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16069" w14:textId="77777777" w:rsidR="0085559C" w:rsidRDefault="0085559C" w:rsidP="0085559C">
      <w:pPr>
        <w:pStyle w:val="Sc1-G"/>
        <w:rPr>
          <w:color w:val="000000" w:themeColor="text1"/>
          <w:sz w:val="32"/>
          <w:szCs w:val="36"/>
        </w:rPr>
      </w:pPr>
      <w:r w:rsidRPr="00006C4A">
        <w:rPr>
          <w:color w:val="000000" w:themeColor="text1"/>
          <w:sz w:val="32"/>
          <w:szCs w:val="36"/>
        </w:rPr>
        <w:t>Ses</w:t>
      </w:r>
      <w:r w:rsidR="00032D0D" w:rsidRPr="00006C4A">
        <w:rPr>
          <w:color w:val="000000" w:themeColor="text1"/>
          <w:sz w:val="32"/>
          <w:szCs w:val="36"/>
        </w:rPr>
        <w:t>sion 6 John</w:t>
      </w:r>
      <w:r w:rsidR="009E0FEA">
        <w:rPr>
          <w:color w:val="000000" w:themeColor="text1"/>
          <w:sz w:val="32"/>
          <w:szCs w:val="36"/>
        </w:rPr>
        <w:t>’</w:t>
      </w:r>
      <w:r w:rsidR="00032D0D" w:rsidRPr="00006C4A">
        <w:rPr>
          <w:color w:val="000000" w:themeColor="text1"/>
          <w:sz w:val="32"/>
          <w:szCs w:val="36"/>
        </w:rPr>
        <w:t>s Loyalty and Jesus</w:t>
      </w:r>
      <w:r w:rsidR="009E0FEA">
        <w:rPr>
          <w:color w:val="000000" w:themeColor="text1"/>
          <w:sz w:val="32"/>
          <w:szCs w:val="36"/>
        </w:rPr>
        <w:t>’</w:t>
      </w:r>
      <w:r w:rsidRPr="00006C4A">
        <w:rPr>
          <w:color w:val="000000" w:themeColor="text1"/>
          <w:sz w:val="32"/>
          <w:szCs w:val="36"/>
        </w:rPr>
        <w:t xml:space="preserve"> Early M</w:t>
      </w:r>
      <w:r w:rsidR="004369A9" w:rsidRPr="00006C4A">
        <w:rPr>
          <w:color w:val="000000" w:themeColor="text1"/>
          <w:sz w:val="32"/>
          <w:szCs w:val="36"/>
        </w:rPr>
        <w:t xml:space="preserve">inistry </w:t>
      </w:r>
      <w:r w:rsidRPr="00006C4A">
        <w:rPr>
          <w:color w:val="000000" w:themeColor="text1"/>
          <w:sz w:val="32"/>
          <w:szCs w:val="36"/>
        </w:rPr>
        <w:t>(Jn. 1:19-4:42)</w:t>
      </w:r>
    </w:p>
    <w:p w14:paraId="58EDF4E0" w14:textId="77777777" w:rsidR="0085559C" w:rsidRPr="00006C4A" w:rsidRDefault="000219DD" w:rsidP="0085559C">
      <w:pPr>
        <w:pStyle w:val="Lv1-H"/>
      </w:pPr>
      <w:r>
        <w:t>overview of John 1-4</w:t>
      </w:r>
    </w:p>
    <w:p w14:paraId="3BD82219" w14:textId="77777777" w:rsidR="00533CF7" w:rsidRDefault="00B442EF" w:rsidP="00B0053A">
      <w:pPr>
        <w:pStyle w:val="Lv2-J"/>
      </w:pPr>
      <w:r w:rsidRPr="00006C4A">
        <w:rPr>
          <w:b/>
          <w:i/>
        </w:rPr>
        <w:t>Review</w:t>
      </w:r>
      <w:r w:rsidR="003C5D6A" w:rsidRPr="00006C4A">
        <w:t xml:space="preserve">: </w:t>
      </w:r>
      <w:r w:rsidR="00785BEF" w:rsidRPr="00006C4A">
        <w:t xml:space="preserve">In Luke 3, we see the beginning of </w:t>
      </w:r>
      <w:r w:rsidR="003C5D6A" w:rsidRPr="00006C4A">
        <w:t>John</w:t>
      </w:r>
      <w:r w:rsidR="009E0FEA">
        <w:t>’</w:t>
      </w:r>
      <w:r w:rsidR="003C5D6A" w:rsidRPr="00006C4A">
        <w:t xml:space="preserve">s ministry </w:t>
      </w:r>
      <w:r w:rsidR="00785BEF" w:rsidRPr="00006C4A">
        <w:t>(</w:t>
      </w:r>
      <w:r w:rsidR="003C5D6A" w:rsidRPr="00006C4A">
        <w:t>summer AD 26</w:t>
      </w:r>
      <w:r w:rsidR="00785BEF" w:rsidRPr="00006C4A">
        <w:t xml:space="preserve">) and </w:t>
      </w:r>
      <w:r w:rsidR="00D31611" w:rsidRPr="00006C4A">
        <w:t>that</w:t>
      </w:r>
      <w:r w:rsidR="00785BEF" w:rsidRPr="00006C4A">
        <w:t xml:space="preserve"> h</w:t>
      </w:r>
      <w:r w:rsidR="003C5D6A" w:rsidRPr="00006C4A">
        <w:t xml:space="preserve">e baptized Jesus </w:t>
      </w:r>
      <w:r w:rsidR="00785BEF" w:rsidRPr="00006C4A">
        <w:t>(</w:t>
      </w:r>
      <w:r w:rsidR="003C5D6A" w:rsidRPr="00006C4A">
        <w:t>autumn AD 26</w:t>
      </w:r>
      <w:r w:rsidR="00785BEF" w:rsidRPr="00006C4A">
        <w:t>)</w:t>
      </w:r>
      <w:r w:rsidR="00D31611" w:rsidRPr="00006C4A">
        <w:t>,</w:t>
      </w:r>
      <w:r w:rsidR="00785BEF" w:rsidRPr="00006C4A">
        <w:t xml:space="preserve"> </w:t>
      </w:r>
      <w:r w:rsidR="003C5D6A" w:rsidRPr="00006C4A">
        <w:t xml:space="preserve">followed by </w:t>
      </w:r>
      <w:r w:rsidR="00785BEF" w:rsidRPr="00006C4A">
        <w:t>Jesus</w:t>
      </w:r>
      <w:r w:rsidR="009E0FEA">
        <w:t>’</w:t>
      </w:r>
      <w:r w:rsidR="00785BEF" w:rsidRPr="00006C4A">
        <w:t xml:space="preserve"> temptation (Lk. 4:1-13). </w:t>
      </w:r>
    </w:p>
    <w:p w14:paraId="75050CD4" w14:textId="77777777" w:rsidR="00812388" w:rsidRPr="00147CE0" w:rsidRDefault="009455EF" w:rsidP="00757919">
      <w:pPr>
        <w:pStyle w:val="BodyText1"/>
        <w:rPr>
          <w:i/>
        </w:rPr>
      </w:pPr>
      <w:r w:rsidRPr="00147CE0">
        <w:rPr>
          <w:i/>
        </w:rPr>
        <w:t>H</w:t>
      </w:r>
      <w:r w:rsidR="00D54C13" w:rsidRPr="00147CE0">
        <w:rPr>
          <w:i/>
        </w:rPr>
        <w:t xml:space="preserve">ere </w:t>
      </w:r>
      <w:r w:rsidRPr="00147CE0">
        <w:rPr>
          <w:i/>
        </w:rPr>
        <w:t>in</w:t>
      </w:r>
      <w:r w:rsidR="00D54C13" w:rsidRPr="00147CE0">
        <w:rPr>
          <w:i/>
        </w:rPr>
        <w:t xml:space="preserve"> session six we are looking at John</w:t>
      </w:r>
      <w:r w:rsidR="009E0FEA" w:rsidRPr="00147CE0">
        <w:rPr>
          <w:i/>
        </w:rPr>
        <w:t>’</w:t>
      </w:r>
      <w:r w:rsidR="00D54C13" w:rsidRPr="00147CE0">
        <w:rPr>
          <w:i/>
        </w:rPr>
        <w:t xml:space="preserve">s loyalty to Jesus as well as </w:t>
      </w:r>
      <w:r w:rsidR="00D45A5F" w:rsidRPr="00147CE0">
        <w:rPr>
          <w:i/>
        </w:rPr>
        <w:t>the</w:t>
      </w:r>
      <w:r w:rsidR="00D54C13" w:rsidRPr="00147CE0">
        <w:rPr>
          <w:i/>
        </w:rPr>
        <w:t xml:space="preserve"> early ministry</w:t>
      </w:r>
      <w:r w:rsidR="00D45A5F" w:rsidRPr="00147CE0">
        <w:rPr>
          <w:i/>
        </w:rPr>
        <w:t xml:space="preserve"> of both John</w:t>
      </w:r>
      <w:r w:rsidR="00D54C13" w:rsidRPr="00147CE0">
        <w:rPr>
          <w:i/>
        </w:rPr>
        <w:t xml:space="preserve"> and Jesus. We are looking at John 1-4. </w:t>
      </w:r>
    </w:p>
    <w:p w14:paraId="56B8999C" w14:textId="7346C432" w:rsidR="00812388" w:rsidRPr="00147CE0" w:rsidRDefault="00D54C13" w:rsidP="00757919">
      <w:pPr>
        <w:pStyle w:val="BodyText1"/>
        <w:rPr>
          <w:i/>
        </w:rPr>
      </w:pPr>
      <w:r w:rsidRPr="00147CE0">
        <w:rPr>
          <w:i/>
        </w:rPr>
        <w:t xml:space="preserve">Just a quick review </w:t>
      </w:r>
      <w:r w:rsidR="00812388" w:rsidRPr="00147CE0">
        <w:rPr>
          <w:i/>
        </w:rPr>
        <w:t>here. I</w:t>
      </w:r>
      <w:r w:rsidRPr="00147CE0">
        <w:rPr>
          <w:i/>
        </w:rPr>
        <w:t>n the last session</w:t>
      </w:r>
      <w:r w:rsidR="00147CE0" w:rsidRPr="00147CE0">
        <w:rPr>
          <w:i/>
        </w:rPr>
        <w:t>,</w:t>
      </w:r>
      <w:r w:rsidRPr="00147CE0">
        <w:rPr>
          <w:i/>
        </w:rPr>
        <w:t xml:space="preserve"> we </w:t>
      </w:r>
      <w:r w:rsidR="00812388" w:rsidRPr="00147CE0">
        <w:rPr>
          <w:i/>
        </w:rPr>
        <w:t>looked at</w:t>
      </w:r>
      <w:r w:rsidRPr="00147CE0">
        <w:rPr>
          <w:i/>
        </w:rPr>
        <w:t xml:space="preserve"> the time </w:t>
      </w:r>
      <w:r w:rsidR="00812388" w:rsidRPr="00147CE0">
        <w:rPr>
          <w:i/>
        </w:rPr>
        <w:t>when</w:t>
      </w:r>
      <w:r w:rsidRPr="00147CE0">
        <w:rPr>
          <w:i/>
        </w:rPr>
        <w:t xml:space="preserve"> Jesus was baptized. </w:t>
      </w:r>
      <w:r w:rsidR="00812388" w:rsidRPr="00147CE0">
        <w:rPr>
          <w:i/>
        </w:rPr>
        <w:t xml:space="preserve">In </w:t>
      </w:r>
      <w:r w:rsidRPr="00147CE0">
        <w:rPr>
          <w:i/>
        </w:rPr>
        <w:t>John</w:t>
      </w:r>
      <w:r w:rsidR="009E0FEA" w:rsidRPr="00147CE0">
        <w:rPr>
          <w:i/>
        </w:rPr>
        <w:t>’</w:t>
      </w:r>
      <w:r w:rsidRPr="00147CE0">
        <w:rPr>
          <w:i/>
        </w:rPr>
        <w:t>s early beginning</w:t>
      </w:r>
      <w:r w:rsidR="00812388" w:rsidRPr="00147CE0">
        <w:rPr>
          <w:i/>
        </w:rPr>
        <w:t>, he was</w:t>
      </w:r>
      <w:r w:rsidRPr="00147CE0">
        <w:rPr>
          <w:i/>
        </w:rPr>
        <w:t xml:space="preserve"> preaching by himself.</w:t>
      </w:r>
      <w:r w:rsidR="00812388" w:rsidRPr="00147CE0">
        <w:rPr>
          <w:i/>
        </w:rPr>
        <w:t xml:space="preserve"> Jesus in the fullness of time came </w:t>
      </w:r>
      <w:r w:rsidRPr="00147CE0">
        <w:rPr>
          <w:i/>
        </w:rPr>
        <w:t>to be baptized. The heavens open</w:t>
      </w:r>
      <w:r w:rsidR="00812388" w:rsidRPr="00147CE0">
        <w:rPr>
          <w:i/>
        </w:rPr>
        <w:t>ed, and</w:t>
      </w:r>
      <w:r w:rsidRPr="00147CE0">
        <w:rPr>
          <w:i/>
        </w:rPr>
        <w:t xml:space="preserve"> the Spirit </w:t>
      </w:r>
      <w:r w:rsidR="00812388" w:rsidRPr="00147CE0">
        <w:rPr>
          <w:i/>
        </w:rPr>
        <w:t>came on Jesus.</w:t>
      </w:r>
      <w:r w:rsidRPr="00147CE0">
        <w:rPr>
          <w:i/>
        </w:rPr>
        <w:t xml:space="preserve"> John </w:t>
      </w:r>
      <w:r w:rsidR="00812388" w:rsidRPr="00147CE0">
        <w:rPr>
          <w:i/>
        </w:rPr>
        <w:t>saw</w:t>
      </w:r>
      <w:r w:rsidRPr="00147CE0">
        <w:rPr>
          <w:i/>
        </w:rPr>
        <w:t xml:space="preserve"> it with his eyes. It was like the shekinah glory rested on Jesus in a dove-like way</w:t>
      </w:r>
      <w:r w:rsidR="00812388" w:rsidRPr="00147CE0">
        <w:rPr>
          <w:i/>
        </w:rPr>
        <w:t>,</w:t>
      </w:r>
      <w:r w:rsidRPr="00147CE0">
        <w:rPr>
          <w:i/>
        </w:rPr>
        <w:t xml:space="preserve"> but it was the glory of God</w:t>
      </w:r>
      <w:r w:rsidR="00812388" w:rsidRPr="00147CE0">
        <w:rPr>
          <w:i/>
        </w:rPr>
        <w:t xml:space="preserve"> and</w:t>
      </w:r>
      <w:r w:rsidRPr="00147CE0">
        <w:rPr>
          <w:i/>
        </w:rPr>
        <w:t xml:space="preserve"> not so much</w:t>
      </w:r>
      <w:r w:rsidR="00812388" w:rsidRPr="00147CE0">
        <w:rPr>
          <w:i/>
        </w:rPr>
        <w:t xml:space="preserve"> a</w:t>
      </w:r>
      <w:r w:rsidRPr="00147CE0">
        <w:rPr>
          <w:i/>
        </w:rPr>
        <w:t xml:space="preserve"> physical dove.</w:t>
      </w:r>
      <w:r w:rsidR="00812388" w:rsidRPr="00147CE0">
        <w:rPr>
          <w:i/>
        </w:rPr>
        <w:t xml:space="preserve"> </w:t>
      </w:r>
      <w:proofErr w:type="gramStart"/>
      <w:r w:rsidRPr="00147CE0">
        <w:rPr>
          <w:i/>
        </w:rPr>
        <w:t>So</w:t>
      </w:r>
      <w:proofErr w:type="gramEnd"/>
      <w:r w:rsidRPr="00147CE0">
        <w:rPr>
          <w:i/>
        </w:rPr>
        <w:t xml:space="preserve"> this glory </w:t>
      </w:r>
      <w:r w:rsidR="00812388" w:rsidRPr="00147CE0">
        <w:rPr>
          <w:i/>
        </w:rPr>
        <w:t>came</w:t>
      </w:r>
      <w:r w:rsidRPr="00147CE0">
        <w:rPr>
          <w:i/>
        </w:rPr>
        <w:t xml:space="preserve"> upon Him</w:t>
      </w:r>
      <w:r w:rsidR="00812388" w:rsidRPr="00147CE0">
        <w:rPr>
          <w:i/>
        </w:rPr>
        <w:t>,</w:t>
      </w:r>
      <w:r w:rsidRPr="00147CE0">
        <w:rPr>
          <w:i/>
        </w:rPr>
        <w:t xml:space="preserve"> and the audible voice of God </w:t>
      </w:r>
      <w:r w:rsidR="00812388" w:rsidRPr="00147CE0">
        <w:rPr>
          <w:i/>
        </w:rPr>
        <w:t>declared, “T</w:t>
      </w:r>
      <w:r w:rsidRPr="00147CE0">
        <w:rPr>
          <w:i/>
        </w:rPr>
        <w:t>his is My Son.</w:t>
      </w:r>
      <w:r w:rsidR="00812388" w:rsidRPr="00147CE0">
        <w:rPr>
          <w:i/>
        </w:rPr>
        <w:t>” John witnessed all of this.</w:t>
      </w:r>
    </w:p>
    <w:p w14:paraId="3884BC07" w14:textId="77777777" w:rsidR="000368CD" w:rsidRPr="00147CE0" w:rsidRDefault="00812388" w:rsidP="00757919">
      <w:pPr>
        <w:pStyle w:val="BodyText1"/>
        <w:rPr>
          <w:i/>
        </w:rPr>
      </w:pPr>
      <w:r w:rsidRPr="00147CE0">
        <w:rPr>
          <w:i/>
        </w:rPr>
        <w:t>After Jesus was</w:t>
      </w:r>
      <w:r w:rsidR="00D54C13" w:rsidRPr="00147CE0">
        <w:rPr>
          <w:i/>
        </w:rPr>
        <w:t xml:space="preserve"> </w:t>
      </w:r>
      <w:r w:rsidRPr="00147CE0">
        <w:rPr>
          <w:i/>
        </w:rPr>
        <w:t>baptized,</w:t>
      </w:r>
      <w:r w:rsidR="00D54C13" w:rsidRPr="00147CE0">
        <w:rPr>
          <w:i/>
        </w:rPr>
        <w:t xml:space="preserve"> from there Jesus </w:t>
      </w:r>
      <w:r w:rsidRPr="00147CE0">
        <w:rPr>
          <w:i/>
        </w:rPr>
        <w:t>went for six weeks—forty days—</w:t>
      </w:r>
      <w:r w:rsidR="00D54C13" w:rsidRPr="00147CE0">
        <w:rPr>
          <w:i/>
        </w:rPr>
        <w:t>into the wilderness to be tempted. So now we are picking up the storyline</w:t>
      </w:r>
      <w:r w:rsidRPr="00147CE0">
        <w:rPr>
          <w:i/>
        </w:rPr>
        <w:t xml:space="preserve"> here</w:t>
      </w:r>
      <w:r w:rsidR="00D54C13" w:rsidRPr="00147CE0">
        <w:rPr>
          <w:i/>
        </w:rPr>
        <w:t xml:space="preserve">. John </w:t>
      </w:r>
      <w:r w:rsidR="000368CD" w:rsidRPr="00147CE0">
        <w:rPr>
          <w:i/>
        </w:rPr>
        <w:t>is</w:t>
      </w:r>
      <w:r w:rsidRPr="00147CE0">
        <w:rPr>
          <w:i/>
        </w:rPr>
        <w:t xml:space="preserve"> still</w:t>
      </w:r>
      <w:r w:rsidR="00D54C13" w:rsidRPr="00147CE0">
        <w:rPr>
          <w:i/>
        </w:rPr>
        <w:t xml:space="preserve"> baptizing</w:t>
      </w:r>
      <w:r w:rsidRPr="00147CE0">
        <w:rPr>
          <w:i/>
        </w:rPr>
        <w:t>,</w:t>
      </w:r>
      <w:r w:rsidR="00D54C13" w:rsidRPr="00147CE0">
        <w:rPr>
          <w:i/>
        </w:rPr>
        <w:t xml:space="preserve"> and he </w:t>
      </w:r>
      <w:r w:rsidR="000368CD" w:rsidRPr="00147CE0">
        <w:rPr>
          <w:i/>
        </w:rPr>
        <w:t>is</w:t>
      </w:r>
      <w:r w:rsidR="00D54C13" w:rsidRPr="00147CE0">
        <w:rPr>
          <w:i/>
        </w:rPr>
        <w:t xml:space="preserve"> there at the river Jordan. Jesus </w:t>
      </w:r>
      <w:r w:rsidR="000368CD" w:rsidRPr="00147CE0">
        <w:rPr>
          <w:i/>
        </w:rPr>
        <w:t>is</w:t>
      </w:r>
      <w:r w:rsidR="00C4687C" w:rsidRPr="00147CE0">
        <w:rPr>
          <w:i/>
        </w:rPr>
        <w:t xml:space="preserve"> coming out of the forty-</w:t>
      </w:r>
      <w:r w:rsidR="00D54C13" w:rsidRPr="00147CE0">
        <w:rPr>
          <w:i/>
        </w:rPr>
        <w:t>day fast</w:t>
      </w:r>
      <w:r w:rsidR="000368CD" w:rsidRPr="00147CE0">
        <w:rPr>
          <w:i/>
        </w:rPr>
        <w:t>,</w:t>
      </w:r>
      <w:r w:rsidR="00D54C13" w:rsidRPr="00147CE0">
        <w:rPr>
          <w:i/>
        </w:rPr>
        <w:t xml:space="preserve"> so He is a bit skinny. He comes walking back.</w:t>
      </w:r>
      <w:r w:rsidR="000368CD" w:rsidRPr="00147CE0">
        <w:rPr>
          <w:i/>
        </w:rPr>
        <w:t xml:space="preserve"> </w:t>
      </w:r>
      <w:r w:rsidR="00D54C13" w:rsidRPr="00147CE0">
        <w:rPr>
          <w:i/>
        </w:rPr>
        <w:t xml:space="preserve">John has not seen Him for six or eight weeks. Then He comes on the scene again. </w:t>
      </w:r>
    </w:p>
    <w:p w14:paraId="2ABC72D9" w14:textId="200FA5E0" w:rsidR="00D54C13" w:rsidRPr="00147CE0" w:rsidRDefault="000368CD" w:rsidP="00757919">
      <w:pPr>
        <w:pStyle w:val="BodyText1"/>
        <w:rPr>
          <w:i/>
        </w:rPr>
      </w:pPr>
      <w:r w:rsidRPr="00147CE0">
        <w:rPr>
          <w:i/>
        </w:rPr>
        <w:t>John says, “T</w:t>
      </w:r>
      <w:r w:rsidR="00D54C13" w:rsidRPr="00147CE0">
        <w:rPr>
          <w:i/>
        </w:rPr>
        <w:t>hat is the Man that I saw two months ago</w:t>
      </w:r>
      <w:r w:rsidRPr="00147CE0">
        <w:rPr>
          <w:i/>
        </w:rPr>
        <w:t>,</w:t>
      </w:r>
      <w:r w:rsidR="00D54C13" w:rsidRPr="00147CE0">
        <w:rPr>
          <w:i/>
        </w:rPr>
        <w:t xml:space="preserve"> before He went into th</w:t>
      </w:r>
      <w:r w:rsidR="00B81FC6" w:rsidRPr="00147CE0">
        <w:rPr>
          <w:i/>
        </w:rPr>
        <w:t>e wilderness for that long fast.</w:t>
      </w:r>
      <w:r w:rsidR="00346FA5" w:rsidRPr="00147CE0">
        <w:rPr>
          <w:i/>
        </w:rPr>
        <w:t xml:space="preserve"> T</w:t>
      </w:r>
      <w:r w:rsidR="00D54C13" w:rsidRPr="00147CE0">
        <w:rPr>
          <w:i/>
        </w:rPr>
        <w:t>hat is the guy I have been talking about right th</w:t>
      </w:r>
      <w:r w:rsidR="00346FA5" w:rsidRPr="00147CE0">
        <w:rPr>
          <w:i/>
        </w:rPr>
        <w:t>ere. There He is!”</w:t>
      </w:r>
      <w:r w:rsidR="00D54C13" w:rsidRPr="00147CE0">
        <w:rPr>
          <w:i/>
        </w:rPr>
        <w:t xml:space="preserve"> Because</w:t>
      </w:r>
      <w:r w:rsidR="00346FA5" w:rsidRPr="00147CE0">
        <w:rPr>
          <w:i/>
        </w:rPr>
        <w:t xml:space="preserve"> in that eight-week period—</w:t>
      </w:r>
      <w:r w:rsidR="00D54C13" w:rsidRPr="00147CE0">
        <w:rPr>
          <w:i/>
        </w:rPr>
        <w:t xml:space="preserve">approximately eight weeks, the six weeks probably </w:t>
      </w:r>
      <w:r w:rsidR="00346FA5" w:rsidRPr="00147CE0">
        <w:rPr>
          <w:i/>
        </w:rPr>
        <w:t xml:space="preserve">plus a little bit of extra time—John </w:t>
      </w:r>
      <w:r w:rsidR="00D54C13" w:rsidRPr="00147CE0">
        <w:rPr>
          <w:i/>
        </w:rPr>
        <w:t>has been telling everyone</w:t>
      </w:r>
      <w:r w:rsidR="00346FA5" w:rsidRPr="00147CE0">
        <w:rPr>
          <w:i/>
        </w:rPr>
        <w:t>,</w:t>
      </w:r>
      <w:r w:rsidR="00D54C13" w:rsidRPr="00147CE0">
        <w:rPr>
          <w:i/>
        </w:rPr>
        <w:t xml:space="preserve"> </w:t>
      </w:r>
      <w:r w:rsidR="00346FA5" w:rsidRPr="00147CE0">
        <w:rPr>
          <w:i/>
        </w:rPr>
        <w:t>“He is here! The Man is here! I saw Him! I witnessed it with my eyes! I saw the glory!”</w:t>
      </w:r>
    </w:p>
    <w:p w14:paraId="1A8EBC76" w14:textId="78879D46" w:rsidR="00D54C13" w:rsidRPr="00147CE0" w:rsidRDefault="00D54C13" w:rsidP="00757919">
      <w:pPr>
        <w:pStyle w:val="BodyText1"/>
        <w:rPr>
          <w:i/>
        </w:rPr>
      </w:pPr>
      <w:r w:rsidRPr="00147CE0">
        <w:rPr>
          <w:i/>
        </w:rPr>
        <w:t>Then one day John looks up and that Man i</w:t>
      </w:r>
      <w:r w:rsidR="00346FA5" w:rsidRPr="00147CE0">
        <w:rPr>
          <w:i/>
        </w:rPr>
        <w:t>s walking out of the wilderness. A</w:t>
      </w:r>
      <w:r w:rsidRPr="00147CE0">
        <w:rPr>
          <w:i/>
        </w:rPr>
        <w:t>gain</w:t>
      </w:r>
      <w:r w:rsidR="00346FA5" w:rsidRPr="00147CE0">
        <w:rPr>
          <w:i/>
        </w:rPr>
        <w:t>, after</w:t>
      </w:r>
      <w:r w:rsidR="00147CE0" w:rsidRPr="00147CE0">
        <w:rPr>
          <w:i/>
        </w:rPr>
        <w:t xml:space="preserve"> forty days on</w:t>
      </w:r>
      <w:r w:rsidRPr="00147CE0">
        <w:rPr>
          <w:i/>
        </w:rPr>
        <w:t xml:space="preserve"> </w:t>
      </w:r>
      <w:r w:rsidR="00346FA5" w:rsidRPr="00147CE0">
        <w:rPr>
          <w:i/>
        </w:rPr>
        <w:t xml:space="preserve">a </w:t>
      </w:r>
      <w:r w:rsidRPr="00147CE0">
        <w:rPr>
          <w:i/>
        </w:rPr>
        <w:t>water fast He is a little bit t</w:t>
      </w:r>
      <w:r w:rsidR="00346FA5" w:rsidRPr="00147CE0">
        <w:rPr>
          <w:i/>
        </w:rPr>
        <w:t>hinner than normal. John says, “T</w:t>
      </w:r>
      <w:r w:rsidRPr="00147CE0">
        <w:rPr>
          <w:i/>
        </w:rPr>
        <w:t>hat is the Man I have been talking about.</w:t>
      </w:r>
      <w:r w:rsidR="00346FA5" w:rsidRPr="00147CE0">
        <w:rPr>
          <w:i/>
        </w:rPr>
        <w:t>”</w:t>
      </w:r>
    </w:p>
    <w:p w14:paraId="70E0B53C" w14:textId="0D5AF876" w:rsidR="00133C19" w:rsidRDefault="00B442EF" w:rsidP="00B0053A">
      <w:pPr>
        <w:pStyle w:val="Lv2-J"/>
      </w:pPr>
      <w:r w:rsidRPr="00006C4A">
        <w:rPr>
          <w:b/>
          <w:i/>
        </w:rPr>
        <w:t xml:space="preserve">Overview of John </w:t>
      </w:r>
      <w:r w:rsidR="003A6C1B" w:rsidRPr="00006C4A">
        <w:rPr>
          <w:b/>
          <w:i/>
        </w:rPr>
        <w:t>1</w:t>
      </w:r>
      <w:r w:rsidRPr="00006C4A">
        <w:rPr>
          <w:b/>
          <w:i/>
        </w:rPr>
        <w:t>-4</w:t>
      </w:r>
      <w:r w:rsidRPr="00006C4A">
        <w:t xml:space="preserve">: </w:t>
      </w:r>
      <w:r w:rsidR="006373BE" w:rsidRPr="00006C4A">
        <w:t>The a</w:t>
      </w:r>
      <w:r w:rsidR="00533CF7" w:rsidRPr="00006C4A">
        <w:t xml:space="preserve">postle John describes how </w:t>
      </w:r>
      <w:r w:rsidR="003C5D6A" w:rsidRPr="00006C4A">
        <w:t>Jesus went to Perea (1:28), Cana (2:1), Capernaum (2:12); Jerusalem (2:13), Judea (3:22), and Samaria (4:4)</w:t>
      </w:r>
      <w:r w:rsidR="00533CF7" w:rsidRPr="00006C4A">
        <w:t>.</w:t>
      </w:r>
      <w:r w:rsidR="003C5D6A" w:rsidRPr="00006C4A">
        <w:t xml:space="preserve"> </w:t>
      </w:r>
      <w:r w:rsidR="003B19D2" w:rsidRPr="00006C4A">
        <w:t xml:space="preserve">Only John gives a record of </w:t>
      </w:r>
      <w:r w:rsidR="00F854D3" w:rsidRPr="00006C4A">
        <w:t>Jesus</w:t>
      </w:r>
      <w:r w:rsidR="009E0FEA">
        <w:t>’</w:t>
      </w:r>
      <w:r w:rsidR="00F854D3" w:rsidRPr="00006C4A">
        <w:t xml:space="preserve"> early ministry </w:t>
      </w:r>
      <w:r w:rsidR="003B19D2" w:rsidRPr="00006C4A">
        <w:t xml:space="preserve">in Judea </w:t>
      </w:r>
      <w:r w:rsidR="00F854D3" w:rsidRPr="00006C4A">
        <w:t>(Jn. 2-4)</w:t>
      </w:r>
      <w:r w:rsidR="00A94779" w:rsidRPr="00006C4A">
        <w:t xml:space="preserve">. </w:t>
      </w:r>
      <w:r w:rsidR="00773909" w:rsidRPr="00006C4A">
        <w:t xml:space="preserve">The Synoptic writers began their narratives </w:t>
      </w:r>
      <w:r w:rsidR="00FF098A" w:rsidRPr="00006C4A">
        <w:t>with</w:t>
      </w:r>
      <w:r w:rsidR="00773909" w:rsidRPr="00006C4A">
        <w:t xml:space="preserve"> Jesus</w:t>
      </w:r>
      <w:r w:rsidR="009E0FEA">
        <w:t>’</w:t>
      </w:r>
      <w:r w:rsidR="00773909" w:rsidRPr="00006C4A">
        <w:t xml:space="preserve"> ministry in Galilee</w:t>
      </w:r>
      <w:r w:rsidR="00054170" w:rsidRPr="00006C4A">
        <w:t xml:space="preserve"> without mentioning His early ministry in Judea</w:t>
      </w:r>
      <w:r w:rsidR="00346FA5">
        <w:t>.</w:t>
      </w:r>
    </w:p>
    <w:p w14:paraId="75FA7F23" w14:textId="0C0D049F" w:rsidR="00346FA5" w:rsidRPr="00147CE0" w:rsidRDefault="00D25B92" w:rsidP="00346FA5">
      <w:pPr>
        <w:pStyle w:val="BodyText1"/>
        <w:rPr>
          <w:i/>
        </w:rPr>
      </w:pPr>
      <w:r w:rsidRPr="00147CE0">
        <w:rPr>
          <w:i/>
        </w:rPr>
        <w:t>I want j</w:t>
      </w:r>
      <w:r w:rsidR="00346FA5" w:rsidRPr="00147CE0">
        <w:rPr>
          <w:i/>
        </w:rPr>
        <w:t xml:space="preserve">ust to give </w:t>
      </w:r>
      <w:r w:rsidRPr="00147CE0">
        <w:rPr>
          <w:i/>
        </w:rPr>
        <w:t xml:space="preserve">kind of </w:t>
      </w:r>
      <w:r w:rsidR="00346FA5" w:rsidRPr="00147CE0">
        <w:rPr>
          <w:i/>
        </w:rPr>
        <w:t xml:space="preserve">an overview of these four chapters because I like to see where the thing is going in the story. I can </w:t>
      </w:r>
      <w:r w:rsidR="000632AE" w:rsidRPr="00147CE0">
        <w:rPr>
          <w:i/>
        </w:rPr>
        <w:t>get more details</w:t>
      </w:r>
      <w:r w:rsidR="00346FA5" w:rsidRPr="00147CE0">
        <w:rPr>
          <w:i/>
        </w:rPr>
        <w:t xml:space="preserve"> in </w:t>
      </w:r>
      <w:r w:rsidR="000632AE" w:rsidRPr="00147CE0">
        <w:rPr>
          <w:i/>
        </w:rPr>
        <w:t>a</w:t>
      </w:r>
      <w:r w:rsidR="00346FA5" w:rsidRPr="00147CE0">
        <w:rPr>
          <w:i/>
        </w:rPr>
        <w:t xml:space="preserve"> story once I get the </w:t>
      </w:r>
      <w:r w:rsidR="000632AE" w:rsidRPr="00147CE0">
        <w:rPr>
          <w:i/>
        </w:rPr>
        <w:t xml:space="preserve">whole picture. </w:t>
      </w:r>
      <w:proofErr w:type="gramStart"/>
      <w:r w:rsidR="000632AE" w:rsidRPr="00147CE0">
        <w:rPr>
          <w:i/>
        </w:rPr>
        <w:t>So</w:t>
      </w:r>
      <w:proofErr w:type="gramEnd"/>
      <w:r w:rsidR="000632AE" w:rsidRPr="00147CE0">
        <w:rPr>
          <w:i/>
        </w:rPr>
        <w:t xml:space="preserve"> it starts off as</w:t>
      </w:r>
      <w:r w:rsidR="00346FA5" w:rsidRPr="00147CE0">
        <w:rPr>
          <w:i/>
        </w:rPr>
        <w:t xml:space="preserve"> John describes how Jesus went to Perea. </w:t>
      </w:r>
      <w:r w:rsidR="000632AE" w:rsidRPr="00147CE0">
        <w:rPr>
          <w:i/>
        </w:rPr>
        <w:t xml:space="preserve">In the New Testament </w:t>
      </w:r>
      <w:r w:rsidR="00346FA5" w:rsidRPr="00147CE0">
        <w:rPr>
          <w:i/>
        </w:rPr>
        <w:t xml:space="preserve">Perea is called </w:t>
      </w:r>
      <w:r w:rsidR="000632AE" w:rsidRPr="00147CE0">
        <w:rPr>
          <w:i/>
        </w:rPr>
        <w:t>“</w:t>
      </w:r>
      <w:r w:rsidR="00346FA5" w:rsidRPr="00147CE0">
        <w:rPr>
          <w:i/>
        </w:rPr>
        <w:t>the region beyond the Jordan.</w:t>
      </w:r>
      <w:r w:rsidR="000632AE" w:rsidRPr="00147CE0">
        <w:rPr>
          <w:i/>
        </w:rPr>
        <w:t>”</w:t>
      </w:r>
      <w:r w:rsidR="00346FA5" w:rsidRPr="00147CE0">
        <w:rPr>
          <w:i/>
        </w:rPr>
        <w:t xml:space="preserve"> The region beyond the Jordan only means east of the Jordan. </w:t>
      </w:r>
      <w:r w:rsidR="000632AE" w:rsidRPr="00147CE0">
        <w:rPr>
          <w:i/>
        </w:rPr>
        <w:t>M</w:t>
      </w:r>
      <w:r w:rsidR="00346FA5" w:rsidRPr="00147CE0">
        <w:rPr>
          <w:i/>
        </w:rPr>
        <w:t xml:space="preserve">ost of Jesus’ story and ministry </w:t>
      </w:r>
      <w:r w:rsidR="000632AE" w:rsidRPr="00147CE0">
        <w:rPr>
          <w:i/>
        </w:rPr>
        <w:t xml:space="preserve">takes place west of the Jordan in that little piece of land </w:t>
      </w:r>
      <w:r w:rsidR="00346FA5" w:rsidRPr="00147CE0">
        <w:rPr>
          <w:i/>
        </w:rPr>
        <w:t>between the Mediter</w:t>
      </w:r>
      <w:r w:rsidR="000632AE" w:rsidRPr="00147CE0">
        <w:rPr>
          <w:i/>
        </w:rPr>
        <w:t>ranean Sea and the Jordan River</w:t>
      </w:r>
      <w:r w:rsidR="00346FA5" w:rsidRPr="00147CE0">
        <w:rPr>
          <w:i/>
        </w:rPr>
        <w:t>. Every now and then He went on the other side of the Jordan which was not very far at all</w:t>
      </w:r>
      <w:r w:rsidR="00EF0F1D" w:rsidRPr="00147CE0">
        <w:rPr>
          <w:i/>
        </w:rPr>
        <w:t>,</w:t>
      </w:r>
      <w:r w:rsidR="00941B1E" w:rsidRPr="00147CE0">
        <w:rPr>
          <w:i/>
        </w:rPr>
        <w:t xml:space="preserve"> and that is called the region</w:t>
      </w:r>
      <w:r w:rsidR="00346FA5" w:rsidRPr="00147CE0">
        <w:rPr>
          <w:i/>
        </w:rPr>
        <w:t xml:space="preserve"> beyond the Jordan or east of the Jordan or the region of Perea.</w:t>
      </w:r>
    </w:p>
    <w:p w14:paraId="7795ABBD" w14:textId="77777777" w:rsidR="0085559C" w:rsidRDefault="005208A1" w:rsidP="005208A1">
      <w:pPr>
        <w:pStyle w:val="Lv3-K"/>
      </w:pPr>
      <w:r w:rsidRPr="00006C4A">
        <w:t>Jesus</w:t>
      </w:r>
      <w:r w:rsidR="009E0FEA">
        <w:t>’</w:t>
      </w:r>
      <w:r w:rsidRPr="00006C4A">
        <w:t xml:space="preserve"> f</w:t>
      </w:r>
      <w:r w:rsidR="0085559C" w:rsidRPr="00006C4A">
        <w:t xml:space="preserve">irst sign </w:t>
      </w:r>
      <w:r w:rsidRPr="00006C4A">
        <w:t xml:space="preserve">was </w:t>
      </w:r>
      <w:r w:rsidR="00054170" w:rsidRPr="00006C4A">
        <w:t>at the wedding i</w:t>
      </w:r>
      <w:r w:rsidR="0085559C" w:rsidRPr="00006C4A">
        <w:t>n Cana (2:1</w:t>
      </w:r>
      <w:r w:rsidR="00791C45" w:rsidRPr="00006C4A">
        <w:t>-</w:t>
      </w:r>
      <w:r w:rsidR="0085559C" w:rsidRPr="00006C4A">
        <w:t>11)</w:t>
      </w:r>
      <w:r w:rsidR="00054170" w:rsidRPr="00006C4A">
        <w:t xml:space="preserve">, </w:t>
      </w:r>
      <w:r w:rsidRPr="00006C4A">
        <w:t>then He c</w:t>
      </w:r>
      <w:r w:rsidR="0085559C" w:rsidRPr="00006C4A">
        <w:t>leans</w:t>
      </w:r>
      <w:r w:rsidRPr="00006C4A">
        <w:t>ed</w:t>
      </w:r>
      <w:r w:rsidR="00054170" w:rsidRPr="00006C4A">
        <w:t xml:space="preserve"> </w:t>
      </w:r>
      <w:r w:rsidR="0085559C" w:rsidRPr="00006C4A">
        <w:t xml:space="preserve">the </w:t>
      </w:r>
      <w:r w:rsidRPr="00006C4A">
        <w:t>t</w:t>
      </w:r>
      <w:r w:rsidR="0085559C" w:rsidRPr="00006C4A">
        <w:t>emple (2:13</w:t>
      </w:r>
      <w:r w:rsidR="00791C45" w:rsidRPr="00006C4A">
        <w:t>-</w:t>
      </w:r>
      <w:r w:rsidR="0085559C" w:rsidRPr="00006C4A">
        <w:t>22)</w:t>
      </w:r>
      <w:r w:rsidR="00FF098A" w:rsidRPr="00006C4A">
        <w:t>,</w:t>
      </w:r>
      <w:r w:rsidR="00054170" w:rsidRPr="00006C4A">
        <w:t xml:space="preserve"> then </w:t>
      </w:r>
      <w:r w:rsidRPr="00006C4A">
        <w:t xml:space="preserve">had a </w:t>
      </w:r>
      <w:r w:rsidR="00054170" w:rsidRPr="00006C4A">
        <w:t>conversation with</w:t>
      </w:r>
      <w:r w:rsidR="00617DCC" w:rsidRPr="00006C4A">
        <w:t xml:space="preserve"> </w:t>
      </w:r>
      <w:r w:rsidR="0085559C" w:rsidRPr="00006C4A">
        <w:t>Nicodemus</w:t>
      </w:r>
      <w:r w:rsidR="00FF098A" w:rsidRPr="00006C4A">
        <w:t>,</w:t>
      </w:r>
      <w:r w:rsidR="0085559C" w:rsidRPr="00006C4A">
        <w:t xml:space="preserve"> (3:1</w:t>
      </w:r>
      <w:r w:rsidR="00791C45" w:rsidRPr="00006C4A">
        <w:t>-</w:t>
      </w:r>
      <w:r w:rsidR="00E712B7" w:rsidRPr="00006C4A">
        <w:t>21</w:t>
      </w:r>
      <w:r w:rsidR="0085559C" w:rsidRPr="00006C4A">
        <w:t>)</w:t>
      </w:r>
      <w:r w:rsidR="00054170" w:rsidRPr="00006C4A">
        <w:t xml:space="preserve"> and</w:t>
      </w:r>
      <w:r w:rsidR="00FF098A" w:rsidRPr="00006C4A">
        <w:t xml:space="preserve"> with</w:t>
      </w:r>
      <w:r w:rsidR="00054170" w:rsidRPr="00006C4A">
        <w:t xml:space="preserve"> the </w:t>
      </w:r>
      <w:r w:rsidR="0085559C" w:rsidRPr="00006C4A">
        <w:t>Samaritan woman (4:1</w:t>
      </w:r>
      <w:r w:rsidR="00791C45" w:rsidRPr="00006C4A">
        <w:t>-</w:t>
      </w:r>
      <w:r w:rsidR="0085559C" w:rsidRPr="00006C4A">
        <w:t>42)</w:t>
      </w:r>
      <w:r w:rsidR="00FF098A" w:rsidRPr="00006C4A">
        <w:t>.</w:t>
      </w:r>
    </w:p>
    <w:p w14:paraId="0F1FCBAE" w14:textId="49540A9E" w:rsidR="00346FA5" w:rsidRPr="00147CE0" w:rsidRDefault="00346FA5" w:rsidP="00346FA5">
      <w:pPr>
        <w:pStyle w:val="BodyText1"/>
        <w:rPr>
          <w:i/>
        </w:rPr>
      </w:pPr>
      <w:r w:rsidRPr="00147CE0">
        <w:rPr>
          <w:i/>
        </w:rPr>
        <w:t>Then from there, He g</w:t>
      </w:r>
      <w:r w:rsidR="00941B1E" w:rsidRPr="00147CE0">
        <w:rPr>
          <w:i/>
        </w:rPr>
        <w:t>oes up north to Cana in Galilee. T</w:t>
      </w:r>
      <w:r w:rsidRPr="00147CE0">
        <w:rPr>
          <w:i/>
        </w:rPr>
        <w:t>hat is about seventy, eighty miles depending on what part of Perea that you are in. Then He goes to Capernaum. Then He comes back down to Jerusalem</w:t>
      </w:r>
      <w:r w:rsidR="00941B1E" w:rsidRPr="00147CE0">
        <w:rPr>
          <w:i/>
        </w:rPr>
        <w:t>,</w:t>
      </w:r>
      <w:r w:rsidRPr="00147CE0">
        <w:rPr>
          <w:i/>
        </w:rPr>
        <w:t xml:space="preserve"> and that is </w:t>
      </w:r>
      <w:r w:rsidR="00941B1E" w:rsidRPr="00147CE0">
        <w:rPr>
          <w:i/>
        </w:rPr>
        <w:t>when</w:t>
      </w:r>
      <w:r w:rsidRPr="00147CE0">
        <w:rPr>
          <w:i/>
        </w:rPr>
        <w:t xml:space="preserve"> He really makes a national impact and</w:t>
      </w:r>
      <w:r w:rsidR="00941B1E" w:rsidRPr="00147CE0">
        <w:rPr>
          <w:i/>
        </w:rPr>
        <w:t xml:space="preserve"> a lot of things are stirred up. A lot of people get excited and </w:t>
      </w:r>
      <w:r w:rsidRPr="00147CE0">
        <w:rPr>
          <w:i/>
        </w:rPr>
        <w:t>a lot of controversy gets started when He goes into Jerusalem</w:t>
      </w:r>
      <w:r w:rsidR="00941B1E" w:rsidRPr="00147CE0">
        <w:rPr>
          <w:i/>
        </w:rPr>
        <w:t xml:space="preserve"> at that time</w:t>
      </w:r>
      <w:r w:rsidRPr="00147CE0">
        <w:rPr>
          <w:i/>
        </w:rPr>
        <w:t>.</w:t>
      </w:r>
    </w:p>
    <w:p w14:paraId="51D5998B" w14:textId="78373A4F" w:rsidR="00346FA5" w:rsidRPr="00147CE0" w:rsidRDefault="00346FA5" w:rsidP="00346FA5">
      <w:pPr>
        <w:pStyle w:val="BodyText1"/>
        <w:rPr>
          <w:i/>
        </w:rPr>
      </w:pPr>
      <w:r w:rsidRPr="00147CE0">
        <w:rPr>
          <w:i/>
        </w:rPr>
        <w:lastRenderedPageBreak/>
        <w:t>Now the point I w</w:t>
      </w:r>
      <w:r w:rsidR="00941B1E" w:rsidRPr="00147CE0">
        <w:rPr>
          <w:i/>
        </w:rPr>
        <w:t>ant you to know about this part—John 1-4—</w:t>
      </w:r>
      <w:r w:rsidR="00147CE0" w:rsidRPr="00147CE0">
        <w:rPr>
          <w:i/>
        </w:rPr>
        <w:t>is that the other gospels, the synoptic g</w:t>
      </w:r>
      <w:r w:rsidRPr="00147CE0">
        <w:rPr>
          <w:i/>
        </w:rPr>
        <w:t>ospels</w:t>
      </w:r>
      <w:r w:rsidR="00941B1E" w:rsidRPr="00147CE0">
        <w:rPr>
          <w:i/>
        </w:rPr>
        <w:t>,</w:t>
      </w:r>
      <w:r w:rsidRPr="00147CE0">
        <w:rPr>
          <w:i/>
        </w:rPr>
        <w:t xml:space="preserve"> do not talk about this early ministry of Jesus. John is the only one who describes</w:t>
      </w:r>
      <w:r w:rsidR="00941B1E" w:rsidRPr="00147CE0">
        <w:rPr>
          <w:i/>
        </w:rPr>
        <w:t xml:space="preserve"> what happened in</w:t>
      </w:r>
      <w:r w:rsidR="00147CE0" w:rsidRPr="00147CE0">
        <w:rPr>
          <w:i/>
        </w:rPr>
        <w:t xml:space="preserve"> John 1-4. The other g</w:t>
      </w:r>
      <w:r w:rsidRPr="00147CE0">
        <w:rPr>
          <w:i/>
        </w:rPr>
        <w:t xml:space="preserve">ospels pick up His ministry after this is over. </w:t>
      </w:r>
      <w:proofErr w:type="gramStart"/>
      <w:r w:rsidRPr="00147CE0">
        <w:rPr>
          <w:i/>
        </w:rPr>
        <w:t>So</w:t>
      </w:r>
      <w:proofErr w:type="gramEnd"/>
      <w:r w:rsidRPr="00147CE0">
        <w:rPr>
          <w:i/>
        </w:rPr>
        <w:t xml:space="preserve"> if you want to get the</w:t>
      </w:r>
      <w:r w:rsidR="00941B1E" w:rsidRPr="00147CE0">
        <w:rPr>
          <w:i/>
        </w:rPr>
        <w:t xml:space="preserve"> early</w:t>
      </w:r>
      <w:r w:rsidRPr="00147CE0">
        <w:rPr>
          <w:i/>
        </w:rPr>
        <w:t xml:space="preserve"> storyline of Jesus</w:t>
      </w:r>
      <w:r w:rsidR="00941B1E" w:rsidRPr="00147CE0">
        <w:rPr>
          <w:i/>
        </w:rPr>
        <w:t>’ ministry, you have to start in John 1-4, which</w:t>
      </w:r>
      <w:r w:rsidRPr="00147CE0">
        <w:rPr>
          <w:i/>
        </w:rPr>
        <w:t xml:space="preserve"> is where we are tonight. </w:t>
      </w:r>
    </w:p>
    <w:p w14:paraId="0A704057" w14:textId="79C4F350" w:rsidR="00346FA5" w:rsidRPr="00147CE0" w:rsidRDefault="00941B1E" w:rsidP="00346FA5">
      <w:pPr>
        <w:pStyle w:val="BodyText1"/>
        <w:rPr>
          <w:i/>
        </w:rPr>
      </w:pPr>
      <w:r w:rsidRPr="00147CE0">
        <w:rPr>
          <w:i/>
        </w:rPr>
        <w:t>A</w:t>
      </w:r>
      <w:r w:rsidR="00346FA5" w:rsidRPr="00147CE0">
        <w:rPr>
          <w:i/>
        </w:rPr>
        <w:t>gain</w:t>
      </w:r>
      <w:r w:rsidR="00147CE0" w:rsidRPr="00147CE0">
        <w:rPr>
          <w:i/>
        </w:rPr>
        <w:t>,</w:t>
      </w:r>
      <w:r w:rsidR="00346FA5" w:rsidRPr="00147CE0">
        <w:rPr>
          <w:i/>
        </w:rPr>
        <w:t xml:space="preserve"> a snapshot of tonight</w:t>
      </w:r>
      <w:r w:rsidRPr="00147CE0">
        <w:rPr>
          <w:i/>
        </w:rPr>
        <w:t>’s session:</w:t>
      </w:r>
      <w:r w:rsidR="00346FA5" w:rsidRPr="00147CE0">
        <w:rPr>
          <w:i/>
        </w:rPr>
        <w:t xml:space="preserve"> He meets John. John </w:t>
      </w:r>
      <w:r w:rsidRPr="00147CE0">
        <w:rPr>
          <w:i/>
        </w:rPr>
        <w:t>declares who He is. Jesus meets or</w:t>
      </w:r>
      <w:r w:rsidR="00346FA5" w:rsidRPr="00147CE0">
        <w:rPr>
          <w:i/>
        </w:rPr>
        <w:t xml:space="preserve"> has a connection with five of His </w:t>
      </w:r>
      <w:r w:rsidRPr="00147CE0">
        <w:rPr>
          <w:i/>
        </w:rPr>
        <w:t>future disciples. This is</w:t>
      </w:r>
      <w:r w:rsidR="00346FA5" w:rsidRPr="00147CE0">
        <w:rPr>
          <w:i/>
        </w:rPr>
        <w:t xml:space="preserve"> His first connection with them. He is not calling them yet</w:t>
      </w:r>
      <w:r w:rsidRPr="00147CE0">
        <w:rPr>
          <w:i/>
        </w:rPr>
        <w:t>,</w:t>
      </w:r>
      <w:r w:rsidR="00346FA5" w:rsidRPr="00147CE0">
        <w:rPr>
          <w:i/>
        </w:rPr>
        <w:t xml:space="preserve"> but He is knowing them and connecting with them and conversing with them. </w:t>
      </w:r>
    </w:p>
    <w:p w14:paraId="55C93E16" w14:textId="59532824" w:rsidR="00941B1E" w:rsidRPr="00147CE0" w:rsidRDefault="00346FA5" w:rsidP="00346FA5">
      <w:pPr>
        <w:pStyle w:val="BodyText1"/>
        <w:rPr>
          <w:i/>
        </w:rPr>
      </w:pPr>
      <w:r w:rsidRPr="00147CE0">
        <w:rPr>
          <w:i/>
        </w:rPr>
        <w:t xml:space="preserve">Then He goes to a wedding in Cana in Galilee, </w:t>
      </w:r>
      <w:r w:rsidR="00941B1E" w:rsidRPr="00147CE0">
        <w:rPr>
          <w:i/>
        </w:rPr>
        <w:t>which</w:t>
      </w:r>
      <w:r w:rsidRPr="00147CE0">
        <w:rPr>
          <w:i/>
        </w:rPr>
        <w:t xml:space="preserve"> is up north. Then He comes back down to Jerusalem, cleanses the temple,</w:t>
      </w:r>
      <w:r w:rsidR="00941B1E" w:rsidRPr="00147CE0">
        <w:rPr>
          <w:i/>
        </w:rPr>
        <w:t xml:space="preserve"> and</w:t>
      </w:r>
      <w:r w:rsidRPr="00147CE0">
        <w:rPr>
          <w:i/>
        </w:rPr>
        <w:t xml:space="preserve"> does a lot of miracles. Then He talks to Nicodemus, one of the top leaders in the religious institution. Then </w:t>
      </w:r>
      <w:r w:rsidR="00941B1E" w:rsidRPr="00147CE0">
        <w:rPr>
          <w:i/>
        </w:rPr>
        <w:t>He talks to the Samaritan women, though the Pharisees considered the Samaritans</w:t>
      </w:r>
      <w:r w:rsidR="00537457" w:rsidRPr="00147CE0">
        <w:rPr>
          <w:i/>
        </w:rPr>
        <w:t xml:space="preserve"> kind of “the enemy” in the height of their hostility towards the Samaritans.</w:t>
      </w:r>
    </w:p>
    <w:p w14:paraId="3F432CF0" w14:textId="7E5E7FF2" w:rsidR="00346FA5" w:rsidRPr="00147CE0" w:rsidRDefault="00346FA5" w:rsidP="00346FA5">
      <w:pPr>
        <w:pStyle w:val="BodyText1"/>
        <w:rPr>
          <w:i/>
        </w:rPr>
      </w:pPr>
      <w:proofErr w:type="gramStart"/>
      <w:r w:rsidRPr="00147CE0">
        <w:rPr>
          <w:i/>
        </w:rPr>
        <w:t>So</w:t>
      </w:r>
      <w:proofErr w:type="gramEnd"/>
      <w:r w:rsidRPr="00147CE0">
        <w:rPr>
          <w:i/>
        </w:rPr>
        <w:t xml:space="preserve"> Jesus goes from the most intense</w:t>
      </w:r>
      <w:r w:rsidR="00537457" w:rsidRPr="00147CE0">
        <w:rPr>
          <w:i/>
        </w:rPr>
        <w:t xml:space="preserve"> religious leadership</w:t>
      </w:r>
      <w:r w:rsidRPr="00147CE0">
        <w:rPr>
          <w:i/>
        </w:rPr>
        <w:t xml:space="preserve"> to the Samaritans </w:t>
      </w:r>
      <w:r w:rsidR="00537457" w:rsidRPr="00147CE0">
        <w:rPr>
          <w:i/>
        </w:rPr>
        <w:t>whom</w:t>
      </w:r>
      <w:r w:rsidRPr="00147CE0">
        <w:rPr>
          <w:i/>
        </w:rPr>
        <w:t xml:space="preserve"> the Jews did not like and </w:t>
      </w:r>
      <w:r w:rsidR="00147CE0" w:rsidRPr="00147CE0">
        <w:rPr>
          <w:i/>
        </w:rPr>
        <w:t>in particular</w:t>
      </w:r>
      <w:r w:rsidR="00537457" w:rsidRPr="00147CE0">
        <w:rPr>
          <w:i/>
        </w:rPr>
        <w:t xml:space="preserve"> speaks with</w:t>
      </w:r>
      <w:r w:rsidRPr="00147CE0">
        <w:rPr>
          <w:i/>
        </w:rPr>
        <w:t xml:space="preserve"> a woman </w:t>
      </w:r>
      <w:r w:rsidR="00537457" w:rsidRPr="00147CE0">
        <w:rPr>
          <w:i/>
        </w:rPr>
        <w:t>who</w:t>
      </w:r>
      <w:r w:rsidRPr="00147CE0">
        <w:rPr>
          <w:i/>
        </w:rPr>
        <w:t xml:space="preserve"> seemingly had moral issues. We see Jesus approach the five young men that He connects with, then what He does at the wedding, and then what He </w:t>
      </w:r>
      <w:r w:rsidR="00537457" w:rsidRPr="00147CE0">
        <w:rPr>
          <w:i/>
        </w:rPr>
        <w:t>says</w:t>
      </w:r>
      <w:r w:rsidRPr="00147CE0">
        <w:rPr>
          <w:i/>
        </w:rPr>
        <w:t xml:space="preserve"> with</w:t>
      </w:r>
      <w:r w:rsidR="00537457" w:rsidRPr="00147CE0">
        <w:rPr>
          <w:i/>
        </w:rPr>
        <w:t xml:space="preserve"> Nicodemus and</w:t>
      </w:r>
      <w:r w:rsidRPr="00147CE0">
        <w:rPr>
          <w:i/>
        </w:rPr>
        <w:t xml:space="preserve"> this woman in Samaria. It is quite a glorious insight into His heart when we see the story put t</w:t>
      </w:r>
      <w:r w:rsidR="0049175F" w:rsidRPr="00147CE0">
        <w:rPr>
          <w:i/>
        </w:rPr>
        <w:t xml:space="preserve">ogether and we see how He feels, </w:t>
      </w:r>
      <w:r w:rsidRPr="00147CE0">
        <w:rPr>
          <w:i/>
        </w:rPr>
        <w:t>responds</w:t>
      </w:r>
      <w:r w:rsidR="0049175F" w:rsidRPr="00147CE0">
        <w:rPr>
          <w:i/>
        </w:rPr>
        <w:t>,</w:t>
      </w:r>
      <w:r w:rsidRPr="00147CE0">
        <w:rPr>
          <w:i/>
        </w:rPr>
        <w:t xml:space="preserve"> and acts in each of those stories.</w:t>
      </w:r>
    </w:p>
    <w:p w14:paraId="43EA760F" w14:textId="77777777" w:rsidR="0085559C" w:rsidRDefault="0085559C" w:rsidP="00B0053A">
      <w:pPr>
        <w:pStyle w:val="Lv3-K"/>
      </w:pPr>
      <w:r w:rsidRPr="00006C4A">
        <w:t>Five disciples were referred</w:t>
      </w:r>
      <w:r w:rsidR="00261AE7" w:rsidRPr="00006C4A">
        <w:t xml:space="preserve"> to</w:t>
      </w:r>
      <w:r w:rsidRPr="00006C4A">
        <w:t xml:space="preserve"> </w:t>
      </w:r>
      <w:r w:rsidR="005208A1" w:rsidRPr="00006C4A">
        <w:t>in these early days (</w:t>
      </w:r>
      <w:r w:rsidRPr="00006C4A">
        <w:t>1:35-51</w:t>
      </w:r>
      <w:r w:rsidR="005208A1" w:rsidRPr="00006C4A">
        <w:t>)—</w:t>
      </w:r>
      <w:r w:rsidRPr="00006C4A">
        <w:t>Andrew, Peter, Philip, Na</w:t>
      </w:r>
      <w:r w:rsidR="00FF098A" w:rsidRPr="00006C4A">
        <w:t xml:space="preserve">thaniel and one unnamed – </w:t>
      </w:r>
      <w:r w:rsidR="005208A1" w:rsidRPr="00006C4A">
        <w:t xml:space="preserve">it is </w:t>
      </w:r>
      <w:r w:rsidR="00FF098A" w:rsidRPr="00006C4A">
        <w:t>commonly accepted this was John</w:t>
      </w:r>
      <w:r w:rsidR="005208A1" w:rsidRPr="00006C4A">
        <w:t>.</w:t>
      </w:r>
      <w:r w:rsidRPr="00006C4A">
        <w:t xml:space="preserve"> </w:t>
      </w:r>
    </w:p>
    <w:p w14:paraId="6CC5CA03" w14:textId="77777777" w:rsidR="0085559C" w:rsidRPr="00006C4A" w:rsidRDefault="005208A1" w:rsidP="0085559C">
      <w:pPr>
        <w:pStyle w:val="Lv1-H"/>
      </w:pPr>
      <w:r w:rsidRPr="00006C4A">
        <w:t xml:space="preserve">John the Baptist </w:t>
      </w:r>
      <w:r w:rsidR="0085559C" w:rsidRPr="00006C4A">
        <w:t xml:space="preserve">declared Jesus </w:t>
      </w:r>
      <w:r w:rsidR="00261AE7" w:rsidRPr="00006C4A">
        <w:t>TO BE</w:t>
      </w:r>
      <w:r w:rsidRPr="00006C4A">
        <w:t xml:space="preserve"> </w:t>
      </w:r>
      <w:r w:rsidR="00F86D03" w:rsidRPr="00006C4A">
        <w:t xml:space="preserve">the lamb of God </w:t>
      </w:r>
      <w:r w:rsidR="0085559C" w:rsidRPr="00006C4A">
        <w:t>(Jn. 1:19-28)</w:t>
      </w:r>
    </w:p>
    <w:p w14:paraId="7AE3C601" w14:textId="77777777" w:rsidR="00B9622F" w:rsidRPr="00006C4A" w:rsidRDefault="00DA5392" w:rsidP="00B9622F">
      <w:pPr>
        <w:pStyle w:val="Lv2-J"/>
      </w:pPr>
      <w:r w:rsidRPr="00006C4A">
        <w:t>A deputation of priests and Levites were sent from Jerusalem to ask</w:t>
      </w:r>
      <w:r w:rsidR="0085559C" w:rsidRPr="00006C4A">
        <w:t xml:space="preserve"> John about his ministry in Perea (Jn. 1:19-28)</w:t>
      </w:r>
      <w:r w:rsidR="00C773C2" w:rsidRPr="00006C4A">
        <w:t>.</w:t>
      </w:r>
      <w:r w:rsidR="00F86D03" w:rsidRPr="00006C4A">
        <w:t xml:space="preserve"> </w:t>
      </w:r>
      <w:r w:rsidR="00AD3A2B" w:rsidRPr="00006C4A">
        <w:t>John identified Jesus as the Lamb of God (Jn. 1:29-34)</w:t>
      </w:r>
      <w:r w:rsidR="004571A4" w:rsidRPr="00006C4A">
        <w:t>. The Pharisee</w:t>
      </w:r>
      <w:r w:rsidR="00261AE7" w:rsidRPr="00006C4A">
        <w:t>s were looking for a king who w</w:t>
      </w:r>
      <w:r w:rsidR="004571A4" w:rsidRPr="00006C4A">
        <w:t>ould deliver them from Rom</w:t>
      </w:r>
      <w:r w:rsidR="004B7FDC" w:rsidRPr="00006C4A">
        <w:t>an oppression</w:t>
      </w:r>
      <w:r w:rsidR="004571A4" w:rsidRPr="00006C4A">
        <w:t xml:space="preserve">, </w:t>
      </w:r>
      <w:r w:rsidR="00B9622F" w:rsidRPr="00006C4A">
        <w:t xml:space="preserve">not </w:t>
      </w:r>
      <w:r w:rsidR="00F86D03" w:rsidRPr="00006C4A">
        <w:t>for a s</w:t>
      </w:r>
      <w:r w:rsidR="00B9622F" w:rsidRPr="00006C4A">
        <w:t>piritual leader</w:t>
      </w:r>
      <w:r w:rsidR="00F86D03" w:rsidRPr="00006C4A">
        <w:t>.</w:t>
      </w:r>
    </w:p>
    <w:p w14:paraId="0F300A61" w14:textId="77777777" w:rsidR="002D53A4" w:rsidRDefault="0012720D" w:rsidP="009D285F">
      <w:pPr>
        <w:pStyle w:val="Sc2-F"/>
      </w:pPr>
      <w:r w:rsidRPr="00006C4A">
        <w:rPr>
          <w:bCs/>
          <w:iCs/>
          <w:vertAlign w:val="superscript"/>
        </w:rPr>
        <w:t>26</w:t>
      </w:r>
      <w:r w:rsidRPr="00006C4A">
        <w:t>John answered them, saying, “</w:t>
      </w:r>
      <w:r w:rsidR="00DD35FC" w:rsidRPr="00006C4A">
        <w:t>…</w:t>
      </w:r>
      <w:r w:rsidRPr="00006C4A">
        <w:t>there stands One among you whom you do not know.</w:t>
      </w:r>
      <w:r w:rsidR="00570671" w:rsidRPr="00006C4A">
        <w:br/>
      </w:r>
      <w:r w:rsidRPr="00006C4A">
        <w:rPr>
          <w:bCs/>
          <w:iCs/>
          <w:vertAlign w:val="superscript"/>
        </w:rPr>
        <w:t>27</w:t>
      </w:r>
      <w:r w:rsidRPr="00006C4A">
        <w:t>It is He</w:t>
      </w:r>
      <w:r w:rsidR="00DD35FC" w:rsidRPr="00006C4A">
        <w:t>…</w:t>
      </w:r>
      <w:r w:rsidR="002829DA" w:rsidRPr="00006C4A">
        <w:t xml:space="preserve"> </w:t>
      </w:r>
      <w:r w:rsidRPr="00006C4A">
        <w:t xml:space="preserve">whose sandal strap I am not worthy </w:t>
      </w:r>
      <w:proofErr w:type="gramStart"/>
      <w:r w:rsidRPr="00006C4A">
        <w:t xml:space="preserve">to </w:t>
      </w:r>
      <w:proofErr w:type="spellStart"/>
      <w:r w:rsidRPr="00006C4A">
        <w:t>loose</w:t>
      </w:r>
      <w:proofErr w:type="spellEnd"/>
      <w:proofErr w:type="gramEnd"/>
      <w:r w:rsidRPr="00006C4A">
        <w:t xml:space="preserve">.” </w:t>
      </w:r>
      <w:r w:rsidRPr="00006C4A">
        <w:rPr>
          <w:bCs/>
          <w:iCs/>
          <w:vertAlign w:val="superscript"/>
        </w:rPr>
        <w:t>28</w:t>
      </w:r>
      <w:r w:rsidRPr="00006C4A">
        <w:t xml:space="preserve">These things were done in </w:t>
      </w:r>
      <w:proofErr w:type="spellStart"/>
      <w:r w:rsidRPr="00006C4A">
        <w:rPr>
          <w:u w:val="single"/>
        </w:rPr>
        <w:t>Bethabara</w:t>
      </w:r>
      <w:proofErr w:type="spellEnd"/>
      <w:r w:rsidRPr="00006C4A">
        <w:rPr>
          <w:u w:val="single"/>
        </w:rPr>
        <w:t xml:space="preserve"> </w:t>
      </w:r>
      <w:r w:rsidR="00DD35FC" w:rsidRPr="009D285F">
        <w:rPr>
          <w:b w:val="0"/>
          <w:u w:val="single"/>
        </w:rPr>
        <w:t>[Bethany]</w:t>
      </w:r>
      <w:r w:rsidR="00DD35FC" w:rsidRPr="00006C4A">
        <w:rPr>
          <w:u w:val="single"/>
        </w:rPr>
        <w:t xml:space="preserve"> </w:t>
      </w:r>
      <w:r w:rsidRPr="00006C4A">
        <w:rPr>
          <w:u w:val="single"/>
        </w:rPr>
        <w:t>beyond the Jordan</w:t>
      </w:r>
      <w:r w:rsidR="002829DA" w:rsidRPr="00006C4A">
        <w:t>…</w:t>
      </w:r>
      <w:r w:rsidR="002829DA" w:rsidRPr="00006C4A">
        <w:rPr>
          <w:bCs/>
          <w:iCs/>
          <w:vertAlign w:val="superscript"/>
        </w:rPr>
        <w:t>29</w:t>
      </w:r>
      <w:r w:rsidR="002829DA" w:rsidRPr="00006C4A">
        <w:t xml:space="preserve">The </w:t>
      </w:r>
      <w:r w:rsidR="002829DA" w:rsidRPr="00006C4A">
        <w:rPr>
          <w:u w:val="single"/>
        </w:rPr>
        <w:t>next day</w:t>
      </w:r>
      <w:r w:rsidR="002829DA" w:rsidRPr="00006C4A">
        <w:t xml:space="preserve"> John saw</w:t>
      </w:r>
      <w:r w:rsidR="002829DA" w:rsidRPr="00006C4A">
        <w:rPr>
          <w:u w:val="single"/>
        </w:rPr>
        <w:t xml:space="preserve"> Jesus</w:t>
      </w:r>
      <w:r w:rsidR="002829DA" w:rsidRPr="00006C4A">
        <w:t xml:space="preserve"> coming toward him, and said, “Behold! </w:t>
      </w:r>
      <w:r w:rsidR="002829DA" w:rsidRPr="00006C4A">
        <w:rPr>
          <w:u w:val="single"/>
        </w:rPr>
        <w:t>The Lamb of God</w:t>
      </w:r>
      <w:r w:rsidR="002829DA" w:rsidRPr="00006C4A">
        <w:t xml:space="preserve"> who takes away the sin of the world...</w:t>
      </w:r>
      <w:r w:rsidR="0053184A" w:rsidRPr="00006C4A">
        <w:t>”</w:t>
      </w:r>
      <w:r w:rsidR="002D53A4" w:rsidRPr="00006C4A">
        <w:t xml:space="preserve"> (Jn. 1:26-29)</w:t>
      </w:r>
    </w:p>
    <w:p w14:paraId="46C0C926" w14:textId="77777777" w:rsidR="00020749" w:rsidRPr="00147CE0" w:rsidRDefault="009D285F" w:rsidP="0002083D">
      <w:pPr>
        <w:pStyle w:val="BodyText1"/>
        <w:rPr>
          <w:i/>
        </w:rPr>
      </w:pPr>
      <w:r w:rsidRPr="00147CE0">
        <w:rPr>
          <w:i/>
        </w:rPr>
        <w:t xml:space="preserve">Jesus went in the wilderness, </w:t>
      </w:r>
      <w:r w:rsidR="00D54C13" w:rsidRPr="00147CE0">
        <w:rPr>
          <w:i/>
        </w:rPr>
        <w:t>out in the desert</w:t>
      </w:r>
      <w:r w:rsidRPr="00147CE0">
        <w:rPr>
          <w:i/>
        </w:rPr>
        <w:t xml:space="preserve">, for six weeks—forty days—about </w:t>
      </w:r>
      <w:r w:rsidR="00D54C13" w:rsidRPr="00147CE0">
        <w:rPr>
          <w:i/>
        </w:rPr>
        <w:t>six weeks. So maybe add another week or two before He</w:t>
      </w:r>
      <w:r w:rsidR="00020749" w:rsidRPr="00147CE0">
        <w:rPr>
          <w:i/>
        </w:rPr>
        <w:t xml:space="preserve"> got</w:t>
      </w:r>
      <w:r w:rsidR="00D54C13" w:rsidRPr="00147CE0">
        <w:rPr>
          <w:i/>
        </w:rPr>
        <w:t xml:space="preserve"> back to John.</w:t>
      </w:r>
      <w:r w:rsidR="00044A0A" w:rsidRPr="00147CE0">
        <w:rPr>
          <w:i/>
        </w:rPr>
        <w:t xml:space="preserve"> </w:t>
      </w:r>
    </w:p>
    <w:p w14:paraId="598D5E76" w14:textId="5356C25E" w:rsidR="00D54C13" w:rsidRPr="00147CE0" w:rsidRDefault="00044A0A" w:rsidP="0002083D">
      <w:pPr>
        <w:pStyle w:val="BodyText1"/>
        <w:rPr>
          <w:i/>
        </w:rPr>
      </w:pPr>
      <w:r w:rsidRPr="00147CE0">
        <w:rPr>
          <w:i/>
        </w:rPr>
        <w:t xml:space="preserve">John was still at the </w:t>
      </w:r>
      <w:r w:rsidR="00307112" w:rsidRPr="00147CE0">
        <w:rPr>
          <w:i/>
        </w:rPr>
        <w:t>river, preaching.</w:t>
      </w:r>
      <w:r w:rsidR="00D54C13" w:rsidRPr="00147CE0">
        <w:rPr>
          <w:i/>
        </w:rPr>
        <w:t xml:space="preserve"> John 1:26, He has been preaching n</w:t>
      </w:r>
      <w:r w:rsidR="00CC551E" w:rsidRPr="00147CE0">
        <w:rPr>
          <w:i/>
        </w:rPr>
        <w:t>ow probably for the whole eight-</w:t>
      </w:r>
      <w:r w:rsidR="00020749" w:rsidRPr="00147CE0">
        <w:rPr>
          <w:i/>
        </w:rPr>
        <w:t>week period,</w:t>
      </w:r>
      <w:r w:rsidR="00D54C13" w:rsidRPr="00147CE0">
        <w:rPr>
          <w:i/>
        </w:rPr>
        <w:t xml:space="preserve"> </w:t>
      </w:r>
      <w:r w:rsidR="00020749" w:rsidRPr="00147CE0">
        <w:rPr>
          <w:i/>
        </w:rPr>
        <w:t>“There stands one among you”—meaning He is here,</w:t>
      </w:r>
      <w:r w:rsidR="00D54C13" w:rsidRPr="00147CE0">
        <w:rPr>
          <w:i/>
        </w:rPr>
        <w:t xml:space="preserve"> He is in the land, He is among us somewhere,</w:t>
      </w:r>
      <w:r w:rsidR="00020749" w:rsidRPr="00147CE0">
        <w:rPr>
          <w:i/>
        </w:rPr>
        <w:t xml:space="preserve"> but</w:t>
      </w:r>
      <w:r w:rsidR="00D54C13" w:rsidRPr="00147CE0">
        <w:rPr>
          <w:i/>
        </w:rPr>
        <w:t xml:space="preserve"> I do not know</w:t>
      </w:r>
      <w:r w:rsidR="00020749" w:rsidRPr="00147CE0">
        <w:rPr>
          <w:i/>
        </w:rPr>
        <w:t xml:space="preserve"> where</w:t>
      </w:r>
      <w:r w:rsidR="00D54C13" w:rsidRPr="00147CE0">
        <w:rPr>
          <w:i/>
        </w:rPr>
        <w:t xml:space="preserve">. He is </w:t>
      </w:r>
      <w:r w:rsidR="00020749" w:rsidRPr="00147CE0">
        <w:rPr>
          <w:i/>
        </w:rPr>
        <w:t>out in the wilderness somewhere.</w:t>
      </w:r>
      <w:r w:rsidR="00D54C13" w:rsidRPr="00147CE0">
        <w:rPr>
          <w:i/>
        </w:rPr>
        <w:t xml:space="preserve"> He </w:t>
      </w:r>
      <w:r w:rsidR="00020749" w:rsidRPr="00147CE0">
        <w:rPr>
          <w:i/>
        </w:rPr>
        <w:t>did</w:t>
      </w:r>
      <w:r w:rsidR="00D54C13" w:rsidRPr="00147CE0">
        <w:rPr>
          <w:i/>
        </w:rPr>
        <w:t xml:space="preserve"> not let me go with Him. He </w:t>
      </w:r>
      <w:r w:rsidR="00020749" w:rsidRPr="00147CE0">
        <w:rPr>
          <w:i/>
        </w:rPr>
        <w:t>said</w:t>
      </w:r>
      <w:r w:rsidR="00D54C13" w:rsidRPr="00147CE0">
        <w:rPr>
          <w:i/>
        </w:rPr>
        <w:t xml:space="preserve">, </w:t>
      </w:r>
      <w:r w:rsidR="00020749" w:rsidRPr="00147CE0">
        <w:rPr>
          <w:i/>
        </w:rPr>
        <w:t>“</w:t>
      </w:r>
      <w:r w:rsidR="00D54C13" w:rsidRPr="00147CE0">
        <w:rPr>
          <w:i/>
        </w:rPr>
        <w:t>but He is among us.</w:t>
      </w:r>
      <w:r w:rsidR="00020749" w:rsidRPr="00147CE0">
        <w:rPr>
          <w:i/>
        </w:rPr>
        <w:t>”</w:t>
      </w:r>
    </w:p>
    <w:p w14:paraId="1F6DB8C0" w14:textId="07CD499E" w:rsidR="00D54C13" w:rsidRPr="008343D7" w:rsidRDefault="00D54C13" w:rsidP="0002083D">
      <w:pPr>
        <w:pStyle w:val="BodyText1"/>
        <w:rPr>
          <w:i/>
        </w:rPr>
      </w:pPr>
      <w:r w:rsidRPr="008343D7">
        <w:rPr>
          <w:i/>
        </w:rPr>
        <w:t xml:space="preserve">Then he </w:t>
      </w:r>
      <w:r w:rsidR="00020749" w:rsidRPr="008343D7">
        <w:rPr>
          <w:i/>
        </w:rPr>
        <w:t>said, “Y</w:t>
      </w:r>
      <w:r w:rsidRPr="008343D7">
        <w:rPr>
          <w:i/>
        </w:rPr>
        <w:t>ou do not know who He is. You will not be able to figure out who He is just by the natural eye.</w:t>
      </w:r>
      <w:r w:rsidR="00020749" w:rsidRPr="008343D7">
        <w:rPr>
          <w:i/>
        </w:rPr>
        <w:t>”</w:t>
      </w:r>
      <w:r w:rsidRPr="008343D7">
        <w:rPr>
          <w:i/>
        </w:rPr>
        <w:t xml:space="preserve">  </w:t>
      </w:r>
      <w:r w:rsidR="00020749" w:rsidRPr="008343D7">
        <w:rPr>
          <w:i/>
        </w:rPr>
        <w:t xml:space="preserve">Why? </w:t>
      </w:r>
      <w:r w:rsidRPr="008343D7">
        <w:rPr>
          <w:i/>
        </w:rPr>
        <w:t>Because John</w:t>
      </w:r>
      <w:r w:rsidR="00147CE0" w:rsidRPr="008343D7">
        <w:rPr>
          <w:i/>
        </w:rPr>
        <w:t>,</w:t>
      </w:r>
      <w:r w:rsidRPr="008343D7">
        <w:rPr>
          <w:i/>
        </w:rPr>
        <w:t xml:space="preserve"> in verse 33</w:t>
      </w:r>
      <w:r w:rsidR="00147CE0" w:rsidRPr="008343D7">
        <w:rPr>
          <w:i/>
        </w:rPr>
        <w:t>,</w:t>
      </w:r>
      <w:r w:rsidRPr="008343D7">
        <w:rPr>
          <w:i/>
        </w:rPr>
        <w:t xml:space="preserve"> is going to tell us in a minute, </w:t>
      </w:r>
      <w:r w:rsidR="00020749" w:rsidRPr="008343D7">
        <w:rPr>
          <w:i/>
        </w:rPr>
        <w:t>“</w:t>
      </w:r>
      <w:r w:rsidRPr="008343D7">
        <w:rPr>
          <w:i/>
        </w:rPr>
        <w:t>I did not know who He was until the Spirit came on Him.</w:t>
      </w:r>
      <w:r w:rsidR="00020749" w:rsidRPr="008343D7">
        <w:rPr>
          <w:i/>
        </w:rPr>
        <w:t>”</w:t>
      </w:r>
      <w:r w:rsidRPr="008343D7">
        <w:rPr>
          <w:i/>
        </w:rPr>
        <w:t xml:space="preserve"> He </w:t>
      </w:r>
      <w:r w:rsidR="00020749" w:rsidRPr="008343D7">
        <w:rPr>
          <w:i/>
        </w:rPr>
        <w:t>went on, as it were, “B</w:t>
      </w:r>
      <w:r w:rsidRPr="008343D7">
        <w:rPr>
          <w:i/>
        </w:rPr>
        <w:t>ut I want you to know He is going to surprise you. He is amazing bey</w:t>
      </w:r>
      <w:r w:rsidR="00020749" w:rsidRPr="008343D7">
        <w:rPr>
          <w:i/>
        </w:rPr>
        <w:t>ond anything you could imagine.”</w:t>
      </w:r>
    </w:p>
    <w:p w14:paraId="0CE0D131" w14:textId="77777777" w:rsidR="00020749" w:rsidRPr="008343D7" w:rsidRDefault="00D54C13" w:rsidP="0002083D">
      <w:pPr>
        <w:pStyle w:val="BodyText1"/>
        <w:rPr>
          <w:i/>
        </w:rPr>
      </w:pPr>
      <w:r w:rsidRPr="008343D7">
        <w:rPr>
          <w:i/>
        </w:rPr>
        <w:t xml:space="preserve">Verse 27, </w:t>
      </w:r>
      <w:r w:rsidR="00020749" w:rsidRPr="008343D7">
        <w:rPr>
          <w:i/>
        </w:rPr>
        <w:t>“</w:t>
      </w:r>
      <w:r w:rsidRPr="008343D7">
        <w:rPr>
          <w:i/>
        </w:rPr>
        <w:t>I am not even worthy to tie the strap of His sandals</w:t>
      </w:r>
      <w:r w:rsidR="00020749" w:rsidRPr="008343D7">
        <w:rPr>
          <w:i/>
        </w:rPr>
        <w:t>”</w:t>
      </w:r>
      <w:r w:rsidRPr="008343D7">
        <w:rPr>
          <w:i/>
        </w:rPr>
        <w:t xml:space="preserve"> or His shoes. </w:t>
      </w:r>
      <w:r w:rsidR="00020749" w:rsidRPr="008343D7">
        <w:rPr>
          <w:i/>
        </w:rPr>
        <w:t>“I am not worthy;</w:t>
      </w:r>
      <w:r w:rsidRPr="008343D7">
        <w:rPr>
          <w:i/>
        </w:rPr>
        <w:t xml:space="preserve"> that is how amazing He is. You will not get it when you see Him.</w:t>
      </w:r>
      <w:r w:rsidR="00020749" w:rsidRPr="008343D7">
        <w:rPr>
          <w:i/>
        </w:rPr>
        <w:t>”</w:t>
      </w:r>
      <w:r w:rsidRPr="008343D7">
        <w:rPr>
          <w:i/>
        </w:rPr>
        <w:t xml:space="preserve"> These people and these leaders are not really very impressed with John, kind of a </w:t>
      </w:r>
      <w:r w:rsidR="00020749" w:rsidRPr="008343D7">
        <w:rPr>
          <w:i/>
        </w:rPr>
        <w:t>wild man out in the wilderness.</w:t>
      </w:r>
    </w:p>
    <w:p w14:paraId="638F4364" w14:textId="77777777" w:rsidR="00EB1057" w:rsidRDefault="00EB1057" w:rsidP="00F72BC9">
      <w:pPr>
        <w:pStyle w:val="Lv2-J"/>
      </w:pPr>
      <w:r w:rsidRPr="00006C4A">
        <w:rPr>
          <w:b/>
          <w:i/>
        </w:rPr>
        <w:lastRenderedPageBreak/>
        <w:t>Beyond the Jordan</w:t>
      </w:r>
      <w:r w:rsidR="00F72BC9" w:rsidRPr="00006C4A">
        <w:t>:</w:t>
      </w:r>
      <w:r w:rsidRPr="00006C4A">
        <w:t xml:space="preserve"> </w:t>
      </w:r>
      <w:r w:rsidR="00F72BC9" w:rsidRPr="00006C4A">
        <w:t xml:space="preserve">This </w:t>
      </w:r>
      <w:r w:rsidRPr="00006C4A">
        <w:t xml:space="preserve">refers to the east side of </w:t>
      </w:r>
      <w:r w:rsidR="00D93700" w:rsidRPr="00006C4A">
        <w:t>the Jordan (in Perea)</w:t>
      </w:r>
      <w:r w:rsidRPr="00006C4A">
        <w:t xml:space="preserve">. </w:t>
      </w:r>
      <w:r w:rsidR="00F72BC9" w:rsidRPr="00006C4A">
        <w:t xml:space="preserve">The </w:t>
      </w:r>
      <w:r w:rsidR="00D93700" w:rsidRPr="00006C4A">
        <w:t xml:space="preserve">city </w:t>
      </w:r>
      <w:r w:rsidR="00F72BC9" w:rsidRPr="00006C4A">
        <w:t xml:space="preserve">of </w:t>
      </w:r>
      <w:proofErr w:type="spellStart"/>
      <w:r w:rsidR="00027EEB" w:rsidRPr="00006C4A">
        <w:rPr>
          <w:bCs/>
          <w:color w:val="1C1C1C"/>
          <w:szCs w:val="28"/>
        </w:rPr>
        <w:t>Bethabara</w:t>
      </w:r>
      <w:proofErr w:type="spellEnd"/>
      <w:r w:rsidR="00027EEB" w:rsidRPr="00006C4A">
        <w:rPr>
          <w:color w:val="1C1C1C"/>
          <w:szCs w:val="28"/>
        </w:rPr>
        <w:t xml:space="preserve"> </w:t>
      </w:r>
      <w:r w:rsidR="00F72BC9" w:rsidRPr="00006C4A">
        <w:rPr>
          <w:color w:val="1C1C1C"/>
          <w:szCs w:val="28"/>
        </w:rPr>
        <w:t xml:space="preserve">is </w:t>
      </w:r>
      <w:r w:rsidR="00AE63C5" w:rsidRPr="00006C4A">
        <w:rPr>
          <w:color w:val="1C1C1C"/>
          <w:szCs w:val="28"/>
        </w:rPr>
        <w:t xml:space="preserve">also </w:t>
      </w:r>
      <w:r w:rsidR="00F72BC9" w:rsidRPr="00006C4A">
        <w:rPr>
          <w:color w:val="1C1C1C"/>
          <w:szCs w:val="28"/>
        </w:rPr>
        <w:t>translated as Bethany (</w:t>
      </w:r>
      <w:r w:rsidR="00BF3BFD" w:rsidRPr="00006C4A">
        <w:t xml:space="preserve">NIV </w:t>
      </w:r>
      <w:r w:rsidR="00027EEB" w:rsidRPr="00006C4A">
        <w:t>and</w:t>
      </w:r>
      <w:r w:rsidR="00BF3BFD" w:rsidRPr="00006C4A">
        <w:t xml:space="preserve"> ESV</w:t>
      </w:r>
      <w:r w:rsidR="00F72BC9" w:rsidRPr="00006C4A">
        <w:rPr>
          <w:color w:val="092F9D"/>
        </w:rPr>
        <w:t>)</w:t>
      </w:r>
      <w:r w:rsidR="00BF3BFD" w:rsidRPr="00006C4A">
        <w:rPr>
          <w:color w:val="092F9D"/>
        </w:rPr>
        <w:t>;</w:t>
      </w:r>
      <w:r w:rsidR="00F72BC9" w:rsidRPr="00006C4A">
        <w:rPr>
          <w:color w:val="092F9D"/>
        </w:rPr>
        <w:t xml:space="preserve"> </w:t>
      </w:r>
      <w:r w:rsidR="00B60DB4" w:rsidRPr="00006C4A">
        <w:rPr>
          <w:color w:val="092F9D"/>
        </w:rPr>
        <w:t xml:space="preserve">it </w:t>
      </w:r>
      <w:r w:rsidR="00F72BC9" w:rsidRPr="00006C4A">
        <w:t xml:space="preserve">was on the east side of the Jordan </w:t>
      </w:r>
      <w:r w:rsidR="00027EEB" w:rsidRPr="00006C4A">
        <w:t xml:space="preserve">a few miles </w:t>
      </w:r>
      <w:r w:rsidR="00BF3BFD" w:rsidRPr="00006C4A">
        <w:t>from Jericho</w:t>
      </w:r>
      <w:r w:rsidR="00027EEB" w:rsidRPr="00006C4A">
        <w:t>.</w:t>
      </w:r>
      <w:r w:rsidR="00F72BC9" w:rsidRPr="00006C4A">
        <w:t xml:space="preserve"> It is </w:t>
      </w:r>
      <w:r w:rsidR="0085559C" w:rsidRPr="00006C4A">
        <w:t xml:space="preserve">not the </w:t>
      </w:r>
      <w:r w:rsidR="00FE5DF7" w:rsidRPr="00006C4A">
        <w:t xml:space="preserve">same </w:t>
      </w:r>
      <w:r w:rsidR="0085559C" w:rsidRPr="00006C4A">
        <w:t xml:space="preserve">Bethany </w:t>
      </w:r>
      <w:r w:rsidR="00BF3BFD" w:rsidRPr="00006C4A">
        <w:t>where</w:t>
      </w:r>
      <w:r w:rsidR="00F72BC9" w:rsidRPr="00006C4A">
        <w:t xml:space="preserve"> Lazarus was raised</w:t>
      </w:r>
      <w:r w:rsidR="00BF3BFD" w:rsidRPr="00006C4A">
        <w:t>,</w:t>
      </w:r>
      <w:r w:rsidR="00F72BC9" w:rsidRPr="00006C4A">
        <w:t xml:space="preserve"> </w:t>
      </w:r>
      <w:r w:rsidR="00AE63C5" w:rsidRPr="00006C4A">
        <w:t xml:space="preserve">near Jerusalem, </w:t>
      </w:r>
      <w:r w:rsidR="0085559C" w:rsidRPr="00006C4A">
        <w:t>west of the Jordan.</w:t>
      </w:r>
    </w:p>
    <w:p w14:paraId="54AD46FE" w14:textId="41D2E67D" w:rsidR="003C3793" w:rsidRPr="008343D7" w:rsidRDefault="003C3793" w:rsidP="003C3793">
      <w:pPr>
        <w:pStyle w:val="BodyText1"/>
        <w:rPr>
          <w:i/>
        </w:rPr>
      </w:pPr>
      <w:r w:rsidRPr="008343D7">
        <w:rPr>
          <w:i/>
        </w:rPr>
        <w:t xml:space="preserve">Verse 28, “Now these things were done in Bethany beyond the Jordan.” Most translations say Bethany. </w:t>
      </w:r>
      <w:proofErr w:type="gramStart"/>
      <w:r w:rsidRPr="008343D7">
        <w:rPr>
          <w:i/>
        </w:rPr>
        <w:t>Again</w:t>
      </w:r>
      <w:proofErr w:type="gramEnd"/>
      <w:r w:rsidRPr="008343D7">
        <w:rPr>
          <w:i/>
        </w:rPr>
        <w:t xml:space="preserve"> beyond the Jordan means on the other side, the east side. There are two </w:t>
      </w:r>
      <w:proofErr w:type="spellStart"/>
      <w:r w:rsidRPr="008343D7">
        <w:rPr>
          <w:i/>
        </w:rPr>
        <w:t>Bethanys</w:t>
      </w:r>
      <w:proofErr w:type="spellEnd"/>
      <w:r w:rsidRPr="008343D7">
        <w:rPr>
          <w:i/>
        </w:rPr>
        <w:t xml:space="preserve">. There is the Bethany we know about where Mary of Bethany lived. Lazarus was raised from the dead in Bethany; that is on the west side of the Jordan. This is another Bethany. All they are really saying is that he is on the other side of the Jordan. He is basically out of the reach of most of the Jerusalem leadership. </w:t>
      </w:r>
      <w:proofErr w:type="gramStart"/>
      <w:r w:rsidRPr="008343D7">
        <w:rPr>
          <w:i/>
        </w:rPr>
        <w:t>So</w:t>
      </w:r>
      <w:proofErr w:type="gramEnd"/>
      <w:r w:rsidRPr="008343D7">
        <w:rPr>
          <w:i/>
        </w:rPr>
        <w:t xml:space="preserve"> they send a delegation to him because the numbers </w:t>
      </w:r>
      <w:r w:rsidR="008343D7" w:rsidRPr="008343D7">
        <w:rPr>
          <w:i/>
        </w:rPr>
        <w:t>were</w:t>
      </w:r>
      <w:r w:rsidRPr="008343D7">
        <w:rPr>
          <w:i/>
        </w:rPr>
        <w:t xml:space="preserve"> really increasing that </w:t>
      </w:r>
      <w:r w:rsidR="008343D7" w:rsidRPr="008343D7">
        <w:rPr>
          <w:i/>
        </w:rPr>
        <w:t>were</w:t>
      </w:r>
      <w:r w:rsidRPr="008343D7">
        <w:rPr>
          <w:i/>
        </w:rPr>
        <w:t xml:space="preserve"> following John. The religious institution is getting more and more nervous because he is making stronger statements to bigger crowds. It is causing disruption in the nation. The nation is getting the truth</w:t>
      </w:r>
      <w:r w:rsidR="008343D7" w:rsidRPr="008343D7">
        <w:rPr>
          <w:i/>
        </w:rPr>
        <w:t>,</w:t>
      </w:r>
      <w:r w:rsidRPr="008343D7">
        <w:rPr>
          <w:i/>
        </w:rPr>
        <w:t xml:space="preserve"> and it is now challenging the Jerusalem leadership. “You know, you guys are not really saying the truth. There is this other guy telling us the truth.” </w:t>
      </w:r>
      <w:proofErr w:type="gramStart"/>
      <w:r w:rsidRPr="008343D7">
        <w:rPr>
          <w:i/>
        </w:rPr>
        <w:t>So</w:t>
      </w:r>
      <w:proofErr w:type="gramEnd"/>
      <w:r w:rsidRPr="008343D7">
        <w:rPr>
          <w:i/>
        </w:rPr>
        <w:t xml:space="preserve"> this delegation comes to meet with John, this group from the Sanhedrin from Jerusalem.</w:t>
      </w:r>
    </w:p>
    <w:p w14:paraId="16896467" w14:textId="77777777" w:rsidR="003C3793" w:rsidRPr="008343D7" w:rsidRDefault="003C3793" w:rsidP="003C3793">
      <w:pPr>
        <w:pStyle w:val="BodyText1"/>
        <w:rPr>
          <w:i/>
        </w:rPr>
      </w:pPr>
      <w:r w:rsidRPr="008343D7">
        <w:rPr>
          <w:i/>
        </w:rPr>
        <w:t>Now in verse 29, I want you to notice this phrase, “the next day,” because throughout John 1 there are four different times where it says “the next day” and “the following day.” John never does that except for right in the beginning here in John 1. Throughout the rest of the Gospel he does not talk about “the next day…the next day.” This is very unique and very intentional.</w:t>
      </w:r>
    </w:p>
    <w:p w14:paraId="2FDD8D00" w14:textId="77777777" w:rsidR="003C3793" w:rsidRPr="008343D7" w:rsidRDefault="003C3793" w:rsidP="003C3793">
      <w:pPr>
        <w:pStyle w:val="BodyText1"/>
        <w:rPr>
          <w:i/>
        </w:rPr>
      </w:pPr>
      <w:r w:rsidRPr="008343D7">
        <w:rPr>
          <w:i/>
        </w:rPr>
        <w:t xml:space="preserve">He is describing a seven-day period. He says that John preached, the next day John identified Jesus, the day after that Jesus met Andrew and John the disciple—they became apostles later—and the next day after that Philip and Nathaniel come on the scene. Then a couple days later He is at the wedding. </w:t>
      </w:r>
      <w:proofErr w:type="gramStart"/>
      <w:r w:rsidRPr="008343D7">
        <w:rPr>
          <w:i/>
        </w:rPr>
        <w:t>So</w:t>
      </w:r>
      <w:proofErr w:type="gramEnd"/>
      <w:r w:rsidRPr="008343D7">
        <w:rPr>
          <w:i/>
        </w:rPr>
        <w:t xml:space="preserve"> it is a seven-day period. I have it all laid out for you; it is pretty easy to follow.</w:t>
      </w:r>
    </w:p>
    <w:p w14:paraId="6176FAB6" w14:textId="77777777" w:rsidR="003C3793" w:rsidRPr="008343D7" w:rsidRDefault="003C3793" w:rsidP="003C3793">
      <w:pPr>
        <w:pStyle w:val="BodyText1"/>
        <w:rPr>
          <w:i/>
        </w:rPr>
      </w:pPr>
      <w:r w:rsidRPr="008343D7">
        <w:rPr>
          <w:i/>
        </w:rPr>
        <w:t xml:space="preserve">I think John does this because I believe he is intentionally pointing back to the seven days of Genesis 1. The beginning of the ministry of Jesus of Nazareth is not just a creation, though He is the God who created in Genesis 1, but this is a whole new order, it is a whole new realm. </w:t>
      </w:r>
      <w:proofErr w:type="gramStart"/>
      <w:r w:rsidRPr="008343D7">
        <w:rPr>
          <w:i/>
        </w:rPr>
        <w:t>So</w:t>
      </w:r>
      <w:proofErr w:type="gramEnd"/>
      <w:r w:rsidRPr="008343D7">
        <w:rPr>
          <w:i/>
        </w:rPr>
        <w:t xml:space="preserve"> I believe John is intentional about laying out that seven-day cycle there. I just want you to pay attention to that as you are reading through this.</w:t>
      </w:r>
    </w:p>
    <w:p w14:paraId="30C501DD" w14:textId="77777777" w:rsidR="002457D1" w:rsidRPr="008343D7" w:rsidRDefault="006B716A" w:rsidP="003C3793">
      <w:pPr>
        <w:pStyle w:val="BodyText1"/>
        <w:rPr>
          <w:i/>
        </w:rPr>
      </w:pPr>
      <w:r w:rsidRPr="008343D7">
        <w:rPr>
          <w:i/>
        </w:rPr>
        <w:t>Verse 29, “The next day,”</w:t>
      </w:r>
      <w:r w:rsidR="003C3793" w:rsidRPr="008343D7">
        <w:rPr>
          <w:i/>
        </w:rPr>
        <w:t xml:space="preserve"> again this </w:t>
      </w:r>
      <w:r w:rsidRPr="008343D7">
        <w:rPr>
          <w:i/>
        </w:rPr>
        <w:t>is the second day of that seven-</w:t>
      </w:r>
      <w:r w:rsidR="003C3793" w:rsidRPr="008343D7">
        <w:rPr>
          <w:i/>
        </w:rPr>
        <w:t>day period</w:t>
      </w:r>
      <w:r w:rsidRPr="008343D7">
        <w:rPr>
          <w:i/>
        </w:rPr>
        <w:t xml:space="preserve"> when John saw Jesus, who </w:t>
      </w:r>
      <w:r w:rsidR="003C3793" w:rsidRPr="008343D7">
        <w:rPr>
          <w:i/>
        </w:rPr>
        <w:t xml:space="preserve">again </w:t>
      </w:r>
      <w:r w:rsidRPr="008343D7">
        <w:rPr>
          <w:i/>
        </w:rPr>
        <w:t>was</w:t>
      </w:r>
      <w:r w:rsidR="003C3793" w:rsidRPr="008343D7">
        <w:rPr>
          <w:i/>
        </w:rPr>
        <w:t xml:space="preserve"> coming out of the wilderness, He has been fasting forty days</w:t>
      </w:r>
      <w:r w:rsidRPr="008343D7">
        <w:rPr>
          <w:i/>
        </w:rPr>
        <w:t>,</w:t>
      </w:r>
      <w:r w:rsidR="003C3793" w:rsidRPr="008343D7">
        <w:rPr>
          <w:i/>
        </w:rPr>
        <w:t xml:space="preserve"> so He </w:t>
      </w:r>
      <w:r w:rsidRPr="008343D7">
        <w:rPr>
          <w:i/>
        </w:rPr>
        <w:t>was</w:t>
      </w:r>
      <w:r w:rsidR="00F66552" w:rsidRPr="008343D7">
        <w:rPr>
          <w:i/>
        </w:rPr>
        <w:t xml:space="preserve"> pretty thin. John never forgot His face </w:t>
      </w:r>
      <w:r w:rsidR="003C3793" w:rsidRPr="008343D7">
        <w:rPr>
          <w:i/>
        </w:rPr>
        <w:t>because they were related and their families knew each other</w:t>
      </w:r>
      <w:r w:rsidR="00F66552" w:rsidRPr="008343D7">
        <w:rPr>
          <w:i/>
        </w:rPr>
        <w:t>, but John had</w:t>
      </w:r>
      <w:r w:rsidR="003C3793" w:rsidRPr="008343D7">
        <w:rPr>
          <w:i/>
        </w:rPr>
        <w:t xml:space="preserve"> been away </w:t>
      </w:r>
      <w:r w:rsidR="00F66552" w:rsidRPr="008343D7">
        <w:rPr>
          <w:i/>
        </w:rPr>
        <w:t>for a long time. H</w:t>
      </w:r>
      <w:r w:rsidR="003C3793" w:rsidRPr="008343D7">
        <w:rPr>
          <w:i/>
        </w:rPr>
        <w:t>is parents were elderly</w:t>
      </w:r>
      <w:r w:rsidR="00F66552" w:rsidRPr="008343D7">
        <w:rPr>
          <w:i/>
        </w:rPr>
        <w:t>,</w:t>
      </w:r>
      <w:r w:rsidR="003C3793" w:rsidRPr="008343D7">
        <w:rPr>
          <w:i/>
        </w:rPr>
        <w:t xml:space="preserve"> and they </w:t>
      </w:r>
      <w:r w:rsidR="00F66552" w:rsidRPr="008343D7">
        <w:rPr>
          <w:i/>
        </w:rPr>
        <w:t>had died</w:t>
      </w:r>
      <w:r w:rsidR="003C3793" w:rsidRPr="008343D7">
        <w:rPr>
          <w:i/>
        </w:rPr>
        <w:t>. He has been with a company out in the wilderness. There are several different theories</w:t>
      </w:r>
      <w:r w:rsidR="002457D1" w:rsidRPr="008343D7">
        <w:rPr>
          <w:i/>
        </w:rPr>
        <w:t xml:space="preserve"> about who he was with, but it</w:t>
      </w:r>
      <w:r w:rsidR="003C3793" w:rsidRPr="008343D7">
        <w:rPr>
          <w:i/>
        </w:rPr>
        <w:t xml:space="preserve"> was not </w:t>
      </w:r>
      <w:r w:rsidR="002457D1" w:rsidRPr="008343D7">
        <w:rPr>
          <w:i/>
        </w:rPr>
        <w:t>a</w:t>
      </w:r>
      <w:r w:rsidR="003C3793" w:rsidRPr="008343D7">
        <w:rPr>
          <w:i/>
        </w:rPr>
        <w:t xml:space="preserve"> normal family upbringing. </w:t>
      </w:r>
      <w:proofErr w:type="gramStart"/>
      <w:r w:rsidR="003C3793" w:rsidRPr="008343D7">
        <w:rPr>
          <w:i/>
        </w:rPr>
        <w:t>So</w:t>
      </w:r>
      <w:proofErr w:type="gramEnd"/>
      <w:r w:rsidR="003C3793" w:rsidRPr="008343D7">
        <w:rPr>
          <w:i/>
        </w:rPr>
        <w:t xml:space="preserve"> he might have seen Jesus a few times in their youth</w:t>
      </w:r>
      <w:r w:rsidR="002457D1" w:rsidRPr="008343D7">
        <w:rPr>
          <w:i/>
        </w:rPr>
        <w:t>, but it is not like he had</w:t>
      </w:r>
      <w:r w:rsidR="003C3793" w:rsidRPr="008343D7">
        <w:rPr>
          <w:i/>
        </w:rPr>
        <w:t xml:space="preserve"> grown up with Him and </w:t>
      </w:r>
      <w:r w:rsidR="002457D1" w:rsidRPr="008343D7">
        <w:rPr>
          <w:i/>
        </w:rPr>
        <w:t>was</w:t>
      </w:r>
      <w:r w:rsidR="003C3793" w:rsidRPr="008343D7">
        <w:rPr>
          <w:i/>
        </w:rPr>
        <w:t xml:space="preserve"> real</w:t>
      </w:r>
      <w:r w:rsidR="002457D1" w:rsidRPr="008343D7">
        <w:rPr>
          <w:i/>
        </w:rPr>
        <w:t>ly</w:t>
      </w:r>
      <w:r w:rsidR="003C3793" w:rsidRPr="008343D7">
        <w:rPr>
          <w:i/>
        </w:rPr>
        <w:t xml:space="preserve"> familiar. He </w:t>
      </w:r>
      <w:r w:rsidR="002457D1" w:rsidRPr="008343D7">
        <w:rPr>
          <w:i/>
        </w:rPr>
        <w:t>said, “Y</w:t>
      </w:r>
      <w:r w:rsidR="003C3793" w:rsidRPr="008343D7">
        <w:rPr>
          <w:i/>
        </w:rPr>
        <w:t>ou know</w:t>
      </w:r>
      <w:r w:rsidR="002457D1" w:rsidRPr="008343D7">
        <w:rPr>
          <w:i/>
        </w:rPr>
        <w:t>,</w:t>
      </w:r>
      <w:r w:rsidR="003C3793" w:rsidRPr="008343D7">
        <w:rPr>
          <w:i/>
        </w:rPr>
        <w:t xml:space="preserve"> I am not sure I will recognize Him.</w:t>
      </w:r>
      <w:r w:rsidR="002457D1" w:rsidRPr="008343D7">
        <w:rPr>
          <w:i/>
        </w:rPr>
        <w:t>”</w:t>
      </w:r>
    </w:p>
    <w:p w14:paraId="5212E1E3" w14:textId="0A6A666E" w:rsidR="003C3793" w:rsidRPr="008343D7" w:rsidRDefault="003C3793" w:rsidP="003C3793">
      <w:pPr>
        <w:pStyle w:val="BodyText1"/>
        <w:rPr>
          <w:i/>
        </w:rPr>
      </w:pPr>
      <w:r w:rsidRPr="008343D7">
        <w:rPr>
          <w:i/>
        </w:rPr>
        <w:t xml:space="preserve">The Father </w:t>
      </w:r>
      <w:r w:rsidR="002457D1" w:rsidRPr="008343D7">
        <w:rPr>
          <w:i/>
        </w:rPr>
        <w:t>could have said, “D</w:t>
      </w:r>
      <w:r w:rsidRPr="008343D7">
        <w:rPr>
          <w:i/>
        </w:rPr>
        <w:t>o not worry</w:t>
      </w:r>
      <w:r w:rsidR="002457D1" w:rsidRPr="008343D7">
        <w:rPr>
          <w:i/>
        </w:rPr>
        <w:t>,</w:t>
      </w:r>
      <w:r w:rsidRPr="008343D7">
        <w:rPr>
          <w:i/>
        </w:rPr>
        <w:t xml:space="preserve"> John</w:t>
      </w:r>
      <w:r w:rsidR="002457D1" w:rsidRPr="008343D7">
        <w:rPr>
          <w:i/>
        </w:rPr>
        <w:t>.</w:t>
      </w:r>
      <w:r w:rsidRPr="008343D7">
        <w:rPr>
          <w:i/>
        </w:rPr>
        <w:t xml:space="preserve"> I am going to make it really clear. I am going to make </w:t>
      </w:r>
      <w:r w:rsidR="002457D1" w:rsidRPr="008343D7">
        <w:rPr>
          <w:i/>
        </w:rPr>
        <w:t>it really clear which one He is, though y</w:t>
      </w:r>
      <w:r w:rsidRPr="008343D7">
        <w:rPr>
          <w:i/>
        </w:rPr>
        <w:t>ou have not seen Him for years.</w:t>
      </w:r>
      <w:r w:rsidR="002457D1" w:rsidRPr="008343D7">
        <w:rPr>
          <w:i/>
        </w:rPr>
        <w:t>”</w:t>
      </w:r>
    </w:p>
    <w:p w14:paraId="3970B082" w14:textId="5C8CAD28" w:rsidR="003C3793" w:rsidRPr="008343D7" w:rsidRDefault="003C3793" w:rsidP="003C3793">
      <w:pPr>
        <w:pStyle w:val="BodyText1"/>
        <w:rPr>
          <w:i/>
        </w:rPr>
      </w:pPr>
      <w:r w:rsidRPr="008343D7">
        <w:rPr>
          <w:i/>
        </w:rPr>
        <w:t>John looks up</w:t>
      </w:r>
      <w:r w:rsidR="002457D1" w:rsidRPr="008343D7">
        <w:rPr>
          <w:i/>
        </w:rPr>
        <w:t>,</w:t>
      </w:r>
      <w:r w:rsidRPr="008343D7">
        <w:rPr>
          <w:i/>
        </w:rPr>
        <w:t xml:space="preserve"> verse 29</w:t>
      </w:r>
      <w:r w:rsidR="002457D1" w:rsidRPr="008343D7">
        <w:rPr>
          <w:i/>
        </w:rPr>
        <w:t>,</w:t>
      </w:r>
      <w:r w:rsidRPr="008343D7">
        <w:rPr>
          <w:i/>
        </w:rPr>
        <w:t xml:space="preserve"> and sees the Man he saw six or eight weeks ago</w:t>
      </w:r>
      <w:r w:rsidR="002457D1" w:rsidRPr="008343D7">
        <w:rPr>
          <w:i/>
        </w:rPr>
        <w:t>,</w:t>
      </w:r>
      <w:r w:rsidRPr="008343D7">
        <w:rPr>
          <w:i/>
        </w:rPr>
        <w:t xml:space="preserve"> before that long fast. He </w:t>
      </w:r>
      <w:r w:rsidR="002457D1" w:rsidRPr="008343D7">
        <w:rPr>
          <w:i/>
        </w:rPr>
        <w:t>was</w:t>
      </w:r>
      <w:r w:rsidRPr="008343D7">
        <w:rPr>
          <w:i/>
        </w:rPr>
        <w:t xml:space="preserve"> walking towards John. I imagine Jesus </w:t>
      </w:r>
      <w:r w:rsidR="002457D1" w:rsidRPr="008343D7">
        <w:rPr>
          <w:i/>
        </w:rPr>
        <w:t>had</w:t>
      </w:r>
      <w:r w:rsidRPr="008343D7">
        <w:rPr>
          <w:i/>
        </w:rPr>
        <w:t xml:space="preserve"> </w:t>
      </w:r>
      <w:r w:rsidR="002457D1" w:rsidRPr="008343D7">
        <w:rPr>
          <w:i/>
        </w:rPr>
        <w:t>a big smile, like,</w:t>
      </w:r>
      <w:r w:rsidRPr="008343D7">
        <w:rPr>
          <w:i/>
        </w:rPr>
        <w:t xml:space="preserve"> </w:t>
      </w:r>
      <w:r w:rsidR="002457D1" w:rsidRPr="008343D7">
        <w:rPr>
          <w:i/>
        </w:rPr>
        <w:t>“</w:t>
      </w:r>
      <w:r w:rsidRPr="008343D7">
        <w:rPr>
          <w:i/>
        </w:rPr>
        <w:t xml:space="preserve">I </w:t>
      </w:r>
      <w:r w:rsidR="002457D1" w:rsidRPr="008343D7">
        <w:rPr>
          <w:i/>
        </w:rPr>
        <w:t>was anointed. I got through the temptation. I</w:t>
      </w:r>
      <w:r w:rsidRPr="008343D7">
        <w:rPr>
          <w:i/>
        </w:rPr>
        <w:t>t is over,</w:t>
      </w:r>
      <w:r w:rsidR="002457D1" w:rsidRPr="008343D7">
        <w:rPr>
          <w:i/>
        </w:rPr>
        <w:t xml:space="preserve"> and</w:t>
      </w:r>
      <w:r w:rsidRPr="008343D7">
        <w:rPr>
          <w:i/>
        </w:rPr>
        <w:t xml:space="preserve"> I am ready. </w:t>
      </w:r>
      <w:r w:rsidR="002457D1" w:rsidRPr="008343D7">
        <w:rPr>
          <w:i/>
        </w:rPr>
        <w:t xml:space="preserve">There he is: </w:t>
      </w:r>
      <w:r w:rsidRPr="008343D7">
        <w:rPr>
          <w:i/>
        </w:rPr>
        <w:t>John</w:t>
      </w:r>
      <w:r w:rsidR="002457D1" w:rsidRPr="008343D7">
        <w:rPr>
          <w:i/>
        </w:rPr>
        <w:t>, My faithful forerunner.”</w:t>
      </w:r>
      <w:r w:rsidRPr="008343D7">
        <w:rPr>
          <w:i/>
        </w:rPr>
        <w:t xml:space="preserve"> I could just imagine the light in their eyes as they encounter</w:t>
      </w:r>
      <w:r w:rsidR="002457D1" w:rsidRPr="008343D7">
        <w:rPr>
          <w:i/>
        </w:rPr>
        <w:t>ed each other, b</w:t>
      </w:r>
      <w:r w:rsidRPr="008343D7">
        <w:rPr>
          <w:i/>
        </w:rPr>
        <w:t>ecause</w:t>
      </w:r>
      <w:r w:rsidR="002457D1" w:rsidRPr="008343D7">
        <w:rPr>
          <w:i/>
        </w:rPr>
        <w:t>, though</w:t>
      </w:r>
      <w:r w:rsidRPr="008343D7">
        <w:rPr>
          <w:i/>
        </w:rPr>
        <w:t xml:space="preserve"> John had spent his whole life pr</w:t>
      </w:r>
      <w:r w:rsidR="002457D1" w:rsidRPr="008343D7">
        <w:rPr>
          <w:i/>
        </w:rPr>
        <w:t>eparing to introduce this Man, t</w:t>
      </w:r>
      <w:r w:rsidRPr="008343D7">
        <w:rPr>
          <w:i/>
        </w:rPr>
        <w:t xml:space="preserve">hey were only together a very few times. </w:t>
      </w:r>
      <w:r w:rsidR="002457D1" w:rsidRPr="008343D7">
        <w:rPr>
          <w:i/>
        </w:rPr>
        <w:t xml:space="preserve">Once </w:t>
      </w:r>
      <w:r w:rsidRPr="008343D7">
        <w:rPr>
          <w:i/>
        </w:rPr>
        <w:t>John knew Jesus was in His place and the nation was beginning to understand Him</w:t>
      </w:r>
      <w:r w:rsidR="00DF2E42" w:rsidRPr="008343D7">
        <w:rPr>
          <w:i/>
        </w:rPr>
        <w:t>,</w:t>
      </w:r>
      <w:r w:rsidRPr="008343D7">
        <w:rPr>
          <w:i/>
        </w:rPr>
        <w:t xml:space="preserve"> John was delighted.</w:t>
      </w:r>
    </w:p>
    <w:p w14:paraId="38C4102C" w14:textId="019B6668" w:rsidR="003C3793" w:rsidRPr="008343D7" w:rsidRDefault="003C3793" w:rsidP="003C3793">
      <w:pPr>
        <w:pStyle w:val="BodyText1"/>
        <w:rPr>
          <w:i/>
        </w:rPr>
      </w:pPr>
      <w:proofErr w:type="gramStart"/>
      <w:r w:rsidRPr="008343D7">
        <w:rPr>
          <w:i/>
        </w:rPr>
        <w:lastRenderedPageBreak/>
        <w:t>So</w:t>
      </w:r>
      <w:proofErr w:type="gramEnd"/>
      <w:r w:rsidR="00F65C5A" w:rsidRPr="008343D7">
        <w:rPr>
          <w:i/>
        </w:rPr>
        <w:t xml:space="preserve"> for</w:t>
      </w:r>
      <w:r w:rsidRPr="008343D7">
        <w:rPr>
          <w:i/>
        </w:rPr>
        <w:t xml:space="preserve"> these few times</w:t>
      </w:r>
      <w:r w:rsidR="00F65C5A" w:rsidRPr="008343D7">
        <w:rPr>
          <w:i/>
        </w:rPr>
        <w:t xml:space="preserve"> that</w:t>
      </w:r>
      <w:r w:rsidRPr="008343D7">
        <w:rPr>
          <w:i/>
        </w:rPr>
        <w:t xml:space="preserve"> they come together</w:t>
      </w:r>
      <w:r w:rsidR="00F65C5A" w:rsidRPr="008343D7">
        <w:rPr>
          <w:i/>
        </w:rPr>
        <w:t>,</w:t>
      </w:r>
      <w:r w:rsidRPr="008343D7">
        <w:rPr>
          <w:i/>
        </w:rPr>
        <w:t xml:space="preserve"> I like to really stare at them. I can just imagine the gladness and the brightness of their countenance when those two are together, th</w:t>
      </w:r>
      <w:r w:rsidR="00F65C5A" w:rsidRPr="008343D7">
        <w:rPr>
          <w:i/>
        </w:rPr>
        <w:t>os</w:t>
      </w:r>
      <w:r w:rsidRPr="008343D7">
        <w:rPr>
          <w:i/>
        </w:rPr>
        <w:t>e few times in their life in their adulthood they actually got to be together.</w:t>
      </w:r>
    </w:p>
    <w:p w14:paraId="0A1937F6" w14:textId="02DB5CF5" w:rsidR="00F50E7F" w:rsidRDefault="0085559C" w:rsidP="00F72BC9">
      <w:pPr>
        <w:pStyle w:val="Lv2-J"/>
      </w:pPr>
      <w:r w:rsidRPr="00006C4A">
        <w:rPr>
          <w:b/>
          <w:i/>
        </w:rPr>
        <w:t>Lamb of God</w:t>
      </w:r>
      <w:r w:rsidR="00B9622F" w:rsidRPr="00006C4A">
        <w:t>:</w:t>
      </w:r>
      <w:r w:rsidRPr="00006C4A">
        <w:t xml:space="preserve"> </w:t>
      </w:r>
      <w:r w:rsidR="00F72BC9" w:rsidRPr="00006C4A">
        <w:t xml:space="preserve">The </w:t>
      </w:r>
      <w:r w:rsidRPr="00006C4A">
        <w:t xml:space="preserve">One </w:t>
      </w:r>
      <w:r w:rsidR="00F72BC9" w:rsidRPr="00006C4A">
        <w:t xml:space="preserve">who died for our sins as a lamb </w:t>
      </w:r>
      <w:r w:rsidR="009E5AAF" w:rsidRPr="00006C4A">
        <w:t>(Isa. 53:7; cf.</w:t>
      </w:r>
      <w:r w:rsidRPr="00006C4A">
        <w:t xml:space="preserve"> Gen. 22:8-14; Ex. 12:3-17; Isa. </w:t>
      </w:r>
      <w:r w:rsidR="009E5AAF" w:rsidRPr="00006C4A">
        <w:t xml:space="preserve">53:12; 1 Pet. 1:19). This title </w:t>
      </w:r>
      <w:r w:rsidR="00F72BC9" w:rsidRPr="00006C4A">
        <w:t>joins together the truths about Jesus</w:t>
      </w:r>
      <w:r w:rsidR="009E0FEA">
        <w:t>’</w:t>
      </w:r>
      <w:r w:rsidR="00F72BC9" w:rsidRPr="00006C4A">
        <w:t xml:space="preserve"> purity</w:t>
      </w:r>
      <w:r w:rsidRPr="00006C4A">
        <w:t>,</w:t>
      </w:r>
      <w:r w:rsidR="00F72BC9" w:rsidRPr="00006C4A">
        <w:t xml:space="preserve"> gentleness, and submission to God as the </w:t>
      </w:r>
      <w:r w:rsidRPr="00006C4A">
        <w:t>substitutionary atonement as the Passover lamb (Ex. 12: 21-27)</w:t>
      </w:r>
      <w:r w:rsidR="00781C18">
        <w:t>.</w:t>
      </w:r>
    </w:p>
    <w:p w14:paraId="67B8219B" w14:textId="793B0A1F" w:rsidR="00781C18" w:rsidRPr="008343D7" w:rsidRDefault="00A90A90" w:rsidP="00781C18">
      <w:pPr>
        <w:pStyle w:val="BodyText1"/>
        <w:rPr>
          <w:i/>
        </w:rPr>
      </w:pPr>
      <w:r w:rsidRPr="008343D7">
        <w:rPr>
          <w:i/>
        </w:rPr>
        <w:t>John makes this new statement. I</w:t>
      </w:r>
      <w:r w:rsidR="00781C18" w:rsidRPr="008343D7">
        <w:rPr>
          <w:i/>
        </w:rPr>
        <w:t>t is</w:t>
      </w:r>
      <w:r w:rsidRPr="008343D7">
        <w:rPr>
          <w:i/>
        </w:rPr>
        <w:t xml:space="preserve"> a new term related to a person,</w:t>
      </w:r>
      <w:r w:rsidR="00781C18" w:rsidRPr="008343D7">
        <w:rPr>
          <w:i/>
        </w:rPr>
        <w:t xml:space="preserve"> </w:t>
      </w:r>
      <w:r w:rsidRPr="008343D7">
        <w:rPr>
          <w:i/>
        </w:rPr>
        <w:t>“</w:t>
      </w:r>
      <w:r w:rsidR="00781C18" w:rsidRPr="008343D7">
        <w:rPr>
          <w:i/>
        </w:rPr>
        <w:t>the Lamb of God.</w:t>
      </w:r>
      <w:r w:rsidRPr="008343D7">
        <w:rPr>
          <w:i/>
        </w:rPr>
        <w:t>”</w:t>
      </w:r>
      <w:r w:rsidR="00781C18" w:rsidRPr="008343D7">
        <w:rPr>
          <w:i/>
        </w:rPr>
        <w:t xml:space="preserve"> </w:t>
      </w:r>
      <w:r w:rsidR="00BD0A09" w:rsidRPr="008343D7">
        <w:rPr>
          <w:i/>
        </w:rPr>
        <w:t>Now there was the l</w:t>
      </w:r>
      <w:r w:rsidRPr="008343D7">
        <w:rPr>
          <w:i/>
        </w:rPr>
        <w:t>amb that God</w:t>
      </w:r>
      <w:r w:rsidR="00781C18" w:rsidRPr="008343D7">
        <w:rPr>
          <w:i/>
        </w:rPr>
        <w:t xml:space="preserve"> </w:t>
      </w:r>
      <w:r w:rsidRPr="008343D7">
        <w:rPr>
          <w:i/>
        </w:rPr>
        <w:t xml:space="preserve">had appointed </w:t>
      </w:r>
      <w:r w:rsidR="00781C18" w:rsidRPr="008343D7">
        <w:rPr>
          <w:i/>
        </w:rPr>
        <w:t xml:space="preserve">in the Old Testament for the sacrifice. The high priest would choose the lamb on the day of atonement. This is </w:t>
      </w:r>
      <w:r w:rsidR="00A71D1C" w:rsidRPr="008343D7">
        <w:rPr>
          <w:i/>
        </w:rPr>
        <w:t>a Man as</w:t>
      </w:r>
      <w:r w:rsidRPr="008343D7">
        <w:rPr>
          <w:i/>
        </w:rPr>
        <w:t xml:space="preserve"> </w:t>
      </w:r>
      <w:r w:rsidR="00A71D1C" w:rsidRPr="008343D7">
        <w:rPr>
          <w:i/>
        </w:rPr>
        <w:t>“</w:t>
      </w:r>
      <w:r w:rsidR="00781C18" w:rsidRPr="008343D7">
        <w:rPr>
          <w:i/>
        </w:rPr>
        <w:t>the Lamb of God,</w:t>
      </w:r>
      <w:r w:rsidR="00A71D1C" w:rsidRPr="008343D7">
        <w:rPr>
          <w:i/>
        </w:rPr>
        <w:t>”</w:t>
      </w:r>
      <w:r w:rsidRPr="008343D7">
        <w:rPr>
          <w:i/>
        </w:rPr>
        <w:t xml:space="preserve"> and</w:t>
      </w:r>
      <w:r w:rsidR="00781C18" w:rsidRPr="008343D7">
        <w:rPr>
          <w:i/>
        </w:rPr>
        <w:t xml:space="preserve"> </w:t>
      </w:r>
      <w:r w:rsidRPr="008343D7">
        <w:rPr>
          <w:i/>
        </w:rPr>
        <w:t>this phrase had</w:t>
      </w:r>
      <w:r w:rsidR="00781C18" w:rsidRPr="008343D7">
        <w:rPr>
          <w:i/>
        </w:rPr>
        <w:t xml:space="preserve"> n</w:t>
      </w:r>
      <w:r w:rsidRPr="008343D7">
        <w:rPr>
          <w:i/>
        </w:rPr>
        <w:t>ever been associated with a Man.</w:t>
      </w:r>
      <w:r w:rsidR="00781C18" w:rsidRPr="008343D7">
        <w:rPr>
          <w:i/>
        </w:rPr>
        <w:t xml:space="preserve"> </w:t>
      </w:r>
      <w:r w:rsidRPr="008343D7">
        <w:rPr>
          <w:i/>
        </w:rPr>
        <w:t>This</w:t>
      </w:r>
      <w:r w:rsidR="00781C18" w:rsidRPr="008343D7">
        <w:rPr>
          <w:i/>
        </w:rPr>
        <w:t xml:space="preserve"> is the first time.</w:t>
      </w:r>
      <w:r w:rsidR="00784332" w:rsidRPr="008343D7">
        <w:rPr>
          <w:i/>
        </w:rPr>
        <w:t xml:space="preserve"> </w:t>
      </w:r>
      <w:proofErr w:type="gramStart"/>
      <w:r w:rsidR="00781C18" w:rsidRPr="008343D7">
        <w:rPr>
          <w:i/>
        </w:rPr>
        <w:t>Of course</w:t>
      </w:r>
      <w:proofErr w:type="gramEnd"/>
      <w:r w:rsidR="00781C18" w:rsidRPr="008343D7">
        <w:rPr>
          <w:i/>
        </w:rPr>
        <w:t xml:space="preserve"> John was the one who was entrusted with</w:t>
      </w:r>
      <w:r w:rsidR="00784332" w:rsidRPr="008343D7">
        <w:rPr>
          <w:i/>
        </w:rPr>
        <w:t xml:space="preserve"> announcing</w:t>
      </w:r>
      <w:r w:rsidR="00781C18" w:rsidRPr="008343D7">
        <w:rPr>
          <w:i/>
        </w:rPr>
        <w:t xml:space="preserve"> that. The idea that we are familiar with</w:t>
      </w:r>
      <w:r w:rsidR="00A71D1C" w:rsidRPr="008343D7">
        <w:rPr>
          <w:i/>
        </w:rPr>
        <w:t>—</w:t>
      </w:r>
      <w:r w:rsidR="00781C18" w:rsidRPr="008343D7">
        <w:rPr>
          <w:i/>
        </w:rPr>
        <w:t>that He takes away the sins of the world</w:t>
      </w:r>
      <w:r w:rsidR="00A71D1C" w:rsidRPr="008343D7">
        <w:rPr>
          <w:i/>
        </w:rPr>
        <w:t>—</w:t>
      </w:r>
      <w:r w:rsidR="00BE7592" w:rsidRPr="008343D7">
        <w:rPr>
          <w:i/>
        </w:rPr>
        <w:t>was a new idea then</w:t>
      </w:r>
      <w:r w:rsidR="00781C18" w:rsidRPr="008343D7">
        <w:rPr>
          <w:i/>
        </w:rPr>
        <w:t xml:space="preserve">. Now the reason that was so new </w:t>
      </w:r>
      <w:r w:rsidR="00BE7592" w:rsidRPr="008343D7">
        <w:rPr>
          <w:i/>
        </w:rPr>
        <w:t>was</w:t>
      </w:r>
      <w:r w:rsidR="00781C18" w:rsidRPr="008343D7">
        <w:rPr>
          <w:i/>
        </w:rPr>
        <w:t xml:space="preserve"> that Israel was looking for a Messiah to take away the oppression of Rome. They were not looking for a spiritual reformer. They were looking for a political reformer. They were looking for a powerful King more anointed than David. They did not want a guy talking about</w:t>
      </w:r>
      <w:r w:rsidR="00A71D1C" w:rsidRPr="008343D7">
        <w:rPr>
          <w:i/>
        </w:rPr>
        <w:t xml:space="preserve"> things like</w:t>
      </w:r>
      <w:r w:rsidR="00781C18" w:rsidRPr="008343D7">
        <w:rPr>
          <w:i/>
        </w:rPr>
        <w:t xml:space="preserve"> get your heart right, deal with sin, repent of lust, g</w:t>
      </w:r>
      <w:r w:rsidR="00A71D1C" w:rsidRPr="008343D7">
        <w:rPr>
          <w:i/>
        </w:rPr>
        <w:t>et your identity in God. Like, “O</w:t>
      </w:r>
      <w:r w:rsidR="00781C18" w:rsidRPr="008343D7">
        <w:rPr>
          <w:i/>
        </w:rPr>
        <w:t>kay</w:t>
      </w:r>
      <w:r w:rsidR="00A71D1C" w:rsidRPr="008343D7">
        <w:rPr>
          <w:i/>
        </w:rPr>
        <w:t>,</w:t>
      </w:r>
      <w:r w:rsidR="00781C18" w:rsidRPr="008343D7">
        <w:rPr>
          <w:i/>
        </w:rPr>
        <w:t xml:space="preserve"> okay</w:t>
      </w:r>
      <w:r w:rsidR="00A71D1C" w:rsidRPr="008343D7">
        <w:rPr>
          <w:i/>
        </w:rPr>
        <w:t>,</w:t>
      </w:r>
      <w:r w:rsidR="00781C18" w:rsidRPr="008343D7">
        <w:rPr>
          <w:i/>
        </w:rPr>
        <w:t xml:space="preserve"> okay</w:t>
      </w:r>
      <w:r w:rsidR="00A71D1C" w:rsidRPr="008343D7">
        <w:rPr>
          <w:i/>
        </w:rPr>
        <w:t>! That is great. L</w:t>
      </w:r>
      <w:r w:rsidR="00781C18" w:rsidRPr="008343D7">
        <w:rPr>
          <w:i/>
        </w:rPr>
        <w:t>et’s get on to the real stuff.</w:t>
      </w:r>
      <w:r w:rsidR="00A71D1C" w:rsidRPr="008343D7">
        <w:rPr>
          <w:i/>
        </w:rPr>
        <w:t>”</w:t>
      </w:r>
    </w:p>
    <w:p w14:paraId="1DEE1499" w14:textId="1D8DB2B0" w:rsidR="00781C18" w:rsidRPr="008343D7" w:rsidRDefault="00781C18" w:rsidP="00781C18">
      <w:pPr>
        <w:pStyle w:val="BodyText1"/>
        <w:rPr>
          <w:i/>
        </w:rPr>
      </w:pPr>
      <w:r w:rsidRPr="008343D7">
        <w:rPr>
          <w:i/>
        </w:rPr>
        <w:t xml:space="preserve">John the Baptist </w:t>
      </w:r>
      <w:r w:rsidR="001F5395" w:rsidRPr="008343D7">
        <w:rPr>
          <w:i/>
        </w:rPr>
        <w:t>was saying that</w:t>
      </w:r>
      <w:r w:rsidRPr="008343D7">
        <w:rPr>
          <w:i/>
        </w:rPr>
        <w:t xml:space="preserve"> the Messiah </w:t>
      </w:r>
      <w:r w:rsidR="001F5395" w:rsidRPr="008343D7">
        <w:rPr>
          <w:i/>
        </w:rPr>
        <w:t>was</w:t>
      </w:r>
      <w:r w:rsidRPr="008343D7">
        <w:rPr>
          <w:i/>
        </w:rPr>
        <w:t xml:space="preserve"> coming first to de</w:t>
      </w:r>
      <w:r w:rsidR="001F5395" w:rsidRPr="008343D7">
        <w:rPr>
          <w:i/>
        </w:rPr>
        <w:t>al with the issues of the heart.</w:t>
      </w:r>
      <w:r w:rsidR="0023280B" w:rsidRPr="008343D7">
        <w:rPr>
          <w:i/>
        </w:rPr>
        <w:t xml:space="preserve"> T</w:t>
      </w:r>
      <w:r w:rsidRPr="008343D7">
        <w:rPr>
          <w:i/>
        </w:rPr>
        <w:t>hat is primary on His mind first. Even in our own lives we want the outward things</w:t>
      </w:r>
      <w:r w:rsidR="0023280B" w:rsidRPr="008343D7">
        <w:rPr>
          <w:i/>
        </w:rPr>
        <w:t>,</w:t>
      </w:r>
      <w:r w:rsidRPr="008343D7">
        <w:rPr>
          <w:i/>
        </w:rPr>
        <w:t xml:space="preserve"> and we get some of the outward things</w:t>
      </w:r>
      <w:r w:rsidR="0023280B" w:rsidRPr="008343D7">
        <w:rPr>
          <w:i/>
        </w:rPr>
        <w:t>,</w:t>
      </w:r>
      <w:r w:rsidRPr="008343D7">
        <w:rPr>
          <w:i/>
        </w:rPr>
        <w:t xml:space="preserve"> but the Lord is far more focused as the Lamb of God to apply not just the forgiveness of our sin but that transforming reality.</w:t>
      </w:r>
    </w:p>
    <w:p w14:paraId="5198EA87" w14:textId="27394E82" w:rsidR="00781C18" w:rsidRPr="008343D7" w:rsidRDefault="00781C18" w:rsidP="00781C18">
      <w:pPr>
        <w:pStyle w:val="BodyText1"/>
        <w:rPr>
          <w:i/>
        </w:rPr>
      </w:pPr>
      <w:r w:rsidRPr="008343D7">
        <w:rPr>
          <w:i/>
        </w:rPr>
        <w:t xml:space="preserve">That is how He </w:t>
      </w:r>
      <w:r w:rsidR="0023280B" w:rsidRPr="008343D7">
        <w:rPr>
          <w:i/>
        </w:rPr>
        <w:t>was</w:t>
      </w:r>
      <w:r w:rsidRPr="008343D7">
        <w:rPr>
          <w:i/>
        </w:rPr>
        <w:t xml:space="preserve"> introduced in human history</w:t>
      </w:r>
      <w:r w:rsidR="0023280B" w:rsidRPr="008343D7">
        <w:rPr>
          <w:i/>
        </w:rPr>
        <w:t>:</w:t>
      </w:r>
      <w:r w:rsidRPr="008343D7">
        <w:rPr>
          <w:i/>
        </w:rPr>
        <w:t xml:space="preserve"> </w:t>
      </w:r>
      <w:proofErr w:type="gramStart"/>
      <w:r w:rsidRPr="008343D7">
        <w:rPr>
          <w:i/>
        </w:rPr>
        <w:t>the</w:t>
      </w:r>
      <w:proofErr w:type="gramEnd"/>
      <w:r w:rsidRPr="008343D7">
        <w:rPr>
          <w:i/>
        </w:rPr>
        <w:t xml:space="preserve"> One </w:t>
      </w:r>
      <w:r w:rsidR="0023280B" w:rsidRPr="008343D7">
        <w:rPr>
          <w:i/>
        </w:rPr>
        <w:t>who</w:t>
      </w:r>
      <w:r w:rsidRPr="008343D7">
        <w:rPr>
          <w:i/>
        </w:rPr>
        <w:t xml:space="preserve"> removes sin, the One </w:t>
      </w:r>
      <w:r w:rsidR="0023280B" w:rsidRPr="008343D7">
        <w:rPr>
          <w:i/>
        </w:rPr>
        <w:t xml:space="preserve">who </w:t>
      </w:r>
      <w:r w:rsidRPr="008343D7">
        <w:rPr>
          <w:i/>
        </w:rPr>
        <w:t xml:space="preserve">cleanses, the One </w:t>
      </w:r>
      <w:r w:rsidR="0023280B" w:rsidRPr="008343D7">
        <w:rPr>
          <w:i/>
        </w:rPr>
        <w:t xml:space="preserve">who </w:t>
      </w:r>
      <w:r w:rsidRPr="008343D7">
        <w:rPr>
          <w:i/>
        </w:rPr>
        <w:t xml:space="preserve">helps, the One </w:t>
      </w:r>
      <w:r w:rsidR="0023280B" w:rsidRPr="008343D7">
        <w:rPr>
          <w:i/>
        </w:rPr>
        <w:t xml:space="preserve">who </w:t>
      </w:r>
      <w:r w:rsidRPr="008343D7">
        <w:rPr>
          <w:i/>
        </w:rPr>
        <w:t>fo</w:t>
      </w:r>
      <w:r w:rsidR="0023280B" w:rsidRPr="008343D7">
        <w:rPr>
          <w:i/>
        </w:rPr>
        <w:t>cuses on the heart getting free, n</w:t>
      </w:r>
      <w:r w:rsidRPr="008343D7">
        <w:rPr>
          <w:i/>
        </w:rPr>
        <w:t>ot just the outward life getting stronger and better and the nation getting corrected and restored. Those things happen here and there</w:t>
      </w:r>
      <w:r w:rsidR="0023280B" w:rsidRPr="008343D7">
        <w:rPr>
          <w:i/>
        </w:rPr>
        <w:t>,</w:t>
      </w:r>
      <w:r w:rsidRPr="008343D7">
        <w:rPr>
          <w:i/>
        </w:rPr>
        <w:t xml:space="preserve"> and they </w:t>
      </w:r>
      <w:r w:rsidR="0023280B" w:rsidRPr="008343D7">
        <w:rPr>
          <w:i/>
        </w:rPr>
        <w:t xml:space="preserve">will </w:t>
      </w:r>
      <w:r w:rsidRPr="008343D7">
        <w:rPr>
          <w:i/>
        </w:rPr>
        <w:t>happen in fullness when the Lord returns in the ultimate sense. This is a pretty significant statement</w:t>
      </w:r>
      <w:r w:rsidR="0023280B" w:rsidRPr="008343D7">
        <w:rPr>
          <w:i/>
        </w:rPr>
        <w:t>:</w:t>
      </w:r>
      <w:r w:rsidRPr="008343D7">
        <w:rPr>
          <w:i/>
        </w:rPr>
        <w:t xml:space="preserve"> that the Messiah is coming first to deal with the issues of the heart.</w:t>
      </w:r>
    </w:p>
    <w:p w14:paraId="5F3A556C" w14:textId="06263991" w:rsidR="0023280B" w:rsidRPr="008343D7" w:rsidRDefault="0023280B" w:rsidP="00781C18">
      <w:pPr>
        <w:pStyle w:val="BodyText1"/>
        <w:rPr>
          <w:i/>
        </w:rPr>
      </w:pPr>
      <w:r w:rsidRPr="008343D7">
        <w:rPr>
          <w:i/>
        </w:rPr>
        <w:t>Even as believers we are like, “Y</w:t>
      </w:r>
      <w:r w:rsidR="00781C18" w:rsidRPr="008343D7">
        <w:rPr>
          <w:i/>
        </w:rPr>
        <w:t>eah</w:t>
      </w:r>
      <w:r w:rsidRPr="008343D7">
        <w:rPr>
          <w:i/>
        </w:rPr>
        <w:t>,</w:t>
      </w:r>
      <w:r w:rsidR="00781C18" w:rsidRPr="008343D7">
        <w:rPr>
          <w:i/>
        </w:rPr>
        <w:t xml:space="preserve"> we know</w:t>
      </w:r>
      <w:r w:rsidRPr="008343D7">
        <w:rPr>
          <w:i/>
        </w:rPr>
        <w:t>, but what about the money? What about my ministry? What about my favor? W</w:t>
      </w:r>
      <w:r w:rsidR="00781C18" w:rsidRPr="008343D7">
        <w:rPr>
          <w:i/>
        </w:rPr>
        <w:t>hat about</w:t>
      </w:r>
      <w:r w:rsidRPr="008343D7">
        <w:rPr>
          <w:i/>
        </w:rPr>
        <w:t>…</w:t>
      </w:r>
      <w:r w:rsidR="00781C18" w:rsidRPr="008343D7">
        <w:rPr>
          <w:i/>
        </w:rPr>
        <w:t>? Yeah</w:t>
      </w:r>
      <w:r w:rsidRPr="008343D7">
        <w:rPr>
          <w:i/>
        </w:rPr>
        <w:t>, I know the heart.</w:t>
      </w:r>
      <w:r w:rsidR="00781C18" w:rsidRPr="008343D7">
        <w:rPr>
          <w:i/>
        </w:rPr>
        <w:t xml:space="preserve"> I know</w:t>
      </w:r>
      <w:r w:rsidRPr="008343D7">
        <w:rPr>
          <w:i/>
        </w:rPr>
        <w:t>,</w:t>
      </w:r>
      <w:r w:rsidR="00781C18" w:rsidRPr="008343D7">
        <w:rPr>
          <w:i/>
        </w:rPr>
        <w:t xml:space="preserve"> Lord</w:t>
      </w:r>
      <w:r w:rsidRPr="008343D7">
        <w:rPr>
          <w:i/>
        </w:rPr>
        <w:t>.</w:t>
      </w:r>
      <w:r w:rsidR="00781C18" w:rsidRPr="008343D7">
        <w:rPr>
          <w:i/>
        </w:rPr>
        <w:t xml:space="preserve"> I get all of that</w:t>
      </w:r>
      <w:r w:rsidRPr="008343D7">
        <w:rPr>
          <w:i/>
        </w:rPr>
        <w:t>,</w:t>
      </w:r>
      <w:r w:rsidR="00781C18" w:rsidRPr="008343D7">
        <w:rPr>
          <w:i/>
        </w:rPr>
        <w:t xml:space="preserve"> but what about</w:t>
      </w:r>
      <w:r w:rsidRPr="008343D7">
        <w:rPr>
          <w:i/>
        </w:rPr>
        <w:t>…</w:t>
      </w:r>
      <w:r w:rsidR="00781C18" w:rsidRPr="008343D7">
        <w:rPr>
          <w:i/>
        </w:rPr>
        <w:t>?</w:t>
      </w:r>
      <w:r w:rsidRPr="008343D7">
        <w:rPr>
          <w:i/>
        </w:rPr>
        <w:t>”</w:t>
      </w:r>
    </w:p>
    <w:p w14:paraId="3489D3A2" w14:textId="31411AD8" w:rsidR="00781C18" w:rsidRPr="008343D7" w:rsidRDefault="00781C18" w:rsidP="00781C18">
      <w:pPr>
        <w:pStyle w:val="BodyText1"/>
        <w:rPr>
          <w:i/>
        </w:rPr>
      </w:pPr>
      <w:r w:rsidRPr="008343D7">
        <w:rPr>
          <w:i/>
        </w:rPr>
        <w:t xml:space="preserve">He </w:t>
      </w:r>
      <w:r w:rsidR="0023280B" w:rsidRPr="008343D7">
        <w:rPr>
          <w:i/>
        </w:rPr>
        <w:t>would say, “N</w:t>
      </w:r>
      <w:r w:rsidRPr="008343D7">
        <w:rPr>
          <w:i/>
        </w:rPr>
        <w:t>o</w:t>
      </w:r>
      <w:r w:rsidR="0023280B" w:rsidRPr="008343D7">
        <w:rPr>
          <w:i/>
        </w:rPr>
        <w:t>, I am first the Lamb of God. T</w:t>
      </w:r>
      <w:r w:rsidRPr="008343D7">
        <w:rPr>
          <w:i/>
        </w:rPr>
        <w:t>hat is how I was presented by the Father to the human race. That is what I am talking to you</w:t>
      </w:r>
      <w:r w:rsidR="0023280B" w:rsidRPr="008343D7">
        <w:rPr>
          <w:i/>
        </w:rPr>
        <w:t xml:space="preserve"> about</w:t>
      </w:r>
      <w:r w:rsidRPr="008343D7">
        <w:rPr>
          <w:i/>
        </w:rPr>
        <w:t xml:space="preserve"> first</w:t>
      </w:r>
      <w:r w:rsidR="0023280B" w:rsidRPr="008343D7">
        <w:rPr>
          <w:i/>
        </w:rPr>
        <w:t>:</w:t>
      </w:r>
      <w:r w:rsidRPr="008343D7">
        <w:rPr>
          <w:i/>
        </w:rPr>
        <w:t xml:space="preserve"> </w:t>
      </w:r>
      <w:r w:rsidR="0023280B" w:rsidRPr="008343D7">
        <w:rPr>
          <w:i/>
        </w:rPr>
        <w:t xml:space="preserve">about </w:t>
      </w:r>
      <w:r w:rsidR="008343D7" w:rsidRPr="008343D7">
        <w:rPr>
          <w:i/>
        </w:rPr>
        <w:t>y</w:t>
      </w:r>
      <w:r w:rsidRPr="008343D7">
        <w:rPr>
          <w:i/>
        </w:rPr>
        <w:t>our heart bein</w:t>
      </w:r>
      <w:r w:rsidR="008343D7" w:rsidRPr="008343D7">
        <w:rPr>
          <w:i/>
        </w:rPr>
        <w:t xml:space="preserve">g liberated and growing in love </w:t>
      </w:r>
      <w:r w:rsidR="008343D7" w:rsidRPr="008343D7">
        <w:rPr>
          <w:i/>
        </w:rPr>
        <w:t>all of your days</w:t>
      </w:r>
      <w:r w:rsidR="008343D7" w:rsidRPr="008343D7">
        <w:rPr>
          <w:i/>
        </w:rPr>
        <w:t>.</w:t>
      </w:r>
    </w:p>
    <w:p w14:paraId="048489AD" w14:textId="77777777" w:rsidR="00A42B1A" w:rsidRPr="00006C4A" w:rsidRDefault="002D53A4" w:rsidP="00B0053A">
      <w:pPr>
        <w:pStyle w:val="Lv2-J"/>
      </w:pPr>
      <w:r w:rsidRPr="00006C4A">
        <w:t xml:space="preserve">Notice </w:t>
      </w:r>
      <w:r w:rsidR="00806DBF" w:rsidRPr="00006C4A">
        <w:t>three idea</w:t>
      </w:r>
      <w:r w:rsidRPr="00006C4A">
        <w:t>s</w:t>
      </w:r>
      <w:r w:rsidR="00806DBF" w:rsidRPr="00006C4A">
        <w:t xml:space="preserve"> repeated in three verses</w:t>
      </w:r>
      <w:r w:rsidRPr="00006C4A">
        <w:t xml:space="preserve"> (</w:t>
      </w:r>
      <w:r w:rsidR="00006C4A" w:rsidRPr="00006C4A">
        <w:t>Jn.</w:t>
      </w:r>
      <w:r w:rsidR="00006C4A">
        <w:t xml:space="preserve"> </w:t>
      </w:r>
      <w:r w:rsidRPr="00006C4A">
        <w:t>1:15, 27, 30)</w:t>
      </w:r>
      <w:r w:rsidR="00806DBF" w:rsidRPr="00006C4A">
        <w:t>—</w:t>
      </w:r>
      <w:r w:rsidR="00806DBF" w:rsidRPr="00006C4A">
        <w:rPr>
          <w:i/>
        </w:rPr>
        <w:t>He that comes after me</w:t>
      </w:r>
      <w:r w:rsidR="00A42D9F" w:rsidRPr="00006C4A">
        <w:t xml:space="preserve"> (</w:t>
      </w:r>
      <w:r w:rsidR="00806DBF" w:rsidRPr="00006C4A">
        <w:t xml:space="preserve">in the time of his birth and </w:t>
      </w:r>
      <w:r w:rsidRPr="00006C4A">
        <w:t>ministry</w:t>
      </w:r>
      <w:r w:rsidR="00A42D9F" w:rsidRPr="00006C4A">
        <w:t>)</w:t>
      </w:r>
      <w:r w:rsidR="00806DBF" w:rsidRPr="00006C4A">
        <w:t xml:space="preserve">, </w:t>
      </w:r>
      <w:r w:rsidR="00806DBF" w:rsidRPr="00006C4A">
        <w:rPr>
          <w:rStyle w:val="PageNumber"/>
          <w:i/>
          <w:iCs/>
        </w:rPr>
        <w:t>He is preferred before me</w:t>
      </w:r>
      <w:r w:rsidR="00806DBF" w:rsidRPr="00006C4A">
        <w:t>—</w:t>
      </w:r>
      <w:r w:rsidR="000959E5" w:rsidRPr="00006C4A">
        <w:t>Jesus</w:t>
      </w:r>
      <w:r w:rsidR="009E0FEA">
        <w:t>’</w:t>
      </w:r>
      <w:r w:rsidR="000959E5" w:rsidRPr="00006C4A">
        <w:t xml:space="preserve"> supremacy over </w:t>
      </w:r>
      <w:r w:rsidR="000D269E" w:rsidRPr="00006C4A">
        <w:t xml:space="preserve">him </w:t>
      </w:r>
      <w:r w:rsidR="00806DBF" w:rsidRPr="00006C4A">
        <w:t>(Mt</w:t>
      </w:r>
      <w:r w:rsidR="00C722B6" w:rsidRPr="00006C4A">
        <w:t>.</w:t>
      </w:r>
      <w:r w:rsidR="00806DBF" w:rsidRPr="00006C4A">
        <w:t xml:space="preserve"> 3:11)</w:t>
      </w:r>
      <w:r w:rsidR="000959E5" w:rsidRPr="00006C4A">
        <w:t>,</w:t>
      </w:r>
      <w:r w:rsidR="00806DBF" w:rsidRPr="00006C4A">
        <w:t xml:space="preserve"> </w:t>
      </w:r>
      <w:r w:rsidR="000D269E" w:rsidRPr="00006C4A">
        <w:t xml:space="preserve">and </w:t>
      </w:r>
      <w:r w:rsidR="00006C4A">
        <w:br/>
      </w:r>
      <w:r w:rsidR="000D269E" w:rsidRPr="00006C4A">
        <w:rPr>
          <w:rStyle w:val="PageNumber"/>
          <w:i/>
          <w:iCs/>
        </w:rPr>
        <w:t>H</w:t>
      </w:r>
      <w:r w:rsidR="00806DBF" w:rsidRPr="00006C4A">
        <w:rPr>
          <w:rStyle w:val="PageNumber"/>
          <w:i/>
          <w:iCs/>
        </w:rPr>
        <w:t>e was before me</w:t>
      </w:r>
      <w:r w:rsidR="00806DBF" w:rsidRPr="00006C4A">
        <w:t xml:space="preserve"> (1:30)—</w:t>
      </w:r>
      <w:r w:rsidR="000D269E" w:rsidRPr="00006C4A">
        <w:t xml:space="preserve"> Jesus</w:t>
      </w:r>
      <w:r w:rsidR="009E0FEA">
        <w:t>’</w:t>
      </w:r>
      <w:r w:rsidR="000D269E" w:rsidRPr="00006C4A">
        <w:t xml:space="preserve"> </w:t>
      </w:r>
      <w:r w:rsidR="0028490E" w:rsidRPr="00006C4A">
        <w:t>pre-existence</w:t>
      </w:r>
      <w:r w:rsidR="000959E5" w:rsidRPr="00006C4A">
        <w:rPr>
          <w:b/>
        </w:rPr>
        <w:t xml:space="preserve"> </w:t>
      </w:r>
      <w:r w:rsidR="000959E5" w:rsidRPr="00006C4A">
        <w:t>as the uncreated God</w:t>
      </w:r>
      <w:r w:rsidR="00A42B1A" w:rsidRPr="00006C4A">
        <w:t xml:space="preserve"> with the Father</w:t>
      </w:r>
      <w:r w:rsidR="000D269E" w:rsidRPr="00006C4A">
        <w:t>.</w:t>
      </w:r>
      <w:r w:rsidR="00A42B1A" w:rsidRPr="00006C4A">
        <w:t xml:space="preserve"> The high point of John the Baptist</w:t>
      </w:r>
      <w:r w:rsidR="009E0FEA">
        <w:t>’</w:t>
      </w:r>
      <w:r w:rsidR="00A42B1A" w:rsidRPr="00006C4A">
        <w:t xml:space="preserve">s testimony about Jesus is that He is the Son of God (1:34). </w:t>
      </w:r>
    </w:p>
    <w:p w14:paraId="6BA252E4" w14:textId="116E5EB4" w:rsidR="002D53A4" w:rsidRDefault="002D53A4" w:rsidP="002D53A4">
      <w:pPr>
        <w:pStyle w:val="Sc2-F"/>
      </w:pPr>
      <w:r w:rsidRPr="00006C4A">
        <w:rPr>
          <w:vertAlign w:val="superscript"/>
        </w:rPr>
        <w:t>30</w:t>
      </w:r>
      <w:r w:rsidR="00C722B6" w:rsidRPr="00006C4A">
        <w:t xml:space="preserve">“This is He of whom I said, </w:t>
      </w:r>
      <w:r w:rsidR="009E0FEA">
        <w:t>‘</w:t>
      </w:r>
      <w:r w:rsidRPr="00006C4A">
        <w:t xml:space="preserve">After me comes a Man who is </w:t>
      </w:r>
      <w:r w:rsidRPr="00B34950">
        <w:rPr>
          <w:u w:val="single"/>
        </w:rPr>
        <w:t>preferred before me</w:t>
      </w:r>
      <w:r w:rsidRPr="00006C4A">
        <w:t xml:space="preserve">, for He was </w:t>
      </w:r>
      <w:r w:rsidRPr="00B34950">
        <w:rPr>
          <w:u w:val="single"/>
        </w:rPr>
        <w:t>before me</w:t>
      </w:r>
      <w:r w:rsidRPr="00006C4A">
        <w:t>.</w:t>
      </w:r>
      <w:r w:rsidR="009E0FEA">
        <w:t>’</w:t>
      </w:r>
      <w:r w:rsidR="00DF2675" w:rsidRPr="00006C4A">
        <w:t>”</w:t>
      </w:r>
      <w:r w:rsidR="00F24AE2">
        <w:t xml:space="preserve"> </w:t>
      </w:r>
      <w:r w:rsidR="00EF39A1" w:rsidRPr="00006C4A">
        <w:t>…</w:t>
      </w:r>
      <w:r w:rsidR="00C722B6" w:rsidRPr="00006C4A">
        <w:t xml:space="preserve"> </w:t>
      </w:r>
      <w:r w:rsidRPr="00006C4A">
        <w:rPr>
          <w:bCs/>
          <w:iCs/>
          <w:vertAlign w:val="superscript"/>
        </w:rPr>
        <w:t>32</w:t>
      </w:r>
      <w:r w:rsidRPr="00006C4A">
        <w:t xml:space="preserve">John bore witness, saying, “I saw the Spirit descending from heaven like a dove, and He </w:t>
      </w:r>
      <w:r w:rsidRPr="00006C4A">
        <w:rPr>
          <w:u w:val="single"/>
        </w:rPr>
        <w:t>remained</w:t>
      </w:r>
      <w:r w:rsidRPr="00006C4A">
        <w:t xml:space="preserve"> upon Him. </w:t>
      </w:r>
      <w:r w:rsidRPr="00006C4A">
        <w:rPr>
          <w:bCs/>
          <w:iCs/>
          <w:vertAlign w:val="superscript"/>
        </w:rPr>
        <w:t>33</w:t>
      </w:r>
      <w:r w:rsidRPr="00006C4A">
        <w:t xml:space="preserve">I did not know Him, but He </w:t>
      </w:r>
      <w:r w:rsidRPr="00006C4A">
        <w:rPr>
          <w:b w:val="0"/>
        </w:rPr>
        <w:t>[the Father]</w:t>
      </w:r>
      <w:r w:rsidRPr="00006C4A">
        <w:t xml:space="preserve"> who sent me to </w:t>
      </w:r>
      <w:r w:rsidR="00DF2675" w:rsidRPr="00006C4A">
        <w:t xml:space="preserve">baptize with water said to me, </w:t>
      </w:r>
      <w:r w:rsidR="009E0FEA">
        <w:t>‘</w:t>
      </w:r>
      <w:r w:rsidRPr="00006C4A">
        <w:t>Upon whom you see the Spirit descending, and remaining on Him, this is He who</w:t>
      </w:r>
      <w:r w:rsidR="00DF2675" w:rsidRPr="00006C4A">
        <w:t xml:space="preserve"> baptizes with the Holy Spirit.</w:t>
      </w:r>
      <w:r w:rsidR="009E0FEA">
        <w:t>’</w:t>
      </w:r>
      <w:r w:rsidRPr="00006C4A">
        <w:t xml:space="preserve"> </w:t>
      </w:r>
      <w:r w:rsidRPr="00006C4A">
        <w:rPr>
          <w:vertAlign w:val="superscript"/>
        </w:rPr>
        <w:t>34</w:t>
      </w:r>
      <w:r w:rsidRPr="00006C4A">
        <w:t xml:space="preserve">And I have seen and testified that this is the </w:t>
      </w:r>
      <w:r w:rsidRPr="00006C4A">
        <w:rPr>
          <w:u w:val="single"/>
        </w:rPr>
        <w:t>Son of God</w:t>
      </w:r>
      <w:r w:rsidRPr="00006C4A">
        <w:t>.” (Jn. 1:30-34)</w:t>
      </w:r>
    </w:p>
    <w:p w14:paraId="4D52D2A3" w14:textId="77777777" w:rsidR="00D54C13" w:rsidRDefault="00D54C13" w:rsidP="00D54C13"/>
    <w:p w14:paraId="7D67A0EF" w14:textId="7547E57D" w:rsidR="00F95906" w:rsidRPr="00DF64A4" w:rsidRDefault="00F24AE2" w:rsidP="00F24AE2">
      <w:pPr>
        <w:pStyle w:val="BodyText1"/>
        <w:rPr>
          <w:i/>
        </w:rPr>
      </w:pPr>
      <w:r w:rsidRPr="00DF64A4">
        <w:rPr>
          <w:i/>
        </w:rPr>
        <w:lastRenderedPageBreak/>
        <w:t xml:space="preserve">In </w:t>
      </w:r>
      <w:r w:rsidR="00412D78" w:rsidRPr="00DF64A4">
        <w:rPr>
          <w:i/>
        </w:rPr>
        <w:t>verse 30 John says, “This is He.” T</w:t>
      </w:r>
      <w:r w:rsidR="00F95906" w:rsidRPr="00DF64A4">
        <w:rPr>
          <w:i/>
        </w:rPr>
        <w:t xml:space="preserve">his is the one. Now verse 30 has three really key phrases in </w:t>
      </w:r>
      <w:r w:rsidR="006324E5" w:rsidRPr="00DF64A4">
        <w:rPr>
          <w:i/>
        </w:rPr>
        <w:t>it. As a matter of fact, John had</w:t>
      </w:r>
      <w:r w:rsidR="00F95906" w:rsidRPr="00DF64A4">
        <w:rPr>
          <w:i/>
        </w:rPr>
        <w:t xml:space="preserve"> repeated these three phrases three different times,</w:t>
      </w:r>
      <w:r w:rsidR="006324E5" w:rsidRPr="00DF64A4">
        <w:rPr>
          <w:i/>
        </w:rPr>
        <w:t xml:space="preserve"> and</w:t>
      </w:r>
      <w:r w:rsidR="00EC669F" w:rsidRPr="00DF64A4">
        <w:rPr>
          <w:i/>
        </w:rPr>
        <w:t xml:space="preserve"> he put</w:t>
      </w:r>
      <w:r w:rsidR="00F95906" w:rsidRPr="00DF64A4">
        <w:rPr>
          <w:i/>
        </w:rPr>
        <w:t xml:space="preserve"> them all together each time. This is the most concise summary of the Lamb of God. There is a mountain of ideas behind each one of these phrases</w:t>
      </w:r>
      <w:r w:rsidR="00D22F0B" w:rsidRPr="00DF64A4">
        <w:rPr>
          <w:i/>
        </w:rPr>
        <w:t>,</w:t>
      </w:r>
      <w:r w:rsidR="00F95906" w:rsidRPr="00DF64A4">
        <w:rPr>
          <w:i/>
        </w:rPr>
        <w:t xml:space="preserve"> </w:t>
      </w:r>
      <w:r w:rsidR="00D22F0B" w:rsidRPr="00DF64A4">
        <w:rPr>
          <w:i/>
        </w:rPr>
        <w:t>and I do not want you to miss them, b</w:t>
      </w:r>
      <w:r w:rsidR="00F95906" w:rsidRPr="00DF64A4">
        <w:rPr>
          <w:i/>
        </w:rPr>
        <w:t xml:space="preserve">ecause the great forerunner is introducing Him as the Lamb of God </w:t>
      </w:r>
      <w:r w:rsidR="00D22F0B" w:rsidRPr="00DF64A4">
        <w:rPr>
          <w:i/>
        </w:rPr>
        <w:t>who</w:t>
      </w:r>
      <w:r w:rsidR="00F95906" w:rsidRPr="00DF64A4">
        <w:rPr>
          <w:i/>
        </w:rPr>
        <w:t xml:space="preserve"> liberates from sin, deals with sin, </w:t>
      </w:r>
      <w:r w:rsidR="00D22F0B" w:rsidRPr="00DF64A4">
        <w:rPr>
          <w:i/>
        </w:rPr>
        <w:t xml:space="preserve">and </w:t>
      </w:r>
      <w:r w:rsidR="00F95906" w:rsidRPr="00DF64A4">
        <w:rPr>
          <w:i/>
        </w:rPr>
        <w:t xml:space="preserve">cleanses from sin. He </w:t>
      </w:r>
      <w:r w:rsidR="00D22F0B" w:rsidRPr="00DF64A4">
        <w:rPr>
          <w:i/>
        </w:rPr>
        <w:t>says that</w:t>
      </w:r>
      <w:r w:rsidR="00F95906" w:rsidRPr="00DF64A4">
        <w:rPr>
          <w:i/>
        </w:rPr>
        <w:t xml:space="preserve"> you </w:t>
      </w:r>
      <w:r w:rsidR="00D22F0B" w:rsidRPr="00DF64A4">
        <w:rPr>
          <w:i/>
        </w:rPr>
        <w:t>have</w:t>
      </w:r>
      <w:r w:rsidR="00F95906" w:rsidRPr="00DF64A4">
        <w:rPr>
          <w:i/>
        </w:rPr>
        <w:t xml:space="preserve"> to know who He is so you pay more attention to Him. </w:t>
      </w:r>
    </w:p>
    <w:p w14:paraId="0B95FC58" w14:textId="18A097C9" w:rsidR="00F95906" w:rsidRPr="00DF64A4" w:rsidRDefault="00020839" w:rsidP="00F24AE2">
      <w:pPr>
        <w:pStyle w:val="BodyText1"/>
        <w:rPr>
          <w:i/>
        </w:rPr>
      </w:pPr>
      <w:r w:rsidRPr="00DF64A4">
        <w:rPr>
          <w:i/>
        </w:rPr>
        <w:t>It says in verse 30</w:t>
      </w:r>
      <w:r w:rsidR="00F95906" w:rsidRPr="00DF64A4">
        <w:rPr>
          <w:i/>
        </w:rPr>
        <w:t xml:space="preserve"> first </w:t>
      </w:r>
      <w:r w:rsidRPr="00DF64A4">
        <w:rPr>
          <w:i/>
        </w:rPr>
        <w:t xml:space="preserve">that </w:t>
      </w:r>
      <w:r w:rsidR="000673F3" w:rsidRPr="00DF64A4">
        <w:rPr>
          <w:i/>
        </w:rPr>
        <w:t>“</w:t>
      </w:r>
      <w:r w:rsidR="00F95906" w:rsidRPr="00DF64A4">
        <w:rPr>
          <w:i/>
        </w:rPr>
        <w:t>He comes after me.</w:t>
      </w:r>
      <w:r w:rsidR="000673F3" w:rsidRPr="00DF64A4">
        <w:rPr>
          <w:i/>
        </w:rPr>
        <w:t>”</w:t>
      </w:r>
      <w:r w:rsidR="00F95906" w:rsidRPr="00DF64A4">
        <w:rPr>
          <w:i/>
        </w:rPr>
        <w:t xml:space="preserve"> Second</w:t>
      </w:r>
      <w:r w:rsidR="000673F3" w:rsidRPr="00DF64A4">
        <w:rPr>
          <w:i/>
        </w:rPr>
        <w:t>,</w:t>
      </w:r>
      <w:r w:rsidR="00F95906" w:rsidRPr="00DF64A4">
        <w:rPr>
          <w:i/>
        </w:rPr>
        <w:t xml:space="preserve"> </w:t>
      </w:r>
      <w:r w:rsidR="000673F3" w:rsidRPr="00DF64A4">
        <w:rPr>
          <w:i/>
        </w:rPr>
        <w:t>“</w:t>
      </w:r>
      <w:r w:rsidR="00F95906" w:rsidRPr="00DF64A4">
        <w:rPr>
          <w:i/>
        </w:rPr>
        <w:t>He is preferred bef</w:t>
      </w:r>
      <w:r w:rsidR="000673F3" w:rsidRPr="00DF64A4">
        <w:rPr>
          <w:i/>
        </w:rPr>
        <w:t>ore me;”</w:t>
      </w:r>
      <w:r w:rsidR="00F95906" w:rsidRPr="00DF64A4">
        <w:rPr>
          <w:i/>
        </w:rPr>
        <w:t xml:space="preserve"> He has a higher status than I. Third</w:t>
      </w:r>
      <w:r w:rsidR="000673F3" w:rsidRPr="00DF64A4">
        <w:rPr>
          <w:i/>
        </w:rPr>
        <w:t>,</w:t>
      </w:r>
      <w:r w:rsidR="00F95906" w:rsidRPr="00DF64A4">
        <w:rPr>
          <w:i/>
        </w:rPr>
        <w:t xml:space="preserve"> </w:t>
      </w:r>
      <w:r w:rsidR="000673F3" w:rsidRPr="00DF64A4">
        <w:rPr>
          <w:i/>
        </w:rPr>
        <w:t>“</w:t>
      </w:r>
      <w:r w:rsidR="00F95906" w:rsidRPr="00DF64A4">
        <w:rPr>
          <w:i/>
        </w:rPr>
        <w:t>He was before me.</w:t>
      </w:r>
      <w:r w:rsidR="000673F3" w:rsidRPr="00DF64A4">
        <w:rPr>
          <w:i/>
        </w:rPr>
        <w:t>”</w:t>
      </w:r>
      <w:r w:rsidR="00F95906" w:rsidRPr="00DF64A4">
        <w:rPr>
          <w:i/>
        </w:rPr>
        <w:t xml:space="preserve"> Now those are very simple phrases</w:t>
      </w:r>
      <w:r w:rsidR="000673F3" w:rsidRPr="00DF64A4">
        <w:rPr>
          <w:i/>
        </w:rPr>
        <w:t>,</w:t>
      </w:r>
      <w:r w:rsidR="00F95906" w:rsidRPr="00DF64A4">
        <w:rPr>
          <w:i/>
        </w:rPr>
        <w:t xml:space="preserve"> but the implication</w:t>
      </w:r>
      <w:r w:rsidR="000673F3" w:rsidRPr="00DF64A4">
        <w:rPr>
          <w:i/>
        </w:rPr>
        <w:t>s</w:t>
      </w:r>
      <w:r w:rsidR="00F95906" w:rsidRPr="00DF64A4">
        <w:rPr>
          <w:i/>
        </w:rPr>
        <w:t xml:space="preserve"> are quit</w:t>
      </w:r>
      <w:r w:rsidR="000673F3" w:rsidRPr="00DF64A4">
        <w:rPr>
          <w:i/>
        </w:rPr>
        <w:t>e significant. John is saying, “T</w:t>
      </w:r>
      <w:r w:rsidR="00F95906" w:rsidRPr="00DF64A4">
        <w:rPr>
          <w:i/>
        </w:rPr>
        <w:t xml:space="preserve">hat is the guy </w:t>
      </w:r>
      <w:r w:rsidR="000673F3" w:rsidRPr="00DF64A4">
        <w:rPr>
          <w:i/>
        </w:rPr>
        <w:t>who</w:t>
      </w:r>
      <w:r w:rsidR="00F95906" w:rsidRPr="00DF64A4">
        <w:rPr>
          <w:i/>
        </w:rPr>
        <w:t xml:space="preserve"> came after me</w:t>
      </w:r>
      <w:r w:rsidR="000673F3" w:rsidRPr="00DF64A4">
        <w:rPr>
          <w:i/>
        </w:rPr>
        <w:t>. His ministry comes after mine;</w:t>
      </w:r>
      <w:r w:rsidR="00F95906" w:rsidRPr="00DF64A4">
        <w:rPr>
          <w:i/>
        </w:rPr>
        <w:t xml:space="preserve"> I</w:t>
      </w:r>
      <w:r w:rsidR="000673F3" w:rsidRPr="00DF64A4">
        <w:rPr>
          <w:i/>
        </w:rPr>
        <w:t xml:space="preserve"> am on the scene first ministry-</w:t>
      </w:r>
      <w:r w:rsidR="00F95906" w:rsidRPr="00DF64A4">
        <w:rPr>
          <w:i/>
        </w:rPr>
        <w:t>wise. I was born before Him,</w:t>
      </w:r>
      <w:r w:rsidR="000673F3" w:rsidRPr="00DF64A4">
        <w:rPr>
          <w:i/>
        </w:rPr>
        <w:t xml:space="preserve"> and</w:t>
      </w:r>
      <w:r w:rsidR="00F95906" w:rsidRPr="00DF64A4">
        <w:rPr>
          <w:i/>
        </w:rPr>
        <w:t xml:space="preserve"> the angel visited my </w:t>
      </w:r>
      <w:r w:rsidR="000673F3" w:rsidRPr="00DF64A4">
        <w:rPr>
          <w:i/>
        </w:rPr>
        <w:t>father</w:t>
      </w:r>
      <w:r w:rsidR="00F95906" w:rsidRPr="00DF64A4">
        <w:rPr>
          <w:i/>
        </w:rPr>
        <w:t xml:space="preserve"> before the angel visited His mother. </w:t>
      </w:r>
      <w:proofErr w:type="gramStart"/>
      <w:r w:rsidR="00F95906" w:rsidRPr="00DF64A4">
        <w:rPr>
          <w:i/>
        </w:rPr>
        <w:t>So</w:t>
      </w:r>
      <w:proofErr w:type="gramEnd"/>
      <w:r w:rsidR="00F95906" w:rsidRPr="00DF64A4">
        <w:rPr>
          <w:i/>
        </w:rPr>
        <w:t xml:space="preserve"> I was first</w:t>
      </w:r>
      <w:r w:rsidR="000673F3" w:rsidRPr="00DF64A4">
        <w:rPr>
          <w:i/>
        </w:rPr>
        <w:t>,</w:t>
      </w:r>
      <w:r w:rsidR="00F95906" w:rsidRPr="00DF64A4">
        <w:rPr>
          <w:i/>
        </w:rPr>
        <w:t xml:space="preserve"> and my ministry </w:t>
      </w:r>
      <w:r w:rsidR="000673F3" w:rsidRPr="00DF64A4">
        <w:rPr>
          <w:i/>
        </w:rPr>
        <w:t>was</w:t>
      </w:r>
      <w:r w:rsidR="00F95906" w:rsidRPr="00DF64A4">
        <w:rPr>
          <w:i/>
        </w:rPr>
        <w:t xml:space="preserve"> established first.</w:t>
      </w:r>
      <w:r w:rsidR="000673F3" w:rsidRPr="00DF64A4">
        <w:rPr>
          <w:i/>
        </w:rPr>
        <w:t xml:space="preserve"> Do not be sidetracked by what H</w:t>
      </w:r>
      <w:r w:rsidR="00F95906" w:rsidRPr="00DF64A4">
        <w:rPr>
          <w:i/>
        </w:rPr>
        <w:t>e is telling the people, because I am phasing out. Just because I am first does not mean that you understand the storyline of God.</w:t>
      </w:r>
      <w:r w:rsidR="000673F3" w:rsidRPr="00DF64A4">
        <w:rPr>
          <w:i/>
        </w:rPr>
        <w:t>”</w:t>
      </w:r>
    </w:p>
    <w:p w14:paraId="63220276" w14:textId="77777777" w:rsidR="000673F3" w:rsidRPr="00DF64A4" w:rsidRDefault="00F95906" w:rsidP="00F24AE2">
      <w:pPr>
        <w:pStyle w:val="BodyText1"/>
        <w:rPr>
          <w:i/>
        </w:rPr>
      </w:pPr>
      <w:r w:rsidRPr="00DF64A4">
        <w:rPr>
          <w:i/>
        </w:rPr>
        <w:t xml:space="preserve">Number two, </w:t>
      </w:r>
      <w:r w:rsidR="000673F3" w:rsidRPr="00DF64A4">
        <w:rPr>
          <w:i/>
        </w:rPr>
        <w:t>“</w:t>
      </w:r>
      <w:r w:rsidRPr="00DF64A4">
        <w:rPr>
          <w:i/>
        </w:rPr>
        <w:t>He is prefe</w:t>
      </w:r>
      <w:r w:rsidR="000673F3" w:rsidRPr="00DF64A4">
        <w:rPr>
          <w:i/>
        </w:rPr>
        <w:t>rred before me. He has a status and</w:t>
      </w:r>
      <w:r w:rsidRPr="00DF64A4">
        <w:rPr>
          <w:i/>
        </w:rPr>
        <w:t xml:space="preserve"> He has a supremacy far beyond anything that I have.</w:t>
      </w:r>
      <w:r w:rsidR="000673F3" w:rsidRPr="00DF64A4">
        <w:rPr>
          <w:i/>
        </w:rPr>
        <w:t>”</w:t>
      </w:r>
    </w:p>
    <w:p w14:paraId="0838539C" w14:textId="77777777" w:rsidR="000165FB" w:rsidRPr="00DF64A4" w:rsidRDefault="00F95906" w:rsidP="00F24AE2">
      <w:pPr>
        <w:pStyle w:val="BodyText1"/>
        <w:rPr>
          <w:i/>
        </w:rPr>
      </w:pPr>
      <w:r w:rsidRPr="00DF64A4">
        <w:rPr>
          <w:i/>
        </w:rPr>
        <w:t>Thirdly</w:t>
      </w:r>
      <w:r w:rsidR="000673F3" w:rsidRPr="00DF64A4">
        <w:rPr>
          <w:i/>
        </w:rPr>
        <w:t>,</w:t>
      </w:r>
      <w:r w:rsidRPr="00DF64A4">
        <w:rPr>
          <w:i/>
        </w:rPr>
        <w:t xml:space="preserve"> </w:t>
      </w:r>
      <w:r w:rsidR="000673F3" w:rsidRPr="00DF64A4">
        <w:rPr>
          <w:i/>
        </w:rPr>
        <w:t>“T</w:t>
      </w:r>
      <w:r w:rsidRPr="00DF64A4">
        <w:rPr>
          <w:i/>
        </w:rPr>
        <w:t>hough He was born after me</w:t>
      </w:r>
      <w:r w:rsidR="000165FB" w:rsidRPr="00DF64A4">
        <w:rPr>
          <w:i/>
        </w:rPr>
        <w:t>,</w:t>
      </w:r>
      <w:r w:rsidRPr="00DF64A4">
        <w:rPr>
          <w:i/>
        </w:rPr>
        <w:t xml:space="preserve"> He existed before me.</w:t>
      </w:r>
      <w:r w:rsidR="000165FB" w:rsidRPr="00DF64A4">
        <w:rPr>
          <w:i/>
        </w:rPr>
        <w:t>”</w:t>
      </w:r>
    </w:p>
    <w:p w14:paraId="2903FE89" w14:textId="2EBABB70" w:rsidR="005B47BE" w:rsidRPr="00DF64A4" w:rsidRDefault="00F95906" w:rsidP="00F24AE2">
      <w:pPr>
        <w:pStyle w:val="BodyText1"/>
        <w:rPr>
          <w:i/>
        </w:rPr>
      </w:pPr>
      <w:r w:rsidRPr="00DF64A4">
        <w:rPr>
          <w:i/>
        </w:rPr>
        <w:t xml:space="preserve">They are looking at him saying, </w:t>
      </w:r>
      <w:r w:rsidR="000165FB" w:rsidRPr="00DF64A4">
        <w:rPr>
          <w:i/>
        </w:rPr>
        <w:t>“A</w:t>
      </w:r>
      <w:r w:rsidRPr="00DF64A4">
        <w:rPr>
          <w:i/>
        </w:rPr>
        <w:t xml:space="preserve">re you giving us a riddle right now? What do you mean is He before you </w:t>
      </w:r>
      <w:r w:rsidR="00987220" w:rsidRPr="00DF64A4">
        <w:rPr>
          <w:i/>
        </w:rPr>
        <w:t>and</w:t>
      </w:r>
      <w:r w:rsidRPr="00DF64A4">
        <w:rPr>
          <w:i/>
        </w:rPr>
        <w:t xml:space="preserve"> after you?</w:t>
      </w:r>
      <w:r w:rsidR="005B47BE" w:rsidRPr="00DF64A4">
        <w:rPr>
          <w:i/>
        </w:rPr>
        <w:t>”</w:t>
      </w:r>
    </w:p>
    <w:p w14:paraId="13FE77D7" w14:textId="717048E5" w:rsidR="00F95906" w:rsidRPr="00DF64A4" w:rsidRDefault="00987220" w:rsidP="00F24AE2">
      <w:pPr>
        <w:pStyle w:val="BodyText1"/>
        <w:rPr>
          <w:i/>
        </w:rPr>
      </w:pPr>
      <w:r w:rsidRPr="00DF64A4">
        <w:rPr>
          <w:i/>
        </w:rPr>
        <w:t>“He was before me.</w:t>
      </w:r>
      <w:r w:rsidR="00F95906" w:rsidRPr="00DF64A4">
        <w:rPr>
          <w:i/>
        </w:rPr>
        <w:t xml:space="preserve"> He is the preexistent</w:t>
      </w:r>
      <w:r w:rsidRPr="00DF64A4">
        <w:rPr>
          <w:i/>
        </w:rPr>
        <w:t>,</w:t>
      </w:r>
      <w:r w:rsidR="00F95906" w:rsidRPr="00DF64A4">
        <w:rPr>
          <w:i/>
        </w:rPr>
        <w:t xml:space="preserve"> eternal God, the uncreated God</w:t>
      </w:r>
      <w:r w:rsidRPr="00DF64A4">
        <w:rPr>
          <w:i/>
        </w:rPr>
        <w:t>. T</w:t>
      </w:r>
      <w:r w:rsidR="00F95906" w:rsidRPr="00DF64A4">
        <w:rPr>
          <w:i/>
        </w:rPr>
        <w:t>hat is why He is above me and above everyone, above everything.</w:t>
      </w:r>
      <w:r w:rsidRPr="00DF64A4">
        <w:rPr>
          <w:i/>
        </w:rPr>
        <w:t>”</w:t>
      </w:r>
    </w:p>
    <w:p w14:paraId="24482B9A" w14:textId="3113D66E" w:rsidR="00F95906" w:rsidRPr="002C64CE" w:rsidRDefault="00F95906" w:rsidP="00F24AE2">
      <w:pPr>
        <w:pStyle w:val="BodyText1"/>
        <w:rPr>
          <w:i/>
        </w:rPr>
      </w:pPr>
      <w:r w:rsidRPr="002C64CE">
        <w:rPr>
          <w:i/>
        </w:rPr>
        <w:t>So</w:t>
      </w:r>
      <w:r w:rsidR="0089713F" w:rsidRPr="002C64CE">
        <w:rPr>
          <w:i/>
        </w:rPr>
        <w:t>, in</w:t>
      </w:r>
      <w:r w:rsidRPr="002C64CE">
        <w:rPr>
          <w:i/>
        </w:rPr>
        <w:t xml:space="preserve"> verse 32, John bore witness saying,</w:t>
      </w:r>
      <w:r w:rsidR="0008099A" w:rsidRPr="002C64CE">
        <w:rPr>
          <w:i/>
        </w:rPr>
        <w:t xml:space="preserve"> basically,</w:t>
      </w:r>
      <w:r w:rsidRPr="002C64CE">
        <w:rPr>
          <w:i/>
        </w:rPr>
        <w:t xml:space="preserve"> </w:t>
      </w:r>
      <w:r w:rsidR="0008099A" w:rsidRPr="002C64CE">
        <w:rPr>
          <w:i/>
        </w:rPr>
        <w:t>“</w:t>
      </w:r>
      <w:r w:rsidRPr="002C64CE">
        <w:rPr>
          <w:i/>
        </w:rPr>
        <w:t xml:space="preserve">I am telling you eight weeks ago I saw the Spirit come on this guy. I have been saying it ever since I saw Jesus </w:t>
      </w:r>
      <w:r w:rsidR="002C64CE" w:rsidRPr="002C64CE">
        <w:rPr>
          <w:i/>
        </w:rPr>
        <w:t>just before</w:t>
      </w:r>
      <w:r w:rsidRPr="002C64CE">
        <w:rPr>
          <w:i/>
        </w:rPr>
        <w:t xml:space="preserve"> He went in the wilderness</w:t>
      </w:r>
      <w:r w:rsidR="0008099A" w:rsidRPr="002C64CE">
        <w:rPr>
          <w:i/>
        </w:rPr>
        <w:t>. I have been saying this truth:</w:t>
      </w:r>
      <w:r w:rsidRPr="002C64CE">
        <w:rPr>
          <w:i/>
        </w:rPr>
        <w:t xml:space="preserve"> He is th</w:t>
      </w:r>
      <w:r w:rsidR="0008099A" w:rsidRPr="002C64CE">
        <w:rPr>
          <w:i/>
        </w:rPr>
        <w:t>e Man I saw the Spirit rest on.”</w:t>
      </w:r>
    </w:p>
    <w:p w14:paraId="258F8F8A" w14:textId="1B730B9B" w:rsidR="00F95906" w:rsidRPr="002C64CE" w:rsidRDefault="00F95906" w:rsidP="00F24AE2">
      <w:pPr>
        <w:pStyle w:val="BodyText1"/>
        <w:rPr>
          <w:i/>
        </w:rPr>
      </w:pPr>
      <w:r w:rsidRPr="002C64CE">
        <w:rPr>
          <w:i/>
        </w:rPr>
        <w:t>Again</w:t>
      </w:r>
      <w:r w:rsidR="0008099A" w:rsidRPr="002C64CE">
        <w:rPr>
          <w:i/>
        </w:rPr>
        <w:t>,</w:t>
      </w:r>
      <w:r w:rsidRPr="002C64CE">
        <w:rPr>
          <w:i/>
        </w:rPr>
        <w:t xml:space="preserve"> I do not think it was a physical dove</w:t>
      </w:r>
      <w:r w:rsidR="0008099A" w:rsidRPr="002C64CE">
        <w:rPr>
          <w:i/>
        </w:rPr>
        <w:t>,</w:t>
      </w:r>
      <w:r w:rsidRPr="002C64CE">
        <w:rPr>
          <w:i/>
        </w:rPr>
        <w:t xml:space="preserve"> like some folks think. I think it was the glory of God in a dove-like way coming down. John and Jesus saw it like</w:t>
      </w:r>
      <w:r w:rsidR="0008099A" w:rsidRPr="002C64CE">
        <w:rPr>
          <w:i/>
        </w:rPr>
        <w:t>,</w:t>
      </w:r>
      <w:r w:rsidRPr="002C64CE">
        <w:rPr>
          <w:i/>
        </w:rPr>
        <w:t xml:space="preserve"> you know</w:t>
      </w:r>
      <w:r w:rsidR="0008099A" w:rsidRPr="002C64CE">
        <w:rPr>
          <w:i/>
        </w:rPr>
        <w:t>,</w:t>
      </w:r>
      <w:r w:rsidRPr="002C64CE">
        <w:rPr>
          <w:i/>
        </w:rPr>
        <w:t xml:space="preserve"> Moses saw the g</w:t>
      </w:r>
      <w:r w:rsidR="0008099A" w:rsidRPr="002C64CE">
        <w:rPr>
          <w:i/>
        </w:rPr>
        <w:t>lory of God in the burning bush or how t</w:t>
      </w:r>
      <w:r w:rsidRPr="002C64CE">
        <w:rPr>
          <w:i/>
        </w:rPr>
        <w:t>hey saw the glory of God in the temple of Solomon. I do not know what it looked like</w:t>
      </w:r>
      <w:r w:rsidR="0008099A" w:rsidRPr="002C64CE">
        <w:rPr>
          <w:i/>
        </w:rPr>
        <w:t>,</w:t>
      </w:r>
      <w:r w:rsidRPr="002C64CE">
        <w:rPr>
          <w:i/>
        </w:rPr>
        <w:t xml:space="preserve"> but </w:t>
      </w:r>
      <w:r w:rsidR="0008099A" w:rsidRPr="002C64CE">
        <w:rPr>
          <w:i/>
        </w:rPr>
        <w:t>a</w:t>
      </w:r>
      <w:r w:rsidRPr="002C64CE">
        <w:rPr>
          <w:i/>
        </w:rPr>
        <w:t xml:space="preserve"> tremendous manifestation of the glory of God and the audible voice of God declared over Jesus,</w:t>
      </w:r>
      <w:r w:rsidR="0008099A" w:rsidRPr="002C64CE">
        <w:rPr>
          <w:i/>
        </w:rPr>
        <w:t xml:space="preserve"> and</w:t>
      </w:r>
      <w:r w:rsidRPr="002C64CE">
        <w:rPr>
          <w:i/>
        </w:rPr>
        <w:t xml:space="preserve"> the glory remained on Him. John said this a couple times, </w:t>
      </w:r>
      <w:r w:rsidR="0068524B" w:rsidRPr="002C64CE">
        <w:rPr>
          <w:i/>
        </w:rPr>
        <w:t>“</w:t>
      </w:r>
      <w:r w:rsidRPr="002C64CE">
        <w:rPr>
          <w:i/>
        </w:rPr>
        <w:t>He remained</w:t>
      </w:r>
      <w:r w:rsidR="0068524B" w:rsidRPr="002C64CE">
        <w:rPr>
          <w:i/>
        </w:rPr>
        <w:t xml:space="preserve"> on Him</w:t>
      </w:r>
      <w:r w:rsidRPr="002C64CE">
        <w:rPr>
          <w:i/>
        </w:rPr>
        <w:t>.</w:t>
      </w:r>
      <w:r w:rsidR="0068524B" w:rsidRPr="002C64CE">
        <w:rPr>
          <w:i/>
        </w:rPr>
        <w:t>” Jesus</w:t>
      </w:r>
      <w:r w:rsidRPr="002C64CE">
        <w:rPr>
          <w:i/>
        </w:rPr>
        <w:t xml:space="preserve"> is not like the Old Testament prophets or kings where the glory would come on them,</w:t>
      </w:r>
      <w:r w:rsidR="00A879EC" w:rsidRPr="002C64CE">
        <w:rPr>
          <w:i/>
        </w:rPr>
        <w:t xml:space="preserve"> but</w:t>
      </w:r>
      <w:r w:rsidRPr="002C64CE">
        <w:rPr>
          <w:i/>
        </w:rPr>
        <w:t xml:space="preserve"> nobody saw it with their eyes. They saw an anointing of power for a deed</w:t>
      </w:r>
      <w:r w:rsidR="00A879EC" w:rsidRPr="002C64CE">
        <w:rPr>
          <w:i/>
        </w:rPr>
        <w:t>,</w:t>
      </w:r>
      <w:r w:rsidRPr="002C64CE">
        <w:rPr>
          <w:i/>
        </w:rPr>
        <w:t xml:space="preserve"> and then the anointing would lift. He says about Jesus, </w:t>
      </w:r>
      <w:r w:rsidR="0008127E" w:rsidRPr="002C64CE">
        <w:rPr>
          <w:i/>
        </w:rPr>
        <w:t>“He</w:t>
      </w:r>
      <w:r w:rsidRPr="002C64CE">
        <w:rPr>
          <w:i/>
        </w:rPr>
        <w:t xml:space="preserve"> remained on Him.</w:t>
      </w:r>
      <w:r w:rsidR="0008127E" w:rsidRPr="002C64CE">
        <w:rPr>
          <w:i/>
        </w:rPr>
        <w:t>”</w:t>
      </w:r>
      <w:r w:rsidRPr="002C64CE">
        <w:rPr>
          <w:i/>
        </w:rPr>
        <w:t xml:space="preserve"> He </w:t>
      </w:r>
      <w:r w:rsidR="00913014" w:rsidRPr="002C64CE">
        <w:rPr>
          <w:i/>
        </w:rPr>
        <w:t>says, as it were</w:t>
      </w:r>
      <w:r w:rsidRPr="002C64CE">
        <w:rPr>
          <w:i/>
        </w:rPr>
        <w:t xml:space="preserve">, </w:t>
      </w:r>
      <w:r w:rsidR="00913014" w:rsidRPr="002C64CE">
        <w:rPr>
          <w:i/>
        </w:rPr>
        <w:t>“I saw the glory! I</w:t>
      </w:r>
      <w:r w:rsidRPr="002C64CE">
        <w:rPr>
          <w:i/>
        </w:rPr>
        <w:t>t stayed on Him</w:t>
      </w:r>
      <w:r w:rsidR="00177105" w:rsidRPr="002C64CE">
        <w:rPr>
          <w:i/>
        </w:rPr>
        <w:t>,</w:t>
      </w:r>
      <w:r w:rsidRPr="002C64CE">
        <w:rPr>
          <w:i/>
        </w:rPr>
        <w:t xml:space="preserve"> and He went into the wilderness with the glory on Him. and</w:t>
      </w:r>
      <w:r w:rsidR="00177105" w:rsidRPr="002C64CE">
        <w:rPr>
          <w:i/>
        </w:rPr>
        <w:t xml:space="preserve"> the glory is on Him right now.”</w:t>
      </w:r>
    </w:p>
    <w:p w14:paraId="17FA1F11" w14:textId="4C0F96B6" w:rsidR="00F95906" w:rsidRPr="002C64CE" w:rsidRDefault="00F95906" w:rsidP="00F24AE2">
      <w:pPr>
        <w:pStyle w:val="BodyText1"/>
        <w:rPr>
          <w:i/>
        </w:rPr>
      </w:pPr>
      <w:r w:rsidRPr="002C64CE">
        <w:rPr>
          <w:i/>
        </w:rPr>
        <w:t xml:space="preserve">Then he goes on verse 33, </w:t>
      </w:r>
      <w:r w:rsidR="007E3F5E" w:rsidRPr="002C64CE">
        <w:rPr>
          <w:i/>
        </w:rPr>
        <w:t>“</w:t>
      </w:r>
      <w:r w:rsidRPr="002C64CE">
        <w:rPr>
          <w:i/>
        </w:rPr>
        <w:t>I did not know Him.</w:t>
      </w:r>
      <w:r w:rsidR="007E3F5E" w:rsidRPr="002C64CE">
        <w:rPr>
          <w:i/>
        </w:rPr>
        <w:t>”</w:t>
      </w:r>
      <w:r w:rsidRPr="002C64CE">
        <w:rPr>
          <w:i/>
        </w:rPr>
        <w:t xml:space="preserve"> So back in verse 26, he </w:t>
      </w:r>
      <w:r w:rsidR="007E3F5E" w:rsidRPr="002C64CE">
        <w:rPr>
          <w:i/>
        </w:rPr>
        <w:t>said, “Y</w:t>
      </w:r>
      <w:r w:rsidRPr="002C64CE">
        <w:rPr>
          <w:i/>
        </w:rPr>
        <w:t>ou guys did not know Him.</w:t>
      </w:r>
      <w:r w:rsidR="007E3F5E" w:rsidRPr="002C64CE">
        <w:rPr>
          <w:i/>
        </w:rPr>
        <w:t>” Now</w:t>
      </w:r>
      <w:r w:rsidRPr="002C64CE">
        <w:rPr>
          <w:i/>
        </w:rPr>
        <w:t xml:space="preserve"> </w:t>
      </w:r>
      <w:r w:rsidR="007E3F5E" w:rsidRPr="002C64CE">
        <w:rPr>
          <w:i/>
        </w:rPr>
        <w:t>he is saying</w:t>
      </w:r>
      <w:r w:rsidRPr="002C64CE">
        <w:rPr>
          <w:i/>
        </w:rPr>
        <w:t xml:space="preserve">, </w:t>
      </w:r>
      <w:r w:rsidR="007E3F5E" w:rsidRPr="002C64CE">
        <w:rPr>
          <w:i/>
        </w:rPr>
        <w:t>“</w:t>
      </w:r>
      <w:r w:rsidRPr="002C64CE">
        <w:rPr>
          <w:i/>
        </w:rPr>
        <w:t>I am not putting you d</w:t>
      </w:r>
      <w:r w:rsidR="008A3DCE" w:rsidRPr="002C64CE">
        <w:rPr>
          <w:i/>
        </w:rPr>
        <w:t>own;</w:t>
      </w:r>
      <w:r w:rsidRPr="002C64CE">
        <w:rPr>
          <w:i/>
        </w:rPr>
        <w:t xml:space="preserve"> I did not know Him either.</w:t>
      </w:r>
      <w:r w:rsidR="008A3DCE" w:rsidRPr="002C64CE">
        <w:rPr>
          <w:i/>
        </w:rPr>
        <w:t>”</w:t>
      </w:r>
      <w:r w:rsidRPr="002C64CE">
        <w:rPr>
          <w:i/>
        </w:rPr>
        <w:t xml:space="preserve"> Because</w:t>
      </w:r>
      <w:r w:rsidR="008A3DCE" w:rsidRPr="002C64CE">
        <w:rPr>
          <w:i/>
        </w:rPr>
        <w:t>,</w:t>
      </w:r>
      <w:r w:rsidRPr="002C64CE">
        <w:rPr>
          <w:i/>
        </w:rPr>
        <w:t xml:space="preserve"> if you looked at Him by the natural eye</w:t>
      </w:r>
      <w:r w:rsidR="008A3DCE" w:rsidRPr="002C64CE">
        <w:rPr>
          <w:i/>
        </w:rPr>
        <w:t>,</w:t>
      </w:r>
      <w:r w:rsidRPr="002C64CE">
        <w:rPr>
          <w:i/>
        </w:rPr>
        <w:t xml:space="preserve"> you never would have guessed that </w:t>
      </w:r>
      <w:r w:rsidR="008A3DCE" w:rsidRPr="002C64CE">
        <w:rPr>
          <w:i/>
        </w:rPr>
        <w:t>He was the One</w:t>
      </w:r>
      <w:r w:rsidRPr="002C64CE">
        <w:rPr>
          <w:i/>
        </w:rPr>
        <w:t>, which tells us a whole lot about what God is like.</w:t>
      </w:r>
      <w:r w:rsidR="00CC4269" w:rsidRPr="002C64CE">
        <w:rPr>
          <w:i/>
        </w:rPr>
        <w:t xml:space="preserve"> </w:t>
      </w:r>
      <w:r w:rsidRPr="002C64CE">
        <w:rPr>
          <w:i/>
        </w:rPr>
        <w:t xml:space="preserve">He </w:t>
      </w:r>
      <w:r w:rsidR="008A3DCE" w:rsidRPr="002C64CE">
        <w:rPr>
          <w:i/>
        </w:rPr>
        <w:t>went on, “T</w:t>
      </w:r>
      <w:r w:rsidRPr="002C64CE">
        <w:rPr>
          <w:i/>
        </w:rPr>
        <w:t>he Father who sent me to baptize</w:t>
      </w:r>
      <w:r w:rsidR="008A3DCE" w:rsidRPr="002C64CE">
        <w:rPr>
          <w:i/>
        </w:rPr>
        <w:t>”—</w:t>
      </w:r>
      <w:r w:rsidRPr="002C64CE">
        <w:rPr>
          <w:i/>
        </w:rPr>
        <w:t xml:space="preserve">because it was the Father </w:t>
      </w:r>
      <w:r w:rsidR="008A3DCE" w:rsidRPr="002C64CE">
        <w:rPr>
          <w:i/>
        </w:rPr>
        <w:t>who</w:t>
      </w:r>
      <w:r w:rsidRPr="002C64CE">
        <w:rPr>
          <w:i/>
        </w:rPr>
        <w:t xml:space="preserve"> sent John</w:t>
      </w:r>
      <w:r w:rsidR="008A3DCE" w:rsidRPr="002C64CE">
        <w:rPr>
          <w:i/>
        </w:rPr>
        <w:t xml:space="preserve"> to baptize</w:t>
      </w:r>
      <w:proofErr w:type="gramStart"/>
      <w:r w:rsidR="008A3DCE" w:rsidRPr="002C64CE">
        <w:rPr>
          <w:i/>
        </w:rPr>
        <w:t>—“</w:t>
      </w:r>
      <w:proofErr w:type="gramEnd"/>
      <w:r w:rsidRPr="002C64CE">
        <w:rPr>
          <w:i/>
        </w:rPr>
        <w:t xml:space="preserve">He told me. He said, </w:t>
      </w:r>
      <w:r w:rsidR="008A3DCE" w:rsidRPr="002C64CE">
        <w:rPr>
          <w:i/>
        </w:rPr>
        <w:t>‘</w:t>
      </w:r>
      <w:r w:rsidRPr="002C64CE">
        <w:rPr>
          <w:i/>
        </w:rPr>
        <w:t>John</w:t>
      </w:r>
      <w:r w:rsidR="008A3DCE" w:rsidRPr="002C64CE">
        <w:rPr>
          <w:i/>
        </w:rPr>
        <w:t>,</w:t>
      </w:r>
      <w:r w:rsidRPr="002C64CE">
        <w:rPr>
          <w:i/>
        </w:rPr>
        <w:t xml:space="preserve"> when you see the glory on a Man</w:t>
      </w:r>
      <w:r w:rsidR="008A3DCE" w:rsidRPr="002C64CE">
        <w:rPr>
          <w:i/>
        </w:rPr>
        <w:t>,</w:t>
      </w:r>
      <w:r w:rsidRPr="002C64CE">
        <w:rPr>
          <w:i/>
        </w:rPr>
        <w:t xml:space="preserve"> and it remains on Him</w:t>
      </w:r>
      <w:r w:rsidR="008A3DCE" w:rsidRPr="002C64CE">
        <w:rPr>
          <w:i/>
        </w:rPr>
        <w:t>,</w:t>
      </w:r>
      <w:r w:rsidR="00CC4269" w:rsidRPr="002C64CE">
        <w:rPr>
          <w:i/>
        </w:rPr>
        <w:t xml:space="preserve"> not like David upon whom</w:t>
      </w:r>
      <w:r w:rsidRPr="002C64CE">
        <w:rPr>
          <w:i/>
        </w:rPr>
        <w:t xml:space="preserve"> the anointing came and went, not like Elijah</w:t>
      </w:r>
      <w:r w:rsidR="00671D8E" w:rsidRPr="002C64CE">
        <w:rPr>
          <w:i/>
        </w:rPr>
        <w:t xml:space="preserve"> where it came and went, but t</w:t>
      </w:r>
      <w:r w:rsidRPr="002C64CE">
        <w:rPr>
          <w:i/>
        </w:rPr>
        <w:t>he glory stays on Him permanently in His humanity</w:t>
      </w:r>
      <w:r w:rsidR="0081577F" w:rsidRPr="002C64CE">
        <w:rPr>
          <w:i/>
        </w:rPr>
        <w:t>,</w:t>
      </w:r>
      <w:r w:rsidRPr="002C64CE">
        <w:rPr>
          <w:i/>
        </w:rPr>
        <w:t xml:space="preserve"> that is the Man.</w:t>
      </w:r>
      <w:r w:rsidR="0081577F" w:rsidRPr="002C64CE">
        <w:rPr>
          <w:i/>
        </w:rPr>
        <w:t>” There had</w:t>
      </w:r>
      <w:r w:rsidRPr="002C64CE">
        <w:rPr>
          <w:i/>
        </w:rPr>
        <w:t xml:space="preserve"> never been a man like that before.</w:t>
      </w:r>
    </w:p>
    <w:p w14:paraId="4DEEF19C" w14:textId="77777777" w:rsidR="005D61BD" w:rsidRPr="002C64CE" w:rsidRDefault="005D61BD" w:rsidP="00F24AE2">
      <w:pPr>
        <w:pStyle w:val="BodyText1"/>
        <w:rPr>
          <w:i/>
        </w:rPr>
      </w:pPr>
      <w:r w:rsidRPr="002C64CE">
        <w:rPr>
          <w:i/>
        </w:rPr>
        <w:t>I</w:t>
      </w:r>
      <w:r w:rsidR="00171B45" w:rsidRPr="002C64CE">
        <w:rPr>
          <w:i/>
        </w:rPr>
        <w:t>n</w:t>
      </w:r>
      <w:r w:rsidR="00F95906" w:rsidRPr="002C64CE">
        <w:rPr>
          <w:i/>
        </w:rPr>
        <w:t xml:space="preserve"> verse 34 John says, </w:t>
      </w:r>
      <w:r w:rsidRPr="002C64CE">
        <w:rPr>
          <w:i/>
        </w:rPr>
        <w:t>“</w:t>
      </w:r>
      <w:r w:rsidR="00F95906" w:rsidRPr="002C64CE">
        <w:rPr>
          <w:i/>
        </w:rPr>
        <w:t>I testify He is God.</w:t>
      </w:r>
      <w:r w:rsidRPr="002C64CE">
        <w:rPr>
          <w:i/>
        </w:rPr>
        <w:t>”</w:t>
      </w:r>
      <w:r w:rsidR="00F95906" w:rsidRPr="002C64CE">
        <w:rPr>
          <w:i/>
        </w:rPr>
        <w:t xml:space="preserve"> When he </w:t>
      </w:r>
      <w:r w:rsidRPr="002C64CE">
        <w:rPr>
          <w:i/>
        </w:rPr>
        <w:t>said</w:t>
      </w:r>
      <w:r w:rsidR="00F95906" w:rsidRPr="002C64CE">
        <w:rPr>
          <w:i/>
        </w:rPr>
        <w:t xml:space="preserve">, </w:t>
      </w:r>
      <w:r w:rsidRPr="002C64CE">
        <w:rPr>
          <w:i/>
        </w:rPr>
        <w:t>“</w:t>
      </w:r>
      <w:r w:rsidR="00F95906" w:rsidRPr="002C64CE">
        <w:rPr>
          <w:i/>
        </w:rPr>
        <w:t>He is the Son of God</w:t>
      </w:r>
      <w:r w:rsidRPr="002C64CE">
        <w:rPr>
          <w:i/>
        </w:rPr>
        <w:t>,” in</w:t>
      </w:r>
      <w:r w:rsidR="00F95906" w:rsidRPr="002C64CE">
        <w:rPr>
          <w:i/>
        </w:rPr>
        <w:t xml:space="preserve"> </w:t>
      </w:r>
      <w:r w:rsidRPr="002C64CE">
        <w:rPr>
          <w:i/>
        </w:rPr>
        <w:t>the Jewish mindset that meant</w:t>
      </w:r>
      <w:r w:rsidR="00F95906" w:rsidRPr="002C64CE">
        <w:rPr>
          <w:i/>
        </w:rPr>
        <w:t xml:space="preserve"> He is God. </w:t>
      </w:r>
    </w:p>
    <w:p w14:paraId="44A40B25" w14:textId="77777777" w:rsidR="005D61BD" w:rsidRPr="00F33F1C" w:rsidRDefault="00F95906" w:rsidP="00F24AE2">
      <w:pPr>
        <w:pStyle w:val="BodyText1"/>
        <w:rPr>
          <w:i/>
        </w:rPr>
      </w:pPr>
      <w:r w:rsidRPr="00F33F1C">
        <w:rPr>
          <w:i/>
        </w:rPr>
        <w:lastRenderedPageBreak/>
        <w:t xml:space="preserve">That is, whenever Jesus said, </w:t>
      </w:r>
      <w:r w:rsidR="005D61BD" w:rsidRPr="00F33F1C">
        <w:rPr>
          <w:i/>
        </w:rPr>
        <w:t>“</w:t>
      </w:r>
      <w:r w:rsidRPr="00F33F1C">
        <w:rPr>
          <w:i/>
        </w:rPr>
        <w:t xml:space="preserve">I </w:t>
      </w:r>
      <w:r w:rsidR="005D61BD" w:rsidRPr="00F33F1C">
        <w:rPr>
          <w:i/>
        </w:rPr>
        <w:t xml:space="preserve">am the Son of God,” </w:t>
      </w:r>
      <w:r w:rsidRPr="00F33F1C">
        <w:rPr>
          <w:i/>
        </w:rPr>
        <w:t>the leaders of Israel, the Pharisees</w:t>
      </w:r>
      <w:r w:rsidR="005D61BD" w:rsidRPr="00F33F1C">
        <w:rPr>
          <w:i/>
        </w:rPr>
        <w:t>,</w:t>
      </w:r>
      <w:r w:rsidRPr="00F33F1C">
        <w:rPr>
          <w:i/>
        </w:rPr>
        <w:t xml:space="preserve"> knew He w</w:t>
      </w:r>
      <w:r w:rsidR="005D61BD" w:rsidRPr="00F33F1C">
        <w:rPr>
          <w:i/>
        </w:rPr>
        <w:t>as declaring Himself to be God.</w:t>
      </w:r>
    </w:p>
    <w:p w14:paraId="71869BAD" w14:textId="5030A6DF" w:rsidR="00F95906" w:rsidRPr="00F33F1C" w:rsidRDefault="00F95906" w:rsidP="00F24AE2">
      <w:pPr>
        <w:pStyle w:val="BodyText1"/>
        <w:rPr>
          <w:i/>
        </w:rPr>
      </w:pPr>
      <w:proofErr w:type="gramStart"/>
      <w:r w:rsidRPr="00F33F1C">
        <w:rPr>
          <w:i/>
        </w:rPr>
        <w:t>So</w:t>
      </w:r>
      <w:proofErr w:type="gramEnd"/>
      <w:r w:rsidRPr="00F33F1C">
        <w:rPr>
          <w:i/>
        </w:rPr>
        <w:t xml:space="preserve"> </w:t>
      </w:r>
      <w:r w:rsidR="005D61BD" w:rsidRPr="00F33F1C">
        <w:rPr>
          <w:i/>
        </w:rPr>
        <w:t xml:space="preserve">when John said </w:t>
      </w:r>
      <w:r w:rsidRPr="00F33F1C">
        <w:rPr>
          <w:i/>
        </w:rPr>
        <w:t>this startling statement</w:t>
      </w:r>
      <w:r w:rsidR="005D61BD" w:rsidRPr="00F33F1C">
        <w:rPr>
          <w:i/>
        </w:rPr>
        <w:t>,</w:t>
      </w:r>
      <w:r w:rsidRPr="00F33F1C">
        <w:rPr>
          <w:i/>
        </w:rPr>
        <w:t xml:space="preserve"> the leaders of Israel </w:t>
      </w:r>
      <w:r w:rsidR="005D61BD" w:rsidRPr="00F33F1C">
        <w:rPr>
          <w:i/>
        </w:rPr>
        <w:t>who were listening to h</w:t>
      </w:r>
      <w:r w:rsidRPr="00F33F1C">
        <w:rPr>
          <w:i/>
        </w:rPr>
        <w:t xml:space="preserve">im </w:t>
      </w:r>
      <w:r w:rsidR="005D61BD" w:rsidRPr="00F33F1C">
        <w:rPr>
          <w:i/>
        </w:rPr>
        <w:t>did</w:t>
      </w:r>
      <w:r w:rsidRPr="00F33F1C">
        <w:rPr>
          <w:i/>
        </w:rPr>
        <w:t xml:space="preserve"> not like this. They </w:t>
      </w:r>
      <w:r w:rsidR="005D61BD" w:rsidRPr="00F33F1C">
        <w:rPr>
          <w:i/>
        </w:rPr>
        <w:t>wondered</w:t>
      </w:r>
      <w:r w:rsidRPr="00F33F1C">
        <w:rPr>
          <w:i/>
        </w:rPr>
        <w:t xml:space="preserve">, </w:t>
      </w:r>
      <w:r w:rsidR="005D61BD" w:rsidRPr="00F33F1C">
        <w:rPr>
          <w:i/>
        </w:rPr>
        <w:t>“W</w:t>
      </w:r>
      <w:r w:rsidRPr="00F33F1C">
        <w:rPr>
          <w:i/>
        </w:rPr>
        <w:t>hat do you mean</w:t>
      </w:r>
      <w:r w:rsidR="005D61BD" w:rsidRPr="00F33F1C">
        <w:rPr>
          <w:i/>
        </w:rPr>
        <w:t>,</w:t>
      </w:r>
      <w:r w:rsidRPr="00F33F1C">
        <w:rPr>
          <w:i/>
        </w:rPr>
        <w:t xml:space="preserve"> He is after y</w:t>
      </w:r>
      <w:r w:rsidR="005D61BD" w:rsidRPr="00F33F1C">
        <w:rPr>
          <w:i/>
        </w:rPr>
        <w:t>ou, before you, higher than you, that</w:t>
      </w:r>
      <w:r w:rsidRPr="00F33F1C">
        <w:rPr>
          <w:i/>
        </w:rPr>
        <w:t xml:space="preserve"> He</w:t>
      </w:r>
      <w:r w:rsidR="005D61BD" w:rsidRPr="00F33F1C">
        <w:rPr>
          <w:i/>
        </w:rPr>
        <w:t xml:space="preserve"> is God? That t</w:t>
      </w:r>
      <w:r w:rsidRPr="00F33F1C">
        <w:rPr>
          <w:i/>
        </w:rPr>
        <w:t>he anointing is on Him far beyond David. What are you talking about? Who is this guy?</w:t>
      </w:r>
      <w:r w:rsidR="005D61BD" w:rsidRPr="00F33F1C">
        <w:rPr>
          <w:i/>
        </w:rPr>
        <w:t>”</w:t>
      </w:r>
    </w:p>
    <w:p w14:paraId="78D56B61" w14:textId="77777777" w:rsidR="000B07EA" w:rsidRPr="00F33F1C" w:rsidRDefault="00F95906" w:rsidP="00F24AE2">
      <w:pPr>
        <w:pStyle w:val="BodyText1"/>
        <w:rPr>
          <w:i/>
        </w:rPr>
      </w:pPr>
      <w:r w:rsidRPr="00F33F1C">
        <w:rPr>
          <w:i/>
        </w:rPr>
        <w:t>You know</w:t>
      </w:r>
      <w:r w:rsidR="000B07EA" w:rsidRPr="00F33F1C">
        <w:rPr>
          <w:i/>
        </w:rPr>
        <w:t>,</w:t>
      </w:r>
      <w:r w:rsidRPr="00F33F1C">
        <w:rPr>
          <w:i/>
        </w:rPr>
        <w:t xml:space="preserve"> most of the apostles did not really grasp Jesus was God until after the resurrection. He told them a couple of times in various ways. They kind of went</w:t>
      </w:r>
      <w:r w:rsidR="000B07EA" w:rsidRPr="00F33F1C">
        <w:rPr>
          <w:i/>
        </w:rPr>
        <w:t>, “Y</w:t>
      </w:r>
      <w:r w:rsidRPr="00F33F1C">
        <w:rPr>
          <w:i/>
        </w:rPr>
        <w:t>eah.</w:t>
      </w:r>
      <w:r w:rsidR="000B07EA" w:rsidRPr="00F33F1C">
        <w:rPr>
          <w:i/>
        </w:rPr>
        <w:t>”</w:t>
      </w:r>
      <w:r w:rsidRPr="00F33F1C">
        <w:rPr>
          <w:i/>
        </w:rPr>
        <w:t xml:space="preserve"> </w:t>
      </w:r>
      <w:r w:rsidR="000B07EA" w:rsidRPr="00F33F1C">
        <w:rPr>
          <w:i/>
        </w:rPr>
        <w:t>But when He died they said, “It is over!”</w:t>
      </w:r>
    </w:p>
    <w:p w14:paraId="540F2725" w14:textId="59265AF4" w:rsidR="00F95906" w:rsidRPr="00F33F1C" w:rsidRDefault="000B07EA" w:rsidP="00F24AE2">
      <w:pPr>
        <w:pStyle w:val="BodyText1"/>
        <w:rPr>
          <w:i/>
        </w:rPr>
      </w:pPr>
      <w:r w:rsidRPr="00F33F1C">
        <w:rPr>
          <w:i/>
        </w:rPr>
        <w:t>Jesus said, “N</w:t>
      </w:r>
      <w:r w:rsidR="00F95906" w:rsidRPr="00F33F1C">
        <w:rPr>
          <w:i/>
        </w:rPr>
        <w:t>o</w:t>
      </w:r>
      <w:r w:rsidRPr="00F33F1C">
        <w:rPr>
          <w:i/>
        </w:rPr>
        <w:t>,</w:t>
      </w:r>
      <w:r w:rsidR="00F95906" w:rsidRPr="00F33F1C">
        <w:rPr>
          <w:i/>
        </w:rPr>
        <w:t xml:space="preserve"> I </w:t>
      </w:r>
      <w:r w:rsidRPr="00F33F1C">
        <w:rPr>
          <w:i/>
        </w:rPr>
        <w:t xml:space="preserve">really </w:t>
      </w:r>
      <w:r w:rsidR="00F95906" w:rsidRPr="00F33F1C">
        <w:rPr>
          <w:i/>
        </w:rPr>
        <w:t>am God.</w:t>
      </w:r>
      <w:r w:rsidRPr="00F33F1C">
        <w:rPr>
          <w:i/>
        </w:rPr>
        <w:t>”</w:t>
      </w:r>
      <w:r w:rsidR="00F95906" w:rsidRPr="00F33F1C">
        <w:rPr>
          <w:i/>
        </w:rPr>
        <w:t xml:space="preserve"> The apostles did not even get it. </w:t>
      </w:r>
      <w:r w:rsidRPr="00F33F1C">
        <w:rPr>
          <w:i/>
        </w:rPr>
        <w:t>Therefore,</w:t>
      </w:r>
      <w:r w:rsidR="00F95906" w:rsidRPr="00F33F1C">
        <w:rPr>
          <w:i/>
        </w:rPr>
        <w:t xml:space="preserve"> this is the high point of John</w:t>
      </w:r>
      <w:r w:rsidR="009E0FEA" w:rsidRPr="00F33F1C">
        <w:rPr>
          <w:i/>
        </w:rPr>
        <w:t>’</w:t>
      </w:r>
      <w:r w:rsidRPr="00F33F1C">
        <w:rPr>
          <w:i/>
        </w:rPr>
        <w:t>s life right here and his witness, when he says, “T</w:t>
      </w:r>
      <w:r w:rsidR="00F95906" w:rsidRPr="00F33F1C">
        <w:rPr>
          <w:i/>
        </w:rPr>
        <w:t>his Man is fully man</w:t>
      </w:r>
      <w:r w:rsidRPr="00F33F1C">
        <w:rPr>
          <w:i/>
        </w:rPr>
        <w:t>,</w:t>
      </w:r>
      <w:r w:rsidR="00F95906" w:rsidRPr="00F33F1C">
        <w:rPr>
          <w:i/>
        </w:rPr>
        <w:t xml:space="preserve"> </w:t>
      </w:r>
      <w:r w:rsidRPr="00F33F1C">
        <w:rPr>
          <w:i/>
        </w:rPr>
        <w:t>but I am telling you He is more;</w:t>
      </w:r>
      <w:r w:rsidR="00F95906" w:rsidRPr="00F33F1C">
        <w:rPr>
          <w:i/>
        </w:rPr>
        <w:t xml:space="preserve"> He is God.</w:t>
      </w:r>
      <w:r w:rsidRPr="00F33F1C">
        <w:rPr>
          <w:i/>
        </w:rPr>
        <w:t>”</w:t>
      </w:r>
      <w:r w:rsidR="00F95906" w:rsidRPr="00F33F1C">
        <w:rPr>
          <w:i/>
        </w:rPr>
        <w:t xml:space="preserve"> For a man to call another man or a human being </w:t>
      </w:r>
      <w:r w:rsidR="000A7865" w:rsidRPr="00F33F1C">
        <w:rPr>
          <w:i/>
        </w:rPr>
        <w:t>“</w:t>
      </w:r>
      <w:r w:rsidR="00F95906" w:rsidRPr="00F33F1C">
        <w:rPr>
          <w:i/>
        </w:rPr>
        <w:t>God</w:t>
      </w:r>
      <w:r w:rsidR="000A7865" w:rsidRPr="00F33F1C">
        <w:rPr>
          <w:i/>
        </w:rPr>
        <w:t>,”</w:t>
      </w:r>
      <w:r w:rsidR="00F95906" w:rsidRPr="00F33F1C">
        <w:rPr>
          <w:i/>
        </w:rPr>
        <w:t xml:space="preserve"> that is a pretty intense declaration to say to the leaders of Jerusalem and the Sanhedrin who hate that statement,</w:t>
      </w:r>
      <w:r w:rsidR="00F33F1C" w:rsidRPr="00F33F1C">
        <w:rPr>
          <w:i/>
        </w:rPr>
        <w:t xml:space="preserve"> who were</w:t>
      </w:r>
      <w:r w:rsidR="00F95906" w:rsidRPr="00F33F1C">
        <w:rPr>
          <w:i/>
        </w:rPr>
        <w:t xml:space="preserve"> </w:t>
      </w:r>
      <w:r w:rsidR="000A7865" w:rsidRPr="00F33F1C">
        <w:rPr>
          <w:i/>
        </w:rPr>
        <w:t>very troubled by that statement. T</w:t>
      </w:r>
      <w:r w:rsidR="00F95906" w:rsidRPr="00F33F1C">
        <w:rPr>
          <w:i/>
        </w:rPr>
        <w:t>hat is heresy on steroids as far they are concerned.</w:t>
      </w:r>
    </w:p>
    <w:p w14:paraId="645D9479" w14:textId="77777777" w:rsidR="00EC118F" w:rsidRPr="00006C4A" w:rsidRDefault="0085559C" w:rsidP="0085559C">
      <w:pPr>
        <w:pStyle w:val="Lv2-J"/>
      </w:pPr>
      <w:r w:rsidRPr="00006C4A">
        <w:t>John</w:t>
      </w:r>
      <w:r w:rsidR="009E0FEA">
        <w:t>’</w:t>
      </w:r>
      <w:r w:rsidRPr="00006C4A">
        <w:t>s witness and the first disciples (</w:t>
      </w:r>
      <w:r w:rsidR="00D86853" w:rsidRPr="00006C4A">
        <w:t xml:space="preserve">Jn. </w:t>
      </w:r>
      <w:r w:rsidRPr="00006C4A">
        <w:t xml:space="preserve">1:35-42). </w:t>
      </w:r>
      <w:r w:rsidR="00EC118F" w:rsidRPr="00006C4A">
        <w:t xml:space="preserve">The </w:t>
      </w:r>
      <w:r w:rsidRPr="00006C4A">
        <w:t xml:space="preserve">transition from John to Jesus. </w:t>
      </w:r>
    </w:p>
    <w:p w14:paraId="7515E495" w14:textId="0E177F77" w:rsidR="0085559C" w:rsidRDefault="0085559C" w:rsidP="008D7A72">
      <w:pPr>
        <w:pStyle w:val="Sc2-F"/>
      </w:pPr>
      <w:r w:rsidRPr="00006C4A">
        <w:rPr>
          <w:bCs/>
          <w:iCs/>
          <w:vertAlign w:val="superscript"/>
        </w:rPr>
        <w:t>35</w:t>
      </w:r>
      <w:r w:rsidRPr="00006C4A">
        <w:t xml:space="preserve">Again, the </w:t>
      </w:r>
      <w:r w:rsidRPr="00006C4A">
        <w:rPr>
          <w:u w:val="single"/>
        </w:rPr>
        <w:t>next day</w:t>
      </w:r>
      <w:r w:rsidRPr="00006C4A">
        <w:t xml:space="preserve">, John stood with </w:t>
      </w:r>
      <w:r w:rsidRPr="00006C4A">
        <w:rPr>
          <w:u w:val="single"/>
        </w:rPr>
        <w:t>two of his disciples</w:t>
      </w:r>
      <w:r w:rsidRPr="00006C4A">
        <w:t xml:space="preserve">. </w:t>
      </w:r>
      <w:r w:rsidRPr="00006C4A">
        <w:rPr>
          <w:bCs/>
          <w:iCs/>
          <w:vertAlign w:val="superscript"/>
        </w:rPr>
        <w:t>36</w:t>
      </w:r>
      <w:r w:rsidRPr="00006C4A">
        <w:t xml:space="preserve">And looking at Jesus as He walked, he said, “Behold the Lamb of God!” </w:t>
      </w:r>
      <w:r w:rsidRPr="00006C4A">
        <w:rPr>
          <w:bCs/>
          <w:iCs/>
          <w:vertAlign w:val="superscript"/>
        </w:rPr>
        <w:t>37</w:t>
      </w:r>
      <w:r w:rsidRPr="00006C4A">
        <w:t xml:space="preserve">The two disciples heard him speak, and they followed Jesus. </w:t>
      </w:r>
      <w:r w:rsidRPr="00006C4A">
        <w:rPr>
          <w:bCs/>
          <w:iCs/>
          <w:vertAlign w:val="superscript"/>
        </w:rPr>
        <w:t>38</w:t>
      </w:r>
      <w:r w:rsidRPr="00006C4A">
        <w:t>Then Jesus turned</w:t>
      </w:r>
      <w:r w:rsidR="00A42B1A" w:rsidRPr="00006C4A">
        <w:t>…</w:t>
      </w:r>
      <w:r w:rsidRPr="00006C4A">
        <w:t>said to them, “</w:t>
      </w:r>
      <w:r w:rsidRPr="00006C4A">
        <w:rPr>
          <w:u w:val="single"/>
        </w:rPr>
        <w:t>What do you seek</w:t>
      </w:r>
      <w:r w:rsidR="008D7A72" w:rsidRPr="00006C4A">
        <w:t>?” They said to Him, “Rabbi</w:t>
      </w:r>
      <w:r w:rsidR="00A42B1A" w:rsidRPr="00006C4A">
        <w:t>…</w:t>
      </w:r>
      <w:r w:rsidR="008D7A72" w:rsidRPr="00006C4A">
        <w:t xml:space="preserve"> </w:t>
      </w:r>
      <w:r w:rsidRPr="00006C4A">
        <w:t xml:space="preserve">where are You staying?” </w:t>
      </w:r>
      <w:r w:rsidRPr="00006C4A">
        <w:rPr>
          <w:bCs/>
          <w:iCs/>
          <w:vertAlign w:val="superscript"/>
        </w:rPr>
        <w:t>39</w:t>
      </w:r>
      <w:r w:rsidR="00DF2657" w:rsidRPr="00006C4A">
        <w:t>…t</w:t>
      </w:r>
      <w:r w:rsidRPr="00006C4A">
        <w:t>hey came</w:t>
      </w:r>
      <w:r w:rsidR="00DF2657" w:rsidRPr="00006C4A">
        <w:t>…</w:t>
      </w:r>
      <w:r w:rsidRPr="00006C4A">
        <w:t xml:space="preserve">and remained with Him that day (now it was about the tenth hour). </w:t>
      </w:r>
      <w:r w:rsidRPr="00006C4A">
        <w:rPr>
          <w:bCs/>
          <w:iCs/>
          <w:vertAlign w:val="superscript"/>
        </w:rPr>
        <w:t>40</w:t>
      </w:r>
      <w:r w:rsidRPr="00006C4A">
        <w:t xml:space="preserve">One of the </w:t>
      </w:r>
      <w:r w:rsidR="008D7A72" w:rsidRPr="00006C4A">
        <w:t>two who heard John speak</w:t>
      </w:r>
      <w:r w:rsidRPr="00006C4A">
        <w:t xml:space="preserve"> and followed Him, was </w:t>
      </w:r>
      <w:r w:rsidRPr="00006C4A">
        <w:rPr>
          <w:u w:val="single"/>
        </w:rPr>
        <w:t>Andrew</w:t>
      </w:r>
      <w:r w:rsidRPr="00006C4A">
        <w:t>, Simon Peter</w:t>
      </w:r>
      <w:r w:rsidR="009E0FEA">
        <w:t>’</w:t>
      </w:r>
      <w:r w:rsidRPr="00006C4A">
        <w:t xml:space="preserve">s brother. </w:t>
      </w:r>
      <w:r w:rsidRPr="00006C4A">
        <w:rPr>
          <w:bCs/>
          <w:iCs/>
          <w:vertAlign w:val="superscript"/>
        </w:rPr>
        <w:t>41</w:t>
      </w:r>
      <w:r w:rsidRPr="00006C4A">
        <w:t>He first found his own brother Simon</w:t>
      </w:r>
      <w:r w:rsidR="0085132D" w:rsidRPr="00006C4A">
        <w:t xml:space="preserve"> </w:t>
      </w:r>
      <w:r w:rsidR="0085132D" w:rsidRPr="00006C4A">
        <w:rPr>
          <w:b w:val="0"/>
        </w:rPr>
        <w:t>[Peter]</w:t>
      </w:r>
      <w:r w:rsidRPr="00006C4A">
        <w:t xml:space="preserve"> and said to him, “We have found the Messiah”</w:t>
      </w:r>
      <w:r w:rsidR="00820139">
        <w:t xml:space="preserve"> </w:t>
      </w:r>
      <w:r w:rsidR="008E7DE2" w:rsidRPr="00006C4A">
        <w:t>…</w:t>
      </w:r>
      <w:r w:rsidRPr="00006C4A">
        <w:rPr>
          <w:bCs/>
          <w:iCs/>
          <w:vertAlign w:val="superscript"/>
        </w:rPr>
        <w:t>42</w:t>
      </w:r>
      <w:r w:rsidR="008E7DE2" w:rsidRPr="00006C4A">
        <w:t>h</w:t>
      </w:r>
      <w:r w:rsidRPr="00006C4A">
        <w:t xml:space="preserve">e brought him to Jesus. Now when Jesus looked at him, He said, “You are Simon the son of Jonah. You shall be called </w:t>
      </w:r>
      <w:r w:rsidRPr="00006C4A">
        <w:rPr>
          <w:u w:val="single"/>
        </w:rPr>
        <w:t>Cephas</w:t>
      </w:r>
      <w:r w:rsidRPr="00006C4A">
        <w:t xml:space="preserve">” (which is translated, </w:t>
      </w:r>
      <w:r w:rsidR="008E7DE2" w:rsidRPr="00006C4A">
        <w:t>a</w:t>
      </w:r>
      <w:r w:rsidR="008D7A72" w:rsidRPr="00006C4A">
        <w:t xml:space="preserve"> Stone). </w:t>
      </w:r>
      <w:r w:rsidRPr="00006C4A">
        <w:t>(Jn. 1:35-42)</w:t>
      </w:r>
    </w:p>
    <w:p w14:paraId="535AF761" w14:textId="63D11A7B" w:rsidR="003D7E34" w:rsidRPr="00F33F1C" w:rsidRDefault="003D7E34" w:rsidP="00F33F1C">
      <w:pPr>
        <w:pStyle w:val="BodyText1"/>
        <w:rPr>
          <w:i/>
        </w:rPr>
      </w:pPr>
      <w:r w:rsidRPr="00F33F1C">
        <w:rPr>
          <w:i/>
        </w:rPr>
        <w:t xml:space="preserve">In verse 35, John writes, “Again the next day.” John the apostle is telling you, “Hey, I am giving you a seven-day cycle here. Pay attention.” </w:t>
      </w:r>
      <w:proofErr w:type="gramStart"/>
      <w:r w:rsidRPr="00F33F1C">
        <w:rPr>
          <w:i/>
        </w:rPr>
        <w:t>So</w:t>
      </w:r>
      <w:proofErr w:type="gramEnd"/>
      <w:r w:rsidRPr="00F33F1C">
        <w:rPr>
          <w:i/>
        </w:rPr>
        <w:t xml:space="preserve"> verse 35 is talking about the third day in this seven-day week.</w:t>
      </w:r>
    </w:p>
    <w:p w14:paraId="63EF2748" w14:textId="77777777" w:rsidR="00324971" w:rsidRDefault="0085559C" w:rsidP="00B0053A">
      <w:pPr>
        <w:pStyle w:val="Lv3-K"/>
      </w:pPr>
      <w:r w:rsidRPr="00006C4A">
        <w:rPr>
          <w:b/>
          <w:i/>
        </w:rPr>
        <w:t>Two disciples</w:t>
      </w:r>
      <w:r w:rsidRPr="00006C4A">
        <w:t xml:space="preserve">: Andrew </w:t>
      </w:r>
      <w:r w:rsidR="00A07EE3" w:rsidRPr="00006C4A">
        <w:t xml:space="preserve">and </w:t>
      </w:r>
      <w:r w:rsidR="00324971" w:rsidRPr="00006C4A">
        <w:t xml:space="preserve">John (most consider </w:t>
      </w:r>
      <w:r w:rsidR="00A07EE3" w:rsidRPr="00006C4A">
        <w:t xml:space="preserve">the unnamed disciple </w:t>
      </w:r>
      <w:r w:rsidR="001D0C53" w:rsidRPr="00006C4A">
        <w:t>to be</w:t>
      </w:r>
      <w:r w:rsidR="00324971" w:rsidRPr="00006C4A">
        <w:t xml:space="preserve"> John</w:t>
      </w:r>
      <w:r w:rsidR="001D0C53" w:rsidRPr="00006C4A">
        <w:t>)</w:t>
      </w:r>
    </w:p>
    <w:p w14:paraId="6AFCA168" w14:textId="332C8BBF" w:rsidR="00D007F4" w:rsidRPr="003D784E" w:rsidRDefault="00700C8A" w:rsidP="00700C8A">
      <w:pPr>
        <w:pStyle w:val="BodyText1"/>
        <w:rPr>
          <w:i/>
        </w:rPr>
      </w:pPr>
      <w:r w:rsidRPr="003D784E">
        <w:rPr>
          <w:i/>
        </w:rPr>
        <w:t>Joh</w:t>
      </w:r>
      <w:r w:rsidR="003D7E34" w:rsidRPr="003D784E">
        <w:rPr>
          <w:i/>
        </w:rPr>
        <w:t>n and two of his main disciples are talking. W</w:t>
      </w:r>
      <w:r w:rsidRPr="003D784E">
        <w:rPr>
          <w:i/>
        </w:rPr>
        <w:t xml:space="preserve">e find later it is Andrew and an unnamed disciple </w:t>
      </w:r>
      <w:r w:rsidR="003D7E34" w:rsidRPr="003D784E">
        <w:rPr>
          <w:i/>
        </w:rPr>
        <w:t>who</w:t>
      </w:r>
      <w:r w:rsidRPr="003D784E">
        <w:rPr>
          <w:i/>
        </w:rPr>
        <w:t xml:space="preserve"> almost </w:t>
      </w:r>
      <w:r w:rsidR="003D7E34" w:rsidRPr="003D784E">
        <w:rPr>
          <w:i/>
        </w:rPr>
        <w:t>all the scholars agree</w:t>
      </w:r>
      <w:r w:rsidRPr="003D784E">
        <w:rPr>
          <w:i/>
        </w:rPr>
        <w:t xml:space="preserve"> is John</w:t>
      </w:r>
      <w:r w:rsidR="00F22426" w:rsidRPr="003D784E">
        <w:rPr>
          <w:i/>
        </w:rPr>
        <w:t>,</w:t>
      </w:r>
      <w:r w:rsidR="003D784E" w:rsidRPr="003D784E">
        <w:rPr>
          <w:i/>
        </w:rPr>
        <w:t xml:space="preserve"> the man writing the g</w:t>
      </w:r>
      <w:r w:rsidRPr="003D784E">
        <w:rPr>
          <w:i/>
        </w:rPr>
        <w:t>ospel of John</w:t>
      </w:r>
      <w:r w:rsidR="00F22426" w:rsidRPr="003D784E">
        <w:rPr>
          <w:i/>
        </w:rPr>
        <w:t>. It is him, b</w:t>
      </w:r>
      <w:r w:rsidRPr="003D784E">
        <w:rPr>
          <w:i/>
        </w:rPr>
        <w:t>ecause John refers to hi</w:t>
      </w:r>
      <w:r w:rsidR="003D784E" w:rsidRPr="003D784E">
        <w:rPr>
          <w:i/>
        </w:rPr>
        <w:t>mself a number of times in the g</w:t>
      </w:r>
      <w:r w:rsidRPr="003D784E">
        <w:rPr>
          <w:i/>
        </w:rPr>
        <w:t>ospel</w:t>
      </w:r>
      <w:r w:rsidR="00F22426" w:rsidRPr="003D784E">
        <w:rPr>
          <w:i/>
        </w:rPr>
        <w:t>,</w:t>
      </w:r>
      <w:r w:rsidRPr="003D784E">
        <w:rPr>
          <w:i/>
        </w:rPr>
        <w:t xml:space="preserve"> but he never says his name.</w:t>
      </w:r>
      <w:r w:rsidR="00F22426" w:rsidRPr="003D784E">
        <w:rPr>
          <w:i/>
        </w:rPr>
        <w:t xml:space="preserve"> </w:t>
      </w:r>
      <w:r w:rsidRPr="003D784E">
        <w:rPr>
          <w:i/>
        </w:rPr>
        <w:t xml:space="preserve">He says things like, </w:t>
      </w:r>
      <w:r w:rsidR="00F22426" w:rsidRPr="003D784E">
        <w:rPr>
          <w:i/>
        </w:rPr>
        <w:t>“</w:t>
      </w:r>
      <w:r w:rsidRPr="003D784E">
        <w:rPr>
          <w:i/>
        </w:rPr>
        <w:t>the disciple God loves.</w:t>
      </w:r>
      <w:r w:rsidR="00F22426" w:rsidRPr="003D784E">
        <w:rPr>
          <w:i/>
        </w:rPr>
        <w:t>”</w:t>
      </w:r>
      <w:r w:rsidRPr="003D784E">
        <w:rPr>
          <w:i/>
        </w:rPr>
        <w:t xml:space="preserve"> He says, </w:t>
      </w:r>
      <w:r w:rsidR="00F22426" w:rsidRPr="003D784E">
        <w:rPr>
          <w:i/>
        </w:rPr>
        <w:t>“</w:t>
      </w:r>
      <w:r w:rsidRPr="003D784E">
        <w:rPr>
          <w:i/>
        </w:rPr>
        <w:t>the disciple who put his head on the Lord’s breast.</w:t>
      </w:r>
      <w:r w:rsidR="00F22426" w:rsidRPr="003D784E">
        <w:rPr>
          <w:i/>
        </w:rPr>
        <w:t>”</w:t>
      </w:r>
      <w:r w:rsidRPr="003D784E">
        <w:rPr>
          <w:i/>
        </w:rPr>
        <w:t xml:space="preserve"> He says</w:t>
      </w:r>
      <w:r w:rsidR="00F22426" w:rsidRPr="003D784E">
        <w:rPr>
          <w:i/>
        </w:rPr>
        <w:t xml:space="preserve"> here</w:t>
      </w:r>
      <w:r w:rsidRPr="003D784E">
        <w:rPr>
          <w:i/>
        </w:rPr>
        <w:t xml:space="preserve">, </w:t>
      </w:r>
      <w:r w:rsidR="00F22426" w:rsidRPr="003D784E">
        <w:rPr>
          <w:i/>
        </w:rPr>
        <w:t>“</w:t>
      </w:r>
      <w:r w:rsidRPr="003D784E">
        <w:rPr>
          <w:i/>
        </w:rPr>
        <w:t>the disciple who was with Andrew.</w:t>
      </w:r>
      <w:r w:rsidR="00F22426" w:rsidRPr="003D784E">
        <w:rPr>
          <w:i/>
        </w:rPr>
        <w:t>”</w:t>
      </w:r>
      <w:r w:rsidR="00CD2B04" w:rsidRPr="003D784E">
        <w:rPr>
          <w:i/>
        </w:rPr>
        <w:t xml:space="preserve"> I</w:t>
      </w:r>
      <w:r w:rsidRPr="003D784E">
        <w:rPr>
          <w:i/>
        </w:rPr>
        <w:t xml:space="preserve">t seems </w:t>
      </w:r>
      <w:r w:rsidR="00CD2B04" w:rsidRPr="003D784E">
        <w:rPr>
          <w:i/>
        </w:rPr>
        <w:t xml:space="preserve">almost </w:t>
      </w:r>
      <w:r w:rsidRPr="003D784E">
        <w:rPr>
          <w:i/>
        </w:rPr>
        <w:t>clear he is talk</w:t>
      </w:r>
      <w:r w:rsidR="00D007F4" w:rsidRPr="003D784E">
        <w:rPr>
          <w:i/>
        </w:rPr>
        <w:t>ing about himself.</w:t>
      </w:r>
    </w:p>
    <w:p w14:paraId="477A79B8" w14:textId="4F722C6A" w:rsidR="00700C8A" w:rsidRPr="003D784E" w:rsidRDefault="00D007F4" w:rsidP="00700C8A">
      <w:pPr>
        <w:pStyle w:val="BodyText1"/>
        <w:rPr>
          <w:i/>
        </w:rPr>
      </w:pPr>
      <w:r w:rsidRPr="003D784E">
        <w:rPr>
          <w:i/>
        </w:rPr>
        <w:t>In</w:t>
      </w:r>
      <w:r w:rsidR="00700C8A" w:rsidRPr="003D784E">
        <w:rPr>
          <w:i/>
        </w:rPr>
        <w:t xml:space="preserve"> verse 36, they are looking at Jesus as He walked</w:t>
      </w:r>
      <w:r w:rsidRPr="003D784E">
        <w:rPr>
          <w:i/>
        </w:rPr>
        <w:t xml:space="preserve"> along</w:t>
      </w:r>
      <w:r w:rsidR="00700C8A" w:rsidRPr="003D784E">
        <w:rPr>
          <w:i/>
        </w:rPr>
        <w:t>. John the Baptist now says to h</w:t>
      </w:r>
      <w:r w:rsidRPr="003D784E">
        <w:rPr>
          <w:i/>
        </w:rPr>
        <w:t>is main guys and a few others, “T</w:t>
      </w:r>
      <w:r w:rsidR="00700C8A" w:rsidRPr="003D784E">
        <w:rPr>
          <w:i/>
        </w:rPr>
        <w:t>hat is the Lamb of God. The one that I have been talking about for the last eight weeks</w:t>
      </w:r>
      <w:r w:rsidRPr="003D784E">
        <w:rPr>
          <w:i/>
        </w:rPr>
        <w:t>, the one</w:t>
      </w:r>
      <w:r w:rsidR="00700C8A" w:rsidRPr="003D784E">
        <w:rPr>
          <w:i/>
        </w:rPr>
        <w:t xml:space="preserve"> that I told you the anointing came on and you guys did not see it, that is the Man right there. Go follow Him.</w:t>
      </w:r>
      <w:r w:rsidRPr="003D784E">
        <w:rPr>
          <w:i/>
        </w:rPr>
        <w:t>”</w:t>
      </w:r>
    </w:p>
    <w:p w14:paraId="5BC167A6" w14:textId="0FB508BC" w:rsidR="007A4FD8" w:rsidRPr="003D784E" w:rsidRDefault="00250722" w:rsidP="00700C8A">
      <w:pPr>
        <w:pStyle w:val="BodyText1"/>
        <w:rPr>
          <w:i/>
        </w:rPr>
      </w:pPr>
      <w:r w:rsidRPr="003D784E">
        <w:rPr>
          <w:i/>
        </w:rPr>
        <w:t>Then</w:t>
      </w:r>
      <w:r w:rsidR="007A4FD8" w:rsidRPr="003D784E">
        <w:rPr>
          <w:i/>
        </w:rPr>
        <w:t xml:space="preserve"> in verse 37, the two disciples—again John and Andrew—heard John speak. They said as it were, “O</w:t>
      </w:r>
      <w:r w:rsidR="00700C8A" w:rsidRPr="003D784E">
        <w:rPr>
          <w:i/>
        </w:rPr>
        <w:t>kay</w:t>
      </w:r>
      <w:r w:rsidR="007A4FD8" w:rsidRPr="003D784E">
        <w:rPr>
          <w:i/>
        </w:rPr>
        <w:t>,</w:t>
      </w:r>
      <w:r w:rsidR="00700C8A" w:rsidRPr="003D784E">
        <w:rPr>
          <w:i/>
        </w:rPr>
        <w:t xml:space="preserve"> if the idea is for you to get us ready to receive Him</w:t>
      </w:r>
      <w:r w:rsidR="007A4FD8" w:rsidRPr="003D784E">
        <w:rPr>
          <w:i/>
        </w:rPr>
        <w:t>, then</w:t>
      </w:r>
      <w:r w:rsidR="00700C8A" w:rsidRPr="003D784E">
        <w:rPr>
          <w:i/>
        </w:rPr>
        <w:t xml:space="preserve"> okay we will do it.</w:t>
      </w:r>
      <w:r w:rsidR="007A4FD8" w:rsidRPr="003D784E">
        <w:rPr>
          <w:i/>
        </w:rPr>
        <w:t>”</w:t>
      </w:r>
    </w:p>
    <w:p w14:paraId="409C72C4" w14:textId="0B3EE600" w:rsidR="00700C8A" w:rsidRPr="003D784E" w:rsidRDefault="00700C8A" w:rsidP="00700C8A">
      <w:pPr>
        <w:pStyle w:val="BodyText1"/>
        <w:rPr>
          <w:i/>
        </w:rPr>
      </w:pPr>
      <w:r w:rsidRPr="003D784E">
        <w:rPr>
          <w:i/>
        </w:rPr>
        <w:t xml:space="preserve">John </w:t>
      </w:r>
      <w:r w:rsidR="007A4FD8" w:rsidRPr="003D784E">
        <w:rPr>
          <w:i/>
        </w:rPr>
        <w:t>answered</w:t>
      </w:r>
      <w:r w:rsidRPr="003D784E">
        <w:rPr>
          <w:i/>
        </w:rPr>
        <w:t xml:space="preserve">, </w:t>
      </w:r>
      <w:r w:rsidR="007A4FD8" w:rsidRPr="003D784E">
        <w:rPr>
          <w:i/>
        </w:rPr>
        <w:t>“G</w:t>
      </w:r>
      <w:r w:rsidRPr="003D784E">
        <w:rPr>
          <w:i/>
        </w:rPr>
        <w:t>o</w:t>
      </w:r>
      <w:r w:rsidR="00250722" w:rsidRPr="003D784E">
        <w:rPr>
          <w:i/>
        </w:rPr>
        <w:t>,</w:t>
      </w:r>
      <w:r w:rsidRPr="003D784E">
        <w:rPr>
          <w:i/>
        </w:rPr>
        <w:t xml:space="preserve"> follow Him now.</w:t>
      </w:r>
      <w:r w:rsidR="007A4FD8" w:rsidRPr="003D784E">
        <w:rPr>
          <w:i/>
        </w:rPr>
        <w:t>”</w:t>
      </w:r>
      <w:r w:rsidRPr="003D784E">
        <w:rPr>
          <w:i/>
        </w:rPr>
        <w:t xml:space="preserve"> So</w:t>
      </w:r>
      <w:r w:rsidR="007A4FD8" w:rsidRPr="003D784E">
        <w:rPr>
          <w:i/>
        </w:rPr>
        <w:t>,</w:t>
      </w:r>
      <w:r w:rsidRPr="003D784E">
        <w:rPr>
          <w:i/>
        </w:rPr>
        <w:t xml:space="preserve"> </w:t>
      </w:r>
      <w:r w:rsidR="007A4FD8" w:rsidRPr="003D784E">
        <w:rPr>
          <w:i/>
        </w:rPr>
        <w:t xml:space="preserve">in </w:t>
      </w:r>
      <w:r w:rsidRPr="003D784E">
        <w:rPr>
          <w:i/>
        </w:rPr>
        <w:t>verse 38, they are following after Jesus. Of course</w:t>
      </w:r>
      <w:r w:rsidR="007A4FD8" w:rsidRPr="003D784E">
        <w:rPr>
          <w:i/>
        </w:rPr>
        <w:t>,</w:t>
      </w:r>
      <w:r w:rsidRPr="003D784E">
        <w:rPr>
          <w:i/>
        </w:rPr>
        <w:t xml:space="preserve"> Jesus knows the whole story</w:t>
      </w:r>
      <w:r w:rsidR="007A4FD8" w:rsidRPr="003D784E">
        <w:rPr>
          <w:i/>
        </w:rPr>
        <w:t>. He turns around and says, “You guys are following hard after Me.</w:t>
      </w:r>
      <w:r w:rsidRPr="003D784E">
        <w:rPr>
          <w:i/>
        </w:rPr>
        <w:t xml:space="preserve"> </w:t>
      </w:r>
      <w:r w:rsidR="007A4FD8" w:rsidRPr="003D784E">
        <w:rPr>
          <w:i/>
        </w:rPr>
        <w:t>Y</w:t>
      </w:r>
      <w:r w:rsidRPr="003D784E">
        <w:rPr>
          <w:i/>
        </w:rPr>
        <w:t xml:space="preserve">ou are obviously intent </w:t>
      </w:r>
      <w:r w:rsidR="007A4FD8" w:rsidRPr="003D784E">
        <w:rPr>
          <w:i/>
        </w:rPr>
        <w:t>on</w:t>
      </w:r>
      <w:r w:rsidRPr="003D784E">
        <w:rPr>
          <w:i/>
        </w:rPr>
        <w:t xml:space="preserve"> talk</w:t>
      </w:r>
      <w:r w:rsidR="007A4FD8" w:rsidRPr="003D784E">
        <w:rPr>
          <w:i/>
        </w:rPr>
        <w:t>ing</w:t>
      </w:r>
      <w:r w:rsidRPr="003D784E">
        <w:rPr>
          <w:i/>
        </w:rPr>
        <w:t xml:space="preserve"> to Me. What is it that you want?</w:t>
      </w:r>
      <w:r w:rsidR="007A4FD8" w:rsidRPr="003D784E">
        <w:rPr>
          <w:i/>
        </w:rPr>
        <w:t>”</w:t>
      </w:r>
    </w:p>
    <w:p w14:paraId="2CB61E47" w14:textId="77777777" w:rsidR="00A0484A" w:rsidRPr="003D784E" w:rsidRDefault="00700C8A" w:rsidP="00700C8A">
      <w:pPr>
        <w:pStyle w:val="BodyText1"/>
        <w:rPr>
          <w:i/>
        </w:rPr>
      </w:pPr>
      <w:r w:rsidRPr="003D784E">
        <w:rPr>
          <w:i/>
        </w:rPr>
        <w:lastRenderedPageBreak/>
        <w:t>Now Jesus already knows w</w:t>
      </w:r>
      <w:r w:rsidR="00A0484A" w:rsidRPr="003D784E">
        <w:rPr>
          <w:i/>
        </w:rPr>
        <w:t>hat they want. Jesus is wanting them to tell Him—</w:t>
      </w:r>
      <w:r w:rsidRPr="003D784E">
        <w:rPr>
          <w:i/>
        </w:rPr>
        <w:t>and this is even</w:t>
      </w:r>
      <w:r w:rsidR="00A0484A" w:rsidRPr="003D784E">
        <w:rPr>
          <w:i/>
        </w:rPr>
        <w:t xml:space="preserve"> a part of the way He leads us—</w:t>
      </w:r>
      <w:r w:rsidRPr="003D784E">
        <w:rPr>
          <w:i/>
        </w:rPr>
        <w:t xml:space="preserve">He is really saying to them, </w:t>
      </w:r>
      <w:r w:rsidR="00A0484A" w:rsidRPr="003D784E">
        <w:rPr>
          <w:i/>
        </w:rPr>
        <w:t>“</w:t>
      </w:r>
      <w:r w:rsidRPr="003D784E">
        <w:rPr>
          <w:i/>
        </w:rPr>
        <w:t>I want you to put in words</w:t>
      </w:r>
      <w:r w:rsidR="00A0484A" w:rsidRPr="003D784E">
        <w:rPr>
          <w:i/>
        </w:rPr>
        <w:t>,</w:t>
      </w:r>
      <w:r w:rsidRPr="003D784E">
        <w:rPr>
          <w:i/>
        </w:rPr>
        <w:t xml:space="preserve"> even for yourself, what you are after.</w:t>
      </w:r>
      <w:r w:rsidR="00A0484A" w:rsidRPr="003D784E">
        <w:rPr>
          <w:i/>
        </w:rPr>
        <w:t>”</w:t>
      </w:r>
      <w:r w:rsidRPr="003D784E">
        <w:rPr>
          <w:i/>
        </w:rPr>
        <w:t xml:space="preserve"> What are you after? I mean that is one of th</w:t>
      </w:r>
      <w:r w:rsidR="00A0484A" w:rsidRPr="003D784E">
        <w:rPr>
          <w:i/>
        </w:rPr>
        <w:t>e great questions to ask ourselves</w:t>
      </w:r>
      <w:r w:rsidRPr="003D784E">
        <w:rPr>
          <w:i/>
        </w:rPr>
        <w:t xml:space="preserve"> even now as we seek the Lord. </w:t>
      </w:r>
    </w:p>
    <w:p w14:paraId="0802C15A" w14:textId="2C03D7E2" w:rsidR="00700C8A" w:rsidRPr="003D784E" w:rsidRDefault="00A0484A" w:rsidP="00700C8A">
      <w:pPr>
        <w:pStyle w:val="BodyText1"/>
        <w:rPr>
          <w:i/>
        </w:rPr>
      </w:pPr>
      <w:r w:rsidRPr="003D784E">
        <w:rPr>
          <w:i/>
        </w:rPr>
        <w:t>T</w:t>
      </w:r>
      <w:r w:rsidR="00700C8A" w:rsidRPr="003D784E">
        <w:rPr>
          <w:i/>
        </w:rPr>
        <w:t>he answer they give is</w:t>
      </w:r>
      <w:r w:rsidR="003D784E" w:rsidRPr="003D784E">
        <w:rPr>
          <w:i/>
        </w:rPr>
        <w:t xml:space="preserve"> basically,</w:t>
      </w:r>
      <w:r w:rsidR="00700C8A" w:rsidRPr="003D784E">
        <w:rPr>
          <w:i/>
        </w:rPr>
        <w:t xml:space="preserve"> </w:t>
      </w:r>
      <w:r w:rsidR="003D784E" w:rsidRPr="003D784E">
        <w:rPr>
          <w:i/>
        </w:rPr>
        <w:t>“W</w:t>
      </w:r>
      <w:r w:rsidR="00700C8A" w:rsidRPr="003D784E">
        <w:rPr>
          <w:i/>
        </w:rPr>
        <w:t>e want to be with You.</w:t>
      </w:r>
      <w:r w:rsidR="003D784E" w:rsidRPr="003D784E">
        <w:rPr>
          <w:i/>
        </w:rPr>
        <w:t>”</w:t>
      </w:r>
      <w:r w:rsidRPr="003D784E">
        <w:rPr>
          <w:i/>
        </w:rPr>
        <w:t xml:space="preserve"> For many</w:t>
      </w:r>
      <w:r w:rsidR="00700C8A" w:rsidRPr="003D784E">
        <w:rPr>
          <w:i/>
        </w:rPr>
        <w:t xml:space="preserve"> believers</w:t>
      </w:r>
      <w:r w:rsidRPr="003D784E">
        <w:rPr>
          <w:i/>
        </w:rPr>
        <w:t>,</w:t>
      </w:r>
      <w:r w:rsidR="00700C8A" w:rsidRPr="003D784E">
        <w:rPr>
          <w:i/>
        </w:rPr>
        <w:t xml:space="preserve"> the reason they are following the Lord is not really b</w:t>
      </w:r>
      <w:r w:rsidRPr="003D784E">
        <w:rPr>
          <w:i/>
        </w:rPr>
        <w:t>ecause they want to be with Him. T</w:t>
      </w:r>
      <w:r w:rsidR="00700C8A" w:rsidRPr="003D784E">
        <w:rPr>
          <w:i/>
        </w:rPr>
        <w:t xml:space="preserve">hat is not really </w:t>
      </w:r>
      <w:r w:rsidRPr="003D784E">
        <w:rPr>
          <w:i/>
        </w:rPr>
        <w:t>it. They want their life better. Guys like me</w:t>
      </w:r>
      <w:r w:rsidR="00700C8A" w:rsidRPr="003D784E">
        <w:rPr>
          <w:i/>
        </w:rPr>
        <w:t xml:space="preserve"> want </w:t>
      </w:r>
      <w:r w:rsidRPr="003D784E">
        <w:rPr>
          <w:i/>
        </w:rPr>
        <w:t>their</w:t>
      </w:r>
      <w:r w:rsidR="00700C8A" w:rsidRPr="003D784E">
        <w:rPr>
          <w:i/>
        </w:rPr>
        <w:t xml:space="preserve"> life better. They want to go to heaven, guys like me. There is a lot of things we want</w:t>
      </w:r>
      <w:r w:rsidRPr="003D784E">
        <w:rPr>
          <w:i/>
        </w:rPr>
        <w:t>,</w:t>
      </w:r>
      <w:r w:rsidR="00700C8A" w:rsidRPr="003D784E">
        <w:rPr>
          <w:i/>
        </w:rPr>
        <w:t xml:space="preserve"> but there is something Jesus was teasing out of them. He wanted them to want</w:t>
      </w:r>
      <w:r w:rsidR="003D784E" w:rsidRPr="003D784E">
        <w:rPr>
          <w:i/>
        </w:rPr>
        <w:t xml:space="preserve"> Him</w:t>
      </w:r>
      <w:r w:rsidR="00700C8A" w:rsidRPr="003D784E">
        <w:rPr>
          <w:i/>
        </w:rPr>
        <w:t xml:space="preserve"> higher than everything else.</w:t>
      </w:r>
    </w:p>
    <w:p w14:paraId="20A4B5FD" w14:textId="63EBA780" w:rsidR="00700C8A" w:rsidRPr="003D784E" w:rsidRDefault="00700C8A" w:rsidP="00700C8A">
      <w:pPr>
        <w:pStyle w:val="BodyText1"/>
        <w:rPr>
          <w:i/>
        </w:rPr>
      </w:pPr>
      <w:r w:rsidRPr="003D784E">
        <w:rPr>
          <w:i/>
        </w:rPr>
        <w:t xml:space="preserve">They looked at Him and they </w:t>
      </w:r>
      <w:r w:rsidR="00A0484A" w:rsidRPr="003D784E">
        <w:rPr>
          <w:i/>
        </w:rPr>
        <w:t>asked, “W</w:t>
      </w:r>
      <w:r w:rsidRPr="003D784E">
        <w:rPr>
          <w:i/>
        </w:rPr>
        <w:t>here are You staying?</w:t>
      </w:r>
      <w:r w:rsidR="00A0484A" w:rsidRPr="003D784E">
        <w:rPr>
          <w:i/>
        </w:rPr>
        <w:t>”</w:t>
      </w:r>
      <w:r w:rsidRPr="003D784E">
        <w:rPr>
          <w:i/>
        </w:rPr>
        <w:t xml:space="preserve"> Of course</w:t>
      </w:r>
      <w:r w:rsidR="00A0484A" w:rsidRPr="003D784E">
        <w:rPr>
          <w:i/>
        </w:rPr>
        <w:t>,</w:t>
      </w:r>
      <w:r w:rsidRPr="003D784E">
        <w:rPr>
          <w:i/>
        </w:rPr>
        <w:t xml:space="preserve"> the obvious connotation of that is that when disciples connected </w:t>
      </w:r>
      <w:r w:rsidR="00A0484A" w:rsidRPr="003D784E">
        <w:rPr>
          <w:i/>
        </w:rPr>
        <w:t>with</w:t>
      </w:r>
      <w:r w:rsidRPr="003D784E">
        <w:rPr>
          <w:i/>
        </w:rPr>
        <w:t xml:space="preserve"> a new rabbi, a new teacher</w:t>
      </w:r>
      <w:r w:rsidR="00A0484A" w:rsidRPr="003D784E">
        <w:rPr>
          <w:i/>
        </w:rPr>
        <w:t>,</w:t>
      </w:r>
      <w:r w:rsidRPr="003D784E">
        <w:rPr>
          <w:i/>
        </w:rPr>
        <w:t xml:space="preserve"> they would stay with </w:t>
      </w:r>
      <w:r w:rsidR="00A0484A" w:rsidRPr="003D784E">
        <w:rPr>
          <w:i/>
        </w:rPr>
        <w:t>him</w:t>
      </w:r>
      <w:r w:rsidRPr="003D784E">
        <w:rPr>
          <w:i/>
        </w:rPr>
        <w:t>. So</w:t>
      </w:r>
      <w:r w:rsidR="00A0484A" w:rsidRPr="003D784E">
        <w:rPr>
          <w:i/>
        </w:rPr>
        <w:t xml:space="preserve"> they were all but saying—and Jesus understood it</w:t>
      </w:r>
      <w:proofErr w:type="gramStart"/>
      <w:r w:rsidR="00A0484A" w:rsidRPr="003D784E">
        <w:rPr>
          <w:i/>
        </w:rPr>
        <w:t>—“</w:t>
      </w:r>
      <w:proofErr w:type="gramEnd"/>
      <w:r w:rsidR="00A0484A" w:rsidRPr="003D784E">
        <w:rPr>
          <w:i/>
        </w:rPr>
        <w:t>W</w:t>
      </w:r>
      <w:r w:rsidRPr="003D784E">
        <w:rPr>
          <w:i/>
        </w:rPr>
        <w:t xml:space="preserve">e are moving </w:t>
      </w:r>
      <w:r w:rsidR="00A0484A" w:rsidRPr="003D784E">
        <w:rPr>
          <w:i/>
        </w:rPr>
        <w:t>from John. You saw us with John;</w:t>
      </w:r>
      <w:r w:rsidRPr="003D784E">
        <w:rPr>
          <w:i/>
        </w:rPr>
        <w:t xml:space="preserve"> we have been with him.</w:t>
      </w:r>
      <w:r w:rsidR="00A0484A" w:rsidRPr="003D784E">
        <w:rPr>
          <w:i/>
        </w:rPr>
        <w:t xml:space="preserve">” </w:t>
      </w:r>
      <w:r w:rsidRPr="003D784E">
        <w:rPr>
          <w:i/>
        </w:rPr>
        <w:t xml:space="preserve">Jesus </w:t>
      </w:r>
      <w:r w:rsidR="00A0484A" w:rsidRPr="003D784E">
        <w:rPr>
          <w:i/>
        </w:rPr>
        <w:t>might have nodded.</w:t>
      </w:r>
      <w:r w:rsidRPr="003D784E">
        <w:rPr>
          <w:i/>
        </w:rPr>
        <w:t xml:space="preserve"> </w:t>
      </w:r>
      <w:r w:rsidR="00A0484A" w:rsidRPr="003D784E">
        <w:rPr>
          <w:i/>
        </w:rPr>
        <w:t>“W</w:t>
      </w:r>
      <w:r w:rsidRPr="003D784E">
        <w:rPr>
          <w:i/>
        </w:rPr>
        <w:t>e want to shift over to Yo</w:t>
      </w:r>
      <w:r w:rsidR="00A0484A" w:rsidRPr="003D784E">
        <w:rPr>
          <w:i/>
        </w:rPr>
        <w:t xml:space="preserve">u. We want to stay with You </w:t>
      </w:r>
      <w:proofErr w:type="gramStart"/>
      <w:r w:rsidR="00A0484A" w:rsidRPr="003D784E">
        <w:rPr>
          <w:i/>
        </w:rPr>
        <w:t>now</w:t>
      </w:r>
      <w:proofErr w:type="gramEnd"/>
      <w:r w:rsidR="00A0484A" w:rsidRPr="003D784E">
        <w:rPr>
          <w:i/>
        </w:rPr>
        <w:t>. W</w:t>
      </w:r>
      <w:r w:rsidRPr="003D784E">
        <w:rPr>
          <w:i/>
        </w:rPr>
        <w:t xml:space="preserve">e want to serve You. We want to be </w:t>
      </w:r>
      <w:r w:rsidR="00A0484A" w:rsidRPr="003D784E">
        <w:rPr>
          <w:i/>
        </w:rPr>
        <w:t>with You. T</w:t>
      </w:r>
      <w:r w:rsidRPr="003D784E">
        <w:rPr>
          <w:i/>
        </w:rPr>
        <w:t>hat is what we want.</w:t>
      </w:r>
      <w:r w:rsidR="00A0484A" w:rsidRPr="003D784E">
        <w:rPr>
          <w:i/>
        </w:rPr>
        <w:t>”</w:t>
      </w:r>
    </w:p>
    <w:p w14:paraId="68C2D86F" w14:textId="77777777" w:rsidR="00324971" w:rsidRDefault="004D6224" w:rsidP="0085559C">
      <w:pPr>
        <w:pStyle w:val="Lv3-K"/>
      </w:pPr>
      <w:r w:rsidRPr="00006C4A">
        <w:rPr>
          <w:b/>
          <w:i/>
        </w:rPr>
        <w:t xml:space="preserve">The </w:t>
      </w:r>
      <w:r w:rsidR="0085559C" w:rsidRPr="00006C4A">
        <w:rPr>
          <w:b/>
          <w:i/>
        </w:rPr>
        <w:t>tenth hour</w:t>
      </w:r>
      <w:r w:rsidR="000B77D4" w:rsidRPr="00006C4A">
        <w:t>:</w:t>
      </w:r>
      <w:r w:rsidR="0085559C" w:rsidRPr="00006C4A">
        <w:t xml:space="preserve"> </w:t>
      </w:r>
      <w:r w:rsidR="001D0C53" w:rsidRPr="00006C4A">
        <w:t>T</w:t>
      </w:r>
      <w:r w:rsidR="000B77D4" w:rsidRPr="00006C4A">
        <w:t xml:space="preserve">his was </w:t>
      </w:r>
      <w:r w:rsidR="0085559C" w:rsidRPr="00006C4A">
        <w:t>4</w:t>
      </w:r>
      <w:r w:rsidR="001D0C53" w:rsidRPr="00006C4A">
        <w:t xml:space="preserve"> </w:t>
      </w:r>
      <w:r w:rsidRPr="00006C4A">
        <w:t>pm</w:t>
      </w:r>
      <w:r w:rsidR="001D0C53" w:rsidRPr="00006C4A">
        <w:t>.</w:t>
      </w:r>
      <w:r w:rsidR="000B77D4" w:rsidRPr="00006C4A">
        <w:t xml:space="preserve"> </w:t>
      </w:r>
      <w:r w:rsidR="001D0C53" w:rsidRPr="00006C4A">
        <w:t>M</w:t>
      </w:r>
      <w:r w:rsidR="000B77D4" w:rsidRPr="00006C4A">
        <w:t>ost a</w:t>
      </w:r>
      <w:r w:rsidR="00324971" w:rsidRPr="00006C4A">
        <w:t xml:space="preserve">ssume </w:t>
      </w:r>
      <w:r w:rsidR="000B77D4" w:rsidRPr="00006C4A">
        <w:t xml:space="preserve">that </w:t>
      </w:r>
      <w:r w:rsidR="0085559C" w:rsidRPr="00006C4A">
        <w:t xml:space="preserve">they remained with </w:t>
      </w:r>
      <w:r w:rsidR="000B77D4" w:rsidRPr="00006C4A">
        <w:t>Jesus t</w:t>
      </w:r>
      <w:r w:rsidR="0085559C" w:rsidRPr="00006C4A">
        <w:t xml:space="preserve">hat night. </w:t>
      </w:r>
    </w:p>
    <w:p w14:paraId="77A1E2E2" w14:textId="0ED00DBD" w:rsidR="00700C8A" w:rsidRPr="003D784E" w:rsidRDefault="00700C8A" w:rsidP="00700C8A">
      <w:pPr>
        <w:pStyle w:val="BodyText1"/>
        <w:rPr>
          <w:i/>
        </w:rPr>
      </w:pPr>
      <w:r w:rsidRPr="003D784E">
        <w:rPr>
          <w:i/>
        </w:rPr>
        <w:t>They came and remained with Him that day</w:t>
      </w:r>
      <w:r w:rsidR="00107D2E" w:rsidRPr="003D784E">
        <w:rPr>
          <w:i/>
        </w:rPr>
        <w:t>.</w:t>
      </w:r>
      <w:r w:rsidRPr="003D784E">
        <w:rPr>
          <w:i/>
        </w:rPr>
        <w:t xml:space="preserve"> </w:t>
      </w:r>
      <w:r w:rsidR="00107D2E" w:rsidRPr="003D784E">
        <w:rPr>
          <w:i/>
        </w:rPr>
        <w:t>It was</w:t>
      </w:r>
      <w:r w:rsidRPr="003D784E">
        <w:rPr>
          <w:i/>
        </w:rPr>
        <w:t xml:space="preserve"> the tenth hour which is four o’clock in the afternoon. Undoubtedly they spend the night with Him.</w:t>
      </w:r>
    </w:p>
    <w:p w14:paraId="15F60E04" w14:textId="77777777" w:rsidR="0085559C" w:rsidRDefault="0085559C" w:rsidP="00FC72EF">
      <w:pPr>
        <w:pStyle w:val="Lv3-K"/>
      </w:pPr>
      <w:r w:rsidRPr="00006C4A">
        <w:t xml:space="preserve">Jesus did not call them to follow Him as </w:t>
      </w:r>
      <w:r w:rsidR="0085132D" w:rsidRPr="00006C4A">
        <w:t xml:space="preserve">His </w:t>
      </w:r>
      <w:r w:rsidRPr="00006C4A">
        <w:t>disciples at this time</w:t>
      </w:r>
      <w:r w:rsidR="0085132D" w:rsidRPr="00006C4A">
        <w:t xml:space="preserve">. He did that some months later </w:t>
      </w:r>
      <w:r w:rsidRPr="00006C4A">
        <w:t>(Mt. 4:18-22; 9:9; Mk</w:t>
      </w:r>
      <w:r w:rsidR="0085132D" w:rsidRPr="00006C4A">
        <w:t>.</w:t>
      </w:r>
      <w:r w:rsidRPr="00006C4A">
        <w:t xml:space="preserve"> 1:16-20; 2:13-14; Lk</w:t>
      </w:r>
      <w:r w:rsidR="0085132D" w:rsidRPr="00006C4A">
        <w:t>.</w:t>
      </w:r>
      <w:r w:rsidRPr="00006C4A">
        <w:t xml:space="preserve"> 5:1-11, 27-28). John </w:t>
      </w:r>
      <w:r w:rsidR="001D0C53" w:rsidRPr="00006C4A">
        <w:t xml:space="preserve">relates </w:t>
      </w:r>
      <w:r w:rsidR="00A13F53" w:rsidRPr="00006C4A">
        <w:t>Jesus</w:t>
      </w:r>
      <w:r w:rsidR="009E0FEA">
        <w:t>’</w:t>
      </w:r>
      <w:r w:rsidR="001D0C53" w:rsidRPr="00006C4A">
        <w:t xml:space="preserve"> intimate</w:t>
      </w:r>
      <w:r w:rsidR="00A13F53" w:rsidRPr="00006C4A">
        <w:t xml:space="preserve"> </w:t>
      </w:r>
      <w:r w:rsidRPr="00006C4A">
        <w:t xml:space="preserve">conversion </w:t>
      </w:r>
      <w:r w:rsidR="001D0C53" w:rsidRPr="00006C4A">
        <w:t>with</w:t>
      </w:r>
      <w:r w:rsidRPr="00006C4A">
        <w:t xml:space="preserve"> these </w:t>
      </w:r>
      <w:r w:rsidR="001D0C53" w:rsidRPr="00006C4A">
        <w:t>men,</w:t>
      </w:r>
      <w:r w:rsidR="00A13F53" w:rsidRPr="00006C4A">
        <w:t xml:space="preserve"> </w:t>
      </w:r>
      <w:r w:rsidR="001D0C53" w:rsidRPr="00006C4A">
        <w:t>while</w:t>
      </w:r>
      <w:r w:rsidR="00A13F53" w:rsidRPr="00006C4A">
        <w:t xml:space="preserve"> </w:t>
      </w:r>
      <w:r w:rsidRPr="00006C4A">
        <w:t>Matthew</w:t>
      </w:r>
      <w:r w:rsidR="00A13F53" w:rsidRPr="00006C4A">
        <w:t>,</w:t>
      </w:r>
      <w:r w:rsidRPr="00006C4A">
        <w:t xml:space="preserve"> </w:t>
      </w:r>
      <w:r w:rsidR="00A13F53" w:rsidRPr="00006C4A">
        <w:t xml:space="preserve">Mark and </w:t>
      </w:r>
      <w:r w:rsidRPr="00006C4A">
        <w:t xml:space="preserve">Luke </w:t>
      </w:r>
      <w:r w:rsidR="001D0C53" w:rsidRPr="00006C4A">
        <w:t>relate</w:t>
      </w:r>
      <w:r w:rsidR="00A13F53" w:rsidRPr="00006C4A">
        <w:t xml:space="preserve"> </w:t>
      </w:r>
      <w:r w:rsidR="001D0C53" w:rsidRPr="00006C4A">
        <w:t>their</w:t>
      </w:r>
      <w:r w:rsidRPr="00006C4A">
        <w:t xml:space="preserve"> call to </w:t>
      </w:r>
      <w:r w:rsidR="00A13F53" w:rsidRPr="00006C4A">
        <w:t xml:space="preserve">be </w:t>
      </w:r>
      <w:r w:rsidR="001D0C53" w:rsidRPr="00006C4A">
        <w:t>disciples</w:t>
      </w:r>
      <w:r w:rsidR="00A13F53" w:rsidRPr="00006C4A">
        <w:t>.</w:t>
      </w:r>
    </w:p>
    <w:p w14:paraId="0F5DA669" w14:textId="5083DBAD" w:rsidR="00700C8A" w:rsidRPr="003D784E" w:rsidRDefault="00700C8A" w:rsidP="00700C8A">
      <w:pPr>
        <w:pStyle w:val="BodyText1"/>
        <w:rPr>
          <w:i/>
        </w:rPr>
      </w:pPr>
      <w:r w:rsidRPr="003D784E">
        <w:rPr>
          <w:i/>
        </w:rPr>
        <w:t>Jesus already knows who they are and where this is going. They do not know</w:t>
      </w:r>
      <w:r w:rsidR="00107D2E" w:rsidRPr="003D784E">
        <w:rPr>
          <w:i/>
        </w:rPr>
        <w:t>,</w:t>
      </w:r>
      <w:r w:rsidRPr="003D784E">
        <w:rPr>
          <w:i/>
        </w:rPr>
        <w:t xml:space="preserve"> and </w:t>
      </w:r>
      <w:r w:rsidR="00107D2E" w:rsidRPr="003D784E">
        <w:rPr>
          <w:i/>
        </w:rPr>
        <w:t xml:space="preserve">these are just </w:t>
      </w:r>
      <w:r w:rsidRPr="003D784E">
        <w:rPr>
          <w:i/>
        </w:rPr>
        <w:t xml:space="preserve">those early conversations. He has not called them to be apostles </w:t>
      </w:r>
      <w:r w:rsidR="00107D2E" w:rsidRPr="003D784E">
        <w:rPr>
          <w:i/>
        </w:rPr>
        <w:t>n</w:t>
      </w:r>
      <w:r w:rsidRPr="003D784E">
        <w:rPr>
          <w:i/>
        </w:rPr>
        <w:t xml:space="preserve">or has </w:t>
      </w:r>
      <w:r w:rsidR="00107D2E" w:rsidRPr="003D784E">
        <w:rPr>
          <w:i/>
        </w:rPr>
        <w:t xml:space="preserve">He </w:t>
      </w:r>
      <w:r w:rsidRPr="003D784E">
        <w:rPr>
          <w:i/>
        </w:rPr>
        <w:t>called them to follow Him in the official way that He is going to in a little while.</w:t>
      </w:r>
    </w:p>
    <w:p w14:paraId="1B847451" w14:textId="77777777" w:rsidR="009B061D" w:rsidRDefault="0085559C" w:rsidP="00FC72EF">
      <w:pPr>
        <w:pStyle w:val="Lv3-K"/>
      </w:pPr>
      <w:r w:rsidRPr="00006C4A">
        <w:t>Jesus gave Simon a new name “Peter</w:t>
      </w:r>
      <w:r w:rsidR="001D0C53" w:rsidRPr="00006C4A">
        <w:t>”—a rock—</w:t>
      </w:r>
      <w:r w:rsidRPr="00006C4A">
        <w:t xml:space="preserve">so </w:t>
      </w:r>
      <w:r w:rsidR="000B77D4" w:rsidRPr="00006C4A">
        <w:t xml:space="preserve">that </w:t>
      </w:r>
      <w:r w:rsidRPr="00006C4A">
        <w:t xml:space="preserve">he would see himself </w:t>
      </w:r>
      <w:r w:rsidR="00B14906" w:rsidRPr="00006C4A">
        <w:t>as</w:t>
      </w:r>
      <w:r w:rsidRPr="00006C4A">
        <w:t xml:space="preserve"> who God was </w:t>
      </w:r>
      <w:r w:rsidR="00B14906" w:rsidRPr="00006C4A">
        <w:t>making</w:t>
      </w:r>
      <w:r w:rsidRPr="00006C4A">
        <w:t xml:space="preserve"> him to be. The impulsive Simon would become a steadfast rock</w:t>
      </w:r>
      <w:r w:rsidR="00B14906" w:rsidRPr="00006C4A">
        <w:t xml:space="preserve"> from whom </w:t>
      </w:r>
      <w:r w:rsidRPr="00006C4A">
        <w:t xml:space="preserve">others </w:t>
      </w:r>
      <w:r w:rsidR="00B14906" w:rsidRPr="00006C4A">
        <w:t>might</w:t>
      </w:r>
      <w:r w:rsidRPr="00006C4A">
        <w:t xml:space="preserve"> draw strength.</w:t>
      </w:r>
      <w:r w:rsidR="009B061D" w:rsidRPr="00006C4A">
        <w:t xml:space="preserve"> He gave him a new name </w:t>
      </w:r>
      <w:r w:rsidR="00B14906" w:rsidRPr="00006C4A">
        <w:t>to express</w:t>
      </w:r>
      <w:r w:rsidR="009B061D" w:rsidRPr="00006C4A">
        <w:t xml:space="preserve"> his </w:t>
      </w:r>
      <w:r w:rsidR="00B14906" w:rsidRPr="00006C4A">
        <w:t xml:space="preserve">new </w:t>
      </w:r>
      <w:r w:rsidR="009B061D" w:rsidRPr="00006C4A">
        <w:t>character.</w:t>
      </w:r>
      <w:r w:rsidR="000B77D4" w:rsidRPr="00006C4A">
        <w:t xml:space="preserve"> </w:t>
      </w:r>
      <w:r w:rsidR="009B061D" w:rsidRPr="00006C4A">
        <w:rPr>
          <w:i/>
        </w:rPr>
        <w:t>Cephas</w:t>
      </w:r>
      <w:r w:rsidR="00B14906" w:rsidRPr="00006C4A">
        <w:t xml:space="preserve"> is Aramaic, and means </w:t>
      </w:r>
      <w:r w:rsidR="00B14906" w:rsidRPr="00006C4A">
        <w:rPr>
          <w:i/>
        </w:rPr>
        <w:t>Rock</w:t>
      </w:r>
      <w:r w:rsidR="00B14906" w:rsidRPr="00006C4A">
        <w:t>.</w:t>
      </w:r>
      <w:r w:rsidR="000B77D4" w:rsidRPr="00006C4A">
        <w:t xml:space="preserve"> </w:t>
      </w:r>
      <w:r w:rsidR="006B1526" w:rsidRPr="00006C4A">
        <w:rPr>
          <w:i/>
        </w:rPr>
        <w:t>Peter</w:t>
      </w:r>
      <w:r w:rsidR="006B1526" w:rsidRPr="00006C4A">
        <w:t xml:space="preserve"> is the English form of Cephas </w:t>
      </w:r>
      <w:r w:rsidR="00B14906" w:rsidRPr="00006C4A">
        <w:t>from the Greek,</w:t>
      </w:r>
      <w:r w:rsidR="006B1526" w:rsidRPr="00006C4A">
        <w:t xml:space="preserve"> </w:t>
      </w:r>
      <w:proofErr w:type="spellStart"/>
      <w:r w:rsidR="006B1526" w:rsidRPr="00006C4A">
        <w:rPr>
          <w:i/>
        </w:rPr>
        <w:t>Petros</w:t>
      </w:r>
      <w:proofErr w:type="spellEnd"/>
      <w:r w:rsidR="00B14906" w:rsidRPr="00006C4A">
        <w:t>.</w:t>
      </w:r>
    </w:p>
    <w:p w14:paraId="156CADC5" w14:textId="77777777" w:rsidR="0025451A" w:rsidRPr="003D784E" w:rsidRDefault="00F95906" w:rsidP="00647A52">
      <w:pPr>
        <w:pStyle w:val="BodyText1"/>
        <w:rPr>
          <w:i/>
        </w:rPr>
      </w:pPr>
      <w:r w:rsidRPr="003D784E">
        <w:rPr>
          <w:i/>
        </w:rPr>
        <w:t>Verse 40, the</w:t>
      </w:r>
      <w:r w:rsidR="0006627D" w:rsidRPr="003D784E">
        <w:rPr>
          <w:i/>
        </w:rPr>
        <w:t>n one of the two who heard John—</w:t>
      </w:r>
      <w:r w:rsidRPr="003D784E">
        <w:rPr>
          <w:i/>
        </w:rPr>
        <w:t xml:space="preserve">you know John the apostle is writing this. He </w:t>
      </w:r>
      <w:r w:rsidR="0006627D" w:rsidRPr="003D784E">
        <w:rPr>
          <w:i/>
        </w:rPr>
        <w:t>says—</w:t>
      </w:r>
      <w:r w:rsidRPr="003D784E">
        <w:rPr>
          <w:i/>
        </w:rPr>
        <w:t>one of the guys that heard John the Baptist was my good friend Andrew. Andrew went right off, right from there</w:t>
      </w:r>
      <w:r w:rsidR="0006627D" w:rsidRPr="003D784E">
        <w:rPr>
          <w:i/>
        </w:rPr>
        <w:t>,</w:t>
      </w:r>
      <w:r w:rsidRPr="003D784E">
        <w:rPr>
          <w:i/>
        </w:rPr>
        <w:t xml:space="preserve"> and got a hold of his brother Simon. We know Simon is the apostle Peter. </w:t>
      </w:r>
      <w:proofErr w:type="gramStart"/>
      <w:r w:rsidRPr="003D784E">
        <w:rPr>
          <w:i/>
        </w:rPr>
        <w:t>So</w:t>
      </w:r>
      <w:proofErr w:type="gramEnd"/>
      <w:r w:rsidRPr="003D784E">
        <w:rPr>
          <w:i/>
        </w:rPr>
        <w:t xml:space="preserve"> </w:t>
      </w:r>
      <w:r w:rsidR="0025451A" w:rsidRPr="003D784E">
        <w:rPr>
          <w:i/>
        </w:rPr>
        <w:t>Andrew</w:t>
      </w:r>
      <w:r w:rsidRPr="003D784E">
        <w:rPr>
          <w:i/>
        </w:rPr>
        <w:t xml:space="preserve"> found his br</w:t>
      </w:r>
      <w:r w:rsidR="0025451A" w:rsidRPr="003D784E">
        <w:rPr>
          <w:i/>
        </w:rPr>
        <w:t>other Simon. He said verse 41, “H</w:t>
      </w:r>
      <w:r w:rsidRPr="003D784E">
        <w:rPr>
          <w:i/>
        </w:rPr>
        <w:t>ey brother, big brother</w:t>
      </w:r>
      <w:r w:rsidR="0025451A" w:rsidRPr="003D784E">
        <w:rPr>
          <w:i/>
        </w:rPr>
        <w:t>, y</w:t>
      </w:r>
      <w:r w:rsidRPr="003D784E">
        <w:rPr>
          <w:i/>
        </w:rPr>
        <w:t>o</w:t>
      </w:r>
      <w:r w:rsidR="0025451A" w:rsidRPr="003D784E">
        <w:rPr>
          <w:i/>
        </w:rPr>
        <w:t>u are not going to believe this! W</w:t>
      </w:r>
      <w:r w:rsidRPr="003D784E">
        <w:rPr>
          <w:i/>
        </w:rPr>
        <w:t>e found the Messiah.</w:t>
      </w:r>
      <w:r w:rsidR="0025451A" w:rsidRPr="003D784E">
        <w:rPr>
          <w:i/>
        </w:rPr>
        <w:t>”</w:t>
      </w:r>
    </w:p>
    <w:p w14:paraId="05D40871" w14:textId="77777777" w:rsidR="005C109E" w:rsidRPr="003D784E" w:rsidRDefault="005C109E" w:rsidP="00647A52">
      <w:pPr>
        <w:pStyle w:val="BodyText1"/>
        <w:rPr>
          <w:i/>
        </w:rPr>
      </w:pPr>
      <w:r w:rsidRPr="003D784E">
        <w:rPr>
          <w:i/>
        </w:rPr>
        <w:t xml:space="preserve">Peter says—Well, </w:t>
      </w:r>
      <w:r w:rsidR="00F95906" w:rsidRPr="003D784E">
        <w:rPr>
          <w:i/>
        </w:rPr>
        <w:t xml:space="preserve">Simon is </w:t>
      </w:r>
      <w:r w:rsidRPr="003D784E">
        <w:rPr>
          <w:i/>
        </w:rPr>
        <w:t>his name, Peter is his new name—h</w:t>
      </w:r>
      <w:r w:rsidR="00F95906" w:rsidRPr="003D784E">
        <w:rPr>
          <w:i/>
        </w:rPr>
        <w:t xml:space="preserve">e is </w:t>
      </w:r>
      <w:r w:rsidRPr="003D784E">
        <w:rPr>
          <w:i/>
        </w:rPr>
        <w:t>saying, “R</w:t>
      </w:r>
      <w:r w:rsidR="00F95906" w:rsidRPr="003D784E">
        <w:rPr>
          <w:i/>
        </w:rPr>
        <w:t>eally</w:t>
      </w:r>
      <w:r w:rsidRPr="003D784E">
        <w:rPr>
          <w:i/>
        </w:rPr>
        <w:t>? Y</w:t>
      </w:r>
      <w:r w:rsidR="00F95906" w:rsidRPr="003D784E">
        <w:rPr>
          <w:i/>
        </w:rPr>
        <w:t>ou found the Messiah, the Son of man? Well</w:t>
      </w:r>
      <w:r w:rsidRPr="003D784E">
        <w:rPr>
          <w:i/>
        </w:rPr>
        <w:t>, that is really interesting! T</w:t>
      </w:r>
      <w:r w:rsidR="00F95906" w:rsidRPr="003D784E">
        <w:rPr>
          <w:i/>
        </w:rPr>
        <w:t>hat is a pretty big statement. How do you know?</w:t>
      </w:r>
      <w:r w:rsidRPr="003D784E">
        <w:rPr>
          <w:i/>
        </w:rPr>
        <w:t>”</w:t>
      </w:r>
    </w:p>
    <w:p w14:paraId="05A33DC1" w14:textId="77777777" w:rsidR="005C109E" w:rsidRPr="003D784E" w:rsidRDefault="005C109E" w:rsidP="00647A52">
      <w:pPr>
        <w:pStyle w:val="BodyText1"/>
        <w:rPr>
          <w:i/>
        </w:rPr>
      </w:pPr>
      <w:r w:rsidRPr="003D784E">
        <w:rPr>
          <w:i/>
        </w:rPr>
        <w:t>“</w:t>
      </w:r>
      <w:r w:rsidR="00F95906" w:rsidRPr="003D784E">
        <w:rPr>
          <w:i/>
        </w:rPr>
        <w:t>Well</w:t>
      </w:r>
      <w:r w:rsidRPr="003D784E">
        <w:rPr>
          <w:i/>
        </w:rPr>
        <w:t>, the m</w:t>
      </w:r>
      <w:r w:rsidR="00F95906" w:rsidRPr="003D784E">
        <w:rPr>
          <w:i/>
        </w:rPr>
        <w:t xml:space="preserve">an </w:t>
      </w:r>
      <w:r w:rsidRPr="003D784E">
        <w:rPr>
          <w:i/>
        </w:rPr>
        <w:t xml:space="preserve">me and John </w:t>
      </w:r>
      <w:r w:rsidR="00F95906" w:rsidRPr="003D784E">
        <w:rPr>
          <w:i/>
        </w:rPr>
        <w:t>have been following</w:t>
      </w:r>
      <w:r w:rsidRPr="003D784E">
        <w:rPr>
          <w:i/>
        </w:rPr>
        <w:t>”—</w:t>
      </w:r>
      <w:r w:rsidR="00F95906" w:rsidRPr="003D784E">
        <w:rPr>
          <w:i/>
        </w:rPr>
        <w:t>this is Andrew talking to his older brother Peter,</w:t>
      </w:r>
      <w:r w:rsidRPr="003D784E">
        <w:rPr>
          <w:i/>
        </w:rPr>
        <w:t xml:space="preserve"> and it is agreed upon it was John the apostle with him, and </w:t>
      </w:r>
      <w:r w:rsidR="00F95906" w:rsidRPr="003D784E">
        <w:rPr>
          <w:i/>
        </w:rPr>
        <w:t>they were all friends, grew up in the same area</w:t>
      </w:r>
      <w:r w:rsidRPr="003D784E">
        <w:rPr>
          <w:i/>
        </w:rPr>
        <w:t>, were fishermen together</w:t>
      </w:r>
      <w:proofErr w:type="gramStart"/>
      <w:r w:rsidRPr="003D784E">
        <w:rPr>
          <w:i/>
        </w:rPr>
        <w:t>—“</w:t>
      </w:r>
      <w:proofErr w:type="gramEnd"/>
      <w:r w:rsidR="00F95906" w:rsidRPr="003D784E">
        <w:rPr>
          <w:i/>
        </w:rPr>
        <w:t>we have been following John the Baptist</w:t>
      </w:r>
      <w:r w:rsidRPr="003D784E">
        <w:rPr>
          <w:i/>
        </w:rPr>
        <w:t>,</w:t>
      </w:r>
      <w:r w:rsidR="00F95906" w:rsidRPr="003D784E">
        <w:rPr>
          <w:i/>
        </w:rPr>
        <w:t xml:space="preserve"> and John the Baptist swears, I mean he is adamant he saw the power come on Him and</w:t>
      </w:r>
      <w:r w:rsidRPr="003D784E">
        <w:rPr>
          <w:i/>
        </w:rPr>
        <w:t xml:space="preserve"> heard the audible voice of God that</w:t>
      </w:r>
      <w:r w:rsidR="00F95906" w:rsidRPr="003D784E">
        <w:rPr>
          <w:i/>
        </w:rPr>
        <w:t xml:space="preserve"> </w:t>
      </w:r>
      <w:r w:rsidRPr="003D784E">
        <w:rPr>
          <w:i/>
        </w:rPr>
        <w:t>this is the Man. We believe John that</w:t>
      </w:r>
      <w:r w:rsidR="00F95906" w:rsidRPr="003D784E">
        <w:rPr>
          <w:i/>
        </w:rPr>
        <w:t xml:space="preserve"> He is the Messiah, </w:t>
      </w:r>
      <w:r w:rsidRPr="003D784E">
        <w:rPr>
          <w:i/>
        </w:rPr>
        <w:t xml:space="preserve">and </w:t>
      </w:r>
      <w:r w:rsidR="00F95906" w:rsidRPr="003D784E">
        <w:rPr>
          <w:i/>
        </w:rPr>
        <w:t>we are going after Him.</w:t>
      </w:r>
      <w:r w:rsidRPr="003D784E">
        <w:rPr>
          <w:i/>
        </w:rPr>
        <w:t>”</w:t>
      </w:r>
    </w:p>
    <w:p w14:paraId="6D7D150F" w14:textId="0773827F" w:rsidR="00F95906" w:rsidRPr="003D784E" w:rsidRDefault="005C109E" w:rsidP="00647A52">
      <w:pPr>
        <w:pStyle w:val="BodyText1"/>
        <w:rPr>
          <w:i/>
        </w:rPr>
      </w:pPr>
      <w:r w:rsidRPr="003D784E">
        <w:rPr>
          <w:i/>
        </w:rPr>
        <w:t>Peter is like, “W</w:t>
      </w:r>
      <w:r w:rsidR="00F95906" w:rsidRPr="003D784E">
        <w:rPr>
          <w:i/>
        </w:rPr>
        <w:t>ow</w:t>
      </w:r>
      <w:r w:rsidRPr="003D784E">
        <w:rPr>
          <w:i/>
        </w:rPr>
        <w:t>,</w:t>
      </w:r>
      <w:r w:rsidR="00F95906" w:rsidRPr="003D784E">
        <w:rPr>
          <w:i/>
        </w:rPr>
        <w:t xml:space="preserve"> really? Is that how it works?</w:t>
      </w:r>
      <w:r w:rsidRPr="003D784E">
        <w:rPr>
          <w:i/>
        </w:rPr>
        <w:t>”</w:t>
      </w:r>
    </w:p>
    <w:p w14:paraId="729DC2E7" w14:textId="0A8A5046" w:rsidR="00F95906" w:rsidRPr="00A50F5D" w:rsidRDefault="00F95906" w:rsidP="00647A52">
      <w:pPr>
        <w:pStyle w:val="BodyText1"/>
        <w:rPr>
          <w:i/>
        </w:rPr>
      </w:pPr>
      <w:proofErr w:type="gramStart"/>
      <w:r w:rsidRPr="003D784E">
        <w:rPr>
          <w:i/>
        </w:rPr>
        <w:t>So</w:t>
      </w:r>
      <w:proofErr w:type="gramEnd"/>
      <w:r w:rsidRPr="003D784E">
        <w:rPr>
          <w:i/>
        </w:rPr>
        <w:t xml:space="preserve"> Peter goes up and meets Jesus. </w:t>
      </w:r>
      <w:r w:rsidR="00F27E89" w:rsidRPr="003D784E">
        <w:rPr>
          <w:i/>
        </w:rPr>
        <w:t xml:space="preserve">Here we are in verse 42. </w:t>
      </w:r>
      <w:r w:rsidRPr="003D784E">
        <w:rPr>
          <w:i/>
        </w:rPr>
        <w:t>Right</w:t>
      </w:r>
      <w:r w:rsidR="00F27E89" w:rsidRPr="003D784E">
        <w:rPr>
          <w:i/>
        </w:rPr>
        <w:t xml:space="preserve"> in</w:t>
      </w:r>
      <w:r w:rsidRPr="003D784E">
        <w:rPr>
          <w:i/>
        </w:rPr>
        <w:t xml:space="preserve"> the very first conversation recorded</w:t>
      </w:r>
      <w:r w:rsidR="00F27E89" w:rsidRPr="003D784E">
        <w:rPr>
          <w:i/>
        </w:rPr>
        <w:t xml:space="preserve">, </w:t>
      </w:r>
      <w:r w:rsidRPr="003D784E">
        <w:rPr>
          <w:i/>
        </w:rPr>
        <w:t>He l</w:t>
      </w:r>
      <w:r w:rsidR="00F27E89" w:rsidRPr="003D784E">
        <w:rPr>
          <w:i/>
        </w:rPr>
        <w:t>ooked right at Peter and said, “Y</w:t>
      </w:r>
      <w:r w:rsidRPr="003D784E">
        <w:rPr>
          <w:i/>
        </w:rPr>
        <w:t>ou are Simon son of Jonah.</w:t>
      </w:r>
      <w:r w:rsidR="00F27E89" w:rsidRPr="003D784E">
        <w:rPr>
          <w:i/>
        </w:rPr>
        <w:t>” Okay, that is good. “F</w:t>
      </w:r>
      <w:r w:rsidRPr="003D784E">
        <w:rPr>
          <w:i/>
        </w:rPr>
        <w:t xml:space="preserve">rom now on you are </w:t>
      </w:r>
      <w:r w:rsidRPr="003D784E">
        <w:rPr>
          <w:i/>
        </w:rPr>
        <w:lastRenderedPageBreak/>
        <w:t xml:space="preserve">called </w:t>
      </w:r>
      <w:r w:rsidRPr="00A50F5D">
        <w:rPr>
          <w:i/>
        </w:rPr>
        <w:t>Cephas.</w:t>
      </w:r>
      <w:r w:rsidR="00F27E89" w:rsidRPr="00A50F5D">
        <w:rPr>
          <w:i/>
        </w:rPr>
        <w:t>”</w:t>
      </w:r>
      <w:r w:rsidRPr="00A50F5D">
        <w:rPr>
          <w:i/>
        </w:rPr>
        <w:t xml:space="preserve"> </w:t>
      </w:r>
      <w:r w:rsidR="00217A6F" w:rsidRPr="00A50F5D">
        <w:rPr>
          <w:i/>
        </w:rPr>
        <w:t>You know, often, when we first encounter the Lord,</w:t>
      </w:r>
      <w:r w:rsidRPr="00A50F5D">
        <w:rPr>
          <w:i/>
        </w:rPr>
        <w:t xml:space="preserve"> He gives us a new name. I do not mean go search for some name</w:t>
      </w:r>
      <w:r w:rsidR="00217A6F" w:rsidRPr="00A50F5D">
        <w:rPr>
          <w:i/>
        </w:rPr>
        <w:t>. Like, i</w:t>
      </w:r>
      <w:r w:rsidRPr="00A50F5D">
        <w:rPr>
          <w:i/>
        </w:rPr>
        <w:t>f your name is Mary</w:t>
      </w:r>
      <w:r w:rsidR="00217A6F" w:rsidRPr="00A50F5D">
        <w:rPr>
          <w:i/>
        </w:rPr>
        <w:t xml:space="preserve"> and</w:t>
      </w:r>
      <w:r w:rsidRPr="00A50F5D">
        <w:rPr>
          <w:i/>
        </w:rPr>
        <w:t xml:space="preserve"> you </w:t>
      </w:r>
      <w:r w:rsidR="00217A6F" w:rsidRPr="00A50F5D">
        <w:rPr>
          <w:i/>
        </w:rPr>
        <w:t xml:space="preserve">now </w:t>
      </w:r>
      <w:r w:rsidRPr="00A50F5D">
        <w:rPr>
          <w:i/>
        </w:rPr>
        <w:t xml:space="preserve">want to be called </w:t>
      </w:r>
      <w:r w:rsidR="00217A6F" w:rsidRPr="00A50F5D">
        <w:rPr>
          <w:i/>
        </w:rPr>
        <w:t>Linda, that is not what I mean to say. T</w:t>
      </w:r>
      <w:r w:rsidRPr="00A50F5D">
        <w:rPr>
          <w:i/>
        </w:rPr>
        <w:t>hat is not what I mean by that. When the Lord calls us</w:t>
      </w:r>
      <w:r w:rsidR="00217A6F" w:rsidRPr="00A50F5D">
        <w:rPr>
          <w:i/>
        </w:rPr>
        <w:t>,</w:t>
      </w:r>
      <w:r w:rsidRPr="00A50F5D">
        <w:rPr>
          <w:i/>
        </w:rPr>
        <w:t xml:space="preserve"> He sees us so different</w:t>
      </w:r>
      <w:r w:rsidR="00217A6F" w:rsidRPr="00A50F5D">
        <w:rPr>
          <w:i/>
        </w:rPr>
        <w:t>ly</w:t>
      </w:r>
      <w:r w:rsidRPr="00A50F5D">
        <w:rPr>
          <w:i/>
        </w:rPr>
        <w:t xml:space="preserve"> than we see ourse</w:t>
      </w:r>
      <w:r w:rsidR="00217A6F" w:rsidRPr="00A50F5D">
        <w:rPr>
          <w:i/>
        </w:rPr>
        <w:t>lves. He names us—</w:t>
      </w:r>
      <w:r w:rsidRPr="00A50F5D">
        <w:rPr>
          <w:i/>
        </w:rPr>
        <w:t xml:space="preserve">again I do not </w:t>
      </w:r>
      <w:r w:rsidR="00217A6F" w:rsidRPr="00A50F5D">
        <w:rPr>
          <w:i/>
        </w:rPr>
        <w:t xml:space="preserve">technically </w:t>
      </w:r>
      <w:r w:rsidRPr="00A50F5D">
        <w:rPr>
          <w:i/>
        </w:rPr>
        <w:t>mean a</w:t>
      </w:r>
      <w:r w:rsidR="00217A6F" w:rsidRPr="00A50F5D">
        <w:rPr>
          <w:i/>
        </w:rPr>
        <w:t>n actual</w:t>
      </w:r>
      <w:r w:rsidRPr="00A50F5D">
        <w:rPr>
          <w:i/>
        </w:rPr>
        <w:t xml:space="preserve"> name, </w:t>
      </w:r>
      <w:r w:rsidR="00217A6F" w:rsidRPr="00A50F5D">
        <w:rPr>
          <w:i/>
        </w:rPr>
        <w:t>though He might with some people—</w:t>
      </w:r>
      <w:r w:rsidRPr="00A50F5D">
        <w:rPr>
          <w:i/>
        </w:rPr>
        <w:t>He calls us like</w:t>
      </w:r>
      <w:r w:rsidR="00217A6F" w:rsidRPr="00A50F5D">
        <w:rPr>
          <w:i/>
        </w:rPr>
        <w:t xml:space="preserve"> He sees us. For example,</w:t>
      </w:r>
      <w:r w:rsidRPr="00A50F5D">
        <w:rPr>
          <w:i/>
        </w:rPr>
        <w:t xml:space="preserve"> He says</w:t>
      </w:r>
      <w:r w:rsidR="00217A6F" w:rsidRPr="00A50F5D">
        <w:rPr>
          <w:i/>
        </w:rPr>
        <w:t xml:space="preserve"> to Israel</w:t>
      </w:r>
      <w:r w:rsidRPr="00A50F5D">
        <w:rPr>
          <w:i/>
        </w:rPr>
        <w:t xml:space="preserve">, </w:t>
      </w:r>
      <w:r w:rsidR="00217A6F" w:rsidRPr="00A50F5D">
        <w:rPr>
          <w:i/>
        </w:rPr>
        <w:t xml:space="preserve">“You are </w:t>
      </w:r>
      <w:proofErr w:type="spellStart"/>
      <w:r w:rsidR="00A121A3" w:rsidRPr="00A50F5D">
        <w:rPr>
          <w:i/>
        </w:rPr>
        <w:t>Hephizabah</w:t>
      </w:r>
      <w:proofErr w:type="spellEnd"/>
      <w:r w:rsidR="00A121A3" w:rsidRPr="00A50F5D">
        <w:rPr>
          <w:i/>
        </w:rPr>
        <w:t>: I delight in you;</w:t>
      </w:r>
      <w:r w:rsidRPr="00A50F5D">
        <w:rPr>
          <w:i/>
        </w:rPr>
        <w:t xml:space="preserve"> you are mine forever.</w:t>
      </w:r>
      <w:r w:rsidR="00A121A3" w:rsidRPr="00A50F5D">
        <w:rPr>
          <w:i/>
        </w:rPr>
        <w:t>”</w:t>
      </w:r>
      <w:r w:rsidRPr="00A50F5D">
        <w:rPr>
          <w:i/>
        </w:rPr>
        <w:t xml:space="preserve"> He calls us by names that are different </w:t>
      </w:r>
      <w:r w:rsidR="00A121A3" w:rsidRPr="00A50F5D">
        <w:rPr>
          <w:i/>
        </w:rPr>
        <w:t xml:space="preserve">from the way that we view ourselves. </w:t>
      </w:r>
      <w:proofErr w:type="gramStart"/>
      <w:r w:rsidR="00A121A3" w:rsidRPr="00A50F5D">
        <w:rPr>
          <w:i/>
        </w:rPr>
        <w:t>So</w:t>
      </w:r>
      <w:proofErr w:type="gramEnd"/>
      <w:r w:rsidR="00A121A3" w:rsidRPr="00A50F5D">
        <w:rPr>
          <w:i/>
        </w:rPr>
        <w:t xml:space="preserve"> He said, “Your name is Cephas;</w:t>
      </w:r>
      <w:r w:rsidRPr="00A50F5D">
        <w:rPr>
          <w:i/>
        </w:rPr>
        <w:t xml:space="preserve"> y</w:t>
      </w:r>
      <w:r w:rsidR="00A121A3" w:rsidRPr="00A50F5D">
        <w:rPr>
          <w:i/>
        </w:rPr>
        <w:t>ou are a rock.”</w:t>
      </w:r>
    </w:p>
    <w:p w14:paraId="294B0BD5" w14:textId="425C1EB6" w:rsidR="00F95906" w:rsidRPr="00A50F5D" w:rsidRDefault="00F95906" w:rsidP="00647A52">
      <w:pPr>
        <w:pStyle w:val="BodyText1"/>
        <w:rPr>
          <w:i/>
        </w:rPr>
      </w:pPr>
      <w:r w:rsidRPr="00A50F5D">
        <w:rPr>
          <w:i/>
        </w:rPr>
        <w:t xml:space="preserve">Now we find out that Cephas and Peter </w:t>
      </w:r>
      <w:r w:rsidR="00A50F5D" w:rsidRPr="00A50F5D">
        <w:rPr>
          <w:i/>
        </w:rPr>
        <w:t>are</w:t>
      </w:r>
      <w:r w:rsidRPr="00A50F5D">
        <w:rPr>
          <w:i/>
        </w:rPr>
        <w:t xml:space="preserve"> the same name. Cephas is the Aramaic word</w:t>
      </w:r>
      <w:r w:rsidR="00FC31D8" w:rsidRPr="00A50F5D">
        <w:rPr>
          <w:i/>
        </w:rPr>
        <w:t>,</w:t>
      </w:r>
      <w:r w:rsidRPr="00A50F5D">
        <w:rPr>
          <w:i/>
        </w:rPr>
        <w:t xml:space="preserve"> and Peter is the English word</w:t>
      </w:r>
      <w:r w:rsidR="00FC31D8" w:rsidRPr="00A50F5D">
        <w:rPr>
          <w:i/>
        </w:rPr>
        <w:t xml:space="preserve"> that comes from the Greek word</w:t>
      </w:r>
      <w:r w:rsidRPr="00A50F5D">
        <w:rPr>
          <w:i/>
        </w:rPr>
        <w:t xml:space="preserve">. </w:t>
      </w:r>
      <w:proofErr w:type="gramStart"/>
      <w:r w:rsidRPr="00A50F5D">
        <w:rPr>
          <w:i/>
        </w:rPr>
        <w:t>So</w:t>
      </w:r>
      <w:proofErr w:type="gramEnd"/>
      <w:r w:rsidRPr="00A50F5D">
        <w:rPr>
          <w:i/>
        </w:rPr>
        <w:t xml:space="preserve"> </w:t>
      </w:r>
      <w:r w:rsidR="0073095E" w:rsidRPr="00A50F5D">
        <w:rPr>
          <w:i/>
        </w:rPr>
        <w:t>they are</w:t>
      </w:r>
      <w:r w:rsidRPr="00A50F5D">
        <w:rPr>
          <w:i/>
        </w:rPr>
        <w:t xml:space="preserve"> the same</w:t>
      </w:r>
      <w:r w:rsidR="0073095E" w:rsidRPr="00A50F5D">
        <w:rPr>
          <w:i/>
        </w:rPr>
        <w:t>.</w:t>
      </w:r>
      <w:r w:rsidRPr="00A50F5D">
        <w:rPr>
          <w:i/>
        </w:rPr>
        <w:t xml:space="preserve"> Peter and Cephas </w:t>
      </w:r>
      <w:r w:rsidR="004E21B3" w:rsidRPr="00A50F5D">
        <w:rPr>
          <w:i/>
        </w:rPr>
        <w:t>are</w:t>
      </w:r>
      <w:r w:rsidRPr="00A50F5D">
        <w:rPr>
          <w:i/>
        </w:rPr>
        <w:t xml:space="preserve"> the same. Sometimes in the New Testament </w:t>
      </w:r>
      <w:r w:rsidR="004E21B3" w:rsidRPr="00A50F5D">
        <w:rPr>
          <w:i/>
        </w:rPr>
        <w:t>it</w:t>
      </w:r>
      <w:r w:rsidRPr="00A50F5D">
        <w:rPr>
          <w:i/>
        </w:rPr>
        <w:t xml:space="preserve"> will say, </w:t>
      </w:r>
      <w:r w:rsidR="004E21B3" w:rsidRPr="00A50F5D">
        <w:rPr>
          <w:i/>
        </w:rPr>
        <w:t>“</w:t>
      </w:r>
      <w:r w:rsidRPr="00A50F5D">
        <w:rPr>
          <w:i/>
        </w:rPr>
        <w:t>Cephas said</w:t>
      </w:r>
      <w:r w:rsidR="004E21B3" w:rsidRPr="00A50F5D">
        <w:rPr>
          <w:i/>
        </w:rPr>
        <w:t>”</w:t>
      </w:r>
      <w:r w:rsidRPr="00A50F5D">
        <w:rPr>
          <w:i/>
        </w:rPr>
        <w:t xml:space="preserve"> and other times </w:t>
      </w:r>
      <w:r w:rsidR="004E21B3" w:rsidRPr="00A50F5D">
        <w:rPr>
          <w:i/>
        </w:rPr>
        <w:t>it</w:t>
      </w:r>
      <w:r w:rsidRPr="00A50F5D">
        <w:rPr>
          <w:i/>
        </w:rPr>
        <w:t xml:space="preserve"> will say </w:t>
      </w:r>
      <w:r w:rsidR="004E21B3" w:rsidRPr="00A50F5D">
        <w:rPr>
          <w:i/>
        </w:rPr>
        <w:t>“</w:t>
      </w:r>
      <w:r w:rsidRPr="00A50F5D">
        <w:rPr>
          <w:i/>
        </w:rPr>
        <w:t>Peter said.</w:t>
      </w:r>
      <w:r w:rsidR="004E21B3" w:rsidRPr="00A50F5D">
        <w:rPr>
          <w:i/>
        </w:rPr>
        <w:t>”</w:t>
      </w:r>
      <w:r w:rsidRPr="00A50F5D">
        <w:rPr>
          <w:i/>
        </w:rPr>
        <w:t xml:space="preserve"> It just depends on what language they are using</w:t>
      </w:r>
      <w:r w:rsidR="004E21B3" w:rsidRPr="00A50F5D">
        <w:rPr>
          <w:i/>
        </w:rPr>
        <w:t>,</w:t>
      </w:r>
      <w:r w:rsidRPr="00A50F5D">
        <w:rPr>
          <w:i/>
        </w:rPr>
        <w:t xml:space="preserve"> but it is the new name</w:t>
      </w:r>
      <w:r w:rsidR="004E21B3" w:rsidRPr="00A50F5D">
        <w:rPr>
          <w:i/>
        </w:rPr>
        <w:t>, “T</w:t>
      </w:r>
      <w:r w:rsidRPr="00A50F5D">
        <w:rPr>
          <w:i/>
        </w:rPr>
        <w:t>he rock.</w:t>
      </w:r>
      <w:r w:rsidR="004E21B3" w:rsidRPr="00A50F5D">
        <w:rPr>
          <w:i/>
        </w:rPr>
        <w:t>”</w:t>
      </w:r>
      <w:r w:rsidR="008B6137" w:rsidRPr="00A50F5D">
        <w:rPr>
          <w:i/>
        </w:rPr>
        <w:t xml:space="preserve"> He is no longer</w:t>
      </w:r>
      <w:r w:rsidR="00B10434" w:rsidRPr="00A50F5D">
        <w:rPr>
          <w:i/>
        </w:rPr>
        <w:t xml:space="preserve"> Simon.</w:t>
      </w:r>
      <w:r w:rsidRPr="00A50F5D">
        <w:rPr>
          <w:i/>
        </w:rPr>
        <w:t xml:space="preserve"> He is the rock. Peter was unreliable and a little unstable and impetuous a number of times. The Lord says, </w:t>
      </w:r>
      <w:r w:rsidR="006D7181" w:rsidRPr="00A50F5D">
        <w:rPr>
          <w:i/>
        </w:rPr>
        <w:t>“I call you the Stable O</w:t>
      </w:r>
      <w:r w:rsidRPr="00A50F5D">
        <w:rPr>
          <w:i/>
        </w:rPr>
        <w:t xml:space="preserve">ne before you are </w:t>
      </w:r>
      <w:r w:rsidR="008B6137" w:rsidRPr="00A50F5D">
        <w:rPr>
          <w:i/>
        </w:rPr>
        <w:t>stable. The way that I name you–</w:t>
      </w:r>
      <w:r w:rsidRPr="00A50F5D">
        <w:rPr>
          <w:i/>
        </w:rPr>
        <w:t>you are actua</w:t>
      </w:r>
      <w:r w:rsidR="008B6137" w:rsidRPr="00A50F5D">
        <w:rPr>
          <w:i/>
        </w:rPr>
        <w:t>lly going to grow into that in</w:t>
      </w:r>
      <w:r w:rsidRPr="00A50F5D">
        <w:rPr>
          <w:i/>
        </w:rPr>
        <w:t xml:space="preserve"> the days to come.</w:t>
      </w:r>
      <w:r w:rsidR="008B6137" w:rsidRPr="00A50F5D">
        <w:rPr>
          <w:i/>
        </w:rPr>
        <w:t>”</w:t>
      </w:r>
    </w:p>
    <w:p w14:paraId="3F11C438" w14:textId="77777777" w:rsidR="00020A8E" w:rsidRPr="00006C4A" w:rsidRDefault="00455B77" w:rsidP="00B0053A">
      <w:pPr>
        <w:pStyle w:val="Lv2-J"/>
      </w:pPr>
      <w:r w:rsidRPr="00006C4A">
        <w:t xml:space="preserve">Jesus found </w:t>
      </w:r>
      <w:r w:rsidR="0085559C" w:rsidRPr="00006C4A">
        <w:t xml:space="preserve">Philip </w:t>
      </w:r>
      <w:r w:rsidR="00411166" w:rsidRPr="00006C4A">
        <w:t>(Jn. 1:43-44)</w:t>
      </w:r>
      <w:r w:rsidR="00B14906" w:rsidRPr="00006C4A">
        <w:t>,</w:t>
      </w:r>
      <w:r w:rsidR="00411166" w:rsidRPr="00006C4A">
        <w:t xml:space="preserve"> </w:t>
      </w:r>
      <w:r w:rsidR="00EC6F97" w:rsidRPr="00006C4A">
        <w:t>who</w:t>
      </w:r>
      <w:r w:rsidRPr="00006C4A">
        <w:t xml:space="preserve"> </w:t>
      </w:r>
      <w:r w:rsidR="0085559C" w:rsidRPr="00006C4A">
        <w:t>witness</w:t>
      </w:r>
      <w:r w:rsidR="00D86853" w:rsidRPr="00006C4A">
        <w:t>ed</w:t>
      </w:r>
      <w:r w:rsidR="0085559C" w:rsidRPr="00006C4A">
        <w:t xml:space="preserve"> to Nathaniel (</w:t>
      </w:r>
      <w:r w:rsidR="00D86853" w:rsidRPr="00006C4A">
        <w:t xml:space="preserve">Jn. </w:t>
      </w:r>
      <w:r w:rsidR="0085559C" w:rsidRPr="00006C4A">
        <w:t>1:4</w:t>
      </w:r>
      <w:r w:rsidR="00411166" w:rsidRPr="00006C4A">
        <w:t>5-</w:t>
      </w:r>
      <w:r w:rsidR="00EC6F97" w:rsidRPr="00006C4A">
        <w:t>51), either</w:t>
      </w:r>
      <w:r w:rsidR="0085559C" w:rsidRPr="00006C4A">
        <w:t xml:space="preserve"> </w:t>
      </w:r>
      <w:r w:rsidR="00EC6F97" w:rsidRPr="00006C4A">
        <w:t>before</w:t>
      </w:r>
      <w:r w:rsidRPr="00006C4A">
        <w:t xml:space="preserve"> traveling to </w:t>
      </w:r>
      <w:r w:rsidR="0085559C" w:rsidRPr="00006C4A">
        <w:t>Galilee</w:t>
      </w:r>
      <w:r w:rsidR="00411166" w:rsidRPr="00006C4A">
        <w:t xml:space="preserve"> or soon after arriving there. </w:t>
      </w:r>
      <w:r w:rsidR="00D93700" w:rsidRPr="00006C4A">
        <w:t xml:space="preserve">Someone could </w:t>
      </w:r>
      <w:r w:rsidR="00470F51" w:rsidRPr="00006C4A">
        <w:t xml:space="preserve">walk </w:t>
      </w:r>
      <w:r w:rsidR="00D93700" w:rsidRPr="00006C4A">
        <w:t xml:space="preserve">from </w:t>
      </w:r>
      <w:r w:rsidR="00EC6F97" w:rsidRPr="00006C4A">
        <w:t>Bethany-beyond-the-</w:t>
      </w:r>
      <w:r w:rsidR="00B60DB4" w:rsidRPr="00006C4A">
        <w:t xml:space="preserve">Jordan to </w:t>
      </w:r>
      <w:r w:rsidR="00470F51" w:rsidRPr="00006C4A">
        <w:t xml:space="preserve">Galilee </w:t>
      </w:r>
      <w:r w:rsidR="00D93700" w:rsidRPr="00006C4A">
        <w:t xml:space="preserve">in </w:t>
      </w:r>
      <w:r w:rsidR="00020A8E" w:rsidRPr="00006C4A">
        <w:t xml:space="preserve">two </w:t>
      </w:r>
      <w:r w:rsidR="00470F51" w:rsidRPr="00006C4A">
        <w:t>days</w:t>
      </w:r>
      <w:r w:rsidR="00D93700" w:rsidRPr="00006C4A">
        <w:t>.</w:t>
      </w:r>
      <w:r w:rsidR="00470F51" w:rsidRPr="00006C4A">
        <w:t xml:space="preserve"> </w:t>
      </w:r>
      <w:r w:rsidR="00EC6F97" w:rsidRPr="00006C4A">
        <w:t>So t</w:t>
      </w:r>
      <w:r w:rsidR="00020A8E" w:rsidRPr="00006C4A">
        <w:t xml:space="preserve">hese </w:t>
      </w:r>
      <w:r w:rsidR="00EC6F97" w:rsidRPr="00006C4A">
        <w:t xml:space="preserve">five </w:t>
      </w:r>
      <w:r w:rsidR="00020A8E" w:rsidRPr="00006C4A">
        <w:t xml:space="preserve">men were probably friends before </w:t>
      </w:r>
      <w:r w:rsidR="00EC6F97" w:rsidRPr="00006C4A">
        <w:t>becoming</w:t>
      </w:r>
      <w:r w:rsidR="00020A8E" w:rsidRPr="00006C4A">
        <w:t xml:space="preserve"> followers</w:t>
      </w:r>
      <w:r w:rsidR="00EC6F97" w:rsidRPr="00006C4A">
        <w:t xml:space="preserve"> of Jesus</w:t>
      </w:r>
      <w:r w:rsidR="00020A8E" w:rsidRPr="00006C4A">
        <w:t xml:space="preserve">. </w:t>
      </w:r>
    </w:p>
    <w:p w14:paraId="27A16A04" w14:textId="38A87192" w:rsidR="00F3394C" w:rsidRDefault="0085559C" w:rsidP="005578F5">
      <w:pPr>
        <w:pStyle w:val="Sc2-F"/>
      </w:pPr>
      <w:r w:rsidRPr="00006C4A">
        <w:rPr>
          <w:bCs/>
          <w:iCs/>
          <w:vertAlign w:val="superscript"/>
        </w:rPr>
        <w:t>43</w:t>
      </w:r>
      <w:r w:rsidRPr="00006C4A">
        <w:t xml:space="preserve">The following day </w:t>
      </w:r>
      <w:r w:rsidRPr="00006C4A">
        <w:rPr>
          <w:u w:val="single"/>
        </w:rPr>
        <w:t>Jesus wanted to go to Galilee</w:t>
      </w:r>
      <w:r w:rsidRPr="00006C4A">
        <w:t xml:space="preserve">, and He found Philip and said to him, “Follow Me.” </w:t>
      </w:r>
      <w:r w:rsidRPr="00006C4A">
        <w:rPr>
          <w:bCs/>
          <w:iCs/>
          <w:vertAlign w:val="superscript"/>
        </w:rPr>
        <w:t>44</w:t>
      </w:r>
      <w:r w:rsidRPr="00006C4A">
        <w:t xml:space="preserve">Now </w:t>
      </w:r>
      <w:r w:rsidRPr="00006C4A">
        <w:rPr>
          <w:u w:val="single"/>
        </w:rPr>
        <w:t>Philip was from Bethsaida</w:t>
      </w:r>
      <w:r w:rsidRPr="00006C4A">
        <w:t xml:space="preserve">, the city of Andrew and Peter. </w:t>
      </w:r>
      <w:r w:rsidRPr="00006C4A">
        <w:rPr>
          <w:bCs/>
          <w:iCs/>
          <w:vertAlign w:val="superscript"/>
        </w:rPr>
        <w:t>45</w:t>
      </w:r>
      <w:r w:rsidRPr="00006C4A">
        <w:t>Philip found Nathanael and said to him, “We have found Him of whom Moses</w:t>
      </w:r>
      <w:r w:rsidR="00411166" w:rsidRPr="00006C4A">
        <w:t>…</w:t>
      </w:r>
      <w:r w:rsidRPr="00006C4A">
        <w:t>and the prophets, wrote</w:t>
      </w:r>
      <w:r w:rsidR="00824C41" w:rsidRPr="00006C4A">
        <w:t>...</w:t>
      </w:r>
      <w:r w:rsidRPr="00006C4A">
        <w:t xml:space="preserve">”  </w:t>
      </w:r>
      <w:r w:rsidRPr="00006C4A">
        <w:rPr>
          <w:bCs/>
          <w:iCs/>
          <w:vertAlign w:val="superscript"/>
        </w:rPr>
        <w:t>46</w:t>
      </w:r>
      <w:r w:rsidRPr="00006C4A">
        <w:t>Nathanael said to him, “Can anything good come out of Nazareth?”</w:t>
      </w:r>
      <w:r w:rsidR="00D36355">
        <w:t xml:space="preserve"> </w:t>
      </w:r>
      <w:r w:rsidR="00824C41" w:rsidRPr="00006C4A">
        <w:t>…</w:t>
      </w:r>
      <w:r w:rsidR="00582874">
        <w:t xml:space="preserve"> </w:t>
      </w:r>
      <w:r w:rsidRPr="00006C4A">
        <w:rPr>
          <w:bCs/>
          <w:iCs/>
          <w:vertAlign w:val="superscript"/>
        </w:rPr>
        <w:t>47</w:t>
      </w:r>
      <w:r w:rsidRPr="00006C4A">
        <w:t xml:space="preserve">Jesus </w:t>
      </w:r>
      <w:r w:rsidR="00D36355">
        <w:t>saw Nathanael coming toward Him</w:t>
      </w:r>
      <w:r w:rsidRPr="00006C4A">
        <w:t xml:space="preserve"> and said of him, “Behold, an </w:t>
      </w:r>
      <w:r w:rsidRPr="00006C4A">
        <w:rPr>
          <w:u w:val="single"/>
        </w:rPr>
        <w:t>Israelite indeed, in whom is no deceit</w:t>
      </w:r>
      <w:r w:rsidRPr="00006C4A">
        <w:t xml:space="preserve">!”  </w:t>
      </w:r>
      <w:r w:rsidRPr="00006C4A">
        <w:rPr>
          <w:bCs/>
          <w:iCs/>
          <w:vertAlign w:val="superscript"/>
        </w:rPr>
        <w:t>48</w:t>
      </w:r>
      <w:r w:rsidRPr="00006C4A">
        <w:t>Nathanael said to Him, “How do You know me?” Jesus answered</w:t>
      </w:r>
      <w:r w:rsidR="00824C41" w:rsidRPr="00006C4A">
        <w:t>…</w:t>
      </w:r>
      <w:r w:rsidRPr="00006C4A">
        <w:t>, “</w:t>
      </w:r>
      <w:r w:rsidR="0047469B" w:rsidRPr="00006C4A">
        <w:t>…</w:t>
      </w:r>
      <w:r w:rsidRPr="00006C4A">
        <w:t xml:space="preserve">when you were under the fig tree, </w:t>
      </w:r>
      <w:r w:rsidR="00F3394C" w:rsidRPr="00006C4A">
        <w:br/>
      </w:r>
      <w:r w:rsidRPr="00006C4A">
        <w:t xml:space="preserve">I saw you.” </w:t>
      </w:r>
      <w:r w:rsidRPr="00006C4A">
        <w:rPr>
          <w:bCs/>
          <w:iCs/>
          <w:vertAlign w:val="superscript"/>
        </w:rPr>
        <w:t>49</w:t>
      </w:r>
      <w:r w:rsidRPr="00006C4A">
        <w:t>Nathanael</w:t>
      </w:r>
      <w:r w:rsidR="0047469B" w:rsidRPr="00006C4A">
        <w:t>…</w:t>
      </w:r>
      <w:r w:rsidRPr="00006C4A">
        <w:t xml:space="preserve">said to Him, “Rabbi, You are the </w:t>
      </w:r>
      <w:r w:rsidRPr="00006C4A">
        <w:rPr>
          <w:u w:val="single"/>
        </w:rPr>
        <w:t>Son of God</w:t>
      </w:r>
      <w:r w:rsidR="00685FA5" w:rsidRPr="00006C4A">
        <w:t>...</w:t>
      </w:r>
      <w:r w:rsidRPr="00006C4A">
        <w:t xml:space="preserve">” </w:t>
      </w:r>
      <w:r w:rsidR="00F3394C" w:rsidRPr="00006C4A">
        <w:t>(Jn. 1:43-49)</w:t>
      </w:r>
    </w:p>
    <w:p w14:paraId="7E260990" w14:textId="77777777" w:rsidR="00D36355" w:rsidRPr="000E35A4" w:rsidRDefault="00F95906" w:rsidP="00D36355">
      <w:pPr>
        <w:pStyle w:val="BodyText1"/>
        <w:rPr>
          <w:i/>
        </w:rPr>
      </w:pPr>
      <w:r w:rsidRPr="000E35A4">
        <w:rPr>
          <w:i/>
        </w:rPr>
        <w:t>Okay</w:t>
      </w:r>
      <w:r w:rsidR="00D36355" w:rsidRPr="000E35A4">
        <w:rPr>
          <w:i/>
        </w:rPr>
        <w:t>, verse 43, “T</w:t>
      </w:r>
      <w:r w:rsidRPr="000E35A4">
        <w:rPr>
          <w:i/>
        </w:rPr>
        <w:t>he following day,</w:t>
      </w:r>
      <w:r w:rsidR="00D36355" w:rsidRPr="000E35A4">
        <w:rPr>
          <w:i/>
        </w:rPr>
        <w:t>” S</w:t>
      </w:r>
      <w:r w:rsidRPr="000E35A4">
        <w:rPr>
          <w:i/>
        </w:rPr>
        <w:t>ee</w:t>
      </w:r>
      <w:r w:rsidR="00D36355" w:rsidRPr="000E35A4">
        <w:rPr>
          <w:i/>
        </w:rPr>
        <w:t>,</w:t>
      </w:r>
      <w:r w:rsidRPr="000E35A4">
        <w:rPr>
          <w:i/>
        </w:rPr>
        <w:t xml:space="preserve"> here are these time indicators. Now we are</w:t>
      </w:r>
      <w:r w:rsidR="00D36355" w:rsidRPr="000E35A4">
        <w:rPr>
          <w:i/>
        </w:rPr>
        <w:t xml:space="preserve"> on the fourth day of that week. We</w:t>
      </w:r>
      <w:r w:rsidRPr="000E35A4">
        <w:rPr>
          <w:i/>
        </w:rPr>
        <w:t xml:space="preserve"> have been tracking along. I </w:t>
      </w:r>
      <w:r w:rsidR="00D36355" w:rsidRPr="000E35A4">
        <w:rPr>
          <w:i/>
        </w:rPr>
        <w:t>have</w:t>
      </w:r>
      <w:r w:rsidRPr="000E35A4">
        <w:rPr>
          <w:i/>
        </w:rPr>
        <w:t xml:space="preserve"> them all written in one place so you could put it all together later. </w:t>
      </w:r>
    </w:p>
    <w:p w14:paraId="26C8086B" w14:textId="03A41005" w:rsidR="00F95906" w:rsidRPr="000E35A4" w:rsidRDefault="00D36355" w:rsidP="00D36355">
      <w:pPr>
        <w:pStyle w:val="BodyText1"/>
        <w:rPr>
          <w:i/>
        </w:rPr>
      </w:pPr>
      <w:r w:rsidRPr="000E35A4">
        <w:rPr>
          <w:i/>
        </w:rPr>
        <w:t>N</w:t>
      </w:r>
      <w:r w:rsidR="00F95906" w:rsidRPr="000E35A4">
        <w:rPr>
          <w:i/>
        </w:rPr>
        <w:t>ow it is the following da</w:t>
      </w:r>
      <w:r w:rsidRPr="000E35A4">
        <w:rPr>
          <w:i/>
        </w:rPr>
        <w:t>y, the fourth day in that seven-</w:t>
      </w:r>
      <w:r w:rsidR="00F95906" w:rsidRPr="000E35A4">
        <w:rPr>
          <w:i/>
        </w:rPr>
        <w:t xml:space="preserve">day </w:t>
      </w:r>
      <w:r w:rsidRPr="000E35A4">
        <w:rPr>
          <w:i/>
        </w:rPr>
        <w:t>period</w:t>
      </w:r>
      <w:r w:rsidR="00F95906" w:rsidRPr="000E35A4">
        <w:rPr>
          <w:i/>
        </w:rPr>
        <w:t xml:space="preserve">. Jesus tells them, </w:t>
      </w:r>
      <w:r w:rsidRPr="000E35A4">
        <w:rPr>
          <w:i/>
        </w:rPr>
        <w:t>“</w:t>
      </w:r>
      <w:r w:rsidR="00F95906" w:rsidRPr="000E35A4">
        <w:rPr>
          <w:i/>
        </w:rPr>
        <w:t>I want to go to Galilee.</w:t>
      </w:r>
      <w:r w:rsidRPr="000E35A4">
        <w:rPr>
          <w:i/>
        </w:rPr>
        <w:t>”</w:t>
      </w:r>
      <w:r w:rsidR="00F95906" w:rsidRPr="000E35A4">
        <w:rPr>
          <w:i/>
        </w:rPr>
        <w:t xml:space="preserve"> </w:t>
      </w:r>
      <w:r w:rsidRPr="000E35A4">
        <w:rPr>
          <w:i/>
        </w:rPr>
        <w:t>F</w:t>
      </w:r>
      <w:r w:rsidR="00F95906" w:rsidRPr="000E35A4">
        <w:rPr>
          <w:i/>
        </w:rPr>
        <w:t>rom Jerusalem to Caper</w:t>
      </w:r>
      <w:r w:rsidRPr="000E35A4">
        <w:rPr>
          <w:i/>
        </w:rPr>
        <w:t xml:space="preserve">naum in Galilee is about </w:t>
      </w:r>
      <w:r w:rsidR="00F95906" w:rsidRPr="000E35A4">
        <w:rPr>
          <w:i/>
        </w:rPr>
        <w:t>100 miles, ninety to 100 miles</w:t>
      </w:r>
      <w:r w:rsidRPr="000E35A4">
        <w:rPr>
          <w:i/>
        </w:rPr>
        <w:t>,</w:t>
      </w:r>
      <w:r w:rsidR="00F95906" w:rsidRPr="000E35A4">
        <w:rPr>
          <w:i/>
        </w:rPr>
        <w:t xml:space="preserve"> depending on which way you walk,</w:t>
      </w:r>
      <w:r w:rsidR="000F700E" w:rsidRPr="000E35A4">
        <w:rPr>
          <w:i/>
        </w:rPr>
        <w:t xml:space="preserve"> as</w:t>
      </w:r>
      <w:r w:rsidR="00F95906" w:rsidRPr="000E35A4">
        <w:rPr>
          <w:i/>
        </w:rPr>
        <w:t xml:space="preserve"> there are different routes. It is about 100 miles straight up north. He </w:t>
      </w:r>
      <w:r w:rsidR="0044161E" w:rsidRPr="000E35A4">
        <w:rPr>
          <w:i/>
        </w:rPr>
        <w:t>says</w:t>
      </w:r>
      <w:r w:rsidR="00F95906" w:rsidRPr="000E35A4">
        <w:rPr>
          <w:i/>
        </w:rPr>
        <w:t xml:space="preserve">, </w:t>
      </w:r>
      <w:r w:rsidR="0044161E" w:rsidRPr="000E35A4">
        <w:rPr>
          <w:i/>
        </w:rPr>
        <w:t>“</w:t>
      </w:r>
      <w:r w:rsidR="00F95906" w:rsidRPr="000E35A4">
        <w:rPr>
          <w:i/>
        </w:rPr>
        <w:t>I am going to go to Galilee.</w:t>
      </w:r>
      <w:r w:rsidR="0044161E" w:rsidRPr="000E35A4">
        <w:rPr>
          <w:i/>
        </w:rPr>
        <w:t>”</w:t>
      </w:r>
      <w:r w:rsidR="00F95906" w:rsidRPr="000E35A4">
        <w:rPr>
          <w:i/>
        </w:rPr>
        <w:t xml:space="preserve"> </w:t>
      </w:r>
      <w:r w:rsidR="0044161E" w:rsidRPr="000E35A4">
        <w:rPr>
          <w:i/>
        </w:rPr>
        <w:t>Some commentators say</w:t>
      </w:r>
      <w:r w:rsidR="00F95906" w:rsidRPr="000E35A4">
        <w:rPr>
          <w:i/>
        </w:rPr>
        <w:t xml:space="preserve"> it is when He got to Galilee</w:t>
      </w:r>
      <w:r w:rsidR="0044161E" w:rsidRPr="000E35A4">
        <w:rPr>
          <w:i/>
        </w:rPr>
        <w:t xml:space="preserve"> that</w:t>
      </w:r>
      <w:r w:rsidR="00F95906" w:rsidRPr="000E35A4">
        <w:rPr>
          <w:i/>
        </w:rPr>
        <w:t xml:space="preserve"> He found Philip. Others</w:t>
      </w:r>
      <w:r w:rsidR="0044161E" w:rsidRPr="000E35A4">
        <w:rPr>
          <w:i/>
        </w:rPr>
        <w:t>,</w:t>
      </w:r>
      <w:r w:rsidR="00F95906" w:rsidRPr="000E35A4">
        <w:rPr>
          <w:i/>
        </w:rPr>
        <w:t xml:space="preserve"> which probably I would lean towards</w:t>
      </w:r>
      <w:r w:rsidR="0044161E" w:rsidRPr="000E35A4">
        <w:rPr>
          <w:i/>
        </w:rPr>
        <w:t>,</w:t>
      </w:r>
      <w:r w:rsidR="00F95906" w:rsidRPr="000E35A4">
        <w:rPr>
          <w:i/>
        </w:rPr>
        <w:t xml:space="preserve"> </w:t>
      </w:r>
      <w:r w:rsidR="0044161E" w:rsidRPr="000E35A4">
        <w:rPr>
          <w:i/>
        </w:rPr>
        <w:t>say</w:t>
      </w:r>
      <w:r w:rsidR="00F95906" w:rsidRPr="000E35A4">
        <w:rPr>
          <w:i/>
        </w:rPr>
        <w:t xml:space="preserve"> that </w:t>
      </w:r>
      <w:r w:rsidR="0044161E" w:rsidRPr="000E35A4">
        <w:rPr>
          <w:i/>
        </w:rPr>
        <w:t>on</w:t>
      </w:r>
      <w:r w:rsidR="00F95906" w:rsidRPr="000E35A4">
        <w:rPr>
          <w:i/>
        </w:rPr>
        <w:t xml:space="preserve"> the journey to Galilee He is talking to Philip. </w:t>
      </w:r>
    </w:p>
    <w:p w14:paraId="48413ED2" w14:textId="42EEC6A6" w:rsidR="007B4638" w:rsidRPr="000E35A4" w:rsidRDefault="00F95906" w:rsidP="00D36355">
      <w:pPr>
        <w:pStyle w:val="BodyText1"/>
        <w:rPr>
          <w:i/>
        </w:rPr>
      </w:pPr>
      <w:r w:rsidRPr="000E35A4">
        <w:rPr>
          <w:i/>
        </w:rPr>
        <w:t xml:space="preserve">Verse 43, so Jesus wanted to go from down south </w:t>
      </w:r>
      <w:r w:rsidR="0044161E" w:rsidRPr="000E35A4">
        <w:rPr>
          <w:i/>
        </w:rPr>
        <w:t>around</w:t>
      </w:r>
      <w:r w:rsidR="000E35A4" w:rsidRPr="000E35A4">
        <w:rPr>
          <w:i/>
        </w:rPr>
        <w:t xml:space="preserve"> the</w:t>
      </w:r>
      <w:r w:rsidR="0044161E" w:rsidRPr="000E35A4">
        <w:rPr>
          <w:i/>
        </w:rPr>
        <w:t xml:space="preserve"> Jerusalem area—while </w:t>
      </w:r>
      <w:r w:rsidRPr="000E35A4">
        <w:rPr>
          <w:i/>
        </w:rPr>
        <w:t>Perea is</w:t>
      </w:r>
      <w:r w:rsidR="0044161E" w:rsidRPr="000E35A4">
        <w:rPr>
          <w:i/>
        </w:rPr>
        <w:t xml:space="preserve"> on</w:t>
      </w:r>
      <w:r w:rsidRPr="000E35A4">
        <w:rPr>
          <w:i/>
        </w:rPr>
        <w:t xml:space="preserve"> the other side of the Jordan, </w:t>
      </w:r>
      <w:r w:rsidR="0044161E" w:rsidRPr="000E35A4">
        <w:rPr>
          <w:i/>
        </w:rPr>
        <w:t xml:space="preserve">it is </w:t>
      </w:r>
      <w:r w:rsidRPr="000E35A4">
        <w:rPr>
          <w:i/>
        </w:rPr>
        <w:t xml:space="preserve">still pretty </w:t>
      </w:r>
      <w:r w:rsidR="0044161E" w:rsidRPr="000E35A4">
        <w:rPr>
          <w:i/>
        </w:rPr>
        <w:t>close to the city of Jerusalem—up north to Galilee, b</w:t>
      </w:r>
      <w:r w:rsidRPr="000E35A4">
        <w:rPr>
          <w:i/>
        </w:rPr>
        <w:t>ecause Jesus knows there is a family wedding He has to be at</w:t>
      </w:r>
      <w:r w:rsidR="0044161E" w:rsidRPr="000E35A4">
        <w:rPr>
          <w:i/>
        </w:rPr>
        <w:t>,</w:t>
      </w:r>
      <w:r w:rsidRPr="000E35A4">
        <w:rPr>
          <w:i/>
        </w:rPr>
        <w:t xml:space="preserve"> and He has about three days to get there. </w:t>
      </w:r>
      <w:r w:rsidR="0044161E" w:rsidRPr="000E35A4">
        <w:rPr>
          <w:i/>
        </w:rPr>
        <w:t>I imagine that when Jesus took off saying, “</w:t>
      </w:r>
      <w:r w:rsidRPr="000E35A4">
        <w:rPr>
          <w:i/>
        </w:rPr>
        <w:t>Mom</w:t>
      </w:r>
      <w:r w:rsidR="0044161E" w:rsidRPr="000E35A4">
        <w:rPr>
          <w:i/>
        </w:rPr>
        <w:t>, I am going down south,” and it</w:t>
      </w:r>
      <w:r w:rsidRPr="000E35A4">
        <w:rPr>
          <w:i/>
        </w:rPr>
        <w:t xml:space="preserve"> is </w:t>
      </w:r>
      <w:r w:rsidR="0044161E" w:rsidRPr="000E35A4">
        <w:rPr>
          <w:i/>
        </w:rPr>
        <w:t>a ninety-mile walk,</w:t>
      </w:r>
      <w:r w:rsidR="000E35A4" w:rsidRPr="000E35A4">
        <w:rPr>
          <w:i/>
        </w:rPr>
        <w:t xml:space="preserve"> so</w:t>
      </w:r>
      <w:r w:rsidR="0044161E" w:rsidRPr="000E35A4">
        <w:rPr>
          <w:i/>
        </w:rPr>
        <w:t xml:space="preserve"> Mary answered,</w:t>
      </w:r>
      <w:r w:rsidRPr="000E35A4">
        <w:rPr>
          <w:i/>
        </w:rPr>
        <w:t xml:space="preserve"> </w:t>
      </w:r>
      <w:r w:rsidR="0044161E" w:rsidRPr="000E35A4">
        <w:rPr>
          <w:i/>
        </w:rPr>
        <w:t>“</w:t>
      </w:r>
      <w:r w:rsidRPr="000E35A4">
        <w:rPr>
          <w:i/>
        </w:rPr>
        <w:t>Okay</w:t>
      </w:r>
      <w:r w:rsidR="0044161E" w:rsidRPr="000E35A4">
        <w:rPr>
          <w:i/>
        </w:rPr>
        <w:t>,</w:t>
      </w:r>
      <w:r w:rsidRPr="000E35A4">
        <w:rPr>
          <w:i/>
        </w:rPr>
        <w:t xml:space="preserve"> Son,</w:t>
      </w:r>
      <w:r w:rsidR="0044161E" w:rsidRPr="000E35A4">
        <w:rPr>
          <w:i/>
        </w:rPr>
        <w:t xml:space="preserve"> but be back for t</w:t>
      </w:r>
      <w:r w:rsidR="000E35A4" w:rsidRPr="000E35A4">
        <w:rPr>
          <w:i/>
        </w:rPr>
        <w:t>he wedding. It is a big wedding;</w:t>
      </w:r>
      <w:r w:rsidRPr="000E35A4">
        <w:rPr>
          <w:i/>
        </w:rPr>
        <w:t xml:space="preserve"> it is</w:t>
      </w:r>
      <w:r w:rsidR="000E35A4" w:rsidRPr="000E35A4">
        <w:rPr>
          <w:i/>
        </w:rPr>
        <w:t xml:space="preserve"> an</w:t>
      </w:r>
      <w:r w:rsidRPr="000E35A4">
        <w:rPr>
          <w:i/>
        </w:rPr>
        <w:t xml:space="preserve"> important family wedding.</w:t>
      </w:r>
      <w:r w:rsidR="007B4638" w:rsidRPr="000E35A4">
        <w:rPr>
          <w:i/>
        </w:rPr>
        <w:t>”</w:t>
      </w:r>
    </w:p>
    <w:p w14:paraId="462E2627" w14:textId="77777777" w:rsidR="007B4638" w:rsidRPr="000E35A4" w:rsidRDefault="007B4638" w:rsidP="00D36355">
      <w:pPr>
        <w:pStyle w:val="BodyText1"/>
        <w:rPr>
          <w:i/>
        </w:rPr>
      </w:pPr>
      <w:r w:rsidRPr="000E35A4">
        <w:rPr>
          <w:i/>
        </w:rPr>
        <w:t>“</w:t>
      </w:r>
      <w:r w:rsidR="00F95906" w:rsidRPr="000E35A4">
        <w:rPr>
          <w:i/>
        </w:rPr>
        <w:t>I will be there</w:t>
      </w:r>
      <w:r w:rsidRPr="000E35A4">
        <w:rPr>
          <w:i/>
        </w:rPr>
        <w:t>, Mom. D</w:t>
      </w:r>
      <w:r w:rsidR="00F95906" w:rsidRPr="000E35A4">
        <w:rPr>
          <w:i/>
        </w:rPr>
        <w:t>o not worry.</w:t>
      </w:r>
      <w:r w:rsidRPr="000E35A4">
        <w:rPr>
          <w:i/>
        </w:rPr>
        <w:t>”</w:t>
      </w:r>
    </w:p>
    <w:p w14:paraId="2689AE65" w14:textId="77777777" w:rsidR="007B4638" w:rsidRPr="000E35A4" w:rsidRDefault="007B4638" w:rsidP="00D36355">
      <w:pPr>
        <w:pStyle w:val="BodyText1"/>
        <w:rPr>
          <w:i/>
        </w:rPr>
      </w:pPr>
      <w:r w:rsidRPr="000E35A4">
        <w:rPr>
          <w:i/>
        </w:rPr>
        <w:t>“</w:t>
      </w:r>
      <w:r w:rsidR="00F95906" w:rsidRPr="000E35A4">
        <w:rPr>
          <w:i/>
        </w:rPr>
        <w:t>Jesus</w:t>
      </w:r>
      <w:r w:rsidRPr="000E35A4">
        <w:rPr>
          <w:i/>
        </w:rPr>
        <w:t>,</w:t>
      </w:r>
      <w:r w:rsidR="00F95906" w:rsidRPr="000E35A4">
        <w:rPr>
          <w:i/>
        </w:rPr>
        <w:t xml:space="preserve"> it is import</w:t>
      </w:r>
      <w:r w:rsidRPr="000E35A4">
        <w:rPr>
          <w:i/>
        </w:rPr>
        <w:t>ant! T</w:t>
      </w:r>
      <w:r w:rsidR="00F95906" w:rsidRPr="000E35A4">
        <w:rPr>
          <w:i/>
        </w:rPr>
        <w:t>his is an important wedding.</w:t>
      </w:r>
      <w:r w:rsidRPr="000E35A4">
        <w:rPr>
          <w:i/>
        </w:rPr>
        <w:t>”</w:t>
      </w:r>
    </w:p>
    <w:p w14:paraId="62F7BCD9" w14:textId="66E88F7A" w:rsidR="00F95906" w:rsidRPr="000E35A4" w:rsidRDefault="007B4638" w:rsidP="00D36355">
      <w:pPr>
        <w:pStyle w:val="BodyText1"/>
        <w:rPr>
          <w:i/>
        </w:rPr>
      </w:pPr>
      <w:r w:rsidRPr="000E35A4">
        <w:rPr>
          <w:i/>
        </w:rPr>
        <w:t>“</w:t>
      </w:r>
      <w:r w:rsidR="00F95906" w:rsidRPr="000E35A4">
        <w:rPr>
          <w:i/>
        </w:rPr>
        <w:t>Okay</w:t>
      </w:r>
      <w:r w:rsidRPr="000E35A4">
        <w:rPr>
          <w:i/>
        </w:rPr>
        <w:t>,</w:t>
      </w:r>
      <w:r w:rsidR="00F95906" w:rsidRPr="000E35A4">
        <w:rPr>
          <w:i/>
        </w:rPr>
        <w:t xml:space="preserve"> I will be there.</w:t>
      </w:r>
      <w:r w:rsidRPr="000E35A4">
        <w:rPr>
          <w:i/>
        </w:rPr>
        <w:t>”</w:t>
      </w:r>
    </w:p>
    <w:p w14:paraId="5514B1B7" w14:textId="7963CDF5" w:rsidR="00F95906" w:rsidRPr="000E35A4" w:rsidRDefault="00F95906" w:rsidP="00D36355">
      <w:pPr>
        <w:pStyle w:val="BodyText1"/>
        <w:rPr>
          <w:i/>
        </w:rPr>
      </w:pPr>
      <w:proofErr w:type="gramStart"/>
      <w:r w:rsidRPr="000E35A4">
        <w:rPr>
          <w:i/>
        </w:rPr>
        <w:t>So</w:t>
      </w:r>
      <w:proofErr w:type="gramEnd"/>
      <w:r w:rsidRPr="000E35A4">
        <w:rPr>
          <w:i/>
        </w:rPr>
        <w:t xml:space="preserve"> Jesus goes and gets anointed by the Spirit, </w:t>
      </w:r>
      <w:r w:rsidR="007B4638" w:rsidRPr="000E35A4">
        <w:rPr>
          <w:i/>
        </w:rPr>
        <w:t xml:space="preserve">hears </w:t>
      </w:r>
      <w:r w:rsidRPr="000E35A4">
        <w:rPr>
          <w:i/>
        </w:rPr>
        <w:t>the audible voice of God,</w:t>
      </w:r>
      <w:r w:rsidR="007B4638" w:rsidRPr="000E35A4">
        <w:rPr>
          <w:i/>
        </w:rPr>
        <w:t xml:space="preserve"> does the forty-</w:t>
      </w:r>
      <w:r w:rsidRPr="000E35A4">
        <w:rPr>
          <w:i/>
        </w:rPr>
        <w:t xml:space="preserve">day fast, </w:t>
      </w:r>
      <w:r w:rsidR="007B4638" w:rsidRPr="000E35A4">
        <w:rPr>
          <w:i/>
        </w:rPr>
        <w:t>a</w:t>
      </w:r>
      <w:r w:rsidR="000E35A4" w:rsidRPr="000E35A4">
        <w:rPr>
          <w:i/>
        </w:rPr>
        <w:t>nd meets these five guys:</w:t>
      </w:r>
      <w:r w:rsidR="007B4638" w:rsidRPr="000E35A4">
        <w:rPr>
          <w:i/>
        </w:rPr>
        <w:t xml:space="preserve"> John, </w:t>
      </w:r>
      <w:r w:rsidRPr="000E35A4">
        <w:rPr>
          <w:i/>
        </w:rPr>
        <w:t>Andrew</w:t>
      </w:r>
      <w:r w:rsidR="007B4638" w:rsidRPr="000E35A4">
        <w:rPr>
          <w:i/>
        </w:rPr>
        <w:t>,</w:t>
      </w:r>
      <w:r w:rsidRPr="000E35A4">
        <w:rPr>
          <w:i/>
        </w:rPr>
        <w:t xml:space="preserve"> Peter</w:t>
      </w:r>
      <w:r w:rsidR="007B4638" w:rsidRPr="000E35A4">
        <w:rPr>
          <w:i/>
        </w:rPr>
        <w:t>,</w:t>
      </w:r>
      <w:r w:rsidRPr="000E35A4">
        <w:rPr>
          <w:i/>
        </w:rPr>
        <w:t xml:space="preserve"> Philip</w:t>
      </w:r>
      <w:r w:rsidR="007B4638" w:rsidRPr="000E35A4">
        <w:rPr>
          <w:i/>
        </w:rPr>
        <w:t>, and Nathaniel. T</w:t>
      </w:r>
      <w:r w:rsidRPr="000E35A4">
        <w:rPr>
          <w:i/>
        </w:rPr>
        <w:t xml:space="preserve">hey are all right there, these five guys that end up </w:t>
      </w:r>
      <w:r w:rsidRPr="000E35A4">
        <w:rPr>
          <w:i/>
        </w:rPr>
        <w:lastRenderedPageBreak/>
        <w:t>on His apostolic team. He connects with them</w:t>
      </w:r>
      <w:r w:rsidR="007B4638" w:rsidRPr="000E35A4">
        <w:rPr>
          <w:i/>
        </w:rPr>
        <w:t>,</w:t>
      </w:r>
      <w:r w:rsidRPr="000E35A4">
        <w:rPr>
          <w:i/>
        </w:rPr>
        <w:t xml:space="preserve"> then these five guys are all walking</w:t>
      </w:r>
      <w:r w:rsidR="000E35A4" w:rsidRPr="000E35A4">
        <w:rPr>
          <w:i/>
        </w:rPr>
        <w:t xml:space="preserve"> with Him</w:t>
      </w:r>
      <w:r w:rsidRPr="000E35A4">
        <w:rPr>
          <w:i/>
        </w:rPr>
        <w:t xml:space="preserve"> </w:t>
      </w:r>
      <w:r w:rsidR="007B4638" w:rsidRPr="000E35A4">
        <w:rPr>
          <w:i/>
        </w:rPr>
        <w:t>from</w:t>
      </w:r>
      <w:r w:rsidRPr="000E35A4">
        <w:rPr>
          <w:i/>
        </w:rPr>
        <w:t xml:space="preserve"> Jerusalem together. Jesus is talking to </w:t>
      </w:r>
      <w:r w:rsidR="007B4638" w:rsidRPr="000E35A4">
        <w:rPr>
          <w:i/>
        </w:rPr>
        <w:t>them</w:t>
      </w:r>
      <w:r w:rsidRPr="000E35A4">
        <w:rPr>
          <w:i/>
        </w:rPr>
        <w:t>,</w:t>
      </w:r>
      <w:r w:rsidR="007B4638" w:rsidRPr="000E35A4">
        <w:rPr>
          <w:i/>
        </w:rPr>
        <w:t xml:space="preserve"> and</w:t>
      </w:r>
      <w:r w:rsidRPr="000E35A4">
        <w:rPr>
          <w:i/>
        </w:rPr>
        <w:t xml:space="preserve"> they are pretty excited</w:t>
      </w:r>
      <w:r w:rsidR="007B4638" w:rsidRPr="000E35A4">
        <w:rPr>
          <w:i/>
        </w:rPr>
        <w:t>,</w:t>
      </w:r>
      <w:r w:rsidRPr="000E35A4">
        <w:rPr>
          <w:i/>
        </w:rPr>
        <w:t xml:space="preserve"> but they are still not sure quite who He is.</w:t>
      </w:r>
    </w:p>
    <w:p w14:paraId="15F28E01" w14:textId="4B207450" w:rsidR="00F95906" w:rsidRPr="000E35A4" w:rsidRDefault="00F95906" w:rsidP="00D36355">
      <w:pPr>
        <w:pStyle w:val="BodyText1"/>
        <w:rPr>
          <w:i/>
        </w:rPr>
      </w:pPr>
      <w:r w:rsidRPr="000E35A4">
        <w:rPr>
          <w:i/>
        </w:rPr>
        <w:t>He seems like a real Man</w:t>
      </w:r>
      <w:r w:rsidR="007B4638" w:rsidRPr="000E35A4">
        <w:rPr>
          <w:i/>
        </w:rPr>
        <w:t>,</w:t>
      </w:r>
      <w:r w:rsidRPr="000E35A4">
        <w:rPr>
          <w:i/>
        </w:rPr>
        <w:t xml:space="preserve"> but He is supposed to be the anoin</w:t>
      </w:r>
      <w:r w:rsidR="007B4638" w:rsidRPr="000E35A4">
        <w:rPr>
          <w:i/>
        </w:rPr>
        <w:t>ted Messiah. He eats and sleeps.</w:t>
      </w:r>
      <w:r w:rsidRPr="000E35A4">
        <w:rPr>
          <w:i/>
        </w:rPr>
        <w:t xml:space="preserve"> He is a real regular guy</w:t>
      </w:r>
      <w:r w:rsidR="007B4638" w:rsidRPr="000E35A4">
        <w:rPr>
          <w:i/>
        </w:rPr>
        <w:t>.</w:t>
      </w:r>
      <w:r w:rsidRPr="000E35A4">
        <w:rPr>
          <w:i/>
        </w:rPr>
        <w:t xml:space="preserve"> </w:t>
      </w:r>
      <w:r w:rsidR="007B4638" w:rsidRPr="000E35A4">
        <w:rPr>
          <w:i/>
        </w:rPr>
        <w:t>Y</w:t>
      </w:r>
      <w:r w:rsidRPr="000E35A4">
        <w:rPr>
          <w:i/>
        </w:rPr>
        <w:t xml:space="preserve">ou know </w:t>
      </w:r>
      <w:r w:rsidR="007B4638" w:rsidRPr="000E35A4">
        <w:rPr>
          <w:i/>
        </w:rPr>
        <w:t>how it is</w:t>
      </w:r>
      <w:r w:rsidRPr="000E35A4">
        <w:rPr>
          <w:i/>
        </w:rPr>
        <w:t xml:space="preserve"> if you see a Jesus movie</w:t>
      </w:r>
      <w:r w:rsidR="007B4638" w:rsidRPr="000E35A4">
        <w:rPr>
          <w:i/>
        </w:rPr>
        <w:t>, they show</w:t>
      </w:r>
      <w:r w:rsidRPr="000E35A4">
        <w:rPr>
          <w:i/>
        </w:rPr>
        <w:t xml:space="preserve"> Jesus is always staring i</w:t>
      </w:r>
      <w:r w:rsidR="007B4638" w:rsidRPr="000E35A4">
        <w:rPr>
          <w:i/>
        </w:rPr>
        <w:t>n this distance. They come and t</w:t>
      </w:r>
      <w:r w:rsidRPr="000E35A4">
        <w:rPr>
          <w:i/>
        </w:rPr>
        <w:t>alk</w:t>
      </w:r>
      <w:r w:rsidR="007B4638" w:rsidRPr="000E35A4">
        <w:rPr>
          <w:i/>
        </w:rPr>
        <w:t xml:space="preserve"> to H</w:t>
      </w:r>
      <w:r w:rsidRPr="000E35A4">
        <w:rPr>
          <w:i/>
        </w:rPr>
        <w:t>im</w:t>
      </w:r>
      <w:r w:rsidR="007B4638" w:rsidRPr="000E35A4">
        <w:rPr>
          <w:i/>
        </w:rPr>
        <w:t>, and He gives one-</w:t>
      </w:r>
      <w:r w:rsidRPr="000E35A4">
        <w:rPr>
          <w:i/>
        </w:rPr>
        <w:t>word answers</w:t>
      </w:r>
      <w:r w:rsidR="007B4638" w:rsidRPr="000E35A4">
        <w:rPr>
          <w:i/>
        </w:rPr>
        <w:t xml:space="preserve"> or something like,</w:t>
      </w:r>
      <w:r w:rsidRPr="000E35A4">
        <w:rPr>
          <w:i/>
        </w:rPr>
        <w:t xml:space="preserve"> </w:t>
      </w:r>
      <w:r w:rsidR="007B4638" w:rsidRPr="000E35A4">
        <w:rPr>
          <w:i/>
        </w:rPr>
        <w:t>“Y</w:t>
      </w:r>
      <w:r w:rsidRPr="000E35A4">
        <w:rPr>
          <w:i/>
        </w:rPr>
        <w:t>ou will see.</w:t>
      </w:r>
      <w:r w:rsidR="00A33F2B" w:rsidRPr="000E35A4">
        <w:rPr>
          <w:i/>
        </w:rPr>
        <w:t>”</w:t>
      </w:r>
      <w:r w:rsidRPr="000E35A4">
        <w:rPr>
          <w:i/>
        </w:rPr>
        <w:t xml:space="preserve"> Th</w:t>
      </w:r>
      <w:r w:rsidR="00A33F2B" w:rsidRPr="000E35A4">
        <w:rPr>
          <w:i/>
        </w:rPr>
        <w:t>en He looks the other way and we think, “O</w:t>
      </w:r>
      <w:r w:rsidRPr="000E35A4">
        <w:rPr>
          <w:i/>
        </w:rPr>
        <w:t>h</w:t>
      </w:r>
      <w:r w:rsidR="000E35A4" w:rsidRPr="000E35A4">
        <w:rPr>
          <w:i/>
        </w:rPr>
        <w:t>, we will see? W</w:t>
      </w:r>
      <w:r w:rsidRPr="000E35A4">
        <w:rPr>
          <w:i/>
        </w:rPr>
        <w:t>hat does that mean</w:t>
      </w:r>
      <w:r w:rsidR="00A33F2B" w:rsidRPr="000E35A4">
        <w:rPr>
          <w:i/>
        </w:rPr>
        <w:t>,</w:t>
      </w:r>
      <w:r w:rsidRPr="000E35A4">
        <w:rPr>
          <w:i/>
        </w:rPr>
        <w:t xml:space="preserve"> we will see?</w:t>
      </w:r>
      <w:r w:rsidR="00A33F2B" w:rsidRPr="000E35A4">
        <w:rPr>
          <w:i/>
        </w:rPr>
        <w:t>”</w:t>
      </w:r>
    </w:p>
    <w:p w14:paraId="5FB13DCC" w14:textId="20DBE44F" w:rsidR="00A33F2B" w:rsidRPr="000E35A4" w:rsidRDefault="00A33F2B" w:rsidP="00D36355">
      <w:pPr>
        <w:pStyle w:val="BodyText1"/>
        <w:rPr>
          <w:i/>
        </w:rPr>
      </w:pPr>
      <w:r w:rsidRPr="000E35A4">
        <w:rPr>
          <w:i/>
        </w:rPr>
        <w:t xml:space="preserve">Well, </w:t>
      </w:r>
      <w:r w:rsidR="00F95906" w:rsidRPr="000E35A4">
        <w:rPr>
          <w:i/>
        </w:rPr>
        <w:t xml:space="preserve">I think He was a full of life, full of joy, </w:t>
      </w:r>
      <w:r w:rsidRPr="000E35A4">
        <w:rPr>
          <w:i/>
        </w:rPr>
        <w:t>a gregarious</w:t>
      </w:r>
      <w:r w:rsidR="000E35A4" w:rsidRPr="000E35A4">
        <w:rPr>
          <w:i/>
        </w:rPr>
        <w:t>,</w:t>
      </w:r>
      <w:r w:rsidRPr="000E35A4">
        <w:rPr>
          <w:i/>
        </w:rPr>
        <w:t xml:space="preserve"> interactive person with</w:t>
      </w:r>
      <w:r w:rsidR="00F95906" w:rsidRPr="000E35A4">
        <w:rPr>
          <w:i/>
        </w:rPr>
        <w:t xml:space="preserve"> a very deep life but very engaged with them. </w:t>
      </w:r>
      <w:proofErr w:type="gramStart"/>
      <w:r w:rsidR="00F95906" w:rsidRPr="000E35A4">
        <w:rPr>
          <w:i/>
        </w:rPr>
        <w:t>So</w:t>
      </w:r>
      <w:proofErr w:type="gramEnd"/>
      <w:r w:rsidR="00F95906" w:rsidRPr="000E35A4">
        <w:rPr>
          <w:i/>
        </w:rPr>
        <w:t xml:space="preserve"> I think they are really a lit</w:t>
      </w:r>
      <w:r w:rsidRPr="000E35A4">
        <w:rPr>
          <w:i/>
        </w:rPr>
        <w:t>tle surprised how human He is. May</w:t>
      </w:r>
      <w:r w:rsidR="000E35A4" w:rsidRPr="000E35A4">
        <w:rPr>
          <w:i/>
        </w:rPr>
        <w:t>be</w:t>
      </w:r>
      <w:r w:rsidRPr="000E35A4">
        <w:rPr>
          <w:i/>
        </w:rPr>
        <w:t xml:space="preserve"> t</w:t>
      </w:r>
      <w:r w:rsidR="00F95906" w:rsidRPr="000E35A4">
        <w:rPr>
          <w:i/>
        </w:rPr>
        <w:t xml:space="preserve">hey </w:t>
      </w:r>
      <w:r w:rsidRPr="000E35A4">
        <w:rPr>
          <w:i/>
        </w:rPr>
        <w:t>were thinking</w:t>
      </w:r>
      <w:r w:rsidR="00F95906" w:rsidRPr="000E35A4">
        <w:rPr>
          <w:i/>
        </w:rPr>
        <w:t xml:space="preserve">, </w:t>
      </w:r>
      <w:r w:rsidRPr="000E35A4">
        <w:rPr>
          <w:i/>
        </w:rPr>
        <w:t>“</w:t>
      </w:r>
      <w:r w:rsidR="00F95906" w:rsidRPr="000E35A4">
        <w:rPr>
          <w:i/>
        </w:rPr>
        <w:t xml:space="preserve">He is a good guy, </w:t>
      </w:r>
      <w:r w:rsidRPr="000E35A4">
        <w:rPr>
          <w:i/>
        </w:rPr>
        <w:t xml:space="preserve">but is He really </w:t>
      </w:r>
      <w:r w:rsidR="00F95906" w:rsidRPr="000E35A4">
        <w:rPr>
          <w:i/>
        </w:rPr>
        <w:t>God? Is that what guy in the wilderness</w:t>
      </w:r>
      <w:r w:rsidRPr="000E35A4">
        <w:rPr>
          <w:i/>
        </w:rPr>
        <w:t>, John the Baptist, said? You know Andrew?”</w:t>
      </w:r>
    </w:p>
    <w:p w14:paraId="25DA8987" w14:textId="1B88DFDF" w:rsidR="001E55DF" w:rsidRPr="000E35A4" w:rsidRDefault="00A33F2B" w:rsidP="00D36355">
      <w:pPr>
        <w:pStyle w:val="BodyText1"/>
        <w:rPr>
          <w:i/>
        </w:rPr>
      </w:pPr>
      <w:r w:rsidRPr="000E35A4">
        <w:rPr>
          <w:i/>
        </w:rPr>
        <w:t>“Y</w:t>
      </w:r>
      <w:r w:rsidR="00F95906" w:rsidRPr="000E35A4">
        <w:rPr>
          <w:i/>
        </w:rPr>
        <w:t>eah</w:t>
      </w:r>
      <w:r w:rsidR="001E55DF" w:rsidRPr="000E35A4">
        <w:rPr>
          <w:i/>
        </w:rPr>
        <w:t>,</w:t>
      </w:r>
      <w:r w:rsidR="00F95906" w:rsidRPr="000E35A4">
        <w:rPr>
          <w:i/>
        </w:rPr>
        <w:t xml:space="preserve"> yeah</w:t>
      </w:r>
      <w:r w:rsidR="001E55DF" w:rsidRPr="000E35A4">
        <w:rPr>
          <w:i/>
        </w:rPr>
        <w:t>,</w:t>
      </w:r>
      <w:r w:rsidR="00F95906" w:rsidRPr="000E35A4">
        <w:rPr>
          <w:i/>
        </w:rPr>
        <w:t xml:space="preserve"> he said He was God.</w:t>
      </w:r>
      <w:r w:rsidR="001E55DF" w:rsidRPr="000E35A4">
        <w:rPr>
          <w:i/>
        </w:rPr>
        <w:t>”</w:t>
      </w:r>
    </w:p>
    <w:p w14:paraId="153E6BA5" w14:textId="4696C05E" w:rsidR="00F95906" w:rsidRPr="000E35A4" w:rsidRDefault="001E55DF" w:rsidP="00D36355">
      <w:pPr>
        <w:pStyle w:val="BodyText1"/>
        <w:rPr>
          <w:i/>
        </w:rPr>
      </w:pPr>
      <w:r w:rsidRPr="000E35A4">
        <w:rPr>
          <w:i/>
        </w:rPr>
        <w:t>“</w:t>
      </w:r>
      <w:r w:rsidR="00F95906" w:rsidRPr="000E35A4">
        <w:rPr>
          <w:i/>
        </w:rPr>
        <w:t>Okay</w:t>
      </w:r>
      <w:r w:rsidRPr="000E35A4">
        <w:rPr>
          <w:i/>
        </w:rPr>
        <w:t>,</w:t>
      </w:r>
      <w:r w:rsidR="00F95906" w:rsidRPr="000E35A4">
        <w:rPr>
          <w:i/>
        </w:rPr>
        <w:t xml:space="preserve"> okay</w:t>
      </w:r>
      <w:r w:rsidRPr="000E35A4">
        <w:rPr>
          <w:i/>
        </w:rPr>
        <w:t>,</w:t>
      </w:r>
      <w:r w:rsidR="00F95906" w:rsidRPr="000E35A4">
        <w:rPr>
          <w:i/>
        </w:rPr>
        <w:t xml:space="preserve"> we will go with it</w:t>
      </w:r>
      <w:r w:rsidRPr="000E35A4">
        <w:rPr>
          <w:i/>
        </w:rPr>
        <w:t>,</w:t>
      </w:r>
      <w:r w:rsidR="00F95906" w:rsidRPr="000E35A4">
        <w:rPr>
          <w:i/>
        </w:rPr>
        <w:t xml:space="preserve"> sort</w:t>
      </w:r>
      <w:r w:rsidRPr="000E35A4">
        <w:rPr>
          <w:i/>
        </w:rPr>
        <w:t xml:space="preserve"> of.</w:t>
      </w:r>
      <w:r w:rsidR="00F95906" w:rsidRPr="000E35A4">
        <w:rPr>
          <w:i/>
        </w:rPr>
        <w:t xml:space="preserve"> God? I mean really? Wow.</w:t>
      </w:r>
      <w:r w:rsidRPr="000E35A4">
        <w:rPr>
          <w:i/>
        </w:rPr>
        <w:t>”</w:t>
      </w:r>
      <w:r w:rsidR="00F95906" w:rsidRPr="000E35A4">
        <w:rPr>
          <w:i/>
        </w:rPr>
        <w:t xml:space="preserve"> </w:t>
      </w:r>
      <w:proofErr w:type="gramStart"/>
      <w:r w:rsidR="00F95906" w:rsidRPr="000E35A4">
        <w:rPr>
          <w:i/>
        </w:rPr>
        <w:t>So</w:t>
      </w:r>
      <w:proofErr w:type="gramEnd"/>
      <w:r w:rsidR="00F95906" w:rsidRPr="000E35A4">
        <w:rPr>
          <w:i/>
        </w:rPr>
        <w:t xml:space="preserve"> I just imagine that </w:t>
      </w:r>
      <w:r w:rsidRPr="000E35A4">
        <w:rPr>
          <w:i/>
        </w:rPr>
        <w:t>three-</w:t>
      </w:r>
      <w:r w:rsidR="00F95906" w:rsidRPr="000E35A4">
        <w:rPr>
          <w:i/>
        </w:rPr>
        <w:t>day walk as they are going up to Galilee together.</w:t>
      </w:r>
    </w:p>
    <w:p w14:paraId="7F55A6AC" w14:textId="7848D7FE" w:rsidR="001E55DF" w:rsidRPr="000E35A4" w:rsidRDefault="00F95906" w:rsidP="00D36355">
      <w:pPr>
        <w:pStyle w:val="BodyText1"/>
        <w:rPr>
          <w:i/>
        </w:rPr>
      </w:pPr>
      <w:proofErr w:type="gramStart"/>
      <w:r w:rsidRPr="000E35A4">
        <w:rPr>
          <w:i/>
        </w:rPr>
        <w:t>So</w:t>
      </w:r>
      <w:proofErr w:type="gramEnd"/>
      <w:r w:rsidRPr="000E35A4">
        <w:rPr>
          <w:i/>
        </w:rPr>
        <w:t xml:space="preserve"> </w:t>
      </w:r>
      <w:r w:rsidR="000E35A4" w:rsidRPr="000E35A4">
        <w:rPr>
          <w:i/>
        </w:rPr>
        <w:t xml:space="preserve">then </w:t>
      </w:r>
      <w:r w:rsidRPr="000E35A4">
        <w:rPr>
          <w:i/>
        </w:rPr>
        <w:t xml:space="preserve">He finds Philip, </w:t>
      </w:r>
      <w:r w:rsidR="000E35A4" w:rsidRPr="000E35A4">
        <w:rPr>
          <w:i/>
        </w:rPr>
        <w:t xml:space="preserve">and </w:t>
      </w:r>
      <w:r w:rsidR="001E55DF" w:rsidRPr="000E35A4">
        <w:rPr>
          <w:i/>
        </w:rPr>
        <w:t>in</w:t>
      </w:r>
      <w:r w:rsidRPr="000E35A4">
        <w:rPr>
          <w:i/>
        </w:rPr>
        <w:t xml:space="preserve"> verse 45, Philip finds Nathaniel and </w:t>
      </w:r>
      <w:r w:rsidR="001E55DF" w:rsidRPr="000E35A4">
        <w:rPr>
          <w:i/>
        </w:rPr>
        <w:t>says, “H</w:t>
      </w:r>
      <w:r w:rsidRPr="000E35A4">
        <w:rPr>
          <w:i/>
        </w:rPr>
        <w:t>ey</w:t>
      </w:r>
      <w:r w:rsidR="001E55DF" w:rsidRPr="000E35A4">
        <w:rPr>
          <w:i/>
        </w:rPr>
        <w:t>,</w:t>
      </w:r>
      <w:r w:rsidRPr="000E35A4">
        <w:rPr>
          <w:i/>
        </w:rPr>
        <w:t xml:space="preserve"> Nathaniel</w:t>
      </w:r>
      <w:r w:rsidR="001E55DF" w:rsidRPr="000E35A4">
        <w:rPr>
          <w:i/>
        </w:rPr>
        <w:t>!</w:t>
      </w:r>
      <w:r w:rsidRPr="000E35A4">
        <w:rPr>
          <w:i/>
        </w:rPr>
        <w:t xml:space="preserve"> Nathaniel</w:t>
      </w:r>
      <w:r w:rsidR="001E55DF" w:rsidRPr="000E35A4">
        <w:rPr>
          <w:i/>
        </w:rPr>
        <w:t>,</w:t>
      </w:r>
      <w:r w:rsidRPr="000E35A4">
        <w:rPr>
          <w:i/>
        </w:rPr>
        <w:t xml:space="preserve"> we found Him, the Messiah, the one we have been talking about our whole life as boys. </w:t>
      </w:r>
      <w:r w:rsidR="001E55DF" w:rsidRPr="000E35A4">
        <w:rPr>
          <w:i/>
        </w:rPr>
        <w:t>W</w:t>
      </w:r>
      <w:r w:rsidRPr="000E35A4">
        <w:rPr>
          <w:i/>
        </w:rPr>
        <w:t xml:space="preserve">e studied the prophets, we had our E-12 groups, I mean we are really </w:t>
      </w:r>
      <w:r w:rsidR="001E55DF" w:rsidRPr="000E35A4">
        <w:rPr>
          <w:i/>
        </w:rPr>
        <w:t>into this. We found the Messiah!”</w:t>
      </w:r>
    </w:p>
    <w:p w14:paraId="1D9323B9" w14:textId="77777777" w:rsidR="000E35A4" w:rsidRPr="000E35A4" w:rsidRDefault="00F95906" w:rsidP="00D36355">
      <w:pPr>
        <w:pStyle w:val="BodyText1"/>
        <w:rPr>
          <w:i/>
        </w:rPr>
      </w:pPr>
      <w:r w:rsidRPr="000E35A4">
        <w:rPr>
          <w:i/>
        </w:rPr>
        <w:t xml:space="preserve">Nathaniel is </w:t>
      </w:r>
      <w:r w:rsidR="001E55DF" w:rsidRPr="000E35A4">
        <w:rPr>
          <w:i/>
        </w:rPr>
        <w:t>saying, “R</w:t>
      </w:r>
      <w:r w:rsidRPr="000E35A4">
        <w:rPr>
          <w:i/>
        </w:rPr>
        <w:t>eally? You know</w:t>
      </w:r>
      <w:r w:rsidR="001E55DF" w:rsidRPr="000E35A4">
        <w:rPr>
          <w:i/>
        </w:rPr>
        <w:t>,</w:t>
      </w:r>
      <w:r w:rsidRPr="000E35A4">
        <w:rPr>
          <w:i/>
        </w:rPr>
        <w:t xml:space="preserve"> Phil</w:t>
      </w:r>
      <w:r w:rsidR="001E55DF" w:rsidRPr="000E35A4">
        <w:rPr>
          <w:i/>
        </w:rPr>
        <w:t>,</w:t>
      </w:r>
      <w:r w:rsidRPr="000E35A4">
        <w:rPr>
          <w:i/>
        </w:rPr>
        <w:t xml:space="preserve"> that is a pretty big statement that you found the Messiah.</w:t>
      </w:r>
      <w:r w:rsidR="00EF7F05" w:rsidRPr="000E35A4">
        <w:rPr>
          <w:i/>
        </w:rPr>
        <w:t>”</w:t>
      </w:r>
      <w:r w:rsidRPr="000E35A4">
        <w:rPr>
          <w:i/>
        </w:rPr>
        <w:t xml:space="preserve"> </w:t>
      </w:r>
    </w:p>
    <w:p w14:paraId="1D8F5F8F" w14:textId="720A61E9" w:rsidR="00D44F7D" w:rsidRPr="000E35A4" w:rsidRDefault="00F95906" w:rsidP="00D36355">
      <w:pPr>
        <w:pStyle w:val="BodyText1"/>
        <w:rPr>
          <w:i/>
        </w:rPr>
      </w:pPr>
      <w:r w:rsidRPr="000E35A4">
        <w:rPr>
          <w:i/>
        </w:rPr>
        <w:t xml:space="preserve">It is all really interesting. </w:t>
      </w:r>
      <w:r w:rsidR="00EF7F05" w:rsidRPr="000E35A4">
        <w:rPr>
          <w:i/>
        </w:rPr>
        <w:t>I love the play on words b</w:t>
      </w:r>
      <w:r w:rsidRPr="000E35A4">
        <w:rPr>
          <w:i/>
        </w:rPr>
        <w:t>ecause</w:t>
      </w:r>
      <w:r w:rsidR="00EF7F05" w:rsidRPr="000E35A4">
        <w:rPr>
          <w:i/>
        </w:rPr>
        <w:t xml:space="preserve"> verse 43 says that Jesus found Philip. Then in v</w:t>
      </w:r>
      <w:r w:rsidRPr="000E35A4">
        <w:rPr>
          <w:i/>
        </w:rPr>
        <w:t xml:space="preserve">erse 45, Philip said, </w:t>
      </w:r>
      <w:r w:rsidR="00EF7F05" w:rsidRPr="000E35A4">
        <w:rPr>
          <w:i/>
        </w:rPr>
        <w:t>“</w:t>
      </w:r>
      <w:r w:rsidRPr="000E35A4">
        <w:rPr>
          <w:i/>
        </w:rPr>
        <w:t>I found Jesus.</w:t>
      </w:r>
      <w:r w:rsidR="00EF7F05" w:rsidRPr="000E35A4">
        <w:rPr>
          <w:i/>
        </w:rPr>
        <w:t>”</w:t>
      </w:r>
      <w:r w:rsidRPr="000E35A4">
        <w:rPr>
          <w:i/>
        </w:rPr>
        <w:t xml:space="preserve"> </w:t>
      </w:r>
    </w:p>
    <w:p w14:paraId="11E0FA7B" w14:textId="77777777" w:rsidR="00D44F7D" w:rsidRPr="000E35A4" w:rsidRDefault="00F95906" w:rsidP="00D36355">
      <w:pPr>
        <w:pStyle w:val="BodyText1"/>
        <w:rPr>
          <w:i/>
        </w:rPr>
      </w:pPr>
      <w:r w:rsidRPr="000E35A4">
        <w:rPr>
          <w:i/>
        </w:rPr>
        <w:t>You know all</w:t>
      </w:r>
      <w:r w:rsidR="00D42895" w:rsidRPr="000E35A4">
        <w:rPr>
          <w:i/>
        </w:rPr>
        <w:t>, a lot of times someone says, “</w:t>
      </w:r>
      <w:r w:rsidRPr="000E35A4">
        <w:rPr>
          <w:i/>
        </w:rPr>
        <w:t>I sought for the Lord</w:t>
      </w:r>
      <w:r w:rsidR="00D42895" w:rsidRPr="000E35A4">
        <w:rPr>
          <w:i/>
        </w:rPr>
        <w:t>,</w:t>
      </w:r>
      <w:r w:rsidRPr="000E35A4">
        <w:rPr>
          <w:i/>
        </w:rPr>
        <w:t xml:space="preserve"> and I found Him.</w:t>
      </w:r>
      <w:r w:rsidR="00D42895" w:rsidRPr="000E35A4">
        <w:rPr>
          <w:i/>
        </w:rPr>
        <w:t>”</w:t>
      </w:r>
      <w:r w:rsidRPr="000E35A4">
        <w:rPr>
          <w:i/>
        </w:rPr>
        <w:t xml:space="preserve"> </w:t>
      </w:r>
    </w:p>
    <w:p w14:paraId="3F7EB9B8" w14:textId="77777777" w:rsidR="00D44F7D" w:rsidRPr="00C77A21" w:rsidRDefault="00F95906" w:rsidP="00D36355">
      <w:pPr>
        <w:pStyle w:val="BodyText1"/>
        <w:rPr>
          <w:i/>
        </w:rPr>
      </w:pPr>
      <w:r w:rsidRPr="00C77A21">
        <w:rPr>
          <w:i/>
        </w:rPr>
        <w:t>Well</w:t>
      </w:r>
      <w:r w:rsidR="00D42895" w:rsidRPr="00C77A21">
        <w:rPr>
          <w:i/>
        </w:rPr>
        <w:t>,</w:t>
      </w:r>
      <w:r w:rsidRPr="00C77A21">
        <w:rPr>
          <w:i/>
        </w:rPr>
        <w:t xml:space="preserve"> that is a little bit true</w:t>
      </w:r>
      <w:r w:rsidR="00D42895" w:rsidRPr="00C77A21">
        <w:rPr>
          <w:i/>
        </w:rPr>
        <w:t>,</w:t>
      </w:r>
      <w:r w:rsidRPr="00C77A21">
        <w:rPr>
          <w:i/>
        </w:rPr>
        <w:t xml:space="preserve"> but the Lord might say, </w:t>
      </w:r>
      <w:r w:rsidR="00D44F7D" w:rsidRPr="00C77A21">
        <w:rPr>
          <w:i/>
        </w:rPr>
        <w:t>“F</w:t>
      </w:r>
      <w:r w:rsidRPr="00C77A21">
        <w:rPr>
          <w:i/>
        </w:rPr>
        <w:t>rom My end of the story</w:t>
      </w:r>
      <w:r w:rsidR="00D44F7D" w:rsidRPr="00C77A21">
        <w:rPr>
          <w:i/>
        </w:rPr>
        <w:t>, I wrestled you down.</w:t>
      </w:r>
      <w:r w:rsidRPr="00C77A21">
        <w:rPr>
          <w:i/>
        </w:rPr>
        <w:t xml:space="preserve"> I ambushed you in a corner, took away five of your options, finally you said yes, and </w:t>
      </w:r>
      <w:r w:rsidR="00D44F7D" w:rsidRPr="00C77A21">
        <w:rPr>
          <w:i/>
        </w:rPr>
        <w:t xml:space="preserve">now </w:t>
      </w:r>
      <w:r w:rsidRPr="00C77A21">
        <w:rPr>
          <w:i/>
        </w:rPr>
        <w:t xml:space="preserve">you </w:t>
      </w:r>
      <w:r w:rsidR="00D44F7D" w:rsidRPr="00C77A21">
        <w:rPr>
          <w:i/>
        </w:rPr>
        <w:t>say</w:t>
      </w:r>
      <w:r w:rsidRPr="00C77A21">
        <w:rPr>
          <w:i/>
        </w:rPr>
        <w:t xml:space="preserve">, </w:t>
      </w:r>
      <w:r w:rsidR="00D44F7D" w:rsidRPr="00C77A21">
        <w:rPr>
          <w:i/>
        </w:rPr>
        <w:t>‘</w:t>
      </w:r>
      <w:r w:rsidRPr="00C77A21">
        <w:rPr>
          <w:i/>
        </w:rPr>
        <w:t>I found the Lord.</w:t>
      </w:r>
      <w:r w:rsidR="00D44F7D" w:rsidRPr="00C77A21">
        <w:rPr>
          <w:i/>
        </w:rPr>
        <w:t>’</w:t>
      </w:r>
      <w:r w:rsidRPr="00C77A21">
        <w:rPr>
          <w:i/>
        </w:rPr>
        <w:t xml:space="preserve"> I have been working on you for years.</w:t>
      </w:r>
      <w:r w:rsidR="00D44F7D" w:rsidRPr="00C77A21">
        <w:rPr>
          <w:i/>
        </w:rPr>
        <w:t>”</w:t>
      </w:r>
      <w:r w:rsidRPr="00C77A21">
        <w:rPr>
          <w:i/>
        </w:rPr>
        <w:t xml:space="preserve"> </w:t>
      </w:r>
    </w:p>
    <w:p w14:paraId="216DEDCF" w14:textId="3602AB47" w:rsidR="00F95906" w:rsidRPr="00C77A21" w:rsidRDefault="00F95906" w:rsidP="00D36355">
      <w:pPr>
        <w:pStyle w:val="BodyText1"/>
        <w:rPr>
          <w:i/>
        </w:rPr>
      </w:pPr>
      <w:r w:rsidRPr="00C77A21">
        <w:rPr>
          <w:i/>
        </w:rPr>
        <w:t>That is okay</w:t>
      </w:r>
      <w:r w:rsidR="00D44F7D" w:rsidRPr="00C77A21">
        <w:rPr>
          <w:i/>
        </w:rPr>
        <w:t>;</w:t>
      </w:r>
      <w:r w:rsidRPr="00C77A21">
        <w:rPr>
          <w:i/>
        </w:rPr>
        <w:t xml:space="preserve"> Philip found the Me</w:t>
      </w:r>
      <w:r w:rsidR="00D44F7D" w:rsidRPr="00C77A21">
        <w:rPr>
          <w:i/>
        </w:rPr>
        <w:t>ssiah. Jesus says, “T</w:t>
      </w:r>
      <w:r w:rsidRPr="00C77A21">
        <w:rPr>
          <w:i/>
        </w:rPr>
        <w:t>hat works for Me.</w:t>
      </w:r>
      <w:r w:rsidR="00D44F7D" w:rsidRPr="00C77A21">
        <w:rPr>
          <w:i/>
        </w:rPr>
        <w:t>”</w:t>
      </w:r>
      <w:r w:rsidRPr="00C77A21">
        <w:rPr>
          <w:i/>
        </w:rPr>
        <w:t xml:space="preserve"> For the holy record</w:t>
      </w:r>
      <w:r w:rsidR="00D44F7D" w:rsidRPr="00C77A21">
        <w:rPr>
          <w:i/>
        </w:rPr>
        <w:t>,</w:t>
      </w:r>
      <w:r w:rsidRPr="00C77A21">
        <w:rPr>
          <w:i/>
        </w:rPr>
        <w:t xml:space="preserve"> Jesus found Philip</w:t>
      </w:r>
      <w:r w:rsidR="00D44F7D" w:rsidRPr="00C77A21">
        <w:rPr>
          <w:i/>
        </w:rPr>
        <w:t>,</w:t>
      </w:r>
      <w:r w:rsidRPr="00C77A21">
        <w:rPr>
          <w:i/>
        </w:rPr>
        <w:t xml:space="preserve"> and that is the truth about you and me as well.</w:t>
      </w:r>
    </w:p>
    <w:p w14:paraId="3B95F65C" w14:textId="77777777" w:rsidR="00D44F7D" w:rsidRPr="00C77A21" w:rsidRDefault="00F95906" w:rsidP="00D36355">
      <w:pPr>
        <w:pStyle w:val="BodyText1"/>
        <w:rPr>
          <w:i/>
        </w:rPr>
      </w:pPr>
      <w:proofErr w:type="gramStart"/>
      <w:r w:rsidRPr="00C77A21">
        <w:rPr>
          <w:i/>
        </w:rPr>
        <w:t>So</w:t>
      </w:r>
      <w:proofErr w:type="gramEnd"/>
      <w:r w:rsidRPr="00C77A21">
        <w:rPr>
          <w:i/>
        </w:rPr>
        <w:t xml:space="preserve"> verse 46, Nathaniel says, </w:t>
      </w:r>
      <w:r w:rsidR="00D44F7D" w:rsidRPr="00C77A21">
        <w:rPr>
          <w:i/>
        </w:rPr>
        <w:t>“T</w:t>
      </w:r>
      <w:r w:rsidRPr="00C77A21">
        <w:rPr>
          <w:i/>
        </w:rPr>
        <w:t>his is the guy the prophets wrote about, that Moses wrote about?</w:t>
      </w:r>
      <w:r w:rsidR="00D44F7D" w:rsidRPr="00C77A21">
        <w:rPr>
          <w:i/>
        </w:rPr>
        <w:t>”</w:t>
      </w:r>
      <w:r w:rsidRPr="00C77A21">
        <w:rPr>
          <w:i/>
        </w:rPr>
        <w:t xml:space="preserve"> </w:t>
      </w:r>
      <w:r w:rsidR="00D44F7D" w:rsidRPr="00C77A21">
        <w:rPr>
          <w:i/>
        </w:rPr>
        <w:t>T</w:t>
      </w:r>
      <w:r w:rsidRPr="00C77A21">
        <w:rPr>
          <w:i/>
        </w:rPr>
        <w:t>hat is verse 45. Natha</w:t>
      </w:r>
      <w:r w:rsidR="00D44F7D" w:rsidRPr="00C77A21">
        <w:rPr>
          <w:i/>
        </w:rPr>
        <w:t>niel says, “R</w:t>
      </w:r>
      <w:r w:rsidRPr="00C77A21">
        <w:rPr>
          <w:i/>
        </w:rPr>
        <w:t>eally? That the Moses prophecy</w:t>
      </w:r>
      <w:r w:rsidR="00D44F7D" w:rsidRPr="00C77A21">
        <w:rPr>
          <w:i/>
        </w:rPr>
        <w:t xml:space="preserve"> about Messiah, that one? Isaiah?</w:t>
      </w:r>
      <w:r w:rsidRPr="00C77A21">
        <w:rPr>
          <w:i/>
        </w:rPr>
        <w:t xml:space="preserve"> Jeremiah?</w:t>
      </w:r>
      <w:r w:rsidR="00D44F7D" w:rsidRPr="00C77A21">
        <w:rPr>
          <w:i/>
        </w:rPr>
        <w:t>”</w:t>
      </w:r>
    </w:p>
    <w:p w14:paraId="601D361D" w14:textId="77777777" w:rsidR="00D44F7D" w:rsidRPr="00C77A21" w:rsidRDefault="00D44F7D" w:rsidP="00D36355">
      <w:pPr>
        <w:pStyle w:val="BodyText1"/>
        <w:rPr>
          <w:i/>
        </w:rPr>
      </w:pPr>
      <w:r w:rsidRPr="00C77A21">
        <w:rPr>
          <w:i/>
        </w:rPr>
        <w:t>“</w:t>
      </w:r>
      <w:r w:rsidR="00F95906" w:rsidRPr="00C77A21">
        <w:rPr>
          <w:i/>
        </w:rPr>
        <w:t>Yeah</w:t>
      </w:r>
      <w:r w:rsidRPr="00C77A21">
        <w:rPr>
          <w:i/>
        </w:rPr>
        <w:t>,</w:t>
      </w:r>
      <w:r w:rsidR="00F95906" w:rsidRPr="00C77A21">
        <w:rPr>
          <w:i/>
        </w:rPr>
        <w:t xml:space="preserve"> yeah</w:t>
      </w:r>
      <w:r w:rsidRPr="00C77A21">
        <w:rPr>
          <w:i/>
        </w:rPr>
        <w:t>,</w:t>
      </w:r>
      <w:r w:rsidR="00F95906" w:rsidRPr="00C77A21">
        <w:rPr>
          <w:i/>
        </w:rPr>
        <w:t xml:space="preserve"> we found Him.</w:t>
      </w:r>
      <w:r w:rsidRPr="00C77A21">
        <w:rPr>
          <w:i/>
        </w:rPr>
        <w:t>”</w:t>
      </w:r>
    </w:p>
    <w:p w14:paraId="1148D773" w14:textId="21EB03B6" w:rsidR="00F95906" w:rsidRPr="00C77A21" w:rsidRDefault="00D44F7D" w:rsidP="00D36355">
      <w:pPr>
        <w:pStyle w:val="BodyText1"/>
        <w:rPr>
          <w:i/>
        </w:rPr>
      </w:pPr>
      <w:r w:rsidRPr="00C77A21">
        <w:rPr>
          <w:i/>
        </w:rPr>
        <w:t>“</w:t>
      </w:r>
      <w:r w:rsidR="00F95906" w:rsidRPr="00C77A21">
        <w:rPr>
          <w:i/>
        </w:rPr>
        <w:t>He is from Nazareth?</w:t>
      </w:r>
      <w:r w:rsidRPr="00C77A21">
        <w:rPr>
          <w:i/>
        </w:rPr>
        <w:t>”</w:t>
      </w:r>
      <w:r w:rsidR="00F95906" w:rsidRPr="00C77A21">
        <w:rPr>
          <w:i/>
        </w:rPr>
        <w:t xml:space="preserve"> </w:t>
      </w:r>
      <w:r w:rsidRPr="00C77A21">
        <w:rPr>
          <w:i/>
        </w:rPr>
        <w:t>Now</w:t>
      </w:r>
      <w:r w:rsidR="00F95906" w:rsidRPr="00C77A21">
        <w:rPr>
          <w:i/>
        </w:rPr>
        <w:t xml:space="preserve"> Nazareth was truly the other side of the tracks. It was </w:t>
      </w:r>
      <w:r w:rsidR="00C77A21" w:rsidRPr="00C77A21">
        <w:rPr>
          <w:i/>
        </w:rPr>
        <w:t>lesser</w:t>
      </w:r>
      <w:r w:rsidR="00F95906" w:rsidRPr="00C77A21">
        <w:rPr>
          <w:i/>
        </w:rPr>
        <w:t xml:space="preserve"> educated, lower economic</w:t>
      </w:r>
      <w:r w:rsidRPr="00C77A21">
        <w:rPr>
          <w:i/>
        </w:rPr>
        <w:t>ally. I</w:t>
      </w:r>
      <w:r w:rsidR="00F95906" w:rsidRPr="00C77A21">
        <w:rPr>
          <w:i/>
        </w:rPr>
        <w:t>t was a city that had a reputation for being minus one. It was not a city of any kind of notoriety. It was a city like, ugh</w:t>
      </w:r>
      <w:r w:rsidRPr="00C77A21">
        <w:rPr>
          <w:i/>
        </w:rPr>
        <w:t>,</w:t>
      </w:r>
      <w:r w:rsidR="00F95906" w:rsidRPr="00C77A21">
        <w:rPr>
          <w:i/>
        </w:rPr>
        <w:t xml:space="preserve"> you know you got to get out</w:t>
      </w:r>
      <w:r w:rsidRPr="00C77A21">
        <w:rPr>
          <w:i/>
        </w:rPr>
        <w:t xml:space="preserve"> of Nazareth once you grow up b</w:t>
      </w:r>
      <w:r w:rsidR="00F95906" w:rsidRPr="00C77A21">
        <w:rPr>
          <w:i/>
        </w:rPr>
        <w:t>ecause it was economical</w:t>
      </w:r>
      <w:r w:rsidRPr="00C77A21">
        <w:rPr>
          <w:i/>
        </w:rPr>
        <w:t>ly and educationally and status-</w:t>
      </w:r>
      <w:r w:rsidR="00F95906" w:rsidRPr="00C77A21">
        <w:rPr>
          <w:i/>
        </w:rPr>
        <w:t>wise lower.</w:t>
      </w:r>
    </w:p>
    <w:p w14:paraId="698C7004" w14:textId="77777777" w:rsidR="00A9071D" w:rsidRPr="00C77A21" w:rsidRDefault="008C4065" w:rsidP="00D36355">
      <w:pPr>
        <w:pStyle w:val="BodyText1"/>
        <w:rPr>
          <w:i/>
        </w:rPr>
      </w:pPr>
      <w:r w:rsidRPr="00C77A21">
        <w:rPr>
          <w:i/>
        </w:rPr>
        <w:t>Nathaniel is thinking, “R</w:t>
      </w:r>
      <w:r w:rsidR="00F95906" w:rsidRPr="00C77A21">
        <w:rPr>
          <w:i/>
        </w:rPr>
        <w:t>eall</w:t>
      </w:r>
      <w:r w:rsidR="00A9071D" w:rsidRPr="00C77A21">
        <w:rPr>
          <w:i/>
        </w:rPr>
        <w:t>y</w:t>
      </w:r>
      <w:r w:rsidRPr="00C77A21">
        <w:rPr>
          <w:i/>
        </w:rPr>
        <w:t>?</w:t>
      </w:r>
      <w:r w:rsidR="00F95906" w:rsidRPr="00C77A21">
        <w:rPr>
          <w:i/>
        </w:rPr>
        <w:t xml:space="preserve"> Nazareth? Are you sure He came from the other side of the tracks? Really on that side of town?</w:t>
      </w:r>
      <w:r w:rsidR="00A9071D" w:rsidRPr="00C77A21">
        <w:rPr>
          <w:i/>
        </w:rPr>
        <w:t>”</w:t>
      </w:r>
    </w:p>
    <w:p w14:paraId="41C4D1F8" w14:textId="77777777" w:rsidR="00A9071D" w:rsidRPr="00C77A21" w:rsidRDefault="00A9071D" w:rsidP="00D36355">
      <w:pPr>
        <w:pStyle w:val="BodyText1"/>
        <w:rPr>
          <w:i/>
        </w:rPr>
      </w:pPr>
      <w:r w:rsidRPr="00C77A21">
        <w:rPr>
          <w:i/>
        </w:rPr>
        <w:t>“Yes,</w:t>
      </w:r>
      <w:r w:rsidR="00F95906" w:rsidRPr="00C77A21">
        <w:rPr>
          <w:i/>
        </w:rPr>
        <w:t xml:space="preserve"> yes</w:t>
      </w:r>
      <w:r w:rsidRPr="00C77A21">
        <w:rPr>
          <w:i/>
        </w:rPr>
        <w:t>,</w:t>
      </w:r>
      <w:r w:rsidR="00F95906" w:rsidRPr="00C77A21">
        <w:rPr>
          <w:i/>
        </w:rPr>
        <w:t xml:space="preserve"> that is where He came from.</w:t>
      </w:r>
      <w:r w:rsidRPr="00C77A21">
        <w:rPr>
          <w:i/>
        </w:rPr>
        <w:t>”</w:t>
      </w:r>
      <w:r w:rsidR="00F95906" w:rsidRPr="00C77A21">
        <w:rPr>
          <w:i/>
        </w:rPr>
        <w:t xml:space="preserve"> </w:t>
      </w:r>
      <w:proofErr w:type="gramStart"/>
      <w:r w:rsidR="00F95906" w:rsidRPr="00C77A21">
        <w:rPr>
          <w:i/>
        </w:rPr>
        <w:t>So</w:t>
      </w:r>
      <w:proofErr w:type="gramEnd"/>
      <w:r w:rsidR="00F95906" w:rsidRPr="00C77A21">
        <w:rPr>
          <w:i/>
        </w:rPr>
        <w:t xml:space="preserve"> that kind of throws Nathaniel off. </w:t>
      </w:r>
    </w:p>
    <w:p w14:paraId="3B20D8E2" w14:textId="77777777" w:rsidR="00A9071D" w:rsidRPr="00C77A21" w:rsidRDefault="00F95906" w:rsidP="00D36355">
      <w:pPr>
        <w:pStyle w:val="BodyText1"/>
        <w:rPr>
          <w:i/>
        </w:rPr>
      </w:pPr>
      <w:r w:rsidRPr="00C77A21">
        <w:rPr>
          <w:i/>
        </w:rPr>
        <w:t xml:space="preserve">Verse 47, </w:t>
      </w:r>
      <w:r w:rsidR="00A9071D" w:rsidRPr="00C77A21">
        <w:rPr>
          <w:i/>
        </w:rPr>
        <w:t>when</w:t>
      </w:r>
      <w:r w:rsidRPr="00C77A21">
        <w:rPr>
          <w:i/>
        </w:rPr>
        <w:t xml:space="preserve"> Jesus saw</w:t>
      </w:r>
      <w:r w:rsidR="00A9071D" w:rsidRPr="00C77A21">
        <w:rPr>
          <w:i/>
        </w:rPr>
        <w:t xml:space="preserve"> Nathaniel walking with Philip—</w:t>
      </w:r>
      <w:r w:rsidRPr="00C77A21">
        <w:rPr>
          <w:i/>
        </w:rPr>
        <w:t>here they are walking toward</w:t>
      </w:r>
      <w:r w:rsidR="00A9071D" w:rsidRPr="00C77A21">
        <w:rPr>
          <w:i/>
        </w:rPr>
        <w:t>s Him—</w:t>
      </w:r>
      <w:r w:rsidRPr="00C77A21">
        <w:rPr>
          <w:i/>
        </w:rPr>
        <w:t xml:space="preserve">Jesus is really dialing into him. He responds to each one of these guys in such a different and unique way. He says, </w:t>
      </w:r>
      <w:r w:rsidR="00A9071D" w:rsidRPr="00C77A21">
        <w:rPr>
          <w:i/>
        </w:rPr>
        <w:t>“</w:t>
      </w:r>
      <w:r w:rsidRPr="00C77A21">
        <w:rPr>
          <w:i/>
        </w:rPr>
        <w:t>Nathaniel</w:t>
      </w:r>
      <w:r w:rsidR="00A9071D" w:rsidRPr="00C77A21">
        <w:rPr>
          <w:i/>
        </w:rPr>
        <w:t>,</w:t>
      </w:r>
      <w:r w:rsidRPr="00C77A21">
        <w:rPr>
          <w:i/>
        </w:rPr>
        <w:t xml:space="preserve"> an Israelite in whom there is no deceit.</w:t>
      </w:r>
      <w:r w:rsidR="00A9071D" w:rsidRPr="00C77A21">
        <w:rPr>
          <w:i/>
        </w:rPr>
        <w:t>”</w:t>
      </w:r>
    </w:p>
    <w:p w14:paraId="76CF97E5" w14:textId="77777777" w:rsidR="007B182B" w:rsidRPr="00C77A21" w:rsidRDefault="00F95906" w:rsidP="00D36355">
      <w:pPr>
        <w:pStyle w:val="BodyText1"/>
        <w:rPr>
          <w:i/>
        </w:rPr>
      </w:pPr>
      <w:r w:rsidRPr="00C77A21">
        <w:rPr>
          <w:i/>
        </w:rPr>
        <w:lastRenderedPageBreak/>
        <w:t xml:space="preserve">Nathaniel is </w:t>
      </w:r>
      <w:r w:rsidR="00A9071D" w:rsidRPr="00C77A21">
        <w:rPr>
          <w:i/>
        </w:rPr>
        <w:t>thinking, “Wow!” b</w:t>
      </w:r>
      <w:r w:rsidRPr="00C77A21">
        <w:rPr>
          <w:i/>
        </w:rPr>
        <w:t xml:space="preserve">ecause </w:t>
      </w:r>
      <w:r w:rsidR="00A9071D" w:rsidRPr="00C77A21">
        <w:rPr>
          <w:i/>
        </w:rPr>
        <w:t xml:space="preserve">though the nation is named after </w:t>
      </w:r>
      <w:r w:rsidRPr="00C77A21">
        <w:rPr>
          <w:i/>
        </w:rPr>
        <w:t xml:space="preserve">Israel, Jacob was </w:t>
      </w:r>
      <w:r w:rsidR="00A9071D" w:rsidRPr="00C77A21">
        <w:rPr>
          <w:i/>
        </w:rPr>
        <w:t>re-</w:t>
      </w:r>
      <w:r w:rsidRPr="00C77A21">
        <w:rPr>
          <w:i/>
        </w:rPr>
        <w:t xml:space="preserve">named Israel. Jacob was known for manipulation and deceit. </w:t>
      </w:r>
      <w:proofErr w:type="gramStart"/>
      <w:r w:rsidRPr="00C77A21">
        <w:rPr>
          <w:i/>
        </w:rPr>
        <w:t>So</w:t>
      </w:r>
      <w:proofErr w:type="gramEnd"/>
      <w:r w:rsidRPr="00C77A21">
        <w:rPr>
          <w:i/>
        </w:rPr>
        <w:t xml:space="preserve"> when He says, an Israelite</w:t>
      </w:r>
      <w:r w:rsidR="007B182B" w:rsidRPr="00C77A21">
        <w:rPr>
          <w:i/>
        </w:rPr>
        <w:t>— a Jacobite—</w:t>
      </w:r>
      <w:r w:rsidRPr="00C77A21">
        <w:rPr>
          <w:i/>
        </w:rPr>
        <w:t>that does not have deceit and guile, that is interesting. Nathaniel took a step back because Nathaniel knew he had an</w:t>
      </w:r>
      <w:r w:rsidR="007B182B" w:rsidRPr="00C77A21">
        <w:rPr>
          <w:i/>
        </w:rPr>
        <w:t xml:space="preserve"> honest heart. He is thinking, “O</w:t>
      </w:r>
      <w:r w:rsidRPr="00C77A21">
        <w:rPr>
          <w:i/>
        </w:rPr>
        <w:t>kay</w:t>
      </w:r>
      <w:r w:rsidR="007B182B" w:rsidRPr="00C77A21">
        <w:rPr>
          <w:i/>
        </w:rPr>
        <w:t>,</w:t>
      </w:r>
      <w:r w:rsidRPr="00C77A21">
        <w:rPr>
          <w:i/>
        </w:rPr>
        <w:t xml:space="preserve"> okay</w:t>
      </w:r>
      <w:r w:rsidR="007B182B" w:rsidRPr="00C77A21">
        <w:rPr>
          <w:i/>
        </w:rPr>
        <w:t>,</w:t>
      </w:r>
      <w:r w:rsidRPr="00C77A21">
        <w:rPr>
          <w:i/>
        </w:rPr>
        <w:t xml:space="preserve"> and who are You </w:t>
      </w:r>
      <w:proofErr w:type="gramStart"/>
      <w:r w:rsidRPr="00C77A21">
        <w:rPr>
          <w:i/>
        </w:rPr>
        <w:t>now</w:t>
      </w:r>
      <w:proofErr w:type="gramEnd"/>
      <w:r w:rsidRPr="00C77A21">
        <w:rPr>
          <w:i/>
        </w:rPr>
        <w:t>?</w:t>
      </w:r>
      <w:r w:rsidR="007B182B" w:rsidRPr="00C77A21">
        <w:rPr>
          <w:i/>
        </w:rPr>
        <w:t>”</w:t>
      </w:r>
    </w:p>
    <w:p w14:paraId="6637FDAC" w14:textId="77777777" w:rsidR="007B182B" w:rsidRPr="00C77A21" w:rsidRDefault="007B182B" w:rsidP="00D36355">
      <w:pPr>
        <w:pStyle w:val="BodyText1"/>
        <w:rPr>
          <w:i/>
        </w:rPr>
      </w:pPr>
      <w:r w:rsidRPr="00C77A21">
        <w:rPr>
          <w:i/>
        </w:rPr>
        <w:t>“</w:t>
      </w:r>
      <w:r w:rsidR="00F95906" w:rsidRPr="00C77A21">
        <w:rPr>
          <w:i/>
        </w:rPr>
        <w:t>I am Jesus.</w:t>
      </w:r>
      <w:r w:rsidRPr="00C77A21">
        <w:rPr>
          <w:i/>
        </w:rPr>
        <w:t>”</w:t>
      </w:r>
    </w:p>
    <w:p w14:paraId="2DF9FC7C" w14:textId="77777777" w:rsidR="007B182B" w:rsidRPr="00C77A21" w:rsidRDefault="00F95906" w:rsidP="00D36355">
      <w:pPr>
        <w:pStyle w:val="BodyText1"/>
        <w:rPr>
          <w:i/>
        </w:rPr>
      </w:pPr>
      <w:r w:rsidRPr="00C77A21">
        <w:rPr>
          <w:i/>
        </w:rPr>
        <w:t xml:space="preserve">Nathaniel </w:t>
      </w:r>
      <w:r w:rsidR="007B182B" w:rsidRPr="00C77A21">
        <w:rPr>
          <w:i/>
        </w:rPr>
        <w:t>asked, “W</w:t>
      </w:r>
      <w:r w:rsidRPr="00C77A21">
        <w:rPr>
          <w:i/>
        </w:rPr>
        <w:t>ell</w:t>
      </w:r>
      <w:r w:rsidR="007B182B" w:rsidRPr="00C77A21">
        <w:rPr>
          <w:i/>
        </w:rPr>
        <w:t>,</w:t>
      </w:r>
      <w:r w:rsidRPr="00C77A21">
        <w:rPr>
          <w:i/>
        </w:rPr>
        <w:t xml:space="preserve"> how do you know me? Philip just told me about You</w:t>
      </w:r>
      <w:r w:rsidR="007B182B" w:rsidRPr="00C77A21">
        <w:rPr>
          <w:i/>
        </w:rPr>
        <w:t>,</w:t>
      </w:r>
      <w:r w:rsidRPr="00C77A21">
        <w:rPr>
          <w:i/>
        </w:rPr>
        <w:t xml:space="preserve"> and I do not think Philip told You about me.</w:t>
      </w:r>
      <w:r w:rsidR="007B182B" w:rsidRPr="00C77A21">
        <w:rPr>
          <w:i/>
        </w:rPr>
        <w:t>”</w:t>
      </w:r>
    </w:p>
    <w:p w14:paraId="64B2D33C" w14:textId="77777777" w:rsidR="00BF5941" w:rsidRPr="00C77A21" w:rsidRDefault="00F95906" w:rsidP="00D36355">
      <w:pPr>
        <w:pStyle w:val="BodyText1"/>
        <w:rPr>
          <w:i/>
        </w:rPr>
      </w:pPr>
      <w:r w:rsidRPr="00C77A21">
        <w:rPr>
          <w:i/>
        </w:rPr>
        <w:t xml:space="preserve">He </w:t>
      </w:r>
      <w:r w:rsidR="007B182B" w:rsidRPr="00C77A21">
        <w:rPr>
          <w:i/>
        </w:rPr>
        <w:t>answers, “N</w:t>
      </w:r>
      <w:r w:rsidRPr="00C77A21">
        <w:rPr>
          <w:i/>
        </w:rPr>
        <w:t>o</w:t>
      </w:r>
      <w:r w:rsidR="007B182B" w:rsidRPr="00C77A21">
        <w:rPr>
          <w:i/>
        </w:rPr>
        <w:t>,</w:t>
      </w:r>
      <w:r w:rsidR="00BF5941" w:rsidRPr="00C77A21">
        <w:rPr>
          <w:i/>
        </w:rPr>
        <w:t xml:space="preserve"> no, </w:t>
      </w:r>
      <w:r w:rsidRPr="00C77A21">
        <w:rPr>
          <w:i/>
        </w:rPr>
        <w:t>he did not. He says, but I saw you under the fig tree.</w:t>
      </w:r>
      <w:r w:rsidR="00BF5941" w:rsidRPr="00C77A21">
        <w:rPr>
          <w:i/>
        </w:rPr>
        <w:t>”</w:t>
      </w:r>
    </w:p>
    <w:p w14:paraId="270EC04A" w14:textId="74A65A20" w:rsidR="00F95906" w:rsidRPr="00C77A21" w:rsidRDefault="00F95906" w:rsidP="00D36355">
      <w:pPr>
        <w:pStyle w:val="BodyText1"/>
        <w:rPr>
          <w:i/>
        </w:rPr>
      </w:pPr>
      <w:r w:rsidRPr="00C77A21">
        <w:rPr>
          <w:i/>
        </w:rPr>
        <w:t>Nathaniel said</w:t>
      </w:r>
      <w:r w:rsidR="00BF5941" w:rsidRPr="00C77A21">
        <w:rPr>
          <w:i/>
        </w:rPr>
        <w:t>,</w:t>
      </w:r>
      <w:r w:rsidRPr="00C77A21">
        <w:rPr>
          <w:i/>
        </w:rPr>
        <w:t xml:space="preserve"> verse 49, </w:t>
      </w:r>
      <w:r w:rsidR="00BF5941" w:rsidRPr="00C77A21">
        <w:rPr>
          <w:i/>
        </w:rPr>
        <w:t>“</w:t>
      </w:r>
      <w:r w:rsidRPr="00C77A21">
        <w:rPr>
          <w:i/>
        </w:rPr>
        <w:t>You are</w:t>
      </w:r>
      <w:r w:rsidR="00D809FD" w:rsidRPr="00C77A21">
        <w:rPr>
          <w:i/>
        </w:rPr>
        <w:t xml:space="preserve"> the Son of</w:t>
      </w:r>
      <w:r w:rsidRPr="00C77A21">
        <w:rPr>
          <w:i/>
        </w:rPr>
        <w:t xml:space="preserve"> God.</w:t>
      </w:r>
      <w:r w:rsidR="00BF5941" w:rsidRPr="00C77A21">
        <w:rPr>
          <w:i/>
        </w:rPr>
        <w:t>”</w:t>
      </w:r>
    </w:p>
    <w:p w14:paraId="7BF39B97" w14:textId="77777777" w:rsidR="00F3394C" w:rsidRPr="00006C4A" w:rsidRDefault="00133A11" w:rsidP="00B0053A">
      <w:pPr>
        <w:pStyle w:val="Lv2-J"/>
      </w:pPr>
      <w:r w:rsidRPr="00006C4A">
        <w:t xml:space="preserve">Jacob </w:t>
      </w:r>
      <w:r w:rsidR="00020A8E" w:rsidRPr="00006C4A">
        <w:t xml:space="preserve">had an encounter with the Lord </w:t>
      </w:r>
      <w:r w:rsidRPr="00006C4A">
        <w:t xml:space="preserve">in a dream at Bethel (Gen. 28:10-22). </w:t>
      </w:r>
      <w:r w:rsidR="0085559C" w:rsidRPr="00006C4A">
        <w:t>Jesus referred to Jacob</w:t>
      </w:r>
      <w:r w:rsidR="009E0FEA">
        <w:t>’</w:t>
      </w:r>
      <w:r w:rsidR="0085559C" w:rsidRPr="00006C4A">
        <w:t xml:space="preserve">s </w:t>
      </w:r>
      <w:r w:rsidR="00020A8E" w:rsidRPr="00006C4A">
        <w:t>encounter t</w:t>
      </w:r>
      <w:r w:rsidR="0085559C" w:rsidRPr="00006C4A">
        <w:t>o describe the greater revelation that Nathanael and</w:t>
      </w:r>
      <w:r w:rsidR="00020A8E" w:rsidRPr="00006C4A">
        <w:t xml:space="preserve"> others </w:t>
      </w:r>
      <w:r w:rsidR="0085559C" w:rsidRPr="00006C4A">
        <w:t xml:space="preserve">would </w:t>
      </w:r>
      <w:r w:rsidR="00020A8E" w:rsidRPr="00006C4A">
        <w:t>experience</w:t>
      </w:r>
      <w:r w:rsidR="0085559C" w:rsidRPr="00006C4A">
        <w:t>.</w:t>
      </w:r>
      <w:r w:rsidR="00765E92" w:rsidRPr="00006C4A">
        <w:t xml:space="preserve"> </w:t>
      </w:r>
    </w:p>
    <w:p w14:paraId="4BA4DF59" w14:textId="545A2839" w:rsidR="00F3394C" w:rsidRPr="00006C4A" w:rsidRDefault="00F3394C" w:rsidP="00A526E9">
      <w:pPr>
        <w:pStyle w:val="Sc2-F"/>
      </w:pPr>
      <w:r w:rsidRPr="00006C4A">
        <w:rPr>
          <w:bCs/>
          <w:iCs/>
          <w:vertAlign w:val="superscript"/>
        </w:rPr>
        <w:t>50</w:t>
      </w:r>
      <w:r w:rsidRPr="00006C4A">
        <w:t>Jesus answered…,</w:t>
      </w:r>
      <w:r w:rsidR="00BF5941">
        <w:t xml:space="preserve"> </w:t>
      </w:r>
      <w:r w:rsidRPr="00006C4A">
        <w:t xml:space="preserve">“Because I said to you, </w:t>
      </w:r>
      <w:r w:rsidR="009E0FEA">
        <w:t>‘</w:t>
      </w:r>
      <w:r w:rsidRPr="00006C4A">
        <w:t>I saw you under the fig tree,</w:t>
      </w:r>
      <w:r w:rsidR="009E0FEA">
        <w:t>’</w:t>
      </w:r>
      <w:r w:rsidRPr="00006C4A">
        <w:t xml:space="preserve"> do you believe? You will see greater things than these.” </w:t>
      </w:r>
      <w:r w:rsidRPr="00006C4A">
        <w:rPr>
          <w:bCs/>
          <w:iCs/>
          <w:vertAlign w:val="superscript"/>
        </w:rPr>
        <w:t>51</w:t>
      </w:r>
      <w:r w:rsidRPr="00006C4A">
        <w:t xml:space="preserve">He said to him, “Most assuredly…hereafter you shall see </w:t>
      </w:r>
      <w:r w:rsidRPr="00006C4A">
        <w:rPr>
          <w:u w:val="single"/>
        </w:rPr>
        <w:t>heaven open</w:t>
      </w:r>
      <w:r w:rsidRPr="00006C4A">
        <w:t xml:space="preserve">, and the angels of God ascending and descending upon the Son of Man.” </w:t>
      </w:r>
      <w:r w:rsidRPr="00006C4A">
        <w:br/>
        <w:t>(Jn. 1:50-51)</w:t>
      </w:r>
    </w:p>
    <w:p w14:paraId="0F193DF7" w14:textId="77777777" w:rsidR="00F3394C" w:rsidRPr="00006C4A" w:rsidRDefault="00F3394C" w:rsidP="00F3394C">
      <w:pPr>
        <w:pStyle w:val="Lv3-K"/>
      </w:pPr>
      <w:r w:rsidRPr="00006C4A">
        <w:t>The Son of Man brings the realities of heaven to God</w:t>
      </w:r>
      <w:r w:rsidR="009E0FEA">
        <w:t>’</w:t>
      </w:r>
      <w:r w:rsidRPr="00006C4A">
        <w:t xml:space="preserve">s people on earth. </w:t>
      </w:r>
    </w:p>
    <w:p w14:paraId="566ADE08" w14:textId="77777777" w:rsidR="00F3394C" w:rsidRDefault="00F3394C" w:rsidP="00F3394C">
      <w:pPr>
        <w:pStyle w:val="Lv3-K"/>
      </w:pPr>
      <w:r w:rsidRPr="00006C4A">
        <w:t xml:space="preserve">God is now revealing Himself to people directly through Jesus. </w:t>
      </w:r>
    </w:p>
    <w:p w14:paraId="43819F7A" w14:textId="71E405C2" w:rsidR="00BA452E" w:rsidRPr="001C61FC" w:rsidRDefault="00F95906" w:rsidP="00652218">
      <w:pPr>
        <w:pStyle w:val="BodyText1"/>
        <w:rPr>
          <w:i/>
        </w:rPr>
      </w:pPr>
      <w:r w:rsidRPr="001C61FC">
        <w:rPr>
          <w:i/>
        </w:rPr>
        <w:t>Jesus said</w:t>
      </w:r>
      <w:r w:rsidR="00D809FD" w:rsidRPr="001C61FC">
        <w:rPr>
          <w:i/>
        </w:rPr>
        <w:t>, “B</w:t>
      </w:r>
      <w:r w:rsidRPr="001C61FC">
        <w:rPr>
          <w:i/>
        </w:rPr>
        <w:t>ecause I saw you under the fig tree you think I am God?</w:t>
      </w:r>
      <w:r w:rsidR="00D809FD" w:rsidRPr="001C61FC">
        <w:rPr>
          <w:i/>
        </w:rPr>
        <w:t>”</w:t>
      </w:r>
      <w:r w:rsidRPr="001C61FC">
        <w:rPr>
          <w:i/>
        </w:rPr>
        <w:t xml:space="preserve"> Because</w:t>
      </w:r>
      <w:r w:rsidR="00DF11BA" w:rsidRPr="001C61FC">
        <w:rPr>
          <w:i/>
        </w:rPr>
        <w:t xml:space="preserve"> to say</w:t>
      </w:r>
      <w:r w:rsidR="004257B7" w:rsidRPr="001C61FC">
        <w:rPr>
          <w:i/>
        </w:rPr>
        <w:t>, “You are</w:t>
      </w:r>
      <w:r w:rsidRPr="001C61FC">
        <w:rPr>
          <w:i/>
        </w:rPr>
        <w:t xml:space="preserve"> the Son of God</w:t>
      </w:r>
      <w:r w:rsidR="004257B7" w:rsidRPr="001C61FC">
        <w:rPr>
          <w:i/>
        </w:rPr>
        <w:t>” means “Y</w:t>
      </w:r>
      <w:r w:rsidRPr="001C61FC">
        <w:rPr>
          <w:i/>
        </w:rPr>
        <w:t>ou are God.</w:t>
      </w:r>
      <w:r w:rsidR="004257B7" w:rsidRPr="001C61FC">
        <w:rPr>
          <w:i/>
        </w:rPr>
        <w:t>”</w:t>
      </w:r>
      <w:r w:rsidRPr="001C61FC">
        <w:rPr>
          <w:i/>
        </w:rPr>
        <w:t xml:space="preserve"> </w:t>
      </w:r>
      <w:proofErr w:type="gramStart"/>
      <w:r w:rsidRPr="001C61FC">
        <w:rPr>
          <w:i/>
        </w:rPr>
        <w:t>So</w:t>
      </w:r>
      <w:proofErr w:type="gramEnd"/>
      <w:r w:rsidRPr="001C61FC">
        <w:rPr>
          <w:i/>
        </w:rPr>
        <w:t xml:space="preserve"> I think what it was happening </w:t>
      </w:r>
      <w:r w:rsidR="00E12B42" w:rsidRPr="001C61FC">
        <w:rPr>
          <w:i/>
        </w:rPr>
        <w:t>was</w:t>
      </w:r>
      <w:r w:rsidRPr="001C61FC">
        <w:rPr>
          <w:i/>
        </w:rPr>
        <w:t xml:space="preserve"> that Nathaniel </w:t>
      </w:r>
      <w:r w:rsidR="004257B7" w:rsidRPr="001C61FC">
        <w:rPr>
          <w:i/>
        </w:rPr>
        <w:t>was under the fig tree and h</w:t>
      </w:r>
      <w:r w:rsidRPr="001C61FC">
        <w:rPr>
          <w:i/>
        </w:rPr>
        <w:t xml:space="preserve">e </w:t>
      </w:r>
      <w:r w:rsidR="004257B7" w:rsidRPr="001C61FC">
        <w:rPr>
          <w:i/>
        </w:rPr>
        <w:t>was</w:t>
      </w:r>
      <w:r w:rsidRPr="001C61FC">
        <w:rPr>
          <w:i/>
        </w:rPr>
        <w:t xml:space="preserve"> talking to God. He </w:t>
      </w:r>
      <w:r w:rsidR="004257B7" w:rsidRPr="001C61FC">
        <w:rPr>
          <w:i/>
        </w:rPr>
        <w:t>was</w:t>
      </w:r>
      <w:r w:rsidRPr="001C61FC">
        <w:rPr>
          <w:i/>
        </w:rPr>
        <w:t xml:space="preserve"> having some </w:t>
      </w:r>
      <w:r w:rsidR="004257B7" w:rsidRPr="001C61FC">
        <w:rPr>
          <w:i/>
        </w:rPr>
        <w:t>kind of encounter with the Lord. Now,</w:t>
      </w:r>
      <w:r w:rsidRPr="001C61FC">
        <w:rPr>
          <w:i/>
        </w:rPr>
        <w:t xml:space="preserve"> this is my theory. I could be wrong</w:t>
      </w:r>
      <w:r w:rsidR="004257B7" w:rsidRPr="001C61FC">
        <w:rPr>
          <w:i/>
        </w:rPr>
        <w:t>,</w:t>
      </w:r>
      <w:r w:rsidRPr="001C61FC">
        <w:rPr>
          <w:i/>
        </w:rPr>
        <w:t xml:space="preserve"> but I think it is something like this. He </w:t>
      </w:r>
      <w:r w:rsidR="004257B7" w:rsidRPr="001C61FC">
        <w:rPr>
          <w:i/>
        </w:rPr>
        <w:t>was</w:t>
      </w:r>
      <w:r w:rsidRPr="001C61FC">
        <w:rPr>
          <w:i/>
        </w:rPr>
        <w:t xml:space="preserve"> saying something like this, </w:t>
      </w:r>
      <w:r w:rsidR="004257B7" w:rsidRPr="001C61FC">
        <w:rPr>
          <w:i/>
        </w:rPr>
        <w:t>“</w:t>
      </w:r>
      <w:r w:rsidRPr="001C61FC">
        <w:rPr>
          <w:i/>
        </w:rPr>
        <w:t>Lord</w:t>
      </w:r>
      <w:r w:rsidR="004257B7" w:rsidRPr="001C61FC">
        <w:rPr>
          <w:i/>
        </w:rPr>
        <w:t>,</w:t>
      </w:r>
      <w:r w:rsidRPr="001C61FC">
        <w:rPr>
          <w:i/>
        </w:rPr>
        <w:t xml:space="preserve"> I love You.</w:t>
      </w:r>
      <w:r w:rsidR="004257B7" w:rsidRPr="001C61FC">
        <w:rPr>
          <w:i/>
        </w:rPr>
        <w:t>”</w:t>
      </w:r>
      <w:r w:rsidRPr="001C61FC">
        <w:rPr>
          <w:i/>
        </w:rPr>
        <w:t xml:space="preserve"> He is a man with no guile, he has an honest heart</w:t>
      </w:r>
      <w:r w:rsidR="004257B7" w:rsidRPr="001C61FC">
        <w:rPr>
          <w:i/>
        </w:rPr>
        <w:t>,</w:t>
      </w:r>
      <w:r w:rsidRPr="001C61FC">
        <w:rPr>
          <w:i/>
        </w:rPr>
        <w:t xml:space="preserve"> and he knows the Scriptures. He has been studying what Moses and the prophets about the</w:t>
      </w:r>
      <w:r w:rsidR="004257B7" w:rsidRPr="001C61FC">
        <w:rPr>
          <w:i/>
        </w:rPr>
        <w:t xml:space="preserve"> Messiah. He is a spiritual man;</w:t>
      </w:r>
      <w:r w:rsidRPr="001C61FC">
        <w:rPr>
          <w:i/>
        </w:rPr>
        <w:t xml:space="preserve"> he is a young man.</w:t>
      </w:r>
      <w:r w:rsidR="004257B7" w:rsidRPr="001C61FC">
        <w:rPr>
          <w:i/>
        </w:rPr>
        <w:t xml:space="preserve"> </w:t>
      </w:r>
      <w:r w:rsidRPr="001C61FC">
        <w:rPr>
          <w:i/>
        </w:rPr>
        <w:t xml:space="preserve">He </w:t>
      </w:r>
      <w:r w:rsidR="004257B7" w:rsidRPr="001C61FC">
        <w:rPr>
          <w:i/>
        </w:rPr>
        <w:t>says</w:t>
      </w:r>
      <w:r w:rsidRPr="001C61FC">
        <w:rPr>
          <w:i/>
        </w:rPr>
        <w:t xml:space="preserve">, </w:t>
      </w:r>
      <w:r w:rsidR="004257B7" w:rsidRPr="001C61FC">
        <w:rPr>
          <w:i/>
        </w:rPr>
        <w:t>“</w:t>
      </w:r>
      <w:r w:rsidRPr="001C61FC">
        <w:rPr>
          <w:i/>
        </w:rPr>
        <w:t>I love You.</w:t>
      </w:r>
      <w:r w:rsidR="004257B7" w:rsidRPr="001C61FC">
        <w:rPr>
          <w:i/>
        </w:rPr>
        <w:t>”</w:t>
      </w:r>
      <w:r w:rsidRPr="001C61FC">
        <w:rPr>
          <w:i/>
        </w:rPr>
        <w:t xml:space="preserve"> The Lord stirs him. He says, </w:t>
      </w:r>
      <w:r w:rsidR="00BF42F2" w:rsidRPr="001C61FC">
        <w:rPr>
          <w:i/>
        </w:rPr>
        <w:t>“</w:t>
      </w:r>
      <w:r w:rsidRPr="001C61FC">
        <w:rPr>
          <w:i/>
        </w:rPr>
        <w:t>Lord</w:t>
      </w:r>
      <w:r w:rsidR="00BF42F2" w:rsidRPr="001C61FC">
        <w:rPr>
          <w:i/>
        </w:rPr>
        <w:t>,</w:t>
      </w:r>
      <w:r w:rsidRPr="001C61FC">
        <w:rPr>
          <w:i/>
        </w:rPr>
        <w:t xml:space="preserve"> I </w:t>
      </w:r>
      <w:r w:rsidR="00BF42F2" w:rsidRPr="001C61FC">
        <w:rPr>
          <w:i/>
        </w:rPr>
        <w:t>have to see You.</w:t>
      </w:r>
      <w:r w:rsidRPr="001C61FC">
        <w:rPr>
          <w:i/>
        </w:rPr>
        <w:t xml:space="preserve"> I </w:t>
      </w:r>
      <w:r w:rsidR="00BF42F2" w:rsidRPr="001C61FC">
        <w:rPr>
          <w:i/>
        </w:rPr>
        <w:t>have</w:t>
      </w:r>
      <w:r w:rsidRPr="001C61FC">
        <w:rPr>
          <w:i/>
        </w:rPr>
        <w:t xml:space="preserve"> to know You. I want to know that You know I am here. I want </w:t>
      </w:r>
      <w:r w:rsidR="00BF42F2" w:rsidRPr="001C61FC">
        <w:rPr>
          <w:i/>
        </w:rPr>
        <w:t>to know that You know I am here and</w:t>
      </w:r>
      <w:r w:rsidRPr="001C61FC">
        <w:rPr>
          <w:i/>
        </w:rPr>
        <w:t xml:space="preserve"> that You are hearing me.</w:t>
      </w:r>
      <w:r w:rsidR="00BF42F2" w:rsidRPr="001C61FC">
        <w:rPr>
          <w:i/>
        </w:rPr>
        <w:t>”</w:t>
      </w:r>
      <w:r w:rsidRPr="001C61FC">
        <w:rPr>
          <w:i/>
        </w:rPr>
        <w:t xml:space="preserve"> </w:t>
      </w:r>
      <w:proofErr w:type="gramStart"/>
      <w:r w:rsidRPr="001C61FC">
        <w:rPr>
          <w:i/>
        </w:rPr>
        <w:t>So</w:t>
      </w:r>
      <w:proofErr w:type="gramEnd"/>
      <w:r w:rsidRPr="001C61FC">
        <w:rPr>
          <w:i/>
        </w:rPr>
        <w:t xml:space="preserve"> </w:t>
      </w:r>
      <w:r w:rsidR="00BF42F2" w:rsidRPr="001C61FC">
        <w:rPr>
          <w:i/>
        </w:rPr>
        <w:t>he</w:t>
      </w:r>
      <w:r w:rsidRPr="001C61FC">
        <w:rPr>
          <w:i/>
        </w:rPr>
        <w:t xml:space="preserve"> was out of the way</w:t>
      </w:r>
      <w:r w:rsidR="00BF42F2" w:rsidRPr="001C61FC">
        <w:rPr>
          <w:i/>
        </w:rPr>
        <w:t>—you know</w:t>
      </w:r>
      <w:r w:rsidRPr="001C61FC">
        <w:rPr>
          <w:i/>
        </w:rPr>
        <w:t xml:space="preserve"> I am</w:t>
      </w:r>
      <w:r w:rsidR="001C61FC" w:rsidRPr="001C61FC">
        <w:rPr>
          <w:i/>
        </w:rPr>
        <w:t xml:space="preserve"> saying this</w:t>
      </w:r>
      <w:r w:rsidRPr="001C61FC">
        <w:rPr>
          <w:i/>
        </w:rPr>
        <w:t xml:space="preserve"> just hypothetically</w:t>
      </w:r>
      <w:r w:rsidR="00BF42F2" w:rsidRPr="001C61FC">
        <w:rPr>
          <w:i/>
        </w:rPr>
        <w:t>—</w:t>
      </w:r>
      <w:r w:rsidRPr="001C61FC">
        <w:rPr>
          <w:i/>
        </w:rPr>
        <w:t xml:space="preserve">a mile or two out of the way </w:t>
      </w:r>
      <w:r w:rsidR="00BF42F2" w:rsidRPr="001C61FC">
        <w:rPr>
          <w:i/>
        </w:rPr>
        <w:t>in</w:t>
      </w:r>
      <w:r w:rsidR="001C61FC" w:rsidRPr="001C61FC">
        <w:rPr>
          <w:i/>
        </w:rPr>
        <w:t xml:space="preserve"> his morning time with God,</w:t>
      </w:r>
      <w:r w:rsidRPr="001C61FC">
        <w:rPr>
          <w:i/>
        </w:rPr>
        <w:t xml:space="preserve"> and the Lord was touching him. His big cry was, </w:t>
      </w:r>
      <w:r w:rsidR="00BF42F2" w:rsidRPr="001C61FC">
        <w:rPr>
          <w:i/>
        </w:rPr>
        <w:t>“</w:t>
      </w:r>
      <w:r w:rsidRPr="001C61FC">
        <w:rPr>
          <w:i/>
        </w:rPr>
        <w:t>Lord</w:t>
      </w:r>
      <w:r w:rsidR="00BF42F2" w:rsidRPr="001C61FC">
        <w:rPr>
          <w:i/>
        </w:rPr>
        <w:t>,</w:t>
      </w:r>
      <w:r w:rsidRPr="001C61FC">
        <w:rPr>
          <w:i/>
        </w:rPr>
        <w:t xml:space="preserve"> I need to know that You know I am here crying out to You. Here I am</w:t>
      </w:r>
      <w:r w:rsidR="001C61FC" w:rsidRPr="001C61FC">
        <w:rPr>
          <w:i/>
        </w:rPr>
        <w:t>,</w:t>
      </w:r>
      <w:r w:rsidRPr="001C61FC">
        <w:rPr>
          <w:i/>
        </w:rPr>
        <w:t xml:space="preserve"> and I </w:t>
      </w:r>
      <w:r w:rsidR="00BF42F2" w:rsidRPr="001C61FC">
        <w:rPr>
          <w:i/>
        </w:rPr>
        <w:t>have</w:t>
      </w:r>
      <w:r w:rsidRPr="001C61FC">
        <w:rPr>
          <w:i/>
        </w:rPr>
        <w:t xml:space="preserve"> to encounter You today.</w:t>
      </w:r>
      <w:r w:rsidR="001D5B1F" w:rsidRPr="001C61FC">
        <w:rPr>
          <w:i/>
        </w:rPr>
        <w:t>”</w:t>
      </w:r>
      <w:r w:rsidR="00BA452E" w:rsidRPr="001C61FC">
        <w:rPr>
          <w:i/>
        </w:rPr>
        <w:t xml:space="preserve"> </w:t>
      </w:r>
      <w:r w:rsidRPr="001C61FC">
        <w:rPr>
          <w:i/>
        </w:rPr>
        <w:t xml:space="preserve">The Lord </w:t>
      </w:r>
      <w:r w:rsidR="00BA452E" w:rsidRPr="001C61FC">
        <w:rPr>
          <w:i/>
        </w:rPr>
        <w:t xml:space="preserve">gave him some kind of stirring; </w:t>
      </w:r>
      <w:r w:rsidRPr="001C61FC">
        <w:rPr>
          <w:i/>
        </w:rPr>
        <w:t xml:space="preserve">that is my theory. </w:t>
      </w:r>
    </w:p>
    <w:p w14:paraId="0C5EA343" w14:textId="77777777" w:rsidR="00BA452E" w:rsidRPr="001C61FC" w:rsidRDefault="00F95906" w:rsidP="00652218">
      <w:pPr>
        <w:pStyle w:val="BodyText1"/>
        <w:rPr>
          <w:i/>
        </w:rPr>
      </w:pPr>
      <w:r w:rsidRPr="001C61FC">
        <w:rPr>
          <w:i/>
        </w:rPr>
        <w:t xml:space="preserve">Then Jesus says, </w:t>
      </w:r>
      <w:r w:rsidR="00BA452E" w:rsidRPr="001C61FC">
        <w:rPr>
          <w:i/>
        </w:rPr>
        <w:t>“</w:t>
      </w:r>
      <w:r w:rsidRPr="001C61FC">
        <w:rPr>
          <w:i/>
        </w:rPr>
        <w:t>I saw you under the fig tree.</w:t>
      </w:r>
      <w:r w:rsidR="00BA452E" w:rsidRPr="001C61FC">
        <w:rPr>
          <w:i/>
        </w:rPr>
        <w:t>”</w:t>
      </w:r>
    </w:p>
    <w:p w14:paraId="50C49B35" w14:textId="534E1C99" w:rsidR="00EA19F0" w:rsidRPr="001C61FC" w:rsidRDefault="00F95906" w:rsidP="00652218">
      <w:pPr>
        <w:pStyle w:val="BodyText1"/>
        <w:rPr>
          <w:i/>
        </w:rPr>
      </w:pPr>
      <w:r w:rsidRPr="001C61FC">
        <w:rPr>
          <w:i/>
        </w:rPr>
        <w:t xml:space="preserve">He </w:t>
      </w:r>
      <w:r w:rsidR="00BA452E" w:rsidRPr="001C61FC">
        <w:rPr>
          <w:i/>
        </w:rPr>
        <w:t>thinks, “N</w:t>
      </w:r>
      <w:r w:rsidRPr="001C61FC">
        <w:rPr>
          <w:i/>
        </w:rPr>
        <w:t>obody knows what</w:t>
      </w:r>
      <w:r w:rsidR="00BA452E" w:rsidRPr="001C61FC">
        <w:rPr>
          <w:i/>
        </w:rPr>
        <w:t xml:space="preserve"> I said to God under that fig t</w:t>
      </w:r>
      <w:r w:rsidRPr="001C61FC">
        <w:rPr>
          <w:i/>
        </w:rPr>
        <w:t>ree</w:t>
      </w:r>
      <w:r w:rsidR="00BA452E" w:rsidRPr="001C61FC">
        <w:rPr>
          <w:i/>
        </w:rPr>
        <w:t>,</w:t>
      </w:r>
      <w:r w:rsidRPr="001C61FC">
        <w:rPr>
          <w:i/>
        </w:rPr>
        <w:t xml:space="preserve"> but God </w:t>
      </w:r>
      <w:r w:rsidRPr="001C61FC">
        <w:rPr>
          <w:b/>
          <w:i/>
        </w:rPr>
        <w:t>does</w:t>
      </w:r>
      <w:r w:rsidRPr="001C61FC">
        <w:rPr>
          <w:i/>
        </w:rPr>
        <w:t xml:space="preserve"> know me. I ask</w:t>
      </w:r>
      <w:r w:rsidR="00D905C6" w:rsidRPr="001C61FC">
        <w:rPr>
          <w:i/>
        </w:rPr>
        <w:t>ed God, ‘D</w:t>
      </w:r>
      <w:r w:rsidRPr="001C61FC">
        <w:rPr>
          <w:i/>
        </w:rPr>
        <w:t>o You know me? Let me know You know me. Let me know You know my heart.</w:t>
      </w:r>
      <w:r w:rsidR="00D905C6" w:rsidRPr="001C61FC">
        <w:rPr>
          <w:i/>
        </w:rPr>
        <w:t>’”</w:t>
      </w:r>
      <w:r w:rsidRPr="001C61FC">
        <w:rPr>
          <w:i/>
        </w:rPr>
        <w:t xml:space="preserve"> </w:t>
      </w:r>
    </w:p>
    <w:p w14:paraId="6D76EEC1" w14:textId="085F4D7D" w:rsidR="00F95906" w:rsidRPr="001C61FC" w:rsidRDefault="00D905C6" w:rsidP="00652218">
      <w:pPr>
        <w:pStyle w:val="BodyText1"/>
        <w:rPr>
          <w:i/>
        </w:rPr>
      </w:pPr>
      <w:r w:rsidRPr="001C61FC">
        <w:rPr>
          <w:i/>
        </w:rPr>
        <w:t>Jesus says, “Y</w:t>
      </w:r>
      <w:r w:rsidR="00F95906" w:rsidRPr="001C61FC">
        <w:rPr>
          <w:i/>
        </w:rPr>
        <w:t>ou are a</w:t>
      </w:r>
      <w:r w:rsidRPr="001C61FC">
        <w:rPr>
          <w:i/>
        </w:rPr>
        <w:t>n honest man.</w:t>
      </w:r>
      <w:r w:rsidR="00F95906" w:rsidRPr="001C61FC">
        <w:rPr>
          <w:i/>
        </w:rPr>
        <w:t xml:space="preserve"> I know your heart</w:t>
      </w:r>
      <w:r w:rsidRPr="001C61FC">
        <w:rPr>
          <w:i/>
        </w:rPr>
        <w:t>,</w:t>
      </w:r>
      <w:r w:rsidR="00F95906" w:rsidRPr="001C61FC">
        <w:rPr>
          <w:i/>
        </w:rPr>
        <w:t xml:space="preserve"> and I saw you under the tree.</w:t>
      </w:r>
      <w:r w:rsidRPr="001C61FC">
        <w:rPr>
          <w:i/>
        </w:rPr>
        <w:t>”</w:t>
      </w:r>
      <w:r w:rsidR="00F95906" w:rsidRPr="001C61FC">
        <w:rPr>
          <w:i/>
        </w:rPr>
        <w:t xml:space="preserve"> That is my theory of what was going on.</w:t>
      </w:r>
    </w:p>
    <w:p w14:paraId="38A2F8AF" w14:textId="11C97938" w:rsidR="00F95906" w:rsidRPr="001C61FC" w:rsidRDefault="00F95906" w:rsidP="00652218">
      <w:pPr>
        <w:pStyle w:val="BodyText1"/>
        <w:rPr>
          <w:i/>
        </w:rPr>
      </w:pPr>
      <w:r w:rsidRPr="001C61FC">
        <w:rPr>
          <w:i/>
        </w:rPr>
        <w:t xml:space="preserve">He said in verse 50, </w:t>
      </w:r>
      <w:r w:rsidR="00D905C6" w:rsidRPr="001C61FC">
        <w:rPr>
          <w:i/>
        </w:rPr>
        <w:t>“B</w:t>
      </w:r>
      <w:r w:rsidRPr="001C61FC">
        <w:rPr>
          <w:i/>
        </w:rPr>
        <w:t>ecause I said I saw you under the fig tree you believe? You are going to see a whole lot more than that.</w:t>
      </w:r>
      <w:r w:rsidR="00260678" w:rsidRPr="001C61FC">
        <w:rPr>
          <w:i/>
        </w:rPr>
        <w:t>”</w:t>
      </w:r>
      <w:r w:rsidRPr="001C61FC">
        <w:rPr>
          <w:i/>
        </w:rPr>
        <w:t xml:space="preserve"> Then He takes Nathaniel back to th</w:t>
      </w:r>
      <w:r w:rsidR="00433891" w:rsidRPr="001C61FC">
        <w:rPr>
          <w:i/>
        </w:rPr>
        <w:t>e Jacob encounter with the Lord;</w:t>
      </w:r>
      <w:r w:rsidRPr="001C61FC">
        <w:rPr>
          <w:i/>
        </w:rPr>
        <w:t xml:space="preserve"> remember Jacob and Israel </w:t>
      </w:r>
      <w:r w:rsidR="00433891" w:rsidRPr="001C61FC">
        <w:rPr>
          <w:i/>
        </w:rPr>
        <w:t>are</w:t>
      </w:r>
      <w:r w:rsidRPr="001C61FC">
        <w:rPr>
          <w:i/>
        </w:rPr>
        <w:t xml:space="preserve"> the same guy, the deceiver who got changed. He said,</w:t>
      </w:r>
      <w:r w:rsidR="00433891" w:rsidRPr="001C61FC">
        <w:rPr>
          <w:i/>
        </w:rPr>
        <w:t xml:space="preserve"> as it were, “L</w:t>
      </w:r>
      <w:r w:rsidRPr="001C61FC">
        <w:rPr>
          <w:i/>
        </w:rPr>
        <w:t xml:space="preserve">et me go back to the guy </w:t>
      </w:r>
      <w:r w:rsidR="00433891" w:rsidRPr="001C61FC">
        <w:rPr>
          <w:i/>
        </w:rPr>
        <w:t>regarding whom I am telling you that</w:t>
      </w:r>
      <w:r w:rsidRPr="001C61FC">
        <w:rPr>
          <w:i/>
        </w:rPr>
        <w:t xml:space="preserve"> you are different than him. You are an Israelite wi</w:t>
      </w:r>
      <w:r w:rsidR="00433891" w:rsidRPr="001C61FC">
        <w:rPr>
          <w:i/>
        </w:rPr>
        <w:t>thout deceit; he was an Israelite—</w:t>
      </w:r>
      <w:r w:rsidRPr="001C61FC">
        <w:rPr>
          <w:i/>
        </w:rPr>
        <w:t>his name was</w:t>
      </w:r>
      <w:r w:rsidR="00433891" w:rsidRPr="001C61FC">
        <w:rPr>
          <w:i/>
        </w:rPr>
        <w:t xml:space="preserve"> changed to Israel— and h</w:t>
      </w:r>
      <w:r w:rsidRPr="001C61FC">
        <w:rPr>
          <w:i/>
        </w:rPr>
        <w:t>e had deceit.</w:t>
      </w:r>
      <w:r w:rsidR="00433891" w:rsidRPr="001C61FC">
        <w:rPr>
          <w:i/>
        </w:rPr>
        <w:t xml:space="preserve"> </w:t>
      </w:r>
      <w:proofErr w:type="gramStart"/>
      <w:r w:rsidR="00433891" w:rsidRPr="001C61FC">
        <w:rPr>
          <w:i/>
        </w:rPr>
        <w:t>So</w:t>
      </w:r>
      <w:proofErr w:type="gramEnd"/>
      <w:r w:rsidR="00433891" w:rsidRPr="001C61FC">
        <w:rPr>
          <w:i/>
        </w:rPr>
        <w:t xml:space="preserve"> l</w:t>
      </w:r>
      <w:r w:rsidRPr="001C61FC">
        <w:rPr>
          <w:i/>
        </w:rPr>
        <w:t>et</w:t>
      </w:r>
      <w:r w:rsidR="009E0FEA" w:rsidRPr="001C61FC">
        <w:rPr>
          <w:i/>
        </w:rPr>
        <w:t>’</w:t>
      </w:r>
      <w:r w:rsidR="00433891" w:rsidRPr="001C61FC">
        <w:rPr>
          <w:i/>
        </w:rPr>
        <w:t>s go back to Jacob.”</w:t>
      </w:r>
      <w:r w:rsidRPr="001C61FC">
        <w:rPr>
          <w:i/>
        </w:rPr>
        <w:t xml:space="preserve"> He </w:t>
      </w:r>
      <w:r w:rsidR="00433891" w:rsidRPr="001C61FC">
        <w:rPr>
          <w:i/>
        </w:rPr>
        <w:t>went on, “R</w:t>
      </w:r>
      <w:r w:rsidRPr="001C61FC">
        <w:rPr>
          <w:i/>
        </w:rPr>
        <w:t>emember Genesis 28 when Jacob had the open heaven dream and the angels ascended and descended?</w:t>
      </w:r>
      <w:r w:rsidR="00433891" w:rsidRPr="001C61FC">
        <w:rPr>
          <w:i/>
        </w:rPr>
        <w:t xml:space="preserve">” </w:t>
      </w:r>
      <w:proofErr w:type="gramStart"/>
      <w:r w:rsidRPr="001C61FC">
        <w:rPr>
          <w:i/>
        </w:rPr>
        <w:t xml:space="preserve">Of </w:t>
      </w:r>
      <w:r w:rsidRPr="001C61FC">
        <w:rPr>
          <w:i/>
        </w:rPr>
        <w:lastRenderedPageBreak/>
        <w:t>course</w:t>
      </w:r>
      <w:proofErr w:type="gramEnd"/>
      <w:r w:rsidRPr="001C61FC">
        <w:rPr>
          <w:i/>
        </w:rPr>
        <w:t xml:space="preserve"> Nathaniel</w:t>
      </w:r>
      <w:r w:rsidR="00433891" w:rsidRPr="001C61FC">
        <w:rPr>
          <w:i/>
        </w:rPr>
        <w:t>,</w:t>
      </w:r>
      <w:r w:rsidRPr="001C61FC">
        <w:rPr>
          <w:i/>
        </w:rPr>
        <w:t xml:space="preserve"> </w:t>
      </w:r>
      <w:r w:rsidR="00433891" w:rsidRPr="001C61FC">
        <w:rPr>
          <w:i/>
        </w:rPr>
        <w:t>who</w:t>
      </w:r>
      <w:r w:rsidRPr="001C61FC">
        <w:rPr>
          <w:i/>
        </w:rPr>
        <w:t xml:space="preserve"> is a stude</w:t>
      </w:r>
      <w:r w:rsidR="00433891" w:rsidRPr="001C61FC">
        <w:rPr>
          <w:i/>
        </w:rPr>
        <w:t xml:space="preserve">nt of the prophets, </w:t>
      </w:r>
      <w:r w:rsidRPr="001C61FC">
        <w:rPr>
          <w:i/>
        </w:rPr>
        <w:t xml:space="preserve">knows what the prophets say and Moses. </w:t>
      </w:r>
      <w:r w:rsidR="00433891" w:rsidRPr="001C61FC">
        <w:rPr>
          <w:i/>
        </w:rPr>
        <w:t>“Yeah,”</w:t>
      </w:r>
      <w:r w:rsidRPr="001C61FC">
        <w:rPr>
          <w:i/>
        </w:rPr>
        <w:t xml:space="preserve"> </w:t>
      </w:r>
      <w:r w:rsidR="001C61FC" w:rsidRPr="001C61FC">
        <w:rPr>
          <w:i/>
        </w:rPr>
        <w:t>Jesus</w:t>
      </w:r>
      <w:r w:rsidRPr="001C61FC">
        <w:rPr>
          <w:i/>
        </w:rPr>
        <w:t xml:space="preserve"> </w:t>
      </w:r>
      <w:r w:rsidR="00433891" w:rsidRPr="001C61FC">
        <w:rPr>
          <w:i/>
        </w:rPr>
        <w:t>said, “Y</w:t>
      </w:r>
      <w:r w:rsidRPr="001C61FC">
        <w:rPr>
          <w:i/>
        </w:rPr>
        <w:t>ou are going to see that ladder to heaven that Jacob saw in Bethel</w:t>
      </w:r>
      <w:r w:rsidR="00433891" w:rsidRPr="001C61FC">
        <w:rPr>
          <w:i/>
        </w:rPr>
        <w:t xml:space="preserve"> because</w:t>
      </w:r>
      <w:r w:rsidRPr="001C61FC">
        <w:rPr>
          <w:i/>
        </w:rPr>
        <w:t xml:space="preserve"> I am that ladder. You are going to see that by connecting to Me there </w:t>
      </w:r>
      <w:r w:rsidR="00433891" w:rsidRPr="001C61FC">
        <w:rPr>
          <w:i/>
        </w:rPr>
        <w:t>are</w:t>
      </w:r>
      <w:r w:rsidRPr="001C61FC">
        <w:rPr>
          <w:i/>
        </w:rPr>
        <w:t xml:space="preserve"> going to be interactions between heaven and earth that </w:t>
      </w:r>
      <w:r w:rsidR="00433891" w:rsidRPr="001C61FC">
        <w:rPr>
          <w:i/>
        </w:rPr>
        <w:t>are</w:t>
      </w:r>
      <w:r w:rsidRPr="001C61FC">
        <w:rPr>
          <w:i/>
        </w:rPr>
        <w:t xml:space="preserve"> going to come to your life. You are going to</w:t>
      </w:r>
      <w:r w:rsidR="00433891" w:rsidRPr="001C61FC">
        <w:rPr>
          <w:i/>
        </w:rPr>
        <w:t xml:space="preserve"> see things you cannot imagine. </w:t>
      </w:r>
      <w:r w:rsidRPr="001C61FC">
        <w:rPr>
          <w:i/>
        </w:rPr>
        <w:t xml:space="preserve">He saw the glory on the Lord in this age and then in the age to come. I mean it goes on and on and on. I am that ladder to </w:t>
      </w:r>
      <w:r w:rsidR="00433891" w:rsidRPr="001C61FC">
        <w:rPr>
          <w:i/>
        </w:rPr>
        <w:t>heaven</w:t>
      </w:r>
      <w:r w:rsidRPr="001C61FC">
        <w:rPr>
          <w:i/>
        </w:rPr>
        <w:t xml:space="preserve"> that Jacob saw. You are going to see the fullness of that partially in this age and then the fullness forever a</w:t>
      </w:r>
      <w:r w:rsidR="001C61FC" w:rsidRPr="001C61FC">
        <w:rPr>
          <w:i/>
        </w:rPr>
        <w:t>nd ever. That is your destiny;</w:t>
      </w:r>
      <w:r w:rsidRPr="001C61FC">
        <w:rPr>
          <w:i/>
        </w:rPr>
        <w:t xml:space="preserve"> that is where this thing is going, the ope</w:t>
      </w:r>
      <w:r w:rsidR="00433891" w:rsidRPr="001C61FC">
        <w:rPr>
          <w:i/>
        </w:rPr>
        <w:t>n heaven. I am the open heaven.”</w:t>
      </w:r>
    </w:p>
    <w:p w14:paraId="5F2B29C4" w14:textId="77777777" w:rsidR="0085559C" w:rsidRPr="00006C4A" w:rsidRDefault="0085559C" w:rsidP="00133A11">
      <w:pPr>
        <w:pStyle w:val="Lv1-H"/>
      </w:pPr>
      <w:r w:rsidRPr="00006C4A">
        <w:t>Jesus</w:t>
      </w:r>
      <w:r w:rsidR="009E0FEA">
        <w:t>’</w:t>
      </w:r>
      <w:r w:rsidRPr="00006C4A">
        <w:t xml:space="preserve"> Early public ministry—mostly in Judea in early AD 27 (Jn. 2-4)</w:t>
      </w:r>
    </w:p>
    <w:p w14:paraId="15EE246A" w14:textId="77777777" w:rsidR="009125DB" w:rsidRPr="00006C4A" w:rsidRDefault="0085559C" w:rsidP="00781C18">
      <w:pPr>
        <w:pStyle w:val="Lv2-J"/>
      </w:pPr>
      <w:r w:rsidRPr="00006C4A">
        <w:t>Jesus</w:t>
      </w:r>
      <w:r w:rsidR="009E0FEA">
        <w:t>’</w:t>
      </w:r>
      <w:r w:rsidR="00C10851" w:rsidRPr="00006C4A">
        <w:t xml:space="preserve"> first miracle was </w:t>
      </w:r>
      <w:r w:rsidRPr="00006C4A">
        <w:t xml:space="preserve">changing water to wine </w:t>
      </w:r>
      <w:r w:rsidR="00C10851" w:rsidRPr="00006C4A">
        <w:t>at</w:t>
      </w:r>
      <w:r w:rsidR="000401E8" w:rsidRPr="00006C4A">
        <w:t xml:space="preserve"> </w:t>
      </w:r>
      <w:r w:rsidRPr="00006C4A">
        <w:t>Cana in Galilee in the spring AD 27 (</w:t>
      </w:r>
      <w:r w:rsidR="00875F51" w:rsidRPr="00006C4A">
        <w:t xml:space="preserve">Jn. </w:t>
      </w:r>
      <w:r w:rsidRPr="00006C4A">
        <w:t>2:1-11)</w:t>
      </w:r>
      <w:r w:rsidR="009125DB" w:rsidRPr="00006C4A">
        <w:t>.</w:t>
      </w:r>
      <w:r w:rsidRPr="00006C4A">
        <w:t xml:space="preserve"> </w:t>
      </w:r>
      <w:r w:rsidR="009125DB" w:rsidRPr="00006C4A">
        <w:t>Jesus began His earthly ministry in context to a wedding feast</w:t>
      </w:r>
      <w:r w:rsidR="00C10851" w:rsidRPr="00006C4A">
        <w:t>,</w:t>
      </w:r>
      <w:r w:rsidR="009125DB" w:rsidRPr="00006C4A">
        <w:t xml:space="preserve"> symbolizing the messianic banquet. </w:t>
      </w:r>
    </w:p>
    <w:p w14:paraId="6BF7B2AC" w14:textId="77777777" w:rsidR="0085559C" w:rsidRDefault="0085559C" w:rsidP="00C10851">
      <w:pPr>
        <w:pStyle w:val="Sc2-F"/>
      </w:pPr>
      <w:r w:rsidRPr="00006C4A">
        <w:rPr>
          <w:bCs/>
          <w:iCs/>
          <w:vertAlign w:val="superscript"/>
        </w:rPr>
        <w:t>1</w:t>
      </w:r>
      <w:r w:rsidRPr="00006C4A">
        <w:t xml:space="preserve">On the </w:t>
      </w:r>
      <w:r w:rsidRPr="00006C4A">
        <w:rPr>
          <w:u w:val="single"/>
        </w:rPr>
        <w:t>third day</w:t>
      </w:r>
      <w:r w:rsidRPr="00006C4A">
        <w:t xml:space="preserve"> there was a wedding in Cana of Galilee, and the mother of Jesus was there. </w:t>
      </w:r>
      <w:r w:rsidRPr="00006C4A">
        <w:rPr>
          <w:bCs/>
          <w:iCs/>
          <w:vertAlign w:val="superscript"/>
        </w:rPr>
        <w:t>2</w:t>
      </w:r>
      <w:r w:rsidRPr="00006C4A">
        <w:t xml:space="preserve">Now both Jesus and His disciples were invited to the wedding. </w:t>
      </w:r>
      <w:r w:rsidRPr="00006C4A">
        <w:rPr>
          <w:bCs/>
          <w:iCs/>
          <w:vertAlign w:val="superscript"/>
        </w:rPr>
        <w:t>3</w:t>
      </w:r>
      <w:r w:rsidRPr="00006C4A">
        <w:t>And when they ran out of wine, the mother of Jesus said to Him, “</w:t>
      </w:r>
      <w:r w:rsidRPr="00006C4A">
        <w:rPr>
          <w:u w:val="single"/>
        </w:rPr>
        <w:t>They have no wine</w:t>
      </w:r>
      <w:r w:rsidRPr="00006C4A">
        <w:t xml:space="preserve">.” </w:t>
      </w:r>
      <w:r w:rsidRPr="00006C4A">
        <w:rPr>
          <w:bCs/>
          <w:iCs/>
          <w:vertAlign w:val="superscript"/>
        </w:rPr>
        <w:t>4</w:t>
      </w:r>
      <w:r w:rsidRPr="00006C4A">
        <w:t>Jesus said to her, “</w:t>
      </w:r>
      <w:r w:rsidRPr="00006C4A">
        <w:rPr>
          <w:u w:val="single"/>
        </w:rPr>
        <w:t>Woman, what does your concern have to do with Me</w:t>
      </w:r>
      <w:r w:rsidRPr="00006C4A">
        <w:t xml:space="preserve">? My hour has not yet come.” </w:t>
      </w:r>
      <w:r w:rsidRPr="00006C4A">
        <w:rPr>
          <w:bCs/>
          <w:iCs/>
          <w:vertAlign w:val="superscript"/>
        </w:rPr>
        <w:t>5</w:t>
      </w:r>
      <w:r w:rsidR="00C10851" w:rsidRPr="00006C4A">
        <w:rPr>
          <w:bCs/>
          <w:iCs/>
        </w:rPr>
        <w:t>H</w:t>
      </w:r>
      <w:r w:rsidRPr="00006C4A">
        <w:t>is mother said to the servants, “Whatever He says to you, do it.”</w:t>
      </w:r>
      <w:r w:rsidR="00442541" w:rsidRPr="00006C4A">
        <w:t xml:space="preserve"> </w:t>
      </w:r>
      <w:r w:rsidRPr="00006C4A">
        <w:t>(Jn. 2:1-</w:t>
      </w:r>
      <w:r w:rsidR="00442541" w:rsidRPr="00006C4A">
        <w:t>5</w:t>
      </w:r>
      <w:r w:rsidRPr="00006C4A">
        <w:t>)</w:t>
      </w:r>
    </w:p>
    <w:p w14:paraId="41305781" w14:textId="7A5C58BA" w:rsidR="00F95906" w:rsidRPr="001C61FC" w:rsidRDefault="00CC5B34" w:rsidP="00CC5B34">
      <w:pPr>
        <w:pStyle w:val="BodyText1"/>
        <w:rPr>
          <w:i/>
        </w:rPr>
      </w:pPr>
      <w:r w:rsidRPr="001C61FC">
        <w:rPr>
          <w:i/>
        </w:rPr>
        <w:t xml:space="preserve">Here Jesus has </w:t>
      </w:r>
      <w:r w:rsidR="00F95906" w:rsidRPr="001C61FC">
        <w:rPr>
          <w:i/>
        </w:rPr>
        <w:t>made it to the wedding. He has been walking about three days with His five new acquaintances. They are talking</w:t>
      </w:r>
      <w:r w:rsidRPr="001C61FC">
        <w:rPr>
          <w:i/>
        </w:rPr>
        <w:t>,</w:t>
      </w:r>
      <w:r w:rsidR="00F95906" w:rsidRPr="001C61FC">
        <w:rPr>
          <w:i/>
        </w:rPr>
        <w:t xml:space="preserve"> and I mean they are excited. I would just give anything to know what they talked about. Jesus is </w:t>
      </w:r>
      <w:r w:rsidRPr="001C61FC">
        <w:rPr>
          <w:i/>
        </w:rPr>
        <w:t>watching the light of discovery as</w:t>
      </w:r>
      <w:r w:rsidR="00F95906" w:rsidRPr="001C61FC">
        <w:rPr>
          <w:i/>
        </w:rPr>
        <w:t xml:space="preserve"> the lights goes on and I mean He is telling them stuff. I just can imagine what that is like.</w:t>
      </w:r>
    </w:p>
    <w:p w14:paraId="7699CA86" w14:textId="43E76261" w:rsidR="0085559C" w:rsidRDefault="0085559C" w:rsidP="00B0053A">
      <w:pPr>
        <w:pStyle w:val="Lv2-J"/>
      </w:pPr>
      <w:r w:rsidRPr="00006C4A">
        <w:rPr>
          <w:b/>
          <w:i/>
        </w:rPr>
        <w:t>Third day</w:t>
      </w:r>
      <w:r w:rsidR="00B439A0" w:rsidRPr="00006C4A">
        <w:t>:</w:t>
      </w:r>
      <w:r w:rsidR="00AC2898" w:rsidRPr="00006C4A">
        <w:t xml:space="preserve"> That is, t</w:t>
      </w:r>
      <w:r w:rsidRPr="00006C4A">
        <w:t>he third day after Nathanael met Jesus</w:t>
      </w:r>
      <w:r w:rsidR="00326B74" w:rsidRPr="00006C4A">
        <w:t xml:space="preserve">. </w:t>
      </w:r>
      <w:r w:rsidRPr="00006C4A">
        <w:t>John reference</w:t>
      </w:r>
      <w:r w:rsidR="00F11291" w:rsidRPr="00006C4A">
        <w:t>d</w:t>
      </w:r>
      <w:r w:rsidRPr="00006C4A">
        <w:t xml:space="preserve"> </w:t>
      </w:r>
      <w:r w:rsidR="00F11291" w:rsidRPr="00006C4A">
        <w:t xml:space="preserve">several </w:t>
      </w:r>
      <w:r w:rsidRPr="00006C4A">
        <w:t>days (1:29, 35, 43; 2:1)</w:t>
      </w:r>
      <w:r w:rsidR="00F11291" w:rsidRPr="00006C4A">
        <w:t>. On d</w:t>
      </w:r>
      <w:r w:rsidRPr="00006C4A">
        <w:t>ay 1</w:t>
      </w:r>
      <w:r w:rsidR="00F11291" w:rsidRPr="00006C4A">
        <w:t>,</w:t>
      </w:r>
      <w:r w:rsidRPr="00006C4A">
        <w:t xml:space="preserve"> </w:t>
      </w:r>
      <w:r w:rsidR="00F11291" w:rsidRPr="00006C4A">
        <w:t xml:space="preserve">a group questioned </w:t>
      </w:r>
      <w:r w:rsidR="00711D48" w:rsidRPr="00006C4A">
        <w:t>John</w:t>
      </w:r>
      <w:r w:rsidRPr="00006C4A">
        <w:t xml:space="preserve"> (1:19- 28). </w:t>
      </w:r>
      <w:r w:rsidR="00F11291" w:rsidRPr="00006C4A">
        <w:t>On d</w:t>
      </w:r>
      <w:r w:rsidRPr="00006C4A">
        <w:t>ay 2</w:t>
      </w:r>
      <w:r w:rsidR="00F11291" w:rsidRPr="00006C4A">
        <w:t xml:space="preserve">, </w:t>
      </w:r>
      <w:r w:rsidRPr="00006C4A">
        <w:t xml:space="preserve">John </w:t>
      </w:r>
      <w:r w:rsidR="00F11291" w:rsidRPr="00006C4A">
        <w:t>declared Jesus was the Lamb of God</w:t>
      </w:r>
      <w:r w:rsidRPr="00006C4A">
        <w:t xml:space="preserve"> (1:29-34). </w:t>
      </w:r>
      <w:r w:rsidR="00F11291" w:rsidRPr="00006C4A">
        <w:t>On d</w:t>
      </w:r>
      <w:r w:rsidRPr="00006C4A">
        <w:t>ay 3</w:t>
      </w:r>
      <w:r w:rsidR="00F11291" w:rsidRPr="00006C4A">
        <w:t xml:space="preserve">, </w:t>
      </w:r>
      <w:r w:rsidRPr="00006C4A">
        <w:t>John</w:t>
      </w:r>
      <w:r w:rsidR="009E0FEA">
        <w:t>’</w:t>
      </w:r>
      <w:r w:rsidRPr="00006C4A">
        <w:t xml:space="preserve">s </w:t>
      </w:r>
      <w:r w:rsidR="00AC2898" w:rsidRPr="00006C4A">
        <w:t>d</w:t>
      </w:r>
      <w:r w:rsidRPr="00006C4A">
        <w:t>isciples</w:t>
      </w:r>
      <w:r w:rsidR="00AC2898" w:rsidRPr="00006C4A">
        <w:t>,</w:t>
      </w:r>
      <w:r w:rsidRPr="00006C4A">
        <w:t xml:space="preserve"> </w:t>
      </w:r>
      <w:r w:rsidR="00F11291" w:rsidRPr="00006C4A">
        <w:t>Andrew and John</w:t>
      </w:r>
      <w:r w:rsidR="00AC2898" w:rsidRPr="00006C4A">
        <w:t>,</w:t>
      </w:r>
      <w:r w:rsidR="00F11291" w:rsidRPr="00006C4A">
        <w:t xml:space="preserve"> </w:t>
      </w:r>
      <w:r w:rsidRPr="00006C4A">
        <w:t xml:space="preserve">followed Jesus (1:35-42). </w:t>
      </w:r>
      <w:r w:rsidR="00D0741A" w:rsidRPr="00006C4A">
        <w:br/>
      </w:r>
      <w:r w:rsidR="00F11291" w:rsidRPr="00006C4A">
        <w:t>On d</w:t>
      </w:r>
      <w:r w:rsidRPr="00006C4A">
        <w:t>ay 4</w:t>
      </w:r>
      <w:r w:rsidR="00F11291" w:rsidRPr="00006C4A">
        <w:t xml:space="preserve">, </w:t>
      </w:r>
      <w:r w:rsidRPr="00006C4A">
        <w:t>Philip an</w:t>
      </w:r>
      <w:r w:rsidR="00F11291" w:rsidRPr="00006C4A">
        <w:t>d Nathanael met Jesus (1:43-51)</w:t>
      </w:r>
      <w:r w:rsidR="00711D48" w:rsidRPr="00006C4A">
        <w:t>,</w:t>
      </w:r>
      <w:r w:rsidR="00F11291" w:rsidRPr="00006C4A">
        <w:t xml:space="preserve"> and</w:t>
      </w:r>
      <w:r w:rsidR="00711D48" w:rsidRPr="00006C4A">
        <w:t xml:space="preserve"> </w:t>
      </w:r>
      <w:r w:rsidR="00F11291" w:rsidRPr="00006C4A">
        <w:t>on d</w:t>
      </w:r>
      <w:r w:rsidRPr="00006C4A">
        <w:t>ay 7</w:t>
      </w:r>
      <w:r w:rsidR="00F11291" w:rsidRPr="00006C4A">
        <w:t xml:space="preserve">, </w:t>
      </w:r>
      <w:r w:rsidR="00D0741A" w:rsidRPr="00006C4A">
        <w:t xml:space="preserve">attended a wedding </w:t>
      </w:r>
      <w:r w:rsidR="004C5760">
        <w:t>(2:1-11).</w:t>
      </w:r>
    </w:p>
    <w:p w14:paraId="484D27D5" w14:textId="77777777" w:rsidR="004C5760" w:rsidRPr="001C61FC" w:rsidRDefault="004C5760" w:rsidP="004C5760">
      <w:pPr>
        <w:pStyle w:val="BodyText1"/>
        <w:rPr>
          <w:i/>
        </w:rPr>
      </w:pPr>
      <w:r w:rsidRPr="001C61FC">
        <w:rPr>
          <w:i/>
        </w:rPr>
        <w:t xml:space="preserve">Verse 1, “On the third day.” Now this means the third day after meeting Nathaniel, the third day after the last event. The third day after Nathaniel and Philip talked to the Lord which was the fourth day in that cycle. </w:t>
      </w:r>
      <w:proofErr w:type="gramStart"/>
      <w:r w:rsidRPr="001C61FC">
        <w:rPr>
          <w:i/>
        </w:rPr>
        <w:t>So</w:t>
      </w:r>
      <w:proofErr w:type="gramEnd"/>
      <w:r w:rsidRPr="001C61FC">
        <w:rPr>
          <w:i/>
        </w:rPr>
        <w:t xml:space="preserve"> three days later we have come to the seven-day mark. Now they have made it up to the wedding after the ninety-mile walk over three days. You could make it in three hard-pushing days.</w:t>
      </w:r>
    </w:p>
    <w:p w14:paraId="52FDEE45" w14:textId="77777777" w:rsidR="004C5760" w:rsidRPr="000751F1" w:rsidRDefault="004C5760" w:rsidP="004C5760">
      <w:pPr>
        <w:pStyle w:val="BodyText1"/>
        <w:rPr>
          <w:i/>
        </w:rPr>
      </w:pPr>
      <w:r w:rsidRPr="000751F1">
        <w:rPr>
          <w:i/>
        </w:rPr>
        <w:t>There was a wedding in Cana of Galilee. It was a family wedding, I mean Jesus’ brother, sisters, and mother all lived fairly close to that area. They are there, and we can tell by Mary’s action in the wedding when they were out of wine that Mary is involved because they are obviously connected. There are family connections going on here.</w:t>
      </w:r>
    </w:p>
    <w:p w14:paraId="72AAA960" w14:textId="77777777" w:rsidR="004C5760" w:rsidRPr="000751F1" w:rsidRDefault="004C5760" w:rsidP="004C5760">
      <w:pPr>
        <w:pStyle w:val="BodyText1"/>
        <w:rPr>
          <w:i/>
        </w:rPr>
      </w:pPr>
      <w:r w:rsidRPr="000751F1">
        <w:rPr>
          <w:i/>
        </w:rPr>
        <w:t>Verse 3—you know the story—they ran out of wine. The mother of Jesus spoke to Him. It is interesting that Mary is never called Mary once in the gospel of John. She is always “the mother of Jesus.” John never calls her by her name. There are several different theories as to why, but I just wanted to point that out.</w:t>
      </w:r>
    </w:p>
    <w:p w14:paraId="1830BFB0" w14:textId="4473CA5D" w:rsidR="004C5760" w:rsidRPr="000751F1" w:rsidRDefault="004C5760" w:rsidP="004C5760">
      <w:pPr>
        <w:pStyle w:val="BodyText1"/>
        <w:rPr>
          <w:i/>
        </w:rPr>
      </w:pPr>
      <w:proofErr w:type="gramStart"/>
      <w:r w:rsidRPr="000751F1">
        <w:rPr>
          <w:i/>
        </w:rPr>
        <w:t>So</w:t>
      </w:r>
      <w:proofErr w:type="gramEnd"/>
      <w:r w:rsidRPr="000751F1">
        <w:rPr>
          <w:i/>
        </w:rPr>
        <w:t xml:space="preserve"> the mother of Jesus came and said, “Son, there is no wine.” Now this is a crisis because many a wedding in the ancient world went a week long. Part of the deal of a wedding was that the people hosting the wedding would commit to have ample supplies of food and drink. The people coming to the wedding would bring generous gifts. It is a little bit of an unofficial but understood agreement.</w:t>
      </w:r>
    </w:p>
    <w:p w14:paraId="21368780" w14:textId="723892B8" w:rsidR="004C5760" w:rsidRPr="000751F1" w:rsidRDefault="004C5760" w:rsidP="004C5760">
      <w:pPr>
        <w:pStyle w:val="BodyText1"/>
        <w:rPr>
          <w:i/>
        </w:rPr>
      </w:pPr>
      <w:r w:rsidRPr="000751F1">
        <w:rPr>
          <w:i/>
        </w:rPr>
        <w:t>So, because they are com</w:t>
      </w:r>
      <w:r w:rsidR="000751F1" w:rsidRPr="000751F1">
        <w:rPr>
          <w:i/>
        </w:rPr>
        <w:t xml:space="preserve">ing for three, four, five days, and </w:t>
      </w:r>
      <w:r w:rsidRPr="000751F1">
        <w:rPr>
          <w:i/>
        </w:rPr>
        <w:t xml:space="preserve">sometimes the wedding was for seven days, </w:t>
      </w:r>
      <w:r w:rsidR="000751F1" w:rsidRPr="000751F1">
        <w:rPr>
          <w:i/>
        </w:rPr>
        <w:t xml:space="preserve">so </w:t>
      </w:r>
      <w:r w:rsidRPr="000751F1">
        <w:rPr>
          <w:i/>
        </w:rPr>
        <w:t>not to have enough supplies was a pretty out-of-touch thing to do, very disgraceful actually. It was not like a three-</w:t>
      </w:r>
      <w:r w:rsidRPr="000751F1">
        <w:rPr>
          <w:i/>
        </w:rPr>
        <w:lastRenderedPageBreak/>
        <w:t xml:space="preserve">hour wedding reception like in the Western world and they ran out of food or wine in this context. It was a week-long affair, and the people did not bring supplies with them because they understood that there would be enough. </w:t>
      </w:r>
      <w:proofErr w:type="gramStart"/>
      <w:r w:rsidRPr="000751F1">
        <w:rPr>
          <w:i/>
        </w:rPr>
        <w:t>So</w:t>
      </w:r>
      <w:proofErr w:type="gramEnd"/>
      <w:r w:rsidRPr="000751F1">
        <w:rPr>
          <w:i/>
        </w:rPr>
        <w:t xml:space="preserve"> to run out was a social stigma, not a small thing.</w:t>
      </w:r>
    </w:p>
    <w:p w14:paraId="43F8F4B2" w14:textId="6DCF1953" w:rsidR="004C5760" w:rsidRPr="000751F1" w:rsidRDefault="004C5760" w:rsidP="004C5760">
      <w:pPr>
        <w:pStyle w:val="BodyText1"/>
        <w:rPr>
          <w:i/>
        </w:rPr>
      </w:pPr>
      <w:proofErr w:type="gramStart"/>
      <w:r w:rsidRPr="000751F1">
        <w:rPr>
          <w:i/>
        </w:rPr>
        <w:t>So</w:t>
      </w:r>
      <w:proofErr w:type="gramEnd"/>
      <w:r w:rsidRPr="000751F1">
        <w:rPr>
          <w:i/>
        </w:rPr>
        <w:t xml:space="preserve"> when they ran out of wine His mother says, verse 4, “Jesus, there is trouble. I mean this is a big issue, and we love this family.” Now I am assuming Mary knows that Jesus has just been six weeks on a fast anointed by the Spirit, and that is where He has been out of town the last eight weeks, the last two months or so, maybe a little bit longer. </w:t>
      </w:r>
      <w:proofErr w:type="gramStart"/>
      <w:r w:rsidRPr="000751F1">
        <w:rPr>
          <w:i/>
        </w:rPr>
        <w:t>So</w:t>
      </w:r>
      <w:proofErr w:type="gramEnd"/>
      <w:r w:rsidRPr="000751F1">
        <w:rPr>
          <w:i/>
        </w:rPr>
        <w:t xml:space="preserve"> Mary is assuming, “Hey, it began! You are anointed, </w:t>
      </w:r>
      <w:proofErr w:type="gramStart"/>
      <w:r w:rsidRPr="000751F1">
        <w:rPr>
          <w:i/>
        </w:rPr>
        <w:t>You</w:t>
      </w:r>
      <w:proofErr w:type="gramEnd"/>
      <w:r w:rsidRPr="000751F1">
        <w:rPr>
          <w:i/>
        </w:rPr>
        <w:t xml:space="preserve"> have been in the desert, and John called you out. I heard the story. They are talking about it, all the family and friends. It is amazing. </w:t>
      </w:r>
      <w:proofErr w:type="gramStart"/>
      <w:r w:rsidRPr="000751F1">
        <w:rPr>
          <w:i/>
        </w:rPr>
        <w:t>So</w:t>
      </w:r>
      <w:proofErr w:type="gramEnd"/>
      <w:r w:rsidRPr="000751F1">
        <w:rPr>
          <w:i/>
        </w:rPr>
        <w:t xml:space="preserve"> we have a huge disgrace problem here, the stigma on a family friend. What about it? I mean can’t You do something about this?</w:t>
      </w:r>
      <w:r w:rsidR="00742A11" w:rsidRPr="000751F1">
        <w:rPr>
          <w:i/>
        </w:rPr>
        <w:t>”</w:t>
      </w:r>
    </w:p>
    <w:p w14:paraId="40D0172C" w14:textId="77777777" w:rsidR="004C5760" w:rsidRPr="00CF2C06" w:rsidRDefault="004C5760" w:rsidP="004C5760">
      <w:pPr>
        <w:pStyle w:val="BodyText1"/>
        <w:rPr>
          <w:i/>
        </w:rPr>
      </w:pPr>
      <w:r w:rsidRPr="00CF2C06">
        <w:rPr>
          <w:i/>
        </w:rPr>
        <w:t xml:space="preserve">He says to her, “Woman, what does your concern have to do with Me? My hour has not yet come.” Now that response troubles a lot of people, because in the English translation we look at that and it sounds so disgraceful. The actual words at that time in history are not as coarse or rough as the English translation sounds. As a matter of fact, He calls her, “Woman” each time He speaks to her through the Gospel of John, on three different occasions. Even when He is on the cross, and He tenderly gives the care of His mother to John the apostle, He says, “Woman, your son.” </w:t>
      </w:r>
      <w:proofErr w:type="gramStart"/>
      <w:r w:rsidRPr="00CF2C06">
        <w:rPr>
          <w:i/>
        </w:rPr>
        <w:t>So</w:t>
      </w:r>
      <w:proofErr w:type="gramEnd"/>
      <w:r w:rsidRPr="00CF2C06">
        <w:rPr>
          <w:i/>
        </w:rPr>
        <w:t xml:space="preserve"> it is not a coarse term to Him, though we look at that and may think, “Oh man, how disrespectful!” That is not what He is saying.</w:t>
      </w:r>
    </w:p>
    <w:p w14:paraId="0A15C9E8" w14:textId="77777777" w:rsidR="004C5760" w:rsidRPr="00CF2C06" w:rsidRDefault="004C5760" w:rsidP="004C5760">
      <w:pPr>
        <w:pStyle w:val="BodyText1"/>
        <w:rPr>
          <w:i/>
        </w:rPr>
      </w:pPr>
      <w:r w:rsidRPr="00CF2C06">
        <w:rPr>
          <w:i/>
        </w:rPr>
        <w:t>We can tell by verse 5 that Mary understood that the game was on somehow. She thinks, “Okay, I got it.” Then she says, “Hey servants, just do whatever He says.”</w:t>
      </w:r>
    </w:p>
    <w:p w14:paraId="00EF715F" w14:textId="77777777" w:rsidR="004C5760" w:rsidRPr="00CF2C06" w:rsidRDefault="004C5760" w:rsidP="004C5760">
      <w:pPr>
        <w:pStyle w:val="BodyText1"/>
        <w:rPr>
          <w:i/>
        </w:rPr>
      </w:pPr>
      <w:r w:rsidRPr="00CF2C06">
        <w:rPr>
          <w:i/>
        </w:rPr>
        <w:t>They might have asked, “Well, what is He going to do?”</w:t>
      </w:r>
    </w:p>
    <w:p w14:paraId="1EB60792" w14:textId="7CDD03CD" w:rsidR="004C5760" w:rsidRPr="00CF2C06" w:rsidRDefault="004C5760" w:rsidP="004C5760">
      <w:pPr>
        <w:pStyle w:val="BodyText1"/>
        <w:rPr>
          <w:i/>
        </w:rPr>
      </w:pPr>
      <w:r w:rsidRPr="00CF2C06">
        <w:rPr>
          <w:i/>
        </w:rPr>
        <w:t>She might have said, “I do not know, but He smiled at me. That means we are good, we are good.”</w:t>
      </w:r>
    </w:p>
    <w:p w14:paraId="04FB6EA5" w14:textId="77777777" w:rsidR="00ED4657" w:rsidRPr="00F95906" w:rsidRDefault="0085559C" w:rsidP="00E26865">
      <w:pPr>
        <w:pStyle w:val="Lv2-J"/>
        <w:rPr>
          <w:szCs w:val="28"/>
        </w:rPr>
      </w:pPr>
      <w:r w:rsidRPr="00006C4A">
        <w:t xml:space="preserve">Mary knew Jesus was recently </w:t>
      </w:r>
      <w:r w:rsidR="00F11291" w:rsidRPr="00006C4A">
        <w:t xml:space="preserve">anointed by the </w:t>
      </w:r>
      <w:r w:rsidRPr="00006C4A">
        <w:t xml:space="preserve">Spirit </w:t>
      </w:r>
      <w:r w:rsidR="00E26865" w:rsidRPr="00006C4A">
        <w:t xml:space="preserve">and thought it might be </w:t>
      </w:r>
      <w:r w:rsidRPr="00006C4A">
        <w:t xml:space="preserve">time </w:t>
      </w:r>
      <w:r w:rsidR="00F11291" w:rsidRPr="00006C4A">
        <w:t xml:space="preserve">for Him to begin to </w:t>
      </w:r>
      <w:r w:rsidRPr="00006C4A">
        <w:rPr>
          <w:i/>
        </w:rPr>
        <w:t>openly manifest</w:t>
      </w:r>
      <w:r w:rsidRPr="00006C4A">
        <w:t xml:space="preserve"> His power</w:t>
      </w:r>
      <w:r w:rsidR="00F73580" w:rsidRPr="00006C4A">
        <w:t xml:space="preserve"> (2:3)</w:t>
      </w:r>
      <w:r w:rsidRPr="00006C4A">
        <w:t xml:space="preserve">. Jesus publicly demonstrated His power first in Jerusalem. The hour of </w:t>
      </w:r>
      <w:r w:rsidRPr="00006C4A">
        <w:rPr>
          <w:i/>
        </w:rPr>
        <w:t>publicly</w:t>
      </w:r>
      <w:r w:rsidRPr="00006C4A">
        <w:t xml:space="preserve"> manifesting His power was not at hand</w:t>
      </w:r>
      <w:r w:rsidR="00ED4657" w:rsidRPr="00006C4A">
        <w:t>.</w:t>
      </w:r>
      <w:r w:rsidRPr="00006C4A">
        <w:t xml:space="preserve"> Mary gathered from His response </w:t>
      </w:r>
      <w:r w:rsidR="00ED4657" w:rsidRPr="00006C4A">
        <w:t xml:space="preserve">to her </w:t>
      </w:r>
      <w:r w:rsidRPr="00006C4A">
        <w:t>that He intended to help</w:t>
      </w:r>
      <w:r w:rsidR="00344253" w:rsidRPr="00006C4A">
        <w:t>,</w:t>
      </w:r>
      <w:r w:rsidRPr="00006C4A">
        <w:t xml:space="preserve"> so she told the servants to obey Him without making a big display</w:t>
      </w:r>
      <w:r w:rsidR="00B0053A" w:rsidRPr="00006C4A">
        <w:t xml:space="preserve"> (2:5)</w:t>
      </w:r>
      <w:r w:rsidRPr="00006C4A">
        <w:t xml:space="preserve">. </w:t>
      </w:r>
    </w:p>
    <w:p w14:paraId="7BB91199" w14:textId="778DCC33" w:rsidR="00F95906" w:rsidRPr="002D28DB" w:rsidRDefault="003B1693" w:rsidP="00BE3D25">
      <w:pPr>
        <w:pStyle w:val="BodyText1"/>
        <w:rPr>
          <w:i/>
        </w:rPr>
      </w:pPr>
      <w:r w:rsidRPr="002D28DB">
        <w:rPr>
          <w:i/>
        </w:rPr>
        <w:t>I believe w</w:t>
      </w:r>
      <w:r w:rsidR="00F95906" w:rsidRPr="002D28DB">
        <w:rPr>
          <w:i/>
        </w:rPr>
        <w:t xml:space="preserve">hat was going on in part </w:t>
      </w:r>
      <w:r w:rsidRPr="002D28DB">
        <w:rPr>
          <w:i/>
        </w:rPr>
        <w:t xml:space="preserve">when Jesus said, “My hour is not yet come,” </w:t>
      </w:r>
      <w:r w:rsidR="00F95906" w:rsidRPr="002D28DB">
        <w:rPr>
          <w:i/>
        </w:rPr>
        <w:t xml:space="preserve">is that He meant </w:t>
      </w:r>
      <w:r w:rsidRPr="002D28DB">
        <w:rPr>
          <w:i/>
        </w:rPr>
        <w:t>“</w:t>
      </w:r>
      <w:r w:rsidR="00F95906" w:rsidRPr="002D28DB">
        <w:rPr>
          <w:i/>
        </w:rPr>
        <w:t xml:space="preserve">My hour to publicly display My miracles </w:t>
      </w:r>
      <w:r w:rsidRPr="002D28DB">
        <w:rPr>
          <w:i/>
        </w:rPr>
        <w:t>and</w:t>
      </w:r>
      <w:r w:rsidR="00F95906" w:rsidRPr="002D28DB">
        <w:rPr>
          <w:i/>
        </w:rPr>
        <w:t xml:space="preserve"> for the Word to go across the nation</w:t>
      </w:r>
      <w:r w:rsidR="00DB7248" w:rsidRPr="002D28DB">
        <w:rPr>
          <w:i/>
        </w:rPr>
        <w:t xml:space="preserve"> is not yet come</w:t>
      </w:r>
      <w:r w:rsidRPr="002D28DB">
        <w:rPr>
          <w:i/>
        </w:rPr>
        <w:t>.</w:t>
      </w:r>
      <w:r w:rsidR="00DA16CC" w:rsidRPr="002D28DB">
        <w:rPr>
          <w:i/>
        </w:rPr>
        <w:t xml:space="preserve"> I cannot do that, though</w:t>
      </w:r>
      <w:r w:rsidR="00F95906" w:rsidRPr="002D28DB">
        <w:rPr>
          <w:i/>
        </w:rPr>
        <w:t xml:space="preserve"> I am not far away. I a</w:t>
      </w:r>
      <w:r w:rsidR="00DA16CC" w:rsidRPr="002D28DB">
        <w:rPr>
          <w:i/>
        </w:rPr>
        <w:t>m going to go down to Jerusalem, as</w:t>
      </w:r>
      <w:r w:rsidR="00F95906" w:rsidRPr="002D28DB">
        <w:rPr>
          <w:i/>
        </w:rPr>
        <w:t xml:space="preserve"> I </w:t>
      </w:r>
      <w:r w:rsidR="00DA16CC" w:rsidRPr="002D28DB">
        <w:rPr>
          <w:i/>
        </w:rPr>
        <w:t>have</w:t>
      </w:r>
      <w:r w:rsidR="00F95906" w:rsidRPr="002D28DB">
        <w:rPr>
          <w:i/>
        </w:rPr>
        <w:t xml:space="preserve"> to do it in Jerusalem first.</w:t>
      </w:r>
      <w:r w:rsidR="00DA16CC" w:rsidRPr="002D28DB">
        <w:rPr>
          <w:i/>
        </w:rPr>
        <w:t xml:space="preserve"> </w:t>
      </w:r>
      <w:r w:rsidR="00F95906" w:rsidRPr="002D28DB">
        <w:rPr>
          <w:i/>
        </w:rPr>
        <w:t>His first pu</w:t>
      </w:r>
      <w:r w:rsidR="00DA16CC" w:rsidRPr="002D28DB">
        <w:rPr>
          <w:i/>
        </w:rPr>
        <w:t xml:space="preserve">blic miracles were in Jerusalem, </w:t>
      </w:r>
      <w:r w:rsidR="00F95906" w:rsidRPr="002D28DB">
        <w:rPr>
          <w:i/>
        </w:rPr>
        <w:t xml:space="preserve">but that </w:t>
      </w:r>
      <w:r w:rsidR="00DA16CC" w:rsidRPr="002D28DB">
        <w:rPr>
          <w:i/>
        </w:rPr>
        <w:t>was</w:t>
      </w:r>
      <w:r w:rsidR="00F95906" w:rsidRPr="002D28DB">
        <w:rPr>
          <w:i/>
        </w:rPr>
        <w:t xml:space="preserve"> still </w:t>
      </w:r>
      <w:r w:rsidR="00DA16CC" w:rsidRPr="002D28DB">
        <w:rPr>
          <w:i/>
        </w:rPr>
        <w:t xml:space="preserve">a couple weeks away, </w:t>
      </w:r>
      <w:r w:rsidR="00F95906" w:rsidRPr="002D28DB">
        <w:rPr>
          <w:i/>
        </w:rPr>
        <w:t>not far away</w:t>
      </w:r>
      <w:r w:rsidR="00DA16CC" w:rsidRPr="002D28DB">
        <w:rPr>
          <w:i/>
        </w:rPr>
        <w:t>,</w:t>
      </w:r>
      <w:r w:rsidR="00F95906" w:rsidRPr="002D28DB">
        <w:rPr>
          <w:i/>
        </w:rPr>
        <w:t xml:space="preserve"> but maybe a month or two away. He </w:t>
      </w:r>
      <w:r w:rsidR="00DA16CC" w:rsidRPr="002D28DB">
        <w:rPr>
          <w:i/>
        </w:rPr>
        <w:t>was saying, “Not yet, I cannot go public.</w:t>
      </w:r>
      <w:r w:rsidR="00F95906" w:rsidRPr="002D28DB">
        <w:rPr>
          <w:i/>
        </w:rPr>
        <w:t xml:space="preserve"> I have to go public in Jerusalem. I have to give the leaders of Israel the first opportunity to see Me in My office of the Messiah in power. I cannot do it openly here.</w:t>
      </w:r>
      <w:r w:rsidR="00DA16CC" w:rsidRPr="002D28DB">
        <w:rPr>
          <w:i/>
        </w:rPr>
        <w:t>”</w:t>
      </w:r>
      <w:r w:rsidR="00F95906" w:rsidRPr="002D28DB">
        <w:rPr>
          <w:i/>
        </w:rPr>
        <w:t xml:space="preserve"> </w:t>
      </w:r>
      <w:proofErr w:type="gramStart"/>
      <w:r w:rsidR="00F95906" w:rsidRPr="002D28DB">
        <w:rPr>
          <w:i/>
        </w:rPr>
        <w:t>So</w:t>
      </w:r>
      <w:proofErr w:type="gramEnd"/>
      <w:r w:rsidR="00F95906" w:rsidRPr="002D28DB">
        <w:rPr>
          <w:i/>
        </w:rPr>
        <w:t xml:space="preserve"> Mary understands </w:t>
      </w:r>
      <w:r w:rsidR="00DA16CC" w:rsidRPr="002D28DB">
        <w:rPr>
          <w:i/>
        </w:rPr>
        <w:t>that</w:t>
      </w:r>
      <w:r w:rsidR="00F95906" w:rsidRPr="002D28DB">
        <w:rPr>
          <w:i/>
        </w:rPr>
        <w:t xml:space="preserve"> Jesus</w:t>
      </w:r>
      <w:r w:rsidR="00DA16CC" w:rsidRPr="002D28DB">
        <w:rPr>
          <w:i/>
        </w:rPr>
        <w:t xml:space="preserve"> is understanding the situation and</w:t>
      </w:r>
      <w:r w:rsidR="00F95906" w:rsidRPr="002D28DB">
        <w:rPr>
          <w:i/>
        </w:rPr>
        <w:t xml:space="preserve"> He feels compassion for that family.</w:t>
      </w:r>
    </w:p>
    <w:p w14:paraId="05E510D3" w14:textId="1E93B57D" w:rsidR="00F95906" w:rsidRPr="002D28DB" w:rsidRDefault="00F95906" w:rsidP="00BE3D25">
      <w:pPr>
        <w:pStyle w:val="BodyText1"/>
        <w:rPr>
          <w:i/>
        </w:rPr>
      </w:pPr>
      <w:proofErr w:type="gramStart"/>
      <w:r w:rsidRPr="002D28DB">
        <w:rPr>
          <w:i/>
        </w:rPr>
        <w:t>So</w:t>
      </w:r>
      <w:proofErr w:type="gramEnd"/>
      <w:r w:rsidRPr="002D28DB">
        <w:rPr>
          <w:i/>
        </w:rPr>
        <w:t xml:space="preserve"> Jesus </w:t>
      </w:r>
      <w:r w:rsidR="00DB7248" w:rsidRPr="002D28DB">
        <w:rPr>
          <w:i/>
        </w:rPr>
        <w:t>did</w:t>
      </w:r>
      <w:r w:rsidRPr="002D28DB">
        <w:rPr>
          <w:i/>
        </w:rPr>
        <w:t xml:space="preserve"> a private miracle. You will notice as you read the story carefully</w:t>
      </w:r>
      <w:r w:rsidR="00284D7E" w:rsidRPr="002D28DB">
        <w:rPr>
          <w:i/>
        </w:rPr>
        <w:t xml:space="preserve"> that</w:t>
      </w:r>
      <w:r w:rsidRPr="002D28DB">
        <w:rPr>
          <w:i/>
        </w:rPr>
        <w:t xml:space="preserve"> nobody </w:t>
      </w:r>
      <w:r w:rsidR="00284D7E" w:rsidRPr="002D28DB">
        <w:rPr>
          <w:i/>
        </w:rPr>
        <w:t>knew</w:t>
      </w:r>
      <w:r w:rsidRPr="002D28DB">
        <w:rPr>
          <w:i/>
        </w:rPr>
        <w:t xml:space="preserve"> what happened. The bridegroom did not know,</w:t>
      </w:r>
      <w:r w:rsidR="00284D7E" w:rsidRPr="002D28DB">
        <w:rPr>
          <w:i/>
        </w:rPr>
        <w:t xml:space="preserve"> and</w:t>
      </w:r>
      <w:r w:rsidRPr="002D28DB">
        <w:rPr>
          <w:i/>
        </w:rPr>
        <w:t xml:space="preserve"> the leader of the whole ceremony did not know what was going on. </w:t>
      </w:r>
      <w:r w:rsidR="00284D7E" w:rsidRPr="002D28DB">
        <w:rPr>
          <w:i/>
        </w:rPr>
        <w:t>T</w:t>
      </w:r>
      <w:r w:rsidRPr="002D28DB">
        <w:rPr>
          <w:i/>
        </w:rPr>
        <w:t xml:space="preserve">he master of the ceremony did not get what happened. Only the servants who poured the water into the water pots </w:t>
      </w:r>
      <w:r w:rsidR="00A2378A" w:rsidRPr="002D28DB">
        <w:rPr>
          <w:i/>
        </w:rPr>
        <w:t>and the apostles—</w:t>
      </w:r>
      <w:r w:rsidRPr="002D28DB">
        <w:rPr>
          <w:i/>
        </w:rPr>
        <w:t xml:space="preserve">well they are not </w:t>
      </w:r>
      <w:proofErr w:type="gramStart"/>
      <w:r w:rsidRPr="002D28DB">
        <w:rPr>
          <w:i/>
        </w:rPr>
        <w:t>apostles,</w:t>
      </w:r>
      <w:proofErr w:type="gramEnd"/>
      <w:r w:rsidRPr="002D28DB">
        <w:rPr>
          <w:i/>
        </w:rPr>
        <w:t xml:space="preserve"> they </w:t>
      </w:r>
      <w:r w:rsidR="00A2378A" w:rsidRPr="002D28DB">
        <w:rPr>
          <w:i/>
        </w:rPr>
        <w:t>were</w:t>
      </w:r>
      <w:r w:rsidRPr="002D28DB">
        <w:rPr>
          <w:i/>
        </w:rPr>
        <w:t xml:space="preserve"> just His friends right </w:t>
      </w:r>
      <w:r w:rsidR="00A2378A" w:rsidRPr="002D28DB">
        <w:rPr>
          <w:i/>
        </w:rPr>
        <w:t>then—</w:t>
      </w:r>
      <w:r w:rsidRPr="002D28DB">
        <w:rPr>
          <w:i/>
        </w:rPr>
        <w:t xml:space="preserve">they </w:t>
      </w:r>
      <w:r w:rsidR="00A2378A" w:rsidRPr="002D28DB">
        <w:rPr>
          <w:i/>
        </w:rPr>
        <w:t>were</w:t>
      </w:r>
      <w:r w:rsidRPr="002D28DB">
        <w:rPr>
          <w:i/>
        </w:rPr>
        <w:t xml:space="preserve"> the only ones that saw it. Jesus left town</w:t>
      </w:r>
      <w:r w:rsidR="00A2378A" w:rsidRPr="002D28DB">
        <w:rPr>
          <w:i/>
        </w:rPr>
        <w:t>,</w:t>
      </w:r>
      <w:r w:rsidRPr="002D28DB">
        <w:rPr>
          <w:i/>
        </w:rPr>
        <w:t xml:space="preserve"> and there was no big declaration. Jesus did not stand in the water </w:t>
      </w:r>
      <w:r w:rsidR="00A2378A" w:rsidRPr="002D28DB">
        <w:rPr>
          <w:i/>
        </w:rPr>
        <w:t>and say, “I</w:t>
      </w:r>
      <w:r w:rsidRPr="002D28DB">
        <w:rPr>
          <w:i/>
        </w:rPr>
        <w:t>n the name of Jesus</w:t>
      </w:r>
      <w:r w:rsidR="00A2378A" w:rsidRPr="002D28DB">
        <w:rPr>
          <w:i/>
        </w:rPr>
        <w:t>, water turn!” He did not do anything. I</w:t>
      </w:r>
      <w:r w:rsidRPr="002D28DB">
        <w:rPr>
          <w:i/>
        </w:rPr>
        <w:t>t was all quiet. He just told them to fill the water pots up.</w:t>
      </w:r>
    </w:p>
    <w:p w14:paraId="3FC3140B" w14:textId="77777777" w:rsidR="00711D48" w:rsidRDefault="00760A75" w:rsidP="00781C18">
      <w:pPr>
        <w:pStyle w:val="Lv2-J"/>
      </w:pPr>
      <w:r w:rsidRPr="00006C4A">
        <w:rPr>
          <w:b/>
          <w:i/>
        </w:rPr>
        <w:lastRenderedPageBreak/>
        <w:t>Woman</w:t>
      </w:r>
      <w:r w:rsidRPr="00006C4A">
        <w:t xml:space="preserve">: </w:t>
      </w:r>
      <w:r w:rsidR="0085559C" w:rsidRPr="00006C4A">
        <w:t>Calling Mary “woman” was not disrespectful</w:t>
      </w:r>
      <w:r w:rsidR="00E32F9E" w:rsidRPr="00006C4A">
        <w:t>,</w:t>
      </w:r>
      <w:r w:rsidR="0085559C" w:rsidRPr="00006C4A">
        <w:t xml:space="preserve"> but </w:t>
      </w:r>
      <w:r w:rsidR="005977A8" w:rsidRPr="00006C4A">
        <w:t xml:space="preserve">He wanted her to know that </w:t>
      </w:r>
      <w:r w:rsidRPr="00006C4A">
        <w:t xml:space="preserve">she </w:t>
      </w:r>
      <w:r w:rsidR="0085559C" w:rsidRPr="00006C4A">
        <w:t xml:space="preserve">must no longer think of </w:t>
      </w:r>
      <w:r w:rsidR="00B0053A" w:rsidRPr="00006C4A">
        <w:t xml:space="preserve">Jesus </w:t>
      </w:r>
      <w:r w:rsidR="0085559C" w:rsidRPr="00006C4A">
        <w:rPr>
          <w:i/>
        </w:rPr>
        <w:t>only</w:t>
      </w:r>
      <w:r w:rsidR="0085559C" w:rsidRPr="00006C4A">
        <w:t xml:space="preserve"> in terms of being her son</w:t>
      </w:r>
      <w:r w:rsidR="00B0053A" w:rsidRPr="00006C4A">
        <w:t xml:space="preserve">—He was </w:t>
      </w:r>
      <w:r w:rsidR="0085559C" w:rsidRPr="00006C4A">
        <w:t xml:space="preserve">her Lord. </w:t>
      </w:r>
      <w:r w:rsidR="00B0053A" w:rsidRPr="00006C4A">
        <w:t xml:space="preserve">He </w:t>
      </w:r>
      <w:r w:rsidR="007E3526" w:rsidRPr="00006C4A">
        <w:t xml:space="preserve">wanted her to know </w:t>
      </w:r>
      <w:r w:rsidR="0085559C" w:rsidRPr="00006C4A">
        <w:t xml:space="preserve">that </w:t>
      </w:r>
      <w:r w:rsidR="005977A8" w:rsidRPr="00006C4A">
        <w:t xml:space="preserve">their </w:t>
      </w:r>
      <w:r w:rsidR="0085559C" w:rsidRPr="00006C4A">
        <w:t xml:space="preserve">relationship </w:t>
      </w:r>
      <w:r w:rsidR="005977A8" w:rsidRPr="00006C4A">
        <w:t xml:space="preserve">was now changing as He </w:t>
      </w:r>
      <w:r w:rsidR="0085559C" w:rsidRPr="00006C4A">
        <w:t>enter</w:t>
      </w:r>
      <w:r w:rsidR="005977A8" w:rsidRPr="00006C4A">
        <w:t>ed</w:t>
      </w:r>
      <w:r w:rsidR="0085559C" w:rsidRPr="00006C4A">
        <w:t xml:space="preserve"> </w:t>
      </w:r>
      <w:r w:rsidR="00BD5055" w:rsidRPr="00006C4A">
        <w:t>H</w:t>
      </w:r>
      <w:r w:rsidR="0085559C" w:rsidRPr="00006C4A">
        <w:t xml:space="preserve">is </w:t>
      </w:r>
      <w:r w:rsidR="005977A8" w:rsidRPr="00006C4A">
        <w:t xml:space="preserve">messianic </w:t>
      </w:r>
      <w:r w:rsidR="0085559C" w:rsidRPr="00006C4A">
        <w:t xml:space="preserve">ministry. </w:t>
      </w:r>
      <w:r w:rsidR="00BD5055" w:rsidRPr="00006C4A">
        <w:t xml:space="preserve">Jesus was explaining to Mary that He would handle the situation, </w:t>
      </w:r>
      <w:r w:rsidR="005977A8" w:rsidRPr="00006C4A">
        <w:t xml:space="preserve">on His terms—in </w:t>
      </w:r>
      <w:r w:rsidR="00BD5055" w:rsidRPr="00006C4A">
        <w:t xml:space="preserve">obedience to His Father. </w:t>
      </w:r>
    </w:p>
    <w:p w14:paraId="070A0834" w14:textId="77777777" w:rsidR="001A3E83" w:rsidRPr="002D28DB" w:rsidRDefault="00512DB8" w:rsidP="00512DB8">
      <w:pPr>
        <w:pStyle w:val="BodyText1"/>
        <w:rPr>
          <w:i/>
        </w:rPr>
      </w:pPr>
      <w:r w:rsidRPr="002D28DB">
        <w:rPr>
          <w:i/>
        </w:rPr>
        <w:t>Again,</w:t>
      </w:r>
      <w:r w:rsidR="00F95906" w:rsidRPr="002D28DB">
        <w:rPr>
          <w:i/>
        </w:rPr>
        <w:t xml:space="preserve"> when Jesus calls Mary</w:t>
      </w:r>
      <w:r w:rsidR="00AB5F5F" w:rsidRPr="002D28DB">
        <w:rPr>
          <w:i/>
        </w:rPr>
        <w:t>, “W</w:t>
      </w:r>
      <w:r w:rsidR="00F95906" w:rsidRPr="002D28DB">
        <w:rPr>
          <w:i/>
        </w:rPr>
        <w:t>oman</w:t>
      </w:r>
      <w:r w:rsidR="00AB5F5F" w:rsidRPr="002D28DB">
        <w:rPr>
          <w:i/>
        </w:rPr>
        <w:t>,”</w:t>
      </w:r>
      <w:r w:rsidR="00F95906" w:rsidRPr="002D28DB">
        <w:rPr>
          <w:i/>
        </w:rPr>
        <w:t xml:space="preserve"> He is not being disrespectful as I mentioned. He is wanting her to know that</w:t>
      </w:r>
      <w:r w:rsidR="00DF0378" w:rsidRPr="002D28DB">
        <w:rPr>
          <w:i/>
        </w:rPr>
        <w:t>,</w:t>
      </w:r>
      <w:r w:rsidR="00F95906" w:rsidRPr="002D28DB">
        <w:rPr>
          <w:i/>
        </w:rPr>
        <w:t xml:space="preserve"> now that He </w:t>
      </w:r>
      <w:r w:rsidR="00DF0378" w:rsidRPr="002D28DB">
        <w:rPr>
          <w:i/>
        </w:rPr>
        <w:t>has been</w:t>
      </w:r>
      <w:r w:rsidR="00F95906" w:rsidRPr="002D28DB">
        <w:rPr>
          <w:i/>
        </w:rPr>
        <w:t xml:space="preserve"> anointed by the Spirit and </w:t>
      </w:r>
      <w:r w:rsidR="00DF0378" w:rsidRPr="002D28DB">
        <w:rPr>
          <w:i/>
        </w:rPr>
        <w:t xml:space="preserve">is </w:t>
      </w:r>
      <w:r w:rsidR="00F95906" w:rsidRPr="002D28DB">
        <w:rPr>
          <w:i/>
        </w:rPr>
        <w:t>beginning His unique</w:t>
      </w:r>
      <w:r w:rsidR="00DF0378" w:rsidRPr="002D28DB">
        <w:rPr>
          <w:i/>
        </w:rPr>
        <w:t>,</w:t>
      </w:r>
      <w:r w:rsidR="00F95906" w:rsidRPr="002D28DB">
        <w:rPr>
          <w:i/>
        </w:rPr>
        <w:t xml:space="preserve"> Messianic role</w:t>
      </w:r>
      <w:r w:rsidR="00DF0378" w:rsidRPr="002D28DB">
        <w:rPr>
          <w:i/>
        </w:rPr>
        <w:t>,</w:t>
      </w:r>
      <w:r w:rsidR="00F95906" w:rsidRPr="002D28DB">
        <w:rPr>
          <w:i/>
        </w:rPr>
        <w:t xml:space="preserve"> she cannot think </w:t>
      </w:r>
      <w:r w:rsidR="00DF0378" w:rsidRPr="002D28DB">
        <w:rPr>
          <w:i/>
        </w:rPr>
        <w:t>of Him only in terms being her s</w:t>
      </w:r>
      <w:r w:rsidR="00F95906" w:rsidRPr="002D28DB">
        <w:rPr>
          <w:i/>
        </w:rPr>
        <w:t xml:space="preserve">on. He is saying, </w:t>
      </w:r>
      <w:r w:rsidR="00DF0378" w:rsidRPr="002D28DB">
        <w:rPr>
          <w:i/>
        </w:rPr>
        <w:t>“</w:t>
      </w:r>
      <w:r w:rsidR="00F95906" w:rsidRPr="002D28DB">
        <w:rPr>
          <w:i/>
        </w:rPr>
        <w:t>Mom</w:t>
      </w:r>
      <w:r w:rsidR="00DF0378" w:rsidRPr="002D28DB">
        <w:rPr>
          <w:i/>
        </w:rPr>
        <w:t>, I am more than your son.</w:t>
      </w:r>
      <w:r w:rsidR="00F95906" w:rsidRPr="002D28DB">
        <w:rPr>
          <w:i/>
        </w:rPr>
        <w:t xml:space="preserve"> I am actually your Creator, your Redeemer, and your Lord.</w:t>
      </w:r>
      <w:r w:rsidR="001A3E83" w:rsidRPr="002D28DB">
        <w:rPr>
          <w:i/>
        </w:rPr>
        <w:t xml:space="preserve"> T</w:t>
      </w:r>
      <w:r w:rsidR="00F95906" w:rsidRPr="002D28DB">
        <w:rPr>
          <w:i/>
        </w:rPr>
        <w:t>hings have shifted after the Father put His hand</w:t>
      </w:r>
      <w:r w:rsidR="001A3E83" w:rsidRPr="002D28DB">
        <w:rPr>
          <w:i/>
        </w:rPr>
        <w:t xml:space="preserve"> on Me down at the Jordan River. T</w:t>
      </w:r>
      <w:r w:rsidR="00F95906" w:rsidRPr="002D28DB">
        <w:rPr>
          <w:i/>
        </w:rPr>
        <w:t>hings are diff</w:t>
      </w:r>
      <w:r w:rsidR="001A3E83" w:rsidRPr="002D28DB">
        <w:rPr>
          <w:i/>
        </w:rPr>
        <w:t>erent now. I am in My Messianic</w:t>
      </w:r>
      <w:r w:rsidR="00F95906" w:rsidRPr="002D28DB">
        <w:rPr>
          <w:i/>
        </w:rPr>
        <w:t xml:space="preserve"> function now. You have to readjust</w:t>
      </w:r>
      <w:r w:rsidR="001A3E83" w:rsidRPr="002D28DB">
        <w:rPr>
          <w:i/>
        </w:rPr>
        <w:t xml:space="preserve"> now</w:t>
      </w:r>
      <w:r w:rsidR="00F95906" w:rsidRPr="002D28DB">
        <w:rPr>
          <w:i/>
        </w:rPr>
        <w:t xml:space="preserve"> that I am entering into My Messianic ministry. </w:t>
      </w:r>
      <w:r w:rsidR="001A3E83" w:rsidRPr="002D28DB">
        <w:rPr>
          <w:i/>
        </w:rPr>
        <w:t xml:space="preserve">Now </w:t>
      </w:r>
      <w:r w:rsidR="00F95906" w:rsidRPr="002D28DB">
        <w:rPr>
          <w:i/>
        </w:rPr>
        <w:t>I am going to solve problems and provide on My terms</w:t>
      </w:r>
      <w:r w:rsidR="001A3E83" w:rsidRPr="002D28DB">
        <w:rPr>
          <w:i/>
        </w:rPr>
        <w:t>, not on yours, b</w:t>
      </w:r>
      <w:r w:rsidR="00F95906" w:rsidRPr="002D28DB">
        <w:rPr>
          <w:i/>
        </w:rPr>
        <w:t>ecause My terms are</w:t>
      </w:r>
      <w:r w:rsidR="001A3E83" w:rsidRPr="002D28DB">
        <w:rPr>
          <w:i/>
        </w:rPr>
        <w:t xml:space="preserve"> in</w:t>
      </w:r>
      <w:r w:rsidR="00F95906" w:rsidRPr="002D28DB">
        <w:rPr>
          <w:i/>
        </w:rPr>
        <w:t xml:space="preserve"> obedience to My Father</w:t>
      </w:r>
      <w:r w:rsidR="001A3E83" w:rsidRPr="002D28DB">
        <w:rPr>
          <w:i/>
        </w:rPr>
        <w:t>,</w:t>
      </w:r>
      <w:r w:rsidR="00F95906" w:rsidRPr="002D28DB">
        <w:rPr>
          <w:i/>
        </w:rPr>
        <w:t xml:space="preserve"> not to My family relationships. My priority is Him. I have got to do it on His terms</w:t>
      </w:r>
      <w:r w:rsidR="001A3E83" w:rsidRPr="002D28DB">
        <w:rPr>
          <w:i/>
        </w:rPr>
        <w:t>,</w:t>
      </w:r>
      <w:r w:rsidR="00F95906" w:rsidRPr="002D28DB">
        <w:rPr>
          <w:i/>
        </w:rPr>
        <w:t xml:space="preserve"> not on your terms</w:t>
      </w:r>
      <w:r w:rsidR="001A3E83" w:rsidRPr="002D28DB">
        <w:rPr>
          <w:i/>
        </w:rPr>
        <w:t>,</w:t>
      </w:r>
      <w:r w:rsidR="00F95906" w:rsidRPr="002D28DB">
        <w:rPr>
          <w:i/>
        </w:rPr>
        <w:t xml:space="preserve"> so things are shifted.</w:t>
      </w:r>
      <w:r w:rsidR="001A3E83" w:rsidRPr="002D28DB">
        <w:rPr>
          <w:i/>
        </w:rPr>
        <w:t>”</w:t>
      </w:r>
    </w:p>
    <w:p w14:paraId="1625F258" w14:textId="62A995F7" w:rsidR="00F95906" w:rsidRPr="002D28DB" w:rsidRDefault="00F95906" w:rsidP="00512DB8">
      <w:pPr>
        <w:pStyle w:val="BodyText1"/>
        <w:rPr>
          <w:i/>
        </w:rPr>
      </w:pPr>
      <w:r w:rsidRPr="002D28DB">
        <w:rPr>
          <w:i/>
        </w:rPr>
        <w:t>Mary</w:t>
      </w:r>
      <w:r w:rsidR="001A3E83" w:rsidRPr="002D28DB">
        <w:rPr>
          <w:i/>
        </w:rPr>
        <w:t xml:space="preserve"> was not offended. S</w:t>
      </w:r>
      <w:r w:rsidRPr="002D28DB">
        <w:rPr>
          <w:i/>
        </w:rPr>
        <w:t>he is going</w:t>
      </w:r>
      <w:r w:rsidR="001A3E83" w:rsidRPr="002D28DB">
        <w:rPr>
          <w:i/>
        </w:rPr>
        <w:t>, “O</w:t>
      </w:r>
      <w:r w:rsidRPr="002D28DB">
        <w:rPr>
          <w:i/>
        </w:rPr>
        <w:t>kay</w:t>
      </w:r>
      <w:r w:rsidR="001A3E83" w:rsidRPr="002D28DB">
        <w:rPr>
          <w:i/>
        </w:rPr>
        <w:t>,</w:t>
      </w:r>
      <w:r w:rsidRPr="002D28DB">
        <w:rPr>
          <w:i/>
        </w:rPr>
        <w:t xml:space="preserve"> okay</w:t>
      </w:r>
      <w:r w:rsidR="001A3E83" w:rsidRPr="002D28DB">
        <w:rPr>
          <w:i/>
        </w:rPr>
        <w:t>,</w:t>
      </w:r>
      <w:r w:rsidRPr="002D28DB">
        <w:rPr>
          <w:i/>
        </w:rPr>
        <w:t xml:space="preserve"> I get it. Wow</w:t>
      </w:r>
      <w:r w:rsidR="001A3E83" w:rsidRPr="002D28DB">
        <w:rPr>
          <w:i/>
        </w:rPr>
        <w:t>, it is really happening!”</w:t>
      </w:r>
    </w:p>
    <w:p w14:paraId="48CEC820" w14:textId="77777777" w:rsidR="002C4A74" w:rsidRPr="00006C4A" w:rsidRDefault="0085559C" w:rsidP="00781C18">
      <w:pPr>
        <w:pStyle w:val="Lv2-J"/>
      </w:pPr>
      <w:r w:rsidRPr="00006C4A">
        <w:t xml:space="preserve">Jesus spoke of </w:t>
      </w:r>
      <w:r w:rsidR="007F1B69" w:rsidRPr="00006C4A">
        <w:t>“</w:t>
      </w:r>
      <w:r w:rsidR="00E32F9E" w:rsidRPr="00006C4A">
        <w:t>His hour”</w:t>
      </w:r>
      <w:r w:rsidRPr="00006C4A">
        <w:t xml:space="preserve"> as the time of His </w:t>
      </w:r>
      <w:r w:rsidR="007F1B69" w:rsidRPr="00006C4A">
        <w:t>death a</w:t>
      </w:r>
      <w:r w:rsidRPr="00006C4A">
        <w:t>nd its consequences (</w:t>
      </w:r>
      <w:r w:rsidR="005848E3" w:rsidRPr="005848E3">
        <w:t>Jn.</w:t>
      </w:r>
      <w:r w:rsidR="005848E3">
        <w:t xml:space="preserve"> </w:t>
      </w:r>
      <w:r w:rsidRPr="00006C4A">
        <w:t xml:space="preserve">5:28-29; 7:30; 8:20; 12:23, 27; 13:1; 17:1)—the </w:t>
      </w:r>
      <w:r w:rsidR="007F1B69" w:rsidRPr="00006C4A">
        <w:t xml:space="preserve">hour </w:t>
      </w:r>
      <w:r w:rsidRPr="00006C4A">
        <w:t xml:space="preserve">He was to return to the Father (13:1) and </w:t>
      </w:r>
      <w:r w:rsidR="002C4A74" w:rsidRPr="00006C4A">
        <w:t>be</w:t>
      </w:r>
      <w:r w:rsidRPr="00006C4A">
        <w:t xml:space="preserve"> glorified (17:1). </w:t>
      </w:r>
    </w:p>
    <w:p w14:paraId="3FE04945" w14:textId="77777777" w:rsidR="00D31569" w:rsidRPr="00006C4A" w:rsidRDefault="0085559C" w:rsidP="00036E56">
      <w:pPr>
        <w:pStyle w:val="Lv2-J"/>
      </w:pPr>
      <w:r w:rsidRPr="00006C4A">
        <w:t xml:space="preserve">Jews had strict purification laws related to washing their hands, </w:t>
      </w:r>
      <w:r w:rsidR="00807066" w:rsidRPr="00006C4A">
        <w:t>their</w:t>
      </w:r>
      <w:r w:rsidR="00D31569" w:rsidRPr="00006C4A">
        <w:t xml:space="preserve"> </w:t>
      </w:r>
      <w:r w:rsidRPr="00006C4A">
        <w:t>utensils, etc.</w:t>
      </w:r>
      <w:r w:rsidR="00D31569" w:rsidRPr="00006C4A">
        <w:t xml:space="preserve"> </w:t>
      </w:r>
    </w:p>
    <w:p w14:paraId="1A67A726" w14:textId="77777777" w:rsidR="00442541" w:rsidRDefault="00442541" w:rsidP="00442541">
      <w:pPr>
        <w:pStyle w:val="Sc2-F"/>
      </w:pPr>
      <w:r w:rsidRPr="00006C4A">
        <w:rPr>
          <w:bCs/>
          <w:iCs/>
          <w:vertAlign w:val="superscript"/>
        </w:rPr>
        <w:t>6</w:t>
      </w:r>
      <w:r w:rsidRPr="00006C4A">
        <w:t xml:space="preserve">Now there were set there </w:t>
      </w:r>
      <w:r w:rsidRPr="00006C4A">
        <w:rPr>
          <w:u w:val="single"/>
        </w:rPr>
        <w:t xml:space="preserve">six </w:t>
      </w:r>
      <w:proofErr w:type="spellStart"/>
      <w:r w:rsidRPr="00006C4A">
        <w:rPr>
          <w:u w:val="single"/>
        </w:rPr>
        <w:t>waterpots</w:t>
      </w:r>
      <w:proofErr w:type="spellEnd"/>
      <w:r w:rsidRPr="00006C4A">
        <w:rPr>
          <w:u w:val="single"/>
        </w:rPr>
        <w:t xml:space="preserve"> of stone</w:t>
      </w:r>
      <w:r w:rsidRPr="00006C4A">
        <w:t xml:space="preserve">, according to the manner of purification of the Jews, containing twenty or thirty gallons apiece. </w:t>
      </w:r>
      <w:r w:rsidRPr="00006C4A">
        <w:rPr>
          <w:bCs/>
          <w:iCs/>
          <w:vertAlign w:val="superscript"/>
        </w:rPr>
        <w:t>7</w:t>
      </w:r>
      <w:r w:rsidRPr="00006C4A">
        <w:t xml:space="preserve">Jesus said to them, “Fill the </w:t>
      </w:r>
      <w:proofErr w:type="spellStart"/>
      <w:r w:rsidRPr="00006C4A">
        <w:t>waterpots</w:t>
      </w:r>
      <w:proofErr w:type="spellEnd"/>
      <w:r w:rsidRPr="00006C4A">
        <w:t xml:space="preserve"> with water</w:t>
      </w:r>
      <w:proofErr w:type="gramStart"/>
      <w:r w:rsidRPr="00006C4A">
        <w:t>.”</w:t>
      </w:r>
      <w:r w:rsidR="00D31569" w:rsidRPr="00006C4A">
        <w:t>…</w:t>
      </w:r>
      <w:proofErr w:type="gramEnd"/>
      <w:r w:rsidRPr="00006C4A">
        <w:rPr>
          <w:bCs/>
          <w:iCs/>
          <w:vertAlign w:val="superscript"/>
        </w:rPr>
        <w:t>9</w:t>
      </w:r>
      <w:r w:rsidRPr="00006C4A">
        <w:t xml:space="preserve">When the master of the feast had </w:t>
      </w:r>
      <w:r w:rsidRPr="00006C4A">
        <w:rPr>
          <w:u w:val="single"/>
        </w:rPr>
        <w:t>tasted the water that was made wine</w:t>
      </w:r>
      <w:r w:rsidRPr="00006C4A">
        <w:t>, and did not know where it came from</w:t>
      </w:r>
      <w:r w:rsidR="00CA031B" w:rsidRPr="00006C4A">
        <w:t>…</w:t>
      </w:r>
      <w:r w:rsidR="00CA031B" w:rsidRPr="00006C4A">
        <w:rPr>
          <w:b w:val="0"/>
        </w:rPr>
        <w:t xml:space="preserve">[he] </w:t>
      </w:r>
      <w:r w:rsidRPr="00006C4A">
        <w:t xml:space="preserve">called the bridegroom. </w:t>
      </w:r>
      <w:r w:rsidRPr="00006C4A">
        <w:rPr>
          <w:bCs/>
          <w:iCs/>
          <w:vertAlign w:val="superscript"/>
        </w:rPr>
        <w:t>10</w:t>
      </w:r>
      <w:r w:rsidRPr="00006C4A">
        <w:t xml:space="preserve"> And he said to him, “Every man at the beginning sets out the good wine, and when the guests have well drunk, then the inferior. You have kept the </w:t>
      </w:r>
      <w:r w:rsidRPr="00006C4A">
        <w:rPr>
          <w:u w:val="single"/>
        </w:rPr>
        <w:t xml:space="preserve">good wine </w:t>
      </w:r>
      <w:r w:rsidR="003C683E" w:rsidRPr="00006C4A">
        <w:rPr>
          <w:b w:val="0"/>
          <w:u w:val="single"/>
        </w:rPr>
        <w:t xml:space="preserve">[ best, NIV] </w:t>
      </w:r>
      <w:r w:rsidRPr="00006C4A">
        <w:rPr>
          <w:u w:val="single"/>
        </w:rPr>
        <w:t>until now</w:t>
      </w:r>
      <w:proofErr w:type="gramStart"/>
      <w:r w:rsidRPr="00006C4A">
        <w:t>!”</w:t>
      </w:r>
      <w:r w:rsidR="0065021C" w:rsidRPr="00006C4A">
        <w:t>…</w:t>
      </w:r>
      <w:proofErr w:type="gramEnd"/>
      <w:r w:rsidR="0065021C" w:rsidRPr="00006C4A">
        <w:rPr>
          <w:vertAlign w:val="superscript"/>
        </w:rPr>
        <w:t>11</w:t>
      </w:r>
      <w:r w:rsidR="00FA0A53" w:rsidRPr="00006C4A">
        <w:t>His disciples believed in Him.</w:t>
      </w:r>
      <w:r w:rsidRPr="00006C4A">
        <w:t xml:space="preserve"> (Jn. 2:6-11)</w:t>
      </w:r>
    </w:p>
    <w:p w14:paraId="06772B93" w14:textId="7632A0A6" w:rsidR="00F95906" w:rsidRPr="002D28DB" w:rsidRDefault="00841DF6" w:rsidP="00841DF6">
      <w:pPr>
        <w:pStyle w:val="BodyText1"/>
        <w:rPr>
          <w:i/>
        </w:rPr>
      </w:pPr>
      <w:r w:rsidRPr="002D28DB">
        <w:rPr>
          <w:i/>
        </w:rPr>
        <w:t>A</w:t>
      </w:r>
      <w:r w:rsidR="00F95906" w:rsidRPr="002D28DB">
        <w:rPr>
          <w:i/>
        </w:rPr>
        <w:t>s we know</w:t>
      </w:r>
      <w:r w:rsidR="002D28DB" w:rsidRPr="002D28DB">
        <w:rPr>
          <w:i/>
        </w:rPr>
        <w:t>,</w:t>
      </w:r>
      <w:r w:rsidR="00F95906" w:rsidRPr="002D28DB">
        <w:rPr>
          <w:i/>
        </w:rPr>
        <w:t xml:space="preserve"> there </w:t>
      </w:r>
      <w:r w:rsidRPr="002D28DB">
        <w:rPr>
          <w:i/>
        </w:rPr>
        <w:t>were,</w:t>
      </w:r>
      <w:r w:rsidR="00F95906" w:rsidRPr="002D28DB">
        <w:rPr>
          <w:i/>
        </w:rPr>
        <w:t xml:space="preserve"> verse 6, six water pots of stone. Each one </w:t>
      </w:r>
      <w:r w:rsidR="00FB3251" w:rsidRPr="002D28DB">
        <w:rPr>
          <w:i/>
        </w:rPr>
        <w:t>held</w:t>
      </w:r>
      <w:r w:rsidR="00F95906" w:rsidRPr="002D28DB">
        <w:rPr>
          <w:i/>
        </w:rPr>
        <w:t xml:space="preserve"> twenty, thirty gallons</w:t>
      </w:r>
      <w:r w:rsidR="00AA236B" w:rsidRPr="002D28DB">
        <w:rPr>
          <w:i/>
        </w:rPr>
        <w:t>,</w:t>
      </w:r>
      <w:r w:rsidR="00F95906" w:rsidRPr="002D28DB">
        <w:rPr>
          <w:i/>
        </w:rPr>
        <w:t xml:space="preserve"> so I am calli</w:t>
      </w:r>
      <w:r w:rsidR="00AA236B" w:rsidRPr="002D28DB">
        <w:rPr>
          <w:i/>
        </w:rPr>
        <w:t xml:space="preserve">ng it about twenty-five gallons. </w:t>
      </w:r>
      <w:proofErr w:type="gramStart"/>
      <w:r w:rsidR="00AA236B" w:rsidRPr="002D28DB">
        <w:rPr>
          <w:i/>
        </w:rPr>
        <w:t>So</w:t>
      </w:r>
      <w:proofErr w:type="gramEnd"/>
      <w:r w:rsidR="00F95906" w:rsidRPr="002D28DB">
        <w:rPr>
          <w:i/>
        </w:rPr>
        <w:t xml:space="preserve"> six of them, about twenty-five gallons</w:t>
      </w:r>
      <w:r w:rsidR="00AA236B" w:rsidRPr="002D28DB">
        <w:rPr>
          <w:i/>
        </w:rPr>
        <w:t xml:space="preserve"> each</w:t>
      </w:r>
      <w:r w:rsidR="00F95906" w:rsidRPr="002D28DB">
        <w:rPr>
          <w:i/>
        </w:rPr>
        <w:t xml:space="preserve">. </w:t>
      </w:r>
      <w:r w:rsidR="00AA236B" w:rsidRPr="002D28DB">
        <w:rPr>
          <w:i/>
        </w:rPr>
        <w:t>Jesus told a few of the waiters to</w:t>
      </w:r>
      <w:r w:rsidR="00F95906" w:rsidRPr="002D28DB">
        <w:rPr>
          <w:i/>
        </w:rPr>
        <w:t xml:space="preserve"> go fill them up. </w:t>
      </w:r>
      <w:r w:rsidR="00AA236B" w:rsidRPr="002D28DB">
        <w:rPr>
          <w:i/>
        </w:rPr>
        <w:t>S</w:t>
      </w:r>
      <w:r w:rsidR="00F95906" w:rsidRPr="002D28DB">
        <w:rPr>
          <w:i/>
        </w:rPr>
        <w:t>ix</w:t>
      </w:r>
      <w:r w:rsidR="00AA236B" w:rsidRPr="002D28DB">
        <w:rPr>
          <w:i/>
        </w:rPr>
        <w:t xml:space="preserve"> times twenty-five gallons means</w:t>
      </w:r>
      <w:r w:rsidR="00F95906" w:rsidRPr="002D28DB">
        <w:rPr>
          <w:i/>
        </w:rPr>
        <w:t xml:space="preserve"> 150 gallons. I mean</w:t>
      </w:r>
      <w:r w:rsidR="00AA236B" w:rsidRPr="002D28DB">
        <w:rPr>
          <w:i/>
        </w:rPr>
        <w:t>,</w:t>
      </w:r>
      <w:r w:rsidR="00F95906" w:rsidRPr="002D28DB">
        <w:rPr>
          <w:i/>
        </w:rPr>
        <w:t xml:space="preserve"> that is a lot of buckets from</w:t>
      </w:r>
      <w:r w:rsidR="00AA236B" w:rsidRPr="002D28DB">
        <w:rPr>
          <w:i/>
        </w:rPr>
        <w:t xml:space="preserve"> the well, pouring it in there. For </w:t>
      </w:r>
      <w:r w:rsidR="00F95906" w:rsidRPr="002D28DB">
        <w:rPr>
          <w:i/>
        </w:rPr>
        <w:t>150 gallons</w:t>
      </w:r>
      <w:r w:rsidR="002D28DB" w:rsidRPr="002D28DB">
        <w:rPr>
          <w:i/>
        </w:rPr>
        <w:t>’</w:t>
      </w:r>
      <w:r w:rsidR="00F95906" w:rsidRPr="002D28DB">
        <w:rPr>
          <w:i/>
        </w:rPr>
        <w:t xml:space="preserve"> worth, that is going to take a few minutes.</w:t>
      </w:r>
    </w:p>
    <w:p w14:paraId="28B8AFDF" w14:textId="17D20735" w:rsidR="009018C9" w:rsidRPr="002D28DB" w:rsidRDefault="00F95906" w:rsidP="00841DF6">
      <w:pPr>
        <w:pStyle w:val="BodyText1"/>
        <w:rPr>
          <w:i/>
        </w:rPr>
      </w:pPr>
      <w:r w:rsidRPr="002D28DB">
        <w:rPr>
          <w:i/>
        </w:rPr>
        <w:t>Then the</w:t>
      </w:r>
      <w:r w:rsidR="009018C9" w:rsidRPr="002D28DB">
        <w:rPr>
          <w:i/>
        </w:rPr>
        <w:t xml:space="preserve"> master of the feast tasted the</w:t>
      </w:r>
      <w:r w:rsidRPr="002D28DB">
        <w:rPr>
          <w:i/>
        </w:rPr>
        <w:t xml:space="preserve"> water,</w:t>
      </w:r>
      <w:r w:rsidR="009018C9" w:rsidRPr="002D28DB">
        <w:rPr>
          <w:i/>
        </w:rPr>
        <w:t xml:space="preserve"> and</w:t>
      </w:r>
      <w:r w:rsidRPr="002D28DB">
        <w:rPr>
          <w:i/>
        </w:rPr>
        <w:t xml:space="preserve"> it </w:t>
      </w:r>
      <w:r w:rsidR="009018C9" w:rsidRPr="002D28DB">
        <w:rPr>
          <w:i/>
        </w:rPr>
        <w:t>had</w:t>
      </w:r>
      <w:r w:rsidRPr="002D28DB">
        <w:rPr>
          <w:i/>
        </w:rPr>
        <w:t xml:space="preserve"> turned to wine. He did not know anything because the water pots were </w:t>
      </w:r>
      <w:r w:rsidR="009018C9" w:rsidRPr="002D28DB">
        <w:rPr>
          <w:i/>
        </w:rPr>
        <w:t>mostly kept outside,</w:t>
      </w:r>
      <w:r w:rsidRPr="002D28DB">
        <w:rPr>
          <w:i/>
        </w:rPr>
        <w:t xml:space="preserve"> kind of out of the way, a bit out of the way</w:t>
      </w:r>
      <w:r w:rsidR="009018C9" w:rsidRPr="002D28DB">
        <w:rPr>
          <w:i/>
        </w:rPr>
        <w:t xml:space="preserve">. </w:t>
      </w:r>
      <w:proofErr w:type="gramStart"/>
      <w:r w:rsidR="009018C9" w:rsidRPr="002D28DB">
        <w:rPr>
          <w:i/>
        </w:rPr>
        <w:t>S</w:t>
      </w:r>
      <w:r w:rsidRPr="002D28DB">
        <w:rPr>
          <w:i/>
        </w:rPr>
        <w:t>o</w:t>
      </w:r>
      <w:proofErr w:type="gramEnd"/>
      <w:r w:rsidRPr="002D28DB">
        <w:rPr>
          <w:i/>
        </w:rPr>
        <w:t xml:space="preserve"> the servants </w:t>
      </w:r>
      <w:r w:rsidR="009018C9" w:rsidRPr="002D28DB">
        <w:rPr>
          <w:i/>
        </w:rPr>
        <w:t>were</w:t>
      </w:r>
      <w:r w:rsidRPr="002D28DB">
        <w:rPr>
          <w:i/>
        </w:rPr>
        <w:t xml:space="preserve"> doing that</w:t>
      </w:r>
      <w:r w:rsidR="009018C9" w:rsidRPr="002D28DB">
        <w:rPr>
          <w:i/>
        </w:rPr>
        <w:t xml:space="preserve"> unseen</w:t>
      </w:r>
      <w:r w:rsidRPr="002D28DB">
        <w:rPr>
          <w:i/>
        </w:rPr>
        <w:t xml:space="preserve">. The servants </w:t>
      </w:r>
      <w:r w:rsidR="009018C9" w:rsidRPr="002D28DB">
        <w:rPr>
          <w:i/>
        </w:rPr>
        <w:t>were</w:t>
      </w:r>
      <w:r w:rsidRPr="002D28DB">
        <w:rPr>
          <w:i/>
        </w:rPr>
        <w:t xml:space="preserve"> probably completely shocked because they poured water in</w:t>
      </w:r>
      <w:r w:rsidR="009018C9" w:rsidRPr="002D28DB">
        <w:rPr>
          <w:i/>
        </w:rPr>
        <w:t>,</w:t>
      </w:r>
      <w:r w:rsidRPr="002D28DB">
        <w:rPr>
          <w:i/>
        </w:rPr>
        <w:t xml:space="preserve"> and </w:t>
      </w:r>
      <w:r w:rsidR="009018C9" w:rsidRPr="002D28DB">
        <w:rPr>
          <w:i/>
        </w:rPr>
        <w:t xml:space="preserve">then </w:t>
      </w:r>
      <w:r w:rsidR="007D5B37" w:rsidRPr="002D28DB">
        <w:rPr>
          <w:i/>
        </w:rPr>
        <w:t>they ga</w:t>
      </w:r>
      <w:r w:rsidRPr="002D28DB">
        <w:rPr>
          <w:i/>
        </w:rPr>
        <w:t>ve it to the master of the feast. Verse 10, the master of the</w:t>
      </w:r>
      <w:r w:rsidR="009018C9" w:rsidRPr="002D28DB">
        <w:rPr>
          <w:i/>
        </w:rPr>
        <w:t xml:space="preserve"> feast said to the bridegroom, “H</w:t>
      </w:r>
      <w:r w:rsidRPr="002D28DB">
        <w:rPr>
          <w:i/>
        </w:rPr>
        <w:t>ey</w:t>
      </w:r>
      <w:r w:rsidR="009018C9" w:rsidRPr="002D28DB">
        <w:rPr>
          <w:i/>
        </w:rPr>
        <w:t>,</w:t>
      </w:r>
      <w:r w:rsidRPr="002D28DB">
        <w:rPr>
          <w:i/>
        </w:rPr>
        <w:t xml:space="preserve"> we are not in the crisis we thought we were</w:t>
      </w:r>
      <w:r w:rsidR="009018C9" w:rsidRPr="002D28DB">
        <w:rPr>
          <w:i/>
        </w:rPr>
        <w:t xml:space="preserve"> in</w:t>
      </w:r>
      <w:r w:rsidRPr="002D28DB">
        <w:rPr>
          <w:i/>
        </w:rPr>
        <w:t xml:space="preserve"> a couple hours ago.</w:t>
      </w:r>
      <w:r w:rsidR="009018C9" w:rsidRPr="002D28DB">
        <w:rPr>
          <w:i/>
        </w:rPr>
        <w:t>”</w:t>
      </w:r>
    </w:p>
    <w:p w14:paraId="741EA1FC" w14:textId="77777777" w:rsidR="009018C9" w:rsidRPr="002D28DB" w:rsidRDefault="009018C9" w:rsidP="00841DF6">
      <w:pPr>
        <w:pStyle w:val="BodyText1"/>
        <w:rPr>
          <w:i/>
        </w:rPr>
      </w:pPr>
      <w:r w:rsidRPr="002D28DB">
        <w:rPr>
          <w:i/>
        </w:rPr>
        <w:t>The groom is going, “W</w:t>
      </w:r>
      <w:r w:rsidR="00F95906" w:rsidRPr="002D28DB">
        <w:rPr>
          <w:i/>
        </w:rPr>
        <w:t>hat do you mean?</w:t>
      </w:r>
      <w:r w:rsidRPr="002D28DB">
        <w:rPr>
          <w:i/>
        </w:rPr>
        <w:t>”</w:t>
      </w:r>
    </w:p>
    <w:p w14:paraId="24CF5130" w14:textId="20349FC7" w:rsidR="00F95906" w:rsidRPr="002D28DB" w:rsidRDefault="00F95906" w:rsidP="00841DF6">
      <w:pPr>
        <w:pStyle w:val="BodyText1"/>
        <w:rPr>
          <w:i/>
        </w:rPr>
      </w:pPr>
      <w:r w:rsidRPr="002D28DB">
        <w:rPr>
          <w:i/>
        </w:rPr>
        <w:t xml:space="preserve">He </w:t>
      </w:r>
      <w:r w:rsidR="009018C9" w:rsidRPr="002D28DB">
        <w:rPr>
          <w:i/>
        </w:rPr>
        <w:t>says, “The crisis is over.</w:t>
      </w:r>
      <w:r w:rsidR="007D5B37" w:rsidRPr="002D28DB">
        <w:rPr>
          <w:i/>
        </w:rPr>
        <w:t xml:space="preserve"> T</w:t>
      </w:r>
      <w:r w:rsidRPr="002D28DB">
        <w:rPr>
          <w:i/>
        </w:rPr>
        <w:t>hey brought out the really good wine, the very best wine. You have saved the very best wine until last.</w:t>
      </w:r>
      <w:r w:rsidR="00F72C66" w:rsidRPr="002D28DB">
        <w:rPr>
          <w:i/>
        </w:rPr>
        <w:t>”</w:t>
      </w:r>
    </w:p>
    <w:p w14:paraId="406A6D6A" w14:textId="4CC3188B" w:rsidR="00F95906" w:rsidRPr="002D28DB" w:rsidRDefault="00F72C66" w:rsidP="00841DF6">
      <w:pPr>
        <w:pStyle w:val="BodyText1"/>
        <w:rPr>
          <w:i/>
        </w:rPr>
      </w:pPr>
      <w:r w:rsidRPr="002D28DB">
        <w:rPr>
          <w:i/>
        </w:rPr>
        <w:t>Now that was a major statement! Well,</w:t>
      </w:r>
      <w:r w:rsidR="00F95906" w:rsidRPr="002D28DB">
        <w:rPr>
          <w:i/>
        </w:rPr>
        <w:t xml:space="preserve"> there </w:t>
      </w:r>
      <w:r w:rsidRPr="002D28DB">
        <w:rPr>
          <w:i/>
        </w:rPr>
        <w:t>were</w:t>
      </w:r>
      <w:r w:rsidR="00F95906" w:rsidRPr="002D28DB">
        <w:rPr>
          <w:i/>
        </w:rPr>
        <w:t xml:space="preserve"> a couple really major statements going on here. Major statement number on</w:t>
      </w:r>
      <w:r w:rsidR="00240F0F" w:rsidRPr="002D28DB">
        <w:rPr>
          <w:i/>
        </w:rPr>
        <w:t>e, Jesus began</w:t>
      </w:r>
      <w:r w:rsidR="00F95906" w:rsidRPr="002D28DB">
        <w:rPr>
          <w:i/>
        </w:rPr>
        <w:t xml:space="preserve"> His earthly ministry as a Messiah at a wedding. Because He is going to bring His Messianic ministry to fullness at a wedding, </w:t>
      </w:r>
      <w:r w:rsidR="00240F0F" w:rsidRPr="002D28DB">
        <w:rPr>
          <w:i/>
        </w:rPr>
        <w:t>the marriage supper of the Lamb,</w:t>
      </w:r>
      <w:r w:rsidR="00F95906" w:rsidRPr="002D28DB">
        <w:rPr>
          <w:i/>
        </w:rPr>
        <w:t xml:space="preserve"> He actually </w:t>
      </w:r>
      <w:r w:rsidR="00240F0F" w:rsidRPr="002D28DB">
        <w:rPr>
          <w:i/>
        </w:rPr>
        <w:t>began</w:t>
      </w:r>
      <w:r w:rsidR="00F95906" w:rsidRPr="002D28DB">
        <w:rPr>
          <w:i/>
        </w:rPr>
        <w:t xml:space="preserve"> at a wedding</w:t>
      </w:r>
      <w:r w:rsidR="00240F0F" w:rsidRPr="002D28DB">
        <w:rPr>
          <w:i/>
        </w:rPr>
        <w:t>,</w:t>
      </w:r>
      <w:r w:rsidR="00F95906" w:rsidRPr="002D28DB">
        <w:rPr>
          <w:i/>
        </w:rPr>
        <w:t xml:space="preserve"> though He </w:t>
      </w:r>
      <w:r w:rsidR="00240F0F" w:rsidRPr="002D28DB">
        <w:rPr>
          <w:i/>
        </w:rPr>
        <w:t>began in private and</w:t>
      </w:r>
      <w:r w:rsidR="00F95906" w:rsidRPr="002D28DB">
        <w:rPr>
          <w:i/>
        </w:rPr>
        <w:t xml:space="preserve"> nobody </w:t>
      </w:r>
      <w:r w:rsidR="00240F0F" w:rsidRPr="002D28DB">
        <w:rPr>
          <w:i/>
        </w:rPr>
        <w:t>saw</w:t>
      </w:r>
      <w:r w:rsidR="00F95906" w:rsidRPr="002D28DB">
        <w:rPr>
          <w:i/>
        </w:rPr>
        <w:t xml:space="preserve"> it but a couple of waiters and the disciples. The city did not know, the wedding</w:t>
      </w:r>
      <w:r w:rsidR="00240F0F" w:rsidRPr="002D28DB">
        <w:rPr>
          <w:i/>
        </w:rPr>
        <w:t xml:space="preserve"> guests</w:t>
      </w:r>
      <w:r w:rsidR="00F95906" w:rsidRPr="002D28DB">
        <w:rPr>
          <w:i/>
        </w:rPr>
        <w:t xml:space="preserve"> did not know</w:t>
      </w:r>
      <w:r w:rsidR="00240F0F" w:rsidRPr="002D28DB">
        <w:rPr>
          <w:i/>
        </w:rPr>
        <w:t>,</w:t>
      </w:r>
      <w:r w:rsidR="00F95906" w:rsidRPr="002D28DB">
        <w:rPr>
          <w:i/>
        </w:rPr>
        <w:t xml:space="preserve"> it was secret</w:t>
      </w:r>
      <w:r w:rsidR="00240F0F" w:rsidRPr="002D28DB">
        <w:rPr>
          <w:i/>
        </w:rPr>
        <w:t>,</w:t>
      </w:r>
      <w:r w:rsidR="00F95906" w:rsidRPr="002D28DB">
        <w:rPr>
          <w:i/>
        </w:rPr>
        <w:t xml:space="preserve"> but it began there. </w:t>
      </w:r>
      <w:r w:rsidR="00240F0F" w:rsidRPr="002D28DB">
        <w:rPr>
          <w:i/>
        </w:rPr>
        <w:t>Here</w:t>
      </w:r>
      <w:r w:rsidR="00F95906" w:rsidRPr="002D28DB">
        <w:rPr>
          <w:i/>
        </w:rPr>
        <w:t xml:space="preserve"> Jesus is saying, </w:t>
      </w:r>
      <w:r w:rsidR="00240F0F" w:rsidRPr="002D28DB">
        <w:rPr>
          <w:i/>
        </w:rPr>
        <w:t>“</w:t>
      </w:r>
      <w:r w:rsidR="00F95906" w:rsidRPr="002D28DB">
        <w:rPr>
          <w:i/>
        </w:rPr>
        <w:t>I am beginning something bigger than you understand.</w:t>
      </w:r>
      <w:r w:rsidR="00240F0F" w:rsidRPr="002D28DB">
        <w:rPr>
          <w:i/>
        </w:rPr>
        <w:t>”</w:t>
      </w:r>
    </w:p>
    <w:p w14:paraId="4DF44037" w14:textId="77777777" w:rsidR="0085559C" w:rsidRDefault="0085559C" w:rsidP="00781C18">
      <w:pPr>
        <w:pStyle w:val="Lv2-J"/>
        <w:widowControl w:val="0"/>
        <w:autoSpaceDE w:val="0"/>
        <w:autoSpaceDN w:val="0"/>
        <w:adjustRightInd w:val="0"/>
      </w:pPr>
      <w:r w:rsidRPr="00006C4A">
        <w:lastRenderedPageBreak/>
        <w:t xml:space="preserve">Each </w:t>
      </w:r>
      <w:proofErr w:type="spellStart"/>
      <w:r w:rsidR="00EA7612" w:rsidRPr="00006C4A">
        <w:t>water</w:t>
      </w:r>
      <w:r w:rsidRPr="00006C4A">
        <w:t>pot</w:t>
      </w:r>
      <w:proofErr w:type="spellEnd"/>
      <w:r w:rsidRPr="00006C4A">
        <w:t xml:space="preserve"> held </w:t>
      </w:r>
      <w:r w:rsidR="003C683E" w:rsidRPr="00006C4A">
        <w:t xml:space="preserve">around </w:t>
      </w:r>
      <w:r w:rsidR="00EA7612" w:rsidRPr="00006C4A">
        <w:t>25</w:t>
      </w:r>
      <w:r w:rsidRPr="00006C4A">
        <w:t xml:space="preserve"> gallons</w:t>
      </w:r>
      <w:r w:rsidR="00CD2E53" w:rsidRPr="00006C4A">
        <w:t>;</w:t>
      </w:r>
      <w:r w:rsidR="00253768" w:rsidRPr="00006C4A">
        <w:t xml:space="preserve"> </w:t>
      </w:r>
      <w:proofErr w:type="gramStart"/>
      <w:r w:rsidR="00253768" w:rsidRPr="00006C4A">
        <w:t>thus</w:t>
      </w:r>
      <w:proofErr w:type="gramEnd"/>
      <w:r w:rsidR="00253768" w:rsidRPr="00006C4A">
        <w:t xml:space="preserve"> </w:t>
      </w:r>
      <w:r w:rsidR="003C683E" w:rsidRPr="00006C4A">
        <w:t xml:space="preserve">six </w:t>
      </w:r>
      <w:proofErr w:type="spellStart"/>
      <w:r w:rsidR="003C683E" w:rsidRPr="00006C4A">
        <w:t>waterpots</w:t>
      </w:r>
      <w:proofErr w:type="spellEnd"/>
      <w:r w:rsidR="003C683E" w:rsidRPr="00006C4A">
        <w:t xml:space="preserve"> together might hold 1</w:t>
      </w:r>
      <w:r w:rsidR="00253768" w:rsidRPr="00006C4A">
        <w:t>5</w:t>
      </w:r>
      <w:r w:rsidRPr="00006C4A">
        <w:t xml:space="preserve">0 </w:t>
      </w:r>
      <w:r w:rsidR="00253768" w:rsidRPr="00006C4A">
        <w:t>g</w:t>
      </w:r>
      <w:r w:rsidRPr="00006C4A">
        <w:t>allons of liquid.</w:t>
      </w:r>
      <w:r w:rsidR="004C7315" w:rsidRPr="00006C4A">
        <w:t xml:space="preserve"> </w:t>
      </w:r>
      <w:r w:rsidRPr="00006C4A">
        <w:t xml:space="preserve"> </w:t>
      </w:r>
      <w:r w:rsidR="004435CE" w:rsidRPr="00006C4A">
        <w:t xml:space="preserve">A normal bottle </w:t>
      </w:r>
      <w:r w:rsidR="003C683E" w:rsidRPr="00006C4A">
        <w:t xml:space="preserve">of wine today </w:t>
      </w:r>
      <w:r w:rsidR="004435CE" w:rsidRPr="00006C4A">
        <w:t xml:space="preserve">is about 25 </w:t>
      </w:r>
      <w:r w:rsidR="003C683E" w:rsidRPr="00006C4A">
        <w:t xml:space="preserve">ounces </w:t>
      </w:r>
      <w:r w:rsidR="004435CE" w:rsidRPr="00006C4A">
        <w:t xml:space="preserve">(128 </w:t>
      </w:r>
      <w:r w:rsidR="003C683E" w:rsidRPr="00006C4A">
        <w:t xml:space="preserve">ounces </w:t>
      </w:r>
      <w:r w:rsidR="004435CE" w:rsidRPr="00006C4A">
        <w:t>in one gallon)</w:t>
      </w:r>
      <w:r w:rsidR="003C683E" w:rsidRPr="00006C4A">
        <w:t>—</w:t>
      </w:r>
      <w:r w:rsidR="00CD2E53" w:rsidRPr="00006C4A">
        <w:t>about 5 standard-</w:t>
      </w:r>
      <w:r w:rsidR="004435CE" w:rsidRPr="00006C4A">
        <w:t>sized bottles</w:t>
      </w:r>
      <w:r w:rsidR="003C683E" w:rsidRPr="00006C4A">
        <w:t xml:space="preserve"> </w:t>
      </w:r>
      <w:r w:rsidR="00AD118C" w:rsidRPr="00006C4A">
        <w:t xml:space="preserve">hold about </w:t>
      </w:r>
      <w:r w:rsidR="00C41D57" w:rsidRPr="00006C4A">
        <w:t xml:space="preserve">one </w:t>
      </w:r>
      <w:r w:rsidR="004435CE" w:rsidRPr="00006C4A">
        <w:t>gallon</w:t>
      </w:r>
      <w:r w:rsidR="00AD118C" w:rsidRPr="00006C4A">
        <w:t xml:space="preserve"> of wine—</w:t>
      </w:r>
      <w:r w:rsidR="007A7594" w:rsidRPr="00006C4A">
        <w:t xml:space="preserve">150 gallons would be </w:t>
      </w:r>
      <w:r w:rsidR="00AD118C" w:rsidRPr="00006C4A">
        <w:t xml:space="preserve">over </w:t>
      </w:r>
      <w:r w:rsidR="007A7594" w:rsidRPr="00006C4A">
        <w:t>700 bottles of wine.</w:t>
      </w:r>
      <w:r w:rsidRPr="00006C4A">
        <w:t xml:space="preserve"> </w:t>
      </w:r>
    </w:p>
    <w:p w14:paraId="2E506D7A" w14:textId="375A2C47" w:rsidR="00F95906" w:rsidRPr="002D28DB" w:rsidRDefault="00F95906" w:rsidP="00240F0F">
      <w:pPr>
        <w:pStyle w:val="BodyText1"/>
        <w:rPr>
          <w:i/>
        </w:rPr>
      </w:pPr>
      <w:r w:rsidRPr="002D28DB">
        <w:rPr>
          <w:i/>
        </w:rPr>
        <w:t>By the way, if you added up twenty-five g</w:t>
      </w:r>
      <w:r w:rsidR="00240F0F" w:rsidRPr="002D28DB">
        <w:rPr>
          <w:i/>
        </w:rPr>
        <w:t xml:space="preserve">allons for six containers, </w:t>
      </w:r>
      <w:r w:rsidR="006C2E7A" w:rsidRPr="002D28DB">
        <w:rPr>
          <w:i/>
        </w:rPr>
        <w:t>150</w:t>
      </w:r>
      <w:r w:rsidRPr="002D28DB">
        <w:rPr>
          <w:i/>
        </w:rPr>
        <w:t xml:space="preserve"> gallons</w:t>
      </w:r>
      <w:r w:rsidR="006C2E7A" w:rsidRPr="002D28DB">
        <w:rPr>
          <w:i/>
        </w:rPr>
        <w:t>, and</w:t>
      </w:r>
      <w:r w:rsidRPr="002D28DB">
        <w:rPr>
          <w:i/>
        </w:rPr>
        <w:t xml:space="preserve"> there are f</w:t>
      </w:r>
      <w:r w:rsidR="006C2E7A" w:rsidRPr="002D28DB">
        <w:rPr>
          <w:i/>
        </w:rPr>
        <w:t>ive bottles of wine in a gallon,</w:t>
      </w:r>
      <w:r w:rsidRPr="002D28DB">
        <w:rPr>
          <w:i/>
        </w:rPr>
        <w:t xml:space="preserve"> </w:t>
      </w:r>
      <w:r w:rsidR="00CB3EC2" w:rsidRPr="002D28DB">
        <w:rPr>
          <w:i/>
        </w:rPr>
        <w:t>that is 75</w:t>
      </w:r>
      <w:r w:rsidRPr="002D28DB">
        <w:rPr>
          <w:i/>
        </w:rPr>
        <w:t>0 bottles of wine. I just had to get a picture of this. I mean, that i</w:t>
      </w:r>
      <w:r w:rsidR="00CB3EC2" w:rsidRPr="002D28DB">
        <w:rPr>
          <w:i/>
        </w:rPr>
        <w:t>s a lot. If it is the best wine—and it</w:t>
      </w:r>
      <w:r w:rsidRPr="002D28DB">
        <w:rPr>
          <w:i/>
        </w:rPr>
        <w:t xml:space="preserve"> may not be </w:t>
      </w:r>
      <w:r w:rsidR="00CB3EC2" w:rsidRPr="002D28DB">
        <w:rPr>
          <w:i/>
        </w:rPr>
        <w:t>that I know what I am talking about—</w:t>
      </w:r>
      <w:r w:rsidRPr="002D28DB">
        <w:rPr>
          <w:i/>
        </w:rPr>
        <w:t xml:space="preserve">but call it </w:t>
      </w:r>
      <w:r w:rsidR="00CB3EC2" w:rsidRPr="002D28DB">
        <w:rPr>
          <w:i/>
        </w:rPr>
        <w:t>$</w:t>
      </w:r>
      <w:r w:rsidRPr="002D28DB">
        <w:rPr>
          <w:i/>
        </w:rPr>
        <w:t xml:space="preserve">100 </w:t>
      </w:r>
      <w:r w:rsidR="00CB3EC2" w:rsidRPr="002D28DB">
        <w:rPr>
          <w:i/>
        </w:rPr>
        <w:t xml:space="preserve">a </w:t>
      </w:r>
      <w:r w:rsidR="002D28DB" w:rsidRPr="002D28DB">
        <w:rPr>
          <w:i/>
        </w:rPr>
        <w:t>bottle. I mean the best might be</w:t>
      </w:r>
      <w:r w:rsidRPr="002D28DB">
        <w:rPr>
          <w:i/>
        </w:rPr>
        <w:t xml:space="preserve"> </w:t>
      </w:r>
      <w:r w:rsidR="00CB3EC2" w:rsidRPr="002D28DB">
        <w:rPr>
          <w:i/>
        </w:rPr>
        <w:t>$</w:t>
      </w:r>
      <w:r w:rsidRPr="002D28DB">
        <w:rPr>
          <w:i/>
        </w:rPr>
        <w:t>1,000, a million</w:t>
      </w:r>
      <w:r w:rsidR="00CB3EC2" w:rsidRPr="002D28DB">
        <w:rPr>
          <w:i/>
        </w:rPr>
        <w:t>,</w:t>
      </w:r>
      <w:r w:rsidRPr="002D28DB">
        <w:rPr>
          <w:i/>
        </w:rPr>
        <w:t xml:space="preserve"> whatever it is. </w:t>
      </w:r>
      <w:r w:rsidR="00CB3EC2" w:rsidRPr="002D28DB">
        <w:rPr>
          <w:i/>
        </w:rPr>
        <w:t>Let’s just say that at $</w:t>
      </w:r>
      <w:r w:rsidRPr="002D28DB">
        <w:rPr>
          <w:i/>
        </w:rPr>
        <w:t xml:space="preserve">100 dollars a bottle, that is a </w:t>
      </w:r>
      <w:r w:rsidR="00CB3EC2" w:rsidRPr="002D28DB">
        <w:rPr>
          <w:i/>
        </w:rPr>
        <w:t>$75</w:t>
      </w:r>
      <w:r w:rsidRPr="002D28DB">
        <w:rPr>
          <w:i/>
        </w:rPr>
        <w:t>0,000 gift to th</w:t>
      </w:r>
      <w:r w:rsidR="00CB3EC2" w:rsidRPr="002D28DB">
        <w:rPr>
          <w:i/>
        </w:rPr>
        <w:t>is poor couple. They were so poo</w:t>
      </w:r>
      <w:r w:rsidRPr="002D28DB">
        <w:rPr>
          <w:i/>
        </w:rPr>
        <w:t>r they did not have enough supplies for their wedding</w:t>
      </w:r>
      <w:r w:rsidR="00CB3EC2" w:rsidRPr="002D28DB">
        <w:rPr>
          <w:i/>
        </w:rPr>
        <w:t>,</w:t>
      </w:r>
      <w:r w:rsidRPr="002D28DB">
        <w:rPr>
          <w:i/>
        </w:rPr>
        <w:t xml:space="preserve"> which was the most disgraceful thing you can </w:t>
      </w:r>
      <w:r w:rsidR="00CB3EC2" w:rsidRPr="002D28DB">
        <w:rPr>
          <w:i/>
        </w:rPr>
        <w:t>do</w:t>
      </w:r>
      <w:r w:rsidRPr="002D28DB">
        <w:rPr>
          <w:i/>
        </w:rPr>
        <w:t xml:space="preserve">. I mean Jesus basically gave them a </w:t>
      </w:r>
      <w:r w:rsidR="00CB3EC2" w:rsidRPr="002D28DB">
        <w:rPr>
          <w:i/>
        </w:rPr>
        <w:t>$75</w:t>
      </w:r>
      <w:r w:rsidRPr="002D28DB">
        <w:rPr>
          <w:i/>
        </w:rPr>
        <w:t xml:space="preserve">0,000 gift by telling </w:t>
      </w:r>
      <w:r w:rsidR="00CB3EC2" w:rsidRPr="002D28DB">
        <w:rPr>
          <w:i/>
        </w:rPr>
        <w:t>those waiters</w:t>
      </w:r>
      <w:r w:rsidRPr="002D28DB">
        <w:rPr>
          <w:i/>
        </w:rPr>
        <w:t xml:space="preserve"> to do that. I just find that interesting that He is that extravagant</w:t>
      </w:r>
      <w:r w:rsidR="00CB3EC2" w:rsidRPr="002D28DB">
        <w:rPr>
          <w:i/>
        </w:rPr>
        <w:t>,</w:t>
      </w:r>
      <w:r w:rsidRPr="002D28DB">
        <w:rPr>
          <w:i/>
        </w:rPr>
        <w:t xml:space="preserve"> and of course He did </w:t>
      </w:r>
      <w:r w:rsidR="00CB3EC2" w:rsidRPr="002D28DB">
        <w:rPr>
          <w:i/>
        </w:rPr>
        <w:t>it</w:t>
      </w:r>
      <w:r w:rsidRPr="002D28DB">
        <w:rPr>
          <w:i/>
        </w:rPr>
        <w:t xml:space="preserve"> all in secret.</w:t>
      </w:r>
    </w:p>
    <w:p w14:paraId="5E849F96" w14:textId="77777777" w:rsidR="00A634CE" w:rsidRPr="00006C4A" w:rsidRDefault="0069347A" w:rsidP="00907541">
      <w:pPr>
        <w:pStyle w:val="Lv2-J"/>
      </w:pPr>
      <w:r w:rsidRPr="00006C4A">
        <w:t xml:space="preserve">Jesus went to </w:t>
      </w:r>
      <w:r w:rsidR="0085559C" w:rsidRPr="00006C4A">
        <w:t>Capernau</w:t>
      </w:r>
      <w:r w:rsidRPr="00006C4A">
        <w:t>m with His family and disciples</w:t>
      </w:r>
      <w:r w:rsidR="00CD2E53" w:rsidRPr="00006C4A">
        <w:t>,</w:t>
      </w:r>
      <w:r w:rsidRPr="00006C4A">
        <w:t xml:space="preserve"> about 15</w:t>
      </w:r>
      <w:r w:rsidR="0085559C" w:rsidRPr="00006C4A">
        <w:t xml:space="preserve"> miles from Cana </w:t>
      </w:r>
      <w:r w:rsidRPr="00006C4A">
        <w:t>(</w:t>
      </w:r>
      <w:r w:rsidR="0085559C" w:rsidRPr="00006C4A">
        <w:t>2:12</w:t>
      </w:r>
      <w:r w:rsidRPr="00006C4A">
        <w:t>).</w:t>
      </w:r>
      <w:r w:rsidR="00A634CE" w:rsidRPr="00006C4A">
        <w:rPr>
          <w:szCs w:val="28"/>
        </w:rPr>
        <w:t xml:space="preserve"> </w:t>
      </w:r>
      <w:r w:rsidR="00A634CE" w:rsidRPr="00006C4A">
        <w:t xml:space="preserve">Later, Jesus </w:t>
      </w:r>
      <w:r w:rsidR="00A03CB1" w:rsidRPr="00006C4A">
        <w:t xml:space="preserve">made </w:t>
      </w:r>
      <w:r w:rsidR="00A634CE" w:rsidRPr="00006C4A">
        <w:t xml:space="preserve">Capernaum His ministry base and moved there from Nazareth (Mt. 4:13; Mk 1:21; 2:1). </w:t>
      </w:r>
    </w:p>
    <w:p w14:paraId="20EB1529" w14:textId="77777777" w:rsidR="00C41D57" w:rsidRPr="00006C4A" w:rsidRDefault="00C41D57" w:rsidP="00C41D57">
      <w:pPr>
        <w:pStyle w:val="Sc2-F"/>
      </w:pPr>
      <w:r w:rsidRPr="00006C4A">
        <w:rPr>
          <w:vertAlign w:val="superscript"/>
        </w:rPr>
        <w:t>12</w:t>
      </w:r>
      <w:r w:rsidRPr="00006C4A">
        <w:t xml:space="preserve">After this He went down to </w:t>
      </w:r>
      <w:r w:rsidRPr="00006C4A">
        <w:rPr>
          <w:u w:val="single"/>
        </w:rPr>
        <w:t>Capernaum</w:t>
      </w:r>
      <w:r w:rsidRPr="00006C4A">
        <w:t>, He, His mother, His brothers, and His disciples; and the</w:t>
      </w:r>
      <w:r w:rsidR="00CD2E53" w:rsidRPr="00006C4A">
        <w:t>y did not stay there many days.</w:t>
      </w:r>
      <w:r w:rsidRPr="00006C4A">
        <w:t xml:space="preserve"> (Jn</w:t>
      </w:r>
      <w:r w:rsidR="00A03CB1" w:rsidRPr="00006C4A">
        <w:t>.</w:t>
      </w:r>
      <w:r w:rsidRPr="00006C4A">
        <w:t xml:space="preserve"> 2:12) </w:t>
      </w:r>
    </w:p>
    <w:p w14:paraId="75978D4C" w14:textId="77777777" w:rsidR="0085559C" w:rsidRPr="00006C4A" w:rsidRDefault="0085559C" w:rsidP="00A634CE">
      <w:pPr>
        <w:pStyle w:val="Lv1-H"/>
      </w:pPr>
      <w:r w:rsidRPr="00006C4A">
        <w:t>JESUS</w:t>
      </w:r>
      <w:r w:rsidR="009E0FEA">
        <w:t>’</w:t>
      </w:r>
      <w:r w:rsidRPr="00006C4A">
        <w:t xml:space="preserve"> FIRST VISIT TO JERUSALEM </w:t>
      </w:r>
      <w:r w:rsidR="00BB7805" w:rsidRPr="00006C4A">
        <w:t xml:space="preserve">(jn. </w:t>
      </w:r>
      <w:r w:rsidRPr="00006C4A">
        <w:t>2:13-3:</w:t>
      </w:r>
      <w:r w:rsidR="00570671" w:rsidRPr="00006C4A">
        <w:t>21</w:t>
      </w:r>
      <w:r w:rsidR="00BB7805" w:rsidRPr="00006C4A">
        <w:t>)</w:t>
      </w:r>
      <w:r w:rsidRPr="00006C4A">
        <w:t xml:space="preserve"> </w:t>
      </w:r>
    </w:p>
    <w:p w14:paraId="5214A0C8" w14:textId="77777777" w:rsidR="0065021C" w:rsidRDefault="00A634CE" w:rsidP="00781C18">
      <w:pPr>
        <w:pStyle w:val="Lv2-J"/>
      </w:pPr>
      <w:r w:rsidRPr="00006C4A">
        <w:t>Jesus</w:t>
      </w:r>
      <w:r w:rsidR="009E0FEA">
        <w:t>’</w:t>
      </w:r>
      <w:r w:rsidRPr="00006C4A">
        <w:t xml:space="preserve"> </w:t>
      </w:r>
      <w:r w:rsidR="00C41D5C" w:rsidRPr="00006C4A">
        <w:t>first Passover</w:t>
      </w:r>
      <w:r w:rsidRPr="00006C4A">
        <w:t xml:space="preserve"> after </w:t>
      </w:r>
      <w:r w:rsidR="00135D62" w:rsidRPr="00006C4A">
        <w:t xml:space="preserve">He was </w:t>
      </w:r>
      <w:r w:rsidRPr="00006C4A">
        <w:t>anointed by the Spirit</w:t>
      </w:r>
      <w:r w:rsidR="0065021C" w:rsidRPr="00006C4A">
        <w:t xml:space="preserve"> was in </w:t>
      </w:r>
      <w:r w:rsidRPr="00006C4A">
        <w:t>April</w:t>
      </w:r>
      <w:r w:rsidR="007F2414" w:rsidRPr="00006C4A">
        <w:t>,</w:t>
      </w:r>
      <w:r w:rsidRPr="00006C4A">
        <w:t xml:space="preserve"> AD 27</w:t>
      </w:r>
      <w:r w:rsidR="00C41D5C" w:rsidRPr="00006C4A">
        <w:t xml:space="preserve">. </w:t>
      </w:r>
      <w:r w:rsidR="00A67696" w:rsidRPr="00006C4A">
        <w:t xml:space="preserve">He traveled about 90 miles from Capernaum to Jerusalem to attend. </w:t>
      </w:r>
      <w:r w:rsidR="007F2414" w:rsidRPr="00006C4A">
        <w:t>He</w:t>
      </w:r>
      <w:r w:rsidR="00C41D5C" w:rsidRPr="00006C4A">
        <w:t xml:space="preserve"> </w:t>
      </w:r>
      <w:r w:rsidR="008F3A9E" w:rsidRPr="00006C4A">
        <w:t xml:space="preserve">wanted the </w:t>
      </w:r>
      <w:r w:rsidR="00C41D5C" w:rsidRPr="00006C4A">
        <w:t xml:space="preserve">leaders </w:t>
      </w:r>
      <w:r w:rsidR="00590C56" w:rsidRPr="00006C4A">
        <w:t>of Israel</w:t>
      </w:r>
      <w:r w:rsidR="008F3A9E" w:rsidRPr="00006C4A">
        <w:t xml:space="preserve"> to </w:t>
      </w:r>
      <w:r w:rsidR="00C41D5C" w:rsidRPr="00006C4A">
        <w:t>have the first opportunity to accept Him as the Messiah.</w:t>
      </w:r>
      <w:r w:rsidR="00590C56" w:rsidRPr="00006C4A">
        <w:t xml:space="preserve"> </w:t>
      </w:r>
    </w:p>
    <w:p w14:paraId="2069BCDE" w14:textId="77777777" w:rsidR="001E1048" w:rsidRPr="00BB22F6" w:rsidRDefault="00F95906" w:rsidP="008C35B2">
      <w:pPr>
        <w:pStyle w:val="BodyText1"/>
        <w:rPr>
          <w:i/>
        </w:rPr>
      </w:pPr>
      <w:r w:rsidRPr="00BB22F6">
        <w:rPr>
          <w:i/>
        </w:rPr>
        <w:t>Well</w:t>
      </w:r>
      <w:r w:rsidR="008C35B2" w:rsidRPr="00BB22F6">
        <w:rPr>
          <w:i/>
        </w:rPr>
        <w:t>,</w:t>
      </w:r>
      <w:r w:rsidRPr="00BB22F6">
        <w:rPr>
          <w:i/>
        </w:rPr>
        <w:t xml:space="preserve"> now it is approaching the first Passover</w:t>
      </w:r>
      <w:r w:rsidR="000E35C6" w:rsidRPr="00BB22F6">
        <w:rPr>
          <w:i/>
        </w:rPr>
        <w:t xml:space="preserve"> of Jesus’ ministry,</w:t>
      </w:r>
      <w:r w:rsidRPr="00BB22F6">
        <w:rPr>
          <w:i/>
        </w:rPr>
        <w:t xml:space="preserve"> which is</w:t>
      </w:r>
      <w:r w:rsidR="000E35C6" w:rsidRPr="00BB22F6">
        <w:rPr>
          <w:i/>
        </w:rPr>
        <w:t xml:space="preserve"> April AD 27</w:t>
      </w:r>
      <w:r w:rsidRPr="00BB22F6">
        <w:rPr>
          <w:i/>
        </w:rPr>
        <w:t xml:space="preserve"> by my </w:t>
      </w:r>
      <w:r w:rsidR="000E35C6" w:rsidRPr="00BB22F6">
        <w:rPr>
          <w:i/>
        </w:rPr>
        <w:t>figuring</w:t>
      </w:r>
      <w:r w:rsidRPr="00BB22F6">
        <w:rPr>
          <w:i/>
        </w:rPr>
        <w:t xml:space="preserve"> </w:t>
      </w:r>
      <w:r w:rsidR="000E35C6" w:rsidRPr="00BB22F6">
        <w:rPr>
          <w:i/>
        </w:rPr>
        <w:t>with many others as</w:t>
      </w:r>
      <w:r w:rsidRPr="00BB22F6">
        <w:rPr>
          <w:i/>
        </w:rPr>
        <w:t xml:space="preserve"> I </w:t>
      </w:r>
      <w:r w:rsidR="000E35C6" w:rsidRPr="00BB22F6">
        <w:rPr>
          <w:i/>
        </w:rPr>
        <w:t>have taken</w:t>
      </w:r>
      <w:r w:rsidRPr="00BB22F6">
        <w:rPr>
          <w:i/>
        </w:rPr>
        <w:t xml:space="preserve"> my material from many different scholars</w:t>
      </w:r>
      <w:r w:rsidR="000E35C6" w:rsidRPr="00BB22F6">
        <w:rPr>
          <w:i/>
        </w:rPr>
        <w:t xml:space="preserve"> that</w:t>
      </w:r>
      <w:r w:rsidRPr="00BB22F6">
        <w:rPr>
          <w:i/>
        </w:rPr>
        <w:t xml:space="preserve"> I have studied over the years. One of the primary views</w:t>
      </w:r>
      <w:r w:rsidR="000E35C6" w:rsidRPr="00BB22F6">
        <w:rPr>
          <w:i/>
        </w:rPr>
        <w:t>, which I believe is the accurate one,</w:t>
      </w:r>
      <w:r w:rsidRPr="00BB22F6">
        <w:rPr>
          <w:i/>
        </w:rPr>
        <w:t xml:space="preserve"> is that </w:t>
      </w:r>
      <w:r w:rsidR="000E35C6" w:rsidRPr="00BB22F6">
        <w:rPr>
          <w:i/>
        </w:rPr>
        <w:t>the</w:t>
      </w:r>
      <w:r w:rsidRPr="00BB22F6">
        <w:rPr>
          <w:i/>
        </w:rPr>
        <w:t xml:space="preserve"> first Passover</w:t>
      </w:r>
      <w:r w:rsidR="000E35C6" w:rsidRPr="00BB22F6">
        <w:rPr>
          <w:i/>
        </w:rPr>
        <w:t xml:space="preserve"> of</w:t>
      </w:r>
      <w:r w:rsidRPr="00BB22F6">
        <w:rPr>
          <w:i/>
        </w:rPr>
        <w:t xml:space="preserve"> </w:t>
      </w:r>
      <w:r w:rsidR="000E35C6" w:rsidRPr="00BB22F6">
        <w:rPr>
          <w:i/>
        </w:rPr>
        <w:t>Jesus’ ministry was</w:t>
      </w:r>
      <w:r w:rsidRPr="00BB22F6">
        <w:rPr>
          <w:i/>
        </w:rPr>
        <w:t xml:space="preserve"> in April AD</w:t>
      </w:r>
      <w:r w:rsidR="000E35C6" w:rsidRPr="00BB22F6">
        <w:rPr>
          <w:i/>
        </w:rPr>
        <w:t xml:space="preserve"> 27. He was crucified at AD 30. That is, </w:t>
      </w:r>
      <w:r w:rsidRPr="00BB22F6">
        <w:rPr>
          <w:i/>
        </w:rPr>
        <w:t xml:space="preserve">He did not begin in AD 30 and then died </w:t>
      </w:r>
      <w:r w:rsidR="000E35C6" w:rsidRPr="00BB22F6">
        <w:rPr>
          <w:i/>
        </w:rPr>
        <w:t>in AD</w:t>
      </w:r>
      <w:r w:rsidRPr="00BB22F6">
        <w:rPr>
          <w:i/>
        </w:rPr>
        <w:t xml:space="preserve"> 33. I believe that if you do the math</w:t>
      </w:r>
      <w:r w:rsidR="000E35C6" w:rsidRPr="00BB22F6">
        <w:rPr>
          <w:i/>
        </w:rPr>
        <w:t>,</w:t>
      </w:r>
      <w:r w:rsidRPr="00BB22F6">
        <w:rPr>
          <w:i/>
        </w:rPr>
        <w:t xml:space="preserve"> </w:t>
      </w:r>
      <w:r w:rsidR="000E35C6" w:rsidRPr="00BB22F6">
        <w:rPr>
          <w:i/>
        </w:rPr>
        <w:t>you will find</w:t>
      </w:r>
      <w:r w:rsidRPr="00BB22F6">
        <w:rPr>
          <w:i/>
        </w:rPr>
        <w:t xml:space="preserve"> it is not so complicated to do. Some of the indicators is pretty clear there.</w:t>
      </w:r>
      <w:r w:rsidR="000E35C6" w:rsidRPr="00BB22F6">
        <w:rPr>
          <w:i/>
        </w:rPr>
        <w:t xml:space="preserve"> </w:t>
      </w:r>
      <w:proofErr w:type="gramStart"/>
      <w:r w:rsidRPr="00BB22F6">
        <w:rPr>
          <w:i/>
        </w:rPr>
        <w:t>So</w:t>
      </w:r>
      <w:proofErr w:type="gramEnd"/>
      <w:r w:rsidRPr="00BB22F6">
        <w:rPr>
          <w:i/>
        </w:rPr>
        <w:t xml:space="preserve"> all through the series </w:t>
      </w:r>
      <w:r w:rsidR="000E35C6" w:rsidRPr="00BB22F6">
        <w:rPr>
          <w:i/>
        </w:rPr>
        <w:t xml:space="preserve">I am </w:t>
      </w:r>
      <w:r w:rsidRPr="00BB22F6">
        <w:rPr>
          <w:i/>
        </w:rPr>
        <w:t>building upon the presupposition that the AD 27 is the accurate time</w:t>
      </w:r>
      <w:r w:rsidR="000E35C6" w:rsidRPr="00BB22F6">
        <w:rPr>
          <w:i/>
        </w:rPr>
        <w:t xml:space="preserve"> for this</w:t>
      </w:r>
      <w:r w:rsidR="001E1048" w:rsidRPr="00BB22F6">
        <w:rPr>
          <w:i/>
        </w:rPr>
        <w:t>.</w:t>
      </w:r>
    </w:p>
    <w:p w14:paraId="3EEA093D" w14:textId="137F63AC" w:rsidR="001E1048" w:rsidRPr="00BB22F6" w:rsidRDefault="00F95906" w:rsidP="008C35B2">
      <w:pPr>
        <w:pStyle w:val="BodyText1"/>
        <w:rPr>
          <w:i/>
        </w:rPr>
      </w:pPr>
      <w:r w:rsidRPr="00BB22F6">
        <w:rPr>
          <w:i/>
        </w:rPr>
        <w:t>I am giving you the times so that you can follow the story</w:t>
      </w:r>
      <w:r w:rsidR="000E35C6" w:rsidRPr="00BB22F6">
        <w:rPr>
          <w:i/>
        </w:rPr>
        <w:t xml:space="preserve"> better</w:t>
      </w:r>
      <w:r w:rsidRPr="00BB22F6">
        <w:rPr>
          <w:i/>
        </w:rPr>
        <w:t xml:space="preserve">. We are not going to break down all </w:t>
      </w:r>
      <w:r w:rsidR="000E35C6" w:rsidRPr="00BB22F6">
        <w:rPr>
          <w:i/>
        </w:rPr>
        <w:t>His</w:t>
      </w:r>
      <w:r w:rsidRPr="00BB22F6">
        <w:rPr>
          <w:i/>
        </w:rPr>
        <w:t xml:space="preserve"> teachings because </w:t>
      </w:r>
      <w:r w:rsidR="000E35C6" w:rsidRPr="00BB22F6">
        <w:rPr>
          <w:i/>
        </w:rPr>
        <w:t>it</w:t>
      </w:r>
      <w:r w:rsidRPr="00BB22F6">
        <w:rPr>
          <w:i/>
        </w:rPr>
        <w:t xml:space="preserve"> would take several years to do that</w:t>
      </w:r>
      <w:r w:rsidR="000E35C6" w:rsidRPr="00BB22F6">
        <w:rPr>
          <w:i/>
        </w:rPr>
        <w:t>,</w:t>
      </w:r>
      <w:r w:rsidRPr="00BB22F6">
        <w:rPr>
          <w:i/>
        </w:rPr>
        <w:t xml:space="preserve"> bu</w:t>
      </w:r>
      <w:r w:rsidR="000E35C6" w:rsidRPr="00BB22F6">
        <w:rPr>
          <w:i/>
        </w:rPr>
        <w:t xml:space="preserve">t I want you to grasp the storyline, </w:t>
      </w:r>
      <w:r w:rsidRPr="00BB22F6">
        <w:rPr>
          <w:i/>
        </w:rPr>
        <w:t xml:space="preserve">the cities He is </w:t>
      </w:r>
      <w:r w:rsidR="000E35C6" w:rsidRPr="00BB22F6">
        <w:rPr>
          <w:i/>
        </w:rPr>
        <w:t>traveling to, and the people He is touching, with some of the sequence and timing</w:t>
      </w:r>
      <w:r w:rsidRPr="00BB22F6">
        <w:rPr>
          <w:i/>
        </w:rPr>
        <w:t xml:space="preserve"> of ho</w:t>
      </w:r>
      <w:r w:rsidR="000E35C6" w:rsidRPr="00BB22F6">
        <w:rPr>
          <w:i/>
        </w:rPr>
        <w:t>w it goes together. Then the in-</w:t>
      </w:r>
      <w:r w:rsidRPr="00BB22F6">
        <w:rPr>
          <w:i/>
        </w:rPr>
        <w:t>depth teaching fits into that con</w:t>
      </w:r>
      <w:r w:rsidR="000E35C6" w:rsidRPr="00BB22F6">
        <w:rPr>
          <w:i/>
        </w:rPr>
        <w:t>tex</w:t>
      </w:r>
      <w:r w:rsidRPr="00BB22F6">
        <w:rPr>
          <w:i/>
        </w:rPr>
        <w:t>t</w:t>
      </w:r>
      <w:r w:rsidR="000E35C6" w:rsidRPr="00BB22F6">
        <w:rPr>
          <w:i/>
        </w:rPr>
        <w:t>,</w:t>
      </w:r>
      <w:r w:rsidRPr="00BB22F6">
        <w:rPr>
          <w:i/>
        </w:rPr>
        <w:t xml:space="preserve"> and we get greater ins</w:t>
      </w:r>
      <w:r w:rsidR="000E35C6" w:rsidRPr="00BB22F6">
        <w:rPr>
          <w:i/>
        </w:rPr>
        <w:t xml:space="preserve">ight into the teaching. That is, of course, </w:t>
      </w:r>
      <w:r w:rsidRPr="00BB22F6">
        <w:rPr>
          <w:i/>
        </w:rPr>
        <w:t>bey</w:t>
      </w:r>
      <w:r w:rsidR="001E1048" w:rsidRPr="00BB22F6">
        <w:rPr>
          <w:i/>
        </w:rPr>
        <w:t>ond the scope of a twenty-eight-</w:t>
      </w:r>
      <w:r w:rsidRPr="00BB22F6">
        <w:rPr>
          <w:i/>
        </w:rPr>
        <w:t>sessi</w:t>
      </w:r>
      <w:r w:rsidR="001E1048" w:rsidRPr="00BB22F6">
        <w:rPr>
          <w:i/>
        </w:rPr>
        <w:t>on course on the life of Jesus.</w:t>
      </w:r>
    </w:p>
    <w:p w14:paraId="638D2864" w14:textId="4FB077B1" w:rsidR="00F95906" w:rsidRPr="00BB22F6" w:rsidRDefault="00F95906" w:rsidP="008C35B2">
      <w:pPr>
        <w:pStyle w:val="BodyText1"/>
        <w:rPr>
          <w:i/>
        </w:rPr>
      </w:pPr>
      <w:r w:rsidRPr="00BB22F6">
        <w:rPr>
          <w:i/>
        </w:rPr>
        <w:t>So here He is,</w:t>
      </w:r>
      <w:r w:rsidR="001E1048" w:rsidRPr="00BB22F6">
        <w:rPr>
          <w:i/>
        </w:rPr>
        <w:t xml:space="preserve"> coming to Jerusalem. It</w:t>
      </w:r>
      <w:r w:rsidRPr="00BB22F6">
        <w:rPr>
          <w:i/>
        </w:rPr>
        <w:t xml:space="preserve"> is His very first </w:t>
      </w:r>
      <w:r w:rsidR="001E1048" w:rsidRPr="00BB22F6">
        <w:rPr>
          <w:i/>
        </w:rPr>
        <w:t>Passover after being</w:t>
      </w:r>
      <w:r w:rsidRPr="00BB22F6">
        <w:rPr>
          <w:i/>
        </w:rPr>
        <w:t xml:space="preserve"> </w:t>
      </w:r>
      <w:r w:rsidR="001E1048" w:rsidRPr="00BB22F6">
        <w:rPr>
          <w:i/>
        </w:rPr>
        <w:t>anointed with the Spirit. He had</w:t>
      </w:r>
      <w:r w:rsidRPr="00BB22F6">
        <w:rPr>
          <w:i/>
        </w:rPr>
        <w:t xml:space="preserve"> been going to Jerusalem as a boy </w:t>
      </w:r>
      <w:r w:rsidR="001E1048" w:rsidRPr="00BB22F6">
        <w:rPr>
          <w:i/>
        </w:rPr>
        <w:t>for all</w:t>
      </w:r>
      <w:r w:rsidRPr="00BB22F6">
        <w:rPr>
          <w:i/>
        </w:rPr>
        <w:t xml:space="preserve"> the feast times every year. </w:t>
      </w:r>
    </w:p>
    <w:p w14:paraId="3953668F" w14:textId="77777777" w:rsidR="00EA2C46" w:rsidRPr="00006C4A" w:rsidRDefault="0065021C" w:rsidP="00781C18">
      <w:pPr>
        <w:pStyle w:val="Lv2-J"/>
      </w:pPr>
      <w:r w:rsidRPr="00006C4A">
        <w:t xml:space="preserve">Jesus </w:t>
      </w:r>
      <w:r w:rsidR="0085559C" w:rsidRPr="00006C4A">
        <w:t>clean</w:t>
      </w:r>
      <w:r w:rsidRPr="00006C4A">
        <w:t>sed</w:t>
      </w:r>
      <w:r w:rsidR="0085559C" w:rsidRPr="00006C4A">
        <w:t xml:space="preserve"> </w:t>
      </w:r>
      <w:r w:rsidRPr="00006C4A">
        <w:t xml:space="preserve">the </w:t>
      </w:r>
      <w:r w:rsidR="0085559C" w:rsidRPr="00006C4A">
        <w:t xml:space="preserve">temple during Passover </w:t>
      </w:r>
      <w:r w:rsidR="0003424F" w:rsidRPr="00006C4A">
        <w:t xml:space="preserve">(Jn. </w:t>
      </w:r>
      <w:r w:rsidR="0085559C" w:rsidRPr="00006C4A">
        <w:t>2:13-22</w:t>
      </w:r>
      <w:r w:rsidR="0003424F" w:rsidRPr="00006C4A">
        <w:t xml:space="preserve">). </w:t>
      </w:r>
      <w:r w:rsidR="00A67696" w:rsidRPr="00006C4A">
        <w:t xml:space="preserve">He cleansed the temple three years later (Lk. 19:45-48). </w:t>
      </w:r>
      <w:r w:rsidR="00EA2C46" w:rsidRPr="00006C4A">
        <w:t xml:space="preserve">This was His first public act as Messiah. </w:t>
      </w:r>
    </w:p>
    <w:p w14:paraId="4F925ACF" w14:textId="77777777" w:rsidR="0085559C" w:rsidRPr="00006C4A" w:rsidRDefault="0085559C" w:rsidP="006B7AFF">
      <w:pPr>
        <w:pStyle w:val="Sc2-F"/>
      </w:pPr>
      <w:r w:rsidRPr="00006C4A">
        <w:rPr>
          <w:bCs/>
          <w:iCs/>
          <w:vertAlign w:val="superscript"/>
        </w:rPr>
        <w:t>13</w:t>
      </w:r>
      <w:r w:rsidRPr="00006C4A">
        <w:t xml:space="preserve">Now the </w:t>
      </w:r>
      <w:r w:rsidRPr="00006C4A">
        <w:rPr>
          <w:u w:val="single"/>
        </w:rPr>
        <w:t>Passover</w:t>
      </w:r>
      <w:r w:rsidRPr="00006C4A">
        <w:t xml:space="preserve"> of the Jews was at hand, and Jesus went up to Jerusalem. </w:t>
      </w:r>
      <w:r w:rsidRPr="00006C4A">
        <w:rPr>
          <w:bCs/>
          <w:iCs/>
          <w:vertAlign w:val="superscript"/>
        </w:rPr>
        <w:t>14</w:t>
      </w:r>
      <w:r w:rsidRPr="00006C4A">
        <w:t xml:space="preserve">And He found in the temple those who sold oxen and sheep and doves, and the money changers doing business. </w:t>
      </w:r>
      <w:r w:rsidRPr="00006C4A">
        <w:rPr>
          <w:bCs/>
          <w:iCs/>
          <w:vertAlign w:val="superscript"/>
        </w:rPr>
        <w:t>15</w:t>
      </w:r>
      <w:r w:rsidRPr="00006C4A">
        <w:t xml:space="preserve">When He had made a </w:t>
      </w:r>
      <w:r w:rsidRPr="00006C4A">
        <w:rPr>
          <w:u w:val="single"/>
        </w:rPr>
        <w:t>whip of cords</w:t>
      </w:r>
      <w:r w:rsidRPr="00006C4A">
        <w:t>, He drove them all out of the temp</w:t>
      </w:r>
      <w:r w:rsidR="007F2414" w:rsidRPr="00006C4A">
        <w:t>le, with the sheep and the oxen</w:t>
      </w:r>
      <w:r w:rsidRPr="00006C4A">
        <w:t xml:space="preserve"> and poured out the changers</w:t>
      </w:r>
      <w:r w:rsidR="009E0FEA">
        <w:t>’</w:t>
      </w:r>
      <w:r w:rsidRPr="00006C4A">
        <w:t xml:space="preserve"> money and overturned the tables. </w:t>
      </w:r>
      <w:r w:rsidRPr="00006C4A">
        <w:rPr>
          <w:bCs/>
          <w:iCs/>
          <w:vertAlign w:val="superscript"/>
        </w:rPr>
        <w:t>16</w:t>
      </w:r>
      <w:r w:rsidRPr="00006C4A">
        <w:t>And He said to those who sold doves, “Take these things away! Do not make My Father</w:t>
      </w:r>
      <w:r w:rsidR="009E0FEA">
        <w:t>’</w:t>
      </w:r>
      <w:r w:rsidRPr="00006C4A">
        <w:t xml:space="preserve">s house a house of merchandise!” </w:t>
      </w:r>
      <w:r w:rsidRPr="00006C4A">
        <w:rPr>
          <w:bCs/>
          <w:iCs/>
          <w:vertAlign w:val="superscript"/>
        </w:rPr>
        <w:lastRenderedPageBreak/>
        <w:t>17</w:t>
      </w:r>
      <w:r w:rsidRPr="00006C4A">
        <w:t>Then His disciples remembered that it was written, “</w:t>
      </w:r>
      <w:r w:rsidRPr="00006C4A">
        <w:rPr>
          <w:u w:val="single"/>
        </w:rPr>
        <w:t>Zeal for Your house has eaten Me up</w:t>
      </w:r>
      <w:r w:rsidRPr="00006C4A">
        <w:t xml:space="preserve">.” </w:t>
      </w:r>
      <w:r w:rsidR="00663E4C" w:rsidRPr="00006C4A">
        <w:br/>
      </w:r>
      <w:r w:rsidRPr="00006C4A">
        <w:t>(Jn. 2:13-22)</w:t>
      </w:r>
    </w:p>
    <w:p w14:paraId="3CB28F64" w14:textId="77777777" w:rsidR="00663E4C" w:rsidRPr="00006C4A" w:rsidRDefault="00013473" w:rsidP="00781C18">
      <w:pPr>
        <w:pStyle w:val="Lv3-K"/>
      </w:pPr>
      <w:r w:rsidRPr="00006C4A">
        <w:t xml:space="preserve">Only John </w:t>
      </w:r>
      <w:r w:rsidR="00663E4C" w:rsidRPr="00006C4A">
        <w:t>mentioned the c</w:t>
      </w:r>
      <w:r w:rsidRPr="00006C4A">
        <w:t>leansing of the temple at the beginning of Jesus</w:t>
      </w:r>
      <w:r w:rsidR="009E0FEA">
        <w:t>’</w:t>
      </w:r>
      <w:r w:rsidRPr="00006C4A">
        <w:t xml:space="preserve"> ministry. </w:t>
      </w:r>
      <w:r w:rsidR="0085559C" w:rsidRPr="00006C4A">
        <w:t xml:space="preserve">This </w:t>
      </w:r>
      <w:r w:rsidR="005C6BC9" w:rsidRPr="00006C4A">
        <w:t xml:space="preserve">reveals </w:t>
      </w:r>
      <w:r w:rsidR="00663E4C" w:rsidRPr="00006C4A">
        <w:t xml:space="preserve">an important aspect of </w:t>
      </w:r>
      <w:r w:rsidR="0085559C" w:rsidRPr="00006C4A">
        <w:t>Christ</w:t>
      </w:r>
      <w:r w:rsidR="009E0FEA">
        <w:t>’</w:t>
      </w:r>
      <w:r w:rsidR="0085559C" w:rsidRPr="00006C4A">
        <w:t>s character which</w:t>
      </w:r>
      <w:r w:rsidR="008B15E3" w:rsidRPr="00006C4A">
        <w:t xml:space="preserve"> is</w:t>
      </w:r>
      <w:r w:rsidR="0085559C" w:rsidRPr="00006C4A">
        <w:t xml:space="preserve"> ignored </w:t>
      </w:r>
      <w:r w:rsidR="00663E4C" w:rsidRPr="00006C4A">
        <w:t xml:space="preserve">by many </w:t>
      </w:r>
      <w:r w:rsidR="0085559C" w:rsidRPr="00006C4A">
        <w:t xml:space="preserve">today. </w:t>
      </w:r>
    </w:p>
    <w:p w14:paraId="2933C127" w14:textId="3F54CAE5" w:rsidR="00A67696" w:rsidRPr="00F95906" w:rsidRDefault="00E239C5" w:rsidP="00A67696">
      <w:pPr>
        <w:pStyle w:val="Lv3-K"/>
      </w:pPr>
      <w:r w:rsidRPr="00006C4A">
        <w:t>The Old Testament predicted that Messiah would come and purify the Levi</w:t>
      </w:r>
      <w:r w:rsidR="008B0285">
        <w:t>tes (Mal. 3:1-3). That</w:t>
      </w:r>
      <w:r w:rsidRPr="00006C4A">
        <w:t xml:space="preserve"> prophecy was partially fulfilled by this.</w:t>
      </w:r>
      <w:r w:rsidRPr="00006C4A">
        <w:rPr>
          <w:szCs w:val="28"/>
        </w:rPr>
        <w:t xml:space="preserve"> </w:t>
      </w:r>
    </w:p>
    <w:p w14:paraId="4185B622" w14:textId="543FFE49" w:rsidR="00F95906" w:rsidRPr="00BB22F6" w:rsidRDefault="008B0285" w:rsidP="008B0285">
      <w:pPr>
        <w:pStyle w:val="BodyText1"/>
        <w:rPr>
          <w:i/>
        </w:rPr>
      </w:pPr>
      <w:r w:rsidRPr="00BB22F6">
        <w:rPr>
          <w:i/>
        </w:rPr>
        <w:t>John 2:13, “N</w:t>
      </w:r>
      <w:r w:rsidR="00F95906" w:rsidRPr="00BB22F6">
        <w:rPr>
          <w:i/>
        </w:rPr>
        <w:t xml:space="preserve">ow Passover </w:t>
      </w:r>
      <w:r w:rsidRPr="00BB22F6">
        <w:rPr>
          <w:i/>
        </w:rPr>
        <w:t>was</w:t>
      </w:r>
      <w:r w:rsidR="00F95906" w:rsidRPr="00BB22F6">
        <w:rPr>
          <w:i/>
        </w:rPr>
        <w:t xml:space="preserve"> at hand.</w:t>
      </w:r>
      <w:r w:rsidRPr="00BB22F6">
        <w:rPr>
          <w:i/>
        </w:rPr>
        <w:t>”</w:t>
      </w:r>
      <w:r w:rsidR="00F95906" w:rsidRPr="00BB22F6">
        <w:rPr>
          <w:i/>
        </w:rPr>
        <w:t xml:space="preserve"> </w:t>
      </w:r>
      <w:proofErr w:type="gramStart"/>
      <w:r w:rsidR="00BC6B37" w:rsidRPr="00BB22F6">
        <w:rPr>
          <w:i/>
        </w:rPr>
        <w:t>So</w:t>
      </w:r>
      <w:proofErr w:type="gramEnd"/>
      <w:r w:rsidRPr="00BB22F6">
        <w:rPr>
          <w:i/>
        </w:rPr>
        <w:t xml:space="preserve"> He is anointed with the Spirit, and</w:t>
      </w:r>
      <w:r w:rsidR="00F95906" w:rsidRPr="00BB22F6">
        <w:rPr>
          <w:i/>
        </w:rPr>
        <w:t xml:space="preserve"> this is maybe some weeks after the wedding. He </w:t>
      </w:r>
      <w:r w:rsidRPr="00BB22F6">
        <w:rPr>
          <w:i/>
        </w:rPr>
        <w:t>went</w:t>
      </w:r>
      <w:r w:rsidR="00F95906" w:rsidRPr="00BB22F6">
        <w:rPr>
          <w:i/>
        </w:rPr>
        <w:t xml:space="preserve"> into the te</w:t>
      </w:r>
      <w:r w:rsidRPr="00BB22F6">
        <w:rPr>
          <w:i/>
        </w:rPr>
        <w:t>mple and as you know He cleansed</w:t>
      </w:r>
      <w:r w:rsidR="00F95906" w:rsidRPr="00BB22F6">
        <w:rPr>
          <w:i/>
        </w:rPr>
        <w:t xml:space="preserve"> the temple. You know the story well. </w:t>
      </w:r>
    </w:p>
    <w:p w14:paraId="0A066907" w14:textId="12DECE0C" w:rsidR="00FC476E" w:rsidRPr="00BB22F6" w:rsidRDefault="00F95906" w:rsidP="008B0285">
      <w:pPr>
        <w:pStyle w:val="BodyText1"/>
        <w:rPr>
          <w:i/>
        </w:rPr>
      </w:pPr>
      <w:r w:rsidRPr="00BB22F6">
        <w:rPr>
          <w:i/>
        </w:rPr>
        <w:t>Verse 16, He told everybody who was selling the d</w:t>
      </w:r>
      <w:r w:rsidR="00FC476E" w:rsidRPr="00BB22F6">
        <w:rPr>
          <w:i/>
        </w:rPr>
        <w:t>oves and all the money changers to take these things away and</w:t>
      </w:r>
      <w:r w:rsidRPr="00BB22F6">
        <w:rPr>
          <w:i/>
        </w:rPr>
        <w:t xml:space="preserve"> get rid of all of this. The reason that is significant because three y</w:t>
      </w:r>
      <w:r w:rsidR="00FC476E" w:rsidRPr="00BB22F6">
        <w:rPr>
          <w:i/>
        </w:rPr>
        <w:t>ears later, right before He died, He cleansed</w:t>
      </w:r>
      <w:r w:rsidR="00BB22F6" w:rsidRPr="00BB22F6">
        <w:rPr>
          <w:i/>
        </w:rPr>
        <w:t xml:space="preserve"> the temple again.</w:t>
      </w:r>
      <w:r w:rsidRPr="00BB22F6">
        <w:rPr>
          <w:i/>
        </w:rPr>
        <w:t xml:space="preserve"> He </w:t>
      </w:r>
      <w:r w:rsidR="00FC476E" w:rsidRPr="00BB22F6">
        <w:rPr>
          <w:i/>
        </w:rPr>
        <w:t>did</w:t>
      </w:r>
      <w:r w:rsidRPr="00BB22F6">
        <w:rPr>
          <w:i/>
        </w:rPr>
        <w:t xml:space="preserve"> it twice. He </w:t>
      </w:r>
      <w:r w:rsidR="00FC476E" w:rsidRPr="00BB22F6">
        <w:rPr>
          <w:i/>
        </w:rPr>
        <w:t>began</w:t>
      </w:r>
      <w:r w:rsidRPr="00BB22F6">
        <w:rPr>
          <w:i/>
        </w:rPr>
        <w:t xml:space="preserve"> His ministry </w:t>
      </w:r>
      <w:r w:rsidR="00FC476E" w:rsidRPr="00BB22F6">
        <w:rPr>
          <w:i/>
        </w:rPr>
        <w:t>cleansing the temple</w:t>
      </w:r>
      <w:r w:rsidR="00BB22F6" w:rsidRPr="00BB22F6">
        <w:rPr>
          <w:i/>
        </w:rPr>
        <w:t>,</w:t>
      </w:r>
      <w:r w:rsidR="00FC476E" w:rsidRPr="00BB22F6">
        <w:rPr>
          <w:i/>
        </w:rPr>
        <w:t xml:space="preserve"> and He ended His ministry cleansing</w:t>
      </w:r>
      <w:r w:rsidRPr="00BB22F6">
        <w:rPr>
          <w:i/>
        </w:rPr>
        <w:t xml:space="preserve"> the temple, both at Passover. </w:t>
      </w:r>
      <w:r w:rsidR="00FC476E" w:rsidRPr="00BB22F6">
        <w:rPr>
          <w:i/>
        </w:rPr>
        <w:t xml:space="preserve">Why? </w:t>
      </w:r>
      <w:r w:rsidRPr="00BB22F6">
        <w:rPr>
          <w:i/>
        </w:rPr>
        <w:t xml:space="preserve">Because three </w:t>
      </w:r>
      <w:r w:rsidR="00FC476E" w:rsidRPr="00BB22F6">
        <w:rPr>
          <w:i/>
        </w:rPr>
        <w:t>years later there was no change! T</w:t>
      </w:r>
      <w:r w:rsidRPr="00BB22F6">
        <w:rPr>
          <w:i/>
        </w:rPr>
        <w:t xml:space="preserve">hey did not pay attention </w:t>
      </w:r>
      <w:r w:rsidR="00FC476E" w:rsidRPr="00BB22F6">
        <w:rPr>
          <w:i/>
        </w:rPr>
        <w:t xml:space="preserve">at all </w:t>
      </w:r>
      <w:r w:rsidRPr="00BB22F6">
        <w:rPr>
          <w:i/>
        </w:rPr>
        <w:t xml:space="preserve">to what He said. </w:t>
      </w:r>
    </w:p>
    <w:p w14:paraId="0AE53BBF" w14:textId="75CF5E2F" w:rsidR="00F95906" w:rsidRPr="00BB22F6" w:rsidRDefault="00FC476E" w:rsidP="008B0285">
      <w:pPr>
        <w:pStyle w:val="BodyText1"/>
        <w:rPr>
          <w:i/>
        </w:rPr>
      </w:pPr>
      <w:r w:rsidRPr="00BB22F6">
        <w:rPr>
          <w:i/>
        </w:rPr>
        <w:t>This was done as</w:t>
      </w:r>
      <w:r w:rsidR="00F95906" w:rsidRPr="00BB22F6">
        <w:rPr>
          <w:i/>
        </w:rPr>
        <w:t xml:space="preserve"> a little bit of fulfillment of Malachi</w:t>
      </w:r>
      <w:r w:rsidRPr="00BB22F6">
        <w:rPr>
          <w:i/>
        </w:rPr>
        <w:t xml:space="preserve"> 3. You know the famous verse, “…a</w:t>
      </w:r>
      <w:r w:rsidR="00F95906" w:rsidRPr="00BB22F6">
        <w:rPr>
          <w:i/>
        </w:rPr>
        <w:t>nd the Lord will suddenly enter His temple.</w:t>
      </w:r>
      <w:r w:rsidRPr="00BB22F6">
        <w:rPr>
          <w:i/>
        </w:rPr>
        <w:t>” Well, He did that. H</w:t>
      </w:r>
      <w:r w:rsidR="00F95906" w:rsidRPr="00BB22F6">
        <w:rPr>
          <w:i/>
        </w:rPr>
        <w:t xml:space="preserve">ere He is the Lord anointed in </w:t>
      </w:r>
      <w:r w:rsidRPr="00BB22F6">
        <w:rPr>
          <w:i/>
        </w:rPr>
        <w:t>power. He walks into the temple when</w:t>
      </w:r>
      <w:r w:rsidR="00F95906" w:rsidRPr="00BB22F6">
        <w:rPr>
          <w:i/>
        </w:rPr>
        <w:t xml:space="preserve"> nobody is expecting His entrance into the temple. The </w:t>
      </w:r>
      <w:r w:rsidRPr="00BB22F6">
        <w:rPr>
          <w:i/>
        </w:rPr>
        <w:t>“</w:t>
      </w:r>
      <w:r w:rsidR="00F95906" w:rsidRPr="00BB22F6">
        <w:rPr>
          <w:i/>
        </w:rPr>
        <w:t>suddenly</w:t>
      </w:r>
      <w:r w:rsidRPr="00BB22F6">
        <w:rPr>
          <w:i/>
        </w:rPr>
        <w:t>”</w:t>
      </w:r>
      <w:r w:rsidR="00F95906" w:rsidRPr="00BB22F6">
        <w:rPr>
          <w:i/>
        </w:rPr>
        <w:t xml:space="preserve"> was a surprise</w:t>
      </w:r>
      <w:r w:rsidRPr="00BB22F6">
        <w:rPr>
          <w:i/>
        </w:rPr>
        <w:t>,</w:t>
      </w:r>
      <w:r w:rsidR="00F95906" w:rsidRPr="00BB22F6">
        <w:rPr>
          <w:i/>
        </w:rPr>
        <w:t xml:space="preserve"> but it was a negative surprise to the leadership of Jerusalem. Of course</w:t>
      </w:r>
      <w:r w:rsidRPr="00BB22F6">
        <w:rPr>
          <w:i/>
        </w:rPr>
        <w:t>,</w:t>
      </w:r>
      <w:r w:rsidR="00F95906" w:rsidRPr="00BB22F6">
        <w:rPr>
          <w:i/>
        </w:rPr>
        <w:t xml:space="preserve"> that prophecy of the Lord entering His temple has its ultimate fulfillment at the second coming</w:t>
      </w:r>
      <w:r w:rsidRPr="00BB22F6">
        <w:rPr>
          <w:i/>
        </w:rPr>
        <w:t>,</w:t>
      </w:r>
      <w:r w:rsidR="00F95906" w:rsidRPr="00BB22F6">
        <w:rPr>
          <w:i/>
        </w:rPr>
        <w:t xml:space="preserve"> but it has a partial fulfillment right here when He entered the temple.</w:t>
      </w:r>
    </w:p>
    <w:p w14:paraId="1731D353" w14:textId="77777777" w:rsidR="008F3A9E" w:rsidRPr="00006C4A" w:rsidRDefault="009D65F2" w:rsidP="00781C18">
      <w:pPr>
        <w:pStyle w:val="Lv2-J"/>
      </w:pPr>
      <w:r w:rsidRPr="00006C4A">
        <w:t>W</w:t>
      </w:r>
      <w:r w:rsidR="0085559C" w:rsidRPr="00006C4A">
        <w:t>hy did</w:t>
      </w:r>
      <w:r w:rsidR="004D458F" w:rsidRPr="00006C4A">
        <w:t xml:space="preserve"> </w:t>
      </w:r>
      <w:r w:rsidR="0085559C" w:rsidRPr="00006C4A">
        <w:t xml:space="preserve">Jesus </w:t>
      </w:r>
      <w:r w:rsidR="008B15E3" w:rsidRPr="00006C4A">
        <w:t xml:space="preserve">not </w:t>
      </w:r>
      <w:r w:rsidR="0085559C" w:rsidRPr="00006C4A">
        <w:t xml:space="preserve">answer clearly? </w:t>
      </w:r>
      <w:r w:rsidR="00353EFB" w:rsidRPr="00006C4A">
        <w:t>He sometimes offends the mind to reveal the heart.</w:t>
      </w:r>
    </w:p>
    <w:p w14:paraId="6D84CED2" w14:textId="77777777" w:rsidR="00663E4C" w:rsidRDefault="00663E4C" w:rsidP="00663E4C">
      <w:pPr>
        <w:pStyle w:val="Sc2-F"/>
      </w:pPr>
      <w:r w:rsidRPr="00006C4A">
        <w:rPr>
          <w:bCs/>
          <w:iCs/>
          <w:vertAlign w:val="superscript"/>
        </w:rPr>
        <w:t>18</w:t>
      </w:r>
      <w:r w:rsidR="008F3A9E" w:rsidRPr="00006C4A">
        <w:t>T</w:t>
      </w:r>
      <w:r w:rsidRPr="00006C4A">
        <w:t>he Jews</w:t>
      </w:r>
      <w:r w:rsidR="00BA16AB" w:rsidRPr="00006C4A">
        <w:t>…</w:t>
      </w:r>
      <w:r w:rsidRPr="00006C4A">
        <w:t>said to Him, “</w:t>
      </w:r>
      <w:r w:rsidRPr="00006C4A">
        <w:rPr>
          <w:u w:val="single"/>
        </w:rPr>
        <w:t>What sign do You show to us</w:t>
      </w:r>
      <w:r w:rsidRPr="00006C4A">
        <w:t xml:space="preserve">, since You do these things?” </w:t>
      </w:r>
      <w:r w:rsidRPr="00006C4A">
        <w:rPr>
          <w:bCs/>
          <w:iCs/>
          <w:vertAlign w:val="superscript"/>
        </w:rPr>
        <w:t>19</w:t>
      </w:r>
      <w:r w:rsidRPr="00006C4A">
        <w:t>Jesus</w:t>
      </w:r>
      <w:r w:rsidR="00BA16AB" w:rsidRPr="00006C4A">
        <w:t xml:space="preserve">… </w:t>
      </w:r>
      <w:r w:rsidRPr="00006C4A">
        <w:t>said to them, “</w:t>
      </w:r>
      <w:r w:rsidRPr="005848E3">
        <w:rPr>
          <w:u w:val="single"/>
        </w:rPr>
        <w:t>Destroy this temple</w:t>
      </w:r>
      <w:r w:rsidRPr="00006C4A">
        <w:t xml:space="preserve">, and in three days I will raise it up.” </w:t>
      </w:r>
      <w:r w:rsidRPr="00006C4A">
        <w:rPr>
          <w:bCs/>
          <w:iCs/>
          <w:vertAlign w:val="superscript"/>
        </w:rPr>
        <w:t>20</w:t>
      </w:r>
      <w:r w:rsidRPr="00006C4A">
        <w:t>Then the Jews said, “It has taken forty-six years to build this temple</w:t>
      </w:r>
      <w:r w:rsidR="00BA16AB" w:rsidRPr="00006C4A">
        <w:t>…</w:t>
      </w:r>
      <w:r w:rsidRPr="00006C4A">
        <w:t xml:space="preserve">?” </w:t>
      </w:r>
      <w:r w:rsidRPr="00006C4A">
        <w:rPr>
          <w:bCs/>
          <w:iCs/>
          <w:vertAlign w:val="superscript"/>
        </w:rPr>
        <w:t>21</w:t>
      </w:r>
      <w:r w:rsidRPr="00006C4A">
        <w:t>He was speaking of the temple of His body. (Jn. 2:18-2</w:t>
      </w:r>
      <w:r w:rsidR="00BA16AB" w:rsidRPr="00006C4A">
        <w:t>1</w:t>
      </w:r>
      <w:r w:rsidRPr="00006C4A">
        <w:t>)</w:t>
      </w:r>
    </w:p>
    <w:p w14:paraId="6EA2E2D8" w14:textId="77777777" w:rsidR="00FC476E" w:rsidRPr="00BB22F6" w:rsidRDefault="00FC476E" w:rsidP="00FC476E">
      <w:pPr>
        <w:pStyle w:val="BodyText1"/>
        <w:rPr>
          <w:i/>
        </w:rPr>
      </w:pPr>
      <w:proofErr w:type="gramStart"/>
      <w:r w:rsidRPr="00BB22F6">
        <w:rPr>
          <w:i/>
        </w:rPr>
        <w:t>So</w:t>
      </w:r>
      <w:proofErr w:type="gramEnd"/>
      <w:r w:rsidRPr="00BB22F6">
        <w:rPr>
          <w:i/>
        </w:rPr>
        <w:t xml:space="preserve"> He cleansed</w:t>
      </w:r>
      <w:r w:rsidR="000219DD" w:rsidRPr="00BB22F6">
        <w:rPr>
          <w:i/>
        </w:rPr>
        <w:t xml:space="preserve"> </w:t>
      </w:r>
      <w:r w:rsidRPr="00BB22F6">
        <w:rPr>
          <w:i/>
        </w:rPr>
        <w:t>everything. Then the Jews say, “W</w:t>
      </w:r>
      <w:r w:rsidR="000219DD" w:rsidRPr="00BB22F6">
        <w:rPr>
          <w:i/>
        </w:rPr>
        <w:t>hat is the deal? Why did You do this? What is Your authority? What is Your sign?</w:t>
      </w:r>
      <w:r w:rsidRPr="00BB22F6">
        <w:rPr>
          <w:i/>
        </w:rPr>
        <w:t>”</w:t>
      </w:r>
    </w:p>
    <w:p w14:paraId="38B98187" w14:textId="77777777" w:rsidR="00FC476E" w:rsidRPr="00BB22F6" w:rsidRDefault="00FC476E" w:rsidP="00FC476E">
      <w:pPr>
        <w:pStyle w:val="BodyText1"/>
        <w:rPr>
          <w:i/>
        </w:rPr>
      </w:pPr>
      <w:r w:rsidRPr="00BB22F6">
        <w:rPr>
          <w:i/>
        </w:rPr>
        <w:t>He says, “D</w:t>
      </w:r>
      <w:r w:rsidR="000219DD" w:rsidRPr="00BB22F6">
        <w:rPr>
          <w:i/>
        </w:rPr>
        <w:t>estroy this temple</w:t>
      </w:r>
      <w:r w:rsidRPr="00BB22F6">
        <w:rPr>
          <w:i/>
        </w:rPr>
        <w:t>,</w:t>
      </w:r>
      <w:r w:rsidR="000219DD" w:rsidRPr="00BB22F6">
        <w:rPr>
          <w:i/>
        </w:rPr>
        <w:t xml:space="preserve"> and </w:t>
      </w:r>
      <w:r w:rsidRPr="00BB22F6">
        <w:rPr>
          <w:i/>
        </w:rPr>
        <w:t xml:space="preserve">in </w:t>
      </w:r>
      <w:r w:rsidR="000219DD" w:rsidRPr="00BB22F6">
        <w:rPr>
          <w:i/>
        </w:rPr>
        <w:t>three days I will raise it up.</w:t>
      </w:r>
      <w:r w:rsidRPr="00BB22F6">
        <w:rPr>
          <w:i/>
        </w:rPr>
        <w:t>”</w:t>
      </w:r>
    </w:p>
    <w:p w14:paraId="3B754E93" w14:textId="77777777" w:rsidR="00FC476E" w:rsidRPr="00BB22F6" w:rsidRDefault="00FC476E" w:rsidP="00FC476E">
      <w:pPr>
        <w:pStyle w:val="BodyText1"/>
        <w:rPr>
          <w:i/>
        </w:rPr>
      </w:pPr>
      <w:r w:rsidRPr="00BB22F6">
        <w:rPr>
          <w:i/>
        </w:rPr>
        <w:t>They said, “W</w:t>
      </w:r>
      <w:r w:rsidR="000219DD" w:rsidRPr="00BB22F6">
        <w:rPr>
          <w:i/>
        </w:rPr>
        <w:t>ait</w:t>
      </w:r>
      <w:r w:rsidRPr="00BB22F6">
        <w:rPr>
          <w:i/>
        </w:rPr>
        <w:t>,</w:t>
      </w:r>
      <w:r w:rsidR="000219DD" w:rsidRPr="00BB22F6">
        <w:rPr>
          <w:i/>
        </w:rPr>
        <w:t xml:space="preserve"> we have been workin</w:t>
      </w:r>
      <w:r w:rsidRPr="00BB22F6">
        <w:rPr>
          <w:i/>
        </w:rPr>
        <w:t>g on this thing forty-six years;</w:t>
      </w:r>
      <w:r w:rsidR="000219DD" w:rsidRPr="00BB22F6">
        <w:rPr>
          <w:i/>
        </w:rPr>
        <w:t xml:space="preserve"> Herod</w:t>
      </w:r>
      <w:r w:rsidRPr="00BB22F6">
        <w:rPr>
          <w:i/>
        </w:rPr>
        <w:t xml:space="preserve"> has been building it for</w:t>
      </w:r>
      <w:r w:rsidR="000219DD" w:rsidRPr="00BB22F6">
        <w:rPr>
          <w:i/>
        </w:rPr>
        <w:t xml:space="preserve"> forty-six years. You are going to raise it up?</w:t>
      </w:r>
      <w:r w:rsidRPr="00BB22F6">
        <w:rPr>
          <w:i/>
        </w:rPr>
        <w:t>”</w:t>
      </w:r>
      <w:r w:rsidR="000219DD" w:rsidRPr="00BB22F6">
        <w:rPr>
          <w:i/>
        </w:rPr>
        <w:t xml:space="preserve"> </w:t>
      </w:r>
    </w:p>
    <w:p w14:paraId="516C7427" w14:textId="1A5BC15F" w:rsidR="00D81836" w:rsidRPr="00BB22F6" w:rsidRDefault="000219DD" w:rsidP="00FC476E">
      <w:pPr>
        <w:pStyle w:val="BodyText1"/>
        <w:rPr>
          <w:i/>
        </w:rPr>
      </w:pPr>
      <w:proofErr w:type="gramStart"/>
      <w:r w:rsidRPr="00BB22F6">
        <w:rPr>
          <w:i/>
        </w:rPr>
        <w:t>Of course</w:t>
      </w:r>
      <w:proofErr w:type="gramEnd"/>
      <w:r w:rsidRPr="00BB22F6">
        <w:rPr>
          <w:i/>
        </w:rPr>
        <w:t xml:space="preserve"> He meant the temple of His body. He </w:t>
      </w:r>
      <w:r w:rsidR="00FC476E" w:rsidRPr="00BB22F6">
        <w:rPr>
          <w:i/>
        </w:rPr>
        <w:t>said, in effect, “</w:t>
      </w:r>
      <w:r w:rsidRPr="00BB22F6">
        <w:rPr>
          <w:i/>
        </w:rPr>
        <w:t>My sign is kill Me,</w:t>
      </w:r>
      <w:r w:rsidR="00FC476E" w:rsidRPr="00BB22F6">
        <w:rPr>
          <w:i/>
        </w:rPr>
        <w:t xml:space="preserve"> and I will rise from the dead.</w:t>
      </w:r>
      <w:r w:rsidRPr="00BB22F6">
        <w:rPr>
          <w:i/>
        </w:rPr>
        <w:t xml:space="preserve"> I will sit at the Father</w:t>
      </w:r>
      <w:r w:rsidR="009E0FEA" w:rsidRPr="00BB22F6">
        <w:rPr>
          <w:i/>
        </w:rPr>
        <w:t>’</w:t>
      </w:r>
      <w:r w:rsidRPr="00BB22F6">
        <w:rPr>
          <w:i/>
        </w:rPr>
        <w:t>s right h</w:t>
      </w:r>
      <w:r w:rsidR="00FC476E" w:rsidRPr="00BB22F6">
        <w:rPr>
          <w:i/>
        </w:rPr>
        <w:t>and, and you will bow before Me;</w:t>
      </w:r>
      <w:r w:rsidRPr="00BB22F6">
        <w:rPr>
          <w:i/>
        </w:rPr>
        <w:t xml:space="preserve"> that will be your sign.</w:t>
      </w:r>
      <w:r w:rsidR="00D81836" w:rsidRPr="00BB22F6">
        <w:rPr>
          <w:i/>
        </w:rPr>
        <w:t>”</w:t>
      </w:r>
      <w:r w:rsidRPr="00BB22F6">
        <w:rPr>
          <w:i/>
        </w:rPr>
        <w:t xml:space="preserve"> That is what He </w:t>
      </w:r>
      <w:r w:rsidR="00D81836" w:rsidRPr="00BB22F6">
        <w:rPr>
          <w:i/>
        </w:rPr>
        <w:t>was</w:t>
      </w:r>
      <w:r w:rsidRPr="00BB22F6">
        <w:rPr>
          <w:i/>
        </w:rPr>
        <w:t xml:space="preserve"> saying, </w:t>
      </w:r>
      <w:r w:rsidR="00D81836" w:rsidRPr="00BB22F6">
        <w:rPr>
          <w:i/>
        </w:rPr>
        <w:t xml:space="preserve">but </w:t>
      </w:r>
      <w:r w:rsidRPr="00BB22F6">
        <w:rPr>
          <w:i/>
        </w:rPr>
        <w:t>of course they do not get it at all.</w:t>
      </w:r>
      <w:r w:rsidR="00D81836" w:rsidRPr="00BB22F6">
        <w:rPr>
          <w:i/>
        </w:rPr>
        <w:t xml:space="preserve"> That is, </w:t>
      </w:r>
      <w:r w:rsidRPr="00BB22F6">
        <w:rPr>
          <w:i/>
        </w:rPr>
        <w:t>He said</w:t>
      </w:r>
      <w:r w:rsidR="00D81836" w:rsidRPr="00BB22F6">
        <w:rPr>
          <w:i/>
        </w:rPr>
        <w:t>, as it were, “Y</w:t>
      </w:r>
      <w:r w:rsidRPr="00BB22F6">
        <w:rPr>
          <w:i/>
        </w:rPr>
        <w:t>ou will see in due time</w:t>
      </w:r>
      <w:r w:rsidR="00D81836" w:rsidRPr="00BB22F6">
        <w:rPr>
          <w:i/>
        </w:rPr>
        <w:t xml:space="preserve"> that</w:t>
      </w:r>
      <w:r w:rsidRPr="00BB22F6">
        <w:rPr>
          <w:i/>
        </w:rPr>
        <w:t xml:space="preserve"> I have authority to cleanse the temple when you bow before Me when I am at the right hand of the Father as a Man who is fully God and </w:t>
      </w:r>
      <w:r w:rsidR="00D81836" w:rsidRPr="00BB22F6">
        <w:rPr>
          <w:i/>
        </w:rPr>
        <w:t>have fully triumphed over the d</w:t>
      </w:r>
      <w:r w:rsidRPr="00BB22F6">
        <w:rPr>
          <w:i/>
        </w:rPr>
        <w:t>evil.</w:t>
      </w:r>
      <w:r w:rsidR="00D81836" w:rsidRPr="00BB22F6">
        <w:rPr>
          <w:i/>
        </w:rPr>
        <w:t>”</w:t>
      </w:r>
    </w:p>
    <w:p w14:paraId="03A07397" w14:textId="6147FFBA" w:rsidR="000219DD" w:rsidRPr="00BB22F6" w:rsidRDefault="000219DD" w:rsidP="00FC476E">
      <w:pPr>
        <w:pStyle w:val="BodyText1"/>
        <w:rPr>
          <w:i/>
        </w:rPr>
      </w:pPr>
      <w:r w:rsidRPr="00BB22F6">
        <w:rPr>
          <w:i/>
        </w:rPr>
        <w:t xml:space="preserve">Now the principle I like to always highlight here is that Jesus offends the mind to reveal the heart. He does it often, </w:t>
      </w:r>
      <w:r w:rsidR="00D81836" w:rsidRPr="00BB22F6">
        <w:rPr>
          <w:i/>
        </w:rPr>
        <w:t xml:space="preserve">though </w:t>
      </w:r>
      <w:r w:rsidRPr="00BB22F6">
        <w:rPr>
          <w:i/>
        </w:rPr>
        <w:t>not always. Meaning</w:t>
      </w:r>
      <w:r w:rsidR="00D81836" w:rsidRPr="00BB22F6">
        <w:rPr>
          <w:i/>
        </w:rPr>
        <w:t>,</w:t>
      </w:r>
      <w:r w:rsidRPr="00BB22F6">
        <w:rPr>
          <w:i/>
        </w:rPr>
        <w:t xml:space="preserve"> what Jesus did </w:t>
      </w:r>
      <w:proofErr w:type="gramStart"/>
      <w:r w:rsidR="00D81836" w:rsidRPr="00BB22F6">
        <w:rPr>
          <w:i/>
        </w:rPr>
        <w:t>confused</w:t>
      </w:r>
      <w:proofErr w:type="gramEnd"/>
      <w:r w:rsidR="00D81836" w:rsidRPr="00BB22F6">
        <w:rPr>
          <w:i/>
        </w:rPr>
        <w:t xml:space="preserve"> </w:t>
      </w:r>
      <w:r w:rsidRPr="00BB22F6">
        <w:rPr>
          <w:i/>
        </w:rPr>
        <w:t>the disciples who loved Him</w:t>
      </w:r>
      <w:r w:rsidR="00D81836" w:rsidRPr="00BB22F6">
        <w:rPr>
          <w:i/>
        </w:rPr>
        <w:t>. Why</w:t>
      </w:r>
      <w:r w:rsidRPr="00BB22F6">
        <w:rPr>
          <w:i/>
        </w:rPr>
        <w:t xml:space="preserve"> are You throwing everything around? You did not even give </w:t>
      </w:r>
      <w:r w:rsidR="00D81836" w:rsidRPr="00BB22F6">
        <w:rPr>
          <w:i/>
        </w:rPr>
        <w:t>them a chance to respond. Jesus. B</w:t>
      </w:r>
      <w:r w:rsidRPr="00BB22F6">
        <w:rPr>
          <w:i/>
        </w:rPr>
        <w:t>ut we</w:t>
      </w:r>
      <w:r w:rsidR="00D81836" w:rsidRPr="00BB22F6">
        <w:rPr>
          <w:i/>
        </w:rPr>
        <w:t xml:space="preserve"> still love You;</w:t>
      </w:r>
      <w:r w:rsidRPr="00BB22F6">
        <w:rPr>
          <w:i/>
        </w:rPr>
        <w:t xml:space="preserve"> we cannot cast You aside. We love You,</w:t>
      </w:r>
      <w:r w:rsidR="00D81836" w:rsidRPr="00BB22F6">
        <w:rPr>
          <w:i/>
        </w:rPr>
        <w:t xml:space="preserve"> though</w:t>
      </w:r>
      <w:r w:rsidRPr="00BB22F6">
        <w:rPr>
          <w:i/>
        </w:rPr>
        <w:t xml:space="preserve"> we do not get what You are doing.</w:t>
      </w:r>
      <w:r w:rsidR="00D81836" w:rsidRPr="00BB22F6">
        <w:rPr>
          <w:i/>
        </w:rPr>
        <w:t xml:space="preserve"> </w:t>
      </w:r>
      <w:r w:rsidRPr="00BB22F6">
        <w:rPr>
          <w:i/>
        </w:rPr>
        <w:t xml:space="preserve">Their heart passion actually was increased. They were more zealous for the Lord through the process. The people who did not really want Him, Jesus gave them </w:t>
      </w:r>
      <w:r w:rsidR="00D81836" w:rsidRPr="00BB22F6">
        <w:rPr>
          <w:i/>
        </w:rPr>
        <w:t xml:space="preserve">every reason </w:t>
      </w:r>
      <w:r w:rsidRPr="00BB22F6">
        <w:rPr>
          <w:i/>
        </w:rPr>
        <w:t xml:space="preserve">to abandon Him if they wanted to. Jesus leads in that way today. He </w:t>
      </w:r>
      <w:r w:rsidR="00D81836" w:rsidRPr="00BB22F6">
        <w:rPr>
          <w:i/>
        </w:rPr>
        <w:t xml:space="preserve">says as it </w:t>
      </w:r>
      <w:r w:rsidR="00D81836" w:rsidRPr="00BB22F6">
        <w:rPr>
          <w:i/>
        </w:rPr>
        <w:lastRenderedPageBreak/>
        <w:t>were, “I</w:t>
      </w:r>
      <w:r w:rsidRPr="00BB22F6">
        <w:rPr>
          <w:i/>
        </w:rPr>
        <w:t>f you are really after Me</w:t>
      </w:r>
      <w:r w:rsidR="00D81836" w:rsidRPr="00BB22F6">
        <w:rPr>
          <w:i/>
        </w:rPr>
        <w:t>,</w:t>
      </w:r>
      <w:r w:rsidRPr="00BB22F6">
        <w:rPr>
          <w:i/>
        </w:rPr>
        <w:t xml:space="preserve"> you are not going to be offended and cast Me aside. If you really want to</w:t>
      </w:r>
      <w:r w:rsidR="00BB22F6">
        <w:rPr>
          <w:i/>
        </w:rPr>
        <w:t xml:space="preserve"> cast</w:t>
      </w:r>
      <w:r w:rsidR="00D81836" w:rsidRPr="00BB22F6">
        <w:rPr>
          <w:i/>
        </w:rPr>
        <w:t xml:space="preserve"> Me aside,</w:t>
      </w:r>
      <w:r w:rsidRPr="00BB22F6">
        <w:rPr>
          <w:i/>
        </w:rPr>
        <w:t xml:space="preserve"> you are going to </w:t>
      </w:r>
      <w:r w:rsidR="00D81836" w:rsidRPr="00BB22F6">
        <w:rPr>
          <w:i/>
        </w:rPr>
        <w:t>find</w:t>
      </w:r>
      <w:r w:rsidRPr="00BB22F6">
        <w:rPr>
          <w:i/>
        </w:rPr>
        <w:t xml:space="preserve"> all kinds of mindsets and views</w:t>
      </w:r>
      <w:r w:rsidR="00D81836" w:rsidRPr="00BB22F6">
        <w:rPr>
          <w:i/>
        </w:rPr>
        <w:t xml:space="preserve"> to do so</w:t>
      </w:r>
      <w:r w:rsidRPr="00BB22F6">
        <w:rPr>
          <w:i/>
        </w:rPr>
        <w:t>. They are not the right view</w:t>
      </w:r>
      <w:r w:rsidR="00D81836" w:rsidRPr="00BB22F6">
        <w:rPr>
          <w:i/>
        </w:rPr>
        <w:t>s,</w:t>
      </w:r>
      <w:r w:rsidRPr="00BB22F6">
        <w:rPr>
          <w:i/>
        </w:rPr>
        <w:t xml:space="preserve"> but you will have different </w:t>
      </w:r>
      <w:r w:rsidR="00D81836" w:rsidRPr="00BB22F6">
        <w:rPr>
          <w:i/>
        </w:rPr>
        <w:t>reasons</w:t>
      </w:r>
      <w:r w:rsidRPr="00BB22F6">
        <w:rPr>
          <w:i/>
        </w:rPr>
        <w:t xml:space="preserve"> to throw Me aside if you want to</w:t>
      </w:r>
      <w:r w:rsidR="00D81836" w:rsidRPr="00BB22F6">
        <w:rPr>
          <w:i/>
        </w:rPr>
        <w:t>,</w:t>
      </w:r>
      <w:r w:rsidRPr="00BB22F6">
        <w:rPr>
          <w:i/>
        </w:rPr>
        <w:t xml:space="preserve"> and that is your choice if you want to do it.</w:t>
      </w:r>
      <w:r w:rsidR="00D81836" w:rsidRPr="00BB22F6">
        <w:rPr>
          <w:i/>
        </w:rPr>
        <w:t>”</w:t>
      </w:r>
    </w:p>
    <w:p w14:paraId="3D7F0B4C" w14:textId="77777777" w:rsidR="006136D3" w:rsidRPr="00006C4A" w:rsidRDefault="009377D9" w:rsidP="00B0053A">
      <w:pPr>
        <w:pStyle w:val="Lv2-J"/>
      </w:pPr>
      <w:r w:rsidRPr="00006C4A">
        <w:t xml:space="preserve">This </w:t>
      </w:r>
      <w:r w:rsidR="0085559C" w:rsidRPr="00006C4A">
        <w:t>provides a chronological marker</w:t>
      </w:r>
      <w:r w:rsidR="008B15E3" w:rsidRPr="00006C4A">
        <w:t>,</w:t>
      </w:r>
      <w:r w:rsidRPr="00006C4A">
        <w:t xml:space="preserve"> helping us </w:t>
      </w:r>
      <w:r w:rsidR="0085559C" w:rsidRPr="00006C4A">
        <w:t xml:space="preserve">to date His visit to the temple in AD </w:t>
      </w:r>
      <w:r w:rsidRPr="00006C4A">
        <w:t>2</w:t>
      </w:r>
      <w:r w:rsidR="00C034E4" w:rsidRPr="00006C4A">
        <w:t>7</w:t>
      </w:r>
      <w:r w:rsidRPr="00006C4A">
        <w:t>.</w:t>
      </w:r>
      <w:r w:rsidR="009D65F2" w:rsidRPr="00006C4A">
        <w:t xml:space="preserve"> </w:t>
      </w:r>
      <w:r w:rsidR="006136D3" w:rsidRPr="00006C4A">
        <w:t xml:space="preserve">The work of rebuilding the </w:t>
      </w:r>
      <w:r w:rsidRPr="00006C4A">
        <w:t>t</w:t>
      </w:r>
      <w:r w:rsidR="006136D3" w:rsidRPr="00006C4A">
        <w:t xml:space="preserve">emple began in 19 BC </w:t>
      </w:r>
      <w:r w:rsidRPr="00006C4A">
        <w:t>(</w:t>
      </w:r>
      <w:r w:rsidR="006136D3" w:rsidRPr="00006C4A">
        <w:t>18th year of Herod</w:t>
      </w:r>
      <w:r w:rsidR="009E0FEA">
        <w:t>’</w:t>
      </w:r>
      <w:r w:rsidR="006136D3" w:rsidRPr="00006C4A">
        <w:t>s reign</w:t>
      </w:r>
      <w:r w:rsidR="008B15E3" w:rsidRPr="00006C4A">
        <w:t>);</w:t>
      </w:r>
      <w:r w:rsidR="006136D3" w:rsidRPr="00006C4A">
        <w:t xml:space="preserve"> 46 years </w:t>
      </w:r>
      <w:r w:rsidRPr="00006C4A">
        <w:t xml:space="preserve">later is </w:t>
      </w:r>
      <w:r w:rsidR="006136D3" w:rsidRPr="00006C4A">
        <w:t>AD 27.</w:t>
      </w:r>
    </w:p>
    <w:p w14:paraId="4DE1393A" w14:textId="77777777" w:rsidR="00B272FD" w:rsidRPr="00006C4A" w:rsidRDefault="00511B99" w:rsidP="00B0053A">
      <w:pPr>
        <w:pStyle w:val="Lv2-J"/>
      </w:pPr>
      <w:r w:rsidRPr="00006C4A">
        <w:t xml:space="preserve">Jesus did many signs </w:t>
      </w:r>
      <w:r w:rsidRPr="00006C4A">
        <w:rPr>
          <w:i/>
        </w:rPr>
        <w:t>publicly</w:t>
      </w:r>
      <w:r w:rsidRPr="00006C4A">
        <w:t xml:space="preserve"> so that many believed</w:t>
      </w:r>
      <w:r w:rsidR="00662582" w:rsidRPr="00006C4A">
        <w:t xml:space="preserve"> (</w:t>
      </w:r>
      <w:r w:rsidR="00DB52DC" w:rsidRPr="00006C4A">
        <w:t xml:space="preserve">Jn. </w:t>
      </w:r>
      <w:r w:rsidR="0085559C" w:rsidRPr="00006C4A">
        <w:t>2:23-25</w:t>
      </w:r>
      <w:r w:rsidR="00662582" w:rsidRPr="00006C4A">
        <w:t xml:space="preserve">). </w:t>
      </w:r>
      <w:r w:rsidR="008B15E3" w:rsidRPr="00006C4A">
        <w:t xml:space="preserve">However, </w:t>
      </w:r>
      <w:r w:rsidR="009D65F2" w:rsidRPr="00006C4A">
        <w:t xml:space="preserve">Jesus knew they were following Him to see the miraculous and not out of genuine desire to be right with God. </w:t>
      </w:r>
    </w:p>
    <w:p w14:paraId="545D3F02" w14:textId="77777777" w:rsidR="00B272FD" w:rsidRDefault="00B272FD" w:rsidP="00A418AC">
      <w:pPr>
        <w:pStyle w:val="Sc2-F"/>
      </w:pPr>
      <w:r w:rsidRPr="00006C4A">
        <w:rPr>
          <w:bCs/>
          <w:iCs/>
          <w:vertAlign w:val="superscript"/>
        </w:rPr>
        <w:t>23</w:t>
      </w:r>
      <w:r w:rsidRPr="00006C4A">
        <w:t xml:space="preserve">Now when He was in Jerusalem at the </w:t>
      </w:r>
      <w:r w:rsidRPr="00006C4A">
        <w:rPr>
          <w:u w:val="single"/>
        </w:rPr>
        <w:t>Passover</w:t>
      </w:r>
      <w:r w:rsidR="005674D5" w:rsidRPr="00006C4A">
        <w:t>…</w:t>
      </w:r>
      <w:r w:rsidRPr="00006C4A">
        <w:rPr>
          <w:u w:val="single"/>
        </w:rPr>
        <w:t>many believed in His name when they saw the signs which He did</w:t>
      </w:r>
      <w:r w:rsidRPr="00006C4A">
        <w:t xml:space="preserve">. </w:t>
      </w:r>
      <w:r w:rsidRPr="00006C4A">
        <w:rPr>
          <w:bCs/>
          <w:iCs/>
          <w:vertAlign w:val="superscript"/>
        </w:rPr>
        <w:t>24</w:t>
      </w:r>
      <w:r w:rsidRPr="00006C4A">
        <w:t xml:space="preserve">But Jesus did not commit Himself to them, because He knew all men, </w:t>
      </w:r>
      <w:r w:rsidRPr="00006C4A">
        <w:rPr>
          <w:bCs/>
          <w:iCs/>
          <w:vertAlign w:val="superscript"/>
        </w:rPr>
        <w:t>25</w:t>
      </w:r>
      <w:r w:rsidRPr="00006C4A">
        <w:t>and had no need that anyone should testify of man, for He knew what was in men</w:t>
      </w:r>
      <w:r w:rsidR="008B15E3" w:rsidRPr="00006C4A">
        <w:t>.</w:t>
      </w:r>
      <w:r w:rsidRPr="00006C4A">
        <w:t xml:space="preserve"> (</w:t>
      </w:r>
      <w:proofErr w:type="spellStart"/>
      <w:r w:rsidRPr="00006C4A">
        <w:t>Jn</w:t>
      </w:r>
      <w:proofErr w:type="spellEnd"/>
      <w:r w:rsidRPr="00006C4A">
        <w:t xml:space="preserve"> 2:23-25)</w:t>
      </w:r>
    </w:p>
    <w:p w14:paraId="25E3463F" w14:textId="77777777" w:rsidR="00780143" w:rsidRPr="00BB22F6" w:rsidRDefault="00780143" w:rsidP="00780143">
      <w:pPr>
        <w:pStyle w:val="BodyText1"/>
        <w:rPr>
          <w:i/>
        </w:rPr>
      </w:pPr>
      <w:r w:rsidRPr="00BB22F6">
        <w:rPr>
          <w:i/>
        </w:rPr>
        <w:t>When He was in Jerusalem at the Passover, many believed in His name. They saw the signs as He did signs there at the Passover; that was when the miracles began right there, very first time. First He cleanses the temple, now He is doing public miracles. His hour is now beginning. As a matter of fact, John recorded it twelve times in the gospel of John that it is Jesus’ time or Jesus’ hour. It always means His Messianic mission, which comes to a high point at His death and glorification.</w:t>
      </w:r>
    </w:p>
    <w:p w14:paraId="1B0AA4A6" w14:textId="77777777" w:rsidR="00780143" w:rsidRPr="00BB22F6" w:rsidRDefault="00780143" w:rsidP="00780143">
      <w:pPr>
        <w:pStyle w:val="BodyText1"/>
        <w:rPr>
          <w:i/>
        </w:rPr>
      </w:pPr>
      <w:r w:rsidRPr="00BB22F6">
        <w:rPr>
          <w:i/>
        </w:rPr>
        <w:t xml:space="preserve">Remember, to Jesus His death and His glorification are two sides of one coin. He might have said something like, “When I am lifted up and I am crucified, that is when I bring glory to God. I redeem the earth, and I purchase My people. I am glorified in that hour.” </w:t>
      </w:r>
      <w:proofErr w:type="gramStart"/>
      <w:r w:rsidRPr="00BB22F6">
        <w:rPr>
          <w:i/>
        </w:rPr>
        <w:t>So</w:t>
      </w:r>
      <w:proofErr w:type="gramEnd"/>
      <w:r w:rsidRPr="00BB22F6">
        <w:rPr>
          <w:i/>
        </w:rPr>
        <w:t xml:space="preserve"> when Jesus made these twelve references in the gospel of John to His time or His hour, it is always linked to His crucifixion and resurrection. The hour of His death and glory when all the good stuff is released and all the debt is paid and the Father is honored, the Son is raised from the dead, that is the hour He is always talking about. It is that hour. When He began His miracle ministry here, that hour was just around the corner. I mean it was three years away, but He said, “It has begun.”</w:t>
      </w:r>
    </w:p>
    <w:p w14:paraId="025B2BE8" w14:textId="77777777" w:rsidR="00780143" w:rsidRPr="00780143" w:rsidRDefault="00780143" w:rsidP="00780143">
      <w:pPr>
        <w:pStyle w:val="BodyText1"/>
        <w:rPr>
          <w:i/>
        </w:rPr>
      </w:pPr>
      <w:r w:rsidRPr="00780143">
        <w:rPr>
          <w:i/>
        </w:rPr>
        <w:t>This is a troublesome combination. He goes into the temple and disrupts it all, which challenges the authority of the leaders of Jerusalem. He disrupts the economics, and they are really angry with Him. His first act makes the national leadership angry with Him, and He did it on purpose; it was not an accident. He would say, “I am not changing the way I am leading because it is from the Father. You have to change, not Me. I am not changing. You have to change.” That is the way He is today as well. He is not embarrassed by His judgments. He is not embarrassed by His zeal. He is not embarrassed by His plans, though we do not always like them. He would say, “I am not changing. You will be changing if you love Me.” That is how He begins His ministry and He has been doing it that way ever since.</w:t>
      </w:r>
    </w:p>
    <w:p w14:paraId="7EB00E36" w14:textId="77777777" w:rsidR="00780143" w:rsidRPr="00780143" w:rsidRDefault="00780143" w:rsidP="00780143">
      <w:pPr>
        <w:pStyle w:val="BodyText1"/>
        <w:rPr>
          <w:i/>
        </w:rPr>
      </w:pPr>
      <w:r w:rsidRPr="00780143">
        <w:rPr>
          <w:i/>
        </w:rPr>
        <w:t>Then He goes out of the temple and heals all of these people. Now He has this huge excitement of the common people in the city. So, amid the religious leaders and the economic problems He just brought as well as the disruption now, there is this groundswell of excited crowds of people. “He is amazing! He is amazing!” Then Jesus leaves town after that. I mean the whole city is a buzz and in an uproar, and they are all talking about Him.</w:t>
      </w:r>
    </w:p>
    <w:p w14:paraId="431E30E5" w14:textId="77777777" w:rsidR="00780143" w:rsidRPr="00780143" w:rsidRDefault="00780143" w:rsidP="00780143">
      <w:pPr>
        <w:pStyle w:val="BodyText1"/>
        <w:rPr>
          <w:i/>
        </w:rPr>
      </w:pPr>
      <w:r w:rsidRPr="00780143">
        <w:rPr>
          <w:i/>
        </w:rPr>
        <w:t>Then He goes back to Galilee after that. He might have looked at the Father and said something like, “Father, I did it the way You wanted. This an intense way to begin, but I did it Your way. I troubled the leaders by holding Your standard. The crowds got excited.”</w:t>
      </w:r>
    </w:p>
    <w:p w14:paraId="784694BC" w14:textId="77777777" w:rsidR="00780143" w:rsidRPr="00780143" w:rsidRDefault="00780143" w:rsidP="00780143">
      <w:pPr>
        <w:pStyle w:val="BodyText1"/>
        <w:rPr>
          <w:i/>
        </w:rPr>
      </w:pPr>
      <w:r w:rsidRPr="00780143">
        <w:rPr>
          <w:i/>
        </w:rPr>
        <w:t xml:space="preserve"> Okay, we are going to end with this. We will pick up with page five and six next week. I thought I would go a little bit faster than I did. Look here at verse 23. “Now He did this at Jerusalem at Passover.” It was kind of His debut in the nation, His national introduction. Many believed in Him, as they saw the miracles. That was the </w:t>
      </w:r>
      <w:r w:rsidRPr="00780143">
        <w:rPr>
          <w:i/>
        </w:rPr>
        <w:lastRenderedPageBreak/>
        <w:t>first time there were open miracles, because up in Cana of Galilee He told His mom, “It is a month or two out before I really push the “go” button, but I will do a private miracle right here because I am anointed and the Father says, ‘yes.’”</w:t>
      </w:r>
    </w:p>
    <w:p w14:paraId="7FFCF22B" w14:textId="09966F7E" w:rsidR="00780143" w:rsidRPr="00780143" w:rsidRDefault="00780143" w:rsidP="00780143">
      <w:pPr>
        <w:pStyle w:val="BodyText1"/>
        <w:rPr>
          <w:i/>
        </w:rPr>
      </w:pPr>
      <w:r w:rsidRPr="00780143">
        <w:rPr>
          <w:i/>
        </w:rPr>
        <w:t>Now look at verse 24; this is very important. “Jesus did not commit Himself to the people because He knew what was in their heart.” He had no need for any of them to agree with Him. When it says, “He had no need for any of them to testify of man,” it is as if Jesus said, “I do not need them to approve of My plans. I do not need them to approve of My leadership, I do not need that. I have the Father’s witness and His direction, and I know what is in man’s heart.”</w:t>
      </w:r>
    </w:p>
    <w:p w14:paraId="184720DF" w14:textId="77777777" w:rsidR="00B272FD" w:rsidRDefault="00B272FD" w:rsidP="00B272FD">
      <w:pPr>
        <w:pStyle w:val="Lv3-K"/>
      </w:pPr>
      <w:r w:rsidRPr="00006C4A">
        <w:t xml:space="preserve">The people </w:t>
      </w:r>
      <w:r w:rsidR="009D65F2" w:rsidRPr="00006C4A">
        <w:t xml:space="preserve">sought a political king, not a spiritual deliverer. He knew the men were interested in miracles and not spiritual reform. They wanted the miraculous to serve their own purposes. </w:t>
      </w:r>
    </w:p>
    <w:p w14:paraId="3D0E07C0" w14:textId="77777777" w:rsidR="00780143" w:rsidRPr="00780143" w:rsidRDefault="00780143" w:rsidP="00780143">
      <w:pPr>
        <w:pStyle w:val="BodyText1"/>
        <w:rPr>
          <w:i/>
        </w:rPr>
      </w:pPr>
      <w:r w:rsidRPr="00780143">
        <w:rPr>
          <w:i/>
        </w:rPr>
        <w:t xml:space="preserve">And it means that Jesus knew the crowds were excited by His miracles. They were not excited by His spiritual agenda for them to be transformed, for them to leave their sin and obey His leadership. He knew they were excited by miracles because they thought they could work it out to where He would come back and just make everything better in their life and their world would get changed. Jesus would have said, “No, that is really what I am doing right now. Really what I am after is I am the Lamb of God to take away sin. I am after the sin issue, to renew the heart, to liberate the heart, so the heart would grow in love, and the heart would connect to Me.” Now the Lord wants those other things to happen as well, but His first agenda was to be a spiritual leader. </w:t>
      </w:r>
      <w:proofErr w:type="gramStart"/>
      <w:r w:rsidRPr="00780143">
        <w:rPr>
          <w:i/>
        </w:rPr>
        <w:t>So</w:t>
      </w:r>
      <w:proofErr w:type="gramEnd"/>
      <w:r w:rsidRPr="00780143">
        <w:rPr>
          <w:i/>
        </w:rPr>
        <w:t xml:space="preserve"> they wanted a political leader, but Jesus wanted to be a spiritual leader, and so that is how He was presenting Himself.</w:t>
      </w:r>
    </w:p>
    <w:p w14:paraId="7BC4C920" w14:textId="77777777" w:rsidR="00B272FD" w:rsidRDefault="00A01957" w:rsidP="00781C18">
      <w:pPr>
        <w:pStyle w:val="Lv3-K"/>
      </w:pPr>
      <w:r w:rsidRPr="00006C4A">
        <w:t xml:space="preserve">He knew </w:t>
      </w:r>
      <w:r w:rsidR="00B272FD" w:rsidRPr="00006C4A">
        <w:t xml:space="preserve">their </w:t>
      </w:r>
      <w:r w:rsidRPr="00006C4A">
        <w:t xml:space="preserve">enthusiasm </w:t>
      </w:r>
      <w:r w:rsidR="00CD2BD0" w:rsidRPr="00006C4A">
        <w:t xml:space="preserve">from seeing </w:t>
      </w:r>
      <w:r w:rsidRPr="00006C4A">
        <w:t xml:space="preserve">miracles </w:t>
      </w:r>
      <w:r w:rsidR="00CD2BD0" w:rsidRPr="00006C4A">
        <w:t xml:space="preserve">would </w:t>
      </w:r>
      <w:r w:rsidR="00B272FD" w:rsidRPr="00006C4A">
        <w:t>soon dissipate</w:t>
      </w:r>
      <w:r w:rsidRPr="00006C4A">
        <w:t xml:space="preserve">. </w:t>
      </w:r>
      <w:r w:rsidR="00B272FD" w:rsidRPr="00006C4A">
        <w:t xml:space="preserve">Many </w:t>
      </w:r>
      <w:r w:rsidRPr="00006C4A">
        <w:t>who believed turned against Him later (</w:t>
      </w:r>
      <w:r w:rsidR="00B272FD" w:rsidRPr="00006C4A">
        <w:t xml:space="preserve">Jn. </w:t>
      </w:r>
      <w:r w:rsidRPr="00006C4A">
        <w:t>6:15, 60, 66). He did not place His destiny in the hands of any others</w:t>
      </w:r>
      <w:r w:rsidR="00CD2BD0" w:rsidRPr="00006C4A">
        <w:t>—</w:t>
      </w:r>
      <w:r w:rsidRPr="00006C4A">
        <w:t xml:space="preserve">He </w:t>
      </w:r>
      <w:r w:rsidR="007A71E3" w:rsidRPr="00006C4A">
        <w:t>was</w:t>
      </w:r>
      <w:r w:rsidRPr="00006C4A">
        <w:t xml:space="preserve"> not dependent on human approval. </w:t>
      </w:r>
    </w:p>
    <w:p w14:paraId="6E5526F3" w14:textId="77777777" w:rsidR="002B51F3" w:rsidRPr="00780143" w:rsidRDefault="000219DD" w:rsidP="001226B1">
      <w:pPr>
        <w:pStyle w:val="BodyText1"/>
        <w:rPr>
          <w:i/>
        </w:rPr>
      </w:pPr>
      <w:r w:rsidRPr="00780143">
        <w:rPr>
          <w:i/>
        </w:rPr>
        <w:t xml:space="preserve">He knew that they would be enthusiastic. Many of those very people turned on Him later. </w:t>
      </w:r>
      <w:r w:rsidR="00457841" w:rsidRPr="00780143">
        <w:rPr>
          <w:i/>
        </w:rPr>
        <w:t>Just</w:t>
      </w:r>
      <w:r w:rsidRPr="00780143">
        <w:rPr>
          <w:i/>
        </w:rPr>
        <w:t xml:space="preserve"> think</w:t>
      </w:r>
      <w:r w:rsidR="00457841" w:rsidRPr="00780143">
        <w:rPr>
          <w:i/>
        </w:rPr>
        <w:t>,</w:t>
      </w:r>
      <w:r w:rsidRPr="00780143">
        <w:rPr>
          <w:i/>
        </w:rPr>
        <w:t xml:space="preserve"> if the Lord would</w:t>
      </w:r>
      <w:r w:rsidR="00457841" w:rsidRPr="00780143">
        <w:rPr>
          <w:i/>
        </w:rPr>
        <w:t xml:space="preserve"> only</w:t>
      </w:r>
      <w:r w:rsidRPr="00780143">
        <w:rPr>
          <w:i/>
        </w:rPr>
        <w:t xml:space="preserve"> give miracles all the time</w:t>
      </w:r>
      <w:r w:rsidR="00457841" w:rsidRPr="00780143">
        <w:rPr>
          <w:i/>
        </w:rPr>
        <w:t>,</w:t>
      </w:r>
      <w:r w:rsidRPr="00780143">
        <w:rPr>
          <w:i/>
        </w:rPr>
        <w:t xml:space="preserve"> we would all get happy, </w:t>
      </w:r>
      <w:r w:rsidR="00457841" w:rsidRPr="00780143">
        <w:rPr>
          <w:i/>
        </w:rPr>
        <w:t xml:space="preserve">and </w:t>
      </w:r>
      <w:r w:rsidRPr="00780143">
        <w:rPr>
          <w:i/>
        </w:rPr>
        <w:t>we would all stay happy. The whole earth would turn to Jesus</w:t>
      </w:r>
      <w:r w:rsidR="00457841" w:rsidRPr="00780143">
        <w:rPr>
          <w:i/>
        </w:rPr>
        <w:t>,</w:t>
      </w:r>
      <w:r w:rsidRPr="00780143">
        <w:rPr>
          <w:i/>
        </w:rPr>
        <w:t xml:space="preserve"> and it would all be done.</w:t>
      </w:r>
      <w:r w:rsidR="002B51F3" w:rsidRPr="00780143">
        <w:rPr>
          <w:i/>
        </w:rPr>
        <w:t xml:space="preserve"> </w:t>
      </w:r>
      <w:r w:rsidRPr="00780143">
        <w:rPr>
          <w:i/>
        </w:rPr>
        <w:t xml:space="preserve">Jesus </w:t>
      </w:r>
      <w:r w:rsidR="002B51F3" w:rsidRPr="00780143">
        <w:rPr>
          <w:i/>
        </w:rPr>
        <w:t>would say, “N</w:t>
      </w:r>
      <w:r w:rsidRPr="00780143">
        <w:rPr>
          <w:i/>
        </w:rPr>
        <w:t>o</w:t>
      </w:r>
      <w:r w:rsidR="002B51F3" w:rsidRPr="00780143">
        <w:rPr>
          <w:i/>
        </w:rPr>
        <w:t>,</w:t>
      </w:r>
      <w:r w:rsidRPr="00780143">
        <w:rPr>
          <w:i/>
        </w:rPr>
        <w:t xml:space="preserve"> miracles get people</w:t>
      </w:r>
      <w:r w:rsidR="009E0FEA" w:rsidRPr="00780143">
        <w:rPr>
          <w:i/>
        </w:rPr>
        <w:t>’</w:t>
      </w:r>
      <w:r w:rsidRPr="00780143">
        <w:rPr>
          <w:i/>
        </w:rPr>
        <w:t>s attention</w:t>
      </w:r>
      <w:r w:rsidR="002B51F3" w:rsidRPr="00780143">
        <w:rPr>
          <w:i/>
        </w:rPr>
        <w:t>,</w:t>
      </w:r>
      <w:r w:rsidRPr="00780143">
        <w:rPr>
          <w:i/>
        </w:rPr>
        <w:t xml:space="preserve"> but</w:t>
      </w:r>
      <w:r w:rsidR="002B51F3" w:rsidRPr="00780143">
        <w:rPr>
          <w:i/>
        </w:rPr>
        <w:t xml:space="preserve"> with</w:t>
      </w:r>
      <w:r w:rsidRPr="00780143">
        <w:rPr>
          <w:i/>
        </w:rPr>
        <w:t xml:space="preserve"> miracles often times people imagine they are excited about Jesus </w:t>
      </w:r>
      <w:r w:rsidR="002B51F3" w:rsidRPr="00780143">
        <w:rPr>
          <w:i/>
        </w:rPr>
        <w:t>when</w:t>
      </w:r>
      <w:r w:rsidRPr="00780143">
        <w:rPr>
          <w:i/>
        </w:rPr>
        <w:t xml:space="preserve"> they are</w:t>
      </w:r>
      <w:r w:rsidR="002B51F3" w:rsidRPr="00780143">
        <w:rPr>
          <w:i/>
        </w:rPr>
        <w:t xml:space="preserve"> really only</w:t>
      </w:r>
      <w:r w:rsidRPr="00780143">
        <w:rPr>
          <w:i/>
        </w:rPr>
        <w:t xml:space="preserve"> excited about seeing a supernatural act.</w:t>
      </w:r>
      <w:r w:rsidR="002B51F3" w:rsidRPr="00780143">
        <w:rPr>
          <w:i/>
        </w:rPr>
        <w:t>”</w:t>
      </w:r>
      <w:r w:rsidRPr="00780143">
        <w:rPr>
          <w:i/>
        </w:rPr>
        <w:t xml:space="preserve"> Many </w:t>
      </w:r>
      <w:proofErr w:type="gramStart"/>
      <w:r w:rsidRPr="00780143">
        <w:rPr>
          <w:i/>
        </w:rPr>
        <w:t>times</w:t>
      </w:r>
      <w:proofErr w:type="gramEnd"/>
      <w:r w:rsidRPr="00780143">
        <w:rPr>
          <w:i/>
        </w:rPr>
        <w:t xml:space="preserve"> that excitement wanes when His leadership is not exactly what they want it to be. </w:t>
      </w:r>
      <w:proofErr w:type="gramStart"/>
      <w:r w:rsidRPr="00780143">
        <w:rPr>
          <w:i/>
        </w:rPr>
        <w:t>So</w:t>
      </w:r>
      <w:proofErr w:type="gramEnd"/>
      <w:r w:rsidRPr="00780143">
        <w:rPr>
          <w:i/>
        </w:rPr>
        <w:t xml:space="preserve"> John </w:t>
      </w:r>
      <w:r w:rsidR="002B51F3" w:rsidRPr="00780143">
        <w:rPr>
          <w:i/>
        </w:rPr>
        <w:t>said that Jesus did not entrust Himself to them. He did not say, “N</w:t>
      </w:r>
      <w:r w:rsidRPr="00780143">
        <w:rPr>
          <w:i/>
        </w:rPr>
        <w:t>ow I am going to follow what you guys think I should do.</w:t>
      </w:r>
      <w:r w:rsidR="002B51F3" w:rsidRPr="00780143">
        <w:rPr>
          <w:i/>
        </w:rPr>
        <w:t>” Why?</w:t>
      </w:r>
      <w:r w:rsidRPr="00780143">
        <w:rPr>
          <w:i/>
        </w:rPr>
        <w:t xml:space="preserve"> Because </w:t>
      </w:r>
      <w:r w:rsidR="002B51F3" w:rsidRPr="00780143">
        <w:rPr>
          <w:i/>
        </w:rPr>
        <w:t xml:space="preserve">He </w:t>
      </w:r>
      <w:r w:rsidRPr="00780143">
        <w:rPr>
          <w:i/>
        </w:rPr>
        <w:t>kn</w:t>
      </w:r>
      <w:r w:rsidR="002B51F3" w:rsidRPr="00780143">
        <w:rPr>
          <w:i/>
        </w:rPr>
        <w:t>e</w:t>
      </w:r>
      <w:r w:rsidRPr="00780143">
        <w:rPr>
          <w:i/>
        </w:rPr>
        <w:t xml:space="preserve">w </w:t>
      </w:r>
      <w:r w:rsidR="002B51F3" w:rsidRPr="00780143">
        <w:rPr>
          <w:i/>
        </w:rPr>
        <w:t>they were</w:t>
      </w:r>
      <w:r w:rsidRPr="00780143">
        <w:rPr>
          <w:i/>
        </w:rPr>
        <w:t xml:space="preserve"> going to turn on </w:t>
      </w:r>
      <w:r w:rsidR="002B51F3" w:rsidRPr="00780143">
        <w:rPr>
          <w:i/>
        </w:rPr>
        <w:t>Him</w:t>
      </w:r>
      <w:r w:rsidRPr="00780143">
        <w:rPr>
          <w:i/>
        </w:rPr>
        <w:t xml:space="preserve"> anyway because </w:t>
      </w:r>
      <w:r w:rsidR="002B51F3" w:rsidRPr="00780143">
        <w:rPr>
          <w:i/>
        </w:rPr>
        <w:t>they were</w:t>
      </w:r>
      <w:r w:rsidRPr="00780143">
        <w:rPr>
          <w:i/>
        </w:rPr>
        <w:t xml:space="preserve"> only enthusiastic for a minute </w:t>
      </w:r>
      <w:r w:rsidR="002B51F3" w:rsidRPr="00780143">
        <w:rPr>
          <w:i/>
        </w:rPr>
        <w:t xml:space="preserve">merely </w:t>
      </w:r>
      <w:r w:rsidRPr="00780143">
        <w:rPr>
          <w:i/>
        </w:rPr>
        <w:t xml:space="preserve">because it </w:t>
      </w:r>
      <w:r w:rsidR="002B51F3" w:rsidRPr="00780143">
        <w:rPr>
          <w:i/>
        </w:rPr>
        <w:t>was</w:t>
      </w:r>
      <w:r w:rsidRPr="00780143">
        <w:rPr>
          <w:i/>
        </w:rPr>
        <w:t xml:space="preserve"> exciting. </w:t>
      </w:r>
      <w:r w:rsidR="002B51F3" w:rsidRPr="00780143">
        <w:rPr>
          <w:i/>
        </w:rPr>
        <w:t>He might have said, “You are not really into Me;</w:t>
      </w:r>
      <w:r w:rsidRPr="00780143">
        <w:rPr>
          <w:i/>
        </w:rPr>
        <w:t xml:space="preserve"> you </w:t>
      </w:r>
      <w:r w:rsidR="002B51F3" w:rsidRPr="00780143">
        <w:rPr>
          <w:i/>
        </w:rPr>
        <w:t xml:space="preserve">are into things being exciting. </w:t>
      </w:r>
      <w:r w:rsidRPr="00780143">
        <w:rPr>
          <w:i/>
        </w:rPr>
        <w:t>I am into My Father</w:t>
      </w:r>
      <w:r w:rsidR="009E0FEA" w:rsidRPr="00780143">
        <w:rPr>
          <w:i/>
        </w:rPr>
        <w:t>’</w:t>
      </w:r>
      <w:r w:rsidRPr="00780143">
        <w:rPr>
          <w:i/>
        </w:rPr>
        <w:t xml:space="preserve">s agenda and His kingdom and His plan. </w:t>
      </w:r>
      <w:proofErr w:type="gramStart"/>
      <w:r w:rsidRPr="00780143">
        <w:rPr>
          <w:i/>
        </w:rPr>
        <w:t>So</w:t>
      </w:r>
      <w:proofErr w:type="gramEnd"/>
      <w:r w:rsidRPr="00780143">
        <w:rPr>
          <w:i/>
        </w:rPr>
        <w:t xml:space="preserve"> </w:t>
      </w:r>
      <w:r w:rsidR="002B51F3" w:rsidRPr="00780143">
        <w:rPr>
          <w:i/>
        </w:rPr>
        <w:t>I am not going to do it on your terms;</w:t>
      </w:r>
      <w:r w:rsidRPr="00780143">
        <w:rPr>
          <w:i/>
        </w:rPr>
        <w:t xml:space="preserve"> I am going to lead on My terms.</w:t>
      </w:r>
      <w:r w:rsidR="002B51F3" w:rsidRPr="00780143">
        <w:rPr>
          <w:i/>
        </w:rPr>
        <w:t>”</w:t>
      </w:r>
    </w:p>
    <w:p w14:paraId="6841BB72" w14:textId="3089A6CB" w:rsidR="000219DD" w:rsidRPr="00780143" w:rsidRDefault="002B51F3" w:rsidP="001226B1">
      <w:pPr>
        <w:pStyle w:val="BodyText1"/>
        <w:rPr>
          <w:i/>
        </w:rPr>
      </w:pPr>
      <w:proofErr w:type="gramStart"/>
      <w:r w:rsidRPr="00780143">
        <w:rPr>
          <w:i/>
        </w:rPr>
        <w:t>So</w:t>
      </w:r>
      <w:proofErr w:type="gramEnd"/>
      <w:r w:rsidRPr="00780143">
        <w:rPr>
          <w:i/>
        </w:rPr>
        <w:t xml:space="preserve"> what I say is, “Y</w:t>
      </w:r>
      <w:r w:rsidR="000219DD" w:rsidRPr="00780143">
        <w:rPr>
          <w:i/>
        </w:rPr>
        <w:t>es</w:t>
      </w:r>
      <w:r w:rsidRPr="00780143">
        <w:rPr>
          <w:i/>
        </w:rPr>
        <w:t>,</w:t>
      </w:r>
      <w:r w:rsidR="000219DD" w:rsidRPr="00780143">
        <w:rPr>
          <w:i/>
        </w:rPr>
        <w:t xml:space="preserve"> Lord</w:t>
      </w:r>
      <w:r w:rsidRPr="00780143">
        <w:rPr>
          <w:i/>
        </w:rPr>
        <w:t>,</w:t>
      </w:r>
      <w:r w:rsidR="000219DD" w:rsidRPr="00780143">
        <w:rPr>
          <w:i/>
        </w:rPr>
        <w:t xml:space="preserve"> I want to follow You on Your terms. I love the miracles</w:t>
      </w:r>
      <w:r w:rsidRPr="00780143">
        <w:rPr>
          <w:i/>
        </w:rPr>
        <w:t>,</w:t>
      </w:r>
      <w:r w:rsidR="000219DD" w:rsidRPr="00780143">
        <w:rPr>
          <w:i/>
        </w:rPr>
        <w:t xml:space="preserve"> but if I see this, that, or the other</w:t>
      </w:r>
      <w:r w:rsidRPr="00780143">
        <w:rPr>
          <w:i/>
        </w:rPr>
        <w:t>,</w:t>
      </w:r>
      <w:r w:rsidR="000219DD" w:rsidRPr="00780143">
        <w:rPr>
          <w:i/>
        </w:rPr>
        <w:t xml:space="preserve"> I am not going to get distracted from following hard after You at the heart level.</w:t>
      </w:r>
      <w:r w:rsidRPr="00780143">
        <w:rPr>
          <w:i/>
        </w:rPr>
        <w:t>”</w:t>
      </w:r>
      <w:r w:rsidR="000219DD" w:rsidRPr="00780143">
        <w:rPr>
          <w:i/>
        </w:rPr>
        <w:t xml:space="preserve"> That is the message of John 1-2.</w:t>
      </w:r>
    </w:p>
    <w:p w14:paraId="08D0CE2C" w14:textId="77777777" w:rsidR="00361698" w:rsidRPr="00780143" w:rsidRDefault="00361698" w:rsidP="00361698">
      <w:pPr>
        <w:pStyle w:val="BodyText1"/>
        <w:rPr>
          <w:i/>
        </w:rPr>
      </w:pPr>
      <w:r w:rsidRPr="00780143">
        <w:rPr>
          <w:i/>
        </w:rPr>
        <w:t>We will finish this in the next session. Amen, let’s stand.</w:t>
      </w:r>
    </w:p>
    <w:p w14:paraId="31416AEF" w14:textId="4DEAB6FD" w:rsidR="00361698" w:rsidRPr="00780143" w:rsidRDefault="00361698" w:rsidP="00361698">
      <w:pPr>
        <w:pStyle w:val="BodyText1"/>
        <w:rPr>
          <w:i/>
        </w:rPr>
      </w:pPr>
      <w:proofErr w:type="gramStart"/>
      <w:r w:rsidRPr="00780143">
        <w:rPr>
          <w:i/>
        </w:rPr>
        <w:t>So</w:t>
      </w:r>
      <w:proofErr w:type="gramEnd"/>
      <w:r w:rsidRPr="00780143">
        <w:rPr>
          <w:i/>
        </w:rPr>
        <w:t xml:space="preserve"> the Lord says to us</w:t>
      </w:r>
      <w:r w:rsidR="00F157BC" w:rsidRPr="00780143">
        <w:rPr>
          <w:i/>
        </w:rPr>
        <w:t>,</w:t>
      </w:r>
      <w:r w:rsidRPr="00780143">
        <w:rPr>
          <w:i/>
        </w:rPr>
        <w:t xml:space="preserve"> like He said to </w:t>
      </w:r>
      <w:r w:rsidR="00F157BC" w:rsidRPr="00780143">
        <w:rPr>
          <w:i/>
        </w:rPr>
        <w:t>Andrew and John back in John 1,</w:t>
      </w:r>
      <w:r w:rsidRPr="00780143">
        <w:rPr>
          <w:i/>
        </w:rPr>
        <w:t xml:space="preserve"> </w:t>
      </w:r>
      <w:r w:rsidR="00F157BC" w:rsidRPr="00780143">
        <w:rPr>
          <w:i/>
        </w:rPr>
        <w:t>“W</w:t>
      </w:r>
      <w:r w:rsidRPr="00780143">
        <w:rPr>
          <w:i/>
        </w:rPr>
        <w:t>hat do you seek? What are you after? Are you after miracles? I will give them to you</w:t>
      </w:r>
      <w:r w:rsidR="00F157BC" w:rsidRPr="00780143">
        <w:rPr>
          <w:i/>
        </w:rPr>
        <w:t>,</w:t>
      </w:r>
      <w:r w:rsidRPr="00780143">
        <w:rPr>
          <w:i/>
        </w:rPr>
        <w:t xml:space="preserve"> but you will not stay with Me long if that is mostly what you are after. Are you after prophetic experiences? I will give them to you</w:t>
      </w:r>
      <w:r w:rsidR="00F157BC" w:rsidRPr="00780143">
        <w:rPr>
          <w:i/>
        </w:rPr>
        <w:t>,</w:t>
      </w:r>
      <w:r w:rsidRPr="00780143">
        <w:rPr>
          <w:i/>
        </w:rPr>
        <w:t xml:space="preserve"> but that is mostly what you want</w:t>
      </w:r>
      <w:r w:rsidR="00F157BC" w:rsidRPr="00780143">
        <w:rPr>
          <w:i/>
        </w:rPr>
        <w:t xml:space="preserve"> and</w:t>
      </w:r>
      <w:r w:rsidRPr="00780143">
        <w:rPr>
          <w:i/>
        </w:rPr>
        <w:t xml:space="preserve"> you will not stay steady over time</w:t>
      </w:r>
      <w:r w:rsidR="00F157BC" w:rsidRPr="00780143">
        <w:rPr>
          <w:i/>
        </w:rPr>
        <w:t>.</w:t>
      </w:r>
      <w:r w:rsidRPr="00780143">
        <w:rPr>
          <w:i/>
        </w:rPr>
        <w:t xml:space="preserve"> </w:t>
      </w:r>
      <w:r w:rsidR="00F157BC" w:rsidRPr="00780143">
        <w:rPr>
          <w:i/>
        </w:rPr>
        <w:t>I</w:t>
      </w:r>
      <w:r w:rsidRPr="00780143">
        <w:rPr>
          <w:i/>
        </w:rPr>
        <w:t>n pressure</w:t>
      </w:r>
      <w:r w:rsidR="00F157BC" w:rsidRPr="00780143">
        <w:rPr>
          <w:i/>
        </w:rPr>
        <w:t>,</w:t>
      </w:r>
      <w:r w:rsidRPr="00780143">
        <w:rPr>
          <w:i/>
        </w:rPr>
        <w:t xml:space="preserve"> under temptation, you will not stay steady. I want you to give yourself to Me.</w:t>
      </w:r>
      <w:r w:rsidR="00F157BC" w:rsidRPr="00780143">
        <w:rPr>
          <w:i/>
        </w:rPr>
        <w:t>”</w:t>
      </w:r>
    </w:p>
    <w:p w14:paraId="2A7FD68C" w14:textId="43145706" w:rsidR="00B0453D" w:rsidRPr="00B33C58" w:rsidRDefault="00780143" w:rsidP="00361698">
      <w:pPr>
        <w:pStyle w:val="BodyText1"/>
        <w:rPr>
          <w:i/>
        </w:rPr>
      </w:pPr>
      <w:r w:rsidRPr="00B33C58">
        <w:rPr>
          <w:i/>
        </w:rPr>
        <w:lastRenderedPageBreak/>
        <w:t>T</w:t>
      </w:r>
      <w:r w:rsidRPr="00B33C58">
        <w:rPr>
          <w:i/>
        </w:rPr>
        <w:t>onight</w:t>
      </w:r>
      <w:r w:rsidR="00B33C58" w:rsidRPr="00B33C58">
        <w:rPr>
          <w:i/>
        </w:rPr>
        <w:t>,</w:t>
      </w:r>
      <w:r w:rsidRPr="00B33C58">
        <w:rPr>
          <w:i/>
        </w:rPr>
        <w:t xml:space="preserve"> </w:t>
      </w:r>
      <w:r w:rsidR="00361698" w:rsidRPr="00B33C58">
        <w:rPr>
          <w:i/>
        </w:rPr>
        <w:t>I want</w:t>
      </w:r>
      <w:r w:rsidR="00B0453D" w:rsidRPr="00B33C58">
        <w:rPr>
          <w:i/>
        </w:rPr>
        <w:t xml:space="preserve"> us</w:t>
      </w:r>
      <w:r w:rsidR="00361698" w:rsidRPr="00B33C58">
        <w:rPr>
          <w:i/>
        </w:rPr>
        <w:t xml:space="preserve"> to take </w:t>
      </w:r>
      <w:r w:rsidR="00B0453D" w:rsidRPr="00B33C58">
        <w:rPr>
          <w:i/>
        </w:rPr>
        <w:t>and answer the question, “W</w:t>
      </w:r>
      <w:r w:rsidR="00361698" w:rsidRPr="00B33C58">
        <w:rPr>
          <w:i/>
        </w:rPr>
        <w:t>hat do you seek?</w:t>
      </w:r>
      <w:r w:rsidR="00B0453D" w:rsidRPr="00B33C58">
        <w:rPr>
          <w:i/>
        </w:rPr>
        <w:t>”</w:t>
      </w:r>
      <w:r w:rsidR="00361698" w:rsidRPr="00B33C58">
        <w:rPr>
          <w:i/>
        </w:rPr>
        <w:t xml:space="preserve"> I want to answer to the Lord, </w:t>
      </w:r>
      <w:r w:rsidR="00B0453D" w:rsidRPr="00B33C58">
        <w:rPr>
          <w:i/>
        </w:rPr>
        <w:t>“</w:t>
      </w:r>
      <w:r w:rsidR="00361698" w:rsidRPr="00B33C58">
        <w:rPr>
          <w:i/>
        </w:rPr>
        <w:t>I want to be with You. I want to be with You where You are. Yeah</w:t>
      </w:r>
      <w:r w:rsidR="00B0453D" w:rsidRPr="00B33C58">
        <w:rPr>
          <w:i/>
        </w:rPr>
        <w:t>, I want miracles.</w:t>
      </w:r>
      <w:r w:rsidR="00361698" w:rsidRPr="00B33C58">
        <w:rPr>
          <w:i/>
        </w:rPr>
        <w:t xml:space="preserve"> I wan</w:t>
      </w:r>
      <w:r w:rsidR="00B0453D" w:rsidRPr="00B33C58">
        <w:rPr>
          <w:i/>
        </w:rPr>
        <w:t>t the prophetic.</w:t>
      </w:r>
      <w:r w:rsidR="00361698" w:rsidRPr="00B33C58">
        <w:rPr>
          <w:i/>
        </w:rPr>
        <w:t xml:space="preserve"> I love that</w:t>
      </w:r>
      <w:r w:rsidR="00B0453D" w:rsidRPr="00B33C58">
        <w:rPr>
          <w:i/>
        </w:rPr>
        <w:t>,</w:t>
      </w:r>
      <w:r w:rsidR="00361698" w:rsidRPr="00B33C58">
        <w:rPr>
          <w:i/>
        </w:rPr>
        <w:t xml:space="preserve"> but I love You more than that. When </w:t>
      </w:r>
      <w:r w:rsidR="00B0453D" w:rsidRPr="00B33C58">
        <w:rPr>
          <w:i/>
        </w:rPr>
        <w:t>those things come,</w:t>
      </w:r>
      <w:r w:rsidR="00361698" w:rsidRPr="00B33C58">
        <w:rPr>
          <w:i/>
        </w:rPr>
        <w:t xml:space="preserve"> I love it and I want more</w:t>
      </w:r>
      <w:r w:rsidR="00B0453D" w:rsidRPr="00B33C58">
        <w:rPr>
          <w:i/>
        </w:rPr>
        <w:t>, I always want twice as much. But i</w:t>
      </w:r>
      <w:r w:rsidR="00361698" w:rsidRPr="00B33C58">
        <w:rPr>
          <w:i/>
        </w:rPr>
        <w:t>f it is not happening the way I think</w:t>
      </w:r>
      <w:r w:rsidR="00B0453D" w:rsidRPr="00B33C58">
        <w:rPr>
          <w:i/>
        </w:rPr>
        <w:t>,</w:t>
      </w:r>
      <w:r w:rsidR="00361698" w:rsidRPr="00B33C58">
        <w:rPr>
          <w:i/>
        </w:rPr>
        <w:t xml:space="preserve"> I am</w:t>
      </w:r>
      <w:r w:rsidR="00B0453D" w:rsidRPr="00B33C58">
        <w:rPr>
          <w:i/>
        </w:rPr>
        <w:t xml:space="preserve"> still</w:t>
      </w:r>
      <w:r w:rsidR="00361698" w:rsidRPr="00B33C58">
        <w:rPr>
          <w:i/>
        </w:rPr>
        <w:t xml:space="preserve"> with You.</w:t>
      </w:r>
      <w:r w:rsidR="00B0453D" w:rsidRPr="00B33C58">
        <w:rPr>
          <w:i/>
        </w:rPr>
        <w:t>”</w:t>
      </w:r>
    </w:p>
    <w:p w14:paraId="35B021BA" w14:textId="6EB4D8AE" w:rsidR="00361698" w:rsidRPr="00B33C58" w:rsidRDefault="00361698" w:rsidP="00361698">
      <w:pPr>
        <w:pStyle w:val="BodyText1"/>
        <w:rPr>
          <w:i/>
        </w:rPr>
      </w:pPr>
      <w:r w:rsidRPr="00B33C58">
        <w:rPr>
          <w:i/>
        </w:rPr>
        <w:t>When Andrew and John sa</w:t>
      </w:r>
      <w:r w:rsidR="00B0453D" w:rsidRPr="00B33C58">
        <w:rPr>
          <w:i/>
        </w:rPr>
        <w:t>id, “We want to be with You,” Jesus said, “G</w:t>
      </w:r>
      <w:r w:rsidRPr="00B33C58">
        <w:rPr>
          <w:i/>
        </w:rPr>
        <w:t>ood</w:t>
      </w:r>
      <w:r w:rsidR="00B0453D" w:rsidRPr="00B33C58">
        <w:rPr>
          <w:i/>
        </w:rPr>
        <w:t>, come on then</w:t>
      </w:r>
      <w:r w:rsidRPr="00B33C58">
        <w:rPr>
          <w:i/>
        </w:rPr>
        <w:t xml:space="preserve">, </w:t>
      </w:r>
      <w:r w:rsidR="00B0453D" w:rsidRPr="00B33C58">
        <w:rPr>
          <w:i/>
        </w:rPr>
        <w:t>and stay with Me. T</w:t>
      </w:r>
      <w:r w:rsidRPr="00B33C58">
        <w:rPr>
          <w:i/>
        </w:rPr>
        <w:t>hat is a good answer.</w:t>
      </w:r>
      <w:r w:rsidR="00B0453D" w:rsidRPr="00B33C58">
        <w:rPr>
          <w:i/>
        </w:rPr>
        <w:t>”</w:t>
      </w:r>
    </w:p>
    <w:p w14:paraId="410A9A50" w14:textId="28A8694C" w:rsidR="00361698" w:rsidRPr="00B33C58" w:rsidRDefault="00361698" w:rsidP="00361698">
      <w:pPr>
        <w:pStyle w:val="BodyText1"/>
        <w:rPr>
          <w:i/>
        </w:rPr>
      </w:pPr>
      <w:r w:rsidRPr="00B33C58">
        <w:rPr>
          <w:i/>
        </w:rPr>
        <w:t>So</w:t>
      </w:r>
      <w:r w:rsidR="00B0453D" w:rsidRPr="00B33C58">
        <w:rPr>
          <w:i/>
        </w:rPr>
        <w:t>,</w:t>
      </w:r>
      <w:r w:rsidRPr="00B33C58">
        <w:rPr>
          <w:i/>
        </w:rPr>
        <w:t xml:space="preserve"> Lord</w:t>
      </w:r>
      <w:r w:rsidR="00B0453D" w:rsidRPr="00B33C58">
        <w:rPr>
          <w:i/>
        </w:rPr>
        <w:t>,</w:t>
      </w:r>
      <w:r w:rsidRPr="00B33C58">
        <w:rPr>
          <w:i/>
        </w:rPr>
        <w:t xml:space="preserve"> here we are before You. Lord</w:t>
      </w:r>
      <w:r w:rsidR="00B0453D" w:rsidRPr="00B33C58">
        <w:rPr>
          <w:i/>
        </w:rPr>
        <w:t>,</w:t>
      </w:r>
      <w:r w:rsidRPr="00B33C58">
        <w:rPr>
          <w:i/>
        </w:rPr>
        <w:t xml:space="preserve"> we say we want to be with You. We thank You that</w:t>
      </w:r>
      <w:r w:rsidR="00B0453D" w:rsidRPr="00B33C58">
        <w:rPr>
          <w:i/>
        </w:rPr>
        <w:t xml:space="preserve"> You do not need man’s approval.</w:t>
      </w:r>
      <w:r w:rsidRPr="00B33C58">
        <w:rPr>
          <w:i/>
        </w:rPr>
        <w:t xml:space="preserve"> You are not changing that</w:t>
      </w:r>
      <w:r w:rsidR="00B0453D" w:rsidRPr="00B33C58">
        <w:rPr>
          <w:i/>
        </w:rPr>
        <w:t>. W</w:t>
      </w:r>
      <w:r w:rsidRPr="00B33C58">
        <w:rPr>
          <w:i/>
        </w:rPr>
        <w:t>e are changing. Lord</w:t>
      </w:r>
      <w:r w:rsidR="00B0453D" w:rsidRPr="00B33C58">
        <w:rPr>
          <w:i/>
        </w:rPr>
        <w:t>,</w:t>
      </w:r>
      <w:r w:rsidRPr="00B33C58">
        <w:rPr>
          <w:i/>
        </w:rPr>
        <w:t xml:space="preserve"> we want to change more to come in agreement with who You are, the glory of who You are.</w:t>
      </w:r>
    </w:p>
    <w:p w14:paraId="4ECEBC50" w14:textId="428652F0" w:rsidR="00361698" w:rsidRPr="00B33C58" w:rsidRDefault="00361698" w:rsidP="00361698">
      <w:pPr>
        <w:pStyle w:val="BodyText1"/>
        <w:rPr>
          <w:i/>
        </w:rPr>
      </w:pPr>
      <w:r w:rsidRPr="00B33C58">
        <w:rPr>
          <w:i/>
        </w:rPr>
        <w:t>I want to invite anybody to come forward tonight</w:t>
      </w:r>
      <w:r w:rsidR="00B0453D" w:rsidRPr="00B33C58">
        <w:rPr>
          <w:i/>
        </w:rPr>
        <w:t xml:space="preserve"> if</w:t>
      </w:r>
      <w:r w:rsidRPr="00B33C58">
        <w:rPr>
          <w:i/>
        </w:rPr>
        <w:t xml:space="preserve"> you are saying in your heart, </w:t>
      </w:r>
      <w:r w:rsidR="00B0453D" w:rsidRPr="00B33C58">
        <w:rPr>
          <w:i/>
        </w:rPr>
        <w:t>“</w:t>
      </w:r>
      <w:r w:rsidRPr="00B33C58">
        <w:rPr>
          <w:i/>
        </w:rPr>
        <w:t xml:space="preserve">I want to recommit myself to Him, not just </w:t>
      </w:r>
      <w:r w:rsidR="00D45579" w:rsidRPr="00B33C58">
        <w:rPr>
          <w:i/>
        </w:rPr>
        <w:t xml:space="preserve">to </w:t>
      </w:r>
      <w:r w:rsidRPr="00B33C58">
        <w:rPr>
          <w:i/>
        </w:rPr>
        <w:t>exciting revival. I am really into revival</w:t>
      </w:r>
      <w:r w:rsidR="0007226A" w:rsidRPr="00B33C58">
        <w:rPr>
          <w:i/>
        </w:rPr>
        <w:t>,</w:t>
      </w:r>
      <w:r w:rsidRPr="00B33C58">
        <w:rPr>
          <w:i/>
        </w:rPr>
        <w:t xml:space="preserve"> but I want to be His above everything. The seasons come and go. Sometimes the seasons are more exciting</w:t>
      </w:r>
      <w:r w:rsidR="00C04595" w:rsidRPr="00B33C58">
        <w:rPr>
          <w:i/>
        </w:rPr>
        <w:t>,</w:t>
      </w:r>
      <w:r w:rsidRPr="00B33C58">
        <w:rPr>
          <w:i/>
        </w:rPr>
        <w:t xml:space="preserve"> and so</w:t>
      </w:r>
      <w:r w:rsidR="00C04595" w:rsidRPr="00B33C58">
        <w:rPr>
          <w:i/>
        </w:rPr>
        <w:t>metimes they are more difficult.</w:t>
      </w:r>
      <w:r w:rsidRPr="00B33C58">
        <w:rPr>
          <w:i/>
        </w:rPr>
        <w:t xml:space="preserve"> I want to be with Him until the end. That is the cry that I hear from the Spirit in these two chapters.</w:t>
      </w:r>
      <w:r w:rsidR="00C04595" w:rsidRPr="00B33C58">
        <w:rPr>
          <w:i/>
        </w:rPr>
        <w:t>”</w:t>
      </w:r>
    </w:p>
    <w:p w14:paraId="480EE4A9" w14:textId="77777777" w:rsidR="00E63DD1" w:rsidRPr="00B33C58" w:rsidRDefault="00361698" w:rsidP="00361698">
      <w:pPr>
        <w:pStyle w:val="BodyText1"/>
        <w:rPr>
          <w:i/>
        </w:rPr>
      </w:pPr>
      <w:r w:rsidRPr="00B33C58">
        <w:rPr>
          <w:i/>
        </w:rPr>
        <w:t xml:space="preserve">I want to invite you to come forward. This is an </w:t>
      </w:r>
      <w:r w:rsidR="00C04595" w:rsidRPr="00B33C58">
        <w:rPr>
          <w:i/>
        </w:rPr>
        <w:t>hour where the Lord is saying, “W</w:t>
      </w:r>
      <w:r w:rsidRPr="00B33C58">
        <w:rPr>
          <w:i/>
        </w:rPr>
        <w:t>ill you sign back up</w:t>
      </w:r>
      <w:r w:rsidR="00C04595" w:rsidRPr="00B33C58">
        <w:rPr>
          <w:i/>
        </w:rPr>
        <w:t>? T</w:t>
      </w:r>
      <w:r w:rsidRPr="00B33C58">
        <w:rPr>
          <w:i/>
        </w:rPr>
        <w:t xml:space="preserve">o Me, to </w:t>
      </w:r>
      <w:r w:rsidR="00C04595" w:rsidRPr="00B33C58">
        <w:rPr>
          <w:i/>
        </w:rPr>
        <w:t>be Mine. Not just to be excited. D</w:t>
      </w:r>
      <w:r w:rsidRPr="00B33C58">
        <w:rPr>
          <w:i/>
        </w:rPr>
        <w:t>o not give up that vision</w:t>
      </w:r>
      <w:r w:rsidR="00C04595" w:rsidRPr="00B33C58">
        <w:rPr>
          <w:i/>
        </w:rPr>
        <w:t>,</w:t>
      </w:r>
      <w:r w:rsidR="00C90A03" w:rsidRPr="00B33C58">
        <w:rPr>
          <w:i/>
        </w:rPr>
        <w:t xml:space="preserve"> but do not make it number one. M</w:t>
      </w:r>
      <w:r w:rsidRPr="00B33C58">
        <w:rPr>
          <w:i/>
        </w:rPr>
        <w:t>ake it number two.</w:t>
      </w:r>
      <w:r w:rsidR="00E63DD1" w:rsidRPr="00B33C58">
        <w:rPr>
          <w:i/>
        </w:rPr>
        <w:t>”</w:t>
      </w:r>
    </w:p>
    <w:p w14:paraId="68219F6C" w14:textId="77777777" w:rsidR="00E63DD1" w:rsidRPr="00B33C58" w:rsidRDefault="00361698" w:rsidP="00361698">
      <w:pPr>
        <w:pStyle w:val="BodyText1"/>
        <w:rPr>
          <w:i/>
        </w:rPr>
      </w:pPr>
      <w:r w:rsidRPr="00B33C58">
        <w:rPr>
          <w:i/>
        </w:rPr>
        <w:t>I want to be Yours</w:t>
      </w:r>
      <w:r w:rsidR="00E63DD1" w:rsidRPr="00B33C58">
        <w:rPr>
          <w:i/>
        </w:rPr>
        <w:t>,</w:t>
      </w:r>
      <w:r w:rsidRPr="00B33C58">
        <w:rPr>
          <w:i/>
        </w:rPr>
        <w:t xml:space="preserve"> Lord</w:t>
      </w:r>
      <w:r w:rsidR="00E63DD1" w:rsidRPr="00B33C58">
        <w:rPr>
          <w:i/>
        </w:rPr>
        <w:t>,</w:t>
      </w:r>
      <w:r w:rsidRPr="00B33C58">
        <w:rPr>
          <w:i/>
        </w:rPr>
        <w:t xml:space="preserve"> because </w:t>
      </w:r>
      <w:r w:rsidR="00E63DD1" w:rsidRPr="00B33C58">
        <w:rPr>
          <w:i/>
        </w:rPr>
        <w:t>You are the Lamb that frees from sin. He forgives. He liberates. His agenda is that.</w:t>
      </w:r>
    </w:p>
    <w:p w14:paraId="6C1B2D50" w14:textId="0AA00374" w:rsidR="00361698" w:rsidRPr="00B33C58" w:rsidRDefault="00361698" w:rsidP="00361698">
      <w:pPr>
        <w:pStyle w:val="BodyText1"/>
        <w:rPr>
          <w:i/>
        </w:rPr>
      </w:pPr>
      <w:r w:rsidRPr="00B33C58">
        <w:rPr>
          <w:i/>
        </w:rPr>
        <w:t xml:space="preserve">He </w:t>
      </w:r>
      <w:r w:rsidR="00E63DD1" w:rsidRPr="00B33C58">
        <w:rPr>
          <w:i/>
        </w:rPr>
        <w:t>says to us</w:t>
      </w:r>
      <w:r w:rsidRPr="00B33C58">
        <w:rPr>
          <w:i/>
        </w:rPr>
        <w:t xml:space="preserve">, </w:t>
      </w:r>
      <w:r w:rsidR="00E63DD1" w:rsidRPr="00B33C58">
        <w:rPr>
          <w:i/>
        </w:rPr>
        <w:t>“</w:t>
      </w:r>
      <w:r w:rsidRPr="00B33C58">
        <w:rPr>
          <w:i/>
        </w:rPr>
        <w:t xml:space="preserve">I want to free </w:t>
      </w:r>
      <w:r w:rsidR="00C91E2C" w:rsidRPr="00B33C58">
        <w:rPr>
          <w:i/>
        </w:rPr>
        <w:t>your</w:t>
      </w:r>
      <w:r w:rsidRPr="00B33C58">
        <w:rPr>
          <w:i/>
        </w:rPr>
        <w:t xml:space="preserve"> heart</w:t>
      </w:r>
      <w:r w:rsidR="00C91E2C" w:rsidRPr="00B33C58">
        <w:rPr>
          <w:i/>
        </w:rPr>
        <w:t>s</w:t>
      </w:r>
      <w:r w:rsidRPr="00B33C58">
        <w:rPr>
          <w:i/>
        </w:rPr>
        <w:t xml:space="preserve"> to co</w:t>
      </w:r>
      <w:r w:rsidR="00E63DD1" w:rsidRPr="00B33C58">
        <w:rPr>
          <w:i/>
        </w:rPr>
        <w:t>me fully into agreement with Me. T</w:t>
      </w:r>
      <w:r w:rsidRPr="00B33C58">
        <w:rPr>
          <w:i/>
        </w:rPr>
        <w:t>hat is what I am after right now.</w:t>
      </w:r>
      <w:r w:rsidR="00E63DD1" w:rsidRPr="00B33C58">
        <w:rPr>
          <w:i/>
        </w:rPr>
        <w:t>”</w:t>
      </w:r>
    </w:p>
    <w:p w14:paraId="6ECCE6F9" w14:textId="2B362B77" w:rsidR="001226B1" w:rsidRPr="00B33C58" w:rsidRDefault="00361698" w:rsidP="00C91E2C">
      <w:pPr>
        <w:pStyle w:val="BodyText1"/>
        <w:rPr>
          <w:i/>
        </w:rPr>
      </w:pPr>
      <w:r w:rsidRPr="00B33C58">
        <w:rPr>
          <w:i/>
        </w:rPr>
        <w:t>So</w:t>
      </w:r>
      <w:r w:rsidR="00C91E2C" w:rsidRPr="00B33C58">
        <w:rPr>
          <w:i/>
        </w:rPr>
        <w:t>,</w:t>
      </w:r>
      <w:r w:rsidRPr="00B33C58">
        <w:rPr>
          <w:i/>
        </w:rPr>
        <w:t xml:space="preserve"> Holy Spirit</w:t>
      </w:r>
      <w:r w:rsidR="00C91E2C" w:rsidRPr="00B33C58">
        <w:rPr>
          <w:i/>
        </w:rPr>
        <w:t>,</w:t>
      </w:r>
      <w:r w:rsidRPr="00B33C58">
        <w:rPr>
          <w:i/>
        </w:rPr>
        <w:t xml:space="preserve"> we say yes to Your leadership. Lord</w:t>
      </w:r>
      <w:r w:rsidR="00C91E2C" w:rsidRPr="00B33C58">
        <w:rPr>
          <w:i/>
        </w:rPr>
        <w:t>, I want You.</w:t>
      </w:r>
      <w:r w:rsidRPr="00B33C58">
        <w:rPr>
          <w:i/>
        </w:rPr>
        <w:t xml:space="preserve"> I want You</w:t>
      </w:r>
      <w:r w:rsidR="00C91E2C" w:rsidRPr="00B33C58">
        <w:rPr>
          <w:i/>
        </w:rPr>
        <w:t>,</w:t>
      </w:r>
      <w:r w:rsidRPr="00B33C58">
        <w:rPr>
          <w:i/>
        </w:rPr>
        <w:t xml:space="preserve"> Lamb of God, beautiful Savior, beautiful God. Lord</w:t>
      </w:r>
      <w:r w:rsidR="00C91E2C" w:rsidRPr="00B33C58">
        <w:rPr>
          <w:i/>
        </w:rPr>
        <w:t>, we want to sit before You. W</w:t>
      </w:r>
      <w:r w:rsidRPr="00B33C58">
        <w:rPr>
          <w:i/>
        </w:rPr>
        <w:t>e want to stand in Your counsel. This is what the Lord is</w:t>
      </w:r>
      <w:r w:rsidR="00C91E2C" w:rsidRPr="00B33C58">
        <w:rPr>
          <w:i/>
        </w:rPr>
        <w:t xml:space="preserve"> saying right here in this song;</w:t>
      </w:r>
      <w:r w:rsidRPr="00B33C58">
        <w:rPr>
          <w:i/>
        </w:rPr>
        <w:t xml:space="preserve"> this is exactly what the Lord is saying to us. Lord</w:t>
      </w:r>
      <w:r w:rsidR="00C91E2C" w:rsidRPr="00B33C58">
        <w:rPr>
          <w:i/>
        </w:rPr>
        <w:t>,</w:t>
      </w:r>
      <w:r w:rsidRPr="00B33C58">
        <w:rPr>
          <w:i/>
        </w:rPr>
        <w:t xml:space="preserve"> I want a heart loyal to you, </w:t>
      </w:r>
      <w:r w:rsidR="00C91E2C" w:rsidRPr="00B33C58">
        <w:rPr>
          <w:i/>
        </w:rPr>
        <w:t>greater</w:t>
      </w:r>
      <w:r w:rsidRPr="00B33C58">
        <w:rPr>
          <w:i/>
        </w:rPr>
        <w:t xml:space="preserve"> th</w:t>
      </w:r>
      <w:bookmarkStart w:id="0" w:name="_GoBack"/>
      <w:bookmarkEnd w:id="0"/>
      <w:r w:rsidRPr="00B33C58">
        <w:rPr>
          <w:i/>
        </w:rPr>
        <w:t xml:space="preserve">an the difficult hours or the </w:t>
      </w:r>
      <w:r w:rsidR="00C91E2C" w:rsidRPr="00B33C58">
        <w:rPr>
          <w:i/>
        </w:rPr>
        <w:t>exciting hours. Let me be found loyal.</w:t>
      </w:r>
      <w:r w:rsidRPr="00B33C58">
        <w:rPr>
          <w:i/>
        </w:rPr>
        <w:t xml:space="preserve"> Lord</w:t>
      </w:r>
      <w:r w:rsidR="00C91E2C" w:rsidRPr="00B33C58">
        <w:rPr>
          <w:i/>
        </w:rPr>
        <w:t>, I want to be loyal to You.</w:t>
      </w:r>
      <w:r w:rsidRPr="00B33C58">
        <w:rPr>
          <w:i/>
        </w:rPr>
        <w:t xml:space="preserve"> I want to be with You where You are. </w:t>
      </w:r>
      <w:r w:rsidR="00C91E2C" w:rsidRPr="00B33C58">
        <w:rPr>
          <w:i/>
        </w:rPr>
        <w:t xml:space="preserve">Exciting or challenging or both </w:t>
      </w:r>
      <w:r w:rsidRPr="00B33C58">
        <w:rPr>
          <w:i/>
        </w:rPr>
        <w:t xml:space="preserve">or </w:t>
      </w:r>
      <w:r w:rsidR="000D087A" w:rsidRPr="00B33C58">
        <w:rPr>
          <w:i/>
        </w:rPr>
        <w:t xml:space="preserve">neither, </w:t>
      </w:r>
      <w:r w:rsidRPr="00B33C58">
        <w:rPr>
          <w:i/>
        </w:rPr>
        <w:t>I want to be with You w</w:t>
      </w:r>
      <w:r w:rsidR="000D087A" w:rsidRPr="00B33C58">
        <w:rPr>
          <w:i/>
        </w:rPr>
        <w:t>h</w:t>
      </w:r>
      <w:r w:rsidRPr="00B33C58">
        <w:rPr>
          <w:i/>
        </w:rPr>
        <w:t>ere You are. I want to connect a</w:t>
      </w:r>
      <w:r w:rsidR="000D087A" w:rsidRPr="00B33C58">
        <w:rPr>
          <w:i/>
        </w:rPr>
        <w:t>t the heart level more and more,</w:t>
      </w:r>
      <w:r w:rsidRPr="00B33C58">
        <w:rPr>
          <w:i/>
        </w:rPr>
        <w:t xml:space="preserve"> Lord</w:t>
      </w:r>
      <w:r w:rsidR="000D087A" w:rsidRPr="00B33C58">
        <w:rPr>
          <w:i/>
        </w:rPr>
        <w:t>.</w:t>
      </w:r>
      <w:r w:rsidRPr="00B33C58">
        <w:rPr>
          <w:i/>
        </w:rPr>
        <w:t xml:space="preserve"> I set my heart to be loyal to You</w:t>
      </w:r>
      <w:r w:rsidR="000D087A" w:rsidRPr="00B33C58">
        <w:rPr>
          <w:i/>
        </w:rPr>
        <w:t>,</w:t>
      </w:r>
      <w:r w:rsidRPr="00B33C58">
        <w:rPr>
          <w:i/>
        </w:rPr>
        <w:t xml:space="preserve"> Lord.</w:t>
      </w:r>
    </w:p>
    <w:sectPr w:rsidR="001226B1" w:rsidRPr="00B33C58" w:rsidSect="000B75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A793" w14:textId="77777777" w:rsidR="00274E9E" w:rsidRDefault="00274E9E">
      <w:r>
        <w:separator/>
      </w:r>
    </w:p>
    <w:p w14:paraId="25FF7577" w14:textId="77777777" w:rsidR="00274E9E" w:rsidRDefault="00274E9E"/>
  </w:endnote>
  <w:endnote w:type="continuationSeparator" w:id="0">
    <w:p w14:paraId="3AA7B0CB" w14:textId="77777777" w:rsidR="00274E9E" w:rsidRDefault="00274E9E">
      <w:r>
        <w:continuationSeparator/>
      </w:r>
    </w:p>
    <w:p w14:paraId="4E362B2B" w14:textId="77777777" w:rsidR="00274E9E" w:rsidRDefault="00274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5AD2" w14:textId="77777777" w:rsidR="00361698" w:rsidRDefault="00361698"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7699E268" w14:textId="77777777" w:rsidR="00361698" w:rsidRPr="00A91AF9" w:rsidRDefault="00361698"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67A9" w14:textId="77777777" w:rsidR="00361698" w:rsidRDefault="00361698" w:rsidP="00C54E01">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7AE379F6" w14:textId="77777777" w:rsidR="00361698" w:rsidRPr="00C54E01" w:rsidRDefault="00361698" w:rsidP="00C54E01">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268A0" w14:textId="77777777" w:rsidR="00274E9E" w:rsidRDefault="00274E9E">
      <w:r>
        <w:separator/>
      </w:r>
    </w:p>
    <w:p w14:paraId="5E94B0DE" w14:textId="77777777" w:rsidR="00274E9E" w:rsidRDefault="00274E9E"/>
  </w:footnote>
  <w:footnote w:type="continuationSeparator" w:id="0">
    <w:p w14:paraId="2EAEC44E" w14:textId="77777777" w:rsidR="00274E9E" w:rsidRDefault="00274E9E">
      <w:r>
        <w:continuationSeparator/>
      </w:r>
    </w:p>
    <w:p w14:paraId="01ADA800" w14:textId="77777777" w:rsidR="00274E9E" w:rsidRDefault="00274E9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DEF6B" w14:textId="77777777" w:rsidR="00361698" w:rsidRDefault="00361698">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F66AFCB" w14:textId="77777777" w:rsidR="00361698" w:rsidRDefault="00361698">
    <w:pPr>
      <w:ind w:right="360"/>
    </w:pPr>
  </w:p>
  <w:p w14:paraId="4172C302" w14:textId="77777777" w:rsidR="00361698" w:rsidRDefault="0036169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3822" w14:textId="77777777" w:rsidR="00361698" w:rsidRPr="00724348" w:rsidRDefault="00361698" w:rsidP="00724348">
    <w:pPr>
      <w:pStyle w:val="Session"/>
      <w:ind w:left="720"/>
      <w:rPr>
        <w:smallCaps/>
        <w:sz w:val="24"/>
        <w:szCs w:val="24"/>
      </w:rPr>
    </w:pPr>
    <w:r w:rsidRPr="00724348">
      <w:rPr>
        <w:smallCaps/>
        <w:sz w:val="24"/>
        <w:szCs w:val="24"/>
      </w:rPr>
      <w:t>S</w:t>
    </w:r>
    <w:r>
      <w:rPr>
        <w:smallCaps/>
        <w:sz w:val="24"/>
        <w:szCs w:val="24"/>
      </w:rPr>
      <w:t>tudies in t</w:t>
    </w:r>
    <w:r w:rsidRPr="00724348">
      <w:rPr>
        <w:smallCaps/>
        <w:sz w:val="24"/>
        <w:szCs w:val="24"/>
      </w:rPr>
      <w:t xml:space="preserve">he Life of Christ </w:t>
    </w:r>
    <w:r>
      <w:rPr>
        <w:smallCaps/>
        <w:sz w:val="24"/>
        <w:szCs w:val="24"/>
      </w:rPr>
      <w:t>-</w:t>
    </w:r>
    <w:r w:rsidRPr="00724348">
      <w:rPr>
        <w:smallCaps/>
        <w:sz w:val="24"/>
        <w:szCs w:val="24"/>
      </w:rPr>
      <w:t xml:space="preserve"> Mike </w:t>
    </w:r>
    <w:proofErr w:type="spellStart"/>
    <w:r w:rsidRPr="00724348">
      <w:rPr>
        <w:smallCaps/>
        <w:sz w:val="24"/>
        <w:szCs w:val="24"/>
      </w:rPr>
      <w:t>Bickle</w:t>
    </w:r>
    <w:proofErr w:type="spellEnd"/>
  </w:p>
  <w:p w14:paraId="2C686C22" w14:textId="77777777" w:rsidR="00361698" w:rsidRPr="00865FD3" w:rsidRDefault="00361698" w:rsidP="006A0C94">
    <w:pPr>
      <w:pStyle w:val="Session"/>
      <w:pBdr>
        <w:bottom w:val="single" w:sz="4" w:space="1" w:color="auto"/>
      </w:pBdr>
      <w:tabs>
        <w:tab w:val="right" w:pos="10800"/>
      </w:tabs>
      <w:ind w:left="720"/>
      <w:rPr>
        <w:b w:val="0"/>
        <w:i w:val="0"/>
        <w:sz w:val="20"/>
      </w:rPr>
    </w:pPr>
    <w:r w:rsidRPr="00724348">
      <w:rPr>
        <w:color w:val="000000" w:themeColor="text1"/>
        <w:sz w:val="20"/>
        <w:szCs w:val="36"/>
      </w:rPr>
      <w:t xml:space="preserve">Session </w:t>
    </w:r>
    <w:r>
      <w:rPr>
        <w:color w:val="000000" w:themeColor="text1"/>
        <w:sz w:val="20"/>
        <w:szCs w:val="36"/>
      </w:rPr>
      <w:t>6</w:t>
    </w:r>
    <w:r w:rsidRPr="00724348">
      <w:rPr>
        <w:color w:val="000000" w:themeColor="text1"/>
        <w:sz w:val="20"/>
        <w:szCs w:val="36"/>
      </w:rPr>
      <w:t xml:space="preserve"> </w:t>
    </w:r>
    <w:r w:rsidRPr="00EB58A7">
      <w:rPr>
        <w:color w:val="000000" w:themeColor="text1"/>
        <w:sz w:val="20"/>
        <w:szCs w:val="36"/>
      </w:rPr>
      <w:t>John</w:t>
    </w:r>
    <w:r>
      <w:rPr>
        <w:color w:val="000000" w:themeColor="text1"/>
        <w:sz w:val="20"/>
        <w:szCs w:val="36"/>
      </w:rPr>
      <w:t>’s Loyalty</w:t>
    </w:r>
    <w:r w:rsidRPr="00EB58A7">
      <w:rPr>
        <w:color w:val="000000" w:themeColor="text1"/>
        <w:sz w:val="20"/>
        <w:szCs w:val="36"/>
      </w:rPr>
      <w:t xml:space="preserve"> </w:t>
    </w:r>
    <w:r>
      <w:rPr>
        <w:color w:val="000000" w:themeColor="text1"/>
        <w:sz w:val="20"/>
        <w:szCs w:val="36"/>
      </w:rPr>
      <w:t xml:space="preserve">and </w:t>
    </w:r>
    <w:r w:rsidRPr="00EB58A7">
      <w:rPr>
        <w:color w:val="000000" w:themeColor="text1"/>
        <w:sz w:val="20"/>
        <w:szCs w:val="36"/>
      </w:rPr>
      <w:t>Jesus</w:t>
    </w:r>
    <w:r>
      <w:rPr>
        <w:color w:val="000000" w:themeColor="text1"/>
        <w:sz w:val="20"/>
        <w:szCs w:val="36"/>
      </w:rPr>
      <w:t xml:space="preserve">’s Early Ministry </w:t>
    </w:r>
    <w:r w:rsidRPr="00724348">
      <w:rPr>
        <w:sz w:val="20"/>
        <w:szCs w:val="36"/>
      </w:rPr>
      <w:t>(</w:t>
    </w:r>
    <w:r>
      <w:rPr>
        <w:sz w:val="20"/>
        <w:szCs w:val="36"/>
      </w:rPr>
      <w:t>Jn. 1:19-4:42</w:t>
    </w:r>
    <w:r w:rsidRPr="00724348">
      <w:rPr>
        <w:sz w:val="20"/>
        <w:szCs w:val="36"/>
      </w:rPr>
      <w:t>)</w:t>
    </w:r>
    <w:r>
      <w:rPr>
        <w:sz w:val="20"/>
        <w:szCs w:val="36"/>
      </w:rPr>
      <w:tab/>
    </w:r>
    <w:r w:rsidRPr="00865FD3">
      <w:rPr>
        <w:bCs/>
        <w:iCs/>
        <w:sz w:val="20"/>
      </w:rPr>
      <w:t>Page</w:t>
    </w:r>
    <w:r w:rsidRPr="00865FD3">
      <w:rPr>
        <w:smallCaps/>
        <w:sz w:val="20"/>
      </w:rPr>
      <w:t xml:space="preserve"> </w:t>
    </w:r>
    <w:r w:rsidRPr="00865FD3">
      <w:rPr>
        <w:rStyle w:val="PageNumber"/>
        <w:b w:val="0"/>
        <w:i w:val="0"/>
        <w:sz w:val="20"/>
      </w:rPr>
      <w:fldChar w:fldCharType="begin"/>
    </w:r>
    <w:r w:rsidRPr="00865FD3">
      <w:rPr>
        <w:rStyle w:val="PageNumber"/>
        <w:sz w:val="20"/>
      </w:rPr>
      <w:instrText xml:space="preserve"> PAGE </w:instrText>
    </w:r>
    <w:r w:rsidRPr="00865FD3">
      <w:rPr>
        <w:rStyle w:val="PageNumber"/>
        <w:b w:val="0"/>
        <w:i w:val="0"/>
        <w:sz w:val="20"/>
      </w:rPr>
      <w:fldChar w:fldCharType="separate"/>
    </w:r>
    <w:r w:rsidR="00B33C58">
      <w:rPr>
        <w:rStyle w:val="PageNumber"/>
        <w:noProof/>
        <w:sz w:val="20"/>
      </w:rPr>
      <w:t>18</w:t>
    </w:r>
    <w:r w:rsidRPr="00865FD3">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04FD" w14:textId="77777777" w:rsidR="00361698" w:rsidRDefault="00361698" w:rsidP="001E6E18">
    <w:pPr>
      <w:pBdr>
        <w:bottom w:val="single" w:sz="4" w:space="1" w:color="auto"/>
      </w:pBdr>
      <w:rPr>
        <w:b/>
        <w:i/>
        <w:smallCaps/>
        <w:sz w:val="28"/>
        <w:szCs w:val="28"/>
      </w:rPr>
    </w:pPr>
    <w:r>
      <w:rPr>
        <w:b/>
        <w:i/>
        <w:smallCaps/>
        <w:sz w:val="36"/>
      </w:rPr>
      <w:t xml:space="preserve">International House of Prayer University </w:t>
    </w:r>
    <w:r>
      <w:rPr>
        <w:b/>
        <w:i/>
        <w:smallCaps/>
        <w:sz w:val="28"/>
        <w:szCs w:val="28"/>
      </w:rPr>
      <w:t>-</w:t>
    </w:r>
    <w:r w:rsidRPr="00EF621C">
      <w:rPr>
        <w:b/>
        <w:i/>
        <w:smallCaps/>
        <w:sz w:val="28"/>
        <w:szCs w:val="28"/>
      </w:rPr>
      <w:t xml:space="preserve"> Mike </w:t>
    </w:r>
    <w:proofErr w:type="spellStart"/>
    <w:r w:rsidRPr="00EF621C">
      <w:rPr>
        <w:b/>
        <w:i/>
        <w:smallCaps/>
        <w:sz w:val="28"/>
        <w:szCs w:val="28"/>
      </w:rPr>
      <w:t>Bickle</w:t>
    </w:r>
    <w:proofErr w:type="spellEnd"/>
  </w:p>
  <w:p w14:paraId="21771D01" w14:textId="77777777" w:rsidR="00361698" w:rsidRPr="008D5DD8" w:rsidRDefault="00361698" w:rsidP="001E6E18">
    <w:pPr>
      <w:pBdr>
        <w:bottom w:val="single" w:sz="4" w:space="1" w:color="auto"/>
      </w:pBdr>
      <w:rPr>
        <w:b/>
        <w:i/>
        <w:smallCaps/>
        <w:sz w:val="36"/>
      </w:rPr>
    </w:pPr>
    <w:r>
      <w:rPr>
        <w:b/>
        <w:i/>
        <w:sz w:val="20"/>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817"/>
    <w:rsid w:val="00002DB2"/>
    <w:rsid w:val="0000300C"/>
    <w:rsid w:val="00003906"/>
    <w:rsid w:val="00003EA6"/>
    <w:rsid w:val="00005E41"/>
    <w:rsid w:val="00005EC0"/>
    <w:rsid w:val="00006C4A"/>
    <w:rsid w:val="00006F3A"/>
    <w:rsid w:val="00010B5F"/>
    <w:rsid w:val="00011AAF"/>
    <w:rsid w:val="00011C6B"/>
    <w:rsid w:val="0001243F"/>
    <w:rsid w:val="000128C9"/>
    <w:rsid w:val="00012B1F"/>
    <w:rsid w:val="00013473"/>
    <w:rsid w:val="00013D50"/>
    <w:rsid w:val="0001412D"/>
    <w:rsid w:val="00014F43"/>
    <w:rsid w:val="00014F9E"/>
    <w:rsid w:val="00015504"/>
    <w:rsid w:val="000165FB"/>
    <w:rsid w:val="00016EC4"/>
    <w:rsid w:val="00017C06"/>
    <w:rsid w:val="00017D1E"/>
    <w:rsid w:val="00020749"/>
    <w:rsid w:val="00020839"/>
    <w:rsid w:val="0002083D"/>
    <w:rsid w:val="00020A8E"/>
    <w:rsid w:val="00020B09"/>
    <w:rsid w:val="00020FB4"/>
    <w:rsid w:val="00021732"/>
    <w:rsid w:val="000219DD"/>
    <w:rsid w:val="00021C84"/>
    <w:rsid w:val="00021E06"/>
    <w:rsid w:val="00022149"/>
    <w:rsid w:val="00022F58"/>
    <w:rsid w:val="000233E9"/>
    <w:rsid w:val="000239A5"/>
    <w:rsid w:val="00023C62"/>
    <w:rsid w:val="00023FAD"/>
    <w:rsid w:val="00024E3E"/>
    <w:rsid w:val="000257AB"/>
    <w:rsid w:val="00026771"/>
    <w:rsid w:val="00027EEB"/>
    <w:rsid w:val="000307DA"/>
    <w:rsid w:val="00030947"/>
    <w:rsid w:val="00030B32"/>
    <w:rsid w:val="00031A35"/>
    <w:rsid w:val="00031AA3"/>
    <w:rsid w:val="00031C50"/>
    <w:rsid w:val="00032D0D"/>
    <w:rsid w:val="00032F3E"/>
    <w:rsid w:val="0003424F"/>
    <w:rsid w:val="000342B0"/>
    <w:rsid w:val="00035632"/>
    <w:rsid w:val="000368CD"/>
    <w:rsid w:val="00036DA3"/>
    <w:rsid w:val="00036E56"/>
    <w:rsid w:val="0003773E"/>
    <w:rsid w:val="00037943"/>
    <w:rsid w:val="00037C87"/>
    <w:rsid w:val="000401E8"/>
    <w:rsid w:val="0004057C"/>
    <w:rsid w:val="00040E34"/>
    <w:rsid w:val="00040E3B"/>
    <w:rsid w:val="000413FD"/>
    <w:rsid w:val="00043478"/>
    <w:rsid w:val="00043F01"/>
    <w:rsid w:val="000446A3"/>
    <w:rsid w:val="0004489D"/>
    <w:rsid w:val="00044A0A"/>
    <w:rsid w:val="00045855"/>
    <w:rsid w:val="00045D8D"/>
    <w:rsid w:val="00047F57"/>
    <w:rsid w:val="00050943"/>
    <w:rsid w:val="000510B4"/>
    <w:rsid w:val="000525E5"/>
    <w:rsid w:val="000529D5"/>
    <w:rsid w:val="00052A36"/>
    <w:rsid w:val="00052A40"/>
    <w:rsid w:val="000532A0"/>
    <w:rsid w:val="00053B1C"/>
    <w:rsid w:val="00054170"/>
    <w:rsid w:val="000545C8"/>
    <w:rsid w:val="00054E6F"/>
    <w:rsid w:val="00054E7C"/>
    <w:rsid w:val="000558C6"/>
    <w:rsid w:val="00057703"/>
    <w:rsid w:val="000601DA"/>
    <w:rsid w:val="00061FC2"/>
    <w:rsid w:val="0006218B"/>
    <w:rsid w:val="0006316A"/>
    <w:rsid w:val="00063299"/>
    <w:rsid w:val="000632AE"/>
    <w:rsid w:val="000635BF"/>
    <w:rsid w:val="00063891"/>
    <w:rsid w:val="000639E1"/>
    <w:rsid w:val="0006444B"/>
    <w:rsid w:val="00064D70"/>
    <w:rsid w:val="00065771"/>
    <w:rsid w:val="000659A3"/>
    <w:rsid w:val="0006627D"/>
    <w:rsid w:val="000673F3"/>
    <w:rsid w:val="000677A9"/>
    <w:rsid w:val="00070384"/>
    <w:rsid w:val="0007129A"/>
    <w:rsid w:val="0007148F"/>
    <w:rsid w:val="00071941"/>
    <w:rsid w:val="0007226A"/>
    <w:rsid w:val="000728A3"/>
    <w:rsid w:val="00072B61"/>
    <w:rsid w:val="00073236"/>
    <w:rsid w:val="00074F64"/>
    <w:rsid w:val="000751F1"/>
    <w:rsid w:val="000762FA"/>
    <w:rsid w:val="0007634D"/>
    <w:rsid w:val="00076889"/>
    <w:rsid w:val="00076D11"/>
    <w:rsid w:val="00077914"/>
    <w:rsid w:val="00077CB9"/>
    <w:rsid w:val="00080025"/>
    <w:rsid w:val="0008043F"/>
    <w:rsid w:val="0008099A"/>
    <w:rsid w:val="00080D43"/>
    <w:rsid w:val="0008127E"/>
    <w:rsid w:val="000814A2"/>
    <w:rsid w:val="00081760"/>
    <w:rsid w:val="00082E47"/>
    <w:rsid w:val="000832FC"/>
    <w:rsid w:val="00083A0A"/>
    <w:rsid w:val="00083F38"/>
    <w:rsid w:val="000851FD"/>
    <w:rsid w:val="00085DFA"/>
    <w:rsid w:val="000862B5"/>
    <w:rsid w:val="0008632E"/>
    <w:rsid w:val="000903B2"/>
    <w:rsid w:val="000907CA"/>
    <w:rsid w:val="00091817"/>
    <w:rsid w:val="000934CE"/>
    <w:rsid w:val="000937A2"/>
    <w:rsid w:val="00094410"/>
    <w:rsid w:val="000959E5"/>
    <w:rsid w:val="0009613F"/>
    <w:rsid w:val="00096BEF"/>
    <w:rsid w:val="00096D74"/>
    <w:rsid w:val="000974C5"/>
    <w:rsid w:val="0009773D"/>
    <w:rsid w:val="000A054B"/>
    <w:rsid w:val="000A1395"/>
    <w:rsid w:val="000A38AC"/>
    <w:rsid w:val="000A38D4"/>
    <w:rsid w:val="000A48FD"/>
    <w:rsid w:val="000A59F5"/>
    <w:rsid w:val="000A5E1F"/>
    <w:rsid w:val="000A6612"/>
    <w:rsid w:val="000A6633"/>
    <w:rsid w:val="000A7865"/>
    <w:rsid w:val="000B07EA"/>
    <w:rsid w:val="000B15E3"/>
    <w:rsid w:val="000B1DE4"/>
    <w:rsid w:val="000B2537"/>
    <w:rsid w:val="000B3933"/>
    <w:rsid w:val="000B3D3D"/>
    <w:rsid w:val="000B3F89"/>
    <w:rsid w:val="000B6610"/>
    <w:rsid w:val="000B6A3E"/>
    <w:rsid w:val="000B6D56"/>
    <w:rsid w:val="000B6FB6"/>
    <w:rsid w:val="000B708A"/>
    <w:rsid w:val="000B724C"/>
    <w:rsid w:val="000B751C"/>
    <w:rsid w:val="000B77C1"/>
    <w:rsid w:val="000B77D4"/>
    <w:rsid w:val="000B7875"/>
    <w:rsid w:val="000B7F93"/>
    <w:rsid w:val="000C09D2"/>
    <w:rsid w:val="000C2AEE"/>
    <w:rsid w:val="000C3D4C"/>
    <w:rsid w:val="000C3F42"/>
    <w:rsid w:val="000C42BC"/>
    <w:rsid w:val="000C75D9"/>
    <w:rsid w:val="000C7754"/>
    <w:rsid w:val="000C7DC0"/>
    <w:rsid w:val="000D02FA"/>
    <w:rsid w:val="000D06E8"/>
    <w:rsid w:val="000D087A"/>
    <w:rsid w:val="000D09B1"/>
    <w:rsid w:val="000D11A7"/>
    <w:rsid w:val="000D12BD"/>
    <w:rsid w:val="000D269E"/>
    <w:rsid w:val="000D2768"/>
    <w:rsid w:val="000D38E8"/>
    <w:rsid w:val="000D3E13"/>
    <w:rsid w:val="000D5155"/>
    <w:rsid w:val="000D534B"/>
    <w:rsid w:val="000D59E1"/>
    <w:rsid w:val="000D766F"/>
    <w:rsid w:val="000E039A"/>
    <w:rsid w:val="000E0AEC"/>
    <w:rsid w:val="000E0B2A"/>
    <w:rsid w:val="000E18B7"/>
    <w:rsid w:val="000E19BF"/>
    <w:rsid w:val="000E19CE"/>
    <w:rsid w:val="000E1CDE"/>
    <w:rsid w:val="000E222B"/>
    <w:rsid w:val="000E2BC4"/>
    <w:rsid w:val="000E35A4"/>
    <w:rsid w:val="000E35C6"/>
    <w:rsid w:val="000E37E0"/>
    <w:rsid w:val="000E4113"/>
    <w:rsid w:val="000E4E26"/>
    <w:rsid w:val="000E5B80"/>
    <w:rsid w:val="000E7319"/>
    <w:rsid w:val="000F05ED"/>
    <w:rsid w:val="000F06CE"/>
    <w:rsid w:val="000F142A"/>
    <w:rsid w:val="000F25DD"/>
    <w:rsid w:val="000F28FA"/>
    <w:rsid w:val="000F2F88"/>
    <w:rsid w:val="000F3C75"/>
    <w:rsid w:val="000F48F0"/>
    <w:rsid w:val="000F52BA"/>
    <w:rsid w:val="000F55E9"/>
    <w:rsid w:val="000F5A7A"/>
    <w:rsid w:val="000F5AEB"/>
    <w:rsid w:val="000F5EBE"/>
    <w:rsid w:val="000F6591"/>
    <w:rsid w:val="000F6681"/>
    <w:rsid w:val="000F6AC5"/>
    <w:rsid w:val="000F700E"/>
    <w:rsid w:val="000F71C1"/>
    <w:rsid w:val="000F7810"/>
    <w:rsid w:val="00100408"/>
    <w:rsid w:val="00100A27"/>
    <w:rsid w:val="00101ACB"/>
    <w:rsid w:val="001021FF"/>
    <w:rsid w:val="001024ED"/>
    <w:rsid w:val="0010359F"/>
    <w:rsid w:val="00103860"/>
    <w:rsid w:val="00103A9A"/>
    <w:rsid w:val="00103DD4"/>
    <w:rsid w:val="00103F1C"/>
    <w:rsid w:val="001043D7"/>
    <w:rsid w:val="00105882"/>
    <w:rsid w:val="00106593"/>
    <w:rsid w:val="0010774D"/>
    <w:rsid w:val="00107D2E"/>
    <w:rsid w:val="00107F97"/>
    <w:rsid w:val="001104AF"/>
    <w:rsid w:val="00110566"/>
    <w:rsid w:val="001107DD"/>
    <w:rsid w:val="00111BFF"/>
    <w:rsid w:val="00111C66"/>
    <w:rsid w:val="0011384A"/>
    <w:rsid w:val="00113A47"/>
    <w:rsid w:val="00114F80"/>
    <w:rsid w:val="00114FF2"/>
    <w:rsid w:val="00115D7D"/>
    <w:rsid w:val="0011625E"/>
    <w:rsid w:val="00116369"/>
    <w:rsid w:val="00116609"/>
    <w:rsid w:val="00116BAA"/>
    <w:rsid w:val="00117450"/>
    <w:rsid w:val="001201D3"/>
    <w:rsid w:val="001208D5"/>
    <w:rsid w:val="00120956"/>
    <w:rsid w:val="001209BE"/>
    <w:rsid w:val="00120E9A"/>
    <w:rsid w:val="0012159E"/>
    <w:rsid w:val="001226B1"/>
    <w:rsid w:val="00122720"/>
    <w:rsid w:val="00122DB6"/>
    <w:rsid w:val="001253C6"/>
    <w:rsid w:val="00126282"/>
    <w:rsid w:val="001262DD"/>
    <w:rsid w:val="0012720D"/>
    <w:rsid w:val="00127BFE"/>
    <w:rsid w:val="00130BE2"/>
    <w:rsid w:val="00130F11"/>
    <w:rsid w:val="00132386"/>
    <w:rsid w:val="001332F5"/>
    <w:rsid w:val="00133A11"/>
    <w:rsid w:val="00133C19"/>
    <w:rsid w:val="001355EF"/>
    <w:rsid w:val="00135C64"/>
    <w:rsid w:val="00135D1C"/>
    <w:rsid w:val="00135D62"/>
    <w:rsid w:val="00140895"/>
    <w:rsid w:val="00140967"/>
    <w:rsid w:val="00140ED9"/>
    <w:rsid w:val="00141AC1"/>
    <w:rsid w:val="00141E30"/>
    <w:rsid w:val="00143A4B"/>
    <w:rsid w:val="00143FE1"/>
    <w:rsid w:val="00144289"/>
    <w:rsid w:val="00144B49"/>
    <w:rsid w:val="001454D8"/>
    <w:rsid w:val="00145ED1"/>
    <w:rsid w:val="00146743"/>
    <w:rsid w:val="0014741A"/>
    <w:rsid w:val="00147CE0"/>
    <w:rsid w:val="00147FF0"/>
    <w:rsid w:val="00150117"/>
    <w:rsid w:val="00150343"/>
    <w:rsid w:val="00151100"/>
    <w:rsid w:val="00152712"/>
    <w:rsid w:val="001538F3"/>
    <w:rsid w:val="00153BF8"/>
    <w:rsid w:val="00153F78"/>
    <w:rsid w:val="001540D1"/>
    <w:rsid w:val="001541CE"/>
    <w:rsid w:val="001544D1"/>
    <w:rsid w:val="0015462E"/>
    <w:rsid w:val="0015542E"/>
    <w:rsid w:val="00155AB1"/>
    <w:rsid w:val="00156391"/>
    <w:rsid w:val="001616CD"/>
    <w:rsid w:val="001629D6"/>
    <w:rsid w:val="00162D0E"/>
    <w:rsid w:val="001630CA"/>
    <w:rsid w:val="00163B7C"/>
    <w:rsid w:val="00163E85"/>
    <w:rsid w:val="00165EBE"/>
    <w:rsid w:val="00165FF7"/>
    <w:rsid w:val="00166111"/>
    <w:rsid w:val="00166129"/>
    <w:rsid w:val="00166317"/>
    <w:rsid w:val="001677C6"/>
    <w:rsid w:val="00167D2B"/>
    <w:rsid w:val="00171B45"/>
    <w:rsid w:val="00171F87"/>
    <w:rsid w:val="00172317"/>
    <w:rsid w:val="00173750"/>
    <w:rsid w:val="00173EEC"/>
    <w:rsid w:val="00173F74"/>
    <w:rsid w:val="00174814"/>
    <w:rsid w:val="00175039"/>
    <w:rsid w:val="00176820"/>
    <w:rsid w:val="00176CE9"/>
    <w:rsid w:val="001770D8"/>
    <w:rsid w:val="00177105"/>
    <w:rsid w:val="00177E7D"/>
    <w:rsid w:val="0018096D"/>
    <w:rsid w:val="00180AE6"/>
    <w:rsid w:val="00180EF5"/>
    <w:rsid w:val="00181969"/>
    <w:rsid w:val="0018207D"/>
    <w:rsid w:val="001837F8"/>
    <w:rsid w:val="001865CA"/>
    <w:rsid w:val="00186620"/>
    <w:rsid w:val="00186DC6"/>
    <w:rsid w:val="0018726F"/>
    <w:rsid w:val="00187F4D"/>
    <w:rsid w:val="00190D97"/>
    <w:rsid w:val="00191378"/>
    <w:rsid w:val="001916DD"/>
    <w:rsid w:val="001920CE"/>
    <w:rsid w:val="00192CE7"/>
    <w:rsid w:val="00193B1C"/>
    <w:rsid w:val="00194F39"/>
    <w:rsid w:val="00195514"/>
    <w:rsid w:val="001959B8"/>
    <w:rsid w:val="001964D9"/>
    <w:rsid w:val="001965B2"/>
    <w:rsid w:val="00196D66"/>
    <w:rsid w:val="00197A4E"/>
    <w:rsid w:val="00197BD9"/>
    <w:rsid w:val="001A01AA"/>
    <w:rsid w:val="001A0596"/>
    <w:rsid w:val="001A0C68"/>
    <w:rsid w:val="001A1437"/>
    <w:rsid w:val="001A1691"/>
    <w:rsid w:val="001A3E83"/>
    <w:rsid w:val="001A4CE0"/>
    <w:rsid w:val="001A57D4"/>
    <w:rsid w:val="001A58F8"/>
    <w:rsid w:val="001A5A4A"/>
    <w:rsid w:val="001A6C40"/>
    <w:rsid w:val="001A7056"/>
    <w:rsid w:val="001A75B2"/>
    <w:rsid w:val="001B05FC"/>
    <w:rsid w:val="001B0FA0"/>
    <w:rsid w:val="001B116E"/>
    <w:rsid w:val="001B19D7"/>
    <w:rsid w:val="001B21DB"/>
    <w:rsid w:val="001B276C"/>
    <w:rsid w:val="001B29EE"/>
    <w:rsid w:val="001B2CB5"/>
    <w:rsid w:val="001B4120"/>
    <w:rsid w:val="001B42CF"/>
    <w:rsid w:val="001B4516"/>
    <w:rsid w:val="001B54A6"/>
    <w:rsid w:val="001B5551"/>
    <w:rsid w:val="001B63EB"/>
    <w:rsid w:val="001B7DE6"/>
    <w:rsid w:val="001B7EE1"/>
    <w:rsid w:val="001C0A89"/>
    <w:rsid w:val="001C1301"/>
    <w:rsid w:val="001C2876"/>
    <w:rsid w:val="001C5202"/>
    <w:rsid w:val="001C54CD"/>
    <w:rsid w:val="001C61FC"/>
    <w:rsid w:val="001C6979"/>
    <w:rsid w:val="001D0A1E"/>
    <w:rsid w:val="001D0C53"/>
    <w:rsid w:val="001D118A"/>
    <w:rsid w:val="001D156B"/>
    <w:rsid w:val="001D15E3"/>
    <w:rsid w:val="001D28BA"/>
    <w:rsid w:val="001D347C"/>
    <w:rsid w:val="001D3A86"/>
    <w:rsid w:val="001D41A8"/>
    <w:rsid w:val="001D4A7A"/>
    <w:rsid w:val="001D5B1F"/>
    <w:rsid w:val="001D5FE2"/>
    <w:rsid w:val="001D70DF"/>
    <w:rsid w:val="001D73C8"/>
    <w:rsid w:val="001D752C"/>
    <w:rsid w:val="001D7AAC"/>
    <w:rsid w:val="001D7DCE"/>
    <w:rsid w:val="001D7E48"/>
    <w:rsid w:val="001E0779"/>
    <w:rsid w:val="001E1048"/>
    <w:rsid w:val="001E144A"/>
    <w:rsid w:val="001E194A"/>
    <w:rsid w:val="001E27E6"/>
    <w:rsid w:val="001E3239"/>
    <w:rsid w:val="001E3EF1"/>
    <w:rsid w:val="001E45FF"/>
    <w:rsid w:val="001E4AE9"/>
    <w:rsid w:val="001E55DF"/>
    <w:rsid w:val="001E688F"/>
    <w:rsid w:val="001E6E18"/>
    <w:rsid w:val="001E7996"/>
    <w:rsid w:val="001F032D"/>
    <w:rsid w:val="001F0CE4"/>
    <w:rsid w:val="001F107F"/>
    <w:rsid w:val="001F236A"/>
    <w:rsid w:val="001F2F6F"/>
    <w:rsid w:val="001F3BC4"/>
    <w:rsid w:val="001F3CDC"/>
    <w:rsid w:val="001F4D8B"/>
    <w:rsid w:val="001F5395"/>
    <w:rsid w:val="001F5544"/>
    <w:rsid w:val="001F5B7A"/>
    <w:rsid w:val="001F7246"/>
    <w:rsid w:val="001F789F"/>
    <w:rsid w:val="00200ED5"/>
    <w:rsid w:val="002010AF"/>
    <w:rsid w:val="00201B2B"/>
    <w:rsid w:val="002030AE"/>
    <w:rsid w:val="0020351B"/>
    <w:rsid w:val="002035EF"/>
    <w:rsid w:val="00203962"/>
    <w:rsid w:val="00203F9C"/>
    <w:rsid w:val="00204314"/>
    <w:rsid w:val="00205D37"/>
    <w:rsid w:val="00206F44"/>
    <w:rsid w:val="002115DD"/>
    <w:rsid w:val="0021161A"/>
    <w:rsid w:val="00211BDF"/>
    <w:rsid w:val="00213020"/>
    <w:rsid w:val="00215870"/>
    <w:rsid w:val="00215E7C"/>
    <w:rsid w:val="00217A6F"/>
    <w:rsid w:val="00217E83"/>
    <w:rsid w:val="002201E6"/>
    <w:rsid w:val="00220908"/>
    <w:rsid w:val="00221181"/>
    <w:rsid w:val="0022298B"/>
    <w:rsid w:val="00222E29"/>
    <w:rsid w:val="00223105"/>
    <w:rsid w:val="00223209"/>
    <w:rsid w:val="00223DE9"/>
    <w:rsid w:val="00224CBC"/>
    <w:rsid w:val="00225092"/>
    <w:rsid w:val="002253C1"/>
    <w:rsid w:val="00225FCA"/>
    <w:rsid w:val="0022679C"/>
    <w:rsid w:val="00226833"/>
    <w:rsid w:val="00227454"/>
    <w:rsid w:val="002307BE"/>
    <w:rsid w:val="00231385"/>
    <w:rsid w:val="00231699"/>
    <w:rsid w:val="002320B6"/>
    <w:rsid w:val="0023280B"/>
    <w:rsid w:val="00233726"/>
    <w:rsid w:val="00234084"/>
    <w:rsid w:val="002341A2"/>
    <w:rsid w:val="002348C0"/>
    <w:rsid w:val="00235434"/>
    <w:rsid w:val="0023560C"/>
    <w:rsid w:val="00235A33"/>
    <w:rsid w:val="00236C5F"/>
    <w:rsid w:val="00236CE6"/>
    <w:rsid w:val="00236F6C"/>
    <w:rsid w:val="00237AF3"/>
    <w:rsid w:val="00240F0F"/>
    <w:rsid w:val="002418E5"/>
    <w:rsid w:val="00241C03"/>
    <w:rsid w:val="00242269"/>
    <w:rsid w:val="002427E5"/>
    <w:rsid w:val="002436AD"/>
    <w:rsid w:val="002449A7"/>
    <w:rsid w:val="002457D1"/>
    <w:rsid w:val="00246F90"/>
    <w:rsid w:val="0024723C"/>
    <w:rsid w:val="00250722"/>
    <w:rsid w:val="00250D3F"/>
    <w:rsid w:val="00250E26"/>
    <w:rsid w:val="002516F3"/>
    <w:rsid w:val="00252858"/>
    <w:rsid w:val="00252AC4"/>
    <w:rsid w:val="002530B2"/>
    <w:rsid w:val="00253768"/>
    <w:rsid w:val="00253B7F"/>
    <w:rsid w:val="00254376"/>
    <w:rsid w:val="0025451A"/>
    <w:rsid w:val="0025473E"/>
    <w:rsid w:val="00256D0E"/>
    <w:rsid w:val="002577EB"/>
    <w:rsid w:val="002603EA"/>
    <w:rsid w:val="00260678"/>
    <w:rsid w:val="00260F53"/>
    <w:rsid w:val="002612CC"/>
    <w:rsid w:val="00261AE7"/>
    <w:rsid w:val="002638A7"/>
    <w:rsid w:val="00263CDD"/>
    <w:rsid w:val="0026450F"/>
    <w:rsid w:val="00264DC2"/>
    <w:rsid w:val="00265539"/>
    <w:rsid w:val="00265646"/>
    <w:rsid w:val="00265C48"/>
    <w:rsid w:val="00266024"/>
    <w:rsid w:val="0026605A"/>
    <w:rsid w:val="002662C0"/>
    <w:rsid w:val="002662FF"/>
    <w:rsid w:val="002665D7"/>
    <w:rsid w:val="002671A8"/>
    <w:rsid w:val="0026779B"/>
    <w:rsid w:val="002677B6"/>
    <w:rsid w:val="0027074E"/>
    <w:rsid w:val="00270B97"/>
    <w:rsid w:val="00271306"/>
    <w:rsid w:val="002721E0"/>
    <w:rsid w:val="00272AAA"/>
    <w:rsid w:val="00272D10"/>
    <w:rsid w:val="002735B4"/>
    <w:rsid w:val="0027455E"/>
    <w:rsid w:val="00274E9E"/>
    <w:rsid w:val="0027583D"/>
    <w:rsid w:val="00276462"/>
    <w:rsid w:val="00277007"/>
    <w:rsid w:val="0027761B"/>
    <w:rsid w:val="00280384"/>
    <w:rsid w:val="00282626"/>
    <w:rsid w:val="002829DA"/>
    <w:rsid w:val="00282D93"/>
    <w:rsid w:val="00282EB2"/>
    <w:rsid w:val="00283912"/>
    <w:rsid w:val="00284292"/>
    <w:rsid w:val="0028490E"/>
    <w:rsid w:val="00284D7E"/>
    <w:rsid w:val="0028575E"/>
    <w:rsid w:val="00287815"/>
    <w:rsid w:val="00287BF5"/>
    <w:rsid w:val="00291991"/>
    <w:rsid w:val="00292F69"/>
    <w:rsid w:val="002932CD"/>
    <w:rsid w:val="00294862"/>
    <w:rsid w:val="0029497A"/>
    <w:rsid w:val="002958A2"/>
    <w:rsid w:val="00297A1F"/>
    <w:rsid w:val="002A0568"/>
    <w:rsid w:val="002A0857"/>
    <w:rsid w:val="002A179D"/>
    <w:rsid w:val="002A24A3"/>
    <w:rsid w:val="002A3E9C"/>
    <w:rsid w:val="002A4BC5"/>
    <w:rsid w:val="002A5C7C"/>
    <w:rsid w:val="002A7237"/>
    <w:rsid w:val="002A784A"/>
    <w:rsid w:val="002B1887"/>
    <w:rsid w:val="002B2EB3"/>
    <w:rsid w:val="002B38B6"/>
    <w:rsid w:val="002B3AEA"/>
    <w:rsid w:val="002B4235"/>
    <w:rsid w:val="002B4899"/>
    <w:rsid w:val="002B51F3"/>
    <w:rsid w:val="002B55C6"/>
    <w:rsid w:val="002B7489"/>
    <w:rsid w:val="002B7786"/>
    <w:rsid w:val="002B7E88"/>
    <w:rsid w:val="002C005E"/>
    <w:rsid w:val="002C18BB"/>
    <w:rsid w:val="002C2594"/>
    <w:rsid w:val="002C27A8"/>
    <w:rsid w:val="002C3079"/>
    <w:rsid w:val="002C3890"/>
    <w:rsid w:val="002C394D"/>
    <w:rsid w:val="002C4A74"/>
    <w:rsid w:val="002C4E73"/>
    <w:rsid w:val="002C6168"/>
    <w:rsid w:val="002C63D3"/>
    <w:rsid w:val="002C6463"/>
    <w:rsid w:val="002C64CE"/>
    <w:rsid w:val="002C7A57"/>
    <w:rsid w:val="002C7C88"/>
    <w:rsid w:val="002D1F28"/>
    <w:rsid w:val="002D28DB"/>
    <w:rsid w:val="002D29C2"/>
    <w:rsid w:val="002D4961"/>
    <w:rsid w:val="002D53A4"/>
    <w:rsid w:val="002D6712"/>
    <w:rsid w:val="002D677D"/>
    <w:rsid w:val="002D7B50"/>
    <w:rsid w:val="002E15D4"/>
    <w:rsid w:val="002E270A"/>
    <w:rsid w:val="002E27C8"/>
    <w:rsid w:val="002E2FED"/>
    <w:rsid w:val="002E3AEC"/>
    <w:rsid w:val="002E5798"/>
    <w:rsid w:val="002E5AD9"/>
    <w:rsid w:val="002E5B33"/>
    <w:rsid w:val="002E7175"/>
    <w:rsid w:val="002E71E6"/>
    <w:rsid w:val="002E71F3"/>
    <w:rsid w:val="002E7B43"/>
    <w:rsid w:val="002E7B49"/>
    <w:rsid w:val="002E7F35"/>
    <w:rsid w:val="002F01C4"/>
    <w:rsid w:val="002F1A97"/>
    <w:rsid w:val="002F1CCC"/>
    <w:rsid w:val="002F22F3"/>
    <w:rsid w:val="002F23D0"/>
    <w:rsid w:val="002F3563"/>
    <w:rsid w:val="002F53BA"/>
    <w:rsid w:val="002F5B39"/>
    <w:rsid w:val="002F5BCE"/>
    <w:rsid w:val="002F6032"/>
    <w:rsid w:val="002F63B2"/>
    <w:rsid w:val="002F7A10"/>
    <w:rsid w:val="00301430"/>
    <w:rsid w:val="00301913"/>
    <w:rsid w:val="00301981"/>
    <w:rsid w:val="00301DB1"/>
    <w:rsid w:val="00302199"/>
    <w:rsid w:val="00303310"/>
    <w:rsid w:val="0030364E"/>
    <w:rsid w:val="00303AB2"/>
    <w:rsid w:val="00304226"/>
    <w:rsid w:val="00304276"/>
    <w:rsid w:val="003049CE"/>
    <w:rsid w:val="00305F92"/>
    <w:rsid w:val="003067F8"/>
    <w:rsid w:val="00306DEC"/>
    <w:rsid w:val="00307112"/>
    <w:rsid w:val="00307685"/>
    <w:rsid w:val="00307B32"/>
    <w:rsid w:val="00310FED"/>
    <w:rsid w:val="0031174A"/>
    <w:rsid w:val="00311B5D"/>
    <w:rsid w:val="00311CE5"/>
    <w:rsid w:val="00312324"/>
    <w:rsid w:val="003158D2"/>
    <w:rsid w:val="00315CD6"/>
    <w:rsid w:val="00315DA9"/>
    <w:rsid w:val="00316249"/>
    <w:rsid w:val="003162C3"/>
    <w:rsid w:val="003168B4"/>
    <w:rsid w:val="003170A3"/>
    <w:rsid w:val="00317BD5"/>
    <w:rsid w:val="00320D23"/>
    <w:rsid w:val="00320E2F"/>
    <w:rsid w:val="00321774"/>
    <w:rsid w:val="003219FA"/>
    <w:rsid w:val="003223D1"/>
    <w:rsid w:val="00322791"/>
    <w:rsid w:val="0032381C"/>
    <w:rsid w:val="00323FF6"/>
    <w:rsid w:val="00324876"/>
    <w:rsid w:val="00324971"/>
    <w:rsid w:val="00324BE8"/>
    <w:rsid w:val="00325FB8"/>
    <w:rsid w:val="00326B74"/>
    <w:rsid w:val="00326D87"/>
    <w:rsid w:val="00327EE5"/>
    <w:rsid w:val="003302F9"/>
    <w:rsid w:val="003307A0"/>
    <w:rsid w:val="00330D38"/>
    <w:rsid w:val="00331E89"/>
    <w:rsid w:val="0033232E"/>
    <w:rsid w:val="00332B48"/>
    <w:rsid w:val="00332E3A"/>
    <w:rsid w:val="003333B9"/>
    <w:rsid w:val="003334DE"/>
    <w:rsid w:val="00333FB2"/>
    <w:rsid w:val="00336215"/>
    <w:rsid w:val="00337C01"/>
    <w:rsid w:val="00340530"/>
    <w:rsid w:val="00340948"/>
    <w:rsid w:val="00340BA3"/>
    <w:rsid w:val="00341089"/>
    <w:rsid w:val="00342100"/>
    <w:rsid w:val="00344253"/>
    <w:rsid w:val="00344F39"/>
    <w:rsid w:val="003453CC"/>
    <w:rsid w:val="0034563B"/>
    <w:rsid w:val="00345D61"/>
    <w:rsid w:val="003462C1"/>
    <w:rsid w:val="003465D7"/>
    <w:rsid w:val="00346F2E"/>
    <w:rsid w:val="00346FA5"/>
    <w:rsid w:val="003476D7"/>
    <w:rsid w:val="00351F9F"/>
    <w:rsid w:val="003526C8"/>
    <w:rsid w:val="00352B35"/>
    <w:rsid w:val="0035313D"/>
    <w:rsid w:val="00353A8B"/>
    <w:rsid w:val="00353D9D"/>
    <w:rsid w:val="00353EFB"/>
    <w:rsid w:val="00354555"/>
    <w:rsid w:val="003550C8"/>
    <w:rsid w:val="0035536B"/>
    <w:rsid w:val="0035612C"/>
    <w:rsid w:val="00357412"/>
    <w:rsid w:val="003574DD"/>
    <w:rsid w:val="0035779D"/>
    <w:rsid w:val="00357FCA"/>
    <w:rsid w:val="00361206"/>
    <w:rsid w:val="00361698"/>
    <w:rsid w:val="003623AF"/>
    <w:rsid w:val="003630C2"/>
    <w:rsid w:val="003630DE"/>
    <w:rsid w:val="00363467"/>
    <w:rsid w:val="00363C34"/>
    <w:rsid w:val="00364DD3"/>
    <w:rsid w:val="003651F7"/>
    <w:rsid w:val="003654AE"/>
    <w:rsid w:val="00366526"/>
    <w:rsid w:val="003665FE"/>
    <w:rsid w:val="00366C01"/>
    <w:rsid w:val="0036789A"/>
    <w:rsid w:val="0037097C"/>
    <w:rsid w:val="00371EB6"/>
    <w:rsid w:val="003746A7"/>
    <w:rsid w:val="00374D84"/>
    <w:rsid w:val="00374DD6"/>
    <w:rsid w:val="0037535A"/>
    <w:rsid w:val="00375C00"/>
    <w:rsid w:val="00375D13"/>
    <w:rsid w:val="00375F00"/>
    <w:rsid w:val="00375F42"/>
    <w:rsid w:val="00376421"/>
    <w:rsid w:val="00376C97"/>
    <w:rsid w:val="00376FAB"/>
    <w:rsid w:val="00376FF4"/>
    <w:rsid w:val="00377D7F"/>
    <w:rsid w:val="003800BC"/>
    <w:rsid w:val="00380A61"/>
    <w:rsid w:val="00381596"/>
    <w:rsid w:val="00382535"/>
    <w:rsid w:val="00382C85"/>
    <w:rsid w:val="00382F08"/>
    <w:rsid w:val="00383E2D"/>
    <w:rsid w:val="00384172"/>
    <w:rsid w:val="003841DE"/>
    <w:rsid w:val="003842B4"/>
    <w:rsid w:val="003846B2"/>
    <w:rsid w:val="00385359"/>
    <w:rsid w:val="00386A22"/>
    <w:rsid w:val="003876C8"/>
    <w:rsid w:val="00392056"/>
    <w:rsid w:val="00394B2D"/>
    <w:rsid w:val="003950F3"/>
    <w:rsid w:val="0039515B"/>
    <w:rsid w:val="003953D7"/>
    <w:rsid w:val="00396608"/>
    <w:rsid w:val="00397D27"/>
    <w:rsid w:val="003A0040"/>
    <w:rsid w:val="003A1FC6"/>
    <w:rsid w:val="003A2873"/>
    <w:rsid w:val="003A42F5"/>
    <w:rsid w:val="003A42F6"/>
    <w:rsid w:val="003A53D8"/>
    <w:rsid w:val="003A5828"/>
    <w:rsid w:val="003A5A0E"/>
    <w:rsid w:val="003A5A93"/>
    <w:rsid w:val="003A5C8C"/>
    <w:rsid w:val="003A6C1B"/>
    <w:rsid w:val="003A7AC0"/>
    <w:rsid w:val="003A7F62"/>
    <w:rsid w:val="003B15CD"/>
    <w:rsid w:val="003B161B"/>
    <w:rsid w:val="003B1693"/>
    <w:rsid w:val="003B1987"/>
    <w:rsid w:val="003B19D2"/>
    <w:rsid w:val="003B1CDC"/>
    <w:rsid w:val="003B1FFC"/>
    <w:rsid w:val="003B2400"/>
    <w:rsid w:val="003B2E48"/>
    <w:rsid w:val="003B4AC1"/>
    <w:rsid w:val="003B5734"/>
    <w:rsid w:val="003B5E53"/>
    <w:rsid w:val="003B6621"/>
    <w:rsid w:val="003B678C"/>
    <w:rsid w:val="003B783A"/>
    <w:rsid w:val="003B7F32"/>
    <w:rsid w:val="003C066A"/>
    <w:rsid w:val="003C0C29"/>
    <w:rsid w:val="003C17A0"/>
    <w:rsid w:val="003C228F"/>
    <w:rsid w:val="003C23EA"/>
    <w:rsid w:val="003C266D"/>
    <w:rsid w:val="003C2F09"/>
    <w:rsid w:val="003C3793"/>
    <w:rsid w:val="003C395A"/>
    <w:rsid w:val="003C39C0"/>
    <w:rsid w:val="003C42C2"/>
    <w:rsid w:val="003C5197"/>
    <w:rsid w:val="003C5384"/>
    <w:rsid w:val="003C53EC"/>
    <w:rsid w:val="003C5421"/>
    <w:rsid w:val="003C5D6A"/>
    <w:rsid w:val="003C6780"/>
    <w:rsid w:val="003C683E"/>
    <w:rsid w:val="003C7773"/>
    <w:rsid w:val="003C7C09"/>
    <w:rsid w:val="003D09EF"/>
    <w:rsid w:val="003D0ACA"/>
    <w:rsid w:val="003D1021"/>
    <w:rsid w:val="003D1377"/>
    <w:rsid w:val="003D1DCE"/>
    <w:rsid w:val="003D212E"/>
    <w:rsid w:val="003D24B6"/>
    <w:rsid w:val="003D2DC3"/>
    <w:rsid w:val="003D3955"/>
    <w:rsid w:val="003D39B6"/>
    <w:rsid w:val="003D4240"/>
    <w:rsid w:val="003D4A7F"/>
    <w:rsid w:val="003D5DE7"/>
    <w:rsid w:val="003D60F7"/>
    <w:rsid w:val="003D784E"/>
    <w:rsid w:val="003D7E34"/>
    <w:rsid w:val="003E002B"/>
    <w:rsid w:val="003E0135"/>
    <w:rsid w:val="003E069A"/>
    <w:rsid w:val="003E0B89"/>
    <w:rsid w:val="003E0F31"/>
    <w:rsid w:val="003E1316"/>
    <w:rsid w:val="003E1C7D"/>
    <w:rsid w:val="003E2311"/>
    <w:rsid w:val="003E5176"/>
    <w:rsid w:val="003E5356"/>
    <w:rsid w:val="003E6AF1"/>
    <w:rsid w:val="003E6E76"/>
    <w:rsid w:val="003E7D85"/>
    <w:rsid w:val="003F1427"/>
    <w:rsid w:val="003F260F"/>
    <w:rsid w:val="003F2DCC"/>
    <w:rsid w:val="003F2EFB"/>
    <w:rsid w:val="003F3181"/>
    <w:rsid w:val="003F46E8"/>
    <w:rsid w:val="003F4CC6"/>
    <w:rsid w:val="003F5A49"/>
    <w:rsid w:val="003F5FF4"/>
    <w:rsid w:val="003F601F"/>
    <w:rsid w:val="003F6D10"/>
    <w:rsid w:val="00400CBB"/>
    <w:rsid w:val="00402905"/>
    <w:rsid w:val="00402DCE"/>
    <w:rsid w:val="0040310B"/>
    <w:rsid w:val="00403538"/>
    <w:rsid w:val="0040381C"/>
    <w:rsid w:val="0040391A"/>
    <w:rsid w:val="00403AA4"/>
    <w:rsid w:val="00404A75"/>
    <w:rsid w:val="00405715"/>
    <w:rsid w:val="004063F2"/>
    <w:rsid w:val="0040650F"/>
    <w:rsid w:val="00406C93"/>
    <w:rsid w:val="00407ACC"/>
    <w:rsid w:val="00411166"/>
    <w:rsid w:val="0041227E"/>
    <w:rsid w:val="004128E3"/>
    <w:rsid w:val="00412D78"/>
    <w:rsid w:val="0041393C"/>
    <w:rsid w:val="004139A5"/>
    <w:rsid w:val="00414799"/>
    <w:rsid w:val="00414982"/>
    <w:rsid w:val="00414AA1"/>
    <w:rsid w:val="00414DAF"/>
    <w:rsid w:val="00414EFE"/>
    <w:rsid w:val="00415DCD"/>
    <w:rsid w:val="0041604D"/>
    <w:rsid w:val="00416303"/>
    <w:rsid w:val="004168EB"/>
    <w:rsid w:val="00416D36"/>
    <w:rsid w:val="00417112"/>
    <w:rsid w:val="00417FF5"/>
    <w:rsid w:val="0042007F"/>
    <w:rsid w:val="00421979"/>
    <w:rsid w:val="00422AA1"/>
    <w:rsid w:val="00423500"/>
    <w:rsid w:val="00423A87"/>
    <w:rsid w:val="00423AEA"/>
    <w:rsid w:val="004247EB"/>
    <w:rsid w:val="0042538A"/>
    <w:rsid w:val="00425508"/>
    <w:rsid w:val="004255DD"/>
    <w:rsid w:val="004257B7"/>
    <w:rsid w:val="004270F2"/>
    <w:rsid w:val="0042772A"/>
    <w:rsid w:val="0042790D"/>
    <w:rsid w:val="00427D08"/>
    <w:rsid w:val="00427EE6"/>
    <w:rsid w:val="00427EF6"/>
    <w:rsid w:val="00427FD8"/>
    <w:rsid w:val="0043004E"/>
    <w:rsid w:val="004300BE"/>
    <w:rsid w:val="00430DC8"/>
    <w:rsid w:val="004320B2"/>
    <w:rsid w:val="00432A2B"/>
    <w:rsid w:val="00432FD4"/>
    <w:rsid w:val="00433391"/>
    <w:rsid w:val="00433891"/>
    <w:rsid w:val="00433B21"/>
    <w:rsid w:val="00433C1C"/>
    <w:rsid w:val="00434642"/>
    <w:rsid w:val="00434663"/>
    <w:rsid w:val="00434D37"/>
    <w:rsid w:val="00435276"/>
    <w:rsid w:val="00435A47"/>
    <w:rsid w:val="00435E53"/>
    <w:rsid w:val="004363C2"/>
    <w:rsid w:val="004369A9"/>
    <w:rsid w:val="0043744F"/>
    <w:rsid w:val="004374F2"/>
    <w:rsid w:val="0043766C"/>
    <w:rsid w:val="0044076B"/>
    <w:rsid w:val="004409DC"/>
    <w:rsid w:val="00440E24"/>
    <w:rsid w:val="0044161E"/>
    <w:rsid w:val="0044221B"/>
    <w:rsid w:val="00442541"/>
    <w:rsid w:val="00443515"/>
    <w:rsid w:val="004435CE"/>
    <w:rsid w:val="00444968"/>
    <w:rsid w:val="00445840"/>
    <w:rsid w:val="004460A4"/>
    <w:rsid w:val="00446143"/>
    <w:rsid w:val="0044659A"/>
    <w:rsid w:val="00446D61"/>
    <w:rsid w:val="00446E99"/>
    <w:rsid w:val="00447628"/>
    <w:rsid w:val="00450473"/>
    <w:rsid w:val="00451508"/>
    <w:rsid w:val="00452674"/>
    <w:rsid w:val="004535CE"/>
    <w:rsid w:val="00454B1F"/>
    <w:rsid w:val="00455B77"/>
    <w:rsid w:val="00456614"/>
    <w:rsid w:val="004571A4"/>
    <w:rsid w:val="00457841"/>
    <w:rsid w:val="00457A8D"/>
    <w:rsid w:val="00457DB5"/>
    <w:rsid w:val="00460B22"/>
    <w:rsid w:val="00460D86"/>
    <w:rsid w:val="004615DA"/>
    <w:rsid w:val="004634D3"/>
    <w:rsid w:val="00463F10"/>
    <w:rsid w:val="0046416D"/>
    <w:rsid w:val="004664D2"/>
    <w:rsid w:val="00466E6B"/>
    <w:rsid w:val="00467093"/>
    <w:rsid w:val="00467FA8"/>
    <w:rsid w:val="004701D7"/>
    <w:rsid w:val="004704D5"/>
    <w:rsid w:val="0047052C"/>
    <w:rsid w:val="00470F51"/>
    <w:rsid w:val="00471AF6"/>
    <w:rsid w:val="00472986"/>
    <w:rsid w:val="00472C95"/>
    <w:rsid w:val="00473349"/>
    <w:rsid w:val="0047469B"/>
    <w:rsid w:val="00474837"/>
    <w:rsid w:val="004757EE"/>
    <w:rsid w:val="00476457"/>
    <w:rsid w:val="004768DA"/>
    <w:rsid w:val="00476AC6"/>
    <w:rsid w:val="00476E86"/>
    <w:rsid w:val="00477419"/>
    <w:rsid w:val="004776D9"/>
    <w:rsid w:val="00477A60"/>
    <w:rsid w:val="00481451"/>
    <w:rsid w:val="00481FF3"/>
    <w:rsid w:val="004823D3"/>
    <w:rsid w:val="00483A7C"/>
    <w:rsid w:val="00483BF5"/>
    <w:rsid w:val="00485D50"/>
    <w:rsid w:val="00486480"/>
    <w:rsid w:val="00486A6C"/>
    <w:rsid w:val="004872F0"/>
    <w:rsid w:val="0048763B"/>
    <w:rsid w:val="00487DAB"/>
    <w:rsid w:val="00490ADC"/>
    <w:rsid w:val="00490B85"/>
    <w:rsid w:val="00490BDF"/>
    <w:rsid w:val="0049175F"/>
    <w:rsid w:val="00492135"/>
    <w:rsid w:val="004928A5"/>
    <w:rsid w:val="00492A7F"/>
    <w:rsid w:val="00492F65"/>
    <w:rsid w:val="00493275"/>
    <w:rsid w:val="0049344B"/>
    <w:rsid w:val="00493537"/>
    <w:rsid w:val="00493984"/>
    <w:rsid w:val="004947ED"/>
    <w:rsid w:val="00494F00"/>
    <w:rsid w:val="00494F36"/>
    <w:rsid w:val="00495CBF"/>
    <w:rsid w:val="00497859"/>
    <w:rsid w:val="00497E2D"/>
    <w:rsid w:val="004A0112"/>
    <w:rsid w:val="004A054A"/>
    <w:rsid w:val="004A05CB"/>
    <w:rsid w:val="004A0AFF"/>
    <w:rsid w:val="004A176C"/>
    <w:rsid w:val="004A220D"/>
    <w:rsid w:val="004A29A3"/>
    <w:rsid w:val="004A30C8"/>
    <w:rsid w:val="004A366E"/>
    <w:rsid w:val="004A366F"/>
    <w:rsid w:val="004A36DA"/>
    <w:rsid w:val="004A4519"/>
    <w:rsid w:val="004A4931"/>
    <w:rsid w:val="004A4B70"/>
    <w:rsid w:val="004A5D2A"/>
    <w:rsid w:val="004A6009"/>
    <w:rsid w:val="004A6C82"/>
    <w:rsid w:val="004A7E87"/>
    <w:rsid w:val="004B13DC"/>
    <w:rsid w:val="004B396C"/>
    <w:rsid w:val="004B3FA8"/>
    <w:rsid w:val="004B420F"/>
    <w:rsid w:val="004B4883"/>
    <w:rsid w:val="004B55C8"/>
    <w:rsid w:val="004B6227"/>
    <w:rsid w:val="004B6E96"/>
    <w:rsid w:val="004B7587"/>
    <w:rsid w:val="004B76BF"/>
    <w:rsid w:val="004B7FDC"/>
    <w:rsid w:val="004C03CD"/>
    <w:rsid w:val="004C06E1"/>
    <w:rsid w:val="004C077C"/>
    <w:rsid w:val="004C32DA"/>
    <w:rsid w:val="004C38B5"/>
    <w:rsid w:val="004C3B93"/>
    <w:rsid w:val="004C4A9C"/>
    <w:rsid w:val="004C5566"/>
    <w:rsid w:val="004C5760"/>
    <w:rsid w:val="004C5A3E"/>
    <w:rsid w:val="004C680F"/>
    <w:rsid w:val="004C7315"/>
    <w:rsid w:val="004C7558"/>
    <w:rsid w:val="004C7620"/>
    <w:rsid w:val="004C76D6"/>
    <w:rsid w:val="004D1159"/>
    <w:rsid w:val="004D11CB"/>
    <w:rsid w:val="004D149B"/>
    <w:rsid w:val="004D16A2"/>
    <w:rsid w:val="004D1EEB"/>
    <w:rsid w:val="004D202A"/>
    <w:rsid w:val="004D397C"/>
    <w:rsid w:val="004D458F"/>
    <w:rsid w:val="004D4A83"/>
    <w:rsid w:val="004D4FB9"/>
    <w:rsid w:val="004D5377"/>
    <w:rsid w:val="004D61C1"/>
    <w:rsid w:val="004D6224"/>
    <w:rsid w:val="004D6AB0"/>
    <w:rsid w:val="004D6F16"/>
    <w:rsid w:val="004D7048"/>
    <w:rsid w:val="004D7303"/>
    <w:rsid w:val="004D7BB4"/>
    <w:rsid w:val="004E0011"/>
    <w:rsid w:val="004E0ADB"/>
    <w:rsid w:val="004E1536"/>
    <w:rsid w:val="004E21B3"/>
    <w:rsid w:val="004E2638"/>
    <w:rsid w:val="004E271C"/>
    <w:rsid w:val="004E2FCC"/>
    <w:rsid w:val="004E3B7C"/>
    <w:rsid w:val="004E4042"/>
    <w:rsid w:val="004E5171"/>
    <w:rsid w:val="004E68E9"/>
    <w:rsid w:val="004E6FDF"/>
    <w:rsid w:val="004E77B6"/>
    <w:rsid w:val="004F0B09"/>
    <w:rsid w:val="004F1584"/>
    <w:rsid w:val="004F1691"/>
    <w:rsid w:val="004F1C24"/>
    <w:rsid w:val="004F3F43"/>
    <w:rsid w:val="004F4643"/>
    <w:rsid w:val="004F568F"/>
    <w:rsid w:val="004F5D66"/>
    <w:rsid w:val="004F700F"/>
    <w:rsid w:val="004F71BD"/>
    <w:rsid w:val="004F7670"/>
    <w:rsid w:val="004F7845"/>
    <w:rsid w:val="004F7B78"/>
    <w:rsid w:val="00501224"/>
    <w:rsid w:val="00501A60"/>
    <w:rsid w:val="00501B2F"/>
    <w:rsid w:val="00501CE3"/>
    <w:rsid w:val="005030E0"/>
    <w:rsid w:val="00503A69"/>
    <w:rsid w:val="005048B5"/>
    <w:rsid w:val="00505096"/>
    <w:rsid w:val="005066C2"/>
    <w:rsid w:val="00507753"/>
    <w:rsid w:val="00510E52"/>
    <w:rsid w:val="005115E8"/>
    <w:rsid w:val="00511B99"/>
    <w:rsid w:val="00511CB3"/>
    <w:rsid w:val="00511D26"/>
    <w:rsid w:val="00512A60"/>
    <w:rsid w:val="00512DB8"/>
    <w:rsid w:val="00513053"/>
    <w:rsid w:val="00513BCA"/>
    <w:rsid w:val="00514AB2"/>
    <w:rsid w:val="0051519C"/>
    <w:rsid w:val="005157CB"/>
    <w:rsid w:val="005178BB"/>
    <w:rsid w:val="005200EB"/>
    <w:rsid w:val="0052034E"/>
    <w:rsid w:val="0052058F"/>
    <w:rsid w:val="005208A1"/>
    <w:rsid w:val="00520AC0"/>
    <w:rsid w:val="00520D6D"/>
    <w:rsid w:val="00520D90"/>
    <w:rsid w:val="0052176C"/>
    <w:rsid w:val="00521E8C"/>
    <w:rsid w:val="00522E45"/>
    <w:rsid w:val="0052339D"/>
    <w:rsid w:val="005237CA"/>
    <w:rsid w:val="00524016"/>
    <w:rsid w:val="00525564"/>
    <w:rsid w:val="0052642E"/>
    <w:rsid w:val="0052660E"/>
    <w:rsid w:val="00526AAE"/>
    <w:rsid w:val="005271FD"/>
    <w:rsid w:val="00527ED0"/>
    <w:rsid w:val="00527FD1"/>
    <w:rsid w:val="0053012C"/>
    <w:rsid w:val="005303DA"/>
    <w:rsid w:val="00530C5A"/>
    <w:rsid w:val="005313AA"/>
    <w:rsid w:val="00531630"/>
    <w:rsid w:val="0053184A"/>
    <w:rsid w:val="005327F0"/>
    <w:rsid w:val="00532CCF"/>
    <w:rsid w:val="0053323F"/>
    <w:rsid w:val="00533BBC"/>
    <w:rsid w:val="00533CF7"/>
    <w:rsid w:val="00533F9B"/>
    <w:rsid w:val="00534DDD"/>
    <w:rsid w:val="005355EA"/>
    <w:rsid w:val="00535C85"/>
    <w:rsid w:val="0053699A"/>
    <w:rsid w:val="00537319"/>
    <w:rsid w:val="00537457"/>
    <w:rsid w:val="00537949"/>
    <w:rsid w:val="00537CF1"/>
    <w:rsid w:val="005402C1"/>
    <w:rsid w:val="0054134C"/>
    <w:rsid w:val="00541908"/>
    <w:rsid w:val="005428EB"/>
    <w:rsid w:val="00542A27"/>
    <w:rsid w:val="00542A35"/>
    <w:rsid w:val="00542E6A"/>
    <w:rsid w:val="005440B5"/>
    <w:rsid w:val="0054485F"/>
    <w:rsid w:val="00544906"/>
    <w:rsid w:val="005449EC"/>
    <w:rsid w:val="00544A3B"/>
    <w:rsid w:val="00545FEE"/>
    <w:rsid w:val="00552913"/>
    <w:rsid w:val="00553D62"/>
    <w:rsid w:val="005542F1"/>
    <w:rsid w:val="0055450E"/>
    <w:rsid w:val="00555DCC"/>
    <w:rsid w:val="00556E37"/>
    <w:rsid w:val="005578F5"/>
    <w:rsid w:val="00557DB5"/>
    <w:rsid w:val="00557EBC"/>
    <w:rsid w:val="00561B4B"/>
    <w:rsid w:val="005626C6"/>
    <w:rsid w:val="00563F3E"/>
    <w:rsid w:val="005640A8"/>
    <w:rsid w:val="00565D6D"/>
    <w:rsid w:val="005674D5"/>
    <w:rsid w:val="00567900"/>
    <w:rsid w:val="00567910"/>
    <w:rsid w:val="0057043F"/>
    <w:rsid w:val="00570671"/>
    <w:rsid w:val="00570A71"/>
    <w:rsid w:val="005718E1"/>
    <w:rsid w:val="00571F6D"/>
    <w:rsid w:val="00573468"/>
    <w:rsid w:val="00574323"/>
    <w:rsid w:val="00575B73"/>
    <w:rsid w:val="005765D2"/>
    <w:rsid w:val="0058095E"/>
    <w:rsid w:val="00580FAD"/>
    <w:rsid w:val="00581021"/>
    <w:rsid w:val="005818F6"/>
    <w:rsid w:val="00582874"/>
    <w:rsid w:val="00583060"/>
    <w:rsid w:val="00583DDB"/>
    <w:rsid w:val="00584684"/>
    <w:rsid w:val="005848E3"/>
    <w:rsid w:val="00585CE0"/>
    <w:rsid w:val="00585CF7"/>
    <w:rsid w:val="00586F53"/>
    <w:rsid w:val="00587428"/>
    <w:rsid w:val="005874B1"/>
    <w:rsid w:val="005879BF"/>
    <w:rsid w:val="00590317"/>
    <w:rsid w:val="00590C56"/>
    <w:rsid w:val="00591642"/>
    <w:rsid w:val="005925E9"/>
    <w:rsid w:val="005930EE"/>
    <w:rsid w:val="0059346C"/>
    <w:rsid w:val="00596A85"/>
    <w:rsid w:val="00596CA3"/>
    <w:rsid w:val="00596CAA"/>
    <w:rsid w:val="00597689"/>
    <w:rsid w:val="005977A8"/>
    <w:rsid w:val="00597879"/>
    <w:rsid w:val="005A08A2"/>
    <w:rsid w:val="005A0B5A"/>
    <w:rsid w:val="005A0ED8"/>
    <w:rsid w:val="005A1A53"/>
    <w:rsid w:val="005A20DF"/>
    <w:rsid w:val="005A26E3"/>
    <w:rsid w:val="005A3851"/>
    <w:rsid w:val="005A4B82"/>
    <w:rsid w:val="005A5355"/>
    <w:rsid w:val="005A5390"/>
    <w:rsid w:val="005A5D18"/>
    <w:rsid w:val="005A5D3A"/>
    <w:rsid w:val="005A7D3D"/>
    <w:rsid w:val="005B0559"/>
    <w:rsid w:val="005B134A"/>
    <w:rsid w:val="005B1656"/>
    <w:rsid w:val="005B2845"/>
    <w:rsid w:val="005B2991"/>
    <w:rsid w:val="005B3454"/>
    <w:rsid w:val="005B36A8"/>
    <w:rsid w:val="005B3F46"/>
    <w:rsid w:val="005B47BE"/>
    <w:rsid w:val="005B4EF6"/>
    <w:rsid w:val="005B6E8B"/>
    <w:rsid w:val="005B793A"/>
    <w:rsid w:val="005C04A3"/>
    <w:rsid w:val="005C109E"/>
    <w:rsid w:val="005C4600"/>
    <w:rsid w:val="005C4BBF"/>
    <w:rsid w:val="005C5952"/>
    <w:rsid w:val="005C5B3D"/>
    <w:rsid w:val="005C61B2"/>
    <w:rsid w:val="005C6B9E"/>
    <w:rsid w:val="005C6BC9"/>
    <w:rsid w:val="005C7217"/>
    <w:rsid w:val="005C7450"/>
    <w:rsid w:val="005C7E70"/>
    <w:rsid w:val="005D0238"/>
    <w:rsid w:val="005D12EA"/>
    <w:rsid w:val="005D234C"/>
    <w:rsid w:val="005D2DF5"/>
    <w:rsid w:val="005D51DF"/>
    <w:rsid w:val="005D5918"/>
    <w:rsid w:val="005D616D"/>
    <w:rsid w:val="005D61BD"/>
    <w:rsid w:val="005D66D6"/>
    <w:rsid w:val="005D69A7"/>
    <w:rsid w:val="005D6FA7"/>
    <w:rsid w:val="005E02C0"/>
    <w:rsid w:val="005E03A6"/>
    <w:rsid w:val="005E07C5"/>
    <w:rsid w:val="005E0B6C"/>
    <w:rsid w:val="005E2F12"/>
    <w:rsid w:val="005E3F1D"/>
    <w:rsid w:val="005E48EE"/>
    <w:rsid w:val="005E4B22"/>
    <w:rsid w:val="005E5D14"/>
    <w:rsid w:val="005E5E25"/>
    <w:rsid w:val="005E6A33"/>
    <w:rsid w:val="005F12DD"/>
    <w:rsid w:val="005F333C"/>
    <w:rsid w:val="005F3548"/>
    <w:rsid w:val="005F4502"/>
    <w:rsid w:val="005F4E96"/>
    <w:rsid w:val="005F533C"/>
    <w:rsid w:val="005F573E"/>
    <w:rsid w:val="005F5D05"/>
    <w:rsid w:val="005F6374"/>
    <w:rsid w:val="0060073C"/>
    <w:rsid w:val="0060089E"/>
    <w:rsid w:val="006011BD"/>
    <w:rsid w:val="0060191A"/>
    <w:rsid w:val="00602B42"/>
    <w:rsid w:val="0060330A"/>
    <w:rsid w:val="00604213"/>
    <w:rsid w:val="00604C1B"/>
    <w:rsid w:val="00604E01"/>
    <w:rsid w:val="00605EAC"/>
    <w:rsid w:val="00605F79"/>
    <w:rsid w:val="00606466"/>
    <w:rsid w:val="006065C3"/>
    <w:rsid w:val="00606E4F"/>
    <w:rsid w:val="0060763E"/>
    <w:rsid w:val="00611FBE"/>
    <w:rsid w:val="006120BD"/>
    <w:rsid w:val="006126A3"/>
    <w:rsid w:val="00612F09"/>
    <w:rsid w:val="00612F7F"/>
    <w:rsid w:val="0061328D"/>
    <w:rsid w:val="006136D3"/>
    <w:rsid w:val="00613F32"/>
    <w:rsid w:val="00614877"/>
    <w:rsid w:val="0061493D"/>
    <w:rsid w:val="00615061"/>
    <w:rsid w:val="006154D5"/>
    <w:rsid w:val="00615791"/>
    <w:rsid w:val="00615B9C"/>
    <w:rsid w:val="00615CED"/>
    <w:rsid w:val="00616396"/>
    <w:rsid w:val="00616447"/>
    <w:rsid w:val="00616862"/>
    <w:rsid w:val="00617402"/>
    <w:rsid w:val="0061769E"/>
    <w:rsid w:val="00617DCC"/>
    <w:rsid w:val="00620144"/>
    <w:rsid w:val="006224F0"/>
    <w:rsid w:val="00622B05"/>
    <w:rsid w:val="00622CA3"/>
    <w:rsid w:val="00623BE6"/>
    <w:rsid w:val="0062493C"/>
    <w:rsid w:val="0062529D"/>
    <w:rsid w:val="00627550"/>
    <w:rsid w:val="00627B91"/>
    <w:rsid w:val="006305FB"/>
    <w:rsid w:val="00630EAE"/>
    <w:rsid w:val="006311E3"/>
    <w:rsid w:val="00631545"/>
    <w:rsid w:val="00631CCC"/>
    <w:rsid w:val="006324E5"/>
    <w:rsid w:val="00632C06"/>
    <w:rsid w:val="006336B8"/>
    <w:rsid w:val="00633E77"/>
    <w:rsid w:val="00634FC8"/>
    <w:rsid w:val="00635BED"/>
    <w:rsid w:val="00635F66"/>
    <w:rsid w:val="00636065"/>
    <w:rsid w:val="00636277"/>
    <w:rsid w:val="0063670C"/>
    <w:rsid w:val="00637230"/>
    <w:rsid w:val="006373BE"/>
    <w:rsid w:val="00637D5D"/>
    <w:rsid w:val="00640569"/>
    <w:rsid w:val="0064177A"/>
    <w:rsid w:val="00642414"/>
    <w:rsid w:val="006428DC"/>
    <w:rsid w:val="0064444C"/>
    <w:rsid w:val="0064473A"/>
    <w:rsid w:val="00644A13"/>
    <w:rsid w:val="00644DA2"/>
    <w:rsid w:val="00645060"/>
    <w:rsid w:val="00645412"/>
    <w:rsid w:val="00645B38"/>
    <w:rsid w:val="00647A52"/>
    <w:rsid w:val="0065021C"/>
    <w:rsid w:val="006508A7"/>
    <w:rsid w:val="006521F7"/>
    <w:rsid w:val="00652218"/>
    <w:rsid w:val="00655714"/>
    <w:rsid w:val="00655C94"/>
    <w:rsid w:val="00655E08"/>
    <w:rsid w:val="006561AB"/>
    <w:rsid w:val="006568A2"/>
    <w:rsid w:val="006575B4"/>
    <w:rsid w:val="00657997"/>
    <w:rsid w:val="00660734"/>
    <w:rsid w:val="006624D3"/>
    <w:rsid w:val="00662582"/>
    <w:rsid w:val="006626CC"/>
    <w:rsid w:val="00662ACB"/>
    <w:rsid w:val="00663364"/>
    <w:rsid w:val="006639F0"/>
    <w:rsid w:val="00663E4C"/>
    <w:rsid w:val="00664388"/>
    <w:rsid w:val="00666371"/>
    <w:rsid w:val="00666885"/>
    <w:rsid w:val="00666FD6"/>
    <w:rsid w:val="006707B6"/>
    <w:rsid w:val="00670A6D"/>
    <w:rsid w:val="00670E78"/>
    <w:rsid w:val="0067168B"/>
    <w:rsid w:val="00671D8E"/>
    <w:rsid w:val="006726F5"/>
    <w:rsid w:val="0067363B"/>
    <w:rsid w:val="00673947"/>
    <w:rsid w:val="00675369"/>
    <w:rsid w:val="00676A74"/>
    <w:rsid w:val="00677FC7"/>
    <w:rsid w:val="006804AC"/>
    <w:rsid w:val="00680660"/>
    <w:rsid w:val="0068067D"/>
    <w:rsid w:val="00682806"/>
    <w:rsid w:val="00683B47"/>
    <w:rsid w:val="00683C6C"/>
    <w:rsid w:val="0068412B"/>
    <w:rsid w:val="0068524B"/>
    <w:rsid w:val="00685898"/>
    <w:rsid w:val="00685FA5"/>
    <w:rsid w:val="006860AF"/>
    <w:rsid w:val="0068644A"/>
    <w:rsid w:val="00686692"/>
    <w:rsid w:val="00690657"/>
    <w:rsid w:val="006906C1"/>
    <w:rsid w:val="0069126D"/>
    <w:rsid w:val="0069140D"/>
    <w:rsid w:val="00692695"/>
    <w:rsid w:val="0069347A"/>
    <w:rsid w:val="00693E93"/>
    <w:rsid w:val="00695443"/>
    <w:rsid w:val="00695FAE"/>
    <w:rsid w:val="0069607E"/>
    <w:rsid w:val="00696FDF"/>
    <w:rsid w:val="006976D5"/>
    <w:rsid w:val="00697D62"/>
    <w:rsid w:val="006A0652"/>
    <w:rsid w:val="006A0C94"/>
    <w:rsid w:val="006A0D71"/>
    <w:rsid w:val="006A1B78"/>
    <w:rsid w:val="006A20E3"/>
    <w:rsid w:val="006A21C9"/>
    <w:rsid w:val="006A352C"/>
    <w:rsid w:val="006A3AF5"/>
    <w:rsid w:val="006A3D4E"/>
    <w:rsid w:val="006A3F13"/>
    <w:rsid w:val="006A4199"/>
    <w:rsid w:val="006A5D37"/>
    <w:rsid w:val="006A5E83"/>
    <w:rsid w:val="006A6E72"/>
    <w:rsid w:val="006A7B16"/>
    <w:rsid w:val="006A7B1D"/>
    <w:rsid w:val="006B0018"/>
    <w:rsid w:val="006B0922"/>
    <w:rsid w:val="006B0FCF"/>
    <w:rsid w:val="006B115B"/>
    <w:rsid w:val="006B1526"/>
    <w:rsid w:val="006B383B"/>
    <w:rsid w:val="006B469F"/>
    <w:rsid w:val="006B51D1"/>
    <w:rsid w:val="006B59F0"/>
    <w:rsid w:val="006B5E2D"/>
    <w:rsid w:val="006B6957"/>
    <w:rsid w:val="006B716A"/>
    <w:rsid w:val="006B721C"/>
    <w:rsid w:val="006B737B"/>
    <w:rsid w:val="006B78C3"/>
    <w:rsid w:val="006B7AFF"/>
    <w:rsid w:val="006C076E"/>
    <w:rsid w:val="006C0FCA"/>
    <w:rsid w:val="006C1019"/>
    <w:rsid w:val="006C181F"/>
    <w:rsid w:val="006C1A5F"/>
    <w:rsid w:val="006C1A7E"/>
    <w:rsid w:val="006C1AB1"/>
    <w:rsid w:val="006C1B9A"/>
    <w:rsid w:val="006C1F1B"/>
    <w:rsid w:val="006C258D"/>
    <w:rsid w:val="006C2980"/>
    <w:rsid w:val="006C2E7A"/>
    <w:rsid w:val="006C3209"/>
    <w:rsid w:val="006C4B1B"/>
    <w:rsid w:val="006C4F91"/>
    <w:rsid w:val="006C56A1"/>
    <w:rsid w:val="006C5C10"/>
    <w:rsid w:val="006C60A7"/>
    <w:rsid w:val="006C6B85"/>
    <w:rsid w:val="006C6CC5"/>
    <w:rsid w:val="006C6CFE"/>
    <w:rsid w:val="006C6DB3"/>
    <w:rsid w:val="006C7515"/>
    <w:rsid w:val="006C7574"/>
    <w:rsid w:val="006C7B21"/>
    <w:rsid w:val="006C7CDE"/>
    <w:rsid w:val="006D07BB"/>
    <w:rsid w:val="006D0C0E"/>
    <w:rsid w:val="006D1098"/>
    <w:rsid w:val="006D2AEA"/>
    <w:rsid w:val="006D3BE3"/>
    <w:rsid w:val="006D40E7"/>
    <w:rsid w:val="006D41D0"/>
    <w:rsid w:val="006D6195"/>
    <w:rsid w:val="006D66B4"/>
    <w:rsid w:val="006D7181"/>
    <w:rsid w:val="006D7213"/>
    <w:rsid w:val="006D7CB0"/>
    <w:rsid w:val="006E02E8"/>
    <w:rsid w:val="006E0F0E"/>
    <w:rsid w:val="006E1243"/>
    <w:rsid w:val="006E19D5"/>
    <w:rsid w:val="006E1B42"/>
    <w:rsid w:val="006E2E1C"/>
    <w:rsid w:val="006E44AD"/>
    <w:rsid w:val="006E5DC1"/>
    <w:rsid w:val="006E7E40"/>
    <w:rsid w:val="006F1543"/>
    <w:rsid w:val="006F1F04"/>
    <w:rsid w:val="006F2053"/>
    <w:rsid w:val="006F20E6"/>
    <w:rsid w:val="006F271D"/>
    <w:rsid w:val="006F39F4"/>
    <w:rsid w:val="006F4537"/>
    <w:rsid w:val="006F527C"/>
    <w:rsid w:val="006F5834"/>
    <w:rsid w:val="006F61DB"/>
    <w:rsid w:val="006F79C6"/>
    <w:rsid w:val="006F7B86"/>
    <w:rsid w:val="0070010E"/>
    <w:rsid w:val="00700269"/>
    <w:rsid w:val="00700BD5"/>
    <w:rsid w:val="00700BDC"/>
    <w:rsid w:val="00700C8A"/>
    <w:rsid w:val="00700D5E"/>
    <w:rsid w:val="00701027"/>
    <w:rsid w:val="007010D4"/>
    <w:rsid w:val="007012E3"/>
    <w:rsid w:val="00701356"/>
    <w:rsid w:val="00702626"/>
    <w:rsid w:val="00702AD3"/>
    <w:rsid w:val="00703B2A"/>
    <w:rsid w:val="007049B9"/>
    <w:rsid w:val="0070685E"/>
    <w:rsid w:val="00706B3C"/>
    <w:rsid w:val="00706D0B"/>
    <w:rsid w:val="007070AA"/>
    <w:rsid w:val="00707A61"/>
    <w:rsid w:val="00710BC7"/>
    <w:rsid w:val="00711D48"/>
    <w:rsid w:val="00712BA6"/>
    <w:rsid w:val="0071319F"/>
    <w:rsid w:val="007137BB"/>
    <w:rsid w:val="00715356"/>
    <w:rsid w:val="0071665D"/>
    <w:rsid w:val="007166B0"/>
    <w:rsid w:val="00716A98"/>
    <w:rsid w:val="007179DC"/>
    <w:rsid w:val="007203D8"/>
    <w:rsid w:val="00720CFE"/>
    <w:rsid w:val="0072122D"/>
    <w:rsid w:val="007212B5"/>
    <w:rsid w:val="007213E5"/>
    <w:rsid w:val="0072169D"/>
    <w:rsid w:val="007218ED"/>
    <w:rsid w:val="00721B11"/>
    <w:rsid w:val="007224A5"/>
    <w:rsid w:val="007235B4"/>
    <w:rsid w:val="007241D9"/>
    <w:rsid w:val="00724348"/>
    <w:rsid w:val="0072451C"/>
    <w:rsid w:val="00724EE0"/>
    <w:rsid w:val="00724F3B"/>
    <w:rsid w:val="00725DCE"/>
    <w:rsid w:val="0072677B"/>
    <w:rsid w:val="00726BC6"/>
    <w:rsid w:val="0073095E"/>
    <w:rsid w:val="007309CA"/>
    <w:rsid w:val="007313AF"/>
    <w:rsid w:val="00732B24"/>
    <w:rsid w:val="0073373B"/>
    <w:rsid w:val="007350BC"/>
    <w:rsid w:val="00736326"/>
    <w:rsid w:val="00736722"/>
    <w:rsid w:val="007379AE"/>
    <w:rsid w:val="00740912"/>
    <w:rsid w:val="00740D97"/>
    <w:rsid w:val="0074216E"/>
    <w:rsid w:val="00742A11"/>
    <w:rsid w:val="00742CF0"/>
    <w:rsid w:val="00742E4E"/>
    <w:rsid w:val="0074392D"/>
    <w:rsid w:val="007442A1"/>
    <w:rsid w:val="00744EAE"/>
    <w:rsid w:val="007451B3"/>
    <w:rsid w:val="00746AC3"/>
    <w:rsid w:val="007500F3"/>
    <w:rsid w:val="00750636"/>
    <w:rsid w:val="00750A53"/>
    <w:rsid w:val="00750F23"/>
    <w:rsid w:val="007525E1"/>
    <w:rsid w:val="0075292D"/>
    <w:rsid w:val="0075402D"/>
    <w:rsid w:val="007554D5"/>
    <w:rsid w:val="00755A52"/>
    <w:rsid w:val="00755BA1"/>
    <w:rsid w:val="00755BD9"/>
    <w:rsid w:val="00755EFD"/>
    <w:rsid w:val="00756F28"/>
    <w:rsid w:val="00757919"/>
    <w:rsid w:val="00760021"/>
    <w:rsid w:val="007602C0"/>
    <w:rsid w:val="0076041E"/>
    <w:rsid w:val="0076093F"/>
    <w:rsid w:val="00760A75"/>
    <w:rsid w:val="00760B13"/>
    <w:rsid w:val="00761161"/>
    <w:rsid w:val="00761202"/>
    <w:rsid w:val="0076259A"/>
    <w:rsid w:val="00762880"/>
    <w:rsid w:val="00763136"/>
    <w:rsid w:val="007631F5"/>
    <w:rsid w:val="00763FD0"/>
    <w:rsid w:val="007642E9"/>
    <w:rsid w:val="00764BED"/>
    <w:rsid w:val="00764F25"/>
    <w:rsid w:val="0076521C"/>
    <w:rsid w:val="00765A81"/>
    <w:rsid w:val="00765C22"/>
    <w:rsid w:val="00765D8F"/>
    <w:rsid w:val="00765E92"/>
    <w:rsid w:val="00766A12"/>
    <w:rsid w:val="00766CFD"/>
    <w:rsid w:val="00767915"/>
    <w:rsid w:val="00770BB6"/>
    <w:rsid w:val="00771672"/>
    <w:rsid w:val="00771FAD"/>
    <w:rsid w:val="00773877"/>
    <w:rsid w:val="00773909"/>
    <w:rsid w:val="00773FF7"/>
    <w:rsid w:val="007752F3"/>
    <w:rsid w:val="0077548E"/>
    <w:rsid w:val="0077690A"/>
    <w:rsid w:val="00780143"/>
    <w:rsid w:val="00780555"/>
    <w:rsid w:val="00781C18"/>
    <w:rsid w:val="00782EE7"/>
    <w:rsid w:val="00784332"/>
    <w:rsid w:val="0078481D"/>
    <w:rsid w:val="00785169"/>
    <w:rsid w:val="00785BEF"/>
    <w:rsid w:val="00785D27"/>
    <w:rsid w:val="007866E7"/>
    <w:rsid w:val="00786B71"/>
    <w:rsid w:val="00786CF2"/>
    <w:rsid w:val="00787E71"/>
    <w:rsid w:val="00790E57"/>
    <w:rsid w:val="00791366"/>
    <w:rsid w:val="007915C6"/>
    <w:rsid w:val="00791C45"/>
    <w:rsid w:val="00792B48"/>
    <w:rsid w:val="00793376"/>
    <w:rsid w:val="00793940"/>
    <w:rsid w:val="00796146"/>
    <w:rsid w:val="00796394"/>
    <w:rsid w:val="00797765"/>
    <w:rsid w:val="00797819"/>
    <w:rsid w:val="00797BDF"/>
    <w:rsid w:val="007A1477"/>
    <w:rsid w:val="007A1BD4"/>
    <w:rsid w:val="007A2A7C"/>
    <w:rsid w:val="007A2F87"/>
    <w:rsid w:val="007A3D15"/>
    <w:rsid w:val="007A477B"/>
    <w:rsid w:val="007A4EBB"/>
    <w:rsid w:val="007A4FD8"/>
    <w:rsid w:val="007A569A"/>
    <w:rsid w:val="007A6356"/>
    <w:rsid w:val="007A66A8"/>
    <w:rsid w:val="007A6903"/>
    <w:rsid w:val="007A6C3B"/>
    <w:rsid w:val="007A71E3"/>
    <w:rsid w:val="007A7325"/>
    <w:rsid w:val="007A7594"/>
    <w:rsid w:val="007A7C2E"/>
    <w:rsid w:val="007B0311"/>
    <w:rsid w:val="007B182B"/>
    <w:rsid w:val="007B2FC3"/>
    <w:rsid w:val="007B3DBD"/>
    <w:rsid w:val="007B4424"/>
    <w:rsid w:val="007B445D"/>
    <w:rsid w:val="007B4638"/>
    <w:rsid w:val="007B515F"/>
    <w:rsid w:val="007B5925"/>
    <w:rsid w:val="007B6FE8"/>
    <w:rsid w:val="007B714E"/>
    <w:rsid w:val="007C00FF"/>
    <w:rsid w:val="007C1585"/>
    <w:rsid w:val="007C1A77"/>
    <w:rsid w:val="007C276A"/>
    <w:rsid w:val="007C2874"/>
    <w:rsid w:val="007C2A0E"/>
    <w:rsid w:val="007C341C"/>
    <w:rsid w:val="007C3E1F"/>
    <w:rsid w:val="007C5832"/>
    <w:rsid w:val="007C5C3C"/>
    <w:rsid w:val="007C609E"/>
    <w:rsid w:val="007C66D4"/>
    <w:rsid w:val="007C6BED"/>
    <w:rsid w:val="007C6F28"/>
    <w:rsid w:val="007C7AF2"/>
    <w:rsid w:val="007C7B33"/>
    <w:rsid w:val="007D0E58"/>
    <w:rsid w:val="007D0E8E"/>
    <w:rsid w:val="007D1727"/>
    <w:rsid w:val="007D2CA0"/>
    <w:rsid w:val="007D2CAF"/>
    <w:rsid w:val="007D3122"/>
    <w:rsid w:val="007D3811"/>
    <w:rsid w:val="007D3B54"/>
    <w:rsid w:val="007D3DF6"/>
    <w:rsid w:val="007D3E6D"/>
    <w:rsid w:val="007D49FA"/>
    <w:rsid w:val="007D51B4"/>
    <w:rsid w:val="007D5B37"/>
    <w:rsid w:val="007D6832"/>
    <w:rsid w:val="007D6FD7"/>
    <w:rsid w:val="007D73A3"/>
    <w:rsid w:val="007D789E"/>
    <w:rsid w:val="007E002E"/>
    <w:rsid w:val="007E0AB9"/>
    <w:rsid w:val="007E119B"/>
    <w:rsid w:val="007E1596"/>
    <w:rsid w:val="007E1CD5"/>
    <w:rsid w:val="007E2169"/>
    <w:rsid w:val="007E29E4"/>
    <w:rsid w:val="007E339E"/>
    <w:rsid w:val="007E3526"/>
    <w:rsid w:val="007E3F5E"/>
    <w:rsid w:val="007E3F8C"/>
    <w:rsid w:val="007E45EE"/>
    <w:rsid w:val="007E4ECB"/>
    <w:rsid w:val="007E52BE"/>
    <w:rsid w:val="007E5A0F"/>
    <w:rsid w:val="007E5A6D"/>
    <w:rsid w:val="007E5DCE"/>
    <w:rsid w:val="007E69CB"/>
    <w:rsid w:val="007E7E9B"/>
    <w:rsid w:val="007F0D18"/>
    <w:rsid w:val="007F1B69"/>
    <w:rsid w:val="007F2414"/>
    <w:rsid w:val="007F2EA6"/>
    <w:rsid w:val="007F40F3"/>
    <w:rsid w:val="007F4244"/>
    <w:rsid w:val="007F45C1"/>
    <w:rsid w:val="007F52DC"/>
    <w:rsid w:val="007F568C"/>
    <w:rsid w:val="007F6746"/>
    <w:rsid w:val="007F6DDD"/>
    <w:rsid w:val="007F7D51"/>
    <w:rsid w:val="00800B97"/>
    <w:rsid w:val="00801AAA"/>
    <w:rsid w:val="00801B49"/>
    <w:rsid w:val="00801C93"/>
    <w:rsid w:val="00802214"/>
    <w:rsid w:val="008035E1"/>
    <w:rsid w:val="008037A3"/>
    <w:rsid w:val="008038C9"/>
    <w:rsid w:val="008047B4"/>
    <w:rsid w:val="00804CAE"/>
    <w:rsid w:val="00805984"/>
    <w:rsid w:val="00805BE4"/>
    <w:rsid w:val="00806DBF"/>
    <w:rsid w:val="00807028"/>
    <w:rsid w:val="00807066"/>
    <w:rsid w:val="008075D0"/>
    <w:rsid w:val="00807822"/>
    <w:rsid w:val="00807AE8"/>
    <w:rsid w:val="008105BC"/>
    <w:rsid w:val="00810741"/>
    <w:rsid w:val="00810FE7"/>
    <w:rsid w:val="00811AC1"/>
    <w:rsid w:val="00811E40"/>
    <w:rsid w:val="00812200"/>
    <w:rsid w:val="00812388"/>
    <w:rsid w:val="008129A6"/>
    <w:rsid w:val="00814C78"/>
    <w:rsid w:val="0081577F"/>
    <w:rsid w:val="00815C06"/>
    <w:rsid w:val="00815D36"/>
    <w:rsid w:val="0081660D"/>
    <w:rsid w:val="00816FE1"/>
    <w:rsid w:val="00820139"/>
    <w:rsid w:val="0082022E"/>
    <w:rsid w:val="00821142"/>
    <w:rsid w:val="0082165C"/>
    <w:rsid w:val="0082212A"/>
    <w:rsid w:val="00822155"/>
    <w:rsid w:val="00822A66"/>
    <w:rsid w:val="00822EFC"/>
    <w:rsid w:val="00823F7A"/>
    <w:rsid w:val="00824C41"/>
    <w:rsid w:val="00825FF4"/>
    <w:rsid w:val="00826D9E"/>
    <w:rsid w:val="00827064"/>
    <w:rsid w:val="0082736A"/>
    <w:rsid w:val="0082751F"/>
    <w:rsid w:val="00827B5F"/>
    <w:rsid w:val="00827D15"/>
    <w:rsid w:val="00830243"/>
    <w:rsid w:val="008306F0"/>
    <w:rsid w:val="00830FED"/>
    <w:rsid w:val="008317A8"/>
    <w:rsid w:val="00833079"/>
    <w:rsid w:val="0083324D"/>
    <w:rsid w:val="00833B0F"/>
    <w:rsid w:val="008340CD"/>
    <w:rsid w:val="008343D7"/>
    <w:rsid w:val="00835890"/>
    <w:rsid w:val="00835D79"/>
    <w:rsid w:val="008367B2"/>
    <w:rsid w:val="00840031"/>
    <w:rsid w:val="00840439"/>
    <w:rsid w:val="008411B0"/>
    <w:rsid w:val="00841D58"/>
    <w:rsid w:val="00841DF6"/>
    <w:rsid w:val="00843BB2"/>
    <w:rsid w:val="00844384"/>
    <w:rsid w:val="00844ACE"/>
    <w:rsid w:val="0084500B"/>
    <w:rsid w:val="00845546"/>
    <w:rsid w:val="00846FAB"/>
    <w:rsid w:val="00847CE6"/>
    <w:rsid w:val="008507BF"/>
    <w:rsid w:val="00851161"/>
    <w:rsid w:val="008512C1"/>
    <w:rsid w:val="0085132D"/>
    <w:rsid w:val="008518D6"/>
    <w:rsid w:val="00851BAF"/>
    <w:rsid w:val="0085227A"/>
    <w:rsid w:val="008523F6"/>
    <w:rsid w:val="0085393E"/>
    <w:rsid w:val="0085559C"/>
    <w:rsid w:val="00856039"/>
    <w:rsid w:val="00856698"/>
    <w:rsid w:val="0085695B"/>
    <w:rsid w:val="0085785B"/>
    <w:rsid w:val="00857B7B"/>
    <w:rsid w:val="0086051C"/>
    <w:rsid w:val="008613F9"/>
    <w:rsid w:val="008635F1"/>
    <w:rsid w:val="00863838"/>
    <w:rsid w:val="0086384F"/>
    <w:rsid w:val="00863A51"/>
    <w:rsid w:val="008640A4"/>
    <w:rsid w:val="008644CF"/>
    <w:rsid w:val="0086467E"/>
    <w:rsid w:val="00864AAB"/>
    <w:rsid w:val="0086511B"/>
    <w:rsid w:val="00865FD3"/>
    <w:rsid w:val="0086616D"/>
    <w:rsid w:val="00866593"/>
    <w:rsid w:val="00866AEE"/>
    <w:rsid w:val="00866BB6"/>
    <w:rsid w:val="00867A0D"/>
    <w:rsid w:val="00867AA1"/>
    <w:rsid w:val="00867E1A"/>
    <w:rsid w:val="00871480"/>
    <w:rsid w:val="00871AFE"/>
    <w:rsid w:val="008720C9"/>
    <w:rsid w:val="008721A8"/>
    <w:rsid w:val="00872DAC"/>
    <w:rsid w:val="00872FA6"/>
    <w:rsid w:val="008739DE"/>
    <w:rsid w:val="00875128"/>
    <w:rsid w:val="008751C7"/>
    <w:rsid w:val="00875CF8"/>
    <w:rsid w:val="00875E48"/>
    <w:rsid w:val="00875F51"/>
    <w:rsid w:val="00877336"/>
    <w:rsid w:val="00880AFC"/>
    <w:rsid w:val="00881AC4"/>
    <w:rsid w:val="00882110"/>
    <w:rsid w:val="00883F1F"/>
    <w:rsid w:val="00884160"/>
    <w:rsid w:val="008845B2"/>
    <w:rsid w:val="00884EE5"/>
    <w:rsid w:val="00885416"/>
    <w:rsid w:val="0088567B"/>
    <w:rsid w:val="00885CFA"/>
    <w:rsid w:val="008875EA"/>
    <w:rsid w:val="00887F3B"/>
    <w:rsid w:val="008901A2"/>
    <w:rsid w:val="00892598"/>
    <w:rsid w:val="00892A6C"/>
    <w:rsid w:val="00892AFC"/>
    <w:rsid w:val="00892CDC"/>
    <w:rsid w:val="00892E79"/>
    <w:rsid w:val="00893C59"/>
    <w:rsid w:val="008944F8"/>
    <w:rsid w:val="00894568"/>
    <w:rsid w:val="00894F5D"/>
    <w:rsid w:val="00896399"/>
    <w:rsid w:val="008966B4"/>
    <w:rsid w:val="00896F05"/>
    <w:rsid w:val="0089713F"/>
    <w:rsid w:val="008976E7"/>
    <w:rsid w:val="008977BA"/>
    <w:rsid w:val="008A093C"/>
    <w:rsid w:val="008A098A"/>
    <w:rsid w:val="008A11A6"/>
    <w:rsid w:val="008A1859"/>
    <w:rsid w:val="008A190A"/>
    <w:rsid w:val="008A1ABE"/>
    <w:rsid w:val="008A3C21"/>
    <w:rsid w:val="008A3DCE"/>
    <w:rsid w:val="008A4D48"/>
    <w:rsid w:val="008A5A52"/>
    <w:rsid w:val="008A61ED"/>
    <w:rsid w:val="008A6803"/>
    <w:rsid w:val="008A6AA3"/>
    <w:rsid w:val="008A6F18"/>
    <w:rsid w:val="008B0285"/>
    <w:rsid w:val="008B15E3"/>
    <w:rsid w:val="008B238F"/>
    <w:rsid w:val="008B2AA2"/>
    <w:rsid w:val="008B38C7"/>
    <w:rsid w:val="008B3EC1"/>
    <w:rsid w:val="008B58DD"/>
    <w:rsid w:val="008B5E77"/>
    <w:rsid w:val="008B6137"/>
    <w:rsid w:val="008B633C"/>
    <w:rsid w:val="008B66AF"/>
    <w:rsid w:val="008B71E4"/>
    <w:rsid w:val="008C025F"/>
    <w:rsid w:val="008C0A8B"/>
    <w:rsid w:val="008C10F2"/>
    <w:rsid w:val="008C35B2"/>
    <w:rsid w:val="008C37B1"/>
    <w:rsid w:val="008C38E1"/>
    <w:rsid w:val="008C3D63"/>
    <w:rsid w:val="008C4065"/>
    <w:rsid w:val="008C52C5"/>
    <w:rsid w:val="008C6867"/>
    <w:rsid w:val="008C6A68"/>
    <w:rsid w:val="008C6F72"/>
    <w:rsid w:val="008C7051"/>
    <w:rsid w:val="008C74D3"/>
    <w:rsid w:val="008C7854"/>
    <w:rsid w:val="008C7F61"/>
    <w:rsid w:val="008D0717"/>
    <w:rsid w:val="008D09E0"/>
    <w:rsid w:val="008D1070"/>
    <w:rsid w:val="008D1490"/>
    <w:rsid w:val="008D2263"/>
    <w:rsid w:val="008D2541"/>
    <w:rsid w:val="008D3C12"/>
    <w:rsid w:val="008D41B1"/>
    <w:rsid w:val="008D42DA"/>
    <w:rsid w:val="008D442A"/>
    <w:rsid w:val="008D4954"/>
    <w:rsid w:val="008D4D83"/>
    <w:rsid w:val="008D4DB1"/>
    <w:rsid w:val="008D5DD8"/>
    <w:rsid w:val="008D69A5"/>
    <w:rsid w:val="008D6EA2"/>
    <w:rsid w:val="008D7A72"/>
    <w:rsid w:val="008E0862"/>
    <w:rsid w:val="008E1C9C"/>
    <w:rsid w:val="008E2CB4"/>
    <w:rsid w:val="008E36CE"/>
    <w:rsid w:val="008E4186"/>
    <w:rsid w:val="008E64F4"/>
    <w:rsid w:val="008E7277"/>
    <w:rsid w:val="008E77D2"/>
    <w:rsid w:val="008E7DE2"/>
    <w:rsid w:val="008F141C"/>
    <w:rsid w:val="008F1E66"/>
    <w:rsid w:val="008F20E0"/>
    <w:rsid w:val="008F274D"/>
    <w:rsid w:val="008F28B4"/>
    <w:rsid w:val="008F2F37"/>
    <w:rsid w:val="008F3549"/>
    <w:rsid w:val="008F3A9E"/>
    <w:rsid w:val="008F3B2C"/>
    <w:rsid w:val="008F47E7"/>
    <w:rsid w:val="008F4F4D"/>
    <w:rsid w:val="008F5B6C"/>
    <w:rsid w:val="008F6EBC"/>
    <w:rsid w:val="008F7360"/>
    <w:rsid w:val="008F748F"/>
    <w:rsid w:val="00900B42"/>
    <w:rsid w:val="00901558"/>
    <w:rsid w:val="0090168B"/>
    <w:rsid w:val="009016C1"/>
    <w:rsid w:val="009018C9"/>
    <w:rsid w:val="00901F0C"/>
    <w:rsid w:val="00902294"/>
    <w:rsid w:val="00902449"/>
    <w:rsid w:val="00902A90"/>
    <w:rsid w:val="00902AF6"/>
    <w:rsid w:val="00902CB7"/>
    <w:rsid w:val="00902EFF"/>
    <w:rsid w:val="0090356F"/>
    <w:rsid w:val="009047A6"/>
    <w:rsid w:val="00904E12"/>
    <w:rsid w:val="00905AEE"/>
    <w:rsid w:val="0090636A"/>
    <w:rsid w:val="009063F4"/>
    <w:rsid w:val="00907541"/>
    <w:rsid w:val="009105EF"/>
    <w:rsid w:val="009125DB"/>
    <w:rsid w:val="00913014"/>
    <w:rsid w:val="0091346E"/>
    <w:rsid w:val="009135D9"/>
    <w:rsid w:val="009139AF"/>
    <w:rsid w:val="0091402B"/>
    <w:rsid w:val="0091525D"/>
    <w:rsid w:val="0091590B"/>
    <w:rsid w:val="00915A38"/>
    <w:rsid w:val="00915E61"/>
    <w:rsid w:val="009163A7"/>
    <w:rsid w:val="00916A2F"/>
    <w:rsid w:val="0091730D"/>
    <w:rsid w:val="0091795A"/>
    <w:rsid w:val="00917A4A"/>
    <w:rsid w:val="00920B06"/>
    <w:rsid w:val="00920E06"/>
    <w:rsid w:val="0092111B"/>
    <w:rsid w:val="0092244B"/>
    <w:rsid w:val="009224C3"/>
    <w:rsid w:val="00922A67"/>
    <w:rsid w:val="00923896"/>
    <w:rsid w:val="0092467B"/>
    <w:rsid w:val="0092470D"/>
    <w:rsid w:val="00924A26"/>
    <w:rsid w:val="00924D28"/>
    <w:rsid w:val="00926435"/>
    <w:rsid w:val="0092655B"/>
    <w:rsid w:val="009273BC"/>
    <w:rsid w:val="00927714"/>
    <w:rsid w:val="00927A47"/>
    <w:rsid w:val="00927C13"/>
    <w:rsid w:val="009322CE"/>
    <w:rsid w:val="00933F0B"/>
    <w:rsid w:val="00935419"/>
    <w:rsid w:val="00935BCC"/>
    <w:rsid w:val="009365AB"/>
    <w:rsid w:val="00936D54"/>
    <w:rsid w:val="00937386"/>
    <w:rsid w:val="009377D9"/>
    <w:rsid w:val="009401C5"/>
    <w:rsid w:val="00940B42"/>
    <w:rsid w:val="00941176"/>
    <w:rsid w:val="00941B1E"/>
    <w:rsid w:val="009422F7"/>
    <w:rsid w:val="009426AC"/>
    <w:rsid w:val="00942FFC"/>
    <w:rsid w:val="009434DC"/>
    <w:rsid w:val="009435D5"/>
    <w:rsid w:val="009438AB"/>
    <w:rsid w:val="0094391C"/>
    <w:rsid w:val="009440C1"/>
    <w:rsid w:val="0094549B"/>
    <w:rsid w:val="009455EF"/>
    <w:rsid w:val="00945A87"/>
    <w:rsid w:val="00945E38"/>
    <w:rsid w:val="00947063"/>
    <w:rsid w:val="0095015B"/>
    <w:rsid w:val="00950393"/>
    <w:rsid w:val="009513DA"/>
    <w:rsid w:val="009529F1"/>
    <w:rsid w:val="00952AAE"/>
    <w:rsid w:val="00953B04"/>
    <w:rsid w:val="0095420E"/>
    <w:rsid w:val="009547D3"/>
    <w:rsid w:val="009549A7"/>
    <w:rsid w:val="00957440"/>
    <w:rsid w:val="0095774E"/>
    <w:rsid w:val="00957D13"/>
    <w:rsid w:val="00957E5F"/>
    <w:rsid w:val="0096011B"/>
    <w:rsid w:val="009610F9"/>
    <w:rsid w:val="009620CC"/>
    <w:rsid w:val="00962158"/>
    <w:rsid w:val="009632C4"/>
    <w:rsid w:val="00963509"/>
    <w:rsid w:val="00963AEC"/>
    <w:rsid w:val="00963F47"/>
    <w:rsid w:val="00964E5C"/>
    <w:rsid w:val="009653F6"/>
    <w:rsid w:val="009671D3"/>
    <w:rsid w:val="009673D8"/>
    <w:rsid w:val="009704EA"/>
    <w:rsid w:val="00970A36"/>
    <w:rsid w:val="00971CBF"/>
    <w:rsid w:val="00972380"/>
    <w:rsid w:val="0097274B"/>
    <w:rsid w:val="00972831"/>
    <w:rsid w:val="00973DFB"/>
    <w:rsid w:val="0097482A"/>
    <w:rsid w:val="00974E00"/>
    <w:rsid w:val="009755AF"/>
    <w:rsid w:val="00975FD5"/>
    <w:rsid w:val="00976622"/>
    <w:rsid w:val="00976AA8"/>
    <w:rsid w:val="00976EBD"/>
    <w:rsid w:val="00977609"/>
    <w:rsid w:val="009777EB"/>
    <w:rsid w:val="0098106C"/>
    <w:rsid w:val="009811CD"/>
    <w:rsid w:val="009818DC"/>
    <w:rsid w:val="009819E8"/>
    <w:rsid w:val="00981F6F"/>
    <w:rsid w:val="00982452"/>
    <w:rsid w:val="0098252D"/>
    <w:rsid w:val="00982581"/>
    <w:rsid w:val="00982CF5"/>
    <w:rsid w:val="00982E47"/>
    <w:rsid w:val="009834E9"/>
    <w:rsid w:val="00983560"/>
    <w:rsid w:val="009837AC"/>
    <w:rsid w:val="00985AFC"/>
    <w:rsid w:val="0098647D"/>
    <w:rsid w:val="0098654C"/>
    <w:rsid w:val="00987220"/>
    <w:rsid w:val="00990A8C"/>
    <w:rsid w:val="00990BFF"/>
    <w:rsid w:val="00990DCD"/>
    <w:rsid w:val="00991396"/>
    <w:rsid w:val="009917D6"/>
    <w:rsid w:val="00991A56"/>
    <w:rsid w:val="009932D3"/>
    <w:rsid w:val="00993853"/>
    <w:rsid w:val="0099426F"/>
    <w:rsid w:val="00995031"/>
    <w:rsid w:val="00996887"/>
    <w:rsid w:val="009969AD"/>
    <w:rsid w:val="009975EC"/>
    <w:rsid w:val="009978DF"/>
    <w:rsid w:val="009A18DD"/>
    <w:rsid w:val="009A1D0D"/>
    <w:rsid w:val="009A1E3E"/>
    <w:rsid w:val="009A26C3"/>
    <w:rsid w:val="009A39C3"/>
    <w:rsid w:val="009A3E03"/>
    <w:rsid w:val="009A403A"/>
    <w:rsid w:val="009A4B69"/>
    <w:rsid w:val="009A4BFC"/>
    <w:rsid w:val="009A58B2"/>
    <w:rsid w:val="009A6B39"/>
    <w:rsid w:val="009A7873"/>
    <w:rsid w:val="009A7E43"/>
    <w:rsid w:val="009B061D"/>
    <w:rsid w:val="009B0C2C"/>
    <w:rsid w:val="009B1A74"/>
    <w:rsid w:val="009B2312"/>
    <w:rsid w:val="009B2CEB"/>
    <w:rsid w:val="009B3662"/>
    <w:rsid w:val="009B3B5B"/>
    <w:rsid w:val="009B4756"/>
    <w:rsid w:val="009B48A7"/>
    <w:rsid w:val="009B5D47"/>
    <w:rsid w:val="009B69A5"/>
    <w:rsid w:val="009B7734"/>
    <w:rsid w:val="009B77DE"/>
    <w:rsid w:val="009C5174"/>
    <w:rsid w:val="009C5824"/>
    <w:rsid w:val="009C5FA3"/>
    <w:rsid w:val="009C6CB5"/>
    <w:rsid w:val="009C6E75"/>
    <w:rsid w:val="009C6F61"/>
    <w:rsid w:val="009C724B"/>
    <w:rsid w:val="009C7E83"/>
    <w:rsid w:val="009C7EB0"/>
    <w:rsid w:val="009D035F"/>
    <w:rsid w:val="009D06D5"/>
    <w:rsid w:val="009D08B1"/>
    <w:rsid w:val="009D0DDB"/>
    <w:rsid w:val="009D16E4"/>
    <w:rsid w:val="009D1B81"/>
    <w:rsid w:val="009D208F"/>
    <w:rsid w:val="009D2151"/>
    <w:rsid w:val="009D285F"/>
    <w:rsid w:val="009D319C"/>
    <w:rsid w:val="009D31A6"/>
    <w:rsid w:val="009D40EB"/>
    <w:rsid w:val="009D52BB"/>
    <w:rsid w:val="009D5A05"/>
    <w:rsid w:val="009D6457"/>
    <w:rsid w:val="009D65F2"/>
    <w:rsid w:val="009D6A87"/>
    <w:rsid w:val="009E082E"/>
    <w:rsid w:val="009E0FEA"/>
    <w:rsid w:val="009E11FB"/>
    <w:rsid w:val="009E1E8D"/>
    <w:rsid w:val="009E3836"/>
    <w:rsid w:val="009E4B3F"/>
    <w:rsid w:val="009E5AAF"/>
    <w:rsid w:val="009E6192"/>
    <w:rsid w:val="009E6314"/>
    <w:rsid w:val="009F0157"/>
    <w:rsid w:val="009F22A9"/>
    <w:rsid w:val="009F2BF9"/>
    <w:rsid w:val="009F34A7"/>
    <w:rsid w:val="009F4206"/>
    <w:rsid w:val="009F47EA"/>
    <w:rsid w:val="009F53B2"/>
    <w:rsid w:val="009F6018"/>
    <w:rsid w:val="009F6C1F"/>
    <w:rsid w:val="009F6ECC"/>
    <w:rsid w:val="009F7049"/>
    <w:rsid w:val="009F70E1"/>
    <w:rsid w:val="00A01196"/>
    <w:rsid w:val="00A01957"/>
    <w:rsid w:val="00A03940"/>
    <w:rsid w:val="00A03CB1"/>
    <w:rsid w:val="00A0484A"/>
    <w:rsid w:val="00A04931"/>
    <w:rsid w:val="00A04CE7"/>
    <w:rsid w:val="00A0533F"/>
    <w:rsid w:val="00A053B0"/>
    <w:rsid w:val="00A05778"/>
    <w:rsid w:val="00A06357"/>
    <w:rsid w:val="00A068F3"/>
    <w:rsid w:val="00A06AD9"/>
    <w:rsid w:val="00A06D0A"/>
    <w:rsid w:val="00A07736"/>
    <w:rsid w:val="00A07EE3"/>
    <w:rsid w:val="00A10353"/>
    <w:rsid w:val="00A10515"/>
    <w:rsid w:val="00A11980"/>
    <w:rsid w:val="00A11CC2"/>
    <w:rsid w:val="00A12115"/>
    <w:rsid w:val="00A121A3"/>
    <w:rsid w:val="00A12A78"/>
    <w:rsid w:val="00A1360F"/>
    <w:rsid w:val="00A13917"/>
    <w:rsid w:val="00A13F53"/>
    <w:rsid w:val="00A13FFF"/>
    <w:rsid w:val="00A140EF"/>
    <w:rsid w:val="00A1495D"/>
    <w:rsid w:val="00A14A55"/>
    <w:rsid w:val="00A155F9"/>
    <w:rsid w:val="00A16E40"/>
    <w:rsid w:val="00A17F84"/>
    <w:rsid w:val="00A20214"/>
    <w:rsid w:val="00A204AE"/>
    <w:rsid w:val="00A20754"/>
    <w:rsid w:val="00A2091C"/>
    <w:rsid w:val="00A22E40"/>
    <w:rsid w:val="00A23062"/>
    <w:rsid w:val="00A2378A"/>
    <w:rsid w:val="00A239EC"/>
    <w:rsid w:val="00A240E0"/>
    <w:rsid w:val="00A24235"/>
    <w:rsid w:val="00A24283"/>
    <w:rsid w:val="00A25F13"/>
    <w:rsid w:val="00A26747"/>
    <w:rsid w:val="00A271FF"/>
    <w:rsid w:val="00A277AF"/>
    <w:rsid w:val="00A30D09"/>
    <w:rsid w:val="00A31078"/>
    <w:rsid w:val="00A3146C"/>
    <w:rsid w:val="00A31902"/>
    <w:rsid w:val="00A320F0"/>
    <w:rsid w:val="00A328EC"/>
    <w:rsid w:val="00A333D4"/>
    <w:rsid w:val="00A33F2B"/>
    <w:rsid w:val="00A3415D"/>
    <w:rsid w:val="00A352FE"/>
    <w:rsid w:val="00A35DA6"/>
    <w:rsid w:val="00A36627"/>
    <w:rsid w:val="00A36D3B"/>
    <w:rsid w:val="00A372BF"/>
    <w:rsid w:val="00A37820"/>
    <w:rsid w:val="00A3792D"/>
    <w:rsid w:val="00A40376"/>
    <w:rsid w:val="00A41361"/>
    <w:rsid w:val="00A414C5"/>
    <w:rsid w:val="00A415B9"/>
    <w:rsid w:val="00A418AC"/>
    <w:rsid w:val="00A4269E"/>
    <w:rsid w:val="00A429BC"/>
    <w:rsid w:val="00A42B1A"/>
    <w:rsid w:val="00A42D9F"/>
    <w:rsid w:val="00A4379F"/>
    <w:rsid w:val="00A43889"/>
    <w:rsid w:val="00A44D0E"/>
    <w:rsid w:val="00A4567B"/>
    <w:rsid w:val="00A45B81"/>
    <w:rsid w:val="00A45BE2"/>
    <w:rsid w:val="00A466F6"/>
    <w:rsid w:val="00A476BE"/>
    <w:rsid w:val="00A47D72"/>
    <w:rsid w:val="00A50040"/>
    <w:rsid w:val="00A50F5D"/>
    <w:rsid w:val="00A510F7"/>
    <w:rsid w:val="00A526E9"/>
    <w:rsid w:val="00A5295F"/>
    <w:rsid w:val="00A531CC"/>
    <w:rsid w:val="00A53283"/>
    <w:rsid w:val="00A5353F"/>
    <w:rsid w:val="00A55AE0"/>
    <w:rsid w:val="00A55BA1"/>
    <w:rsid w:val="00A56480"/>
    <w:rsid w:val="00A5767A"/>
    <w:rsid w:val="00A57AFB"/>
    <w:rsid w:val="00A57C64"/>
    <w:rsid w:val="00A57E18"/>
    <w:rsid w:val="00A601AE"/>
    <w:rsid w:val="00A60ECF"/>
    <w:rsid w:val="00A6103F"/>
    <w:rsid w:val="00A61CA7"/>
    <w:rsid w:val="00A624C7"/>
    <w:rsid w:val="00A626B9"/>
    <w:rsid w:val="00A628C7"/>
    <w:rsid w:val="00A634CE"/>
    <w:rsid w:val="00A6355A"/>
    <w:rsid w:val="00A63C19"/>
    <w:rsid w:val="00A63EE2"/>
    <w:rsid w:val="00A640A7"/>
    <w:rsid w:val="00A64907"/>
    <w:rsid w:val="00A64A38"/>
    <w:rsid w:val="00A6599F"/>
    <w:rsid w:val="00A65E17"/>
    <w:rsid w:val="00A66C33"/>
    <w:rsid w:val="00A67696"/>
    <w:rsid w:val="00A70591"/>
    <w:rsid w:val="00A71679"/>
    <w:rsid w:val="00A71D1C"/>
    <w:rsid w:val="00A72F71"/>
    <w:rsid w:val="00A751A6"/>
    <w:rsid w:val="00A758BE"/>
    <w:rsid w:val="00A76C0F"/>
    <w:rsid w:val="00A76F84"/>
    <w:rsid w:val="00A7716E"/>
    <w:rsid w:val="00A77BCB"/>
    <w:rsid w:val="00A80045"/>
    <w:rsid w:val="00A809A4"/>
    <w:rsid w:val="00A80E16"/>
    <w:rsid w:val="00A80E87"/>
    <w:rsid w:val="00A81AE2"/>
    <w:rsid w:val="00A81D3E"/>
    <w:rsid w:val="00A83093"/>
    <w:rsid w:val="00A8390A"/>
    <w:rsid w:val="00A84343"/>
    <w:rsid w:val="00A84ECA"/>
    <w:rsid w:val="00A85007"/>
    <w:rsid w:val="00A860B6"/>
    <w:rsid w:val="00A86564"/>
    <w:rsid w:val="00A86B83"/>
    <w:rsid w:val="00A879EC"/>
    <w:rsid w:val="00A9071D"/>
    <w:rsid w:val="00A90A7F"/>
    <w:rsid w:val="00A90A90"/>
    <w:rsid w:val="00A91853"/>
    <w:rsid w:val="00A91AF9"/>
    <w:rsid w:val="00A91C2D"/>
    <w:rsid w:val="00A91F4A"/>
    <w:rsid w:val="00A92938"/>
    <w:rsid w:val="00A932AE"/>
    <w:rsid w:val="00A9374B"/>
    <w:rsid w:val="00A94779"/>
    <w:rsid w:val="00A960FE"/>
    <w:rsid w:val="00A96A4E"/>
    <w:rsid w:val="00A96C70"/>
    <w:rsid w:val="00A97581"/>
    <w:rsid w:val="00A97B90"/>
    <w:rsid w:val="00AA05A6"/>
    <w:rsid w:val="00AA0DF9"/>
    <w:rsid w:val="00AA0E57"/>
    <w:rsid w:val="00AA1700"/>
    <w:rsid w:val="00AA1951"/>
    <w:rsid w:val="00AA236B"/>
    <w:rsid w:val="00AA2802"/>
    <w:rsid w:val="00AA35F9"/>
    <w:rsid w:val="00AA3EA7"/>
    <w:rsid w:val="00AA4701"/>
    <w:rsid w:val="00AA485A"/>
    <w:rsid w:val="00AA49CB"/>
    <w:rsid w:val="00AA6051"/>
    <w:rsid w:val="00AB044D"/>
    <w:rsid w:val="00AB0C46"/>
    <w:rsid w:val="00AB0F25"/>
    <w:rsid w:val="00AB1864"/>
    <w:rsid w:val="00AB20DC"/>
    <w:rsid w:val="00AB26EE"/>
    <w:rsid w:val="00AB2D2C"/>
    <w:rsid w:val="00AB398C"/>
    <w:rsid w:val="00AB3F1F"/>
    <w:rsid w:val="00AB4528"/>
    <w:rsid w:val="00AB52EA"/>
    <w:rsid w:val="00AB54F3"/>
    <w:rsid w:val="00AB5F5F"/>
    <w:rsid w:val="00AB682D"/>
    <w:rsid w:val="00AC03A8"/>
    <w:rsid w:val="00AC12AB"/>
    <w:rsid w:val="00AC1B72"/>
    <w:rsid w:val="00AC1D2E"/>
    <w:rsid w:val="00AC1DAC"/>
    <w:rsid w:val="00AC20C3"/>
    <w:rsid w:val="00AC2898"/>
    <w:rsid w:val="00AC28CC"/>
    <w:rsid w:val="00AC2F29"/>
    <w:rsid w:val="00AC4616"/>
    <w:rsid w:val="00AC483C"/>
    <w:rsid w:val="00AC5924"/>
    <w:rsid w:val="00AC62F0"/>
    <w:rsid w:val="00AC6FC9"/>
    <w:rsid w:val="00AC78B8"/>
    <w:rsid w:val="00AD0C3D"/>
    <w:rsid w:val="00AD113E"/>
    <w:rsid w:val="00AD118C"/>
    <w:rsid w:val="00AD17CF"/>
    <w:rsid w:val="00AD2E04"/>
    <w:rsid w:val="00AD33F6"/>
    <w:rsid w:val="00AD3806"/>
    <w:rsid w:val="00AD3A2B"/>
    <w:rsid w:val="00AD4E3F"/>
    <w:rsid w:val="00AD4EEE"/>
    <w:rsid w:val="00AD52AD"/>
    <w:rsid w:val="00AD5803"/>
    <w:rsid w:val="00AD7855"/>
    <w:rsid w:val="00AE030B"/>
    <w:rsid w:val="00AE0B83"/>
    <w:rsid w:val="00AE1363"/>
    <w:rsid w:val="00AE1987"/>
    <w:rsid w:val="00AE23DC"/>
    <w:rsid w:val="00AE27DF"/>
    <w:rsid w:val="00AE2D84"/>
    <w:rsid w:val="00AE4313"/>
    <w:rsid w:val="00AE46CD"/>
    <w:rsid w:val="00AE54FC"/>
    <w:rsid w:val="00AE568F"/>
    <w:rsid w:val="00AE5B5D"/>
    <w:rsid w:val="00AE604B"/>
    <w:rsid w:val="00AE63C5"/>
    <w:rsid w:val="00AE6495"/>
    <w:rsid w:val="00AE71CF"/>
    <w:rsid w:val="00AE7849"/>
    <w:rsid w:val="00AF09F3"/>
    <w:rsid w:val="00AF0D44"/>
    <w:rsid w:val="00AF16B1"/>
    <w:rsid w:val="00AF23F5"/>
    <w:rsid w:val="00AF3222"/>
    <w:rsid w:val="00AF3711"/>
    <w:rsid w:val="00AF4397"/>
    <w:rsid w:val="00AF5403"/>
    <w:rsid w:val="00AF5A26"/>
    <w:rsid w:val="00AF5DFA"/>
    <w:rsid w:val="00AF650B"/>
    <w:rsid w:val="00AF7927"/>
    <w:rsid w:val="00B0053A"/>
    <w:rsid w:val="00B014F2"/>
    <w:rsid w:val="00B01874"/>
    <w:rsid w:val="00B027BA"/>
    <w:rsid w:val="00B0288F"/>
    <w:rsid w:val="00B0335A"/>
    <w:rsid w:val="00B03406"/>
    <w:rsid w:val="00B03430"/>
    <w:rsid w:val="00B0453D"/>
    <w:rsid w:val="00B045CD"/>
    <w:rsid w:val="00B05D3A"/>
    <w:rsid w:val="00B070EE"/>
    <w:rsid w:val="00B07873"/>
    <w:rsid w:val="00B07F11"/>
    <w:rsid w:val="00B10386"/>
    <w:rsid w:val="00B10434"/>
    <w:rsid w:val="00B108B0"/>
    <w:rsid w:val="00B10C0D"/>
    <w:rsid w:val="00B12085"/>
    <w:rsid w:val="00B12750"/>
    <w:rsid w:val="00B12D84"/>
    <w:rsid w:val="00B12E9C"/>
    <w:rsid w:val="00B13F38"/>
    <w:rsid w:val="00B14616"/>
    <w:rsid w:val="00B14906"/>
    <w:rsid w:val="00B153BC"/>
    <w:rsid w:val="00B17B3F"/>
    <w:rsid w:val="00B17C6C"/>
    <w:rsid w:val="00B20402"/>
    <w:rsid w:val="00B206B1"/>
    <w:rsid w:val="00B2079D"/>
    <w:rsid w:val="00B20A66"/>
    <w:rsid w:val="00B21240"/>
    <w:rsid w:val="00B214C9"/>
    <w:rsid w:val="00B22536"/>
    <w:rsid w:val="00B2318E"/>
    <w:rsid w:val="00B23350"/>
    <w:rsid w:val="00B24B11"/>
    <w:rsid w:val="00B2565F"/>
    <w:rsid w:val="00B25FA7"/>
    <w:rsid w:val="00B2686F"/>
    <w:rsid w:val="00B2692C"/>
    <w:rsid w:val="00B272FD"/>
    <w:rsid w:val="00B27A9C"/>
    <w:rsid w:val="00B305A9"/>
    <w:rsid w:val="00B3126C"/>
    <w:rsid w:val="00B31B38"/>
    <w:rsid w:val="00B31F09"/>
    <w:rsid w:val="00B3396C"/>
    <w:rsid w:val="00B33C58"/>
    <w:rsid w:val="00B34950"/>
    <w:rsid w:val="00B34C90"/>
    <w:rsid w:val="00B34E69"/>
    <w:rsid w:val="00B3593B"/>
    <w:rsid w:val="00B35BED"/>
    <w:rsid w:val="00B36A1F"/>
    <w:rsid w:val="00B37069"/>
    <w:rsid w:val="00B37E61"/>
    <w:rsid w:val="00B402BE"/>
    <w:rsid w:val="00B404E1"/>
    <w:rsid w:val="00B41BAC"/>
    <w:rsid w:val="00B433E4"/>
    <w:rsid w:val="00B43721"/>
    <w:rsid w:val="00B439A0"/>
    <w:rsid w:val="00B43EAD"/>
    <w:rsid w:val="00B442EF"/>
    <w:rsid w:val="00B45409"/>
    <w:rsid w:val="00B45A34"/>
    <w:rsid w:val="00B46728"/>
    <w:rsid w:val="00B50DF7"/>
    <w:rsid w:val="00B52335"/>
    <w:rsid w:val="00B5264F"/>
    <w:rsid w:val="00B52ADC"/>
    <w:rsid w:val="00B52C7C"/>
    <w:rsid w:val="00B52E9E"/>
    <w:rsid w:val="00B52F4F"/>
    <w:rsid w:val="00B53ED3"/>
    <w:rsid w:val="00B5486C"/>
    <w:rsid w:val="00B55017"/>
    <w:rsid w:val="00B5529A"/>
    <w:rsid w:val="00B553A4"/>
    <w:rsid w:val="00B56C63"/>
    <w:rsid w:val="00B56DD8"/>
    <w:rsid w:val="00B572A3"/>
    <w:rsid w:val="00B6085F"/>
    <w:rsid w:val="00B60B80"/>
    <w:rsid w:val="00B60BCB"/>
    <w:rsid w:val="00B60DB4"/>
    <w:rsid w:val="00B620F3"/>
    <w:rsid w:val="00B63D2E"/>
    <w:rsid w:val="00B63F4D"/>
    <w:rsid w:val="00B648C0"/>
    <w:rsid w:val="00B64EBF"/>
    <w:rsid w:val="00B6512B"/>
    <w:rsid w:val="00B65473"/>
    <w:rsid w:val="00B65AE6"/>
    <w:rsid w:val="00B6619C"/>
    <w:rsid w:val="00B665D1"/>
    <w:rsid w:val="00B672CA"/>
    <w:rsid w:val="00B67822"/>
    <w:rsid w:val="00B7114B"/>
    <w:rsid w:val="00B71394"/>
    <w:rsid w:val="00B71560"/>
    <w:rsid w:val="00B717F9"/>
    <w:rsid w:val="00B719AD"/>
    <w:rsid w:val="00B72F5A"/>
    <w:rsid w:val="00B730C6"/>
    <w:rsid w:val="00B730E9"/>
    <w:rsid w:val="00B74215"/>
    <w:rsid w:val="00B74DA4"/>
    <w:rsid w:val="00B74F39"/>
    <w:rsid w:val="00B75329"/>
    <w:rsid w:val="00B76B3B"/>
    <w:rsid w:val="00B77CAC"/>
    <w:rsid w:val="00B807C1"/>
    <w:rsid w:val="00B80EE3"/>
    <w:rsid w:val="00B80F52"/>
    <w:rsid w:val="00B81288"/>
    <w:rsid w:val="00B81FC6"/>
    <w:rsid w:val="00B8281C"/>
    <w:rsid w:val="00B829D8"/>
    <w:rsid w:val="00B82AEA"/>
    <w:rsid w:val="00B82CC7"/>
    <w:rsid w:val="00B831CE"/>
    <w:rsid w:val="00B83723"/>
    <w:rsid w:val="00B846AA"/>
    <w:rsid w:val="00B863B7"/>
    <w:rsid w:val="00B86D68"/>
    <w:rsid w:val="00B875DA"/>
    <w:rsid w:val="00B908B3"/>
    <w:rsid w:val="00B91376"/>
    <w:rsid w:val="00B922D2"/>
    <w:rsid w:val="00B924E2"/>
    <w:rsid w:val="00B92964"/>
    <w:rsid w:val="00B92F4F"/>
    <w:rsid w:val="00B9350F"/>
    <w:rsid w:val="00B95E1B"/>
    <w:rsid w:val="00B9622F"/>
    <w:rsid w:val="00B96373"/>
    <w:rsid w:val="00B963EF"/>
    <w:rsid w:val="00BA0215"/>
    <w:rsid w:val="00BA0892"/>
    <w:rsid w:val="00BA1195"/>
    <w:rsid w:val="00BA1207"/>
    <w:rsid w:val="00BA16AB"/>
    <w:rsid w:val="00BA2153"/>
    <w:rsid w:val="00BA2AD2"/>
    <w:rsid w:val="00BA2D4C"/>
    <w:rsid w:val="00BA2DD8"/>
    <w:rsid w:val="00BA402F"/>
    <w:rsid w:val="00BA452E"/>
    <w:rsid w:val="00BA7136"/>
    <w:rsid w:val="00BA7364"/>
    <w:rsid w:val="00BA750C"/>
    <w:rsid w:val="00BB112C"/>
    <w:rsid w:val="00BB143B"/>
    <w:rsid w:val="00BB22F6"/>
    <w:rsid w:val="00BB245E"/>
    <w:rsid w:val="00BB273C"/>
    <w:rsid w:val="00BB2B91"/>
    <w:rsid w:val="00BB3919"/>
    <w:rsid w:val="00BB42A7"/>
    <w:rsid w:val="00BB42D2"/>
    <w:rsid w:val="00BB4B85"/>
    <w:rsid w:val="00BB528C"/>
    <w:rsid w:val="00BB63BA"/>
    <w:rsid w:val="00BB6D42"/>
    <w:rsid w:val="00BB6DC4"/>
    <w:rsid w:val="00BB7805"/>
    <w:rsid w:val="00BB7874"/>
    <w:rsid w:val="00BC04F1"/>
    <w:rsid w:val="00BC2038"/>
    <w:rsid w:val="00BC209B"/>
    <w:rsid w:val="00BC23EC"/>
    <w:rsid w:val="00BC2C61"/>
    <w:rsid w:val="00BC3111"/>
    <w:rsid w:val="00BC5B12"/>
    <w:rsid w:val="00BC5E57"/>
    <w:rsid w:val="00BC689E"/>
    <w:rsid w:val="00BC6B37"/>
    <w:rsid w:val="00BC7F5A"/>
    <w:rsid w:val="00BD07B6"/>
    <w:rsid w:val="00BD082B"/>
    <w:rsid w:val="00BD0A09"/>
    <w:rsid w:val="00BD0EE3"/>
    <w:rsid w:val="00BD1F4C"/>
    <w:rsid w:val="00BD2C9B"/>
    <w:rsid w:val="00BD32D5"/>
    <w:rsid w:val="00BD399E"/>
    <w:rsid w:val="00BD3A87"/>
    <w:rsid w:val="00BD4208"/>
    <w:rsid w:val="00BD4406"/>
    <w:rsid w:val="00BD4C00"/>
    <w:rsid w:val="00BD5055"/>
    <w:rsid w:val="00BD54CA"/>
    <w:rsid w:val="00BD5BDD"/>
    <w:rsid w:val="00BD65EB"/>
    <w:rsid w:val="00BD6F30"/>
    <w:rsid w:val="00BD731D"/>
    <w:rsid w:val="00BD7854"/>
    <w:rsid w:val="00BD7BCB"/>
    <w:rsid w:val="00BE0130"/>
    <w:rsid w:val="00BE01D8"/>
    <w:rsid w:val="00BE0A36"/>
    <w:rsid w:val="00BE0C92"/>
    <w:rsid w:val="00BE1621"/>
    <w:rsid w:val="00BE2D76"/>
    <w:rsid w:val="00BE3D25"/>
    <w:rsid w:val="00BE4BDE"/>
    <w:rsid w:val="00BE4CC8"/>
    <w:rsid w:val="00BE527F"/>
    <w:rsid w:val="00BE5396"/>
    <w:rsid w:val="00BE644C"/>
    <w:rsid w:val="00BE6DD5"/>
    <w:rsid w:val="00BE7592"/>
    <w:rsid w:val="00BF1134"/>
    <w:rsid w:val="00BF3431"/>
    <w:rsid w:val="00BF3AD4"/>
    <w:rsid w:val="00BF3BFD"/>
    <w:rsid w:val="00BF3C52"/>
    <w:rsid w:val="00BF42F2"/>
    <w:rsid w:val="00BF44D6"/>
    <w:rsid w:val="00BF4B72"/>
    <w:rsid w:val="00BF539F"/>
    <w:rsid w:val="00BF5941"/>
    <w:rsid w:val="00BF5A9F"/>
    <w:rsid w:val="00BF77AE"/>
    <w:rsid w:val="00C009BF"/>
    <w:rsid w:val="00C00FA5"/>
    <w:rsid w:val="00C01EA9"/>
    <w:rsid w:val="00C02A80"/>
    <w:rsid w:val="00C0340F"/>
    <w:rsid w:val="00C034E4"/>
    <w:rsid w:val="00C04595"/>
    <w:rsid w:val="00C047CF"/>
    <w:rsid w:val="00C048E0"/>
    <w:rsid w:val="00C04BB7"/>
    <w:rsid w:val="00C053DB"/>
    <w:rsid w:val="00C05AD9"/>
    <w:rsid w:val="00C05D4B"/>
    <w:rsid w:val="00C0614D"/>
    <w:rsid w:val="00C06237"/>
    <w:rsid w:val="00C074AC"/>
    <w:rsid w:val="00C074E0"/>
    <w:rsid w:val="00C10851"/>
    <w:rsid w:val="00C1120A"/>
    <w:rsid w:val="00C1152B"/>
    <w:rsid w:val="00C1177F"/>
    <w:rsid w:val="00C12A03"/>
    <w:rsid w:val="00C12F8C"/>
    <w:rsid w:val="00C13DE0"/>
    <w:rsid w:val="00C14082"/>
    <w:rsid w:val="00C1471F"/>
    <w:rsid w:val="00C14CF9"/>
    <w:rsid w:val="00C15D79"/>
    <w:rsid w:val="00C163CA"/>
    <w:rsid w:val="00C166F1"/>
    <w:rsid w:val="00C16A88"/>
    <w:rsid w:val="00C16C99"/>
    <w:rsid w:val="00C17E06"/>
    <w:rsid w:val="00C20926"/>
    <w:rsid w:val="00C20E38"/>
    <w:rsid w:val="00C22222"/>
    <w:rsid w:val="00C22DD9"/>
    <w:rsid w:val="00C23486"/>
    <w:rsid w:val="00C24EF1"/>
    <w:rsid w:val="00C26E1A"/>
    <w:rsid w:val="00C2709F"/>
    <w:rsid w:val="00C3028D"/>
    <w:rsid w:val="00C313F6"/>
    <w:rsid w:val="00C31958"/>
    <w:rsid w:val="00C325B4"/>
    <w:rsid w:val="00C33372"/>
    <w:rsid w:val="00C3423A"/>
    <w:rsid w:val="00C34AD5"/>
    <w:rsid w:val="00C354BC"/>
    <w:rsid w:val="00C360FB"/>
    <w:rsid w:val="00C361B9"/>
    <w:rsid w:val="00C36AF5"/>
    <w:rsid w:val="00C36C17"/>
    <w:rsid w:val="00C36D3E"/>
    <w:rsid w:val="00C3794C"/>
    <w:rsid w:val="00C41671"/>
    <w:rsid w:val="00C41D57"/>
    <w:rsid w:val="00C41D5C"/>
    <w:rsid w:val="00C43225"/>
    <w:rsid w:val="00C437B7"/>
    <w:rsid w:val="00C43C14"/>
    <w:rsid w:val="00C45B6A"/>
    <w:rsid w:val="00C45FE6"/>
    <w:rsid w:val="00C46163"/>
    <w:rsid w:val="00C462CE"/>
    <w:rsid w:val="00C46868"/>
    <w:rsid w:val="00C4687C"/>
    <w:rsid w:val="00C47114"/>
    <w:rsid w:val="00C51471"/>
    <w:rsid w:val="00C51E21"/>
    <w:rsid w:val="00C52EAA"/>
    <w:rsid w:val="00C54E01"/>
    <w:rsid w:val="00C55642"/>
    <w:rsid w:val="00C56F86"/>
    <w:rsid w:val="00C5786C"/>
    <w:rsid w:val="00C57B96"/>
    <w:rsid w:val="00C606CE"/>
    <w:rsid w:val="00C60896"/>
    <w:rsid w:val="00C60A07"/>
    <w:rsid w:val="00C60CD9"/>
    <w:rsid w:val="00C60F72"/>
    <w:rsid w:val="00C61C4F"/>
    <w:rsid w:val="00C62893"/>
    <w:rsid w:val="00C62DE2"/>
    <w:rsid w:val="00C62EF2"/>
    <w:rsid w:val="00C637DF"/>
    <w:rsid w:val="00C64070"/>
    <w:rsid w:val="00C64E5E"/>
    <w:rsid w:val="00C663D5"/>
    <w:rsid w:val="00C677E5"/>
    <w:rsid w:val="00C67BE9"/>
    <w:rsid w:val="00C707BD"/>
    <w:rsid w:val="00C722B6"/>
    <w:rsid w:val="00C7336B"/>
    <w:rsid w:val="00C73AF3"/>
    <w:rsid w:val="00C73BED"/>
    <w:rsid w:val="00C73D70"/>
    <w:rsid w:val="00C749D1"/>
    <w:rsid w:val="00C7656A"/>
    <w:rsid w:val="00C76736"/>
    <w:rsid w:val="00C7701C"/>
    <w:rsid w:val="00C773C2"/>
    <w:rsid w:val="00C77A21"/>
    <w:rsid w:val="00C77FB5"/>
    <w:rsid w:val="00C80D80"/>
    <w:rsid w:val="00C82364"/>
    <w:rsid w:val="00C82481"/>
    <w:rsid w:val="00C82DC0"/>
    <w:rsid w:val="00C83C67"/>
    <w:rsid w:val="00C85060"/>
    <w:rsid w:val="00C85B32"/>
    <w:rsid w:val="00C85CD8"/>
    <w:rsid w:val="00C868DA"/>
    <w:rsid w:val="00C86B8B"/>
    <w:rsid w:val="00C87B9F"/>
    <w:rsid w:val="00C87E3C"/>
    <w:rsid w:val="00C90A03"/>
    <w:rsid w:val="00C91E2C"/>
    <w:rsid w:val="00C92088"/>
    <w:rsid w:val="00C924C2"/>
    <w:rsid w:val="00C951E1"/>
    <w:rsid w:val="00C952A0"/>
    <w:rsid w:val="00C95ACC"/>
    <w:rsid w:val="00CA031B"/>
    <w:rsid w:val="00CA0A8A"/>
    <w:rsid w:val="00CA189B"/>
    <w:rsid w:val="00CA25B9"/>
    <w:rsid w:val="00CA2914"/>
    <w:rsid w:val="00CA2BD0"/>
    <w:rsid w:val="00CA33B5"/>
    <w:rsid w:val="00CA4008"/>
    <w:rsid w:val="00CA5363"/>
    <w:rsid w:val="00CA570E"/>
    <w:rsid w:val="00CA662A"/>
    <w:rsid w:val="00CA7606"/>
    <w:rsid w:val="00CA7972"/>
    <w:rsid w:val="00CA7F4E"/>
    <w:rsid w:val="00CB08A2"/>
    <w:rsid w:val="00CB0D5B"/>
    <w:rsid w:val="00CB18BA"/>
    <w:rsid w:val="00CB2886"/>
    <w:rsid w:val="00CB2A47"/>
    <w:rsid w:val="00CB3CF3"/>
    <w:rsid w:val="00CB3EC2"/>
    <w:rsid w:val="00CB46CE"/>
    <w:rsid w:val="00CB5B85"/>
    <w:rsid w:val="00CC1116"/>
    <w:rsid w:val="00CC1F69"/>
    <w:rsid w:val="00CC2099"/>
    <w:rsid w:val="00CC261C"/>
    <w:rsid w:val="00CC2DB9"/>
    <w:rsid w:val="00CC3422"/>
    <w:rsid w:val="00CC4269"/>
    <w:rsid w:val="00CC4B86"/>
    <w:rsid w:val="00CC4E8B"/>
    <w:rsid w:val="00CC551E"/>
    <w:rsid w:val="00CC5B34"/>
    <w:rsid w:val="00CC6074"/>
    <w:rsid w:val="00CC67AC"/>
    <w:rsid w:val="00CC688A"/>
    <w:rsid w:val="00CC6BEB"/>
    <w:rsid w:val="00CC70BE"/>
    <w:rsid w:val="00CC76D5"/>
    <w:rsid w:val="00CC7D01"/>
    <w:rsid w:val="00CD01A3"/>
    <w:rsid w:val="00CD0669"/>
    <w:rsid w:val="00CD0997"/>
    <w:rsid w:val="00CD1C38"/>
    <w:rsid w:val="00CD1FC2"/>
    <w:rsid w:val="00CD2447"/>
    <w:rsid w:val="00CD2B04"/>
    <w:rsid w:val="00CD2BD0"/>
    <w:rsid w:val="00CD2D66"/>
    <w:rsid w:val="00CD2E53"/>
    <w:rsid w:val="00CD2E5D"/>
    <w:rsid w:val="00CD3782"/>
    <w:rsid w:val="00CD43E2"/>
    <w:rsid w:val="00CD4DA6"/>
    <w:rsid w:val="00CD5A4A"/>
    <w:rsid w:val="00CD5E5E"/>
    <w:rsid w:val="00CD5FF3"/>
    <w:rsid w:val="00CD638F"/>
    <w:rsid w:val="00CD6922"/>
    <w:rsid w:val="00CD6B8A"/>
    <w:rsid w:val="00CD6D71"/>
    <w:rsid w:val="00CE0525"/>
    <w:rsid w:val="00CE0A0D"/>
    <w:rsid w:val="00CE2763"/>
    <w:rsid w:val="00CE3209"/>
    <w:rsid w:val="00CE3E7F"/>
    <w:rsid w:val="00CE43D7"/>
    <w:rsid w:val="00CE5215"/>
    <w:rsid w:val="00CE5418"/>
    <w:rsid w:val="00CE5ADB"/>
    <w:rsid w:val="00CE6453"/>
    <w:rsid w:val="00CE69BF"/>
    <w:rsid w:val="00CE7004"/>
    <w:rsid w:val="00CF10EF"/>
    <w:rsid w:val="00CF286B"/>
    <w:rsid w:val="00CF2C06"/>
    <w:rsid w:val="00CF49BA"/>
    <w:rsid w:val="00CF4A54"/>
    <w:rsid w:val="00CF4E5C"/>
    <w:rsid w:val="00CF6B4E"/>
    <w:rsid w:val="00CF6FEA"/>
    <w:rsid w:val="00CF7692"/>
    <w:rsid w:val="00D007F4"/>
    <w:rsid w:val="00D00DBF"/>
    <w:rsid w:val="00D01357"/>
    <w:rsid w:val="00D022D1"/>
    <w:rsid w:val="00D0258A"/>
    <w:rsid w:val="00D03098"/>
    <w:rsid w:val="00D03DD6"/>
    <w:rsid w:val="00D060BE"/>
    <w:rsid w:val="00D07013"/>
    <w:rsid w:val="00D0741A"/>
    <w:rsid w:val="00D07818"/>
    <w:rsid w:val="00D07A03"/>
    <w:rsid w:val="00D07C29"/>
    <w:rsid w:val="00D07DD0"/>
    <w:rsid w:val="00D1080E"/>
    <w:rsid w:val="00D1159C"/>
    <w:rsid w:val="00D12E16"/>
    <w:rsid w:val="00D13159"/>
    <w:rsid w:val="00D13493"/>
    <w:rsid w:val="00D13B2E"/>
    <w:rsid w:val="00D14950"/>
    <w:rsid w:val="00D15936"/>
    <w:rsid w:val="00D1680F"/>
    <w:rsid w:val="00D17871"/>
    <w:rsid w:val="00D20444"/>
    <w:rsid w:val="00D2064E"/>
    <w:rsid w:val="00D207CB"/>
    <w:rsid w:val="00D20D08"/>
    <w:rsid w:val="00D21139"/>
    <w:rsid w:val="00D22781"/>
    <w:rsid w:val="00D22F0B"/>
    <w:rsid w:val="00D235B0"/>
    <w:rsid w:val="00D237E9"/>
    <w:rsid w:val="00D25798"/>
    <w:rsid w:val="00D25B92"/>
    <w:rsid w:val="00D26040"/>
    <w:rsid w:val="00D26073"/>
    <w:rsid w:val="00D267D7"/>
    <w:rsid w:val="00D31202"/>
    <w:rsid w:val="00D31569"/>
    <w:rsid w:val="00D31611"/>
    <w:rsid w:val="00D32084"/>
    <w:rsid w:val="00D325E9"/>
    <w:rsid w:val="00D32784"/>
    <w:rsid w:val="00D356D6"/>
    <w:rsid w:val="00D360CC"/>
    <w:rsid w:val="00D36355"/>
    <w:rsid w:val="00D36873"/>
    <w:rsid w:val="00D36F25"/>
    <w:rsid w:val="00D36FB9"/>
    <w:rsid w:val="00D372DE"/>
    <w:rsid w:val="00D37E9A"/>
    <w:rsid w:val="00D406F0"/>
    <w:rsid w:val="00D408A7"/>
    <w:rsid w:val="00D409CF"/>
    <w:rsid w:val="00D42895"/>
    <w:rsid w:val="00D42E8F"/>
    <w:rsid w:val="00D439FC"/>
    <w:rsid w:val="00D444C9"/>
    <w:rsid w:val="00D44F7D"/>
    <w:rsid w:val="00D45579"/>
    <w:rsid w:val="00D45A5F"/>
    <w:rsid w:val="00D470AB"/>
    <w:rsid w:val="00D47A8F"/>
    <w:rsid w:val="00D5076D"/>
    <w:rsid w:val="00D508DE"/>
    <w:rsid w:val="00D50948"/>
    <w:rsid w:val="00D50A19"/>
    <w:rsid w:val="00D50E92"/>
    <w:rsid w:val="00D51097"/>
    <w:rsid w:val="00D51901"/>
    <w:rsid w:val="00D51BE6"/>
    <w:rsid w:val="00D5377E"/>
    <w:rsid w:val="00D5478B"/>
    <w:rsid w:val="00D54977"/>
    <w:rsid w:val="00D54C13"/>
    <w:rsid w:val="00D54F65"/>
    <w:rsid w:val="00D55645"/>
    <w:rsid w:val="00D556C7"/>
    <w:rsid w:val="00D5653C"/>
    <w:rsid w:val="00D56683"/>
    <w:rsid w:val="00D569CA"/>
    <w:rsid w:val="00D56F3A"/>
    <w:rsid w:val="00D60A30"/>
    <w:rsid w:val="00D60EE9"/>
    <w:rsid w:val="00D618CA"/>
    <w:rsid w:val="00D63EC8"/>
    <w:rsid w:val="00D64CA0"/>
    <w:rsid w:val="00D66356"/>
    <w:rsid w:val="00D66779"/>
    <w:rsid w:val="00D667E6"/>
    <w:rsid w:val="00D674A0"/>
    <w:rsid w:val="00D67861"/>
    <w:rsid w:val="00D701AC"/>
    <w:rsid w:val="00D714E3"/>
    <w:rsid w:val="00D716FC"/>
    <w:rsid w:val="00D72B97"/>
    <w:rsid w:val="00D747A9"/>
    <w:rsid w:val="00D75A27"/>
    <w:rsid w:val="00D7721B"/>
    <w:rsid w:val="00D77CA3"/>
    <w:rsid w:val="00D801B7"/>
    <w:rsid w:val="00D803D5"/>
    <w:rsid w:val="00D809FD"/>
    <w:rsid w:val="00D81267"/>
    <w:rsid w:val="00D81836"/>
    <w:rsid w:val="00D8183E"/>
    <w:rsid w:val="00D821B0"/>
    <w:rsid w:val="00D82409"/>
    <w:rsid w:val="00D832FF"/>
    <w:rsid w:val="00D8381A"/>
    <w:rsid w:val="00D83F8B"/>
    <w:rsid w:val="00D86656"/>
    <w:rsid w:val="00D86853"/>
    <w:rsid w:val="00D905C6"/>
    <w:rsid w:val="00D923EB"/>
    <w:rsid w:val="00D9255F"/>
    <w:rsid w:val="00D926F8"/>
    <w:rsid w:val="00D9323A"/>
    <w:rsid w:val="00D9361B"/>
    <w:rsid w:val="00D93700"/>
    <w:rsid w:val="00D93CD2"/>
    <w:rsid w:val="00D9434D"/>
    <w:rsid w:val="00D945FC"/>
    <w:rsid w:val="00D948B0"/>
    <w:rsid w:val="00D969B3"/>
    <w:rsid w:val="00D97C4C"/>
    <w:rsid w:val="00DA11F6"/>
    <w:rsid w:val="00DA12F8"/>
    <w:rsid w:val="00DA1391"/>
    <w:rsid w:val="00DA1540"/>
    <w:rsid w:val="00DA16CC"/>
    <w:rsid w:val="00DA1A9D"/>
    <w:rsid w:val="00DA2418"/>
    <w:rsid w:val="00DA33AB"/>
    <w:rsid w:val="00DA361E"/>
    <w:rsid w:val="00DA4504"/>
    <w:rsid w:val="00DA471C"/>
    <w:rsid w:val="00DA5392"/>
    <w:rsid w:val="00DA64DC"/>
    <w:rsid w:val="00DA6A6D"/>
    <w:rsid w:val="00DA7714"/>
    <w:rsid w:val="00DB0BCE"/>
    <w:rsid w:val="00DB137C"/>
    <w:rsid w:val="00DB24CB"/>
    <w:rsid w:val="00DB2BF7"/>
    <w:rsid w:val="00DB435F"/>
    <w:rsid w:val="00DB4ACE"/>
    <w:rsid w:val="00DB52DC"/>
    <w:rsid w:val="00DB564A"/>
    <w:rsid w:val="00DB7225"/>
    <w:rsid w:val="00DB7248"/>
    <w:rsid w:val="00DB7331"/>
    <w:rsid w:val="00DB7BA0"/>
    <w:rsid w:val="00DB7C63"/>
    <w:rsid w:val="00DC02B4"/>
    <w:rsid w:val="00DC176F"/>
    <w:rsid w:val="00DC1CC6"/>
    <w:rsid w:val="00DC1FF9"/>
    <w:rsid w:val="00DC25A5"/>
    <w:rsid w:val="00DC3C78"/>
    <w:rsid w:val="00DC4643"/>
    <w:rsid w:val="00DC5B8E"/>
    <w:rsid w:val="00DC5C61"/>
    <w:rsid w:val="00DD19D4"/>
    <w:rsid w:val="00DD275A"/>
    <w:rsid w:val="00DD35FC"/>
    <w:rsid w:val="00DD3DDE"/>
    <w:rsid w:val="00DD5D2B"/>
    <w:rsid w:val="00DD6CDA"/>
    <w:rsid w:val="00DE08F1"/>
    <w:rsid w:val="00DE0DC3"/>
    <w:rsid w:val="00DE1CF3"/>
    <w:rsid w:val="00DE26FD"/>
    <w:rsid w:val="00DE2A7B"/>
    <w:rsid w:val="00DE3946"/>
    <w:rsid w:val="00DE3C06"/>
    <w:rsid w:val="00DE3DD4"/>
    <w:rsid w:val="00DE50F3"/>
    <w:rsid w:val="00DE5161"/>
    <w:rsid w:val="00DE5FB1"/>
    <w:rsid w:val="00DE79E0"/>
    <w:rsid w:val="00DF016F"/>
    <w:rsid w:val="00DF0378"/>
    <w:rsid w:val="00DF11BA"/>
    <w:rsid w:val="00DF2657"/>
    <w:rsid w:val="00DF2675"/>
    <w:rsid w:val="00DF2E42"/>
    <w:rsid w:val="00DF36E3"/>
    <w:rsid w:val="00DF64A4"/>
    <w:rsid w:val="00DF7633"/>
    <w:rsid w:val="00DF7C83"/>
    <w:rsid w:val="00E004E1"/>
    <w:rsid w:val="00E00AAE"/>
    <w:rsid w:val="00E02202"/>
    <w:rsid w:val="00E0230C"/>
    <w:rsid w:val="00E034B3"/>
    <w:rsid w:val="00E035B6"/>
    <w:rsid w:val="00E03847"/>
    <w:rsid w:val="00E0441C"/>
    <w:rsid w:val="00E048F4"/>
    <w:rsid w:val="00E04B67"/>
    <w:rsid w:val="00E0532C"/>
    <w:rsid w:val="00E05835"/>
    <w:rsid w:val="00E05D6E"/>
    <w:rsid w:val="00E06216"/>
    <w:rsid w:val="00E062F0"/>
    <w:rsid w:val="00E06938"/>
    <w:rsid w:val="00E06E5F"/>
    <w:rsid w:val="00E11083"/>
    <w:rsid w:val="00E111EE"/>
    <w:rsid w:val="00E12B42"/>
    <w:rsid w:val="00E13226"/>
    <w:rsid w:val="00E13611"/>
    <w:rsid w:val="00E14884"/>
    <w:rsid w:val="00E1493B"/>
    <w:rsid w:val="00E1514E"/>
    <w:rsid w:val="00E16822"/>
    <w:rsid w:val="00E179C5"/>
    <w:rsid w:val="00E20410"/>
    <w:rsid w:val="00E20986"/>
    <w:rsid w:val="00E20FC9"/>
    <w:rsid w:val="00E21A2A"/>
    <w:rsid w:val="00E230C1"/>
    <w:rsid w:val="00E2330B"/>
    <w:rsid w:val="00E239C5"/>
    <w:rsid w:val="00E2431B"/>
    <w:rsid w:val="00E244BF"/>
    <w:rsid w:val="00E24641"/>
    <w:rsid w:val="00E24849"/>
    <w:rsid w:val="00E24858"/>
    <w:rsid w:val="00E24A05"/>
    <w:rsid w:val="00E25273"/>
    <w:rsid w:val="00E25309"/>
    <w:rsid w:val="00E25F2F"/>
    <w:rsid w:val="00E26865"/>
    <w:rsid w:val="00E2696E"/>
    <w:rsid w:val="00E279E9"/>
    <w:rsid w:val="00E301A4"/>
    <w:rsid w:val="00E30AD8"/>
    <w:rsid w:val="00E318F7"/>
    <w:rsid w:val="00E31F8B"/>
    <w:rsid w:val="00E32F9E"/>
    <w:rsid w:val="00E33AAC"/>
    <w:rsid w:val="00E344A4"/>
    <w:rsid w:val="00E34656"/>
    <w:rsid w:val="00E35CD3"/>
    <w:rsid w:val="00E36CFA"/>
    <w:rsid w:val="00E36F62"/>
    <w:rsid w:val="00E40867"/>
    <w:rsid w:val="00E423E7"/>
    <w:rsid w:val="00E42D7B"/>
    <w:rsid w:val="00E431C0"/>
    <w:rsid w:val="00E4398D"/>
    <w:rsid w:val="00E43FB2"/>
    <w:rsid w:val="00E445C5"/>
    <w:rsid w:val="00E44A42"/>
    <w:rsid w:val="00E44AF8"/>
    <w:rsid w:val="00E44C57"/>
    <w:rsid w:val="00E473D9"/>
    <w:rsid w:val="00E503D0"/>
    <w:rsid w:val="00E508CE"/>
    <w:rsid w:val="00E526E9"/>
    <w:rsid w:val="00E52B7C"/>
    <w:rsid w:val="00E537F7"/>
    <w:rsid w:val="00E53859"/>
    <w:rsid w:val="00E54279"/>
    <w:rsid w:val="00E5543C"/>
    <w:rsid w:val="00E55EAD"/>
    <w:rsid w:val="00E5691A"/>
    <w:rsid w:val="00E572C9"/>
    <w:rsid w:val="00E577A0"/>
    <w:rsid w:val="00E57F22"/>
    <w:rsid w:val="00E60818"/>
    <w:rsid w:val="00E617B9"/>
    <w:rsid w:val="00E62273"/>
    <w:rsid w:val="00E630B3"/>
    <w:rsid w:val="00E632E4"/>
    <w:rsid w:val="00E63DD1"/>
    <w:rsid w:val="00E64A48"/>
    <w:rsid w:val="00E64A5C"/>
    <w:rsid w:val="00E65002"/>
    <w:rsid w:val="00E65357"/>
    <w:rsid w:val="00E65575"/>
    <w:rsid w:val="00E674DC"/>
    <w:rsid w:val="00E6769E"/>
    <w:rsid w:val="00E70BAD"/>
    <w:rsid w:val="00E71001"/>
    <w:rsid w:val="00E712B7"/>
    <w:rsid w:val="00E725A7"/>
    <w:rsid w:val="00E7276B"/>
    <w:rsid w:val="00E73588"/>
    <w:rsid w:val="00E745CD"/>
    <w:rsid w:val="00E74950"/>
    <w:rsid w:val="00E74C1C"/>
    <w:rsid w:val="00E74C2F"/>
    <w:rsid w:val="00E755A3"/>
    <w:rsid w:val="00E77047"/>
    <w:rsid w:val="00E775E7"/>
    <w:rsid w:val="00E7765C"/>
    <w:rsid w:val="00E80D06"/>
    <w:rsid w:val="00E81097"/>
    <w:rsid w:val="00E8141C"/>
    <w:rsid w:val="00E82149"/>
    <w:rsid w:val="00E8216F"/>
    <w:rsid w:val="00E82557"/>
    <w:rsid w:val="00E82F7F"/>
    <w:rsid w:val="00E830C5"/>
    <w:rsid w:val="00E83231"/>
    <w:rsid w:val="00E84094"/>
    <w:rsid w:val="00E84E49"/>
    <w:rsid w:val="00E86AD0"/>
    <w:rsid w:val="00E879B7"/>
    <w:rsid w:val="00E91DF8"/>
    <w:rsid w:val="00E93180"/>
    <w:rsid w:val="00E931E8"/>
    <w:rsid w:val="00E94465"/>
    <w:rsid w:val="00E94C8F"/>
    <w:rsid w:val="00E9508E"/>
    <w:rsid w:val="00E973B7"/>
    <w:rsid w:val="00E977C0"/>
    <w:rsid w:val="00EA05CF"/>
    <w:rsid w:val="00EA17EA"/>
    <w:rsid w:val="00EA19F0"/>
    <w:rsid w:val="00EA2C46"/>
    <w:rsid w:val="00EA3805"/>
    <w:rsid w:val="00EA3B98"/>
    <w:rsid w:val="00EA4329"/>
    <w:rsid w:val="00EA449E"/>
    <w:rsid w:val="00EA4531"/>
    <w:rsid w:val="00EA4AC7"/>
    <w:rsid w:val="00EA5A2C"/>
    <w:rsid w:val="00EA5EF0"/>
    <w:rsid w:val="00EA62EE"/>
    <w:rsid w:val="00EA6C2C"/>
    <w:rsid w:val="00EA7612"/>
    <w:rsid w:val="00EA78C6"/>
    <w:rsid w:val="00EB1057"/>
    <w:rsid w:val="00EB10A0"/>
    <w:rsid w:val="00EB156E"/>
    <w:rsid w:val="00EB1DF7"/>
    <w:rsid w:val="00EB2136"/>
    <w:rsid w:val="00EB2228"/>
    <w:rsid w:val="00EB415B"/>
    <w:rsid w:val="00EB50BD"/>
    <w:rsid w:val="00EB56F4"/>
    <w:rsid w:val="00EB58A7"/>
    <w:rsid w:val="00EB5F97"/>
    <w:rsid w:val="00EB62B5"/>
    <w:rsid w:val="00EB6A38"/>
    <w:rsid w:val="00EB6C48"/>
    <w:rsid w:val="00EC118F"/>
    <w:rsid w:val="00EC142F"/>
    <w:rsid w:val="00EC1927"/>
    <w:rsid w:val="00EC19B2"/>
    <w:rsid w:val="00EC1F01"/>
    <w:rsid w:val="00EC2990"/>
    <w:rsid w:val="00EC4020"/>
    <w:rsid w:val="00EC41F9"/>
    <w:rsid w:val="00EC4797"/>
    <w:rsid w:val="00EC4BFA"/>
    <w:rsid w:val="00EC4DB8"/>
    <w:rsid w:val="00EC59F0"/>
    <w:rsid w:val="00EC669F"/>
    <w:rsid w:val="00EC6801"/>
    <w:rsid w:val="00EC69A0"/>
    <w:rsid w:val="00EC6AD4"/>
    <w:rsid w:val="00EC6F8B"/>
    <w:rsid w:val="00EC6F97"/>
    <w:rsid w:val="00EC75EC"/>
    <w:rsid w:val="00ED0F86"/>
    <w:rsid w:val="00ED1CD4"/>
    <w:rsid w:val="00ED26C4"/>
    <w:rsid w:val="00ED29F4"/>
    <w:rsid w:val="00ED2EE2"/>
    <w:rsid w:val="00ED3464"/>
    <w:rsid w:val="00ED3A87"/>
    <w:rsid w:val="00ED40C9"/>
    <w:rsid w:val="00ED4657"/>
    <w:rsid w:val="00ED4744"/>
    <w:rsid w:val="00ED658F"/>
    <w:rsid w:val="00ED7699"/>
    <w:rsid w:val="00ED7931"/>
    <w:rsid w:val="00ED7FDB"/>
    <w:rsid w:val="00EE0337"/>
    <w:rsid w:val="00EE04AA"/>
    <w:rsid w:val="00EE0A78"/>
    <w:rsid w:val="00EE15DC"/>
    <w:rsid w:val="00EE1ADB"/>
    <w:rsid w:val="00EE1CDD"/>
    <w:rsid w:val="00EE2A4C"/>
    <w:rsid w:val="00EE42D6"/>
    <w:rsid w:val="00EE43C7"/>
    <w:rsid w:val="00EE4B52"/>
    <w:rsid w:val="00EE4FB6"/>
    <w:rsid w:val="00EE57E4"/>
    <w:rsid w:val="00EE638E"/>
    <w:rsid w:val="00EE6707"/>
    <w:rsid w:val="00EE70AE"/>
    <w:rsid w:val="00EF0220"/>
    <w:rsid w:val="00EF09D9"/>
    <w:rsid w:val="00EF0F1D"/>
    <w:rsid w:val="00EF169A"/>
    <w:rsid w:val="00EF1E0E"/>
    <w:rsid w:val="00EF283A"/>
    <w:rsid w:val="00EF3207"/>
    <w:rsid w:val="00EF32EE"/>
    <w:rsid w:val="00EF35C2"/>
    <w:rsid w:val="00EF39A1"/>
    <w:rsid w:val="00EF5C8F"/>
    <w:rsid w:val="00EF621C"/>
    <w:rsid w:val="00EF6695"/>
    <w:rsid w:val="00EF6921"/>
    <w:rsid w:val="00EF6F69"/>
    <w:rsid w:val="00EF74CC"/>
    <w:rsid w:val="00EF76A2"/>
    <w:rsid w:val="00EF7A8E"/>
    <w:rsid w:val="00EF7B1E"/>
    <w:rsid w:val="00EF7F05"/>
    <w:rsid w:val="00F00502"/>
    <w:rsid w:val="00F0055E"/>
    <w:rsid w:val="00F00926"/>
    <w:rsid w:val="00F00E3A"/>
    <w:rsid w:val="00F0164A"/>
    <w:rsid w:val="00F01D68"/>
    <w:rsid w:val="00F0216A"/>
    <w:rsid w:val="00F02647"/>
    <w:rsid w:val="00F027A5"/>
    <w:rsid w:val="00F033E9"/>
    <w:rsid w:val="00F04832"/>
    <w:rsid w:val="00F049BD"/>
    <w:rsid w:val="00F04B05"/>
    <w:rsid w:val="00F05093"/>
    <w:rsid w:val="00F05DEF"/>
    <w:rsid w:val="00F05FE9"/>
    <w:rsid w:val="00F0633E"/>
    <w:rsid w:val="00F07B94"/>
    <w:rsid w:val="00F07C06"/>
    <w:rsid w:val="00F07CD6"/>
    <w:rsid w:val="00F100A0"/>
    <w:rsid w:val="00F103E1"/>
    <w:rsid w:val="00F11291"/>
    <w:rsid w:val="00F12731"/>
    <w:rsid w:val="00F12C88"/>
    <w:rsid w:val="00F13B4D"/>
    <w:rsid w:val="00F1568C"/>
    <w:rsid w:val="00F157BC"/>
    <w:rsid w:val="00F15821"/>
    <w:rsid w:val="00F15849"/>
    <w:rsid w:val="00F15F61"/>
    <w:rsid w:val="00F15FA6"/>
    <w:rsid w:val="00F17949"/>
    <w:rsid w:val="00F2044A"/>
    <w:rsid w:val="00F221FD"/>
    <w:rsid w:val="00F222AB"/>
    <w:rsid w:val="00F22426"/>
    <w:rsid w:val="00F23393"/>
    <w:rsid w:val="00F23881"/>
    <w:rsid w:val="00F247C3"/>
    <w:rsid w:val="00F2482E"/>
    <w:rsid w:val="00F248E2"/>
    <w:rsid w:val="00F24AE2"/>
    <w:rsid w:val="00F24BAC"/>
    <w:rsid w:val="00F24E77"/>
    <w:rsid w:val="00F25D0E"/>
    <w:rsid w:val="00F26376"/>
    <w:rsid w:val="00F26AF3"/>
    <w:rsid w:val="00F26CDD"/>
    <w:rsid w:val="00F277F5"/>
    <w:rsid w:val="00F279F2"/>
    <w:rsid w:val="00F27D44"/>
    <w:rsid w:val="00F27E89"/>
    <w:rsid w:val="00F30561"/>
    <w:rsid w:val="00F30DF1"/>
    <w:rsid w:val="00F31F9A"/>
    <w:rsid w:val="00F31FBA"/>
    <w:rsid w:val="00F32C24"/>
    <w:rsid w:val="00F3394C"/>
    <w:rsid w:val="00F33F1C"/>
    <w:rsid w:val="00F34503"/>
    <w:rsid w:val="00F347FA"/>
    <w:rsid w:val="00F354D5"/>
    <w:rsid w:val="00F35AF9"/>
    <w:rsid w:val="00F363D0"/>
    <w:rsid w:val="00F365E6"/>
    <w:rsid w:val="00F36F76"/>
    <w:rsid w:val="00F40608"/>
    <w:rsid w:val="00F407F0"/>
    <w:rsid w:val="00F40E47"/>
    <w:rsid w:val="00F41670"/>
    <w:rsid w:val="00F41BDF"/>
    <w:rsid w:val="00F421D6"/>
    <w:rsid w:val="00F42DD0"/>
    <w:rsid w:val="00F43107"/>
    <w:rsid w:val="00F43132"/>
    <w:rsid w:val="00F43C2D"/>
    <w:rsid w:val="00F44281"/>
    <w:rsid w:val="00F44935"/>
    <w:rsid w:val="00F4534B"/>
    <w:rsid w:val="00F45ED7"/>
    <w:rsid w:val="00F50C5F"/>
    <w:rsid w:val="00F50E7F"/>
    <w:rsid w:val="00F5175D"/>
    <w:rsid w:val="00F51987"/>
    <w:rsid w:val="00F51BA8"/>
    <w:rsid w:val="00F525CE"/>
    <w:rsid w:val="00F52655"/>
    <w:rsid w:val="00F53532"/>
    <w:rsid w:val="00F539A3"/>
    <w:rsid w:val="00F555FE"/>
    <w:rsid w:val="00F56FC1"/>
    <w:rsid w:val="00F579A8"/>
    <w:rsid w:val="00F61B2C"/>
    <w:rsid w:val="00F6226C"/>
    <w:rsid w:val="00F637A0"/>
    <w:rsid w:val="00F641E4"/>
    <w:rsid w:val="00F64568"/>
    <w:rsid w:val="00F64D38"/>
    <w:rsid w:val="00F65C4E"/>
    <w:rsid w:val="00F65C5A"/>
    <w:rsid w:val="00F66552"/>
    <w:rsid w:val="00F718C7"/>
    <w:rsid w:val="00F7206A"/>
    <w:rsid w:val="00F72BC9"/>
    <w:rsid w:val="00F72C66"/>
    <w:rsid w:val="00F73580"/>
    <w:rsid w:val="00F739E1"/>
    <w:rsid w:val="00F742A1"/>
    <w:rsid w:val="00F747A2"/>
    <w:rsid w:val="00F74AD7"/>
    <w:rsid w:val="00F81173"/>
    <w:rsid w:val="00F83E93"/>
    <w:rsid w:val="00F83E98"/>
    <w:rsid w:val="00F841AA"/>
    <w:rsid w:val="00F84D52"/>
    <w:rsid w:val="00F85207"/>
    <w:rsid w:val="00F85210"/>
    <w:rsid w:val="00F854D3"/>
    <w:rsid w:val="00F85D67"/>
    <w:rsid w:val="00F865DE"/>
    <w:rsid w:val="00F86D03"/>
    <w:rsid w:val="00F86E09"/>
    <w:rsid w:val="00F907FB"/>
    <w:rsid w:val="00F90D6D"/>
    <w:rsid w:val="00F917EA"/>
    <w:rsid w:val="00F94406"/>
    <w:rsid w:val="00F94906"/>
    <w:rsid w:val="00F94B62"/>
    <w:rsid w:val="00F94D2C"/>
    <w:rsid w:val="00F95546"/>
    <w:rsid w:val="00F95906"/>
    <w:rsid w:val="00F95D50"/>
    <w:rsid w:val="00F96008"/>
    <w:rsid w:val="00F97C3B"/>
    <w:rsid w:val="00FA06EE"/>
    <w:rsid w:val="00FA0A53"/>
    <w:rsid w:val="00FA148D"/>
    <w:rsid w:val="00FA19A5"/>
    <w:rsid w:val="00FA1A35"/>
    <w:rsid w:val="00FA22EE"/>
    <w:rsid w:val="00FA4739"/>
    <w:rsid w:val="00FA47E1"/>
    <w:rsid w:val="00FA58B5"/>
    <w:rsid w:val="00FA592A"/>
    <w:rsid w:val="00FA5CEE"/>
    <w:rsid w:val="00FA744E"/>
    <w:rsid w:val="00FB0D7C"/>
    <w:rsid w:val="00FB13F1"/>
    <w:rsid w:val="00FB1552"/>
    <w:rsid w:val="00FB2968"/>
    <w:rsid w:val="00FB3251"/>
    <w:rsid w:val="00FB3977"/>
    <w:rsid w:val="00FB3BE9"/>
    <w:rsid w:val="00FB4A5E"/>
    <w:rsid w:val="00FB4BF1"/>
    <w:rsid w:val="00FB4D19"/>
    <w:rsid w:val="00FB66A3"/>
    <w:rsid w:val="00FB6E63"/>
    <w:rsid w:val="00FC06E9"/>
    <w:rsid w:val="00FC1203"/>
    <w:rsid w:val="00FC1E0D"/>
    <w:rsid w:val="00FC278F"/>
    <w:rsid w:val="00FC2AB5"/>
    <w:rsid w:val="00FC2AF2"/>
    <w:rsid w:val="00FC2E90"/>
    <w:rsid w:val="00FC3070"/>
    <w:rsid w:val="00FC30EE"/>
    <w:rsid w:val="00FC31D8"/>
    <w:rsid w:val="00FC32DF"/>
    <w:rsid w:val="00FC45F8"/>
    <w:rsid w:val="00FC4655"/>
    <w:rsid w:val="00FC476E"/>
    <w:rsid w:val="00FC4CAE"/>
    <w:rsid w:val="00FC72EF"/>
    <w:rsid w:val="00FC798B"/>
    <w:rsid w:val="00FD031C"/>
    <w:rsid w:val="00FD0683"/>
    <w:rsid w:val="00FD0824"/>
    <w:rsid w:val="00FD1071"/>
    <w:rsid w:val="00FD10D6"/>
    <w:rsid w:val="00FD13AA"/>
    <w:rsid w:val="00FD30BA"/>
    <w:rsid w:val="00FD3866"/>
    <w:rsid w:val="00FD3911"/>
    <w:rsid w:val="00FD396D"/>
    <w:rsid w:val="00FD4563"/>
    <w:rsid w:val="00FD484C"/>
    <w:rsid w:val="00FD541C"/>
    <w:rsid w:val="00FD56DC"/>
    <w:rsid w:val="00FD5A0C"/>
    <w:rsid w:val="00FD7D59"/>
    <w:rsid w:val="00FE1951"/>
    <w:rsid w:val="00FE1EF0"/>
    <w:rsid w:val="00FE3488"/>
    <w:rsid w:val="00FE45E6"/>
    <w:rsid w:val="00FE5D71"/>
    <w:rsid w:val="00FE5DF7"/>
    <w:rsid w:val="00FE7BCC"/>
    <w:rsid w:val="00FF098A"/>
    <w:rsid w:val="00FF2415"/>
    <w:rsid w:val="00FF24F2"/>
    <w:rsid w:val="00FF45BB"/>
    <w:rsid w:val="00FF5238"/>
    <w:rsid w:val="00FF54E6"/>
    <w:rsid w:val="00FF640D"/>
    <w:rsid w:val="00FF6FE7"/>
    <w:rsid w:val="00FF73B4"/>
    <w:rsid w:val="00FF79EF"/>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CAE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027"/>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0B751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B75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9D285F"/>
    <w:pPr>
      <w:spacing w:after="120"/>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style>
  <w:style w:type="character" w:customStyle="1" w:styleId="Lv2-JChar">
    <w:name w:val="Lv2-J Char"/>
    <w:link w:val="Lv2-J"/>
    <w:locked/>
    <w:rsid w:val="000B751C"/>
    <w:rPr>
      <w:sz w:val="24"/>
      <w:szCs w:val="20"/>
    </w:rPr>
  </w:style>
  <w:style w:type="character" w:customStyle="1" w:styleId="Sc2-FChar">
    <w:name w:val="Sc2-F Char"/>
    <w:link w:val="Sc2-F"/>
    <w:locked/>
    <w:rsid w:val="009D285F"/>
    <w:rPr>
      <w:b/>
      <w:i/>
      <w:sz w:val="24"/>
      <w:szCs w:val="20"/>
    </w:rPr>
  </w:style>
  <w:style w:type="character" w:customStyle="1" w:styleId="Lv1-HChar">
    <w:name w:val="Lv1-H Char"/>
    <w:link w:val="Lv1-H"/>
    <w:locked/>
    <w:rsid w:val="000B751C"/>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1"/>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styleId="DocumentMap">
    <w:name w:val="Document Map"/>
    <w:basedOn w:val="Normal"/>
    <w:link w:val="DocumentMapChar"/>
    <w:uiPriority w:val="99"/>
    <w:semiHidden/>
    <w:unhideWhenUsed/>
    <w:rsid w:val="00DD19D4"/>
    <w:rPr>
      <w:szCs w:val="24"/>
    </w:rPr>
  </w:style>
  <w:style w:type="character" w:customStyle="1" w:styleId="DocumentMapChar">
    <w:name w:val="Document Map Char"/>
    <w:basedOn w:val="DefaultParagraphFont"/>
    <w:link w:val="DocumentMap"/>
    <w:uiPriority w:val="99"/>
    <w:semiHidden/>
    <w:rsid w:val="00DD19D4"/>
    <w:rPr>
      <w:sz w:val="24"/>
      <w:szCs w:val="24"/>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line="276" w:lineRule="auto"/>
    </w:pPr>
    <w:rPr>
      <w:sz w:val="22"/>
      <w:szCs w:val="22"/>
    </w:r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320E2F"/>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Text1">
    <w:name w:val="Body Text1"/>
    <w:basedOn w:val="Normal"/>
    <w:qFormat/>
    <w:rsid w:val="00757919"/>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2718</TotalTime>
  <Pages>18</Pages>
  <Words>9734</Words>
  <Characters>55488</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65092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104</cp:revision>
  <cp:lastPrinted>2016-10-14T21:26:00Z</cp:lastPrinted>
  <dcterms:created xsi:type="dcterms:W3CDTF">2016-09-16T20:31:00Z</dcterms:created>
  <dcterms:modified xsi:type="dcterms:W3CDTF">2016-11-30T05:47:00Z</dcterms:modified>
</cp:coreProperties>
</file>