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98D05" w14:textId="77777777" w:rsidR="007A7B89" w:rsidRPr="00874EFF" w:rsidRDefault="000A3192" w:rsidP="00962BA6">
      <w:pPr>
        <w:pStyle w:val="Session"/>
        <w:tabs>
          <w:tab w:val="left" w:pos="1350"/>
          <w:tab w:val="left" w:pos="5400"/>
        </w:tabs>
        <w:ind w:left="0"/>
        <w:rPr>
          <w:szCs w:val="24"/>
        </w:rPr>
      </w:pPr>
      <w:bookmarkStart w:id="0" w:name="OLE_LINK82"/>
      <w:bookmarkStart w:id="1" w:name="OLE_LINK83"/>
      <w:bookmarkStart w:id="2" w:name="OLE_LINK16"/>
      <w:bookmarkStart w:id="3" w:name="OLE_LINK15"/>
      <w:bookmarkStart w:id="4" w:name="OLE_LINK67"/>
      <w:bookmarkStart w:id="5" w:name="OLE_LINK68"/>
      <w:bookmarkStart w:id="6" w:name="OLE_LINK129"/>
      <w:bookmarkStart w:id="7" w:name="OLE_LINK130"/>
      <w:bookmarkStart w:id="8" w:name="OLE_LINK30"/>
      <w:bookmarkStart w:id="9" w:name="OLE_LINK31"/>
      <w:bookmarkStart w:id="10" w:name="OLE_LINK32"/>
      <w:bookmarkStart w:id="11" w:name="OLE_LINK38"/>
      <w:bookmarkStart w:id="12" w:name="OLE_LINK218"/>
      <w:bookmarkStart w:id="13" w:name="OLE_LINK219"/>
      <w:bookmarkStart w:id="14" w:name="OLE_LINK59"/>
      <w:bookmarkStart w:id="15" w:name="OLE_LINK60"/>
      <w:bookmarkStart w:id="16" w:name="OLE_LINK238"/>
      <w:bookmarkStart w:id="17" w:name="OLE_LINK239"/>
      <w:bookmarkStart w:id="18" w:name="OLE_LINK19"/>
      <w:bookmarkStart w:id="19" w:name="OLE_LINK20"/>
      <w:bookmarkStart w:id="20" w:name="OLE_LINK21"/>
      <w:bookmarkStart w:id="21" w:name="OLE_LINK22"/>
      <w:bookmarkStart w:id="22" w:name="OLE_LINK23"/>
      <w:bookmarkStart w:id="23" w:name="OLE_LINK24"/>
      <w:bookmarkStart w:id="24" w:name="OLE_LINK40"/>
      <w:bookmarkStart w:id="25" w:name="OLE_LINK41"/>
      <w:bookmarkStart w:id="26" w:name="OLE_LINK1"/>
      <w:bookmarkStart w:id="27" w:name="OLE_LINK2"/>
      <w:bookmarkStart w:id="28" w:name="OLE_LINK166"/>
      <w:bookmarkStart w:id="29" w:name="OLE_LINK220"/>
      <w:bookmarkStart w:id="30" w:name="OLE_LINK7"/>
      <w:bookmarkStart w:id="31" w:name="OLE_LINK8"/>
      <w:bookmarkStart w:id="32" w:name="OLE_LINK91"/>
      <w:bookmarkStart w:id="33" w:name="OLE_LINK92"/>
      <w:bookmarkStart w:id="34" w:name="OLE_LINK57"/>
      <w:bookmarkStart w:id="35" w:name="OLE_LINK14"/>
      <w:bookmarkStart w:id="36" w:name="OLE_LINK11"/>
      <w:bookmarkStart w:id="37" w:name="OLE_LINK45"/>
      <w:bookmarkStart w:id="38" w:name="OLE_LINK28"/>
      <w:bookmarkStart w:id="39" w:name="OLE_LINK79"/>
      <w:bookmarkStart w:id="40" w:name="OLE_LINK80"/>
      <w:bookmarkStart w:id="41" w:name="OLE_LINK73"/>
      <w:bookmarkStart w:id="42" w:name="OLE_LINK74"/>
      <w:bookmarkStart w:id="43" w:name="OLE_LINK75"/>
      <w:bookmarkStart w:id="44" w:name="OLE_LINK76"/>
      <w:bookmarkStart w:id="45" w:name="_GoBack"/>
      <w:bookmarkEnd w:id="45"/>
      <w:r w:rsidRPr="004C1E94">
        <w:rPr>
          <w:szCs w:val="24"/>
        </w:rPr>
        <w:t xml:space="preserve">       </w:t>
      </w:r>
      <w:r w:rsidR="001C47EF" w:rsidRPr="00874EFF">
        <w:rPr>
          <w:szCs w:val="24"/>
        </w:rPr>
        <w:t xml:space="preserve">Session </w:t>
      </w:r>
      <w:r w:rsidR="001B5C7F" w:rsidRPr="00874EFF">
        <w:rPr>
          <w:szCs w:val="24"/>
        </w:rPr>
        <w:t>8</w:t>
      </w:r>
      <w:r w:rsidR="001C47EF" w:rsidRPr="00874EFF">
        <w:rPr>
          <w:szCs w:val="24"/>
        </w:rPr>
        <w:t xml:space="preserve"> T</w:t>
      </w:r>
      <w:r w:rsidR="00A54DC8" w:rsidRPr="00874EFF">
        <w:rPr>
          <w:szCs w:val="24"/>
        </w:rPr>
        <w:t xml:space="preserve">he Forerunner Message in Isaiah </w:t>
      </w:r>
      <w:r w:rsidR="001B5C7F" w:rsidRPr="00874EFF">
        <w:rPr>
          <w:szCs w:val="24"/>
        </w:rPr>
        <w:t>26-27</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3A83C0C0" w14:textId="77777777" w:rsidR="00962BA6" w:rsidRPr="00874EFF" w:rsidRDefault="00962BA6" w:rsidP="00962BA6">
      <w:pPr>
        <w:pStyle w:val="Lv1-H"/>
      </w:pPr>
      <w:r w:rsidRPr="00874EFF">
        <w:t>Review</w:t>
      </w:r>
    </w:p>
    <w:p w14:paraId="6B86479C" w14:textId="77777777" w:rsidR="00962BA6" w:rsidRPr="00874EFF" w:rsidRDefault="000444D4" w:rsidP="00BD12B1">
      <w:pPr>
        <w:pStyle w:val="Sc1-G"/>
      </w:pPr>
      <w:r w:rsidRPr="00874EFF">
        <w:rPr>
          <w:vertAlign w:val="superscript"/>
        </w:rPr>
        <w:t>21</w:t>
      </w:r>
      <w:r w:rsidR="00962BA6" w:rsidRPr="00874EFF">
        <w:t xml:space="preserve">It shall come to pass in that day </w:t>
      </w:r>
      <w:r w:rsidR="00962BA6" w:rsidRPr="00874EFF">
        <w:rPr>
          <w:iCs/>
        </w:rPr>
        <w:t>that</w:t>
      </w:r>
      <w:r w:rsidR="00962BA6" w:rsidRPr="00874EFF">
        <w:t xml:space="preserve"> the Lord will punish on high the host of exalted ones, and on the earth the kings of the earth. </w:t>
      </w:r>
      <w:r w:rsidR="00962BA6" w:rsidRPr="00874EFF">
        <w:rPr>
          <w:bCs/>
          <w:szCs w:val="24"/>
          <w:vertAlign w:val="superscript"/>
        </w:rPr>
        <w:t>22</w:t>
      </w:r>
      <w:r w:rsidR="00962BA6" w:rsidRPr="00874EFF">
        <w:t xml:space="preserve">They will be gathered together, </w:t>
      </w:r>
      <w:r w:rsidR="00962BA6" w:rsidRPr="00874EFF">
        <w:rPr>
          <w:iCs/>
        </w:rPr>
        <w:t>as</w:t>
      </w:r>
      <w:r w:rsidR="00962BA6" w:rsidRPr="00874EFF">
        <w:t xml:space="preserve"> prisoners are gathered in the pit, and will be shut up in the prison; after many </w:t>
      </w:r>
      <w:proofErr w:type="gramStart"/>
      <w:r w:rsidR="00962BA6" w:rsidRPr="00874EFF">
        <w:t>days</w:t>
      </w:r>
      <w:proofErr w:type="gramEnd"/>
      <w:r w:rsidR="00962BA6" w:rsidRPr="00874EFF">
        <w:t xml:space="preserve"> they will be punished. </w:t>
      </w:r>
      <w:r w:rsidR="008F6F2C" w:rsidRPr="00874EFF">
        <w:rPr>
          <w:bCs/>
          <w:szCs w:val="24"/>
          <w:vertAlign w:val="superscript"/>
        </w:rPr>
        <w:t>23</w:t>
      </w:r>
      <w:r w:rsidR="00962BA6" w:rsidRPr="00874EFF">
        <w:t xml:space="preserve">Then the moon will be disgraced and the sun ashamed; for the Lord of hosts will reign on Mount Zion and in Jerusalem and before His elders, gloriously. </w:t>
      </w:r>
      <w:r w:rsidR="008F6F2C" w:rsidRPr="00874EFF">
        <w:t>(Isa.</w:t>
      </w:r>
      <w:r w:rsidR="00962BA6" w:rsidRPr="00874EFF">
        <w:t xml:space="preserve"> 24:21-23</w:t>
      </w:r>
      <w:r w:rsidR="008F6F2C" w:rsidRPr="00874EFF">
        <w:t>)</w:t>
      </w:r>
    </w:p>
    <w:p w14:paraId="19761EEA" w14:textId="77777777" w:rsidR="00962BA6" w:rsidRPr="00874EFF" w:rsidRDefault="00962BA6" w:rsidP="00962BA6">
      <w:pPr>
        <w:pStyle w:val="Lv2-J"/>
      </w:pPr>
      <w:r w:rsidRPr="00874EFF">
        <w:t>Isaiah 24-27 is a panorama of the global end-time landscape. Isaiah describes God’s end-time judgment and triumph over the darkness of Israel and the nations. The prophet declares God’s divine deliverance and restoration of Israel as he brings the nations to the Mountain of the Lord.</w:t>
      </w:r>
    </w:p>
    <w:p w14:paraId="638CB891" w14:textId="77777777" w:rsidR="00962BA6" w:rsidRPr="00874EFF" w:rsidRDefault="00962BA6" w:rsidP="00962BA6">
      <w:pPr>
        <w:pStyle w:val="Lv2-J"/>
      </w:pPr>
      <w:r w:rsidRPr="00874EFF">
        <w:t>Jesus and the prophets describe the Great Tribulation in perilous ways. The sin, its consequences, and judgments are severe in their intensity and comprehensive in their scope.</w:t>
      </w:r>
    </w:p>
    <w:p w14:paraId="28919068" w14:textId="77777777" w:rsidR="00962BA6" w:rsidRPr="00874EFF" w:rsidRDefault="00962BA6" w:rsidP="00962BA6">
      <w:pPr>
        <w:pStyle w:val="Sc2-F"/>
      </w:pPr>
      <w:r w:rsidRPr="00874EFF">
        <w:rPr>
          <w:vertAlign w:val="superscript"/>
        </w:rPr>
        <w:t>35</w:t>
      </w:r>
      <w:r w:rsidRPr="00874EFF">
        <w:t xml:space="preserve">For </w:t>
      </w:r>
      <w:r w:rsidRPr="00874EFF">
        <w:rPr>
          <w:u w:val="single"/>
        </w:rPr>
        <w:t>it will come as a snare</w:t>
      </w:r>
      <w:r w:rsidRPr="00874EFF">
        <w:t xml:space="preserve"> on </w:t>
      </w:r>
      <w:r w:rsidRPr="00874EFF">
        <w:rPr>
          <w:u w:val="single"/>
        </w:rPr>
        <w:t>all</w:t>
      </w:r>
      <w:r w:rsidRPr="00874EFF">
        <w:t xml:space="preserve"> those who dwell on the face of the</w:t>
      </w:r>
      <w:r w:rsidRPr="00874EFF">
        <w:rPr>
          <w:u w:val="single"/>
        </w:rPr>
        <w:t xml:space="preserve"> whole earth</w:t>
      </w:r>
      <w:r w:rsidRPr="00874EFF">
        <w:t>. (Lk. 21:35)</w:t>
      </w:r>
    </w:p>
    <w:p w14:paraId="735DB7AD" w14:textId="77777777" w:rsidR="00962BA6" w:rsidRPr="00874EFF" w:rsidRDefault="00962BA6" w:rsidP="00962BA6">
      <w:pPr>
        <w:pStyle w:val="Lv2-J"/>
      </w:pPr>
      <w:r w:rsidRPr="00874EFF">
        <w:t>The apocalypse unveils the secret of God’s divine strategy and is designed to give hope in dark times. Isaiah 24-27 shows God’s ultimate triumph over darkness and bringing the nations to the mountain of the Lord (Isa</w:t>
      </w:r>
      <w:r w:rsidR="002D73BB" w:rsidRPr="00874EFF">
        <w:t>.</w:t>
      </w:r>
      <w:r w:rsidRPr="00874EFF">
        <w:t xml:space="preserve"> 2:3; 25:6; 56:7). The cross is God’s ultimate apocalyptic weapon that ensured </w:t>
      </w:r>
      <w:r w:rsidR="00B268A5" w:rsidRPr="00874EFF">
        <w:t>victory</w:t>
      </w:r>
      <w:r w:rsidRPr="00874EFF">
        <w:t xml:space="preserve"> over evil</w:t>
      </w:r>
      <w:r w:rsidR="00B268A5" w:rsidRPr="00874EFF">
        <w:t>. Through the cross</w:t>
      </w:r>
      <w:r w:rsidR="002D73BB" w:rsidRPr="00874EFF">
        <w:t>,</w:t>
      </w:r>
      <w:r w:rsidR="00B268A5" w:rsidRPr="00874EFF">
        <w:t xml:space="preserve"> He also reconciled</w:t>
      </w:r>
      <w:r w:rsidRPr="00874EFF">
        <w:t xml:space="preserve"> </w:t>
      </w:r>
      <w:r w:rsidR="00B268A5" w:rsidRPr="00874EFF">
        <w:t xml:space="preserve">heaven and </w:t>
      </w:r>
      <w:r w:rsidRPr="00874EFF">
        <w:t>earth (Col</w:t>
      </w:r>
      <w:r w:rsidR="002D73BB" w:rsidRPr="00874EFF">
        <w:t>.</w:t>
      </w:r>
      <w:r w:rsidRPr="00874EFF">
        <w:t xml:space="preserve"> 1:19-20). </w:t>
      </w:r>
      <w:r w:rsidR="00B268A5" w:rsidRPr="00874EFF">
        <w:t xml:space="preserve"> </w:t>
      </w:r>
    </w:p>
    <w:p w14:paraId="6D5C5624" w14:textId="77777777" w:rsidR="00962BA6" w:rsidRPr="00874EFF" w:rsidRDefault="00B268A5" w:rsidP="00962BA6">
      <w:pPr>
        <w:pStyle w:val="Lv2-J"/>
      </w:pPr>
      <w:r w:rsidRPr="00874EFF">
        <w:t>T</w:t>
      </w:r>
      <w:r w:rsidR="00962BA6" w:rsidRPr="00874EFF">
        <w:t xml:space="preserve">he gospel </w:t>
      </w:r>
      <w:r w:rsidRPr="00874EFF">
        <w:t xml:space="preserve">perspective (the mystery) is critical to understanding the OT prophets. The </w:t>
      </w:r>
      <w:r w:rsidR="00673ABB" w:rsidRPr="00874EFF">
        <w:t xml:space="preserve">end-time </w:t>
      </w:r>
      <w:r w:rsidRPr="00874EFF">
        <w:t xml:space="preserve">declarations were concerning things </w:t>
      </w:r>
      <w:r w:rsidR="00962BA6" w:rsidRPr="00874EFF">
        <w:t xml:space="preserve">post the </w:t>
      </w:r>
      <w:r w:rsidRPr="00874EFF">
        <w:t xml:space="preserve">glorious event of the crucifixion of Christ. </w:t>
      </w:r>
      <w:r w:rsidR="00673ABB" w:rsidRPr="00874EFF">
        <w:t>The prophets</w:t>
      </w:r>
      <w:r w:rsidRPr="00874EFF">
        <w:t xml:space="preserve"> had no</w:t>
      </w:r>
      <w:r w:rsidR="00962BA6" w:rsidRPr="00874EFF">
        <w:t xml:space="preserve"> way of knowing </w:t>
      </w:r>
      <w:r w:rsidRPr="00874EFF">
        <w:t xml:space="preserve">or anticipating that YHWH would become a Man and die for Israel and the Gentiles. The work of the cross and the </w:t>
      </w:r>
      <w:r w:rsidR="00962BA6" w:rsidRPr="00874EFF">
        <w:t>resurrection</w:t>
      </w:r>
      <w:r w:rsidRPr="00874EFF">
        <w:t xml:space="preserve"> of Jesus</w:t>
      </w:r>
      <w:r w:rsidR="00962BA6" w:rsidRPr="00874EFF">
        <w:t xml:space="preserve"> </w:t>
      </w:r>
      <w:r w:rsidR="00897D21" w:rsidRPr="00874EFF">
        <w:t>brought end-times realities in</w:t>
      </w:r>
      <w:r w:rsidR="00673ABB" w:rsidRPr="00874EFF">
        <w:t>to the fullness of light.  This was</w:t>
      </w:r>
      <w:r w:rsidRPr="00874EFF">
        <w:t xml:space="preserve"> </w:t>
      </w:r>
      <w:r w:rsidR="00673ABB" w:rsidRPr="00874EFF">
        <w:t>the orientation of Paul, Peter</w:t>
      </w:r>
      <w:r w:rsidR="00897D21" w:rsidRPr="00874EFF">
        <w:t>,</w:t>
      </w:r>
      <w:r w:rsidR="00673ABB" w:rsidRPr="00874EFF">
        <w:t xml:space="preserve"> and the other apostles.</w:t>
      </w:r>
    </w:p>
    <w:p w14:paraId="0A618B4F" w14:textId="77777777" w:rsidR="00962BA6" w:rsidRPr="00874EFF" w:rsidRDefault="00962BA6" w:rsidP="00962BA6">
      <w:pPr>
        <w:pStyle w:val="Lv2-J"/>
      </w:pPr>
      <w:r w:rsidRPr="00874EFF">
        <w:t>The judgments of God are designed to create an environment of faith for justification. He confronts the core issue in Israel</w:t>
      </w:r>
      <w:r w:rsidR="00897D21" w:rsidRPr="00874EFF">
        <w:t xml:space="preserve"> and the nations: self-reliance–</w:t>
      </w:r>
      <w:r w:rsidRPr="00874EFF">
        <w:t xml:space="preserve">the flesh (Isa. 2:10-12, 17). God’s judgments are in the hopes of turning the nations to the saving knowledge of Christ through the cross (Isa. 26:9; Matt. </w:t>
      </w:r>
      <w:r w:rsidR="00897D21" w:rsidRPr="00874EFF">
        <w:t>16:24; Acts 17:26-27; Rev. 9:21;</w:t>
      </w:r>
      <w:r w:rsidRPr="00874EFF">
        <w:t xml:space="preserve"> 16:11).</w:t>
      </w:r>
    </w:p>
    <w:p w14:paraId="5B29FC49" w14:textId="77777777" w:rsidR="00962BA6" w:rsidRPr="00874EFF" w:rsidRDefault="00673ABB" w:rsidP="00962BA6">
      <w:pPr>
        <w:pStyle w:val="Lv2-J"/>
      </w:pPr>
      <w:r w:rsidRPr="00874EFF">
        <w:t>We see in Isaiah</w:t>
      </w:r>
      <w:r w:rsidR="00962BA6" w:rsidRPr="00874EFF">
        <w:t xml:space="preserve"> how God can effortlessly confront Israel’s misplaced trust in the nations and t</w:t>
      </w:r>
      <w:r w:rsidRPr="00874EFF">
        <w:t>he self-reliance of the nations. However, we also see God’s</w:t>
      </w:r>
      <w:r w:rsidR="00962BA6" w:rsidRPr="00874EFF">
        <w:t xml:space="preserve"> deliver</w:t>
      </w:r>
      <w:r w:rsidR="0069110F" w:rsidRPr="00874EFF">
        <w:t>ance establish Israel</w:t>
      </w:r>
      <w:r w:rsidRPr="00874EFF">
        <w:t xml:space="preserve"> and </w:t>
      </w:r>
      <w:r w:rsidR="00962BA6" w:rsidRPr="00874EFF">
        <w:t>bring the nations</w:t>
      </w:r>
      <w:r w:rsidRPr="00874EFF">
        <w:t>, her former enemies</w:t>
      </w:r>
      <w:r w:rsidR="0069110F" w:rsidRPr="00874EFF">
        <w:t>,</w:t>
      </w:r>
      <w:r w:rsidR="00962BA6" w:rsidRPr="00874EFF">
        <w:t xml:space="preserve"> to th</w:t>
      </w:r>
      <w:r w:rsidR="00944B19" w:rsidRPr="00874EFF">
        <w:t>e M</w:t>
      </w:r>
      <w:r w:rsidRPr="00874EFF">
        <w:t xml:space="preserve">ountain of the Lord as He </w:t>
      </w:r>
      <w:r w:rsidR="00962BA6" w:rsidRPr="00874EFF">
        <w:t>promise</w:t>
      </w:r>
      <w:r w:rsidRPr="00874EFF">
        <w:t>d</w:t>
      </w:r>
      <w:r w:rsidR="00962BA6" w:rsidRPr="00874EFF">
        <w:t xml:space="preserve"> </w:t>
      </w:r>
      <w:r w:rsidRPr="00874EFF">
        <w:t xml:space="preserve">Abraham </w:t>
      </w:r>
      <w:r w:rsidR="00215CE1" w:rsidRPr="00874EFF">
        <w:t>(</w:t>
      </w:r>
      <w:r w:rsidRPr="00874EFF">
        <w:t>Gen</w:t>
      </w:r>
      <w:r w:rsidR="00215CE1" w:rsidRPr="00874EFF">
        <w:t>.</w:t>
      </w:r>
      <w:r w:rsidRPr="00874EFF">
        <w:t xml:space="preserve"> 12:1-3</w:t>
      </w:r>
      <w:r w:rsidR="00215CE1" w:rsidRPr="00874EFF">
        <w:t>)</w:t>
      </w:r>
      <w:r w:rsidRPr="00874EFF">
        <w:t>.</w:t>
      </w:r>
    </w:p>
    <w:p w14:paraId="74C06B43" w14:textId="77777777" w:rsidR="00673ABB" w:rsidRPr="00874EFF" w:rsidRDefault="00673ABB" w:rsidP="00962BA6">
      <w:pPr>
        <w:pStyle w:val="Lv2-J"/>
      </w:pPr>
      <w:r w:rsidRPr="00874EFF">
        <w:t>The severe end-time shaking described in Isaiah 24 is followed by three chapt</w:t>
      </w:r>
      <w:r w:rsidR="002F4522" w:rsidRPr="00874EFF">
        <w:t>er</w:t>
      </w:r>
      <w:r w:rsidR="00944B19" w:rsidRPr="00874EFF">
        <w:t>s</w:t>
      </w:r>
      <w:r w:rsidR="002F4522" w:rsidRPr="00874EFF">
        <w:t xml:space="preserve"> where singing is prevalent. </w:t>
      </w:r>
      <w:r w:rsidRPr="00874EFF">
        <w:t>This is significant because it sends the message that the subject of God’s judgment is to produce hope</w:t>
      </w:r>
      <w:r w:rsidR="002F4522" w:rsidRPr="00874EFF">
        <w:t>.</w:t>
      </w:r>
    </w:p>
    <w:p w14:paraId="14DFD504" w14:textId="77777777" w:rsidR="00787F30" w:rsidRPr="00874EFF" w:rsidRDefault="00944B19" w:rsidP="00787F30">
      <w:pPr>
        <w:pStyle w:val="Sc2-F"/>
      </w:pPr>
      <w:r w:rsidRPr="00874EFF">
        <w:rPr>
          <w:vertAlign w:val="superscript"/>
        </w:rPr>
        <w:t>17</w:t>
      </w:r>
      <w:r w:rsidR="00787F30" w:rsidRPr="00874EFF">
        <w:t xml:space="preserve">Though the fig tree may not blossom, nor fruit be on the vines; though the labor of the olive may fail, and the fields yield no food; though the flock may be cut off from the fold, and there be no herd in the stalls. </w:t>
      </w:r>
      <w:r w:rsidR="0061179D" w:rsidRPr="00874EFF">
        <w:rPr>
          <w:bCs/>
          <w:szCs w:val="24"/>
          <w:vertAlign w:val="superscript"/>
        </w:rPr>
        <w:t>18</w:t>
      </w:r>
      <w:r w:rsidR="00787F30" w:rsidRPr="00874EFF">
        <w:t>Yet I will rejoice in the </w:t>
      </w:r>
      <w:proofErr w:type="gramStart"/>
      <w:r w:rsidR="00787F30" w:rsidRPr="00874EFF">
        <w:t>Lord,</w:t>
      </w:r>
      <w:proofErr w:type="gramEnd"/>
      <w:r w:rsidR="00787F30" w:rsidRPr="00874EFF">
        <w:t xml:space="preserve"> I will joy in the God o</w:t>
      </w:r>
      <w:r w:rsidR="009213F4" w:rsidRPr="00874EFF">
        <w:t>f my salvation.</w:t>
      </w:r>
      <w:r w:rsidRPr="00874EFF">
        <w:t xml:space="preserve"> </w:t>
      </w:r>
      <w:r w:rsidR="009213F4" w:rsidRPr="00874EFF">
        <w:t xml:space="preserve">     </w:t>
      </w:r>
      <w:r w:rsidRPr="00874EFF">
        <w:t>(</w:t>
      </w:r>
      <w:r w:rsidR="00787F30" w:rsidRPr="00874EFF">
        <w:t>Hab</w:t>
      </w:r>
      <w:r w:rsidRPr="00874EFF">
        <w:t>. 3:17-18)</w:t>
      </w:r>
    </w:p>
    <w:p w14:paraId="69FBAEAD" w14:textId="77777777" w:rsidR="00931B70" w:rsidRPr="00874EFF" w:rsidRDefault="00721130" w:rsidP="003F14DC">
      <w:pPr>
        <w:pStyle w:val="Lv1-H"/>
      </w:pPr>
      <w:r w:rsidRPr="00874EFF">
        <w:lastRenderedPageBreak/>
        <w:t>The message of hope in the coming judgment</w:t>
      </w:r>
    </w:p>
    <w:p w14:paraId="776913D6" w14:textId="77777777" w:rsidR="00721130" w:rsidRPr="00874EFF" w:rsidRDefault="007A02A2" w:rsidP="00802FA8">
      <w:pPr>
        <w:pStyle w:val="Sc1-G"/>
        <w:ind w:right="-180"/>
      </w:pPr>
      <w:r w:rsidRPr="00874EFF">
        <w:t xml:space="preserve"> </w:t>
      </w:r>
      <w:r w:rsidR="00721130" w:rsidRPr="00874EFF">
        <w:t xml:space="preserve">O Lord, </w:t>
      </w:r>
      <w:proofErr w:type="gramStart"/>
      <w:r w:rsidR="00721130" w:rsidRPr="00874EFF">
        <w:t>You</w:t>
      </w:r>
      <w:proofErr w:type="gramEnd"/>
      <w:r w:rsidR="00721130" w:rsidRPr="00874EFF">
        <w:t> </w:t>
      </w:r>
      <w:r w:rsidR="00721130" w:rsidRPr="00874EFF">
        <w:rPr>
          <w:iCs/>
        </w:rPr>
        <w:t>are</w:t>
      </w:r>
      <w:r w:rsidRPr="00874EFF">
        <w:t> my God. I will exalt You.</w:t>
      </w:r>
      <w:r w:rsidR="00721130" w:rsidRPr="00874EFF">
        <w:t xml:space="preserve"> I will prai</w:t>
      </w:r>
      <w:r w:rsidRPr="00874EFF">
        <w:t>se Your name, for You</w:t>
      </w:r>
      <w:r w:rsidR="00802FA8" w:rsidRPr="00874EFF">
        <w:t xml:space="preserve"> have done </w:t>
      </w:r>
      <w:r w:rsidR="00721130" w:rsidRPr="00874EFF">
        <w:t>wonderful </w:t>
      </w:r>
      <w:r w:rsidR="00721130" w:rsidRPr="00874EFF">
        <w:rPr>
          <w:iCs/>
        </w:rPr>
        <w:t>things;</w:t>
      </w:r>
      <w:r w:rsidR="00721130" w:rsidRPr="00874EFF">
        <w:t xml:space="preserve"> </w:t>
      </w:r>
      <w:r w:rsidR="00721130" w:rsidRPr="00874EFF">
        <w:rPr>
          <w:iCs/>
        </w:rPr>
        <w:t>Your</w:t>
      </w:r>
      <w:r w:rsidR="00721130" w:rsidRPr="00874EFF">
        <w:t> counsels of old </w:t>
      </w:r>
      <w:r w:rsidR="00721130" w:rsidRPr="00874EFF">
        <w:rPr>
          <w:iCs/>
        </w:rPr>
        <w:t>are</w:t>
      </w:r>
      <w:r w:rsidR="00721130" w:rsidRPr="00874EFF">
        <w:t> faithfulness </w:t>
      </w:r>
      <w:r w:rsidR="00721130" w:rsidRPr="00874EFF">
        <w:rPr>
          <w:iCs/>
        </w:rPr>
        <w:t>and</w:t>
      </w:r>
      <w:r w:rsidR="00721130" w:rsidRPr="00874EFF">
        <w:t> truth. For You have made a city a rui</w:t>
      </w:r>
      <w:r w:rsidR="00802FA8" w:rsidRPr="00874EFF">
        <w:t>n, a fortified city a ruin…</w:t>
      </w:r>
      <w:r w:rsidR="00721130" w:rsidRPr="00874EFF">
        <w:t xml:space="preserve"> </w:t>
      </w:r>
      <w:r w:rsidRPr="00874EFF">
        <w:t>(</w:t>
      </w:r>
      <w:r w:rsidR="00721130" w:rsidRPr="00874EFF">
        <w:t>Isa. 25:1-2</w:t>
      </w:r>
      <w:r w:rsidRPr="00874EFF">
        <w:t>)</w:t>
      </w:r>
    </w:p>
    <w:p w14:paraId="152AF5A7" w14:textId="77777777" w:rsidR="00721130" w:rsidRPr="00874EFF" w:rsidRDefault="00721130" w:rsidP="00721130">
      <w:pPr>
        <w:pStyle w:val="Lv2-J"/>
      </w:pPr>
      <w:r w:rsidRPr="00874EFF">
        <w:t>There are several place</w:t>
      </w:r>
      <w:r w:rsidR="005A727E" w:rsidRPr="00874EFF">
        <w:t>s</w:t>
      </w:r>
      <w:r w:rsidRPr="00874EFF">
        <w:t xml:space="preserve"> in the prophets where the message of judgment or the manifestation of His judgment results in joy filling the heart of the believer who gives themselves to agree with Him.</w:t>
      </w:r>
    </w:p>
    <w:p w14:paraId="2C1EB35A" w14:textId="77777777" w:rsidR="00721130" w:rsidRPr="00874EFF" w:rsidRDefault="00D436A5" w:rsidP="00721130">
      <w:pPr>
        <w:pStyle w:val="Sc2-F"/>
        <w:rPr>
          <w:rStyle w:val="text"/>
          <w:color w:val="000000"/>
          <w:szCs w:val="24"/>
        </w:rPr>
      </w:pPr>
      <w:r w:rsidRPr="00874EFF">
        <w:rPr>
          <w:bCs/>
          <w:szCs w:val="24"/>
          <w:vertAlign w:val="superscript"/>
        </w:rPr>
        <w:t>1</w:t>
      </w:r>
      <w:r w:rsidR="00721130" w:rsidRPr="00874EFF">
        <w:rPr>
          <w:rStyle w:val="text"/>
          <w:color w:val="000000"/>
          <w:szCs w:val="24"/>
        </w:rPr>
        <w:t>After these things I heard</w:t>
      </w:r>
      <w:r w:rsidR="00721130" w:rsidRPr="00874EFF">
        <w:rPr>
          <w:rStyle w:val="apple-converted-space"/>
          <w:color w:val="000000"/>
          <w:szCs w:val="24"/>
        </w:rPr>
        <w:t xml:space="preserve"> </w:t>
      </w:r>
      <w:r w:rsidR="00721130" w:rsidRPr="00874EFF">
        <w:rPr>
          <w:rStyle w:val="text"/>
          <w:color w:val="000000"/>
          <w:szCs w:val="24"/>
        </w:rPr>
        <w:t>a loud voice of a great multitude in heaven, saying, “Alleluia! Salvation and glory and honor and power</w:t>
      </w:r>
      <w:r w:rsidR="00721130" w:rsidRPr="00874EFF">
        <w:rPr>
          <w:rStyle w:val="apple-converted-space"/>
          <w:color w:val="000000"/>
          <w:szCs w:val="24"/>
        </w:rPr>
        <w:t> </w:t>
      </w:r>
      <w:r w:rsidR="00721130" w:rsidRPr="00874EFF">
        <w:rPr>
          <w:rStyle w:val="text"/>
          <w:i w:val="0"/>
          <w:iCs/>
          <w:color w:val="000000"/>
          <w:szCs w:val="24"/>
        </w:rPr>
        <w:t>belong</w:t>
      </w:r>
      <w:r w:rsidR="00721130" w:rsidRPr="00874EFF">
        <w:rPr>
          <w:rStyle w:val="apple-converted-space"/>
          <w:color w:val="000000"/>
          <w:szCs w:val="24"/>
        </w:rPr>
        <w:t> </w:t>
      </w:r>
      <w:r w:rsidR="00721130" w:rsidRPr="00874EFF">
        <w:rPr>
          <w:rStyle w:val="text"/>
          <w:color w:val="000000"/>
          <w:szCs w:val="24"/>
        </w:rPr>
        <w:t>to the Lord</w:t>
      </w:r>
      <w:r w:rsidR="00721130" w:rsidRPr="00874EFF">
        <w:rPr>
          <w:rStyle w:val="apple-converted-space"/>
          <w:color w:val="000000"/>
          <w:szCs w:val="24"/>
        </w:rPr>
        <w:t> </w:t>
      </w:r>
      <w:r w:rsidR="00721130" w:rsidRPr="00874EFF">
        <w:rPr>
          <w:rStyle w:val="text"/>
          <w:color w:val="000000"/>
          <w:szCs w:val="24"/>
        </w:rPr>
        <w:t>our God!</w:t>
      </w:r>
      <w:r w:rsidR="00721130" w:rsidRPr="00874EFF">
        <w:rPr>
          <w:rStyle w:val="apple-converted-space"/>
          <w:color w:val="000000"/>
          <w:szCs w:val="24"/>
        </w:rPr>
        <w:t> </w:t>
      </w:r>
      <w:r w:rsidRPr="00874EFF">
        <w:rPr>
          <w:bCs/>
          <w:szCs w:val="24"/>
          <w:vertAlign w:val="superscript"/>
        </w:rPr>
        <w:t>2</w:t>
      </w:r>
      <w:r w:rsidR="00721130" w:rsidRPr="00874EFF">
        <w:rPr>
          <w:rStyle w:val="text"/>
          <w:color w:val="000000"/>
          <w:szCs w:val="24"/>
        </w:rPr>
        <w:t>For true and righteous</w:t>
      </w:r>
      <w:r w:rsidR="00721130" w:rsidRPr="00874EFF">
        <w:rPr>
          <w:rStyle w:val="apple-converted-space"/>
          <w:color w:val="000000"/>
          <w:szCs w:val="24"/>
        </w:rPr>
        <w:t> </w:t>
      </w:r>
      <w:r w:rsidR="00721130" w:rsidRPr="00874EFF">
        <w:rPr>
          <w:rStyle w:val="text"/>
          <w:i w:val="0"/>
          <w:iCs/>
          <w:color w:val="000000"/>
          <w:szCs w:val="24"/>
        </w:rPr>
        <w:t>are</w:t>
      </w:r>
      <w:r w:rsidR="00721130" w:rsidRPr="00874EFF">
        <w:rPr>
          <w:rStyle w:val="apple-converted-space"/>
          <w:color w:val="000000"/>
          <w:szCs w:val="24"/>
        </w:rPr>
        <w:t> </w:t>
      </w:r>
      <w:r w:rsidR="00721130" w:rsidRPr="00874EFF">
        <w:rPr>
          <w:rStyle w:val="text"/>
          <w:color w:val="000000"/>
          <w:szCs w:val="24"/>
        </w:rPr>
        <w:t xml:space="preserve">His judgments …” </w:t>
      </w:r>
      <w:r w:rsidR="0070284C" w:rsidRPr="00874EFF">
        <w:rPr>
          <w:rStyle w:val="text"/>
          <w:color w:val="000000"/>
          <w:szCs w:val="24"/>
        </w:rPr>
        <w:t>(</w:t>
      </w:r>
      <w:r w:rsidR="00721130" w:rsidRPr="00874EFF">
        <w:rPr>
          <w:rStyle w:val="text"/>
          <w:color w:val="000000"/>
          <w:szCs w:val="24"/>
        </w:rPr>
        <w:t>Rev. 19:1-2</w:t>
      </w:r>
      <w:r w:rsidR="0070284C" w:rsidRPr="00874EFF">
        <w:rPr>
          <w:rStyle w:val="text"/>
          <w:color w:val="000000"/>
          <w:szCs w:val="24"/>
        </w:rPr>
        <w:t>)</w:t>
      </w:r>
    </w:p>
    <w:p w14:paraId="30D35990" w14:textId="77777777" w:rsidR="00721130" w:rsidRPr="00874EFF" w:rsidRDefault="00352810" w:rsidP="00721130">
      <w:pPr>
        <w:pStyle w:val="Lv2-J"/>
      </w:pPr>
      <w:r w:rsidRPr="00874EFF">
        <w:t>The message of Isaiah</w:t>
      </w:r>
      <w:r w:rsidR="00721130" w:rsidRPr="00874EFF">
        <w:t xml:space="preserve"> 24-27</w:t>
      </w:r>
      <w:r w:rsidR="00F30F83" w:rsidRPr="00874EFF">
        <w:t xml:space="preserve"> in the future as well as</w:t>
      </w:r>
      <w:r w:rsidR="00721130" w:rsidRPr="00874EFF">
        <w:t xml:space="preserve"> </w:t>
      </w:r>
      <w:r w:rsidR="00606688" w:rsidRPr="00874EFF">
        <w:t xml:space="preserve">the </w:t>
      </w:r>
      <w:r w:rsidR="00721130" w:rsidRPr="00874EFF">
        <w:t>present</w:t>
      </w:r>
      <w:r w:rsidR="00F30F83" w:rsidRPr="00874EFF">
        <w:t xml:space="preserve"> causes</w:t>
      </w:r>
      <w:r w:rsidR="00721130" w:rsidRPr="00874EFF">
        <w:t xml:space="preserve"> </w:t>
      </w:r>
      <w:r w:rsidR="00F30F83" w:rsidRPr="00874EFF">
        <w:t xml:space="preserve">us to assess where </w:t>
      </w:r>
      <w:r w:rsidR="00606688" w:rsidRPr="00874EFF">
        <w:t xml:space="preserve">our </w:t>
      </w:r>
      <w:r w:rsidR="00F30F83" w:rsidRPr="00874EFF">
        <w:t>confidence</w:t>
      </w:r>
      <w:r w:rsidR="00721130" w:rsidRPr="00874EFF">
        <w:t xml:space="preserve"> </w:t>
      </w:r>
      <w:r w:rsidR="00606688" w:rsidRPr="00874EFF">
        <w:t>i</w:t>
      </w:r>
      <w:r w:rsidR="00F30F83" w:rsidRPr="00874EFF">
        <w:t>s and</w:t>
      </w:r>
      <w:r w:rsidR="00721130" w:rsidRPr="00874EFF">
        <w:t xml:space="preserve"> realigns our hope</w:t>
      </w:r>
      <w:r w:rsidR="00F30F83" w:rsidRPr="00874EFF">
        <w:t xml:space="preserve"> to God’s glory fill</w:t>
      </w:r>
      <w:r w:rsidR="00606688" w:rsidRPr="00874EFF">
        <w:t>ing</w:t>
      </w:r>
      <w:r w:rsidR="00F30F83" w:rsidRPr="00874EFF">
        <w:t xml:space="preserve"> the earth as promised to Abraham in Gen</w:t>
      </w:r>
      <w:r w:rsidR="00606688" w:rsidRPr="00874EFF">
        <w:t>esis</w:t>
      </w:r>
      <w:r w:rsidR="00F30F83" w:rsidRPr="00874EFF">
        <w:t xml:space="preserve"> 12:1-3.  Judgment confronts false confidences a</w:t>
      </w:r>
      <w:r w:rsidR="00606688" w:rsidRPr="00874EFF">
        <w:t>nd</w:t>
      </w:r>
      <w:r w:rsidR="00F30F83" w:rsidRPr="00874EFF">
        <w:t xml:space="preserve"> gives opportunity for faith to be established. One of the questions Jesus will ask is regarding the issue of faith. Faith, or confidence in Him</w:t>
      </w:r>
      <w:r w:rsidR="00606688" w:rsidRPr="00874EFF">
        <w:t>,</w:t>
      </w:r>
      <w:r w:rsidR="00F30F83" w:rsidRPr="00874EFF">
        <w:t xml:space="preserve"> is of the essence.</w:t>
      </w:r>
    </w:p>
    <w:p w14:paraId="371FC94C" w14:textId="77777777" w:rsidR="00F30F83" w:rsidRPr="00874EFF" w:rsidRDefault="00606688" w:rsidP="00F30F83">
      <w:pPr>
        <w:pStyle w:val="Sc2-F"/>
        <w:rPr>
          <w:shd w:val="clear" w:color="auto" w:fill="FFFFFF"/>
        </w:rPr>
      </w:pPr>
      <w:r w:rsidRPr="00874EFF">
        <w:rPr>
          <w:bCs/>
          <w:szCs w:val="24"/>
          <w:vertAlign w:val="superscript"/>
        </w:rPr>
        <w:t>8</w:t>
      </w:r>
      <w:r w:rsidR="00F30F83" w:rsidRPr="00874EFF">
        <w:rPr>
          <w:shd w:val="clear" w:color="auto" w:fill="FFFFFF"/>
        </w:rPr>
        <w:t xml:space="preserve">“I tell you that He will avenge them speedily. Nevertheless, when the Son of Man comes, </w:t>
      </w:r>
      <w:r w:rsidR="00F30F83" w:rsidRPr="00874EFF">
        <w:rPr>
          <w:u w:val="single"/>
          <w:shd w:val="clear" w:color="auto" w:fill="FFFFFF"/>
        </w:rPr>
        <w:t>will He really find faith on the earth?</w:t>
      </w:r>
      <w:r w:rsidR="00F30F83" w:rsidRPr="00874EFF">
        <w:rPr>
          <w:shd w:val="clear" w:color="auto" w:fill="FFFFFF"/>
        </w:rPr>
        <w:t xml:space="preserve">” </w:t>
      </w:r>
      <w:r w:rsidRPr="00874EFF">
        <w:rPr>
          <w:shd w:val="clear" w:color="auto" w:fill="FFFFFF"/>
        </w:rPr>
        <w:t>(</w:t>
      </w:r>
      <w:r w:rsidR="00F30F83" w:rsidRPr="00874EFF">
        <w:rPr>
          <w:shd w:val="clear" w:color="auto" w:fill="FFFFFF"/>
        </w:rPr>
        <w:t>Lk. 18:8</w:t>
      </w:r>
      <w:r w:rsidRPr="00874EFF">
        <w:rPr>
          <w:shd w:val="clear" w:color="auto" w:fill="FFFFFF"/>
        </w:rPr>
        <w:t>)</w:t>
      </w:r>
    </w:p>
    <w:p w14:paraId="597A363C" w14:textId="77777777" w:rsidR="00F30F83" w:rsidRPr="00874EFF" w:rsidRDefault="00056DBB" w:rsidP="00F30F83">
      <w:pPr>
        <w:pStyle w:val="Sc2-F"/>
        <w:ind w:left="1120"/>
        <w:rPr>
          <w:rFonts w:eastAsia="Calibri"/>
        </w:rPr>
      </w:pPr>
      <w:r w:rsidRPr="00874EFF">
        <w:rPr>
          <w:bCs/>
          <w:szCs w:val="24"/>
          <w:vertAlign w:val="superscript"/>
        </w:rPr>
        <w:t>6</w:t>
      </w:r>
      <w:r w:rsidR="00F30F83" w:rsidRPr="00874EFF">
        <w:rPr>
          <w:rFonts w:eastAsia="Calibri"/>
        </w:rPr>
        <w:t xml:space="preserve">And he </w:t>
      </w:r>
      <w:r w:rsidRPr="00874EFF">
        <w:rPr>
          <w:rFonts w:eastAsia="Calibri"/>
          <w:b w:val="0"/>
        </w:rPr>
        <w:t>[Abraham]</w:t>
      </w:r>
      <w:r w:rsidR="00F30F83" w:rsidRPr="00874EFF">
        <w:rPr>
          <w:rFonts w:eastAsia="Calibri"/>
        </w:rPr>
        <w:t xml:space="preserve"> </w:t>
      </w:r>
      <w:r w:rsidR="00F30F83" w:rsidRPr="00874EFF">
        <w:rPr>
          <w:rFonts w:eastAsia="Calibri"/>
          <w:u w:val="single"/>
        </w:rPr>
        <w:t>believed in the Lord</w:t>
      </w:r>
      <w:r w:rsidR="00F30F83" w:rsidRPr="00874EFF">
        <w:rPr>
          <w:rFonts w:eastAsia="Calibri"/>
        </w:rPr>
        <w:t xml:space="preserve">, and He </w:t>
      </w:r>
      <w:r w:rsidR="00F30F83" w:rsidRPr="00874EFF">
        <w:rPr>
          <w:rFonts w:eastAsia="Calibri"/>
          <w:u w:val="single"/>
        </w:rPr>
        <w:t>accounted</w:t>
      </w:r>
      <w:r w:rsidR="00F30F83" w:rsidRPr="00874EFF">
        <w:rPr>
          <w:rFonts w:eastAsia="Calibri"/>
        </w:rPr>
        <w:t xml:space="preserve"> it to him for </w:t>
      </w:r>
      <w:r w:rsidR="00F30F83" w:rsidRPr="00874EFF">
        <w:rPr>
          <w:rFonts w:eastAsia="Calibri"/>
          <w:u w:val="single"/>
        </w:rPr>
        <w:t>righteousness</w:t>
      </w:r>
      <w:r w:rsidR="002F4364">
        <w:rPr>
          <w:rFonts w:eastAsia="Calibri"/>
        </w:rPr>
        <w:t xml:space="preserve">.         </w:t>
      </w:r>
      <w:r w:rsidRPr="00874EFF">
        <w:rPr>
          <w:rFonts w:eastAsia="Calibri"/>
        </w:rPr>
        <w:t xml:space="preserve">(Gen. </w:t>
      </w:r>
      <w:r w:rsidR="00F30F83" w:rsidRPr="00874EFF">
        <w:rPr>
          <w:rFonts w:eastAsia="Calibri"/>
        </w:rPr>
        <w:t>15:6</w:t>
      </w:r>
      <w:r w:rsidRPr="00874EFF">
        <w:rPr>
          <w:rFonts w:eastAsia="Calibri"/>
        </w:rPr>
        <w:t>)</w:t>
      </w:r>
    </w:p>
    <w:p w14:paraId="407F7C88" w14:textId="77777777" w:rsidR="00773CC1" w:rsidRPr="00874EFF" w:rsidRDefault="00056DBB" w:rsidP="00773CC1">
      <w:pPr>
        <w:pStyle w:val="Sc2-F"/>
      </w:pPr>
      <w:r w:rsidRPr="00874EFF">
        <w:rPr>
          <w:bCs/>
          <w:color w:val="000000"/>
          <w:sz w:val="18"/>
          <w:szCs w:val="18"/>
          <w:vertAlign w:val="superscript"/>
        </w:rPr>
        <w:t xml:space="preserve"> </w:t>
      </w:r>
      <w:r w:rsidRPr="00874EFF">
        <w:rPr>
          <w:bCs/>
          <w:szCs w:val="24"/>
          <w:vertAlign w:val="superscript"/>
        </w:rPr>
        <w:t>29</w:t>
      </w:r>
      <w:r w:rsidR="00773CC1" w:rsidRPr="00874EFF">
        <w:t>Jesus answered</w:t>
      </w:r>
      <w:r w:rsidRPr="00874EFF">
        <w:t xml:space="preserve">… </w:t>
      </w:r>
      <w:r w:rsidR="00773CC1" w:rsidRPr="00874EFF">
        <w:t xml:space="preserve">“This is </w:t>
      </w:r>
      <w:r w:rsidR="00773CC1" w:rsidRPr="00874EFF">
        <w:rPr>
          <w:u w:val="single"/>
        </w:rPr>
        <w:t>the work of God</w:t>
      </w:r>
      <w:r w:rsidR="00773CC1" w:rsidRPr="00874EFF">
        <w:t xml:space="preserve">, that </w:t>
      </w:r>
      <w:r w:rsidR="00773CC1" w:rsidRPr="00874EFF">
        <w:rPr>
          <w:u w:val="single"/>
        </w:rPr>
        <w:t>you believe in Him</w:t>
      </w:r>
      <w:r w:rsidR="00773CC1" w:rsidRPr="00874EFF">
        <w:t xml:space="preserve"> whom He sent.” </w:t>
      </w:r>
      <w:r w:rsidRPr="00874EFF">
        <w:t>(</w:t>
      </w:r>
      <w:r w:rsidR="00773CC1" w:rsidRPr="00874EFF">
        <w:t>Jn. 6:29</w:t>
      </w:r>
      <w:r w:rsidRPr="00874EFF">
        <w:t>)</w:t>
      </w:r>
    </w:p>
    <w:p w14:paraId="75D933FC" w14:textId="77777777" w:rsidR="00773CC1" w:rsidRPr="00874EFF" w:rsidRDefault="00773CC1" w:rsidP="00773CC1">
      <w:pPr>
        <w:pStyle w:val="Lv2-J"/>
      </w:pPr>
      <w:r w:rsidRPr="00874EFF">
        <w:t>A remarkable dynamic seen in Isa</w:t>
      </w:r>
      <w:r w:rsidR="00352810" w:rsidRPr="00874EFF">
        <w:t>iah</w:t>
      </w:r>
      <w:r w:rsidRPr="00874EFF">
        <w:t xml:space="preserve"> 24-27</w:t>
      </w:r>
      <w:r w:rsidR="00A41E9C" w:rsidRPr="00874EFF">
        <w:t xml:space="preserve"> is the diminishing joy</w:t>
      </w:r>
      <w:r w:rsidR="001D56FB" w:rsidRPr="00874EFF">
        <w:t xml:space="preserve"> of the unbelieving world</w:t>
      </w:r>
      <w:r w:rsidR="00422B3B" w:rsidRPr="00874EFF">
        <w:t>,</w:t>
      </w:r>
      <w:r w:rsidR="001D56FB" w:rsidRPr="00874EFF">
        <w:t xml:space="preserve"> whi</w:t>
      </w:r>
      <w:r w:rsidR="00422B3B" w:rsidRPr="00874EFF">
        <w:t>ch despairs in unbelief (Isa. 16:10; 24:8-9, 11;</w:t>
      </w:r>
      <w:r w:rsidR="001D56FB" w:rsidRPr="00874EFF">
        <w:t xml:space="preserve"> 25:5)</w:t>
      </w:r>
      <w:r w:rsidR="00422B3B" w:rsidRPr="00874EFF">
        <w:t>,</w:t>
      </w:r>
      <w:r w:rsidR="001D56FB" w:rsidRPr="00874EFF">
        <w:t xml:space="preserve"> </w:t>
      </w:r>
      <w:r w:rsidR="00D84843" w:rsidRPr="00874EFF">
        <w:t xml:space="preserve">and the rise of </w:t>
      </w:r>
      <w:r w:rsidR="001D56FB" w:rsidRPr="00874EFF">
        <w:t xml:space="preserve">faith-filled joy through </w:t>
      </w:r>
      <w:r w:rsidR="00422B3B" w:rsidRPr="00874EFF">
        <w:t>song in the redeemed (Isa 24:16; 25:1; 26:1, 19;</w:t>
      </w:r>
      <w:r w:rsidR="001D56FB" w:rsidRPr="00874EFF">
        <w:t xml:space="preserve"> 27:2)</w:t>
      </w:r>
      <w:r w:rsidR="00D84843" w:rsidRPr="00874EFF">
        <w:t>. This reality is seen in other parts of scripture as well.</w:t>
      </w:r>
      <w:r w:rsidR="001D56FB" w:rsidRPr="00874EFF">
        <w:t xml:space="preserve"> </w:t>
      </w:r>
    </w:p>
    <w:p w14:paraId="28AC4ECC" w14:textId="77777777" w:rsidR="001D56FB" w:rsidRPr="00874EFF" w:rsidRDefault="00422B3B" w:rsidP="001D56FB">
      <w:pPr>
        <w:pStyle w:val="Sc2-F"/>
        <w:ind w:left="1136"/>
      </w:pPr>
      <w:r w:rsidRPr="00874EFF">
        <w:rPr>
          <w:bCs/>
          <w:szCs w:val="24"/>
          <w:vertAlign w:val="superscript"/>
        </w:rPr>
        <w:t>6</w:t>
      </w:r>
      <w:r w:rsidR="001D56FB" w:rsidRPr="00874EFF">
        <w:rPr>
          <w:shd w:val="clear" w:color="auto" w:fill="FFFFFF"/>
        </w:rPr>
        <w:t xml:space="preserve">Now may the </w:t>
      </w:r>
      <w:r w:rsidR="001D56FB" w:rsidRPr="00874EFF">
        <w:rPr>
          <w:u w:val="single"/>
          <w:shd w:val="clear" w:color="auto" w:fill="FFFFFF"/>
        </w:rPr>
        <w:t>God of hope</w:t>
      </w:r>
      <w:r w:rsidR="001D56FB" w:rsidRPr="00874EFF">
        <w:rPr>
          <w:shd w:val="clear" w:color="auto" w:fill="FFFFFF"/>
        </w:rPr>
        <w:t xml:space="preserve"> fill you with all </w:t>
      </w:r>
      <w:r w:rsidR="001D56FB" w:rsidRPr="00874EFF">
        <w:rPr>
          <w:u w:val="single"/>
          <w:shd w:val="clear" w:color="auto" w:fill="FFFFFF"/>
        </w:rPr>
        <w:t>joy and peace in believing</w:t>
      </w:r>
      <w:r w:rsidR="001D56FB" w:rsidRPr="00874EFF">
        <w:rPr>
          <w:shd w:val="clear" w:color="auto" w:fill="FFFFFF"/>
        </w:rPr>
        <w:t>, that you may abound in hope b</w:t>
      </w:r>
      <w:r w:rsidRPr="00874EFF">
        <w:rPr>
          <w:shd w:val="clear" w:color="auto" w:fill="FFFFFF"/>
        </w:rPr>
        <w:t>y the power of the Holy Spirit.</w:t>
      </w:r>
      <w:r w:rsidR="001D56FB" w:rsidRPr="00874EFF">
        <w:rPr>
          <w:shd w:val="clear" w:color="auto" w:fill="FFFFFF"/>
        </w:rPr>
        <w:t xml:space="preserve"> </w:t>
      </w:r>
      <w:r w:rsidRPr="00874EFF">
        <w:rPr>
          <w:shd w:val="clear" w:color="auto" w:fill="FFFFFF"/>
        </w:rPr>
        <w:t>(</w:t>
      </w:r>
      <w:r w:rsidR="001D56FB" w:rsidRPr="00874EFF">
        <w:rPr>
          <w:shd w:val="clear" w:color="auto" w:fill="FFFFFF"/>
        </w:rPr>
        <w:t>Rom. 15:6</w:t>
      </w:r>
      <w:r w:rsidRPr="00874EFF">
        <w:rPr>
          <w:shd w:val="clear" w:color="auto" w:fill="FFFFFF"/>
        </w:rPr>
        <w:t>)</w:t>
      </w:r>
    </w:p>
    <w:p w14:paraId="7557B283" w14:textId="77777777" w:rsidR="00F30F83" w:rsidRPr="00874EFF" w:rsidRDefault="00D84843" w:rsidP="00D84843">
      <w:pPr>
        <w:pStyle w:val="Lv2-J"/>
        <w:rPr>
          <w:rFonts w:eastAsia="Calibri"/>
        </w:rPr>
      </w:pPr>
      <w:r w:rsidRPr="00874EFF">
        <w:rPr>
          <w:rFonts w:eastAsia="Calibri"/>
        </w:rPr>
        <w:t>The confidence of the redeemed is rooted</w:t>
      </w:r>
      <w:r w:rsidR="00E47B49" w:rsidRPr="00874EFF">
        <w:rPr>
          <w:rFonts w:eastAsia="Calibri"/>
        </w:rPr>
        <w:t xml:space="preserve"> in</w:t>
      </w:r>
      <w:r w:rsidRPr="00874EFF">
        <w:rPr>
          <w:rFonts w:eastAsia="Calibri"/>
        </w:rPr>
        <w:t xml:space="preserve"> their faith in the beauty and majesty of God’s promised plan which Isaiah calls in 25:2</w:t>
      </w:r>
      <w:r w:rsidR="009F0FD9" w:rsidRPr="00874EFF">
        <w:rPr>
          <w:rFonts w:eastAsia="Calibri"/>
        </w:rPr>
        <w:t>,</w:t>
      </w:r>
      <w:r w:rsidRPr="00874EFF">
        <w:rPr>
          <w:rFonts w:eastAsia="Calibri"/>
        </w:rPr>
        <w:t xml:space="preserve"> </w:t>
      </w:r>
      <w:r w:rsidR="009F0FD9" w:rsidRPr="00874EFF">
        <w:rPr>
          <w:rFonts w:eastAsia="Calibri"/>
        </w:rPr>
        <w:t>“</w:t>
      </w:r>
      <w:r w:rsidRPr="00874EFF">
        <w:rPr>
          <w:rFonts w:eastAsia="Calibri"/>
        </w:rPr>
        <w:t>wonderful things, His counsels of old which are faithful and truth.</w:t>
      </w:r>
      <w:r w:rsidR="009F0FD9" w:rsidRPr="00874EFF">
        <w:rPr>
          <w:rFonts w:eastAsia="Calibri"/>
        </w:rPr>
        <w:t>”</w:t>
      </w:r>
    </w:p>
    <w:p w14:paraId="40683397" w14:textId="77777777" w:rsidR="00484EE3" w:rsidRPr="00874EFF" w:rsidRDefault="006A5D79" w:rsidP="00484EE3">
      <w:pPr>
        <w:pStyle w:val="Sc2-F"/>
        <w:rPr>
          <w:rStyle w:val="text"/>
          <w:color w:val="000000"/>
          <w:szCs w:val="24"/>
        </w:rPr>
      </w:pPr>
      <w:r w:rsidRPr="00874EFF">
        <w:rPr>
          <w:bCs/>
          <w:szCs w:val="24"/>
          <w:vertAlign w:val="superscript"/>
        </w:rPr>
        <w:t>3</w:t>
      </w:r>
      <w:r w:rsidRPr="00874EFF">
        <w:rPr>
          <w:bCs/>
          <w:szCs w:val="24"/>
        </w:rPr>
        <w:t>…</w:t>
      </w:r>
      <w:r w:rsidR="00484EE3" w:rsidRPr="00874EFF">
        <w:rPr>
          <w:rStyle w:val="text"/>
          <w:color w:val="000000"/>
          <w:szCs w:val="24"/>
          <w:u w:val="single"/>
        </w:rPr>
        <w:t>Great and marvelous</w:t>
      </w:r>
      <w:r w:rsidR="00484EE3" w:rsidRPr="00874EFF">
        <w:rPr>
          <w:rStyle w:val="apple-converted-space"/>
          <w:color w:val="000000"/>
          <w:szCs w:val="24"/>
          <w:u w:val="single"/>
        </w:rPr>
        <w:t> </w:t>
      </w:r>
      <w:r w:rsidR="00484EE3" w:rsidRPr="00874EFF">
        <w:rPr>
          <w:rStyle w:val="text"/>
          <w:iCs/>
          <w:color w:val="000000"/>
          <w:szCs w:val="24"/>
        </w:rPr>
        <w:t>are</w:t>
      </w:r>
      <w:r w:rsidR="00484EE3" w:rsidRPr="00874EFF">
        <w:rPr>
          <w:rStyle w:val="apple-converted-space"/>
          <w:color w:val="000000"/>
          <w:szCs w:val="24"/>
        </w:rPr>
        <w:t> </w:t>
      </w:r>
      <w:r w:rsidR="00484EE3" w:rsidRPr="00874EFF">
        <w:rPr>
          <w:rStyle w:val="text"/>
          <w:color w:val="000000"/>
          <w:szCs w:val="24"/>
        </w:rPr>
        <w:t>Your works,</w:t>
      </w:r>
      <w:r w:rsidR="00484EE3" w:rsidRPr="00874EFF">
        <w:rPr>
          <w:szCs w:val="24"/>
        </w:rPr>
        <w:t xml:space="preserve"> </w:t>
      </w:r>
      <w:r w:rsidR="00484EE3" w:rsidRPr="00874EFF">
        <w:rPr>
          <w:rStyle w:val="text"/>
          <w:color w:val="000000"/>
          <w:szCs w:val="24"/>
        </w:rPr>
        <w:t>Lord God Almighty!</w:t>
      </w:r>
      <w:r w:rsidR="00484EE3" w:rsidRPr="00874EFF">
        <w:rPr>
          <w:szCs w:val="24"/>
        </w:rPr>
        <w:t xml:space="preserve"> </w:t>
      </w:r>
      <w:r w:rsidR="00484EE3" w:rsidRPr="00874EFF">
        <w:rPr>
          <w:rStyle w:val="text"/>
          <w:color w:val="000000"/>
          <w:szCs w:val="24"/>
          <w:u w:val="single"/>
        </w:rPr>
        <w:t>Just and true</w:t>
      </w:r>
      <w:r w:rsidR="00484EE3" w:rsidRPr="00874EFF">
        <w:rPr>
          <w:rStyle w:val="apple-converted-space"/>
          <w:color w:val="000000"/>
          <w:szCs w:val="24"/>
          <w:u w:val="single"/>
        </w:rPr>
        <w:t> </w:t>
      </w:r>
      <w:r w:rsidR="00484EE3" w:rsidRPr="00874EFF">
        <w:rPr>
          <w:rStyle w:val="text"/>
          <w:iCs/>
          <w:color w:val="000000"/>
          <w:szCs w:val="24"/>
        </w:rPr>
        <w:t>are</w:t>
      </w:r>
      <w:r w:rsidR="00484EE3" w:rsidRPr="00874EFF">
        <w:rPr>
          <w:rStyle w:val="apple-converted-space"/>
          <w:color w:val="000000"/>
          <w:szCs w:val="24"/>
        </w:rPr>
        <w:t> </w:t>
      </w:r>
      <w:r w:rsidR="00484EE3" w:rsidRPr="00874EFF">
        <w:rPr>
          <w:rStyle w:val="text"/>
          <w:color w:val="000000"/>
          <w:szCs w:val="24"/>
        </w:rPr>
        <w:t xml:space="preserve">Your </w:t>
      </w:r>
      <w:proofErr w:type="gramStart"/>
      <w:r w:rsidR="00484EE3" w:rsidRPr="00874EFF">
        <w:rPr>
          <w:rStyle w:val="text"/>
          <w:color w:val="000000"/>
          <w:szCs w:val="24"/>
        </w:rPr>
        <w:t>ways,</w:t>
      </w:r>
      <w:r w:rsidRPr="00874EFF">
        <w:rPr>
          <w:szCs w:val="24"/>
        </w:rPr>
        <w:t xml:space="preserve">   </w:t>
      </w:r>
      <w:proofErr w:type="gramEnd"/>
      <w:r w:rsidRPr="00874EFF">
        <w:rPr>
          <w:szCs w:val="24"/>
        </w:rPr>
        <w:t xml:space="preserve">     </w:t>
      </w:r>
      <w:r w:rsidRPr="00874EFF">
        <w:rPr>
          <w:rStyle w:val="text"/>
          <w:color w:val="000000"/>
          <w:szCs w:val="24"/>
        </w:rPr>
        <w:t xml:space="preserve">O </w:t>
      </w:r>
      <w:r w:rsidR="00484EE3" w:rsidRPr="00874EFF">
        <w:rPr>
          <w:rStyle w:val="text"/>
          <w:color w:val="000000"/>
          <w:szCs w:val="24"/>
        </w:rPr>
        <w:t>King of the saints!</w:t>
      </w:r>
      <w:r w:rsidR="00484EE3" w:rsidRPr="00874EFF">
        <w:rPr>
          <w:szCs w:val="24"/>
        </w:rPr>
        <w:t xml:space="preserve"> </w:t>
      </w:r>
      <w:r w:rsidRPr="00874EFF">
        <w:rPr>
          <w:bCs/>
          <w:szCs w:val="24"/>
          <w:vertAlign w:val="superscript"/>
        </w:rPr>
        <w:t>4</w:t>
      </w:r>
      <w:r w:rsidR="00484EE3" w:rsidRPr="00874EFF">
        <w:rPr>
          <w:rStyle w:val="text"/>
          <w:color w:val="000000"/>
          <w:szCs w:val="24"/>
        </w:rPr>
        <w:t>Who shall not fear You, O Lord, and glorify Your name?</w:t>
      </w:r>
      <w:r w:rsidRPr="00874EFF">
        <w:rPr>
          <w:szCs w:val="24"/>
        </w:rPr>
        <w:t xml:space="preserve"> </w:t>
      </w:r>
      <w:r w:rsidR="00484EE3" w:rsidRPr="00874EFF">
        <w:rPr>
          <w:rStyle w:val="text"/>
          <w:color w:val="000000"/>
          <w:szCs w:val="24"/>
        </w:rPr>
        <w:t>For</w:t>
      </w:r>
      <w:r w:rsidRPr="00874EFF">
        <w:rPr>
          <w:rStyle w:val="apple-converted-space"/>
          <w:color w:val="000000"/>
          <w:szCs w:val="24"/>
        </w:rPr>
        <w:t xml:space="preserve"> </w:t>
      </w:r>
      <w:r w:rsidR="00484EE3" w:rsidRPr="00874EFF">
        <w:rPr>
          <w:rStyle w:val="text"/>
          <w:iCs/>
          <w:color w:val="000000"/>
          <w:szCs w:val="24"/>
          <w:u w:val="single"/>
        </w:rPr>
        <w:t>Yo</w:t>
      </w:r>
      <w:r w:rsidRPr="00874EFF">
        <w:rPr>
          <w:rStyle w:val="text"/>
          <w:iCs/>
          <w:color w:val="000000"/>
          <w:szCs w:val="24"/>
          <w:u w:val="single"/>
        </w:rPr>
        <w:t>u</w:t>
      </w:r>
      <w:r w:rsidRPr="00874EFF">
        <w:rPr>
          <w:rStyle w:val="apple-converted-space"/>
          <w:color w:val="000000"/>
          <w:szCs w:val="24"/>
          <w:u w:val="single"/>
        </w:rPr>
        <w:t xml:space="preserve"> </w:t>
      </w:r>
      <w:r w:rsidR="00484EE3" w:rsidRPr="00874EFF">
        <w:rPr>
          <w:rStyle w:val="text"/>
          <w:color w:val="000000"/>
          <w:szCs w:val="24"/>
          <w:u w:val="single"/>
        </w:rPr>
        <w:t>alone</w:t>
      </w:r>
      <w:r w:rsidRPr="00874EFF">
        <w:rPr>
          <w:rStyle w:val="apple-converted-space"/>
          <w:color w:val="000000"/>
          <w:szCs w:val="24"/>
          <w:u w:val="single"/>
        </w:rPr>
        <w:t xml:space="preserve"> </w:t>
      </w:r>
      <w:r w:rsidR="00484EE3" w:rsidRPr="00874EFF">
        <w:rPr>
          <w:rStyle w:val="text"/>
          <w:iCs/>
          <w:color w:val="000000"/>
          <w:szCs w:val="24"/>
          <w:u w:val="single"/>
        </w:rPr>
        <w:t>are</w:t>
      </w:r>
      <w:r w:rsidRPr="00874EFF">
        <w:rPr>
          <w:rStyle w:val="apple-converted-space"/>
          <w:color w:val="000000"/>
          <w:szCs w:val="24"/>
          <w:u w:val="single"/>
        </w:rPr>
        <w:t xml:space="preserve"> </w:t>
      </w:r>
      <w:r w:rsidR="00484EE3" w:rsidRPr="00874EFF">
        <w:rPr>
          <w:rStyle w:val="text"/>
          <w:color w:val="000000"/>
          <w:szCs w:val="24"/>
          <w:u w:val="single"/>
        </w:rPr>
        <w:t>holy</w:t>
      </w:r>
      <w:r w:rsidR="00484EE3" w:rsidRPr="00874EFF">
        <w:rPr>
          <w:rStyle w:val="text"/>
          <w:color w:val="000000"/>
          <w:szCs w:val="24"/>
        </w:rPr>
        <w:t>.</w:t>
      </w:r>
      <w:r w:rsidR="00484EE3" w:rsidRPr="00874EFF">
        <w:rPr>
          <w:szCs w:val="24"/>
        </w:rPr>
        <w:t xml:space="preserve"> </w:t>
      </w:r>
      <w:r w:rsidR="00484EE3" w:rsidRPr="00874EFF">
        <w:rPr>
          <w:rStyle w:val="text"/>
          <w:color w:val="000000"/>
          <w:szCs w:val="24"/>
        </w:rPr>
        <w:t xml:space="preserve">For </w:t>
      </w:r>
      <w:r w:rsidR="00484EE3" w:rsidRPr="00874EFF">
        <w:rPr>
          <w:rStyle w:val="text"/>
          <w:color w:val="000000"/>
          <w:szCs w:val="24"/>
          <w:u w:val="single"/>
        </w:rPr>
        <w:t xml:space="preserve">all </w:t>
      </w:r>
      <w:proofErr w:type="gramStart"/>
      <w:r w:rsidR="00484EE3" w:rsidRPr="00874EFF">
        <w:rPr>
          <w:rStyle w:val="text"/>
          <w:color w:val="000000"/>
          <w:szCs w:val="24"/>
          <w:u w:val="single"/>
        </w:rPr>
        <w:t>nations</w:t>
      </w:r>
      <w:proofErr w:type="gramEnd"/>
      <w:r w:rsidR="00484EE3" w:rsidRPr="00874EFF">
        <w:rPr>
          <w:rStyle w:val="text"/>
          <w:color w:val="000000"/>
          <w:szCs w:val="24"/>
        </w:rPr>
        <w:t xml:space="preserve"> shall come and worship before You,</w:t>
      </w:r>
      <w:r w:rsidR="00484EE3" w:rsidRPr="00874EFF">
        <w:rPr>
          <w:szCs w:val="24"/>
        </w:rPr>
        <w:t xml:space="preserve"> </w:t>
      </w:r>
      <w:r w:rsidR="00484EE3" w:rsidRPr="00874EFF">
        <w:rPr>
          <w:rStyle w:val="text"/>
          <w:color w:val="000000"/>
          <w:szCs w:val="24"/>
          <w:u w:val="single"/>
        </w:rPr>
        <w:t>for Your judgments have been manifested</w:t>
      </w:r>
      <w:r w:rsidR="00484EE3" w:rsidRPr="00874EFF">
        <w:rPr>
          <w:rStyle w:val="text"/>
          <w:color w:val="000000"/>
          <w:szCs w:val="24"/>
        </w:rPr>
        <w:t xml:space="preserve">. </w:t>
      </w:r>
      <w:r w:rsidRPr="00874EFF">
        <w:rPr>
          <w:rStyle w:val="text"/>
          <w:color w:val="000000"/>
          <w:szCs w:val="24"/>
        </w:rPr>
        <w:t>(</w:t>
      </w:r>
      <w:r w:rsidR="00484EE3" w:rsidRPr="00874EFF">
        <w:rPr>
          <w:rStyle w:val="text"/>
          <w:color w:val="000000"/>
          <w:szCs w:val="24"/>
        </w:rPr>
        <w:t>Rev. 15:3-4</w:t>
      </w:r>
      <w:r w:rsidRPr="00874EFF">
        <w:rPr>
          <w:rStyle w:val="text"/>
          <w:color w:val="000000"/>
          <w:szCs w:val="24"/>
        </w:rPr>
        <w:t>)</w:t>
      </w:r>
    </w:p>
    <w:p w14:paraId="78900630" w14:textId="77777777" w:rsidR="005743F4" w:rsidRPr="00874EFF" w:rsidRDefault="00CC41DC" w:rsidP="005743F4">
      <w:pPr>
        <w:pStyle w:val="Lv2-J"/>
      </w:pPr>
      <w:r w:rsidRPr="00874EFF">
        <w:t>P</w:t>
      </w:r>
      <w:r w:rsidR="005743F4" w:rsidRPr="00874EFF">
        <w:t xml:space="preserve">roper understanding of God’s </w:t>
      </w:r>
      <w:r w:rsidRPr="00874EFF">
        <w:t>character</w:t>
      </w:r>
      <w:r w:rsidR="005743F4" w:rsidRPr="00874EFF">
        <w:t>, His covenantal plan</w:t>
      </w:r>
      <w:r w:rsidR="00B35C9D" w:rsidRPr="00874EFF">
        <w:t>,</w:t>
      </w:r>
      <w:r w:rsidR="005743F4" w:rsidRPr="00874EFF">
        <w:t xml:space="preserve"> and His power</w:t>
      </w:r>
      <w:r w:rsidRPr="00874EFF">
        <w:t xml:space="preserve"> help us see His beauty </w:t>
      </w:r>
      <w:proofErr w:type="gramStart"/>
      <w:r w:rsidRPr="00874EFF">
        <w:t>in the midst of</w:t>
      </w:r>
      <w:proofErr w:type="gramEnd"/>
      <w:r w:rsidRPr="00874EFF">
        <w:t xml:space="preserve"> His judgment. As we reflect on His judgment, the revelation of His beauty awaits us.</w:t>
      </w:r>
    </w:p>
    <w:p w14:paraId="484A5394" w14:textId="77777777" w:rsidR="00CC41DC" w:rsidRPr="00874EFF" w:rsidRDefault="00B35C9D" w:rsidP="000E2EF0">
      <w:pPr>
        <w:pStyle w:val="Sc2-F"/>
        <w:spacing w:after="120"/>
        <w:ind w:right="-187"/>
      </w:pPr>
      <w:r w:rsidRPr="00874EFF">
        <w:rPr>
          <w:bCs/>
          <w:szCs w:val="24"/>
          <w:vertAlign w:val="superscript"/>
        </w:rPr>
        <w:t>17</w:t>
      </w:r>
      <w:r w:rsidR="00CC41DC" w:rsidRPr="00874EFF">
        <w:t xml:space="preserve">Your eyes will see the </w:t>
      </w:r>
      <w:r w:rsidR="00CC41DC" w:rsidRPr="00874EFF">
        <w:rPr>
          <w:u w:val="single"/>
        </w:rPr>
        <w:t>King in His beauty</w:t>
      </w:r>
      <w:r w:rsidRPr="00874EFF">
        <w:t>…</w:t>
      </w:r>
      <w:r w:rsidR="00CC41DC" w:rsidRPr="00874EFF">
        <w:t xml:space="preserve"> </w:t>
      </w:r>
      <w:r w:rsidRPr="00874EFF">
        <w:rPr>
          <w:bCs/>
          <w:szCs w:val="24"/>
          <w:vertAlign w:val="superscript"/>
        </w:rPr>
        <w:t>18</w:t>
      </w:r>
      <w:r w:rsidR="00CC41DC" w:rsidRPr="00874EFF">
        <w:t xml:space="preserve">Your </w:t>
      </w:r>
      <w:r w:rsidR="00CC41DC" w:rsidRPr="00874EFF">
        <w:rPr>
          <w:u w:val="single"/>
        </w:rPr>
        <w:t>heart will meditate on terro</w:t>
      </w:r>
      <w:r w:rsidRPr="00874EFF">
        <w:rPr>
          <w:u w:val="single"/>
        </w:rPr>
        <w:t xml:space="preserve">r… </w:t>
      </w:r>
      <w:r w:rsidRPr="00874EFF">
        <w:t>(</w:t>
      </w:r>
      <w:r w:rsidR="00CC41DC" w:rsidRPr="00874EFF">
        <w:t>Isa. 33:17-18</w:t>
      </w:r>
      <w:r w:rsidRPr="00874EFF">
        <w:t>)</w:t>
      </w:r>
    </w:p>
    <w:p w14:paraId="66751D38" w14:textId="77777777" w:rsidR="00CC41DC" w:rsidRPr="00874EFF" w:rsidRDefault="004B71DF" w:rsidP="00CC41DC">
      <w:pPr>
        <w:pStyle w:val="Sc2-F"/>
      </w:pPr>
      <w:r w:rsidRPr="00874EFF">
        <w:rPr>
          <w:bCs/>
          <w:szCs w:val="24"/>
          <w:vertAlign w:val="superscript"/>
        </w:rPr>
        <w:t>10</w:t>
      </w:r>
      <w:r w:rsidR="00CC41DC" w:rsidRPr="00874EFF">
        <w:rPr>
          <w:rFonts w:eastAsia="Calibri"/>
          <w:u w:val="single"/>
        </w:rPr>
        <w:t>You blew with Your wind</w:t>
      </w:r>
      <w:r w:rsidR="00CC41DC" w:rsidRPr="00874EFF">
        <w:rPr>
          <w:rFonts w:eastAsia="Calibri"/>
        </w:rPr>
        <w:t xml:space="preserve"> … they </w:t>
      </w:r>
      <w:r w:rsidR="00B35C9D" w:rsidRPr="00874EFF">
        <w:rPr>
          <w:rFonts w:eastAsia="Calibri"/>
          <w:b w:val="0"/>
        </w:rPr>
        <w:t>[</w:t>
      </w:r>
      <w:proofErr w:type="spellStart"/>
      <w:r w:rsidR="00CC41DC" w:rsidRPr="00874EFF">
        <w:rPr>
          <w:rFonts w:eastAsia="Calibri"/>
          <w:b w:val="0"/>
        </w:rPr>
        <w:t>Pharoah’s</w:t>
      </w:r>
      <w:proofErr w:type="spellEnd"/>
      <w:r w:rsidR="00CC41DC" w:rsidRPr="00874EFF">
        <w:rPr>
          <w:rFonts w:eastAsia="Calibri"/>
          <w:b w:val="0"/>
        </w:rPr>
        <w:t xml:space="preserve"> army</w:t>
      </w:r>
      <w:r w:rsidR="00B35C9D" w:rsidRPr="00874EFF">
        <w:rPr>
          <w:rFonts w:eastAsia="Calibri"/>
          <w:b w:val="0"/>
        </w:rPr>
        <w:t>]</w:t>
      </w:r>
      <w:r w:rsidR="00CC41DC" w:rsidRPr="00874EFF">
        <w:rPr>
          <w:rFonts w:eastAsia="Calibri"/>
        </w:rPr>
        <w:t xml:space="preserve"> sank like lead in the mighty waters.</w:t>
      </w:r>
      <w:r w:rsidRPr="00874EFF">
        <w:rPr>
          <w:rFonts w:eastAsia="Calibri"/>
          <w:bCs/>
          <w:sz w:val="18"/>
          <w:szCs w:val="18"/>
          <w:vertAlign w:val="superscript"/>
        </w:rPr>
        <w:t xml:space="preserve"> </w:t>
      </w:r>
      <w:r w:rsidR="00CC41DC" w:rsidRPr="00874EFF">
        <w:rPr>
          <w:rFonts w:eastAsia="Calibri"/>
          <w:bCs/>
          <w:sz w:val="18"/>
          <w:szCs w:val="18"/>
          <w:vertAlign w:val="superscript"/>
        </w:rPr>
        <w:t> </w:t>
      </w:r>
      <w:r w:rsidRPr="00874EFF">
        <w:rPr>
          <w:bCs/>
          <w:szCs w:val="24"/>
          <w:vertAlign w:val="superscript"/>
        </w:rPr>
        <w:t>11</w:t>
      </w:r>
      <w:r w:rsidRPr="00874EFF">
        <w:rPr>
          <w:rFonts w:eastAsia="Calibri"/>
          <w:u w:val="single"/>
        </w:rPr>
        <w:t xml:space="preserve">Who </w:t>
      </w:r>
      <w:r w:rsidR="00CC41DC" w:rsidRPr="00874EFF">
        <w:rPr>
          <w:rFonts w:eastAsia="Calibri"/>
          <w:iCs/>
          <w:u w:val="single"/>
        </w:rPr>
        <w:t>is</w:t>
      </w:r>
      <w:r w:rsidRPr="00874EFF">
        <w:rPr>
          <w:rFonts w:eastAsia="Calibri"/>
          <w:u w:val="single"/>
        </w:rPr>
        <w:t xml:space="preserve"> </w:t>
      </w:r>
      <w:r w:rsidR="00CC41DC" w:rsidRPr="00874EFF">
        <w:rPr>
          <w:rFonts w:eastAsia="Calibri"/>
          <w:u w:val="single"/>
        </w:rPr>
        <w:t>like You</w:t>
      </w:r>
      <w:r w:rsidR="00CC41DC" w:rsidRPr="00874EFF">
        <w:rPr>
          <w:rFonts w:eastAsia="Calibri"/>
        </w:rPr>
        <w:t>, O Lord, among the gods? Who </w:t>
      </w:r>
      <w:r w:rsidR="00CC41DC" w:rsidRPr="00874EFF">
        <w:rPr>
          <w:rFonts w:eastAsia="Calibri"/>
          <w:iCs/>
        </w:rPr>
        <w:t>is</w:t>
      </w:r>
      <w:r w:rsidR="00CC41DC" w:rsidRPr="00874EFF">
        <w:rPr>
          <w:rFonts w:eastAsia="Calibri"/>
        </w:rPr>
        <w:t xml:space="preserve"> like You, </w:t>
      </w:r>
      <w:r w:rsidR="00CC41DC" w:rsidRPr="00874EFF">
        <w:rPr>
          <w:rFonts w:eastAsia="Calibri"/>
          <w:u w:val="single"/>
        </w:rPr>
        <w:t>glorious</w:t>
      </w:r>
      <w:r w:rsidR="00CC41DC" w:rsidRPr="00874EFF">
        <w:rPr>
          <w:rFonts w:eastAsia="Calibri"/>
        </w:rPr>
        <w:t xml:space="preserve"> in holiness, </w:t>
      </w:r>
      <w:r w:rsidR="00CC41DC" w:rsidRPr="00874EFF">
        <w:rPr>
          <w:rFonts w:eastAsia="Calibri"/>
          <w:u w:val="single"/>
        </w:rPr>
        <w:t>fearful</w:t>
      </w:r>
      <w:r w:rsidRPr="00874EFF">
        <w:rPr>
          <w:rFonts w:eastAsia="Calibri"/>
        </w:rPr>
        <w:t xml:space="preserve"> in</w:t>
      </w:r>
      <w:r w:rsidR="00CC41DC" w:rsidRPr="00874EFF">
        <w:rPr>
          <w:rFonts w:eastAsia="Calibri"/>
        </w:rPr>
        <w:t xml:space="preserve"> </w:t>
      </w:r>
      <w:r w:rsidR="00CC41DC" w:rsidRPr="00874EFF">
        <w:rPr>
          <w:rFonts w:eastAsia="Calibri"/>
          <w:u w:val="single"/>
        </w:rPr>
        <w:t>praises</w:t>
      </w:r>
      <w:r w:rsidR="00CC41DC" w:rsidRPr="00874EFF">
        <w:rPr>
          <w:rFonts w:eastAsia="Calibri"/>
        </w:rPr>
        <w:t xml:space="preserve">, doing </w:t>
      </w:r>
      <w:r w:rsidR="00CC41DC" w:rsidRPr="00874EFF">
        <w:rPr>
          <w:rFonts w:eastAsia="Calibri"/>
          <w:u w:val="single"/>
        </w:rPr>
        <w:t>wonders</w:t>
      </w:r>
      <w:r w:rsidRPr="00874EFF">
        <w:rPr>
          <w:rFonts w:eastAsia="Calibri"/>
        </w:rPr>
        <w:t>?</w:t>
      </w:r>
      <w:r w:rsidR="00CC41DC" w:rsidRPr="00874EFF">
        <w:rPr>
          <w:rFonts w:eastAsia="Calibri"/>
        </w:rPr>
        <w:t xml:space="preserve"> </w:t>
      </w:r>
      <w:r w:rsidRPr="00874EFF">
        <w:rPr>
          <w:rFonts w:eastAsia="Calibri"/>
        </w:rPr>
        <w:t>(</w:t>
      </w:r>
      <w:r w:rsidR="00CC41DC" w:rsidRPr="00874EFF">
        <w:rPr>
          <w:rFonts w:eastAsia="Calibri"/>
        </w:rPr>
        <w:t>Ex. 15:10-11</w:t>
      </w:r>
      <w:r w:rsidRPr="00874EFF">
        <w:rPr>
          <w:rFonts w:eastAsia="Calibri"/>
        </w:rPr>
        <w:t>)</w:t>
      </w:r>
    </w:p>
    <w:p w14:paraId="35EEDFFC" w14:textId="77777777" w:rsidR="006E2047" w:rsidRPr="00874EFF" w:rsidRDefault="00931B70" w:rsidP="006E2047">
      <w:pPr>
        <w:pStyle w:val="Lv1-H"/>
      </w:pPr>
      <w:r w:rsidRPr="00874EFF">
        <w:lastRenderedPageBreak/>
        <w:t>ISAIAH 26:</w:t>
      </w:r>
      <w:r w:rsidR="006E2047" w:rsidRPr="00874EFF">
        <w:t xml:space="preserve"> </w:t>
      </w:r>
      <w:r w:rsidR="00791772" w:rsidRPr="00874EFF">
        <w:t>Judah’s song</w:t>
      </w:r>
      <w:r w:rsidR="00664EBF" w:rsidRPr="00874EFF">
        <w:t xml:space="preserve"> of the redeemed</w:t>
      </w:r>
    </w:p>
    <w:p w14:paraId="28139CF1" w14:textId="77777777" w:rsidR="00D92A08" w:rsidRPr="00874EFF" w:rsidRDefault="006E2047" w:rsidP="000E2EF0">
      <w:pPr>
        <w:pStyle w:val="Lv2-J"/>
        <w:spacing w:before="120"/>
      </w:pPr>
      <w:r w:rsidRPr="00874EFF">
        <w:t xml:space="preserve">The end-time judgment will produce understanding in the hearts of the redeemed in Judah. It is difficult </w:t>
      </w:r>
      <w:r w:rsidR="000E2EF0" w:rsidRPr="00874EFF">
        <w:t>to ascertain the timing of 26:1, as</w:t>
      </w:r>
      <w:r w:rsidRPr="00874EFF">
        <w:t xml:space="preserve"> </w:t>
      </w:r>
      <w:r w:rsidR="00D92A08" w:rsidRPr="00874EFF">
        <w:t>Isaiah presents a panoramic picture of the eschatological landscape.</w:t>
      </w:r>
    </w:p>
    <w:p w14:paraId="13788D97" w14:textId="77777777" w:rsidR="00D1751E" w:rsidRPr="00874EFF" w:rsidRDefault="00D1751E" w:rsidP="007E0EC3">
      <w:pPr>
        <w:pStyle w:val="Lv2-J"/>
        <w:spacing w:before="120"/>
      </w:pPr>
      <w:r w:rsidRPr="00874EFF">
        <w:t>There are two possible options</w:t>
      </w:r>
      <w:r w:rsidR="007E641D" w:rsidRPr="00874EFF">
        <w:t xml:space="preserve"> based on the language</w:t>
      </w:r>
      <w:r w:rsidR="002D03E0" w:rsidRPr="00874EFF">
        <w:t>. First</w:t>
      </w:r>
      <w:r w:rsidR="00520B9B" w:rsidRPr="00874EFF">
        <w:t>, t</w:t>
      </w:r>
      <w:r w:rsidRPr="00874EFF">
        <w:t>he song of Judah is sung a</w:t>
      </w:r>
      <w:r w:rsidR="003A153B" w:rsidRPr="00874EFF">
        <w:t>fter the Lord’s return (</w:t>
      </w:r>
      <w:r w:rsidR="007E641D" w:rsidRPr="00874EFF">
        <w:t>26:1, 2, 4-6, 13-16</w:t>
      </w:r>
      <w:r w:rsidR="003A153B" w:rsidRPr="00874EFF">
        <w:t>). Second</w:t>
      </w:r>
      <w:r w:rsidR="00520B9B" w:rsidRPr="00874EFF">
        <w:t>, t</w:t>
      </w:r>
      <w:r w:rsidRPr="00874EFF">
        <w:t xml:space="preserve">he song of Judah </w:t>
      </w:r>
      <w:r w:rsidR="00520B9B" w:rsidRPr="00874EFF">
        <w:t xml:space="preserve">is </w:t>
      </w:r>
      <w:r w:rsidRPr="00874EFF">
        <w:t xml:space="preserve">sung </w:t>
      </w:r>
      <w:r w:rsidR="007E641D" w:rsidRPr="00874EFF">
        <w:t xml:space="preserve">by the redeemed </w:t>
      </w:r>
      <w:r w:rsidRPr="00874EFF">
        <w:t xml:space="preserve">in Judah </w:t>
      </w:r>
      <w:r w:rsidR="00520B9B" w:rsidRPr="00874EFF">
        <w:t>who are believing for the deliverance of Jerusalem during the siege of Jerusalem during</w:t>
      </w:r>
      <w:r w:rsidR="003A153B" w:rsidRPr="00874EFF">
        <w:t xml:space="preserve"> the</w:t>
      </w:r>
      <w:r w:rsidR="00520B9B" w:rsidRPr="00874EFF">
        <w:t xml:space="preserve"> </w:t>
      </w:r>
      <w:r w:rsidR="00F750DC" w:rsidRPr="00874EFF">
        <w:t>Armageddon Campaign which climaxes with the battle of Jerusalem</w:t>
      </w:r>
      <w:r w:rsidR="00520B9B" w:rsidRPr="00874EFF">
        <w:t xml:space="preserve"> </w:t>
      </w:r>
      <w:r w:rsidR="003A153B" w:rsidRPr="00874EFF">
        <w:t>(</w:t>
      </w:r>
      <w:r w:rsidR="007E641D" w:rsidRPr="00874EFF">
        <w:t>26:3, 7-12, 17-19, 20-21</w:t>
      </w:r>
      <w:r w:rsidR="003A153B" w:rsidRPr="00874EFF">
        <w:t>)</w:t>
      </w:r>
      <w:r w:rsidR="00520B9B" w:rsidRPr="00874EFF">
        <w:t>.</w:t>
      </w:r>
    </w:p>
    <w:p w14:paraId="12DC8AA3" w14:textId="77777777" w:rsidR="00F750DC" w:rsidRPr="00874EFF" w:rsidRDefault="003A153B" w:rsidP="00F750DC">
      <w:pPr>
        <w:pStyle w:val="Sc2-F"/>
      </w:pPr>
      <w:r w:rsidRPr="00874EFF">
        <w:rPr>
          <w:bCs/>
          <w:szCs w:val="24"/>
          <w:vertAlign w:val="superscript"/>
        </w:rPr>
        <w:t>2</w:t>
      </w:r>
      <w:r w:rsidR="00F750DC" w:rsidRPr="00874EFF">
        <w:t xml:space="preserve">“Behold, </w:t>
      </w:r>
      <w:r w:rsidR="00F750DC" w:rsidRPr="00874EFF">
        <w:rPr>
          <w:u w:val="single"/>
        </w:rPr>
        <w:t>I will make Jerusalem a cup of drunkenness</w:t>
      </w:r>
      <w:r w:rsidR="00F750DC" w:rsidRPr="00874EFF">
        <w:t xml:space="preserve"> to all the surrounding peoples, when </w:t>
      </w:r>
      <w:r w:rsidR="00F750DC" w:rsidRPr="00874EFF">
        <w:rPr>
          <w:u w:val="single"/>
        </w:rPr>
        <w:t>they lay siege against Judah and Jerusalem</w:t>
      </w:r>
      <w:r w:rsidR="00F750DC" w:rsidRPr="00874EFF">
        <w:t>. </w:t>
      </w:r>
      <w:r w:rsidRPr="00874EFF">
        <w:rPr>
          <w:bCs/>
          <w:szCs w:val="24"/>
          <w:vertAlign w:val="superscript"/>
        </w:rPr>
        <w:t>3</w:t>
      </w:r>
      <w:r w:rsidR="00F750DC" w:rsidRPr="00874EFF">
        <w:t>And it shall happen in that</w:t>
      </w:r>
      <w:r w:rsidRPr="00874EFF">
        <w:t xml:space="preserve"> day that I will make Jerusalem </w:t>
      </w:r>
      <w:r w:rsidR="00F750DC" w:rsidRPr="00874EFF">
        <w:t xml:space="preserve">a very heavy stone for all peoples; all who would heave it away will surely be cut in pieces, though </w:t>
      </w:r>
      <w:r w:rsidR="00F750DC" w:rsidRPr="00874EFF">
        <w:rPr>
          <w:u w:val="single"/>
        </w:rPr>
        <w:t>all nations of the earth are gathered against it</w:t>
      </w:r>
      <w:r w:rsidRPr="00874EFF">
        <w:t>.</w:t>
      </w:r>
      <w:r w:rsidR="00F750DC" w:rsidRPr="00874EFF">
        <w:t xml:space="preserve">” </w:t>
      </w:r>
      <w:r w:rsidRPr="00874EFF">
        <w:t>(</w:t>
      </w:r>
      <w:r w:rsidR="00F750DC" w:rsidRPr="00874EFF">
        <w:t>Zech. 12:2-3</w:t>
      </w:r>
      <w:r w:rsidRPr="00874EFF">
        <w:t>)</w:t>
      </w:r>
    </w:p>
    <w:p w14:paraId="31BF4C35" w14:textId="77777777" w:rsidR="00F750DC" w:rsidRPr="00874EFF" w:rsidRDefault="003A153B" w:rsidP="00F750DC">
      <w:pPr>
        <w:pStyle w:val="Sc2-F"/>
      </w:pPr>
      <w:r w:rsidRPr="00874EFF">
        <w:rPr>
          <w:bCs/>
          <w:szCs w:val="24"/>
          <w:vertAlign w:val="superscript"/>
        </w:rPr>
        <w:t>2</w:t>
      </w:r>
      <w:r w:rsidR="00F750DC" w:rsidRPr="00874EFF">
        <w:rPr>
          <w:shd w:val="clear" w:color="auto" w:fill="FFFFFF"/>
        </w:rPr>
        <w:t xml:space="preserve">But leave out the court which is outside the temple, and do not measure it, for it has been given to </w:t>
      </w:r>
      <w:r w:rsidR="00F750DC" w:rsidRPr="00874EFF">
        <w:rPr>
          <w:u w:val="single"/>
          <w:shd w:val="clear" w:color="auto" w:fill="FFFFFF"/>
        </w:rPr>
        <w:t>the Gentiles</w:t>
      </w:r>
      <w:r w:rsidR="00F750DC" w:rsidRPr="00874EFF">
        <w:rPr>
          <w:shd w:val="clear" w:color="auto" w:fill="FFFFFF"/>
        </w:rPr>
        <w:t xml:space="preserve">. And </w:t>
      </w:r>
      <w:r w:rsidR="00F750DC" w:rsidRPr="00874EFF">
        <w:rPr>
          <w:u w:val="single"/>
          <w:shd w:val="clear" w:color="auto" w:fill="FFFFFF"/>
        </w:rPr>
        <w:t>they will tread the holy city</w:t>
      </w:r>
      <w:r w:rsidR="00F750DC" w:rsidRPr="00874EFF">
        <w:rPr>
          <w:shd w:val="clear" w:color="auto" w:fill="FFFFFF"/>
        </w:rPr>
        <w:t xml:space="preserve"> underfoot </w:t>
      </w:r>
      <w:r w:rsidR="00F750DC" w:rsidRPr="00874EFF">
        <w:rPr>
          <w:iCs/>
        </w:rPr>
        <w:t>for</w:t>
      </w:r>
      <w:r w:rsidRPr="00874EFF">
        <w:rPr>
          <w:shd w:val="clear" w:color="auto" w:fill="FFFFFF"/>
        </w:rPr>
        <w:t> forty-two months.</w:t>
      </w:r>
      <w:r w:rsidR="00F750DC" w:rsidRPr="00874EFF">
        <w:rPr>
          <w:shd w:val="clear" w:color="auto" w:fill="FFFFFF"/>
        </w:rPr>
        <w:t xml:space="preserve"> </w:t>
      </w:r>
      <w:r w:rsidRPr="00874EFF">
        <w:rPr>
          <w:shd w:val="clear" w:color="auto" w:fill="FFFFFF"/>
        </w:rPr>
        <w:t>(</w:t>
      </w:r>
      <w:r w:rsidR="00F750DC" w:rsidRPr="00874EFF">
        <w:rPr>
          <w:shd w:val="clear" w:color="auto" w:fill="FFFFFF"/>
        </w:rPr>
        <w:t>Rev. 11:2</w:t>
      </w:r>
      <w:r w:rsidRPr="00874EFF">
        <w:rPr>
          <w:shd w:val="clear" w:color="auto" w:fill="FFFFFF"/>
        </w:rPr>
        <w:t>)</w:t>
      </w:r>
    </w:p>
    <w:p w14:paraId="12DB618D" w14:textId="77777777" w:rsidR="000961D4" w:rsidRPr="00874EFF" w:rsidRDefault="00D63109" w:rsidP="007E0EC3">
      <w:pPr>
        <w:pStyle w:val="Lv2-J"/>
        <w:spacing w:before="120"/>
      </w:pPr>
      <w:r w:rsidRPr="00874EFF">
        <w:t>A military campaign is a large-</w:t>
      </w:r>
      <w:r w:rsidR="000961D4" w:rsidRPr="00874EFF">
        <w:t xml:space="preserve">scale military operation of a longer duration as part of a broader war.  Armageddon is </w:t>
      </w:r>
      <w:r w:rsidRPr="00874EFF">
        <w:t xml:space="preserve">a </w:t>
      </w:r>
      <w:r w:rsidR="000961D4" w:rsidRPr="00874EFF">
        <w:t>c</w:t>
      </w:r>
      <w:r w:rsidRPr="00874EFF">
        <w:t>ampaign in the context of a 3.5-</w:t>
      </w:r>
      <w:r w:rsidR="000961D4" w:rsidRPr="00874EFF">
        <w:t xml:space="preserve">year global war that climaxes with the battle of Jerusalem at the Second Coming when Jesus comes to establish His Throne over all nations. </w:t>
      </w:r>
    </w:p>
    <w:p w14:paraId="053A1EF7" w14:textId="77777777" w:rsidR="000961D4" w:rsidRPr="00874EFF" w:rsidRDefault="00FB0588" w:rsidP="000961D4">
      <w:pPr>
        <w:pStyle w:val="Sc2-F"/>
      </w:pPr>
      <w:r w:rsidRPr="00874EFF">
        <w:rPr>
          <w:bCs/>
          <w:szCs w:val="24"/>
          <w:vertAlign w:val="superscript"/>
        </w:rPr>
        <w:t>11</w:t>
      </w:r>
      <w:r w:rsidRPr="00874EFF">
        <w:rPr>
          <w:bCs/>
          <w:szCs w:val="24"/>
        </w:rPr>
        <w:t>…</w:t>
      </w:r>
      <w:r w:rsidRPr="00874EFF">
        <w:t xml:space="preserve">Behold, a white horse. He </w:t>
      </w:r>
      <w:r w:rsidRPr="00874EFF">
        <w:rPr>
          <w:b w:val="0"/>
        </w:rPr>
        <w:t>[Jesus]</w:t>
      </w:r>
      <w:r w:rsidR="000961D4" w:rsidRPr="00874EFF">
        <w:t xml:space="preserve"> who sat on </w:t>
      </w:r>
      <w:r w:rsidR="00A80DC1" w:rsidRPr="00874EFF">
        <w:t>him…judges and makes war…</w:t>
      </w:r>
      <w:r w:rsidR="008E5132" w:rsidRPr="00874EFF">
        <w:rPr>
          <w:bCs/>
          <w:szCs w:val="24"/>
          <w:vertAlign w:val="superscript"/>
        </w:rPr>
        <w:t xml:space="preserve"> 15</w:t>
      </w:r>
      <w:r w:rsidR="000961D4" w:rsidRPr="00874EFF">
        <w:t>Out of His mouth goes a sharp sword, that with it He should strike the nations. He Himself will ru</w:t>
      </w:r>
      <w:r w:rsidR="00A80DC1" w:rsidRPr="00874EFF">
        <w:t>le them with a rod of iron…</w:t>
      </w:r>
      <w:r w:rsidR="008E5132" w:rsidRPr="00874EFF">
        <w:rPr>
          <w:bCs/>
          <w:szCs w:val="24"/>
          <w:vertAlign w:val="superscript"/>
        </w:rPr>
        <w:t xml:space="preserve"> 16</w:t>
      </w:r>
      <w:r w:rsidR="00A80DC1" w:rsidRPr="00874EFF">
        <w:t>He has…</w:t>
      </w:r>
      <w:r w:rsidR="000961D4" w:rsidRPr="00874EFF">
        <w:t xml:space="preserve">a name written: </w:t>
      </w:r>
      <w:r w:rsidR="008E5132" w:rsidRPr="00874EFF">
        <w:rPr>
          <w:smallCaps/>
        </w:rPr>
        <w:t>King Of Kings</w:t>
      </w:r>
      <w:r w:rsidR="008E1701" w:rsidRPr="00874EFF">
        <w:t>…</w:t>
      </w:r>
      <w:r w:rsidR="000961D4" w:rsidRPr="00874EFF">
        <w:t xml:space="preserve"> (Rev. 19:11</w:t>
      </w:r>
      <w:r w:rsidR="0067062C">
        <w:t>, 15</w:t>
      </w:r>
      <w:r w:rsidR="000961D4" w:rsidRPr="00874EFF">
        <w:t xml:space="preserve">-16) </w:t>
      </w:r>
    </w:p>
    <w:p w14:paraId="21C29AD0" w14:textId="77777777" w:rsidR="00F750DC" w:rsidRPr="00874EFF" w:rsidRDefault="000961D4" w:rsidP="004D0AD4">
      <w:pPr>
        <w:pStyle w:val="Lv2-J"/>
        <w:spacing w:before="120"/>
      </w:pPr>
      <w:r w:rsidRPr="00874EFF">
        <w:t xml:space="preserve">Armageddon is the place God chose to gather all the nations for the war so that He might judge them. </w:t>
      </w:r>
      <w:r w:rsidR="0067062C">
        <w:t>Isaiah spoke</w:t>
      </w:r>
      <w:r w:rsidR="00841A0F" w:rsidRPr="00874EFF">
        <w:t xml:space="preserve"> of this theme often</w:t>
      </w:r>
      <w:r w:rsidRPr="00874EFF">
        <w:t xml:space="preserve"> </w:t>
      </w:r>
      <w:r w:rsidR="00A80DC1" w:rsidRPr="00874EFF">
        <w:t>(</w:t>
      </w:r>
      <w:r w:rsidRPr="00874EFF">
        <w:t>Isa. 2:4; 9:1-6; 11:4-5; 13:4-13; 27:12; 29:5-8; 30:25-26; 31:4-9; 33:2-13; 34:1-7; 42:13-15; 5</w:t>
      </w:r>
      <w:r w:rsidR="004C1295">
        <w:t>9:16-21; 6</w:t>
      </w:r>
      <w:r w:rsidR="00841A0F" w:rsidRPr="00874EFF">
        <w:t>2:1-2, 13-15; 63:1-6</w:t>
      </w:r>
      <w:r w:rsidR="00A80DC1" w:rsidRPr="00874EFF">
        <w:t>).</w:t>
      </w:r>
    </w:p>
    <w:p w14:paraId="41B9D010" w14:textId="77777777" w:rsidR="00A728A2" w:rsidRPr="00874EFF" w:rsidRDefault="000961D4" w:rsidP="004D0AD4">
      <w:pPr>
        <w:pStyle w:val="Lv2-J"/>
        <w:spacing w:before="120" w:after="0"/>
      </w:pPr>
      <w:r w:rsidRPr="00874EFF">
        <w:t xml:space="preserve">In Isaiah 1-12, </w:t>
      </w:r>
      <w:r w:rsidR="00520B9B" w:rsidRPr="00874EFF">
        <w:t>Judah is in crisis</w:t>
      </w:r>
      <w:r w:rsidR="003A2B57" w:rsidRPr="00874EFF">
        <w:t>,</w:t>
      </w:r>
      <w:r w:rsidR="00520B9B" w:rsidRPr="00874EFF">
        <w:t xml:space="preserve"> and they are refusing to put their trust in the Lord. Isaiah 13-23 shows us God’s dealing with the nations</w:t>
      </w:r>
      <w:r w:rsidR="00CC62BC" w:rsidRPr="00874EFF">
        <w:t>. The Lord shows Isaiah that there will be a generation who will believe the “Isa</w:t>
      </w:r>
      <w:r w:rsidR="00EF0D11">
        <w:t>iah</w:t>
      </w:r>
      <w:r w:rsidR="00CC62BC" w:rsidRPr="00874EFF">
        <w:t xml:space="preserve"> 7:14 sign” and who will wait on the Lord in the land. This sign is further elaborated on in the New Testament: </w:t>
      </w:r>
    </w:p>
    <w:p w14:paraId="106FDFFD" w14:textId="77777777" w:rsidR="004D0AD4" w:rsidRPr="00874EFF" w:rsidRDefault="006C2B3A" w:rsidP="004D0AD4">
      <w:pPr>
        <w:pStyle w:val="Lv3-K"/>
        <w:spacing w:before="0" w:after="0"/>
      </w:pPr>
      <w:r w:rsidRPr="00874EFF">
        <w:t>Jesus is God with Israel</w:t>
      </w:r>
      <w:r w:rsidR="00CC62BC" w:rsidRPr="00874EFF">
        <w:t xml:space="preserve"> </w:t>
      </w:r>
      <w:r w:rsidRPr="00874EFF">
        <w:t>(</w:t>
      </w:r>
      <w:r w:rsidR="00CC62BC" w:rsidRPr="00874EFF">
        <w:t>Matt 1:23</w:t>
      </w:r>
      <w:r w:rsidRPr="00874EFF">
        <w:t>).</w:t>
      </w:r>
      <w:r w:rsidR="00CC62BC" w:rsidRPr="00874EFF">
        <w:t xml:space="preserve"> </w:t>
      </w:r>
    </w:p>
    <w:p w14:paraId="2EF0AF26" w14:textId="77777777" w:rsidR="004D0AD4" w:rsidRPr="00874EFF" w:rsidRDefault="00CC62BC" w:rsidP="004D0AD4">
      <w:pPr>
        <w:pStyle w:val="Lv3-K"/>
        <w:spacing w:before="0" w:after="0"/>
      </w:pPr>
      <w:r w:rsidRPr="00874EFF">
        <w:t>Jesus is</w:t>
      </w:r>
      <w:r w:rsidR="001D3591" w:rsidRPr="00874EFF">
        <w:t xml:space="preserve"> the Child born</w:t>
      </w:r>
      <w:r w:rsidR="006C2B3A" w:rsidRPr="00874EFF">
        <w:t xml:space="preserve"> (</w:t>
      </w:r>
      <w:r w:rsidRPr="00874EFF">
        <w:t>Rev. 12:4</w:t>
      </w:r>
      <w:r w:rsidR="001D3591" w:rsidRPr="00874EFF">
        <w:t>).</w:t>
      </w:r>
    </w:p>
    <w:p w14:paraId="627C0E28" w14:textId="77777777" w:rsidR="004D0AD4" w:rsidRPr="00874EFF" w:rsidRDefault="00CC62BC" w:rsidP="004D0AD4">
      <w:pPr>
        <w:pStyle w:val="Lv3-K"/>
        <w:spacing w:before="0" w:after="0"/>
      </w:pPr>
      <w:r w:rsidRPr="00874EFF">
        <w:t>Jesus is th</w:t>
      </w:r>
      <w:r w:rsidR="007153E8" w:rsidRPr="00874EFF">
        <w:t>e Child who rules the nations (</w:t>
      </w:r>
      <w:r w:rsidRPr="00874EFF">
        <w:t>Rev 12:5</w:t>
      </w:r>
      <w:r w:rsidR="007153E8" w:rsidRPr="00874EFF">
        <w:t>).</w:t>
      </w:r>
    </w:p>
    <w:p w14:paraId="4C380E11" w14:textId="77777777" w:rsidR="00520B9B" w:rsidRPr="00874EFF" w:rsidRDefault="00CC62BC" w:rsidP="004D0AD4">
      <w:pPr>
        <w:pStyle w:val="Lv3-K"/>
        <w:spacing w:before="0" w:after="0"/>
      </w:pPr>
      <w:r w:rsidRPr="00874EFF">
        <w:t>Jesus is the Child ca</w:t>
      </w:r>
      <w:r w:rsidR="007153E8" w:rsidRPr="00874EFF">
        <w:t>ught up to God and His throne (</w:t>
      </w:r>
      <w:r w:rsidRPr="00874EFF">
        <w:t>Rev. 12:5</w:t>
      </w:r>
      <w:r w:rsidR="007153E8" w:rsidRPr="00874EFF">
        <w:t>).</w:t>
      </w:r>
    </w:p>
    <w:p w14:paraId="1D806D7B" w14:textId="77777777" w:rsidR="00C447C0" w:rsidRPr="00874EFF" w:rsidRDefault="00C447C0" w:rsidP="00DA5546">
      <w:pPr>
        <w:pStyle w:val="Lv2-J"/>
        <w:spacing w:before="120" w:after="40"/>
      </w:pPr>
      <w:r w:rsidRPr="00874EFF">
        <w:t>Matt</w:t>
      </w:r>
      <w:r w:rsidR="007153E8" w:rsidRPr="00874EFF">
        <w:t>hew</w:t>
      </w:r>
      <w:r w:rsidRPr="00874EFF">
        <w:t xml:space="preserve"> 1:23 and Rev</w:t>
      </w:r>
      <w:r w:rsidR="007153E8" w:rsidRPr="00874EFF">
        <w:t>elation</w:t>
      </w:r>
      <w:r w:rsidRPr="00874EFF">
        <w:t xml:space="preserve"> 12 point to the reality that the Isa</w:t>
      </w:r>
      <w:r w:rsidR="007153E8" w:rsidRPr="00874EFF">
        <w:t>iah</w:t>
      </w:r>
      <w:r w:rsidRPr="00874EFF">
        <w:t xml:space="preserve"> 7:14 promised sign and the Isa</w:t>
      </w:r>
      <w:r w:rsidR="007153E8" w:rsidRPr="00874EFF">
        <w:t>iah</w:t>
      </w:r>
      <w:r w:rsidRPr="00874EFF">
        <w:t xml:space="preserve"> 9:</w:t>
      </w:r>
      <w:r w:rsidR="00664EBF" w:rsidRPr="00874EFF">
        <w:t>1-7</w:t>
      </w:r>
      <w:r w:rsidRPr="00874EFF">
        <w:t xml:space="preserve"> Son are about the deliverance of Israel from</w:t>
      </w:r>
      <w:r w:rsidR="007153E8" w:rsidRPr="00874EFF">
        <w:t xml:space="preserve"> the </w:t>
      </w:r>
      <w:r w:rsidR="00A86BDD" w:rsidRPr="00874EFF">
        <w:t xml:space="preserve">Isaiah 10:24 </w:t>
      </w:r>
      <w:r w:rsidR="007153E8" w:rsidRPr="00874EFF">
        <w:t>eschatological oppressor</w:t>
      </w:r>
      <w:r w:rsidR="00A86BDD" w:rsidRPr="00874EFF">
        <w:t>,</w:t>
      </w:r>
      <w:r w:rsidR="007153E8" w:rsidRPr="00874EFF">
        <w:t xml:space="preserve"> </w:t>
      </w:r>
      <w:r w:rsidRPr="00874EFF">
        <w:t>the Assyrian.</w:t>
      </w:r>
    </w:p>
    <w:p w14:paraId="62F4D036" w14:textId="77777777" w:rsidR="007E641D" w:rsidRPr="00874EFF" w:rsidRDefault="00DC720C" w:rsidP="00664EBF">
      <w:pPr>
        <w:pStyle w:val="Sc2-F"/>
      </w:pPr>
      <w:r w:rsidRPr="00874EFF">
        <w:rPr>
          <w:bCs/>
          <w:szCs w:val="24"/>
          <w:vertAlign w:val="superscript"/>
        </w:rPr>
        <w:t>4</w:t>
      </w:r>
      <w:r w:rsidR="00841A0F" w:rsidRPr="00874EFF">
        <w:rPr>
          <w:rStyle w:val="text"/>
          <w:color w:val="000000"/>
          <w:szCs w:val="24"/>
        </w:rPr>
        <w:t xml:space="preserve">For You have broken the </w:t>
      </w:r>
      <w:r w:rsidR="00841A0F" w:rsidRPr="00874EFF">
        <w:rPr>
          <w:rStyle w:val="text"/>
          <w:color w:val="000000"/>
          <w:szCs w:val="24"/>
          <w:u w:val="single"/>
        </w:rPr>
        <w:t>yoke of his burden</w:t>
      </w:r>
      <w:r w:rsidR="00841A0F" w:rsidRPr="00874EFF">
        <w:t xml:space="preserve"> </w:t>
      </w:r>
      <w:r w:rsidR="00841A0F" w:rsidRPr="00874EFF">
        <w:rPr>
          <w:rStyle w:val="text"/>
          <w:color w:val="000000"/>
          <w:szCs w:val="24"/>
        </w:rPr>
        <w:t>…</w:t>
      </w:r>
      <w:r w:rsidR="00841A0F" w:rsidRPr="00874EFF">
        <w:t xml:space="preserve"> </w:t>
      </w:r>
      <w:r w:rsidR="00841A0F" w:rsidRPr="00874EFF">
        <w:rPr>
          <w:rStyle w:val="text"/>
          <w:color w:val="000000"/>
          <w:szCs w:val="24"/>
        </w:rPr>
        <w:t xml:space="preserve">the </w:t>
      </w:r>
      <w:r w:rsidR="00841A0F" w:rsidRPr="00874EFF">
        <w:rPr>
          <w:rStyle w:val="text"/>
          <w:color w:val="000000"/>
          <w:szCs w:val="24"/>
          <w:u w:val="single"/>
        </w:rPr>
        <w:t>rod of his oppressor</w:t>
      </w:r>
      <w:r w:rsidR="00841A0F" w:rsidRPr="00874EFF">
        <w:rPr>
          <w:rStyle w:val="text"/>
          <w:color w:val="000000"/>
          <w:szCs w:val="24"/>
        </w:rPr>
        <w:t>,</w:t>
      </w:r>
      <w:r w:rsidR="00841A0F" w:rsidRPr="00874EFF">
        <w:t xml:space="preserve"> </w:t>
      </w:r>
      <w:r w:rsidR="00841A0F" w:rsidRPr="00874EFF">
        <w:rPr>
          <w:rStyle w:val="text"/>
          <w:color w:val="000000"/>
          <w:szCs w:val="24"/>
        </w:rPr>
        <w:t>as in the day of Midian.</w:t>
      </w:r>
      <w:r w:rsidR="00841A0F" w:rsidRPr="00874EFF">
        <w:rPr>
          <w:rStyle w:val="text"/>
          <w:b w:val="0"/>
          <w:bCs/>
          <w:color w:val="000000"/>
          <w:szCs w:val="24"/>
          <w:vertAlign w:val="superscript"/>
        </w:rPr>
        <w:t> </w:t>
      </w:r>
      <w:r w:rsidR="00AD09E7" w:rsidRPr="00874EFF">
        <w:rPr>
          <w:bCs/>
          <w:szCs w:val="24"/>
          <w:vertAlign w:val="superscript"/>
        </w:rPr>
        <w:t>5</w:t>
      </w:r>
      <w:r w:rsidR="00841A0F" w:rsidRPr="00874EFF">
        <w:rPr>
          <w:rStyle w:val="text"/>
          <w:color w:val="000000"/>
          <w:szCs w:val="24"/>
        </w:rPr>
        <w:t>For every warrior’s sandal from the noisy battle,</w:t>
      </w:r>
      <w:r w:rsidR="00841A0F" w:rsidRPr="00874EFF">
        <w:t xml:space="preserve"> </w:t>
      </w:r>
      <w:r w:rsidR="00841A0F" w:rsidRPr="00874EFF">
        <w:rPr>
          <w:rStyle w:val="text"/>
          <w:color w:val="000000"/>
          <w:szCs w:val="24"/>
        </w:rPr>
        <w:t>and garments rolled in blood,</w:t>
      </w:r>
      <w:r w:rsidR="00841A0F" w:rsidRPr="00874EFF">
        <w:t xml:space="preserve"> </w:t>
      </w:r>
      <w:r w:rsidR="00841A0F" w:rsidRPr="00874EFF">
        <w:rPr>
          <w:rStyle w:val="text"/>
          <w:color w:val="000000"/>
          <w:szCs w:val="24"/>
        </w:rPr>
        <w:t>will be used for burning</w:t>
      </w:r>
      <w:r w:rsidR="00841A0F" w:rsidRPr="00874EFF">
        <w:rPr>
          <w:rStyle w:val="apple-converted-space"/>
          <w:color w:val="000000"/>
          <w:szCs w:val="24"/>
        </w:rPr>
        <w:t> </w:t>
      </w:r>
      <w:r w:rsidR="00841A0F" w:rsidRPr="00874EFF">
        <w:rPr>
          <w:rStyle w:val="text"/>
          <w:iCs/>
          <w:color w:val="000000"/>
          <w:szCs w:val="24"/>
        </w:rPr>
        <w:t>and</w:t>
      </w:r>
      <w:r w:rsidR="00841A0F" w:rsidRPr="00874EFF">
        <w:rPr>
          <w:rStyle w:val="apple-converted-space"/>
          <w:color w:val="000000"/>
          <w:szCs w:val="24"/>
        </w:rPr>
        <w:t> </w:t>
      </w:r>
      <w:r w:rsidR="00841A0F" w:rsidRPr="00874EFF">
        <w:rPr>
          <w:rStyle w:val="text"/>
          <w:color w:val="000000"/>
          <w:szCs w:val="24"/>
        </w:rPr>
        <w:t>fuel of fire.</w:t>
      </w:r>
      <w:r w:rsidR="00AD09E7" w:rsidRPr="00874EFF">
        <w:rPr>
          <w:rStyle w:val="text"/>
          <w:bCs/>
          <w:color w:val="000000"/>
          <w:szCs w:val="24"/>
          <w:vertAlign w:val="superscript"/>
        </w:rPr>
        <w:t>6</w:t>
      </w:r>
      <w:r w:rsidR="00841A0F" w:rsidRPr="00874EFF">
        <w:rPr>
          <w:rStyle w:val="text"/>
          <w:color w:val="000000"/>
          <w:szCs w:val="24"/>
          <w:u w:val="single"/>
        </w:rPr>
        <w:t>For unto us a Child is born</w:t>
      </w:r>
      <w:r w:rsidR="00841A0F" w:rsidRPr="00874EFF">
        <w:t xml:space="preserve"> </w:t>
      </w:r>
      <w:r w:rsidR="00841A0F" w:rsidRPr="00874EFF">
        <w:rPr>
          <w:rStyle w:val="text"/>
          <w:color w:val="000000"/>
          <w:szCs w:val="24"/>
        </w:rPr>
        <w:t xml:space="preserve">… a </w:t>
      </w:r>
      <w:r w:rsidR="00841A0F" w:rsidRPr="00874EFF">
        <w:rPr>
          <w:rStyle w:val="text"/>
          <w:color w:val="000000"/>
          <w:szCs w:val="24"/>
          <w:u w:val="single"/>
        </w:rPr>
        <w:t>Son is given</w:t>
      </w:r>
      <w:r w:rsidR="00841A0F" w:rsidRPr="00874EFF">
        <w:rPr>
          <w:rStyle w:val="text"/>
          <w:color w:val="000000"/>
          <w:szCs w:val="24"/>
        </w:rPr>
        <w:t xml:space="preserve"> … the </w:t>
      </w:r>
      <w:r w:rsidR="00841A0F" w:rsidRPr="00874EFF">
        <w:rPr>
          <w:rStyle w:val="text"/>
          <w:color w:val="000000"/>
          <w:szCs w:val="24"/>
          <w:u w:val="single"/>
        </w:rPr>
        <w:t>government will be upon His shoulder</w:t>
      </w:r>
      <w:r w:rsidR="00841A0F" w:rsidRPr="00874EFF">
        <w:rPr>
          <w:rStyle w:val="text"/>
          <w:color w:val="000000"/>
          <w:szCs w:val="24"/>
        </w:rPr>
        <w:t xml:space="preserve"> … His name will be …</w:t>
      </w:r>
      <w:r w:rsidR="00841A0F" w:rsidRPr="00874EFF">
        <w:t xml:space="preserve"> </w:t>
      </w:r>
      <w:r w:rsidR="00841A0F" w:rsidRPr="00874EFF">
        <w:rPr>
          <w:rStyle w:val="text"/>
          <w:color w:val="000000"/>
          <w:szCs w:val="24"/>
        </w:rPr>
        <w:t>Wonderful, Counselor, Mighty God,</w:t>
      </w:r>
      <w:r w:rsidR="00841A0F" w:rsidRPr="00874EFF">
        <w:t xml:space="preserve"> </w:t>
      </w:r>
      <w:r w:rsidR="00841A0F" w:rsidRPr="00874EFF">
        <w:rPr>
          <w:rStyle w:val="text"/>
          <w:color w:val="000000"/>
          <w:szCs w:val="24"/>
        </w:rPr>
        <w:t xml:space="preserve">Everlasting Father, Prince of Peace. </w:t>
      </w:r>
      <w:r w:rsidR="00E72C93" w:rsidRPr="00874EFF">
        <w:rPr>
          <w:bCs/>
          <w:szCs w:val="24"/>
          <w:vertAlign w:val="superscript"/>
        </w:rPr>
        <w:t>7</w:t>
      </w:r>
      <w:r w:rsidR="00841A0F" w:rsidRPr="00874EFF">
        <w:t xml:space="preserve">Of the increase of His government … there will be no end … </w:t>
      </w:r>
      <w:r w:rsidR="00841A0F" w:rsidRPr="00874EFF">
        <w:rPr>
          <w:u w:val="single"/>
        </w:rPr>
        <w:t>the throne of David</w:t>
      </w:r>
      <w:r w:rsidR="00841A0F" w:rsidRPr="00874EFF">
        <w:t xml:space="preserve"> … </w:t>
      </w:r>
      <w:r w:rsidR="00841A0F" w:rsidRPr="00874EFF">
        <w:rPr>
          <w:u w:val="single"/>
        </w:rPr>
        <w:t>His kingdom</w:t>
      </w:r>
      <w:r w:rsidR="00841A0F" w:rsidRPr="00874EFF">
        <w:t xml:space="preserve">, to order it and establish it with judgment and justice from that time forward, even forever. </w:t>
      </w:r>
      <w:r w:rsidR="00841A0F" w:rsidRPr="00874EFF">
        <w:rPr>
          <w:u w:val="single"/>
        </w:rPr>
        <w:t>The zeal of the Lord of hosts will perform this</w:t>
      </w:r>
      <w:r w:rsidR="00841A0F" w:rsidRPr="00874EFF">
        <w:t xml:space="preserve">.” </w:t>
      </w:r>
      <w:r w:rsidR="00E72C93" w:rsidRPr="00874EFF">
        <w:t>(</w:t>
      </w:r>
      <w:r w:rsidR="00841A0F" w:rsidRPr="00874EFF">
        <w:t>Isa. 9:4-7</w:t>
      </w:r>
      <w:r w:rsidR="00E72C93" w:rsidRPr="00874EFF">
        <w:t>)</w:t>
      </w:r>
    </w:p>
    <w:p w14:paraId="64E4A139" w14:textId="77777777" w:rsidR="00664EBF" w:rsidRPr="00874EFF" w:rsidRDefault="00931B70" w:rsidP="00664EBF">
      <w:pPr>
        <w:pStyle w:val="Lv1-H"/>
      </w:pPr>
      <w:r w:rsidRPr="00874EFF">
        <w:lastRenderedPageBreak/>
        <w:t xml:space="preserve">Isaiah 26:1-19: </w:t>
      </w:r>
      <w:r w:rsidR="00664EBF" w:rsidRPr="00874EFF">
        <w:t>judah’s song of hope</w:t>
      </w:r>
      <w:r w:rsidRPr="00874EFF">
        <w:t xml:space="preserve"> </w:t>
      </w:r>
    </w:p>
    <w:p w14:paraId="320A0058" w14:textId="77777777" w:rsidR="005B7F73" w:rsidRPr="00874EFF" w:rsidRDefault="00791772" w:rsidP="007832D5">
      <w:pPr>
        <w:pStyle w:val="Lv2-J"/>
        <w:rPr>
          <w:szCs w:val="24"/>
        </w:rPr>
      </w:pPr>
      <w:r w:rsidRPr="00874EFF">
        <w:rPr>
          <w:b/>
          <w:i/>
        </w:rPr>
        <w:t>Song of Hope</w:t>
      </w:r>
      <w:r w:rsidR="00A359AF" w:rsidRPr="00874EFF">
        <w:rPr>
          <w:b/>
        </w:rPr>
        <w:t xml:space="preserve"> (</w:t>
      </w:r>
      <w:r w:rsidR="00A359AF" w:rsidRPr="00874EFF">
        <w:t xml:space="preserve">26:1-6): </w:t>
      </w:r>
      <w:r w:rsidR="005B7F73" w:rsidRPr="00874EFF">
        <w:t xml:space="preserve">It is likely that this song </w:t>
      </w:r>
      <w:r w:rsidR="00664EBF" w:rsidRPr="00874EFF">
        <w:t>is sung</w:t>
      </w:r>
      <w:r w:rsidR="005B7F73" w:rsidRPr="00874EFF">
        <w:t xml:space="preserve"> by the redeemed in Judah during Jacob</w:t>
      </w:r>
      <w:r w:rsidR="00A359AF" w:rsidRPr="00874EFF">
        <w:t>’</w:t>
      </w:r>
      <w:r w:rsidR="0061219A" w:rsidRPr="00874EFF">
        <w:t>s trouble. Their</w:t>
      </w:r>
      <w:r w:rsidR="005B7F73" w:rsidRPr="00874EFF">
        <w:t xml:space="preserve"> song shows the faith of Abraham (Heb. 11:9-10). They await the deliverance of Jerusalem and the coming of the strong city in</w:t>
      </w:r>
      <w:r w:rsidR="0061219A" w:rsidRPr="00874EFF">
        <w:t>to</w:t>
      </w:r>
      <w:r w:rsidR="005B7F73" w:rsidRPr="00874EFF">
        <w:t xml:space="preserve"> which the righteous will enter. The song also addresses the fall of the high and lofty city</w:t>
      </w:r>
      <w:r w:rsidR="0061219A" w:rsidRPr="00874EFF">
        <w:t>,</w:t>
      </w:r>
      <w:r w:rsidR="00DC61D5" w:rsidRPr="00874EFF">
        <w:t xml:space="preserve"> which refers to the antic</w:t>
      </w:r>
      <w:r w:rsidR="005B7F73" w:rsidRPr="00874EFF">
        <w:t>hrist governmental city.</w:t>
      </w:r>
    </w:p>
    <w:p w14:paraId="44BBF461" w14:textId="77777777" w:rsidR="00664EBF" w:rsidRPr="00874EFF" w:rsidRDefault="00D66749" w:rsidP="005B7F73">
      <w:pPr>
        <w:pStyle w:val="Sc2-F"/>
        <w:rPr>
          <w:szCs w:val="24"/>
        </w:rPr>
      </w:pPr>
      <w:r w:rsidRPr="00874EFF">
        <w:rPr>
          <w:bCs/>
          <w:szCs w:val="24"/>
          <w:vertAlign w:val="superscript"/>
        </w:rPr>
        <w:t>1</w:t>
      </w:r>
      <w:r w:rsidR="00664EBF" w:rsidRPr="00874EFF">
        <w:t>In that day this song will</w:t>
      </w:r>
      <w:r w:rsidRPr="00874EFF">
        <w:t xml:space="preserve"> be sung in the land of Judah: “</w:t>
      </w:r>
      <w:r w:rsidR="00664EBF" w:rsidRPr="00874EFF">
        <w:t xml:space="preserve">We </w:t>
      </w:r>
      <w:r w:rsidR="00664EBF" w:rsidRPr="00874EFF">
        <w:rPr>
          <w:u w:val="single"/>
        </w:rPr>
        <w:t>have a strong city</w:t>
      </w:r>
      <w:r w:rsidR="007832D5" w:rsidRPr="00874EFF">
        <w:t xml:space="preserve"> </w:t>
      </w:r>
      <w:r w:rsidRPr="00874EFF">
        <w:rPr>
          <w:b w:val="0"/>
        </w:rPr>
        <w:t>[</w:t>
      </w:r>
      <w:r w:rsidR="007832D5" w:rsidRPr="00874EFF">
        <w:rPr>
          <w:b w:val="0"/>
        </w:rPr>
        <w:t>Rev 21-22:5</w:t>
      </w:r>
      <w:r w:rsidRPr="00874EFF">
        <w:rPr>
          <w:b w:val="0"/>
        </w:rPr>
        <w:t>]</w:t>
      </w:r>
      <w:r w:rsidR="00664EBF" w:rsidRPr="00874EFF">
        <w:t xml:space="preserve">; God </w:t>
      </w:r>
      <w:r w:rsidR="00664EBF" w:rsidRPr="00874EFF">
        <w:rPr>
          <w:u w:val="single"/>
        </w:rPr>
        <w:t>will appoint</w:t>
      </w:r>
      <w:r w:rsidR="00664EBF" w:rsidRPr="00874EFF">
        <w:t xml:space="preserve"> salvation for walls and bulwarks. </w:t>
      </w:r>
      <w:r w:rsidR="00052BA0" w:rsidRPr="00874EFF">
        <w:rPr>
          <w:bCs/>
          <w:szCs w:val="24"/>
          <w:vertAlign w:val="superscript"/>
        </w:rPr>
        <w:t>2</w:t>
      </w:r>
      <w:r w:rsidR="00664EBF" w:rsidRPr="00874EFF">
        <w:t>Open the gates</w:t>
      </w:r>
      <w:r w:rsidR="005B7F73" w:rsidRPr="00874EFF">
        <w:t xml:space="preserve">, </w:t>
      </w:r>
      <w:r w:rsidR="005B7F73" w:rsidRPr="00874EFF">
        <w:rPr>
          <w:u w:val="single"/>
        </w:rPr>
        <w:t>t</w:t>
      </w:r>
      <w:r w:rsidR="00664EBF" w:rsidRPr="00874EFF">
        <w:rPr>
          <w:u w:val="single"/>
        </w:rPr>
        <w:t>hat the righteous nation</w:t>
      </w:r>
      <w:r w:rsidR="00664EBF" w:rsidRPr="00874EFF">
        <w:t xml:space="preserve"> which keeps the truth </w:t>
      </w:r>
      <w:r w:rsidR="00664EBF" w:rsidRPr="00874EFF">
        <w:rPr>
          <w:u w:val="single"/>
        </w:rPr>
        <w:t>may enter in</w:t>
      </w:r>
      <w:r w:rsidR="00664EBF" w:rsidRPr="00874EFF">
        <w:t xml:space="preserve">. </w:t>
      </w:r>
      <w:r w:rsidR="00052BA0" w:rsidRPr="00874EFF">
        <w:rPr>
          <w:bCs/>
          <w:szCs w:val="24"/>
          <w:vertAlign w:val="superscript"/>
        </w:rPr>
        <w:t>3</w:t>
      </w:r>
      <w:r w:rsidR="00664EBF" w:rsidRPr="00874EFF">
        <w:t>You w</w:t>
      </w:r>
      <w:r w:rsidR="005B7F73" w:rsidRPr="00874EFF">
        <w:t>ill keep him in perfect peace, whose mind is stayed on You, b</w:t>
      </w:r>
      <w:r w:rsidR="00664EBF" w:rsidRPr="00874EFF">
        <w:t xml:space="preserve">ecause </w:t>
      </w:r>
      <w:r w:rsidR="00664EBF" w:rsidRPr="00874EFF">
        <w:rPr>
          <w:u w:val="single"/>
        </w:rPr>
        <w:t>he trusts in Y</w:t>
      </w:r>
      <w:r w:rsidR="005B7F73" w:rsidRPr="00874EFF">
        <w:rPr>
          <w:u w:val="single"/>
        </w:rPr>
        <w:t xml:space="preserve">ou. </w:t>
      </w:r>
      <w:r w:rsidR="00052BA0" w:rsidRPr="00874EFF">
        <w:rPr>
          <w:bCs/>
          <w:szCs w:val="24"/>
          <w:vertAlign w:val="superscript"/>
        </w:rPr>
        <w:t>4</w:t>
      </w:r>
      <w:r w:rsidR="005B7F73" w:rsidRPr="00874EFF">
        <w:rPr>
          <w:u w:val="single"/>
        </w:rPr>
        <w:t xml:space="preserve">Trust in the </w:t>
      </w:r>
      <w:r w:rsidR="008E5B6E" w:rsidRPr="00874EFF">
        <w:rPr>
          <w:smallCaps/>
          <w:u w:val="single"/>
        </w:rPr>
        <w:t>Lord</w:t>
      </w:r>
      <w:r w:rsidR="005B7F73" w:rsidRPr="00874EFF">
        <w:rPr>
          <w:u w:val="single"/>
        </w:rPr>
        <w:t xml:space="preserve"> forever</w:t>
      </w:r>
      <w:r w:rsidR="005B7F73" w:rsidRPr="00874EFF">
        <w:t>, f</w:t>
      </w:r>
      <w:r w:rsidR="00664EBF" w:rsidRPr="00874EFF">
        <w:t xml:space="preserve">or in </w:t>
      </w:r>
      <w:r w:rsidR="003427BD" w:rsidRPr="00874EFF">
        <w:rPr>
          <w:smallCaps/>
        </w:rPr>
        <w:t>Yah</w:t>
      </w:r>
      <w:r w:rsidR="00664EBF" w:rsidRPr="00874EFF">
        <w:t xml:space="preserve">, the </w:t>
      </w:r>
      <w:r w:rsidR="003427BD" w:rsidRPr="00874EFF">
        <w:rPr>
          <w:smallCaps/>
        </w:rPr>
        <w:t>Lord</w:t>
      </w:r>
      <w:r w:rsidR="00664EBF" w:rsidRPr="00874EFF">
        <w:t xml:space="preserve">, is everlasting strength. </w:t>
      </w:r>
      <w:r w:rsidR="00052BA0" w:rsidRPr="00874EFF">
        <w:rPr>
          <w:bCs/>
          <w:szCs w:val="24"/>
          <w:vertAlign w:val="superscript"/>
        </w:rPr>
        <w:t>5</w:t>
      </w:r>
      <w:r w:rsidR="00664EBF" w:rsidRPr="00874EFF">
        <w:rPr>
          <w:u w:val="single"/>
        </w:rPr>
        <w:t>For He brings down those wh</w:t>
      </w:r>
      <w:r w:rsidR="005B7F73" w:rsidRPr="00874EFF">
        <w:rPr>
          <w:u w:val="single"/>
        </w:rPr>
        <w:t>o dwell on high, t</w:t>
      </w:r>
      <w:r w:rsidR="00664EBF" w:rsidRPr="00874EFF">
        <w:rPr>
          <w:u w:val="single"/>
        </w:rPr>
        <w:t>he lofty city</w:t>
      </w:r>
      <w:r w:rsidR="007832D5" w:rsidRPr="00874EFF">
        <w:t xml:space="preserve"> </w:t>
      </w:r>
      <w:r w:rsidR="00052BA0" w:rsidRPr="00874EFF">
        <w:rPr>
          <w:b w:val="0"/>
        </w:rPr>
        <w:t>[</w:t>
      </w:r>
      <w:r w:rsidR="007832D5" w:rsidRPr="00874EFF">
        <w:rPr>
          <w:b w:val="0"/>
        </w:rPr>
        <w:t>Rev 18-19:1-3</w:t>
      </w:r>
      <w:r w:rsidR="00052BA0" w:rsidRPr="00874EFF">
        <w:rPr>
          <w:b w:val="0"/>
        </w:rPr>
        <w:t>]</w:t>
      </w:r>
      <w:r w:rsidR="00EA4D7E" w:rsidRPr="00874EFF">
        <w:t xml:space="preserve"> …</w:t>
      </w:r>
      <w:r w:rsidR="00052BA0" w:rsidRPr="00874EFF">
        <w:t>”      (Isa. 26:1-5)</w:t>
      </w:r>
      <w:r w:rsidR="00664EBF" w:rsidRPr="00874EFF">
        <w:t xml:space="preserve"> </w:t>
      </w:r>
    </w:p>
    <w:p w14:paraId="799B00DB" w14:textId="77777777" w:rsidR="007832D5" w:rsidRPr="00874EFF" w:rsidRDefault="005D3141" w:rsidP="007832D5">
      <w:pPr>
        <w:pStyle w:val="Lv2-J"/>
      </w:pPr>
      <w:r w:rsidRPr="00874EFF">
        <w:rPr>
          <w:b/>
          <w:i/>
        </w:rPr>
        <w:t>Song of Yearning</w:t>
      </w:r>
      <w:r w:rsidRPr="00874EFF">
        <w:t xml:space="preserve"> (</w:t>
      </w:r>
      <w:r w:rsidR="00791772" w:rsidRPr="00874EFF">
        <w:t>2</w:t>
      </w:r>
      <w:r w:rsidR="007832D5" w:rsidRPr="00874EFF">
        <w:t>6:7-11</w:t>
      </w:r>
      <w:r w:rsidRPr="00874EFF">
        <w:t xml:space="preserve">): </w:t>
      </w:r>
      <w:r w:rsidR="00931B70" w:rsidRPr="00874EFF">
        <w:t xml:space="preserve">The </w:t>
      </w:r>
      <w:r w:rsidR="007832D5" w:rsidRPr="00874EFF">
        <w:t xml:space="preserve">people of God will wait faithfully on the Lord. </w:t>
      </w:r>
      <w:r w:rsidR="00AC5611" w:rsidRPr="00874EFF">
        <w:t>The</w:t>
      </w:r>
      <w:r w:rsidR="00931B70" w:rsidRPr="00874EFF">
        <w:t xml:space="preserve">y </w:t>
      </w:r>
      <w:r w:rsidR="00AC5611" w:rsidRPr="00874EFF">
        <w:t>are also contrasted to the end-time Babel in that their concern is God’s</w:t>
      </w:r>
      <w:r w:rsidRPr="00874EFF">
        <w:t xml:space="preserve"> name and the remembrance of Him</w:t>
      </w:r>
      <w:r w:rsidR="00AC5611" w:rsidRPr="00874EFF">
        <w:t xml:space="preserve"> and not </w:t>
      </w:r>
      <w:r w:rsidRPr="00874EFF">
        <w:t>them</w:t>
      </w:r>
      <w:r w:rsidR="00AC5611" w:rsidRPr="00874EFF">
        <w:t xml:space="preserve"> (Gen 11:4). </w:t>
      </w:r>
      <w:r w:rsidR="00931B70" w:rsidRPr="00874EFF">
        <w:t xml:space="preserve">This </w:t>
      </w:r>
      <w:proofErr w:type="gramStart"/>
      <w:r w:rsidR="00931B70" w:rsidRPr="00874EFF">
        <w:t>is in contrast to</w:t>
      </w:r>
      <w:proofErr w:type="gramEnd"/>
      <w:r w:rsidR="00931B70" w:rsidRPr="00874EFF">
        <w:t xml:space="preserve"> the hist</w:t>
      </w:r>
      <w:r w:rsidR="003219A0" w:rsidRPr="00874EFF">
        <w:t>orical context of Israel in Isaiah 7-8 and the self-</w:t>
      </w:r>
      <w:r w:rsidR="00931B70" w:rsidRPr="00874EFF">
        <w:t xml:space="preserve">reliance of the nations. </w:t>
      </w:r>
      <w:r w:rsidR="00AC5611" w:rsidRPr="00874EFF">
        <w:t>The</w:t>
      </w:r>
      <w:r w:rsidR="00931B70" w:rsidRPr="00874EFF">
        <w:t xml:space="preserve"> redeemed</w:t>
      </w:r>
      <w:r w:rsidR="00AC5611" w:rsidRPr="00874EFF">
        <w:t xml:space="preserve"> earne</w:t>
      </w:r>
      <w:r w:rsidR="003219A0" w:rsidRPr="00874EFF">
        <w:t>stly devoted themselves to the first</w:t>
      </w:r>
      <w:r w:rsidR="00AC5611" w:rsidRPr="00874EFF">
        <w:t xml:space="preserve"> commandment.</w:t>
      </w:r>
    </w:p>
    <w:p w14:paraId="4A7CC6AC" w14:textId="77777777" w:rsidR="00AC23C0" w:rsidRPr="00874EFF" w:rsidRDefault="00E572DA" w:rsidP="00AC23C0">
      <w:pPr>
        <w:pStyle w:val="Sc2-F"/>
        <w:rPr>
          <w:szCs w:val="24"/>
        </w:rPr>
      </w:pPr>
      <w:r w:rsidRPr="00874EFF">
        <w:rPr>
          <w:bCs/>
          <w:szCs w:val="24"/>
          <w:vertAlign w:val="superscript"/>
        </w:rPr>
        <w:t>8</w:t>
      </w:r>
      <w:r w:rsidR="005B7F73" w:rsidRPr="00874EFF">
        <w:rPr>
          <w:szCs w:val="24"/>
        </w:rPr>
        <w:t>Yes, in the way of Your judgments,</w:t>
      </w:r>
      <w:r w:rsidR="007832D5" w:rsidRPr="00874EFF">
        <w:rPr>
          <w:szCs w:val="24"/>
        </w:rPr>
        <w:t xml:space="preserve"> </w:t>
      </w:r>
      <w:r w:rsidR="005B7F73" w:rsidRPr="00874EFF">
        <w:rPr>
          <w:szCs w:val="24"/>
        </w:rPr>
        <w:t xml:space="preserve">O Lord, we </w:t>
      </w:r>
      <w:r w:rsidR="005B7F73" w:rsidRPr="00874EFF">
        <w:rPr>
          <w:szCs w:val="24"/>
          <w:u w:val="single"/>
        </w:rPr>
        <w:t>have waited</w:t>
      </w:r>
      <w:r w:rsidR="005B7F73" w:rsidRPr="00874EFF">
        <w:rPr>
          <w:szCs w:val="24"/>
        </w:rPr>
        <w:t xml:space="preserve"> for You;</w:t>
      </w:r>
      <w:r w:rsidR="007832D5" w:rsidRPr="00874EFF">
        <w:rPr>
          <w:szCs w:val="24"/>
        </w:rPr>
        <w:t xml:space="preserve"> t</w:t>
      </w:r>
      <w:r w:rsidR="005B7F73" w:rsidRPr="00874EFF">
        <w:rPr>
          <w:szCs w:val="24"/>
        </w:rPr>
        <w:t xml:space="preserve">he </w:t>
      </w:r>
      <w:r w:rsidR="005B7F73" w:rsidRPr="00874EFF">
        <w:rPr>
          <w:szCs w:val="24"/>
          <w:u w:val="single"/>
        </w:rPr>
        <w:t>desire of </w:t>
      </w:r>
      <w:r w:rsidR="005B7F73" w:rsidRPr="00874EFF">
        <w:rPr>
          <w:iCs/>
          <w:szCs w:val="24"/>
          <w:u w:val="single"/>
        </w:rPr>
        <w:t>our</w:t>
      </w:r>
      <w:r w:rsidR="005B7F73" w:rsidRPr="00874EFF">
        <w:rPr>
          <w:szCs w:val="24"/>
          <w:u w:val="single"/>
        </w:rPr>
        <w:t> soul</w:t>
      </w:r>
      <w:r w:rsidR="005B7F73" w:rsidRPr="00874EFF">
        <w:rPr>
          <w:szCs w:val="24"/>
        </w:rPr>
        <w:t> </w:t>
      </w:r>
      <w:r w:rsidR="005B7F73" w:rsidRPr="00874EFF">
        <w:rPr>
          <w:iCs/>
          <w:szCs w:val="24"/>
        </w:rPr>
        <w:t>is</w:t>
      </w:r>
      <w:r w:rsidR="005B7F73" w:rsidRPr="00874EFF">
        <w:rPr>
          <w:szCs w:val="24"/>
        </w:rPr>
        <w:t xml:space="preserve"> for </w:t>
      </w:r>
      <w:r w:rsidR="005B7F73" w:rsidRPr="00874EFF">
        <w:rPr>
          <w:szCs w:val="24"/>
          <w:u w:val="single"/>
        </w:rPr>
        <w:t>Your name</w:t>
      </w:r>
      <w:r w:rsidR="007832D5" w:rsidRPr="00874EFF">
        <w:rPr>
          <w:szCs w:val="24"/>
        </w:rPr>
        <w:t xml:space="preserve"> a</w:t>
      </w:r>
      <w:r w:rsidR="005B7F73" w:rsidRPr="00874EFF">
        <w:rPr>
          <w:szCs w:val="24"/>
        </w:rPr>
        <w:t xml:space="preserve">nd for </w:t>
      </w:r>
      <w:r w:rsidR="005B7F73" w:rsidRPr="00874EFF">
        <w:rPr>
          <w:szCs w:val="24"/>
          <w:u w:val="single"/>
        </w:rPr>
        <w:t>the remembrance of You</w:t>
      </w:r>
      <w:r w:rsidR="005B7F73" w:rsidRPr="00874EFF">
        <w:rPr>
          <w:szCs w:val="24"/>
        </w:rPr>
        <w:t>.</w:t>
      </w:r>
      <w:r w:rsidR="007832D5" w:rsidRPr="00874EFF">
        <w:rPr>
          <w:szCs w:val="24"/>
        </w:rPr>
        <w:t xml:space="preserve"> </w:t>
      </w:r>
      <w:r w:rsidRPr="00874EFF">
        <w:rPr>
          <w:bCs/>
          <w:szCs w:val="24"/>
          <w:vertAlign w:val="superscript"/>
        </w:rPr>
        <w:t>9</w:t>
      </w:r>
      <w:r w:rsidR="005B7F73" w:rsidRPr="00874EFF">
        <w:rPr>
          <w:szCs w:val="24"/>
        </w:rPr>
        <w:t>With my soul I have desired You in the night,</w:t>
      </w:r>
      <w:r w:rsidR="007832D5" w:rsidRPr="00874EFF">
        <w:rPr>
          <w:szCs w:val="24"/>
        </w:rPr>
        <w:t xml:space="preserve"> </w:t>
      </w:r>
      <w:r w:rsidR="005B7F73" w:rsidRPr="00874EFF">
        <w:rPr>
          <w:szCs w:val="24"/>
        </w:rPr>
        <w:t xml:space="preserve">Yes, </w:t>
      </w:r>
      <w:r w:rsidR="005B7F73" w:rsidRPr="00874EFF">
        <w:rPr>
          <w:szCs w:val="24"/>
          <w:u w:val="single"/>
        </w:rPr>
        <w:t>by my spirit within me I will seek</w:t>
      </w:r>
      <w:r w:rsidR="00AC23C0" w:rsidRPr="00874EFF">
        <w:rPr>
          <w:szCs w:val="24"/>
        </w:rPr>
        <w:t xml:space="preserve"> You early …” </w:t>
      </w:r>
      <w:r w:rsidR="00092BA8" w:rsidRPr="00874EFF">
        <w:rPr>
          <w:szCs w:val="24"/>
        </w:rPr>
        <w:t>(</w:t>
      </w:r>
      <w:r w:rsidR="00AC23C0" w:rsidRPr="00874EFF">
        <w:rPr>
          <w:szCs w:val="24"/>
        </w:rPr>
        <w:t>Isa. 26:8-9</w:t>
      </w:r>
      <w:r w:rsidR="00092BA8" w:rsidRPr="00874EFF">
        <w:rPr>
          <w:szCs w:val="24"/>
        </w:rPr>
        <w:t>)</w:t>
      </w:r>
    </w:p>
    <w:p w14:paraId="2FDE8ABA" w14:textId="77777777" w:rsidR="00AC23C0" w:rsidRPr="00874EFF" w:rsidRDefault="00AC23C0" w:rsidP="00AC23C0">
      <w:pPr>
        <w:pStyle w:val="Lv2-J"/>
      </w:pPr>
      <w:r w:rsidRPr="00874EFF">
        <w:t xml:space="preserve">God’s judgments </w:t>
      </w:r>
      <w:r w:rsidR="00931B70" w:rsidRPr="00874EFF">
        <w:t>allow</w:t>
      </w:r>
      <w:r w:rsidRPr="00874EFF">
        <w:t xml:space="preserve"> </w:t>
      </w:r>
      <w:r w:rsidR="00EF57F1" w:rsidRPr="00874EFF">
        <w:t>for the gospel—</w:t>
      </w:r>
      <w:r w:rsidRPr="00874EFF">
        <w:t>the instruction of righteousness that comes from faith</w:t>
      </w:r>
      <w:r w:rsidR="00EF57F1" w:rsidRPr="00874EFF">
        <w:t>—</w:t>
      </w:r>
      <w:r w:rsidR="00931B70" w:rsidRPr="00874EFF">
        <w:t>to advance.</w:t>
      </w:r>
      <w:r w:rsidRPr="00874EFF">
        <w:t xml:space="preserve"> </w:t>
      </w:r>
      <w:r w:rsidR="00931B70" w:rsidRPr="00874EFF">
        <w:t>God</w:t>
      </w:r>
      <w:r w:rsidRPr="00874EFF">
        <w:t xml:space="preserve"> seeks to tenderly (vs</w:t>
      </w:r>
      <w:r w:rsidR="00EF57F1" w:rsidRPr="00874EFF">
        <w:t>.</w:t>
      </w:r>
      <w:r w:rsidRPr="00874EFF">
        <w:t xml:space="preserve"> 10) engage the </w:t>
      </w:r>
      <w:r w:rsidR="00EF57F1" w:rsidRPr="00874EFF">
        <w:t>G</w:t>
      </w:r>
      <w:r w:rsidR="00EA4D7E" w:rsidRPr="00874EFF">
        <w:t>entiles</w:t>
      </w:r>
      <w:r w:rsidRPr="00874EFF">
        <w:t xml:space="preserve"> before He intervenes with judgment (vs</w:t>
      </w:r>
      <w:r w:rsidR="00EF57F1" w:rsidRPr="00874EFF">
        <w:t>.</w:t>
      </w:r>
      <w:r w:rsidRPr="00874EFF">
        <w:t xml:space="preserve"> 9). End-time messengers will proclaim both the outpouring of His tender mercy (flute) and the fi</w:t>
      </w:r>
      <w:r w:rsidR="00D42150">
        <w:t>erceness of His judg</w:t>
      </w:r>
      <w:r w:rsidRPr="00874EFF">
        <w:t>ments (dirge)</w:t>
      </w:r>
      <w:r w:rsidR="00EA4D7E" w:rsidRPr="00874EFF">
        <w:t>. God intervene</w:t>
      </w:r>
      <w:r w:rsidR="00EF57F1" w:rsidRPr="00874EFF">
        <w:t>s with judgment when His wooing</w:t>
      </w:r>
      <w:r w:rsidR="00EA4D7E" w:rsidRPr="00874EFF">
        <w:t xml:space="preserve"> </w:t>
      </w:r>
      <w:r w:rsidR="007F7F7D" w:rsidRPr="00874EFF">
        <w:t>is</w:t>
      </w:r>
      <w:r w:rsidR="00EA4D7E" w:rsidRPr="00874EFF">
        <w:t xml:space="preserve"> resisted and t</w:t>
      </w:r>
      <w:r w:rsidR="007F7F7D" w:rsidRPr="00874EFF">
        <w:t>he wicked continue in the way. However, t</w:t>
      </w:r>
      <w:r w:rsidR="00EA4D7E" w:rsidRPr="00874EFF">
        <w:t xml:space="preserve">here will be a harvest </w:t>
      </w:r>
      <w:proofErr w:type="gramStart"/>
      <w:r w:rsidR="00EA4D7E" w:rsidRPr="00874EFF">
        <w:t>in the midst of</w:t>
      </w:r>
      <w:proofErr w:type="gramEnd"/>
      <w:r w:rsidR="00EA4D7E" w:rsidRPr="00874EFF">
        <w:t xml:space="preserve"> His judgment.</w:t>
      </w:r>
    </w:p>
    <w:p w14:paraId="077CDE09" w14:textId="77777777" w:rsidR="005B7F73" w:rsidRPr="00874EFF" w:rsidRDefault="007A1724" w:rsidP="00EA4D7E">
      <w:pPr>
        <w:pStyle w:val="Sc2-F"/>
        <w:rPr>
          <w:szCs w:val="24"/>
        </w:rPr>
      </w:pPr>
      <w:r w:rsidRPr="00874EFF">
        <w:rPr>
          <w:bCs/>
          <w:szCs w:val="24"/>
          <w:vertAlign w:val="superscript"/>
        </w:rPr>
        <w:t>9</w:t>
      </w:r>
      <w:r w:rsidR="00AC23C0" w:rsidRPr="00874EFF">
        <w:rPr>
          <w:szCs w:val="24"/>
        </w:rPr>
        <w:t>… f</w:t>
      </w:r>
      <w:r w:rsidR="005B7F73" w:rsidRPr="00874EFF">
        <w:rPr>
          <w:szCs w:val="24"/>
        </w:rPr>
        <w:t xml:space="preserve">or when Your </w:t>
      </w:r>
      <w:r w:rsidR="005B7F73" w:rsidRPr="00874EFF">
        <w:rPr>
          <w:szCs w:val="24"/>
          <w:u w:val="single"/>
        </w:rPr>
        <w:t>judgments </w:t>
      </w:r>
      <w:r w:rsidR="005B7F73" w:rsidRPr="00874EFF">
        <w:rPr>
          <w:iCs/>
          <w:szCs w:val="24"/>
          <w:u w:val="single"/>
        </w:rPr>
        <w:t>are</w:t>
      </w:r>
      <w:r w:rsidR="005B7F73" w:rsidRPr="00874EFF">
        <w:rPr>
          <w:szCs w:val="24"/>
          <w:u w:val="single"/>
        </w:rPr>
        <w:t> in the earth,</w:t>
      </w:r>
      <w:r w:rsidR="007832D5" w:rsidRPr="00874EFF">
        <w:rPr>
          <w:szCs w:val="24"/>
          <w:u w:val="single"/>
        </w:rPr>
        <w:t xml:space="preserve"> t</w:t>
      </w:r>
      <w:r w:rsidR="005B7F73" w:rsidRPr="00874EFF">
        <w:rPr>
          <w:szCs w:val="24"/>
          <w:u w:val="single"/>
        </w:rPr>
        <w:t>he inhabita</w:t>
      </w:r>
      <w:r w:rsidRPr="00874EFF">
        <w:rPr>
          <w:szCs w:val="24"/>
          <w:u w:val="single"/>
        </w:rPr>
        <w:t xml:space="preserve">nts of the world will learn </w:t>
      </w:r>
      <w:r w:rsidR="005B7F73" w:rsidRPr="00874EFF">
        <w:rPr>
          <w:szCs w:val="24"/>
          <w:u w:val="single"/>
        </w:rPr>
        <w:t>righteousness.</w:t>
      </w:r>
      <w:r w:rsidRPr="00874EFF">
        <w:rPr>
          <w:szCs w:val="24"/>
        </w:rPr>
        <w:t xml:space="preserve"> </w:t>
      </w:r>
      <w:r w:rsidRPr="00874EFF">
        <w:rPr>
          <w:bCs/>
          <w:szCs w:val="24"/>
          <w:vertAlign w:val="superscript"/>
        </w:rPr>
        <w:t>10</w:t>
      </w:r>
      <w:r w:rsidR="005B7F73" w:rsidRPr="00874EFF">
        <w:rPr>
          <w:szCs w:val="24"/>
          <w:u w:val="single"/>
        </w:rPr>
        <w:t>Let grace be shown to the wicked,</w:t>
      </w:r>
      <w:r w:rsidR="007832D5" w:rsidRPr="00874EFF">
        <w:rPr>
          <w:szCs w:val="24"/>
          <w:u w:val="single"/>
        </w:rPr>
        <w:t xml:space="preserve"> </w:t>
      </w:r>
      <w:r w:rsidR="007832D5" w:rsidRPr="00874EFF">
        <w:rPr>
          <w:iCs/>
          <w:szCs w:val="24"/>
          <w:u w:val="single"/>
        </w:rPr>
        <w:t>y</w:t>
      </w:r>
      <w:r w:rsidR="005B7F73" w:rsidRPr="00874EFF">
        <w:rPr>
          <w:iCs/>
          <w:szCs w:val="24"/>
          <w:u w:val="single"/>
        </w:rPr>
        <w:t>et</w:t>
      </w:r>
      <w:r w:rsidR="005B7F73" w:rsidRPr="00874EFF">
        <w:rPr>
          <w:szCs w:val="24"/>
          <w:u w:val="single"/>
        </w:rPr>
        <w:t> he will not learn righteousness</w:t>
      </w:r>
      <w:r w:rsidR="005B7F73" w:rsidRPr="00874EFF">
        <w:rPr>
          <w:szCs w:val="24"/>
        </w:rPr>
        <w:t>;</w:t>
      </w:r>
      <w:r w:rsidR="007832D5" w:rsidRPr="00874EFF">
        <w:rPr>
          <w:szCs w:val="24"/>
        </w:rPr>
        <w:t xml:space="preserve"> i</w:t>
      </w:r>
      <w:r w:rsidR="005B7F73" w:rsidRPr="00874EFF">
        <w:rPr>
          <w:szCs w:val="24"/>
        </w:rPr>
        <w:t>n the land of uprightness he will deal unjustly,</w:t>
      </w:r>
      <w:r w:rsidR="007832D5" w:rsidRPr="00874EFF">
        <w:rPr>
          <w:szCs w:val="24"/>
        </w:rPr>
        <w:t xml:space="preserve"> a</w:t>
      </w:r>
      <w:r w:rsidR="005B7F73" w:rsidRPr="00874EFF">
        <w:rPr>
          <w:szCs w:val="24"/>
        </w:rPr>
        <w:t>nd will not behold the majesty of the Lord</w:t>
      </w:r>
      <w:r w:rsidRPr="00874EFF">
        <w:rPr>
          <w:szCs w:val="24"/>
        </w:rPr>
        <w:t>.</w:t>
      </w:r>
      <w:r w:rsidR="00EA4D7E" w:rsidRPr="00874EFF">
        <w:rPr>
          <w:szCs w:val="24"/>
        </w:rPr>
        <w:t xml:space="preserve"> </w:t>
      </w:r>
      <w:r w:rsidRPr="00874EFF">
        <w:rPr>
          <w:bCs/>
          <w:szCs w:val="24"/>
          <w:vertAlign w:val="superscript"/>
        </w:rPr>
        <w:t>11</w:t>
      </w:r>
      <w:r w:rsidR="00EA4D7E" w:rsidRPr="00874EFF">
        <w:rPr>
          <w:szCs w:val="24"/>
        </w:rPr>
        <w:t xml:space="preserve">… </w:t>
      </w:r>
      <w:r w:rsidR="007832D5" w:rsidRPr="00874EFF">
        <w:rPr>
          <w:color w:val="000000"/>
          <w:szCs w:val="24"/>
        </w:rPr>
        <w:t>Yes, the fire of Your enemies shall devour them.”</w:t>
      </w:r>
      <w:r w:rsidR="00AC23C0" w:rsidRPr="00874EFF">
        <w:rPr>
          <w:color w:val="000000"/>
          <w:szCs w:val="24"/>
        </w:rPr>
        <w:t xml:space="preserve"> Isa. 26:9-11</w:t>
      </w:r>
    </w:p>
    <w:p w14:paraId="5C5EB84A" w14:textId="77777777" w:rsidR="00445D63" w:rsidRPr="00874EFF" w:rsidRDefault="007A1724" w:rsidP="00445D63">
      <w:pPr>
        <w:pStyle w:val="Lv2-J"/>
      </w:pPr>
      <w:r w:rsidRPr="00874EFF">
        <w:rPr>
          <w:b/>
          <w:i/>
        </w:rPr>
        <w:t>Song of Deliverance</w:t>
      </w:r>
      <w:r w:rsidRPr="00874EFF">
        <w:t xml:space="preserve"> (</w:t>
      </w:r>
      <w:r w:rsidR="00791772" w:rsidRPr="00874EFF">
        <w:t>2</w:t>
      </w:r>
      <w:r w:rsidR="00445D63" w:rsidRPr="00874EFF">
        <w:t>6:12</w:t>
      </w:r>
      <w:r w:rsidR="00791772" w:rsidRPr="00874EFF">
        <w:t>-19</w:t>
      </w:r>
      <w:r w:rsidRPr="00874EFF">
        <w:t>):</w:t>
      </w:r>
      <w:r w:rsidR="00791772" w:rsidRPr="00874EFF">
        <w:t xml:space="preserve"> </w:t>
      </w:r>
      <w:r w:rsidR="00445D63" w:rsidRPr="00874EFF">
        <w:t xml:space="preserve">God will deliver Israel. </w:t>
      </w:r>
      <w:r w:rsidR="00B96467" w:rsidRPr="00874EFF">
        <w:t>Her oppressors throughout history and at the end of the age are those who sought their own greatness (Gen</w:t>
      </w:r>
      <w:r w:rsidR="00DB6337" w:rsidRPr="00874EFF">
        <w:t>. 11:5;</w:t>
      </w:r>
      <w:r w:rsidR="00B96467" w:rsidRPr="00874EFF">
        <w:t xml:space="preserve"> Isa</w:t>
      </w:r>
      <w:r w:rsidR="00DB6337" w:rsidRPr="00874EFF">
        <w:t>.</w:t>
      </w:r>
      <w:r w:rsidR="00B96467" w:rsidRPr="00874EFF">
        <w:t xml:space="preserve"> 24:10) However, the Lord has cut off their renown </w:t>
      </w:r>
      <w:r w:rsidR="00DB6337" w:rsidRPr="00874EFF">
        <w:t>(</w:t>
      </w:r>
      <w:r w:rsidR="00B96467" w:rsidRPr="00874EFF">
        <w:t>24:3-14</w:t>
      </w:r>
      <w:r w:rsidR="00DB6337" w:rsidRPr="00874EFF">
        <w:t>)</w:t>
      </w:r>
      <w:r w:rsidR="00CF3E24" w:rsidRPr="00874EFF">
        <w:t xml:space="preserve"> and </w:t>
      </w:r>
      <w:r w:rsidR="003F14DC" w:rsidRPr="00874EFF">
        <w:t>fulfill</w:t>
      </w:r>
      <w:r w:rsidR="00DB6337" w:rsidRPr="00874EFF">
        <w:t>s</w:t>
      </w:r>
      <w:r w:rsidR="003F14DC" w:rsidRPr="00874EFF">
        <w:t xml:space="preserve"> </w:t>
      </w:r>
      <w:r w:rsidR="00CF3E24" w:rsidRPr="00874EFF">
        <w:t>His promise to Abraham to make h</w:t>
      </w:r>
      <w:r w:rsidR="003F14DC" w:rsidRPr="00874EFF">
        <w:t xml:space="preserve">is name great and Israel a blessing to world.  The song points back to Genesis 11:5-12:3. He will destroy Babylon, </w:t>
      </w:r>
      <w:r w:rsidR="00CF3E24" w:rsidRPr="00874EFF">
        <w:t>establish Israel and expand her borders (Gen</w:t>
      </w:r>
      <w:r w:rsidR="00A26F95" w:rsidRPr="00874EFF">
        <w:t>.</w:t>
      </w:r>
      <w:r w:rsidR="00CF3E24" w:rsidRPr="00874EFF">
        <w:t xml:space="preserve"> 15:18-21, Isa. 19:23-25)</w:t>
      </w:r>
      <w:r w:rsidR="00A26F95" w:rsidRPr="00874EFF">
        <w:t>,</w:t>
      </w:r>
      <w:r w:rsidR="00CF3E24" w:rsidRPr="00874EFF">
        <w:t xml:space="preserve"> and establish His name.</w:t>
      </w:r>
    </w:p>
    <w:p w14:paraId="38D0D17D" w14:textId="77777777" w:rsidR="003F14DC" w:rsidRPr="00874EFF" w:rsidRDefault="00445D63" w:rsidP="00445D63">
      <w:pPr>
        <w:pStyle w:val="Sc2-F"/>
      </w:pPr>
      <w:r w:rsidRPr="00874EFF">
        <w:rPr>
          <w:bCs/>
          <w:vertAlign w:val="superscript"/>
        </w:rPr>
        <w:t>12</w:t>
      </w:r>
      <w:r w:rsidRPr="00874EFF">
        <w:t xml:space="preserve">Lord, </w:t>
      </w:r>
      <w:proofErr w:type="gramStart"/>
      <w:r w:rsidRPr="00874EFF">
        <w:rPr>
          <w:u w:val="single"/>
        </w:rPr>
        <w:t>You</w:t>
      </w:r>
      <w:proofErr w:type="gramEnd"/>
      <w:r w:rsidRPr="00874EFF">
        <w:rPr>
          <w:u w:val="single"/>
        </w:rPr>
        <w:t xml:space="preserve"> will establish peace</w:t>
      </w:r>
      <w:r w:rsidRPr="00874EFF">
        <w:t xml:space="preserve"> for us, for You have also done all our works in us. </w:t>
      </w:r>
      <w:r w:rsidRPr="00874EFF">
        <w:rPr>
          <w:bCs/>
          <w:vertAlign w:val="superscript"/>
        </w:rPr>
        <w:t>13</w:t>
      </w:r>
      <w:r w:rsidRPr="00874EFF">
        <w:t xml:space="preserve">O Lord our God, </w:t>
      </w:r>
      <w:r w:rsidRPr="00874EFF">
        <w:rPr>
          <w:u w:val="single"/>
        </w:rPr>
        <w:t>masters besides You have had dominion over us</w:t>
      </w:r>
      <w:r w:rsidRPr="00874EFF">
        <w:t xml:space="preserve">; </w:t>
      </w:r>
      <w:r w:rsidRPr="00874EFF">
        <w:rPr>
          <w:iCs/>
        </w:rPr>
        <w:t>but</w:t>
      </w:r>
      <w:r w:rsidRPr="00874EFF">
        <w:t> </w:t>
      </w:r>
      <w:r w:rsidRPr="00874EFF">
        <w:rPr>
          <w:u w:val="single"/>
        </w:rPr>
        <w:t>by You only we make mention of Your name.</w:t>
      </w:r>
      <w:r w:rsidRPr="00874EFF">
        <w:t xml:space="preserve"> </w:t>
      </w:r>
      <w:r w:rsidRPr="00874EFF">
        <w:rPr>
          <w:bCs/>
          <w:vertAlign w:val="superscript"/>
        </w:rPr>
        <w:t>14</w:t>
      </w:r>
      <w:r w:rsidRPr="00874EFF">
        <w:rPr>
          <w:iCs/>
        </w:rPr>
        <w:t>They are</w:t>
      </w:r>
      <w:r w:rsidRPr="00874EFF">
        <w:t xml:space="preserve"> dead, they will not live; </w:t>
      </w:r>
      <w:r w:rsidRPr="00874EFF">
        <w:rPr>
          <w:iCs/>
        </w:rPr>
        <w:t>they are</w:t>
      </w:r>
      <w:r w:rsidRPr="00874EFF">
        <w:t> deceased, they will not rise</w:t>
      </w:r>
      <w:r w:rsidR="00B96467" w:rsidRPr="00874EFF">
        <w:t xml:space="preserve">… </w:t>
      </w:r>
      <w:r w:rsidRPr="00874EFF">
        <w:t xml:space="preserve">made all their memory to perish. </w:t>
      </w:r>
      <w:r w:rsidRPr="00874EFF">
        <w:rPr>
          <w:bCs/>
          <w:vertAlign w:val="superscript"/>
        </w:rPr>
        <w:t>15</w:t>
      </w:r>
      <w:r w:rsidR="00B96467" w:rsidRPr="00874EFF">
        <w:t xml:space="preserve">You </w:t>
      </w:r>
      <w:r w:rsidR="00B96467" w:rsidRPr="00874EFF">
        <w:rPr>
          <w:u w:val="single"/>
        </w:rPr>
        <w:t>have increased the nation</w:t>
      </w:r>
      <w:r w:rsidR="00B96467" w:rsidRPr="00874EFF">
        <w:t xml:space="preserve"> … </w:t>
      </w:r>
      <w:r w:rsidRPr="00874EFF">
        <w:t>You are glorified; You have expanded all the borders of the land.</w:t>
      </w:r>
      <w:r w:rsidR="003F14DC" w:rsidRPr="00874EFF">
        <w:t xml:space="preserve"> </w:t>
      </w:r>
      <w:r w:rsidR="00C87DD6" w:rsidRPr="00874EFF">
        <w:t>(</w:t>
      </w:r>
      <w:r w:rsidR="003F14DC" w:rsidRPr="00874EFF">
        <w:t>Isa. 26:12-15</w:t>
      </w:r>
      <w:r w:rsidR="00C87DD6" w:rsidRPr="00874EFF">
        <w:t>)</w:t>
      </w:r>
    </w:p>
    <w:p w14:paraId="3E0183C0" w14:textId="77777777" w:rsidR="003F14DC" w:rsidRPr="00874EFF" w:rsidRDefault="003F14DC" w:rsidP="00445D63">
      <w:pPr>
        <w:pStyle w:val="Sc2-F"/>
      </w:pPr>
    </w:p>
    <w:p w14:paraId="5B282056" w14:textId="77777777" w:rsidR="003F14DC" w:rsidRPr="00874EFF" w:rsidRDefault="003F14DC" w:rsidP="00445D63">
      <w:pPr>
        <w:pStyle w:val="Sc2-F"/>
      </w:pPr>
    </w:p>
    <w:p w14:paraId="2D6D56F0" w14:textId="77777777" w:rsidR="00CF3E24" w:rsidRPr="00874EFF" w:rsidRDefault="00CF3E24" w:rsidP="00CF3E24">
      <w:pPr>
        <w:pStyle w:val="Lv1-H"/>
      </w:pPr>
      <w:r w:rsidRPr="00874EFF">
        <w:lastRenderedPageBreak/>
        <w:t>Isaiah 26:20-27:13</w:t>
      </w:r>
      <w:r w:rsidR="00026A27" w:rsidRPr="00874EFF">
        <w:t>:</w:t>
      </w:r>
      <w:r w:rsidRPr="00874EFF">
        <w:t xml:space="preserve"> Judah’s song continues</w:t>
      </w:r>
    </w:p>
    <w:p w14:paraId="56AD0AE8" w14:textId="77777777" w:rsidR="00CF3E24" w:rsidRPr="00874EFF" w:rsidRDefault="00CF3E24" w:rsidP="00CF3E24">
      <w:pPr>
        <w:pStyle w:val="Lv2-J"/>
      </w:pPr>
      <w:r w:rsidRPr="00874EFF">
        <w:t xml:space="preserve">Judah expresses </w:t>
      </w:r>
      <w:r w:rsidR="00A33F26" w:rsidRPr="00874EFF">
        <w:t>their</w:t>
      </w:r>
      <w:r w:rsidRPr="00874EFF">
        <w:t xml:space="preserve"> anguish by bringing their lament to the Lord. The</w:t>
      </w:r>
      <w:r w:rsidR="00A33F26" w:rsidRPr="00874EFF">
        <w:t>y</w:t>
      </w:r>
      <w:r w:rsidRPr="00874EFF">
        <w:t xml:space="preserve"> liken their anguish </w:t>
      </w:r>
      <w:r w:rsidR="00A33F26" w:rsidRPr="00874EFF">
        <w:t>to</w:t>
      </w:r>
      <w:r w:rsidRPr="00874EFF">
        <w:t xml:space="preserve"> a woman who is in labor. However, </w:t>
      </w:r>
      <w:proofErr w:type="gramStart"/>
      <w:r w:rsidRPr="00874EFF">
        <w:t>in the midst of</w:t>
      </w:r>
      <w:proofErr w:type="gramEnd"/>
      <w:r w:rsidRPr="00874EFF">
        <w:t xml:space="preserve"> their anguish</w:t>
      </w:r>
      <w:r w:rsidR="00A33F26" w:rsidRPr="00874EFF">
        <w:t>,</w:t>
      </w:r>
      <w:r w:rsidRPr="00874EFF">
        <w:t xml:space="preserve"> they despair and wonder whether there is any purpose to their suffering.  They liken it to giving birth to the wind</w:t>
      </w:r>
      <w:r w:rsidR="00426784" w:rsidRPr="00874EFF">
        <w:t xml:space="preserve"> and</w:t>
      </w:r>
      <w:r w:rsidR="00A33F26" w:rsidRPr="00874EFF">
        <w:t xml:space="preserve"> say that</w:t>
      </w:r>
      <w:r w:rsidR="00426784" w:rsidRPr="00874EFF">
        <w:t xml:space="preserve"> the Gen</w:t>
      </w:r>
      <w:r w:rsidR="00A33F26" w:rsidRPr="00874EFF">
        <w:t>esis</w:t>
      </w:r>
      <w:r w:rsidR="00426784" w:rsidRPr="00874EFF">
        <w:t xml:space="preserve"> 12:3 promised blessing has not touched the nations. They are reminded of the reality of the resurrection in which not even death can keep them from the plan of God for Israel and the nations</w:t>
      </w:r>
      <w:r w:rsidR="00A33F26" w:rsidRPr="00874EFF">
        <w:t>.</w:t>
      </w:r>
    </w:p>
    <w:p w14:paraId="47883854" w14:textId="77777777" w:rsidR="00CF3E24" w:rsidRPr="00874EFF" w:rsidRDefault="00445D63" w:rsidP="00426784">
      <w:pPr>
        <w:pStyle w:val="Sc2-F"/>
      </w:pPr>
      <w:r w:rsidRPr="00874EFF">
        <w:t xml:space="preserve"> </w:t>
      </w:r>
      <w:r w:rsidRPr="00874EFF">
        <w:rPr>
          <w:bCs/>
          <w:vertAlign w:val="superscript"/>
        </w:rPr>
        <w:t>16 </w:t>
      </w:r>
      <w:r w:rsidR="00931B70" w:rsidRPr="00874EFF">
        <w:t>…</w:t>
      </w:r>
      <w:r w:rsidRPr="00874EFF">
        <w:t xml:space="preserve"> </w:t>
      </w:r>
      <w:r w:rsidRPr="00874EFF">
        <w:rPr>
          <w:u w:val="single"/>
        </w:rPr>
        <w:t>they poured out a prayer </w:t>
      </w:r>
      <w:r w:rsidRPr="00874EFF">
        <w:rPr>
          <w:iCs/>
          <w:u w:val="single"/>
        </w:rPr>
        <w:t>when</w:t>
      </w:r>
      <w:r w:rsidRPr="00874EFF">
        <w:rPr>
          <w:u w:val="single"/>
        </w:rPr>
        <w:t> Your chastening </w:t>
      </w:r>
      <w:r w:rsidRPr="00874EFF">
        <w:rPr>
          <w:iCs/>
          <w:u w:val="single"/>
        </w:rPr>
        <w:t>was</w:t>
      </w:r>
      <w:r w:rsidRPr="00874EFF">
        <w:rPr>
          <w:u w:val="single"/>
        </w:rPr>
        <w:t> upon them</w:t>
      </w:r>
      <w:r w:rsidRPr="00874EFF">
        <w:t xml:space="preserve">. </w:t>
      </w:r>
      <w:r w:rsidRPr="00874EFF">
        <w:rPr>
          <w:bCs/>
          <w:vertAlign w:val="superscript"/>
        </w:rPr>
        <w:t>17</w:t>
      </w:r>
      <w:r w:rsidRPr="00874EFF">
        <w:t xml:space="preserve">As a woman with child is in </w:t>
      </w:r>
      <w:r w:rsidR="00931B70" w:rsidRPr="00874EFF">
        <w:t>pain and cries out in her pangs ..</w:t>
      </w:r>
      <w:r w:rsidRPr="00874EFF">
        <w:t xml:space="preserve">. </w:t>
      </w:r>
      <w:r w:rsidRPr="00874EFF">
        <w:rPr>
          <w:bCs/>
          <w:vertAlign w:val="superscript"/>
        </w:rPr>
        <w:t>18</w:t>
      </w:r>
      <w:r w:rsidRPr="00874EFF">
        <w:rPr>
          <w:u w:val="single"/>
        </w:rPr>
        <w:t>we have, as it were, brought forth wind</w:t>
      </w:r>
      <w:r w:rsidRPr="00874EFF">
        <w:t xml:space="preserve">; </w:t>
      </w:r>
      <w:r w:rsidRPr="00874EFF">
        <w:rPr>
          <w:u w:val="single"/>
        </w:rPr>
        <w:t>we have not accomplish</w:t>
      </w:r>
      <w:r w:rsidR="00931B70" w:rsidRPr="00874EFF">
        <w:rPr>
          <w:u w:val="single"/>
        </w:rPr>
        <w:t>ed any deliverance in the earth</w:t>
      </w:r>
      <w:r w:rsidR="00931B70" w:rsidRPr="00874EFF">
        <w:t xml:space="preserve"> …</w:t>
      </w:r>
      <w:r w:rsidRPr="00874EFF">
        <w:t xml:space="preserve"> </w:t>
      </w:r>
      <w:r w:rsidRPr="00874EFF">
        <w:rPr>
          <w:bCs/>
          <w:vertAlign w:val="superscript"/>
        </w:rPr>
        <w:t>19</w:t>
      </w:r>
      <w:r w:rsidRPr="00874EFF">
        <w:t xml:space="preserve">Your dead shall live; </w:t>
      </w:r>
      <w:r w:rsidRPr="00874EFF">
        <w:rPr>
          <w:iCs/>
        </w:rPr>
        <w:t>together with</w:t>
      </w:r>
      <w:r w:rsidRPr="00874EFF">
        <w:t> my dead body they shall arise. Awake and sing, you who dwell in dust; for your dew </w:t>
      </w:r>
      <w:r w:rsidRPr="00874EFF">
        <w:rPr>
          <w:iCs/>
        </w:rPr>
        <w:t>is like</w:t>
      </w:r>
      <w:r w:rsidRPr="00874EFF">
        <w:t> the dew of herbs, and the earth shall cast out the dead.</w:t>
      </w:r>
      <w:r w:rsidR="00931B70" w:rsidRPr="00874EFF">
        <w:t xml:space="preserve"> </w:t>
      </w:r>
      <w:r w:rsidR="00581DF1" w:rsidRPr="00874EFF">
        <w:t>(</w:t>
      </w:r>
      <w:r w:rsidR="00883058">
        <w:t>Isa. 26:16</w:t>
      </w:r>
      <w:r w:rsidR="00931B70" w:rsidRPr="00874EFF">
        <w:t>-19</w:t>
      </w:r>
      <w:r w:rsidR="00581DF1" w:rsidRPr="00874EFF">
        <w:t>)</w:t>
      </w:r>
    </w:p>
    <w:p w14:paraId="4FE5C462" w14:textId="77777777" w:rsidR="00445D63" w:rsidRPr="00874EFF" w:rsidRDefault="00CF3E24" w:rsidP="00426784">
      <w:pPr>
        <w:pStyle w:val="Sc2-F"/>
        <w:rPr>
          <w:szCs w:val="24"/>
        </w:rPr>
      </w:pPr>
      <w:r w:rsidRPr="00874EFF">
        <w:rPr>
          <w:rStyle w:val="text"/>
          <w:bCs/>
          <w:color w:val="000000"/>
          <w:szCs w:val="24"/>
          <w:vertAlign w:val="superscript"/>
        </w:rPr>
        <w:t>5</w:t>
      </w:r>
      <w:r w:rsidR="00426784" w:rsidRPr="00874EFF">
        <w:rPr>
          <w:rStyle w:val="text"/>
          <w:color w:val="000000"/>
          <w:szCs w:val="24"/>
        </w:rPr>
        <w:t>F</w:t>
      </w:r>
      <w:r w:rsidRPr="00874EFF">
        <w:rPr>
          <w:rStyle w:val="text"/>
          <w:color w:val="000000"/>
          <w:szCs w:val="24"/>
        </w:rPr>
        <w:t xml:space="preserve">or as </w:t>
      </w:r>
      <w:r w:rsidRPr="00874EFF">
        <w:rPr>
          <w:rStyle w:val="text"/>
          <w:color w:val="000000"/>
          <w:szCs w:val="24"/>
          <w:u w:val="single"/>
        </w:rPr>
        <w:t>the sufferings of Christ</w:t>
      </w:r>
      <w:r w:rsidR="00426784" w:rsidRPr="00874EFF">
        <w:rPr>
          <w:rStyle w:val="text"/>
          <w:color w:val="000000"/>
          <w:szCs w:val="24"/>
        </w:rPr>
        <w:t xml:space="preserve"> abound in us …</w:t>
      </w:r>
      <w:r w:rsidRPr="00874EFF">
        <w:rPr>
          <w:rStyle w:val="text"/>
          <w:color w:val="000000"/>
          <w:szCs w:val="24"/>
        </w:rPr>
        <w:t xml:space="preserve"> </w:t>
      </w:r>
      <w:r w:rsidRPr="00874EFF">
        <w:rPr>
          <w:rStyle w:val="text"/>
          <w:bCs/>
          <w:color w:val="000000"/>
          <w:szCs w:val="24"/>
          <w:vertAlign w:val="superscript"/>
        </w:rPr>
        <w:t>8</w:t>
      </w:r>
      <w:r w:rsidRPr="00874EFF">
        <w:rPr>
          <w:rStyle w:val="text"/>
          <w:color w:val="000000"/>
          <w:szCs w:val="24"/>
        </w:rPr>
        <w:t xml:space="preserve">For we do not want you to be ignorant, brethren, of </w:t>
      </w:r>
      <w:r w:rsidRPr="00874EFF">
        <w:rPr>
          <w:rStyle w:val="text"/>
          <w:color w:val="000000"/>
          <w:szCs w:val="24"/>
          <w:u w:val="single"/>
        </w:rPr>
        <w:t>our trouble</w:t>
      </w:r>
      <w:r w:rsidRPr="00874EFF">
        <w:rPr>
          <w:rStyle w:val="text"/>
          <w:color w:val="000000"/>
          <w:szCs w:val="24"/>
        </w:rPr>
        <w:t xml:space="preserve"> which came to us in Asia: that we were </w:t>
      </w:r>
      <w:r w:rsidRPr="00874EFF">
        <w:rPr>
          <w:rStyle w:val="text"/>
          <w:color w:val="000000"/>
          <w:szCs w:val="24"/>
          <w:u w:val="single"/>
        </w:rPr>
        <w:t>burdened beyond measure</w:t>
      </w:r>
      <w:r w:rsidRPr="00874EFF">
        <w:rPr>
          <w:rStyle w:val="text"/>
          <w:color w:val="000000"/>
          <w:szCs w:val="24"/>
        </w:rPr>
        <w:t xml:space="preserve">, above strength, so that we </w:t>
      </w:r>
      <w:r w:rsidRPr="00874EFF">
        <w:rPr>
          <w:rStyle w:val="text"/>
          <w:color w:val="000000"/>
          <w:szCs w:val="24"/>
          <w:u w:val="single"/>
        </w:rPr>
        <w:t>despaired even of life</w:t>
      </w:r>
      <w:r w:rsidRPr="00874EFF">
        <w:rPr>
          <w:rStyle w:val="text"/>
          <w:color w:val="000000"/>
          <w:szCs w:val="24"/>
        </w:rPr>
        <w:t>.</w:t>
      </w:r>
      <w:r w:rsidRPr="00874EFF">
        <w:rPr>
          <w:rStyle w:val="apple-converted-space"/>
          <w:color w:val="000000"/>
          <w:szCs w:val="24"/>
        </w:rPr>
        <w:t> </w:t>
      </w:r>
      <w:r w:rsidRPr="00874EFF">
        <w:rPr>
          <w:rStyle w:val="text"/>
          <w:bCs/>
          <w:color w:val="000000"/>
          <w:szCs w:val="24"/>
          <w:vertAlign w:val="superscript"/>
        </w:rPr>
        <w:t>9</w:t>
      </w:r>
      <w:r w:rsidRPr="00874EFF">
        <w:rPr>
          <w:rStyle w:val="text"/>
          <w:color w:val="000000"/>
          <w:szCs w:val="24"/>
        </w:rPr>
        <w:t xml:space="preserve">Yes, we had the </w:t>
      </w:r>
      <w:r w:rsidRPr="00874EFF">
        <w:rPr>
          <w:rStyle w:val="text"/>
          <w:color w:val="000000"/>
          <w:szCs w:val="24"/>
          <w:u w:val="single"/>
        </w:rPr>
        <w:t>sentence of death</w:t>
      </w:r>
      <w:r w:rsidRPr="00874EFF">
        <w:rPr>
          <w:rStyle w:val="text"/>
          <w:color w:val="000000"/>
          <w:szCs w:val="24"/>
        </w:rPr>
        <w:t xml:space="preserve"> in ourselves, </w:t>
      </w:r>
      <w:r w:rsidRPr="00874EFF">
        <w:rPr>
          <w:rStyle w:val="text"/>
          <w:color w:val="000000"/>
          <w:szCs w:val="24"/>
          <w:u w:val="single"/>
        </w:rPr>
        <w:t>that we should not trust in ourselves but in God who raises the dead,</w:t>
      </w:r>
      <w:r w:rsidRPr="00874EFF">
        <w:rPr>
          <w:rStyle w:val="apple-converted-space"/>
          <w:color w:val="000000"/>
          <w:szCs w:val="24"/>
        </w:rPr>
        <w:t> </w:t>
      </w:r>
      <w:r w:rsidRPr="00874EFF">
        <w:rPr>
          <w:rStyle w:val="text"/>
          <w:bCs/>
          <w:color w:val="000000"/>
          <w:szCs w:val="24"/>
          <w:vertAlign w:val="superscript"/>
        </w:rPr>
        <w:t>10</w:t>
      </w:r>
      <w:r w:rsidRPr="00874EFF">
        <w:rPr>
          <w:rStyle w:val="text"/>
          <w:color w:val="000000"/>
          <w:szCs w:val="24"/>
        </w:rPr>
        <w:t>who delivered us from so great a death, and does</w:t>
      </w:r>
      <w:r w:rsidR="00426784" w:rsidRPr="00874EFF">
        <w:rPr>
          <w:rStyle w:val="text"/>
          <w:color w:val="000000"/>
          <w:szCs w:val="24"/>
          <w:vertAlign w:val="superscript"/>
        </w:rPr>
        <w:t xml:space="preserve"> </w:t>
      </w:r>
      <w:r w:rsidRPr="00874EFF">
        <w:rPr>
          <w:rStyle w:val="text"/>
          <w:color w:val="000000"/>
          <w:szCs w:val="24"/>
        </w:rPr>
        <w:t xml:space="preserve">deliver us; </w:t>
      </w:r>
      <w:r w:rsidRPr="00874EFF">
        <w:rPr>
          <w:rStyle w:val="text"/>
          <w:color w:val="000000"/>
          <w:szCs w:val="24"/>
          <w:u w:val="single"/>
        </w:rPr>
        <w:t>in whom we trust</w:t>
      </w:r>
      <w:r w:rsidRPr="00874EFF">
        <w:rPr>
          <w:rStyle w:val="text"/>
          <w:color w:val="000000"/>
          <w:szCs w:val="24"/>
        </w:rPr>
        <w:t xml:space="preserve"> that He will still deliver</w:t>
      </w:r>
      <w:r w:rsidRPr="00874EFF">
        <w:rPr>
          <w:rStyle w:val="apple-converted-space"/>
          <w:color w:val="000000"/>
          <w:szCs w:val="24"/>
        </w:rPr>
        <w:t> </w:t>
      </w:r>
      <w:r w:rsidRPr="00874EFF">
        <w:rPr>
          <w:rStyle w:val="text"/>
          <w:iCs/>
          <w:color w:val="000000"/>
          <w:szCs w:val="24"/>
        </w:rPr>
        <w:t>us</w:t>
      </w:r>
      <w:r w:rsidR="0017055B" w:rsidRPr="00874EFF">
        <w:rPr>
          <w:rStyle w:val="text"/>
          <w:iCs/>
          <w:color w:val="000000"/>
          <w:szCs w:val="24"/>
        </w:rPr>
        <w:t>…</w:t>
      </w:r>
      <w:r w:rsidR="00426784" w:rsidRPr="00874EFF">
        <w:rPr>
          <w:rStyle w:val="text"/>
          <w:iCs/>
          <w:color w:val="000000"/>
          <w:szCs w:val="24"/>
        </w:rPr>
        <w:t xml:space="preserve"> </w:t>
      </w:r>
      <w:r w:rsidR="0017055B" w:rsidRPr="00874EFF">
        <w:rPr>
          <w:rStyle w:val="text"/>
          <w:iCs/>
          <w:color w:val="000000"/>
          <w:szCs w:val="24"/>
        </w:rPr>
        <w:t>(</w:t>
      </w:r>
      <w:r w:rsidR="00426784" w:rsidRPr="00874EFF">
        <w:rPr>
          <w:rStyle w:val="text"/>
          <w:iCs/>
          <w:color w:val="000000"/>
          <w:szCs w:val="24"/>
        </w:rPr>
        <w:t>2 Cor. 1:5</w:t>
      </w:r>
      <w:r w:rsidR="0017055B" w:rsidRPr="00874EFF">
        <w:rPr>
          <w:rStyle w:val="text"/>
          <w:iCs/>
          <w:color w:val="000000"/>
          <w:szCs w:val="24"/>
        </w:rPr>
        <w:t>, 8</w:t>
      </w:r>
      <w:r w:rsidR="00426784" w:rsidRPr="00874EFF">
        <w:rPr>
          <w:rStyle w:val="text"/>
          <w:iCs/>
          <w:color w:val="000000"/>
          <w:szCs w:val="24"/>
        </w:rPr>
        <w:t>-10</w:t>
      </w:r>
      <w:r w:rsidR="0017055B" w:rsidRPr="00874EFF">
        <w:rPr>
          <w:rStyle w:val="text"/>
          <w:iCs/>
          <w:color w:val="000000"/>
          <w:szCs w:val="24"/>
        </w:rPr>
        <w:t>)</w:t>
      </w:r>
    </w:p>
    <w:p w14:paraId="3CABC396" w14:textId="77777777" w:rsidR="004D47FF" w:rsidRPr="00874EFF" w:rsidRDefault="00987913" w:rsidP="00576CC7">
      <w:pPr>
        <w:pStyle w:val="Lv2-J"/>
      </w:pPr>
      <w:r w:rsidRPr="00874EFF">
        <w:rPr>
          <w:b/>
          <w:i/>
        </w:rPr>
        <w:t>Song of the Exodus</w:t>
      </w:r>
      <w:r w:rsidRPr="00874EFF">
        <w:t xml:space="preserve"> (</w:t>
      </w:r>
      <w:r w:rsidR="00791772" w:rsidRPr="00874EFF">
        <w:t>2</w:t>
      </w:r>
      <w:r w:rsidR="004D47FF" w:rsidRPr="00874EFF">
        <w:t>6:20-27:1</w:t>
      </w:r>
      <w:r w:rsidRPr="00874EFF">
        <w:t>):</w:t>
      </w:r>
      <w:r w:rsidR="00426784" w:rsidRPr="00874EFF">
        <w:t xml:space="preserve"> </w:t>
      </w:r>
      <w:r w:rsidR="009E59F1" w:rsidRPr="00874EFF">
        <w:t>The</w:t>
      </w:r>
      <w:r w:rsidR="00605630" w:rsidRPr="00874EFF">
        <w:t xml:space="preserve"> person of </w:t>
      </w:r>
      <w:r w:rsidR="009E59F1" w:rsidRPr="00874EFF">
        <w:t>this</w:t>
      </w:r>
      <w:r w:rsidR="00605630" w:rsidRPr="00874EFF">
        <w:t xml:space="preserve"> song </w:t>
      </w:r>
      <w:r w:rsidR="009E59F1" w:rsidRPr="00874EFF">
        <w:t>alludes to the Passover in Exodus</w:t>
      </w:r>
      <w:r w:rsidR="00605630" w:rsidRPr="00874EFF">
        <w:t>12. The prophet is describing</w:t>
      </w:r>
      <w:r w:rsidR="009E59F1" w:rsidRPr="00874EFF">
        <w:t>,</w:t>
      </w:r>
      <w:r w:rsidR="00605630" w:rsidRPr="00874EFF">
        <w:t xml:space="preserve"> as it were</w:t>
      </w:r>
      <w:r w:rsidR="009E59F1" w:rsidRPr="00874EFF">
        <w:t>,</w:t>
      </w:r>
      <w:r w:rsidR="00605630" w:rsidRPr="00874EFF">
        <w:t xml:space="preserve"> “an eschatological Passover</w:t>
      </w:r>
      <w:r w:rsidR="007A00B2" w:rsidRPr="00874EFF">
        <w:t>.</w:t>
      </w:r>
      <w:r w:rsidR="00D253B8" w:rsidRPr="00874EFF">
        <w:t>”</w:t>
      </w:r>
      <w:r w:rsidR="00576CC7" w:rsidRPr="00874EFF">
        <w:rPr>
          <w:rStyle w:val="FootnoteReference"/>
        </w:rPr>
        <w:footnoteReference w:id="1"/>
      </w:r>
      <w:r w:rsidR="00605630" w:rsidRPr="00874EFF">
        <w:t xml:space="preserve"> The people of God are reminded to continuing</w:t>
      </w:r>
      <w:r w:rsidR="00576CC7" w:rsidRPr="00874EFF">
        <w:t xml:space="preserve"> trusting in God. </w:t>
      </w:r>
      <w:r w:rsidR="004D47FF" w:rsidRPr="00874EFF">
        <w:t xml:space="preserve">Isaiah </w:t>
      </w:r>
      <w:r w:rsidR="00576CC7" w:rsidRPr="00874EFF">
        <w:t xml:space="preserve">exhorts the faithful </w:t>
      </w:r>
      <w:r w:rsidR="004D47FF" w:rsidRPr="00874EFF">
        <w:t xml:space="preserve">to wait for the deliverance of the Lord. </w:t>
      </w:r>
      <w:r w:rsidR="00576CC7" w:rsidRPr="00874EFF">
        <w:t xml:space="preserve">God’s judgment will result in the salvation of Israel and the </w:t>
      </w:r>
      <w:r w:rsidR="004D47FF" w:rsidRPr="00874EFF">
        <w:t xml:space="preserve">destruction of the works of Satan. </w:t>
      </w:r>
      <w:r w:rsidR="004D47FF" w:rsidRPr="00874EFF">
        <w:rPr>
          <w:rFonts w:ascii="MS Mincho" w:eastAsia="MS Mincho" w:hAnsi="MS Mincho" w:cs="MS Mincho"/>
        </w:rPr>
        <w:t> </w:t>
      </w:r>
    </w:p>
    <w:p w14:paraId="247B1F1F" w14:textId="77777777" w:rsidR="004D47FF" w:rsidRPr="00874EFF" w:rsidRDefault="00DF06F4" w:rsidP="00292785">
      <w:pPr>
        <w:pStyle w:val="Sc2-F"/>
      </w:pPr>
      <w:r w:rsidRPr="00874EFF">
        <w:rPr>
          <w:vertAlign w:val="superscript"/>
        </w:rPr>
        <w:t>20</w:t>
      </w:r>
      <w:r w:rsidR="00426784" w:rsidRPr="00874EFF">
        <w:t xml:space="preserve">Come, my people, enter your chambers, and shut your doors behind you; hide yourself, as it were, for a little moment, until the indignation is past. </w:t>
      </w:r>
      <w:r w:rsidR="00426784" w:rsidRPr="00874EFF">
        <w:rPr>
          <w:bCs/>
          <w:vertAlign w:val="superscript"/>
        </w:rPr>
        <w:t>21</w:t>
      </w:r>
      <w:r w:rsidR="00426784" w:rsidRPr="00874EFF">
        <w:t xml:space="preserve">For </w:t>
      </w:r>
      <w:r w:rsidR="00426784" w:rsidRPr="00874EFF">
        <w:rPr>
          <w:u w:val="single"/>
        </w:rPr>
        <w:t>behold, the Lord comes out of His place</w:t>
      </w:r>
      <w:r w:rsidR="00426784" w:rsidRPr="00874EFF">
        <w:t xml:space="preserve"> to punish the inhabitants of the earth for their iniquity; the earth will also disclose her blood, and will no more cover her slain.</w:t>
      </w:r>
      <w:r w:rsidR="004D47FF" w:rsidRPr="00874EFF">
        <w:t xml:space="preserve"> </w:t>
      </w:r>
      <w:r w:rsidRPr="00874EFF">
        <w:rPr>
          <w:vertAlign w:val="superscript"/>
        </w:rPr>
        <w:t>27:1</w:t>
      </w:r>
      <w:r w:rsidR="004D47FF" w:rsidRPr="00874EFF">
        <w:rPr>
          <w:color w:val="000000"/>
          <w:u w:val="single"/>
        </w:rPr>
        <w:t>In that day</w:t>
      </w:r>
      <w:r w:rsidR="004D47FF" w:rsidRPr="00874EFF">
        <w:rPr>
          <w:color w:val="000000"/>
        </w:rPr>
        <w:t xml:space="preserve"> the Lord with His severe sword, great and strong, will punish </w:t>
      </w:r>
      <w:r w:rsidR="004D47FF" w:rsidRPr="00874EFF">
        <w:rPr>
          <w:color w:val="000000"/>
          <w:u w:val="single"/>
        </w:rPr>
        <w:t>Leviathan</w:t>
      </w:r>
      <w:r w:rsidR="004D47FF" w:rsidRPr="00874EFF">
        <w:rPr>
          <w:color w:val="000000"/>
        </w:rPr>
        <w:t xml:space="preserve"> the </w:t>
      </w:r>
      <w:r w:rsidR="004D47FF" w:rsidRPr="00874EFF">
        <w:rPr>
          <w:color w:val="000000"/>
          <w:u w:val="single"/>
        </w:rPr>
        <w:t>fleeing serpent</w:t>
      </w:r>
      <w:r w:rsidR="004D47FF" w:rsidRPr="00874EFF">
        <w:rPr>
          <w:color w:val="000000"/>
        </w:rPr>
        <w:t xml:space="preserve">, Leviathan that </w:t>
      </w:r>
      <w:r w:rsidR="004D47FF" w:rsidRPr="00874EFF">
        <w:rPr>
          <w:color w:val="000000"/>
          <w:u w:val="single"/>
        </w:rPr>
        <w:t>twisted serpent</w:t>
      </w:r>
      <w:r w:rsidR="004D47FF" w:rsidRPr="00874EFF">
        <w:rPr>
          <w:color w:val="000000"/>
        </w:rPr>
        <w:t xml:space="preserve">; and He will slay the </w:t>
      </w:r>
      <w:r w:rsidR="004D47FF" w:rsidRPr="00874EFF">
        <w:rPr>
          <w:color w:val="000000"/>
          <w:u w:val="single"/>
        </w:rPr>
        <w:t>reptile</w:t>
      </w:r>
      <w:r w:rsidR="00292785" w:rsidRPr="00874EFF">
        <w:rPr>
          <w:color w:val="000000"/>
          <w:u w:val="single"/>
        </w:rPr>
        <w:t xml:space="preserve"> </w:t>
      </w:r>
      <w:r w:rsidR="004D47FF" w:rsidRPr="00874EFF">
        <w:rPr>
          <w:color w:val="000000"/>
        </w:rPr>
        <w:t>that </w:t>
      </w:r>
      <w:r w:rsidR="004D47FF" w:rsidRPr="00874EFF">
        <w:rPr>
          <w:iCs/>
          <w:color w:val="000000"/>
        </w:rPr>
        <w:t>is</w:t>
      </w:r>
      <w:r w:rsidR="004D47FF" w:rsidRPr="00874EFF">
        <w:rPr>
          <w:color w:val="000000"/>
        </w:rPr>
        <w:t> in the sea.</w:t>
      </w:r>
      <w:r w:rsidRPr="00874EFF">
        <w:t xml:space="preserve"> (Isa. 26:20-27:1)</w:t>
      </w:r>
    </w:p>
    <w:p w14:paraId="2265A2A2" w14:textId="77777777" w:rsidR="0098575A" w:rsidRPr="00874EFF" w:rsidRDefault="002D2045" w:rsidP="004C57F1">
      <w:pPr>
        <w:pStyle w:val="Sc2-F"/>
      </w:pPr>
      <w:r w:rsidRPr="002D2045">
        <w:rPr>
          <w:vertAlign w:val="superscript"/>
        </w:rPr>
        <w:t>1</w:t>
      </w:r>
      <w:r w:rsidR="004D47FF" w:rsidRPr="00874EFF">
        <w:t xml:space="preserve">Then I saw an angel coming down from heaven, having the key to the bottomless pit and a great chain in his hand. </w:t>
      </w:r>
      <w:r w:rsidR="003D6A64">
        <w:rPr>
          <w:vertAlign w:val="superscript"/>
        </w:rPr>
        <w:t>2</w:t>
      </w:r>
      <w:r w:rsidR="004D47FF" w:rsidRPr="00874EFF">
        <w:t xml:space="preserve">He laid hold of the </w:t>
      </w:r>
      <w:r w:rsidR="004D47FF" w:rsidRPr="00874EFF">
        <w:rPr>
          <w:u w:val="single"/>
        </w:rPr>
        <w:t>dragon</w:t>
      </w:r>
      <w:r w:rsidR="004D47FF" w:rsidRPr="00874EFF">
        <w:t xml:space="preserve">, that </w:t>
      </w:r>
      <w:r w:rsidR="004D47FF" w:rsidRPr="00874EFF">
        <w:rPr>
          <w:u w:val="single"/>
        </w:rPr>
        <w:t>serpent</w:t>
      </w:r>
      <w:r w:rsidR="004D47FF" w:rsidRPr="00874EFF">
        <w:t xml:space="preserve"> of old, who is the </w:t>
      </w:r>
      <w:r w:rsidR="004D47FF" w:rsidRPr="00874EFF">
        <w:rPr>
          <w:u w:val="single"/>
        </w:rPr>
        <w:t>Devil</w:t>
      </w:r>
      <w:r w:rsidR="004D47FF" w:rsidRPr="00874EFF">
        <w:t xml:space="preserve"> and </w:t>
      </w:r>
      <w:r w:rsidR="004D47FF" w:rsidRPr="00874EFF">
        <w:rPr>
          <w:u w:val="single"/>
        </w:rPr>
        <w:t>Satan</w:t>
      </w:r>
      <w:r w:rsidR="004D47FF" w:rsidRPr="00874EFF">
        <w:t>, and bound him for a thousand years;</w:t>
      </w:r>
      <w:r w:rsidR="003D6A64" w:rsidRPr="003D6A64">
        <w:rPr>
          <w:vertAlign w:val="superscript"/>
        </w:rPr>
        <w:t xml:space="preserve"> </w:t>
      </w:r>
      <w:r w:rsidR="003D6A64">
        <w:rPr>
          <w:vertAlign w:val="superscript"/>
        </w:rPr>
        <w:t>3</w:t>
      </w:r>
      <w:r w:rsidR="004D47FF" w:rsidRPr="00874EFF">
        <w:t>and he cast him into the bottomless pit, and shut him up, and set a seal on him, so that he should deceive the nations no more till the thousand years were finished. But after these things he must be released for a little while</w:t>
      </w:r>
      <w:r w:rsidR="00334128" w:rsidRPr="00874EFF">
        <w:t>. (Rev. 20:1-3)</w:t>
      </w:r>
    </w:p>
    <w:p w14:paraId="301CE76F" w14:textId="77777777" w:rsidR="00A84F2E" w:rsidRPr="00874EFF" w:rsidRDefault="00A84F2E" w:rsidP="00A84F2E"/>
    <w:p w14:paraId="5FE76B35" w14:textId="77777777" w:rsidR="004C57F1" w:rsidRPr="00874EFF" w:rsidRDefault="004C57F1" w:rsidP="004C57F1">
      <w:pPr>
        <w:pStyle w:val="Lv1-H"/>
      </w:pPr>
      <w:r w:rsidRPr="00874EFF">
        <w:t>Isaiah 27:2-13: Israel restored</w:t>
      </w:r>
    </w:p>
    <w:p w14:paraId="4C08C0F2" w14:textId="77777777" w:rsidR="00F56BC8" w:rsidRPr="00874EFF" w:rsidRDefault="00BE20C0" w:rsidP="004C57F1">
      <w:pPr>
        <w:pStyle w:val="Lv2-J"/>
      </w:pPr>
      <w:r w:rsidRPr="00874EFF">
        <w:rPr>
          <w:b/>
          <w:i/>
        </w:rPr>
        <w:t>The Song of the Lord</w:t>
      </w:r>
      <w:r w:rsidRPr="00874EFF">
        <w:t xml:space="preserve"> (27:2-6): In Isaiah</w:t>
      </w:r>
      <w:r w:rsidR="004C57F1" w:rsidRPr="00874EFF">
        <w:t xml:space="preserve"> 5</w:t>
      </w:r>
      <w:r w:rsidRPr="00874EFF">
        <w:t>,</w:t>
      </w:r>
      <w:r w:rsidR="004C57F1" w:rsidRPr="00874EFF">
        <w:t xml:space="preserve"> the prophet sang a song of God’s displeasure and judgment against His vineyard Israel</w:t>
      </w:r>
      <w:r w:rsidRPr="00874EFF">
        <w:t>.</w:t>
      </w:r>
      <w:r w:rsidR="004C57F1" w:rsidRPr="00874EFF">
        <w:t xml:space="preserve"> </w:t>
      </w:r>
      <w:r w:rsidRPr="00874EFF">
        <w:t>N</w:t>
      </w:r>
      <w:r w:rsidR="004C57F1" w:rsidRPr="00874EFF">
        <w:t>ow we see</w:t>
      </w:r>
      <w:r w:rsidRPr="00874EFF">
        <w:t xml:space="preserve"> that God has returned to</w:t>
      </w:r>
      <w:r w:rsidR="004C57F1" w:rsidRPr="00874EFF">
        <w:t xml:space="preserve"> the vineya</w:t>
      </w:r>
      <w:r w:rsidRPr="00874EFF">
        <w:t>rd formerly forsaken by Him</w:t>
      </w:r>
      <w:r w:rsidR="004C57F1" w:rsidRPr="00874EFF">
        <w:t>, and</w:t>
      </w:r>
      <w:r w:rsidRPr="00874EFF">
        <w:t xml:space="preserve"> He has</w:t>
      </w:r>
      <w:r w:rsidR="004C57F1" w:rsidRPr="00874EFF">
        <w:t xml:space="preserve"> restored </w:t>
      </w:r>
      <w:r w:rsidR="00F76EBA" w:rsidRPr="00874EFF">
        <w:t>that</w:t>
      </w:r>
      <w:r w:rsidR="004C57F1" w:rsidRPr="00874EFF">
        <w:t xml:space="preserve"> vineyard. </w:t>
      </w:r>
      <w:r w:rsidR="00F56BC8" w:rsidRPr="00874EFF">
        <w:t>God will nourish, cultivate, take pleasure, watch over</w:t>
      </w:r>
      <w:r w:rsidR="00F76EBA" w:rsidRPr="00874EFF">
        <w:t>,</w:t>
      </w:r>
      <w:r w:rsidR="00F56BC8" w:rsidRPr="00874EFF">
        <w:t xml:space="preserve"> and defend the vineyard</w:t>
      </w:r>
      <w:r w:rsidR="00F76EBA" w:rsidRPr="00874EFF">
        <w:t>,</w:t>
      </w:r>
      <w:r w:rsidR="00F56BC8" w:rsidRPr="00874EFF">
        <w:t xml:space="preserve"> and she will be fruitful.   She will expand and fill the who</w:t>
      </w:r>
      <w:r w:rsidR="00F76EBA" w:rsidRPr="00874EFF">
        <w:t>le</w:t>
      </w:r>
      <w:r w:rsidR="00F56BC8" w:rsidRPr="00874EFF">
        <w:t xml:space="preserve"> world with fruit</w:t>
      </w:r>
      <w:r w:rsidR="00F76EBA" w:rsidRPr="00874EFF">
        <w:t>,</w:t>
      </w:r>
      <w:r w:rsidR="00F56BC8" w:rsidRPr="00874EFF">
        <w:t xml:space="preserve"> and so in her all the nations are blessed.</w:t>
      </w:r>
    </w:p>
    <w:p w14:paraId="06DEE4F3" w14:textId="77777777" w:rsidR="00F56BC8" w:rsidRPr="00874EFF" w:rsidRDefault="00F631BC" w:rsidP="00F56BC8">
      <w:pPr>
        <w:pStyle w:val="Sc2-F"/>
        <w:rPr>
          <w:szCs w:val="24"/>
        </w:rPr>
      </w:pPr>
      <w:r w:rsidRPr="00874EFF">
        <w:rPr>
          <w:rStyle w:val="text"/>
          <w:color w:val="000000"/>
          <w:szCs w:val="24"/>
          <w:vertAlign w:val="superscript"/>
        </w:rPr>
        <w:t>2</w:t>
      </w:r>
      <w:r w:rsidR="00F56BC8" w:rsidRPr="00874EFF">
        <w:rPr>
          <w:rStyle w:val="text"/>
          <w:color w:val="000000"/>
          <w:szCs w:val="24"/>
        </w:rPr>
        <w:t>In that day sing to her,</w:t>
      </w:r>
      <w:r w:rsidR="00F56BC8" w:rsidRPr="00874EFF">
        <w:rPr>
          <w:szCs w:val="24"/>
        </w:rPr>
        <w:t xml:space="preserve"> </w:t>
      </w:r>
      <w:r w:rsidR="00F56BC8" w:rsidRPr="00874EFF">
        <w:rPr>
          <w:rStyle w:val="text"/>
          <w:color w:val="000000"/>
          <w:szCs w:val="24"/>
        </w:rPr>
        <w:t xml:space="preserve">“A </w:t>
      </w:r>
      <w:r w:rsidR="00F56BC8" w:rsidRPr="00874EFF">
        <w:rPr>
          <w:rStyle w:val="text"/>
          <w:color w:val="000000"/>
          <w:szCs w:val="24"/>
          <w:u w:val="single"/>
        </w:rPr>
        <w:t>vineyard of red wine</w:t>
      </w:r>
      <w:r w:rsidRPr="00874EFF">
        <w:rPr>
          <w:rStyle w:val="text"/>
          <w:color w:val="000000"/>
          <w:szCs w:val="24"/>
          <w:u w:val="single"/>
        </w:rPr>
        <w:t>!</w:t>
      </w:r>
      <w:r w:rsidR="00F56BC8" w:rsidRPr="00874EFF">
        <w:rPr>
          <w:szCs w:val="24"/>
        </w:rPr>
        <w:t xml:space="preserve"> </w:t>
      </w:r>
      <w:r w:rsidR="00F56BC8" w:rsidRPr="00874EFF">
        <w:rPr>
          <w:rStyle w:val="text"/>
          <w:b w:val="0"/>
          <w:bCs/>
          <w:color w:val="000000"/>
          <w:szCs w:val="24"/>
          <w:vertAlign w:val="superscript"/>
        </w:rPr>
        <w:t> </w:t>
      </w:r>
      <w:r w:rsidR="00C836FA" w:rsidRPr="00874EFF">
        <w:rPr>
          <w:rStyle w:val="text"/>
          <w:bCs/>
          <w:color w:val="000000"/>
          <w:szCs w:val="24"/>
          <w:vertAlign w:val="superscript"/>
        </w:rPr>
        <w:t>3</w:t>
      </w:r>
      <w:r w:rsidR="00F56BC8" w:rsidRPr="00874EFF">
        <w:rPr>
          <w:rStyle w:val="text"/>
          <w:color w:val="000000"/>
          <w:szCs w:val="24"/>
        </w:rPr>
        <w:t>I, the</w:t>
      </w:r>
      <w:r w:rsidR="00F56BC8" w:rsidRPr="00874EFF">
        <w:rPr>
          <w:rStyle w:val="apple-converted-space"/>
          <w:color w:val="000000"/>
          <w:szCs w:val="24"/>
        </w:rPr>
        <w:t> </w:t>
      </w:r>
      <w:r w:rsidR="00F56BC8" w:rsidRPr="00874EFF">
        <w:rPr>
          <w:rStyle w:val="small-caps"/>
          <w:color w:val="000000"/>
          <w:szCs w:val="24"/>
        </w:rPr>
        <w:t>Lord</w:t>
      </w:r>
      <w:r w:rsidRPr="00874EFF">
        <w:rPr>
          <w:rStyle w:val="text"/>
          <w:color w:val="000000"/>
          <w:szCs w:val="24"/>
        </w:rPr>
        <w:t>, keep it;</w:t>
      </w:r>
      <w:r w:rsidR="00F56BC8" w:rsidRPr="00874EFF">
        <w:rPr>
          <w:rStyle w:val="text"/>
          <w:color w:val="000000"/>
          <w:szCs w:val="24"/>
        </w:rPr>
        <w:t xml:space="preserve"> I </w:t>
      </w:r>
      <w:r w:rsidR="00F56BC8" w:rsidRPr="00874EFF">
        <w:rPr>
          <w:rStyle w:val="text"/>
          <w:color w:val="000000"/>
          <w:szCs w:val="24"/>
          <w:u w:val="single"/>
        </w:rPr>
        <w:t>water it every moment</w:t>
      </w:r>
      <w:r w:rsidRPr="00874EFF">
        <w:rPr>
          <w:rStyle w:val="text"/>
          <w:color w:val="000000"/>
          <w:szCs w:val="24"/>
        </w:rPr>
        <w:t>.</w:t>
      </w:r>
      <w:r w:rsidR="00F56BC8" w:rsidRPr="00874EFF">
        <w:rPr>
          <w:szCs w:val="24"/>
        </w:rPr>
        <w:t xml:space="preserve"> </w:t>
      </w:r>
      <w:r w:rsidRPr="00874EFF">
        <w:rPr>
          <w:rStyle w:val="text"/>
          <w:color w:val="000000"/>
          <w:szCs w:val="24"/>
        </w:rPr>
        <w:t>L</w:t>
      </w:r>
      <w:r w:rsidR="00F56BC8" w:rsidRPr="00874EFF">
        <w:rPr>
          <w:rStyle w:val="text"/>
          <w:color w:val="000000"/>
          <w:szCs w:val="24"/>
        </w:rPr>
        <w:t>est any hurt it,</w:t>
      </w:r>
      <w:r w:rsidR="00F56BC8" w:rsidRPr="00874EFF">
        <w:rPr>
          <w:szCs w:val="24"/>
        </w:rPr>
        <w:t xml:space="preserve"> </w:t>
      </w:r>
      <w:r w:rsidR="00F56BC8" w:rsidRPr="00874EFF">
        <w:rPr>
          <w:rStyle w:val="text"/>
          <w:color w:val="000000"/>
          <w:szCs w:val="24"/>
        </w:rPr>
        <w:t xml:space="preserve">I </w:t>
      </w:r>
      <w:r w:rsidR="00F56BC8" w:rsidRPr="00874EFF">
        <w:rPr>
          <w:rStyle w:val="text"/>
          <w:color w:val="000000"/>
          <w:szCs w:val="24"/>
          <w:u w:val="single"/>
        </w:rPr>
        <w:t>keep it night and day</w:t>
      </w:r>
      <w:r w:rsidR="00F56BC8" w:rsidRPr="00874EFF">
        <w:rPr>
          <w:rStyle w:val="text"/>
          <w:color w:val="000000"/>
          <w:szCs w:val="24"/>
        </w:rPr>
        <w:t>.</w:t>
      </w:r>
      <w:r w:rsidR="00F56BC8" w:rsidRPr="00874EFF">
        <w:rPr>
          <w:szCs w:val="24"/>
        </w:rPr>
        <w:t xml:space="preserve"> </w:t>
      </w:r>
      <w:r w:rsidR="00C836FA" w:rsidRPr="00874EFF">
        <w:rPr>
          <w:rStyle w:val="text"/>
          <w:color w:val="000000"/>
          <w:szCs w:val="24"/>
          <w:vertAlign w:val="superscript"/>
        </w:rPr>
        <w:t>4</w:t>
      </w:r>
      <w:r w:rsidR="00F56BC8" w:rsidRPr="00874EFF">
        <w:rPr>
          <w:rStyle w:val="text"/>
          <w:color w:val="000000"/>
          <w:szCs w:val="24"/>
          <w:u w:val="single"/>
        </w:rPr>
        <w:t>Fury</w:t>
      </w:r>
      <w:r w:rsidR="00F56BC8" w:rsidRPr="00874EFF">
        <w:rPr>
          <w:rStyle w:val="apple-converted-space"/>
          <w:color w:val="000000"/>
          <w:szCs w:val="24"/>
          <w:u w:val="single"/>
        </w:rPr>
        <w:t> </w:t>
      </w:r>
      <w:r w:rsidR="00F56BC8" w:rsidRPr="00874EFF">
        <w:rPr>
          <w:rStyle w:val="text"/>
          <w:iCs/>
          <w:color w:val="000000"/>
          <w:szCs w:val="24"/>
          <w:u w:val="single"/>
        </w:rPr>
        <w:t>is</w:t>
      </w:r>
      <w:r w:rsidR="00F56BC8" w:rsidRPr="00874EFF">
        <w:rPr>
          <w:rStyle w:val="apple-converted-space"/>
          <w:color w:val="000000"/>
          <w:szCs w:val="24"/>
          <w:u w:val="single"/>
        </w:rPr>
        <w:t> </w:t>
      </w:r>
      <w:r w:rsidR="00F56BC8" w:rsidRPr="00874EFF">
        <w:rPr>
          <w:rStyle w:val="text"/>
          <w:color w:val="000000"/>
          <w:szCs w:val="24"/>
          <w:u w:val="single"/>
        </w:rPr>
        <w:t>not in Me</w:t>
      </w:r>
      <w:r w:rsidR="00F56BC8" w:rsidRPr="00874EFF">
        <w:rPr>
          <w:rStyle w:val="text"/>
          <w:color w:val="000000"/>
          <w:szCs w:val="24"/>
        </w:rPr>
        <w:t>.</w:t>
      </w:r>
      <w:r w:rsidR="00F56BC8" w:rsidRPr="00874EFF">
        <w:rPr>
          <w:szCs w:val="24"/>
        </w:rPr>
        <w:t xml:space="preserve"> </w:t>
      </w:r>
      <w:r w:rsidR="00F56BC8" w:rsidRPr="00874EFF">
        <w:rPr>
          <w:rStyle w:val="text"/>
          <w:color w:val="000000"/>
          <w:szCs w:val="24"/>
        </w:rPr>
        <w:t>Who would set briers</w:t>
      </w:r>
      <w:r w:rsidR="00F56BC8" w:rsidRPr="00874EFF">
        <w:rPr>
          <w:rStyle w:val="apple-converted-space"/>
          <w:color w:val="000000"/>
          <w:szCs w:val="24"/>
        </w:rPr>
        <w:t> </w:t>
      </w:r>
      <w:r w:rsidR="00F56BC8" w:rsidRPr="00874EFF">
        <w:rPr>
          <w:rStyle w:val="text"/>
          <w:iCs/>
          <w:color w:val="000000"/>
          <w:szCs w:val="24"/>
        </w:rPr>
        <w:t>and</w:t>
      </w:r>
      <w:r w:rsidR="00F56BC8" w:rsidRPr="00874EFF">
        <w:rPr>
          <w:rStyle w:val="apple-converted-space"/>
          <w:color w:val="000000"/>
          <w:szCs w:val="24"/>
        </w:rPr>
        <w:t> </w:t>
      </w:r>
      <w:r w:rsidR="00F56BC8" w:rsidRPr="00874EFF">
        <w:rPr>
          <w:rStyle w:val="text"/>
          <w:color w:val="000000"/>
          <w:szCs w:val="24"/>
        </w:rPr>
        <w:t>thorns against Me in battle?</w:t>
      </w:r>
      <w:r w:rsidR="00F56BC8" w:rsidRPr="00874EFF">
        <w:rPr>
          <w:szCs w:val="24"/>
        </w:rPr>
        <w:t xml:space="preserve"> </w:t>
      </w:r>
      <w:r w:rsidR="00F56BC8" w:rsidRPr="00874EFF">
        <w:rPr>
          <w:rStyle w:val="text"/>
          <w:color w:val="000000"/>
          <w:szCs w:val="24"/>
        </w:rPr>
        <w:t xml:space="preserve">I would go through </w:t>
      </w:r>
      <w:proofErr w:type="gramStart"/>
      <w:r w:rsidR="00F56BC8" w:rsidRPr="00874EFF">
        <w:rPr>
          <w:rStyle w:val="text"/>
          <w:color w:val="000000"/>
          <w:szCs w:val="24"/>
        </w:rPr>
        <w:t>them,</w:t>
      </w:r>
      <w:proofErr w:type="gramEnd"/>
      <w:r w:rsidR="00F56BC8" w:rsidRPr="00874EFF">
        <w:rPr>
          <w:szCs w:val="24"/>
        </w:rPr>
        <w:t xml:space="preserve"> </w:t>
      </w:r>
      <w:r w:rsidR="00F56BC8" w:rsidRPr="00874EFF">
        <w:rPr>
          <w:rStyle w:val="text"/>
          <w:color w:val="000000"/>
          <w:szCs w:val="24"/>
        </w:rPr>
        <w:t xml:space="preserve">I would burn them together </w:t>
      </w:r>
      <w:r w:rsidRPr="00874EFF">
        <w:rPr>
          <w:rStyle w:val="text"/>
          <w:b w:val="0"/>
          <w:color w:val="000000"/>
          <w:szCs w:val="24"/>
        </w:rPr>
        <w:t>[</w:t>
      </w:r>
      <w:r w:rsidR="00F56BC8" w:rsidRPr="00874EFF">
        <w:rPr>
          <w:rStyle w:val="text"/>
          <w:b w:val="0"/>
          <w:color w:val="000000"/>
          <w:szCs w:val="24"/>
        </w:rPr>
        <w:t>curse those who curse yo</w:t>
      </w:r>
      <w:r w:rsidRPr="00874EFF">
        <w:rPr>
          <w:rStyle w:val="text"/>
          <w:b w:val="0"/>
          <w:color w:val="000000"/>
          <w:szCs w:val="24"/>
        </w:rPr>
        <w:t>u]</w:t>
      </w:r>
      <w:r w:rsidRPr="00874EFF">
        <w:rPr>
          <w:rStyle w:val="text"/>
          <w:color w:val="000000"/>
          <w:szCs w:val="24"/>
        </w:rPr>
        <w:t>.</w:t>
      </w:r>
      <w:r w:rsidR="00F56BC8" w:rsidRPr="00874EFF">
        <w:rPr>
          <w:szCs w:val="24"/>
        </w:rPr>
        <w:t xml:space="preserve"> </w:t>
      </w:r>
      <w:r w:rsidR="00F56BC8" w:rsidRPr="00874EFF">
        <w:rPr>
          <w:rStyle w:val="text"/>
          <w:b w:val="0"/>
          <w:bCs/>
          <w:color w:val="000000"/>
          <w:szCs w:val="24"/>
          <w:vertAlign w:val="superscript"/>
        </w:rPr>
        <w:t> </w:t>
      </w:r>
      <w:r w:rsidR="00F23924" w:rsidRPr="00874EFF">
        <w:rPr>
          <w:rStyle w:val="text"/>
          <w:color w:val="000000"/>
          <w:szCs w:val="24"/>
          <w:vertAlign w:val="superscript"/>
        </w:rPr>
        <w:t>5</w:t>
      </w:r>
      <w:r w:rsidR="00F56BC8" w:rsidRPr="00874EFF">
        <w:rPr>
          <w:rStyle w:val="text"/>
          <w:color w:val="000000"/>
          <w:szCs w:val="24"/>
        </w:rPr>
        <w:t>Or let him take hold of My strength,</w:t>
      </w:r>
      <w:r w:rsidR="00F56BC8" w:rsidRPr="00874EFF">
        <w:rPr>
          <w:szCs w:val="24"/>
        </w:rPr>
        <w:t xml:space="preserve"> </w:t>
      </w:r>
      <w:r w:rsidR="00F56BC8" w:rsidRPr="00874EFF">
        <w:rPr>
          <w:rStyle w:val="text"/>
          <w:iCs/>
          <w:color w:val="000000"/>
          <w:szCs w:val="24"/>
        </w:rPr>
        <w:t>that</w:t>
      </w:r>
      <w:r w:rsidR="00F56BC8" w:rsidRPr="00874EFF">
        <w:rPr>
          <w:rStyle w:val="apple-converted-space"/>
          <w:color w:val="000000"/>
          <w:szCs w:val="24"/>
        </w:rPr>
        <w:t> </w:t>
      </w:r>
      <w:r w:rsidR="00F56BC8" w:rsidRPr="00874EFF">
        <w:rPr>
          <w:rStyle w:val="text"/>
          <w:color w:val="000000"/>
          <w:szCs w:val="24"/>
        </w:rPr>
        <w:t>he may make peace with Me;</w:t>
      </w:r>
      <w:r w:rsidR="00F56BC8" w:rsidRPr="00874EFF">
        <w:rPr>
          <w:szCs w:val="24"/>
        </w:rPr>
        <w:t xml:space="preserve"> </w:t>
      </w:r>
      <w:r w:rsidR="00F56BC8" w:rsidRPr="00874EFF">
        <w:rPr>
          <w:rStyle w:val="text"/>
          <w:iCs/>
          <w:color w:val="000000"/>
          <w:szCs w:val="24"/>
        </w:rPr>
        <w:t>and</w:t>
      </w:r>
      <w:r w:rsidR="00F56BC8" w:rsidRPr="00874EFF">
        <w:rPr>
          <w:rStyle w:val="apple-converted-space"/>
          <w:color w:val="000000"/>
          <w:szCs w:val="24"/>
        </w:rPr>
        <w:t> </w:t>
      </w:r>
      <w:r w:rsidR="00F56BC8" w:rsidRPr="00874EFF">
        <w:rPr>
          <w:rStyle w:val="text"/>
          <w:color w:val="000000"/>
          <w:szCs w:val="24"/>
        </w:rPr>
        <w:t xml:space="preserve">he shall make peace with Me </w:t>
      </w:r>
      <w:r w:rsidRPr="00874EFF">
        <w:rPr>
          <w:rStyle w:val="text"/>
          <w:b w:val="0"/>
          <w:color w:val="000000"/>
          <w:szCs w:val="24"/>
        </w:rPr>
        <w:t>[</w:t>
      </w:r>
      <w:r w:rsidR="00F56BC8" w:rsidRPr="00874EFF">
        <w:rPr>
          <w:rStyle w:val="text"/>
          <w:b w:val="0"/>
          <w:color w:val="000000"/>
          <w:szCs w:val="24"/>
        </w:rPr>
        <w:t>bless those who bless you</w:t>
      </w:r>
      <w:r w:rsidRPr="00874EFF">
        <w:rPr>
          <w:rStyle w:val="text"/>
          <w:b w:val="0"/>
          <w:color w:val="000000"/>
          <w:szCs w:val="24"/>
        </w:rPr>
        <w:t>]</w:t>
      </w:r>
      <w:r w:rsidR="00F56BC8" w:rsidRPr="00874EFF">
        <w:rPr>
          <w:rStyle w:val="text"/>
          <w:color w:val="000000"/>
          <w:szCs w:val="24"/>
        </w:rPr>
        <w:t>.”</w:t>
      </w:r>
      <w:r w:rsidR="00F56BC8" w:rsidRPr="00874EFF">
        <w:rPr>
          <w:szCs w:val="24"/>
        </w:rPr>
        <w:t xml:space="preserve"> </w:t>
      </w:r>
      <w:r w:rsidR="00F23924" w:rsidRPr="00874EFF">
        <w:rPr>
          <w:rStyle w:val="text"/>
          <w:color w:val="000000"/>
          <w:szCs w:val="24"/>
          <w:vertAlign w:val="superscript"/>
        </w:rPr>
        <w:t>6</w:t>
      </w:r>
      <w:r w:rsidR="00F56BC8" w:rsidRPr="00874EFF">
        <w:rPr>
          <w:rStyle w:val="text"/>
          <w:color w:val="000000"/>
          <w:szCs w:val="24"/>
        </w:rPr>
        <w:t>Those who come He shall cause to take root in Jacob;</w:t>
      </w:r>
      <w:r w:rsidR="00F56BC8" w:rsidRPr="00874EFF">
        <w:rPr>
          <w:szCs w:val="24"/>
        </w:rPr>
        <w:t xml:space="preserve"> </w:t>
      </w:r>
      <w:r w:rsidR="00F56BC8" w:rsidRPr="00874EFF">
        <w:rPr>
          <w:rStyle w:val="text"/>
          <w:color w:val="000000"/>
          <w:szCs w:val="24"/>
        </w:rPr>
        <w:t xml:space="preserve">Israel shall blossom and bud </w:t>
      </w:r>
      <w:r w:rsidR="006902A5" w:rsidRPr="00874EFF">
        <w:rPr>
          <w:rStyle w:val="text"/>
          <w:b w:val="0"/>
          <w:color w:val="000000"/>
          <w:szCs w:val="24"/>
        </w:rPr>
        <w:t>[</w:t>
      </w:r>
      <w:r w:rsidR="00F56BC8" w:rsidRPr="00874EFF">
        <w:rPr>
          <w:rStyle w:val="text"/>
          <w:b w:val="0"/>
          <w:color w:val="000000"/>
          <w:szCs w:val="24"/>
        </w:rPr>
        <w:t>you shall be a blessing</w:t>
      </w:r>
      <w:r w:rsidR="006902A5" w:rsidRPr="00874EFF">
        <w:rPr>
          <w:rStyle w:val="text"/>
          <w:b w:val="0"/>
          <w:color w:val="000000"/>
          <w:szCs w:val="24"/>
        </w:rPr>
        <w:t>]</w:t>
      </w:r>
      <w:r w:rsidR="00F56BC8" w:rsidRPr="00874EFF">
        <w:rPr>
          <w:rStyle w:val="text"/>
          <w:color w:val="000000"/>
          <w:szCs w:val="24"/>
        </w:rPr>
        <w:t xml:space="preserve"> and fill t</w:t>
      </w:r>
      <w:r w:rsidR="006902A5" w:rsidRPr="00874EFF">
        <w:rPr>
          <w:rStyle w:val="text"/>
          <w:color w:val="000000"/>
          <w:szCs w:val="24"/>
        </w:rPr>
        <w:t>he face of the world with fruit</w:t>
      </w:r>
      <w:r w:rsidR="0025033E" w:rsidRPr="00874EFF">
        <w:rPr>
          <w:rStyle w:val="text"/>
          <w:color w:val="000000"/>
          <w:szCs w:val="24"/>
        </w:rPr>
        <w:t xml:space="preserve"> </w:t>
      </w:r>
      <w:r w:rsidR="006902A5" w:rsidRPr="00874EFF">
        <w:rPr>
          <w:rStyle w:val="text"/>
          <w:b w:val="0"/>
          <w:color w:val="000000"/>
          <w:szCs w:val="24"/>
        </w:rPr>
        <w:t>[</w:t>
      </w:r>
      <w:r w:rsidR="00F56BC8" w:rsidRPr="00874EFF">
        <w:rPr>
          <w:rStyle w:val="text"/>
          <w:b w:val="0"/>
          <w:color w:val="000000"/>
          <w:szCs w:val="24"/>
        </w:rPr>
        <w:t>In you all the nations of the earth will be blessed</w:t>
      </w:r>
      <w:r w:rsidR="006902A5" w:rsidRPr="00874EFF">
        <w:rPr>
          <w:rStyle w:val="text"/>
          <w:b w:val="0"/>
          <w:color w:val="000000"/>
          <w:szCs w:val="24"/>
        </w:rPr>
        <w:t>]</w:t>
      </w:r>
      <w:r w:rsidR="006902A5" w:rsidRPr="00874EFF">
        <w:rPr>
          <w:rStyle w:val="text"/>
          <w:color w:val="000000"/>
          <w:szCs w:val="24"/>
        </w:rPr>
        <w:t>.</w:t>
      </w:r>
      <w:r w:rsidR="00F56BC8" w:rsidRPr="00874EFF">
        <w:rPr>
          <w:rStyle w:val="text"/>
          <w:color w:val="000000"/>
          <w:szCs w:val="24"/>
        </w:rPr>
        <w:t xml:space="preserve">” </w:t>
      </w:r>
      <w:r w:rsidR="006902A5" w:rsidRPr="00874EFF">
        <w:rPr>
          <w:rStyle w:val="text"/>
          <w:color w:val="000000"/>
          <w:szCs w:val="24"/>
        </w:rPr>
        <w:t>(</w:t>
      </w:r>
      <w:r w:rsidR="00F56BC8" w:rsidRPr="00874EFF">
        <w:rPr>
          <w:rStyle w:val="text"/>
          <w:color w:val="000000"/>
          <w:szCs w:val="24"/>
        </w:rPr>
        <w:t>Isa. 27:2-6</w:t>
      </w:r>
      <w:r w:rsidR="006902A5" w:rsidRPr="00874EFF">
        <w:rPr>
          <w:rStyle w:val="text"/>
          <w:color w:val="000000"/>
          <w:szCs w:val="24"/>
        </w:rPr>
        <w:t>)</w:t>
      </w:r>
    </w:p>
    <w:p w14:paraId="3001FA5F" w14:textId="77777777" w:rsidR="000E2EF0" w:rsidRPr="00874EFF" w:rsidRDefault="002131CD" w:rsidP="000E2EF0">
      <w:pPr>
        <w:pStyle w:val="Lv2-J"/>
      </w:pPr>
      <w:r w:rsidRPr="00874EFF">
        <w:rPr>
          <w:b/>
          <w:i/>
        </w:rPr>
        <w:t>God’s faithfulness towards Israel in judgment and redemption recounted</w:t>
      </w:r>
      <w:r w:rsidRPr="00874EFF">
        <w:t xml:space="preserve"> (27:7-11): </w:t>
      </w:r>
      <w:r w:rsidR="0025033E" w:rsidRPr="00874EFF">
        <w:t>He dealt with</w:t>
      </w:r>
      <w:r w:rsidR="00457275" w:rsidRPr="00874EFF">
        <w:t xml:space="preserve"> her </w:t>
      </w:r>
      <w:proofErr w:type="gramStart"/>
      <w:r w:rsidR="00457275" w:rsidRPr="00874EFF">
        <w:t>according to</w:t>
      </w:r>
      <w:proofErr w:type="gramEnd"/>
      <w:r w:rsidR="00457275" w:rsidRPr="00874EFF">
        <w:t xml:space="preserve"> the covenant </w:t>
      </w:r>
      <w:r w:rsidR="000E2EF0" w:rsidRPr="00874EFF">
        <w:t>and uses the nations and the environment as His instruments of judgment and restoration</w:t>
      </w:r>
      <w:r w:rsidR="0025033E" w:rsidRPr="00874EFF">
        <w:t xml:space="preserve">. No </w:t>
      </w:r>
      <w:r w:rsidR="00457275" w:rsidRPr="00874EFF">
        <w:t>longer the tail but the head (Deut.</w:t>
      </w:r>
      <w:r w:rsidR="0025033E" w:rsidRPr="00874EFF">
        <w:t xml:space="preserve"> 28:13, 44)</w:t>
      </w:r>
      <w:r w:rsidR="00457275" w:rsidRPr="00874EFF">
        <w:t>,</w:t>
      </w:r>
      <w:r w:rsidR="0025033E" w:rsidRPr="00874EFF">
        <w:t xml:space="preserve"> Israel is a blessing to the world</w:t>
      </w:r>
      <w:r w:rsidR="004C57F1" w:rsidRPr="00874EFF">
        <w:t xml:space="preserve">. </w:t>
      </w:r>
    </w:p>
    <w:p w14:paraId="56EEDBE9" w14:textId="77777777" w:rsidR="004C57F1" w:rsidRPr="00874EFF" w:rsidRDefault="008E5B6E" w:rsidP="0025033E">
      <w:pPr>
        <w:pStyle w:val="Sc2-F"/>
      </w:pPr>
      <w:r w:rsidRPr="00874EFF">
        <w:rPr>
          <w:rStyle w:val="text"/>
          <w:color w:val="000000"/>
          <w:szCs w:val="24"/>
          <w:vertAlign w:val="superscript"/>
        </w:rPr>
        <w:t>7</w:t>
      </w:r>
      <w:r w:rsidR="00F56BC8" w:rsidRPr="00874EFF">
        <w:rPr>
          <w:rStyle w:val="text"/>
          <w:color w:val="000000"/>
          <w:szCs w:val="24"/>
        </w:rPr>
        <w:t xml:space="preserve">Has </w:t>
      </w:r>
      <w:r w:rsidR="00F56BC8" w:rsidRPr="00874EFF">
        <w:rPr>
          <w:rStyle w:val="text"/>
          <w:color w:val="000000"/>
          <w:szCs w:val="24"/>
          <w:u w:val="single"/>
        </w:rPr>
        <w:t>He struck Israel</w:t>
      </w:r>
      <w:r w:rsidR="00F56BC8" w:rsidRPr="00874EFF">
        <w:rPr>
          <w:rStyle w:val="text"/>
          <w:color w:val="000000"/>
          <w:szCs w:val="24"/>
        </w:rPr>
        <w:t xml:space="preserve"> as </w:t>
      </w:r>
      <w:r w:rsidR="00F56BC8" w:rsidRPr="00874EFF">
        <w:rPr>
          <w:rStyle w:val="text"/>
          <w:color w:val="000000"/>
          <w:szCs w:val="24"/>
          <w:u w:val="single"/>
        </w:rPr>
        <w:t>He struck</w:t>
      </w:r>
      <w:r w:rsidR="00F56BC8" w:rsidRPr="00874EFF">
        <w:rPr>
          <w:rStyle w:val="text"/>
          <w:color w:val="000000"/>
          <w:szCs w:val="24"/>
        </w:rPr>
        <w:t xml:space="preserve"> those who </w:t>
      </w:r>
      <w:r w:rsidR="00F56BC8" w:rsidRPr="00874EFF">
        <w:rPr>
          <w:rStyle w:val="text"/>
          <w:color w:val="000000"/>
          <w:szCs w:val="24"/>
          <w:u w:val="single"/>
        </w:rPr>
        <w:t>struck him</w:t>
      </w:r>
      <w:r w:rsidR="00F56BC8" w:rsidRPr="00874EFF">
        <w:rPr>
          <w:rStyle w:val="text"/>
          <w:color w:val="000000"/>
          <w:szCs w:val="24"/>
        </w:rPr>
        <w:t>?</w:t>
      </w:r>
      <w:r w:rsidR="0025033E" w:rsidRPr="00874EFF">
        <w:rPr>
          <w:rStyle w:val="text"/>
          <w:color w:val="000000"/>
          <w:szCs w:val="24"/>
        </w:rPr>
        <w:t xml:space="preserve"> </w:t>
      </w:r>
      <w:r w:rsidRPr="00874EFF">
        <w:rPr>
          <w:rStyle w:val="text"/>
          <w:b w:val="0"/>
          <w:color w:val="000000"/>
          <w:szCs w:val="24"/>
        </w:rPr>
        <w:t>[</w:t>
      </w:r>
      <w:r w:rsidR="0025033E" w:rsidRPr="00874EFF">
        <w:rPr>
          <w:rStyle w:val="text"/>
          <w:b w:val="0"/>
          <w:color w:val="000000"/>
          <w:szCs w:val="24"/>
        </w:rPr>
        <w:t>D</w:t>
      </w:r>
      <w:r w:rsidRPr="00874EFF">
        <w:rPr>
          <w:rStyle w:val="text"/>
          <w:b w:val="0"/>
          <w:color w:val="000000"/>
          <w:szCs w:val="24"/>
        </w:rPr>
        <w:t>eut. 28:35;</w:t>
      </w:r>
      <w:r w:rsidR="0025033E" w:rsidRPr="00874EFF">
        <w:rPr>
          <w:rStyle w:val="text"/>
          <w:b w:val="0"/>
          <w:color w:val="000000"/>
          <w:szCs w:val="24"/>
        </w:rPr>
        <w:t xml:space="preserve"> Isa</w:t>
      </w:r>
      <w:r w:rsidRPr="00874EFF">
        <w:rPr>
          <w:rStyle w:val="text"/>
          <w:b w:val="0"/>
          <w:color w:val="000000"/>
          <w:szCs w:val="24"/>
        </w:rPr>
        <w:t>.</w:t>
      </w:r>
      <w:r w:rsidR="0025033E" w:rsidRPr="00874EFF">
        <w:rPr>
          <w:rStyle w:val="text"/>
          <w:b w:val="0"/>
          <w:color w:val="000000"/>
          <w:szCs w:val="24"/>
        </w:rPr>
        <w:t xml:space="preserve"> 1:5-6, 53:5</w:t>
      </w:r>
      <w:r w:rsidRPr="00874EFF">
        <w:rPr>
          <w:rStyle w:val="text"/>
          <w:b w:val="0"/>
          <w:color w:val="000000"/>
          <w:szCs w:val="24"/>
        </w:rPr>
        <w:t>]</w:t>
      </w:r>
      <w:r w:rsidRPr="00874EFF">
        <w:rPr>
          <w:rStyle w:val="text"/>
          <w:color w:val="000000"/>
          <w:szCs w:val="24"/>
        </w:rPr>
        <w:t xml:space="preserve"> </w:t>
      </w:r>
      <w:r w:rsidR="00F56BC8" w:rsidRPr="00874EFF">
        <w:rPr>
          <w:rStyle w:val="text"/>
          <w:color w:val="000000"/>
          <w:szCs w:val="24"/>
        </w:rPr>
        <w:t xml:space="preserve">Or has He been slain </w:t>
      </w:r>
      <w:proofErr w:type="gramStart"/>
      <w:r w:rsidR="00F56BC8" w:rsidRPr="00874EFF">
        <w:rPr>
          <w:rStyle w:val="text"/>
          <w:color w:val="000000"/>
          <w:szCs w:val="24"/>
        </w:rPr>
        <w:t>according to</w:t>
      </w:r>
      <w:proofErr w:type="gramEnd"/>
      <w:r w:rsidR="00F56BC8" w:rsidRPr="00874EFF">
        <w:rPr>
          <w:rStyle w:val="text"/>
          <w:color w:val="000000"/>
          <w:szCs w:val="24"/>
        </w:rPr>
        <w:t xml:space="preserve"> the slaughter of those who were slain by Him?</w:t>
      </w:r>
      <w:r w:rsidR="00F56BC8" w:rsidRPr="00874EFF">
        <w:rPr>
          <w:rStyle w:val="text"/>
          <w:b w:val="0"/>
          <w:bCs/>
          <w:color w:val="000000"/>
          <w:szCs w:val="24"/>
          <w:vertAlign w:val="superscript"/>
        </w:rPr>
        <w:t> </w:t>
      </w:r>
      <w:r w:rsidR="005B54DC" w:rsidRPr="00874EFF">
        <w:rPr>
          <w:rStyle w:val="text"/>
          <w:color w:val="000000"/>
          <w:szCs w:val="24"/>
          <w:vertAlign w:val="superscript"/>
        </w:rPr>
        <w:t>8</w:t>
      </w:r>
      <w:r w:rsidR="00F56BC8" w:rsidRPr="00874EFF">
        <w:rPr>
          <w:rStyle w:val="text"/>
          <w:color w:val="000000"/>
          <w:szCs w:val="24"/>
        </w:rPr>
        <w:t>In measure, by sending it away,</w:t>
      </w:r>
      <w:r w:rsidR="00F56BC8" w:rsidRPr="00874EFF">
        <w:t xml:space="preserve"> </w:t>
      </w:r>
      <w:proofErr w:type="gramStart"/>
      <w:r w:rsidR="00F56BC8" w:rsidRPr="00874EFF">
        <w:rPr>
          <w:rStyle w:val="text"/>
          <w:color w:val="000000"/>
          <w:szCs w:val="24"/>
        </w:rPr>
        <w:t>You</w:t>
      </w:r>
      <w:proofErr w:type="gramEnd"/>
      <w:r w:rsidR="00F56BC8" w:rsidRPr="00874EFF">
        <w:rPr>
          <w:rStyle w:val="text"/>
          <w:color w:val="000000"/>
          <w:szCs w:val="24"/>
        </w:rPr>
        <w:t xml:space="preserve"> contended with it.</w:t>
      </w:r>
      <w:r w:rsidR="00F56BC8" w:rsidRPr="00874EFF">
        <w:t xml:space="preserve"> </w:t>
      </w:r>
      <w:r w:rsidR="00F56BC8" w:rsidRPr="00874EFF">
        <w:rPr>
          <w:rStyle w:val="text"/>
          <w:color w:val="000000"/>
          <w:szCs w:val="24"/>
        </w:rPr>
        <w:t>He removes</w:t>
      </w:r>
      <w:r w:rsidR="00F56BC8" w:rsidRPr="00874EFF">
        <w:rPr>
          <w:rStyle w:val="apple-converted-space"/>
          <w:color w:val="000000"/>
          <w:szCs w:val="24"/>
        </w:rPr>
        <w:t> </w:t>
      </w:r>
      <w:r w:rsidR="00F56BC8" w:rsidRPr="00874EFF">
        <w:rPr>
          <w:rStyle w:val="text"/>
          <w:iCs/>
          <w:color w:val="000000"/>
          <w:szCs w:val="24"/>
        </w:rPr>
        <w:t>it</w:t>
      </w:r>
      <w:r w:rsidR="00F56BC8" w:rsidRPr="00874EFF">
        <w:rPr>
          <w:rStyle w:val="apple-converted-space"/>
          <w:color w:val="000000"/>
          <w:szCs w:val="24"/>
        </w:rPr>
        <w:t> </w:t>
      </w:r>
      <w:r w:rsidR="00F56BC8" w:rsidRPr="00874EFF">
        <w:rPr>
          <w:rStyle w:val="text"/>
          <w:color w:val="000000"/>
          <w:szCs w:val="24"/>
        </w:rPr>
        <w:t>by His rough wind</w:t>
      </w:r>
      <w:r w:rsidR="00F56BC8" w:rsidRPr="00874EFF">
        <w:t xml:space="preserve"> </w:t>
      </w:r>
      <w:r w:rsidR="00F56BC8" w:rsidRPr="00874EFF">
        <w:rPr>
          <w:rStyle w:val="text"/>
          <w:color w:val="000000"/>
          <w:szCs w:val="24"/>
        </w:rPr>
        <w:t>in the day of the east wind.</w:t>
      </w:r>
      <w:r w:rsidR="00F56BC8" w:rsidRPr="00874EFF">
        <w:t xml:space="preserve"> </w:t>
      </w:r>
      <w:r w:rsidR="00F56BC8" w:rsidRPr="00874EFF">
        <w:rPr>
          <w:rStyle w:val="text"/>
          <w:b w:val="0"/>
          <w:bCs/>
          <w:color w:val="000000"/>
          <w:szCs w:val="24"/>
          <w:vertAlign w:val="superscript"/>
        </w:rPr>
        <w:t> </w:t>
      </w:r>
      <w:r w:rsidR="005B54DC" w:rsidRPr="00874EFF">
        <w:rPr>
          <w:rStyle w:val="text"/>
          <w:color w:val="000000"/>
          <w:szCs w:val="24"/>
          <w:vertAlign w:val="superscript"/>
        </w:rPr>
        <w:t>9</w:t>
      </w:r>
      <w:r w:rsidR="00F56BC8" w:rsidRPr="00874EFF">
        <w:rPr>
          <w:rStyle w:val="text"/>
          <w:color w:val="000000"/>
          <w:szCs w:val="24"/>
        </w:rPr>
        <w:t>Therefore by this the iniquity of Jacob will be covered;</w:t>
      </w:r>
      <w:r w:rsidR="00F56BC8" w:rsidRPr="00874EFF">
        <w:t xml:space="preserve"> </w:t>
      </w:r>
      <w:r w:rsidR="00F56BC8" w:rsidRPr="00874EFF">
        <w:rPr>
          <w:rStyle w:val="text"/>
          <w:color w:val="000000"/>
          <w:szCs w:val="24"/>
        </w:rPr>
        <w:t>and this</w:t>
      </w:r>
      <w:r w:rsidR="00F56BC8" w:rsidRPr="00874EFF">
        <w:rPr>
          <w:rStyle w:val="apple-converted-space"/>
          <w:color w:val="000000"/>
          <w:szCs w:val="24"/>
        </w:rPr>
        <w:t> </w:t>
      </w:r>
      <w:r w:rsidR="00F56BC8" w:rsidRPr="00874EFF">
        <w:rPr>
          <w:rStyle w:val="text"/>
          <w:iCs/>
          <w:color w:val="000000"/>
          <w:szCs w:val="24"/>
        </w:rPr>
        <w:t>is</w:t>
      </w:r>
      <w:r w:rsidR="00F56BC8" w:rsidRPr="00874EFF">
        <w:rPr>
          <w:rStyle w:val="apple-converted-space"/>
          <w:color w:val="000000"/>
          <w:szCs w:val="24"/>
        </w:rPr>
        <w:t> </w:t>
      </w:r>
      <w:r w:rsidR="00F56BC8" w:rsidRPr="00874EFF">
        <w:rPr>
          <w:rStyle w:val="text"/>
          <w:color w:val="000000"/>
          <w:szCs w:val="24"/>
        </w:rPr>
        <w:t>all the fruit of taking away his sin:</w:t>
      </w:r>
      <w:r w:rsidR="00F56BC8" w:rsidRPr="00874EFF">
        <w:t xml:space="preserve"> </w:t>
      </w:r>
      <w:r w:rsidR="00F56BC8" w:rsidRPr="00874EFF">
        <w:rPr>
          <w:rStyle w:val="text"/>
          <w:color w:val="000000"/>
          <w:szCs w:val="24"/>
        </w:rPr>
        <w:t>when he makes all the stones of the altar</w:t>
      </w:r>
      <w:r w:rsidR="00F56BC8" w:rsidRPr="00874EFF">
        <w:t xml:space="preserve"> </w:t>
      </w:r>
      <w:r w:rsidR="00F56BC8" w:rsidRPr="00874EFF">
        <w:rPr>
          <w:rStyle w:val="text"/>
          <w:color w:val="000000"/>
          <w:szCs w:val="24"/>
        </w:rPr>
        <w:t>like chalkstones that are beaten to dust,</w:t>
      </w:r>
      <w:r w:rsidR="00F56BC8" w:rsidRPr="00874EFF">
        <w:t xml:space="preserve"> </w:t>
      </w:r>
      <w:r w:rsidR="00F56BC8" w:rsidRPr="00874EFF">
        <w:rPr>
          <w:rStyle w:val="text"/>
          <w:color w:val="000000"/>
          <w:szCs w:val="24"/>
        </w:rPr>
        <w:t>wooden images</w:t>
      </w:r>
      <w:r w:rsidR="00F56BC8" w:rsidRPr="00874EFF">
        <w:rPr>
          <w:rStyle w:val="apple-converted-space"/>
          <w:color w:val="000000"/>
          <w:szCs w:val="24"/>
        </w:rPr>
        <w:t> </w:t>
      </w:r>
      <w:r w:rsidR="00F56BC8" w:rsidRPr="00874EFF">
        <w:rPr>
          <w:rStyle w:val="text"/>
          <w:color w:val="000000"/>
          <w:szCs w:val="24"/>
        </w:rPr>
        <w:t>and incense altars shall not stand.</w:t>
      </w:r>
      <w:r w:rsidR="0025033E" w:rsidRPr="00874EFF">
        <w:t xml:space="preserve"> </w:t>
      </w:r>
      <w:r w:rsidR="005B54DC" w:rsidRPr="00874EFF">
        <w:rPr>
          <w:rStyle w:val="text"/>
          <w:bCs/>
          <w:color w:val="000000"/>
          <w:szCs w:val="24"/>
          <w:vertAlign w:val="superscript"/>
        </w:rPr>
        <w:t>10</w:t>
      </w:r>
      <w:r w:rsidR="00F56BC8" w:rsidRPr="00874EFF">
        <w:rPr>
          <w:rStyle w:val="text"/>
          <w:color w:val="000000"/>
          <w:szCs w:val="24"/>
        </w:rPr>
        <w:t xml:space="preserve">Yet </w:t>
      </w:r>
      <w:r w:rsidR="00F56BC8" w:rsidRPr="00874EFF">
        <w:rPr>
          <w:rStyle w:val="text"/>
          <w:color w:val="000000"/>
          <w:szCs w:val="24"/>
          <w:u w:val="single"/>
        </w:rPr>
        <w:t>the fortified city</w:t>
      </w:r>
      <w:r w:rsidR="00F56BC8" w:rsidRPr="00874EFF">
        <w:rPr>
          <w:rStyle w:val="apple-converted-space"/>
          <w:color w:val="000000"/>
          <w:szCs w:val="24"/>
          <w:u w:val="single"/>
        </w:rPr>
        <w:t> </w:t>
      </w:r>
      <w:r w:rsidR="00F56BC8" w:rsidRPr="00874EFF">
        <w:rPr>
          <w:rStyle w:val="text"/>
          <w:iCs/>
          <w:color w:val="000000"/>
          <w:szCs w:val="24"/>
          <w:u w:val="single"/>
        </w:rPr>
        <w:t>will be</w:t>
      </w:r>
      <w:r w:rsidR="00F56BC8" w:rsidRPr="00874EFF">
        <w:rPr>
          <w:rStyle w:val="apple-converted-space"/>
          <w:color w:val="000000"/>
          <w:szCs w:val="24"/>
          <w:u w:val="single"/>
        </w:rPr>
        <w:t> </w:t>
      </w:r>
      <w:r w:rsidR="00F56BC8" w:rsidRPr="00874EFF">
        <w:rPr>
          <w:rStyle w:val="text"/>
          <w:color w:val="000000"/>
          <w:szCs w:val="24"/>
          <w:u w:val="single"/>
        </w:rPr>
        <w:t>desolate,</w:t>
      </w:r>
      <w:r w:rsidR="0025033E" w:rsidRPr="00874EFF">
        <w:rPr>
          <w:u w:val="single"/>
        </w:rPr>
        <w:t xml:space="preserve"> </w:t>
      </w:r>
      <w:r w:rsidR="0025033E" w:rsidRPr="00874EFF">
        <w:rPr>
          <w:rStyle w:val="text"/>
          <w:color w:val="000000"/>
          <w:szCs w:val="24"/>
          <w:u w:val="single"/>
        </w:rPr>
        <w:t>t</w:t>
      </w:r>
      <w:r w:rsidR="00F56BC8" w:rsidRPr="00874EFF">
        <w:rPr>
          <w:rStyle w:val="text"/>
          <w:color w:val="000000"/>
          <w:szCs w:val="24"/>
          <w:u w:val="single"/>
        </w:rPr>
        <w:t>he habitation forsaken and left like a wilderness</w:t>
      </w:r>
      <w:r w:rsidR="00F56BC8" w:rsidRPr="00874EFF">
        <w:rPr>
          <w:rStyle w:val="text"/>
          <w:color w:val="000000"/>
          <w:szCs w:val="24"/>
        </w:rPr>
        <w:t>;</w:t>
      </w:r>
      <w:r w:rsidR="0025033E" w:rsidRPr="00874EFF">
        <w:t xml:space="preserve"> </w:t>
      </w:r>
      <w:r w:rsidR="0025033E" w:rsidRPr="00874EFF">
        <w:rPr>
          <w:rStyle w:val="text"/>
          <w:color w:val="000000"/>
          <w:szCs w:val="24"/>
        </w:rPr>
        <w:t>t</w:t>
      </w:r>
      <w:r w:rsidR="00F56BC8" w:rsidRPr="00874EFF">
        <w:rPr>
          <w:rStyle w:val="text"/>
          <w:color w:val="000000"/>
          <w:szCs w:val="24"/>
        </w:rPr>
        <w:t>here the calf will feed, and there it will lie down</w:t>
      </w:r>
      <w:r w:rsidR="0025033E" w:rsidRPr="00874EFF">
        <w:t xml:space="preserve"> </w:t>
      </w:r>
      <w:r w:rsidR="0025033E" w:rsidRPr="00874EFF">
        <w:rPr>
          <w:rStyle w:val="text"/>
          <w:color w:val="000000"/>
          <w:szCs w:val="24"/>
        </w:rPr>
        <w:t>a</w:t>
      </w:r>
      <w:r w:rsidR="00F56BC8" w:rsidRPr="00874EFF">
        <w:rPr>
          <w:rStyle w:val="text"/>
          <w:color w:val="000000"/>
          <w:szCs w:val="24"/>
        </w:rPr>
        <w:t>nd consume its branches.</w:t>
      </w:r>
      <w:r w:rsidR="0025033E" w:rsidRPr="00874EFF">
        <w:t xml:space="preserve"> </w:t>
      </w:r>
      <w:r w:rsidR="005B54DC" w:rsidRPr="00874EFF">
        <w:rPr>
          <w:rStyle w:val="text"/>
          <w:color w:val="000000"/>
          <w:szCs w:val="24"/>
          <w:vertAlign w:val="superscript"/>
        </w:rPr>
        <w:t>11</w:t>
      </w:r>
      <w:r w:rsidR="00F56BC8" w:rsidRPr="00874EFF">
        <w:rPr>
          <w:rStyle w:val="text"/>
          <w:color w:val="000000"/>
          <w:szCs w:val="24"/>
        </w:rPr>
        <w:t xml:space="preserve">When its boughs are </w:t>
      </w:r>
      <w:proofErr w:type="gramStart"/>
      <w:r w:rsidR="00F56BC8" w:rsidRPr="00874EFF">
        <w:rPr>
          <w:rStyle w:val="text"/>
          <w:color w:val="000000"/>
          <w:szCs w:val="24"/>
        </w:rPr>
        <w:t>withered,</w:t>
      </w:r>
      <w:proofErr w:type="gramEnd"/>
      <w:r w:rsidR="00F56BC8" w:rsidRPr="00874EFF">
        <w:rPr>
          <w:rStyle w:val="text"/>
          <w:color w:val="000000"/>
          <w:szCs w:val="24"/>
        </w:rPr>
        <w:t xml:space="preserve"> they will be broken off;</w:t>
      </w:r>
      <w:r w:rsidR="0025033E" w:rsidRPr="00874EFF">
        <w:t xml:space="preserve"> </w:t>
      </w:r>
      <w:r w:rsidR="0025033E" w:rsidRPr="00874EFF">
        <w:rPr>
          <w:rStyle w:val="text"/>
          <w:color w:val="000000"/>
          <w:szCs w:val="24"/>
        </w:rPr>
        <w:t>t</w:t>
      </w:r>
      <w:r w:rsidR="00F56BC8" w:rsidRPr="00874EFF">
        <w:rPr>
          <w:rStyle w:val="text"/>
          <w:color w:val="000000"/>
          <w:szCs w:val="24"/>
        </w:rPr>
        <w:t>he women come</w:t>
      </w:r>
      <w:r w:rsidR="00F56BC8" w:rsidRPr="00874EFF">
        <w:rPr>
          <w:rStyle w:val="apple-converted-space"/>
          <w:color w:val="000000"/>
          <w:szCs w:val="24"/>
        </w:rPr>
        <w:t> </w:t>
      </w:r>
      <w:r w:rsidR="00F56BC8" w:rsidRPr="00874EFF">
        <w:rPr>
          <w:rStyle w:val="text"/>
          <w:iCs/>
          <w:color w:val="000000"/>
          <w:szCs w:val="24"/>
        </w:rPr>
        <w:t>and</w:t>
      </w:r>
      <w:r w:rsidR="00F56BC8" w:rsidRPr="00874EFF">
        <w:rPr>
          <w:rStyle w:val="apple-converted-space"/>
          <w:color w:val="000000"/>
          <w:szCs w:val="24"/>
        </w:rPr>
        <w:t> </w:t>
      </w:r>
      <w:r w:rsidR="00F56BC8" w:rsidRPr="00874EFF">
        <w:rPr>
          <w:rStyle w:val="text"/>
          <w:color w:val="000000"/>
          <w:szCs w:val="24"/>
        </w:rPr>
        <w:t>set them on fire.</w:t>
      </w:r>
      <w:r w:rsidR="0025033E" w:rsidRPr="00874EFF">
        <w:t xml:space="preserve"> </w:t>
      </w:r>
      <w:r w:rsidR="00F56BC8" w:rsidRPr="00874EFF">
        <w:rPr>
          <w:rStyle w:val="text"/>
          <w:color w:val="000000"/>
          <w:szCs w:val="24"/>
          <w:u w:val="single"/>
        </w:rPr>
        <w:t>For it</w:t>
      </w:r>
      <w:r w:rsidR="00F56BC8" w:rsidRPr="00874EFF">
        <w:rPr>
          <w:rStyle w:val="apple-converted-space"/>
          <w:color w:val="000000"/>
          <w:szCs w:val="24"/>
          <w:u w:val="single"/>
        </w:rPr>
        <w:t> </w:t>
      </w:r>
      <w:r w:rsidR="00F56BC8" w:rsidRPr="00874EFF">
        <w:rPr>
          <w:rStyle w:val="text"/>
          <w:iCs/>
          <w:color w:val="000000"/>
          <w:szCs w:val="24"/>
          <w:u w:val="single"/>
        </w:rPr>
        <w:t>is</w:t>
      </w:r>
      <w:r w:rsidR="00F56BC8" w:rsidRPr="00874EFF">
        <w:rPr>
          <w:rStyle w:val="apple-converted-space"/>
          <w:color w:val="000000"/>
          <w:szCs w:val="24"/>
          <w:u w:val="single"/>
        </w:rPr>
        <w:t> </w:t>
      </w:r>
      <w:r w:rsidR="00F56BC8" w:rsidRPr="00874EFF">
        <w:rPr>
          <w:rStyle w:val="text"/>
          <w:color w:val="000000"/>
          <w:szCs w:val="24"/>
          <w:u w:val="single"/>
        </w:rPr>
        <w:t>a people of no understanding</w:t>
      </w:r>
      <w:r w:rsidR="0025033E" w:rsidRPr="00874EFF">
        <w:rPr>
          <w:rStyle w:val="text"/>
          <w:color w:val="000000"/>
          <w:szCs w:val="24"/>
        </w:rPr>
        <w:t xml:space="preserve"> </w:t>
      </w:r>
      <w:r w:rsidR="00B413BE" w:rsidRPr="00874EFF">
        <w:rPr>
          <w:rStyle w:val="text"/>
          <w:b w:val="0"/>
          <w:color w:val="000000"/>
          <w:szCs w:val="24"/>
        </w:rPr>
        <w:t>[</w:t>
      </w:r>
      <w:r w:rsidR="0025033E" w:rsidRPr="00874EFF">
        <w:rPr>
          <w:rStyle w:val="text"/>
          <w:b w:val="0"/>
          <w:color w:val="000000"/>
          <w:szCs w:val="24"/>
        </w:rPr>
        <w:t>24:10</w:t>
      </w:r>
      <w:r w:rsidR="00B413BE" w:rsidRPr="00874EFF">
        <w:rPr>
          <w:rStyle w:val="text"/>
          <w:b w:val="0"/>
          <w:color w:val="000000"/>
          <w:szCs w:val="24"/>
        </w:rPr>
        <w:t>]</w:t>
      </w:r>
      <w:r w:rsidR="00F56BC8" w:rsidRPr="00874EFF">
        <w:rPr>
          <w:rStyle w:val="text"/>
          <w:color w:val="000000"/>
          <w:szCs w:val="24"/>
        </w:rPr>
        <w:t>;</w:t>
      </w:r>
      <w:r w:rsidR="0025033E" w:rsidRPr="00874EFF">
        <w:rPr>
          <w:rStyle w:val="text"/>
          <w:color w:val="000000"/>
          <w:szCs w:val="24"/>
        </w:rPr>
        <w:t xml:space="preserve"> t</w:t>
      </w:r>
      <w:r w:rsidR="00F56BC8" w:rsidRPr="00874EFF">
        <w:rPr>
          <w:rStyle w:val="text"/>
          <w:color w:val="000000"/>
          <w:szCs w:val="24"/>
        </w:rPr>
        <w:t>herefore</w:t>
      </w:r>
      <w:r w:rsidR="0025033E" w:rsidRPr="00874EFF">
        <w:rPr>
          <w:rStyle w:val="text"/>
          <w:color w:val="000000"/>
          <w:szCs w:val="24"/>
        </w:rPr>
        <w:t>,</w:t>
      </w:r>
      <w:r w:rsidR="00F56BC8" w:rsidRPr="00874EFF">
        <w:rPr>
          <w:rStyle w:val="text"/>
          <w:color w:val="000000"/>
          <w:szCs w:val="24"/>
        </w:rPr>
        <w:t xml:space="preserve"> He who made them will not have mercy on them,</w:t>
      </w:r>
      <w:r w:rsidR="0025033E" w:rsidRPr="00874EFF">
        <w:rPr>
          <w:rStyle w:val="text"/>
          <w:color w:val="000000"/>
          <w:szCs w:val="24"/>
        </w:rPr>
        <w:t xml:space="preserve"> a</w:t>
      </w:r>
      <w:r w:rsidR="00F56BC8" w:rsidRPr="00874EFF">
        <w:rPr>
          <w:rStyle w:val="text"/>
          <w:color w:val="000000"/>
          <w:szCs w:val="24"/>
        </w:rPr>
        <w:t>nd He who formed them will show them no favor.</w:t>
      </w:r>
      <w:r w:rsidR="007B4FC8" w:rsidRPr="00874EFF">
        <w:rPr>
          <w:rStyle w:val="text"/>
          <w:color w:val="000000"/>
          <w:szCs w:val="24"/>
        </w:rPr>
        <w:t xml:space="preserve"> </w:t>
      </w:r>
      <w:r w:rsidR="005B54DC" w:rsidRPr="00874EFF">
        <w:rPr>
          <w:rStyle w:val="text"/>
          <w:color w:val="000000"/>
          <w:szCs w:val="24"/>
        </w:rPr>
        <w:t xml:space="preserve"> </w:t>
      </w:r>
      <w:r w:rsidR="007B4FC8" w:rsidRPr="00874EFF">
        <w:rPr>
          <w:rStyle w:val="text"/>
          <w:color w:val="000000"/>
          <w:szCs w:val="24"/>
        </w:rPr>
        <w:t xml:space="preserve"> </w:t>
      </w:r>
      <w:r w:rsidR="005B54DC" w:rsidRPr="00874EFF">
        <w:rPr>
          <w:rStyle w:val="text"/>
          <w:color w:val="000000"/>
          <w:szCs w:val="24"/>
        </w:rPr>
        <w:t>(Isa. 27:7-11</w:t>
      </w:r>
      <w:r w:rsidR="002F67FB">
        <w:rPr>
          <w:rStyle w:val="text"/>
          <w:color w:val="000000"/>
          <w:szCs w:val="24"/>
        </w:rPr>
        <w:t>)</w:t>
      </w:r>
    </w:p>
    <w:p w14:paraId="24776BD6" w14:textId="77777777" w:rsidR="004C57F1" w:rsidRPr="00874EFF" w:rsidRDefault="0049482F" w:rsidP="004C57F1">
      <w:pPr>
        <w:pStyle w:val="Lv2-J"/>
      </w:pPr>
      <w:r w:rsidRPr="00874EFF">
        <w:rPr>
          <w:b/>
          <w:i/>
        </w:rPr>
        <w:t>The Lord brings back His people from the nations</w:t>
      </w:r>
      <w:r w:rsidRPr="00874EFF">
        <w:t xml:space="preserve"> (27:12-13): </w:t>
      </w:r>
      <w:r w:rsidR="00A92488" w:rsidRPr="00874EFF">
        <w:t>The</w:t>
      </w:r>
      <w:r w:rsidRPr="00874EFF">
        <w:t>y</w:t>
      </w:r>
      <w:r w:rsidR="00A92488" w:rsidRPr="00874EFF">
        <w:t xml:space="preserve"> will come and be established in the land promised</w:t>
      </w:r>
      <w:r w:rsidR="001C04B3" w:rsidRPr="00874EFF">
        <w:t xml:space="preserve"> to</w:t>
      </w:r>
      <w:r w:rsidR="00A92488" w:rsidRPr="00874EFF">
        <w:t xml:space="preserve"> the</w:t>
      </w:r>
      <w:r w:rsidR="001C04B3" w:rsidRPr="00874EFF">
        <w:t>ir</w:t>
      </w:r>
      <w:r w:rsidR="00A92488" w:rsidRPr="00874EFF">
        <w:t xml:space="preserve"> fathers (Gen</w:t>
      </w:r>
      <w:r w:rsidR="001C04B3" w:rsidRPr="00874EFF">
        <w:t>.</w:t>
      </w:r>
      <w:r w:rsidR="00A92488" w:rsidRPr="00874EFF">
        <w:t xml:space="preserve"> 15:18-21)</w:t>
      </w:r>
      <w:r w:rsidR="001C04B3" w:rsidRPr="00874EFF">
        <w:t>.</w:t>
      </w:r>
      <w:r w:rsidR="00A92488" w:rsidRPr="00874EFF">
        <w:t xml:space="preserve"> </w:t>
      </w:r>
      <w:r w:rsidR="004C57F1" w:rsidRPr="00874EFF">
        <w:t>He will thresh and bring in the remnant from among the nati</w:t>
      </w:r>
      <w:r w:rsidR="00A92488" w:rsidRPr="00874EFF">
        <w:t>ons—Assyria, Egypt, and Babylon. (Isa</w:t>
      </w:r>
      <w:r w:rsidR="00ED5750" w:rsidRPr="00874EFF">
        <w:t>. 42; 49; 53;</w:t>
      </w:r>
      <w:r w:rsidR="00A92488" w:rsidRPr="00874EFF">
        <w:t xml:space="preserve"> 60-62)</w:t>
      </w:r>
    </w:p>
    <w:p w14:paraId="1470C3B1" w14:textId="77777777" w:rsidR="00A92488" w:rsidRPr="00874EFF" w:rsidRDefault="00B30164" w:rsidP="00A92488">
      <w:pPr>
        <w:pStyle w:val="Sc2-F"/>
        <w:rPr>
          <w:szCs w:val="24"/>
        </w:rPr>
      </w:pPr>
      <w:r w:rsidRPr="00874EFF">
        <w:rPr>
          <w:rStyle w:val="text"/>
          <w:color w:val="000000"/>
          <w:szCs w:val="24"/>
          <w:vertAlign w:val="superscript"/>
        </w:rPr>
        <w:t>12</w:t>
      </w:r>
      <w:r w:rsidR="00A92488" w:rsidRPr="00874EFF">
        <w:rPr>
          <w:rStyle w:val="text"/>
          <w:color w:val="000000"/>
          <w:szCs w:val="24"/>
        </w:rPr>
        <w:t xml:space="preserve">And </w:t>
      </w:r>
      <w:r w:rsidR="00A92488" w:rsidRPr="00874EFF">
        <w:rPr>
          <w:rStyle w:val="text"/>
          <w:color w:val="000000"/>
          <w:szCs w:val="24"/>
          <w:u w:val="single"/>
        </w:rPr>
        <w:t>it shall come to pass in that day</w:t>
      </w:r>
      <w:r w:rsidR="00A92488" w:rsidRPr="00874EFF">
        <w:rPr>
          <w:szCs w:val="24"/>
          <w:u w:val="single"/>
        </w:rPr>
        <w:t xml:space="preserve"> </w:t>
      </w:r>
      <w:r w:rsidR="00A92488" w:rsidRPr="00874EFF">
        <w:rPr>
          <w:rStyle w:val="text"/>
          <w:iCs/>
          <w:color w:val="000000"/>
          <w:szCs w:val="24"/>
          <w:u w:val="single"/>
        </w:rPr>
        <w:t>that</w:t>
      </w:r>
      <w:r w:rsidR="00A92488" w:rsidRPr="00874EFF">
        <w:rPr>
          <w:rStyle w:val="apple-converted-space"/>
          <w:color w:val="000000"/>
          <w:szCs w:val="24"/>
          <w:u w:val="single"/>
        </w:rPr>
        <w:t> </w:t>
      </w:r>
      <w:r w:rsidR="00A92488" w:rsidRPr="00874EFF">
        <w:rPr>
          <w:rStyle w:val="text"/>
          <w:color w:val="000000"/>
          <w:szCs w:val="24"/>
          <w:u w:val="single"/>
        </w:rPr>
        <w:t>the</w:t>
      </w:r>
      <w:r w:rsidR="00A92488" w:rsidRPr="00874EFF">
        <w:rPr>
          <w:rStyle w:val="apple-converted-space"/>
          <w:color w:val="000000"/>
          <w:szCs w:val="24"/>
          <w:u w:val="single"/>
        </w:rPr>
        <w:t> </w:t>
      </w:r>
      <w:r w:rsidR="00A92488" w:rsidRPr="00874EFF">
        <w:rPr>
          <w:rStyle w:val="small-caps"/>
          <w:color w:val="000000"/>
          <w:szCs w:val="24"/>
          <w:u w:val="single"/>
        </w:rPr>
        <w:t>Lord</w:t>
      </w:r>
      <w:r w:rsidR="00A92488" w:rsidRPr="00874EFF">
        <w:rPr>
          <w:rStyle w:val="apple-converted-space"/>
          <w:color w:val="000000"/>
          <w:szCs w:val="24"/>
          <w:u w:val="single"/>
        </w:rPr>
        <w:t> </w:t>
      </w:r>
      <w:r w:rsidR="00A92488" w:rsidRPr="00874EFF">
        <w:rPr>
          <w:rStyle w:val="text"/>
          <w:color w:val="000000"/>
          <w:szCs w:val="24"/>
        </w:rPr>
        <w:t>will thresh,</w:t>
      </w:r>
      <w:r w:rsidR="00A92488" w:rsidRPr="00874EFF">
        <w:rPr>
          <w:szCs w:val="24"/>
        </w:rPr>
        <w:t xml:space="preserve"> </w:t>
      </w:r>
      <w:r w:rsidR="00A92488" w:rsidRPr="00874EFF">
        <w:rPr>
          <w:rStyle w:val="text"/>
          <w:color w:val="000000"/>
          <w:szCs w:val="24"/>
          <w:u w:val="single"/>
        </w:rPr>
        <w:t>from the channel of the River</w:t>
      </w:r>
      <w:r w:rsidR="00A92488" w:rsidRPr="00874EFF">
        <w:rPr>
          <w:rStyle w:val="apple-converted-space"/>
          <w:color w:val="000000"/>
          <w:szCs w:val="24"/>
          <w:u w:val="single"/>
        </w:rPr>
        <w:t> </w:t>
      </w:r>
      <w:r w:rsidR="00A92488" w:rsidRPr="00874EFF">
        <w:rPr>
          <w:rStyle w:val="text"/>
          <w:color w:val="000000"/>
          <w:szCs w:val="24"/>
          <w:u w:val="single"/>
        </w:rPr>
        <w:t>to the Brook of Egypt</w:t>
      </w:r>
      <w:r w:rsidR="00A92488" w:rsidRPr="00874EFF">
        <w:rPr>
          <w:rStyle w:val="text"/>
          <w:color w:val="000000"/>
          <w:szCs w:val="24"/>
        </w:rPr>
        <w:t>;</w:t>
      </w:r>
      <w:r w:rsidR="00A92488" w:rsidRPr="00874EFF">
        <w:rPr>
          <w:szCs w:val="24"/>
        </w:rPr>
        <w:t xml:space="preserve"> </w:t>
      </w:r>
      <w:r w:rsidR="00A92488" w:rsidRPr="00874EFF">
        <w:rPr>
          <w:rStyle w:val="text"/>
          <w:color w:val="000000"/>
          <w:szCs w:val="24"/>
        </w:rPr>
        <w:t>and you will be gathered one by one,</w:t>
      </w:r>
      <w:r w:rsidR="00A92488" w:rsidRPr="00874EFF">
        <w:rPr>
          <w:szCs w:val="24"/>
        </w:rPr>
        <w:t xml:space="preserve"> </w:t>
      </w:r>
      <w:r w:rsidR="00A92488" w:rsidRPr="00874EFF">
        <w:rPr>
          <w:rStyle w:val="text"/>
          <w:color w:val="000000"/>
          <w:szCs w:val="24"/>
        </w:rPr>
        <w:t>O you children of Israel.</w:t>
      </w:r>
      <w:r w:rsidR="00A92488" w:rsidRPr="00874EFF">
        <w:rPr>
          <w:szCs w:val="24"/>
        </w:rPr>
        <w:t xml:space="preserve"> </w:t>
      </w:r>
      <w:r w:rsidR="00A92488" w:rsidRPr="00874EFF">
        <w:rPr>
          <w:rStyle w:val="text"/>
          <w:bCs/>
          <w:color w:val="000000"/>
          <w:szCs w:val="24"/>
          <w:vertAlign w:val="superscript"/>
        </w:rPr>
        <w:t>13</w:t>
      </w:r>
      <w:r w:rsidR="00A92488" w:rsidRPr="00874EFF">
        <w:rPr>
          <w:rStyle w:val="text"/>
          <w:color w:val="000000"/>
          <w:szCs w:val="24"/>
        </w:rPr>
        <w:t>So it shall be in that day:</w:t>
      </w:r>
      <w:r w:rsidR="00A92488" w:rsidRPr="00874EFF">
        <w:t xml:space="preserve"> </w:t>
      </w:r>
      <w:r w:rsidR="00A92488" w:rsidRPr="00874EFF">
        <w:rPr>
          <w:rStyle w:val="text"/>
          <w:color w:val="000000"/>
          <w:szCs w:val="24"/>
          <w:u w:val="single"/>
        </w:rPr>
        <w:t>the great trumpet will be blown</w:t>
      </w:r>
      <w:r w:rsidR="00A92488" w:rsidRPr="00874EFF">
        <w:rPr>
          <w:rStyle w:val="text"/>
          <w:color w:val="000000"/>
          <w:szCs w:val="24"/>
        </w:rPr>
        <w:t>;</w:t>
      </w:r>
      <w:r w:rsidR="00A92488" w:rsidRPr="00874EFF">
        <w:t xml:space="preserve"> </w:t>
      </w:r>
      <w:r w:rsidR="00A92488" w:rsidRPr="00874EFF">
        <w:rPr>
          <w:rStyle w:val="text"/>
          <w:color w:val="000000"/>
          <w:szCs w:val="24"/>
        </w:rPr>
        <w:t>they will come, who are about to perish in the land of Assyria,</w:t>
      </w:r>
      <w:r w:rsidR="00A92488" w:rsidRPr="00874EFF">
        <w:t xml:space="preserve"> </w:t>
      </w:r>
      <w:r w:rsidR="00A92488" w:rsidRPr="00874EFF">
        <w:rPr>
          <w:rStyle w:val="text"/>
          <w:color w:val="000000"/>
          <w:szCs w:val="24"/>
        </w:rPr>
        <w:t xml:space="preserve">and they who are outcasts in the land of Egypt, </w:t>
      </w:r>
      <w:r w:rsidR="00A92488" w:rsidRPr="00874EFF">
        <w:t>a</w:t>
      </w:r>
      <w:r w:rsidR="00A92488" w:rsidRPr="00874EFF">
        <w:rPr>
          <w:rStyle w:val="text"/>
          <w:color w:val="000000"/>
          <w:szCs w:val="24"/>
        </w:rPr>
        <w:t xml:space="preserve">nd </w:t>
      </w:r>
      <w:r w:rsidR="00A92488" w:rsidRPr="00874EFF">
        <w:rPr>
          <w:rStyle w:val="text"/>
          <w:color w:val="000000"/>
          <w:szCs w:val="24"/>
          <w:u w:val="single"/>
        </w:rPr>
        <w:t>shall worship the</w:t>
      </w:r>
      <w:r w:rsidR="00A92488" w:rsidRPr="00874EFF">
        <w:rPr>
          <w:rStyle w:val="apple-converted-space"/>
          <w:color w:val="000000"/>
          <w:szCs w:val="24"/>
          <w:u w:val="single"/>
        </w:rPr>
        <w:t> </w:t>
      </w:r>
      <w:r w:rsidR="00A92488" w:rsidRPr="00874EFF">
        <w:rPr>
          <w:rStyle w:val="small-caps"/>
          <w:color w:val="000000"/>
          <w:szCs w:val="24"/>
          <w:u w:val="single"/>
        </w:rPr>
        <w:t>Lord</w:t>
      </w:r>
      <w:r w:rsidR="00A92488" w:rsidRPr="00874EFF">
        <w:rPr>
          <w:rStyle w:val="apple-converted-space"/>
          <w:color w:val="000000"/>
          <w:szCs w:val="24"/>
          <w:u w:val="single"/>
        </w:rPr>
        <w:t> </w:t>
      </w:r>
      <w:r w:rsidRPr="00874EFF">
        <w:rPr>
          <w:rStyle w:val="text"/>
          <w:color w:val="000000"/>
          <w:szCs w:val="24"/>
        </w:rPr>
        <w:t>in the holy mount at Jerusalem.</w:t>
      </w:r>
      <w:r w:rsidR="00A92488" w:rsidRPr="00874EFF">
        <w:rPr>
          <w:rStyle w:val="text"/>
          <w:color w:val="000000"/>
          <w:szCs w:val="24"/>
        </w:rPr>
        <w:t xml:space="preserve"> </w:t>
      </w:r>
      <w:r w:rsidRPr="00874EFF">
        <w:rPr>
          <w:rStyle w:val="text"/>
          <w:color w:val="000000"/>
          <w:szCs w:val="24"/>
        </w:rPr>
        <w:t>(</w:t>
      </w:r>
      <w:r w:rsidR="00A92488" w:rsidRPr="00874EFF">
        <w:rPr>
          <w:rStyle w:val="text"/>
          <w:color w:val="000000"/>
          <w:szCs w:val="24"/>
        </w:rPr>
        <w:t>Isa. 27:12-13</w:t>
      </w:r>
      <w:r w:rsidRPr="00874EFF">
        <w:rPr>
          <w:rStyle w:val="text"/>
          <w:color w:val="000000"/>
          <w:szCs w:val="24"/>
        </w:rPr>
        <w:t>)</w:t>
      </w:r>
    </w:p>
    <w:p w14:paraId="451013B3" w14:textId="77777777" w:rsidR="00962BA6" w:rsidRPr="004C1E94" w:rsidRDefault="00A92488" w:rsidP="004C1E94">
      <w:pPr>
        <w:pStyle w:val="Sc2-F"/>
        <w:rPr>
          <w:szCs w:val="24"/>
        </w:rPr>
      </w:pPr>
      <w:r w:rsidRPr="00874EFF">
        <w:rPr>
          <w:rStyle w:val="text"/>
          <w:bCs/>
          <w:color w:val="000000"/>
          <w:szCs w:val="24"/>
          <w:vertAlign w:val="superscript"/>
        </w:rPr>
        <w:t>16</w:t>
      </w:r>
      <w:r w:rsidRPr="00874EFF">
        <w:rPr>
          <w:rStyle w:val="text"/>
          <w:color w:val="000000"/>
          <w:szCs w:val="24"/>
        </w:rPr>
        <w:t xml:space="preserve">For the </w:t>
      </w:r>
      <w:r w:rsidRPr="00874EFF">
        <w:rPr>
          <w:rStyle w:val="text"/>
          <w:color w:val="000000"/>
          <w:szCs w:val="24"/>
          <w:u w:val="single"/>
        </w:rPr>
        <w:t>Lord Himself will descend from heaven with a shout</w:t>
      </w:r>
      <w:r w:rsidRPr="00874EFF">
        <w:rPr>
          <w:rStyle w:val="text"/>
          <w:color w:val="000000"/>
          <w:szCs w:val="24"/>
        </w:rPr>
        <w:t xml:space="preserve">, with the voice of an archangel, and </w:t>
      </w:r>
      <w:r w:rsidRPr="00874EFF">
        <w:rPr>
          <w:rStyle w:val="text"/>
          <w:color w:val="000000"/>
          <w:szCs w:val="24"/>
          <w:u w:val="single"/>
        </w:rPr>
        <w:t>with the trumpet of God</w:t>
      </w:r>
      <w:r w:rsidRPr="00874EFF">
        <w:rPr>
          <w:rStyle w:val="text"/>
          <w:color w:val="000000"/>
          <w:szCs w:val="24"/>
        </w:rPr>
        <w:t>. And the dead in Christ will rise first.</w:t>
      </w:r>
      <w:r w:rsidRPr="00874EFF">
        <w:rPr>
          <w:rStyle w:val="apple-converted-space"/>
          <w:color w:val="000000"/>
          <w:szCs w:val="24"/>
        </w:rPr>
        <w:t> </w:t>
      </w:r>
      <w:r w:rsidRPr="00874EFF">
        <w:rPr>
          <w:rStyle w:val="text"/>
          <w:bCs/>
          <w:color w:val="000000"/>
          <w:szCs w:val="24"/>
          <w:vertAlign w:val="superscript"/>
        </w:rPr>
        <w:t>17</w:t>
      </w:r>
      <w:r w:rsidRPr="00874EFF">
        <w:rPr>
          <w:rStyle w:val="text"/>
          <w:color w:val="000000"/>
          <w:szCs w:val="24"/>
        </w:rPr>
        <w:t>Then we who are alive</w:t>
      </w:r>
      <w:r w:rsidR="00854B37" w:rsidRPr="00874EFF">
        <w:rPr>
          <w:rStyle w:val="apple-converted-space"/>
          <w:color w:val="000000"/>
          <w:szCs w:val="24"/>
        </w:rPr>
        <w:t xml:space="preserve"> </w:t>
      </w:r>
      <w:r w:rsidRPr="00874EFF">
        <w:rPr>
          <w:rStyle w:val="text"/>
          <w:iCs/>
          <w:color w:val="000000"/>
          <w:szCs w:val="24"/>
        </w:rPr>
        <w:t>and</w:t>
      </w:r>
      <w:r w:rsidR="00854B37" w:rsidRPr="00874EFF">
        <w:rPr>
          <w:rStyle w:val="apple-converted-space"/>
          <w:color w:val="000000"/>
          <w:szCs w:val="24"/>
        </w:rPr>
        <w:t xml:space="preserve"> </w:t>
      </w:r>
      <w:r w:rsidRPr="00874EFF">
        <w:rPr>
          <w:rStyle w:val="text"/>
          <w:color w:val="000000"/>
          <w:szCs w:val="24"/>
        </w:rPr>
        <w:t xml:space="preserve">remain shall be caught up together with them in the clouds to meet the Lord in the air. And </w:t>
      </w:r>
      <w:proofErr w:type="gramStart"/>
      <w:r w:rsidRPr="00874EFF">
        <w:rPr>
          <w:rStyle w:val="text"/>
          <w:color w:val="000000"/>
          <w:szCs w:val="24"/>
        </w:rPr>
        <w:t>thus</w:t>
      </w:r>
      <w:proofErr w:type="gramEnd"/>
      <w:r w:rsidRPr="00874EFF">
        <w:rPr>
          <w:rStyle w:val="text"/>
          <w:color w:val="000000"/>
          <w:szCs w:val="24"/>
        </w:rPr>
        <w:t xml:space="preserve"> </w:t>
      </w:r>
      <w:r w:rsidRPr="00874EFF">
        <w:rPr>
          <w:rStyle w:val="text"/>
          <w:color w:val="000000"/>
          <w:szCs w:val="24"/>
          <w:u w:val="single"/>
        </w:rPr>
        <w:lastRenderedPageBreak/>
        <w:t>we shall always be with the Lord</w:t>
      </w:r>
      <w:r w:rsidRPr="00874EFF">
        <w:rPr>
          <w:rStyle w:val="text"/>
          <w:color w:val="000000"/>
          <w:szCs w:val="24"/>
        </w:rPr>
        <w:t>.</w:t>
      </w:r>
      <w:r w:rsidRPr="00874EFF">
        <w:rPr>
          <w:rStyle w:val="apple-converted-space"/>
          <w:color w:val="000000"/>
          <w:szCs w:val="24"/>
        </w:rPr>
        <w:t> </w:t>
      </w:r>
      <w:r w:rsidRPr="00874EFF">
        <w:rPr>
          <w:rStyle w:val="text"/>
          <w:bCs/>
          <w:color w:val="000000"/>
          <w:szCs w:val="24"/>
          <w:vertAlign w:val="superscript"/>
        </w:rPr>
        <w:t>18</w:t>
      </w:r>
      <w:r w:rsidRPr="00874EFF">
        <w:rPr>
          <w:rStyle w:val="text"/>
          <w:color w:val="000000"/>
          <w:szCs w:val="24"/>
        </w:rPr>
        <w:t xml:space="preserve">Therefore </w:t>
      </w:r>
      <w:r w:rsidRPr="00874EFF">
        <w:rPr>
          <w:rStyle w:val="text"/>
          <w:color w:val="000000"/>
          <w:szCs w:val="24"/>
          <w:u w:val="single"/>
        </w:rPr>
        <w:t>comfort one another with these words</w:t>
      </w:r>
      <w:r w:rsidRPr="00874EFF">
        <w:rPr>
          <w:rStyle w:val="text"/>
          <w:color w:val="000000"/>
          <w:szCs w:val="24"/>
        </w:rPr>
        <w:t xml:space="preserve">. </w:t>
      </w:r>
      <w:r w:rsidR="00854B37" w:rsidRPr="00874EFF">
        <w:rPr>
          <w:rStyle w:val="text"/>
          <w:color w:val="000000"/>
          <w:szCs w:val="24"/>
        </w:rPr>
        <w:t xml:space="preserve">                    (1 </w:t>
      </w:r>
      <w:proofErr w:type="spellStart"/>
      <w:r w:rsidR="00854B37" w:rsidRPr="00874EFF">
        <w:rPr>
          <w:rStyle w:val="text"/>
          <w:color w:val="000000"/>
          <w:szCs w:val="24"/>
        </w:rPr>
        <w:t>Thes</w:t>
      </w:r>
      <w:proofErr w:type="spellEnd"/>
      <w:r w:rsidR="00854B37" w:rsidRPr="00874EFF">
        <w:rPr>
          <w:rStyle w:val="text"/>
          <w:color w:val="000000"/>
          <w:szCs w:val="24"/>
        </w:rPr>
        <w:t>.</w:t>
      </w:r>
      <w:r w:rsidRPr="00874EFF">
        <w:rPr>
          <w:rStyle w:val="text"/>
          <w:color w:val="000000"/>
          <w:szCs w:val="24"/>
        </w:rPr>
        <w:t xml:space="preserve"> 4:16-</w:t>
      </w:r>
      <w:r w:rsidR="004C1E94" w:rsidRPr="00874EFF">
        <w:rPr>
          <w:rStyle w:val="text"/>
          <w:color w:val="000000"/>
          <w:szCs w:val="24"/>
        </w:rPr>
        <w:t>18</w:t>
      </w:r>
      <w:r w:rsidR="00854B37" w:rsidRPr="00874EFF">
        <w:rPr>
          <w:rStyle w:val="text"/>
          <w:color w:val="000000"/>
          <w:szCs w:val="24"/>
        </w:rPr>
        <w:t>)</w:t>
      </w:r>
    </w:p>
    <w:sectPr w:rsidR="00962BA6" w:rsidRPr="004C1E94" w:rsidSect="000B75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C2E9A" w14:textId="77777777" w:rsidR="00361A16" w:rsidRDefault="00361A16">
      <w:r>
        <w:separator/>
      </w:r>
    </w:p>
    <w:p w14:paraId="50B48404" w14:textId="77777777" w:rsidR="00361A16" w:rsidRDefault="00361A16"/>
  </w:endnote>
  <w:endnote w:type="continuationSeparator" w:id="0">
    <w:p w14:paraId="0BEC290D" w14:textId="77777777" w:rsidR="00361A16" w:rsidRDefault="00361A16">
      <w:r>
        <w:continuationSeparator/>
      </w:r>
    </w:p>
    <w:p w14:paraId="7DEFA08D" w14:textId="77777777" w:rsidR="00361A16" w:rsidRDefault="00361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FBF77" w14:textId="77777777" w:rsidR="00C447C0" w:rsidRPr="00E664FF" w:rsidRDefault="00C447C0" w:rsidP="00FB7E9B">
    <w:pPr>
      <w:pBdr>
        <w:top w:val="single" w:sz="4" w:space="1" w:color="auto"/>
      </w:pBdr>
      <w:jc w:val="center"/>
    </w:pPr>
    <w:r w:rsidRPr="00E664FF">
      <w:rPr>
        <w:b/>
        <w:i/>
        <w:sz w:val="28"/>
      </w:rPr>
      <w:t xml:space="preserve">International House of Prayer of Kansas City    </w:t>
    </w:r>
    <w:hyperlink r:id="rId1" w:history="1">
      <w:r w:rsidRPr="00E664FF">
        <w:rPr>
          <w:rStyle w:val="Hyperlink"/>
          <w:b/>
          <w:i/>
          <w:color w:val="auto"/>
          <w:sz w:val="28"/>
          <w:u w:val="none"/>
        </w:rPr>
        <w:t>ihopkc.org</w:t>
      </w:r>
    </w:hyperlink>
    <w:r w:rsidRPr="00E664FF">
      <w:rPr>
        <w:rStyle w:val="Hyperlink"/>
        <w:b/>
        <w:i/>
        <w:color w:val="auto"/>
        <w:sz w:val="28"/>
        <w:u w:val="none"/>
      </w:rPr>
      <w:br/>
    </w:r>
    <w:r w:rsidRPr="00E664FF">
      <w:rPr>
        <w:b/>
        <w:i/>
      </w:rPr>
      <w:t xml:space="preserve">Free Teaching Library    </w:t>
    </w:r>
    <w:hyperlink r:id="rId2" w:history="1">
      <w:r w:rsidRPr="00E664FF">
        <w:rPr>
          <w:rStyle w:val="Hyperlink"/>
          <w:b/>
          <w:i/>
          <w:color w:val="auto"/>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DB73" w14:textId="77777777" w:rsidR="00C447C0" w:rsidRPr="00E664FF" w:rsidRDefault="00C447C0" w:rsidP="00FB7E9B">
    <w:pPr>
      <w:pBdr>
        <w:top w:val="single" w:sz="4" w:space="1" w:color="auto"/>
      </w:pBdr>
      <w:jc w:val="center"/>
    </w:pPr>
    <w:r w:rsidRPr="00E664FF">
      <w:rPr>
        <w:b/>
        <w:i/>
        <w:sz w:val="28"/>
      </w:rPr>
      <w:t xml:space="preserve">International House of Prayer of Kansas City    </w:t>
    </w:r>
    <w:hyperlink r:id="rId1" w:history="1">
      <w:r w:rsidRPr="00E664FF">
        <w:rPr>
          <w:rStyle w:val="Hyperlink"/>
          <w:b/>
          <w:i/>
          <w:color w:val="auto"/>
          <w:sz w:val="28"/>
          <w:u w:val="none"/>
        </w:rPr>
        <w:t>ihopkc.org</w:t>
      </w:r>
    </w:hyperlink>
    <w:r w:rsidRPr="00E664FF">
      <w:rPr>
        <w:rStyle w:val="Hyperlink"/>
        <w:b/>
        <w:i/>
        <w:color w:val="auto"/>
        <w:sz w:val="28"/>
        <w:u w:val="none"/>
      </w:rPr>
      <w:br/>
    </w:r>
    <w:r w:rsidRPr="00E664FF">
      <w:rPr>
        <w:b/>
        <w:i/>
      </w:rPr>
      <w:t xml:space="preserve">Free Teaching Library    </w:t>
    </w:r>
    <w:hyperlink r:id="rId2" w:history="1">
      <w:r w:rsidRPr="00E664FF">
        <w:rPr>
          <w:rStyle w:val="Hyperlink"/>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8DC75" w14:textId="77777777" w:rsidR="00361A16" w:rsidRDefault="00361A16">
      <w:r>
        <w:separator/>
      </w:r>
    </w:p>
    <w:p w14:paraId="005E182D" w14:textId="77777777" w:rsidR="00361A16" w:rsidRDefault="00361A16"/>
  </w:footnote>
  <w:footnote w:type="continuationSeparator" w:id="0">
    <w:p w14:paraId="7A820484" w14:textId="77777777" w:rsidR="00361A16" w:rsidRDefault="00361A16">
      <w:r>
        <w:continuationSeparator/>
      </w:r>
    </w:p>
    <w:p w14:paraId="68F428BF" w14:textId="77777777" w:rsidR="00361A16" w:rsidRDefault="00361A16"/>
  </w:footnote>
  <w:footnote w:id="1">
    <w:p w14:paraId="24DDFC61" w14:textId="77777777" w:rsidR="00576CC7" w:rsidRPr="00BC363D" w:rsidRDefault="00576CC7" w:rsidP="00576CC7">
      <w:pPr>
        <w:rPr>
          <w:sz w:val="22"/>
        </w:rPr>
      </w:pPr>
      <w:r w:rsidRPr="008F3ECE">
        <w:rPr>
          <w:rStyle w:val="FootnoteReference"/>
          <w:sz w:val="22"/>
        </w:rPr>
        <w:footnoteRef/>
      </w:r>
      <w:r w:rsidRPr="008F3ECE">
        <w:rPr>
          <w:sz w:val="22"/>
        </w:rPr>
        <w:t xml:space="preserve"> This could be related to the Revelation 15-16-</w:t>
      </w:r>
      <w:proofErr w:type="gramStart"/>
      <w:r w:rsidRPr="008F3ECE">
        <w:rPr>
          <w:sz w:val="22"/>
        </w:rPr>
        <w:t>time period</w:t>
      </w:r>
      <w:proofErr w:type="gramEnd"/>
      <w:r w:rsidRPr="008F3ECE">
        <w:rPr>
          <w:sz w:val="22"/>
        </w:rPr>
        <w:t xml:space="preserve"> when the wrath of God is released</w:t>
      </w:r>
      <w:r w:rsidR="00BC363D" w:rsidRPr="008F3ECE">
        <w:rPr>
          <w:sz w:val="22"/>
        </w:rPr>
        <w:t>. T</w:t>
      </w:r>
      <w:r w:rsidRPr="008F3ECE">
        <w:rPr>
          <w:sz w:val="22"/>
        </w:rPr>
        <w:t>he eschatological Passover is when God ultimately deals with the esc</w:t>
      </w:r>
      <w:r w:rsidR="00BC363D" w:rsidRPr="008F3ECE">
        <w:rPr>
          <w:sz w:val="22"/>
        </w:rPr>
        <w:t xml:space="preserve">hatological pharaoh—the Antichrist—and </w:t>
      </w:r>
      <w:r w:rsidRPr="008F3ECE">
        <w:rPr>
          <w:sz w:val="22"/>
        </w:rPr>
        <w:t xml:space="preserve">the </w:t>
      </w:r>
      <w:r w:rsidR="00BC363D" w:rsidRPr="008F3ECE">
        <w:rPr>
          <w:sz w:val="22"/>
        </w:rPr>
        <w:t>“</w:t>
      </w:r>
      <w:r w:rsidRPr="008F3ECE">
        <w:rPr>
          <w:sz w:val="22"/>
        </w:rPr>
        <w:t>Lamb of God</w:t>
      </w:r>
      <w:r w:rsidR="00BC363D" w:rsidRPr="008F3ECE">
        <w:rPr>
          <w:sz w:val="22"/>
        </w:rPr>
        <w:t>”</w:t>
      </w:r>
      <w:r w:rsidRPr="008F3ECE">
        <w:rPr>
          <w:sz w:val="22"/>
        </w:rPr>
        <w:t xml:space="preserve"> revel</w:t>
      </w:r>
      <w:r w:rsidR="00BC363D" w:rsidRPr="008F3ECE">
        <w:rPr>
          <w:sz w:val="22"/>
        </w:rPr>
        <w:t>ation prevalent in the book of R</w:t>
      </w:r>
      <w:r w:rsidRPr="008F3ECE">
        <w:rPr>
          <w:sz w:val="22"/>
        </w:rPr>
        <w:t>evelation</w:t>
      </w:r>
    </w:p>
    <w:p w14:paraId="7327D0BB" w14:textId="77777777" w:rsidR="00576CC7" w:rsidRDefault="00576CC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CAEB" w14:textId="77777777" w:rsidR="00C447C0" w:rsidRDefault="00C447C0">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01B974CA" w14:textId="77777777" w:rsidR="00C447C0" w:rsidRDefault="00C447C0">
    <w:pPr>
      <w:ind w:right="360"/>
    </w:pPr>
  </w:p>
  <w:p w14:paraId="42C20D93" w14:textId="77777777" w:rsidR="00C447C0" w:rsidRDefault="00C447C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356EB" w14:textId="77777777" w:rsidR="00C447C0" w:rsidRPr="00E664FF" w:rsidRDefault="00C447C0" w:rsidP="00AB58C4">
    <w:pPr>
      <w:pBdr>
        <w:bottom w:val="single" w:sz="4" w:space="1" w:color="auto"/>
      </w:pBdr>
      <w:tabs>
        <w:tab w:val="right" w:pos="10800"/>
      </w:tabs>
      <w:rPr>
        <w:b/>
        <w:i/>
        <w:sz w:val="20"/>
      </w:rPr>
    </w:pPr>
    <w:r w:rsidRPr="00E664FF">
      <w:rPr>
        <w:b/>
        <w:i/>
      </w:rPr>
      <w:t>Forerunner Study Track: The Forerunner Message in Isaiah 1-45</w:t>
    </w:r>
    <w:r w:rsidRPr="00E664FF">
      <w:rPr>
        <w:smallCaps/>
      </w:rPr>
      <w:t xml:space="preserve"> –</w:t>
    </w:r>
    <w:r w:rsidRPr="00E664FF">
      <w:rPr>
        <w:b/>
        <w:i/>
        <w:smallCaps/>
      </w:rPr>
      <w:t xml:space="preserve"> </w:t>
    </w:r>
    <w:r>
      <w:rPr>
        <w:b/>
        <w:i/>
        <w:smallCaps/>
      </w:rPr>
      <w:t>Stuart Greaves</w:t>
    </w:r>
    <w:r w:rsidRPr="00E664FF">
      <w:rPr>
        <w:b/>
        <w:i/>
      </w:rPr>
      <w:br/>
    </w:r>
    <w:r w:rsidRPr="00E664FF">
      <w:rPr>
        <w:b/>
        <w:i/>
        <w:sz w:val="20"/>
      </w:rPr>
      <w:t xml:space="preserve">Session </w:t>
    </w:r>
    <w:r>
      <w:rPr>
        <w:b/>
        <w:i/>
        <w:sz w:val="20"/>
      </w:rPr>
      <w:t>8</w:t>
    </w:r>
    <w:r w:rsidRPr="00E664FF">
      <w:rPr>
        <w:b/>
        <w:i/>
        <w:sz w:val="20"/>
      </w:rPr>
      <w:t xml:space="preserve"> The Forerunner Message in Isaiah </w:t>
    </w:r>
    <w:r>
      <w:rPr>
        <w:b/>
        <w:i/>
        <w:sz w:val="20"/>
      </w:rPr>
      <w:t>26-27</w:t>
    </w:r>
    <w:r w:rsidRPr="00E664FF">
      <w:rPr>
        <w:b/>
        <w:i/>
        <w:sz w:val="20"/>
      </w:rPr>
      <w:t xml:space="preserve"> </w:t>
    </w:r>
    <w:r w:rsidRPr="00E664FF">
      <w:rPr>
        <w:b/>
        <w:i/>
        <w:sz w:val="20"/>
      </w:rPr>
      <w:tab/>
      <w:t>Page</w:t>
    </w:r>
    <w:r w:rsidRPr="00E664FF">
      <w:rPr>
        <w:b/>
        <w:i/>
        <w:smallCaps/>
        <w:sz w:val="20"/>
      </w:rPr>
      <w:t xml:space="preserve"> </w:t>
    </w:r>
    <w:r w:rsidRPr="00E664FF">
      <w:rPr>
        <w:rStyle w:val="PageNumber"/>
        <w:b/>
        <w:i/>
        <w:sz w:val="20"/>
      </w:rPr>
      <w:fldChar w:fldCharType="begin"/>
    </w:r>
    <w:r w:rsidRPr="00E664FF">
      <w:rPr>
        <w:rStyle w:val="PageNumber"/>
        <w:b/>
        <w:i/>
        <w:sz w:val="20"/>
      </w:rPr>
      <w:instrText xml:space="preserve"> PAGE </w:instrText>
    </w:r>
    <w:r w:rsidRPr="00E664FF">
      <w:rPr>
        <w:rStyle w:val="PageNumber"/>
        <w:b/>
        <w:i/>
        <w:sz w:val="20"/>
      </w:rPr>
      <w:fldChar w:fldCharType="separate"/>
    </w:r>
    <w:r w:rsidR="003E318D">
      <w:rPr>
        <w:rStyle w:val="PageNumber"/>
        <w:b/>
        <w:i/>
        <w:noProof/>
        <w:sz w:val="20"/>
      </w:rPr>
      <w:t>7</w:t>
    </w:r>
    <w:r w:rsidRPr="00E664FF">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C081" w14:textId="77777777" w:rsidR="00C447C0" w:rsidRPr="00E664FF" w:rsidRDefault="00C447C0" w:rsidP="002B6534">
    <w:pPr>
      <w:pBdr>
        <w:bottom w:val="single" w:sz="4" w:space="1" w:color="auto"/>
      </w:pBdr>
      <w:rPr>
        <w:b/>
        <w:i/>
      </w:rPr>
    </w:pPr>
    <w:r w:rsidRPr="00E664FF">
      <w:rPr>
        <w:b/>
        <w:i/>
        <w:smallCaps/>
        <w:sz w:val="36"/>
      </w:rPr>
      <w:t xml:space="preserve">International House of Prayer University – </w:t>
    </w:r>
    <w:r>
      <w:rPr>
        <w:b/>
        <w:i/>
        <w:smallCaps/>
        <w:sz w:val="28"/>
      </w:rPr>
      <w:t>Stuart Greaves</w:t>
    </w:r>
    <w:r w:rsidRPr="00E664FF">
      <w:rPr>
        <w:b/>
        <w:i/>
        <w:smallCaps/>
        <w:sz w:val="28"/>
      </w:rPr>
      <w:br/>
    </w:r>
    <w:bookmarkStart w:id="46" w:name="OLE_LINK13"/>
    <w:r w:rsidRPr="00E664FF">
      <w:rPr>
        <w:b/>
        <w:i/>
      </w:rPr>
      <w:t>Forerunner Study Track: The Forerunner Message in Isaiah 1-45</w:t>
    </w:r>
  </w:p>
  <w:bookmarkEnd w:id="4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0284F"/>
    <w:multiLevelType w:val="multilevel"/>
    <w:tmpl w:val="424854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2DFF5BB9"/>
    <w:multiLevelType w:val="hybridMultilevel"/>
    <w:tmpl w:val="86D03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54A81"/>
    <w:multiLevelType w:val="multilevel"/>
    <w:tmpl w:val="D0A4D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DC6038"/>
    <w:multiLevelType w:val="hybridMultilevel"/>
    <w:tmpl w:val="ED58D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03B72"/>
    <w:multiLevelType w:val="hybridMultilevel"/>
    <w:tmpl w:val="418C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55C88"/>
    <w:multiLevelType w:val="hybridMultilevel"/>
    <w:tmpl w:val="1A26A82C"/>
    <w:lvl w:ilvl="0" w:tplc="465A7A10">
      <w:start w:val="1"/>
      <w:numFmt w:val="bullet"/>
      <w:lvlText w:val="-"/>
      <w:lvlJc w:val="left"/>
      <w:pPr>
        <w:ind w:left="720" w:hanging="360"/>
      </w:pPr>
      <w:rPr>
        <w:rFonts w:ascii="Helvetica Neue" w:eastAsia="Calibri"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BFC7E32">
      <w:start w:val="1"/>
      <w:numFmt w:val="decimal"/>
      <w:lvlText w:val="%2."/>
      <w:lvlJc w:val="left"/>
      <w:pPr>
        <w:ind w:left="18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F16034C">
      <w:start w:val="1"/>
      <w:numFmt w:val="decimal"/>
      <w:lvlText w:val="%3."/>
      <w:lvlJc w:val="left"/>
      <w:pPr>
        <w:ind w:left="26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B4E8FEC">
      <w:start w:val="1"/>
      <w:numFmt w:val="decimal"/>
      <w:lvlText w:val="%4."/>
      <w:lvlJc w:val="left"/>
      <w:pPr>
        <w:ind w:left="34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7B4AEEC">
      <w:start w:val="1"/>
      <w:numFmt w:val="decimal"/>
      <w:lvlText w:val="%5."/>
      <w:lvlJc w:val="left"/>
      <w:pPr>
        <w:ind w:left="42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C646EA8">
      <w:start w:val="1"/>
      <w:numFmt w:val="decimal"/>
      <w:lvlText w:val="%6."/>
      <w:lvlJc w:val="left"/>
      <w:pPr>
        <w:ind w:left="50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B665B58">
      <w:start w:val="1"/>
      <w:numFmt w:val="decimal"/>
      <w:lvlText w:val="%7."/>
      <w:lvlJc w:val="left"/>
      <w:pPr>
        <w:ind w:left="58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21876A6">
      <w:start w:val="1"/>
      <w:numFmt w:val="decimal"/>
      <w:lvlText w:val="%8."/>
      <w:lvlJc w:val="left"/>
      <w:pPr>
        <w:ind w:left="66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967A08">
      <w:start w:val="1"/>
      <w:numFmt w:val="decimal"/>
      <w:lvlText w:val="%9."/>
      <w:lvlJc w:val="left"/>
      <w:pPr>
        <w:ind w:left="7457" w:hanging="337"/>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6CDC1339"/>
    <w:multiLevelType w:val="multilevel"/>
    <w:tmpl w:val="2DEAA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7A031CC2"/>
    <w:multiLevelType w:val="multilevel"/>
    <w:tmpl w:val="E930637A"/>
    <w:lvl w:ilvl="0">
      <w:start w:val="1"/>
      <w:numFmt w:val="upperRoman"/>
      <w:pStyle w:val="Lv1-H"/>
      <w:lvlText w:val="%1."/>
      <w:lvlJc w:val="left"/>
      <w:pPr>
        <w:tabs>
          <w:tab w:val="num" w:pos="4860"/>
        </w:tabs>
        <w:ind w:left="4860" w:hanging="720"/>
      </w:pPr>
      <w:rPr>
        <w:rFonts w:ascii="Times New Roman" w:hAnsi="Times New Roman" w:cs="Times New Roman" w:hint="default"/>
        <w:b/>
        <w:i w:val="0"/>
        <w:caps/>
        <w:sz w:val="24"/>
      </w:rPr>
    </w:lvl>
    <w:lvl w:ilvl="1">
      <w:start w:val="1"/>
      <w:numFmt w:val="upperLetter"/>
      <w:pStyle w:val="Lv2-J"/>
      <w:lvlText w:val="%2."/>
      <w:lvlJc w:val="left"/>
      <w:pPr>
        <w:tabs>
          <w:tab w:val="num" w:pos="1530"/>
        </w:tabs>
        <w:ind w:left="1530" w:hanging="720"/>
      </w:pPr>
      <w:rPr>
        <w:rFonts w:ascii="Times New Roman" w:hAnsi="Times New Roman" w:cs="Times New Roman" w:hint="default"/>
        <w:caps w:val="0"/>
        <w:strike w:val="0"/>
        <w:dstrike w:val="0"/>
        <w:color w:val="auto"/>
        <w:sz w:val="24"/>
        <w:vertAlign w:val="baseline"/>
      </w:rPr>
    </w:lvl>
    <w:lvl w:ilvl="2">
      <w:start w:val="1"/>
      <w:numFmt w:val="decimal"/>
      <w:pStyle w:val="Lv3-K"/>
      <w:lvlText w:val="%3."/>
      <w:lvlJc w:val="left"/>
      <w:pPr>
        <w:tabs>
          <w:tab w:val="num" w:pos="1980"/>
        </w:tabs>
        <w:ind w:left="198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7F065A12"/>
    <w:multiLevelType w:val="multilevel"/>
    <w:tmpl w:val="37808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1"/>
  </w:num>
  <w:num w:numId="26">
    <w:abstractNumId w:val="12"/>
  </w:num>
  <w:num w:numId="27">
    <w:abstractNumId w:val="6"/>
  </w:num>
  <w:num w:numId="28">
    <w:abstractNumId w:val="3"/>
  </w:num>
  <w:num w:numId="29">
    <w:abstractNumId w:val="0"/>
  </w:num>
  <w:num w:numId="3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en-US" w:vendorID="64" w:dllVersion="6" w:nlCheck="1" w:checkStyle="1"/>
  <w:activeWritingStyle w:appName="MSWord" w:lang="en-US" w:vendorID="64" w:dllVersion="0" w:nlCheck="1" w:checkStyle="0"/>
  <w:activeWritingStyle w:appName="MSWord" w:lang="ar-SA"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1B"/>
    <w:rsid w:val="000001D5"/>
    <w:rsid w:val="00000291"/>
    <w:rsid w:val="000008D5"/>
    <w:rsid w:val="000009F1"/>
    <w:rsid w:val="000010DC"/>
    <w:rsid w:val="00001220"/>
    <w:rsid w:val="0000148F"/>
    <w:rsid w:val="00001819"/>
    <w:rsid w:val="00001B45"/>
    <w:rsid w:val="00001BD9"/>
    <w:rsid w:val="00001CC3"/>
    <w:rsid w:val="00001EE7"/>
    <w:rsid w:val="000025F6"/>
    <w:rsid w:val="00002817"/>
    <w:rsid w:val="00002DB2"/>
    <w:rsid w:val="00002F11"/>
    <w:rsid w:val="00002F99"/>
    <w:rsid w:val="0000300C"/>
    <w:rsid w:val="000034B8"/>
    <w:rsid w:val="000036C1"/>
    <w:rsid w:val="00003906"/>
    <w:rsid w:val="000039F0"/>
    <w:rsid w:val="00003D3C"/>
    <w:rsid w:val="00003EA6"/>
    <w:rsid w:val="00004099"/>
    <w:rsid w:val="00004393"/>
    <w:rsid w:val="000048CF"/>
    <w:rsid w:val="00005E41"/>
    <w:rsid w:val="00005EC0"/>
    <w:rsid w:val="00005EE7"/>
    <w:rsid w:val="00006076"/>
    <w:rsid w:val="000061D9"/>
    <w:rsid w:val="000064C3"/>
    <w:rsid w:val="000067BF"/>
    <w:rsid w:val="0000695E"/>
    <w:rsid w:val="00006C4A"/>
    <w:rsid w:val="00006D07"/>
    <w:rsid w:val="00006F0B"/>
    <w:rsid w:val="00006F3A"/>
    <w:rsid w:val="00007436"/>
    <w:rsid w:val="0000747D"/>
    <w:rsid w:val="000077F2"/>
    <w:rsid w:val="00007A54"/>
    <w:rsid w:val="00007B71"/>
    <w:rsid w:val="00007FAC"/>
    <w:rsid w:val="000102E0"/>
    <w:rsid w:val="00010480"/>
    <w:rsid w:val="000105E9"/>
    <w:rsid w:val="000107E7"/>
    <w:rsid w:val="00010A41"/>
    <w:rsid w:val="00010A83"/>
    <w:rsid w:val="00010B5F"/>
    <w:rsid w:val="00010BC3"/>
    <w:rsid w:val="00010E20"/>
    <w:rsid w:val="000116F1"/>
    <w:rsid w:val="00011748"/>
    <w:rsid w:val="00011AAF"/>
    <w:rsid w:val="00011C6B"/>
    <w:rsid w:val="0001243F"/>
    <w:rsid w:val="00012538"/>
    <w:rsid w:val="000128C9"/>
    <w:rsid w:val="00012AC7"/>
    <w:rsid w:val="00012C80"/>
    <w:rsid w:val="00012CE0"/>
    <w:rsid w:val="00012EAA"/>
    <w:rsid w:val="00012EC2"/>
    <w:rsid w:val="00012FD4"/>
    <w:rsid w:val="00013248"/>
    <w:rsid w:val="00013473"/>
    <w:rsid w:val="0001364C"/>
    <w:rsid w:val="0001397F"/>
    <w:rsid w:val="00013A7A"/>
    <w:rsid w:val="00013D50"/>
    <w:rsid w:val="0001412D"/>
    <w:rsid w:val="0001419E"/>
    <w:rsid w:val="00014409"/>
    <w:rsid w:val="00014E90"/>
    <w:rsid w:val="00014F43"/>
    <w:rsid w:val="00014F9E"/>
    <w:rsid w:val="00015169"/>
    <w:rsid w:val="00015330"/>
    <w:rsid w:val="00015455"/>
    <w:rsid w:val="00015504"/>
    <w:rsid w:val="000155F3"/>
    <w:rsid w:val="00015976"/>
    <w:rsid w:val="00015D90"/>
    <w:rsid w:val="00015FB6"/>
    <w:rsid w:val="00016366"/>
    <w:rsid w:val="00016567"/>
    <w:rsid w:val="000166B2"/>
    <w:rsid w:val="0001692A"/>
    <w:rsid w:val="00016A3E"/>
    <w:rsid w:val="00016BD2"/>
    <w:rsid w:val="00016CAE"/>
    <w:rsid w:val="00016EC4"/>
    <w:rsid w:val="00017019"/>
    <w:rsid w:val="0001724E"/>
    <w:rsid w:val="00017AA9"/>
    <w:rsid w:val="00017B91"/>
    <w:rsid w:val="00017C06"/>
    <w:rsid w:val="00017D1E"/>
    <w:rsid w:val="00017F04"/>
    <w:rsid w:val="0002016A"/>
    <w:rsid w:val="000203F3"/>
    <w:rsid w:val="00020793"/>
    <w:rsid w:val="00020A8E"/>
    <w:rsid w:val="00020B09"/>
    <w:rsid w:val="00020C42"/>
    <w:rsid w:val="00020F76"/>
    <w:rsid w:val="00020FB4"/>
    <w:rsid w:val="00021010"/>
    <w:rsid w:val="00021061"/>
    <w:rsid w:val="000214E1"/>
    <w:rsid w:val="000214FA"/>
    <w:rsid w:val="00021732"/>
    <w:rsid w:val="00021BD1"/>
    <w:rsid w:val="00021C84"/>
    <w:rsid w:val="00021CC3"/>
    <w:rsid w:val="00021E06"/>
    <w:rsid w:val="00022149"/>
    <w:rsid w:val="000222D3"/>
    <w:rsid w:val="00022482"/>
    <w:rsid w:val="0002299F"/>
    <w:rsid w:val="00022B4E"/>
    <w:rsid w:val="00022D1A"/>
    <w:rsid w:val="00022F58"/>
    <w:rsid w:val="000233E9"/>
    <w:rsid w:val="000239A5"/>
    <w:rsid w:val="000239C5"/>
    <w:rsid w:val="00023A6F"/>
    <w:rsid w:val="00023C62"/>
    <w:rsid w:val="00023F31"/>
    <w:rsid w:val="00023F6D"/>
    <w:rsid w:val="00023FAD"/>
    <w:rsid w:val="000240DC"/>
    <w:rsid w:val="00024621"/>
    <w:rsid w:val="00024E3E"/>
    <w:rsid w:val="000252BA"/>
    <w:rsid w:val="0002535D"/>
    <w:rsid w:val="0002555B"/>
    <w:rsid w:val="000257AB"/>
    <w:rsid w:val="00025C4B"/>
    <w:rsid w:val="00025F69"/>
    <w:rsid w:val="00025FA3"/>
    <w:rsid w:val="0002648F"/>
    <w:rsid w:val="0002675C"/>
    <w:rsid w:val="00026771"/>
    <w:rsid w:val="00026954"/>
    <w:rsid w:val="00026A27"/>
    <w:rsid w:val="00026ACA"/>
    <w:rsid w:val="00026DB8"/>
    <w:rsid w:val="00027071"/>
    <w:rsid w:val="0002786B"/>
    <w:rsid w:val="00027ADB"/>
    <w:rsid w:val="00027EEB"/>
    <w:rsid w:val="000301CD"/>
    <w:rsid w:val="000307DA"/>
    <w:rsid w:val="00030947"/>
    <w:rsid w:val="00030B32"/>
    <w:rsid w:val="000312F4"/>
    <w:rsid w:val="0003157B"/>
    <w:rsid w:val="00031A35"/>
    <w:rsid w:val="00031AA3"/>
    <w:rsid w:val="00031B1D"/>
    <w:rsid w:val="00031C50"/>
    <w:rsid w:val="00032003"/>
    <w:rsid w:val="0003202A"/>
    <w:rsid w:val="0003228C"/>
    <w:rsid w:val="000324ED"/>
    <w:rsid w:val="00032B9B"/>
    <w:rsid w:val="00032C4E"/>
    <w:rsid w:val="00032C4F"/>
    <w:rsid w:val="00032D0D"/>
    <w:rsid w:val="00032F3E"/>
    <w:rsid w:val="000333C7"/>
    <w:rsid w:val="0003355A"/>
    <w:rsid w:val="0003379C"/>
    <w:rsid w:val="000337FF"/>
    <w:rsid w:val="0003380E"/>
    <w:rsid w:val="00033BC5"/>
    <w:rsid w:val="00033D28"/>
    <w:rsid w:val="00034019"/>
    <w:rsid w:val="0003424F"/>
    <w:rsid w:val="000342B0"/>
    <w:rsid w:val="00034472"/>
    <w:rsid w:val="000349C2"/>
    <w:rsid w:val="00034B77"/>
    <w:rsid w:val="00034D1A"/>
    <w:rsid w:val="000352E3"/>
    <w:rsid w:val="00035632"/>
    <w:rsid w:val="00035846"/>
    <w:rsid w:val="00036415"/>
    <w:rsid w:val="00036B1E"/>
    <w:rsid w:val="00036B73"/>
    <w:rsid w:val="00036C2E"/>
    <w:rsid w:val="00036DA3"/>
    <w:rsid w:val="00036E56"/>
    <w:rsid w:val="0003737F"/>
    <w:rsid w:val="000373CB"/>
    <w:rsid w:val="0003773E"/>
    <w:rsid w:val="00037805"/>
    <w:rsid w:val="00037943"/>
    <w:rsid w:val="00037C87"/>
    <w:rsid w:val="00037D46"/>
    <w:rsid w:val="00037F91"/>
    <w:rsid w:val="000401E8"/>
    <w:rsid w:val="0004052B"/>
    <w:rsid w:val="0004057C"/>
    <w:rsid w:val="00040E34"/>
    <w:rsid w:val="00040E3B"/>
    <w:rsid w:val="000413FD"/>
    <w:rsid w:val="0004140F"/>
    <w:rsid w:val="00041BFA"/>
    <w:rsid w:val="00042840"/>
    <w:rsid w:val="00043478"/>
    <w:rsid w:val="00043722"/>
    <w:rsid w:val="0004379D"/>
    <w:rsid w:val="00043BE0"/>
    <w:rsid w:val="00043D31"/>
    <w:rsid w:val="00043E5A"/>
    <w:rsid w:val="00043F01"/>
    <w:rsid w:val="0004447E"/>
    <w:rsid w:val="000444D4"/>
    <w:rsid w:val="000444F7"/>
    <w:rsid w:val="00044565"/>
    <w:rsid w:val="000446A3"/>
    <w:rsid w:val="000446C5"/>
    <w:rsid w:val="00044829"/>
    <w:rsid w:val="0004489D"/>
    <w:rsid w:val="00044AE4"/>
    <w:rsid w:val="00045855"/>
    <w:rsid w:val="00045D17"/>
    <w:rsid w:val="00045D8D"/>
    <w:rsid w:val="00045ED4"/>
    <w:rsid w:val="00045F08"/>
    <w:rsid w:val="00045F73"/>
    <w:rsid w:val="00045FFB"/>
    <w:rsid w:val="000461A2"/>
    <w:rsid w:val="00046274"/>
    <w:rsid w:val="00047417"/>
    <w:rsid w:val="00047663"/>
    <w:rsid w:val="000478E8"/>
    <w:rsid w:val="0004791F"/>
    <w:rsid w:val="00047F57"/>
    <w:rsid w:val="0005071B"/>
    <w:rsid w:val="00050943"/>
    <w:rsid w:val="000510B4"/>
    <w:rsid w:val="0005154E"/>
    <w:rsid w:val="00051635"/>
    <w:rsid w:val="00051ABA"/>
    <w:rsid w:val="00051BD3"/>
    <w:rsid w:val="00052567"/>
    <w:rsid w:val="000525E5"/>
    <w:rsid w:val="000526BA"/>
    <w:rsid w:val="000529D5"/>
    <w:rsid w:val="00052A36"/>
    <w:rsid w:val="00052A40"/>
    <w:rsid w:val="00052BA0"/>
    <w:rsid w:val="000532A0"/>
    <w:rsid w:val="0005366E"/>
    <w:rsid w:val="0005393D"/>
    <w:rsid w:val="00053A14"/>
    <w:rsid w:val="00053B1C"/>
    <w:rsid w:val="00053DA1"/>
    <w:rsid w:val="00053E97"/>
    <w:rsid w:val="00054170"/>
    <w:rsid w:val="0005428B"/>
    <w:rsid w:val="00054307"/>
    <w:rsid w:val="000545C8"/>
    <w:rsid w:val="0005488F"/>
    <w:rsid w:val="00054E6F"/>
    <w:rsid w:val="00054E7C"/>
    <w:rsid w:val="0005561F"/>
    <w:rsid w:val="0005570F"/>
    <w:rsid w:val="000558C6"/>
    <w:rsid w:val="00055A62"/>
    <w:rsid w:val="000562FB"/>
    <w:rsid w:val="00056532"/>
    <w:rsid w:val="000566E3"/>
    <w:rsid w:val="000569D6"/>
    <w:rsid w:val="00056DBB"/>
    <w:rsid w:val="00056DD0"/>
    <w:rsid w:val="00057488"/>
    <w:rsid w:val="000574B9"/>
    <w:rsid w:val="0005754D"/>
    <w:rsid w:val="00057703"/>
    <w:rsid w:val="00057857"/>
    <w:rsid w:val="00057B1F"/>
    <w:rsid w:val="00057E77"/>
    <w:rsid w:val="00060134"/>
    <w:rsid w:val="000601DA"/>
    <w:rsid w:val="0006082A"/>
    <w:rsid w:val="00060F76"/>
    <w:rsid w:val="000615A2"/>
    <w:rsid w:val="00061719"/>
    <w:rsid w:val="00061FC2"/>
    <w:rsid w:val="0006218B"/>
    <w:rsid w:val="000625A9"/>
    <w:rsid w:val="0006316A"/>
    <w:rsid w:val="00063299"/>
    <w:rsid w:val="00063374"/>
    <w:rsid w:val="000635BF"/>
    <w:rsid w:val="00063891"/>
    <w:rsid w:val="000639E1"/>
    <w:rsid w:val="00063B04"/>
    <w:rsid w:val="000640DD"/>
    <w:rsid w:val="0006444B"/>
    <w:rsid w:val="000644DD"/>
    <w:rsid w:val="00064835"/>
    <w:rsid w:val="00064D70"/>
    <w:rsid w:val="00065576"/>
    <w:rsid w:val="00065771"/>
    <w:rsid w:val="000659A3"/>
    <w:rsid w:val="00065AC4"/>
    <w:rsid w:val="00065B62"/>
    <w:rsid w:val="000661B9"/>
    <w:rsid w:val="000662E8"/>
    <w:rsid w:val="000664E1"/>
    <w:rsid w:val="0006663E"/>
    <w:rsid w:val="000669B1"/>
    <w:rsid w:val="00066BC7"/>
    <w:rsid w:val="0006751F"/>
    <w:rsid w:val="000677A9"/>
    <w:rsid w:val="00067FEB"/>
    <w:rsid w:val="00070384"/>
    <w:rsid w:val="00070693"/>
    <w:rsid w:val="0007129A"/>
    <w:rsid w:val="0007148F"/>
    <w:rsid w:val="00071941"/>
    <w:rsid w:val="00071C54"/>
    <w:rsid w:val="00071C86"/>
    <w:rsid w:val="000721CB"/>
    <w:rsid w:val="0007246F"/>
    <w:rsid w:val="00072485"/>
    <w:rsid w:val="0007252A"/>
    <w:rsid w:val="00072890"/>
    <w:rsid w:val="000728A3"/>
    <w:rsid w:val="00072B61"/>
    <w:rsid w:val="00072CE3"/>
    <w:rsid w:val="00072E9B"/>
    <w:rsid w:val="00072F45"/>
    <w:rsid w:val="00073236"/>
    <w:rsid w:val="0007323B"/>
    <w:rsid w:val="0007387F"/>
    <w:rsid w:val="00073B66"/>
    <w:rsid w:val="00073EB8"/>
    <w:rsid w:val="00074EEB"/>
    <w:rsid w:val="00074F64"/>
    <w:rsid w:val="00074FDA"/>
    <w:rsid w:val="00075AD8"/>
    <w:rsid w:val="00075D08"/>
    <w:rsid w:val="000762FA"/>
    <w:rsid w:val="00076314"/>
    <w:rsid w:val="0007634D"/>
    <w:rsid w:val="00076650"/>
    <w:rsid w:val="00076889"/>
    <w:rsid w:val="00076D11"/>
    <w:rsid w:val="00077914"/>
    <w:rsid w:val="00077AD0"/>
    <w:rsid w:val="00077B92"/>
    <w:rsid w:val="00077CB9"/>
    <w:rsid w:val="00080025"/>
    <w:rsid w:val="0008043F"/>
    <w:rsid w:val="00080D43"/>
    <w:rsid w:val="00080E56"/>
    <w:rsid w:val="0008122B"/>
    <w:rsid w:val="000814A2"/>
    <w:rsid w:val="00081589"/>
    <w:rsid w:val="00081760"/>
    <w:rsid w:val="000826AE"/>
    <w:rsid w:val="000827B0"/>
    <w:rsid w:val="00082DF9"/>
    <w:rsid w:val="00082E47"/>
    <w:rsid w:val="000832FC"/>
    <w:rsid w:val="00083A0A"/>
    <w:rsid w:val="00083A35"/>
    <w:rsid w:val="00083D87"/>
    <w:rsid w:val="00083F38"/>
    <w:rsid w:val="000851FD"/>
    <w:rsid w:val="000852A0"/>
    <w:rsid w:val="000852BD"/>
    <w:rsid w:val="00085585"/>
    <w:rsid w:val="0008574C"/>
    <w:rsid w:val="00085821"/>
    <w:rsid w:val="00085DD2"/>
    <w:rsid w:val="00085DFA"/>
    <w:rsid w:val="000862B5"/>
    <w:rsid w:val="0008632E"/>
    <w:rsid w:val="00086933"/>
    <w:rsid w:val="00086A3A"/>
    <w:rsid w:val="000874B8"/>
    <w:rsid w:val="000879AB"/>
    <w:rsid w:val="000903B2"/>
    <w:rsid w:val="000905E2"/>
    <w:rsid w:val="000907CA"/>
    <w:rsid w:val="00090C2C"/>
    <w:rsid w:val="00090CFC"/>
    <w:rsid w:val="00091035"/>
    <w:rsid w:val="00091B44"/>
    <w:rsid w:val="00091C09"/>
    <w:rsid w:val="00091E37"/>
    <w:rsid w:val="00092177"/>
    <w:rsid w:val="000924DD"/>
    <w:rsid w:val="0009272C"/>
    <w:rsid w:val="00092809"/>
    <w:rsid w:val="00092BA8"/>
    <w:rsid w:val="000934CE"/>
    <w:rsid w:val="00093659"/>
    <w:rsid w:val="000937A2"/>
    <w:rsid w:val="00094187"/>
    <w:rsid w:val="00094229"/>
    <w:rsid w:val="00094410"/>
    <w:rsid w:val="00094579"/>
    <w:rsid w:val="00094AAC"/>
    <w:rsid w:val="00095630"/>
    <w:rsid w:val="000959E5"/>
    <w:rsid w:val="00095B7B"/>
    <w:rsid w:val="00095DB5"/>
    <w:rsid w:val="000960D8"/>
    <w:rsid w:val="0009612F"/>
    <w:rsid w:val="0009613F"/>
    <w:rsid w:val="000961D4"/>
    <w:rsid w:val="000966E5"/>
    <w:rsid w:val="0009670E"/>
    <w:rsid w:val="00096ADB"/>
    <w:rsid w:val="00096BEF"/>
    <w:rsid w:val="00096D1E"/>
    <w:rsid w:val="00096D74"/>
    <w:rsid w:val="000974C5"/>
    <w:rsid w:val="00097602"/>
    <w:rsid w:val="0009773D"/>
    <w:rsid w:val="00097B89"/>
    <w:rsid w:val="000A0185"/>
    <w:rsid w:val="000A054B"/>
    <w:rsid w:val="000A0678"/>
    <w:rsid w:val="000A0707"/>
    <w:rsid w:val="000A0929"/>
    <w:rsid w:val="000A0B7A"/>
    <w:rsid w:val="000A0E18"/>
    <w:rsid w:val="000A11FC"/>
    <w:rsid w:val="000A1395"/>
    <w:rsid w:val="000A18AB"/>
    <w:rsid w:val="000A1A82"/>
    <w:rsid w:val="000A1AF3"/>
    <w:rsid w:val="000A1C17"/>
    <w:rsid w:val="000A1DBC"/>
    <w:rsid w:val="000A21A9"/>
    <w:rsid w:val="000A2614"/>
    <w:rsid w:val="000A2D4C"/>
    <w:rsid w:val="000A302D"/>
    <w:rsid w:val="000A3031"/>
    <w:rsid w:val="000A309A"/>
    <w:rsid w:val="000A3192"/>
    <w:rsid w:val="000A38AC"/>
    <w:rsid w:val="000A38D4"/>
    <w:rsid w:val="000A3C33"/>
    <w:rsid w:val="000A3CCA"/>
    <w:rsid w:val="000A433C"/>
    <w:rsid w:val="000A448F"/>
    <w:rsid w:val="000A48CA"/>
    <w:rsid w:val="000A48FD"/>
    <w:rsid w:val="000A4A42"/>
    <w:rsid w:val="000A4E3E"/>
    <w:rsid w:val="000A5079"/>
    <w:rsid w:val="000A55EA"/>
    <w:rsid w:val="000A5637"/>
    <w:rsid w:val="000A5794"/>
    <w:rsid w:val="000A59F5"/>
    <w:rsid w:val="000A5A2D"/>
    <w:rsid w:val="000A5E1F"/>
    <w:rsid w:val="000A61FC"/>
    <w:rsid w:val="000A6612"/>
    <w:rsid w:val="000A6633"/>
    <w:rsid w:val="000A6957"/>
    <w:rsid w:val="000A7495"/>
    <w:rsid w:val="000A74F6"/>
    <w:rsid w:val="000A776C"/>
    <w:rsid w:val="000A7901"/>
    <w:rsid w:val="000A7C14"/>
    <w:rsid w:val="000A7F2F"/>
    <w:rsid w:val="000B00AE"/>
    <w:rsid w:val="000B0945"/>
    <w:rsid w:val="000B0B44"/>
    <w:rsid w:val="000B0E04"/>
    <w:rsid w:val="000B0FC8"/>
    <w:rsid w:val="000B1068"/>
    <w:rsid w:val="000B1134"/>
    <w:rsid w:val="000B1203"/>
    <w:rsid w:val="000B152C"/>
    <w:rsid w:val="000B15E3"/>
    <w:rsid w:val="000B184C"/>
    <w:rsid w:val="000B1A66"/>
    <w:rsid w:val="000B1AC4"/>
    <w:rsid w:val="000B1DE4"/>
    <w:rsid w:val="000B2096"/>
    <w:rsid w:val="000B2098"/>
    <w:rsid w:val="000B2537"/>
    <w:rsid w:val="000B2B9B"/>
    <w:rsid w:val="000B2D2C"/>
    <w:rsid w:val="000B2DD4"/>
    <w:rsid w:val="000B3042"/>
    <w:rsid w:val="000B313D"/>
    <w:rsid w:val="000B359B"/>
    <w:rsid w:val="000B3933"/>
    <w:rsid w:val="000B3D3D"/>
    <w:rsid w:val="000B3D93"/>
    <w:rsid w:val="000B3DDE"/>
    <w:rsid w:val="000B3F89"/>
    <w:rsid w:val="000B433B"/>
    <w:rsid w:val="000B43E7"/>
    <w:rsid w:val="000B4943"/>
    <w:rsid w:val="000B4A2A"/>
    <w:rsid w:val="000B4A4D"/>
    <w:rsid w:val="000B57B8"/>
    <w:rsid w:val="000B5A97"/>
    <w:rsid w:val="000B5B18"/>
    <w:rsid w:val="000B5F56"/>
    <w:rsid w:val="000B63F2"/>
    <w:rsid w:val="000B6610"/>
    <w:rsid w:val="000B664F"/>
    <w:rsid w:val="000B6984"/>
    <w:rsid w:val="000B6A3E"/>
    <w:rsid w:val="000B6D56"/>
    <w:rsid w:val="000B6FB6"/>
    <w:rsid w:val="000B708A"/>
    <w:rsid w:val="000B751C"/>
    <w:rsid w:val="000B777C"/>
    <w:rsid w:val="000B77C1"/>
    <w:rsid w:val="000B77D4"/>
    <w:rsid w:val="000B7875"/>
    <w:rsid w:val="000B793A"/>
    <w:rsid w:val="000B7CF2"/>
    <w:rsid w:val="000B7F93"/>
    <w:rsid w:val="000C09D2"/>
    <w:rsid w:val="000C0B23"/>
    <w:rsid w:val="000C10F6"/>
    <w:rsid w:val="000C1A88"/>
    <w:rsid w:val="000C1B38"/>
    <w:rsid w:val="000C1C0B"/>
    <w:rsid w:val="000C210D"/>
    <w:rsid w:val="000C2499"/>
    <w:rsid w:val="000C24D7"/>
    <w:rsid w:val="000C2924"/>
    <w:rsid w:val="000C2994"/>
    <w:rsid w:val="000C2AEE"/>
    <w:rsid w:val="000C3522"/>
    <w:rsid w:val="000C3D4C"/>
    <w:rsid w:val="000C3EC6"/>
    <w:rsid w:val="000C3F42"/>
    <w:rsid w:val="000C418E"/>
    <w:rsid w:val="000C42BC"/>
    <w:rsid w:val="000C4B77"/>
    <w:rsid w:val="000C4C32"/>
    <w:rsid w:val="000C50E7"/>
    <w:rsid w:val="000C5285"/>
    <w:rsid w:val="000C582A"/>
    <w:rsid w:val="000C585E"/>
    <w:rsid w:val="000C71FF"/>
    <w:rsid w:val="000C75D9"/>
    <w:rsid w:val="000C7754"/>
    <w:rsid w:val="000C781E"/>
    <w:rsid w:val="000C7D4C"/>
    <w:rsid w:val="000C7DC0"/>
    <w:rsid w:val="000D02FA"/>
    <w:rsid w:val="000D05DE"/>
    <w:rsid w:val="000D062E"/>
    <w:rsid w:val="000D06E8"/>
    <w:rsid w:val="000D09B1"/>
    <w:rsid w:val="000D11A7"/>
    <w:rsid w:val="000D12BD"/>
    <w:rsid w:val="000D1658"/>
    <w:rsid w:val="000D1AF4"/>
    <w:rsid w:val="000D21D6"/>
    <w:rsid w:val="000D24F0"/>
    <w:rsid w:val="000D2680"/>
    <w:rsid w:val="000D269E"/>
    <w:rsid w:val="000D2768"/>
    <w:rsid w:val="000D2E2C"/>
    <w:rsid w:val="000D38E8"/>
    <w:rsid w:val="000D3908"/>
    <w:rsid w:val="000D3D78"/>
    <w:rsid w:val="000D3E13"/>
    <w:rsid w:val="000D3FBD"/>
    <w:rsid w:val="000D41A7"/>
    <w:rsid w:val="000D48D8"/>
    <w:rsid w:val="000D5155"/>
    <w:rsid w:val="000D534B"/>
    <w:rsid w:val="000D59E1"/>
    <w:rsid w:val="000D5CE3"/>
    <w:rsid w:val="000D5E04"/>
    <w:rsid w:val="000D638C"/>
    <w:rsid w:val="000D6433"/>
    <w:rsid w:val="000D70A6"/>
    <w:rsid w:val="000D766F"/>
    <w:rsid w:val="000D7E4F"/>
    <w:rsid w:val="000D7F79"/>
    <w:rsid w:val="000E001A"/>
    <w:rsid w:val="000E039A"/>
    <w:rsid w:val="000E040A"/>
    <w:rsid w:val="000E04C7"/>
    <w:rsid w:val="000E082E"/>
    <w:rsid w:val="000E0A81"/>
    <w:rsid w:val="000E0AEC"/>
    <w:rsid w:val="000E0B2A"/>
    <w:rsid w:val="000E0FFE"/>
    <w:rsid w:val="000E135B"/>
    <w:rsid w:val="000E1412"/>
    <w:rsid w:val="000E1518"/>
    <w:rsid w:val="000E16A4"/>
    <w:rsid w:val="000E1885"/>
    <w:rsid w:val="000E18B7"/>
    <w:rsid w:val="000E19BF"/>
    <w:rsid w:val="000E19CE"/>
    <w:rsid w:val="000E1CDE"/>
    <w:rsid w:val="000E207B"/>
    <w:rsid w:val="000E222B"/>
    <w:rsid w:val="000E23F9"/>
    <w:rsid w:val="000E270F"/>
    <w:rsid w:val="000E2C5C"/>
    <w:rsid w:val="000E2EF0"/>
    <w:rsid w:val="000E3732"/>
    <w:rsid w:val="000E376C"/>
    <w:rsid w:val="000E37E0"/>
    <w:rsid w:val="000E3C32"/>
    <w:rsid w:val="000E4113"/>
    <w:rsid w:val="000E4781"/>
    <w:rsid w:val="000E4DAC"/>
    <w:rsid w:val="000E4E26"/>
    <w:rsid w:val="000E52A6"/>
    <w:rsid w:val="000E548B"/>
    <w:rsid w:val="000E55AD"/>
    <w:rsid w:val="000E5B80"/>
    <w:rsid w:val="000E5D0B"/>
    <w:rsid w:val="000E5F3F"/>
    <w:rsid w:val="000E6087"/>
    <w:rsid w:val="000E61A6"/>
    <w:rsid w:val="000E6AF1"/>
    <w:rsid w:val="000E6E1E"/>
    <w:rsid w:val="000E6FB2"/>
    <w:rsid w:val="000E70E0"/>
    <w:rsid w:val="000E70F5"/>
    <w:rsid w:val="000E71B8"/>
    <w:rsid w:val="000E7319"/>
    <w:rsid w:val="000E7792"/>
    <w:rsid w:val="000E7B50"/>
    <w:rsid w:val="000E7C81"/>
    <w:rsid w:val="000E7E33"/>
    <w:rsid w:val="000E7ECA"/>
    <w:rsid w:val="000F005D"/>
    <w:rsid w:val="000F05ED"/>
    <w:rsid w:val="000F06CE"/>
    <w:rsid w:val="000F09A2"/>
    <w:rsid w:val="000F09A8"/>
    <w:rsid w:val="000F0B42"/>
    <w:rsid w:val="000F142A"/>
    <w:rsid w:val="000F1AF7"/>
    <w:rsid w:val="000F1D32"/>
    <w:rsid w:val="000F1E0C"/>
    <w:rsid w:val="000F1FAD"/>
    <w:rsid w:val="000F25DD"/>
    <w:rsid w:val="000F27D5"/>
    <w:rsid w:val="000F28FA"/>
    <w:rsid w:val="000F2976"/>
    <w:rsid w:val="000F2AF9"/>
    <w:rsid w:val="000F2C90"/>
    <w:rsid w:val="000F2D68"/>
    <w:rsid w:val="000F2F88"/>
    <w:rsid w:val="000F30E7"/>
    <w:rsid w:val="000F32C7"/>
    <w:rsid w:val="000F32EE"/>
    <w:rsid w:val="000F33D5"/>
    <w:rsid w:val="000F357B"/>
    <w:rsid w:val="000F370E"/>
    <w:rsid w:val="000F3772"/>
    <w:rsid w:val="000F390E"/>
    <w:rsid w:val="000F3B71"/>
    <w:rsid w:val="000F3C75"/>
    <w:rsid w:val="000F3D03"/>
    <w:rsid w:val="000F41DC"/>
    <w:rsid w:val="000F4843"/>
    <w:rsid w:val="000F4880"/>
    <w:rsid w:val="000F48F0"/>
    <w:rsid w:val="000F50DF"/>
    <w:rsid w:val="000F52BA"/>
    <w:rsid w:val="000F55E9"/>
    <w:rsid w:val="000F57CB"/>
    <w:rsid w:val="000F5969"/>
    <w:rsid w:val="000F59C3"/>
    <w:rsid w:val="000F5A7A"/>
    <w:rsid w:val="000F5AEB"/>
    <w:rsid w:val="000F5E28"/>
    <w:rsid w:val="000F5E78"/>
    <w:rsid w:val="000F5EBE"/>
    <w:rsid w:val="000F62E8"/>
    <w:rsid w:val="000F6338"/>
    <w:rsid w:val="000F6591"/>
    <w:rsid w:val="000F6681"/>
    <w:rsid w:val="000F695C"/>
    <w:rsid w:val="000F6AC5"/>
    <w:rsid w:val="000F6F60"/>
    <w:rsid w:val="000F71C1"/>
    <w:rsid w:val="000F7810"/>
    <w:rsid w:val="000F7C99"/>
    <w:rsid w:val="000F7CCF"/>
    <w:rsid w:val="000F7EBB"/>
    <w:rsid w:val="000F7FBE"/>
    <w:rsid w:val="00100408"/>
    <w:rsid w:val="00100A27"/>
    <w:rsid w:val="00100A2C"/>
    <w:rsid w:val="00100B36"/>
    <w:rsid w:val="00100CD0"/>
    <w:rsid w:val="001013AE"/>
    <w:rsid w:val="001013C7"/>
    <w:rsid w:val="001017C0"/>
    <w:rsid w:val="00101913"/>
    <w:rsid w:val="00101ACB"/>
    <w:rsid w:val="00101EB8"/>
    <w:rsid w:val="001021FF"/>
    <w:rsid w:val="00102219"/>
    <w:rsid w:val="001024ED"/>
    <w:rsid w:val="001026E4"/>
    <w:rsid w:val="00102B40"/>
    <w:rsid w:val="001032C3"/>
    <w:rsid w:val="001034E1"/>
    <w:rsid w:val="0010359F"/>
    <w:rsid w:val="00103860"/>
    <w:rsid w:val="00103A9A"/>
    <w:rsid w:val="00103DD4"/>
    <w:rsid w:val="00103EA0"/>
    <w:rsid w:val="00103F1C"/>
    <w:rsid w:val="00103FB1"/>
    <w:rsid w:val="0010419E"/>
    <w:rsid w:val="00104255"/>
    <w:rsid w:val="001043D7"/>
    <w:rsid w:val="0010442E"/>
    <w:rsid w:val="0010585C"/>
    <w:rsid w:val="00105882"/>
    <w:rsid w:val="00106220"/>
    <w:rsid w:val="0010641F"/>
    <w:rsid w:val="00106593"/>
    <w:rsid w:val="001065F9"/>
    <w:rsid w:val="00106853"/>
    <w:rsid w:val="00106CE4"/>
    <w:rsid w:val="001074DA"/>
    <w:rsid w:val="001076BB"/>
    <w:rsid w:val="0010774D"/>
    <w:rsid w:val="00107AA5"/>
    <w:rsid w:val="00107E86"/>
    <w:rsid w:val="00107F2E"/>
    <w:rsid w:val="00107F97"/>
    <w:rsid w:val="001102A3"/>
    <w:rsid w:val="001102FA"/>
    <w:rsid w:val="001104AF"/>
    <w:rsid w:val="00110566"/>
    <w:rsid w:val="001105B8"/>
    <w:rsid w:val="001107DD"/>
    <w:rsid w:val="00110DA8"/>
    <w:rsid w:val="0011123E"/>
    <w:rsid w:val="00111285"/>
    <w:rsid w:val="0011137C"/>
    <w:rsid w:val="0011152E"/>
    <w:rsid w:val="00111B1A"/>
    <w:rsid w:val="00111BFF"/>
    <w:rsid w:val="00111C66"/>
    <w:rsid w:val="00111D7C"/>
    <w:rsid w:val="0011200A"/>
    <w:rsid w:val="00112818"/>
    <w:rsid w:val="0011286E"/>
    <w:rsid w:val="00112934"/>
    <w:rsid w:val="00112EE6"/>
    <w:rsid w:val="001130F3"/>
    <w:rsid w:val="00113350"/>
    <w:rsid w:val="00113546"/>
    <w:rsid w:val="00113606"/>
    <w:rsid w:val="0011384A"/>
    <w:rsid w:val="00113A47"/>
    <w:rsid w:val="00113E50"/>
    <w:rsid w:val="00113F4E"/>
    <w:rsid w:val="00113F9D"/>
    <w:rsid w:val="00114407"/>
    <w:rsid w:val="00114587"/>
    <w:rsid w:val="00114661"/>
    <w:rsid w:val="00114F80"/>
    <w:rsid w:val="00114FF2"/>
    <w:rsid w:val="00115220"/>
    <w:rsid w:val="001152DB"/>
    <w:rsid w:val="001153F7"/>
    <w:rsid w:val="00115402"/>
    <w:rsid w:val="00115983"/>
    <w:rsid w:val="00115B18"/>
    <w:rsid w:val="00115C0F"/>
    <w:rsid w:val="00115D7D"/>
    <w:rsid w:val="00115F56"/>
    <w:rsid w:val="0011625E"/>
    <w:rsid w:val="001162F0"/>
    <w:rsid w:val="00116369"/>
    <w:rsid w:val="00116609"/>
    <w:rsid w:val="00116BAA"/>
    <w:rsid w:val="00116BE4"/>
    <w:rsid w:val="00116F8B"/>
    <w:rsid w:val="00117450"/>
    <w:rsid w:val="00117483"/>
    <w:rsid w:val="001178EE"/>
    <w:rsid w:val="00117F1E"/>
    <w:rsid w:val="00120090"/>
    <w:rsid w:val="001201D3"/>
    <w:rsid w:val="00120473"/>
    <w:rsid w:val="00120552"/>
    <w:rsid w:val="0012062E"/>
    <w:rsid w:val="0012081C"/>
    <w:rsid w:val="001208D5"/>
    <w:rsid w:val="00120956"/>
    <w:rsid w:val="001209BE"/>
    <w:rsid w:val="00120A34"/>
    <w:rsid w:val="00120B8F"/>
    <w:rsid w:val="00120E9A"/>
    <w:rsid w:val="00120F70"/>
    <w:rsid w:val="00121102"/>
    <w:rsid w:val="00121237"/>
    <w:rsid w:val="0012159E"/>
    <w:rsid w:val="001221A5"/>
    <w:rsid w:val="00122262"/>
    <w:rsid w:val="00122649"/>
    <w:rsid w:val="00122720"/>
    <w:rsid w:val="00122CC1"/>
    <w:rsid w:val="00122DB6"/>
    <w:rsid w:val="00123134"/>
    <w:rsid w:val="00123705"/>
    <w:rsid w:val="00123741"/>
    <w:rsid w:val="00123BB0"/>
    <w:rsid w:val="00123EED"/>
    <w:rsid w:val="001241DA"/>
    <w:rsid w:val="001243FD"/>
    <w:rsid w:val="001247F7"/>
    <w:rsid w:val="001248E5"/>
    <w:rsid w:val="00124D99"/>
    <w:rsid w:val="001253C6"/>
    <w:rsid w:val="001258C6"/>
    <w:rsid w:val="00126048"/>
    <w:rsid w:val="00126282"/>
    <w:rsid w:val="001262DD"/>
    <w:rsid w:val="001267D2"/>
    <w:rsid w:val="00126CF5"/>
    <w:rsid w:val="0012720D"/>
    <w:rsid w:val="001278A7"/>
    <w:rsid w:val="00127A35"/>
    <w:rsid w:val="00127BFE"/>
    <w:rsid w:val="00127C13"/>
    <w:rsid w:val="0013041B"/>
    <w:rsid w:val="0013092B"/>
    <w:rsid w:val="00130BA0"/>
    <w:rsid w:val="00130BE2"/>
    <w:rsid w:val="00130C28"/>
    <w:rsid w:val="00130C55"/>
    <w:rsid w:val="00130F11"/>
    <w:rsid w:val="00130F55"/>
    <w:rsid w:val="00131235"/>
    <w:rsid w:val="00131276"/>
    <w:rsid w:val="00131389"/>
    <w:rsid w:val="0013139D"/>
    <w:rsid w:val="00131541"/>
    <w:rsid w:val="00131916"/>
    <w:rsid w:val="0013226E"/>
    <w:rsid w:val="00132386"/>
    <w:rsid w:val="00132398"/>
    <w:rsid w:val="001325EA"/>
    <w:rsid w:val="00132A14"/>
    <w:rsid w:val="00132DA7"/>
    <w:rsid w:val="00132E41"/>
    <w:rsid w:val="00133196"/>
    <w:rsid w:val="001332A8"/>
    <w:rsid w:val="001332F5"/>
    <w:rsid w:val="00133A11"/>
    <w:rsid w:val="00133C19"/>
    <w:rsid w:val="0013421B"/>
    <w:rsid w:val="001342A1"/>
    <w:rsid w:val="001342E7"/>
    <w:rsid w:val="00134411"/>
    <w:rsid w:val="00134A88"/>
    <w:rsid w:val="00134DD7"/>
    <w:rsid w:val="00135162"/>
    <w:rsid w:val="001354BA"/>
    <w:rsid w:val="001355EF"/>
    <w:rsid w:val="0013577E"/>
    <w:rsid w:val="0013594B"/>
    <w:rsid w:val="00135C64"/>
    <w:rsid w:val="00135D1C"/>
    <w:rsid w:val="00135D62"/>
    <w:rsid w:val="0013611C"/>
    <w:rsid w:val="001363FA"/>
    <w:rsid w:val="001368E1"/>
    <w:rsid w:val="00136A19"/>
    <w:rsid w:val="00136E21"/>
    <w:rsid w:val="0013735F"/>
    <w:rsid w:val="001377CB"/>
    <w:rsid w:val="00137F11"/>
    <w:rsid w:val="001400CD"/>
    <w:rsid w:val="001400DD"/>
    <w:rsid w:val="0014025E"/>
    <w:rsid w:val="00140895"/>
    <w:rsid w:val="00140900"/>
    <w:rsid w:val="00140967"/>
    <w:rsid w:val="00140A26"/>
    <w:rsid w:val="00140ED9"/>
    <w:rsid w:val="001414AD"/>
    <w:rsid w:val="00141AC1"/>
    <w:rsid w:val="00141E30"/>
    <w:rsid w:val="00141FF5"/>
    <w:rsid w:val="001422E8"/>
    <w:rsid w:val="0014281F"/>
    <w:rsid w:val="00142FA8"/>
    <w:rsid w:val="001432A6"/>
    <w:rsid w:val="00143A4B"/>
    <w:rsid w:val="00143C4D"/>
    <w:rsid w:val="00143FE1"/>
    <w:rsid w:val="001441C2"/>
    <w:rsid w:val="00144289"/>
    <w:rsid w:val="0014452A"/>
    <w:rsid w:val="00144755"/>
    <w:rsid w:val="0014495F"/>
    <w:rsid w:val="00144B49"/>
    <w:rsid w:val="00144E3D"/>
    <w:rsid w:val="00145085"/>
    <w:rsid w:val="001454D8"/>
    <w:rsid w:val="00145ED1"/>
    <w:rsid w:val="00145F52"/>
    <w:rsid w:val="00146177"/>
    <w:rsid w:val="00146743"/>
    <w:rsid w:val="001467F4"/>
    <w:rsid w:val="00146ABA"/>
    <w:rsid w:val="00146BD9"/>
    <w:rsid w:val="00146D6E"/>
    <w:rsid w:val="00146E11"/>
    <w:rsid w:val="001471F1"/>
    <w:rsid w:val="00147218"/>
    <w:rsid w:val="00147279"/>
    <w:rsid w:val="001473BF"/>
    <w:rsid w:val="0014741A"/>
    <w:rsid w:val="0014761F"/>
    <w:rsid w:val="0014785C"/>
    <w:rsid w:val="0014791E"/>
    <w:rsid w:val="0015002C"/>
    <w:rsid w:val="00150117"/>
    <w:rsid w:val="00150343"/>
    <w:rsid w:val="00150457"/>
    <w:rsid w:val="00150DFC"/>
    <w:rsid w:val="0015108C"/>
    <w:rsid w:val="00151100"/>
    <w:rsid w:val="00151492"/>
    <w:rsid w:val="001514DD"/>
    <w:rsid w:val="00151580"/>
    <w:rsid w:val="00151605"/>
    <w:rsid w:val="00151642"/>
    <w:rsid w:val="001516A1"/>
    <w:rsid w:val="00151CA4"/>
    <w:rsid w:val="00152712"/>
    <w:rsid w:val="001527E6"/>
    <w:rsid w:val="00152823"/>
    <w:rsid w:val="00152825"/>
    <w:rsid w:val="00152A18"/>
    <w:rsid w:val="001533EA"/>
    <w:rsid w:val="00153773"/>
    <w:rsid w:val="001538F3"/>
    <w:rsid w:val="00153BF8"/>
    <w:rsid w:val="00153F78"/>
    <w:rsid w:val="001540D1"/>
    <w:rsid w:val="001541CE"/>
    <w:rsid w:val="001541D7"/>
    <w:rsid w:val="00154313"/>
    <w:rsid w:val="001544D1"/>
    <w:rsid w:val="0015454D"/>
    <w:rsid w:val="00154558"/>
    <w:rsid w:val="0015462E"/>
    <w:rsid w:val="001549ED"/>
    <w:rsid w:val="00155046"/>
    <w:rsid w:val="0015542E"/>
    <w:rsid w:val="001558DF"/>
    <w:rsid w:val="00155AB1"/>
    <w:rsid w:val="00155ABD"/>
    <w:rsid w:val="00155E8F"/>
    <w:rsid w:val="00156391"/>
    <w:rsid w:val="00156764"/>
    <w:rsid w:val="00156EA2"/>
    <w:rsid w:val="00157038"/>
    <w:rsid w:val="00157540"/>
    <w:rsid w:val="00157BD0"/>
    <w:rsid w:val="0016006D"/>
    <w:rsid w:val="0016024D"/>
    <w:rsid w:val="00160822"/>
    <w:rsid w:val="00160A86"/>
    <w:rsid w:val="00160B11"/>
    <w:rsid w:val="00160B1D"/>
    <w:rsid w:val="001611F2"/>
    <w:rsid w:val="00161491"/>
    <w:rsid w:val="001616CD"/>
    <w:rsid w:val="00161B7B"/>
    <w:rsid w:val="00161F42"/>
    <w:rsid w:val="0016248D"/>
    <w:rsid w:val="001626E6"/>
    <w:rsid w:val="001628C5"/>
    <w:rsid w:val="0016290D"/>
    <w:rsid w:val="001629D6"/>
    <w:rsid w:val="00162BCB"/>
    <w:rsid w:val="00162CCE"/>
    <w:rsid w:val="00162D0E"/>
    <w:rsid w:val="00162E27"/>
    <w:rsid w:val="001630CA"/>
    <w:rsid w:val="0016314E"/>
    <w:rsid w:val="001632CF"/>
    <w:rsid w:val="00163AB3"/>
    <w:rsid w:val="00163B7C"/>
    <w:rsid w:val="00163C91"/>
    <w:rsid w:val="00163E85"/>
    <w:rsid w:val="00164091"/>
    <w:rsid w:val="0016431E"/>
    <w:rsid w:val="001646DC"/>
    <w:rsid w:val="00164D59"/>
    <w:rsid w:val="00164D98"/>
    <w:rsid w:val="00164EC2"/>
    <w:rsid w:val="001650BB"/>
    <w:rsid w:val="0016511F"/>
    <w:rsid w:val="00165EBE"/>
    <w:rsid w:val="00165ED3"/>
    <w:rsid w:val="00165FF7"/>
    <w:rsid w:val="00166111"/>
    <w:rsid w:val="00166129"/>
    <w:rsid w:val="0016623A"/>
    <w:rsid w:val="00166317"/>
    <w:rsid w:val="0016668B"/>
    <w:rsid w:val="001668EA"/>
    <w:rsid w:val="00166982"/>
    <w:rsid w:val="0016703A"/>
    <w:rsid w:val="001677C6"/>
    <w:rsid w:val="00167AD4"/>
    <w:rsid w:val="00167D2B"/>
    <w:rsid w:val="00167D31"/>
    <w:rsid w:val="00170154"/>
    <w:rsid w:val="00170377"/>
    <w:rsid w:val="0017055B"/>
    <w:rsid w:val="00170822"/>
    <w:rsid w:val="001708DF"/>
    <w:rsid w:val="00170DDC"/>
    <w:rsid w:val="001713D6"/>
    <w:rsid w:val="00171944"/>
    <w:rsid w:val="00171E4F"/>
    <w:rsid w:val="00171F87"/>
    <w:rsid w:val="00171FCD"/>
    <w:rsid w:val="00172317"/>
    <w:rsid w:val="00172452"/>
    <w:rsid w:val="00172888"/>
    <w:rsid w:val="00172F42"/>
    <w:rsid w:val="00173750"/>
    <w:rsid w:val="0017397F"/>
    <w:rsid w:val="00173CF7"/>
    <w:rsid w:val="00173EEC"/>
    <w:rsid w:val="00173F74"/>
    <w:rsid w:val="00174814"/>
    <w:rsid w:val="00174F7E"/>
    <w:rsid w:val="00175039"/>
    <w:rsid w:val="0017507B"/>
    <w:rsid w:val="00175DDD"/>
    <w:rsid w:val="001761CB"/>
    <w:rsid w:val="001764D7"/>
    <w:rsid w:val="001766DF"/>
    <w:rsid w:val="00176820"/>
    <w:rsid w:val="00176B1A"/>
    <w:rsid w:val="00176CE9"/>
    <w:rsid w:val="001770D8"/>
    <w:rsid w:val="00177113"/>
    <w:rsid w:val="001777D3"/>
    <w:rsid w:val="00177ABD"/>
    <w:rsid w:val="00177E7D"/>
    <w:rsid w:val="00180491"/>
    <w:rsid w:val="00180860"/>
    <w:rsid w:val="0018096D"/>
    <w:rsid w:val="0018099F"/>
    <w:rsid w:val="00180AE6"/>
    <w:rsid w:val="00180DE9"/>
    <w:rsid w:val="00180EF5"/>
    <w:rsid w:val="0018137C"/>
    <w:rsid w:val="00181395"/>
    <w:rsid w:val="001815ED"/>
    <w:rsid w:val="00181760"/>
    <w:rsid w:val="00181861"/>
    <w:rsid w:val="00181969"/>
    <w:rsid w:val="00181A7E"/>
    <w:rsid w:val="00182447"/>
    <w:rsid w:val="00182822"/>
    <w:rsid w:val="00182B99"/>
    <w:rsid w:val="00182D8D"/>
    <w:rsid w:val="00182ECD"/>
    <w:rsid w:val="001831AC"/>
    <w:rsid w:val="0018337A"/>
    <w:rsid w:val="00183501"/>
    <w:rsid w:val="001837F7"/>
    <w:rsid w:val="001837F8"/>
    <w:rsid w:val="00183B50"/>
    <w:rsid w:val="00183F89"/>
    <w:rsid w:val="00184372"/>
    <w:rsid w:val="00184376"/>
    <w:rsid w:val="001847ED"/>
    <w:rsid w:val="00184A95"/>
    <w:rsid w:val="00184BDC"/>
    <w:rsid w:val="00184C0D"/>
    <w:rsid w:val="00184E45"/>
    <w:rsid w:val="00185168"/>
    <w:rsid w:val="00185952"/>
    <w:rsid w:val="00185B06"/>
    <w:rsid w:val="0018653C"/>
    <w:rsid w:val="001865CA"/>
    <w:rsid w:val="00186620"/>
    <w:rsid w:val="0018680F"/>
    <w:rsid w:val="00186DC6"/>
    <w:rsid w:val="0018726F"/>
    <w:rsid w:val="001874F2"/>
    <w:rsid w:val="0018755E"/>
    <w:rsid w:val="00187757"/>
    <w:rsid w:val="001878F8"/>
    <w:rsid w:val="00187F39"/>
    <w:rsid w:val="00187F4D"/>
    <w:rsid w:val="001900DA"/>
    <w:rsid w:val="001905A8"/>
    <w:rsid w:val="00190ABA"/>
    <w:rsid w:val="00190C2C"/>
    <w:rsid w:val="00190D97"/>
    <w:rsid w:val="00191037"/>
    <w:rsid w:val="00191378"/>
    <w:rsid w:val="00191470"/>
    <w:rsid w:val="001916DD"/>
    <w:rsid w:val="001918FB"/>
    <w:rsid w:val="001920CE"/>
    <w:rsid w:val="0019211B"/>
    <w:rsid w:val="0019222E"/>
    <w:rsid w:val="00192276"/>
    <w:rsid w:val="00192CE7"/>
    <w:rsid w:val="00192FED"/>
    <w:rsid w:val="0019339B"/>
    <w:rsid w:val="00193B1C"/>
    <w:rsid w:val="00193D58"/>
    <w:rsid w:val="00193EDA"/>
    <w:rsid w:val="00194BD9"/>
    <w:rsid w:val="00194C0B"/>
    <w:rsid w:val="00194F39"/>
    <w:rsid w:val="0019512B"/>
    <w:rsid w:val="0019535E"/>
    <w:rsid w:val="001954BB"/>
    <w:rsid w:val="00195514"/>
    <w:rsid w:val="00195610"/>
    <w:rsid w:val="001959B8"/>
    <w:rsid w:val="00195A7C"/>
    <w:rsid w:val="00195BFD"/>
    <w:rsid w:val="00195DC0"/>
    <w:rsid w:val="00195EF6"/>
    <w:rsid w:val="001964D9"/>
    <w:rsid w:val="001965B2"/>
    <w:rsid w:val="00196D66"/>
    <w:rsid w:val="00197136"/>
    <w:rsid w:val="00197270"/>
    <w:rsid w:val="00197475"/>
    <w:rsid w:val="00197A4E"/>
    <w:rsid w:val="00197B5E"/>
    <w:rsid w:val="00197B64"/>
    <w:rsid w:val="00197BD9"/>
    <w:rsid w:val="001A01AA"/>
    <w:rsid w:val="001A0337"/>
    <w:rsid w:val="001A0596"/>
    <w:rsid w:val="001A0B53"/>
    <w:rsid w:val="001A0C68"/>
    <w:rsid w:val="001A0CFF"/>
    <w:rsid w:val="001A1155"/>
    <w:rsid w:val="001A1437"/>
    <w:rsid w:val="001A1691"/>
    <w:rsid w:val="001A17D5"/>
    <w:rsid w:val="001A20C1"/>
    <w:rsid w:val="001A214B"/>
    <w:rsid w:val="001A3310"/>
    <w:rsid w:val="001A38F5"/>
    <w:rsid w:val="001A3A5A"/>
    <w:rsid w:val="001A3AB5"/>
    <w:rsid w:val="001A3CF3"/>
    <w:rsid w:val="001A4253"/>
    <w:rsid w:val="001A4574"/>
    <w:rsid w:val="001A49D2"/>
    <w:rsid w:val="001A4B48"/>
    <w:rsid w:val="001A4CE0"/>
    <w:rsid w:val="001A4D6B"/>
    <w:rsid w:val="001A4E77"/>
    <w:rsid w:val="001A4F6D"/>
    <w:rsid w:val="001A52C0"/>
    <w:rsid w:val="001A53E4"/>
    <w:rsid w:val="001A56A7"/>
    <w:rsid w:val="001A57D4"/>
    <w:rsid w:val="001A58F8"/>
    <w:rsid w:val="001A5A4A"/>
    <w:rsid w:val="001A5B57"/>
    <w:rsid w:val="001A5D52"/>
    <w:rsid w:val="001A5DCA"/>
    <w:rsid w:val="001A5FA0"/>
    <w:rsid w:val="001A6386"/>
    <w:rsid w:val="001A662C"/>
    <w:rsid w:val="001A67F7"/>
    <w:rsid w:val="001A6A97"/>
    <w:rsid w:val="001A6C40"/>
    <w:rsid w:val="001A6D54"/>
    <w:rsid w:val="001A7056"/>
    <w:rsid w:val="001A731F"/>
    <w:rsid w:val="001A75B2"/>
    <w:rsid w:val="001A7853"/>
    <w:rsid w:val="001A78C5"/>
    <w:rsid w:val="001A7A2F"/>
    <w:rsid w:val="001A7F71"/>
    <w:rsid w:val="001B05FC"/>
    <w:rsid w:val="001B0FA0"/>
    <w:rsid w:val="001B116E"/>
    <w:rsid w:val="001B1807"/>
    <w:rsid w:val="001B19D7"/>
    <w:rsid w:val="001B1C06"/>
    <w:rsid w:val="001B1C1C"/>
    <w:rsid w:val="001B1C71"/>
    <w:rsid w:val="001B1CF2"/>
    <w:rsid w:val="001B1D65"/>
    <w:rsid w:val="001B1D8D"/>
    <w:rsid w:val="001B1F01"/>
    <w:rsid w:val="001B1FE7"/>
    <w:rsid w:val="001B21DB"/>
    <w:rsid w:val="001B2208"/>
    <w:rsid w:val="001B23E3"/>
    <w:rsid w:val="001B258D"/>
    <w:rsid w:val="001B2604"/>
    <w:rsid w:val="001B2621"/>
    <w:rsid w:val="001B276C"/>
    <w:rsid w:val="001B28C8"/>
    <w:rsid w:val="001B29EE"/>
    <w:rsid w:val="001B2A4F"/>
    <w:rsid w:val="001B2CB5"/>
    <w:rsid w:val="001B32E8"/>
    <w:rsid w:val="001B373D"/>
    <w:rsid w:val="001B38EE"/>
    <w:rsid w:val="001B39CF"/>
    <w:rsid w:val="001B3D26"/>
    <w:rsid w:val="001B3F7C"/>
    <w:rsid w:val="001B4120"/>
    <w:rsid w:val="001B42CF"/>
    <w:rsid w:val="001B433E"/>
    <w:rsid w:val="001B4516"/>
    <w:rsid w:val="001B48ED"/>
    <w:rsid w:val="001B54A6"/>
    <w:rsid w:val="001B5551"/>
    <w:rsid w:val="001B581C"/>
    <w:rsid w:val="001B5C23"/>
    <w:rsid w:val="001B5C7F"/>
    <w:rsid w:val="001B5DE4"/>
    <w:rsid w:val="001B603B"/>
    <w:rsid w:val="001B60E8"/>
    <w:rsid w:val="001B621A"/>
    <w:rsid w:val="001B63EB"/>
    <w:rsid w:val="001B66B2"/>
    <w:rsid w:val="001B6720"/>
    <w:rsid w:val="001B67EA"/>
    <w:rsid w:val="001B7366"/>
    <w:rsid w:val="001B73A9"/>
    <w:rsid w:val="001B746A"/>
    <w:rsid w:val="001B7DCB"/>
    <w:rsid w:val="001B7DE6"/>
    <w:rsid w:val="001B7EE1"/>
    <w:rsid w:val="001C04B3"/>
    <w:rsid w:val="001C0777"/>
    <w:rsid w:val="001C077C"/>
    <w:rsid w:val="001C0A89"/>
    <w:rsid w:val="001C1230"/>
    <w:rsid w:val="001C1301"/>
    <w:rsid w:val="001C137F"/>
    <w:rsid w:val="001C16B8"/>
    <w:rsid w:val="001C1931"/>
    <w:rsid w:val="001C1ABE"/>
    <w:rsid w:val="001C1F4A"/>
    <w:rsid w:val="001C273F"/>
    <w:rsid w:val="001C2876"/>
    <w:rsid w:val="001C2A9F"/>
    <w:rsid w:val="001C2C6A"/>
    <w:rsid w:val="001C2CA6"/>
    <w:rsid w:val="001C2CF0"/>
    <w:rsid w:val="001C2DF3"/>
    <w:rsid w:val="001C3023"/>
    <w:rsid w:val="001C3320"/>
    <w:rsid w:val="001C3382"/>
    <w:rsid w:val="001C3A0A"/>
    <w:rsid w:val="001C3EDE"/>
    <w:rsid w:val="001C4634"/>
    <w:rsid w:val="001C46EC"/>
    <w:rsid w:val="001C47EF"/>
    <w:rsid w:val="001C49F8"/>
    <w:rsid w:val="001C5071"/>
    <w:rsid w:val="001C5202"/>
    <w:rsid w:val="001C54CD"/>
    <w:rsid w:val="001C57E2"/>
    <w:rsid w:val="001C5807"/>
    <w:rsid w:val="001C5AD9"/>
    <w:rsid w:val="001C5DE3"/>
    <w:rsid w:val="001C5EBB"/>
    <w:rsid w:val="001C6235"/>
    <w:rsid w:val="001C6496"/>
    <w:rsid w:val="001C6979"/>
    <w:rsid w:val="001C6BCD"/>
    <w:rsid w:val="001C6DE8"/>
    <w:rsid w:val="001C71C8"/>
    <w:rsid w:val="001C722A"/>
    <w:rsid w:val="001C7542"/>
    <w:rsid w:val="001C7BBD"/>
    <w:rsid w:val="001D05DF"/>
    <w:rsid w:val="001D0685"/>
    <w:rsid w:val="001D0761"/>
    <w:rsid w:val="001D0A1E"/>
    <w:rsid w:val="001D0C53"/>
    <w:rsid w:val="001D0F51"/>
    <w:rsid w:val="001D112D"/>
    <w:rsid w:val="001D118A"/>
    <w:rsid w:val="001D1553"/>
    <w:rsid w:val="001D156B"/>
    <w:rsid w:val="001D15E3"/>
    <w:rsid w:val="001D16C0"/>
    <w:rsid w:val="001D19C4"/>
    <w:rsid w:val="001D28BA"/>
    <w:rsid w:val="001D2CFC"/>
    <w:rsid w:val="001D2DE3"/>
    <w:rsid w:val="001D2F33"/>
    <w:rsid w:val="001D3400"/>
    <w:rsid w:val="001D347C"/>
    <w:rsid w:val="001D3591"/>
    <w:rsid w:val="001D37D5"/>
    <w:rsid w:val="001D3A86"/>
    <w:rsid w:val="001D3CC8"/>
    <w:rsid w:val="001D3ED3"/>
    <w:rsid w:val="001D3F34"/>
    <w:rsid w:val="001D4060"/>
    <w:rsid w:val="001D41A8"/>
    <w:rsid w:val="001D4342"/>
    <w:rsid w:val="001D4465"/>
    <w:rsid w:val="001D4A7A"/>
    <w:rsid w:val="001D5016"/>
    <w:rsid w:val="001D5178"/>
    <w:rsid w:val="001D522A"/>
    <w:rsid w:val="001D5331"/>
    <w:rsid w:val="001D56C9"/>
    <w:rsid w:val="001D56FB"/>
    <w:rsid w:val="001D5965"/>
    <w:rsid w:val="001D5A17"/>
    <w:rsid w:val="001D5F28"/>
    <w:rsid w:val="001D5FE2"/>
    <w:rsid w:val="001D62B4"/>
    <w:rsid w:val="001D6380"/>
    <w:rsid w:val="001D6A29"/>
    <w:rsid w:val="001D6D08"/>
    <w:rsid w:val="001D70DF"/>
    <w:rsid w:val="001D71D5"/>
    <w:rsid w:val="001D73C8"/>
    <w:rsid w:val="001D752C"/>
    <w:rsid w:val="001D7749"/>
    <w:rsid w:val="001D7AAC"/>
    <w:rsid w:val="001D7CA1"/>
    <w:rsid w:val="001D7DCE"/>
    <w:rsid w:val="001D7E48"/>
    <w:rsid w:val="001D7F81"/>
    <w:rsid w:val="001D7FF9"/>
    <w:rsid w:val="001E0411"/>
    <w:rsid w:val="001E0779"/>
    <w:rsid w:val="001E080A"/>
    <w:rsid w:val="001E083F"/>
    <w:rsid w:val="001E0BDD"/>
    <w:rsid w:val="001E0C5E"/>
    <w:rsid w:val="001E0C7C"/>
    <w:rsid w:val="001E1283"/>
    <w:rsid w:val="001E144A"/>
    <w:rsid w:val="001E18D5"/>
    <w:rsid w:val="001E194A"/>
    <w:rsid w:val="001E1B11"/>
    <w:rsid w:val="001E27E6"/>
    <w:rsid w:val="001E2B7C"/>
    <w:rsid w:val="001E3239"/>
    <w:rsid w:val="001E3544"/>
    <w:rsid w:val="001E3EF1"/>
    <w:rsid w:val="001E427D"/>
    <w:rsid w:val="001E45FF"/>
    <w:rsid w:val="001E4613"/>
    <w:rsid w:val="001E4756"/>
    <w:rsid w:val="001E47F6"/>
    <w:rsid w:val="001E4AE9"/>
    <w:rsid w:val="001E4BD0"/>
    <w:rsid w:val="001E4C9A"/>
    <w:rsid w:val="001E51D1"/>
    <w:rsid w:val="001E5F46"/>
    <w:rsid w:val="001E688F"/>
    <w:rsid w:val="001E68A3"/>
    <w:rsid w:val="001E6B18"/>
    <w:rsid w:val="001E6BDB"/>
    <w:rsid w:val="001E6D6E"/>
    <w:rsid w:val="001E6E18"/>
    <w:rsid w:val="001E6E34"/>
    <w:rsid w:val="001E7230"/>
    <w:rsid w:val="001E74B2"/>
    <w:rsid w:val="001E766B"/>
    <w:rsid w:val="001E7767"/>
    <w:rsid w:val="001E787F"/>
    <w:rsid w:val="001E7996"/>
    <w:rsid w:val="001E7BB6"/>
    <w:rsid w:val="001E7E5A"/>
    <w:rsid w:val="001E7F4D"/>
    <w:rsid w:val="001F0050"/>
    <w:rsid w:val="001F010F"/>
    <w:rsid w:val="001F032D"/>
    <w:rsid w:val="001F0514"/>
    <w:rsid w:val="001F0797"/>
    <w:rsid w:val="001F07FE"/>
    <w:rsid w:val="001F0CE4"/>
    <w:rsid w:val="001F0F25"/>
    <w:rsid w:val="001F107F"/>
    <w:rsid w:val="001F139F"/>
    <w:rsid w:val="001F1572"/>
    <w:rsid w:val="001F1702"/>
    <w:rsid w:val="001F193A"/>
    <w:rsid w:val="001F1B90"/>
    <w:rsid w:val="001F1BA3"/>
    <w:rsid w:val="001F1E8C"/>
    <w:rsid w:val="001F1F37"/>
    <w:rsid w:val="001F208D"/>
    <w:rsid w:val="001F22FE"/>
    <w:rsid w:val="001F236A"/>
    <w:rsid w:val="001F262F"/>
    <w:rsid w:val="001F2B49"/>
    <w:rsid w:val="001F2F6F"/>
    <w:rsid w:val="001F2F75"/>
    <w:rsid w:val="001F3229"/>
    <w:rsid w:val="001F39B2"/>
    <w:rsid w:val="001F3BC4"/>
    <w:rsid w:val="001F3CDC"/>
    <w:rsid w:val="001F3F58"/>
    <w:rsid w:val="001F3FED"/>
    <w:rsid w:val="001F4538"/>
    <w:rsid w:val="001F4901"/>
    <w:rsid w:val="001F4C18"/>
    <w:rsid w:val="001F4D8B"/>
    <w:rsid w:val="001F5090"/>
    <w:rsid w:val="001F538C"/>
    <w:rsid w:val="001F5544"/>
    <w:rsid w:val="001F5B18"/>
    <w:rsid w:val="001F5B7A"/>
    <w:rsid w:val="001F5C61"/>
    <w:rsid w:val="001F5CF4"/>
    <w:rsid w:val="001F605D"/>
    <w:rsid w:val="001F6514"/>
    <w:rsid w:val="001F6AD4"/>
    <w:rsid w:val="001F6FE4"/>
    <w:rsid w:val="001F7246"/>
    <w:rsid w:val="001F789F"/>
    <w:rsid w:val="001F79CC"/>
    <w:rsid w:val="001F7C6F"/>
    <w:rsid w:val="001F7CC3"/>
    <w:rsid w:val="002001E5"/>
    <w:rsid w:val="0020044F"/>
    <w:rsid w:val="00200757"/>
    <w:rsid w:val="0020082E"/>
    <w:rsid w:val="002008FC"/>
    <w:rsid w:val="00200A7D"/>
    <w:rsid w:val="00200E6B"/>
    <w:rsid w:val="00200ED5"/>
    <w:rsid w:val="002010AF"/>
    <w:rsid w:val="0020161B"/>
    <w:rsid w:val="002019FB"/>
    <w:rsid w:val="00201AE9"/>
    <w:rsid w:val="00201B2B"/>
    <w:rsid w:val="00201C54"/>
    <w:rsid w:val="00202765"/>
    <w:rsid w:val="002030AE"/>
    <w:rsid w:val="0020351B"/>
    <w:rsid w:val="002035BD"/>
    <w:rsid w:val="002035EF"/>
    <w:rsid w:val="0020362C"/>
    <w:rsid w:val="00203648"/>
    <w:rsid w:val="00203734"/>
    <w:rsid w:val="00203962"/>
    <w:rsid w:val="00203E70"/>
    <w:rsid w:val="00203F9C"/>
    <w:rsid w:val="00204314"/>
    <w:rsid w:val="0020453F"/>
    <w:rsid w:val="002049E3"/>
    <w:rsid w:val="0020513A"/>
    <w:rsid w:val="002052C7"/>
    <w:rsid w:val="00205689"/>
    <w:rsid w:val="00205885"/>
    <w:rsid w:val="002058A5"/>
    <w:rsid w:val="00205D37"/>
    <w:rsid w:val="00205F30"/>
    <w:rsid w:val="00205FFD"/>
    <w:rsid w:val="002061EA"/>
    <w:rsid w:val="002066F4"/>
    <w:rsid w:val="00206916"/>
    <w:rsid w:val="00206D19"/>
    <w:rsid w:val="00206D77"/>
    <w:rsid w:val="00206F44"/>
    <w:rsid w:val="0020744B"/>
    <w:rsid w:val="00207838"/>
    <w:rsid w:val="00207AE1"/>
    <w:rsid w:val="002104F6"/>
    <w:rsid w:val="00210699"/>
    <w:rsid w:val="00210772"/>
    <w:rsid w:val="00210A2B"/>
    <w:rsid w:val="00210A99"/>
    <w:rsid w:val="002115DD"/>
    <w:rsid w:val="0021161A"/>
    <w:rsid w:val="0021176A"/>
    <w:rsid w:val="00211BDF"/>
    <w:rsid w:val="00211DA3"/>
    <w:rsid w:val="002127A4"/>
    <w:rsid w:val="002129CD"/>
    <w:rsid w:val="00212FA1"/>
    <w:rsid w:val="00213020"/>
    <w:rsid w:val="002131CD"/>
    <w:rsid w:val="00213BAB"/>
    <w:rsid w:val="002142D3"/>
    <w:rsid w:val="0021479E"/>
    <w:rsid w:val="002147F0"/>
    <w:rsid w:val="00214B96"/>
    <w:rsid w:val="00214BE4"/>
    <w:rsid w:val="00214DF1"/>
    <w:rsid w:val="00214E85"/>
    <w:rsid w:val="00215082"/>
    <w:rsid w:val="00215161"/>
    <w:rsid w:val="00215420"/>
    <w:rsid w:val="00215832"/>
    <w:rsid w:val="00215870"/>
    <w:rsid w:val="002158B7"/>
    <w:rsid w:val="00215CE1"/>
    <w:rsid w:val="00215E7C"/>
    <w:rsid w:val="00216639"/>
    <w:rsid w:val="002170EC"/>
    <w:rsid w:val="00217474"/>
    <w:rsid w:val="00217725"/>
    <w:rsid w:val="002179A1"/>
    <w:rsid w:val="00217E83"/>
    <w:rsid w:val="002201E6"/>
    <w:rsid w:val="00220908"/>
    <w:rsid w:val="0022111E"/>
    <w:rsid w:val="00221181"/>
    <w:rsid w:val="002215CB"/>
    <w:rsid w:val="0022186C"/>
    <w:rsid w:val="00221BEC"/>
    <w:rsid w:val="0022208E"/>
    <w:rsid w:val="0022222D"/>
    <w:rsid w:val="0022298B"/>
    <w:rsid w:val="00222A49"/>
    <w:rsid w:val="00222D06"/>
    <w:rsid w:val="00222E29"/>
    <w:rsid w:val="00223105"/>
    <w:rsid w:val="00223209"/>
    <w:rsid w:val="0022356B"/>
    <w:rsid w:val="00223DBE"/>
    <w:rsid w:val="00223DE9"/>
    <w:rsid w:val="00224242"/>
    <w:rsid w:val="00224263"/>
    <w:rsid w:val="00224CBC"/>
    <w:rsid w:val="00224DA7"/>
    <w:rsid w:val="00224FBC"/>
    <w:rsid w:val="00225092"/>
    <w:rsid w:val="002253C1"/>
    <w:rsid w:val="002253E5"/>
    <w:rsid w:val="00225989"/>
    <w:rsid w:val="00225DB5"/>
    <w:rsid w:val="00225DFB"/>
    <w:rsid w:val="00225FCA"/>
    <w:rsid w:val="002260A4"/>
    <w:rsid w:val="0022647F"/>
    <w:rsid w:val="002266E1"/>
    <w:rsid w:val="0022679C"/>
    <w:rsid w:val="00226833"/>
    <w:rsid w:val="0022687C"/>
    <w:rsid w:val="002269EE"/>
    <w:rsid w:val="00226CDF"/>
    <w:rsid w:val="00226F71"/>
    <w:rsid w:val="002272A6"/>
    <w:rsid w:val="00227454"/>
    <w:rsid w:val="00227635"/>
    <w:rsid w:val="00227692"/>
    <w:rsid w:val="002276B7"/>
    <w:rsid w:val="00227BEC"/>
    <w:rsid w:val="00227D8D"/>
    <w:rsid w:val="00227E98"/>
    <w:rsid w:val="00227FA2"/>
    <w:rsid w:val="0023053B"/>
    <w:rsid w:val="002307BE"/>
    <w:rsid w:val="00230DFB"/>
    <w:rsid w:val="00231385"/>
    <w:rsid w:val="00231473"/>
    <w:rsid w:val="00231668"/>
    <w:rsid w:val="00231699"/>
    <w:rsid w:val="0023176D"/>
    <w:rsid w:val="002318D2"/>
    <w:rsid w:val="002320B6"/>
    <w:rsid w:val="002320BA"/>
    <w:rsid w:val="002320BF"/>
    <w:rsid w:val="0023254C"/>
    <w:rsid w:val="002326EC"/>
    <w:rsid w:val="00233016"/>
    <w:rsid w:val="00233322"/>
    <w:rsid w:val="00233726"/>
    <w:rsid w:val="002337D8"/>
    <w:rsid w:val="00233A88"/>
    <w:rsid w:val="00233B5F"/>
    <w:rsid w:val="00233ED2"/>
    <w:rsid w:val="00233FA7"/>
    <w:rsid w:val="00234084"/>
    <w:rsid w:val="0023414F"/>
    <w:rsid w:val="002341A2"/>
    <w:rsid w:val="002342FF"/>
    <w:rsid w:val="0023465E"/>
    <w:rsid w:val="002348C0"/>
    <w:rsid w:val="00234D6D"/>
    <w:rsid w:val="00234F41"/>
    <w:rsid w:val="00234F67"/>
    <w:rsid w:val="00235434"/>
    <w:rsid w:val="0023560C"/>
    <w:rsid w:val="00235913"/>
    <w:rsid w:val="002359EF"/>
    <w:rsid w:val="00235A33"/>
    <w:rsid w:val="00235AE6"/>
    <w:rsid w:val="00235B8A"/>
    <w:rsid w:val="00235F97"/>
    <w:rsid w:val="002360E2"/>
    <w:rsid w:val="00236355"/>
    <w:rsid w:val="00236648"/>
    <w:rsid w:val="00236A0C"/>
    <w:rsid w:val="00236C5F"/>
    <w:rsid w:val="00236CE6"/>
    <w:rsid w:val="00236EC9"/>
    <w:rsid w:val="00237301"/>
    <w:rsid w:val="00237AF3"/>
    <w:rsid w:val="00240922"/>
    <w:rsid w:val="00240DE2"/>
    <w:rsid w:val="0024118F"/>
    <w:rsid w:val="002412E4"/>
    <w:rsid w:val="00241321"/>
    <w:rsid w:val="002415DF"/>
    <w:rsid w:val="002418E5"/>
    <w:rsid w:val="00241C03"/>
    <w:rsid w:val="00241E40"/>
    <w:rsid w:val="00242269"/>
    <w:rsid w:val="0024263C"/>
    <w:rsid w:val="0024267C"/>
    <w:rsid w:val="002427E5"/>
    <w:rsid w:val="00242803"/>
    <w:rsid w:val="002428A2"/>
    <w:rsid w:val="00243067"/>
    <w:rsid w:val="00243272"/>
    <w:rsid w:val="002435BB"/>
    <w:rsid w:val="002436AD"/>
    <w:rsid w:val="0024384A"/>
    <w:rsid w:val="00243969"/>
    <w:rsid w:val="00243C5E"/>
    <w:rsid w:val="00243E4C"/>
    <w:rsid w:val="002447E5"/>
    <w:rsid w:val="002449A7"/>
    <w:rsid w:val="002449B9"/>
    <w:rsid w:val="00244C9D"/>
    <w:rsid w:val="0024521C"/>
    <w:rsid w:val="00245500"/>
    <w:rsid w:val="00245F4E"/>
    <w:rsid w:val="00246375"/>
    <w:rsid w:val="00246DEB"/>
    <w:rsid w:val="00246E79"/>
    <w:rsid w:val="00246F90"/>
    <w:rsid w:val="0024723C"/>
    <w:rsid w:val="00247C78"/>
    <w:rsid w:val="00247CEF"/>
    <w:rsid w:val="0025028D"/>
    <w:rsid w:val="0025033E"/>
    <w:rsid w:val="00250460"/>
    <w:rsid w:val="002507BD"/>
    <w:rsid w:val="00250837"/>
    <w:rsid w:val="00250D3F"/>
    <w:rsid w:val="00250E26"/>
    <w:rsid w:val="002512FA"/>
    <w:rsid w:val="00251334"/>
    <w:rsid w:val="00251412"/>
    <w:rsid w:val="002516F3"/>
    <w:rsid w:val="0025170A"/>
    <w:rsid w:val="00251D94"/>
    <w:rsid w:val="00251FA4"/>
    <w:rsid w:val="002526E5"/>
    <w:rsid w:val="00252858"/>
    <w:rsid w:val="002529C1"/>
    <w:rsid w:val="00252A38"/>
    <w:rsid w:val="00252AC4"/>
    <w:rsid w:val="00253047"/>
    <w:rsid w:val="002530B2"/>
    <w:rsid w:val="002532E7"/>
    <w:rsid w:val="002534D3"/>
    <w:rsid w:val="00253666"/>
    <w:rsid w:val="00253768"/>
    <w:rsid w:val="00253952"/>
    <w:rsid w:val="00253974"/>
    <w:rsid w:val="00253A47"/>
    <w:rsid w:val="00253B7F"/>
    <w:rsid w:val="00253FD9"/>
    <w:rsid w:val="002541AE"/>
    <w:rsid w:val="00254352"/>
    <w:rsid w:val="00254376"/>
    <w:rsid w:val="0025473E"/>
    <w:rsid w:val="0025485A"/>
    <w:rsid w:val="0025524E"/>
    <w:rsid w:val="00255718"/>
    <w:rsid w:val="00255864"/>
    <w:rsid w:val="00255867"/>
    <w:rsid w:val="00255BC9"/>
    <w:rsid w:val="00256196"/>
    <w:rsid w:val="0025696E"/>
    <w:rsid w:val="00256B8C"/>
    <w:rsid w:val="00256D0E"/>
    <w:rsid w:val="002572D0"/>
    <w:rsid w:val="002573AA"/>
    <w:rsid w:val="002577EB"/>
    <w:rsid w:val="0026000E"/>
    <w:rsid w:val="00260337"/>
    <w:rsid w:val="002603EA"/>
    <w:rsid w:val="00260402"/>
    <w:rsid w:val="002604DB"/>
    <w:rsid w:val="0026058F"/>
    <w:rsid w:val="00260819"/>
    <w:rsid w:val="00260935"/>
    <w:rsid w:val="002609C6"/>
    <w:rsid w:val="00260AC0"/>
    <w:rsid w:val="00260DCC"/>
    <w:rsid w:val="00260DDA"/>
    <w:rsid w:val="00260F53"/>
    <w:rsid w:val="0026104A"/>
    <w:rsid w:val="002612CC"/>
    <w:rsid w:val="00261301"/>
    <w:rsid w:val="00261475"/>
    <w:rsid w:val="00261AE7"/>
    <w:rsid w:val="00261D5C"/>
    <w:rsid w:val="00261FD9"/>
    <w:rsid w:val="002622A9"/>
    <w:rsid w:val="0026247C"/>
    <w:rsid w:val="002626CF"/>
    <w:rsid w:val="0026287D"/>
    <w:rsid w:val="00262A1E"/>
    <w:rsid w:val="00262DEC"/>
    <w:rsid w:val="00263432"/>
    <w:rsid w:val="00263752"/>
    <w:rsid w:val="002638A7"/>
    <w:rsid w:val="002639C8"/>
    <w:rsid w:val="00263A9E"/>
    <w:rsid w:val="00263B4A"/>
    <w:rsid w:val="00263B9F"/>
    <w:rsid w:val="00263BC8"/>
    <w:rsid w:val="00263CDD"/>
    <w:rsid w:val="00263F5F"/>
    <w:rsid w:val="0026450F"/>
    <w:rsid w:val="00264571"/>
    <w:rsid w:val="0026457E"/>
    <w:rsid w:val="00264DC2"/>
    <w:rsid w:val="00265539"/>
    <w:rsid w:val="0026556A"/>
    <w:rsid w:val="00265646"/>
    <w:rsid w:val="0026577E"/>
    <w:rsid w:val="00265C48"/>
    <w:rsid w:val="00266024"/>
    <w:rsid w:val="00266026"/>
    <w:rsid w:val="0026605A"/>
    <w:rsid w:val="002662C0"/>
    <w:rsid w:val="002662FF"/>
    <w:rsid w:val="00266315"/>
    <w:rsid w:val="002665D7"/>
    <w:rsid w:val="002666F4"/>
    <w:rsid w:val="0026699D"/>
    <w:rsid w:val="00266A49"/>
    <w:rsid w:val="00266B2A"/>
    <w:rsid w:val="00266CEA"/>
    <w:rsid w:val="00266FF1"/>
    <w:rsid w:val="002671A8"/>
    <w:rsid w:val="00267468"/>
    <w:rsid w:val="0026779B"/>
    <w:rsid w:val="002677B6"/>
    <w:rsid w:val="002678E5"/>
    <w:rsid w:val="002678F9"/>
    <w:rsid w:val="00267F0A"/>
    <w:rsid w:val="0027074E"/>
    <w:rsid w:val="00270831"/>
    <w:rsid w:val="002708C9"/>
    <w:rsid w:val="00270A69"/>
    <w:rsid w:val="00270AA1"/>
    <w:rsid w:val="00270B97"/>
    <w:rsid w:val="00270D3F"/>
    <w:rsid w:val="00271028"/>
    <w:rsid w:val="00271306"/>
    <w:rsid w:val="002716C5"/>
    <w:rsid w:val="00271CA5"/>
    <w:rsid w:val="00271D7D"/>
    <w:rsid w:val="002721E0"/>
    <w:rsid w:val="00272AAA"/>
    <w:rsid w:val="00272ACC"/>
    <w:rsid w:val="00272D10"/>
    <w:rsid w:val="0027305C"/>
    <w:rsid w:val="00273093"/>
    <w:rsid w:val="0027327B"/>
    <w:rsid w:val="002735B4"/>
    <w:rsid w:val="002739A8"/>
    <w:rsid w:val="00273AB8"/>
    <w:rsid w:val="00273CF9"/>
    <w:rsid w:val="0027418C"/>
    <w:rsid w:val="0027428B"/>
    <w:rsid w:val="0027438F"/>
    <w:rsid w:val="0027455E"/>
    <w:rsid w:val="00274831"/>
    <w:rsid w:val="00274A10"/>
    <w:rsid w:val="00274DA3"/>
    <w:rsid w:val="0027527E"/>
    <w:rsid w:val="0027583D"/>
    <w:rsid w:val="00275F63"/>
    <w:rsid w:val="00276395"/>
    <w:rsid w:val="002763A4"/>
    <w:rsid w:val="00276462"/>
    <w:rsid w:val="00276A28"/>
    <w:rsid w:val="00276AEB"/>
    <w:rsid w:val="00276E2A"/>
    <w:rsid w:val="00276E3B"/>
    <w:rsid w:val="00276ECF"/>
    <w:rsid w:val="00276F84"/>
    <w:rsid w:val="00276F95"/>
    <w:rsid w:val="00277007"/>
    <w:rsid w:val="0027761B"/>
    <w:rsid w:val="00277771"/>
    <w:rsid w:val="002778D9"/>
    <w:rsid w:val="00277E2F"/>
    <w:rsid w:val="00280384"/>
    <w:rsid w:val="00280B03"/>
    <w:rsid w:val="0028106D"/>
    <w:rsid w:val="00281383"/>
    <w:rsid w:val="00281AD0"/>
    <w:rsid w:val="00281B17"/>
    <w:rsid w:val="00281EB7"/>
    <w:rsid w:val="00281EEB"/>
    <w:rsid w:val="00282405"/>
    <w:rsid w:val="002825CF"/>
    <w:rsid w:val="002825FB"/>
    <w:rsid w:val="00282626"/>
    <w:rsid w:val="002828A8"/>
    <w:rsid w:val="002829DA"/>
    <w:rsid w:val="00282D93"/>
    <w:rsid w:val="00282EB2"/>
    <w:rsid w:val="002831F0"/>
    <w:rsid w:val="00283912"/>
    <w:rsid w:val="0028396F"/>
    <w:rsid w:val="00283FEE"/>
    <w:rsid w:val="002840E1"/>
    <w:rsid w:val="00284292"/>
    <w:rsid w:val="0028472F"/>
    <w:rsid w:val="0028490E"/>
    <w:rsid w:val="002849DD"/>
    <w:rsid w:val="00284BED"/>
    <w:rsid w:val="002851BB"/>
    <w:rsid w:val="0028575E"/>
    <w:rsid w:val="00285BA7"/>
    <w:rsid w:val="00285F67"/>
    <w:rsid w:val="0028617F"/>
    <w:rsid w:val="00286BC6"/>
    <w:rsid w:val="0028724F"/>
    <w:rsid w:val="00287435"/>
    <w:rsid w:val="0028745B"/>
    <w:rsid w:val="002874F3"/>
    <w:rsid w:val="00287815"/>
    <w:rsid w:val="00287BF5"/>
    <w:rsid w:val="00287CCB"/>
    <w:rsid w:val="002901D5"/>
    <w:rsid w:val="00290D2B"/>
    <w:rsid w:val="00290D91"/>
    <w:rsid w:val="002914FC"/>
    <w:rsid w:val="0029186B"/>
    <w:rsid w:val="00291991"/>
    <w:rsid w:val="00291AF2"/>
    <w:rsid w:val="00291B5B"/>
    <w:rsid w:val="00291D22"/>
    <w:rsid w:val="00291D82"/>
    <w:rsid w:val="00291F2F"/>
    <w:rsid w:val="002920BA"/>
    <w:rsid w:val="002922C5"/>
    <w:rsid w:val="002922C9"/>
    <w:rsid w:val="00292785"/>
    <w:rsid w:val="00292B48"/>
    <w:rsid w:val="00292F69"/>
    <w:rsid w:val="002931CE"/>
    <w:rsid w:val="002932CD"/>
    <w:rsid w:val="002934CD"/>
    <w:rsid w:val="002935FA"/>
    <w:rsid w:val="00293674"/>
    <w:rsid w:val="00293D0C"/>
    <w:rsid w:val="00293D4C"/>
    <w:rsid w:val="00293F13"/>
    <w:rsid w:val="0029433C"/>
    <w:rsid w:val="0029455D"/>
    <w:rsid w:val="002946BE"/>
    <w:rsid w:val="00294862"/>
    <w:rsid w:val="0029497A"/>
    <w:rsid w:val="00294BCF"/>
    <w:rsid w:val="00294C25"/>
    <w:rsid w:val="00294DFF"/>
    <w:rsid w:val="00295017"/>
    <w:rsid w:val="00295303"/>
    <w:rsid w:val="002953F8"/>
    <w:rsid w:val="002958A2"/>
    <w:rsid w:val="00295A32"/>
    <w:rsid w:val="00295A90"/>
    <w:rsid w:val="00295CC7"/>
    <w:rsid w:val="00296091"/>
    <w:rsid w:val="00296323"/>
    <w:rsid w:val="00296806"/>
    <w:rsid w:val="00296DAC"/>
    <w:rsid w:val="00296F30"/>
    <w:rsid w:val="002970A5"/>
    <w:rsid w:val="002977BA"/>
    <w:rsid w:val="00297A1F"/>
    <w:rsid w:val="00297BD7"/>
    <w:rsid w:val="00297F3E"/>
    <w:rsid w:val="002A0080"/>
    <w:rsid w:val="002A0107"/>
    <w:rsid w:val="002A0568"/>
    <w:rsid w:val="002A071E"/>
    <w:rsid w:val="002A082A"/>
    <w:rsid w:val="002A0857"/>
    <w:rsid w:val="002A093A"/>
    <w:rsid w:val="002A1D30"/>
    <w:rsid w:val="002A1E4D"/>
    <w:rsid w:val="002A21BE"/>
    <w:rsid w:val="002A22D5"/>
    <w:rsid w:val="002A23AA"/>
    <w:rsid w:val="002A24A3"/>
    <w:rsid w:val="002A255B"/>
    <w:rsid w:val="002A2D3B"/>
    <w:rsid w:val="002A2D7C"/>
    <w:rsid w:val="002A30C8"/>
    <w:rsid w:val="002A3144"/>
    <w:rsid w:val="002A33AF"/>
    <w:rsid w:val="002A3CFB"/>
    <w:rsid w:val="002A3E9C"/>
    <w:rsid w:val="002A4129"/>
    <w:rsid w:val="002A4BC5"/>
    <w:rsid w:val="002A4F72"/>
    <w:rsid w:val="002A5885"/>
    <w:rsid w:val="002A5A0C"/>
    <w:rsid w:val="002A5C7C"/>
    <w:rsid w:val="002A5DAA"/>
    <w:rsid w:val="002A63D8"/>
    <w:rsid w:val="002A64EB"/>
    <w:rsid w:val="002A68D6"/>
    <w:rsid w:val="002A7237"/>
    <w:rsid w:val="002A7372"/>
    <w:rsid w:val="002A784A"/>
    <w:rsid w:val="002A7C2B"/>
    <w:rsid w:val="002A7C69"/>
    <w:rsid w:val="002B05EE"/>
    <w:rsid w:val="002B08BD"/>
    <w:rsid w:val="002B0A3C"/>
    <w:rsid w:val="002B0F78"/>
    <w:rsid w:val="002B0FF2"/>
    <w:rsid w:val="002B1887"/>
    <w:rsid w:val="002B18A2"/>
    <w:rsid w:val="002B1910"/>
    <w:rsid w:val="002B1D54"/>
    <w:rsid w:val="002B1E83"/>
    <w:rsid w:val="002B2230"/>
    <w:rsid w:val="002B24D3"/>
    <w:rsid w:val="002B26CF"/>
    <w:rsid w:val="002B29F7"/>
    <w:rsid w:val="002B2EB3"/>
    <w:rsid w:val="002B3085"/>
    <w:rsid w:val="002B38B6"/>
    <w:rsid w:val="002B3AD6"/>
    <w:rsid w:val="002B3AEA"/>
    <w:rsid w:val="002B4235"/>
    <w:rsid w:val="002B45A0"/>
    <w:rsid w:val="002B47F6"/>
    <w:rsid w:val="002B4899"/>
    <w:rsid w:val="002B4A55"/>
    <w:rsid w:val="002B4B0D"/>
    <w:rsid w:val="002B528E"/>
    <w:rsid w:val="002B5527"/>
    <w:rsid w:val="002B55C6"/>
    <w:rsid w:val="002B55F5"/>
    <w:rsid w:val="002B5BBF"/>
    <w:rsid w:val="002B612D"/>
    <w:rsid w:val="002B624D"/>
    <w:rsid w:val="002B64B5"/>
    <w:rsid w:val="002B6534"/>
    <w:rsid w:val="002B6576"/>
    <w:rsid w:val="002B7307"/>
    <w:rsid w:val="002B7489"/>
    <w:rsid w:val="002B751A"/>
    <w:rsid w:val="002B76D6"/>
    <w:rsid w:val="002B7786"/>
    <w:rsid w:val="002B7B81"/>
    <w:rsid w:val="002B7E88"/>
    <w:rsid w:val="002B7F50"/>
    <w:rsid w:val="002C005E"/>
    <w:rsid w:val="002C00A8"/>
    <w:rsid w:val="002C039B"/>
    <w:rsid w:val="002C0D10"/>
    <w:rsid w:val="002C172F"/>
    <w:rsid w:val="002C18BB"/>
    <w:rsid w:val="002C1ED8"/>
    <w:rsid w:val="002C2594"/>
    <w:rsid w:val="002C278A"/>
    <w:rsid w:val="002C27A8"/>
    <w:rsid w:val="002C2991"/>
    <w:rsid w:val="002C2D30"/>
    <w:rsid w:val="002C3079"/>
    <w:rsid w:val="002C3488"/>
    <w:rsid w:val="002C3591"/>
    <w:rsid w:val="002C3890"/>
    <w:rsid w:val="002C394D"/>
    <w:rsid w:val="002C39AF"/>
    <w:rsid w:val="002C3C1F"/>
    <w:rsid w:val="002C487E"/>
    <w:rsid w:val="002C4A74"/>
    <w:rsid w:val="002C4E73"/>
    <w:rsid w:val="002C51AA"/>
    <w:rsid w:val="002C5C0B"/>
    <w:rsid w:val="002C5E73"/>
    <w:rsid w:val="002C60E9"/>
    <w:rsid w:val="002C6168"/>
    <w:rsid w:val="002C616F"/>
    <w:rsid w:val="002C63D3"/>
    <w:rsid w:val="002C6463"/>
    <w:rsid w:val="002C6D75"/>
    <w:rsid w:val="002C71A8"/>
    <w:rsid w:val="002C7548"/>
    <w:rsid w:val="002C78C8"/>
    <w:rsid w:val="002C7A57"/>
    <w:rsid w:val="002C7C88"/>
    <w:rsid w:val="002C7E14"/>
    <w:rsid w:val="002D03E0"/>
    <w:rsid w:val="002D0B9D"/>
    <w:rsid w:val="002D1258"/>
    <w:rsid w:val="002D1264"/>
    <w:rsid w:val="002D1B5D"/>
    <w:rsid w:val="002D1DC0"/>
    <w:rsid w:val="002D1F28"/>
    <w:rsid w:val="002D1FB3"/>
    <w:rsid w:val="002D2045"/>
    <w:rsid w:val="002D2772"/>
    <w:rsid w:val="002D29C2"/>
    <w:rsid w:val="002D2B04"/>
    <w:rsid w:val="002D2E28"/>
    <w:rsid w:val="002D3455"/>
    <w:rsid w:val="002D37EA"/>
    <w:rsid w:val="002D3822"/>
    <w:rsid w:val="002D4175"/>
    <w:rsid w:val="002D422E"/>
    <w:rsid w:val="002D432F"/>
    <w:rsid w:val="002D4961"/>
    <w:rsid w:val="002D4B5F"/>
    <w:rsid w:val="002D5324"/>
    <w:rsid w:val="002D53A4"/>
    <w:rsid w:val="002D56C6"/>
    <w:rsid w:val="002D5B9F"/>
    <w:rsid w:val="002D5BA5"/>
    <w:rsid w:val="002D5D4A"/>
    <w:rsid w:val="002D5DCA"/>
    <w:rsid w:val="002D5E66"/>
    <w:rsid w:val="002D6132"/>
    <w:rsid w:val="002D63D6"/>
    <w:rsid w:val="002D64DE"/>
    <w:rsid w:val="002D66D9"/>
    <w:rsid w:val="002D66F4"/>
    <w:rsid w:val="002D6712"/>
    <w:rsid w:val="002D677D"/>
    <w:rsid w:val="002D6CB1"/>
    <w:rsid w:val="002D70A0"/>
    <w:rsid w:val="002D71E3"/>
    <w:rsid w:val="002D73BB"/>
    <w:rsid w:val="002D74C1"/>
    <w:rsid w:val="002D754D"/>
    <w:rsid w:val="002D779F"/>
    <w:rsid w:val="002D7969"/>
    <w:rsid w:val="002D7B50"/>
    <w:rsid w:val="002E0A37"/>
    <w:rsid w:val="002E0B44"/>
    <w:rsid w:val="002E0EB0"/>
    <w:rsid w:val="002E0FA0"/>
    <w:rsid w:val="002E10CD"/>
    <w:rsid w:val="002E13BB"/>
    <w:rsid w:val="002E15D4"/>
    <w:rsid w:val="002E1E73"/>
    <w:rsid w:val="002E2445"/>
    <w:rsid w:val="002E270A"/>
    <w:rsid w:val="002E27C8"/>
    <w:rsid w:val="002E2FED"/>
    <w:rsid w:val="002E33DE"/>
    <w:rsid w:val="002E366E"/>
    <w:rsid w:val="002E3908"/>
    <w:rsid w:val="002E3AA5"/>
    <w:rsid w:val="002E3AEC"/>
    <w:rsid w:val="002E4027"/>
    <w:rsid w:val="002E44DC"/>
    <w:rsid w:val="002E463A"/>
    <w:rsid w:val="002E4F26"/>
    <w:rsid w:val="002E5156"/>
    <w:rsid w:val="002E5798"/>
    <w:rsid w:val="002E5A4D"/>
    <w:rsid w:val="002E5AD9"/>
    <w:rsid w:val="002E5B33"/>
    <w:rsid w:val="002E67B6"/>
    <w:rsid w:val="002E6D6E"/>
    <w:rsid w:val="002E7165"/>
    <w:rsid w:val="002E7175"/>
    <w:rsid w:val="002E71E6"/>
    <w:rsid w:val="002E71F3"/>
    <w:rsid w:val="002E72DF"/>
    <w:rsid w:val="002E796C"/>
    <w:rsid w:val="002E79AA"/>
    <w:rsid w:val="002E7B43"/>
    <w:rsid w:val="002E7B49"/>
    <w:rsid w:val="002E7EF1"/>
    <w:rsid w:val="002E7F35"/>
    <w:rsid w:val="002F01C4"/>
    <w:rsid w:val="002F025F"/>
    <w:rsid w:val="002F052C"/>
    <w:rsid w:val="002F0953"/>
    <w:rsid w:val="002F17BA"/>
    <w:rsid w:val="002F1905"/>
    <w:rsid w:val="002F1A97"/>
    <w:rsid w:val="002F1CCC"/>
    <w:rsid w:val="002F2211"/>
    <w:rsid w:val="002F22F3"/>
    <w:rsid w:val="002F23D0"/>
    <w:rsid w:val="002F2919"/>
    <w:rsid w:val="002F2B81"/>
    <w:rsid w:val="002F2E09"/>
    <w:rsid w:val="002F3439"/>
    <w:rsid w:val="002F3563"/>
    <w:rsid w:val="002F3768"/>
    <w:rsid w:val="002F3A67"/>
    <w:rsid w:val="002F3AD2"/>
    <w:rsid w:val="002F3F93"/>
    <w:rsid w:val="002F4364"/>
    <w:rsid w:val="002F4379"/>
    <w:rsid w:val="002F443D"/>
    <w:rsid w:val="002F4522"/>
    <w:rsid w:val="002F4919"/>
    <w:rsid w:val="002F4972"/>
    <w:rsid w:val="002F4CFA"/>
    <w:rsid w:val="002F508E"/>
    <w:rsid w:val="002F509E"/>
    <w:rsid w:val="002F51F6"/>
    <w:rsid w:val="002F53BA"/>
    <w:rsid w:val="002F54AB"/>
    <w:rsid w:val="002F5571"/>
    <w:rsid w:val="002F5825"/>
    <w:rsid w:val="002F5B39"/>
    <w:rsid w:val="002F5BCE"/>
    <w:rsid w:val="002F5F66"/>
    <w:rsid w:val="002F6032"/>
    <w:rsid w:val="002F6201"/>
    <w:rsid w:val="002F62B6"/>
    <w:rsid w:val="002F63B2"/>
    <w:rsid w:val="002F6792"/>
    <w:rsid w:val="002F67FB"/>
    <w:rsid w:val="002F6E92"/>
    <w:rsid w:val="002F6EAF"/>
    <w:rsid w:val="002F6FF8"/>
    <w:rsid w:val="002F730D"/>
    <w:rsid w:val="002F74E2"/>
    <w:rsid w:val="002F7B13"/>
    <w:rsid w:val="002F7CFA"/>
    <w:rsid w:val="00300005"/>
    <w:rsid w:val="00300124"/>
    <w:rsid w:val="003001E1"/>
    <w:rsid w:val="0030027D"/>
    <w:rsid w:val="0030050D"/>
    <w:rsid w:val="00300AC1"/>
    <w:rsid w:val="00300E54"/>
    <w:rsid w:val="00300E91"/>
    <w:rsid w:val="0030119C"/>
    <w:rsid w:val="00301430"/>
    <w:rsid w:val="00301688"/>
    <w:rsid w:val="003016AF"/>
    <w:rsid w:val="003017E7"/>
    <w:rsid w:val="00301913"/>
    <w:rsid w:val="00301981"/>
    <w:rsid w:val="00301CB0"/>
    <w:rsid w:val="00301D3E"/>
    <w:rsid w:val="00301DB1"/>
    <w:rsid w:val="00302199"/>
    <w:rsid w:val="00302F92"/>
    <w:rsid w:val="00303201"/>
    <w:rsid w:val="00303310"/>
    <w:rsid w:val="003035B5"/>
    <w:rsid w:val="0030364E"/>
    <w:rsid w:val="00303893"/>
    <w:rsid w:val="00303AB2"/>
    <w:rsid w:val="00304226"/>
    <w:rsid w:val="00304276"/>
    <w:rsid w:val="0030427D"/>
    <w:rsid w:val="003049CE"/>
    <w:rsid w:val="00304BBC"/>
    <w:rsid w:val="00305234"/>
    <w:rsid w:val="00305278"/>
    <w:rsid w:val="003056D4"/>
    <w:rsid w:val="00305A73"/>
    <w:rsid w:val="00305BBF"/>
    <w:rsid w:val="00305DB1"/>
    <w:rsid w:val="00305F25"/>
    <w:rsid w:val="00305F92"/>
    <w:rsid w:val="0030633A"/>
    <w:rsid w:val="0030641E"/>
    <w:rsid w:val="00306438"/>
    <w:rsid w:val="00306682"/>
    <w:rsid w:val="003067F8"/>
    <w:rsid w:val="00306A2A"/>
    <w:rsid w:val="00306C58"/>
    <w:rsid w:val="00306DEC"/>
    <w:rsid w:val="0030710F"/>
    <w:rsid w:val="00307243"/>
    <w:rsid w:val="00307263"/>
    <w:rsid w:val="003074BB"/>
    <w:rsid w:val="00307642"/>
    <w:rsid w:val="00307658"/>
    <w:rsid w:val="00307685"/>
    <w:rsid w:val="00307B32"/>
    <w:rsid w:val="00307D76"/>
    <w:rsid w:val="003105C6"/>
    <w:rsid w:val="003105F9"/>
    <w:rsid w:val="00310F95"/>
    <w:rsid w:val="00310FED"/>
    <w:rsid w:val="0031120C"/>
    <w:rsid w:val="00311262"/>
    <w:rsid w:val="0031174A"/>
    <w:rsid w:val="00311B5D"/>
    <w:rsid w:val="00311CE5"/>
    <w:rsid w:val="00311EC8"/>
    <w:rsid w:val="00312049"/>
    <w:rsid w:val="00312269"/>
    <w:rsid w:val="00312324"/>
    <w:rsid w:val="00312858"/>
    <w:rsid w:val="00312BA3"/>
    <w:rsid w:val="00312DD9"/>
    <w:rsid w:val="00312FB0"/>
    <w:rsid w:val="00313677"/>
    <w:rsid w:val="00313C73"/>
    <w:rsid w:val="00313D17"/>
    <w:rsid w:val="00313D2F"/>
    <w:rsid w:val="00314017"/>
    <w:rsid w:val="00314B55"/>
    <w:rsid w:val="00314F36"/>
    <w:rsid w:val="003150AC"/>
    <w:rsid w:val="00315221"/>
    <w:rsid w:val="003154B5"/>
    <w:rsid w:val="0031568A"/>
    <w:rsid w:val="003158D2"/>
    <w:rsid w:val="00315964"/>
    <w:rsid w:val="00315CD6"/>
    <w:rsid w:val="00315DA9"/>
    <w:rsid w:val="00316025"/>
    <w:rsid w:val="00316249"/>
    <w:rsid w:val="003162C3"/>
    <w:rsid w:val="0031666A"/>
    <w:rsid w:val="00316827"/>
    <w:rsid w:val="003168B4"/>
    <w:rsid w:val="00316B70"/>
    <w:rsid w:val="003170A3"/>
    <w:rsid w:val="0031712F"/>
    <w:rsid w:val="0031721F"/>
    <w:rsid w:val="00317AC7"/>
    <w:rsid w:val="00317BD5"/>
    <w:rsid w:val="00317EE9"/>
    <w:rsid w:val="0032052E"/>
    <w:rsid w:val="003205E9"/>
    <w:rsid w:val="0032090A"/>
    <w:rsid w:val="00320A98"/>
    <w:rsid w:val="00320D23"/>
    <w:rsid w:val="00320E2F"/>
    <w:rsid w:val="00320F73"/>
    <w:rsid w:val="0032157C"/>
    <w:rsid w:val="00321774"/>
    <w:rsid w:val="003219A0"/>
    <w:rsid w:val="003219FA"/>
    <w:rsid w:val="003223D1"/>
    <w:rsid w:val="003224D6"/>
    <w:rsid w:val="00322791"/>
    <w:rsid w:val="00322A60"/>
    <w:rsid w:val="00322D39"/>
    <w:rsid w:val="003230FA"/>
    <w:rsid w:val="0032310F"/>
    <w:rsid w:val="0032347E"/>
    <w:rsid w:val="0032381C"/>
    <w:rsid w:val="00323AA4"/>
    <w:rsid w:val="00323D1B"/>
    <w:rsid w:val="00323EA3"/>
    <w:rsid w:val="00323FF6"/>
    <w:rsid w:val="003247F9"/>
    <w:rsid w:val="00324876"/>
    <w:rsid w:val="00324971"/>
    <w:rsid w:val="00324BE8"/>
    <w:rsid w:val="00324CC8"/>
    <w:rsid w:val="00324E02"/>
    <w:rsid w:val="003259B9"/>
    <w:rsid w:val="00325B0D"/>
    <w:rsid w:val="00325C50"/>
    <w:rsid w:val="00325DB4"/>
    <w:rsid w:val="00325FB8"/>
    <w:rsid w:val="003262A0"/>
    <w:rsid w:val="00326781"/>
    <w:rsid w:val="00326828"/>
    <w:rsid w:val="00326B5B"/>
    <w:rsid w:val="00326B74"/>
    <w:rsid w:val="00326BFC"/>
    <w:rsid w:val="00326D87"/>
    <w:rsid w:val="00326F3F"/>
    <w:rsid w:val="00327D69"/>
    <w:rsid w:val="00327EE5"/>
    <w:rsid w:val="00330269"/>
    <w:rsid w:val="003302F9"/>
    <w:rsid w:val="003307A0"/>
    <w:rsid w:val="00330849"/>
    <w:rsid w:val="00330A5A"/>
    <w:rsid w:val="00330CA1"/>
    <w:rsid w:val="00330D03"/>
    <w:rsid w:val="00330D38"/>
    <w:rsid w:val="00330F5D"/>
    <w:rsid w:val="00331010"/>
    <w:rsid w:val="00331141"/>
    <w:rsid w:val="003311CD"/>
    <w:rsid w:val="0033163E"/>
    <w:rsid w:val="003319F4"/>
    <w:rsid w:val="00331E89"/>
    <w:rsid w:val="00332003"/>
    <w:rsid w:val="003321A6"/>
    <w:rsid w:val="003321E7"/>
    <w:rsid w:val="0033232E"/>
    <w:rsid w:val="0033260A"/>
    <w:rsid w:val="00332B48"/>
    <w:rsid w:val="00332C12"/>
    <w:rsid w:val="00332C5C"/>
    <w:rsid w:val="00332E3A"/>
    <w:rsid w:val="00332F0E"/>
    <w:rsid w:val="003333B9"/>
    <w:rsid w:val="003334DE"/>
    <w:rsid w:val="003338E7"/>
    <w:rsid w:val="00333FB2"/>
    <w:rsid w:val="00334128"/>
    <w:rsid w:val="003346DC"/>
    <w:rsid w:val="00334B7F"/>
    <w:rsid w:val="00334D37"/>
    <w:rsid w:val="00334D73"/>
    <w:rsid w:val="00334EE2"/>
    <w:rsid w:val="0033539F"/>
    <w:rsid w:val="00335615"/>
    <w:rsid w:val="00335645"/>
    <w:rsid w:val="00335AEA"/>
    <w:rsid w:val="00335CE9"/>
    <w:rsid w:val="00335D4F"/>
    <w:rsid w:val="00335E47"/>
    <w:rsid w:val="003361B0"/>
    <w:rsid w:val="00336215"/>
    <w:rsid w:val="003366F2"/>
    <w:rsid w:val="003374D2"/>
    <w:rsid w:val="00337A5A"/>
    <w:rsid w:val="00337C01"/>
    <w:rsid w:val="00337C42"/>
    <w:rsid w:val="00337F0E"/>
    <w:rsid w:val="003404C1"/>
    <w:rsid w:val="00340530"/>
    <w:rsid w:val="003406E0"/>
    <w:rsid w:val="0034084C"/>
    <w:rsid w:val="00340948"/>
    <w:rsid w:val="00340A84"/>
    <w:rsid w:val="00340BA3"/>
    <w:rsid w:val="00341089"/>
    <w:rsid w:val="00341817"/>
    <w:rsid w:val="003418A3"/>
    <w:rsid w:val="0034192A"/>
    <w:rsid w:val="00341938"/>
    <w:rsid w:val="00341D3C"/>
    <w:rsid w:val="00341F0D"/>
    <w:rsid w:val="00342100"/>
    <w:rsid w:val="003424A0"/>
    <w:rsid w:val="0034253D"/>
    <w:rsid w:val="003427BD"/>
    <w:rsid w:val="00342C8B"/>
    <w:rsid w:val="00342CAA"/>
    <w:rsid w:val="00342E8B"/>
    <w:rsid w:val="00342EB9"/>
    <w:rsid w:val="0034329C"/>
    <w:rsid w:val="00343670"/>
    <w:rsid w:val="003437FC"/>
    <w:rsid w:val="00343FEF"/>
    <w:rsid w:val="00344000"/>
    <w:rsid w:val="00344253"/>
    <w:rsid w:val="003442F4"/>
    <w:rsid w:val="0034469D"/>
    <w:rsid w:val="00344753"/>
    <w:rsid w:val="003448F1"/>
    <w:rsid w:val="0034493B"/>
    <w:rsid w:val="00344D0F"/>
    <w:rsid w:val="00344D45"/>
    <w:rsid w:val="00344DE9"/>
    <w:rsid w:val="00344F39"/>
    <w:rsid w:val="003453CC"/>
    <w:rsid w:val="0034545B"/>
    <w:rsid w:val="00345514"/>
    <w:rsid w:val="0034563B"/>
    <w:rsid w:val="003456D5"/>
    <w:rsid w:val="0034586A"/>
    <w:rsid w:val="0034591A"/>
    <w:rsid w:val="00345BEE"/>
    <w:rsid w:val="00345C3A"/>
    <w:rsid w:val="00345C42"/>
    <w:rsid w:val="00345D61"/>
    <w:rsid w:val="00345F49"/>
    <w:rsid w:val="003462C1"/>
    <w:rsid w:val="003465D7"/>
    <w:rsid w:val="0034669E"/>
    <w:rsid w:val="003469E1"/>
    <w:rsid w:val="00346DF9"/>
    <w:rsid w:val="00346F2E"/>
    <w:rsid w:val="003470FE"/>
    <w:rsid w:val="0034720E"/>
    <w:rsid w:val="00347273"/>
    <w:rsid w:val="003476D7"/>
    <w:rsid w:val="003478DC"/>
    <w:rsid w:val="003502AF"/>
    <w:rsid w:val="00350A91"/>
    <w:rsid w:val="00351537"/>
    <w:rsid w:val="00351575"/>
    <w:rsid w:val="00351AE4"/>
    <w:rsid w:val="00351D1A"/>
    <w:rsid w:val="00351F9F"/>
    <w:rsid w:val="0035210E"/>
    <w:rsid w:val="003526C8"/>
    <w:rsid w:val="00352810"/>
    <w:rsid w:val="0035289B"/>
    <w:rsid w:val="00352B35"/>
    <w:rsid w:val="00352B64"/>
    <w:rsid w:val="0035313D"/>
    <w:rsid w:val="00353208"/>
    <w:rsid w:val="00353394"/>
    <w:rsid w:val="00353698"/>
    <w:rsid w:val="003536CB"/>
    <w:rsid w:val="00353A8B"/>
    <w:rsid w:val="00353D9D"/>
    <w:rsid w:val="00353DF8"/>
    <w:rsid w:val="00353EFB"/>
    <w:rsid w:val="00354555"/>
    <w:rsid w:val="003547C0"/>
    <w:rsid w:val="00354DC7"/>
    <w:rsid w:val="00354E94"/>
    <w:rsid w:val="00355055"/>
    <w:rsid w:val="003550C8"/>
    <w:rsid w:val="00355364"/>
    <w:rsid w:val="0035536B"/>
    <w:rsid w:val="00355A08"/>
    <w:rsid w:val="00355B61"/>
    <w:rsid w:val="00355EBA"/>
    <w:rsid w:val="00355F26"/>
    <w:rsid w:val="0035612C"/>
    <w:rsid w:val="00356727"/>
    <w:rsid w:val="00357412"/>
    <w:rsid w:val="003574BB"/>
    <w:rsid w:val="003574DD"/>
    <w:rsid w:val="003575FC"/>
    <w:rsid w:val="003576D1"/>
    <w:rsid w:val="0035779D"/>
    <w:rsid w:val="00357B25"/>
    <w:rsid w:val="00357B3E"/>
    <w:rsid w:val="00357CCA"/>
    <w:rsid w:val="00357F3F"/>
    <w:rsid w:val="00357FCA"/>
    <w:rsid w:val="003601DE"/>
    <w:rsid w:val="00360233"/>
    <w:rsid w:val="00360259"/>
    <w:rsid w:val="0036058F"/>
    <w:rsid w:val="00360764"/>
    <w:rsid w:val="00361206"/>
    <w:rsid w:val="003612BD"/>
    <w:rsid w:val="0036137B"/>
    <w:rsid w:val="00361690"/>
    <w:rsid w:val="00361880"/>
    <w:rsid w:val="003618E7"/>
    <w:rsid w:val="00361A16"/>
    <w:rsid w:val="00361A47"/>
    <w:rsid w:val="00361AF2"/>
    <w:rsid w:val="00361B7E"/>
    <w:rsid w:val="00361C38"/>
    <w:rsid w:val="003621A6"/>
    <w:rsid w:val="003623AF"/>
    <w:rsid w:val="003623BF"/>
    <w:rsid w:val="003623C1"/>
    <w:rsid w:val="0036241F"/>
    <w:rsid w:val="003629CC"/>
    <w:rsid w:val="00362B42"/>
    <w:rsid w:val="00362C14"/>
    <w:rsid w:val="00362CAE"/>
    <w:rsid w:val="00362CF1"/>
    <w:rsid w:val="00362E4B"/>
    <w:rsid w:val="00362E9E"/>
    <w:rsid w:val="003630C2"/>
    <w:rsid w:val="003630DE"/>
    <w:rsid w:val="00363467"/>
    <w:rsid w:val="00363713"/>
    <w:rsid w:val="0036380C"/>
    <w:rsid w:val="00363B01"/>
    <w:rsid w:val="00363BA0"/>
    <w:rsid w:val="00363C34"/>
    <w:rsid w:val="003641ED"/>
    <w:rsid w:val="003646ED"/>
    <w:rsid w:val="00364814"/>
    <w:rsid w:val="00364833"/>
    <w:rsid w:val="003649DC"/>
    <w:rsid w:val="00364A7C"/>
    <w:rsid w:val="00364B88"/>
    <w:rsid w:val="00364BBA"/>
    <w:rsid w:val="00364DD3"/>
    <w:rsid w:val="00365033"/>
    <w:rsid w:val="003651F7"/>
    <w:rsid w:val="00365498"/>
    <w:rsid w:val="003654AE"/>
    <w:rsid w:val="00365F1E"/>
    <w:rsid w:val="00366243"/>
    <w:rsid w:val="00366526"/>
    <w:rsid w:val="0036656D"/>
    <w:rsid w:val="003665FE"/>
    <w:rsid w:val="00366B6E"/>
    <w:rsid w:val="00366C01"/>
    <w:rsid w:val="00366DC8"/>
    <w:rsid w:val="00366DCC"/>
    <w:rsid w:val="00367284"/>
    <w:rsid w:val="0036728A"/>
    <w:rsid w:val="003674AD"/>
    <w:rsid w:val="003675F1"/>
    <w:rsid w:val="0036775C"/>
    <w:rsid w:val="0036784F"/>
    <w:rsid w:val="0036789A"/>
    <w:rsid w:val="00370272"/>
    <w:rsid w:val="0037097C"/>
    <w:rsid w:val="00370B12"/>
    <w:rsid w:val="00371219"/>
    <w:rsid w:val="003712FD"/>
    <w:rsid w:val="0037153B"/>
    <w:rsid w:val="003717CA"/>
    <w:rsid w:val="00371849"/>
    <w:rsid w:val="003718B9"/>
    <w:rsid w:val="00371B0A"/>
    <w:rsid w:val="00371BA2"/>
    <w:rsid w:val="00371E4B"/>
    <w:rsid w:val="00371EB6"/>
    <w:rsid w:val="00372F13"/>
    <w:rsid w:val="00373A0C"/>
    <w:rsid w:val="00373F84"/>
    <w:rsid w:val="00374434"/>
    <w:rsid w:val="0037498D"/>
    <w:rsid w:val="00374D84"/>
    <w:rsid w:val="00374DD6"/>
    <w:rsid w:val="00374F46"/>
    <w:rsid w:val="00375086"/>
    <w:rsid w:val="00375246"/>
    <w:rsid w:val="0037535A"/>
    <w:rsid w:val="00375388"/>
    <w:rsid w:val="003755AB"/>
    <w:rsid w:val="0037567D"/>
    <w:rsid w:val="003757F3"/>
    <w:rsid w:val="003759BA"/>
    <w:rsid w:val="00375C00"/>
    <w:rsid w:val="00375D13"/>
    <w:rsid w:val="00375F00"/>
    <w:rsid w:val="00375F42"/>
    <w:rsid w:val="00376388"/>
    <w:rsid w:val="00376421"/>
    <w:rsid w:val="00376744"/>
    <w:rsid w:val="00376852"/>
    <w:rsid w:val="00376C97"/>
    <w:rsid w:val="00376E9E"/>
    <w:rsid w:val="00376EF6"/>
    <w:rsid w:val="00376FAB"/>
    <w:rsid w:val="00376FF4"/>
    <w:rsid w:val="003771A1"/>
    <w:rsid w:val="003771C0"/>
    <w:rsid w:val="003771CA"/>
    <w:rsid w:val="0037744E"/>
    <w:rsid w:val="00377D7F"/>
    <w:rsid w:val="00377DBC"/>
    <w:rsid w:val="00380097"/>
    <w:rsid w:val="003800BC"/>
    <w:rsid w:val="00380216"/>
    <w:rsid w:val="00380A10"/>
    <w:rsid w:val="00380A61"/>
    <w:rsid w:val="00380C8A"/>
    <w:rsid w:val="00380CAA"/>
    <w:rsid w:val="00380DC8"/>
    <w:rsid w:val="00380FBC"/>
    <w:rsid w:val="00381047"/>
    <w:rsid w:val="0038119E"/>
    <w:rsid w:val="003814A5"/>
    <w:rsid w:val="003814CD"/>
    <w:rsid w:val="003814D1"/>
    <w:rsid w:val="00381596"/>
    <w:rsid w:val="00381715"/>
    <w:rsid w:val="003817CA"/>
    <w:rsid w:val="00381B28"/>
    <w:rsid w:val="00381BB2"/>
    <w:rsid w:val="00381C33"/>
    <w:rsid w:val="00381C58"/>
    <w:rsid w:val="00381D06"/>
    <w:rsid w:val="00381EBA"/>
    <w:rsid w:val="0038222A"/>
    <w:rsid w:val="003822CD"/>
    <w:rsid w:val="0038236B"/>
    <w:rsid w:val="00382535"/>
    <w:rsid w:val="003828DA"/>
    <w:rsid w:val="00382AE1"/>
    <w:rsid w:val="00382C85"/>
    <w:rsid w:val="00382F08"/>
    <w:rsid w:val="00383264"/>
    <w:rsid w:val="003836FC"/>
    <w:rsid w:val="00383E2D"/>
    <w:rsid w:val="00383F3F"/>
    <w:rsid w:val="003840E8"/>
    <w:rsid w:val="00384172"/>
    <w:rsid w:val="003841DE"/>
    <w:rsid w:val="003842B4"/>
    <w:rsid w:val="003846B2"/>
    <w:rsid w:val="0038485F"/>
    <w:rsid w:val="0038486E"/>
    <w:rsid w:val="00385359"/>
    <w:rsid w:val="0038577F"/>
    <w:rsid w:val="00385885"/>
    <w:rsid w:val="0038632D"/>
    <w:rsid w:val="00386462"/>
    <w:rsid w:val="003867F6"/>
    <w:rsid w:val="00386A22"/>
    <w:rsid w:val="00386A90"/>
    <w:rsid w:val="00386E79"/>
    <w:rsid w:val="0038733C"/>
    <w:rsid w:val="003876C8"/>
    <w:rsid w:val="00387AAC"/>
    <w:rsid w:val="00387BEB"/>
    <w:rsid w:val="00387E79"/>
    <w:rsid w:val="0039022E"/>
    <w:rsid w:val="0039030D"/>
    <w:rsid w:val="0039061D"/>
    <w:rsid w:val="00390B09"/>
    <w:rsid w:val="00390F34"/>
    <w:rsid w:val="003919B8"/>
    <w:rsid w:val="00391B49"/>
    <w:rsid w:val="00391CFC"/>
    <w:rsid w:val="00392056"/>
    <w:rsid w:val="00392B90"/>
    <w:rsid w:val="00392CBA"/>
    <w:rsid w:val="00392D4F"/>
    <w:rsid w:val="00392D73"/>
    <w:rsid w:val="00392EEF"/>
    <w:rsid w:val="003932E6"/>
    <w:rsid w:val="00393452"/>
    <w:rsid w:val="003934F8"/>
    <w:rsid w:val="003935FE"/>
    <w:rsid w:val="003936F3"/>
    <w:rsid w:val="00393924"/>
    <w:rsid w:val="00393B6A"/>
    <w:rsid w:val="00393BAD"/>
    <w:rsid w:val="00393DA2"/>
    <w:rsid w:val="00394504"/>
    <w:rsid w:val="00394B2D"/>
    <w:rsid w:val="003950F3"/>
    <w:rsid w:val="003953D7"/>
    <w:rsid w:val="0039579A"/>
    <w:rsid w:val="00395B93"/>
    <w:rsid w:val="00395C87"/>
    <w:rsid w:val="00395CBD"/>
    <w:rsid w:val="00396577"/>
    <w:rsid w:val="00396608"/>
    <w:rsid w:val="003968F3"/>
    <w:rsid w:val="00396B62"/>
    <w:rsid w:val="00396BF6"/>
    <w:rsid w:val="00396D0A"/>
    <w:rsid w:val="0039703B"/>
    <w:rsid w:val="0039729B"/>
    <w:rsid w:val="003972C0"/>
    <w:rsid w:val="00397AC9"/>
    <w:rsid w:val="00397D27"/>
    <w:rsid w:val="003A0040"/>
    <w:rsid w:val="003A04F5"/>
    <w:rsid w:val="003A0843"/>
    <w:rsid w:val="003A0C6A"/>
    <w:rsid w:val="003A0C77"/>
    <w:rsid w:val="003A0FE4"/>
    <w:rsid w:val="003A139C"/>
    <w:rsid w:val="003A149E"/>
    <w:rsid w:val="003A1538"/>
    <w:rsid w:val="003A153B"/>
    <w:rsid w:val="003A15BF"/>
    <w:rsid w:val="003A16CF"/>
    <w:rsid w:val="003A1ED2"/>
    <w:rsid w:val="003A1FC6"/>
    <w:rsid w:val="003A2873"/>
    <w:rsid w:val="003A299D"/>
    <w:rsid w:val="003A2B57"/>
    <w:rsid w:val="003A2E57"/>
    <w:rsid w:val="003A3211"/>
    <w:rsid w:val="003A33E3"/>
    <w:rsid w:val="003A3432"/>
    <w:rsid w:val="003A3577"/>
    <w:rsid w:val="003A42F5"/>
    <w:rsid w:val="003A42F6"/>
    <w:rsid w:val="003A4A9B"/>
    <w:rsid w:val="003A4EF0"/>
    <w:rsid w:val="003A4F57"/>
    <w:rsid w:val="003A50EB"/>
    <w:rsid w:val="003A52B9"/>
    <w:rsid w:val="003A53D8"/>
    <w:rsid w:val="003A5828"/>
    <w:rsid w:val="003A5A0E"/>
    <w:rsid w:val="003A5A93"/>
    <w:rsid w:val="003A5B25"/>
    <w:rsid w:val="003A5C8C"/>
    <w:rsid w:val="003A5EC0"/>
    <w:rsid w:val="003A5F3D"/>
    <w:rsid w:val="003A6174"/>
    <w:rsid w:val="003A6743"/>
    <w:rsid w:val="003A6856"/>
    <w:rsid w:val="003A6C1B"/>
    <w:rsid w:val="003A6DCB"/>
    <w:rsid w:val="003A6E7C"/>
    <w:rsid w:val="003A6F47"/>
    <w:rsid w:val="003A726F"/>
    <w:rsid w:val="003A7AC0"/>
    <w:rsid w:val="003A7B1F"/>
    <w:rsid w:val="003A7C61"/>
    <w:rsid w:val="003A7F62"/>
    <w:rsid w:val="003B0037"/>
    <w:rsid w:val="003B038F"/>
    <w:rsid w:val="003B0553"/>
    <w:rsid w:val="003B05F9"/>
    <w:rsid w:val="003B0638"/>
    <w:rsid w:val="003B072F"/>
    <w:rsid w:val="003B0A8C"/>
    <w:rsid w:val="003B0CA6"/>
    <w:rsid w:val="003B0EC9"/>
    <w:rsid w:val="003B0FE8"/>
    <w:rsid w:val="003B12E6"/>
    <w:rsid w:val="003B145D"/>
    <w:rsid w:val="003B15C7"/>
    <w:rsid w:val="003B15CD"/>
    <w:rsid w:val="003B161B"/>
    <w:rsid w:val="003B1805"/>
    <w:rsid w:val="003B1987"/>
    <w:rsid w:val="003B19D2"/>
    <w:rsid w:val="003B1AC2"/>
    <w:rsid w:val="003B1B09"/>
    <w:rsid w:val="003B1C96"/>
    <w:rsid w:val="003B1CDC"/>
    <w:rsid w:val="003B1FFC"/>
    <w:rsid w:val="003B21C5"/>
    <w:rsid w:val="003B224A"/>
    <w:rsid w:val="003B23C4"/>
    <w:rsid w:val="003B2400"/>
    <w:rsid w:val="003B2A82"/>
    <w:rsid w:val="003B2C80"/>
    <w:rsid w:val="003B2E48"/>
    <w:rsid w:val="003B2EE9"/>
    <w:rsid w:val="003B2F13"/>
    <w:rsid w:val="003B3AA8"/>
    <w:rsid w:val="003B4444"/>
    <w:rsid w:val="003B4AC1"/>
    <w:rsid w:val="003B5349"/>
    <w:rsid w:val="003B5734"/>
    <w:rsid w:val="003B5876"/>
    <w:rsid w:val="003B59D5"/>
    <w:rsid w:val="003B5E53"/>
    <w:rsid w:val="003B64F1"/>
    <w:rsid w:val="003B6621"/>
    <w:rsid w:val="003B664B"/>
    <w:rsid w:val="003B66F2"/>
    <w:rsid w:val="003B678C"/>
    <w:rsid w:val="003B6BE1"/>
    <w:rsid w:val="003B715B"/>
    <w:rsid w:val="003B7222"/>
    <w:rsid w:val="003B7337"/>
    <w:rsid w:val="003B75DB"/>
    <w:rsid w:val="003B783A"/>
    <w:rsid w:val="003B7B3D"/>
    <w:rsid w:val="003B7BF3"/>
    <w:rsid w:val="003B7CCD"/>
    <w:rsid w:val="003B7E11"/>
    <w:rsid w:val="003B7EB0"/>
    <w:rsid w:val="003B7F32"/>
    <w:rsid w:val="003C02A1"/>
    <w:rsid w:val="003C066A"/>
    <w:rsid w:val="003C0C29"/>
    <w:rsid w:val="003C1297"/>
    <w:rsid w:val="003C140B"/>
    <w:rsid w:val="003C17A0"/>
    <w:rsid w:val="003C1A00"/>
    <w:rsid w:val="003C228F"/>
    <w:rsid w:val="003C22FC"/>
    <w:rsid w:val="003C23EA"/>
    <w:rsid w:val="003C2426"/>
    <w:rsid w:val="003C266D"/>
    <w:rsid w:val="003C2A85"/>
    <w:rsid w:val="003C2CB0"/>
    <w:rsid w:val="003C2D26"/>
    <w:rsid w:val="003C2F09"/>
    <w:rsid w:val="003C3124"/>
    <w:rsid w:val="003C3613"/>
    <w:rsid w:val="003C36A7"/>
    <w:rsid w:val="003C395A"/>
    <w:rsid w:val="003C39C0"/>
    <w:rsid w:val="003C3E0D"/>
    <w:rsid w:val="003C4216"/>
    <w:rsid w:val="003C42C2"/>
    <w:rsid w:val="003C4492"/>
    <w:rsid w:val="003C44CB"/>
    <w:rsid w:val="003C49C5"/>
    <w:rsid w:val="003C4AD5"/>
    <w:rsid w:val="003C4C74"/>
    <w:rsid w:val="003C515D"/>
    <w:rsid w:val="003C5197"/>
    <w:rsid w:val="003C52C8"/>
    <w:rsid w:val="003C5332"/>
    <w:rsid w:val="003C5384"/>
    <w:rsid w:val="003C53EC"/>
    <w:rsid w:val="003C5421"/>
    <w:rsid w:val="003C5595"/>
    <w:rsid w:val="003C5C15"/>
    <w:rsid w:val="003C5CA0"/>
    <w:rsid w:val="003C5D6A"/>
    <w:rsid w:val="003C60F6"/>
    <w:rsid w:val="003C64F4"/>
    <w:rsid w:val="003C6780"/>
    <w:rsid w:val="003C683E"/>
    <w:rsid w:val="003C6890"/>
    <w:rsid w:val="003C6909"/>
    <w:rsid w:val="003C6B00"/>
    <w:rsid w:val="003C6B3C"/>
    <w:rsid w:val="003C6B7D"/>
    <w:rsid w:val="003C720B"/>
    <w:rsid w:val="003C7471"/>
    <w:rsid w:val="003C75D0"/>
    <w:rsid w:val="003C75F5"/>
    <w:rsid w:val="003C7773"/>
    <w:rsid w:val="003C7C09"/>
    <w:rsid w:val="003D0090"/>
    <w:rsid w:val="003D04B4"/>
    <w:rsid w:val="003D09EF"/>
    <w:rsid w:val="003D0ACA"/>
    <w:rsid w:val="003D0B9B"/>
    <w:rsid w:val="003D0E40"/>
    <w:rsid w:val="003D1021"/>
    <w:rsid w:val="003D1377"/>
    <w:rsid w:val="003D1CE9"/>
    <w:rsid w:val="003D1D34"/>
    <w:rsid w:val="003D1DCE"/>
    <w:rsid w:val="003D212E"/>
    <w:rsid w:val="003D24B6"/>
    <w:rsid w:val="003D27EE"/>
    <w:rsid w:val="003D2809"/>
    <w:rsid w:val="003D2DC3"/>
    <w:rsid w:val="003D2DDD"/>
    <w:rsid w:val="003D2F48"/>
    <w:rsid w:val="003D39B6"/>
    <w:rsid w:val="003D3C07"/>
    <w:rsid w:val="003D4125"/>
    <w:rsid w:val="003D4240"/>
    <w:rsid w:val="003D44B2"/>
    <w:rsid w:val="003D451C"/>
    <w:rsid w:val="003D4748"/>
    <w:rsid w:val="003D4A7F"/>
    <w:rsid w:val="003D4ECF"/>
    <w:rsid w:val="003D4FD2"/>
    <w:rsid w:val="003D520F"/>
    <w:rsid w:val="003D521B"/>
    <w:rsid w:val="003D52B1"/>
    <w:rsid w:val="003D5DE7"/>
    <w:rsid w:val="003D60F7"/>
    <w:rsid w:val="003D6199"/>
    <w:rsid w:val="003D6290"/>
    <w:rsid w:val="003D66CB"/>
    <w:rsid w:val="003D6A62"/>
    <w:rsid w:val="003D6A64"/>
    <w:rsid w:val="003D6CFB"/>
    <w:rsid w:val="003D7667"/>
    <w:rsid w:val="003D76F5"/>
    <w:rsid w:val="003D7A77"/>
    <w:rsid w:val="003D7AFE"/>
    <w:rsid w:val="003D7B55"/>
    <w:rsid w:val="003E002B"/>
    <w:rsid w:val="003E0135"/>
    <w:rsid w:val="003E0605"/>
    <w:rsid w:val="003E069A"/>
    <w:rsid w:val="003E0AB9"/>
    <w:rsid w:val="003E0B2C"/>
    <w:rsid w:val="003E0B89"/>
    <w:rsid w:val="003E0F31"/>
    <w:rsid w:val="003E1316"/>
    <w:rsid w:val="003E1971"/>
    <w:rsid w:val="003E19F9"/>
    <w:rsid w:val="003E1B38"/>
    <w:rsid w:val="003E1C61"/>
    <w:rsid w:val="003E1C7D"/>
    <w:rsid w:val="003E1EC7"/>
    <w:rsid w:val="003E2311"/>
    <w:rsid w:val="003E25F6"/>
    <w:rsid w:val="003E26B7"/>
    <w:rsid w:val="003E2B99"/>
    <w:rsid w:val="003E2D46"/>
    <w:rsid w:val="003E318D"/>
    <w:rsid w:val="003E3295"/>
    <w:rsid w:val="003E3320"/>
    <w:rsid w:val="003E34D7"/>
    <w:rsid w:val="003E35B8"/>
    <w:rsid w:val="003E3EF2"/>
    <w:rsid w:val="003E3F7C"/>
    <w:rsid w:val="003E4002"/>
    <w:rsid w:val="003E4414"/>
    <w:rsid w:val="003E446C"/>
    <w:rsid w:val="003E4508"/>
    <w:rsid w:val="003E4BD1"/>
    <w:rsid w:val="003E4C38"/>
    <w:rsid w:val="003E5176"/>
    <w:rsid w:val="003E5356"/>
    <w:rsid w:val="003E53F5"/>
    <w:rsid w:val="003E56C5"/>
    <w:rsid w:val="003E5F42"/>
    <w:rsid w:val="003E613D"/>
    <w:rsid w:val="003E61CF"/>
    <w:rsid w:val="003E635C"/>
    <w:rsid w:val="003E6AF1"/>
    <w:rsid w:val="003E6E76"/>
    <w:rsid w:val="003E6EA7"/>
    <w:rsid w:val="003E71B5"/>
    <w:rsid w:val="003E721C"/>
    <w:rsid w:val="003E72F6"/>
    <w:rsid w:val="003E7431"/>
    <w:rsid w:val="003E7450"/>
    <w:rsid w:val="003E7BCE"/>
    <w:rsid w:val="003E7D85"/>
    <w:rsid w:val="003E7E22"/>
    <w:rsid w:val="003E7F65"/>
    <w:rsid w:val="003E7F67"/>
    <w:rsid w:val="003F0053"/>
    <w:rsid w:val="003F02AD"/>
    <w:rsid w:val="003F0513"/>
    <w:rsid w:val="003F05E7"/>
    <w:rsid w:val="003F06BE"/>
    <w:rsid w:val="003F119C"/>
    <w:rsid w:val="003F1427"/>
    <w:rsid w:val="003F1447"/>
    <w:rsid w:val="003F14DC"/>
    <w:rsid w:val="003F17BC"/>
    <w:rsid w:val="003F194B"/>
    <w:rsid w:val="003F19D8"/>
    <w:rsid w:val="003F1CA3"/>
    <w:rsid w:val="003F1CA9"/>
    <w:rsid w:val="003F2105"/>
    <w:rsid w:val="003F260F"/>
    <w:rsid w:val="003F2974"/>
    <w:rsid w:val="003F2DCC"/>
    <w:rsid w:val="003F2DFF"/>
    <w:rsid w:val="003F2EB3"/>
    <w:rsid w:val="003F2EFB"/>
    <w:rsid w:val="003F2F76"/>
    <w:rsid w:val="003F3097"/>
    <w:rsid w:val="003F3181"/>
    <w:rsid w:val="003F3314"/>
    <w:rsid w:val="003F4057"/>
    <w:rsid w:val="003F463D"/>
    <w:rsid w:val="003F46E8"/>
    <w:rsid w:val="003F4C0A"/>
    <w:rsid w:val="003F4CC6"/>
    <w:rsid w:val="003F4D00"/>
    <w:rsid w:val="003F4EE3"/>
    <w:rsid w:val="003F4F0B"/>
    <w:rsid w:val="003F4F64"/>
    <w:rsid w:val="003F547B"/>
    <w:rsid w:val="003F5499"/>
    <w:rsid w:val="003F559F"/>
    <w:rsid w:val="003F5A49"/>
    <w:rsid w:val="003F5E75"/>
    <w:rsid w:val="003F5FF4"/>
    <w:rsid w:val="003F601F"/>
    <w:rsid w:val="003F68C3"/>
    <w:rsid w:val="003F6D10"/>
    <w:rsid w:val="003F6FDB"/>
    <w:rsid w:val="003F7525"/>
    <w:rsid w:val="003F7681"/>
    <w:rsid w:val="003F784A"/>
    <w:rsid w:val="003F7850"/>
    <w:rsid w:val="003F7A4D"/>
    <w:rsid w:val="003F7C00"/>
    <w:rsid w:val="003F7E48"/>
    <w:rsid w:val="003F7F7A"/>
    <w:rsid w:val="00400327"/>
    <w:rsid w:val="0040049C"/>
    <w:rsid w:val="004008E8"/>
    <w:rsid w:val="004009CB"/>
    <w:rsid w:val="00400CBB"/>
    <w:rsid w:val="00400CFA"/>
    <w:rsid w:val="0040118D"/>
    <w:rsid w:val="004013BE"/>
    <w:rsid w:val="00401B53"/>
    <w:rsid w:val="00401B72"/>
    <w:rsid w:val="00401CA0"/>
    <w:rsid w:val="00401CA8"/>
    <w:rsid w:val="00401D2B"/>
    <w:rsid w:val="0040209F"/>
    <w:rsid w:val="004023EC"/>
    <w:rsid w:val="0040268F"/>
    <w:rsid w:val="00402938"/>
    <w:rsid w:val="00402A9E"/>
    <w:rsid w:val="00402BAD"/>
    <w:rsid w:val="00402D07"/>
    <w:rsid w:val="00402DCE"/>
    <w:rsid w:val="00402E01"/>
    <w:rsid w:val="0040310B"/>
    <w:rsid w:val="00403406"/>
    <w:rsid w:val="00403521"/>
    <w:rsid w:val="00403538"/>
    <w:rsid w:val="0040381C"/>
    <w:rsid w:val="0040391A"/>
    <w:rsid w:val="00403AA4"/>
    <w:rsid w:val="00403BF2"/>
    <w:rsid w:val="00403D1C"/>
    <w:rsid w:val="00403E40"/>
    <w:rsid w:val="00403FE0"/>
    <w:rsid w:val="00404370"/>
    <w:rsid w:val="00404797"/>
    <w:rsid w:val="00404A75"/>
    <w:rsid w:val="00405715"/>
    <w:rsid w:val="00405B5F"/>
    <w:rsid w:val="00405CF3"/>
    <w:rsid w:val="00405F5A"/>
    <w:rsid w:val="004062BB"/>
    <w:rsid w:val="004063F2"/>
    <w:rsid w:val="0040650F"/>
    <w:rsid w:val="00406A26"/>
    <w:rsid w:val="00406C43"/>
    <w:rsid w:val="00406C93"/>
    <w:rsid w:val="00406F80"/>
    <w:rsid w:val="004072C8"/>
    <w:rsid w:val="00407665"/>
    <w:rsid w:val="00407ACC"/>
    <w:rsid w:val="00407C7D"/>
    <w:rsid w:val="00407EA1"/>
    <w:rsid w:val="004104A6"/>
    <w:rsid w:val="004108EC"/>
    <w:rsid w:val="00410956"/>
    <w:rsid w:val="00410E39"/>
    <w:rsid w:val="0041104A"/>
    <w:rsid w:val="00411166"/>
    <w:rsid w:val="00411233"/>
    <w:rsid w:val="004117E5"/>
    <w:rsid w:val="00411A4D"/>
    <w:rsid w:val="00411F60"/>
    <w:rsid w:val="0041227E"/>
    <w:rsid w:val="004122B9"/>
    <w:rsid w:val="0041236A"/>
    <w:rsid w:val="00412547"/>
    <w:rsid w:val="004128E3"/>
    <w:rsid w:val="00412C03"/>
    <w:rsid w:val="0041393C"/>
    <w:rsid w:val="004139A5"/>
    <w:rsid w:val="00413EE9"/>
    <w:rsid w:val="00414799"/>
    <w:rsid w:val="00414982"/>
    <w:rsid w:val="00414AA1"/>
    <w:rsid w:val="00414DAF"/>
    <w:rsid w:val="00414EFE"/>
    <w:rsid w:val="00415122"/>
    <w:rsid w:val="0041572F"/>
    <w:rsid w:val="004159F6"/>
    <w:rsid w:val="00415B83"/>
    <w:rsid w:val="00415DCD"/>
    <w:rsid w:val="0041604D"/>
    <w:rsid w:val="004160E7"/>
    <w:rsid w:val="00416234"/>
    <w:rsid w:val="00416303"/>
    <w:rsid w:val="0041661D"/>
    <w:rsid w:val="004166D2"/>
    <w:rsid w:val="004168EB"/>
    <w:rsid w:val="00416AEE"/>
    <w:rsid w:val="00416CB2"/>
    <w:rsid w:val="00416D36"/>
    <w:rsid w:val="0041702A"/>
    <w:rsid w:val="004170ED"/>
    <w:rsid w:val="00417112"/>
    <w:rsid w:val="004172BF"/>
    <w:rsid w:val="004175AF"/>
    <w:rsid w:val="00417FF5"/>
    <w:rsid w:val="00420012"/>
    <w:rsid w:val="0042007F"/>
    <w:rsid w:val="00420591"/>
    <w:rsid w:val="00420655"/>
    <w:rsid w:val="004206DD"/>
    <w:rsid w:val="004206F4"/>
    <w:rsid w:val="00420720"/>
    <w:rsid w:val="00420BD6"/>
    <w:rsid w:val="004213BB"/>
    <w:rsid w:val="004215B4"/>
    <w:rsid w:val="00421979"/>
    <w:rsid w:val="00421B44"/>
    <w:rsid w:val="00421BD0"/>
    <w:rsid w:val="00421F16"/>
    <w:rsid w:val="00422398"/>
    <w:rsid w:val="0042296B"/>
    <w:rsid w:val="004229CF"/>
    <w:rsid w:val="00422AA1"/>
    <w:rsid w:val="00422B3B"/>
    <w:rsid w:val="00422BBE"/>
    <w:rsid w:val="004230D6"/>
    <w:rsid w:val="004231EB"/>
    <w:rsid w:val="004232C7"/>
    <w:rsid w:val="004233E7"/>
    <w:rsid w:val="0042349A"/>
    <w:rsid w:val="00423500"/>
    <w:rsid w:val="00423A87"/>
    <w:rsid w:val="00423AEA"/>
    <w:rsid w:val="00424178"/>
    <w:rsid w:val="004244D9"/>
    <w:rsid w:val="00424576"/>
    <w:rsid w:val="004247EB"/>
    <w:rsid w:val="00424FEF"/>
    <w:rsid w:val="00425285"/>
    <w:rsid w:val="00425360"/>
    <w:rsid w:val="0042538A"/>
    <w:rsid w:val="00425508"/>
    <w:rsid w:val="00425523"/>
    <w:rsid w:val="004255DD"/>
    <w:rsid w:val="00425616"/>
    <w:rsid w:val="00425637"/>
    <w:rsid w:val="004257B7"/>
    <w:rsid w:val="004259C3"/>
    <w:rsid w:val="00425C90"/>
    <w:rsid w:val="00425F51"/>
    <w:rsid w:val="004266D2"/>
    <w:rsid w:val="00426784"/>
    <w:rsid w:val="0042696D"/>
    <w:rsid w:val="0042696F"/>
    <w:rsid w:val="00426B04"/>
    <w:rsid w:val="004270F2"/>
    <w:rsid w:val="0042772A"/>
    <w:rsid w:val="0042790D"/>
    <w:rsid w:val="00427D08"/>
    <w:rsid w:val="00427EE6"/>
    <w:rsid w:val="00427EF6"/>
    <w:rsid w:val="00427FD8"/>
    <w:rsid w:val="0043004E"/>
    <w:rsid w:val="004300BE"/>
    <w:rsid w:val="004303A8"/>
    <w:rsid w:val="004305B2"/>
    <w:rsid w:val="004307E6"/>
    <w:rsid w:val="00430DC8"/>
    <w:rsid w:val="0043121A"/>
    <w:rsid w:val="00431651"/>
    <w:rsid w:val="004317F8"/>
    <w:rsid w:val="0043191C"/>
    <w:rsid w:val="00431DFF"/>
    <w:rsid w:val="004320B2"/>
    <w:rsid w:val="0043268A"/>
    <w:rsid w:val="00432A2B"/>
    <w:rsid w:val="00432FD4"/>
    <w:rsid w:val="004330C6"/>
    <w:rsid w:val="0043313B"/>
    <w:rsid w:val="00433391"/>
    <w:rsid w:val="0043377A"/>
    <w:rsid w:val="004337A3"/>
    <w:rsid w:val="00433870"/>
    <w:rsid w:val="00433966"/>
    <w:rsid w:val="00433B21"/>
    <w:rsid w:val="00433C1C"/>
    <w:rsid w:val="0043453C"/>
    <w:rsid w:val="00434663"/>
    <w:rsid w:val="00434C19"/>
    <w:rsid w:val="00434D37"/>
    <w:rsid w:val="0043505B"/>
    <w:rsid w:val="00435276"/>
    <w:rsid w:val="00435739"/>
    <w:rsid w:val="0043583B"/>
    <w:rsid w:val="00435A47"/>
    <w:rsid w:val="00435BA8"/>
    <w:rsid w:val="00435E23"/>
    <w:rsid w:val="00435E53"/>
    <w:rsid w:val="004360D4"/>
    <w:rsid w:val="004363C2"/>
    <w:rsid w:val="00436612"/>
    <w:rsid w:val="004369A9"/>
    <w:rsid w:val="00436A11"/>
    <w:rsid w:val="00436CF5"/>
    <w:rsid w:val="00436D03"/>
    <w:rsid w:val="00436DD9"/>
    <w:rsid w:val="004373B4"/>
    <w:rsid w:val="0043744F"/>
    <w:rsid w:val="00437472"/>
    <w:rsid w:val="004374F2"/>
    <w:rsid w:val="004375C0"/>
    <w:rsid w:val="0043766C"/>
    <w:rsid w:val="0043792E"/>
    <w:rsid w:val="00437C01"/>
    <w:rsid w:val="004401C3"/>
    <w:rsid w:val="0044076B"/>
    <w:rsid w:val="004409DC"/>
    <w:rsid w:val="00440A65"/>
    <w:rsid w:val="00440C89"/>
    <w:rsid w:val="00440E24"/>
    <w:rsid w:val="00440EF2"/>
    <w:rsid w:val="0044132F"/>
    <w:rsid w:val="004414E7"/>
    <w:rsid w:val="004415E4"/>
    <w:rsid w:val="00441BA6"/>
    <w:rsid w:val="00441BF9"/>
    <w:rsid w:val="00441C7D"/>
    <w:rsid w:val="004421E4"/>
    <w:rsid w:val="0044221B"/>
    <w:rsid w:val="00442394"/>
    <w:rsid w:val="00442506"/>
    <w:rsid w:val="00442541"/>
    <w:rsid w:val="00442715"/>
    <w:rsid w:val="00442A0D"/>
    <w:rsid w:val="00442C96"/>
    <w:rsid w:val="00442D89"/>
    <w:rsid w:val="00443515"/>
    <w:rsid w:val="004435CE"/>
    <w:rsid w:val="00443BEB"/>
    <w:rsid w:val="00443C55"/>
    <w:rsid w:val="004441EF"/>
    <w:rsid w:val="00444435"/>
    <w:rsid w:val="004444C1"/>
    <w:rsid w:val="00444968"/>
    <w:rsid w:val="00444F52"/>
    <w:rsid w:val="004450D5"/>
    <w:rsid w:val="00445840"/>
    <w:rsid w:val="00445893"/>
    <w:rsid w:val="00445C4C"/>
    <w:rsid w:val="00445D63"/>
    <w:rsid w:val="00445DE6"/>
    <w:rsid w:val="00446066"/>
    <w:rsid w:val="004460A4"/>
    <w:rsid w:val="00446143"/>
    <w:rsid w:val="00446385"/>
    <w:rsid w:val="0044659A"/>
    <w:rsid w:val="0044693C"/>
    <w:rsid w:val="00446D4A"/>
    <w:rsid w:val="00446D61"/>
    <w:rsid w:val="00446E99"/>
    <w:rsid w:val="0044720C"/>
    <w:rsid w:val="00447362"/>
    <w:rsid w:val="00447628"/>
    <w:rsid w:val="004477A0"/>
    <w:rsid w:val="00447DDE"/>
    <w:rsid w:val="004500F6"/>
    <w:rsid w:val="00450473"/>
    <w:rsid w:val="0045049F"/>
    <w:rsid w:val="0045069F"/>
    <w:rsid w:val="00450A78"/>
    <w:rsid w:val="00450B9E"/>
    <w:rsid w:val="00450CBA"/>
    <w:rsid w:val="00450D0C"/>
    <w:rsid w:val="00451508"/>
    <w:rsid w:val="004518A1"/>
    <w:rsid w:val="004519ED"/>
    <w:rsid w:val="00451FEC"/>
    <w:rsid w:val="00452120"/>
    <w:rsid w:val="00452220"/>
    <w:rsid w:val="00452674"/>
    <w:rsid w:val="00452F6F"/>
    <w:rsid w:val="00453579"/>
    <w:rsid w:val="004535CE"/>
    <w:rsid w:val="00453BE5"/>
    <w:rsid w:val="00453C55"/>
    <w:rsid w:val="00454285"/>
    <w:rsid w:val="0045467A"/>
    <w:rsid w:val="004548EF"/>
    <w:rsid w:val="00454919"/>
    <w:rsid w:val="00454B1F"/>
    <w:rsid w:val="00454B27"/>
    <w:rsid w:val="00455453"/>
    <w:rsid w:val="0045574D"/>
    <w:rsid w:val="00455AFD"/>
    <w:rsid w:val="00455B77"/>
    <w:rsid w:val="00455D3A"/>
    <w:rsid w:val="00455D67"/>
    <w:rsid w:val="00456141"/>
    <w:rsid w:val="004562EC"/>
    <w:rsid w:val="00456614"/>
    <w:rsid w:val="00456699"/>
    <w:rsid w:val="004571A4"/>
    <w:rsid w:val="00457275"/>
    <w:rsid w:val="0045750F"/>
    <w:rsid w:val="00457624"/>
    <w:rsid w:val="004576D6"/>
    <w:rsid w:val="00457A8D"/>
    <w:rsid w:val="00457B02"/>
    <w:rsid w:val="00457DB5"/>
    <w:rsid w:val="004608A7"/>
    <w:rsid w:val="0046099A"/>
    <w:rsid w:val="00460B22"/>
    <w:rsid w:val="00460BE4"/>
    <w:rsid w:val="00460C98"/>
    <w:rsid w:val="00460D86"/>
    <w:rsid w:val="00461255"/>
    <w:rsid w:val="004615DA"/>
    <w:rsid w:val="00461C3F"/>
    <w:rsid w:val="00461F3F"/>
    <w:rsid w:val="0046202E"/>
    <w:rsid w:val="004620AD"/>
    <w:rsid w:val="00462220"/>
    <w:rsid w:val="00462245"/>
    <w:rsid w:val="00462338"/>
    <w:rsid w:val="004625B8"/>
    <w:rsid w:val="004627AA"/>
    <w:rsid w:val="004627BF"/>
    <w:rsid w:val="004628B7"/>
    <w:rsid w:val="00462AB4"/>
    <w:rsid w:val="0046311D"/>
    <w:rsid w:val="0046327C"/>
    <w:rsid w:val="004634D3"/>
    <w:rsid w:val="00463C2C"/>
    <w:rsid w:val="00463F10"/>
    <w:rsid w:val="0046416D"/>
    <w:rsid w:val="0046429A"/>
    <w:rsid w:val="00464373"/>
    <w:rsid w:val="0046459C"/>
    <w:rsid w:val="004648F8"/>
    <w:rsid w:val="00464933"/>
    <w:rsid w:val="00464C80"/>
    <w:rsid w:val="00464D53"/>
    <w:rsid w:val="00465071"/>
    <w:rsid w:val="00465251"/>
    <w:rsid w:val="004656EB"/>
    <w:rsid w:val="00465762"/>
    <w:rsid w:val="00465B39"/>
    <w:rsid w:val="00465C95"/>
    <w:rsid w:val="004664D2"/>
    <w:rsid w:val="00466798"/>
    <w:rsid w:val="00466864"/>
    <w:rsid w:val="00466B2B"/>
    <w:rsid w:val="00466E6B"/>
    <w:rsid w:val="00467093"/>
    <w:rsid w:val="00467117"/>
    <w:rsid w:val="0046714E"/>
    <w:rsid w:val="0046737D"/>
    <w:rsid w:val="004674A5"/>
    <w:rsid w:val="004676F6"/>
    <w:rsid w:val="00467842"/>
    <w:rsid w:val="00467DC1"/>
    <w:rsid w:val="00467FA8"/>
    <w:rsid w:val="004700CA"/>
    <w:rsid w:val="004701D7"/>
    <w:rsid w:val="004704D5"/>
    <w:rsid w:val="0047052C"/>
    <w:rsid w:val="0047087F"/>
    <w:rsid w:val="00470F51"/>
    <w:rsid w:val="004716BD"/>
    <w:rsid w:val="00471945"/>
    <w:rsid w:val="00471AF6"/>
    <w:rsid w:val="00471BA2"/>
    <w:rsid w:val="0047218A"/>
    <w:rsid w:val="00472843"/>
    <w:rsid w:val="00472986"/>
    <w:rsid w:val="00472B53"/>
    <w:rsid w:val="00472BDA"/>
    <w:rsid w:val="00472C88"/>
    <w:rsid w:val="00472C95"/>
    <w:rsid w:val="00473349"/>
    <w:rsid w:val="0047353F"/>
    <w:rsid w:val="0047375C"/>
    <w:rsid w:val="00473CD1"/>
    <w:rsid w:val="00473CD3"/>
    <w:rsid w:val="00473D7D"/>
    <w:rsid w:val="00474002"/>
    <w:rsid w:val="00474620"/>
    <w:rsid w:val="0047469B"/>
    <w:rsid w:val="00474837"/>
    <w:rsid w:val="00474A41"/>
    <w:rsid w:val="00474CA8"/>
    <w:rsid w:val="004757EE"/>
    <w:rsid w:val="004758DB"/>
    <w:rsid w:val="0047606E"/>
    <w:rsid w:val="00476457"/>
    <w:rsid w:val="00476823"/>
    <w:rsid w:val="004768DA"/>
    <w:rsid w:val="00476AC6"/>
    <w:rsid w:val="00476E86"/>
    <w:rsid w:val="004771CB"/>
    <w:rsid w:val="00477419"/>
    <w:rsid w:val="0047768A"/>
    <w:rsid w:val="004776D9"/>
    <w:rsid w:val="00477729"/>
    <w:rsid w:val="0047772B"/>
    <w:rsid w:val="00477A60"/>
    <w:rsid w:val="00477C9C"/>
    <w:rsid w:val="00480558"/>
    <w:rsid w:val="00480641"/>
    <w:rsid w:val="004806BF"/>
    <w:rsid w:val="00480850"/>
    <w:rsid w:val="004808DD"/>
    <w:rsid w:val="00480A0D"/>
    <w:rsid w:val="00480B6E"/>
    <w:rsid w:val="00480BEB"/>
    <w:rsid w:val="00480E1F"/>
    <w:rsid w:val="00480E28"/>
    <w:rsid w:val="00481451"/>
    <w:rsid w:val="004814D3"/>
    <w:rsid w:val="004815D1"/>
    <w:rsid w:val="004816AE"/>
    <w:rsid w:val="004817A1"/>
    <w:rsid w:val="00481830"/>
    <w:rsid w:val="00481D83"/>
    <w:rsid w:val="00481FF3"/>
    <w:rsid w:val="00482248"/>
    <w:rsid w:val="004823D3"/>
    <w:rsid w:val="004829FA"/>
    <w:rsid w:val="00482D7F"/>
    <w:rsid w:val="004831F4"/>
    <w:rsid w:val="00483390"/>
    <w:rsid w:val="00483A7C"/>
    <w:rsid w:val="00483BF5"/>
    <w:rsid w:val="004847C6"/>
    <w:rsid w:val="0048486B"/>
    <w:rsid w:val="00484979"/>
    <w:rsid w:val="00484B1A"/>
    <w:rsid w:val="00484EC6"/>
    <w:rsid w:val="00484EE3"/>
    <w:rsid w:val="0048509D"/>
    <w:rsid w:val="004852A4"/>
    <w:rsid w:val="0048575F"/>
    <w:rsid w:val="004858F9"/>
    <w:rsid w:val="00485D50"/>
    <w:rsid w:val="004862C8"/>
    <w:rsid w:val="00486480"/>
    <w:rsid w:val="004868AE"/>
    <w:rsid w:val="00486A6C"/>
    <w:rsid w:val="00487040"/>
    <w:rsid w:val="004871D4"/>
    <w:rsid w:val="004872DA"/>
    <w:rsid w:val="004872F0"/>
    <w:rsid w:val="0048763B"/>
    <w:rsid w:val="00487B1F"/>
    <w:rsid w:val="00487DAB"/>
    <w:rsid w:val="00487FDB"/>
    <w:rsid w:val="00490585"/>
    <w:rsid w:val="00490744"/>
    <w:rsid w:val="00490ADC"/>
    <w:rsid w:val="00490B85"/>
    <w:rsid w:val="00490BDF"/>
    <w:rsid w:val="00490D59"/>
    <w:rsid w:val="004910FF"/>
    <w:rsid w:val="0049160A"/>
    <w:rsid w:val="00491BFF"/>
    <w:rsid w:val="00492135"/>
    <w:rsid w:val="0049254A"/>
    <w:rsid w:val="004926FA"/>
    <w:rsid w:val="004928A5"/>
    <w:rsid w:val="00492A7F"/>
    <w:rsid w:val="00492F65"/>
    <w:rsid w:val="0049301A"/>
    <w:rsid w:val="00493275"/>
    <w:rsid w:val="004933F3"/>
    <w:rsid w:val="0049344B"/>
    <w:rsid w:val="00493537"/>
    <w:rsid w:val="00493984"/>
    <w:rsid w:val="00493B99"/>
    <w:rsid w:val="00493BBD"/>
    <w:rsid w:val="00493BCF"/>
    <w:rsid w:val="00493D11"/>
    <w:rsid w:val="00493D4D"/>
    <w:rsid w:val="00493DD2"/>
    <w:rsid w:val="00493DD7"/>
    <w:rsid w:val="004942B1"/>
    <w:rsid w:val="00494372"/>
    <w:rsid w:val="004947ED"/>
    <w:rsid w:val="0049482F"/>
    <w:rsid w:val="004949FC"/>
    <w:rsid w:val="00494F00"/>
    <w:rsid w:val="00494F36"/>
    <w:rsid w:val="00495354"/>
    <w:rsid w:val="00495615"/>
    <w:rsid w:val="004959BD"/>
    <w:rsid w:val="00495CBF"/>
    <w:rsid w:val="00495D3F"/>
    <w:rsid w:val="0049601E"/>
    <w:rsid w:val="004960C2"/>
    <w:rsid w:val="004966B1"/>
    <w:rsid w:val="00496A60"/>
    <w:rsid w:val="00496C2E"/>
    <w:rsid w:val="004971B5"/>
    <w:rsid w:val="00497764"/>
    <w:rsid w:val="00497779"/>
    <w:rsid w:val="00497859"/>
    <w:rsid w:val="004978E4"/>
    <w:rsid w:val="0049792A"/>
    <w:rsid w:val="00497C76"/>
    <w:rsid w:val="00497E03"/>
    <w:rsid w:val="00497E2D"/>
    <w:rsid w:val="004A0112"/>
    <w:rsid w:val="004A054A"/>
    <w:rsid w:val="004A054C"/>
    <w:rsid w:val="004A05CB"/>
    <w:rsid w:val="004A066A"/>
    <w:rsid w:val="004A08E4"/>
    <w:rsid w:val="004A0AFF"/>
    <w:rsid w:val="004A15FE"/>
    <w:rsid w:val="004A176C"/>
    <w:rsid w:val="004A1A85"/>
    <w:rsid w:val="004A1D2F"/>
    <w:rsid w:val="004A220D"/>
    <w:rsid w:val="004A22F2"/>
    <w:rsid w:val="004A23D4"/>
    <w:rsid w:val="004A2D02"/>
    <w:rsid w:val="004A2DD3"/>
    <w:rsid w:val="004A3084"/>
    <w:rsid w:val="004A30C8"/>
    <w:rsid w:val="004A35F0"/>
    <w:rsid w:val="004A366F"/>
    <w:rsid w:val="004A36DA"/>
    <w:rsid w:val="004A40BA"/>
    <w:rsid w:val="004A4519"/>
    <w:rsid w:val="004A45EF"/>
    <w:rsid w:val="004A47BA"/>
    <w:rsid w:val="004A4931"/>
    <w:rsid w:val="004A4B70"/>
    <w:rsid w:val="004A4D24"/>
    <w:rsid w:val="004A4ECA"/>
    <w:rsid w:val="004A5AE3"/>
    <w:rsid w:val="004A5D2A"/>
    <w:rsid w:val="004A5DC7"/>
    <w:rsid w:val="004A5DD1"/>
    <w:rsid w:val="004A5EFA"/>
    <w:rsid w:val="004A6009"/>
    <w:rsid w:val="004A604F"/>
    <w:rsid w:val="004A6185"/>
    <w:rsid w:val="004A6243"/>
    <w:rsid w:val="004A63C5"/>
    <w:rsid w:val="004A689B"/>
    <w:rsid w:val="004A6AB2"/>
    <w:rsid w:val="004A6BB6"/>
    <w:rsid w:val="004A6C82"/>
    <w:rsid w:val="004A6D52"/>
    <w:rsid w:val="004A7A7B"/>
    <w:rsid w:val="004A7E87"/>
    <w:rsid w:val="004B00DC"/>
    <w:rsid w:val="004B0457"/>
    <w:rsid w:val="004B04C3"/>
    <w:rsid w:val="004B09FC"/>
    <w:rsid w:val="004B0B0E"/>
    <w:rsid w:val="004B0E55"/>
    <w:rsid w:val="004B1006"/>
    <w:rsid w:val="004B13DC"/>
    <w:rsid w:val="004B1D1B"/>
    <w:rsid w:val="004B22C1"/>
    <w:rsid w:val="004B2748"/>
    <w:rsid w:val="004B28D7"/>
    <w:rsid w:val="004B2C44"/>
    <w:rsid w:val="004B2EC3"/>
    <w:rsid w:val="004B364C"/>
    <w:rsid w:val="004B37A3"/>
    <w:rsid w:val="004B396C"/>
    <w:rsid w:val="004B3976"/>
    <w:rsid w:val="004B3B97"/>
    <w:rsid w:val="004B3D41"/>
    <w:rsid w:val="004B3FA8"/>
    <w:rsid w:val="004B420F"/>
    <w:rsid w:val="004B4855"/>
    <w:rsid w:val="004B4872"/>
    <w:rsid w:val="004B4883"/>
    <w:rsid w:val="004B4C4E"/>
    <w:rsid w:val="004B51D2"/>
    <w:rsid w:val="004B55C8"/>
    <w:rsid w:val="004B57BC"/>
    <w:rsid w:val="004B5C8C"/>
    <w:rsid w:val="004B5E4C"/>
    <w:rsid w:val="004B6227"/>
    <w:rsid w:val="004B6466"/>
    <w:rsid w:val="004B652B"/>
    <w:rsid w:val="004B6AF6"/>
    <w:rsid w:val="004B6E96"/>
    <w:rsid w:val="004B71DF"/>
    <w:rsid w:val="004B7471"/>
    <w:rsid w:val="004B7587"/>
    <w:rsid w:val="004B76BB"/>
    <w:rsid w:val="004B76BF"/>
    <w:rsid w:val="004B76E8"/>
    <w:rsid w:val="004B77A1"/>
    <w:rsid w:val="004B7963"/>
    <w:rsid w:val="004B7D09"/>
    <w:rsid w:val="004B7DCB"/>
    <w:rsid w:val="004B7FDC"/>
    <w:rsid w:val="004C01E6"/>
    <w:rsid w:val="004C03CD"/>
    <w:rsid w:val="004C068E"/>
    <w:rsid w:val="004C06E1"/>
    <w:rsid w:val="004C077C"/>
    <w:rsid w:val="004C0FEE"/>
    <w:rsid w:val="004C1295"/>
    <w:rsid w:val="004C1BE1"/>
    <w:rsid w:val="004C1E94"/>
    <w:rsid w:val="004C2372"/>
    <w:rsid w:val="004C2481"/>
    <w:rsid w:val="004C265C"/>
    <w:rsid w:val="004C26AD"/>
    <w:rsid w:val="004C2841"/>
    <w:rsid w:val="004C2CD4"/>
    <w:rsid w:val="004C2D0F"/>
    <w:rsid w:val="004C3047"/>
    <w:rsid w:val="004C31AA"/>
    <w:rsid w:val="004C32B6"/>
    <w:rsid w:val="004C32DA"/>
    <w:rsid w:val="004C3641"/>
    <w:rsid w:val="004C38B5"/>
    <w:rsid w:val="004C3B93"/>
    <w:rsid w:val="004C3BB4"/>
    <w:rsid w:val="004C3CD4"/>
    <w:rsid w:val="004C44DD"/>
    <w:rsid w:val="004C44FD"/>
    <w:rsid w:val="004C463E"/>
    <w:rsid w:val="004C46F2"/>
    <w:rsid w:val="004C4A9C"/>
    <w:rsid w:val="004C5170"/>
    <w:rsid w:val="004C519A"/>
    <w:rsid w:val="004C5566"/>
    <w:rsid w:val="004C57F1"/>
    <w:rsid w:val="004C5A3E"/>
    <w:rsid w:val="004C5AE5"/>
    <w:rsid w:val="004C680F"/>
    <w:rsid w:val="004C6BFF"/>
    <w:rsid w:val="004C6F27"/>
    <w:rsid w:val="004C701E"/>
    <w:rsid w:val="004C7022"/>
    <w:rsid w:val="004C7315"/>
    <w:rsid w:val="004C7345"/>
    <w:rsid w:val="004C7558"/>
    <w:rsid w:val="004C7620"/>
    <w:rsid w:val="004D0093"/>
    <w:rsid w:val="004D0392"/>
    <w:rsid w:val="004D04DE"/>
    <w:rsid w:val="004D05E3"/>
    <w:rsid w:val="004D080D"/>
    <w:rsid w:val="004D089B"/>
    <w:rsid w:val="004D0AD4"/>
    <w:rsid w:val="004D1159"/>
    <w:rsid w:val="004D11CB"/>
    <w:rsid w:val="004D149B"/>
    <w:rsid w:val="004D1580"/>
    <w:rsid w:val="004D16A2"/>
    <w:rsid w:val="004D180B"/>
    <w:rsid w:val="004D1B7C"/>
    <w:rsid w:val="004D1D02"/>
    <w:rsid w:val="004D1EEB"/>
    <w:rsid w:val="004D202A"/>
    <w:rsid w:val="004D22DD"/>
    <w:rsid w:val="004D242D"/>
    <w:rsid w:val="004D247C"/>
    <w:rsid w:val="004D2BAE"/>
    <w:rsid w:val="004D2D92"/>
    <w:rsid w:val="004D397C"/>
    <w:rsid w:val="004D3A0D"/>
    <w:rsid w:val="004D3A26"/>
    <w:rsid w:val="004D3B46"/>
    <w:rsid w:val="004D4059"/>
    <w:rsid w:val="004D44EA"/>
    <w:rsid w:val="004D4545"/>
    <w:rsid w:val="004D458F"/>
    <w:rsid w:val="004D462F"/>
    <w:rsid w:val="004D4705"/>
    <w:rsid w:val="004D47FF"/>
    <w:rsid w:val="004D4874"/>
    <w:rsid w:val="004D48BB"/>
    <w:rsid w:val="004D4A83"/>
    <w:rsid w:val="004D4D49"/>
    <w:rsid w:val="004D4E5F"/>
    <w:rsid w:val="004D4F5E"/>
    <w:rsid w:val="004D4FB9"/>
    <w:rsid w:val="004D5375"/>
    <w:rsid w:val="004D5377"/>
    <w:rsid w:val="004D554C"/>
    <w:rsid w:val="004D61C1"/>
    <w:rsid w:val="004D6224"/>
    <w:rsid w:val="004D6681"/>
    <w:rsid w:val="004D67DF"/>
    <w:rsid w:val="004D6AB0"/>
    <w:rsid w:val="004D6F01"/>
    <w:rsid w:val="004D6F16"/>
    <w:rsid w:val="004D6FC3"/>
    <w:rsid w:val="004D7048"/>
    <w:rsid w:val="004D7303"/>
    <w:rsid w:val="004D73B9"/>
    <w:rsid w:val="004D7BB4"/>
    <w:rsid w:val="004D7DCD"/>
    <w:rsid w:val="004D7F5E"/>
    <w:rsid w:val="004E0011"/>
    <w:rsid w:val="004E013F"/>
    <w:rsid w:val="004E0247"/>
    <w:rsid w:val="004E0309"/>
    <w:rsid w:val="004E0705"/>
    <w:rsid w:val="004E0ADB"/>
    <w:rsid w:val="004E0F04"/>
    <w:rsid w:val="004E1002"/>
    <w:rsid w:val="004E12AB"/>
    <w:rsid w:val="004E1392"/>
    <w:rsid w:val="004E1536"/>
    <w:rsid w:val="004E16BF"/>
    <w:rsid w:val="004E1D01"/>
    <w:rsid w:val="004E2013"/>
    <w:rsid w:val="004E2638"/>
    <w:rsid w:val="004E271C"/>
    <w:rsid w:val="004E2743"/>
    <w:rsid w:val="004E27E5"/>
    <w:rsid w:val="004E2CCC"/>
    <w:rsid w:val="004E2F96"/>
    <w:rsid w:val="004E2FCC"/>
    <w:rsid w:val="004E3164"/>
    <w:rsid w:val="004E3606"/>
    <w:rsid w:val="004E377E"/>
    <w:rsid w:val="004E380D"/>
    <w:rsid w:val="004E3B7C"/>
    <w:rsid w:val="004E3ECA"/>
    <w:rsid w:val="004E4042"/>
    <w:rsid w:val="004E404F"/>
    <w:rsid w:val="004E414E"/>
    <w:rsid w:val="004E4905"/>
    <w:rsid w:val="004E5171"/>
    <w:rsid w:val="004E53B1"/>
    <w:rsid w:val="004E5682"/>
    <w:rsid w:val="004E56DA"/>
    <w:rsid w:val="004E572D"/>
    <w:rsid w:val="004E5D52"/>
    <w:rsid w:val="004E5EE2"/>
    <w:rsid w:val="004E6468"/>
    <w:rsid w:val="004E64B4"/>
    <w:rsid w:val="004E68E9"/>
    <w:rsid w:val="004E6A02"/>
    <w:rsid w:val="004E6D21"/>
    <w:rsid w:val="004E6D2E"/>
    <w:rsid w:val="004E6FDF"/>
    <w:rsid w:val="004E72DD"/>
    <w:rsid w:val="004E735C"/>
    <w:rsid w:val="004E762B"/>
    <w:rsid w:val="004E77B6"/>
    <w:rsid w:val="004E7843"/>
    <w:rsid w:val="004E789D"/>
    <w:rsid w:val="004E7991"/>
    <w:rsid w:val="004E7B17"/>
    <w:rsid w:val="004E7D61"/>
    <w:rsid w:val="004E7E41"/>
    <w:rsid w:val="004F0B09"/>
    <w:rsid w:val="004F101E"/>
    <w:rsid w:val="004F112C"/>
    <w:rsid w:val="004F1584"/>
    <w:rsid w:val="004F1691"/>
    <w:rsid w:val="004F1C24"/>
    <w:rsid w:val="004F1CB5"/>
    <w:rsid w:val="004F1F75"/>
    <w:rsid w:val="004F2787"/>
    <w:rsid w:val="004F382E"/>
    <w:rsid w:val="004F3F43"/>
    <w:rsid w:val="004F4395"/>
    <w:rsid w:val="004F456F"/>
    <w:rsid w:val="004F4612"/>
    <w:rsid w:val="004F4643"/>
    <w:rsid w:val="004F487B"/>
    <w:rsid w:val="004F4B3D"/>
    <w:rsid w:val="004F568F"/>
    <w:rsid w:val="004F59D2"/>
    <w:rsid w:val="004F5B2C"/>
    <w:rsid w:val="004F5C8E"/>
    <w:rsid w:val="004F5D66"/>
    <w:rsid w:val="004F626E"/>
    <w:rsid w:val="004F62A2"/>
    <w:rsid w:val="004F66AB"/>
    <w:rsid w:val="004F6706"/>
    <w:rsid w:val="004F6A3F"/>
    <w:rsid w:val="004F6E72"/>
    <w:rsid w:val="004F6EA2"/>
    <w:rsid w:val="004F700F"/>
    <w:rsid w:val="004F7101"/>
    <w:rsid w:val="004F71BD"/>
    <w:rsid w:val="004F7670"/>
    <w:rsid w:val="004F768B"/>
    <w:rsid w:val="004F7713"/>
    <w:rsid w:val="004F7845"/>
    <w:rsid w:val="004F7965"/>
    <w:rsid w:val="004F7B78"/>
    <w:rsid w:val="004F7C96"/>
    <w:rsid w:val="0050006E"/>
    <w:rsid w:val="005006DF"/>
    <w:rsid w:val="00500C0B"/>
    <w:rsid w:val="00500DA4"/>
    <w:rsid w:val="005010E5"/>
    <w:rsid w:val="00501224"/>
    <w:rsid w:val="0050133D"/>
    <w:rsid w:val="00501A60"/>
    <w:rsid w:val="00501B2F"/>
    <w:rsid w:val="00501C09"/>
    <w:rsid w:val="00501CE3"/>
    <w:rsid w:val="00501D3A"/>
    <w:rsid w:val="00501EA9"/>
    <w:rsid w:val="005022EF"/>
    <w:rsid w:val="00502515"/>
    <w:rsid w:val="005025F8"/>
    <w:rsid w:val="00502F64"/>
    <w:rsid w:val="005030E0"/>
    <w:rsid w:val="005031C1"/>
    <w:rsid w:val="005033FD"/>
    <w:rsid w:val="00503540"/>
    <w:rsid w:val="005038C8"/>
    <w:rsid w:val="00503A69"/>
    <w:rsid w:val="00504463"/>
    <w:rsid w:val="00504564"/>
    <w:rsid w:val="0050462C"/>
    <w:rsid w:val="005048B5"/>
    <w:rsid w:val="00505096"/>
    <w:rsid w:val="00505DF2"/>
    <w:rsid w:val="00506651"/>
    <w:rsid w:val="00506691"/>
    <w:rsid w:val="005066C2"/>
    <w:rsid w:val="005069BC"/>
    <w:rsid w:val="00506D2C"/>
    <w:rsid w:val="00506E4A"/>
    <w:rsid w:val="00506F8A"/>
    <w:rsid w:val="0050713D"/>
    <w:rsid w:val="00507402"/>
    <w:rsid w:val="00507753"/>
    <w:rsid w:val="00510117"/>
    <w:rsid w:val="00510661"/>
    <w:rsid w:val="00510A89"/>
    <w:rsid w:val="00510BCF"/>
    <w:rsid w:val="00510E52"/>
    <w:rsid w:val="00511166"/>
    <w:rsid w:val="005111D1"/>
    <w:rsid w:val="00511243"/>
    <w:rsid w:val="005112F7"/>
    <w:rsid w:val="005114C2"/>
    <w:rsid w:val="00511518"/>
    <w:rsid w:val="005115E8"/>
    <w:rsid w:val="0051164E"/>
    <w:rsid w:val="005119A9"/>
    <w:rsid w:val="005119F8"/>
    <w:rsid w:val="00511B99"/>
    <w:rsid w:val="00511CB3"/>
    <w:rsid w:val="00511D26"/>
    <w:rsid w:val="00511E44"/>
    <w:rsid w:val="00511E8B"/>
    <w:rsid w:val="0051248B"/>
    <w:rsid w:val="005126A2"/>
    <w:rsid w:val="00512A60"/>
    <w:rsid w:val="00512C0B"/>
    <w:rsid w:val="00512E7C"/>
    <w:rsid w:val="00513053"/>
    <w:rsid w:val="005130B1"/>
    <w:rsid w:val="005133C7"/>
    <w:rsid w:val="005133EF"/>
    <w:rsid w:val="005135D9"/>
    <w:rsid w:val="0051379A"/>
    <w:rsid w:val="00513BCA"/>
    <w:rsid w:val="00513C40"/>
    <w:rsid w:val="00514768"/>
    <w:rsid w:val="00514922"/>
    <w:rsid w:val="00514AB2"/>
    <w:rsid w:val="00514B90"/>
    <w:rsid w:val="00514F97"/>
    <w:rsid w:val="005150B2"/>
    <w:rsid w:val="0051519C"/>
    <w:rsid w:val="00515209"/>
    <w:rsid w:val="00515609"/>
    <w:rsid w:val="005157CB"/>
    <w:rsid w:val="00515A2A"/>
    <w:rsid w:val="005160B3"/>
    <w:rsid w:val="005166B9"/>
    <w:rsid w:val="00516988"/>
    <w:rsid w:val="005170C3"/>
    <w:rsid w:val="005173D6"/>
    <w:rsid w:val="005178BB"/>
    <w:rsid w:val="0051794F"/>
    <w:rsid w:val="005200EB"/>
    <w:rsid w:val="005202FE"/>
    <w:rsid w:val="0052034E"/>
    <w:rsid w:val="0052058F"/>
    <w:rsid w:val="005208A1"/>
    <w:rsid w:val="00520960"/>
    <w:rsid w:val="00520AC0"/>
    <w:rsid w:val="00520B9B"/>
    <w:rsid w:val="00520D6D"/>
    <w:rsid w:val="00520D90"/>
    <w:rsid w:val="00521295"/>
    <w:rsid w:val="00521358"/>
    <w:rsid w:val="0052176C"/>
    <w:rsid w:val="0052177E"/>
    <w:rsid w:val="00521E8C"/>
    <w:rsid w:val="00522215"/>
    <w:rsid w:val="00522668"/>
    <w:rsid w:val="00522918"/>
    <w:rsid w:val="00522BB1"/>
    <w:rsid w:val="00522E01"/>
    <w:rsid w:val="00522E45"/>
    <w:rsid w:val="00523282"/>
    <w:rsid w:val="0052339D"/>
    <w:rsid w:val="00523693"/>
    <w:rsid w:val="005237CA"/>
    <w:rsid w:val="00523903"/>
    <w:rsid w:val="00524016"/>
    <w:rsid w:val="0052407C"/>
    <w:rsid w:val="005247DF"/>
    <w:rsid w:val="00524888"/>
    <w:rsid w:val="005248F3"/>
    <w:rsid w:val="00524B27"/>
    <w:rsid w:val="00524C8E"/>
    <w:rsid w:val="00524E69"/>
    <w:rsid w:val="0052528F"/>
    <w:rsid w:val="005253D4"/>
    <w:rsid w:val="00525536"/>
    <w:rsid w:val="00525564"/>
    <w:rsid w:val="00525C24"/>
    <w:rsid w:val="0052611F"/>
    <w:rsid w:val="0052642E"/>
    <w:rsid w:val="0052660E"/>
    <w:rsid w:val="0052676F"/>
    <w:rsid w:val="00526AAE"/>
    <w:rsid w:val="00526C7F"/>
    <w:rsid w:val="00526FE9"/>
    <w:rsid w:val="005270A3"/>
    <w:rsid w:val="005271FD"/>
    <w:rsid w:val="0052736E"/>
    <w:rsid w:val="00527B68"/>
    <w:rsid w:val="00527CB9"/>
    <w:rsid w:val="00527E71"/>
    <w:rsid w:val="00527FD1"/>
    <w:rsid w:val="0053002A"/>
    <w:rsid w:val="00530118"/>
    <w:rsid w:val="0053012C"/>
    <w:rsid w:val="00530251"/>
    <w:rsid w:val="005303DA"/>
    <w:rsid w:val="00530B3F"/>
    <w:rsid w:val="00530C5A"/>
    <w:rsid w:val="00530ED1"/>
    <w:rsid w:val="00531046"/>
    <w:rsid w:val="00531179"/>
    <w:rsid w:val="005312C3"/>
    <w:rsid w:val="005313AA"/>
    <w:rsid w:val="005315AC"/>
    <w:rsid w:val="00531630"/>
    <w:rsid w:val="0053184A"/>
    <w:rsid w:val="00532644"/>
    <w:rsid w:val="005327F0"/>
    <w:rsid w:val="00532B88"/>
    <w:rsid w:val="00532CCF"/>
    <w:rsid w:val="0053323F"/>
    <w:rsid w:val="00533872"/>
    <w:rsid w:val="005339D2"/>
    <w:rsid w:val="00533BBC"/>
    <w:rsid w:val="00533C07"/>
    <w:rsid w:val="00533CF7"/>
    <w:rsid w:val="00533DB9"/>
    <w:rsid w:val="00533E90"/>
    <w:rsid w:val="00533F9B"/>
    <w:rsid w:val="00534A01"/>
    <w:rsid w:val="00534A35"/>
    <w:rsid w:val="00534D1C"/>
    <w:rsid w:val="00534DDD"/>
    <w:rsid w:val="00534E2E"/>
    <w:rsid w:val="005351EB"/>
    <w:rsid w:val="005355EA"/>
    <w:rsid w:val="0053566E"/>
    <w:rsid w:val="005356BA"/>
    <w:rsid w:val="00535C85"/>
    <w:rsid w:val="00535CBB"/>
    <w:rsid w:val="00536615"/>
    <w:rsid w:val="00536898"/>
    <w:rsid w:val="0053699A"/>
    <w:rsid w:val="00536F2F"/>
    <w:rsid w:val="00536F66"/>
    <w:rsid w:val="00537319"/>
    <w:rsid w:val="00537479"/>
    <w:rsid w:val="00537949"/>
    <w:rsid w:val="00537C3E"/>
    <w:rsid w:val="00537CB4"/>
    <w:rsid w:val="00537CF1"/>
    <w:rsid w:val="00537D7B"/>
    <w:rsid w:val="00537FDF"/>
    <w:rsid w:val="00540000"/>
    <w:rsid w:val="005402C1"/>
    <w:rsid w:val="00540964"/>
    <w:rsid w:val="00540F41"/>
    <w:rsid w:val="0054100D"/>
    <w:rsid w:val="0054134C"/>
    <w:rsid w:val="00541389"/>
    <w:rsid w:val="0054162C"/>
    <w:rsid w:val="00541908"/>
    <w:rsid w:val="0054205D"/>
    <w:rsid w:val="0054210C"/>
    <w:rsid w:val="0054261D"/>
    <w:rsid w:val="00542630"/>
    <w:rsid w:val="0054267D"/>
    <w:rsid w:val="005426E6"/>
    <w:rsid w:val="005428EB"/>
    <w:rsid w:val="00542A27"/>
    <w:rsid w:val="00542A35"/>
    <w:rsid w:val="00542AAA"/>
    <w:rsid w:val="00542AD7"/>
    <w:rsid w:val="00542D91"/>
    <w:rsid w:val="00542DDE"/>
    <w:rsid w:val="00542E6A"/>
    <w:rsid w:val="0054387D"/>
    <w:rsid w:val="00543B2A"/>
    <w:rsid w:val="00543C64"/>
    <w:rsid w:val="005440B5"/>
    <w:rsid w:val="005444AE"/>
    <w:rsid w:val="005445A7"/>
    <w:rsid w:val="0054485F"/>
    <w:rsid w:val="00544906"/>
    <w:rsid w:val="005449EC"/>
    <w:rsid w:val="00544A3B"/>
    <w:rsid w:val="005452A0"/>
    <w:rsid w:val="005453BE"/>
    <w:rsid w:val="00545682"/>
    <w:rsid w:val="00545A80"/>
    <w:rsid w:val="00545A95"/>
    <w:rsid w:val="00545E37"/>
    <w:rsid w:val="00545FEE"/>
    <w:rsid w:val="00546173"/>
    <w:rsid w:val="00546996"/>
    <w:rsid w:val="00546AE0"/>
    <w:rsid w:val="00546B05"/>
    <w:rsid w:val="00546E86"/>
    <w:rsid w:val="0054706C"/>
    <w:rsid w:val="0054724D"/>
    <w:rsid w:val="0054744F"/>
    <w:rsid w:val="00547593"/>
    <w:rsid w:val="00547EBE"/>
    <w:rsid w:val="00550026"/>
    <w:rsid w:val="00550116"/>
    <w:rsid w:val="0055026A"/>
    <w:rsid w:val="00550440"/>
    <w:rsid w:val="0055076A"/>
    <w:rsid w:val="005511D0"/>
    <w:rsid w:val="005514B8"/>
    <w:rsid w:val="0055153A"/>
    <w:rsid w:val="00551790"/>
    <w:rsid w:val="00551890"/>
    <w:rsid w:val="00551BC4"/>
    <w:rsid w:val="00551DE6"/>
    <w:rsid w:val="00551E11"/>
    <w:rsid w:val="00551EBD"/>
    <w:rsid w:val="0055240C"/>
    <w:rsid w:val="00552702"/>
    <w:rsid w:val="0055283C"/>
    <w:rsid w:val="00552913"/>
    <w:rsid w:val="00552A75"/>
    <w:rsid w:val="00552AEF"/>
    <w:rsid w:val="00552B88"/>
    <w:rsid w:val="00552D95"/>
    <w:rsid w:val="00553810"/>
    <w:rsid w:val="00553CE9"/>
    <w:rsid w:val="00553D62"/>
    <w:rsid w:val="00553E54"/>
    <w:rsid w:val="005542F1"/>
    <w:rsid w:val="0055450E"/>
    <w:rsid w:val="00554651"/>
    <w:rsid w:val="00554A84"/>
    <w:rsid w:val="00554C71"/>
    <w:rsid w:val="0055524D"/>
    <w:rsid w:val="00555550"/>
    <w:rsid w:val="0055591A"/>
    <w:rsid w:val="00555D0D"/>
    <w:rsid w:val="00555D3B"/>
    <w:rsid w:val="00555DCC"/>
    <w:rsid w:val="005561E5"/>
    <w:rsid w:val="00556749"/>
    <w:rsid w:val="005567DE"/>
    <w:rsid w:val="00556E37"/>
    <w:rsid w:val="005570F8"/>
    <w:rsid w:val="00557261"/>
    <w:rsid w:val="005575F1"/>
    <w:rsid w:val="00557766"/>
    <w:rsid w:val="005577F9"/>
    <w:rsid w:val="005578F5"/>
    <w:rsid w:val="00557B1E"/>
    <w:rsid w:val="00557DB5"/>
    <w:rsid w:val="00557E7F"/>
    <w:rsid w:val="00557EBC"/>
    <w:rsid w:val="005603B7"/>
    <w:rsid w:val="00560938"/>
    <w:rsid w:val="00560B5E"/>
    <w:rsid w:val="00560B79"/>
    <w:rsid w:val="00560E3D"/>
    <w:rsid w:val="00561462"/>
    <w:rsid w:val="0056159F"/>
    <w:rsid w:val="00561947"/>
    <w:rsid w:val="00561B4B"/>
    <w:rsid w:val="00561C00"/>
    <w:rsid w:val="00561C29"/>
    <w:rsid w:val="00561C83"/>
    <w:rsid w:val="00561D07"/>
    <w:rsid w:val="00561FB7"/>
    <w:rsid w:val="00562216"/>
    <w:rsid w:val="005622C6"/>
    <w:rsid w:val="005626C6"/>
    <w:rsid w:val="0056365B"/>
    <w:rsid w:val="005637CC"/>
    <w:rsid w:val="005638BF"/>
    <w:rsid w:val="00563948"/>
    <w:rsid w:val="00563980"/>
    <w:rsid w:val="00563A92"/>
    <w:rsid w:val="00563C93"/>
    <w:rsid w:val="00563F3E"/>
    <w:rsid w:val="005640A8"/>
    <w:rsid w:val="005648A7"/>
    <w:rsid w:val="0056535C"/>
    <w:rsid w:val="00565367"/>
    <w:rsid w:val="005653BD"/>
    <w:rsid w:val="005653C8"/>
    <w:rsid w:val="0056578C"/>
    <w:rsid w:val="00565D6D"/>
    <w:rsid w:val="00566278"/>
    <w:rsid w:val="00566292"/>
    <w:rsid w:val="00566578"/>
    <w:rsid w:val="005667CE"/>
    <w:rsid w:val="00566893"/>
    <w:rsid w:val="005669BB"/>
    <w:rsid w:val="005669C0"/>
    <w:rsid w:val="00566C7E"/>
    <w:rsid w:val="00566D0B"/>
    <w:rsid w:val="005674D5"/>
    <w:rsid w:val="00567767"/>
    <w:rsid w:val="005677CC"/>
    <w:rsid w:val="005678DC"/>
    <w:rsid w:val="00567900"/>
    <w:rsid w:val="00567910"/>
    <w:rsid w:val="00567943"/>
    <w:rsid w:val="00567946"/>
    <w:rsid w:val="00567A8D"/>
    <w:rsid w:val="0057043F"/>
    <w:rsid w:val="0057052A"/>
    <w:rsid w:val="005705A2"/>
    <w:rsid w:val="00570671"/>
    <w:rsid w:val="00570A71"/>
    <w:rsid w:val="00570BE1"/>
    <w:rsid w:val="00570EE3"/>
    <w:rsid w:val="005710FB"/>
    <w:rsid w:val="0057178A"/>
    <w:rsid w:val="005718E1"/>
    <w:rsid w:val="00571988"/>
    <w:rsid w:val="00571A4E"/>
    <w:rsid w:val="00571E32"/>
    <w:rsid w:val="00571EFC"/>
    <w:rsid w:val="00571F6D"/>
    <w:rsid w:val="005722CB"/>
    <w:rsid w:val="00572774"/>
    <w:rsid w:val="00572858"/>
    <w:rsid w:val="005728F4"/>
    <w:rsid w:val="005731DA"/>
    <w:rsid w:val="005733DE"/>
    <w:rsid w:val="00573468"/>
    <w:rsid w:val="005735C4"/>
    <w:rsid w:val="0057361A"/>
    <w:rsid w:val="005736FE"/>
    <w:rsid w:val="00573B2F"/>
    <w:rsid w:val="00573EF9"/>
    <w:rsid w:val="00574323"/>
    <w:rsid w:val="005743F4"/>
    <w:rsid w:val="00574692"/>
    <w:rsid w:val="00574989"/>
    <w:rsid w:val="0057499E"/>
    <w:rsid w:val="00574AED"/>
    <w:rsid w:val="00574BE7"/>
    <w:rsid w:val="00574EF9"/>
    <w:rsid w:val="005750C0"/>
    <w:rsid w:val="005751B2"/>
    <w:rsid w:val="00575B73"/>
    <w:rsid w:val="00575B94"/>
    <w:rsid w:val="00576167"/>
    <w:rsid w:val="0057618E"/>
    <w:rsid w:val="005764C2"/>
    <w:rsid w:val="005765D2"/>
    <w:rsid w:val="005766D6"/>
    <w:rsid w:val="0057676C"/>
    <w:rsid w:val="0057696C"/>
    <w:rsid w:val="00576CC7"/>
    <w:rsid w:val="00576DA5"/>
    <w:rsid w:val="00577558"/>
    <w:rsid w:val="005778B6"/>
    <w:rsid w:val="00577B7E"/>
    <w:rsid w:val="00577BFF"/>
    <w:rsid w:val="00577E6C"/>
    <w:rsid w:val="00577EC5"/>
    <w:rsid w:val="0058052C"/>
    <w:rsid w:val="0058055D"/>
    <w:rsid w:val="005805C8"/>
    <w:rsid w:val="0058086B"/>
    <w:rsid w:val="005808DE"/>
    <w:rsid w:val="0058095E"/>
    <w:rsid w:val="00580FAD"/>
    <w:rsid w:val="00581021"/>
    <w:rsid w:val="005815B8"/>
    <w:rsid w:val="005818F6"/>
    <w:rsid w:val="00581DF1"/>
    <w:rsid w:val="00581FA4"/>
    <w:rsid w:val="005820CB"/>
    <w:rsid w:val="00582188"/>
    <w:rsid w:val="00582264"/>
    <w:rsid w:val="005824FC"/>
    <w:rsid w:val="00582541"/>
    <w:rsid w:val="0058284F"/>
    <w:rsid w:val="00582DA4"/>
    <w:rsid w:val="00583060"/>
    <w:rsid w:val="005834F9"/>
    <w:rsid w:val="00583A01"/>
    <w:rsid w:val="00583C98"/>
    <w:rsid w:val="00583CC3"/>
    <w:rsid w:val="00583DDB"/>
    <w:rsid w:val="00583E45"/>
    <w:rsid w:val="00584241"/>
    <w:rsid w:val="005845F7"/>
    <w:rsid w:val="00584684"/>
    <w:rsid w:val="005848E3"/>
    <w:rsid w:val="00585A10"/>
    <w:rsid w:val="00585B6B"/>
    <w:rsid w:val="00585CE0"/>
    <w:rsid w:val="00585CF7"/>
    <w:rsid w:val="00586162"/>
    <w:rsid w:val="00586E9B"/>
    <w:rsid w:val="00586ECE"/>
    <w:rsid w:val="00586F53"/>
    <w:rsid w:val="00587187"/>
    <w:rsid w:val="00587428"/>
    <w:rsid w:val="005874B1"/>
    <w:rsid w:val="0058753B"/>
    <w:rsid w:val="005877DB"/>
    <w:rsid w:val="00587825"/>
    <w:rsid w:val="005879BF"/>
    <w:rsid w:val="00587F2D"/>
    <w:rsid w:val="00587F8C"/>
    <w:rsid w:val="00590131"/>
    <w:rsid w:val="00590317"/>
    <w:rsid w:val="00590C56"/>
    <w:rsid w:val="00591642"/>
    <w:rsid w:val="005917C4"/>
    <w:rsid w:val="00591C79"/>
    <w:rsid w:val="005925E9"/>
    <w:rsid w:val="00592BF9"/>
    <w:rsid w:val="005930EE"/>
    <w:rsid w:val="0059328F"/>
    <w:rsid w:val="0059346C"/>
    <w:rsid w:val="00593BD9"/>
    <w:rsid w:val="00593C31"/>
    <w:rsid w:val="00595346"/>
    <w:rsid w:val="005955AA"/>
    <w:rsid w:val="00595660"/>
    <w:rsid w:val="00595791"/>
    <w:rsid w:val="00595EAA"/>
    <w:rsid w:val="00595ECD"/>
    <w:rsid w:val="00596021"/>
    <w:rsid w:val="005961E1"/>
    <w:rsid w:val="005963AE"/>
    <w:rsid w:val="00596A85"/>
    <w:rsid w:val="00596C1E"/>
    <w:rsid w:val="00596CA3"/>
    <w:rsid w:val="00596CAA"/>
    <w:rsid w:val="00597689"/>
    <w:rsid w:val="005977A8"/>
    <w:rsid w:val="00597879"/>
    <w:rsid w:val="005979F7"/>
    <w:rsid w:val="00597CCF"/>
    <w:rsid w:val="00597FFB"/>
    <w:rsid w:val="005A03F4"/>
    <w:rsid w:val="005A0400"/>
    <w:rsid w:val="005A0497"/>
    <w:rsid w:val="005A08A2"/>
    <w:rsid w:val="005A0A6C"/>
    <w:rsid w:val="005A0AEF"/>
    <w:rsid w:val="005A0B5A"/>
    <w:rsid w:val="005A1118"/>
    <w:rsid w:val="005A11F8"/>
    <w:rsid w:val="005A1A53"/>
    <w:rsid w:val="005A1AA0"/>
    <w:rsid w:val="005A1AF8"/>
    <w:rsid w:val="005A2055"/>
    <w:rsid w:val="005A20DF"/>
    <w:rsid w:val="005A22AC"/>
    <w:rsid w:val="005A247E"/>
    <w:rsid w:val="005A26E3"/>
    <w:rsid w:val="005A28AA"/>
    <w:rsid w:val="005A2963"/>
    <w:rsid w:val="005A2A7E"/>
    <w:rsid w:val="005A2B08"/>
    <w:rsid w:val="005A2ED4"/>
    <w:rsid w:val="005A33D9"/>
    <w:rsid w:val="005A34FE"/>
    <w:rsid w:val="005A3851"/>
    <w:rsid w:val="005A3B1A"/>
    <w:rsid w:val="005A3D18"/>
    <w:rsid w:val="005A3D5D"/>
    <w:rsid w:val="005A3FEC"/>
    <w:rsid w:val="005A4149"/>
    <w:rsid w:val="005A42EA"/>
    <w:rsid w:val="005A43C0"/>
    <w:rsid w:val="005A44F4"/>
    <w:rsid w:val="005A4B82"/>
    <w:rsid w:val="005A520D"/>
    <w:rsid w:val="005A5355"/>
    <w:rsid w:val="005A5390"/>
    <w:rsid w:val="005A5524"/>
    <w:rsid w:val="005A5821"/>
    <w:rsid w:val="005A5882"/>
    <w:rsid w:val="005A5B76"/>
    <w:rsid w:val="005A5BA3"/>
    <w:rsid w:val="005A5D18"/>
    <w:rsid w:val="005A5D3A"/>
    <w:rsid w:val="005A5D84"/>
    <w:rsid w:val="005A5FB7"/>
    <w:rsid w:val="005A622B"/>
    <w:rsid w:val="005A62FA"/>
    <w:rsid w:val="005A63F3"/>
    <w:rsid w:val="005A655A"/>
    <w:rsid w:val="005A6837"/>
    <w:rsid w:val="005A689F"/>
    <w:rsid w:val="005A6B69"/>
    <w:rsid w:val="005A6C52"/>
    <w:rsid w:val="005A70A3"/>
    <w:rsid w:val="005A727E"/>
    <w:rsid w:val="005A750A"/>
    <w:rsid w:val="005A7776"/>
    <w:rsid w:val="005A799F"/>
    <w:rsid w:val="005A7BC8"/>
    <w:rsid w:val="005A7D3D"/>
    <w:rsid w:val="005B0509"/>
    <w:rsid w:val="005B0559"/>
    <w:rsid w:val="005B0808"/>
    <w:rsid w:val="005B0A60"/>
    <w:rsid w:val="005B0B00"/>
    <w:rsid w:val="005B0C03"/>
    <w:rsid w:val="005B0C96"/>
    <w:rsid w:val="005B0D23"/>
    <w:rsid w:val="005B0ECA"/>
    <w:rsid w:val="005B134A"/>
    <w:rsid w:val="005B13B7"/>
    <w:rsid w:val="005B1656"/>
    <w:rsid w:val="005B17D6"/>
    <w:rsid w:val="005B1E36"/>
    <w:rsid w:val="005B1EA3"/>
    <w:rsid w:val="005B1EB8"/>
    <w:rsid w:val="005B1EBF"/>
    <w:rsid w:val="005B2005"/>
    <w:rsid w:val="005B2574"/>
    <w:rsid w:val="005B25F1"/>
    <w:rsid w:val="005B2845"/>
    <w:rsid w:val="005B2991"/>
    <w:rsid w:val="005B2D09"/>
    <w:rsid w:val="005B2DED"/>
    <w:rsid w:val="005B32A6"/>
    <w:rsid w:val="005B32DF"/>
    <w:rsid w:val="005B3454"/>
    <w:rsid w:val="005B36A8"/>
    <w:rsid w:val="005B37A6"/>
    <w:rsid w:val="005B3C81"/>
    <w:rsid w:val="005B3DCF"/>
    <w:rsid w:val="005B3F46"/>
    <w:rsid w:val="005B4295"/>
    <w:rsid w:val="005B4CC5"/>
    <w:rsid w:val="005B4EEE"/>
    <w:rsid w:val="005B4EF6"/>
    <w:rsid w:val="005B5369"/>
    <w:rsid w:val="005B54CC"/>
    <w:rsid w:val="005B54DC"/>
    <w:rsid w:val="005B56F6"/>
    <w:rsid w:val="005B5E63"/>
    <w:rsid w:val="005B5FA3"/>
    <w:rsid w:val="005B615C"/>
    <w:rsid w:val="005B625C"/>
    <w:rsid w:val="005B65E9"/>
    <w:rsid w:val="005B6654"/>
    <w:rsid w:val="005B6D2E"/>
    <w:rsid w:val="005B6D59"/>
    <w:rsid w:val="005B6DDF"/>
    <w:rsid w:val="005B6E8B"/>
    <w:rsid w:val="005B6EE8"/>
    <w:rsid w:val="005B71AB"/>
    <w:rsid w:val="005B720B"/>
    <w:rsid w:val="005B72B2"/>
    <w:rsid w:val="005B793A"/>
    <w:rsid w:val="005B794D"/>
    <w:rsid w:val="005B7F73"/>
    <w:rsid w:val="005C01E9"/>
    <w:rsid w:val="005C04A3"/>
    <w:rsid w:val="005C0606"/>
    <w:rsid w:val="005C0757"/>
    <w:rsid w:val="005C0D3F"/>
    <w:rsid w:val="005C0D83"/>
    <w:rsid w:val="005C0FB8"/>
    <w:rsid w:val="005C13A0"/>
    <w:rsid w:val="005C1AD7"/>
    <w:rsid w:val="005C1D64"/>
    <w:rsid w:val="005C2299"/>
    <w:rsid w:val="005C23D9"/>
    <w:rsid w:val="005C260E"/>
    <w:rsid w:val="005C28CA"/>
    <w:rsid w:val="005C343F"/>
    <w:rsid w:val="005C3970"/>
    <w:rsid w:val="005C3F25"/>
    <w:rsid w:val="005C3FEA"/>
    <w:rsid w:val="005C419A"/>
    <w:rsid w:val="005C4600"/>
    <w:rsid w:val="005C4721"/>
    <w:rsid w:val="005C47CD"/>
    <w:rsid w:val="005C4922"/>
    <w:rsid w:val="005C4BBF"/>
    <w:rsid w:val="005C4BD0"/>
    <w:rsid w:val="005C5154"/>
    <w:rsid w:val="005C519B"/>
    <w:rsid w:val="005C5500"/>
    <w:rsid w:val="005C5788"/>
    <w:rsid w:val="005C5952"/>
    <w:rsid w:val="005C5B3D"/>
    <w:rsid w:val="005C61B2"/>
    <w:rsid w:val="005C6261"/>
    <w:rsid w:val="005C66D2"/>
    <w:rsid w:val="005C6B9E"/>
    <w:rsid w:val="005C6BC9"/>
    <w:rsid w:val="005C6F60"/>
    <w:rsid w:val="005C7217"/>
    <w:rsid w:val="005C7450"/>
    <w:rsid w:val="005C776F"/>
    <w:rsid w:val="005C79A9"/>
    <w:rsid w:val="005C7A8D"/>
    <w:rsid w:val="005C7E70"/>
    <w:rsid w:val="005D0238"/>
    <w:rsid w:val="005D074D"/>
    <w:rsid w:val="005D0940"/>
    <w:rsid w:val="005D0DFD"/>
    <w:rsid w:val="005D0E9A"/>
    <w:rsid w:val="005D12EA"/>
    <w:rsid w:val="005D144C"/>
    <w:rsid w:val="005D1718"/>
    <w:rsid w:val="005D1899"/>
    <w:rsid w:val="005D2108"/>
    <w:rsid w:val="005D234C"/>
    <w:rsid w:val="005D25FD"/>
    <w:rsid w:val="005D2A7E"/>
    <w:rsid w:val="005D2DF5"/>
    <w:rsid w:val="005D3141"/>
    <w:rsid w:val="005D3347"/>
    <w:rsid w:val="005D36C0"/>
    <w:rsid w:val="005D3A9F"/>
    <w:rsid w:val="005D3BC6"/>
    <w:rsid w:val="005D3F07"/>
    <w:rsid w:val="005D3F47"/>
    <w:rsid w:val="005D4369"/>
    <w:rsid w:val="005D45F3"/>
    <w:rsid w:val="005D4E7A"/>
    <w:rsid w:val="005D4ED4"/>
    <w:rsid w:val="005D51DF"/>
    <w:rsid w:val="005D5918"/>
    <w:rsid w:val="005D59FE"/>
    <w:rsid w:val="005D5AAB"/>
    <w:rsid w:val="005D5FA8"/>
    <w:rsid w:val="005D6036"/>
    <w:rsid w:val="005D607F"/>
    <w:rsid w:val="005D616D"/>
    <w:rsid w:val="005D630E"/>
    <w:rsid w:val="005D64F4"/>
    <w:rsid w:val="005D66D6"/>
    <w:rsid w:val="005D69A7"/>
    <w:rsid w:val="005D6E1C"/>
    <w:rsid w:val="005D6F8A"/>
    <w:rsid w:val="005D6FA7"/>
    <w:rsid w:val="005D73DE"/>
    <w:rsid w:val="005D78F6"/>
    <w:rsid w:val="005D7DA6"/>
    <w:rsid w:val="005E02C0"/>
    <w:rsid w:val="005E037B"/>
    <w:rsid w:val="005E03A6"/>
    <w:rsid w:val="005E07C5"/>
    <w:rsid w:val="005E09B9"/>
    <w:rsid w:val="005E0B55"/>
    <w:rsid w:val="005E0B6C"/>
    <w:rsid w:val="005E1426"/>
    <w:rsid w:val="005E1E2B"/>
    <w:rsid w:val="005E253F"/>
    <w:rsid w:val="005E2D15"/>
    <w:rsid w:val="005E2F12"/>
    <w:rsid w:val="005E32D2"/>
    <w:rsid w:val="005E3465"/>
    <w:rsid w:val="005E37D8"/>
    <w:rsid w:val="005E3938"/>
    <w:rsid w:val="005E3F1D"/>
    <w:rsid w:val="005E402C"/>
    <w:rsid w:val="005E4702"/>
    <w:rsid w:val="005E48EE"/>
    <w:rsid w:val="005E4A0D"/>
    <w:rsid w:val="005E4AC6"/>
    <w:rsid w:val="005E4B22"/>
    <w:rsid w:val="005E4E6B"/>
    <w:rsid w:val="005E5072"/>
    <w:rsid w:val="005E53C2"/>
    <w:rsid w:val="005E5644"/>
    <w:rsid w:val="005E5CA7"/>
    <w:rsid w:val="005E5D14"/>
    <w:rsid w:val="005E5E25"/>
    <w:rsid w:val="005E605A"/>
    <w:rsid w:val="005E68BF"/>
    <w:rsid w:val="005E6A6A"/>
    <w:rsid w:val="005E6E17"/>
    <w:rsid w:val="005E6EFE"/>
    <w:rsid w:val="005E7315"/>
    <w:rsid w:val="005E751F"/>
    <w:rsid w:val="005E759E"/>
    <w:rsid w:val="005E7B8E"/>
    <w:rsid w:val="005E7E07"/>
    <w:rsid w:val="005F0184"/>
    <w:rsid w:val="005F0217"/>
    <w:rsid w:val="005F03C1"/>
    <w:rsid w:val="005F0BAC"/>
    <w:rsid w:val="005F0BBD"/>
    <w:rsid w:val="005F0D96"/>
    <w:rsid w:val="005F0E42"/>
    <w:rsid w:val="005F10C9"/>
    <w:rsid w:val="005F1276"/>
    <w:rsid w:val="005F12DD"/>
    <w:rsid w:val="005F13EF"/>
    <w:rsid w:val="005F1443"/>
    <w:rsid w:val="005F169C"/>
    <w:rsid w:val="005F1905"/>
    <w:rsid w:val="005F1ABF"/>
    <w:rsid w:val="005F1F2F"/>
    <w:rsid w:val="005F20C3"/>
    <w:rsid w:val="005F21AA"/>
    <w:rsid w:val="005F22CE"/>
    <w:rsid w:val="005F2588"/>
    <w:rsid w:val="005F2673"/>
    <w:rsid w:val="005F28B9"/>
    <w:rsid w:val="005F2966"/>
    <w:rsid w:val="005F2B17"/>
    <w:rsid w:val="005F2BF8"/>
    <w:rsid w:val="005F308A"/>
    <w:rsid w:val="005F32B5"/>
    <w:rsid w:val="005F333C"/>
    <w:rsid w:val="005F33DB"/>
    <w:rsid w:val="005F3548"/>
    <w:rsid w:val="005F3643"/>
    <w:rsid w:val="005F3734"/>
    <w:rsid w:val="005F374E"/>
    <w:rsid w:val="005F38B3"/>
    <w:rsid w:val="005F4502"/>
    <w:rsid w:val="005F4BB5"/>
    <w:rsid w:val="005F4E96"/>
    <w:rsid w:val="005F51CE"/>
    <w:rsid w:val="005F533C"/>
    <w:rsid w:val="005F549C"/>
    <w:rsid w:val="005F55AC"/>
    <w:rsid w:val="005F5609"/>
    <w:rsid w:val="005F561C"/>
    <w:rsid w:val="005F573E"/>
    <w:rsid w:val="005F57F9"/>
    <w:rsid w:val="005F5C60"/>
    <w:rsid w:val="005F5D05"/>
    <w:rsid w:val="005F5DF7"/>
    <w:rsid w:val="005F5E3C"/>
    <w:rsid w:val="005F5FE4"/>
    <w:rsid w:val="005F6374"/>
    <w:rsid w:val="005F648C"/>
    <w:rsid w:val="005F6925"/>
    <w:rsid w:val="005F6B59"/>
    <w:rsid w:val="005F6B91"/>
    <w:rsid w:val="005F6CD4"/>
    <w:rsid w:val="005F7131"/>
    <w:rsid w:val="005F733F"/>
    <w:rsid w:val="005F7C2F"/>
    <w:rsid w:val="00600037"/>
    <w:rsid w:val="00600443"/>
    <w:rsid w:val="0060073C"/>
    <w:rsid w:val="0060089E"/>
    <w:rsid w:val="006009FE"/>
    <w:rsid w:val="00600E38"/>
    <w:rsid w:val="00601103"/>
    <w:rsid w:val="006011BD"/>
    <w:rsid w:val="0060120C"/>
    <w:rsid w:val="006012D7"/>
    <w:rsid w:val="006017B5"/>
    <w:rsid w:val="0060191A"/>
    <w:rsid w:val="00601B5E"/>
    <w:rsid w:val="006020C8"/>
    <w:rsid w:val="0060297C"/>
    <w:rsid w:val="00602B42"/>
    <w:rsid w:val="00602BF0"/>
    <w:rsid w:val="00602CA1"/>
    <w:rsid w:val="00602E8F"/>
    <w:rsid w:val="00602F20"/>
    <w:rsid w:val="0060330A"/>
    <w:rsid w:val="00603C27"/>
    <w:rsid w:val="00603CD8"/>
    <w:rsid w:val="00604213"/>
    <w:rsid w:val="0060438A"/>
    <w:rsid w:val="006044D2"/>
    <w:rsid w:val="0060455F"/>
    <w:rsid w:val="006046DE"/>
    <w:rsid w:val="006049C3"/>
    <w:rsid w:val="00604C1B"/>
    <w:rsid w:val="00604D82"/>
    <w:rsid w:val="00604E01"/>
    <w:rsid w:val="00605630"/>
    <w:rsid w:val="006058CC"/>
    <w:rsid w:val="00605B88"/>
    <w:rsid w:val="00605E3C"/>
    <w:rsid w:val="00605EAC"/>
    <w:rsid w:val="00606466"/>
    <w:rsid w:val="006065C3"/>
    <w:rsid w:val="00606688"/>
    <w:rsid w:val="00606747"/>
    <w:rsid w:val="00606DD2"/>
    <w:rsid w:val="00606E4F"/>
    <w:rsid w:val="0060763E"/>
    <w:rsid w:val="00607702"/>
    <w:rsid w:val="00607854"/>
    <w:rsid w:val="00607ED1"/>
    <w:rsid w:val="00610750"/>
    <w:rsid w:val="0061107E"/>
    <w:rsid w:val="00611576"/>
    <w:rsid w:val="0061179D"/>
    <w:rsid w:val="00611F0C"/>
    <w:rsid w:val="00611F25"/>
    <w:rsid w:val="00611FBE"/>
    <w:rsid w:val="006120BD"/>
    <w:rsid w:val="006120DD"/>
    <w:rsid w:val="0061219A"/>
    <w:rsid w:val="006126A3"/>
    <w:rsid w:val="00612946"/>
    <w:rsid w:val="00612AD7"/>
    <w:rsid w:val="00612BE5"/>
    <w:rsid w:val="00612CD0"/>
    <w:rsid w:val="00612E66"/>
    <w:rsid w:val="00612F09"/>
    <w:rsid w:val="00612F7F"/>
    <w:rsid w:val="006131D2"/>
    <w:rsid w:val="0061328D"/>
    <w:rsid w:val="006136D3"/>
    <w:rsid w:val="00613F32"/>
    <w:rsid w:val="0061446D"/>
    <w:rsid w:val="00614877"/>
    <w:rsid w:val="0061493D"/>
    <w:rsid w:val="00615061"/>
    <w:rsid w:val="006154D5"/>
    <w:rsid w:val="00615791"/>
    <w:rsid w:val="00615A79"/>
    <w:rsid w:val="00615B9C"/>
    <w:rsid w:val="00615CED"/>
    <w:rsid w:val="00615F5E"/>
    <w:rsid w:val="006160F5"/>
    <w:rsid w:val="00616144"/>
    <w:rsid w:val="006162C8"/>
    <w:rsid w:val="00616396"/>
    <w:rsid w:val="00616424"/>
    <w:rsid w:val="00616447"/>
    <w:rsid w:val="006165C6"/>
    <w:rsid w:val="00616862"/>
    <w:rsid w:val="00617402"/>
    <w:rsid w:val="0061753F"/>
    <w:rsid w:val="0061757A"/>
    <w:rsid w:val="006175A3"/>
    <w:rsid w:val="006175F5"/>
    <w:rsid w:val="0061769E"/>
    <w:rsid w:val="00617B73"/>
    <w:rsid w:val="00617D01"/>
    <w:rsid w:val="00617DCC"/>
    <w:rsid w:val="00617E2B"/>
    <w:rsid w:val="00617ECE"/>
    <w:rsid w:val="00620144"/>
    <w:rsid w:val="006202FE"/>
    <w:rsid w:val="00620866"/>
    <w:rsid w:val="00620CD4"/>
    <w:rsid w:val="0062111A"/>
    <w:rsid w:val="006212D4"/>
    <w:rsid w:val="00621353"/>
    <w:rsid w:val="0062140A"/>
    <w:rsid w:val="00621885"/>
    <w:rsid w:val="00621899"/>
    <w:rsid w:val="00621A03"/>
    <w:rsid w:val="00621F03"/>
    <w:rsid w:val="00622035"/>
    <w:rsid w:val="006224F0"/>
    <w:rsid w:val="00622501"/>
    <w:rsid w:val="00622604"/>
    <w:rsid w:val="00622641"/>
    <w:rsid w:val="00622B05"/>
    <w:rsid w:val="00622CA3"/>
    <w:rsid w:val="00622D5E"/>
    <w:rsid w:val="00622E95"/>
    <w:rsid w:val="00623220"/>
    <w:rsid w:val="00623551"/>
    <w:rsid w:val="006238A8"/>
    <w:rsid w:val="006238D7"/>
    <w:rsid w:val="00623B36"/>
    <w:rsid w:val="00623BE6"/>
    <w:rsid w:val="00623BEB"/>
    <w:rsid w:val="00623D36"/>
    <w:rsid w:val="00623EC7"/>
    <w:rsid w:val="00624158"/>
    <w:rsid w:val="0062436B"/>
    <w:rsid w:val="0062490E"/>
    <w:rsid w:val="0062493C"/>
    <w:rsid w:val="00624A83"/>
    <w:rsid w:val="006251F8"/>
    <w:rsid w:val="0062529D"/>
    <w:rsid w:val="00625353"/>
    <w:rsid w:val="0062547F"/>
    <w:rsid w:val="006255CB"/>
    <w:rsid w:val="006255EE"/>
    <w:rsid w:val="00625975"/>
    <w:rsid w:val="00625C14"/>
    <w:rsid w:val="0062692B"/>
    <w:rsid w:val="00626A14"/>
    <w:rsid w:val="00626B70"/>
    <w:rsid w:val="00626C5B"/>
    <w:rsid w:val="00626E0C"/>
    <w:rsid w:val="00626EA5"/>
    <w:rsid w:val="00627550"/>
    <w:rsid w:val="00627716"/>
    <w:rsid w:val="00627797"/>
    <w:rsid w:val="006279CD"/>
    <w:rsid w:val="00627B91"/>
    <w:rsid w:val="00630072"/>
    <w:rsid w:val="006300BE"/>
    <w:rsid w:val="006305FB"/>
    <w:rsid w:val="0063091C"/>
    <w:rsid w:val="00630963"/>
    <w:rsid w:val="00630AE7"/>
    <w:rsid w:val="00630EAE"/>
    <w:rsid w:val="00630FEE"/>
    <w:rsid w:val="006311E3"/>
    <w:rsid w:val="0063122F"/>
    <w:rsid w:val="0063129B"/>
    <w:rsid w:val="006312EA"/>
    <w:rsid w:val="00631545"/>
    <w:rsid w:val="006315B7"/>
    <w:rsid w:val="00631877"/>
    <w:rsid w:val="00631C3F"/>
    <w:rsid w:val="00631CCC"/>
    <w:rsid w:val="006320EC"/>
    <w:rsid w:val="00632163"/>
    <w:rsid w:val="00632A0B"/>
    <w:rsid w:val="00632C06"/>
    <w:rsid w:val="006333CB"/>
    <w:rsid w:val="006336B8"/>
    <w:rsid w:val="006336E2"/>
    <w:rsid w:val="0063385B"/>
    <w:rsid w:val="00633E77"/>
    <w:rsid w:val="00633F65"/>
    <w:rsid w:val="00634150"/>
    <w:rsid w:val="006345BF"/>
    <w:rsid w:val="00634801"/>
    <w:rsid w:val="00634826"/>
    <w:rsid w:val="00634BB8"/>
    <w:rsid w:val="00634FC8"/>
    <w:rsid w:val="00635BED"/>
    <w:rsid w:val="00635D5A"/>
    <w:rsid w:val="00635EE7"/>
    <w:rsid w:val="00635F66"/>
    <w:rsid w:val="00636065"/>
    <w:rsid w:val="00636277"/>
    <w:rsid w:val="00636316"/>
    <w:rsid w:val="0063634D"/>
    <w:rsid w:val="00636696"/>
    <w:rsid w:val="0063670C"/>
    <w:rsid w:val="00636816"/>
    <w:rsid w:val="006369A1"/>
    <w:rsid w:val="00636B18"/>
    <w:rsid w:val="00636EB9"/>
    <w:rsid w:val="00637134"/>
    <w:rsid w:val="00637230"/>
    <w:rsid w:val="006373BE"/>
    <w:rsid w:val="006374AF"/>
    <w:rsid w:val="00637D5D"/>
    <w:rsid w:val="00640476"/>
    <w:rsid w:val="00640569"/>
    <w:rsid w:val="006406F7"/>
    <w:rsid w:val="0064136F"/>
    <w:rsid w:val="006414A2"/>
    <w:rsid w:val="0064177A"/>
    <w:rsid w:val="0064194A"/>
    <w:rsid w:val="00641CCF"/>
    <w:rsid w:val="00641ECA"/>
    <w:rsid w:val="00642261"/>
    <w:rsid w:val="00642414"/>
    <w:rsid w:val="006428DC"/>
    <w:rsid w:val="0064297B"/>
    <w:rsid w:val="00642D07"/>
    <w:rsid w:val="006434C5"/>
    <w:rsid w:val="0064389A"/>
    <w:rsid w:val="00643C49"/>
    <w:rsid w:val="00643D2F"/>
    <w:rsid w:val="006442F8"/>
    <w:rsid w:val="0064444C"/>
    <w:rsid w:val="0064473A"/>
    <w:rsid w:val="00644954"/>
    <w:rsid w:val="006449F1"/>
    <w:rsid w:val="00644A13"/>
    <w:rsid w:val="00644DA2"/>
    <w:rsid w:val="00645060"/>
    <w:rsid w:val="00645412"/>
    <w:rsid w:val="0064545A"/>
    <w:rsid w:val="006459B7"/>
    <w:rsid w:val="00645B38"/>
    <w:rsid w:val="00645BA1"/>
    <w:rsid w:val="0064615D"/>
    <w:rsid w:val="006467DC"/>
    <w:rsid w:val="00646A9E"/>
    <w:rsid w:val="00646B24"/>
    <w:rsid w:val="0064706B"/>
    <w:rsid w:val="006470EA"/>
    <w:rsid w:val="00647191"/>
    <w:rsid w:val="0064735A"/>
    <w:rsid w:val="00647519"/>
    <w:rsid w:val="00647766"/>
    <w:rsid w:val="006479F3"/>
    <w:rsid w:val="00647A64"/>
    <w:rsid w:val="00650129"/>
    <w:rsid w:val="006501E6"/>
    <w:rsid w:val="0065021C"/>
    <w:rsid w:val="00650341"/>
    <w:rsid w:val="0065065A"/>
    <w:rsid w:val="006508A7"/>
    <w:rsid w:val="00650C51"/>
    <w:rsid w:val="00650DD0"/>
    <w:rsid w:val="0065146E"/>
    <w:rsid w:val="0065169A"/>
    <w:rsid w:val="006517AB"/>
    <w:rsid w:val="00651E30"/>
    <w:rsid w:val="00651FCF"/>
    <w:rsid w:val="006521F7"/>
    <w:rsid w:val="006526ED"/>
    <w:rsid w:val="006529C6"/>
    <w:rsid w:val="006529E7"/>
    <w:rsid w:val="00652D60"/>
    <w:rsid w:val="00652EE5"/>
    <w:rsid w:val="00652F20"/>
    <w:rsid w:val="00653636"/>
    <w:rsid w:val="006541DA"/>
    <w:rsid w:val="006548C4"/>
    <w:rsid w:val="00654965"/>
    <w:rsid w:val="00654C28"/>
    <w:rsid w:val="00654F47"/>
    <w:rsid w:val="00655033"/>
    <w:rsid w:val="00655714"/>
    <w:rsid w:val="00655741"/>
    <w:rsid w:val="00655798"/>
    <w:rsid w:val="00655B1B"/>
    <w:rsid w:val="00655C94"/>
    <w:rsid w:val="00655DA9"/>
    <w:rsid w:val="00655E08"/>
    <w:rsid w:val="006560DB"/>
    <w:rsid w:val="00656151"/>
    <w:rsid w:val="006561AB"/>
    <w:rsid w:val="006566CD"/>
    <w:rsid w:val="006568A2"/>
    <w:rsid w:val="006569FC"/>
    <w:rsid w:val="00656DFF"/>
    <w:rsid w:val="00656F29"/>
    <w:rsid w:val="006575B4"/>
    <w:rsid w:val="0065787D"/>
    <w:rsid w:val="006578CC"/>
    <w:rsid w:val="00657997"/>
    <w:rsid w:val="00657B37"/>
    <w:rsid w:val="00657D30"/>
    <w:rsid w:val="00660012"/>
    <w:rsid w:val="00660238"/>
    <w:rsid w:val="00660734"/>
    <w:rsid w:val="006611AE"/>
    <w:rsid w:val="00661713"/>
    <w:rsid w:val="00661D80"/>
    <w:rsid w:val="00661D97"/>
    <w:rsid w:val="00661EB5"/>
    <w:rsid w:val="00661F93"/>
    <w:rsid w:val="006623EB"/>
    <w:rsid w:val="006624D3"/>
    <w:rsid w:val="00662582"/>
    <w:rsid w:val="006626CC"/>
    <w:rsid w:val="00662910"/>
    <w:rsid w:val="00662A36"/>
    <w:rsid w:val="00662ACB"/>
    <w:rsid w:val="00662B4E"/>
    <w:rsid w:val="00663364"/>
    <w:rsid w:val="0066340F"/>
    <w:rsid w:val="00663636"/>
    <w:rsid w:val="00663978"/>
    <w:rsid w:val="006639F0"/>
    <w:rsid w:val="00663B6A"/>
    <w:rsid w:val="00663E4C"/>
    <w:rsid w:val="00664388"/>
    <w:rsid w:val="0066469C"/>
    <w:rsid w:val="0066493D"/>
    <w:rsid w:val="00664CA1"/>
    <w:rsid w:val="00664EBF"/>
    <w:rsid w:val="006651D9"/>
    <w:rsid w:val="00665393"/>
    <w:rsid w:val="00665A42"/>
    <w:rsid w:val="00665A6F"/>
    <w:rsid w:val="00665CDD"/>
    <w:rsid w:val="00666371"/>
    <w:rsid w:val="006666B6"/>
    <w:rsid w:val="00666731"/>
    <w:rsid w:val="00666737"/>
    <w:rsid w:val="0066674C"/>
    <w:rsid w:val="006667DD"/>
    <w:rsid w:val="006667EE"/>
    <w:rsid w:val="00666885"/>
    <w:rsid w:val="00666C29"/>
    <w:rsid w:val="00666C8D"/>
    <w:rsid w:val="00666FD6"/>
    <w:rsid w:val="006673E9"/>
    <w:rsid w:val="00667548"/>
    <w:rsid w:val="006675B6"/>
    <w:rsid w:val="00667D0E"/>
    <w:rsid w:val="00667F0E"/>
    <w:rsid w:val="006703E8"/>
    <w:rsid w:val="0067062C"/>
    <w:rsid w:val="006707B6"/>
    <w:rsid w:val="00670972"/>
    <w:rsid w:val="00670998"/>
    <w:rsid w:val="00670A6D"/>
    <w:rsid w:val="00670A9E"/>
    <w:rsid w:val="00670D33"/>
    <w:rsid w:val="00670D85"/>
    <w:rsid w:val="00670E78"/>
    <w:rsid w:val="00671383"/>
    <w:rsid w:val="00671390"/>
    <w:rsid w:val="0067168B"/>
    <w:rsid w:val="00671A28"/>
    <w:rsid w:val="00671C9D"/>
    <w:rsid w:val="0067211F"/>
    <w:rsid w:val="006726F5"/>
    <w:rsid w:val="00672711"/>
    <w:rsid w:val="0067280B"/>
    <w:rsid w:val="00673167"/>
    <w:rsid w:val="006734F8"/>
    <w:rsid w:val="0067363B"/>
    <w:rsid w:val="006738E7"/>
    <w:rsid w:val="00673940"/>
    <w:rsid w:val="00673943"/>
    <w:rsid w:val="00673947"/>
    <w:rsid w:val="00673A6B"/>
    <w:rsid w:val="00673ABB"/>
    <w:rsid w:val="006741D3"/>
    <w:rsid w:val="0067429F"/>
    <w:rsid w:val="00674DD4"/>
    <w:rsid w:val="0067501A"/>
    <w:rsid w:val="00675369"/>
    <w:rsid w:val="0067569D"/>
    <w:rsid w:val="00675E37"/>
    <w:rsid w:val="00676130"/>
    <w:rsid w:val="006765DB"/>
    <w:rsid w:val="006766DB"/>
    <w:rsid w:val="00676A74"/>
    <w:rsid w:val="00676B07"/>
    <w:rsid w:val="0067751E"/>
    <w:rsid w:val="0067783F"/>
    <w:rsid w:val="0067798D"/>
    <w:rsid w:val="006779B9"/>
    <w:rsid w:val="00677B2F"/>
    <w:rsid w:val="00677D09"/>
    <w:rsid w:val="00677FC7"/>
    <w:rsid w:val="00680102"/>
    <w:rsid w:val="006804AC"/>
    <w:rsid w:val="00680609"/>
    <w:rsid w:val="00680660"/>
    <w:rsid w:val="0068067D"/>
    <w:rsid w:val="00680821"/>
    <w:rsid w:val="006808B2"/>
    <w:rsid w:val="006809AE"/>
    <w:rsid w:val="00680D5C"/>
    <w:rsid w:val="006812B1"/>
    <w:rsid w:val="006817CF"/>
    <w:rsid w:val="0068272C"/>
    <w:rsid w:val="00682806"/>
    <w:rsid w:val="00682D41"/>
    <w:rsid w:val="00682FA6"/>
    <w:rsid w:val="00683247"/>
    <w:rsid w:val="006832A9"/>
    <w:rsid w:val="0068342B"/>
    <w:rsid w:val="00683B47"/>
    <w:rsid w:val="00683C6C"/>
    <w:rsid w:val="00683E5E"/>
    <w:rsid w:val="0068412B"/>
    <w:rsid w:val="0068419D"/>
    <w:rsid w:val="00684793"/>
    <w:rsid w:val="00684BE2"/>
    <w:rsid w:val="00684CEB"/>
    <w:rsid w:val="00684F70"/>
    <w:rsid w:val="0068512C"/>
    <w:rsid w:val="0068562D"/>
    <w:rsid w:val="00685898"/>
    <w:rsid w:val="00685B97"/>
    <w:rsid w:val="00685BE4"/>
    <w:rsid w:val="00685D84"/>
    <w:rsid w:val="00685FA5"/>
    <w:rsid w:val="00685FF2"/>
    <w:rsid w:val="006860AF"/>
    <w:rsid w:val="0068644A"/>
    <w:rsid w:val="00686692"/>
    <w:rsid w:val="00686964"/>
    <w:rsid w:val="00686D60"/>
    <w:rsid w:val="00686ECA"/>
    <w:rsid w:val="00686F6D"/>
    <w:rsid w:val="00687018"/>
    <w:rsid w:val="006875E8"/>
    <w:rsid w:val="00687667"/>
    <w:rsid w:val="00687B95"/>
    <w:rsid w:val="00687F2B"/>
    <w:rsid w:val="006902A5"/>
    <w:rsid w:val="00690586"/>
    <w:rsid w:val="006906C1"/>
    <w:rsid w:val="00690870"/>
    <w:rsid w:val="0069110F"/>
    <w:rsid w:val="0069126D"/>
    <w:rsid w:val="00691388"/>
    <w:rsid w:val="0069140D"/>
    <w:rsid w:val="00691858"/>
    <w:rsid w:val="00691C6A"/>
    <w:rsid w:val="0069225B"/>
    <w:rsid w:val="0069228A"/>
    <w:rsid w:val="00692478"/>
    <w:rsid w:val="00692540"/>
    <w:rsid w:val="00692583"/>
    <w:rsid w:val="006925DC"/>
    <w:rsid w:val="00692695"/>
    <w:rsid w:val="0069297C"/>
    <w:rsid w:val="00692A54"/>
    <w:rsid w:val="00692A6F"/>
    <w:rsid w:val="00692D8B"/>
    <w:rsid w:val="00692E97"/>
    <w:rsid w:val="0069326D"/>
    <w:rsid w:val="006933F1"/>
    <w:rsid w:val="0069347A"/>
    <w:rsid w:val="00693846"/>
    <w:rsid w:val="006939FE"/>
    <w:rsid w:val="00693E93"/>
    <w:rsid w:val="0069416E"/>
    <w:rsid w:val="006942E1"/>
    <w:rsid w:val="0069472A"/>
    <w:rsid w:val="00694A77"/>
    <w:rsid w:val="00695443"/>
    <w:rsid w:val="00695644"/>
    <w:rsid w:val="00695A85"/>
    <w:rsid w:val="00695AA5"/>
    <w:rsid w:val="00695F24"/>
    <w:rsid w:val="00695FAE"/>
    <w:rsid w:val="00696035"/>
    <w:rsid w:val="0069607E"/>
    <w:rsid w:val="0069656E"/>
    <w:rsid w:val="0069693F"/>
    <w:rsid w:val="00696FDF"/>
    <w:rsid w:val="00697076"/>
    <w:rsid w:val="006976D5"/>
    <w:rsid w:val="00697716"/>
    <w:rsid w:val="0069773E"/>
    <w:rsid w:val="0069781D"/>
    <w:rsid w:val="006979F2"/>
    <w:rsid w:val="00697AAA"/>
    <w:rsid w:val="00697D62"/>
    <w:rsid w:val="00697E74"/>
    <w:rsid w:val="006A0275"/>
    <w:rsid w:val="006A051E"/>
    <w:rsid w:val="006A0652"/>
    <w:rsid w:val="006A0C5D"/>
    <w:rsid w:val="006A0C94"/>
    <w:rsid w:val="006A0D71"/>
    <w:rsid w:val="006A0D98"/>
    <w:rsid w:val="006A0EA1"/>
    <w:rsid w:val="006A1255"/>
    <w:rsid w:val="006A1487"/>
    <w:rsid w:val="006A15C8"/>
    <w:rsid w:val="006A1B78"/>
    <w:rsid w:val="006A1EDB"/>
    <w:rsid w:val="006A20E3"/>
    <w:rsid w:val="006A21C9"/>
    <w:rsid w:val="006A2289"/>
    <w:rsid w:val="006A2993"/>
    <w:rsid w:val="006A2A20"/>
    <w:rsid w:val="006A2F8C"/>
    <w:rsid w:val="006A3185"/>
    <w:rsid w:val="006A31A6"/>
    <w:rsid w:val="006A352C"/>
    <w:rsid w:val="006A3AF5"/>
    <w:rsid w:val="006A3B46"/>
    <w:rsid w:val="006A3D15"/>
    <w:rsid w:val="006A3D4E"/>
    <w:rsid w:val="006A3F13"/>
    <w:rsid w:val="006A4199"/>
    <w:rsid w:val="006A43A9"/>
    <w:rsid w:val="006A43CF"/>
    <w:rsid w:val="006A440D"/>
    <w:rsid w:val="006A4E6F"/>
    <w:rsid w:val="006A523D"/>
    <w:rsid w:val="006A5266"/>
    <w:rsid w:val="006A527D"/>
    <w:rsid w:val="006A5811"/>
    <w:rsid w:val="006A599E"/>
    <w:rsid w:val="006A5D0D"/>
    <w:rsid w:val="006A5D37"/>
    <w:rsid w:val="006A5D79"/>
    <w:rsid w:val="006A5DD0"/>
    <w:rsid w:val="006A5E83"/>
    <w:rsid w:val="006A6070"/>
    <w:rsid w:val="006A6221"/>
    <w:rsid w:val="006A6E72"/>
    <w:rsid w:val="006A728A"/>
    <w:rsid w:val="006A75EE"/>
    <w:rsid w:val="006A7B16"/>
    <w:rsid w:val="006A7B1D"/>
    <w:rsid w:val="006A7D95"/>
    <w:rsid w:val="006B0018"/>
    <w:rsid w:val="006B01A0"/>
    <w:rsid w:val="006B0590"/>
    <w:rsid w:val="006B0922"/>
    <w:rsid w:val="006B0C0C"/>
    <w:rsid w:val="006B0FCF"/>
    <w:rsid w:val="006B1134"/>
    <w:rsid w:val="006B115B"/>
    <w:rsid w:val="006B1463"/>
    <w:rsid w:val="006B1526"/>
    <w:rsid w:val="006B1F88"/>
    <w:rsid w:val="006B210C"/>
    <w:rsid w:val="006B2205"/>
    <w:rsid w:val="006B244D"/>
    <w:rsid w:val="006B2B3D"/>
    <w:rsid w:val="006B2DEA"/>
    <w:rsid w:val="006B36F6"/>
    <w:rsid w:val="006B37F2"/>
    <w:rsid w:val="006B383B"/>
    <w:rsid w:val="006B3883"/>
    <w:rsid w:val="006B392F"/>
    <w:rsid w:val="006B44D1"/>
    <w:rsid w:val="006B4676"/>
    <w:rsid w:val="006B469F"/>
    <w:rsid w:val="006B4CC4"/>
    <w:rsid w:val="006B4DA2"/>
    <w:rsid w:val="006B51C8"/>
    <w:rsid w:val="006B51D1"/>
    <w:rsid w:val="006B5988"/>
    <w:rsid w:val="006B59A6"/>
    <w:rsid w:val="006B59F0"/>
    <w:rsid w:val="006B5E2D"/>
    <w:rsid w:val="006B60C0"/>
    <w:rsid w:val="006B651D"/>
    <w:rsid w:val="006B6957"/>
    <w:rsid w:val="006B69DB"/>
    <w:rsid w:val="006B6CEC"/>
    <w:rsid w:val="006B6F1E"/>
    <w:rsid w:val="006B7143"/>
    <w:rsid w:val="006B721C"/>
    <w:rsid w:val="006B7291"/>
    <w:rsid w:val="006B72F9"/>
    <w:rsid w:val="006B7308"/>
    <w:rsid w:val="006B737B"/>
    <w:rsid w:val="006B7757"/>
    <w:rsid w:val="006B77E2"/>
    <w:rsid w:val="006B78C3"/>
    <w:rsid w:val="006B7A84"/>
    <w:rsid w:val="006B7AFF"/>
    <w:rsid w:val="006B7ED9"/>
    <w:rsid w:val="006C01EA"/>
    <w:rsid w:val="006C03DE"/>
    <w:rsid w:val="006C072E"/>
    <w:rsid w:val="006C076E"/>
    <w:rsid w:val="006C0897"/>
    <w:rsid w:val="006C08A8"/>
    <w:rsid w:val="006C0A49"/>
    <w:rsid w:val="006C0BAE"/>
    <w:rsid w:val="006C0FCA"/>
    <w:rsid w:val="006C1019"/>
    <w:rsid w:val="006C16BB"/>
    <w:rsid w:val="006C181F"/>
    <w:rsid w:val="006C1A5F"/>
    <w:rsid w:val="006C1A7E"/>
    <w:rsid w:val="006C1AB1"/>
    <w:rsid w:val="006C1B9A"/>
    <w:rsid w:val="006C1D7F"/>
    <w:rsid w:val="006C1F1B"/>
    <w:rsid w:val="006C2455"/>
    <w:rsid w:val="006C24A7"/>
    <w:rsid w:val="006C258D"/>
    <w:rsid w:val="006C2980"/>
    <w:rsid w:val="006C2B3A"/>
    <w:rsid w:val="006C2E73"/>
    <w:rsid w:val="006C30AC"/>
    <w:rsid w:val="006C3209"/>
    <w:rsid w:val="006C35E9"/>
    <w:rsid w:val="006C3E24"/>
    <w:rsid w:val="006C4162"/>
    <w:rsid w:val="006C4500"/>
    <w:rsid w:val="006C4BBD"/>
    <w:rsid w:val="006C4C38"/>
    <w:rsid w:val="006C4F91"/>
    <w:rsid w:val="006C53D7"/>
    <w:rsid w:val="006C558A"/>
    <w:rsid w:val="006C5685"/>
    <w:rsid w:val="006C56A1"/>
    <w:rsid w:val="006C56ED"/>
    <w:rsid w:val="006C57E1"/>
    <w:rsid w:val="006C6077"/>
    <w:rsid w:val="006C60A7"/>
    <w:rsid w:val="006C6434"/>
    <w:rsid w:val="006C6B85"/>
    <w:rsid w:val="006C6CC5"/>
    <w:rsid w:val="006C6CFE"/>
    <w:rsid w:val="006C6DB3"/>
    <w:rsid w:val="006C70D6"/>
    <w:rsid w:val="006C7515"/>
    <w:rsid w:val="006C7574"/>
    <w:rsid w:val="006C79B6"/>
    <w:rsid w:val="006C7B21"/>
    <w:rsid w:val="006C7CB9"/>
    <w:rsid w:val="006C7CC6"/>
    <w:rsid w:val="006C7CDE"/>
    <w:rsid w:val="006D0066"/>
    <w:rsid w:val="006D06EB"/>
    <w:rsid w:val="006D07BB"/>
    <w:rsid w:val="006D0C0E"/>
    <w:rsid w:val="006D0E7B"/>
    <w:rsid w:val="006D1098"/>
    <w:rsid w:val="006D1190"/>
    <w:rsid w:val="006D119B"/>
    <w:rsid w:val="006D11D3"/>
    <w:rsid w:val="006D152C"/>
    <w:rsid w:val="006D1649"/>
    <w:rsid w:val="006D179F"/>
    <w:rsid w:val="006D197A"/>
    <w:rsid w:val="006D1CA4"/>
    <w:rsid w:val="006D1DCB"/>
    <w:rsid w:val="006D1FB8"/>
    <w:rsid w:val="006D2072"/>
    <w:rsid w:val="006D2901"/>
    <w:rsid w:val="006D294A"/>
    <w:rsid w:val="006D2AEA"/>
    <w:rsid w:val="006D32E0"/>
    <w:rsid w:val="006D3453"/>
    <w:rsid w:val="006D39F1"/>
    <w:rsid w:val="006D3BE3"/>
    <w:rsid w:val="006D40E7"/>
    <w:rsid w:val="006D4106"/>
    <w:rsid w:val="006D41D0"/>
    <w:rsid w:val="006D44D9"/>
    <w:rsid w:val="006D4641"/>
    <w:rsid w:val="006D4C5A"/>
    <w:rsid w:val="006D5416"/>
    <w:rsid w:val="006D5C42"/>
    <w:rsid w:val="006D60F0"/>
    <w:rsid w:val="006D6112"/>
    <w:rsid w:val="006D6158"/>
    <w:rsid w:val="006D6195"/>
    <w:rsid w:val="006D66B4"/>
    <w:rsid w:val="006D6C54"/>
    <w:rsid w:val="006D6FE6"/>
    <w:rsid w:val="006D707A"/>
    <w:rsid w:val="006D7387"/>
    <w:rsid w:val="006D75FC"/>
    <w:rsid w:val="006D7CB0"/>
    <w:rsid w:val="006D7D15"/>
    <w:rsid w:val="006E0260"/>
    <w:rsid w:val="006E02E8"/>
    <w:rsid w:val="006E03D2"/>
    <w:rsid w:val="006E05D1"/>
    <w:rsid w:val="006E0F0E"/>
    <w:rsid w:val="006E1243"/>
    <w:rsid w:val="006E1760"/>
    <w:rsid w:val="006E1995"/>
    <w:rsid w:val="006E19D5"/>
    <w:rsid w:val="006E2047"/>
    <w:rsid w:val="006E2074"/>
    <w:rsid w:val="006E20C7"/>
    <w:rsid w:val="006E24E0"/>
    <w:rsid w:val="006E2D00"/>
    <w:rsid w:val="006E2E1C"/>
    <w:rsid w:val="006E3660"/>
    <w:rsid w:val="006E37AB"/>
    <w:rsid w:val="006E3965"/>
    <w:rsid w:val="006E3D7E"/>
    <w:rsid w:val="006E4079"/>
    <w:rsid w:val="006E40B6"/>
    <w:rsid w:val="006E44AD"/>
    <w:rsid w:val="006E46F9"/>
    <w:rsid w:val="006E490D"/>
    <w:rsid w:val="006E4D20"/>
    <w:rsid w:val="006E4F03"/>
    <w:rsid w:val="006E4FB4"/>
    <w:rsid w:val="006E580C"/>
    <w:rsid w:val="006E5C32"/>
    <w:rsid w:val="006E5DC1"/>
    <w:rsid w:val="006E5FB3"/>
    <w:rsid w:val="006E6C65"/>
    <w:rsid w:val="006E6D99"/>
    <w:rsid w:val="006E7874"/>
    <w:rsid w:val="006E7C7F"/>
    <w:rsid w:val="006E7E40"/>
    <w:rsid w:val="006E7F54"/>
    <w:rsid w:val="006F001D"/>
    <w:rsid w:val="006F06A4"/>
    <w:rsid w:val="006F1439"/>
    <w:rsid w:val="006F1543"/>
    <w:rsid w:val="006F1DC4"/>
    <w:rsid w:val="006F1E18"/>
    <w:rsid w:val="006F1F04"/>
    <w:rsid w:val="006F2053"/>
    <w:rsid w:val="006F20E6"/>
    <w:rsid w:val="006F2216"/>
    <w:rsid w:val="006F2341"/>
    <w:rsid w:val="006F271D"/>
    <w:rsid w:val="006F2C3A"/>
    <w:rsid w:val="006F2FC6"/>
    <w:rsid w:val="006F3292"/>
    <w:rsid w:val="006F335E"/>
    <w:rsid w:val="006F38C2"/>
    <w:rsid w:val="006F39F4"/>
    <w:rsid w:val="006F3A15"/>
    <w:rsid w:val="006F4269"/>
    <w:rsid w:val="006F43D8"/>
    <w:rsid w:val="006F4537"/>
    <w:rsid w:val="006F48E9"/>
    <w:rsid w:val="006F4DA1"/>
    <w:rsid w:val="006F513D"/>
    <w:rsid w:val="006F527C"/>
    <w:rsid w:val="006F5455"/>
    <w:rsid w:val="006F5576"/>
    <w:rsid w:val="006F57A5"/>
    <w:rsid w:val="006F57F6"/>
    <w:rsid w:val="006F5834"/>
    <w:rsid w:val="006F5E29"/>
    <w:rsid w:val="006F6182"/>
    <w:rsid w:val="006F619E"/>
    <w:rsid w:val="006F61DB"/>
    <w:rsid w:val="006F620E"/>
    <w:rsid w:val="006F663D"/>
    <w:rsid w:val="006F680B"/>
    <w:rsid w:val="006F682F"/>
    <w:rsid w:val="006F69A4"/>
    <w:rsid w:val="006F766A"/>
    <w:rsid w:val="006F7770"/>
    <w:rsid w:val="006F79C6"/>
    <w:rsid w:val="006F7B86"/>
    <w:rsid w:val="006F7FE5"/>
    <w:rsid w:val="0070010E"/>
    <w:rsid w:val="00700269"/>
    <w:rsid w:val="00700BD5"/>
    <w:rsid w:val="00700BDC"/>
    <w:rsid w:val="00700D5E"/>
    <w:rsid w:val="00701027"/>
    <w:rsid w:val="007010D4"/>
    <w:rsid w:val="00701134"/>
    <w:rsid w:val="007012E3"/>
    <w:rsid w:val="00701356"/>
    <w:rsid w:val="00701456"/>
    <w:rsid w:val="00701818"/>
    <w:rsid w:val="00701922"/>
    <w:rsid w:val="00701D19"/>
    <w:rsid w:val="00702057"/>
    <w:rsid w:val="007021F3"/>
    <w:rsid w:val="00702626"/>
    <w:rsid w:val="0070284C"/>
    <w:rsid w:val="00702AD3"/>
    <w:rsid w:val="00702E12"/>
    <w:rsid w:val="007032D1"/>
    <w:rsid w:val="00703954"/>
    <w:rsid w:val="00703A3F"/>
    <w:rsid w:val="00703B2A"/>
    <w:rsid w:val="00703BB6"/>
    <w:rsid w:val="0070403E"/>
    <w:rsid w:val="00704956"/>
    <w:rsid w:val="007049B9"/>
    <w:rsid w:val="00704F5D"/>
    <w:rsid w:val="00705059"/>
    <w:rsid w:val="00705836"/>
    <w:rsid w:val="00705859"/>
    <w:rsid w:val="00705899"/>
    <w:rsid w:val="007061A6"/>
    <w:rsid w:val="0070685E"/>
    <w:rsid w:val="007068C3"/>
    <w:rsid w:val="00706B3C"/>
    <w:rsid w:val="00706B9A"/>
    <w:rsid w:val="00706D0B"/>
    <w:rsid w:val="00706D48"/>
    <w:rsid w:val="007070AA"/>
    <w:rsid w:val="0070716E"/>
    <w:rsid w:val="0070757E"/>
    <w:rsid w:val="00707A61"/>
    <w:rsid w:val="00707ECD"/>
    <w:rsid w:val="00707EFC"/>
    <w:rsid w:val="0071006C"/>
    <w:rsid w:val="0071011C"/>
    <w:rsid w:val="007102FF"/>
    <w:rsid w:val="00710455"/>
    <w:rsid w:val="0071062F"/>
    <w:rsid w:val="00710BC7"/>
    <w:rsid w:val="0071105B"/>
    <w:rsid w:val="00711A8B"/>
    <w:rsid w:val="00711B0E"/>
    <w:rsid w:val="00711D48"/>
    <w:rsid w:val="00712523"/>
    <w:rsid w:val="0071288B"/>
    <w:rsid w:val="0071294B"/>
    <w:rsid w:val="00712BA6"/>
    <w:rsid w:val="00712BD6"/>
    <w:rsid w:val="00712F45"/>
    <w:rsid w:val="007130D4"/>
    <w:rsid w:val="0071319F"/>
    <w:rsid w:val="007131F2"/>
    <w:rsid w:val="0071333C"/>
    <w:rsid w:val="007134E1"/>
    <w:rsid w:val="007137BB"/>
    <w:rsid w:val="0071395F"/>
    <w:rsid w:val="0071409B"/>
    <w:rsid w:val="007140F2"/>
    <w:rsid w:val="0071412E"/>
    <w:rsid w:val="00714321"/>
    <w:rsid w:val="0071477A"/>
    <w:rsid w:val="0071478B"/>
    <w:rsid w:val="00714A5E"/>
    <w:rsid w:val="00714C8F"/>
    <w:rsid w:val="00714F83"/>
    <w:rsid w:val="007150A2"/>
    <w:rsid w:val="007151DC"/>
    <w:rsid w:val="00715356"/>
    <w:rsid w:val="007153E8"/>
    <w:rsid w:val="0071542B"/>
    <w:rsid w:val="00715619"/>
    <w:rsid w:val="00715653"/>
    <w:rsid w:val="007156C7"/>
    <w:rsid w:val="00715A3A"/>
    <w:rsid w:val="00715C7E"/>
    <w:rsid w:val="00715F2F"/>
    <w:rsid w:val="00716387"/>
    <w:rsid w:val="00716411"/>
    <w:rsid w:val="0071665D"/>
    <w:rsid w:val="007166B0"/>
    <w:rsid w:val="0071674E"/>
    <w:rsid w:val="0071681B"/>
    <w:rsid w:val="00716A98"/>
    <w:rsid w:val="00717085"/>
    <w:rsid w:val="00717263"/>
    <w:rsid w:val="00717271"/>
    <w:rsid w:val="007179DC"/>
    <w:rsid w:val="00717DB1"/>
    <w:rsid w:val="00717E83"/>
    <w:rsid w:val="007203D8"/>
    <w:rsid w:val="007206E9"/>
    <w:rsid w:val="007209BD"/>
    <w:rsid w:val="00720A3A"/>
    <w:rsid w:val="00720ADD"/>
    <w:rsid w:val="00720CFE"/>
    <w:rsid w:val="00720DDC"/>
    <w:rsid w:val="00720EAD"/>
    <w:rsid w:val="00721130"/>
    <w:rsid w:val="0072122D"/>
    <w:rsid w:val="007212B5"/>
    <w:rsid w:val="007213E5"/>
    <w:rsid w:val="007213F5"/>
    <w:rsid w:val="0072169D"/>
    <w:rsid w:val="007218ED"/>
    <w:rsid w:val="00721A4B"/>
    <w:rsid w:val="00721B11"/>
    <w:rsid w:val="00722449"/>
    <w:rsid w:val="007224A5"/>
    <w:rsid w:val="00722717"/>
    <w:rsid w:val="007229AC"/>
    <w:rsid w:val="00722AE6"/>
    <w:rsid w:val="00722C4C"/>
    <w:rsid w:val="00722CA4"/>
    <w:rsid w:val="007235B4"/>
    <w:rsid w:val="007235D2"/>
    <w:rsid w:val="00723C77"/>
    <w:rsid w:val="007241D9"/>
    <w:rsid w:val="007242F8"/>
    <w:rsid w:val="00724348"/>
    <w:rsid w:val="0072451C"/>
    <w:rsid w:val="0072463E"/>
    <w:rsid w:val="00724AFE"/>
    <w:rsid w:val="00724B99"/>
    <w:rsid w:val="00724DD8"/>
    <w:rsid w:val="00724EE0"/>
    <w:rsid w:val="00724F3B"/>
    <w:rsid w:val="00724FFC"/>
    <w:rsid w:val="00725360"/>
    <w:rsid w:val="007254A2"/>
    <w:rsid w:val="00725926"/>
    <w:rsid w:val="00725DCE"/>
    <w:rsid w:val="00725EEA"/>
    <w:rsid w:val="007264C3"/>
    <w:rsid w:val="0072677B"/>
    <w:rsid w:val="00726BC6"/>
    <w:rsid w:val="00726CD7"/>
    <w:rsid w:val="0072703E"/>
    <w:rsid w:val="0072753F"/>
    <w:rsid w:val="00727638"/>
    <w:rsid w:val="0073081A"/>
    <w:rsid w:val="007309CA"/>
    <w:rsid w:val="00730A56"/>
    <w:rsid w:val="00730A84"/>
    <w:rsid w:val="007310C2"/>
    <w:rsid w:val="007313AF"/>
    <w:rsid w:val="00731C7A"/>
    <w:rsid w:val="0073208A"/>
    <w:rsid w:val="00732806"/>
    <w:rsid w:val="00732A3B"/>
    <w:rsid w:val="00732B24"/>
    <w:rsid w:val="00732B3F"/>
    <w:rsid w:val="00733143"/>
    <w:rsid w:val="007331D4"/>
    <w:rsid w:val="007333A6"/>
    <w:rsid w:val="0073373B"/>
    <w:rsid w:val="007337A4"/>
    <w:rsid w:val="007337B0"/>
    <w:rsid w:val="007337E4"/>
    <w:rsid w:val="00733B59"/>
    <w:rsid w:val="0073429D"/>
    <w:rsid w:val="00734942"/>
    <w:rsid w:val="00734971"/>
    <w:rsid w:val="00734FB3"/>
    <w:rsid w:val="007350B2"/>
    <w:rsid w:val="007350BC"/>
    <w:rsid w:val="00735C88"/>
    <w:rsid w:val="00735C96"/>
    <w:rsid w:val="00735CFE"/>
    <w:rsid w:val="00735D3A"/>
    <w:rsid w:val="00735DA6"/>
    <w:rsid w:val="00736326"/>
    <w:rsid w:val="00736722"/>
    <w:rsid w:val="00736BB4"/>
    <w:rsid w:val="00736BC3"/>
    <w:rsid w:val="0073750F"/>
    <w:rsid w:val="007375C0"/>
    <w:rsid w:val="007379AE"/>
    <w:rsid w:val="00737BE8"/>
    <w:rsid w:val="00737BF3"/>
    <w:rsid w:val="007402DA"/>
    <w:rsid w:val="007404AB"/>
    <w:rsid w:val="0074050B"/>
    <w:rsid w:val="00740605"/>
    <w:rsid w:val="0074088E"/>
    <w:rsid w:val="00740912"/>
    <w:rsid w:val="00740A08"/>
    <w:rsid w:val="00740CAC"/>
    <w:rsid w:val="00740D97"/>
    <w:rsid w:val="007414A4"/>
    <w:rsid w:val="007414DA"/>
    <w:rsid w:val="00741551"/>
    <w:rsid w:val="00741566"/>
    <w:rsid w:val="00742116"/>
    <w:rsid w:val="0074216E"/>
    <w:rsid w:val="0074223C"/>
    <w:rsid w:val="00742C22"/>
    <w:rsid w:val="00742CF0"/>
    <w:rsid w:val="00742E4E"/>
    <w:rsid w:val="00742E7A"/>
    <w:rsid w:val="0074311C"/>
    <w:rsid w:val="0074392D"/>
    <w:rsid w:val="007442A1"/>
    <w:rsid w:val="00744E65"/>
    <w:rsid w:val="00744EAE"/>
    <w:rsid w:val="007451B3"/>
    <w:rsid w:val="007454AB"/>
    <w:rsid w:val="00745661"/>
    <w:rsid w:val="00745772"/>
    <w:rsid w:val="007458D0"/>
    <w:rsid w:val="0074648E"/>
    <w:rsid w:val="007465C6"/>
    <w:rsid w:val="007468F4"/>
    <w:rsid w:val="00746AC3"/>
    <w:rsid w:val="0074725E"/>
    <w:rsid w:val="007476E0"/>
    <w:rsid w:val="0074793F"/>
    <w:rsid w:val="007479E3"/>
    <w:rsid w:val="00747D33"/>
    <w:rsid w:val="00747D87"/>
    <w:rsid w:val="00747FE6"/>
    <w:rsid w:val="00747FF2"/>
    <w:rsid w:val="007500F3"/>
    <w:rsid w:val="0075037A"/>
    <w:rsid w:val="00750636"/>
    <w:rsid w:val="007507A8"/>
    <w:rsid w:val="00750A53"/>
    <w:rsid w:val="00750F23"/>
    <w:rsid w:val="007512D9"/>
    <w:rsid w:val="0075132B"/>
    <w:rsid w:val="00751791"/>
    <w:rsid w:val="00751C90"/>
    <w:rsid w:val="00751D9D"/>
    <w:rsid w:val="007524B8"/>
    <w:rsid w:val="007525E1"/>
    <w:rsid w:val="0075276E"/>
    <w:rsid w:val="0075292D"/>
    <w:rsid w:val="00752954"/>
    <w:rsid w:val="00753013"/>
    <w:rsid w:val="0075331E"/>
    <w:rsid w:val="00753882"/>
    <w:rsid w:val="00753B7A"/>
    <w:rsid w:val="0075402D"/>
    <w:rsid w:val="00754069"/>
    <w:rsid w:val="0075438C"/>
    <w:rsid w:val="007549BF"/>
    <w:rsid w:val="00754A23"/>
    <w:rsid w:val="00754DF5"/>
    <w:rsid w:val="007554D5"/>
    <w:rsid w:val="0075560F"/>
    <w:rsid w:val="0075574F"/>
    <w:rsid w:val="0075575A"/>
    <w:rsid w:val="00755A52"/>
    <w:rsid w:val="00755BA1"/>
    <w:rsid w:val="00755BD9"/>
    <w:rsid w:val="00755EFD"/>
    <w:rsid w:val="00755F98"/>
    <w:rsid w:val="00756142"/>
    <w:rsid w:val="00756535"/>
    <w:rsid w:val="0075656A"/>
    <w:rsid w:val="00756B23"/>
    <w:rsid w:val="00756F28"/>
    <w:rsid w:val="007573C9"/>
    <w:rsid w:val="00757685"/>
    <w:rsid w:val="00757BF2"/>
    <w:rsid w:val="00757F1A"/>
    <w:rsid w:val="00760021"/>
    <w:rsid w:val="007602C0"/>
    <w:rsid w:val="0076041E"/>
    <w:rsid w:val="00760873"/>
    <w:rsid w:val="0076093F"/>
    <w:rsid w:val="00760A75"/>
    <w:rsid w:val="00760B13"/>
    <w:rsid w:val="00760B9E"/>
    <w:rsid w:val="00761086"/>
    <w:rsid w:val="00761161"/>
    <w:rsid w:val="00761202"/>
    <w:rsid w:val="0076126D"/>
    <w:rsid w:val="0076159E"/>
    <w:rsid w:val="007615B4"/>
    <w:rsid w:val="007616A3"/>
    <w:rsid w:val="0076175A"/>
    <w:rsid w:val="0076176D"/>
    <w:rsid w:val="00761BA2"/>
    <w:rsid w:val="0076202A"/>
    <w:rsid w:val="0076210A"/>
    <w:rsid w:val="00762151"/>
    <w:rsid w:val="0076259A"/>
    <w:rsid w:val="00762615"/>
    <w:rsid w:val="00762880"/>
    <w:rsid w:val="007628D1"/>
    <w:rsid w:val="00762A31"/>
    <w:rsid w:val="00762ACF"/>
    <w:rsid w:val="00762CA5"/>
    <w:rsid w:val="00762CAD"/>
    <w:rsid w:val="00762D21"/>
    <w:rsid w:val="00762EAA"/>
    <w:rsid w:val="00763136"/>
    <w:rsid w:val="007631BC"/>
    <w:rsid w:val="007631F5"/>
    <w:rsid w:val="0076363C"/>
    <w:rsid w:val="00763A5C"/>
    <w:rsid w:val="00763FD0"/>
    <w:rsid w:val="007642E9"/>
    <w:rsid w:val="007643AA"/>
    <w:rsid w:val="00764B02"/>
    <w:rsid w:val="00764BED"/>
    <w:rsid w:val="00764D4C"/>
    <w:rsid w:val="00764F25"/>
    <w:rsid w:val="00764F88"/>
    <w:rsid w:val="0076521C"/>
    <w:rsid w:val="007652A2"/>
    <w:rsid w:val="00765A81"/>
    <w:rsid w:val="00765C22"/>
    <w:rsid w:val="00765E92"/>
    <w:rsid w:val="0076655C"/>
    <w:rsid w:val="0076678D"/>
    <w:rsid w:val="007668BD"/>
    <w:rsid w:val="00766A12"/>
    <w:rsid w:val="00766A85"/>
    <w:rsid w:val="00766CFD"/>
    <w:rsid w:val="00767502"/>
    <w:rsid w:val="007675BD"/>
    <w:rsid w:val="00767667"/>
    <w:rsid w:val="00767915"/>
    <w:rsid w:val="007705C5"/>
    <w:rsid w:val="00770743"/>
    <w:rsid w:val="00770832"/>
    <w:rsid w:val="00770BA2"/>
    <w:rsid w:val="00770BB6"/>
    <w:rsid w:val="00770D9C"/>
    <w:rsid w:val="0077122B"/>
    <w:rsid w:val="00771288"/>
    <w:rsid w:val="00771672"/>
    <w:rsid w:val="00771B21"/>
    <w:rsid w:val="00771FAD"/>
    <w:rsid w:val="0077200D"/>
    <w:rsid w:val="007721E9"/>
    <w:rsid w:val="007725BD"/>
    <w:rsid w:val="007727AA"/>
    <w:rsid w:val="007729D8"/>
    <w:rsid w:val="00772C98"/>
    <w:rsid w:val="00772DC5"/>
    <w:rsid w:val="007731BA"/>
    <w:rsid w:val="007732C3"/>
    <w:rsid w:val="007732D9"/>
    <w:rsid w:val="00773877"/>
    <w:rsid w:val="00773909"/>
    <w:rsid w:val="00773CC1"/>
    <w:rsid w:val="00773F27"/>
    <w:rsid w:val="00773FF7"/>
    <w:rsid w:val="00774050"/>
    <w:rsid w:val="0077405F"/>
    <w:rsid w:val="007741D5"/>
    <w:rsid w:val="0077469E"/>
    <w:rsid w:val="00775139"/>
    <w:rsid w:val="007752F3"/>
    <w:rsid w:val="0077548E"/>
    <w:rsid w:val="0077600E"/>
    <w:rsid w:val="00776047"/>
    <w:rsid w:val="007761E2"/>
    <w:rsid w:val="00776734"/>
    <w:rsid w:val="0077690A"/>
    <w:rsid w:val="00776939"/>
    <w:rsid w:val="007769E7"/>
    <w:rsid w:val="0077735F"/>
    <w:rsid w:val="007773C4"/>
    <w:rsid w:val="00777A2E"/>
    <w:rsid w:val="00777B47"/>
    <w:rsid w:val="00777C7B"/>
    <w:rsid w:val="00777F26"/>
    <w:rsid w:val="007802CA"/>
    <w:rsid w:val="00780351"/>
    <w:rsid w:val="00780554"/>
    <w:rsid w:val="00780555"/>
    <w:rsid w:val="007808BF"/>
    <w:rsid w:val="00780AF8"/>
    <w:rsid w:val="007810B5"/>
    <w:rsid w:val="0078144B"/>
    <w:rsid w:val="00781C4F"/>
    <w:rsid w:val="0078203F"/>
    <w:rsid w:val="00782079"/>
    <w:rsid w:val="00782300"/>
    <w:rsid w:val="00782388"/>
    <w:rsid w:val="00782D3B"/>
    <w:rsid w:val="00782EE7"/>
    <w:rsid w:val="007832D5"/>
    <w:rsid w:val="0078331A"/>
    <w:rsid w:val="00783424"/>
    <w:rsid w:val="00783550"/>
    <w:rsid w:val="00783BB3"/>
    <w:rsid w:val="00783C3C"/>
    <w:rsid w:val="00783F5C"/>
    <w:rsid w:val="0078445C"/>
    <w:rsid w:val="0078457F"/>
    <w:rsid w:val="00784739"/>
    <w:rsid w:val="0078481D"/>
    <w:rsid w:val="0078492C"/>
    <w:rsid w:val="00784F4D"/>
    <w:rsid w:val="00785169"/>
    <w:rsid w:val="007858F1"/>
    <w:rsid w:val="00785AB2"/>
    <w:rsid w:val="00785BEF"/>
    <w:rsid w:val="00785D27"/>
    <w:rsid w:val="00785D5A"/>
    <w:rsid w:val="00786026"/>
    <w:rsid w:val="0078632B"/>
    <w:rsid w:val="007866E7"/>
    <w:rsid w:val="00786B71"/>
    <w:rsid w:val="00786C51"/>
    <w:rsid w:val="00786CF2"/>
    <w:rsid w:val="0078727B"/>
    <w:rsid w:val="007876DE"/>
    <w:rsid w:val="00787CC5"/>
    <w:rsid w:val="00787DC1"/>
    <w:rsid w:val="00787E71"/>
    <w:rsid w:val="00787F30"/>
    <w:rsid w:val="00787F50"/>
    <w:rsid w:val="0079013E"/>
    <w:rsid w:val="00790143"/>
    <w:rsid w:val="00790197"/>
    <w:rsid w:val="0079025F"/>
    <w:rsid w:val="0079073E"/>
    <w:rsid w:val="00790E57"/>
    <w:rsid w:val="00790ED3"/>
    <w:rsid w:val="007911D4"/>
    <w:rsid w:val="00791245"/>
    <w:rsid w:val="00791366"/>
    <w:rsid w:val="007914B7"/>
    <w:rsid w:val="007915C6"/>
    <w:rsid w:val="00791772"/>
    <w:rsid w:val="00791941"/>
    <w:rsid w:val="00791AD0"/>
    <w:rsid w:val="00791C45"/>
    <w:rsid w:val="00791F1A"/>
    <w:rsid w:val="00791FB2"/>
    <w:rsid w:val="0079216F"/>
    <w:rsid w:val="00792483"/>
    <w:rsid w:val="00792B48"/>
    <w:rsid w:val="00792B82"/>
    <w:rsid w:val="00792C5B"/>
    <w:rsid w:val="00793228"/>
    <w:rsid w:val="00793376"/>
    <w:rsid w:val="007936D7"/>
    <w:rsid w:val="00793940"/>
    <w:rsid w:val="00793D2E"/>
    <w:rsid w:val="00793D4A"/>
    <w:rsid w:val="00793D99"/>
    <w:rsid w:val="007948BA"/>
    <w:rsid w:val="007953C6"/>
    <w:rsid w:val="007955AA"/>
    <w:rsid w:val="007959A3"/>
    <w:rsid w:val="00796146"/>
    <w:rsid w:val="00796394"/>
    <w:rsid w:val="007967DD"/>
    <w:rsid w:val="007968EE"/>
    <w:rsid w:val="00797265"/>
    <w:rsid w:val="0079746A"/>
    <w:rsid w:val="007975EE"/>
    <w:rsid w:val="00797765"/>
    <w:rsid w:val="00797819"/>
    <w:rsid w:val="007979FD"/>
    <w:rsid w:val="00797BDF"/>
    <w:rsid w:val="007A00B2"/>
    <w:rsid w:val="007A02A2"/>
    <w:rsid w:val="007A043C"/>
    <w:rsid w:val="007A0521"/>
    <w:rsid w:val="007A08DD"/>
    <w:rsid w:val="007A0DE6"/>
    <w:rsid w:val="007A1477"/>
    <w:rsid w:val="007A1573"/>
    <w:rsid w:val="007A1724"/>
    <w:rsid w:val="007A19C2"/>
    <w:rsid w:val="007A1A4C"/>
    <w:rsid w:val="007A1A7C"/>
    <w:rsid w:val="007A1BD4"/>
    <w:rsid w:val="007A1C45"/>
    <w:rsid w:val="007A1C9F"/>
    <w:rsid w:val="007A2424"/>
    <w:rsid w:val="007A2A7C"/>
    <w:rsid w:val="007A2F87"/>
    <w:rsid w:val="007A322B"/>
    <w:rsid w:val="007A3332"/>
    <w:rsid w:val="007A3367"/>
    <w:rsid w:val="007A3722"/>
    <w:rsid w:val="007A3BE6"/>
    <w:rsid w:val="007A3D15"/>
    <w:rsid w:val="007A477B"/>
    <w:rsid w:val="007A4EBB"/>
    <w:rsid w:val="007A4FAA"/>
    <w:rsid w:val="007A5257"/>
    <w:rsid w:val="007A569A"/>
    <w:rsid w:val="007A588C"/>
    <w:rsid w:val="007A5904"/>
    <w:rsid w:val="007A5D2B"/>
    <w:rsid w:val="007A6356"/>
    <w:rsid w:val="007A64DE"/>
    <w:rsid w:val="007A6509"/>
    <w:rsid w:val="007A66A8"/>
    <w:rsid w:val="007A6903"/>
    <w:rsid w:val="007A6BF4"/>
    <w:rsid w:val="007A6C3B"/>
    <w:rsid w:val="007A6C83"/>
    <w:rsid w:val="007A6EC1"/>
    <w:rsid w:val="007A71E3"/>
    <w:rsid w:val="007A72D8"/>
    <w:rsid w:val="007A7325"/>
    <w:rsid w:val="007A7594"/>
    <w:rsid w:val="007A7647"/>
    <w:rsid w:val="007A7678"/>
    <w:rsid w:val="007A7B89"/>
    <w:rsid w:val="007A7C2E"/>
    <w:rsid w:val="007A7D0C"/>
    <w:rsid w:val="007B0311"/>
    <w:rsid w:val="007B0388"/>
    <w:rsid w:val="007B04D5"/>
    <w:rsid w:val="007B0931"/>
    <w:rsid w:val="007B1038"/>
    <w:rsid w:val="007B13D9"/>
    <w:rsid w:val="007B20DE"/>
    <w:rsid w:val="007B26D8"/>
    <w:rsid w:val="007B270C"/>
    <w:rsid w:val="007B29AF"/>
    <w:rsid w:val="007B2A07"/>
    <w:rsid w:val="007B2CD3"/>
    <w:rsid w:val="007B2FC3"/>
    <w:rsid w:val="007B3224"/>
    <w:rsid w:val="007B36B4"/>
    <w:rsid w:val="007B3DBD"/>
    <w:rsid w:val="007B4424"/>
    <w:rsid w:val="007B445D"/>
    <w:rsid w:val="007B4D77"/>
    <w:rsid w:val="007B4D7A"/>
    <w:rsid w:val="007B4FC8"/>
    <w:rsid w:val="007B50E3"/>
    <w:rsid w:val="007B515F"/>
    <w:rsid w:val="007B5405"/>
    <w:rsid w:val="007B54A0"/>
    <w:rsid w:val="007B5724"/>
    <w:rsid w:val="007B5780"/>
    <w:rsid w:val="007B5925"/>
    <w:rsid w:val="007B59A8"/>
    <w:rsid w:val="007B5A10"/>
    <w:rsid w:val="007B5D59"/>
    <w:rsid w:val="007B5E50"/>
    <w:rsid w:val="007B62E3"/>
    <w:rsid w:val="007B633C"/>
    <w:rsid w:val="007B63D2"/>
    <w:rsid w:val="007B6630"/>
    <w:rsid w:val="007B66CD"/>
    <w:rsid w:val="007B6803"/>
    <w:rsid w:val="007B6FE8"/>
    <w:rsid w:val="007B702C"/>
    <w:rsid w:val="007B70E7"/>
    <w:rsid w:val="007B714E"/>
    <w:rsid w:val="007C00FF"/>
    <w:rsid w:val="007C06C2"/>
    <w:rsid w:val="007C1585"/>
    <w:rsid w:val="007C1897"/>
    <w:rsid w:val="007C1A77"/>
    <w:rsid w:val="007C1AE7"/>
    <w:rsid w:val="007C1CEC"/>
    <w:rsid w:val="007C246D"/>
    <w:rsid w:val="007C2500"/>
    <w:rsid w:val="007C276A"/>
    <w:rsid w:val="007C27D3"/>
    <w:rsid w:val="007C2874"/>
    <w:rsid w:val="007C2A0E"/>
    <w:rsid w:val="007C2E6F"/>
    <w:rsid w:val="007C32BA"/>
    <w:rsid w:val="007C341C"/>
    <w:rsid w:val="007C3475"/>
    <w:rsid w:val="007C34D2"/>
    <w:rsid w:val="007C3E1F"/>
    <w:rsid w:val="007C47DB"/>
    <w:rsid w:val="007C49B6"/>
    <w:rsid w:val="007C4EB0"/>
    <w:rsid w:val="007C5832"/>
    <w:rsid w:val="007C5C2A"/>
    <w:rsid w:val="007C5C3C"/>
    <w:rsid w:val="007C5C5A"/>
    <w:rsid w:val="007C5CAA"/>
    <w:rsid w:val="007C5CBC"/>
    <w:rsid w:val="007C609E"/>
    <w:rsid w:val="007C629C"/>
    <w:rsid w:val="007C635C"/>
    <w:rsid w:val="007C66D4"/>
    <w:rsid w:val="007C6A76"/>
    <w:rsid w:val="007C6BED"/>
    <w:rsid w:val="007C6C40"/>
    <w:rsid w:val="007C6F28"/>
    <w:rsid w:val="007C710A"/>
    <w:rsid w:val="007C728E"/>
    <w:rsid w:val="007C7729"/>
    <w:rsid w:val="007C79BE"/>
    <w:rsid w:val="007C7AF2"/>
    <w:rsid w:val="007C7B33"/>
    <w:rsid w:val="007C7C61"/>
    <w:rsid w:val="007C7D78"/>
    <w:rsid w:val="007D05E0"/>
    <w:rsid w:val="007D071D"/>
    <w:rsid w:val="007D0E58"/>
    <w:rsid w:val="007D0E8E"/>
    <w:rsid w:val="007D0F06"/>
    <w:rsid w:val="007D0F5A"/>
    <w:rsid w:val="007D1519"/>
    <w:rsid w:val="007D155D"/>
    <w:rsid w:val="007D1727"/>
    <w:rsid w:val="007D1DF9"/>
    <w:rsid w:val="007D200B"/>
    <w:rsid w:val="007D20C8"/>
    <w:rsid w:val="007D2157"/>
    <w:rsid w:val="007D2212"/>
    <w:rsid w:val="007D232F"/>
    <w:rsid w:val="007D2651"/>
    <w:rsid w:val="007D2BB2"/>
    <w:rsid w:val="007D2CA0"/>
    <w:rsid w:val="007D2CAF"/>
    <w:rsid w:val="007D3122"/>
    <w:rsid w:val="007D342A"/>
    <w:rsid w:val="007D34EA"/>
    <w:rsid w:val="007D3811"/>
    <w:rsid w:val="007D3B54"/>
    <w:rsid w:val="007D3DF6"/>
    <w:rsid w:val="007D3E6D"/>
    <w:rsid w:val="007D4238"/>
    <w:rsid w:val="007D453A"/>
    <w:rsid w:val="007D4752"/>
    <w:rsid w:val="007D47B6"/>
    <w:rsid w:val="007D49FA"/>
    <w:rsid w:val="007D4F1C"/>
    <w:rsid w:val="007D50DF"/>
    <w:rsid w:val="007D51B4"/>
    <w:rsid w:val="007D52AE"/>
    <w:rsid w:val="007D572C"/>
    <w:rsid w:val="007D57D7"/>
    <w:rsid w:val="007D5812"/>
    <w:rsid w:val="007D595E"/>
    <w:rsid w:val="007D5A7F"/>
    <w:rsid w:val="007D5E42"/>
    <w:rsid w:val="007D5E69"/>
    <w:rsid w:val="007D5FA9"/>
    <w:rsid w:val="007D6348"/>
    <w:rsid w:val="007D6513"/>
    <w:rsid w:val="007D6632"/>
    <w:rsid w:val="007D6832"/>
    <w:rsid w:val="007D6A79"/>
    <w:rsid w:val="007D6B49"/>
    <w:rsid w:val="007D6FD7"/>
    <w:rsid w:val="007D722B"/>
    <w:rsid w:val="007D7333"/>
    <w:rsid w:val="007D734A"/>
    <w:rsid w:val="007D73A3"/>
    <w:rsid w:val="007D73ED"/>
    <w:rsid w:val="007D789E"/>
    <w:rsid w:val="007D7B60"/>
    <w:rsid w:val="007D7FEC"/>
    <w:rsid w:val="007E002E"/>
    <w:rsid w:val="007E07A8"/>
    <w:rsid w:val="007E07F9"/>
    <w:rsid w:val="007E0A14"/>
    <w:rsid w:val="007E0AB9"/>
    <w:rsid w:val="007E0CC2"/>
    <w:rsid w:val="007E0EC3"/>
    <w:rsid w:val="007E119B"/>
    <w:rsid w:val="007E140B"/>
    <w:rsid w:val="007E1596"/>
    <w:rsid w:val="007E1CD5"/>
    <w:rsid w:val="007E1EE9"/>
    <w:rsid w:val="007E2098"/>
    <w:rsid w:val="007E2169"/>
    <w:rsid w:val="007E2245"/>
    <w:rsid w:val="007E29E4"/>
    <w:rsid w:val="007E300B"/>
    <w:rsid w:val="007E339E"/>
    <w:rsid w:val="007E3466"/>
    <w:rsid w:val="007E3526"/>
    <w:rsid w:val="007E38E1"/>
    <w:rsid w:val="007E3F8C"/>
    <w:rsid w:val="007E4443"/>
    <w:rsid w:val="007E45EE"/>
    <w:rsid w:val="007E4E30"/>
    <w:rsid w:val="007E4ECB"/>
    <w:rsid w:val="007E4F77"/>
    <w:rsid w:val="007E52BE"/>
    <w:rsid w:val="007E53DF"/>
    <w:rsid w:val="007E5428"/>
    <w:rsid w:val="007E59C4"/>
    <w:rsid w:val="007E5A0F"/>
    <w:rsid w:val="007E5A6D"/>
    <w:rsid w:val="007E5DCE"/>
    <w:rsid w:val="007E61F5"/>
    <w:rsid w:val="007E641D"/>
    <w:rsid w:val="007E6605"/>
    <w:rsid w:val="007E6642"/>
    <w:rsid w:val="007E6728"/>
    <w:rsid w:val="007E69CB"/>
    <w:rsid w:val="007E6CF1"/>
    <w:rsid w:val="007E7639"/>
    <w:rsid w:val="007E78F4"/>
    <w:rsid w:val="007E7E9B"/>
    <w:rsid w:val="007F01F9"/>
    <w:rsid w:val="007F0D12"/>
    <w:rsid w:val="007F0D18"/>
    <w:rsid w:val="007F0F37"/>
    <w:rsid w:val="007F11E8"/>
    <w:rsid w:val="007F1B69"/>
    <w:rsid w:val="007F2123"/>
    <w:rsid w:val="007F2414"/>
    <w:rsid w:val="007F262A"/>
    <w:rsid w:val="007F2EA6"/>
    <w:rsid w:val="007F300E"/>
    <w:rsid w:val="007F318A"/>
    <w:rsid w:val="007F34C1"/>
    <w:rsid w:val="007F3EA4"/>
    <w:rsid w:val="007F3FF9"/>
    <w:rsid w:val="007F40F3"/>
    <w:rsid w:val="007F41F2"/>
    <w:rsid w:val="007F4244"/>
    <w:rsid w:val="007F45A2"/>
    <w:rsid w:val="007F45C1"/>
    <w:rsid w:val="007F4623"/>
    <w:rsid w:val="007F4A61"/>
    <w:rsid w:val="007F4ED2"/>
    <w:rsid w:val="007F52DC"/>
    <w:rsid w:val="007F53B2"/>
    <w:rsid w:val="007F5617"/>
    <w:rsid w:val="007F568C"/>
    <w:rsid w:val="007F5913"/>
    <w:rsid w:val="007F65EC"/>
    <w:rsid w:val="007F65FE"/>
    <w:rsid w:val="007F6746"/>
    <w:rsid w:val="007F6809"/>
    <w:rsid w:val="007F694F"/>
    <w:rsid w:val="007F6B53"/>
    <w:rsid w:val="007F6DDD"/>
    <w:rsid w:val="007F6F03"/>
    <w:rsid w:val="007F7832"/>
    <w:rsid w:val="007F78B4"/>
    <w:rsid w:val="007F7D51"/>
    <w:rsid w:val="007F7E84"/>
    <w:rsid w:val="007F7F7D"/>
    <w:rsid w:val="008006DE"/>
    <w:rsid w:val="00800708"/>
    <w:rsid w:val="008008BF"/>
    <w:rsid w:val="00800A5C"/>
    <w:rsid w:val="00800B97"/>
    <w:rsid w:val="00801093"/>
    <w:rsid w:val="008011F1"/>
    <w:rsid w:val="00801217"/>
    <w:rsid w:val="00801AAA"/>
    <w:rsid w:val="00801B49"/>
    <w:rsid w:val="00801C93"/>
    <w:rsid w:val="00802214"/>
    <w:rsid w:val="00802FA8"/>
    <w:rsid w:val="008035E1"/>
    <w:rsid w:val="008036E0"/>
    <w:rsid w:val="008036E5"/>
    <w:rsid w:val="00803710"/>
    <w:rsid w:val="008037A3"/>
    <w:rsid w:val="008038C9"/>
    <w:rsid w:val="00803AE3"/>
    <w:rsid w:val="00803BA2"/>
    <w:rsid w:val="00803FBB"/>
    <w:rsid w:val="00804034"/>
    <w:rsid w:val="008042FA"/>
    <w:rsid w:val="008046FF"/>
    <w:rsid w:val="0080473A"/>
    <w:rsid w:val="008047B4"/>
    <w:rsid w:val="00804C58"/>
    <w:rsid w:val="00804CAE"/>
    <w:rsid w:val="00804DBE"/>
    <w:rsid w:val="008054DB"/>
    <w:rsid w:val="00805773"/>
    <w:rsid w:val="008058EB"/>
    <w:rsid w:val="00805984"/>
    <w:rsid w:val="00805AD9"/>
    <w:rsid w:val="00805BE4"/>
    <w:rsid w:val="00805C3F"/>
    <w:rsid w:val="00806026"/>
    <w:rsid w:val="00806813"/>
    <w:rsid w:val="008069C1"/>
    <w:rsid w:val="00806CD0"/>
    <w:rsid w:val="00806DA6"/>
    <w:rsid w:val="00806DBF"/>
    <w:rsid w:val="00806ED3"/>
    <w:rsid w:val="00807028"/>
    <w:rsid w:val="00807066"/>
    <w:rsid w:val="0080719D"/>
    <w:rsid w:val="0080720B"/>
    <w:rsid w:val="0080758B"/>
    <w:rsid w:val="008075D0"/>
    <w:rsid w:val="00807822"/>
    <w:rsid w:val="00807AE8"/>
    <w:rsid w:val="0081002D"/>
    <w:rsid w:val="00810341"/>
    <w:rsid w:val="008103F0"/>
    <w:rsid w:val="008105BC"/>
    <w:rsid w:val="008105ED"/>
    <w:rsid w:val="00810741"/>
    <w:rsid w:val="00810FE7"/>
    <w:rsid w:val="00811504"/>
    <w:rsid w:val="0081153F"/>
    <w:rsid w:val="00811708"/>
    <w:rsid w:val="00811AC1"/>
    <w:rsid w:val="00811C6D"/>
    <w:rsid w:val="00811E40"/>
    <w:rsid w:val="00811F72"/>
    <w:rsid w:val="00812110"/>
    <w:rsid w:val="00812200"/>
    <w:rsid w:val="008127D0"/>
    <w:rsid w:val="008129A6"/>
    <w:rsid w:val="00812EAB"/>
    <w:rsid w:val="00813449"/>
    <w:rsid w:val="00813852"/>
    <w:rsid w:val="00813917"/>
    <w:rsid w:val="00813C49"/>
    <w:rsid w:val="008144A4"/>
    <w:rsid w:val="008145E1"/>
    <w:rsid w:val="0081482B"/>
    <w:rsid w:val="008148E0"/>
    <w:rsid w:val="00814C78"/>
    <w:rsid w:val="00814DF7"/>
    <w:rsid w:val="00814F5D"/>
    <w:rsid w:val="0081512C"/>
    <w:rsid w:val="00815194"/>
    <w:rsid w:val="00815373"/>
    <w:rsid w:val="008155AA"/>
    <w:rsid w:val="00815C06"/>
    <w:rsid w:val="00815D36"/>
    <w:rsid w:val="00815DBA"/>
    <w:rsid w:val="00816090"/>
    <w:rsid w:val="008165D4"/>
    <w:rsid w:val="008165D9"/>
    <w:rsid w:val="0081660D"/>
    <w:rsid w:val="00816946"/>
    <w:rsid w:val="00816BC0"/>
    <w:rsid w:val="00816FE1"/>
    <w:rsid w:val="008170DA"/>
    <w:rsid w:val="008171A3"/>
    <w:rsid w:val="0082022E"/>
    <w:rsid w:val="00820327"/>
    <w:rsid w:val="0082093A"/>
    <w:rsid w:val="0082095F"/>
    <w:rsid w:val="008209BC"/>
    <w:rsid w:val="00821142"/>
    <w:rsid w:val="00821198"/>
    <w:rsid w:val="008211B1"/>
    <w:rsid w:val="00821348"/>
    <w:rsid w:val="00821449"/>
    <w:rsid w:val="0082165B"/>
    <w:rsid w:val="0082165C"/>
    <w:rsid w:val="0082198F"/>
    <w:rsid w:val="00821F28"/>
    <w:rsid w:val="00821F2A"/>
    <w:rsid w:val="00821F3B"/>
    <w:rsid w:val="00822045"/>
    <w:rsid w:val="0082212A"/>
    <w:rsid w:val="00822155"/>
    <w:rsid w:val="00822193"/>
    <w:rsid w:val="0082233C"/>
    <w:rsid w:val="008225A0"/>
    <w:rsid w:val="008228A6"/>
    <w:rsid w:val="00822A5A"/>
    <w:rsid w:val="00822A66"/>
    <w:rsid w:val="00822DA1"/>
    <w:rsid w:val="00822EFC"/>
    <w:rsid w:val="00823752"/>
    <w:rsid w:val="0082394E"/>
    <w:rsid w:val="00823C83"/>
    <w:rsid w:val="00823F7A"/>
    <w:rsid w:val="00823FF3"/>
    <w:rsid w:val="00824530"/>
    <w:rsid w:val="00824806"/>
    <w:rsid w:val="00824B3F"/>
    <w:rsid w:val="00824B8B"/>
    <w:rsid w:val="00824C41"/>
    <w:rsid w:val="0082539C"/>
    <w:rsid w:val="00825FF4"/>
    <w:rsid w:val="008261CE"/>
    <w:rsid w:val="0082635F"/>
    <w:rsid w:val="008264FD"/>
    <w:rsid w:val="00826A31"/>
    <w:rsid w:val="00826D9E"/>
    <w:rsid w:val="00826E6D"/>
    <w:rsid w:val="00826EA3"/>
    <w:rsid w:val="00826F7D"/>
    <w:rsid w:val="00827064"/>
    <w:rsid w:val="0082736A"/>
    <w:rsid w:val="008274E6"/>
    <w:rsid w:val="0082751F"/>
    <w:rsid w:val="00827868"/>
    <w:rsid w:val="00827B5F"/>
    <w:rsid w:val="00827D15"/>
    <w:rsid w:val="00827FC1"/>
    <w:rsid w:val="00830243"/>
    <w:rsid w:val="008306F0"/>
    <w:rsid w:val="008308AE"/>
    <w:rsid w:val="00830B73"/>
    <w:rsid w:val="00830CC6"/>
    <w:rsid w:val="00830EC0"/>
    <w:rsid w:val="00830F67"/>
    <w:rsid w:val="00830FED"/>
    <w:rsid w:val="00831200"/>
    <w:rsid w:val="008312CB"/>
    <w:rsid w:val="00831608"/>
    <w:rsid w:val="0083179F"/>
    <w:rsid w:val="008317A8"/>
    <w:rsid w:val="008318AB"/>
    <w:rsid w:val="00831995"/>
    <w:rsid w:val="00832003"/>
    <w:rsid w:val="008324DD"/>
    <w:rsid w:val="008325B3"/>
    <w:rsid w:val="00832652"/>
    <w:rsid w:val="00832C46"/>
    <w:rsid w:val="00832EAC"/>
    <w:rsid w:val="00833079"/>
    <w:rsid w:val="0083324D"/>
    <w:rsid w:val="0083345B"/>
    <w:rsid w:val="008335FA"/>
    <w:rsid w:val="00833625"/>
    <w:rsid w:val="00833A92"/>
    <w:rsid w:val="00833B0F"/>
    <w:rsid w:val="00833B53"/>
    <w:rsid w:val="00833CBD"/>
    <w:rsid w:val="00833EFC"/>
    <w:rsid w:val="008340CD"/>
    <w:rsid w:val="00834283"/>
    <w:rsid w:val="008343BE"/>
    <w:rsid w:val="00834DCD"/>
    <w:rsid w:val="008354FC"/>
    <w:rsid w:val="0083551C"/>
    <w:rsid w:val="008356B9"/>
    <w:rsid w:val="008357AD"/>
    <w:rsid w:val="00835833"/>
    <w:rsid w:val="00835867"/>
    <w:rsid w:val="00835890"/>
    <w:rsid w:val="008359B7"/>
    <w:rsid w:val="00835D79"/>
    <w:rsid w:val="0083664E"/>
    <w:rsid w:val="0083671C"/>
    <w:rsid w:val="008367B2"/>
    <w:rsid w:val="0083684D"/>
    <w:rsid w:val="00836B05"/>
    <w:rsid w:val="00837019"/>
    <w:rsid w:val="00837334"/>
    <w:rsid w:val="008373F7"/>
    <w:rsid w:val="008375A8"/>
    <w:rsid w:val="008377B5"/>
    <w:rsid w:val="00837831"/>
    <w:rsid w:val="00840022"/>
    <w:rsid w:val="00840031"/>
    <w:rsid w:val="00840439"/>
    <w:rsid w:val="00840B11"/>
    <w:rsid w:val="008411B0"/>
    <w:rsid w:val="00841A0F"/>
    <w:rsid w:val="00841B5C"/>
    <w:rsid w:val="00841DAF"/>
    <w:rsid w:val="008422E9"/>
    <w:rsid w:val="008425E3"/>
    <w:rsid w:val="00842AD5"/>
    <w:rsid w:val="0084350C"/>
    <w:rsid w:val="008435CB"/>
    <w:rsid w:val="0084384B"/>
    <w:rsid w:val="00843BB2"/>
    <w:rsid w:val="00844011"/>
    <w:rsid w:val="00844384"/>
    <w:rsid w:val="00844439"/>
    <w:rsid w:val="008447A3"/>
    <w:rsid w:val="0084480C"/>
    <w:rsid w:val="00844ACE"/>
    <w:rsid w:val="00844C5A"/>
    <w:rsid w:val="00844CE3"/>
    <w:rsid w:val="0084500B"/>
    <w:rsid w:val="00845546"/>
    <w:rsid w:val="00845599"/>
    <w:rsid w:val="00845F4F"/>
    <w:rsid w:val="008462AA"/>
    <w:rsid w:val="00846FAB"/>
    <w:rsid w:val="008471D5"/>
    <w:rsid w:val="008472CF"/>
    <w:rsid w:val="00847497"/>
    <w:rsid w:val="00847CE6"/>
    <w:rsid w:val="0085061D"/>
    <w:rsid w:val="008507BF"/>
    <w:rsid w:val="00850C05"/>
    <w:rsid w:val="00850C49"/>
    <w:rsid w:val="00851161"/>
    <w:rsid w:val="008512C1"/>
    <w:rsid w:val="0085132D"/>
    <w:rsid w:val="008518D6"/>
    <w:rsid w:val="00851BAF"/>
    <w:rsid w:val="0085227A"/>
    <w:rsid w:val="008523F6"/>
    <w:rsid w:val="008529D6"/>
    <w:rsid w:val="00852CC8"/>
    <w:rsid w:val="00852F59"/>
    <w:rsid w:val="00853129"/>
    <w:rsid w:val="0085360C"/>
    <w:rsid w:val="0085393E"/>
    <w:rsid w:val="00853946"/>
    <w:rsid w:val="0085412A"/>
    <w:rsid w:val="00854183"/>
    <w:rsid w:val="0085483A"/>
    <w:rsid w:val="008548CD"/>
    <w:rsid w:val="00854A89"/>
    <w:rsid w:val="00854B37"/>
    <w:rsid w:val="00854C30"/>
    <w:rsid w:val="0085521A"/>
    <w:rsid w:val="0085559C"/>
    <w:rsid w:val="00855B06"/>
    <w:rsid w:val="00855B85"/>
    <w:rsid w:val="00855E83"/>
    <w:rsid w:val="00855EC5"/>
    <w:rsid w:val="00856039"/>
    <w:rsid w:val="00856257"/>
    <w:rsid w:val="00856698"/>
    <w:rsid w:val="0085695B"/>
    <w:rsid w:val="00856C6A"/>
    <w:rsid w:val="00856F23"/>
    <w:rsid w:val="008570ED"/>
    <w:rsid w:val="008572C4"/>
    <w:rsid w:val="008577A9"/>
    <w:rsid w:val="0085785B"/>
    <w:rsid w:val="0085796B"/>
    <w:rsid w:val="00857B7B"/>
    <w:rsid w:val="00857D6F"/>
    <w:rsid w:val="00857DA1"/>
    <w:rsid w:val="0086006B"/>
    <w:rsid w:val="008602F6"/>
    <w:rsid w:val="008604BB"/>
    <w:rsid w:val="0086051C"/>
    <w:rsid w:val="00860619"/>
    <w:rsid w:val="00860986"/>
    <w:rsid w:val="00860A48"/>
    <w:rsid w:val="00860C39"/>
    <w:rsid w:val="00860C80"/>
    <w:rsid w:val="00860C86"/>
    <w:rsid w:val="00861271"/>
    <w:rsid w:val="008613F9"/>
    <w:rsid w:val="00861611"/>
    <w:rsid w:val="00861B78"/>
    <w:rsid w:val="00861EFB"/>
    <w:rsid w:val="00861F85"/>
    <w:rsid w:val="00861FC4"/>
    <w:rsid w:val="008624E2"/>
    <w:rsid w:val="00862BB6"/>
    <w:rsid w:val="00862BDD"/>
    <w:rsid w:val="008635F1"/>
    <w:rsid w:val="00863838"/>
    <w:rsid w:val="0086384F"/>
    <w:rsid w:val="008639CA"/>
    <w:rsid w:val="00863A51"/>
    <w:rsid w:val="00863B6D"/>
    <w:rsid w:val="008640A4"/>
    <w:rsid w:val="00864369"/>
    <w:rsid w:val="008644CF"/>
    <w:rsid w:val="00864577"/>
    <w:rsid w:val="0086467E"/>
    <w:rsid w:val="00864AAB"/>
    <w:rsid w:val="00864C7D"/>
    <w:rsid w:val="00864CAD"/>
    <w:rsid w:val="00864DAC"/>
    <w:rsid w:val="00865028"/>
    <w:rsid w:val="0086511B"/>
    <w:rsid w:val="00865351"/>
    <w:rsid w:val="00865FD3"/>
    <w:rsid w:val="0086616D"/>
    <w:rsid w:val="00866593"/>
    <w:rsid w:val="00866A9B"/>
    <w:rsid w:val="00866AEE"/>
    <w:rsid w:val="00866BB6"/>
    <w:rsid w:val="00866C42"/>
    <w:rsid w:val="00866C85"/>
    <w:rsid w:val="00866DC7"/>
    <w:rsid w:val="00866FB9"/>
    <w:rsid w:val="00866FD5"/>
    <w:rsid w:val="008675E6"/>
    <w:rsid w:val="0086783E"/>
    <w:rsid w:val="00867A0D"/>
    <w:rsid w:val="00867A32"/>
    <w:rsid w:val="00867AA1"/>
    <w:rsid w:val="00867BEA"/>
    <w:rsid w:val="00867E1A"/>
    <w:rsid w:val="00870089"/>
    <w:rsid w:val="00870368"/>
    <w:rsid w:val="0087077A"/>
    <w:rsid w:val="00870D74"/>
    <w:rsid w:val="00871026"/>
    <w:rsid w:val="008711D5"/>
    <w:rsid w:val="00871480"/>
    <w:rsid w:val="00871564"/>
    <w:rsid w:val="00871570"/>
    <w:rsid w:val="008716F4"/>
    <w:rsid w:val="00871AFE"/>
    <w:rsid w:val="008720C9"/>
    <w:rsid w:val="00872199"/>
    <w:rsid w:val="008721A8"/>
    <w:rsid w:val="00872416"/>
    <w:rsid w:val="0087297A"/>
    <w:rsid w:val="00872B5C"/>
    <w:rsid w:val="00872DAC"/>
    <w:rsid w:val="00872FA6"/>
    <w:rsid w:val="008735E6"/>
    <w:rsid w:val="00873773"/>
    <w:rsid w:val="008739DE"/>
    <w:rsid w:val="00873B48"/>
    <w:rsid w:val="00873B51"/>
    <w:rsid w:val="00873E4D"/>
    <w:rsid w:val="008743FC"/>
    <w:rsid w:val="00874AD9"/>
    <w:rsid w:val="00874CC3"/>
    <w:rsid w:val="00874EFF"/>
    <w:rsid w:val="00874F0A"/>
    <w:rsid w:val="008750BA"/>
    <w:rsid w:val="00875128"/>
    <w:rsid w:val="008751C7"/>
    <w:rsid w:val="008755AC"/>
    <w:rsid w:val="00875CF8"/>
    <w:rsid w:val="00875E48"/>
    <w:rsid w:val="00875E72"/>
    <w:rsid w:val="00875F51"/>
    <w:rsid w:val="00876636"/>
    <w:rsid w:val="00876B0E"/>
    <w:rsid w:val="00877336"/>
    <w:rsid w:val="008778F6"/>
    <w:rsid w:val="00880185"/>
    <w:rsid w:val="008806E0"/>
    <w:rsid w:val="00880AFC"/>
    <w:rsid w:val="00880B2A"/>
    <w:rsid w:val="0088137E"/>
    <w:rsid w:val="008817C0"/>
    <w:rsid w:val="008818ED"/>
    <w:rsid w:val="00881AC4"/>
    <w:rsid w:val="00882110"/>
    <w:rsid w:val="00882176"/>
    <w:rsid w:val="00882562"/>
    <w:rsid w:val="008825BB"/>
    <w:rsid w:val="008826C1"/>
    <w:rsid w:val="00883058"/>
    <w:rsid w:val="008832E1"/>
    <w:rsid w:val="008836A0"/>
    <w:rsid w:val="00883B08"/>
    <w:rsid w:val="00883F1F"/>
    <w:rsid w:val="008840A8"/>
    <w:rsid w:val="00884160"/>
    <w:rsid w:val="008841B6"/>
    <w:rsid w:val="008845B2"/>
    <w:rsid w:val="0088473C"/>
    <w:rsid w:val="00884EE5"/>
    <w:rsid w:val="00884F85"/>
    <w:rsid w:val="00884FC2"/>
    <w:rsid w:val="00885416"/>
    <w:rsid w:val="0088567B"/>
    <w:rsid w:val="008856C4"/>
    <w:rsid w:val="00885AE0"/>
    <w:rsid w:val="00885CFA"/>
    <w:rsid w:val="00885D3D"/>
    <w:rsid w:val="00885FF8"/>
    <w:rsid w:val="008860F6"/>
    <w:rsid w:val="0088632B"/>
    <w:rsid w:val="00886892"/>
    <w:rsid w:val="00886B40"/>
    <w:rsid w:val="00886E91"/>
    <w:rsid w:val="0088716E"/>
    <w:rsid w:val="0088730E"/>
    <w:rsid w:val="008875EA"/>
    <w:rsid w:val="00887633"/>
    <w:rsid w:val="00887F3B"/>
    <w:rsid w:val="008900FB"/>
    <w:rsid w:val="008901A2"/>
    <w:rsid w:val="008903D4"/>
    <w:rsid w:val="008907C8"/>
    <w:rsid w:val="00890A9A"/>
    <w:rsid w:val="00890ACE"/>
    <w:rsid w:val="00890EF3"/>
    <w:rsid w:val="00891199"/>
    <w:rsid w:val="00891761"/>
    <w:rsid w:val="00891E1E"/>
    <w:rsid w:val="00891E72"/>
    <w:rsid w:val="0089228D"/>
    <w:rsid w:val="00892598"/>
    <w:rsid w:val="008928E6"/>
    <w:rsid w:val="00892A6C"/>
    <w:rsid w:val="00892AC3"/>
    <w:rsid w:val="00892AFC"/>
    <w:rsid w:val="00892CDC"/>
    <w:rsid w:val="00892E4D"/>
    <w:rsid w:val="00892E79"/>
    <w:rsid w:val="008930A0"/>
    <w:rsid w:val="0089317C"/>
    <w:rsid w:val="00893B15"/>
    <w:rsid w:val="00893C59"/>
    <w:rsid w:val="00894061"/>
    <w:rsid w:val="008940B2"/>
    <w:rsid w:val="008941DF"/>
    <w:rsid w:val="0089443A"/>
    <w:rsid w:val="008944F8"/>
    <w:rsid w:val="00894568"/>
    <w:rsid w:val="00894863"/>
    <w:rsid w:val="00894B98"/>
    <w:rsid w:val="00894F5D"/>
    <w:rsid w:val="00894FDC"/>
    <w:rsid w:val="0089554B"/>
    <w:rsid w:val="00895982"/>
    <w:rsid w:val="00895A83"/>
    <w:rsid w:val="00895CAD"/>
    <w:rsid w:val="00895D58"/>
    <w:rsid w:val="00896399"/>
    <w:rsid w:val="008966B4"/>
    <w:rsid w:val="0089671E"/>
    <w:rsid w:val="0089691E"/>
    <w:rsid w:val="00896988"/>
    <w:rsid w:val="00896A39"/>
    <w:rsid w:val="00896F01"/>
    <w:rsid w:val="00896F05"/>
    <w:rsid w:val="00897284"/>
    <w:rsid w:val="008976E7"/>
    <w:rsid w:val="008977BA"/>
    <w:rsid w:val="008977D0"/>
    <w:rsid w:val="00897805"/>
    <w:rsid w:val="00897D21"/>
    <w:rsid w:val="008A0362"/>
    <w:rsid w:val="008A070C"/>
    <w:rsid w:val="008A093C"/>
    <w:rsid w:val="008A098A"/>
    <w:rsid w:val="008A0A26"/>
    <w:rsid w:val="008A0A73"/>
    <w:rsid w:val="008A11A6"/>
    <w:rsid w:val="008A1859"/>
    <w:rsid w:val="008A190A"/>
    <w:rsid w:val="008A1A33"/>
    <w:rsid w:val="008A1ABE"/>
    <w:rsid w:val="008A1E44"/>
    <w:rsid w:val="008A2076"/>
    <w:rsid w:val="008A2946"/>
    <w:rsid w:val="008A29D4"/>
    <w:rsid w:val="008A3002"/>
    <w:rsid w:val="008A3B46"/>
    <w:rsid w:val="008A3C21"/>
    <w:rsid w:val="008A44D2"/>
    <w:rsid w:val="008A4BAB"/>
    <w:rsid w:val="008A4BC9"/>
    <w:rsid w:val="008A4D48"/>
    <w:rsid w:val="008A4D66"/>
    <w:rsid w:val="008A4FE2"/>
    <w:rsid w:val="008A5706"/>
    <w:rsid w:val="008A59AE"/>
    <w:rsid w:val="008A5A52"/>
    <w:rsid w:val="008A60E7"/>
    <w:rsid w:val="008A611A"/>
    <w:rsid w:val="008A613A"/>
    <w:rsid w:val="008A6142"/>
    <w:rsid w:val="008A6173"/>
    <w:rsid w:val="008A61ED"/>
    <w:rsid w:val="008A62AC"/>
    <w:rsid w:val="008A6803"/>
    <w:rsid w:val="008A6AA3"/>
    <w:rsid w:val="008A6D54"/>
    <w:rsid w:val="008A6F18"/>
    <w:rsid w:val="008A7165"/>
    <w:rsid w:val="008A7554"/>
    <w:rsid w:val="008A76ED"/>
    <w:rsid w:val="008B025F"/>
    <w:rsid w:val="008B03A4"/>
    <w:rsid w:val="008B073A"/>
    <w:rsid w:val="008B0A9B"/>
    <w:rsid w:val="008B0DC2"/>
    <w:rsid w:val="008B0EB3"/>
    <w:rsid w:val="008B1147"/>
    <w:rsid w:val="008B15E3"/>
    <w:rsid w:val="008B1CE7"/>
    <w:rsid w:val="008B2225"/>
    <w:rsid w:val="008B238F"/>
    <w:rsid w:val="008B23ED"/>
    <w:rsid w:val="008B2AA2"/>
    <w:rsid w:val="008B2ED3"/>
    <w:rsid w:val="008B2F1E"/>
    <w:rsid w:val="008B2F6F"/>
    <w:rsid w:val="008B30A6"/>
    <w:rsid w:val="008B3403"/>
    <w:rsid w:val="008B38C7"/>
    <w:rsid w:val="008B3EC1"/>
    <w:rsid w:val="008B4051"/>
    <w:rsid w:val="008B4078"/>
    <w:rsid w:val="008B42D4"/>
    <w:rsid w:val="008B44AE"/>
    <w:rsid w:val="008B4572"/>
    <w:rsid w:val="008B46CC"/>
    <w:rsid w:val="008B48A7"/>
    <w:rsid w:val="008B4FC6"/>
    <w:rsid w:val="008B503F"/>
    <w:rsid w:val="008B58DD"/>
    <w:rsid w:val="008B5B6C"/>
    <w:rsid w:val="008B5E77"/>
    <w:rsid w:val="008B5ECD"/>
    <w:rsid w:val="008B5F57"/>
    <w:rsid w:val="008B633C"/>
    <w:rsid w:val="008B66AF"/>
    <w:rsid w:val="008B6E3C"/>
    <w:rsid w:val="008B71E4"/>
    <w:rsid w:val="008B74EE"/>
    <w:rsid w:val="008B7500"/>
    <w:rsid w:val="008B7728"/>
    <w:rsid w:val="008B789D"/>
    <w:rsid w:val="008B7EF9"/>
    <w:rsid w:val="008C0087"/>
    <w:rsid w:val="008C0212"/>
    <w:rsid w:val="008C025F"/>
    <w:rsid w:val="008C0761"/>
    <w:rsid w:val="008C078E"/>
    <w:rsid w:val="008C0A8B"/>
    <w:rsid w:val="008C0C9F"/>
    <w:rsid w:val="008C0FE1"/>
    <w:rsid w:val="008C10C4"/>
    <w:rsid w:val="008C10F2"/>
    <w:rsid w:val="008C12E7"/>
    <w:rsid w:val="008C1BD1"/>
    <w:rsid w:val="008C2100"/>
    <w:rsid w:val="008C2557"/>
    <w:rsid w:val="008C26B2"/>
    <w:rsid w:val="008C2EF1"/>
    <w:rsid w:val="008C3021"/>
    <w:rsid w:val="008C31F1"/>
    <w:rsid w:val="008C33D2"/>
    <w:rsid w:val="008C359D"/>
    <w:rsid w:val="008C367E"/>
    <w:rsid w:val="008C3744"/>
    <w:rsid w:val="008C37B1"/>
    <w:rsid w:val="008C3828"/>
    <w:rsid w:val="008C38E1"/>
    <w:rsid w:val="008C38E2"/>
    <w:rsid w:val="008C398D"/>
    <w:rsid w:val="008C3D63"/>
    <w:rsid w:val="008C408B"/>
    <w:rsid w:val="008C413E"/>
    <w:rsid w:val="008C4408"/>
    <w:rsid w:val="008C4452"/>
    <w:rsid w:val="008C464D"/>
    <w:rsid w:val="008C4AFC"/>
    <w:rsid w:val="008C50B6"/>
    <w:rsid w:val="008C52C5"/>
    <w:rsid w:val="008C537D"/>
    <w:rsid w:val="008C55A8"/>
    <w:rsid w:val="008C584A"/>
    <w:rsid w:val="008C623A"/>
    <w:rsid w:val="008C6439"/>
    <w:rsid w:val="008C65DE"/>
    <w:rsid w:val="008C6674"/>
    <w:rsid w:val="008C6867"/>
    <w:rsid w:val="008C6A68"/>
    <w:rsid w:val="008C6AA8"/>
    <w:rsid w:val="008C6D7C"/>
    <w:rsid w:val="008C6F72"/>
    <w:rsid w:val="008C7051"/>
    <w:rsid w:val="008C74D3"/>
    <w:rsid w:val="008C7762"/>
    <w:rsid w:val="008C7854"/>
    <w:rsid w:val="008C78FD"/>
    <w:rsid w:val="008C7A1C"/>
    <w:rsid w:val="008C7CF0"/>
    <w:rsid w:val="008C7F61"/>
    <w:rsid w:val="008D052D"/>
    <w:rsid w:val="008D0632"/>
    <w:rsid w:val="008D06D2"/>
    <w:rsid w:val="008D0717"/>
    <w:rsid w:val="008D0988"/>
    <w:rsid w:val="008D09E0"/>
    <w:rsid w:val="008D0E5C"/>
    <w:rsid w:val="008D1070"/>
    <w:rsid w:val="008D1490"/>
    <w:rsid w:val="008D169A"/>
    <w:rsid w:val="008D16D8"/>
    <w:rsid w:val="008D177E"/>
    <w:rsid w:val="008D2263"/>
    <w:rsid w:val="008D2440"/>
    <w:rsid w:val="008D2541"/>
    <w:rsid w:val="008D2632"/>
    <w:rsid w:val="008D2821"/>
    <w:rsid w:val="008D2A08"/>
    <w:rsid w:val="008D2BFC"/>
    <w:rsid w:val="008D2D86"/>
    <w:rsid w:val="008D3380"/>
    <w:rsid w:val="008D36C6"/>
    <w:rsid w:val="008D36E5"/>
    <w:rsid w:val="008D3979"/>
    <w:rsid w:val="008D3A9C"/>
    <w:rsid w:val="008D3B72"/>
    <w:rsid w:val="008D3C12"/>
    <w:rsid w:val="008D41B1"/>
    <w:rsid w:val="008D41E4"/>
    <w:rsid w:val="008D42DA"/>
    <w:rsid w:val="008D442A"/>
    <w:rsid w:val="008D487D"/>
    <w:rsid w:val="008D4954"/>
    <w:rsid w:val="008D4D83"/>
    <w:rsid w:val="008D4DB1"/>
    <w:rsid w:val="008D50B5"/>
    <w:rsid w:val="008D5173"/>
    <w:rsid w:val="008D53E4"/>
    <w:rsid w:val="008D54BD"/>
    <w:rsid w:val="008D5B34"/>
    <w:rsid w:val="008D5DD8"/>
    <w:rsid w:val="008D5ECA"/>
    <w:rsid w:val="008D666C"/>
    <w:rsid w:val="008D69A5"/>
    <w:rsid w:val="008D6BF4"/>
    <w:rsid w:val="008D6DEE"/>
    <w:rsid w:val="008D6EA2"/>
    <w:rsid w:val="008D700C"/>
    <w:rsid w:val="008D731A"/>
    <w:rsid w:val="008D780C"/>
    <w:rsid w:val="008D7A72"/>
    <w:rsid w:val="008D7CEE"/>
    <w:rsid w:val="008D7DEA"/>
    <w:rsid w:val="008E0275"/>
    <w:rsid w:val="008E0862"/>
    <w:rsid w:val="008E0C72"/>
    <w:rsid w:val="008E14B3"/>
    <w:rsid w:val="008E1572"/>
    <w:rsid w:val="008E1701"/>
    <w:rsid w:val="008E193C"/>
    <w:rsid w:val="008E1A7F"/>
    <w:rsid w:val="008E1C9C"/>
    <w:rsid w:val="008E1F58"/>
    <w:rsid w:val="008E21B2"/>
    <w:rsid w:val="008E2669"/>
    <w:rsid w:val="008E2948"/>
    <w:rsid w:val="008E2CB4"/>
    <w:rsid w:val="008E2CD0"/>
    <w:rsid w:val="008E3074"/>
    <w:rsid w:val="008E31F1"/>
    <w:rsid w:val="008E36CE"/>
    <w:rsid w:val="008E3C50"/>
    <w:rsid w:val="008E3FF8"/>
    <w:rsid w:val="008E413D"/>
    <w:rsid w:val="008E4186"/>
    <w:rsid w:val="008E4949"/>
    <w:rsid w:val="008E4F2A"/>
    <w:rsid w:val="008E5132"/>
    <w:rsid w:val="008E5268"/>
    <w:rsid w:val="008E53B4"/>
    <w:rsid w:val="008E57C8"/>
    <w:rsid w:val="008E5B6E"/>
    <w:rsid w:val="008E5DDF"/>
    <w:rsid w:val="008E64F4"/>
    <w:rsid w:val="008E6BB7"/>
    <w:rsid w:val="008E70EB"/>
    <w:rsid w:val="008E711F"/>
    <w:rsid w:val="008E7123"/>
    <w:rsid w:val="008E7277"/>
    <w:rsid w:val="008E7788"/>
    <w:rsid w:val="008E77D2"/>
    <w:rsid w:val="008E7DE2"/>
    <w:rsid w:val="008E7E85"/>
    <w:rsid w:val="008F03ED"/>
    <w:rsid w:val="008F0CCF"/>
    <w:rsid w:val="008F0EF3"/>
    <w:rsid w:val="008F1164"/>
    <w:rsid w:val="008F1199"/>
    <w:rsid w:val="008F134E"/>
    <w:rsid w:val="008F141C"/>
    <w:rsid w:val="008F14B2"/>
    <w:rsid w:val="008F1E2E"/>
    <w:rsid w:val="008F1E66"/>
    <w:rsid w:val="008F20E0"/>
    <w:rsid w:val="008F20E5"/>
    <w:rsid w:val="008F20F6"/>
    <w:rsid w:val="008F23DE"/>
    <w:rsid w:val="008F255C"/>
    <w:rsid w:val="008F259C"/>
    <w:rsid w:val="008F26B8"/>
    <w:rsid w:val="008F274D"/>
    <w:rsid w:val="008F28B4"/>
    <w:rsid w:val="008F2C95"/>
    <w:rsid w:val="008F2F37"/>
    <w:rsid w:val="008F3549"/>
    <w:rsid w:val="008F3965"/>
    <w:rsid w:val="008F3986"/>
    <w:rsid w:val="008F3A9E"/>
    <w:rsid w:val="008F3B2C"/>
    <w:rsid w:val="008F3ECE"/>
    <w:rsid w:val="008F3FE6"/>
    <w:rsid w:val="008F4441"/>
    <w:rsid w:val="008F47E7"/>
    <w:rsid w:val="008F4D67"/>
    <w:rsid w:val="008F4F4D"/>
    <w:rsid w:val="008F54CB"/>
    <w:rsid w:val="008F5B6C"/>
    <w:rsid w:val="008F5D75"/>
    <w:rsid w:val="008F6183"/>
    <w:rsid w:val="008F6686"/>
    <w:rsid w:val="008F67F1"/>
    <w:rsid w:val="008F680D"/>
    <w:rsid w:val="008F6A30"/>
    <w:rsid w:val="008F6DAA"/>
    <w:rsid w:val="008F6EBC"/>
    <w:rsid w:val="008F6F2C"/>
    <w:rsid w:val="008F70C9"/>
    <w:rsid w:val="008F7142"/>
    <w:rsid w:val="008F7360"/>
    <w:rsid w:val="008F7375"/>
    <w:rsid w:val="008F740A"/>
    <w:rsid w:val="008F7479"/>
    <w:rsid w:val="008F748F"/>
    <w:rsid w:val="008F758A"/>
    <w:rsid w:val="008F7CC4"/>
    <w:rsid w:val="008F7E7B"/>
    <w:rsid w:val="0090040B"/>
    <w:rsid w:val="00900B42"/>
    <w:rsid w:val="00900F2C"/>
    <w:rsid w:val="00900F88"/>
    <w:rsid w:val="00901558"/>
    <w:rsid w:val="00901689"/>
    <w:rsid w:val="0090168B"/>
    <w:rsid w:val="009016C1"/>
    <w:rsid w:val="00901B7B"/>
    <w:rsid w:val="00901D34"/>
    <w:rsid w:val="00901ED9"/>
    <w:rsid w:val="00901F0C"/>
    <w:rsid w:val="00902294"/>
    <w:rsid w:val="00902391"/>
    <w:rsid w:val="00902449"/>
    <w:rsid w:val="00902A90"/>
    <w:rsid w:val="00902AF6"/>
    <w:rsid w:val="00902CB7"/>
    <w:rsid w:val="00902EFF"/>
    <w:rsid w:val="0090356F"/>
    <w:rsid w:val="00903642"/>
    <w:rsid w:val="00903B09"/>
    <w:rsid w:val="00903D5B"/>
    <w:rsid w:val="00903F39"/>
    <w:rsid w:val="00903F93"/>
    <w:rsid w:val="00903FDE"/>
    <w:rsid w:val="009044FA"/>
    <w:rsid w:val="009047A6"/>
    <w:rsid w:val="00904BA9"/>
    <w:rsid w:val="00904E12"/>
    <w:rsid w:val="00904F31"/>
    <w:rsid w:val="0090509C"/>
    <w:rsid w:val="00905537"/>
    <w:rsid w:val="009055DC"/>
    <w:rsid w:val="00905627"/>
    <w:rsid w:val="009056B4"/>
    <w:rsid w:val="009056F6"/>
    <w:rsid w:val="0090570E"/>
    <w:rsid w:val="0090584A"/>
    <w:rsid w:val="00905AEE"/>
    <w:rsid w:val="009060F6"/>
    <w:rsid w:val="00906166"/>
    <w:rsid w:val="0090620F"/>
    <w:rsid w:val="009062C7"/>
    <w:rsid w:val="0090636A"/>
    <w:rsid w:val="009063F4"/>
    <w:rsid w:val="009065D9"/>
    <w:rsid w:val="009067C6"/>
    <w:rsid w:val="00906D7C"/>
    <w:rsid w:val="009074D2"/>
    <w:rsid w:val="00907541"/>
    <w:rsid w:val="00907A90"/>
    <w:rsid w:val="00907B0D"/>
    <w:rsid w:val="00907F47"/>
    <w:rsid w:val="009105EF"/>
    <w:rsid w:val="0091094C"/>
    <w:rsid w:val="00910D77"/>
    <w:rsid w:val="009110E1"/>
    <w:rsid w:val="0091135B"/>
    <w:rsid w:val="009115F6"/>
    <w:rsid w:val="00911A3C"/>
    <w:rsid w:val="00911C63"/>
    <w:rsid w:val="009121CD"/>
    <w:rsid w:val="009125DB"/>
    <w:rsid w:val="0091267D"/>
    <w:rsid w:val="00912A62"/>
    <w:rsid w:val="00912E01"/>
    <w:rsid w:val="00913189"/>
    <w:rsid w:val="0091346E"/>
    <w:rsid w:val="009135D9"/>
    <w:rsid w:val="0091374D"/>
    <w:rsid w:val="00913965"/>
    <w:rsid w:val="009139AF"/>
    <w:rsid w:val="00913B08"/>
    <w:rsid w:val="00913CFE"/>
    <w:rsid w:val="0091402B"/>
    <w:rsid w:val="00914762"/>
    <w:rsid w:val="0091513A"/>
    <w:rsid w:val="0091525D"/>
    <w:rsid w:val="00915260"/>
    <w:rsid w:val="009156BF"/>
    <w:rsid w:val="0091590B"/>
    <w:rsid w:val="00915A38"/>
    <w:rsid w:val="00915AA7"/>
    <w:rsid w:val="00915E61"/>
    <w:rsid w:val="00915FA4"/>
    <w:rsid w:val="00916295"/>
    <w:rsid w:val="0091638E"/>
    <w:rsid w:val="009163A7"/>
    <w:rsid w:val="00916A2F"/>
    <w:rsid w:val="00916F1A"/>
    <w:rsid w:val="0091730D"/>
    <w:rsid w:val="00917438"/>
    <w:rsid w:val="009178DC"/>
    <w:rsid w:val="0091795A"/>
    <w:rsid w:val="00917A4A"/>
    <w:rsid w:val="00917A87"/>
    <w:rsid w:val="00917BC4"/>
    <w:rsid w:val="00917C30"/>
    <w:rsid w:val="00917DF2"/>
    <w:rsid w:val="009200F1"/>
    <w:rsid w:val="00920471"/>
    <w:rsid w:val="00920B06"/>
    <w:rsid w:val="00920BF1"/>
    <w:rsid w:val="00920D51"/>
    <w:rsid w:val="00920E06"/>
    <w:rsid w:val="0092111B"/>
    <w:rsid w:val="009211EA"/>
    <w:rsid w:val="009213D8"/>
    <w:rsid w:val="009213F4"/>
    <w:rsid w:val="00921406"/>
    <w:rsid w:val="00921B68"/>
    <w:rsid w:val="00921C2B"/>
    <w:rsid w:val="00921D31"/>
    <w:rsid w:val="00921D9D"/>
    <w:rsid w:val="0092244B"/>
    <w:rsid w:val="0092247D"/>
    <w:rsid w:val="009224C3"/>
    <w:rsid w:val="00922516"/>
    <w:rsid w:val="009225D6"/>
    <w:rsid w:val="00922A67"/>
    <w:rsid w:val="00922CB9"/>
    <w:rsid w:val="00923367"/>
    <w:rsid w:val="00923705"/>
    <w:rsid w:val="00923896"/>
    <w:rsid w:val="00923A3B"/>
    <w:rsid w:val="009241C2"/>
    <w:rsid w:val="00924485"/>
    <w:rsid w:val="0092449C"/>
    <w:rsid w:val="0092467B"/>
    <w:rsid w:val="00924A26"/>
    <w:rsid w:val="00924D28"/>
    <w:rsid w:val="00924D93"/>
    <w:rsid w:val="00924F37"/>
    <w:rsid w:val="0092525A"/>
    <w:rsid w:val="00925470"/>
    <w:rsid w:val="0092590F"/>
    <w:rsid w:val="00925A5F"/>
    <w:rsid w:val="00925FDD"/>
    <w:rsid w:val="0092602C"/>
    <w:rsid w:val="009261CE"/>
    <w:rsid w:val="00926435"/>
    <w:rsid w:val="0092643A"/>
    <w:rsid w:val="0092655B"/>
    <w:rsid w:val="009266BF"/>
    <w:rsid w:val="00926711"/>
    <w:rsid w:val="00926863"/>
    <w:rsid w:val="00926890"/>
    <w:rsid w:val="00926B9D"/>
    <w:rsid w:val="00926F15"/>
    <w:rsid w:val="00926F33"/>
    <w:rsid w:val="0092712F"/>
    <w:rsid w:val="009273BC"/>
    <w:rsid w:val="00927464"/>
    <w:rsid w:val="00927714"/>
    <w:rsid w:val="009278C5"/>
    <w:rsid w:val="00927A47"/>
    <w:rsid w:val="00927C13"/>
    <w:rsid w:val="00927DB3"/>
    <w:rsid w:val="0093003F"/>
    <w:rsid w:val="00931B70"/>
    <w:rsid w:val="00931BD5"/>
    <w:rsid w:val="00931C4F"/>
    <w:rsid w:val="00931CBD"/>
    <w:rsid w:val="009322CE"/>
    <w:rsid w:val="00932669"/>
    <w:rsid w:val="0093276A"/>
    <w:rsid w:val="009327F9"/>
    <w:rsid w:val="009328A1"/>
    <w:rsid w:val="00932E13"/>
    <w:rsid w:val="00933273"/>
    <w:rsid w:val="00933513"/>
    <w:rsid w:val="00933638"/>
    <w:rsid w:val="00933CF3"/>
    <w:rsid w:val="00933F0B"/>
    <w:rsid w:val="009340A8"/>
    <w:rsid w:val="0093451E"/>
    <w:rsid w:val="00934AE2"/>
    <w:rsid w:val="00934C1A"/>
    <w:rsid w:val="00934E8B"/>
    <w:rsid w:val="009353A3"/>
    <w:rsid w:val="00935419"/>
    <w:rsid w:val="00935467"/>
    <w:rsid w:val="00935529"/>
    <w:rsid w:val="00935921"/>
    <w:rsid w:val="00935BCC"/>
    <w:rsid w:val="00935C09"/>
    <w:rsid w:val="009365AB"/>
    <w:rsid w:val="009365D2"/>
    <w:rsid w:val="00936C92"/>
    <w:rsid w:val="00936D54"/>
    <w:rsid w:val="009371EC"/>
    <w:rsid w:val="00937386"/>
    <w:rsid w:val="009377D9"/>
    <w:rsid w:val="00937891"/>
    <w:rsid w:val="009401C5"/>
    <w:rsid w:val="00940389"/>
    <w:rsid w:val="009403B4"/>
    <w:rsid w:val="009404C4"/>
    <w:rsid w:val="009406BD"/>
    <w:rsid w:val="00940700"/>
    <w:rsid w:val="00940754"/>
    <w:rsid w:val="00940B42"/>
    <w:rsid w:val="00940D9A"/>
    <w:rsid w:val="00940E0C"/>
    <w:rsid w:val="00941176"/>
    <w:rsid w:val="00941352"/>
    <w:rsid w:val="00941B5A"/>
    <w:rsid w:val="009421CC"/>
    <w:rsid w:val="009422F7"/>
    <w:rsid w:val="009426AC"/>
    <w:rsid w:val="009426E0"/>
    <w:rsid w:val="009429B5"/>
    <w:rsid w:val="00942B3D"/>
    <w:rsid w:val="00942F0C"/>
    <w:rsid w:val="00942F3C"/>
    <w:rsid w:val="00942FFC"/>
    <w:rsid w:val="009433DC"/>
    <w:rsid w:val="009434DC"/>
    <w:rsid w:val="009435D5"/>
    <w:rsid w:val="009436A0"/>
    <w:rsid w:val="00943855"/>
    <w:rsid w:val="009438AB"/>
    <w:rsid w:val="0094391C"/>
    <w:rsid w:val="00943B03"/>
    <w:rsid w:val="00943ECB"/>
    <w:rsid w:val="009440C1"/>
    <w:rsid w:val="009440F0"/>
    <w:rsid w:val="00944804"/>
    <w:rsid w:val="00944B19"/>
    <w:rsid w:val="00944D3B"/>
    <w:rsid w:val="0094520D"/>
    <w:rsid w:val="00945457"/>
    <w:rsid w:val="0094549B"/>
    <w:rsid w:val="009456F2"/>
    <w:rsid w:val="00945A87"/>
    <w:rsid w:val="00945E07"/>
    <w:rsid w:val="00945E38"/>
    <w:rsid w:val="00946466"/>
    <w:rsid w:val="0094653D"/>
    <w:rsid w:val="00946D2D"/>
    <w:rsid w:val="00946F1C"/>
    <w:rsid w:val="00947063"/>
    <w:rsid w:val="00947A8D"/>
    <w:rsid w:val="00947AFF"/>
    <w:rsid w:val="00947EF1"/>
    <w:rsid w:val="0095010D"/>
    <w:rsid w:val="0095015B"/>
    <w:rsid w:val="00950253"/>
    <w:rsid w:val="00950393"/>
    <w:rsid w:val="009503C6"/>
    <w:rsid w:val="00950421"/>
    <w:rsid w:val="00950972"/>
    <w:rsid w:val="009509CA"/>
    <w:rsid w:val="00950D4A"/>
    <w:rsid w:val="00951153"/>
    <w:rsid w:val="00951640"/>
    <w:rsid w:val="009519C3"/>
    <w:rsid w:val="00951AF8"/>
    <w:rsid w:val="00951EE6"/>
    <w:rsid w:val="00952040"/>
    <w:rsid w:val="00952373"/>
    <w:rsid w:val="00952474"/>
    <w:rsid w:val="009529D2"/>
    <w:rsid w:val="009529F1"/>
    <w:rsid w:val="00952AAE"/>
    <w:rsid w:val="00952C2C"/>
    <w:rsid w:val="00952D65"/>
    <w:rsid w:val="00953050"/>
    <w:rsid w:val="0095387F"/>
    <w:rsid w:val="009539AD"/>
    <w:rsid w:val="00953B04"/>
    <w:rsid w:val="00953BA0"/>
    <w:rsid w:val="00953BEF"/>
    <w:rsid w:val="00953D44"/>
    <w:rsid w:val="00953D90"/>
    <w:rsid w:val="00953EC8"/>
    <w:rsid w:val="00953EFD"/>
    <w:rsid w:val="0095420E"/>
    <w:rsid w:val="009544F6"/>
    <w:rsid w:val="00954687"/>
    <w:rsid w:val="009547D3"/>
    <w:rsid w:val="00954885"/>
    <w:rsid w:val="0095489C"/>
    <w:rsid w:val="009549A7"/>
    <w:rsid w:val="009549FC"/>
    <w:rsid w:val="00954EC8"/>
    <w:rsid w:val="009550B1"/>
    <w:rsid w:val="00955562"/>
    <w:rsid w:val="009568D3"/>
    <w:rsid w:val="009569E5"/>
    <w:rsid w:val="00956AE7"/>
    <w:rsid w:val="00956CEC"/>
    <w:rsid w:val="00956E4D"/>
    <w:rsid w:val="00956F6C"/>
    <w:rsid w:val="00956FD2"/>
    <w:rsid w:val="00957440"/>
    <w:rsid w:val="0095774E"/>
    <w:rsid w:val="00957D13"/>
    <w:rsid w:val="00957E5F"/>
    <w:rsid w:val="0096009E"/>
    <w:rsid w:val="0096011B"/>
    <w:rsid w:val="0096031E"/>
    <w:rsid w:val="00960429"/>
    <w:rsid w:val="0096047C"/>
    <w:rsid w:val="009608FA"/>
    <w:rsid w:val="00960AB5"/>
    <w:rsid w:val="009610F9"/>
    <w:rsid w:val="00961EFD"/>
    <w:rsid w:val="009620CC"/>
    <w:rsid w:val="00962138"/>
    <w:rsid w:val="00962158"/>
    <w:rsid w:val="009622A4"/>
    <w:rsid w:val="009626AF"/>
    <w:rsid w:val="009628A2"/>
    <w:rsid w:val="0096299D"/>
    <w:rsid w:val="00962BA6"/>
    <w:rsid w:val="0096312D"/>
    <w:rsid w:val="0096319F"/>
    <w:rsid w:val="009632C4"/>
    <w:rsid w:val="00963509"/>
    <w:rsid w:val="00963AEC"/>
    <w:rsid w:val="00963F47"/>
    <w:rsid w:val="009644B2"/>
    <w:rsid w:val="009645D8"/>
    <w:rsid w:val="009645ED"/>
    <w:rsid w:val="00964944"/>
    <w:rsid w:val="00964E5C"/>
    <w:rsid w:val="009653B5"/>
    <w:rsid w:val="009653F6"/>
    <w:rsid w:val="009660D4"/>
    <w:rsid w:val="00966483"/>
    <w:rsid w:val="009665C7"/>
    <w:rsid w:val="009666AE"/>
    <w:rsid w:val="00966AE8"/>
    <w:rsid w:val="00966B90"/>
    <w:rsid w:val="009671D3"/>
    <w:rsid w:val="009673D8"/>
    <w:rsid w:val="009676EB"/>
    <w:rsid w:val="0096799E"/>
    <w:rsid w:val="009704EA"/>
    <w:rsid w:val="00970A36"/>
    <w:rsid w:val="00971172"/>
    <w:rsid w:val="00971CBF"/>
    <w:rsid w:val="00971CD7"/>
    <w:rsid w:val="00972145"/>
    <w:rsid w:val="00972301"/>
    <w:rsid w:val="00972380"/>
    <w:rsid w:val="0097240D"/>
    <w:rsid w:val="0097274B"/>
    <w:rsid w:val="00972831"/>
    <w:rsid w:val="00972B79"/>
    <w:rsid w:val="0097317E"/>
    <w:rsid w:val="00973298"/>
    <w:rsid w:val="0097330A"/>
    <w:rsid w:val="00973405"/>
    <w:rsid w:val="009739D0"/>
    <w:rsid w:val="00973DF3"/>
    <w:rsid w:val="00973DFB"/>
    <w:rsid w:val="009740E6"/>
    <w:rsid w:val="00974577"/>
    <w:rsid w:val="0097482A"/>
    <w:rsid w:val="00974C61"/>
    <w:rsid w:val="00974DFA"/>
    <w:rsid w:val="00974E00"/>
    <w:rsid w:val="00975433"/>
    <w:rsid w:val="009755AF"/>
    <w:rsid w:val="00975886"/>
    <w:rsid w:val="00975A04"/>
    <w:rsid w:val="00975C77"/>
    <w:rsid w:val="00975FD5"/>
    <w:rsid w:val="0097609B"/>
    <w:rsid w:val="0097656F"/>
    <w:rsid w:val="00976622"/>
    <w:rsid w:val="00976AA8"/>
    <w:rsid w:val="00976EBD"/>
    <w:rsid w:val="0097732C"/>
    <w:rsid w:val="00977394"/>
    <w:rsid w:val="00977533"/>
    <w:rsid w:val="00977609"/>
    <w:rsid w:val="009777EB"/>
    <w:rsid w:val="00977951"/>
    <w:rsid w:val="00977AA3"/>
    <w:rsid w:val="00977FBE"/>
    <w:rsid w:val="009801C1"/>
    <w:rsid w:val="0098054B"/>
    <w:rsid w:val="00980A83"/>
    <w:rsid w:val="0098106C"/>
    <w:rsid w:val="009811B6"/>
    <w:rsid w:val="009811CD"/>
    <w:rsid w:val="009818DC"/>
    <w:rsid w:val="009819E8"/>
    <w:rsid w:val="00981D97"/>
    <w:rsid w:val="00981F6F"/>
    <w:rsid w:val="00982154"/>
    <w:rsid w:val="00982408"/>
    <w:rsid w:val="00982452"/>
    <w:rsid w:val="0098252D"/>
    <w:rsid w:val="00982581"/>
    <w:rsid w:val="0098272B"/>
    <w:rsid w:val="00982B35"/>
    <w:rsid w:val="00982CF5"/>
    <w:rsid w:val="00982DA1"/>
    <w:rsid w:val="00982E47"/>
    <w:rsid w:val="00982F37"/>
    <w:rsid w:val="00983494"/>
    <w:rsid w:val="009834E9"/>
    <w:rsid w:val="00983560"/>
    <w:rsid w:val="00983589"/>
    <w:rsid w:val="00983A7F"/>
    <w:rsid w:val="00983B48"/>
    <w:rsid w:val="00983C15"/>
    <w:rsid w:val="00983C88"/>
    <w:rsid w:val="00983D8F"/>
    <w:rsid w:val="00984282"/>
    <w:rsid w:val="00984F6B"/>
    <w:rsid w:val="009856A0"/>
    <w:rsid w:val="0098575A"/>
    <w:rsid w:val="00985AFC"/>
    <w:rsid w:val="00985FE2"/>
    <w:rsid w:val="0098647D"/>
    <w:rsid w:val="0098654C"/>
    <w:rsid w:val="00986664"/>
    <w:rsid w:val="00986940"/>
    <w:rsid w:val="00986A29"/>
    <w:rsid w:val="00987362"/>
    <w:rsid w:val="00987469"/>
    <w:rsid w:val="00987913"/>
    <w:rsid w:val="00987A45"/>
    <w:rsid w:val="009904CE"/>
    <w:rsid w:val="00990748"/>
    <w:rsid w:val="00990A8C"/>
    <w:rsid w:val="00990B4D"/>
    <w:rsid w:val="00990BFF"/>
    <w:rsid w:val="00990DCD"/>
    <w:rsid w:val="0099112B"/>
    <w:rsid w:val="009911CA"/>
    <w:rsid w:val="00991396"/>
    <w:rsid w:val="009917D6"/>
    <w:rsid w:val="00991A28"/>
    <w:rsid w:val="00991A47"/>
    <w:rsid w:val="00991A56"/>
    <w:rsid w:val="00991A92"/>
    <w:rsid w:val="00991CAC"/>
    <w:rsid w:val="00991D99"/>
    <w:rsid w:val="00991EDA"/>
    <w:rsid w:val="00992777"/>
    <w:rsid w:val="009929B4"/>
    <w:rsid w:val="00992BCE"/>
    <w:rsid w:val="00992EED"/>
    <w:rsid w:val="009932D3"/>
    <w:rsid w:val="00993853"/>
    <w:rsid w:val="00993BC1"/>
    <w:rsid w:val="00993ECD"/>
    <w:rsid w:val="0099426F"/>
    <w:rsid w:val="009944FE"/>
    <w:rsid w:val="0099472D"/>
    <w:rsid w:val="00994E36"/>
    <w:rsid w:val="00995031"/>
    <w:rsid w:val="00995C5D"/>
    <w:rsid w:val="00995CB7"/>
    <w:rsid w:val="009963B5"/>
    <w:rsid w:val="00996660"/>
    <w:rsid w:val="009966E7"/>
    <w:rsid w:val="00996887"/>
    <w:rsid w:val="009969AD"/>
    <w:rsid w:val="00996B6F"/>
    <w:rsid w:val="00996D22"/>
    <w:rsid w:val="0099729C"/>
    <w:rsid w:val="009973E5"/>
    <w:rsid w:val="009973EC"/>
    <w:rsid w:val="009975EC"/>
    <w:rsid w:val="00997679"/>
    <w:rsid w:val="009978B7"/>
    <w:rsid w:val="00997B3B"/>
    <w:rsid w:val="00997F02"/>
    <w:rsid w:val="009A054A"/>
    <w:rsid w:val="009A059A"/>
    <w:rsid w:val="009A07F1"/>
    <w:rsid w:val="009A08D9"/>
    <w:rsid w:val="009A0A2C"/>
    <w:rsid w:val="009A0B7B"/>
    <w:rsid w:val="009A0BD4"/>
    <w:rsid w:val="009A0EF9"/>
    <w:rsid w:val="009A1028"/>
    <w:rsid w:val="009A111E"/>
    <w:rsid w:val="009A115E"/>
    <w:rsid w:val="009A161D"/>
    <w:rsid w:val="009A1794"/>
    <w:rsid w:val="009A18DD"/>
    <w:rsid w:val="009A1B25"/>
    <w:rsid w:val="009A1D0D"/>
    <w:rsid w:val="009A1E3E"/>
    <w:rsid w:val="009A1F19"/>
    <w:rsid w:val="009A1FE2"/>
    <w:rsid w:val="009A222E"/>
    <w:rsid w:val="009A26C3"/>
    <w:rsid w:val="009A2934"/>
    <w:rsid w:val="009A29D5"/>
    <w:rsid w:val="009A2CB4"/>
    <w:rsid w:val="009A2D89"/>
    <w:rsid w:val="009A2D9B"/>
    <w:rsid w:val="009A3381"/>
    <w:rsid w:val="009A383F"/>
    <w:rsid w:val="009A39B5"/>
    <w:rsid w:val="009A39C3"/>
    <w:rsid w:val="009A3C92"/>
    <w:rsid w:val="009A3E03"/>
    <w:rsid w:val="009A403A"/>
    <w:rsid w:val="009A4110"/>
    <w:rsid w:val="009A463B"/>
    <w:rsid w:val="009A4798"/>
    <w:rsid w:val="009A49E4"/>
    <w:rsid w:val="009A4A67"/>
    <w:rsid w:val="009A4B69"/>
    <w:rsid w:val="009A4BFC"/>
    <w:rsid w:val="009A4D1A"/>
    <w:rsid w:val="009A4D57"/>
    <w:rsid w:val="009A5258"/>
    <w:rsid w:val="009A566B"/>
    <w:rsid w:val="009A585D"/>
    <w:rsid w:val="009A586D"/>
    <w:rsid w:val="009A58B2"/>
    <w:rsid w:val="009A60BC"/>
    <w:rsid w:val="009A62D4"/>
    <w:rsid w:val="009A6B39"/>
    <w:rsid w:val="009A6CB7"/>
    <w:rsid w:val="009A7873"/>
    <w:rsid w:val="009A7A07"/>
    <w:rsid w:val="009A7E43"/>
    <w:rsid w:val="009B0284"/>
    <w:rsid w:val="009B061D"/>
    <w:rsid w:val="009B0A53"/>
    <w:rsid w:val="009B0BAB"/>
    <w:rsid w:val="009B0C2C"/>
    <w:rsid w:val="009B0D78"/>
    <w:rsid w:val="009B1108"/>
    <w:rsid w:val="009B119F"/>
    <w:rsid w:val="009B1240"/>
    <w:rsid w:val="009B1322"/>
    <w:rsid w:val="009B1A74"/>
    <w:rsid w:val="009B1BF2"/>
    <w:rsid w:val="009B21AE"/>
    <w:rsid w:val="009B2312"/>
    <w:rsid w:val="009B2615"/>
    <w:rsid w:val="009B26B0"/>
    <w:rsid w:val="009B2C61"/>
    <w:rsid w:val="009B2CEB"/>
    <w:rsid w:val="009B3154"/>
    <w:rsid w:val="009B32AD"/>
    <w:rsid w:val="009B3662"/>
    <w:rsid w:val="009B3783"/>
    <w:rsid w:val="009B3B5B"/>
    <w:rsid w:val="009B3CDC"/>
    <w:rsid w:val="009B3FDF"/>
    <w:rsid w:val="009B4616"/>
    <w:rsid w:val="009B4756"/>
    <w:rsid w:val="009B48A7"/>
    <w:rsid w:val="009B4BAE"/>
    <w:rsid w:val="009B4E6D"/>
    <w:rsid w:val="009B560E"/>
    <w:rsid w:val="009B57D2"/>
    <w:rsid w:val="009B5C54"/>
    <w:rsid w:val="009B5D47"/>
    <w:rsid w:val="009B62EE"/>
    <w:rsid w:val="009B65D5"/>
    <w:rsid w:val="009B69A5"/>
    <w:rsid w:val="009B6F76"/>
    <w:rsid w:val="009B71EA"/>
    <w:rsid w:val="009B72B4"/>
    <w:rsid w:val="009B75B4"/>
    <w:rsid w:val="009B7734"/>
    <w:rsid w:val="009B77DE"/>
    <w:rsid w:val="009B781F"/>
    <w:rsid w:val="009B78BE"/>
    <w:rsid w:val="009B7FA7"/>
    <w:rsid w:val="009C081E"/>
    <w:rsid w:val="009C0BAC"/>
    <w:rsid w:val="009C0F02"/>
    <w:rsid w:val="009C1012"/>
    <w:rsid w:val="009C17D0"/>
    <w:rsid w:val="009C1E57"/>
    <w:rsid w:val="009C1E87"/>
    <w:rsid w:val="009C2366"/>
    <w:rsid w:val="009C2712"/>
    <w:rsid w:val="009C3450"/>
    <w:rsid w:val="009C3C38"/>
    <w:rsid w:val="009C3C89"/>
    <w:rsid w:val="009C3E21"/>
    <w:rsid w:val="009C3E9E"/>
    <w:rsid w:val="009C4807"/>
    <w:rsid w:val="009C4B65"/>
    <w:rsid w:val="009C507E"/>
    <w:rsid w:val="009C5174"/>
    <w:rsid w:val="009C522C"/>
    <w:rsid w:val="009C52D0"/>
    <w:rsid w:val="009C5525"/>
    <w:rsid w:val="009C57AC"/>
    <w:rsid w:val="009C5824"/>
    <w:rsid w:val="009C5AD2"/>
    <w:rsid w:val="009C5FA3"/>
    <w:rsid w:val="009C6148"/>
    <w:rsid w:val="009C67FF"/>
    <w:rsid w:val="009C6A6A"/>
    <w:rsid w:val="009C6C88"/>
    <w:rsid w:val="009C6CB5"/>
    <w:rsid w:val="009C6E75"/>
    <w:rsid w:val="009C6F61"/>
    <w:rsid w:val="009C724B"/>
    <w:rsid w:val="009C7912"/>
    <w:rsid w:val="009C7E51"/>
    <w:rsid w:val="009C7E5C"/>
    <w:rsid w:val="009C7E83"/>
    <w:rsid w:val="009C7EB0"/>
    <w:rsid w:val="009D0020"/>
    <w:rsid w:val="009D00F4"/>
    <w:rsid w:val="009D0180"/>
    <w:rsid w:val="009D01D1"/>
    <w:rsid w:val="009D035F"/>
    <w:rsid w:val="009D06D5"/>
    <w:rsid w:val="009D08B1"/>
    <w:rsid w:val="009D0936"/>
    <w:rsid w:val="009D0D58"/>
    <w:rsid w:val="009D0DDB"/>
    <w:rsid w:val="009D137D"/>
    <w:rsid w:val="009D16E4"/>
    <w:rsid w:val="009D1B81"/>
    <w:rsid w:val="009D1E16"/>
    <w:rsid w:val="009D208F"/>
    <w:rsid w:val="009D20CF"/>
    <w:rsid w:val="009D2146"/>
    <w:rsid w:val="009D2151"/>
    <w:rsid w:val="009D28F4"/>
    <w:rsid w:val="009D2DAB"/>
    <w:rsid w:val="009D319C"/>
    <w:rsid w:val="009D31A6"/>
    <w:rsid w:val="009D3AFA"/>
    <w:rsid w:val="009D40EB"/>
    <w:rsid w:val="009D44DC"/>
    <w:rsid w:val="009D4888"/>
    <w:rsid w:val="009D4B9C"/>
    <w:rsid w:val="009D4CFA"/>
    <w:rsid w:val="009D5026"/>
    <w:rsid w:val="009D517C"/>
    <w:rsid w:val="009D52BB"/>
    <w:rsid w:val="009D5A05"/>
    <w:rsid w:val="009D5AAF"/>
    <w:rsid w:val="009D5B69"/>
    <w:rsid w:val="009D5D41"/>
    <w:rsid w:val="009D5F63"/>
    <w:rsid w:val="009D6130"/>
    <w:rsid w:val="009D6457"/>
    <w:rsid w:val="009D65F2"/>
    <w:rsid w:val="009D6615"/>
    <w:rsid w:val="009D6A87"/>
    <w:rsid w:val="009D7927"/>
    <w:rsid w:val="009D79C2"/>
    <w:rsid w:val="009D7F6E"/>
    <w:rsid w:val="009E0182"/>
    <w:rsid w:val="009E082E"/>
    <w:rsid w:val="009E0B57"/>
    <w:rsid w:val="009E10B6"/>
    <w:rsid w:val="009E12D8"/>
    <w:rsid w:val="009E146B"/>
    <w:rsid w:val="009E15E5"/>
    <w:rsid w:val="009E1897"/>
    <w:rsid w:val="009E1928"/>
    <w:rsid w:val="009E1E8D"/>
    <w:rsid w:val="009E2084"/>
    <w:rsid w:val="009E236E"/>
    <w:rsid w:val="009E2792"/>
    <w:rsid w:val="009E2D53"/>
    <w:rsid w:val="009E3286"/>
    <w:rsid w:val="009E3836"/>
    <w:rsid w:val="009E3E48"/>
    <w:rsid w:val="009E41CB"/>
    <w:rsid w:val="009E4232"/>
    <w:rsid w:val="009E45B1"/>
    <w:rsid w:val="009E4B3F"/>
    <w:rsid w:val="009E50FA"/>
    <w:rsid w:val="009E5982"/>
    <w:rsid w:val="009E59F1"/>
    <w:rsid w:val="009E5AAF"/>
    <w:rsid w:val="009E5B17"/>
    <w:rsid w:val="009E5C5F"/>
    <w:rsid w:val="009E604A"/>
    <w:rsid w:val="009E617D"/>
    <w:rsid w:val="009E6192"/>
    <w:rsid w:val="009E6314"/>
    <w:rsid w:val="009E688A"/>
    <w:rsid w:val="009E6B7A"/>
    <w:rsid w:val="009E6C3C"/>
    <w:rsid w:val="009E726D"/>
    <w:rsid w:val="009E7329"/>
    <w:rsid w:val="009E7783"/>
    <w:rsid w:val="009E7E8B"/>
    <w:rsid w:val="009E7EC8"/>
    <w:rsid w:val="009E7F0F"/>
    <w:rsid w:val="009F0157"/>
    <w:rsid w:val="009F09EF"/>
    <w:rsid w:val="009F0D91"/>
    <w:rsid w:val="009F0FD9"/>
    <w:rsid w:val="009F1407"/>
    <w:rsid w:val="009F14FC"/>
    <w:rsid w:val="009F18BA"/>
    <w:rsid w:val="009F1E30"/>
    <w:rsid w:val="009F2107"/>
    <w:rsid w:val="009F22A9"/>
    <w:rsid w:val="009F2487"/>
    <w:rsid w:val="009F256E"/>
    <w:rsid w:val="009F25D5"/>
    <w:rsid w:val="009F273E"/>
    <w:rsid w:val="009F2A5F"/>
    <w:rsid w:val="009F2BF9"/>
    <w:rsid w:val="009F2E82"/>
    <w:rsid w:val="009F34A7"/>
    <w:rsid w:val="009F37C2"/>
    <w:rsid w:val="009F4206"/>
    <w:rsid w:val="009F4236"/>
    <w:rsid w:val="009F47EA"/>
    <w:rsid w:val="009F53B2"/>
    <w:rsid w:val="009F5910"/>
    <w:rsid w:val="009F6018"/>
    <w:rsid w:val="009F6122"/>
    <w:rsid w:val="009F619C"/>
    <w:rsid w:val="009F6217"/>
    <w:rsid w:val="009F6C1F"/>
    <w:rsid w:val="009F6CE1"/>
    <w:rsid w:val="009F6D2E"/>
    <w:rsid w:val="009F6ECC"/>
    <w:rsid w:val="009F7049"/>
    <w:rsid w:val="009F70E1"/>
    <w:rsid w:val="009F76DB"/>
    <w:rsid w:val="009F7766"/>
    <w:rsid w:val="009F7D65"/>
    <w:rsid w:val="009F7EAF"/>
    <w:rsid w:val="00A001CC"/>
    <w:rsid w:val="00A001F2"/>
    <w:rsid w:val="00A00471"/>
    <w:rsid w:val="00A004C3"/>
    <w:rsid w:val="00A0055B"/>
    <w:rsid w:val="00A00631"/>
    <w:rsid w:val="00A007AE"/>
    <w:rsid w:val="00A0088A"/>
    <w:rsid w:val="00A009E0"/>
    <w:rsid w:val="00A009F9"/>
    <w:rsid w:val="00A00CB9"/>
    <w:rsid w:val="00A00DF2"/>
    <w:rsid w:val="00A00E18"/>
    <w:rsid w:val="00A01253"/>
    <w:rsid w:val="00A0129F"/>
    <w:rsid w:val="00A01807"/>
    <w:rsid w:val="00A01957"/>
    <w:rsid w:val="00A01CA2"/>
    <w:rsid w:val="00A0202A"/>
    <w:rsid w:val="00A021F8"/>
    <w:rsid w:val="00A028A2"/>
    <w:rsid w:val="00A029C8"/>
    <w:rsid w:val="00A02D15"/>
    <w:rsid w:val="00A03352"/>
    <w:rsid w:val="00A036FA"/>
    <w:rsid w:val="00A03773"/>
    <w:rsid w:val="00A03940"/>
    <w:rsid w:val="00A03CB1"/>
    <w:rsid w:val="00A03D30"/>
    <w:rsid w:val="00A040A1"/>
    <w:rsid w:val="00A04106"/>
    <w:rsid w:val="00A04595"/>
    <w:rsid w:val="00A04699"/>
    <w:rsid w:val="00A0472A"/>
    <w:rsid w:val="00A04931"/>
    <w:rsid w:val="00A04CE7"/>
    <w:rsid w:val="00A05015"/>
    <w:rsid w:val="00A05170"/>
    <w:rsid w:val="00A0533F"/>
    <w:rsid w:val="00A053B0"/>
    <w:rsid w:val="00A05778"/>
    <w:rsid w:val="00A059A2"/>
    <w:rsid w:val="00A05C8D"/>
    <w:rsid w:val="00A0617E"/>
    <w:rsid w:val="00A06357"/>
    <w:rsid w:val="00A064DF"/>
    <w:rsid w:val="00A06741"/>
    <w:rsid w:val="00A06759"/>
    <w:rsid w:val="00A068F3"/>
    <w:rsid w:val="00A06AD9"/>
    <w:rsid w:val="00A06D0A"/>
    <w:rsid w:val="00A06E34"/>
    <w:rsid w:val="00A06FD5"/>
    <w:rsid w:val="00A06FDD"/>
    <w:rsid w:val="00A073B1"/>
    <w:rsid w:val="00A07479"/>
    <w:rsid w:val="00A07736"/>
    <w:rsid w:val="00A077A7"/>
    <w:rsid w:val="00A077F9"/>
    <w:rsid w:val="00A07968"/>
    <w:rsid w:val="00A07B69"/>
    <w:rsid w:val="00A07EE3"/>
    <w:rsid w:val="00A101F1"/>
    <w:rsid w:val="00A102B7"/>
    <w:rsid w:val="00A10353"/>
    <w:rsid w:val="00A10515"/>
    <w:rsid w:val="00A107AE"/>
    <w:rsid w:val="00A10939"/>
    <w:rsid w:val="00A10A36"/>
    <w:rsid w:val="00A10D6E"/>
    <w:rsid w:val="00A10F3A"/>
    <w:rsid w:val="00A112E3"/>
    <w:rsid w:val="00A11751"/>
    <w:rsid w:val="00A1188E"/>
    <w:rsid w:val="00A11980"/>
    <w:rsid w:val="00A11CC2"/>
    <w:rsid w:val="00A11DB6"/>
    <w:rsid w:val="00A11FDA"/>
    <w:rsid w:val="00A12115"/>
    <w:rsid w:val="00A12570"/>
    <w:rsid w:val="00A128EB"/>
    <w:rsid w:val="00A12A78"/>
    <w:rsid w:val="00A12FE0"/>
    <w:rsid w:val="00A13011"/>
    <w:rsid w:val="00A13164"/>
    <w:rsid w:val="00A132E5"/>
    <w:rsid w:val="00A1360F"/>
    <w:rsid w:val="00A138C6"/>
    <w:rsid w:val="00A13917"/>
    <w:rsid w:val="00A13DC8"/>
    <w:rsid w:val="00A13F53"/>
    <w:rsid w:val="00A13F9C"/>
    <w:rsid w:val="00A13FFF"/>
    <w:rsid w:val="00A14040"/>
    <w:rsid w:val="00A140EF"/>
    <w:rsid w:val="00A14461"/>
    <w:rsid w:val="00A145C7"/>
    <w:rsid w:val="00A1495D"/>
    <w:rsid w:val="00A14A55"/>
    <w:rsid w:val="00A14C35"/>
    <w:rsid w:val="00A14EB9"/>
    <w:rsid w:val="00A15340"/>
    <w:rsid w:val="00A155F9"/>
    <w:rsid w:val="00A15637"/>
    <w:rsid w:val="00A15917"/>
    <w:rsid w:val="00A1591B"/>
    <w:rsid w:val="00A15D1A"/>
    <w:rsid w:val="00A162FB"/>
    <w:rsid w:val="00A16421"/>
    <w:rsid w:val="00A16B0C"/>
    <w:rsid w:val="00A16E40"/>
    <w:rsid w:val="00A16ED7"/>
    <w:rsid w:val="00A1731A"/>
    <w:rsid w:val="00A17F84"/>
    <w:rsid w:val="00A20214"/>
    <w:rsid w:val="00A20361"/>
    <w:rsid w:val="00A204AE"/>
    <w:rsid w:val="00A2059F"/>
    <w:rsid w:val="00A20724"/>
    <w:rsid w:val="00A20754"/>
    <w:rsid w:val="00A2091C"/>
    <w:rsid w:val="00A20A45"/>
    <w:rsid w:val="00A20B89"/>
    <w:rsid w:val="00A20DAA"/>
    <w:rsid w:val="00A20DFF"/>
    <w:rsid w:val="00A21473"/>
    <w:rsid w:val="00A21A1B"/>
    <w:rsid w:val="00A21A1F"/>
    <w:rsid w:val="00A2229D"/>
    <w:rsid w:val="00A2243D"/>
    <w:rsid w:val="00A22454"/>
    <w:rsid w:val="00A225FB"/>
    <w:rsid w:val="00A22DF2"/>
    <w:rsid w:val="00A22E40"/>
    <w:rsid w:val="00A22E75"/>
    <w:rsid w:val="00A23062"/>
    <w:rsid w:val="00A239EC"/>
    <w:rsid w:val="00A23B5D"/>
    <w:rsid w:val="00A23E90"/>
    <w:rsid w:val="00A23FA3"/>
    <w:rsid w:val="00A24017"/>
    <w:rsid w:val="00A240E0"/>
    <w:rsid w:val="00A2410C"/>
    <w:rsid w:val="00A24158"/>
    <w:rsid w:val="00A24235"/>
    <w:rsid w:val="00A24283"/>
    <w:rsid w:val="00A248D4"/>
    <w:rsid w:val="00A249C3"/>
    <w:rsid w:val="00A24D66"/>
    <w:rsid w:val="00A24F9B"/>
    <w:rsid w:val="00A253DA"/>
    <w:rsid w:val="00A259C5"/>
    <w:rsid w:val="00A25C34"/>
    <w:rsid w:val="00A25E7D"/>
    <w:rsid w:val="00A25F13"/>
    <w:rsid w:val="00A2625B"/>
    <w:rsid w:val="00A26747"/>
    <w:rsid w:val="00A26B09"/>
    <w:rsid w:val="00A26C82"/>
    <w:rsid w:val="00A26CB8"/>
    <w:rsid w:val="00A26F95"/>
    <w:rsid w:val="00A271D9"/>
    <w:rsid w:val="00A271FF"/>
    <w:rsid w:val="00A273D1"/>
    <w:rsid w:val="00A2771F"/>
    <w:rsid w:val="00A27742"/>
    <w:rsid w:val="00A277AF"/>
    <w:rsid w:val="00A278A0"/>
    <w:rsid w:val="00A27AA7"/>
    <w:rsid w:val="00A27BDC"/>
    <w:rsid w:val="00A27C93"/>
    <w:rsid w:val="00A30556"/>
    <w:rsid w:val="00A307D5"/>
    <w:rsid w:val="00A30C28"/>
    <w:rsid w:val="00A30D09"/>
    <w:rsid w:val="00A31078"/>
    <w:rsid w:val="00A3107F"/>
    <w:rsid w:val="00A3146C"/>
    <w:rsid w:val="00A31610"/>
    <w:rsid w:val="00A3181A"/>
    <w:rsid w:val="00A31902"/>
    <w:rsid w:val="00A3202A"/>
    <w:rsid w:val="00A32082"/>
    <w:rsid w:val="00A320F0"/>
    <w:rsid w:val="00A32867"/>
    <w:rsid w:val="00A328EC"/>
    <w:rsid w:val="00A32B4B"/>
    <w:rsid w:val="00A32E4E"/>
    <w:rsid w:val="00A330C1"/>
    <w:rsid w:val="00A33228"/>
    <w:rsid w:val="00A33239"/>
    <w:rsid w:val="00A333D4"/>
    <w:rsid w:val="00A33402"/>
    <w:rsid w:val="00A335DC"/>
    <w:rsid w:val="00A3364B"/>
    <w:rsid w:val="00A338E9"/>
    <w:rsid w:val="00A33EE8"/>
    <w:rsid w:val="00A33F26"/>
    <w:rsid w:val="00A3415D"/>
    <w:rsid w:val="00A34196"/>
    <w:rsid w:val="00A343F6"/>
    <w:rsid w:val="00A3444A"/>
    <w:rsid w:val="00A34CEC"/>
    <w:rsid w:val="00A34F25"/>
    <w:rsid w:val="00A350E9"/>
    <w:rsid w:val="00A352FE"/>
    <w:rsid w:val="00A35351"/>
    <w:rsid w:val="00A354EB"/>
    <w:rsid w:val="00A359AF"/>
    <w:rsid w:val="00A35DA6"/>
    <w:rsid w:val="00A36057"/>
    <w:rsid w:val="00A36109"/>
    <w:rsid w:val="00A361FD"/>
    <w:rsid w:val="00A362D9"/>
    <w:rsid w:val="00A36460"/>
    <w:rsid w:val="00A36627"/>
    <w:rsid w:val="00A3675B"/>
    <w:rsid w:val="00A36B5A"/>
    <w:rsid w:val="00A36D3B"/>
    <w:rsid w:val="00A3701D"/>
    <w:rsid w:val="00A372BF"/>
    <w:rsid w:val="00A375CE"/>
    <w:rsid w:val="00A3773A"/>
    <w:rsid w:val="00A37820"/>
    <w:rsid w:val="00A3792D"/>
    <w:rsid w:val="00A37EFC"/>
    <w:rsid w:val="00A40376"/>
    <w:rsid w:val="00A40394"/>
    <w:rsid w:val="00A404A3"/>
    <w:rsid w:val="00A404CE"/>
    <w:rsid w:val="00A40971"/>
    <w:rsid w:val="00A40AA1"/>
    <w:rsid w:val="00A40FED"/>
    <w:rsid w:val="00A41108"/>
    <w:rsid w:val="00A41361"/>
    <w:rsid w:val="00A414C5"/>
    <w:rsid w:val="00A415B9"/>
    <w:rsid w:val="00A415F1"/>
    <w:rsid w:val="00A4173D"/>
    <w:rsid w:val="00A418AC"/>
    <w:rsid w:val="00A41BB3"/>
    <w:rsid w:val="00A41E8D"/>
    <w:rsid w:val="00A41E9C"/>
    <w:rsid w:val="00A4269E"/>
    <w:rsid w:val="00A429BC"/>
    <w:rsid w:val="00A42B1A"/>
    <w:rsid w:val="00A42C41"/>
    <w:rsid w:val="00A42D9F"/>
    <w:rsid w:val="00A436F9"/>
    <w:rsid w:val="00A4374F"/>
    <w:rsid w:val="00A4379F"/>
    <w:rsid w:val="00A43889"/>
    <w:rsid w:val="00A438D8"/>
    <w:rsid w:val="00A43A79"/>
    <w:rsid w:val="00A43B39"/>
    <w:rsid w:val="00A44373"/>
    <w:rsid w:val="00A445A3"/>
    <w:rsid w:val="00A448D8"/>
    <w:rsid w:val="00A44D0E"/>
    <w:rsid w:val="00A454E1"/>
    <w:rsid w:val="00A4567B"/>
    <w:rsid w:val="00A45793"/>
    <w:rsid w:val="00A45AAD"/>
    <w:rsid w:val="00A45B81"/>
    <w:rsid w:val="00A45BE2"/>
    <w:rsid w:val="00A45CA9"/>
    <w:rsid w:val="00A45D4C"/>
    <w:rsid w:val="00A45D5F"/>
    <w:rsid w:val="00A466F6"/>
    <w:rsid w:val="00A46A27"/>
    <w:rsid w:val="00A46AE0"/>
    <w:rsid w:val="00A46E7F"/>
    <w:rsid w:val="00A46FF9"/>
    <w:rsid w:val="00A470A9"/>
    <w:rsid w:val="00A476BE"/>
    <w:rsid w:val="00A47D72"/>
    <w:rsid w:val="00A50040"/>
    <w:rsid w:val="00A506FF"/>
    <w:rsid w:val="00A5085D"/>
    <w:rsid w:val="00A509C8"/>
    <w:rsid w:val="00A510F7"/>
    <w:rsid w:val="00A511E9"/>
    <w:rsid w:val="00A51721"/>
    <w:rsid w:val="00A519C5"/>
    <w:rsid w:val="00A51CA9"/>
    <w:rsid w:val="00A520DE"/>
    <w:rsid w:val="00A526E9"/>
    <w:rsid w:val="00A52796"/>
    <w:rsid w:val="00A5295F"/>
    <w:rsid w:val="00A529F3"/>
    <w:rsid w:val="00A531CC"/>
    <w:rsid w:val="00A53283"/>
    <w:rsid w:val="00A5353F"/>
    <w:rsid w:val="00A54091"/>
    <w:rsid w:val="00A5446F"/>
    <w:rsid w:val="00A54B18"/>
    <w:rsid w:val="00A54DC8"/>
    <w:rsid w:val="00A54F74"/>
    <w:rsid w:val="00A552C1"/>
    <w:rsid w:val="00A552E1"/>
    <w:rsid w:val="00A552EE"/>
    <w:rsid w:val="00A55455"/>
    <w:rsid w:val="00A55733"/>
    <w:rsid w:val="00A55AE0"/>
    <w:rsid w:val="00A55BA1"/>
    <w:rsid w:val="00A55BA3"/>
    <w:rsid w:val="00A55F9E"/>
    <w:rsid w:val="00A56056"/>
    <w:rsid w:val="00A56133"/>
    <w:rsid w:val="00A56480"/>
    <w:rsid w:val="00A56FA7"/>
    <w:rsid w:val="00A57437"/>
    <w:rsid w:val="00A574D3"/>
    <w:rsid w:val="00A5767A"/>
    <w:rsid w:val="00A57879"/>
    <w:rsid w:val="00A578D8"/>
    <w:rsid w:val="00A57A23"/>
    <w:rsid w:val="00A57AFB"/>
    <w:rsid w:val="00A57B2A"/>
    <w:rsid w:val="00A57B66"/>
    <w:rsid w:val="00A57C64"/>
    <w:rsid w:val="00A57E18"/>
    <w:rsid w:val="00A57E6E"/>
    <w:rsid w:val="00A57F1C"/>
    <w:rsid w:val="00A601AE"/>
    <w:rsid w:val="00A602F2"/>
    <w:rsid w:val="00A606D9"/>
    <w:rsid w:val="00A607F5"/>
    <w:rsid w:val="00A60ECF"/>
    <w:rsid w:val="00A6103F"/>
    <w:rsid w:val="00A61A2C"/>
    <w:rsid w:val="00A61AFA"/>
    <w:rsid w:val="00A61B6E"/>
    <w:rsid w:val="00A61CA7"/>
    <w:rsid w:val="00A61FE7"/>
    <w:rsid w:val="00A6211B"/>
    <w:rsid w:val="00A62446"/>
    <w:rsid w:val="00A624C7"/>
    <w:rsid w:val="00A626B9"/>
    <w:rsid w:val="00A627A0"/>
    <w:rsid w:val="00A628C7"/>
    <w:rsid w:val="00A629F0"/>
    <w:rsid w:val="00A63026"/>
    <w:rsid w:val="00A6319F"/>
    <w:rsid w:val="00A63352"/>
    <w:rsid w:val="00A634CE"/>
    <w:rsid w:val="00A63521"/>
    <w:rsid w:val="00A6355A"/>
    <w:rsid w:val="00A635E4"/>
    <w:rsid w:val="00A63758"/>
    <w:rsid w:val="00A63C19"/>
    <w:rsid w:val="00A63EE2"/>
    <w:rsid w:val="00A63F38"/>
    <w:rsid w:val="00A63F67"/>
    <w:rsid w:val="00A640A7"/>
    <w:rsid w:val="00A646A1"/>
    <w:rsid w:val="00A64907"/>
    <w:rsid w:val="00A64A38"/>
    <w:rsid w:val="00A64CA4"/>
    <w:rsid w:val="00A6559B"/>
    <w:rsid w:val="00A6599F"/>
    <w:rsid w:val="00A659E7"/>
    <w:rsid w:val="00A65DF4"/>
    <w:rsid w:val="00A65E17"/>
    <w:rsid w:val="00A6601A"/>
    <w:rsid w:val="00A664CD"/>
    <w:rsid w:val="00A66501"/>
    <w:rsid w:val="00A66602"/>
    <w:rsid w:val="00A66C33"/>
    <w:rsid w:val="00A66E70"/>
    <w:rsid w:val="00A670B9"/>
    <w:rsid w:val="00A67696"/>
    <w:rsid w:val="00A67DBE"/>
    <w:rsid w:val="00A67FDE"/>
    <w:rsid w:val="00A70591"/>
    <w:rsid w:val="00A70639"/>
    <w:rsid w:val="00A70D07"/>
    <w:rsid w:val="00A7121B"/>
    <w:rsid w:val="00A7134B"/>
    <w:rsid w:val="00A71679"/>
    <w:rsid w:val="00A71A6C"/>
    <w:rsid w:val="00A71B6F"/>
    <w:rsid w:val="00A71F4F"/>
    <w:rsid w:val="00A7203C"/>
    <w:rsid w:val="00A7234F"/>
    <w:rsid w:val="00A728A2"/>
    <w:rsid w:val="00A72AC0"/>
    <w:rsid w:val="00A72CCF"/>
    <w:rsid w:val="00A72F71"/>
    <w:rsid w:val="00A738D1"/>
    <w:rsid w:val="00A73DCD"/>
    <w:rsid w:val="00A74605"/>
    <w:rsid w:val="00A7478C"/>
    <w:rsid w:val="00A74790"/>
    <w:rsid w:val="00A751A6"/>
    <w:rsid w:val="00A754B8"/>
    <w:rsid w:val="00A7572D"/>
    <w:rsid w:val="00A75871"/>
    <w:rsid w:val="00A758BE"/>
    <w:rsid w:val="00A75B8E"/>
    <w:rsid w:val="00A75D80"/>
    <w:rsid w:val="00A75E47"/>
    <w:rsid w:val="00A768FD"/>
    <w:rsid w:val="00A76C0F"/>
    <w:rsid w:val="00A76F84"/>
    <w:rsid w:val="00A7702C"/>
    <w:rsid w:val="00A7716E"/>
    <w:rsid w:val="00A771B0"/>
    <w:rsid w:val="00A7746B"/>
    <w:rsid w:val="00A77BCB"/>
    <w:rsid w:val="00A77DFB"/>
    <w:rsid w:val="00A80045"/>
    <w:rsid w:val="00A80420"/>
    <w:rsid w:val="00A809A4"/>
    <w:rsid w:val="00A80DC1"/>
    <w:rsid w:val="00A80E16"/>
    <w:rsid w:val="00A80E87"/>
    <w:rsid w:val="00A811F4"/>
    <w:rsid w:val="00A8154B"/>
    <w:rsid w:val="00A819CC"/>
    <w:rsid w:val="00A81AE2"/>
    <w:rsid w:val="00A81BFC"/>
    <w:rsid w:val="00A81DBD"/>
    <w:rsid w:val="00A81EB8"/>
    <w:rsid w:val="00A821AB"/>
    <w:rsid w:val="00A82BF4"/>
    <w:rsid w:val="00A82D25"/>
    <w:rsid w:val="00A8304E"/>
    <w:rsid w:val="00A83093"/>
    <w:rsid w:val="00A83775"/>
    <w:rsid w:val="00A8390A"/>
    <w:rsid w:val="00A841DB"/>
    <w:rsid w:val="00A84343"/>
    <w:rsid w:val="00A84437"/>
    <w:rsid w:val="00A84C55"/>
    <w:rsid w:val="00A84ECA"/>
    <w:rsid w:val="00A84F2E"/>
    <w:rsid w:val="00A85007"/>
    <w:rsid w:val="00A85136"/>
    <w:rsid w:val="00A856B3"/>
    <w:rsid w:val="00A85710"/>
    <w:rsid w:val="00A85A54"/>
    <w:rsid w:val="00A85AB0"/>
    <w:rsid w:val="00A860B6"/>
    <w:rsid w:val="00A86564"/>
    <w:rsid w:val="00A86736"/>
    <w:rsid w:val="00A868F1"/>
    <w:rsid w:val="00A86B78"/>
    <w:rsid w:val="00A86B83"/>
    <w:rsid w:val="00A86BDD"/>
    <w:rsid w:val="00A87357"/>
    <w:rsid w:val="00A8773A"/>
    <w:rsid w:val="00A87E7F"/>
    <w:rsid w:val="00A901E6"/>
    <w:rsid w:val="00A90433"/>
    <w:rsid w:val="00A90749"/>
    <w:rsid w:val="00A90A16"/>
    <w:rsid w:val="00A90A7F"/>
    <w:rsid w:val="00A90FE2"/>
    <w:rsid w:val="00A917F3"/>
    <w:rsid w:val="00A91853"/>
    <w:rsid w:val="00A91AF9"/>
    <w:rsid w:val="00A91B46"/>
    <w:rsid w:val="00A91C2D"/>
    <w:rsid w:val="00A91C3D"/>
    <w:rsid w:val="00A91CD2"/>
    <w:rsid w:val="00A91E73"/>
    <w:rsid w:val="00A9207E"/>
    <w:rsid w:val="00A9209D"/>
    <w:rsid w:val="00A921A2"/>
    <w:rsid w:val="00A92488"/>
    <w:rsid w:val="00A924B4"/>
    <w:rsid w:val="00A925EB"/>
    <w:rsid w:val="00A92938"/>
    <w:rsid w:val="00A92AF5"/>
    <w:rsid w:val="00A92D39"/>
    <w:rsid w:val="00A932AE"/>
    <w:rsid w:val="00A936F8"/>
    <w:rsid w:val="00A9374B"/>
    <w:rsid w:val="00A93763"/>
    <w:rsid w:val="00A93BF2"/>
    <w:rsid w:val="00A94176"/>
    <w:rsid w:val="00A9442F"/>
    <w:rsid w:val="00A94519"/>
    <w:rsid w:val="00A94779"/>
    <w:rsid w:val="00A948A5"/>
    <w:rsid w:val="00A950FE"/>
    <w:rsid w:val="00A952F5"/>
    <w:rsid w:val="00A953B4"/>
    <w:rsid w:val="00A956B2"/>
    <w:rsid w:val="00A957F7"/>
    <w:rsid w:val="00A960FE"/>
    <w:rsid w:val="00A9693F"/>
    <w:rsid w:val="00A96A0F"/>
    <w:rsid w:val="00A96A4E"/>
    <w:rsid w:val="00A96C70"/>
    <w:rsid w:val="00A971FF"/>
    <w:rsid w:val="00A97255"/>
    <w:rsid w:val="00A97581"/>
    <w:rsid w:val="00A9772D"/>
    <w:rsid w:val="00A97B90"/>
    <w:rsid w:val="00A97F87"/>
    <w:rsid w:val="00AA0556"/>
    <w:rsid w:val="00AA05A6"/>
    <w:rsid w:val="00AA0A5D"/>
    <w:rsid w:val="00AA0DF9"/>
    <w:rsid w:val="00AA0E57"/>
    <w:rsid w:val="00AA10E4"/>
    <w:rsid w:val="00AA1700"/>
    <w:rsid w:val="00AA1951"/>
    <w:rsid w:val="00AA1AC5"/>
    <w:rsid w:val="00AA2219"/>
    <w:rsid w:val="00AA230D"/>
    <w:rsid w:val="00AA2802"/>
    <w:rsid w:val="00AA2C28"/>
    <w:rsid w:val="00AA35F9"/>
    <w:rsid w:val="00AA3632"/>
    <w:rsid w:val="00AA37A4"/>
    <w:rsid w:val="00AA3812"/>
    <w:rsid w:val="00AA38F4"/>
    <w:rsid w:val="00AA3EA7"/>
    <w:rsid w:val="00AA435F"/>
    <w:rsid w:val="00AA4646"/>
    <w:rsid w:val="00AA4701"/>
    <w:rsid w:val="00AA485A"/>
    <w:rsid w:val="00AA49CB"/>
    <w:rsid w:val="00AA4B9E"/>
    <w:rsid w:val="00AA4BB2"/>
    <w:rsid w:val="00AA5018"/>
    <w:rsid w:val="00AA6051"/>
    <w:rsid w:val="00AA61D0"/>
    <w:rsid w:val="00AA6289"/>
    <w:rsid w:val="00AA62DC"/>
    <w:rsid w:val="00AA6311"/>
    <w:rsid w:val="00AA63EC"/>
    <w:rsid w:val="00AA6DF9"/>
    <w:rsid w:val="00AA7105"/>
    <w:rsid w:val="00AA7140"/>
    <w:rsid w:val="00AA725F"/>
    <w:rsid w:val="00AA72CB"/>
    <w:rsid w:val="00AA7673"/>
    <w:rsid w:val="00AA7962"/>
    <w:rsid w:val="00AA7B0A"/>
    <w:rsid w:val="00AA7D5B"/>
    <w:rsid w:val="00AB044D"/>
    <w:rsid w:val="00AB0601"/>
    <w:rsid w:val="00AB0BC6"/>
    <w:rsid w:val="00AB0C46"/>
    <w:rsid w:val="00AB0CB2"/>
    <w:rsid w:val="00AB0E94"/>
    <w:rsid w:val="00AB0F25"/>
    <w:rsid w:val="00AB1136"/>
    <w:rsid w:val="00AB1642"/>
    <w:rsid w:val="00AB1864"/>
    <w:rsid w:val="00AB1C50"/>
    <w:rsid w:val="00AB20DC"/>
    <w:rsid w:val="00AB2221"/>
    <w:rsid w:val="00AB26EE"/>
    <w:rsid w:val="00AB27BC"/>
    <w:rsid w:val="00AB2C52"/>
    <w:rsid w:val="00AB2D2C"/>
    <w:rsid w:val="00AB2E6C"/>
    <w:rsid w:val="00AB3043"/>
    <w:rsid w:val="00AB393B"/>
    <w:rsid w:val="00AB398C"/>
    <w:rsid w:val="00AB3A71"/>
    <w:rsid w:val="00AB3F1F"/>
    <w:rsid w:val="00AB44CA"/>
    <w:rsid w:val="00AB4528"/>
    <w:rsid w:val="00AB4741"/>
    <w:rsid w:val="00AB47E9"/>
    <w:rsid w:val="00AB4BBF"/>
    <w:rsid w:val="00AB52EA"/>
    <w:rsid w:val="00AB54F3"/>
    <w:rsid w:val="00AB58C4"/>
    <w:rsid w:val="00AB60EC"/>
    <w:rsid w:val="00AB65FB"/>
    <w:rsid w:val="00AB682D"/>
    <w:rsid w:val="00AB6983"/>
    <w:rsid w:val="00AB6BE4"/>
    <w:rsid w:val="00AB730E"/>
    <w:rsid w:val="00AB789E"/>
    <w:rsid w:val="00AB7A71"/>
    <w:rsid w:val="00AC03A8"/>
    <w:rsid w:val="00AC0447"/>
    <w:rsid w:val="00AC055A"/>
    <w:rsid w:val="00AC09EF"/>
    <w:rsid w:val="00AC0BA9"/>
    <w:rsid w:val="00AC0CC7"/>
    <w:rsid w:val="00AC0CE6"/>
    <w:rsid w:val="00AC111A"/>
    <w:rsid w:val="00AC12AB"/>
    <w:rsid w:val="00AC1668"/>
    <w:rsid w:val="00AC1B72"/>
    <w:rsid w:val="00AC1D2E"/>
    <w:rsid w:val="00AC1DAC"/>
    <w:rsid w:val="00AC20C3"/>
    <w:rsid w:val="00AC22DE"/>
    <w:rsid w:val="00AC23C0"/>
    <w:rsid w:val="00AC27E0"/>
    <w:rsid w:val="00AC2898"/>
    <w:rsid w:val="00AC28CC"/>
    <w:rsid w:val="00AC2A97"/>
    <w:rsid w:val="00AC2C6F"/>
    <w:rsid w:val="00AC2F29"/>
    <w:rsid w:val="00AC3173"/>
    <w:rsid w:val="00AC34D5"/>
    <w:rsid w:val="00AC4420"/>
    <w:rsid w:val="00AC44AC"/>
    <w:rsid w:val="00AC4616"/>
    <w:rsid w:val="00AC4738"/>
    <w:rsid w:val="00AC483C"/>
    <w:rsid w:val="00AC49AD"/>
    <w:rsid w:val="00AC4EF5"/>
    <w:rsid w:val="00AC50F1"/>
    <w:rsid w:val="00AC530F"/>
    <w:rsid w:val="00AC5611"/>
    <w:rsid w:val="00AC5924"/>
    <w:rsid w:val="00AC60BA"/>
    <w:rsid w:val="00AC62F0"/>
    <w:rsid w:val="00AC6486"/>
    <w:rsid w:val="00AC676A"/>
    <w:rsid w:val="00AC7556"/>
    <w:rsid w:val="00AC78B8"/>
    <w:rsid w:val="00AC7C87"/>
    <w:rsid w:val="00AD0129"/>
    <w:rsid w:val="00AD0475"/>
    <w:rsid w:val="00AD04F6"/>
    <w:rsid w:val="00AD0854"/>
    <w:rsid w:val="00AD09E7"/>
    <w:rsid w:val="00AD0C3D"/>
    <w:rsid w:val="00AD0E22"/>
    <w:rsid w:val="00AD113E"/>
    <w:rsid w:val="00AD118C"/>
    <w:rsid w:val="00AD15A0"/>
    <w:rsid w:val="00AD169B"/>
    <w:rsid w:val="00AD17CF"/>
    <w:rsid w:val="00AD186F"/>
    <w:rsid w:val="00AD18E2"/>
    <w:rsid w:val="00AD2253"/>
    <w:rsid w:val="00AD2E04"/>
    <w:rsid w:val="00AD3016"/>
    <w:rsid w:val="00AD3372"/>
    <w:rsid w:val="00AD33F6"/>
    <w:rsid w:val="00AD37F7"/>
    <w:rsid w:val="00AD3806"/>
    <w:rsid w:val="00AD38D1"/>
    <w:rsid w:val="00AD3A2B"/>
    <w:rsid w:val="00AD3BEA"/>
    <w:rsid w:val="00AD3DE8"/>
    <w:rsid w:val="00AD41A1"/>
    <w:rsid w:val="00AD4214"/>
    <w:rsid w:val="00AD424F"/>
    <w:rsid w:val="00AD4D81"/>
    <w:rsid w:val="00AD4E3F"/>
    <w:rsid w:val="00AD4EEE"/>
    <w:rsid w:val="00AD5091"/>
    <w:rsid w:val="00AD5132"/>
    <w:rsid w:val="00AD518F"/>
    <w:rsid w:val="00AD52A8"/>
    <w:rsid w:val="00AD52AD"/>
    <w:rsid w:val="00AD5803"/>
    <w:rsid w:val="00AD58CB"/>
    <w:rsid w:val="00AD5BE8"/>
    <w:rsid w:val="00AD68F0"/>
    <w:rsid w:val="00AD6C4D"/>
    <w:rsid w:val="00AD6DEE"/>
    <w:rsid w:val="00AD77D6"/>
    <w:rsid w:val="00AD7855"/>
    <w:rsid w:val="00AD7954"/>
    <w:rsid w:val="00AD7BB9"/>
    <w:rsid w:val="00AD7DF2"/>
    <w:rsid w:val="00AE0050"/>
    <w:rsid w:val="00AE030B"/>
    <w:rsid w:val="00AE0382"/>
    <w:rsid w:val="00AE0B83"/>
    <w:rsid w:val="00AE110F"/>
    <w:rsid w:val="00AE1259"/>
    <w:rsid w:val="00AE1304"/>
    <w:rsid w:val="00AE1363"/>
    <w:rsid w:val="00AE1987"/>
    <w:rsid w:val="00AE2409"/>
    <w:rsid w:val="00AE254A"/>
    <w:rsid w:val="00AE27DF"/>
    <w:rsid w:val="00AE2905"/>
    <w:rsid w:val="00AE2ADD"/>
    <w:rsid w:val="00AE2D84"/>
    <w:rsid w:val="00AE2EA2"/>
    <w:rsid w:val="00AE35ED"/>
    <w:rsid w:val="00AE36AA"/>
    <w:rsid w:val="00AE370A"/>
    <w:rsid w:val="00AE3D53"/>
    <w:rsid w:val="00AE40C5"/>
    <w:rsid w:val="00AE4198"/>
    <w:rsid w:val="00AE4284"/>
    <w:rsid w:val="00AE4313"/>
    <w:rsid w:val="00AE438F"/>
    <w:rsid w:val="00AE4652"/>
    <w:rsid w:val="00AE46CD"/>
    <w:rsid w:val="00AE4724"/>
    <w:rsid w:val="00AE4F1C"/>
    <w:rsid w:val="00AE5227"/>
    <w:rsid w:val="00AE54FC"/>
    <w:rsid w:val="00AE568F"/>
    <w:rsid w:val="00AE59F0"/>
    <w:rsid w:val="00AE5B5D"/>
    <w:rsid w:val="00AE604B"/>
    <w:rsid w:val="00AE6394"/>
    <w:rsid w:val="00AE63B8"/>
    <w:rsid w:val="00AE63C5"/>
    <w:rsid w:val="00AE6495"/>
    <w:rsid w:val="00AE6AE8"/>
    <w:rsid w:val="00AE6EBA"/>
    <w:rsid w:val="00AE70CE"/>
    <w:rsid w:val="00AE71CF"/>
    <w:rsid w:val="00AE7420"/>
    <w:rsid w:val="00AE77DF"/>
    <w:rsid w:val="00AE7849"/>
    <w:rsid w:val="00AE78D8"/>
    <w:rsid w:val="00AE7AA6"/>
    <w:rsid w:val="00AE7B57"/>
    <w:rsid w:val="00AF0023"/>
    <w:rsid w:val="00AF01C0"/>
    <w:rsid w:val="00AF0413"/>
    <w:rsid w:val="00AF0555"/>
    <w:rsid w:val="00AF056F"/>
    <w:rsid w:val="00AF09F3"/>
    <w:rsid w:val="00AF0D44"/>
    <w:rsid w:val="00AF0FF3"/>
    <w:rsid w:val="00AF16A6"/>
    <w:rsid w:val="00AF16B1"/>
    <w:rsid w:val="00AF1A5C"/>
    <w:rsid w:val="00AF1CF2"/>
    <w:rsid w:val="00AF20FA"/>
    <w:rsid w:val="00AF23F5"/>
    <w:rsid w:val="00AF29CF"/>
    <w:rsid w:val="00AF306F"/>
    <w:rsid w:val="00AF3222"/>
    <w:rsid w:val="00AF35D3"/>
    <w:rsid w:val="00AF3711"/>
    <w:rsid w:val="00AF3E6D"/>
    <w:rsid w:val="00AF4221"/>
    <w:rsid w:val="00AF4397"/>
    <w:rsid w:val="00AF46DB"/>
    <w:rsid w:val="00AF481C"/>
    <w:rsid w:val="00AF4EEE"/>
    <w:rsid w:val="00AF4F39"/>
    <w:rsid w:val="00AF52E5"/>
    <w:rsid w:val="00AF5403"/>
    <w:rsid w:val="00AF56CC"/>
    <w:rsid w:val="00AF585C"/>
    <w:rsid w:val="00AF5A26"/>
    <w:rsid w:val="00AF5B71"/>
    <w:rsid w:val="00AF5B96"/>
    <w:rsid w:val="00AF5DCE"/>
    <w:rsid w:val="00AF5DFA"/>
    <w:rsid w:val="00AF6025"/>
    <w:rsid w:val="00AF6238"/>
    <w:rsid w:val="00AF63C8"/>
    <w:rsid w:val="00AF650B"/>
    <w:rsid w:val="00AF716C"/>
    <w:rsid w:val="00AF73CD"/>
    <w:rsid w:val="00AF74E5"/>
    <w:rsid w:val="00AF75B8"/>
    <w:rsid w:val="00AF772E"/>
    <w:rsid w:val="00AF7927"/>
    <w:rsid w:val="00AF7E9F"/>
    <w:rsid w:val="00B00467"/>
    <w:rsid w:val="00B0053A"/>
    <w:rsid w:val="00B006EE"/>
    <w:rsid w:val="00B00A0F"/>
    <w:rsid w:val="00B00A45"/>
    <w:rsid w:val="00B00C5A"/>
    <w:rsid w:val="00B00E78"/>
    <w:rsid w:val="00B0110B"/>
    <w:rsid w:val="00B014F2"/>
    <w:rsid w:val="00B0150C"/>
    <w:rsid w:val="00B017BD"/>
    <w:rsid w:val="00B01874"/>
    <w:rsid w:val="00B0199F"/>
    <w:rsid w:val="00B01C12"/>
    <w:rsid w:val="00B01D3C"/>
    <w:rsid w:val="00B027BA"/>
    <w:rsid w:val="00B0288F"/>
    <w:rsid w:val="00B02AE4"/>
    <w:rsid w:val="00B02C04"/>
    <w:rsid w:val="00B02D98"/>
    <w:rsid w:val="00B02FC8"/>
    <w:rsid w:val="00B0335A"/>
    <w:rsid w:val="00B03406"/>
    <w:rsid w:val="00B03430"/>
    <w:rsid w:val="00B03441"/>
    <w:rsid w:val="00B03B75"/>
    <w:rsid w:val="00B03E0F"/>
    <w:rsid w:val="00B045CD"/>
    <w:rsid w:val="00B045F9"/>
    <w:rsid w:val="00B04698"/>
    <w:rsid w:val="00B04770"/>
    <w:rsid w:val="00B04C08"/>
    <w:rsid w:val="00B058EC"/>
    <w:rsid w:val="00B05AC0"/>
    <w:rsid w:val="00B05D3A"/>
    <w:rsid w:val="00B060AB"/>
    <w:rsid w:val="00B06584"/>
    <w:rsid w:val="00B06C9D"/>
    <w:rsid w:val="00B070EE"/>
    <w:rsid w:val="00B07693"/>
    <w:rsid w:val="00B07873"/>
    <w:rsid w:val="00B07E44"/>
    <w:rsid w:val="00B07F11"/>
    <w:rsid w:val="00B07F16"/>
    <w:rsid w:val="00B1004E"/>
    <w:rsid w:val="00B10386"/>
    <w:rsid w:val="00B105A0"/>
    <w:rsid w:val="00B1064C"/>
    <w:rsid w:val="00B10865"/>
    <w:rsid w:val="00B108B0"/>
    <w:rsid w:val="00B10C0D"/>
    <w:rsid w:val="00B10F8D"/>
    <w:rsid w:val="00B11265"/>
    <w:rsid w:val="00B1135B"/>
    <w:rsid w:val="00B11D30"/>
    <w:rsid w:val="00B11F28"/>
    <w:rsid w:val="00B12079"/>
    <w:rsid w:val="00B12085"/>
    <w:rsid w:val="00B121BD"/>
    <w:rsid w:val="00B122B5"/>
    <w:rsid w:val="00B123D4"/>
    <w:rsid w:val="00B12750"/>
    <w:rsid w:val="00B1279C"/>
    <w:rsid w:val="00B12940"/>
    <w:rsid w:val="00B129E2"/>
    <w:rsid w:val="00B12D5C"/>
    <w:rsid w:val="00B12D84"/>
    <w:rsid w:val="00B12E9C"/>
    <w:rsid w:val="00B12EED"/>
    <w:rsid w:val="00B130BC"/>
    <w:rsid w:val="00B13509"/>
    <w:rsid w:val="00B13F38"/>
    <w:rsid w:val="00B14262"/>
    <w:rsid w:val="00B143A4"/>
    <w:rsid w:val="00B14616"/>
    <w:rsid w:val="00B1467F"/>
    <w:rsid w:val="00B14906"/>
    <w:rsid w:val="00B14DF2"/>
    <w:rsid w:val="00B15000"/>
    <w:rsid w:val="00B151C0"/>
    <w:rsid w:val="00B153BC"/>
    <w:rsid w:val="00B15773"/>
    <w:rsid w:val="00B158F9"/>
    <w:rsid w:val="00B15A6F"/>
    <w:rsid w:val="00B15BF8"/>
    <w:rsid w:val="00B15E3F"/>
    <w:rsid w:val="00B16089"/>
    <w:rsid w:val="00B16287"/>
    <w:rsid w:val="00B16387"/>
    <w:rsid w:val="00B163CE"/>
    <w:rsid w:val="00B169FC"/>
    <w:rsid w:val="00B16BDF"/>
    <w:rsid w:val="00B1708C"/>
    <w:rsid w:val="00B17B3F"/>
    <w:rsid w:val="00B17C6C"/>
    <w:rsid w:val="00B20070"/>
    <w:rsid w:val="00B20306"/>
    <w:rsid w:val="00B20402"/>
    <w:rsid w:val="00B20659"/>
    <w:rsid w:val="00B206B1"/>
    <w:rsid w:val="00B206B2"/>
    <w:rsid w:val="00B2079D"/>
    <w:rsid w:val="00B20911"/>
    <w:rsid w:val="00B20A66"/>
    <w:rsid w:val="00B20C4B"/>
    <w:rsid w:val="00B20FA8"/>
    <w:rsid w:val="00B21240"/>
    <w:rsid w:val="00B2136F"/>
    <w:rsid w:val="00B214C9"/>
    <w:rsid w:val="00B217DF"/>
    <w:rsid w:val="00B21951"/>
    <w:rsid w:val="00B21D8D"/>
    <w:rsid w:val="00B21EF6"/>
    <w:rsid w:val="00B22536"/>
    <w:rsid w:val="00B225DB"/>
    <w:rsid w:val="00B227FC"/>
    <w:rsid w:val="00B22BC2"/>
    <w:rsid w:val="00B22C5D"/>
    <w:rsid w:val="00B2318E"/>
    <w:rsid w:val="00B23350"/>
    <w:rsid w:val="00B23705"/>
    <w:rsid w:val="00B23710"/>
    <w:rsid w:val="00B237D8"/>
    <w:rsid w:val="00B238B1"/>
    <w:rsid w:val="00B23964"/>
    <w:rsid w:val="00B23DA2"/>
    <w:rsid w:val="00B23E3B"/>
    <w:rsid w:val="00B23E85"/>
    <w:rsid w:val="00B24A44"/>
    <w:rsid w:val="00B24B11"/>
    <w:rsid w:val="00B255DA"/>
    <w:rsid w:val="00B2565F"/>
    <w:rsid w:val="00B25722"/>
    <w:rsid w:val="00B25FA7"/>
    <w:rsid w:val="00B263D4"/>
    <w:rsid w:val="00B2641D"/>
    <w:rsid w:val="00B2686F"/>
    <w:rsid w:val="00B268A5"/>
    <w:rsid w:val="00B2692C"/>
    <w:rsid w:val="00B26B39"/>
    <w:rsid w:val="00B26B4E"/>
    <w:rsid w:val="00B2700A"/>
    <w:rsid w:val="00B272AD"/>
    <w:rsid w:val="00B272FD"/>
    <w:rsid w:val="00B27A9C"/>
    <w:rsid w:val="00B27AD2"/>
    <w:rsid w:val="00B27B8D"/>
    <w:rsid w:val="00B27C34"/>
    <w:rsid w:val="00B30164"/>
    <w:rsid w:val="00B30420"/>
    <w:rsid w:val="00B30574"/>
    <w:rsid w:val="00B305A9"/>
    <w:rsid w:val="00B308FB"/>
    <w:rsid w:val="00B30A2C"/>
    <w:rsid w:val="00B30CE6"/>
    <w:rsid w:val="00B30F6D"/>
    <w:rsid w:val="00B3126C"/>
    <w:rsid w:val="00B31945"/>
    <w:rsid w:val="00B31B38"/>
    <w:rsid w:val="00B31DC8"/>
    <w:rsid w:val="00B31ED9"/>
    <w:rsid w:val="00B31F09"/>
    <w:rsid w:val="00B3200A"/>
    <w:rsid w:val="00B32080"/>
    <w:rsid w:val="00B32605"/>
    <w:rsid w:val="00B3284D"/>
    <w:rsid w:val="00B32BB9"/>
    <w:rsid w:val="00B32E99"/>
    <w:rsid w:val="00B33391"/>
    <w:rsid w:val="00B333A5"/>
    <w:rsid w:val="00B3357C"/>
    <w:rsid w:val="00B3396C"/>
    <w:rsid w:val="00B33BDE"/>
    <w:rsid w:val="00B33D2D"/>
    <w:rsid w:val="00B34950"/>
    <w:rsid w:val="00B34C90"/>
    <w:rsid w:val="00B34E69"/>
    <w:rsid w:val="00B354C2"/>
    <w:rsid w:val="00B3574C"/>
    <w:rsid w:val="00B3593B"/>
    <w:rsid w:val="00B35BED"/>
    <w:rsid w:val="00B35C9D"/>
    <w:rsid w:val="00B3684A"/>
    <w:rsid w:val="00B36913"/>
    <w:rsid w:val="00B36A1F"/>
    <w:rsid w:val="00B36EF3"/>
    <w:rsid w:val="00B37048"/>
    <w:rsid w:val="00B37204"/>
    <w:rsid w:val="00B3768C"/>
    <w:rsid w:val="00B379B2"/>
    <w:rsid w:val="00B379C0"/>
    <w:rsid w:val="00B37D08"/>
    <w:rsid w:val="00B37E61"/>
    <w:rsid w:val="00B40010"/>
    <w:rsid w:val="00B40073"/>
    <w:rsid w:val="00B402BE"/>
    <w:rsid w:val="00B404E1"/>
    <w:rsid w:val="00B40AB0"/>
    <w:rsid w:val="00B4139B"/>
    <w:rsid w:val="00B413BE"/>
    <w:rsid w:val="00B41817"/>
    <w:rsid w:val="00B41BAC"/>
    <w:rsid w:val="00B41CAB"/>
    <w:rsid w:val="00B41DFE"/>
    <w:rsid w:val="00B41FE4"/>
    <w:rsid w:val="00B420D4"/>
    <w:rsid w:val="00B422C2"/>
    <w:rsid w:val="00B4233B"/>
    <w:rsid w:val="00B425F2"/>
    <w:rsid w:val="00B426F9"/>
    <w:rsid w:val="00B4294F"/>
    <w:rsid w:val="00B42A79"/>
    <w:rsid w:val="00B42A9F"/>
    <w:rsid w:val="00B42B68"/>
    <w:rsid w:val="00B42E9F"/>
    <w:rsid w:val="00B433E4"/>
    <w:rsid w:val="00B434AC"/>
    <w:rsid w:val="00B434D3"/>
    <w:rsid w:val="00B43721"/>
    <w:rsid w:val="00B439A0"/>
    <w:rsid w:val="00B43E32"/>
    <w:rsid w:val="00B43EAD"/>
    <w:rsid w:val="00B43F90"/>
    <w:rsid w:val="00B44157"/>
    <w:rsid w:val="00B44223"/>
    <w:rsid w:val="00B4424F"/>
    <w:rsid w:val="00B442EF"/>
    <w:rsid w:val="00B44C49"/>
    <w:rsid w:val="00B44F85"/>
    <w:rsid w:val="00B45409"/>
    <w:rsid w:val="00B45736"/>
    <w:rsid w:val="00B4599A"/>
    <w:rsid w:val="00B45A34"/>
    <w:rsid w:val="00B45C91"/>
    <w:rsid w:val="00B45EBA"/>
    <w:rsid w:val="00B46357"/>
    <w:rsid w:val="00B463AB"/>
    <w:rsid w:val="00B46728"/>
    <w:rsid w:val="00B46E29"/>
    <w:rsid w:val="00B46F3E"/>
    <w:rsid w:val="00B47276"/>
    <w:rsid w:val="00B47391"/>
    <w:rsid w:val="00B4755F"/>
    <w:rsid w:val="00B47B78"/>
    <w:rsid w:val="00B47DF8"/>
    <w:rsid w:val="00B50456"/>
    <w:rsid w:val="00B505EC"/>
    <w:rsid w:val="00B50605"/>
    <w:rsid w:val="00B506F2"/>
    <w:rsid w:val="00B50797"/>
    <w:rsid w:val="00B50BB9"/>
    <w:rsid w:val="00B50CD8"/>
    <w:rsid w:val="00B50DF7"/>
    <w:rsid w:val="00B50E46"/>
    <w:rsid w:val="00B50E61"/>
    <w:rsid w:val="00B50F5D"/>
    <w:rsid w:val="00B512D9"/>
    <w:rsid w:val="00B513E8"/>
    <w:rsid w:val="00B51EC2"/>
    <w:rsid w:val="00B52335"/>
    <w:rsid w:val="00B5264F"/>
    <w:rsid w:val="00B52935"/>
    <w:rsid w:val="00B52961"/>
    <w:rsid w:val="00B52ADC"/>
    <w:rsid w:val="00B52AFB"/>
    <w:rsid w:val="00B52C7C"/>
    <w:rsid w:val="00B52CF3"/>
    <w:rsid w:val="00B52E9E"/>
    <w:rsid w:val="00B52F4F"/>
    <w:rsid w:val="00B53BD4"/>
    <w:rsid w:val="00B53CAA"/>
    <w:rsid w:val="00B53EBE"/>
    <w:rsid w:val="00B53ED3"/>
    <w:rsid w:val="00B5429C"/>
    <w:rsid w:val="00B5486C"/>
    <w:rsid w:val="00B549DF"/>
    <w:rsid w:val="00B54E9A"/>
    <w:rsid w:val="00B54F13"/>
    <w:rsid w:val="00B55017"/>
    <w:rsid w:val="00B551C2"/>
    <w:rsid w:val="00B5529A"/>
    <w:rsid w:val="00B552F5"/>
    <w:rsid w:val="00B553A4"/>
    <w:rsid w:val="00B55ADA"/>
    <w:rsid w:val="00B55D1F"/>
    <w:rsid w:val="00B55EC8"/>
    <w:rsid w:val="00B562DE"/>
    <w:rsid w:val="00B56340"/>
    <w:rsid w:val="00B56B30"/>
    <w:rsid w:val="00B56BE3"/>
    <w:rsid w:val="00B56C63"/>
    <w:rsid w:val="00B56DD8"/>
    <w:rsid w:val="00B57204"/>
    <w:rsid w:val="00B572A3"/>
    <w:rsid w:val="00B5741E"/>
    <w:rsid w:val="00B57572"/>
    <w:rsid w:val="00B57697"/>
    <w:rsid w:val="00B579AF"/>
    <w:rsid w:val="00B57A52"/>
    <w:rsid w:val="00B6015E"/>
    <w:rsid w:val="00B60370"/>
    <w:rsid w:val="00B6085F"/>
    <w:rsid w:val="00B60B80"/>
    <w:rsid w:val="00B60BCB"/>
    <w:rsid w:val="00B60D7B"/>
    <w:rsid w:val="00B60DB4"/>
    <w:rsid w:val="00B60F6B"/>
    <w:rsid w:val="00B61026"/>
    <w:rsid w:val="00B6121A"/>
    <w:rsid w:val="00B61866"/>
    <w:rsid w:val="00B618DA"/>
    <w:rsid w:val="00B620F3"/>
    <w:rsid w:val="00B6223B"/>
    <w:rsid w:val="00B62861"/>
    <w:rsid w:val="00B62A11"/>
    <w:rsid w:val="00B62A7A"/>
    <w:rsid w:val="00B62B17"/>
    <w:rsid w:val="00B62B34"/>
    <w:rsid w:val="00B62E01"/>
    <w:rsid w:val="00B62E76"/>
    <w:rsid w:val="00B62F9A"/>
    <w:rsid w:val="00B63123"/>
    <w:rsid w:val="00B63234"/>
    <w:rsid w:val="00B63934"/>
    <w:rsid w:val="00B63A88"/>
    <w:rsid w:val="00B63A8F"/>
    <w:rsid w:val="00B63B87"/>
    <w:rsid w:val="00B63D2E"/>
    <w:rsid w:val="00B63F4D"/>
    <w:rsid w:val="00B6432A"/>
    <w:rsid w:val="00B64634"/>
    <w:rsid w:val="00B646CE"/>
    <w:rsid w:val="00B64880"/>
    <w:rsid w:val="00B648C0"/>
    <w:rsid w:val="00B64EBF"/>
    <w:rsid w:val="00B6512B"/>
    <w:rsid w:val="00B65473"/>
    <w:rsid w:val="00B65640"/>
    <w:rsid w:val="00B657DB"/>
    <w:rsid w:val="00B6581D"/>
    <w:rsid w:val="00B65974"/>
    <w:rsid w:val="00B65988"/>
    <w:rsid w:val="00B65AE6"/>
    <w:rsid w:val="00B65D27"/>
    <w:rsid w:val="00B6619C"/>
    <w:rsid w:val="00B66303"/>
    <w:rsid w:val="00B665D1"/>
    <w:rsid w:val="00B6662D"/>
    <w:rsid w:val="00B66A01"/>
    <w:rsid w:val="00B6710C"/>
    <w:rsid w:val="00B672CA"/>
    <w:rsid w:val="00B67453"/>
    <w:rsid w:val="00B675B0"/>
    <w:rsid w:val="00B67822"/>
    <w:rsid w:val="00B67E80"/>
    <w:rsid w:val="00B70107"/>
    <w:rsid w:val="00B70596"/>
    <w:rsid w:val="00B705F1"/>
    <w:rsid w:val="00B70BCC"/>
    <w:rsid w:val="00B70F84"/>
    <w:rsid w:val="00B7114B"/>
    <w:rsid w:val="00B71394"/>
    <w:rsid w:val="00B717F9"/>
    <w:rsid w:val="00B719AD"/>
    <w:rsid w:val="00B72225"/>
    <w:rsid w:val="00B72459"/>
    <w:rsid w:val="00B72B27"/>
    <w:rsid w:val="00B72DBE"/>
    <w:rsid w:val="00B72F5A"/>
    <w:rsid w:val="00B730C6"/>
    <w:rsid w:val="00B7339F"/>
    <w:rsid w:val="00B73426"/>
    <w:rsid w:val="00B73AD7"/>
    <w:rsid w:val="00B74215"/>
    <w:rsid w:val="00B74310"/>
    <w:rsid w:val="00B7458D"/>
    <w:rsid w:val="00B74AB8"/>
    <w:rsid w:val="00B74DA4"/>
    <w:rsid w:val="00B74F39"/>
    <w:rsid w:val="00B752FB"/>
    <w:rsid w:val="00B75329"/>
    <w:rsid w:val="00B75330"/>
    <w:rsid w:val="00B75709"/>
    <w:rsid w:val="00B757F6"/>
    <w:rsid w:val="00B75A9C"/>
    <w:rsid w:val="00B76171"/>
    <w:rsid w:val="00B7632B"/>
    <w:rsid w:val="00B766CC"/>
    <w:rsid w:val="00B7672C"/>
    <w:rsid w:val="00B76B3B"/>
    <w:rsid w:val="00B76D73"/>
    <w:rsid w:val="00B7733A"/>
    <w:rsid w:val="00B773B0"/>
    <w:rsid w:val="00B77742"/>
    <w:rsid w:val="00B77CAC"/>
    <w:rsid w:val="00B802CB"/>
    <w:rsid w:val="00B806B9"/>
    <w:rsid w:val="00B806D1"/>
    <w:rsid w:val="00B80719"/>
    <w:rsid w:val="00B807C1"/>
    <w:rsid w:val="00B808FF"/>
    <w:rsid w:val="00B80A9B"/>
    <w:rsid w:val="00B80EE3"/>
    <w:rsid w:val="00B80F52"/>
    <w:rsid w:val="00B80F68"/>
    <w:rsid w:val="00B810F5"/>
    <w:rsid w:val="00B81288"/>
    <w:rsid w:val="00B81CA3"/>
    <w:rsid w:val="00B81FBA"/>
    <w:rsid w:val="00B822BD"/>
    <w:rsid w:val="00B82659"/>
    <w:rsid w:val="00B829D8"/>
    <w:rsid w:val="00B82AEA"/>
    <w:rsid w:val="00B82CC7"/>
    <w:rsid w:val="00B82D29"/>
    <w:rsid w:val="00B831CE"/>
    <w:rsid w:val="00B83723"/>
    <w:rsid w:val="00B83758"/>
    <w:rsid w:val="00B8383A"/>
    <w:rsid w:val="00B83D67"/>
    <w:rsid w:val="00B842E3"/>
    <w:rsid w:val="00B84465"/>
    <w:rsid w:val="00B846AA"/>
    <w:rsid w:val="00B8477A"/>
    <w:rsid w:val="00B84E06"/>
    <w:rsid w:val="00B84F21"/>
    <w:rsid w:val="00B8518A"/>
    <w:rsid w:val="00B8610E"/>
    <w:rsid w:val="00B863B7"/>
    <w:rsid w:val="00B8643C"/>
    <w:rsid w:val="00B86741"/>
    <w:rsid w:val="00B86B0B"/>
    <w:rsid w:val="00B86D68"/>
    <w:rsid w:val="00B86EEB"/>
    <w:rsid w:val="00B86FB0"/>
    <w:rsid w:val="00B87021"/>
    <w:rsid w:val="00B870DC"/>
    <w:rsid w:val="00B872A8"/>
    <w:rsid w:val="00B875DA"/>
    <w:rsid w:val="00B87897"/>
    <w:rsid w:val="00B87D6E"/>
    <w:rsid w:val="00B908B3"/>
    <w:rsid w:val="00B90A48"/>
    <w:rsid w:val="00B90FCA"/>
    <w:rsid w:val="00B91223"/>
    <w:rsid w:val="00B91376"/>
    <w:rsid w:val="00B915B3"/>
    <w:rsid w:val="00B91FD2"/>
    <w:rsid w:val="00B922D2"/>
    <w:rsid w:val="00B924E2"/>
    <w:rsid w:val="00B926BA"/>
    <w:rsid w:val="00B926C4"/>
    <w:rsid w:val="00B92727"/>
    <w:rsid w:val="00B92814"/>
    <w:rsid w:val="00B928A5"/>
    <w:rsid w:val="00B928DF"/>
    <w:rsid w:val="00B92964"/>
    <w:rsid w:val="00B92E8E"/>
    <w:rsid w:val="00B92F4F"/>
    <w:rsid w:val="00B92FD2"/>
    <w:rsid w:val="00B93084"/>
    <w:rsid w:val="00B930A5"/>
    <w:rsid w:val="00B93489"/>
    <w:rsid w:val="00B9350F"/>
    <w:rsid w:val="00B93519"/>
    <w:rsid w:val="00B93CC3"/>
    <w:rsid w:val="00B93CF1"/>
    <w:rsid w:val="00B93F98"/>
    <w:rsid w:val="00B94004"/>
    <w:rsid w:val="00B94071"/>
    <w:rsid w:val="00B940CA"/>
    <w:rsid w:val="00B9410E"/>
    <w:rsid w:val="00B9411B"/>
    <w:rsid w:val="00B943A4"/>
    <w:rsid w:val="00B94481"/>
    <w:rsid w:val="00B94672"/>
    <w:rsid w:val="00B94EF6"/>
    <w:rsid w:val="00B956A4"/>
    <w:rsid w:val="00B95CAF"/>
    <w:rsid w:val="00B95CDD"/>
    <w:rsid w:val="00B96033"/>
    <w:rsid w:val="00B960F0"/>
    <w:rsid w:val="00B961B2"/>
    <w:rsid w:val="00B9622F"/>
    <w:rsid w:val="00B96373"/>
    <w:rsid w:val="00B963EF"/>
    <w:rsid w:val="00B96467"/>
    <w:rsid w:val="00B96779"/>
    <w:rsid w:val="00B96D62"/>
    <w:rsid w:val="00B974D4"/>
    <w:rsid w:val="00B976B9"/>
    <w:rsid w:val="00B97819"/>
    <w:rsid w:val="00BA0215"/>
    <w:rsid w:val="00BA02E2"/>
    <w:rsid w:val="00BA02FC"/>
    <w:rsid w:val="00BA07A2"/>
    <w:rsid w:val="00BA0892"/>
    <w:rsid w:val="00BA0A79"/>
    <w:rsid w:val="00BA0B17"/>
    <w:rsid w:val="00BA117B"/>
    <w:rsid w:val="00BA1195"/>
    <w:rsid w:val="00BA1207"/>
    <w:rsid w:val="00BA132F"/>
    <w:rsid w:val="00BA16AB"/>
    <w:rsid w:val="00BA16B5"/>
    <w:rsid w:val="00BA1A75"/>
    <w:rsid w:val="00BA1C7F"/>
    <w:rsid w:val="00BA2153"/>
    <w:rsid w:val="00BA2579"/>
    <w:rsid w:val="00BA2917"/>
    <w:rsid w:val="00BA2AD2"/>
    <w:rsid w:val="00BA2B55"/>
    <w:rsid w:val="00BA2D4C"/>
    <w:rsid w:val="00BA2DC5"/>
    <w:rsid w:val="00BA2DD8"/>
    <w:rsid w:val="00BA2E98"/>
    <w:rsid w:val="00BA30E6"/>
    <w:rsid w:val="00BA355C"/>
    <w:rsid w:val="00BA3631"/>
    <w:rsid w:val="00BA37A6"/>
    <w:rsid w:val="00BA3815"/>
    <w:rsid w:val="00BA3AD5"/>
    <w:rsid w:val="00BA402F"/>
    <w:rsid w:val="00BA4250"/>
    <w:rsid w:val="00BA42D2"/>
    <w:rsid w:val="00BA4338"/>
    <w:rsid w:val="00BA43D6"/>
    <w:rsid w:val="00BA4916"/>
    <w:rsid w:val="00BA4E84"/>
    <w:rsid w:val="00BA4E8D"/>
    <w:rsid w:val="00BA50CC"/>
    <w:rsid w:val="00BA548C"/>
    <w:rsid w:val="00BA58FA"/>
    <w:rsid w:val="00BA5A41"/>
    <w:rsid w:val="00BA5A59"/>
    <w:rsid w:val="00BA5DEA"/>
    <w:rsid w:val="00BA5F28"/>
    <w:rsid w:val="00BA5F45"/>
    <w:rsid w:val="00BA648B"/>
    <w:rsid w:val="00BA6780"/>
    <w:rsid w:val="00BA67F7"/>
    <w:rsid w:val="00BA6866"/>
    <w:rsid w:val="00BA6B61"/>
    <w:rsid w:val="00BA6C0B"/>
    <w:rsid w:val="00BA7136"/>
    <w:rsid w:val="00BA7364"/>
    <w:rsid w:val="00BA750C"/>
    <w:rsid w:val="00BA78EA"/>
    <w:rsid w:val="00BA7B54"/>
    <w:rsid w:val="00BA7E17"/>
    <w:rsid w:val="00BB112C"/>
    <w:rsid w:val="00BB143B"/>
    <w:rsid w:val="00BB15BD"/>
    <w:rsid w:val="00BB1810"/>
    <w:rsid w:val="00BB19A8"/>
    <w:rsid w:val="00BB1DAE"/>
    <w:rsid w:val="00BB2163"/>
    <w:rsid w:val="00BB245E"/>
    <w:rsid w:val="00BB2588"/>
    <w:rsid w:val="00BB25CE"/>
    <w:rsid w:val="00BB273C"/>
    <w:rsid w:val="00BB2830"/>
    <w:rsid w:val="00BB2A53"/>
    <w:rsid w:val="00BB2AFE"/>
    <w:rsid w:val="00BB2B91"/>
    <w:rsid w:val="00BB2C2C"/>
    <w:rsid w:val="00BB2CA6"/>
    <w:rsid w:val="00BB307D"/>
    <w:rsid w:val="00BB33D2"/>
    <w:rsid w:val="00BB3904"/>
    <w:rsid w:val="00BB3919"/>
    <w:rsid w:val="00BB3A6B"/>
    <w:rsid w:val="00BB3BFF"/>
    <w:rsid w:val="00BB42A7"/>
    <w:rsid w:val="00BB42D2"/>
    <w:rsid w:val="00BB4A87"/>
    <w:rsid w:val="00BB4B37"/>
    <w:rsid w:val="00BB4B85"/>
    <w:rsid w:val="00BB4BC0"/>
    <w:rsid w:val="00BB5282"/>
    <w:rsid w:val="00BB528C"/>
    <w:rsid w:val="00BB573C"/>
    <w:rsid w:val="00BB575C"/>
    <w:rsid w:val="00BB5CAC"/>
    <w:rsid w:val="00BB5E35"/>
    <w:rsid w:val="00BB5E98"/>
    <w:rsid w:val="00BB5ED1"/>
    <w:rsid w:val="00BB6142"/>
    <w:rsid w:val="00BB63BA"/>
    <w:rsid w:val="00BB6403"/>
    <w:rsid w:val="00BB671F"/>
    <w:rsid w:val="00BB69A3"/>
    <w:rsid w:val="00BB6B87"/>
    <w:rsid w:val="00BB6D42"/>
    <w:rsid w:val="00BB6DC4"/>
    <w:rsid w:val="00BB6F12"/>
    <w:rsid w:val="00BB740D"/>
    <w:rsid w:val="00BB7805"/>
    <w:rsid w:val="00BB7874"/>
    <w:rsid w:val="00BB7D43"/>
    <w:rsid w:val="00BB7EA8"/>
    <w:rsid w:val="00BC04F1"/>
    <w:rsid w:val="00BC06AE"/>
    <w:rsid w:val="00BC0A37"/>
    <w:rsid w:val="00BC0A49"/>
    <w:rsid w:val="00BC0D8E"/>
    <w:rsid w:val="00BC105A"/>
    <w:rsid w:val="00BC10FB"/>
    <w:rsid w:val="00BC129E"/>
    <w:rsid w:val="00BC156B"/>
    <w:rsid w:val="00BC1885"/>
    <w:rsid w:val="00BC1F17"/>
    <w:rsid w:val="00BC2038"/>
    <w:rsid w:val="00BC209B"/>
    <w:rsid w:val="00BC23EC"/>
    <w:rsid w:val="00BC2C61"/>
    <w:rsid w:val="00BC2C8F"/>
    <w:rsid w:val="00BC2CF3"/>
    <w:rsid w:val="00BC2F39"/>
    <w:rsid w:val="00BC3111"/>
    <w:rsid w:val="00BC363D"/>
    <w:rsid w:val="00BC368B"/>
    <w:rsid w:val="00BC3B92"/>
    <w:rsid w:val="00BC3D74"/>
    <w:rsid w:val="00BC4393"/>
    <w:rsid w:val="00BC4CFC"/>
    <w:rsid w:val="00BC4E36"/>
    <w:rsid w:val="00BC528F"/>
    <w:rsid w:val="00BC52E2"/>
    <w:rsid w:val="00BC5A5B"/>
    <w:rsid w:val="00BC5B12"/>
    <w:rsid w:val="00BC5E57"/>
    <w:rsid w:val="00BC6117"/>
    <w:rsid w:val="00BC670E"/>
    <w:rsid w:val="00BC689E"/>
    <w:rsid w:val="00BC69BC"/>
    <w:rsid w:val="00BC6A05"/>
    <w:rsid w:val="00BC6A5A"/>
    <w:rsid w:val="00BC7079"/>
    <w:rsid w:val="00BC7104"/>
    <w:rsid w:val="00BC712A"/>
    <w:rsid w:val="00BC7A60"/>
    <w:rsid w:val="00BC7B9F"/>
    <w:rsid w:val="00BC7C89"/>
    <w:rsid w:val="00BC7F15"/>
    <w:rsid w:val="00BC7F5A"/>
    <w:rsid w:val="00BD04BC"/>
    <w:rsid w:val="00BD072E"/>
    <w:rsid w:val="00BD07B6"/>
    <w:rsid w:val="00BD082B"/>
    <w:rsid w:val="00BD08AC"/>
    <w:rsid w:val="00BD09FB"/>
    <w:rsid w:val="00BD0EE3"/>
    <w:rsid w:val="00BD12A2"/>
    <w:rsid w:val="00BD12B1"/>
    <w:rsid w:val="00BD146D"/>
    <w:rsid w:val="00BD1913"/>
    <w:rsid w:val="00BD1AE2"/>
    <w:rsid w:val="00BD1ED0"/>
    <w:rsid w:val="00BD1F4C"/>
    <w:rsid w:val="00BD26FB"/>
    <w:rsid w:val="00BD2C9B"/>
    <w:rsid w:val="00BD32D5"/>
    <w:rsid w:val="00BD33AE"/>
    <w:rsid w:val="00BD37FE"/>
    <w:rsid w:val="00BD399E"/>
    <w:rsid w:val="00BD3A87"/>
    <w:rsid w:val="00BD3CD2"/>
    <w:rsid w:val="00BD3DDD"/>
    <w:rsid w:val="00BD417F"/>
    <w:rsid w:val="00BD4208"/>
    <w:rsid w:val="00BD4406"/>
    <w:rsid w:val="00BD4534"/>
    <w:rsid w:val="00BD4C00"/>
    <w:rsid w:val="00BD4F1F"/>
    <w:rsid w:val="00BD5028"/>
    <w:rsid w:val="00BD5055"/>
    <w:rsid w:val="00BD505C"/>
    <w:rsid w:val="00BD5072"/>
    <w:rsid w:val="00BD54CA"/>
    <w:rsid w:val="00BD54F6"/>
    <w:rsid w:val="00BD5752"/>
    <w:rsid w:val="00BD5AD7"/>
    <w:rsid w:val="00BD5BDD"/>
    <w:rsid w:val="00BD5C97"/>
    <w:rsid w:val="00BD5DCF"/>
    <w:rsid w:val="00BD5FA5"/>
    <w:rsid w:val="00BD6293"/>
    <w:rsid w:val="00BD6328"/>
    <w:rsid w:val="00BD65EB"/>
    <w:rsid w:val="00BD6F30"/>
    <w:rsid w:val="00BD731D"/>
    <w:rsid w:val="00BD73D0"/>
    <w:rsid w:val="00BD74F3"/>
    <w:rsid w:val="00BD7854"/>
    <w:rsid w:val="00BD7BCB"/>
    <w:rsid w:val="00BE006A"/>
    <w:rsid w:val="00BE0130"/>
    <w:rsid w:val="00BE01D8"/>
    <w:rsid w:val="00BE021B"/>
    <w:rsid w:val="00BE0743"/>
    <w:rsid w:val="00BE0A36"/>
    <w:rsid w:val="00BE0C92"/>
    <w:rsid w:val="00BE106E"/>
    <w:rsid w:val="00BE1475"/>
    <w:rsid w:val="00BE1621"/>
    <w:rsid w:val="00BE168B"/>
    <w:rsid w:val="00BE192B"/>
    <w:rsid w:val="00BE1B6A"/>
    <w:rsid w:val="00BE20C0"/>
    <w:rsid w:val="00BE25AD"/>
    <w:rsid w:val="00BE2A13"/>
    <w:rsid w:val="00BE2D76"/>
    <w:rsid w:val="00BE2F62"/>
    <w:rsid w:val="00BE3235"/>
    <w:rsid w:val="00BE3992"/>
    <w:rsid w:val="00BE3ECC"/>
    <w:rsid w:val="00BE4281"/>
    <w:rsid w:val="00BE42B6"/>
    <w:rsid w:val="00BE4495"/>
    <w:rsid w:val="00BE4BDE"/>
    <w:rsid w:val="00BE4CC8"/>
    <w:rsid w:val="00BE50FD"/>
    <w:rsid w:val="00BE5190"/>
    <w:rsid w:val="00BE521D"/>
    <w:rsid w:val="00BE527F"/>
    <w:rsid w:val="00BE52FB"/>
    <w:rsid w:val="00BE5396"/>
    <w:rsid w:val="00BE55F0"/>
    <w:rsid w:val="00BE575B"/>
    <w:rsid w:val="00BE5DAE"/>
    <w:rsid w:val="00BE5EFF"/>
    <w:rsid w:val="00BE644C"/>
    <w:rsid w:val="00BE687D"/>
    <w:rsid w:val="00BE691D"/>
    <w:rsid w:val="00BE69CB"/>
    <w:rsid w:val="00BE6DD5"/>
    <w:rsid w:val="00BE71D3"/>
    <w:rsid w:val="00BE7257"/>
    <w:rsid w:val="00BE7A97"/>
    <w:rsid w:val="00BE7C65"/>
    <w:rsid w:val="00BF00F2"/>
    <w:rsid w:val="00BF018A"/>
    <w:rsid w:val="00BF05E3"/>
    <w:rsid w:val="00BF0970"/>
    <w:rsid w:val="00BF0B31"/>
    <w:rsid w:val="00BF0CBF"/>
    <w:rsid w:val="00BF1134"/>
    <w:rsid w:val="00BF172D"/>
    <w:rsid w:val="00BF1744"/>
    <w:rsid w:val="00BF188B"/>
    <w:rsid w:val="00BF1995"/>
    <w:rsid w:val="00BF1BF1"/>
    <w:rsid w:val="00BF1FF8"/>
    <w:rsid w:val="00BF2CD3"/>
    <w:rsid w:val="00BF2FCC"/>
    <w:rsid w:val="00BF319F"/>
    <w:rsid w:val="00BF3431"/>
    <w:rsid w:val="00BF345D"/>
    <w:rsid w:val="00BF3AD4"/>
    <w:rsid w:val="00BF3BFD"/>
    <w:rsid w:val="00BF3C52"/>
    <w:rsid w:val="00BF3EE9"/>
    <w:rsid w:val="00BF44D6"/>
    <w:rsid w:val="00BF479E"/>
    <w:rsid w:val="00BF48B2"/>
    <w:rsid w:val="00BF4B72"/>
    <w:rsid w:val="00BF4CA5"/>
    <w:rsid w:val="00BF5057"/>
    <w:rsid w:val="00BF5141"/>
    <w:rsid w:val="00BF539F"/>
    <w:rsid w:val="00BF5A9F"/>
    <w:rsid w:val="00BF5C20"/>
    <w:rsid w:val="00BF5CCF"/>
    <w:rsid w:val="00BF60E3"/>
    <w:rsid w:val="00BF6360"/>
    <w:rsid w:val="00BF64B1"/>
    <w:rsid w:val="00BF671B"/>
    <w:rsid w:val="00BF7049"/>
    <w:rsid w:val="00BF71DB"/>
    <w:rsid w:val="00BF737D"/>
    <w:rsid w:val="00BF77AE"/>
    <w:rsid w:val="00BF7EFE"/>
    <w:rsid w:val="00C009BF"/>
    <w:rsid w:val="00C00F43"/>
    <w:rsid w:val="00C00FA5"/>
    <w:rsid w:val="00C01519"/>
    <w:rsid w:val="00C01C0E"/>
    <w:rsid w:val="00C01EA9"/>
    <w:rsid w:val="00C0202F"/>
    <w:rsid w:val="00C023EE"/>
    <w:rsid w:val="00C029BF"/>
    <w:rsid w:val="00C02A80"/>
    <w:rsid w:val="00C02E73"/>
    <w:rsid w:val="00C0302D"/>
    <w:rsid w:val="00C034E4"/>
    <w:rsid w:val="00C03647"/>
    <w:rsid w:val="00C03DB7"/>
    <w:rsid w:val="00C0413A"/>
    <w:rsid w:val="00C04519"/>
    <w:rsid w:val="00C047CF"/>
    <w:rsid w:val="00C048E0"/>
    <w:rsid w:val="00C04BB7"/>
    <w:rsid w:val="00C04EF5"/>
    <w:rsid w:val="00C05032"/>
    <w:rsid w:val="00C05245"/>
    <w:rsid w:val="00C05274"/>
    <w:rsid w:val="00C053DB"/>
    <w:rsid w:val="00C054E5"/>
    <w:rsid w:val="00C0555B"/>
    <w:rsid w:val="00C056B2"/>
    <w:rsid w:val="00C05AD9"/>
    <w:rsid w:val="00C05BB2"/>
    <w:rsid w:val="00C05D4B"/>
    <w:rsid w:val="00C05E1E"/>
    <w:rsid w:val="00C05F37"/>
    <w:rsid w:val="00C0614D"/>
    <w:rsid w:val="00C06237"/>
    <w:rsid w:val="00C064FE"/>
    <w:rsid w:val="00C06662"/>
    <w:rsid w:val="00C06887"/>
    <w:rsid w:val="00C06908"/>
    <w:rsid w:val="00C06AA8"/>
    <w:rsid w:val="00C06D86"/>
    <w:rsid w:val="00C0707C"/>
    <w:rsid w:val="00C074AC"/>
    <w:rsid w:val="00C074E0"/>
    <w:rsid w:val="00C07822"/>
    <w:rsid w:val="00C07947"/>
    <w:rsid w:val="00C0798D"/>
    <w:rsid w:val="00C07B6A"/>
    <w:rsid w:val="00C07C8B"/>
    <w:rsid w:val="00C07E57"/>
    <w:rsid w:val="00C103A1"/>
    <w:rsid w:val="00C10804"/>
    <w:rsid w:val="00C10851"/>
    <w:rsid w:val="00C10C9D"/>
    <w:rsid w:val="00C110AF"/>
    <w:rsid w:val="00C1120A"/>
    <w:rsid w:val="00C1152B"/>
    <w:rsid w:val="00C1177F"/>
    <w:rsid w:val="00C11BD3"/>
    <w:rsid w:val="00C11DD7"/>
    <w:rsid w:val="00C11F07"/>
    <w:rsid w:val="00C12588"/>
    <w:rsid w:val="00C12687"/>
    <w:rsid w:val="00C127C4"/>
    <w:rsid w:val="00C12A03"/>
    <w:rsid w:val="00C12DF7"/>
    <w:rsid w:val="00C12F8C"/>
    <w:rsid w:val="00C13099"/>
    <w:rsid w:val="00C130FF"/>
    <w:rsid w:val="00C1337E"/>
    <w:rsid w:val="00C1366D"/>
    <w:rsid w:val="00C13DE0"/>
    <w:rsid w:val="00C14082"/>
    <w:rsid w:val="00C1471F"/>
    <w:rsid w:val="00C14811"/>
    <w:rsid w:val="00C14CF9"/>
    <w:rsid w:val="00C15161"/>
    <w:rsid w:val="00C153F8"/>
    <w:rsid w:val="00C15463"/>
    <w:rsid w:val="00C157BF"/>
    <w:rsid w:val="00C15B87"/>
    <w:rsid w:val="00C15D79"/>
    <w:rsid w:val="00C1617F"/>
    <w:rsid w:val="00C162CD"/>
    <w:rsid w:val="00C163CA"/>
    <w:rsid w:val="00C166AE"/>
    <w:rsid w:val="00C166F1"/>
    <w:rsid w:val="00C16A88"/>
    <w:rsid w:val="00C16C99"/>
    <w:rsid w:val="00C17028"/>
    <w:rsid w:val="00C1702D"/>
    <w:rsid w:val="00C17E06"/>
    <w:rsid w:val="00C20926"/>
    <w:rsid w:val="00C20C9E"/>
    <w:rsid w:val="00C20E38"/>
    <w:rsid w:val="00C21565"/>
    <w:rsid w:val="00C21CB3"/>
    <w:rsid w:val="00C21D60"/>
    <w:rsid w:val="00C22222"/>
    <w:rsid w:val="00C228EB"/>
    <w:rsid w:val="00C22DD3"/>
    <w:rsid w:val="00C22DD9"/>
    <w:rsid w:val="00C23486"/>
    <w:rsid w:val="00C2348F"/>
    <w:rsid w:val="00C23532"/>
    <w:rsid w:val="00C23B30"/>
    <w:rsid w:val="00C23B38"/>
    <w:rsid w:val="00C23EA8"/>
    <w:rsid w:val="00C24029"/>
    <w:rsid w:val="00C240EF"/>
    <w:rsid w:val="00C2467B"/>
    <w:rsid w:val="00C246BD"/>
    <w:rsid w:val="00C24885"/>
    <w:rsid w:val="00C24EF1"/>
    <w:rsid w:val="00C2516C"/>
    <w:rsid w:val="00C2518B"/>
    <w:rsid w:val="00C25869"/>
    <w:rsid w:val="00C25BA5"/>
    <w:rsid w:val="00C260E8"/>
    <w:rsid w:val="00C26659"/>
    <w:rsid w:val="00C26C4D"/>
    <w:rsid w:val="00C26E1A"/>
    <w:rsid w:val="00C2709F"/>
    <w:rsid w:val="00C3028D"/>
    <w:rsid w:val="00C30380"/>
    <w:rsid w:val="00C307BE"/>
    <w:rsid w:val="00C307C3"/>
    <w:rsid w:val="00C30BC9"/>
    <w:rsid w:val="00C3106C"/>
    <w:rsid w:val="00C3112F"/>
    <w:rsid w:val="00C313F6"/>
    <w:rsid w:val="00C317E4"/>
    <w:rsid w:val="00C31958"/>
    <w:rsid w:val="00C31BCE"/>
    <w:rsid w:val="00C31D1F"/>
    <w:rsid w:val="00C31E2A"/>
    <w:rsid w:val="00C31FAB"/>
    <w:rsid w:val="00C32040"/>
    <w:rsid w:val="00C325B4"/>
    <w:rsid w:val="00C32A9E"/>
    <w:rsid w:val="00C32BA0"/>
    <w:rsid w:val="00C32BD3"/>
    <w:rsid w:val="00C3336C"/>
    <w:rsid w:val="00C33372"/>
    <w:rsid w:val="00C337BD"/>
    <w:rsid w:val="00C3423A"/>
    <w:rsid w:val="00C346B9"/>
    <w:rsid w:val="00C34ACA"/>
    <w:rsid w:val="00C34AD5"/>
    <w:rsid w:val="00C34C01"/>
    <w:rsid w:val="00C34CD7"/>
    <w:rsid w:val="00C351B2"/>
    <w:rsid w:val="00C35272"/>
    <w:rsid w:val="00C354BC"/>
    <w:rsid w:val="00C3577F"/>
    <w:rsid w:val="00C35C36"/>
    <w:rsid w:val="00C360FB"/>
    <w:rsid w:val="00C361B9"/>
    <w:rsid w:val="00C36716"/>
    <w:rsid w:val="00C36AF5"/>
    <w:rsid w:val="00C36C17"/>
    <w:rsid w:val="00C36D3E"/>
    <w:rsid w:val="00C36F32"/>
    <w:rsid w:val="00C37068"/>
    <w:rsid w:val="00C375E8"/>
    <w:rsid w:val="00C3760D"/>
    <w:rsid w:val="00C378C2"/>
    <w:rsid w:val="00C3794C"/>
    <w:rsid w:val="00C37E3D"/>
    <w:rsid w:val="00C37E89"/>
    <w:rsid w:val="00C37FF9"/>
    <w:rsid w:val="00C40046"/>
    <w:rsid w:val="00C400BE"/>
    <w:rsid w:val="00C40A30"/>
    <w:rsid w:val="00C4100A"/>
    <w:rsid w:val="00C4118C"/>
    <w:rsid w:val="00C41397"/>
    <w:rsid w:val="00C41671"/>
    <w:rsid w:val="00C4167A"/>
    <w:rsid w:val="00C416B9"/>
    <w:rsid w:val="00C41860"/>
    <w:rsid w:val="00C41B6B"/>
    <w:rsid w:val="00C41B9F"/>
    <w:rsid w:val="00C41C45"/>
    <w:rsid w:val="00C41D09"/>
    <w:rsid w:val="00C41D57"/>
    <w:rsid w:val="00C41D5C"/>
    <w:rsid w:val="00C42A1E"/>
    <w:rsid w:val="00C43225"/>
    <w:rsid w:val="00C4366F"/>
    <w:rsid w:val="00C437B7"/>
    <w:rsid w:val="00C43869"/>
    <w:rsid w:val="00C43C14"/>
    <w:rsid w:val="00C43FF5"/>
    <w:rsid w:val="00C44770"/>
    <w:rsid w:val="00C447C0"/>
    <w:rsid w:val="00C45381"/>
    <w:rsid w:val="00C456A7"/>
    <w:rsid w:val="00C45B6A"/>
    <w:rsid w:val="00C45B72"/>
    <w:rsid w:val="00C45FE6"/>
    <w:rsid w:val="00C4602E"/>
    <w:rsid w:val="00C46163"/>
    <w:rsid w:val="00C462CE"/>
    <w:rsid w:val="00C465C2"/>
    <w:rsid w:val="00C46868"/>
    <w:rsid w:val="00C47114"/>
    <w:rsid w:val="00C47A28"/>
    <w:rsid w:val="00C47AE9"/>
    <w:rsid w:val="00C47EB8"/>
    <w:rsid w:val="00C50081"/>
    <w:rsid w:val="00C50103"/>
    <w:rsid w:val="00C503F0"/>
    <w:rsid w:val="00C50554"/>
    <w:rsid w:val="00C5085E"/>
    <w:rsid w:val="00C51465"/>
    <w:rsid w:val="00C51471"/>
    <w:rsid w:val="00C51B88"/>
    <w:rsid w:val="00C51CC8"/>
    <w:rsid w:val="00C51E21"/>
    <w:rsid w:val="00C51E9F"/>
    <w:rsid w:val="00C51F1B"/>
    <w:rsid w:val="00C52156"/>
    <w:rsid w:val="00C52453"/>
    <w:rsid w:val="00C52771"/>
    <w:rsid w:val="00C52EAA"/>
    <w:rsid w:val="00C52FA2"/>
    <w:rsid w:val="00C54002"/>
    <w:rsid w:val="00C54651"/>
    <w:rsid w:val="00C546E8"/>
    <w:rsid w:val="00C54B83"/>
    <w:rsid w:val="00C54DAD"/>
    <w:rsid w:val="00C54E01"/>
    <w:rsid w:val="00C55642"/>
    <w:rsid w:val="00C559BB"/>
    <w:rsid w:val="00C55A00"/>
    <w:rsid w:val="00C55E72"/>
    <w:rsid w:val="00C560E5"/>
    <w:rsid w:val="00C56112"/>
    <w:rsid w:val="00C564CB"/>
    <w:rsid w:val="00C56572"/>
    <w:rsid w:val="00C56795"/>
    <w:rsid w:val="00C569CC"/>
    <w:rsid w:val="00C56C55"/>
    <w:rsid w:val="00C56F86"/>
    <w:rsid w:val="00C5786C"/>
    <w:rsid w:val="00C57B7C"/>
    <w:rsid w:val="00C57B96"/>
    <w:rsid w:val="00C57C9A"/>
    <w:rsid w:val="00C602E8"/>
    <w:rsid w:val="00C603AC"/>
    <w:rsid w:val="00C606CE"/>
    <w:rsid w:val="00C60896"/>
    <w:rsid w:val="00C60A07"/>
    <w:rsid w:val="00C60CD9"/>
    <w:rsid w:val="00C60F72"/>
    <w:rsid w:val="00C610EB"/>
    <w:rsid w:val="00C6177F"/>
    <w:rsid w:val="00C61889"/>
    <w:rsid w:val="00C61B6E"/>
    <w:rsid w:val="00C61C4F"/>
    <w:rsid w:val="00C61D9C"/>
    <w:rsid w:val="00C61DD3"/>
    <w:rsid w:val="00C61EA8"/>
    <w:rsid w:val="00C61FA6"/>
    <w:rsid w:val="00C6225B"/>
    <w:rsid w:val="00C62495"/>
    <w:rsid w:val="00C62521"/>
    <w:rsid w:val="00C62893"/>
    <w:rsid w:val="00C62C1E"/>
    <w:rsid w:val="00C62C42"/>
    <w:rsid w:val="00C62DE2"/>
    <w:rsid w:val="00C62EF2"/>
    <w:rsid w:val="00C632AA"/>
    <w:rsid w:val="00C632EE"/>
    <w:rsid w:val="00C634CD"/>
    <w:rsid w:val="00C637DF"/>
    <w:rsid w:val="00C63837"/>
    <w:rsid w:val="00C63A15"/>
    <w:rsid w:val="00C63DB5"/>
    <w:rsid w:val="00C63FCE"/>
    <w:rsid w:val="00C64070"/>
    <w:rsid w:val="00C640FC"/>
    <w:rsid w:val="00C64324"/>
    <w:rsid w:val="00C64404"/>
    <w:rsid w:val="00C64562"/>
    <w:rsid w:val="00C6499C"/>
    <w:rsid w:val="00C64DA0"/>
    <w:rsid w:val="00C64E5E"/>
    <w:rsid w:val="00C650C1"/>
    <w:rsid w:val="00C6587E"/>
    <w:rsid w:val="00C65BA9"/>
    <w:rsid w:val="00C661E6"/>
    <w:rsid w:val="00C663D5"/>
    <w:rsid w:val="00C66623"/>
    <w:rsid w:val="00C66640"/>
    <w:rsid w:val="00C675D1"/>
    <w:rsid w:val="00C6774C"/>
    <w:rsid w:val="00C677E5"/>
    <w:rsid w:val="00C67A74"/>
    <w:rsid w:val="00C67C06"/>
    <w:rsid w:val="00C67D11"/>
    <w:rsid w:val="00C706E1"/>
    <w:rsid w:val="00C707BD"/>
    <w:rsid w:val="00C70A9B"/>
    <w:rsid w:val="00C70B70"/>
    <w:rsid w:val="00C70E36"/>
    <w:rsid w:val="00C7107E"/>
    <w:rsid w:val="00C722B6"/>
    <w:rsid w:val="00C72786"/>
    <w:rsid w:val="00C72CDE"/>
    <w:rsid w:val="00C7336B"/>
    <w:rsid w:val="00C73AF3"/>
    <w:rsid w:val="00C73BED"/>
    <w:rsid w:val="00C73D70"/>
    <w:rsid w:val="00C744AA"/>
    <w:rsid w:val="00C74710"/>
    <w:rsid w:val="00C749D1"/>
    <w:rsid w:val="00C751F1"/>
    <w:rsid w:val="00C753F0"/>
    <w:rsid w:val="00C758D7"/>
    <w:rsid w:val="00C7656A"/>
    <w:rsid w:val="00C76736"/>
    <w:rsid w:val="00C767B4"/>
    <w:rsid w:val="00C7701C"/>
    <w:rsid w:val="00C770E2"/>
    <w:rsid w:val="00C773C2"/>
    <w:rsid w:val="00C77593"/>
    <w:rsid w:val="00C77863"/>
    <w:rsid w:val="00C77A89"/>
    <w:rsid w:val="00C77F31"/>
    <w:rsid w:val="00C77FB5"/>
    <w:rsid w:val="00C800C6"/>
    <w:rsid w:val="00C80381"/>
    <w:rsid w:val="00C80403"/>
    <w:rsid w:val="00C80AA6"/>
    <w:rsid w:val="00C80C8A"/>
    <w:rsid w:val="00C80D80"/>
    <w:rsid w:val="00C80E4D"/>
    <w:rsid w:val="00C80E6F"/>
    <w:rsid w:val="00C80F31"/>
    <w:rsid w:val="00C81379"/>
    <w:rsid w:val="00C815E3"/>
    <w:rsid w:val="00C81870"/>
    <w:rsid w:val="00C81D93"/>
    <w:rsid w:val="00C81DD0"/>
    <w:rsid w:val="00C81F82"/>
    <w:rsid w:val="00C82364"/>
    <w:rsid w:val="00C82481"/>
    <w:rsid w:val="00C825B0"/>
    <w:rsid w:val="00C8268C"/>
    <w:rsid w:val="00C82723"/>
    <w:rsid w:val="00C82A74"/>
    <w:rsid w:val="00C82DC0"/>
    <w:rsid w:val="00C82DE6"/>
    <w:rsid w:val="00C8307D"/>
    <w:rsid w:val="00C83157"/>
    <w:rsid w:val="00C836FA"/>
    <w:rsid w:val="00C83C67"/>
    <w:rsid w:val="00C83D36"/>
    <w:rsid w:val="00C83E7D"/>
    <w:rsid w:val="00C845DD"/>
    <w:rsid w:val="00C845F2"/>
    <w:rsid w:val="00C85060"/>
    <w:rsid w:val="00C850D5"/>
    <w:rsid w:val="00C8512B"/>
    <w:rsid w:val="00C8532F"/>
    <w:rsid w:val="00C85B32"/>
    <w:rsid w:val="00C85FC2"/>
    <w:rsid w:val="00C862D0"/>
    <w:rsid w:val="00C862F3"/>
    <w:rsid w:val="00C86534"/>
    <w:rsid w:val="00C868DA"/>
    <w:rsid w:val="00C868EF"/>
    <w:rsid w:val="00C86B8B"/>
    <w:rsid w:val="00C87015"/>
    <w:rsid w:val="00C87696"/>
    <w:rsid w:val="00C878A7"/>
    <w:rsid w:val="00C87B28"/>
    <w:rsid w:val="00C87B9E"/>
    <w:rsid w:val="00C87B9F"/>
    <w:rsid w:val="00C87DD6"/>
    <w:rsid w:val="00C87E3C"/>
    <w:rsid w:val="00C87F8D"/>
    <w:rsid w:val="00C90314"/>
    <w:rsid w:val="00C904FD"/>
    <w:rsid w:val="00C911AE"/>
    <w:rsid w:val="00C91634"/>
    <w:rsid w:val="00C917AF"/>
    <w:rsid w:val="00C91E26"/>
    <w:rsid w:val="00C92088"/>
    <w:rsid w:val="00C92091"/>
    <w:rsid w:val="00C920F7"/>
    <w:rsid w:val="00C9215B"/>
    <w:rsid w:val="00C924C2"/>
    <w:rsid w:val="00C92854"/>
    <w:rsid w:val="00C92C28"/>
    <w:rsid w:val="00C9324B"/>
    <w:rsid w:val="00C935B5"/>
    <w:rsid w:val="00C935C4"/>
    <w:rsid w:val="00C938AA"/>
    <w:rsid w:val="00C93CD2"/>
    <w:rsid w:val="00C93F45"/>
    <w:rsid w:val="00C942EA"/>
    <w:rsid w:val="00C94D73"/>
    <w:rsid w:val="00C9501A"/>
    <w:rsid w:val="00C951E1"/>
    <w:rsid w:val="00C952A0"/>
    <w:rsid w:val="00C9584C"/>
    <w:rsid w:val="00C9584F"/>
    <w:rsid w:val="00C95A63"/>
    <w:rsid w:val="00C95ACC"/>
    <w:rsid w:val="00C95EC3"/>
    <w:rsid w:val="00C96FE6"/>
    <w:rsid w:val="00C973E1"/>
    <w:rsid w:val="00C97E56"/>
    <w:rsid w:val="00CA0125"/>
    <w:rsid w:val="00CA031B"/>
    <w:rsid w:val="00CA0415"/>
    <w:rsid w:val="00CA0514"/>
    <w:rsid w:val="00CA06FB"/>
    <w:rsid w:val="00CA07DE"/>
    <w:rsid w:val="00CA086F"/>
    <w:rsid w:val="00CA0984"/>
    <w:rsid w:val="00CA0A8A"/>
    <w:rsid w:val="00CA0AE7"/>
    <w:rsid w:val="00CA0C7E"/>
    <w:rsid w:val="00CA0F04"/>
    <w:rsid w:val="00CA0F59"/>
    <w:rsid w:val="00CA11C2"/>
    <w:rsid w:val="00CA14CF"/>
    <w:rsid w:val="00CA189B"/>
    <w:rsid w:val="00CA1CBB"/>
    <w:rsid w:val="00CA1EDF"/>
    <w:rsid w:val="00CA25B9"/>
    <w:rsid w:val="00CA2616"/>
    <w:rsid w:val="00CA26FB"/>
    <w:rsid w:val="00CA28DC"/>
    <w:rsid w:val="00CA2914"/>
    <w:rsid w:val="00CA2A66"/>
    <w:rsid w:val="00CA2BD0"/>
    <w:rsid w:val="00CA2CB8"/>
    <w:rsid w:val="00CA2D5B"/>
    <w:rsid w:val="00CA32C0"/>
    <w:rsid w:val="00CA33B5"/>
    <w:rsid w:val="00CA3B9B"/>
    <w:rsid w:val="00CA4008"/>
    <w:rsid w:val="00CA40CE"/>
    <w:rsid w:val="00CA4373"/>
    <w:rsid w:val="00CA482A"/>
    <w:rsid w:val="00CA4BE4"/>
    <w:rsid w:val="00CA4CAB"/>
    <w:rsid w:val="00CA5363"/>
    <w:rsid w:val="00CA570E"/>
    <w:rsid w:val="00CA5877"/>
    <w:rsid w:val="00CA6232"/>
    <w:rsid w:val="00CA6433"/>
    <w:rsid w:val="00CA662A"/>
    <w:rsid w:val="00CA6F2A"/>
    <w:rsid w:val="00CA6FB1"/>
    <w:rsid w:val="00CA7444"/>
    <w:rsid w:val="00CA746D"/>
    <w:rsid w:val="00CA7606"/>
    <w:rsid w:val="00CA7972"/>
    <w:rsid w:val="00CA7C98"/>
    <w:rsid w:val="00CA7CBB"/>
    <w:rsid w:val="00CA7F4E"/>
    <w:rsid w:val="00CB08A2"/>
    <w:rsid w:val="00CB0D5B"/>
    <w:rsid w:val="00CB0FEE"/>
    <w:rsid w:val="00CB1714"/>
    <w:rsid w:val="00CB18BA"/>
    <w:rsid w:val="00CB278A"/>
    <w:rsid w:val="00CB2886"/>
    <w:rsid w:val="00CB2A47"/>
    <w:rsid w:val="00CB2B29"/>
    <w:rsid w:val="00CB31A9"/>
    <w:rsid w:val="00CB330A"/>
    <w:rsid w:val="00CB3B93"/>
    <w:rsid w:val="00CB3BAE"/>
    <w:rsid w:val="00CB3C31"/>
    <w:rsid w:val="00CB3CF3"/>
    <w:rsid w:val="00CB3F1E"/>
    <w:rsid w:val="00CB3F4C"/>
    <w:rsid w:val="00CB403A"/>
    <w:rsid w:val="00CB46CE"/>
    <w:rsid w:val="00CB4776"/>
    <w:rsid w:val="00CB4B8F"/>
    <w:rsid w:val="00CB4CCC"/>
    <w:rsid w:val="00CB4E42"/>
    <w:rsid w:val="00CB5214"/>
    <w:rsid w:val="00CB5349"/>
    <w:rsid w:val="00CB54AF"/>
    <w:rsid w:val="00CB5759"/>
    <w:rsid w:val="00CB5B85"/>
    <w:rsid w:val="00CB633A"/>
    <w:rsid w:val="00CB6C8E"/>
    <w:rsid w:val="00CB6E20"/>
    <w:rsid w:val="00CB76D2"/>
    <w:rsid w:val="00CB77C1"/>
    <w:rsid w:val="00CB7D3A"/>
    <w:rsid w:val="00CC04EC"/>
    <w:rsid w:val="00CC0A09"/>
    <w:rsid w:val="00CC0C26"/>
    <w:rsid w:val="00CC1A1A"/>
    <w:rsid w:val="00CC1F69"/>
    <w:rsid w:val="00CC2099"/>
    <w:rsid w:val="00CC22CD"/>
    <w:rsid w:val="00CC261C"/>
    <w:rsid w:val="00CC2DB9"/>
    <w:rsid w:val="00CC2E27"/>
    <w:rsid w:val="00CC3422"/>
    <w:rsid w:val="00CC3544"/>
    <w:rsid w:val="00CC39C8"/>
    <w:rsid w:val="00CC39F7"/>
    <w:rsid w:val="00CC3A77"/>
    <w:rsid w:val="00CC41DC"/>
    <w:rsid w:val="00CC4B86"/>
    <w:rsid w:val="00CC4E8B"/>
    <w:rsid w:val="00CC4FD5"/>
    <w:rsid w:val="00CC5163"/>
    <w:rsid w:val="00CC534E"/>
    <w:rsid w:val="00CC538B"/>
    <w:rsid w:val="00CC53A2"/>
    <w:rsid w:val="00CC549D"/>
    <w:rsid w:val="00CC554A"/>
    <w:rsid w:val="00CC5906"/>
    <w:rsid w:val="00CC6074"/>
    <w:rsid w:val="00CC6185"/>
    <w:rsid w:val="00CC61F8"/>
    <w:rsid w:val="00CC62BC"/>
    <w:rsid w:val="00CC67AC"/>
    <w:rsid w:val="00CC688A"/>
    <w:rsid w:val="00CC6BEB"/>
    <w:rsid w:val="00CC6C90"/>
    <w:rsid w:val="00CC70BE"/>
    <w:rsid w:val="00CC73AC"/>
    <w:rsid w:val="00CC73BD"/>
    <w:rsid w:val="00CC76D5"/>
    <w:rsid w:val="00CC779A"/>
    <w:rsid w:val="00CC7901"/>
    <w:rsid w:val="00CC7A53"/>
    <w:rsid w:val="00CC7C98"/>
    <w:rsid w:val="00CC7D01"/>
    <w:rsid w:val="00CC7D7B"/>
    <w:rsid w:val="00CD01A2"/>
    <w:rsid w:val="00CD01A3"/>
    <w:rsid w:val="00CD02C2"/>
    <w:rsid w:val="00CD0492"/>
    <w:rsid w:val="00CD0524"/>
    <w:rsid w:val="00CD0669"/>
    <w:rsid w:val="00CD0730"/>
    <w:rsid w:val="00CD07EE"/>
    <w:rsid w:val="00CD0997"/>
    <w:rsid w:val="00CD1229"/>
    <w:rsid w:val="00CD123A"/>
    <w:rsid w:val="00CD1682"/>
    <w:rsid w:val="00CD17B8"/>
    <w:rsid w:val="00CD1A58"/>
    <w:rsid w:val="00CD1AB1"/>
    <w:rsid w:val="00CD1BBA"/>
    <w:rsid w:val="00CD1C38"/>
    <w:rsid w:val="00CD1D2A"/>
    <w:rsid w:val="00CD1F26"/>
    <w:rsid w:val="00CD1FC2"/>
    <w:rsid w:val="00CD2034"/>
    <w:rsid w:val="00CD2447"/>
    <w:rsid w:val="00CD2672"/>
    <w:rsid w:val="00CD2829"/>
    <w:rsid w:val="00CD2A23"/>
    <w:rsid w:val="00CD2BD0"/>
    <w:rsid w:val="00CD2D64"/>
    <w:rsid w:val="00CD2D66"/>
    <w:rsid w:val="00CD2E53"/>
    <w:rsid w:val="00CD2E5D"/>
    <w:rsid w:val="00CD2FEF"/>
    <w:rsid w:val="00CD3003"/>
    <w:rsid w:val="00CD310A"/>
    <w:rsid w:val="00CD3782"/>
    <w:rsid w:val="00CD40B2"/>
    <w:rsid w:val="00CD43E2"/>
    <w:rsid w:val="00CD4507"/>
    <w:rsid w:val="00CD4875"/>
    <w:rsid w:val="00CD4C7E"/>
    <w:rsid w:val="00CD4CA5"/>
    <w:rsid w:val="00CD4DA6"/>
    <w:rsid w:val="00CD4F91"/>
    <w:rsid w:val="00CD5045"/>
    <w:rsid w:val="00CD56E6"/>
    <w:rsid w:val="00CD56F9"/>
    <w:rsid w:val="00CD574C"/>
    <w:rsid w:val="00CD5776"/>
    <w:rsid w:val="00CD5A4A"/>
    <w:rsid w:val="00CD5DC8"/>
    <w:rsid w:val="00CD5E0C"/>
    <w:rsid w:val="00CD5E5E"/>
    <w:rsid w:val="00CD5FF3"/>
    <w:rsid w:val="00CD6043"/>
    <w:rsid w:val="00CD60CD"/>
    <w:rsid w:val="00CD630A"/>
    <w:rsid w:val="00CD631C"/>
    <w:rsid w:val="00CD638F"/>
    <w:rsid w:val="00CD6922"/>
    <w:rsid w:val="00CD6936"/>
    <w:rsid w:val="00CD6947"/>
    <w:rsid w:val="00CD6B8A"/>
    <w:rsid w:val="00CD6C03"/>
    <w:rsid w:val="00CD6D71"/>
    <w:rsid w:val="00CD727A"/>
    <w:rsid w:val="00CD76F9"/>
    <w:rsid w:val="00CE00B7"/>
    <w:rsid w:val="00CE0446"/>
    <w:rsid w:val="00CE0525"/>
    <w:rsid w:val="00CE06D5"/>
    <w:rsid w:val="00CE0A0D"/>
    <w:rsid w:val="00CE0D2E"/>
    <w:rsid w:val="00CE1549"/>
    <w:rsid w:val="00CE1747"/>
    <w:rsid w:val="00CE25B8"/>
    <w:rsid w:val="00CE2763"/>
    <w:rsid w:val="00CE2AAF"/>
    <w:rsid w:val="00CE2E29"/>
    <w:rsid w:val="00CE3209"/>
    <w:rsid w:val="00CE390F"/>
    <w:rsid w:val="00CE3A33"/>
    <w:rsid w:val="00CE3BDE"/>
    <w:rsid w:val="00CE3E7F"/>
    <w:rsid w:val="00CE43D7"/>
    <w:rsid w:val="00CE4909"/>
    <w:rsid w:val="00CE4A97"/>
    <w:rsid w:val="00CE4BAC"/>
    <w:rsid w:val="00CE4C4E"/>
    <w:rsid w:val="00CE50DF"/>
    <w:rsid w:val="00CE5215"/>
    <w:rsid w:val="00CE5269"/>
    <w:rsid w:val="00CE5418"/>
    <w:rsid w:val="00CE56BB"/>
    <w:rsid w:val="00CE5725"/>
    <w:rsid w:val="00CE5ADB"/>
    <w:rsid w:val="00CE6412"/>
    <w:rsid w:val="00CE6453"/>
    <w:rsid w:val="00CE659C"/>
    <w:rsid w:val="00CE69BF"/>
    <w:rsid w:val="00CE6F55"/>
    <w:rsid w:val="00CE7004"/>
    <w:rsid w:val="00CE722F"/>
    <w:rsid w:val="00CE7419"/>
    <w:rsid w:val="00CE7EA5"/>
    <w:rsid w:val="00CF058B"/>
    <w:rsid w:val="00CF06B3"/>
    <w:rsid w:val="00CF0724"/>
    <w:rsid w:val="00CF0A5D"/>
    <w:rsid w:val="00CF10EF"/>
    <w:rsid w:val="00CF1283"/>
    <w:rsid w:val="00CF1CCE"/>
    <w:rsid w:val="00CF2151"/>
    <w:rsid w:val="00CF21C1"/>
    <w:rsid w:val="00CF25B6"/>
    <w:rsid w:val="00CF2752"/>
    <w:rsid w:val="00CF27A0"/>
    <w:rsid w:val="00CF286B"/>
    <w:rsid w:val="00CF2A5F"/>
    <w:rsid w:val="00CF2AD3"/>
    <w:rsid w:val="00CF2CF3"/>
    <w:rsid w:val="00CF2E3A"/>
    <w:rsid w:val="00CF3024"/>
    <w:rsid w:val="00CF308A"/>
    <w:rsid w:val="00CF327D"/>
    <w:rsid w:val="00CF3347"/>
    <w:rsid w:val="00CF34A9"/>
    <w:rsid w:val="00CF3855"/>
    <w:rsid w:val="00CF386A"/>
    <w:rsid w:val="00CF3D92"/>
    <w:rsid w:val="00CF3E24"/>
    <w:rsid w:val="00CF45ED"/>
    <w:rsid w:val="00CF4849"/>
    <w:rsid w:val="00CF49BA"/>
    <w:rsid w:val="00CF4A54"/>
    <w:rsid w:val="00CF4D3E"/>
    <w:rsid w:val="00CF4E5C"/>
    <w:rsid w:val="00CF4EB6"/>
    <w:rsid w:val="00CF51E8"/>
    <w:rsid w:val="00CF540C"/>
    <w:rsid w:val="00CF586C"/>
    <w:rsid w:val="00CF5AC0"/>
    <w:rsid w:val="00CF6377"/>
    <w:rsid w:val="00CF672D"/>
    <w:rsid w:val="00CF6931"/>
    <w:rsid w:val="00CF6B4E"/>
    <w:rsid w:val="00CF6BE4"/>
    <w:rsid w:val="00CF6C5C"/>
    <w:rsid w:val="00CF6CA1"/>
    <w:rsid w:val="00CF6D79"/>
    <w:rsid w:val="00CF6F70"/>
    <w:rsid w:val="00CF6FEA"/>
    <w:rsid w:val="00CF7284"/>
    <w:rsid w:val="00CF74B0"/>
    <w:rsid w:val="00CF7692"/>
    <w:rsid w:val="00CF7895"/>
    <w:rsid w:val="00CF7AFF"/>
    <w:rsid w:val="00CF7BF8"/>
    <w:rsid w:val="00CF7FC3"/>
    <w:rsid w:val="00D000F7"/>
    <w:rsid w:val="00D00298"/>
    <w:rsid w:val="00D0036F"/>
    <w:rsid w:val="00D00469"/>
    <w:rsid w:val="00D004D9"/>
    <w:rsid w:val="00D00DBF"/>
    <w:rsid w:val="00D00F3C"/>
    <w:rsid w:val="00D01357"/>
    <w:rsid w:val="00D01396"/>
    <w:rsid w:val="00D018E1"/>
    <w:rsid w:val="00D02190"/>
    <w:rsid w:val="00D022D1"/>
    <w:rsid w:val="00D02E7B"/>
    <w:rsid w:val="00D03098"/>
    <w:rsid w:val="00D03157"/>
    <w:rsid w:val="00D03558"/>
    <w:rsid w:val="00D03D40"/>
    <w:rsid w:val="00D03DD6"/>
    <w:rsid w:val="00D03F41"/>
    <w:rsid w:val="00D0417E"/>
    <w:rsid w:val="00D04432"/>
    <w:rsid w:val="00D047FA"/>
    <w:rsid w:val="00D04A4B"/>
    <w:rsid w:val="00D04CA9"/>
    <w:rsid w:val="00D055E4"/>
    <w:rsid w:val="00D0562A"/>
    <w:rsid w:val="00D05717"/>
    <w:rsid w:val="00D060BE"/>
    <w:rsid w:val="00D06156"/>
    <w:rsid w:val="00D065AC"/>
    <w:rsid w:val="00D067A3"/>
    <w:rsid w:val="00D06992"/>
    <w:rsid w:val="00D06B40"/>
    <w:rsid w:val="00D06B7B"/>
    <w:rsid w:val="00D07013"/>
    <w:rsid w:val="00D0741A"/>
    <w:rsid w:val="00D07818"/>
    <w:rsid w:val="00D07A03"/>
    <w:rsid w:val="00D07ACA"/>
    <w:rsid w:val="00D07B1B"/>
    <w:rsid w:val="00D07B92"/>
    <w:rsid w:val="00D07C29"/>
    <w:rsid w:val="00D07CD3"/>
    <w:rsid w:val="00D07D5C"/>
    <w:rsid w:val="00D07E18"/>
    <w:rsid w:val="00D07E4E"/>
    <w:rsid w:val="00D10143"/>
    <w:rsid w:val="00D102D2"/>
    <w:rsid w:val="00D1080E"/>
    <w:rsid w:val="00D10A7D"/>
    <w:rsid w:val="00D10C99"/>
    <w:rsid w:val="00D1115E"/>
    <w:rsid w:val="00D1124D"/>
    <w:rsid w:val="00D1159C"/>
    <w:rsid w:val="00D1175D"/>
    <w:rsid w:val="00D119AE"/>
    <w:rsid w:val="00D119DD"/>
    <w:rsid w:val="00D11A1C"/>
    <w:rsid w:val="00D1223B"/>
    <w:rsid w:val="00D1229C"/>
    <w:rsid w:val="00D12644"/>
    <w:rsid w:val="00D126E6"/>
    <w:rsid w:val="00D1273F"/>
    <w:rsid w:val="00D12E16"/>
    <w:rsid w:val="00D13493"/>
    <w:rsid w:val="00D13A71"/>
    <w:rsid w:val="00D13B2E"/>
    <w:rsid w:val="00D13D61"/>
    <w:rsid w:val="00D13F64"/>
    <w:rsid w:val="00D14102"/>
    <w:rsid w:val="00D14144"/>
    <w:rsid w:val="00D1466D"/>
    <w:rsid w:val="00D14950"/>
    <w:rsid w:val="00D1498A"/>
    <w:rsid w:val="00D14D8F"/>
    <w:rsid w:val="00D1516E"/>
    <w:rsid w:val="00D15557"/>
    <w:rsid w:val="00D15936"/>
    <w:rsid w:val="00D1643D"/>
    <w:rsid w:val="00D1680F"/>
    <w:rsid w:val="00D169B4"/>
    <w:rsid w:val="00D169EC"/>
    <w:rsid w:val="00D16EB9"/>
    <w:rsid w:val="00D16ECA"/>
    <w:rsid w:val="00D1704C"/>
    <w:rsid w:val="00D1732A"/>
    <w:rsid w:val="00D174CE"/>
    <w:rsid w:val="00D1751E"/>
    <w:rsid w:val="00D176DF"/>
    <w:rsid w:val="00D17871"/>
    <w:rsid w:val="00D17B45"/>
    <w:rsid w:val="00D20444"/>
    <w:rsid w:val="00D20464"/>
    <w:rsid w:val="00D2047F"/>
    <w:rsid w:val="00D20621"/>
    <w:rsid w:val="00D2064E"/>
    <w:rsid w:val="00D207CB"/>
    <w:rsid w:val="00D209A8"/>
    <w:rsid w:val="00D20A3B"/>
    <w:rsid w:val="00D20D08"/>
    <w:rsid w:val="00D21139"/>
    <w:rsid w:val="00D2130B"/>
    <w:rsid w:val="00D21479"/>
    <w:rsid w:val="00D215A6"/>
    <w:rsid w:val="00D223F3"/>
    <w:rsid w:val="00D22781"/>
    <w:rsid w:val="00D227D7"/>
    <w:rsid w:val="00D22DCA"/>
    <w:rsid w:val="00D22E54"/>
    <w:rsid w:val="00D235B0"/>
    <w:rsid w:val="00D2374A"/>
    <w:rsid w:val="00D237E9"/>
    <w:rsid w:val="00D23A0A"/>
    <w:rsid w:val="00D23CD9"/>
    <w:rsid w:val="00D244BC"/>
    <w:rsid w:val="00D245FD"/>
    <w:rsid w:val="00D25085"/>
    <w:rsid w:val="00D25198"/>
    <w:rsid w:val="00D253B8"/>
    <w:rsid w:val="00D2560E"/>
    <w:rsid w:val="00D25798"/>
    <w:rsid w:val="00D25AA2"/>
    <w:rsid w:val="00D25DED"/>
    <w:rsid w:val="00D25EA1"/>
    <w:rsid w:val="00D25EE9"/>
    <w:rsid w:val="00D25F4E"/>
    <w:rsid w:val="00D26040"/>
    <w:rsid w:val="00D26073"/>
    <w:rsid w:val="00D26307"/>
    <w:rsid w:val="00D26445"/>
    <w:rsid w:val="00D267D7"/>
    <w:rsid w:val="00D26A4F"/>
    <w:rsid w:val="00D26BDD"/>
    <w:rsid w:val="00D26BF6"/>
    <w:rsid w:val="00D26CC3"/>
    <w:rsid w:val="00D26EB3"/>
    <w:rsid w:val="00D2720C"/>
    <w:rsid w:val="00D2756C"/>
    <w:rsid w:val="00D2793A"/>
    <w:rsid w:val="00D30075"/>
    <w:rsid w:val="00D30411"/>
    <w:rsid w:val="00D31202"/>
    <w:rsid w:val="00D313D2"/>
    <w:rsid w:val="00D31569"/>
    <w:rsid w:val="00D31611"/>
    <w:rsid w:val="00D318F8"/>
    <w:rsid w:val="00D31B0F"/>
    <w:rsid w:val="00D32084"/>
    <w:rsid w:val="00D325E1"/>
    <w:rsid w:val="00D325E9"/>
    <w:rsid w:val="00D32784"/>
    <w:rsid w:val="00D32B78"/>
    <w:rsid w:val="00D32E40"/>
    <w:rsid w:val="00D32F29"/>
    <w:rsid w:val="00D334AD"/>
    <w:rsid w:val="00D33879"/>
    <w:rsid w:val="00D339D1"/>
    <w:rsid w:val="00D339F5"/>
    <w:rsid w:val="00D33B3F"/>
    <w:rsid w:val="00D33D97"/>
    <w:rsid w:val="00D340D5"/>
    <w:rsid w:val="00D3418B"/>
    <w:rsid w:val="00D34421"/>
    <w:rsid w:val="00D3459F"/>
    <w:rsid w:val="00D34635"/>
    <w:rsid w:val="00D347A3"/>
    <w:rsid w:val="00D3493D"/>
    <w:rsid w:val="00D34F28"/>
    <w:rsid w:val="00D354C0"/>
    <w:rsid w:val="00D3565B"/>
    <w:rsid w:val="00D356D6"/>
    <w:rsid w:val="00D3598F"/>
    <w:rsid w:val="00D35B2D"/>
    <w:rsid w:val="00D35B47"/>
    <w:rsid w:val="00D360CC"/>
    <w:rsid w:val="00D36236"/>
    <w:rsid w:val="00D3670E"/>
    <w:rsid w:val="00D36873"/>
    <w:rsid w:val="00D36CD4"/>
    <w:rsid w:val="00D36F25"/>
    <w:rsid w:val="00D36FB9"/>
    <w:rsid w:val="00D372DE"/>
    <w:rsid w:val="00D377AD"/>
    <w:rsid w:val="00D37B98"/>
    <w:rsid w:val="00D37BCE"/>
    <w:rsid w:val="00D37CAE"/>
    <w:rsid w:val="00D37E9A"/>
    <w:rsid w:val="00D403E6"/>
    <w:rsid w:val="00D404BE"/>
    <w:rsid w:val="00D406F0"/>
    <w:rsid w:val="00D408A7"/>
    <w:rsid w:val="00D409CF"/>
    <w:rsid w:val="00D40F2C"/>
    <w:rsid w:val="00D41545"/>
    <w:rsid w:val="00D4154A"/>
    <w:rsid w:val="00D419E0"/>
    <w:rsid w:val="00D41AB7"/>
    <w:rsid w:val="00D41DAE"/>
    <w:rsid w:val="00D41FFA"/>
    <w:rsid w:val="00D42150"/>
    <w:rsid w:val="00D42159"/>
    <w:rsid w:val="00D4237F"/>
    <w:rsid w:val="00D42415"/>
    <w:rsid w:val="00D4244F"/>
    <w:rsid w:val="00D42726"/>
    <w:rsid w:val="00D4294F"/>
    <w:rsid w:val="00D42D43"/>
    <w:rsid w:val="00D42E8F"/>
    <w:rsid w:val="00D436A5"/>
    <w:rsid w:val="00D439FC"/>
    <w:rsid w:val="00D43CAD"/>
    <w:rsid w:val="00D444C9"/>
    <w:rsid w:val="00D4456A"/>
    <w:rsid w:val="00D44AF8"/>
    <w:rsid w:val="00D45019"/>
    <w:rsid w:val="00D453A4"/>
    <w:rsid w:val="00D458C2"/>
    <w:rsid w:val="00D45C16"/>
    <w:rsid w:val="00D45F07"/>
    <w:rsid w:val="00D45F44"/>
    <w:rsid w:val="00D461B7"/>
    <w:rsid w:val="00D4663C"/>
    <w:rsid w:val="00D467A5"/>
    <w:rsid w:val="00D4690B"/>
    <w:rsid w:val="00D46E48"/>
    <w:rsid w:val="00D470AB"/>
    <w:rsid w:val="00D47732"/>
    <w:rsid w:val="00D47A8F"/>
    <w:rsid w:val="00D47CD2"/>
    <w:rsid w:val="00D505E9"/>
    <w:rsid w:val="00D506EC"/>
    <w:rsid w:val="00D5076D"/>
    <w:rsid w:val="00D50837"/>
    <w:rsid w:val="00D508DE"/>
    <w:rsid w:val="00D50948"/>
    <w:rsid w:val="00D50A19"/>
    <w:rsid w:val="00D50E92"/>
    <w:rsid w:val="00D50F31"/>
    <w:rsid w:val="00D50F55"/>
    <w:rsid w:val="00D5107F"/>
    <w:rsid w:val="00D51097"/>
    <w:rsid w:val="00D51901"/>
    <w:rsid w:val="00D51A4A"/>
    <w:rsid w:val="00D51B49"/>
    <w:rsid w:val="00D51BE6"/>
    <w:rsid w:val="00D51C54"/>
    <w:rsid w:val="00D528B3"/>
    <w:rsid w:val="00D52958"/>
    <w:rsid w:val="00D52C3A"/>
    <w:rsid w:val="00D52EAF"/>
    <w:rsid w:val="00D52F8D"/>
    <w:rsid w:val="00D52FDA"/>
    <w:rsid w:val="00D53654"/>
    <w:rsid w:val="00D5377E"/>
    <w:rsid w:val="00D537E9"/>
    <w:rsid w:val="00D54177"/>
    <w:rsid w:val="00D5478B"/>
    <w:rsid w:val="00D54977"/>
    <w:rsid w:val="00D54B7D"/>
    <w:rsid w:val="00D54F65"/>
    <w:rsid w:val="00D5549D"/>
    <w:rsid w:val="00D55645"/>
    <w:rsid w:val="00D556C7"/>
    <w:rsid w:val="00D55975"/>
    <w:rsid w:val="00D55B95"/>
    <w:rsid w:val="00D5653C"/>
    <w:rsid w:val="00D56683"/>
    <w:rsid w:val="00D56740"/>
    <w:rsid w:val="00D569CA"/>
    <w:rsid w:val="00D56D4B"/>
    <w:rsid w:val="00D56F3A"/>
    <w:rsid w:val="00D5761D"/>
    <w:rsid w:val="00D579F2"/>
    <w:rsid w:val="00D57ECA"/>
    <w:rsid w:val="00D60501"/>
    <w:rsid w:val="00D60560"/>
    <w:rsid w:val="00D609FE"/>
    <w:rsid w:val="00D60A30"/>
    <w:rsid w:val="00D60BE1"/>
    <w:rsid w:val="00D60E6C"/>
    <w:rsid w:val="00D60E85"/>
    <w:rsid w:val="00D60EE9"/>
    <w:rsid w:val="00D611D4"/>
    <w:rsid w:val="00D61399"/>
    <w:rsid w:val="00D613FC"/>
    <w:rsid w:val="00D615FD"/>
    <w:rsid w:val="00D617E5"/>
    <w:rsid w:val="00D618CA"/>
    <w:rsid w:val="00D61CBC"/>
    <w:rsid w:val="00D62187"/>
    <w:rsid w:val="00D622A0"/>
    <w:rsid w:val="00D622A7"/>
    <w:rsid w:val="00D625D3"/>
    <w:rsid w:val="00D62ACA"/>
    <w:rsid w:val="00D62CB4"/>
    <w:rsid w:val="00D63109"/>
    <w:rsid w:val="00D63554"/>
    <w:rsid w:val="00D63A06"/>
    <w:rsid w:val="00D63EC8"/>
    <w:rsid w:val="00D6460A"/>
    <w:rsid w:val="00D64CA0"/>
    <w:rsid w:val="00D65232"/>
    <w:rsid w:val="00D657C2"/>
    <w:rsid w:val="00D65BBE"/>
    <w:rsid w:val="00D65F4E"/>
    <w:rsid w:val="00D66272"/>
    <w:rsid w:val="00D66356"/>
    <w:rsid w:val="00D664BA"/>
    <w:rsid w:val="00D66749"/>
    <w:rsid w:val="00D66779"/>
    <w:rsid w:val="00D667E6"/>
    <w:rsid w:val="00D67079"/>
    <w:rsid w:val="00D67273"/>
    <w:rsid w:val="00D674A0"/>
    <w:rsid w:val="00D674A1"/>
    <w:rsid w:val="00D674ED"/>
    <w:rsid w:val="00D67801"/>
    <w:rsid w:val="00D67861"/>
    <w:rsid w:val="00D67E63"/>
    <w:rsid w:val="00D70196"/>
    <w:rsid w:val="00D701AC"/>
    <w:rsid w:val="00D701B9"/>
    <w:rsid w:val="00D70429"/>
    <w:rsid w:val="00D70658"/>
    <w:rsid w:val="00D714E3"/>
    <w:rsid w:val="00D716FC"/>
    <w:rsid w:val="00D718E8"/>
    <w:rsid w:val="00D71FF6"/>
    <w:rsid w:val="00D722A3"/>
    <w:rsid w:val="00D7251C"/>
    <w:rsid w:val="00D7268E"/>
    <w:rsid w:val="00D72B97"/>
    <w:rsid w:val="00D72CB8"/>
    <w:rsid w:val="00D72DF3"/>
    <w:rsid w:val="00D72F6A"/>
    <w:rsid w:val="00D7320E"/>
    <w:rsid w:val="00D73552"/>
    <w:rsid w:val="00D73A52"/>
    <w:rsid w:val="00D73A98"/>
    <w:rsid w:val="00D73B67"/>
    <w:rsid w:val="00D73D2F"/>
    <w:rsid w:val="00D73EE5"/>
    <w:rsid w:val="00D740A9"/>
    <w:rsid w:val="00D747A9"/>
    <w:rsid w:val="00D74823"/>
    <w:rsid w:val="00D74A9E"/>
    <w:rsid w:val="00D74BE4"/>
    <w:rsid w:val="00D75387"/>
    <w:rsid w:val="00D75A27"/>
    <w:rsid w:val="00D75A78"/>
    <w:rsid w:val="00D7621B"/>
    <w:rsid w:val="00D76476"/>
    <w:rsid w:val="00D764DC"/>
    <w:rsid w:val="00D76639"/>
    <w:rsid w:val="00D769B7"/>
    <w:rsid w:val="00D76AD9"/>
    <w:rsid w:val="00D76B57"/>
    <w:rsid w:val="00D7721B"/>
    <w:rsid w:val="00D7723C"/>
    <w:rsid w:val="00D774D2"/>
    <w:rsid w:val="00D775A5"/>
    <w:rsid w:val="00D7760C"/>
    <w:rsid w:val="00D777EF"/>
    <w:rsid w:val="00D77A5C"/>
    <w:rsid w:val="00D77BD3"/>
    <w:rsid w:val="00D77C8B"/>
    <w:rsid w:val="00D77CA3"/>
    <w:rsid w:val="00D8003C"/>
    <w:rsid w:val="00D8008D"/>
    <w:rsid w:val="00D801B7"/>
    <w:rsid w:val="00D80230"/>
    <w:rsid w:val="00D803D5"/>
    <w:rsid w:val="00D806D6"/>
    <w:rsid w:val="00D8077E"/>
    <w:rsid w:val="00D808CF"/>
    <w:rsid w:val="00D80AD3"/>
    <w:rsid w:val="00D80BDD"/>
    <w:rsid w:val="00D81267"/>
    <w:rsid w:val="00D8183E"/>
    <w:rsid w:val="00D81EA7"/>
    <w:rsid w:val="00D81ECB"/>
    <w:rsid w:val="00D821B0"/>
    <w:rsid w:val="00D82218"/>
    <w:rsid w:val="00D82409"/>
    <w:rsid w:val="00D82B40"/>
    <w:rsid w:val="00D82C34"/>
    <w:rsid w:val="00D82E37"/>
    <w:rsid w:val="00D82F9C"/>
    <w:rsid w:val="00D832FF"/>
    <w:rsid w:val="00D8381A"/>
    <w:rsid w:val="00D83A55"/>
    <w:rsid w:val="00D83ADF"/>
    <w:rsid w:val="00D83D56"/>
    <w:rsid w:val="00D83E65"/>
    <w:rsid w:val="00D83F8B"/>
    <w:rsid w:val="00D84543"/>
    <w:rsid w:val="00D84843"/>
    <w:rsid w:val="00D84A6E"/>
    <w:rsid w:val="00D84CC9"/>
    <w:rsid w:val="00D8518D"/>
    <w:rsid w:val="00D85228"/>
    <w:rsid w:val="00D8531F"/>
    <w:rsid w:val="00D8640A"/>
    <w:rsid w:val="00D86545"/>
    <w:rsid w:val="00D86592"/>
    <w:rsid w:val="00D86656"/>
    <w:rsid w:val="00D867D0"/>
    <w:rsid w:val="00D8680F"/>
    <w:rsid w:val="00D86853"/>
    <w:rsid w:val="00D86A54"/>
    <w:rsid w:val="00D86AEC"/>
    <w:rsid w:val="00D86B73"/>
    <w:rsid w:val="00D87B35"/>
    <w:rsid w:val="00D87F23"/>
    <w:rsid w:val="00D90054"/>
    <w:rsid w:val="00D9012F"/>
    <w:rsid w:val="00D902B9"/>
    <w:rsid w:val="00D903EA"/>
    <w:rsid w:val="00D9049C"/>
    <w:rsid w:val="00D90B15"/>
    <w:rsid w:val="00D90C0C"/>
    <w:rsid w:val="00D90E6C"/>
    <w:rsid w:val="00D90F54"/>
    <w:rsid w:val="00D90FAC"/>
    <w:rsid w:val="00D90FF3"/>
    <w:rsid w:val="00D912E9"/>
    <w:rsid w:val="00D916C8"/>
    <w:rsid w:val="00D91F4A"/>
    <w:rsid w:val="00D9213C"/>
    <w:rsid w:val="00D92193"/>
    <w:rsid w:val="00D923EB"/>
    <w:rsid w:val="00D924A8"/>
    <w:rsid w:val="00D9255F"/>
    <w:rsid w:val="00D92562"/>
    <w:rsid w:val="00D927CB"/>
    <w:rsid w:val="00D92959"/>
    <w:rsid w:val="00D92A08"/>
    <w:rsid w:val="00D92E8D"/>
    <w:rsid w:val="00D9323A"/>
    <w:rsid w:val="00D9361B"/>
    <w:rsid w:val="00D93700"/>
    <w:rsid w:val="00D9390A"/>
    <w:rsid w:val="00D93AC2"/>
    <w:rsid w:val="00D93B0C"/>
    <w:rsid w:val="00D93CD2"/>
    <w:rsid w:val="00D93FA6"/>
    <w:rsid w:val="00D9434D"/>
    <w:rsid w:val="00D94582"/>
    <w:rsid w:val="00D94599"/>
    <w:rsid w:val="00D945FC"/>
    <w:rsid w:val="00D94764"/>
    <w:rsid w:val="00D948B0"/>
    <w:rsid w:val="00D94B59"/>
    <w:rsid w:val="00D95378"/>
    <w:rsid w:val="00D95409"/>
    <w:rsid w:val="00D957BA"/>
    <w:rsid w:val="00D95881"/>
    <w:rsid w:val="00D95D3F"/>
    <w:rsid w:val="00D95FD0"/>
    <w:rsid w:val="00D9656A"/>
    <w:rsid w:val="00D9683E"/>
    <w:rsid w:val="00D969A2"/>
    <w:rsid w:val="00D969A3"/>
    <w:rsid w:val="00D969B3"/>
    <w:rsid w:val="00D96A06"/>
    <w:rsid w:val="00D972C9"/>
    <w:rsid w:val="00D97985"/>
    <w:rsid w:val="00D97C4C"/>
    <w:rsid w:val="00D97D6F"/>
    <w:rsid w:val="00D97EE0"/>
    <w:rsid w:val="00DA028E"/>
    <w:rsid w:val="00DA061E"/>
    <w:rsid w:val="00DA08BE"/>
    <w:rsid w:val="00DA0967"/>
    <w:rsid w:val="00DA0A6F"/>
    <w:rsid w:val="00DA0D7E"/>
    <w:rsid w:val="00DA11F6"/>
    <w:rsid w:val="00DA12F8"/>
    <w:rsid w:val="00DA1365"/>
    <w:rsid w:val="00DA1391"/>
    <w:rsid w:val="00DA147B"/>
    <w:rsid w:val="00DA1540"/>
    <w:rsid w:val="00DA1790"/>
    <w:rsid w:val="00DA17B7"/>
    <w:rsid w:val="00DA1A9D"/>
    <w:rsid w:val="00DA1D34"/>
    <w:rsid w:val="00DA1DE4"/>
    <w:rsid w:val="00DA2088"/>
    <w:rsid w:val="00DA2418"/>
    <w:rsid w:val="00DA29E8"/>
    <w:rsid w:val="00DA2A46"/>
    <w:rsid w:val="00DA2D1E"/>
    <w:rsid w:val="00DA3034"/>
    <w:rsid w:val="00DA33AB"/>
    <w:rsid w:val="00DA361E"/>
    <w:rsid w:val="00DA386E"/>
    <w:rsid w:val="00DA3E0C"/>
    <w:rsid w:val="00DA3F7B"/>
    <w:rsid w:val="00DA4461"/>
    <w:rsid w:val="00DA4504"/>
    <w:rsid w:val="00DA4556"/>
    <w:rsid w:val="00DA471C"/>
    <w:rsid w:val="00DA4C01"/>
    <w:rsid w:val="00DA4C7C"/>
    <w:rsid w:val="00DA5166"/>
    <w:rsid w:val="00DA5392"/>
    <w:rsid w:val="00DA5546"/>
    <w:rsid w:val="00DA60B4"/>
    <w:rsid w:val="00DA64DC"/>
    <w:rsid w:val="00DA69AA"/>
    <w:rsid w:val="00DA6A63"/>
    <w:rsid w:val="00DA6A6D"/>
    <w:rsid w:val="00DA6ADA"/>
    <w:rsid w:val="00DA7714"/>
    <w:rsid w:val="00DA7735"/>
    <w:rsid w:val="00DA77DC"/>
    <w:rsid w:val="00DA7F3B"/>
    <w:rsid w:val="00DB01C6"/>
    <w:rsid w:val="00DB0932"/>
    <w:rsid w:val="00DB0BCE"/>
    <w:rsid w:val="00DB1157"/>
    <w:rsid w:val="00DB137C"/>
    <w:rsid w:val="00DB1431"/>
    <w:rsid w:val="00DB176B"/>
    <w:rsid w:val="00DB1914"/>
    <w:rsid w:val="00DB1DDD"/>
    <w:rsid w:val="00DB1E42"/>
    <w:rsid w:val="00DB1F9D"/>
    <w:rsid w:val="00DB22F8"/>
    <w:rsid w:val="00DB24CB"/>
    <w:rsid w:val="00DB25E6"/>
    <w:rsid w:val="00DB25E7"/>
    <w:rsid w:val="00DB265B"/>
    <w:rsid w:val="00DB2AB4"/>
    <w:rsid w:val="00DB2BF7"/>
    <w:rsid w:val="00DB2DCC"/>
    <w:rsid w:val="00DB2E4D"/>
    <w:rsid w:val="00DB2FDA"/>
    <w:rsid w:val="00DB31EA"/>
    <w:rsid w:val="00DB349B"/>
    <w:rsid w:val="00DB372C"/>
    <w:rsid w:val="00DB3AED"/>
    <w:rsid w:val="00DB3B7D"/>
    <w:rsid w:val="00DB3C5A"/>
    <w:rsid w:val="00DB425C"/>
    <w:rsid w:val="00DB435F"/>
    <w:rsid w:val="00DB4ACE"/>
    <w:rsid w:val="00DB4C2F"/>
    <w:rsid w:val="00DB4D4F"/>
    <w:rsid w:val="00DB5001"/>
    <w:rsid w:val="00DB52DC"/>
    <w:rsid w:val="00DB53B5"/>
    <w:rsid w:val="00DB552B"/>
    <w:rsid w:val="00DB564A"/>
    <w:rsid w:val="00DB5D73"/>
    <w:rsid w:val="00DB5FCC"/>
    <w:rsid w:val="00DB6337"/>
    <w:rsid w:val="00DB66A5"/>
    <w:rsid w:val="00DB66F8"/>
    <w:rsid w:val="00DB6DC7"/>
    <w:rsid w:val="00DB7225"/>
    <w:rsid w:val="00DB7331"/>
    <w:rsid w:val="00DB7BA0"/>
    <w:rsid w:val="00DB7C63"/>
    <w:rsid w:val="00DB7DAE"/>
    <w:rsid w:val="00DC0293"/>
    <w:rsid w:val="00DC02B4"/>
    <w:rsid w:val="00DC044B"/>
    <w:rsid w:val="00DC0A4D"/>
    <w:rsid w:val="00DC0AA7"/>
    <w:rsid w:val="00DC0B7A"/>
    <w:rsid w:val="00DC0D40"/>
    <w:rsid w:val="00DC0E34"/>
    <w:rsid w:val="00DC10C0"/>
    <w:rsid w:val="00DC1286"/>
    <w:rsid w:val="00DC12CD"/>
    <w:rsid w:val="00DC15AE"/>
    <w:rsid w:val="00DC176F"/>
    <w:rsid w:val="00DC1B72"/>
    <w:rsid w:val="00DC1C98"/>
    <w:rsid w:val="00DC1CC6"/>
    <w:rsid w:val="00DC1E02"/>
    <w:rsid w:val="00DC1FF9"/>
    <w:rsid w:val="00DC221D"/>
    <w:rsid w:val="00DC25A5"/>
    <w:rsid w:val="00DC2C54"/>
    <w:rsid w:val="00DC3154"/>
    <w:rsid w:val="00DC31AF"/>
    <w:rsid w:val="00DC34E8"/>
    <w:rsid w:val="00DC359A"/>
    <w:rsid w:val="00DC3A1E"/>
    <w:rsid w:val="00DC3C4D"/>
    <w:rsid w:val="00DC3C78"/>
    <w:rsid w:val="00DC3F4F"/>
    <w:rsid w:val="00DC4643"/>
    <w:rsid w:val="00DC4644"/>
    <w:rsid w:val="00DC4D19"/>
    <w:rsid w:val="00DC4D45"/>
    <w:rsid w:val="00DC5144"/>
    <w:rsid w:val="00DC54D1"/>
    <w:rsid w:val="00DC5580"/>
    <w:rsid w:val="00DC57C7"/>
    <w:rsid w:val="00DC5A53"/>
    <w:rsid w:val="00DC5B8E"/>
    <w:rsid w:val="00DC5C22"/>
    <w:rsid w:val="00DC5C61"/>
    <w:rsid w:val="00DC61D5"/>
    <w:rsid w:val="00DC64DE"/>
    <w:rsid w:val="00DC6B63"/>
    <w:rsid w:val="00DC720C"/>
    <w:rsid w:val="00DC76F7"/>
    <w:rsid w:val="00DC77AF"/>
    <w:rsid w:val="00DC7806"/>
    <w:rsid w:val="00DC787F"/>
    <w:rsid w:val="00DC79AE"/>
    <w:rsid w:val="00DC7B9E"/>
    <w:rsid w:val="00DC7F82"/>
    <w:rsid w:val="00DD0308"/>
    <w:rsid w:val="00DD0870"/>
    <w:rsid w:val="00DD0ED0"/>
    <w:rsid w:val="00DD10FB"/>
    <w:rsid w:val="00DD19D4"/>
    <w:rsid w:val="00DD2371"/>
    <w:rsid w:val="00DD23C9"/>
    <w:rsid w:val="00DD2641"/>
    <w:rsid w:val="00DD275A"/>
    <w:rsid w:val="00DD2BDC"/>
    <w:rsid w:val="00DD2D17"/>
    <w:rsid w:val="00DD2DAE"/>
    <w:rsid w:val="00DD358E"/>
    <w:rsid w:val="00DD35FC"/>
    <w:rsid w:val="00DD3DDE"/>
    <w:rsid w:val="00DD3F15"/>
    <w:rsid w:val="00DD4202"/>
    <w:rsid w:val="00DD429E"/>
    <w:rsid w:val="00DD4620"/>
    <w:rsid w:val="00DD46A0"/>
    <w:rsid w:val="00DD4836"/>
    <w:rsid w:val="00DD4AD7"/>
    <w:rsid w:val="00DD4E25"/>
    <w:rsid w:val="00DD5123"/>
    <w:rsid w:val="00DD5433"/>
    <w:rsid w:val="00DD549A"/>
    <w:rsid w:val="00DD5652"/>
    <w:rsid w:val="00DD59F1"/>
    <w:rsid w:val="00DD5A8A"/>
    <w:rsid w:val="00DD5D2B"/>
    <w:rsid w:val="00DD6131"/>
    <w:rsid w:val="00DD62B2"/>
    <w:rsid w:val="00DD639F"/>
    <w:rsid w:val="00DD64F6"/>
    <w:rsid w:val="00DD6698"/>
    <w:rsid w:val="00DD6894"/>
    <w:rsid w:val="00DD6CDA"/>
    <w:rsid w:val="00DD723B"/>
    <w:rsid w:val="00DD77D2"/>
    <w:rsid w:val="00DD783D"/>
    <w:rsid w:val="00DE012B"/>
    <w:rsid w:val="00DE064E"/>
    <w:rsid w:val="00DE069C"/>
    <w:rsid w:val="00DE085F"/>
    <w:rsid w:val="00DE08F1"/>
    <w:rsid w:val="00DE0C88"/>
    <w:rsid w:val="00DE0DC3"/>
    <w:rsid w:val="00DE0E3F"/>
    <w:rsid w:val="00DE104A"/>
    <w:rsid w:val="00DE11D4"/>
    <w:rsid w:val="00DE1B1C"/>
    <w:rsid w:val="00DE1C19"/>
    <w:rsid w:val="00DE1CF3"/>
    <w:rsid w:val="00DE2109"/>
    <w:rsid w:val="00DE23A3"/>
    <w:rsid w:val="00DE2604"/>
    <w:rsid w:val="00DE26FD"/>
    <w:rsid w:val="00DE2A7B"/>
    <w:rsid w:val="00DE3363"/>
    <w:rsid w:val="00DE3946"/>
    <w:rsid w:val="00DE3C06"/>
    <w:rsid w:val="00DE4505"/>
    <w:rsid w:val="00DE49EE"/>
    <w:rsid w:val="00DE4A28"/>
    <w:rsid w:val="00DE4D20"/>
    <w:rsid w:val="00DE4D8C"/>
    <w:rsid w:val="00DE4EA7"/>
    <w:rsid w:val="00DE50ED"/>
    <w:rsid w:val="00DE50F3"/>
    <w:rsid w:val="00DE5161"/>
    <w:rsid w:val="00DE5648"/>
    <w:rsid w:val="00DE584F"/>
    <w:rsid w:val="00DE5AE9"/>
    <w:rsid w:val="00DE5FB1"/>
    <w:rsid w:val="00DE6078"/>
    <w:rsid w:val="00DE625A"/>
    <w:rsid w:val="00DE6631"/>
    <w:rsid w:val="00DE678A"/>
    <w:rsid w:val="00DE7606"/>
    <w:rsid w:val="00DE79D7"/>
    <w:rsid w:val="00DE79E0"/>
    <w:rsid w:val="00DE7ED3"/>
    <w:rsid w:val="00DF016F"/>
    <w:rsid w:val="00DF0179"/>
    <w:rsid w:val="00DF03BC"/>
    <w:rsid w:val="00DF06F4"/>
    <w:rsid w:val="00DF076F"/>
    <w:rsid w:val="00DF0CE9"/>
    <w:rsid w:val="00DF0D5C"/>
    <w:rsid w:val="00DF0E32"/>
    <w:rsid w:val="00DF109C"/>
    <w:rsid w:val="00DF10F3"/>
    <w:rsid w:val="00DF1326"/>
    <w:rsid w:val="00DF1989"/>
    <w:rsid w:val="00DF1A83"/>
    <w:rsid w:val="00DF1FD7"/>
    <w:rsid w:val="00DF2005"/>
    <w:rsid w:val="00DF212C"/>
    <w:rsid w:val="00DF2226"/>
    <w:rsid w:val="00DF2315"/>
    <w:rsid w:val="00DF2348"/>
    <w:rsid w:val="00DF2657"/>
    <w:rsid w:val="00DF2675"/>
    <w:rsid w:val="00DF267F"/>
    <w:rsid w:val="00DF27ED"/>
    <w:rsid w:val="00DF2E9B"/>
    <w:rsid w:val="00DF30C8"/>
    <w:rsid w:val="00DF36E3"/>
    <w:rsid w:val="00DF3F43"/>
    <w:rsid w:val="00DF404E"/>
    <w:rsid w:val="00DF407F"/>
    <w:rsid w:val="00DF4103"/>
    <w:rsid w:val="00DF433E"/>
    <w:rsid w:val="00DF4846"/>
    <w:rsid w:val="00DF4A20"/>
    <w:rsid w:val="00DF4AC0"/>
    <w:rsid w:val="00DF4BC6"/>
    <w:rsid w:val="00DF54FE"/>
    <w:rsid w:val="00DF5716"/>
    <w:rsid w:val="00DF5718"/>
    <w:rsid w:val="00DF5862"/>
    <w:rsid w:val="00DF593C"/>
    <w:rsid w:val="00DF6683"/>
    <w:rsid w:val="00DF6A07"/>
    <w:rsid w:val="00DF7448"/>
    <w:rsid w:val="00DF751F"/>
    <w:rsid w:val="00DF7633"/>
    <w:rsid w:val="00DF7810"/>
    <w:rsid w:val="00DF783C"/>
    <w:rsid w:val="00DF7A14"/>
    <w:rsid w:val="00DF7C83"/>
    <w:rsid w:val="00DF7D9F"/>
    <w:rsid w:val="00DF7F41"/>
    <w:rsid w:val="00E000B1"/>
    <w:rsid w:val="00E004E1"/>
    <w:rsid w:val="00E0099F"/>
    <w:rsid w:val="00E00AAD"/>
    <w:rsid w:val="00E00AAE"/>
    <w:rsid w:val="00E00CF7"/>
    <w:rsid w:val="00E00D5A"/>
    <w:rsid w:val="00E0104E"/>
    <w:rsid w:val="00E0121D"/>
    <w:rsid w:val="00E012BE"/>
    <w:rsid w:val="00E0143C"/>
    <w:rsid w:val="00E01658"/>
    <w:rsid w:val="00E01727"/>
    <w:rsid w:val="00E01871"/>
    <w:rsid w:val="00E01BB0"/>
    <w:rsid w:val="00E01C34"/>
    <w:rsid w:val="00E02202"/>
    <w:rsid w:val="00E0230C"/>
    <w:rsid w:val="00E02748"/>
    <w:rsid w:val="00E02B87"/>
    <w:rsid w:val="00E02B9F"/>
    <w:rsid w:val="00E02E73"/>
    <w:rsid w:val="00E02E7C"/>
    <w:rsid w:val="00E034B3"/>
    <w:rsid w:val="00E034E4"/>
    <w:rsid w:val="00E035B6"/>
    <w:rsid w:val="00E03847"/>
    <w:rsid w:val="00E0392A"/>
    <w:rsid w:val="00E03EED"/>
    <w:rsid w:val="00E0441C"/>
    <w:rsid w:val="00E04565"/>
    <w:rsid w:val="00E047BD"/>
    <w:rsid w:val="00E048F4"/>
    <w:rsid w:val="00E04A01"/>
    <w:rsid w:val="00E04AE0"/>
    <w:rsid w:val="00E04B67"/>
    <w:rsid w:val="00E04F5D"/>
    <w:rsid w:val="00E0532C"/>
    <w:rsid w:val="00E0551A"/>
    <w:rsid w:val="00E0556E"/>
    <w:rsid w:val="00E05809"/>
    <w:rsid w:val="00E05835"/>
    <w:rsid w:val="00E05862"/>
    <w:rsid w:val="00E05AAB"/>
    <w:rsid w:val="00E05B62"/>
    <w:rsid w:val="00E05C33"/>
    <w:rsid w:val="00E05D6E"/>
    <w:rsid w:val="00E06064"/>
    <w:rsid w:val="00E06216"/>
    <w:rsid w:val="00E062F0"/>
    <w:rsid w:val="00E068FA"/>
    <w:rsid w:val="00E06938"/>
    <w:rsid w:val="00E06E5F"/>
    <w:rsid w:val="00E07672"/>
    <w:rsid w:val="00E07745"/>
    <w:rsid w:val="00E079EA"/>
    <w:rsid w:val="00E07DF6"/>
    <w:rsid w:val="00E104FE"/>
    <w:rsid w:val="00E10B3A"/>
    <w:rsid w:val="00E10D8F"/>
    <w:rsid w:val="00E11083"/>
    <w:rsid w:val="00E111EE"/>
    <w:rsid w:val="00E113B4"/>
    <w:rsid w:val="00E11605"/>
    <w:rsid w:val="00E118C0"/>
    <w:rsid w:val="00E11E5E"/>
    <w:rsid w:val="00E12490"/>
    <w:rsid w:val="00E1272A"/>
    <w:rsid w:val="00E1315D"/>
    <w:rsid w:val="00E131E7"/>
    <w:rsid w:val="00E13226"/>
    <w:rsid w:val="00E132C7"/>
    <w:rsid w:val="00E134B4"/>
    <w:rsid w:val="00E13682"/>
    <w:rsid w:val="00E13D01"/>
    <w:rsid w:val="00E13F0D"/>
    <w:rsid w:val="00E1420A"/>
    <w:rsid w:val="00E14715"/>
    <w:rsid w:val="00E14884"/>
    <w:rsid w:val="00E1493B"/>
    <w:rsid w:val="00E14A2D"/>
    <w:rsid w:val="00E14D95"/>
    <w:rsid w:val="00E14DB1"/>
    <w:rsid w:val="00E1514E"/>
    <w:rsid w:val="00E151F8"/>
    <w:rsid w:val="00E152D9"/>
    <w:rsid w:val="00E15D7F"/>
    <w:rsid w:val="00E16499"/>
    <w:rsid w:val="00E164D2"/>
    <w:rsid w:val="00E16822"/>
    <w:rsid w:val="00E16EED"/>
    <w:rsid w:val="00E17207"/>
    <w:rsid w:val="00E175C9"/>
    <w:rsid w:val="00E1778B"/>
    <w:rsid w:val="00E179C5"/>
    <w:rsid w:val="00E17F48"/>
    <w:rsid w:val="00E2016D"/>
    <w:rsid w:val="00E2039E"/>
    <w:rsid w:val="00E20410"/>
    <w:rsid w:val="00E20986"/>
    <w:rsid w:val="00E20A68"/>
    <w:rsid w:val="00E20CF2"/>
    <w:rsid w:val="00E20F5A"/>
    <w:rsid w:val="00E20FC9"/>
    <w:rsid w:val="00E212E7"/>
    <w:rsid w:val="00E21A2A"/>
    <w:rsid w:val="00E21C1F"/>
    <w:rsid w:val="00E22018"/>
    <w:rsid w:val="00E2215D"/>
    <w:rsid w:val="00E221DA"/>
    <w:rsid w:val="00E223D0"/>
    <w:rsid w:val="00E22C99"/>
    <w:rsid w:val="00E22D92"/>
    <w:rsid w:val="00E22F59"/>
    <w:rsid w:val="00E22FA9"/>
    <w:rsid w:val="00E230C1"/>
    <w:rsid w:val="00E2330B"/>
    <w:rsid w:val="00E233F6"/>
    <w:rsid w:val="00E23803"/>
    <w:rsid w:val="00E239C5"/>
    <w:rsid w:val="00E23E1B"/>
    <w:rsid w:val="00E2431B"/>
    <w:rsid w:val="00E24345"/>
    <w:rsid w:val="00E243AE"/>
    <w:rsid w:val="00E244BF"/>
    <w:rsid w:val="00E24575"/>
    <w:rsid w:val="00E24641"/>
    <w:rsid w:val="00E24849"/>
    <w:rsid w:val="00E24858"/>
    <w:rsid w:val="00E24A05"/>
    <w:rsid w:val="00E24E56"/>
    <w:rsid w:val="00E24F85"/>
    <w:rsid w:val="00E25273"/>
    <w:rsid w:val="00E25309"/>
    <w:rsid w:val="00E253AF"/>
    <w:rsid w:val="00E25780"/>
    <w:rsid w:val="00E25F2F"/>
    <w:rsid w:val="00E26125"/>
    <w:rsid w:val="00E262B0"/>
    <w:rsid w:val="00E26661"/>
    <w:rsid w:val="00E26865"/>
    <w:rsid w:val="00E2696E"/>
    <w:rsid w:val="00E26A95"/>
    <w:rsid w:val="00E26D7D"/>
    <w:rsid w:val="00E27056"/>
    <w:rsid w:val="00E27412"/>
    <w:rsid w:val="00E27793"/>
    <w:rsid w:val="00E279E9"/>
    <w:rsid w:val="00E27BC9"/>
    <w:rsid w:val="00E27FDD"/>
    <w:rsid w:val="00E301A4"/>
    <w:rsid w:val="00E3060C"/>
    <w:rsid w:val="00E3075A"/>
    <w:rsid w:val="00E30AD8"/>
    <w:rsid w:val="00E30B28"/>
    <w:rsid w:val="00E3163C"/>
    <w:rsid w:val="00E318F7"/>
    <w:rsid w:val="00E31F8B"/>
    <w:rsid w:val="00E3226F"/>
    <w:rsid w:val="00E32403"/>
    <w:rsid w:val="00E32A84"/>
    <w:rsid w:val="00E32C76"/>
    <w:rsid w:val="00E32CC5"/>
    <w:rsid w:val="00E32D90"/>
    <w:rsid w:val="00E32F9E"/>
    <w:rsid w:val="00E336CB"/>
    <w:rsid w:val="00E339A5"/>
    <w:rsid w:val="00E33AAC"/>
    <w:rsid w:val="00E3423F"/>
    <w:rsid w:val="00E344A4"/>
    <w:rsid w:val="00E3464D"/>
    <w:rsid w:val="00E34656"/>
    <w:rsid w:val="00E34D51"/>
    <w:rsid w:val="00E3513D"/>
    <w:rsid w:val="00E354E2"/>
    <w:rsid w:val="00E355C0"/>
    <w:rsid w:val="00E35833"/>
    <w:rsid w:val="00E35A88"/>
    <w:rsid w:val="00E35CD3"/>
    <w:rsid w:val="00E360CE"/>
    <w:rsid w:val="00E3624C"/>
    <w:rsid w:val="00E36583"/>
    <w:rsid w:val="00E3681F"/>
    <w:rsid w:val="00E36A88"/>
    <w:rsid w:val="00E36B3B"/>
    <w:rsid w:val="00E36C9F"/>
    <w:rsid w:val="00E36CFA"/>
    <w:rsid w:val="00E36F62"/>
    <w:rsid w:val="00E37067"/>
    <w:rsid w:val="00E376BE"/>
    <w:rsid w:val="00E3780D"/>
    <w:rsid w:val="00E4035A"/>
    <w:rsid w:val="00E403A7"/>
    <w:rsid w:val="00E4040D"/>
    <w:rsid w:val="00E40867"/>
    <w:rsid w:val="00E40D39"/>
    <w:rsid w:val="00E40D45"/>
    <w:rsid w:val="00E41642"/>
    <w:rsid w:val="00E41679"/>
    <w:rsid w:val="00E41769"/>
    <w:rsid w:val="00E4176D"/>
    <w:rsid w:val="00E41DAB"/>
    <w:rsid w:val="00E42132"/>
    <w:rsid w:val="00E423E7"/>
    <w:rsid w:val="00E424F3"/>
    <w:rsid w:val="00E42656"/>
    <w:rsid w:val="00E427DD"/>
    <w:rsid w:val="00E42D2D"/>
    <w:rsid w:val="00E42D4C"/>
    <w:rsid w:val="00E42D7B"/>
    <w:rsid w:val="00E4301F"/>
    <w:rsid w:val="00E4311A"/>
    <w:rsid w:val="00E431C0"/>
    <w:rsid w:val="00E434CB"/>
    <w:rsid w:val="00E4369A"/>
    <w:rsid w:val="00E4398D"/>
    <w:rsid w:val="00E43FB2"/>
    <w:rsid w:val="00E4433F"/>
    <w:rsid w:val="00E443CF"/>
    <w:rsid w:val="00E445C5"/>
    <w:rsid w:val="00E44A42"/>
    <w:rsid w:val="00E44AF8"/>
    <w:rsid w:val="00E44C57"/>
    <w:rsid w:val="00E4517B"/>
    <w:rsid w:val="00E45220"/>
    <w:rsid w:val="00E454D7"/>
    <w:rsid w:val="00E459FB"/>
    <w:rsid w:val="00E45B81"/>
    <w:rsid w:val="00E464D6"/>
    <w:rsid w:val="00E46A13"/>
    <w:rsid w:val="00E4702C"/>
    <w:rsid w:val="00E47294"/>
    <w:rsid w:val="00E47318"/>
    <w:rsid w:val="00E473D9"/>
    <w:rsid w:val="00E47B49"/>
    <w:rsid w:val="00E47EC7"/>
    <w:rsid w:val="00E5027B"/>
    <w:rsid w:val="00E503D0"/>
    <w:rsid w:val="00E508CE"/>
    <w:rsid w:val="00E512B7"/>
    <w:rsid w:val="00E5166C"/>
    <w:rsid w:val="00E5209E"/>
    <w:rsid w:val="00E526E9"/>
    <w:rsid w:val="00E52A85"/>
    <w:rsid w:val="00E52B7C"/>
    <w:rsid w:val="00E53045"/>
    <w:rsid w:val="00E5331F"/>
    <w:rsid w:val="00E53470"/>
    <w:rsid w:val="00E53476"/>
    <w:rsid w:val="00E537F7"/>
    <w:rsid w:val="00E53859"/>
    <w:rsid w:val="00E53AAA"/>
    <w:rsid w:val="00E5401E"/>
    <w:rsid w:val="00E54259"/>
    <w:rsid w:val="00E54279"/>
    <w:rsid w:val="00E54AD4"/>
    <w:rsid w:val="00E5543C"/>
    <w:rsid w:val="00E55664"/>
    <w:rsid w:val="00E55DAF"/>
    <w:rsid w:val="00E55EAD"/>
    <w:rsid w:val="00E5603C"/>
    <w:rsid w:val="00E5605A"/>
    <w:rsid w:val="00E5655C"/>
    <w:rsid w:val="00E568EF"/>
    <w:rsid w:val="00E5691A"/>
    <w:rsid w:val="00E56D76"/>
    <w:rsid w:val="00E56EE2"/>
    <w:rsid w:val="00E56F6D"/>
    <w:rsid w:val="00E5702A"/>
    <w:rsid w:val="00E570EA"/>
    <w:rsid w:val="00E572C9"/>
    <w:rsid w:val="00E572DA"/>
    <w:rsid w:val="00E57321"/>
    <w:rsid w:val="00E5774B"/>
    <w:rsid w:val="00E577A0"/>
    <w:rsid w:val="00E577AA"/>
    <w:rsid w:val="00E57A00"/>
    <w:rsid w:val="00E57E41"/>
    <w:rsid w:val="00E57F22"/>
    <w:rsid w:val="00E60588"/>
    <w:rsid w:val="00E6074A"/>
    <w:rsid w:val="00E60752"/>
    <w:rsid w:val="00E60818"/>
    <w:rsid w:val="00E60AAD"/>
    <w:rsid w:val="00E60DC8"/>
    <w:rsid w:val="00E60E2D"/>
    <w:rsid w:val="00E60EF0"/>
    <w:rsid w:val="00E60FC8"/>
    <w:rsid w:val="00E617B9"/>
    <w:rsid w:val="00E61B86"/>
    <w:rsid w:val="00E61BDE"/>
    <w:rsid w:val="00E61C41"/>
    <w:rsid w:val="00E61C54"/>
    <w:rsid w:val="00E61D60"/>
    <w:rsid w:val="00E62273"/>
    <w:rsid w:val="00E62764"/>
    <w:rsid w:val="00E62B5F"/>
    <w:rsid w:val="00E63085"/>
    <w:rsid w:val="00E630B3"/>
    <w:rsid w:val="00E63194"/>
    <w:rsid w:val="00E632E4"/>
    <w:rsid w:val="00E6369C"/>
    <w:rsid w:val="00E636E3"/>
    <w:rsid w:val="00E638B5"/>
    <w:rsid w:val="00E638C3"/>
    <w:rsid w:val="00E63BD9"/>
    <w:rsid w:val="00E64017"/>
    <w:rsid w:val="00E64023"/>
    <w:rsid w:val="00E644E0"/>
    <w:rsid w:val="00E64864"/>
    <w:rsid w:val="00E64A48"/>
    <w:rsid w:val="00E64A5C"/>
    <w:rsid w:val="00E64EBF"/>
    <w:rsid w:val="00E65002"/>
    <w:rsid w:val="00E65025"/>
    <w:rsid w:val="00E650E9"/>
    <w:rsid w:val="00E65357"/>
    <w:rsid w:val="00E65484"/>
    <w:rsid w:val="00E65487"/>
    <w:rsid w:val="00E65575"/>
    <w:rsid w:val="00E656C6"/>
    <w:rsid w:val="00E65741"/>
    <w:rsid w:val="00E6576C"/>
    <w:rsid w:val="00E65A51"/>
    <w:rsid w:val="00E664FF"/>
    <w:rsid w:val="00E6719A"/>
    <w:rsid w:val="00E671EB"/>
    <w:rsid w:val="00E674DC"/>
    <w:rsid w:val="00E6769E"/>
    <w:rsid w:val="00E67B23"/>
    <w:rsid w:val="00E7017B"/>
    <w:rsid w:val="00E701AD"/>
    <w:rsid w:val="00E7025D"/>
    <w:rsid w:val="00E70509"/>
    <w:rsid w:val="00E708E5"/>
    <w:rsid w:val="00E7099A"/>
    <w:rsid w:val="00E709B3"/>
    <w:rsid w:val="00E70A67"/>
    <w:rsid w:val="00E70AD1"/>
    <w:rsid w:val="00E70B5E"/>
    <w:rsid w:val="00E70BAD"/>
    <w:rsid w:val="00E70CAB"/>
    <w:rsid w:val="00E71001"/>
    <w:rsid w:val="00E7116F"/>
    <w:rsid w:val="00E71175"/>
    <w:rsid w:val="00E712B7"/>
    <w:rsid w:val="00E7172E"/>
    <w:rsid w:val="00E7195A"/>
    <w:rsid w:val="00E71AF3"/>
    <w:rsid w:val="00E71C44"/>
    <w:rsid w:val="00E71DCD"/>
    <w:rsid w:val="00E71DFB"/>
    <w:rsid w:val="00E725A4"/>
    <w:rsid w:val="00E725A7"/>
    <w:rsid w:val="00E72681"/>
    <w:rsid w:val="00E7276B"/>
    <w:rsid w:val="00E72824"/>
    <w:rsid w:val="00E72ADE"/>
    <w:rsid w:val="00E72C0A"/>
    <w:rsid w:val="00E72C93"/>
    <w:rsid w:val="00E72E22"/>
    <w:rsid w:val="00E73588"/>
    <w:rsid w:val="00E7364F"/>
    <w:rsid w:val="00E7367F"/>
    <w:rsid w:val="00E73881"/>
    <w:rsid w:val="00E73BB9"/>
    <w:rsid w:val="00E73F0A"/>
    <w:rsid w:val="00E745CD"/>
    <w:rsid w:val="00E74950"/>
    <w:rsid w:val="00E74C1C"/>
    <w:rsid w:val="00E74C2F"/>
    <w:rsid w:val="00E7519B"/>
    <w:rsid w:val="00E752EE"/>
    <w:rsid w:val="00E754C9"/>
    <w:rsid w:val="00E755A3"/>
    <w:rsid w:val="00E75C26"/>
    <w:rsid w:val="00E75CEC"/>
    <w:rsid w:val="00E76336"/>
    <w:rsid w:val="00E766B8"/>
    <w:rsid w:val="00E767DA"/>
    <w:rsid w:val="00E77047"/>
    <w:rsid w:val="00E77176"/>
    <w:rsid w:val="00E775E7"/>
    <w:rsid w:val="00E7765C"/>
    <w:rsid w:val="00E77690"/>
    <w:rsid w:val="00E77741"/>
    <w:rsid w:val="00E77991"/>
    <w:rsid w:val="00E77CE6"/>
    <w:rsid w:val="00E80126"/>
    <w:rsid w:val="00E8061B"/>
    <w:rsid w:val="00E809C2"/>
    <w:rsid w:val="00E80A37"/>
    <w:rsid w:val="00E80D06"/>
    <w:rsid w:val="00E80D68"/>
    <w:rsid w:val="00E80E0E"/>
    <w:rsid w:val="00E80F94"/>
    <w:rsid w:val="00E81097"/>
    <w:rsid w:val="00E81361"/>
    <w:rsid w:val="00E8141C"/>
    <w:rsid w:val="00E81484"/>
    <w:rsid w:val="00E8158D"/>
    <w:rsid w:val="00E819AA"/>
    <w:rsid w:val="00E81AA0"/>
    <w:rsid w:val="00E81ED7"/>
    <w:rsid w:val="00E81EFB"/>
    <w:rsid w:val="00E82149"/>
    <w:rsid w:val="00E8216F"/>
    <w:rsid w:val="00E82557"/>
    <w:rsid w:val="00E82B74"/>
    <w:rsid w:val="00E82B81"/>
    <w:rsid w:val="00E82F7F"/>
    <w:rsid w:val="00E830C5"/>
    <w:rsid w:val="00E83231"/>
    <w:rsid w:val="00E8337D"/>
    <w:rsid w:val="00E833E2"/>
    <w:rsid w:val="00E838E6"/>
    <w:rsid w:val="00E83B12"/>
    <w:rsid w:val="00E84094"/>
    <w:rsid w:val="00E8412C"/>
    <w:rsid w:val="00E846DB"/>
    <w:rsid w:val="00E847E2"/>
    <w:rsid w:val="00E84B93"/>
    <w:rsid w:val="00E84E49"/>
    <w:rsid w:val="00E8550F"/>
    <w:rsid w:val="00E85659"/>
    <w:rsid w:val="00E856F2"/>
    <w:rsid w:val="00E85D3C"/>
    <w:rsid w:val="00E8626B"/>
    <w:rsid w:val="00E863F8"/>
    <w:rsid w:val="00E86830"/>
    <w:rsid w:val="00E86914"/>
    <w:rsid w:val="00E86AD0"/>
    <w:rsid w:val="00E86FAA"/>
    <w:rsid w:val="00E87097"/>
    <w:rsid w:val="00E87762"/>
    <w:rsid w:val="00E87838"/>
    <w:rsid w:val="00E8784B"/>
    <w:rsid w:val="00E879B7"/>
    <w:rsid w:val="00E87BE3"/>
    <w:rsid w:val="00E87CB4"/>
    <w:rsid w:val="00E9065A"/>
    <w:rsid w:val="00E909AD"/>
    <w:rsid w:val="00E90BDD"/>
    <w:rsid w:val="00E90DB0"/>
    <w:rsid w:val="00E91248"/>
    <w:rsid w:val="00E9157E"/>
    <w:rsid w:val="00E917C5"/>
    <w:rsid w:val="00E91896"/>
    <w:rsid w:val="00E91905"/>
    <w:rsid w:val="00E91A88"/>
    <w:rsid w:val="00E91CE0"/>
    <w:rsid w:val="00E91DCE"/>
    <w:rsid w:val="00E91EC5"/>
    <w:rsid w:val="00E92152"/>
    <w:rsid w:val="00E9238A"/>
    <w:rsid w:val="00E923C4"/>
    <w:rsid w:val="00E924B1"/>
    <w:rsid w:val="00E926BD"/>
    <w:rsid w:val="00E92759"/>
    <w:rsid w:val="00E92B29"/>
    <w:rsid w:val="00E92C3D"/>
    <w:rsid w:val="00E92D3B"/>
    <w:rsid w:val="00E92FD5"/>
    <w:rsid w:val="00E93180"/>
    <w:rsid w:val="00E931E8"/>
    <w:rsid w:val="00E93901"/>
    <w:rsid w:val="00E93B03"/>
    <w:rsid w:val="00E940A5"/>
    <w:rsid w:val="00E94465"/>
    <w:rsid w:val="00E94C8F"/>
    <w:rsid w:val="00E9508E"/>
    <w:rsid w:val="00E95204"/>
    <w:rsid w:val="00E95587"/>
    <w:rsid w:val="00E959AA"/>
    <w:rsid w:val="00E962AD"/>
    <w:rsid w:val="00E964E9"/>
    <w:rsid w:val="00E96663"/>
    <w:rsid w:val="00E9689E"/>
    <w:rsid w:val="00E96960"/>
    <w:rsid w:val="00E96BE6"/>
    <w:rsid w:val="00E973B7"/>
    <w:rsid w:val="00E97548"/>
    <w:rsid w:val="00E975C2"/>
    <w:rsid w:val="00E977C0"/>
    <w:rsid w:val="00E97954"/>
    <w:rsid w:val="00E97D8E"/>
    <w:rsid w:val="00E97E5B"/>
    <w:rsid w:val="00EA05CF"/>
    <w:rsid w:val="00EA0F5F"/>
    <w:rsid w:val="00EA10DC"/>
    <w:rsid w:val="00EA1106"/>
    <w:rsid w:val="00EA142E"/>
    <w:rsid w:val="00EA16FE"/>
    <w:rsid w:val="00EA17EA"/>
    <w:rsid w:val="00EA1DA4"/>
    <w:rsid w:val="00EA2109"/>
    <w:rsid w:val="00EA216B"/>
    <w:rsid w:val="00EA2356"/>
    <w:rsid w:val="00EA237E"/>
    <w:rsid w:val="00EA23F5"/>
    <w:rsid w:val="00EA240B"/>
    <w:rsid w:val="00EA2882"/>
    <w:rsid w:val="00EA2C46"/>
    <w:rsid w:val="00EA32B5"/>
    <w:rsid w:val="00EA33CF"/>
    <w:rsid w:val="00EA343A"/>
    <w:rsid w:val="00EA35AF"/>
    <w:rsid w:val="00EA366A"/>
    <w:rsid w:val="00EA36B7"/>
    <w:rsid w:val="00EA3805"/>
    <w:rsid w:val="00EA3997"/>
    <w:rsid w:val="00EA3B98"/>
    <w:rsid w:val="00EA3EB1"/>
    <w:rsid w:val="00EA4329"/>
    <w:rsid w:val="00EA449E"/>
    <w:rsid w:val="00EA4512"/>
    <w:rsid w:val="00EA4531"/>
    <w:rsid w:val="00EA4579"/>
    <w:rsid w:val="00EA4884"/>
    <w:rsid w:val="00EA4A31"/>
    <w:rsid w:val="00EA4AC7"/>
    <w:rsid w:val="00EA4D7E"/>
    <w:rsid w:val="00EA4EF9"/>
    <w:rsid w:val="00EA511A"/>
    <w:rsid w:val="00EA5A2C"/>
    <w:rsid w:val="00EA5EF0"/>
    <w:rsid w:val="00EA5FA2"/>
    <w:rsid w:val="00EA60D7"/>
    <w:rsid w:val="00EA62EE"/>
    <w:rsid w:val="00EA6839"/>
    <w:rsid w:val="00EA6AA2"/>
    <w:rsid w:val="00EA6C2C"/>
    <w:rsid w:val="00EA71F6"/>
    <w:rsid w:val="00EA72C2"/>
    <w:rsid w:val="00EA75DE"/>
    <w:rsid w:val="00EA7612"/>
    <w:rsid w:val="00EA7884"/>
    <w:rsid w:val="00EA78C6"/>
    <w:rsid w:val="00EA7AC5"/>
    <w:rsid w:val="00EA7AD7"/>
    <w:rsid w:val="00EB0426"/>
    <w:rsid w:val="00EB063A"/>
    <w:rsid w:val="00EB0A37"/>
    <w:rsid w:val="00EB0CC4"/>
    <w:rsid w:val="00EB0F25"/>
    <w:rsid w:val="00EB1057"/>
    <w:rsid w:val="00EB1092"/>
    <w:rsid w:val="00EB10A0"/>
    <w:rsid w:val="00EB1299"/>
    <w:rsid w:val="00EB1534"/>
    <w:rsid w:val="00EB156E"/>
    <w:rsid w:val="00EB18E7"/>
    <w:rsid w:val="00EB1DF7"/>
    <w:rsid w:val="00EB1F37"/>
    <w:rsid w:val="00EB2136"/>
    <w:rsid w:val="00EB2228"/>
    <w:rsid w:val="00EB259E"/>
    <w:rsid w:val="00EB27BA"/>
    <w:rsid w:val="00EB29FE"/>
    <w:rsid w:val="00EB31A5"/>
    <w:rsid w:val="00EB3DB0"/>
    <w:rsid w:val="00EB4037"/>
    <w:rsid w:val="00EB410E"/>
    <w:rsid w:val="00EB415B"/>
    <w:rsid w:val="00EB41C6"/>
    <w:rsid w:val="00EB41D7"/>
    <w:rsid w:val="00EB431C"/>
    <w:rsid w:val="00EB4551"/>
    <w:rsid w:val="00EB4D99"/>
    <w:rsid w:val="00EB4E21"/>
    <w:rsid w:val="00EB50BD"/>
    <w:rsid w:val="00EB5199"/>
    <w:rsid w:val="00EB530D"/>
    <w:rsid w:val="00EB5580"/>
    <w:rsid w:val="00EB56F4"/>
    <w:rsid w:val="00EB58A7"/>
    <w:rsid w:val="00EB5B6C"/>
    <w:rsid w:val="00EB5F97"/>
    <w:rsid w:val="00EB62B5"/>
    <w:rsid w:val="00EB64AE"/>
    <w:rsid w:val="00EB64F8"/>
    <w:rsid w:val="00EB6784"/>
    <w:rsid w:val="00EB6A38"/>
    <w:rsid w:val="00EB6CE5"/>
    <w:rsid w:val="00EB6D5D"/>
    <w:rsid w:val="00EB6D77"/>
    <w:rsid w:val="00EB6DA2"/>
    <w:rsid w:val="00EB70FE"/>
    <w:rsid w:val="00EB74EE"/>
    <w:rsid w:val="00EB764C"/>
    <w:rsid w:val="00EB76DF"/>
    <w:rsid w:val="00EB78CB"/>
    <w:rsid w:val="00EC08FA"/>
    <w:rsid w:val="00EC0D2A"/>
    <w:rsid w:val="00EC0E24"/>
    <w:rsid w:val="00EC10E2"/>
    <w:rsid w:val="00EC118F"/>
    <w:rsid w:val="00EC142F"/>
    <w:rsid w:val="00EC15BE"/>
    <w:rsid w:val="00EC16BF"/>
    <w:rsid w:val="00EC1927"/>
    <w:rsid w:val="00EC19B2"/>
    <w:rsid w:val="00EC1F01"/>
    <w:rsid w:val="00EC21F6"/>
    <w:rsid w:val="00EC2399"/>
    <w:rsid w:val="00EC23D2"/>
    <w:rsid w:val="00EC253C"/>
    <w:rsid w:val="00EC2990"/>
    <w:rsid w:val="00EC29C3"/>
    <w:rsid w:val="00EC2C05"/>
    <w:rsid w:val="00EC2F35"/>
    <w:rsid w:val="00EC2F70"/>
    <w:rsid w:val="00EC32BE"/>
    <w:rsid w:val="00EC37E4"/>
    <w:rsid w:val="00EC4020"/>
    <w:rsid w:val="00EC40D0"/>
    <w:rsid w:val="00EC4119"/>
    <w:rsid w:val="00EC41F9"/>
    <w:rsid w:val="00EC477D"/>
    <w:rsid w:val="00EC4797"/>
    <w:rsid w:val="00EC4AEA"/>
    <w:rsid w:val="00EC4BFA"/>
    <w:rsid w:val="00EC4DB8"/>
    <w:rsid w:val="00EC4F8E"/>
    <w:rsid w:val="00EC50A6"/>
    <w:rsid w:val="00EC50FE"/>
    <w:rsid w:val="00EC54FC"/>
    <w:rsid w:val="00EC57B2"/>
    <w:rsid w:val="00EC5837"/>
    <w:rsid w:val="00EC5894"/>
    <w:rsid w:val="00EC5993"/>
    <w:rsid w:val="00EC59F0"/>
    <w:rsid w:val="00EC5E3C"/>
    <w:rsid w:val="00EC6418"/>
    <w:rsid w:val="00EC692E"/>
    <w:rsid w:val="00EC69A0"/>
    <w:rsid w:val="00EC6AD4"/>
    <w:rsid w:val="00EC6EF7"/>
    <w:rsid w:val="00EC6F8B"/>
    <w:rsid w:val="00EC6F97"/>
    <w:rsid w:val="00EC73E2"/>
    <w:rsid w:val="00EC7456"/>
    <w:rsid w:val="00EC75EC"/>
    <w:rsid w:val="00EC7913"/>
    <w:rsid w:val="00EC7F4E"/>
    <w:rsid w:val="00ED0D69"/>
    <w:rsid w:val="00ED0F86"/>
    <w:rsid w:val="00ED122E"/>
    <w:rsid w:val="00ED1240"/>
    <w:rsid w:val="00ED16E7"/>
    <w:rsid w:val="00ED1B9F"/>
    <w:rsid w:val="00ED1BE3"/>
    <w:rsid w:val="00ED1CD4"/>
    <w:rsid w:val="00ED2166"/>
    <w:rsid w:val="00ED2228"/>
    <w:rsid w:val="00ED2284"/>
    <w:rsid w:val="00ED26C4"/>
    <w:rsid w:val="00ED29F4"/>
    <w:rsid w:val="00ED2E21"/>
    <w:rsid w:val="00ED2EE2"/>
    <w:rsid w:val="00ED2F79"/>
    <w:rsid w:val="00ED30A6"/>
    <w:rsid w:val="00ED3464"/>
    <w:rsid w:val="00ED3929"/>
    <w:rsid w:val="00ED3981"/>
    <w:rsid w:val="00ED3A87"/>
    <w:rsid w:val="00ED40C9"/>
    <w:rsid w:val="00ED437E"/>
    <w:rsid w:val="00ED450C"/>
    <w:rsid w:val="00ED4657"/>
    <w:rsid w:val="00ED4744"/>
    <w:rsid w:val="00ED4A89"/>
    <w:rsid w:val="00ED4BDF"/>
    <w:rsid w:val="00ED4C19"/>
    <w:rsid w:val="00ED4D4D"/>
    <w:rsid w:val="00ED5747"/>
    <w:rsid w:val="00ED5750"/>
    <w:rsid w:val="00ED658F"/>
    <w:rsid w:val="00ED65AF"/>
    <w:rsid w:val="00ED65EE"/>
    <w:rsid w:val="00ED6B4B"/>
    <w:rsid w:val="00ED6CC0"/>
    <w:rsid w:val="00ED6CF7"/>
    <w:rsid w:val="00ED6D78"/>
    <w:rsid w:val="00ED6ECA"/>
    <w:rsid w:val="00ED7062"/>
    <w:rsid w:val="00ED74B8"/>
    <w:rsid w:val="00ED7616"/>
    <w:rsid w:val="00ED7699"/>
    <w:rsid w:val="00ED7931"/>
    <w:rsid w:val="00ED7C0D"/>
    <w:rsid w:val="00ED7D9F"/>
    <w:rsid w:val="00ED7F9B"/>
    <w:rsid w:val="00ED7FDB"/>
    <w:rsid w:val="00EE0161"/>
    <w:rsid w:val="00EE0337"/>
    <w:rsid w:val="00EE0362"/>
    <w:rsid w:val="00EE043D"/>
    <w:rsid w:val="00EE0A78"/>
    <w:rsid w:val="00EE0B9B"/>
    <w:rsid w:val="00EE15DC"/>
    <w:rsid w:val="00EE1634"/>
    <w:rsid w:val="00EE17B7"/>
    <w:rsid w:val="00EE18A3"/>
    <w:rsid w:val="00EE1ADB"/>
    <w:rsid w:val="00EE1BCF"/>
    <w:rsid w:val="00EE1CDD"/>
    <w:rsid w:val="00EE1EE2"/>
    <w:rsid w:val="00EE1EEE"/>
    <w:rsid w:val="00EE251B"/>
    <w:rsid w:val="00EE2736"/>
    <w:rsid w:val="00EE27BD"/>
    <w:rsid w:val="00EE2907"/>
    <w:rsid w:val="00EE2A4C"/>
    <w:rsid w:val="00EE2EED"/>
    <w:rsid w:val="00EE3163"/>
    <w:rsid w:val="00EE337C"/>
    <w:rsid w:val="00EE3D84"/>
    <w:rsid w:val="00EE40B9"/>
    <w:rsid w:val="00EE41D6"/>
    <w:rsid w:val="00EE42D6"/>
    <w:rsid w:val="00EE43C7"/>
    <w:rsid w:val="00EE4B52"/>
    <w:rsid w:val="00EE4FB6"/>
    <w:rsid w:val="00EE5041"/>
    <w:rsid w:val="00EE539C"/>
    <w:rsid w:val="00EE57E4"/>
    <w:rsid w:val="00EE5E65"/>
    <w:rsid w:val="00EE5F79"/>
    <w:rsid w:val="00EE5F7C"/>
    <w:rsid w:val="00EE614A"/>
    <w:rsid w:val="00EE6288"/>
    <w:rsid w:val="00EE638E"/>
    <w:rsid w:val="00EE6568"/>
    <w:rsid w:val="00EE6707"/>
    <w:rsid w:val="00EE6D07"/>
    <w:rsid w:val="00EE70AE"/>
    <w:rsid w:val="00EE70D6"/>
    <w:rsid w:val="00EE7428"/>
    <w:rsid w:val="00EE7741"/>
    <w:rsid w:val="00EE7D02"/>
    <w:rsid w:val="00EF0220"/>
    <w:rsid w:val="00EF03B7"/>
    <w:rsid w:val="00EF05B6"/>
    <w:rsid w:val="00EF06CE"/>
    <w:rsid w:val="00EF0810"/>
    <w:rsid w:val="00EF09D9"/>
    <w:rsid w:val="00EF0D11"/>
    <w:rsid w:val="00EF134E"/>
    <w:rsid w:val="00EF169A"/>
    <w:rsid w:val="00EF191D"/>
    <w:rsid w:val="00EF1A02"/>
    <w:rsid w:val="00EF1A34"/>
    <w:rsid w:val="00EF1D3E"/>
    <w:rsid w:val="00EF1E0E"/>
    <w:rsid w:val="00EF245C"/>
    <w:rsid w:val="00EF2483"/>
    <w:rsid w:val="00EF283A"/>
    <w:rsid w:val="00EF2D36"/>
    <w:rsid w:val="00EF2D95"/>
    <w:rsid w:val="00EF3207"/>
    <w:rsid w:val="00EF32EE"/>
    <w:rsid w:val="00EF35C2"/>
    <w:rsid w:val="00EF39A1"/>
    <w:rsid w:val="00EF4397"/>
    <w:rsid w:val="00EF4804"/>
    <w:rsid w:val="00EF4971"/>
    <w:rsid w:val="00EF49DA"/>
    <w:rsid w:val="00EF4B2A"/>
    <w:rsid w:val="00EF4F84"/>
    <w:rsid w:val="00EF4FD2"/>
    <w:rsid w:val="00EF5204"/>
    <w:rsid w:val="00EF52CD"/>
    <w:rsid w:val="00EF5378"/>
    <w:rsid w:val="00EF5408"/>
    <w:rsid w:val="00EF551B"/>
    <w:rsid w:val="00EF5616"/>
    <w:rsid w:val="00EF57F1"/>
    <w:rsid w:val="00EF58E5"/>
    <w:rsid w:val="00EF5C8F"/>
    <w:rsid w:val="00EF5F35"/>
    <w:rsid w:val="00EF5F84"/>
    <w:rsid w:val="00EF621C"/>
    <w:rsid w:val="00EF6501"/>
    <w:rsid w:val="00EF6695"/>
    <w:rsid w:val="00EF66A0"/>
    <w:rsid w:val="00EF6720"/>
    <w:rsid w:val="00EF6921"/>
    <w:rsid w:val="00EF6F69"/>
    <w:rsid w:val="00EF74CC"/>
    <w:rsid w:val="00EF76A2"/>
    <w:rsid w:val="00EF775D"/>
    <w:rsid w:val="00EF79DE"/>
    <w:rsid w:val="00EF7A8E"/>
    <w:rsid w:val="00EF7B1E"/>
    <w:rsid w:val="00F0043F"/>
    <w:rsid w:val="00F00502"/>
    <w:rsid w:val="00F0055E"/>
    <w:rsid w:val="00F00707"/>
    <w:rsid w:val="00F007AB"/>
    <w:rsid w:val="00F00926"/>
    <w:rsid w:val="00F00A75"/>
    <w:rsid w:val="00F00B9C"/>
    <w:rsid w:val="00F00D1C"/>
    <w:rsid w:val="00F00E3A"/>
    <w:rsid w:val="00F00E4E"/>
    <w:rsid w:val="00F0164A"/>
    <w:rsid w:val="00F01D68"/>
    <w:rsid w:val="00F0216A"/>
    <w:rsid w:val="00F0249E"/>
    <w:rsid w:val="00F02647"/>
    <w:rsid w:val="00F027A5"/>
    <w:rsid w:val="00F02874"/>
    <w:rsid w:val="00F033B8"/>
    <w:rsid w:val="00F033E9"/>
    <w:rsid w:val="00F034D9"/>
    <w:rsid w:val="00F03E4F"/>
    <w:rsid w:val="00F04832"/>
    <w:rsid w:val="00F049BD"/>
    <w:rsid w:val="00F04B05"/>
    <w:rsid w:val="00F04C2C"/>
    <w:rsid w:val="00F04FCF"/>
    <w:rsid w:val="00F0505A"/>
    <w:rsid w:val="00F05093"/>
    <w:rsid w:val="00F05C79"/>
    <w:rsid w:val="00F05DEE"/>
    <w:rsid w:val="00F05DEF"/>
    <w:rsid w:val="00F05FE9"/>
    <w:rsid w:val="00F0633E"/>
    <w:rsid w:val="00F06344"/>
    <w:rsid w:val="00F06EC9"/>
    <w:rsid w:val="00F06FA1"/>
    <w:rsid w:val="00F07039"/>
    <w:rsid w:val="00F07540"/>
    <w:rsid w:val="00F0797A"/>
    <w:rsid w:val="00F07B94"/>
    <w:rsid w:val="00F07C06"/>
    <w:rsid w:val="00F07CD6"/>
    <w:rsid w:val="00F100A0"/>
    <w:rsid w:val="00F101AC"/>
    <w:rsid w:val="00F10287"/>
    <w:rsid w:val="00F103E1"/>
    <w:rsid w:val="00F10586"/>
    <w:rsid w:val="00F10E8E"/>
    <w:rsid w:val="00F110F6"/>
    <w:rsid w:val="00F11291"/>
    <w:rsid w:val="00F113A4"/>
    <w:rsid w:val="00F1142A"/>
    <w:rsid w:val="00F1191A"/>
    <w:rsid w:val="00F121B1"/>
    <w:rsid w:val="00F121E3"/>
    <w:rsid w:val="00F12731"/>
    <w:rsid w:val="00F12853"/>
    <w:rsid w:val="00F12C88"/>
    <w:rsid w:val="00F12F0E"/>
    <w:rsid w:val="00F130E1"/>
    <w:rsid w:val="00F1353F"/>
    <w:rsid w:val="00F13675"/>
    <w:rsid w:val="00F13753"/>
    <w:rsid w:val="00F1398F"/>
    <w:rsid w:val="00F13B4D"/>
    <w:rsid w:val="00F13CDA"/>
    <w:rsid w:val="00F14699"/>
    <w:rsid w:val="00F14A85"/>
    <w:rsid w:val="00F14BD8"/>
    <w:rsid w:val="00F15041"/>
    <w:rsid w:val="00F1537F"/>
    <w:rsid w:val="00F1568C"/>
    <w:rsid w:val="00F15821"/>
    <w:rsid w:val="00F15849"/>
    <w:rsid w:val="00F15B15"/>
    <w:rsid w:val="00F15B34"/>
    <w:rsid w:val="00F15CA9"/>
    <w:rsid w:val="00F15D96"/>
    <w:rsid w:val="00F15F61"/>
    <w:rsid w:val="00F162C3"/>
    <w:rsid w:val="00F16655"/>
    <w:rsid w:val="00F167B2"/>
    <w:rsid w:val="00F16A77"/>
    <w:rsid w:val="00F174A6"/>
    <w:rsid w:val="00F177E3"/>
    <w:rsid w:val="00F17809"/>
    <w:rsid w:val="00F178B9"/>
    <w:rsid w:val="00F17949"/>
    <w:rsid w:val="00F179FB"/>
    <w:rsid w:val="00F200C4"/>
    <w:rsid w:val="00F2044A"/>
    <w:rsid w:val="00F205C0"/>
    <w:rsid w:val="00F207AB"/>
    <w:rsid w:val="00F2086C"/>
    <w:rsid w:val="00F209B1"/>
    <w:rsid w:val="00F20BA4"/>
    <w:rsid w:val="00F20BFC"/>
    <w:rsid w:val="00F212A4"/>
    <w:rsid w:val="00F214C1"/>
    <w:rsid w:val="00F21800"/>
    <w:rsid w:val="00F218A7"/>
    <w:rsid w:val="00F21A43"/>
    <w:rsid w:val="00F21D5E"/>
    <w:rsid w:val="00F221FD"/>
    <w:rsid w:val="00F222AB"/>
    <w:rsid w:val="00F22708"/>
    <w:rsid w:val="00F2290F"/>
    <w:rsid w:val="00F230C2"/>
    <w:rsid w:val="00F2314C"/>
    <w:rsid w:val="00F23393"/>
    <w:rsid w:val="00F233D5"/>
    <w:rsid w:val="00F23701"/>
    <w:rsid w:val="00F23881"/>
    <w:rsid w:val="00F23924"/>
    <w:rsid w:val="00F24402"/>
    <w:rsid w:val="00F245B6"/>
    <w:rsid w:val="00F245DA"/>
    <w:rsid w:val="00F247C3"/>
    <w:rsid w:val="00F2482E"/>
    <w:rsid w:val="00F248E2"/>
    <w:rsid w:val="00F24BAC"/>
    <w:rsid w:val="00F24E77"/>
    <w:rsid w:val="00F25667"/>
    <w:rsid w:val="00F258E4"/>
    <w:rsid w:val="00F25D0E"/>
    <w:rsid w:val="00F26097"/>
    <w:rsid w:val="00F26342"/>
    <w:rsid w:val="00F26376"/>
    <w:rsid w:val="00F265FA"/>
    <w:rsid w:val="00F26AF3"/>
    <w:rsid w:val="00F26CDD"/>
    <w:rsid w:val="00F27116"/>
    <w:rsid w:val="00F27435"/>
    <w:rsid w:val="00F274AA"/>
    <w:rsid w:val="00F277F5"/>
    <w:rsid w:val="00F279F2"/>
    <w:rsid w:val="00F27D44"/>
    <w:rsid w:val="00F3033E"/>
    <w:rsid w:val="00F304EE"/>
    <w:rsid w:val="00F30561"/>
    <w:rsid w:val="00F30ACF"/>
    <w:rsid w:val="00F30ADD"/>
    <w:rsid w:val="00F30D5D"/>
    <w:rsid w:val="00F30DF1"/>
    <w:rsid w:val="00F30EFE"/>
    <w:rsid w:val="00F30F83"/>
    <w:rsid w:val="00F311DE"/>
    <w:rsid w:val="00F31A20"/>
    <w:rsid w:val="00F31A21"/>
    <w:rsid w:val="00F31B81"/>
    <w:rsid w:val="00F31F90"/>
    <w:rsid w:val="00F31F9A"/>
    <w:rsid w:val="00F31FBA"/>
    <w:rsid w:val="00F3224C"/>
    <w:rsid w:val="00F323AB"/>
    <w:rsid w:val="00F3286B"/>
    <w:rsid w:val="00F328E9"/>
    <w:rsid w:val="00F32C24"/>
    <w:rsid w:val="00F32FE7"/>
    <w:rsid w:val="00F330B9"/>
    <w:rsid w:val="00F33200"/>
    <w:rsid w:val="00F33427"/>
    <w:rsid w:val="00F334B7"/>
    <w:rsid w:val="00F33560"/>
    <w:rsid w:val="00F3375A"/>
    <w:rsid w:val="00F33904"/>
    <w:rsid w:val="00F3394C"/>
    <w:rsid w:val="00F34503"/>
    <w:rsid w:val="00F347FA"/>
    <w:rsid w:val="00F34D09"/>
    <w:rsid w:val="00F34D87"/>
    <w:rsid w:val="00F354D5"/>
    <w:rsid w:val="00F356C8"/>
    <w:rsid w:val="00F3599D"/>
    <w:rsid w:val="00F35AF9"/>
    <w:rsid w:val="00F35B09"/>
    <w:rsid w:val="00F361DE"/>
    <w:rsid w:val="00F363D0"/>
    <w:rsid w:val="00F365E6"/>
    <w:rsid w:val="00F36F76"/>
    <w:rsid w:val="00F3708B"/>
    <w:rsid w:val="00F3708E"/>
    <w:rsid w:val="00F373B9"/>
    <w:rsid w:val="00F3744B"/>
    <w:rsid w:val="00F37A66"/>
    <w:rsid w:val="00F40517"/>
    <w:rsid w:val="00F40608"/>
    <w:rsid w:val="00F40653"/>
    <w:rsid w:val="00F40757"/>
    <w:rsid w:val="00F407F0"/>
    <w:rsid w:val="00F40BB3"/>
    <w:rsid w:val="00F40E47"/>
    <w:rsid w:val="00F4103F"/>
    <w:rsid w:val="00F411F4"/>
    <w:rsid w:val="00F4129A"/>
    <w:rsid w:val="00F41670"/>
    <w:rsid w:val="00F41944"/>
    <w:rsid w:val="00F41B58"/>
    <w:rsid w:val="00F41B84"/>
    <w:rsid w:val="00F41B91"/>
    <w:rsid w:val="00F41BDF"/>
    <w:rsid w:val="00F41D36"/>
    <w:rsid w:val="00F41E3E"/>
    <w:rsid w:val="00F421D6"/>
    <w:rsid w:val="00F42A88"/>
    <w:rsid w:val="00F42DD0"/>
    <w:rsid w:val="00F42DF6"/>
    <w:rsid w:val="00F43107"/>
    <w:rsid w:val="00F43132"/>
    <w:rsid w:val="00F438F6"/>
    <w:rsid w:val="00F43948"/>
    <w:rsid w:val="00F43C2D"/>
    <w:rsid w:val="00F43D0A"/>
    <w:rsid w:val="00F43F19"/>
    <w:rsid w:val="00F44281"/>
    <w:rsid w:val="00F442B4"/>
    <w:rsid w:val="00F44935"/>
    <w:rsid w:val="00F44B18"/>
    <w:rsid w:val="00F44F65"/>
    <w:rsid w:val="00F45257"/>
    <w:rsid w:val="00F4534B"/>
    <w:rsid w:val="00F45727"/>
    <w:rsid w:val="00F458EB"/>
    <w:rsid w:val="00F459DE"/>
    <w:rsid w:val="00F45ED7"/>
    <w:rsid w:val="00F46351"/>
    <w:rsid w:val="00F463A4"/>
    <w:rsid w:val="00F46424"/>
    <w:rsid w:val="00F4648C"/>
    <w:rsid w:val="00F4649D"/>
    <w:rsid w:val="00F4680F"/>
    <w:rsid w:val="00F46FA7"/>
    <w:rsid w:val="00F4722A"/>
    <w:rsid w:val="00F47418"/>
    <w:rsid w:val="00F47A6C"/>
    <w:rsid w:val="00F47F20"/>
    <w:rsid w:val="00F5025C"/>
    <w:rsid w:val="00F50292"/>
    <w:rsid w:val="00F50435"/>
    <w:rsid w:val="00F50468"/>
    <w:rsid w:val="00F509B8"/>
    <w:rsid w:val="00F50BF9"/>
    <w:rsid w:val="00F50C5F"/>
    <w:rsid w:val="00F50E4B"/>
    <w:rsid w:val="00F50E7F"/>
    <w:rsid w:val="00F51353"/>
    <w:rsid w:val="00F51664"/>
    <w:rsid w:val="00F5175D"/>
    <w:rsid w:val="00F51987"/>
    <w:rsid w:val="00F51A94"/>
    <w:rsid w:val="00F51BA6"/>
    <w:rsid w:val="00F51BA8"/>
    <w:rsid w:val="00F51BBF"/>
    <w:rsid w:val="00F51D38"/>
    <w:rsid w:val="00F52360"/>
    <w:rsid w:val="00F525CE"/>
    <w:rsid w:val="00F52655"/>
    <w:rsid w:val="00F52718"/>
    <w:rsid w:val="00F532BF"/>
    <w:rsid w:val="00F53847"/>
    <w:rsid w:val="00F539A3"/>
    <w:rsid w:val="00F53B28"/>
    <w:rsid w:val="00F53F4A"/>
    <w:rsid w:val="00F54405"/>
    <w:rsid w:val="00F54823"/>
    <w:rsid w:val="00F54A92"/>
    <w:rsid w:val="00F551C8"/>
    <w:rsid w:val="00F555FE"/>
    <w:rsid w:val="00F557BD"/>
    <w:rsid w:val="00F55872"/>
    <w:rsid w:val="00F56544"/>
    <w:rsid w:val="00F56BC8"/>
    <w:rsid w:val="00F56FC1"/>
    <w:rsid w:val="00F57086"/>
    <w:rsid w:val="00F570A3"/>
    <w:rsid w:val="00F572A5"/>
    <w:rsid w:val="00F57619"/>
    <w:rsid w:val="00F5773E"/>
    <w:rsid w:val="00F5790A"/>
    <w:rsid w:val="00F579A8"/>
    <w:rsid w:val="00F57D2C"/>
    <w:rsid w:val="00F6035B"/>
    <w:rsid w:val="00F6040B"/>
    <w:rsid w:val="00F60425"/>
    <w:rsid w:val="00F607D0"/>
    <w:rsid w:val="00F60A6E"/>
    <w:rsid w:val="00F60D61"/>
    <w:rsid w:val="00F60F29"/>
    <w:rsid w:val="00F61031"/>
    <w:rsid w:val="00F61350"/>
    <w:rsid w:val="00F61383"/>
    <w:rsid w:val="00F617AC"/>
    <w:rsid w:val="00F618A3"/>
    <w:rsid w:val="00F619A1"/>
    <w:rsid w:val="00F61ADD"/>
    <w:rsid w:val="00F61B2C"/>
    <w:rsid w:val="00F61B81"/>
    <w:rsid w:val="00F61F3A"/>
    <w:rsid w:val="00F6200A"/>
    <w:rsid w:val="00F62073"/>
    <w:rsid w:val="00F6226C"/>
    <w:rsid w:val="00F62466"/>
    <w:rsid w:val="00F62DE5"/>
    <w:rsid w:val="00F62EED"/>
    <w:rsid w:val="00F62FE3"/>
    <w:rsid w:val="00F631BC"/>
    <w:rsid w:val="00F6351A"/>
    <w:rsid w:val="00F635FF"/>
    <w:rsid w:val="00F637A0"/>
    <w:rsid w:val="00F63E3F"/>
    <w:rsid w:val="00F63E58"/>
    <w:rsid w:val="00F64086"/>
    <w:rsid w:val="00F641E4"/>
    <w:rsid w:val="00F64568"/>
    <w:rsid w:val="00F64955"/>
    <w:rsid w:val="00F64A42"/>
    <w:rsid w:val="00F64D38"/>
    <w:rsid w:val="00F64DA5"/>
    <w:rsid w:val="00F64E32"/>
    <w:rsid w:val="00F64E97"/>
    <w:rsid w:val="00F6502B"/>
    <w:rsid w:val="00F65555"/>
    <w:rsid w:val="00F65583"/>
    <w:rsid w:val="00F65C06"/>
    <w:rsid w:val="00F65C4E"/>
    <w:rsid w:val="00F65D4D"/>
    <w:rsid w:val="00F65DA2"/>
    <w:rsid w:val="00F65FB0"/>
    <w:rsid w:val="00F661D3"/>
    <w:rsid w:val="00F66477"/>
    <w:rsid w:val="00F6683E"/>
    <w:rsid w:val="00F66EA8"/>
    <w:rsid w:val="00F66F0E"/>
    <w:rsid w:val="00F6755C"/>
    <w:rsid w:val="00F67633"/>
    <w:rsid w:val="00F67D40"/>
    <w:rsid w:val="00F7017A"/>
    <w:rsid w:val="00F70C37"/>
    <w:rsid w:val="00F7155C"/>
    <w:rsid w:val="00F7181A"/>
    <w:rsid w:val="00F71842"/>
    <w:rsid w:val="00F7206A"/>
    <w:rsid w:val="00F72BC9"/>
    <w:rsid w:val="00F7352A"/>
    <w:rsid w:val="00F73580"/>
    <w:rsid w:val="00F73754"/>
    <w:rsid w:val="00F739E1"/>
    <w:rsid w:val="00F73A10"/>
    <w:rsid w:val="00F74103"/>
    <w:rsid w:val="00F74112"/>
    <w:rsid w:val="00F742A1"/>
    <w:rsid w:val="00F747A2"/>
    <w:rsid w:val="00F74AD7"/>
    <w:rsid w:val="00F74D80"/>
    <w:rsid w:val="00F74DED"/>
    <w:rsid w:val="00F74E70"/>
    <w:rsid w:val="00F750DC"/>
    <w:rsid w:val="00F75166"/>
    <w:rsid w:val="00F753C0"/>
    <w:rsid w:val="00F75547"/>
    <w:rsid w:val="00F75F34"/>
    <w:rsid w:val="00F76195"/>
    <w:rsid w:val="00F761E3"/>
    <w:rsid w:val="00F7662F"/>
    <w:rsid w:val="00F769B0"/>
    <w:rsid w:val="00F76C9E"/>
    <w:rsid w:val="00F76EBA"/>
    <w:rsid w:val="00F772A0"/>
    <w:rsid w:val="00F77976"/>
    <w:rsid w:val="00F8006A"/>
    <w:rsid w:val="00F8077B"/>
    <w:rsid w:val="00F808B1"/>
    <w:rsid w:val="00F80A57"/>
    <w:rsid w:val="00F80C26"/>
    <w:rsid w:val="00F80D84"/>
    <w:rsid w:val="00F80DE4"/>
    <w:rsid w:val="00F80F22"/>
    <w:rsid w:val="00F81173"/>
    <w:rsid w:val="00F8131F"/>
    <w:rsid w:val="00F815B3"/>
    <w:rsid w:val="00F81959"/>
    <w:rsid w:val="00F81975"/>
    <w:rsid w:val="00F824D1"/>
    <w:rsid w:val="00F8258D"/>
    <w:rsid w:val="00F82BA5"/>
    <w:rsid w:val="00F83071"/>
    <w:rsid w:val="00F833BF"/>
    <w:rsid w:val="00F83739"/>
    <w:rsid w:val="00F83976"/>
    <w:rsid w:val="00F83A25"/>
    <w:rsid w:val="00F83BB5"/>
    <w:rsid w:val="00F83E93"/>
    <w:rsid w:val="00F83E98"/>
    <w:rsid w:val="00F841AA"/>
    <w:rsid w:val="00F84D52"/>
    <w:rsid w:val="00F84D93"/>
    <w:rsid w:val="00F84EC4"/>
    <w:rsid w:val="00F851C3"/>
    <w:rsid w:val="00F85207"/>
    <w:rsid w:val="00F85210"/>
    <w:rsid w:val="00F853B8"/>
    <w:rsid w:val="00F854D3"/>
    <w:rsid w:val="00F8579F"/>
    <w:rsid w:val="00F85D67"/>
    <w:rsid w:val="00F85F05"/>
    <w:rsid w:val="00F865DE"/>
    <w:rsid w:val="00F86D03"/>
    <w:rsid w:val="00F86E09"/>
    <w:rsid w:val="00F87457"/>
    <w:rsid w:val="00F9014B"/>
    <w:rsid w:val="00F901BD"/>
    <w:rsid w:val="00F90468"/>
    <w:rsid w:val="00F906E8"/>
    <w:rsid w:val="00F907FB"/>
    <w:rsid w:val="00F90D6D"/>
    <w:rsid w:val="00F917EA"/>
    <w:rsid w:val="00F91C02"/>
    <w:rsid w:val="00F92824"/>
    <w:rsid w:val="00F92869"/>
    <w:rsid w:val="00F92884"/>
    <w:rsid w:val="00F92ED9"/>
    <w:rsid w:val="00F92F0B"/>
    <w:rsid w:val="00F931C3"/>
    <w:rsid w:val="00F93622"/>
    <w:rsid w:val="00F936C9"/>
    <w:rsid w:val="00F93769"/>
    <w:rsid w:val="00F93B61"/>
    <w:rsid w:val="00F93C6B"/>
    <w:rsid w:val="00F94235"/>
    <w:rsid w:val="00F94406"/>
    <w:rsid w:val="00F94906"/>
    <w:rsid w:val="00F94B62"/>
    <w:rsid w:val="00F94D2C"/>
    <w:rsid w:val="00F94E7B"/>
    <w:rsid w:val="00F94EB1"/>
    <w:rsid w:val="00F94FE5"/>
    <w:rsid w:val="00F9519D"/>
    <w:rsid w:val="00F9523F"/>
    <w:rsid w:val="00F95288"/>
    <w:rsid w:val="00F95546"/>
    <w:rsid w:val="00F9590D"/>
    <w:rsid w:val="00F95D50"/>
    <w:rsid w:val="00F95EC6"/>
    <w:rsid w:val="00F96008"/>
    <w:rsid w:val="00F96A7C"/>
    <w:rsid w:val="00F97A30"/>
    <w:rsid w:val="00F97C02"/>
    <w:rsid w:val="00F97C3B"/>
    <w:rsid w:val="00F97C48"/>
    <w:rsid w:val="00FA01CA"/>
    <w:rsid w:val="00FA01F2"/>
    <w:rsid w:val="00FA0260"/>
    <w:rsid w:val="00FA06EE"/>
    <w:rsid w:val="00FA075A"/>
    <w:rsid w:val="00FA09E2"/>
    <w:rsid w:val="00FA0A53"/>
    <w:rsid w:val="00FA0B03"/>
    <w:rsid w:val="00FA1265"/>
    <w:rsid w:val="00FA138C"/>
    <w:rsid w:val="00FA148D"/>
    <w:rsid w:val="00FA15D6"/>
    <w:rsid w:val="00FA1619"/>
    <w:rsid w:val="00FA168F"/>
    <w:rsid w:val="00FA18EB"/>
    <w:rsid w:val="00FA19A5"/>
    <w:rsid w:val="00FA19F4"/>
    <w:rsid w:val="00FA1A35"/>
    <w:rsid w:val="00FA1D58"/>
    <w:rsid w:val="00FA1E05"/>
    <w:rsid w:val="00FA22DC"/>
    <w:rsid w:val="00FA22EE"/>
    <w:rsid w:val="00FA2429"/>
    <w:rsid w:val="00FA269A"/>
    <w:rsid w:val="00FA297F"/>
    <w:rsid w:val="00FA2A6E"/>
    <w:rsid w:val="00FA3075"/>
    <w:rsid w:val="00FA31B1"/>
    <w:rsid w:val="00FA38CB"/>
    <w:rsid w:val="00FA393B"/>
    <w:rsid w:val="00FA4181"/>
    <w:rsid w:val="00FA4739"/>
    <w:rsid w:val="00FA47E1"/>
    <w:rsid w:val="00FA4BB0"/>
    <w:rsid w:val="00FA4D0F"/>
    <w:rsid w:val="00FA50C5"/>
    <w:rsid w:val="00FA52B4"/>
    <w:rsid w:val="00FA55B5"/>
    <w:rsid w:val="00FA579E"/>
    <w:rsid w:val="00FA58B5"/>
    <w:rsid w:val="00FA592A"/>
    <w:rsid w:val="00FA5A36"/>
    <w:rsid w:val="00FA5CEE"/>
    <w:rsid w:val="00FA5D5C"/>
    <w:rsid w:val="00FA5E80"/>
    <w:rsid w:val="00FA5EC0"/>
    <w:rsid w:val="00FA69B7"/>
    <w:rsid w:val="00FA6A67"/>
    <w:rsid w:val="00FA6AE3"/>
    <w:rsid w:val="00FA6BB4"/>
    <w:rsid w:val="00FA7360"/>
    <w:rsid w:val="00FA744E"/>
    <w:rsid w:val="00FA76D0"/>
    <w:rsid w:val="00FA78AB"/>
    <w:rsid w:val="00FA78E4"/>
    <w:rsid w:val="00FA7D0C"/>
    <w:rsid w:val="00FB01A7"/>
    <w:rsid w:val="00FB0588"/>
    <w:rsid w:val="00FB0819"/>
    <w:rsid w:val="00FB0ABD"/>
    <w:rsid w:val="00FB0BE8"/>
    <w:rsid w:val="00FB0D7C"/>
    <w:rsid w:val="00FB0F78"/>
    <w:rsid w:val="00FB13F1"/>
    <w:rsid w:val="00FB153B"/>
    <w:rsid w:val="00FB1552"/>
    <w:rsid w:val="00FB1EAC"/>
    <w:rsid w:val="00FB2041"/>
    <w:rsid w:val="00FB254D"/>
    <w:rsid w:val="00FB2968"/>
    <w:rsid w:val="00FB3109"/>
    <w:rsid w:val="00FB3977"/>
    <w:rsid w:val="00FB39B6"/>
    <w:rsid w:val="00FB3BE9"/>
    <w:rsid w:val="00FB3D6A"/>
    <w:rsid w:val="00FB3E30"/>
    <w:rsid w:val="00FB3EF6"/>
    <w:rsid w:val="00FB4901"/>
    <w:rsid w:val="00FB4A20"/>
    <w:rsid w:val="00FB4A5E"/>
    <w:rsid w:val="00FB4BF1"/>
    <w:rsid w:val="00FB4D19"/>
    <w:rsid w:val="00FB5260"/>
    <w:rsid w:val="00FB54BE"/>
    <w:rsid w:val="00FB55F2"/>
    <w:rsid w:val="00FB5A2A"/>
    <w:rsid w:val="00FB6479"/>
    <w:rsid w:val="00FB6492"/>
    <w:rsid w:val="00FB64F3"/>
    <w:rsid w:val="00FB66A3"/>
    <w:rsid w:val="00FB66A5"/>
    <w:rsid w:val="00FB673F"/>
    <w:rsid w:val="00FB6777"/>
    <w:rsid w:val="00FB67EC"/>
    <w:rsid w:val="00FB6E63"/>
    <w:rsid w:val="00FB70CB"/>
    <w:rsid w:val="00FB7331"/>
    <w:rsid w:val="00FB7685"/>
    <w:rsid w:val="00FB7874"/>
    <w:rsid w:val="00FB7E9B"/>
    <w:rsid w:val="00FB7FAB"/>
    <w:rsid w:val="00FC006B"/>
    <w:rsid w:val="00FC029F"/>
    <w:rsid w:val="00FC06E9"/>
    <w:rsid w:val="00FC07A3"/>
    <w:rsid w:val="00FC08A5"/>
    <w:rsid w:val="00FC0CC6"/>
    <w:rsid w:val="00FC0F0A"/>
    <w:rsid w:val="00FC0FA8"/>
    <w:rsid w:val="00FC1203"/>
    <w:rsid w:val="00FC1B52"/>
    <w:rsid w:val="00FC1B95"/>
    <w:rsid w:val="00FC1C3D"/>
    <w:rsid w:val="00FC1E0D"/>
    <w:rsid w:val="00FC2123"/>
    <w:rsid w:val="00FC2222"/>
    <w:rsid w:val="00FC249C"/>
    <w:rsid w:val="00FC26D0"/>
    <w:rsid w:val="00FC278F"/>
    <w:rsid w:val="00FC2AB5"/>
    <w:rsid w:val="00FC2AF2"/>
    <w:rsid w:val="00FC2E90"/>
    <w:rsid w:val="00FC3070"/>
    <w:rsid w:val="00FC30EE"/>
    <w:rsid w:val="00FC32DF"/>
    <w:rsid w:val="00FC33F4"/>
    <w:rsid w:val="00FC3414"/>
    <w:rsid w:val="00FC34A6"/>
    <w:rsid w:val="00FC3EFA"/>
    <w:rsid w:val="00FC416C"/>
    <w:rsid w:val="00FC45F8"/>
    <w:rsid w:val="00FC4655"/>
    <w:rsid w:val="00FC48B5"/>
    <w:rsid w:val="00FC4915"/>
    <w:rsid w:val="00FC4CAE"/>
    <w:rsid w:val="00FC4F71"/>
    <w:rsid w:val="00FC5299"/>
    <w:rsid w:val="00FC59CE"/>
    <w:rsid w:val="00FC5A7D"/>
    <w:rsid w:val="00FC5DB4"/>
    <w:rsid w:val="00FC5EB0"/>
    <w:rsid w:val="00FC5F5A"/>
    <w:rsid w:val="00FC6161"/>
    <w:rsid w:val="00FC6782"/>
    <w:rsid w:val="00FC6841"/>
    <w:rsid w:val="00FC6AAC"/>
    <w:rsid w:val="00FC6BBF"/>
    <w:rsid w:val="00FC723C"/>
    <w:rsid w:val="00FC72EF"/>
    <w:rsid w:val="00FC72F7"/>
    <w:rsid w:val="00FC752C"/>
    <w:rsid w:val="00FC76E4"/>
    <w:rsid w:val="00FC798B"/>
    <w:rsid w:val="00FC7B42"/>
    <w:rsid w:val="00FC7B82"/>
    <w:rsid w:val="00FC7CA8"/>
    <w:rsid w:val="00FD00E5"/>
    <w:rsid w:val="00FD031C"/>
    <w:rsid w:val="00FD05AB"/>
    <w:rsid w:val="00FD0683"/>
    <w:rsid w:val="00FD0824"/>
    <w:rsid w:val="00FD0AB0"/>
    <w:rsid w:val="00FD0E28"/>
    <w:rsid w:val="00FD1071"/>
    <w:rsid w:val="00FD10D6"/>
    <w:rsid w:val="00FD13AA"/>
    <w:rsid w:val="00FD1628"/>
    <w:rsid w:val="00FD1769"/>
    <w:rsid w:val="00FD1955"/>
    <w:rsid w:val="00FD1D26"/>
    <w:rsid w:val="00FD1E9B"/>
    <w:rsid w:val="00FD1F01"/>
    <w:rsid w:val="00FD1FEE"/>
    <w:rsid w:val="00FD20ED"/>
    <w:rsid w:val="00FD213D"/>
    <w:rsid w:val="00FD2416"/>
    <w:rsid w:val="00FD2A36"/>
    <w:rsid w:val="00FD2A55"/>
    <w:rsid w:val="00FD2AA6"/>
    <w:rsid w:val="00FD30BA"/>
    <w:rsid w:val="00FD3866"/>
    <w:rsid w:val="00FD3911"/>
    <w:rsid w:val="00FD396D"/>
    <w:rsid w:val="00FD39A1"/>
    <w:rsid w:val="00FD3E4C"/>
    <w:rsid w:val="00FD4563"/>
    <w:rsid w:val="00FD4686"/>
    <w:rsid w:val="00FD484C"/>
    <w:rsid w:val="00FD48B2"/>
    <w:rsid w:val="00FD4A2A"/>
    <w:rsid w:val="00FD4B09"/>
    <w:rsid w:val="00FD4F17"/>
    <w:rsid w:val="00FD5006"/>
    <w:rsid w:val="00FD50CD"/>
    <w:rsid w:val="00FD51AA"/>
    <w:rsid w:val="00FD52C9"/>
    <w:rsid w:val="00FD541C"/>
    <w:rsid w:val="00FD56DC"/>
    <w:rsid w:val="00FD5A04"/>
    <w:rsid w:val="00FD5A0C"/>
    <w:rsid w:val="00FD5DB2"/>
    <w:rsid w:val="00FD5F46"/>
    <w:rsid w:val="00FD62CD"/>
    <w:rsid w:val="00FD6B24"/>
    <w:rsid w:val="00FD7B70"/>
    <w:rsid w:val="00FD7D59"/>
    <w:rsid w:val="00FE0044"/>
    <w:rsid w:val="00FE01AB"/>
    <w:rsid w:val="00FE01FB"/>
    <w:rsid w:val="00FE0264"/>
    <w:rsid w:val="00FE02C7"/>
    <w:rsid w:val="00FE066A"/>
    <w:rsid w:val="00FE0D45"/>
    <w:rsid w:val="00FE0D47"/>
    <w:rsid w:val="00FE0DB7"/>
    <w:rsid w:val="00FE15B5"/>
    <w:rsid w:val="00FE189E"/>
    <w:rsid w:val="00FE1951"/>
    <w:rsid w:val="00FE1EF0"/>
    <w:rsid w:val="00FE268D"/>
    <w:rsid w:val="00FE33F2"/>
    <w:rsid w:val="00FE3461"/>
    <w:rsid w:val="00FE3488"/>
    <w:rsid w:val="00FE37EA"/>
    <w:rsid w:val="00FE3FCF"/>
    <w:rsid w:val="00FE4082"/>
    <w:rsid w:val="00FE45E6"/>
    <w:rsid w:val="00FE46BA"/>
    <w:rsid w:val="00FE5359"/>
    <w:rsid w:val="00FE53F1"/>
    <w:rsid w:val="00FE5774"/>
    <w:rsid w:val="00FE57B0"/>
    <w:rsid w:val="00FE5835"/>
    <w:rsid w:val="00FE5D71"/>
    <w:rsid w:val="00FE5DF7"/>
    <w:rsid w:val="00FE6C37"/>
    <w:rsid w:val="00FE6E57"/>
    <w:rsid w:val="00FE7140"/>
    <w:rsid w:val="00FE75EA"/>
    <w:rsid w:val="00FE79D4"/>
    <w:rsid w:val="00FE7BCC"/>
    <w:rsid w:val="00FE7BEC"/>
    <w:rsid w:val="00FE7E97"/>
    <w:rsid w:val="00FF0189"/>
    <w:rsid w:val="00FF098A"/>
    <w:rsid w:val="00FF0FF0"/>
    <w:rsid w:val="00FF1216"/>
    <w:rsid w:val="00FF1905"/>
    <w:rsid w:val="00FF1A13"/>
    <w:rsid w:val="00FF1A7C"/>
    <w:rsid w:val="00FF1B4C"/>
    <w:rsid w:val="00FF2069"/>
    <w:rsid w:val="00FF20DC"/>
    <w:rsid w:val="00FF2266"/>
    <w:rsid w:val="00FF2415"/>
    <w:rsid w:val="00FF24F2"/>
    <w:rsid w:val="00FF2A0E"/>
    <w:rsid w:val="00FF2B44"/>
    <w:rsid w:val="00FF2EB7"/>
    <w:rsid w:val="00FF3573"/>
    <w:rsid w:val="00FF38E7"/>
    <w:rsid w:val="00FF3934"/>
    <w:rsid w:val="00FF3A9F"/>
    <w:rsid w:val="00FF3E75"/>
    <w:rsid w:val="00FF43FE"/>
    <w:rsid w:val="00FF4592"/>
    <w:rsid w:val="00FF45BB"/>
    <w:rsid w:val="00FF47E8"/>
    <w:rsid w:val="00FF4923"/>
    <w:rsid w:val="00FF4A1E"/>
    <w:rsid w:val="00FF4A58"/>
    <w:rsid w:val="00FF4F3D"/>
    <w:rsid w:val="00FF5238"/>
    <w:rsid w:val="00FF54E6"/>
    <w:rsid w:val="00FF5BC0"/>
    <w:rsid w:val="00FF5FB3"/>
    <w:rsid w:val="00FF640D"/>
    <w:rsid w:val="00FF6457"/>
    <w:rsid w:val="00FF6820"/>
    <w:rsid w:val="00FF69E7"/>
    <w:rsid w:val="00FF6CEC"/>
    <w:rsid w:val="00FF6FE7"/>
    <w:rsid w:val="00FF7070"/>
    <w:rsid w:val="00FF720A"/>
    <w:rsid w:val="00FF73B4"/>
    <w:rsid w:val="00FF74D0"/>
    <w:rsid w:val="00FF77E0"/>
    <w:rsid w:val="00FF79E8"/>
    <w:rsid w:val="00FF79EF"/>
    <w:rsid w:val="00FF7B8F"/>
    <w:rsid w:val="00FF7C42"/>
    <w:rsid w:val="00FF7D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08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7B89"/>
    <w:pPr>
      <w:spacing w:after="200"/>
    </w:pPr>
    <w:rPr>
      <w:sz w:val="24"/>
      <w:szCs w:val="22"/>
    </w:rPr>
  </w:style>
  <w:style w:type="paragraph" w:styleId="Heading1">
    <w:name w:val="heading 1"/>
    <w:basedOn w:val="Normal"/>
    <w:next w:val="Normal"/>
    <w:link w:val="Heading1Char"/>
    <w:qFormat/>
    <w:rsid w:val="00AD5803"/>
    <w:pPr>
      <w:keepNext/>
      <w:spacing w:after="0"/>
      <w:outlineLvl w:val="0"/>
    </w:pPr>
    <w:rPr>
      <w:b/>
      <w:i/>
      <w:sz w:val="28"/>
    </w:rPr>
  </w:style>
  <w:style w:type="paragraph" w:styleId="Heading2">
    <w:name w:val="heading 2"/>
    <w:basedOn w:val="Normal"/>
    <w:next w:val="Normal"/>
    <w:link w:val="Heading2Char"/>
    <w:qFormat/>
    <w:rsid w:val="00AD5803"/>
    <w:pPr>
      <w:keepNext/>
      <w:spacing w:after="0"/>
      <w:outlineLvl w:val="1"/>
    </w:pPr>
    <w:rPr>
      <w:b/>
      <w:i/>
      <w:sz w:val="32"/>
    </w:rPr>
  </w:style>
  <w:style w:type="paragraph" w:styleId="Heading3">
    <w:name w:val="heading 3"/>
    <w:basedOn w:val="Normal"/>
    <w:next w:val="Normal"/>
    <w:link w:val="Heading3Char"/>
    <w:unhideWhenUsed/>
    <w:qFormat/>
    <w:locked/>
    <w:rsid w:val="0075656A"/>
    <w:pPr>
      <w:keepNext/>
      <w:keepLines/>
      <w:spacing w:before="40" w:after="0"/>
      <w:outlineLvl w:val="2"/>
    </w:pPr>
    <w:rPr>
      <w:rFonts w:ascii="Cambria" w:eastAsia="ＭＳ ゴシック" w:hAnsi="Cambria"/>
      <w:color w:val="243F60"/>
      <w:szCs w:val="24"/>
    </w:rPr>
  </w:style>
  <w:style w:type="paragraph" w:styleId="Heading4">
    <w:name w:val="heading 4"/>
    <w:basedOn w:val="Normal"/>
    <w:next w:val="Normal"/>
    <w:link w:val="Heading4Char"/>
    <w:unhideWhenUsed/>
    <w:qFormat/>
    <w:locked/>
    <w:rsid w:val="00740A08"/>
    <w:pPr>
      <w:keepNext/>
      <w:keepLines/>
      <w:spacing w:before="40"/>
      <w:outlineLvl w:val="3"/>
    </w:pPr>
    <w:rPr>
      <w:rFonts w:ascii="Cambria" w:eastAsia="ＭＳ ゴシック" w:hAnsi="Cambria"/>
      <w:i/>
      <w:iCs/>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F73B4"/>
    <w:rPr>
      <w:rFonts w:ascii="Cambria" w:hAnsi="Cambria" w:cs="Times New Roman"/>
      <w:b/>
      <w:bCs/>
      <w:kern w:val="32"/>
      <w:sz w:val="32"/>
      <w:szCs w:val="32"/>
    </w:rPr>
  </w:style>
  <w:style w:type="character" w:customStyle="1" w:styleId="Heading2Char">
    <w:name w:val="Heading 2 Char"/>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spacing w:after="0"/>
    </w:pPr>
  </w:style>
  <w:style w:type="character" w:customStyle="1" w:styleId="FooterChar">
    <w:name w:val="Footer Char"/>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spacing w:after="0"/>
    </w:pPr>
  </w:style>
  <w:style w:type="character" w:customStyle="1" w:styleId="HeaderChar">
    <w:name w:val="Header Char"/>
    <w:link w:val="Header"/>
    <w:locked/>
    <w:rsid w:val="00FF73B4"/>
    <w:rPr>
      <w:rFonts w:cs="Times New Roman"/>
      <w:sz w:val="20"/>
      <w:szCs w:val="20"/>
    </w:rPr>
  </w:style>
  <w:style w:type="paragraph" w:customStyle="1" w:styleId="Lv1-H">
    <w:name w:val="Lv1-H"/>
    <w:next w:val="Lv2-J"/>
    <w:link w:val="Lv1-HChar"/>
    <w:rsid w:val="00611576"/>
    <w:pPr>
      <w:keepLines/>
      <w:numPr>
        <w:numId w:val="1"/>
      </w:numPr>
      <w:tabs>
        <w:tab w:val="num" w:pos="576"/>
      </w:tabs>
      <w:spacing w:before="240"/>
      <w:ind w:left="576" w:hanging="576"/>
      <w:outlineLvl w:val="0"/>
    </w:pPr>
    <w:rPr>
      <w:b/>
      <w:caps/>
      <w:sz w:val="24"/>
      <w:szCs w:val="22"/>
    </w:rPr>
  </w:style>
  <w:style w:type="paragraph" w:customStyle="1" w:styleId="Lv2-J">
    <w:name w:val="Lv2-J"/>
    <w:basedOn w:val="Lv1-H"/>
    <w:link w:val="Lv2-JChar"/>
    <w:rsid w:val="00611576"/>
    <w:pPr>
      <w:numPr>
        <w:ilvl w:val="1"/>
      </w:numPr>
      <w:tabs>
        <w:tab w:val="num" w:pos="1152"/>
      </w:tabs>
      <w:spacing w:after="120"/>
      <w:ind w:left="1152" w:hanging="576"/>
      <w:outlineLvl w:val="9"/>
    </w:pPr>
    <w:rPr>
      <w:b w:val="0"/>
      <w:caps w:val="0"/>
    </w:rPr>
  </w:style>
  <w:style w:type="paragraph" w:customStyle="1" w:styleId="Lv3-K">
    <w:name w:val="Lv3-K"/>
    <w:basedOn w:val="Lv1-H"/>
    <w:link w:val="Lv3-KChar"/>
    <w:rsid w:val="002C71A8"/>
    <w:pPr>
      <w:numPr>
        <w:ilvl w:val="2"/>
      </w:numPr>
      <w:tabs>
        <w:tab w:val="num" w:pos="1728"/>
      </w:tabs>
      <w:spacing w:after="120"/>
      <w:ind w:left="1728" w:hanging="576"/>
      <w:outlineLvl w:val="2"/>
    </w:pPr>
    <w:rPr>
      <w:b w:val="0"/>
      <w:caps w:val="0"/>
    </w:rPr>
  </w:style>
  <w:style w:type="paragraph" w:customStyle="1" w:styleId="Lv4-L">
    <w:name w:val="Lv4-L"/>
    <w:basedOn w:val="Lv3-K"/>
    <w:rsid w:val="00AD5803"/>
    <w:pPr>
      <w:numPr>
        <w:ilvl w:val="3"/>
      </w:numPr>
      <w:tabs>
        <w:tab w:val="num" w:pos="1980"/>
      </w:tabs>
      <w:outlineLvl w:val="3"/>
    </w:pPr>
  </w:style>
  <w:style w:type="character" w:styleId="PageNumber">
    <w:name w:val="page number"/>
    <w:rsid w:val="00AD5803"/>
    <w:rPr>
      <w:rFonts w:cs="Times New Roman"/>
    </w:rPr>
  </w:style>
  <w:style w:type="paragraph" w:customStyle="1" w:styleId="Par1-U">
    <w:name w:val="Par1-U"/>
    <w:basedOn w:val="Lv1-H"/>
    <w:next w:val="Normal"/>
    <w:link w:val="Par1-UChar"/>
    <w:rsid w:val="00AD5803"/>
    <w:pPr>
      <w:numPr>
        <w:numId w:val="0"/>
      </w:numPr>
      <w:tabs>
        <w:tab w:val="num" w:pos="4860"/>
      </w:tabs>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link w:val="Par3-OChar"/>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BD12B1"/>
    <w:pPr>
      <w:numPr>
        <w:numId w:val="0"/>
      </w:numPr>
      <w:tabs>
        <w:tab w:val="num" w:pos="4860"/>
      </w:tabs>
      <w:spacing w:before="120" w:after="120"/>
      <w:ind w:left="576"/>
    </w:pPr>
    <w:rPr>
      <w:i/>
      <w:caps w:val="0"/>
    </w:rPr>
  </w:style>
  <w:style w:type="paragraph" w:customStyle="1" w:styleId="Sc2-F">
    <w:name w:val="Sc2-F"/>
    <w:next w:val="Normal"/>
    <w:link w:val="Sc2-FChar"/>
    <w:rsid w:val="00292785"/>
    <w:pPr>
      <w:spacing w:after="180"/>
      <w:ind w:left="1152"/>
      <w:outlineLvl w:val="2"/>
    </w:pPr>
    <w:rPr>
      <w:b/>
      <w:i/>
      <w:sz w:val="24"/>
      <w:szCs w:val="22"/>
    </w:rPr>
  </w:style>
  <w:style w:type="paragraph" w:customStyle="1" w:styleId="Sc3-D">
    <w:name w:val="Sc3-D"/>
    <w:basedOn w:val="Normal"/>
    <w:next w:val="Normal"/>
    <w:link w:val="Sc3-DChar"/>
    <w:rsid w:val="00BF1FF8"/>
    <w:pPr>
      <w:spacing w:after="180"/>
      <w:ind w:left="1728"/>
      <w:outlineLvl w:val="2"/>
    </w:pPr>
    <w:rPr>
      <w:b/>
      <w:i/>
    </w:rPr>
  </w:style>
  <w:style w:type="paragraph" w:customStyle="1" w:styleId="Sc4-S">
    <w:name w:val="Sc4-S"/>
    <w:basedOn w:val="Normal"/>
    <w:next w:val="Normal"/>
    <w:rsid w:val="00AD5803"/>
    <w:pPr>
      <w:spacing w:after="0"/>
      <w:ind w:left="2520"/>
      <w:jc w:val="both"/>
      <w:outlineLvl w:val="3"/>
    </w:pPr>
    <w:rPr>
      <w:b/>
      <w:i/>
    </w:rPr>
  </w:style>
  <w:style w:type="paragraph" w:customStyle="1" w:styleId="Session">
    <w:name w:val="Session"/>
    <w:rsid w:val="00FD48B2"/>
    <w:pPr>
      <w:ind w:left="576"/>
    </w:pPr>
    <w:rPr>
      <w:b/>
      <w:i/>
      <w:sz w:val="36"/>
      <w:szCs w:val="22"/>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2"/>
      </w:numPr>
      <w:spacing w:after="0"/>
    </w:pPr>
  </w:style>
  <w:style w:type="character" w:customStyle="1" w:styleId="Lv2-JChar">
    <w:name w:val="Lv2-J Char"/>
    <w:link w:val="Lv2-J"/>
    <w:locked/>
    <w:rsid w:val="00611576"/>
  </w:style>
  <w:style w:type="character" w:customStyle="1" w:styleId="Sc2-FChar">
    <w:name w:val="Sc2-F Char"/>
    <w:link w:val="Sc2-F"/>
    <w:locked/>
    <w:rsid w:val="00292785"/>
    <w:rPr>
      <w:b/>
      <w:i/>
      <w:sz w:val="24"/>
      <w:szCs w:val="22"/>
    </w:rPr>
  </w:style>
  <w:style w:type="character" w:customStyle="1" w:styleId="Lv1-HChar">
    <w:name w:val="Lv1-H Char"/>
    <w:link w:val="Lv1-H"/>
    <w:locked/>
    <w:rsid w:val="00611576"/>
    <w:rPr>
      <w:b/>
      <w:caps/>
    </w:rPr>
  </w:style>
  <w:style w:type="character" w:customStyle="1" w:styleId="Sc1-GChar">
    <w:name w:val="Sc1-G Char"/>
    <w:link w:val="Sc1-G"/>
    <w:locked/>
    <w:rsid w:val="00BD12B1"/>
    <w:rPr>
      <w:b/>
      <w:i/>
      <w:sz w:val="24"/>
      <w:szCs w:val="22"/>
    </w:rPr>
  </w:style>
  <w:style w:type="character" w:styleId="Hyperlink">
    <w:name w:val="Hyperlink"/>
    <w:uiPriority w:val="99"/>
    <w:rsid w:val="00AD5803"/>
    <w:rPr>
      <w:rFonts w:cs="Times New Roman"/>
      <w:color w:val="0000FF"/>
      <w:u w:val="single"/>
    </w:rPr>
  </w:style>
  <w:style w:type="character" w:customStyle="1" w:styleId="Lv3-KChar">
    <w:name w:val="Lv3-K Char"/>
    <w:link w:val="Lv3-K"/>
    <w:locked/>
    <w:rsid w:val="002C71A8"/>
    <w:rPr>
      <w:sz w:val="24"/>
      <w:szCs w:val="22"/>
    </w:rPr>
  </w:style>
  <w:style w:type="paragraph" w:styleId="ListParagraph">
    <w:name w:val="List Paragraph"/>
    <w:basedOn w:val="Normal"/>
    <w:uiPriority w:val="34"/>
    <w:qFormat/>
    <w:rsid w:val="002F1A97"/>
    <w:pPr>
      <w:spacing w:after="0"/>
      <w:ind w:left="720"/>
      <w:contextualSpacing/>
    </w:pPr>
    <w:rPr>
      <w:rFonts w:eastAsia="MS ??"/>
    </w:rPr>
  </w:style>
  <w:style w:type="paragraph" w:customStyle="1" w:styleId="session0">
    <w:name w:val="session"/>
    <w:basedOn w:val="Normal"/>
    <w:uiPriority w:val="99"/>
    <w:rsid w:val="00700BDC"/>
    <w:pPr>
      <w:spacing w:after="0"/>
    </w:pPr>
    <w:rPr>
      <w:b/>
      <w:bCs/>
      <w:i/>
      <w:iCs/>
      <w:sz w:val="36"/>
      <w:szCs w:val="36"/>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pPr>
  </w:style>
  <w:style w:type="character" w:styleId="FollowedHyperlink">
    <w:name w:val="FollowedHyperlink"/>
    <w:uiPriority w:val="99"/>
    <w:unhideWhenUsed/>
    <w:rsid w:val="0085559C"/>
    <w:rPr>
      <w:color w:val="800080"/>
      <w:u w:val="single"/>
    </w:rPr>
  </w:style>
  <w:style w:type="paragraph" w:customStyle="1" w:styleId="Body">
    <w:name w:val="Body"/>
    <w:rsid w:val="0005570F"/>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numbering" w:customStyle="1" w:styleId="Numbered">
    <w:name w:val="Numbered"/>
    <w:rsid w:val="001D3ED3"/>
    <w:pPr>
      <w:numPr>
        <w:numId w:val="4"/>
      </w:numPr>
    </w:pPr>
  </w:style>
  <w:style w:type="paragraph" w:styleId="NormalWeb">
    <w:name w:val="Normal (Web)"/>
    <w:basedOn w:val="Normal"/>
    <w:uiPriority w:val="99"/>
    <w:unhideWhenUsed/>
    <w:rsid w:val="00553E54"/>
    <w:pPr>
      <w:spacing w:before="100" w:beforeAutospacing="1" w:after="100" w:afterAutospacing="1"/>
    </w:pPr>
    <w:rPr>
      <w:rFonts w:ascii="Times" w:hAnsi="Times"/>
      <w:sz w:val="20"/>
    </w:rPr>
  </w:style>
  <w:style w:type="character" w:customStyle="1" w:styleId="ital">
    <w:name w:val="ital"/>
    <w:basedOn w:val="DefaultParagraphFont"/>
    <w:rsid w:val="00553E54"/>
  </w:style>
  <w:style w:type="paragraph" w:styleId="Title">
    <w:name w:val="Title"/>
    <w:basedOn w:val="Normal"/>
    <w:next w:val="Normal"/>
    <w:link w:val="TitleChar"/>
    <w:uiPriority w:val="99"/>
    <w:qFormat/>
    <w:locked/>
    <w:rsid w:val="002E366E"/>
    <w:pPr>
      <w:spacing w:before="240" w:after="60"/>
      <w:jc w:val="center"/>
      <w:outlineLvl w:val="0"/>
    </w:pPr>
    <w:rPr>
      <w:rFonts w:eastAsia="MS Gothic"/>
      <w:b/>
      <w:bCs/>
      <w:kern w:val="28"/>
      <w:sz w:val="32"/>
      <w:szCs w:val="32"/>
    </w:rPr>
  </w:style>
  <w:style w:type="character" w:customStyle="1" w:styleId="TitleChar">
    <w:name w:val="Title Char"/>
    <w:link w:val="Title"/>
    <w:uiPriority w:val="99"/>
    <w:rsid w:val="002E366E"/>
    <w:rPr>
      <w:rFonts w:ascii="Calibri" w:eastAsia="MS Gothic" w:hAnsi="Calibri"/>
      <w:b/>
      <w:bCs/>
      <w:kern w:val="28"/>
      <w:sz w:val="32"/>
      <w:szCs w:val="32"/>
    </w:rPr>
  </w:style>
  <w:style w:type="paragraph" w:customStyle="1" w:styleId="p1">
    <w:name w:val="p1"/>
    <w:basedOn w:val="Normal"/>
    <w:rsid w:val="007705C5"/>
    <w:pPr>
      <w:spacing w:after="0"/>
    </w:pPr>
    <w:rPr>
      <w:rFonts w:ascii="Helvetica Neue" w:hAnsi="Helvetica Neue"/>
      <w:sz w:val="20"/>
    </w:rPr>
  </w:style>
  <w:style w:type="character" w:customStyle="1" w:styleId="s1">
    <w:name w:val="s1"/>
    <w:basedOn w:val="DefaultParagraphFont"/>
    <w:rsid w:val="007705C5"/>
  </w:style>
  <w:style w:type="paragraph" w:styleId="NoSpacing">
    <w:name w:val="No Spacing"/>
    <w:basedOn w:val="Normal"/>
    <w:uiPriority w:val="99"/>
    <w:qFormat/>
    <w:rsid w:val="00897284"/>
    <w:pPr>
      <w:spacing w:after="0"/>
    </w:pPr>
    <w:rPr>
      <w:rFonts w:ascii="Cambria" w:hAnsi="Cambria"/>
    </w:rPr>
  </w:style>
  <w:style w:type="paragraph" w:customStyle="1" w:styleId="bodytext">
    <w:name w:val="bodytext"/>
    <w:basedOn w:val="Normal"/>
    <w:rsid w:val="00880B2A"/>
    <w:pPr>
      <w:spacing w:before="100" w:beforeAutospacing="1" w:after="100" w:afterAutospacing="1"/>
    </w:pPr>
    <w:rPr>
      <w:szCs w:val="24"/>
    </w:rPr>
  </w:style>
  <w:style w:type="character" w:customStyle="1" w:styleId="greekheb">
    <w:name w:val="greekheb"/>
    <w:basedOn w:val="DefaultParagraphFont"/>
    <w:rsid w:val="00D2756C"/>
  </w:style>
  <w:style w:type="paragraph" w:styleId="DocumentMap">
    <w:name w:val="Document Map"/>
    <w:basedOn w:val="Normal"/>
    <w:link w:val="DocumentMapChar"/>
    <w:semiHidden/>
    <w:unhideWhenUsed/>
    <w:rsid w:val="00B379B2"/>
  </w:style>
  <w:style w:type="character" w:customStyle="1" w:styleId="DocumentMapChar">
    <w:name w:val="Document Map Char"/>
    <w:link w:val="DocumentMap"/>
    <w:semiHidden/>
    <w:rsid w:val="00B379B2"/>
    <w:rPr>
      <w:sz w:val="24"/>
      <w:szCs w:val="24"/>
    </w:rPr>
  </w:style>
  <w:style w:type="paragraph" w:customStyle="1" w:styleId="p2">
    <w:name w:val="p2"/>
    <w:basedOn w:val="Normal"/>
    <w:rsid w:val="001B3F7C"/>
    <w:pPr>
      <w:spacing w:after="0"/>
    </w:pPr>
    <w:rPr>
      <w:sz w:val="18"/>
      <w:szCs w:val="18"/>
    </w:rPr>
  </w:style>
  <w:style w:type="character" w:customStyle="1" w:styleId="apple-tab-span">
    <w:name w:val="apple-tab-span"/>
    <w:basedOn w:val="DefaultParagraphFont"/>
    <w:rsid w:val="001B3F7C"/>
  </w:style>
  <w:style w:type="character" w:customStyle="1" w:styleId="apple-converted-space">
    <w:name w:val="apple-converted-space"/>
    <w:basedOn w:val="DefaultParagraphFont"/>
    <w:rsid w:val="001B3F7C"/>
  </w:style>
  <w:style w:type="character" w:styleId="HTMLCite">
    <w:name w:val="HTML Cite"/>
    <w:uiPriority w:val="99"/>
    <w:semiHidden/>
    <w:unhideWhenUsed/>
    <w:rsid w:val="00EF66A0"/>
    <w:rPr>
      <w:i/>
      <w:iCs/>
    </w:rPr>
  </w:style>
  <w:style w:type="character" w:customStyle="1" w:styleId="scripture">
    <w:name w:val="scripture"/>
    <w:basedOn w:val="DefaultParagraphFont"/>
    <w:rsid w:val="00F0043F"/>
  </w:style>
  <w:style w:type="character" w:customStyle="1" w:styleId="Heading3Char">
    <w:name w:val="Heading 3 Char"/>
    <w:link w:val="Heading3"/>
    <w:rsid w:val="0075656A"/>
    <w:rPr>
      <w:rFonts w:ascii="Cambria" w:eastAsia="ＭＳ ゴシック" w:hAnsi="Cambria" w:cs="Times New Roman"/>
      <w:color w:val="243F60"/>
      <w:sz w:val="24"/>
      <w:szCs w:val="24"/>
    </w:rPr>
  </w:style>
  <w:style w:type="character" w:styleId="Strong">
    <w:name w:val="Strong"/>
    <w:uiPriority w:val="22"/>
    <w:qFormat/>
    <w:locked/>
    <w:rsid w:val="00954687"/>
    <w:rPr>
      <w:b/>
      <w:bCs/>
    </w:rPr>
  </w:style>
  <w:style w:type="character" w:styleId="Emphasis">
    <w:name w:val="Emphasis"/>
    <w:uiPriority w:val="20"/>
    <w:qFormat/>
    <w:locked/>
    <w:rsid w:val="00D61CBC"/>
    <w:rPr>
      <w:i/>
      <w:iCs/>
    </w:rPr>
  </w:style>
  <w:style w:type="character" w:customStyle="1" w:styleId="Heading4Char">
    <w:name w:val="Heading 4 Char"/>
    <w:link w:val="Heading4"/>
    <w:rsid w:val="00740A08"/>
    <w:rPr>
      <w:rFonts w:ascii="Cambria" w:eastAsia="ＭＳ ゴシック" w:hAnsi="Cambria" w:cs="Times New Roman"/>
      <w:i/>
      <w:iCs/>
      <w:color w:val="365F91"/>
      <w:szCs w:val="20"/>
    </w:rPr>
  </w:style>
  <w:style w:type="paragraph" w:customStyle="1" w:styleId="scriptureinsert">
    <w:name w:val="scripture insert"/>
    <w:basedOn w:val="Lv1-H"/>
    <w:rsid w:val="00740A08"/>
    <w:pPr>
      <w:numPr>
        <w:numId w:val="0"/>
      </w:numPr>
      <w:tabs>
        <w:tab w:val="num" w:pos="4860"/>
      </w:tabs>
      <w:spacing w:after="200" w:line="276" w:lineRule="auto"/>
      <w:ind w:left="2520" w:hanging="360"/>
      <w:jc w:val="both"/>
      <w:outlineLvl w:val="3"/>
    </w:pPr>
    <w:rPr>
      <w:rFonts w:ascii="Calibri" w:hAnsi="Calibri"/>
      <w:i/>
      <w:caps w:val="0"/>
      <w:sz w:val="20"/>
    </w:rPr>
  </w:style>
  <w:style w:type="character" w:customStyle="1" w:styleId="text">
    <w:name w:val="text"/>
    <w:rsid w:val="00740A08"/>
  </w:style>
  <w:style w:type="character" w:customStyle="1" w:styleId="apple-style-span">
    <w:name w:val="apple-style-span"/>
    <w:basedOn w:val="DefaultParagraphFont"/>
    <w:rsid w:val="00740A08"/>
  </w:style>
  <w:style w:type="character" w:customStyle="1" w:styleId="Par2-ICharChar">
    <w:name w:val="Par2-I Char Char"/>
    <w:rsid w:val="00740A08"/>
    <w:rPr>
      <w:b/>
      <w:caps/>
      <w:sz w:val="24"/>
      <w:lang w:val="en-US" w:eastAsia="en-US" w:bidi="ar-SA"/>
    </w:rPr>
  </w:style>
  <w:style w:type="character" w:customStyle="1" w:styleId="Par2-IChar">
    <w:name w:val="Par2-I Char"/>
    <w:link w:val="Par2-I"/>
    <w:rsid w:val="00740A08"/>
    <w:rPr>
      <w:sz w:val="24"/>
      <w:szCs w:val="20"/>
    </w:rPr>
  </w:style>
  <w:style w:type="character" w:customStyle="1" w:styleId="Sc2-FChar1">
    <w:name w:val="Sc2-F Char1"/>
    <w:rsid w:val="00740A08"/>
    <w:rPr>
      <w:b/>
      <w:i/>
      <w:sz w:val="24"/>
    </w:rPr>
  </w:style>
  <w:style w:type="character" w:styleId="FootnoteReference">
    <w:name w:val="footnote reference"/>
    <w:rsid w:val="00740A08"/>
    <w:rPr>
      <w:vertAlign w:val="superscript"/>
    </w:rPr>
  </w:style>
  <w:style w:type="paragraph" w:styleId="FootnoteText">
    <w:name w:val="footnote text"/>
    <w:basedOn w:val="Normal"/>
    <w:link w:val="FootnoteTextChar"/>
    <w:rsid w:val="00740A08"/>
  </w:style>
  <w:style w:type="character" w:customStyle="1" w:styleId="FootnoteTextChar">
    <w:name w:val="Footnote Text Char"/>
    <w:link w:val="FootnoteText"/>
    <w:rsid w:val="00740A08"/>
    <w:rPr>
      <w:rFonts w:ascii="Calibri" w:hAnsi="Calibri"/>
    </w:rPr>
  </w:style>
  <w:style w:type="character" w:customStyle="1" w:styleId="Lv1-HCharChar">
    <w:name w:val="Lv1-H Char Char"/>
    <w:rsid w:val="00740A08"/>
    <w:rPr>
      <w:b/>
      <w:caps/>
      <w:sz w:val="24"/>
    </w:rPr>
  </w:style>
  <w:style w:type="paragraph" w:styleId="BalloonText">
    <w:name w:val="Balloon Text"/>
    <w:basedOn w:val="Normal"/>
    <w:link w:val="BalloonTextChar"/>
    <w:semiHidden/>
    <w:rsid w:val="00740A08"/>
    <w:rPr>
      <w:rFonts w:ascii="Tahoma" w:hAnsi="Tahoma" w:cs="Tahoma"/>
      <w:sz w:val="16"/>
      <w:szCs w:val="16"/>
    </w:rPr>
  </w:style>
  <w:style w:type="character" w:customStyle="1" w:styleId="BalloonTextChar">
    <w:name w:val="Balloon Text Char"/>
    <w:link w:val="BalloonText"/>
    <w:semiHidden/>
    <w:rsid w:val="00740A08"/>
    <w:rPr>
      <w:rFonts w:ascii="Tahoma" w:hAnsi="Tahoma" w:cs="Tahoma"/>
      <w:sz w:val="16"/>
      <w:szCs w:val="16"/>
    </w:rPr>
  </w:style>
  <w:style w:type="paragraph" w:customStyle="1" w:styleId="msolistparagraph0">
    <w:name w:val="msolistparagraph"/>
    <w:basedOn w:val="Normal"/>
    <w:uiPriority w:val="99"/>
    <w:rsid w:val="00740A08"/>
    <w:pPr>
      <w:ind w:left="720"/>
    </w:pPr>
  </w:style>
  <w:style w:type="paragraph" w:customStyle="1" w:styleId="Lv2-JCharCharChar">
    <w:name w:val="Lv2-J Char Char Char"/>
    <w:link w:val="Lv2-JCharCharCharChar"/>
    <w:rsid w:val="00740A08"/>
    <w:pPr>
      <w:keepLines/>
      <w:tabs>
        <w:tab w:val="num" w:pos="1440"/>
      </w:tabs>
      <w:spacing w:before="240" w:after="120"/>
      <w:ind w:left="1440" w:hanging="720"/>
    </w:pPr>
    <w:rPr>
      <w:sz w:val="24"/>
      <w:szCs w:val="22"/>
    </w:rPr>
  </w:style>
  <w:style w:type="character" w:customStyle="1" w:styleId="Lv2-JCharCharCharChar">
    <w:name w:val="Lv2-J Char Char Char Char"/>
    <w:link w:val="Lv2-JCharCharChar"/>
    <w:locked/>
    <w:rsid w:val="00740A08"/>
    <w:rPr>
      <w:sz w:val="24"/>
    </w:rPr>
  </w:style>
  <w:style w:type="character" w:customStyle="1" w:styleId="Lv1-HCharCharChar">
    <w:name w:val="Lv1-H Char Char Char"/>
    <w:locked/>
    <w:rsid w:val="00740A08"/>
    <w:rPr>
      <w:b/>
      <w:caps/>
      <w:sz w:val="24"/>
      <w:szCs w:val="20"/>
    </w:rPr>
  </w:style>
  <w:style w:type="character" w:customStyle="1" w:styleId="Mike">
    <w:name w:val="Mike"/>
    <w:semiHidden/>
    <w:rsid w:val="00740A08"/>
    <w:rPr>
      <w:rFonts w:ascii="Arial" w:hAnsi="Arial"/>
      <w:color w:val="000080"/>
      <w:sz w:val="20"/>
    </w:rPr>
  </w:style>
  <w:style w:type="character" w:customStyle="1" w:styleId="Par1-UChar">
    <w:name w:val="Par1-U Char"/>
    <w:link w:val="Par1-U"/>
    <w:rsid w:val="00740A08"/>
    <w:rPr>
      <w:b w:val="0"/>
      <w:caps w:val="0"/>
      <w:sz w:val="24"/>
      <w:szCs w:val="20"/>
    </w:rPr>
  </w:style>
  <w:style w:type="character" w:customStyle="1" w:styleId="ycpnclient">
    <w:name w:val="ycpnclient"/>
    <w:basedOn w:val="DefaultParagraphFont"/>
    <w:rsid w:val="00740A08"/>
  </w:style>
  <w:style w:type="paragraph" w:customStyle="1" w:styleId="Style1">
    <w:name w:val="Style1"/>
    <w:basedOn w:val="Lv3-K"/>
    <w:rsid w:val="00740A08"/>
    <w:pPr>
      <w:numPr>
        <w:ilvl w:val="0"/>
        <w:numId w:val="0"/>
      </w:numPr>
      <w:spacing w:line="276" w:lineRule="auto"/>
    </w:pPr>
    <w:rPr>
      <w:rFonts w:ascii="Calibri" w:hAnsi="Calibri"/>
      <w:b/>
      <w:caps/>
      <w:sz w:val="22"/>
    </w:rPr>
  </w:style>
  <w:style w:type="character" w:customStyle="1" w:styleId="cHeader">
    <w:name w:val="c Header"/>
    <w:rsid w:val="00740A08"/>
    <w:rPr>
      <w:b/>
      <w:sz w:val="28"/>
    </w:rPr>
  </w:style>
  <w:style w:type="paragraph" w:customStyle="1" w:styleId="FootnoteText1">
    <w:name w:val="Footnote Text1"/>
    <w:rsid w:val="00740A08"/>
    <w:rPr>
      <w:rFonts w:ascii="Helvetica" w:eastAsia="ヒラギノ角ゴ Pro W3" w:hAnsi="Helvetica"/>
      <w:color w:val="000000"/>
      <w:sz w:val="24"/>
      <w:szCs w:val="22"/>
    </w:rPr>
  </w:style>
  <w:style w:type="paragraph" w:customStyle="1" w:styleId="Lv2-JCharChar">
    <w:name w:val="Lv2-J Char Char"/>
    <w:rsid w:val="00740A08"/>
    <w:pPr>
      <w:keepLines/>
      <w:tabs>
        <w:tab w:val="num" w:pos="1440"/>
      </w:tabs>
      <w:spacing w:before="240" w:after="120"/>
      <w:ind w:left="1440" w:hanging="720"/>
    </w:pPr>
    <w:rPr>
      <w:sz w:val="24"/>
      <w:szCs w:val="22"/>
    </w:rPr>
  </w:style>
  <w:style w:type="paragraph" w:customStyle="1" w:styleId="Lv2-JChar1">
    <w:name w:val="Lv2-J Char1"/>
    <w:link w:val="Lv2-JChar1Char"/>
    <w:rsid w:val="00740A08"/>
    <w:pPr>
      <w:keepLines/>
      <w:tabs>
        <w:tab w:val="num" w:pos="1440"/>
      </w:tabs>
      <w:spacing w:before="240" w:after="120"/>
      <w:ind w:left="1440" w:hanging="720"/>
    </w:pPr>
    <w:rPr>
      <w:sz w:val="24"/>
      <w:szCs w:val="22"/>
    </w:rPr>
  </w:style>
  <w:style w:type="character" w:customStyle="1" w:styleId="Lv2-JChar1Char">
    <w:name w:val="Lv2-J Char1 Char"/>
    <w:basedOn w:val="DefaultParagraphFont"/>
    <w:link w:val="Lv2-JChar1"/>
    <w:rsid w:val="00740A08"/>
  </w:style>
  <w:style w:type="paragraph" w:customStyle="1" w:styleId="MikesNotes">
    <w:name w:val="Mike's Notes"/>
    <w:basedOn w:val="Normal"/>
    <w:rsid w:val="00740A0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740A0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740A08"/>
    <w:pPr>
      <w:tabs>
        <w:tab w:val="left" w:pos="720"/>
      </w:tabs>
      <w:spacing w:line="240" w:lineRule="atLeast"/>
      <w:ind w:left="720"/>
    </w:pPr>
    <w:rPr>
      <w:b/>
      <w:i/>
      <w:color w:val="000000"/>
    </w:rPr>
  </w:style>
  <w:style w:type="paragraph" w:customStyle="1" w:styleId="bic1">
    <w:name w:val="bic1"/>
    <w:basedOn w:val="Normal"/>
    <w:rsid w:val="00740A08"/>
    <w:pPr>
      <w:keepLines/>
      <w:tabs>
        <w:tab w:val="num" w:pos="720"/>
      </w:tabs>
      <w:ind w:left="720" w:hanging="720"/>
      <w:outlineLvl w:val="0"/>
    </w:pPr>
    <w:rPr>
      <w:b/>
      <w:caps/>
    </w:rPr>
  </w:style>
  <w:style w:type="character" w:customStyle="1" w:styleId="MikeBickle">
    <w:name w:val="Mike Bickle"/>
    <w:semiHidden/>
    <w:rsid w:val="00740A08"/>
    <w:rPr>
      <w:rFonts w:ascii="Arial" w:hAnsi="Arial" w:cs="Arial"/>
      <w:color w:val="000080"/>
      <w:sz w:val="20"/>
      <w:szCs w:val="20"/>
    </w:rPr>
  </w:style>
  <w:style w:type="paragraph" w:customStyle="1" w:styleId="Normal1">
    <w:name w:val="Normal1"/>
    <w:rsid w:val="00740A08"/>
    <w:pPr>
      <w:widowControl w:val="0"/>
      <w:spacing w:after="200" w:line="276" w:lineRule="auto"/>
    </w:pPr>
    <w:rPr>
      <w:rFonts w:ascii="Calibri" w:eastAsia="Calibri" w:hAnsi="Calibri" w:cs="Calibri"/>
      <w:color w:val="000000"/>
      <w:sz w:val="24"/>
      <w:szCs w:val="22"/>
    </w:rPr>
  </w:style>
  <w:style w:type="paragraph" w:customStyle="1" w:styleId="BodyText1">
    <w:name w:val="Body Text1"/>
    <w:basedOn w:val="Normal"/>
    <w:qFormat/>
    <w:rsid w:val="00740A08"/>
    <w:pPr>
      <w:spacing w:after="120"/>
      <w:jc w:val="both"/>
    </w:pPr>
    <w:rPr>
      <w:rFonts w:eastAsia="MS ??"/>
    </w:rPr>
  </w:style>
  <w:style w:type="paragraph" w:customStyle="1" w:styleId="md-content-block">
    <w:name w:val="md-content-block"/>
    <w:basedOn w:val="Normal"/>
    <w:uiPriority w:val="99"/>
    <w:rsid w:val="00740A08"/>
    <w:pPr>
      <w:spacing w:before="100" w:beforeAutospacing="1" w:after="100" w:afterAutospacing="1"/>
    </w:pPr>
  </w:style>
  <w:style w:type="paragraph" w:customStyle="1" w:styleId="qtextpara">
    <w:name w:val="qtext_para"/>
    <w:basedOn w:val="Normal"/>
    <w:uiPriority w:val="99"/>
    <w:rsid w:val="00740A08"/>
    <w:pPr>
      <w:spacing w:before="100" w:beforeAutospacing="1" w:after="100" w:afterAutospacing="1"/>
    </w:pPr>
  </w:style>
  <w:style w:type="character" w:customStyle="1" w:styleId="srtitle">
    <w:name w:val="srtitle"/>
    <w:basedOn w:val="DefaultParagraphFont"/>
    <w:rsid w:val="00740A08"/>
  </w:style>
  <w:style w:type="character" w:customStyle="1" w:styleId="alternate">
    <w:name w:val="alternate"/>
    <w:basedOn w:val="DefaultParagraphFont"/>
    <w:rsid w:val="00740A08"/>
  </w:style>
  <w:style w:type="character" w:customStyle="1" w:styleId="content-list-text">
    <w:name w:val="content-list-text"/>
    <w:basedOn w:val="DefaultParagraphFont"/>
    <w:rsid w:val="00740A08"/>
  </w:style>
  <w:style w:type="character" w:customStyle="1" w:styleId="content-list-body-block-link">
    <w:name w:val="content-list-body-block-link"/>
    <w:basedOn w:val="DefaultParagraphFont"/>
    <w:rsid w:val="00740A08"/>
  </w:style>
  <w:style w:type="character" w:styleId="CommentReference">
    <w:name w:val="annotation reference"/>
    <w:uiPriority w:val="99"/>
    <w:semiHidden/>
    <w:unhideWhenUsed/>
    <w:rsid w:val="00740A08"/>
    <w:rPr>
      <w:sz w:val="18"/>
      <w:szCs w:val="18"/>
    </w:rPr>
  </w:style>
  <w:style w:type="paragraph" w:styleId="CommentText">
    <w:name w:val="annotation text"/>
    <w:basedOn w:val="Normal"/>
    <w:link w:val="CommentTextChar"/>
    <w:uiPriority w:val="99"/>
    <w:semiHidden/>
    <w:unhideWhenUsed/>
    <w:rsid w:val="00740A08"/>
  </w:style>
  <w:style w:type="character" w:customStyle="1" w:styleId="CommentTextChar">
    <w:name w:val="Comment Text Char"/>
    <w:link w:val="CommentText"/>
    <w:uiPriority w:val="99"/>
    <w:semiHidden/>
    <w:rsid w:val="00740A08"/>
    <w:rPr>
      <w:sz w:val="24"/>
      <w:szCs w:val="24"/>
    </w:rPr>
  </w:style>
  <w:style w:type="paragraph" w:styleId="CommentSubject">
    <w:name w:val="annotation subject"/>
    <w:basedOn w:val="CommentText"/>
    <w:next w:val="CommentText"/>
    <w:link w:val="CommentSubjectChar"/>
    <w:semiHidden/>
    <w:unhideWhenUsed/>
    <w:rsid w:val="00740A08"/>
    <w:rPr>
      <w:b/>
      <w:bCs/>
      <w:sz w:val="20"/>
    </w:rPr>
  </w:style>
  <w:style w:type="character" w:customStyle="1" w:styleId="CommentSubjectChar">
    <w:name w:val="Comment Subject Char"/>
    <w:link w:val="CommentSubject"/>
    <w:semiHidden/>
    <w:rsid w:val="00740A08"/>
    <w:rPr>
      <w:b/>
      <w:bCs/>
      <w:sz w:val="20"/>
      <w:szCs w:val="20"/>
    </w:rPr>
  </w:style>
  <w:style w:type="paragraph" w:styleId="Revision">
    <w:name w:val="Revision"/>
    <w:hidden/>
    <w:uiPriority w:val="99"/>
    <w:semiHidden/>
    <w:rsid w:val="00740A08"/>
    <w:rPr>
      <w:rFonts w:ascii="Calibri" w:hAnsi="Calibri"/>
      <w:sz w:val="24"/>
      <w:szCs w:val="22"/>
    </w:rPr>
  </w:style>
  <w:style w:type="character" w:customStyle="1" w:styleId="gmail-passage-display-bcv">
    <w:name w:val="gmail-passage-display-bcv"/>
    <w:basedOn w:val="DefaultParagraphFont"/>
    <w:rsid w:val="00740A08"/>
  </w:style>
  <w:style w:type="character" w:customStyle="1" w:styleId="gmail-passage-display-version">
    <w:name w:val="gmail-passage-display-version"/>
    <w:basedOn w:val="DefaultParagraphFont"/>
    <w:rsid w:val="00740A08"/>
  </w:style>
  <w:style w:type="character" w:customStyle="1" w:styleId="gmail-text">
    <w:name w:val="gmail-text"/>
    <w:basedOn w:val="DefaultParagraphFont"/>
    <w:rsid w:val="00740A08"/>
  </w:style>
  <w:style w:type="character" w:customStyle="1" w:styleId="gmail-small-caps">
    <w:name w:val="gmail-small-caps"/>
    <w:basedOn w:val="DefaultParagraphFont"/>
    <w:rsid w:val="00740A08"/>
  </w:style>
  <w:style w:type="character" w:customStyle="1" w:styleId="gmail-exod-14-19">
    <w:name w:val="gmail-exod-14-19"/>
    <w:basedOn w:val="DefaultParagraphFont"/>
    <w:rsid w:val="00740A08"/>
  </w:style>
  <w:style w:type="character" w:customStyle="1" w:styleId="script-hebrew">
    <w:name w:val="script-hebrew"/>
    <w:basedOn w:val="DefaultParagraphFont"/>
    <w:rsid w:val="00740A08"/>
  </w:style>
  <w:style w:type="character" w:customStyle="1" w:styleId="cmtsubtitle">
    <w:name w:val="cmt_sub_title"/>
    <w:basedOn w:val="DefaultParagraphFont"/>
    <w:rsid w:val="00740A08"/>
  </w:style>
  <w:style w:type="character" w:customStyle="1" w:styleId="cmtword">
    <w:name w:val="cmt_word"/>
    <w:basedOn w:val="DefaultParagraphFont"/>
    <w:rsid w:val="00740A08"/>
  </w:style>
  <w:style w:type="character" w:customStyle="1" w:styleId="Lv1-HChar1">
    <w:name w:val="Lv1-H Char1"/>
    <w:rsid w:val="00740A08"/>
    <w:rPr>
      <w:b/>
      <w:caps/>
      <w:sz w:val="24"/>
    </w:rPr>
  </w:style>
  <w:style w:type="character" w:customStyle="1" w:styleId="Sc2-FCharCharChar">
    <w:name w:val="Sc2-F Char Char Char"/>
    <w:rsid w:val="00740A08"/>
    <w:rPr>
      <w:b/>
      <w:i/>
      <w:sz w:val="24"/>
      <w:lang w:val="en-US" w:eastAsia="en-US" w:bidi="ar-SA"/>
    </w:rPr>
  </w:style>
  <w:style w:type="character" w:customStyle="1" w:styleId="st">
    <w:name w:val="st"/>
    <w:basedOn w:val="DefaultParagraphFont"/>
    <w:rsid w:val="00740A08"/>
  </w:style>
  <w:style w:type="character" w:customStyle="1" w:styleId="Sc3-DChar">
    <w:name w:val="Sc3-D Char"/>
    <w:link w:val="Sc3-D"/>
    <w:rsid w:val="00740A08"/>
    <w:rPr>
      <w:b/>
      <w:i/>
      <w:szCs w:val="20"/>
    </w:rPr>
  </w:style>
  <w:style w:type="character" w:customStyle="1" w:styleId="et">
    <w:name w:val="et"/>
    <w:basedOn w:val="DefaultParagraphFont"/>
    <w:rsid w:val="003C6909"/>
  </w:style>
  <w:style w:type="character" w:customStyle="1" w:styleId="d">
    <w:name w:val="d"/>
    <w:rsid w:val="004303A8"/>
  </w:style>
  <w:style w:type="character" w:customStyle="1" w:styleId="bld">
    <w:name w:val="bld"/>
    <w:basedOn w:val="DefaultParagraphFont"/>
    <w:rsid w:val="003A3432"/>
  </w:style>
  <w:style w:type="character" w:customStyle="1" w:styleId="accented">
    <w:name w:val="accented"/>
    <w:basedOn w:val="DefaultParagraphFont"/>
    <w:rsid w:val="003A3432"/>
  </w:style>
  <w:style w:type="paragraph" w:customStyle="1" w:styleId="poetry1">
    <w:name w:val="poetry1"/>
    <w:basedOn w:val="Normal"/>
    <w:rsid w:val="00703A3F"/>
    <w:pPr>
      <w:spacing w:before="100" w:beforeAutospacing="1" w:after="100" w:afterAutospacing="1"/>
    </w:pPr>
    <w:rPr>
      <w:szCs w:val="24"/>
    </w:rPr>
  </w:style>
  <w:style w:type="character" w:customStyle="1" w:styleId="reftext">
    <w:name w:val="reftext"/>
    <w:basedOn w:val="DefaultParagraphFont"/>
    <w:rsid w:val="00703A3F"/>
  </w:style>
  <w:style w:type="paragraph" w:customStyle="1" w:styleId="poetry2">
    <w:name w:val="poetry2"/>
    <w:basedOn w:val="Normal"/>
    <w:rsid w:val="00703A3F"/>
    <w:pPr>
      <w:spacing w:before="100" w:beforeAutospacing="1" w:after="100" w:afterAutospacing="1"/>
    </w:pPr>
    <w:rPr>
      <w:szCs w:val="24"/>
    </w:rPr>
  </w:style>
  <w:style w:type="paragraph" w:customStyle="1" w:styleId="p3">
    <w:name w:val="p3"/>
    <w:basedOn w:val="Normal"/>
    <w:rsid w:val="00EB5B6C"/>
    <w:pPr>
      <w:spacing w:after="0"/>
      <w:ind w:left="1080" w:hanging="540"/>
    </w:pPr>
    <w:rPr>
      <w:rFonts w:ascii="Helvetica" w:hAnsi="Helvetica"/>
      <w:sz w:val="18"/>
      <w:szCs w:val="18"/>
    </w:rPr>
  </w:style>
  <w:style w:type="paragraph" w:customStyle="1" w:styleId="p4">
    <w:name w:val="p4"/>
    <w:basedOn w:val="Normal"/>
    <w:rsid w:val="00EB5B6C"/>
    <w:pPr>
      <w:spacing w:after="0"/>
    </w:pPr>
    <w:rPr>
      <w:sz w:val="18"/>
      <w:szCs w:val="18"/>
    </w:rPr>
  </w:style>
  <w:style w:type="character" w:customStyle="1" w:styleId="s2">
    <w:name w:val="s2"/>
    <w:rsid w:val="00EB5B6C"/>
    <w:rPr>
      <w:color w:val="0433FF"/>
      <w:u w:val="single"/>
    </w:rPr>
  </w:style>
  <w:style w:type="character" w:customStyle="1" w:styleId="clickchap">
    <w:name w:val="clickchap"/>
    <w:basedOn w:val="DefaultParagraphFont"/>
    <w:rsid w:val="00563A92"/>
  </w:style>
  <w:style w:type="character" w:customStyle="1" w:styleId="versiontext">
    <w:name w:val="versiontext"/>
    <w:basedOn w:val="DefaultParagraphFont"/>
    <w:rsid w:val="00563A92"/>
  </w:style>
  <w:style w:type="table" w:styleId="TableGrid">
    <w:name w:val="Table Grid"/>
    <w:basedOn w:val="TableNormal"/>
    <w:locked/>
    <w:rsid w:val="001F7CC3"/>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j">
    <w:name w:val="woj"/>
    <w:rsid w:val="000F41DC"/>
  </w:style>
  <w:style w:type="character" w:customStyle="1" w:styleId="small-caps">
    <w:name w:val="small-caps"/>
    <w:rsid w:val="00A82D25"/>
  </w:style>
  <w:style w:type="paragraph" w:customStyle="1" w:styleId="line">
    <w:name w:val="line"/>
    <w:basedOn w:val="Normal"/>
    <w:rsid w:val="0010641F"/>
    <w:pPr>
      <w:spacing w:before="100" w:beforeAutospacing="1" w:after="100" w:afterAutospacing="1"/>
    </w:pPr>
    <w:rPr>
      <w:szCs w:val="24"/>
    </w:rPr>
  </w:style>
  <w:style w:type="character" w:customStyle="1" w:styleId="Par3-OChar">
    <w:name w:val="Par3-O Char"/>
    <w:link w:val="Par3-O"/>
    <w:rsid w:val="00D04432"/>
    <w:rPr>
      <w:sz w:val="24"/>
      <w:szCs w:val="22"/>
    </w:rPr>
  </w:style>
  <w:style w:type="paragraph" w:customStyle="1" w:styleId="top-1">
    <w:name w:val="top-1"/>
    <w:basedOn w:val="Normal"/>
    <w:rsid w:val="008343BE"/>
    <w:pPr>
      <w:spacing w:before="100" w:beforeAutospacing="1" w:after="100" w:afterAutospacing="1"/>
    </w:pPr>
    <w:rPr>
      <w:szCs w:val="24"/>
    </w:rPr>
  </w:style>
  <w:style w:type="paragraph" w:customStyle="1" w:styleId="chapter-2">
    <w:name w:val="chapter-2"/>
    <w:basedOn w:val="Normal"/>
    <w:rsid w:val="00CC62BC"/>
    <w:pPr>
      <w:spacing w:before="100" w:beforeAutospacing="1" w:after="100" w:afterAutospacing="1"/>
    </w:pPr>
    <w:rPr>
      <w:szCs w:val="24"/>
    </w:rPr>
  </w:style>
  <w:style w:type="character" w:customStyle="1" w:styleId="oblique">
    <w:name w:val="oblique"/>
    <w:rsid w:val="00AC23C0"/>
  </w:style>
  <w:style w:type="character" w:customStyle="1" w:styleId="im">
    <w:name w:val="im"/>
    <w:rsid w:val="00D92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613">
      <w:bodyDiv w:val="1"/>
      <w:marLeft w:val="0"/>
      <w:marRight w:val="0"/>
      <w:marTop w:val="0"/>
      <w:marBottom w:val="0"/>
      <w:divBdr>
        <w:top w:val="none" w:sz="0" w:space="0" w:color="auto"/>
        <w:left w:val="none" w:sz="0" w:space="0" w:color="auto"/>
        <w:bottom w:val="none" w:sz="0" w:space="0" w:color="auto"/>
        <w:right w:val="none" w:sz="0" w:space="0" w:color="auto"/>
      </w:divBdr>
    </w:div>
    <w:div w:id="18316039">
      <w:bodyDiv w:val="1"/>
      <w:marLeft w:val="0"/>
      <w:marRight w:val="0"/>
      <w:marTop w:val="0"/>
      <w:marBottom w:val="0"/>
      <w:divBdr>
        <w:top w:val="none" w:sz="0" w:space="0" w:color="auto"/>
        <w:left w:val="none" w:sz="0" w:space="0" w:color="auto"/>
        <w:bottom w:val="none" w:sz="0" w:space="0" w:color="auto"/>
        <w:right w:val="none" w:sz="0" w:space="0" w:color="auto"/>
      </w:divBdr>
    </w:div>
    <w:div w:id="25255247">
      <w:bodyDiv w:val="1"/>
      <w:marLeft w:val="0"/>
      <w:marRight w:val="0"/>
      <w:marTop w:val="0"/>
      <w:marBottom w:val="0"/>
      <w:divBdr>
        <w:top w:val="none" w:sz="0" w:space="0" w:color="auto"/>
        <w:left w:val="none" w:sz="0" w:space="0" w:color="auto"/>
        <w:bottom w:val="none" w:sz="0" w:space="0" w:color="auto"/>
        <w:right w:val="none" w:sz="0" w:space="0" w:color="auto"/>
      </w:divBdr>
    </w:div>
    <w:div w:id="27265158">
      <w:bodyDiv w:val="1"/>
      <w:marLeft w:val="0"/>
      <w:marRight w:val="0"/>
      <w:marTop w:val="0"/>
      <w:marBottom w:val="0"/>
      <w:divBdr>
        <w:top w:val="none" w:sz="0" w:space="0" w:color="auto"/>
        <w:left w:val="none" w:sz="0" w:space="0" w:color="auto"/>
        <w:bottom w:val="none" w:sz="0" w:space="0" w:color="auto"/>
        <w:right w:val="none" w:sz="0" w:space="0" w:color="auto"/>
      </w:divBdr>
    </w:div>
    <w:div w:id="29427409">
      <w:bodyDiv w:val="1"/>
      <w:marLeft w:val="0"/>
      <w:marRight w:val="0"/>
      <w:marTop w:val="0"/>
      <w:marBottom w:val="0"/>
      <w:divBdr>
        <w:top w:val="none" w:sz="0" w:space="0" w:color="auto"/>
        <w:left w:val="none" w:sz="0" w:space="0" w:color="auto"/>
        <w:bottom w:val="none" w:sz="0" w:space="0" w:color="auto"/>
        <w:right w:val="none" w:sz="0" w:space="0" w:color="auto"/>
      </w:divBdr>
    </w:div>
    <w:div w:id="41682395">
      <w:bodyDiv w:val="1"/>
      <w:marLeft w:val="0"/>
      <w:marRight w:val="0"/>
      <w:marTop w:val="0"/>
      <w:marBottom w:val="0"/>
      <w:divBdr>
        <w:top w:val="none" w:sz="0" w:space="0" w:color="auto"/>
        <w:left w:val="none" w:sz="0" w:space="0" w:color="auto"/>
        <w:bottom w:val="none" w:sz="0" w:space="0" w:color="auto"/>
        <w:right w:val="none" w:sz="0" w:space="0" w:color="auto"/>
      </w:divBdr>
    </w:div>
    <w:div w:id="45447473">
      <w:bodyDiv w:val="1"/>
      <w:marLeft w:val="0"/>
      <w:marRight w:val="0"/>
      <w:marTop w:val="0"/>
      <w:marBottom w:val="0"/>
      <w:divBdr>
        <w:top w:val="none" w:sz="0" w:space="0" w:color="auto"/>
        <w:left w:val="none" w:sz="0" w:space="0" w:color="auto"/>
        <w:bottom w:val="none" w:sz="0" w:space="0" w:color="auto"/>
        <w:right w:val="none" w:sz="0" w:space="0" w:color="auto"/>
      </w:divBdr>
    </w:div>
    <w:div w:id="47343179">
      <w:bodyDiv w:val="1"/>
      <w:marLeft w:val="0"/>
      <w:marRight w:val="0"/>
      <w:marTop w:val="0"/>
      <w:marBottom w:val="0"/>
      <w:divBdr>
        <w:top w:val="none" w:sz="0" w:space="0" w:color="auto"/>
        <w:left w:val="none" w:sz="0" w:space="0" w:color="auto"/>
        <w:bottom w:val="none" w:sz="0" w:space="0" w:color="auto"/>
        <w:right w:val="none" w:sz="0" w:space="0" w:color="auto"/>
      </w:divBdr>
    </w:div>
    <w:div w:id="48965857">
      <w:bodyDiv w:val="1"/>
      <w:marLeft w:val="0"/>
      <w:marRight w:val="0"/>
      <w:marTop w:val="0"/>
      <w:marBottom w:val="0"/>
      <w:divBdr>
        <w:top w:val="none" w:sz="0" w:space="0" w:color="auto"/>
        <w:left w:val="none" w:sz="0" w:space="0" w:color="auto"/>
        <w:bottom w:val="none" w:sz="0" w:space="0" w:color="auto"/>
        <w:right w:val="none" w:sz="0" w:space="0" w:color="auto"/>
      </w:divBdr>
      <w:divsChild>
        <w:div w:id="707097898">
          <w:marLeft w:val="240"/>
          <w:marRight w:val="0"/>
          <w:marTop w:val="240"/>
          <w:marBottom w:val="240"/>
          <w:divBdr>
            <w:top w:val="none" w:sz="0" w:space="0" w:color="auto"/>
            <w:left w:val="none" w:sz="0" w:space="0" w:color="auto"/>
            <w:bottom w:val="none" w:sz="0" w:space="0" w:color="auto"/>
            <w:right w:val="none" w:sz="0" w:space="0" w:color="auto"/>
          </w:divBdr>
        </w:div>
        <w:div w:id="1793133468">
          <w:marLeft w:val="240"/>
          <w:marRight w:val="0"/>
          <w:marTop w:val="240"/>
          <w:marBottom w:val="240"/>
          <w:divBdr>
            <w:top w:val="none" w:sz="0" w:space="0" w:color="auto"/>
            <w:left w:val="none" w:sz="0" w:space="0" w:color="auto"/>
            <w:bottom w:val="none" w:sz="0" w:space="0" w:color="auto"/>
            <w:right w:val="none" w:sz="0" w:space="0" w:color="auto"/>
          </w:divBdr>
        </w:div>
        <w:div w:id="2050453206">
          <w:marLeft w:val="240"/>
          <w:marRight w:val="0"/>
          <w:marTop w:val="240"/>
          <w:marBottom w:val="240"/>
          <w:divBdr>
            <w:top w:val="none" w:sz="0" w:space="0" w:color="auto"/>
            <w:left w:val="none" w:sz="0" w:space="0" w:color="auto"/>
            <w:bottom w:val="none" w:sz="0" w:space="0" w:color="auto"/>
            <w:right w:val="none" w:sz="0" w:space="0" w:color="auto"/>
          </w:divBdr>
        </w:div>
      </w:divsChild>
    </w:div>
    <w:div w:id="64107672">
      <w:bodyDiv w:val="1"/>
      <w:marLeft w:val="0"/>
      <w:marRight w:val="0"/>
      <w:marTop w:val="0"/>
      <w:marBottom w:val="0"/>
      <w:divBdr>
        <w:top w:val="none" w:sz="0" w:space="0" w:color="auto"/>
        <w:left w:val="none" w:sz="0" w:space="0" w:color="auto"/>
        <w:bottom w:val="none" w:sz="0" w:space="0" w:color="auto"/>
        <w:right w:val="none" w:sz="0" w:space="0" w:color="auto"/>
      </w:divBdr>
    </w:div>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66809408">
      <w:bodyDiv w:val="1"/>
      <w:marLeft w:val="0"/>
      <w:marRight w:val="0"/>
      <w:marTop w:val="0"/>
      <w:marBottom w:val="0"/>
      <w:divBdr>
        <w:top w:val="none" w:sz="0" w:space="0" w:color="auto"/>
        <w:left w:val="none" w:sz="0" w:space="0" w:color="auto"/>
        <w:bottom w:val="none" w:sz="0" w:space="0" w:color="auto"/>
        <w:right w:val="none" w:sz="0" w:space="0" w:color="auto"/>
      </w:divBdr>
    </w:div>
    <w:div w:id="74208857">
      <w:bodyDiv w:val="1"/>
      <w:marLeft w:val="0"/>
      <w:marRight w:val="0"/>
      <w:marTop w:val="0"/>
      <w:marBottom w:val="0"/>
      <w:divBdr>
        <w:top w:val="none" w:sz="0" w:space="0" w:color="auto"/>
        <w:left w:val="none" w:sz="0" w:space="0" w:color="auto"/>
        <w:bottom w:val="none" w:sz="0" w:space="0" w:color="auto"/>
        <w:right w:val="none" w:sz="0" w:space="0" w:color="auto"/>
      </w:divBdr>
    </w:div>
    <w:div w:id="78020587">
      <w:bodyDiv w:val="1"/>
      <w:marLeft w:val="0"/>
      <w:marRight w:val="0"/>
      <w:marTop w:val="0"/>
      <w:marBottom w:val="0"/>
      <w:divBdr>
        <w:top w:val="none" w:sz="0" w:space="0" w:color="auto"/>
        <w:left w:val="none" w:sz="0" w:space="0" w:color="auto"/>
        <w:bottom w:val="none" w:sz="0" w:space="0" w:color="auto"/>
        <w:right w:val="none" w:sz="0" w:space="0" w:color="auto"/>
      </w:divBdr>
    </w:div>
    <w:div w:id="78063974">
      <w:bodyDiv w:val="1"/>
      <w:marLeft w:val="0"/>
      <w:marRight w:val="0"/>
      <w:marTop w:val="0"/>
      <w:marBottom w:val="0"/>
      <w:divBdr>
        <w:top w:val="none" w:sz="0" w:space="0" w:color="auto"/>
        <w:left w:val="none" w:sz="0" w:space="0" w:color="auto"/>
        <w:bottom w:val="none" w:sz="0" w:space="0" w:color="auto"/>
        <w:right w:val="none" w:sz="0" w:space="0" w:color="auto"/>
      </w:divBdr>
    </w:div>
    <w:div w:id="79566199">
      <w:bodyDiv w:val="1"/>
      <w:marLeft w:val="0"/>
      <w:marRight w:val="0"/>
      <w:marTop w:val="0"/>
      <w:marBottom w:val="0"/>
      <w:divBdr>
        <w:top w:val="none" w:sz="0" w:space="0" w:color="auto"/>
        <w:left w:val="none" w:sz="0" w:space="0" w:color="auto"/>
        <w:bottom w:val="none" w:sz="0" w:space="0" w:color="auto"/>
        <w:right w:val="none" w:sz="0" w:space="0" w:color="auto"/>
      </w:divBdr>
    </w:div>
    <w:div w:id="80569518">
      <w:bodyDiv w:val="1"/>
      <w:marLeft w:val="0"/>
      <w:marRight w:val="0"/>
      <w:marTop w:val="0"/>
      <w:marBottom w:val="0"/>
      <w:divBdr>
        <w:top w:val="none" w:sz="0" w:space="0" w:color="auto"/>
        <w:left w:val="none" w:sz="0" w:space="0" w:color="auto"/>
        <w:bottom w:val="none" w:sz="0" w:space="0" w:color="auto"/>
        <w:right w:val="none" w:sz="0" w:space="0" w:color="auto"/>
      </w:divBdr>
    </w:div>
    <w:div w:id="84765781">
      <w:bodyDiv w:val="1"/>
      <w:marLeft w:val="0"/>
      <w:marRight w:val="0"/>
      <w:marTop w:val="0"/>
      <w:marBottom w:val="0"/>
      <w:divBdr>
        <w:top w:val="none" w:sz="0" w:space="0" w:color="auto"/>
        <w:left w:val="none" w:sz="0" w:space="0" w:color="auto"/>
        <w:bottom w:val="none" w:sz="0" w:space="0" w:color="auto"/>
        <w:right w:val="none" w:sz="0" w:space="0" w:color="auto"/>
      </w:divBdr>
    </w:div>
    <w:div w:id="89739208">
      <w:bodyDiv w:val="1"/>
      <w:marLeft w:val="0"/>
      <w:marRight w:val="0"/>
      <w:marTop w:val="0"/>
      <w:marBottom w:val="0"/>
      <w:divBdr>
        <w:top w:val="none" w:sz="0" w:space="0" w:color="auto"/>
        <w:left w:val="none" w:sz="0" w:space="0" w:color="auto"/>
        <w:bottom w:val="none" w:sz="0" w:space="0" w:color="auto"/>
        <w:right w:val="none" w:sz="0" w:space="0" w:color="auto"/>
      </w:divBdr>
    </w:div>
    <w:div w:id="101607312">
      <w:bodyDiv w:val="1"/>
      <w:marLeft w:val="0"/>
      <w:marRight w:val="0"/>
      <w:marTop w:val="0"/>
      <w:marBottom w:val="0"/>
      <w:divBdr>
        <w:top w:val="none" w:sz="0" w:space="0" w:color="auto"/>
        <w:left w:val="none" w:sz="0" w:space="0" w:color="auto"/>
        <w:bottom w:val="none" w:sz="0" w:space="0" w:color="auto"/>
        <w:right w:val="none" w:sz="0" w:space="0" w:color="auto"/>
      </w:divBdr>
    </w:div>
    <w:div w:id="104740317">
      <w:bodyDiv w:val="1"/>
      <w:marLeft w:val="0"/>
      <w:marRight w:val="0"/>
      <w:marTop w:val="0"/>
      <w:marBottom w:val="0"/>
      <w:divBdr>
        <w:top w:val="none" w:sz="0" w:space="0" w:color="auto"/>
        <w:left w:val="none" w:sz="0" w:space="0" w:color="auto"/>
        <w:bottom w:val="none" w:sz="0" w:space="0" w:color="auto"/>
        <w:right w:val="none" w:sz="0" w:space="0" w:color="auto"/>
      </w:divBdr>
    </w:div>
    <w:div w:id="106581060">
      <w:bodyDiv w:val="1"/>
      <w:marLeft w:val="0"/>
      <w:marRight w:val="0"/>
      <w:marTop w:val="0"/>
      <w:marBottom w:val="0"/>
      <w:divBdr>
        <w:top w:val="none" w:sz="0" w:space="0" w:color="auto"/>
        <w:left w:val="none" w:sz="0" w:space="0" w:color="auto"/>
        <w:bottom w:val="none" w:sz="0" w:space="0" w:color="auto"/>
        <w:right w:val="none" w:sz="0" w:space="0" w:color="auto"/>
      </w:divBdr>
    </w:div>
    <w:div w:id="112600061">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132140307">
      <w:bodyDiv w:val="1"/>
      <w:marLeft w:val="0"/>
      <w:marRight w:val="0"/>
      <w:marTop w:val="0"/>
      <w:marBottom w:val="0"/>
      <w:divBdr>
        <w:top w:val="none" w:sz="0" w:space="0" w:color="auto"/>
        <w:left w:val="none" w:sz="0" w:space="0" w:color="auto"/>
        <w:bottom w:val="none" w:sz="0" w:space="0" w:color="auto"/>
        <w:right w:val="none" w:sz="0" w:space="0" w:color="auto"/>
      </w:divBdr>
    </w:div>
    <w:div w:id="133304972">
      <w:bodyDiv w:val="1"/>
      <w:marLeft w:val="0"/>
      <w:marRight w:val="0"/>
      <w:marTop w:val="0"/>
      <w:marBottom w:val="0"/>
      <w:divBdr>
        <w:top w:val="none" w:sz="0" w:space="0" w:color="auto"/>
        <w:left w:val="none" w:sz="0" w:space="0" w:color="auto"/>
        <w:bottom w:val="none" w:sz="0" w:space="0" w:color="auto"/>
        <w:right w:val="none" w:sz="0" w:space="0" w:color="auto"/>
      </w:divBdr>
    </w:div>
    <w:div w:id="135883308">
      <w:bodyDiv w:val="1"/>
      <w:marLeft w:val="0"/>
      <w:marRight w:val="0"/>
      <w:marTop w:val="0"/>
      <w:marBottom w:val="0"/>
      <w:divBdr>
        <w:top w:val="none" w:sz="0" w:space="0" w:color="auto"/>
        <w:left w:val="none" w:sz="0" w:space="0" w:color="auto"/>
        <w:bottom w:val="none" w:sz="0" w:space="0" w:color="auto"/>
        <w:right w:val="none" w:sz="0" w:space="0" w:color="auto"/>
      </w:divBdr>
    </w:div>
    <w:div w:id="138306627">
      <w:bodyDiv w:val="1"/>
      <w:marLeft w:val="0"/>
      <w:marRight w:val="0"/>
      <w:marTop w:val="0"/>
      <w:marBottom w:val="0"/>
      <w:divBdr>
        <w:top w:val="none" w:sz="0" w:space="0" w:color="auto"/>
        <w:left w:val="none" w:sz="0" w:space="0" w:color="auto"/>
        <w:bottom w:val="none" w:sz="0" w:space="0" w:color="auto"/>
        <w:right w:val="none" w:sz="0" w:space="0" w:color="auto"/>
      </w:divBdr>
    </w:div>
    <w:div w:id="139542033">
      <w:bodyDiv w:val="1"/>
      <w:marLeft w:val="0"/>
      <w:marRight w:val="0"/>
      <w:marTop w:val="0"/>
      <w:marBottom w:val="0"/>
      <w:divBdr>
        <w:top w:val="none" w:sz="0" w:space="0" w:color="auto"/>
        <w:left w:val="none" w:sz="0" w:space="0" w:color="auto"/>
        <w:bottom w:val="none" w:sz="0" w:space="0" w:color="auto"/>
        <w:right w:val="none" w:sz="0" w:space="0" w:color="auto"/>
      </w:divBdr>
    </w:div>
    <w:div w:id="143815259">
      <w:bodyDiv w:val="1"/>
      <w:marLeft w:val="0"/>
      <w:marRight w:val="0"/>
      <w:marTop w:val="0"/>
      <w:marBottom w:val="0"/>
      <w:divBdr>
        <w:top w:val="none" w:sz="0" w:space="0" w:color="auto"/>
        <w:left w:val="none" w:sz="0" w:space="0" w:color="auto"/>
        <w:bottom w:val="none" w:sz="0" w:space="0" w:color="auto"/>
        <w:right w:val="none" w:sz="0" w:space="0" w:color="auto"/>
      </w:divBdr>
    </w:div>
    <w:div w:id="152112504">
      <w:bodyDiv w:val="1"/>
      <w:marLeft w:val="0"/>
      <w:marRight w:val="0"/>
      <w:marTop w:val="0"/>
      <w:marBottom w:val="0"/>
      <w:divBdr>
        <w:top w:val="none" w:sz="0" w:space="0" w:color="auto"/>
        <w:left w:val="none" w:sz="0" w:space="0" w:color="auto"/>
        <w:bottom w:val="none" w:sz="0" w:space="0" w:color="auto"/>
        <w:right w:val="none" w:sz="0" w:space="0" w:color="auto"/>
      </w:divBdr>
    </w:div>
    <w:div w:id="157578181">
      <w:bodyDiv w:val="1"/>
      <w:marLeft w:val="0"/>
      <w:marRight w:val="0"/>
      <w:marTop w:val="0"/>
      <w:marBottom w:val="0"/>
      <w:divBdr>
        <w:top w:val="none" w:sz="0" w:space="0" w:color="auto"/>
        <w:left w:val="none" w:sz="0" w:space="0" w:color="auto"/>
        <w:bottom w:val="none" w:sz="0" w:space="0" w:color="auto"/>
        <w:right w:val="none" w:sz="0" w:space="0" w:color="auto"/>
      </w:divBdr>
      <w:divsChild>
        <w:div w:id="538015119">
          <w:marLeft w:val="0"/>
          <w:marRight w:val="0"/>
          <w:marTop w:val="330"/>
          <w:marBottom w:val="150"/>
          <w:divBdr>
            <w:top w:val="none" w:sz="0" w:space="0" w:color="auto"/>
            <w:left w:val="none" w:sz="0" w:space="0" w:color="auto"/>
            <w:bottom w:val="none" w:sz="0" w:space="0" w:color="auto"/>
            <w:right w:val="none" w:sz="0" w:space="0" w:color="auto"/>
          </w:divBdr>
        </w:div>
      </w:divsChild>
    </w:div>
    <w:div w:id="158694068">
      <w:bodyDiv w:val="1"/>
      <w:marLeft w:val="0"/>
      <w:marRight w:val="0"/>
      <w:marTop w:val="0"/>
      <w:marBottom w:val="0"/>
      <w:divBdr>
        <w:top w:val="none" w:sz="0" w:space="0" w:color="auto"/>
        <w:left w:val="none" w:sz="0" w:space="0" w:color="auto"/>
        <w:bottom w:val="none" w:sz="0" w:space="0" w:color="auto"/>
        <w:right w:val="none" w:sz="0" w:space="0" w:color="auto"/>
      </w:divBdr>
    </w:div>
    <w:div w:id="158816600">
      <w:bodyDiv w:val="1"/>
      <w:marLeft w:val="0"/>
      <w:marRight w:val="0"/>
      <w:marTop w:val="0"/>
      <w:marBottom w:val="0"/>
      <w:divBdr>
        <w:top w:val="none" w:sz="0" w:space="0" w:color="auto"/>
        <w:left w:val="none" w:sz="0" w:space="0" w:color="auto"/>
        <w:bottom w:val="none" w:sz="0" w:space="0" w:color="auto"/>
        <w:right w:val="none" w:sz="0" w:space="0" w:color="auto"/>
      </w:divBdr>
    </w:div>
    <w:div w:id="161436320">
      <w:bodyDiv w:val="1"/>
      <w:marLeft w:val="0"/>
      <w:marRight w:val="0"/>
      <w:marTop w:val="0"/>
      <w:marBottom w:val="0"/>
      <w:divBdr>
        <w:top w:val="none" w:sz="0" w:space="0" w:color="auto"/>
        <w:left w:val="none" w:sz="0" w:space="0" w:color="auto"/>
        <w:bottom w:val="none" w:sz="0" w:space="0" w:color="auto"/>
        <w:right w:val="none" w:sz="0" w:space="0" w:color="auto"/>
      </w:divBdr>
    </w:div>
    <w:div w:id="167252007">
      <w:bodyDiv w:val="1"/>
      <w:marLeft w:val="0"/>
      <w:marRight w:val="0"/>
      <w:marTop w:val="0"/>
      <w:marBottom w:val="0"/>
      <w:divBdr>
        <w:top w:val="none" w:sz="0" w:space="0" w:color="auto"/>
        <w:left w:val="none" w:sz="0" w:space="0" w:color="auto"/>
        <w:bottom w:val="none" w:sz="0" w:space="0" w:color="auto"/>
        <w:right w:val="none" w:sz="0" w:space="0" w:color="auto"/>
      </w:divBdr>
    </w:div>
    <w:div w:id="170990383">
      <w:bodyDiv w:val="1"/>
      <w:marLeft w:val="0"/>
      <w:marRight w:val="0"/>
      <w:marTop w:val="0"/>
      <w:marBottom w:val="0"/>
      <w:divBdr>
        <w:top w:val="none" w:sz="0" w:space="0" w:color="auto"/>
        <w:left w:val="none" w:sz="0" w:space="0" w:color="auto"/>
        <w:bottom w:val="none" w:sz="0" w:space="0" w:color="auto"/>
        <w:right w:val="none" w:sz="0" w:space="0" w:color="auto"/>
      </w:divBdr>
    </w:div>
    <w:div w:id="173620010">
      <w:bodyDiv w:val="1"/>
      <w:marLeft w:val="0"/>
      <w:marRight w:val="0"/>
      <w:marTop w:val="0"/>
      <w:marBottom w:val="0"/>
      <w:divBdr>
        <w:top w:val="none" w:sz="0" w:space="0" w:color="auto"/>
        <w:left w:val="none" w:sz="0" w:space="0" w:color="auto"/>
        <w:bottom w:val="none" w:sz="0" w:space="0" w:color="auto"/>
        <w:right w:val="none" w:sz="0" w:space="0" w:color="auto"/>
      </w:divBdr>
    </w:div>
    <w:div w:id="175966939">
      <w:bodyDiv w:val="1"/>
      <w:marLeft w:val="0"/>
      <w:marRight w:val="0"/>
      <w:marTop w:val="0"/>
      <w:marBottom w:val="0"/>
      <w:divBdr>
        <w:top w:val="none" w:sz="0" w:space="0" w:color="auto"/>
        <w:left w:val="none" w:sz="0" w:space="0" w:color="auto"/>
        <w:bottom w:val="none" w:sz="0" w:space="0" w:color="auto"/>
        <w:right w:val="none" w:sz="0" w:space="0" w:color="auto"/>
      </w:divBdr>
    </w:div>
    <w:div w:id="189923735">
      <w:bodyDiv w:val="1"/>
      <w:marLeft w:val="0"/>
      <w:marRight w:val="0"/>
      <w:marTop w:val="0"/>
      <w:marBottom w:val="0"/>
      <w:divBdr>
        <w:top w:val="none" w:sz="0" w:space="0" w:color="auto"/>
        <w:left w:val="none" w:sz="0" w:space="0" w:color="auto"/>
        <w:bottom w:val="none" w:sz="0" w:space="0" w:color="auto"/>
        <w:right w:val="none" w:sz="0" w:space="0" w:color="auto"/>
      </w:divBdr>
    </w:div>
    <w:div w:id="189950696">
      <w:bodyDiv w:val="1"/>
      <w:marLeft w:val="0"/>
      <w:marRight w:val="0"/>
      <w:marTop w:val="0"/>
      <w:marBottom w:val="0"/>
      <w:divBdr>
        <w:top w:val="none" w:sz="0" w:space="0" w:color="auto"/>
        <w:left w:val="none" w:sz="0" w:space="0" w:color="auto"/>
        <w:bottom w:val="none" w:sz="0" w:space="0" w:color="auto"/>
        <w:right w:val="none" w:sz="0" w:space="0" w:color="auto"/>
      </w:divBdr>
    </w:div>
    <w:div w:id="190920293">
      <w:bodyDiv w:val="1"/>
      <w:marLeft w:val="0"/>
      <w:marRight w:val="0"/>
      <w:marTop w:val="0"/>
      <w:marBottom w:val="0"/>
      <w:divBdr>
        <w:top w:val="none" w:sz="0" w:space="0" w:color="auto"/>
        <w:left w:val="none" w:sz="0" w:space="0" w:color="auto"/>
        <w:bottom w:val="none" w:sz="0" w:space="0" w:color="auto"/>
        <w:right w:val="none" w:sz="0" w:space="0" w:color="auto"/>
      </w:divBdr>
    </w:div>
    <w:div w:id="20660021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213738408">
      <w:bodyDiv w:val="1"/>
      <w:marLeft w:val="0"/>
      <w:marRight w:val="0"/>
      <w:marTop w:val="0"/>
      <w:marBottom w:val="0"/>
      <w:divBdr>
        <w:top w:val="none" w:sz="0" w:space="0" w:color="auto"/>
        <w:left w:val="none" w:sz="0" w:space="0" w:color="auto"/>
        <w:bottom w:val="none" w:sz="0" w:space="0" w:color="auto"/>
        <w:right w:val="none" w:sz="0" w:space="0" w:color="auto"/>
      </w:divBdr>
    </w:div>
    <w:div w:id="217939246">
      <w:bodyDiv w:val="1"/>
      <w:marLeft w:val="0"/>
      <w:marRight w:val="0"/>
      <w:marTop w:val="0"/>
      <w:marBottom w:val="0"/>
      <w:divBdr>
        <w:top w:val="none" w:sz="0" w:space="0" w:color="auto"/>
        <w:left w:val="none" w:sz="0" w:space="0" w:color="auto"/>
        <w:bottom w:val="none" w:sz="0" w:space="0" w:color="auto"/>
        <w:right w:val="none" w:sz="0" w:space="0" w:color="auto"/>
      </w:divBdr>
    </w:div>
    <w:div w:id="227766136">
      <w:bodyDiv w:val="1"/>
      <w:marLeft w:val="0"/>
      <w:marRight w:val="0"/>
      <w:marTop w:val="0"/>
      <w:marBottom w:val="0"/>
      <w:divBdr>
        <w:top w:val="none" w:sz="0" w:space="0" w:color="auto"/>
        <w:left w:val="none" w:sz="0" w:space="0" w:color="auto"/>
        <w:bottom w:val="none" w:sz="0" w:space="0" w:color="auto"/>
        <w:right w:val="none" w:sz="0" w:space="0" w:color="auto"/>
      </w:divBdr>
    </w:div>
    <w:div w:id="250235565">
      <w:bodyDiv w:val="1"/>
      <w:marLeft w:val="0"/>
      <w:marRight w:val="0"/>
      <w:marTop w:val="0"/>
      <w:marBottom w:val="0"/>
      <w:divBdr>
        <w:top w:val="none" w:sz="0" w:space="0" w:color="auto"/>
        <w:left w:val="none" w:sz="0" w:space="0" w:color="auto"/>
        <w:bottom w:val="none" w:sz="0" w:space="0" w:color="auto"/>
        <w:right w:val="none" w:sz="0" w:space="0" w:color="auto"/>
      </w:divBdr>
    </w:div>
    <w:div w:id="256209619">
      <w:bodyDiv w:val="1"/>
      <w:marLeft w:val="0"/>
      <w:marRight w:val="0"/>
      <w:marTop w:val="0"/>
      <w:marBottom w:val="0"/>
      <w:divBdr>
        <w:top w:val="none" w:sz="0" w:space="0" w:color="auto"/>
        <w:left w:val="none" w:sz="0" w:space="0" w:color="auto"/>
        <w:bottom w:val="none" w:sz="0" w:space="0" w:color="auto"/>
        <w:right w:val="none" w:sz="0" w:space="0" w:color="auto"/>
      </w:divBdr>
    </w:div>
    <w:div w:id="259409789">
      <w:bodyDiv w:val="1"/>
      <w:marLeft w:val="0"/>
      <w:marRight w:val="0"/>
      <w:marTop w:val="0"/>
      <w:marBottom w:val="0"/>
      <w:divBdr>
        <w:top w:val="none" w:sz="0" w:space="0" w:color="auto"/>
        <w:left w:val="none" w:sz="0" w:space="0" w:color="auto"/>
        <w:bottom w:val="none" w:sz="0" w:space="0" w:color="auto"/>
        <w:right w:val="none" w:sz="0" w:space="0" w:color="auto"/>
      </w:divBdr>
    </w:div>
    <w:div w:id="267469485">
      <w:bodyDiv w:val="1"/>
      <w:marLeft w:val="0"/>
      <w:marRight w:val="0"/>
      <w:marTop w:val="0"/>
      <w:marBottom w:val="0"/>
      <w:divBdr>
        <w:top w:val="none" w:sz="0" w:space="0" w:color="auto"/>
        <w:left w:val="none" w:sz="0" w:space="0" w:color="auto"/>
        <w:bottom w:val="none" w:sz="0" w:space="0" w:color="auto"/>
        <w:right w:val="none" w:sz="0" w:space="0" w:color="auto"/>
      </w:divBdr>
    </w:div>
    <w:div w:id="269705571">
      <w:bodyDiv w:val="1"/>
      <w:marLeft w:val="0"/>
      <w:marRight w:val="0"/>
      <w:marTop w:val="0"/>
      <w:marBottom w:val="0"/>
      <w:divBdr>
        <w:top w:val="none" w:sz="0" w:space="0" w:color="auto"/>
        <w:left w:val="none" w:sz="0" w:space="0" w:color="auto"/>
        <w:bottom w:val="none" w:sz="0" w:space="0" w:color="auto"/>
        <w:right w:val="none" w:sz="0" w:space="0" w:color="auto"/>
      </w:divBdr>
    </w:div>
    <w:div w:id="271593215">
      <w:bodyDiv w:val="1"/>
      <w:marLeft w:val="0"/>
      <w:marRight w:val="0"/>
      <w:marTop w:val="0"/>
      <w:marBottom w:val="0"/>
      <w:divBdr>
        <w:top w:val="none" w:sz="0" w:space="0" w:color="auto"/>
        <w:left w:val="none" w:sz="0" w:space="0" w:color="auto"/>
        <w:bottom w:val="none" w:sz="0" w:space="0" w:color="auto"/>
        <w:right w:val="none" w:sz="0" w:space="0" w:color="auto"/>
      </w:divBdr>
    </w:div>
    <w:div w:id="284777957">
      <w:bodyDiv w:val="1"/>
      <w:marLeft w:val="0"/>
      <w:marRight w:val="0"/>
      <w:marTop w:val="0"/>
      <w:marBottom w:val="0"/>
      <w:divBdr>
        <w:top w:val="none" w:sz="0" w:space="0" w:color="auto"/>
        <w:left w:val="none" w:sz="0" w:space="0" w:color="auto"/>
        <w:bottom w:val="none" w:sz="0" w:space="0" w:color="auto"/>
        <w:right w:val="none" w:sz="0" w:space="0" w:color="auto"/>
      </w:divBdr>
    </w:div>
    <w:div w:id="305551624">
      <w:bodyDiv w:val="1"/>
      <w:marLeft w:val="0"/>
      <w:marRight w:val="0"/>
      <w:marTop w:val="0"/>
      <w:marBottom w:val="0"/>
      <w:divBdr>
        <w:top w:val="none" w:sz="0" w:space="0" w:color="auto"/>
        <w:left w:val="none" w:sz="0" w:space="0" w:color="auto"/>
        <w:bottom w:val="none" w:sz="0" w:space="0" w:color="auto"/>
        <w:right w:val="none" w:sz="0" w:space="0" w:color="auto"/>
      </w:divBdr>
    </w:div>
    <w:div w:id="318846520">
      <w:bodyDiv w:val="1"/>
      <w:marLeft w:val="0"/>
      <w:marRight w:val="0"/>
      <w:marTop w:val="0"/>
      <w:marBottom w:val="0"/>
      <w:divBdr>
        <w:top w:val="none" w:sz="0" w:space="0" w:color="auto"/>
        <w:left w:val="none" w:sz="0" w:space="0" w:color="auto"/>
        <w:bottom w:val="none" w:sz="0" w:space="0" w:color="auto"/>
        <w:right w:val="none" w:sz="0" w:space="0" w:color="auto"/>
      </w:divBdr>
    </w:div>
    <w:div w:id="324671384">
      <w:bodyDiv w:val="1"/>
      <w:marLeft w:val="0"/>
      <w:marRight w:val="0"/>
      <w:marTop w:val="0"/>
      <w:marBottom w:val="0"/>
      <w:divBdr>
        <w:top w:val="none" w:sz="0" w:space="0" w:color="auto"/>
        <w:left w:val="none" w:sz="0" w:space="0" w:color="auto"/>
        <w:bottom w:val="none" w:sz="0" w:space="0" w:color="auto"/>
        <w:right w:val="none" w:sz="0" w:space="0" w:color="auto"/>
      </w:divBdr>
    </w:div>
    <w:div w:id="325867023">
      <w:bodyDiv w:val="1"/>
      <w:marLeft w:val="0"/>
      <w:marRight w:val="0"/>
      <w:marTop w:val="0"/>
      <w:marBottom w:val="0"/>
      <w:divBdr>
        <w:top w:val="none" w:sz="0" w:space="0" w:color="auto"/>
        <w:left w:val="none" w:sz="0" w:space="0" w:color="auto"/>
        <w:bottom w:val="none" w:sz="0" w:space="0" w:color="auto"/>
        <w:right w:val="none" w:sz="0" w:space="0" w:color="auto"/>
      </w:divBdr>
    </w:div>
    <w:div w:id="327245717">
      <w:bodyDiv w:val="1"/>
      <w:marLeft w:val="0"/>
      <w:marRight w:val="0"/>
      <w:marTop w:val="0"/>
      <w:marBottom w:val="0"/>
      <w:divBdr>
        <w:top w:val="none" w:sz="0" w:space="0" w:color="auto"/>
        <w:left w:val="none" w:sz="0" w:space="0" w:color="auto"/>
        <w:bottom w:val="none" w:sz="0" w:space="0" w:color="auto"/>
        <w:right w:val="none" w:sz="0" w:space="0" w:color="auto"/>
      </w:divBdr>
    </w:div>
    <w:div w:id="344669391">
      <w:bodyDiv w:val="1"/>
      <w:marLeft w:val="0"/>
      <w:marRight w:val="0"/>
      <w:marTop w:val="0"/>
      <w:marBottom w:val="0"/>
      <w:divBdr>
        <w:top w:val="none" w:sz="0" w:space="0" w:color="auto"/>
        <w:left w:val="none" w:sz="0" w:space="0" w:color="auto"/>
        <w:bottom w:val="none" w:sz="0" w:space="0" w:color="auto"/>
        <w:right w:val="none" w:sz="0" w:space="0" w:color="auto"/>
      </w:divBdr>
    </w:div>
    <w:div w:id="357198770">
      <w:bodyDiv w:val="1"/>
      <w:marLeft w:val="0"/>
      <w:marRight w:val="0"/>
      <w:marTop w:val="0"/>
      <w:marBottom w:val="0"/>
      <w:divBdr>
        <w:top w:val="none" w:sz="0" w:space="0" w:color="auto"/>
        <w:left w:val="none" w:sz="0" w:space="0" w:color="auto"/>
        <w:bottom w:val="none" w:sz="0" w:space="0" w:color="auto"/>
        <w:right w:val="none" w:sz="0" w:space="0" w:color="auto"/>
      </w:divBdr>
    </w:div>
    <w:div w:id="373508198">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90929789">
      <w:bodyDiv w:val="1"/>
      <w:marLeft w:val="0"/>
      <w:marRight w:val="0"/>
      <w:marTop w:val="0"/>
      <w:marBottom w:val="0"/>
      <w:divBdr>
        <w:top w:val="none" w:sz="0" w:space="0" w:color="auto"/>
        <w:left w:val="none" w:sz="0" w:space="0" w:color="auto"/>
        <w:bottom w:val="none" w:sz="0" w:space="0" w:color="auto"/>
        <w:right w:val="none" w:sz="0" w:space="0" w:color="auto"/>
      </w:divBdr>
    </w:div>
    <w:div w:id="391806674">
      <w:bodyDiv w:val="1"/>
      <w:marLeft w:val="0"/>
      <w:marRight w:val="0"/>
      <w:marTop w:val="0"/>
      <w:marBottom w:val="0"/>
      <w:divBdr>
        <w:top w:val="none" w:sz="0" w:space="0" w:color="auto"/>
        <w:left w:val="none" w:sz="0" w:space="0" w:color="auto"/>
        <w:bottom w:val="none" w:sz="0" w:space="0" w:color="auto"/>
        <w:right w:val="none" w:sz="0" w:space="0" w:color="auto"/>
      </w:divBdr>
    </w:div>
    <w:div w:id="392779459">
      <w:bodyDiv w:val="1"/>
      <w:marLeft w:val="0"/>
      <w:marRight w:val="0"/>
      <w:marTop w:val="0"/>
      <w:marBottom w:val="0"/>
      <w:divBdr>
        <w:top w:val="none" w:sz="0" w:space="0" w:color="auto"/>
        <w:left w:val="none" w:sz="0" w:space="0" w:color="auto"/>
        <w:bottom w:val="none" w:sz="0" w:space="0" w:color="auto"/>
        <w:right w:val="none" w:sz="0" w:space="0" w:color="auto"/>
      </w:divBdr>
    </w:div>
    <w:div w:id="395978331">
      <w:bodyDiv w:val="1"/>
      <w:marLeft w:val="0"/>
      <w:marRight w:val="0"/>
      <w:marTop w:val="0"/>
      <w:marBottom w:val="0"/>
      <w:divBdr>
        <w:top w:val="none" w:sz="0" w:space="0" w:color="auto"/>
        <w:left w:val="none" w:sz="0" w:space="0" w:color="auto"/>
        <w:bottom w:val="none" w:sz="0" w:space="0" w:color="auto"/>
        <w:right w:val="none" w:sz="0" w:space="0" w:color="auto"/>
      </w:divBdr>
    </w:div>
    <w:div w:id="405150877">
      <w:bodyDiv w:val="1"/>
      <w:marLeft w:val="0"/>
      <w:marRight w:val="0"/>
      <w:marTop w:val="0"/>
      <w:marBottom w:val="0"/>
      <w:divBdr>
        <w:top w:val="none" w:sz="0" w:space="0" w:color="auto"/>
        <w:left w:val="none" w:sz="0" w:space="0" w:color="auto"/>
        <w:bottom w:val="none" w:sz="0" w:space="0" w:color="auto"/>
        <w:right w:val="none" w:sz="0" w:space="0" w:color="auto"/>
      </w:divBdr>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5908614">
      <w:bodyDiv w:val="1"/>
      <w:marLeft w:val="0"/>
      <w:marRight w:val="0"/>
      <w:marTop w:val="0"/>
      <w:marBottom w:val="0"/>
      <w:divBdr>
        <w:top w:val="none" w:sz="0" w:space="0" w:color="auto"/>
        <w:left w:val="none" w:sz="0" w:space="0" w:color="auto"/>
        <w:bottom w:val="none" w:sz="0" w:space="0" w:color="auto"/>
        <w:right w:val="none" w:sz="0" w:space="0" w:color="auto"/>
      </w:divBdr>
    </w:div>
    <w:div w:id="420831242">
      <w:bodyDiv w:val="1"/>
      <w:marLeft w:val="0"/>
      <w:marRight w:val="0"/>
      <w:marTop w:val="0"/>
      <w:marBottom w:val="0"/>
      <w:divBdr>
        <w:top w:val="none" w:sz="0" w:space="0" w:color="auto"/>
        <w:left w:val="none" w:sz="0" w:space="0" w:color="auto"/>
        <w:bottom w:val="none" w:sz="0" w:space="0" w:color="auto"/>
        <w:right w:val="none" w:sz="0" w:space="0" w:color="auto"/>
      </w:divBdr>
    </w:div>
    <w:div w:id="435635139">
      <w:bodyDiv w:val="1"/>
      <w:marLeft w:val="0"/>
      <w:marRight w:val="0"/>
      <w:marTop w:val="0"/>
      <w:marBottom w:val="0"/>
      <w:divBdr>
        <w:top w:val="none" w:sz="0" w:space="0" w:color="auto"/>
        <w:left w:val="none" w:sz="0" w:space="0" w:color="auto"/>
        <w:bottom w:val="none" w:sz="0" w:space="0" w:color="auto"/>
        <w:right w:val="none" w:sz="0" w:space="0" w:color="auto"/>
      </w:divBdr>
    </w:div>
    <w:div w:id="438989681">
      <w:bodyDiv w:val="1"/>
      <w:marLeft w:val="0"/>
      <w:marRight w:val="0"/>
      <w:marTop w:val="0"/>
      <w:marBottom w:val="0"/>
      <w:divBdr>
        <w:top w:val="none" w:sz="0" w:space="0" w:color="auto"/>
        <w:left w:val="none" w:sz="0" w:space="0" w:color="auto"/>
        <w:bottom w:val="none" w:sz="0" w:space="0" w:color="auto"/>
        <w:right w:val="none" w:sz="0" w:space="0" w:color="auto"/>
      </w:divBdr>
    </w:div>
    <w:div w:id="441729671">
      <w:bodyDiv w:val="1"/>
      <w:marLeft w:val="0"/>
      <w:marRight w:val="0"/>
      <w:marTop w:val="0"/>
      <w:marBottom w:val="0"/>
      <w:divBdr>
        <w:top w:val="none" w:sz="0" w:space="0" w:color="auto"/>
        <w:left w:val="none" w:sz="0" w:space="0" w:color="auto"/>
        <w:bottom w:val="none" w:sz="0" w:space="0" w:color="auto"/>
        <w:right w:val="none" w:sz="0" w:space="0" w:color="auto"/>
      </w:divBdr>
    </w:div>
    <w:div w:id="446046666">
      <w:bodyDiv w:val="1"/>
      <w:marLeft w:val="0"/>
      <w:marRight w:val="0"/>
      <w:marTop w:val="0"/>
      <w:marBottom w:val="0"/>
      <w:divBdr>
        <w:top w:val="none" w:sz="0" w:space="0" w:color="auto"/>
        <w:left w:val="none" w:sz="0" w:space="0" w:color="auto"/>
        <w:bottom w:val="none" w:sz="0" w:space="0" w:color="auto"/>
        <w:right w:val="none" w:sz="0" w:space="0" w:color="auto"/>
      </w:divBdr>
    </w:div>
    <w:div w:id="451097106">
      <w:bodyDiv w:val="1"/>
      <w:marLeft w:val="0"/>
      <w:marRight w:val="0"/>
      <w:marTop w:val="0"/>
      <w:marBottom w:val="0"/>
      <w:divBdr>
        <w:top w:val="none" w:sz="0" w:space="0" w:color="auto"/>
        <w:left w:val="none" w:sz="0" w:space="0" w:color="auto"/>
        <w:bottom w:val="none" w:sz="0" w:space="0" w:color="auto"/>
        <w:right w:val="none" w:sz="0" w:space="0" w:color="auto"/>
      </w:divBdr>
    </w:div>
    <w:div w:id="452945599">
      <w:bodyDiv w:val="1"/>
      <w:marLeft w:val="0"/>
      <w:marRight w:val="0"/>
      <w:marTop w:val="0"/>
      <w:marBottom w:val="0"/>
      <w:divBdr>
        <w:top w:val="none" w:sz="0" w:space="0" w:color="auto"/>
        <w:left w:val="none" w:sz="0" w:space="0" w:color="auto"/>
        <w:bottom w:val="none" w:sz="0" w:space="0" w:color="auto"/>
        <w:right w:val="none" w:sz="0" w:space="0" w:color="auto"/>
      </w:divBdr>
    </w:div>
    <w:div w:id="454983170">
      <w:bodyDiv w:val="1"/>
      <w:marLeft w:val="0"/>
      <w:marRight w:val="0"/>
      <w:marTop w:val="0"/>
      <w:marBottom w:val="0"/>
      <w:divBdr>
        <w:top w:val="none" w:sz="0" w:space="0" w:color="auto"/>
        <w:left w:val="none" w:sz="0" w:space="0" w:color="auto"/>
        <w:bottom w:val="none" w:sz="0" w:space="0" w:color="auto"/>
        <w:right w:val="none" w:sz="0" w:space="0" w:color="auto"/>
      </w:divBdr>
    </w:div>
    <w:div w:id="455219436">
      <w:bodyDiv w:val="1"/>
      <w:marLeft w:val="0"/>
      <w:marRight w:val="0"/>
      <w:marTop w:val="0"/>
      <w:marBottom w:val="0"/>
      <w:divBdr>
        <w:top w:val="none" w:sz="0" w:space="0" w:color="auto"/>
        <w:left w:val="none" w:sz="0" w:space="0" w:color="auto"/>
        <w:bottom w:val="none" w:sz="0" w:space="0" w:color="auto"/>
        <w:right w:val="none" w:sz="0" w:space="0" w:color="auto"/>
      </w:divBdr>
    </w:div>
    <w:div w:id="456025192">
      <w:bodyDiv w:val="1"/>
      <w:marLeft w:val="0"/>
      <w:marRight w:val="0"/>
      <w:marTop w:val="0"/>
      <w:marBottom w:val="0"/>
      <w:divBdr>
        <w:top w:val="none" w:sz="0" w:space="0" w:color="auto"/>
        <w:left w:val="none" w:sz="0" w:space="0" w:color="auto"/>
        <w:bottom w:val="none" w:sz="0" w:space="0" w:color="auto"/>
        <w:right w:val="none" w:sz="0" w:space="0" w:color="auto"/>
      </w:divBdr>
    </w:div>
    <w:div w:id="464667644">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475879132">
      <w:bodyDiv w:val="1"/>
      <w:marLeft w:val="0"/>
      <w:marRight w:val="0"/>
      <w:marTop w:val="0"/>
      <w:marBottom w:val="0"/>
      <w:divBdr>
        <w:top w:val="none" w:sz="0" w:space="0" w:color="auto"/>
        <w:left w:val="none" w:sz="0" w:space="0" w:color="auto"/>
        <w:bottom w:val="none" w:sz="0" w:space="0" w:color="auto"/>
        <w:right w:val="none" w:sz="0" w:space="0" w:color="auto"/>
      </w:divBdr>
      <w:divsChild>
        <w:div w:id="1356351477">
          <w:marLeft w:val="0"/>
          <w:marRight w:val="0"/>
          <w:marTop w:val="0"/>
          <w:marBottom w:val="0"/>
          <w:divBdr>
            <w:top w:val="none" w:sz="0" w:space="0" w:color="auto"/>
            <w:left w:val="none" w:sz="0" w:space="0" w:color="auto"/>
            <w:bottom w:val="none" w:sz="0" w:space="0" w:color="auto"/>
            <w:right w:val="none" w:sz="0" w:space="0" w:color="auto"/>
          </w:divBdr>
          <w:divsChild>
            <w:div w:id="1911844857">
              <w:marLeft w:val="0"/>
              <w:marRight w:val="0"/>
              <w:marTop w:val="0"/>
              <w:marBottom w:val="0"/>
              <w:divBdr>
                <w:top w:val="none" w:sz="0" w:space="0" w:color="auto"/>
                <w:left w:val="none" w:sz="0" w:space="0" w:color="auto"/>
                <w:bottom w:val="none" w:sz="0" w:space="0" w:color="auto"/>
                <w:right w:val="none" w:sz="0" w:space="0" w:color="auto"/>
              </w:divBdr>
              <w:divsChild>
                <w:div w:id="2797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89208">
      <w:bodyDiv w:val="1"/>
      <w:marLeft w:val="0"/>
      <w:marRight w:val="0"/>
      <w:marTop w:val="0"/>
      <w:marBottom w:val="0"/>
      <w:divBdr>
        <w:top w:val="none" w:sz="0" w:space="0" w:color="auto"/>
        <w:left w:val="none" w:sz="0" w:space="0" w:color="auto"/>
        <w:bottom w:val="none" w:sz="0" w:space="0" w:color="auto"/>
        <w:right w:val="none" w:sz="0" w:space="0" w:color="auto"/>
      </w:divBdr>
    </w:div>
    <w:div w:id="485820831">
      <w:bodyDiv w:val="1"/>
      <w:marLeft w:val="0"/>
      <w:marRight w:val="0"/>
      <w:marTop w:val="0"/>
      <w:marBottom w:val="0"/>
      <w:divBdr>
        <w:top w:val="none" w:sz="0" w:space="0" w:color="auto"/>
        <w:left w:val="none" w:sz="0" w:space="0" w:color="auto"/>
        <w:bottom w:val="none" w:sz="0" w:space="0" w:color="auto"/>
        <w:right w:val="none" w:sz="0" w:space="0" w:color="auto"/>
      </w:divBdr>
    </w:div>
    <w:div w:id="492260332">
      <w:bodyDiv w:val="1"/>
      <w:marLeft w:val="0"/>
      <w:marRight w:val="0"/>
      <w:marTop w:val="0"/>
      <w:marBottom w:val="0"/>
      <w:divBdr>
        <w:top w:val="none" w:sz="0" w:space="0" w:color="auto"/>
        <w:left w:val="none" w:sz="0" w:space="0" w:color="auto"/>
        <w:bottom w:val="none" w:sz="0" w:space="0" w:color="auto"/>
        <w:right w:val="none" w:sz="0" w:space="0" w:color="auto"/>
      </w:divBdr>
    </w:div>
    <w:div w:id="498541842">
      <w:bodyDiv w:val="1"/>
      <w:marLeft w:val="0"/>
      <w:marRight w:val="0"/>
      <w:marTop w:val="0"/>
      <w:marBottom w:val="0"/>
      <w:divBdr>
        <w:top w:val="none" w:sz="0" w:space="0" w:color="auto"/>
        <w:left w:val="none" w:sz="0" w:space="0" w:color="auto"/>
        <w:bottom w:val="none" w:sz="0" w:space="0" w:color="auto"/>
        <w:right w:val="none" w:sz="0" w:space="0" w:color="auto"/>
      </w:divBdr>
    </w:div>
    <w:div w:id="505633605">
      <w:bodyDiv w:val="1"/>
      <w:marLeft w:val="0"/>
      <w:marRight w:val="0"/>
      <w:marTop w:val="0"/>
      <w:marBottom w:val="0"/>
      <w:divBdr>
        <w:top w:val="none" w:sz="0" w:space="0" w:color="auto"/>
        <w:left w:val="none" w:sz="0" w:space="0" w:color="auto"/>
        <w:bottom w:val="none" w:sz="0" w:space="0" w:color="auto"/>
        <w:right w:val="none" w:sz="0" w:space="0" w:color="auto"/>
      </w:divBdr>
    </w:div>
    <w:div w:id="506481063">
      <w:bodyDiv w:val="1"/>
      <w:marLeft w:val="0"/>
      <w:marRight w:val="0"/>
      <w:marTop w:val="0"/>
      <w:marBottom w:val="0"/>
      <w:divBdr>
        <w:top w:val="none" w:sz="0" w:space="0" w:color="auto"/>
        <w:left w:val="none" w:sz="0" w:space="0" w:color="auto"/>
        <w:bottom w:val="none" w:sz="0" w:space="0" w:color="auto"/>
        <w:right w:val="none" w:sz="0" w:space="0" w:color="auto"/>
      </w:divBdr>
    </w:div>
    <w:div w:id="510489945">
      <w:bodyDiv w:val="1"/>
      <w:marLeft w:val="0"/>
      <w:marRight w:val="0"/>
      <w:marTop w:val="0"/>
      <w:marBottom w:val="0"/>
      <w:divBdr>
        <w:top w:val="none" w:sz="0" w:space="0" w:color="auto"/>
        <w:left w:val="none" w:sz="0" w:space="0" w:color="auto"/>
        <w:bottom w:val="none" w:sz="0" w:space="0" w:color="auto"/>
        <w:right w:val="none" w:sz="0" w:space="0" w:color="auto"/>
      </w:divBdr>
    </w:div>
    <w:div w:id="511409556">
      <w:bodyDiv w:val="1"/>
      <w:marLeft w:val="0"/>
      <w:marRight w:val="0"/>
      <w:marTop w:val="0"/>
      <w:marBottom w:val="0"/>
      <w:divBdr>
        <w:top w:val="none" w:sz="0" w:space="0" w:color="auto"/>
        <w:left w:val="none" w:sz="0" w:space="0" w:color="auto"/>
        <w:bottom w:val="none" w:sz="0" w:space="0" w:color="auto"/>
        <w:right w:val="none" w:sz="0" w:space="0" w:color="auto"/>
      </w:divBdr>
      <w:divsChild>
        <w:div w:id="759571626">
          <w:marLeft w:val="0"/>
          <w:marRight w:val="0"/>
          <w:marTop w:val="330"/>
          <w:marBottom w:val="150"/>
          <w:divBdr>
            <w:top w:val="none" w:sz="0" w:space="0" w:color="auto"/>
            <w:left w:val="none" w:sz="0" w:space="0" w:color="auto"/>
            <w:bottom w:val="none" w:sz="0" w:space="0" w:color="auto"/>
            <w:right w:val="none" w:sz="0" w:space="0" w:color="auto"/>
          </w:divBdr>
        </w:div>
      </w:divsChild>
    </w:div>
    <w:div w:id="511458623">
      <w:bodyDiv w:val="1"/>
      <w:marLeft w:val="0"/>
      <w:marRight w:val="0"/>
      <w:marTop w:val="0"/>
      <w:marBottom w:val="0"/>
      <w:divBdr>
        <w:top w:val="none" w:sz="0" w:space="0" w:color="auto"/>
        <w:left w:val="none" w:sz="0" w:space="0" w:color="auto"/>
        <w:bottom w:val="none" w:sz="0" w:space="0" w:color="auto"/>
        <w:right w:val="none" w:sz="0" w:space="0" w:color="auto"/>
      </w:divBdr>
    </w:div>
    <w:div w:id="518397861">
      <w:bodyDiv w:val="1"/>
      <w:marLeft w:val="0"/>
      <w:marRight w:val="0"/>
      <w:marTop w:val="0"/>
      <w:marBottom w:val="0"/>
      <w:divBdr>
        <w:top w:val="none" w:sz="0" w:space="0" w:color="auto"/>
        <w:left w:val="none" w:sz="0" w:space="0" w:color="auto"/>
        <w:bottom w:val="none" w:sz="0" w:space="0" w:color="auto"/>
        <w:right w:val="none" w:sz="0" w:space="0" w:color="auto"/>
      </w:divBdr>
    </w:div>
    <w:div w:id="520776275">
      <w:bodyDiv w:val="1"/>
      <w:marLeft w:val="0"/>
      <w:marRight w:val="0"/>
      <w:marTop w:val="0"/>
      <w:marBottom w:val="0"/>
      <w:divBdr>
        <w:top w:val="none" w:sz="0" w:space="0" w:color="auto"/>
        <w:left w:val="none" w:sz="0" w:space="0" w:color="auto"/>
        <w:bottom w:val="none" w:sz="0" w:space="0" w:color="auto"/>
        <w:right w:val="none" w:sz="0" w:space="0" w:color="auto"/>
      </w:divBdr>
    </w:div>
    <w:div w:id="523371724">
      <w:bodyDiv w:val="1"/>
      <w:marLeft w:val="0"/>
      <w:marRight w:val="0"/>
      <w:marTop w:val="0"/>
      <w:marBottom w:val="0"/>
      <w:divBdr>
        <w:top w:val="none" w:sz="0" w:space="0" w:color="auto"/>
        <w:left w:val="none" w:sz="0" w:space="0" w:color="auto"/>
        <w:bottom w:val="none" w:sz="0" w:space="0" w:color="auto"/>
        <w:right w:val="none" w:sz="0" w:space="0" w:color="auto"/>
      </w:divBdr>
    </w:div>
    <w:div w:id="526405707">
      <w:bodyDiv w:val="1"/>
      <w:marLeft w:val="0"/>
      <w:marRight w:val="0"/>
      <w:marTop w:val="0"/>
      <w:marBottom w:val="0"/>
      <w:divBdr>
        <w:top w:val="none" w:sz="0" w:space="0" w:color="auto"/>
        <w:left w:val="none" w:sz="0" w:space="0" w:color="auto"/>
        <w:bottom w:val="none" w:sz="0" w:space="0" w:color="auto"/>
        <w:right w:val="none" w:sz="0" w:space="0" w:color="auto"/>
      </w:divBdr>
    </w:div>
    <w:div w:id="530269760">
      <w:bodyDiv w:val="1"/>
      <w:marLeft w:val="0"/>
      <w:marRight w:val="0"/>
      <w:marTop w:val="0"/>
      <w:marBottom w:val="0"/>
      <w:divBdr>
        <w:top w:val="none" w:sz="0" w:space="0" w:color="auto"/>
        <w:left w:val="none" w:sz="0" w:space="0" w:color="auto"/>
        <w:bottom w:val="none" w:sz="0" w:space="0" w:color="auto"/>
        <w:right w:val="none" w:sz="0" w:space="0" w:color="auto"/>
      </w:divBdr>
    </w:div>
    <w:div w:id="536821088">
      <w:bodyDiv w:val="1"/>
      <w:marLeft w:val="0"/>
      <w:marRight w:val="0"/>
      <w:marTop w:val="0"/>
      <w:marBottom w:val="0"/>
      <w:divBdr>
        <w:top w:val="none" w:sz="0" w:space="0" w:color="auto"/>
        <w:left w:val="none" w:sz="0" w:space="0" w:color="auto"/>
        <w:bottom w:val="none" w:sz="0" w:space="0" w:color="auto"/>
        <w:right w:val="none" w:sz="0" w:space="0" w:color="auto"/>
      </w:divBdr>
    </w:div>
    <w:div w:id="538204669">
      <w:bodyDiv w:val="1"/>
      <w:marLeft w:val="0"/>
      <w:marRight w:val="0"/>
      <w:marTop w:val="0"/>
      <w:marBottom w:val="0"/>
      <w:divBdr>
        <w:top w:val="none" w:sz="0" w:space="0" w:color="auto"/>
        <w:left w:val="none" w:sz="0" w:space="0" w:color="auto"/>
        <w:bottom w:val="none" w:sz="0" w:space="0" w:color="auto"/>
        <w:right w:val="none" w:sz="0" w:space="0" w:color="auto"/>
      </w:divBdr>
    </w:div>
    <w:div w:id="539900781">
      <w:bodyDiv w:val="1"/>
      <w:marLeft w:val="0"/>
      <w:marRight w:val="0"/>
      <w:marTop w:val="0"/>
      <w:marBottom w:val="0"/>
      <w:divBdr>
        <w:top w:val="none" w:sz="0" w:space="0" w:color="auto"/>
        <w:left w:val="none" w:sz="0" w:space="0" w:color="auto"/>
        <w:bottom w:val="none" w:sz="0" w:space="0" w:color="auto"/>
        <w:right w:val="none" w:sz="0" w:space="0" w:color="auto"/>
      </w:divBdr>
    </w:div>
    <w:div w:id="545603854">
      <w:bodyDiv w:val="1"/>
      <w:marLeft w:val="0"/>
      <w:marRight w:val="0"/>
      <w:marTop w:val="0"/>
      <w:marBottom w:val="0"/>
      <w:divBdr>
        <w:top w:val="none" w:sz="0" w:space="0" w:color="auto"/>
        <w:left w:val="none" w:sz="0" w:space="0" w:color="auto"/>
        <w:bottom w:val="none" w:sz="0" w:space="0" w:color="auto"/>
        <w:right w:val="none" w:sz="0" w:space="0" w:color="auto"/>
      </w:divBdr>
    </w:div>
    <w:div w:id="563564591">
      <w:bodyDiv w:val="1"/>
      <w:marLeft w:val="0"/>
      <w:marRight w:val="0"/>
      <w:marTop w:val="0"/>
      <w:marBottom w:val="0"/>
      <w:divBdr>
        <w:top w:val="none" w:sz="0" w:space="0" w:color="auto"/>
        <w:left w:val="none" w:sz="0" w:space="0" w:color="auto"/>
        <w:bottom w:val="none" w:sz="0" w:space="0" w:color="auto"/>
        <w:right w:val="none" w:sz="0" w:space="0" w:color="auto"/>
      </w:divBdr>
    </w:div>
    <w:div w:id="566572389">
      <w:bodyDiv w:val="1"/>
      <w:marLeft w:val="0"/>
      <w:marRight w:val="0"/>
      <w:marTop w:val="0"/>
      <w:marBottom w:val="0"/>
      <w:divBdr>
        <w:top w:val="none" w:sz="0" w:space="0" w:color="auto"/>
        <w:left w:val="none" w:sz="0" w:space="0" w:color="auto"/>
        <w:bottom w:val="none" w:sz="0" w:space="0" w:color="auto"/>
        <w:right w:val="none" w:sz="0" w:space="0" w:color="auto"/>
      </w:divBdr>
    </w:div>
    <w:div w:id="566960050">
      <w:bodyDiv w:val="1"/>
      <w:marLeft w:val="0"/>
      <w:marRight w:val="0"/>
      <w:marTop w:val="0"/>
      <w:marBottom w:val="0"/>
      <w:divBdr>
        <w:top w:val="none" w:sz="0" w:space="0" w:color="auto"/>
        <w:left w:val="none" w:sz="0" w:space="0" w:color="auto"/>
        <w:bottom w:val="none" w:sz="0" w:space="0" w:color="auto"/>
        <w:right w:val="none" w:sz="0" w:space="0" w:color="auto"/>
      </w:divBdr>
    </w:div>
    <w:div w:id="575163417">
      <w:bodyDiv w:val="1"/>
      <w:marLeft w:val="0"/>
      <w:marRight w:val="0"/>
      <w:marTop w:val="0"/>
      <w:marBottom w:val="0"/>
      <w:divBdr>
        <w:top w:val="none" w:sz="0" w:space="0" w:color="auto"/>
        <w:left w:val="none" w:sz="0" w:space="0" w:color="auto"/>
        <w:bottom w:val="none" w:sz="0" w:space="0" w:color="auto"/>
        <w:right w:val="none" w:sz="0" w:space="0" w:color="auto"/>
      </w:divBdr>
    </w:div>
    <w:div w:id="576787277">
      <w:bodyDiv w:val="1"/>
      <w:marLeft w:val="0"/>
      <w:marRight w:val="0"/>
      <w:marTop w:val="0"/>
      <w:marBottom w:val="0"/>
      <w:divBdr>
        <w:top w:val="none" w:sz="0" w:space="0" w:color="auto"/>
        <w:left w:val="none" w:sz="0" w:space="0" w:color="auto"/>
        <w:bottom w:val="none" w:sz="0" w:space="0" w:color="auto"/>
        <w:right w:val="none" w:sz="0" w:space="0" w:color="auto"/>
      </w:divBdr>
    </w:div>
    <w:div w:id="583954810">
      <w:bodyDiv w:val="1"/>
      <w:marLeft w:val="0"/>
      <w:marRight w:val="0"/>
      <w:marTop w:val="0"/>
      <w:marBottom w:val="0"/>
      <w:divBdr>
        <w:top w:val="none" w:sz="0" w:space="0" w:color="auto"/>
        <w:left w:val="none" w:sz="0" w:space="0" w:color="auto"/>
        <w:bottom w:val="none" w:sz="0" w:space="0" w:color="auto"/>
        <w:right w:val="none" w:sz="0" w:space="0" w:color="auto"/>
      </w:divBdr>
    </w:div>
    <w:div w:id="584650676">
      <w:bodyDiv w:val="1"/>
      <w:marLeft w:val="0"/>
      <w:marRight w:val="0"/>
      <w:marTop w:val="0"/>
      <w:marBottom w:val="0"/>
      <w:divBdr>
        <w:top w:val="none" w:sz="0" w:space="0" w:color="auto"/>
        <w:left w:val="none" w:sz="0" w:space="0" w:color="auto"/>
        <w:bottom w:val="none" w:sz="0" w:space="0" w:color="auto"/>
        <w:right w:val="none" w:sz="0" w:space="0" w:color="auto"/>
      </w:divBdr>
    </w:div>
    <w:div w:id="591669663">
      <w:bodyDiv w:val="1"/>
      <w:marLeft w:val="0"/>
      <w:marRight w:val="0"/>
      <w:marTop w:val="0"/>
      <w:marBottom w:val="0"/>
      <w:divBdr>
        <w:top w:val="none" w:sz="0" w:space="0" w:color="auto"/>
        <w:left w:val="none" w:sz="0" w:space="0" w:color="auto"/>
        <w:bottom w:val="none" w:sz="0" w:space="0" w:color="auto"/>
        <w:right w:val="none" w:sz="0" w:space="0" w:color="auto"/>
      </w:divBdr>
    </w:div>
    <w:div w:id="598566524">
      <w:bodyDiv w:val="1"/>
      <w:marLeft w:val="0"/>
      <w:marRight w:val="0"/>
      <w:marTop w:val="0"/>
      <w:marBottom w:val="0"/>
      <w:divBdr>
        <w:top w:val="none" w:sz="0" w:space="0" w:color="auto"/>
        <w:left w:val="none" w:sz="0" w:space="0" w:color="auto"/>
        <w:bottom w:val="none" w:sz="0" w:space="0" w:color="auto"/>
        <w:right w:val="none" w:sz="0" w:space="0" w:color="auto"/>
      </w:divBdr>
    </w:div>
    <w:div w:id="601381871">
      <w:bodyDiv w:val="1"/>
      <w:marLeft w:val="0"/>
      <w:marRight w:val="0"/>
      <w:marTop w:val="0"/>
      <w:marBottom w:val="0"/>
      <w:divBdr>
        <w:top w:val="none" w:sz="0" w:space="0" w:color="auto"/>
        <w:left w:val="none" w:sz="0" w:space="0" w:color="auto"/>
        <w:bottom w:val="none" w:sz="0" w:space="0" w:color="auto"/>
        <w:right w:val="none" w:sz="0" w:space="0" w:color="auto"/>
      </w:divBdr>
    </w:div>
    <w:div w:id="606081183">
      <w:bodyDiv w:val="1"/>
      <w:marLeft w:val="0"/>
      <w:marRight w:val="0"/>
      <w:marTop w:val="0"/>
      <w:marBottom w:val="0"/>
      <w:divBdr>
        <w:top w:val="none" w:sz="0" w:space="0" w:color="auto"/>
        <w:left w:val="none" w:sz="0" w:space="0" w:color="auto"/>
        <w:bottom w:val="none" w:sz="0" w:space="0" w:color="auto"/>
        <w:right w:val="none" w:sz="0" w:space="0" w:color="auto"/>
      </w:divBdr>
    </w:div>
    <w:div w:id="611865281">
      <w:bodyDiv w:val="1"/>
      <w:marLeft w:val="0"/>
      <w:marRight w:val="0"/>
      <w:marTop w:val="0"/>
      <w:marBottom w:val="0"/>
      <w:divBdr>
        <w:top w:val="none" w:sz="0" w:space="0" w:color="auto"/>
        <w:left w:val="none" w:sz="0" w:space="0" w:color="auto"/>
        <w:bottom w:val="none" w:sz="0" w:space="0" w:color="auto"/>
        <w:right w:val="none" w:sz="0" w:space="0" w:color="auto"/>
      </w:divBdr>
    </w:div>
    <w:div w:id="614675624">
      <w:bodyDiv w:val="1"/>
      <w:marLeft w:val="0"/>
      <w:marRight w:val="0"/>
      <w:marTop w:val="0"/>
      <w:marBottom w:val="0"/>
      <w:divBdr>
        <w:top w:val="none" w:sz="0" w:space="0" w:color="auto"/>
        <w:left w:val="none" w:sz="0" w:space="0" w:color="auto"/>
        <w:bottom w:val="none" w:sz="0" w:space="0" w:color="auto"/>
        <w:right w:val="none" w:sz="0" w:space="0" w:color="auto"/>
      </w:divBdr>
    </w:div>
    <w:div w:id="617957045">
      <w:bodyDiv w:val="1"/>
      <w:marLeft w:val="0"/>
      <w:marRight w:val="0"/>
      <w:marTop w:val="0"/>
      <w:marBottom w:val="0"/>
      <w:divBdr>
        <w:top w:val="none" w:sz="0" w:space="0" w:color="auto"/>
        <w:left w:val="none" w:sz="0" w:space="0" w:color="auto"/>
        <w:bottom w:val="none" w:sz="0" w:space="0" w:color="auto"/>
        <w:right w:val="none" w:sz="0" w:space="0" w:color="auto"/>
      </w:divBdr>
    </w:div>
    <w:div w:id="621232525">
      <w:bodyDiv w:val="1"/>
      <w:marLeft w:val="0"/>
      <w:marRight w:val="0"/>
      <w:marTop w:val="0"/>
      <w:marBottom w:val="0"/>
      <w:divBdr>
        <w:top w:val="none" w:sz="0" w:space="0" w:color="auto"/>
        <w:left w:val="none" w:sz="0" w:space="0" w:color="auto"/>
        <w:bottom w:val="none" w:sz="0" w:space="0" w:color="auto"/>
        <w:right w:val="none" w:sz="0" w:space="0" w:color="auto"/>
      </w:divBdr>
    </w:div>
    <w:div w:id="622619623">
      <w:bodyDiv w:val="1"/>
      <w:marLeft w:val="0"/>
      <w:marRight w:val="0"/>
      <w:marTop w:val="0"/>
      <w:marBottom w:val="0"/>
      <w:divBdr>
        <w:top w:val="none" w:sz="0" w:space="0" w:color="auto"/>
        <w:left w:val="none" w:sz="0" w:space="0" w:color="auto"/>
        <w:bottom w:val="none" w:sz="0" w:space="0" w:color="auto"/>
        <w:right w:val="none" w:sz="0" w:space="0" w:color="auto"/>
      </w:divBdr>
    </w:div>
    <w:div w:id="626932820">
      <w:bodyDiv w:val="1"/>
      <w:marLeft w:val="0"/>
      <w:marRight w:val="0"/>
      <w:marTop w:val="0"/>
      <w:marBottom w:val="0"/>
      <w:divBdr>
        <w:top w:val="none" w:sz="0" w:space="0" w:color="auto"/>
        <w:left w:val="none" w:sz="0" w:space="0" w:color="auto"/>
        <w:bottom w:val="none" w:sz="0" w:space="0" w:color="auto"/>
        <w:right w:val="none" w:sz="0" w:space="0" w:color="auto"/>
      </w:divBdr>
      <w:divsChild>
        <w:div w:id="1811169792">
          <w:marLeft w:val="0"/>
          <w:marRight w:val="0"/>
          <w:marTop w:val="0"/>
          <w:marBottom w:val="0"/>
          <w:divBdr>
            <w:top w:val="none" w:sz="0" w:space="0" w:color="auto"/>
            <w:left w:val="none" w:sz="0" w:space="0" w:color="auto"/>
            <w:bottom w:val="none" w:sz="0" w:space="0" w:color="auto"/>
            <w:right w:val="none" w:sz="0" w:space="0" w:color="auto"/>
          </w:divBdr>
          <w:divsChild>
            <w:div w:id="152109406">
              <w:marLeft w:val="0"/>
              <w:marRight w:val="0"/>
              <w:marTop w:val="0"/>
              <w:marBottom w:val="0"/>
              <w:divBdr>
                <w:top w:val="none" w:sz="0" w:space="0" w:color="auto"/>
                <w:left w:val="none" w:sz="0" w:space="0" w:color="auto"/>
                <w:bottom w:val="none" w:sz="0" w:space="0" w:color="auto"/>
                <w:right w:val="none" w:sz="0" w:space="0" w:color="auto"/>
              </w:divBdr>
              <w:divsChild>
                <w:div w:id="2124223880">
                  <w:marLeft w:val="0"/>
                  <w:marRight w:val="0"/>
                  <w:marTop w:val="0"/>
                  <w:marBottom w:val="0"/>
                  <w:divBdr>
                    <w:top w:val="none" w:sz="0" w:space="0" w:color="auto"/>
                    <w:left w:val="none" w:sz="0" w:space="0" w:color="auto"/>
                    <w:bottom w:val="none" w:sz="0" w:space="0" w:color="auto"/>
                    <w:right w:val="none" w:sz="0" w:space="0" w:color="auto"/>
                  </w:divBdr>
                  <w:divsChild>
                    <w:div w:id="609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125481">
      <w:bodyDiv w:val="1"/>
      <w:marLeft w:val="0"/>
      <w:marRight w:val="0"/>
      <w:marTop w:val="0"/>
      <w:marBottom w:val="0"/>
      <w:divBdr>
        <w:top w:val="none" w:sz="0" w:space="0" w:color="auto"/>
        <w:left w:val="none" w:sz="0" w:space="0" w:color="auto"/>
        <w:bottom w:val="none" w:sz="0" w:space="0" w:color="auto"/>
        <w:right w:val="none" w:sz="0" w:space="0" w:color="auto"/>
      </w:divBdr>
    </w:div>
    <w:div w:id="635641689">
      <w:bodyDiv w:val="1"/>
      <w:marLeft w:val="0"/>
      <w:marRight w:val="0"/>
      <w:marTop w:val="0"/>
      <w:marBottom w:val="0"/>
      <w:divBdr>
        <w:top w:val="none" w:sz="0" w:space="0" w:color="auto"/>
        <w:left w:val="none" w:sz="0" w:space="0" w:color="auto"/>
        <w:bottom w:val="none" w:sz="0" w:space="0" w:color="auto"/>
        <w:right w:val="none" w:sz="0" w:space="0" w:color="auto"/>
      </w:divBdr>
    </w:div>
    <w:div w:id="639773981">
      <w:bodyDiv w:val="1"/>
      <w:marLeft w:val="0"/>
      <w:marRight w:val="0"/>
      <w:marTop w:val="0"/>
      <w:marBottom w:val="0"/>
      <w:divBdr>
        <w:top w:val="none" w:sz="0" w:space="0" w:color="auto"/>
        <w:left w:val="none" w:sz="0" w:space="0" w:color="auto"/>
        <w:bottom w:val="none" w:sz="0" w:space="0" w:color="auto"/>
        <w:right w:val="none" w:sz="0" w:space="0" w:color="auto"/>
      </w:divBdr>
    </w:div>
    <w:div w:id="644548749">
      <w:bodyDiv w:val="1"/>
      <w:marLeft w:val="0"/>
      <w:marRight w:val="0"/>
      <w:marTop w:val="0"/>
      <w:marBottom w:val="0"/>
      <w:divBdr>
        <w:top w:val="none" w:sz="0" w:space="0" w:color="auto"/>
        <w:left w:val="none" w:sz="0" w:space="0" w:color="auto"/>
        <w:bottom w:val="none" w:sz="0" w:space="0" w:color="auto"/>
        <w:right w:val="none" w:sz="0" w:space="0" w:color="auto"/>
      </w:divBdr>
    </w:div>
    <w:div w:id="649335176">
      <w:bodyDiv w:val="1"/>
      <w:marLeft w:val="0"/>
      <w:marRight w:val="0"/>
      <w:marTop w:val="0"/>
      <w:marBottom w:val="0"/>
      <w:divBdr>
        <w:top w:val="none" w:sz="0" w:space="0" w:color="auto"/>
        <w:left w:val="none" w:sz="0" w:space="0" w:color="auto"/>
        <w:bottom w:val="none" w:sz="0" w:space="0" w:color="auto"/>
        <w:right w:val="none" w:sz="0" w:space="0" w:color="auto"/>
      </w:divBdr>
    </w:div>
    <w:div w:id="651836557">
      <w:bodyDiv w:val="1"/>
      <w:marLeft w:val="0"/>
      <w:marRight w:val="0"/>
      <w:marTop w:val="0"/>
      <w:marBottom w:val="0"/>
      <w:divBdr>
        <w:top w:val="none" w:sz="0" w:space="0" w:color="auto"/>
        <w:left w:val="none" w:sz="0" w:space="0" w:color="auto"/>
        <w:bottom w:val="none" w:sz="0" w:space="0" w:color="auto"/>
        <w:right w:val="none" w:sz="0" w:space="0" w:color="auto"/>
      </w:divBdr>
    </w:div>
    <w:div w:id="668412789">
      <w:bodyDiv w:val="1"/>
      <w:marLeft w:val="0"/>
      <w:marRight w:val="0"/>
      <w:marTop w:val="0"/>
      <w:marBottom w:val="0"/>
      <w:divBdr>
        <w:top w:val="none" w:sz="0" w:space="0" w:color="auto"/>
        <w:left w:val="none" w:sz="0" w:space="0" w:color="auto"/>
        <w:bottom w:val="none" w:sz="0" w:space="0" w:color="auto"/>
        <w:right w:val="none" w:sz="0" w:space="0" w:color="auto"/>
      </w:divBdr>
    </w:div>
    <w:div w:id="682709346">
      <w:bodyDiv w:val="1"/>
      <w:marLeft w:val="0"/>
      <w:marRight w:val="0"/>
      <w:marTop w:val="0"/>
      <w:marBottom w:val="0"/>
      <w:divBdr>
        <w:top w:val="none" w:sz="0" w:space="0" w:color="auto"/>
        <w:left w:val="none" w:sz="0" w:space="0" w:color="auto"/>
        <w:bottom w:val="none" w:sz="0" w:space="0" w:color="auto"/>
        <w:right w:val="none" w:sz="0" w:space="0" w:color="auto"/>
      </w:divBdr>
    </w:div>
    <w:div w:id="685182295">
      <w:bodyDiv w:val="1"/>
      <w:marLeft w:val="0"/>
      <w:marRight w:val="0"/>
      <w:marTop w:val="0"/>
      <w:marBottom w:val="0"/>
      <w:divBdr>
        <w:top w:val="none" w:sz="0" w:space="0" w:color="auto"/>
        <w:left w:val="none" w:sz="0" w:space="0" w:color="auto"/>
        <w:bottom w:val="none" w:sz="0" w:space="0" w:color="auto"/>
        <w:right w:val="none" w:sz="0" w:space="0" w:color="auto"/>
      </w:divBdr>
    </w:div>
    <w:div w:id="696392021">
      <w:bodyDiv w:val="1"/>
      <w:marLeft w:val="0"/>
      <w:marRight w:val="0"/>
      <w:marTop w:val="0"/>
      <w:marBottom w:val="0"/>
      <w:divBdr>
        <w:top w:val="none" w:sz="0" w:space="0" w:color="auto"/>
        <w:left w:val="none" w:sz="0" w:space="0" w:color="auto"/>
        <w:bottom w:val="none" w:sz="0" w:space="0" w:color="auto"/>
        <w:right w:val="none" w:sz="0" w:space="0" w:color="auto"/>
      </w:divBdr>
    </w:div>
    <w:div w:id="697464533">
      <w:bodyDiv w:val="1"/>
      <w:marLeft w:val="0"/>
      <w:marRight w:val="0"/>
      <w:marTop w:val="0"/>
      <w:marBottom w:val="0"/>
      <w:divBdr>
        <w:top w:val="none" w:sz="0" w:space="0" w:color="auto"/>
        <w:left w:val="none" w:sz="0" w:space="0" w:color="auto"/>
        <w:bottom w:val="none" w:sz="0" w:space="0" w:color="auto"/>
        <w:right w:val="none" w:sz="0" w:space="0" w:color="auto"/>
      </w:divBdr>
    </w:div>
    <w:div w:id="703094113">
      <w:bodyDiv w:val="1"/>
      <w:marLeft w:val="0"/>
      <w:marRight w:val="0"/>
      <w:marTop w:val="0"/>
      <w:marBottom w:val="0"/>
      <w:divBdr>
        <w:top w:val="none" w:sz="0" w:space="0" w:color="auto"/>
        <w:left w:val="none" w:sz="0" w:space="0" w:color="auto"/>
        <w:bottom w:val="none" w:sz="0" w:space="0" w:color="auto"/>
        <w:right w:val="none" w:sz="0" w:space="0" w:color="auto"/>
      </w:divBdr>
    </w:div>
    <w:div w:id="705519928">
      <w:bodyDiv w:val="1"/>
      <w:marLeft w:val="0"/>
      <w:marRight w:val="0"/>
      <w:marTop w:val="0"/>
      <w:marBottom w:val="0"/>
      <w:divBdr>
        <w:top w:val="none" w:sz="0" w:space="0" w:color="auto"/>
        <w:left w:val="none" w:sz="0" w:space="0" w:color="auto"/>
        <w:bottom w:val="none" w:sz="0" w:space="0" w:color="auto"/>
        <w:right w:val="none" w:sz="0" w:space="0" w:color="auto"/>
      </w:divBdr>
    </w:div>
    <w:div w:id="708334963">
      <w:bodyDiv w:val="1"/>
      <w:marLeft w:val="0"/>
      <w:marRight w:val="0"/>
      <w:marTop w:val="0"/>
      <w:marBottom w:val="0"/>
      <w:divBdr>
        <w:top w:val="none" w:sz="0" w:space="0" w:color="auto"/>
        <w:left w:val="none" w:sz="0" w:space="0" w:color="auto"/>
        <w:bottom w:val="none" w:sz="0" w:space="0" w:color="auto"/>
        <w:right w:val="none" w:sz="0" w:space="0" w:color="auto"/>
      </w:divBdr>
    </w:div>
    <w:div w:id="708798412">
      <w:bodyDiv w:val="1"/>
      <w:marLeft w:val="0"/>
      <w:marRight w:val="0"/>
      <w:marTop w:val="0"/>
      <w:marBottom w:val="0"/>
      <w:divBdr>
        <w:top w:val="none" w:sz="0" w:space="0" w:color="auto"/>
        <w:left w:val="none" w:sz="0" w:space="0" w:color="auto"/>
        <w:bottom w:val="none" w:sz="0" w:space="0" w:color="auto"/>
        <w:right w:val="none" w:sz="0" w:space="0" w:color="auto"/>
      </w:divBdr>
    </w:div>
    <w:div w:id="709182947">
      <w:bodyDiv w:val="1"/>
      <w:marLeft w:val="0"/>
      <w:marRight w:val="0"/>
      <w:marTop w:val="0"/>
      <w:marBottom w:val="0"/>
      <w:divBdr>
        <w:top w:val="none" w:sz="0" w:space="0" w:color="auto"/>
        <w:left w:val="none" w:sz="0" w:space="0" w:color="auto"/>
        <w:bottom w:val="none" w:sz="0" w:space="0" w:color="auto"/>
        <w:right w:val="none" w:sz="0" w:space="0" w:color="auto"/>
      </w:divBdr>
    </w:div>
    <w:div w:id="722369427">
      <w:bodyDiv w:val="1"/>
      <w:marLeft w:val="0"/>
      <w:marRight w:val="0"/>
      <w:marTop w:val="0"/>
      <w:marBottom w:val="0"/>
      <w:divBdr>
        <w:top w:val="none" w:sz="0" w:space="0" w:color="auto"/>
        <w:left w:val="none" w:sz="0" w:space="0" w:color="auto"/>
        <w:bottom w:val="none" w:sz="0" w:space="0" w:color="auto"/>
        <w:right w:val="none" w:sz="0" w:space="0" w:color="auto"/>
      </w:divBdr>
    </w:div>
    <w:div w:id="723336098">
      <w:bodyDiv w:val="1"/>
      <w:marLeft w:val="0"/>
      <w:marRight w:val="0"/>
      <w:marTop w:val="0"/>
      <w:marBottom w:val="0"/>
      <w:divBdr>
        <w:top w:val="none" w:sz="0" w:space="0" w:color="auto"/>
        <w:left w:val="none" w:sz="0" w:space="0" w:color="auto"/>
        <w:bottom w:val="none" w:sz="0" w:space="0" w:color="auto"/>
        <w:right w:val="none" w:sz="0" w:space="0" w:color="auto"/>
      </w:divBdr>
    </w:div>
    <w:div w:id="736363619">
      <w:bodyDiv w:val="1"/>
      <w:marLeft w:val="0"/>
      <w:marRight w:val="0"/>
      <w:marTop w:val="0"/>
      <w:marBottom w:val="0"/>
      <w:divBdr>
        <w:top w:val="none" w:sz="0" w:space="0" w:color="auto"/>
        <w:left w:val="none" w:sz="0" w:space="0" w:color="auto"/>
        <w:bottom w:val="none" w:sz="0" w:space="0" w:color="auto"/>
        <w:right w:val="none" w:sz="0" w:space="0" w:color="auto"/>
      </w:divBdr>
    </w:div>
    <w:div w:id="750932346">
      <w:bodyDiv w:val="1"/>
      <w:marLeft w:val="0"/>
      <w:marRight w:val="0"/>
      <w:marTop w:val="0"/>
      <w:marBottom w:val="0"/>
      <w:divBdr>
        <w:top w:val="none" w:sz="0" w:space="0" w:color="auto"/>
        <w:left w:val="none" w:sz="0" w:space="0" w:color="auto"/>
        <w:bottom w:val="none" w:sz="0" w:space="0" w:color="auto"/>
        <w:right w:val="none" w:sz="0" w:space="0" w:color="auto"/>
      </w:divBdr>
    </w:div>
    <w:div w:id="784231782">
      <w:bodyDiv w:val="1"/>
      <w:marLeft w:val="0"/>
      <w:marRight w:val="0"/>
      <w:marTop w:val="0"/>
      <w:marBottom w:val="0"/>
      <w:divBdr>
        <w:top w:val="none" w:sz="0" w:space="0" w:color="auto"/>
        <w:left w:val="none" w:sz="0" w:space="0" w:color="auto"/>
        <w:bottom w:val="none" w:sz="0" w:space="0" w:color="auto"/>
        <w:right w:val="none" w:sz="0" w:space="0" w:color="auto"/>
      </w:divBdr>
    </w:div>
    <w:div w:id="787701032">
      <w:bodyDiv w:val="1"/>
      <w:marLeft w:val="0"/>
      <w:marRight w:val="0"/>
      <w:marTop w:val="0"/>
      <w:marBottom w:val="0"/>
      <w:divBdr>
        <w:top w:val="none" w:sz="0" w:space="0" w:color="auto"/>
        <w:left w:val="none" w:sz="0" w:space="0" w:color="auto"/>
        <w:bottom w:val="none" w:sz="0" w:space="0" w:color="auto"/>
        <w:right w:val="none" w:sz="0" w:space="0" w:color="auto"/>
      </w:divBdr>
    </w:div>
    <w:div w:id="793869984">
      <w:bodyDiv w:val="1"/>
      <w:marLeft w:val="0"/>
      <w:marRight w:val="0"/>
      <w:marTop w:val="0"/>
      <w:marBottom w:val="0"/>
      <w:divBdr>
        <w:top w:val="none" w:sz="0" w:space="0" w:color="auto"/>
        <w:left w:val="none" w:sz="0" w:space="0" w:color="auto"/>
        <w:bottom w:val="none" w:sz="0" w:space="0" w:color="auto"/>
        <w:right w:val="none" w:sz="0" w:space="0" w:color="auto"/>
      </w:divBdr>
    </w:div>
    <w:div w:id="80454108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14840332">
      <w:bodyDiv w:val="1"/>
      <w:marLeft w:val="0"/>
      <w:marRight w:val="0"/>
      <w:marTop w:val="0"/>
      <w:marBottom w:val="0"/>
      <w:divBdr>
        <w:top w:val="none" w:sz="0" w:space="0" w:color="auto"/>
        <w:left w:val="none" w:sz="0" w:space="0" w:color="auto"/>
        <w:bottom w:val="none" w:sz="0" w:space="0" w:color="auto"/>
        <w:right w:val="none" w:sz="0" w:space="0" w:color="auto"/>
      </w:divBdr>
    </w:div>
    <w:div w:id="824590633">
      <w:bodyDiv w:val="1"/>
      <w:marLeft w:val="0"/>
      <w:marRight w:val="0"/>
      <w:marTop w:val="0"/>
      <w:marBottom w:val="0"/>
      <w:divBdr>
        <w:top w:val="none" w:sz="0" w:space="0" w:color="auto"/>
        <w:left w:val="none" w:sz="0" w:space="0" w:color="auto"/>
        <w:bottom w:val="none" w:sz="0" w:space="0" w:color="auto"/>
        <w:right w:val="none" w:sz="0" w:space="0" w:color="auto"/>
      </w:divBdr>
    </w:div>
    <w:div w:id="837966528">
      <w:bodyDiv w:val="1"/>
      <w:marLeft w:val="0"/>
      <w:marRight w:val="0"/>
      <w:marTop w:val="0"/>
      <w:marBottom w:val="0"/>
      <w:divBdr>
        <w:top w:val="none" w:sz="0" w:space="0" w:color="auto"/>
        <w:left w:val="none" w:sz="0" w:space="0" w:color="auto"/>
        <w:bottom w:val="none" w:sz="0" w:space="0" w:color="auto"/>
        <w:right w:val="none" w:sz="0" w:space="0" w:color="auto"/>
      </w:divBdr>
      <w:divsChild>
        <w:div w:id="472989023">
          <w:marLeft w:val="0"/>
          <w:marRight w:val="0"/>
          <w:marTop w:val="0"/>
          <w:marBottom w:val="0"/>
          <w:divBdr>
            <w:top w:val="none" w:sz="0" w:space="0" w:color="auto"/>
            <w:left w:val="none" w:sz="0" w:space="0" w:color="auto"/>
            <w:bottom w:val="none" w:sz="0" w:space="0" w:color="auto"/>
            <w:right w:val="none" w:sz="0" w:space="0" w:color="auto"/>
          </w:divBdr>
          <w:divsChild>
            <w:div w:id="451482486">
              <w:marLeft w:val="0"/>
              <w:marRight w:val="0"/>
              <w:marTop w:val="0"/>
              <w:marBottom w:val="0"/>
              <w:divBdr>
                <w:top w:val="none" w:sz="0" w:space="0" w:color="auto"/>
                <w:left w:val="none" w:sz="0" w:space="0" w:color="auto"/>
                <w:bottom w:val="none" w:sz="0" w:space="0" w:color="auto"/>
                <w:right w:val="none" w:sz="0" w:space="0" w:color="auto"/>
              </w:divBdr>
              <w:divsChild>
                <w:div w:id="1817839967">
                  <w:marLeft w:val="0"/>
                  <w:marRight w:val="0"/>
                  <w:marTop w:val="0"/>
                  <w:marBottom w:val="0"/>
                  <w:divBdr>
                    <w:top w:val="none" w:sz="0" w:space="0" w:color="auto"/>
                    <w:left w:val="none" w:sz="0" w:space="0" w:color="auto"/>
                    <w:bottom w:val="none" w:sz="0" w:space="0" w:color="auto"/>
                    <w:right w:val="none" w:sz="0" w:space="0" w:color="auto"/>
                  </w:divBdr>
                  <w:divsChild>
                    <w:div w:id="1742824788">
                      <w:marLeft w:val="0"/>
                      <w:marRight w:val="0"/>
                      <w:marTop w:val="0"/>
                      <w:marBottom w:val="0"/>
                      <w:divBdr>
                        <w:top w:val="none" w:sz="0" w:space="0" w:color="auto"/>
                        <w:left w:val="none" w:sz="0" w:space="0" w:color="auto"/>
                        <w:bottom w:val="none" w:sz="0" w:space="0" w:color="auto"/>
                        <w:right w:val="none" w:sz="0" w:space="0" w:color="auto"/>
                      </w:divBdr>
                      <w:divsChild>
                        <w:div w:id="1028216073">
                          <w:marLeft w:val="0"/>
                          <w:marRight w:val="0"/>
                          <w:marTop w:val="0"/>
                          <w:marBottom w:val="0"/>
                          <w:divBdr>
                            <w:top w:val="none" w:sz="0" w:space="0" w:color="auto"/>
                            <w:left w:val="none" w:sz="0" w:space="0" w:color="auto"/>
                            <w:bottom w:val="none" w:sz="0" w:space="0" w:color="auto"/>
                            <w:right w:val="none" w:sz="0" w:space="0" w:color="auto"/>
                          </w:divBdr>
                        </w:div>
                        <w:div w:id="18082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27666">
          <w:marLeft w:val="0"/>
          <w:marRight w:val="0"/>
          <w:marTop w:val="0"/>
          <w:marBottom w:val="0"/>
          <w:divBdr>
            <w:top w:val="none" w:sz="0" w:space="0" w:color="auto"/>
            <w:left w:val="none" w:sz="0" w:space="0" w:color="auto"/>
            <w:bottom w:val="none" w:sz="0" w:space="0" w:color="auto"/>
            <w:right w:val="none" w:sz="0" w:space="0" w:color="auto"/>
          </w:divBdr>
          <w:divsChild>
            <w:div w:id="87238335">
              <w:marLeft w:val="0"/>
              <w:marRight w:val="0"/>
              <w:marTop w:val="0"/>
              <w:marBottom w:val="0"/>
              <w:divBdr>
                <w:top w:val="none" w:sz="0" w:space="0" w:color="auto"/>
                <w:left w:val="none" w:sz="0" w:space="0" w:color="auto"/>
                <w:bottom w:val="none" w:sz="0" w:space="0" w:color="auto"/>
                <w:right w:val="none" w:sz="0" w:space="0" w:color="auto"/>
              </w:divBdr>
            </w:div>
            <w:div w:id="1672753570">
              <w:marLeft w:val="0"/>
              <w:marRight w:val="0"/>
              <w:marTop w:val="0"/>
              <w:marBottom w:val="0"/>
              <w:divBdr>
                <w:top w:val="none" w:sz="0" w:space="0" w:color="auto"/>
                <w:left w:val="none" w:sz="0" w:space="0" w:color="auto"/>
                <w:bottom w:val="none" w:sz="0" w:space="0" w:color="auto"/>
                <w:right w:val="none" w:sz="0" w:space="0" w:color="auto"/>
              </w:divBdr>
              <w:divsChild>
                <w:div w:id="51735947">
                  <w:marLeft w:val="0"/>
                  <w:marRight w:val="0"/>
                  <w:marTop w:val="0"/>
                  <w:marBottom w:val="0"/>
                  <w:divBdr>
                    <w:top w:val="none" w:sz="0" w:space="0" w:color="auto"/>
                    <w:left w:val="none" w:sz="0" w:space="0" w:color="auto"/>
                    <w:bottom w:val="none" w:sz="0" w:space="0" w:color="auto"/>
                    <w:right w:val="none" w:sz="0" w:space="0" w:color="auto"/>
                  </w:divBdr>
                  <w:divsChild>
                    <w:div w:id="93549881">
                      <w:marLeft w:val="0"/>
                      <w:marRight w:val="0"/>
                      <w:marTop w:val="0"/>
                      <w:marBottom w:val="0"/>
                      <w:divBdr>
                        <w:top w:val="none" w:sz="0" w:space="0" w:color="auto"/>
                        <w:left w:val="none" w:sz="0" w:space="0" w:color="auto"/>
                        <w:bottom w:val="none" w:sz="0" w:space="0" w:color="auto"/>
                        <w:right w:val="none" w:sz="0" w:space="0" w:color="auto"/>
                      </w:divBdr>
                    </w:div>
                    <w:div w:id="306017255">
                      <w:marLeft w:val="0"/>
                      <w:marRight w:val="0"/>
                      <w:marTop w:val="0"/>
                      <w:marBottom w:val="0"/>
                      <w:divBdr>
                        <w:top w:val="none" w:sz="0" w:space="0" w:color="auto"/>
                        <w:left w:val="none" w:sz="0" w:space="0" w:color="auto"/>
                        <w:bottom w:val="none" w:sz="0" w:space="0" w:color="auto"/>
                        <w:right w:val="none" w:sz="0" w:space="0" w:color="auto"/>
                      </w:divBdr>
                    </w:div>
                    <w:div w:id="433747841">
                      <w:marLeft w:val="0"/>
                      <w:marRight w:val="0"/>
                      <w:marTop w:val="0"/>
                      <w:marBottom w:val="0"/>
                      <w:divBdr>
                        <w:top w:val="none" w:sz="0" w:space="0" w:color="auto"/>
                        <w:left w:val="none" w:sz="0" w:space="0" w:color="auto"/>
                        <w:bottom w:val="none" w:sz="0" w:space="0" w:color="auto"/>
                        <w:right w:val="none" w:sz="0" w:space="0" w:color="auto"/>
                      </w:divBdr>
                    </w:div>
                    <w:div w:id="450822312">
                      <w:marLeft w:val="0"/>
                      <w:marRight w:val="0"/>
                      <w:marTop w:val="0"/>
                      <w:marBottom w:val="0"/>
                      <w:divBdr>
                        <w:top w:val="none" w:sz="0" w:space="0" w:color="auto"/>
                        <w:left w:val="none" w:sz="0" w:space="0" w:color="auto"/>
                        <w:bottom w:val="none" w:sz="0" w:space="0" w:color="auto"/>
                        <w:right w:val="none" w:sz="0" w:space="0" w:color="auto"/>
                      </w:divBdr>
                      <w:divsChild>
                        <w:div w:id="225382736">
                          <w:marLeft w:val="0"/>
                          <w:marRight w:val="0"/>
                          <w:marTop w:val="0"/>
                          <w:marBottom w:val="0"/>
                          <w:divBdr>
                            <w:top w:val="none" w:sz="0" w:space="0" w:color="auto"/>
                            <w:left w:val="none" w:sz="0" w:space="0" w:color="auto"/>
                            <w:bottom w:val="none" w:sz="0" w:space="0" w:color="auto"/>
                            <w:right w:val="none" w:sz="0" w:space="0" w:color="auto"/>
                          </w:divBdr>
                        </w:div>
                        <w:div w:id="374014726">
                          <w:marLeft w:val="0"/>
                          <w:marRight w:val="0"/>
                          <w:marTop w:val="0"/>
                          <w:marBottom w:val="0"/>
                          <w:divBdr>
                            <w:top w:val="none" w:sz="0" w:space="0" w:color="auto"/>
                            <w:left w:val="none" w:sz="0" w:space="0" w:color="auto"/>
                            <w:bottom w:val="none" w:sz="0" w:space="0" w:color="auto"/>
                            <w:right w:val="none" w:sz="0" w:space="0" w:color="auto"/>
                          </w:divBdr>
                        </w:div>
                        <w:div w:id="940769748">
                          <w:marLeft w:val="0"/>
                          <w:marRight w:val="0"/>
                          <w:marTop w:val="0"/>
                          <w:marBottom w:val="0"/>
                          <w:divBdr>
                            <w:top w:val="none" w:sz="0" w:space="0" w:color="auto"/>
                            <w:left w:val="none" w:sz="0" w:space="0" w:color="auto"/>
                            <w:bottom w:val="none" w:sz="0" w:space="0" w:color="auto"/>
                            <w:right w:val="none" w:sz="0" w:space="0" w:color="auto"/>
                          </w:divBdr>
                        </w:div>
                        <w:div w:id="1611277199">
                          <w:marLeft w:val="0"/>
                          <w:marRight w:val="0"/>
                          <w:marTop w:val="0"/>
                          <w:marBottom w:val="0"/>
                          <w:divBdr>
                            <w:top w:val="none" w:sz="0" w:space="0" w:color="auto"/>
                            <w:left w:val="none" w:sz="0" w:space="0" w:color="auto"/>
                            <w:bottom w:val="none" w:sz="0" w:space="0" w:color="auto"/>
                            <w:right w:val="none" w:sz="0" w:space="0" w:color="auto"/>
                          </w:divBdr>
                          <w:divsChild>
                            <w:div w:id="825129568">
                              <w:marLeft w:val="0"/>
                              <w:marRight w:val="0"/>
                              <w:marTop w:val="0"/>
                              <w:marBottom w:val="0"/>
                              <w:divBdr>
                                <w:top w:val="none" w:sz="0" w:space="0" w:color="auto"/>
                                <w:left w:val="none" w:sz="0" w:space="0" w:color="auto"/>
                                <w:bottom w:val="none" w:sz="0" w:space="0" w:color="auto"/>
                                <w:right w:val="none" w:sz="0" w:space="0" w:color="auto"/>
                              </w:divBdr>
                            </w:div>
                            <w:div w:id="11124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8581">
                      <w:marLeft w:val="0"/>
                      <w:marRight w:val="0"/>
                      <w:marTop w:val="0"/>
                      <w:marBottom w:val="0"/>
                      <w:divBdr>
                        <w:top w:val="none" w:sz="0" w:space="0" w:color="auto"/>
                        <w:left w:val="none" w:sz="0" w:space="0" w:color="auto"/>
                        <w:bottom w:val="none" w:sz="0" w:space="0" w:color="auto"/>
                        <w:right w:val="none" w:sz="0" w:space="0" w:color="auto"/>
                      </w:divBdr>
                    </w:div>
                    <w:div w:id="703673689">
                      <w:marLeft w:val="0"/>
                      <w:marRight w:val="0"/>
                      <w:marTop w:val="0"/>
                      <w:marBottom w:val="0"/>
                      <w:divBdr>
                        <w:top w:val="none" w:sz="0" w:space="0" w:color="auto"/>
                        <w:left w:val="none" w:sz="0" w:space="0" w:color="auto"/>
                        <w:bottom w:val="none" w:sz="0" w:space="0" w:color="auto"/>
                        <w:right w:val="none" w:sz="0" w:space="0" w:color="auto"/>
                      </w:divBdr>
                    </w:div>
                    <w:div w:id="788356403">
                      <w:marLeft w:val="0"/>
                      <w:marRight w:val="0"/>
                      <w:marTop w:val="0"/>
                      <w:marBottom w:val="0"/>
                      <w:divBdr>
                        <w:top w:val="none" w:sz="0" w:space="0" w:color="auto"/>
                        <w:left w:val="none" w:sz="0" w:space="0" w:color="auto"/>
                        <w:bottom w:val="none" w:sz="0" w:space="0" w:color="auto"/>
                        <w:right w:val="none" w:sz="0" w:space="0" w:color="auto"/>
                      </w:divBdr>
                    </w:div>
                    <w:div w:id="892424373">
                      <w:marLeft w:val="0"/>
                      <w:marRight w:val="0"/>
                      <w:marTop w:val="0"/>
                      <w:marBottom w:val="0"/>
                      <w:divBdr>
                        <w:top w:val="none" w:sz="0" w:space="0" w:color="auto"/>
                        <w:left w:val="none" w:sz="0" w:space="0" w:color="auto"/>
                        <w:bottom w:val="none" w:sz="0" w:space="0" w:color="auto"/>
                        <w:right w:val="none" w:sz="0" w:space="0" w:color="auto"/>
                      </w:divBdr>
                    </w:div>
                    <w:div w:id="983775894">
                      <w:marLeft w:val="0"/>
                      <w:marRight w:val="0"/>
                      <w:marTop w:val="0"/>
                      <w:marBottom w:val="0"/>
                      <w:divBdr>
                        <w:top w:val="none" w:sz="0" w:space="0" w:color="auto"/>
                        <w:left w:val="none" w:sz="0" w:space="0" w:color="auto"/>
                        <w:bottom w:val="none" w:sz="0" w:space="0" w:color="auto"/>
                        <w:right w:val="none" w:sz="0" w:space="0" w:color="auto"/>
                      </w:divBdr>
                    </w:div>
                    <w:div w:id="1053970164">
                      <w:marLeft w:val="0"/>
                      <w:marRight w:val="0"/>
                      <w:marTop w:val="0"/>
                      <w:marBottom w:val="0"/>
                      <w:divBdr>
                        <w:top w:val="none" w:sz="0" w:space="0" w:color="auto"/>
                        <w:left w:val="none" w:sz="0" w:space="0" w:color="auto"/>
                        <w:bottom w:val="none" w:sz="0" w:space="0" w:color="auto"/>
                        <w:right w:val="none" w:sz="0" w:space="0" w:color="auto"/>
                      </w:divBdr>
                    </w:div>
                    <w:div w:id="1276716759">
                      <w:marLeft w:val="0"/>
                      <w:marRight w:val="0"/>
                      <w:marTop w:val="0"/>
                      <w:marBottom w:val="0"/>
                      <w:divBdr>
                        <w:top w:val="none" w:sz="0" w:space="0" w:color="auto"/>
                        <w:left w:val="none" w:sz="0" w:space="0" w:color="auto"/>
                        <w:bottom w:val="none" w:sz="0" w:space="0" w:color="auto"/>
                        <w:right w:val="none" w:sz="0" w:space="0" w:color="auto"/>
                      </w:divBdr>
                    </w:div>
                    <w:div w:id="1447656243">
                      <w:marLeft w:val="0"/>
                      <w:marRight w:val="0"/>
                      <w:marTop w:val="0"/>
                      <w:marBottom w:val="0"/>
                      <w:divBdr>
                        <w:top w:val="none" w:sz="0" w:space="0" w:color="auto"/>
                        <w:left w:val="none" w:sz="0" w:space="0" w:color="auto"/>
                        <w:bottom w:val="none" w:sz="0" w:space="0" w:color="auto"/>
                        <w:right w:val="none" w:sz="0" w:space="0" w:color="auto"/>
                      </w:divBdr>
                    </w:div>
                    <w:div w:id="1746104471">
                      <w:marLeft w:val="0"/>
                      <w:marRight w:val="0"/>
                      <w:marTop w:val="0"/>
                      <w:marBottom w:val="0"/>
                      <w:divBdr>
                        <w:top w:val="none" w:sz="0" w:space="0" w:color="auto"/>
                        <w:left w:val="none" w:sz="0" w:space="0" w:color="auto"/>
                        <w:bottom w:val="none" w:sz="0" w:space="0" w:color="auto"/>
                        <w:right w:val="none" w:sz="0" w:space="0" w:color="auto"/>
                      </w:divBdr>
                    </w:div>
                    <w:div w:id="1876506809">
                      <w:marLeft w:val="0"/>
                      <w:marRight w:val="0"/>
                      <w:marTop w:val="0"/>
                      <w:marBottom w:val="0"/>
                      <w:divBdr>
                        <w:top w:val="none" w:sz="0" w:space="0" w:color="auto"/>
                        <w:left w:val="none" w:sz="0" w:space="0" w:color="auto"/>
                        <w:bottom w:val="none" w:sz="0" w:space="0" w:color="auto"/>
                        <w:right w:val="none" w:sz="0" w:space="0" w:color="auto"/>
                      </w:divBdr>
                    </w:div>
                    <w:div w:id="1978991778">
                      <w:marLeft w:val="0"/>
                      <w:marRight w:val="0"/>
                      <w:marTop w:val="0"/>
                      <w:marBottom w:val="0"/>
                      <w:divBdr>
                        <w:top w:val="none" w:sz="0" w:space="0" w:color="auto"/>
                        <w:left w:val="none" w:sz="0" w:space="0" w:color="auto"/>
                        <w:bottom w:val="none" w:sz="0" w:space="0" w:color="auto"/>
                        <w:right w:val="none" w:sz="0" w:space="0" w:color="auto"/>
                      </w:divBdr>
                    </w:div>
                  </w:divsChild>
                </w:div>
                <w:div w:id="1377504973">
                  <w:marLeft w:val="0"/>
                  <w:marRight w:val="0"/>
                  <w:marTop w:val="0"/>
                  <w:marBottom w:val="0"/>
                  <w:divBdr>
                    <w:top w:val="none" w:sz="0" w:space="0" w:color="auto"/>
                    <w:left w:val="none" w:sz="0" w:space="0" w:color="auto"/>
                    <w:bottom w:val="none" w:sz="0" w:space="0" w:color="auto"/>
                    <w:right w:val="none" w:sz="0" w:space="0" w:color="auto"/>
                  </w:divBdr>
                  <w:divsChild>
                    <w:div w:id="636643014">
                      <w:marLeft w:val="0"/>
                      <w:marRight w:val="0"/>
                      <w:marTop w:val="0"/>
                      <w:marBottom w:val="0"/>
                      <w:divBdr>
                        <w:top w:val="none" w:sz="0" w:space="0" w:color="auto"/>
                        <w:left w:val="none" w:sz="0" w:space="0" w:color="auto"/>
                        <w:bottom w:val="none" w:sz="0" w:space="0" w:color="auto"/>
                        <w:right w:val="none" w:sz="0" w:space="0" w:color="auto"/>
                      </w:divBdr>
                      <w:divsChild>
                        <w:div w:id="2092579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6190241">
                              <w:marLeft w:val="0"/>
                              <w:marRight w:val="0"/>
                              <w:marTop w:val="0"/>
                              <w:marBottom w:val="0"/>
                              <w:divBdr>
                                <w:top w:val="none" w:sz="0" w:space="0" w:color="auto"/>
                                <w:left w:val="none" w:sz="0" w:space="0" w:color="auto"/>
                                <w:bottom w:val="none" w:sz="0" w:space="0" w:color="auto"/>
                                <w:right w:val="none" w:sz="0" w:space="0" w:color="auto"/>
                              </w:divBdr>
                              <w:divsChild>
                                <w:div w:id="1396851352">
                                  <w:marLeft w:val="0"/>
                                  <w:marRight w:val="0"/>
                                  <w:marTop w:val="0"/>
                                  <w:marBottom w:val="0"/>
                                  <w:divBdr>
                                    <w:top w:val="none" w:sz="0" w:space="0" w:color="auto"/>
                                    <w:left w:val="none" w:sz="0" w:space="0" w:color="auto"/>
                                    <w:bottom w:val="none" w:sz="0" w:space="0" w:color="auto"/>
                                    <w:right w:val="none" w:sz="0" w:space="0" w:color="auto"/>
                                  </w:divBdr>
                                  <w:divsChild>
                                    <w:div w:id="860780047">
                                      <w:marLeft w:val="0"/>
                                      <w:marRight w:val="0"/>
                                      <w:marTop w:val="0"/>
                                      <w:marBottom w:val="0"/>
                                      <w:divBdr>
                                        <w:top w:val="none" w:sz="0" w:space="0" w:color="auto"/>
                                        <w:left w:val="none" w:sz="0" w:space="0" w:color="auto"/>
                                        <w:bottom w:val="none" w:sz="0" w:space="0" w:color="auto"/>
                                        <w:right w:val="none" w:sz="0" w:space="0" w:color="auto"/>
                                      </w:divBdr>
                                      <w:divsChild>
                                        <w:div w:id="1276739">
                                          <w:marLeft w:val="0"/>
                                          <w:marRight w:val="0"/>
                                          <w:marTop w:val="0"/>
                                          <w:marBottom w:val="0"/>
                                          <w:divBdr>
                                            <w:top w:val="none" w:sz="0" w:space="0" w:color="auto"/>
                                            <w:left w:val="none" w:sz="0" w:space="0" w:color="auto"/>
                                            <w:bottom w:val="none" w:sz="0" w:space="0" w:color="auto"/>
                                            <w:right w:val="none" w:sz="0" w:space="0" w:color="auto"/>
                                          </w:divBdr>
                                        </w:div>
                                        <w:div w:id="19403857">
                                          <w:marLeft w:val="0"/>
                                          <w:marRight w:val="0"/>
                                          <w:marTop w:val="0"/>
                                          <w:marBottom w:val="0"/>
                                          <w:divBdr>
                                            <w:top w:val="none" w:sz="0" w:space="0" w:color="auto"/>
                                            <w:left w:val="none" w:sz="0" w:space="0" w:color="auto"/>
                                            <w:bottom w:val="none" w:sz="0" w:space="0" w:color="auto"/>
                                            <w:right w:val="none" w:sz="0" w:space="0" w:color="auto"/>
                                          </w:divBdr>
                                        </w:div>
                                        <w:div w:id="99296611">
                                          <w:marLeft w:val="0"/>
                                          <w:marRight w:val="0"/>
                                          <w:marTop w:val="0"/>
                                          <w:marBottom w:val="0"/>
                                          <w:divBdr>
                                            <w:top w:val="none" w:sz="0" w:space="0" w:color="auto"/>
                                            <w:left w:val="none" w:sz="0" w:space="0" w:color="auto"/>
                                            <w:bottom w:val="none" w:sz="0" w:space="0" w:color="auto"/>
                                            <w:right w:val="none" w:sz="0" w:space="0" w:color="auto"/>
                                          </w:divBdr>
                                        </w:div>
                                        <w:div w:id="195386095">
                                          <w:marLeft w:val="0"/>
                                          <w:marRight w:val="0"/>
                                          <w:marTop w:val="0"/>
                                          <w:marBottom w:val="0"/>
                                          <w:divBdr>
                                            <w:top w:val="none" w:sz="0" w:space="0" w:color="auto"/>
                                            <w:left w:val="none" w:sz="0" w:space="0" w:color="auto"/>
                                            <w:bottom w:val="none" w:sz="0" w:space="0" w:color="auto"/>
                                            <w:right w:val="none" w:sz="0" w:space="0" w:color="auto"/>
                                          </w:divBdr>
                                          <w:divsChild>
                                            <w:div w:id="16077984">
                                              <w:marLeft w:val="0"/>
                                              <w:marRight w:val="0"/>
                                              <w:marTop w:val="0"/>
                                              <w:marBottom w:val="0"/>
                                              <w:divBdr>
                                                <w:top w:val="none" w:sz="0" w:space="0" w:color="auto"/>
                                                <w:left w:val="none" w:sz="0" w:space="0" w:color="auto"/>
                                                <w:bottom w:val="none" w:sz="0" w:space="0" w:color="auto"/>
                                                <w:right w:val="none" w:sz="0" w:space="0" w:color="auto"/>
                                              </w:divBdr>
                                              <w:divsChild>
                                                <w:div w:id="32047407">
                                                  <w:marLeft w:val="0"/>
                                                  <w:marRight w:val="0"/>
                                                  <w:marTop w:val="0"/>
                                                  <w:marBottom w:val="0"/>
                                                  <w:divBdr>
                                                    <w:top w:val="none" w:sz="0" w:space="0" w:color="auto"/>
                                                    <w:left w:val="none" w:sz="0" w:space="0" w:color="auto"/>
                                                    <w:bottom w:val="none" w:sz="0" w:space="0" w:color="auto"/>
                                                    <w:right w:val="none" w:sz="0" w:space="0" w:color="auto"/>
                                                  </w:divBdr>
                                                  <w:divsChild>
                                                    <w:div w:id="369695292">
                                                      <w:marLeft w:val="0"/>
                                                      <w:marRight w:val="0"/>
                                                      <w:marTop w:val="0"/>
                                                      <w:marBottom w:val="0"/>
                                                      <w:divBdr>
                                                        <w:top w:val="none" w:sz="0" w:space="0" w:color="auto"/>
                                                        <w:left w:val="none" w:sz="0" w:space="0" w:color="auto"/>
                                                        <w:bottom w:val="none" w:sz="0" w:space="0" w:color="auto"/>
                                                        <w:right w:val="none" w:sz="0" w:space="0" w:color="auto"/>
                                                      </w:divBdr>
                                                      <w:divsChild>
                                                        <w:div w:id="854999592">
                                                          <w:marLeft w:val="0"/>
                                                          <w:marRight w:val="0"/>
                                                          <w:marTop w:val="0"/>
                                                          <w:marBottom w:val="0"/>
                                                          <w:divBdr>
                                                            <w:top w:val="none" w:sz="0" w:space="0" w:color="auto"/>
                                                            <w:left w:val="none" w:sz="0" w:space="0" w:color="auto"/>
                                                            <w:bottom w:val="none" w:sz="0" w:space="0" w:color="auto"/>
                                                            <w:right w:val="none" w:sz="0" w:space="0" w:color="auto"/>
                                                          </w:divBdr>
                                                          <w:divsChild>
                                                            <w:div w:id="625935335">
                                                              <w:marLeft w:val="0"/>
                                                              <w:marRight w:val="0"/>
                                                              <w:marTop w:val="0"/>
                                                              <w:marBottom w:val="0"/>
                                                              <w:divBdr>
                                                                <w:top w:val="none" w:sz="0" w:space="0" w:color="auto"/>
                                                                <w:left w:val="none" w:sz="0" w:space="0" w:color="auto"/>
                                                                <w:bottom w:val="none" w:sz="0" w:space="0" w:color="auto"/>
                                                                <w:right w:val="none" w:sz="0" w:space="0" w:color="auto"/>
                                                              </w:divBdr>
                                                            </w:div>
                                                            <w:div w:id="13019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5345">
                                              <w:marLeft w:val="0"/>
                                              <w:marRight w:val="0"/>
                                              <w:marTop w:val="0"/>
                                              <w:marBottom w:val="0"/>
                                              <w:divBdr>
                                                <w:top w:val="none" w:sz="0" w:space="0" w:color="auto"/>
                                                <w:left w:val="none" w:sz="0" w:space="0" w:color="auto"/>
                                                <w:bottom w:val="none" w:sz="0" w:space="0" w:color="auto"/>
                                                <w:right w:val="none" w:sz="0" w:space="0" w:color="auto"/>
                                              </w:divBdr>
                                              <w:divsChild>
                                                <w:div w:id="1665159031">
                                                  <w:marLeft w:val="0"/>
                                                  <w:marRight w:val="0"/>
                                                  <w:marTop w:val="0"/>
                                                  <w:marBottom w:val="0"/>
                                                  <w:divBdr>
                                                    <w:top w:val="none" w:sz="0" w:space="0" w:color="auto"/>
                                                    <w:left w:val="none" w:sz="0" w:space="0" w:color="auto"/>
                                                    <w:bottom w:val="none" w:sz="0" w:space="0" w:color="auto"/>
                                                    <w:right w:val="none" w:sz="0" w:space="0" w:color="auto"/>
                                                  </w:divBdr>
                                                  <w:divsChild>
                                                    <w:div w:id="1261523789">
                                                      <w:marLeft w:val="0"/>
                                                      <w:marRight w:val="0"/>
                                                      <w:marTop w:val="0"/>
                                                      <w:marBottom w:val="0"/>
                                                      <w:divBdr>
                                                        <w:top w:val="none" w:sz="0" w:space="0" w:color="auto"/>
                                                        <w:left w:val="none" w:sz="0" w:space="0" w:color="auto"/>
                                                        <w:bottom w:val="none" w:sz="0" w:space="0" w:color="auto"/>
                                                        <w:right w:val="none" w:sz="0" w:space="0" w:color="auto"/>
                                                      </w:divBdr>
                                                      <w:divsChild>
                                                        <w:div w:id="351229492">
                                                          <w:marLeft w:val="0"/>
                                                          <w:marRight w:val="0"/>
                                                          <w:marTop w:val="0"/>
                                                          <w:marBottom w:val="0"/>
                                                          <w:divBdr>
                                                            <w:top w:val="none" w:sz="0" w:space="0" w:color="auto"/>
                                                            <w:left w:val="none" w:sz="0" w:space="0" w:color="auto"/>
                                                            <w:bottom w:val="none" w:sz="0" w:space="0" w:color="auto"/>
                                                            <w:right w:val="none" w:sz="0" w:space="0" w:color="auto"/>
                                                          </w:divBdr>
                                                        </w:div>
                                                        <w:div w:id="2116706463">
                                                          <w:marLeft w:val="0"/>
                                                          <w:marRight w:val="0"/>
                                                          <w:marTop w:val="0"/>
                                                          <w:marBottom w:val="0"/>
                                                          <w:divBdr>
                                                            <w:top w:val="none" w:sz="0" w:space="0" w:color="auto"/>
                                                            <w:left w:val="none" w:sz="0" w:space="0" w:color="auto"/>
                                                            <w:bottom w:val="none" w:sz="0" w:space="0" w:color="auto"/>
                                                            <w:right w:val="none" w:sz="0" w:space="0" w:color="auto"/>
                                                          </w:divBdr>
                                                          <w:divsChild>
                                                            <w:div w:id="546450815">
                                                              <w:marLeft w:val="0"/>
                                                              <w:marRight w:val="0"/>
                                                              <w:marTop w:val="0"/>
                                                              <w:marBottom w:val="0"/>
                                                              <w:divBdr>
                                                                <w:top w:val="none" w:sz="0" w:space="0" w:color="auto"/>
                                                                <w:left w:val="none" w:sz="0" w:space="0" w:color="auto"/>
                                                                <w:bottom w:val="none" w:sz="0" w:space="0" w:color="auto"/>
                                                                <w:right w:val="none" w:sz="0" w:space="0" w:color="auto"/>
                                                              </w:divBdr>
                                                              <w:divsChild>
                                                                <w:div w:id="1793287166">
                                                                  <w:marLeft w:val="0"/>
                                                                  <w:marRight w:val="0"/>
                                                                  <w:marTop w:val="0"/>
                                                                  <w:marBottom w:val="0"/>
                                                                  <w:divBdr>
                                                                    <w:top w:val="none" w:sz="0" w:space="0" w:color="auto"/>
                                                                    <w:left w:val="none" w:sz="0" w:space="0" w:color="auto"/>
                                                                    <w:bottom w:val="none" w:sz="0" w:space="0" w:color="auto"/>
                                                                    <w:right w:val="none" w:sz="0" w:space="0" w:color="auto"/>
                                                                  </w:divBdr>
                                                                  <w:divsChild>
                                                                    <w:div w:id="14813040">
                                                                      <w:marLeft w:val="0"/>
                                                                      <w:marRight w:val="0"/>
                                                                      <w:marTop w:val="0"/>
                                                                      <w:marBottom w:val="0"/>
                                                                      <w:divBdr>
                                                                        <w:top w:val="none" w:sz="0" w:space="0" w:color="auto"/>
                                                                        <w:left w:val="none" w:sz="0" w:space="0" w:color="auto"/>
                                                                        <w:bottom w:val="none" w:sz="0" w:space="0" w:color="auto"/>
                                                                        <w:right w:val="none" w:sz="0" w:space="0" w:color="auto"/>
                                                                      </w:divBdr>
                                                                    </w:div>
                                                                    <w:div w:id="32967932">
                                                                      <w:marLeft w:val="0"/>
                                                                      <w:marRight w:val="0"/>
                                                                      <w:marTop w:val="0"/>
                                                                      <w:marBottom w:val="0"/>
                                                                      <w:divBdr>
                                                                        <w:top w:val="none" w:sz="0" w:space="0" w:color="auto"/>
                                                                        <w:left w:val="none" w:sz="0" w:space="0" w:color="auto"/>
                                                                        <w:bottom w:val="none" w:sz="0" w:space="0" w:color="auto"/>
                                                                        <w:right w:val="none" w:sz="0" w:space="0" w:color="auto"/>
                                                                      </w:divBdr>
                                                                    </w:div>
                                                                    <w:div w:id="142161277">
                                                                      <w:marLeft w:val="0"/>
                                                                      <w:marRight w:val="0"/>
                                                                      <w:marTop w:val="0"/>
                                                                      <w:marBottom w:val="0"/>
                                                                      <w:divBdr>
                                                                        <w:top w:val="none" w:sz="0" w:space="0" w:color="auto"/>
                                                                        <w:left w:val="none" w:sz="0" w:space="0" w:color="auto"/>
                                                                        <w:bottom w:val="none" w:sz="0" w:space="0" w:color="auto"/>
                                                                        <w:right w:val="none" w:sz="0" w:space="0" w:color="auto"/>
                                                                      </w:divBdr>
                                                                    </w:div>
                                                                    <w:div w:id="250965977">
                                                                      <w:marLeft w:val="0"/>
                                                                      <w:marRight w:val="0"/>
                                                                      <w:marTop w:val="0"/>
                                                                      <w:marBottom w:val="0"/>
                                                                      <w:divBdr>
                                                                        <w:top w:val="none" w:sz="0" w:space="0" w:color="auto"/>
                                                                        <w:left w:val="none" w:sz="0" w:space="0" w:color="auto"/>
                                                                        <w:bottom w:val="none" w:sz="0" w:space="0" w:color="auto"/>
                                                                        <w:right w:val="none" w:sz="0" w:space="0" w:color="auto"/>
                                                                      </w:divBdr>
                                                                    </w:div>
                                                                    <w:div w:id="270361004">
                                                                      <w:marLeft w:val="0"/>
                                                                      <w:marRight w:val="0"/>
                                                                      <w:marTop w:val="0"/>
                                                                      <w:marBottom w:val="0"/>
                                                                      <w:divBdr>
                                                                        <w:top w:val="none" w:sz="0" w:space="0" w:color="auto"/>
                                                                        <w:left w:val="none" w:sz="0" w:space="0" w:color="auto"/>
                                                                        <w:bottom w:val="none" w:sz="0" w:space="0" w:color="auto"/>
                                                                        <w:right w:val="none" w:sz="0" w:space="0" w:color="auto"/>
                                                                      </w:divBdr>
                                                                    </w:div>
                                                                    <w:div w:id="404838608">
                                                                      <w:marLeft w:val="0"/>
                                                                      <w:marRight w:val="0"/>
                                                                      <w:marTop w:val="0"/>
                                                                      <w:marBottom w:val="0"/>
                                                                      <w:divBdr>
                                                                        <w:top w:val="none" w:sz="0" w:space="0" w:color="auto"/>
                                                                        <w:left w:val="none" w:sz="0" w:space="0" w:color="auto"/>
                                                                        <w:bottom w:val="none" w:sz="0" w:space="0" w:color="auto"/>
                                                                        <w:right w:val="none" w:sz="0" w:space="0" w:color="auto"/>
                                                                      </w:divBdr>
                                                                    </w:div>
                                                                    <w:div w:id="425543738">
                                                                      <w:marLeft w:val="0"/>
                                                                      <w:marRight w:val="0"/>
                                                                      <w:marTop w:val="0"/>
                                                                      <w:marBottom w:val="0"/>
                                                                      <w:divBdr>
                                                                        <w:top w:val="none" w:sz="0" w:space="0" w:color="auto"/>
                                                                        <w:left w:val="none" w:sz="0" w:space="0" w:color="auto"/>
                                                                        <w:bottom w:val="none" w:sz="0" w:space="0" w:color="auto"/>
                                                                        <w:right w:val="none" w:sz="0" w:space="0" w:color="auto"/>
                                                                      </w:divBdr>
                                                                    </w:div>
                                                                    <w:div w:id="609556495">
                                                                      <w:marLeft w:val="0"/>
                                                                      <w:marRight w:val="0"/>
                                                                      <w:marTop w:val="0"/>
                                                                      <w:marBottom w:val="0"/>
                                                                      <w:divBdr>
                                                                        <w:top w:val="none" w:sz="0" w:space="0" w:color="auto"/>
                                                                        <w:left w:val="none" w:sz="0" w:space="0" w:color="auto"/>
                                                                        <w:bottom w:val="none" w:sz="0" w:space="0" w:color="auto"/>
                                                                        <w:right w:val="none" w:sz="0" w:space="0" w:color="auto"/>
                                                                      </w:divBdr>
                                                                    </w:div>
                                                                    <w:div w:id="670067513">
                                                                      <w:marLeft w:val="0"/>
                                                                      <w:marRight w:val="0"/>
                                                                      <w:marTop w:val="0"/>
                                                                      <w:marBottom w:val="0"/>
                                                                      <w:divBdr>
                                                                        <w:top w:val="none" w:sz="0" w:space="0" w:color="auto"/>
                                                                        <w:left w:val="none" w:sz="0" w:space="0" w:color="auto"/>
                                                                        <w:bottom w:val="none" w:sz="0" w:space="0" w:color="auto"/>
                                                                        <w:right w:val="none" w:sz="0" w:space="0" w:color="auto"/>
                                                                      </w:divBdr>
                                                                    </w:div>
                                                                    <w:div w:id="731151299">
                                                                      <w:marLeft w:val="0"/>
                                                                      <w:marRight w:val="0"/>
                                                                      <w:marTop w:val="0"/>
                                                                      <w:marBottom w:val="0"/>
                                                                      <w:divBdr>
                                                                        <w:top w:val="none" w:sz="0" w:space="0" w:color="auto"/>
                                                                        <w:left w:val="none" w:sz="0" w:space="0" w:color="auto"/>
                                                                        <w:bottom w:val="none" w:sz="0" w:space="0" w:color="auto"/>
                                                                        <w:right w:val="none" w:sz="0" w:space="0" w:color="auto"/>
                                                                      </w:divBdr>
                                                                    </w:div>
                                                                    <w:div w:id="845706651">
                                                                      <w:marLeft w:val="0"/>
                                                                      <w:marRight w:val="0"/>
                                                                      <w:marTop w:val="0"/>
                                                                      <w:marBottom w:val="0"/>
                                                                      <w:divBdr>
                                                                        <w:top w:val="none" w:sz="0" w:space="0" w:color="auto"/>
                                                                        <w:left w:val="none" w:sz="0" w:space="0" w:color="auto"/>
                                                                        <w:bottom w:val="none" w:sz="0" w:space="0" w:color="auto"/>
                                                                        <w:right w:val="none" w:sz="0" w:space="0" w:color="auto"/>
                                                                      </w:divBdr>
                                                                    </w:div>
                                                                    <w:div w:id="877816165">
                                                                      <w:marLeft w:val="0"/>
                                                                      <w:marRight w:val="0"/>
                                                                      <w:marTop w:val="0"/>
                                                                      <w:marBottom w:val="0"/>
                                                                      <w:divBdr>
                                                                        <w:top w:val="none" w:sz="0" w:space="0" w:color="auto"/>
                                                                        <w:left w:val="none" w:sz="0" w:space="0" w:color="auto"/>
                                                                        <w:bottom w:val="none" w:sz="0" w:space="0" w:color="auto"/>
                                                                        <w:right w:val="none" w:sz="0" w:space="0" w:color="auto"/>
                                                                      </w:divBdr>
                                                                      <w:divsChild>
                                                                        <w:div w:id="116266995">
                                                                          <w:marLeft w:val="0"/>
                                                                          <w:marRight w:val="0"/>
                                                                          <w:marTop w:val="0"/>
                                                                          <w:marBottom w:val="0"/>
                                                                          <w:divBdr>
                                                                            <w:top w:val="none" w:sz="0" w:space="0" w:color="auto"/>
                                                                            <w:left w:val="none" w:sz="0" w:space="0" w:color="auto"/>
                                                                            <w:bottom w:val="none" w:sz="0" w:space="0" w:color="auto"/>
                                                                            <w:right w:val="none" w:sz="0" w:space="0" w:color="auto"/>
                                                                          </w:divBdr>
                                                                          <w:divsChild>
                                                                            <w:div w:id="426464642">
                                                                              <w:marLeft w:val="0"/>
                                                                              <w:marRight w:val="0"/>
                                                                              <w:marTop w:val="0"/>
                                                                              <w:marBottom w:val="0"/>
                                                                              <w:divBdr>
                                                                                <w:top w:val="none" w:sz="0" w:space="0" w:color="auto"/>
                                                                                <w:left w:val="none" w:sz="0" w:space="0" w:color="auto"/>
                                                                                <w:bottom w:val="none" w:sz="0" w:space="0" w:color="auto"/>
                                                                                <w:right w:val="none" w:sz="0" w:space="0" w:color="auto"/>
                                                                              </w:divBdr>
                                                                            </w:div>
                                                                          </w:divsChild>
                                                                        </w:div>
                                                                        <w:div w:id="715852378">
                                                                          <w:marLeft w:val="0"/>
                                                                          <w:marRight w:val="0"/>
                                                                          <w:marTop w:val="0"/>
                                                                          <w:marBottom w:val="0"/>
                                                                          <w:divBdr>
                                                                            <w:top w:val="none" w:sz="0" w:space="0" w:color="auto"/>
                                                                            <w:left w:val="none" w:sz="0" w:space="0" w:color="auto"/>
                                                                            <w:bottom w:val="none" w:sz="0" w:space="0" w:color="auto"/>
                                                                            <w:right w:val="none" w:sz="0" w:space="0" w:color="auto"/>
                                                                          </w:divBdr>
                                                                        </w:div>
                                                                        <w:div w:id="916208974">
                                                                          <w:marLeft w:val="0"/>
                                                                          <w:marRight w:val="0"/>
                                                                          <w:marTop w:val="0"/>
                                                                          <w:marBottom w:val="0"/>
                                                                          <w:divBdr>
                                                                            <w:top w:val="none" w:sz="0" w:space="0" w:color="auto"/>
                                                                            <w:left w:val="none" w:sz="0" w:space="0" w:color="auto"/>
                                                                            <w:bottom w:val="none" w:sz="0" w:space="0" w:color="auto"/>
                                                                            <w:right w:val="none" w:sz="0" w:space="0" w:color="auto"/>
                                                                          </w:divBdr>
                                                                        </w:div>
                                                                        <w:div w:id="1558320985">
                                                                          <w:marLeft w:val="0"/>
                                                                          <w:marRight w:val="0"/>
                                                                          <w:marTop w:val="0"/>
                                                                          <w:marBottom w:val="0"/>
                                                                          <w:divBdr>
                                                                            <w:top w:val="none" w:sz="0" w:space="0" w:color="auto"/>
                                                                            <w:left w:val="none" w:sz="0" w:space="0" w:color="auto"/>
                                                                            <w:bottom w:val="none" w:sz="0" w:space="0" w:color="auto"/>
                                                                            <w:right w:val="none" w:sz="0" w:space="0" w:color="auto"/>
                                                                          </w:divBdr>
                                                                        </w:div>
                                                                        <w:div w:id="2087680677">
                                                                          <w:marLeft w:val="0"/>
                                                                          <w:marRight w:val="0"/>
                                                                          <w:marTop w:val="0"/>
                                                                          <w:marBottom w:val="0"/>
                                                                          <w:divBdr>
                                                                            <w:top w:val="none" w:sz="0" w:space="0" w:color="auto"/>
                                                                            <w:left w:val="none" w:sz="0" w:space="0" w:color="auto"/>
                                                                            <w:bottom w:val="none" w:sz="0" w:space="0" w:color="auto"/>
                                                                            <w:right w:val="none" w:sz="0" w:space="0" w:color="auto"/>
                                                                          </w:divBdr>
                                                                        </w:div>
                                                                      </w:divsChild>
                                                                    </w:div>
                                                                    <w:div w:id="1033772622">
                                                                      <w:marLeft w:val="0"/>
                                                                      <w:marRight w:val="0"/>
                                                                      <w:marTop w:val="0"/>
                                                                      <w:marBottom w:val="0"/>
                                                                      <w:divBdr>
                                                                        <w:top w:val="none" w:sz="0" w:space="0" w:color="auto"/>
                                                                        <w:left w:val="none" w:sz="0" w:space="0" w:color="auto"/>
                                                                        <w:bottom w:val="none" w:sz="0" w:space="0" w:color="auto"/>
                                                                        <w:right w:val="none" w:sz="0" w:space="0" w:color="auto"/>
                                                                      </w:divBdr>
                                                                    </w:div>
                                                                    <w:div w:id="1161387754">
                                                                      <w:marLeft w:val="0"/>
                                                                      <w:marRight w:val="0"/>
                                                                      <w:marTop w:val="0"/>
                                                                      <w:marBottom w:val="0"/>
                                                                      <w:divBdr>
                                                                        <w:top w:val="none" w:sz="0" w:space="0" w:color="auto"/>
                                                                        <w:left w:val="none" w:sz="0" w:space="0" w:color="auto"/>
                                                                        <w:bottom w:val="none" w:sz="0" w:space="0" w:color="auto"/>
                                                                        <w:right w:val="none" w:sz="0" w:space="0" w:color="auto"/>
                                                                      </w:divBdr>
                                                                    </w:div>
                                                                    <w:div w:id="1404914580">
                                                                      <w:marLeft w:val="0"/>
                                                                      <w:marRight w:val="0"/>
                                                                      <w:marTop w:val="0"/>
                                                                      <w:marBottom w:val="0"/>
                                                                      <w:divBdr>
                                                                        <w:top w:val="none" w:sz="0" w:space="0" w:color="auto"/>
                                                                        <w:left w:val="none" w:sz="0" w:space="0" w:color="auto"/>
                                                                        <w:bottom w:val="none" w:sz="0" w:space="0" w:color="auto"/>
                                                                        <w:right w:val="none" w:sz="0" w:space="0" w:color="auto"/>
                                                                      </w:divBdr>
                                                                    </w:div>
                                                                    <w:div w:id="1457527113">
                                                                      <w:marLeft w:val="0"/>
                                                                      <w:marRight w:val="0"/>
                                                                      <w:marTop w:val="0"/>
                                                                      <w:marBottom w:val="0"/>
                                                                      <w:divBdr>
                                                                        <w:top w:val="none" w:sz="0" w:space="0" w:color="auto"/>
                                                                        <w:left w:val="none" w:sz="0" w:space="0" w:color="auto"/>
                                                                        <w:bottom w:val="none" w:sz="0" w:space="0" w:color="auto"/>
                                                                        <w:right w:val="none" w:sz="0" w:space="0" w:color="auto"/>
                                                                      </w:divBdr>
                                                                    </w:div>
                                                                    <w:div w:id="2094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40283">
                                          <w:marLeft w:val="0"/>
                                          <w:marRight w:val="0"/>
                                          <w:marTop w:val="0"/>
                                          <w:marBottom w:val="0"/>
                                          <w:divBdr>
                                            <w:top w:val="none" w:sz="0" w:space="0" w:color="auto"/>
                                            <w:left w:val="none" w:sz="0" w:space="0" w:color="auto"/>
                                            <w:bottom w:val="none" w:sz="0" w:space="0" w:color="auto"/>
                                            <w:right w:val="none" w:sz="0" w:space="0" w:color="auto"/>
                                          </w:divBdr>
                                        </w:div>
                                        <w:div w:id="318309054">
                                          <w:marLeft w:val="0"/>
                                          <w:marRight w:val="0"/>
                                          <w:marTop w:val="0"/>
                                          <w:marBottom w:val="0"/>
                                          <w:divBdr>
                                            <w:top w:val="none" w:sz="0" w:space="0" w:color="auto"/>
                                            <w:left w:val="none" w:sz="0" w:space="0" w:color="auto"/>
                                            <w:bottom w:val="none" w:sz="0" w:space="0" w:color="auto"/>
                                            <w:right w:val="none" w:sz="0" w:space="0" w:color="auto"/>
                                          </w:divBdr>
                                        </w:div>
                                        <w:div w:id="633676763">
                                          <w:marLeft w:val="0"/>
                                          <w:marRight w:val="0"/>
                                          <w:marTop w:val="0"/>
                                          <w:marBottom w:val="0"/>
                                          <w:divBdr>
                                            <w:top w:val="none" w:sz="0" w:space="0" w:color="auto"/>
                                            <w:left w:val="none" w:sz="0" w:space="0" w:color="auto"/>
                                            <w:bottom w:val="none" w:sz="0" w:space="0" w:color="auto"/>
                                            <w:right w:val="none" w:sz="0" w:space="0" w:color="auto"/>
                                          </w:divBdr>
                                        </w:div>
                                        <w:div w:id="1083526600">
                                          <w:marLeft w:val="0"/>
                                          <w:marRight w:val="0"/>
                                          <w:marTop w:val="0"/>
                                          <w:marBottom w:val="0"/>
                                          <w:divBdr>
                                            <w:top w:val="none" w:sz="0" w:space="0" w:color="auto"/>
                                            <w:left w:val="none" w:sz="0" w:space="0" w:color="auto"/>
                                            <w:bottom w:val="none" w:sz="0" w:space="0" w:color="auto"/>
                                            <w:right w:val="none" w:sz="0" w:space="0" w:color="auto"/>
                                          </w:divBdr>
                                        </w:div>
                                        <w:div w:id="1187987867">
                                          <w:marLeft w:val="0"/>
                                          <w:marRight w:val="0"/>
                                          <w:marTop w:val="0"/>
                                          <w:marBottom w:val="0"/>
                                          <w:divBdr>
                                            <w:top w:val="none" w:sz="0" w:space="0" w:color="auto"/>
                                            <w:left w:val="none" w:sz="0" w:space="0" w:color="auto"/>
                                            <w:bottom w:val="none" w:sz="0" w:space="0" w:color="auto"/>
                                            <w:right w:val="none" w:sz="0" w:space="0" w:color="auto"/>
                                          </w:divBdr>
                                        </w:div>
                                        <w:div w:id="1262570308">
                                          <w:marLeft w:val="0"/>
                                          <w:marRight w:val="0"/>
                                          <w:marTop w:val="0"/>
                                          <w:marBottom w:val="0"/>
                                          <w:divBdr>
                                            <w:top w:val="none" w:sz="0" w:space="0" w:color="auto"/>
                                            <w:left w:val="none" w:sz="0" w:space="0" w:color="auto"/>
                                            <w:bottom w:val="none" w:sz="0" w:space="0" w:color="auto"/>
                                            <w:right w:val="none" w:sz="0" w:space="0" w:color="auto"/>
                                          </w:divBdr>
                                        </w:div>
                                        <w:div w:id="1510556193">
                                          <w:marLeft w:val="0"/>
                                          <w:marRight w:val="0"/>
                                          <w:marTop w:val="0"/>
                                          <w:marBottom w:val="0"/>
                                          <w:divBdr>
                                            <w:top w:val="none" w:sz="0" w:space="0" w:color="auto"/>
                                            <w:left w:val="none" w:sz="0" w:space="0" w:color="auto"/>
                                            <w:bottom w:val="none" w:sz="0" w:space="0" w:color="auto"/>
                                            <w:right w:val="none" w:sz="0" w:space="0" w:color="auto"/>
                                          </w:divBdr>
                                        </w:div>
                                        <w:div w:id="1567643798">
                                          <w:marLeft w:val="0"/>
                                          <w:marRight w:val="0"/>
                                          <w:marTop w:val="0"/>
                                          <w:marBottom w:val="0"/>
                                          <w:divBdr>
                                            <w:top w:val="none" w:sz="0" w:space="0" w:color="auto"/>
                                            <w:left w:val="none" w:sz="0" w:space="0" w:color="auto"/>
                                            <w:bottom w:val="none" w:sz="0" w:space="0" w:color="auto"/>
                                            <w:right w:val="none" w:sz="0" w:space="0" w:color="auto"/>
                                          </w:divBdr>
                                        </w:div>
                                        <w:div w:id="1648364707">
                                          <w:marLeft w:val="0"/>
                                          <w:marRight w:val="0"/>
                                          <w:marTop w:val="0"/>
                                          <w:marBottom w:val="0"/>
                                          <w:divBdr>
                                            <w:top w:val="none" w:sz="0" w:space="0" w:color="auto"/>
                                            <w:left w:val="none" w:sz="0" w:space="0" w:color="auto"/>
                                            <w:bottom w:val="none" w:sz="0" w:space="0" w:color="auto"/>
                                            <w:right w:val="none" w:sz="0" w:space="0" w:color="auto"/>
                                          </w:divBdr>
                                        </w:div>
                                        <w:div w:id="1727096295">
                                          <w:marLeft w:val="0"/>
                                          <w:marRight w:val="0"/>
                                          <w:marTop w:val="0"/>
                                          <w:marBottom w:val="0"/>
                                          <w:divBdr>
                                            <w:top w:val="none" w:sz="0" w:space="0" w:color="auto"/>
                                            <w:left w:val="none" w:sz="0" w:space="0" w:color="auto"/>
                                            <w:bottom w:val="none" w:sz="0" w:space="0" w:color="auto"/>
                                            <w:right w:val="none" w:sz="0" w:space="0" w:color="auto"/>
                                          </w:divBdr>
                                        </w:div>
                                        <w:div w:id="1734159549">
                                          <w:marLeft w:val="0"/>
                                          <w:marRight w:val="0"/>
                                          <w:marTop w:val="0"/>
                                          <w:marBottom w:val="0"/>
                                          <w:divBdr>
                                            <w:top w:val="none" w:sz="0" w:space="0" w:color="auto"/>
                                            <w:left w:val="none" w:sz="0" w:space="0" w:color="auto"/>
                                            <w:bottom w:val="none" w:sz="0" w:space="0" w:color="auto"/>
                                            <w:right w:val="none" w:sz="0" w:space="0" w:color="auto"/>
                                          </w:divBdr>
                                        </w:div>
                                        <w:div w:id="1781951576">
                                          <w:marLeft w:val="0"/>
                                          <w:marRight w:val="0"/>
                                          <w:marTop w:val="0"/>
                                          <w:marBottom w:val="0"/>
                                          <w:divBdr>
                                            <w:top w:val="none" w:sz="0" w:space="0" w:color="auto"/>
                                            <w:left w:val="none" w:sz="0" w:space="0" w:color="auto"/>
                                            <w:bottom w:val="none" w:sz="0" w:space="0" w:color="auto"/>
                                            <w:right w:val="none" w:sz="0" w:space="0" w:color="auto"/>
                                          </w:divBdr>
                                        </w:div>
                                        <w:div w:id="19801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119343">
      <w:bodyDiv w:val="1"/>
      <w:marLeft w:val="0"/>
      <w:marRight w:val="0"/>
      <w:marTop w:val="0"/>
      <w:marBottom w:val="0"/>
      <w:divBdr>
        <w:top w:val="none" w:sz="0" w:space="0" w:color="auto"/>
        <w:left w:val="none" w:sz="0" w:space="0" w:color="auto"/>
        <w:bottom w:val="none" w:sz="0" w:space="0" w:color="auto"/>
        <w:right w:val="none" w:sz="0" w:space="0" w:color="auto"/>
      </w:divBdr>
    </w:div>
    <w:div w:id="844049659">
      <w:bodyDiv w:val="1"/>
      <w:marLeft w:val="0"/>
      <w:marRight w:val="0"/>
      <w:marTop w:val="0"/>
      <w:marBottom w:val="0"/>
      <w:divBdr>
        <w:top w:val="none" w:sz="0" w:space="0" w:color="auto"/>
        <w:left w:val="none" w:sz="0" w:space="0" w:color="auto"/>
        <w:bottom w:val="none" w:sz="0" w:space="0" w:color="auto"/>
        <w:right w:val="none" w:sz="0" w:space="0" w:color="auto"/>
      </w:divBdr>
    </w:div>
    <w:div w:id="845562235">
      <w:bodyDiv w:val="1"/>
      <w:marLeft w:val="0"/>
      <w:marRight w:val="0"/>
      <w:marTop w:val="0"/>
      <w:marBottom w:val="0"/>
      <w:divBdr>
        <w:top w:val="none" w:sz="0" w:space="0" w:color="auto"/>
        <w:left w:val="none" w:sz="0" w:space="0" w:color="auto"/>
        <w:bottom w:val="none" w:sz="0" w:space="0" w:color="auto"/>
        <w:right w:val="none" w:sz="0" w:space="0" w:color="auto"/>
      </w:divBdr>
    </w:div>
    <w:div w:id="846214627">
      <w:bodyDiv w:val="1"/>
      <w:marLeft w:val="0"/>
      <w:marRight w:val="0"/>
      <w:marTop w:val="0"/>
      <w:marBottom w:val="0"/>
      <w:divBdr>
        <w:top w:val="none" w:sz="0" w:space="0" w:color="auto"/>
        <w:left w:val="none" w:sz="0" w:space="0" w:color="auto"/>
        <w:bottom w:val="none" w:sz="0" w:space="0" w:color="auto"/>
        <w:right w:val="none" w:sz="0" w:space="0" w:color="auto"/>
      </w:divBdr>
    </w:div>
    <w:div w:id="846603899">
      <w:bodyDiv w:val="1"/>
      <w:marLeft w:val="0"/>
      <w:marRight w:val="0"/>
      <w:marTop w:val="0"/>
      <w:marBottom w:val="0"/>
      <w:divBdr>
        <w:top w:val="none" w:sz="0" w:space="0" w:color="auto"/>
        <w:left w:val="none" w:sz="0" w:space="0" w:color="auto"/>
        <w:bottom w:val="none" w:sz="0" w:space="0" w:color="auto"/>
        <w:right w:val="none" w:sz="0" w:space="0" w:color="auto"/>
      </w:divBdr>
    </w:div>
    <w:div w:id="848324773">
      <w:bodyDiv w:val="1"/>
      <w:marLeft w:val="0"/>
      <w:marRight w:val="0"/>
      <w:marTop w:val="0"/>
      <w:marBottom w:val="0"/>
      <w:divBdr>
        <w:top w:val="none" w:sz="0" w:space="0" w:color="auto"/>
        <w:left w:val="none" w:sz="0" w:space="0" w:color="auto"/>
        <w:bottom w:val="none" w:sz="0" w:space="0" w:color="auto"/>
        <w:right w:val="none" w:sz="0" w:space="0" w:color="auto"/>
      </w:divBdr>
    </w:div>
    <w:div w:id="866799115">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69537185">
      <w:bodyDiv w:val="1"/>
      <w:marLeft w:val="0"/>
      <w:marRight w:val="0"/>
      <w:marTop w:val="0"/>
      <w:marBottom w:val="0"/>
      <w:divBdr>
        <w:top w:val="none" w:sz="0" w:space="0" w:color="auto"/>
        <w:left w:val="none" w:sz="0" w:space="0" w:color="auto"/>
        <w:bottom w:val="none" w:sz="0" w:space="0" w:color="auto"/>
        <w:right w:val="none" w:sz="0" w:space="0" w:color="auto"/>
      </w:divBdr>
    </w:div>
    <w:div w:id="871383849">
      <w:bodyDiv w:val="1"/>
      <w:marLeft w:val="0"/>
      <w:marRight w:val="0"/>
      <w:marTop w:val="0"/>
      <w:marBottom w:val="0"/>
      <w:divBdr>
        <w:top w:val="none" w:sz="0" w:space="0" w:color="auto"/>
        <w:left w:val="none" w:sz="0" w:space="0" w:color="auto"/>
        <w:bottom w:val="none" w:sz="0" w:space="0" w:color="auto"/>
        <w:right w:val="none" w:sz="0" w:space="0" w:color="auto"/>
      </w:divBdr>
    </w:div>
    <w:div w:id="872421589">
      <w:bodyDiv w:val="1"/>
      <w:marLeft w:val="0"/>
      <w:marRight w:val="0"/>
      <w:marTop w:val="0"/>
      <w:marBottom w:val="0"/>
      <w:divBdr>
        <w:top w:val="none" w:sz="0" w:space="0" w:color="auto"/>
        <w:left w:val="none" w:sz="0" w:space="0" w:color="auto"/>
        <w:bottom w:val="none" w:sz="0" w:space="0" w:color="auto"/>
        <w:right w:val="none" w:sz="0" w:space="0" w:color="auto"/>
      </w:divBdr>
    </w:div>
    <w:div w:id="875697138">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884408861">
      <w:bodyDiv w:val="1"/>
      <w:marLeft w:val="0"/>
      <w:marRight w:val="0"/>
      <w:marTop w:val="0"/>
      <w:marBottom w:val="0"/>
      <w:divBdr>
        <w:top w:val="none" w:sz="0" w:space="0" w:color="auto"/>
        <w:left w:val="none" w:sz="0" w:space="0" w:color="auto"/>
        <w:bottom w:val="none" w:sz="0" w:space="0" w:color="auto"/>
        <w:right w:val="none" w:sz="0" w:space="0" w:color="auto"/>
      </w:divBdr>
    </w:div>
    <w:div w:id="885677833">
      <w:bodyDiv w:val="1"/>
      <w:marLeft w:val="0"/>
      <w:marRight w:val="0"/>
      <w:marTop w:val="0"/>
      <w:marBottom w:val="0"/>
      <w:divBdr>
        <w:top w:val="none" w:sz="0" w:space="0" w:color="auto"/>
        <w:left w:val="none" w:sz="0" w:space="0" w:color="auto"/>
        <w:bottom w:val="none" w:sz="0" w:space="0" w:color="auto"/>
        <w:right w:val="none" w:sz="0" w:space="0" w:color="auto"/>
      </w:divBdr>
    </w:div>
    <w:div w:id="887646305">
      <w:bodyDiv w:val="1"/>
      <w:marLeft w:val="0"/>
      <w:marRight w:val="0"/>
      <w:marTop w:val="0"/>
      <w:marBottom w:val="0"/>
      <w:divBdr>
        <w:top w:val="none" w:sz="0" w:space="0" w:color="auto"/>
        <w:left w:val="none" w:sz="0" w:space="0" w:color="auto"/>
        <w:bottom w:val="none" w:sz="0" w:space="0" w:color="auto"/>
        <w:right w:val="none" w:sz="0" w:space="0" w:color="auto"/>
      </w:divBdr>
    </w:div>
    <w:div w:id="894781301">
      <w:bodyDiv w:val="1"/>
      <w:marLeft w:val="0"/>
      <w:marRight w:val="0"/>
      <w:marTop w:val="0"/>
      <w:marBottom w:val="0"/>
      <w:divBdr>
        <w:top w:val="none" w:sz="0" w:space="0" w:color="auto"/>
        <w:left w:val="none" w:sz="0" w:space="0" w:color="auto"/>
        <w:bottom w:val="none" w:sz="0" w:space="0" w:color="auto"/>
        <w:right w:val="none" w:sz="0" w:space="0" w:color="auto"/>
      </w:divBdr>
    </w:div>
    <w:div w:id="899512503">
      <w:bodyDiv w:val="1"/>
      <w:marLeft w:val="0"/>
      <w:marRight w:val="0"/>
      <w:marTop w:val="0"/>
      <w:marBottom w:val="0"/>
      <w:divBdr>
        <w:top w:val="none" w:sz="0" w:space="0" w:color="auto"/>
        <w:left w:val="none" w:sz="0" w:space="0" w:color="auto"/>
        <w:bottom w:val="none" w:sz="0" w:space="0" w:color="auto"/>
        <w:right w:val="none" w:sz="0" w:space="0" w:color="auto"/>
      </w:divBdr>
    </w:div>
    <w:div w:id="910313503">
      <w:bodyDiv w:val="1"/>
      <w:marLeft w:val="0"/>
      <w:marRight w:val="0"/>
      <w:marTop w:val="0"/>
      <w:marBottom w:val="0"/>
      <w:divBdr>
        <w:top w:val="none" w:sz="0" w:space="0" w:color="auto"/>
        <w:left w:val="none" w:sz="0" w:space="0" w:color="auto"/>
        <w:bottom w:val="none" w:sz="0" w:space="0" w:color="auto"/>
        <w:right w:val="none" w:sz="0" w:space="0" w:color="auto"/>
      </w:divBdr>
    </w:div>
    <w:div w:id="911432674">
      <w:bodyDiv w:val="1"/>
      <w:marLeft w:val="0"/>
      <w:marRight w:val="0"/>
      <w:marTop w:val="0"/>
      <w:marBottom w:val="0"/>
      <w:divBdr>
        <w:top w:val="none" w:sz="0" w:space="0" w:color="auto"/>
        <w:left w:val="none" w:sz="0" w:space="0" w:color="auto"/>
        <w:bottom w:val="none" w:sz="0" w:space="0" w:color="auto"/>
        <w:right w:val="none" w:sz="0" w:space="0" w:color="auto"/>
      </w:divBdr>
    </w:div>
    <w:div w:id="912542833">
      <w:bodyDiv w:val="1"/>
      <w:marLeft w:val="0"/>
      <w:marRight w:val="0"/>
      <w:marTop w:val="0"/>
      <w:marBottom w:val="0"/>
      <w:divBdr>
        <w:top w:val="none" w:sz="0" w:space="0" w:color="auto"/>
        <w:left w:val="none" w:sz="0" w:space="0" w:color="auto"/>
        <w:bottom w:val="none" w:sz="0" w:space="0" w:color="auto"/>
        <w:right w:val="none" w:sz="0" w:space="0" w:color="auto"/>
      </w:divBdr>
    </w:div>
    <w:div w:id="919673781">
      <w:bodyDiv w:val="1"/>
      <w:marLeft w:val="0"/>
      <w:marRight w:val="0"/>
      <w:marTop w:val="0"/>
      <w:marBottom w:val="0"/>
      <w:divBdr>
        <w:top w:val="none" w:sz="0" w:space="0" w:color="auto"/>
        <w:left w:val="none" w:sz="0" w:space="0" w:color="auto"/>
        <w:bottom w:val="none" w:sz="0" w:space="0" w:color="auto"/>
        <w:right w:val="none" w:sz="0" w:space="0" w:color="auto"/>
      </w:divBdr>
    </w:div>
    <w:div w:id="921531243">
      <w:bodyDiv w:val="1"/>
      <w:marLeft w:val="0"/>
      <w:marRight w:val="0"/>
      <w:marTop w:val="0"/>
      <w:marBottom w:val="0"/>
      <w:divBdr>
        <w:top w:val="none" w:sz="0" w:space="0" w:color="auto"/>
        <w:left w:val="none" w:sz="0" w:space="0" w:color="auto"/>
        <w:bottom w:val="none" w:sz="0" w:space="0" w:color="auto"/>
        <w:right w:val="none" w:sz="0" w:space="0" w:color="auto"/>
      </w:divBdr>
    </w:div>
    <w:div w:id="934901303">
      <w:bodyDiv w:val="1"/>
      <w:marLeft w:val="0"/>
      <w:marRight w:val="0"/>
      <w:marTop w:val="0"/>
      <w:marBottom w:val="0"/>
      <w:divBdr>
        <w:top w:val="none" w:sz="0" w:space="0" w:color="auto"/>
        <w:left w:val="none" w:sz="0" w:space="0" w:color="auto"/>
        <w:bottom w:val="none" w:sz="0" w:space="0" w:color="auto"/>
        <w:right w:val="none" w:sz="0" w:space="0" w:color="auto"/>
      </w:divBdr>
    </w:div>
    <w:div w:id="939217648">
      <w:bodyDiv w:val="1"/>
      <w:marLeft w:val="0"/>
      <w:marRight w:val="0"/>
      <w:marTop w:val="0"/>
      <w:marBottom w:val="0"/>
      <w:divBdr>
        <w:top w:val="none" w:sz="0" w:space="0" w:color="auto"/>
        <w:left w:val="none" w:sz="0" w:space="0" w:color="auto"/>
        <w:bottom w:val="none" w:sz="0" w:space="0" w:color="auto"/>
        <w:right w:val="none" w:sz="0" w:space="0" w:color="auto"/>
      </w:divBdr>
    </w:div>
    <w:div w:id="945307783">
      <w:bodyDiv w:val="1"/>
      <w:marLeft w:val="0"/>
      <w:marRight w:val="0"/>
      <w:marTop w:val="0"/>
      <w:marBottom w:val="0"/>
      <w:divBdr>
        <w:top w:val="none" w:sz="0" w:space="0" w:color="auto"/>
        <w:left w:val="none" w:sz="0" w:space="0" w:color="auto"/>
        <w:bottom w:val="none" w:sz="0" w:space="0" w:color="auto"/>
        <w:right w:val="none" w:sz="0" w:space="0" w:color="auto"/>
      </w:divBdr>
    </w:div>
    <w:div w:id="947545505">
      <w:bodyDiv w:val="1"/>
      <w:marLeft w:val="0"/>
      <w:marRight w:val="0"/>
      <w:marTop w:val="0"/>
      <w:marBottom w:val="0"/>
      <w:divBdr>
        <w:top w:val="none" w:sz="0" w:space="0" w:color="auto"/>
        <w:left w:val="none" w:sz="0" w:space="0" w:color="auto"/>
        <w:bottom w:val="none" w:sz="0" w:space="0" w:color="auto"/>
        <w:right w:val="none" w:sz="0" w:space="0" w:color="auto"/>
      </w:divBdr>
      <w:divsChild>
        <w:div w:id="564798255">
          <w:marLeft w:val="0"/>
          <w:marRight w:val="0"/>
          <w:marTop w:val="0"/>
          <w:marBottom w:val="0"/>
          <w:divBdr>
            <w:top w:val="none" w:sz="0" w:space="0" w:color="auto"/>
            <w:left w:val="none" w:sz="0" w:space="0" w:color="auto"/>
            <w:bottom w:val="none" w:sz="0" w:space="0" w:color="auto"/>
            <w:right w:val="none" w:sz="0" w:space="0" w:color="auto"/>
          </w:divBdr>
          <w:divsChild>
            <w:div w:id="494153659">
              <w:marLeft w:val="0"/>
              <w:marRight w:val="0"/>
              <w:marTop w:val="0"/>
              <w:marBottom w:val="0"/>
              <w:divBdr>
                <w:top w:val="none" w:sz="0" w:space="0" w:color="auto"/>
                <w:left w:val="none" w:sz="0" w:space="0" w:color="auto"/>
                <w:bottom w:val="none" w:sz="0" w:space="0" w:color="auto"/>
                <w:right w:val="none" w:sz="0" w:space="0" w:color="auto"/>
              </w:divBdr>
            </w:div>
            <w:div w:id="10508809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1401219">
      <w:bodyDiv w:val="1"/>
      <w:marLeft w:val="0"/>
      <w:marRight w:val="0"/>
      <w:marTop w:val="0"/>
      <w:marBottom w:val="0"/>
      <w:divBdr>
        <w:top w:val="none" w:sz="0" w:space="0" w:color="auto"/>
        <w:left w:val="none" w:sz="0" w:space="0" w:color="auto"/>
        <w:bottom w:val="none" w:sz="0" w:space="0" w:color="auto"/>
        <w:right w:val="none" w:sz="0" w:space="0" w:color="auto"/>
      </w:divBdr>
      <w:divsChild>
        <w:div w:id="2011328905">
          <w:marLeft w:val="240"/>
          <w:marRight w:val="0"/>
          <w:marTop w:val="240"/>
          <w:marBottom w:val="240"/>
          <w:divBdr>
            <w:top w:val="none" w:sz="0" w:space="0" w:color="auto"/>
            <w:left w:val="none" w:sz="0" w:space="0" w:color="auto"/>
            <w:bottom w:val="none" w:sz="0" w:space="0" w:color="auto"/>
            <w:right w:val="none" w:sz="0" w:space="0" w:color="auto"/>
          </w:divBdr>
        </w:div>
        <w:div w:id="2105297364">
          <w:marLeft w:val="240"/>
          <w:marRight w:val="0"/>
          <w:marTop w:val="240"/>
          <w:marBottom w:val="240"/>
          <w:divBdr>
            <w:top w:val="none" w:sz="0" w:space="0" w:color="auto"/>
            <w:left w:val="none" w:sz="0" w:space="0" w:color="auto"/>
            <w:bottom w:val="none" w:sz="0" w:space="0" w:color="auto"/>
            <w:right w:val="none" w:sz="0" w:space="0" w:color="auto"/>
          </w:divBdr>
        </w:div>
      </w:divsChild>
    </w:div>
    <w:div w:id="957180874">
      <w:bodyDiv w:val="1"/>
      <w:marLeft w:val="0"/>
      <w:marRight w:val="0"/>
      <w:marTop w:val="0"/>
      <w:marBottom w:val="0"/>
      <w:divBdr>
        <w:top w:val="none" w:sz="0" w:space="0" w:color="auto"/>
        <w:left w:val="none" w:sz="0" w:space="0" w:color="auto"/>
        <w:bottom w:val="none" w:sz="0" w:space="0" w:color="auto"/>
        <w:right w:val="none" w:sz="0" w:space="0" w:color="auto"/>
      </w:divBdr>
    </w:div>
    <w:div w:id="964194446">
      <w:bodyDiv w:val="1"/>
      <w:marLeft w:val="0"/>
      <w:marRight w:val="0"/>
      <w:marTop w:val="0"/>
      <w:marBottom w:val="0"/>
      <w:divBdr>
        <w:top w:val="none" w:sz="0" w:space="0" w:color="auto"/>
        <w:left w:val="none" w:sz="0" w:space="0" w:color="auto"/>
        <w:bottom w:val="none" w:sz="0" w:space="0" w:color="auto"/>
        <w:right w:val="none" w:sz="0" w:space="0" w:color="auto"/>
      </w:divBdr>
    </w:div>
    <w:div w:id="965620148">
      <w:bodyDiv w:val="1"/>
      <w:marLeft w:val="0"/>
      <w:marRight w:val="0"/>
      <w:marTop w:val="0"/>
      <w:marBottom w:val="0"/>
      <w:divBdr>
        <w:top w:val="none" w:sz="0" w:space="0" w:color="auto"/>
        <w:left w:val="none" w:sz="0" w:space="0" w:color="auto"/>
        <w:bottom w:val="none" w:sz="0" w:space="0" w:color="auto"/>
        <w:right w:val="none" w:sz="0" w:space="0" w:color="auto"/>
      </w:divBdr>
    </w:div>
    <w:div w:id="968516566">
      <w:bodyDiv w:val="1"/>
      <w:marLeft w:val="0"/>
      <w:marRight w:val="0"/>
      <w:marTop w:val="0"/>
      <w:marBottom w:val="0"/>
      <w:divBdr>
        <w:top w:val="none" w:sz="0" w:space="0" w:color="auto"/>
        <w:left w:val="none" w:sz="0" w:space="0" w:color="auto"/>
        <w:bottom w:val="none" w:sz="0" w:space="0" w:color="auto"/>
        <w:right w:val="none" w:sz="0" w:space="0" w:color="auto"/>
      </w:divBdr>
    </w:div>
    <w:div w:id="976643716">
      <w:bodyDiv w:val="1"/>
      <w:marLeft w:val="0"/>
      <w:marRight w:val="0"/>
      <w:marTop w:val="0"/>
      <w:marBottom w:val="0"/>
      <w:divBdr>
        <w:top w:val="none" w:sz="0" w:space="0" w:color="auto"/>
        <w:left w:val="none" w:sz="0" w:space="0" w:color="auto"/>
        <w:bottom w:val="none" w:sz="0" w:space="0" w:color="auto"/>
        <w:right w:val="none" w:sz="0" w:space="0" w:color="auto"/>
      </w:divBdr>
      <w:divsChild>
        <w:div w:id="375548857">
          <w:marLeft w:val="240"/>
          <w:marRight w:val="0"/>
          <w:marTop w:val="240"/>
          <w:marBottom w:val="240"/>
          <w:divBdr>
            <w:top w:val="none" w:sz="0" w:space="0" w:color="auto"/>
            <w:left w:val="none" w:sz="0" w:space="0" w:color="auto"/>
            <w:bottom w:val="none" w:sz="0" w:space="0" w:color="auto"/>
            <w:right w:val="none" w:sz="0" w:space="0" w:color="auto"/>
          </w:divBdr>
        </w:div>
        <w:div w:id="1168984754">
          <w:marLeft w:val="240"/>
          <w:marRight w:val="0"/>
          <w:marTop w:val="240"/>
          <w:marBottom w:val="240"/>
          <w:divBdr>
            <w:top w:val="none" w:sz="0" w:space="0" w:color="auto"/>
            <w:left w:val="none" w:sz="0" w:space="0" w:color="auto"/>
            <w:bottom w:val="none" w:sz="0" w:space="0" w:color="auto"/>
            <w:right w:val="none" w:sz="0" w:space="0" w:color="auto"/>
          </w:divBdr>
        </w:div>
      </w:divsChild>
    </w:div>
    <w:div w:id="977806955">
      <w:bodyDiv w:val="1"/>
      <w:marLeft w:val="0"/>
      <w:marRight w:val="0"/>
      <w:marTop w:val="0"/>
      <w:marBottom w:val="0"/>
      <w:divBdr>
        <w:top w:val="none" w:sz="0" w:space="0" w:color="auto"/>
        <w:left w:val="none" w:sz="0" w:space="0" w:color="auto"/>
        <w:bottom w:val="none" w:sz="0" w:space="0" w:color="auto"/>
        <w:right w:val="none" w:sz="0" w:space="0" w:color="auto"/>
      </w:divBdr>
    </w:div>
    <w:div w:id="979383699">
      <w:bodyDiv w:val="1"/>
      <w:marLeft w:val="0"/>
      <w:marRight w:val="0"/>
      <w:marTop w:val="0"/>
      <w:marBottom w:val="0"/>
      <w:divBdr>
        <w:top w:val="none" w:sz="0" w:space="0" w:color="auto"/>
        <w:left w:val="none" w:sz="0" w:space="0" w:color="auto"/>
        <w:bottom w:val="none" w:sz="0" w:space="0" w:color="auto"/>
        <w:right w:val="none" w:sz="0" w:space="0" w:color="auto"/>
      </w:divBdr>
    </w:div>
    <w:div w:id="989137640">
      <w:bodyDiv w:val="1"/>
      <w:marLeft w:val="0"/>
      <w:marRight w:val="0"/>
      <w:marTop w:val="0"/>
      <w:marBottom w:val="0"/>
      <w:divBdr>
        <w:top w:val="none" w:sz="0" w:space="0" w:color="auto"/>
        <w:left w:val="none" w:sz="0" w:space="0" w:color="auto"/>
        <w:bottom w:val="none" w:sz="0" w:space="0" w:color="auto"/>
        <w:right w:val="none" w:sz="0" w:space="0" w:color="auto"/>
      </w:divBdr>
    </w:div>
    <w:div w:id="990015087">
      <w:bodyDiv w:val="1"/>
      <w:marLeft w:val="0"/>
      <w:marRight w:val="0"/>
      <w:marTop w:val="0"/>
      <w:marBottom w:val="0"/>
      <w:divBdr>
        <w:top w:val="none" w:sz="0" w:space="0" w:color="auto"/>
        <w:left w:val="none" w:sz="0" w:space="0" w:color="auto"/>
        <w:bottom w:val="none" w:sz="0" w:space="0" w:color="auto"/>
        <w:right w:val="none" w:sz="0" w:space="0" w:color="auto"/>
      </w:divBdr>
    </w:div>
    <w:div w:id="990208219">
      <w:bodyDiv w:val="1"/>
      <w:marLeft w:val="0"/>
      <w:marRight w:val="0"/>
      <w:marTop w:val="0"/>
      <w:marBottom w:val="0"/>
      <w:divBdr>
        <w:top w:val="none" w:sz="0" w:space="0" w:color="auto"/>
        <w:left w:val="none" w:sz="0" w:space="0" w:color="auto"/>
        <w:bottom w:val="none" w:sz="0" w:space="0" w:color="auto"/>
        <w:right w:val="none" w:sz="0" w:space="0" w:color="auto"/>
      </w:divBdr>
    </w:div>
    <w:div w:id="993801086">
      <w:bodyDiv w:val="1"/>
      <w:marLeft w:val="0"/>
      <w:marRight w:val="0"/>
      <w:marTop w:val="0"/>
      <w:marBottom w:val="0"/>
      <w:divBdr>
        <w:top w:val="none" w:sz="0" w:space="0" w:color="auto"/>
        <w:left w:val="none" w:sz="0" w:space="0" w:color="auto"/>
        <w:bottom w:val="none" w:sz="0" w:space="0" w:color="auto"/>
        <w:right w:val="none" w:sz="0" w:space="0" w:color="auto"/>
      </w:divBdr>
    </w:div>
    <w:div w:id="1015232272">
      <w:bodyDiv w:val="1"/>
      <w:marLeft w:val="0"/>
      <w:marRight w:val="0"/>
      <w:marTop w:val="0"/>
      <w:marBottom w:val="0"/>
      <w:divBdr>
        <w:top w:val="none" w:sz="0" w:space="0" w:color="auto"/>
        <w:left w:val="none" w:sz="0" w:space="0" w:color="auto"/>
        <w:bottom w:val="none" w:sz="0" w:space="0" w:color="auto"/>
        <w:right w:val="none" w:sz="0" w:space="0" w:color="auto"/>
      </w:divBdr>
    </w:div>
    <w:div w:id="1017586361">
      <w:bodyDiv w:val="1"/>
      <w:marLeft w:val="0"/>
      <w:marRight w:val="0"/>
      <w:marTop w:val="0"/>
      <w:marBottom w:val="0"/>
      <w:divBdr>
        <w:top w:val="none" w:sz="0" w:space="0" w:color="auto"/>
        <w:left w:val="none" w:sz="0" w:space="0" w:color="auto"/>
        <w:bottom w:val="none" w:sz="0" w:space="0" w:color="auto"/>
        <w:right w:val="none" w:sz="0" w:space="0" w:color="auto"/>
      </w:divBdr>
    </w:div>
    <w:div w:id="1017659201">
      <w:bodyDiv w:val="1"/>
      <w:marLeft w:val="0"/>
      <w:marRight w:val="0"/>
      <w:marTop w:val="0"/>
      <w:marBottom w:val="0"/>
      <w:divBdr>
        <w:top w:val="none" w:sz="0" w:space="0" w:color="auto"/>
        <w:left w:val="none" w:sz="0" w:space="0" w:color="auto"/>
        <w:bottom w:val="none" w:sz="0" w:space="0" w:color="auto"/>
        <w:right w:val="none" w:sz="0" w:space="0" w:color="auto"/>
      </w:divBdr>
    </w:div>
    <w:div w:id="1022826807">
      <w:bodyDiv w:val="1"/>
      <w:marLeft w:val="0"/>
      <w:marRight w:val="0"/>
      <w:marTop w:val="0"/>
      <w:marBottom w:val="0"/>
      <w:divBdr>
        <w:top w:val="none" w:sz="0" w:space="0" w:color="auto"/>
        <w:left w:val="none" w:sz="0" w:space="0" w:color="auto"/>
        <w:bottom w:val="none" w:sz="0" w:space="0" w:color="auto"/>
        <w:right w:val="none" w:sz="0" w:space="0" w:color="auto"/>
      </w:divBdr>
    </w:div>
    <w:div w:id="1032609892">
      <w:bodyDiv w:val="1"/>
      <w:marLeft w:val="0"/>
      <w:marRight w:val="0"/>
      <w:marTop w:val="0"/>
      <w:marBottom w:val="0"/>
      <w:divBdr>
        <w:top w:val="none" w:sz="0" w:space="0" w:color="auto"/>
        <w:left w:val="none" w:sz="0" w:space="0" w:color="auto"/>
        <w:bottom w:val="none" w:sz="0" w:space="0" w:color="auto"/>
        <w:right w:val="none" w:sz="0" w:space="0" w:color="auto"/>
      </w:divBdr>
    </w:div>
    <w:div w:id="1037196996">
      <w:bodyDiv w:val="1"/>
      <w:marLeft w:val="0"/>
      <w:marRight w:val="0"/>
      <w:marTop w:val="0"/>
      <w:marBottom w:val="0"/>
      <w:divBdr>
        <w:top w:val="none" w:sz="0" w:space="0" w:color="auto"/>
        <w:left w:val="none" w:sz="0" w:space="0" w:color="auto"/>
        <w:bottom w:val="none" w:sz="0" w:space="0" w:color="auto"/>
        <w:right w:val="none" w:sz="0" w:space="0" w:color="auto"/>
      </w:divBdr>
    </w:div>
    <w:div w:id="1057511375">
      <w:bodyDiv w:val="1"/>
      <w:marLeft w:val="0"/>
      <w:marRight w:val="0"/>
      <w:marTop w:val="0"/>
      <w:marBottom w:val="0"/>
      <w:divBdr>
        <w:top w:val="none" w:sz="0" w:space="0" w:color="auto"/>
        <w:left w:val="none" w:sz="0" w:space="0" w:color="auto"/>
        <w:bottom w:val="none" w:sz="0" w:space="0" w:color="auto"/>
        <w:right w:val="none" w:sz="0" w:space="0" w:color="auto"/>
      </w:divBdr>
    </w:div>
    <w:div w:id="1058088116">
      <w:bodyDiv w:val="1"/>
      <w:marLeft w:val="0"/>
      <w:marRight w:val="0"/>
      <w:marTop w:val="0"/>
      <w:marBottom w:val="0"/>
      <w:divBdr>
        <w:top w:val="none" w:sz="0" w:space="0" w:color="auto"/>
        <w:left w:val="none" w:sz="0" w:space="0" w:color="auto"/>
        <w:bottom w:val="none" w:sz="0" w:space="0" w:color="auto"/>
        <w:right w:val="none" w:sz="0" w:space="0" w:color="auto"/>
      </w:divBdr>
    </w:div>
    <w:div w:id="1058363178">
      <w:bodyDiv w:val="1"/>
      <w:marLeft w:val="0"/>
      <w:marRight w:val="0"/>
      <w:marTop w:val="0"/>
      <w:marBottom w:val="0"/>
      <w:divBdr>
        <w:top w:val="none" w:sz="0" w:space="0" w:color="auto"/>
        <w:left w:val="none" w:sz="0" w:space="0" w:color="auto"/>
        <w:bottom w:val="none" w:sz="0" w:space="0" w:color="auto"/>
        <w:right w:val="none" w:sz="0" w:space="0" w:color="auto"/>
      </w:divBdr>
    </w:div>
    <w:div w:id="1060714916">
      <w:bodyDiv w:val="1"/>
      <w:marLeft w:val="0"/>
      <w:marRight w:val="0"/>
      <w:marTop w:val="0"/>
      <w:marBottom w:val="0"/>
      <w:divBdr>
        <w:top w:val="none" w:sz="0" w:space="0" w:color="auto"/>
        <w:left w:val="none" w:sz="0" w:space="0" w:color="auto"/>
        <w:bottom w:val="none" w:sz="0" w:space="0" w:color="auto"/>
        <w:right w:val="none" w:sz="0" w:space="0" w:color="auto"/>
      </w:divBdr>
    </w:div>
    <w:div w:id="1063064655">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067534901">
      <w:bodyDiv w:val="1"/>
      <w:marLeft w:val="0"/>
      <w:marRight w:val="0"/>
      <w:marTop w:val="0"/>
      <w:marBottom w:val="0"/>
      <w:divBdr>
        <w:top w:val="none" w:sz="0" w:space="0" w:color="auto"/>
        <w:left w:val="none" w:sz="0" w:space="0" w:color="auto"/>
        <w:bottom w:val="none" w:sz="0" w:space="0" w:color="auto"/>
        <w:right w:val="none" w:sz="0" w:space="0" w:color="auto"/>
      </w:divBdr>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 w:id="1080325630">
      <w:bodyDiv w:val="1"/>
      <w:marLeft w:val="0"/>
      <w:marRight w:val="0"/>
      <w:marTop w:val="0"/>
      <w:marBottom w:val="0"/>
      <w:divBdr>
        <w:top w:val="none" w:sz="0" w:space="0" w:color="auto"/>
        <w:left w:val="none" w:sz="0" w:space="0" w:color="auto"/>
        <w:bottom w:val="none" w:sz="0" w:space="0" w:color="auto"/>
        <w:right w:val="none" w:sz="0" w:space="0" w:color="auto"/>
      </w:divBdr>
      <w:divsChild>
        <w:div w:id="2135587697">
          <w:marLeft w:val="0"/>
          <w:marRight w:val="0"/>
          <w:marTop w:val="0"/>
          <w:marBottom w:val="0"/>
          <w:divBdr>
            <w:top w:val="none" w:sz="0" w:space="0" w:color="auto"/>
            <w:left w:val="none" w:sz="0" w:space="0" w:color="auto"/>
            <w:bottom w:val="none" w:sz="0" w:space="0" w:color="auto"/>
            <w:right w:val="none" w:sz="0" w:space="0" w:color="auto"/>
          </w:divBdr>
          <w:divsChild>
            <w:div w:id="1658922991">
              <w:marLeft w:val="0"/>
              <w:marRight w:val="0"/>
              <w:marTop w:val="0"/>
              <w:marBottom w:val="0"/>
              <w:divBdr>
                <w:top w:val="none" w:sz="0" w:space="0" w:color="auto"/>
                <w:left w:val="none" w:sz="0" w:space="0" w:color="auto"/>
                <w:bottom w:val="none" w:sz="0" w:space="0" w:color="auto"/>
                <w:right w:val="none" w:sz="0" w:space="0" w:color="auto"/>
              </w:divBdr>
              <w:divsChild>
                <w:div w:id="1338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9270">
      <w:bodyDiv w:val="1"/>
      <w:marLeft w:val="0"/>
      <w:marRight w:val="0"/>
      <w:marTop w:val="0"/>
      <w:marBottom w:val="0"/>
      <w:divBdr>
        <w:top w:val="none" w:sz="0" w:space="0" w:color="auto"/>
        <w:left w:val="none" w:sz="0" w:space="0" w:color="auto"/>
        <w:bottom w:val="none" w:sz="0" w:space="0" w:color="auto"/>
        <w:right w:val="none" w:sz="0" w:space="0" w:color="auto"/>
      </w:divBdr>
    </w:div>
    <w:div w:id="1093168376">
      <w:bodyDiv w:val="1"/>
      <w:marLeft w:val="0"/>
      <w:marRight w:val="0"/>
      <w:marTop w:val="0"/>
      <w:marBottom w:val="0"/>
      <w:divBdr>
        <w:top w:val="none" w:sz="0" w:space="0" w:color="auto"/>
        <w:left w:val="none" w:sz="0" w:space="0" w:color="auto"/>
        <w:bottom w:val="none" w:sz="0" w:space="0" w:color="auto"/>
        <w:right w:val="none" w:sz="0" w:space="0" w:color="auto"/>
      </w:divBdr>
    </w:div>
    <w:div w:id="1095831825">
      <w:bodyDiv w:val="1"/>
      <w:marLeft w:val="0"/>
      <w:marRight w:val="0"/>
      <w:marTop w:val="0"/>
      <w:marBottom w:val="0"/>
      <w:divBdr>
        <w:top w:val="none" w:sz="0" w:space="0" w:color="auto"/>
        <w:left w:val="none" w:sz="0" w:space="0" w:color="auto"/>
        <w:bottom w:val="none" w:sz="0" w:space="0" w:color="auto"/>
        <w:right w:val="none" w:sz="0" w:space="0" w:color="auto"/>
      </w:divBdr>
    </w:div>
    <w:div w:id="1098719727">
      <w:bodyDiv w:val="1"/>
      <w:marLeft w:val="0"/>
      <w:marRight w:val="0"/>
      <w:marTop w:val="0"/>
      <w:marBottom w:val="0"/>
      <w:divBdr>
        <w:top w:val="none" w:sz="0" w:space="0" w:color="auto"/>
        <w:left w:val="none" w:sz="0" w:space="0" w:color="auto"/>
        <w:bottom w:val="none" w:sz="0" w:space="0" w:color="auto"/>
        <w:right w:val="none" w:sz="0" w:space="0" w:color="auto"/>
      </w:divBdr>
    </w:div>
    <w:div w:id="1099762130">
      <w:bodyDiv w:val="1"/>
      <w:marLeft w:val="0"/>
      <w:marRight w:val="0"/>
      <w:marTop w:val="0"/>
      <w:marBottom w:val="0"/>
      <w:divBdr>
        <w:top w:val="none" w:sz="0" w:space="0" w:color="auto"/>
        <w:left w:val="none" w:sz="0" w:space="0" w:color="auto"/>
        <w:bottom w:val="none" w:sz="0" w:space="0" w:color="auto"/>
        <w:right w:val="none" w:sz="0" w:space="0" w:color="auto"/>
      </w:divBdr>
    </w:div>
    <w:div w:id="1112167651">
      <w:bodyDiv w:val="1"/>
      <w:marLeft w:val="0"/>
      <w:marRight w:val="0"/>
      <w:marTop w:val="0"/>
      <w:marBottom w:val="0"/>
      <w:divBdr>
        <w:top w:val="none" w:sz="0" w:space="0" w:color="auto"/>
        <w:left w:val="none" w:sz="0" w:space="0" w:color="auto"/>
        <w:bottom w:val="none" w:sz="0" w:space="0" w:color="auto"/>
        <w:right w:val="none" w:sz="0" w:space="0" w:color="auto"/>
      </w:divBdr>
    </w:div>
    <w:div w:id="1156409607">
      <w:bodyDiv w:val="1"/>
      <w:marLeft w:val="0"/>
      <w:marRight w:val="0"/>
      <w:marTop w:val="0"/>
      <w:marBottom w:val="0"/>
      <w:divBdr>
        <w:top w:val="none" w:sz="0" w:space="0" w:color="auto"/>
        <w:left w:val="none" w:sz="0" w:space="0" w:color="auto"/>
        <w:bottom w:val="none" w:sz="0" w:space="0" w:color="auto"/>
        <w:right w:val="none" w:sz="0" w:space="0" w:color="auto"/>
      </w:divBdr>
    </w:div>
    <w:div w:id="1166870627">
      <w:bodyDiv w:val="1"/>
      <w:marLeft w:val="0"/>
      <w:marRight w:val="0"/>
      <w:marTop w:val="0"/>
      <w:marBottom w:val="0"/>
      <w:divBdr>
        <w:top w:val="none" w:sz="0" w:space="0" w:color="auto"/>
        <w:left w:val="none" w:sz="0" w:space="0" w:color="auto"/>
        <w:bottom w:val="none" w:sz="0" w:space="0" w:color="auto"/>
        <w:right w:val="none" w:sz="0" w:space="0" w:color="auto"/>
      </w:divBdr>
    </w:div>
    <w:div w:id="1172179697">
      <w:bodyDiv w:val="1"/>
      <w:marLeft w:val="0"/>
      <w:marRight w:val="0"/>
      <w:marTop w:val="0"/>
      <w:marBottom w:val="0"/>
      <w:divBdr>
        <w:top w:val="none" w:sz="0" w:space="0" w:color="auto"/>
        <w:left w:val="none" w:sz="0" w:space="0" w:color="auto"/>
        <w:bottom w:val="none" w:sz="0" w:space="0" w:color="auto"/>
        <w:right w:val="none" w:sz="0" w:space="0" w:color="auto"/>
      </w:divBdr>
    </w:div>
    <w:div w:id="1181746092">
      <w:bodyDiv w:val="1"/>
      <w:marLeft w:val="0"/>
      <w:marRight w:val="0"/>
      <w:marTop w:val="0"/>
      <w:marBottom w:val="0"/>
      <w:divBdr>
        <w:top w:val="none" w:sz="0" w:space="0" w:color="auto"/>
        <w:left w:val="none" w:sz="0" w:space="0" w:color="auto"/>
        <w:bottom w:val="none" w:sz="0" w:space="0" w:color="auto"/>
        <w:right w:val="none" w:sz="0" w:space="0" w:color="auto"/>
      </w:divBdr>
    </w:div>
    <w:div w:id="1185900707">
      <w:bodyDiv w:val="1"/>
      <w:marLeft w:val="0"/>
      <w:marRight w:val="0"/>
      <w:marTop w:val="0"/>
      <w:marBottom w:val="0"/>
      <w:divBdr>
        <w:top w:val="none" w:sz="0" w:space="0" w:color="auto"/>
        <w:left w:val="none" w:sz="0" w:space="0" w:color="auto"/>
        <w:bottom w:val="none" w:sz="0" w:space="0" w:color="auto"/>
        <w:right w:val="none" w:sz="0" w:space="0" w:color="auto"/>
      </w:divBdr>
    </w:div>
    <w:div w:id="1199395327">
      <w:bodyDiv w:val="1"/>
      <w:marLeft w:val="0"/>
      <w:marRight w:val="0"/>
      <w:marTop w:val="0"/>
      <w:marBottom w:val="0"/>
      <w:divBdr>
        <w:top w:val="none" w:sz="0" w:space="0" w:color="auto"/>
        <w:left w:val="none" w:sz="0" w:space="0" w:color="auto"/>
        <w:bottom w:val="none" w:sz="0" w:space="0" w:color="auto"/>
        <w:right w:val="none" w:sz="0" w:space="0" w:color="auto"/>
      </w:divBdr>
    </w:div>
    <w:div w:id="1214081297">
      <w:bodyDiv w:val="1"/>
      <w:marLeft w:val="0"/>
      <w:marRight w:val="0"/>
      <w:marTop w:val="0"/>
      <w:marBottom w:val="0"/>
      <w:divBdr>
        <w:top w:val="none" w:sz="0" w:space="0" w:color="auto"/>
        <w:left w:val="none" w:sz="0" w:space="0" w:color="auto"/>
        <w:bottom w:val="none" w:sz="0" w:space="0" w:color="auto"/>
        <w:right w:val="none" w:sz="0" w:space="0" w:color="auto"/>
      </w:divBdr>
      <w:divsChild>
        <w:div w:id="1298103346">
          <w:marLeft w:val="0"/>
          <w:marRight w:val="0"/>
          <w:marTop w:val="0"/>
          <w:marBottom w:val="0"/>
          <w:divBdr>
            <w:top w:val="none" w:sz="0" w:space="0" w:color="auto"/>
            <w:left w:val="none" w:sz="0" w:space="0" w:color="auto"/>
            <w:bottom w:val="none" w:sz="0" w:space="0" w:color="auto"/>
            <w:right w:val="none" w:sz="0" w:space="0" w:color="auto"/>
          </w:divBdr>
          <w:divsChild>
            <w:div w:id="690569536">
              <w:marLeft w:val="0"/>
              <w:marRight w:val="0"/>
              <w:marTop w:val="0"/>
              <w:marBottom w:val="0"/>
              <w:divBdr>
                <w:top w:val="none" w:sz="0" w:space="0" w:color="auto"/>
                <w:left w:val="none" w:sz="0" w:space="0" w:color="auto"/>
                <w:bottom w:val="none" w:sz="0" w:space="0" w:color="auto"/>
                <w:right w:val="none" w:sz="0" w:space="0" w:color="auto"/>
              </w:divBdr>
              <w:divsChild>
                <w:div w:id="1189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98128">
      <w:bodyDiv w:val="1"/>
      <w:marLeft w:val="0"/>
      <w:marRight w:val="0"/>
      <w:marTop w:val="0"/>
      <w:marBottom w:val="0"/>
      <w:divBdr>
        <w:top w:val="none" w:sz="0" w:space="0" w:color="auto"/>
        <w:left w:val="none" w:sz="0" w:space="0" w:color="auto"/>
        <w:bottom w:val="none" w:sz="0" w:space="0" w:color="auto"/>
        <w:right w:val="none" w:sz="0" w:space="0" w:color="auto"/>
      </w:divBdr>
    </w:div>
    <w:div w:id="1219511608">
      <w:bodyDiv w:val="1"/>
      <w:marLeft w:val="0"/>
      <w:marRight w:val="0"/>
      <w:marTop w:val="0"/>
      <w:marBottom w:val="0"/>
      <w:divBdr>
        <w:top w:val="none" w:sz="0" w:space="0" w:color="auto"/>
        <w:left w:val="none" w:sz="0" w:space="0" w:color="auto"/>
        <w:bottom w:val="none" w:sz="0" w:space="0" w:color="auto"/>
        <w:right w:val="none" w:sz="0" w:space="0" w:color="auto"/>
      </w:divBdr>
    </w:div>
    <w:div w:id="1222405841">
      <w:bodyDiv w:val="1"/>
      <w:marLeft w:val="0"/>
      <w:marRight w:val="0"/>
      <w:marTop w:val="0"/>
      <w:marBottom w:val="0"/>
      <w:divBdr>
        <w:top w:val="none" w:sz="0" w:space="0" w:color="auto"/>
        <w:left w:val="none" w:sz="0" w:space="0" w:color="auto"/>
        <w:bottom w:val="none" w:sz="0" w:space="0" w:color="auto"/>
        <w:right w:val="none" w:sz="0" w:space="0" w:color="auto"/>
      </w:divBdr>
    </w:div>
    <w:div w:id="1222836867">
      <w:bodyDiv w:val="1"/>
      <w:marLeft w:val="0"/>
      <w:marRight w:val="0"/>
      <w:marTop w:val="0"/>
      <w:marBottom w:val="0"/>
      <w:divBdr>
        <w:top w:val="none" w:sz="0" w:space="0" w:color="auto"/>
        <w:left w:val="none" w:sz="0" w:space="0" w:color="auto"/>
        <w:bottom w:val="none" w:sz="0" w:space="0" w:color="auto"/>
        <w:right w:val="none" w:sz="0" w:space="0" w:color="auto"/>
      </w:divBdr>
    </w:div>
    <w:div w:id="1225143243">
      <w:bodyDiv w:val="1"/>
      <w:marLeft w:val="0"/>
      <w:marRight w:val="0"/>
      <w:marTop w:val="0"/>
      <w:marBottom w:val="0"/>
      <w:divBdr>
        <w:top w:val="none" w:sz="0" w:space="0" w:color="auto"/>
        <w:left w:val="none" w:sz="0" w:space="0" w:color="auto"/>
        <w:bottom w:val="none" w:sz="0" w:space="0" w:color="auto"/>
        <w:right w:val="none" w:sz="0" w:space="0" w:color="auto"/>
      </w:divBdr>
    </w:div>
    <w:div w:id="1246918357">
      <w:bodyDiv w:val="1"/>
      <w:marLeft w:val="0"/>
      <w:marRight w:val="0"/>
      <w:marTop w:val="0"/>
      <w:marBottom w:val="0"/>
      <w:divBdr>
        <w:top w:val="none" w:sz="0" w:space="0" w:color="auto"/>
        <w:left w:val="none" w:sz="0" w:space="0" w:color="auto"/>
        <w:bottom w:val="none" w:sz="0" w:space="0" w:color="auto"/>
        <w:right w:val="none" w:sz="0" w:space="0" w:color="auto"/>
      </w:divBdr>
    </w:div>
    <w:div w:id="1248807326">
      <w:bodyDiv w:val="1"/>
      <w:marLeft w:val="0"/>
      <w:marRight w:val="0"/>
      <w:marTop w:val="0"/>
      <w:marBottom w:val="0"/>
      <w:divBdr>
        <w:top w:val="none" w:sz="0" w:space="0" w:color="auto"/>
        <w:left w:val="none" w:sz="0" w:space="0" w:color="auto"/>
        <w:bottom w:val="none" w:sz="0" w:space="0" w:color="auto"/>
        <w:right w:val="none" w:sz="0" w:space="0" w:color="auto"/>
      </w:divBdr>
    </w:div>
    <w:div w:id="1259407273">
      <w:bodyDiv w:val="1"/>
      <w:marLeft w:val="0"/>
      <w:marRight w:val="0"/>
      <w:marTop w:val="0"/>
      <w:marBottom w:val="0"/>
      <w:divBdr>
        <w:top w:val="none" w:sz="0" w:space="0" w:color="auto"/>
        <w:left w:val="none" w:sz="0" w:space="0" w:color="auto"/>
        <w:bottom w:val="none" w:sz="0" w:space="0" w:color="auto"/>
        <w:right w:val="none" w:sz="0" w:space="0" w:color="auto"/>
      </w:divBdr>
    </w:div>
    <w:div w:id="1262756582">
      <w:bodyDiv w:val="1"/>
      <w:marLeft w:val="0"/>
      <w:marRight w:val="0"/>
      <w:marTop w:val="0"/>
      <w:marBottom w:val="0"/>
      <w:divBdr>
        <w:top w:val="none" w:sz="0" w:space="0" w:color="auto"/>
        <w:left w:val="none" w:sz="0" w:space="0" w:color="auto"/>
        <w:bottom w:val="none" w:sz="0" w:space="0" w:color="auto"/>
        <w:right w:val="none" w:sz="0" w:space="0" w:color="auto"/>
      </w:divBdr>
    </w:div>
    <w:div w:id="1273396716">
      <w:bodyDiv w:val="1"/>
      <w:marLeft w:val="0"/>
      <w:marRight w:val="0"/>
      <w:marTop w:val="0"/>
      <w:marBottom w:val="0"/>
      <w:divBdr>
        <w:top w:val="none" w:sz="0" w:space="0" w:color="auto"/>
        <w:left w:val="none" w:sz="0" w:space="0" w:color="auto"/>
        <w:bottom w:val="none" w:sz="0" w:space="0" w:color="auto"/>
        <w:right w:val="none" w:sz="0" w:space="0" w:color="auto"/>
      </w:divBdr>
    </w:div>
    <w:div w:id="1274243368">
      <w:bodyDiv w:val="1"/>
      <w:marLeft w:val="0"/>
      <w:marRight w:val="0"/>
      <w:marTop w:val="0"/>
      <w:marBottom w:val="0"/>
      <w:divBdr>
        <w:top w:val="none" w:sz="0" w:space="0" w:color="auto"/>
        <w:left w:val="none" w:sz="0" w:space="0" w:color="auto"/>
        <w:bottom w:val="none" w:sz="0" w:space="0" w:color="auto"/>
        <w:right w:val="none" w:sz="0" w:space="0" w:color="auto"/>
      </w:divBdr>
    </w:div>
    <w:div w:id="1275943467">
      <w:bodyDiv w:val="1"/>
      <w:marLeft w:val="0"/>
      <w:marRight w:val="0"/>
      <w:marTop w:val="0"/>
      <w:marBottom w:val="0"/>
      <w:divBdr>
        <w:top w:val="none" w:sz="0" w:space="0" w:color="auto"/>
        <w:left w:val="none" w:sz="0" w:space="0" w:color="auto"/>
        <w:bottom w:val="none" w:sz="0" w:space="0" w:color="auto"/>
        <w:right w:val="none" w:sz="0" w:space="0" w:color="auto"/>
      </w:divBdr>
    </w:div>
    <w:div w:id="1284844897">
      <w:bodyDiv w:val="1"/>
      <w:marLeft w:val="0"/>
      <w:marRight w:val="0"/>
      <w:marTop w:val="0"/>
      <w:marBottom w:val="0"/>
      <w:divBdr>
        <w:top w:val="none" w:sz="0" w:space="0" w:color="auto"/>
        <w:left w:val="none" w:sz="0" w:space="0" w:color="auto"/>
        <w:bottom w:val="none" w:sz="0" w:space="0" w:color="auto"/>
        <w:right w:val="none" w:sz="0" w:space="0" w:color="auto"/>
      </w:divBdr>
    </w:div>
    <w:div w:id="1290164726">
      <w:bodyDiv w:val="1"/>
      <w:marLeft w:val="0"/>
      <w:marRight w:val="0"/>
      <w:marTop w:val="0"/>
      <w:marBottom w:val="0"/>
      <w:divBdr>
        <w:top w:val="none" w:sz="0" w:space="0" w:color="auto"/>
        <w:left w:val="none" w:sz="0" w:space="0" w:color="auto"/>
        <w:bottom w:val="none" w:sz="0" w:space="0" w:color="auto"/>
        <w:right w:val="none" w:sz="0" w:space="0" w:color="auto"/>
      </w:divBdr>
    </w:div>
    <w:div w:id="1290475282">
      <w:bodyDiv w:val="1"/>
      <w:marLeft w:val="0"/>
      <w:marRight w:val="0"/>
      <w:marTop w:val="0"/>
      <w:marBottom w:val="0"/>
      <w:divBdr>
        <w:top w:val="none" w:sz="0" w:space="0" w:color="auto"/>
        <w:left w:val="none" w:sz="0" w:space="0" w:color="auto"/>
        <w:bottom w:val="none" w:sz="0" w:space="0" w:color="auto"/>
        <w:right w:val="none" w:sz="0" w:space="0" w:color="auto"/>
      </w:divBdr>
    </w:div>
    <w:div w:id="1303072359">
      <w:bodyDiv w:val="1"/>
      <w:marLeft w:val="0"/>
      <w:marRight w:val="0"/>
      <w:marTop w:val="0"/>
      <w:marBottom w:val="0"/>
      <w:divBdr>
        <w:top w:val="none" w:sz="0" w:space="0" w:color="auto"/>
        <w:left w:val="none" w:sz="0" w:space="0" w:color="auto"/>
        <w:bottom w:val="none" w:sz="0" w:space="0" w:color="auto"/>
        <w:right w:val="none" w:sz="0" w:space="0" w:color="auto"/>
      </w:divBdr>
    </w:div>
    <w:div w:id="1315527454">
      <w:bodyDiv w:val="1"/>
      <w:marLeft w:val="0"/>
      <w:marRight w:val="0"/>
      <w:marTop w:val="0"/>
      <w:marBottom w:val="0"/>
      <w:divBdr>
        <w:top w:val="none" w:sz="0" w:space="0" w:color="auto"/>
        <w:left w:val="none" w:sz="0" w:space="0" w:color="auto"/>
        <w:bottom w:val="none" w:sz="0" w:space="0" w:color="auto"/>
        <w:right w:val="none" w:sz="0" w:space="0" w:color="auto"/>
      </w:divBdr>
    </w:div>
    <w:div w:id="1329598599">
      <w:bodyDiv w:val="1"/>
      <w:marLeft w:val="0"/>
      <w:marRight w:val="0"/>
      <w:marTop w:val="0"/>
      <w:marBottom w:val="0"/>
      <w:divBdr>
        <w:top w:val="none" w:sz="0" w:space="0" w:color="auto"/>
        <w:left w:val="none" w:sz="0" w:space="0" w:color="auto"/>
        <w:bottom w:val="none" w:sz="0" w:space="0" w:color="auto"/>
        <w:right w:val="none" w:sz="0" w:space="0" w:color="auto"/>
      </w:divBdr>
    </w:div>
    <w:div w:id="133047624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354838473">
      <w:bodyDiv w:val="1"/>
      <w:marLeft w:val="0"/>
      <w:marRight w:val="0"/>
      <w:marTop w:val="0"/>
      <w:marBottom w:val="0"/>
      <w:divBdr>
        <w:top w:val="none" w:sz="0" w:space="0" w:color="auto"/>
        <w:left w:val="none" w:sz="0" w:space="0" w:color="auto"/>
        <w:bottom w:val="none" w:sz="0" w:space="0" w:color="auto"/>
        <w:right w:val="none" w:sz="0" w:space="0" w:color="auto"/>
      </w:divBdr>
    </w:div>
    <w:div w:id="1365594007">
      <w:bodyDiv w:val="1"/>
      <w:marLeft w:val="0"/>
      <w:marRight w:val="0"/>
      <w:marTop w:val="0"/>
      <w:marBottom w:val="0"/>
      <w:divBdr>
        <w:top w:val="none" w:sz="0" w:space="0" w:color="auto"/>
        <w:left w:val="none" w:sz="0" w:space="0" w:color="auto"/>
        <w:bottom w:val="none" w:sz="0" w:space="0" w:color="auto"/>
        <w:right w:val="none" w:sz="0" w:space="0" w:color="auto"/>
      </w:divBdr>
    </w:div>
    <w:div w:id="1374423001">
      <w:bodyDiv w:val="1"/>
      <w:marLeft w:val="0"/>
      <w:marRight w:val="0"/>
      <w:marTop w:val="0"/>
      <w:marBottom w:val="0"/>
      <w:divBdr>
        <w:top w:val="none" w:sz="0" w:space="0" w:color="auto"/>
        <w:left w:val="none" w:sz="0" w:space="0" w:color="auto"/>
        <w:bottom w:val="none" w:sz="0" w:space="0" w:color="auto"/>
        <w:right w:val="none" w:sz="0" w:space="0" w:color="auto"/>
      </w:divBdr>
    </w:div>
    <w:div w:id="1376346542">
      <w:bodyDiv w:val="1"/>
      <w:marLeft w:val="0"/>
      <w:marRight w:val="0"/>
      <w:marTop w:val="0"/>
      <w:marBottom w:val="0"/>
      <w:divBdr>
        <w:top w:val="none" w:sz="0" w:space="0" w:color="auto"/>
        <w:left w:val="none" w:sz="0" w:space="0" w:color="auto"/>
        <w:bottom w:val="none" w:sz="0" w:space="0" w:color="auto"/>
        <w:right w:val="none" w:sz="0" w:space="0" w:color="auto"/>
      </w:divBdr>
    </w:div>
    <w:div w:id="1383207772">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407919728">
      <w:bodyDiv w:val="1"/>
      <w:marLeft w:val="0"/>
      <w:marRight w:val="0"/>
      <w:marTop w:val="0"/>
      <w:marBottom w:val="0"/>
      <w:divBdr>
        <w:top w:val="none" w:sz="0" w:space="0" w:color="auto"/>
        <w:left w:val="none" w:sz="0" w:space="0" w:color="auto"/>
        <w:bottom w:val="none" w:sz="0" w:space="0" w:color="auto"/>
        <w:right w:val="none" w:sz="0" w:space="0" w:color="auto"/>
      </w:divBdr>
    </w:div>
    <w:div w:id="1416852602">
      <w:bodyDiv w:val="1"/>
      <w:marLeft w:val="0"/>
      <w:marRight w:val="0"/>
      <w:marTop w:val="0"/>
      <w:marBottom w:val="0"/>
      <w:divBdr>
        <w:top w:val="none" w:sz="0" w:space="0" w:color="auto"/>
        <w:left w:val="none" w:sz="0" w:space="0" w:color="auto"/>
        <w:bottom w:val="none" w:sz="0" w:space="0" w:color="auto"/>
        <w:right w:val="none" w:sz="0" w:space="0" w:color="auto"/>
      </w:divBdr>
    </w:div>
    <w:div w:id="1417289705">
      <w:bodyDiv w:val="1"/>
      <w:marLeft w:val="0"/>
      <w:marRight w:val="0"/>
      <w:marTop w:val="0"/>
      <w:marBottom w:val="0"/>
      <w:divBdr>
        <w:top w:val="none" w:sz="0" w:space="0" w:color="auto"/>
        <w:left w:val="none" w:sz="0" w:space="0" w:color="auto"/>
        <w:bottom w:val="none" w:sz="0" w:space="0" w:color="auto"/>
        <w:right w:val="none" w:sz="0" w:space="0" w:color="auto"/>
      </w:divBdr>
    </w:div>
    <w:div w:id="1428044485">
      <w:bodyDiv w:val="1"/>
      <w:marLeft w:val="0"/>
      <w:marRight w:val="0"/>
      <w:marTop w:val="0"/>
      <w:marBottom w:val="0"/>
      <w:divBdr>
        <w:top w:val="none" w:sz="0" w:space="0" w:color="auto"/>
        <w:left w:val="none" w:sz="0" w:space="0" w:color="auto"/>
        <w:bottom w:val="none" w:sz="0" w:space="0" w:color="auto"/>
        <w:right w:val="none" w:sz="0" w:space="0" w:color="auto"/>
      </w:divBdr>
    </w:div>
    <w:div w:id="1433016224">
      <w:bodyDiv w:val="1"/>
      <w:marLeft w:val="0"/>
      <w:marRight w:val="0"/>
      <w:marTop w:val="0"/>
      <w:marBottom w:val="0"/>
      <w:divBdr>
        <w:top w:val="none" w:sz="0" w:space="0" w:color="auto"/>
        <w:left w:val="none" w:sz="0" w:space="0" w:color="auto"/>
        <w:bottom w:val="none" w:sz="0" w:space="0" w:color="auto"/>
        <w:right w:val="none" w:sz="0" w:space="0" w:color="auto"/>
      </w:divBdr>
    </w:div>
    <w:div w:id="1436368935">
      <w:bodyDiv w:val="1"/>
      <w:marLeft w:val="0"/>
      <w:marRight w:val="0"/>
      <w:marTop w:val="0"/>
      <w:marBottom w:val="0"/>
      <w:divBdr>
        <w:top w:val="none" w:sz="0" w:space="0" w:color="auto"/>
        <w:left w:val="none" w:sz="0" w:space="0" w:color="auto"/>
        <w:bottom w:val="none" w:sz="0" w:space="0" w:color="auto"/>
        <w:right w:val="none" w:sz="0" w:space="0" w:color="auto"/>
      </w:divBdr>
    </w:div>
    <w:div w:id="1437141941">
      <w:bodyDiv w:val="1"/>
      <w:marLeft w:val="0"/>
      <w:marRight w:val="0"/>
      <w:marTop w:val="0"/>
      <w:marBottom w:val="0"/>
      <w:divBdr>
        <w:top w:val="none" w:sz="0" w:space="0" w:color="auto"/>
        <w:left w:val="none" w:sz="0" w:space="0" w:color="auto"/>
        <w:bottom w:val="none" w:sz="0" w:space="0" w:color="auto"/>
        <w:right w:val="none" w:sz="0" w:space="0" w:color="auto"/>
      </w:divBdr>
    </w:div>
    <w:div w:id="1462960934">
      <w:bodyDiv w:val="1"/>
      <w:marLeft w:val="0"/>
      <w:marRight w:val="0"/>
      <w:marTop w:val="0"/>
      <w:marBottom w:val="0"/>
      <w:divBdr>
        <w:top w:val="none" w:sz="0" w:space="0" w:color="auto"/>
        <w:left w:val="none" w:sz="0" w:space="0" w:color="auto"/>
        <w:bottom w:val="none" w:sz="0" w:space="0" w:color="auto"/>
        <w:right w:val="none" w:sz="0" w:space="0" w:color="auto"/>
      </w:divBdr>
    </w:div>
    <w:div w:id="1469014532">
      <w:bodyDiv w:val="1"/>
      <w:marLeft w:val="0"/>
      <w:marRight w:val="0"/>
      <w:marTop w:val="0"/>
      <w:marBottom w:val="0"/>
      <w:divBdr>
        <w:top w:val="none" w:sz="0" w:space="0" w:color="auto"/>
        <w:left w:val="none" w:sz="0" w:space="0" w:color="auto"/>
        <w:bottom w:val="none" w:sz="0" w:space="0" w:color="auto"/>
        <w:right w:val="none" w:sz="0" w:space="0" w:color="auto"/>
      </w:divBdr>
    </w:div>
    <w:div w:id="1470706188">
      <w:bodyDiv w:val="1"/>
      <w:marLeft w:val="0"/>
      <w:marRight w:val="0"/>
      <w:marTop w:val="0"/>
      <w:marBottom w:val="0"/>
      <w:divBdr>
        <w:top w:val="none" w:sz="0" w:space="0" w:color="auto"/>
        <w:left w:val="none" w:sz="0" w:space="0" w:color="auto"/>
        <w:bottom w:val="none" w:sz="0" w:space="0" w:color="auto"/>
        <w:right w:val="none" w:sz="0" w:space="0" w:color="auto"/>
      </w:divBdr>
    </w:div>
    <w:div w:id="1491948966">
      <w:bodyDiv w:val="1"/>
      <w:marLeft w:val="0"/>
      <w:marRight w:val="0"/>
      <w:marTop w:val="0"/>
      <w:marBottom w:val="0"/>
      <w:divBdr>
        <w:top w:val="none" w:sz="0" w:space="0" w:color="auto"/>
        <w:left w:val="none" w:sz="0" w:space="0" w:color="auto"/>
        <w:bottom w:val="none" w:sz="0" w:space="0" w:color="auto"/>
        <w:right w:val="none" w:sz="0" w:space="0" w:color="auto"/>
      </w:divBdr>
    </w:div>
    <w:div w:id="1492453988">
      <w:bodyDiv w:val="1"/>
      <w:marLeft w:val="0"/>
      <w:marRight w:val="0"/>
      <w:marTop w:val="0"/>
      <w:marBottom w:val="0"/>
      <w:divBdr>
        <w:top w:val="none" w:sz="0" w:space="0" w:color="auto"/>
        <w:left w:val="none" w:sz="0" w:space="0" w:color="auto"/>
        <w:bottom w:val="none" w:sz="0" w:space="0" w:color="auto"/>
        <w:right w:val="none" w:sz="0" w:space="0" w:color="auto"/>
      </w:divBdr>
    </w:div>
    <w:div w:id="1493527754">
      <w:bodyDiv w:val="1"/>
      <w:marLeft w:val="0"/>
      <w:marRight w:val="0"/>
      <w:marTop w:val="0"/>
      <w:marBottom w:val="0"/>
      <w:divBdr>
        <w:top w:val="none" w:sz="0" w:space="0" w:color="auto"/>
        <w:left w:val="none" w:sz="0" w:space="0" w:color="auto"/>
        <w:bottom w:val="none" w:sz="0" w:space="0" w:color="auto"/>
        <w:right w:val="none" w:sz="0" w:space="0" w:color="auto"/>
      </w:divBdr>
    </w:div>
    <w:div w:id="1493834738">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23933162">
      <w:bodyDiv w:val="1"/>
      <w:marLeft w:val="0"/>
      <w:marRight w:val="0"/>
      <w:marTop w:val="0"/>
      <w:marBottom w:val="0"/>
      <w:divBdr>
        <w:top w:val="none" w:sz="0" w:space="0" w:color="auto"/>
        <w:left w:val="none" w:sz="0" w:space="0" w:color="auto"/>
        <w:bottom w:val="none" w:sz="0" w:space="0" w:color="auto"/>
        <w:right w:val="none" w:sz="0" w:space="0" w:color="auto"/>
      </w:divBdr>
    </w:div>
    <w:div w:id="1527475757">
      <w:bodyDiv w:val="1"/>
      <w:marLeft w:val="0"/>
      <w:marRight w:val="0"/>
      <w:marTop w:val="0"/>
      <w:marBottom w:val="0"/>
      <w:divBdr>
        <w:top w:val="none" w:sz="0" w:space="0" w:color="auto"/>
        <w:left w:val="none" w:sz="0" w:space="0" w:color="auto"/>
        <w:bottom w:val="none" w:sz="0" w:space="0" w:color="auto"/>
        <w:right w:val="none" w:sz="0" w:space="0" w:color="auto"/>
      </w:divBdr>
    </w:div>
    <w:div w:id="1528719496">
      <w:bodyDiv w:val="1"/>
      <w:marLeft w:val="0"/>
      <w:marRight w:val="0"/>
      <w:marTop w:val="0"/>
      <w:marBottom w:val="0"/>
      <w:divBdr>
        <w:top w:val="none" w:sz="0" w:space="0" w:color="auto"/>
        <w:left w:val="none" w:sz="0" w:space="0" w:color="auto"/>
        <w:bottom w:val="none" w:sz="0" w:space="0" w:color="auto"/>
        <w:right w:val="none" w:sz="0" w:space="0" w:color="auto"/>
      </w:divBdr>
    </w:div>
    <w:div w:id="1532954942">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543442897">
      <w:bodyDiv w:val="1"/>
      <w:marLeft w:val="0"/>
      <w:marRight w:val="0"/>
      <w:marTop w:val="0"/>
      <w:marBottom w:val="0"/>
      <w:divBdr>
        <w:top w:val="none" w:sz="0" w:space="0" w:color="auto"/>
        <w:left w:val="none" w:sz="0" w:space="0" w:color="auto"/>
        <w:bottom w:val="none" w:sz="0" w:space="0" w:color="auto"/>
        <w:right w:val="none" w:sz="0" w:space="0" w:color="auto"/>
      </w:divBdr>
    </w:div>
    <w:div w:id="1557276272">
      <w:bodyDiv w:val="1"/>
      <w:marLeft w:val="0"/>
      <w:marRight w:val="0"/>
      <w:marTop w:val="0"/>
      <w:marBottom w:val="0"/>
      <w:divBdr>
        <w:top w:val="none" w:sz="0" w:space="0" w:color="auto"/>
        <w:left w:val="none" w:sz="0" w:space="0" w:color="auto"/>
        <w:bottom w:val="none" w:sz="0" w:space="0" w:color="auto"/>
        <w:right w:val="none" w:sz="0" w:space="0" w:color="auto"/>
      </w:divBdr>
    </w:div>
    <w:div w:id="1564632099">
      <w:bodyDiv w:val="1"/>
      <w:marLeft w:val="0"/>
      <w:marRight w:val="0"/>
      <w:marTop w:val="0"/>
      <w:marBottom w:val="0"/>
      <w:divBdr>
        <w:top w:val="none" w:sz="0" w:space="0" w:color="auto"/>
        <w:left w:val="none" w:sz="0" w:space="0" w:color="auto"/>
        <w:bottom w:val="none" w:sz="0" w:space="0" w:color="auto"/>
        <w:right w:val="none" w:sz="0" w:space="0" w:color="auto"/>
      </w:divBdr>
    </w:div>
    <w:div w:id="1564755370">
      <w:bodyDiv w:val="1"/>
      <w:marLeft w:val="0"/>
      <w:marRight w:val="0"/>
      <w:marTop w:val="0"/>
      <w:marBottom w:val="0"/>
      <w:divBdr>
        <w:top w:val="none" w:sz="0" w:space="0" w:color="auto"/>
        <w:left w:val="none" w:sz="0" w:space="0" w:color="auto"/>
        <w:bottom w:val="none" w:sz="0" w:space="0" w:color="auto"/>
        <w:right w:val="none" w:sz="0" w:space="0" w:color="auto"/>
      </w:divBdr>
    </w:div>
    <w:div w:id="1577088083">
      <w:bodyDiv w:val="1"/>
      <w:marLeft w:val="0"/>
      <w:marRight w:val="0"/>
      <w:marTop w:val="0"/>
      <w:marBottom w:val="0"/>
      <w:divBdr>
        <w:top w:val="none" w:sz="0" w:space="0" w:color="auto"/>
        <w:left w:val="none" w:sz="0" w:space="0" w:color="auto"/>
        <w:bottom w:val="none" w:sz="0" w:space="0" w:color="auto"/>
        <w:right w:val="none" w:sz="0" w:space="0" w:color="auto"/>
      </w:divBdr>
    </w:div>
    <w:div w:id="1580823726">
      <w:bodyDiv w:val="1"/>
      <w:marLeft w:val="0"/>
      <w:marRight w:val="0"/>
      <w:marTop w:val="0"/>
      <w:marBottom w:val="0"/>
      <w:divBdr>
        <w:top w:val="none" w:sz="0" w:space="0" w:color="auto"/>
        <w:left w:val="none" w:sz="0" w:space="0" w:color="auto"/>
        <w:bottom w:val="none" w:sz="0" w:space="0" w:color="auto"/>
        <w:right w:val="none" w:sz="0" w:space="0" w:color="auto"/>
      </w:divBdr>
    </w:div>
    <w:div w:id="1600791184">
      <w:bodyDiv w:val="1"/>
      <w:marLeft w:val="0"/>
      <w:marRight w:val="0"/>
      <w:marTop w:val="0"/>
      <w:marBottom w:val="0"/>
      <w:divBdr>
        <w:top w:val="none" w:sz="0" w:space="0" w:color="auto"/>
        <w:left w:val="none" w:sz="0" w:space="0" w:color="auto"/>
        <w:bottom w:val="none" w:sz="0" w:space="0" w:color="auto"/>
        <w:right w:val="none" w:sz="0" w:space="0" w:color="auto"/>
      </w:divBdr>
    </w:div>
    <w:div w:id="1605725901">
      <w:bodyDiv w:val="1"/>
      <w:marLeft w:val="0"/>
      <w:marRight w:val="0"/>
      <w:marTop w:val="0"/>
      <w:marBottom w:val="0"/>
      <w:divBdr>
        <w:top w:val="none" w:sz="0" w:space="0" w:color="auto"/>
        <w:left w:val="none" w:sz="0" w:space="0" w:color="auto"/>
        <w:bottom w:val="none" w:sz="0" w:space="0" w:color="auto"/>
        <w:right w:val="none" w:sz="0" w:space="0" w:color="auto"/>
      </w:divBdr>
    </w:div>
    <w:div w:id="1609383799">
      <w:bodyDiv w:val="1"/>
      <w:marLeft w:val="0"/>
      <w:marRight w:val="0"/>
      <w:marTop w:val="0"/>
      <w:marBottom w:val="0"/>
      <w:divBdr>
        <w:top w:val="none" w:sz="0" w:space="0" w:color="auto"/>
        <w:left w:val="none" w:sz="0" w:space="0" w:color="auto"/>
        <w:bottom w:val="none" w:sz="0" w:space="0" w:color="auto"/>
        <w:right w:val="none" w:sz="0" w:space="0" w:color="auto"/>
      </w:divBdr>
    </w:div>
    <w:div w:id="1615139308">
      <w:bodyDiv w:val="1"/>
      <w:marLeft w:val="0"/>
      <w:marRight w:val="0"/>
      <w:marTop w:val="0"/>
      <w:marBottom w:val="0"/>
      <w:divBdr>
        <w:top w:val="none" w:sz="0" w:space="0" w:color="auto"/>
        <w:left w:val="none" w:sz="0" w:space="0" w:color="auto"/>
        <w:bottom w:val="none" w:sz="0" w:space="0" w:color="auto"/>
        <w:right w:val="none" w:sz="0" w:space="0" w:color="auto"/>
      </w:divBdr>
    </w:div>
    <w:div w:id="1619533545">
      <w:bodyDiv w:val="1"/>
      <w:marLeft w:val="0"/>
      <w:marRight w:val="0"/>
      <w:marTop w:val="0"/>
      <w:marBottom w:val="0"/>
      <w:divBdr>
        <w:top w:val="none" w:sz="0" w:space="0" w:color="auto"/>
        <w:left w:val="none" w:sz="0" w:space="0" w:color="auto"/>
        <w:bottom w:val="none" w:sz="0" w:space="0" w:color="auto"/>
        <w:right w:val="none" w:sz="0" w:space="0" w:color="auto"/>
      </w:divBdr>
    </w:div>
    <w:div w:id="1625886927">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32439442">
      <w:bodyDiv w:val="1"/>
      <w:marLeft w:val="0"/>
      <w:marRight w:val="0"/>
      <w:marTop w:val="0"/>
      <w:marBottom w:val="0"/>
      <w:divBdr>
        <w:top w:val="none" w:sz="0" w:space="0" w:color="auto"/>
        <w:left w:val="none" w:sz="0" w:space="0" w:color="auto"/>
        <w:bottom w:val="none" w:sz="0" w:space="0" w:color="auto"/>
        <w:right w:val="none" w:sz="0" w:space="0" w:color="auto"/>
      </w:divBdr>
    </w:div>
    <w:div w:id="1651207891">
      <w:bodyDiv w:val="1"/>
      <w:marLeft w:val="0"/>
      <w:marRight w:val="0"/>
      <w:marTop w:val="0"/>
      <w:marBottom w:val="0"/>
      <w:divBdr>
        <w:top w:val="none" w:sz="0" w:space="0" w:color="auto"/>
        <w:left w:val="none" w:sz="0" w:space="0" w:color="auto"/>
        <w:bottom w:val="none" w:sz="0" w:space="0" w:color="auto"/>
        <w:right w:val="none" w:sz="0" w:space="0" w:color="auto"/>
      </w:divBdr>
    </w:div>
    <w:div w:id="1656033562">
      <w:bodyDiv w:val="1"/>
      <w:marLeft w:val="0"/>
      <w:marRight w:val="0"/>
      <w:marTop w:val="0"/>
      <w:marBottom w:val="0"/>
      <w:divBdr>
        <w:top w:val="none" w:sz="0" w:space="0" w:color="auto"/>
        <w:left w:val="none" w:sz="0" w:space="0" w:color="auto"/>
        <w:bottom w:val="none" w:sz="0" w:space="0" w:color="auto"/>
        <w:right w:val="none" w:sz="0" w:space="0" w:color="auto"/>
      </w:divBdr>
    </w:div>
    <w:div w:id="1680235832">
      <w:bodyDiv w:val="1"/>
      <w:marLeft w:val="0"/>
      <w:marRight w:val="0"/>
      <w:marTop w:val="0"/>
      <w:marBottom w:val="0"/>
      <w:divBdr>
        <w:top w:val="none" w:sz="0" w:space="0" w:color="auto"/>
        <w:left w:val="none" w:sz="0" w:space="0" w:color="auto"/>
        <w:bottom w:val="none" w:sz="0" w:space="0" w:color="auto"/>
        <w:right w:val="none" w:sz="0" w:space="0" w:color="auto"/>
      </w:divBdr>
    </w:div>
    <w:div w:id="1685861090">
      <w:bodyDiv w:val="1"/>
      <w:marLeft w:val="0"/>
      <w:marRight w:val="0"/>
      <w:marTop w:val="0"/>
      <w:marBottom w:val="0"/>
      <w:divBdr>
        <w:top w:val="none" w:sz="0" w:space="0" w:color="auto"/>
        <w:left w:val="none" w:sz="0" w:space="0" w:color="auto"/>
        <w:bottom w:val="none" w:sz="0" w:space="0" w:color="auto"/>
        <w:right w:val="none" w:sz="0" w:space="0" w:color="auto"/>
      </w:divBdr>
    </w:div>
    <w:div w:id="1689864463">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695770088">
      <w:bodyDiv w:val="1"/>
      <w:marLeft w:val="0"/>
      <w:marRight w:val="0"/>
      <w:marTop w:val="0"/>
      <w:marBottom w:val="0"/>
      <w:divBdr>
        <w:top w:val="none" w:sz="0" w:space="0" w:color="auto"/>
        <w:left w:val="none" w:sz="0" w:space="0" w:color="auto"/>
        <w:bottom w:val="none" w:sz="0" w:space="0" w:color="auto"/>
        <w:right w:val="none" w:sz="0" w:space="0" w:color="auto"/>
      </w:divBdr>
    </w:div>
    <w:div w:id="1699893241">
      <w:bodyDiv w:val="1"/>
      <w:marLeft w:val="0"/>
      <w:marRight w:val="0"/>
      <w:marTop w:val="0"/>
      <w:marBottom w:val="0"/>
      <w:divBdr>
        <w:top w:val="none" w:sz="0" w:space="0" w:color="auto"/>
        <w:left w:val="none" w:sz="0" w:space="0" w:color="auto"/>
        <w:bottom w:val="none" w:sz="0" w:space="0" w:color="auto"/>
        <w:right w:val="none" w:sz="0" w:space="0" w:color="auto"/>
      </w:divBdr>
    </w:div>
    <w:div w:id="1723020985">
      <w:bodyDiv w:val="1"/>
      <w:marLeft w:val="0"/>
      <w:marRight w:val="0"/>
      <w:marTop w:val="0"/>
      <w:marBottom w:val="0"/>
      <w:divBdr>
        <w:top w:val="none" w:sz="0" w:space="0" w:color="auto"/>
        <w:left w:val="none" w:sz="0" w:space="0" w:color="auto"/>
        <w:bottom w:val="none" w:sz="0" w:space="0" w:color="auto"/>
        <w:right w:val="none" w:sz="0" w:space="0" w:color="auto"/>
      </w:divBdr>
    </w:div>
    <w:div w:id="1723941043">
      <w:bodyDiv w:val="1"/>
      <w:marLeft w:val="0"/>
      <w:marRight w:val="0"/>
      <w:marTop w:val="0"/>
      <w:marBottom w:val="0"/>
      <w:divBdr>
        <w:top w:val="none" w:sz="0" w:space="0" w:color="auto"/>
        <w:left w:val="none" w:sz="0" w:space="0" w:color="auto"/>
        <w:bottom w:val="none" w:sz="0" w:space="0" w:color="auto"/>
        <w:right w:val="none" w:sz="0" w:space="0" w:color="auto"/>
      </w:divBdr>
    </w:div>
    <w:div w:id="1732850842">
      <w:bodyDiv w:val="1"/>
      <w:marLeft w:val="0"/>
      <w:marRight w:val="0"/>
      <w:marTop w:val="0"/>
      <w:marBottom w:val="0"/>
      <w:divBdr>
        <w:top w:val="none" w:sz="0" w:space="0" w:color="auto"/>
        <w:left w:val="none" w:sz="0" w:space="0" w:color="auto"/>
        <w:bottom w:val="none" w:sz="0" w:space="0" w:color="auto"/>
        <w:right w:val="none" w:sz="0" w:space="0" w:color="auto"/>
      </w:divBdr>
    </w:div>
    <w:div w:id="1740010089">
      <w:bodyDiv w:val="1"/>
      <w:marLeft w:val="0"/>
      <w:marRight w:val="0"/>
      <w:marTop w:val="0"/>
      <w:marBottom w:val="0"/>
      <w:divBdr>
        <w:top w:val="none" w:sz="0" w:space="0" w:color="auto"/>
        <w:left w:val="none" w:sz="0" w:space="0" w:color="auto"/>
        <w:bottom w:val="none" w:sz="0" w:space="0" w:color="auto"/>
        <w:right w:val="none" w:sz="0" w:space="0" w:color="auto"/>
      </w:divBdr>
    </w:div>
    <w:div w:id="1743065274">
      <w:bodyDiv w:val="1"/>
      <w:marLeft w:val="0"/>
      <w:marRight w:val="0"/>
      <w:marTop w:val="0"/>
      <w:marBottom w:val="0"/>
      <w:divBdr>
        <w:top w:val="none" w:sz="0" w:space="0" w:color="auto"/>
        <w:left w:val="none" w:sz="0" w:space="0" w:color="auto"/>
        <w:bottom w:val="none" w:sz="0" w:space="0" w:color="auto"/>
        <w:right w:val="none" w:sz="0" w:space="0" w:color="auto"/>
      </w:divBdr>
    </w:div>
    <w:div w:id="1745373302">
      <w:bodyDiv w:val="1"/>
      <w:marLeft w:val="0"/>
      <w:marRight w:val="0"/>
      <w:marTop w:val="0"/>
      <w:marBottom w:val="0"/>
      <w:divBdr>
        <w:top w:val="none" w:sz="0" w:space="0" w:color="auto"/>
        <w:left w:val="none" w:sz="0" w:space="0" w:color="auto"/>
        <w:bottom w:val="none" w:sz="0" w:space="0" w:color="auto"/>
        <w:right w:val="none" w:sz="0" w:space="0" w:color="auto"/>
      </w:divBdr>
    </w:div>
    <w:div w:id="1746998550">
      <w:bodyDiv w:val="1"/>
      <w:marLeft w:val="0"/>
      <w:marRight w:val="0"/>
      <w:marTop w:val="0"/>
      <w:marBottom w:val="0"/>
      <w:divBdr>
        <w:top w:val="none" w:sz="0" w:space="0" w:color="auto"/>
        <w:left w:val="none" w:sz="0" w:space="0" w:color="auto"/>
        <w:bottom w:val="none" w:sz="0" w:space="0" w:color="auto"/>
        <w:right w:val="none" w:sz="0" w:space="0" w:color="auto"/>
      </w:divBdr>
    </w:div>
    <w:div w:id="1765879489">
      <w:bodyDiv w:val="1"/>
      <w:marLeft w:val="0"/>
      <w:marRight w:val="0"/>
      <w:marTop w:val="0"/>
      <w:marBottom w:val="0"/>
      <w:divBdr>
        <w:top w:val="none" w:sz="0" w:space="0" w:color="auto"/>
        <w:left w:val="none" w:sz="0" w:space="0" w:color="auto"/>
        <w:bottom w:val="none" w:sz="0" w:space="0" w:color="auto"/>
        <w:right w:val="none" w:sz="0" w:space="0" w:color="auto"/>
      </w:divBdr>
    </w:div>
    <w:div w:id="1766727163">
      <w:bodyDiv w:val="1"/>
      <w:marLeft w:val="0"/>
      <w:marRight w:val="0"/>
      <w:marTop w:val="0"/>
      <w:marBottom w:val="0"/>
      <w:divBdr>
        <w:top w:val="none" w:sz="0" w:space="0" w:color="auto"/>
        <w:left w:val="none" w:sz="0" w:space="0" w:color="auto"/>
        <w:bottom w:val="none" w:sz="0" w:space="0" w:color="auto"/>
        <w:right w:val="none" w:sz="0" w:space="0" w:color="auto"/>
      </w:divBdr>
    </w:div>
    <w:div w:id="1768454943">
      <w:bodyDiv w:val="1"/>
      <w:marLeft w:val="0"/>
      <w:marRight w:val="0"/>
      <w:marTop w:val="0"/>
      <w:marBottom w:val="0"/>
      <w:divBdr>
        <w:top w:val="none" w:sz="0" w:space="0" w:color="auto"/>
        <w:left w:val="none" w:sz="0" w:space="0" w:color="auto"/>
        <w:bottom w:val="none" w:sz="0" w:space="0" w:color="auto"/>
        <w:right w:val="none" w:sz="0" w:space="0" w:color="auto"/>
      </w:divBdr>
    </w:div>
    <w:div w:id="1770541654">
      <w:bodyDiv w:val="1"/>
      <w:marLeft w:val="0"/>
      <w:marRight w:val="0"/>
      <w:marTop w:val="0"/>
      <w:marBottom w:val="0"/>
      <w:divBdr>
        <w:top w:val="none" w:sz="0" w:space="0" w:color="auto"/>
        <w:left w:val="none" w:sz="0" w:space="0" w:color="auto"/>
        <w:bottom w:val="none" w:sz="0" w:space="0" w:color="auto"/>
        <w:right w:val="none" w:sz="0" w:space="0" w:color="auto"/>
      </w:divBdr>
    </w:div>
    <w:div w:id="1771000081">
      <w:bodyDiv w:val="1"/>
      <w:marLeft w:val="0"/>
      <w:marRight w:val="0"/>
      <w:marTop w:val="0"/>
      <w:marBottom w:val="0"/>
      <w:divBdr>
        <w:top w:val="none" w:sz="0" w:space="0" w:color="auto"/>
        <w:left w:val="none" w:sz="0" w:space="0" w:color="auto"/>
        <w:bottom w:val="none" w:sz="0" w:space="0" w:color="auto"/>
        <w:right w:val="none" w:sz="0" w:space="0" w:color="auto"/>
      </w:divBdr>
    </w:div>
    <w:div w:id="1772581101">
      <w:bodyDiv w:val="1"/>
      <w:marLeft w:val="0"/>
      <w:marRight w:val="0"/>
      <w:marTop w:val="0"/>
      <w:marBottom w:val="0"/>
      <w:divBdr>
        <w:top w:val="none" w:sz="0" w:space="0" w:color="auto"/>
        <w:left w:val="none" w:sz="0" w:space="0" w:color="auto"/>
        <w:bottom w:val="none" w:sz="0" w:space="0" w:color="auto"/>
        <w:right w:val="none" w:sz="0" w:space="0" w:color="auto"/>
      </w:divBdr>
    </w:div>
    <w:div w:id="1777165796">
      <w:bodyDiv w:val="1"/>
      <w:marLeft w:val="0"/>
      <w:marRight w:val="0"/>
      <w:marTop w:val="0"/>
      <w:marBottom w:val="0"/>
      <w:divBdr>
        <w:top w:val="none" w:sz="0" w:space="0" w:color="auto"/>
        <w:left w:val="none" w:sz="0" w:space="0" w:color="auto"/>
        <w:bottom w:val="none" w:sz="0" w:space="0" w:color="auto"/>
        <w:right w:val="none" w:sz="0" w:space="0" w:color="auto"/>
      </w:divBdr>
    </w:div>
    <w:div w:id="1787194061">
      <w:bodyDiv w:val="1"/>
      <w:marLeft w:val="0"/>
      <w:marRight w:val="0"/>
      <w:marTop w:val="0"/>
      <w:marBottom w:val="0"/>
      <w:divBdr>
        <w:top w:val="none" w:sz="0" w:space="0" w:color="auto"/>
        <w:left w:val="none" w:sz="0" w:space="0" w:color="auto"/>
        <w:bottom w:val="none" w:sz="0" w:space="0" w:color="auto"/>
        <w:right w:val="none" w:sz="0" w:space="0" w:color="auto"/>
      </w:divBdr>
    </w:div>
    <w:div w:id="1789348282">
      <w:bodyDiv w:val="1"/>
      <w:marLeft w:val="0"/>
      <w:marRight w:val="0"/>
      <w:marTop w:val="0"/>
      <w:marBottom w:val="0"/>
      <w:divBdr>
        <w:top w:val="none" w:sz="0" w:space="0" w:color="auto"/>
        <w:left w:val="none" w:sz="0" w:space="0" w:color="auto"/>
        <w:bottom w:val="none" w:sz="0" w:space="0" w:color="auto"/>
        <w:right w:val="none" w:sz="0" w:space="0" w:color="auto"/>
      </w:divBdr>
    </w:div>
    <w:div w:id="1823350733">
      <w:bodyDiv w:val="1"/>
      <w:marLeft w:val="0"/>
      <w:marRight w:val="0"/>
      <w:marTop w:val="0"/>
      <w:marBottom w:val="0"/>
      <w:divBdr>
        <w:top w:val="none" w:sz="0" w:space="0" w:color="auto"/>
        <w:left w:val="none" w:sz="0" w:space="0" w:color="auto"/>
        <w:bottom w:val="none" w:sz="0" w:space="0" w:color="auto"/>
        <w:right w:val="none" w:sz="0" w:space="0" w:color="auto"/>
      </w:divBdr>
    </w:div>
    <w:div w:id="1829322648">
      <w:bodyDiv w:val="1"/>
      <w:marLeft w:val="0"/>
      <w:marRight w:val="0"/>
      <w:marTop w:val="0"/>
      <w:marBottom w:val="0"/>
      <w:divBdr>
        <w:top w:val="none" w:sz="0" w:space="0" w:color="auto"/>
        <w:left w:val="none" w:sz="0" w:space="0" w:color="auto"/>
        <w:bottom w:val="none" w:sz="0" w:space="0" w:color="auto"/>
        <w:right w:val="none" w:sz="0" w:space="0" w:color="auto"/>
      </w:divBdr>
    </w:div>
    <w:div w:id="1830361929">
      <w:bodyDiv w:val="1"/>
      <w:marLeft w:val="0"/>
      <w:marRight w:val="0"/>
      <w:marTop w:val="0"/>
      <w:marBottom w:val="0"/>
      <w:divBdr>
        <w:top w:val="none" w:sz="0" w:space="0" w:color="auto"/>
        <w:left w:val="none" w:sz="0" w:space="0" w:color="auto"/>
        <w:bottom w:val="none" w:sz="0" w:space="0" w:color="auto"/>
        <w:right w:val="none" w:sz="0" w:space="0" w:color="auto"/>
      </w:divBdr>
    </w:div>
    <w:div w:id="1839228196">
      <w:bodyDiv w:val="1"/>
      <w:marLeft w:val="0"/>
      <w:marRight w:val="0"/>
      <w:marTop w:val="0"/>
      <w:marBottom w:val="0"/>
      <w:divBdr>
        <w:top w:val="none" w:sz="0" w:space="0" w:color="auto"/>
        <w:left w:val="none" w:sz="0" w:space="0" w:color="auto"/>
        <w:bottom w:val="none" w:sz="0" w:space="0" w:color="auto"/>
        <w:right w:val="none" w:sz="0" w:space="0" w:color="auto"/>
      </w:divBdr>
    </w:div>
    <w:div w:id="1844011570">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2">
          <w:marLeft w:val="0"/>
          <w:marRight w:val="0"/>
          <w:marTop w:val="0"/>
          <w:marBottom w:val="0"/>
          <w:divBdr>
            <w:top w:val="none" w:sz="0" w:space="0" w:color="auto"/>
            <w:left w:val="none" w:sz="0" w:space="0" w:color="auto"/>
            <w:bottom w:val="none" w:sz="0" w:space="0" w:color="auto"/>
            <w:right w:val="none" w:sz="0" w:space="0" w:color="auto"/>
          </w:divBdr>
          <w:divsChild>
            <w:div w:id="1396657580">
              <w:marLeft w:val="0"/>
              <w:marRight w:val="0"/>
              <w:marTop w:val="0"/>
              <w:marBottom w:val="0"/>
              <w:divBdr>
                <w:top w:val="none" w:sz="0" w:space="0" w:color="auto"/>
                <w:left w:val="none" w:sz="0" w:space="0" w:color="auto"/>
                <w:bottom w:val="none" w:sz="0" w:space="0" w:color="auto"/>
                <w:right w:val="none" w:sz="0" w:space="0" w:color="auto"/>
              </w:divBdr>
              <w:divsChild>
                <w:div w:id="17008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6248">
      <w:bodyDiv w:val="1"/>
      <w:marLeft w:val="0"/>
      <w:marRight w:val="0"/>
      <w:marTop w:val="0"/>
      <w:marBottom w:val="0"/>
      <w:divBdr>
        <w:top w:val="none" w:sz="0" w:space="0" w:color="auto"/>
        <w:left w:val="none" w:sz="0" w:space="0" w:color="auto"/>
        <w:bottom w:val="none" w:sz="0" w:space="0" w:color="auto"/>
        <w:right w:val="none" w:sz="0" w:space="0" w:color="auto"/>
      </w:divBdr>
    </w:div>
    <w:div w:id="1850606288">
      <w:bodyDiv w:val="1"/>
      <w:marLeft w:val="0"/>
      <w:marRight w:val="0"/>
      <w:marTop w:val="0"/>
      <w:marBottom w:val="0"/>
      <w:divBdr>
        <w:top w:val="none" w:sz="0" w:space="0" w:color="auto"/>
        <w:left w:val="none" w:sz="0" w:space="0" w:color="auto"/>
        <w:bottom w:val="none" w:sz="0" w:space="0" w:color="auto"/>
        <w:right w:val="none" w:sz="0" w:space="0" w:color="auto"/>
      </w:divBdr>
    </w:div>
    <w:div w:id="1855344934">
      <w:bodyDiv w:val="1"/>
      <w:marLeft w:val="0"/>
      <w:marRight w:val="0"/>
      <w:marTop w:val="0"/>
      <w:marBottom w:val="0"/>
      <w:divBdr>
        <w:top w:val="none" w:sz="0" w:space="0" w:color="auto"/>
        <w:left w:val="none" w:sz="0" w:space="0" w:color="auto"/>
        <w:bottom w:val="none" w:sz="0" w:space="0" w:color="auto"/>
        <w:right w:val="none" w:sz="0" w:space="0" w:color="auto"/>
      </w:divBdr>
    </w:div>
    <w:div w:id="1865510014">
      <w:bodyDiv w:val="1"/>
      <w:marLeft w:val="0"/>
      <w:marRight w:val="0"/>
      <w:marTop w:val="0"/>
      <w:marBottom w:val="0"/>
      <w:divBdr>
        <w:top w:val="none" w:sz="0" w:space="0" w:color="auto"/>
        <w:left w:val="none" w:sz="0" w:space="0" w:color="auto"/>
        <w:bottom w:val="none" w:sz="0" w:space="0" w:color="auto"/>
        <w:right w:val="none" w:sz="0" w:space="0" w:color="auto"/>
      </w:divBdr>
    </w:div>
    <w:div w:id="1869248203">
      <w:bodyDiv w:val="1"/>
      <w:marLeft w:val="0"/>
      <w:marRight w:val="0"/>
      <w:marTop w:val="0"/>
      <w:marBottom w:val="0"/>
      <w:divBdr>
        <w:top w:val="none" w:sz="0" w:space="0" w:color="auto"/>
        <w:left w:val="none" w:sz="0" w:space="0" w:color="auto"/>
        <w:bottom w:val="none" w:sz="0" w:space="0" w:color="auto"/>
        <w:right w:val="none" w:sz="0" w:space="0" w:color="auto"/>
      </w:divBdr>
    </w:div>
    <w:div w:id="1871263936">
      <w:bodyDiv w:val="1"/>
      <w:marLeft w:val="0"/>
      <w:marRight w:val="0"/>
      <w:marTop w:val="0"/>
      <w:marBottom w:val="0"/>
      <w:divBdr>
        <w:top w:val="none" w:sz="0" w:space="0" w:color="auto"/>
        <w:left w:val="none" w:sz="0" w:space="0" w:color="auto"/>
        <w:bottom w:val="none" w:sz="0" w:space="0" w:color="auto"/>
        <w:right w:val="none" w:sz="0" w:space="0" w:color="auto"/>
      </w:divBdr>
      <w:divsChild>
        <w:div w:id="193272623">
          <w:marLeft w:val="240"/>
          <w:marRight w:val="0"/>
          <w:marTop w:val="240"/>
          <w:marBottom w:val="240"/>
          <w:divBdr>
            <w:top w:val="none" w:sz="0" w:space="0" w:color="auto"/>
            <w:left w:val="none" w:sz="0" w:space="0" w:color="auto"/>
            <w:bottom w:val="none" w:sz="0" w:space="0" w:color="auto"/>
            <w:right w:val="none" w:sz="0" w:space="0" w:color="auto"/>
          </w:divBdr>
        </w:div>
        <w:div w:id="391461405">
          <w:marLeft w:val="240"/>
          <w:marRight w:val="0"/>
          <w:marTop w:val="240"/>
          <w:marBottom w:val="240"/>
          <w:divBdr>
            <w:top w:val="none" w:sz="0" w:space="0" w:color="auto"/>
            <w:left w:val="none" w:sz="0" w:space="0" w:color="auto"/>
            <w:bottom w:val="none" w:sz="0" w:space="0" w:color="auto"/>
            <w:right w:val="none" w:sz="0" w:space="0" w:color="auto"/>
          </w:divBdr>
        </w:div>
      </w:divsChild>
    </w:div>
    <w:div w:id="187480137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 w:id="1888294034">
      <w:bodyDiv w:val="1"/>
      <w:marLeft w:val="0"/>
      <w:marRight w:val="0"/>
      <w:marTop w:val="0"/>
      <w:marBottom w:val="0"/>
      <w:divBdr>
        <w:top w:val="none" w:sz="0" w:space="0" w:color="auto"/>
        <w:left w:val="none" w:sz="0" w:space="0" w:color="auto"/>
        <w:bottom w:val="none" w:sz="0" w:space="0" w:color="auto"/>
        <w:right w:val="none" w:sz="0" w:space="0" w:color="auto"/>
      </w:divBdr>
    </w:div>
    <w:div w:id="1896235520">
      <w:bodyDiv w:val="1"/>
      <w:marLeft w:val="0"/>
      <w:marRight w:val="0"/>
      <w:marTop w:val="0"/>
      <w:marBottom w:val="0"/>
      <w:divBdr>
        <w:top w:val="none" w:sz="0" w:space="0" w:color="auto"/>
        <w:left w:val="none" w:sz="0" w:space="0" w:color="auto"/>
        <w:bottom w:val="none" w:sz="0" w:space="0" w:color="auto"/>
        <w:right w:val="none" w:sz="0" w:space="0" w:color="auto"/>
      </w:divBdr>
    </w:div>
    <w:div w:id="1907260313">
      <w:bodyDiv w:val="1"/>
      <w:marLeft w:val="0"/>
      <w:marRight w:val="0"/>
      <w:marTop w:val="0"/>
      <w:marBottom w:val="0"/>
      <w:divBdr>
        <w:top w:val="none" w:sz="0" w:space="0" w:color="auto"/>
        <w:left w:val="none" w:sz="0" w:space="0" w:color="auto"/>
        <w:bottom w:val="none" w:sz="0" w:space="0" w:color="auto"/>
        <w:right w:val="none" w:sz="0" w:space="0" w:color="auto"/>
      </w:divBdr>
    </w:div>
    <w:div w:id="1909488519">
      <w:bodyDiv w:val="1"/>
      <w:marLeft w:val="0"/>
      <w:marRight w:val="0"/>
      <w:marTop w:val="0"/>
      <w:marBottom w:val="0"/>
      <w:divBdr>
        <w:top w:val="none" w:sz="0" w:space="0" w:color="auto"/>
        <w:left w:val="none" w:sz="0" w:space="0" w:color="auto"/>
        <w:bottom w:val="none" w:sz="0" w:space="0" w:color="auto"/>
        <w:right w:val="none" w:sz="0" w:space="0" w:color="auto"/>
      </w:divBdr>
    </w:div>
    <w:div w:id="1918056475">
      <w:bodyDiv w:val="1"/>
      <w:marLeft w:val="0"/>
      <w:marRight w:val="0"/>
      <w:marTop w:val="0"/>
      <w:marBottom w:val="0"/>
      <w:divBdr>
        <w:top w:val="none" w:sz="0" w:space="0" w:color="auto"/>
        <w:left w:val="none" w:sz="0" w:space="0" w:color="auto"/>
        <w:bottom w:val="none" w:sz="0" w:space="0" w:color="auto"/>
        <w:right w:val="none" w:sz="0" w:space="0" w:color="auto"/>
      </w:divBdr>
      <w:divsChild>
        <w:div w:id="1526089362">
          <w:marLeft w:val="0"/>
          <w:marRight w:val="0"/>
          <w:marTop w:val="0"/>
          <w:marBottom w:val="0"/>
          <w:divBdr>
            <w:top w:val="none" w:sz="0" w:space="0" w:color="auto"/>
            <w:left w:val="none" w:sz="0" w:space="0" w:color="auto"/>
            <w:bottom w:val="none" w:sz="0" w:space="0" w:color="auto"/>
            <w:right w:val="none" w:sz="0" w:space="0" w:color="auto"/>
          </w:divBdr>
          <w:divsChild>
            <w:div w:id="872157628">
              <w:marLeft w:val="0"/>
              <w:marRight w:val="0"/>
              <w:marTop w:val="0"/>
              <w:marBottom w:val="0"/>
              <w:divBdr>
                <w:top w:val="none" w:sz="0" w:space="0" w:color="auto"/>
                <w:left w:val="none" w:sz="0" w:space="0" w:color="auto"/>
                <w:bottom w:val="none" w:sz="0" w:space="0" w:color="auto"/>
                <w:right w:val="none" w:sz="0" w:space="0" w:color="auto"/>
              </w:divBdr>
              <w:divsChild>
                <w:div w:id="7835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7768">
      <w:bodyDiv w:val="1"/>
      <w:marLeft w:val="0"/>
      <w:marRight w:val="0"/>
      <w:marTop w:val="0"/>
      <w:marBottom w:val="0"/>
      <w:divBdr>
        <w:top w:val="none" w:sz="0" w:space="0" w:color="auto"/>
        <w:left w:val="none" w:sz="0" w:space="0" w:color="auto"/>
        <w:bottom w:val="none" w:sz="0" w:space="0" w:color="auto"/>
        <w:right w:val="none" w:sz="0" w:space="0" w:color="auto"/>
      </w:divBdr>
    </w:div>
    <w:div w:id="1934893223">
      <w:bodyDiv w:val="1"/>
      <w:marLeft w:val="0"/>
      <w:marRight w:val="0"/>
      <w:marTop w:val="0"/>
      <w:marBottom w:val="0"/>
      <w:divBdr>
        <w:top w:val="none" w:sz="0" w:space="0" w:color="auto"/>
        <w:left w:val="none" w:sz="0" w:space="0" w:color="auto"/>
        <w:bottom w:val="none" w:sz="0" w:space="0" w:color="auto"/>
        <w:right w:val="none" w:sz="0" w:space="0" w:color="auto"/>
      </w:divBdr>
      <w:divsChild>
        <w:div w:id="1667513341">
          <w:marLeft w:val="0"/>
          <w:marRight w:val="0"/>
          <w:marTop w:val="0"/>
          <w:marBottom w:val="0"/>
          <w:divBdr>
            <w:top w:val="none" w:sz="0" w:space="0" w:color="auto"/>
            <w:left w:val="none" w:sz="0" w:space="0" w:color="auto"/>
            <w:bottom w:val="none" w:sz="0" w:space="0" w:color="auto"/>
            <w:right w:val="none" w:sz="0" w:space="0" w:color="auto"/>
          </w:divBdr>
          <w:divsChild>
            <w:div w:id="1793401781">
              <w:marLeft w:val="0"/>
              <w:marRight w:val="0"/>
              <w:marTop w:val="0"/>
              <w:marBottom w:val="0"/>
              <w:divBdr>
                <w:top w:val="none" w:sz="0" w:space="0" w:color="auto"/>
                <w:left w:val="none" w:sz="0" w:space="0" w:color="auto"/>
                <w:bottom w:val="none" w:sz="0" w:space="0" w:color="auto"/>
                <w:right w:val="none" w:sz="0" w:space="0" w:color="auto"/>
              </w:divBdr>
              <w:divsChild>
                <w:div w:id="2032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6291">
      <w:bodyDiv w:val="1"/>
      <w:marLeft w:val="0"/>
      <w:marRight w:val="0"/>
      <w:marTop w:val="0"/>
      <w:marBottom w:val="0"/>
      <w:divBdr>
        <w:top w:val="none" w:sz="0" w:space="0" w:color="auto"/>
        <w:left w:val="none" w:sz="0" w:space="0" w:color="auto"/>
        <w:bottom w:val="none" w:sz="0" w:space="0" w:color="auto"/>
        <w:right w:val="none" w:sz="0" w:space="0" w:color="auto"/>
      </w:divBdr>
    </w:div>
    <w:div w:id="1946841595">
      <w:bodyDiv w:val="1"/>
      <w:marLeft w:val="0"/>
      <w:marRight w:val="0"/>
      <w:marTop w:val="0"/>
      <w:marBottom w:val="0"/>
      <w:divBdr>
        <w:top w:val="none" w:sz="0" w:space="0" w:color="auto"/>
        <w:left w:val="none" w:sz="0" w:space="0" w:color="auto"/>
        <w:bottom w:val="none" w:sz="0" w:space="0" w:color="auto"/>
        <w:right w:val="none" w:sz="0" w:space="0" w:color="auto"/>
      </w:divBdr>
      <w:divsChild>
        <w:div w:id="93786349">
          <w:marLeft w:val="240"/>
          <w:marRight w:val="0"/>
          <w:marTop w:val="240"/>
          <w:marBottom w:val="240"/>
          <w:divBdr>
            <w:top w:val="none" w:sz="0" w:space="0" w:color="auto"/>
            <w:left w:val="none" w:sz="0" w:space="0" w:color="auto"/>
            <w:bottom w:val="none" w:sz="0" w:space="0" w:color="auto"/>
            <w:right w:val="none" w:sz="0" w:space="0" w:color="auto"/>
          </w:divBdr>
        </w:div>
        <w:div w:id="201526907">
          <w:marLeft w:val="240"/>
          <w:marRight w:val="0"/>
          <w:marTop w:val="240"/>
          <w:marBottom w:val="240"/>
          <w:divBdr>
            <w:top w:val="none" w:sz="0" w:space="0" w:color="auto"/>
            <w:left w:val="none" w:sz="0" w:space="0" w:color="auto"/>
            <w:bottom w:val="none" w:sz="0" w:space="0" w:color="auto"/>
            <w:right w:val="none" w:sz="0" w:space="0" w:color="auto"/>
          </w:divBdr>
        </w:div>
        <w:div w:id="1377048468">
          <w:marLeft w:val="240"/>
          <w:marRight w:val="0"/>
          <w:marTop w:val="240"/>
          <w:marBottom w:val="240"/>
          <w:divBdr>
            <w:top w:val="none" w:sz="0" w:space="0" w:color="auto"/>
            <w:left w:val="none" w:sz="0" w:space="0" w:color="auto"/>
            <w:bottom w:val="none" w:sz="0" w:space="0" w:color="auto"/>
            <w:right w:val="none" w:sz="0" w:space="0" w:color="auto"/>
          </w:divBdr>
        </w:div>
        <w:div w:id="1474525255">
          <w:marLeft w:val="240"/>
          <w:marRight w:val="0"/>
          <w:marTop w:val="240"/>
          <w:marBottom w:val="240"/>
          <w:divBdr>
            <w:top w:val="none" w:sz="0" w:space="0" w:color="auto"/>
            <w:left w:val="none" w:sz="0" w:space="0" w:color="auto"/>
            <w:bottom w:val="none" w:sz="0" w:space="0" w:color="auto"/>
            <w:right w:val="none" w:sz="0" w:space="0" w:color="auto"/>
          </w:divBdr>
        </w:div>
      </w:divsChild>
    </w:div>
    <w:div w:id="1949072731">
      <w:bodyDiv w:val="1"/>
      <w:marLeft w:val="0"/>
      <w:marRight w:val="0"/>
      <w:marTop w:val="0"/>
      <w:marBottom w:val="0"/>
      <w:divBdr>
        <w:top w:val="none" w:sz="0" w:space="0" w:color="auto"/>
        <w:left w:val="none" w:sz="0" w:space="0" w:color="auto"/>
        <w:bottom w:val="none" w:sz="0" w:space="0" w:color="auto"/>
        <w:right w:val="none" w:sz="0" w:space="0" w:color="auto"/>
      </w:divBdr>
      <w:divsChild>
        <w:div w:id="164631960">
          <w:marLeft w:val="240"/>
          <w:marRight w:val="0"/>
          <w:marTop w:val="240"/>
          <w:marBottom w:val="240"/>
          <w:divBdr>
            <w:top w:val="none" w:sz="0" w:space="0" w:color="auto"/>
            <w:left w:val="none" w:sz="0" w:space="0" w:color="auto"/>
            <w:bottom w:val="none" w:sz="0" w:space="0" w:color="auto"/>
            <w:right w:val="none" w:sz="0" w:space="0" w:color="auto"/>
          </w:divBdr>
        </w:div>
        <w:div w:id="664746348">
          <w:marLeft w:val="240"/>
          <w:marRight w:val="0"/>
          <w:marTop w:val="240"/>
          <w:marBottom w:val="240"/>
          <w:divBdr>
            <w:top w:val="none" w:sz="0" w:space="0" w:color="auto"/>
            <w:left w:val="none" w:sz="0" w:space="0" w:color="auto"/>
            <w:bottom w:val="none" w:sz="0" w:space="0" w:color="auto"/>
            <w:right w:val="none" w:sz="0" w:space="0" w:color="auto"/>
          </w:divBdr>
        </w:div>
      </w:divsChild>
    </w:div>
    <w:div w:id="1955554060">
      <w:bodyDiv w:val="1"/>
      <w:marLeft w:val="0"/>
      <w:marRight w:val="0"/>
      <w:marTop w:val="0"/>
      <w:marBottom w:val="0"/>
      <w:divBdr>
        <w:top w:val="none" w:sz="0" w:space="0" w:color="auto"/>
        <w:left w:val="none" w:sz="0" w:space="0" w:color="auto"/>
        <w:bottom w:val="none" w:sz="0" w:space="0" w:color="auto"/>
        <w:right w:val="none" w:sz="0" w:space="0" w:color="auto"/>
      </w:divBdr>
    </w:div>
    <w:div w:id="1962489131">
      <w:bodyDiv w:val="1"/>
      <w:marLeft w:val="0"/>
      <w:marRight w:val="0"/>
      <w:marTop w:val="0"/>
      <w:marBottom w:val="0"/>
      <w:divBdr>
        <w:top w:val="none" w:sz="0" w:space="0" w:color="auto"/>
        <w:left w:val="none" w:sz="0" w:space="0" w:color="auto"/>
        <w:bottom w:val="none" w:sz="0" w:space="0" w:color="auto"/>
        <w:right w:val="none" w:sz="0" w:space="0" w:color="auto"/>
      </w:divBdr>
    </w:div>
    <w:div w:id="1976449254">
      <w:bodyDiv w:val="1"/>
      <w:marLeft w:val="0"/>
      <w:marRight w:val="0"/>
      <w:marTop w:val="0"/>
      <w:marBottom w:val="0"/>
      <w:divBdr>
        <w:top w:val="none" w:sz="0" w:space="0" w:color="auto"/>
        <w:left w:val="none" w:sz="0" w:space="0" w:color="auto"/>
        <w:bottom w:val="none" w:sz="0" w:space="0" w:color="auto"/>
        <w:right w:val="none" w:sz="0" w:space="0" w:color="auto"/>
      </w:divBdr>
      <w:divsChild>
        <w:div w:id="508833405">
          <w:marLeft w:val="0"/>
          <w:marRight w:val="0"/>
          <w:marTop w:val="0"/>
          <w:marBottom w:val="0"/>
          <w:divBdr>
            <w:top w:val="none" w:sz="0" w:space="0" w:color="auto"/>
            <w:left w:val="none" w:sz="0" w:space="0" w:color="auto"/>
            <w:bottom w:val="none" w:sz="0" w:space="0" w:color="auto"/>
            <w:right w:val="none" w:sz="0" w:space="0" w:color="auto"/>
          </w:divBdr>
          <w:divsChild>
            <w:div w:id="384453378">
              <w:marLeft w:val="0"/>
              <w:marRight w:val="0"/>
              <w:marTop w:val="0"/>
              <w:marBottom w:val="0"/>
              <w:divBdr>
                <w:top w:val="none" w:sz="0" w:space="0" w:color="auto"/>
                <w:left w:val="none" w:sz="0" w:space="0" w:color="auto"/>
                <w:bottom w:val="none" w:sz="0" w:space="0" w:color="auto"/>
                <w:right w:val="none" w:sz="0" w:space="0" w:color="auto"/>
              </w:divBdr>
              <w:divsChild>
                <w:div w:id="13447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1992">
      <w:bodyDiv w:val="1"/>
      <w:marLeft w:val="0"/>
      <w:marRight w:val="0"/>
      <w:marTop w:val="0"/>
      <w:marBottom w:val="0"/>
      <w:divBdr>
        <w:top w:val="none" w:sz="0" w:space="0" w:color="auto"/>
        <w:left w:val="none" w:sz="0" w:space="0" w:color="auto"/>
        <w:bottom w:val="none" w:sz="0" w:space="0" w:color="auto"/>
        <w:right w:val="none" w:sz="0" w:space="0" w:color="auto"/>
      </w:divBdr>
    </w:div>
    <w:div w:id="1981688191">
      <w:bodyDiv w:val="1"/>
      <w:marLeft w:val="0"/>
      <w:marRight w:val="0"/>
      <w:marTop w:val="0"/>
      <w:marBottom w:val="0"/>
      <w:divBdr>
        <w:top w:val="none" w:sz="0" w:space="0" w:color="auto"/>
        <w:left w:val="none" w:sz="0" w:space="0" w:color="auto"/>
        <w:bottom w:val="none" w:sz="0" w:space="0" w:color="auto"/>
        <w:right w:val="none" w:sz="0" w:space="0" w:color="auto"/>
      </w:divBdr>
    </w:div>
    <w:div w:id="1981766161">
      <w:bodyDiv w:val="1"/>
      <w:marLeft w:val="0"/>
      <w:marRight w:val="0"/>
      <w:marTop w:val="0"/>
      <w:marBottom w:val="0"/>
      <w:divBdr>
        <w:top w:val="none" w:sz="0" w:space="0" w:color="auto"/>
        <w:left w:val="none" w:sz="0" w:space="0" w:color="auto"/>
        <w:bottom w:val="none" w:sz="0" w:space="0" w:color="auto"/>
        <w:right w:val="none" w:sz="0" w:space="0" w:color="auto"/>
      </w:divBdr>
      <w:divsChild>
        <w:div w:id="1592153651">
          <w:marLeft w:val="240"/>
          <w:marRight w:val="0"/>
          <w:marTop w:val="240"/>
          <w:marBottom w:val="240"/>
          <w:divBdr>
            <w:top w:val="none" w:sz="0" w:space="0" w:color="auto"/>
            <w:left w:val="none" w:sz="0" w:space="0" w:color="auto"/>
            <w:bottom w:val="none" w:sz="0" w:space="0" w:color="auto"/>
            <w:right w:val="none" w:sz="0" w:space="0" w:color="auto"/>
          </w:divBdr>
        </w:div>
      </w:divsChild>
    </w:div>
    <w:div w:id="1983919140">
      <w:bodyDiv w:val="1"/>
      <w:marLeft w:val="0"/>
      <w:marRight w:val="0"/>
      <w:marTop w:val="0"/>
      <w:marBottom w:val="0"/>
      <w:divBdr>
        <w:top w:val="none" w:sz="0" w:space="0" w:color="auto"/>
        <w:left w:val="none" w:sz="0" w:space="0" w:color="auto"/>
        <w:bottom w:val="none" w:sz="0" w:space="0" w:color="auto"/>
        <w:right w:val="none" w:sz="0" w:space="0" w:color="auto"/>
      </w:divBdr>
    </w:div>
    <w:div w:id="2000574942">
      <w:bodyDiv w:val="1"/>
      <w:marLeft w:val="0"/>
      <w:marRight w:val="0"/>
      <w:marTop w:val="0"/>
      <w:marBottom w:val="0"/>
      <w:divBdr>
        <w:top w:val="none" w:sz="0" w:space="0" w:color="auto"/>
        <w:left w:val="none" w:sz="0" w:space="0" w:color="auto"/>
        <w:bottom w:val="none" w:sz="0" w:space="0" w:color="auto"/>
        <w:right w:val="none" w:sz="0" w:space="0" w:color="auto"/>
      </w:divBdr>
    </w:div>
    <w:div w:id="2007397852">
      <w:bodyDiv w:val="1"/>
      <w:marLeft w:val="0"/>
      <w:marRight w:val="0"/>
      <w:marTop w:val="0"/>
      <w:marBottom w:val="0"/>
      <w:divBdr>
        <w:top w:val="none" w:sz="0" w:space="0" w:color="auto"/>
        <w:left w:val="none" w:sz="0" w:space="0" w:color="auto"/>
        <w:bottom w:val="none" w:sz="0" w:space="0" w:color="auto"/>
        <w:right w:val="none" w:sz="0" w:space="0" w:color="auto"/>
      </w:divBdr>
    </w:div>
    <w:div w:id="2024435496">
      <w:bodyDiv w:val="1"/>
      <w:marLeft w:val="0"/>
      <w:marRight w:val="0"/>
      <w:marTop w:val="0"/>
      <w:marBottom w:val="0"/>
      <w:divBdr>
        <w:top w:val="none" w:sz="0" w:space="0" w:color="auto"/>
        <w:left w:val="none" w:sz="0" w:space="0" w:color="auto"/>
        <w:bottom w:val="none" w:sz="0" w:space="0" w:color="auto"/>
        <w:right w:val="none" w:sz="0" w:space="0" w:color="auto"/>
      </w:divBdr>
    </w:div>
    <w:div w:id="2025478970">
      <w:bodyDiv w:val="1"/>
      <w:marLeft w:val="0"/>
      <w:marRight w:val="0"/>
      <w:marTop w:val="0"/>
      <w:marBottom w:val="0"/>
      <w:divBdr>
        <w:top w:val="none" w:sz="0" w:space="0" w:color="auto"/>
        <w:left w:val="none" w:sz="0" w:space="0" w:color="auto"/>
        <w:bottom w:val="none" w:sz="0" w:space="0" w:color="auto"/>
        <w:right w:val="none" w:sz="0" w:space="0" w:color="auto"/>
      </w:divBdr>
    </w:div>
    <w:div w:id="2033146994">
      <w:bodyDiv w:val="1"/>
      <w:marLeft w:val="0"/>
      <w:marRight w:val="0"/>
      <w:marTop w:val="0"/>
      <w:marBottom w:val="0"/>
      <w:divBdr>
        <w:top w:val="none" w:sz="0" w:space="0" w:color="auto"/>
        <w:left w:val="none" w:sz="0" w:space="0" w:color="auto"/>
        <w:bottom w:val="none" w:sz="0" w:space="0" w:color="auto"/>
        <w:right w:val="none" w:sz="0" w:space="0" w:color="auto"/>
      </w:divBdr>
    </w:div>
    <w:div w:id="2033725226">
      <w:bodyDiv w:val="1"/>
      <w:marLeft w:val="0"/>
      <w:marRight w:val="0"/>
      <w:marTop w:val="0"/>
      <w:marBottom w:val="0"/>
      <w:divBdr>
        <w:top w:val="none" w:sz="0" w:space="0" w:color="auto"/>
        <w:left w:val="none" w:sz="0" w:space="0" w:color="auto"/>
        <w:bottom w:val="none" w:sz="0" w:space="0" w:color="auto"/>
        <w:right w:val="none" w:sz="0" w:space="0" w:color="auto"/>
      </w:divBdr>
    </w:div>
    <w:div w:id="2034110943">
      <w:bodyDiv w:val="1"/>
      <w:marLeft w:val="0"/>
      <w:marRight w:val="0"/>
      <w:marTop w:val="0"/>
      <w:marBottom w:val="0"/>
      <w:divBdr>
        <w:top w:val="none" w:sz="0" w:space="0" w:color="auto"/>
        <w:left w:val="none" w:sz="0" w:space="0" w:color="auto"/>
        <w:bottom w:val="none" w:sz="0" w:space="0" w:color="auto"/>
        <w:right w:val="none" w:sz="0" w:space="0" w:color="auto"/>
      </w:divBdr>
    </w:div>
    <w:div w:id="2040471544">
      <w:bodyDiv w:val="1"/>
      <w:marLeft w:val="0"/>
      <w:marRight w:val="0"/>
      <w:marTop w:val="0"/>
      <w:marBottom w:val="0"/>
      <w:divBdr>
        <w:top w:val="none" w:sz="0" w:space="0" w:color="auto"/>
        <w:left w:val="none" w:sz="0" w:space="0" w:color="auto"/>
        <w:bottom w:val="none" w:sz="0" w:space="0" w:color="auto"/>
        <w:right w:val="none" w:sz="0" w:space="0" w:color="auto"/>
      </w:divBdr>
    </w:div>
    <w:div w:id="2043090045">
      <w:bodyDiv w:val="1"/>
      <w:marLeft w:val="0"/>
      <w:marRight w:val="0"/>
      <w:marTop w:val="0"/>
      <w:marBottom w:val="0"/>
      <w:divBdr>
        <w:top w:val="none" w:sz="0" w:space="0" w:color="auto"/>
        <w:left w:val="none" w:sz="0" w:space="0" w:color="auto"/>
        <w:bottom w:val="none" w:sz="0" w:space="0" w:color="auto"/>
        <w:right w:val="none" w:sz="0" w:space="0" w:color="auto"/>
      </w:divBdr>
      <w:divsChild>
        <w:div w:id="915671047">
          <w:marLeft w:val="240"/>
          <w:marRight w:val="0"/>
          <w:marTop w:val="240"/>
          <w:marBottom w:val="240"/>
          <w:divBdr>
            <w:top w:val="none" w:sz="0" w:space="0" w:color="auto"/>
            <w:left w:val="none" w:sz="0" w:space="0" w:color="auto"/>
            <w:bottom w:val="none" w:sz="0" w:space="0" w:color="auto"/>
            <w:right w:val="none" w:sz="0" w:space="0" w:color="auto"/>
          </w:divBdr>
        </w:div>
        <w:div w:id="1533760356">
          <w:marLeft w:val="240"/>
          <w:marRight w:val="0"/>
          <w:marTop w:val="240"/>
          <w:marBottom w:val="240"/>
          <w:divBdr>
            <w:top w:val="none" w:sz="0" w:space="0" w:color="auto"/>
            <w:left w:val="none" w:sz="0" w:space="0" w:color="auto"/>
            <w:bottom w:val="none" w:sz="0" w:space="0" w:color="auto"/>
            <w:right w:val="none" w:sz="0" w:space="0" w:color="auto"/>
          </w:divBdr>
        </w:div>
        <w:div w:id="1618877592">
          <w:marLeft w:val="240"/>
          <w:marRight w:val="0"/>
          <w:marTop w:val="240"/>
          <w:marBottom w:val="240"/>
          <w:divBdr>
            <w:top w:val="none" w:sz="0" w:space="0" w:color="auto"/>
            <w:left w:val="none" w:sz="0" w:space="0" w:color="auto"/>
            <w:bottom w:val="none" w:sz="0" w:space="0" w:color="auto"/>
            <w:right w:val="none" w:sz="0" w:space="0" w:color="auto"/>
          </w:divBdr>
        </w:div>
        <w:div w:id="1911694855">
          <w:marLeft w:val="240"/>
          <w:marRight w:val="0"/>
          <w:marTop w:val="240"/>
          <w:marBottom w:val="240"/>
          <w:divBdr>
            <w:top w:val="none" w:sz="0" w:space="0" w:color="auto"/>
            <w:left w:val="none" w:sz="0" w:space="0" w:color="auto"/>
            <w:bottom w:val="none" w:sz="0" w:space="0" w:color="auto"/>
            <w:right w:val="none" w:sz="0" w:space="0" w:color="auto"/>
          </w:divBdr>
        </w:div>
      </w:divsChild>
    </w:div>
    <w:div w:id="2043554511">
      <w:bodyDiv w:val="1"/>
      <w:marLeft w:val="0"/>
      <w:marRight w:val="0"/>
      <w:marTop w:val="0"/>
      <w:marBottom w:val="0"/>
      <w:divBdr>
        <w:top w:val="none" w:sz="0" w:space="0" w:color="auto"/>
        <w:left w:val="none" w:sz="0" w:space="0" w:color="auto"/>
        <w:bottom w:val="none" w:sz="0" w:space="0" w:color="auto"/>
        <w:right w:val="none" w:sz="0" w:space="0" w:color="auto"/>
      </w:divBdr>
    </w:div>
    <w:div w:id="2050839825">
      <w:bodyDiv w:val="1"/>
      <w:marLeft w:val="0"/>
      <w:marRight w:val="0"/>
      <w:marTop w:val="0"/>
      <w:marBottom w:val="0"/>
      <w:divBdr>
        <w:top w:val="none" w:sz="0" w:space="0" w:color="auto"/>
        <w:left w:val="none" w:sz="0" w:space="0" w:color="auto"/>
        <w:bottom w:val="none" w:sz="0" w:space="0" w:color="auto"/>
        <w:right w:val="none" w:sz="0" w:space="0" w:color="auto"/>
      </w:divBdr>
    </w:div>
    <w:div w:id="2052262330">
      <w:bodyDiv w:val="1"/>
      <w:marLeft w:val="0"/>
      <w:marRight w:val="0"/>
      <w:marTop w:val="0"/>
      <w:marBottom w:val="0"/>
      <w:divBdr>
        <w:top w:val="none" w:sz="0" w:space="0" w:color="auto"/>
        <w:left w:val="none" w:sz="0" w:space="0" w:color="auto"/>
        <w:bottom w:val="none" w:sz="0" w:space="0" w:color="auto"/>
        <w:right w:val="none" w:sz="0" w:space="0" w:color="auto"/>
      </w:divBdr>
    </w:div>
    <w:div w:id="2062090527">
      <w:bodyDiv w:val="1"/>
      <w:marLeft w:val="0"/>
      <w:marRight w:val="0"/>
      <w:marTop w:val="0"/>
      <w:marBottom w:val="0"/>
      <w:divBdr>
        <w:top w:val="none" w:sz="0" w:space="0" w:color="auto"/>
        <w:left w:val="none" w:sz="0" w:space="0" w:color="auto"/>
        <w:bottom w:val="none" w:sz="0" w:space="0" w:color="auto"/>
        <w:right w:val="none" w:sz="0" w:space="0" w:color="auto"/>
      </w:divBdr>
    </w:div>
    <w:div w:id="2062361809">
      <w:bodyDiv w:val="1"/>
      <w:marLeft w:val="0"/>
      <w:marRight w:val="0"/>
      <w:marTop w:val="0"/>
      <w:marBottom w:val="0"/>
      <w:divBdr>
        <w:top w:val="none" w:sz="0" w:space="0" w:color="auto"/>
        <w:left w:val="none" w:sz="0" w:space="0" w:color="auto"/>
        <w:bottom w:val="none" w:sz="0" w:space="0" w:color="auto"/>
        <w:right w:val="none" w:sz="0" w:space="0" w:color="auto"/>
      </w:divBdr>
    </w:div>
    <w:div w:id="2063556414">
      <w:bodyDiv w:val="1"/>
      <w:marLeft w:val="0"/>
      <w:marRight w:val="0"/>
      <w:marTop w:val="0"/>
      <w:marBottom w:val="0"/>
      <w:divBdr>
        <w:top w:val="none" w:sz="0" w:space="0" w:color="auto"/>
        <w:left w:val="none" w:sz="0" w:space="0" w:color="auto"/>
        <w:bottom w:val="none" w:sz="0" w:space="0" w:color="auto"/>
        <w:right w:val="none" w:sz="0" w:space="0" w:color="auto"/>
      </w:divBdr>
    </w:div>
    <w:div w:id="2064214457">
      <w:bodyDiv w:val="1"/>
      <w:marLeft w:val="0"/>
      <w:marRight w:val="0"/>
      <w:marTop w:val="0"/>
      <w:marBottom w:val="0"/>
      <w:divBdr>
        <w:top w:val="none" w:sz="0" w:space="0" w:color="auto"/>
        <w:left w:val="none" w:sz="0" w:space="0" w:color="auto"/>
        <w:bottom w:val="none" w:sz="0" w:space="0" w:color="auto"/>
        <w:right w:val="none" w:sz="0" w:space="0" w:color="auto"/>
      </w:divBdr>
    </w:div>
    <w:div w:id="2086148989">
      <w:bodyDiv w:val="1"/>
      <w:marLeft w:val="0"/>
      <w:marRight w:val="0"/>
      <w:marTop w:val="0"/>
      <w:marBottom w:val="0"/>
      <w:divBdr>
        <w:top w:val="none" w:sz="0" w:space="0" w:color="auto"/>
        <w:left w:val="none" w:sz="0" w:space="0" w:color="auto"/>
        <w:bottom w:val="none" w:sz="0" w:space="0" w:color="auto"/>
        <w:right w:val="none" w:sz="0" w:space="0" w:color="auto"/>
      </w:divBdr>
    </w:div>
    <w:div w:id="2086219008">
      <w:bodyDiv w:val="1"/>
      <w:marLeft w:val="0"/>
      <w:marRight w:val="0"/>
      <w:marTop w:val="0"/>
      <w:marBottom w:val="0"/>
      <w:divBdr>
        <w:top w:val="none" w:sz="0" w:space="0" w:color="auto"/>
        <w:left w:val="none" w:sz="0" w:space="0" w:color="auto"/>
        <w:bottom w:val="none" w:sz="0" w:space="0" w:color="auto"/>
        <w:right w:val="none" w:sz="0" w:space="0" w:color="auto"/>
      </w:divBdr>
    </w:div>
    <w:div w:id="2092967345">
      <w:bodyDiv w:val="1"/>
      <w:marLeft w:val="0"/>
      <w:marRight w:val="0"/>
      <w:marTop w:val="0"/>
      <w:marBottom w:val="0"/>
      <w:divBdr>
        <w:top w:val="none" w:sz="0" w:space="0" w:color="auto"/>
        <w:left w:val="none" w:sz="0" w:space="0" w:color="auto"/>
        <w:bottom w:val="none" w:sz="0" w:space="0" w:color="auto"/>
        <w:right w:val="none" w:sz="0" w:space="0" w:color="auto"/>
      </w:divBdr>
    </w:div>
    <w:div w:id="2100254506">
      <w:bodyDiv w:val="1"/>
      <w:marLeft w:val="0"/>
      <w:marRight w:val="0"/>
      <w:marTop w:val="0"/>
      <w:marBottom w:val="0"/>
      <w:divBdr>
        <w:top w:val="none" w:sz="0" w:space="0" w:color="auto"/>
        <w:left w:val="none" w:sz="0" w:space="0" w:color="auto"/>
        <w:bottom w:val="none" w:sz="0" w:space="0" w:color="auto"/>
        <w:right w:val="none" w:sz="0" w:space="0" w:color="auto"/>
      </w:divBdr>
    </w:div>
    <w:div w:id="2107142678">
      <w:bodyDiv w:val="1"/>
      <w:marLeft w:val="0"/>
      <w:marRight w:val="0"/>
      <w:marTop w:val="0"/>
      <w:marBottom w:val="0"/>
      <w:divBdr>
        <w:top w:val="none" w:sz="0" w:space="0" w:color="auto"/>
        <w:left w:val="none" w:sz="0" w:space="0" w:color="auto"/>
        <w:bottom w:val="none" w:sz="0" w:space="0" w:color="auto"/>
        <w:right w:val="none" w:sz="0" w:space="0" w:color="auto"/>
      </w:divBdr>
    </w:div>
    <w:div w:id="2107263938">
      <w:bodyDiv w:val="1"/>
      <w:marLeft w:val="0"/>
      <w:marRight w:val="0"/>
      <w:marTop w:val="0"/>
      <w:marBottom w:val="0"/>
      <w:divBdr>
        <w:top w:val="none" w:sz="0" w:space="0" w:color="auto"/>
        <w:left w:val="none" w:sz="0" w:space="0" w:color="auto"/>
        <w:bottom w:val="none" w:sz="0" w:space="0" w:color="auto"/>
        <w:right w:val="none" w:sz="0" w:space="0" w:color="auto"/>
      </w:divBdr>
    </w:div>
    <w:div w:id="2115201455">
      <w:bodyDiv w:val="1"/>
      <w:marLeft w:val="0"/>
      <w:marRight w:val="0"/>
      <w:marTop w:val="0"/>
      <w:marBottom w:val="0"/>
      <w:divBdr>
        <w:top w:val="none" w:sz="0" w:space="0" w:color="auto"/>
        <w:left w:val="none" w:sz="0" w:space="0" w:color="auto"/>
        <w:bottom w:val="none" w:sz="0" w:space="0" w:color="auto"/>
        <w:right w:val="none" w:sz="0" w:space="0" w:color="auto"/>
      </w:divBdr>
    </w:div>
    <w:div w:id="2118602847">
      <w:bodyDiv w:val="1"/>
      <w:marLeft w:val="0"/>
      <w:marRight w:val="0"/>
      <w:marTop w:val="0"/>
      <w:marBottom w:val="0"/>
      <w:divBdr>
        <w:top w:val="none" w:sz="0" w:space="0" w:color="auto"/>
        <w:left w:val="none" w:sz="0" w:space="0" w:color="auto"/>
        <w:bottom w:val="none" w:sz="0" w:space="0" w:color="auto"/>
        <w:right w:val="none" w:sz="0" w:space="0" w:color="auto"/>
      </w:divBdr>
    </w:div>
    <w:div w:id="2121994121">
      <w:bodyDiv w:val="1"/>
      <w:marLeft w:val="0"/>
      <w:marRight w:val="0"/>
      <w:marTop w:val="0"/>
      <w:marBottom w:val="0"/>
      <w:divBdr>
        <w:top w:val="none" w:sz="0" w:space="0" w:color="auto"/>
        <w:left w:val="none" w:sz="0" w:space="0" w:color="auto"/>
        <w:bottom w:val="none" w:sz="0" w:space="0" w:color="auto"/>
        <w:right w:val="none" w:sz="0" w:space="0" w:color="auto"/>
      </w:divBdr>
    </w:div>
    <w:div w:id="2131364236">
      <w:bodyDiv w:val="1"/>
      <w:marLeft w:val="0"/>
      <w:marRight w:val="0"/>
      <w:marTop w:val="0"/>
      <w:marBottom w:val="0"/>
      <w:divBdr>
        <w:top w:val="none" w:sz="0" w:space="0" w:color="auto"/>
        <w:left w:val="none" w:sz="0" w:space="0" w:color="auto"/>
        <w:bottom w:val="none" w:sz="0" w:space="0" w:color="auto"/>
        <w:right w:val="none" w:sz="0" w:space="0" w:color="auto"/>
      </w:divBdr>
    </w:div>
    <w:div w:id="21407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EF0279-B04C-6F4D-BD47-ADF3B68C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Master Template - 2010.dot</Template>
  <TotalTime>0</TotalTime>
  <Pages>7</Pages>
  <Words>2846</Words>
  <Characters>16224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19032</CharactersWithSpaces>
  <SharedDoc>false</SharedDoc>
  <HLinks>
    <vt:vector size="24" baseType="variant">
      <vt:variant>
        <vt:i4>3342387</vt:i4>
      </vt:variant>
      <vt:variant>
        <vt:i4>15</vt:i4>
      </vt:variant>
      <vt:variant>
        <vt:i4>0</vt:i4>
      </vt:variant>
      <vt:variant>
        <vt:i4>5</vt:i4>
      </vt:variant>
      <vt:variant>
        <vt:lpwstr>http://www.mikebickle.org/</vt:lpwstr>
      </vt:variant>
      <vt:variant>
        <vt:lpwstr/>
      </vt:variant>
      <vt:variant>
        <vt:i4>3473443</vt:i4>
      </vt:variant>
      <vt:variant>
        <vt:i4>12</vt:i4>
      </vt:variant>
      <vt:variant>
        <vt:i4>0</vt:i4>
      </vt:variant>
      <vt:variant>
        <vt:i4>5</vt:i4>
      </vt:variant>
      <vt:variant>
        <vt:lpwstr>http://www.ihopkc.org/</vt:lpwstr>
      </vt:variant>
      <vt:variant>
        <vt:lpwstr/>
      </vt:variant>
      <vt:variant>
        <vt:i4>3342387</vt:i4>
      </vt:variant>
      <vt:variant>
        <vt:i4>9</vt:i4>
      </vt:variant>
      <vt:variant>
        <vt:i4>0</vt:i4>
      </vt:variant>
      <vt:variant>
        <vt:i4>5</vt:i4>
      </vt:variant>
      <vt:variant>
        <vt:lpwstr>http://www.mikebickle.org/</vt:lpwstr>
      </vt:variant>
      <vt:variant>
        <vt:lpwstr/>
      </vt:variant>
      <vt:variant>
        <vt:i4>3473443</vt:i4>
      </vt:variant>
      <vt:variant>
        <vt:i4>6</vt:i4>
      </vt:variant>
      <vt:variant>
        <vt:i4>0</vt:i4>
      </vt:variant>
      <vt:variant>
        <vt:i4>5</vt:i4>
      </vt:variant>
      <vt:variant>
        <vt:lpwstr>http://www.ihopkc.org/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Ashton  Shjandemaar</cp:lastModifiedBy>
  <cp:revision>2</cp:revision>
  <cp:lastPrinted>2017-10-14T14:32:00Z</cp:lastPrinted>
  <dcterms:created xsi:type="dcterms:W3CDTF">2017-10-14T14:33:00Z</dcterms:created>
  <dcterms:modified xsi:type="dcterms:W3CDTF">2017-10-14T14:33:00Z</dcterms:modified>
</cp:coreProperties>
</file>