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8D" w:rsidRPr="00F9485F" w:rsidRDefault="006C4C8D" w:rsidP="00931B8B">
      <w:pPr>
        <w:pStyle w:val="Session"/>
      </w:pPr>
      <w:r w:rsidRPr="00F9485F">
        <w:t>Confidence in God in Trials and Changing Seasons (Rom. 5:3-5)</w:t>
      </w:r>
    </w:p>
    <w:p w:rsidR="006C4C8D" w:rsidRPr="00F9485F" w:rsidRDefault="006C4C8D" w:rsidP="006C4C8D">
      <w:pPr>
        <w:pStyle w:val="Lv1-H"/>
      </w:pPr>
      <w:r w:rsidRPr="00F9485F">
        <w:t xml:space="preserve">God promises to fulfill His purposes to work all things for our good </w:t>
      </w:r>
    </w:p>
    <w:p w:rsidR="006C4C8D" w:rsidRPr="00F9485F" w:rsidRDefault="006C4C8D" w:rsidP="006C4C8D">
      <w:pPr>
        <w:pStyle w:val="Lv2-J"/>
      </w:pPr>
      <w:r w:rsidRPr="00F9485F">
        <w:t xml:space="preserve">We can be confident that God will fulfill </w:t>
      </w:r>
      <w:r w:rsidR="00C8002B" w:rsidRPr="00F9485F">
        <w:t>His</w:t>
      </w:r>
      <w:r w:rsidR="007E2D75" w:rsidRPr="00F9485F">
        <w:t xml:space="preserve"> purpose and </w:t>
      </w:r>
      <w:r w:rsidRPr="00F9485F">
        <w:t xml:space="preserve">plan for our life, family, ministry, etc. </w:t>
      </w:r>
      <w:r w:rsidR="00C8396B" w:rsidRPr="00F9485F">
        <w:t xml:space="preserve">The enemy </w:t>
      </w:r>
      <w:r w:rsidR="00FE016F" w:rsidRPr="00F9485F">
        <w:t xml:space="preserve">seeks </w:t>
      </w:r>
      <w:r w:rsidR="007E2D75" w:rsidRPr="00F9485F">
        <w:t xml:space="preserve">to destroy our confidence in </w:t>
      </w:r>
      <w:r w:rsidR="00FE016F" w:rsidRPr="00F9485F">
        <w:t>God</w:t>
      </w:r>
      <w:r w:rsidR="00C8002B" w:rsidRPr="00F9485F">
        <w:t>’</w:t>
      </w:r>
      <w:r w:rsidR="00FE016F" w:rsidRPr="00F9485F">
        <w:t xml:space="preserve">s </w:t>
      </w:r>
      <w:r w:rsidR="007E2D75" w:rsidRPr="00F9485F">
        <w:t xml:space="preserve">leadership </w:t>
      </w:r>
      <w:r w:rsidR="00946F7B" w:rsidRPr="00F9485F">
        <w:t xml:space="preserve">to </w:t>
      </w:r>
      <w:r w:rsidR="004C2039" w:rsidRPr="00F9485F">
        <w:t xml:space="preserve">prevent </w:t>
      </w:r>
      <w:r w:rsidR="00B300AA" w:rsidRPr="00F9485F">
        <w:t xml:space="preserve">us having a </w:t>
      </w:r>
      <w:r w:rsidR="00FE016F" w:rsidRPr="00F9485F">
        <w:t>vibrant spirit</w:t>
      </w:r>
      <w:r w:rsidR="00B300AA" w:rsidRPr="00F9485F">
        <w:t>.</w:t>
      </w:r>
      <w:r w:rsidR="00FE016F" w:rsidRPr="00F9485F">
        <w:t xml:space="preserve"> </w:t>
      </w:r>
    </w:p>
    <w:p w:rsidR="006C4C8D" w:rsidRPr="00F9485F" w:rsidRDefault="006C4C8D" w:rsidP="006C4C8D">
      <w:pPr>
        <w:pStyle w:val="Sc2-F"/>
      </w:pPr>
      <w:r w:rsidRPr="00F9485F">
        <w:rPr>
          <w:rStyle w:val="MyWordStyleChar"/>
          <w:vertAlign w:val="superscript"/>
        </w:rPr>
        <w:t>6</w:t>
      </w:r>
      <w:r w:rsidRPr="00F9485F">
        <w:t xml:space="preserve">being </w:t>
      </w:r>
      <w:r w:rsidRPr="00F9485F">
        <w:rPr>
          <w:u w:val="single"/>
        </w:rPr>
        <w:t>confident</w:t>
      </w:r>
      <w:r w:rsidRPr="00F9485F">
        <w:t xml:space="preserve"> of this very thing, that He who has </w:t>
      </w:r>
      <w:r w:rsidRPr="00F9485F">
        <w:rPr>
          <w:u w:val="single"/>
        </w:rPr>
        <w:t>begun a good work</w:t>
      </w:r>
      <w:r w:rsidRPr="00F9485F">
        <w:t xml:space="preserve"> in you </w:t>
      </w:r>
      <w:r w:rsidRPr="00F9485F">
        <w:rPr>
          <w:u w:val="single"/>
        </w:rPr>
        <w:t xml:space="preserve">will complete </w:t>
      </w:r>
      <w:r w:rsidRPr="00F9485F">
        <w:rPr>
          <w:iCs/>
          <w:u w:val="single"/>
        </w:rPr>
        <w:t>it</w:t>
      </w:r>
      <w:r w:rsidRPr="00F9485F">
        <w:rPr>
          <w:iCs/>
        </w:rPr>
        <w:t>…</w:t>
      </w:r>
      <w:r w:rsidRPr="00F9485F">
        <w:t xml:space="preserve"> (Phil. 1:6) </w:t>
      </w:r>
    </w:p>
    <w:p w:rsidR="006C4C8D" w:rsidRPr="00F9485F" w:rsidRDefault="006C4C8D" w:rsidP="00B312ED">
      <w:pPr>
        <w:pStyle w:val="Lv2-J"/>
      </w:pPr>
      <w:r w:rsidRPr="00F9485F">
        <w:t xml:space="preserve">The Lord promised to overrule the pressures in our life to cause all things to work for our good. </w:t>
      </w:r>
      <w:r w:rsidR="009E41E2" w:rsidRPr="00F9485F">
        <w:t>His primary purpose for us is that we grow in Christlikeness— lo</w:t>
      </w:r>
      <w:r w:rsidR="00C8002B" w:rsidRPr="00F9485F">
        <w:t>ve, meekness, purity, generosity</w:t>
      </w:r>
      <w:r w:rsidR="009E41E2" w:rsidRPr="00F9485F">
        <w:t>, etc.</w:t>
      </w:r>
    </w:p>
    <w:p w:rsidR="00D72F7D" w:rsidRPr="00F9485F" w:rsidRDefault="006C4C8D" w:rsidP="00F64F43">
      <w:pPr>
        <w:pStyle w:val="Sc2-F"/>
      </w:pPr>
      <w:r w:rsidRPr="00F9485F">
        <w:rPr>
          <w:vertAlign w:val="superscript"/>
        </w:rPr>
        <w:t>28</w:t>
      </w:r>
      <w:r w:rsidRPr="00F9485F">
        <w:t xml:space="preserve">We </w:t>
      </w:r>
      <w:r w:rsidRPr="00F9485F">
        <w:rPr>
          <w:u w:val="single"/>
        </w:rPr>
        <w:t>know</w:t>
      </w:r>
      <w:r w:rsidRPr="00F9485F">
        <w:t xml:space="preserve"> that </w:t>
      </w:r>
      <w:r w:rsidRPr="00F9485F">
        <w:rPr>
          <w:u w:val="single"/>
        </w:rPr>
        <w:t>all</w:t>
      </w:r>
      <w:r w:rsidRPr="00F9485F">
        <w:t xml:space="preserve"> things </w:t>
      </w:r>
      <w:r w:rsidRPr="00F9485F">
        <w:rPr>
          <w:u w:val="single"/>
        </w:rPr>
        <w:t>work</w:t>
      </w:r>
      <w:r w:rsidRPr="00F9485F">
        <w:t xml:space="preserve"> together for good to those who </w:t>
      </w:r>
      <w:r w:rsidRPr="00F9485F">
        <w:rPr>
          <w:u w:val="single"/>
        </w:rPr>
        <w:t>love God</w:t>
      </w:r>
      <w:r w:rsidRPr="00F9485F">
        <w:t xml:space="preserve">, to those who are the called according to </w:t>
      </w:r>
      <w:r w:rsidRPr="00F9485F">
        <w:rPr>
          <w:u w:val="single"/>
        </w:rPr>
        <w:t>His purpose</w:t>
      </w:r>
      <w:r w:rsidRPr="00F9485F">
        <w:t>…</w:t>
      </w:r>
      <w:r w:rsidRPr="00F9485F">
        <w:rPr>
          <w:vertAlign w:val="superscript"/>
        </w:rPr>
        <w:t>29</w:t>
      </w:r>
      <w:r w:rsidRPr="00F9485F">
        <w:t>to be conformed to the image of His Son. (Rom. 8:28-29)</w:t>
      </w:r>
    </w:p>
    <w:p w:rsidR="00F64F43" w:rsidRPr="00F9485F" w:rsidRDefault="00930DE9" w:rsidP="00D72F7D">
      <w:pPr>
        <w:pStyle w:val="Lv2-J"/>
      </w:pPr>
      <w:r w:rsidRPr="00F9485F">
        <w:t>L</w:t>
      </w:r>
      <w:r w:rsidR="00FB0F7C" w:rsidRPr="00F9485F">
        <w:t>ove</w:t>
      </w:r>
      <w:r w:rsidR="006E1589" w:rsidRPr="00F9485F">
        <w:t>,</w:t>
      </w:r>
      <w:r w:rsidR="00FB0F7C" w:rsidRPr="00F9485F">
        <w:t xml:space="preserve"> meekness</w:t>
      </w:r>
      <w:r w:rsidR="006E1589" w:rsidRPr="00F9485F">
        <w:t>, purity</w:t>
      </w:r>
      <w:r w:rsidR="000614EE" w:rsidRPr="00F9485F">
        <w:t>, etc</w:t>
      </w:r>
      <w:r w:rsidRPr="00F9485F">
        <w:t>.</w:t>
      </w:r>
      <w:r w:rsidR="006E1589" w:rsidRPr="00F9485F">
        <w:t xml:space="preserve"> </w:t>
      </w:r>
      <w:r w:rsidRPr="00F9485F">
        <w:t xml:space="preserve">in our life </w:t>
      </w:r>
      <w:r w:rsidR="006E1589" w:rsidRPr="00F9485F">
        <w:t xml:space="preserve">will be greatly rewarded by Jesus </w:t>
      </w:r>
      <w:r w:rsidR="006907C8" w:rsidRPr="00F9485F">
        <w:t>in the age to come</w:t>
      </w:r>
      <w:r w:rsidR="006E1589" w:rsidRPr="00F9485F">
        <w:t xml:space="preserve">. </w:t>
      </w:r>
    </w:p>
    <w:p w:rsidR="00DF2AC2" w:rsidRPr="00F9485F" w:rsidRDefault="00DF2AC2" w:rsidP="00DF2AC2">
      <w:pPr>
        <w:pStyle w:val="Sc2-F"/>
      </w:pPr>
      <w:r w:rsidRPr="00F9485F">
        <w:rPr>
          <w:rStyle w:val="MyWordStyleChar"/>
          <w:vertAlign w:val="superscript"/>
        </w:rPr>
        <w:t>18</w:t>
      </w:r>
      <w:r w:rsidRPr="00F9485F">
        <w:t xml:space="preserve">I counsel you to buy from Me </w:t>
      </w:r>
      <w:r w:rsidRPr="00F9485F">
        <w:rPr>
          <w:u w:val="single"/>
        </w:rPr>
        <w:t>gold refined in the fire</w:t>
      </w:r>
      <w:r w:rsidRPr="00F9485F">
        <w:t xml:space="preserve">, that you may be </w:t>
      </w:r>
      <w:r w:rsidRPr="00F9485F">
        <w:rPr>
          <w:u w:val="single"/>
        </w:rPr>
        <w:t>rich</w:t>
      </w:r>
      <w:r w:rsidRPr="00F9485F">
        <w:t xml:space="preserve">… (Rev. 3:18) </w:t>
      </w:r>
    </w:p>
    <w:p w:rsidR="00904229" w:rsidRPr="00F9485F" w:rsidRDefault="00904229" w:rsidP="00904229">
      <w:pPr>
        <w:pStyle w:val="Sc2-F"/>
      </w:pPr>
      <w:r w:rsidRPr="00F9485F">
        <w:rPr>
          <w:rStyle w:val="MyWordStyleChar"/>
          <w:vertAlign w:val="superscript"/>
        </w:rPr>
        <w:t>13</w:t>
      </w:r>
      <w:r w:rsidR="00470E50" w:rsidRPr="00F9485F">
        <w:t xml:space="preserve">Each </w:t>
      </w:r>
      <w:r w:rsidRPr="00F9485F">
        <w:t>one</w:t>
      </w:r>
      <w:r w:rsidR="00C8002B" w:rsidRPr="00F9485F">
        <w:t>’</w:t>
      </w:r>
      <w:r w:rsidRPr="00F9485F">
        <w:t>s work</w:t>
      </w:r>
      <w:r w:rsidR="00470E50" w:rsidRPr="00F9485F">
        <w:t>…</w:t>
      </w:r>
      <w:r w:rsidRPr="00F9485F">
        <w:t>will be revealed by fire</w:t>
      </w:r>
      <w:r w:rsidR="00470E50" w:rsidRPr="00F9485F">
        <w:t>…</w:t>
      </w:r>
      <w:r w:rsidRPr="00F9485F">
        <w:rPr>
          <w:rStyle w:val="MyWordStyleChar"/>
          <w:vertAlign w:val="superscript"/>
        </w:rPr>
        <w:t>14</w:t>
      </w:r>
      <w:r w:rsidRPr="00F9485F">
        <w:t>If anyone</w:t>
      </w:r>
      <w:r w:rsidR="00C8002B" w:rsidRPr="00F9485F">
        <w:t>’</w:t>
      </w:r>
      <w:r w:rsidRPr="00F9485F">
        <w:t>s work</w:t>
      </w:r>
      <w:r w:rsidR="006E1589" w:rsidRPr="00F9485F">
        <w:t>…</w:t>
      </w:r>
      <w:r w:rsidRPr="00F9485F">
        <w:t xml:space="preserve">endures, he will receive a reward. </w:t>
      </w:r>
      <w:r w:rsidRPr="00F9485F">
        <w:rPr>
          <w:rStyle w:val="MyWordStyleChar"/>
          <w:vertAlign w:val="superscript"/>
        </w:rPr>
        <w:t>15</w:t>
      </w:r>
      <w:r w:rsidRPr="00F9485F">
        <w:t>If anyone</w:t>
      </w:r>
      <w:r w:rsidR="00C8002B" w:rsidRPr="00F9485F">
        <w:t>’</w:t>
      </w:r>
      <w:r w:rsidRPr="00F9485F">
        <w:t xml:space="preserve">s work is burned, </w:t>
      </w:r>
      <w:r w:rsidRPr="00F9485F">
        <w:rPr>
          <w:u w:val="single"/>
        </w:rPr>
        <w:t>he will suffer loss</w:t>
      </w:r>
      <w:r w:rsidRPr="00F9485F">
        <w:t>; but he will be saved</w:t>
      </w:r>
      <w:r w:rsidR="006E1589" w:rsidRPr="00F9485F">
        <w:t>…</w:t>
      </w:r>
      <w:r w:rsidRPr="00F9485F">
        <w:t xml:space="preserve"> (1 Co</w:t>
      </w:r>
      <w:r w:rsidR="006E1589" w:rsidRPr="00F9485F">
        <w:t>r.</w:t>
      </w:r>
      <w:r w:rsidRPr="00F9485F">
        <w:t xml:space="preserve"> 3:1</w:t>
      </w:r>
      <w:r w:rsidR="006E1589" w:rsidRPr="00F9485F">
        <w:t>3-</w:t>
      </w:r>
      <w:r w:rsidRPr="00F9485F">
        <w:t xml:space="preserve">15) </w:t>
      </w:r>
    </w:p>
    <w:p w:rsidR="00470E50" w:rsidRPr="00F9485F" w:rsidRDefault="00470E50" w:rsidP="00470E50">
      <w:pPr>
        <w:pStyle w:val="Sc2-F"/>
      </w:pPr>
      <w:r w:rsidRPr="00F9485F">
        <w:rPr>
          <w:vertAlign w:val="superscript"/>
        </w:rPr>
        <w:t>17</w:t>
      </w:r>
      <w:r w:rsidRPr="00F9485F">
        <w:t>For our light affliction</w:t>
      </w:r>
      <w:r w:rsidRPr="00F9485F">
        <w:rPr>
          <w:sz w:val="22"/>
        </w:rPr>
        <w:t>…</w:t>
      </w:r>
      <w:r w:rsidRPr="00F9485F">
        <w:t xml:space="preserve">is </w:t>
      </w:r>
      <w:r w:rsidRPr="00F9485F">
        <w:rPr>
          <w:u w:val="single"/>
        </w:rPr>
        <w:t>working for us</w:t>
      </w:r>
      <w:r w:rsidRPr="00F9485F">
        <w:t xml:space="preserve"> a far more exceeding and </w:t>
      </w:r>
      <w:r w:rsidRPr="00F9485F">
        <w:rPr>
          <w:u w:val="single"/>
        </w:rPr>
        <w:t>eternal weight of glory</w:t>
      </w:r>
      <w:r w:rsidRPr="00F9485F">
        <w:rPr>
          <w:sz w:val="22"/>
        </w:rPr>
        <w:t xml:space="preserve">. </w:t>
      </w:r>
      <w:r w:rsidRPr="00F9485F">
        <w:rPr>
          <w:sz w:val="22"/>
        </w:rPr>
        <w:br/>
      </w:r>
      <w:r w:rsidRPr="00F9485F">
        <w:t xml:space="preserve">(2 Cor. 4:16-17) </w:t>
      </w:r>
    </w:p>
    <w:p w:rsidR="00A75754" w:rsidRPr="00F9485F" w:rsidRDefault="00712508" w:rsidP="00C96C13">
      <w:pPr>
        <w:pStyle w:val="Lv1-H"/>
      </w:pPr>
      <w:r w:rsidRPr="00F9485F">
        <w:t>Aspects of God</w:t>
      </w:r>
      <w:r w:rsidR="00C8002B" w:rsidRPr="00F9485F">
        <w:t>’</w:t>
      </w:r>
      <w:r w:rsidRPr="00F9485F">
        <w:t xml:space="preserve">s </w:t>
      </w:r>
      <w:r w:rsidR="00F64F43" w:rsidRPr="00F9485F">
        <w:t>leadership</w:t>
      </w:r>
      <w:r w:rsidRPr="00F9485F">
        <w:t xml:space="preserve"> that the enemy accuses</w:t>
      </w:r>
    </w:p>
    <w:p w:rsidR="0019072F" w:rsidRPr="00F9485F" w:rsidRDefault="00A75754" w:rsidP="000F1630">
      <w:pPr>
        <w:pStyle w:val="Lv2-J"/>
      </w:pPr>
      <w:r w:rsidRPr="00F9485F">
        <w:t>The Father disciplines us—</w:t>
      </w:r>
      <w:r w:rsidR="0019072F" w:rsidRPr="00F9485F">
        <w:t xml:space="preserve">He </w:t>
      </w:r>
      <w:r w:rsidR="00D55AAE" w:rsidRPr="00F9485F">
        <w:t>discipline</w:t>
      </w:r>
      <w:r w:rsidR="0019072F" w:rsidRPr="00F9485F">
        <w:t>s</w:t>
      </w:r>
      <w:r w:rsidR="00D55AAE" w:rsidRPr="00F9485F">
        <w:t xml:space="preserve"> </w:t>
      </w:r>
      <w:r w:rsidR="0019072F" w:rsidRPr="00F9485F">
        <w:t xml:space="preserve">us </w:t>
      </w:r>
      <w:r w:rsidR="00D55AAE" w:rsidRPr="00F9485F">
        <w:t xml:space="preserve">to remove deficiencies (sin) from </w:t>
      </w:r>
      <w:r w:rsidR="0019072F" w:rsidRPr="00F9485F">
        <w:t xml:space="preserve">our life and </w:t>
      </w:r>
      <w:r w:rsidR="00C973D6" w:rsidRPr="00F9485F">
        <w:t xml:space="preserve">to </w:t>
      </w:r>
      <w:r w:rsidR="0019072F" w:rsidRPr="00F9485F">
        <w:t>cause us to grow in righteousness</w:t>
      </w:r>
      <w:r w:rsidR="00D55AAE" w:rsidRPr="00F9485F">
        <w:t xml:space="preserve">. </w:t>
      </w:r>
      <w:r w:rsidR="0019072F" w:rsidRPr="00F9485F">
        <w:t xml:space="preserve">His correction is not rejection but </w:t>
      </w:r>
      <w:r w:rsidR="00C973D6" w:rsidRPr="00F9485F">
        <w:t xml:space="preserve">love for the </w:t>
      </w:r>
      <w:r w:rsidR="0019072F" w:rsidRPr="00F9485F">
        <w:t xml:space="preserve">children He delights in. </w:t>
      </w:r>
    </w:p>
    <w:p w:rsidR="002253B3" w:rsidRPr="00F9485F" w:rsidRDefault="002253B3" w:rsidP="002253B3">
      <w:pPr>
        <w:pStyle w:val="Sc2-F"/>
        <w:rPr>
          <w:rFonts w:ascii="Calibri" w:hAnsi="Calibri"/>
          <w:sz w:val="22"/>
          <w:szCs w:val="22"/>
        </w:rPr>
      </w:pPr>
      <w:r w:rsidRPr="00F9485F">
        <w:rPr>
          <w:rStyle w:val="MyWordStyleChar"/>
          <w:vertAlign w:val="superscript"/>
        </w:rPr>
        <w:t>11</w:t>
      </w:r>
      <w:r w:rsidRPr="00F9485F">
        <w:t xml:space="preserve">Now no </w:t>
      </w:r>
      <w:r w:rsidRPr="00F9485F">
        <w:rPr>
          <w:u w:val="single"/>
        </w:rPr>
        <w:t>chastening</w:t>
      </w:r>
      <w:r w:rsidRPr="00F9485F">
        <w:t xml:space="preserve"> seems to be joyful for the present, but painful; nevertheless, afterward it yields the peaceable </w:t>
      </w:r>
      <w:r w:rsidRPr="00F9485F">
        <w:rPr>
          <w:u w:val="single"/>
        </w:rPr>
        <w:t>fruit of righteousness</w:t>
      </w:r>
      <w:r w:rsidRPr="00F9485F">
        <w:t xml:space="preserve"> to those who have been trained by it. (Heb. 12:11) </w:t>
      </w:r>
    </w:p>
    <w:p w:rsidR="005C1B24" w:rsidRPr="00F9485F" w:rsidRDefault="005C1B24" w:rsidP="005C1B24">
      <w:pPr>
        <w:pStyle w:val="Sc2-F"/>
        <w:rPr>
          <w:sz w:val="22"/>
        </w:rPr>
      </w:pPr>
      <w:r w:rsidRPr="00F9485F">
        <w:rPr>
          <w:rStyle w:val="MyWordStyleChar"/>
          <w:vertAlign w:val="superscript"/>
        </w:rPr>
        <w:t>12</w:t>
      </w:r>
      <w:r w:rsidRPr="00F9485F">
        <w:rPr>
          <w:u w:val="single"/>
        </w:rPr>
        <w:t xml:space="preserve">Whom the </w:t>
      </w:r>
      <w:r w:rsidRPr="00F9485F">
        <w:rPr>
          <w:smallCaps/>
          <w:u w:val="single"/>
        </w:rPr>
        <w:t>Lord</w:t>
      </w:r>
      <w:r w:rsidRPr="00F9485F">
        <w:rPr>
          <w:u w:val="single"/>
        </w:rPr>
        <w:t xml:space="preserve"> loves He corrects</w:t>
      </w:r>
      <w:r w:rsidRPr="00F9485F">
        <w:t xml:space="preserve">, just as a father the son </w:t>
      </w:r>
      <w:r w:rsidRPr="00F9485F">
        <w:rPr>
          <w:iCs/>
        </w:rPr>
        <w:t>in whom</w:t>
      </w:r>
      <w:r w:rsidRPr="00F9485F">
        <w:t xml:space="preserve"> </w:t>
      </w:r>
      <w:r w:rsidRPr="00F9485F">
        <w:rPr>
          <w:u w:val="single"/>
        </w:rPr>
        <w:t>he delights</w:t>
      </w:r>
      <w:r w:rsidRPr="00F9485F">
        <w:t xml:space="preserve">. (Prov. 3:12) </w:t>
      </w:r>
    </w:p>
    <w:p w:rsidR="004661BC" w:rsidRPr="00433222" w:rsidRDefault="004661BC" w:rsidP="004661BC">
      <w:pPr>
        <w:pStyle w:val="Lv2-J"/>
      </w:pPr>
      <w:r w:rsidRPr="00433222">
        <w:t xml:space="preserve">The Father prunes us—His commitment to prune us is a glorious promise, not a dreadful warning. He prunes us to </w:t>
      </w:r>
      <w:r w:rsidRPr="00433222">
        <w:rPr>
          <w:i/>
        </w:rPr>
        <w:t>remove distraction</w:t>
      </w:r>
      <w:r w:rsidRPr="00433222">
        <w:t xml:space="preserve"> from obedient believers. He prunes us because we do not have the wisdom or resolve to “cut off” some of the “good” activities in our life that resulted from the previous season of fruitfulness. Without understanding the Father as the </w:t>
      </w:r>
      <w:r w:rsidRPr="00433222">
        <w:rPr>
          <w:i/>
        </w:rPr>
        <w:t>vinedresser</w:t>
      </w:r>
      <w:r w:rsidRPr="00433222">
        <w:t xml:space="preserve">, we are more vulnerable to be fearful or offended with His leadership when He prunes us. </w:t>
      </w:r>
    </w:p>
    <w:p w:rsidR="006C4C8D" w:rsidRPr="00F9485F" w:rsidRDefault="006C4C8D" w:rsidP="006C4C8D">
      <w:pPr>
        <w:pStyle w:val="Sc2-F"/>
        <w:rPr>
          <w:sz w:val="22"/>
        </w:rPr>
      </w:pPr>
      <w:r w:rsidRPr="00F9485F">
        <w:rPr>
          <w:rStyle w:val="MyWordStyleChar"/>
          <w:vertAlign w:val="superscript"/>
        </w:rPr>
        <w:t>1</w:t>
      </w:r>
      <w:r w:rsidRPr="00F9485F">
        <w:t>“…My Father is the vinedresser…</w:t>
      </w:r>
      <w:r w:rsidRPr="00F9485F">
        <w:rPr>
          <w:rStyle w:val="MyWordStyleChar"/>
          <w:vertAlign w:val="superscript"/>
        </w:rPr>
        <w:t>2</w:t>
      </w:r>
      <w:r w:rsidRPr="00F9485F">
        <w:rPr>
          <w:u w:val="single"/>
        </w:rPr>
        <w:t xml:space="preserve">Every </w:t>
      </w:r>
      <w:r w:rsidRPr="00F9485F">
        <w:rPr>
          <w:iCs/>
          <w:u w:val="single"/>
        </w:rPr>
        <w:t>branch</w:t>
      </w:r>
      <w:r w:rsidRPr="00F9485F">
        <w:rPr>
          <w:u w:val="single"/>
        </w:rPr>
        <w:t xml:space="preserve"> that bears fruit He prunes</w:t>
      </w:r>
      <w:r w:rsidR="00B17582" w:rsidRPr="00F9485F">
        <w:t xml:space="preserve">, that it may </w:t>
      </w:r>
      <w:r w:rsidR="005C1B24" w:rsidRPr="00F9485F">
        <w:br/>
      </w:r>
      <w:r w:rsidRPr="00F9485F">
        <w:t xml:space="preserve">bear </w:t>
      </w:r>
      <w:r w:rsidRPr="00F9485F">
        <w:rPr>
          <w:u w:val="single"/>
        </w:rPr>
        <w:t>more fruit</w:t>
      </w:r>
      <w:r w:rsidRPr="00F9485F">
        <w:t>.</w:t>
      </w:r>
      <w:r w:rsidR="00C96C13" w:rsidRPr="00F9485F">
        <w:t>”</w:t>
      </w:r>
      <w:r w:rsidRPr="00F9485F">
        <w:t xml:space="preserve"> (Jn. 15:1-2) </w:t>
      </w:r>
    </w:p>
    <w:p w:rsidR="002253B3" w:rsidRPr="00F9485F" w:rsidRDefault="002253B3" w:rsidP="002253B3">
      <w:pPr>
        <w:pStyle w:val="Lv2-J"/>
      </w:pPr>
      <w:r w:rsidRPr="00F9485F">
        <w:t xml:space="preserve">The Father allows </w:t>
      </w:r>
      <w:r w:rsidR="004B5563" w:rsidRPr="00F9485F">
        <w:t>His people us to be persecuted. He rewards them greatly for their faithfulness</w:t>
      </w:r>
      <w:r w:rsidR="00C96C13" w:rsidRPr="00F9485F">
        <w:t>.</w:t>
      </w:r>
    </w:p>
    <w:p w:rsidR="004B5563" w:rsidRPr="00F9485F" w:rsidRDefault="004B5563" w:rsidP="003949AB">
      <w:pPr>
        <w:pStyle w:val="Sc2-F"/>
        <w:rPr>
          <w:rFonts w:ascii="Calibri" w:hAnsi="Calibri"/>
          <w:sz w:val="22"/>
          <w:szCs w:val="22"/>
        </w:rPr>
      </w:pPr>
      <w:r w:rsidRPr="00F9485F">
        <w:rPr>
          <w:rStyle w:val="MyWordStyleChar"/>
          <w:vertAlign w:val="superscript"/>
        </w:rPr>
        <w:t>11</w:t>
      </w:r>
      <w:r w:rsidRPr="00F9485F">
        <w:t>“</w:t>
      </w:r>
      <w:r w:rsidRPr="00F9485F">
        <w:rPr>
          <w:u w:val="single"/>
        </w:rPr>
        <w:t>Blessed</w:t>
      </w:r>
      <w:r w:rsidRPr="00F9485F">
        <w:t xml:space="preserve"> are you when they revile and </w:t>
      </w:r>
      <w:r w:rsidRPr="00F9485F">
        <w:rPr>
          <w:u w:val="single"/>
        </w:rPr>
        <w:t>persecute you</w:t>
      </w:r>
      <w:r w:rsidRPr="00F9485F">
        <w:t xml:space="preserve">, and say all kinds of evil against you falsely for My sake. </w:t>
      </w:r>
      <w:r w:rsidRPr="00F9485F">
        <w:rPr>
          <w:rStyle w:val="MyWordStyleChar"/>
          <w:vertAlign w:val="superscript"/>
        </w:rPr>
        <w:t>12</w:t>
      </w:r>
      <w:r w:rsidRPr="00F9485F">
        <w:rPr>
          <w:u w:val="single"/>
        </w:rPr>
        <w:t>Rejoice</w:t>
      </w:r>
      <w:r w:rsidRPr="00F9485F">
        <w:t xml:space="preserve"> and be exceedingly glad, </w:t>
      </w:r>
      <w:r w:rsidRPr="00F9485F">
        <w:rPr>
          <w:u w:val="single"/>
        </w:rPr>
        <w:t xml:space="preserve">for great </w:t>
      </w:r>
      <w:r w:rsidRPr="00F9485F">
        <w:rPr>
          <w:iCs/>
          <w:u w:val="single"/>
        </w:rPr>
        <w:t>is</w:t>
      </w:r>
      <w:r w:rsidRPr="00F9485F">
        <w:rPr>
          <w:u w:val="single"/>
        </w:rPr>
        <w:t xml:space="preserve"> your reward in heaven</w:t>
      </w:r>
      <w:r w:rsidR="00C96C13" w:rsidRPr="00F9485F">
        <w:t>.”</w:t>
      </w:r>
      <w:r w:rsidR="003949AB" w:rsidRPr="00F9485F">
        <w:br/>
      </w:r>
      <w:r w:rsidRPr="00F9485F">
        <w:t>(Mt</w:t>
      </w:r>
      <w:r w:rsidR="003949AB" w:rsidRPr="00F9485F">
        <w:t>.</w:t>
      </w:r>
      <w:r w:rsidRPr="00F9485F">
        <w:t xml:space="preserve"> 5:1</w:t>
      </w:r>
      <w:r w:rsidR="003949AB" w:rsidRPr="00F9485F">
        <w:t>1-</w:t>
      </w:r>
      <w:r w:rsidRPr="00F9485F">
        <w:t>1</w:t>
      </w:r>
      <w:r w:rsidR="003949AB" w:rsidRPr="00F9485F">
        <w:t>2</w:t>
      </w:r>
      <w:r w:rsidRPr="00F9485F">
        <w:t xml:space="preserve">) </w:t>
      </w:r>
    </w:p>
    <w:p w:rsidR="004661BC" w:rsidRPr="00433222" w:rsidRDefault="004661BC" w:rsidP="00433222">
      <w:pPr>
        <w:pStyle w:val="Lv1-H"/>
      </w:pPr>
      <w:bookmarkStart w:id="0" w:name="OLE_LINK5"/>
      <w:bookmarkStart w:id="1" w:name="OLE_LINK6"/>
      <w:r w:rsidRPr="00433222">
        <w:t>the divine process of transforming our life (Rom. 5:3-5)</w:t>
      </w:r>
    </w:p>
    <w:bookmarkEnd w:id="0"/>
    <w:bookmarkEnd w:id="1"/>
    <w:p w:rsidR="00A260A0" w:rsidRPr="00F9485F" w:rsidRDefault="006C4C8D" w:rsidP="00B312ED">
      <w:pPr>
        <w:pStyle w:val="Lv2-J"/>
      </w:pPr>
      <w:r w:rsidRPr="00F9485F">
        <w:t xml:space="preserve">Paul connected three virtues to help us understand </w:t>
      </w:r>
      <w:bookmarkStart w:id="2" w:name="OLE_LINK17"/>
      <w:bookmarkStart w:id="3" w:name="OLE_LINK18"/>
      <w:r w:rsidRPr="00F9485F">
        <w:t>our trials</w:t>
      </w:r>
      <w:bookmarkEnd w:id="2"/>
      <w:bookmarkEnd w:id="3"/>
      <w:r w:rsidRPr="00F9485F">
        <w:t>—</w:t>
      </w:r>
      <w:r w:rsidRPr="00F9485F">
        <w:rPr>
          <w:b/>
          <w:i/>
        </w:rPr>
        <w:t>perseverance</w:t>
      </w:r>
      <w:r w:rsidRPr="00F9485F">
        <w:t xml:space="preserve">, </w:t>
      </w:r>
      <w:r w:rsidRPr="00F9485F">
        <w:rPr>
          <w:b/>
          <w:i/>
        </w:rPr>
        <w:t>character</w:t>
      </w:r>
      <w:r w:rsidRPr="00F9485F">
        <w:t xml:space="preserve">, and </w:t>
      </w:r>
      <w:r w:rsidRPr="00F9485F">
        <w:rPr>
          <w:b/>
          <w:i/>
        </w:rPr>
        <w:t>hope</w:t>
      </w:r>
      <w:r w:rsidRPr="00F9485F">
        <w:t xml:space="preserve">. </w:t>
      </w:r>
      <w:bookmarkStart w:id="4" w:name="OLE_LINK9"/>
      <w:bookmarkStart w:id="5" w:name="OLE_LINK10"/>
      <w:bookmarkStart w:id="6" w:name="OLE_LINK25"/>
      <w:bookmarkStart w:id="7" w:name="OLE_LINK26"/>
    </w:p>
    <w:bookmarkEnd w:id="4"/>
    <w:bookmarkEnd w:id="5"/>
    <w:bookmarkEnd w:id="6"/>
    <w:bookmarkEnd w:id="7"/>
    <w:p w:rsidR="006C4C8D" w:rsidRPr="00F9485F" w:rsidRDefault="006C4C8D" w:rsidP="006C4C8D">
      <w:pPr>
        <w:pStyle w:val="Sc2-F"/>
      </w:pPr>
      <w:r w:rsidRPr="00F9485F">
        <w:rPr>
          <w:vertAlign w:val="superscript"/>
        </w:rPr>
        <w:t>3</w:t>
      </w:r>
      <w:r w:rsidRPr="00F9485F">
        <w:t xml:space="preserve">We also glory </w:t>
      </w:r>
      <w:r w:rsidRPr="00F9485F">
        <w:rPr>
          <w:b w:val="0"/>
        </w:rPr>
        <w:t>[rejoice]</w:t>
      </w:r>
      <w:r w:rsidRPr="00F9485F">
        <w:t xml:space="preserve"> in tribulations, </w:t>
      </w:r>
      <w:r w:rsidRPr="00F9485F">
        <w:rPr>
          <w:u w:val="single"/>
        </w:rPr>
        <w:t>knowing</w:t>
      </w:r>
      <w:r w:rsidRPr="00F9485F">
        <w:t xml:space="preserve"> that tribulation produces </w:t>
      </w:r>
      <w:r w:rsidRPr="00F9485F">
        <w:rPr>
          <w:u w:val="single"/>
        </w:rPr>
        <w:t>perseverance</w:t>
      </w:r>
      <w:r w:rsidRPr="00F9485F">
        <w:t xml:space="preserve">; </w:t>
      </w:r>
      <w:r w:rsidRPr="00F9485F">
        <w:br/>
      </w:r>
      <w:r w:rsidRPr="00F9485F">
        <w:rPr>
          <w:vertAlign w:val="superscript"/>
        </w:rPr>
        <w:t>4</w:t>
      </w:r>
      <w:r w:rsidRPr="00F9485F">
        <w:t xml:space="preserve">and perseverance, </w:t>
      </w:r>
      <w:r w:rsidRPr="00F9485F">
        <w:rPr>
          <w:u w:val="single"/>
        </w:rPr>
        <w:t>character</w:t>
      </w:r>
      <w:r w:rsidRPr="00F9485F">
        <w:t xml:space="preserve">; and character, </w:t>
      </w:r>
      <w:r w:rsidRPr="00F9485F">
        <w:rPr>
          <w:u w:val="single"/>
        </w:rPr>
        <w:t>hope</w:t>
      </w:r>
      <w:r w:rsidRPr="00F9485F">
        <w:t xml:space="preserve">. </w:t>
      </w:r>
      <w:r w:rsidRPr="00F9485F">
        <w:rPr>
          <w:vertAlign w:val="superscript"/>
        </w:rPr>
        <w:t>5</w:t>
      </w:r>
      <w:r w:rsidRPr="00F9485F">
        <w:t xml:space="preserve">Now hope does not disappoint, because </w:t>
      </w:r>
      <w:r w:rsidR="00DB6CA3" w:rsidRPr="00F9485F">
        <w:br/>
      </w:r>
      <w:r w:rsidRPr="00F9485F">
        <w:t xml:space="preserve">the </w:t>
      </w:r>
      <w:r w:rsidRPr="00F9485F">
        <w:rPr>
          <w:u w:val="single"/>
        </w:rPr>
        <w:t>love of God</w:t>
      </w:r>
      <w:r w:rsidRPr="00F9485F">
        <w:t xml:space="preserve"> has been </w:t>
      </w:r>
      <w:r w:rsidRPr="00F9485F">
        <w:rPr>
          <w:u w:val="single"/>
        </w:rPr>
        <w:t>poured out in our hearts</w:t>
      </w:r>
      <w:r w:rsidRPr="00F9485F">
        <w:t xml:space="preserve"> by the Holy Spirit… (Rom. 5:3-5) </w:t>
      </w:r>
    </w:p>
    <w:p w:rsidR="00A260A0" w:rsidRPr="00F9485F" w:rsidRDefault="00A260A0" w:rsidP="00A260A0">
      <w:pPr>
        <w:pStyle w:val="Lv2-J"/>
      </w:pPr>
      <w:r w:rsidRPr="00F9485F">
        <w:rPr>
          <w:b/>
          <w:i/>
        </w:rPr>
        <w:t>Rejoice</w:t>
      </w:r>
      <w:r w:rsidRPr="00F9485F">
        <w:t xml:space="preserve">: We do not rejoice in the trials themselves, but in what they produce in us as we rightly respond to God. Trials do not change us— but the Holy Spirit </w:t>
      </w:r>
      <w:r w:rsidR="00C96C13" w:rsidRPr="00F9485F">
        <w:t>changes us</w:t>
      </w:r>
      <w:r w:rsidRPr="00F9485F">
        <w:t xml:space="preserve"> as we </w:t>
      </w:r>
      <w:r w:rsidR="007D623C" w:rsidRPr="00F9485F">
        <w:t>agree with</w:t>
      </w:r>
      <w:r w:rsidRPr="00F9485F">
        <w:t xml:space="preserve"> Him. </w:t>
      </w:r>
    </w:p>
    <w:p w:rsidR="006C4C8D" w:rsidRPr="00F9485F" w:rsidRDefault="006C4C8D" w:rsidP="00B312ED">
      <w:pPr>
        <w:pStyle w:val="Lv2-J"/>
      </w:pPr>
      <w:r w:rsidRPr="00F9485F">
        <w:rPr>
          <w:b/>
          <w:i/>
        </w:rPr>
        <w:t>Knowing</w:t>
      </w:r>
      <w:r w:rsidRPr="00F9485F">
        <w:t>:</w:t>
      </w:r>
      <w:r w:rsidRPr="00F9485F">
        <w:rPr>
          <w:b/>
          <w:i/>
        </w:rPr>
        <w:t xml:space="preserve"> </w:t>
      </w:r>
      <w:r w:rsidRPr="00F9485F">
        <w:t>Trials can cause us despair if we do not see God</w:t>
      </w:r>
      <w:r w:rsidR="00C8002B" w:rsidRPr="00F9485F">
        <w:t>’</w:t>
      </w:r>
      <w:r w:rsidRPr="00F9485F">
        <w:t>s purpose in using them in our life.</w:t>
      </w:r>
      <w:r w:rsidRPr="00F9485F">
        <w:rPr>
          <w:i/>
        </w:rPr>
        <w:t xml:space="preserve"> </w:t>
      </w:r>
      <w:r w:rsidRPr="00F9485F">
        <w:rPr>
          <w:i/>
        </w:rPr>
        <w:br/>
      </w:r>
      <w:r w:rsidRPr="00F9485F">
        <w:t xml:space="preserve">The devil tells us that our trials are proof that we are forgotten by God, disqualified from His blessing, and destined to fail, or that our relationship with God is not genuine. </w:t>
      </w:r>
    </w:p>
    <w:p w:rsidR="006C4C8D" w:rsidRPr="00F9485F" w:rsidRDefault="006C4C8D" w:rsidP="00B312ED">
      <w:pPr>
        <w:pStyle w:val="Lv2-J"/>
      </w:pPr>
      <w:r w:rsidRPr="00F9485F">
        <w:rPr>
          <w:b/>
          <w:i/>
        </w:rPr>
        <w:t>Perseverance</w:t>
      </w:r>
      <w:r w:rsidRPr="00F9485F">
        <w:t xml:space="preserve">: This speaks of our fortified resolve to continually </w:t>
      </w:r>
      <w:r w:rsidR="000D5D1A" w:rsidRPr="00F9485F">
        <w:t xml:space="preserve">press in </w:t>
      </w:r>
      <w:r w:rsidR="00F04B18" w:rsidRPr="00F9485F">
        <w:t>or “</w:t>
      </w:r>
      <w:r w:rsidR="000D5D1A" w:rsidRPr="00F9485F">
        <w:t>reach</w:t>
      </w:r>
      <w:r w:rsidR="00F04B18" w:rsidRPr="00F9485F">
        <w:t>”</w:t>
      </w:r>
      <w:r w:rsidR="000D5D1A" w:rsidRPr="00F9485F">
        <w:t xml:space="preserve"> </w:t>
      </w:r>
      <w:r w:rsidRPr="00F9485F">
        <w:t xml:space="preserve">to love, obey, and pursue God </w:t>
      </w:r>
      <w:r w:rsidR="00F04B18" w:rsidRPr="00F9485F">
        <w:t>and His promises</w:t>
      </w:r>
      <w:r w:rsidRPr="00F9485F">
        <w:t xml:space="preserve">. </w:t>
      </w:r>
      <w:r w:rsidR="006574BB" w:rsidRPr="00F9485F">
        <w:t>We</w:t>
      </w:r>
      <w:r w:rsidR="004741BA" w:rsidRPr="00F9485F">
        <w:t xml:space="preserve"> refuse to </w:t>
      </w:r>
      <w:r w:rsidR="00F04B18" w:rsidRPr="00F9485F">
        <w:t xml:space="preserve">quit </w:t>
      </w:r>
      <w:r w:rsidR="00410DBE" w:rsidRPr="00F9485F">
        <w:t xml:space="preserve">or draw back from contending for </w:t>
      </w:r>
      <w:r w:rsidR="00F04B18" w:rsidRPr="00F9485F">
        <w:t xml:space="preserve">fullness. </w:t>
      </w:r>
    </w:p>
    <w:p w:rsidR="006C4C8D" w:rsidRPr="00F9485F" w:rsidRDefault="006C4C8D" w:rsidP="00B312ED">
      <w:pPr>
        <w:pStyle w:val="Lv3-K"/>
      </w:pPr>
      <w:r w:rsidRPr="00F9485F">
        <w:t xml:space="preserve">Pressure causes us to ask </w:t>
      </w:r>
      <w:r w:rsidR="007D623C" w:rsidRPr="00F9485F">
        <w:t xml:space="preserve">deep </w:t>
      </w:r>
      <w:r w:rsidRPr="00F9485F">
        <w:t>question</w:t>
      </w:r>
      <w:r w:rsidRPr="00F9485F">
        <w:rPr>
          <w:i/>
        </w:rPr>
        <w:t>s</w:t>
      </w:r>
      <w:r w:rsidRPr="00F9485F">
        <w:t xml:space="preserve"> about the purpose </w:t>
      </w:r>
      <w:r w:rsidR="007D623C" w:rsidRPr="00F9485F">
        <w:t xml:space="preserve">of </w:t>
      </w:r>
      <w:r w:rsidR="007A53B2" w:rsidRPr="00F9485F">
        <w:t xml:space="preserve">our </w:t>
      </w:r>
      <w:r w:rsidR="007D623C" w:rsidRPr="00F9485F">
        <w:t xml:space="preserve">life and the </w:t>
      </w:r>
      <w:r w:rsidRPr="00F9485F">
        <w:t xml:space="preserve">condition of </w:t>
      </w:r>
      <w:r w:rsidR="007A53B2" w:rsidRPr="00F9485F">
        <w:br/>
      </w:r>
      <w:r w:rsidR="007D623C" w:rsidRPr="00F9485F">
        <w:t xml:space="preserve">our </w:t>
      </w:r>
      <w:r w:rsidRPr="00F9485F">
        <w:t xml:space="preserve">relationship to God. It causes us to rehearse the consequences of persevering in God </w:t>
      </w:r>
      <w:r w:rsidR="0014095B" w:rsidRPr="00F9485F">
        <w:t>compared to</w:t>
      </w:r>
      <w:r w:rsidRPr="00F9485F">
        <w:t xml:space="preserve"> giving up (quitting). </w:t>
      </w:r>
    </w:p>
    <w:p w:rsidR="006C4C8D" w:rsidRPr="00F9485F" w:rsidRDefault="006C4C8D" w:rsidP="00B312ED">
      <w:pPr>
        <w:pStyle w:val="Lv3-K"/>
      </w:pPr>
      <w:r w:rsidRPr="00F9485F">
        <w:t xml:space="preserve">Pressure causes us to work our “faith muscle.” </w:t>
      </w:r>
      <w:r w:rsidRPr="00F9485F">
        <w:rPr>
          <w:lang w:val="en"/>
        </w:rPr>
        <w:t xml:space="preserve">Resistance training increases our strength. </w:t>
      </w:r>
      <w:r w:rsidRPr="00F9485F">
        <w:rPr>
          <w:lang w:val="en"/>
        </w:rPr>
        <w:br/>
      </w:r>
      <w:r w:rsidRPr="00F9485F">
        <w:t>A muscle is strengthened when it is exercised beyond the norm by using weight that breaks down and builds up the muscle. A butterfly</w:t>
      </w:r>
      <w:r w:rsidR="00C8002B" w:rsidRPr="00F9485F">
        <w:t>’</w:t>
      </w:r>
      <w:r w:rsidRPr="00F9485F">
        <w:t xml:space="preserve">s struggle in a cocoon is necessary to develop its wings. To help it by cutting its cocoon would result in its wings remaining undeveloped. </w:t>
      </w:r>
    </w:p>
    <w:p w:rsidR="00541D78" w:rsidRPr="00F9485F" w:rsidRDefault="006C4C8D" w:rsidP="00EE7FA5">
      <w:pPr>
        <w:pStyle w:val="Lv2-J"/>
      </w:pPr>
      <w:r w:rsidRPr="00F9485F">
        <w:rPr>
          <w:b/>
          <w:i/>
        </w:rPr>
        <w:t>Character</w:t>
      </w:r>
      <w:r w:rsidRPr="00F9485F">
        <w:t xml:space="preserve">: </w:t>
      </w:r>
      <w:bookmarkStart w:id="8" w:name="OLE_LINK29"/>
      <w:bookmarkStart w:id="9" w:name="OLE_LINK30"/>
      <w:r w:rsidR="002526F3" w:rsidRPr="00F9485F">
        <w:t xml:space="preserve">Those who </w:t>
      </w:r>
      <w:r w:rsidRPr="00F9485F">
        <w:t>persevere in</w:t>
      </w:r>
      <w:r w:rsidR="002526F3" w:rsidRPr="00F9485F">
        <w:t xml:space="preserve"> </w:t>
      </w:r>
      <w:r w:rsidR="008F0FCF" w:rsidRPr="00F9485F">
        <w:t xml:space="preserve">asking for the </w:t>
      </w:r>
      <w:r w:rsidR="002526F3" w:rsidRPr="00F9485F">
        <w:t>Spirit</w:t>
      </w:r>
      <w:r w:rsidR="00C8002B" w:rsidRPr="00F9485F">
        <w:t>’</w:t>
      </w:r>
      <w:r w:rsidR="008F0FCF" w:rsidRPr="00F9485F">
        <w:t>s help to grow in love</w:t>
      </w:r>
      <w:r w:rsidR="000237B6" w:rsidRPr="00F9485F">
        <w:t xml:space="preserve"> will grow in godly </w:t>
      </w:r>
      <w:r w:rsidRPr="00F9485F">
        <w:t xml:space="preserve">character. </w:t>
      </w:r>
      <w:bookmarkEnd w:id="8"/>
      <w:bookmarkEnd w:id="9"/>
      <w:r w:rsidR="000237B6" w:rsidRPr="00F9485F">
        <w:t xml:space="preserve">Those who grow in </w:t>
      </w:r>
      <w:r w:rsidR="00541D78" w:rsidRPr="00F9485F">
        <w:t xml:space="preserve">character </w:t>
      </w:r>
      <w:r w:rsidR="000237B6" w:rsidRPr="00F9485F">
        <w:t>will see God</w:t>
      </w:r>
      <w:r w:rsidR="00C8002B" w:rsidRPr="00F9485F">
        <w:t>’</w:t>
      </w:r>
      <w:r w:rsidR="000237B6" w:rsidRPr="00F9485F">
        <w:t xml:space="preserve">s leadership </w:t>
      </w:r>
      <w:r w:rsidR="00AA5788" w:rsidRPr="00F9485F">
        <w:t xml:space="preserve">and perspective </w:t>
      </w:r>
      <w:r w:rsidR="000237B6" w:rsidRPr="00F9485F">
        <w:t>more clearly</w:t>
      </w:r>
      <w:r w:rsidR="006574BB" w:rsidRPr="00F9485F">
        <w:t>—</w:t>
      </w:r>
      <w:r w:rsidR="00541D78" w:rsidRPr="00F9485F">
        <w:t xml:space="preserve">“the fog lifts.” Jesus </w:t>
      </w:r>
      <w:r w:rsidR="00AA5788" w:rsidRPr="00F9485F">
        <w:t xml:space="preserve">highlighted one benefit of </w:t>
      </w:r>
      <w:r w:rsidR="00541D78" w:rsidRPr="00F9485F">
        <w:t>purity</w:t>
      </w:r>
      <w:r w:rsidR="006574BB" w:rsidRPr="00F9485F">
        <w:t xml:space="preserve">: </w:t>
      </w:r>
      <w:r w:rsidR="001D5EBC" w:rsidRPr="00F9485F">
        <w:t xml:space="preserve">the ability to </w:t>
      </w:r>
      <w:r w:rsidR="00541D78" w:rsidRPr="00F9485F">
        <w:t xml:space="preserve">see more clearly (Mt. 5:8). </w:t>
      </w:r>
    </w:p>
    <w:p w:rsidR="00541D78" w:rsidRPr="00F9485F" w:rsidRDefault="00541D78" w:rsidP="005C1B24">
      <w:pPr>
        <w:pStyle w:val="Sc2-F"/>
        <w:rPr>
          <w:rFonts w:ascii="Calibri" w:hAnsi="Calibri"/>
          <w:sz w:val="22"/>
          <w:szCs w:val="22"/>
        </w:rPr>
      </w:pPr>
      <w:r w:rsidRPr="00F9485F">
        <w:rPr>
          <w:rStyle w:val="MyWordStyleChar"/>
          <w:vertAlign w:val="superscript"/>
        </w:rPr>
        <w:t>8</w:t>
      </w:r>
      <w:r w:rsidRPr="00F9485F">
        <w:t xml:space="preserve">Blessed </w:t>
      </w:r>
      <w:r w:rsidRPr="00F9485F">
        <w:rPr>
          <w:iCs/>
        </w:rPr>
        <w:t>are</w:t>
      </w:r>
      <w:r w:rsidRPr="00F9485F">
        <w:t xml:space="preserve"> the pure in heart, for </w:t>
      </w:r>
      <w:r w:rsidRPr="00F9485F">
        <w:rPr>
          <w:u w:val="single"/>
        </w:rPr>
        <w:t>they shall see God</w:t>
      </w:r>
      <w:r w:rsidRPr="00F9485F">
        <w:t xml:space="preserve">. (Mt 5:8) </w:t>
      </w:r>
    </w:p>
    <w:p w:rsidR="006A5169" w:rsidRPr="00F9485F" w:rsidRDefault="006C4C8D" w:rsidP="003736AA">
      <w:pPr>
        <w:pStyle w:val="Lv2-J"/>
      </w:pPr>
      <w:r w:rsidRPr="00F9485F">
        <w:rPr>
          <w:b/>
          <w:i/>
        </w:rPr>
        <w:t>Hope</w:t>
      </w:r>
      <w:r w:rsidRPr="00F9485F">
        <w:t xml:space="preserve">: Hope is </w:t>
      </w:r>
      <w:r w:rsidRPr="00F9485F">
        <w:rPr>
          <w:i/>
        </w:rPr>
        <w:t xml:space="preserve">confidence </w:t>
      </w:r>
      <w:r w:rsidR="00F629CE">
        <w:t xml:space="preserve">that </w:t>
      </w:r>
      <w:r w:rsidR="006A5169" w:rsidRPr="00F9485F">
        <w:t>Jesus</w:t>
      </w:r>
      <w:r w:rsidR="00C8002B" w:rsidRPr="00F9485F">
        <w:t>’</w:t>
      </w:r>
      <w:r w:rsidR="006A5169" w:rsidRPr="00F9485F">
        <w:t xml:space="preserve"> </w:t>
      </w:r>
      <w:r w:rsidR="000D2683" w:rsidRPr="00F9485F">
        <w:t>leadership</w:t>
      </w:r>
      <w:r w:rsidR="00F629CE">
        <w:t xml:space="preserve"> is good</w:t>
      </w:r>
      <w:r w:rsidR="006A5169" w:rsidRPr="00F9485F">
        <w:t xml:space="preserve">, that love is being imparted in us during </w:t>
      </w:r>
      <w:r w:rsidR="00F629CE">
        <w:br/>
      </w:r>
      <w:r w:rsidR="006A5169" w:rsidRPr="00F9485F">
        <w:t>the process</w:t>
      </w:r>
      <w:r w:rsidR="00574EF3" w:rsidRPr="00F9485F">
        <w:t xml:space="preserve"> of the trial,</w:t>
      </w:r>
      <w:r w:rsidR="006A5169" w:rsidRPr="00F9485F">
        <w:t xml:space="preserve"> that our life is successful in God</w:t>
      </w:r>
      <w:r w:rsidR="00C8002B" w:rsidRPr="00F9485F">
        <w:t>’</w:t>
      </w:r>
      <w:r w:rsidR="006A5169" w:rsidRPr="00F9485F">
        <w:t xml:space="preserve">s eyes as we grow in </w:t>
      </w:r>
      <w:r w:rsidR="00541D78" w:rsidRPr="00F9485F">
        <w:t xml:space="preserve">love and </w:t>
      </w:r>
      <w:r w:rsidR="006A5169" w:rsidRPr="00F9485F">
        <w:t>humility</w:t>
      </w:r>
      <w:r w:rsidR="00F31374" w:rsidRPr="00F9485F">
        <w:t>,</w:t>
      </w:r>
      <w:r w:rsidR="006A5169" w:rsidRPr="00F9485F">
        <w:t xml:space="preserve"> </w:t>
      </w:r>
      <w:r w:rsidR="00F629CE">
        <w:br/>
      </w:r>
      <w:r w:rsidR="006A5169" w:rsidRPr="00F9485F">
        <w:t xml:space="preserve">and </w:t>
      </w:r>
      <w:r w:rsidR="00574EF3" w:rsidRPr="00F9485F">
        <w:t xml:space="preserve">that </w:t>
      </w:r>
      <w:r w:rsidR="006A5169" w:rsidRPr="00F9485F">
        <w:t>He will greatly reward</w:t>
      </w:r>
      <w:r w:rsidR="00574EF3" w:rsidRPr="00F9485F">
        <w:t xml:space="preserve"> all of our growth in </w:t>
      </w:r>
      <w:r w:rsidR="00541D78" w:rsidRPr="00F9485F">
        <w:t xml:space="preserve">Christlikeness on the </w:t>
      </w:r>
      <w:r w:rsidR="00F31374" w:rsidRPr="00F9485F">
        <w:t>last d</w:t>
      </w:r>
      <w:r w:rsidR="00541D78" w:rsidRPr="00F9485F">
        <w:t>ay</w:t>
      </w:r>
      <w:r w:rsidR="006A5169" w:rsidRPr="00F9485F">
        <w:t xml:space="preserve">. </w:t>
      </w:r>
    </w:p>
    <w:p w:rsidR="00360686" w:rsidRPr="00F9485F" w:rsidRDefault="00360686" w:rsidP="008358C1">
      <w:pPr>
        <w:pStyle w:val="Lv2-J"/>
      </w:pPr>
      <w:r w:rsidRPr="00F9485F">
        <w:rPr>
          <w:b/>
          <w:i/>
        </w:rPr>
        <w:t>Love poured out in our hearts</w:t>
      </w:r>
      <w:r w:rsidRPr="00F9485F">
        <w:t xml:space="preserve">: The Spirit inspires and imparts </w:t>
      </w:r>
      <w:r w:rsidR="007F46BF" w:rsidRPr="00F9485F">
        <w:t>God</w:t>
      </w:r>
      <w:r w:rsidR="00C8002B" w:rsidRPr="00F9485F">
        <w:t>’</w:t>
      </w:r>
      <w:r w:rsidR="007F46BF" w:rsidRPr="00F9485F">
        <w:t xml:space="preserve">s </w:t>
      </w:r>
      <w:r w:rsidRPr="00F9485F">
        <w:t>love in us</w:t>
      </w:r>
      <w:r w:rsidR="007F46BF" w:rsidRPr="00F9485F">
        <w:t xml:space="preserve"> during </w:t>
      </w:r>
      <w:r w:rsidR="00F82D95" w:rsidRPr="00F9485F">
        <w:t>our trials</w:t>
      </w:r>
      <w:r w:rsidR="00C77834" w:rsidRPr="00F9485F">
        <w:t xml:space="preserve"> </w:t>
      </w:r>
      <w:r w:rsidR="00C77834" w:rsidRPr="00F9485F">
        <w:br/>
        <w:t>so that we can enjoy God and delight in His leadership with a vibrant spirit</w:t>
      </w:r>
      <w:r w:rsidR="00806EEB" w:rsidRPr="00F9485F">
        <w:t>,</w:t>
      </w:r>
      <w:r w:rsidR="00C77834" w:rsidRPr="00F9485F">
        <w:t xml:space="preserve"> even in difficult times</w:t>
      </w:r>
      <w:r w:rsidR="00F82D95" w:rsidRPr="00F9485F">
        <w:t xml:space="preserve">. </w:t>
      </w:r>
    </w:p>
    <w:p w:rsidR="00360686" w:rsidRPr="00F9485F" w:rsidRDefault="00360686" w:rsidP="00360686">
      <w:pPr>
        <w:pStyle w:val="Sc2-F"/>
      </w:pPr>
      <w:r w:rsidRPr="00F9485F">
        <w:rPr>
          <w:vertAlign w:val="superscript"/>
        </w:rPr>
        <w:t>5</w:t>
      </w:r>
      <w:r w:rsidRPr="00F9485F">
        <w:t xml:space="preserve">Now hope does not disappoint, because the </w:t>
      </w:r>
      <w:r w:rsidRPr="00F9485F">
        <w:rPr>
          <w:u w:val="single"/>
        </w:rPr>
        <w:t>love of God</w:t>
      </w:r>
      <w:r w:rsidRPr="00F9485F">
        <w:t xml:space="preserve"> has been </w:t>
      </w:r>
      <w:r w:rsidRPr="00F9485F">
        <w:rPr>
          <w:u w:val="single"/>
        </w:rPr>
        <w:t>poured out in our hearts</w:t>
      </w:r>
      <w:r w:rsidRPr="00F9485F">
        <w:t xml:space="preserve"> </w:t>
      </w:r>
      <w:r w:rsidR="00F82D95" w:rsidRPr="00F9485F">
        <w:br/>
      </w:r>
      <w:r w:rsidRPr="00F9485F">
        <w:t xml:space="preserve">by the Holy Spirit… (Rom. 5:5) </w:t>
      </w:r>
    </w:p>
    <w:p w:rsidR="00355C20" w:rsidRPr="00F9485F" w:rsidRDefault="006C4C8D" w:rsidP="009F78D6">
      <w:pPr>
        <w:pStyle w:val="Lv2-J"/>
      </w:pPr>
      <w:r w:rsidRPr="00F9485F">
        <w:rPr>
          <w:b/>
          <w:i/>
        </w:rPr>
        <w:t>Hope that does not disappoint</w:t>
      </w:r>
      <w:r w:rsidRPr="00F9485F">
        <w:t xml:space="preserve">: </w:t>
      </w:r>
      <w:r w:rsidR="004C4AAF" w:rsidRPr="00F9485F">
        <w:t xml:space="preserve">Our hope or confidence in </w:t>
      </w:r>
      <w:r w:rsidR="00355C20" w:rsidRPr="00F9485F">
        <w:t>God</w:t>
      </w:r>
      <w:r w:rsidR="00C8002B" w:rsidRPr="00F9485F">
        <w:t>’</w:t>
      </w:r>
      <w:r w:rsidR="00355C20" w:rsidRPr="00F9485F">
        <w:t xml:space="preserve">s good leadership </w:t>
      </w:r>
      <w:r w:rsidR="004C4AAF" w:rsidRPr="00F9485F">
        <w:t>is reliable</w:t>
      </w:r>
      <w:r w:rsidR="00355C20" w:rsidRPr="00F9485F">
        <w:t xml:space="preserve">. </w:t>
      </w:r>
      <w:r w:rsidR="00355C20" w:rsidRPr="00F9485F">
        <w:br/>
      </w:r>
      <w:r w:rsidR="00F93240" w:rsidRPr="00F9485F">
        <w:t xml:space="preserve">We will not be disappointed </w:t>
      </w:r>
      <w:r w:rsidR="00355C20" w:rsidRPr="00F9485F">
        <w:t xml:space="preserve">in the outcome of what we hoped for (1 Cor. 2:9; Eph. 3:20). </w:t>
      </w:r>
    </w:p>
    <w:p w:rsidR="00902A25" w:rsidRDefault="00902A25" w:rsidP="00902A25">
      <w:pPr>
        <w:pStyle w:val="Sc2-F"/>
        <w:rPr>
          <w:rFonts w:ascii="Calibri" w:hAnsi="Calibri"/>
          <w:sz w:val="22"/>
          <w:szCs w:val="22"/>
        </w:rPr>
      </w:pPr>
      <w:r w:rsidRPr="00F9485F">
        <w:rPr>
          <w:rStyle w:val="MyWordStyleChar"/>
          <w:vertAlign w:val="superscript"/>
        </w:rPr>
        <w:t>9</w:t>
      </w:r>
      <w:r w:rsidRPr="00F9485F">
        <w:t xml:space="preserve">“Eye has not seen, nor ear heard, </w:t>
      </w:r>
      <w:r w:rsidRPr="00F9485F">
        <w:rPr>
          <w:u w:val="single"/>
        </w:rPr>
        <w:t>nor have entered into the heart of man</w:t>
      </w:r>
      <w:r w:rsidRPr="00F9485F">
        <w:t xml:space="preserve"> the things which </w:t>
      </w:r>
      <w:r w:rsidRPr="00F9485F">
        <w:br/>
      </w:r>
      <w:r w:rsidRPr="00F9485F">
        <w:rPr>
          <w:u w:val="single"/>
        </w:rPr>
        <w:t>God has prepared for those who love Him</w:t>
      </w:r>
      <w:r w:rsidRPr="00F9485F">
        <w:t>.” (1 Cor. 2:9)</w:t>
      </w:r>
      <w:r>
        <w:t xml:space="preserve"> </w:t>
      </w:r>
    </w:p>
    <w:p w:rsidR="00355C20" w:rsidRDefault="00355C20" w:rsidP="00355C20">
      <w:pPr>
        <w:pStyle w:val="Lv2-J"/>
        <w:numPr>
          <w:ilvl w:val="0"/>
          <w:numId w:val="0"/>
        </w:numPr>
        <w:ind w:left="1152"/>
      </w:pPr>
    </w:p>
    <w:sectPr w:rsidR="00355C20"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6C" w:rsidRDefault="009E4E6C">
      <w:r>
        <w:separator/>
      </w:r>
    </w:p>
  </w:endnote>
  <w:endnote w:type="continuationSeparator" w:id="0">
    <w:p w:rsidR="009E4E6C" w:rsidRDefault="009E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D8" w:rsidRPr="00173772" w:rsidRDefault="00E11304" w:rsidP="00173772">
    <w:pPr>
      <w:pBdr>
        <w:top w:val="single" w:sz="4" w:space="0" w:color="auto"/>
      </w:pBdr>
      <w:jc w:val="center"/>
      <w:rPr>
        <w:b/>
        <w:i/>
        <w:u w:val="single"/>
      </w:rPr>
    </w:pPr>
    <w:r w:rsidRPr="00173772">
      <w:rPr>
        <w:b/>
        <w:i/>
        <w:sz w:val="28"/>
      </w:rPr>
      <w:t xml:space="preserve">IHOPKC Missions Base   </w:t>
    </w:r>
    <w:r w:rsidRPr="00173772">
      <w:t xml:space="preserve"> </w:t>
    </w:r>
    <w:hyperlink r:id="rId1" w:history="1">
      <w:r w:rsidRPr="00173772">
        <w:rPr>
          <w:b/>
          <w:i/>
          <w:sz w:val="28"/>
          <w:szCs w:val="28"/>
        </w:rPr>
        <w:t>www.ihopkc.org</w:t>
      </w:r>
    </w:hyperlink>
    <w:r w:rsidR="00173772" w:rsidRPr="00173772">
      <w:rPr>
        <w:b/>
        <w:i/>
        <w:sz w:val="28"/>
        <w:szCs w:val="28"/>
      </w:rPr>
      <w:br/>
    </w:r>
    <w:r w:rsidRPr="00173772">
      <w:rPr>
        <w:b/>
        <w:i/>
      </w:rPr>
      <w:t xml:space="preserve">Free Teaching Library    </w:t>
    </w:r>
    <w:hyperlink r:id="rId2" w:history="1">
      <w:r w:rsidRPr="00173772">
        <w:rPr>
          <w:b/>
          <w:i/>
        </w:rPr>
        <w:t>www.mikebickle.org</w:t>
      </w:r>
    </w:hyperlink>
    <w:r w:rsidRPr="00173772">
      <w:rPr>
        <w:b/>
        <w:i/>
        <w:u w:val="singl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D8" w:rsidRPr="00173772" w:rsidRDefault="009A45D8" w:rsidP="00173772">
    <w:pPr>
      <w:pBdr>
        <w:top w:val="single" w:sz="4" w:space="0" w:color="auto"/>
      </w:pBdr>
      <w:jc w:val="center"/>
      <w:rPr>
        <w:b/>
        <w:i/>
        <w:u w:val="single"/>
      </w:rPr>
    </w:pPr>
    <w:r w:rsidRPr="00173772">
      <w:rPr>
        <w:b/>
        <w:i/>
        <w:sz w:val="28"/>
      </w:rPr>
      <w:t xml:space="preserve">IHOPKC Missions Base   </w:t>
    </w:r>
    <w:r w:rsidRPr="00173772">
      <w:t xml:space="preserve"> </w:t>
    </w:r>
    <w:hyperlink r:id="rId1" w:history="1">
      <w:r w:rsidR="00E11304" w:rsidRPr="00173772">
        <w:rPr>
          <w:b/>
          <w:i/>
          <w:sz w:val="28"/>
          <w:szCs w:val="28"/>
        </w:rPr>
        <w:t>www.ihopkc</w:t>
      </w:r>
      <w:r w:rsidRPr="00173772">
        <w:rPr>
          <w:b/>
          <w:i/>
          <w:sz w:val="28"/>
          <w:szCs w:val="28"/>
        </w:rPr>
        <w:t>.org</w:t>
      </w:r>
    </w:hyperlink>
    <w:r w:rsidR="00B4404B" w:rsidRPr="00173772">
      <w:rPr>
        <w:b/>
        <w:i/>
        <w:sz w:val="28"/>
        <w:szCs w:val="28"/>
      </w:rPr>
      <w:br/>
    </w:r>
    <w:r w:rsidRPr="00173772">
      <w:rPr>
        <w:b/>
        <w:i/>
      </w:rPr>
      <w:t xml:space="preserve">Free Teaching Library    </w:t>
    </w:r>
    <w:hyperlink r:id="rId2" w:history="1">
      <w:r w:rsidR="00E11304" w:rsidRPr="00173772">
        <w:rPr>
          <w:b/>
          <w:i/>
        </w:rPr>
        <w:t>www.mikeb</w:t>
      </w:r>
      <w:r w:rsidRPr="00173772">
        <w:rPr>
          <w:b/>
          <w:i/>
        </w:rPr>
        <w:t>ickle.org</w:t>
      </w:r>
    </w:hyperlink>
    <w:r w:rsidRPr="00173772">
      <w:rPr>
        <w:b/>
        <w:i/>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6C" w:rsidRDefault="009E4E6C">
      <w:r>
        <w:separator/>
      </w:r>
    </w:p>
  </w:footnote>
  <w:footnote w:type="continuationSeparator" w:id="0">
    <w:p w:rsidR="009E4E6C" w:rsidRDefault="009E4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rsidR="009A45D8" w:rsidRDefault="009A45D8">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D8" w:rsidRPr="00173772" w:rsidRDefault="00F27396" w:rsidP="00173772">
    <w:pPr>
      <w:pBdr>
        <w:bottom w:val="single" w:sz="4" w:space="1" w:color="auto"/>
      </w:pBdr>
      <w:tabs>
        <w:tab w:val="right" w:pos="10800"/>
      </w:tabs>
      <w:rPr>
        <w:b/>
        <w:i/>
        <w:sz w:val="20"/>
      </w:rPr>
    </w:pPr>
    <w:r w:rsidRPr="00173772">
      <w:rPr>
        <w:b/>
        <w:i/>
        <w:smallCaps/>
      </w:rPr>
      <w:t>Forerunner Church – Mike Bickle</w:t>
    </w:r>
    <w:r w:rsidRPr="00173772">
      <w:rPr>
        <w:b/>
        <w:i/>
        <w:smallCaps/>
      </w:rPr>
      <w:br/>
    </w:r>
    <w:r w:rsidRPr="00173772">
      <w:rPr>
        <w:b/>
        <w:i/>
        <w:sz w:val="20"/>
      </w:rPr>
      <w:t>Confidence in God in Trials and Changing Seasons (Rom. 5:3-5)</w:t>
    </w:r>
    <w:r w:rsidR="009A45D8" w:rsidRPr="00173772">
      <w:rPr>
        <w:b/>
        <w:i/>
        <w:sz w:val="20"/>
      </w:rPr>
      <w:tab/>
    </w:r>
    <w:r w:rsidR="009A45D8" w:rsidRPr="00173772">
      <w:rPr>
        <w:b/>
        <w:i/>
        <w:smallCaps/>
        <w:sz w:val="20"/>
      </w:rPr>
      <w:t xml:space="preserve">Page </w:t>
    </w:r>
    <w:r w:rsidR="009A45D8" w:rsidRPr="00173772">
      <w:rPr>
        <w:rStyle w:val="PageNumber"/>
        <w:b/>
        <w:i/>
        <w:sz w:val="20"/>
      </w:rPr>
      <w:fldChar w:fldCharType="begin"/>
    </w:r>
    <w:r w:rsidR="009A45D8" w:rsidRPr="00173772">
      <w:rPr>
        <w:rStyle w:val="PageNumber"/>
        <w:b/>
        <w:i/>
        <w:sz w:val="20"/>
      </w:rPr>
      <w:instrText xml:space="preserve"> PAGE </w:instrText>
    </w:r>
    <w:r w:rsidR="009A45D8" w:rsidRPr="00173772">
      <w:rPr>
        <w:rStyle w:val="PageNumber"/>
        <w:b/>
        <w:i/>
        <w:sz w:val="20"/>
      </w:rPr>
      <w:fldChar w:fldCharType="separate"/>
    </w:r>
    <w:r w:rsidR="00F629CE">
      <w:rPr>
        <w:rStyle w:val="PageNumber"/>
        <w:b/>
        <w:i/>
        <w:noProof/>
        <w:sz w:val="20"/>
      </w:rPr>
      <w:t>2</w:t>
    </w:r>
    <w:r w:rsidR="009A45D8" w:rsidRPr="00173772">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D8" w:rsidRPr="00173772" w:rsidRDefault="00F27396" w:rsidP="00312744">
    <w:pPr>
      <w:pBdr>
        <w:bottom w:val="single" w:sz="4" w:space="1" w:color="auto"/>
      </w:pBdr>
      <w:rPr>
        <w:b/>
        <w:i/>
        <w:smallCaps/>
        <w:sz w:val="28"/>
      </w:rPr>
    </w:pPr>
    <w:r w:rsidRPr="00173772">
      <w:rPr>
        <w:b/>
        <w:i/>
        <w:smallCaps/>
        <w:sz w:val="36"/>
      </w:rPr>
      <w:t>Forerunner Church</w:t>
    </w:r>
    <w:r w:rsidR="009A45D8" w:rsidRPr="00173772">
      <w:rPr>
        <w:b/>
        <w:i/>
        <w:smallCaps/>
        <w:sz w:val="36"/>
      </w:rPr>
      <w:t xml:space="preserve"> – </w:t>
    </w:r>
    <w:r w:rsidR="009A45D8" w:rsidRPr="00173772">
      <w:rPr>
        <w:b/>
        <w:i/>
        <w:smallCaps/>
        <w:sz w:val="28"/>
      </w:rPr>
      <w:t>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04"/>
    <w:rsid w:val="00004DF5"/>
    <w:rsid w:val="000237B6"/>
    <w:rsid w:val="000614EE"/>
    <w:rsid w:val="000858AA"/>
    <w:rsid w:val="000B042D"/>
    <w:rsid w:val="000B72CA"/>
    <w:rsid w:val="000B77A0"/>
    <w:rsid w:val="000D2683"/>
    <w:rsid w:val="000D33F7"/>
    <w:rsid w:val="000D5D1A"/>
    <w:rsid w:val="0014095B"/>
    <w:rsid w:val="00173772"/>
    <w:rsid w:val="0019072F"/>
    <w:rsid w:val="001D2DE5"/>
    <w:rsid w:val="001D5EBC"/>
    <w:rsid w:val="001E4C03"/>
    <w:rsid w:val="001F0B7F"/>
    <w:rsid w:val="002253B3"/>
    <w:rsid w:val="00234142"/>
    <w:rsid w:val="002526F3"/>
    <w:rsid w:val="002619B6"/>
    <w:rsid w:val="00267E21"/>
    <w:rsid w:val="002B3107"/>
    <w:rsid w:val="002D670E"/>
    <w:rsid w:val="002D6B13"/>
    <w:rsid w:val="00302BC2"/>
    <w:rsid w:val="00312744"/>
    <w:rsid w:val="00355C20"/>
    <w:rsid w:val="00360686"/>
    <w:rsid w:val="00391327"/>
    <w:rsid w:val="003949AB"/>
    <w:rsid w:val="003A61FD"/>
    <w:rsid w:val="00410DBE"/>
    <w:rsid w:val="00433222"/>
    <w:rsid w:val="004661BC"/>
    <w:rsid w:val="00470E50"/>
    <w:rsid w:val="004741BA"/>
    <w:rsid w:val="00481805"/>
    <w:rsid w:val="004A2154"/>
    <w:rsid w:val="004B5563"/>
    <w:rsid w:val="004C2039"/>
    <w:rsid w:val="004C4AAF"/>
    <w:rsid w:val="004C7ACE"/>
    <w:rsid w:val="00526AF1"/>
    <w:rsid w:val="00541D78"/>
    <w:rsid w:val="00574EF3"/>
    <w:rsid w:val="005C1B24"/>
    <w:rsid w:val="005C3A4D"/>
    <w:rsid w:val="005E5073"/>
    <w:rsid w:val="006574BB"/>
    <w:rsid w:val="00681AF1"/>
    <w:rsid w:val="006907C8"/>
    <w:rsid w:val="006A5169"/>
    <w:rsid w:val="006C4C8D"/>
    <w:rsid w:val="006E1589"/>
    <w:rsid w:val="0070537F"/>
    <w:rsid w:val="00712508"/>
    <w:rsid w:val="00713B8E"/>
    <w:rsid w:val="00716C7F"/>
    <w:rsid w:val="00723620"/>
    <w:rsid w:val="00774B6E"/>
    <w:rsid w:val="007A53B2"/>
    <w:rsid w:val="007D31AB"/>
    <w:rsid w:val="007D623C"/>
    <w:rsid w:val="007D7997"/>
    <w:rsid w:val="007E2D75"/>
    <w:rsid w:val="007F46BF"/>
    <w:rsid w:val="00806EEB"/>
    <w:rsid w:val="008B3601"/>
    <w:rsid w:val="008F0FCF"/>
    <w:rsid w:val="00902A25"/>
    <w:rsid w:val="00904229"/>
    <w:rsid w:val="009257EE"/>
    <w:rsid w:val="00930DE9"/>
    <w:rsid w:val="00931B8B"/>
    <w:rsid w:val="00946F7B"/>
    <w:rsid w:val="00964923"/>
    <w:rsid w:val="009845BF"/>
    <w:rsid w:val="009A45D8"/>
    <w:rsid w:val="009E41E2"/>
    <w:rsid w:val="009E4E6C"/>
    <w:rsid w:val="00A260A0"/>
    <w:rsid w:val="00A35E3C"/>
    <w:rsid w:val="00A75754"/>
    <w:rsid w:val="00A809BB"/>
    <w:rsid w:val="00A90496"/>
    <w:rsid w:val="00AA5788"/>
    <w:rsid w:val="00AD28F3"/>
    <w:rsid w:val="00B17582"/>
    <w:rsid w:val="00B215A7"/>
    <w:rsid w:val="00B300AA"/>
    <w:rsid w:val="00B312ED"/>
    <w:rsid w:val="00B4404B"/>
    <w:rsid w:val="00B55628"/>
    <w:rsid w:val="00BC07E8"/>
    <w:rsid w:val="00BC7A7E"/>
    <w:rsid w:val="00C37836"/>
    <w:rsid w:val="00C77834"/>
    <w:rsid w:val="00C8002B"/>
    <w:rsid w:val="00C81102"/>
    <w:rsid w:val="00C8396B"/>
    <w:rsid w:val="00C96C13"/>
    <w:rsid w:val="00C973D6"/>
    <w:rsid w:val="00CC7A0C"/>
    <w:rsid w:val="00D55AAE"/>
    <w:rsid w:val="00D57C97"/>
    <w:rsid w:val="00D674D5"/>
    <w:rsid w:val="00D72F7D"/>
    <w:rsid w:val="00D764B7"/>
    <w:rsid w:val="00D85231"/>
    <w:rsid w:val="00DA4B5F"/>
    <w:rsid w:val="00DB6CA3"/>
    <w:rsid w:val="00DF2AC2"/>
    <w:rsid w:val="00E11304"/>
    <w:rsid w:val="00E14223"/>
    <w:rsid w:val="00E43E2B"/>
    <w:rsid w:val="00EA0234"/>
    <w:rsid w:val="00EC05BF"/>
    <w:rsid w:val="00EE68E7"/>
    <w:rsid w:val="00F04B18"/>
    <w:rsid w:val="00F27396"/>
    <w:rsid w:val="00F31374"/>
    <w:rsid w:val="00F629CE"/>
    <w:rsid w:val="00F64F43"/>
    <w:rsid w:val="00F82D95"/>
    <w:rsid w:val="00F93240"/>
    <w:rsid w:val="00F9485F"/>
    <w:rsid w:val="00FA6420"/>
    <w:rsid w:val="00FB0F7C"/>
    <w:rsid w:val="00FE01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67120"/>
  <w14:defaultImageDpi w14:val="300"/>
  <w15:docId w15:val="{CBA77D00-416B-C74D-81E8-0A50E544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222"/>
    <w:rPr>
      <w:sz w:val="24"/>
    </w:rPr>
  </w:style>
  <w:style w:type="paragraph" w:styleId="Heading1">
    <w:name w:val="heading 1"/>
    <w:basedOn w:val="Normal"/>
    <w:next w:val="Normal"/>
    <w:qFormat/>
    <w:rsid w:val="00433222"/>
    <w:pPr>
      <w:keepNext/>
      <w:outlineLvl w:val="0"/>
    </w:pPr>
    <w:rPr>
      <w:b/>
      <w:i/>
      <w:sz w:val="28"/>
    </w:rPr>
  </w:style>
  <w:style w:type="paragraph" w:styleId="Heading2">
    <w:name w:val="heading 2"/>
    <w:basedOn w:val="Normal"/>
    <w:next w:val="Normal"/>
    <w:qFormat/>
    <w:rsid w:val="00433222"/>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3222"/>
    <w:pPr>
      <w:tabs>
        <w:tab w:val="center" w:pos="4320"/>
        <w:tab w:val="right" w:pos="8640"/>
      </w:tabs>
    </w:pPr>
  </w:style>
  <w:style w:type="paragraph" w:styleId="Header">
    <w:name w:val="header"/>
    <w:basedOn w:val="Normal"/>
    <w:rsid w:val="00433222"/>
    <w:pPr>
      <w:tabs>
        <w:tab w:val="center" w:pos="4320"/>
        <w:tab w:val="right" w:pos="8640"/>
      </w:tabs>
    </w:pPr>
  </w:style>
  <w:style w:type="paragraph" w:customStyle="1" w:styleId="Lv1-H">
    <w:name w:val="Lv1-H"/>
    <w:basedOn w:val="Normal"/>
    <w:next w:val="Normal"/>
    <w:link w:val="Lv1-HChar"/>
    <w:rsid w:val="00433222"/>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4332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33222"/>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33222"/>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33222"/>
  </w:style>
  <w:style w:type="paragraph" w:customStyle="1" w:styleId="Par1-U">
    <w:name w:val="Par1-U"/>
    <w:basedOn w:val="Lv1-H"/>
    <w:next w:val="Normal"/>
    <w:rsid w:val="00433222"/>
    <w:pPr>
      <w:numPr>
        <w:numId w:val="0"/>
      </w:numPr>
      <w:ind w:left="720"/>
    </w:pPr>
    <w:rPr>
      <w:b w:val="0"/>
      <w:caps w:val="0"/>
    </w:rPr>
  </w:style>
  <w:style w:type="paragraph" w:customStyle="1" w:styleId="Par2-I">
    <w:name w:val="Par2-I"/>
    <w:basedOn w:val="Par1-U"/>
    <w:next w:val="Normal"/>
    <w:rsid w:val="00433222"/>
    <w:pPr>
      <w:ind w:left="1440"/>
      <w:outlineLvl w:val="9"/>
    </w:pPr>
  </w:style>
  <w:style w:type="paragraph" w:customStyle="1" w:styleId="Par3-O">
    <w:name w:val="Par3-O"/>
    <w:basedOn w:val="Par2-I"/>
    <w:next w:val="Normal"/>
    <w:rsid w:val="00433222"/>
    <w:pPr>
      <w:ind w:left="2160"/>
    </w:pPr>
  </w:style>
  <w:style w:type="paragraph" w:customStyle="1" w:styleId="Par4-P">
    <w:name w:val="Par4-P"/>
    <w:basedOn w:val="Lv3-K"/>
    <w:next w:val="Normal"/>
    <w:rsid w:val="00433222"/>
    <w:pPr>
      <w:numPr>
        <w:ilvl w:val="0"/>
        <w:numId w:val="0"/>
      </w:numPr>
      <w:ind w:left="2520"/>
    </w:pPr>
  </w:style>
  <w:style w:type="paragraph" w:customStyle="1" w:styleId="Sc1-G">
    <w:name w:val="Sc1-G"/>
    <w:basedOn w:val="Lv1-H"/>
    <w:next w:val="Normal"/>
    <w:rsid w:val="00433222"/>
    <w:pPr>
      <w:numPr>
        <w:numId w:val="0"/>
      </w:numPr>
      <w:spacing w:before="0" w:after="180"/>
      <w:ind w:left="576"/>
    </w:pPr>
    <w:rPr>
      <w:i/>
      <w:caps w:val="0"/>
    </w:rPr>
  </w:style>
  <w:style w:type="paragraph" w:customStyle="1" w:styleId="Sc2-F">
    <w:name w:val="Sc2-F"/>
    <w:basedOn w:val="Normal"/>
    <w:next w:val="Normal"/>
    <w:link w:val="Sc2-FChar"/>
    <w:rsid w:val="00433222"/>
    <w:pPr>
      <w:spacing w:after="180"/>
      <w:ind w:left="1152"/>
      <w:outlineLvl w:val="2"/>
    </w:pPr>
    <w:rPr>
      <w:b/>
      <w:i/>
    </w:rPr>
  </w:style>
  <w:style w:type="paragraph" w:customStyle="1" w:styleId="Sc3-D">
    <w:name w:val="Sc3-D"/>
    <w:basedOn w:val="Normal"/>
    <w:next w:val="Normal"/>
    <w:rsid w:val="00433222"/>
    <w:pPr>
      <w:spacing w:after="180"/>
      <w:ind w:left="1728"/>
      <w:outlineLvl w:val="2"/>
    </w:pPr>
    <w:rPr>
      <w:b/>
      <w:i/>
    </w:rPr>
  </w:style>
  <w:style w:type="paragraph" w:customStyle="1" w:styleId="Sc4-S">
    <w:name w:val="Sc4-S"/>
    <w:basedOn w:val="Normal"/>
    <w:next w:val="Normal"/>
    <w:rsid w:val="00433222"/>
    <w:pPr>
      <w:ind w:left="2304"/>
      <w:outlineLvl w:val="3"/>
    </w:pPr>
    <w:rPr>
      <w:b/>
      <w:i/>
    </w:rPr>
  </w:style>
  <w:style w:type="paragraph" w:customStyle="1" w:styleId="scriptureinsert">
    <w:name w:val="scripture insert"/>
    <w:basedOn w:val="Lv1-H"/>
    <w:rsid w:val="00433222"/>
    <w:pPr>
      <w:numPr>
        <w:numId w:val="0"/>
      </w:numPr>
      <w:ind w:left="2520" w:hanging="360"/>
      <w:jc w:val="both"/>
      <w:outlineLvl w:val="3"/>
    </w:pPr>
    <w:rPr>
      <w:i/>
      <w:caps w:val="0"/>
      <w:sz w:val="20"/>
    </w:rPr>
  </w:style>
  <w:style w:type="paragraph" w:customStyle="1" w:styleId="Session">
    <w:name w:val="Session"/>
    <w:basedOn w:val="Normal"/>
    <w:rsid w:val="00433222"/>
    <w:pPr>
      <w:ind w:left="576"/>
    </w:pPr>
    <w:rPr>
      <w:b/>
      <w:i/>
      <w:sz w:val="36"/>
    </w:rPr>
  </w:style>
  <w:style w:type="paragraph" w:customStyle="1" w:styleId="TopScripture">
    <w:name w:val="TopScripture"/>
    <w:basedOn w:val="Par1-U"/>
    <w:rsid w:val="00433222"/>
    <w:pPr>
      <w:spacing w:before="0"/>
      <w:ind w:left="360" w:hanging="360"/>
    </w:pPr>
    <w:rPr>
      <w:b/>
      <w:i/>
    </w:rPr>
  </w:style>
  <w:style w:type="paragraph" w:customStyle="1" w:styleId="Lv2-JH">
    <w:name w:val="Lv2-JH"/>
    <w:basedOn w:val="Normal"/>
    <w:rsid w:val="00433222"/>
    <w:pPr>
      <w:numPr>
        <w:numId w:val="36"/>
      </w:numPr>
    </w:pPr>
  </w:style>
  <w:style w:type="character" w:styleId="Hyperlink">
    <w:name w:val="Hyperlink"/>
    <w:basedOn w:val="DefaultParagraphFont"/>
    <w:uiPriority w:val="99"/>
    <w:unhideWhenUsed/>
    <w:rsid w:val="00433222"/>
    <w:rPr>
      <w:color w:val="0000FF"/>
      <w:u w:val="single"/>
    </w:rPr>
  </w:style>
  <w:style w:type="character" w:customStyle="1" w:styleId="UnresolvedMention1">
    <w:name w:val="Unresolved Mention1"/>
    <w:basedOn w:val="DefaultParagraphFont"/>
    <w:uiPriority w:val="99"/>
    <w:semiHidden/>
    <w:unhideWhenUsed/>
    <w:rsid w:val="00E11304"/>
    <w:rPr>
      <w:color w:val="605E5C"/>
      <w:shd w:val="clear" w:color="auto" w:fill="E1DFDD"/>
    </w:rPr>
  </w:style>
  <w:style w:type="character" w:customStyle="1" w:styleId="Lv2-JChar">
    <w:name w:val="Lv2-J Char"/>
    <w:link w:val="Lv2-J"/>
    <w:locked/>
    <w:rsid w:val="006C4C8D"/>
    <w:rPr>
      <w:sz w:val="24"/>
    </w:rPr>
  </w:style>
  <w:style w:type="character" w:customStyle="1" w:styleId="Sc2-FChar">
    <w:name w:val="Sc2-F Char"/>
    <w:link w:val="Sc2-F"/>
    <w:locked/>
    <w:rsid w:val="006C4C8D"/>
    <w:rPr>
      <w:b/>
      <w:i/>
      <w:sz w:val="24"/>
    </w:rPr>
  </w:style>
  <w:style w:type="character" w:customStyle="1" w:styleId="Lv1-HChar">
    <w:name w:val="Lv1-H Char"/>
    <w:link w:val="Lv1-H"/>
    <w:locked/>
    <w:rsid w:val="006C4C8D"/>
    <w:rPr>
      <w:b/>
      <w:caps/>
      <w:sz w:val="24"/>
    </w:rPr>
  </w:style>
  <w:style w:type="character" w:customStyle="1" w:styleId="Lv3-KChar">
    <w:name w:val="Lv3-K Char"/>
    <w:basedOn w:val="Lv1-HChar"/>
    <w:link w:val="Lv3-K"/>
    <w:locked/>
    <w:rsid w:val="006C4C8D"/>
    <w:rPr>
      <w:b w:val="0"/>
      <w:caps w:val="0"/>
      <w:sz w:val="24"/>
    </w:rPr>
  </w:style>
  <w:style w:type="character" w:customStyle="1" w:styleId="MyWordStyleChar">
    <w:name w:val="MyWordStyle Char"/>
    <w:basedOn w:val="DefaultParagraphFont"/>
    <w:link w:val="MyWordStyle"/>
    <w:locked/>
    <w:rsid w:val="006C4C8D"/>
  </w:style>
  <w:style w:type="paragraph" w:customStyle="1" w:styleId="MyWordStyle">
    <w:name w:val="MyWordStyle"/>
    <w:basedOn w:val="Normal"/>
    <w:link w:val="MyWordStyleChar"/>
    <w:qFormat/>
    <w:rsid w:val="006C4C8D"/>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4140">
      <w:bodyDiv w:val="1"/>
      <w:marLeft w:val="0"/>
      <w:marRight w:val="0"/>
      <w:marTop w:val="0"/>
      <w:marBottom w:val="0"/>
      <w:divBdr>
        <w:top w:val="none" w:sz="0" w:space="0" w:color="auto"/>
        <w:left w:val="none" w:sz="0" w:space="0" w:color="auto"/>
        <w:bottom w:val="none" w:sz="0" w:space="0" w:color="auto"/>
        <w:right w:val="none" w:sz="0" w:space="0" w:color="auto"/>
      </w:divBdr>
    </w:div>
    <w:div w:id="1247836890">
      <w:bodyDiv w:val="1"/>
      <w:marLeft w:val="0"/>
      <w:marRight w:val="0"/>
      <w:marTop w:val="0"/>
      <w:marBottom w:val="0"/>
      <w:divBdr>
        <w:top w:val="none" w:sz="0" w:space="0" w:color="auto"/>
        <w:left w:val="none" w:sz="0" w:space="0" w:color="auto"/>
        <w:bottom w:val="none" w:sz="0" w:space="0" w:color="auto"/>
        <w:right w:val="none" w:sz="0" w:space="0" w:color="auto"/>
      </w:divBdr>
    </w:div>
    <w:div w:id="1285886987">
      <w:bodyDiv w:val="1"/>
      <w:marLeft w:val="0"/>
      <w:marRight w:val="0"/>
      <w:marTop w:val="0"/>
      <w:marBottom w:val="0"/>
      <w:divBdr>
        <w:top w:val="none" w:sz="0" w:space="0" w:color="auto"/>
        <w:left w:val="none" w:sz="0" w:space="0" w:color="auto"/>
        <w:bottom w:val="none" w:sz="0" w:space="0" w:color="auto"/>
        <w:right w:val="none" w:sz="0" w:space="0" w:color="auto"/>
      </w:divBdr>
    </w:div>
    <w:div w:id="1307932327">
      <w:bodyDiv w:val="1"/>
      <w:marLeft w:val="0"/>
      <w:marRight w:val="0"/>
      <w:marTop w:val="0"/>
      <w:marBottom w:val="0"/>
      <w:divBdr>
        <w:top w:val="none" w:sz="0" w:space="0" w:color="auto"/>
        <w:left w:val="none" w:sz="0" w:space="0" w:color="auto"/>
        <w:bottom w:val="none" w:sz="0" w:space="0" w:color="auto"/>
        <w:right w:val="none" w:sz="0" w:space="0" w:color="auto"/>
      </w:divBdr>
    </w:div>
    <w:div w:id="1377317030">
      <w:bodyDiv w:val="1"/>
      <w:marLeft w:val="0"/>
      <w:marRight w:val="0"/>
      <w:marTop w:val="0"/>
      <w:marBottom w:val="0"/>
      <w:divBdr>
        <w:top w:val="none" w:sz="0" w:space="0" w:color="auto"/>
        <w:left w:val="none" w:sz="0" w:space="0" w:color="auto"/>
        <w:bottom w:val="none" w:sz="0" w:space="0" w:color="auto"/>
        <w:right w:val="none" w:sz="0" w:space="0" w:color="auto"/>
      </w:divBdr>
    </w:div>
    <w:div w:id="1834222204">
      <w:bodyDiv w:val="1"/>
      <w:marLeft w:val="0"/>
      <w:marRight w:val="0"/>
      <w:marTop w:val="0"/>
      <w:marBottom w:val="0"/>
      <w:divBdr>
        <w:top w:val="none" w:sz="0" w:space="0" w:color="auto"/>
        <w:left w:val="none" w:sz="0" w:space="0" w:color="auto"/>
        <w:bottom w:val="none" w:sz="0" w:space="0" w:color="auto"/>
        <w:right w:val="none" w:sz="0" w:space="0" w:color="auto"/>
      </w:divBdr>
    </w:div>
    <w:div w:id="1912814109">
      <w:bodyDiv w:val="1"/>
      <w:marLeft w:val="0"/>
      <w:marRight w:val="0"/>
      <w:marTop w:val="0"/>
      <w:marBottom w:val="0"/>
      <w:divBdr>
        <w:top w:val="none" w:sz="0" w:space="0" w:color="auto"/>
        <w:left w:val="none" w:sz="0" w:space="0" w:color="auto"/>
        <w:bottom w:val="none" w:sz="0" w:space="0" w:color="auto"/>
        <w:right w:val="none" w:sz="0" w:space="0" w:color="auto"/>
      </w:divBdr>
    </w:div>
    <w:div w:id="2046759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131</TotalTime>
  <Pages>1</Pages>
  <Words>1122</Words>
  <Characters>4594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5695</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Mike Bickle</cp:lastModifiedBy>
  <cp:revision>40</cp:revision>
  <cp:lastPrinted>2018-06-30T22:34:00Z</cp:lastPrinted>
  <dcterms:created xsi:type="dcterms:W3CDTF">2018-06-30T21:53:00Z</dcterms:created>
  <dcterms:modified xsi:type="dcterms:W3CDTF">2018-07-22T22:23:00Z</dcterms:modified>
</cp:coreProperties>
</file>