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2FC30" w14:textId="77777777" w:rsidR="00112CED" w:rsidRPr="008F0FB0" w:rsidRDefault="007319E2" w:rsidP="007319E2">
      <w:pPr>
        <w:rPr>
          <w:rFonts w:ascii="Times New Roman" w:hAnsi="Times New Roman"/>
          <w:b/>
          <w:i/>
          <w:sz w:val="36"/>
          <w:szCs w:val="36"/>
        </w:rPr>
      </w:pPr>
      <w:bookmarkStart w:id="0" w:name="OLE_LINK10"/>
      <w:bookmarkStart w:id="1" w:name="OLE_LINK11"/>
      <w:r>
        <w:rPr>
          <w:rFonts w:ascii="Times New Roman" w:hAnsi="Times New Roman"/>
          <w:b/>
          <w:i/>
          <w:sz w:val="36"/>
          <w:szCs w:val="36"/>
        </w:rPr>
        <w:t xml:space="preserve">      </w:t>
      </w:r>
      <w:r w:rsidR="00FA78A1" w:rsidRPr="008F0FB0">
        <w:rPr>
          <w:rFonts w:ascii="Times New Roman" w:hAnsi="Times New Roman"/>
          <w:b/>
          <w:i/>
          <w:sz w:val="36"/>
          <w:szCs w:val="36"/>
        </w:rPr>
        <w:t xml:space="preserve">Session 6 </w:t>
      </w:r>
      <w:r w:rsidR="00112CED" w:rsidRPr="008F0FB0">
        <w:rPr>
          <w:rFonts w:ascii="Times New Roman" w:hAnsi="Times New Roman"/>
          <w:b/>
          <w:i/>
          <w:sz w:val="36"/>
          <w:szCs w:val="36"/>
        </w:rPr>
        <w:t>A Practical Plan to Grow in Prayer</w:t>
      </w:r>
    </w:p>
    <w:p w14:paraId="5E61A031" w14:textId="77777777" w:rsidR="00FA78A1" w:rsidRPr="008F0FB0" w:rsidRDefault="00FA78A1" w:rsidP="007319E2">
      <w:pPr>
        <w:pStyle w:val="Lv1-H"/>
      </w:pPr>
      <w:r w:rsidRPr="008F0FB0">
        <w:t xml:space="preserve">Introduction </w:t>
      </w:r>
    </w:p>
    <w:p w14:paraId="624B6113" w14:textId="77777777" w:rsidR="00A8024D" w:rsidRPr="008F0FB0" w:rsidRDefault="00112CED" w:rsidP="007319E2">
      <w:pPr>
        <w:pStyle w:val="Lv2-J"/>
      </w:pPr>
      <w:r w:rsidRPr="008F0FB0">
        <w:t>There is more to developing a consistent prayer life than loving God</w:t>
      </w:r>
      <w:r w:rsidR="00C406A1" w:rsidRPr="008F0FB0">
        <w:t>;</w:t>
      </w:r>
      <w:r w:rsidRPr="008F0FB0">
        <w:t xml:space="preserve"> </w:t>
      </w:r>
      <w:r w:rsidR="00A8024D" w:rsidRPr="008F0FB0">
        <w:t xml:space="preserve">there are </w:t>
      </w:r>
      <w:r w:rsidRPr="008F0FB0">
        <w:t>practical matters</w:t>
      </w:r>
      <w:r w:rsidR="00A8024D" w:rsidRPr="008F0FB0">
        <w:t>.</w:t>
      </w:r>
      <w:r w:rsidRPr="008F0FB0">
        <w:t xml:space="preserve"> </w:t>
      </w:r>
    </w:p>
    <w:p w14:paraId="00D7F79D" w14:textId="77777777" w:rsidR="00D861C9" w:rsidRPr="008F0FB0" w:rsidRDefault="00112CED" w:rsidP="007319E2">
      <w:pPr>
        <w:pStyle w:val="Lv2-J"/>
      </w:pPr>
      <w:r w:rsidRPr="008F0FB0">
        <w:t xml:space="preserve">I understand the difficulties </w:t>
      </w:r>
      <w:r w:rsidR="00D861C9" w:rsidRPr="008F0FB0">
        <w:t xml:space="preserve">involved in </w:t>
      </w:r>
      <w:r w:rsidRPr="008F0FB0">
        <w:t xml:space="preserve">developing a consistent prayer life because I have struggled through </w:t>
      </w:r>
      <w:r w:rsidR="00C45FF3" w:rsidRPr="008F0FB0">
        <w:t xml:space="preserve">them. </w:t>
      </w:r>
      <w:r w:rsidRPr="008F0FB0">
        <w:t xml:space="preserve">But </w:t>
      </w:r>
      <w:r w:rsidR="00A630A7" w:rsidRPr="008F0FB0">
        <w:t xml:space="preserve">by </w:t>
      </w:r>
      <w:r w:rsidR="00C45FF3" w:rsidRPr="008F0FB0">
        <w:t xml:space="preserve">God’s </w:t>
      </w:r>
      <w:r w:rsidRPr="008F0FB0">
        <w:t xml:space="preserve">grace, I have been able to maintain a consistent prayer life. I will share a practical plan to help you grow in prayer, a plan that has helped me for many years. </w:t>
      </w:r>
    </w:p>
    <w:p w14:paraId="7842F01D" w14:textId="77777777" w:rsidR="00112CED" w:rsidRPr="008F0FB0" w:rsidRDefault="00112CED" w:rsidP="007319E2">
      <w:pPr>
        <w:pStyle w:val="Lv3-K"/>
      </w:pPr>
      <w:r w:rsidRPr="008F0FB0">
        <w:rPr>
          <w:i/>
        </w:rPr>
        <w:t>Set a schedule for regular prayer times</w:t>
      </w:r>
      <w:r w:rsidRPr="008F0FB0">
        <w:t xml:space="preserve">. A schedule establishes </w:t>
      </w:r>
      <w:r w:rsidRPr="008F0FB0">
        <w:rPr>
          <w:i/>
        </w:rPr>
        <w:t xml:space="preserve">when </w:t>
      </w:r>
      <w:r w:rsidRPr="008F0FB0">
        <w:t>you will pray.</w:t>
      </w:r>
    </w:p>
    <w:p w14:paraId="3B027D93" w14:textId="77777777" w:rsidR="00112CED" w:rsidRPr="008F0FB0" w:rsidRDefault="00112CED" w:rsidP="007319E2">
      <w:pPr>
        <w:pStyle w:val="Lv3-K"/>
      </w:pPr>
      <w:r w:rsidRPr="008F0FB0">
        <w:rPr>
          <w:i/>
        </w:rPr>
        <w:t>Make a prayer list</w:t>
      </w:r>
      <w:r w:rsidRPr="008F0FB0">
        <w:t xml:space="preserve">. A prayer list helps you to focus on </w:t>
      </w:r>
      <w:r w:rsidRPr="008F0FB0">
        <w:rPr>
          <w:i/>
        </w:rPr>
        <w:t xml:space="preserve">what </w:t>
      </w:r>
      <w:r w:rsidRPr="008F0FB0">
        <w:t>to pray.</w:t>
      </w:r>
    </w:p>
    <w:p w14:paraId="69984B23" w14:textId="77777777" w:rsidR="00112CED" w:rsidRPr="008F0FB0" w:rsidRDefault="00112CED" w:rsidP="007319E2">
      <w:pPr>
        <w:pStyle w:val="Lv3-K"/>
      </w:pPr>
      <w:r w:rsidRPr="008F0FB0">
        <w:rPr>
          <w:i/>
        </w:rPr>
        <w:t>Cultivate a right view of God</w:t>
      </w:r>
      <w:r w:rsidRPr="008F0FB0">
        <w:t xml:space="preserve">. A right view of God causes you to </w:t>
      </w:r>
      <w:r w:rsidRPr="008F0FB0">
        <w:rPr>
          <w:i/>
        </w:rPr>
        <w:t xml:space="preserve">want </w:t>
      </w:r>
      <w:r w:rsidRPr="008F0FB0">
        <w:t>to pray.</w:t>
      </w:r>
    </w:p>
    <w:p w14:paraId="12877CA5" w14:textId="77777777" w:rsidR="00112CED" w:rsidRPr="008F0FB0" w:rsidRDefault="00112CED" w:rsidP="00D861C9">
      <w:pPr>
        <w:pStyle w:val="Lv2-J"/>
      </w:pPr>
      <w:r w:rsidRPr="008F0FB0">
        <w:t>I was struggling in college to</w:t>
      </w:r>
      <w:r w:rsidR="00C406A1" w:rsidRPr="008F0FB0">
        <w:t xml:space="preserve"> establish my prayer life. A</w:t>
      </w:r>
      <w:r w:rsidRPr="008F0FB0">
        <w:t xml:space="preserve"> leader suggested that I schedule a time each day and make a prayer list. He assured me that doing these two things would change my prayer life over time. He was right! I was hesitant at first, but his counsel to me worked.</w:t>
      </w:r>
    </w:p>
    <w:p w14:paraId="72C5943D" w14:textId="77777777" w:rsidR="00BB20C8" w:rsidRPr="008F0FB0" w:rsidRDefault="00112CED" w:rsidP="00D861C9">
      <w:pPr>
        <w:pStyle w:val="Lv2-J"/>
      </w:pPr>
      <w:r w:rsidRPr="008F0FB0">
        <w:t xml:space="preserve">If you schedule time for prayer and make a prayer list, </w:t>
      </w:r>
      <w:r w:rsidRPr="008F0FB0">
        <w:rPr>
          <w:i/>
        </w:rPr>
        <w:t xml:space="preserve">you will pray </w:t>
      </w:r>
      <w:r w:rsidR="00C406A1" w:rsidRPr="008F0FB0">
        <w:rPr>
          <w:i/>
        </w:rPr>
        <w:t>ten</w:t>
      </w:r>
      <w:r w:rsidRPr="008F0FB0">
        <w:rPr>
          <w:i/>
        </w:rPr>
        <w:t xml:space="preserve"> times more than you do now</w:t>
      </w:r>
      <w:r w:rsidRPr="008F0FB0">
        <w:t xml:space="preserve">. I have made this statement for more than thirty years. People usually do not believe it, and some even argue against it. Nevertheless, I </w:t>
      </w:r>
      <w:r w:rsidR="00BB20C8" w:rsidRPr="008F0FB0">
        <w:t>continue to say it</w:t>
      </w:r>
      <w:r w:rsidR="00327B5A" w:rsidRPr="008F0FB0">
        <w:t>,</w:t>
      </w:r>
      <w:r w:rsidR="00BB20C8" w:rsidRPr="008F0FB0">
        <w:t xml:space="preserve"> </w:t>
      </w:r>
      <w:r w:rsidRPr="008F0FB0">
        <w:t xml:space="preserve">because I have proved the truth of it in my own life and </w:t>
      </w:r>
      <w:r w:rsidR="00C406A1" w:rsidRPr="008F0FB0">
        <w:t>witnessed the results of others</w:t>
      </w:r>
      <w:r w:rsidRPr="008F0FB0">
        <w:t xml:space="preserve"> applying the plan in their lives. </w:t>
      </w:r>
    </w:p>
    <w:p w14:paraId="20D4E13F" w14:textId="77777777" w:rsidR="00112CED" w:rsidRPr="008F0FB0" w:rsidRDefault="00112CED" w:rsidP="00E36E92">
      <w:pPr>
        <w:pStyle w:val="Lv1-H"/>
      </w:pPr>
      <w:r w:rsidRPr="008F0FB0">
        <w:t>Schedule a Prayer Time</w:t>
      </w:r>
    </w:p>
    <w:p w14:paraId="21D1F5BF" w14:textId="77777777" w:rsidR="009674D9" w:rsidRPr="008F0FB0" w:rsidRDefault="00BB20C8" w:rsidP="00D1261E">
      <w:pPr>
        <w:pStyle w:val="Lv2-J"/>
      </w:pPr>
      <w:r w:rsidRPr="008F0FB0">
        <w:t xml:space="preserve">There are </w:t>
      </w:r>
      <w:r w:rsidR="00112CED" w:rsidRPr="008F0FB0">
        <w:t xml:space="preserve">many demands on our time. </w:t>
      </w:r>
      <w:r w:rsidRPr="008F0FB0">
        <w:t xml:space="preserve">Therefore, </w:t>
      </w:r>
      <w:r w:rsidR="00112CED" w:rsidRPr="008F0FB0">
        <w:t>we must be intentional about developing consistent prayer lives. If we do not set our</w:t>
      </w:r>
      <w:r w:rsidRPr="008F0FB0">
        <w:t xml:space="preserve"> </w:t>
      </w:r>
      <w:r w:rsidR="00112CED" w:rsidRPr="008F0FB0">
        <w:t xml:space="preserve">schedules ourselves, others will set them for us, and the result will be very little time </w:t>
      </w:r>
      <w:r w:rsidR="00D1261E" w:rsidRPr="008F0FB0">
        <w:t>for prayer. It is of the utmost importance that we schedule time for prayer. It sounds simple, but setting a regular time will profoundly impact our prayer lives.</w:t>
      </w:r>
    </w:p>
    <w:p w14:paraId="0ECD5B49" w14:textId="77777777" w:rsidR="00A42024" w:rsidRPr="008F0FB0" w:rsidRDefault="00112CED" w:rsidP="00E36E92">
      <w:pPr>
        <w:pStyle w:val="Lv2-J"/>
      </w:pPr>
      <w:r w:rsidRPr="008F0FB0">
        <w:t>Of course</w:t>
      </w:r>
      <w:r w:rsidR="00C406A1" w:rsidRPr="008F0FB0">
        <w:t xml:space="preserve"> we will not keep our schedule</w:t>
      </w:r>
      <w:r w:rsidRPr="008F0FB0">
        <w:t xml:space="preserve"> 100 percent of the time, but we will keep </w:t>
      </w:r>
      <w:r w:rsidR="00C406A1" w:rsidRPr="008F0FB0">
        <w:t>it</w:t>
      </w:r>
      <w:r w:rsidR="00327B5A" w:rsidRPr="008F0FB0">
        <w:t xml:space="preserve"> more often than </w:t>
      </w:r>
      <w:r w:rsidRPr="008F0FB0">
        <w:t xml:space="preserve">not. I feel </w:t>
      </w:r>
      <w:r w:rsidR="001C716B" w:rsidRPr="008F0FB0">
        <w:t xml:space="preserve">good </w:t>
      </w:r>
      <w:r w:rsidRPr="008F0FB0">
        <w:t xml:space="preserve">if </w:t>
      </w:r>
      <w:r w:rsidRPr="008F0FB0">
        <w:rPr>
          <w:i/>
        </w:rPr>
        <w:t xml:space="preserve">I </w:t>
      </w:r>
      <w:r w:rsidR="007F33F6" w:rsidRPr="008F0FB0">
        <w:rPr>
          <w:i/>
        </w:rPr>
        <w:t xml:space="preserve">show up to start </w:t>
      </w:r>
      <w:r w:rsidRPr="008F0FB0">
        <w:t>my scheduled prayer time</w:t>
      </w:r>
      <w:r w:rsidR="00EA0BFF" w:rsidRPr="008F0FB0">
        <w:t>s</w:t>
      </w:r>
      <w:r w:rsidRPr="008F0FB0">
        <w:t xml:space="preserve"> </w:t>
      </w:r>
      <w:r w:rsidR="00327B5A" w:rsidRPr="008F0FB0">
        <w:t>85</w:t>
      </w:r>
      <w:r w:rsidRPr="008F0FB0">
        <w:t xml:space="preserve"> percent of the time. </w:t>
      </w:r>
      <w:r w:rsidR="00EA0BFF" w:rsidRPr="008F0FB0">
        <w:t xml:space="preserve">I do not always stay in prayer </w:t>
      </w:r>
      <w:r w:rsidR="00327B5A" w:rsidRPr="008F0FB0">
        <w:t xml:space="preserve">for </w:t>
      </w:r>
      <w:r w:rsidR="00EA0BFF" w:rsidRPr="008F0FB0">
        <w:t xml:space="preserve">the entire time </w:t>
      </w:r>
      <w:r w:rsidR="00503E92" w:rsidRPr="008F0FB0">
        <w:t xml:space="preserve">that </w:t>
      </w:r>
      <w:r w:rsidRPr="008F0FB0">
        <w:t xml:space="preserve">I </w:t>
      </w:r>
      <w:r w:rsidR="00327B5A" w:rsidRPr="008F0FB0">
        <w:t>intended</w:t>
      </w:r>
      <w:r w:rsidR="00EA0BFF" w:rsidRPr="008F0FB0">
        <w:t xml:space="preserve">. </w:t>
      </w:r>
      <w:r w:rsidR="00503E92" w:rsidRPr="008F0FB0">
        <w:t>But</w:t>
      </w:r>
      <w:r w:rsidR="00EA0BFF" w:rsidRPr="008F0FB0">
        <w:t xml:space="preserve"> I set my heart to show up to start it</w:t>
      </w:r>
      <w:r w:rsidR="00742856" w:rsidRPr="008F0FB0">
        <w:t>,</w:t>
      </w:r>
      <w:r w:rsidR="00EA0BFF" w:rsidRPr="008F0FB0">
        <w:t xml:space="preserve"> and </w:t>
      </w:r>
      <w:r w:rsidR="00503E92" w:rsidRPr="008F0FB0">
        <w:t xml:space="preserve">then I </w:t>
      </w:r>
      <w:r w:rsidR="00EA0BFF" w:rsidRPr="008F0FB0">
        <w:t xml:space="preserve">go from there. </w:t>
      </w:r>
    </w:p>
    <w:p w14:paraId="7733AA27" w14:textId="77777777" w:rsidR="00503E92" w:rsidRPr="008F0FB0" w:rsidRDefault="00503E92" w:rsidP="00E36E92">
      <w:pPr>
        <w:pStyle w:val="Lv2-J"/>
      </w:pPr>
      <w:r w:rsidRPr="008F0FB0">
        <w:t xml:space="preserve">I treat my prayer time as a sacred appointment that I try not to miss except for emergencies. </w:t>
      </w:r>
    </w:p>
    <w:p w14:paraId="14138192" w14:textId="77777777" w:rsidR="00112CED" w:rsidRPr="008F0FB0" w:rsidRDefault="00112CED" w:rsidP="00E36E92">
      <w:pPr>
        <w:pStyle w:val="Lv2-J"/>
      </w:pPr>
      <w:r w:rsidRPr="008F0FB0">
        <w:t>I do not limit my prayer life to my scheduled prayer times; I p</w:t>
      </w:r>
      <w:r w:rsidR="00742856" w:rsidRPr="008F0FB0">
        <w:t xml:space="preserve">ray “on the run” during the day, which </w:t>
      </w:r>
      <w:r w:rsidRPr="008F0FB0">
        <w:t>is part of abiding in Christ</w:t>
      </w:r>
      <w:r w:rsidR="001C716B" w:rsidRPr="008F0FB0">
        <w:t xml:space="preserve">. </w:t>
      </w:r>
      <w:r w:rsidR="00E14D96" w:rsidRPr="008F0FB0">
        <w:t>Y</w:t>
      </w:r>
      <w:r w:rsidRPr="008F0FB0">
        <w:t xml:space="preserve">ou will </w:t>
      </w:r>
      <w:r w:rsidR="001C716B" w:rsidRPr="008F0FB0">
        <w:t xml:space="preserve">sustain </w:t>
      </w:r>
      <w:r w:rsidR="00E14D96" w:rsidRPr="008F0FB0">
        <w:t xml:space="preserve">an “abiding dialogue” throughout the day </w:t>
      </w:r>
      <w:r w:rsidRPr="008F0FB0">
        <w:t xml:space="preserve">much more consistently if you have regular times to talk to God set into your schedule. It may be necessary to tweak your </w:t>
      </w:r>
      <w:r w:rsidR="004D2E9D" w:rsidRPr="008F0FB0">
        <w:t xml:space="preserve">prayer </w:t>
      </w:r>
      <w:r w:rsidRPr="008F0FB0">
        <w:t>schedule</w:t>
      </w:r>
      <w:r w:rsidR="00742856" w:rsidRPr="008F0FB0">
        <w:t xml:space="preserve"> at times</w:t>
      </w:r>
      <w:r w:rsidRPr="008F0FB0">
        <w:t xml:space="preserve"> to keep it working with other things in your life.</w:t>
      </w:r>
    </w:p>
    <w:p w14:paraId="4B5E8AFD" w14:textId="77777777" w:rsidR="00ED39DB" w:rsidRPr="008F0FB0" w:rsidRDefault="00FD0823" w:rsidP="00E36E92">
      <w:pPr>
        <w:pStyle w:val="Lv2-J"/>
      </w:pPr>
      <w:r w:rsidRPr="008F0FB0">
        <w:t xml:space="preserve">There are 168 </w:t>
      </w:r>
      <w:r w:rsidR="00112CED" w:rsidRPr="008F0FB0">
        <w:t xml:space="preserve">hours </w:t>
      </w:r>
      <w:r w:rsidRPr="008F0FB0">
        <w:t xml:space="preserve">in </w:t>
      </w:r>
      <w:r w:rsidR="00112CED" w:rsidRPr="008F0FB0">
        <w:t xml:space="preserve">each week. If we </w:t>
      </w:r>
      <w:r w:rsidR="00ED39DB" w:rsidRPr="008F0FB0">
        <w:t xml:space="preserve">use </w:t>
      </w:r>
      <w:r w:rsidR="00742856" w:rsidRPr="008F0FB0">
        <w:t>ten</w:t>
      </w:r>
      <w:r w:rsidR="00112CED" w:rsidRPr="008F0FB0">
        <w:t xml:space="preserve"> hours a day to sleep, eat, and dress (</w:t>
      </w:r>
      <w:r w:rsidR="00742856" w:rsidRPr="008F0FB0">
        <w:t>seventy</w:t>
      </w:r>
      <w:r w:rsidR="00112CED" w:rsidRPr="008F0FB0">
        <w:t xml:space="preserve"> hours a week), that will leave us about </w:t>
      </w:r>
      <w:r w:rsidRPr="008F0FB0">
        <w:t>100</w:t>
      </w:r>
      <w:r w:rsidR="00112CED" w:rsidRPr="008F0FB0">
        <w:t xml:space="preserve"> hours a week for work and other things. With creative scheduling, most people can find </w:t>
      </w:r>
      <w:r w:rsidR="00ED39DB" w:rsidRPr="008F0FB0">
        <w:t xml:space="preserve">an </w:t>
      </w:r>
      <w:r w:rsidR="00112CED" w:rsidRPr="008F0FB0">
        <w:t>hour or more a day f</w:t>
      </w:r>
      <w:r w:rsidR="007319E2" w:rsidRPr="008F0FB0">
        <w:t>or prayer if they really want</w:t>
      </w:r>
      <w:r w:rsidR="004D2E9D" w:rsidRPr="008F0FB0">
        <w:t xml:space="preserve"> to</w:t>
      </w:r>
      <w:r w:rsidR="00112CED" w:rsidRPr="008F0FB0">
        <w:t xml:space="preserve">. </w:t>
      </w:r>
    </w:p>
    <w:p w14:paraId="0506FAA8" w14:textId="77777777" w:rsidR="00112CED" w:rsidRPr="008F0FB0" w:rsidRDefault="00A87BC0" w:rsidP="00E36E92">
      <w:pPr>
        <w:pStyle w:val="Lv1-H"/>
      </w:pPr>
      <w:r w:rsidRPr="008F0FB0">
        <w:lastRenderedPageBreak/>
        <w:t>Making</w:t>
      </w:r>
      <w:r w:rsidR="00112CED" w:rsidRPr="008F0FB0">
        <w:t xml:space="preserve"> a Prayer List</w:t>
      </w:r>
    </w:p>
    <w:p w14:paraId="77CAC456" w14:textId="77777777" w:rsidR="00F6095F" w:rsidRPr="008F0FB0" w:rsidRDefault="00112CED" w:rsidP="00E36E92">
      <w:pPr>
        <w:pStyle w:val="Lv2-J"/>
      </w:pPr>
      <w:r w:rsidRPr="008F0FB0">
        <w:t xml:space="preserve">I recommend that </w:t>
      </w:r>
      <w:r w:rsidR="00ED39DB" w:rsidRPr="008F0FB0">
        <w:t xml:space="preserve">you </w:t>
      </w:r>
      <w:r w:rsidRPr="008F0FB0">
        <w:t xml:space="preserve">prepare a prayer list—or several lists. </w:t>
      </w:r>
      <w:r w:rsidR="001F270D" w:rsidRPr="008F0FB0">
        <w:t>A prayer list</w:t>
      </w:r>
      <w:r w:rsidRPr="008F0FB0">
        <w:t xml:space="preserve"> is a simple tool that can help keep </w:t>
      </w:r>
      <w:r w:rsidR="00F6095F" w:rsidRPr="008F0FB0">
        <w:t xml:space="preserve">us </w:t>
      </w:r>
      <w:r w:rsidRPr="008F0FB0">
        <w:t>focused during our prayer times.</w:t>
      </w:r>
      <w:r w:rsidR="00F6095F" w:rsidRPr="008F0FB0">
        <w:t xml:space="preserve"> </w:t>
      </w:r>
      <w:r w:rsidRPr="008F0FB0">
        <w:t xml:space="preserve">Often when I </w:t>
      </w:r>
      <w:r w:rsidR="00F6095F" w:rsidRPr="008F0FB0">
        <w:t xml:space="preserve">begin </w:t>
      </w:r>
      <w:r w:rsidRPr="008F0FB0">
        <w:t>to pray, my mind is blank. I nee</w:t>
      </w:r>
      <w:r w:rsidR="00E630BF" w:rsidRPr="008F0FB0">
        <w:t>d a little “</w:t>
      </w:r>
      <w:r w:rsidRPr="008F0FB0">
        <w:t xml:space="preserve">jump start” to help </w:t>
      </w:r>
      <w:r w:rsidR="00E630BF" w:rsidRPr="008F0FB0">
        <w:t>me focus, so I use prayer lists, which</w:t>
      </w:r>
      <w:r w:rsidRPr="008F0FB0">
        <w:t xml:space="preserve"> I have found invaluable. I was </w:t>
      </w:r>
      <w:r w:rsidR="001F270D" w:rsidRPr="008F0FB0">
        <w:t>eighteen</w:t>
      </w:r>
      <w:r w:rsidR="00F6095F" w:rsidRPr="008F0FB0">
        <w:t xml:space="preserve"> </w:t>
      </w:r>
      <w:r w:rsidRPr="008F0FB0">
        <w:t>years old when I made my first prayer list</w:t>
      </w:r>
      <w:r w:rsidR="00F6095F" w:rsidRPr="008F0FB0">
        <w:t>;</w:t>
      </w:r>
      <w:r w:rsidRPr="008F0FB0">
        <w:t xml:space="preserve"> </w:t>
      </w:r>
      <w:r w:rsidR="00E630BF" w:rsidRPr="008F0FB0">
        <w:t>forty</w:t>
      </w:r>
      <w:r w:rsidR="00F6095F" w:rsidRPr="008F0FB0">
        <w:t xml:space="preserve"> </w:t>
      </w:r>
      <w:r w:rsidRPr="008F0FB0">
        <w:t xml:space="preserve">years later I </w:t>
      </w:r>
      <w:r w:rsidR="00F6095F" w:rsidRPr="008F0FB0">
        <w:t>s</w:t>
      </w:r>
      <w:r w:rsidRPr="008F0FB0">
        <w:t>till us</w:t>
      </w:r>
      <w:r w:rsidR="00F6095F" w:rsidRPr="008F0FB0">
        <w:t>e</w:t>
      </w:r>
      <w:r w:rsidRPr="008F0FB0">
        <w:t xml:space="preserve"> lists because I still need them.</w:t>
      </w:r>
      <w:r w:rsidR="00F6095F" w:rsidRPr="008F0FB0">
        <w:t xml:space="preserve"> I do not </w:t>
      </w:r>
      <w:r w:rsidRPr="008F0FB0">
        <w:t>limit my prayers to the things on</w:t>
      </w:r>
      <w:r w:rsidR="00E630BF" w:rsidRPr="008F0FB0">
        <w:t xml:space="preserve"> my lists, but</w:t>
      </w:r>
      <w:r w:rsidR="00F6095F" w:rsidRPr="008F0FB0">
        <w:t xml:space="preserve"> use them simply </w:t>
      </w:r>
      <w:r w:rsidRPr="008F0FB0">
        <w:t>as a guide</w:t>
      </w:r>
      <w:r w:rsidR="00E630BF" w:rsidRPr="008F0FB0">
        <w:t>.</w:t>
      </w:r>
    </w:p>
    <w:p w14:paraId="38DB181F" w14:textId="77777777" w:rsidR="00EA00D3" w:rsidRPr="008F0FB0" w:rsidRDefault="00727AE5" w:rsidP="00E36E92">
      <w:pPr>
        <w:pStyle w:val="Lv2-J"/>
      </w:pPr>
      <w:r w:rsidRPr="008F0FB0">
        <w:t>I depart from them at any time</w:t>
      </w:r>
      <w:r w:rsidR="00112CED" w:rsidRPr="008F0FB0">
        <w:t xml:space="preserve"> I feel </w:t>
      </w:r>
      <w:r w:rsidR="00580B5A" w:rsidRPr="008F0FB0">
        <w:t xml:space="preserve">led </w:t>
      </w:r>
      <w:r w:rsidR="00112CED" w:rsidRPr="008F0FB0">
        <w:t>to pray in a different direction</w:t>
      </w:r>
      <w:r w:rsidR="00EA00D3" w:rsidRPr="008F0FB0">
        <w:t>.</w:t>
      </w:r>
      <w:r w:rsidR="00112CED" w:rsidRPr="008F0FB0">
        <w:t xml:space="preserve"> I enjoy praying with the inspiration that comes</w:t>
      </w:r>
      <w:r w:rsidR="00E36E92" w:rsidRPr="008F0FB0">
        <w:t xml:space="preserve"> </w:t>
      </w:r>
      <w:r w:rsidRPr="008F0FB0">
        <w:t>from the leading of the Spirit, so</w:t>
      </w:r>
      <w:r w:rsidR="00112CED" w:rsidRPr="008F0FB0">
        <w:t xml:space="preserve"> I </w:t>
      </w:r>
      <w:r w:rsidR="00580B5A" w:rsidRPr="008F0FB0">
        <w:t xml:space="preserve">seek to </w:t>
      </w:r>
      <w:r w:rsidR="00112CED" w:rsidRPr="008F0FB0">
        <w:t>follow His prompting</w:t>
      </w:r>
      <w:r w:rsidR="00EA00D3" w:rsidRPr="008F0FB0">
        <w:t>.</w:t>
      </w:r>
      <w:r w:rsidR="00112CED" w:rsidRPr="008F0FB0">
        <w:t xml:space="preserve"> </w:t>
      </w:r>
    </w:p>
    <w:p w14:paraId="483920EC" w14:textId="77777777" w:rsidR="00580B5A" w:rsidRPr="008F0FB0" w:rsidRDefault="00112CED" w:rsidP="00E36E92">
      <w:pPr>
        <w:pStyle w:val="Lv2-J"/>
      </w:pPr>
      <w:r w:rsidRPr="008F0FB0">
        <w:t>I have three prayer lists</w:t>
      </w:r>
      <w:r w:rsidR="00F079AF" w:rsidRPr="008F0FB0">
        <w:t>—</w:t>
      </w:r>
      <w:r w:rsidRPr="008F0FB0">
        <w:t>for my personal life, for people and places</w:t>
      </w:r>
      <w:r w:rsidR="00866D65" w:rsidRPr="008F0FB0">
        <w:t>,</w:t>
      </w:r>
      <w:r w:rsidRPr="008F0FB0">
        <w:t xml:space="preserve"> and for justice issues</w:t>
      </w:r>
      <w:r w:rsidR="00727AE5" w:rsidRPr="008F0FB0">
        <w:t>.</w:t>
      </w:r>
    </w:p>
    <w:p w14:paraId="52B0D866" w14:textId="77777777" w:rsidR="00580B5A" w:rsidRPr="008F0FB0" w:rsidRDefault="00112CED" w:rsidP="00FE47D1">
      <w:pPr>
        <w:pStyle w:val="Lv2-J"/>
      </w:pPr>
      <w:r w:rsidRPr="008F0FB0">
        <w:rPr>
          <w:b/>
          <w:i/>
        </w:rPr>
        <w:t>For my personal life</w:t>
      </w:r>
      <w:r w:rsidR="00580B5A" w:rsidRPr="008F0FB0">
        <w:t xml:space="preserve">: </w:t>
      </w:r>
      <w:r w:rsidRPr="008F0FB0">
        <w:t xml:space="preserve">This includes praying for my </w:t>
      </w:r>
      <w:r w:rsidR="00580B5A" w:rsidRPr="008F0FB0">
        <w:t>own heart</w:t>
      </w:r>
      <w:r w:rsidRPr="008F0FB0">
        <w:t xml:space="preserve">, ministry, and circumstances (physical, financial, and relational). I </w:t>
      </w:r>
      <w:r w:rsidR="00580B5A" w:rsidRPr="008F0FB0">
        <w:t xml:space="preserve">use the </w:t>
      </w:r>
      <w:r w:rsidRPr="008F0FB0">
        <w:t>acronym FELLOWSHIP</w:t>
      </w:r>
      <w:r w:rsidR="00580B5A" w:rsidRPr="008F0FB0">
        <w:t xml:space="preserve"> in praying for my heart</w:t>
      </w:r>
      <w:r w:rsidRPr="008F0FB0">
        <w:t xml:space="preserve">. </w:t>
      </w:r>
    </w:p>
    <w:p w14:paraId="656A92A6" w14:textId="77777777" w:rsidR="00CA2173" w:rsidRPr="008F0FB0" w:rsidRDefault="00112CED" w:rsidP="00112CED">
      <w:pPr>
        <w:pStyle w:val="Lv2-J"/>
      </w:pPr>
      <w:r w:rsidRPr="008F0FB0">
        <w:rPr>
          <w:b/>
          <w:i/>
        </w:rPr>
        <w:t>For people and places</w:t>
      </w:r>
      <w:r w:rsidR="00FE47D1" w:rsidRPr="008F0FB0">
        <w:t xml:space="preserve">: </w:t>
      </w:r>
      <w:r w:rsidRPr="008F0FB0">
        <w:t>I keep a</w:t>
      </w:r>
      <w:r w:rsidR="00CA2173" w:rsidRPr="008F0FB0">
        <w:t xml:space="preserve"> </w:t>
      </w:r>
      <w:r w:rsidRPr="008F0FB0">
        <w:t>list of individuals, ministries, and cities that I pray for regular</w:t>
      </w:r>
      <w:r w:rsidR="00CA2173" w:rsidRPr="008F0FB0">
        <w:t>ly</w:t>
      </w:r>
      <w:r w:rsidRPr="008F0FB0">
        <w:t>. I pray for individuals (family and friends), ministries (</w:t>
      </w:r>
      <w:r w:rsidR="00CA2173" w:rsidRPr="008F0FB0">
        <w:t xml:space="preserve">including </w:t>
      </w:r>
      <w:r w:rsidRPr="008F0FB0">
        <w:t xml:space="preserve">my </w:t>
      </w:r>
      <w:r w:rsidR="00CA2173" w:rsidRPr="008F0FB0">
        <w:t xml:space="preserve">local </w:t>
      </w:r>
      <w:r w:rsidRPr="008F0FB0">
        <w:t>ch</w:t>
      </w:r>
      <w:r w:rsidR="003A29A4" w:rsidRPr="008F0FB0">
        <w:t>urch), missionaries and mission</w:t>
      </w:r>
      <w:r w:rsidRPr="008F0FB0">
        <w:t xml:space="preserve"> endeavors</w:t>
      </w:r>
      <w:r w:rsidR="00CA2173" w:rsidRPr="008F0FB0">
        <w:t>,</w:t>
      </w:r>
      <w:r w:rsidRPr="008F0FB0">
        <w:t xml:space="preserve"> </w:t>
      </w:r>
      <w:r w:rsidR="00CA2173" w:rsidRPr="008F0FB0">
        <w:t>etc</w:t>
      </w:r>
      <w:r w:rsidRPr="008F0FB0">
        <w:t xml:space="preserve">. I pray for </w:t>
      </w:r>
      <w:r w:rsidR="00B37D29" w:rsidRPr="008F0FB0">
        <w:t xml:space="preserve">my own city, for </w:t>
      </w:r>
      <w:r w:rsidRPr="008F0FB0">
        <w:t>the destinies</w:t>
      </w:r>
      <w:r w:rsidR="003A29A4" w:rsidRPr="008F0FB0">
        <w:t xml:space="preserve"> of specific cities</w:t>
      </w:r>
      <w:r w:rsidR="00B37D29" w:rsidRPr="008F0FB0">
        <w:t>,</w:t>
      </w:r>
      <w:r w:rsidR="003A29A4" w:rsidRPr="008F0FB0">
        <w:t xml:space="preserve"> such as </w:t>
      </w:r>
      <w:r w:rsidRPr="008F0FB0">
        <w:t>Jerusalem</w:t>
      </w:r>
      <w:r w:rsidR="00CA2173" w:rsidRPr="008F0FB0">
        <w:t xml:space="preserve"> and </w:t>
      </w:r>
      <w:r w:rsidRPr="008F0FB0">
        <w:t>Cairo,</w:t>
      </w:r>
      <w:r w:rsidR="00CA2173" w:rsidRPr="008F0FB0">
        <w:t xml:space="preserve"> </w:t>
      </w:r>
      <w:r w:rsidRPr="008F0FB0">
        <w:t>and for nations in great need</w:t>
      </w:r>
      <w:r w:rsidR="00B37D29" w:rsidRPr="008F0FB0">
        <w:t>,</w:t>
      </w:r>
      <w:r w:rsidRPr="008F0FB0">
        <w:t xml:space="preserve"> </w:t>
      </w:r>
      <w:r w:rsidR="00B37D29" w:rsidRPr="008F0FB0">
        <w:t>such as</w:t>
      </w:r>
      <w:r w:rsidRPr="008F0FB0">
        <w:t xml:space="preserve"> Egypt, Syria, Hai</w:t>
      </w:r>
      <w:r w:rsidR="00B37D29" w:rsidRPr="008F0FB0">
        <w:t>ti, Russia, North Korea, Israel</w:t>
      </w:r>
      <w:r w:rsidRPr="008F0FB0">
        <w:t xml:space="preserve">. </w:t>
      </w:r>
      <w:r w:rsidR="00CA2173" w:rsidRPr="008F0FB0">
        <w:br/>
      </w:r>
      <w:r w:rsidRPr="008F0FB0">
        <w:t>I spend extra time praying for Jerusalem</w:t>
      </w:r>
      <w:r w:rsidR="00B37D29" w:rsidRPr="008F0FB0">
        <w:t>,</w:t>
      </w:r>
      <w:r w:rsidRPr="008F0FB0">
        <w:t xml:space="preserve"> </w:t>
      </w:r>
      <w:r w:rsidR="003A29A4" w:rsidRPr="008F0FB0">
        <w:t>as</w:t>
      </w:r>
      <w:r w:rsidRPr="008F0FB0">
        <w:t xml:space="preserve"> Scripture exhorts us to</w:t>
      </w:r>
      <w:r w:rsidR="003A29A4" w:rsidRPr="008F0FB0">
        <w:t xml:space="preserve"> do so</w:t>
      </w:r>
      <w:r w:rsidR="00CA2173" w:rsidRPr="008F0FB0">
        <w:t xml:space="preserve"> </w:t>
      </w:r>
      <w:r w:rsidRPr="008F0FB0">
        <w:t>(Ps. 122:6; Isa. 62:6)</w:t>
      </w:r>
      <w:r w:rsidR="003A29A4" w:rsidRPr="008F0FB0">
        <w:t>.</w:t>
      </w:r>
      <w:r w:rsidRPr="008F0FB0">
        <w:t xml:space="preserve"> </w:t>
      </w:r>
    </w:p>
    <w:p w14:paraId="4488E317" w14:textId="77777777" w:rsidR="00112CED" w:rsidRPr="008F0FB0" w:rsidRDefault="008C7196" w:rsidP="00112CED">
      <w:pPr>
        <w:pStyle w:val="Lv2-J"/>
      </w:pPr>
      <w:r w:rsidRPr="008F0FB0">
        <w:rPr>
          <w:b/>
          <w:i/>
        </w:rPr>
        <w:t>Those in authority</w:t>
      </w:r>
      <w:r w:rsidRPr="008F0FB0">
        <w:t xml:space="preserve">: We are </w:t>
      </w:r>
      <w:r w:rsidR="00866D65" w:rsidRPr="008F0FB0">
        <w:t xml:space="preserve">to </w:t>
      </w:r>
      <w:r w:rsidRPr="008F0FB0">
        <w:t xml:space="preserve">pray </w:t>
      </w:r>
      <w:r w:rsidR="00112CED" w:rsidRPr="008F0FB0">
        <w:t xml:space="preserve">for </w:t>
      </w:r>
      <w:r w:rsidR="00866D65" w:rsidRPr="008F0FB0">
        <w:t xml:space="preserve">people </w:t>
      </w:r>
      <w:r w:rsidR="00112CED" w:rsidRPr="008F0FB0">
        <w:t xml:space="preserve">in authority </w:t>
      </w:r>
      <w:r w:rsidR="00866D65" w:rsidRPr="008F0FB0">
        <w:t xml:space="preserve">over our </w:t>
      </w:r>
      <w:r w:rsidR="00112CED" w:rsidRPr="008F0FB0">
        <w:t>city and nation</w:t>
      </w:r>
      <w:r w:rsidRPr="008F0FB0">
        <w:t xml:space="preserve"> (1 Tim. 2:</w:t>
      </w:r>
      <w:r w:rsidR="00866D65" w:rsidRPr="008F0FB0">
        <w:t>2</w:t>
      </w:r>
      <w:r w:rsidRPr="008F0FB0">
        <w:t>)</w:t>
      </w:r>
      <w:r w:rsidR="00866D65" w:rsidRPr="008F0FB0">
        <w:t>.</w:t>
      </w:r>
    </w:p>
    <w:p w14:paraId="527CBBB3" w14:textId="77777777" w:rsidR="00112CED" w:rsidRPr="008F0FB0" w:rsidRDefault="00112CED" w:rsidP="00112CED">
      <w:pPr>
        <w:pStyle w:val="Lv2-J"/>
      </w:pPr>
      <w:r w:rsidRPr="008F0FB0">
        <w:rPr>
          <w:b/>
          <w:i/>
        </w:rPr>
        <w:t>For justice</w:t>
      </w:r>
      <w:r w:rsidR="00FE47D1" w:rsidRPr="008F0FB0">
        <w:t xml:space="preserve">: </w:t>
      </w:r>
      <w:r w:rsidRPr="008F0FB0">
        <w:t>This is a broad topic that includes governmental and social issues</w:t>
      </w:r>
      <w:r w:rsidR="00090A93" w:rsidRPr="008F0FB0">
        <w:t>,</w:t>
      </w:r>
      <w:r w:rsidRPr="008F0FB0">
        <w:t xml:space="preserve"> such as the ending of abortion</w:t>
      </w:r>
      <w:r w:rsidR="00D463D4" w:rsidRPr="008F0FB0">
        <w:t>,</w:t>
      </w:r>
      <w:r w:rsidRPr="008F0FB0">
        <w:t xml:space="preserve"> human trafficking</w:t>
      </w:r>
      <w:r w:rsidR="00D463D4" w:rsidRPr="008F0FB0">
        <w:t>,</w:t>
      </w:r>
      <w:r w:rsidRPr="008F0FB0">
        <w:t xml:space="preserve"> and unfair educational systems. My</w:t>
      </w:r>
      <w:r w:rsidR="00FE47D1" w:rsidRPr="008F0FB0">
        <w:t xml:space="preserve"> </w:t>
      </w:r>
      <w:r w:rsidRPr="008F0FB0">
        <w:t xml:space="preserve">list sometimes includes situations related to economic injustice, water rights, civil unrest (terrorism, riots, </w:t>
      </w:r>
      <w:r w:rsidR="00D463D4" w:rsidRPr="008F0FB0">
        <w:t>etc.</w:t>
      </w:r>
      <w:r w:rsidRPr="008F0FB0">
        <w:t xml:space="preserve">), natural disasters (hurricanes, tsunamis, tornadoes, drought), disease (AIDS, tuberculosis, </w:t>
      </w:r>
      <w:r w:rsidR="00D463D4" w:rsidRPr="008F0FB0">
        <w:t>etc.</w:t>
      </w:r>
      <w:r w:rsidRPr="008F0FB0">
        <w:t>), social crises (for example, famine and genocide), and more.</w:t>
      </w:r>
    </w:p>
    <w:p w14:paraId="1639B3C5" w14:textId="77777777" w:rsidR="00A87BC0" w:rsidRPr="008F0FB0" w:rsidRDefault="00112CED" w:rsidP="00FE47D1">
      <w:pPr>
        <w:pStyle w:val="Lv2-J"/>
      </w:pPr>
      <w:r w:rsidRPr="008F0FB0">
        <w:t xml:space="preserve">Some protest that it is legalistic to schedule time for prayer or use a prayer list. </w:t>
      </w:r>
      <w:r w:rsidR="000E0EFE" w:rsidRPr="008F0FB0">
        <w:t>It can be</w:t>
      </w:r>
      <w:r w:rsidR="00D463D4" w:rsidRPr="008F0FB0">
        <w:t>,</w:t>
      </w:r>
      <w:r w:rsidR="000E0EFE" w:rsidRPr="008F0FB0">
        <w:t xml:space="preserve"> but it does not have to</w:t>
      </w:r>
      <w:r w:rsidR="007319E2" w:rsidRPr="008F0FB0">
        <w:t xml:space="preserve"> be</w:t>
      </w:r>
      <w:r w:rsidRPr="008F0FB0">
        <w:t xml:space="preserve">. We step into legalism when we seek to </w:t>
      </w:r>
      <w:r w:rsidRPr="008F0FB0">
        <w:rPr>
          <w:i/>
        </w:rPr>
        <w:t>earn</w:t>
      </w:r>
      <w:r w:rsidRPr="008F0FB0">
        <w:t xml:space="preserve"> God’s love by praying or obeying rules. The good news of the gospel is that we don’t have to earn it; God offers His love and grace freely. Consistency in prayer—talking to the Lord regularly and with focus—</w:t>
      </w:r>
      <w:r w:rsidRPr="008F0FB0">
        <w:rPr>
          <w:i/>
        </w:rPr>
        <w:t>simply positions us to sit before Him more often</w:t>
      </w:r>
      <w:r w:rsidRPr="008F0FB0">
        <w:t xml:space="preserve"> so that we can </w:t>
      </w:r>
      <w:r w:rsidR="00D16EDD" w:rsidRPr="008F0FB0">
        <w:t xml:space="preserve">actually </w:t>
      </w:r>
      <w:r w:rsidR="007E0B9E" w:rsidRPr="008F0FB0">
        <w:t>experience m</w:t>
      </w:r>
      <w:r w:rsidRPr="008F0FB0">
        <w:t>ore of His free grace in our</w:t>
      </w:r>
      <w:r w:rsidR="00D16EDD" w:rsidRPr="008F0FB0">
        <w:t xml:space="preserve"> life</w:t>
      </w:r>
      <w:r w:rsidRPr="008F0FB0">
        <w:t>.</w:t>
      </w:r>
      <w:r w:rsidR="00A87BC0" w:rsidRPr="008F0FB0">
        <w:t xml:space="preserve"> What Jesus freely offers in grace and what we actually experience are often two different things. </w:t>
      </w:r>
    </w:p>
    <w:p w14:paraId="3EB25C11" w14:textId="77777777" w:rsidR="00222A97" w:rsidRPr="008F0FB0" w:rsidRDefault="00112CED" w:rsidP="00FE47D1">
      <w:pPr>
        <w:pStyle w:val="Lv2-J"/>
      </w:pPr>
      <w:r w:rsidRPr="008F0FB0">
        <w:t>Setting regular time</w:t>
      </w:r>
      <w:r w:rsidR="00D16EDD" w:rsidRPr="008F0FB0">
        <w:t>s</w:t>
      </w:r>
      <w:r w:rsidRPr="008F0FB0">
        <w:t xml:space="preserve"> for prayer is not an attempt to earn God’s love; it is a reflection of our desire to take control of our schedules </w:t>
      </w:r>
      <w:r w:rsidR="00EF060C" w:rsidRPr="008F0FB0">
        <w:t>to m</w:t>
      </w:r>
      <w:r w:rsidRPr="008F0FB0">
        <w:t xml:space="preserve">ake prayer a priority. I urge you not to fall for the age-old lie that automatically calls all discipline “legalism.” This lie has robbed many of the </w:t>
      </w:r>
      <w:proofErr w:type="gramStart"/>
      <w:r w:rsidRPr="008F0FB0">
        <w:t>blessing</w:t>
      </w:r>
      <w:proofErr w:type="gramEnd"/>
      <w:r w:rsidRPr="008F0FB0">
        <w:t xml:space="preserve"> of a consistent prayer life. Being aimless or passive is not what liberty in grace is about.</w:t>
      </w:r>
      <w:r w:rsidR="00A87BC0" w:rsidRPr="008F0FB0">
        <w:t xml:space="preserve"> </w:t>
      </w:r>
    </w:p>
    <w:p w14:paraId="5B82C74C" w14:textId="77777777" w:rsidR="00FE47D1" w:rsidRPr="008F0FB0" w:rsidRDefault="00FE47D1" w:rsidP="007319E2">
      <w:pPr>
        <w:pStyle w:val="Sc2-F"/>
      </w:pPr>
      <w:r w:rsidRPr="008F0FB0">
        <w:rPr>
          <w:vertAlign w:val="superscript"/>
        </w:rPr>
        <w:t>13</w:t>
      </w:r>
      <w:r w:rsidR="00EF060C" w:rsidRPr="008F0FB0">
        <w:t>Y</w:t>
      </w:r>
      <w:r w:rsidRPr="008F0FB0">
        <w:t>ou</w:t>
      </w:r>
      <w:r w:rsidR="00EF060C" w:rsidRPr="008F0FB0">
        <w:t>…</w:t>
      </w:r>
      <w:r w:rsidRPr="008F0FB0">
        <w:t xml:space="preserve">have been </w:t>
      </w:r>
      <w:r w:rsidRPr="008F0FB0">
        <w:rPr>
          <w:u w:val="single"/>
        </w:rPr>
        <w:t>called to liberty</w:t>
      </w:r>
      <w:r w:rsidRPr="008F0FB0">
        <w:t xml:space="preserve">; only do not use liberty as an </w:t>
      </w:r>
      <w:r w:rsidRPr="008F0FB0">
        <w:rPr>
          <w:u w:val="single"/>
        </w:rPr>
        <w:t>opportunity for the flesh</w:t>
      </w:r>
      <w:r w:rsidR="00090A93" w:rsidRPr="008F0FB0">
        <w:t>.</w:t>
      </w:r>
      <w:r w:rsidR="00090A93" w:rsidRPr="008F0FB0">
        <w:br/>
      </w:r>
      <w:r w:rsidRPr="008F0FB0">
        <w:t>(Ga</w:t>
      </w:r>
      <w:r w:rsidR="00EF060C" w:rsidRPr="008F0FB0">
        <w:t>l.</w:t>
      </w:r>
      <w:r w:rsidRPr="008F0FB0">
        <w:t xml:space="preserve"> 5:13)</w:t>
      </w:r>
    </w:p>
    <w:p w14:paraId="4324A79E" w14:textId="77777777" w:rsidR="00222A97" w:rsidRPr="008F0FB0" w:rsidRDefault="00222A97" w:rsidP="00FE47D1">
      <w:pPr>
        <w:pStyle w:val="Lv2-J"/>
      </w:pPr>
      <w:r w:rsidRPr="008F0FB0">
        <w:t>Scheduling time for Him is an expression of both my love f</w:t>
      </w:r>
      <w:r w:rsidR="007319E2" w:rsidRPr="008F0FB0">
        <w:t xml:space="preserve">or Him and my hunger for more. </w:t>
      </w:r>
      <w:r w:rsidRPr="008F0FB0">
        <w:t>It is not an attempt to earn love from the One who gives His love freely and abundantly.</w:t>
      </w:r>
    </w:p>
    <w:p w14:paraId="703F3FA6" w14:textId="77777777" w:rsidR="00112CED" w:rsidRPr="008F0FB0" w:rsidRDefault="00112CED" w:rsidP="00FE47D1">
      <w:pPr>
        <w:pStyle w:val="Lv1-H"/>
      </w:pPr>
      <w:r w:rsidRPr="008F0FB0">
        <w:lastRenderedPageBreak/>
        <w:t>Cultivate a Right View of God</w:t>
      </w:r>
    </w:p>
    <w:p w14:paraId="4579A8AF" w14:textId="77777777" w:rsidR="00112CED" w:rsidRPr="008F0FB0" w:rsidRDefault="00112CED" w:rsidP="005B43BC">
      <w:pPr>
        <w:pStyle w:val="Lv2-J"/>
      </w:pPr>
      <w:r w:rsidRPr="008F0FB0">
        <w:t xml:space="preserve">Cultivating a right view of God is </w:t>
      </w:r>
      <w:r w:rsidR="00455D00" w:rsidRPr="008F0FB0">
        <w:t xml:space="preserve">another </w:t>
      </w:r>
      <w:r w:rsidRPr="008F0FB0">
        <w:t xml:space="preserve">essential aspect </w:t>
      </w:r>
      <w:r w:rsidR="00455D00" w:rsidRPr="008F0FB0">
        <w:t xml:space="preserve">of </w:t>
      </w:r>
      <w:r w:rsidRPr="008F0FB0">
        <w:t xml:space="preserve">growing in prayer. Too many believers have a wrong view of God. For example, </w:t>
      </w:r>
      <w:r w:rsidR="00455D00" w:rsidRPr="008F0FB0">
        <w:t xml:space="preserve">they </w:t>
      </w:r>
      <w:r w:rsidRPr="008F0FB0">
        <w:t>live under the wrong assumption that God is either an angry taskmaster who forces us to pray</w:t>
      </w:r>
      <w:r w:rsidR="00FE47D1" w:rsidRPr="008F0FB0">
        <w:t xml:space="preserve"> </w:t>
      </w:r>
      <w:r w:rsidR="00AE243D" w:rsidRPr="008F0FB0">
        <w:t>and</w:t>
      </w:r>
      <w:r w:rsidRPr="008F0FB0">
        <w:t xml:space="preserve"> endure conversation with Him to prove our devotion to Him or a stoic God who has no interest in our lives. </w:t>
      </w:r>
      <w:r w:rsidR="00646505" w:rsidRPr="008F0FB0">
        <w:t xml:space="preserve">But </w:t>
      </w:r>
      <w:r w:rsidRPr="008F0FB0">
        <w:t>God is a tender Father</w:t>
      </w:r>
      <w:r w:rsidR="00646505" w:rsidRPr="008F0FB0">
        <w:t>,</w:t>
      </w:r>
      <w:r w:rsidRPr="008F0FB0">
        <w:t xml:space="preserve"> who deeply loves His children, and Jesus is a Bridegroom King filled with desire for His people.</w:t>
      </w:r>
    </w:p>
    <w:p w14:paraId="67491245" w14:textId="77777777" w:rsidR="00112CED" w:rsidRPr="008F0FB0" w:rsidRDefault="00112CED" w:rsidP="005B43BC">
      <w:pPr>
        <w:pStyle w:val="Lv2-J"/>
      </w:pPr>
      <w:r w:rsidRPr="008F0FB0">
        <w:t xml:space="preserve">As we </w:t>
      </w:r>
      <w:r w:rsidR="00646505" w:rsidRPr="008F0FB0">
        <w:t>believe and understand</w:t>
      </w:r>
      <w:r w:rsidRPr="008F0FB0">
        <w:t xml:space="preserve"> </w:t>
      </w:r>
      <w:r w:rsidR="00455D00" w:rsidRPr="008F0FB0">
        <w:t xml:space="preserve">the biblical truth of </w:t>
      </w:r>
      <w:r w:rsidRPr="008F0FB0">
        <w:t xml:space="preserve">God as our tender Father and Jesus as the Bridegroom King, we are energized to seek God and experience new delight in our relationship with Him. Our prayer lives </w:t>
      </w:r>
      <w:r w:rsidR="00CF6F7A" w:rsidRPr="008F0FB0">
        <w:t>become</w:t>
      </w:r>
      <w:r w:rsidRPr="008F0FB0">
        <w:t xml:space="preserve"> very different when we </w:t>
      </w:r>
      <w:r w:rsidR="000F2550" w:rsidRPr="008F0FB0">
        <w:t xml:space="preserve">come to </w:t>
      </w:r>
      <w:r w:rsidR="0041537D" w:rsidRPr="008F0FB0">
        <w:t xml:space="preserve">Him </w:t>
      </w:r>
      <w:r w:rsidRPr="008F0FB0">
        <w:t xml:space="preserve">with the </w:t>
      </w:r>
      <w:r w:rsidR="00EF1C91" w:rsidRPr="008F0FB0">
        <w:t xml:space="preserve">confidence </w:t>
      </w:r>
      <w:r w:rsidRPr="008F0FB0">
        <w:t xml:space="preserve">that He enjoys </w:t>
      </w:r>
      <w:r w:rsidR="0041537D" w:rsidRPr="008F0FB0">
        <w:t>us</w:t>
      </w:r>
      <w:r w:rsidRPr="008F0FB0">
        <w:t>.</w:t>
      </w:r>
      <w:r w:rsidR="00646505" w:rsidRPr="008F0FB0">
        <w:t xml:space="preserve"> </w:t>
      </w:r>
      <w:r w:rsidRPr="008F0FB0">
        <w:t>It is enjoyable to talk to someone who really likes you!</w:t>
      </w:r>
    </w:p>
    <w:p w14:paraId="794ED2F4" w14:textId="77777777" w:rsidR="000D521F" w:rsidRPr="008F0FB0" w:rsidRDefault="009445D1" w:rsidP="005B43BC">
      <w:pPr>
        <w:pStyle w:val="Lv2-J"/>
      </w:pPr>
      <w:r w:rsidRPr="008F0FB0">
        <w:t xml:space="preserve">We grow in our </w:t>
      </w:r>
      <w:r w:rsidR="00112CED" w:rsidRPr="008F0FB0">
        <w:t xml:space="preserve">passion for </w:t>
      </w:r>
      <w:r w:rsidR="006C5D91" w:rsidRPr="008F0FB0">
        <w:t>God</w:t>
      </w:r>
      <w:r w:rsidRPr="008F0FB0">
        <w:t xml:space="preserve"> by </w:t>
      </w:r>
      <w:r w:rsidR="00112CED" w:rsidRPr="008F0FB0">
        <w:t>u</w:t>
      </w:r>
      <w:r w:rsidR="00397973" w:rsidRPr="008F0FB0">
        <w:t>nde</w:t>
      </w:r>
      <w:r w:rsidR="00837DD3" w:rsidRPr="008F0FB0">
        <w:t>rstanding His passion for us—</w:t>
      </w:r>
      <w:r w:rsidR="00397973" w:rsidRPr="008F0FB0">
        <w:t>i</w:t>
      </w:r>
      <w:r w:rsidRPr="008F0FB0">
        <w:t xml:space="preserve">t </w:t>
      </w:r>
      <w:r w:rsidR="00112CED" w:rsidRPr="008F0FB0">
        <w:t xml:space="preserve">awakens passion in our </w:t>
      </w:r>
      <w:r w:rsidR="00112387" w:rsidRPr="008F0FB0">
        <w:t xml:space="preserve">heart for Him. Encountering the father </w:t>
      </w:r>
      <w:r w:rsidR="00112CED" w:rsidRPr="008F0FB0">
        <w:t>heart of God is foundational to growing in prayer.</w:t>
      </w:r>
      <w:r w:rsidR="000D521F" w:rsidRPr="008F0FB0">
        <w:t xml:space="preserve"> </w:t>
      </w:r>
      <w:r w:rsidR="00112CED" w:rsidRPr="008F0FB0">
        <w:t xml:space="preserve">Jesus </w:t>
      </w:r>
      <w:r w:rsidR="000D521F" w:rsidRPr="008F0FB0">
        <w:t xml:space="preserve">prayed that His people </w:t>
      </w:r>
      <w:r w:rsidR="009674D9" w:rsidRPr="008F0FB0">
        <w:t xml:space="preserve">would </w:t>
      </w:r>
      <w:r w:rsidR="000D521F" w:rsidRPr="008F0FB0">
        <w:t>kno</w:t>
      </w:r>
      <w:r w:rsidR="00112CED" w:rsidRPr="008F0FB0">
        <w:t xml:space="preserve">w that </w:t>
      </w:r>
      <w:r w:rsidR="000D521F" w:rsidRPr="008F0FB0">
        <w:t xml:space="preserve">the </w:t>
      </w:r>
      <w:r w:rsidR="00112CED" w:rsidRPr="008F0FB0">
        <w:t xml:space="preserve">Father loves </w:t>
      </w:r>
      <w:r w:rsidR="000D521F" w:rsidRPr="008F0FB0">
        <w:t xml:space="preserve">them </w:t>
      </w:r>
      <w:r w:rsidR="00112CED" w:rsidRPr="008F0FB0">
        <w:t xml:space="preserve">just as He loves Jesus! </w:t>
      </w:r>
    </w:p>
    <w:p w14:paraId="5FFFDE70" w14:textId="77777777" w:rsidR="000D521F" w:rsidRPr="008F0FB0" w:rsidRDefault="000D521F" w:rsidP="009445D1">
      <w:pPr>
        <w:pStyle w:val="Sc2-F"/>
      </w:pPr>
      <w:r w:rsidRPr="008F0FB0">
        <w:rPr>
          <w:vertAlign w:val="superscript"/>
        </w:rPr>
        <w:t>23</w:t>
      </w:r>
      <w:r w:rsidRPr="008F0FB0">
        <w:t xml:space="preserve">…that the world may know that </w:t>
      </w:r>
      <w:proofErr w:type="gramStart"/>
      <w:r w:rsidRPr="008F0FB0">
        <w:t>You</w:t>
      </w:r>
      <w:proofErr w:type="gramEnd"/>
      <w:r w:rsidRPr="008F0FB0">
        <w:t>…</w:t>
      </w:r>
      <w:r w:rsidRPr="008F0FB0">
        <w:rPr>
          <w:u w:val="single"/>
        </w:rPr>
        <w:t>have loved them as You have loved Me</w:t>
      </w:r>
      <w:r w:rsidRPr="008F0FB0">
        <w:t>. (Jn. 17:23)</w:t>
      </w:r>
    </w:p>
    <w:p w14:paraId="76055C01" w14:textId="77777777" w:rsidR="00112CED" w:rsidRPr="008F0FB0" w:rsidRDefault="000D521F" w:rsidP="005B43BC">
      <w:pPr>
        <w:pStyle w:val="Lv2-J"/>
      </w:pPr>
      <w:r w:rsidRPr="008F0FB0">
        <w:t xml:space="preserve">We </w:t>
      </w:r>
      <w:r w:rsidR="00112CED" w:rsidRPr="008F0FB0">
        <w:t xml:space="preserve">have “received the </w:t>
      </w:r>
      <w:r w:rsidR="006C5D91" w:rsidRPr="008F0FB0">
        <w:t>s</w:t>
      </w:r>
      <w:r w:rsidR="00112CED" w:rsidRPr="008F0FB0">
        <w:t>pirit of adoption by whom we cry out, ‘Abba, Father’” (Rom. 8:15). In Hebrew</w:t>
      </w:r>
      <w:r w:rsidR="00BF106A" w:rsidRPr="008F0FB0">
        <w:t>,</w:t>
      </w:r>
      <w:r w:rsidR="00112CED" w:rsidRPr="008F0FB0">
        <w:t xml:space="preserve"> </w:t>
      </w:r>
      <w:r w:rsidR="00B738E2">
        <w:rPr>
          <w:i/>
        </w:rPr>
        <w:t>A</w:t>
      </w:r>
      <w:r w:rsidR="00112CED" w:rsidRPr="008F0FB0">
        <w:rPr>
          <w:i/>
        </w:rPr>
        <w:t>bba</w:t>
      </w:r>
      <w:r w:rsidR="00112CED" w:rsidRPr="008F0FB0">
        <w:t xml:space="preserve"> is a term of endearment for a father, much like “Papa” in our culture; it indicates respect</w:t>
      </w:r>
      <w:r w:rsidR="00112387" w:rsidRPr="008F0FB0">
        <w:t>,</w:t>
      </w:r>
      <w:r w:rsidR="00112CED" w:rsidRPr="008F0FB0">
        <w:t xml:space="preserve"> but </w:t>
      </w:r>
      <w:r w:rsidRPr="008F0FB0">
        <w:t xml:space="preserve">with </w:t>
      </w:r>
      <w:r w:rsidR="00112CED" w:rsidRPr="008F0FB0">
        <w:t>affection and intimacy. The understanding of God as “Abba” and the knowledge of our identity as His children equip us to reject Satan’s accusations that we are hopeless failures.</w:t>
      </w:r>
    </w:p>
    <w:p w14:paraId="46A79317" w14:textId="77777777" w:rsidR="00151BB1" w:rsidRPr="008F0FB0" w:rsidRDefault="00112CED" w:rsidP="005B43BC">
      <w:pPr>
        <w:pStyle w:val="Lv2-J"/>
      </w:pPr>
      <w:r w:rsidRPr="008F0FB0">
        <w:t>Th</w:t>
      </w:r>
      <w:r w:rsidR="000D521F" w:rsidRPr="008F0FB0">
        <w:t xml:space="preserve">e truth that </w:t>
      </w:r>
      <w:r w:rsidRPr="008F0FB0">
        <w:t>Abba</w:t>
      </w:r>
      <w:r w:rsidR="000D521F" w:rsidRPr="008F0FB0">
        <w:t>-God</w:t>
      </w:r>
      <w:r w:rsidRPr="008F0FB0">
        <w:t xml:space="preserve"> enjoys us, even in our weakness</w:t>
      </w:r>
      <w:r w:rsidR="00112387" w:rsidRPr="008F0FB0">
        <w:t>,</w:t>
      </w:r>
      <w:r w:rsidRPr="008F0FB0">
        <w:t xml:space="preserve"> </w:t>
      </w:r>
      <w:r w:rsidR="000D521F" w:rsidRPr="008F0FB0">
        <w:t xml:space="preserve">gives </w:t>
      </w:r>
      <w:r w:rsidRPr="008F0FB0">
        <w:t xml:space="preserve">us confidence in prayer. As </w:t>
      </w:r>
      <w:r w:rsidR="00151BB1" w:rsidRPr="008F0FB0">
        <w:t xml:space="preserve">His </w:t>
      </w:r>
      <w:r w:rsidRPr="008F0FB0">
        <w:t>sons and daug</w:t>
      </w:r>
      <w:bookmarkStart w:id="2" w:name="_GoBack"/>
      <w:bookmarkEnd w:id="2"/>
      <w:r w:rsidRPr="008F0FB0">
        <w:t>hters</w:t>
      </w:r>
      <w:r w:rsidR="00112387" w:rsidRPr="008F0FB0">
        <w:t>,</w:t>
      </w:r>
      <w:r w:rsidRPr="008F0FB0">
        <w:t xml:space="preserve"> we </w:t>
      </w:r>
      <w:r w:rsidR="00151BB1" w:rsidRPr="008F0FB0">
        <w:t xml:space="preserve">can </w:t>
      </w:r>
      <w:r w:rsidRPr="008F0FB0">
        <w:t xml:space="preserve">approach His throne with confidence and without shame or hesitation. </w:t>
      </w:r>
    </w:p>
    <w:p w14:paraId="25C2B598" w14:textId="77777777" w:rsidR="0041537D" w:rsidRPr="008F0FB0" w:rsidRDefault="00112CED" w:rsidP="005B43BC">
      <w:pPr>
        <w:pStyle w:val="Lv2-J"/>
      </w:pPr>
      <w:r w:rsidRPr="008F0FB0">
        <w:t xml:space="preserve">John </w:t>
      </w:r>
      <w:r w:rsidR="00151BB1" w:rsidRPr="008F0FB0">
        <w:t xml:space="preserve">prophesied of </w:t>
      </w:r>
      <w:r w:rsidRPr="008F0FB0">
        <w:t xml:space="preserve">“the Spirit and the bride </w:t>
      </w:r>
      <w:r w:rsidR="00151BB1" w:rsidRPr="008F0FB0">
        <w:t>crying out</w:t>
      </w:r>
      <w:r w:rsidRPr="008F0FB0">
        <w:t>, ‘Come</w:t>
      </w:r>
      <w:r w:rsidR="00151BB1" w:rsidRPr="008F0FB0">
        <w:t>, Lord Jesus</w:t>
      </w:r>
      <w:r w:rsidRPr="008F0FB0">
        <w:t>!’”(Rev. 22:17</w:t>
      </w:r>
      <w:r w:rsidR="00151BB1" w:rsidRPr="008F0FB0">
        <w:t>, 20</w:t>
      </w:r>
      <w:r w:rsidRPr="008F0FB0">
        <w:t>). As sons of God we are positioned to experience God’s throne—</w:t>
      </w:r>
      <w:r w:rsidR="003849DB" w:rsidRPr="008F0FB0">
        <w:t xml:space="preserve">as </w:t>
      </w:r>
      <w:r w:rsidRPr="008F0FB0">
        <w:t>heir</w:t>
      </w:r>
      <w:r w:rsidR="001E0847" w:rsidRPr="008F0FB0">
        <w:t>s of power (Rom. 8:17). As the B</w:t>
      </w:r>
      <w:r w:rsidRPr="008F0FB0">
        <w:t>ride of Christ we are positioned to experience God’s heart</w:t>
      </w:r>
      <w:r w:rsidR="00915723" w:rsidRPr="008F0FB0">
        <w:t xml:space="preserve">—His emotions. </w:t>
      </w:r>
      <w:r w:rsidR="0041537D" w:rsidRPr="008F0FB0">
        <w:t xml:space="preserve">Jesus is a King with power and a Bridegroom with desire (Isa. 54:4-12; Jer. 3:14; 31:32; Hos. 2:14-23; 3:1-5; Mt. 9:15; 22:1-14; 25:1-13; Jn. 3:29; 2 Cor. 11:2; Eph. 5:25-32; Rev. 19:7-9; 21:9; 22:17). </w:t>
      </w:r>
    </w:p>
    <w:p w14:paraId="39BD52B3" w14:textId="77777777" w:rsidR="00112CED" w:rsidRPr="008F0FB0" w:rsidRDefault="00112CED" w:rsidP="005B43BC">
      <w:pPr>
        <w:pStyle w:val="Lv2-J"/>
      </w:pPr>
      <w:r w:rsidRPr="008F0FB0">
        <w:t>The Bridegroom message is about Jesus’</w:t>
      </w:r>
      <w:r w:rsidR="003849DB" w:rsidRPr="008F0FB0">
        <w:t xml:space="preserve"> </w:t>
      </w:r>
      <w:r w:rsidRPr="008F0FB0">
        <w:t>fiery emotions for His people and His commitment to share His heart, home, throne, secrets, and beauty with them.</w:t>
      </w:r>
      <w:r w:rsidR="003849DB" w:rsidRPr="008F0FB0">
        <w:t xml:space="preserve"> </w:t>
      </w:r>
    </w:p>
    <w:p w14:paraId="2F1A65A2" w14:textId="77777777" w:rsidR="003B02AE" w:rsidRPr="008F0FB0" w:rsidRDefault="00112CED" w:rsidP="005B43BC">
      <w:pPr>
        <w:pStyle w:val="Lv2-J"/>
      </w:pPr>
      <w:r w:rsidRPr="008F0FB0">
        <w:t>In November 1995</w:t>
      </w:r>
      <w:r w:rsidR="00112387" w:rsidRPr="008F0FB0">
        <w:t>,</w:t>
      </w:r>
      <w:r w:rsidRPr="008F0FB0">
        <w:t xml:space="preserve"> I had a prophetic dream</w:t>
      </w:r>
      <w:r w:rsidR="003849DB" w:rsidRPr="008F0FB0">
        <w:t xml:space="preserve"> in which </w:t>
      </w:r>
      <w:r w:rsidRPr="008F0FB0">
        <w:t xml:space="preserve">the Lord spoke audibly to me as I stood on the stage in a large auditorium </w:t>
      </w:r>
      <w:r w:rsidR="003B02AE" w:rsidRPr="008F0FB0">
        <w:t>of y</w:t>
      </w:r>
      <w:r w:rsidRPr="008F0FB0">
        <w:t xml:space="preserve">oung adults. He said, “Call the people ‘Hephzibah.’” </w:t>
      </w:r>
      <w:r w:rsidR="001E0847" w:rsidRPr="008F0FB0">
        <w:t>The Hebrew name Hephzibah</w:t>
      </w:r>
      <w:r w:rsidR="003B02AE" w:rsidRPr="008F0FB0">
        <w:t xml:space="preserve"> </w:t>
      </w:r>
      <w:r w:rsidR="001E0847" w:rsidRPr="008F0FB0">
        <w:t>carries the meaning</w:t>
      </w:r>
      <w:r w:rsidR="003B02AE" w:rsidRPr="008F0FB0">
        <w:t xml:space="preserve"> “</w:t>
      </w:r>
      <w:r w:rsidR="001E0847" w:rsidRPr="008F0FB0">
        <w:t>The Lord delights in me</w:t>
      </w:r>
      <w:r w:rsidR="003B02AE" w:rsidRPr="008F0FB0">
        <w:t>.” We can be confident in God’s love</w:t>
      </w:r>
      <w:r w:rsidR="00112387" w:rsidRPr="008F0FB0">
        <w:t>,</w:t>
      </w:r>
      <w:r w:rsidR="003B02AE" w:rsidRPr="008F0FB0">
        <w:t xml:space="preserve"> knowing He delights </w:t>
      </w:r>
      <w:r w:rsidR="001E0847" w:rsidRPr="008F0FB0">
        <w:t>to relate</w:t>
      </w:r>
      <w:r w:rsidR="003B02AE" w:rsidRPr="008F0FB0">
        <w:t xml:space="preserve"> to His people as a bridegroom delights in his bride (Isa. 62:4-5).</w:t>
      </w:r>
    </w:p>
    <w:p w14:paraId="22B9D211" w14:textId="77777777" w:rsidR="003849DB" w:rsidRPr="008F0FB0" w:rsidRDefault="003849DB" w:rsidP="003849DB">
      <w:pPr>
        <w:pStyle w:val="Sc2-F"/>
      </w:pPr>
      <w:r w:rsidRPr="008F0FB0">
        <w:rPr>
          <w:vertAlign w:val="superscript"/>
        </w:rPr>
        <w:t>4</w:t>
      </w:r>
      <w:r w:rsidR="00F36038" w:rsidRPr="008F0FB0">
        <w:t>Y</w:t>
      </w:r>
      <w:r w:rsidRPr="008F0FB0">
        <w:t xml:space="preserve">ou shall be called </w:t>
      </w:r>
      <w:r w:rsidRPr="008F0FB0">
        <w:rPr>
          <w:u w:val="single"/>
        </w:rPr>
        <w:t>Hephzibah</w:t>
      </w:r>
      <w:r w:rsidRPr="008F0FB0">
        <w:t>…</w:t>
      </w:r>
      <w:r w:rsidRPr="008F0FB0">
        <w:rPr>
          <w:u w:val="single"/>
        </w:rPr>
        <w:t xml:space="preserve">for the </w:t>
      </w:r>
      <w:r w:rsidR="00112387" w:rsidRPr="008F0FB0">
        <w:rPr>
          <w:bCs/>
          <w:iCs/>
          <w:smallCaps/>
          <w:u w:val="single"/>
        </w:rPr>
        <w:t>Lord</w:t>
      </w:r>
      <w:r w:rsidRPr="008F0FB0">
        <w:rPr>
          <w:u w:val="single"/>
        </w:rPr>
        <w:t xml:space="preserve"> delights in you</w:t>
      </w:r>
      <w:r w:rsidRPr="008F0FB0">
        <w:t>…</w:t>
      </w:r>
      <w:r w:rsidRPr="008F0FB0">
        <w:rPr>
          <w:vertAlign w:val="superscript"/>
        </w:rPr>
        <w:t>5</w:t>
      </w:r>
      <w:r w:rsidRPr="008F0FB0">
        <w:t xml:space="preserve">as the bridegroom rejoices over the bride, </w:t>
      </w:r>
      <w:r w:rsidRPr="008F0FB0">
        <w:rPr>
          <w:u w:val="single"/>
        </w:rPr>
        <w:t>so shall your God rejoice over you</w:t>
      </w:r>
      <w:r w:rsidRPr="008F0FB0">
        <w:t>. (Is</w:t>
      </w:r>
      <w:r w:rsidR="008A57FD" w:rsidRPr="008F0FB0">
        <w:t>a.</w:t>
      </w:r>
      <w:r w:rsidRPr="008F0FB0">
        <w:t xml:space="preserve"> 62:4</w:t>
      </w:r>
      <w:r w:rsidR="008A57FD" w:rsidRPr="008F0FB0">
        <w:t>-</w:t>
      </w:r>
      <w:r w:rsidRPr="008F0FB0">
        <w:t>5)</w:t>
      </w:r>
    </w:p>
    <w:p w14:paraId="4DBCA453" w14:textId="77777777" w:rsidR="005B43BC" w:rsidRPr="008F0FB0" w:rsidRDefault="005B43BC" w:rsidP="005B43BC">
      <w:pPr>
        <w:pStyle w:val="Lv2-J"/>
      </w:pPr>
      <w:r w:rsidRPr="008F0FB0">
        <w:t>How we view God determines how we approach Him in prayer. If we view Him as aloof or angry, we will not want to pray very much. When we see Him as</w:t>
      </w:r>
      <w:r w:rsidR="00112387" w:rsidRPr="008F0FB0">
        <w:t xml:space="preserve"> a tender Father and passionate </w:t>
      </w:r>
      <w:r w:rsidRPr="008F0FB0">
        <w:t>Bridegroom who desires for us to come to Him, then we will pray much more.</w:t>
      </w:r>
    </w:p>
    <w:p w14:paraId="58F8EF4C" w14:textId="77777777" w:rsidR="00112CED" w:rsidRPr="008F0FB0" w:rsidRDefault="00112CED" w:rsidP="005B43BC">
      <w:pPr>
        <w:pStyle w:val="Lv1-H"/>
      </w:pPr>
      <w:r w:rsidRPr="008F0FB0">
        <w:lastRenderedPageBreak/>
        <w:t>Too Busy to Pray?</w:t>
      </w:r>
    </w:p>
    <w:p w14:paraId="61012D12" w14:textId="77777777" w:rsidR="00112CED" w:rsidRPr="008F0FB0" w:rsidRDefault="00112CED" w:rsidP="005B43BC">
      <w:pPr>
        <w:pStyle w:val="Lv2-J"/>
      </w:pPr>
      <w:r w:rsidRPr="008F0FB0">
        <w:t xml:space="preserve">Most of us feel that we are too busy to pray, but the truth is that we are too busy </w:t>
      </w:r>
      <w:r w:rsidRPr="008F0FB0">
        <w:rPr>
          <w:i/>
        </w:rPr>
        <w:t>not</w:t>
      </w:r>
      <w:r w:rsidRPr="008F0FB0">
        <w:t xml:space="preserve"> to pray. We cannot afford to carry out our responsibilities while living spiritually burned out. The Lord calls </w:t>
      </w:r>
      <w:r w:rsidR="00915723" w:rsidRPr="008F0FB0">
        <w:t xml:space="preserve">all </w:t>
      </w:r>
      <w:r w:rsidRPr="008F0FB0">
        <w:t>of His children, no matter what occupation—lawyer, doctor, maintenance man,</w:t>
      </w:r>
      <w:r w:rsidR="00915723" w:rsidRPr="008F0FB0">
        <w:t xml:space="preserve"> athlete, </w:t>
      </w:r>
      <w:r w:rsidRPr="008F0FB0">
        <w:t>carpenter, accountant, teacher, homeschooling mom, and so on—to have a real prayer life.</w:t>
      </w:r>
    </w:p>
    <w:p w14:paraId="052AEC0D" w14:textId="77777777" w:rsidR="00112CED" w:rsidRPr="008F0FB0" w:rsidRDefault="00112CED" w:rsidP="005B43BC">
      <w:pPr>
        <w:pStyle w:val="Lv2-J"/>
      </w:pPr>
      <w:r w:rsidRPr="008F0FB0">
        <w:t xml:space="preserve">Some worry that if they take time to pray, they will lose valuable time </w:t>
      </w:r>
      <w:r w:rsidR="00AA598D" w:rsidRPr="008F0FB0">
        <w:t>to love and serve their family, friends, church, or business</w:t>
      </w:r>
      <w:r w:rsidRPr="008F0FB0">
        <w:t xml:space="preserve">. </w:t>
      </w:r>
      <w:r w:rsidR="00C65D38" w:rsidRPr="008F0FB0">
        <w:t>P</w:t>
      </w:r>
      <w:r w:rsidRPr="008F0FB0">
        <w:t xml:space="preserve">eople who pray regularly will love their families, friends, </w:t>
      </w:r>
      <w:r w:rsidR="00C65D38" w:rsidRPr="008F0FB0">
        <w:t xml:space="preserve">and </w:t>
      </w:r>
      <w:r w:rsidRPr="008F0FB0">
        <w:t>neighbors more</w:t>
      </w:r>
      <w:r w:rsidR="00AA598D" w:rsidRPr="008F0FB0">
        <w:t>,</w:t>
      </w:r>
      <w:r w:rsidRPr="008F0FB0">
        <w:t xml:space="preserve"> because </w:t>
      </w:r>
      <w:proofErr w:type="gramStart"/>
      <w:r w:rsidRPr="008F0FB0">
        <w:t>their hearts will be energized by the Spirit</w:t>
      </w:r>
      <w:proofErr w:type="gramEnd"/>
      <w:r w:rsidRPr="008F0FB0">
        <w:t>, and their negative emotional traffic will diminish</w:t>
      </w:r>
      <w:r w:rsidR="003B55CF" w:rsidRPr="008F0FB0">
        <w:t>,</w:t>
      </w:r>
      <w:r w:rsidRPr="008F0FB0">
        <w:t xml:space="preserve"> </w:t>
      </w:r>
      <w:r w:rsidR="00C65D38" w:rsidRPr="008F0FB0">
        <w:t xml:space="preserve">enabling </w:t>
      </w:r>
      <w:r w:rsidRPr="008F0FB0">
        <w:t>them to love more deeply and consistently.</w:t>
      </w:r>
    </w:p>
    <w:p w14:paraId="5AAE6066" w14:textId="77777777" w:rsidR="00112CED" w:rsidRPr="008F0FB0" w:rsidRDefault="00112CED" w:rsidP="005B43BC">
      <w:pPr>
        <w:pStyle w:val="Lv2-J"/>
      </w:pPr>
      <w:r w:rsidRPr="008F0FB0">
        <w:t xml:space="preserve">The best thing husbands and wives, dads and moms can do for their marriages and </w:t>
      </w:r>
      <w:proofErr w:type="gramStart"/>
      <w:r w:rsidRPr="008F0FB0">
        <w:t>families is</w:t>
      </w:r>
      <w:proofErr w:type="gramEnd"/>
      <w:r w:rsidR="003B55CF" w:rsidRPr="008F0FB0">
        <w:t xml:space="preserve"> to</w:t>
      </w:r>
      <w:r w:rsidRPr="008F0FB0">
        <w:t xml:space="preserve"> grow in prayer. The same is true for pastors and godly leaders in the marketplace. It is not a question of choosing either work or prayer; we are to engage in both in proper balance and in the right order. Jesus is our example, and He did not permit ministry to others to </w:t>
      </w:r>
      <w:r w:rsidR="008C579A" w:rsidRPr="008F0FB0">
        <w:t xml:space="preserve">hinder </w:t>
      </w:r>
      <w:r w:rsidRPr="008F0FB0">
        <w:t>His prayer life, nor did He allow His prayer life to hinder His ministry to others.</w:t>
      </w:r>
    </w:p>
    <w:p w14:paraId="6EB5134D" w14:textId="77777777" w:rsidR="00BC1FB8" w:rsidRPr="008F0FB0" w:rsidRDefault="00112CED" w:rsidP="005B43BC">
      <w:pPr>
        <w:pStyle w:val="Lv2-J"/>
      </w:pPr>
      <w:r w:rsidRPr="008F0FB0">
        <w:rPr>
          <w:b/>
          <w:i/>
        </w:rPr>
        <w:t>Jesus valued prayer</w:t>
      </w:r>
      <w:r w:rsidRPr="008F0FB0">
        <w:t xml:space="preserve">: Even after He had ministered long hours in preaching and healing the sick, He </w:t>
      </w:r>
      <w:r w:rsidR="00C65D38" w:rsidRPr="008F0FB0">
        <w:t xml:space="preserve">still </w:t>
      </w:r>
      <w:r w:rsidRPr="008F0FB0">
        <w:t xml:space="preserve">departed to a lonely place to pray—to commune with His Father and be strengthened. </w:t>
      </w:r>
      <w:r w:rsidR="00BC1FB8" w:rsidRPr="008F0FB0">
        <w:t>If praying was</w:t>
      </w:r>
      <w:r w:rsidR="003B55CF" w:rsidRPr="008F0FB0">
        <w:t xml:space="preserve"> that</w:t>
      </w:r>
      <w:r w:rsidR="00BC1FB8" w:rsidRPr="008F0FB0">
        <w:t xml:space="preserve"> important to Jesus, how much more important should it be to us? </w:t>
      </w:r>
    </w:p>
    <w:p w14:paraId="33B2608B" w14:textId="77777777" w:rsidR="00BC1FB8" w:rsidRPr="008F0FB0" w:rsidRDefault="00BC1FB8" w:rsidP="005B43BC">
      <w:pPr>
        <w:pStyle w:val="Sc2-F"/>
      </w:pPr>
      <w:r w:rsidRPr="008F0FB0">
        <w:rPr>
          <w:vertAlign w:val="superscript"/>
        </w:rPr>
        <w:t>16</w:t>
      </w:r>
      <w:r w:rsidR="008E7579" w:rsidRPr="008F0FB0">
        <w:t>“S</w:t>
      </w:r>
      <w:r w:rsidRPr="008F0FB0">
        <w:t xml:space="preserve">o He Himself </w:t>
      </w:r>
      <w:r w:rsidRPr="008F0FB0">
        <w:rPr>
          <w:u w:val="single"/>
        </w:rPr>
        <w:t>often withdrew</w:t>
      </w:r>
      <w:r w:rsidRPr="008F0FB0">
        <w:t xml:space="preserve"> into the wilderness and </w:t>
      </w:r>
      <w:r w:rsidRPr="008F0FB0">
        <w:rPr>
          <w:u w:val="single"/>
        </w:rPr>
        <w:t>prayed</w:t>
      </w:r>
      <w:r w:rsidRPr="008F0FB0">
        <w:t>.</w:t>
      </w:r>
      <w:r w:rsidR="008E7579" w:rsidRPr="008F0FB0">
        <w:t>”</w:t>
      </w:r>
      <w:r w:rsidRPr="008F0FB0">
        <w:t xml:space="preserve"> (Lk. 5:16)</w:t>
      </w:r>
    </w:p>
    <w:p w14:paraId="5D2E79CE" w14:textId="77777777" w:rsidR="00BC1FB8" w:rsidRPr="008F0FB0" w:rsidRDefault="00BC1FB8" w:rsidP="005B43BC">
      <w:pPr>
        <w:pStyle w:val="Sc2-F"/>
      </w:pPr>
    </w:p>
    <w:p w14:paraId="5B03AE59" w14:textId="77777777" w:rsidR="00112CED" w:rsidRPr="008F0FB0" w:rsidRDefault="00BC1FB8" w:rsidP="005B43BC">
      <w:pPr>
        <w:pStyle w:val="Sc2-F"/>
      </w:pPr>
      <w:r w:rsidRPr="008F0FB0">
        <w:rPr>
          <w:vertAlign w:val="superscript"/>
        </w:rPr>
        <w:t>46</w:t>
      </w:r>
      <w:r w:rsidR="008E7579" w:rsidRPr="008F0FB0">
        <w:t>“A</w:t>
      </w:r>
      <w:r w:rsidR="00112CED" w:rsidRPr="008F0FB0">
        <w:t xml:space="preserve">nd when He had sent them away, </w:t>
      </w:r>
      <w:r w:rsidR="00112CED" w:rsidRPr="008F0FB0">
        <w:rPr>
          <w:u w:val="single"/>
        </w:rPr>
        <w:t>He departed to the mountain to pray</w:t>
      </w:r>
      <w:r w:rsidR="00112CED" w:rsidRPr="008F0FB0">
        <w:t>.</w:t>
      </w:r>
      <w:r w:rsidR="008E7579" w:rsidRPr="008F0FB0">
        <w:t>”</w:t>
      </w:r>
      <w:r w:rsidR="005B43BC" w:rsidRPr="008F0FB0">
        <w:t xml:space="preserve"> </w:t>
      </w:r>
      <w:r w:rsidRPr="008F0FB0">
        <w:t>(</w:t>
      </w:r>
      <w:r w:rsidR="00112CED" w:rsidRPr="008F0FB0">
        <w:t>Mk</w:t>
      </w:r>
      <w:r w:rsidRPr="008F0FB0">
        <w:t>.</w:t>
      </w:r>
      <w:r w:rsidR="00112CED" w:rsidRPr="008F0FB0">
        <w:t xml:space="preserve"> 6:46</w:t>
      </w:r>
      <w:r w:rsidRPr="008F0FB0">
        <w:t>)</w:t>
      </w:r>
    </w:p>
    <w:p w14:paraId="3744765B" w14:textId="77777777" w:rsidR="00BC1FB8" w:rsidRPr="008F0FB0" w:rsidRDefault="00BC1FB8" w:rsidP="005B43BC">
      <w:pPr>
        <w:pStyle w:val="Sc2-F"/>
      </w:pPr>
    </w:p>
    <w:p w14:paraId="587D5BB8" w14:textId="77777777" w:rsidR="00112CED" w:rsidRPr="008F0FB0" w:rsidRDefault="00BC1FB8" w:rsidP="005B43BC">
      <w:pPr>
        <w:pStyle w:val="Sc2-F"/>
      </w:pPr>
      <w:r w:rsidRPr="008F0FB0">
        <w:rPr>
          <w:vertAlign w:val="superscript"/>
        </w:rPr>
        <w:t>12</w:t>
      </w:r>
      <w:r w:rsidR="008E7579" w:rsidRPr="008F0FB0">
        <w:t>“H</w:t>
      </w:r>
      <w:r w:rsidR="00112CED" w:rsidRPr="008F0FB0">
        <w:t xml:space="preserve">e went out to the mountain to pray, and </w:t>
      </w:r>
      <w:r w:rsidR="00112CED" w:rsidRPr="008F0FB0">
        <w:rPr>
          <w:u w:val="single"/>
        </w:rPr>
        <w:t>continued all night in prayer to God</w:t>
      </w:r>
      <w:r w:rsidR="00112CED" w:rsidRPr="008F0FB0">
        <w:t>.</w:t>
      </w:r>
      <w:r w:rsidR="008E7579" w:rsidRPr="008F0FB0">
        <w:t>”</w:t>
      </w:r>
      <w:r w:rsidRPr="008F0FB0">
        <w:t xml:space="preserve"> (</w:t>
      </w:r>
      <w:r w:rsidR="00112CED" w:rsidRPr="008F0FB0">
        <w:t>Lk</w:t>
      </w:r>
      <w:r w:rsidRPr="008F0FB0">
        <w:t>.</w:t>
      </w:r>
      <w:r w:rsidR="00112CED" w:rsidRPr="008F0FB0">
        <w:t xml:space="preserve"> 6:12</w:t>
      </w:r>
      <w:r w:rsidRPr="008F0FB0">
        <w:t>)</w:t>
      </w:r>
    </w:p>
    <w:p w14:paraId="5C3499CD" w14:textId="77777777" w:rsidR="00112CED" w:rsidRPr="008F0FB0" w:rsidRDefault="00112CED" w:rsidP="00752073">
      <w:pPr>
        <w:pStyle w:val="Lv1-H"/>
      </w:pPr>
      <w:r w:rsidRPr="008F0FB0">
        <w:t>Time for both God and people</w:t>
      </w:r>
    </w:p>
    <w:p w14:paraId="68FD4641" w14:textId="77777777" w:rsidR="00112CED" w:rsidRPr="008F0FB0" w:rsidRDefault="00112CED" w:rsidP="005B43BC">
      <w:pPr>
        <w:pStyle w:val="Lv2-J"/>
      </w:pPr>
      <w:r w:rsidRPr="008F0FB0">
        <w:t xml:space="preserve">We have enough time to go deep in God and to relate well to people. We do not have to give up our prayer times </w:t>
      </w:r>
      <w:r w:rsidR="008E7579" w:rsidRPr="008F0FB0">
        <w:t xml:space="preserve">in order </w:t>
      </w:r>
      <w:r w:rsidRPr="008F0FB0">
        <w:t xml:space="preserve">to fulfill </w:t>
      </w:r>
      <w:r w:rsidR="0057417D" w:rsidRPr="008F0FB0">
        <w:t xml:space="preserve">God’s </w:t>
      </w:r>
      <w:r w:rsidRPr="008F0FB0">
        <w:t>will in our responsibilities related to our jobs and famil</w:t>
      </w:r>
      <w:r w:rsidR="00080B44" w:rsidRPr="008F0FB0">
        <w:t>i</w:t>
      </w:r>
      <w:r w:rsidRPr="008F0FB0">
        <w:t xml:space="preserve">es. I have found that most of us can “steal” time for the kingdom from the time we spend on recreation and entertainment and still have time for our jobs and families. </w:t>
      </w:r>
      <w:r w:rsidR="0057417D" w:rsidRPr="008F0FB0">
        <w:t>(T</w:t>
      </w:r>
      <w:r w:rsidRPr="008F0FB0">
        <w:t>here are exceptions</w:t>
      </w:r>
      <w:r w:rsidR="00933801" w:rsidRPr="008F0FB0">
        <w:t>.</w:t>
      </w:r>
      <w:r w:rsidR="0057417D" w:rsidRPr="008F0FB0">
        <w:t>)</w:t>
      </w:r>
    </w:p>
    <w:p w14:paraId="577D2452" w14:textId="77777777" w:rsidR="0057417D" w:rsidRPr="008F0FB0" w:rsidRDefault="00112CED" w:rsidP="005B43BC">
      <w:pPr>
        <w:pStyle w:val="Lv2-J"/>
      </w:pPr>
      <w:r w:rsidRPr="008F0FB0">
        <w:t>We must be fiercely determined to grow in prayer</w:t>
      </w:r>
      <w:r w:rsidR="008E7579" w:rsidRPr="008F0FB0">
        <w:t>,</w:t>
      </w:r>
      <w:r w:rsidRPr="008F0FB0">
        <w:t xml:space="preserve"> because our culture has grown increasingly busy and noisy, crowding out the ability to create “sacred space” for fellowshipping with God. However, even with busy work and school schedules, most of us have more time than we realize. </w:t>
      </w:r>
    </w:p>
    <w:p w14:paraId="76E74F87" w14:textId="77777777" w:rsidR="003D5160" w:rsidRPr="008F0FB0" w:rsidRDefault="00DF5125" w:rsidP="00DF5125">
      <w:pPr>
        <w:pStyle w:val="Lv2-J"/>
      </w:pPr>
      <w:r w:rsidRPr="008F0FB0">
        <w:t>If we do not schedule our time, others will seize it, and we will liv</w:t>
      </w:r>
      <w:r w:rsidR="003D5160" w:rsidRPr="008F0FB0">
        <w:t>e</w:t>
      </w:r>
      <w:r w:rsidRPr="008F0FB0">
        <w:t xml:space="preserve"> in the </w:t>
      </w:r>
      <w:r w:rsidRPr="008F0FB0">
        <w:rPr>
          <w:i/>
        </w:rPr>
        <w:t>tyranny of the urgent</w:t>
      </w:r>
      <w:r w:rsidRPr="008F0FB0">
        <w:t xml:space="preserve">, giving ourselves to whatever social event, need, or crisis presents itself to us in the moment. </w:t>
      </w:r>
    </w:p>
    <w:p w14:paraId="22E2E3E8" w14:textId="77777777" w:rsidR="003D5160" w:rsidRPr="008F0FB0" w:rsidRDefault="00DF5125" w:rsidP="00DF5125">
      <w:pPr>
        <w:pStyle w:val="Lv2-J"/>
      </w:pPr>
      <w:r w:rsidRPr="008F0FB0">
        <w:t>Some live at the whim of everyone and everything that comes</w:t>
      </w:r>
      <w:r w:rsidR="00933801" w:rsidRPr="008F0FB0">
        <w:t xml:space="preserve"> their way, but when they look</w:t>
      </w:r>
      <w:r w:rsidRPr="008F0FB0">
        <w:t xml:space="preserve"> back ove</w:t>
      </w:r>
      <w:r w:rsidR="00933801" w:rsidRPr="008F0FB0">
        <w:t>r the years, they sadly admit</w:t>
      </w:r>
      <w:r w:rsidRPr="008F0FB0">
        <w:t xml:space="preserve"> that many of those pressures, opportunities, and “urgent matters” </w:t>
      </w:r>
      <w:r w:rsidR="00C21B33" w:rsidRPr="008F0FB0">
        <w:t xml:space="preserve">were </w:t>
      </w:r>
      <w:r w:rsidRPr="008F0FB0">
        <w:t xml:space="preserve">not connected to their destiny in God or the assignment He had given them in life. </w:t>
      </w:r>
    </w:p>
    <w:p w14:paraId="754E0A7A" w14:textId="77777777" w:rsidR="00DF5125" w:rsidRPr="008F0FB0" w:rsidRDefault="007A215B" w:rsidP="00DF5125">
      <w:pPr>
        <w:pStyle w:val="Lv2-J"/>
      </w:pPr>
      <w:r w:rsidRPr="008F0FB0">
        <w:t xml:space="preserve">By </w:t>
      </w:r>
      <w:r w:rsidR="00E45287" w:rsidRPr="008F0FB0">
        <w:t>l</w:t>
      </w:r>
      <w:r w:rsidR="00DF5125" w:rsidRPr="008F0FB0">
        <w:t>iv</w:t>
      </w:r>
      <w:r w:rsidRPr="008F0FB0">
        <w:t>ing</w:t>
      </w:r>
      <w:r w:rsidR="00DF5125" w:rsidRPr="008F0FB0">
        <w:t xml:space="preserve"> by what is important</w:t>
      </w:r>
      <w:r w:rsidRPr="008F0FB0">
        <w:t xml:space="preserve">—instead of </w:t>
      </w:r>
      <w:r w:rsidR="00DF5125" w:rsidRPr="008F0FB0">
        <w:t>the tyranny of the urgent</w:t>
      </w:r>
      <w:r w:rsidRPr="008F0FB0">
        <w:t>—we can live without regret</w:t>
      </w:r>
      <w:r w:rsidR="00DF5125" w:rsidRPr="008F0FB0">
        <w:t>.</w:t>
      </w:r>
    </w:p>
    <w:p w14:paraId="4DF4EA4C" w14:textId="77777777" w:rsidR="00CB0FAF" w:rsidRPr="008F0FB0" w:rsidRDefault="0057417D" w:rsidP="005B43BC">
      <w:pPr>
        <w:pStyle w:val="Lv2-J"/>
      </w:pPr>
      <w:r w:rsidRPr="008F0FB0">
        <w:lastRenderedPageBreak/>
        <w:t xml:space="preserve">Some </w:t>
      </w:r>
      <w:r w:rsidR="00112CED" w:rsidRPr="008F0FB0">
        <w:t xml:space="preserve">would be wise to downsize </w:t>
      </w:r>
      <w:r w:rsidRPr="008F0FB0">
        <w:t>their</w:t>
      </w:r>
      <w:r w:rsidR="00112CED" w:rsidRPr="008F0FB0">
        <w:t xml:space="preserve"> lifestyles to make time to connect with God. Eliminating </w:t>
      </w:r>
      <w:r w:rsidRPr="008F0FB0">
        <w:t xml:space="preserve">some of </w:t>
      </w:r>
      <w:r w:rsidR="00112CED" w:rsidRPr="008F0FB0">
        <w:t xml:space="preserve">the nonessential activities we engage in is better than downsizing our </w:t>
      </w:r>
      <w:r w:rsidR="00296076" w:rsidRPr="008F0FB0">
        <w:t xml:space="preserve">time </w:t>
      </w:r>
      <w:r w:rsidR="00112CED" w:rsidRPr="008F0FB0">
        <w:t xml:space="preserve">with God. </w:t>
      </w:r>
    </w:p>
    <w:p w14:paraId="47CD48BD" w14:textId="77777777" w:rsidR="002753BC" w:rsidRPr="008F0FB0" w:rsidRDefault="00296076" w:rsidP="005B43BC">
      <w:pPr>
        <w:pStyle w:val="Lv2-J"/>
      </w:pPr>
      <w:r w:rsidRPr="008F0FB0">
        <w:t>Ask</w:t>
      </w:r>
      <w:r w:rsidR="00112CED" w:rsidRPr="008F0FB0">
        <w:t xml:space="preserve"> the Spirit to help </w:t>
      </w:r>
      <w:r w:rsidRPr="008F0FB0">
        <w:t xml:space="preserve">you </w:t>
      </w:r>
      <w:r w:rsidR="00112CED" w:rsidRPr="008F0FB0">
        <w:t xml:space="preserve">know the best way to spend </w:t>
      </w:r>
      <w:r w:rsidRPr="008F0FB0">
        <w:t xml:space="preserve">your </w:t>
      </w:r>
      <w:r w:rsidR="00112CED" w:rsidRPr="008F0FB0">
        <w:t xml:space="preserve">time in each season of </w:t>
      </w:r>
      <w:r w:rsidRPr="008F0FB0">
        <w:t xml:space="preserve">your </w:t>
      </w:r>
      <w:r w:rsidR="00112CED" w:rsidRPr="008F0FB0">
        <w:t xml:space="preserve">life. </w:t>
      </w:r>
    </w:p>
    <w:p w14:paraId="296C606A" w14:textId="77777777" w:rsidR="00833EFF" w:rsidRPr="008F0FB0" w:rsidRDefault="00BF0CE6" w:rsidP="00833EFF">
      <w:pPr>
        <w:pStyle w:val="Lv2-J"/>
      </w:pPr>
      <w:r w:rsidRPr="008F0FB0">
        <w:t xml:space="preserve">Paul </w:t>
      </w:r>
      <w:r w:rsidR="00DF5125" w:rsidRPr="008F0FB0">
        <w:t xml:space="preserve">exhorted </w:t>
      </w:r>
      <w:r w:rsidRPr="008F0FB0">
        <w:t>lethargic believers in the church at Ephesus who were spiritually asleep</w:t>
      </w:r>
      <w:r w:rsidR="00DF5125" w:rsidRPr="008F0FB0">
        <w:t xml:space="preserve"> to </w:t>
      </w:r>
      <w:r w:rsidR="00721409" w:rsidRPr="008F0FB0">
        <w:t xml:space="preserve">awaken </w:t>
      </w:r>
      <w:r w:rsidRPr="008F0FB0">
        <w:t xml:space="preserve">and shake off their spiritual lethargy </w:t>
      </w:r>
      <w:r w:rsidR="00DF5125" w:rsidRPr="008F0FB0">
        <w:t>s</w:t>
      </w:r>
      <w:r w:rsidRPr="008F0FB0">
        <w:t xml:space="preserve">o that </w:t>
      </w:r>
      <w:r w:rsidR="00721409" w:rsidRPr="008F0FB0">
        <w:t>Christ would shine on them.</w:t>
      </w:r>
    </w:p>
    <w:p w14:paraId="3DBB8F9C" w14:textId="77777777" w:rsidR="00833EFF" w:rsidRPr="008F0FB0" w:rsidRDefault="00833EFF" w:rsidP="005B43BC">
      <w:pPr>
        <w:pStyle w:val="Sc2-F"/>
      </w:pPr>
      <w:r w:rsidRPr="008F0FB0">
        <w:rPr>
          <w:vertAlign w:val="superscript"/>
        </w:rPr>
        <w:t>14</w:t>
      </w:r>
      <w:r w:rsidRPr="008F0FB0">
        <w:t xml:space="preserve">Awake, sleeper, and arise from the dead, and Christ will </w:t>
      </w:r>
      <w:r w:rsidRPr="008F0FB0">
        <w:rPr>
          <w:u w:val="single"/>
        </w:rPr>
        <w:t>shine on you</w:t>
      </w:r>
      <w:r w:rsidRPr="008F0FB0">
        <w:t xml:space="preserve">. </w:t>
      </w:r>
      <w:r w:rsidRPr="008F0FB0">
        <w:rPr>
          <w:vertAlign w:val="superscript"/>
        </w:rPr>
        <w:t>15</w:t>
      </w:r>
      <w:r w:rsidRPr="008F0FB0">
        <w:t xml:space="preserve">Therefore </w:t>
      </w:r>
      <w:proofErr w:type="gramStart"/>
      <w:r w:rsidRPr="008F0FB0">
        <w:rPr>
          <w:u w:val="single"/>
        </w:rPr>
        <w:t>be</w:t>
      </w:r>
      <w:proofErr w:type="gramEnd"/>
      <w:r w:rsidRPr="008F0FB0">
        <w:rPr>
          <w:u w:val="single"/>
        </w:rPr>
        <w:t xml:space="preserve"> careful how you walk</w:t>
      </w:r>
      <w:r w:rsidRPr="008F0FB0">
        <w:t xml:space="preserve">, not as unwise men but as wise, </w:t>
      </w:r>
      <w:r w:rsidR="004B7D57" w:rsidRPr="008F0FB0">
        <w:rPr>
          <w:vertAlign w:val="superscript"/>
        </w:rPr>
        <w:t>16</w:t>
      </w:r>
      <w:r w:rsidRPr="008F0FB0">
        <w:rPr>
          <w:u w:val="single"/>
        </w:rPr>
        <w:t>making the most of your time</w:t>
      </w:r>
      <w:r w:rsidR="00721409" w:rsidRPr="008F0FB0">
        <w:t xml:space="preserve">.                        </w:t>
      </w:r>
      <w:r w:rsidRPr="008F0FB0">
        <w:t>(Eph. 5:14-16, NAS)</w:t>
      </w:r>
    </w:p>
    <w:p w14:paraId="5F8129FD" w14:textId="77777777" w:rsidR="00833EFF" w:rsidRPr="008F0FB0" w:rsidRDefault="00833EFF" w:rsidP="00833EFF">
      <w:pPr>
        <w:pStyle w:val="Lv3-K"/>
      </w:pPr>
      <w:r w:rsidRPr="008F0FB0">
        <w:t>Christ’s “shining” on them refers to the Lord releasing His presence to touch their hearts.</w:t>
      </w:r>
    </w:p>
    <w:p w14:paraId="7934B256" w14:textId="77777777" w:rsidR="00592659" w:rsidRPr="008F0FB0" w:rsidRDefault="00112CED" w:rsidP="00BF0CE6">
      <w:pPr>
        <w:pStyle w:val="Lv3-K"/>
      </w:pPr>
      <w:r w:rsidRPr="008F0FB0">
        <w:t xml:space="preserve">Paul challenged them to </w:t>
      </w:r>
      <w:r w:rsidR="00DF5125" w:rsidRPr="008F0FB0">
        <w:t xml:space="preserve">do this by </w:t>
      </w:r>
      <w:r w:rsidRPr="008F0FB0">
        <w:t>spend</w:t>
      </w:r>
      <w:r w:rsidR="00DF5125" w:rsidRPr="008F0FB0">
        <w:t>ing</w:t>
      </w:r>
      <w:r w:rsidRPr="008F0FB0">
        <w:t xml:space="preserve"> their time wisely</w:t>
      </w:r>
      <w:r w:rsidR="00592659" w:rsidRPr="008F0FB0">
        <w:t xml:space="preserve"> as the way to experience Christ shining on their heart</w:t>
      </w:r>
      <w:r w:rsidRPr="008F0FB0">
        <w:t>.</w:t>
      </w:r>
      <w:r w:rsidR="00592659" w:rsidRPr="008F0FB0">
        <w:t xml:space="preserve"> In other words, using our time right</w:t>
      </w:r>
      <w:r w:rsidR="00553201" w:rsidRPr="008F0FB0">
        <w:t>ly</w:t>
      </w:r>
      <w:r w:rsidR="00592659" w:rsidRPr="008F0FB0">
        <w:t xml:space="preserve"> in prioritizing prayer is connected </w:t>
      </w:r>
      <w:r w:rsidR="005A631E" w:rsidRPr="008F0FB0">
        <w:t>in a practical way to the measure in which we experience Christ shining on our hearts by His manifest presence. We do not earn God’s presence</w:t>
      </w:r>
      <w:r w:rsidR="00721409" w:rsidRPr="008F0FB0">
        <w:t>,</w:t>
      </w:r>
      <w:r w:rsidR="005A631E" w:rsidRPr="008F0FB0">
        <w:t xml:space="preserve"> but we </w:t>
      </w:r>
      <w:r w:rsidR="00721409" w:rsidRPr="008F0FB0">
        <w:t>do position ourselves before Him</w:t>
      </w:r>
      <w:r w:rsidR="005A631E" w:rsidRPr="008F0FB0">
        <w:t xml:space="preserve"> to experience more of it.  </w:t>
      </w:r>
      <w:r w:rsidR="00592659" w:rsidRPr="008F0FB0">
        <w:t xml:space="preserve"> </w:t>
      </w:r>
    </w:p>
    <w:p w14:paraId="75AA8EDD" w14:textId="77777777" w:rsidR="00112CED" w:rsidRPr="008F0FB0" w:rsidRDefault="00112CED" w:rsidP="00BF0CE6">
      <w:pPr>
        <w:pStyle w:val="Lv3-K"/>
      </w:pPr>
      <w:r w:rsidRPr="008F0FB0">
        <w:t>Instead of saying</w:t>
      </w:r>
      <w:r w:rsidR="00721409" w:rsidRPr="008F0FB0">
        <w:t>,</w:t>
      </w:r>
      <w:r w:rsidRPr="008F0FB0">
        <w:t xml:space="preserve"> </w:t>
      </w:r>
      <w:r w:rsidR="00773260" w:rsidRPr="008F0FB0">
        <w:t>“</w:t>
      </w:r>
      <w:r w:rsidR="00773260" w:rsidRPr="008F0FB0">
        <w:rPr>
          <w:i/>
        </w:rPr>
        <w:t>making the most of your time</w:t>
      </w:r>
      <w:r w:rsidR="00773260" w:rsidRPr="008F0FB0">
        <w:t>,</w:t>
      </w:r>
      <w:r w:rsidRPr="008F0FB0">
        <w:t>”</w:t>
      </w:r>
      <w:r w:rsidRPr="008F0FB0">
        <w:rPr>
          <w:i/>
        </w:rPr>
        <w:t xml:space="preserve"> </w:t>
      </w:r>
      <w:r w:rsidRPr="008F0FB0">
        <w:t>some Bible translations say</w:t>
      </w:r>
      <w:r w:rsidR="00721409" w:rsidRPr="008F0FB0">
        <w:t>,</w:t>
      </w:r>
      <w:r w:rsidRPr="008F0FB0">
        <w:t xml:space="preserve"> “</w:t>
      </w:r>
      <w:r w:rsidRPr="008F0FB0">
        <w:rPr>
          <w:i/>
        </w:rPr>
        <w:t>redeeming your time</w:t>
      </w:r>
      <w:r w:rsidRPr="008F0FB0">
        <w:t>.” To redeem our time is to use it with the utmost care so that we may grow</w:t>
      </w:r>
      <w:r w:rsidR="005B43BC" w:rsidRPr="008F0FB0">
        <w:t xml:space="preserve"> </w:t>
      </w:r>
      <w:r w:rsidRPr="008F0FB0">
        <w:t>in God and extend His kingdom. It involves setting godly and wise priorities for the use of our time.</w:t>
      </w:r>
    </w:p>
    <w:p w14:paraId="2B37BDC8" w14:textId="77777777" w:rsidR="004B7D57" w:rsidRPr="008F0FB0" w:rsidRDefault="004B7D57" w:rsidP="00BF0CE6">
      <w:pPr>
        <w:pStyle w:val="Lv3-K"/>
      </w:pPr>
      <w:r w:rsidRPr="008F0FB0">
        <w:t>Time is a non-renewable resource in our life. Once we spend that time</w:t>
      </w:r>
      <w:r w:rsidR="00721409" w:rsidRPr="008F0FB0">
        <w:t>,</w:t>
      </w:r>
      <w:r w:rsidRPr="008F0FB0">
        <w:t xml:space="preserve"> we can</w:t>
      </w:r>
      <w:r w:rsidR="00721409" w:rsidRPr="008F0FB0">
        <w:t>not</w:t>
      </w:r>
      <w:r w:rsidRPr="008F0FB0">
        <w:t xml:space="preserve"> get it back.</w:t>
      </w:r>
    </w:p>
    <w:p w14:paraId="14786120" w14:textId="77777777" w:rsidR="004B7D57" w:rsidRPr="008F0FB0" w:rsidRDefault="00123474" w:rsidP="005B43BC">
      <w:pPr>
        <w:pStyle w:val="Lv2-J"/>
      </w:pPr>
      <w:r w:rsidRPr="008F0FB0">
        <w:t>E</w:t>
      </w:r>
      <w:r w:rsidR="00112CED" w:rsidRPr="008F0FB0">
        <w:t>stablishing time for prayer</w:t>
      </w:r>
      <w:r w:rsidRPr="008F0FB0">
        <w:t xml:space="preserve"> is one way that </w:t>
      </w:r>
      <w:r w:rsidR="00112CED" w:rsidRPr="008F0FB0">
        <w:t xml:space="preserve">we can redeem our time—our time can “purchase” eternal things that last forever. We can invest our time in a way that will lead to our hearts being awakened from the death of passivity </w:t>
      </w:r>
      <w:r w:rsidR="001B107A" w:rsidRPr="008F0FB0">
        <w:t xml:space="preserve">to </w:t>
      </w:r>
      <w:r w:rsidR="00112CED" w:rsidRPr="008F0FB0">
        <w:t>experienc</w:t>
      </w:r>
      <w:r w:rsidR="001B107A" w:rsidRPr="008F0FB0">
        <w:t>e</w:t>
      </w:r>
      <w:r w:rsidR="00112CED" w:rsidRPr="008F0FB0">
        <w:t xml:space="preserve"> </w:t>
      </w:r>
      <w:r w:rsidR="001B107A" w:rsidRPr="008F0FB0">
        <w:t xml:space="preserve">more of </w:t>
      </w:r>
      <w:r w:rsidR="00112CED" w:rsidRPr="008F0FB0">
        <w:t xml:space="preserve">the </w:t>
      </w:r>
      <w:r w:rsidR="001B107A" w:rsidRPr="008F0FB0">
        <w:t>“</w:t>
      </w:r>
      <w:r w:rsidR="00112CED" w:rsidRPr="008F0FB0">
        <w:t>light of God’s presence.</w:t>
      </w:r>
      <w:r w:rsidR="001B107A" w:rsidRPr="008F0FB0">
        <w:t>”</w:t>
      </w:r>
      <w:r w:rsidR="00112CED" w:rsidRPr="008F0FB0">
        <w:t xml:space="preserve"> </w:t>
      </w:r>
    </w:p>
    <w:p w14:paraId="6932B654" w14:textId="77777777" w:rsidR="00112CED" w:rsidRPr="008F0FB0" w:rsidRDefault="00112CED" w:rsidP="005B43BC">
      <w:pPr>
        <w:pStyle w:val="Lv2-J"/>
      </w:pPr>
      <w:r w:rsidRPr="008F0FB0">
        <w:t xml:space="preserve">Writer and philosopher Henry David Thoreau recognized the importance of using our time wisely. He wrote, </w:t>
      </w:r>
      <w:r w:rsidR="00773260" w:rsidRPr="008F0FB0">
        <w:rPr>
          <w:i/>
        </w:rPr>
        <w:t>“a</w:t>
      </w:r>
      <w:r w:rsidRPr="008F0FB0">
        <w:rPr>
          <w:i/>
        </w:rPr>
        <w:t>s if you could kill time without injuring eternity</w:t>
      </w:r>
      <w:r w:rsidRPr="008F0FB0">
        <w:t>.”</w:t>
      </w:r>
    </w:p>
    <w:p w14:paraId="5989AD13" w14:textId="77777777" w:rsidR="004B7D57" w:rsidRPr="008F0FB0" w:rsidRDefault="009D3D99" w:rsidP="005B43BC">
      <w:pPr>
        <w:pStyle w:val="Lv2-J"/>
      </w:pPr>
      <w:r w:rsidRPr="008F0FB0">
        <w:t>W</w:t>
      </w:r>
      <w:r w:rsidR="00112CED" w:rsidRPr="008F0FB0">
        <w:t xml:space="preserve">ith </w:t>
      </w:r>
      <w:r w:rsidR="00C21B33" w:rsidRPr="008F0FB0">
        <w:t xml:space="preserve">much </w:t>
      </w:r>
      <w:r w:rsidR="00112CED" w:rsidRPr="008F0FB0">
        <w:t xml:space="preserve">“expendable time” available to </w:t>
      </w:r>
      <w:r w:rsidR="00C21B33" w:rsidRPr="008F0FB0">
        <w:t>many</w:t>
      </w:r>
      <w:r w:rsidR="00112CED" w:rsidRPr="008F0FB0">
        <w:t xml:space="preserve">, we must </w:t>
      </w:r>
      <w:r w:rsidRPr="008F0FB0">
        <w:t xml:space="preserve">be careful to </w:t>
      </w:r>
      <w:r w:rsidR="00112CED" w:rsidRPr="008F0FB0">
        <w:t xml:space="preserve">invest each </w:t>
      </w:r>
      <w:r w:rsidR="00C21B33" w:rsidRPr="008F0FB0">
        <w:t>day</w:t>
      </w:r>
      <w:r w:rsidR="00112CED" w:rsidRPr="008F0FB0">
        <w:t xml:space="preserve"> wisely.</w:t>
      </w:r>
      <w:r w:rsidR="00752073" w:rsidRPr="008F0FB0">
        <w:t xml:space="preserve"> </w:t>
      </w:r>
    </w:p>
    <w:p w14:paraId="11C195B6" w14:textId="77777777" w:rsidR="00112CED" w:rsidRPr="008F0FB0" w:rsidRDefault="00112CED" w:rsidP="005B43BC">
      <w:pPr>
        <w:pStyle w:val="Lv2-J"/>
      </w:pPr>
      <w:r w:rsidRPr="008F0FB0">
        <w:t>The godly, healthy, biblical call to “sacred aloneness” allows us to grow in love. It energizes us to love God and to love people for the long haul. Being connected to Jesus at the heart level through prayer is the lifeline that enables us to sustain ministry for decades without burnout.</w:t>
      </w:r>
    </w:p>
    <w:p w14:paraId="4A99187F" w14:textId="77777777" w:rsidR="00631342" w:rsidRPr="008F0FB0" w:rsidRDefault="00112CED" w:rsidP="00592659">
      <w:pPr>
        <w:pStyle w:val="Lv2-J"/>
      </w:pPr>
      <w:r w:rsidRPr="008F0FB0">
        <w:t xml:space="preserve">We can find time for prayer by avoiding the tendency to waste time with idle talk; too much television, social media, or recreation; and an excess of networking (to help our ministries or businesses grow). </w:t>
      </w:r>
      <w:r w:rsidR="005A631E" w:rsidRPr="008F0FB0">
        <w:t xml:space="preserve"> </w:t>
      </w:r>
    </w:p>
    <w:p w14:paraId="6E4D8E82" w14:textId="77777777" w:rsidR="00631342" w:rsidRPr="008F0FB0" w:rsidRDefault="00112CED" w:rsidP="00721409">
      <w:pPr>
        <w:pStyle w:val="Lv2-J"/>
      </w:pPr>
      <w:r w:rsidRPr="008F0FB0">
        <w:t xml:space="preserve">We have to say no to certain things, even some good </w:t>
      </w:r>
      <w:r w:rsidR="007543DC" w:rsidRPr="008F0FB0">
        <w:t>things</w:t>
      </w:r>
      <w:r w:rsidR="00721409" w:rsidRPr="008F0FB0">
        <w:t>,</w:t>
      </w:r>
      <w:r w:rsidRPr="008F0FB0">
        <w:t xml:space="preserve"> </w:t>
      </w:r>
      <w:r w:rsidR="00BF0109" w:rsidRPr="008F0FB0">
        <w:t xml:space="preserve">in order to </w:t>
      </w:r>
      <w:r w:rsidR="00721409" w:rsidRPr="008F0FB0">
        <w:t>have time to grow in prayer</w:t>
      </w:r>
      <w:r w:rsidR="00BF0109" w:rsidRPr="008F0FB0">
        <w:t xml:space="preserve">. </w:t>
      </w:r>
      <w:r w:rsidR="00BF0109" w:rsidRPr="008F0FB0">
        <w:br/>
        <w:t>T</w:t>
      </w:r>
      <w:r w:rsidR="00721409" w:rsidRPr="008F0FB0">
        <w:t xml:space="preserve">ime for prayer will not suddenly appear in our schedules. We have to seize it by saying no to some legitimate activities. </w:t>
      </w:r>
    </w:p>
    <w:p w14:paraId="30611148" w14:textId="77777777" w:rsidR="004B7D57" w:rsidRPr="008F0FB0" w:rsidRDefault="00721409" w:rsidP="005B43BC">
      <w:pPr>
        <w:pStyle w:val="Lv2-J"/>
      </w:pPr>
      <w:r w:rsidRPr="008F0FB0">
        <w:lastRenderedPageBreak/>
        <w:t>W</w:t>
      </w:r>
      <w:r w:rsidR="00112CED" w:rsidRPr="008F0FB0">
        <w:t xml:space="preserve">hen </w:t>
      </w:r>
      <w:r w:rsidRPr="008F0FB0">
        <w:t>Martha</w:t>
      </w:r>
      <w:r w:rsidR="00112CED" w:rsidRPr="008F0FB0">
        <w:t xml:space="preserve"> wanted her younger sister, Mary, to stop sitting at Jesus’s feet </w:t>
      </w:r>
      <w:r w:rsidRPr="008F0FB0">
        <w:t>and</w:t>
      </w:r>
      <w:r w:rsidR="00112CED" w:rsidRPr="008F0FB0">
        <w:t xml:space="preserve"> help her prepare the meal</w:t>
      </w:r>
      <w:r w:rsidRPr="008F0FB0">
        <w:t>,</w:t>
      </w:r>
      <w:r w:rsidR="004B7D57" w:rsidRPr="008F0FB0">
        <w:t xml:space="preserve"> Jesus corrected Martha by telling her that Mary</w:t>
      </w:r>
      <w:r w:rsidR="007F5F8B" w:rsidRPr="008F0FB0">
        <w:t xml:space="preserve"> had</w:t>
      </w:r>
      <w:r w:rsidR="004B7D57" w:rsidRPr="008F0FB0">
        <w:t xml:space="preserve"> chose</w:t>
      </w:r>
      <w:r w:rsidR="007F5F8B" w:rsidRPr="008F0FB0">
        <w:t>n</w:t>
      </w:r>
      <w:r w:rsidR="004B7D57" w:rsidRPr="008F0FB0">
        <w:t xml:space="preserve"> the good part</w:t>
      </w:r>
      <w:r w:rsidRPr="008F0FB0">
        <w:t>.</w:t>
      </w:r>
    </w:p>
    <w:p w14:paraId="16E0BAF8" w14:textId="77777777" w:rsidR="004B7D57" w:rsidRPr="008F0FB0" w:rsidRDefault="004B7D57" w:rsidP="004B7D57">
      <w:pPr>
        <w:pStyle w:val="Sc2-F"/>
      </w:pPr>
      <w:r w:rsidRPr="008F0FB0">
        <w:rPr>
          <w:vertAlign w:val="superscript"/>
        </w:rPr>
        <w:t>41</w:t>
      </w:r>
      <w:r w:rsidRPr="008F0FB0">
        <w:t xml:space="preserve">Jesus answered and said to her, “Martha, Martha, you are worried and troubled about many things. </w:t>
      </w:r>
      <w:r w:rsidRPr="008F0FB0">
        <w:rPr>
          <w:vertAlign w:val="superscript"/>
        </w:rPr>
        <w:t>42</w:t>
      </w:r>
      <w:r w:rsidRPr="008F0FB0">
        <w:t xml:space="preserve">But </w:t>
      </w:r>
      <w:r w:rsidRPr="008F0FB0">
        <w:rPr>
          <w:u w:val="single"/>
        </w:rPr>
        <w:t>one thing is needed</w:t>
      </w:r>
      <w:r w:rsidRPr="008F0FB0">
        <w:t xml:space="preserve">, and </w:t>
      </w:r>
      <w:r w:rsidRPr="008F0FB0">
        <w:rPr>
          <w:u w:val="single"/>
        </w:rPr>
        <w:t>Mary has chosen that good part</w:t>
      </w:r>
      <w:r w:rsidR="00687599" w:rsidRPr="008F0FB0">
        <w:t>.” (Lk. 10:41-</w:t>
      </w:r>
      <w:r w:rsidRPr="008F0FB0">
        <w:t>42)</w:t>
      </w:r>
    </w:p>
    <w:p w14:paraId="46717E55" w14:textId="77777777" w:rsidR="00112CED" w:rsidRPr="008F0FB0" w:rsidRDefault="00017015" w:rsidP="00112CED">
      <w:pPr>
        <w:pStyle w:val="Lv2-J"/>
      </w:pPr>
      <w:r w:rsidRPr="008F0FB0">
        <w:t>During</w:t>
      </w:r>
      <w:r w:rsidR="00112CED" w:rsidRPr="008F0FB0">
        <w:t xml:space="preserve"> our prayer times it is </w:t>
      </w:r>
      <w:r w:rsidR="00037016" w:rsidRPr="008F0FB0">
        <w:t xml:space="preserve">important </w:t>
      </w:r>
      <w:r w:rsidR="00112CED" w:rsidRPr="008F0FB0">
        <w:t>to turn off our phones</w:t>
      </w:r>
      <w:r w:rsidRPr="008F0FB0">
        <w:t>,</w:t>
      </w:r>
      <w:r w:rsidR="00112CED" w:rsidRPr="008F0FB0">
        <w:t xml:space="preserve"> our email, Facebook, Twitter, and other social media</w:t>
      </w:r>
      <w:r w:rsidR="007620CC" w:rsidRPr="008F0FB0">
        <w:t xml:space="preserve">. </w:t>
      </w:r>
      <w:r w:rsidR="00112CED" w:rsidRPr="008F0FB0">
        <w:t>The person who is</w:t>
      </w:r>
      <w:r w:rsidR="005B43BC" w:rsidRPr="008F0FB0">
        <w:t xml:space="preserve"> </w:t>
      </w:r>
      <w:r w:rsidR="00112CED" w:rsidRPr="008F0FB0">
        <w:t xml:space="preserve">overly stimulated with information and communication will not connect with God in the same way as </w:t>
      </w:r>
      <w:r w:rsidRPr="008F0FB0">
        <w:t>when he turns</w:t>
      </w:r>
      <w:r w:rsidR="00112CED" w:rsidRPr="008F0FB0">
        <w:t xml:space="preserve"> off his devices </w:t>
      </w:r>
      <w:r w:rsidR="007620CC" w:rsidRPr="008F0FB0">
        <w:t>during times of prayer</w:t>
      </w:r>
      <w:r w:rsidR="00112CED" w:rsidRPr="008F0FB0">
        <w:t>.</w:t>
      </w:r>
    </w:p>
    <w:p w14:paraId="0B084C3D" w14:textId="77777777" w:rsidR="00B840D1" w:rsidRPr="008F0FB0" w:rsidRDefault="00112CED" w:rsidP="005B43BC">
      <w:pPr>
        <w:pStyle w:val="Lv2-J"/>
      </w:pPr>
      <w:r w:rsidRPr="008F0FB0">
        <w:t>Our culture is over</w:t>
      </w:r>
      <w:r w:rsidR="00017015" w:rsidRPr="008F0FB0">
        <w:t>-</w:t>
      </w:r>
      <w:r w:rsidRPr="008F0FB0">
        <w:t>stimulated wit</w:t>
      </w:r>
      <w:r w:rsidR="00017015" w:rsidRPr="008F0FB0">
        <w:t>h information and visual images,</w:t>
      </w:r>
      <w:r w:rsidRPr="008F0FB0">
        <w:t xml:space="preserve"> </w:t>
      </w:r>
      <w:r w:rsidR="00017015" w:rsidRPr="008F0FB0">
        <w:t>draining</w:t>
      </w:r>
      <w:r w:rsidRPr="008F0FB0">
        <w:t xml:space="preserve"> us emotionally. Our emotional energy is limited,</w:t>
      </w:r>
      <w:r w:rsidR="00017015" w:rsidRPr="008F0FB0">
        <w:t xml:space="preserve"> just as our physical energy is.</w:t>
      </w:r>
      <w:r w:rsidRPr="008F0FB0">
        <w:t xml:space="preserve"> </w:t>
      </w:r>
      <w:r w:rsidR="00017015" w:rsidRPr="008F0FB0">
        <w:t>I</w:t>
      </w:r>
      <w:r w:rsidRPr="008F0FB0">
        <w:t>n the same way that we need to rest after physical exertion, we also need to rest from being over</w:t>
      </w:r>
      <w:r w:rsidR="00017015" w:rsidRPr="008F0FB0">
        <w:t>-</w:t>
      </w:r>
      <w:r w:rsidRPr="008F0FB0">
        <w:t xml:space="preserve">stimulated emotionally. </w:t>
      </w:r>
    </w:p>
    <w:p w14:paraId="58616CF7" w14:textId="77777777" w:rsidR="002348F7" w:rsidRPr="008F0FB0" w:rsidRDefault="002348F7" w:rsidP="002348F7">
      <w:pPr>
        <w:pStyle w:val="Lv1-H"/>
      </w:pPr>
      <w:r w:rsidRPr="008F0FB0">
        <w:t>people with a Strong Prayer life value relationships</w:t>
      </w:r>
    </w:p>
    <w:p w14:paraId="2C9E3166" w14:textId="77777777" w:rsidR="002348F7" w:rsidRPr="008F0FB0" w:rsidRDefault="00112CED" w:rsidP="005B43BC">
      <w:pPr>
        <w:pStyle w:val="Lv2-J"/>
      </w:pPr>
      <w:r w:rsidRPr="008F0FB0">
        <w:t xml:space="preserve">A strong prayer life will </w:t>
      </w:r>
      <w:r w:rsidR="00EF7061" w:rsidRPr="008F0FB0">
        <w:t xml:space="preserve">eventually </w:t>
      </w:r>
      <w:r w:rsidRPr="008F0FB0">
        <w:t xml:space="preserve">lead to strong and healthy relationships. </w:t>
      </w:r>
    </w:p>
    <w:p w14:paraId="4BD9DE96" w14:textId="77777777" w:rsidR="00112CED" w:rsidRPr="008F0FB0" w:rsidRDefault="00CB4E97" w:rsidP="005B43BC">
      <w:pPr>
        <w:pStyle w:val="Lv2-J"/>
      </w:pPr>
      <w:r w:rsidRPr="008F0FB0">
        <w:t>P</w:t>
      </w:r>
      <w:r w:rsidR="00112CED" w:rsidRPr="008F0FB0">
        <w:t>eople who most value their re</w:t>
      </w:r>
      <w:r w:rsidR="001A781B" w:rsidRPr="008F0FB0">
        <w:t>lationships with God and others</w:t>
      </w:r>
      <w:r w:rsidR="00112CED" w:rsidRPr="008F0FB0">
        <w:t xml:space="preserve"> </w:t>
      </w:r>
      <w:r w:rsidRPr="008F0FB0">
        <w:t xml:space="preserve">are those </w:t>
      </w:r>
      <w:r w:rsidR="00112CED" w:rsidRPr="008F0FB0">
        <w:t>who desire to love wit</w:t>
      </w:r>
      <w:r w:rsidR="001A781B" w:rsidRPr="008F0FB0">
        <w:t>h greater depth and consistency.</w:t>
      </w:r>
      <w:r w:rsidR="00112CED" w:rsidRPr="008F0FB0">
        <w:t xml:space="preserve"> </w:t>
      </w:r>
      <w:r w:rsidR="001A781B" w:rsidRPr="008F0FB0">
        <w:t>Therefore they</w:t>
      </w:r>
      <w:r w:rsidR="00901D19" w:rsidRPr="008F0FB0">
        <w:t xml:space="preserve"> a</w:t>
      </w:r>
      <w:r w:rsidR="00112CED" w:rsidRPr="008F0FB0">
        <w:t xml:space="preserve">re people who </w:t>
      </w:r>
      <w:r w:rsidR="002348F7" w:rsidRPr="008F0FB0">
        <w:t xml:space="preserve">desire to grow in </w:t>
      </w:r>
      <w:r w:rsidR="00112CED" w:rsidRPr="008F0FB0">
        <w:t>pray</w:t>
      </w:r>
      <w:r w:rsidR="002348F7" w:rsidRPr="008F0FB0">
        <w:t>er</w:t>
      </w:r>
      <w:r w:rsidR="00112CED" w:rsidRPr="008F0FB0">
        <w:t>.</w:t>
      </w:r>
    </w:p>
    <w:p w14:paraId="003CF3BE" w14:textId="77777777" w:rsidR="00630368" w:rsidRPr="008F0FB0" w:rsidRDefault="001A781B" w:rsidP="005B43BC">
      <w:pPr>
        <w:pStyle w:val="Lv2-J"/>
      </w:pPr>
      <w:r w:rsidRPr="008F0FB0">
        <w:t>Prayer is not antisocial. I</w:t>
      </w:r>
      <w:r w:rsidR="00112CED" w:rsidRPr="008F0FB0">
        <w:t>n fact, true prayer is the opposite. It is all about love. We must draw back from the over</w:t>
      </w:r>
      <w:r w:rsidRPr="008F0FB0">
        <w:t>-</w:t>
      </w:r>
      <w:r w:rsidR="00112CED" w:rsidRPr="008F0FB0">
        <w:t xml:space="preserve">activity that hinders our ability to love God and people. </w:t>
      </w:r>
    </w:p>
    <w:p w14:paraId="3D5F6BEF" w14:textId="77777777" w:rsidR="00630368" w:rsidRPr="008F0FB0" w:rsidRDefault="00630368" w:rsidP="005B43BC">
      <w:pPr>
        <w:pStyle w:val="Lv2-J"/>
      </w:pPr>
      <w:r w:rsidRPr="008F0FB0">
        <w:t>I</w:t>
      </w:r>
      <w:r w:rsidR="00112CED" w:rsidRPr="008F0FB0">
        <w:t>t is a paradox</w:t>
      </w:r>
      <w:r w:rsidR="00687599" w:rsidRPr="008F0FB0">
        <w:t xml:space="preserve"> that </w:t>
      </w:r>
      <w:r w:rsidR="00112CED" w:rsidRPr="008F0FB0">
        <w:t xml:space="preserve">it </w:t>
      </w:r>
      <w:r w:rsidR="00112CED" w:rsidRPr="008F0FB0">
        <w:rPr>
          <w:i/>
        </w:rPr>
        <w:t xml:space="preserve">takes time with God </w:t>
      </w:r>
      <w:r w:rsidR="00112CED" w:rsidRPr="008F0FB0">
        <w:t>to grow in relationship with God and people. Only emotionally uncluttered people who cultivate a quiet heart are able to grow in relational depth.</w:t>
      </w:r>
      <w:r w:rsidRPr="008F0FB0">
        <w:t xml:space="preserve"> </w:t>
      </w:r>
      <w:r w:rsidR="00112CED" w:rsidRPr="008F0FB0">
        <w:t xml:space="preserve">Some blame their antisocial tendencies on their prayer lives, but this is a dangerous cop-out. </w:t>
      </w:r>
    </w:p>
    <w:p w14:paraId="10BC743D" w14:textId="77777777" w:rsidR="00112CED" w:rsidRPr="008F0FB0" w:rsidRDefault="00CA32A5" w:rsidP="005B43BC">
      <w:pPr>
        <w:pStyle w:val="Lv2-J"/>
      </w:pPr>
      <w:r w:rsidRPr="008F0FB0">
        <w:t xml:space="preserve">You do not need to engage in every social event that comes your way </w:t>
      </w:r>
      <w:r w:rsidR="00C0362F" w:rsidRPr="008F0FB0">
        <w:t xml:space="preserve">just </w:t>
      </w:r>
      <w:r w:rsidRPr="008F0FB0">
        <w:t xml:space="preserve">because you value relationships. </w:t>
      </w:r>
      <w:r w:rsidR="00112CED" w:rsidRPr="008F0FB0">
        <w:t>You will</w:t>
      </w:r>
      <w:r w:rsidR="001A781B" w:rsidRPr="008F0FB0">
        <w:t xml:space="preserve"> have to say no to some of them, b</w:t>
      </w:r>
      <w:r w:rsidR="00112CED" w:rsidRPr="008F0FB0">
        <w:t>ut the relationships you maintain will be health</w:t>
      </w:r>
      <w:r w:rsidR="00630368" w:rsidRPr="008F0FB0">
        <w:t>ier</w:t>
      </w:r>
      <w:r w:rsidR="00112CED" w:rsidRPr="008F0FB0">
        <w:t>.</w:t>
      </w:r>
    </w:p>
    <w:p w14:paraId="28C403CE" w14:textId="77777777" w:rsidR="00630368" w:rsidRPr="008F0FB0" w:rsidRDefault="00112CED" w:rsidP="00752073">
      <w:pPr>
        <w:pStyle w:val="Lv2-J"/>
      </w:pPr>
      <w:r w:rsidRPr="008F0FB0">
        <w:t>When we lack quality time with God, our quest for deep relationships with people often results in disappointment, frustration, and a sense of l</w:t>
      </w:r>
      <w:r w:rsidR="00630368" w:rsidRPr="008F0FB0">
        <w:t xml:space="preserve">oneliness, even in the midst of </w:t>
      </w:r>
      <w:r w:rsidRPr="008F0FB0">
        <w:t xml:space="preserve">social activities. </w:t>
      </w:r>
    </w:p>
    <w:p w14:paraId="02D2BFCB" w14:textId="77777777" w:rsidR="00833EFF" w:rsidRPr="008F0FB0" w:rsidRDefault="00112CED" w:rsidP="00752073">
      <w:pPr>
        <w:pStyle w:val="Lv2-J"/>
      </w:pPr>
      <w:r w:rsidRPr="008F0FB0">
        <w:t>To have the highest quality of relationships, we must take time to connect with God</w:t>
      </w:r>
      <w:r w:rsidR="00CD6B1A" w:rsidRPr="008F0FB0">
        <w:t>,</w:t>
      </w:r>
      <w:r w:rsidRPr="008F0FB0">
        <w:t xml:space="preserve"> because we simply do not have the emotional resources to relate well unless our hearts are energized and filled with peace by the Holy Spirit. </w:t>
      </w:r>
    </w:p>
    <w:p w14:paraId="6A148CEF" w14:textId="77777777" w:rsidR="00833EFF" w:rsidRPr="008F0FB0" w:rsidRDefault="00112CED" w:rsidP="00752073">
      <w:pPr>
        <w:pStyle w:val="Lv2-J"/>
      </w:pPr>
      <w:r w:rsidRPr="008F0FB0">
        <w:t>It is not</w:t>
      </w:r>
      <w:r w:rsidR="001A781B" w:rsidRPr="008F0FB0">
        <w:t xml:space="preserve"> taking </w:t>
      </w:r>
      <w:r w:rsidR="00833EFF" w:rsidRPr="008F0FB0">
        <w:t xml:space="preserve">time for </w:t>
      </w:r>
      <w:r w:rsidRPr="008F0FB0">
        <w:t xml:space="preserve">prayer </w:t>
      </w:r>
      <w:r w:rsidR="001A781B" w:rsidRPr="008F0FB0">
        <w:t>that lead</w:t>
      </w:r>
      <w:r w:rsidR="00CD6B1A" w:rsidRPr="008F0FB0">
        <w:t>s</w:t>
      </w:r>
      <w:r w:rsidR="001A781B" w:rsidRPr="008F0FB0">
        <w:t xml:space="preserve"> some into unhealthy isolation and avoidance of relationship</w:t>
      </w:r>
      <w:r w:rsidR="00CD6B1A" w:rsidRPr="008F0FB0">
        <w:t>s</w:t>
      </w:r>
      <w:r w:rsidR="001A781B" w:rsidRPr="008F0FB0">
        <w:t xml:space="preserve">, </w:t>
      </w:r>
      <w:r w:rsidRPr="008F0FB0">
        <w:t>but</w:t>
      </w:r>
      <w:r w:rsidR="001A781B" w:rsidRPr="008F0FB0">
        <w:t xml:space="preserve"> rather</w:t>
      </w:r>
      <w:r w:rsidRPr="008F0FB0">
        <w:t xml:space="preserve"> fear, shame, and other emotions. </w:t>
      </w:r>
    </w:p>
    <w:p w14:paraId="316FA3E4" w14:textId="77777777" w:rsidR="00833EFF" w:rsidRPr="008F0FB0" w:rsidRDefault="003D5160" w:rsidP="00752073">
      <w:pPr>
        <w:pStyle w:val="Lv2-J"/>
      </w:pPr>
      <w:r w:rsidRPr="008F0FB0">
        <w:rPr>
          <w:b/>
          <w:i/>
        </w:rPr>
        <w:t>Conclusion</w:t>
      </w:r>
      <w:r w:rsidRPr="008F0FB0">
        <w:t xml:space="preserve">: </w:t>
      </w:r>
      <w:r w:rsidR="00112CED" w:rsidRPr="008F0FB0">
        <w:t xml:space="preserve">If </w:t>
      </w:r>
      <w:r w:rsidRPr="008F0FB0">
        <w:t>we</w:t>
      </w:r>
      <w:r w:rsidR="00112CED" w:rsidRPr="008F0FB0">
        <w:t xml:space="preserve"> will take the necessary time for prayer and implement the three practical steps outlined </w:t>
      </w:r>
      <w:r w:rsidR="00833EFF" w:rsidRPr="008F0FB0">
        <w:t xml:space="preserve">in this session </w:t>
      </w:r>
      <w:r w:rsidR="001A781B" w:rsidRPr="008F0FB0">
        <w:t xml:space="preserve">for developing </w:t>
      </w:r>
      <w:r w:rsidR="00112CED" w:rsidRPr="008F0FB0">
        <w:t>our prayer life—setting a schedule for regular prayer times, making a prayer list, and cultivating a right view of God—</w:t>
      </w:r>
      <w:r w:rsidRPr="008F0FB0">
        <w:t>we</w:t>
      </w:r>
      <w:r w:rsidR="00112CED" w:rsidRPr="008F0FB0">
        <w:t xml:space="preserve"> will find that </w:t>
      </w:r>
      <w:r w:rsidRPr="008F0FB0">
        <w:t xml:space="preserve">we will </w:t>
      </w:r>
      <w:r w:rsidR="00CD6B1A" w:rsidRPr="008F0FB0">
        <w:t xml:space="preserve">not only </w:t>
      </w:r>
      <w:r w:rsidR="00112CED" w:rsidRPr="008F0FB0">
        <w:t>grow in prayer</w:t>
      </w:r>
      <w:r w:rsidR="001A781B" w:rsidRPr="008F0FB0">
        <w:t>,</w:t>
      </w:r>
      <w:r w:rsidR="00112CED" w:rsidRPr="008F0FB0">
        <w:t xml:space="preserve"> but also in love for God and</w:t>
      </w:r>
      <w:r w:rsidR="001A781B" w:rsidRPr="008F0FB0">
        <w:t xml:space="preserve"> for</w:t>
      </w:r>
      <w:r w:rsidR="00112CED" w:rsidRPr="008F0FB0">
        <w:t xml:space="preserve"> people</w:t>
      </w:r>
      <w:r w:rsidR="00CD6B1A" w:rsidRPr="008F0FB0">
        <w:t>, and we will develop</w:t>
      </w:r>
      <w:r w:rsidRPr="008F0FB0">
        <w:t xml:space="preserve"> strong relationships</w:t>
      </w:r>
      <w:r w:rsidR="00112CED" w:rsidRPr="008F0FB0">
        <w:t xml:space="preserve">. </w:t>
      </w:r>
      <w:bookmarkEnd w:id="0"/>
      <w:bookmarkEnd w:id="1"/>
    </w:p>
    <w:sectPr w:rsidR="00833EFF" w:rsidRPr="008F0FB0"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88EEE" w14:textId="77777777" w:rsidR="00D66D1C" w:rsidRDefault="00D66D1C">
      <w:r>
        <w:separator/>
      </w:r>
    </w:p>
    <w:p w14:paraId="274019A1" w14:textId="77777777" w:rsidR="00D66D1C" w:rsidRDefault="00D66D1C"/>
  </w:endnote>
  <w:endnote w:type="continuationSeparator" w:id="0">
    <w:p w14:paraId="3A8D5351" w14:textId="77777777" w:rsidR="00D66D1C" w:rsidRDefault="00D66D1C">
      <w:r>
        <w:continuationSeparator/>
      </w:r>
    </w:p>
    <w:p w14:paraId="5AC21547" w14:textId="77777777" w:rsidR="00D66D1C" w:rsidRDefault="00D66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32D7F" w14:textId="77777777" w:rsidR="008E7579" w:rsidRPr="00EA3125" w:rsidRDefault="008E7579" w:rsidP="00A91AF9">
    <w:pPr>
      <w:pBdr>
        <w:top w:val="single" w:sz="4" w:space="1" w:color="auto"/>
      </w:pBdr>
      <w:jc w:val="center"/>
      <w:rPr>
        <w:rFonts w:ascii="Times New Roman" w:hAnsi="Times New Roman"/>
        <w:b/>
        <w:i/>
        <w:sz w:val="28"/>
      </w:rPr>
    </w:pPr>
    <w:r w:rsidRPr="00EA3125">
      <w:rPr>
        <w:rFonts w:ascii="Times New Roman" w:hAnsi="Times New Roman"/>
        <w:b/>
        <w:i/>
        <w:sz w:val="28"/>
      </w:rPr>
      <w:t xml:space="preserve">International House of Prayer of Kansas </w:t>
    </w:r>
    <w:proofErr w:type="gramStart"/>
    <w:r w:rsidRPr="00EA3125">
      <w:rPr>
        <w:rFonts w:ascii="Times New Roman" w:hAnsi="Times New Roman"/>
        <w:b/>
        <w:i/>
        <w:sz w:val="28"/>
      </w:rPr>
      <w:t xml:space="preserve">City    </w:t>
    </w:r>
    <w:proofErr w:type="gramEnd"/>
    <w:r>
      <w:fldChar w:fldCharType="begin"/>
    </w:r>
    <w:r>
      <w:instrText xml:space="preserve"> HYPERLINK "http://www.ihopkc.org" </w:instrText>
    </w:r>
    <w:r>
      <w:fldChar w:fldCharType="separate"/>
    </w:r>
    <w:proofErr w:type="spellStart"/>
    <w:r w:rsidRPr="00EA3125">
      <w:rPr>
        <w:rStyle w:val="Hyperlink"/>
        <w:rFonts w:ascii="Times New Roman" w:hAnsi="Times New Roman"/>
        <w:b/>
        <w:i/>
        <w:color w:val="auto"/>
        <w:sz w:val="28"/>
        <w:u w:val="none"/>
      </w:rPr>
      <w:t>ihopkc.org</w:t>
    </w:r>
    <w:proofErr w:type="spellEnd"/>
    <w:r>
      <w:rPr>
        <w:rStyle w:val="Hyperlink"/>
        <w:rFonts w:ascii="Times New Roman" w:hAnsi="Times New Roman"/>
        <w:b/>
        <w:i/>
        <w:color w:val="auto"/>
        <w:sz w:val="28"/>
        <w:u w:val="none"/>
      </w:rPr>
      <w:fldChar w:fldCharType="end"/>
    </w:r>
  </w:p>
  <w:p w14:paraId="262555BA" w14:textId="77777777" w:rsidR="008E7579" w:rsidRPr="00EA3125" w:rsidRDefault="008E7579" w:rsidP="00A91AF9">
    <w:pPr>
      <w:pStyle w:val="Footer"/>
      <w:jc w:val="center"/>
      <w:rPr>
        <w:rFonts w:ascii="Times New Roman" w:hAnsi="Times New Roman"/>
      </w:rPr>
    </w:pPr>
    <w:r w:rsidRPr="00EA3125">
      <w:rPr>
        <w:rFonts w:ascii="Times New Roman" w:hAnsi="Times New Roman"/>
        <w:b/>
        <w:i/>
      </w:rPr>
      <w:t xml:space="preserve">Free Teaching </w:t>
    </w:r>
    <w:proofErr w:type="gramStart"/>
    <w:r w:rsidRPr="00EA3125">
      <w:rPr>
        <w:rFonts w:ascii="Times New Roman" w:hAnsi="Times New Roman"/>
        <w:b/>
        <w:i/>
      </w:rPr>
      <w:t xml:space="preserve">Library    </w:t>
    </w:r>
    <w:proofErr w:type="gramEnd"/>
    <w:r>
      <w:fldChar w:fldCharType="begin"/>
    </w:r>
    <w:r>
      <w:instrText xml:space="preserve"> HYPERLINK "http://www.mikebickle.org" </w:instrText>
    </w:r>
    <w:r>
      <w:fldChar w:fldCharType="separate"/>
    </w:r>
    <w:proofErr w:type="spellStart"/>
    <w:r>
      <w:rPr>
        <w:rStyle w:val="Hyperlink"/>
        <w:rFonts w:ascii="Times New Roman" w:hAnsi="Times New Roman"/>
        <w:b/>
        <w:i/>
        <w:color w:val="auto"/>
        <w:u w:val="none"/>
      </w:rPr>
      <w:t>mikeb</w:t>
    </w:r>
    <w:r w:rsidRPr="00EA3125">
      <w:rPr>
        <w:rStyle w:val="Hyperlink"/>
        <w:rFonts w:ascii="Times New Roman" w:hAnsi="Times New Roman"/>
        <w:b/>
        <w:i/>
        <w:color w:val="auto"/>
        <w:u w:val="none"/>
      </w:rPr>
      <w:t>ickle.org</w:t>
    </w:r>
    <w:proofErr w:type="spellEnd"/>
    <w:r>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0002" w14:textId="77777777" w:rsidR="008E7579" w:rsidRPr="00EA3125" w:rsidRDefault="008E7579" w:rsidP="00A91AF9">
    <w:pPr>
      <w:pBdr>
        <w:top w:val="single" w:sz="4" w:space="1" w:color="auto"/>
      </w:pBdr>
      <w:jc w:val="center"/>
      <w:rPr>
        <w:rFonts w:ascii="Times New Roman" w:hAnsi="Times New Roman"/>
        <w:b/>
        <w:i/>
        <w:sz w:val="28"/>
      </w:rPr>
    </w:pPr>
    <w:r w:rsidRPr="00EA3125">
      <w:rPr>
        <w:rFonts w:ascii="Times New Roman" w:hAnsi="Times New Roman"/>
        <w:b/>
        <w:i/>
        <w:sz w:val="28"/>
      </w:rPr>
      <w:t xml:space="preserve">International House of Prayer of Kansas </w:t>
    </w:r>
    <w:proofErr w:type="gramStart"/>
    <w:r w:rsidRPr="00EA3125">
      <w:rPr>
        <w:rFonts w:ascii="Times New Roman" w:hAnsi="Times New Roman"/>
        <w:b/>
        <w:i/>
        <w:sz w:val="28"/>
      </w:rPr>
      <w:t xml:space="preserve">City    </w:t>
    </w:r>
    <w:proofErr w:type="gramEnd"/>
    <w:r>
      <w:fldChar w:fldCharType="begin"/>
    </w:r>
    <w:r>
      <w:instrText xml:space="preserve"> HYPERLINK "http://www.ihopkc.org" </w:instrText>
    </w:r>
    <w:r>
      <w:fldChar w:fldCharType="separate"/>
    </w:r>
    <w:proofErr w:type="spellStart"/>
    <w:r w:rsidRPr="00EA3125">
      <w:rPr>
        <w:rStyle w:val="Hyperlink"/>
        <w:rFonts w:ascii="Times New Roman" w:hAnsi="Times New Roman"/>
        <w:b/>
        <w:i/>
        <w:color w:val="auto"/>
        <w:sz w:val="28"/>
        <w:u w:val="none"/>
      </w:rPr>
      <w:t>ihopkc.org</w:t>
    </w:r>
    <w:proofErr w:type="spellEnd"/>
    <w:r>
      <w:rPr>
        <w:rStyle w:val="Hyperlink"/>
        <w:rFonts w:ascii="Times New Roman" w:hAnsi="Times New Roman"/>
        <w:b/>
        <w:i/>
        <w:color w:val="auto"/>
        <w:sz w:val="28"/>
        <w:u w:val="none"/>
      </w:rPr>
      <w:fldChar w:fldCharType="end"/>
    </w:r>
  </w:p>
  <w:p w14:paraId="69D4FEDA" w14:textId="77777777" w:rsidR="008E7579" w:rsidRPr="00EA3125" w:rsidRDefault="008E7579" w:rsidP="00A91AF9">
    <w:pPr>
      <w:pBdr>
        <w:top w:val="single" w:sz="4" w:space="1" w:color="auto"/>
      </w:pBdr>
      <w:jc w:val="center"/>
      <w:rPr>
        <w:rFonts w:ascii="Times New Roman" w:hAnsi="Times New Roman"/>
        <w:b/>
        <w:i/>
      </w:rPr>
    </w:pPr>
    <w:r w:rsidRPr="00EA3125">
      <w:rPr>
        <w:rFonts w:ascii="Times New Roman" w:hAnsi="Times New Roman"/>
        <w:b/>
        <w:i/>
      </w:rPr>
      <w:t xml:space="preserve">Free Teaching </w:t>
    </w:r>
    <w:proofErr w:type="gramStart"/>
    <w:r w:rsidRPr="00EA3125">
      <w:rPr>
        <w:rFonts w:ascii="Times New Roman" w:hAnsi="Times New Roman"/>
        <w:b/>
        <w:i/>
      </w:rPr>
      <w:t xml:space="preserve">Library    </w:t>
    </w:r>
    <w:proofErr w:type="gramEnd"/>
    <w:hyperlink r:id="rId1" w:history="1">
      <w:r>
        <w:rPr>
          <w:rStyle w:val="Hyperlink"/>
          <w:rFonts w:ascii="Times New Roman" w:hAnsi="Times New Roman"/>
          <w:b/>
          <w:i/>
          <w:color w:val="auto"/>
          <w:u w:val="none"/>
        </w:rPr>
        <w:t>mikeb</w:t>
      </w:r>
      <w:r w:rsidRPr="00EA3125">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F1DFF" w14:textId="77777777" w:rsidR="00D66D1C" w:rsidRDefault="00D66D1C">
      <w:r>
        <w:separator/>
      </w:r>
    </w:p>
    <w:p w14:paraId="4A5E9401" w14:textId="77777777" w:rsidR="00D66D1C" w:rsidRDefault="00D66D1C"/>
  </w:footnote>
  <w:footnote w:type="continuationSeparator" w:id="0">
    <w:p w14:paraId="035BEDA6" w14:textId="77777777" w:rsidR="00D66D1C" w:rsidRDefault="00D66D1C">
      <w:r>
        <w:continuationSeparator/>
      </w:r>
    </w:p>
    <w:p w14:paraId="78B8AC2E" w14:textId="77777777" w:rsidR="00D66D1C" w:rsidRDefault="00D66D1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28022" w14:textId="77777777" w:rsidR="008E7579" w:rsidRDefault="008E7579">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48BA6860" w14:textId="77777777" w:rsidR="008E7579" w:rsidRDefault="008E7579">
    <w:pPr>
      <w:ind w:right="360"/>
    </w:pPr>
  </w:p>
  <w:p w14:paraId="3243046A" w14:textId="77777777" w:rsidR="008E7579" w:rsidRDefault="008E75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DB3FF" w14:textId="77777777" w:rsidR="008E7579" w:rsidRPr="00EA3125" w:rsidRDefault="008E7579" w:rsidP="00433A2F">
    <w:pPr>
      <w:pBdr>
        <w:bottom w:val="single" w:sz="4" w:space="1" w:color="auto"/>
      </w:pBdr>
      <w:rPr>
        <w:rFonts w:ascii="Times New Roman" w:hAnsi="Times New Roman"/>
        <w:b/>
        <w:i/>
        <w:smallCaps/>
      </w:rPr>
    </w:pPr>
    <w:r w:rsidRPr="00EA3125">
      <w:rPr>
        <w:rFonts w:ascii="Times New Roman" w:hAnsi="Times New Roman"/>
        <w:b/>
        <w:i/>
        <w:smallCaps/>
      </w:rPr>
      <w:t>G</w:t>
    </w:r>
    <w:r>
      <w:rPr>
        <w:rFonts w:ascii="Times New Roman" w:hAnsi="Times New Roman"/>
        <w:b/>
        <w:i/>
        <w:smallCaps/>
      </w:rPr>
      <w:t>rowing i</w:t>
    </w:r>
    <w:r w:rsidRPr="00EA3125">
      <w:rPr>
        <w:rFonts w:ascii="Times New Roman" w:hAnsi="Times New Roman"/>
        <w:b/>
        <w:i/>
        <w:smallCaps/>
      </w:rPr>
      <w:t>n Prayer (Part 1) – Mike Bickle</w:t>
    </w:r>
  </w:p>
  <w:p w14:paraId="16CF0A5E" w14:textId="77777777" w:rsidR="008E7579" w:rsidRPr="00EA3125" w:rsidRDefault="008E7579" w:rsidP="008E2592">
    <w:pPr>
      <w:pBdr>
        <w:bottom w:val="single" w:sz="4" w:space="1" w:color="auto"/>
      </w:pBdr>
      <w:tabs>
        <w:tab w:val="right" w:pos="10800"/>
      </w:tabs>
      <w:rPr>
        <w:rFonts w:ascii="Times New Roman" w:hAnsi="Times New Roman"/>
        <w:b/>
        <w:i/>
        <w:sz w:val="20"/>
      </w:rPr>
    </w:pPr>
    <w:bookmarkStart w:id="3" w:name="OLE_LINK116"/>
    <w:bookmarkStart w:id="4" w:name="OLE_LINK117"/>
    <w:r w:rsidRPr="00EA3125">
      <w:rPr>
        <w:rFonts w:ascii="Times New Roman" w:hAnsi="Times New Roman"/>
        <w:b/>
        <w:i/>
        <w:sz w:val="20"/>
      </w:rPr>
      <w:t>Session 6 A Practical Plan to Grow in Prayer</w:t>
    </w:r>
    <w:bookmarkEnd w:id="3"/>
    <w:bookmarkEnd w:id="4"/>
    <w:r>
      <w:rPr>
        <w:rFonts w:ascii="Times New Roman" w:hAnsi="Times New Roman"/>
        <w:b/>
        <w:i/>
        <w:sz w:val="20"/>
      </w:rPr>
      <w:tab/>
    </w:r>
    <w:r w:rsidRPr="00EA3125">
      <w:rPr>
        <w:rFonts w:ascii="Times New Roman" w:hAnsi="Times New Roman"/>
        <w:b/>
        <w:bCs/>
        <w:i/>
        <w:iCs/>
        <w:sz w:val="20"/>
      </w:rPr>
      <w:t>Page</w:t>
    </w:r>
    <w:r w:rsidRPr="00EA3125">
      <w:rPr>
        <w:rFonts w:ascii="Times New Roman" w:hAnsi="Times New Roman"/>
        <w:b/>
        <w:i/>
        <w:smallCaps/>
        <w:sz w:val="20"/>
      </w:rPr>
      <w:t xml:space="preserve"> </w:t>
    </w:r>
    <w:r w:rsidRPr="00EA3125">
      <w:rPr>
        <w:rStyle w:val="PageNumber"/>
        <w:rFonts w:ascii="Times New Roman" w:hAnsi="Times New Roman"/>
        <w:b/>
        <w:i/>
        <w:sz w:val="20"/>
      </w:rPr>
      <w:fldChar w:fldCharType="begin"/>
    </w:r>
    <w:r w:rsidRPr="00EA3125">
      <w:rPr>
        <w:rStyle w:val="PageNumber"/>
        <w:rFonts w:ascii="Times New Roman" w:hAnsi="Times New Roman"/>
        <w:b/>
        <w:i/>
        <w:sz w:val="20"/>
      </w:rPr>
      <w:instrText xml:space="preserve"> PAGE </w:instrText>
    </w:r>
    <w:r w:rsidRPr="00EA3125">
      <w:rPr>
        <w:rStyle w:val="PageNumber"/>
        <w:rFonts w:ascii="Times New Roman" w:hAnsi="Times New Roman"/>
        <w:b/>
        <w:i/>
        <w:sz w:val="20"/>
      </w:rPr>
      <w:fldChar w:fldCharType="separate"/>
    </w:r>
    <w:r w:rsidR="00B738E2">
      <w:rPr>
        <w:rStyle w:val="PageNumber"/>
        <w:rFonts w:ascii="Times New Roman" w:hAnsi="Times New Roman"/>
        <w:b/>
        <w:i/>
        <w:noProof/>
        <w:sz w:val="20"/>
      </w:rPr>
      <w:t>3</w:t>
    </w:r>
    <w:r w:rsidRPr="00EA3125">
      <w:rPr>
        <w:rStyle w:val="PageNumber"/>
        <w:rFonts w:ascii="Times New Roman" w:hAnsi="Times New Roman"/>
        <w:b/>
        <w:i/>
        <w:sz w:val="20"/>
      </w:rPr>
      <w:fldChar w:fldCharType="end"/>
    </w:r>
  </w:p>
  <w:p w14:paraId="1FCD6BA0" w14:textId="77777777" w:rsidR="008E7579" w:rsidRDefault="008E7579"/>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21821" w14:textId="77777777" w:rsidR="008E7579" w:rsidRPr="00EA3125" w:rsidRDefault="008E7579" w:rsidP="001E6E18">
    <w:pPr>
      <w:pBdr>
        <w:bottom w:val="single" w:sz="4" w:space="1" w:color="auto"/>
      </w:pBdr>
      <w:rPr>
        <w:rFonts w:ascii="Times New Roman" w:hAnsi="Times New Roman"/>
        <w:b/>
        <w:i/>
        <w:smallCaps/>
        <w:sz w:val="36"/>
      </w:rPr>
    </w:pPr>
    <w:bookmarkStart w:id="5" w:name="OLE_LINK112"/>
    <w:bookmarkStart w:id="6" w:name="OLE_LINK113"/>
    <w:r w:rsidRPr="00EA3125">
      <w:rPr>
        <w:rFonts w:ascii="Times New Roman" w:hAnsi="Times New Roman"/>
        <w:b/>
        <w:i/>
        <w:smallCaps/>
        <w:sz w:val="36"/>
      </w:rPr>
      <w:t xml:space="preserve">International House of Prayer University </w:t>
    </w:r>
    <w:r w:rsidRPr="00EA3125">
      <w:rPr>
        <w:rFonts w:ascii="Times New Roman" w:hAnsi="Times New Roman"/>
        <w:b/>
        <w:i/>
        <w:smallCaps/>
        <w:sz w:val="28"/>
        <w:szCs w:val="28"/>
      </w:rPr>
      <w:t>– Mike Bickle</w:t>
    </w:r>
  </w:p>
  <w:p w14:paraId="18748AE0" w14:textId="77777777" w:rsidR="008E7579" w:rsidRPr="00EA3125" w:rsidRDefault="008E7579" w:rsidP="001E6E18">
    <w:pPr>
      <w:pBdr>
        <w:bottom w:val="single" w:sz="4" w:space="1" w:color="auto"/>
      </w:pBdr>
      <w:rPr>
        <w:rFonts w:ascii="Times New Roman" w:hAnsi="Times New Roman"/>
        <w:b/>
        <w:i/>
        <w:smallCaps/>
      </w:rPr>
    </w:pPr>
    <w:bookmarkStart w:id="7" w:name="OLE_LINK3"/>
    <w:bookmarkStart w:id="8" w:name="OLE_LINK4"/>
    <w:bookmarkStart w:id="9" w:name="OLE_LINK114"/>
    <w:bookmarkStart w:id="10" w:name="OLE_LINK115"/>
    <w:r>
      <w:rPr>
        <w:rFonts w:ascii="Times New Roman" w:hAnsi="Times New Roman"/>
        <w:b/>
        <w:i/>
        <w:smallCaps/>
      </w:rPr>
      <w:t>Growing i</w:t>
    </w:r>
    <w:r w:rsidRPr="00EA3125">
      <w:rPr>
        <w:rFonts w:ascii="Times New Roman" w:hAnsi="Times New Roman"/>
        <w:b/>
        <w:i/>
        <w:smallCaps/>
      </w:rPr>
      <w:t>n Prayer (Part 1)</w:t>
    </w:r>
    <w:bookmarkEnd w:id="7"/>
    <w:bookmarkEnd w:id="8"/>
    <w:r w:rsidRPr="00EA3125">
      <w:rPr>
        <w:rFonts w:ascii="Times New Roman" w:hAnsi="Times New Roman"/>
        <w:b/>
        <w:i/>
        <w:smallCaps/>
      </w:rPr>
      <w:t xml:space="preserve">  </w:t>
    </w:r>
  </w:p>
  <w:bookmarkEnd w:id="5"/>
  <w:bookmarkEnd w:id="6"/>
  <w:bookmarkEnd w:id="9"/>
  <w:bookmarkEnd w:id="1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ECC"/>
    <w:rsid w:val="00006F3A"/>
    <w:rsid w:val="00010B5F"/>
    <w:rsid w:val="00011AAF"/>
    <w:rsid w:val="000128C9"/>
    <w:rsid w:val="0001412D"/>
    <w:rsid w:val="00014F43"/>
    <w:rsid w:val="00014F9E"/>
    <w:rsid w:val="00016EC4"/>
    <w:rsid w:val="00017015"/>
    <w:rsid w:val="00017D1E"/>
    <w:rsid w:val="00020B09"/>
    <w:rsid w:val="00021732"/>
    <w:rsid w:val="00021C84"/>
    <w:rsid w:val="00022F58"/>
    <w:rsid w:val="000233E9"/>
    <w:rsid w:val="000239A5"/>
    <w:rsid w:val="00023FAD"/>
    <w:rsid w:val="00024E3E"/>
    <w:rsid w:val="00030947"/>
    <w:rsid w:val="00031A35"/>
    <w:rsid w:val="00031C50"/>
    <w:rsid w:val="00032F3E"/>
    <w:rsid w:val="000342B0"/>
    <w:rsid w:val="00037016"/>
    <w:rsid w:val="00037943"/>
    <w:rsid w:val="00037C87"/>
    <w:rsid w:val="0004057C"/>
    <w:rsid w:val="00040E34"/>
    <w:rsid w:val="00040E3B"/>
    <w:rsid w:val="000413FD"/>
    <w:rsid w:val="0004320A"/>
    <w:rsid w:val="00043F01"/>
    <w:rsid w:val="000446A3"/>
    <w:rsid w:val="00045855"/>
    <w:rsid w:val="00045D8D"/>
    <w:rsid w:val="00047F57"/>
    <w:rsid w:val="00050943"/>
    <w:rsid w:val="00050FDF"/>
    <w:rsid w:val="000510B4"/>
    <w:rsid w:val="000525E5"/>
    <w:rsid w:val="000529D5"/>
    <w:rsid w:val="000532A0"/>
    <w:rsid w:val="00053764"/>
    <w:rsid w:val="00054E6F"/>
    <w:rsid w:val="000558C6"/>
    <w:rsid w:val="000601DA"/>
    <w:rsid w:val="00061FC2"/>
    <w:rsid w:val="0006316A"/>
    <w:rsid w:val="000635BF"/>
    <w:rsid w:val="00063891"/>
    <w:rsid w:val="000639E1"/>
    <w:rsid w:val="0006444B"/>
    <w:rsid w:val="00064D70"/>
    <w:rsid w:val="00065771"/>
    <w:rsid w:val="000659A3"/>
    <w:rsid w:val="000677A9"/>
    <w:rsid w:val="0007129A"/>
    <w:rsid w:val="0007148F"/>
    <w:rsid w:val="00071941"/>
    <w:rsid w:val="000728A3"/>
    <w:rsid w:val="000762FA"/>
    <w:rsid w:val="0007634D"/>
    <w:rsid w:val="00076889"/>
    <w:rsid w:val="00077CB9"/>
    <w:rsid w:val="00080B44"/>
    <w:rsid w:val="00081760"/>
    <w:rsid w:val="00082E47"/>
    <w:rsid w:val="000832FC"/>
    <w:rsid w:val="00083A0A"/>
    <w:rsid w:val="000851FD"/>
    <w:rsid w:val="00085DFA"/>
    <w:rsid w:val="000862B5"/>
    <w:rsid w:val="000903B2"/>
    <w:rsid w:val="00090A93"/>
    <w:rsid w:val="00096BEF"/>
    <w:rsid w:val="00096D74"/>
    <w:rsid w:val="0009773D"/>
    <w:rsid w:val="000A03C2"/>
    <w:rsid w:val="000A054B"/>
    <w:rsid w:val="000A48FD"/>
    <w:rsid w:val="000A5E1F"/>
    <w:rsid w:val="000A6612"/>
    <w:rsid w:val="000A6633"/>
    <w:rsid w:val="000B15E3"/>
    <w:rsid w:val="000B1DE4"/>
    <w:rsid w:val="000B2537"/>
    <w:rsid w:val="000B3933"/>
    <w:rsid w:val="000B3F89"/>
    <w:rsid w:val="000B608F"/>
    <w:rsid w:val="000B6D56"/>
    <w:rsid w:val="000B7875"/>
    <w:rsid w:val="000C09D2"/>
    <w:rsid w:val="000C2AEE"/>
    <w:rsid w:val="000C3D4C"/>
    <w:rsid w:val="000C42BC"/>
    <w:rsid w:val="000C75D9"/>
    <w:rsid w:val="000C7754"/>
    <w:rsid w:val="000D06E8"/>
    <w:rsid w:val="000D11A7"/>
    <w:rsid w:val="000D12BD"/>
    <w:rsid w:val="000D2768"/>
    <w:rsid w:val="000D38E8"/>
    <w:rsid w:val="000D3E13"/>
    <w:rsid w:val="000D5155"/>
    <w:rsid w:val="000D521F"/>
    <w:rsid w:val="000D59E1"/>
    <w:rsid w:val="000D766F"/>
    <w:rsid w:val="000E039A"/>
    <w:rsid w:val="000E0AEC"/>
    <w:rsid w:val="000E0EFE"/>
    <w:rsid w:val="000E18B7"/>
    <w:rsid w:val="000E19BF"/>
    <w:rsid w:val="000E1CDE"/>
    <w:rsid w:val="000E222B"/>
    <w:rsid w:val="000E4113"/>
    <w:rsid w:val="000E4E26"/>
    <w:rsid w:val="000E5B80"/>
    <w:rsid w:val="000F05ED"/>
    <w:rsid w:val="000F06CE"/>
    <w:rsid w:val="000F142A"/>
    <w:rsid w:val="000F2550"/>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05A50"/>
    <w:rsid w:val="001104AF"/>
    <w:rsid w:val="00111BFF"/>
    <w:rsid w:val="00111C66"/>
    <w:rsid w:val="00112387"/>
    <w:rsid w:val="00112CED"/>
    <w:rsid w:val="0011384A"/>
    <w:rsid w:val="00113A47"/>
    <w:rsid w:val="00113B41"/>
    <w:rsid w:val="001143C8"/>
    <w:rsid w:val="00114FF2"/>
    <w:rsid w:val="00115D7D"/>
    <w:rsid w:val="0011625E"/>
    <w:rsid w:val="00116369"/>
    <w:rsid w:val="00116609"/>
    <w:rsid w:val="00117A92"/>
    <w:rsid w:val="00120E9A"/>
    <w:rsid w:val="0012159E"/>
    <w:rsid w:val="00121AC7"/>
    <w:rsid w:val="00122720"/>
    <w:rsid w:val="00122DB6"/>
    <w:rsid w:val="00123474"/>
    <w:rsid w:val="001253C6"/>
    <w:rsid w:val="00126282"/>
    <w:rsid w:val="001262DD"/>
    <w:rsid w:val="00127BFE"/>
    <w:rsid w:val="00130BE2"/>
    <w:rsid w:val="00130F11"/>
    <w:rsid w:val="00132386"/>
    <w:rsid w:val="001332F5"/>
    <w:rsid w:val="001355EF"/>
    <w:rsid w:val="00135C64"/>
    <w:rsid w:val="00135D1C"/>
    <w:rsid w:val="00140895"/>
    <w:rsid w:val="00140967"/>
    <w:rsid w:val="00140ED9"/>
    <w:rsid w:val="00141AC1"/>
    <w:rsid w:val="00144B49"/>
    <w:rsid w:val="001454D8"/>
    <w:rsid w:val="00145ED1"/>
    <w:rsid w:val="0014741A"/>
    <w:rsid w:val="00150117"/>
    <w:rsid w:val="00151100"/>
    <w:rsid w:val="00151BB1"/>
    <w:rsid w:val="001538F3"/>
    <w:rsid w:val="00153BF8"/>
    <w:rsid w:val="00153F78"/>
    <w:rsid w:val="0015462E"/>
    <w:rsid w:val="0015542E"/>
    <w:rsid w:val="00156391"/>
    <w:rsid w:val="001616CD"/>
    <w:rsid w:val="00162D0E"/>
    <w:rsid w:val="001630CA"/>
    <w:rsid w:val="00163B7C"/>
    <w:rsid w:val="00163E85"/>
    <w:rsid w:val="00165FF7"/>
    <w:rsid w:val="00166111"/>
    <w:rsid w:val="00166129"/>
    <w:rsid w:val="00167D2B"/>
    <w:rsid w:val="00171F87"/>
    <w:rsid w:val="00173EEC"/>
    <w:rsid w:val="00173F74"/>
    <w:rsid w:val="00175039"/>
    <w:rsid w:val="00176CE9"/>
    <w:rsid w:val="00177E7D"/>
    <w:rsid w:val="00180AE6"/>
    <w:rsid w:val="00180EF5"/>
    <w:rsid w:val="001837F8"/>
    <w:rsid w:val="00184494"/>
    <w:rsid w:val="00186620"/>
    <w:rsid w:val="0018726F"/>
    <w:rsid w:val="00187F4D"/>
    <w:rsid w:val="001916DD"/>
    <w:rsid w:val="001920CE"/>
    <w:rsid w:val="00192CE7"/>
    <w:rsid w:val="00193B1C"/>
    <w:rsid w:val="00195514"/>
    <w:rsid w:val="001965B2"/>
    <w:rsid w:val="00196D66"/>
    <w:rsid w:val="001A0C68"/>
    <w:rsid w:val="001A1437"/>
    <w:rsid w:val="001A1691"/>
    <w:rsid w:val="001A4CE0"/>
    <w:rsid w:val="001A4E57"/>
    <w:rsid w:val="001A58F8"/>
    <w:rsid w:val="001A5A4A"/>
    <w:rsid w:val="001A7056"/>
    <w:rsid w:val="001A75B2"/>
    <w:rsid w:val="001A781B"/>
    <w:rsid w:val="001B0FA0"/>
    <w:rsid w:val="001B107A"/>
    <w:rsid w:val="001B21DB"/>
    <w:rsid w:val="001B276C"/>
    <w:rsid w:val="001B29EE"/>
    <w:rsid w:val="001B2CB5"/>
    <w:rsid w:val="001B42CF"/>
    <w:rsid w:val="001B4516"/>
    <w:rsid w:val="001B5551"/>
    <w:rsid w:val="001B63EB"/>
    <w:rsid w:val="001B7DE6"/>
    <w:rsid w:val="001C0A89"/>
    <w:rsid w:val="001C1301"/>
    <w:rsid w:val="001C54CD"/>
    <w:rsid w:val="001C716B"/>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0847"/>
    <w:rsid w:val="001E27E6"/>
    <w:rsid w:val="001E3EF1"/>
    <w:rsid w:val="001E688F"/>
    <w:rsid w:val="001E6E18"/>
    <w:rsid w:val="001F032D"/>
    <w:rsid w:val="001F0CE4"/>
    <w:rsid w:val="001F107F"/>
    <w:rsid w:val="001F236A"/>
    <w:rsid w:val="001F270D"/>
    <w:rsid w:val="001F2F6F"/>
    <w:rsid w:val="001F3BC4"/>
    <w:rsid w:val="001F4D8B"/>
    <w:rsid w:val="001F5544"/>
    <w:rsid w:val="001F5B7A"/>
    <w:rsid w:val="00200ED5"/>
    <w:rsid w:val="002010AF"/>
    <w:rsid w:val="00201B2B"/>
    <w:rsid w:val="002030AE"/>
    <w:rsid w:val="0020351B"/>
    <w:rsid w:val="002035EF"/>
    <w:rsid w:val="00203962"/>
    <w:rsid w:val="00203F9C"/>
    <w:rsid w:val="0021161A"/>
    <w:rsid w:val="00211BDF"/>
    <w:rsid w:val="00211E1F"/>
    <w:rsid w:val="00213020"/>
    <w:rsid w:val="00220908"/>
    <w:rsid w:val="00221181"/>
    <w:rsid w:val="0022298B"/>
    <w:rsid w:val="00222A97"/>
    <w:rsid w:val="00222E29"/>
    <w:rsid w:val="00223105"/>
    <w:rsid w:val="00224CBC"/>
    <w:rsid w:val="00225FCA"/>
    <w:rsid w:val="0022679C"/>
    <w:rsid w:val="002307BE"/>
    <w:rsid w:val="00231385"/>
    <w:rsid w:val="00231699"/>
    <w:rsid w:val="00233726"/>
    <w:rsid w:val="002341A2"/>
    <w:rsid w:val="002348C0"/>
    <w:rsid w:val="002348F7"/>
    <w:rsid w:val="00235434"/>
    <w:rsid w:val="00236CE6"/>
    <w:rsid w:val="00237AF3"/>
    <w:rsid w:val="002418E5"/>
    <w:rsid w:val="00241C03"/>
    <w:rsid w:val="002427E5"/>
    <w:rsid w:val="002436AD"/>
    <w:rsid w:val="00246F90"/>
    <w:rsid w:val="0024723C"/>
    <w:rsid w:val="00250D3F"/>
    <w:rsid w:val="00250E26"/>
    <w:rsid w:val="002516F3"/>
    <w:rsid w:val="002530B2"/>
    <w:rsid w:val="00253B7F"/>
    <w:rsid w:val="0025473E"/>
    <w:rsid w:val="00260F53"/>
    <w:rsid w:val="002612CC"/>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3BC"/>
    <w:rsid w:val="0027583D"/>
    <w:rsid w:val="00277007"/>
    <w:rsid w:val="00282626"/>
    <w:rsid w:val="00282D93"/>
    <w:rsid w:val="00283912"/>
    <w:rsid w:val="00284292"/>
    <w:rsid w:val="00287815"/>
    <w:rsid w:val="002932CD"/>
    <w:rsid w:val="00294862"/>
    <w:rsid w:val="0029497A"/>
    <w:rsid w:val="002958A2"/>
    <w:rsid w:val="00295FB7"/>
    <w:rsid w:val="00296076"/>
    <w:rsid w:val="00297A1F"/>
    <w:rsid w:val="002A0568"/>
    <w:rsid w:val="002A24A3"/>
    <w:rsid w:val="002A4BC5"/>
    <w:rsid w:val="002A5C7C"/>
    <w:rsid w:val="002A7237"/>
    <w:rsid w:val="002A784A"/>
    <w:rsid w:val="002B1887"/>
    <w:rsid w:val="002B2EB3"/>
    <w:rsid w:val="002B4235"/>
    <w:rsid w:val="002B4899"/>
    <w:rsid w:val="002B55C6"/>
    <w:rsid w:val="002B7489"/>
    <w:rsid w:val="002B7786"/>
    <w:rsid w:val="002B7E88"/>
    <w:rsid w:val="002C2594"/>
    <w:rsid w:val="002C27A8"/>
    <w:rsid w:val="002C3890"/>
    <w:rsid w:val="002C4E73"/>
    <w:rsid w:val="002C6168"/>
    <w:rsid w:val="002C63D3"/>
    <w:rsid w:val="002C6463"/>
    <w:rsid w:val="002D29C2"/>
    <w:rsid w:val="002D4961"/>
    <w:rsid w:val="002D54B3"/>
    <w:rsid w:val="002D677D"/>
    <w:rsid w:val="002D7B50"/>
    <w:rsid w:val="002E270A"/>
    <w:rsid w:val="002E2FED"/>
    <w:rsid w:val="002E5AD9"/>
    <w:rsid w:val="002E5B33"/>
    <w:rsid w:val="002E7175"/>
    <w:rsid w:val="002E7B43"/>
    <w:rsid w:val="002E7F35"/>
    <w:rsid w:val="002F1A97"/>
    <w:rsid w:val="002F1CCC"/>
    <w:rsid w:val="002F22F3"/>
    <w:rsid w:val="002F3563"/>
    <w:rsid w:val="002F53BA"/>
    <w:rsid w:val="002F5B39"/>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3D1"/>
    <w:rsid w:val="00322791"/>
    <w:rsid w:val="0032381C"/>
    <w:rsid w:val="00324876"/>
    <w:rsid w:val="00324BE8"/>
    <w:rsid w:val="00325FB8"/>
    <w:rsid w:val="00327B5A"/>
    <w:rsid w:val="003302F9"/>
    <w:rsid w:val="00330D38"/>
    <w:rsid w:val="0033232E"/>
    <w:rsid w:val="00332E3A"/>
    <w:rsid w:val="00333FB2"/>
    <w:rsid w:val="00340530"/>
    <w:rsid w:val="00341089"/>
    <w:rsid w:val="00342100"/>
    <w:rsid w:val="003453CC"/>
    <w:rsid w:val="00345D61"/>
    <w:rsid w:val="003462C1"/>
    <w:rsid w:val="003476D7"/>
    <w:rsid w:val="00351F9F"/>
    <w:rsid w:val="00352B35"/>
    <w:rsid w:val="0035313D"/>
    <w:rsid w:val="00353A8B"/>
    <w:rsid w:val="00354555"/>
    <w:rsid w:val="0035612C"/>
    <w:rsid w:val="003574DD"/>
    <w:rsid w:val="0035779D"/>
    <w:rsid w:val="00357FCA"/>
    <w:rsid w:val="003630C2"/>
    <w:rsid w:val="00363467"/>
    <w:rsid w:val="00364DD3"/>
    <w:rsid w:val="003654AE"/>
    <w:rsid w:val="00366526"/>
    <w:rsid w:val="0036684A"/>
    <w:rsid w:val="00366C01"/>
    <w:rsid w:val="0036789A"/>
    <w:rsid w:val="0037097C"/>
    <w:rsid w:val="00374D84"/>
    <w:rsid w:val="0037535A"/>
    <w:rsid w:val="00376C97"/>
    <w:rsid w:val="00377D7F"/>
    <w:rsid w:val="003800BC"/>
    <w:rsid w:val="0038038D"/>
    <w:rsid w:val="00380A61"/>
    <w:rsid w:val="00381596"/>
    <w:rsid w:val="00382535"/>
    <w:rsid w:val="00382C85"/>
    <w:rsid w:val="00382F08"/>
    <w:rsid w:val="003842B4"/>
    <w:rsid w:val="003846B2"/>
    <w:rsid w:val="003849DB"/>
    <w:rsid w:val="00385359"/>
    <w:rsid w:val="003876C8"/>
    <w:rsid w:val="00392056"/>
    <w:rsid w:val="003950F3"/>
    <w:rsid w:val="00396608"/>
    <w:rsid w:val="00397973"/>
    <w:rsid w:val="00397D27"/>
    <w:rsid w:val="003A0040"/>
    <w:rsid w:val="003A1FC6"/>
    <w:rsid w:val="003A2873"/>
    <w:rsid w:val="003A29A4"/>
    <w:rsid w:val="003A42F5"/>
    <w:rsid w:val="003A42F6"/>
    <w:rsid w:val="003A53D8"/>
    <w:rsid w:val="003A5A93"/>
    <w:rsid w:val="003A5C8C"/>
    <w:rsid w:val="003A7AC0"/>
    <w:rsid w:val="003A7F62"/>
    <w:rsid w:val="003B02AE"/>
    <w:rsid w:val="003B161B"/>
    <w:rsid w:val="003B1987"/>
    <w:rsid w:val="003B1CDC"/>
    <w:rsid w:val="003B4E03"/>
    <w:rsid w:val="003B55CF"/>
    <w:rsid w:val="003B5E53"/>
    <w:rsid w:val="003B783A"/>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9B6"/>
    <w:rsid w:val="003D4A7F"/>
    <w:rsid w:val="003D5160"/>
    <w:rsid w:val="003D5DE7"/>
    <w:rsid w:val="003E002B"/>
    <w:rsid w:val="003E0135"/>
    <w:rsid w:val="003E069A"/>
    <w:rsid w:val="003E0B89"/>
    <w:rsid w:val="003E1C7D"/>
    <w:rsid w:val="003E2311"/>
    <w:rsid w:val="003E414A"/>
    <w:rsid w:val="003E5176"/>
    <w:rsid w:val="003E6AF1"/>
    <w:rsid w:val="003E7D85"/>
    <w:rsid w:val="003F1427"/>
    <w:rsid w:val="003F260F"/>
    <w:rsid w:val="003F3181"/>
    <w:rsid w:val="003F46E8"/>
    <w:rsid w:val="003F5A49"/>
    <w:rsid w:val="003F5FF4"/>
    <w:rsid w:val="00400CBB"/>
    <w:rsid w:val="00403538"/>
    <w:rsid w:val="00403AA4"/>
    <w:rsid w:val="00404A75"/>
    <w:rsid w:val="004063F2"/>
    <w:rsid w:val="0040650F"/>
    <w:rsid w:val="00406C93"/>
    <w:rsid w:val="00407ACC"/>
    <w:rsid w:val="0041227E"/>
    <w:rsid w:val="0041393C"/>
    <w:rsid w:val="004139A5"/>
    <w:rsid w:val="00414982"/>
    <w:rsid w:val="00414AA1"/>
    <w:rsid w:val="00414DAF"/>
    <w:rsid w:val="00414EFE"/>
    <w:rsid w:val="0041537D"/>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66C"/>
    <w:rsid w:val="0044076B"/>
    <w:rsid w:val="004409DC"/>
    <w:rsid w:val="00440E24"/>
    <w:rsid w:val="0044221B"/>
    <w:rsid w:val="00443515"/>
    <w:rsid w:val="004460A4"/>
    <w:rsid w:val="00446143"/>
    <w:rsid w:val="0044659A"/>
    <w:rsid w:val="00446D61"/>
    <w:rsid w:val="00446E99"/>
    <w:rsid w:val="00450473"/>
    <w:rsid w:val="00452674"/>
    <w:rsid w:val="00455D00"/>
    <w:rsid w:val="00456614"/>
    <w:rsid w:val="00457A8D"/>
    <w:rsid w:val="00460B22"/>
    <w:rsid w:val="00463F10"/>
    <w:rsid w:val="0046416D"/>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814F2"/>
    <w:rsid w:val="00486A6C"/>
    <w:rsid w:val="00490ADC"/>
    <w:rsid w:val="00490BDF"/>
    <w:rsid w:val="00492135"/>
    <w:rsid w:val="00492F65"/>
    <w:rsid w:val="0049344B"/>
    <w:rsid w:val="00493537"/>
    <w:rsid w:val="004947ED"/>
    <w:rsid w:val="00494F00"/>
    <w:rsid w:val="004956BC"/>
    <w:rsid w:val="00496426"/>
    <w:rsid w:val="00497859"/>
    <w:rsid w:val="00497E2D"/>
    <w:rsid w:val="004A0112"/>
    <w:rsid w:val="004A054A"/>
    <w:rsid w:val="004A0AFF"/>
    <w:rsid w:val="004A30C8"/>
    <w:rsid w:val="004A366F"/>
    <w:rsid w:val="004A36DA"/>
    <w:rsid w:val="004A4519"/>
    <w:rsid w:val="004A4B70"/>
    <w:rsid w:val="004A5D2A"/>
    <w:rsid w:val="004A6009"/>
    <w:rsid w:val="004B13DC"/>
    <w:rsid w:val="004B396C"/>
    <w:rsid w:val="004B3FA8"/>
    <w:rsid w:val="004B420F"/>
    <w:rsid w:val="004B55C8"/>
    <w:rsid w:val="004B6227"/>
    <w:rsid w:val="004B7587"/>
    <w:rsid w:val="004B76BF"/>
    <w:rsid w:val="004B7D57"/>
    <w:rsid w:val="004C077C"/>
    <w:rsid w:val="004C32DA"/>
    <w:rsid w:val="004C38B5"/>
    <w:rsid w:val="004C3B93"/>
    <w:rsid w:val="004C5566"/>
    <w:rsid w:val="004C680F"/>
    <w:rsid w:val="004C7558"/>
    <w:rsid w:val="004C7620"/>
    <w:rsid w:val="004D149B"/>
    <w:rsid w:val="004D202A"/>
    <w:rsid w:val="004D2E9D"/>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1691"/>
    <w:rsid w:val="004F4643"/>
    <w:rsid w:val="004F568F"/>
    <w:rsid w:val="004F71BD"/>
    <w:rsid w:val="004F7670"/>
    <w:rsid w:val="004F7845"/>
    <w:rsid w:val="004F7B78"/>
    <w:rsid w:val="00501A60"/>
    <w:rsid w:val="00501B2F"/>
    <w:rsid w:val="00501CE3"/>
    <w:rsid w:val="00503A69"/>
    <w:rsid w:val="00503E92"/>
    <w:rsid w:val="00507753"/>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DDD"/>
    <w:rsid w:val="005355EA"/>
    <w:rsid w:val="00535C85"/>
    <w:rsid w:val="0053699A"/>
    <w:rsid w:val="00537519"/>
    <w:rsid w:val="00537949"/>
    <w:rsid w:val="00537CF1"/>
    <w:rsid w:val="005402C1"/>
    <w:rsid w:val="0054134C"/>
    <w:rsid w:val="00542A27"/>
    <w:rsid w:val="00542A35"/>
    <w:rsid w:val="005449EC"/>
    <w:rsid w:val="00545FEE"/>
    <w:rsid w:val="00553201"/>
    <w:rsid w:val="0055450E"/>
    <w:rsid w:val="00556E37"/>
    <w:rsid w:val="00556F2D"/>
    <w:rsid w:val="005572E9"/>
    <w:rsid w:val="00557DB5"/>
    <w:rsid w:val="00557EBC"/>
    <w:rsid w:val="005626C6"/>
    <w:rsid w:val="00563F3E"/>
    <w:rsid w:val="005640A8"/>
    <w:rsid w:val="00567900"/>
    <w:rsid w:val="00570A71"/>
    <w:rsid w:val="005718E1"/>
    <w:rsid w:val="00571F6D"/>
    <w:rsid w:val="00573468"/>
    <w:rsid w:val="0057417D"/>
    <w:rsid w:val="00574323"/>
    <w:rsid w:val="00575B73"/>
    <w:rsid w:val="005765D2"/>
    <w:rsid w:val="00580B5A"/>
    <w:rsid w:val="00581021"/>
    <w:rsid w:val="00583060"/>
    <w:rsid w:val="00583DDB"/>
    <w:rsid w:val="00585CE0"/>
    <w:rsid w:val="005879BF"/>
    <w:rsid w:val="00592659"/>
    <w:rsid w:val="005930EE"/>
    <w:rsid w:val="0059346C"/>
    <w:rsid w:val="00596A85"/>
    <w:rsid w:val="00596CA3"/>
    <w:rsid w:val="00596CAA"/>
    <w:rsid w:val="00597689"/>
    <w:rsid w:val="00597879"/>
    <w:rsid w:val="005A1A53"/>
    <w:rsid w:val="005A20DF"/>
    <w:rsid w:val="005A4B82"/>
    <w:rsid w:val="005A5355"/>
    <w:rsid w:val="005A5D18"/>
    <w:rsid w:val="005A5D3A"/>
    <w:rsid w:val="005A631E"/>
    <w:rsid w:val="005B0559"/>
    <w:rsid w:val="005B134A"/>
    <w:rsid w:val="005B1656"/>
    <w:rsid w:val="005B3454"/>
    <w:rsid w:val="005B43BC"/>
    <w:rsid w:val="005B4EF6"/>
    <w:rsid w:val="005B6476"/>
    <w:rsid w:val="005B6E8B"/>
    <w:rsid w:val="005C04A3"/>
    <w:rsid w:val="005C4BBF"/>
    <w:rsid w:val="005C5B3D"/>
    <w:rsid w:val="005C6B9E"/>
    <w:rsid w:val="005C7217"/>
    <w:rsid w:val="005C7E70"/>
    <w:rsid w:val="005D12EA"/>
    <w:rsid w:val="005D2DF5"/>
    <w:rsid w:val="005D616D"/>
    <w:rsid w:val="005D66D6"/>
    <w:rsid w:val="005D69A7"/>
    <w:rsid w:val="005E02C0"/>
    <w:rsid w:val="005E03A6"/>
    <w:rsid w:val="005E07C5"/>
    <w:rsid w:val="005E2F12"/>
    <w:rsid w:val="005E3F1D"/>
    <w:rsid w:val="005E4B22"/>
    <w:rsid w:val="005E5D14"/>
    <w:rsid w:val="005F11BB"/>
    <w:rsid w:val="005F12DD"/>
    <w:rsid w:val="005F333C"/>
    <w:rsid w:val="005F4E96"/>
    <w:rsid w:val="0060073C"/>
    <w:rsid w:val="0060089E"/>
    <w:rsid w:val="006011BD"/>
    <w:rsid w:val="0060191A"/>
    <w:rsid w:val="0060330A"/>
    <w:rsid w:val="00604213"/>
    <w:rsid w:val="00605EAC"/>
    <w:rsid w:val="00606466"/>
    <w:rsid w:val="006065C3"/>
    <w:rsid w:val="00606E4F"/>
    <w:rsid w:val="0060763E"/>
    <w:rsid w:val="00611FBE"/>
    <w:rsid w:val="006120BD"/>
    <w:rsid w:val="006126A3"/>
    <w:rsid w:val="00612F7F"/>
    <w:rsid w:val="00614877"/>
    <w:rsid w:val="00615061"/>
    <w:rsid w:val="006154D5"/>
    <w:rsid w:val="00615B9C"/>
    <w:rsid w:val="00616396"/>
    <w:rsid w:val="00616862"/>
    <w:rsid w:val="00617402"/>
    <w:rsid w:val="0061769E"/>
    <w:rsid w:val="006224F0"/>
    <w:rsid w:val="00622B05"/>
    <w:rsid w:val="00623BE6"/>
    <w:rsid w:val="0062493C"/>
    <w:rsid w:val="0062529D"/>
    <w:rsid w:val="00626C14"/>
    <w:rsid w:val="00630368"/>
    <w:rsid w:val="006305FB"/>
    <w:rsid w:val="00630C8A"/>
    <w:rsid w:val="00630EAE"/>
    <w:rsid w:val="006311E3"/>
    <w:rsid w:val="00631342"/>
    <w:rsid w:val="00632541"/>
    <w:rsid w:val="006336B8"/>
    <w:rsid w:val="00634FC8"/>
    <w:rsid w:val="00635BED"/>
    <w:rsid w:val="00636065"/>
    <w:rsid w:val="00637230"/>
    <w:rsid w:val="00637D5D"/>
    <w:rsid w:val="0064177A"/>
    <w:rsid w:val="00645060"/>
    <w:rsid w:val="00645B38"/>
    <w:rsid w:val="00646505"/>
    <w:rsid w:val="006508A7"/>
    <w:rsid w:val="00655714"/>
    <w:rsid w:val="00655C94"/>
    <w:rsid w:val="00655E08"/>
    <w:rsid w:val="00657997"/>
    <w:rsid w:val="006624D3"/>
    <w:rsid w:val="00662ACB"/>
    <w:rsid w:val="006639F0"/>
    <w:rsid w:val="00664388"/>
    <w:rsid w:val="00664A9D"/>
    <w:rsid w:val="00666371"/>
    <w:rsid w:val="00666885"/>
    <w:rsid w:val="006707B6"/>
    <w:rsid w:val="00670E78"/>
    <w:rsid w:val="0067168B"/>
    <w:rsid w:val="0067363B"/>
    <w:rsid w:val="00673947"/>
    <w:rsid w:val="00677FC7"/>
    <w:rsid w:val="006804AC"/>
    <w:rsid w:val="0068067D"/>
    <w:rsid w:val="00683B47"/>
    <w:rsid w:val="00686692"/>
    <w:rsid w:val="00687599"/>
    <w:rsid w:val="006906C1"/>
    <w:rsid w:val="00693E93"/>
    <w:rsid w:val="00695FAE"/>
    <w:rsid w:val="0069607E"/>
    <w:rsid w:val="006A0652"/>
    <w:rsid w:val="006A20E3"/>
    <w:rsid w:val="006A352C"/>
    <w:rsid w:val="006A3AF5"/>
    <w:rsid w:val="006A3D4E"/>
    <w:rsid w:val="006A3F13"/>
    <w:rsid w:val="006A4199"/>
    <w:rsid w:val="006A5D37"/>
    <w:rsid w:val="006A5E83"/>
    <w:rsid w:val="006A6E72"/>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5D91"/>
    <w:rsid w:val="006C60A7"/>
    <w:rsid w:val="006C6975"/>
    <w:rsid w:val="006C6B85"/>
    <w:rsid w:val="006C6CC5"/>
    <w:rsid w:val="006C6DB3"/>
    <w:rsid w:val="006C7574"/>
    <w:rsid w:val="006C7B21"/>
    <w:rsid w:val="006D0C0E"/>
    <w:rsid w:val="006D3BE3"/>
    <w:rsid w:val="006D41D0"/>
    <w:rsid w:val="006D66B4"/>
    <w:rsid w:val="006D7CB0"/>
    <w:rsid w:val="006E02E8"/>
    <w:rsid w:val="006E1243"/>
    <w:rsid w:val="006E2E1C"/>
    <w:rsid w:val="006E44AD"/>
    <w:rsid w:val="006E5DC1"/>
    <w:rsid w:val="006E7E40"/>
    <w:rsid w:val="006F1543"/>
    <w:rsid w:val="006F1F04"/>
    <w:rsid w:val="006F271D"/>
    <w:rsid w:val="006F39F4"/>
    <w:rsid w:val="006F4537"/>
    <w:rsid w:val="006F61DB"/>
    <w:rsid w:val="006F79C6"/>
    <w:rsid w:val="00700BDC"/>
    <w:rsid w:val="00700D5E"/>
    <w:rsid w:val="007012E3"/>
    <w:rsid w:val="00701356"/>
    <w:rsid w:val="00702626"/>
    <w:rsid w:val="007049B9"/>
    <w:rsid w:val="0070685E"/>
    <w:rsid w:val="00706B3C"/>
    <w:rsid w:val="007070AA"/>
    <w:rsid w:val="00707A61"/>
    <w:rsid w:val="00715356"/>
    <w:rsid w:val="007166B0"/>
    <w:rsid w:val="007179DC"/>
    <w:rsid w:val="0072122D"/>
    <w:rsid w:val="007212B5"/>
    <w:rsid w:val="007213E5"/>
    <w:rsid w:val="00721409"/>
    <w:rsid w:val="0072169D"/>
    <w:rsid w:val="00721B11"/>
    <w:rsid w:val="007241D9"/>
    <w:rsid w:val="0072451C"/>
    <w:rsid w:val="00724EE0"/>
    <w:rsid w:val="0072677B"/>
    <w:rsid w:val="00727AE5"/>
    <w:rsid w:val="007309CA"/>
    <w:rsid w:val="007313AF"/>
    <w:rsid w:val="007319E2"/>
    <w:rsid w:val="00732B24"/>
    <w:rsid w:val="0073373B"/>
    <w:rsid w:val="007350BC"/>
    <w:rsid w:val="00736326"/>
    <w:rsid w:val="00736722"/>
    <w:rsid w:val="00740912"/>
    <w:rsid w:val="00742856"/>
    <w:rsid w:val="00742CF0"/>
    <w:rsid w:val="007442A1"/>
    <w:rsid w:val="00744EAE"/>
    <w:rsid w:val="007451B3"/>
    <w:rsid w:val="00746AC3"/>
    <w:rsid w:val="00747D04"/>
    <w:rsid w:val="00750F01"/>
    <w:rsid w:val="00750F23"/>
    <w:rsid w:val="00752073"/>
    <w:rsid w:val="007525E1"/>
    <w:rsid w:val="0075292D"/>
    <w:rsid w:val="0075402D"/>
    <w:rsid w:val="007543DC"/>
    <w:rsid w:val="007554D5"/>
    <w:rsid w:val="00755A52"/>
    <w:rsid w:val="00755BA1"/>
    <w:rsid w:val="00756F28"/>
    <w:rsid w:val="00760021"/>
    <w:rsid w:val="0076041E"/>
    <w:rsid w:val="00760B13"/>
    <w:rsid w:val="00761202"/>
    <w:rsid w:val="007620CC"/>
    <w:rsid w:val="0076259A"/>
    <w:rsid w:val="00762880"/>
    <w:rsid w:val="00763136"/>
    <w:rsid w:val="007631F5"/>
    <w:rsid w:val="00763FD0"/>
    <w:rsid w:val="00764BED"/>
    <w:rsid w:val="00764F25"/>
    <w:rsid w:val="0076521C"/>
    <w:rsid w:val="00765A81"/>
    <w:rsid w:val="00765C22"/>
    <w:rsid w:val="00766A12"/>
    <w:rsid w:val="00766CFD"/>
    <w:rsid w:val="00770BB6"/>
    <w:rsid w:val="00771672"/>
    <w:rsid w:val="00773260"/>
    <w:rsid w:val="00773877"/>
    <w:rsid w:val="00773FF7"/>
    <w:rsid w:val="0077548E"/>
    <w:rsid w:val="00782EE7"/>
    <w:rsid w:val="00783020"/>
    <w:rsid w:val="00785169"/>
    <w:rsid w:val="00786B71"/>
    <w:rsid w:val="00786CF2"/>
    <w:rsid w:val="00791366"/>
    <w:rsid w:val="007915C6"/>
    <w:rsid w:val="00792B48"/>
    <w:rsid w:val="00793376"/>
    <w:rsid w:val="00796146"/>
    <w:rsid w:val="00797765"/>
    <w:rsid w:val="00797819"/>
    <w:rsid w:val="00797BDF"/>
    <w:rsid w:val="007A215B"/>
    <w:rsid w:val="007A2A7C"/>
    <w:rsid w:val="007A3D15"/>
    <w:rsid w:val="007A477B"/>
    <w:rsid w:val="007A569A"/>
    <w:rsid w:val="007A6356"/>
    <w:rsid w:val="007A66A8"/>
    <w:rsid w:val="007A6903"/>
    <w:rsid w:val="007A6C3B"/>
    <w:rsid w:val="007A7325"/>
    <w:rsid w:val="007A7C2E"/>
    <w:rsid w:val="007B2FC3"/>
    <w:rsid w:val="007B3DBD"/>
    <w:rsid w:val="007B4424"/>
    <w:rsid w:val="007B445D"/>
    <w:rsid w:val="007B515F"/>
    <w:rsid w:val="007B5925"/>
    <w:rsid w:val="007C00FF"/>
    <w:rsid w:val="007C0CF1"/>
    <w:rsid w:val="007C1585"/>
    <w:rsid w:val="007C1A77"/>
    <w:rsid w:val="007C276A"/>
    <w:rsid w:val="007C2874"/>
    <w:rsid w:val="007C2A0E"/>
    <w:rsid w:val="007C3E1F"/>
    <w:rsid w:val="007C5832"/>
    <w:rsid w:val="007C5C3C"/>
    <w:rsid w:val="007C609E"/>
    <w:rsid w:val="007C6F28"/>
    <w:rsid w:val="007C7AF2"/>
    <w:rsid w:val="007C7B33"/>
    <w:rsid w:val="007D0E58"/>
    <w:rsid w:val="007D1727"/>
    <w:rsid w:val="007D3811"/>
    <w:rsid w:val="007D3DF6"/>
    <w:rsid w:val="007D3E6D"/>
    <w:rsid w:val="007D6832"/>
    <w:rsid w:val="007D73A3"/>
    <w:rsid w:val="007D789E"/>
    <w:rsid w:val="007E002E"/>
    <w:rsid w:val="007E0AB9"/>
    <w:rsid w:val="007E0B9E"/>
    <w:rsid w:val="007E119B"/>
    <w:rsid w:val="007E1596"/>
    <w:rsid w:val="007E1CD5"/>
    <w:rsid w:val="007E2169"/>
    <w:rsid w:val="007E339E"/>
    <w:rsid w:val="007E3F8C"/>
    <w:rsid w:val="007E45EE"/>
    <w:rsid w:val="007E4BC0"/>
    <w:rsid w:val="007E4ECB"/>
    <w:rsid w:val="007E52BE"/>
    <w:rsid w:val="007E5A6D"/>
    <w:rsid w:val="007E5DCE"/>
    <w:rsid w:val="007E6C7B"/>
    <w:rsid w:val="007E7E9B"/>
    <w:rsid w:val="007F33F6"/>
    <w:rsid w:val="007F4244"/>
    <w:rsid w:val="007F45B9"/>
    <w:rsid w:val="007F45C1"/>
    <w:rsid w:val="007F568C"/>
    <w:rsid w:val="007F5F8B"/>
    <w:rsid w:val="007F6DDD"/>
    <w:rsid w:val="00801B49"/>
    <w:rsid w:val="00801C93"/>
    <w:rsid w:val="00802214"/>
    <w:rsid w:val="008037A3"/>
    <w:rsid w:val="008047B4"/>
    <w:rsid w:val="00804CAE"/>
    <w:rsid w:val="00805BE4"/>
    <w:rsid w:val="00807028"/>
    <w:rsid w:val="00807822"/>
    <w:rsid w:val="00807AE8"/>
    <w:rsid w:val="008105BC"/>
    <w:rsid w:val="00810741"/>
    <w:rsid w:val="00811AC1"/>
    <w:rsid w:val="00811E40"/>
    <w:rsid w:val="00812200"/>
    <w:rsid w:val="00814C78"/>
    <w:rsid w:val="00814D27"/>
    <w:rsid w:val="00816FE1"/>
    <w:rsid w:val="00821142"/>
    <w:rsid w:val="0082165C"/>
    <w:rsid w:val="00822155"/>
    <w:rsid w:val="00822A66"/>
    <w:rsid w:val="00822EFC"/>
    <w:rsid w:val="00823F7A"/>
    <w:rsid w:val="008251A0"/>
    <w:rsid w:val="00826D9E"/>
    <w:rsid w:val="0082736A"/>
    <w:rsid w:val="00827B5F"/>
    <w:rsid w:val="00827D15"/>
    <w:rsid w:val="00830243"/>
    <w:rsid w:val="00830FED"/>
    <w:rsid w:val="00833079"/>
    <w:rsid w:val="0083324D"/>
    <w:rsid w:val="00833B0F"/>
    <w:rsid w:val="00833EFF"/>
    <w:rsid w:val="00835890"/>
    <w:rsid w:val="00835F14"/>
    <w:rsid w:val="008367B2"/>
    <w:rsid w:val="00837DD3"/>
    <w:rsid w:val="00840031"/>
    <w:rsid w:val="00840439"/>
    <w:rsid w:val="00844384"/>
    <w:rsid w:val="0084500B"/>
    <w:rsid w:val="00846FAB"/>
    <w:rsid w:val="00847CE6"/>
    <w:rsid w:val="00850077"/>
    <w:rsid w:val="00850372"/>
    <w:rsid w:val="008518D6"/>
    <w:rsid w:val="00851BAF"/>
    <w:rsid w:val="0085227A"/>
    <w:rsid w:val="008523F6"/>
    <w:rsid w:val="00856698"/>
    <w:rsid w:val="0085695B"/>
    <w:rsid w:val="0085785B"/>
    <w:rsid w:val="00857B7B"/>
    <w:rsid w:val="0086051C"/>
    <w:rsid w:val="00863838"/>
    <w:rsid w:val="00863A51"/>
    <w:rsid w:val="008644CF"/>
    <w:rsid w:val="0086467E"/>
    <w:rsid w:val="00864AAB"/>
    <w:rsid w:val="0086511B"/>
    <w:rsid w:val="00866BB6"/>
    <w:rsid w:val="00866D65"/>
    <w:rsid w:val="00867A0D"/>
    <w:rsid w:val="00867AA1"/>
    <w:rsid w:val="00867E1A"/>
    <w:rsid w:val="00867FD8"/>
    <w:rsid w:val="00871AFE"/>
    <w:rsid w:val="008720C9"/>
    <w:rsid w:val="008721A8"/>
    <w:rsid w:val="00872DAC"/>
    <w:rsid w:val="00875128"/>
    <w:rsid w:val="008751C7"/>
    <w:rsid w:val="008764BD"/>
    <w:rsid w:val="00877336"/>
    <w:rsid w:val="00880AFC"/>
    <w:rsid w:val="00882110"/>
    <w:rsid w:val="00883F1F"/>
    <w:rsid w:val="00884160"/>
    <w:rsid w:val="008845B2"/>
    <w:rsid w:val="00885416"/>
    <w:rsid w:val="00885CFA"/>
    <w:rsid w:val="00887F3B"/>
    <w:rsid w:val="008901A2"/>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7FD"/>
    <w:rsid w:val="008A5A52"/>
    <w:rsid w:val="008A61ED"/>
    <w:rsid w:val="008A6803"/>
    <w:rsid w:val="008B238F"/>
    <w:rsid w:val="008B38C7"/>
    <w:rsid w:val="008B3EC1"/>
    <w:rsid w:val="008B633C"/>
    <w:rsid w:val="008B66AF"/>
    <w:rsid w:val="008B71E4"/>
    <w:rsid w:val="008C0A8B"/>
    <w:rsid w:val="008C10F2"/>
    <w:rsid w:val="008C52C5"/>
    <w:rsid w:val="008C579A"/>
    <w:rsid w:val="008C6867"/>
    <w:rsid w:val="008C6A68"/>
    <w:rsid w:val="008C6F72"/>
    <w:rsid w:val="008C7196"/>
    <w:rsid w:val="008C7854"/>
    <w:rsid w:val="008D0717"/>
    <w:rsid w:val="008D1070"/>
    <w:rsid w:val="008D1490"/>
    <w:rsid w:val="008D2263"/>
    <w:rsid w:val="008D2541"/>
    <w:rsid w:val="008D41B1"/>
    <w:rsid w:val="008D42DA"/>
    <w:rsid w:val="008D442A"/>
    <w:rsid w:val="008D4DB1"/>
    <w:rsid w:val="008D5DD8"/>
    <w:rsid w:val="008E1C9C"/>
    <w:rsid w:val="008E2592"/>
    <w:rsid w:val="008E2CB4"/>
    <w:rsid w:val="008E36CE"/>
    <w:rsid w:val="008E4186"/>
    <w:rsid w:val="008E7277"/>
    <w:rsid w:val="008E7579"/>
    <w:rsid w:val="008E77D2"/>
    <w:rsid w:val="008F0FB0"/>
    <w:rsid w:val="008F141C"/>
    <w:rsid w:val="008F1E66"/>
    <w:rsid w:val="008F20E0"/>
    <w:rsid w:val="008F274D"/>
    <w:rsid w:val="008F3549"/>
    <w:rsid w:val="008F3B2C"/>
    <w:rsid w:val="008F47E7"/>
    <w:rsid w:val="008F7360"/>
    <w:rsid w:val="00900B42"/>
    <w:rsid w:val="00901558"/>
    <w:rsid w:val="0090168B"/>
    <w:rsid w:val="00901D19"/>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723"/>
    <w:rsid w:val="00915E61"/>
    <w:rsid w:val="009163A7"/>
    <w:rsid w:val="00916A2F"/>
    <w:rsid w:val="0091730D"/>
    <w:rsid w:val="00920B06"/>
    <w:rsid w:val="0092244B"/>
    <w:rsid w:val="009224C3"/>
    <w:rsid w:val="0092467B"/>
    <w:rsid w:val="00924A26"/>
    <w:rsid w:val="00925D9A"/>
    <w:rsid w:val="00926435"/>
    <w:rsid w:val="0092655B"/>
    <w:rsid w:val="009273BC"/>
    <w:rsid w:val="00927714"/>
    <w:rsid w:val="00927A47"/>
    <w:rsid w:val="00933801"/>
    <w:rsid w:val="00934B44"/>
    <w:rsid w:val="00935419"/>
    <w:rsid w:val="00935BCC"/>
    <w:rsid w:val="009401C5"/>
    <w:rsid w:val="009422F7"/>
    <w:rsid w:val="009426AC"/>
    <w:rsid w:val="00942FFC"/>
    <w:rsid w:val="009434DC"/>
    <w:rsid w:val="009435D5"/>
    <w:rsid w:val="0094391C"/>
    <w:rsid w:val="009440C1"/>
    <w:rsid w:val="009445D1"/>
    <w:rsid w:val="0094549B"/>
    <w:rsid w:val="00945A87"/>
    <w:rsid w:val="0095015B"/>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2EC"/>
    <w:rsid w:val="00963509"/>
    <w:rsid w:val="00963AEC"/>
    <w:rsid w:val="00963F47"/>
    <w:rsid w:val="009644E1"/>
    <w:rsid w:val="009671D3"/>
    <w:rsid w:val="009673D8"/>
    <w:rsid w:val="009674D9"/>
    <w:rsid w:val="00972380"/>
    <w:rsid w:val="00973DFB"/>
    <w:rsid w:val="00976622"/>
    <w:rsid w:val="00976AA8"/>
    <w:rsid w:val="00976EBD"/>
    <w:rsid w:val="0097798C"/>
    <w:rsid w:val="0098106C"/>
    <w:rsid w:val="009819E8"/>
    <w:rsid w:val="00981F6F"/>
    <w:rsid w:val="00982452"/>
    <w:rsid w:val="0098252D"/>
    <w:rsid w:val="00982581"/>
    <w:rsid w:val="00982E47"/>
    <w:rsid w:val="00985AFC"/>
    <w:rsid w:val="0098647D"/>
    <w:rsid w:val="0098654C"/>
    <w:rsid w:val="00990BFF"/>
    <w:rsid w:val="00990DCD"/>
    <w:rsid w:val="009932D3"/>
    <w:rsid w:val="00993853"/>
    <w:rsid w:val="0099426F"/>
    <w:rsid w:val="00995031"/>
    <w:rsid w:val="009969AD"/>
    <w:rsid w:val="009975EC"/>
    <w:rsid w:val="009A0EDC"/>
    <w:rsid w:val="009A18DD"/>
    <w:rsid w:val="009A1D0D"/>
    <w:rsid w:val="009A1D5D"/>
    <w:rsid w:val="009A1E3E"/>
    <w:rsid w:val="009A39C3"/>
    <w:rsid w:val="009A3E03"/>
    <w:rsid w:val="009A403A"/>
    <w:rsid w:val="009A4BFC"/>
    <w:rsid w:val="009A58B2"/>
    <w:rsid w:val="009B0C2C"/>
    <w:rsid w:val="009B1A74"/>
    <w:rsid w:val="009B2312"/>
    <w:rsid w:val="009B3662"/>
    <w:rsid w:val="009B3B5B"/>
    <w:rsid w:val="009B4756"/>
    <w:rsid w:val="009B5D47"/>
    <w:rsid w:val="009B60F6"/>
    <w:rsid w:val="009B77DE"/>
    <w:rsid w:val="009C317C"/>
    <w:rsid w:val="009C5824"/>
    <w:rsid w:val="009C5FA3"/>
    <w:rsid w:val="009C6CB5"/>
    <w:rsid w:val="009C724B"/>
    <w:rsid w:val="009C7EB0"/>
    <w:rsid w:val="009D08B1"/>
    <w:rsid w:val="009D208F"/>
    <w:rsid w:val="009D2151"/>
    <w:rsid w:val="009D319C"/>
    <w:rsid w:val="009D3D99"/>
    <w:rsid w:val="009D40EB"/>
    <w:rsid w:val="009D5A05"/>
    <w:rsid w:val="009D6457"/>
    <w:rsid w:val="009E1E8D"/>
    <w:rsid w:val="009E3836"/>
    <w:rsid w:val="009E6192"/>
    <w:rsid w:val="009F0157"/>
    <w:rsid w:val="009F22A9"/>
    <w:rsid w:val="009F34A7"/>
    <w:rsid w:val="009F6018"/>
    <w:rsid w:val="00A04931"/>
    <w:rsid w:val="00A04CE7"/>
    <w:rsid w:val="00A0533F"/>
    <w:rsid w:val="00A05778"/>
    <w:rsid w:val="00A05C82"/>
    <w:rsid w:val="00A06357"/>
    <w:rsid w:val="00A068F3"/>
    <w:rsid w:val="00A06D0A"/>
    <w:rsid w:val="00A07736"/>
    <w:rsid w:val="00A10353"/>
    <w:rsid w:val="00A11980"/>
    <w:rsid w:val="00A12115"/>
    <w:rsid w:val="00A140DF"/>
    <w:rsid w:val="00A140EF"/>
    <w:rsid w:val="00A14A55"/>
    <w:rsid w:val="00A155F9"/>
    <w:rsid w:val="00A20214"/>
    <w:rsid w:val="00A204AE"/>
    <w:rsid w:val="00A22E40"/>
    <w:rsid w:val="00A23062"/>
    <w:rsid w:val="00A2312F"/>
    <w:rsid w:val="00A239EC"/>
    <w:rsid w:val="00A24235"/>
    <w:rsid w:val="00A25F13"/>
    <w:rsid w:val="00A271FF"/>
    <w:rsid w:val="00A277AF"/>
    <w:rsid w:val="00A3146C"/>
    <w:rsid w:val="00A320F0"/>
    <w:rsid w:val="00A3415D"/>
    <w:rsid w:val="00A36627"/>
    <w:rsid w:val="00A3792D"/>
    <w:rsid w:val="00A40376"/>
    <w:rsid w:val="00A414C5"/>
    <w:rsid w:val="00A415B9"/>
    <w:rsid w:val="00A42024"/>
    <w:rsid w:val="00A4269E"/>
    <w:rsid w:val="00A44D0E"/>
    <w:rsid w:val="00A4567B"/>
    <w:rsid w:val="00A45B81"/>
    <w:rsid w:val="00A45BE2"/>
    <w:rsid w:val="00A476BE"/>
    <w:rsid w:val="00A50040"/>
    <w:rsid w:val="00A5295F"/>
    <w:rsid w:val="00A56480"/>
    <w:rsid w:val="00A5767A"/>
    <w:rsid w:val="00A57C64"/>
    <w:rsid w:val="00A57E18"/>
    <w:rsid w:val="00A60ECF"/>
    <w:rsid w:val="00A6103F"/>
    <w:rsid w:val="00A630A7"/>
    <w:rsid w:val="00A6355A"/>
    <w:rsid w:val="00A63C19"/>
    <w:rsid w:val="00A640A7"/>
    <w:rsid w:val="00A64A38"/>
    <w:rsid w:val="00A70591"/>
    <w:rsid w:val="00A71679"/>
    <w:rsid w:val="00A72F71"/>
    <w:rsid w:val="00A751A6"/>
    <w:rsid w:val="00A758BE"/>
    <w:rsid w:val="00A76F84"/>
    <w:rsid w:val="00A77BCB"/>
    <w:rsid w:val="00A8024D"/>
    <w:rsid w:val="00A80E16"/>
    <w:rsid w:val="00A83093"/>
    <w:rsid w:val="00A84ECA"/>
    <w:rsid w:val="00A85007"/>
    <w:rsid w:val="00A860B6"/>
    <w:rsid w:val="00A86564"/>
    <w:rsid w:val="00A86B83"/>
    <w:rsid w:val="00A87BC0"/>
    <w:rsid w:val="00A90A7F"/>
    <w:rsid w:val="00A91AF9"/>
    <w:rsid w:val="00A91C2D"/>
    <w:rsid w:val="00A92938"/>
    <w:rsid w:val="00A960FE"/>
    <w:rsid w:val="00A96A4E"/>
    <w:rsid w:val="00A96C70"/>
    <w:rsid w:val="00A97581"/>
    <w:rsid w:val="00A97B90"/>
    <w:rsid w:val="00AA05A6"/>
    <w:rsid w:val="00AA0DF9"/>
    <w:rsid w:val="00AA2802"/>
    <w:rsid w:val="00AA35F9"/>
    <w:rsid w:val="00AA3EA7"/>
    <w:rsid w:val="00AA485A"/>
    <w:rsid w:val="00AA598D"/>
    <w:rsid w:val="00AA6051"/>
    <w:rsid w:val="00AA613C"/>
    <w:rsid w:val="00AB044D"/>
    <w:rsid w:val="00AB0F25"/>
    <w:rsid w:val="00AB1864"/>
    <w:rsid w:val="00AB20DC"/>
    <w:rsid w:val="00AB26EE"/>
    <w:rsid w:val="00AB54F3"/>
    <w:rsid w:val="00AB682D"/>
    <w:rsid w:val="00AC03A8"/>
    <w:rsid w:val="00AC1DAC"/>
    <w:rsid w:val="00AC20C3"/>
    <w:rsid w:val="00AC28CC"/>
    <w:rsid w:val="00AC4616"/>
    <w:rsid w:val="00AC483C"/>
    <w:rsid w:val="00AC78B8"/>
    <w:rsid w:val="00AD17CF"/>
    <w:rsid w:val="00AD2E04"/>
    <w:rsid w:val="00AD3806"/>
    <w:rsid w:val="00AD4EEE"/>
    <w:rsid w:val="00AD52AD"/>
    <w:rsid w:val="00AD5803"/>
    <w:rsid w:val="00AE0B83"/>
    <w:rsid w:val="00AE243D"/>
    <w:rsid w:val="00AE2D84"/>
    <w:rsid w:val="00AE46CD"/>
    <w:rsid w:val="00AE568F"/>
    <w:rsid w:val="00AE604B"/>
    <w:rsid w:val="00AF0D44"/>
    <w:rsid w:val="00AF0EB5"/>
    <w:rsid w:val="00AF16B1"/>
    <w:rsid w:val="00AF23F5"/>
    <w:rsid w:val="00AF3711"/>
    <w:rsid w:val="00AF5403"/>
    <w:rsid w:val="00AF5DFA"/>
    <w:rsid w:val="00AF650B"/>
    <w:rsid w:val="00B014F2"/>
    <w:rsid w:val="00B027BA"/>
    <w:rsid w:val="00B0288F"/>
    <w:rsid w:val="00B0303A"/>
    <w:rsid w:val="00B045CD"/>
    <w:rsid w:val="00B05D3A"/>
    <w:rsid w:val="00B07873"/>
    <w:rsid w:val="00B07F11"/>
    <w:rsid w:val="00B10386"/>
    <w:rsid w:val="00B12750"/>
    <w:rsid w:val="00B12D84"/>
    <w:rsid w:val="00B12E9C"/>
    <w:rsid w:val="00B1320A"/>
    <w:rsid w:val="00B153BC"/>
    <w:rsid w:val="00B20402"/>
    <w:rsid w:val="00B206B1"/>
    <w:rsid w:val="00B20A66"/>
    <w:rsid w:val="00B21240"/>
    <w:rsid w:val="00B22536"/>
    <w:rsid w:val="00B2318E"/>
    <w:rsid w:val="00B23350"/>
    <w:rsid w:val="00B24B11"/>
    <w:rsid w:val="00B2565F"/>
    <w:rsid w:val="00B2686F"/>
    <w:rsid w:val="00B2692C"/>
    <w:rsid w:val="00B3396C"/>
    <w:rsid w:val="00B34C90"/>
    <w:rsid w:val="00B34E69"/>
    <w:rsid w:val="00B3593B"/>
    <w:rsid w:val="00B36A1F"/>
    <w:rsid w:val="00B37D29"/>
    <w:rsid w:val="00B404E1"/>
    <w:rsid w:val="00B43EAD"/>
    <w:rsid w:val="00B45409"/>
    <w:rsid w:val="00B45A34"/>
    <w:rsid w:val="00B50DF7"/>
    <w:rsid w:val="00B52335"/>
    <w:rsid w:val="00B52C7C"/>
    <w:rsid w:val="00B52F4F"/>
    <w:rsid w:val="00B53ED3"/>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1EDC"/>
    <w:rsid w:val="00B72F5A"/>
    <w:rsid w:val="00B738E2"/>
    <w:rsid w:val="00B74215"/>
    <w:rsid w:val="00B74F39"/>
    <w:rsid w:val="00B807C1"/>
    <w:rsid w:val="00B81288"/>
    <w:rsid w:val="00B829D8"/>
    <w:rsid w:val="00B831CE"/>
    <w:rsid w:val="00B83723"/>
    <w:rsid w:val="00B840D1"/>
    <w:rsid w:val="00B86D68"/>
    <w:rsid w:val="00B908B3"/>
    <w:rsid w:val="00B91376"/>
    <w:rsid w:val="00B924E2"/>
    <w:rsid w:val="00B92964"/>
    <w:rsid w:val="00B92F4F"/>
    <w:rsid w:val="00B9350F"/>
    <w:rsid w:val="00B96373"/>
    <w:rsid w:val="00B963EF"/>
    <w:rsid w:val="00BA0892"/>
    <w:rsid w:val="00BA1195"/>
    <w:rsid w:val="00BA2153"/>
    <w:rsid w:val="00BA2AD2"/>
    <w:rsid w:val="00BA2D4C"/>
    <w:rsid w:val="00BA402F"/>
    <w:rsid w:val="00BA7136"/>
    <w:rsid w:val="00BA7364"/>
    <w:rsid w:val="00BA750C"/>
    <w:rsid w:val="00BB143B"/>
    <w:rsid w:val="00BB20C8"/>
    <w:rsid w:val="00BB245E"/>
    <w:rsid w:val="00BB273C"/>
    <w:rsid w:val="00BB290F"/>
    <w:rsid w:val="00BB3919"/>
    <w:rsid w:val="00BB42D2"/>
    <w:rsid w:val="00BB63BA"/>
    <w:rsid w:val="00BB6D42"/>
    <w:rsid w:val="00BB7874"/>
    <w:rsid w:val="00BC1FB8"/>
    <w:rsid w:val="00BC2038"/>
    <w:rsid w:val="00BC209B"/>
    <w:rsid w:val="00BC2C61"/>
    <w:rsid w:val="00BC689E"/>
    <w:rsid w:val="00BD05E2"/>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28EA"/>
    <w:rsid w:val="00BE2D76"/>
    <w:rsid w:val="00BE4CC8"/>
    <w:rsid w:val="00BE5396"/>
    <w:rsid w:val="00BE644C"/>
    <w:rsid w:val="00BF0109"/>
    <w:rsid w:val="00BF0CE6"/>
    <w:rsid w:val="00BF106A"/>
    <w:rsid w:val="00BF3431"/>
    <w:rsid w:val="00BF3AD4"/>
    <w:rsid w:val="00BF3C52"/>
    <w:rsid w:val="00BF4B72"/>
    <w:rsid w:val="00BF539F"/>
    <w:rsid w:val="00BF5A9F"/>
    <w:rsid w:val="00BF77AE"/>
    <w:rsid w:val="00C009BF"/>
    <w:rsid w:val="00C00FA5"/>
    <w:rsid w:val="00C01EA9"/>
    <w:rsid w:val="00C02A80"/>
    <w:rsid w:val="00C0362F"/>
    <w:rsid w:val="00C047CF"/>
    <w:rsid w:val="00C053DB"/>
    <w:rsid w:val="00C06237"/>
    <w:rsid w:val="00C1120A"/>
    <w:rsid w:val="00C1152B"/>
    <w:rsid w:val="00C1177F"/>
    <w:rsid w:val="00C14082"/>
    <w:rsid w:val="00C14CF9"/>
    <w:rsid w:val="00C16A88"/>
    <w:rsid w:val="00C21B33"/>
    <w:rsid w:val="00C22DD9"/>
    <w:rsid w:val="00C23486"/>
    <w:rsid w:val="00C26E1A"/>
    <w:rsid w:val="00C2709F"/>
    <w:rsid w:val="00C313F6"/>
    <w:rsid w:val="00C31958"/>
    <w:rsid w:val="00C325B4"/>
    <w:rsid w:val="00C33372"/>
    <w:rsid w:val="00C34AD5"/>
    <w:rsid w:val="00C36AF5"/>
    <w:rsid w:val="00C36D3E"/>
    <w:rsid w:val="00C3794C"/>
    <w:rsid w:val="00C406A1"/>
    <w:rsid w:val="00C41671"/>
    <w:rsid w:val="00C43225"/>
    <w:rsid w:val="00C437B7"/>
    <w:rsid w:val="00C43C14"/>
    <w:rsid w:val="00C45FF3"/>
    <w:rsid w:val="00C46163"/>
    <w:rsid w:val="00C46868"/>
    <w:rsid w:val="00C51471"/>
    <w:rsid w:val="00C51E21"/>
    <w:rsid w:val="00C55642"/>
    <w:rsid w:val="00C5786C"/>
    <w:rsid w:val="00C57B96"/>
    <w:rsid w:val="00C60896"/>
    <w:rsid w:val="00C60A07"/>
    <w:rsid w:val="00C60CD9"/>
    <w:rsid w:val="00C61C4F"/>
    <w:rsid w:val="00C62893"/>
    <w:rsid w:val="00C62DE2"/>
    <w:rsid w:val="00C62EF2"/>
    <w:rsid w:val="00C64070"/>
    <w:rsid w:val="00C65D38"/>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51E1"/>
    <w:rsid w:val="00CA0A8A"/>
    <w:rsid w:val="00CA189B"/>
    <w:rsid w:val="00CA2173"/>
    <w:rsid w:val="00CA25B9"/>
    <w:rsid w:val="00CA2914"/>
    <w:rsid w:val="00CA32A5"/>
    <w:rsid w:val="00CA33B5"/>
    <w:rsid w:val="00CA4008"/>
    <w:rsid w:val="00CA570E"/>
    <w:rsid w:val="00CA662A"/>
    <w:rsid w:val="00CA7606"/>
    <w:rsid w:val="00CA7972"/>
    <w:rsid w:val="00CB0D5B"/>
    <w:rsid w:val="00CB0FAF"/>
    <w:rsid w:val="00CB18BA"/>
    <w:rsid w:val="00CB2886"/>
    <w:rsid w:val="00CB46CE"/>
    <w:rsid w:val="00CB4E97"/>
    <w:rsid w:val="00CB5B85"/>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DA6"/>
    <w:rsid w:val="00CD5FF3"/>
    <w:rsid w:val="00CD638F"/>
    <w:rsid w:val="00CD6B1A"/>
    <w:rsid w:val="00CE2763"/>
    <w:rsid w:val="00CE3209"/>
    <w:rsid w:val="00CE43D7"/>
    <w:rsid w:val="00CE5418"/>
    <w:rsid w:val="00CE6453"/>
    <w:rsid w:val="00CE69BF"/>
    <w:rsid w:val="00CE7004"/>
    <w:rsid w:val="00CF10EF"/>
    <w:rsid w:val="00CF49BA"/>
    <w:rsid w:val="00CF4A54"/>
    <w:rsid w:val="00CF4E5C"/>
    <w:rsid w:val="00CF6F7A"/>
    <w:rsid w:val="00CF6FEA"/>
    <w:rsid w:val="00CF7692"/>
    <w:rsid w:val="00D00DBF"/>
    <w:rsid w:val="00D022D1"/>
    <w:rsid w:val="00D024A7"/>
    <w:rsid w:val="00D03098"/>
    <w:rsid w:val="00D033CD"/>
    <w:rsid w:val="00D060BE"/>
    <w:rsid w:val="00D07013"/>
    <w:rsid w:val="00D07A03"/>
    <w:rsid w:val="00D07C29"/>
    <w:rsid w:val="00D1080E"/>
    <w:rsid w:val="00D1261E"/>
    <w:rsid w:val="00D12E16"/>
    <w:rsid w:val="00D13493"/>
    <w:rsid w:val="00D14950"/>
    <w:rsid w:val="00D15936"/>
    <w:rsid w:val="00D16EDD"/>
    <w:rsid w:val="00D17871"/>
    <w:rsid w:val="00D20D08"/>
    <w:rsid w:val="00D235B0"/>
    <w:rsid w:val="00D237E9"/>
    <w:rsid w:val="00D25798"/>
    <w:rsid w:val="00D26073"/>
    <w:rsid w:val="00D31202"/>
    <w:rsid w:val="00D325E9"/>
    <w:rsid w:val="00D36873"/>
    <w:rsid w:val="00D36FB9"/>
    <w:rsid w:val="00D372DE"/>
    <w:rsid w:val="00D406F0"/>
    <w:rsid w:val="00D409CF"/>
    <w:rsid w:val="00D42E8F"/>
    <w:rsid w:val="00D463D4"/>
    <w:rsid w:val="00D47A8F"/>
    <w:rsid w:val="00D50A19"/>
    <w:rsid w:val="00D50E92"/>
    <w:rsid w:val="00D51901"/>
    <w:rsid w:val="00D54977"/>
    <w:rsid w:val="00D54F65"/>
    <w:rsid w:val="00D55645"/>
    <w:rsid w:val="00D5653C"/>
    <w:rsid w:val="00D56683"/>
    <w:rsid w:val="00D569CA"/>
    <w:rsid w:val="00D60EE9"/>
    <w:rsid w:val="00D618CA"/>
    <w:rsid w:val="00D6485B"/>
    <w:rsid w:val="00D64CA0"/>
    <w:rsid w:val="00D66356"/>
    <w:rsid w:val="00D66779"/>
    <w:rsid w:val="00D667E6"/>
    <w:rsid w:val="00D66D1C"/>
    <w:rsid w:val="00D674A0"/>
    <w:rsid w:val="00D67861"/>
    <w:rsid w:val="00D701AC"/>
    <w:rsid w:val="00D714E3"/>
    <w:rsid w:val="00D716FC"/>
    <w:rsid w:val="00D72B97"/>
    <w:rsid w:val="00D75A27"/>
    <w:rsid w:val="00D7721B"/>
    <w:rsid w:val="00D801B7"/>
    <w:rsid w:val="00D8183E"/>
    <w:rsid w:val="00D821B0"/>
    <w:rsid w:val="00D82409"/>
    <w:rsid w:val="00D832FF"/>
    <w:rsid w:val="00D8381A"/>
    <w:rsid w:val="00D861C9"/>
    <w:rsid w:val="00D86656"/>
    <w:rsid w:val="00D9255F"/>
    <w:rsid w:val="00D9434D"/>
    <w:rsid w:val="00D948B0"/>
    <w:rsid w:val="00D97C4C"/>
    <w:rsid w:val="00DA11F6"/>
    <w:rsid w:val="00DA12F8"/>
    <w:rsid w:val="00DA1391"/>
    <w:rsid w:val="00DA471C"/>
    <w:rsid w:val="00DA6A6D"/>
    <w:rsid w:val="00DA7714"/>
    <w:rsid w:val="00DB435F"/>
    <w:rsid w:val="00DB564A"/>
    <w:rsid w:val="00DB7225"/>
    <w:rsid w:val="00DB7C63"/>
    <w:rsid w:val="00DC014D"/>
    <w:rsid w:val="00DC02B4"/>
    <w:rsid w:val="00DC176F"/>
    <w:rsid w:val="00DC1CC6"/>
    <w:rsid w:val="00DC1FF9"/>
    <w:rsid w:val="00DC4643"/>
    <w:rsid w:val="00DC5B8E"/>
    <w:rsid w:val="00DC5C61"/>
    <w:rsid w:val="00DD275A"/>
    <w:rsid w:val="00DD6CDA"/>
    <w:rsid w:val="00DE0DC3"/>
    <w:rsid w:val="00DE1CF3"/>
    <w:rsid w:val="00DE2A7B"/>
    <w:rsid w:val="00DE3C06"/>
    <w:rsid w:val="00DE5FB1"/>
    <w:rsid w:val="00DF016F"/>
    <w:rsid w:val="00DF36E3"/>
    <w:rsid w:val="00DF5125"/>
    <w:rsid w:val="00DF7633"/>
    <w:rsid w:val="00DF7C83"/>
    <w:rsid w:val="00E004E1"/>
    <w:rsid w:val="00E02202"/>
    <w:rsid w:val="00E034B3"/>
    <w:rsid w:val="00E035B6"/>
    <w:rsid w:val="00E03847"/>
    <w:rsid w:val="00E04B67"/>
    <w:rsid w:val="00E05835"/>
    <w:rsid w:val="00E05D6E"/>
    <w:rsid w:val="00E06216"/>
    <w:rsid w:val="00E062F0"/>
    <w:rsid w:val="00E06E5F"/>
    <w:rsid w:val="00E111EE"/>
    <w:rsid w:val="00E14D96"/>
    <w:rsid w:val="00E1514E"/>
    <w:rsid w:val="00E20986"/>
    <w:rsid w:val="00E20FC9"/>
    <w:rsid w:val="00E21A2A"/>
    <w:rsid w:val="00E230C1"/>
    <w:rsid w:val="00E24641"/>
    <w:rsid w:val="00E24858"/>
    <w:rsid w:val="00E25309"/>
    <w:rsid w:val="00E2696E"/>
    <w:rsid w:val="00E279E9"/>
    <w:rsid w:val="00E301A4"/>
    <w:rsid w:val="00E30AD8"/>
    <w:rsid w:val="00E318F7"/>
    <w:rsid w:val="00E33AAC"/>
    <w:rsid w:val="00E34656"/>
    <w:rsid w:val="00E35CD3"/>
    <w:rsid w:val="00E36E92"/>
    <w:rsid w:val="00E36F62"/>
    <w:rsid w:val="00E40867"/>
    <w:rsid w:val="00E42D7B"/>
    <w:rsid w:val="00E431C0"/>
    <w:rsid w:val="00E4398D"/>
    <w:rsid w:val="00E445C5"/>
    <w:rsid w:val="00E45287"/>
    <w:rsid w:val="00E473D9"/>
    <w:rsid w:val="00E526E9"/>
    <w:rsid w:val="00E52B7C"/>
    <w:rsid w:val="00E537F7"/>
    <w:rsid w:val="00E53859"/>
    <w:rsid w:val="00E54279"/>
    <w:rsid w:val="00E5543C"/>
    <w:rsid w:val="00E5691A"/>
    <w:rsid w:val="00E57F22"/>
    <w:rsid w:val="00E617B9"/>
    <w:rsid w:val="00E62273"/>
    <w:rsid w:val="00E630BF"/>
    <w:rsid w:val="00E632E4"/>
    <w:rsid w:val="00E64A5C"/>
    <w:rsid w:val="00E65575"/>
    <w:rsid w:val="00E6769E"/>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3180"/>
    <w:rsid w:val="00E931E8"/>
    <w:rsid w:val="00E94465"/>
    <w:rsid w:val="00E9508E"/>
    <w:rsid w:val="00E973B7"/>
    <w:rsid w:val="00EA00D3"/>
    <w:rsid w:val="00EA0BFF"/>
    <w:rsid w:val="00EA3125"/>
    <w:rsid w:val="00EA3B98"/>
    <w:rsid w:val="00EA4329"/>
    <w:rsid w:val="00EA449E"/>
    <w:rsid w:val="00EA4531"/>
    <w:rsid w:val="00EA4AC7"/>
    <w:rsid w:val="00EA62EE"/>
    <w:rsid w:val="00EA6C2C"/>
    <w:rsid w:val="00EB10A0"/>
    <w:rsid w:val="00EB415B"/>
    <w:rsid w:val="00EB62B5"/>
    <w:rsid w:val="00EB6A38"/>
    <w:rsid w:val="00EC142F"/>
    <w:rsid w:val="00EC1927"/>
    <w:rsid w:val="00EC1F01"/>
    <w:rsid w:val="00EC2990"/>
    <w:rsid w:val="00EC4DB8"/>
    <w:rsid w:val="00EC59F0"/>
    <w:rsid w:val="00EC69A0"/>
    <w:rsid w:val="00EC6AD4"/>
    <w:rsid w:val="00ED0F86"/>
    <w:rsid w:val="00ED1CD4"/>
    <w:rsid w:val="00ED26C4"/>
    <w:rsid w:val="00ED2EE2"/>
    <w:rsid w:val="00ED3464"/>
    <w:rsid w:val="00ED39DB"/>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60C"/>
    <w:rsid w:val="00EF09D9"/>
    <w:rsid w:val="00EF169A"/>
    <w:rsid w:val="00EF1C91"/>
    <w:rsid w:val="00EF283A"/>
    <w:rsid w:val="00EF3207"/>
    <w:rsid w:val="00EF32EE"/>
    <w:rsid w:val="00EF5C8F"/>
    <w:rsid w:val="00EF621C"/>
    <w:rsid w:val="00EF6695"/>
    <w:rsid w:val="00EF6921"/>
    <w:rsid w:val="00EF6F69"/>
    <w:rsid w:val="00EF7061"/>
    <w:rsid w:val="00EF7A8E"/>
    <w:rsid w:val="00EF7B1E"/>
    <w:rsid w:val="00F00502"/>
    <w:rsid w:val="00F0055E"/>
    <w:rsid w:val="00F008FA"/>
    <w:rsid w:val="00F00926"/>
    <w:rsid w:val="00F00A5A"/>
    <w:rsid w:val="00F00E3A"/>
    <w:rsid w:val="00F0164A"/>
    <w:rsid w:val="00F01D68"/>
    <w:rsid w:val="00F0216A"/>
    <w:rsid w:val="00F02647"/>
    <w:rsid w:val="00F027A5"/>
    <w:rsid w:val="00F04832"/>
    <w:rsid w:val="00F04B05"/>
    <w:rsid w:val="00F05093"/>
    <w:rsid w:val="00F05DEF"/>
    <w:rsid w:val="00F05FE9"/>
    <w:rsid w:val="00F0633E"/>
    <w:rsid w:val="00F079AF"/>
    <w:rsid w:val="00F07B94"/>
    <w:rsid w:val="00F07C06"/>
    <w:rsid w:val="00F12731"/>
    <w:rsid w:val="00F1568C"/>
    <w:rsid w:val="00F15821"/>
    <w:rsid w:val="00F15849"/>
    <w:rsid w:val="00F17617"/>
    <w:rsid w:val="00F17949"/>
    <w:rsid w:val="00F2044A"/>
    <w:rsid w:val="00F21085"/>
    <w:rsid w:val="00F221FD"/>
    <w:rsid w:val="00F222AB"/>
    <w:rsid w:val="00F23881"/>
    <w:rsid w:val="00F2482E"/>
    <w:rsid w:val="00F24BAC"/>
    <w:rsid w:val="00F24E77"/>
    <w:rsid w:val="00F26AF3"/>
    <w:rsid w:val="00F26CDD"/>
    <w:rsid w:val="00F31F9A"/>
    <w:rsid w:val="00F354D5"/>
    <w:rsid w:val="00F36038"/>
    <w:rsid w:val="00F365E6"/>
    <w:rsid w:val="00F36F76"/>
    <w:rsid w:val="00F40608"/>
    <w:rsid w:val="00F407F0"/>
    <w:rsid w:val="00F41670"/>
    <w:rsid w:val="00F421D6"/>
    <w:rsid w:val="00F42DD0"/>
    <w:rsid w:val="00F43107"/>
    <w:rsid w:val="00F43C2D"/>
    <w:rsid w:val="00F44935"/>
    <w:rsid w:val="00F4534B"/>
    <w:rsid w:val="00F45ED7"/>
    <w:rsid w:val="00F50179"/>
    <w:rsid w:val="00F50C5F"/>
    <w:rsid w:val="00F51BA8"/>
    <w:rsid w:val="00F525CE"/>
    <w:rsid w:val="00F539A3"/>
    <w:rsid w:val="00F555FE"/>
    <w:rsid w:val="00F56FC1"/>
    <w:rsid w:val="00F579A8"/>
    <w:rsid w:val="00F6095F"/>
    <w:rsid w:val="00F6226C"/>
    <w:rsid w:val="00F637A0"/>
    <w:rsid w:val="00F64568"/>
    <w:rsid w:val="00F64D38"/>
    <w:rsid w:val="00F65C4E"/>
    <w:rsid w:val="00F7206A"/>
    <w:rsid w:val="00F739E1"/>
    <w:rsid w:val="00F747A2"/>
    <w:rsid w:val="00F74AD7"/>
    <w:rsid w:val="00F77743"/>
    <w:rsid w:val="00F81173"/>
    <w:rsid w:val="00F83E98"/>
    <w:rsid w:val="00F841AA"/>
    <w:rsid w:val="00F85207"/>
    <w:rsid w:val="00F865DE"/>
    <w:rsid w:val="00F90D6D"/>
    <w:rsid w:val="00F917EA"/>
    <w:rsid w:val="00F91A88"/>
    <w:rsid w:val="00F94906"/>
    <w:rsid w:val="00F94B62"/>
    <w:rsid w:val="00F94D2C"/>
    <w:rsid w:val="00F95D50"/>
    <w:rsid w:val="00F96008"/>
    <w:rsid w:val="00FA148D"/>
    <w:rsid w:val="00FA1A35"/>
    <w:rsid w:val="00FA4739"/>
    <w:rsid w:val="00FA47E1"/>
    <w:rsid w:val="00FA58B5"/>
    <w:rsid w:val="00FA78A1"/>
    <w:rsid w:val="00FA7FB5"/>
    <w:rsid w:val="00FB13F1"/>
    <w:rsid w:val="00FB4A5E"/>
    <w:rsid w:val="00FB4D19"/>
    <w:rsid w:val="00FC06E9"/>
    <w:rsid w:val="00FC1203"/>
    <w:rsid w:val="00FC278F"/>
    <w:rsid w:val="00FC2AF2"/>
    <w:rsid w:val="00FC2E90"/>
    <w:rsid w:val="00FC3070"/>
    <w:rsid w:val="00FC32DF"/>
    <w:rsid w:val="00FC45F8"/>
    <w:rsid w:val="00FC798B"/>
    <w:rsid w:val="00FD031C"/>
    <w:rsid w:val="00FD0683"/>
    <w:rsid w:val="00FD0823"/>
    <w:rsid w:val="00FD0824"/>
    <w:rsid w:val="00FD10D6"/>
    <w:rsid w:val="00FD30BA"/>
    <w:rsid w:val="00FD3866"/>
    <w:rsid w:val="00FD3911"/>
    <w:rsid w:val="00FD396D"/>
    <w:rsid w:val="00FD541C"/>
    <w:rsid w:val="00FE1951"/>
    <w:rsid w:val="00FE3488"/>
    <w:rsid w:val="00FE45E6"/>
    <w:rsid w:val="00FE47D1"/>
    <w:rsid w:val="00FE5D71"/>
    <w:rsid w:val="00FE7BCC"/>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7F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57"/>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7319E2"/>
    <w:pPr>
      <w:keepLines/>
      <w:numPr>
        <w:numId w:val="5"/>
      </w:numPr>
      <w:spacing w:before="240"/>
      <w:ind w:left="576" w:hanging="576"/>
      <w:outlineLvl w:val="0"/>
    </w:pPr>
    <w:rPr>
      <w:rFonts w:ascii="Times New Roman" w:hAnsi="Times New Roman"/>
      <w:b/>
      <w:caps/>
    </w:rPr>
  </w:style>
  <w:style w:type="paragraph" w:customStyle="1" w:styleId="Lv2-J">
    <w:name w:val="Lv2-J"/>
    <w:basedOn w:val="Lv1-H"/>
    <w:link w:val="Lv2-JChar"/>
    <w:rsid w:val="007319E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7319E2"/>
    <w:pPr>
      <w:numPr>
        <w:ilvl w:val="2"/>
      </w:numPr>
      <w:tabs>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7319E2"/>
    <w:pPr>
      <w:ind w:left="1152"/>
      <w:outlineLvl w:val="2"/>
    </w:pPr>
    <w:rPr>
      <w:rFonts w:ascii="Times New Roman" w:hAnsi="Times New Roman"/>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319E2"/>
    <w:rPr>
      <w:rFonts w:eastAsiaTheme="minorEastAsia" w:cstheme="minorBidi"/>
      <w:sz w:val="24"/>
      <w:szCs w:val="24"/>
      <w:lang w:eastAsia="ja-JP"/>
    </w:rPr>
  </w:style>
  <w:style w:type="character" w:customStyle="1" w:styleId="Sc2-FChar">
    <w:name w:val="Sc2-F Char"/>
    <w:link w:val="Sc2-F"/>
    <w:locked/>
    <w:rsid w:val="007319E2"/>
    <w:rPr>
      <w:rFonts w:eastAsiaTheme="minorEastAsia" w:cstheme="minorBidi"/>
      <w:b/>
      <w:i/>
      <w:sz w:val="24"/>
      <w:szCs w:val="24"/>
      <w:lang w:eastAsia="ja-JP"/>
    </w:rPr>
  </w:style>
  <w:style w:type="character" w:customStyle="1" w:styleId="Lv1-HChar">
    <w:name w:val="Lv1-H Char"/>
    <w:link w:val="Lv1-H"/>
    <w:locked/>
    <w:rsid w:val="007319E2"/>
    <w:rPr>
      <w:rFonts w:eastAsiaTheme="minorEastAsia" w:cstheme="minorBidi"/>
      <w:b/>
      <w:caps/>
      <w:sz w:val="24"/>
      <w:szCs w:val="24"/>
      <w:lang w:eastAsia="ja-JP"/>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7319E2"/>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57"/>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7319E2"/>
    <w:pPr>
      <w:keepLines/>
      <w:numPr>
        <w:numId w:val="5"/>
      </w:numPr>
      <w:spacing w:before="240"/>
      <w:ind w:left="576" w:hanging="576"/>
      <w:outlineLvl w:val="0"/>
    </w:pPr>
    <w:rPr>
      <w:rFonts w:ascii="Times New Roman" w:hAnsi="Times New Roman"/>
      <w:b/>
      <w:caps/>
    </w:rPr>
  </w:style>
  <w:style w:type="paragraph" w:customStyle="1" w:styleId="Lv2-J">
    <w:name w:val="Lv2-J"/>
    <w:basedOn w:val="Lv1-H"/>
    <w:link w:val="Lv2-JChar"/>
    <w:rsid w:val="007319E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7319E2"/>
    <w:pPr>
      <w:numPr>
        <w:ilvl w:val="2"/>
      </w:numPr>
      <w:tabs>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7319E2"/>
    <w:pPr>
      <w:ind w:left="1152"/>
      <w:outlineLvl w:val="2"/>
    </w:pPr>
    <w:rPr>
      <w:rFonts w:ascii="Times New Roman" w:hAnsi="Times New Roman"/>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319E2"/>
    <w:rPr>
      <w:rFonts w:eastAsiaTheme="minorEastAsia" w:cstheme="minorBidi"/>
      <w:sz w:val="24"/>
      <w:szCs w:val="24"/>
      <w:lang w:eastAsia="ja-JP"/>
    </w:rPr>
  </w:style>
  <w:style w:type="character" w:customStyle="1" w:styleId="Sc2-FChar">
    <w:name w:val="Sc2-F Char"/>
    <w:link w:val="Sc2-F"/>
    <w:locked/>
    <w:rsid w:val="007319E2"/>
    <w:rPr>
      <w:rFonts w:eastAsiaTheme="minorEastAsia" w:cstheme="minorBidi"/>
      <w:b/>
      <w:i/>
      <w:sz w:val="24"/>
      <w:szCs w:val="24"/>
      <w:lang w:eastAsia="ja-JP"/>
    </w:rPr>
  </w:style>
  <w:style w:type="character" w:customStyle="1" w:styleId="Lv1-HChar">
    <w:name w:val="Lv1-H Char"/>
    <w:link w:val="Lv1-H"/>
    <w:locked/>
    <w:rsid w:val="007319E2"/>
    <w:rPr>
      <w:rFonts w:eastAsiaTheme="minorEastAsia" w:cstheme="minorBidi"/>
      <w:b/>
      <w:caps/>
      <w:sz w:val="24"/>
      <w:szCs w:val="24"/>
      <w:lang w:eastAsia="ja-JP"/>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7319E2"/>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33</TotalTime>
  <Pages>6</Pages>
  <Words>2701</Words>
  <Characters>15397</Characters>
  <Application>Microsoft Macintosh Word</Application>
  <DocSecurity>0</DocSecurity>
  <Lines>128</Lines>
  <Paragraphs>36</Paragraphs>
  <ScaleCrop>false</ScaleCrop>
  <Company> </Company>
  <LinksUpToDate>false</LinksUpToDate>
  <CharactersWithSpaces>18062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19</cp:revision>
  <cp:lastPrinted>2014-10-17T15:58:00Z</cp:lastPrinted>
  <dcterms:created xsi:type="dcterms:W3CDTF">2014-10-17T20:38:00Z</dcterms:created>
  <dcterms:modified xsi:type="dcterms:W3CDTF">2014-11-12T18:11:00Z</dcterms:modified>
</cp:coreProperties>
</file>