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59C7C" w14:textId="77777777" w:rsidR="00FA510A" w:rsidRPr="00EE5C1F" w:rsidRDefault="00673D53" w:rsidP="00BE593A">
      <w:pPr>
        <w:pStyle w:val="Session"/>
        <w:tabs>
          <w:tab w:val="left" w:pos="10710"/>
        </w:tabs>
        <w:rPr>
          <w:sz w:val="35"/>
          <w:lang w:val="en"/>
        </w:rPr>
      </w:pPr>
      <w:r>
        <w:rPr>
          <w:sz w:val="35"/>
        </w:rPr>
        <w:t>Session</w:t>
      </w:r>
      <w:r w:rsidRPr="00070278">
        <w:rPr>
          <w:sz w:val="28"/>
          <w:szCs w:val="28"/>
        </w:rPr>
        <w:t xml:space="preserve"> </w:t>
      </w:r>
      <w:r>
        <w:rPr>
          <w:sz w:val="35"/>
        </w:rPr>
        <w:t>2</w:t>
      </w:r>
      <w:r w:rsidR="00FA510A" w:rsidRPr="00070278">
        <w:rPr>
          <w:sz w:val="28"/>
          <w:szCs w:val="28"/>
        </w:rPr>
        <w:t xml:space="preserve"> </w:t>
      </w:r>
      <w:r w:rsidR="00FA510A" w:rsidRPr="00EE5C1F">
        <w:rPr>
          <w:sz w:val="35"/>
        </w:rPr>
        <w:t>The</w:t>
      </w:r>
      <w:r w:rsidR="00FA510A" w:rsidRPr="00070278">
        <w:rPr>
          <w:sz w:val="28"/>
          <w:szCs w:val="28"/>
        </w:rPr>
        <w:t xml:space="preserve"> </w:t>
      </w:r>
      <w:r w:rsidR="00FA510A" w:rsidRPr="00EE5C1F">
        <w:rPr>
          <w:sz w:val="35"/>
        </w:rPr>
        <w:t>Revelation</w:t>
      </w:r>
      <w:r w:rsidR="00FA510A" w:rsidRPr="00070278">
        <w:rPr>
          <w:sz w:val="28"/>
          <w:szCs w:val="28"/>
        </w:rPr>
        <w:t xml:space="preserve"> </w:t>
      </w:r>
      <w:r w:rsidR="00FA510A" w:rsidRPr="00EE5C1F">
        <w:rPr>
          <w:sz w:val="35"/>
        </w:rPr>
        <w:t>of</w:t>
      </w:r>
      <w:r w:rsidR="00FA510A" w:rsidRPr="00070278">
        <w:rPr>
          <w:sz w:val="28"/>
          <w:szCs w:val="28"/>
        </w:rPr>
        <w:t xml:space="preserve"> </w:t>
      </w:r>
      <w:r w:rsidR="00FA510A" w:rsidRPr="00EE5C1F">
        <w:rPr>
          <w:sz w:val="35"/>
        </w:rPr>
        <w:t>Jesus:</w:t>
      </w:r>
      <w:r w:rsidR="00FA510A" w:rsidRPr="00070278">
        <w:rPr>
          <w:sz w:val="28"/>
          <w:szCs w:val="28"/>
        </w:rPr>
        <w:t xml:space="preserve"> </w:t>
      </w:r>
      <w:r w:rsidR="00FA510A" w:rsidRPr="00EE5C1F">
        <w:rPr>
          <w:sz w:val="35"/>
        </w:rPr>
        <w:t>Bridegroom</w:t>
      </w:r>
      <w:r w:rsidR="006D779C">
        <w:rPr>
          <w:sz w:val="35"/>
        </w:rPr>
        <w:t>,</w:t>
      </w:r>
      <w:r w:rsidR="00FA510A" w:rsidRPr="00070278">
        <w:rPr>
          <w:sz w:val="28"/>
          <w:szCs w:val="28"/>
        </w:rPr>
        <w:t xml:space="preserve"> </w:t>
      </w:r>
      <w:r w:rsidR="00FA510A" w:rsidRPr="00EE5C1F">
        <w:rPr>
          <w:sz w:val="35"/>
        </w:rPr>
        <w:t>King</w:t>
      </w:r>
      <w:r w:rsidR="006D779C">
        <w:rPr>
          <w:sz w:val="35"/>
        </w:rPr>
        <w:t>,</w:t>
      </w:r>
      <w:r w:rsidR="00FA510A" w:rsidRPr="00070278">
        <w:rPr>
          <w:sz w:val="28"/>
          <w:szCs w:val="28"/>
        </w:rPr>
        <w:t xml:space="preserve"> </w:t>
      </w:r>
      <w:r w:rsidR="00FA510A" w:rsidRPr="00EE5C1F">
        <w:rPr>
          <w:sz w:val="35"/>
        </w:rPr>
        <w:t>and</w:t>
      </w:r>
      <w:r w:rsidR="00FA510A" w:rsidRPr="00070278">
        <w:rPr>
          <w:sz w:val="28"/>
          <w:szCs w:val="28"/>
        </w:rPr>
        <w:t xml:space="preserve"> </w:t>
      </w:r>
      <w:r w:rsidR="00FA510A" w:rsidRPr="00EE5C1F">
        <w:rPr>
          <w:sz w:val="35"/>
        </w:rPr>
        <w:t>Judge</w:t>
      </w:r>
      <w:r w:rsidR="00FA510A" w:rsidRPr="00070278">
        <w:rPr>
          <w:sz w:val="28"/>
          <w:szCs w:val="28"/>
        </w:rPr>
        <w:t xml:space="preserve"> </w:t>
      </w:r>
      <w:r w:rsidR="00FA510A" w:rsidRPr="00EE5C1F">
        <w:rPr>
          <w:sz w:val="35"/>
        </w:rPr>
        <w:t>(Rev.</w:t>
      </w:r>
      <w:r w:rsidR="00FA510A" w:rsidRPr="00070278">
        <w:rPr>
          <w:sz w:val="28"/>
          <w:szCs w:val="28"/>
        </w:rPr>
        <w:t xml:space="preserve"> </w:t>
      </w:r>
      <w:r w:rsidR="00FA510A" w:rsidRPr="00EE5C1F">
        <w:rPr>
          <w:sz w:val="35"/>
        </w:rPr>
        <w:t xml:space="preserve">1) </w:t>
      </w:r>
    </w:p>
    <w:p w14:paraId="49F145F8" w14:textId="77777777" w:rsidR="00FA510A" w:rsidRDefault="00FA510A" w:rsidP="00BE593A">
      <w:pPr>
        <w:pStyle w:val="Lv1-H"/>
        <w:rPr>
          <w:lang w:val="en"/>
        </w:rPr>
      </w:pPr>
      <w:r>
        <w:rPr>
          <w:lang w:val="en"/>
        </w:rPr>
        <w:t xml:space="preserve">the message of the book of Revelation: the majesty of Jesus </w:t>
      </w:r>
    </w:p>
    <w:p w14:paraId="48161DED" w14:textId="77777777" w:rsidR="00FA510A" w:rsidRDefault="00FA510A" w:rsidP="00BE593A">
      <w:pPr>
        <w:pStyle w:val="Lv2-J"/>
      </w:pPr>
      <w:r>
        <w:rPr>
          <w:szCs w:val="24"/>
        </w:rPr>
        <w:t xml:space="preserve">The main theme of the </w:t>
      </w:r>
      <w:r w:rsidRPr="007D5931">
        <w:rPr>
          <w:szCs w:val="24"/>
        </w:rPr>
        <w:t xml:space="preserve">book of </w:t>
      </w:r>
      <w:r>
        <w:rPr>
          <w:szCs w:val="24"/>
        </w:rPr>
        <w:t>Revelation is to reveal the personality</w:t>
      </w:r>
      <w:r w:rsidRPr="007D5931">
        <w:rPr>
          <w:szCs w:val="24"/>
        </w:rPr>
        <w:t xml:space="preserve">, power, and </w:t>
      </w:r>
      <w:r>
        <w:t xml:space="preserve">action plan of Jesus in preparing His Church to participate with Him in releasing God’s glory in all the nations. </w:t>
      </w:r>
    </w:p>
    <w:p w14:paraId="1386D6FB" w14:textId="77777777" w:rsidR="00FA510A" w:rsidRDefault="00FA510A" w:rsidP="00BE593A">
      <w:pPr>
        <w:pStyle w:val="Sc2-F"/>
        <w:jc w:val="left"/>
      </w:pPr>
      <w:proofErr w:type="gramStart"/>
      <w:r w:rsidRPr="009A545A">
        <w:rPr>
          <w:vertAlign w:val="superscript"/>
        </w:rPr>
        <w:t>1</w:t>
      </w:r>
      <w:r>
        <w:t xml:space="preserve">The </w:t>
      </w:r>
      <w:r w:rsidR="00BE593A">
        <w:rPr>
          <w:u w:val="single"/>
        </w:rPr>
        <w:t>r</w:t>
      </w:r>
      <w:r w:rsidRPr="00CA7339">
        <w:rPr>
          <w:u w:val="single"/>
        </w:rPr>
        <w:t>evelation of Jesus Christ</w:t>
      </w:r>
      <w:r>
        <w:t>, which God gave Him to show His servants.</w:t>
      </w:r>
      <w:proofErr w:type="gramEnd"/>
      <w:r>
        <w:t xml:space="preserve"> (Rev. 1:1)</w:t>
      </w:r>
    </w:p>
    <w:p w14:paraId="36F21268" w14:textId="77777777" w:rsidR="00FA510A" w:rsidRDefault="00FA510A" w:rsidP="00BE593A">
      <w:pPr>
        <w:pStyle w:val="Lv2-J"/>
      </w:pPr>
      <w:r w:rsidRPr="00F41786">
        <w:t xml:space="preserve">The Father commissioned Jesus to </w:t>
      </w:r>
      <w:r>
        <w:t xml:space="preserve">reveal more of </w:t>
      </w:r>
      <w:r w:rsidRPr="00F41786">
        <w:t xml:space="preserve">His </w:t>
      </w:r>
      <w:r>
        <w:t xml:space="preserve">majesty to His Church. Jesus revealed Himself as the </w:t>
      </w:r>
      <w:r w:rsidRPr="00F41786">
        <w:t>Bridegroom King</w:t>
      </w:r>
      <w:r>
        <w:t xml:space="preserve"> who judges all that hinders love as He takes over the earth</w:t>
      </w:r>
      <w:r w:rsidRPr="00F41786">
        <w:t>.</w:t>
      </w:r>
      <w:r>
        <w:t xml:space="preserve"> </w:t>
      </w:r>
    </w:p>
    <w:p w14:paraId="7FB8F499" w14:textId="77777777" w:rsidR="00FA510A" w:rsidRDefault="00FA510A" w:rsidP="00BE593A">
      <w:pPr>
        <w:pStyle w:val="Lv3-K"/>
      </w:pPr>
      <w:r>
        <w:t>Jesus is a passionate Bridegroom who is filled with tender yet jealous love. Jesus will come only in the context of a prepared Bride who lives in unity with Him and the Spirit.</w:t>
      </w:r>
    </w:p>
    <w:p w14:paraId="758C8318" w14:textId="77777777" w:rsidR="00FA510A" w:rsidRDefault="00FA510A" w:rsidP="00BE593A">
      <w:pPr>
        <w:pStyle w:val="Sc3-D"/>
        <w:jc w:val="left"/>
      </w:pPr>
      <w:r w:rsidRPr="00FB5C46">
        <w:rPr>
          <w:vertAlign w:val="superscript"/>
        </w:rPr>
        <w:t>7</w:t>
      </w:r>
      <w:r w:rsidR="00FE5802">
        <w:t>“</w:t>
      </w:r>
      <w:r>
        <w:t>Th</w:t>
      </w:r>
      <w:r w:rsidR="00C30A09">
        <w:t>e marriage of the Lamb has come</w:t>
      </w:r>
      <w:r w:rsidR="00FE5802">
        <w:t>…</w:t>
      </w:r>
      <w:r>
        <w:t xml:space="preserve">His wife has </w:t>
      </w:r>
      <w:r w:rsidRPr="00C22AE0">
        <w:rPr>
          <w:u w:val="single"/>
        </w:rPr>
        <w:t>made herself ready</w:t>
      </w:r>
      <w:r>
        <w:t>.</w:t>
      </w:r>
      <w:r w:rsidR="00FE5802">
        <w:t>”</w:t>
      </w:r>
      <w:r>
        <w:t xml:space="preserve"> (Rev. 19:7) </w:t>
      </w:r>
    </w:p>
    <w:p w14:paraId="2A8E371E" w14:textId="77777777" w:rsidR="00FA510A" w:rsidRDefault="00FA510A" w:rsidP="00BE593A">
      <w:pPr>
        <w:pStyle w:val="Lv3-K"/>
      </w:pPr>
      <w:r>
        <w:t xml:space="preserve">Jesus is a King who will intervene to save the earth by taking over the government of every nation for the glory of God and the good of His people forever. Jesus will replace all the unrighteous governments on earth with righteous leaders and laws.  </w:t>
      </w:r>
    </w:p>
    <w:p w14:paraId="2CE53611" w14:textId="77777777" w:rsidR="00FA510A" w:rsidRDefault="00FA510A" w:rsidP="00BE593A">
      <w:pPr>
        <w:pStyle w:val="Sc3-D"/>
        <w:jc w:val="left"/>
      </w:pPr>
      <w:r w:rsidRPr="007F5E12">
        <w:rPr>
          <w:vertAlign w:val="superscript"/>
        </w:rPr>
        <w:t>15</w:t>
      </w:r>
      <w:r w:rsidR="00C30A09">
        <w:t>The seventh angel sounded</w:t>
      </w:r>
      <w:r w:rsidR="00FE5802">
        <w:t>…</w:t>
      </w:r>
      <w:r>
        <w:t xml:space="preserve">voices in heaven, saying, “The </w:t>
      </w:r>
      <w:r w:rsidRPr="00110ABE">
        <w:rPr>
          <w:u w:val="single"/>
        </w:rPr>
        <w:t>kingdoms of this world have become the kingdoms of our Lord</w:t>
      </w:r>
      <w:r w:rsidR="00C30A09">
        <w:t>…</w:t>
      </w:r>
      <w:r>
        <w:t xml:space="preserve">and He shall reign forever!” (Rev. 11:15) </w:t>
      </w:r>
    </w:p>
    <w:p w14:paraId="7057FE8B" w14:textId="77777777" w:rsidR="00FA510A" w:rsidRDefault="00FA510A" w:rsidP="00BE593A">
      <w:pPr>
        <w:pStyle w:val="Lv3-K"/>
      </w:pPr>
      <w:r>
        <w:t xml:space="preserve">Jesus is a righteous and wise Judge who works </w:t>
      </w:r>
      <w:proofErr w:type="spellStart"/>
      <w:r>
        <w:t>redemptively</w:t>
      </w:r>
      <w:proofErr w:type="spellEnd"/>
      <w:r>
        <w:t xml:space="preserve"> to confront oppressors who hate God, in order to establish love across the whole earth (Rev. 16:5-7; 19:1-5). </w:t>
      </w:r>
    </w:p>
    <w:p w14:paraId="7ACD0890" w14:textId="77777777" w:rsidR="00FA510A" w:rsidRDefault="00FA510A" w:rsidP="00BE593A">
      <w:pPr>
        <w:pStyle w:val="Sc3-D"/>
        <w:jc w:val="left"/>
      </w:pPr>
      <w:r w:rsidRPr="00AE2A3D">
        <w:rPr>
          <w:vertAlign w:val="superscript"/>
        </w:rPr>
        <w:t>3</w:t>
      </w:r>
      <w:r w:rsidR="00C6005B" w:rsidRPr="00C6005B">
        <w:t>“</w:t>
      </w:r>
      <w:r w:rsidRPr="00AE2A3D">
        <w:rPr>
          <w:u w:val="single"/>
        </w:rPr>
        <w:t>Great</w:t>
      </w:r>
      <w:r>
        <w:t xml:space="preserve"> and </w:t>
      </w:r>
      <w:r w:rsidRPr="00AE2A3D">
        <w:rPr>
          <w:u w:val="single"/>
        </w:rPr>
        <w:t>marvelous</w:t>
      </w:r>
      <w:r>
        <w:t xml:space="preserve"> are Your </w:t>
      </w:r>
      <w:r w:rsidRPr="00AE2A3D">
        <w:rPr>
          <w:b w:val="0"/>
        </w:rPr>
        <w:t>[Jesus’]</w:t>
      </w:r>
      <w:r w:rsidR="00C6005B">
        <w:t xml:space="preserve"> works</w:t>
      </w:r>
      <w:r w:rsidR="00D20E58">
        <w:t>…</w:t>
      </w:r>
      <w:r w:rsidRPr="00AE2A3D">
        <w:rPr>
          <w:u w:val="single"/>
        </w:rPr>
        <w:t>jus</w:t>
      </w:r>
      <w:r>
        <w:t xml:space="preserve">t and </w:t>
      </w:r>
      <w:r w:rsidRPr="00AE2A3D">
        <w:rPr>
          <w:u w:val="single"/>
        </w:rPr>
        <w:t>true</w:t>
      </w:r>
      <w:r>
        <w:t xml:space="preserve"> are Your ways, O King of the saints! </w:t>
      </w:r>
      <w:r w:rsidRPr="00C3133C">
        <w:rPr>
          <w:vertAlign w:val="superscript"/>
        </w:rPr>
        <w:t>4</w:t>
      </w:r>
      <w:r w:rsidR="00C6005B">
        <w:t>…</w:t>
      </w:r>
      <w:r w:rsidR="00357A37">
        <w:t>f</w:t>
      </w:r>
      <w:r>
        <w:t xml:space="preserve">or </w:t>
      </w:r>
      <w:proofErr w:type="gramStart"/>
      <w:r>
        <w:t>Your</w:t>
      </w:r>
      <w:proofErr w:type="gramEnd"/>
      <w:r>
        <w:t xml:space="preserve"> </w:t>
      </w:r>
      <w:r w:rsidRPr="007F2BE0">
        <w:rPr>
          <w:u w:val="single"/>
        </w:rPr>
        <w:t>judgments</w:t>
      </w:r>
      <w:r>
        <w:t xml:space="preserve"> have been manifested.</w:t>
      </w:r>
      <w:r w:rsidR="00C6005B">
        <w:t>”</w:t>
      </w:r>
      <w:r>
        <w:t xml:space="preserve"> (Rev. 15:3-4) </w:t>
      </w:r>
    </w:p>
    <w:p w14:paraId="26CE7613" w14:textId="77777777" w:rsidR="00FA510A" w:rsidRDefault="00FA510A" w:rsidP="00BE593A">
      <w:pPr>
        <w:pStyle w:val="Lv2-J"/>
      </w:pPr>
      <w:r>
        <w:t xml:space="preserve">The nations will hate Jesus and rage with anger against His love and truth (Ps. 2:1-3). </w:t>
      </w:r>
    </w:p>
    <w:p w14:paraId="599470D2" w14:textId="77777777" w:rsidR="00FA510A" w:rsidRDefault="00FA510A" w:rsidP="00BE593A">
      <w:pPr>
        <w:pStyle w:val="Sc2-F"/>
        <w:jc w:val="left"/>
      </w:pPr>
      <w:r w:rsidRPr="00744866">
        <w:rPr>
          <w:vertAlign w:val="superscript"/>
        </w:rPr>
        <w:t>18</w:t>
      </w:r>
      <w:r w:rsidR="00D20E58">
        <w:t>“</w:t>
      </w:r>
      <w:r>
        <w:t xml:space="preserve">The nations were </w:t>
      </w:r>
      <w:r w:rsidRPr="00744866">
        <w:rPr>
          <w:u w:val="single"/>
        </w:rPr>
        <w:t>angry</w:t>
      </w:r>
      <w:r>
        <w:t xml:space="preserve"> and </w:t>
      </w:r>
      <w:proofErr w:type="gramStart"/>
      <w:r>
        <w:t>Your</w:t>
      </w:r>
      <w:proofErr w:type="gramEnd"/>
      <w:r>
        <w:t xml:space="preserve"> wrath has come.</w:t>
      </w:r>
      <w:r w:rsidR="00D20E58">
        <w:t>”</w:t>
      </w:r>
      <w:r>
        <w:t xml:space="preserve"> (Rev. 11:18) </w:t>
      </w:r>
    </w:p>
    <w:p w14:paraId="2EB911CA" w14:textId="77777777" w:rsidR="00FA510A" w:rsidRDefault="00FA510A" w:rsidP="00BE593A">
      <w:pPr>
        <w:pStyle w:val="Lv2-J"/>
      </w:pPr>
      <w:r>
        <w:t xml:space="preserve">There is no contradiction between Jesus as Bridegroom and Judge. Jesus </w:t>
      </w:r>
      <w:r w:rsidRPr="00D6169B">
        <w:t>has burning love and fierce zeal to remove everything that hinders love</w:t>
      </w:r>
      <w:r>
        <w:t xml:space="preserve">. His love is expressed and promoted by His redemptive judgments, as He removes all that hinders love by confronting the oppressors who hate His leadership. </w:t>
      </w:r>
      <w:r w:rsidRPr="00D6169B">
        <w:t xml:space="preserve">The zealous Jesus of Armageddon who slays the </w:t>
      </w:r>
      <w:r>
        <w:t xml:space="preserve">oppressors in the Antichrist’s empire </w:t>
      </w:r>
      <w:r w:rsidRPr="00D6169B">
        <w:t xml:space="preserve">is the same Bridegroom God of love and tenderness. </w:t>
      </w:r>
    </w:p>
    <w:p w14:paraId="0CEC42A2" w14:textId="77777777" w:rsidR="00FA510A" w:rsidRDefault="00FA510A" w:rsidP="00BE593A">
      <w:pPr>
        <w:pStyle w:val="Lv2-J"/>
      </w:pPr>
      <w:r>
        <w:t xml:space="preserve">We marvel and tremble in seeing what </w:t>
      </w:r>
      <w:r w:rsidRPr="00D6169B">
        <w:t>His love is capable of</w:t>
      </w:r>
      <w:r>
        <w:t xml:space="preserve"> and </w:t>
      </w:r>
      <w:r w:rsidRPr="00D6169B">
        <w:t xml:space="preserve">how far </w:t>
      </w:r>
      <w:r>
        <w:t xml:space="preserve">it will </w:t>
      </w:r>
      <w:r w:rsidRPr="00D6169B">
        <w:t xml:space="preserve">go. So </w:t>
      </w:r>
      <w:r>
        <w:t>fierce i</w:t>
      </w:r>
      <w:r w:rsidRPr="00D6169B">
        <w:t xml:space="preserve">s His zeal for love that He became human and was crushed by the wrath of God. </w:t>
      </w:r>
      <w:r>
        <w:t xml:space="preserve">This is the same love, zeal and wisdom that He manifests in </w:t>
      </w:r>
      <w:r w:rsidRPr="00D6169B">
        <w:t xml:space="preserve">killing </w:t>
      </w:r>
      <w:r>
        <w:t xml:space="preserve">oppressors who hate God </w:t>
      </w:r>
      <w:r w:rsidRPr="00D6169B">
        <w:t>at Armageddon</w:t>
      </w:r>
      <w:r>
        <w:t>.</w:t>
      </w:r>
      <w:r w:rsidRPr="00D6169B">
        <w:t xml:space="preserve"> </w:t>
      </w:r>
      <w:r>
        <w:t xml:space="preserve">He uses </w:t>
      </w:r>
      <w:r w:rsidRPr="00D75727">
        <w:t xml:space="preserve">the </w:t>
      </w:r>
      <w:r w:rsidRPr="00D75727">
        <w:rPr>
          <w:u w:val="single"/>
        </w:rPr>
        <w:t>least severe</w:t>
      </w:r>
      <w:r w:rsidRPr="00D75727">
        <w:t xml:space="preserve"> mean</w:t>
      </w:r>
      <w:r>
        <w:t>s</w:t>
      </w:r>
      <w:r w:rsidRPr="00D75727">
        <w:t xml:space="preserve"> to reach the </w:t>
      </w:r>
      <w:r w:rsidRPr="00D75727">
        <w:rPr>
          <w:u w:val="single"/>
        </w:rPr>
        <w:t>greatest number</w:t>
      </w:r>
      <w:r w:rsidRPr="00D75727">
        <w:t xml:space="preserve"> of people at the </w:t>
      </w:r>
      <w:r w:rsidRPr="00D75727">
        <w:rPr>
          <w:u w:val="single"/>
        </w:rPr>
        <w:t>deepest level</w:t>
      </w:r>
      <w:r w:rsidRPr="00D75727">
        <w:t xml:space="preserve"> of love</w:t>
      </w:r>
      <w:r>
        <w:t xml:space="preserve">. </w:t>
      </w:r>
    </w:p>
    <w:p w14:paraId="5EC508EE" w14:textId="77777777" w:rsidR="00FA510A" w:rsidRDefault="00FA510A" w:rsidP="00BE593A">
      <w:pPr>
        <w:pStyle w:val="Lv2-J"/>
      </w:pPr>
      <w:r>
        <w:t xml:space="preserve">Theme: Jesus </w:t>
      </w:r>
      <w:r w:rsidR="00AE2AE0">
        <w:t xml:space="preserve">is </w:t>
      </w:r>
      <w:r>
        <w:t>returning to take leadership of the earth in deep partnership with His people</w:t>
      </w:r>
      <w:r w:rsidR="00AE2AE0">
        <w:t>.</w:t>
      </w:r>
      <w:r>
        <w:t xml:space="preserve"> </w:t>
      </w:r>
    </w:p>
    <w:p w14:paraId="47F4889F" w14:textId="77777777" w:rsidR="00FA510A" w:rsidRDefault="00FA510A" w:rsidP="00BE593A">
      <w:pPr>
        <w:pStyle w:val="Sc2-F"/>
        <w:jc w:val="left"/>
      </w:pPr>
      <w:r w:rsidRPr="00D5575E">
        <w:rPr>
          <w:vertAlign w:val="superscript"/>
        </w:rPr>
        <w:t>7</w:t>
      </w:r>
      <w:r>
        <w:t xml:space="preserve">Behold, </w:t>
      </w:r>
      <w:r w:rsidRPr="00A54ECC">
        <w:rPr>
          <w:u w:val="single"/>
        </w:rPr>
        <w:t>He is coming with clouds</w:t>
      </w:r>
      <w:r>
        <w:t xml:space="preserve">, and every eye will see Him. (Rev. 1:7) </w:t>
      </w:r>
    </w:p>
    <w:p w14:paraId="0B2A26C3" w14:textId="77777777" w:rsidR="00FA510A" w:rsidRDefault="00FA510A" w:rsidP="00BE593A">
      <w:pPr>
        <w:pStyle w:val="Lv2-J"/>
      </w:pPr>
      <w:r>
        <w:t>Daniel prophesied that the Messiah</w:t>
      </w:r>
      <w:r w:rsidR="00AA6385">
        <w:t>,</w:t>
      </w:r>
      <w:r>
        <w:t xml:space="preserve"> as the Son of Man (the God-man)</w:t>
      </w:r>
      <w:r w:rsidR="00AA6385">
        <w:t>,</w:t>
      </w:r>
      <w:r>
        <w:t xml:space="preserve"> would rule all the nations. </w:t>
      </w:r>
    </w:p>
    <w:p w14:paraId="6B1DC900" w14:textId="77777777" w:rsidR="00FA510A" w:rsidRPr="007E2300" w:rsidRDefault="00FA510A" w:rsidP="00BE593A">
      <w:pPr>
        <w:pStyle w:val="Sc2-F"/>
        <w:jc w:val="left"/>
      </w:pPr>
      <w:r w:rsidRPr="00CD3EC6">
        <w:rPr>
          <w:vertAlign w:val="superscript"/>
        </w:rPr>
        <w:lastRenderedPageBreak/>
        <w:t>9</w:t>
      </w:r>
      <w:r>
        <w:t xml:space="preserve">The Ancient of Days </w:t>
      </w:r>
      <w:r w:rsidRPr="002140D3">
        <w:rPr>
          <w:b w:val="0"/>
        </w:rPr>
        <w:t>[Father]</w:t>
      </w:r>
      <w:r w:rsidR="00BE593A">
        <w:t>…</w:t>
      </w:r>
      <w:r>
        <w:t>His garment was white as snow, and the hair</w:t>
      </w:r>
      <w:r w:rsidR="00BE593A">
        <w:t xml:space="preserve"> of His head was like pure wool</w:t>
      </w:r>
      <w:r w:rsidR="00681B50">
        <w:t>…</w:t>
      </w:r>
      <w:r w:rsidRPr="00C3133C">
        <w:rPr>
          <w:vertAlign w:val="superscript"/>
        </w:rPr>
        <w:t>13</w:t>
      </w:r>
      <w:r w:rsidR="00192B48">
        <w:t>…b</w:t>
      </w:r>
      <w:r>
        <w:t xml:space="preserve">ehold, </w:t>
      </w:r>
      <w:proofErr w:type="gramStart"/>
      <w:r>
        <w:t>One</w:t>
      </w:r>
      <w:proofErr w:type="gramEnd"/>
      <w:r>
        <w:t xml:space="preserve"> like the </w:t>
      </w:r>
      <w:r w:rsidRPr="00CD3EC6">
        <w:rPr>
          <w:u w:val="single"/>
        </w:rPr>
        <w:t>Son of Man</w:t>
      </w:r>
      <w:r>
        <w:t xml:space="preserve">, coming with the </w:t>
      </w:r>
      <w:r w:rsidRPr="00CD3EC6">
        <w:rPr>
          <w:u w:val="single"/>
        </w:rPr>
        <w:t>clouds</w:t>
      </w:r>
      <w:r>
        <w:t xml:space="preserve"> of heaven!</w:t>
      </w:r>
      <w:r w:rsidR="00BE593A">
        <w:t xml:space="preserve"> He came to the Ancient of Days</w:t>
      </w:r>
      <w:r w:rsidR="00681B50">
        <w:t>…</w:t>
      </w:r>
      <w:r w:rsidRPr="00C3133C">
        <w:rPr>
          <w:vertAlign w:val="superscript"/>
        </w:rPr>
        <w:t>14</w:t>
      </w:r>
      <w:r w:rsidR="009643A7">
        <w:t>…t</w:t>
      </w:r>
      <w:r>
        <w:t xml:space="preserve">o Him was given dominion and glory and a kingdom, that </w:t>
      </w:r>
      <w:r w:rsidRPr="00D67E10">
        <w:rPr>
          <w:u w:val="single"/>
        </w:rPr>
        <w:t>all peoples</w:t>
      </w:r>
      <w:r w:rsidR="00BE593A">
        <w:t>…should serve Him</w:t>
      </w:r>
      <w:r w:rsidR="00681B50">
        <w:t>…</w:t>
      </w:r>
      <w:r w:rsidRPr="00C3133C">
        <w:rPr>
          <w:vertAlign w:val="superscript"/>
        </w:rPr>
        <w:t>27</w:t>
      </w:r>
      <w:r w:rsidR="00BE593A">
        <w:t>Then…</w:t>
      </w:r>
      <w:r>
        <w:t xml:space="preserve">the greatness of the kingdoms under the whole heaven, </w:t>
      </w:r>
      <w:r w:rsidRPr="002140D3">
        <w:rPr>
          <w:u w:val="single"/>
        </w:rPr>
        <w:t>shall be given to the people</w:t>
      </w:r>
      <w:r>
        <w:t xml:space="preserve">, the saints of the Most High. (Dan. 7:9-14, 27) </w:t>
      </w:r>
    </w:p>
    <w:p w14:paraId="70B4EDBF" w14:textId="77777777" w:rsidR="00FA510A" w:rsidRDefault="00FA510A" w:rsidP="00BE593A">
      <w:pPr>
        <w:pStyle w:val="Lv2-J"/>
      </w:pPr>
      <w:r>
        <w:t xml:space="preserve">As King of kings, Jesus will strike the nations to remove their wicked leaders and laws. </w:t>
      </w:r>
    </w:p>
    <w:p w14:paraId="6811B630" w14:textId="77777777" w:rsidR="00FA510A" w:rsidRDefault="00FA510A" w:rsidP="00BE593A">
      <w:pPr>
        <w:pStyle w:val="Sc2-F"/>
        <w:jc w:val="left"/>
      </w:pPr>
      <w:r w:rsidRPr="00CD3EC6">
        <w:rPr>
          <w:vertAlign w:val="superscript"/>
        </w:rPr>
        <w:t>15</w:t>
      </w:r>
      <w:r>
        <w:t xml:space="preserve">He should </w:t>
      </w:r>
      <w:r w:rsidRPr="00CD3EC6">
        <w:rPr>
          <w:u w:val="single"/>
        </w:rPr>
        <w:t>strike the nations</w:t>
      </w:r>
      <w:r w:rsidR="00AD098A">
        <w:t>…He Himself treads…</w:t>
      </w:r>
      <w:r>
        <w:t xml:space="preserve">the </w:t>
      </w:r>
      <w:r w:rsidR="00A1014B">
        <w:rPr>
          <w:u w:val="single"/>
        </w:rPr>
        <w:t>fierceness and wrath of…</w:t>
      </w:r>
      <w:r w:rsidRPr="00A54ECC">
        <w:rPr>
          <w:u w:val="single"/>
        </w:rPr>
        <w:t>God</w:t>
      </w:r>
      <w:r>
        <w:t xml:space="preserve">. </w:t>
      </w:r>
      <w:r w:rsidRPr="00C3133C">
        <w:rPr>
          <w:vertAlign w:val="superscript"/>
        </w:rPr>
        <w:t>16</w:t>
      </w:r>
      <w:r w:rsidR="004D090B" w:rsidRPr="004D090B">
        <w:t xml:space="preserve">And </w:t>
      </w:r>
      <w:r w:rsidR="00AD098A">
        <w:t>He has on His robe…</w:t>
      </w:r>
      <w:r>
        <w:t>a name written:</w:t>
      </w:r>
      <w:r w:rsidR="00B932FF">
        <w:t xml:space="preserve"> KING OF KINGS AND LORD OF LORDS</w:t>
      </w:r>
      <w:r>
        <w:t xml:space="preserve">. </w:t>
      </w:r>
      <w:r w:rsidR="003C67B3">
        <w:br/>
      </w:r>
      <w:r>
        <w:t xml:space="preserve">(Rev. 19:15-16) </w:t>
      </w:r>
    </w:p>
    <w:p w14:paraId="0A874EBF" w14:textId="77777777" w:rsidR="00FA510A" w:rsidRDefault="00FA510A" w:rsidP="00BE593A">
      <w:pPr>
        <w:pStyle w:val="Lv2-J"/>
      </w:pPr>
      <w:r>
        <w:t>Jesus is preparing His Church to operate</w:t>
      </w:r>
      <w:r w:rsidR="00AD098A">
        <w:t xml:space="preserve"> in authority to bring a great h</w:t>
      </w:r>
      <w:r>
        <w:t xml:space="preserve">arvest of souls to God. </w:t>
      </w:r>
    </w:p>
    <w:p w14:paraId="03E499CE" w14:textId="77777777" w:rsidR="00FA510A" w:rsidRDefault="00FA510A" w:rsidP="00BE593A">
      <w:pPr>
        <w:pStyle w:val="Sc2-F"/>
        <w:jc w:val="left"/>
      </w:pPr>
      <w:r w:rsidRPr="00806F42">
        <w:rPr>
          <w:vertAlign w:val="superscript"/>
        </w:rPr>
        <w:t>9</w:t>
      </w:r>
      <w:r w:rsidR="008F11CF">
        <w:t>…a</w:t>
      </w:r>
      <w:r>
        <w:t xml:space="preserve"> </w:t>
      </w:r>
      <w:r w:rsidRPr="00806F42">
        <w:rPr>
          <w:u w:val="single"/>
        </w:rPr>
        <w:t>great multitude</w:t>
      </w:r>
      <w:r w:rsidR="00AD098A">
        <w:t>…</w:t>
      </w:r>
      <w:r>
        <w:t xml:space="preserve">of </w:t>
      </w:r>
      <w:r w:rsidRPr="00806F42">
        <w:rPr>
          <w:u w:val="single"/>
        </w:rPr>
        <w:t>all nations</w:t>
      </w:r>
      <w:r w:rsidR="00AD098A">
        <w:t>…</w:t>
      </w:r>
      <w:r>
        <w:t>a</w:t>
      </w:r>
      <w:r w:rsidR="00AD098A">
        <w:t>nd tongues</w:t>
      </w:r>
      <w:r w:rsidR="008F11CF">
        <w:t>,</w:t>
      </w:r>
      <w:r w:rsidR="00AD098A">
        <w:t xml:space="preserve"> standing before the t</w:t>
      </w:r>
      <w:r w:rsidR="00612A86">
        <w:t>hrone…</w:t>
      </w:r>
      <w:r>
        <w:t xml:space="preserve"> (Rev. 7:9) </w:t>
      </w:r>
    </w:p>
    <w:p w14:paraId="73ED31F3" w14:textId="77777777" w:rsidR="00FA510A" w:rsidRDefault="00FA510A" w:rsidP="00BE593A">
      <w:pPr>
        <w:pStyle w:val="Sc2-F"/>
        <w:jc w:val="left"/>
      </w:pPr>
    </w:p>
    <w:p w14:paraId="6DA2275E" w14:textId="77777777" w:rsidR="00FA510A" w:rsidRPr="00235580" w:rsidRDefault="00FA510A" w:rsidP="00BE593A">
      <w:pPr>
        <w:pStyle w:val="Sc2-F"/>
        <w:jc w:val="left"/>
      </w:pPr>
      <w:r w:rsidRPr="00235580">
        <w:rPr>
          <w:vertAlign w:val="superscript"/>
        </w:rPr>
        <w:t>14</w:t>
      </w:r>
      <w:r w:rsidR="00425178">
        <w:t>“…t</w:t>
      </w:r>
      <w:r w:rsidRPr="00235580">
        <w:t>his gospel</w:t>
      </w:r>
      <w:r w:rsidR="00AD098A">
        <w:t>…</w:t>
      </w:r>
      <w:r w:rsidRPr="00235580">
        <w:t xml:space="preserve">will be preached in </w:t>
      </w:r>
      <w:r w:rsidRPr="00235580">
        <w:rPr>
          <w:u w:val="single"/>
        </w:rPr>
        <w:t>all the world</w:t>
      </w:r>
      <w:r w:rsidR="00AD098A">
        <w:t>…</w:t>
      </w:r>
      <w:r w:rsidRPr="00235580">
        <w:t xml:space="preserve">and </w:t>
      </w:r>
      <w:r w:rsidRPr="00235580">
        <w:rPr>
          <w:u w:val="single"/>
        </w:rPr>
        <w:t>then the end will come</w:t>
      </w:r>
      <w:r w:rsidRPr="00235580">
        <w:t>.</w:t>
      </w:r>
      <w:r w:rsidR="000B5BE8">
        <w:t>”</w:t>
      </w:r>
      <w:r w:rsidRPr="00235580">
        <w:t xml:space="preserve"> (Mt. 24:14) </w:t>
      </w:r>
    </w:p>
    <w:p w14:paraId="00CD372A" w14:textId="77777777" w:rsidR="00FA510A" w:rsidRDefault="00FA510A" w:rsidP="00BE593A">
      <w:pPr>
        <w:pStyle w:val="Lv1-H"/>
      </w:pPr>
      <w:r>
        <w:t xml:space="preserve">the biblical view of the book of Revelation </w:t>
      </w:r>
    </w:p>
    <w:p w14:paraId="5BC9FD07" w14:textId="77777777" w:rsidR="00FA510A" w:rsidRDefault="00FA510A" w:rsidP="00BE593A">
      <w:pPr>
        <w:pStyle w:val="Lv2-J"/>
      </w:pPr>
      <w:r>
        <w:t xml:space="preserve">The primary theme of book of Revelation is </w:t>
      </w:r>
      <w:r w:rsidRPr="00B908AE">
        <w:rPr>
          <w:u w:val="single"/>
        </w:rPr>
        <w:t xml:space="preserve">God’s judgment against the Antichrist’s empire that </w:t>
      </w:r>
      <w:r>
        <w:rPr>
          <w:u w:val="single"/>
        </w:rPr>
        <w:t xml:space="preserve">will </w:t>
      </w:r>
      <w:r w:rsidRPr="00B908AE">
        <w:rPr>
          <w:u w:val="single"/>
        </w:rPr>
        <w:t xml:space="preserve">be released by the </w:t>
      </w:r>
      <w:r>
        <w:rPr>
          <w:u w:val="single"/>
        </w:rPr>
        <w:t xml:space="preserve">overcoming </w:t>
      </w:r>
      <w:r w:rsidRPr="00B908AE">
        <w:rPr>
          <w:u w:val="single"/>
        </w:rPr>
        <w:t>Church under Jesus’ leadership</w:t>
      </w:r>
      <w:r>
        <w:t xml:space="preserve">. </w:t>
      </w:r>
      <w:r w:rsidRPr="005641B7">
        <w:t xml:space="preserve">The secondary </w:t>
      </w:r>
      <w:r>
        <w:t xml:space="preserve">theme </w:t>
      </w:r>
      <w:r w:rsidRPr="005641B7">
        <w:t xml:space="preserve">is </w:t>
      </w:r>
      <w:r w:rsidRPr="00B908AE">
        <w:t>tribulation against the saints</w:t>
      </w:r>
      <w:r w:rsidRPr="005641B7">
        <w:t xml:space="preserve"> from the Antichrist (Rev. 12:12; 13:4, 8). </w:t>
      </w:r>
      <w:r>
        <w:t xml:space="preserve">In the book of Acts, some were martyred, yet its primary theme was the acts of the Spirit through the praying apostles. </w:t>
      </w:r>
    </w:p>
    <w:p w14:paraId="6EFCED47" w14:textId="77777777" w:rsidR="00FA510A" w:rsidRDefault="00FA510A" w:rsidP="00BE593A">
      <w:pPr>
        <w:pStyle w:val="Lv2-J"/>
      </w:pPr>
      <w:r>
        <w:t xml:space="preserve">We need not fear the events in the book of Revelation as powerless victims seeking to escape that time in history. We stand boldly as Jesus’ Bride, who releases God’s power. </w:t>
      </w:r>
    </w:p>
    <w:p w14:paraId="7827AC22" w14:textId="77777777" w:rsidR="00FA510A" w:rsidRDefault="00FA510A" w:rsidP="00BE593A">
      <w:pPr>
        <w:pStyle w:val="Lv2-J"/>
        <w:rPr>
          <w:szCs w:val="24"/>
        </w:rPr>
      </w:pPr>
      <w:r>
        <w:rPr>
          <w:szCs w:val="24"/>
        </w:rPr>
        <w:t xml:space="preserve">The Church is not </w:t>
      </w:r>
      <w:r w:rsidRPr="00205EE3">
        <w:rPr>
          <w:szCs w:val="24"/>
        </w:rPr>
        <w:t>absent for the Tribulation,</w:t>
      </w:r>
      <w:r>
        <w:rPr>
          <w:szCs w:val="24"/>
        </w:rPr>
        <w:t xml:space="preserve"> but under Jesus’ leadership will release the </w:t>
      </w:r>
      <w:r w:rsidRPr="00205EE3">
        <w:rPr>
          <w:szCs w:val="24"/>
        </w:rPr>
        <w:t xml:space="preserve">Tribulation </w:t>
      </w:r>
      <w:r>
        <w:rPr>
          <w:szCs w:val="24"/>
        </w:rPr>
        <w:t xml:space="preserve">by </w:t>
      </w:r>
      <w:r w:rsidRPr="00205EE3">
        <w:rPr>
          <w:szCs w:val="24"/>
        </w:rPr>
        <w:t>prayer</w:t>
      </w:r>
      <w:r>
        <w:rPr>
          <w:szCs w:val="24"/>
        </w:rPr>
        <w:t>.</w:t>
      </w:r>
      <w:r w:rsidRPr="00205EE3">
        <w:rPr>
          <w:szCs w:val="24"/>
        </w:rPr>
        <w:t xml:space="preserve"> </w:t>
      </w:r>
      <w:r>
        <w:rPr>
          <w:szCs w:val="24"/>
        </w:rPr>
        <w:t xml:space="preserve">Jesus will not release it without the partnership of His praying Bride. </w:t>
      </w:r>
    </w:p>
    <w:p w14:paraId="2503918F" w14:textId="77777777" w:rsidR="00FA510A" w:rsidRDefault="00FA510A" w:rsidP="00BE593A">
      <w:pPr>
        <w:pStyle w:val="Lv1-H"/>
      </w:pPr>
      <w:r>
        <w:t xml:space="preserve">the </w:t>
      </w:r>
      <w:r w:rsidRPr="00804F83">
        <w:t>book of Revelation</w:t>
      </w:r>
      <w:r>
        <w:t>:</w:t>
      </w:r>
      <w:r w:rsidRPr="00804F83">
        <w:t xml:space="preserve"> </w:t>
      </w:r>
      <w:r w:rsidR="00381793">
        <w:t xml:space="preserve">An </w:t>
      </w:r>
      <w:r>
        <w:t xml:space="preserve">end-time book of Acts </w:t>
      </w:r>
    </w:p>
    <w:p w14:paraId="14F3E282" w14:textId="77777777" w:rsidR="00FA510A" w:rsidRDefault="00FA510A" w:rsidP="00BE593A">
      <w:pPr>
        <w:pStyle w:val="Lv2-J"/>
      </w:pPr>
      <w:r w:rsidRPr="00804F83">
        <w:t xml:space="preserve">The book of Revelation is </w:t>
      </w:r>
      <w:r>
        <w:t xml:space="preserve">the </w:t>
      </w:r>
      <w:r w:rsidRPr="00256560">
        <w:rPr>
          <w:b/>
          <w:i/>
        </w:rPr>
        <w:t>end-time book of Acts,</w:t>
      </w:r>
      <w:r w:rsidRPr="00804F83">
        <w:t xml:space="preserve"> </w:t>
      </w:r>
      <w:r>
        <w:t xml:space="preserve">given to us </w:t>
      </w:r>
      <w:r w:rsidRPr="00804F83">
        <w:t xml:space="preserve">in advance so we </w:t>
      </w:r>
      <w:r>
        <w:t xml:space="preserve">may walk in a unified prayer focus </w:t>
      </w:r>
      <w:r w:rsidRPr="00142469">
        <w:t xml:space="preserve">by </w:t>
      </w:r>
      <w:r w:rsidRPr="00804F83">
        <w:t xml:space="preserve">knowing the sequences of </w:t>
      </w:r>
      <w:r>
        <w:t>the s</w:t>
      </w:r>
      <w:r w:rsidRPr="00804F83">
        <w:t>eals and t</w:t>
      </w:r>
      <w:r>
        <w:t xml:space="preserve">rumpets. We will engage in the prayer of faith globally to </w:t>
      </w:r>
      <w:r w:rsidRPr="00804F83">
        <w:t>bind and loos</w:t>
      </w:r>
      <w:r>
        <w:t>e</w:t>
      </w:r>
      <w:r w:rsidRPr="00804F83">
        <w:t xml:space="preserve"> </w:t>
      </w:r>
      <w:r>
        <w:t>according to God’s will (</w:t>
      </w:r>
      <w:r w:rsidRPr="00804F83">
        <w:t xml:space="preserve">Mt. </w:t>
      </w:r>
      <w:r>
        <w:t xml:space="preserve">16:18-19; </w:t>
      </w:r>
      <w:r w:rsidRPr="00804F83">
        <w:t>18:18-19</w:t>
      </w:r>
      <w:r>
        <w:t xml:space="preserve">). </w:t>
      </w:r>
    </w:p>
    <w:p w14:paraId="6B455A9C" w14:textId="77777777" w:rsidR="00FA510A" w:rsidRDefault="00FA510A" w:rsidP="00BE593A">
      <w:pPr>
        <w:pStyle w:val="Sc2-F"/>
        <w:jc w:val="left"/>
      </w:pPr>
      <w:r w:rsidRPr="003E7572">
        <w:rPr>
          <w:vertAlign w:val="superscript"/>
        </w:rPr>
        <w:t>18</w:t>
      </w:r>
      <w:r w:rsidR="00E36109">
        <w:t>“</w:t>
      </w:r>
      <w:r>
        <w:t xml:space="preserve">On this rock I will build </w:t>
      </w:r>
      <w:proofErr w:type="gramStart"/>
      <w:r>
        <w:t>My</w:t>
      </w:r>
      <w:proofErr w:type="gramEnd"/>
      <w:r>
        <w:t xml:space="preserve"> church, and the gates of Hades shall not prevail against it. </w:t>
      </w:r>
      <w:r w:rsidRPr="00C3133C">
        <w:rPr>
          <w:vertAlign w:val="superscript"/>
        </w:rPr>
        <w:t>19</w:t>
      </w:r>
      <w:r w:rsidR="000935EF" w:rsidRPr="000935EF">
        <w:t>…</w:t>
      </w:r>
      <w:r>
        <w:t xml:space="preserve">I will give you the keys of the kingdom of heaven, and whatever you </w:t>
      </w:r>
      <w:r w:rsidRPr="00142469">
        <w:rPr>
          <w:u w:val="single"/>
        </w:rPr>
        <w:t>bind on earth</w:t>
      </w:r>
      <w:r>
        <w:t xml:space="preserve"> will be bound in heaven, and </w:t>
      </w:r>
      <w:r w:rsidRPr="00142469">
        <w:rPr>
          <w:u w:val="single"/>
        </w:rPr>
        <w:t>whatever you loose on earth</w:t>
      </w:r>
      <w:r>
        <w:t xml:space="preserve"> will be loosed in heaven.</w:t>
      </w:r>
      <w:r w:rsidR="00E36109">
        <w:t>”</w:t>
      </w:r>
      <w:r>
        <w:t xml:space="preserve"> (Mt. 16:18-19) </w:t>
      </w:r>
    </w:p>
    <w:p w14:paraId="5EB1F427" w14:textId="77777777" w:rsidR="00FA510A" w:rsidRDefault="00FA510A" w:rsidP="00BE593A">
      <w:pPr>
        <w:pStyle w:val="Sc2-F"/>
        <w:jc w:val="left"/>
      </w:pPr>
    </w:p>
    <w:p w14:paraId="6BF06225" w14:textId="77777777" w:rsidR="00FA510A" w:rsidRDefault="00FA510A" w:rsidP="00BE593A">
      <w:pPr>
        <w:pStyle w:val="Sc2-F"/>
        <w:jc w:val="left"/>
      </w:pPr>
      <w:r w:rsidRPr="003E7572">
        <w:rPr>
          <w:vertAlign w:val="superscript"/>
        </w:rPr>
        <w:t>18</w:t>
      </w:r>
      <w:r w:rsidR="00E53F73">
        <w:t>“</w:t>
      </w:r>
      <w:r>
        <w:t xml:space="preserve">Whatever you </w:t>
      </w:r>
      <w:r w:rsidRPr="00142469">
        <w:rPr>
          <w:u w:val="single"/>
        </w:rPr>
        <w:t>bind on earth</w:t>
      </w:r>
      <w:r>
        <w:t xml:space="preserve"> will be bound in heaven, and whatever you </w:t>
      </w:r>
      <w:r w:rsidRPr="00142469">
        <w:rPr>
          <w:u w:val="single"/>
        </w:rPr>
        <w:t>loose on earth</w:t>
      </w:r>
      <w:r w:rsidR="00E53F73">
        <w:t xml:space="preserve"> will be loosed in heaven…</w:t>
      </w:r>
      <w:r w:rsidRPr="00C3133C">
        <w:rPr>
          <w:vertAlign w:val="superscript"/>
        </w:rPr>
        <w:t>19</w:t>
      </w:r>
      <w:r w:rsidR="00D51A10">
        <w:t>…</w:t>
      </w:r>
      <w:r w:rsidR="005B696D" w:rsidRPr="00BF607E">
        <w:rPr>
          <w:u w:val="single"/>
        </w:rPr>
        <w:t>i</w:t>
      </w:r>
      <w:r w:rsidRPr="00BF607E">
        <w:rPr>
          <w:u w:val="single"/>
        </w:rPr>
        <w:t>f</w:t>
      </w:r>
      <w:r w:rsidRPr="00142469">
        <w:rPr>
          <w:u w:val="single"/>
        </w:rPr>
        <w:t xml:space="preserve"> two of you agree</w:t>
      </w:r>
      <w:r w:rsidR="00E53F73">
        <w:t xml:space="preserve"> on earth</w:t>
      </w:r>
      <w:r w:rsidR="00BF607E">
        <w:t>… it will be done…</w:t>
      </w:r>
      <w:r w:rsidR="00E53F73">
        <w:t>”</w:t>
      </w:r>
      <w:r>
        <w:t xml:space="preserve"> (Mt. 18:18-19) </w:t>
      </w:r>
    </w:p>
    <w:p w14:paraId="7FF20772" w14:textId="77777777" w:rsidR="00FA510A" w:rsidRPr="00804F83" w:rsidRDefault="00FA510A" w:rsidP="00BE593A">
      <w:pPr>
        <w:pStyle w:val="Lv2-J"/>
      </w:pPr>
      <w:r>
        <w:t xml:space="preserve">The </w:t>
      </w:r>
      <w:r w:rsidRPr="00804F83">
        <w:t xml:space="preserve">Mt. 16 context </w:t>
      </w:r>
      <w:r>
        <w:t xml:space="preserve">focuses on prevailing over the authority of </w:t>
      </w:r>
      <w:r w:rsidRPr="00804F83">
        <w:t>hell</w:t>
      </w:r>
      <w:r>
        <w:t xml:space="preserve">. The </w:t>
      </w:r>
      <w:r w:rsidRPr="00804F83">
        <w:t xml:space="preserve">Mt. 18 </w:t>
      </w:r>
      <w:r>
        <w:t xml:space="preserve">context focuses on how the Church will function in </w:t>
      </w:r>
      <w:r w:rsidRPr="00804F83">
        <w:t>unity</w:t>
      </w:r>
      <w:r>
        <w:t xml:space="preserve">. Imagine several hundred </w:t>
      </w:r>
      <w:r w:rsidRPr="00804F83">
        <w:t xml:space="preserve">million </w:t>
      </w:r>
      <w:r>
        <w:t>intercessors in unity.</w:t>
      </w:r>
    </w:p>
    <w:p w14:paraId="031490BC" w14:textId="77777777" w:rsidR="00FA510A" w:rsidRDefault="00FA510A" w:rsidP="00BE593A">
      <w:pPr>
        <w:pStyle w:val="Lv2-J"/>
      </w:pPr>
      <w:r>
        <w:t xml:space="preserve">As Moses released God’s power in Egypt before Pharaoh and as the first apostles established the Church in the book of </w:t>
      </w:r>
      <w:proofErr w:type="gramStart"/>
      <w:r>
        <w:t>Acts</w:t>
      </w:r>
      <w:proofErr w:type="gramEnd"/>
      <w:r>
        <w:t xml:space="preserve">, so God’s power will be released by </w:t>
      </w:r>
      <w:r w:rsidRPr="004E6762">
        <w:t xml:space="preserve">the </w:t>
      </w:r>
      <w:r w:rsidR="004E6762" w:rsidRPr="004E6762">
        <w:t>p</w:t>
      </w:r>
      <w:r w:rsidRPr="004E6762">
        <w:t>raying Church</w:t>
      </w:r>
      <w:r w:rsidRPr="00F41786">
        <w:t xml:space="preserve">. </w:t>
      </w:r>
      <w:r>
        <w:t xml:space="preserve">The book of Revelation is a record of the acts of the Spirit through the end-time apostles and prophets. </w:t>
      </w:r>
    </w:p>
    <w:p w14:paraId="47013A90" w14:textId="77777777" w:rsidR="00FA510A" w:rsidRDefault="00FA510A" w:rsidP="00BE593A">
      <w:pPr>
        <w:pStyle w:val="Lv2-J"/>
      </w:pPr>
      <w:r>
        <w:t xml:space="preserve">The miracles of Exodus and Acts will be combined and multiplied on a global level. This </w:t>
      </w:r>
      <w:r w:rsidRPr="000E5AA4">
        <w:rPr>
          <w:u w:val="single"/>
        </w:rPr>
        <w:t>John 14:12 prayer anointing</w:t>
      </w:r>
      <w:r>
        <w:t xml:space="preserve"> will loose revival and the Tribulation, and will bind the works of Satan. </w:t>
      </w:r>
    </w:p>
    <w:p w14:paraId="15307DFC" w14:textId="77777777" w:rsidR="00FA510A" w:rsidRDefault="00FA510A" w:rsidP="00BE593A">
      <w:pPr>
        <w:pStyle w:val="Sc2-F"/>
        <w:jc w:val="left"/>
      </w:pPr>
      <w:r w:rsidRPr="00372673">
        <w:rPr>
          <w:vertAlign w:val="superscript"/>
        </w:rPr>
        <w:t>12</w:t>
      </w:r>
      <w:r w:rsidR="006F502C">
        <w:t>“</w:t>
      </w:r>
      <w:r>
        <w:t xml:space="preserve">The works that I do he will do also; and </w:t>
      </w:r>
      <w:r w:rsidRPr="00372673">
        <w:rPr>
          <w:u w:val="single"/>
        </w:rPr>
        <w:t>greater works than these</w:t>
      </w:r>
      <w:r>
        <w:t xml:space="preserve"> he will do.</w:t>
      </w:r>
      <w:r w:rsidR="006F502C">
        <w:t>”</w:t>
      </w:r>
      <w:r>
        <w:t xml:space="preserve"> (Jn. 14:12) </w:t>
      </w:r>
    </w:p>
    <w:p w14:paraId="005DE499" w14:textId="77777777" w:rsidR="00FA510A" w:rsidRDefault="00FA510A" w:rsidP="00BE593A">
      <w:pPr>
        <w:pStyle w:val="Lv2-J"/>
      </w:pPr>
      <w:r>
        <w:t xml:space="preserve">The book of Revelation is a </w:t>
      </w:r>
      <w:r w:rsidRPr="00804534">
        <w:rPr>
          <w:b/>
          <w:i/>
        </w:rPr>
        <w:t xml:space="preserve">canonized prayer manual </w:t>
      </w:r>
      <w:r>
        <w:t xml:space="preserve">that equips the Church to partner with Jesus in confronting Satan’s authority. Jesus </w:t>
      </w:r>
      <w:r w:rsidRPr="00205EE3">
        <w:t>is coming</w:t>
      </w:r>
      <w:r>
        <w:t xml:space="preserve"> back only after the Church </w:t>
      </w:r>
      <w:r w:rsidRPr="00205EE3">
        <w:t>is prepared</w:t>
      </w:r>
      <w:r>
        <w:t xml:space="preserve"> in love, wisdom, and faith to release judgment against the Antichrist’s empire. </w:t>
      </w:r>
    </w:p>
    <w:p w14:paraId="2D176FF7" w14:textId="77777777" w:rsidR="00FA510A" w:rsidRDefault="00FA510A" w:rsidP="00BE593A">
      <w:pPr>
        <w:pStyle w:val="Lv2-J"/>
      </w:pPr>
      <w:r>
        <w:t xml:space="preserve">Because the book of Revelation is canonized, the entire Body of Christ will eventually use it. As Jesus’ judgments progressively unfold according to their numbered sequence, the Church will become greatly unified and focused in prayer. The momentum will build as the Church sees the seals and trumpets unfold in numerical order. Nothing like this has ever happened in history— where hundreds of millions are unified with an </w:t>
      </w:r>
      <w:r w:rsidRPr="00804534">
        <w:rPr>
          <w:b/>
          <w:i/>
        </w:rPr>
        <w:t>infallible prayer guide</w:t>
      </w:r>
      <w:r>
        <w:t xml:space="preserve"> revealing Jesus’ action plan, including the coming glory and pressures. If the early apostles had the book of </w:t>
      </w:r>
      <w:proofErr w:type="gramStart"/>
      <w:r>
        <w:t>Acts</w:t>
      </w:r>
      <w:proofErr w:type="gramEnd"/>
      <w:r>
        <w:t xml:space="preserve"> written in advance, they would have known in which cities revival and/or persecution would break out. </w:t>
      </w:r>
    </w:p>
    <w:p w14:paraId="772F1AEA" w14:textId="77777777" w:rsidR="00FA510A" w:rsidRDefault="00FA510A" w:rsidP="00BE593A">
      <w:pPr>
        <w:pStyle w:val="Lv2-J"/>
      </w:pPr>
      <w:r>
        <w:t xml:space="preserve">Jesus will come </w:t>
      </w:r>
      <w:r w:rsidRPr="00C3133C">
        <w:rPr>
          <w:i/>
        </w:rPr>
        <w:t>only</w:t>
      </w:r>
      <w:r>
        <w:t xml:space="preserve"> in context to a praying Bride in unity with the Spirit.</w:t>
      </w:r>
      <w:r w:rsidRPr="00012388">
        <w:rPr>
          <w:szCs w:val="24"/>
        </w:rPr>
        <w:t xml:space="preserve"> </w:t>
      </w:r>
      <w:r w:rsidRPr="00804F83">
        <w:t>We cry</w:t>
      </w:r>
      <w:r>
        <w:t>,</w:t>
      </w:r>
      <w:r w:rsidRPr="00804F83">
        <w:t xml:space="preserve"> </w:t>
      </w:r>
      <w:r>
        <w:t>“C</w:t>
      </w:r>
      <w:r w:rsidRPr="00804F83">
        <w:t xml:space="preserve">ome, </w:t>
      </w:r>
      <w:r>
        <w:t xml:space="preserve">Lord Jesus” </w:t>
      </w:r>
      <w:r w:rsidRPr="00804F83">
        <w:t>different</w:t>
      </w:r>
      <w:r>
        <w:t>ly</w:t>
      </w:r>
      <w:r w:rsidRPr="00804F83">
        <w:t xml:space="preserve"> </w:t>
      </w:r>
      <w:r>
        <w:t xml:space="preserve">after experiencing His </w:t>
      </w:r>
      <w:r w:rsidRPr="00804F83">
        <w:t xml:space="preserve">love </w:t>
      </w:r>
      <w:r>
        <w:t xml:space="preserve">as the </w:t>
      </w:r>
      <w:r w:rsidRPr="00804F83">
        <w:t xml:space="preserve">Bridegroom </w:t>
      </w:r>
      <w:r>
        <w:t>K</w:t>
      </w:r>
      <w:r w:rsidRPr="00804F83">
        <w:t>ing</w:t>
      </w:r>
      <w:r>
        <w:t>.</w:t>
      </w:r>
      <w:r w:rsidRPr="00804F83">
        <w:t xml:space="preserve"> </w:t>
      </w:r>
    </w:p>
    <w:p w14:paraId="65287678" w14:textId="77777777" w:rsidR="00FA510A" w:rsidRDefault="00FA510A" w:rsidP="00BE593A">
      <w:pPr>
        <w:pStyle w:val="Sc2-F"/>
        <w:jc w:val="left"/>
      </w:pPr>
      <w:r w:rsidRPr="00625BE2">
        <w:rPr>
          <w:vertAlign w:val="superscript"/>
        </w:rPr>
        <w:t>17</w:t>
      </w:r>
      <w:r w:rsidR="00D60F68">
        <w:t>And t</w:t>
      </w:r>
      <w:r>
        <w:t xml:space="preserve">he Spirit and the </w:t>
      </w:r>
      <w:r w:rsidR="008070A9">
        <w:rPr>
          <w:u w:val="single"/>
        </w:rPr>
        <w:t>b</w:t>
      </w:r>
      <w:r w:rsidRPr="006E2AD5">
        <w:rPr>
          <w:u w:val="single"/>
        </w:rPr>
        <w:t>ride say</w:t>
      </w:r>
      <w:r>
        <w:t>, “</w:t>
      </w:r>
      <w:r w:rsidRPr="006E2AD5">
        <w:rPr>
          <w:u w:val="single"/>
        </w:rPr>
        <w:t>Come</w:t>
      </w:r>
      <w:r>
        <w:t xml:space="preserve">!” (Rev. 22:17) </w:t>
      </w:r>
    </w:p>
    <w:p w14:paraId="5C55D659" w14:textId="77777777" w:rsidR="00FA510A" w:rsidRDefault="00FA510A" w:rsidP="00BE593A">
      <w:pPr>
        <w:pStyle w:val="Lv2-J"/>
      </w:pPr>
      <w:r>
        <w:t xml:space="preserve">In Revelation 22:17, John records the </w:t>
      </w:r>
      <w:r w:rsidRPr="007240A2">
        <w:rPr>
          <w:b/>
          <w:i/>
        </w:rPr>
        <w:t>final</w:t>
      </w:r>
      <w:r w:rsidR="00EE20D1">
        <w:rPr>
          <w:b/>
          <w:i/>
        </w:rPr>
        <w:t>,</w:t>
      </w:r>
      <w:r w:rsidRPr="007240A2">
        <w:rPr>
          <w:b/>
          <w:i/>
        </w:rPr>
        <w:t xml:space="preserve"> unified</w:t>
      </w:r>
      <w:r w:rsidR="00EE20D1">
        <w:rPr>
          <w:b/>
          <w:i/>
        </w:rPr>
        <w:t>,</w:t>
      </w:r>
      <w:r w:rsidRPr="007240A2">
        <w:rPr>
          <w:b/>
          <w:i/>
        </w:rPr>
        <w:t xml:space="preserve"> global prayer focus </w:t>
      </w:r>
      <w:r>
        <w:t xml:space="preserve">that crescendos after the sixth trumpet. All the saints will know that soon after the sixth trumpet is the seventh trumpet in which </w:t>
      </w:r>
      <w:r w:rsidR="002D66D6">
        <w:t>Jesus will appear in the clouds;</w:t>
      </w:r>
      <w:r>
        <w:t xml:space="preserve"> so the cry, “Come, Lord Jesus” will explode worldwide.</w:t>
      </w:r>
    </w:p>
    <w:p w14:paraId="640CFEBA" w14:textId="77777777" w:rsidR="00FA510A" w:rsidRDefault="00FA510A" w:rsidP="00BE593A">
      <w:pPr>
        <w:pStyle w:val="Lv2-J"/>
      </w:pPr>
      <w:r>
        <w:t xml:space="preserve">The end-time prayer movement under Jesus’ leadership will release His power and </w:t>
      </w:r>
      <w:r w:rsidRPr="00D940A7">
        <w:t xml:space="preserve">judgments </w:t>
      </w:r>
      <w:r>
        <w:t xml:space="preserve">against the Antichrist’s reprobate empire </w:t>
      </w:r>
      <w:r w:rsidRPr="00D940A7">
        <w:t>(Rev. 5:8; 6:9-11; 8:3-5; 9:13; 10:6; 14:18; 16:7; 19:2).</w:t>
      </w:r>
    </w:p>
    <w:p w14:paraId="61952313" w14:textId="77777777" w:rsidR="00FA510A" w:rsidRDefault="00FA510A" w:rsidP="00BE593A">
      <w:pPr>
        <w:pStyle w:val="Sc2-F"/>
        <w:jc w:val="left"/>
      </w:pPr>
      <w:r w:rsidRPr="00460A63">
        <w:rPr>
          <w:vertAlign w:val="superscript"/>
        </w:rPr>
        <w:t>4</w:t>
      </w:r>
      <w:r>
        <w:rPr>
          <w:u w:val="single"/>
        </w:rPr>
        <w:t xml:space="preserve">The </w:t>
      </w:r>
      <w:r w:rsidRPr="00C304E6">
        <w:rPr>
          <w:u w:val="single"/>
        </w:rPr>
        <w:t>prayers of the saints</w:t>
      </w:r>
      <w:r w:rsidR="006F502C">
        <w:t>, ascended before God</w:t>
      </w:r>
      <w:r w:rsidR="008867D4">
        <w:t>…</w:t>
      </w:r>
      <w:r w:rsidRPr="00C3133C">
        <w:rPr>
          <w:vertAlign w:val="superscript"/>
        </w:rPr>
        <w:t>5</w:t>
      </w:r>
      <w:r>
        <w:t xml:space="preserve">Then the angel took the censer, filled it with </w:t>
      </w:r>
      <w:r w:rsidRPr="00A4086A">
        <w:rPr>
          <w:u w:val="single"/>
        </w:rPr>
        <w:t>fire from the altar</w:t>
      </w:r>
      <w:r>
        <w:t xml:space="preserve">, and threw it to the earth. (Rev. 8:4-5) </w:t>
      </w:r>
    </w:p>
    <w:p w14:paraId="316F7342" w14:textId="77777777" w:rsidR="00FA510A" w:rsidRDefault="00FA510A" w:rsidP="00BE593A">
      <w:pPr>
        <w:pStyle w:val="Lv2-J"/>
      </w:pPr>
      <w:r>
        <w:t xml:space="preserve">As a warrior, </w:t>
      </w:r>
      <w:r w:rsidRPr="00804F83">
        <w:t xml:space="preserve">John </w:t>
      </w:r>
      <w:r>
        <w:t>prayed out of his anger and pride for fire to fall on a city instead of praying out of bridal partnership with Jesus</w:t>
      </w:r>
      <w:r w:rsidR="00486BF5">
        <w:t>,</w:t>
      </w:r>
      <w:r>
        <w:t xml:space="preserve"> who only</w:t>
      </w:r>
      <w:r w:rsidR="00486BF5">
        <w:t>,</w:t>
      </w:r>
      <w:r>
        <w:t xml:space="preserve"> always</w:t>
      </w:r>
      <w:r w:rsidR="00486BF5">
        <w:t>,</w:t>
      </w:r>
      <w:r>
        <w:t xml:space="preserve"> works to establish love. </w:t>
      </w:r>
    </w:p>
    <w:p w14:paraId="1BA57F46" w14:textId="77777777" w:rsidR="00FA510A" w:rsidRPr="00AC4EA3" w:rsidRDefault="00FA510A" w:rsidP="00BE593A">
      <w:pPr>
        <w:pStyle w:val="Sc2-F"/>
        <w:jc w:val="left"/>
        <w:rPr>
          <w:sz w:val="23"/>
          <w:szCs w:val="23"/>
        </w:rPr>
      </w:pPr>
      <w:r w:rsidRPr="00AC4EA3">
        <w:rPr>
          <w:sz w:val="23"/>
          <w:szCs w:val="23"/>
          <w:vertAlign w:val="superscript"/>
        </w:rPr>
        <w:t>54</w:t>
      </w:r>
      <w:r w:rsidR="008867D4">
        <w:rPr>
          <w:sz w:val="23"/>
          <w:szCs w:val="23"/>
        </w:rPr>
        <w:t>“</w:t>
      </w:r>
      <w:r w:rsidRPr="00AC4EA3">
        <w:rPr>
          <w:sz w:val="23"/>
          <w:szCs w:val="23"/>
        </w:rPr>
        <w:t>Lord, do You want us to command fire to come down from heaven and c</w:t>
      </w:r>
      <w:r w:rsidR="008867D4">
        <w:rPr>
          <w:sz w:val="23"/>
          <w:szCs w:val="23"/>
        </w:rPr>
        <w:t>onsume them…</w:t>
      </w:r>
      <w:r w:rsidR="00FC01B3">
        <w:rPr>
          <w:sz w:val="23"/>
          <w:szCs w:val="23"/>
        </w:rPr>
        <w:t xml:space="preserve">” </w:t>
      </w:r>
      <w:r w:rsidRPr="00C3133C">
        <w:rPr>
          <w:sz w:val="23"/>
          <w:szCs w:val="23"/>
          <w:vertAlign w:val="superscript"/>
        </w:rPr>
        <w:t>55</w:t>
      </w:r>
      <w:r w:rsidR="00D2436E">
        <w:rPr>
          <w:sz w:val="23"/>
          <w:szCs w:val="23"/>
        </w:rPr>
        <w:t xml:space="preserve">But </w:t>
      </w:r>
      <w:r w:rsidRPr="00AC4EA3">
        <w:rPr>
          <w:sz w:val="23"/>
          <w:szCs w:val="23"/>
        </w:rPr>
        <w:t>He rebuked them, and said, “</w:t>
      </w:r>
      <w:r w:rsidRPr="00AC4EA3">
        <w:rPr>
          <w:sz w:val="23"/>
          <w:szCs w:val="23"/>
          <w:u w:val="single"/>
        </w:rPr>
        <w:t>You do not know what manner of spirit you are of</w:t>
      </w:r>
      <w:r w:rsidR="00A633D3">
        <w:rPr>
          <w:sz w:val="23"/>
          <w:szCs w:val="23"/>
        </w:rPr>
        <w:t>.”</w:t>
      </w:r>
      <w:r w:rsidRPr="00AC4EA3">
        <w:rPr>
          <w:sz w:val="23"/>
          <w:szCs w:val="23"/>
        </w:rPr>
        <w:t xml:space="preserve"> (</w:t>
      </w:r>
      <w:proofErr w:type="spellStart"/>
      <w:r w:rsidRPr="00AC4EA3">
        <w:rPr>
          <w:sz w:val="23"/>
          <w:szCs w:val="23"/>
        </w:rPr>
        <w:t>Lk</w:t>
      </w:r>
      <w:proofErr w:type="spellEnd"/>
      <w:r w:rsidRPr="00AC4EA3">
        <w:rPr>
          <w:sz w:val="23"/>
          <w:szCs w:val="23"/>
        </w:rPr>
        <w:t xml:space="preserve">. 9:54-55) </w:t>
      </w:r>
    </w:p>
    <w:p w14:paraId="3710612B" w14:textId="77777777" w:rsidR="00FA510A" w:rsidRDefault="00FA510A" w:rsidP="00BE593A">
      <w:pPr>
        <w:pStyle w:val="Lv2-J"/>
        <w:rPr>
          <w:szCs w:val="24"/>
        </w:rPr>
      </w:pPr>
      <w:r>
        <w:rPr>
          <w:szCs w:val="24"/>
        </w:rPr>
        <w:t xml:space="preserve">The spirit of prophecy and prayer is to make </w:t>
      </w:r>
      <w:r w:rsidR="00B177BE">
        <w:rPr>
          <w:szCs w:val="24"/>
        </w:rPr>
        <w:t>known the testimony of Jesus—</w:t>
      </w:r>
      <w:r>
        <w:rPr>
          <w:szCs w:val="24"/>
        </w:rPr>
        <w:t xml:space="preserve">what is on His heart. </w:t>
      </w:r>
      <w:r>
        <w:t xml:space="preserve">Revelation was given to </w:t>
      </w:r>
      <w:r w:rsidRPr="00205EE3">
        <w:t xml:space="preserve">equip </w:t>
      </w:r>
      <w:r>
        <w:t>the Church to operate in the spirit of prophecy and prayer</w:t>
      </w:r>
      <w:r w:rsidRPr="00205EE3">
        <w:t xml:space="preserve">. </w:t>
      </w:r>
    </w:p>
    <w:p w14:paraId="0A6C8611" w14:textId="77777777" w:rsidR="00FA510A" w:rsidRDefault="00FA510A" w:rsidP="00BE593A">
      <w:pPr>
        <w:pStyle w:val="Sc2-F"/>
        <w:jc w:val="left"/>
      </w:pPr>
      <w:r w:rsidRPr="00966D2C">
        <w:rPr>
          <w:vertAlign w:val="superscript"/>
        </w:rPr>
        <w:t>10</w:t>
      </w:r>
      <w:r w:rsidR="00741B66">
        <w:t>“</w:t>
      </w:r>
      <w:r>
        <w:t xml:space="preserve">For the </w:t>
      </w:r>
      <w:r w:rsidRPr="00966D2C">
        <w:rPr>
          <w:u w:val="single"/>
        </w:rPr>
        <w:t>testimony of Jesus is the spirit of prophecy</w:t>
      </w:r>
      <w:r>
        <w:t>.</w:t>
      </w:r>
      <w:r w:rsidR="00741B66">
        <w:t>”</w:t>
      </w:r>
      <w:r>
        <w:t xml:space="preserve"> </w:t>
      </w:r>
      <w:r w:rsidRPr="00C3133C">
        <w:rPr>
          <w:vertAlign w:val="superscript"/>
        </w:rPr>
        <w:t>11</w:t>
      </w:r>
      <w:r>
        <w:t>Now I saw heaven opened, and behold, a</w:t>
      </w:r>
      <w:r w:rsidR="004B1A3B">
        <w:t xml:space="preserve"> white horse. He who sat on him…</w:t>
      </w:r>
      <w:r w:rsidRPr="00966D2C">
        <w:rPr>
          <w:u w:val="single"/>
        </w:rPr>
        <w:t>He judges and makes war</w:t>
      </w:r>
      <w:r>
        <w:t xml:space="preserve">. (Rev. 19:10-11) </w:t>
      </w:r>
    </w:p>
    <w:p w14:paraId="005FECAF" w14:textId="77777777" w:rsidR="00FA510A" w:rsidRPr="009723B4" w:rsidRDefault="00FA510A" w:rsidP="00BE593A">
      <w:pPr>
        <w:pStyle w:val="Lv2-J"/>
        <w:rPr>
          <w:szCs w:val="24"/>
        </w:rPr>
      </w:pPr>
      <w:r>
        <w:t xml:space="preserve">The book of Revelation changed my </w:t>
      </w:r>
      <w:r w:rsidRPr="00205EE3">
        <w:t xml:space="preserve">paradigm of the </w:t>
      </w:r>
      <w:r>
        <w:t xml:space="preserve">end-time </w:t>
      </w:r>
      <w:r w:rsidRPr="00205EE3">
        <w:t xml:space="preserve">prayer </w:t>
      </w:r>
      <w:r>
        <w:t xml:space="preserve">and </w:t>
      </w:r>
      <w:r w:rsidRPr="00205EE3">
        <w:t>prophetic movement</w:t>
      </w:r>
      <w:r>
        <w:t xml:space="preserve">. </w:t>
      </w:r>
    </w:p>
    <w:p w14:paraId="7B079305" w14:textId="77777777" w:rsidR="00FA510A" w:rsidRDefault="00FA510A" w:rsidP="00BE593A">
      <w:pPr>
        <w:pStyle w:val="Lv2-J"/>
      </w:pPr>
      <w:r>
        <w:t>There are differing views of the book of Revelation. I honor and respect all Bible teachers who love Jesus and His truth</w:t>
      </w:r>
      <w:r w:rsidR="00454EE3">
        <w:t>,</w:t>
      </w:r>
      <w:r>
        <w:t xml:space="preserve"> regardless of their view</w:t>
      </w:r>
      <w:r w:rsidR="00C071F4">
        <w:t>s</w:t>
      </w:r>
      <w:r>
        <w:t xml:space="preserve"> of the book of Revelation. </w:t>
      </w:r>
    </w:p>
    <w:p w14:paraId="6CA00F6A" w14:textId="77777777" w:rsidR="00FA510A" w:rsidRDefault="00FA510A" w:rsidP="00BE593A">
      <w:pPr>
        <w:pStyle w:val="Lv3-K"/>
      </w:pPr>
      <w:r>
        <w:t xml:space="preserve">First, some </w:t>
      </w:r>
      <w:r w:rsidRPr="00D93B48">
        <w:rPr>
          <w:u w:val="single"/>
        </w:rPr>
        <w:t>reduce Revelation to allegorical poetry</w:t>
      </w:r>
      <w:r>
        <w:t xml:space="preserve">, thus causing the Church to be </w:t>
      </w:r>
      <w:r w:rsidRPr="00D93B48">
        <w:rPr>
          <w:b/>
          <w:i/>
        </w:rPr>
        <w:t>indifferent</w:t>
      </w:r>
      <w:r>
        <w:t xml:space="preserve"> to Jesus’ perfect end-time action plan.</w:t>
      </w:r>
    </w:p>
    <w:p w14:paraId="537C539C" w14:textId="77777777" w:rsidR="00FA510A" w:rsidRDefault="00FA510A" w:rsidP="00BE593A">
      <w:pPr>
        <w:pStyle w:val="Lv3-K"/>
      </w:pPr>
      <w:r w:rsidRPr="00D93B48">
        <w:t xml:space="preserve">Second, some </w:t>
      </w:r>
      <w:r>
        <w:t xml:space="preserve">with </w:t>
      </w:r>
      <w:r w:rsidRPr="00D93B48">
        <w:t xml:space="preserve">the </w:t>
      </w:r>
      <w:proofErr w:type="spellStart"/>
      <w:r w:rsidRPr="00D93B48">
        <w:rPr>
          <w:u w:val="single"/>
        </w:rPr>
        <w:t>pretribulation</w:t>
      </w:r>
      <w:proofErr w:type="spellEnd"/>
      <w:r w:rsidRPr="00D93B48">
        <w:rPr>
          <w:u w:val="single"/>
        </w:rPr>
        <w:t xml:space="preserve"> rapture</w:t>
      </w:r>
      <w:r w:rsidRPr="00D93B48">
        <w:t xml:space="preserve"> theory </w:t>
      </w:r>
      <w:r>
        <w:t xml:space="preserve">hope to </w:t>
      </w:r>
      <w:r w:rsidRPr="00D93B48">
        <w:rPr>
          <w:b/>
          <w:i/>
        </w:rPr>
        <w:t>escap</w:t>
      </w:r>
      <w:r>
        <w:rPr>
          <w:b/>
          <w:i/>
        </w:rPr>
        <w:t>e</w:t>
      </w:r>
      <w:r>
        <w:t xml:space="preserve"> the final years before Jesus returns. Some have a </w:t>
      </w:r>
      <w:r w:rsidRPr="00D93B48">
        <w:rPr>
          <w:u w:val="single"/>
        </w:rPr>
        <w:t xml:space="preserve">defeatist view </w:t>
      </w:r>
      <w:r>
        <w:t xml:space="preserve">that </w:t>
      </w:r>
      <w:r w:rsidRPr="00D93B48">
        <w:rPr>
          <w:b/>
          <w:i/>
        </w:rPr>
        <w:t>retreat</w:t>
      </w:r>
      <w:r>
        <w:rPr>
          <w:b/>
          <w:i/>
        </w:rPr>
        <w:t>s</w:t>
      </w:r>
      <w:r w:rsidRPr="00D93B48">
        <w:rPr>
          <w:b/>
          <w:i/>
        </w:rPr>
        <w:t xml:space="preserve"> in fear</w:t>
      </w:r>
      <w:r>
        <w:t xml:space="preserve">. </w:t>
      </w:r>
    </w:p>
    <w:p w14:paraId="63A07C7C" w14:textId="77777777" w:rsidR="00FA510A" w:rsidRDefault="00FA510A" w:rsidP="00BE593A">
      <w:pPr>
        <w:pStyle w:val="Lv3-K"/>
      </w:pPr>
      <w:r>
        <w:t xml:space="preserve">Third, some present Jesus’ judgments as a </w:t>
      </w:r>
      <w:r w:rsidRPr="00D93B48">
        <w:rPr>
          <w:u w:val="single"/>
        </w:rPr>
        <w:t>contradiction</w:t>
      </w:r>
      <w:r>
        <w:t xml:space="preserve"> to His love and salvation. </w:t>
      </w:r>
    </w:p>
    <w:p w14:paraId="1ED481B5" w14:textId="77777777" w:rsidR="00FA510A" w:rsidRDefault="00FA510A" w:rsidP="00BE593A">
      <w:pPr>
        <w:pStyle w:val="Lv2-J"/>
      </w:pPr>
      <w:r>
        <w:t xml:space="preserve">Satan wants the Church to be in confusion about Jesus’ judgments, to </w:t>
      </w:r>
      <w:r w:rsidRPr="00774B96">
        <w:rPr>
          <w:b/>
          <w:i/>
        </w:rPr>
        <w:t>divide</w:t>
      </w:r>
      <w:r>
        <w:t xml:space="preserve"> the Church about His loving leadership, to keep the Church </w:t>
      </w:r>
      <w:r w:rsidRPr="00774B96">
        <w:rPr>
          <w:b/>
          <w:i/>
        </w:rPr>
        <w:t>unprepared</w:t>
      </w:r>
      <w:r>
        <w:t xml:space="preserve"> in prayer, and to eventually be </w:t>
      </w:r>
      <w:r w:rsidRPr="00774B96">
        <w:rPr>
          <w:b/>
          <w:i/>
        </w:rPr>
        <w:t>offended</w:t>
      </w:r>
      <w:r>
        <w:t xml:space="preserve"> at Jesus when His judgments surely come to pass instead of trusting in His loving leadership. </w:t>
      </w:r>
    </w:p>
    <w:p w14:paraId="5980BC5E" w14:textId="77777777" w:rsidR="00FA510A" w:rsidRDefault="00FA510A" w:rsidP="00BE593A">
      <w:pPr>
        <w:pStyle w:val="Lv2-J"/>
      </w:pPr>
      <w:r>
        <w:t>All heaven will rejoice as Jesus releases judgment against reprobate oppressors who hate God and His people (Rev. 11:17-18; 15:3-4; 18:20-21; Ps. 82:8; 94:1-17).</w:t>
      </w:r>
    </w:p>
    <w:p w14:paraId="3AC74428" w14:textId="77777777" w:rsidR="00FA510A" w:rsidRDefault="00FA510A" w:rsidP="00BE593A">
      <w:pPr>
        <w:pStyle w:val="Sc2-F"/>
        <w:jc w:val="left"/>
      </w:pPr>
      <w:r w:rsidRPr="00FC3177">
        <w:rPr>
          <w:vertAlign w:val="superscript"/>
        </w:rPr>
        <w:t>1</w:t>
      </w:r>
      <w:r w:rsidR="005D2A1B">
        <w:t>…a</w:t>
      </w:r>
      <w:r>
        <w:t xml:space="preserve"> great multitude in heaven, saying, “</w:t>
      </w:r>
      <w:r w:rsidRPr="00C36119">
        <w:rPr>
          <w:u w:val="single"/>
        </w:rPr>
        <w:t>Alleluia</w:t>
      </w:r>
      <w:r w:rsidR="003851D4">
        <w:t>…</w:t>
      </w:r>
      <w:r w:rsidRPr="00C3133C">
        <w:rPr>
          <w:vertAlign w:val="superscript"/>
        </w:rPr>
        <w:t>2</w:t>
      </w:r>
      <w:r>
        <w:t xml:space="preserve">For </w:t>
      </w:r>
      <w:r w:rsidRPr="00C36119">
        <w:rPr>
          <w:u w:val="single"/>
        </w:rPr>
        <w:t>true and righteous are His judgments</w:t>
      </w:r>
      <w:r>
        <w:t>, because</w:t>
      </w:r>
      <w:r w:rsidR="00D133C7">
        <w:t xml:space="preserve"> He has judged the great harlot</w:t>
      </w:r>
      <w:r>
        <w:t xml:space="preserve">…” </w:t>
      </w:r>
      <w:r w:rsidRPr="00C3133C">
        <w:rPr>
          <w:vertAlign w:val="superscript"/>
        </w:rPr>
        <w:t>3</w:t>
      </w:r>
      <w:r>
        <w:t>Again they said, “</w:t>
      </w:r>
      <w:r w:rsidRPr="00C36119">
        <w:rPr>
          <w:u w:val="single"/>
        </w:rPr>
        <w:t>Alleluia</w:t>
      </w:r>
      <w:r>
        <w:t xml:space="preserve">!” (Rev. 19:1-3) </w:t>
      </w:r>
    </w:p>
    <w:p w14:paraId="098E7C7D" w14:textId="77777777" w:rsidR="00FA510A" w:rsidRDefault="00FA510A" w:rsidP="00BE593A">
      <w:pPr>
        <w:pStyle w:val="Lv2-J"/>
      </w:pPr>
      <w:r>
        <w:t xml:space="preserve">The Scripture defines false prophets as those who promise peace in a time of impending judgment (Jer. 23:16-22; Ezek. 13:10; Zeph. 1:12). </w:t>
      </w:r>
    </w:p>
    <w:p w14:paraId="3A4A859A" w14:textId="77777777" w:rsidR="00FA510A" w:rsidRDefault="00FA510A" w:rsidP="00BE593A">
      <w:pPr>
        <w:pStyle w:val="Lv2-J"/>
      </w:pPr>
      <w:r>
        <w:t xml:space="preserve">In the end times there will be a battle for the truth about Jesus. The Holy Spirit was sent to glorify and exalt Jesus by guiding us into all truth about Him (Jn. 16:13-14). In the end times, some believers will give heed to doctrines that lie about the person of Jesus. </w:t>
      </w:r>
    </w:p>
    <w:p w14:paraId="57F435A4" w14:textId="77777777" w:rsidR="00FA510A" w:rsidRDefault="00FA510A" w:rsidP="00BE593A">
      <w:pPr>
        <w:pStyle w:val="Sc2-F"/>
        <w:jc w:val="left"/>
      </w:pPr>
      <w:r w:rsidRPr="00BB431B">
        <w:rPr>
          <w:vertAlign w:val="superscript"/>
        </w:rPr>
        <w:t>1</w:t>
      </w:r>
      <w:r>
        <w:t>The</w:t>
      </w:r>
      <w:r w:rsidRPr="00DA6099">
        <w:rPr>
          <w:sz w:val="22"/>
          <w:szCs w:val="22"/>
        </w:rPr>
        <w:t xml:space="preserve"> </w:t>
      </w:r>
      <w:r>
        <w:t>Spirit</w:t>
      </w:r>
      <w:r w:rsidRPr="00DA6099">
        <w:rPr>
          <w:sz w:val="22"/>
          <w:szCs w:val="22"/>
        </w:rPr>
        <w:t xml:space="preserve"> </w:t>
      </w:r>
      <w:r w:rsidRPr="00BB431B">
        <w:rPr>
          <w:u w:val="single"/>
        </w:rPr>
        <w:t>expressly</w:t>
      </w:r>
      <w:r w:rsidRPr="00DA6099">
        <w:rPr>
          <w:sz w:val="22"/>
          <w:szCs w:val="22"/>
          <w:u w:val="single"/>
        </w:rPr>
        <w:t xml:space="preserve"> </w:t>
      </w:r>
      <w:r w:rsidRPr="00BB431B">
        <w:rPr>
          <w:u w:val="single"/>
        </w:rPr>
        <w:t>says</w:t>
      </w:r>
      <w:r w:rsidRPr="00DA6099">
        <w:rPr>
          <w:sz w:val="22"/>
          <w:szCs w:val="22"/>
        </w:rPr>
        <w:t xml:space="preserve"> </w:t>
      </w:r>
      <w:r>
        <w:t>that</w:t>
      </w:r>
      <w:r w:rsidRPr="00DA6099">
        <w:rPr>
          <w:sz w:val="22"/>
          <w:szCs w:val="22"/>
        </w:rPr>
        <w:t xml:space="preserve"> </w:t>
      </w:r>
      <w:r>
        <w:t>in</w:t>
      </w:r>
      <w:r w:rsidRPr="00DA6099">
        <w:rPr>
          <w:sz w:val="22"/>
          <w:szCs w:val="22"/>
        </w:rPr>
        <w:t xml:space="preserve"> </w:t>
      </w:r>
      <w:r w:rsidRPr="00BB431B">
        <w:rPr>
          <w:u w:val="single"/>
        </w:rPr>
        <w:t>latter</w:t>
      </w:r>
      <w:r w:rsidRPr="00DA6099">
        <w:rPr>
          <w:sz w:val="22"/>
          <w:szCs w:val="22"/>
          <w:u w:val="single"/>
        </w:rPr>
        <w:t xml:space="preserve"> </w:t>
      </w:r>
      <w:r w:rsidRPr="00BB431B">
        <w:rPr>
          <w:u w:val="single"/>
        </w:rPr>
        <w:t>times</w:t>
      </w:r>
      <w:r w:rsidRPr="00DA6099">
        <w:rPr>
          <w:sz w:val="22"/>
          <w:szCs w:val="22"/>
        </w:rPr>
        <w:t xml:space="preserve"> </w:t>
      </w:r>
      <w:r>
        <w:t>some</w:t>
      </w:r>
      <w:r w:rsidRPr="00DA6099">
        <w:rPr>
          <w:sz w:val="22"/>
          <w:szCs w:val="22"/>
        </w:rPr>
        <w:t xml:space="preserve"> </w:t>
      </w:r>
      <w:r>
        <w:t>will</w:t>
      </w:r>
      <w:r w:rsidRPr="00DA6099">
        <w:rPr>
          <w:sz w:val="22"/>
          <w:szCs w:val="22"/>
        </w:rPr>
        <w:t xml:space="preserve"> </w:t>
      </w:r>
      <w:r>
        <w:t>depart</w:t>
      </w:r>
      <w:r w:rsidRPr="00DA6099">
        <w:rPr>
          <w:sz w:val="22"/>
          <w:szCs w:val="22"/>
        </w:rPr>
        <w:t xml:space="preserve"> </w:t>
      </w:r>
      <w:r>
        <w:t>from</w:t>
      </w:r>
      <w:r w:rsidRPr="00DA6099">
        <w:rPr>
          <w:sz w:val="22"/>
          <w:szCs w:val="22"/>
        </w:rPr>
        <w:t xml:space="preserve"> </w:t>
      </w:r>
      <w:r>
        <w:t>the</w:t>
      </w:r>
      <w:r w:rsidRPr="00DA6099">
        <w:rPr>
          <w:sz w:val="22"/>
          <w:szCs w:val="22"/>
        </w:rPr>
        <w:t xml:space="preserve"> </w:t>
      </w:r>
      <w:r>
        <w:t>faith,</w:t>
      </w:r>
      <w:r w:rsidRPr="00DA6099">
        <w:rPr>
          <w:sz w:val="22"/>
          <w:szCs w:val="22"/>
        </w:rPr>
        <w:t xml:space="preserve"> </w:t>
      </w:r>
      <w:r w:rsidRPr="00BB431B">
        <w:rPr>
          <w:u w:val="single"/>
        </w:rPr>
        <w:t>giving</w:t>
      </w:r>
      <w:r w:rsidRPr="00DA6099">
        <w:rPr>
          <w:sz w:val="22"/>
          <w:szCs w:val="22"/>
          <w:u w:val="single"/>
        </w:rPr>
        <w:t xml:space="preserve"> </w:t>
      </w:r>
      <w:r w:rsidRPr="00BB431B">
        <w:rPr>
          <w:u w:val="single"/>
        </w:rPr>
        <w:t>heed</w:t>
      </w:r>
      <w:r w:rsidRPr="00DA6099">
        <w:rPr>
          <w:sz w:val="22"/>
          <w:szCs w:val="22"/>
        </w:rPr>
        <w:t xml:space="preserve"> </w:t>
      </w:r>
      <w:r>
        <w:t>to</w:t>
      </w:r>
      <w:r w:rsidRPr="00DA6099">
        <w:rPr>
          <w:sz w:val="22"/>
          <w:szCs w:val="22"/>
        </w:rPr>
        <w:t xml:space="preserve"> </w:t>
      </w:r>
      <w:r>
        <w:t>deceiving</w:t>
      </w:r>
      <w:r w:rsidRPr="00DA6099">
        <w:rPr>
          <w:sz w:val="22"/>
          <w:szCs w:val="22"/>
        </w:rPr>
        <w:t xml:space="preserve"> </w:t>
      </w:r>
      <w:r w:rsidR="00F65ABE">
        <w:t>spirits</w:t>
      </w:r>
      <w:r w:rsidR="00F65ABE" w:rsidRPr="00DA6099">
        <w:rPr>
          <w:sz w:val="22"/>
          <w:szCs w:val="22"/>
        </w:rPr>
        <w:t xml:space="preserve"> </w:t>
      </w:r>
      <w:r w:rsidR="00F65ABE">
        <w:t>and</w:t>
      </w:r>
      <w:r w:rsidR="00F65ABE" w:rsidRPr="00DA6099">
        <w:rPr>
          <w:sz w:val="22"/>
          <w:szCs w:val="22"/>
        </w:rPr>
        <w:t xml:space="preserve"> </w:t>
      </w:r>
      <w:r w:rsidR="00F65ABE">
        <w:t>doctrines</w:t>
      </w:r>
      <w:r w:rsidR="00F65ABE" w:rsidRPr="00DA6099">
        <w:rPr>
          <w:sz w:val="22"/>
          <w:szCs w:val="22"/>
        </w:rPr>
        <w:t xml:space="preserve"> </w:t>
      </w:r>
      <w:r w:rsidR="00F65ABE">
        <w:t>of</w:t>
      </w:r>
      <w:r w:rsidR="00F65ABE" w:rsidRPr="00DA6099">
        <w:rPr>
          <w:sz w:val="22"/>
          <w:szCs w:val="22"/>
        </w:rPr>
        <w:t xml:space="preserve"> </w:t>
      </w:r>
      <w:r w:rsidR="00F65ABE">
        <w:t>demons…</w:t>
      </w:r>
      <w:r w:rsidRPr="00C3133C">
        <w:rPr>
          <w:vertAlign w:val="superscript"/>
        </w:rPr>
        <w:t>2</w:t>
      </w:r>
      <w:r>
        <w:t>having</w:t>
      </w:r>
      <w:r w:rsidRPr="00DA6099">
        <w:rPr>
          <w:sz w:val="22"/>
          <w:szCs w:val="22"/>
        </w:rPr>
        <w:t xml:space="preserve"> </w:t>
      </w:r>
      <w:r>
        <w:t>their</w:t>
      </w:r>
      <w:r w:rsidRPr="00DA6099">
        <w:rPr>
          <w:sz w:val="22"/>
          <w:szCs w:val="22"/>
        </w:rPr>
        <w:t xml:space="preserve"> </w:t>
      </w:r>
      <w:r w:rsidR="00DA6099">
        <w:t>own</w:t>
      </w:r>
      <w:r w:rsidR="00DA6099" w:rsidRPr="00DA6099">
        <w:rPr>
          <w:sz w:val="22"/>
          <w:szCs w:val="22"/>
        </w:rPr>
        <w:t xml:space="preserve"> </w:t>
      </w:r>
      <w:r>
        <w:t>conscience</w:t>
      </w:r>
      <w:r w:rsidRPr="00DA6099">
        <w:rPr>
          <w:sz w:val="22"/>
          <w:szCs w:val="22"/>
        </w:rPr>
        <w:t xml:space="preserve"> </w:t>
      </w:r>
      <w:r>
        <w:t>seared.</w:t>
      </w:r>
      <w:r w:rsidRPr="00DA6099">
        <w:rPr>
          <w:sz w:val="22"/>
          <w:szCs w:val="22"/>
        </w:rPr>
        <w:t xml:space="preserve"> </w:t>
      </w:r>
      <w:r>
        <w:t>(1</w:t>
      </w:r>
      <w:r w:rsidRPr="00DA6099">
        <w:rPr>
          <w:sz w:val="22"/>
          <w:szCs w:val="22"/>
        </w:rPr>
        <w:t xml:space="preserve"> </w:t>
      </w:r>
      <w:r>
        <w:t>Tim.</w:t>
      </w:r>
      <w:r w:rsidRPr="00DA6099">
        <w:rPr>
          <w:sz w:val="22"/>
          <w:szCs w:val="22"/>
        </w:rPr>
        <w:t xml:space="preserve"> </w:t>
      </w:r>
      <w:r>
        <w:t>4:1-2)</w:t>
      </w:r>
    </w:p>
    <w:p w14:paraId="4EBAC678" w14:textId="77777777" w:rsidR="00FA510A" w:rsidRDefault="00FA510A" w:rsidP="00BE593A">
      <w:pPr>
        <w:pStyle w:val="Lv2-J"/>
      </w:pPr>
      <w:r>
        <w:t xml:space="preserve">The conflict in the end times will center on defining who Jesus is. Three truths about Jesus that offend humanists include, first, His deity; thus, His right to establish absolute standards which the nations are accountable to Him for. Jesus is </w:t>
      </w:r>
      <w:r w:rsidRPr="00C3133C">
        <w:rPr>
          <w:i/>
        </w:rPr>
        <w:t>not</w:t>
      </w:r>
      <w:r>
        <w:t xml:space="preserve"> tolerant and accepting of everyone’s view of righteousness and love. Second, that the only way of salvation is through Jesus. Third, that He possesses the wisdom and love to judge sin in time and eternity. </w:t>
      </w:r>
    </w:p>
    <w:p w14:paraId="6E5CC707" w14:textId="77777777" w:rsidR="00FA510A" w:rsidRDefault="00FA510A" w:rsidP="00BE593A">
      <w:pPr>
        <w:pStyle w:val="Sc2-F"/>
        <w:jc w:val="left"/>
      </w:pPr>
      <w:r w:rsidRPr="003F18B4">
        <w:rPr>
          <w:vertAlign w:val="superscript"/>
        </w:rPr>
        <w:t>22</w:t>
      </w:r>
      <w:r>
        <w:t xml:space="preserve">Consider the </w:t>
      </w:r>
      <w:r w:rsidRPr="003F18B4">
        <w:rPr>
          <w:u w:val="single"/>
        </w:rPr>
        <w:t>goodness</w:t>
      </w:r>
      <w:r>
        <w:t xml:space="preserve"> and </w:t>
      </w:r>
      <w:r w:rsidRPr="003F18B4">
        <w:rPr>
          <w:u w:val="single"/>
        </w:rPr>
        <w:t>severity</w:t>
      </w:r>
      <w:r>
        <w:t xml:space="preserve"> of God: on those who fell, severity; but toward you, goodness, if you continue in His goodness. Otherwise you also will be cut off. (Rom. 11:22) </w:t>
      </w:r>
    </w:p>
    <w:p w14:paraId="784C44C9" w14:textId="77777777" w:rsidR="00FA510A" w:rsidRDefault="00FA510A" w:rsidP="00BE593A"/>
    <w:p w14:paraId="20F7CCEE" w14:textId="77777777" w:rsidR="00FA510A" w:rsidRDefault="00FA510A" w:rsidP="00BE593A">
      <w:pPr>
        <w:pStyle w:val="Sc2-F"/>
        <w:jc w:val="left"/>
      </w:pPr>
      <w:bookmarkStart w:id="0" w:name="BegMark"/>
      <w:bookmarkEnd w:id="0"/>
      <w:r w:rsidRPr="007077A9">
        <w:rPr>
          <w:vertAlign w:val="superscript"/>
        </w:rPr>
        <w:t>9</w:t>
      </w:r>
      <w:r>
        <w:t>The coming of the lawless one is according to the working of Satan, with all powe</w:t>
      </w:r>
      <w:r w:rsidR="000C7B10">
        <w:t xml:space="preserve">r, signs, and lying wonders, </w:t>
      </w:r>
      <w:r w:rsidR="000C7B10" w:rsidRPr="000C7B10">
        <w:rPr>
          <w:vertAlign w:val="superscript"/>
        </w:rPr>
        <w:t>10</w:t>
      </w:r>
      <w:r>
        <w:t xml:space="preserve">and with </w:t>
      </w:r>
      <w:r w:rsidRPr="007077A9">
        <w:rPr>
          <w:u w:val="single"/>
        </w:rPr>
        <w:t>all unrighteous deception</w:t>
      </w:r>
      <w:r>
        <w:t xml:space="preserve"> among those who perish, because they </w:t>
      </w:r>
      <w:r w:rsidRPr="007077A9">
        <w:rPr>
          <w:u w:val="single"/>
        </w:rPr>
        <w:t>did not receive the love of the truth</w:t>
      </w:r>
      <w:r>
        <w:t xml:space="preserve">, that they might be saved. (2 </w:t>
      </w:r>
      <w:proofErr w:type="spellStart"/>
      <w:r>
        <w:t>Thes</w:t>
      </w:r>
      <w:proofErr w:type="spellEnd"/>
      <w:r>
        <w:t xml:space="preserve">. 2:9-10) </w:t>
      </w:r>
    </w:p>
    <w:p w14:paraId="5D7D8E51" w14:textId="77777777" w:rsidR="00FA4D33" w:rsidRDefault="00FA4D33" w:rsidP="00FA4D33"/>
    <w:p w14:paraId="34C99AAF" w14:textId="77777777" w:rsidR="00FA4D33" w:rsidRDefault="00FA4D33" w:rsidP="00FA4D33"/>
    <w:p w14:paraId="353FFC93" w14:textId="77777777" w:rsidR="00FA4D33" w:rsidRDefault="00FA4D33" w:rsidP="00FA4D33"/>
    <w:p w14:paraId="72C95470" w14:textId="77777777" w:rsidR="00FA4D33" w:rsidRPr="00FA4D33" w:rsidRDefault="00FA4D33" w:rsidP="00FA4D33"/>
    <w:p w14:paraId="30B94001" w14:textId="77777777" w:rsidR="00FA510A" w:rsidRDefault="00FA510A" w:rsidP="00BE593A">
      <w:pPr>
        <w:pStyle w:val="Lv1-H"/>
      </w:pPr>
      <w:r>
        <w:t>The foundational issue in the end times: Who is Jesus</w:t>
      </w:r>
      <w:r w:rsidR="00882F2E">
        <w:t>?</w:t>
      </w:r>
      <w:r>
        <w:t xml:space="preserve"> </w:t>
      </w:r>
    </w:p>
    <w:p w14:paraId="4DD92ED2" w14:textId="77777777" w:rsidR="00FA510A" w:rsidRDefault="00FA510A" w:rsidP="00BE593A">
      <w:pPr>
        <w:pStyle w:val="Lv2-J"/>
      </w:pPr>
      <w:r>
        <w:t xml:space="preserve">The most important issue to the early apostles was concerning the truth about Jesus. The </w:t>
      </w:r>
      <w:proofErr w:type="gramStart"/>
      <w:r>
        <w:t>same issue will be emphasized by the Holy Spirit to the end-time apostles and prophets</w:t>
      </w:r>
      <w:proofErr w:type="gramEnd"/>
      <w:r>
        <w:t xml:space="preserve">. The question to the end-time leaders is, “Who do you say Jesus is?” Jesus has called His people to partnership with Him through prayer that binds and looses in agreement with His Word. </w:t>
      </w:r>
    </w:p>
    <w:p w14:paraId="1FE5FA91" w14:textId="77777777" w:rsidR="00FA510A" w:rsidRDefault="00FA510A" w:rsidP="00BE593A">
      <w:pPr>
        <w:pStyle w:val="Sc2-F"/>
        <w:jc w:val="left"/>
      </w:pPr>
      <w:r w:rsidRPr="007A150C">
        <w:rPr>
          <w:vertAlign w:val="superscript"/>
        </w:rPr>
        <w:t>13</w:t>
      </w:r>
      <w:r>
        <w:t>He asked His disciples, saying, “</w:t>
      </w:r>
      <w:r w:rsidRPr="00B576B7">
        <w:rPr>
          <w:u w:val="single"/>
        </w:rPr>
        <w:t>Who do men say that I</w:t>
      </w:r>
      <w:r>
        <w:t xml:space="preserve">, the Son of Man, </w:t>
      </w:r>
      <w:r w:rsidRPr="00B576B7">
        <w:rPr>
          <w:u w:val="single"/>
        </w:rPr>
        <w:t>am</w:t>
      </w:r>
      <w:r>
        <w:t xml:space="preserve">?” </w:t>
      </w:r>
      <w:r w:rsidRPr="00C3133C">
        <w:rPr>
          <w:vertAlign w:val="superscript"/>
        </w:rPr>
        <w:t>14</w:t>
      </w:r>
      <w:r w:rsidR="002A27D8">
        <w:t>…t</w:t>
      </w:r>
      <w:r>
        <w:t>hey said, “Some say John the Baptist, so</w:t>
      </w:r>
      <w:r w:rsidR="0011510F">
        <w:t>me Elijah, and others Jeremiah…</w:t>
      </w:r>
      <w:r>
        <w:t xml:space="preserve">” </w:t>
      </w:r>
      <w:r w:rsidRPr="00C3133C">
        <w:rPr>
          <w:vertAlign w:val="superscript"/>
        </w:rPr>
        <w:t>15</w:t>
      </w:r>
      <w:r w:rsidR="00190590">
        <w:t>He said…</w:t>
      </w:r>
      <w:r>
        <w:t>“</w:t>
      </w:r>
      <w:r w:rsidRPr="007A150C">
        <w:rPr>
          <w:u w:val="single"/>
        </w:rPr>
        <w:t>But who do you say that I am</w:t>
      </w:r>
      <w:r>
        <w:t xml:space="preserve">?” </w:t>
      </w:r>
      <w:r w:rsidRPr="00C3133C">
        <w:rPr>
          <w:vertAlign w:val="superscript"/>
        </w:rPr>
        <w:t>16</w:t>
      </w:r>
      <w:r w:rsidR="00E11A50">
        <w:t xml:space="preserve">Simon </w:t>
      </w:r>
      <w:r w:rsidR="002956E7">
        <w:t xml:space="preserve">Peter </w:t>
      </w:r>
      <w:proofErr w:type="gramStart"/>
      <w:r w:rsidR="002956E7">
        <w:t>answered</w:t>
      </w:r>
      <w:proofErr w:type="gramEnd"/>
      <w:r w:rsidR="002956E7">
        <w:t>…</w:t>
      </w:r>
      <w:r>
        <w:t xml:space="preserve">“You are the </w:t>
      </w:r>
      <w:r w:rsidRPr="007A150C">
        <w:rPr>
          <w:u w:val="single"/>
        </w:rPr>
        <w:t>Christ</w:t>
      </w:r>
      <w:r>
        <w:t xml:space="preserve">, the Son of the </w:t>
      </w:r>
      <w:r w:rsidRPr="007A150C">
        <w:rPr>
          <w:u w:val="single"/>
        </w:rPr>
        <w:t>living God</w:t>
      </w:r>
      <w:r w:rsidR="006A36BF">
        <w:t>.”…</w:t>
      </w:r>
      <w:r w:rsidRPr="00C3133C">
        <w:rPr>
          <w:vertAlign w:val="superscript"/>
        </w:rPr>
        <w:t>18</w:t>
      </w:r>
      <w:r w:rsidR="006A36BF">
        <w:t>“</w:t>
      </w:r>
      <w:r w:rsidR="004E593C">
        <w:t>…o</w:t>
      </w:r>
      <w:r>
        <w:t xml:space="preserve">n this rock I will </w:t>
      </w:r>
      <w:r w:rsidRPr="00806F42">
        <w:rPr>
          <w:u w:val="single"/>
        </w:rPr>
        <w:t xml:space="preserve">build </w:t>
      </w:r>
      <w:proofErr w:type="gramStart"/>
      <w:r w:rsidRPr="00806F42">
        <w:rPr>
          <w:u w:val="single"/>
        </w:rPr>
        <w:t>My</w:t>
      </w:r>
      <w:proofErr w:type="gramEnd"/>
      <w:r w:rsidRPr="00806F42">
        <w:rPr>
          <w:u w:val="single"/>
        </w:rPr>
        <w:t xml:space="preserve"> church</w:t>
      </w:r>
      <w:r>
        <w:t xml:space="preserve">, and the gates of </w:t>
      </w:r>
      <w:r w:rsidRPr="00806F42">
        <w:rPr>
          <w:u w:val="single"/>
        </w:rPr>
        <w:t>Hades</w:t>
      </w:r>
      <w:r>
        <w:t xml:space="preserve"> shall </w:t>
      </w:r>
      <w:r w:rsidRPr="00806F42">
        <w:rPr>
          <w:u w:val="single"/>
        </w:rPr>
        <w:t>not prevail</w:t>
      </w:r>
      <w:r>
        <w:t xml:space="preserve"> against it. </w:t>
      </w:r>
      <w:r w:rsidRPr="002E1970">
        <w:rPr>
          <w:vertAlign w:val="superscript"/>
        </w:rPr>
        <w:t>19</w:t>
      </w:r>
      <w:r w:rsidR="00CD2777">
        <w:t>…</w:t>
      </w:r>
      <w:r w:rsidRPr="00CD2777">
        <w:t>I</w:t>
      </w:r>
      <w:r>
        <w:t xml:space="preserve"> will give you the </w:t>
      </w:r>
      <w:r w:rsidRPr="00806F42">
        <w:rPr>
          <w:u w:val="single"/>
        </w:rPr>
        <w:t>keys</w:t>
      </w:r>
      <w:r w:rsidR="006A36BF">
        <w:t xml:space="preserve"> of the kingdom…</w:t>
      </w:r>
      <w:r>
        <w:t xml:space="preserve">and </w:t>
      </w:r>
      <w:r w:rsidRPr="006B6D15">
        <w:rPr>
          <w:u w:val="single"/>
        </w:rPr>
        <w:t>whatever you bind on</w:t>
      </w:r>
      <w:r w:rsidRPr="00806F42">
        <w:rPr>
          <w:u w:val="single"/>
        </w:rPr>
        <w:t xml:space="preserve"> earth</w:t>
      </w:r>
      <w:r>
        <w:t xml:space="preserve"> will be bound in heaven, and </w:t>
      </w:r>
      <w:r w:rsidRPr="006B6D15">
        <w:rPr>
          <w:u w:val="single"/>
        </w:rPr>
        <w:t>whatever you loose on earth</w:t>
      </w:r>
      <w:r>
        <w:t xml:space="preserve"> will be loosed in heaven.” (Mt. 16:13-19) </w:t>
      </w:r>
    </w:p>
    <w:p w14:paraId="54CA6311" w14:textId="77777777" w:rsidR="00FA510A" w:rsidRDefault="00FA510A" w:rsidP="00BE593A">
      <w:pPr>
        <w:pStyle w:val="Lv2-J"/>
      </w:pPr>
      <w:r>
        <w:t>Jesus</w:t>
      </w:r>
      <w:r w:rsidRPr="00E0014E">
        <w:rPr>
          <w:sz w:val="22"/>
          <w:szCs w:val="22"/>
        </w:rPr>
        <w:t xml:space="preserve"> </w:t>
      </w:r>
      <w:r>
        <w:t>highlighted</w:t>
      </w:r>
      <w:r w:rsidRPr="00E0014E">
        <w:rPr>
          <w:sz w:val="22"/>
          <w:szCs w:val="22"/>
        </w:rPr>
        <w:t xml:space="preserve"> </w:t>
      </w:r>
      <w:r>
        <w:t>24</w:t>
      </w:r>
      <w:r w:rsidRPr="00E0014E">
        <w:rPr>
          <w:sz w:val="22"/>
          <w:szCs w:val="22"/>
        </w:rPr>
        <w:t xml:space="preserve"> </w:t>
      </w:r>
      <w:r>
        <w:t>distinct</w:t>
      </w:r>
      <w:r w:rsidRPr="00E0014E">
        <w:rPr>
          <w:sz w:val="22"/>
          <w:szCs w:val="22"/>
        </w:rPr>
        <w:t xml:space="preserve"> </w:t>
      </w:r>
      <w:r>
        <w:t>aspects</w:t>
      </w:r>
      <w:r w:rsidRPr="00E0014E">
        <w:rPr>
          <w:sz w:val="22"/>
          <w:szCs w:val="22"/>
        </w:rPr>
        <w:t xml:space="preserve"> </w:t>
      </w:r>
      <w:r>
        <w:t>of</w:t>
      </w:r>
      <w:r w:rsidRPr="00E0014E">
        <w:rPr>
          <w:sz w:val="22"/>
          <w:szCs w:val="22"/>
        </w:rPr>
        <w:t xml:space="preserve"> </w:t>
      </w:r>
      <w:r>
        <w:t>His</w:t>
      </w:r>
      <w:r w:rsidRPr="00E0014E">
        <w:rPr>
          <w:sz w:val="22"/>
          <w:szCs w:val="22"/>
        </w:rPr>
        <w:t xml:space="preserve"> </w:t>
      </w:r>
      <w:r>
        <w:t>majesty</w:t>
      </w:r>
      <w:r w:rsidRPr="00E0014E">
        <w:rPr>
          <w:sz w:val="22"/>
          <w:szCs w:val="22"/>
        </w:rPr>
        <w:t xml:space="preserve"> </w:t>
      </w:r>
      <w:r>
        <w:t>in</w:t>
      </w:r>
      <w:r w:rsidRPr="00E0014E">
        <w:rPr>
          <w:sz w:val="22"/>
          <w:szCs w:val="22"/>
        </w:rPr>
        <w:t xml:space="preserve"> </w:t>
      </w:r>
      <w:r>
        <w:t>Rev.</w:t>
      </w:r>
      <w:r w:rsidRPr="00E0014E">
        <w:rPr>
          <w:sz w:val="22"/>
          <w:szCs w:val="22"/>
        </w:rPr>
        <w:t xml:space="preserve"> </w:t>
      </w:r>
      <w:r>
        <w:t>1-3.</w:t>
      </w:r>
      <w:r w:rsidRPr="00E0014E">
        <w:rPr>
          <w:sz w:val="22"/>
          <w:szCs w:val="22"/>
        </w:rPr>
        <w:t xml:space="preserve"> </w:t>
      </w:r>
      <w:r>
        <w:t>These</w:t>
      </w:r>
      <w:r w:rsidRPr="00E0014E">
        <w:rPr>
          <w:sz w:val="22"/>
          <w:szCs w:val="22"/>
        </w:rPr>
        <w:t xml:space="preserve"> </w:t>
      </w:r>
      <w:r>
        <w:t>24</w:t>
      </w:r>
      <w:r w:rsidRPr="00E0014E">
        <w:rPr>
          <w:sz w:val="22"/>
          <w:szCs w:val="22"/>
        </w:rPr>
        <w:t xml:space="preserve"> </w:t>
      </w:r>
      <w:r>
        <w:t>descriptions</w:t>
      </w:r>
      <w:r w:rsidRPr="00E0014E">
        <w:rPr>
          <w:sz w:val="22"/>
          <w:szCs w:val="22"/>
        </w:rPr>
        <w:t xml:space="preserve"> </w:t>
      </w:r>
      <w:r>
        <w:t>give</w:t>
      </w:r>
      <w:r w:rsidRPr="00E0014E">
        <w:rPr>
          <w:sz w:val="22"/>
          <w:szCs w:val="22"/>
        </w:rPr>
        <w:t xml:space="preserve"> </w:t>
      </w:r>
      <w:r>
        <w:t>us</w:t>
      </w:r>
      <w:r w:rsidRPr="00E0014E">
        <w:rPr>
          <w:sz w:val="22"/>
          <w:szCs w:val="22"/>
        </w:rPr>
        <w:t xml:space="preserve"> </w:t>
      </w:r>
      <w:r>
        <w:t>the</w:t>
      </w:r>
      <w:r w:rsidRPr="00E0014E">
        <w:rPr>
          <w:sz w:val="22"/>
          <w:szCs w:val="22"/>
        </w:rPr>
        <w:t xml:space="preserve"> </w:t>
      </w:r>
      <w:r>
        <w:t>clearest</w:t>
      </w:r>
      <w:r w:rsidRPr="00E0014E">
        <w:rPr>
          <w:sz w:val="22"/>
          <w:szCs w:val="22"/>
        </w:rPr>
        <w:t xml:space="preserve"> </w:t>
      </w:r>
      <w:r>
        <w:t>picture</w:t>
      </w:r>
      <w:r w:rsidRPr="00E0014E">
        <w:rPr>
          <w:sz w:val="22"/>
          <w:szCs w:val="22"/>
        </w:rPr>
        <w:t xml:space="preserve"> </w:t>
      </w:r>
      <w:r>
        <w:t>of</w:t>
      </w:r>
      <w:r w:rsidRPr="00E0014E">
        <w:rPr>
          <w:sz w:val="22"/>
          <w:szCs w:val="22"/>
        </w:rPr>
        <w:t xml:space="preserve"> </w:t>
      </w:r>
      <w:r w:rsidRPr="003B15C0">
        <w:rPr>
          <w:b/>
          <w:i/>
        </w:rPr>
        <w:t>who</w:t>
      </w:r>
      <w:r w:rsidRPr="00E0014E">
        <w:rPr>
          <w:b/>
          <w:i/>
          <w:sz w:val="22"/>
          <w:szCs w:val="22"/>
        </w:rPr>
        <w:t xml:space="preserve"> </w:t>
      </w:r>
      <w:r w:rsidRPr="003B15C0">
        <w:rPr>
          <w:b/>
          <w:i/>
        </w:rPr>
        <w:t>He</w:t>
      </w:r>
      <w:r w:rsidRPr="00E0014E">
        <w:rPr>
          <w:b/>
          <w:i/>
          <w:sz w:val="22"/>
          <w:szCs w:val="22"/>
        </w:rPr>
        <w:t xml:space="preserve"> </w:t>
      </w:r>
      <w:r w:rsidRPr="003B15C0">
        <w:rPr>
          <w:b/>
          <w:i/>
        </w:rPr>
        <w:t>is</w:t>
      </w:r>
      <w:r w:rsidRPr="00E0014E">
        <w:rPr>
          <w:sz w:val="22"/>
          <w:szCs w:val="22"/>
        </w:rPr>
        <w:t xml:space="preserve"> </w:t>
      </w:r>
      <w:r>
        <w:t>(how</w:t>
      </w:r>
      <w:r w:rsidRPr="00E0014E">
        <w:rPr>
          <w:sz w:val="22"/>
          <w:szCs w:val="22"/>
        </w:rPr>
        <w:t xml:space="preserve"> </w:t>
      </w:r>
      <w:r>
        <w:t>He</w:t>
      </w:r>
      <w:r w:rsidRPr="00E0014E">
        <w:rPr>
          <w:sz w:val="22"/>
          <w:szCs w:val="22"/>
        </w:rPr>
        <w:t xml:space="preserve"> </w:t>
      </w:r>
      <w:r>
        <w:t>thinks/feels</w:t>
      </w:r>
      <w:r w:rsidRPr="00E0014E">
        <w:rPr>
          <w:sz w:val="22"/>
          <w:szCs w:val="22"/>
        </w:rPr>
        <w:t xml:space="preserve"> </w:t>
      </w:r>
      <w:r>
        <w:t>in</w:t>
      </w:r>
      <w:r w:rsidRPr="00E0014E">
        <w:rPr>
          <w:sz w:val="22"/>
          <w:szCs w:val="22"/>
        </w:rPr>
        <w:t xml:space="preserve"> </w:t>
      </w:r>
      <w:r>
        <w:t>Rev.</w:t>
      </w:r>
      <w:r w:rsidRPr="00E0014E">
        <w:rPr>
          <w:sz w:val="22"/>
          <w:szCs w:val="22"/>
        </w:rPr>
        <w:t xml:space="preserve"> </w:t>
      </w:r>
      <w:r>
        <w:t>1)</w:t>
      </w:r>
      <w:r w:rsidRPr="00E0014E">
        <w:rPr>
          <w:sz w:val="22"/>
          <w:szCs w:val="22"/>
        </w:rPr>
        <w:t xml:space="preserve"> </w:t>
      </w:r>
      <w:r>
        <w:t>and</w:t>
      </w:r>
      <w:r w:rsidRPr="00E0014E">
        <w:rPr>
          <w:sz w:val="22"/>
          <w:szCs w:val="22"/>
        </w:rPr>
        <w:t xml:space="preserve"> </w:t>
      </w:r>
      <w:r w:rsidRPr="003B15C0">
        <w:rPr>
          <w:b/>
          <w:i/>
        </w:rPr>
        <w:t>what</w:t>
      </w:r>
      <w:r w:rsidRPr="00E0014E">
        <w:rPr>
          <w:b/>
          <w:i/>
          <w:sz w:val="22"/>
          <w:szCs w:val="22"/>
        </w:rPr>
        <w:t xml:space="preserve"> </w:t>
      </w:r>
      <w:r w:rsidRPr="003B15C0">
        <w:rPr>
          <w:b/>
          <w:i/>
        </w:rPr>
        <w:t>He</w:t>
      </w:r>
      <w:r w:rsidRPr="00E0014E">
        <w:rPr>
          <w:b/>
          <w:i/>
          <w:sz w:val="22"/>
          <w:szCs w:val="22"/>
        </w:rPr>
        <w:t xml:space="preserve"> </w:t>
      </w:r>
      <w:r w:rsidRPr="003B15C0">
        <w:rPr>
          <w:b/>
          <w:i/>
        </w:rPr>
        <w:t>does</w:t>
      </w:r>
      <w:r w:rsidRPr="00E0014E">
        <w:rPr>
          <w:sz w:val="22"/>
          <w:szCs w:val="22"/>
        </w:rPr>
        <w:t xml:space="preserve"> </w:t>
      </w:r>
      <w:r>
        <w:t>(action</w:t>
      </w:r>
      <w:r w:rsidRPr="00E0014E">
        <w:rPr>
          <w:sz w:val="22"/>
          <w:szCs w:val="22"/>
        </w:rPr>
        <w:t xml:space="preserve"> </w:t>
      </w:r>
      <w:r>
        <w:t>plan</w:t>
      </w:r>
      <w:r w:rsidRPr="00E0014E">
        <w:rPr>
          <w:sz w:val="22"/>
          <w:szCs w:val="22"/>
        </w:rPr>
        <w:t xml:space="preserve"> </w:t>
      </w:r>
      <w:r>
        <w:t>for</w:t>
      </w:r>
      <w:r w:rsidRPr="00E0014E">
        <w:rPr>
          <w:sz w:val="22"/>
          <w:szCs w:val="22"/>
        </w:rPr>
        <w:t xml:space="preserve"> </w:t>
      </w:r>
      <w:r>
        <w:t>the</w:t>
      </w:r>
      <w:r w:rsidRPr="00E0014E">
        <w:rPr>
          <w:sz w:val="22"/>
          <w:szCs w:val="22"/>
        </w:rPr>
        <w:t xml:space="preserve"> </w:t>
      </w:r>
      <w:r>
        <w:t>Church</w:t>
      </w:r>
      <w:r w:rsidRPr="00E0014E">
        <w:rPr>
          <w:sz w:val="22"/>
          <w:szCs w:val="22"/>
        </w:rPr>
        <w:t xml:space="preserve"> </w:t>
      </w:r>
      <w:r>
        <w:t>in</w:t>
      </w:r>
      <w:r w:rsidRPr="00E0014E">
        <w:rPr>
          <w:sz w:val="22"/>
          <w:szCs w:val="22"/>
        </w:rPr>
        <w:t xml:space="preserve"> </w:t>
      </w:r>
      <w:r>
        <w:t>Rev.</w:t>
      </w:r>
      <w:r w:rsidRPr="00E0014E">
        <w:rPr>
          <w:sz w:val="22"/>
          <w:szCs w:val="22"/>
        </w:rPr>
        <w:t xml:space="preserve"> </w:t>
      </w:r>
      <w:r>
        <w:t>2-3)</w:t>
      </w:r>
      <w:r w:rsidRPr="00E0014E">
        <w:rPr>
          <w:sz w:val="22"/>
          <w:szCs w:val="22"/>
        </w:rPr>
        <w:t xml:space="preserve"> </w:t>
      </w:r>
      <w:r>
        <w:t>in</w:t>
      </w:r>
      <w:r w:rsidRPr="00E0014E">
        <w:rPr>
          <w:sz w:val="22"/>
          <w:szCs w:val="22"/>
        </w:rPr>
        <w:t xml:space="preserve"> </w:t>
      </w:r>
      <w:r>
        <w:t>preparing</w:t>
      </w:r>
      <w:r w:rsidRPr="00E0014E">
        <w:rPr>
          <w:sz w:val="22"/>
          <w:szCs w:val="22"/>
        </w:rPr>
        <w:t xml:space="preserve"> </w:t>
      </w:r>
      <w:r>
        <w:t>(Rev.</w:t>
      </w:r>
      <w:r w:rsidRPr="00E0014E">
        <w:rPr>
          <w:sz w:val="22"/>
          <w:szCs w:val="22"/>
        </w:rPr>
        <w:t xml:space="preserve"> </w:t>
      </w:r>
      <w:r>
        <w:t>6-19)</w:t>
      </w:r>
      <w:r w:rsidRPr="00E0014E">
        <w:rPr>
          <w:sz w:val="22"/>
          <w:szCs w:val="22"/>
        </w:rPr>
        <w:t xml:space="preserve"> </w:t>
      </w:r>
      <w:r>
        <w:t>for</w:t>
      </w:r>
      <w:r w:rsidRPr="00E0014E">
        <w:rPr>
          <w:sz w:val="22"/>
          <w:szCs w:val="22"/>
        </w:rPr>
        <w:t xml:space="preserve"> </w:t>
      </w:r>
      <w:r w:rsidR="00E0014E">
        <w:t>the</w:t>
      </w:r>
      <w:r w:rsidR="00E0014E" w:rsidRPr="00E0014E">
        <w:rPr>
          <w:sz w:val="22"/>
          <w:szCs w:val="22"/>
        </w:rPr>
        <w:t xml:space="preserve"> </w:t>
      </w:r>
      <w:r>
        <w:t>transition</w:t>
      </w:r>
      <w:r w:rsidRPr="00E0014E">
        <w:rPr>
          <w:sz w:val="22"/>
          <w:szCs w:val="22"/>
        </w:rPr>
        <w:t xml:space="preserve"> </w:t>
      </w:r>
      <w:r>
        <w:t>of</w:t>
      </w:r>
      <w:r w:rsidRPr="00E0014E">
        <w:rPr>
          <w:sz w:val="22"/>
          <w:szCs w:val="22"/>
        </w:rPr>
        <w:t xml:space="preserve"> </w:t>
      </w:r>
      <w:r>
        <w:t>all</w:t>
      </w:r>
      <w:r w:rsidRPr="00E0014E">
        <w:rPr>
          <w:sz w:val="22"/>
          <w:szCs w:val="22"/>
        </w:rPr>
        <w:t xml:space="preserve"> </w:t>
      </w:r>
      <w:r>
        <w:t>governments</w:t>
      </w:r>
      <w:r w:rsidRPr="00E0014E">
        <w:rPr>
          <w:sz w:val="22"/>
          <w:szCs w:val="22"/>
        </w:rPr>
        <w:t xml:space="preserve"> </w:t>
      </w:r>
      <w:r>
        <w:t>(Rev.</w:t>
      </w:r>
      <w:r w:rsidRPr="00E0014E">
        <w:rPr>
          <w:sz w:val="22"/>
          <w:szCs w:val="22"/>
        </w:rPr>
        <w:t xml:space="preserve"> </w:t>
      </w:r>
      <w:r>
        <w:t xml:space="preserve">20). </w:t>
      </w:r>
    </w:p>
    <w:p w14:paraId="73476D92" w14:textId="77777777" w:rsidR="00FA510A" w:rsidRDefault="00FA510A" w:rsidP="00BE593A">
      <w:pPr>
        <w:pStyle w:val="Sc2-F"/>
        <w:jc w:val="left"/>
      </w:pPr>
      <w:r w:rsidRPr="00CB251F">
        <w:rPr>
          <w:vertAlign w:val="superscript"/>
        </w:rPr>
        <w:t>10</w:t>
      </w:r>
      <w:r>
        <w:t xml:space="preserve">I heard behind me a loud voice, as of a </w:t>
      </w:r>
      <w:r w:rsidRPr="00CB251F">
        <w:rPr>
          <w:u w:val="single"/>
        </w:rPr>
        <w:t>trumpet</w:t>
      </w:r>
      <w:r>
        <w:t xml:space="preserve">, </w:t>
      </w:r>
      <w:r w:rsidRPr="00C3133C">
        <w:rPr>
          <w:vertAlign w:val="superscript"/>
        </w:rPr>
        <w:t>11</w:t>
      </w:r>
      <w:r>
        <w:t xml:space="preserve">saying, “I am the </w:t>
      </w:r>
      <w:r w:rsidRPr="00CB251F">
        <w:rPr>
          <w:u w:val="single"/>
        </w:rPr>
        <w:t>Alpha</w:t>
      </w:r>
      <w:r>
        <w:t xml:space="preserve"> and the </w:t>
      </w:r>
      <w:r w:rsidRPr="00CB251F">
        <w:rPr>
          <w:u w:val="single"/>
        </w:rPr>
        <w:t>Omega</w:t>
      </w:r>
      <w:r>
        <w:t xml:space="preserve">, the </w:t>
      </w:r>
      <w:r w:rsidRPr="00CB251F">
        <w:rPr>
          <w:u w:val="single"/>
        </w:rPr>
        <w:t>First</w:t>
      </w:r>
      <w:r>
        <w:t xml:space="preserve"> and the </w:t>
      </w:r>
      <w:r w:rsidRPr="00CB251F">
        <w:rPr>
          <w:u w:val="single"/>
        </w:rPr>
        <w:t>Last</w:t>
      </w:r>
      <w:r>
        <w:t xml:space="preserve">,” and, “What you see, </w:t>
      </w:r>
      <w:r w:rsidRPr="00CB251F">
        <w:rPr>
          <w:u w:val="single"/>
        </w:rPr>
        <w:t>write</w:t>
      </w:r>
      <w:r>
        <w:t xml:space="preserve"> in a book and send it to the seven churches…” </w:t>
      </w:r>
      <w:r w:rsidRPr="00C3133C">
        <w:rPr>
          <w:vertAlign w:val="superscript"/>
        </w:rPr>
        <w:t>12</w:t>
      </w:r>
      <w:r w:rsidR="003A47A6">
        <w:t>…h</w:t>
      </w:r>
      <w:r w:rsidRPr="00716DAD">
        <w:t xml:space="preserve">aving turned I saw seven </w:t>
      </w:r>
      <w:r w:rsidRPr="00487C4D">
        <w:t>golden lampstands</w:t>
      </w:r>
      <w:r w:rsidRPr="00716DAD">
        <w:t xml:space="preserve">, </w:t>
      </w:r>
      <w:r w:rsidRPr="00C3133C">
        <w:rPr>
          <w:vertAlign w:val="superscript"/>
        </w:rPr>
        <w:t>13</w:t>
      </w:r>
      <w:r w:rsidRPr="00716DAD">
        <w:t xml:space="preserve">and </w:t>
      </w:r>
      <w:r w:rsidRPr="00487C4D">
        <w:rPr>
          <w:u w:val="single"/>
        </w:rPr>
        <w:t>in the midst</w:t>
      </w:r>
      <w:r w:rsidRPr="00716DAD">
        <w:t xml:space="preserve"> of the seven lampstands One like the </w:t>
      </w:r>
      <w:r w:rsidRPr="00945AD6">
        <w:rPr>
          <w:u w:val="single"/>
        </w:rPr>
        <w:t>Son of Man</w:t>
      </w:r>
      <w:r w:rsidRPr="00716DAD">
        <w:t xml:space="preserve">, clothed with a </w:t>
      </w:r>
      <w:r w:rsidRPr="00945AD6">
        <w:rPr>
          <w:u w:val="single"/>
        </w:rPr>
        <w:t>garment</w:t>
      </w:r>
      <w:r w:rsidRPr="00716DAD">
        <w:t xml:space="preserve"> down to the feet </w:t>
      </w:r>
      <w:r w:rsidRPr="00945AD6">
        <w:t xml:space="preserve">and girded about the </w:t>
      </w:r>
      <w:r w:rsidRPr="00945AD6">
        <w:rPr>
          <w:u w:val="single"/>
        </w:rPr>
        <w:t>chest</w:t>
      </w:r>
      <w:r w:rsidRPr="00716DAD">
        <w:t xml:space="preserve"> with a golden band. </w:t>
      </w:r>
      <w:r w:rsidRPr="00C3133C">
        <w:rPr>
          <w:vertAlign w:val="superscript"/>
        </w:rPr>
        <w:t>14</w:t>
      </w:r>
      <w:r w:rsidRPr="00716DAD">
        <w:t xml:space="preserve">His </w:t>
      </w:r>
      <w:r w:rsidRPr="00E25184">
        <w:rPr>
          <w:u w:val="single"/>
        </w:rPr>
        <w:t>head and hair</w:t>
      </w:r>
      <w:r w:rsidRPr="00716DAD">
        <w:t xml:space="preserve"> were white like wool, as white as snow, and His </w:t>
      </w:r>
      <w:r w:rsidRPr="00945AD6">
        <w:rPr>
          <w:u w:val="single"/>
        </w:rPr>
        <w:t>eyes</w:t>
      </w:r>
      <w:r w:rsidRPr="00716DAD">
        <w:t xml:space="preserve"> like a flame of fire; </w:t>
      </w:r>
      <w:r w:rsidRPr="00C3133C">
        <w:rPr>
          <w:vertAlign w:val="superscript"/>
        </w:rPr>
        <w:t>15</w:t>
      </w:r>
      <w:r w:rsidRPr="00716DAD">
        <w:t xml:space="preserve">His </w:t>
      </w:r>
      <w:r w:rsidRPr="00945AD6">
        <w:rPr>
          <w:u w:val="single"/>
        </w:rPr>
        <w:t>feet</w:t>
      </w:r>
      <w:r w:rsidRPr="00716DAD">
        <w:t xml:space="preserve"> were like fine brass, as if refined in a furnace, and His </w:t>
      </w:r>
      <w:r w:rsidRPr="00945AD6">
        <w:rPr>
          <w:u w:val="single"/>
        </w:rPr>
        <w:t>voice</w:t>
      </w:r>
      <w:r w:rsidRPr="00716DAD">
        <w:t xml:space="preserve"> as the sound of many waters; </w:t>
      </w:r>
      <w:r w:rsidRPr="00C3133C">
        <w:rPr>
          <w:vertAlign w:val="superscript"/>
        </w:rPr>
        <w:t>16</w:t>
      </w:r>
      <w:r w:rsidRPr="00716DAD">
        <w:t xml:space="preserve">He had in His </w:t>
      </w:r>
      <w:r w:rsidRPr="00945AD6">
        <w:rPr>
          <w:u w:val="single"/>
        </w:rPr>
        <w:t>right hand</w:t>
      </w:r>
      <w:r w:rsidRPr="00716DAD">
        <w:t xml:space="preserve"> seven stars, out of His </w:t>
      </w:r>
      <w:r w:rsidRPr="00945AD6">
        <w:rPr>
          <w:u w:val="single"/>
        </w:rPr>
        <w:t>mouth</w:t>
      </w:r>
      <w:r w:rsidRPr="00716DAD">
        <w:t xml:space="preserve"> went a sharp two-edged sword, and His </w:t>
      </w:r>
      <w:r w:rsidRPr="00945AD6">
        <w:rPr>
          <w:u w:val="single"/>
        </w:rPr>
        <w:t>countenance</w:t>
      </w:r>
      <w:r w:rsidRPr="00716DAD">
        <w:t xml:space="preserve"> was like the</w:t>
      </w:r>
      <w:r w:rsidR="008C1F92">
        <w:t xml:space="preserve"> sun shining in its strength. </w:t>
      </w:r>
      <w:r w:rsidRPr="00C3133C">
        <w:rPr>
          <w:vertAlign w:val="superscript"/>
        </w:rPr>
        <w:t>17</w:t>
      </w:r>
      <w:r w:rsidR="00E5252B">
        <w:t>“</w:t>
      </w:r>
      <w:r>
        <w:t xml:space="preserve">I am the </w:t>
      </w:r>
      <w:r w:rsidRPr="00476510">
        <w:rPr>
          <w:u w:val="single"/>
        </w:rPr>
        <w:t>First</w:t>
      </w:r>
      <w:r>
        <w:t xml:space="preserve"> and the </w:t>
      </w:r>
      <w:r w:rsidRPr="00476510">
        <w:rPr>
          <w:u w:val="single"/>
        </w:rPr>
        <w:t>Last</w:t>
      </w:r>
      <w:r>
        <w:t xml:space="preserve">. </w:t>
      </w:r>
      <w:r w:rsidRPr="00C3133C">
        <w:rPr>
          <w:vertAlign w:val="superscript"/>
        </w:rPr>
        <w:t>18</w:t>
      </w:r>
      <w:r>
        <w:t xml:space="preserve">I </w:t>
      </w:r>
      <w:proofErr w:type="gramStart"/>
      <w:r>
        <w:t>am</w:t>
      </w:r>
      <w:proofErr w:type="gramEnd"/>
      <w:r>
        <w:t xml:space="preserve"> </w:t>
      </w:r>
      <w:r w:rsidRPr="00E25184">
        <w:rPr>
          <w:u w:val="single"/>
        </w:rPr>
        <w:t>He who lives</w:t>
      </w:r>
      <w:r>
        <w:t xml:space="preserve">, and was dead, and behold, I am alive forevermore. Amen. I have the </w:t>
      </w:r>
      <w:r w:rsidRPr="00E25184">
        <w:rPr>
          <w:u w:val="single"/>
        </w:rPr>
        <w:t>keys</w:t>
      </w:r>
      <w:r>
        <w:t xml:space="preserve"> of Hades and of Death.</w:t>
      </w:r>
      <w:r w:rsidR="00E5252B">
        <w:t>”</w:t>
      </w:r>
      <w:r>
        <w:t xml:space="preserve"> (Rev. 1:10-18) </w:t>
      </w:r>
    </w:p>
    <w:p w14:paraId="1643778C" w14:textId="77777777" w:rsidR="00FA510A" w:rsidRPr="000B11F9" w:rsidRDefault="00FA510A" w:rsidP="00BE593A">
      <w:pPr>
        <w:pStyle w:val="Lv2-J"/>
      </w:pPr>
      <w:r w:rsidRPr="000B11F9">
        <w:t>Jesus describes Himself in 24</w:t>
      </w:r>
      <w:r w:rsidR="00CE77BD" w:rsidRPr="000B11F9">
        <w:rPr>
          <w:color w:val="FF0000"/>
        </w:rPr>
        <w:t xml:space="preserve"> </w:t>
      </w:r>
      <w:r w:rsidRPr="000B11F9">
        <w:t>distinct ways in Rev. 1-3, giving us 18 descriptions in Rev. 1 and 16 in Rev. 2-3</w:t>
      </w:r>
      <w:r w:rsidRPr="000B11F9">
        <w:rPr>
          <w:szCs w:val="24"/>
        </w:rPr>
        <w:t>, for a total of 34 descriptions.</w:t>
      </w:r>
      <w:r w:rsidRPr="000B11F9">
        <w:t xml:space="preserve"> However, since 10 are used in both Rev. 1 and Rev. 2-3, we end up with </w:t>
      </w:r>
      <w:r w:rsidRPr="000B11F9">
        <w:rPr>
          <w:bCs/>
        </w:rPr>
        <w:t>24 distinct descriptions</w:t>
      </w:r>
      <w:r w:rsidRPr="000B11F9">
        <w:t>. Jesus gives 8 descriptions in Rev. 1 that are not mentioned in Rev. 2-3 and 6 descriptions in Rev. 2-3 not mentioned in Rev. 1.</w:t>
      </w:r>
    </w:p>
    <w:p w14:paraId="354DF2ED" w14:textId="77777777" w:rsidR="00FA510A" w:rsidRDefault="00FA510A" w:rsidP="00BE593A">
      <w:pPr>
        <w:pStyle w:val="Lv2-J"/>
      </w:pPr>
      <w:r>
        <w:t>Jesus is fully God and f</w:t>
      </w:r>
      <w:r w:rsidR="00754D65">
        <w:t>ully man. The gospels emphasize</w:t>
      </w:r>
      <w:r>
        <w:t xml:space="preserve"> His humanity with some reference</w:t>
      </w:r>
      <w:r w:rsidR="00754D65">
        <w:t>s</w:t>
      </w:r>
      <w:r>
        <w:t xml:space="preserve"> to His deity, whereas the OT emphasized His deity with some reference to His humanity. In Rev. 1, we have a much fuller picture of Jesus as the God-man who is the Bridegroom, King, and Judge, who will openly manifest His power to prepare His Bride, win the harvest and cleanse the planet. </w:t>
      </w:r>
    </w:p>
    <w:p w14:paraId="0A6D495D" w14:textId="77777777" w:rsidR="00FA510A" w:rsidRDefault="00FA510A" w:rsidP="00BE593A">
      <w:pPr>
        <w:pStyle w:val="Lv2-J"/>
      </w:pPr>
      <w:r>
        <w:t xml:space="preserve">Jesus is our Bridegroom King who judges all that opposes love is seen clearly in Rev. 19:11-21. There is no contradiction in the “Jesus of Christmas” who brings peace and goodwill to all who receive Him and the “Jesus of Armageddon” who confronts oppressors who refuse love. </w:t>
      </w:r>
    </w:p>
    <w:p w14:paraId="1DA43168" w14:textId="77777777" w:rsidR="00FA510A" w:rsidRDefault="00FA510A" w:rsidP="00BE593A">
      <w:pPr>
        <w:pStyle w:val="Sc2-F"/>
        <w:jc w:val="left"/>
      </w:pPr>
      <w:r w:rsidRPr="003A3624">
        <w:rPr>
          <w:vertAlign w:val="superscript"/>
        </w:rPr>
        <w:t>11</w:t>
      </w:r>
      <w:r w:rsidR="008A005D">
        <w:t>He…</w:t>
      </w:r>
      <w:r w:rsidRPr="003A3624">
        <w:t>was called Faithful and True, and in righteo</w:t>
      </w:r>
      <w:r w:rsidR="008A005D">
        <w:t>usness He judges and makes war…</w:t>
      </w:r>
      <w:r w:rsidRPr="00C3133C">
        <w:rPr>
          <w:vertAlign w:val="superscript"/>
        </w:rPr>
        <w:t>13</w:t>
      </w:r>
      <w:r w:rsidRPr="003A3624">
        <w:t xml:space="preserve">He was clothed with a </w:t>
      </w:r>
      <w:r w:rsidRPr="003A3624">
        <w:rPr>
          <w:u w:val="single"/>
        </w:rPr>
        <w:t>robe dipped in blood</w:t>
      </w:r>
      <w:r w:rsidR="008A005D">
        <w:t>…</w:t>
      </w:r>
      <w:r w:rsidRPr="00C3133C">
        <w:rPr>
          <w:vertAlign w:val="superscript"/>
        </w:rPr>
        <w:t>15</w:t>
      </w:r>
      <w:r w:rsidR="002F58D8">
        <w:t>…o</w:t>
      </w:r>
      <w:r w:rsidRPr="003A3624">
        <w:t xml:space="preserve">ut of His mouth goes a sharp sword, that with it He should </w:t>
      </w:r>
      <w:r w:rsidRPr="003A3624">
        <w:rPr>
          <w:u w:val="single"/>
        </w:rPr>
        <w:t>strike</w:t>
      </w:r>
      <w:r w:rsidRPr="003A3624">
        <w:t xml:space="preserve"> the nations. He will rule them with a rod of iron. </w:t>
      </w:r>
      <w:r w:rsidRPr="003A3624">
        <w:rPr>
          <w:u w:val="single"/>
        </w:rPr>
        <w:t>He treads the winepress of the</w:t>
      </w:r>
      <w:r w:rsidR="00352DEA">
        <w:rPr>
          <w:u w:val="single"/>
        </w:rPr>
        <w:t>…</w:t>
      </w:r>
      <w:r w:rsidRPr="003A3624">
        <w:rPr>
          <w:u w:val="single"/>
        </w:rPr>
        <w:t>wrath of Almighty God</w:t>
      </w:r>
      <w:r w:rsidRPr="003A3624">
        <w:t xml:space="preserve">. </w:t>
      </w:r>
      <w:r w:rsidRPr="00C3133C">
        <w:rPr>
          <w:vertAlign w:val="superscript"/>
        </w:rPr>
        <w:t>16</w:t>
      </w:r>
      <w:r>
        <w:t>O</w:t>
      </w:r>
      <w:r w:rsidR="00352DEA">
        <w:t>n His robe…</w:t>
      </w:r>
      <w:r w:rsidRPr="003A3624">
        <w:t xml:space="preserve">a name: </w:t>
      </w:r>
      <w:r>
        <w:t>King of kings</w:t>
      </w:r>
      <w:r w:rsidRPr="003A3624">
        <w:t>. (Rev. 19:11-1</w:t>
      </w:r>
      <w:r>
        <w:t>6</w:t>
      </w:r>
      <w:r w:rsidR="00FA4D33">
        <w:t>)</w:t>
      </w:r>
    </w:p>
    <w:p w14:paraId="3F08143C" w14:textId="77777777" w:rsidR="00FA4D33" w:rsidRDefault="00FA4D33" w:rsidP="00FA4D33"/>
    <w:p w14:paraId="33FD1724" w14:textId="77777777" w:rsidR="00FA510A" w:rsidRPr="00A47AAF" w:rsidRDefault="00FA510A" w:rsidP="00BE593A">
      <w:pPr>
        <w:pStyle w:val="Lv1-H"/>
        <w:rPr>
          <w:lang w:val="en"/>
        </w:rPr>
      </w:pPr>
      <w:bookmarkStart w:id="1" w:name="_GoBack"/>
      <w:bookmarkEnd w:id="1"/>
      <w:r>
        <w:t xml:space="preserve">EIGHTEEN </w:t>
      </w:r>
      <w:r w:rsidRPr="00A47AAF">
        <w:t xml:space="preserve">Descriptions </w:t>
      </w:r>
      <w:r>
        <w:t xml:space="preserve">of Jesus in Revelation 1 </w:t>
      </w:r>
    </w:p>
    <w:p w14:paraId="0F6D95A6" w14:textId="77777777" w:rsidR="00FA510A" w:rsidRPr="00A47AAF" w:rsidRDefault="00FA510A" w:rsidP="00BE593A">
      <w:pPr>
        <w:pStyle w:val="Lv2-J"/>
      </w:pPr>
      <w:r w:rsidRPr="0069072B">
        <w:rPr>
          <w:u w:val="single"/>
        </w:rPr>
        <w:t>Jesus is the First and the Last</w:t>
      </w:r>
      <w:r w:rsidR="00943303">
        <w:t>: H</w:t>
      </w:r>
      <w:r w:rsidRPr="00A47AAF">
        <w:t>umanity.</w:t>
      </w:r>
      <w:r>
        <w:t xml:space="preserve"> He is the first to be raised from the dead and the first in authority (Col. 1:15, 18; Rev. 5:12). This is the title Jesus used most </w:t>
      </w:r>
      <w:r w:rsidRPr="00A47AAF">
        <w:t>(Rev. 1:11, 17; 2:8; 22:13)</w:t>
      </w:r>
      <w:r>
        <w:t>.</w:t>
      </w:r>
      <w:r w:rsidRPr="00A47AAF">
        <w:t xml:space="preserve"> </w:t>
      </w:r>
      <w:r>
        <w:t xml:space="preserve">He spoke it in the context of </w:t>
      </w:r>
      <w:r w:rsidRPr="00A47AAF">
        <w:t xml:space="preserve">His death and resurrection, </w:t>
      </w:r>
      <w:r>
        <w:t>calling us to resist fear</w:t>
      </w:r>
      <w:r w:rsidRPr="00A47AAF">
        <w:t xml:space="preserve"> of martyrdom. </w:t>
      </w:r>
    </w:p>
    <w:p w14:paraId="7A12C569" w14:textId="77777777" w:rsidR="00FA510A" w:rsidRPr="00A47AAF" w:rsidRDefault="00FA510A" w:rsidP="00BE593A">
      <w:pPr>
        <w:pStyle w:val="Sc2-F"/>
        <w:jc w:val="left"/>
      </w:pPr>
      <w:r w:rsidRPr="00B5271B">
        <w:rPr>
          <w:vertAlign w:val="superscript"/>
        </w:rPr>
        <w:t>8</w:t>
      </w:r>
      <w:r w:rsidR="00D714B5">
        <w:t>“</w:t>
      </w:r>
      <w:r w:rsidRPr="00A47AAF">
        <w:t>These things says the First and the Last,</w:t>
      </w:r>
      <w:r w:rsidR="00D714B5">
        <w:t xml:space="preserve"> who was dead, and came to life…</w:t>
      </w:r>
      <w:r w:rsidRPr="00C3133C">
        <w:rPr>
          <w:vertAlign w:val="superscript"/>
        </w:rPr>
        <w:t>10</w:t>
      </w:r>
      <w:r w:rsidRPr="00A47AAF">
        <w:t xml:space="preserve">Do not </w:t>
      </w:r>
      <w:r w:rsidRPr="00304737">
        <w:rPr>
          <w:u w:val="single"/>
        </w:rPr>
        <w:t>fear</w:t>
      </w:r>
      <w:r w:rsidRPr="00A47AAF">
        <w:t xml:space="preserve"> any of those thing</w:t>
      </w:r>
      <w:r w:rsidR="00CF5FFC">
        <w:t>s which you are about to suffer…</w:t>
      </w:r>
      <w:proofErr w:type="gramStart"/>
      <w:r w:rsidR="00DA565D">
        <w:t>B</w:t>
      </w:r>
      <w:r w:rsidRPr="00A47AAF">
        <w:t>e</w:t>
      </w:r>
      <w:proofErr w:type="gramEnd"/>
      <w:r w:rsidRPr="00A47AAF">
        <w:t xml:space="preserve"> </w:t>
      </w:r>
      <w:r w:rsidRPr="00B5271B">
        <w:rPr>
          <w:u w:val="single"/>
        </w:rPr>
        <w:t>faithful until death</w:t>
      </w:r>
      <w:r w:rsidRPr="00A47AAF">
        <w:t>.</w:t>
      </w:r>
      <w:r w:rsidR="007A7210">
        <w:t>”</w:t>
      </w:r>
      <w:r w:rsidRPr="00A47AAF">
        <w:t xml:space="preserve"> (Rev. 2:8-10) </w:t>
      </w:r>
    </w:p>
    <w:p w14:paraId="3D2C519E" w14:textId="77777777" w:rsidR="00FA510A" w:rsidRDefault="00FA510A" w:rsidP="00BE593A">
      <w:pPr>
        <w:pStyle w:val="Sc2-F"/>
        <w:jc w:val="left"/>
      </w:pPr>
    </w:p>
    <w:p w14:paraId="6843F9A1" w14:textId="77777777" w:rsidR="00FA510A" w:rsidRPr="004C7CE5" w:rsidRDefault="00FA510A" w:rsidP="00BE593A">
      <w:pPr>
        <w:pStyle w:val="Sc2-F"/>
        <w:jc w:val="left"/>
      </w:pPr>
      <w:r w:rsidRPr="006B22D1">
        <w:rPr>
          <w:vertAlign w:val="superscript"/>
        </w:rPr>
        <w:t>15</w:t>
      </w:r>
      <w:r>
        <w:t xml:space="preserve">He is…the </w:t>
      </w:r>
      <w:r w:rsidRPr="006B22D1">
        <w:rPr>
          <w:u w:val="single"/>
        </w:rPr>
        <w:t>firstborn</w:t>
      </w:r>
      <w:r w:rsidR="00C15988">
        <w:t xml:space="preserve"> over all creation…</w:t>
      </w:r>
      <w:r w:rsidRPr="00C3133C">
        <w:rPr>
          <w:vertAlign w:val="superscript"/>
        </w:rPr>
        <w:t>18</w:t>
      </w:r>
      <w:r>
        <w:t>He is the head of the body…</w:t>
      </w:r>
      <w:proofErr w:type="gramStart"/>
      <w:r>
        <w:t>who</w:t>
      </w:r>
      <w:proofErr w:type="gramEnd"/>
      <w:r>
        <w:t xml:space="preserve"> is the beginning, the </w:t>
      </w:r>
      <w:r w:rsidRPr="006B22D1">
        <w:rPr>
          <w:u w:val="single"/>
        </w:rPr>
        <w:t>firstborn</w:t>
      </w:r>
      <w:r>
        <w:t xml:space="preserve"> from the dead, that in all things He may have the </w:t>
      </w:r>
      <w:r w:rsidRPr="006B22D1">
        <w:rPr>
          <w:u w:val="single"/>
        </w:rPr>
        <w:t>preeminence</w:t>
      </w:r>
      <w:r>
        <w:t xml:space="preserve">. (Col. 1:15-18) </w:t>
      </w:r>
    </w:p>
    <w:p w14:paraId="12CC9086" w14:textId="77777777" w:rsidR="00FA510A" w:rsidRPr="0069072B" w:rsidRDefault="00FA510A" w:rsidP="00BE593A">
      <w:pPr>
        <w:pStyle w:val="Lv2-J"/>
        <w:rPr>
          <w:szCs w:val="24"/>
        </w:rPr>
      </w:pPr>
      <w:r w:rsidRPr="0069072B">
        <w:rPr>
          <w:u w:val="single"/>
        </w:rPr>
        <w:t>Alpha and Omega</w:t>
      </w:r>
      <w:r w:rsidRPr="00A47AAF">
        <w:t xml:space="preserve">: </w:t>
      </w:r>
      <w:r w:rsidR="00A626AF">
        <w:t>D</w:t>
      </w:r>
      <w:r w:rsidRPr="00A47AAF">
        <w:t xml:space="preserve">eity </w:t>
      </w:r>
      <w:r>
        <w:t>with absolute completeness in wisdom and love</w:t>
      </w:r>
      <w:r w:rsidRPr="00DF4C66">
        <w:t xml:space="preserve">. The Greek </w:t>
      </w:r>
      <w:r>
        <w:t>alphabet started with “</w:t>
      </w:r>
      <w:r w:rsidRPr="00DF4C66">
        <w:t>alpha</w:t>
      </w:r>
      <w:r>
        <w:t>”</w:t>
      </w:r>
      <w:r w:rsidRPr="00DF4C66">
        <w:t xml:space="preserve"> </w:t>
      </w:r>
      <w:r>
        <w:t>and ended with “</w:t>
      </w:r>
      <w:r w:rsidRPr="00DF4C66">
        <w:t>omega.</w:t>
      </w:r>
      <w:r>
        <w:t>” The common phrase “Alpha and Omega” means the first and last letters, including all the letters in between</w:t>
      </w:r>
      <w:r w:rsidRPr="00DF4C66">
        <w:t xml:space="preserve"> to indicate completeness. </w:t>
      </w:r>
    </w:p>
    <w:p w14:paraId="4CD121E5" w14:textId="77777777" w:rsidR="00FA510A" w:rsidRDefault="00FA510A" w:rsidP="00BE593A">
      <w:pPr>
        <w:pStyle w:val="Lv3-K"/>
        <w:rPr>
          <w:szCs w:val="24"/>
        </w:rPr>
      </w:pPr>
      <w:r>
        <w:t>This title sets forth Jesus as the sovereign Lord over everything that takes place in the entire course of history. Jesus established an eternal plan for us in which n</w:t>
      </w:r>
      <w:r>
        <w:rPr>
          <w:szCs w:val="24"/>
        </w:rPr>
        <w:t>othing is missing. His Bride has all the elements necessary for eternal love, joy, peace, and fascination without sin</w:t>
      </w:r>
      <w:r w:rsidR="00542949">
        <w:rPr>
          <w:szCs w:val="24"/>
        </w:rPr>
        <w:t>,</w:t>
      </w:r>
      <w:r>
        <w:rPr>
          <w:szCs w:val="24"/>
        </w:rPr>
        <w:t xml:space="preserve"> yet retaining a free will. The government is right, the human dynamics are right, and </w:t>
      </w:r>
      <w:r w:rsidR="0081670B">
        <w:rPr>
          <w:szCs w:val="24"/>
        </w:rPr>
        <w:t xml:space="preserve">the </w:t>
      </w:r>
      <w:r>
        <w:rPr>
          <w:szCs w:val="24"/>
        </w:rPr>
        <w:t>eternal rewards are right in varying</w:t>
      </w:r>
      <w:r w:rsidR="003D0B05">
        <w:rPr>
          <w:szCs w:val="24"/>
        </w:rPr>
        <w:t xml:space="preserve"> measure according to love. T</w:t>
      </w:r>
      <w:r>
        <w:rPr>
          <w:szCs w:val="24"/>
        </w:rPr>
        <w:t>here is no jeal</w:t>
      </w:r>
      <w:r w:rsidR="00870E0C">
        <w:rPr>
          <w:szCs w:val="24"/>
        </w:rPr>
        <w:t xml:space="preserve">ousy—only gratitude </w:t>
      </w:r>
      <w:r w:rsidR="00870E0C" w:rsidRPr="00FA4D33">
        <w:rPr>
          <w:szCs w:val="24"/>
        </w:rPr>
        <w:t>for</w:t>
      </w:r>
      <w:r>
        <w:rPr>
          <w:szCs w:val="24"/>
        </w:rPr>
        <w:t xml:space="preserve"> God’s partnership with people forever. </w:t>
      </w:r>
    </w:p>
    <w:p w14:paraId="0E0E3765" w14:textId="77777777" w:rsidR="00FA510A" w:rsidRDefault="00FA510A" w:rsidP="00BE593A">
      <w:pPr>
        <w:pStyle w:val="Lv3-K"/>
        <w:rPr>
          <w:szCs w:val="24"/>
        </w:rPr>
      </w:pPr>
      <w:r>
        <w:rPr>
          <w:szCs w:val="24"/>
        </w:rPr>
        <w:t>Because</w:t>
      </w:r>
      <w:r w:rsidRPr="006F7570">
        <w:rPr>
          <w:sz w:val="20"/>
        </w:rPr>
        <w:t xml:space="preserve"> </w:t>
      </w:r>
      <w:r>
        <w:rPr>
          <w:szCs w:val="24"/>
        </w:rPr>
        <w:t>of</w:t>
      </w:r>
      <w:r w:rsidRPr="006F7570">
        <w:rPr>
          <w:sz w:val="20"/>
        </w:rPr>
        <w:t xml:space="preserve"> </w:t>
      </w:r>
      <w:r>
        <w:rPr>
          <w:szCs w:val="24"/>
        </w:rPr>
        <w:t>His</w:t>
      </w:r>
      <w:r w:rsidRPr="006F7570">
        <w:rPr>
          <w:sz w:val="20"/>
        </w:rPr>
        <w:t xml:space="preserve"> </w:t>
      </w:r>
      <w:r>
        <w:rPr>
          <w:szCs w:val="24"/>
        </w:rPr>
        <w:t>wise</w:t>
      </w:r>
      <w:r w:rsidRPr="006F7570">
        <w:rPr>
          <w:sz w:val="20"/>
        </w:rPr>
        <w:t xml:space="preserve"> </w:t>
      </w:r>
      <w:r>
        <w:rPr>
          <w:szCs w:val="24"/>
        </w:rPr>
        <w:t>leadership</w:t>
      </w:r>
      <w:r w:rsidR="00074025">
        <w:rPr>
          <w:szCs w:val="24"/>
        </w:rPr>
        <w:t>,</w:t>
      </w:r>
      <w:r w:rsidRPr="006F7570">
        <w:rPr>
          <w:sz w:val="20"/>
        </w:rPr>
        <w:t xml:space="preserve"> </w:t>
      </w:r>
      <w:r>
        <w:rPr>
          <w:szCs w:val="24"/>
        </w:rPr>
        <w:t>we</w:t>
      </w:r>
      <w:r w:rsidRPr="006F7570">
        <w:rPr>
          <w:sz w:val="20"/>
        </w:rPr>
        <w:t xml:space="preserve"> </w:t>
      </w:r>
      <w:r>
        <w:rPr>
          <w:szCs w:val="24"/>
        </w:rPr>
        <w:t>will</w:t>
      </w:r>
      <w:r w:rsidRPr="006F7570">
        <w:rPr>
          <w:sz w:val="20"/>
        </w:rPr>
        <w:t xml:space="preserve"> </w:t>
      </w:r>
      <w:r>
        <w:rPr>
          <w:szCs w:val="24"/>
        </w:rPr>
        <w:t>live</w:t>
      </w:r>
      <w:r w:rsidRPr="006F7570">
        <w:rPr>
          <w:sz w:val="20"/>
        </w:rPr>
        <w:t xml:space="preserve"> </w:t>
      </w:r>
      <w:r>
        <w:rPr>
          <w:szCs w:val="24"/>
        </w:rPr>
        <w:t>forever</w:t>
      </w:r>
      <w:r w:rsidRPr="006F7570">
        <w:rPr>
          <w:sz w:val="20"/>
        </w:rPr>
        <w:t xml:space="preserve"> </w:t>
      </w:r>
      <w:r>
        <w:rPr>
          <w:szCs w:val="24"/>
        </w:rPr>
        <w:t>with</w:t>
      </w:r>
      <w:r w:rsidRPr="006F7570">
        <w:rPr>
          <w:sz w:val="20"/>
        </w:rPr>
        <w:t xml:space="preserve"> </w:t>
      </w:r>
      <w:r>
        <w:rPr>
          <w:szCs w:val="24"/>
        </w:rPr>
        <w:t>awestruck</w:t>
      </w:r>
      <w:r w:rsidR="006F7570">
        <w:rPr>
          <w:szCs w:val="24"/>
        </w:rPr>
        <w:t>,</w:t>
      </w:r>
      <w:r w:rsidRPr="006F7570">
        <w:rPr>
          <w:sz w:val="20"/>
        </w:rPr>
        <w:t xml:space="preserve"> </w:t>
      </w:r>
      <w:r>
        <w:rPr>
          <w:szCs w:val="24"/>
        </w:rPr>
        <w:t>affectionate</w:t>
      </w:r>
      <w:r w:rsidRPr="006F7570">
        <w:rPr>
          <w:sz w:val="20"/>
        </w:rPr>
        <w:t xml:space="preserve"> </w:t>
      </w:r>
      <w:r>
        <w:rPr>
          <w:szCs w:val="24"/>
        </w:rPr>
        <w:t xml:space="preserve">gratitude. </w:t>
      </w:r>
    </w:p>
    <w:p w14:paraId="526FD211" w14:textId="77777777" w:rsidR="00FA510A" w:rsidRDefault="00FA510A" w:rsidP="00BE593A">
      <w:pPr>
        <w:pStyle w:val="Lv2-J"/>
        <w:rPr>
          <w:szCs w:val="24"/>
        </w:rPr>
      </w:pPr>
      <w:r w:rsidRPr="0069072B">
        <w:rPr>
          <w:u w:val="single"/>
        </w:rPr>
        <w:t>Voice like a trumpet</w:t>
      </w:r>
      <w:r>
        <w:t xml:space="preserve">: </w:t>
      </w:r>
      <w:r w:rsidR="00302A00">
        <w:t>The w</w:t>
      </w:r>
      <w:r>
        <w:t>itness who faithfully warns the people of coming judgment. He is t</w:t>
      </w:r>
      <w:r w:rsidRPr="00251780">
        <w:t>he Faithful and True Witness</w:t>
      </w:r>
      <w:r w:rsidR="00302A00">
        <w:t>,</w:t>
      </w:r>
      <w:r>
        <w:t xml:space="preserve"> telling us the truth </w:t>
      </w:r>
      <w:r w:rsidRPr="00A47AAF">
        <w:t xml:space="preserve">(Rev. </w:t>
      </w:r>
      <w:r>
        <w:t xml:space="preserve">1:5; </w:t>
      </w:r>
      <w:r w:rsidRPr="00A47AAF">
        <w:t>3:14)</w:t>
      </w:r>
      <w:r w:rsidRPr="00251780">
        <w:rPr>
          <w:szCs w:val="24"/>
        </w:rPr>
        <w:t xml:space="preserve">. </w:t>
      </w:r>
    </w:p>
    <w:p w14:paraId="26DAAEBE" w14:textId="77777777" w:rsidR="00FA510A" w:rsidRDefault="00FA510A" w:rsidP="00BE593A">
      <w:pPr>
        <w:pStyle w:val="Sc2-F"/>
        <w:jc w:val="left"/>
      </w:pPr>
      <w:r w:rsidRPr="004E4EF8">
        <w:rPr>
          <w:vertAlign w:val="superscript"/>
        </w:rPr>
        <w:t>6</w:t>
      </w:r>
      <w:r>
        <w:t xml:space="preserve">If the watchman sees the </w:t>
      </w:r>
      <w:r w:rsidRPr="00456475">
        <w:rPr>
          <w:u w:val="single"/>
        </w:rPr>
        <w:t>sword</w:t>
      </w:r>
      <w:r>
        <w:t xml:space="preserve"> coming and does not </w:t>
      </w:r>
      <w:r w:rsidRPr="00456475">
        <w:rPr>
          <w:u w:val="single"/>
        </w:rPr>
        <w:t>blow the trumpet</w:t>
      </w:r>
      <w:r>
        <w:t>, a</w:t>
      </w:r>
      <w:r w:rsidR="00C51FC5">
        <w:t>nd the people are not warned…</w:t>
      </w:r>
      <w:r>
        <w:rPr>
          <w:b w:val="0"/>
        </w:rPr>
        <w:t>[t</w:t>
      </w:r>
      <w:r w:rsidRPr="004E4EF8">
        <w:rPr>
          <w:b w:val="0"/>
        </w:rPr>
        <w:t>heir]</w:t>
      </w:r>
      <w:r>
        <w:t xml:space="preserve"> blood I will require at the watchman’s hand. (Ezek. 33:6) </w:t>
      </w:r>
    </w:p>
    <w:p w14:paraId="2E6E7D53" w14:textId="77777777" w:rsidR="00FA510A" w:rsidRDefault="00FA510A" w:rsidP="00BE593A">
      <w:pPr>
        <w:pStyle w:val="Lv2-J"/>
      </w:pPr>
      <w:r w:rsidRPr="0069072B">
        <w:rPr>
          <w:u w:val="single"/>
        </w:rPr>
        <w:t>Son of Man</w:t>
      </w:r>
      <w:r w:rsidR="00FB3BCE">
        <w:t>: T</w:t>
      </w:r>
      <w:r>
        <w:t>he God-man who rules all nations as the King of kings, seen in Daniel 7:13-14.</w:t>
      </w:r>
    </w:p>
    <w:p w14:paraId="5FCAABDF" w14:textId="77777777" w:rsidR="00FA510A" w:rsidRDefault="00FA510A" w:rsidP="00BE593A">
      <w:pPr>
        <w:pStyle w:val="Sc2-F"/>
        <w:jc w:val="left"/>
      </w:pPr>
      <w:r w:rsidRPr="00041B00">
        <w:rPr>
          <w:vertAlign w:val="superscript"/>
        </w:rPr>
        <w:t>13</w:t>
      </w:r>
      <w:r>
        <w:t xml:space="preserve">Behold, </w:t>
      </w:r>
      <w:proofErr w:type="gramStart"/>
      <w:r>
        <w:t>One</w:t>
      </w:r>
      <w:proofErr w:type="gramEnd"/>
      <w:r>
        <w:t xml:space="preserve"> like the </w:t>
      </w:r>
      <w:r w:rsidRPr="00041B00">
        <w:rPr>
          <w:u w:val="single"/>
        </w:rPr>
        <w:t>Son of Man</w:t>
      </w:r>
      <w:r w:rsidR="002C7FD6">
        <w:t>…came to the Ancient of Days…</w:t>
      </w:r>
      <w:r w:rsidRPr="00C3133C">
        <w:rPr>
          <w:vertAlign w:val="superscript"/>
        </w:rPr>
        <w:t>14</w:t>
      </w:r>
      <w:r w:rsidR="00A32CEA">
        <w:t>Then to Him was given dominion…</w:t>
      </w:r>
      <w:r>
        <w:t xml:space="preserve">that all peoples, nations, and languages should serve Him. His dominion is an everlasting dominion, which shall not pass away. (Dan. 7:13-14) </w:t>
      </w:r>
    </w:p>
    <w:p w14:paraId="7D30783A" w14:textId="77777777" w:rsidR="00FA510A" w:rsidRDefault="00FA510A" w:rsidP="00BE593A">
      <w:pPr>
        <w:pStyle w:val="Lv2-J"/>
      </w:pPr>
      <w:r>
        <w:rPr>
          <w:u w:val="single"/>
        </w:rPr>
        <w:t>G</w:t>
      </w:r>
      <w:r w:rsidRPr="0069072B">
        <w:rPr>
          <w:u w:val="single"/>
        </w:rPr>
        <w:t>arment down to His feet</w:t>
      </w:r>
      <w:r w:rsidR="00566819">
        <w:t>: B</w:t>
      </w:r>
      <w:r>
        <w:t xml:space="preserve">y wearing the robe of the high priest, Jesus shows Himself as the sympathetic High Priest who made a way for us to live in God’s presence. </w:t>
      </w:r>
    </w:p>
    <w:p w14:paraId="478150B1" w14:textId="77777777" w:rsidR="00FA510A" w:rsidRDefault="00FA510A" w:rsidP="00BE593A">
      <w:pPr>
        <w:pStyle w:val="Sc2-F"/>
        <w:jc w:val="left"/>
      </w:pPr>
      <w:r w:rsidRPr="00041B00">
        <w:rPr>
          <w:vertAlign w:val="superscript"/>
        </w:rPr>
        <w:t>19</w:t>
      </w:r>
      <w:r w:rsidR="00BA48FB">
        <w:t>…h</w:t>
      </w:r>
      <w:r>
        <w:t>avin</w:t>
      </w:r>
      <w:r w:rsidR="00C15988">
        <w:t>g boldness to enter the Holiest…</w:t>
      </w:r>
      <w:r w:rsidRPr="00C3133C">
        <w:rPr>
          <w:vertAlign w:val="superscript"/>
        </w:rPr>
        <w:t>20</w:t>
      </w:r>
      <w:r>
        <w:t xml:space="preserve">by a </w:t>
      </w:r>
      <w:r w:rsidRPr="00CB53ED">
        <w:rPr>
          <w:u w:val="single"/>
        </w:rPr>
        <w:t>new and living way</w:t>
      </w:r>
      <w:r w:rsidR="00C15988">
        <w:t>…</w:t>
      </w:r>
      <w:r>
        <w:t xml:space="preserve">through the veil, that is, His flesh, </w:t>
      </w:r>
      <w:r w:rsidRPr="00C3133C">
        <w:rPr>
          <w:vertAlign w:val="superscript"/>
        </w:rPr>
        <w:t>21</w:t>
      </w:r>
      <w:r w:rsidR="00C15988">
        <w:t>and having a High Priest…</w:t>
      </w:r>
      <w:r w:rsidRPr="00C3133C">
        <w:rPr>
          <w:vertAlign w:val="superscript"/>
        </w:rPr>
        <w:t>22</w:t>
      </w:r>
      <w:r>
        <w:t xml:space="preserve">let us draw near. (Heb. 10:19-22) </w:t>
      </w:r>
    </w:p>
    <w:p w14:paraId="47016773" w14:textId="77777777" w:rsidR="00FA510A" w:rsidRDefault="00FA510A" w:rsidP="00BE593A">
      <w:pPr>
        <w:pStyle w:val="Sc2-F"/>
        <w:jc w:val="left"/>
      </w:pPr>
    </w:p>
    <w:p w14:paraId="1BEA75C1" w14:textId="77777777" w:rsidR="00FA510A" w:rsidRPr="00041B00" w:rsidRDefault="00FA510A" w:rsidP="00BE593A">
      <w:pPr>
        <w:pStyle w:val="Sc2-F"/>
        <w:jc w:val="left"/>
      </w:pPr>
      <w:r w:rsidRPr="00041B00">
        <w:rPr>
          <w:vertAlign w:val="superscript"/>
        </w:rPr>
        <w:t>14</w:t>
      </w:r>
      <w:r w:rsidR="00A2001E">
        <w:t>We have a great High Priest…</w:t>
      </w:r>
      <w:r>
        <w:t>Jes</w:t>
      </w:r>
      <w:r w:rsidR="00A2001E">
        <w:t>us the Son of God…</w:t>
      </w:r>
      <w:r w:rsidRPr="00C3133C">
        <w:rPr>
          <w:vertAlign w:val="superscript"/>
        </w:rPr>
        <w:t>15</w:t>
      </w:r>
      <w:r>
        <w:t xml:space="preserve">For we do not have a High Priest who cannot </w:t>
      </w:r>
      <w:r w:rsidRPr="00041B00">
        <w:rPr>
          <w:u w:val="single"/>
        </w:rPr>
        <w:t>sympathize</w:t>
      </w:r>
      <w:r>
        <w:t xml:space="preserve"> with our weaknesses, but was in all points tempted as we are, yet without sin. </w:t>
      </w:r>
      <w:r w:rsidRPr="00C3133C">
        <w:rPr>
          <w:vertAlign w:val="superscript"/>
        </w:rPr>
        <w:t>16</w:t>
      </w:r>
      <w:r>
        <w:t xml:space="preserve">Let us therefore come boldly to the throne of </w:t>
      </w:r>
      <w:proofErr w:type="gramStart"/>
      <w:r>
        <w:t>grace, that</w:t>
      </w:r>
      <w:proofErr w:type="gramEnd"/>
      <w:r>
        <w:t xml:space="preserve"> we may obtain mercy and find grace to help in time of need. (Heb. 4:14-16) </w:t>
      </w:r>
    </w:p>
    <w:p w14:paraId="0CB431D3" w14:textId="77777777" w:rsidR="00FA510A" w:rsidRDefault="00FA510A" w:rsidP="00BE593A">
      <w:pPr>
        <w:pStyle w:val="Lv2-J"/>
      </w:pPr>
      <w:r w:rsidRPr="0069072B">
        <w:rPr>
          <w:u w:val="single"/>
        </w:rPr>
        <w:t>Girded about the chest with a golden band</w:t>
      </w:r>
      <w:r>
        <w:t xml:space="preserve">: </w:t>
      </w:r>
      <w:r w:rsidR="00566819">
        <w:t>B</w:t>
      </w:r>
      <w:r w:rsidRPr="00716DAD">
        <w:t>reastplate</w:t>
      </w:r>
      <w:r>
        <w:t xml:space="preserve"> of the high priest </w:t>
      </w:r>
      <w:r w:rsidRPr="00716DAD">
        <w:t>(Ex. 25:7</w:t>
      </w:r>
      <w:r>
        <w:t>; Lev. 16:4</w:t>
      </w:r>
      <w:r w:rsidRPr="00716DAD">
        <w:t>)</w:t>
      </w:r>
      <w:r w:rsidR="007025CE">
        <w:t>.</w:t>
      </w:r>
      <w:r w:rsidRPr="00716DAD">
        <w:t xml:space="preserve"> </w:t>
      </w:r>
    </w:p>
    <w:p w14:paraId="77E834C7" w14:textId="77777777" w:rsidR="00FA510A" w:rsidRDefault="00FA510A" w:rsidP="00BE593A">
      <w:pPr>
        <w:pStyle w:val="Lv2-J"/>
        <w:rPr>
          <w:szCs w:val="24"/>
        </w:rPr>
      </w:pPr>
      <w:r w:rsidRPr="0069072B">
        <w:rPr>
          <w:u w:val="single"/>
        </w:rPr>
        <w:t>Head and hair white like wool, as white as snow</w:t>
      </w:r>
      <w:r w:rsidR="00F371B7">
        <w:t>: T</w:t>
      </w:r>
      <w:r>
        <w:t xml:space="preserve">he </w:t>
      </w:r>
      <w:r w:rsidRPr="0064707C">
        <w:t>Ancient of Days ha</w:t>
      </w:r>
      <w:r>
        <w:t>s</w:t>
      </w:r>
      <w:r w:rsidRPr="0064707C">
        <w:t xml:space="preserve"> white </w:t>
      </w:r>
      <w:r>
        <w:t>hair (</w:t>
      </w:r>
      <w:r w:rsidRPr="0064707C">
        <w:t>Dan 7:9</w:t>
      </w:r>
      <w:r>
        <w:t>). J</w:t>
      </w:r>
      <w:r>
        <w:rPr>
          <w:szCs w:val="24"/>
        </w:rPr>
        <w:t xml:space="preserve">esus’ eternal preexistence was with pure, perfect </w:t>
      </w:r>
      <w:r w:rsidRPr="0064707C">
        <w:rPr>
          <w:szCs w:val="24"/>
        </w:rPr>
        <w:t xml:space="preserve">wisdom and dignity (Lev. 19:32; Prov. 16:31). </w:t>
      </w:r>
    </w:p>
    <w:p w14:paraId="223DC149" w14:textId="77777777" w:rsidR="00FA510A" w:rsidRPr="0064707C" w:rsidRDefault="00FA510A" w:rsidP="00BE593A">
      <w:pPr>
        <w:pStyle w:val="Sc2-F"/>
        <w:jc w:val="left"/>
      </w:pPr>
      <w:r w:rsidRPr="00B113BB">
        <w:rPr>
          <w:vertAlign w:val="superscript"/>
        </w:rPr>
        <w:t>9</w:t>
      </w:r>
      <w:r w:rsidR="00B522ED">
        <w:t>The Ancient of Days was seated…</w:t>
      </w:r>
      <w:r>
        <w:t xml:space="preserve">the hair of </w:t>
      </w:r>
      <w:r w:rsidRPr="00B113BB">
        <w:rPr>
          <w:u w:val="single"/>
        </w:rPr>
        <w:t>His head was like pure wool</w:t>
      </w:r>
      <w:r>
        <w:t xml:space="preserve">. (Dan. 7:9) </w:t>
      </w:r>
    </w:p>
    <w:p w14:paraId="362CE543" w14:textId="77777777" w:rsidR="00FA510A" w:rsidRDefault="00FA510A" w:rsidP="00BE593A">
      <w:pPr>
        <w:pStyle w:val="Lv2-J"/>
      </w:pPr>
      <w:r w:rsidRPr="0069072B">
        <w:rPr>
          <w:u w:val="single"/>
        </w:rPr>
        <w:t>Holding the seven stars in His right hand</w:t>
      </w:r>
      <w:r>
        <w:t>:</w:t>
      </w:r>
      <w:r w:rsidRPr="00A47AAF">
        <w:t xml:space="preserve"> </w:t>
      </w:r>
      <w:r>
        <w:t xml:space="preserve">Jesus holds the seven stars (apostolic leaders) as His promise to anoint, direct, and protect them. </w:t>
      </w:r>
      <w:r w:rsidRPr="00EF30FA">
        <w:t>H</w:t>
      </w:r>
      <w:r>
        <w:t>e</w:t>
      </w:r>
      <w:r w:rsidRPr="00EF30FA">
        <w:t xml:space="preserve"> </w:t>
      </w:r>
      <w:r>
        <w:t xml:space="preserve">is </w:t>
      </w:r>
      <w:r w:rsidR="007025CE">
        <w:t>tender toward</w:t>
      </w:r>
      <w:r w:rsidRPr="00EF30FA">
        <w:t xml:space="preserve"> us when we feel inadequate or like a failure.</w:t>
      </w:r>
      <w:r>
        <w:t xml:space="preserve"> </w:t>
      </w:r>
      <w:r w:rsidRPr="00EF30FA">
        <w:t>Jesus holds His leaders</w:t>
      </w:r>
      <w:r>
        <w:t xml:space="preserve"> as </w:t>
      </w:r>
      <w:r w:rsidRPr="00EF30FA">
        <w:t>He help</w:t>
      </w:r>
      <w:r>
        <w:t>s</w:t>
      </w:r>
      <w:r w:rsidRPr="00EF30FA">
        <w:t xml:space="preserve"> </w:t>
      </w:r>
      <w:r>
        <w:t>us to do t</w:t>
      </w:r>
      <w:r w:rsidRPr="00EF30FA">
        <w:t>hat which He entrusts to us.</w:t>
      </w:r>
      <w:r>
        <w:t xml:space="preserve"> </w:t>
      </w:r>
    </w:p>
    <w:p w14:paraId="736409B6" w14:textId="77777777" w:rsidR="00FA510A" w:rsidRDefault="00FA510A" w:rsidP="00BE593A">
      <w:pPr>
        <w:pStyle w:val="Lv2-J"/>
      </w:pPr>
      <w:r w:rsidRPr="0069072B">
        <w:rPr>
          <w:u w:val="single"/>
        </w:rPr>
        <w:t>Walks in the midst of the seven golden lampstands</w:t>
      </w:r>
      <w:r>
        <w:t>:</w:t>
      </w:r>
      <w:r w:rsidR="00A94581">
        <w:t xml:space="preserve"> M</w:t>
      </w:r>
      <w:r w:rsidRPr="00A47AAF">
        <w:t>anifest power</w:t>
      </w:r>
      <w:r>
        <w:t xml:space="preserve"> with </w:t>
      </w:r>
      <w:r w:rsidRPr="00A47AAF">
        <w:t>consequences</w:t>
      </w:r>
      <w:r>
        <w:t xml:space="preserve"> because of His goodness and holiness.</w:t>
      </w:r>
      <w:r w:rsidRPr="00A47AAF">
        <w:t xml:space="preserve"> </w:t>
      </w:r>
      <w:r>
        <w:t xml:space="preserve">He </w:t>
      </w:r>
      <w:r w:rsidRPr="00A76E81">
        <w:t xml:space="preserve">walks in the </w:t>
      </w:r>
      <w:r>
        <w:t>midst of the candlesticks (c</w:t>
      </w:r>
      <w:r w:rsidRPr="00A76E81">
        <w:t>hurch</w:t>
      </w:r>
      <w:r w:rsidR="00606183">
        <w:t>es</w:t>
      </w:r>
      <w:r>
        <w:t xml:space="preserve">; Rev. 1:20) in His deep involvement with us. He </w:t>
      </w:r>
      <w:r w:rsidRPr="00F07C57">
        <w:t>walks</w:t>
      </w:r>
      <w:r>
        <w:t xml:space="preserve"> with us, </w:t>
      </w:r>
      <w:r w:rsidRPr="00F07C57">
        <w:t>aware of our needs, frailty, and</w:t>
      </w:r>
      <w:r>
        <w:t xml:space="preserve"> pressures.</w:t>
      </w:r>
      <w:r w:rsidRPr="00F07C57">
        <w:t xml:space="preserve"> </w:t>
      </w:r>
    </w:p>
    <w:p w14:paraId="5FD58B2B" w14:textId="77777777" w:rsidR="00FA510A" w:rsidRPr="00F07C57" w:rsidRDefault="00FA510A" w:rsidP="00BE593A">
      <w:pPr>
        <w:pStyle w:val="Sc2-F"/>
        <w:jc w:val="left"/>
      </w:pPr>
      <w:r w:rsidRPr="00AF18F0">
        <w:rPr>
          <w:vertAlign w:val="superscript"/>
        </w:rPr>
        <w:t>3</w:t>
      </w:r>
      <w:r w:rsidR="00B522ED">
        <w:t>“</w:t>
      </w:r>
      <w:r>
        <w:t xml:space="preserve">I will not go up in your midst, lest I </w:t>
      </w:r>
      <w:r w:rsidRPr="00AF18F0">
        <w:rPr>
          <w:u w:val="single"/>
        </w:rPr>
        <w:t>consume</w:t>
      </w:r>
      <w:r>
        <w:t xml:space="preserve"> you on the way.</w:t>
      </w:r>
      <w:r w:rsidR="00B522ED">
        <w:t>”</w:t>
      </w:r>
      <w:r>
        <w:t xml:space="preserve"> (Ex. 33:3) </w:t>
      </w:r>
    </w:p>
    <w:p w14:paraId="1E48DACC" w14:textId="77777777" w:rsidR="00FA510A" w:rsidRDefault="00FA510A" w:rsidP="00BE593A">
      <w:pPr>
        <w:pStyle w:val="Lv2-J"/>
      </w:pPr>
      <w:r w:rsidRPr="0069072B">
        <w:rPr>
          <w:u w:val="single"/>
        </w:rPr>
        <w:t>Eyes like a flame of fire</w:t>
      </w:r>
      <w:r>
        <w:t xml:space="preserve">: His knowledge searches and penetrates all things as fire penetrates metal. He is fully </w:t>
      </w:r>
      <w:r w:rsidRPr="00CB7D3E">
        <w:t>God,</w:t>
      </w:r>
      <w:r>
        <w:t xml:space="preserve"> with eyes like </w:t>
      </w:r>
      <w:r w:rsidRPr="00CB7D3E">
        <w:t xml:space="preserve">fire </w:t>
      </w:r>
      <w:r>
        <w:t xml:space="preserve">to </w:t>
      </w:r>
      <w:r w:rsidRPr="00CB7D3E">
        <w:t>impart</w:t>
      </w:r>
      <w:r>
        <w:t xml:space="preserve"> </w:t>
      </w:r>
      <w:r w:rsidRPr="00CB7D3E">
        <w:t xml:space="preserve">holy love and </w:t>
      </w:r>
      <w:r>
        <w:t>remove all that hinders love</w:t>
      </w:r>
      <w:r w:rsidRPr="00CB7D3E">
        <w:t xml:space="preserve">. </w:t>
      </w:r>
      <w:r>
        <w:t xml:space="preserve">He has eyes of love and zeal for His people as a Bridegroom. He imparts love and holiness. </w:t>
      </w:r>
    </w:p>
    <w:p w14:paraId="6BFE8658" w14:textId="77777777" w:rsidR="00FA510A" w:rsidRDefault="00FA510A" w:rsidP="00BE593A">
      <w:pPr>
        <w:pStyle w:val="Sc2-F"/>
        <w:jc w:val="left"/>
      </w:pPr>
      <w:r w:rsidRPr="00AF18F0">
        <w:rPr>
          <w:vertAlign w:val="superscript"/>
        </w:rPr>
        <w:t>18</w:t>
      </w:r>
      <w:r w:rsidR="00FF638A">
        <w:t>…t</w:t>
      </w:r>
      <w:r>
        <w:t xml:space="preserve">he Son of God, who has </w:t>
      </w:r>
      <w:r w:rsidRPr="00FA4553">
        <w:rPr>
          <w:u w:val="single"/>
        </w:rPr>
        <w:t>eyes</w:t>
      </w:r>
      <w:r>
        <w:t xml:space="preserve"> like a flame of fire, and His </w:t>
      </w:r>
      <w:r w:rsidRPr="00FA4553">
        <w:rPr>
          <w:u w:val="single"/>
        </w:rPr>
        <w:t>feet</w:t>
      </w:r>
      <w:r w:rsidR="00B522ED">
        <w:t xml:space="preserve"> like fine brass…</w:t>
      </w:r>
      <w:r w:rsidRPr="00C3133C">
        <w:rPr>
          <w:vertAlign w:val="superscript"/>
        </w:rPr>
        <w:t>20</w:t>
      </w:r>
      <w:r w:rsidR="00B522ED">
        <w:t>“</w:t>
      </w:r>
      <w:r w:rsidR="008951FE">
        <w:t>…</w:t>
      </w:r>
      <w:r>
        <w:t>I have a few things against you, becau</w:t>
      </w:r>
      <w:r w:rsidR="00B522ED">
        <w:t>se you allow that woman Jezebel…</w:t>
      </w:r>
      <w:r>
        <w:t xml:space="preserve">to teach and seduce My servants </w:t>
      </w:r>
      <w:r w:rsidR="00B522ED">
        <w:t>to commit sexual immorality…</w:t>
      </w:r>
      <w:r w:rsidRPr="00C3133C">
        <w:rPr>
          <w:vertAlign w:val="superscript"/>
        </w:rPr>
        <w:t>21</w:t>
      </w:r>
      <w:r>
        <w:t xml:space="preserve">I gave her time to repent of her sexual immorality, and she did not repent. </w:t>
      </w:r>
      <w:r w:rsidRPr="00C3133C">
        <w:rPr>
          <w:vertAlign w:val="superscript"/>
        </w:rPr>
        <w:t>22</w:t>
      </w:r>
      <w:r>
        <w:t xml:space="preserve">Indeed I will cast her into a sickbed, and those who commit adultery </w:t>
      </w:r>
      <w:r w:rsidR="002A2AC5">
        <w:t>with her into great tribulation…</w:t>
      </w:r>
      <w:r w:rsidRPr="00C3133C">
        <w:rPr>
          <w:vertAlign w:val="superscript"/>
        </w:rPr>
        <w:t>23</w:t>
      </w:r>
      <w:r>
        <w:t xml:space="preserve">I will kill her children with death, and all the churches shall know that I am He who </w:t>
      </w:r>
      <w:r w:rsidRPr="00FA4553">
        <w:rPr>
          <w:u w:val="single"/>
        </w:rPr>
        <w:t>searches the minds and hearts</w:t>
      </w:r>
      <w:r>
        <w:t>.</w:t>
      </w:r>
      <w:r w:rsidR="002A2AC5">
        <w:t>”</w:t>
      </w:r>
      <w:r>
        <w:t xml:space="preserve"> (Rev. 2:18-23) </w:t>
      </w:r>
    </w:p>
    <w:p w14:paraId="1E74CDB0" w14:textId="77777777" w:rsidR="00FA510A" w:rsidRDefault="00FA510A" w:rsidP="00BE593A">
      <w:pPr>
        <w:pStyle w:val="Lv2-J"/>
      </w:pPr>
      <w:r w:rsidRPr="0069072B">
        <w:rPr>
          <w:u w:val="single"/>
        </w:rPr>
        <w:t>Feet like fine brass</w:t>
      </w:r>
      <w:r w:rsidR="00174FAD">
        <w:t>: J</w:t>
      </w:r>
      <w:r>
        <w:t>udgment</w:t>
      </w:r>
      <w:r w:rsidRPr="00844139">
        <w:t xml:space="preserve"> </w:t>
      </w:r>
      <w:r>
        <w:t xml:space="preserve">of </w:t>
      </w:r>
      <w:r w:rsidRPr="00CB7D3E">
        <w:t xml:space="preserve">sin. </w:t>
      </w:r>
      <w:r>
        <w:t xml:space="preserve">His </w:t>
      </w:r>
      <w:r w:rsidRPr="00CB7D3E">
        <w:t xml:space="preserve">feet </w:t>
      </w:r>
      <w:r>
        <w:t xml:space="preserve">are </w:t>
      </w:r>
      <w:r w:rsidRPr="00CB7D3E">
        <w:t>like fine brass</w:t>
      </w:r>
      <w:r>
        <w:t xml:space="preserve"> and </w:t>
      </w:r>
      <w:r w:rsidRPr="00CB7D3E">
        <w:t>judg</w:t>
      </w:r>
      <w:r>
        <w:t>e</w:t>
      </w:r>
      <w:r w:rsidRPr="00CB7D3E">
        <w:t xml:space="preserve"> </w:t>
      </w:r>
      <w:r>
        <w:t>all</w:t>
      </w:r>
      <w:r w:rsidRPr="00CB7D3E">
        <w:t xml:space="preserve"> </w:t>
      </w:r>
      <w:r>
        <w:t xml:space="preserve">His enemies. </w:t>
      </w:r>
      <w:r w:rsidRPr="00CB7D3E">
        <w:t xml:space="preserve">His commitment </w:t>
      </w:r>
      <w:r>
        <w:t xml:space="preserve">is </w:t>
      </w:r>
      <w:r w:rsidRPr="00CB7D3E">
        <w:t>as a mighty</w:t>
      </w:r>
      <w:r>
        <w:t xml:space="preserve"> warrior to trample </w:t>
      </w:r>
      <w:r w:rsidRPr="00CB7D3E">
        <w:t>over Jezebel</w:t>
      </w:r>
      <w:r>
        <w:t xml:space="preserve"> in victory</w:t>
      </w:r>
      <w:r w:rsidRPr="00CB7D3E">
        <w:t xml:space="preserve">. </w:t>
      </w:r>
      <w:r>
        <w:t xml:space="preserve">He will </w:t>
      </w:r>
      <w:r w:rsidRPr="00CB7D3E">
        <w:t xml:space="preserve">bring all </w:t>
      </w:r>
      <w:r>
        <w:t xml:space="preserve">His </w:t>
      </w:r>
      <w:r w:rsidRPr="00CB7D3E">
        <w:t>enemies under His feet (Ps. 110)</w:t>
      </w:r>
      <w:r>
        <w:t xml:space="preserve">. </w:t>
      </w:r>
    </w:p>
    <w:p w14:paraId="0203AC30" w14:textId="77777777" w:rsidR="00FA510A" w:rsidRDefault="00FA510A" w:rsidP="00BE593A">
      <w:pPr>
        <w:pStyle w:val="Lv2-J"/>
      </w:pPr>
      <w:r w:rsidRPr="0069072B">
        <w:rPr>
          <w:u w:val="single"/>
        </w:rPr>
        <w:t>Voice as the sound of many waters</w:t>
      </w:r>
      <w:r w:rsidR="00E57CED">
        <w:t>: P</w:t>
      </w:r>
      <w:r w:rsidR="004013A1">
        <w:t xml:space="preserve">owerful, as in </w:t>
      </w:r>
      <w:r w:rsidR="004013A1" w:rsidRPr="00FA4D33">
        <w:t>Genesis</w:t>
      </w:r>
      <w:r w:rsidR="00CC0517" w:rsidRPr="00FA4D33">
        <w:t xml:space="preserve"> 1; it</w:t>
      </w:r>
      <w:r w:rsidRPr="00FA4D33">
        <w:t xml:space="preserve"> directs the</w:t>
      </w:r>
      <w:r>
        <w:t xml:space="preserve"> armies of heaven. </w:t>
      </w:r>
    </w:p>
    <w:p w14:paraId="61F15958" w14:textId="77777777" w:rsidR="00FA510A" w:rsidRPr="0062762C" w:rsidRDefault="00FA510A" w:rsidP="00BE593A">
      <w:pPr>
        <w:pStyle w:val="Sc2-F"/>
        <w:jc w:val="left"/>
      </w:pPr>
      <w:r w:rsidRPr="00B113BB">
        <w:rPr>
          <w:vertAlign w:val="superscript"/>
        </w:rPr>
        <w:t>11</w:t>
      </w:r>
      <w:r w:rsidR="0032501A">
        <w:t xml:space="preserve">The </w:t>
      </w:r>
      <w:r w:rsidR="0032501A" w:rsidRPr="0032501A">
        <w:rPr>
          <w:bCs/>
          <w:iCs/>
          <w:smallCaps/>
          <w:szCs w:val="24"/>
        </w:rPr>
        <w:t>Lord</w:t>
      </w:r>
      <w:r>
        <w:t xml:space="preserve"> gives </w:t>
      </w:r>
      <w:r w:rsidRPr="00B113BB">
        <w:rPr>
          <w:u w:val="single"/>
        </w:rPr>
        <w:t>voice before His army</w:t>
      </w:r>
      <w:r>
        <w:t xml:space="preserve">, for His camp is very great. (Joel 2:11) </w:t>
      </w:r>
    </w:p>
    <w:p w14:paraId="02FD6FBF" w14:textId="77777777" w:rsidR="00FA510A" w:rsidRDefault="00FA510A" w:rsidP="00BE593A">
      <w:pPr>
        <w:pStyle w:val="Lv2-J"/>
      </w:pPr>
      <w:r w:rsidRPr="0069072B">
        <w:rPr>
          <w:u w:val="single"/>
        </w:rPr>
        <w:t>Sharp two-edged sword coming out of His mouth</w:t>
      </w:r>
      <w:r w:rsidR="00E57CED">
        <w:t>: R</w:t>
      </w:r>
      <w:r>
        <w:t xml:space="preserve">eleases the Holy Spirit and </w:t>
      </w:r>
      <w:r w:rsidRPr="00EA014A">
        <w:t xml:space="preserve">judgment. </w:t>
      </w:r>
      <w:r>
        <w:rPr>
          <w:bCs/>
          <w:kern w:val="36"/>
          <w:szCs w:val="24"/>
        </w:rPr>
        <w:t xml:space="preserve">He has zeal to fight for us </w:t>
      </w:r>
      <w:r>
        <w:t xml:space="preserve">against all that opposes us with the sword of His mouth. The breath of Jesus’ mouth is another way of expressing the power of His words. </w:t>
      </w:r>
    </w:p>
    <w:p w14:paraId="4FB4B6A5" w14:textId="77777777" w:rsidR="00FA510A" w:rsidRDefault="00FA510A" w:rsidP="00BE593A">
      <w:pPr>
        <w:pStyle w:val="Sc2-F"/>
        <w:jc w:val="left"/>
      </w:pPr>
      <w:proofErr w:type="gramStart"/>
      <w:r w:rsidRPr="0043240B">
        <w:rPr>
          <w:vertAlign w:val="superscript"/>
        </w:rPr>
        <w:t>17</w:t>
      </w:r>
      <w:r w:rsidR="00345783">
        <w:t>…t</w:t>
      </w:r>
      <w:r>
        <w:t xml:space="preserve">he </w:t>
      </w:r>
      <w:r w:rsidRPr="002C2E2E">
        <w:rPr>
          <w:u w:val="single"/>
        </w:rPr>
        <w:t>sword of the Spirit</w:t>
      </w:r>
      <w:r>
        <w:t>, which is the word of God.</w:t>
      </w:r>
      <w:proofErr w:type="gramEnd"/>
      <w:r>
        <w:t xml:space="preserve"> (Eph. 6:17) </w:t>
      </w:r>
    </w:p>
    <w:p w14:paraId="62CFC3FD" w14:textId="77777777" w:rsidR="00FA510A" w:rsidRDefault="00FA510A" w:rsidP="00BE593A">
      <w:pPr>
        <w:pStyle w:val="Sc2-F"/>
        <w:jc w:val="left"/>
        <w:rPr>
          <w:vertAlign w:val="superscript"/>
        </w:rPr>
      </w:pPr>
    </w:p>
    <w:p w14:paraId="579EAEE7" w14:textId="77777777" w:rsidR="00FA510A" w:rsidRDefault="00FA510A" w:rsidP="00BE593A">
      <w:pPr>
        <w:pStyle w:val="Sc2-F"/>
        <w:jc w:val="left"/>
      </w:pPr>
      <w:r w:rsidRPr="00EA014A">
        <w:rPr>
          <w:vertAlign w:val="superscript"/>
        </w:rPr>
        <w:t>15</w:t>
      </w:r>
      <w:r w:rsidR="00345783">
        <w:t>…o</w:t>
      </w:r>
      <w:r w:rsidRPr="00EA014A">
        <w:t xml:space="preserve">ut of His mouth </w:t>
      </w:r>
      <w:proofErr w:type="gramStart"/>
      <w:r w:rsidRPr="00EA014A">
        <w:t>goes</w:t>
      </w:r>
      <w:proofErr w:type="gramEnd"/>
      <w:r w:rsidRPr="00EA014A">
        <w:t xml:space="preserve"> a </w:t>
      </w:r>
      <w:r w:rsidRPr="00EA014A">
        <w:rPr>
          <w:u w:val="single"/>
        </w:rPr>
        <w:t>sharp sword</w:t>
      </w:r>
      <w:r w:rsidRPr="00EA014A">
        <w:t xml:space="preserve">, that with it He should </w:t>
      </w:r>
      <w:r w:rsidRPr="00EA014A">
        <w:rPr>
          <w:u w:val="single"/>
        </w:rPr>
        <w:t>strike the nations</w:t>
      </w:r>
      <w:r w:rsidRPr="00EA014A">
        <w:t xml:space="preserve">. </w:t>
      </w:r>
      <w:r w:rsidR="007F70E6">
        <w:t xml:space="preserve">And </w:t>
      </w:r>
      <w:r w:rsidRPr="00EA014A">
        <w:t xml:space="preserve">He Himself will rule them with a </w:t>
      </w:r>
      <w:r w:rsidRPr="00EA014A">
        <w:rPr>
          <w:u w:val="single"/>
        </w:rPr>
        <w:t>rod of iron</w:t>
      </w:r>
      <w:r w:rsidRPr="00EA014A">
        <w:t xml:space="preserve">. (Rev. 19:15) </w:t>
      </w:r>
    </w:p>
    <w:p w14:paraId="7DA8C6A1" w14:textId="77777777" w:rsidR="00FA510A" w:rsidRDefault="00FA510A" w:rsidP="00BE593A">
      <w:pPr>
        <w:pStyle w:val="Lv2-J"/>
      </w:pPr>
      <w:r w:rsidRPr="0069072B">
        <w:rPr>
          <w:u w:val="single"/>
        </w:rPr>
        <w:t>He who lives</w:t>
      </w:r>
      <w:r>
        <w:t>: He came back to life. He h</w:t>
      </w:r>
      <w:r w:rsidRPr="00F07C57">
        <w:t>a</w:t>
      </w:r>
      <w:r>
        <w:t>s</w:t>
      </w:r>
      <w:r w:rsidRPr="00F07C57">
        <w:t xml:space="preserve"> power over death</w:t>
      </w:r>
      <w:r>
        <w:t xml:space="preserve"> and gives eternal life. He </w:t>
      </w:r>
      <w:r w:rsidRPr="004A2BC7">
        <w:t xml:space="preserve">was </w:t>
      </w:r>
      <w:r>
        <w:t>“</w:t>
      </w:r>
      <w:r w:rsidRPr="004A2BC7">
        <w:t>dead and came to life</w:t>
      </w:r>
      <w:r>
        <w:t xml:space="preserve">” after He experienced the suffering of a cruel death. He understands our humanity and suffering and possesses power over death, knowing the way to victory. Our view of death is different from Jesus’ because He is rooted in eternity. </w:t>
      </w:r>
    </w:p>
    <w:p w14:paraId="4ED91236" w14:textId="77777777" w:rsidR="00FA510A" w:rsidRDefault="00FA510A" w:rsidP="00BE593A">
      <w:pPr>
        <w:pStyle w:val="Lv2-J"/>
      </w:pPr>
      <w:r w:rsidRPr="0069072B">
        <w:rPr>
          <w:u w:val="single"/>
        </w:rPr>
        <w:t>Countenance like the sun</w:t>
      </w:r>
      <w:r w:rsidR="004E1C98">
        <w:t>: E</w:t>
      </w:r>
      <w:r>
        <w:t>xhilarates His Church and is a weapon against His enemies, since it is impossible to look directly into the sun. He is the</w:t>
      </w:r>
      <w:r w:rsidRPr="00CB7D3E">
        <w:t xml:space="preserve"> Morning Star</w:t>
      </w:r>
      <w:r>
        <w:t xml:space="preserve"> that fills us with brightness.</w:t>
      </w:r>
    </w:p>
    <w:p w14:paraId="789C880B" w14:textId="77777777" w:rsidR="00FA510A" w:rsidRDefault="00FA510A" w:rsidP="00BE593A">
      <w:pPr>
        <w:pStyle w:val="Sc3-D"/>
        <w:ind w:left="1440"/>
        <w:jc w:val="left"/>
      </w:pPr>
      <w:r w:rsidRPr="00D47ADD">
        <w:rPr>
          <w:vertAlign w:val="superscript"/>
        </w:rPr>
        <w:t>8</w:t>
      </w:r>
      <w:r>
        <w:t xml:space="preserve">Then the lawless one </w:t>
      </w:r>
      <w:r w:rsidRPr="001456C8">
        <w:rPr>
          <w:b w:val="0"/>
        </w:rPr>
        <w:t>[Antichrist]</w:t>
      </w:r>
      <w:r>
        <w:t xml:space="preserve"> will be revealed, whom the Lord will consume with the </w:t>
      </w:r>
      <w:r w:rsidRPr="00771901">
        <w:rPr>
          <w:u w:val="single"/>
        </w:rPr>
        <w:t>breath</w:t>
      </w:r>
      <w:r>
        <w:t xml:space="preserve"> of His mouth and destroy with the </w:t>
      </w:r>
      <w:r w:rsidRPr="0009448D">
        <w:rPr>
          <w:u w:val="single"/>
        </w:rPr>
        <w:t>brightness</w:t>
      </w:r>
      <w:r>
        <w:t xml:space="preserve"> of His coming. (2 </w:t>
      </w:r>
      <w:proofErr w:type="spellStart"/>
      <w:r>
        <w:t>Thes</w:t>
      </w:r>
      <w:proofErr w:type="spellEnd"/>
      <w:r>
        <w:t xml:space="preserve">. 2:8) </w:t>
      </w:r>
    </w:p>
    <w:p w14:paraId="281BF373" w14:textId="77777777" w:rsidR="00FA510A" w:rsidRPr="00C510B8" w:rsidRDefault="00FA510A" w:rsidP="00BE593A">
      <w:pPr>
        <w:pStyle w:val="Lv2-J"/>
        <w:rPr>
          <w:szCs w:val="24"/>
        </w:rPr>
      </w:pPr>
      <w:r w:rsidRPr="0069072B">
        <w:rPr>
          <w:u w:val="single"/>
        </w:rPr>
        <w:t xml:space="preserve">Keys of </w:t>
      </w:r>
      <w:r>
        <w:rPr>
          <w:u w:val="single"/>
        </w:rPr>
        <w:t xml:space="preserve">the </w:t>
      </w:r>
      <w:r w:rsidRPr="0069072B">
        <w:rPr>
          <w:u w:val="single"/>
        </w:rPr>
        <w:t>kingdom</w:t>
      </w:r>
      <w:r w:rsidR="004E1C98">
        <w:t>: A</w:t>
      </w:r>
      <w:r>
        <w:t xml:space="preserve">uthority over </w:t>
      </w:r>
      <w:r w:rsidRPr="00A47AAF">
        <w:t xml:space="preserve">Hades and Death, </w:t>
      </w:r>
      <w:r>
        <w:t>and</w:t>
      </w:r>
      <w:r w:rsidR="008E27E7">
        <w:t xml:space="preserve"> the</w:t>
      </w:r>
      <w:r>
        <w:t xml:space="preserve"> key of David to establish the kingdom. He </w:t>
      </w:r>
      <w:r w:rsidRPr="005C1AAC">
        <w:t>has the key of David</w:t>
      </w:r>
      <w:r>
        <w:t xml:space="preserve"> to open and shut all necessary doors. </w:t>
      </w:r>
    </w:p>
    <w:p w14:paraId="53575A84" w14:textId="77777777" w:rsidR="00FA510A" w:rsidRPr="00A47AAF" w:rsidRDefault="00FA510A" w:rsidP="00BE593A">
      <w:pPr>
        <w:pStyle w:val="Lv1-H"/>
      </w:pPr>
      <w:r>
        <w:t xml:space="preserve">six </w:t>
      </w:r>
      <w:r w:rsidRPr="00A47AAF">
        <w:t xml:space="preserve">Descriptions </w:t>
      </w:r>
      <w:r>
        <w:t>of Jesus in Revelation 2-3</w:t>
      </w:r>
      <w:r w:rsidRPr="00A47AAF">
        <w:t xml:space="preserve"> </w:t>
      </w:r>
      <w:r>
        <w:t>(</w:t>
      </w:r>
      <w:r w:rsidRPr="00A47AAF">
        <w:t>not mentioned in Rev. 1</w:t>
      </w:r>
      <w:r>
        <w:t>)</w:t>
      </w:r>
    </w:p>
    <w:p w14:paraId="59386EB1" w14:textId="77777777" w:rsidR="00FA510A" w:rsidRDefault="00FA510A" w:rsidP="00BE593A">
      <w:pPr>
        <w:pStyle w:val="Lv2-J"/>
      </w:pPr>
      <w:r w:rsidRPr="0069072B">
        <w:rPr>
          <w:u w:val="single"/>
        </w:rPr>
        <w:t>Son of God</w:t>
      </w:r>
      <w:r w:rsidRPr="00A47AAF">
        <w:t xml:space="preserve"> (Rev. 2:18)</w:t>
      </w:r>
      <w:r>
        <w:t xml:space="preserve">: He has all power as the eternal, omnipotent God. </w:t>
      </w:r>
    </w:p>
    <w:p w14:paraId="64FB55FD" w14:textId="77777777" w:rsidR="00FA510A" w:rsidRPr="00A47AAF" w:rsidRDefault="00FA510A" w:rsidP="00BE593A">
      <w:pPr>
        <w:pStyle w:val="Sc2-F"/>
        <w:jc w:val="left"/>
      </w:pPr>
      <w:r w:rsidRPr="0043240B">
        <w:rPr>
          <w:vertAlign w:val="superscript"/>
        </w:rPr>
        <w:t>6</w:t>
      </w:r>
      <w:r w:rsidR="003B766B">
        <w:t>“</w:t>
      </w:r>
      <w:r>
        <w:t>Alleluia! For the Lord God Omnipotent reigns!</w:t>
      </w:r>
      <w:r w:rsidR="003B766B">
        <w:t>”</w:t>
      </w:r>
      <w:r>
        <w:t xml:space="preserve"> (Rev. 19:6) </w:t>
      </w:r>
    </w:p>
    <w:p w14:paraId="191EB503" w14:textId="77777777" w:rsidR="00FA510A" w:rsidRPr="00C510B8" w:rsidRDefault="00FA510A" w:rsidP="00BE593A">
      <w:pPr>
        <w:pStyle w:val="Lv2-J"/>
        <w:rPr>
          <w:szCs w:val="24"/>
        </w:rPr>
      </w:pPr>
      <w:r w:rsidRPr="0069072B">
        <w:rPr>
          <w:u w:val="single"/>
        </w:rPr>
        <w:t>Has the seven Spirits of God</w:t>
      </w:r>
      <w:r w:rsidRPr="00A47AAF">
        <w:t xml:space="preserve"> (Rev. 3:1)</w:t>
      </w:r>
      <w:r>
        <w:t xml:space="preserve">: Jesus </w:t>
      </w:r>
      <w:r>
        <w:rPr>
          <w:bCs/>
        </w:rPr>
        <w:t xml:space="preserve">has authority </w:t>
      </w:r>
      <w:r>
        <w:t xml:space="preserve">to release the diverse ministries of the Spirit to equip and revive us. </w:t>
      </w:r>
    </w:p>
    <w:p w14:paraId="4A12EF5C" w14:textId="77777777" w:rsidR="00FA510A" w:rsidRDefault="00FA510A" w:rsidP="00BE593A">
      <w:pPr>
        <w:pStyle w:val="Lv2-J"/>
        <w:rPr>
          <w:szCs w:val="24"/>
        </w:rPr>
      </w:pPr>
      <w:r w:rsidRPr="0069072B">
        <w:rPr>
          <w:u w:val="single"/>
        </w:rPr>
        <w:t>Jesus is holy</w:t>
      </w:r>
      <w:r w:rsidRPr="00A47AAF">
        <w:t xml:space="preserve"> (Rev. 3:7)</w:t>
      </w:r>
      <w:r w:rsidR="00642BC7">
        <w:t>: T</w:t>
      </w:r>
      <w:r w:rsidR="006359CC">
        <w:t>wo primary applications—</w:t>
      </w:r>
      <w:r>
        <w:t xml:space="preserve">His holiness as a man and as God. </w:t>
      </w:r>
      <w:r>
        <w:rPr>
          <w:szCs w:val="24"/>
        </w:rPr>
        <w:t>A</w:t>
      </w:r>
      <w:r w:rsidRPr="00A11B5F">
        <w:t xml:space="preserve">s a man, </w:t>
      </w:r>
      <w:r>
        <w:t xml:space="preserve">Jesus lived </w:t>
      </w:r>
      <w:r w:rsidRPr="00A11B5F">
        <w:t xml:space="preserve">set apart fully </w:t>
      </w:r>
      <w:r>
        <w:t>to obey the Father.</w:t>
      </w:r>
      <w:r w:rsidRPr="00A11B5F">
        <w:t xml:space="preserve"> He understands </w:t>
      </w:r>
      <w:r>
        <w:t xml:space="preserve">what it means to walk out costly </w:t>
      </w:r>
      <w:r w:rsidRPr="00A11B5F">
        <w:t>commitment</w:t>
      </w:r>
      <w:r>
        <w:t>s</w:t>
      </w:r>
      <w:r w:rsidRPr="00A11B5F">
        <w:t xml:space="preserve"> </w:t>
      </w:r>
      <w:r>
        <w:t>among sinful people. He is sympathetic (Heb. 4:15). A</w:t>
      </w:r>
      <w:r w:rsidRPr="00A11B5F">
        <w:rPr>
          <w:szCs w:val="24"/>
        </w:rPr>
        <w:t xml:space="preserve">s God, </w:t>
      </w:r>
      <w:r>
        <w:rPr>
          <w:szCs w:val="24"/>
        </w:rPr>
        <w:t xml:space="preserve">He is </w:t>
      </w:r>
      <w:r w:rsidRPr="00A11B5F">
        <w:rPr>
          <w:szCs w:val="24"/>
        </w:rPr>
        <w:t xml:space="preserve">transcendent </w:t>
      </w:r>
      <w:r>
        <w:rPr>
          <w:szCs w:val="24"/>
        </w:rPr>
        <w:t>(</w:t>
      </w:r>
      <w:r w:rsidRPr="00A11B5F">
        <w:rPr>
          <w:szCs w:val="24"/>
        </w:rPr>
        <w:t xml:space="preserve">wholly </w:t>
      </w:r>
      <w:r>
        <w:rPr>
          <w:szCs w:val="24"/>
        </w:rPr>
        <w:t>“</w:t>
      </w:r>
      <w:r w:rsidRPr="00A11B5F">
        <w:rPr>
          <w:szCs w:val="24"/>
        </w:rPr>
        <w:t>other than</w:t>
      </w:r>
      <w:r>
        <w:rPr>
          <w:szCs w:val="24"/>
        </w:rPr>
        <w:t>”),</w:t>
      </w:r>
      <w:r w:rsidRPr="00A11B5F">
        <w:rPr>
          <w:szCs w:val="24"/>
        </w:rPr>
        <w:t xml:space="preserve"> or infinitely superior to all. </w:t>
      </w:r>
      <w:r>
        <w:rPr>
          <w:szCs w:val="24"/>
        </w:rPr>
        <w:t xml:space="preserve">He is </w:t>
      </w:r>
      <w:r w:rsidRPr="00A11B5F">
        <w:rPr>
          <w:szCs w:val="24"/>
        </w:rPr>
        <w:t xml:space="preserve">worth </w:t>
      </w:r>
      <w:r>
        <w:rPr>
          <w:szCs w:val="24"/>
        </w:rPr>
        <w:t xml:space="preserve">whatever it costs to obey Him. </w:t>
      </w:r>
    </w:p>
    <w:p w14:paraId="537569E6" w14:textId="77777777" w:rsidR="00FA510A" w:rsidRPr="003C7773" w:rsidRDefault="00FA510A" w:rsidP="00BE593A">
      <w:pPr>
        <w:pStyle w:val="Sc2-F"/>
        <w:jc w:val="left"/>
      </w:pPr>
      <w:r w:rsidRPr="003C7773">
        <w:rPr>
          <w:vertAlign w:val="superscript"/>
        </w:rPr>
        <w:t>8</w:t>
      </w:r>
      <w:r>
        <w:t xml:space="preserve">He </w:t>
      </w:r>
      <w:r w:rsidRPr="003C7773">
        <w:rPr>
          <w:u w:val="single"/>
        </w:rPr>
        <w:t>learned obedience</w:t>
      </w:r>
      <w:r>
        <w:t xml:space="preserve"> by the </w:t>
      </w:r>
      <w:proofErr w:type="gramStart"/>
      <w:r>
        <w:t>things which</w:t>
      </w:r>
      <w:proofErr w:type="gramEnd"/>
      <w:r>
        <w:t xml:space="preserve"> He </w:t>
      </w:r>
      <w:r w:rsidRPr="003C7773">
        <w:rPr>
          <w:u w:val="single"/>
        </w:rPr>
        <w:t>suffered</w:t>
      </w:r>
      <w:r>
        <w:t xml:space="preserve">. (Heb. 5:8) </w:t>
      </w:r>
    </w:p>
    <w:p w14:paraId="5A6C6F59" w14:textId="77777777" w:rsidR="00FA510A" w:rsidRDefault="00FA510A" w:rsidP="00BE593A">
      <w:pPr>
        <w:pStyle w:val="Lv2-J"/>
      </w:pPr>
      <w:r w:rsidRPr="0069072B">
        <w:rPr>
          <w:u w:val="single"/>
        </w:rPr>
        <w:t>Jesus is true</w:t>
      </w:r>
      <w:r w:rsidRPr="00A47AAF">
        <w:t xml:space="preserve"> (Rev. 3:7)</w:t>
      </w:r>
      <w:r>
        <w:t>:</w:t>
      </w:r>
      <w:r w:rsidRPr="00A47AAF">
        <w:t xml:space="preserve"> </w:t>
      </w:r>
      <w:r w:rsidR="00642BC7">
        <w:t>R</w:t>
      </w:r>
      <w:r w:rsidRPr="000D363E">
        <w:t xml:space="preserve">eliable in </w:t>
      </w:r>
      <w:r>
        <w:t xml:space="preserve">giving extravagant </w:t>
      </w:r>
      <w:r w:rsidRPr="000D363E">
        <w:t>promise</w:t>
      </w:r>
      <w:r>
        <w:t xml:space="preserve">s. They </w:t>
      </w:r>
      <w:r w:rsidRPr="000D363E">
        <w:t>seem too good to be true</w:t>
      </w:r>
      <w:r>
        <w:t xml:space="preserve">, but He is faithful to follow through with us, for His </w:t>
      </w:r>
      <w:r w:rsidRPr="007A23E1">
        <w:t>promises are sure</w:t>
      </w:r>
      <w:r>
        <w:t xml:space="preserve">. </w:t>
      </w:r>
    </w:p>
    <w:p w14:paraId="0CF89E86" w14:textId="77777777" w:rsidR="00FA510A" w:rsidRPr="00BE58EC" w:rsidRDefault="00FA510A" w:rsidP="00BE593A">
      <w:pPr>
        <w:pStyle w:val="Lv2-J"/>
        <w:rPr>
          <w:spacing w:val="2"/>
          <w:szCs w:val="24"/>
        </w:rPr>
      </w:pPr>
      <w:r w:rsidRPr="00BE58EC">
        <w:rPr>
          <w:spacing w:val="2"/>
          <w:szCs w:val="24"/>
          <w:u w:val="single"/>
        </w:rPr>
        <w:t>The Amen</w:t>
      </w:r>
      <w:r w:rsidRPr="00BE58EC">
        <w:rPr>
          <w:spacing w:val="2"/>
          <w:szCs w:val="24"/>
        </w:rPr>
        <w:t xml:space="preserve"> (Rev. 3:</w:t>
      </w:r>
      <w:r w:rsidRPr="00FA4D33">
        <w:rPr>
          <w:spacing w:val="2"/>
          <w:szCs w:val="24"/>
        </w:rPr>
        <w:t xml:space="preserve">14): He requires </w:t>
      </w:r>
      <w:r w:rsidR="005E2600" w:rsidRPr="00FA4D33">
        <w:rPr>
          <w:spacing w:val="2"/>
          <w:szCs w:val="24"/>
        </w:rPr>
        <w:t>our agreement with Him</w:t>
      </w:r>
      <w:r w:rsidRPr="00FA4D33">
        <w:rPr>
          <w:spacing w:val="2"/>
          <w:szCs w:val="24"/>
        </w:rPr>
        <w:t xml:space="preserve"> as the way to finish</w:t>
      </w:r>
      <w:r w:rsidRPr="00BE58EC">
        <w:rPr>
          <w:spacing w:val="2"/>
          <w:szCs w:val="24"/>
        </w:rPr>
        <w:t xml:space="preserve"> what He started in us. </w:t>
      </w:r>
    </w:p>
    <w:p w14:paraId="38E63174" w14:textId="77777777" w:rsidR="00FA510A" w:rsidRPr="0069349A" w:rsidRDefault="00FA510A" w:rsidP="00BE593A">
      <w:pPr>
        <w:pStyle w:val="Lv2-J"/>
        <w:rPr>
          <w:szCs w:val="24"/>
        </w:rPr>
      </w:pPr>
      <w:r w:rsidRPr="0069072B">
        <w:rPr>
          <w:u w:val="single"/>
        </w:rPr>
        <w:t>Jesus is the Beginning of the creation of God</w:t>
      </w:r>
      <w:r w:rsidRPr="00A47AAF">
        <w:t xml:space="preserve"> (Rev. 3:14)</w:t>
      </w:r>
      <w:r>
        <w:t>:</w:t>
      </w:r>
      <w:r w:rsidRPr="00251780">
        <w:t xml:space="preserve"> He is first in cause and authority. </w:t>
      </w:r>
      <w:r>
        <w:t xml:space="preserve">The </w:t>
      </w:r>
      <w:r w:rsidRPr="00251780">
        <w:t xml:space="preserve">power and </w:t>
      </w:r>
      <w:r w:rsidRPr="00251780">
        <w:rPr>
          <w:szCs w:val="24"/>
        </w:rPr>
        <w:t xml:space="preserve">authority over </w:t>
      </w:r>
      <w:r>
        <w:rPr>
          <w:szCs w:val="24"/>
        </w:rPr>
        <w:t xml:space="preserve">all </w:t>
      </w:r>
      <w:r w:rsidRPr="00251780">
        <w:rPr>
          <w:szCs w:val="24"/>
        </w:rPr>
        <w:t xml:space="preserve">creation “begins” with Him </w:t>
      </w:r>
      <w:r w:rsidRPr="00251780">
        <w:t xml:space="preserve">(Jn. 1:3; Col. 1:16-17; Rev. 1:8; 21:6). </w:t>
      </w:r>
    </w:p>
    <w:sectPr w:rsidR="00FA510A" w:rsidRPr="0069349A" w:rsidSect="00444453">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5BE9D" w14:textId="77777777" w:rsidR="00050389" w:rsidRDefault="00050389">
      <w:r>
        <w:separator/>
      </w:r>
    </w:p>
    <w:p w14:paraId="384E975B" w14:textId="77777777" w:rsidR="00050389" w:rsidRDefault="00050389"/>
  </w:endnote>
  <w:endnote w:type="continuationSeparator" w:id="0">
    <w:p w14:paraId="427211C0" w14:textId="77777777" w:rsidR="00050389" w:rsidRDefault="00050389">
      <w:r>
        <w:continuationSeparator/>
      </w:r>
    </w:p>
    <w:p w14:paraId="2D1FC4F3" w14:textId="77777777" w:rsidR="00050389" w:rsidRDefault="00050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2128" w14:textId="77777777" w:rsidR="00566819" w:rsidRDefault="00566819" w:rsidP="00FA510A">
    <w:pPr>
      <w:pBdr>
        <w:top w:val="single" w:sz="4" w:space="1" w:color="auto"/>
      </w:pBdr>
      <w:jc w:val="center"/>
      <w:rPr>
        <w:b/>
        <w:i/>
        <w:sz w:val="28"/>
      </w:rPr>
    </w:pPr>
    <w:r>
      <w:rPr>
        <w:b/>
        <w:i/>
        <w:sz w:val="28"/>
      </w:rPr>
      <w:t>International House of Prayer of Kansas City    ihopkc.org</w:t>
    </w:r>
  </w:p>
  <w:p w14:paraId="10C0BFF2" w14:textId="77777777" w:rsidR="00566819" w:rsidRDefault="00566819" w:rsidP="00FA510A">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82C9" w14:textId="77777777" w:rsidR="00566819" w:rsidRDefault="00566819" w:rsidP="00FA510A">
    <w:pPr>
      <w:pBdr>
        <w:top w:val="single" w:sz="4" w:space="1" w:color="auto"/>
      </w:pBdr>
      <w:jc w:val="center"/>
      <w:rPr>
        <w:b/>
        <w:i/>
        <w:sz w:val="28"/>
      </w:rPr>
    </w:pPr>
    <w:r>
      <w:rPr>
        <w:b/>
        <w:i/>
        <w:sz w:val="28"/>
      </w:rPr>
      <w:t>International House of Prayer of Kansas City    ihopkc.org</w:t>
    </w:r>
  </w:p>
  <w:p w14:paraId="09344239" w14:textId="77777777" w:rsidR="00566819" w:rsidRDefault="00566819">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40083" w14:textId="77777777" w:rsidR="00050389" w:rsidRDefault="00050389">
      <w:r>
        <w:separator/>
      </w:r>
    </w:p>
    <w:p w14:paraId="1E948579" w14:textId="77777777" w:rsidR="00050389" w:rsidRDefault="00050389"/>
  </w:footnote>
  <w:footnote w:type="continuationSeparator" w:id="0">
    <w:p w14:paraId="6D79F975" w14:textId="77777777" w:rsidR="00050389" w:rsidRDefault="00050389">
      <w:r>
        <w:continuationSeparator/>
      </w:r>
    </w:p>
    <w:p w14:paraId="7B63F9CF" w14:textId="77777777" w:rsidR="00050389" w:rsidRDefault="0005038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7995" w14:textId="77777777" w:rsidR="00566819" w:rsidRDefault="00566819">
    <w:pPr>
      <w:framePr w:wrap="around" w:vAnchor="text" w:hAnchor="margin" w:xAlign="right" w:y="1"/>
    </w:pPr>
    <w:r>
      <w:fldChar w:fldCharType="begin"/>
    </w:r>
    <w:r>
      <w:instrText xml:space="preserve">PAGE  </w:instrText>
    </w:r>
    <w:r>
      <w:fldChar w:fldCharType="separate"/>
    </w:r>
    <w:r>
      <w:rPr>
        <w:noProof/>
      </w:rPr>
      <w:t>1</w:t>
    </w:r>
    <w:r>
      <w:fldChar w:fldCharType="end"/>
    </w:r>
  </w:p>
  <w:p w14:paraId="73AF3DDD" w14:textId="77777777" w:rsidR="00566819" w:rsidRDefault="00566819">
    <w:pPr>
      <w:ind w:right="360"/>
    </w:pPr>
  </w:p>
  <w:p w14:paraId="24E54757" w14:textId="77777777" w:rsidR="00566819" w:rsidRDefault="005668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031B" w14:textId="77777777" w:rsidR="00566819" w:rsidRPr="0020351B" w:rsidRDefault="00AA15A4" w:rsidP="00FA510A">
    <w:pPr>
      <w:pBdr>
        <w:bottom w:val="single" w:sz="4" w:space="1" w:color="auto"/>
      </w:pBdr>
      <w:rPr>
        <w:b/>
        <w:i/>
        <w:smallCaps/>
        <w:szCs w:val="24"/>
        <w:effect w:val="antsRed"/>
      </w:rPr>
    </w:pPr>
    <w:r>
      <w:rPr>
        <w:b/>
        <w:i/>
        <w:smallCaps/>
        <w:szCs w:val="24"/>
        <w:effect w:val="antsRed"/>
      </w:rPr>
      <w:t>The B</w:t>
    </w:r>
    <w:r w:rsidR="00566819">
      <w:rPr>
        <w:b/>
        <w:i/>
        <w:smallCaps/>
        <w:szCs w:val="24"/>
        <w:effect w:val="antsRed"/>
      </w:rPr>
      <w:t xml:space="preserve">ook of Revelation – </w:t>
    </w:r>
    <w:r w:rsidR="00566819" w:rsidRPr="0020351B">
      <w:rPr>
        <w:b/>
        <w:i/>
        <w:smallCaps/>
        <w:szCs w:val="24"/>
        <w:effect w:val="antsRed"/>
      </w:rPr>
      <w:t xml:space="preserve">Mike </w:t>
    </w:r>
    <w:proofErr w:type="spellStart"/>
    <w:r w:rsidR="00566819" w:rsidRPr="0020351B">
      <w:rPr>
        <w:b/>
        <w:i/>
        <w:smallCaps/>
        <w:szCs w:val="24"/>
        <w:effect w:val="antsRed"/>
      </w:rPr>
      <w:t>Bickle</w:t>
    </w:r>
    <w:proofErr w:type="spellEnd"/>
  </w:p>
  <w:p w14:paraId="5E361286" w14:textId="77777777" w:rsidR="00566819" w:rsidRDefault="00566819" w:rsidP="002B3134">
    <w:pPr>
      <w:pStyle w:val="Session"/>
      <w:pBdr>
        <w:bottom w:val="single" w:sz="4" w:space="1" w:color="auto"/>
      </w:pBdr>
      <w:tabs>
        <w:tab w:val="right" w:pos="10800"/>
      </w:tabs>
    </w:pPr>
    <w:r w:rsidRPr="002D4C8E">
      <w:rPr>
        <w:sz w:val="20"/>
        <w:effect w:val="antsRed"/>
      </w:rPr>
      <w:t>Session 2</w:t>
    </w:r>
    <w:r w:rsidRPr="002D4C8E">
      <w:rPr>
        <w:sz w:val="20"/>
      </w:rPr>
      <w:t xml:space="preserve"> The Revelation of Jesus: Bridegroom, King, and Judge (Rev. 1)</w:t>
    </w:r>
    <w:r>
      <w:rPr>
        <w:sz w:val="20"/>
      </w:rPr>
      <w:tab/>
    </w:r>
    <w:r w:rsidRPr="00673D53">
      <w:rPr>
        <w:iCs/>
        <w:sz w:val="20"/>
        <w:effect w:val="antsRed"/>
      </w:rPr>
      <w:t xml:space="preserve">Page </w:t>
    </w:r>
    <w:r w:rsidRPr="00673D53">
      <w:rPr>
        <w:iCs/>
        <w:sz w:val="20"/>
        <w:effect w:val="antsRed"/>
      </w:rPr>
      <w:fldChar w:fldCharType="begin"/>
    </w:r>
    <w:r w:rsidRPr="00673D53">
      <w:rPr>
        <w:iCs/>
        <w:sz w:val="20"/>
        <w:effect w:val="antsRed"/>
      </w:rPr>
      <w:instrText xml:space="preserve"> PAGE </w:instrText>
    </w:r>
    <w:r w:rsidRPr="00673D53">
      <w:rPr>
        <w:iCs/>
        <w:sz w:val="20"/>
        <w:effect w:val="antsRed"/>
      </w:rPr>
      <w:fldChar w:fldCharType="separate"/>
    </w:r>
    <w:r w:rsidR="00D220AB">
      <w:rPr>
        <w:iCs/>
        <w:noProof/>
        <w:sz w:val="20"/>
        <w:effect w:val="antsRed"/>
      </w:rPr>
      <w:t>8</w:t>
    </w:r>
    <w:r w:rsidRPr="00673D53">
      <w:rPr>
        <w:iCs/>
        <w:sz w:val="20"/>
        <w:effect w:val="antsRed"/>
      </w:rPr>
      <w:fldChar w:fldCharType="end"/>
    </w:r>
    <w:r w:rsidRPr="00673D53">
      <w:rPr>
        <w:iCs/>
        <w:sz w:val="20"/>
        <w:effect w:val="antsRed"/>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EABC" w14:textId="77777777" w:rsidR="00566819" w:rsidRPr="00C955E9" w:rsidRDefault="00566819" w:rsidP="00FA510A">
    <w:pPr>
      <w:pBdr>
        <w:bottom w:val="single" w:sz="4" w:space="1" w:color="auto"/>
      </w:pBdr>
      <w:rPr>
        <w:b/>
        <w:i/>
        <w:smallCaps/>
        <w:sz w:val="28"/>
        <w:szCs w:val="28"/>
        <w:effect w:val="antsRed"/>
      </w:rPr>
    </w:pPr>
    <w:r>
      <w:rPr>
        <w:b/>
        <w:i/>
        <w:smallCaps/>
        <w:sz w:val="36"/>
        <w:effect w:val="antsRed"/>
      </w:rPr>
      <w:t>International House of Prayer</w:t>
    </w:r>
    <w:r w:rsidR="00067D26">
      <w:rPr>
        <w:b/>
        <w:i/>
        <w:smallCaps/>
        <w:sz w:val="36"/>
        <w:effect w:val="antsRed"/>
      </w:rPr>
      <w:t xml:space="preserve"> </w:t>
    </w:r>
    <w:r>
      <w:rPr>
        <w:b/>
        <w:i/>
        <w:smallCaps/>
        <w:effect w:val="antsRed"/>
      </w:rPr>
      <w:t xml:space="preserve">– </w:t>
    </w:r>
    <w:r w:rsidRPr="00C955E9">
      <w:rPr>
        <w:b/>
        <w:i/>
        <w:smallCaps/>
        <w:sz w:val="28"/>
        <w:szCs w:val="28"/>
        <w:effect w:val="antsRed"/>
      </w:rPr>
      <w:t xml:space="preserve">Mike </w:t>
    </w:r>
    <w:proofErr w:type="spellStart"/>
    <w:r w:rsidRPr="00C955E9">
      <w:rPr>
        <w:b/>
        <w:i/>
        <w:smallCaps/>
        <w:sz w:val="28"/>
        <w:szCs w:val="28"/>
        <w:effect w:val="antsRed"/>
      </w:rPr>
      <w:t>Bickle</w:t>
    </w:r>
    <w:proofErr w:type="spellEnd"/>
  </w:p>
  <w:p w14:paraId="72AF0476" w14:textId="77777777" w:rsidR="00566819" w:rsidRPr="00AE2AE0" w:rsidRDefault="00566819" w:rsidP="00FA510A">
    <w:pPr>
      <w:pBdr>
        <w:bottom w:val="single" w:sz="4" w:space="1" w:color="auto"/>
      </w:pBdr>
      <w:rPr>
        <w:b/>
        <w:bCs/>
        <w:i/>
        <w:iCs/>
        <w:smallCaps/>
        <w:effect w:val="antsRed"/>
      </w:rPr>
    </w:pPr>
    <w:r w:rsidRPr="00AE2AE0">
      <w:rPr>
        <w:b/>
        <w:bCs/>
        <w:i/>
        <w:iCs/>
        <w:smallCaps/>
        <w:szCs w:val="24"/>
        <w:effect w:val="antsRed"/>
      </w:rPr>
      <w:t>The Book of Revelation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50389"/>
    <w:rsid w:val="00067D26"/>
    <w:rsid w:val="00070278"/>
    <w:rsid w:val="00074025"/>
    <w:rsid w:val="000935EF"/>
    <w:rsid w:val="000B11F9"/>
    <w:rsid w:val="000B5BE8"/>
    <w:rsid w:val="000C7B10"/>
    <w:rsid w:val="000E0F2C"/>
    <w:rsid w:val="0011510F"/>
    <w:rsid w:val="00174FAD"/>
    <w:rsid w:val="00190590"/>
    <w:rsid w:val="00192B48"/>
    <w:rsid w:val="001D5E84"/>
    <w:rsid w:val="0020351B"/>
    <w:rsid w:val="002065B1"/>
    <w:rsid w:val="00283966"/>
    <w:rsid w:val="00287B38"/>
    <w:rsid w:val="002956E7"/>
    <w:rsid w:val="002A27D8"/>
    <w:rsid w:val="002A2AC5"/>
    <w:rsid w:val="002B3134"/>
    <w:rsid w:val="002C1618"/>
    <w:rsid w:val="002C7FD6"/>
    <w:rsid w:val="002D66D6"/>
    <w:rsid w:val="002E1970"/>
    <w:rsid w:val="002F58D8"/>
    <w:rsid w:val="00302A00"/>
    <w:rsid w:val="0032501A"/>
    <w:rsid w:val="0032616B"/>
    <w:rsid w:val="00345783"/>
    <w:rsid w:val="00352DEA"/>
    <w:rsid w:val="00357A37"/>
    <w:rsid w:val="00367825"/>
    <w:rsid w:val="00381793"/>
    <w:rsid w:val="003851D4"/>
    <w:rsid w:val="003A47A6"/>
    <w:rsid w:val="003B460C"/>
    <w:rsid w:val="003B766B"/>
    <w:rsid w:val="003C2442"/>
    <w:rsid w:val="003C67B3"/>
    <w:rsid w:val="003D0B05"/>
    <w:rsid w:val="004013A1"/>
    <w:rsid w:val="00425178"/>
    <w:rsid w:val="00444453"/>
    <w:rsid w:val="00454EE3"/>
    <w:rsid w:val="00470877"/>
    <w:rsid w:val="00482880"/>
    <w:rsid w:val="00486BF5"/>
    <w:rsid w:val="004B1A3B"/>
    <w:rsid w:val="004D090B"/>
    <w:rsid w:val="004D1F38"/>
    <w:rsid w:val="004E1C98"/>
    <w:rsid w:val="004E593C"/>
    <w:rsid w:val="004E6762"/>
    <w:rsid w:val="004F103B"/>
    <w:rsid w:val="0051177E"/>
    <w:rsid w:val="00542949"/>
    <w:rsid w:val="00566819"/>
    <w:rsid w:val="00593A39"/>
    <w:rsid w:val="005B696D"/>
    <w:rsid w:val="005C269A"/>
    <w:rsid w:val="005D2A1B"/>
    <w:rsid w:val="005E2600"/>
    <w:rsid w:val="00606183"/>
    <w:rsid w:val="00612A86"/>
    <w:rsid w:val="00623CFF"/>
    <w:rsid w:val="006341B2"/>
    <w:rsid w:val="006359CC"/>
    <w:rsid w:val="00642BC7"/>
    <w:rsid w:val="00673D53"/>
    <w:rsid w:val="00681B50"/>
    <w:rsid w:val="006A36BF"/>
    <w:rsid w:val="006D779C"/>
    <w:rsid w:val="006F502C"/>
    <w:rsid w:val="006F7570"/>
    <w:rsid w:val="007025CE"/>
    <w:rsid w:val="00727D23"/>
    <w:rsid w:val="00741B66"/>
    <w:rsid w:val="00754D65"/>
    <w:rsid w:val="0079664F"/>
    <w:rsid w:val="007A7210"/>
    <w:rsid w:val="007B02BA"/>
    <w:rsid w:val="007F2D7B"/>
    <w:rsid w:val="007F70E6"/>
    <w:rsid w:val="008070A9"/>
    <w:rsid w:val="0081670B"/>
    <w:rsid w:val="00841E3C"/>
    <w:rsid w:val="00870E0C"/>
    <w:rsid w:val="00882F2E"/>
    <w:rsid w:val="008867D4"/>
    <w:rsid w:val="008951FE"/>
    <w:rsid w:val="008A005D"/>
    <w:rsid w:val="008C1F92"/>
    <w:rsid w:val="008D7593"/>
    <w:rsid w:val="008E27E7"/>
    <w:rsid w:val="008E73A0"/>
    <w:rsid w:val="008F11CF"/>
    <w:rsid w:val="00931765"/>
    <w:rsid w:val="00943303"/>
    <w:rsid w:val="009643A7"/>
    <w:rsid w:val="009C1014"/>
    <w:rsid w:val="00A04E91"/>
    <w:rsid w:val="00A1014B"/>
    <w:rsid w:val="00A2001E"/>
    <w:rsid w:val="00A32CEA"/>
    <w:rsid w:val="00A626AF"/>
    <w:rsid w:val="00A633D3"/>
    <w:rsid w:val="00A90676"/>
    <w:rsid w:val="00A93568"/>
    <w:rsid w:val="00A94581"/>
    <w:rsid w:val="00A9646B"/>
    <w:rsid w:val="00AA15A4"/>
    <w:rsid w:val="00AA6385"/>
    <w:rsid w:val="00AB5A56"/>
    <w:rsid w:val="00AC16F9"/>
    <w:rsid w:val="00AD098A"/>
    <w:rsid w:val="00AE2AE0"/>
    <w:rsid w:val="00B05A53"/>
    <w:rsid w:val="00B177BE"/>
    <w:rsid w:val="00B36A63"/>
    <w:rsid w:val="00B522ED"/>
    <w:rsid w:val="00B67A14"/>
    <w:rsid w:val="00B932FF"/>
    <w:rsid w:val="00BA48FB"/>
    <w:rsid w:val="00BB61AB"/>
    <w:rsid w:val="00BC3D44"/>
    <w:rsid w:val="00BE58EC"/>
    <w:rsid w:val="00BE593A"/>
    <w:rsid w:val="00BF607E"/>
    <w:rsid w:val="00C071F4"/>
    <w:rsid w:val="00C15988"/>
    <w:rsid w:val="00C23065"/>
    <w:rsid w:val="00C24944"/>
    <w:rsid w:val="00C3059D"/>
    <w:rsid w:val="00C30A09"/>
    <w:rsid w:val="00C51FC5"/>
    <w:rsid w:val="00C6005B"/>
    <w:rsid w:val="00C94819"/>
    <w:rsid w:val="00C955E9"/>
    <w:rsid w:val="00CC0517"/>
    <w:rsid w:val="00CD2777"/>
    <w:rsid w:val="00CD4094"/>
    <w:rsid w:val="00CE77BD"/>
    <w:rsid w:val="00CF5FFC"/>
    <w:rsid w:val="00D133C7"/>
    <w:rsid w:val="00D20E58"/>
    <w:rsid w:val="00D220AB"/>
    <w:rsid w:val="00D2436E"/>
    <w:rsid w:val="00D51A10"/>
    <w:rsid w:val="00D60F68"/>
    <w:rsid w:val="00D714B5"/>
    <w:rsid w:val="00D91962"/>
    <w:rsid w:val="00D9375C"/>
    <w:rsid w:val="00DA38E3"/>
    <w:rsid w:val="00DA565D"/>
    <w:rsid w:val="00DA6099"/>
    <w:rsid w:val="00E0014E"/>
    <w:rsid w:val="00E11A50"/>
    <w:rsid w:val="00E14349"/>
    <w:rsid w:val="00E36109"/>
    <w:rsid w:val="00E36646"/>
    <w:rsid w:val="00E4780C"/>
    <w:rsid w:val="00E5252B"/>
    <w:rsid w:val="00E53F73"/>
    <w:rsid w:val="00E57CED"/>
    <w:rsid w:val="00EC0CAE"/>
    <w:rsid w:val="00EE20D1"/>
    <w:rsid w:val="00F371B7"/>
    <w:rsid w:val="00F50642"/>
    <w:rsid w:val="00F62CB2"/>
    <w:rsid w:val="00F65ABE"/>
    <w:rsid w:val="00F8400E"/>
    <w:rsid w:val="00F93C20"/>
    <w:rsid w:val="00F95869"/>
    <w:rsid w:val="00F97F35"/>
    <w:rsid w:val="00FA4D33"/>
    <w:rsid w:val="00FA510A"/>
    <w:rsid w:val="00FB3BCE"/>
    <w:rsid w:val="00FC01B3"/>
    <w:rsid w:val="00FE5802"/>
    <w:rsid w:val="00FF1AE4"/>
    <w:rsid w:val="00FF63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B4C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821"/>
    <w:rPr>
      <w:sz w:val="24"/>
    </w:rPr>
  </w:style>
  <w:style w:type="paragraph" w:styleId="Heading1">
    <w:name w:val="heading 1"/>
    <w:basedOn w:val="Normal"/>
    <w:next w:val="Normal"/>
    <w:qFormat/>
    <w:rsid w:val="00E77821"/>
    <w:pPr>
      <w:keepNext/>
      <w:outlineLvl w:val="0"/>
    </w:pPr>
    <w:rPr>
      <w:b/>
      <w:i/>
      <w:sz w:val="28"/>
    </w:rPr>
  </w:style>
  <w:style w:type="paragraph" w:styleId="Heading2">
    <w:name w:val="heading 2"/>
    <w:basedOn w:val="Normal"/>
    <w:next w:val="Normal"/>
    <w:qFormat/>
    <w:rsid w:val="00E77821"/>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7821"/>
    <w:pPr>
      <w:tabs>
        <w:tab w:val="center" w:pos="4320"/>
        <w:tab w:val="right" w:pos="8640"/>
      </w:tabs>
    </w:pPr>
  </w:style>
  <w:style w:type="paragraph" w:styleId="Header">
    <w:name w:val="header"/>
    <w:basedOn w:val="Normal"/>
    <w:link w:val="HeaderChar"/>
    <w:rsid w:val="00E77821"/>
    <w:pPr>
      <w:tabs>
        <w:tab w:val="center" w:pos="4320"/>
        <w:tab w:val="right" w:pos="8640"/>
      </w:tabs>
    </w:pPr>
  </w:style>
  <w:style w:type="character" w:customStyle="1" w:styleId="HeaderChar">
    <w:name w:val="Header Char"/>
    <w:link w:val="Header"/>
    <w:rsid w:val="00591704"/>
    <w:rPr>
      <w:sz w:val="24"/>
      <w:lang w:val="en-US" w:eastAsia="en-US" w:bidi="ar-SA"/>
    </w:rPr>
  </w:style>
  <w:style w:type="paragraph" w:customStyle="1" w:styleId="Lv1-H">
    <w:name w:val="Lv1-H"/>
    <w:basedOn w:val="Normal"/>
    <w:next w:val="Normal"/>
    <w:link w:val="Lv1-HChar"/>
    <w:rsid w:val="00E77821"/>
    <w:pPr>
      <w:keepLines/>
      <w:numPr>
        <w:numId w:val="5"/>
      </w:numPr>
      <w:spacing w:before="240"/>
      <w:outlineLvl w:val="0"/>
    </w:pPr>
    <w:rPr>
      <w:b/>
      <w:caps/>
    </w:rPr>
  </w:style>
  <w:style w:type="character" w:customStyle="1" w:styleId="Lv1-HChar">
    <w:name w:val="Lv1-H Char"/>
    <w:link w:val="Lv1-H"/>
    <w:rsid w:val="00591704"/>
    <w:rPr>
      <w:b/>
      <w:caps/>
      <w:sz w:val="24"/>
      <w:lang w:val="en-US" w:eastAsia="en-US" w:bidi="ar-SA"/>
    </w:rPr>
  </w:style>
  <w:style w:type="paragraph" w:customStyle="1" w:styleId="Lv2-J">
    <w:name w:val="Lv2-J"/>
    <w:basedOn w:val="Lv1-H"/>
    <w:link w:val="Lv2-JChar"/>
    <w:rsid w:val="00E77821"/>
    <w:pPr>
      <w:numPr>
        <w:ilvl w:val="1"/>
      </w:numPr>
      <w:spacing w:after="120"/>
      <w:outlineLvl w:val="9"/>
    </w:pPr>
    <w:rPr>
      <w:b w:val="0"/>
      <w:caps w:val="0"/>
    </w:rPr>
  </w:style>
  <w:style w:type="character" w:customStyle="1" w:styleId="Lv2-JChar">
    <w:name w:val="Lv2-J Char"/>
    <w:link w:val="Lv2-J"/>
    <w:rsid w:val="00C17510"/>
    <w:rPr>
      <w:sz w:val="24"/>
      <w:lang w:val="en-US" w:eastAsia="en-US" w:bidi="ar-SA"/>
    </w:rPr>
  </w:style>
  <w:style w:type="paragraph" w:customStyle="1" w:styleId="Lv3-K">
    <w:name w:val="Lv3-K"/>
    <w:basedOn w:val="Lv1-H"/>
    <w:link w:val="Lv3-KChar"/>
    <w:rsid w:val="00E77821"/>
    <w:pPr>
      <w:numPr>
        <w:ilvl w:val="2"/>
      </w:numPr>
      <w:spacing w:after="120"/>
      <w:outlineLvl w:val="2"/>
    </w:pPr>
    <w:rPr>
      <w:b w:val="0"/>
      <w:caps w:val="0"/>
    </w:rPr>
  </w:style>
  <w:style w:type="character" w:customStyle="1" w:styleId="Lv3-KChar">
    <w:name w:val="Lv3-K Char"/>
    <w:link w:val="Lv3-K"/>
    <w:rsid w:val="00591704"/>
    <w:rPr>
      <w:sz w:val="24"/>
      <w:lang w:val="en-US" w:eastAsia="en-US" w:bidi="ar-SA"/>
    </w:rPr>
  </w:style>
  <w:style w:type="paragraph" w:customStyle="1" w:styleId="Lv4-L">
    <w:name w:val="Lv4-L"/>
    <w:basedOn w:val="Lv3-K"/>
    <w:rsid w:val="00E77821"/>
    <w:pPr>
      <w:numPr>
        <w:ilvl w:val="3"/>
      </w:numPr>
      <w:outlineLvl w:val="3"/>
    </w:pPr>
  </w:style>
  <w:style w:type="character" w:styleId="PageNumber">
    <w:name w:val="page number"/>
    <w:basedOn w:val="DefaultParagraphFont"/>
    <w:rsid w:val="00E77821"/>
  </w:style>
  <w:style w:type="paragraph" w:customStyle="1" w:styleId="Par1-U">
    <w:name w:val="Par1-U"/>
    <w:basedOn w:val="Lv1-H"/>
    <w:next w:val="Normal"/>
    <w:link w:val="Par1-UChar"/>
    <w:rsid w:val="00E77821"/>
    <w:pPr>
      <w:numPr>
        <w:numId w:val="0"/>
      </w:numPr>
      <w:ind w:left="720"/>
    </w:pPr>
    <w:rPr>
      <w:b w:val="0"/>
      <w:caps w:val="0"/>
    </w:rPr>
  </w:style>
  <w:style w:type="character" w:customStyle="1" w:styleId="Par1-UChar">
    <w:name w:val="Par1-U Char"/>
    <w:basedOn w:val="Lv1-HChar"/>
    <w:link w:val="Par1-U"/>
    <w:rsid w:val="00591704"/>
    <w:rPr>
      <w:b/>
      <w:caps/>
      <w:sz w:val="24"/>
      <w:lang w:val="en-US" w:eastAsia="en-US" w:bidi="ar-SA"/>
    </w:rPr>
  </w:style>
  <w:style w:type="paragraph" w:customStyle="1" w:styleId="Par2-I">
    <w:name w:val="Par2-I"/>
    <w:basedOn w:val="Par1-U"/>
    <w:next w:val="Normal"/>
    <w:link w:val="Par2-IChar"/>
    <w:rsid w:val="00E77821"/>
    <w:pPr>
      <w:ind w:left="1440"/>
      <w:outlineLvl w:val="9"/>
    </w:pPr>
  </w:style>
  <w:style w:type="character" w:customStyle="1" w:styleId="Par2-IChar">
    <w:name w:val="Par2-I Char"/>
    <w:basedOn w:val="Par1-UChar"/>
    <w:link w:val="Par2-I"/>
    <w:rsid w:val="00591704"/>
    <w:rPr>
      <w:b/>
      <w:caps/>
      <w:sz w:val="24"/>
      <w:lang w:val="en-US" w:eastAsia="en-US" w:bidi="ar-SA"/>
    </w:rPr>
  </w:style>
  <w:style w:type="paragraph" w:customStyle="1" w:styleId="Par3-O">
    <w:name w:val="Par3-O"/>
    <w:basedOn w:val="Par2-I"/>
    <w:next w:val="Normal"/>
    <w:rsid w:val="00E77821"/>
    <w:pPr>
      <w:ind w:left="2160"/>
    </w:pPr>
  </w:style>
  <w:style w:type="paragraph" w:customStyle="1" w:styleId="Par4-P">
    <w:name w:val="Par4-P"/>
    <w:basedOn w:val="Lv3-K"/>
    <w:next w:val="Normal"/>
    <w:rsid w:val="00E77821"/>
    <w:pPr>
      <w:numPr>
        <w:ilvl w:val="0"/>
        <w:numId w:val="0"/>
      </w:numPr>
      <w:ind w:left="2520"/>
    </w:pPr>
  </w:style>
  <w:style w:type="paragraph" w:customStyle="1" w:styleId="Sc1-G">
    <w:name w:val="Sc1-G"/>
    <w:basedOn w:val="Lv1-H"/>
    <w:next w:val="Normal"/>
    <w:link w:val="Sc1-GChar"/>
    <w:rsid w:val="00E77821"/>
    <w:pPr>
      <w:numPr>
        <w:numId w:val="0"/>
      </w:numPr>
      <w:spacing w:before="0"/>
      <w:ind w:left="720"/>
      <w:jc w:val="both"/>
    </w:pPr>
    <w:rPr>
      <w:i/>
      <w:caps w:val="0"/>
    </w:rPr>
  </w:style>
  <w:style w:type="character" w:customStyle="1" w:styleId="Sc1-GChar">
    <w:name w:val="Sc1-G Char"/>
    <w:link w:val="Sc1-G"/>
    <w:rsid w:val="00591704"/>
    <w:rPr>
      <w:b/>
      <w:i/>
      <w:sz w:val="24"/>
      <w:lang w:val="en-US" w:eastAsia="en-US" w:bidi="ar-SA"/>
    </w:rPr>
  </w:style>
  <w:style w:type="paragraph" w:customStyle="1" w:styleId="Sc2-F">
    <w:name w:val="Sc2-F"/>
    <w:basedOn w:val="Normal"/>
    <w:next w:val="Normal"/>
    <w:link w:val="Sc2-FChar"/>
    <w:rsid w:val="00E77821"/>
    <w:pPr>
      <w:ind w:left="1440"/>
      <w:jc w:val="both"/>
      <w:outlineLvl w:val="2"/>
    </w:pPr>
    <w:rPr>
      <w:b/>
      <w:i/>
    </w:rPr>
  </w:style>
  <w:style w:type="character" w:customStyle="1" w:styleId="Sc2-FChar">
    <w:name w:val="Sc2-F Char"/>
    <w:link w:val="Sc2-F"/>
    <w:rsid w:val="0064445D"/>
    <w:rPr>
      <w:b/>
      <w:i/>
      <w:sz w:val="24"/>
      <w:lang w:val="en-US" w:eastAsia="en-US" w:bidi="ar-SA"/>
    </w:rPr>
  </w:style>
  <w:style w:type="paragraph" w:customStyle="1" w:styleId="Sc3-D">
    <w:name w:val="Sc3-D"/>
    <w:basedOn w:val="Normal"/>
    <w:next w:val="Normal"/>
    <w:rsid w:val="00E77821"/>
    <w:pPr>
      <w:ind w:left="2160"/>
      <w:jc w:val="both"/>
      <w:outlineLvl w:val="2"/>
    </w:pPr>
    <w:rPr>
      <w:b/>
      <w:i/>
    </w:rPr>
  </w:style>
  <w:style w:type="paragraph" w:customStyle="1" w:styleId="Sc4-S">
    <w:name w:val="Sc4-S"/>
    <w:basedOn w:val="Normal"/>
    <w:next w:val="Normal"/>
    <w:rsid w:val="00E77821"/>
    <w:pPr>
      <w:ind w:left="2520"/>
      <w:jc w:val="both"/>
      <w:outlineLvl w:val="3"/>
    </w:pPr>
    <w:rPr>
      <w:b/>
      <w:i/>
    </w:rPr>
  </w:style>
  <w:style w:type="paragraph" w:customStyle="1" w:styleId="scriptureinsert">
    <w:name w:val="scripture insert"/>
    <w:basedOn w:val="Lv1-H"/>
    <w:rsid w:val="00E77821"/>
    <w:pPr>
      <w:numPr>
        <w:numId w:val="0"/>
      </w:numPr>
      <w:ind w:left="2520" w:hanging="360"/>
      <w:jc w:val="both"/>
      <w:outlineLvl w:val="3"/>
    </w:pPr>
    <w:rPr>
      <w:i/>
      <w:caps w:val="0"/>
      <w:sz w:val="20"/>
    </w:rPr>
  </w:style>
  <w:style w:type="paragraph" w:customStyle="1" w:styleId="Session">
    <w:name w:val="Session"/>
    <w:basedOn w:val="Normal"/>
    <w:rsid w:val="00E77821"/>
    <w:rPr>
      <w:b/>
      <w:i/>
      <w:sz w:val="36"/>
    </w:rPr>
  </w:style>
  <w:style w:type="paragraph" w:customStyle="1" w:styleId="TopScripture">
    <w:name w:val="TopScripture"/>
    <w:basedOn w:val="Par1-U"/>
    <w:rsid w:val="00E77821"/>
    <w:pPr>
      <w:spacing w:before="0"/>
      <w:ind w:left="360" w:hanging="360"/>
    </w:pPr>
    <w:rPr>
      <w:b/>
      <w:i/>
    </w:rPr>
  </w:style>
  <w:style w:type="paragraph" w:customStyle="1" w:styleId="Lv2-JH">
    <w:name w:val="Lv2-JH"/>
    <w:basedOn w:val="Normal"/>
    <w:rsid w:val="00E77821"/>
    <w:pPr>
      <w:numPr>
        <w:numId w:val="36"/>
      </w:numPr>
    </w:pPr>
  </w:style>
  <w:style w:type="paragraph" w:customStyle="1" w:styleId="Style1">
    <w:name w:val="Style1"/>
    <w:basedOn w:val="Lv3-K"/>
    <w:rsid w:val="00591704"/>
    <w:pPr>
      <w:numPr>
        <w:ilvl w:val="0"/>
        <w:numId w:val="0"/>
      </w:numPr>
    </w:pPr>
    <w:rPr>
      <w:b/>
      <w:caps/>
    </w:rPr>
  </w:style>
  <w:style w:type="character" w:customStyle="1" w:styleId="Lv1-HChar1">
    <w:name w:val="Lv1-H Char1"/>
    <w:rsid w:val="00591704"/>
    <w:rPr>
      <w:b/>
      <w:caps/>
      <w:sz w:val="24"/>
      <w:lang w:val="en-US" w:eastAsia="en-US" w:bidi="ar-SA"/>
    </w:rPr>
  </w:style>
  <w:style w:type="paragraph" w:customStyle="1" w:styleId="sc2-f0">
    <w:name w:val="sc2-f"/>
    <w:basedOn w:val="Normal"/>
    <w:rsid w:val="00591704"/>
    <w:pPr>
      <w:ind w:left="1440"/>
      <w:jc w:val="both"/>
    </w:pPr>
    <w:rPr>
      <w:b/>
      <w:bCs/>
      <w:i/>
      <w:iCs/>
      <w:szCs w:val="24"/>
    </w:rPr>
  </w:style>
  <w:style w:type="character" w:styleId="Emphasis">
    <w:name w:val="Emphasis"/>
    <w:qFormat/>
    <w:rsid w:val="00591704"/>
    <w:rPr>
      <w:i/>
      <w:iCs/>
    </w:rPr>
  </w:style>
  <w:style w:type="paragraph" w:customStyle="1" w:styleId="Lv2-JCharCharChar">
    <w:name w:val="Lv2-J Char Char Char"/>
    <w:basedOn w:val="Normal"/>
    <w:link w:val="Lv2-JCharCharCharChar"/>
    <w:rsid w:val="00591704"/>
    <w:pPr>
      <w:keepLines/>
      <w:tabs>
        <w:tab w:val="num" w:pos="1440"/>
      </w:tabs>
      <w:spacing w:before="240" w:after="120"/>
      <w:ind w:left="1440" w:hanging="720"/>
    </w:pPr>
  </w:style>
  <w:style w:type="character" w:customStyle="1" w:styleId="Lv2-JCharCharCharChar">
    <w:name w:val="Lv2-J Char Char Char Char"/>
    <w:link w:val="Lv2-JCharCharChar"/>
    <w:rsid w:val="00591704"/>
    <w:rPr>
      <w:sz w:val="24"/>
      <w:lang w:val="en-US" w:eastAsia="en-US" w:bidi="ar-SA"/>
    </w:rPr>
  </w:style>
  <w:style w:type="character" w:styleId="Strong">
    <w:name w:val="Strong"/>
    <w:qFormat/>
    <w:rsid w:val="00591704"/>
    <w:rPr>
      <w:b/>
      <w:bCs/>
    </w:rPr>
  </w:style>
  <w:style w:type="paragraph" w:customStyle="1" w:styleId="lv2-j0">
    <w:name w:val="lv2-j"/>
    <w:basedOn w:val="Normal"/>
    <w:rsid w:val="00591704"/>
    <w:pPr>
      <w:spacing w:before="240" w:after="120"/>
      <w:ind w:left="1440" w:hanging="720"/>
    </w:pPr>
    <w:rPr>
      <w:szCs w:val="24"/>
    </w:rPr>
  </w:style>
  <w:style w:type="character" w:styleId="Hyperlink">
    <w:name w:val="Hyperlink"/>
    <w:rsid w:val="00814A70"/>
    <w:rPr>
      <w:color w:val="0000FF"/>
      <w:u w:val="single"/>
    </w:rPr>
  </w:style>
  <w:style w:type="paragraph" w:styleId="BalloonText">
    <w:name w:val="Balloon Text"/>
    <w:basedOn w:val="Normal"/>
    <w:semiHidden/>
    <w:rsid w:val="00B405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821"/>
    <w:rPr>
      <w:sz w:val="24"/>
    </w:rPr>
  </w:style>
  <w:style w:type="paragraph" w:styleId="Heading1">
    <w:name w:val="heading 1"/>
    <w:basedOn w:val="Normal"/>
    <w:next w:val="Normal"/>
    <w:qFormat/>
    <w:rsid w:val="00E77821"/>
    <w:pPr>
      <w:keepNext/>
      <w:outlineLvl w:val="0"/>
    </w:pPr>
    <w:rPr>
      <w:b/>
      <w:i/>
      <w:sz w:val="28"/>
    </w:rPr>
  </w:style>
  <w:style w:type="paragraph" w:styleId="Heading2">
    <w:name w:val="heading 2"/>
    <w:basedOn w:val="Normal"/>
    <w:next w:val="Normal"/>
    <w:qFormat/>
    <w:rsid w:val="00E77821"/>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7821"/>
    <w:pPr>
      <w:tabs>
        <w:tab w:val="center" w:pos="4320"/>
        <w:tab w:val="right" w:pos="8640"/>
      </w:tabs>
    </w:pPr>
  </w:style>
  <w:style w:type="paragraph" w:styleId="Header">
    <w:name w:val="header"/>
    <w:basedOn w:val="Normal"/>
    <w:link w:val="HeaderChar"/>
    <w:rsid w:val="00E77821"/>
    <w:pPr>
      <w:tabs>
        <w:tab w:val="center" w:pos="4320"/>
        <w:tab w:val="right" w:pos="8640"/>
      </w:tabs>
    </w:pPr>
  </w:style>
  <w:style w:type="character" w:customStyle="1" w:styleId="HeaderChar">
    <w:name w:val="Header Char"/>
    <w:link w:val="Header"/>
    <w:rsid w:val="00591704"/>
    <w:rPr>
      <w:sz w:val="24"/>
      <w:lang w:val="en-US" w:eastAsia="en-US" w:bidi="ar-SA"/>
    </w:rPr>
  </w:style>
  <w:style w:type="paragraph" w:customStyle="1" w:styleId="Lv1-H">
    <w:name w:val="Lv1-H"/>
    <w:basedOn w:val="Normal"/>
    <w:next w:val="Normal"/>
    <w:link w:val="Lv1-HChar"/>
    <w:rsid w:val="00E77821"/>
    <w:pPr>
      <w:keepLines/>
      <w:numPr>
        <w:numId w:val="5"/>
      </w:numPr>
      <w:spacing w:before="240"/>
      <w:outlineLvl w:val="0"/>
    </w:pPr>
    <w:rPr>
      <w:b/>
      <w:caps/>
    </w:rPr>
  </w:style>
  <w:style w:type="character" w:customStyle="1" w:styleId="Lv1-HChar">
    <w:name w:val="Lv1-H Char"/>
    <w:link w:val="Lv1-H"/>
    <w:rsid w:val="00591704"/>
    <w:rPr>
      <w:b/>
      <w:caps/>
      <w:sz w:val="24"/>
      <w:lang w:val="en-US" w:eastAsia="en-US" w:bidi="ar-SA"/>
    </w:rPr>
  </w:style>
  <w:style w:type="paragraph" w:customStyle="1" w:styleId="Lv2-J">
    <w:name w:val="Lv2-J"/>
    <w:basedOn w:val="Lv1-H"/>
    <w:link w:val="Lv2-JChar"/>
    <w:rsid w:val="00E77821"/>
    <w:pPr>
      <w:numPr>
        <w:ilvl w:val="1"/>
      </w:numPr>
      <w:spacing w:after="120"/>
      <w:outlineLvl w:val="9"/>
    </w:pPr>
    <w:rPr>
      <w:b w:val="0"/>
      <w:caps w:val="0"/>
    </w:rPr>
  </w:style>
  <w:style w:type="character" w:customStyle="1" w:styleId="Lv2-JChar">
    <w:name w:val="Lv2-J Char"/>
    <w:link w:val="Lv2-J"/>
    <w:rsid w:val="00C17510"/>
    <w:rPr>
      <w:sz w:val="24"/>
      <w:lang w:val="en-US" w:eastAsia="en-US" w:bidi="ar-SA"/>
    </w:rPr>
  </w:style>
  <w:style w:type="paragraph" w:customStyle="1" w:styleId="Lv3-K">
    <w:name w:val="Lv3-K"/>
    <w:basedOn w:val="Lv1-H"/>
    <w:link w:val="Lv3-KChar"/>
    <w:rsid w:val="00E77821"/>
    <w:pPr>
      <w:numPr>
        <w:ilvl w:val="2"/>
      </w:numPr>
      <w:spacing w:after="120"/>
      <w:outlineLvl w:val="2"/>
    </w:pPr>
    <w:rPr>
      <w:b w:val="0"/>
      <w:caps w:val="0"/>
    </w:rPr>
  </w:style>
  <w:style w:type="character" w:customStyle="1" w:styleId="Lv3-KChar">
    <w:name w:val="Lv3-K Char"/>
    <w:link w:val="Lv3-K"/>
    <w:rsid w:val="00591704"/>
    <w:rPr>
      <w:sz w:val="24"/>
      <w:lang w:val="en-US" w:eastAsia="en-US" w:bidi="ar-SA"/>
    </w:rPr>
  </w:style>
  <w:style w:type="paragraph" w:customStyle="1" w:styleId="Lv4-L">
    <w:name w:val="Lv4-L"/>
    <w:basedOn w:val="Lv3-K"/>
    <w:rsid w:val="00E77821"/>
    <w:pPr>
      <w:numPr>
        <w:ilvl w:val="3"/>
      </w:numPr>
      <w:outlineLvl w:val="3"/>
    </w:pPr>
  </w:style>
  <w:style w:type="character" w:styleId="PageNumber">
    <w:name w:val="page number"/>
    <w:basedOn w:val="DefaultParagraphFont"/>
    <w:rsid w:val="00E77821"/>
  </w:style>
  <w:style w:type="paragraph" w:customStyle="1" w:styleId="Par1-U">
    <w:name w:val="Par1-U"/>
    <w:basedOn w:val="Lv1-H"/>
    <w:next w:val="Normal"/>
    <w:link w:val="Par1-UChar"/>
    <w:rsid w:val="00E77821"/>
    <w:pPr>
      <w:numPr>
        <w:numId w:val="0"/>
      </w:numPr>
      <w:ind w:left="720"/>
    </w:pPr>
    <w:rPr>
      <w:b w:val="0"/>
      <w:caps w:val="0"/>
    </w:rPr>
  </w:style>
  <w:style w:type="character" w:customStyle="1" w:styleId="Par1-UChar">
    <w:name w:val="Par1-U Char"/>
    <w:basedOn w:val="Lv1-HChar"/>
    <w:link w:val="Par1-U"/>
    <w:rsid w:val="00591704"/>
    <w:rPr>
      <w:b/>
      <w:caps/>
      <w:sz w:val="24"/>
      <w:lang w:val="en-US" w:eastAsia="en-US" w:bidi="ar-SA"/>
    </w:rPr>
  </w:style>
  <w:style w:type="paragraph" w:customStyle="1" w:styleId="Par2-I">
    <w:name w:val="Par2-I"/>
    <w:basedOn w:val="Par1-U"/>
    <w:next w:val="Normal"/>
    <w:link w:val="Par2-IChar"/>
    <w:rsid w:val="00E77821"/>
    <w:pPr>
      <w:ind w:left="1440"/>
      <w:outlineLvl w:val="9"/>
    </w:pPr>
  </w:style>
  <w:style w:type="character" w:customStyle="1" w:styleId="Par2-IChar">
    <w:name w:val="Par2-I Char"/>
    <w:basedOn w:val="Par1-UChar"/>
    <w:link w:val="Par2-I"/>
    <w:rsid w:val="00591704"/>
    <w:rPr>
      <w:b/>
      <w:caps/>
      <w:sz w:val="24"/>
      <w:lang w:val="en-US" w:eastAsia="en-US" w:bidi="ar-SA"/>
    </w:rPr>
  </w:style>
  <w:style w:type="paragraph" w:customStyle="1" w:styleId="Par3-O">
    <w:name w:val="Par3-O"/>
    <w:basedOn w:val="Par2-I"/>
    <w:next w:val="Normal"/>
    <w:rsid w:val="00E77821"/>
    <w:pPr>
      <w:ind w:left="2160"/>
    </w:pPr>
  </w:style>
  <w:style w:type="paragraph" w:customStyle="1" w:styleId="Par4-P">
    <w:name w:val="Par4-P"/>
    <w:basedOn w:val="Lv3-K"/>
    <w:next w:val="Normal"/>
    <w:rsid w:val="00E77821"/>
    <w:pPr>
      <w:numPr>
        <w:ilvl w:val="0"/>
        <w:numId w:val="0"/>
      </w:numPr>
      <w:ind w:left="2520"/>
    </w:pPr>
  </w:style>
  <w:style w:type="paragraph" w:customStyle="1" w:styleId="Sc1-G">
    <w:name w:val="Sc1-G"/>
    <w:basedOn w:val="Lv1-H"/>
    <w:next w:val="Normal"/>
    <w:link w:val="Sc1-GChar"/>
    <w:rsid w:val="00E77821"/>
    <w:pPr>
      <w:numPr>
        <w:numId w:val="0"/>
      </w:numPr>
      <w:spacing w:before="0"/>
      <w:ind w:left="720"/>
      <w:jc w:val="both"/>
    </w:pPr>
    <w:rPr>
      <w:i/>
      <w:caps w:val="0"/>
    </w:rPr>
  </w:style>
  <w:style w:type="character" w:customStyle="1" w:styleId="Sc1-GChar">
    <w:name w:val="Sc1-G Char"/>
    <w:link w:val="Sc1-G"/>
    <w:rsid w:val="00591704"/>
    <w:rPr>
      <w:b/>
      <w:i/>
      <w:sz w:val="24"/>
      <w:lang w:val="en-US" w:eastAsia="en-US" w:bidi="ar-SA"/>
    </w:rPr>
  </w:style>
  <w:style w:type="paragraph" w:customStyle="1" w:styleId="Sc2-F">
    <w:name w:val="Sc2-F"/>
    <w:basedOn w:val="Normal"/>
    <w:next w:val="Normal"/>
    <w:link w:val="Sc2-FChar"/>
    <w:rsid w:val="00E77821"/>
    <w:pPr>
      <w:ind w:left="1440"/>
      <w:jc w:val="both"/>
      <w:outlineLvl w:val="2"/>
    </w:pPr>
    <w:rPr>
      <w:b/>
      <w:i/>
    </w:rPr>
  </w:style>
  <w:style w:type="character" w:customStyle="1" w:styleId="Sc2-FChar">
    <w:name w:val="Sc2-F Char"/>
    <w:link w:val="Sc2-F"/>
    <w:rsid w:val="0064445D"/>
    <w:rPr>
      <w:b/>
      <w:i/>
      <w:sz w:val="24"/>
      <w:lang w:val="en-US" w:eastAsia="en-US" w:bidi="ar-SA"/>
    </w:rPr>
  </w:style>
  <w:style w:type="paragraph" w:customStyle="1" w:styleId="Sc3-D">
    <w:name w:val="Sc3-D"/>
    <w:basedOn w:val="Normal"/>
    <w:next w:val="Normal"/>
    <w:rsid w:val="00E77821"/>
    <w:pPr>
      <w:ind w:left="2160"/>
      <w:jc w:val="both"/>
      <w:outlineLvl w:val="2"/>
    </w:pPr>
    <w:rPr>
      <w:b/>
      <w:i/>
    </w:rPr>
  </w:style>
  <w:style w:type="paragraph" w:customStyle="1" w:styleId="Sc4-S">
    <w:name w:val="Sc4-S"/>
    <w:basedOn w:val="Normal"/>
    <w:next w:val="Normal"/>
    <w:rsid w:val="00E77821"/>
    <w:pPr>
      <w:ind w:left="2520"/>
      <w:jc w:val="both"/>
      <w:outlineLvl w:val="3"/>
    </w:pPr>
    <w:rPr>
      <w:b/>
      <w:i/>
    </w:rPr>
  </w:style>
  <w:style w:type="paragraph" w:customStyle="1" w:styleId="scriptureinsert">
    <w:name w:val="scripture insert"/>
    <w:basedOn w:val="Lv1-H"/>
    <w:rsid w:val="00E77821"/>
    <w:pPr>
      <w:numPr>
        <w:numId w:val="0"/>
      </w:numPr>
      <w:ind w:left="2520" w:hanging="360"/>
      <w:jc w:val="both"/>
      <w:outlineLvl w:val="3"/>
    </w:pPr>
    <w:rPr>
      <w:i/>
      <w:caps w:val="0"/>
      <w:sz w:val="20"/>
    </w:rPr>
  </w:style>
  <w:style w:type="paragraph" w:customStyle="1" w:styleId="Session">
    <w:name w:val="Session"/>
    <w:basedOn w:val="Normal"/>
    <w:rsid w:val="00E77821"/>
    <w:rPr>
      <w:b/>
      <w:i/>
      <w:sz w:val="36"/>
    </w:rPr>
  </w:style>
  <w:style w:type="paragraph" w:customStyle="1" w:styleId="TopScripture">
    <w:name w:val="TopScripture"/>
    <w:basedOn w:val="Par1-U"/>
    <w:rsid w:val="00E77821"/>
    <w:pPr>
      <w:spacing w:before="0"/>
      <w:ind w:left="360" w:hanging="360"/>
    </w:pPr>
    <w:rPr>
      <w:b/>
      <w:i/>
    </w:rPr>
  </w:style>
  <w:style w:type="paragraph" w:customStyle="1" w:styleId="Lv2-JH">
    <w:name w:val="Lv2-JH"/>
    <w:basedOn w:val="Normal"/>
    <w:rsid w:val="00E77821"/>
    <w:pPr>
      <w:numPr>
        <w:numId w:val="36"/>
      </w:numPr>
    </w:pPr>
  </w:style>
  <w:style w:type="paragraph" w:customStyle="1" w:styleId="Style1">
    <w:name w:val="Style1"/>
    <w:basedOn w:val="Lv3-K"/>
    <w:rsid w:val="00591704"/>
    <w:pPr>
      <w:numPr>
        <w:ilvl w:val="0"/>
        <w:numId w:val="0"/>
      </w:numPr>
    </w:pPr>
    <w:rPr>
      <w:b/>
      <w:caps/>
    </w:rPr>
  </w:style>
  <w:style w:type="character" w:customStyle="1" w:styleId="Lv1-HChar1">
    <w:name w:val="Lv1-H Char1"/>
    <w:rsid w:val="00591704"/>
    <w:rPr>
      <w:b/>
      <w:caps/>
      <w:sz w:val="24"/>
      <w:lang w:val="en-US" w:eastAsia="en-US" w:bidi="ar-SA"/>
    </w:rPr>
  </w:style>
  <w:style w:type="paragraph" w:customStyle="1" w:styleId="sc2-f0">
    <w:name w:val="sc2-f"/>
    <w:basedOn w:val="Normal"/>
    <w:rsid w:val="00591704"/>
    <w:pPr>
      <w:ind w:left="1440"/>
      <w:jc w:val="both"/>
    </w:pPr>
    <w:rPr>
      <w:b/>
      <w:bCs/>
      <w:i/>
      <w:iCs/>
      <w:szCs w:val="24"/>
    </w:rPr>
  </w:style>
  <w:style w:type="character" w:styleId="Emphasis">
    <w:name w:val="Emphasis"/>
    <w:qFormat/>
    <w:rsid w:val="00591704"/>
    <w:rPr>
      <w:i/>
      <w:iCs/>
    </w:rPr>
  </w:style>
  <w:style w:type="paragraph" w:customStyle="1" w:styleId="Lv2-JCharCharChar">
    <w:name w:val="Lv2-J Char Char Char"/>
    <w:basedOn w:val="Normal"/>
    <w:link w:val="Lv2-JCharCharCharChar"/>
    <w:rsid w:val="00591704"/>
    <w:pPr>
      <w:keepLines/>
      <w:tabs>
        <w:tab w:val="num" w:pos="1440"/>
      </w:tabs>
      <w:spacing w:before="240" w:after="120"/>
      <w:ind w:left="1440" w:hanging="720"/>
    </w:pPr>
  </w:style>
  <w:style w:type="character" w:customStyle="1" w:styleId="Lv2-JCharCharCharChar">
    <w:name w:val="Lv2-J Char Char Char Char"/>
    <w:link w:val="Lv2-JCharCharChar"/>
    <w:rsid w:val="00591704"/>
    <w:rPr>
      <w:sz w:val="24"/>
      <w:lang w:val="en-US" w:eastAsia="en-US" w:bidi="ar-SA"/>
    </w:rPr>
  </w:style>
  <w:style w:type="character" w:styleId="Strong">
    <w:name w:val="Strong"/>
    <w:qFormat/>
    <w:rsid w:val="00591704"/>
    <w:rPr>
      <w:b/>
      <w:bCs/>
    </w:rPr>
  </w:style>
  <w:style w:type="paragraph" w:customStyle="1" w:styleId="lv2-j0">
    <w:name w:val="lv2-j"/>
    <w:basedOn w:val="Normal"/>
    <w:rsid w:val="00591704"/>
    <w:pPr>
      <w:spacing w:before="240" w:after="120"/>
      <w:ind w:left="1440" w:hanging="720"/>
    </w:pPr>
    <w:rPr>
      <w:szCs w:val="24"/>
    </w:rPr>
  </w:style>
  <w:style w:type="character" w:styleId="Hyperlink">
    <w:name w:val="Hyperlink"/>
    <w:rsid w:val="00814A70"/>
    <w:rPr>
      <w:color w:val="0000FF"/>
      <w:u w:val="single"/>
    </w:rPr>
  </w:style>
  <w:style w:type="paragraph" w:styleId="BalloonText">
    <w:name w:val="Balloon Text"/>
    <w:basedOn w:val="Normal"/>
    <w:semiHidden/>
    <w:rsid w:val="00B40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1</TotalTime>
  <Pages>8</Pages>
  <Words>3396</Words>
  <Characters>19362</Characters>
  <Application>Microsoft Macintosh Word</Application>
  <DocSecurity>0</DocSecurity>
  <Lines>161</Lines>
  <Paragraphs>45</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FOTB</vt:lpstr>
      <vt:lpstr>the message of the book of Revelation: the majesty of Jesus </vt:lpstr>
      <vt:lpstr>        1The revelation of Jesus Christ, which God gave Him to show His servants. (Rev. </vt:lpstr>
      <vt:lpstr>        Jesus is a passionate Bridegroom who is filled with tender yet jealous love. Jes</vt:lpstr>
      <vt:lpstr>        7“The marriage of the Lamb has come…His wife has made herself ready.” (Rev. 19:7</vt:lpstr>
      <vt:lpstr>        Jesus is a King who will intervene to save the earth by taking over the governme</vt:lpstr>
      <vt:lpstr>        15The seventh angel sounded…voices in heaven, saying, “The kingdoms of this worl</vt:lpstr>
      <vt:lpstr>        Jesus is a righteous and wise Judge who works redemptively to confront oppressor</vt:lpstr>
      <vt:lpstr>        3“Great and marvelous are Your [Jesus’] works…just and true are Your ways, O Kin</vt:lpstr>
      <vt:lpstr>        18“The nations were angry and Your wrath has come.” (Rev. 11:18) </vt:lpstr>
      <vt:lpstr>        7Behold, He is coming with clouds, and every eye will see Him. (Rev. 1:7) </vt:lpstr>
      <vt:lpstr>        9The Ancient of Days [Father]…His garment was white as snow, and the hair of His</vt:lpstr>
      <vt:lpstr>        15He should strike the nations…He Himself treads…the fierceness and wrath of…God</vt:lpstr>
      <vt:lpstr>        9…a great multitude…of all nations…and tongues, standing before the throne… (Rev</vt:lpstr>
      <vt:lpstr>        </vt:lpstr>
      <vt:lpstr>        14“…this gospel…will be preached in all the world…and then the end will come.” (</vt:lpstr>
      <vt:lpstr>the biblical view of the book of Revelation </vt:lpstr>
      <vt:lpstr>the book of Revelation: An end-time book of Acts </vt:lpstr>
      <vt:lpstr>        18“On this rock I will build My church, and the gates of Hades shall not prevail</vt:lpstr>
      <vt:lpstr>        </vt:lpstr>
      <vt:lpstr>        18“Whatever you bind on earth will be bound in heaven, and whatever you loose on</vt:lpstr>
      <vt:lpstr>        12“The works that I do he will do also; and greater works than these he will do.</vt:lpstr>
      <vt:lpstr>        17And the Spirit and the bride say, “Come!” (Rev. 22:17) </vt:lpstr>
      <vt:lpstr>        4The prayers of the saints, ascended before God…5Then the angel took the censer,</vt:lpstr>
      <vt:lpstr>        54“Lord, do You want us to command fire to come down from heaven and consume the</vt:lpstr>
      <vt:lpstr>        10“For the testimony of Jesus is the spirit of prophecy.” 11Now I saw heaven ope</vt:lpstr>
      <vt:lpstr>        First, some reduce Revelation to allegorical poetry, thus causing the Church to </vt:lpstr>
      <vt:lpstr>        Second, some with the pretribulation rapture theory hope to escape the final yea</vt:lpstr>
      <vt:lpstr>        Third, some present Jesus’ judgments as a contradiction to His love and salvatio</vt:lpstr>
      <vt:lpstr>        1…a great multitude in heaven, saying, “Alleluia…2For true and righteous are His</vt:lpstr>
      <vt:lpstr>        1The Spirit expressly says that in latter times some will depart from the faith,</vt:lpstr>
      <vt:lpstr>        22Consider the goodness and severity of God: on those who fell, severity; but to</vt:lpstr>
      <vt:lpstr>        9The coming of the lawless one is according to the working of Satan, with all po</vt:lpstr>
      <vt:lpstr>The foundational issue in the end times: Who is Jesus? </vt:lpstr>
      <vt:lpstr>        13He asked His disciples, saying, “Who do men say that I, the Son of Man, am?” 1</vt:lpstr>
      <vt:lpstr>        10I heard behind me a loud voice, as of a trumpet, 11saying, “I am the Alpha and</vt:lpstr>
      <vt:lpstr>        11He…was called Faithful and True, and in righteousness He judges and makes war…</vt:lpstr>
      <vt:lpstr>EIGHTEEN Descriptions of Jesus in Revelation 1 </vt:lpstr>
      <vt:lpstr>        8“These things says the First and the Last, who was dead, and came to life…10Do </vt:lpstr>
      <vt:lpstr>        </vt:lpstr>
      <vt:lpstr>        15He is…the firstborn over all creation…18He is the head of the body…who is the </vt:lpstr>
      <vt:lpstr>        This title sets forth Jesus as the sovereign Lord over everything that takes pla</vt:lpstr>
      <vt:lpstr>        Because of His wise leadership, we will live forever with awestruck, affectionat</vt:lpstr>
      <vt:lpstr>        6If the watchman sees the sword coming and does not blow the trumpet, and the pe</vt:lpstr>
      <vt:lpstr>        13Behold, One like the Son of Man…came to the Ancient of Days…14Then to Him was </vt:lpstr>
      <vt:lpstr>        19…having boldness to enter the Holiest…20by a new and living way…through the ve</vt:lpstr>
      <vt:lpstr>        </vt:lpstr>
      <vt:lpstr>        14We have a great High Priest…Jesus the Son of God…15For we do not have a High P</vt:lpstr>
      <vt:lpstr>        9The Ancient of Days was seated…the hair of His head was like pure wool. (Dan. 7</vt:lpstr>
      <vt:lpstr>        3“I will not go up in your midst, lest I consume you on the way.” (Ex. 33:3) </vt:lpstr>
      <vt:lpstr>        18…the Son of God, who has eyes like a flame of fire, and His feet like fine bra</vt:lpstr>
      <vt:lpstr>        11The Lord gives voice before His army, for His camp is very great. (Joel 2:11) </vt:lpstr>
      <vt:lpstr>        17…the sword of the Spirit, which is the word of God. (Eph. 6:17) </vt:lpstr>
      <vt:lpstr>        </vt:lpstr>
      <vt:lpstr>        15…out of His mouth goes a sharp sword, that with it He should strike the nation</vt:lpstr>
      <vt:lpstr>        8Then the lawless one [Antichrist] will be revealed, whom the Lord will consume </vt:lpstr>
      <vt:lpstr>six Descriptions of Jesus in Revelation 2-3 (not mentioned in Rev. 1)</vt:lpstr>
      <vt:lpstr>        6“Alleluia! For the Lord God Omnipotent reigns!” (Rev. 19:6) </vt:lpstr>
      <vt:lpstr>        8He learned obedience by the things which He suffered. (Heb. 5:8) </vt:lpstr>
    </vt:vector>
  </TitlesOfParts>
  <Company> </Company>
  <LinksUpToDate>false</LinksUpToDate>
  <CharactersWithSpaces>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Maggie Syrett</cp:lastModifiedBy>
  <cp:revision>3</cp:revision>
  <cp:lastPrinted>2012-11-07T18:08:00Z</cp:lastPrinted>
  <dcterms:created xsi:type="dcterms:W3CDTF">2012-11-27T18:47:00Z</dcterms:created>
  <dcterms:modified xsi:type="dcterms:W3CDTF">2012-11-30T01:08:00Z</dcterms:modified>
</cp:coreProperties>
</file>