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B5E0A" w14:textId="77777777" w:rsidR="008B7719" w:rsidRPr="00774AFC" w:rsidRDefault="008B7719" w:rsidP="00C0118E">
      <w:pPr>
        <w:pStyle w:val="Session"/>
        <w:tabs>
          <w:tab w:val="left" w:pos="7380"/>
        </w:tabs>
        <w:rPr>
          <w:szCs w:val="24"/>
        </w:rPr>
      </w:pPr>
      <w:bookmarkStart w:id="0" w:name="_GoBack"/>
      <w:bookmarkEnd w:id="0"/>
      <w:r w:rsidRPr="00774AFC">
        <w:rPr>
          <w:szCs w:val="24"/>
        </w:rPr>
        <w:t>Session 6 Why We Should Desire Eternal Rewards</w:t>
      </w:r>
    </w:p>
    <w:p w14:paraId="1643834C" w14:textId="77777777" w:rsidR="00FF21C1" w:rsidRPr="00774AFC" w:rsidRDefault="00FF21C1" w:rsidP="00C0118E">
      <w:pPr>
        <w:pStyle w:val="Lv1-H"/>
        <w:numPr>
          <w:ilvl w:val="0"/>
          <w:numId w:val="37"/>
        </w:numPr>
        <w:rPr>
          <w:szCs w:val="24"/>
        </w:rPr>
      </w:pPr>
      <w:r w:rsidRPr="00774AFC">
        <w:rPr>
          <w:szCs w:val="24"/>
        </w:rPr>
        <w:t xml:space="preserve">review: the saints will rule with Jesus for 1,000 years on the earth </w:t>
      </w:r>
    </w:p>
    <w:p w14:paraId="3710B009" w14:textId="77777777" w:rsidR="002424F7" w:rsidRPr="00774AFC" w:rsidRDefault="00FF21C1" w:rsidP="00C0118E">
      <w:pPr>
        <w:pStyle w:val="Lv2-J"/>
        <w:numPr>
          <w:ilvl w:val="1"/>
          <w:numId w:val="37"/>
        </w:numPr>
        <w:rPr>
          <w:szCs w:val="24"/>
        </w:rPr>
      </w:pPr>
      <w:r w:rsidRPr="00774AFC">
        <w:rPr>
          <w:szCs w:val="24"/>
        </w:rPr>
        <w:t>The Millennium is the time when the saints will reign with Jesus on earth for 1,000 years.</w:t>
      </w:r>
      <w:r w:rsidR="006E71A8" w:rsidRPr="00774AFC">
        <w:rPr>
          <w:szCs w:val="24"/>
        </w:rPr>
        <w:t xml:space="preserve"> </w:t>
      </w:r>
      <w:r w:rsidR="00FC6389" w:rsidRPr="00774AFC">
        <w:rPr>
          <w:szCs w:val="24"/>
        </w:rPr>
        <w:t>Understanding the Millennium gives us insight into what God is preparing us for.</w:t>
      </w:r>
    </w:p>
    <w:p w14:paraId="163E104E" w14:textId="77777777" w:rsidR="00FF21C1" w:rsidRPr="00774AFC" w:rsidRDefault="00FF21C1" w:rsidP="00C0118E">
      <w:pPr>
        <w:pStyle w:val="Sc2-F"/>
        <w:jc w:val="left"/>
        <w:rPr>
          <w:szCs w:val="24"/>
        </w:rPr>
      </w:pPr>
      <w:r w:rsidRPr="00774AFC">
        <w:rPr>
          <w:szCs w:val="24"/>
          <w:vertAlign w:val="superscript"/>
        </w:rPr>
        <w:t>4</w:t>
      </w:r>
      <w:r w:rsidRPr="00774AFC">
        <w:rPr>
          <w:szCs w:val="24"/>
        </w:rPr>
        <w:t xml:space="preserve">I saw thrones, and they sat on them, and </w:t>
      </w:r>
      <w:r w:rsidRPr="00774AFC">
        <w:rPr>
          <w:szCs w:val="24"/>
          <w:u w:val="single"/>
        </w:rPr>
        <w:t>judgment was committed to them</w:t>
      </w:r>
      <w:r w:rsidRPr="00774AFC">
        <w:rPr>
          <w:szCs w:val="24"/>
        </w:rPr>
        <w:t>. Then I saw the souls of those…beheaded for their witness to Jesus</w:t>
      </w:r>
      <w:r w:rsidR="00EF7906" w:rsidRPr="00774AFC">
        <w:rPr>
          <w:szCs w:val="24"/>
        </w:rPr>
        <w:t>…</w:t>
      </w:r>
      <w:r w:rsidRPr="00774AFC">
        <w:rPr>
          <w:szCs w:val="24"/>
        </w:rPr>
        <w:t xml:space="preserve">they lived and </w:t>
      </w:r>
      <w:r w:rsidRPr="00774AFC">
        <w:rPr>
          <w:szCs w:val="24"/>
          <w:u w:val="single"/>
        </w:rPr>
        <w:t>reigned</w:t>
      </w:r>
      <w:r w:rsidR="00B147F0" w:rsidRPr="00774AFC">
        <w:rPr>
          <w:szCs w:val="24"/>
        </w:rPr>
        <w:t xml:space="preserve"> with Christ for a thousand</w:t>
      </w:r>
      <w:r w:rsidR="00EF7906" w:rsidRPr="00774AFC">
        <w:rPr>
          <w:sz w:val="22"/>
          <w:szCs w:val="22"/>
        </w:rPr>
        <w:t xml:space="preserve"> </w:t>
      </w:r>
      <w:r w:rsidR="00EF7906" w:rsidRPr="00774AFC">
        <w:rPr>
          <w:szCs w:val="24"/>
        </w:rPr>
        <w:t>years…</w:t>
      </w:r>
      <w:r w:rsidRPr="00774AFC">
        <w:rPr>
          <w:szCs w:val="24"/>
          <w:vertAlign w:val="superscript"/>
        </w:rPr>
        <w:t>6</w:t>
      </w:r>
      <w:r w:rsidR="00B147F0" w:rsidRPr="00774AFC">
        <w:rPr>
          <w:szCs w:val="24"/>
        </w:rPr>
        <w:t>They</w:t>
      </w:r>
      <w:r w:rsidR="00B147F0" w:rsidRPr="00774AFC">
        <w:rPr>
          <w:sz w:val="22"/>
          <w:szCs w:val="22"/>
        </w:rPr>
        <w:t xml:space="preserve"> </w:t>
      </w:r>
      <w:r w:rsidR="00B147F0" w:rsidRPr="00774AFC">
        <w:rPr>
          <w:szCs w:val="24"/>
        </w:rPr>
        <w:t>shall</w:t>
      </w:r>
      <w:r w:rsidR="00B147F0" w:rsidRPr="00774AFC">
        <w:rPr>
          <w:sz w:val="22"/>
          <w:szCs w:val="22"/>
        </w:rPr>
        <w:t xml:space="preserve"> </w:t>
      </w:r>
      <w:r w:rsidR="00B147F0" w:rsidRPr="00774AFC">
        <w:rPr>
          <w:szCs w:val="24"/>
        </w:rPr>
        <w:t>be</w:t>
      </w:r>
      <w:r w:rsidR="00B147F0" w:rsidRPr="00774AFC">
        <w:rPr>
          <w:sz w:val="22"/>
          <w:szCs w:val="22"/>
        </w:rPr>
        <w:t xml:space="preserve"> </w:t>
      </w:r>
      <w:r w:rsidR="00B147F0" w:rsidRPr="00774AFC">
        <w:rPr>
          <w:szCs w:val="24"/>
        </w:rPr>
        <w:t>priests…and…</w:t>
      </w:r>
      <w:r w:rsidRPr="00774AFC">
        <w:rPr>
          <w:szCs w:val="24"/>
          <w:u w:val="single"/>
        </w:rPr>
        <w:t>reign</w:t>
      </w:r>
      <w:r w:rsidRPr="00774AFC">
        <w:rPr>
          <w:sz w:val="22"/>
          <w:szCs w:val="22"/>
        </w:rPr>
        <w:t xml:space="preserve"> </w:t>
      </w:r>
      <w:r w:rsidRPr="00774AFC">
        <w:rPr>
          <w:szCs w:val="24"/>
        </w:rPr>
        <w:t>with</w:t>
      </w:r>
      <w:r w:rsidRPr="00774AFC">
        <w:rPr>
          <w:sz w:val="22"/>
          <w:szCs w:val="22"/>
        </w:rPr>
        <w:t xml:space="preserve"> </w:t>
      </w:r>
      <w:r w:rsidRPr="00774AFC">
        <w:rPr>
          <w:szCs w:val="24"/>
        </w:rPr>
        <w:t>Him</w:t>
      </w:r>
      <w:r w:rsidRPr="00774AFC">
        <w:rPr>
          <w:sz w:val="22"/>
          <w:szCs w:val="22"/>
        </w:rPr>
        <w:t xml:space="preserve"> </w:t>
      </w:r>
      <w:r w:rsidR="00B147F0" w:rsidRPr="00774AFC">
        <w:rPr>
          <w:szCs w:val="24"/>
        </w:rPr>
        <w:t>a</w:t>
      </w:r>
      <w:r w:rsidR="00B147F0" w:rsidRPr="00774AFC">
        <w:rPr>
          <w:sz w:val="22"/>
          <w:szCs w:val="22"/>
        </w:rPr>
        <w:t xml:space="preserve"> </w:t>
      </w:r>
      <w:r w:rsidR="00B147F0" w:rsidRPr="00774AFC">
        <w:rPr>
          <w:szCs w:val="24"/>
        </w:rPr>
        <w:t>thousand</w:t>
      </w:r>
      <w:r w:rsidRPr="00774AFC">
        <w:rPr>
          <w:sz w:val="22"/>
          <w:szCs w:val="22"/>
        </w:rPr>
        <w:t xml:space="preserve"> </w:t>
      </w:r>
      <w:r w:rsidRPr="00774AFC">
        <w:rPr>
          <w:szCs w:val="24"/>
        </w:rPr>
        <w:t>years.</w:t>
      </w:r>
      <w:r w:rsidRPr="00774AFC">
        <w:rPr>
          <w:sz w:val="22"/>
          <w:szCs w:val="22"/>
        </w:rPr>
        <w:t xml:space="preserve"> </w:t>
      </w:r>
      <w:r w:rsidRPr="00774AFC">
        <w:rPr>
          <w:szCs w:val="24"/>
        </w:rPr>
        <w:t>(Rev. 20:4</w:t>
      </w:r>
      <w:r w:rsidR="00EF7906" w:rsidRPr="00774AFC">
        <w:rPr>
          <w:szCs w:val="24"/>
        </w:rPr>
        <w:t>,</w:t>
      </w:r>
      <w:r w:rsidRPr="00774AFC">
        <w:rPr>
          <w:szCs w:val="24"/>
        </w:rPr>
        <w:t xml:space="preserve"> 6)</w:t>
      </w:r>
    </w:p>
    <w:p w14:paraId="66043B4D" w14:textId="77777777" w:rsidR="002424F7" w:rsidRPr="00774AFC" w:rsidRDefault="002424F7" w:rsidP="00C0118E">
      <w:pPr>
        <w:pStyle w:val="Sc2-F"/>
        <w:jc w:val="left"/>
      </w:pPr>
    </w:p>
    <w:p w14:paraId="4B63F74D" w14:textId="77777777" w:rsidR="002424F7" w:rsidRPr="00774AFC" w:rsidRDefault="00EF7906" w:rsidP="00C0118E">
      <w:pPr>
        <w:pStyle w:val="Sc2-F"/>
        <w:jc w:val="left"/>
      </w:pPr>
      <w:r w:rsidRPr="00774AFC">
        <w:rPr>
          <w:vertAlign w:val="superscript"/>
        </w:rPr>
        <w:t>10</w:t>
      </w:r>
      <w:r w:rsidR="00EC0D54" w:rsidRPr="00774AFC">
        <w:t>“</w:t>
      </w:r>
      <w:r w:rsidR="002424F7" w:rsidRPr="00774AFC">
        <w:t>And</w:t>
      </w:r>
      <w:r w:rsidR="002424F7" w:rsidRPr="00774AFC">
        <w:rPr>
          <w:sz w:val="20"/>
        </w:rPr>
        <w:t xml:space="preserve"> </w:t>
      </w:r>
      <w:r w:rsidR="002424F7" w:rsidRPr="00774AFC">
        <w:t>have</w:t>
      </w:r>
      <w:r w:rsidR="002424F7" w:rsidRPr="00774AFC">
        <w:rPr>
          <w:sz w:val="20"/>
        </w:rPr>
        <w:t xml:space="preserve"> </w:t>
      </w:r>
      <w:r w:rsidR="002424F7" w:rsidRPr="00774AFC">
        <w:t>made</w:t>
      </w:r>
      <w:r w:rsidR="002424F7" w:rsidRPr="00774AFC">
        <w:rPr>
          <w:sz w:val="20"/>
        </w:rPr>
        <w:t xml:space="preserve"> </w:t>
      </w:r>
      <w:r w:rsidR="002424F7" w:rsidRPr="00774AFC">
        <w:t>us</w:t>
      </w:r>
      <w:r w:rsidR="002424F7" w:rsidRPr="00774AFC">
        <w:rPr>
          <w:sz w:val="20"/>
        </w:rPr>
        <w:t xml:space="preserve"> </w:t>
      </w:r>
      <w:r w:rsidR="002424F7" w:rsidRPr="00774AFC">
        <w:t>kings</w:t>
      </w:r>
      <w:r w:rsidR="002424F7" w:rsidRPr="00774AFC">
        <w:rPr>
          <w:sz w:val="20"/>
        </w:rPr>
        <w:t xml:space="preserve"> </w:t>
      </w:r>
      <w:r w:rsidR="002424F7" w:rsidRPr="00774AFC">
        <w:t>and</w:t>
      </w:r>
      <w:r w:rsidR="002424F7" w:rsidRPr="00774AFC">
        <w:rPr>
          <w:sz w:val="20"/>
        </w:rPr>
        <w:t xml:space="preserve"> </w:t>
      </w:r>
      <w:r w:rsidR="002424F7" w:rsidRPr="00774AFC">
        <w:t>priests</w:t>
      </w:r>
      <w:r w:rsidR="002424F7" w:rsidRPr="00774AFC">
        <w:rPr>
          <w:sz w:val="20"/>
        </w:rPr>
        <w:t xml:space="preserve"> </w:t>
      </w:r>
      <w:r w:rsidR="002424F7" w:rsidRPr="00774AFC">
        <w:t>to</w:t>
      </w:r>
      <w:r w:rsidR="002424F7" w:rsidRPr="00774AFC">
        <w:rPr>
          <w:sz w:val="20"/>
        </w:rPr>
        <w:t xml:space="preserve"> </w:t>
      </w:r>
      <w:r w:rsidR="002424F7" w:rsidRPr="00774AFC">
        <w:t>our</w:t>
      </w:r>
      <w:r w:rsidR="002424F7" w:rsidRPr="00774AFC">
        <w:rPr>
          <w:sz w:val="20"/>
        </w:rPr>
        <w:t xml:space="preserve"> </w:t>
      </w:r>
      <w:r w:rsidR="002424F7" w:rsidRPr="00774AFC">
        <w:t>God;</w:t>
      </w:r>
      <w:r w:rsidR="002424F7" w:rsidRPr="00774AFC">
        <w:rPr>
          <w:sz w:val="20"/>
        </w:rPr>
        <w:t xml:space="preserve"> </w:t>
      </w:r>
      <w:r w:rsidR="002424F7" w:rsidRPr="00774AFC">
        <w:t>and</w:t>
      </w:r>
      <w:r w:rsidR="002424F7" w:rsidRPr="00774AFC">
        <w:rPr>
          <w:sz w:val="20"/>
        </w:rPr>
        <w:t xml:space="preserve"> </w:t>
      </w:r>
      <w:r w:rsidR="002424F7" w:rsidRPr="00774AFC">
        <w:t>we</w:t>
      </w:r>
      <w:r w:rsidR="002424F7" w:rsidRPr="00774AFC">
        <w:rPr>
          <w:sz w:val="20"/>
        </w:rPr>
        <w:t xml:space="preserve"> </w:t>
      </w:r>
      <w:r w:rsidR="002424F7" w:rsidRPr="00774AFC">
        <w:t>shall</w:t>
      </w:r>
      <w:r w:rsidR="002424F7" w:rsidRPr="00774AFC">
        <w:rPr>
          <w:sz w:val="20"/>
        </w:rPr>
        <w:t xml:space="preserve"> </w:t>
      </w:r>
      <w:r w:rsidR="002424F7" w:rsidRPr="00774AFC">
        <w:rPr>
          <w:u w:val="single"/>
        </w:rPr>
        <w:t>reign</w:t>
      </w:r>
      <w:r w:rsidR="002424F7" w:rsidRPr="00774AFC">
        <w:rPr>
          <w:sz w:val="20"/>
          <w:u w:val="single"/>
        </w:rPr>
        <w:t xml:space="preserve"> </w:t>
      </w:r>
      <w:r w:rsidR="002424F7" w:rsidRPr="00774AFC">
        <w:rPr>
          <w:u w:val="single"/>
        </w:rPr>
        <w:t>on</w:t>
      </w:r>
      <w:r w:rsidR="002424F7" w:rsidRPr="00774AFC">
        <w:rPr>
          <w:sz w:val="20"/>
          <w:u w:val="single"/>
        </w:rPr>
        <w:t xml:space="preserve"> </w:t>
      </w:r>
      <w:r w:rsidR="002424F7" w:rsidRPr="00774AFC">
        <w:rPr>
          <w:u w:val="single"/>
        </w:rPr>
        <w:t>the</w:t>
      </w:r>
      <w:r w:rsidR="002424F7" w:rsidRPr="00774AFC">
        <w:rPr>
          <w:sz w:val="20"/>
          <w:u w:val="single"/>
        </w:rPr>
        <w:t xml:space="preserve"> </w:t>
      </w:r>
      <w:r w:rsidR="002424F7" w:rsidRPr="00774AFC">
        <w:rPr>
          <w:u w:val="single"/>
        </w:rPr>
        <w:t>earth</w:t>
      </w:r>
      <w:r w:rsidR="002424F7" w:rsidRPr="00774AFC">
        <w:t>.</w:t>
      </w:r>
      <w:r w:rsidR="00EC0D54" w:rsidRPr="00774AFC">
        <w:t>”</w:t>
      </w:r>
      <w:r w:rsidR="002424F7" w:rsidRPr="00774AFC">
        <w:rPr>
          <w:sz w:val="20"/>
        </w:rPr>
        <w:t xml:space="preserve"> </w:t>
      </w:r>
      <w:r w:rsidR="002424F7" w:rsidRPr="00774AFC">
        <w:t>(Rev.</w:t>
      </w:r>
      <w:r w:rsidR="002424F7" w:rsidRPr="00774AFC">
        <w:rPr>
          <w:sz w:val="20"/>
        </w:rPr>
        <w:t xml:space="preserve"> </w:t>
      </w:r>
      <w:r w:rsidR="002424F7" w:rsidRPr="00774AFC">
        <w:t xml:space="preserve">5:10) </w:t>
      </w:r>
    </w:p>
    <w:p w14:paraId="55132840" w14:textId="77777777" w:rsidR="002424F7" w:rsidRPr="00774AFC" w:rsidRDefault="002424F7" w:rsidP="00C0118E">
      <w:pPr>
        <w:pStyle w:val="Lv2-J"/>
      </w:pPr>
      <w:r w:rsidRPr="00774AFC">
        <w:t xml:space="preserve">Jesus will establish peace and righteousness </w:t>
      </w:r>
      <w:proofErr w:type="gramStart"/>
      <w:r w:rsidRPr="00774AFC">
        <w:t xml:space="preserve">as the </w:t>
      </w:r>
      <w:r w:rsidR="00B461A6" w:rsidRPr="00774AFC">
        <w:t>k</w:t>
      </w:r>
      <w:r w:rsidRPr="00774AFC">
        <w:t>ingdom will be manifest worldwide</w:t>
      </w:r>
      <w:r w:rsidR="00B147F0" w:rsidRPr="00774AFC">
        <w:t>,</w:t>
      </w:r>
      <w:r w:rsidRPr="00774AFC">
        <w:t xml:space="preserve"> affecting every sphere of life</w:t>
      </w:r>
      <w:proofErr w:type="gramEnd"/>
      <w:r w:rsidRPr="00774AFC">
        <w:t xml:space="preserve"> (political, social, agricultural, economic, spiritual, educational, law enforcement, family, media, arts, technology, athletics, environment, social institutions, etc.).</w:t>
      </w:r>
    </w:p>
    <w:p w14:paraId="5AFC12F0" w14:textId="77777777" w:rsidR="00163032" w:rsidRPr="00774AFC" w:rsidRDefault="00163032" w:rsidP="00C0118E">
      <w:pPr>
        <w:pStyle w:val="Lv1-H"/>
        <w:numPr>
          <w:ilvl w:val="0"/>
          <w:numId w:val="37"/>
        </w:numPr>
        <w:tabs>
          <w:tab w:val="left" w:pos="7380"/>
        </w:tabs>
        <w:rPr>
          <w:szCs w:val="24"/>
        </w:rPr>
      </w:pPr>
      <w:r w:rsidRPr="00774AFC">
        <w:rPr>
          <w:szCs w:val="24"/>
        </w:rPr>
        <w:t xml:space="preserve">having a right view of </w:t>
      </w:r>
      <w:r w:rsidR="00DD65A0" w:rsidRPr="00774AFC">
        <w:rPr>
          <w:szCs w:val="24"/>
        </w:rPr>
        <w:t xml:space="preserve">eternal </w:t>
      </w:r>
      <w:r w:rsidRPr="00774AFC">
        <w:rPr>
          <w:szCs w:val="24"/>
        </w:rPr>
        <w:t>rewards</w:t>
      </w:r>
      <w:r w:rsidR="00DD65A0" w:rsidRPr="00774AFC">
        <w:rPr>
          <w:szCs w:val="24"/>
        </w:rPr>
        <w:t>:</w:t>
      </w:r>
      <w:r w:rsidRPr="00774AFC">
        <w:rPr>
          <w:szCs w:val="24"/>
        </w:rPr>
        <w:t xml:space="preserve"> </w:t>
      </w:r>
      <w:r w:rsidR="00DD65A0" w:rsidRPr="00774AFC">
        <w:rPr>
          <w:szCs w:val="24"/>
        </w:rPr>
        <w:t xml:space="preserve">Jesus emphasized their value </w:t>
      </w:r>
    </w:p>
    <w:p w14:paraId="136F6C6A" w14:textId="77777777" w:rsidR="001129DF" w:rsidRPr="00774AFC" w:rsidRDefault="001129DF" w:rsidP="00C0118E">
      <w:pPr>
        <w:rPr>
          <w:szCs w:val="24"/>
        </w:rPr>
      </w:pPr>
    </w:p>
    <w:p w14:paraId="349ECF36" w14:textId="77777777" w:rsidR="001129DF" w:rsidRPr="00774AFC" w:rsidRDefault="001129DF" w:rsidP="00C0118E">
      <w:pPr>
        <w:pStyle w:val="Sc1-G"/>
        <w:jc w:val="left"/>
        <w:rPr>
          <w:szCs w:val="24"/>
        </w:rPr>
      </w:pPr>
      <w:r w:rsidRPr="00774AFC">
        <w:rPr>
          <w:szCs w:val="24"/>
          <w:vertAlign w:val="superscript"/>
        </w:rPr>
        <w:t>19</w:t>
      </w:r>
      <w:r w:rsidR="007B4FE5" w:rsidRPr="00774AFC">
        <w:rPr>
          <w:szCs w:val="24"/>
        </w:rPr>
        <w:t>“</w:t>
      </w:r>
      <w:r w:rsidRPr="00774AFC">
        <w:rPr>
          <w:szCs w:val="24"/>
          <w:u w:val="single"/>
        </w:rPr>
        <w:t>Whoever</w:t>
      </w:r>
      <w:r w:rsidRPr="00774AFC">
        <w:rPr>
          <w:szCs w:val="24"/>
        </w:rPr>
        <w:t xml:space="preserve"> breaks </w:t>
      </w:r>
      <w:r w:rsidR="00EF7906" w:rsidRPr="00774AFC">
        <w:rPr>
          <w:b w:val="0"/>
          <w:szCs w:val="24"/>
        </w:rPr>
        <w:t>[</w:t>
      </w:r>
      <w:r w:rsidRPr="00774AFC">
        <w:rPr>
          <w:b w:val="0"/>
          <w:szCs w:val="24"/>
        </w:rPr>
        <w:t>consistently</w:t>
      </w:r>
      <w:r w:rsidR="00EF7906" w:rsidRPr="00774AFC">
        <w:rPr>
          <w:b w:val="0"/>
          <w:szCs w:val="24"/>
        </w:rPr>
        <w:t>]</w:t>
      </w:r>
      <w:r w:rsidRPr="00774AFC">
        <w:rPr>
          <w:szCs w:val="24"/>
        </w:rPr>
        <w:t xml:space="preserve"> one of the </w:t>
      </w:r>
      <w:r w:rsidRPr="00774AFC">
        <w:rPr>
          <w:szCs w:val="24"/>
          <w:u w:val="single"/>
        </w:rPr>
        <w:t>least</w:t>
      </w:r>
      <w:r w:rsidRPr="00774AFC">
        <w:rPr>
          <w:szCs w:val="24"/>
        </w:rPr>
        <w:t xml:space="preserve"> of these commandments, and teaches men so, shall be called least in the kingdom of heaven; but </w:t>
      </w:r>
      <w:r w:rsidRPr="00774AFC">
        <w:rPr>
          <w:szCs w:val="24"/>
          <w:u w:val="single"/>
        </w:rPr>
        <w:t>whoever</w:t>
      </w:r>
      <w:r w:rsidRPr="00774AFC">
        <w:rPr>
          <w:szCs w:val="24"/>
        </w:rPr>
        <w:t xml:space="preserve"> does and teaches </w:t>
      </w:r>
      <w:r w:rsidR="00B461A6" w:rsidRPr="00774AFC">
        <w:rPr>
          <w:b w:val="0"/>
          <w:szCs w:val="24"/>
        </w:rPr>
        <w:t>[e</w:t>
      </w:r>
      <w:r w:rsidRPr="00774AFC">
        <w:rPr>
          <w:b w:val="0"/>
          <w:szCs w:val="24"/>
        </w:rPr>
        <w:t>ncourages</w:t>
      </w:r>
      <w:r w:rsidR="00B461A6" w:rsidRPr="00774AFC">
        <w:rPr>
          <w:b w:val="0"/>
          <w:szCs w:val="24"/>
        </w:rPr>
        <w:t>]</w:t>
      </w:r>
      <w:r w:rsidRPr="00774AFC">
        <w:rPr>
          <w:szCs w:val="24"/>
        </w:rPr>
        <w:t xml:space="preserve"> them, he shall be </w:t>
      </w:r>
      <w:r w:rsidRPr="00774AFC">
        <w:rPr>
          <w:szCs w:val="24"/>
          <w:u w:val="single"/>
        </w:rPr>
        <w:t>called great</w:t>
      </w:r>
      <w:r w:rsidRPr="00774AFC">
        <w:rPr>
          <w:szCs w:val="24"/>
        </w:rPr>
        <w:t xml:space="preserve"> in the kingdom of heaven.</w:t>
      </w:r>
      <w:r w:rsidR="007B4FE5" w:rsidRPr="00774AFC">
        <w:rPr>
          <w:szCs w:val="24"/>
        </w:rPr>
        <w:t>”</w:t>
      </w:r>
      <w:r w:rsidRPr="00774AFC">
        <w:rPr>
          <w:szCs w:val="24"/>
        </w:rPr>
        <w:t xml:space="preserve"> (Mt. 5:19) </w:t>
      </w:r>
    </w:p>
    <w:p w14:paraId="4B802701" w14:textId="77777777" w:rsidR="001129DF" w:rsidRPr="00774AFC" w:rsidRDefault="001129DF" w:rsidP="00C0118E">
      <w:pPr>
        <w:pStyle w:val="Lv2-J"/>
        <w:rPr>
          <w:szCs w:val="24"/>
        </w:rPr>
      </w:pPr>
      <w:r w:rsidRPr="00774AFC">
        <w:rPr>
          <w:szCs w:val="24"/>
        </w:rPr>
        <w:t>God invites “whosoever</w:t>
      </w:r>
      <w:r w:rsidR="00B461A6" w:rsidRPr="00774AFC">
        <w:rPr>
          <w:szCs w:val="24"/>
        </w:rPr>
        <w:t>,</w:t>
      </w:r>
      <w:r w:rsidRPr="00774AFC">
        <w:rPr>
          <w:szCs w:val="24"/>
        </w:rPr>
        <w:t xml:space="preserve">” literally </w:t>
      </w:r>
      <w:r w:rsidRPr="00774AFC">
        <w:rPr>
          <w:i/>
          <w:szCs w:val="24"/>
        </w:rPr>
        <w:t>everyone</w:t>
      </w:r>
      <w:r w:rsidR="00B461A6" w:rsidRPr="00774AFC">
        <w:rPr>
          <w:szCs w:val="24"/>
        </w:rPr>
        <w:t>,</w:t>
      </w:r>
      <w:r w:rsidRPr="00774AFC">
        <w:rPr>
          <w:szCs w:val="24"/>
        </w:rPr>
        <w:t xml:space="preserve"> to be great in His </w:t>
      </w:r>
      <w:r w:rsidR="00B461A6" w:rsidRPr="00774AFC">
        <w:rPr>
          <w:szCs w:val="24"/>
        </w:rPr>
        <w:t>k</w:t>
      </w:r>
      <w:r w:rsidRPr="00774AFC">
        <w:rPr>
          <w:szCs w:val="24"/>
        </w:rPr>
        <w:t xml:space="preserve">ingdom. This is a primary teaching in the Sermon on the Mount (Mt. 5-7). We cannot repent of the desire for greatness because God designed our spirit with this longing. We must repent for seeking greatness in a </w:t>
      </w:r>
      <w:r w:rsidRPr="00774AFC">
        <w:rPr>
          <w:i/>
          <w:szCs w:val="24"/>
        </w:rPr>
        <w:t>wrong way</w:t>
      </w:r>
      <w:r w:rsidRPr="00774AFC">
        <w:rPr>
          <w:szCs w:val="24"/>
        </w:rPr>
        <w:t xml:space="preserve">. We must also repent for </w:t>
      </w:r>
      <w:r w:rsidRPr="00774AFC">
        <w:rPr>
          <w:i/>
          <w:szCs w:val="24"/>
        </w:rPr>
        <w:t>neglecting</w:t>
      </w:r>
      <w:r w:rsidRPr="00774AFC">
        <w:rPr>
          <w:szCs w:val="24"/>
        </w:rPr>
        <w:t xml:space="preserve"> to seek greatness (because Jesus designed and </w:t>
      </w:r>
      <w:proofErr w:type="gramStart"/>
      <w:r w:rsidRPr="00774AFC">
        <w:rPr>
          <w:szCs w:val="24"/>
        </w:rPr>
        <w:t>called</w:t>
      </w:r>
      <w:proofErr w:type="gramEnd"/>
      <w:r w:rsidRPr="00774AFC">
        <w:rPr>
          <w:szCs w:val="24"/>
        </w:rPr>
        <w:t xml:space="preserve"> us to be great in His sight). Without the paradigm of being on a journey to greatness, the Sermon on the Mount lifestyle is much more difficult to sustain. </w:t>
      </w:r>
    </w:p>
    <w:p w14:paraId="0E6529C8" w14:textId="77777777" w:rsidR="001129DF" w:rsidRPr="00774AFC" w:rsidRDefault="001129DF" w:rsidP="00C0118E">
      <w:pPr>
        <w:pStyle w:val="Sc2-F"/>
        <w:jc w:val="left"/>
        <w:rPr>
          <w:szCs w:val="24"/>
        </w:rPr>
      </w:pPr>
      <w:r w:rsidRPr="00774AFC">
        <w:rPr>
          <w:szCs w:val="24"/>
          <w:vertAlign w:val="superscript"/>
        </w:rPr>
        <w:t>6</w:t>
      </w:r>
      <w:r w:rsidRPr="00774AFC">
        <w:rPr>
          <w:szCs w:val="24"/>
        </w:rPr>
        <w:t xml:space="preserve">He who comes to God </w:t>
      </w:r>
      <w:r w:rsidRPr="00774AFC">
        <w:rPr>
          <w:szCs w:val="24"/>
          <w:u w:val="single"/>
        </w:rPr>
        <w:t>must</w:t>
      </w:r>
      <w:r w:rsidRPr="00774AFC">
        <w:rPr>
          <w:szCs w:val="24"/>
        </w:rPr>
        <w:t xml:space="preserve"> believ</w:t>
      </w:r>
      <w:r w:rsidR="00C0118E" w:rsidRPr="00774AFC">
        <w:rPr>
          <w:szCs w:val="24"/>
        </w:rPr>
        <w:t>e…He is a rewarder of those who…</w:t>
      </w:r>
      <w:r w:rsidRPr="00774AFC">
        <w:rPr>
          <w:szCs w:val="24"/>
        </w:rPr>
        <w:t xml:space="preserve">seek Him. (Heb. 11:6) </w:t>
      </w:r>
    </w:p>
    <w:p w14:paraId="5A009E05" w14:textId="77777777" w:rsidR="00F03960" w:rsidRPr="00774AFC" w:rsidRDefault="00F03960" w:rsidP="00C0118E">
      <w:pPr>
        <w:pStyle w:val="Lv2-J"/>
        <w:rPr>
          <w:szCs w:val="24"/>
        </w:rPr>
      </w:pPr>
      <w:r w:rsidRPr="00774AFC">
        <w:rPr>
          <w:szCs w:val="24"/>
        </w:rPr>
        <w:t xml:space="preserve">Jesus taught that there is a great difference in the measure of glory and greatness that we all experience in God’s </w:t>
      </w:r>
      <w:r w:rsidR="00062EEC" w:rsidRPr="00774AFC">
        <w:rPr>
          <w:szCs w:val="24"/>
        </w:rPr>
        <w:t>k</w:t>
      </w:r>
      <w:r w:rsidRPr="00774AFC">
        <w:rPr>
          <w:szCs w:val="24"/>
        </w:rPr>
        <w:t xml:space="preserve">ingdom. Some are called the least and some the greatest. </w:t>
      </w:r>
    </w:p>
    <w:p w14:paraId="64BB00C7" w14:textId="77777777" w:rsidR="00F03960" w:rsidRPr="00774AFC" w:rsidRDefault="00062EEC" w:rsidP="00C0118E">
      <w:pPr>
        <w:pStyle w:val="Sc2-F"/>
        <w:jc w:val="left"/>
      </w:pPr>
      <w:r w:rsidRPr="00774AFC">
        <w:rPr>
          <w:vertAlign w:val="superscript"/>
        </w:rPr>
        <w:t>5</w:t>
      </w:r>
      <w:r w:rsidR="00F03960" w:rsidRPr="00774AFC">
        <w:t>A voice came from the</w:t>
      </w:r>
      <w:r w:rsidRPr="00774AFC">
        <w:t xml:space="preserve"> throne, saying, “</w:t>
      </w:r>
      <w:r w:rsidR="00F03960" w:rsidRPr="00774AFC">
        <w:t xml:space="preserve">Praise our God, all you His servants and those who fear Him, both </w:t>
      </w:r>
      <w:r w:rsidR="00F03960" w:rsidRPr="00774AFC">
        <w:rPr>
          <w:u w:val="single"/>
        </w:rPr>
        <w:t>small and great</w:t>
      </w:r>
      <w:r w:rsidRPr="00774AFC">
        <w:t>!”</w:t>
      </w:r>
      <w:r w:rsidR="00F03960" w:rsidRPr="00774AFC">
        <w:t xml:space="preserve"> (Rev. 19:5) </w:t>
      </w:r>
    </w:p>
    <w:p w14:paraId="7519BFC3" w14:textId="77777777" w:rsidR="001129DF" w:rsidRPr="00774AFC" w:rsidRDefault="001129DF" w:rsidP="00C0118E">
      <w:pPr>
        <w:pStyle w:val="Lv2-J"/>
        <w:rPr>
          <w:szCs w:val="24"/>
        </w:rPr>
      </w:pPr>
      <w:r w:rsidRPr="00774AFC">
        <w:rPr>
          <w:szCs w:val="24"/>
        </w:rPr>
        <w:t xml:space="preserve">Jesus revealed a new paradigm for greatness. We are to focus on being great </w:t>
      </w:r>
      <w:r w:rsidRPr="00774AFC">
        <w:rPr>
          <w:i/>
          <w:szCs w:val="24"/>
        </w:rPr>
        <w:t>in His sight</w:t>
      </w:r>
      <w:r w:rsidRPr="00774AFC">
        <w:rPr>
          <w:szCs w:val="24"/>
        </w:rPr>
        <w:t xml:space="preserve"> rather than in the sight of men. We understand that this greatness will be </w:t>
      </w:r>
      <w:r w:rsidRPr="00774AFC">
        <w:rPr>
          <w:i/>
          <w:szCs w:val="24"/>
        </w:rPr>
        <w:t>fully manifest</w:t>
      </w:r>
      <w:r w:rsidR="00062EEC" w:rsidRPr="00774AFC">
        <w:rPr>
          <w:szCs w:val="24"/>
        </w:rPr>
        <w:t xml:space="preserve"> in the age to </w:t>
      </w:r>
      <w:r w:rsidRPr="00774AFC">
        <w:rPr>
          <w:szCs w:val="24"/>
        </w:rPr>
        <w:t>come</w:t>
      </w:r>
      <w:r w:rsidR="00062EEC" w:rsidRPr="00774AFC">
        <w:rPr>
          <w:szCs w:val="24"/>
        </w:rPr>
        <w:t>,</w:t>
      </w:r>
      <w:r w:rsidRPr="00774AFC">
        <w:rPr>
          <w:szCs w:val="24"/>
        </w:rPr>
        <w:t xml:space="preserve"> not in this age. Our greatness will be based on our </w:t>
      </w:r>
      <w:r w:rsidRPr="00774AFC">
        <w:rPr>
          <w:i/>
          <w:szCs w:val="24"/>
        </w:rPr>
        <w:t>heart responses</w:t>
      </w:r>
      <w:r w:rsidR="00062EEC" w:rsidRPr="00774AFC">
        <w:rPr>
          <w:szCs w:val="24"/>
        </w:rPr>
        <w:t>,</w:t>
      </w:r>
      <w:r w:rsidRPr="00774AFC">
        <w:rPr>
          <w:szCs w:val="24"/>
        </w:rPr>
        <w:t xml:space="preserve"> not on natural gifting and resources and thus, it is available to </w:t>
      </w:r>
      <w:r w:rsidRPr="00774AFC">
        <w:rPr>
          <w:i/>
          <w:szCs w:val="24"/>
        </w:rPr>
        <w:t>everyone</w:t>
      </w:r>
      <w:r w:rsidRPr="00774AFC">
        <w:rPr>
          <w:szCs w:val="24"/>
        </w:rPr>
        <w:t xml:space="preserve"> (the “</w:t>
      </w:r>
      <w:r w:rsidRPr="00774AFC">
        <w:rPr>
          <w:i/>
          <w:szCs w:val="24"/>
        </w:rPr>
        <w:t>whoever</w:t>
      </w:r>
      <w:r w:rsidRPr="00774AFC">
        <w:rPr>
          <w:szCs w:val="24"/>
        </w:rPr>
        <w:t>” of Mt. 5:19; 20:26-27; 23:12).</w:t>
      </w:r>
    </w:p>
    <w:p w14:paraId="77DE8423" w14:textId="77777777" w:rsidR="00FC6389" w:rsidRPr="00774AFC" w:rsidRDefault="001F6574" w:rsidP="00C0118E">
      <w:pPr>
        <w:pStyle w:val="Lv2-J"/>
        <w:rPr>
          <w:szCs w:val="24"/>
        </w:rPr>
      </w:pPr>
      <w:r w:rsidRPr="00774AFC">
        <w:rPr>
          <w:szCs w:val="24"/>
        </w:rPr>
        <w:t>P</w:t>
      </w:r>
      <w:r w:rsidR="001129DF" w:rsidRPr="00774AFC">
        <w:rPr>
          <w:szCs w:val="24"/>
        </w:rPr>
        <w:t xml:space="preserve">romotion and greatness in God’s sight is </w:t>
      </w:r>
      <w:r w:rsidR="001129DF" w:rsidRPr="00774AFC">
        <w:rPr>
          <w:i/>
          <w:szCs w:val="24"/>
        </w:rPr>
        <w:t>available to all</w:t>
      </w:r>
      <w:r w:rsidR="001129DF" w:rsidRPr="00774AFC">
        <w:rPr>
          <w:szCs w:val="24"/>
        </w:rPr>
        <w:t xml:space="preserve">. </w:t>
      </w:r>
      <w:r w:rsidR="00FC6389" w:rsidRPr="00774AFC">
        <w:rPr>
          <w:szCs w:val="24"/>
        </w:rPr>
        <w:t xml:space="preserve">God invites </w:t>
      </w:r>
      <w:r w:rsidRPr="00774AFC">
        <w:rPr>
          <w:szCs w:val="24"/>
        </w:rPr>
        <w:t xml:space="preserve">all </w:t>
      </w:r>
      <w:r w:rsidR="00FC6389" w:rsidRPr="00774AFC">
        <w:rPr>
          <w:szCs w:val="24"/>
        </w:rPr>
        <w:t>to greatness</w:t>
      </w:r>
      <w:r w:rsidR="00C0118E" w:rsidRPr="00774AFC">
        <w:rPr>
          <w:szCs w:val="24"/>
        </w:rPr>
        <w:t>,</w:t>
      </w:r>
      <w:r w:rsidR="00FC6389" w:rsidRPr="00774AFC">
        <w:rPr>
          <w:szCs w:val="24"/>
        </w:rPr>
        <w:t xml:space="preserve"> without regard </w:t>
      </w:r>
      <w:r w:rsidR="00C0118E" w:rsidRPr="00774AFC">
        <w:rPr>
          <w:szCs w:val="24"/>
        </w:rPr>
        <w:t>for</w:t>
      </w:r>
      <w:r w:rsidR="00FC6389" w:rsidRPr="00774AFC">
        <w:rPr>
          <w:szCs w:val="24"/>
        </w:rPr>
        <w:t xml:space="preserve"> outward achievements</w:t>
      </w:r>
      <w:r w:rsidR="00C0118E" w:rsidRPr="00774AFC">
        <w:rPr>
          <w:szCs w:val="24"/>
        </w:rPr>
        <w:t>,</w:t>
      </w:r>
      <w:r w:rsidR="00FC6389" w:rsidRPr="00774AFC">
        <w:rPr>
          <w:szCs w:val="24"/>
        </w:rPr>
        <w:t xml:space="preserve"> </w:t>
      </w:r>
      <w:r w:rsidRPr="00774AFC">
        <w:rPr>
          <w:szCs w:val="24"/>
        </w:rPr>
        <w:t xml:space="preserve">but </w:t>
      </w:r>
      <w:r w:rsidR="00C0118E" w:rsidRPr="00774AFC">
        <w:rPr>
          <w:szCs w:val="24"/>
        </w:rPr>
        <w:t xml:space="preserve">for </w:t>
      </w:r>
      <w:r w:rsidR="00FC6389" w:rsidRPr="00774AFC">
        <w:rPr>
          <w:szCs w:val="24"/>
        </w:rPr>
        <w:t xml:space="preserve">the development of </w:t>
      </w:r>
      <w:r w:rsidR="00C0118E" w:rsidRPr="00774AFC">
        <w:rPr>
          <w:szCs w:val="24"/>
        </w:rPr>
        <w:t>the</w:t>
      </w:r>
      <w:r w:rsidRPr="00774AFC">
        <w:rPr>
          <w:szCs w:val="24"/>
        </w:rPr>
        <w:t xml:space="preserve"> </w:t>
      </w:r>
      <w:r w:rsidR="00FC6389" w:rsidRPr="00774AFC">
        <w:rPr>
          <w:szCs w:val="24"/>
        </w:rPr>
        <w:t>heart in love</w:t>
      </w:r>
      <w:r w:rsidRPr="00774AFC">
        <w:rPr>
          <w:szCs w:val="24"/>
        </w:rPr>
        <w:t xml:space="preserve"> and </w:t>
      </w:r>
      <w:r w:rsidR="00FC6389" w:rsidRPr="00774AFC">
        <w:rPr>
          <w:szCs w:val="24"/>
        </w:rPr>
        <w:t>meekness.</w:t>
      </w:r>
    </w:p>
    <w:p w14:paraId="2E802CED" w14:textId="77777777" w:rsidR="001129DF" w:rsidRPr="00774AFC" w:rsidRDefault="001129DF" w:rsidP="00C0118E">
      <w:pPr>
        <w:pStyle w:val="Sc2-F"/>
        <w:jc w:val="left"/>
        <w:rPr>
          <w:szCs w:val="24"/>
        </w:rPr>
      </w:pPr>
      <w:r w:rsidRPr="00774AFC">
        <w:rPr>
          <w:szCs w:val="24"/>
          <w:vertAlign w:val="superscript"/>
        </w:rPr>
        <w:t>6</w:t>
      </w:r>
      <w:r w:rsidR="00307520" w:rsidRPr="00774AFC">
        <w:rPr>
          <w:szCs w:val="24"/>
        </w:rPr>
        <w:t>“</w:t>
      </w:r>
      <w:r w:rsidRPr="00774AFC">
        <w:rPr>
          <w:szCs w:val="24"/>
          <w:u w:val="single"/>
        </w:rPr>
        <w:t>Whoever</w:t>
      </w:r>
      <w:r w:rsidRPr="00774AFC">
        <w:rPr>
          <w:szCs w:val="24"/>
        </w:rPr>
        <w:t xml:space="preserve"> desires t</w:t>
      </w:r>
      <w:r w:rsidR="00964BA4" w:rsidRPr="00774AFC">
        <w:rPr>
          <w:szCs w:val="24"/>
        </w:rPr>
        <w:t xml:space="preserve"> </w:t>
      </w:r>
      <w:r w:rsidRPr="00774AFC">
        <w:rPr>
          <w:szCs w:val="24"/>
        </w:rPr>
        <w:t xml:space="preserve">o become </w:t>
      </w:r>
      <w:r w:rsidRPr="00774AFC">
        <w:rPr>
          <w:szCs w:val="24"/>
          <w:u w:val="single"/>
        </w:rPr>
        <w:t>great</w:t>
      </w:r>
      <w:r w:rsidRPr="00774AFC">
        <w:rPr>
          <w:szCs w:val="24"/>
        </w:rPr>
        <w:t xml:space="preserve"> among you, let him be your servant.</w:t>
      </w:r>
      <w:r w:rsidR="00307520" w:rsidRPr="00774AFC">
        <w:rPr>
          <w:szCs w:val="24"/>
        </w:rPr>
        <w:t>”</w:t>
      </w:r>
      <w:r w:rsidRPr="00774AFC">
        <w:rPr>
          <w:szCs w:val="24"/>
        </w:rPr>
        <w:t xml:space="preserve"> (Mt. 20:26) </w:t>
      </w:r>
    </w:p>
    <w:p w14:paraId="06483D78" w14:textId="77777777" w:rsidR="001129DF" w:rsidRPr="00774AFC" w:rsidRDefault="006A0E29" w:rsidP="00C0118E">
      <w:pPr>
        <w:pStyle w:val="Lv2-J"/>
        <w:rPr>
          <w:szCs w:val="24"/>
        </w:rPr>
      </w:pPr>
      <w:r w:rsidRPr="00774AFC">
        <w:rPr>
          <w:szCs w:val="24"/>
        </w:rPr>
        <w:lastRenderedPageBreak/>
        <w:t>R</w:t>
      </w:r>
      <w:r w:rsidR="001129DF" w:rsidRPr="00774AFC">
        <w:rPr>
          <w:szCs w:val="24"/>
        </w:rPr>
        <w:t xml:space="preserve">eceiving </w:t>
      </w:r>
      <w:r w:rsidRPr="00774AFC">
        <w:rPr>
          <w:szCs w:val="24"/>
        </w:rPr>
        <w:t xml:space="preserve">eternal </w:t>
      </w:r>
      <w:r w:rsidR="001129DF" w:rsidRPr="00774AFC">
        <w:rPr>
          <w:szCs w:val="24"/>
        </w:rPr>
        <w:t>reward</w:t>
      </w:r>
      <w:r w:rsidR="004613B4" w:rsidRPr="00774AFC">
        <w:rPr>
          <w:szCs w:val="24"/>
        </w:rPr>
        <w:t>s</w:t>
      </w:r>
      <w:r w:rsidR="001129DF" w:rsidRPr="00774AFC">
        <w:rPr>
          <w:szCs w:val="24"/>
        </w:rPr>
        <w:t xml:space="preserve"> and being great in God’s sight </w:t>
      </w:r>
      <w:r w:rsidRPr="00774AFC">
        <w:rPr>
          <w:szCs w:val="24"/>
        </w:rPr>
        <w:t>was</w:t>
      </w:r>
      <w:r w:rsidR="001129DF" w:rsidRPr="00774AFC">
        <w:rPr>
          <w:szCs w:val="24"/>
        </w:rPr>
        <w:t xml:space="preserve"> a major theme in </w:t>
      </w:r>
      <w:r w:rsidRPr="00774AFC">
        <w:rPr>
          <w:szCs w:val="24"/>
        </w:rPr>
        <w:t>Jesus’ teaching. He emphasized this in the Sermon on the Mount (</w:t>
      </w:r>
      <w:r w:rsidR="001129DF" w:rsidRPr="00774AFC">
        <w:rPr>
          <w:szCs w:val="24"/>
        </w:rPr>
        <w:t xml:space="preserve">Mt. 5:5, 12, 19, 46; 6:1, 4, 6, 18, 20; 7:2). </w:t>
      </w:r>
    </w:p>
    <w:p w14:paraId="1C6ACF01" w14:textId="77777777" w:rsidR="001129DF" w:rsidRPr="00774AFC" w:rsidRDefault="001129DF" w:rsidP="00C0118E">
      <w:pPr>
        <w:pStyle w:val="Sc2-F"/>
        <w:jc w:val="left"/>
        <w:rPr>
          <w:szCs w:val="24"/>
        </w:rPr>
      </w:pPr>
      <w:r w:rsidRPr="00774AFC">
        <w:rPr>
          <w:szCs w:val="24"/>
          <w:vertAlign w:val="superscript"/>
        </w:rPr>
        <w:t>12</w:t>
      </w:r>
      <w:r w:rsidR="00160BDC" w:rsidRPr="00774AFC">
        <w:rPr>
          <w:szCs w:val="24"/>
        </w:rPr>
        <w:t>“</w:t>
      </w:r>
      <w:r w:rsidRPr="00774AFC">
        <w:rPr>
          <w:szCs w:val="24"/>
        </w:rPr>
        <w:t xml:space="preserve">Rejoice…for great is your </w:t>
      </w:r>
      <w:r w:rsidRPr="00774AFC">
        <w:rPr>
          <w:szCs w:val="24"/>
          <w:u w:val="single"/>
        </w:rPr>
        <w:t>reward in heaven</w:t>
      </w:r>
      <w:r w:rsidRPr="00774AFC">
        <w:rPr>
          <w:szCs w:val="24"/>
        </w:rPr>
        <w:t>, fo</w:t>
      </w:r>
      <w:r w:rsidR="004613B4" w:rsidRPr="00774AFC">
        <w:rPr>
          <w:szCs w:val="24"/>
        </w:rPr>
        <w:t>r they persecuted the prophets…</w:t>
      </w:r>
      <w:r w:rsidRPr="00774AFC">
        <w:rPr>
          <w:szCs w:val="24"/>
          <w:vertAlign w:val="superscript"/>
        </w:rPr>
        <w:t>19</w:t>
      </w:r>
      <w:r w:rsidRPr="00774AFC">
        <w:rPr>
          <w:szCs w:val="24"/>
        </w:rPr>
        <w:t xml:space="preserve">Whoever does and teaches them, he shall be called </w:t>
      </w:r>
      <w:r w:rsidRPr="00774AFC">
        <w:rPr>
          <w:szCs w:val="24"/>
          <w:u w:val="single"/>
        </w:rPr>
        <w:t>great</w:t>
      </w:r>
      <w:r w:rsidRPr="00774AFC">
        <w:rPr>
          <w:szCs w:val="24"/>
        </w:rPr>
        <w:t xml:space="preserve"> in the kingdom…</w:t>
      </w:r>
      <w:r w:rsidR="00160BDC" w:rsidRPr="00774AFC">
        <w:rPr>
          <w:szCs w:val="24"/>
        </w:rPr>
        <w:t>”</w:t>
      </w:r>
      <w:r w:rsidRPr="00774AFC">
        <w:rPr>
          <w:szCs w:val="24"/>
        </w:rPr>
        <w:t xml:space="preserve"> (Mt. 5:12, 19) </w:t>
      </w:r>
    </w:p>
    <w:p w14:paraId="48942BDC" w14:textId="77777777" w:rsidR="001129DF" w:rsidRPr="00774AFC" w:rsidRDefault="001129DF" w:rsidP="00C0118E">
      <w:pPr>
        <w:pStyle w:val="Sc2-F"/>
        <w:jc w:val="left"/>
        <w:rPr>
          <w:szCs w:val="24"/>
        </w:rPr>
      </w:pPr>
    </w:p>
    <w:p w14:paraId="7763703C" w14:textId="77777777" w:rsidR="001129DF" w:rsidRPr="00774AFC" w:rsidRDefault="001129DF" w:rsidP="00C0118E">
      <w:pPr>
        <w:pStyle w:val="Sc2-F"/>
        <w:jc w:val="left"/>
        <w:rPr>
          <w:szCs w:val="24"/>
        </w:rPr>
      </w:pPr>
      <w:r w:rsidRPr="00774AFC">
        <w:rPr>
          <w:szCs w:val="24"/>
          <w:vertAlign w:val="superscript"/>
        </w:rPr>
        <w:t>46</w:t>
      </w:r>
      <w:r w:rsidR="00160BDC" w:rsidRPr="00774AFC">
        <w:rPr>
          <w:szCs w:val="24"/>
        </w:rPr>
        <w:t>“</w:t>
      </w:r>
      <w:r w:rsidRPr="00774AFC">
        <w:rPr>
          <w:szCs w:val="24"/>
        </w:rPr>
        <w:t xml:space="preserve">For if you love those who love you, what </w:t>
      </w:r>
      <w:r w:rsidRPr="00774AFC">
        <w:rPr>
          <w:szCs w:val="24"/>
          <w:u w:val="single"/>
        </w:rPr>
        <w:t>reward</w:t>
      </w:r>
      <w:r w:rsidRPr="00774AFC">
        <w:rPr>
          <w:szCs w:val="24"/>
        </w:rPr>
        <w:t xml:space="preserve"> have you?</w:t>
      </w:r>
      <w:r w:rsidR="00160BDC" w:rsidRPr="00774AFC">
        <w:rPr>
          <w:szCs w:val="24"/>
        </w:rPr>
        <w:t>”</w:t>
      </w:r>
      <w:r w:rsidRPr="00774AFC">
        <w:rPr>
          <w:szCs w:val="24"/>
        </w:rPr>
        <w:t xml:space="preserve"> (Mt. 5:46) </w:t>
      </w:r>
    </w:p>
    <w:p w14:paraId="3CD59B6B" w14:textId="77777777" w:rsidR="00F03960" w:rsidRPr="00774AFC" w:rsidRDefault="00F03960" w:rsidP="00C0118E">
      <w:pPr>
        <w:pStyle w:val="Sc2-F"/>
        <w:jc w:val="left"/>
        <w:rPr>
          <w:vertAlign w:val="superscript"/>
        </w:rPr>
      </w:pPr>
    </w:p>
    <w:p w14:paraId="69B827D1" w14:textId="77777777" w:rsidR="00CD5740" w:rsidRPr="00774AFC" w:rsidRDefault="00CD5740" w:rsidP="00C0118E">
      <w:pPr>
        <w:pStyle w:val="Sc2-F"/>
        <w:jc w:val="left"/>
      </w:pPr>
      <w:r w:rsidRPr="00774AFC">
        <w:rPr>
          <w:vertAlign w:val="superscript"/>
        </w:rPr>
        <w:t>35</w:t>
      </w:r>
      <w:r w:rsidR="00160BDC" w:rsidRPr="00774AFC">
        <w:t>“</w:t>
      </w:r>
      <w:r w:rsidRPr="00774AFC">
        <w:t xml:space="preserve">Love your enemies, do good…and your </w:t>
      </w:r>
      <w:r w:rsidRPr="00774AFC">
        <w:rPr>
          <w:u w:val="single"/>
        </w:rPr>
        <w:t>reward will be great</w:t>
      </w:r>
      <w:r w:rsidRPr="00774AFC">
        <w:t>.</w:t>
      </w:r>
      <w:r w:rsidR="00160BDC" w:rsidRPr="00774AFC">
        <w:t>”</w:t>
      </w:r>
      <w:r w:rsidRPr="00774AFC">
        <w:t xml:space="preserve"> (Lk. 6:35) </w:t>
      </w:r>
    </w:p>
    <w:p w14:paraId="58DC75DC" w14:textId="77777777" w:rsidR="001F6574" w:rsidRPr="00774AFC" w:rsidRDefault="001F6574" w:rsidP="00C0118E">
      <w:pPr>
        <w:pStyle w:val="Sc2-F"/>
        <w:jc w:val="left"/>
        <w:rPr>
          <w:vertAlign w:val="superscript"/>
        </w:rPr>
      </w:pPr>
    </w:p>
    <w:p w14:paraId="1CA25935" w14:textId="77777777" w:rsidR="00CD5740" w:rsidRPr="00774AFC" w:rsidRDefault="00CD5740" w:rsidP="00C0118E">
      <w:pPr>
        <w:pStyle w:val="Sc2-F"/>
        <w:jc w:val="left"/>
      </w:pPr>
      <w:r w:rsidRPr="00774AFC">
        <w:rPr>
          <w:vertAlign w:val="superscript"/>
        </w:rPr>
        <w:t>20</w:t>
      </w:r>
      <w:r w:rsidR="00E858B2" w:rsidRPr="00774AFC">
        <w:t>“</w:t>
      </w:r>
      <w:r w:rsidR="001F6574" w:rsidRPr="00774AFC">
        <w:t>B</w:t>
      </w:r>
      <w:r w:rsidRPr="00774AFC">
        <w:t xml:space="preserve">ut lay up for yourselves </w:t>
      </w:r>
      <w:r w:rsidRPr="00774AFC">
        <w:rPr>
          <w:u w:val="single"/>
        </w:rPr>
        <w:t>treasures in heaven</w:t>
      </w:r>
      <w:r w:rsidRPr="00774AFC">
        <w:t>…</w:t>
      </w:r>
      <w:r w:rsidR="00E858B2" w:rsidRPr="00774AFC">
        <w:t>”</w:t>
      </w:r>
      <w:r w:rsidRPr="00774AFC">
        <w:t xml:space="preserve"> (Mt. 6:19-20) </w:t>
      </w:r>
    </w:p>
    <w:p w14:paraId="1B450964" w14:textId="77777777" w:rsidR="00E4681B" w:rsidRPr="00774AFC" w:rsidRDefault="00E4681B" w:rsidP="00C0118E">
      <w:pPr>
        <w:pStyle w:val="Sc2-F"/>
        <w:jc w:val="left"/>
        <w:rPr>
          <w:vertAlign w:val="superscript"/>
        </w:rPr>
      </w:pPr>
    </w:p>
    <w:p w14:paraId="42861194" w14:textId="77777777" w:rsidR="00E4681B" w:rsidRPr="00774AFC" w:rsidRDefault="00E4681B" w:rsidP="00C0118E">
      <w:pPr>
        <w:pStyle w:val="Sc2-F"/>
        <w:jc w:val="left"/>
      </w:pPr>
      <w:r w:rsidRPr="00774AFC">
        <w:rPr>
          <w:vertAlign w:val="superscript"/>
        </w:rPr>
        <w:t>22</w:t>
      </w:r>
      <w:r w:rsidR="00E858B2" w:rsidRPr="00774AFC">
        <w:t>“</w:t>
      </w:r>
      <w:r w:rsidRPr="00774AFC">
        <w:t xml:space="preserve">You will have </w:t>
      </w:r>
      <w:r w:rsidRPr="00774AFC">
        <w:rPr>
          <w:u w:val="single"/>
        </w:rPr>
        <w:t>treasure in heaven</w:t>
      </w:r>
      <w:r w:rsidRPr="00774AFC">
        <w:t xml:space="preserve">; and come, follow </w:t>
      </w:r>
      <w:proofErr w:type="gramStart"/>
      <w:r w:rsidRPr="00774AFC">
        <w:t>Me</w:t>
      </w:r>
      <w:proofErr w:type="gramEnd"/>
      <w:r w:rsidRPr="00774AFC">
        <w:t>.</w:t>
      </w:r>
      <w:r w:rsidR="00E858B2" w:rsidRPr="00774AFC">
        <w:t>”</w:t>
      </w:r>
      <w:r w:rsidRPr="00774AFC">
        <w:t xml:space="preserve"> (Lk. 18:22) </w:t>
      </w:r>
    </w:p>
    <w:p w14:paraId="2C5D22D9" w14:textId="77777777" w:rsidR="00CD5740" w:rsidRPr="00774AFC" w:rsidRDefault="00CD5740" w:rsidP="00C0118E">
      <w:pPr>
        <w:rPr>
          <w:szCs w:val="24"/>
        </w:rPr>
      </w:pPr>
    </w:p>
    <w:p w14:paraId="0C0EAEA2" w14:textId="77777777" w:rsidR="00CD5740" w:rsidRPr="00774AFC" w:rsidRDefault="00E4681B" w:rsidP="00C0118E">
      <w:pPr>
        <w:pStyle w:val="Sc2-F"/>
        <w:jc w:val="left"/>
      </w:pPr>
      <w:r w:rsidRPr="00774AFC">
        <w:rPr>
          <w:vertAlign w:val="superscript"/>
        </w:rPr>
        <w:t>42</w:t>
      </w:r>
      <w:r w:rsidR="00E858B2" w:rsidRPr="00774AFC">
        <w:t>“</w:t>
      </w:r>
      <w:r w:rsidR="001F6574" w:rsidRPr="00774AFC">
        <w:t xml:space="preserve">Whoever gives one of these little ones only a cup of cold water in the name of a disciple, assuredly, I say to you, </w:t>
      </w:r>
      <w:r w:rsidR="001F6574" w:rsidRPr="00774AFC">
        <w:rPr>
          <w:u w:val="single"/>
        </w:rPr>
        <w:t>he shall by no means lose his reward</w:t>
      </w:r>
      <w:r w:rsidR="001F6574" w:rsidRPr="00774AFC">
        <w:t>.</w:t>
      </w:r>
      <w:r w:rsidR="00E858B2" w:rsidRPr="00774AFC">
        <w:t>”</w:t>
      </w:r>
      <w:r w:rsidR="001F6574" w:rsidRPr="00774AFC">
        <w:t xml:space="preserve"> (Mt. 10:42) </w:t>
      </w:r>
    </w:p>
    <w:p w14:paraId="2A4E417D" w14:textId="77777777" w:rsidR="005D3F59" w:rsidRPr="00774AFC" w:rsidRDefault="005D3F59" w:rsidP="00C0118E">
      <w:pPr>
        <w:rPr>
          <w:szCs w:val="24"/>
        </w:rPr>
      </w:pPr>
    </w:p>
    <w:p w14:paraId="17331A93" w14:textId="77777777" w:rsidR="00CD5740" w:rsidRPr="00774AFC" w:rsidRDefault="005D3F59" w:rsidP="00C0118E">
      <w:pPr>
        <w:pStyle w:val="Sc2-F"/>
        <w:jc w:val="left"/>
      </w:pPr>
      <w:r w:rsidRPr="00774AFC">
        <w:rPr>
          <w:vertAlign w:val="superscript"/>
        </w:rPr>
        <w:t>27</w:t>
      </w:r>
      <w:r w:rsidR="00E858B2" w:rsidRPr="00774AFC">
        <w:t>“</w:t>
      </w:r>
      <w:r w:rsidRPr="00774AFC">
        <w:t>The Son of Man will come…then He will reward each according to his works.</w:t>
      </w:r>
      <w:r w:rsidR="00E858B2" w:rsidRPr="00774AFC">
        <w:t>”</w:t>
      </w:r>
      <w:r w:rsidRPr="00774AFC">
        <w:t xml:space="preserve"> (Mt. 16:27) </w:t>
      </w:r>
    </w:p>
    <w:p w14:paraId="1E8F3BCB" w14:textId="77777777" w:rsidR="00CD5740" w:rsidRPr="00774AFC" w:rsidRDefault="00CD5740" w:rsidP="00C0118E">
      <w:pPr>
        <w:rPr>
          <w:szCs w:val="24"/>
        </w:rPr>
      </w:pPr>
    </w:p>
    <w:p w14:paraId="77F58BAC" w14:textId="77777777" w:rsidR="00CD5740" w:rsidRPr="00774AFC" w:rsidRDefault="005D3F59" w:rsidP="00C0118E">
      <w:pPr>
        <w:pStyle w:val="Sc2-F"/>
        <w:jc w:val="left"/>
        <w:rPr>
          <w:sz w:val="23"/>
          <w:szCs w:val="23"/>
        </w:rPr>
      </w:pPr>
      <w:r w:rsidRPr="00774AFC">
        <w:rPr>
          <w:sz w:val="23"/>
          <w:szCs w:val="23"/>
          <w:vertAlign w:val="superscript"/>
        </w:rPr>
        <w:t>12</w:t>
      </w:r>
      <w:r w:rsidR="00191C34" w:rsidRPr="00774AFC">
        <w:rPr>
          <w:sz w:val="23"/>
          <w:szCs w:val="23"/>
        </w:rPr>
        <w:t>“</w:t>
      </w:r>
      <w:r w:rsidR="00CD5740" w:rsidRPr="00774AFC">
        <w:rPr>
          <w:sz w:val="23"/>
          <w:szCs w:val="23"/>
        </w:rPr>
        <w:t>I am coming</w:t>
      </w:r>
      <w:r w:rsidRPr="00774AFC">
        <w:rPr>
          <w:sz w:val="23"/>
          <w:szCs w:val="23"/>
        </w:rPr>
        <w:t>…</w:t>
      </w:r>
      <w:proofErr w:type="gramStart"/>
      <w:r w:rsidR="00CD5740" w:rsidRPr="00774AFC">
        <w:rPr>
          <w:sz w:val="23"/>
          <w:szCs w:val="23"/>
        </w:rPr>
        <w:t>My</w:t>
      </w:r>
      <w:proofErr w:type="gramEnd"/>
      <w:r w:rsidR="00CD5740" w:rsidRPr="00774AFC">
        <w:rPr>
          <w:sz w:val="23"/>
          <w:szCs w:val="23"/>
        </w:rPr>
        <w:t xml:space="preserve"> reward is with Me to give to every one ac</w:t>
      </w:r>
      <w:r w:rsidRPr="00774AFC">
        <w:rPr>
          <w:sz w:val="23"/>
          <w:szCs w:val="23"/>
        </w:rPr>
        <w:t>cording to his work.</w:t>
      </w:r>
      <w:r w:rsidR="00191C34" w:rsidRPr="00774AFC">
        <w:rPr>
          <w:sz w:val="23"/>
          <w:szCs w:val="23"/>
        </w:rPr>
        <w:t>”</w:t>
      </w:r>
      <w:r w:rsidRPr="00774AFC">
        <w:rPr>
          <w:sz w:val="23"/>
          <w:szCs w:val="23"/>
        </w:rPr>
        <w:t xml:space="preserve"> (Rev.</w:t>
      </w:r>
      <w:r w:rsidR="00CD5740" w:rsidRPr="00774AFC">
        <w:rPr>
          <w:sz w:val="23"/>
          <w:szCs w:val="23"/>
        </w:rPr>
        <w:t xml:space="preserve"> 22:12) </w:t>
      </w:r>
    </w:p>
    <w:p w14:paraId="21FC36C7" w14:textId="77777777" w:rsidR="00E4681B" w:rsidRPr="00774AFC" w:rsidRDefault="00E4681B" w:rsidP="00C0118E">
      <w:pPr>
        <w:pStyle w:val="Sc2-F"/>
        <w:jc w:val="left"/>
        <w:rPr>
          <w:szCs w:val="24"/>
          <w:vertAlign w:val="superscript"/>
        </w:rPr>
      </w:pPr>
    </w:p>
    <w:p w14:paraId="63CE3C58" w14:textId="77777777" w:rsidR="00E4681B" w:rsidRPr="00774AFC" w:rsidRDefault="00E4681B" w:rsidP="00C0118E">
      <w:pPr>
        <w:pStyle w:val="Sc2-F"/>
        <w:jc w:val="left"/>
        <w:rPr>
          <w:szCs w:val="24"/>
        </w:rPr>
      </w:pPr>
      <w:r w:rsidRPr="00774AFC">
        <w:rPr>
          <w:szCs w:val="24"/>
          <w:vertAlign w:val="superscript"/>
        </w:rPr>
        <w:t>27</w:t>
      </w:r>
      <w:r w:rsidRPr="00774AFC">
        <w:rPr>
          <w:szCs w:val="24"/>
        </w:rPr>
        <w:t xml:space="preserve">Peter said, </w:t>
      </w:r>
      <w:r w:rsidR="004613B4" w:rsidRPr="00774AFC">
        <w:rPr>
          <w:szCs w:val="24"/>
        </w:rPr>
        <w:t>“</w:t>
      </w:r>
      <w:r w:rsidRPr="00774AFC">
        <w:rPr>
          <w:szCs w:val="24"/>
          <w:u w:val="single"/>
        </w:rPr>
        <w:t>We have left all</w:t>
      </w:r>
      <w:r w:rsidRPr="00774AFC">
        <w:rPr>
          <w:szCs w:val="24"/>
        </w:rPr>
        <w:t xml:space="preserve"> and followed </w:t>
      </w:r>
      <w:proofErr w:type="gramStart"/>
      <w:r w:rsidRPr="00774AFC">
        <w:rPr>
          <w:szCs w:val="24"/>
        </w:rPr>
        <w:t>You</w:t>
      </w:r>
      <w:proofErr w:type="gramEnd"/>
      <w:r w:rsidRPr="00774AFC">
        <w:rPr>
          <w:szCs w:val="24"/>
        </w:rPr>
        <w:t xml:space="preserve">. </w:t>
      </w:r>
      <w:r w:rsidRPr="00774AFC">
        <w:rPr>
          <w:szCs w:val="24"/>
          <w:u w:val="single"/>
        </w:rPr>
        <w:t>What shall we have</w:t>
      </w:r>
      <w:r w:rsidRPr="00774AFC">
        <w:rPr>
          <w:szCs w:val="24"/>
        </w:rPr>
        <w:t>?</w:t>
      </w:r>
      <w:r w:rsidR="004613B4" w:rsidRPr="00774AFC">
        <w:rPr>
          <w:szCs w:val="24"/>
        </w:rPr>
        <w:t>”</w:t>
      </w:r>
      <w:r w:rsidRPr="00774AFC">
        <w:rPr>
          <w:szCs w:val="24"/>
        </w:rPr>
        <w:t xml:space="preserve"> </w:t>
      </w:r>
      <w:r w:rsidRPr="00774AFC">
        <w:rPr>
          <w:szCs w:val="24"/>
          <w:vertAlign w:val="superscript"/>
        </w:rPr>
        <w:t>28</w:t>
      </w:r>
      <w:r w:rsidR="004613B4" w:rsidRPr="00774AFC">
        <w:rPr>
          <w:szCs w:val="24"/>
        </w:rPr>
        <w:t>Jesus said, “</w:t>
      </w:r>
      <w:r w:rsidRPr="00774AFC">
        <w:rPr>
          <w:szCs w:val="24"/>
        </w:rPr>
        <w:t xml:space="preserve">Assuredly I say to you, that in the regeneration </w:t>
      </w:r>
      <w:r w:rsidR="004613B4" w:rsidRPr="00774AFC">
        <w:rPr>
          <w:b w:val="0"/>
          <w:szCs w:val="24"/>
        </w:rPr>
        <w:t>[</w:t>
      </w:r>
      <w:r w:rsidRPr="00774AFC">
        <w:rPr>
          <w:b w:val="0"/>
          <w:szCs w:val="24"/>
        </w:rPr>
        <w:t>Millennium</w:t>
      </w:r>
      <w:r w:rsidR="004613B4" w:rsidRPr="00774AFC">
        <w:rPr>
          <w:b w:val="0"/>
          <w:szCs w:val="24"/>
        </w:rPr>
        <w:t>]</w:t>
      </w:r>
      <w:r w:rsidRPr="00774AFC">
        <w:rPr>
          <w:szCs w:val="24"/>
        </w:rPr>
        <w:t>, w</w:t>
      </w:r>
      <w:r w:rsidR="004613B4" w:rsidRPr="00774AFC">
        <w:rPr>
          <w:szCs w:val="24"/>
        </w:rPr>
        <w:t>hen the Son of Man sits on the t</w:t>
      </w:r>
      <w:r w:rsidRPr="00774AFC">
        <w:rPr>
          <w:szCs w:val="24"/>
        </w:rPr>
        <w:t xml:space="preserve">hrone of His glory, you who have followed Me </w:t>
      </w:r>
      <w:r w:rsidRPr="00774AFC">
        <w:rPr>
          <w:szCs w:val="24"/>
          <w:u w:val="single"/>
        </w:rPr>
        <w:t>will also sit on twelve thrones</w:t>
      </w:r>
      <w:r w:rsidRPr="00774AFC">
        <w:rPr>
          <w:szCs w:val="24"/>
        </w:rPr>
        <w:t>, judging the twelve tribes of Israel</w:t>
      </w:r>
      <w:r w:rsidR="001F7434" w:rsidRPr="00774AFC">
        <w:rPr>
          <w:szCs w:val="24"/>
        </w:rPr>
        <w:t>…</w:t>
      </w:r>
      <w:r w:rsidRPr="00774AFC">
        <w:rPr>
          <w:szCs w:val="24"/>
          <w:vertAlign w:val="superscript"/>
        </w:rPr>
        <w:t>30</w:t>
      </w:r>
      <w:r w:rsidRPr="00774AFC">
        <w:rPr>
          <w:szCs w:val="24"/>
        </w:rPr>
        <w:t xml:space="preserve">But </w:t>
      </w:r>
      <w:r w:rsidRPr="00774AFC">
        <w:rPr>
          <w:szCs w:val="24"/>
          <w:u w:val="single"/>
        </w:rPr>
        <w:t>many</w:t>
      </w:r>
      <w:r w:rsidRPr="00774AFC">
        <w:rPr>
          <w:szCs w:val="24"/>
        </w:rPr>
        <w:t xml:space="preserve"> </w:t>
      </w:r>
      <w:r w:rsidR="004613B4" w:rsidRPr="00774AFC">
        <w:rPr>
          <w:b w:val="0"/>
          <w:szCs w:val="24"/>
        </w:rPr>
        <w:t>[</w:t>
      </w:r>
      <w:r w:rsidRPr="00774AFC">
        <w:rPr>
          <w:b w:val="0"/>
          <w:szCs w:val="24"/>
        </w:rPr>
        <w:t>majority</w:t>
      </w:r>
      <w:r w:rsidR="004613B4" w:rsidRPr="00774AFC">
        <w:rPr>
          <w:b w:val="0"/>
          <w:szCs w:val="24"/>
        </w:rPr>
        <w:t>]</w:t>
      </w:r>
      <w:r w:rsidRPr="00774AFC">
        <w:rPr>
          <w:szCs w:val="24"/>
        </w:rPr>
        <w:t xml:space="preserve"> who are </w:t>
      </w:r>
      <w:r w:rsidRPr="00774AFC">
        <w:rPr>
          <w:szCs w:val="24"/>
          <w:u w:val="single"/>
        </w:rPr>
        <w:t>first</w:t>
      </w:r>
      <w:r w:rsidRPr="00774AFC">
        <w:rPr>
          <w:szCs w:val="24"/>
        </w:rPr>
        <w:t xml:space="preserve"> </w:t>
      </w:r>
      <w:r w:rsidR="004613B4" w:rsidRPr="00774AFC">
        <w:rPr>
          <w:b w:val="0"/>
          <w:szCs w:val="24"/>
        </w:rPr>
        <w:t>[</w:t>
      </w:r>
      <w:r w:rsidRPr="00774AFC">
        <w:rPr>
          <w:b w:val="0"/>
          <w:szCs w:val="24"/>
        </w:rPr>
        <w:t>prominence, gifting, and privilege, etc.</w:t>
      </w:r>
      <w:r w:rsidR="004613B4" w:rsidRPr="00774AFC">
        <w:rPr>
          <w:b w:val="0"/>
          <w:szCs w:val="24"/>
        </w:rPr>
        <w:t>]</w:t>
      </w:r>
      <w:r w:rsidRPr="00774AFC">
        <w:rPr>
          <w:szCs w:val="24"/>
        </w:rPr>
        <w:t xml:space="preserve"> </w:t>
      </w:r>
      <w:proofErr w:type="gramStart"/>
      <w:r w:rsidRPr="00774AFC">
        <w:rPr>
          <w:szCs w:val="24"/>
        </w:rPr>
        <w:t>will</w:t>
      </w:r>
      <w:proofErr w:type="gramEnd"/>
      <w:r w:rsidRPr="00774AFC">
        <w:rPr>
          <w:szCs w:val="24"/>
        </w:rPr>
        <w:t xml:space="preserve"> be </w:t>
      </w:r>
      <w:r w:rsidRPr="00774AFC">
        <w:rPr>
          <w:szCs w:val="24"/>
          <w:u w:val="single"/>
        </w:rPr>
        <w:t>last</w:t>
      </w:r>
      <w:r w:rsidRPr="00774AFC">
        <w:rPr>
          <w:szCs w:val="24"/>
        </w:rPr>
        <w:t>, and the last first.</w:t>
      </w:r>
      <w:r w:rsidR="001F7434" w:rsidRPr="00774AFC">
        <w:rPr>
          <w:szCs w:val="24"/>
        </w:rPr>
        <w:t>”</w:t>
      </w:r>
      <w:r w:rsidRPr="00774AFC">
        <w:rPr>
          <w:szCs w:val="24"/>
        </w:rPr>
        <w:t xml:space="preserve"> (Mt. 19:21-30) </w:t>
      </w:r>
    </w:p>
    <w:p w14:paraId="79EDE3D1" w14:textId="77777777" w:rsidR="00CD5740" w:rsidRPr="00774AFC" w:rsidRDefault="00CD5740" w:rsidP="00C0118E">
      <w:pPr>
        <w:pStyle w:val="Lv2-J"/>
        <w:rPr>
          <w:szCs w:val="24"/>
        </w:rPr>
      </w:pPr>
      <w:r w:rsidRPr="00774AFC">
        <w:rPr>
          <w:szCs w:val="24"/>
        </w:rPr>
        <w:t xml:space="preserve">Jesus taught </w:t>
      </w:r>
      <w:r w:rsidR="00D92751" w:rsidRPr="00774AFC">
        <w:rPr>
          <w:szCs w:val="24"/>
        </w:rPr>
        <w:t>about</w:t>
      </w:r>
      <w:r w:rsidRPr="00774AFC">
        <w:rPr>
          <w:szCs w:val="24"/>
        </w:rPr>
        <w:t xml:space="preserve"> God’s invitation </w:t>
      </w:r>
      <w:r w:rsidR="001923F0" w:rsidRPr="00774AFC">
        <w:rPr>
          <w:szCs w:val="24"/>
        </w:rPr>
        <w:t>to</w:t>
      </w:r>
      <w:r w:rsidRPr="00774AFC">
        <w:rPr>
          <w:szCs w:val="24"/>
        </w:rPr>
        <w:t xml:space="preserve"> greatness more than any other man in Scripture. He spoke </w:t>
      </w:r>
      <w:r w:rsidR="00AD1BAF" w:rsidRPr="00774AFC">
        <w:rPr>
          <w:szCs w:val="24"/>
        </w:rPr>
        <w:t>about</w:t>
      </w:r>
      <w:r w:rsidRPr="00774AFC">
        <w:rPr>
          <w:szCs w:val="24"/>
        </w:rPr>
        <w:t xml:space="preserve"> this directly and indirectly as He called us: to become </w:t>
      </w:r>
      <w:r w:rsidRPr="00774AFC">
        <w:rPr>
          <w:b/>
          <w:i/>
          <w:szCs w:val="24"/>
        </w:rPr>
        <w:t>great</w:t>
      </w:r>
      <w:r w:rsidRPr="00774AFC">
        <w:rPr>
          <w:szCs w:val="24"/>
        </w:rPr>
        <w:t xml:space="preserve"> (Mt. 5:19; 18:4; 20:25-26; 23:11; Mk. 10:42-43; Lk. 6:23, 35; 9:48; 22:26); to receive </w:t>
      </w:r>
      <w:r w:rsidRPr="00774AFC">
        <w:rPr>
          <w:b/>
          <w:i/>
          <w:szCs w:val="24"/>
        </w:rPr>
        <w:t>riches</w:t>
      </w:r>
      <w:r w:rsidRPr="00774AFC">
        <w:rPr>
          <w:szCs w:val="24"/>
        </w:rPr>
        <w:t xml:space="preserve"> with God in heaven (Lk. 12:21; 16:11; Rev. 2:9; 3:18); to be </w:t>
      </w:r>
      <w:r w:rsidRPr="00774AFC">
        <w:rPr>
          <w:b/>
          <w:i/>
          <w:szCs w:val="24"/>
        </w:rPr>
        <w:t>ruler</w:t>
      </w:r>
      <w:r w:rsidRPr="00774AFC">
        <w:rPr>
          <w:szCs w:val="24"/>
        </w:rPr>
        <w:t xml:space="preserve"> over many things (Mt. 25:21</w:t>
      </w:r>
      <w:r w:rsidR="0006447C" w:rsidRPr="00774AFC">
        <w:rPr>
          <w:szCs w:val="24"/>
        </w:rPr>
        <w:t>,</w:t>
      </w:r>
      <w:r w:rsidRPr="00774AFC">
        <w:rPr>
          <w:szCs w:val="24"/>
        </w:rPr>
        <w:t xml:space="preserve"> 23); to have </w:t>
      </w:r>
      <w:r w:rsidRPr="00774AFC">
        <w:rPr>
          <w:b/>
          <w:i/>
          <w:szCs w:val="24"/>
        </w:rPr>
        <w:t>authority</w:t>
      </w:r>
      <w:r w:rsidRPr="00774AFC">
        <w:rPr>
          <w:szCs w:val="24"/>
        </w:rPr>
        <w:t xml:space="preserve"> over cities (Lk. 19:17, 19); to have </w:t>
      </w:r>
      <w:r w:rsidRPr="00774AFC">
        <w:rPr>
          <w:b/>
          <w:i/>
          <w:szCs w:val="24"/>
        </w:rPr>
        <w:t>power</w:t>
      </w:r>
      <w:r w:rsidRPr="00774AFC">
        <w:rPr>
          <w:szCs w:val="24"/>
        </w:rPr>
        <w:t xml:space="preserve"> over nations (Rev. 2:26-27; Mt. 19:28; 20:21-23; 25:23; Lk. 22:29-30); to sit on Jesus’ </w:t>
      </w:r>
      <w:r w:rsidR="004613B4" w:rsidRPr="00774AFC">
        <w:rPr>
          <w:b/>
          <w:i/>
          <w:szCs w:val="24"/>
        </w:rPr>
        <w:t>t</w:t>
      </w:r>
      <w:r w:rsidRPr="00774AFC">
        <w:rPr>
          <w:b/>
          <w:i/>
          <w:szCs w:val="24"/>
        </w:rPr>
        <w:t>hrone</w:t>
      </w:r>
      <w:r w:rsidRPr="00774AFC">
        <w:rPr>
          <w:szCs w:val="24"/>
        </w:rPr>
        <w:t xml:space="preserve"> (Rev. 3:21); to inherit </w:t>
      </w:r>
      <w:r w:rsidRPr="00774AFC">
        <w:rPr>
          <w:b/>
          <w:i/>
          <w:szCs w:val="24"/>
        </w:rPr>
        <w:t>authority</w:t>
      </w:r>
      <w:r w:rsidRPr="00774AFC">
        <w:rPr>
          <w:szCs w:val="24"/>
        </w:rPr>
        <w:t xml:space="preserve"> in the earth (Mt. 5:5); to be </w:t>
      </w:r>
      <w:r w:rsidRPr="00774AFC">
        <w:rPr>
          <w:b/>
          <w:i/>
          <w:szCs w:val="24"/>
        </w:rPr>
        <w:t>first</w:t>
      </w:r>
      <w:r w:rsidRPr="00774AFC">
        <w:rPr>
          <w:szCs w:val="24"/>
        </w:rPr>
        <w:t xml:space="preserve"> in authority (Mt. 19:30; 20:16, 27); to gain </w:t>
      </w:r>
      <w:r w:rsidRPr="00774AFC">
        <w:rPr>
          <w:b/>
          <w:i/>
          <w:szCs w:val="24"/>
        </w:rPr>
        <w:t>treasure</w:t>
      </w:r>
      <w:r w:rsidRPr="00774AFC">
        <w:rPr>
          <w:szCs w:val="24"/>
        </w:rPr>
        <w:t xml:space="preserve"> in heaven (Mt. 6:20; 19:21; Mk. 10:21; Lk. 12:33; 18:22); to receive </w:t>
      </w:r>
      <w:r w:rsidRPr="00774AFC">
        <w:rPr>
          <w:b/>
          <w:i/>
          <w:szCs w:val="24"/>
        </w:rPr>
        <w:t>rewards</w:t>
      </w:r>
      <w:r w:rsidRPr="00774AFC">
        <w:rPr>
          <w:szCs w:val="24"/>
        </w:rPr>
        <w:t xml:space="preserve"> (Mt. 5:12; 6:4, 6, 18; 10:41-42; 16:27; Mk. 9:41; Lk. 6:23, 35; Rev. 22:12); to be </w:t>
      </w:r>
      <w:r w:rsidRPr="00774AFC">
        <w:rPr>
          <w:b/>
          <w:i/>
          <w:szCs w:val="24"/>
        </w:rPr>
        <w:t>exalted</w:t>
      </w:r>
      <w:r w:rsidRPr="00774AFC">
        <w:rPr>
          <w:szCs w:val="24"/>
        </w:rPr>
        <w:t xml:space="preserve"> (Mt. 23:12; Lk. 14:11; 18:14); to receive </w:t>
      </w:r>
      <w:r w:rsidRPr="00774AFC">
        <w:rPr>
          <w:b/>
          <w:i/>
          <w:szCs w:val="24"/>
        </w:rPr>
        <w:t>honor</w:t>
      </w:r>
      <w:r w:rsidRPr="00774AFC">
        <w:rPr>
          <w:szCs w:val="24"/>
        </w:rPr>
        <w:t xml:space="preserve"> from the Father (Jn. 12:26); to be one of the few who are </w:t>
      </w:r>
      <w:r w:rsidRPr="00774AFC">
        <w:rPr>
          <w:b/>
          <w:i/>
          <w:szCs w:val="24"/>
        </w:rPr>
        <w:t>chosen</w:t>
      </w:r>
      <w:r w:rsidRPr="00774AFC">
        <w:rPr>
          <w:szCs w:val="24"/>
        </w:rPr>
        <w:t xml:space="preserve"> for honor (Mt. 20:16; 22:14); to gain </w:t>
      </w:r>
      <w:r w:rsidRPr="00774AFC">
        <w:rPr>
          <w:b/>
          <w:i/>
          <w:szCs w:val="24"/>
        </w:rPr>
        <w:t>crowns</w:t>
      </w:r>
      <w:r w:rsidRPr="00774AFC">
        <w:rPr>
          <w:szCs w:val="24"/>
        </w:rPr>
        <w:t xml:space="preserve"> (Rev. 2:10; 3:11); to gain heavenly </w:t>
      </w:r>
      <w:r w:rsidRPr="00774AFC">
        <w:rPr>
          <w:b/>
          <w:i/>
          <w:szCs w:val="24"/>
        </w:rPr>
        <w:t>garments</w:t>
      </w:r>
      <w:r w:rsidRPr="00774AFC">
        <w:rPr>
          <w:szCs w:val="24"/>
        </w:rPr>
        <w:t xml:space="preserve"> (Rev. 3:4-5, 18; 16:15; 19:7-8). </w:t>
      </w:r>
    </w:p>
    <w:p w14:paraId="3649BFB0" w14:textId="77777777" w:rsidR="006A0E29" w:rsidRPr="00774AFC" w:rsidRDefault="001129DF" w:rsidP="00C0118E">
      <w:pPr>
        <w:pStyle w:val="Lv2-J"/>
        <w:rPr>
          <w:szCs w:val="24"/>
        </w:rPr>
      </w:pPr>
      <w:r w:rsidRPr="00774AFC">
        <w:rPr>
          <w:szCs w:val="24"/>
        </w:rPr>
        <w:t xml:space="preserve">Our reward is given </w:t>
      </w:r>
      <w:r w:rsidR="008016DE" w:rsidRPr="00774AFC">
        <w:rPr>
          <w:szCs w:val="24"/>
        </w:rPr>
        <w:t xml:space="preserve">partially </w:t>
      </w:r>
      <w:r w:rsidRPr="00774AFC">
        <w:rPr>
          <w:szCs w:val="24"/>
        </w:rPr>
        <w:t>in this</w:t>
      </w:r>
      <w:r w:rsidR="004613B4" w:rsidRPr="00774AFC">
        <w:rPr>
          <w:szCs w:val="24"/>
        </w:rPr>
        <w:t xml:space="preserve"> life</w:t>
      </w:r>
      <w:r w:rsidR="008016DE" w:rsidRPr="00774AFC">
        <w:rPr>
          <w:szCs w:val="24"/>
        </w:rPr>
        <w:t>, but</w:t>
      </w:r>
      <w:r w:rsidR="004613B4" w:rsidRPr="00774AFC">
        <w:rPr>
          <w:szCs w:val="24"/>
        </w:rPr>
        <w:t xml:space="preserve"> mostly in the age </w:t>
      </w:r>
      <w:r w:rsidRPr="00774AFC">
        <w:rPr>
          <w:szCs w:val="24"/>
        </w:rPr>
        <w:t>to</w:t>
      </w:r>
      <w:r w:rsidR="004613B4" w:rsidRPr="00774AFC">
        <w:rPr>
          <w:szCs w:val="24"/>
        </w:rPr>
        <w:t xml:space="preserve"> </w:t>
      </w:r>
      <w:r w:rsidRPr="00774AFC">
        <w:rPr>
          <w:szCs w:val="24"/>
        </w:rPr>
        <w:t>come. However, when God does release tokens of our reward in this life, it is mostly by a release of His Spirit in our inner man</w:t>
      </w:r>
      <w:r w:rsidR="008016DE" w:rsidRPr="00774AFC">
        <w:rPr>
          <w:szCs w:val="24"/>
        </w:rPr>
        <w:t xml:space="preserve">; </w:t>
      </w:r>
      <w:r w:rsidRPr="00774AFC">
        <w:rPr>
          <w:szCs w:val="24"/>
        </w:rPr>
        <w:t>secondarily</w:t>
      </w:r>
      <w:r w:rsidR="00B80E3D" w:rsidRPr="00774AFC">
        <w:rPr>
          <w:szCs w:val="24"/>
        </w:rPr>
        <w:t>,</w:t>
      </w:r>
      <w:r w:rsidRPr="00774AFC">
        <w:rPr>
          <w:szCs w:val="24"/>
        </w:rPr>
        <w:t xml:space="preserve"> it is </w:t>
      </w:r>
      <w:r w:rsidR="00B93B13" w:rsidRPr="00774AFC">
        <w:rPr>
          <w:szCs w:val="24"/>
        </w:rPr>
        <w:t>an increase of</w:t>
      </w:r>
      <w:r w:rsidRPr="00774AFC">
        <w:rPr>
          <w:szCs w:val="24"/>
        </w:rPr>
        <w:t xml:space="preserve"> blessing in circumstances (honor, money</w:t>
      </w:r>
      <w:r w:rsidR="004613B4" w:rsidRPr="00774AFC">
        <w:rPr>
          <w:szCs w:val="24"/>
        </w:rPr>
        <w:t>,</w:t>
      </w:r>
      <w:r w:rsidRPr="00774AFC">
        <w:rPr>
          <w:szCs w:val="24"/>
        </w:rPr>
        <w:t xml:space="preserve"> and comfort). </w:t>
      </w:r>
    </w:p>
    <w:p w14:paraId="464B9908" w14:textId="77777777" w:rsidR="002424F7" w:rsidRDefault="004613B4" w:rsidP="00C0118E">
      <w:pPr>
        <w:pStyle w:val="Lv2-J"/>
        <w:rPr>
          <w:szCs w:val="24"/>
        </w:rPr>
      </w:pPr>
      <w:r w:rsidRPr="00774AFC">
        <w:rPr>
          <w:szCs w:val="24"/>
        </w:rPr>
        <w:t>The</w:t>
      </w:r>
      <w:r w:rsidR="001129DF" w:rsidRPr="00774AFC">
        <w:rPr>
          <w:szCs w:val="24"/>
        </w:rPr>
        <w:t xml:space="preserve"> few who </w:t>
      </w:r>
      <w:r w:rsidR="003A05EB" w:rsidRPr="00774AFC">
        <w:rPr>
          <w:szCs w:val="24"/>
        </w:rPr>
        <w:t xml:space="preserve">do </w:t>
      </w:r>
      <w:r w:rsidR="001129DF" w:rsidRPr="00774AFC">
        <w:rPr>
          <w:szCs w:val="24"/>
        </w:rPr>
        <w:t xml:space="preserve">focus on receiving God’s rewards </w:t>
      </w:r>
      <w:r w:rsidRPr="00774AFC">
        <w:rPr>
          <w:szCs w:val="24"/>
        </w:rPr>
        <w:t>commonly</w:t>
      </w:r>
      <w:r w:rsidR="001129DF" w:rsidRPr="00774AFC">
        <w:rPr>
          <w:szCs w:val="24"/>
        </w:rPr>
        <w:t xml:space="preserve"> </w:t>
      </w:r>
      <w:r w:rsidRPr="00774AFC">
        <w:rPr>
          <w:szCs w:val="24"/>
        </w:rPr>
        <w:t>emphasize</w:t>
      </w:r>
      <w:r w:rsidR="001129DF" w:rsidRPr="00774AFC">
        <w:rPr>
          <w:szCs w:val="24"/>
        </w:rPr>
        <w:t xml:space="preserve"> receiving rewards in this age</w:t>
      </w:r>
      <w:r w:rsidR="00B76D5A" w:rsidRPr="00774AFC">
        <w:rPr>
          <w:szCs w:val="24"/>
        </w:rPr>
        <w:t xml:space="preserve"> </w:t>
      </w:r>
      <w:r w:rsidR="001129DF" w:rsidRPr="00774AFC">
        <w:rPr>
          <w:szCs w:val="24"/>
        </w:rPr>
        <w:t>in their circumstances instead of their inner man</w:t>
      </w:r>
      <w:r w:rsidR="002424F7" w:rsidRPr="00774AFC">
        <w:rPr>
          <w:szCs w:val="24"/>
        </w:rPr>
        <w:t>.</w:t>
      </w:r>
    </w:p>
    <w:p w14:paraId="5D3A966E" w14:textId="77777777" w:rsidR="0029548A" w:rsidRPr="00774AFC" w:rsidRDefault="0029548A" w:rsidP="0029548A">
      <w:pPr>
        <w:pStyle w:val="Lv2-J"/>
        <w:numPr>
          <w:ilvl w:val="0"/>
          <w:numId w:val="0"/>
        </w:numPr>
        <w:ind w:left="1440"/>
        <w:rPr>
          <w:szCs w:val="24"/>
        </w:rPr>
      </w:pPr>
    </w:p>
    <w:p w14:paraId="2BA9E197" w14:textId="77777777" w:rsidR="00DD65A0" w:rsidRPr="00774AFC" w:rsidRDefault="00B0059D" w:rsidP="00C0118E">
      <w:pPr>
        <w:pStyle w:val="Lv1-H"/>
      </w:pPr>
      <w:r w:rsidRPr="00774AFC">
        <w:t xml:space="preserve">eternal </w:t>
      </w:r>
      <w:r w:rsidR="00DD65A0" w:rsidRPr="00774AFC">
        <w:t>Rewards</w:t>
      </w:r>
      <w:r w:rsidR="00D43DFA" w:rsidRPr="00774AFC">
        <w:t>:</w:t>
      </w:r>
      <w:r w:rsidR="00DD65A0" w:rsidRPr="00774AFC">
        <w:t xml:space="preserve"> </w:t>
      </w:r>
      <w:r w:rsidRPr="00774AFC">
        <w:t xml:space="preserve">external </w:t>
      </w:r>
      <w:r w:rsidR="00DD65A0" w:rsidRPr="00774AFC">
        <w:t>expression</w:t>
      </w:r>
      <w:r w:rsidR="00D43DFA" w:rsidRPr="00774AFC">
        <w:t>s</w:t>
      </w:r>
      <w:r w:rsidR="00DD65A0" w:rsidRPr="00774AFC">
        <w:t xml:space="preserve"> of </w:t>
      </w:r>
      <w:r w:rsidR="00D43DFA" w:rsidRPr="00774AFC">
        <w:t xml:space="preserve">our </w:t>
      </w:r>
      <w:r w:rsidRPr="00774AFC">
        <w:t xml:space="preserve">internal </w:t>
      </w:r>
      <w:r w:rsidR="00DD65A0" w:rsidRPr="00774AFC">
        <w:t xml:space="preserve">love </w:t>
      </w:r>
      <w:r w:rsidR="00D43DFA" w:rsidRPr="00774AFC">
        <w:t xml:space="preserve">for Jesus </w:t>
      </w:r>
    </w:p>
    <w:p w14:paraId="2F40195A" w14:textId="77777777" w:rsidR="00746A91" w:rsidRPr="00774AFC" w:rsidRDefault="00B46573" w:rsidP="00C0118E">
      <w:pPr>
        <w:pStyle w:val="Lv2-J"/>
        <w:numPr>
          <w:ilvl w:val="1"/>
          <w:numId w:val="37"/>
        </w:numPr>
        <w:rPr>
          <w:szCs w:val="24"/>
        </w:rPr>
      </w:pPr>
      <w:r w:rsidRPr="00774AFC">
        <w:rPr>
          <w:szCs w:val="24"/>
        </w:rPr>
        <w:t xml:space="preserve">Rewards are </w:t>
      </w:r>
      <w:r w:rsidR="00746A91" w:rsidRPr="00774AFC">
        <w:rPr>
          <w:szCs w:val="24"/>
        </w:rPr>
        <w:t>tangible</w:t>
      </w:r>
      <w:r w:rsidR="004613B4" w:rsidRPr="00774AFC">
        <w:rPr>
          <w:szCs w:val="24"/>
        </w:rPr>
        <w:t>,</w:t>
      </w:r>
      <w:r w:rsidR="00746A91" w:rsidRPr="00774AFC">
        <w:rPr>
          <w:szCs w:val="24"/>
        </w:rPr>
        <w:t xml:space="preserve"> </w:t>
      </w:r>
      <w:r w:rsidRPr="00774AFC">
        <w:rPr>
          <w:szCs w:val="24"/>
        </w:rPr>
        <w:t xml:space="preserve">physical </w:t>
      </w:r>
      <w:r w:rsidR="00746A91" w:rsidRPr="00774AFC">
        <w:rPr>
          <w:szCs w:val="24"/>
        </w:rPr>
        <w:t>express</w:t>
      </w:r>
      <w:r w:rsidRPr="00774AFC">
        <w:rPr>
          <w:szCs w:val="24"/>
        </w:rPr>
        <w:t>ion</w:t>
      </w:r>
      <w:r w:rsidR="007824E9" w:rsidRPr="00774AFC">
        <w:rPr>
          <w:szCs w:val="24"/>
        </w:rPr>
        <w:t>s</w:t>
      </w:r>
      <w:r w:rsidR="00746A91" w:rsidRPr="00774AFC">
        <w:rPr>
          <w:szCs w:val="24"/>
        </w:rPr>
        <w:t xml:space="preserve"> </w:t>
      </w:r>
      <w:r w:rsidRPr="00774AFC">
        <w:rPr>
          <w:szCs w:val="24"/>
        </w:rPr>
        <w:t xml:space="preserve">in eternity </w:t>
      </w:r>
      <w:r w:rsidR="00BA471B" w:rsidRPr="00774AFC">
        <w:rPr>
          <w:szCs w:val="24"/>
        </w:rPr>
        <w:t xml:space="preserve">of </w:t>
      </w:r>
      <w:r w:rsidRPr="00774AFC">
        <w:rPr>
          <w:szCs w:val="24"/>
        </w:rPr>
        <w:t xml:space="preserve">our </w:t>
      </w:r>
      <w:r w:rsidR="00746A91" w:rsidRPr="00774AFC">
        <w:rPr>
          <w:szCs w:val="24"/>
        </w:rPr>
        <w:t xml:space="preserve">intangible </w:t>
      </w:r>
      <w:r w:rsidRPr="00774AFC">
        <w:rPr>
          <w:szCs w:val="24"/>
        </w:rPr>
        <w:t xml:space="preserve">spiritual responses to </w:t>
      </w:r>
      <w:r w:rsidR="00BA471B" w:rsidRPr="00774AFC">
        <w:rPr>
          <w:szCs w:val="24"/>
        </w:rPr>
        <w:t xml:space="preserve">Jesus </w:t>
      </w:r>
      <w:r w:rsidRPr="00774AFC">
        <w:rPr>
          <w:szCs w:val="24"/>
        </w:rPr>
        <w:t>while on earth</w:t>
      </w:r>
      <w:r w:rsidR="00746A91" w:rsidRPr="00774AFC">
        <w:rPr>
          <w:szCs w:val="24"/>
        </w:rPr>
        <w:t xml:space="preserve">. </w:t>
      </w:r>
      <w:r w:rsidRPr="00774AFC">
        <w:rPr>
          <w:szCs w:val="24"/>
        </w:rPr>
        <w:t xml:space="preserve">They </w:t>
      </w:r>
      <w:r w:rsidR="00746A91" w:rsidRPr="00774AFC">
        <w:rPr>
          <w:szCs w:val="24"/>
        </w:rPr>
        <w:t xml:space="preserve">express </w:t>
      </w:r>
      <w:r w:rsidR="00762BB7" w:rsidRPr="00774AFC">
        <w:rPr>
          <w:szCs w:val="24"/>
        </w:rPr>
        <w:t xml:space="preserve">openly </w:t>
      </w:r>
      <w:r w:rsidR="00954DB6" w:rsidRPr="00774AFC">
        <w:rPr>
          <w:szCs w:val="24"/>
        </w:rPr>
        <w:t xml:space="preserve">for all to see </w:t>
      </w:r>
      <w:r w:rsidR="005F0285" w:rsidRPr="00774AFC">
        <w:rPr>
          <w:szCs w:val="24"/>
        </w:rPr>
        <w:t xml:space="preserve">in the New Jerusalem </w:t>
      </w:r>
      <w:r w:rsidR="00746A91" w:rsidRPr="00774AFC">
        <w:rPr>
          <w:szCs w:val="24"/>
        </w:rPr>
        <w:t xml:space="preserve">what cannot be seen in </w:t>
      </w:r>
      <w:r w:rsidR="00762BB7" w:rsidRPr="00774AFC">
        <w:rPr>
          <w:szCs w:val="24"/>
        </w:rPr>
        <w:t xml:space="preserve">the secret place of </w:t>
      </w:r>
      <w:r w:rsidR="00746A91" w:rsidRPr="00774AFC">
        <w:rPr>
          <w:szCs w:val="24"/>
        </w:rPr>
        <w:t>our hearts</w:t>
      </w:r>
      <w:r w:rsidR="005F0285" w:rsidRPr="00774AFC">
        <w:rPr>
          <w:szCs w:val="24"/>
        </w:rPr>
        <w:t xml:space="preserve"> now on earth</w:t>
      </w:r>
      <w:r w:rsidR="00746A91" w:rsidRPr="00774AFC">
        <w:rPr>
          <w:szCs w:val="24"/>
        </w:rPr>
        <w:t>.</w:t>
      </w:r>
    </w:p>
    <w:p w14:paraId="49194DB6" w14:textId="77777777" w:rsidR="00762BB7" w:rsidRPr="00774AFC" w:rsidRDefault="00A367F7" w:rsidP="00C0118E">
      <w:pPr>
        <w:pStyle w:val="Sc2-F"/>
        <w:jc w:val="left"/>
      </w:pPr>
      <w:r w:rsidRPr="00774AFC">
        <w:rPr>
          <w:vertAlign w:val="superscript"/>
        </w:rPr>
        <w:t>5</w:t>
      </w:r>
      <w:r w:rsidR="0036516E" w:rsidRPr="00774AFC">
        <w:t>U</w:t>
      </w:r>
      <w:r w:rsidR="00762BB7" w:rsidRPr="00774AFC">
        <w:t xml:space="preserve">ntil the Lord comes, who will both bring to light the hidden things of darkness and </w:t>
      </w:r>
      <w:r w:rsidR="00762BB7" w:rsidRPr="00774AFC">
        <w:rPr>
          <w:u w:val="single"/>
        </w:rPr>
        <w:t>reveal the counsels of the hearts</w:t>
      </w:r>
      <w:r w:rsidR="00762BB7" w:rsidRPr="00774AFC">
        <w:t xml:space="preserve">. Then each one's </w:t>
      </w:r>
      <w:r w:rsidR="00762BB7" w:rsidRPr="00774AFC">
        <w:rPr>
          <w:u w:val="single"/>
        </w:rPr>
        <w:t>praise</w:t>
      </w:r>
      <w:r w:rsidR="00762BB7" w:rsidRPr="00774AFC">
        <w:t xml:space="preserve"> will come from God. (1 Cor. 4:5) </w:t>
      </w:r>
    </w:p>
    <w:p w14:paraId="6AC72BE9" w14:textId="77777777" w:rsidR="00DD797B" w:rsidRPr="00774AFC" w:rsidRDefault="00DD797B" w:rsidP="00C0118E">
      <w:pPr>
        <w:pStyle w:val="Sc2-F"/>
        <w:jc w:val="left"/>
        <w:rPr>
          <w:vertAlign w:val="superscript"/>
        </w:rPr>
      </w:pPr>
    </w:p>
    <w:p w14:paraId="75EC7FF4" w14:textId="77777777" w:rsidR="00DD797B" w:rsidRPr="00774AFC" w:rsidRDefault="00DD797B" w:rsidP="00C0118E">
      <w:pPr>
        <w:pStyle w:val="Sc2-F"/>
        <w:jc w:val="left"/>
      </w:pPr>
      <w:r w:rsidRPr="00774AFC">
        <w:rPr>
          <w:vertAlign w:val="superscript"/>
        </w:rPr>
        <w:t>17</w:t>
      </w:r>
      <w:r w:rsidR="001B4773" w:rsidRPr="00774AFC">
        <w:t>“</w:t>
      </w:r>
      <w:r w:rsidRPr="00774AFC">
        <w:t xml:space="preserve">For </w:t>
      </w:r>
      <w:r w:rsidRPr="00774AFC">
        <w:rPr>
          <w:u w:val="single"/>
        </w:rPr>
        <w:t>nothing is secret that will not be revealed</w:t>
      </w:r>
      <w:r w:rsidRPr="00774AFC">
        <w:t xml:space="preserve">, nor anything </w:t>
      </w:r>
      <w:r w:rsidRPr="00774AFC">
        <w:rPr>
          <w:u w:val="single"/>
        </w:rPr>
        <w:t>hidden</w:t>
      </w:r>
      <w:r w:rsidRPr="00774AFC">
        <w:t xml:space="preserve"> that will not </w:t>
      </w:r>
      <w:r w:rsidRPr="00774AFC">
        <w:rPr>
          <w:u w:val="single"/>
        </w:rPr>
        <w:t>be known</w:t>
      </w:r>
      <w:r w:rsidRPr="00774AFC">
        <w:t xml:space="preserve"> and </w:t>
      </w:r>
      <w:r w:rsidRPr="00774AFC">
        <w:rPr>
          <w:u w:val="single"/>
        </w:rPr>
        <w:t>come to light</w:t>
      </w:r>
      <w:r w:rsidR="001B4773" w:rsidRPr="00774AFC">
        <w:t>…</w:t>
      </w:r>
      <w:r w:rsidR="004613B4" w:rsidRPr="00774AFC">
        <w:rPr>
          <w:vertAlign w:val="superscript"/>
        </w:rPr>
        <w:t>18</w:t>
      </w:r>
      <w:r w:rsidRPr="00774AFC">
        <w:t xml:space="preserve">For whoever has, to him </w:t>
      </w:r>
      <w:r w:rsidRPr="00774AFC">
        <w:rPr>
          <w:u w:val="single"/>
        </w:rPr>
        <w:t>more will be given</w:t>
      </w:r>
      <w:r w:rsidRPr="00774AFC">
        <w:t>…</w:t>
      </w:r>
      <w:r w:rsidR="001B4773" w:rsidRPr="00774AFC">
        <w:t>”</w:t>
      </w:r>
      <w:r w:rsidRPr="00774AFC">
        <w:t xml:space="preserve"> (Lk. 8:17-18) </w:t>
      </w:r>
    </w:p>
    <w:p w14:paraId="0CF5ACA7" w14:textId="77777777" w:rsidR="00DD797B" w:rsidRPr="00774AFC" w:rsidRDefault="00DD797B" w:rsidP="00C0118E">
      <w:pPr>
        <w:pStyle w:val="Sc2-F"/>
        <w:jc w:val="left"/>
      </w:pPr>
    </w:p>
    <w:p w14:paraId="47ED43A1" w14:textId="77777777" w:rsidR="00DD797B" w:rsidRPr="00774AFC" w:rsidRDefault="00DD797B" w:rsidP="00C0118E">
      <w:pPr>
        <w:pStyle w:val="Sc2-F"/>
        <w:jc w:val="left"/>
      </w:pPr>
      <w:r w:rsidRPr="00774AFC">
        <w:rPr>
          <w:vertAlign w:val="superscript"/>
        </w:rPr>
        <w:t>2</w:t>
      </w:r>
      <w:r w:rsidR="001B4773" w:rsidRPr="00774AFC">
        <w:t>“</w:t>
      </w:r>
      <w:r w:rsidRPr="00774AFC">
        <w:t xml:space="preserve">For there is </w:t>
      </w:r>
      <w:r w:rsidRPr="00774AFC">
        <w:rPr>
          <w:u w:val="single"/>
        </w:rPr>
        <w:t>nothing covered</w:t>
      </w:r>
      <w:r w:rsidRPr="00774AFC">
        <w:t xml:space="preserve"> that will not be revealed, nor hidden that will not be known. </w:t>
      </w:r>
      <w:r w:rsidRPr="00774AFC">
        <w:rPr>
          <w:vertAlign w:val="superscript"/>
        </w:rPr>
        <w:t>3</w:t>
      </w:r>
      <w:r w:rsidRPr="00774AFC">
        <w:t xml:space="preserve">Therefore whatever you have </w:t>
      </w:r>
      <w:r w:rsidRPr="00774AFC">
        <w:rPr>
          <w:u w:val="single"/>
        </w:rPr>
        <w:t>spoken in the dark</w:t>
      </w:r>
      <w:r w:rsidRPr="00774AFC">
        <w:t xml:space="preserve"> will be </w:t>
      </w:r>
      <w:r w:rsidRPr="00774AFC">
        <w:rPr>
          <w:u w:val="single"/>
        </w:rPr>
        <w:t>heard in the light</w:t>
      </w:r>
      <w:r w:rsidRPr="00774AFC">
        <w:t>…</w:t>
      </w:r>
      <w:r w:rsidR="001B4773" w:rsidRPr="00774AFC">
        <w:t>”</w:t>
      </w:r>
      <w:r w:rsidRPr="00774AFC">
        <w:t xml:space="preserve"> (Lk. 12:2-3) </w:t>
      </w:r>
    </w:p>
    <w:p w14:paraId="744863D5" w14:textId="77777777" w:rsidR="002A0DFD" w:rsidRPr="00774AFC" w:rsidRDefault="0036516E" w:rsidP="00C0118E">
      <w:pPr>
        <w:pStyle w:val="Lv2-J"/>
        <w:numPr>
          <w:ilvl w:val="1"/>
          <w:numId w:val="37"/>
        </w:numPr>
        <w:rPr>
          <w:bCs/>
          <w:szCs w:val="24"/>
        </w:rPr>
      </w:pPr>
      <w:r w:rsidRPr="00774AFC">
        <w:rPr>
          <w:szCs w:val="24"/>
        </w:rPr>
        <w:t>We are reward</w:t>
      </w:r>
      <w:r w:rsidR="00B0059D" w:rsidRPr="00774AFC">
        <w:rPr>
          <w:szCs w:val="24"/>
        </w:rPr>
        <w:t xml:space="preserve">ed openly </w:t>
      </w:r>
      <w:r w:rsidRPr="00774AFC">
        <w:rPr>
          <w:szCs w:val="24"/>
        </w:rPr>
        <w:t xml:space="preserve">for </w:t>
      </w:r>
      <w:r w:rsidR="00746A91" w:rsidRPr="00774AFC">
        <w:rPr>
          <w:szCs w:val="24"/>
        </w:rPr>
        <w:t xml:space="preserve">things that </w:t>
      </w:r>
      <w:r w:rsidR="005F0285" w:rsidRPr="00774AFC">
        <w:rPr>
          <w:szCs w:val="24"/>
        </w:rPr>
        <w:t xml:space="preserve">cannot now be </w:t>
      </w:r>
      <w:r w:rsidR="00746A91" w:rsidRPr="00774AFC">
        <w:rPr>
          <w:szCs w:val="24"/>
        </w:rPr>
        <w:t>seen</w:t>
      </w:r>
      <w:r w:rsidRPr="00774AFC">
        <w:rPr>
          <w:szCs w:val="24"/>
        </w:rPr>
        <w:t xml:space="preserve">. These are referred to as </w:t>
      </w:r>
      <w:r w:rsidR="00746A91" w:rsidRPr="00774AFC">
        <w:rPr>
          <w:szCs w:val="24"/>
        </w:rPr>
        <w:t xml:space="preserve">the </w:t>
      </w:r>
      <w:r w:rsidR="004613B4" w:rsidRPr="00774AFC">
        <w:rPr>
          <w:szCs w:val="24"/>
        </w:rPr>
        <w:t xml:space="preserve">counsels, </w:t>
      </w:r>
      <w:r w:rsidRPr="00774AFC">
        <w:rPr>
          <w:szCs w:val="24"/>
        </w:rPr>
        <w:t xml:space="preserve">or the </w:t>
      </w:r>
      <w:r w:rsidR="00746A91" w:rsidRPr="00774AFC">
        <w:rPr>
          <w:szCs w:val="24"/>
        </w:rPr>
        <w:t>movements</w:t>
      </w:r>
      <w:r w:rsidR="004613B4" w:rsidRPr="00774AFC">
        <w:rPr>
          <w:szCs w:val="24"/>
        </w:rPr>
        <w:t>,</w:t>
      </w:r>
      <w:r w:rsidR="00746A91" w:rsidRPr="00774AFC">
        <w:rPr>
          <w:szCs w:val="24"/>
        </w:rPr>
        <w:t xml:space="preserve"> of our hearts</w:t>
      </w:r>
      <w:r w:rsidRPr="00774AFC">
        <w:rPr>
          <w:szCs w:val="24"/>
        </w:rPr>
        <w:t xml:space="preserve">. They include our </w:t>
      </w:r>
      <w:r w:rsidR="005F0285" w:rsidRPr="00774AFC">
        <w:rPr>
          <w:szCs w:val="24"/>
        </w:rPr>
        <w:t xml:space="preserve">decisions for </w:t>
      </w:r>
      <w:r w:rsidR="00746A91" w:rsidRPr="00774AFC">
        <w:rPr>
          <w:szCs w:val="24"/>
        </w:rPr>
        <w:t>righteousness, motives, attitudes, love</w:t>
      </w:r>
      <w:r w:rsidR="004613B4" w:rsidRPr="00774AFC">
        <w:rPr>
          <w:szCs w:val="24"/>
        </w:rPr>
        <w:t>,</w:t>
      </w:r>
      <w:r w:rsidR="005F0285" w:rsidRPr="00774AFC">
        <w:rPr>
          <w:szCs w:val="24"/>
        </w:rPr>
        <w:t xml:space="preserve"> and </w:t>
      </w:r>
      <w:r w:rsidR="00746A91" w:rsidRPr="00774AFC">
        <w:rPr>
          <w:szCs w:val="24"/>
        </w:rPr>
        <w:t>emotions</w:t>
      </w:r>
      <w:r w:rsidRPr="00774AFC">
        <w:rPr>
          <w:szCs w:val="24"/>
        </w:rPr>
        <w:t>.</w:t>
      </w:r>
      <w:r w:rsidR="00A367F7" w:rsidRPr="00774AFC">
        <w:rPr>
          <w:szCs w:val="24"/>
        </w:rPr>
        <w:t xml:space="preserve"> </w:t>
      </w:r>
      <w:r w:rsidR="002A0DFD" w:rsidRPr="00774AFC">
        <w:rPr>
          <w:szCs w:val="24"/>
        </w:rPr>
        <w:t>Every movement of our heart in loving obedience to Jesus is seen</w:t>
      </w:r>
      <w:r w:rsidR="004613B4" w:rsidRPr="00774AFC">
        <w:rPr>
          <w:szCs w:val="24"/>
        </w:rPr>
        <w:t>,</w:t>
      </w:r>
      <w:r w:rsidR="002A0DFD" w:rsidRPr="00774AFC">
        <w:rPr>
          <w:szCs w:val="24"/>
        </w:rPr>
        <w:t xml:space="preserve"> and thus</w:t>
      </w:r>
      <w:r w:rsidR="00671867" w:rsidRPr="00774AFC">
        <w:rPr>
          <w:szCs w:val="24"/>
        </w:rPr>
        <w:t>,</w:t>
      </w:r>
      <w:r w:rsidR="002A0DFD" w:rsidRPr="00774AFC">
        <w:rPr>
          <w:szCs w:val="24"/>
        </w:rPr>
        <w:t xml:space="preserve"> is not in vain. Only God knows our painful and costly decision</w:t>
      </w:r>
      <w:r w:rsidR="00D72E09" w:rsidRPr="00774AFC">
        <w:rPr>
          <w:szCs w:val="24"/>
        </w:rPr>
        <w:t>s</w:t>
      </w:r>
      <w:r w:rsidR="002A0DFD" w:rsidRPr="00774AFC">
        <w:rPr>
          <w:szCs w:val="24"/>
        </w:rPr>
        <w:t xml:space="preserve"> to love and seek Him. </w:t>
      </w:r>
    </w:p>
    <w:p w14:paraId="182AD53F" w14:textId="77777777" w:rsidR="00C36296" w:rsidRPr="00774AFC" w:rsidRDefault="00746A91" w:rsidP="00C0118E">
      <w:pPr>
        <w:pStyle w:val="Lv2-J"/>
        <w:numPr>
          <w:ilvl w:val="1"/>
          <w:numId w:val="37"/>
        </w:numPr>
        <w:rPr>
          <w:bCs/>
          <w:szCs w:val="24"/>
        </w:rPr>
      </w:pPr>
      <w:r w:rsidRPr="00774AFC">
        <w:rPr>
          <w:szCs w:val="24"/>
        </w:rPr>
        <w:t xml:space="preserve">Jesus taught </w:t>
      </w:r>
      <w:r w:rsidR="00A367F7" w:rsidRPr="00774AFC">
        <w:rPr>
          <w:szCs w:val="24"/>
        </w:rPr>
        <w:t xml:space="preserve">that </w:t>
      </w:r>
      <w:r w:rsidRPr="00774AFC">
        <w:rPr>
          <w:szCs w:val="24"/>
        </w:rPr>
        <w:t xml:space="preserve">the work of our hands </w:t>
      </w:r>
      <w:proofErr w:type="gramStart"/>
      <w:r w:rsidR="00A367F7" w:rsidRPr="00774AFC">
        <w:rPr>
          <w:szCs w:val="24"/>
        </w:rPr>
        <w:t>will</w:t>
      </w:r>
      <w:proofErr w:type="gramEnd"/>
      <w:r w:rsidR="00A367F7" w:rsidRPr="00774AFC">
        <w:rPr>
          <w:szCs w:val="24"/>
        </w:rPr>
        <w:t xml:space="preserve"> not receive a </w:t>
      </w:r>
      <w:r w:rsidRPr="00774AFC">
        <w:rPr>
          <w:szCs w:val="24"/>
        </w:rPr>
        <w:t>reward if our heart</w:t>
      </w:r>
      <w:r w:rsidR="004613B4" w:rsidRPr="00774AFC">
        <w:rPr>
          <w:szCs w:val="24"/>
        </w:rPr>
        <w:t>s are</w:t>
      </w:r>
      <w:r w:rsidR="00A367F7" w:rsidRPr="00774AFC">
        <w:rPr>
          <w:szCs w:val="24"/>
        </w:rPr>
        <w:t xml:space="preserve"> </w:t>
      </w:r>
      <w:r w:rsidRPr="00774AFC">
        <w:rPr>
          <w:szCs w:val="24"/>
        </w:rPr>
        <w:t xml:space="preserve">far away. </w:t>
      </w:r>
      <w:r w:rsidR="00A367F7" w:rsidRPr="00774AFC">
        <w:rPr>
          <w:szCs w:val="24"/>
        </w:rPr>
        <w:t xml:space="preserve">Our </w:t>
      </w:r>
      <w:r w:rsidR="008C7C88" w:rsidRPr="00774AFC">
        <w:rPr>
          <w:szCs w:val="24"/>
        </w:rPr>
        <w:t>Father</w:t>
      </w:r>
      <w:r w:rsidR="002A0DFD" w:rsidRPr="00774AFC">
        <w:rPr>
          <w:szCs w:val="24"/>
        </w:rPr>
        <w:t xml:space="preserve"> openly </w:t>
      </w:r>
      <w:r w:rsidR="004613B4" w:rsidRPr="00774AFC">
        <w:rPr>
          <w:szCs w:val="24"/>
        </w:rPr>
        <w:t xml:space="preserve">rewards </w:t>
      </w:r>
      <w:r w:rsidR="00A367F7" w:rsidRPr="00774AFC">
        <w:rPr>
          <w:szCs w:val="24"/>
        </w:rPr>
        <w:t xml:space="preserve">what we do in </w:t>
      </w:r>
      <w:r w:rsidR="008C7C88" w:rsidRPr="00774AFC">
        <w:rPr>
          <w:szCs w:val="24"/>
        </w:rPr>
        <w:t>s</w:t>
      </w:r>
      <w:r w:rsidRPr="00774AFC">
        <w:rPr>
          <w:szCs w:val="24"/>
        </w:rPr>
        <w:t>ecret</w:t>
      </w:r>
      <w:r w:rsidR="002A0DFD" w:rsidRPr="00774AFC">
        <w:rPr>
          <w:szCs w:val="24"/>
        </w:rPr>
        <w:t xml:space="preserve">, </w:t>
      </w:r>
      <w:r w:rsidR="00C36296" w:rsidRPr="00774AFC">
        <w:rPr>
          <w:szCs w:val="24"/>
        </w:rPr>
        <w:t>includ</w:t>
      </w:r>
      <w:r w:rsidR="004613B4" w:rsidRPr="00774AFC">
        <w:rPr>
          <w:szCs w:val="24"/>
        </w:rPr>
        <w:t>ing</w:t>
      </w:r>
      <w:r w:rsidR="00C36296" w:rsidRPr="00774AFC">
        <w:rPr>
          <w:szCs w:val="24"/>
        </w:rPr>
        <w:t xml:space="preserve"> our </w:t>
      </w:r>
      <w:r w:rsidRPr="00774AFC">
        <w:rPr>
          <w:szCs w:val="24"/>
        </w:rPr>
        <w:t>internal</w:t>
      </w:r>
      <w:r w:rsidR="00C36296" w:rsidRPr="00774AFC">
        <w:rPr>
          <w:szCs w:val="24"/>
        </w:rPr>
        <w:t xml:space="preserve"> </w:t>
      </w:r>
      <w:r w:rsidR="004613B4" w:rsidRPr="00774AFC">
        <w:rPr>
          <w:szCs w:val="24"/>
        </w:rPr>
        <w:t xml:space="preserve">heart </w:t>
      </w:r>
      <w:r w:rsidR="00C36296" w:rsidRPr="00774AFC">
        <w:rPr>
          <w:szCs w:val="24"/>
        </w:rPr>
        <w:t xml:space="preserve">responses. </w:t>
      </w:r>
    </w:p>
    <w:p w14:paraId="3E4396E5" w14:textId="77777777" w:rsidR="00D43DFA" w:rsidRPr="00774AFC" w:rsidRDefault="00D43DFA" w:rsidP="00C0118E">
      <w:pPr>
        <w:pStyle w:val="Sc2-F"/>
        <w:jc w:val="left"/>
      </w:pPr>
      <w:r w:rsidRPr="00774AFC">
        <w:rPr>
          <w:vertAlign w:val="superscript"/>
        </w:rPr>
        <w:t>4</w:t>
      </w:r>
      <w:r w:rsidR="001B4773" w:rsidRPr="00774AFC">
        <w:t>“</w:t>
      </w:r>
      <w:r w:rsidR="00DD797B" w:rsidRPr="00774AFC">
        <w:t>Y</w:t>
      </w:r>
      <w:r w:rsidRPr="00774AFC">
        <w:t>our charitable deed</w:t>
      </w:r>
      <w:r w:rsidR="00DD797B" w:rsidRPr="00774AFC">
        <w:t>…</w:t>
      </w:r>
      <w:r w:rsidRPr="00774AFC">
        <w:t xml:space="preserve">your Father who </w:t>
      </w:r>
      <w:r w:rsidRPr="00774AFC">
        <w:rPr>
          <w:u w:val="single"/>
        </w:rPr>
        <w:t>sees in secret</w:t>
      </w:r>
      <w:r w:rsidRPr="00774AFC">
        <w:t xml:space="preserve"> will Himself reward you </w:t>
      </w:r>
      <w:r w:rsidRPr="00774AFC">
        <w:rPr>
          <w:u w:val="single"/>
        </w:rPr>
        <w:t>openly</w:t>
      </w:r>
      <w:r w:rsidRPr="00774AFC">
        <w:t>…</w:t>
      </w:r>
      <w:r w:rsidR="008F4CBD" w:rsidRPr="00774AFC">
        <w:t xml:space="preserve"> </w:t>
      </w:r>
      <w:r w:rsidRPr="00774AFC">
        <w:rPr>
          <w:vertAlign w:val="superscript"/>
        </w:rPr>
        <w:t>6</w:t>
      </w:r>
      <w:r w:rsidR="008F4CBD" w:rsidRPr="00774AFC">
        <w:t>p</w:t>
      </w:r>
      <w:r w:rsidRPr="00774AFC">
        <w:t>ray</w:t>
      </w:r>
      <w:r w:rsidR="006656A1" w:rsidRPr="00774AFC">
        <w:t>…</w:t>
      </w:r>
      <w:r w:rsidRPr="00774AFC">
        <w:t xml:space="preserve">and your Father who </w:t>
      </w:r>
      <w:r w:rsidRPr="00774AFC">
        <w:rPr>
          <w:u w:val="single"/>
        </w:rPr>
        <w:t>sees in secret</w:t>
      </w:r>
      <w:r w:rsidRPr="00774AFC">
        <w:t xml:space="preserve"> will reward you </w:t>
      </w:r>
      <w:r w:rsidRPr="00774AFC">
        <w:rPr>
          <w:u w:val="single"/>
        </w:rPr>
        <w:t>openly</w:t>
      </w:r>
      <w:r w:rsidRPr="00774AFC">
        <w:t>…</w:t>
      </w:r>
      <w:r w:rsidRPr="00774AFC">
        <w:rPr>
          <w:vertAlign w:val="superscript"/>
        </w:rPr>
        <w:t>18</w:t>
      </w:r>
      <w:r w:rsidR="006F71D7" w:rsidRPr="00774AFC">
        <w:t>D</w:t>
      </w:r>
      <w:r w:rsidRPr="00774AFC">
        <w:t>o not appear to men to be fasting</w:t>
      </w:r>
      <w:r w:rsidR="006656A1" w:rsidRPr="00774AFC">
        <w:t>…</w:t>
      </w:r>
      <w:r w:rsidRPr="00774AFC">
        <w:t xml:space="preserve">your Father who </w:t>
      </w:r>
      <w:r w:rsidRPr="00774AFC">
        <w:rPr>
          <w:u w:val="single"/>
        </w:rPr>
        <w:t>sees in secret</w:t>
      </w:r>
      <w:r w:rsidRPr="00774AFC">
        <w:t xml:space="preserve"> will reward you </w:t>
      </w:r>
      <w:r w:rsidRPr="00774AFC">
        <w:rPr>
          <w:u w:val="single"/>
        </w:rPr>
        <w:t>openly</w:t>
      </w:r>
      <w:r w:rsidRPr="00774AFC">
        <w:t>.</w:t>
      </w:r>
      <w:r w:rsidR="001B4773" w:rsidRPr="00774AFC">
        <w:t>”</w:t>
      </w:r>
      <w:r w:rsidRPr="00774AFC">
        <w:t xml:space="preserve"> (Mt. 6:</w:t>
      </w:r>
      <w:r w:rsidR="006656A1" w:rsidRPr="00774AFC">
        <w:t>4</w:t>
      </w:r>
      <w:r w:rsidR="005201AF" w:rsidRPr="00774AFC">
        <w:t>-</w:t>
      </w:r>
      <w:r w:rsidR="006F71D7" w:rsidRPr="00774AFC">
        <w:t>18</w:t>
      </w:r>
      <w:r w:rsidRPr="00774AFC">
        <w:t xml:space="preserve">) </w:t>
      </w:r>
    </w:p>
    <w:p w14:paraId="4200B432" w14:textId="77777777" w:rsidR="00746A91" w:rsidRPr="00774AFC" w:rsidRDefault="00C36296" w:rsidP="00C0118E">
      <w:pPr>
        <w:pStyle w:val="Lv2-J"/>
        <w:numPr>
          <w:ilvl w:val="1"/>
          <w:numId w:val="37"/>
        </w:numPr>
        <w:rPr>
          <w:rStyle w:val="Strong"/>
          <w:b w:val="0"/>
          <w:szCs w:val="24"/>
        </w:rPr>
      </w:pPr>
      <w:r w:rsidRPr="00774AFC">
        <w:rPr>
          <w:szCs w:val="24"/>
        </w:rPr>
        <w:t xml:space="preserve">The </w:t>
      </w:r>
      <w:r w:rsidR="00746A91" w:rsidRPr="00774AFC">
        <w:rPr>
          <w:szCs w:val="24"/>
        </w:rPr>
        <w:t>gold, garments, treasures</w:t>
      </w:r>
      <w:r w:rsidR="0059544D" w:rsidRPr="00774AFC">
        <w:rPr>
          <w:szCs w:val="24"/>
        </w:rPr>
        <w:t>,</w:t>
      </w:r>
      <w:r w:rsidR="00D72E09" w:rsidRPr="00774AFC">
        <w:rPr>
          <w:szCs w:val="24"/>
        </w:rPr>
        <w:t xml:space="preserve"> and </w:t>
      </w:r>
      <w:r w:rsidR="00746A91" w:rsidRPr="00774AFC">
        <w:rPr>
          <w:szCs w:val="24"/>
        </w:rPr>
        <w:t>position</w:t>
      </w:r>
      <w:r w:rsidR="00CE2ECB" w:rsidRPr="00774AFC">
        <w:rPr>
          <w:szCs w:val="24"/>
        </w:rPr>
        <w:t>s</w:t>
      </w:r>
      <w:r w:rsidR="00746A91" w:rsidRPr="00774AFC">
        <w:rPr>
          <w:szCs w:val="24"/>
        </w:rPr>
        <w:t xml:space="preserve"> </w:t>
      </w:r>
      <w:r w:rsidR="00CE2ECB" w:rsidRPr="00774AFC">
        <w:rPr>
          <w:szCs w:val="24"/>
        </w:rPr>
        <w:t xml:space="preserve">of authority </w:t>
      </w:r>
      <w:r w:rsidR="00746A91" w:rsidRPr="00774AFC">
        <w:rPr>
          <w:szCs w:val="24"/>
        </w:rPr>
        <w:t xml:space="preserve">in the age to come are </w:t>
      </w:r>
      <w:r w:rsidR="00DD65A0" w:rsidRPr="00774AFC">
        <w:rPr>
          <w:szCs w:val="24"/>
        </w:rPr>
        <w:t xml:space="preserve">tangible </w:t>
      </w:r>
      <w:r w:rsidR="00746A91" w:rsidRPr="00774AFC">
        <w:rPr>
          <w:szCs w:val="24"/>
        </w:rPr>
        <w:t>express</w:t>
      </w:r>
      <w:r w:rsidR="00DD65A0" w:rsidRPr="00774AFC">
        <w:rPr>
          <w:szCs w:val="24"/>
        </w:rPr>
        <w:t xml:space="preserve">ions of the </w:t>
      </w:r>
      <w:r w:rsidR="00746A91" w:rsidRPr="00774AFC">
        <w:rPr>
          <w:szCs w:val="24"/>
        </w:rPr>
        <w:t xml:space="preserve">movements of our hearts. </w:t>
      </w:r>
      <w:r w:rsidR="00DD65A0" w:rsidRPr="00774AFC">
        <w:rPr>
          <w:szCs w:val="24"/>
        </w:rPr>
        <w:t xml:space="preserve">They give </w:t>
      </w:r>
      <w:r w:rsidR="00746A91" w:rsidRPr="00774AFC">
        <w:rPr>
          <w:szCs w:val="24"/>
        </w:rPr>
        <w:t>sight, touch</w:t>
      </w:r>
      <w:r w:rsidR="00A34203" w:rsidRPr="00774AFC">
        <w:rPr>
          <w:szCs w:val="24"/>
        </w:rPr>
        <w:t>,</w:t>
      </w:r>
      <w:r w:rsidR="00746A91" w:rsidRPr="00774AFC">
        <w:rPr>
          <w:szCs w:val="24"/>
        </w:rPr>
        <w:t xml:space="preserve"> and sound to what has </w:t>
      </w:r>
      <w:r w:rsidR="00DD65A0" w:rsidRPr="00774AFC">
        <w:rPr>
          <w:szCs w:val="24"/>
        </w:rPr>
        <w:t xml:space="preserve">happened in our </w:t>
      </w:r>
      <w:r w:rsidR="00746A91" w:rsidRPr="00774AFC">
        <w:rPr>
          <w:szCs w:val="24"/>
        </w:rPr>
        <w:t>hearts</w:t>
      </w:r>
      <w:r w:rsidR="008C7C88" w:rsidRPr="00774AFC">
        <w:rPr>
          <w:szCs w:val="24"/>
        </w:rPr>
        <w:t xml:space="preserve">. </w:t>
      </w:r>
      <w:r w:rsidR="004C70A6" w:rsidRPr="00774AFC">
        <w:rPr>
          <w:szCs w:val="24"/>
        </w:rPr>
        <w:t xml:space="preserve">They </w:t>
      </w:r>
      <w:r w:rsidR="00DD65A0" w:rsidRPr="00774AFC">
        <w:rPr>
          <w:szCs w:val="24"/>
        </w:rPr>
        <w:t xml:space="preserve">express openly </w:t>
      </w:r>
      <w:r w:rsidR="00746A91" w:rsidRPr="00774AFC">
        <w:rPr>
          <w:szCs w:val="24"/>
        </w:rPr>
        <w:t xml:space="preserve">what </w:t>
      </w:r>
      <w:r w:rsidR="00CE2ECB" w:rsidRPr="00774AFC">
        <w:rPr>
          <w:szCs w:val="24"/>
        </w:rPr>
        <w:t xml:space="preserve">could </w:t>
      </w:r>
      <w:r w:rsidR="00746A91" w:rsidRPr="00774AFC">
        <w:rPr>
          <w:szCs w:val="24"/>
        </w:rPr>
        <w:t xml:space="preserve">not </w:t>
      </w:r>
      <w:r w:rsidR="00CE2ECB" w:rsidRPr="00774AFC">
        <w:rPr>
          <w:szCs w:val="24"/>
        </w:rPr>
        <w:t xml:space="preserve">be </w:t>
      </w:r>
      <w:r w:rsidR="00746A91" w:rsidRPr="00774AFC">
        <w:rPr>
          <w:szCs w:val="24"/>
        </w:rPr>
        <w:t>seen</w:t>
      </w:r>
      <w:r w:rsidR="00DD65A0" w:rsidRPr="00774AFC">
        <w:rPr>
          <w:szCs w:val="24"/>
        </w:rPr>
        <w:t xml:space="preserve"> in our love for Jesus</w:t>
      </w:r>
      <w:r w:rsidR="00746A91" w:rsidRPr="00774AFC">
        <w:rPr>
          <w:szCs w:val="24"/>
        </w:rPr>
        <w:t xml:space="preserve">. </w:t>
      </w:r>
      <w:r w:rsidR="00DD65A0" w:rsidRPr="00774AFC">
        <w:rPr>
          <w:szCs w:val="24"/>
        </w:rPr>
        <w:t xml:space="preserve">The </w:t>
      </w:r>
      <w:r w:rsidR="00746A91" w:rsidRPr="00774AFC">
        <w:rPr>
          <w:szCs w:val="24"/>
        </w:rPr>
        <w:t>intangible becom</w:t>
      </w:r>
      <w:r w:rsidR="00D72E09" w:rsidRPr="00774AFC">
        <w:rPr>
          <w:szCs w:val="24"/>
        </w:rPr>
        <w:t>es</w:t>
      </w:r>
      <w:r w:rsidR="00746A91" w:rsidRPr="00774AFC">
        <w:rPr>
          <w:szCs w:val="24"/>
        </w:rPr>
        <w:t xml:space="preserve"> tangible. </w:t>
      </w:r>
      <w:r w:rsidR="004C70A6" w:rsidRPr="00774AFC">
        <w:rPr>
          <w:szCs w:val="24"/>
        </w:rPr>
        <w:t>Thus, r</w:t>
      </w:r>
      <w:r w:rsidR="00746A91" w:rsidRPr="00774AFC">
        <w:rPr>
          <w:rStyle w:val="Strong"/>
          <w:b w:val="0"/>
          <w:szCs w:val="24"/>
        </w:rPr>
        <w:t xml:space="preserve">ewards </w:t>
      </w:r>
      <w:r w:rsidR="004C70A6" w:rsidRPr="00774AFC">
        <w:rPr>
          <w:rStyle w:val="Strong"/>
          <w:b w:val="0"/>
          <w:szCs w:val="24"/>
        </w:rPr>
        <w:t xml:space="preserve">of gold and garments </w:t>
      </w:r>
      <w:r w:rsidR="00746A91" w:rsidRPr="00774AFC">
        <w:rPr>
          <w:rStyle w:val="Strong"/>
          <w:b w:val="0"/>
          <w:szCs w:val="24"/>
        </w:rPr>
        <w:t xml:space="preserve">are </w:t>
      </w:r>
      <w:r w:rsidR="00A2468D" w:rsidRPr="00774AFC">
        <w:rPr>
          <w:rStyle w:val="Strong"/>
          <w:b w:val="0"/>
          <w:szCs w:val="24"/>
        </w:rPr>
        <w:t>both metaphorical</w:t>
      </w:r>
      <w:r w:rsidR="00746A91" w:rsidRPr="00774AFC">
        <w:rPr>
          <w:rStyle w:val="Strong"/>
          <w:b w:val="0"/>
          <w:szCs w:val="24"/>
        </w:rPr>
        <w:t xml:space="preserve"> and literal. </w:t>
      </w:r>
    </w:p>
    <w:p w14:paraId="300DB64F" w14:textId="77777777" w:rsidR="00B929A1" w:rsidRPr="00774AFC" w:rsidRDefault="00223782" w:rsidP="00C0118E">
      <w:pPr>
        <w:pStyle w:val="Sc2-F"/>
        <w:jc w:val="left"/>
      </w:pPr>
      <w:r w:rsidRPr="00774AFC">
        <w:rPr>
          <w:szCs w:val="24"/>
          <w:vertAlign w:val="superscript"/>
        </w:rPr>
        <w:t>18</w:t>
      </w:r>
      <w:r w:rsidR="001B4773" w:rsidRPr="00774AFC">
        <w:t>“</w:t>
      </w:r>
      <w:r w:rsidR="00B929A1" w:rsidRPr="00774AFC">
        <w:rPr>
          <w:u w:val="single"/>
        </w:rPr>
        <w:t>Buy from Me gold</w:t>
      </w:r>
      <w:r w:rsidR="00B929A1" w:rsidRPr="00774AFC">
        <w:t xml:space="preserve"> refined in the fire, that you may be rich; and </w:t>
      </w:r>
      <w:r w:rsidR="00B929A1" w:rsidRPr="00774AFC">
        <w:rPr>
          <w:u w:val="single"/>
        </w:rPr>
        <w:t>white garments</w:t>
      </w:r>
      <w:r w:rsidR="00B929A1" w:rsidRPr="00774AFC">
        <w:t>, that you may be clothed, that the shame of your nakedness may not be revealed…</w:t>
      </w:r>
      <w:r w:rsidR="001B4773" w:rsidRPr="00774AFC">
        <w:t>”</w:t>
      </w:r>
      <w:r w:rsidR="00B929A1" w:rsidRPr="00774AFC">
        <w:t xml:space="preserve"> (Rev. 3:18) </w:t>
      </w:r>
    </w:p>
    <w:p w14:paraId="1917CDDE" w14:textId="77777777" w:rsidR="00393F08" w:rsidRPr="00774AFC" w:rsidRDefault="00A84B90" w:rsidP="00C0118E">
      <w:pPr>
        <w:pStyle w:val="Lv2-J"/>
        <w:numPr>
          <w:ilvl w:val="1"/>
          <w:numId w:val="37"/>
        </w:numPr>
        <w:rPr>
          <w:szCs w:val="24"/>
        </w:rPr>
      </w:pPr>
      <w:r w:rsidRPr="00774AFC">
        <w:rPr>
          <w:szCs w:val="24"/>
        </w:rPr>
        <w:t>Jesus calls</w:t>
      </w:r>
      <w:r w:rsidR="004C70A6" w:rsidRPr="00774AFC">
        <w:rPr>
          <w:szCs w:val="24"/>
        </w:rPr>
        <w:t xml:space="preserve"> us to buy </w:t>
      </w:r>
      <w:r w:rsidR="00746A91" w:rsidRPr="00774AFC">
        <w:rPr>
          <w:szCs w:val="24"/>
        </w:rPr>
        <w:t xml:space="preserve">gold </w:t>
      </w:r>
      <w:r w:rsidR="004C70A6" w:rsidRPr="00774AFC">
        <w:rPr>
          <w:szCs w:val="24"/>
        </w:rPr>
        <w:t xml:space="preserve">from Him. This speaks of </w:t>
      </w:r>
      <w:r w:rsidR="00746A91" w:rsidRPr="00774AFC">
        <w:rPr>
          <w:szCs w:val="24"/>
        </w:rPr>
        <w:t xml:space="preserve">our heart </w:t>
      </w:r>
      <w:r w:rsidR="004C70A6" w:rsidRPr="00774AFC">
        <w:rPr>
          <w:szCs w:val="24"/>
        </w:rPr>
        <w:t xml:space="preserve">being refined in </w:t>
      </w:r>
      <w:r w:rsidR="00223782" w:rsidRPr="00774AFC">
        <w:rPr>
          <w:szCs w:val="24"/>
        </w:rPr>
        <w:t xml:space="preserve">the </w:t>
      </w:r>
      <w:r w:rsidR="00746A91" w:rsidRPr="00774AFC">
        <w:rPr>
          <w:szCs w:val="24"/>
        </w:rPr>
        <w:t xml:space="preserve">fire </w:t>
      </w:r>
      <w:r w:rsidR="004C70A6" w:rsidRPr="00774AFC">
        <w:rPr>
          <w:szCs w:val="24"/>
        </w:rPr>
        <w:t>of obedience</w:t>
      </w:r>
      <w:r w:rsidR="00EF4782" w:rsidRPr="00774AFC">
        <w:rPr>
          <w:szCs w:val="24"/>
        </w:rPr>
        <w:t>.</w:t>
      </w:r>
      <w:r w:rsidR="00746A91" w:rsidRPr="00774AFC">
        <w:rPr>
          <w:szCs w:val="24"/>
        </w:rPr>
        <w:t xml:space="preserve"> </w:t>
      </w:r>
      <w:r w:rsidR="009F346E" w:rsidRPr="00774AFC">
        <w:rPr>
          <w:szCs w:val="24"/>
        </w:rPr>
        <w:t>It</w:t>
      </w:r>
      <w:r w:rsidR="00746A91" w:rsidRPr="00774AFC">
        <w:rPr>
          <w:szCs w:val="24"/>
        </w:rPr>
        <w:t xml:space="preserve"> is a metaphor </w:t>
      </w:r>
      <w:r w:rsidR="00EF4782" w:rsidRPr="00774AFC">
        <w:rPr>
          <w:szCs w:val="24"/>
        </w:rPr>
        <w:t>for our life in this age</w:t>
      </w:r>
      <w:r w:rsidR="00E21553" w:rsidRPr="00774AFC">
        <w:rPr>
          <w:szCs w:val="24"/>
        </w:rPr>
        <w:t xml:space="preserve">. </w:t>
      </w:r>
      <w:r w:rsidR="0050229E" w:rsidRPr="00774AFC">
        <w:rPr>
          <w:szCs w:val="24"/>
        </w:rPr>
        <w:t>I</w:t>
      </w:r>
      <w:r w:rsidR="00EF4782" w:rsidRPr="00774AFC">
        <w:rPr>
          <w:szCs w:val="24"/>
        </w:rPr>
        <w:t xml:space="preserve">n </w:t>
      </w:r>
      <w:r w:rsidR="00746A91" w:rsidRPr="00774AFC">
        <w:rPr>
          <w:szCs w:val="24"/>
        </w:rPr>
        <w:t>heaven</w:t>
      </w:r>
      <w:r w:rsidR="0050229E" w:rsidRPr="00774AFC">
        <w:rPr>
          <w:szCs w:val="24"/>
        </w:rPr>
        <w:t>, however,</w:t>
      </w:r>
      <w:r w:rsidR="00746A91" w:rsidRPr="00774AFC">
        <w:rPr>
          <w:szCs w:val="24"/>
        </w:rPr>
        <w:t xml:space="preserve"> we </w:t>
      </w:r>
      <w:r w:rsidR="00EF4782" w:rsidRPr="00774AFC">
        <w:rPr>
          <w:szCs w:val="24"/>
        </w:rPr>
        <w:t xml:space="preserve">will </w:t>
      </w:r>
      <w:r w:rsidR="00746A91" w:rsidRPr="00774AFC">
        <w:rPr>
          <w:szCs w:val="24"/>
        </w:rPr>
        <w:t xml:space="preserve">receive literal gold </w:t>
      </w:r>
      <w:r w:rsidR="00EF4782" w:rsidRPr="00774AFC">
        <w:rPr>
          <w:szCs w:val="24"/>
        </w:rPr>
        <w:t xml:space="preserve">that will express the </w:t>
      </w:r>
      <w:r w:rsidR="00746A91" w:rsidRPr="00774AFC">
        <w:rPr>
          <w:szCs w:val="24"/>
        </w:rPr>
        <w:t xml:space="preserve">measure </w:t>
      </w:r>
      <w:r w:rsidR="00EF4782" w:rsidRPr="00774AFC">
        <w:rPr>
          <w:szCs w:val="24"/>
        </w:rPr>
        <w:t xml:space="preserve">of </w:t>
      </w:r>
      <w:r w:rsidR="00746A91" w:rsidRPr="00774AFC">
        <w:rPr>
          <w:szCs w:val="24"/>
        </w:rPr>
        <w:t xml:space="preserve">the movements of our hearts. </w:t>
      </w:r>
      <w:r w:rsidR="00E21553" w:rsidRPr="00774AFC">
        <w:rPr>
          <w:szCs w:val="24"/>
        </w:rPr>
        <w:t xml:space="preserve">It </w:t>
      </w:r>
      <w:r w:rsidR="00C85D84" w:rsidRPr="00774AFC">
        <w:rPr>
          <w:szCs w:val="24"/>
        </w:rPr>
        <w:t>will publicly reveal our love for</w:t>
      </w:r>
      <w:r w:rsidR="00E21553" w:rsidRPr="00774AFC">
        <w:rPr>
          <w:szCs w:val="24"/>
        </w:rPr>
        <w:t xml:space="preserve"> Jesus</w:t>
      </w:r>
      <w:r w:rsidR="00746A91" w:rsidRPr="00774AFC">
        <w:rPr>
          <w:szCs w:val="24"/>
        </w:rPr>
        <w:t xml:space="preserve">. </w:t>
      </w:r>
      <w:r w:rsidR="00393F08" w:rsidRPr="00774AFC">
        <w:rPr>
          <w:szCs w:val="24"/>
        </w:rPr>
        <w:t xml:space="preserve">The quality and quantity of the gold is all about the quality and quantity of the love we cultivated </w:t>
      </w:r>
      <w:r w:rsidR="00A2468D" w:rsidRPr="00774AFC">
        <w:rPr>
          <w:szCs w:val="24"/>
        </w:rPr>
        <w:t>for</w:t>
      </w:r>
      <w:r w:rsidR="00393F08" w:rsidRPr="00774AFC">
        <w:rPr>
          <w:szCs w:val="24"/>
        </w:rPr>
        <w:t xml:space="preserve"> Jesus in this age. It openly expresses that which only God has fully seen. </w:t>
      </w:r>
    </w:p>
    <w:p w14:paraId="414176F8" w14:textId="77777777" w:rsidR="00393F08" w:rsidRPr="00774AFC" w:rsidRDefault="00DE4322" w:rsidP="00C0118E">
      <w:pPr>
        <w:pStyle w:val="Lv2-J"/>
        <w:numPr>
          <w:ilvl w:val="1"/>
          <w:numId w:val="37"/>
        </w:numPr>
        <w:rPr>
          <w:szCs w:val="24"/>
        </w:rPr>
      </w:pPr>
      <w:r w:rsidRPr="00774AFC">
        <w:rPr>
          <w:rStyle w:val="Emphasis"/>
          <w:i w:val="0"/>
          <w:szCs w:val="24"/>
        </w:rPr>
        <w:t xml:space="preserve">An Olympic </w:t>
      </w:r>
      <w:r w:rsidR="00C666FB" w:rsidRPr="00774AFC">
        <w:rPr>
          <w:rStyle w:val="Emphasis"/>
          <w:i w:val="0"/>
          <w:szCs w:val="24"/>
        </w:rPr>
        <w:t xml:space="preserve">marathon champion </w:t>
      </w:r>
      <w:r w:rsidRPr="00774AFC">
        <w:rPr>
          <w:rStyle w:val="Emphasis"/>
          <w:i w:val="0"/>
          <w:szCs w:val="24"/>
        </w:rPr>
        <w:t xml:space="preserve">values </w:t>
      </w:r>
      <w:r w:rsidR="00C666FB" w:rsidRPr="00774AFC">
        <w:rPr>
          <w:rStyle w:val="Emphasis"/>
          <w:i w:val="0"/>
          <w:szCs w:val="24"/>
        </w:rPr>
        <w:t>win</w:t>
      </w:r>
      <w:r w:rsidR="00A2468D" w:rsidRPr="00774AFC">
        <w:rPr>
          <w:rStyle w:val="Emphasis"/>
          <w:i w:val="0"/>
          <w:szCs w:val="24"/>
        </w:rPr>
        <w:t>n</w:t>
      </w:r>
      <w:r w:rsidR="00C666FB" w:rsidRPr="00774AFC">
        <w:rPr>
          <w:rStyle w:val="Emphasis"/>
          <w:i w:val="0"/>
          <w:szCs w:val="24"/>
        </w:rPr>
        <w:t xml:space="preserve">ing a </w:t>
      </w:r>
      <w:r w:rsidR="00746A91" w:rsidRPr="00774AFC">
        <w:rPr>
          <w:rStyle w:val="Emphasis"/>
          <w:i w:val="0"/>
          <w:szCs w:val="24"/>
        </w:rPr>
        <w:t xml:space="preserve">gold </w:t>
      </w:r>
      <w:r w:rsidRPr="00774AFC">
        <w:rPr>
          <w:rStyle w:val="Emphasis"/>
          <w:i w:val="0"/>
          <w:szCs w:val="24"/>
        </w:rPr>
        <w:t xml:space="preserve">medal </w:t>
      </w:r>
      <w:r w:rsidR="00C666FB" w:rsidRPr="00774AFC">
        <w:rPr>
          <w:rStyle w:val="Emphasis"/>
          <w:i w:val="0"/>
          <w:szCs w:val="24"/>
        </w:rPr>
        <w:t>not because of its financial value</w:t>
      </w:r>
      <w:r w:rsidR="00DC206A" w:rsidRPr="00774AFC">
        <w:rPr>
          <w:rStyle w:val="Emphasis"/>
          <w:i w:val="0"/>
          <w:szCs w:val="24"/>
        </w:rPr>
        <w:t>,</w:t>
      </w:r>
      <w:r w:rsidR="00C666FB" w:rsidRPr="00774AFC">
        <w:rPr>
          <w:rStyle w:val="Emphasis"/>
          <w:i w:val="0"/>
          <w:szCs w:val="24"/>
        </w:rPr>
        <w:t xml:space="preserve"> but </w:t>
      </w:r>
      <w:r w:rsidR="00746A91" w:rsidRPr="00774AFC">
        <w:rPr>
          <w:rStyle w:val="Emphasis"/>
          <w:i w:val="0"/>
          <w:szCs w:val="24"/>
        </w:rPr>
        <w:t xml:space="preserve">because it </w:t>
      </w:r>
      <w:r w:rsidRPr="00774AFC">
        <w:rPr>
          <w:rStyle w:val="Emphasis"/>
          <w:i w:val="0"/>
          <w:szCs w:val="24"/>
        </w:rPr>
        <w:t xml:space="preserve">expresses </w:t>
      </w:r>
      <w:r w:rsidR="00746A91" w:rsidRPr="00774AFC">
        <w:rPr>
          <w:rStyle w:val="Emphasis"/>
          <w:i w:val="0"/>
          <w:szCs w:val="24"/>
        </w:rPr>
        <w:t>the work that went into be</w:t>
      </w:r>
      <w:r w:rsidR="0070454C" w:rsidRPr="00774AFC">
        <w:rPr>
          <w:rStyle w:val="Emphasis"/>
          <w:i w:val="0"/>
          <w:szCs w:val="24"/>
        </w:rPr>
        <w:t>coming</w:t>
      </w:r>
      <w:r w:rsidR="00746A91" w:rsidRPr="00774AFC">
        <w:rPr>
          <w:rStyle w:val="Emphasis"/>
          <w:i w:val="0"/>
          <w:szCs w:val="24"/>
        </w:rPr>
        <w:t xml:space="preserve"> the best runner</w:t>
      </w:r>
      <w:r w:rsidR="00C666FB" w:rsidRPr="00774AFC">
        <w:rPr>
          <w:rStyle w:val="Emphasis"/>
          <w:i w:val="0"/>
          <w:szCs w:val="24"/>
        </w:rPr>
        <w:t>.</w:t>
      </w:r>
      <w:r w:rsidR="00B929A1" w:rsidRPr="00774AFC">
        <w:rPr>
          <w:rStyle w:val="Emphasis"/>
          <w:i w:val="0"/>
          <w:szCs w:val="24"/>
        </w:rPr>
        <w:t xml:space="preserve"> </w:t>
      </w:r>
      <w:r w:rsidR="00B929A1" w:rsidRPr="00774AFC">
        <w:rPr>
          <w:szCs w:val="24"/>
        </w:rPr>
        <w:t xml:space="preserve">In eternity, our rewards </w:t>
      </w:r>
      <w:r w:rsidR="004448A1" w:rsidRPr="00774AFC">
        <w:rPr>
          <w:szCs w:val="24"/>
        </w:rPr>
        <w:t>are</w:t>
      </w:r>
      <w:r w:rsidR="00B929A1" w:rsidRPr="00774AFC">
        <w:rPr>
          <w:szCs w:val="24"/>
        </w:rPr>
        <w:t xml:space="preserve"> </w:t>
      </w:r>
      <w:r w:rsidR="00A2468D" w:rsidRPr="00774AFC">
        <w:rPr>
          <w:szCs w:val="24"/>
        </w:rPr>
        <w:t xml:space="preserve">a </w:t>
      </w:r>
      <w:r w:rsidR="00746A91" w:rsidRPr="00774AFC">
        <w:rPr>
          <w:szCs w:val="24"/>
        </w:rPr>
        <w:t xml:space="preserve">tangible expression of every movement </w:t>
      </w:r>
      <w:r w:rsidR="00B929A1" w:rsidRPr="00774AFC">
        <w:rPr>
          <w:szCs w:val="24"/>
        </w:rPr>
        <w:t xml:space="preserve">of our heart in this age. </w:t>
      </w:r>
    </w:p>
    <w:p w14:paraId="077DE037" w14:textId="77777777" w:rsidR="00D30621" w:rsidRPr="00774AFC" w:rsidRDefault="00D30621" w:rsidP="00C0118E">
      <w:pPr>
        <w:pStyle w:val="Lv2-J"/>
        <w:numPr>
          <w:ilvl w:val="1"/>
          <w:numId w:val="37"/>
        </w:numPr>
        <w:rPr>
          <w:szCs w:val="24"/>
        </w:rPr>
      </w:pPr>
      <w:r w:rsidRPr="00774AFC">
        <w:rPr>
          <w:szCs w:val="24"/>
        </w:rPr>
        <w:t xml:space="preserve">Part of the reward is the ability to openly express our love and to more fully experience it. </w:t>
      </w:r>
      <w:r w:rsidR="00746A91" w:rsidRPr="00774AFC">
        <w:rPr>
          <w:szCs w:val="24"/>
        </w:rPr>
        <w:t>The unseen</w:t>
      </w:r>
      <w:r w:rsidR="00393F08" w:rsidRPr="00774AFC">
        <w:rPr>
          <w:szCs w:val="24"/>
        </w:rPr>
        <w:t xml:space="preserve"> and </w:t>
      </w:r>
      <w:r w:rsidR="00746A91" w:rsidRPr="00774AFC">
        <w:rPr>
          <w:szCs w:val="24"/>
        </w:rPr>
        <w:t xml:space="preserve">undefined </w:t>
      </w:r>
      <w:r w:rsidR="00393F08" w:rsidRPr="00774AFC">
        <w:rPr>
          <w:szCs w:val="24"/>
        </w:rPr>
        <w:t xml:space="preserve">will be fully </w:t>
      </w:r>
      <w:r w:rsidR="00746A91" w:rsidRPr="00774AFC">
        <w:rPr>
          <w:szCs w:val="24"/>
        </w:rPr>
        <w:t>grasp</w:t>
      </w:r>
      <w:r w:rsidR="0050229E" w:rsidRPr="00774AFC">
        <w:rPr>
          <w:szCs w:val="24"/>
        </w:rPr>
        <w:t xml:space="preserve">ed </w:t>
      </w:r>
      <w:r w:rsidR="00746A91" w:rsidRPr="00774AFC">
        <w:rPr>
          <w:szCs w:val="24"/>
        </w:rPr>
        <w:t xml:space="preserve">and </w:t>
      </w:r>
      <w:r w:rsidR="00393F08" w:rsidRPr="00774AFC">
        <w:rPr>
          <w:szCs w:val="24"/>
        </w:rPr>
        <w:t xml:space="preserve">experienced </w:t>
      </w:r>
      <w:r w:rsidR="0050229E" w:rsidRPr="00774AFC">
        <w:rPr>
          <w:szCs w:val="24"/>
        </w:rPr>
        <w:t>by all</w:t>
      </w:r>
      <w:r w:rsidR="00393F08" w:rsidRPr="00774AFC">
        <w:rPr>
          <w:szCs w:val="24"/>
        </w:rPr>
        <w:t xml:space="preserve"> </w:t>
      </w:r>
      <w:r w:rsidR="00746A91" w:rsidRPr="00774AFC">
        <w:rPr>
          <w:szCs w:val="24"/>
        </w:rPr>
        <w:t xml:space="preserve">five senses </w:t>
      </w:r>
      <w:r w:rsidR="00393F08" w:rsidRPr="00774AFC">
        <w:rPr>
          <w:szCs w:val="24"/>
        </w:rPr>
        <w:t xml:space="preserve">in our resurrected body </w:t>
      </w:r>
      <w:r w:rsidR="00746A91" w:rsidRPr="00774AFC">
        <w:rPr>
          <w:szCs w:val="24"/>
        </w:rPr>
        <w:t xml:space="preserve">in a way we can only </w:t>
      </w:r>
      <w:r w:rsidR="00393F08" w:rsidRPr="00774AFC">
        <w:rPr>
          <w:szCs w:val="24"/>
        </w:rPr>
        <w:t xml:space="preserve">experience </w:t>
      </w:r>
      <w:r w:rsidR="0050229E" w:rsidRPr="00774AFC">
        <w:rPr>
          <w:szCs w:val="24"/>
        </w:rPr>
        <w:t>spiritually</w:t>
      </w:r>
      <w:r w:rsidR="00746A91" w:rsidRPr="00774AFC">
        <w:rPr>
          <w:szCs w:val="24"/>
        </w:rPr>
        <w:t xml:space="preserve"> in this </w:t>
      </w:r>
      <w:r w:rsidR="00393F08" w:rsidRPr="00774AFC">
        <w:rPr>
          <w:szCs w:val="24"/>
        </w:rPr>
        <w:t>age</w:t>
      </w:r>
      <w:r w:rsidR="00746A91" w:rsidRPr="00774AFC">
        <w:rPr>
          <w:szCs w:val="24"/>
        </w:rPr>
        <w:t xml:space="preserve">. </w:t>
      </w:r>
    </w:p>
    <w:p w14:paraId="030F4279" w14:textId="77777777" w:rsidR="00CC3B69" w:rsidRPr="00774AFC" w:rsidRDefault="00CC3B69" w:rsidP="00C0118E">
      <w:pPr>
        <w:pStyle w:val="Sc2-F"/>
        <w:jc w:val="left"/>
      </w:pPr>
      <w:r w:rsidRPr="00774AFC">
        <w:rPr>
          <w:vertAlign w:val="superscript"/>
        </w:rPr>
        <w:t>34</w:t>
      </w:r>
      <w:r w:rsidR="001B4773" w:rsidRPr="00774AFC">
        <w:t>“</w:t>
      </w:r>
      <w:r w:rsidRPr="00774AFC">
        <w:t>The lamp of the body is the eye. Therefore, when your eye is good, your whole body also is full of light…</w:t>
      </w:r>
      <w:r w:rsidRPr="00774AFC">
        <w:rPr>
          <w:vertAlign w:val="superscript"/>
        </w:rPr>
        <w:t>36</w:t>
      </w:r>
      <w:r w:rsidRPr="00774AFC">
        <w:t xml:space="preserve">If then your </w:t>
      </w:r>
      <w:r w:rsidRPr="00774AFC">
        <w:rPr>
          <w:u w:val="single"/>
        </w:rPr>
        <w:t>whole body is full of light</w:t>
      </w:r>
      <w:r w:rsidRPr="00774AFC">
        <w:t xml:space="preserve">, having no part dark, the whole body will be full of light, as when the </w:t>
      </w:r>
      <w:r w:rsidRPr="00774AFC">
        <w:rPr>
          <w:u w:val="single"/>
        </w:rPr>
        <w:t>bright shining of a lamp</w:t>
      </w:r>
      <w:r w:rsidRPr="00774AFC">
        <w:t xml:space="preserve"> gives you light.</w:t>
      </w:r>
      <w:r w:rsidR="00DD5FF2" w:rsidRPr="00774AFC">
        <w:t>”</w:t>
      </w:r>
      <w:r w:rsidRPr="00774AFC">
        <w:t xml:space="preserve"> (Lk. 11:3</w:t>
      </w:r>
      <w:r w:rsidR="00284223" w:rsidRPr="00774AFC">
        <w:t>4</w:t>
      </w:r>
      <w:r w:rsidRPr="00774AFC">
        <w:t xml:space="preserve">-36) </w:t>
      </w:r>
    </w:p>
    <w:p w14:paraId="7B75E10A" w14:textId="77777777" w:rsidR="001A1643" w:rsidRPr="00774AFC" w:rsidRDefault="001A1643" w:rsidP="00C0118E">
      <w:pPr>
        <w:pStyle w:val="Sc2-F"/>
        <w:jc w:val="left"/>
      </w:pPr>
    </w:p>
    <w:p w14:paraId="7447289B" w14:textId="77777777" w:rsidR="001A1643" w:rsidRPr="00774AFC" w:rsidRDefault="001A1643" w:rsidP="00C0118E">
      <w:pPr>
        <w:pStyle w:val="Sc2-F"/>
        <w:jc w:val="left"/>
      </w:pPr>
      <w:r w:rsidRPr="00774AFC">
        <w:rPr>
          <w:vertAlign w:val="superscript"/>
        </w:rPr>
        <w:t>43</w:t>
      </w:r>
      <w:r w:rsidR="008C1208" w:rsidRPr="00774AFC">
        <w:t>“</w:t>
      </w:r>
      <w:r w:rsidRPr="00774AFC">
        <w:t xml:space="preserve">Then the righteous will </w:t>
      </w:r>
      <w:r w:rsidRPr="00774AFC">
        <w:rPr>
          <w:u w:val="single"/>
        </w:rPr>
        <w:t>shine forth</w:t>
      </w:r>
      <w:r w:rsidRPr="00774AFC">
        <w:t xml:space="preserve"> as the sun in the kingdom of their Father.</w:t>
      </w:r>
      <w:r w:rsidR="008C1208" w:rsidRPr="00774AFC">
        <w:t>”</w:t>
      </w:r>
      <w:r w:rsidRPr="00774AFC">
        <w:t xml:space="preserve"> (Mt. 13:43) </w:t>
      </w:r>
    </w:p>
    <w:p w14:paraId="68EDA955" w14:textId="77777777" w:rsidR="005C14E4" w:rsidRPr="00774AFC" w:rsidRDefault="005C14E4" w:rsidP="00C0118E">
      <w:pPr>
        <w:pStyle w:val="Lv2-J"/>
        <w:rPr>
          <w:szCs w:val="24"/>
        </w:rPr>
      </w:pPr>
      <w:r w:rsidRPr="00774AFC">
        <w:rPr>
          <w:szCs w:val="24"/>
        </w:rPr>
        <w:t xml:space="preserve">There will be a vast range of degrees of glory </w:t>
      </w:r>
      <w:r w:rsidR="001A1643" w:rsidRPr="00774AFC">
        <w:rPr>
          <w:szCs w:val="24"/>
        </w:rPr>
        <w:t xml:space="preserve">in our resurrected bodies and our </w:t>
      </w:r>
      <w:r w:rsidR="007B5455" w:rsidRPr="00774AFC">
        <w:rPr>
          <w:szCs w:val="24"/>
        </w:rPr>
        <w:t>greatness in God’s k</w:t>
      </w:r>
      <w:r w:rsidRPr="00774AFC">
        <w:rPr>
          <w:szCs w:val="24"/>
        </w:rPr>
        <w:t xml:space="preserve">ingdom. Our rewards in eternity greatly differ from </w:t>
      </w:r>
      <w:r w:rsidR="00EE490C" w:rsidRPr="00774AFC">
        <w:rPr>
          <w:szCs w:val="24"/>
        </w:rPr>
        <w:t>person to person</w:t>
      </w:r>
      <w:r w:rsidRPr="00774AFC">
        <w:rPr>
          <w:szCs w:val="24"/>
        </w:rPr>
        <w:t xml:space="preserve">. </w:t>
      </w:r>
    </w:p>
    <w:p w14:paraId="008618CB" w14:textId="77777777" w:rsidR="005C14E4" w:rsidRPr="00774AFC" w:rsidRDefault="005C14E4" w:rsidP="00C0118E">
      <w:pPr>
        <w:pStyle w:val="Sc2-F"/>
        <w:jc w:val="left"/>
        <w:rPr>
          <w:szCs w:val="24"/>
        </w:rPr>
      </w:pPr>
      <w:r w:rsidRPr="00774AFC">
        <w:rPr>
          <w:szCs w:val="24"/>
          <w:vertAlign w:val="superscript"/>
        </w:rPr>
        <w:t>41</w:t>
      </w:r>
      <w:r w:rsidRPr="00774AFC">
        <w:rPr>
          <w:szCs w:val="24"/>
        </w:rPr>
        <w:t>There is one glory of the sun…and another glory of the stars</w:t>
      </w:r>
      <w:proofErr w:type="gramStart"/>
      <w:r w:rsidRPr="00774AFC">
        <w:rPr>
          <w:szCs w:val="24"/>
        </w:rPr>
        <w:t>;</w:t>
      </w:r>
      <w:proofErr w:type="gramEnd"/>
      <w:r w:rsidRPr="00774AFC">
        <w:rPr>
          <w:szCs w:val="24"/>
        </w:rPr>
        <w:t xml:space="preserve"> for one star </w:t>
      </w:r>
      <w:r w:rsidRPr="00774AFC">
        <w:rPr>
          <w:szCs w:val="24"/>
          <w:u w:val="single"/>
        </w:rPr>
        <w:t>differs</w:t>
      </w:r>
      <w:r w:rsidRPr="00774AFC">
        <w:rPr>
          <w:szCs w:val="24"/>
        </w:rPr>
        <w:t xml:space="preserve"> from another star in glory. </w:t>
      </w:r>
      <w:r w:rsidRPr="00774AFC">
        <w:rPr>
          <w:szCs w:val="24"/>
          <w:vertAlign w:val="superscript"/>
        </w:rPr>
        <w:t>42</w:t>
      </w:r>
      <w:r w:rsidRPr="00774AFC">
        <w:rPr>
          <w:szCs w:val="24"/>
          <w:u w:val="single"/>
        </w:rPr>
        <w:t>So also</w:t>
      </w:r>
      <w:r w:rsidRPr="00774AFC">
        <w:rPr>
          <w:szCs w:val="24"/>
        </w:rPr>
        <w:t xml:space="preserve"> is the resurrection of the dead. (1 Cor. 15:41-42) </w:t>
      </w:r>
    </w:p>
    <w:p w14:paraId="3371E157" w14:textId="77777777" w:rsidR="00FF21C1" w:rsidRPr="00774AFC" w:rsidRDefault="00FF21C1" w:rsidP="00C0118E">
      <w:pPr>
        <w:pStyle w:val="Lv1-H"/>
        <w:numPr>
          <w:ilvl w:val="0"/>
          <w:numId w:val="37"/>
        </w:numPr>
        <w:tabs>
          <w:tab w:val="left" w:pos="7380"/>
        </w:tabs>
        <w:rPr>
          <w:szCs w:val="24"/>
        </w:rPr>
      </w:pPr>
      <w:r w:rsidRPr="00774AFC">
        <w:rPr>
          <w:szCs w:val="24"/>
        </w:rPr>
        <w:t xml:space="preserve">having a right view of authority in the Millennial government </w:t>
      </w:r>
    </w:p>
    <w:p w14:paraId="32DE85EC" w14:textId="77777777" w:rsidR="00A11714" w:rsidRPr="00774AFC" w:rsidRDefault="00FF21C1" w:rsidP="00C0118E">
      <w:pPr>
        <w:pStyle w:val="Lv2-J"/>
        <w:numPr>
          <w:ilvl w:val="1"/>
          <w:numId w:val="37"/>
        </w:numPr>
        <w:rPr>
          <w:szCs w:val="24"/>
        </w:rPr>
      </w:pPr>
      <w:r w:rsidRPr="00774AFC">
        <w:rPr>
          <w:szCs w:val="24"/>
        </w:rPr>
        <w:t xml:space="preserve">Our view of authority dynamically shapes our </w:t>
      </w:r>
      <w:r w:rsidR="00F67188" w:rsidRPr="00774AFC">
        <w:rPr>
          <w:szCs w:val="24"/>
        </w:rPr>
        <w:t>attitude to</w:t>
      </w:r>
      <w:r w:rsidRPr="00774AFC">
        <w:rPr>
          <w:szCs w:val="24"/>
        </w:rPr>
        <w:t xml:space="preserve"> seeking rewards </w:t>
      </w:r>
      <w:r w:rsidR="00F67188" w:rsidRPr="00774AFC">
        <w:rPr>
          <w:szCs w:val="24"/>
        </w:rPr>
        <w:t>in the form of</w:t>
      </w:r>
      <w:r w:rsidRPr="00774AFC">
        <w:rPr>
          <w:szCs w:val="24"/>
        </w:rPr>
        <w:t xml:space="preserve"> ruling the nations with Jesus. If we see authority as being over people so that we may establish our honor</w:t>
      </w:r>
      <w:r w:rsidR="00A11714" w:rsidRPr="00774AFC">
        <w:rPr>
          <w:szCs w:val="24"/>
        </w:rPr>
        <w:t xml:space="preserve"> and secure more </w:t>
      </w:r>
      <w:r w:rsidR="00F67188" w:rsidRPr="00774AFC">
        <w:rPr>
          <w:szCs w:val="24"/>
        </w:rPr>
        <w:t>privilege</w:t>
      </w:r>
      <w:r w:rsidR="007B5455" w:rsidRPr="00774AFC">
        <w:rPr>
          <w:szCs w:val="24"/>
        </w:rPr>
        <w:t>,</w:t>
      </w:r>
      <w:r w:rsidRPr="00774AFC">
        <w:rPr>
          <w:szCs w:val="24"/>
        </w:rPr>
        <w:t xml:space="preserve"> then we may not be interested in authority in the age</w:t>
      </w:r>
      <w:r w:rsidR="007B5455" w:rsidRPr="00774AFC">
        <w:rPr>
          <w:szCs w:val="24"/>
        </w:rPr>
        <w:t xml:space="preserve"> </w:t>
      </w:r>
      <w:r w:rsidRPr="00774AFC">
        <w:rPr>
          <w:szCs w:val="24"/>
        </w:rPr>
        <w:t>to</w:t>
      </w:r>
      <w:r w:rsidR="007B5455" w:rsidRPr="00774AFC">
        <w:rPr>
          <w:szCs w:val="24"/>
        </w:rPr>
        <w:t xml:space="preserve"> </w:t>
      </w:r>
      <w:r w:rsidRPr="00774AFC">
        <w:rPr>
          <w:szCs w:val="24"/>
        </w:rPr>
        <w:t xml:space="preserve">come. </w:t>
      </w:r>
    </w:p>
    <w:p w14:paraId="1DC4805F" w14:textId="77777777" w:rsidR="00FF21C1" w:rsidRPr="00774AFC" w:rsidRDefault="00FF21C1" w:rsidP="00C0118E">
      <w:pPr>
        <w:pStyle w:val="Lv2-J"/>
        <w:numPr>
          <w:ilvl w:val="1"/>
          <w:numId w:val="37"/>
        </w:numPr>
        <w:rPr>
          <w:szCs w:val="24"/>
        </w:rPr>
      </w:pPr>
      <w:r w:rsidRPr="00774AFC">
        <w:rPr>
          <w:szCs w:val="24"/>
        </w:rPr>
        <w:t>The secular paradigm of authority</w:t>
      </w:r>
      <w:r w:rsidR="007B5455" w:rsidRPr="00774AFC">
        <w:rPr>
          <w:szCs w:val="24"/>
        </w:rPr>
        <w:t xml:space="preserve"> is one that seeks self-</w:t>
      </w:r>
      <w:r w:rsidRPr="00774AFC">
        <w:rPr>
          <w:szCs w:val="24"/>
        </w:rPr>
        <w:t>glory in ruling over people</w:t>
      </w:r>
      <w:r w:rsidR="00A11714" w:rsidRPr="00774AFC">
        <w:rPr>
          <w:szCs w:val="24"/>
        </w:rPr>
        <w:t xml:space="preserve"> so as to dominate them</w:t>
      </w:r>
      <w:r w:rsidRPr="00774AFC">
        <w:rPr>
          <w:szCs w:val="24"/>
        </w:rPr>
        <w:t xml:space="preserve">. This paradigm is </w:t>
      </w:r>
      <w:r w:rsidR="00F67188" w:rsidRPr="00774AFC">
        <w:rPr>
          <w:szCs w:val="24"/>
        </w:rPr>
        <w:t>based</w:t>
      </w:r>
      <w:r w:rsidRPr="00774AFC">
        <w:rPr>
          <w:szCs w:val="24"/>
        </w:rPr>
        <w:t xml:space="preserve"> on pride. </w:t>
      </w:r>
    </w:p>
    <w:p w14:paraId="167D7F3D" w14:textId="77777777" w:rsidR="00FF21C1" w:rsidRPr="00774AFC" w:rsidRDefault="00FF21C1" w:rsidP="00C0118E">
      <w:pPr>
        <w:pStyle w:val="Sc2-F"/>
        <w:jc w:val="left"/>
        <w:rPr>
          <w:sz w:val="23"/>
          <w:szCs w:val="23"/>
        </w:rPr>
      </w:pPr>
      <w:r w:rsidRPr="00774AFC">
        <w:rPr>
          <w:sz w:val="23"/>
          <w:szCs w:val="23"/>
          <w:vertAlign w:val="superscript"/>
        </w:rPr>
        <w:t>25</w:t>
      </w:r>
      <w:r w:rsidR="008C1208" w:rsidRPr="00774AFC">
        <w:rPr>
          <w:sz w:val="23"/>
          <w:szCs w:val="23"/>
        </w:rPr>
        <w:t>“</w:t>
      </w:r>
      <w:r w:rsidRPr="00774AFC">
        <w:rPr>
          <w:sz w:val="23"/>
          <w:szCs w:val="23"/>
        </w:rPr>
        <w:t xml:space="preserve">The rulers of the Gentiles </w:t>
      </w:r>
      <w:r w:rsidRPr="00774AFC">
        <w:rPr>
          <w:sz w:val="23"/>
          <w:szCs w:val="23"/>
          <w:u w:val="single"/>
        </w:rPr>
        <w:t>lord it over them</w:t>
      </w:r>
      <w:r w:rsidRPr="00774AFC">
        <w:rPr>
          <w:sz w:val="23"/>
          <w:szCs w:val="23"/>
        </w:rPr>
        <w:t xml:space="preserve"> and</w:t>
      </w:r>
      <w:r w:rsidR="007B5455" w:rsidRPr="00774AFC">
        <w:rPr>
          <w:sz w:val="23"/>
          <w:szCs w:val="23"/>
        </w:rPr>
        <w:t>…</w:t>
      </w:r>
      <w:r w:rsidRPr="00774AFC">
        <w:rPr>
          <w:sz w:val="23"/>
          <w:szCs w:val="23"/>
          <w:u w:val="single"/>
        </w:rPr>
        <w:t>exercise authority over them</w:t>
      </w:r>
      <w:r w:rsidR="007B5455" w:rsidRPr="00774AFC">
        <w:rPr>
          <w:sz w:val="23"/>
          <w:szCs w:val="23"/>
        </w:rPr>
        <w:t>…</w:t>
      </w:r>
      <w:r w:rsidR="008C1208" w:rsidRPr="00774AFC">
        <w:rPr>
          <w:sz w:val="23"/>
          <w:szCs w:val="23"/>
        </w:rPr>
        <w:t>”</w:t>
      </w:r>
      <w:r w:rsidRPr="00774AFC">
        <w:rPr>
          <w:sz w:val="23"/>
          <w:szCs w:val="23"/>
        </w:rPr>
        <w:t xml:space="preserve"> (Mt. 20:25) </w:t>
      </w:r>
    </w:p>
    <w:p w14:paraId="67870443" w14:textId="77777777" w:rsidR="00F81BA5" w:rsidRPr="00774AFC" w:rsidRDefault="00F67188" w:rsidP="00C0118E">
      <w:pPr>
        <w:pStyle w:val="Lv2-J"/>
      </w:pPr>
      <w:r w:rsidRPr="00774AFC">
        <w:rPr>
          <w:szCs w:val="24"/>
        </w:rPr>
        <w:t>The b</w:t>
      </w:r>
      <w:r w:rsidR="00F81BA5" w:rsidRPr="00774AFC">
        <w:rPr>
          <w:szCs w:val="24"/>
        </w:rPr>
        <w:t>ridal paradigm of authority and reward is based on our desire to be with Him where He is and to do what He is doing</w:t>
      </w:r>
      <w:r w:rsidR="00F81BA5" w:rsidRPr="00774AFC">
        <w:t>.</w:t>
      </w:r>
      <w:r w:rsidR="00F81BA5" w:rsidRPr="00774AFC">
        <w:rPr>
          <w:szCs w:val="24"/>
        </w:rPr>
        <w:t xml:space="preserve"> </w:t>
      </w:r>
      <w:r w:rsidR="00F71191" w:rsidRPr="00774AFC">
        <w:rPr>
          <w:szCs w:val="24"/>
        </w:rPr>
        <w:t>We desire t</w:t>
      </w:r>
      <w:r w:rsidR="00F81BA5" w:rsidRPr="00774AFC">
        <w:rPr>
          <w:szCs w:val="24"/>
        </w:rPr>
        <w:t xml:space="preserve">o be involved in what He calls precious. </w:t>
      </w:r>
      <w:r w:rsidR="00F71191" w:rsidRPr="00774AFC">
        <w:rPr>
          <w:szCs w:val="24"/>
        </w:rPr>
        <w:t xml:space="preserve">The greatest part of our authority </w:t>
      </w:r>
      <w:r w:rsidR="00F81BA5" w:rsidRPr="00774AFC">
        <w:rPr>
          <w:szCs w:val="24"/>
        </w:rPr>
        <w:t xml:space="preserve">will be </w:t>
      </w:r>
      <w:r w:rsidR="00F71191" w:rsidRPr="00774AFC">
        <w:rPr>
          <w:szCs w:val="24"/>
        </w:rPr>
        <w:t xml:space="preserve">found </w:t>
      </w:r>
      <w:r w:rsidR="00F81BA5" w:rsidRPr="00774AFC">
        <w:rPr>
          <w:szCs w:val="24"/>
        </w:rPr>
        <w:t xml:space="preserve">in the closeness in which we will work with Jesus. We will cherish working closely with the One we love in the details of discipling the nations and in bringing people we love to </w:t>
      </w:r>
      <w:r w:rsidR="008E04B2" w:rsidRPr="00774AFC">
        <w:rPr>
          <w:szCs w:val="24"/>
        </w:rPr>
        <w:t xml:space="preserve">experience more of the Father’s </w:t>
      </w:r>
      <w:r w:rsidR="00F81BA5" w:rsidRPr="00774AFC">
        <w:rPr>
          <w:szCs w:val="24"/>
        </w:rPr>
        <w:t xml:space="preserve">blessing. This paradigm is </w:t>
      </w:r>
      <w:r w:rsidRPr="00774AFC">
        <w:rPr>
          <w:szCs w:val="24"/>
        </w:rPr>
        <w:t>based</w:t>
      </w:r>
      <w:r w:rsidR="00F81BA5" w:rsidRPr="00774AFC">
        <w:rPr>
          <w:szCs w:val="24"/>
        </w:rPr>
        <w:t xml:space="preserve"> on love.</w:t>
      </w:r>
    </w:p>
    <w:p w14:paraId="41BB7045" w14:textId="77777777" w:rsidR="001978A6" w:rsidRPr="00774AFC" w:rsidRDefault="00D150A8" w:rsidP="00C0118E">
      <w:pPr>
        <w:pStyle w:val="Sc2-F"/>
        <w:jc w:val="left"/>
      </w:pPr>
      <w:r w:rsidRPr="00774AFC">
        <w:rPr>
          <w:vertAlign w:val="superscript"/>
        </w:rPr>
        <w:t>24</w:t>
      </w:r>
      <w:r w:rsidR="009C57B8" w:rsidRPr="00774AFC">
        <w:t>“</w:t>
      </w:r>
      <w:r w:rsidRPr="00774AFC">
        <w:t xml:space="preserve">Father, I desire that they also whom </w:t>
      </w:r>
      <w:proofErr w:type="gramStart"/>
      <w:r w:rsidRPr="00774AFC">
        <w:t>You</w:t>
      </w:r>
      <w:proofErr w:type="gramEnd"/>
      <w:r w:rsidRPr="00774AFC">
        <w:t xml:space="preserve"> gave Me </w:t>
      </w:r>
      <w:r w:rsidRPr="00774AFC">
        <w:rPr>
          <w:u w:val="single"/>
        </w:rPr>
        <w:t>may be with Me where I am</w:t>
      </w:r>
      <w:r w:rsidRPr="00774AFC">
        <w:t>, that they may behold My glory which You have given Me</w:t>
      </w:r>
      <w:r w:rsidR="008B72B7" w:rsidRPr="00774AFC">
        <w:t>…</w:t>
      </w:r>
      <w:r w:rsidR="009C57B8" w:rsidRPr="00774AFC">
        <w:t>”</w:t>
      </w:r>
      <w:r w:rsidRPr="00774AFC">
        <w:t xml:space="preserve"> (Jn. 17:</w:t>
      </w:r>
      <w:r w:rsidR="008B72B7" w:rsidRPr="00774AFC">
        <w:t>24</w:t>
      </w:r>
      <w:r w:rsidRPr="00774AFC">
        <w:t xml:space="preserve">) </w:t>
      </w:r>
    </w:p>
    <w:p w14:paraId="4ECED4D7" w14:textId="77777777" w:rsidR="002F3419" w:rsidRPr="00774AFC" w:rsidRDefault="002F3419" w:rsidP="00C0118E">
      <w:pPr>
        <w:pStyle w:val="Sc2-F"/>
        <w:jc w:val="left"/>
      </w:pPr>
    </w:p>
    <w:p w14:paraId="6FC82AC6" w14:textId="77777777" w:rsidR="008B72B7" w:rsidRPr="00774AFC" w:rsidRDefault="002F3419" w:rsidP="00C0118E">
      <w:pPr>
        <w:pStyle w:val="Sc2-F"/>
        <w:jc w:val="left"/>
      </w:pPr>
      <w:r w:rsidRPr="00774AFC">
        <w:rPr>
          <w:vertAlign w:val="superscript"/>
        </w:rPr>
        <w:t>3</w:t>
      </w:r>
      <w:r w:rsidR="009C57B8" w:rsidRPr="00774AFC">
        <w:t>“</w:t>
      </w:r>
      <w:r w:rsidRPr="00774AFC">
        <w:t xml:space="preserve">I will come again and receive you to </w:t>
      </w:r>
      <w:proofErr w:type="gramStart"/>
      <w:r w:rsidRPr="00774AFC">
        <w:t>Myself</w:t>
      </w:r>
      <w:proofErr w:type="gramEnd"/>
      <w:r w:rsidRPr="00774AFC">
        <w:t xml:space="preserve">; </w:t>
      </w:r>
      <w:r w:rsidRPr="00774AFC">
        <w:rPr>
          <w:u w:val="single"/>
        </w:rPr>
        <w:t>that where I am, there you may be</w:t>
      </w:r>
      <w:r w:rsidRPr="00774AFC">
        <w:t>.</w:t>
      </w:r>
      <w:r w:rsidR="009C57B8" w:rsidRPr="00774AFC">
        <w:t>”</w:t>
      </w:r>
      <w:r w:rsidRPr="00774AFC">
        <w:t xml:space="preserve"> (Jn. 14:3) </w:t>
      </w:r>
    </w:p>
    <w:p w14:paraId="6D1DD2A2" w14:textId="77777777" w:rsidR="002F3419" w:rsidRPr="00774AFC" w:rsidRDefault="002F3419" w:rsidP="00C0118E">
      <w:pPr>
        <w:pStyle w:val="Sc2-F"/>
        <w:jc w:val="left"/>
        <w:rPr>
          <w:vertAlign w:val="superscript"/>
        </w:rPr>
      </w:pPr>
    </w:p>
    <w:p w14:paraId="2C266F7D" w14:textId="77777777" w:rsidR="008B72B7" w:rsidRPr="00774AFC" w:rsidRDefault="002F3419" w:rsidP="00C0118E">
      <w:pPr>
        <w:pStyle w:val="Sc2-F"/>
        <w:jc w:val="left"/>
      </w:pPr>
      <w:r w:rsidRPr="00774AFC">
        <w:rPr>
          <w:vertAlign w:val="superscript"/>
        </w:rPr>
        <w:t>1</w:t>
      </w:r>
      <w:r w:rsidR="00E05CD5" w:rsidRPr="00774AFC">
        <w:t>A</w:t>
      </w:r>
      <w:r w:rsidR="008B72B7" w:rsidRPr="00774AFC">
        <w:t xml:space="preserve"> Lamb standing on Mount Zion, and with Him 144,000…</w:t>
      </w:r>
      <w:r w:rsidR="008B72B7" w:rsidRPr="00774AFC">
        <w:rPr>
          <w:vertAlign w:val="superscript"/>
        </w:rPr>
        <w:t>4</w:t>
      </w:r>
      <w:r w:rsidR="008B72B7" w:rsidRPr="00774AFC">
        <w:t xml:space="preserve">These are the ones who </w:t>
      </w:r>
      <w:r w:rsidR="008B72B7" w:rsidRPr="00774AFC">
        <w:rPr>
          <w:u w:val="single"/>
        </w:rPr>
        <w:t>follow the Lamb wherever He goes</w:t>
      </w:r>
      <w:r w:rsidR="008B72B7" w:rsidRPr="00774AFC">
        <w:t xml:space="preserve">… (Rev. 14:1-4) </w:t>
      </w:r>
    </w:p>
    <w:p w14:paraId="598FD1C5" w14:textId="77777777" w:rsidR="00144A9E" w:rsidRPr="00774AFC" w:rsidRDefault="00144A9E" w:rsidP="00C0118E">
      <w:pPr>
        <w:pStyle w:val="Lv2-J"/>
      </w:pPr>
      <w:r w:rsidRPr="00774AFC">
        <w:t>The Father gave Jesus all authority over the nations in His profound respect, trust</w:t>
      </w:r>
      <w:r w:rsidR="007B5455" w:rsidRPr="00774AFC">
        <w:t>,</w:t>
      </w:r>
      <w:r w:rsidRPr="00774AFC">
        <w:t xml:space="preserve"> and affection for Jesus. The Father entrusted to Jesus what was precious to the Father, when He mandated that Jesus disciple the nations to bring them to the fullness of blessing. </w:t>
      </w:r>
    </w:p>
    <w:p w14:paraId="7D6F57B7" w14:textId="77777777" w:rsidR="00C74058" w:rsidRPr="00774AFC" w:rsidRDefault="007C35D2" w:rsidP="00C0118E">
      <w:pPr>
        <w:pStyle w:val="Lv2-J"/>
        <w:rPr>
          <w:szCs w:val="24"/>
        </w:rPr>
      </w:pPr>
      <w:r w:rsidRPr="00774AFC">
        <w:rPr>
          <w:szCs w:val="24"/>
        </w:rPr>
        <w:t xml:space="preserve">We will have great joy or enjoyment in ruling in close partnership with Jesus. </w:t>
      </w:r>
      <w:r w:rsidR="001978A6" w:rsidRPr="00774AFC">
        <w:t xml:space="preserve">Jesus enjoys working with </w:t>
      </w:r>
      <w:r w:rsidR="00B66438" w:rsidRPr="00774AFC">
        <w:t xml:space="preserve">His </w:t>
      </w:r>
      <w:r w:rsidR="001978A6" w:rsidRPr="00774AFC">
        <w:t xml:space="preserve">Father. </w:t>
      </w:r>
      <w:r w:rsidR="00723393" w:rsidRPr="00774AFC">
        <w:t>R</w:t>
      </w:r>
      <w:r w:rsidR="00B66438" w:rsidRPr="00774AFC">
        <w:t xml:space="preserve">uling with Jesus in </w:t>
      </w:r>
      <w:r w:rsidR="006300FB" w:rsidRPr="00774AFC">
        <w:t>the m</w:t>
      </w:r>
      <w:r w:rsidR="00757B3C" w:rsidRPr="00774AFC">
        <w:t>illennial k</w:t>
      </w:r>
      <w:r w:rsidR="001978A6" w:rsidRPr="00774AFC">
        <w:t xml:space="preserve">ingdom is to walk in the delight of intimate partnership with </w:t>
      </w:r>
      <w:r w:rsidR="00B66438" w:rsidRPr="00774AFC">
        <w:t>Him</w:t>
      </w:r>
      <w:r w:rsidR="001978A6" w:rsidRPr="00774AFC">
        <w:t xml:space="preserve"> and His people </w:t>
      </w:r>
      <w:r w:rsidR="00B66438" w:rsidRPr="00774AFC">
        <w:t xml:space="preserve">in a way that </w:t>
      </w:r>
      <w:r w:rsidR="001978A6" w:rsidRPr="00774AFC">
        <w:t>serve</w:t>
      </w:r>
      <w:r w:rsidR="00B66438" w:rsidRPr="00774AFC">
        <w:t>s</w:t>
      </w:r>
      <w:r w:rsidR="001978A6" w:rsidRPr="00774AFC">
        <w:t xml:space="preserve"> and enrich</w:t>
      </w:r>
      <w:r w:rsidR="00284223" w:rsidRPr="00774AFC">
        <w:t>es</w:t>
      </w:r>
      <w:r w:rsidR="001978A6" w:rsidRPr="00774AFC">
        <w:t xml:space="preserve"> all. </w:t>
      </w:r>
      <w:r w:rsidR="00B66438" w:rsidRPr="00774AFC">
        <w:t>Receiv</w:t>
      </w:r>
      <w:r w:rsidR="00284223" w:rsidRPr="00774AFC">
        <w:t>ing</w:t>
      </w:r>
      <w:r w:rsidR="00B66438" w:rsidRPr="00774AFC">
        <w:t xml:space="preserve"> positions of </w:t>
      </w:r>
      <w:r w:rsidR="001978A6" w:rsidRPr="00774AFC">
        <w:t xml:space="preserve">authority </w:t>
      </w:r>
      <w:r w:rsidR="00B66438" w:rsidRPr="00774AFC">
        <w:t xml:space="preserve">is about </w:t>
      </w:r>
      <w:r w:rsidR="001978A6" w:rsidRPr="00774AFC">
        <w:t xml:space="preserve">close partnership with Jesus in establishing on </w:t>
      </w:r>
      <w:r w:rsidR="00717909" w:rsidRPr="00774AFC">
        <w:t>earth what is dear to His heart.</w:t>
      </w:r>
      <w:r w:rsidR="001978A6" w:rsidRPr="00774AFC">
        <w:t xml:space="preserve"> </w:t>
      </w:r>
      <w:r w:rsidR="00FF21C1" w:rsidRPr="00774AFC">
        <w:t>Think of the person you most love and admire</w:t>
      </w:r>
      <w:r w:rsidR="00C74058" w:rsidRPr="00774AFC">
        <w:t>. Y</w:t>
      </w:r>
      <w:r w:rsidR="00FF21C1" w:rsidRPr="00774AFC">
        <w:t xml:space="preserve">ou would </w:t>
      </w:r>
      <w:r w:rsidR="00C74058" w:rsidRPr="00774AFC">
        <w:t xml:space="preserve">naturally </w:t>
      </w:r>
      <w:r w:rsidR="00FF21C1" w:rsidRPr="00774AFC">
        <w:t>want to work closely with that person to glorify God.</w:t>
      </w:r>
      <w:r w:rsidRPr="00774AFC">
        <w:t xml:space="preserve"> </w:t>
      </w:r>
    </w:p>
    <w:p w14:paraId="33850FED" w14:textId="77777777" w:rsidR="00FF21C1" w:rsidRPr="00774AFC" w:rsidRDefault="00FF21C1" w:rsidP="00C0118E">
      <w:pPr>
        <w:pStyle w:val="Sc2-F"/>
        <w:jc w:val="left"/>
        <w:rPr>
          <w:szCs w:val="24"/>
        </w:rPr>
      </w:pPr>
      <w:r w:rsidRPr="00774AFC">
        <w:rPr>
          <w:szCs w:val="24"/>
          <w:vertAlign w:val="superscript"/>
        </w:rPr>
        <w:t>21</w:t>
      </w:r>
      <w:r w:rsidR="009C57B8" w:rsidRPr="00774AFC">
        <w:rPr>
          <w:szCs w:val="24"/>
        </w:rPr>
        <w:t>“</w:t>
      </w:r>
      <w:r w:rsidRPr="00774AFC">
        <w:rPr>
          <w:szCs w:val="24"/>
        </w:rPr>
        <w:t xml:space="preserve">Well done, good and faithful servant; you were faithful over a few things, I will make you ruler over many things. Enter into the </w:t>
      </w:r>
      <w:r w:rsidRPr="00774AFC">
        <w:rPr>
          <w:szCs w:val="24"/>
          <w:u w:val="single"/>
        </w:rPr>
        <w:t>joy</w:t>
      </w:r>
      <w:r w:rsidRPr="00774AFC">
        <w:rPr>
          <w:szCs w:val="24"/>
        </w:rPr>
        <w:t xml:space="preserve"> </w:t>
      </w:r>
      <w:r w:rsidR="006300FB" w:rsidRPr="00774AFC">
        <w:rPr>
          <w:b w:val="0"/>
          <w:szCs w:val="24"/>
        </w:rPr>
        <w:t>[</w:t>
      </w:r>
      <w:r w:rsidRPr="00774AFC">
        <w:rPr>
          <w:b w:val="0"/>
          <w:szCs w:val="24"/>
        </w:rPr>
        <w:t>enjoyment</w:t>
      </w:r>
      <w:r w:rsidR="006300FB" w:rsidRPr="00774AFC">
        <w:rPr>
          <w:b w:val="0"/>
          <w:szCs w:val="24"/>
        </w:rPr>
        <w:t>]</w:t>
      </w:r>
      <w:r w:rsidR="006300FB" w:rsidRPr="00774AFC">
        <w:rPr>
          <w:szCs w:val="24"/>
        </w:rPr>
        <w:t xml:space="preserve"> of your l</w:t>
      </w:r>
      <w:r w:rsidRPr="00774AFC">
        <w:rPr>
          <w:szCs w:val="24"/>
        </w:rPr>
        <w:t>ord.</w:t>
      </w:r>
      <w:r w:rsidR="009C57B8" w:rsidRPr="00774AFC">
        <w:rPr>
          <w:szCs w:val="24"/>
        </w:rPr>
        <w:t>”</w:t>
      </w:r>
      <w:r w:rsidRPr="00774AFC">
        <w:rPr>
          <w:szCs w:val="24"/>
        </w:rPr>
        <w:t xml:space="preserve"> (Mt. 25:21) </w:t>
      </w:r>
    </w:p>
    <w:p w14:paraId="12C0C819" w14:textId="77777777" w:rsidR="0041200A" w:rsidRPr="00774AFC" w:rsidRDefault="0041200A" w:rsidP="00C0118E">
      <w:pPr>
        <w:pStyle w:val="Lv2-J"/>
      </w:pPr>
      <w:r w:rsidRPr="00774AFC">
        <w:t xml:space="preserve">In the </w:t>
      </w:r>
      <w:r w:rsidR="006300FB" w:rsidRPr="00774AFC">
        <w:t>millennial k</w:t>
      </w:r>
      <w:r w:rsidR="00757B3C" w:rsidRPr="00774AFC">
        <w:t>ingdom</w:t>
      </w:r>
      <w:r w:rsidRPr="00774AFC">
        <w:t xml:space="preserve"> we will impart the intimacy, meekness</w:t>
      </w:r>
      <w:r w:rsidR="006300FB" w:rsidRPr="00774AFC">
        <w:t>,</w:t>
      </w:r>
      <w:r w:rsidRPr="00774AFC">
        <w:t xml:space="preserve"> and righteousness that we walked out in our relationship with Jesus. Thus, it is essential to overcome temptation in this age to rule in the age</w:t>
      </w:r>
      <w:r w:rsidR="006300FB" w:rsidRPr="00774AFC">
        <w:t xml:space="preserve"> </w:t>
      </w:r>
      <w:r w:rsidRPr="00774AFC">
        <w:t>to</w:t>
      </w:r>
      <w:r w:rsidR="006300FB" w:rsidRPr="00774AFC">
        <w:t xml:space="preserve"> </w:t>
      </w:r>
      <w:r w:rsidRPr="00774AFC">
        <w:t xml:space="preserve">come. We will give insight </w:t>
      </w:r>
      <w:r w:rsidR="00284223" w:rsidRPr="00774AFC">
        <w:t xml:space="preserve">to </w:t>
      </w:r>
      <w:r w:rsidRPr="00774AFC">
        <w:t xml:space="preserve">others from what we lived out while on earth. </w:t>
      </w:r>
    </w:p>
    <w:p w14:paraId="08C92820" w14:textId="77777777" w:rsidR="00FF21C1" w:rsidRPr="00774AFC" w:rsidRDefault="00FF21C1" w:rsidP="00C0118E">
      <w:pPr>
        <w:pStyle w:val="Lv1-H"/>
        <w:numPr>
          <w:ilvl w:val="0"/>
          <w:numId w:val="37"/>
        </w:numPr>
        <w:rPr>
          <w:szCs w:val="24"/>
        </w:rPr>
      </w:pPr>
      <w:r w:rsidRPr="00774AFC">
        <w:rPr>
          <w:szCs w:val="24"/>
        </w:rPr>
        <w:t xml:space="preserve">motivated to righteousness now by ruling in the age to come </w:t>
      </w:r>
    </w:p>
    <w:p w14:paraId="2814FA37" w14:textId="77777777" w:rsidR="00DD1991" w:rsidRPr="00774AFC" w:rsidRDefault="00DD1991" w:rsidP="00C0118E">
      <w:pPr>
        <w:pStyle w:val="Lv2-J"/>
        <w:numPr>
          <w:ilvl w:val="1"/>
          <w:numId w:val="37"/>
        </w:numPr>
        <w:rPr>
          <w:szCs w:val="24"/>
        </w:rPr>
      </w:pPr>
      <w:r w:rsidRPr="00774AFC">
        <w:rPr>
          <w:szCs w:val="24"/>
        </w:rPr>
        <w:t xml:space="preserve">Jesus gave great promises to </w:t>
      </w:r>
      <w:r w:rsidR="00AE75C1" w:rsidRPr="00774AFC">
        <w:rPr>
          <w:szCs w:val="24"/>
        </w:rPr>
        <w:t xml:space="preserve">even </w:t>
      </w:r>
      <w:r w:rsidRPr="00774AFC">
        <w:rPr>
          <w:szCs w:val="24"/>
        </w:rPr>
        <w:t>the most carnal (</w:t>
      </w:r>
      <w:r w:rsidR="00AE75C1" w:rsidRPr="00774AFC">
        <w:rPr>
          <w:szCs w:val="24"/>
        </w:rPr>
        <w:t xml:space="preserve">believers at </w:t>
      </w:r>
      <w:r w:rsidRPr="00774AFC">
        <w:rPr>
          <w:szCs w:val="24"/>
        </w:rPr>
        <w:t xml:space="preserve">Laodicea) in the first century. </w:t>
      </w:r>
      <w:r w:rsidR="00AE75C1" w:rsidRPr="00774AFC">
        <w:rPr>
          <w:szCs w:val="24"/>
        </w:rPr>
        <w:t xml:space="preserve">He </w:t>
      </w:r>
      <w:r w:rsidRPr="00774AFC">
        <w:rPr>
          <w:szCs w:val="24"/>
        </w:rPr>
        <w:t>motivate</w:t>
      </w:r>
      <w:r w:rsidR="00AE75C1" w:rsidRPr="00774AFC">
        <w:rPr>
          <w:szCs w:val="24"/>
        </w:rPr>
        <w:t>d</w:t>
      </w:r>
      <w:r w:rsidRPr="00774AFC">
        <w:rPr>
          <w:szCs w:val="24"/>
        </w:rPr>
        <w:t xml:space="preserve"> them to resist compromise by offering the</w:t>
      </w:r>
      <w:r w:rsidR="006300FB" w:rsidRPr="00774AFC">
        <w:rPr>
          <w:szCs w:val="24"/>
        </w:rPr>
        <w:t>m a place of government in the millennial k</w:t>
      </w:r>
      <w:r w:rsidRPr="00774AFC">
        <w:rPr>
          <w:szCs w:val="24"/>
        </w:rPr>
        <w:t xml:space="preserve">ingdom. This is the same way that He sought to motivate </w:t>
      </w:r>
      <w:r w:rsidR="00AE75C1" w:rsidRPr="00774AFC">
        <w:rPr>
          <w:szCs w:val="24"/>
        </w:rPr>
        <w:t>the apostles (</w:t>
      </w:r>
      <w:r w:rsidRPr="00774AFC">
        <w:rPr>
          <w:szCs w:val="24"/>
        </w:rPr>
        <w:t xml:space="preserve">Mt. 19:27-28). </w:t>
      </w:r>
    </w:p>
    <w:p w14:paraId="47CFD85C" w14:textId="77777777" w:rsidR="00FF21C1" w:rsidRPr="00774AFC" w:rsidRDefault="00FF21C1" w:rsidP="00C0118E">
      <w:pPr>
        <w:pStyle w:val="Sc2-F"/>
        <w:jc w:val="left"/>
        <w:rPr>
          <w:szCs w:val="24"/>
        </w:rPr>
      </w:pPr>
      <w:r w:rsidRPr="00774AFC">
        <w:rPr>
          <w:szCs w:val="24"/>
          <w:vertAlign w:val="superscript"/>
        </w:rPr>
        <w:t>21</w:t>
      </w:r>
      <w:r w:rsidR="009C57B8" w:rsidRPr="00774AFC">
        <w:rPr>
          <w:szCs w:val="24"/>
        </w:rPr>
        <w:t>“</w:t>
      </w:r>
      <w:r w:rsidRPr="00774AFC">
        <w:rPr>
          <w:szCs w:val="24"/>
        </w:rPr>
        <w:t>To</w:t>
      </w:r>
      <w:r w:rsidRPr="00774AFC">
        <w:rPr>
          <w:sz w:val="22"/>
          <w:szCs w:val="22"/>
        </w:rPr>
        <w:t xml:space="preserve"> </w:t>
      </w:r>
      <w:r w:rsidRPr="00774AFC">
        <w:rPr>
          <w:szCs w:val="24"/>
        </w:rPr>
        <w:t>him</w:t>
      </w:r>
      <w:r w:rsidRPr="00774AFC">
        <w:rPr>
          <w:sz w:val="22"/>
          <w:szCs w:val="22"/>
        </w:rPr>
        <w:t xml:space="preserve"> </w:t>
      </w:r>
      <w:r w:rsidR="006300FB" w:rsidRPr="00774AFC">
        <w:rPr>
          <w:b w:val="0"/>
          <w:szCs w:val="24"/>
        </w:rPr>
        <w:t>[</w:t>
      </w:r>
      <w:r w:rsidRPr="00774AFC">
        <w:rPr>
          <w:b w:val="0"/>
          <w:szCs w:val="24"/>
        </w:rPr>
        <w:t>Laodiceans</w:t>
      </w:r>
      <w:r w:rsidR="006300FB" w:rsidRPr="00774AFC">
        <w:rPr>
          <w:b w:val="0"/>
          <w:szCs w:val="24"/>
        </w:rPr>
        <w:t>]</w:t>
      </w:r>
      <w:r w:rsidRPr="00774AFC">
        <w:rPr>
          <w:b w:val="0"/>
          <w:sz w:val="22"/>
          <w:szCs w:val="22"/>
        </w:rPr>
        <w:t xml:space="preserve"> </w:t>
      </w:r>
      <w:r w:rsidRPr="00774AFC">
        <w:rPr>
          <w:szCs w:val="24"/>
        </w:rPr>
        <w:t>who</w:t>
      </w:r>
      <w:r w:rsidRPr="00774AFC">
        <w:rPr>
          <w:sz w:val="22"/>
          <w:szCs w:val="22"/>
        </w:rPr>
        <w:t xml:space="preserve"> </w:t>
      </w:r>
      <w:r w:rsidRPr="00774AFC">
        <w:rPr>
          <w:szCs w:val="24"/>
        </w:rPr>
        <w:t>overcomes</w:t>
      </w:r>
      <w:r w:rsidRPr="00774AFC">
        <w:rPr>
          <w:sz w:val="22"/>
          <w:szCs w:val="22"/>
        </w:rPr>
        <w:t xml:space="preserve"> </w:t>
      </w:r>
      <w:r w:rsidRPr="00774AFC">
        <w:rPr>
          <w:szCs w:val="24"/>
          <w:u w:val="single"/>
        </w:rPr>
        <w:t>I</w:t>
      </w:r>
      <w:r w:rsidRPr="00774AFC">
        <w:rPr>
          <w:sz w:val="22"/>
          <w:szCs w:val="22"/>
          <w:u w:val="single"/>
        </w:rPr>
        <w:t xml:space="preserve"> </w:t>
      </w:r>
      <w:r w:rsidRPr="00774AFC">
        <w:rPr>
          <w:szCs w:val="24"/>
          <w:u w:val="single"/>
        </w:rPr>
        <w:t>will</w:t>
      </w:r>
      <w:r w:rsidRPr="00774AFC">
        <w:rPr>
          <w:sz w:val="22"/>
          <w:szCs w:val="22"/>
          <w:u w:val="single"/>
        </w:rPr>
        <w:t xml:space="preserve"> </w:t>
      </w:r>
      <w:r w:rsidRPr="00774AFC">
        <w:rPr>
          <w:szCs w:val="24"/>
          <w:u w:val="single"/>
        </w:rPr>
        <w:t>grant</w:t>
      </w:r>
      <w:r w:rsidRPr="00774AFC">
        <w:rPr>
          <w:sz w:val="22"/>
          <w:szCs w:val="22"/>
          <w:u w:val="single"/>
        </w:rPr>
        <w:t xml:space="preserve"> </w:t>
      </w:r>
      <w:r w:rsidRPr="00774AFC">
        <w:rPr>
          <w:szCs w:val="24"/>
          <w:u w:val="single"/>
        </w:rPr>
        <w:t>to</w:t>
      </w:r>
      <w:r w:rsidRPr="00774AFC">
        <w:rPr>
          <w:sz w:val="22"/>
          <w:szCs w:val="22"/>
          <w:u w:val="single"/>
        </w:rPr>
        <w:t xml:space="preserve"> </w:t>
      </w:r>
      <w:r w:rsidRPr="00774AFC">
        <w:rPr>
          <w:szCs w:val="24"/>
          <w:u w:val="single"/>
        </w:rPr>
        <w:t>sit</w:t>
      </w:r>
      <w:r w:rsidRPr="00774AFC">
        <w:rPr>
          <w:sz w:val="22"/>
          <w:szCs w:val="22"/>
          <w:u w:val="single"/>
        </w:rPr>
        <w:t xml:space="preserve"> </w:t>
      </w:r>
      <w:r w:rsidRPr="00774AFC">
        <w:rPr>
          <w:szCs w:val="24"/>
          <w:u w:val="single"/>
        </w:rPr>
        <w:t>with</w:t>
      </w:r>
      <w:r w:rsidRPr="00774AFC">
        <w:rPr>
          <w:sz w:val="22"/>
          <w:szCs w:val="22"/>
          <w:u w:val="single"/>
        </w:rPr>
        <w:t xml:space="preserve"> </w:t>
      </w:r>
      <w:proofErr w:type="gramStart"/>
      <w:r w:rsidRPr="00774AFC">
        <w:rPr>
          <w:szCs w:val="24"/>
          <w:u w:val="single"/>
        </w:rPr>
        <w:t>Me</w:t>
      </w:r>
      <w:proofErr w:type="gramEnd"/>
      <w:r w:rsidRPr="00774AFC">
        <w:rPr>
          <w:sz w:val="22"/>
          <w:szCs w:val="22"/>
          <w:u w:val="single"/>
        </w:rPr>
        <w:t xml:space="preserve"> </w:t>
      </w:r>
      <w:r w:rsidRPr="00774AFC">
        <w:rPr>
          <w:szCs w:val="24"/>
          <w:u w:val="single"/>
        </w:rPr>
        <w:t>on</w:t>
      </w:r>
      <w:r w:rsidRPr="00774AFC">
        <w:rPr>
          <w:sz w:val="22"/>
          <w:szCs w:val="22"/>
          <w:u w:val="single"/>
        </w:rPr>
        <w:t xml:space="preserve"> </w:t>
      </w:r>
      <w:r w:rsidRPr="00774AFC">
        <w:rPr>
          <w:szCs w:val="24"/>
          <w:u w:val="single"/>
        </w:rPr>
        <w:t>My</w:t>
      </w:r>
      <w:r w:rsidRPr="00774AFC">
        <w:rPr>
          <w:sz w:val="22"/>
          <w:szCs w:val="22"/>
          <w:u w:val="single"/>
        </w:rPr>
        <w:t xml:space="preserve"> </w:t>
      </w:r>
      <w:r w:rsidRPr="00774AFC">
        <w:rPr>
          <w:szCs w:val="24"/>
          <w:u w:val="single"/>
        </w:rPr>
        <w:t>throne</w:t>
      </w:r>
      <w:r w:rsidRPr="00774AFC">
        <w:rPr>
          <w:szCs w:val="24"/>
        </w:rPr>
        <w:t>…</w:t>
      </w:r>
      <w:r w:rsidR="009C57B8" w:rsidRPr="00774AFC">
        <w:rPr>
          <w:szCs w:val="24"/>
        </w:rPr>
        <w:t>”</w:t>
      </w:r>
      <w:r w:rsidRPr="00774AFC">
        <w:rPr>
          <w:sz w:val="22"/>
          <w:szCs w:val="22"/>
        </w:rPr>
        <w:t xml:space="preserve"> </w:t>
      </w:r>
      <w:r w:rsidRPr="00774AFC">
        <w:rPr>
          <w:szCs w:val="24"/>
        </w:rPr>
        <w:t>(Rev.</w:t>
      </w:r>
      <w:r w:rsidRPr="00774AFC">
        <w:rPr>
          <w:sz w:val="22"/>
          <w:szCs w:val="22"/>
        </w:rPr>
        <w:t xml:space="preserve"> </w:t>
      </w:r>
      <w:r w:rsidRPr="00774AFC">
        <w:rPr>
          <w:szCs w:val="24"/>
        </w:rPr>
        <w:t>3:21)</w:t>
      </w:r>
    </w:p>
    <w:p w14:paraId="0BAC2D19" w14:textId="77777777" w:rsidR="00FF21C1" w:rsidRPr="00774AFC" w:rsidRDefault="00FF21C1" w:rsidP="00C0118E">
      <w:pPr>
        <w:pStyle w:val="Sc2-F"/>
        <w:jc w:val="left"/>
        <w:rPr>
          <w:szCs w:val="24"/>
        </w:rPr>
      </w:pPr>
    </w:p>
    <w:p w14:paraId="674ACC3B" w14:textId="77777777" w:rsidR="00FF21C1" w:rsidRPr="00774AFC" w:rsidRDefault="00FF21C1" w:rsidP="00C0118E">
      <w:pPr>
        <w:pStyle w:val="Sc2-F"/>
        <w:jc w:val="left"/>
        <w:rPr>
          <w:szCs w:val="24"/>
        </w:rPr>
      </w:pPr>
      <w:r w:rsidRPr="00774AFC">
        <w:rPr>
          <w:szCs w:val="24"/>
          <w:vertAlign w:val="superscript"/>
        </w:rPr>
        <w:t>27</w:t>
      </w:r>
      <w:r w:rsidRPr="00774AFC">
        <w:rPr>
          <w:szCs w:val="24"/>
        </w:rPr>
        <w:t xml:space="preserve">Peter said, </w:t>
      </w:r>
      <w:r w:rsidR="006300FB" w:rsidRPr="00774AFC">
        <w:rPr>
          <w:szCs w:val="24"/>
        </w:rPr>
        <w:t>“</w:t>
      </w:r>
      <w:r w:rsidRPr="00774AFC">
        <w:rPr>
          <w:szCs w:val="24"/>
          <w:u w:val="single"/>
        </w:rPr>
        <w:t>We have left all</w:t>
      </w:r>
      <w:r w:rsidRPr="00774AFC">
        <w:rPr>
          <w:szCs w:val="24"/>
        </w:rPr>
        <w:t xml:space="preserve"> and followed </w:t>
      </w:r>
      <w:proofErr w:type="gramStart"/>
      <w:r w:rsidRPr="00774AFC">
        <w:rPr>
          <w:szCs w:val="24"/>
        </w:rPr>
        <w:t>You</w:t>
      </w:r>
      <w:proofErr w:type="gramEnd"/>
      <w:r w:rsidRPr="00774AFC">
        <w:rPr>
          <w:szCs w:val="24"/>
        </w:rPr>
        <w:t xml:space="preserve">. </w:t>
      </w:r>
      <w:r w:rsidRPr="00774AFC">
        <w:rPr>
          <w:szCs w:val="24"/>
          <w:u w:val="single"/>
        </w:rPr>
        <w:t>What shall we have</w:t>
      </w:r>
      <w:r w:rsidRPr="00774AFC">
        <w:rPr>
          <w:szCs w:val="24"/>
        </w:rPr>
        <w:t>?</w:t>
      </w:r>
      <w:r w:rsidR="006300FB" w:rsidRPr="00774AFC">
        <w:rPr>
          <w:szCs w:val="24"/>
        </w:rPr>
        <w:t>”</w:t>
      </w:r>
      <w:r w:rsidRPr="00774AFC">
        <w:rPr>
          <w:szCs w:val="24"/>
        </w:rPr>
        <w:t xml:space="preserve"> </w:t>
      </w:r>
      <w:r w:rsidRPr="00774AFC">
        <w:rPr>
          <w:szCs w:val="24"/>
          <w:vertAlign w:val="superscript"/>
        </w:rPr>
        <w:t>28</w:t>
      </w:r>
      <w:r w:rsidRPr="00774AFC">
        <w:rPr>
          <w:szCs w:val="24"/>
        </w:rPr>
        <w:t xml:space="preserve">Jesus said, </w:t>
      </w:r>
      <w:r w:rsidR="006300FB" w:rsidRPr="00774AFC">
        <w:rPr>
          <w:szCs w:val="24"/>
        </w:rPr>
        <w:t>“</w:t>
      </w:r>
      <w:r w:rsidRPr="00774AFC">
        <w:rPr>
          <w:szCs w:val="24"/>
        </w:rPr>
        <w:t xml:space="preserve">I say to you, that in the </w:t>
      </w:r>
      <w:r w:rsidRPr="00774AFC">
        <w:rPr>
          <w:szCs w:val="24"/>
          <w:u w:val="single"/>
        </w:rPr>
        <w:t>regeneration</w:t>
      </w:r>
      <w:r w:rsidRPr="00774AFC">
        <w:rPr>
          <w:szCs w:val="24"/>
        </w:rPr>
        <w:t xml:space="preserve"> </w:t>
      </w:r>
      <w:r w:rsidR="006300FB" w:rsidRPr="00774AFC">
        <w:rPr>
          <w:b w:val="0"/>
          <w:szCs w:val="24"/>
        </w:rPr>
        <w:t>[</w:t>
      </w:r>
      <w:r w:rsidRPr="00774AFC">
        <w:rPr>
          <w:b w:val="0"/>
          <w:szCs w:val="24"/>
        </w:rPr>
        <w:t>Millennium</w:t>
      </w:r>
      <w:r w:rsidR="006300FB" w:rsidRPr="00774AFC">
        <w:rPr>
          <w:b w:val="0"/>
          <w:szCs w:val="24"/>
        </w:rPr>
        <w:t>]</w:t>
      </w:r>
      <w:r w:rsidRPr="00774AFC">
        <w:rPr>
          <w:szCs w:val="24"/>
        </w:rPr>
        <w:t>, w</w:t>
      </w:r>
      <w:r w:rsidR="006300FB" w:rsidRPr="00774AFC">
        <w:rPr>
          <w:szCs w:val="24"/>
        </w:rPr>
        <w:t>hen the Son of Man sits on the t</w:t>
      </w:r>
      <w:r w:rsidRPr="00774AFC">
        <w:rPr>
          <w:szCs w:val="24"/>
        </w:rPr>
        <w:t xml:space="preserve">hrone of His glory, you who have followed </w:t>
      </w:r>
      <w:proofErr w:type="gramStart"/>
      <w:r w:rsidRPr="00774AFC">
        <w:rPr>
          <w:szCs w:val="24"/>
        </w:rPr>
        <w:t>Me</w:t>
      </w:r>
      <w:proofErr w:type="gramEnd"/>
      <w:r w:rsidRPr="00774AFC">
        <w:rPr>
          <w:szCs w:val="24"/>
        </w:rPr>
        <w:t xml:space="preserve"> </w:t>
      </w:r>
      <w:r w:rsidRPr="00774AFC">
        <w:rPr>
          <w:szCs w:val="24"/>
          <w:u w:val="single"/>
        </w:rPr>
        <w:t>will also sit on twelve thrones</w:t>
      </w:r>
      <w:r w:rsidR="007C35D2" w:rsidRPr="00774AFC">
        <w:rPr>
          <w:szCs w:val="24"/>
        </w:rPr>
        <w:t>…</w:t>
      </w:r>
      <w:r w:rsidR="00AF0FDE" w:rsidRPr="00774AFC">
        <w:rPr>
          <w:szCs w:val="24"/>
        </w:rPr>
        <w:t>”</w:t>
      </w:r>
      <w:r w:rsidRPr="00774AFC">
        <w:rPr>
          <w:szCs w:val="24"/>
        </w:rPr>
        <w:t xml:space="preserve"> (Mt. 19:27-28) </w:t>
      </w:r>
    </w:p>
    <w:p w14:paraId="3B89DD75" w14:textId="77777777" w:rsidR="00FF21C1" w:rsidRPr="00774AFC" w:rsidRDefault="00FF21C1" w:rsidP="00C0118E">
      <w:pPr>
        <w:pStyle w:val="Lv1-H"/>
        <w:numPr>
          <w:ilvl w:val="0"/>
          <w:numId w:val="37"/>
        </w:numPr>
        <w:rPr>
          <w:szCs w:val="24"/>
        </w:rPr>
      </w:pPr>
      <w:r w:rsidRPr="00774AFC">
        <w:rPr>
          <w:szCs w:val="24"/>
        </w:rPr>
        <w:t xml:space="preserve">kingdom paradigm: Eternal circumstances instead of temporal ones </w:t>
      </w:r>
    </w:p>
    <w:p w14:paraId="3301AC2B" w14:textId="77777777" w:rsidR="008A32BF" w:rsidRPr="00774AFC" w:rsidRDefault="008A32BF" w:rsidP="00C0118E">
      <w:pPr>
        <w:pStyle w:val="Lv2-J"/>
        <w:rPr>
          <w:szCs w:val="24"/>
        </w:rPr>
      </w:pPr>
      <w:r w:rsidRPr="00774AFC">
        <w:t xml:space="preserve">Our life on earth </w:t>
      </w:r>
      <w:r w:rsidR="003A7BAF" w:rsidRPr="00774AFC">
        <w:t>in this age can be likened to a 70</w:t>
      </w:r>
      <w:r w:rsidR="0068616C" w:rsidRPr="00774AFC">
        <w:t>-</w:t>
      </w:r>
      <w:r w:rsidR="003A7BAF" w:rsidRPr="00774AFC">
        <w:t>year internship (Ps. 90:10)</w:t>
      </w:r>
      <w:r w:rsidR="0068616C" w:rsidRPr="00774AFC">
        <w:t>,</w:t>
      </w:r>
      <w:r w:rsidR="003A7BAF" w:rsidRPr="00774AFC">
        <w:t xml:space="preserve"> which prepares us for our life on earth in the age to come. Our next stage </w:t>
      </w:r>
      <w:r w:rsidRPr="00774AFC">
        <w:t xml:space="preserve">of </w:t>
      </w:r>
      <w:r w:rsidR="003A7BAF" w:rsidRPr="00774AFC">
        <w:t xml:space="preserve">life </w:t>
      </w:r>
      <w:r w:rsidRPr="00774AFC">
        <w:t xml:space="preserve">will be </w:t>
      </w:r>
      <w:r w:rsidR="003A7BAF" w:rsidRPr="00774AFC">
        <w:t xml:space="preserve">in the </w:t>
      </w:r>
      <w:r w:rsidRPr="00774AFC">
        <w:t>Millennium.</w:t>
      </w:r>
      <w:r w:rsidR="003A7BAF" w:rsidRPr="00774AFC">
        <w:t xml:space="preserve"> </w:t>
      </w:r>
      <w:r w:rsidRPr="00774AFC">
        <w:t xml:space="preserve">This is the time when our primary </w:t>
      </w:r>
      <w:r w:rsidR="003A7BAF" w:rsidRPr="00774AFC">
        <w:t>ministry calling begins. (Rev. 20:4-6; 2:26-27; 3:21; 5:10; 22:5).</w:t>
      </w:r>
      <w:r w:rsidRPr="00774AFC">
        <w:br/>
      </w:r>
      <w:r w:rsidR="006F5BDD" w:rsidRPr="00774AFC">
        <w:t xml:space="preserve">1. Our </w:t>
      </w:r>
      <w:r w:rsidR="00EC6CB2" w:rsidRPr="00774AFC">
        <w:t xml:space="preserve">preparatory </w:t>
      </w:r>
      <w:r w:rsidR="006F5BDD" w:rsidRPr="00774AFC">
        <w:t xml:space="preserve">assignment is a </w:t>
      </w:r>
      <w:r w:rsidR="0068616C" w:rsidRPr="00774AFC">
        <w:rPr>
          <w:b/>
          <w:i/>
        </w:rPr>
        <w:t>70-</w:t>
      </w:r>
      <w:r w:rsidR="006F5BDD" w:rsidRPr="00774AFC">
        <w:rPr>
          <w:b/>
          <w:i/>
        </w:rPr>
        <w:t>year assignment</w:t>
      </w:r>
      <w:r w:rsidR="006F5BDD" w:rsidRPr="00774AFC">
        <w:t xml:space="preserve"> on earth in this age (our internship). </w:t>
      </w:r>
      <w:r w:rsidR="006F5BDD" w:rsidRPr="00774AFC">
        <w:br/>
        <w:t xml:space="preserve">2. Our </w:t>
      </w:r>
      <w:r w:rsidRPr="00774AFC">
        <w:t xml:space="preserve">primary </w:t>
      </w:r>
      <w:r w:rsidR="006F5BDD" w:rsidRPr="00774AFC">
        <w:t xml:space="preserve">assignment is </w:t>
      </w:r>
      <w:r w:rsidR="00EC6CB2" w:rsidRPr="00774AFC">
        <w:t xml:space="preserve">a </w:t>
      </w:r>
      <w:r w:rsidR="006F5BDD" w:rsidRPr="00774AFC">
        <w:rPr>
          <w:b/>
          <w:i/>
        </w:rPr>
        <w:t>1,000-year assignment</w:t>
      </w:r>
      <w:r w:rsidR="006F5BDD" w:rsidRPr="00774AFC">
        <w:t xml:space="preserve"> on earth after </w:t>
      </w:r>
      <w:r w:rsidR="00EC6CB2" w:rsidRPr="00774AFC">
        <w:t xml:space="preserve">Jesus’ </w:t>
      </w:r>
      <w:r w:rsidR="0068616C" w:rsidRPr="00774AFC">
        <w:t>s</w:t>
      </w:r>
      <w:r w:rsidR="00EC6CB2" w:rsidRPr="00774AFC">
        <w:t xml:space="preserve">econd </w:t>
      </w:r>
      <w:r w:rsidR="0068616C" w:rsidRPr="00774AFC">
        <w:t>c</w:t>
      </w:r>
      <w:r w:rsidR="00EC6CB2" w:rsidRPr="00774AFC">
        <w:t>oming</w:t>
      </w:r>
      <w:r w:rsidR="006F5BDD" w:rsidRPr="00774AFC">
        <w:t xml:space="preserve">. </w:t>
      </w:r>
    </w:p>
    <w:p w14:paraId="6236BF37" w14:textId="77777777" w:rsidR="00EC6CB2" w:rsidRPr="00774AFC" w:rsidRDefault="00FF21C1" w:rsidP="00C0118E">
      <w:pPr>
        <w:pStyle w:val="Lv2-J"/>
      </w:pPr>
      <w:r w:rsidRPr="00774AFC">
        <w:t>In our 70</w:t>
      </w:r>
      <w:r w:rsidR="006A771C" w:rsidRPr="00774AFC">
        <w:t>-</w:t>
      </w:r>
      <w:r w:rsidRPr="00774AFC">
        <w:t xml:space="preserve">year internship we have two issues that we are to determine in the grace of God. First, to decide if we want to </w:t>
      </w:r>
      <w:r w:rsidRPr="00774AFC">
        <w:rPr>
          <w:i/>
        </w:rPr>
        <w:t>be in God’s family</w:t>
      </w:r>
      <w:r w:rsidR="00E55137" w:rsidRPr="00774AFC">
        <w:t xml:space="preserve"> as voluntar</w:t>
      </w:r>
      <w:r w:rsidRPr="00774AFC">
        <w:t xml:space="preserve">y lovers. Second, to decide if we want to </w:t>
      </w:r>
      <w:r w:rsidRPr="00774AFC">
        <w:rPr>
          <w:i/>
        </w:rPr>
        <w:t>function in Jesus’ government</w:t>
      </w:r>
      <w:r w:rsidRPr="00774AFC">
        <w:t xml:space="preserve"> (initially for 1,000 years in the Millennium, then for all eternity). </w:t>
      </w:r>
      <w:r w:rsidR="00815620" w:rsidRPr="00774AFC">
        <w:t xml:space="preserve">The choices we make </w:t>
      </w:r>
      <w:r w:rsidR="00EC6CB2" w:rsidRPr="00774AFC">
        <w:t xml:space="preserve">now </w:t>
      </w:r>
      <w:r w:rsidR="00815620" w:rsidRPr="00774AFC">
        <w:t xml:space="preserve">determine </w:t>
      </w:r>
      <w:r w:rsidR="00EC6CB2" w:rsidRPr="00774AFC">
        <w:t xml:space="preserve">our </w:t>
      </w:r>
      <w:r w:rsidR="00815620" w:rsidRPr="00774AFC">
        <w:t>function in our 1,000-year ministry assignment.</w:t>
      </w:r>
      <w:r w:rsidR="00EC6CB2" w:rsidRPr="00774AFC">
        <w:t xml:space="preserve"> The measure that we develop in </w:t>
      </w:r>
      <w:r w:rsidR="00EC6CB2" w:rsidRPr="00774AFC">
        <w:rPr>
          <w:i/>
        </w:rPr>
        <w:t>love</w:t>
      </w:r>
      <w:r w:rsidR="00EC6CB2" w:rsidRPr="00774AFC">
        <w:t>,</w:t>
      </w:r>
      <w:r w:rsidR="00EC6CB2" w:rsidRPr="00774AFC">
        <w:rPr>
          <w:i/>
        </w:rPr>
        <w:t xml:space="preserve"> meekness</w:t>
      </w:r>
      <w:r w:rsidR="00757B3C" w:rsidRPr="00774AFC">
        <w:t>,</w:t>
      </w:r>
      <w:r w:rsidR="00EC6CB2" w:rsidRPr="00774AFC">
        <w:rPr>
          <w:i/>
        </w:rPr>
        <w:t xml:space="preserve"> </w:t>
      </w:r>
      <w:r w:rsidR="00EC6CB2" w:rsidRPr="00774AFC">
        <w:t>and</w:t>
      </w:r>
      <w:r w:rsidR="00EC6CB2" w:rsidRPr="00774AFC">
        <w:rPr>
          <w:i/>
        </w:rPr>
        <w:t xml:space="preserve"> revelation</w:t>
      </w:r>
      <w:r w:rsidR="00EC6CB2" w:rsidRPr="00774AFC">
        <w:t xml:space="preserve"> (of His Word) determines our place and function in His eternal government (Mt. 7:14; 19:30; 20:16, 26-27; 22:14; Lk. 13:24). </w:t>
      </w:r>
    </w:p>
    <w:p w14:paraId="695299C3" w14:textId="77777777" w:rsidR="002F475B" w:rsidRPr="00774AFC" w:rsidRDefault="00FF21C1" w:rsidP="00C0118E">
      <w:pPr>
        <w:pStyle w:val="Lv2-J"/>
        <w:numPr>
          <w:ilvl w:val="1"/>
          <w:numId w:val="37"/>
        </w:numPr>
        <w:rPr>
          <w:szCs w:val="24"/>
        </w:rPr>
      </w:pPr>
      <w:r w:rsidRPr="00774AFC">
        <w:rPr>
          <w:szCs w:val="24"/>
        </w:rPr>
        <w:t xml:space="preserve">Our ministry in the age to come has nothing to do with how much we accomplished outwardly in this age, but rather how much we developed inwardly. </w:t>
      </w:r>
    </w:p>
    <w:p w14:paraId="20E1C68D" w14:textId="77777777" w:rsidR="00EC6CB2" w:rsidRPr="00774AFC" w:rsidRDefault="00EC6CB2" w:rsidP="00C0118E">
      <w:pPr>
        <w:pStyle w:val="Lv2-J"/>
        <w:numPr>
          <w:ilvl w:val="1"/>
          <w:numId w:val="37"/>
        </w:numPr>
        <w:rPr>
          <w:szCs w:val="24"/>
        </w:rPr>
      </w:pPr>
      <w:r w:rsidRPr="00774AFC">
        <w:rPr>
          <w:szCs w:val="24"/>
        </w:rPr>
        <w:t>In St</w:t>
      </w:r>
      <w:r w:rsidR="00757B3C" w:rsidRPr="00774AFC">
        <w:rPr>
          <w:szCs w:val="24"/>
        </w:rPr>
        <w:t>ephen Covey’s best selling book</w:t>
      </w:r>
      <w:r w:rsidRPr="00774AFC">
        <w:rPr>
          <w:szCs w:val="24"/>
        </w:rPr>
        <w:t xml:space="preserve"> </w:t>
      </w:r>
      <w:r w:rsidRPr="00774AFC">
        <w:rPr>
          <w:i/>
          <w:szCs w:val="24"/>
        </w:rPr>
        <w:t>7 Habits of Highly Effective People</w:t>
      </w:r>
      <w:r w:rsidR="00D2434B" w:rsidRPr="00774AFC">
        <w:rPr>
          <w:szCs w:val="24"/>
        </w:rPr>
        <w:t>, he said, “G</w:t>
      </w:r>
      <w:r w:rsidRPr="00774AFC">
        <w:rPr>
          <w:szCs w:val="24"/>
        </w:rPr>
        <w:t>ood leaders begin with the end in mind.” Jesus and Paul both lived with their end goals in view.</w:t>
      </w:r>
    </w:p>
    <w:p w14:paraId="108ADA9B" w14:textId="77777777" w:rsidR="00815620" w:rsidRPr="00774AFC" w:rsidRDefault="005B25B0" w:rsidP="00C0118E">
      <w:pPr>
        <w:pStyle w:val="Lv2-J"/>
        <w:numPr>
          <w:ilvl w:val="1"/>
          <w:numId w:val="37"/>
        </w:numPr>
        <w:rPr>
          <w:szCs w:val="24"/>
        </w:rPr>
      </w:pPr>
      <w:r w:rsidRPr="00774AFC">
        <w:rPr>
          <w:szCs w:val="24"/>
        </w:rPr>
        <w:t xml:space="preserve">Our calling in the </w:t>
      </w:r>
      <w:r w:rsidR="002F475B" w:rsidRPr="00774AFC">
        <w:rPr>
          <w:szCs w:val="24"/>
        </w:rPr>
        <w:t xml:space="preserve">Millennium </w:t>
      </w:r>
      <w:r w:rsidRPr="00774AFC">
        <w:rPr>
          <w:szCs w:val="24"/>
        </w:rPr>
        <w:t xml:space="preserve">is more important than our circumstances now. </w:t>
      </w:r>
      <w:r w:rsidR="002F475B" w:rsidRPr="00774AFC">
        <w:rPr>
          <w:szCs w:val="24"/>
        </w:rPr>
        <w:t xml:space="preserve">Paul </w:t>
      </w:r>
      <w:r w:rsidR="0097096A" w:rsidRPr="00774AFC">
        <w:rPr>
          <w:szCs w:val="24"/>
        </w:rPr>
        <w:t>knew</w:t>
      </w:r>
      <w:r w:rsidR="002F475B" w:rsidRPr="00774AFC">
        <w:rPr>
          <w:szCs w:val="24"/>
        </w:rPr>
        <w:t xml:space="preserve"> that</w:t>
      </w:r>
      <w:r w:rsidR="0097096A" w:rsidRPr="00774AFC">
        <w:rPr>
          <w:szCs w:val="24"/>
        </w:rPr>
        <w:t xml:space="preserve"> the</w:t>
      </w:r>
      <w:r w:rsidR="002F475B" w:rsidRPr="00774AFC">
        <w:rPr>
          <w:szCs w:val="24"/>
        </w:rPr>
        <w:t xml:space="preserve"> difficult</w:t>
      </w:r>
      <w:r w:rsidR="0097096A" w:rsidRPr="00774AFC">
        <w:rPr>
          <w:szCs w:val="24"/>
        </w:rPr>
        <w:t>ies that made</w:t>
      </w:r>
      <w:r w:rsidR="002F475B" w:rsidRPr="00774AFC">
        <w:rPr>
          <w:szCs w:val="24"/>
        </w:rPr>
        <w:t xml:space="preserve"> his outer man perish caused </w:t>
      </w:r>
      <w:r w:rsidR="00815620" w:rsidRPr="00774AFC">
        <w:rPr>
          <w:szCs w:val="24"/>
        </w:rPr>
        <w:t xml:space="preserve">his inward man to be renewed (grow in meekness). </w:t>
      </w:r>
      <w:r w:rsidR="002F475B" w:rsidRPr="00774AFC">
        <w:rPr>
          <w:szCs w:val="24"/>
        </w:rPr>
        <w:t xml:space="preserve">It </w:t>
      </w:r>
      <w:r w:rsidR="00815620" w:rsidRPr="00774AFC">
        <w:rPr>
          <w:szCs w:val="24"/>
        </w:rPr>
        <w:t>worked for the benefit of his main</w:t>
      </w:r>
      <w:r w:rsidR="0097096A" w:rsidRPr="00774AFC">
        <w:rPr>
          <w:szCs w:val="24"/>
        </w:rPr>
        <w:t xml:space="preserve"> m</w:t>
      </w:r>
      <w:r w:rsidR="002F475B" w:rsidRPr="00774AFC">
        <w:rPr>
          <w:szCs w:val="24"/>
        </w:rPr>
        <w:t xml:space="preserve">illennial </w:t>
      </w:r>
      <w:r w:rsidR="00815620" w:rsidRPr="00774AFC">
        <w:rPr>
          <w:szCs w:val="24"/>
        </w:rPr>
        <w:t>calling</w:t>
      </w:r>
      <w:r w:rsidR="0097096A" w:rsidRPr="00774AFC">
        <w:rPr>
          <w:szCs w:val="24"/>
        </w:rPr>
        <w:t>,</w:t>
      </w:r>
      <w:r w:rsidR="00815620" w:rsidRPr="00774AFC">
        <w:rPr>
          <w:szCs w:val="24"/>
        </w:rPr>
        <w:t xml:space="preserve"> an eternal weight of glory.</w:t>
      </w:r>
    </w:p>
    <w:p w14:paraId="39F11572" w14:textId="77777777" w:rsidR="00FF21C1" w:rsidRPr="00774AFC" w:rsidRDefault="00FF21C1" w:rsidP="00C0118E">
      <w:pPr>
        <w:pStyle w:val="Sc2-F"/>
        <w:jc w:val="left"/>
        <w:rPr>
          <w:szCs w:val="24"/>
        </w:rPr>
      </w:pPr>
      <w:r w:rsidRPr="00774AFC">
        <w:rPr>
          <w:szCs w:val="24"/>
          <w:vertAlign w:val="superscript"/>
        </w:rPr>
        <w:t>16</w:t>
      </w:r>
      <w:r w:rsidR="002F475B" w:rsidRPr="00774AFC">
        <w:rPr>
          <w:szCs w:val="24"/>
        </w:rPr>
        <w:t>T</w:t>
      </w:r>
      <w:r w:rsidRPr="00774AFC">
        <w:rPr>
          <w:szCs w:val="24"/>
        </w:rPr>
        <w:t xml:space="preserve">hough our outward man is perishing, yet the inward man is being renewed day by day. </w:t>
      </w:r>
      <w:r w:rsidRPr="00774AFC">
        <w:rPr>
          <w:szCs w:val="24"/>
          <w:vertAlign w:val="superscript"/>
        </w:rPr>
        <w:t>17</w:t>
      </w:r>
      <w:r w:rsidRPr="00774AFC">
        <w:rPr>
          <w:szCs w:val="24"/>
        </w:rPr>
        <w:t xml:space="preserve">For our light affliction, which is but for a moment, is </w:t>
      </w:r>
      <w:r w:rsidRPr="00774AFC">
        <w:rPr>
          <w:szCs w:val="24"/>
          <w:u w:val="single"/>
        </w:rPr>
        <w:t>working for us</w:t>
      </w:r>
      <w:r w:rsidRPr="00774AFC">
        <w:rPr>
          <w:szCs w:val="24"/>
        </w:rPr>
        <w:t xml:space="preserve"> a far more exceeding and </w:t>
      </w:r>
      <w:r w:rsidRPr="00774AFC">
        <w:rPr>
          <w:szCs w:val="24"/>
          <w:u w:val="single"/>
        </w:rPr>
        <w:t xml:space="preserve">eternal weight of glory </w:t>
      </w:r>
      <w:r w:rsidR="0097096A" w:rsidRPr="00774AFC">
        <w:rPr>
          <w:b w:val="0"/>
          <w:szCs w:val="24"/>
          <w:u w:val="single"/>
        </w:rPr>
        <w:t>[</w:t>
      </w:r>
      <w:r w:rsidRPr="00774AFC">
        <w:rPr>
          <w:b w:val="0"/>
          <w:szCs w:val="24"/>
          <w:u w:val="single"/>
        </w:rPr>
        <w:t>includes ruling in Millennium</w:t>
      </w:r>
      <w:r w:rsidR="0097096A" w:rsidRPr="00774AFC">
        <w:rPr>
          <w:b w:val="0"/>
          <w:szCs w:val="24"/>
        </w:rPr>
        <w:t>]</w:t>
      </w:r>
      <w:r w:rsidR="002F475B" w:rsidRPr="00774AFC">
        <w:rPr>
          <w:szCs w:val="24"/>
        </w:rPr>
        <w:t>…</w:t>
      </w:r>
      <w:r w:rsidRPr="00774AFC">
        <w:rPr>
          <w:szCs w:val="24"/>
        </w:rPr>
        <w:t xml:space="preserve"> (2 Cor. 4:16-</w:t>
      </w:r>
      <w:r w:rsidR="002F475B" w:rsidRPr="00774AFC">
        <w:rPr>
          <w:szCs w:val="24"/>
        </w:rPr>
        <w:t>17</w:t>
      </w:r>
      <w:r w:rsidRPr="00774AFC">
        <w:rPr>
          <w:szCs w:val="24"/>
        </w:rPr>
        <w:t xml:space="preserve">) </w:t>
      </w:r>
    </w:p>
    <w:p w14:paraId="70D08589" w14:textId="77777777" w:rsidR="00FF21C1" w:rsidRPr="00774AFC" w:rsidRDefault="00FF21C1" w:rsidP="00C0118E">
      <w:pPr>
        <w:pStyle w:val="Sc2-F"/>
        <w:jc w:val="left"/>
        <w:rPr>
          <w:szCs w:val="24"/>
        </w:rPr>
      </w:pPr>
    </w:p>
    <w:p w14:paraId="0A9FD1C8" w14:textId="77777777" w:rsidR="008C7C88" w:rsidRPr="00774AFC" w:rsidRDefault="00FF21C1" w:rsidP="00C0118E">
      <w:pPr>
        <w:pStyle w:val="Sc2-F"/>
        <w:jc w:val="left"/>
        <w:rPr>
          <w:szCs w:val="24"/>
        </w:rPr>
      </w:pPr>
      <w:r w:rsidRPr="00774AFC">
        <w:rPr>
          <w:szCs w:val="24"/>
          <w:vertAlign w:val="superscript"/>
        </w:rPr>
        <w:t>18</w:t>
      </w:r>
      <w:r w:rsidRPr="00774AFC">
        <w:rPr>
          <w:szCs w:val="24"/>
        </w:rPr>
        <w:t xml:space="preserve">For I consider that the sufferings of this present time are not worthy to be compared with the </w:t>
      </w:r>
      <w:proofErr w:type="gramStart"/>
      <w:r w:rsidRPr="00774AFC">
        <w:rPr>
          <w:szCs w:val="24"/>
          <w:u w:val="single"/>
        </w:rPr>
        <w:t>glory which</w:t>
      </w:r>
      <w:proofErr w:type="gramEnd"/>
      <w:r w:rsidRPr="00774AFC">
        <w:rPr>
          <w:szCs w:val="24"/>
          <w:u w:val="single"/>
        </w:rPr>
        <w:t xml:space="preserve"> shall be revealed in us</w:t>
      </w:r>
      <w:r w:rsidRPr="00774AFC">
        <w:rPr>
          <w:szCs w:val="24"/>
        </w:rPr>
        <w:t>. (Rom 8:18)</w:t>
      </w:r>
    </w:p>
    <w:p w14:paraId="303FA69F" w14:textId="77777777" w:rsidR="006F5BDD" w:rsidRPr="00774AFC" w:rsidRDefault="006F5BDD" w:rsidP="00C0118E">
      <w:pPr>
        <w:pStyle w:val="Lv1-H"/>
        <w:rPr>
          <w:szCs w:val="24"/>
        </w:rPr>
      </w:pPr>
      <w:r w:rsidRPr="00774AFC">
        <w:rPr>
          <w:szCs w:val="24"/>
        </w:rPr>
        <w:t>Well done: Jesus’ affirmation of our heart, choices</w:t>
      </w:r>
      <w:r w:rsidR="00896841" w:rsidRPr="00774AFC">
        <w:rPr>
          <w:szCs w:val="24"/>
        </w:rPr>
        <w:t>,</w:t>
      </w:r>
      <w:r w:rsidRPr="00774AFC">
        <w:rPr>
          <w:szCs w:val="24"/>
        </w:rPr>
        <w:t xml:space="preserve"> and achievements </w:t>
      </w:r>
    </w:p>
    <w:p w14:paraId="14E7E7BF" w14:textId="77777777" w:rsidR="00737048" w:rsidRPr="00774AFC" w:rsidRDefault="00737048" w:rsidP="00C0118E">
      <w:pPr>
        <w:pStyle w:val="Lv2-J"/>
      </w:pPr>
      <w:r w:rsidRPr="00774AFC">
        <w:t xml:space="preserve">We can exchange faithfulness </w:t>
      </w:r>
      <w:r w:rsidR="007B7091" w:rsidRPr="00774AFC">
        <w:t>over</w:t>
      </w:r>
      <w:r w:rsidRPr="00774AFC">
        <w:t xml:space="preserve"> a “few things in this age” </w:t>
      </w:r>
      <w:r w:rsidR="00896841" w:rsidRPr="00774AFC">
        <w:t>for</w:t>
      </w:r>
      <w:r w:rsidRPr="00774AFC">
        <w:t xml:space="preserve"> “many things in the next age</w:t>
      </w:r>
      <w:r w:rsidR="00896841" w:rsidRPr="00774AFC">
        <w:t>.</w:t>
      </w:r>
      <w:r w:rsidRPr="00774AFC">
        <w:t xml:space="preserve">” </w:t>
      </w:r>
    </w:p>
    <w:p w14:paraId="1FB256E4" w14:textId="77777777" w:rsidR="00737048" w:rsidRPr="00774AFC" w:rsidRDefault="00284223" w:rsidP="00C0118E">
      <w:pPr>
        <w:pStyle w:val="Sc2-F"/>
        <w:jc w:val="left"/>
        <w:rPr>
          <w:szCs w:val="24"/>
        </w:rPr>
      </w:pPr>
      <w:r w:rsidRPr="00774AFC">
        <w:rPr>
          <w:szCs w:val="24"/>
          <w:vertAlign w:val="superscript"/>
        </w:rPr>
        <w:t>21</w:t>
      </w:r>
      <w:r w:rsidR="00D74A4D" w:rsidRPr="00774AFC">
        <w:rPr>
          <w:szCs w:val="24"/>
        </w:rPr>
        <w:t>“</w:t>
      </w:r>
      <w:r w:rsidR="00737048" w:rsidRPr="00774AFC">
        <w:rPr>
          <w:szCs w:val="24"/>
          <w:u w:val="single"/>
        </w:rPr>
        <w:t>Well done</w:t>
      </w:r>
      <w:r w:rsidR="00737048" w:rsidRPr="00774AFC">
        <w:rPr>
          <w:szCs w:val="24"/>
        </w:rPr>
        <w:t xml:space="preserve">, good and faithful servant; you were faithful over a </w:t>
      </w:r>
      <w:r w:rsidR="00737048" w:rsidRPr="00774AFC">
        <w:rPr>
          <w:szCs w:val="24"/>
          <w:u w:val="single"/>
        </w:rPr>
        <w:t>few things</w:t>
      </w:r>
      <w:r w:rsidR="00737048" w:rsidRPr="00774AFC">
        <w:rPr>
          <w:szCs w:val="24"/>
        </w:rPr>
        <w:t xml:space="preserve">, I will make you ruler over </w:t>
      </w:r>
      <w:r w:rsidR="00737048" w:rsidRPr="00774AFC">
        <w:rPr>
          <w:szCs w:val="24"/>
          <w:u w:val="single"/>
        </w:rPr>
        <w:t>many things</w:t>
      </w:r>
      <w:r w:rsidR="00737048" w:rsidRPr="00774AFC">
        <w:rPr>
          <w:szCs w:val="24"/>
        </w:rPr>
        <w:t>. Enter into the joy of your lord.</w:t>
      </w:r>
      <w:r w:rsidR="00D74A4D" w:rsidRPr="00774AFC">
        <w:rPr>
          <w:szCs w:val="24"/>
        </w:rPr>
        <w:t>”</w:t>
      </w:r>
      <w:r w:rsidR="00737048" w:rsidRPr="00774AFC">
        <w:rPr>
          <w:szCs w:val="24"/>
        </w:rPr>
        <w:t xml:space="preserve"> (Mt. 25:21) </w:t>
      </w:r>
    </w:p>
    <w:p w14:paraId="17BC2DC4" w14:textId="77777777" w:rsidR="006F5BDD" w:rsidRPr="00774AFC" w:rsidRDefault="00896841" w:rsidP="00C0118E">
      <w:pPr>
        <w:pStyle w:val="Lv2-J"/>
        <w:rPr>
          <w:szCs w:val="24"/>
        </w:rPr>
      </w:pPr>
      <w:r w:rsidRPr="00774AFC">
        <w:rPr>
          <w:szCs w:val="24"/>
        </w:rPr>
        <w:t>At the time of the s</w:t>
      </w:r>
      <w:r w:rsidR="006F5BDD" w:rsidRPr="00774AFC">
        <w:rPr>
          <w:szCs w:val="24"/>
        </w:rPr>
        <w:t xml:space="preserve">econd </w:t>
      </w:r>
      <w:r w:rsidRPr="00774AFC">
        <w:rPr>
          <w:szCs w:val="24"/>
        </w:rPr>
        <w:t>c</w:t>
      </w:r>
      <w:r w:rsidR="006F5BDD" w:rsidRPr="00774AFC">
        <w:rPr>
          <w:szCs w:val="24"/>
        </w:rPr>
        <w:t xml:space="preserve">oming, Jesus will settle accounts with His people (Mt. 25:19). We are evaluated according to what </w:t>
      </w:r>
      <w:r w:rsidR="007B7091" w:rsidRPr="00774AFC">
        <w:rPr>
          <w:szCs w:val="24"/>
        </w:rPr>
        <w:t>has been</w:t>
      </w:r>
      <w:r w:rsidR="006F5BDD" w:rsidRPr="00774AFC">
        <w:rPr>
          <w:szCs w:val="24"/>
        </w:rPr>
        <w:t xml:space="preserve"> entrusted to us, </w:t>
      </w:r>
      <w:proofErr w:type="gramStart"/>
      <w:r w:rsidR="006F5BDD" w:rsidRPr="00774AFC">
        <w:rPr>
          <w:szCs w:val="24"/>
        </w:rPr>
        <w:t>not what we do not have</w:t>
      </w:r>
      <w:proofErr w:type="gramEnd"/>
      <w:r w:rsidR="006F5BDD" w:rsidRPr="00774AFC">
        <w:rPr>
          <w:szCs w:val="24"/>
        </w:rPr>
        <w:t>.</w:t>
      </w:r>
      <w:r w:rsidR="00C95AD9" w:rsidRPr="00774AFC">
        <w:rPr>
          <w:szCs w:val="24"/>
        </w:rPr>
        <w:t xml:space="preserve"> </w:t>
      </w:r>
      <w:r w:rsidR="006F5BDD" w:rsidRPr="00774AFC">
        <w:rPr>
          <w:szCs w:val="24"/>
        </w:rPr>
        <w:t>Some have such anxiety, anger, or despair over what they do not have that they do not invest what they do have. We are not evaluated by what others have</w:t>
      </w:r>
      <w:r w:rsidRPr="00774AFC">
        <w:rPr>
          <w:szCs w:val="24"/>
        </w:rPr>
        <w:t>,</w:t>
      </w:r>
      <w:r w:rsidR="006F5BDD" w:rsidRPr="00774AFC">
        <w:rPr>
          <w:szCs w:val="24"/>
        </w:rPr>
        <w:t xml:space="preserve"> or</w:t>
      </w:r>
      <w:r w:rsidRPr="00774AFC">
        <w:rPr>
          <w:szCs w:val="24"/>
        </w:rPr>
        <w:t xml:space="preserve"> by</w:t>
      </w:r>
      <w:r w:rsidR="006F5BDD" w:rsidRPr="00774AFC">
        <w:rPr>
          <w:szCs w:val="24"/>
        </w:rPr>
        <w:t xml:space="preserve"> what we do not have.</w:t>
      </w:r>
    </w:p>
    <w:p w14:paraId="29346FE0" w14:textId="77777777" w:rsidR="006F5BDD" w:rsidRPr="00774AFC" w:rsidRDefault="006F5BDD" w:rsidP="00C0118E">
      <w:pPr>
        <w:pStyle w:val="Lv2-J"/>
        <w:rPr>
          <w:szCs w:val="24"/>
        </w:rPr>
      </w:pPr>
      <w:r w:rsidRPr="00774AFC">
        <w:rPr>
          <w:szCs w:val="24"/>
        </w:rPr>
        <w:t>It is not enough to gain an entrance into heaven</w:t>
      </w:r>
      <w:r w:rsidR="00C95AD9" w:rsidRPr="00774AFC">
        <w:rPr>
          <w:szCs w:val="24"/>
        </w:rPr>
        <w:t>;</w:t>
      </w:r>
      <w:r w:rsidRPr="00774AFC">
        <w:rPr>
          <w:szCs w:val="24"/>
        </w:rPr>
        <w:t xml:space="preserve"> the Lord offers us grace to live in </w:t>
      </w:r>
      <w:r w:rsidR="007B7091" w:rsidRPr="00774AFC">
        <w:rPr>
          <w:szCs w:val="24"/>
        </w:rPr>
        <w:t xml:space="preserve">such </w:t>
      </w:r>
      <w:r w:rsidRPr="00774AFC">
        <w:rPr>
          <w:szCs w:val="24"/>
        </w:rPr>
        <w:t xml:space="preserve">a way that we </w:t>
      </w:r>
      <w:r w:rsidR="007B7091" w:rsidRPr="00774AFC">
        <w:rPr>
          <w:szCs w:val="24"/>
        </w:rPr>
        <w:t xml:space="preserve">will </w:t>
      </w:r>
      <w:r w:rsidRPr="00774AFC">
        <w:rPr>
          <w:szCs w:val="24"/>
        </w:rPr>
        <w:t>hear</w:t>
      </w:r>
      <w:r w:rsidR="00CF7A2E" w:rsidRPr="00774AFC">
        <w:rPr>
          <w:szCs w:val="24"/>
        </w:rPr>
        <w:t xml:space="preserve"> Jesus say</w:t>
      </w:r>
      <w:r w:rsidR="007B7091" w:rsidRPr="00774AFC">
        <w:rPr>
          <w:szCs w:val="24"/>
        </w:rPr>
        <w:t>, “W</w:t>
      </w:r>
      <w:r w:rsidRPr="00774AFC">
        <w:rPr>
          <w:szCs w:val="24"/>
        </w:rPr>
        <w:t>ell done</w:t>
      </w:r>
      <w:r w:rsidR="00DC0B50" w:rsidRPr="00774AFC">
        <w:rPr>
          <w:szCs w:val="24"/>
        </w:rPr>
        <w:t>.</w:t>
      </w:r>
      <w:r w:rsidRPr="00774AFC">
        <w:rPr>
          <w:szCs w:val="24"/>
        </w:rPr>
        <w:t xml:space="preserve">” We must have a vision to hear </w:t>
      </w:r>
      <w:r w:rsidR="007B7091" w:rsidRPr="00774AFC">
        <w:rPr>
          <w:szCs w:val="24"/>
        </w:rPr>
        <w:t xml:space="preserve">“Well done” at the end of our life, and </w:t>
      </w:r>
      <w:r w:rsidRPr="00774AFC">
        <w:rPr>
          <w:szCs w:val="24"/>
        </w:rPr>
        <w:t>set our heart to walk in excellence in our relationship with Jesus. People easily settle for second best</w:t>
      </w:r>
      <w:r w:rsidR="007B7091" w:rsidRPr="00774AFC">
        <w:rPr>
          <w:szCs w:val="24"/>
        </w:rPr>
        <w:t xml:space="preserve"> when</w:t>
      </w:r>
      <w:r w:rsidRPr="00774AFC">
        <w:rPr>
          <w:szCs w:val="24"/>
        </w:rPr>
        <w:t xml:space="preserve"> obstacles or opportunities come their way</w:t>
      </w:r>
      <w:r w:rsidR="007B7091" w:rsidRPr="00774AFC">
        <w:rPr>
          <w:szCs w:val="24"/>
        </w:rPr>
        <w:t>,</w:t>
      </w:r>
      <w:r w:rsidRPr="00774AFC">
        <w:rPr>
          <w:szCs w:val="24"/>
        </w:rPr>
        <w:t xml:space="preserve"> </w:t>
      </w:r>
      <w:r w:rsidR="007B7091" w:rsidRPr="00774AFC">
        <w:rPr>
          <w:szCs w:val="24"/>
        </w:rPr>
        <w:t>causing</w:t>
      </w:r>
      <w:r w:rsidRPr="00774AFC">
        <w:rPr>
          <w:szCs w:val="24"/>
        </w:rPr>
        <w:t xml:space="preserve"> them to conclude that the season is not right for them to fully press into God with diligence and faithfulness.</w:t>
      </w:r>
    </w:p>
    <w:p w14:paraId="5BB4BCA4" w14:textId="77777777" w:rsidR="006F5BDD" w:rsidRPr="00774AFC" w:rsidRDefault="006F5BDD" w:rsidP="00C0118E">
      <w:pPr>
        <w:pStyle w:val="Lv2-J"/>
        <w:rPr>
          <w:szCs w:val="24"/>
        </w:rPr>
      </w:pPr>
      <w:r w:rsidRPr="00774AFC">
        <w:rPr>
          <w:szCs w:val="24"/>
        </w:rPr>
        <w:t>God takes our weakness</w:t>
      </w:r>
      <w:r w:rsidR="007B7091" w:rsidRPr="00774AFC">
        <w:rPr>
          <w:szCs w:val="24"/>
        </w:rPr>
        <w:t xml:space="preserve"> into account</w:t>
      </w:r>
      <w:r w:rsidRPr="00774AFC">
        <w:rPr>
          <w:szCs w:val="24"/>
        </w:rPr>
        <w:t>. Our best efforts only produce flawed faithfulness. God’s editing process in grace takes into account our sinful weakness. Our faithfulness will fail on occasion</w:t>
      </w:r>
      <w:r w:rsidR="00C95AD9" w:rsidRPr="00774AFC">
        <w:rPr>
          <w:szCs w:val="24"/>
        </w:rPr>
        <w:t>.</w:t>
      </w:r>
      <w:r w:rsidRPr="00774AFC">
        <w:rPr>
          <w:szCs w:val="24"/>
        </w:rPr>
        <w:t xml:space="preserve"> </w:t>
      </w:r>
      <w:r w:rsidR="00C95AD9" w:rsidRPr="00774AFC">
        <w:rPr>
          <w:szCs w:val="24"/>
        </w:rPr>
        <w:t>H</w:t>
      </w:r>
      <w:r w:rsidRPr="00774AFC">
        <w:rPr>
          <w:szCs w:val="24"/>
        </w:rPr>
        <w:t>owever, our consistent resolve and war against our sin and weakness to fully obey God and walk in meekness is what the Lord counts as a life of faithfulness. In the Lord’s kindness, the saints are es</w:t>
      </w:r>
      <w:r w:rsidR="00B22E27" w:rsidRPr="00774AFC">
        <w:rPr>
          <w:szCs w:val="24"/>
        </w:rPr>
        <w:t>teemed as faithful and, thus, we are</w:t>
      </w:r>
      <w:r w:rsidRPr="00774AFC">
        <w:rPr>
          <w:szCs w:val="24"/>
        </w:rPr>
        <w:t xml:space="preserve"> rewarded beyond what we deserve.</w:t>
      </w:r>
    </w:p>
    <w:p w14:paraId="3FB5B85E" w14:textId="77777777" w:rsidR="006F5BDD" w:rsidRPr="00774AFC" w:rsidRDefault="006F5BDD" w:rsidP="00C0118E">
      <w:pPr>
        <w:pStyle w:val="Sc2-F"/>
        <w:jc w:val="left"/>
        <w:rPr>
          <w:szCs w:val="24"/>
        </w:rPr>
      </w:pPr>
      <w:r w:rsidRPr="00774AFC">
        <w:rPr>
          <w:szCs w:val="24"/>
          <w:vertAlign w:val="superscript"/>
        </w:rPr>
        <w:t>14</w:t>
      </w:r>
      <w:r w:rsidRPr="00774AFC">
        <w:rPr>
          <w:szCs w:val="24"/>
        </w:rPr>
        <w:t xml:space="preserve">For </w:t>
      </w:r>
      <w:r w:rsidRPr="00774AFC">
        <w:rPr>
          <w:szCs w:val="24"/>
          <w:u w:val="single"/>
        </w:rPr>
        <w:t>He knows our frame</w:t>
      </w:r>
      <w:r w:rsidRPr="00774AFC">
        <w:rPr>
          <w:szCs w:val="24"/>
        </w:rPr>
        <w:t xml:space="preserve">; He </w:t>
      </w:r>
      <w:r w:rsidRPr="00774AFC">
        <w:rPr>
          <w:szCs w:val="24"/>
          <w:u w:val="single"/>
        </w:rPr>
        <w:t>remembers that we are dust</w:t>
      </w:r>
      <w:r w:rsidRPr="00774AFC">
        <w:rPr>
          <w:szCs w:val="24"/>
        </w:rPr>
        <w:t xml:space="preserve">. (Ps. 103:14) </w:t>
      </w:r>
    </w:p>
    <w:p w14:paraId="396ED15B" w14:textId="77777777" w:rsidR="006F5BDD" w:rsidRPr="00774AFC" w:rsidRDefault="006F5BDD" w:rsidP="00C0118E">
      <w:pPr>
        <w:pStyle w:val="Lv2-J"/>
        <w:rPr>
          <w:szCs w:val="24"/>
        </w:rPr>
      </w:pPr>
      <w:r w:rsidRPr="00774AFC">
        <w:rPr>
          <w:szCs w:val="24"/>
        </w:rPr>
        <w:t>We can receive tokens of Jesus’ affirmation, “well done</w:t>
      </w:r>
      <w:r w:rsidR="00DC0B50" w:rsidRPr="00774AFC">
        <w:rPr>
          <w:szCs w:val="24"/>
        </w:rPr>
        <w:t>,</w:t>
      </w:r>
      <w:r w:rsidRPr="00774AFC">
        <w:rPr>
          <w:szCs w:val="24"/>
        </w:rPr>
        <w:t>” even n</w:t>
      </w:r>
      <w:r w:rsidR="00B22E27" w:rsidRPr="00774AFC">
        <w:rPr>
          <w:szCs w:val="24"/>
        </w:rPr>
        <w:t xml:space="preserve">ow. We enter His </w:t>
      </w:r>
      <w:proofErr w:type="gramStart"/>
      <w:r w:rsidR="00B22E27" w:rsidRPr="00774AFC">
        <w:rPr>
          <w:szCs w:val="24"/>
        </w:rPr>
        <w:t>joy</w:t>
      </w:r>
      <w:proofErr w:type="gramEnd"/>
      <w:r w:rsidR="00DC0B50" w:rsidRPr="00774AFC">
        <w:rPr>
          <w:szCs w:val="24"/>
        </w:rPr>
        <w:t xml:space="preserve"> </w:t>
      </w:r>
      <w:r w:rsidR="00B22E27" w:rsidRPr="00774AFC">
        <w:rPr>
          <w:szCs w:val="24"/>
        </w:rPr>
        <w:t>as we understand</w:t>
      </w:r>
      <w:r w:rsidR="00E94052" w:rsidRPr="00774AFC">
        <w:rPr>
          <w:szCs w:val="24"/>
        </w:rPr>
        <w:t xml:space="preserve"> </w:t>
      </w:r>
      <w:r w:rsidRPr="00774AFC">
        <w:rPr>
          <w:szCs w:val="24"/>
        </w:rPr>
        <w:t xml:space="preserve">that </w:t>
      </w:r>
      <w:r w:rsidR="00DC0B50" w:rsidRPr="00774AFC">
        <w:rPr>
          <w:szCs w:val="24"/>
        </w:rPr>
        <w:t>He</w:t>
      </w:r>
      <w:r w:rsidRPr="00774AFC">
        <w:rPr>
          <w:szCs w:val="24"/>
        </w:rPr>
        <w:t xml:space="preserve"> esteems our attempts to grow in righteousness</w:t>
      </w:r>
      <w:r w:rsidR="00DC0B50" w:rsidRPr="00774AFC">
        <w:rPr>
          <w:szCs w:val="24"/>
        </w:rPr>
        <w:t>,</w:t>
      </w:r>
      <w:r w:rsidRPr="00774AFC">
        <w:rPr>
          <w:szCs w:val="24"/>
        </w:rPr>
        <w:t xml:space="preserve"> and </w:t>
      </w:r>
      <w:r w:rsidR="00B22E27" w:rsidRPr="00774AFC">
        <w:rPr>
          <w:szCs w:val="24"/>
        </w:rPr>
        <w:t xml:space="preserve">by having </w:t>
      </w:r>
      <w:r w:rsidRPr="00774AFC">
        <w:rPr>
          <w:szCs w:val="24"/>
        </w:rPr>
        <w:t xml:space="preserve">confidence that the choices we make matter to God because our efforts in small things matter. </w:t>
      </w:r>
    </w:p>
    <w:p w14:paraId="6B62566A" w14:textId="77777777" w:rsidR="006F5BDD" w:rsidRPr="00774AFC" w:rsidRDefault="006F5BDD" w:rsidP="00C0118E">
      <w:pPr>
        <w:pStyle w:val="Lv2-J"/>
        <w:rPr>
          <w:szCs w:val="24"/>
        </w:rPr>
      </w:pPr>
      <w:r w:rsidRPr="00774AFC">
        <w:rPr>
          <w:szCs w:val="24"/>
        </w:rPr>
        <w:t xml:space="preserve">Every hour is sacred with this revelation. Every hour is for my benefit if I seize the opportunity. We must let this joy wash our spirit and invigorate our heart with the glory of how relevant and important each hour of our life is. Boredom </w:t>
      </w:r>
      <w:r w:rsidR="00B22E27" w:rsidRPr="00774AFC">
        <w:rPr>
          <w:szCs w:val="24"/>
        </w:rPr>
        <w:t>and burnout have</w:t>
      </w:r>
      <w:r w:rsidRPr="00774AFC">
        <w:rPr>
          <w:szCs w:val="24"/>
        </w:rPr>
        <w:t xml:space="preserve"> no </w:t>
      </w:r>
      <w:r w:rsidR="00B22E27" w:rsidRPr="00774AFC">
        <w:rPr>
          <w:szCs w:val="24"/>
        </w:rPr>
        <w:t>place</w:t>
      </w:r>
      <w:r w:rsidRPr="00774AFC">
        <w:rPr>
          <w:szCs w:val="24"/>
        </w:rPr>
        <w:t xml:space="preserve"> in this paradigm. They are both eliminated to the degree that I connect with this reality. We replace </w:t>
      </w:r>
      <w:r w:rsidR="00B22E27" w:rsidRPr="00774AFC">
        <w:rPr>
          <w:szCs w:val="24"/>
        </w:rPr>
        <w:t>boredom and burnout with</w:t>
      </w:r>
      <w:r w:rsidRPr="00774AFC">
        <w:rPr>
          <w:szCs w:val="24"/>
        </w:rPr>
        <w:t xml:space="preserve"> the wonder of the daily adventure of encountering and pleasing Jesus. We can live with a bright spirit because of this </w:t>
      </w:r>
      <w:r w:rsidR="00B22E27" w:rsidRPr="00774AFC">
        <w:rPr>
          <w:szCs w:val="24"/>
        </w:rPr>
        <w:t>revelation</w:t>
      </w:r>
      <w:r w:rsidRPr="00774AFC">
        <w:rPr>
          <w:szCs w:val="24"/>
        </w:rPr>
        <w:t xml:space="preserve"> (Jn. 5:35</w:t>
      </w:r>
      <w:r w:rsidR="00C95AD9" w:rsidRPr="00774AFC">
        <w:rPr>
          <w:szCs w:val="24"/>
        </w:rPr>
        <w:t>;</w:t>
      </w:r>
      <w:r w:rsidRPr="00774AFC">
        <w:rPr>
          <w:szCs w:val="24"/>
        </w:rPr>
        <w:t xml:space="preserve"> Lk. 11:33).</w:t>
      </w:r>
    </w:p>
    <w:sectPr w:rsidR="006F5BDD" w:rsidRPr="00774AFC" w:rsidSect="00CF4E5C">
      <w:headerReference w:type="even" r:id="rId8"/>
      <w:headerReference w:type="default" r:id="rId9"/>
      <w:footerReference w:type="even" r:id="rId10"/>
      <w:footerReference w:type="default" r:id="rId11"/>
      <w:headerReference w:type="first" r:id="rId12"/>
      <w:footerReference w:type="first" r:id="rId13"/>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D93AA" w14:textId="77777777" w:rsidR="00397C7B" w:rsidRDefault="00397C7B">
      <w:r>
        <w:separator/>
      </w:r>
    </w:p>
  </w:endnote>
  <w:endnote w:type="continuationSeparator" w:id="0">
    <w:p w14:paraId="2591BD28" w14:textId="77777777" w:rsidR="00397C7B" w:rsidRDefault="0039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65CE3" w14:textId="77777777" w:rsidR="005C7819" w:rsidRDefault="005C781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BC008" w14:textId="77777777" w:rsidR="007B7091" w:rsidRDefault="007B7091" w:rsidP="00617402">
    <w:pPr>
      <w:pBdr>
        <w:top w:val="single" w:sz="4" w:space="1" w:color="auto"/>
      </w:pBdr>
      <w:jc w:val="center"/>
      <w:rPr>
        <w:b/>
        <w:i/>
        <w:sz w:val="28"/>
      </w:rPr>
    </w:pPr>
    <w:r>
      <w:rPr>
        <w:b/>
        <w:i/>
        <w:sz w:val="28"/>
      </w:rPr>
      <w:t>International House of Prayer of Kansas City    ihopkc.org</w:t>
    </w:r>
  </w:p>
  <w:p w14:paraId="3992B7EA" w14:textId="77777777" w:rsidR="007B7091" w:rsidRDefault="007B7091" w:rsidP="00617402">
    <w:pPr>
      <w:jc w:val="center"/>
      <w:rPr>
        <w:b/>
        <w:i/>
      </w:rPr>
    </w:pPr>
    <w:r>
      <w:rPr>
        <w:b/>
        <w:i/>
      </w:rPr>
      <w:t>Free Teaching Library    mikebickle.org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51DD8" w14:textId="77777777" w:rsidR="007B7091" w:rsidRDefault="007B7091" w:rsidP="004E0011">
    <w:pPr>
      <w:pBdr>
        <w:top w:val="single" w:sz="4" w:space="1" w:color="auto"/>
      </w:pBdr>
      <w:jc w:val="center"/>
      <w:rPr>
        <w:b/>
        <w:i/>
        <w:sz w:val="28"/>
      </w:rPr>
    </w:pPr>
    <w:r>
      <w:rPr>
        <w:b/>
        <w:i/>
        <w:sz w:val="28"/>
      </w:rPr>
      <w:t>International House of Prayer of Kansas City    ihopkc.org</w:t>
    </w:r>
  </w:p>
  <w:p w14:paraId="7C368BF5" w14:textId="77777777" w:rsidR="007B7091" w:rsidRDefault="007B7091">
    <w:pPr>
      <w:jc w:val="center"/>
      <w:rPr>
        <w:b/>
        <w:i/>
      </w:rPr>
    </w:pPr>
    <w:r>
      <w:rPr>
        <w:b/>
        <w:i/>
      </w:rPr>
      <w:t>Free Teaching Library    mikebickle.org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A0FDA" w14:textId="77777777" w:rsidR="00397C7B" w:rsidRDefault="00397C7B">
      <w:r>
        <w:separator/>
      </w:r>
    </w:p>
  </w:footnote>
  <w:footnote w:type="continuationSeparator" w:id="0">
    <w:p w14:paraId="08EB481E" w14:textId="77777777" w:rsidR="00397C7B" w:rsidRDefault="00397C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B91FB" w14:textId="77777777" w:rsidR="007B7091" w:rsidRDefault="007B7091">
    <w:pPr>
      <w:framePr w:wrap="around" w:vAnchor="text" w:hAnchor="margin" w:xAlign="right" w:y="1"/>
    </w:pPr>
    <w:r>
      <w:fldChar w:fldCharType="begin"/>
    </w:r>
    <w:r>
      <w:instrText xml:space="preserve">PAGE  </w:instrText>
    </w:r>
    <w:r>
      <w:fldChar w:fldCharType="separate"/>
    </w:r>
    <w:r>
      <w:rPr>
        <w:noProof/>
      </w:rPr>
      <w:t>1</w:t>
    </w:r>
    <w:r>
      <w:fldChar w:fldCharType="end"/>
    </w:r>
  </w:p>
  <w:p w14:paraId="6F3C2C43" w14:textId="77777777" w:rsidR="007B7091" w:rsidRDefault="007B7091">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0C38E" w14:textId="77777777" w:rsidR="007B7091" w:rsidRPr="00406DE0" w:rsidRDefault="007B7091" w:rsidP="005D45C0">
    <w:pPr>
      <w:pBdr>
        <w:bottom w:val="single" w:sz="4" w:space="3" w:color="auto"/>
      </w:pBdr>
      <w:rPr>
        <w:b/>
        <w:bCs/>
        <w:i/>
        <w:iCs/>
        <w:smallCaps/>
        <w:szCs w:val="24"/>
      </w:rPr>
    </w:pPr>
    <w:r w:rsidRPr="00406DE0">
      <w:rPr>
        <w:b/>
        <w:bCs/>
        <w:i/>
        <w:iCs/>
        <w:smallCaps/>
        <w:szCs w:val="24"/>
      </w:rPr>
      <w:t>Studies in the</w:t>
    </w:r>
    <w:r>
      <w:rPr>
        <w:b/>
        <w:bCs/>
        <w:i/>
        <w:iCs/>
        <w:smallCaps/>
        <w:szCs w:val="24"/>
      </w:rPr>
      <w:t xml:space="preserve"> Millennial Kingdom: Heaven on E</w:t>
    </w:r>
    <w:r w:rsidRPr="00406DE0">
      <w:rPr>
        <w:b/>
        <w:bCs/>
        <w:i/>
        <w:iCs/>
        <w:smallCaps/>
        <w:szCs w:val="24"/>
      </w:rPr>
      <w:t>arth – Mike Bickle</w:t>
    </w:r>
  </w:p>
  <w:p w14:paraId="623B1618" w14:textId="77777777" w:rsidR="007B7091" w:rsidRPr="00F03960" w:rsidRDefault="007B7091" w:rsidP="005D45C0">
    <w:pPr>
      <w:pBdr>
        <w:bottom w:val="single" w:sz="4" w:space="3" w:color="auto"/>
      </w:pBdr>
      <w:rPr>
        <w:b/>
        <w:i/>
        <w:sz w:val="20"/>
      </w:rPr>
    </w:pPr>
    <w:r w:rsidRPr="00F03960">
      <w:rPr>
        <w:b/>
        <w:i/>
        <w:sz w:val="20"/>
      </w:rPr>
      <w:t>Session 6 Why We Should Desire Eternal Rewards</w:t>
    </w:r>
    <w:r>
      <w:rPr>
        <w:b/>
        <w:i/>
        <w:sz w:val="20"/>
      </w:rPr>
      <w:tab/>
    </w:r>
    <w:r>
      <w:rPr>
        <w:b/>
        <w:i/>
        <w:sz w:val="20"/>
      </w:rPr>
      <w:tab/>
    </w:r>
    <w:r>
      <w:rPr>
        <w:b/>
        <w:i/>
        <w:sz w:val="20"/>
      </w:rPr>
      <w:tab/>
    </w:r>
    <w:r>
      <w:rPr>
        <w:b/>
        <w:i/>
        <w:sz w:val="20"/>
      </w:rPr>
      <w:tab/>
    </w:r>
    <w:r>
      <w:rPr>
        <w:b/>
        <w:i/>
        <w:sz w:val="20"/>
      </w:rPr>
      <w:tab/>
    </w:r>
    <w:r>
      <w:rPr>
        <w:b/>
        <w:i/>
        <w:sz w:val="20"/>
      </w:rPr>
      <w:tab/>
    </w:r>
    <w:r>
      <w:rPr>
        <w:b/>
        <w:i/>
        <w:sz w:val="20"/>
      </w:rPr>
      <w:tab/>
    </w:r>
    <w:r w:rsidRPr="00F03960">
      <w:rPr>
        <w:b/>
        <w:i/>
        <w:sz w:val="20"/>
      </w:rPr>
      <w:tab/>
    </w:r>
    <w:r w:rsidRPr="00F03960">
      <w:rPr>
        <w:b/>
        <w:i/>
        <w:sz w:val="20"/>
      </w:rPr>
      <w:tab/>
    </w:r>
    <w:r>
      <w:rPr>
        <w:b/>
        <w:i/>
        <w:sz w:val="20"/>
      </w:rPr>
      <w:t xml:space="preserve">   </w:t>
    </w:r>
    <w:r w:rsidRPr="00F03960">
      <w:rPr>
        <w:b/>
        <w:i/>
        <w:sz w:val="20"/>
      </w:rPr>
      <w:t xml:space="preserve">Page </w:t>
    </w:r>
    <w:r w:rsidRPr="00F03960">
      <w:rPr>
        <w:b/>
        <w:i/>
        <w:sz w:val="20"/>
      </w:rPr>
      <w:fldChar w:fldCharType="begin"/>
    </w:r>
    <w:r w:rsidRPr="00F03960">
      <w:rPr>
        <w:b/>
        <w:i/>
        <w:sz w:val="20"/>
      </w:rPr>
      <w:instrText xml:space="preserve"> PAGE </w:instrText>
    </w:r>
    <w:r w:rsidRPr="00F03960">
      <w:rPr>
        <w:b/>
        <w:i/>
        <w:sz w:val="20"/>
      </w:rPr>
      <w:fldChar w:fldCharType="separate"/>
    </w:r>
    <w:r w:rsidR="00106851">
      <w:rPr>
        <w:b/>
        <w:i/>
        <w:noProof/>
        <w:sz w:val="20"/>
      </w:rPr>
      <w:t>6</w:t>
    </w:r>
    <w:r w:rsidRPr="00F03960">
      <w:rPr>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A543C" w14:textId="0222C598" w:rsidR="007B7091" w:rsidRPr="00406DE0" w:rsidRDefault="007B7091" w:rsidP="00A8702A">
    <w:pPr>
      <w:pBdr>
        <w:bottom w:val="single" w:sz="4" w:space="1" w:color="auto"/>
      </w:pBdr>
      <w:rPr>
        <w:b/>
        <w:i/>
        <w:smallCaps/>
        <w:sz w:val="28"/>
        <w:szCs w:val="28"/>
        <w:effect w:val="antsRed"/>
      </w:rPr>
    </w:pPr>
    <w:r>
      <w:rPr>
        <w:b/>
        <w:i/>
        <w:smallCaps/>
        <w:sz w:val="36"/>
        <w:szCs w:val="36"/>
        <w:effect w:val="antsRed"/>
      </w:rPr>
      <w:t>International House of Praye</w:t>
    </w:r>
    <w:r w:rsidR="005C7819">
      <w:rPr>
        <w:b/>
        <w:i/>
        <w:smallCaps/>
        <w:sz w:val="36"/>
        <w:szCs w:val="36"/>
        <w:effect w:val="antsRed"/>
      </w:rPr>
      <w:t xml:space="preserve">r </w:t>
    </w:r>
    <w:r w:rsidRPr="00406DE0">
      <w:rPr>
        <w:b/>
        <w:i/>
        <w:smallCaps/>
        <w:sz w:val="28"/>
        <w:szCs w:val="28"/>
        <w:effect w:val="antsRed"/>
      </w:rPr>
      <w:t xml:space="preserve">– Mike Bickle </w:t>
    </w:r>
  </w:p>
  <w:p w14:paraId="468E5AF6" w14:textId="77777777" w:rsidR="007B7091" w:rsidRPr="00080310" w:rsidRDefault="007B7091" w:rsidP="004B20B0">
    <w:pPr>
      <w:pBdr>
        <w:bottom w:val="single" w:sz="4" w:space="1" w:color="auto"/>
      </w:pBdr>
      <w:rPr>
        <w:b/>
        <w:i/>
        <w:smallCaps/>
        <w:szCs w:val="36"/>
        <w:effect w:val="antsRed"/>
      </w:rPr>
    </w:pPr>
    <w:r>
      <w:rPr>
        <w:b/>
        <w:i/>
        <w:smallCaps/>
        <w:szCs w:val="36"/>
        <w:effect w:val="antsRed"/>
      </w:rPr>
      <w:t xml:space="preserve">Studies in the Millennial Kingdom: Heaven on Earth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 w:numId="2">
    <w:abstractNumId w:val="12"/>
  </w:num>
  <w:num w:numId="3">
    <w:abstractNumId w:val="10"/>
  </w:num>
  <w:num w:numId="4">
    <w:abstractNumId w:val="10"/>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3"/>
  </w:num>
  <w:num w:numId="17">
    <w:abstractNumId w:val="15"/>
  </w:num>
  <w:num w:numId="18">
    <w:abstractNumId w:val="15"/>
  </w:num>
  <w:num w:numId="19">
    <w:abstractNumId w:val="15"/>
  </w:num>
  <w:num w:numId="20">
    <w:abstractNumId w:val="15"/>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5"/>
  </w:num>
  <w:num w:numId="34">
    <w:abstractNumId w:val="15"/>
  </w:num>
  <w:num w:numId="35">
    <w:abstractNumId w:val="15"/>
  </w:num>
  <w:num w:numId="36">
    <w:abstractNumId w:val="11"/>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02A"/>
    <w:rsid w:val="00001E38"/>
    <w:rsid w:val="00007255"/>
    <w:rsid w:val="00007370"/>
    <w:rsid w:val="000146EF"/>
    <w:rsid w:val="00021960"/>
    <w:rsid w:val="00022F58"/>
    <w:rsid w:val="000239A5"/>
    <w:rsid w:val="00025DE7"/>
    <w:rsid w:val="000310F2"/>
    <w:rsid w:val="00032DA9"/>
    <w:rsid w:val="0003647A"/>
    <w:rsid w:val="00036E22"/>
    <w:rsid w:val="00037943"/>
    <w:rsid w:val="00037C87"/>
    <w:rsid w:val="0004057C"/>
    <w:rsid w:val="00043F01"/>
    <w:rsid w:val="000451F2"/>
    <w:rsid w:val="000459F6"/>
    <w:rsid w:val="00052BAD"/>
    <w:rsid w:val="0005634A"/>
    <w:rsid w:val="00062EEC"/>
    <w:rsid w:val="0006316A"/>
    <w:rsid w:val="00063891"/>
    <w:rsid w:val="000639E1"/>
    <w:rsid w:val="0006447C"/>
    <w:rsid w:val="00065A47"/>
    <w:rsid w:val="000674BB"/>
    <w:rsid w:val="000677A9"/>
    <w:rsid w:val="00070C62"/>
    <w:rsid w:val="0007129A"/>
    <w:rsid w:val="00072C85"/>
    <w:rsid w:val="00080310"/>
    <w:rsid w:val="00081BE5"/>
    <w:rsid w:val="00082330"/>
    <w:rsid w:val="000862B5"/>
    <w:rsid w:val="0008714D"/>
    <w:rsid w:val="00087350"/>
    <w:rsid w:val="0009063A"/>
    <w:rsid w:val="00090AAE"/>
    <w:rsid w:val="00092244"/>
    <w:rsid w:val="0009243E"/>
    <w:rsid w:val="00093E1F"/>
    <w:rsid w:val="00094440"/>
    <w:rsid w:val="00096D74"/>
    <w:rsid w:val="000A1950"/>
    <w:rsid w:val="000A25C5"/>
    <w:rsid w:val="000A5778"/>
    <w:rsid w:val="000B5249"/>
    <w:rsid w:val="000D136D"/>
    <w:rsid w:val="000D658B"/>
    <w:rsid w:val="000E0AEC"/>
    <w:rsid w:val="000E4113"/>
    <w:rsid w:val="000E5B80"/>
    <w:rsid w:val="000F0961"/>
    <w:rsid w:val="000F142A"/>
    <w:rsid w:val="000F1B80"/>
    <w:rsid w:val="00106851"/>
    <w:rsid w:val="001129DF"/>
    <w:rsid w:val="00116012"/>
    <w:rsid w:val="00116369"/>
    <w:rsid w:val="00117303"/>
    <w:rsid w:val="00125A0F"/>
    <w:rsid w:val="00125A74"/>
    <w:rsid w:val="0013138B"/>
    <w:rsid w:val="00132386"/>
    <w:rsid w:val="001337EF"/>
    <w:rsid w:val="00134583"/>
    <w:rsid w:val="00134DF9"/>
    <w:rsid w:val="00141B65"/>
    <w:rsid w:val="001431E1"/>
    <w:rsid w:val="00144A9E"/>
    <w:rsid w:val="00146D43"/>
    <w:rsid w:val="00151100"/>
    <w:rsid w:val="00151CEA"/>
    <w:rsid w:val="00153BF8"/>
    <w:rsid w:val="00154CF7"/>
    <w:rsid w:val="00156291"/>
    <w:rsid w:val="00156391"/>
    <w:rsid w:val="00160BDC"/>
    <w:rsid w:val="001616CD"/>
    <w:rsid w:val="00163032"/>
    <w:rsid w:val="00165222"/>
    <w:rsid w:val="00165B1C"/>
    <w:rsid w:val="00173F74"/>
    <w:rsid w:val="00177EDA"/>
    <w:rsid w:val="00180ACA"/>
    <w:rsid w:val="001834CA"/>
    <w:rsid w:val="001915A0"/>
    <w:rsid w:val="00191C34"/>
    <w:rsid w:val="001923F0"/>
    <w:rsid w:val="00194179"/>
    <w:rsid w:val="001978A6"/>
    <w:rsid w:val="001A1643"/>
    <w:rsid w:val="001A58F8"/>
    <w:rsid w:val="001A5E21"/>
    <w:rsid w:val="001A7F41"/>
    <w:rsid w:val="001B21DB"/>
    <w:rsid w:val="001B4516"/>
    <w:rsid w:val="001B4773"/>
    <w:rsid w:val="001B7593"/>
    <w:rsid w:val="001C6249"/>
    <w:rsid w:val="001C7BFE"/>
    <w:rsid w:val="001D7883"/>
    <w:rsid w:val="001E0438"/>
    <w:rsid w:val="001E27E6"/>
    <w:rsid w:val="001E6E18"/>
    <w:rsid w:val="001F0648"/>
    <w:rsid w:val="001F4CD8"/>
    <w:rsid w:val="001F54D1"/>
    <w:rsid w:val="001F59B8"/>
    <w:rsid w:val="001F6574"/>
    <w:rsid w:val="001F7434"/>
    <w:rsid w:val="002010AF"/>
    <w:rsid w:val="00204AFD"/>
    <w:rsid w:val="00211BDF"/>
    <w:rsid w:val="00213020"/>
    <w:rsid w:val="00222FAF"/>
    <w:rsid w:val="00223105"/>
    <w:rsid w:val="00223782"/>
    <w:rsid w:val="002276A1"/>
    <w:rsid w:val="002424F7"/>
    <w:rsid w:val="002443A0"/>
    <w:rsid w:val="0025209B"/>
    <w:rsid w:val="00260F1C"/>
    <w:rsid w:val="00260F53"/>
    <w:rsid w:val="00262791"/>
    <w:rsid w:val="002637B4"/>
    <w:rsid w:val="002662C0"/>
    <w:rsid w:val="002666B7"/>
    <w:rsid w:val="00271306"/>
    <w:rsid w:val="002721E0"/>
    <w:rsid w:val="0027455E"/>
    <w:rsid w:val="00275155"/>
    <w:rsid w:val="00282626"/>
    <w:rsid w:val="00282636"/>
    <w:rsid w:val="00284223"/>
    <w:rsid w:val="002932CD"/>
    <w:rsid w:val="00293772"/>
    <w:rsid w:val="0029548A"/>
    <w:rsid w:val="00297A1F"/>
    <w:rsid w:val="002A0DFD"/>
    <w:rsid w:val="002A451D"/>
    <w:rsid w:val="002A5C7C"/>
    <w:rsid w:val="002A7237"/>
    <w:rsid w:val="002B4899"/>
    <w:rsid w:val="002C258B"/>
    <w:rsid w:val="002C2D3A"/>
    <w:rsid w:val="002C375C"/>
    <w:rsid w:val="002C69C6"/>
    <w:rsid w:val="002D26D4"/>
    <w:rsid w:val="002D29C2"/>
    <w:rsid w:val="002D76A6"/>
    <w:rsid w:val="002E270A"/>
    <w:rsid w:val="002E4A57"/>
    <w:rsid w:val="002E5348"/>
    <w:rsid w:val="002F251C"/>
    <w:rsid w:val="002F3419"/>
    <w:rsid w:val="002F42AC"/>
    <w:rsid w:val="002F4612"/>
    <w:rsid w:val="002F475B"/>
    <w:rsid w:val="00300D6B"/>
    <w:rsid w:val="00302CAB"/>
    <w:rsid w:val="00303310"/>
    <w:rsid w:val="003050F2"/>
    <w:rsid w:val="00305A31"/>
    <w:rsid w:val="00305B66"/>
    <w:rsid w:val="00307520"/>
    <w:rsid w:val="00321774"/>
    <w:rsid w:val="003234DA"/>
    <w:rsid w:val="003314F0"/>
    <w:rsid w:val="0033232E"/>
    <w:rsid w:val="003332A1"/>
    <w:rsid w:val="00337BC6"/>
    <w:rsid w:val="0034245D"/>
    <w:rsid w:val="003426B7"/>
    <w:rsid w:val="00343B6B"/>
    <w:rsid w:val="00344930"/>
    <w:rsid w:val="00345535"/>
    <w:rsid w:val="003462C1"/>
    <w:rsid w:val="00351D4F"/>
    <w:rsid w:val="00354555"/>
    <w:rsid w:val="00357FCA"/>
    <w:rsid w:val="0036516E"/>
    <w:rsid w:val="00372A80"/>
    <w:rsid w:val="00374596"/>
    <w:rsid w:val="00374D84"/>
    <w:rsid w:val="0037535A"/>
    <w:rsid w:val="00375B07"/>
    <w:rsid w:val="00376F26"/>
    <w:rsid w:val="00384163"/>
    <w:rsid w:val="003842B4"/>
    <w:rsid w:val="00393F08"/>
    <w:rsid w:val="003955A9"/>
    <w:rsid w:val="00397C7B"/>
    <w:rsid w:val="003A05EB"/>
    <w:rsid w:val="003A2998"/>
    <w:rsid w:val="003A3303"/>
    <w:rsid w:val="003A43A6"/>
    <w:rsid w:val="003A4FE9"/>
    <w:rsid w:val="003A5A93"/>
    <w:rsid w:val="003A7241"/>
    <w:rsid w:val="003A7BAF"/>
    <w:rsid w:val="003B1017"/>
    <w:rsid w:val="003B23FC"/>
    <w:rsid w:val="003B5939"/>
    <w:rsid w:val="003B5E53"/>
    <w:rsid w:val="003B613B"/>
    <w:rsid w:val="003C0D5C"/>
    <w:rsid w:val="003C0F47"/>
    <w:rsid w:val="003C39C0"/>
    <w:rsid w:val="003E002B"/>
    <w:rsid w:val="003E040F"/>
    <w:rsid w:val="003E0B89"/>
    <w:rsid w:val="003E64CD"/>
    <w:rsid w:val="003F11F0"/>
    <w:rsid w:val="003F6176"/>
    <w:rsid w:val="00400CBB"/>
    <w:rsid w:val="00402E07"/>
    <w:rsid w:val="004032FD"/>
    <w:rsid w:val="004063F2"/>
    <w:rsid w:val="00406DE0"/>
    <w:rsid w:val="0041200A"/>
    <w:rsid w:val="00413F00"/>
    <w:rsid w:val="00414514"/>
    <w:rsid w:val="00414982"/>
    <w:rsid w:val="00415615"/>
    <w:rsid w:val="00416A2C"/>
    <w:rsid w:val="00421064"/>
    <w:rsid w:val="0042368B"/>
    <w:rsid w:val="004278BD"/>
    <w:rsid w:val="00427CE0"/>
    <w:rsid w:val="00433318"/>
    <w:rsid w:val="0043722B"/>
    <w:rsid w:val="00440B92"/>
    <w:rsid w:val="00440E24"/>
    <w:rsid w:val="0044221B"/>
    <w:rsid w:val="00443515"/>
    <w:rsid w:val="004445B8"/>
    <w:rsid w:val="004448A1"/>
    <w:rsid w:val="00446D61"/>
    <w:rsid w:val="00447D58"/>
    <w:rsid w:val="00454FEB"/>
    <w:rsid w:val="00455283"/>
    <w:rsid w:val="00460B22"/>
    <w:rsid w:val="004613B4"/>
    <w:rsid w:val="0046507B"/>
    <w:rsid w:val="00477419"/>
    <w:rsid w:val="00480990"/>
    <w:rsid w:val="00484F11"/>
    <w:rsid w:val="0049759A"/>
    <w:rsid w:val="004A0A13"/>
    <w:rsid w:val="004A19A8"/>
    <w:rsid w:val="004A2C42"/>
    <w:rsid w:val="004A3843"/>
    <w:rsid w:val="004A3A6B"/>
    <w:rsid w:val="004A4938"/>
    <w:rsid w:val="004B19AD"/>
    <w:rsid w:val="004B20B0"/>
    <w:rsid w:val="004B6F0D"/>
    <w:rsid w:val="004B76BF"/>
    <w:rsid w:val="004C077C"/>
    <w:rsid w:val="004C1965"/>
    <w:rsid w:val="004C32DA"/>
    <w:rsid w:val="004C3B93"/>
    <w:rsid w:val="004C70A6"/>
    <w:rsid w:val="004D112E"/>
    <w:rsid w:val="004D5083"/>
    <w:rsid w:val="004D61C1"/>
    <w:rsid w:val="004D791D"/>
    <w:rsid w:val="004E0011"/>
    <w:rsid w:val="004E1885"/>
    <w:rsid w:val="004E7A68"/>
    <w:rsid w:val="004F268F"/>
    <w:rsid w:val="004F2E88"/>
    <w:rsid w:val="004F7845"/>
    <w:rsid w:val="0050229E"/>
    <w:rsid w:val="0050312F"/>
    <w:rsid w:val="00503A69"/>
    <w:rsid w:val="0050771E"/>
    <w:rsid w:val="00510E52"/>
    <w:rsid w:val="00514EE7"/>
    <w:rsid w:val="005151CB"/>
    <w:rsid w:val="005201AF"/>
    <w:rsid w:val="0052181D"/>
    <w:rsid w:val="0052660E"/>
    <w:rsid w:val="0053012C"/>
    <w:rsid w:val="005358D7"/>
    <w:rsid w:val="005372D4"/>
    <w:rsid w:val="00547742"/>
    <w:rsid w:val="00547E72"/>
    <w:rsid w:val="0055450E"/>
    <w:rsid w:val="005567B1"/>
    <w:rsid w:val="005603EA"/>
    <w:rsid w:val="00561565"/>
    <w:rsid w:val="005626C6"/>
    <w:rsid w:val="00563FBA"/>
    <w:rsid w:val="00570A71"/>
    <w:rsid w:val="0057243A"/>
    <w:rsid w:val="00573468"/>
    <w:rsid w:val="00582110"/>
    <w:rsid w:val="0058428F"/>
    <w:rsid w:val="00585CE0"/>
    <w:rsid w:val="00590DFE"/>
    <w:rsid w:val="00590E64"/>
    <w:rsid w:val="005945E1"/>
    <w:rsid w:val="0059544D"/>
    <w:rsid w:val="005A10D6"/>
    <w:rsid w:val="005A1A53"/>
    <w:rsid w:val="005B1D10"/>
    <w:rsid w:val="005B25B0"/>
    <w:rsid w:val="005B7C85"/>
    <w:rsid w:val="005C0CE5"/>
    <w:rsid w:val="005C14E4"/>
    <w:rsid w:val="005C4002"/>
    <w:rsid w:val="005C4120"/>
    <w:rsid w:val="005C6E7F"/>
    <w:rsid w:val="005C7819"/>
    <w:rsid w:val="005D19D0"/>
    <w:rsid w:val="005D2020"/>
    <w:rsid w:val="005D3F59"/>
    <w:rsid w:val="005D45C0"/>
    <w:rsid w:val="005D616D"/>
    <w:rsid w:val="005D663A"/>
    <w:rsid w:val="005D69A7"/>
    <w:rsid w:val="005E4001"/>
    <w:rsid w:val="005E7C18"/>
    <w:rsid w:val="005F0285"/>
    <w:rsid w:val="0060073C"/>
    <w:rsid w:val="00601F54"/>
    <w:rsid w:val="006034C1"/>
    <w:rsid w:val="00607CA1"/>
    <w:rsid w:val="00607FA5"/>
    <w:rsid w:val="0061126A"/>
    <w:rsid w:val="00612F7F"/>
    <w:rsid w:val="00613360"/>
    <w:rsid w:val="00613567"/>
    <w:rsid w:val="0061411D"/>
    <w:rsid w:val="00617402"/>
    <w:rsid w:val="00617456"/>
    <w:rsid w:val="00620193"/>
    <w:rsid w:val="006214D6"/>
    <w:rsid w:val="0062659A"/>
    <w:rsid w:val="00626AF9"/>
    <w:rsid w:val="006300FB"/>
    <w:rsid w:val="0063475F"/>
    <w:rsid w:val="00635BED"/>
    <w:rsid w:val="00636065"/>
    <w:rsid w:val="0063738E"/>
    <w:rsid w:val="00637D5D"/>
    <w:rsid w:val="00641514"/>
    <w:rsid w:val="00643F1B"/>
    <w:rsid w:val="00645B6F"/>
    <w:rsid w:val="006465CE"/>
    <w:rsid w:val="00664388"/>
    <w:rsid w:val="0066438D"/>
    <w:rsid w:val="006656A1"/>
    <w:rsid w:val="00666885"/>
    <w:rsid w:val="00666970"/>
    <w:rsid w:val="00666DA2"/>
    <w:rsid w:val="0067035B"/>
    <w:rsid w:val="00670E78"/>
    <w:rsid w:val="00671867"/>
    <w:rsid w:val="0067339A"/>
    <w:rsid w:val="0067520A"/>
    <w:rsid w:val="006762E7"/>
    <w:rsid w:val="0068067D"/>
    <w:rsid w:val="0068616C"/>
    <w:rsid w:val="00693E93"/>
    <w:rsid w:val="006942A6"/>
    <w:rsid w:val="006A0E29"/>
    <w:rsid w:val="006A26E1"/>
    <w:rsid w:val="006A3D4E"/>
    <w:rsid w:val="006A3F13"/>
    <w:rsid w:val="006A5810"/>
    <w:rsid w:val="006A5E83"/>
    <w:rsid w:val="006A7571"/>
    <w:rsid w:val="006A771C"/>
    <w:rsid w:val="006A7C35"/>
    <w:rsid w:val="006B4804"/>
    <w:rsid w:val="006C0278"/>
    <w:rsid w:val="006C5DE0"/>
    <w:rsid w:val="006D1E24"/>
    <w:rsid w:val="006E2E1C"/>
    <w:rsid w:val="006E42DF"/>
    <w:rsid w:val="006E44AD"/>
    <w:rsid w:val="006E557D"/>
    <w:rsid w:val="006E71A8"/>
    <w:rsid w:val="006F4430"/>
    <w:rsid w:val="006F5BDD"/>
    <w:rsid w:val="006F71D7"/>
    <w:rsid w:val="00701E17"/>
    <w:rsid w:val="0070454C"/>
    <w:rsid w:val="00705C60"/>
    <w:rsid w:val="00706C63"/>
    <w:rsid w:val="00707A61"/>
    <w:rsid w:val="00711573"/>
    <w:rsid w:val="00711DB0"/>
    <w:rsid w:val="00717909"/>
    <w:rsid w:val="00717E8B"/>
    <w:rsid w:val="007213E5"/>
    <w:rsid w:val="00723393"/>
    <w:rsid w:val="007241D9"/>
    <w:rsid w:val="00726500"/>
    <w:rsid w:val="00730793"/>
    <w:rsid w:val="0073260F"/>
    <w:rsid w:val="00737048"/>
    <w:rsid w:val="00740355"/>
    <w:rsid w:val="007442A1"/>
    <w:rsid w:val="00746A91"/>
    <w:rsid w:val="0075241B"/>
    <w:rsid w:val="00757B3C"/>
    <w:rsid w:val="00760021"/>
    <w:rsid w:val="0076100E"/>
    <w:rsid w:val="00762BB7"/>
    <w:rsid w:val="00766454"/>
    <w:rsid w:val="007673B4"/>
    <w:rsid w:val="00767B10"/>
    <w:rsid w:val="00774AFC"/>
    <w:rsid w:val="00777BF4"/>
    <w:rsid w:val="007824E9"/>
    <w:rsid w:val="00784C40"/>
    <w:rsid w:val="00791104"/>
    <w:rsid w:val="0079449F"/>
    <w:rsid w:val="007957B9"/>
    <w:rsid w:val="00796146"/>
    <w:rsid w:val="007966BD"/>
    <w:rsid w:val="007A2A7C"/>
    <w:rsid w:val="007A51BD"/>
    <w:rsid w:val="007A6041"/>
    <w:rsid w:val="007A6C3B"/>
    <w:rsid w:val="007A7C2E"/>
    <w:rsid w:val="007B06EF"/>
    <w:rsid w:val="007B4FE5"/>
    <w:rsid w:val="007B5455"/>
    <w:rsid w:val="007B5925"/>
    <w:rsid w:val="007B7091"/>
    <w:rsid w:val="007C1585"/>
    <w:rsid w:val="007C35D2"/>
    <w:rsid w:val="007C390C"/>
    <w:rsid w:val="007C5C3C"/>
    <w:rsid w:val="007C6E19"/>
    <w:rsid w:val="007C6F28"/>
    <w:rsid w:val="007C76BC"/>
    <w:rsid w:val="007D73A3"/>
    <w:rsid w:val="007E52BE"/>
    <w:rsid w:val="007E5A6D"/>
    <w:rsid w:val="007F0B34"/>
    <w:rsid w:val="007F3604"/>
    <w:rsid w:val="007F43C0"/>
    <w:rsid w:val="007F45C1"/>
    <w:rsid w:val="007F51AE"/>
    <w:rsid w:val="007F6DDD"/>
    <w:rsid w:val="008016DE"/>
    <w:rsid w:val="00802552"/>
    <w:rsid w:val="00804882"/>
    <w:rsid w:val="00807028"/>
    <w:rsid w:val="00807822"/>
    <w:rsid w:val="00810741"/>
    <w:rsid w:val="00811AC1"/>
    <w:rsid w:val="00812200"/>
    <w:rsid w:val="00814040"/>
    <w:rsid w:val="00815620"/>
    <w:rsid w:val="00821075"/>
    <w:rsid w:val="00821142"/>
    <w:rsid w:val="00822361"/>
    <w:rsid w:val="00822951"/>
    <w:rsid w:val="00835183"/>
    <w:rsid w:val="008362F8"/>
    <w:rsid w:val="00840031"/>
    <w:rsid w:val="008401D6"/>
    <w:rsid w:val="008427C3"/>
    <w:rsid w:val="00846C00"/>
    <w:rsid w:val="00854746"/>
    <w:rsid w:val="00856698"/>
    <w:rsid w:val="0086511B"/>
    <w:rsid w:val="00867286"/>
    <w:rsid w:val="0087148A"/>
    <w:rsid w:val="008714D6"/>
    <w:rsid w:val="00871AFE"/>
    <w:rsid w:val="008735DE"/>
    <w:rsid w:val="008811CF"/>
    <w:rsid w:val="00882C1F"/>
    <w:rsid w:val="0088315E"/>
    <w:rsid w:val="00885EC8"/>
    <w:rsid w:val="00896841"/>
    <w:rsid w:val="008A11A6"/>
    <w:rsid w:val="008A300A"/>
    <w:rsid w:val="008A32BF"/>
    <w:rsid w:val="008A5785"/>
    <w:rsid w:val="008A5A52"/>
    <w:rsid w:val="008A7208"/>
    <w:rsid w:val="008A7FF7"/>
    <w:rsid w:val="008B72B7"/>
    <w:rsid w:val="008B7719"/>
    <w:rsid w:val="008B7D98"/>
    <w:rsid w:val="008C1208"/>
    <w:rsid w:val="008C5191"/>
    <w:rsid w:val="008C6646"/>
    <w:rsid w:val="008C6A68"/>
    <w:rsid w:val="008C7C88"/>
    <w:rsid w:val="008D1C19"/>
    <w:rsid w:val="008D2263"/>
    <w:rsid w:val="008D283B"/>
    <w:rsid w:val="008E04B2"/>
    <w:rsid w:val="008E1AF3"/>
    <w:rsid w:val="008E7A20"/>
    <w:rsid w:val="008F274D"/>
    <w:rsid w:val="008F4CBD"/>
    <w:rsid w:val="00901439"/>
    <w:rsid w:val="009031E4"/>
    <w:rsid w:val="00904E12"/>
    <w:rsid w:val="00920487"/>
    <w:rsid w:val="0092467B"/>
    <w:rsid w:val="00925324"/>
    <w:rsid w:val="00925F37"/>
    <w:rsid w:val="00926435"/>
    <w:rsid w:val="0093283D"/>
    <w:rsid w:val="00933551"/>
    <w:rsid w:val="009440C1"/>
    <w:rsid w:val="0094708D"/>
    <w:rsid w:val="009529F1"/>
    <w:rsid w:val="00953B04"/>
    <w:rsid w:val="00953E84"/>
    <w:rsid w:val="00954DB6"/>
    <w:rsid w:val="00956C9D"/>
    <w:rsid w:val="00960578"/>
    <w:rsid w:val="00962158"/>
    <w:rsid w:val="00964BA4"/>
    <w:rsid w:val="009704D6"/>
    <w:rsid w:val="0097096A"/>
    <w:rsid w:val="00972F04"/>
    <w:rsid w:val="009745C7"/>
    <w:rsid w:val="009753C8"/>
    <w:rsid w:val="00976641"/>
    <w:rsid w:val="00976AA8"/>
    <w:rsid w:val="00976C81"/>
    <w:rsid w:val="00976D29"/>
    <w:rsid w:val="00985CF7"/>
    <w:rsid w:val="0099083D"/>
    <w:rsid w:val="009932D3"/>
    <w:rsid w:val="00993BAE"/>
    <w:rsid w:val="009A3E03"/>
    <w:rsid w:val="009A58B2"/>
    <w:rsid w:val="009B3B5B"/>
    <w:rsid w:val="009C354D"/>
    <w:rsid w:val="009C54F0"/>
    <w:rsid w:val="009C57B8"/>
    <w:rsid w:val="009D319C"/>
    <w:rsid w:val="009D3321"/>
    <w:rsid w:val="009D77D5"/>
    <w:rsid w:val="009E68A8"/>
    <w:rsid w:val="009F22A9"/>
    <w:rsid w:val="009F2396"/>
    <w:rsid w:val="009F346E"/>
    <w:rsid w:val="009F5B28"/>
    <w:rsid w:val="00A02F84"/>
    <w:rsid w:val="00A03561"/>
    <w:rsid w:val="00A04931"/>
    <w:rsid w:val="00A068F3"/>
    <w:rsid w:val="00A071D8"/>
    <w:rsid w:val="00A11714"/>
    <w:rsid w:val="00A14A55"/>
    <w:rsid w:val="00A1790D"/>
    <w:rsid w:val="00A21110"/>
    <w:rsid w:val="00A2468D"/>
    <w:rsid w:val="00A271FF"/>
    <w:rsid w:val="00A34203"/>
    <w:rsid w:val="00A367F7"/>
    <w:rsid w:val="00A3792D"/>
    <w:rsid w:val="00A40376"/>
    <w:rsid w:val="00A415B9"/>
    <w:rsid w:val="00A4266C"/>
    <w:rsid w:val="00A44D0E"/>
    <w:rsid w:val="00A4536A"/>
    <w:rsid w:val="00A50040"/>
    <w:rsid w:val="00A5130A"/>
    <w:rsid w:val="00A5767A"/>
    <w:rsid w:val="00A57E18"/>
    <w:rsid w:val="00A6028F"/>
    <w:rsid w:val="00A61F40"/>
    <w:rsid w:val="00A66ADD"/>
    <w:rsid w:val="00A708C9"/>
    <w:rsid w:val="00A7222E"/>
    <w:rsid w:val="00A80E16"/>
    <w:rsid w:val="00A84B90"/>
    <w:rsid w:val="00A85CB0"/>
    <w:rsid w:val="00A8702A"/>
    <w:rsid w:val="00A87B1E"/>
    <w:rsid w:val="00A924C5"/>
    <w:rsid w:val="00A96EC0"/>
    <w:rsid w:val="00A972E9"/>
    <w:rsid w:val="00A97B90"/>
    <w:rsid w:val="00AA0396"/>
    <w:rsid w:val="00AA0DF9"/>
    <w:rsid w:val="00AA2802"/>
    <w:rsid w:val="00AA35F9"/>
    <w:rsid w:val="00AB249E"/>
    <w:rsid w:val="00AB26EE"/>
    <w:rsid w:val="00AB433D"/>
    <w:rsid w:val="00AC214E"/>
    <w:rsid w:val="00AC375C"/>
    <w:rsid w:val="00AC4E7A"/>
    <w:rsid w:val="00AC7CC6"/>
    <w:rsid w:val="00AD1BAF"/>
    <w:rsid w:val="00AD3FB8"/>
    <w:rsid w:val="00AD5725"/>
    <w:rsid w:val="00AE5BF6"/>
    <w:rsid w:val="00AE75C1"/>
    <w:rsid w:val="00AF0FDE"/>
    <w:rsid w:val="00AF2758"/>
    <w:rsid w:val="00AF6144"/>
    <w:rsid w:val="00B0059D"/>
    <w:rsid w:val="00B02792"/>
    <w:rsid w:val="00B0403F"/>
    <w:rsid w:val="00B07873"/>
    <w:rsid w:val="00B11784"/>
    <w:rsid w:val="00B147F0"/>
    <w:rsid w:val="00B14B83"/>
    <w:rsid w:val="00B22D30"/>
    <w:rsid w:val="00B22E27"/>
    <w:rsid w:val="00B23020"/>
    <w:rsid w:val="00B2565F"/>
    <w:rsid w:val="00B36A1F"/>
    <w:rsid w:val="00B40D59"/>
    <w:rsid w:val="00B42BC8"/>
    <w:rsid w:val="00B43EAD"/>
    <w:rsid w:val="00B461A6"/>
    <w:rsid w:val="00B46573"/>
    <w:rsid w:val="00B51206"/>
    <w:rsid w:val="00B54049"/>
    <w:rsid w:val="00B553A4"/>
    <w:rsid w:val="00B57E4A"/>
    <w:rsid w:val="00B620F3"/>
    <w:rsid w:val="00B65473"/>
    <w:rsid w:val="00B66438"/>
    <w:rsid w:val="00B67718"/>
    <w:rsid w:val="00B70287"/>
    <w:rsid w:val="00B72DBD"/>
    <w:rsid w:val="00B746D8"/>
    <w:rsid w:val="00B74F39"/>
    <w:rsid w:val="00B7563B"/>
    <w:rsid w:val="00B756C7"/>
    <w:rsid w:val="00B76D5A"/>
    <w:rsid w:val="00B80E3D"/>
    <w:rsid w:val="00B929A1"/>
    <w:rsid w:val="00B93B13"/>
    <w:rsid w:val="00BA471B"/>
    <w:rsid w:val="00BA63B0"/>
    <w:rsid w:val="00BB7553"/>
    <w:rsid w:val="00BC2C61"/>
    <w:rsid w:val="00BC5A1F"/>
    <w:rsid w:val="00BD2B6B"/>
    <w:rsid w:val="00BD2C9B"/>
    <w:rsid w:val="00BD47D2"/>
    <w:rsid w:val="00BD5E00"/>
    <w:rsid w:val="00BD7BCB"/>
    <w:rsid w:val="00BE7965"/>
    <w:rsid w:val="00BF3BA5"/>
    <w:rsid w:val="00BF5A9F"/>
    <w:rsid w:val="00C0118E"/>
    <w:rsid w:val="00C01711"/>
    <w:rsid w:val="00C030EA"/>
    <w:rsid w:val="00C10DA4"/>
    <w:rsid w:val="00C14247"/>
    <w:rsid w:val="00C14BC4"/>
    <w:rsid w:val="00C23486"/>
    <w:rsid w:val="00C25075"/>
    <w:rsid w:val="00C27A4A"/>
    <w:rsid w:val="00C341BD"/>
    <w:rsid w:val="00C36296"/>
    <w:rsid w:val="00C36D3E"/>
    <w:rsid w:val="00C3794C"/>
    <w:rsid w:val="00C42A8C"/>
    <w:rsid w:val="00C460B0"/>
    <w:rsid w:val="00C46868"/>
    <w:rsid w:val="00C4688B"/>
    <w:rsid w:val="00C506A6"/>
    <w:rsid w:val="00C507BC"/>
    <w:rsid w:val="00C51718"/>
    <w:rsid w:val="00C5406C"/>
    <w:rsid w:val="00C550EC"/>
    <w:rsid w:val="00C6040F"/>
    <w:rsid w:val="00C63EEB"/>
    <w:rsid w:val="00C64070"/>
    <w:rsid w:val="00C664ED"/>
    <w:rsid w:val="00C666FB"/>
    <w:rsid w:val="00C72568"/>
    <w:rsid w:val="00C72795"/>
    <w:rsid w:val="00C7336B"/>
    <w:rsid w:val="00C74058"/>
    <w:rsid w:val="00C749D1"/>
    <w:rsid w:val="00C77705"/>
    <w:rsid w:val="00C85D84"/>
    <w:rsid w:val="00C87B9F"/>
    <w:rsid w:val="00C94618"/>
    <w:rsid w:val="00C95AD9"/>
    <w:rsid w:val="00CA0C53"/>
    <w:rsid w:val="00CA4008"/>
    <w:rsid w:val="00CA662A"/>
    <w:rsid w:val="00CA7972"/>
    <w:rsid w:val="00CB02BC"/>
    <w:rsid w:val="00CB5430"/>
    <w:rsid w:val="00CC0F74"/>
    <w:rsid w:val="00CC3B69"/>
    <w:rsid w:val="00CC6074"/>
    <w:rsid w:val="00CD1FC2"/>
    <w:rsid w:val="00CD212A"/>
    <w:rsid w:val="00CD4DA6"/>
    <w:rsid w:val="00CD5740"/>
    <w:rsid w:val="00CE06A7"/>
    <w:rsid w:val="00CE155C"/>
    <w:rsid w:val="00CE2ECB"/>
    <w:rsid w:val="00CE43D7"/>
    <w:rsid w:val="00CE5349"/>
    <w:rsid w:val="00CE7004"/>
    <w:rsid w:val="00CF10EF"/>
    <w:rsid w:val="00CF4E5C"/>
    <w:rsid w:val="00CF6A1D"/>
    <w:rsid w:val="00CF6FEA"/>
    <w:rsid w:val="00CF7A2E"/>
    <w:rsid w:val="00D022D1"/>
    <w:rsid w:val="00D04588"/>
    <w:rsid w:val="00D046A6"/>
    <w:rsid w:val="00D04BF2"/>
    <w:rsid w:val="00D05D36"/>
    <w:rsid w:val="00D06997"/>
    <w:rsid w:val="00D112C5"/>
    <w:rsid w:val="00D135A5"/>
    <w:rsid w:val="00D1494F"/>
    <w:rsid w:val="00D150A8"/>
    <w:rsid w:val="00D236CF"/>
    <w:rsid w:val="00D23BB6"/>
    <w:rsid w:val="00D23BFA"/>
    <w:rsid w:val="00D23F99"/>
    <w:rsid w:val="00D2434B"/>
    <w:rsid w:val="00D26DFD"/>
    <w:rsid w:val="00D30621"/>
    <w:rsid w:val="00D35F2B"/>
    <w:rsid w:val="00D372DE"/>
    <w:rsid w:val="00D37845"/>
    <w:rsid w:val="00D37D41"/>
    <w:rsid w:val="00D41665"/>
    <w:rsid w:val="00D43DFA"/>
    <w:rsid w:val="00D45D5B"/>
    <w:rsid w:val="00D54A79"/>
    <w:rsid w:val="00D60B27"/>
    <w:rsid w:val="00D60E48"/>
    <w:rsid w:val="00D60EE9"/>
    <w:rsid w:val="00D71D07"/>
    <w:rsid w:val="00D71EF5"/>
    <w:rsid w:val="00D72E09"/>
    <w:rsid w:val="00D74A4D"/>
    <w:rsid w:val="00D832FF"/>
    <w:rsid w:val="00D86C7E"/>
    <w:rsid w:val="00D87401"/>
    <w:rsid w:val="00D92751"/>
    <w:rsid w:val="00D972E7"/>
    <w:rsid w:val="00DA0C11"/>
    <w:rsid w:val="00DA7714"/>
    <w:rsid w:val="00DA7FDB"/>
    <w:rsid w:val="00DB564A"/>
    <w:rsid w:val="00DB7225"/>
    <w:rsid w:val="00DC0B50"/>
    <w:rsid w:val="00DC176F"/>
    <w:rsid w:val="00DC206A"/>
    <w:rsid w:val="00DC2910"/>
    <w:rsid w:val="00DC490F"/>
    <w:rsid w:val="00DC725C"/>
    <w:rsid w:val="00DD1991"/>
    <w:rsid w:val="00DD1CE1"/>
    <w:rsid w:val="00DD213C"/>
    <w:rsid w:val="00DD5FF2"/>
    <w:rsid w:val="00DD6257"/>
    <w:rsid w:val="00DD65A0"/>
    <w:rsid w:val="00DD797B"/>
    <w:rsid w:val="00DE4322"/>
    <w:rsid w:val="00DE52C8"/>
    <w:rsid w:val="00DE60B5"/>
    <w:rsid w:val="00DF3170"/>
    <w:rsid w:val="00DF36E3"/>
    <w:rsid w:val="00E01146"/>
    <w:rsid w:val="00E03C60"/>
    <w:rsid w:val="00E057F9"/>
    <w:rsid w:val="00E05CD5"/>
    <w:rsid w:val="00E15718"/>
    <w:rsid w:val="00E21553"/>
    <w:rsid w:val="00E24858"/>
    <w:rsid w:val="00E35CD3"/>
    <w:rsid w:val="00E4681B"/>
    <w:rsid w:val="00E55137"/>
    <w:rsid w:val="00E56CC8"/>
    <w:rsid w:val="00E57F22"/>
    <w:rsid w:val="00E617B9"/>
    <w:rsid w:val="00E67705"/>
    <w:rsid w:val="00E711AF"/>
    <w:rsid w:val="00E7198E"/>
    <w:rsid w:val="00E71D29"/>
    <w:rsid w:val="00E74950"/>
    <w:rsid w:val="00E74C2F"/>
    <w:rsid w:val="00E7598C"/>
    <w:rsid w:val="00E77939"/>
    <w:rsid w:val="00E80676"/>
    <w:rsid w:val="00E8141C"/>
    <w:rsid w:val="00E83231"/>
    <w:rsid w:val="00E858B2"/>
    <w:rsid w:val="00E92EB9"/>
    <w:rsid w:val="00E94052"/>
    <w:rsid w:val="00E948D7"/>
    <w:rsid w:val="00E94FE9"/>
    <w:rsid w:val="00E955DB"/>
    <w:rsid w:val="00E96B25"/>
    <w:rsid w:val="00E97C63"/>
    <w:rsid w:val="00EA367F"/>
    <w:rsid w:val="00EB10A0"/>
    <w:rsid w:val="00EB35DA"/>
    <w:rsid w:val="00EB3CD8"/>
    <w:rsid w:val="00EB4236"/>
    <w:rsid w:val="00EB4476"/>
    <w:rsid w:val="00EB5B73"/>
    <w:rsid w:val="00EC0D54"/>
    <w:rsid w:val="00EC142F"/>
    <w:rsid w:val="00EC6AD4"/>
    <w:rsid w:val="00EC6CB2"/>
    <w:rsid w:val="00ED0D67"/>
    <w:rsid w:val="00ED5B0E"/>
    <w:rsid w:val="00EE2EF9"/>
    <w:rsid w:val="00EE42D6"/>
    <w:rsid w:val="00EE4567"/>
    <w:rsid w:val="00EE490C"/>
    <w:rsid w:val="00EE6559"/>
    <w:rsid w:val="00EF27E6"/>
    <w:rsid w:val="00EF4782"/>
    <w:rsid w:val="00EF5A38"/>
    <w:rsid w:val="00EF7906"/>
    <w:rsid w:val="00F016B2"/>
    <w:rsid w:val="00F03960"/>
    <w:rsid w:val="00F050F9"/>
    <w:rsid w:val="00F1324C"/>
    <w:rsid w:val="00F13E6D"/>
    <w:rsid w:val="00F14749"/>
    <w:rsid w:val="00F16B82"/>
    <w:rsid w:val="00F17949"/>
    <w:rsid w:val="00F22DA7"/>
    <w:rsid w:val="00F2482E"/>
    <w:rsid w:val="00F249F4"/>
    <w:rsid w:val="00F26AE5"/>
    <w:rsid w:val="00F27585"/>
    <w:rsid w:val="00F31F3B"/>
    <w:rsid w:val="00F33DAC"/>
    <w:rsid w:val="00F37DC3"/>
    <w:rsid w:val="00F41276"/>
    <w:rsid w:val="00F42CFA"/>
    <w:rsid w:val="00F4467F"/>
    <w:rsid w:val="00F447DA"/>
    <w:rsid w:val="00F51177"/>
    <w:rsid w:val="00F51DCE"/>
    <w:rsid w:val="00F537D9"/>
    <w:rsid w:val="00F5544C"/>
    <w:rsid w:val="00F573B7"/>
    <w:rsid w:val="00F610CF"/>
    <w:rsid w:val="00F63AA3"/>
    <w:rsid w:val="00F64568"/>
    <w:rsid w:val="00F66F13"/>
    <w:rsid w:val="00F67188"/>
    <w:rsid w:val="00F707BF"/>
    <w:rsid w:val="00F71191"/>
    <w:rsid w:val="00F73826"/>
    <w:rsid w:val="00F80A87"/>
    <w:rsid w:val="00F81BA5"/>
    <w:rsid w:val="00F85586"/>
    <w:rsid w:val="00F97BCD"/>
    <w:rsid w:val="00FA4697"/>
    <w:rsid w:val="00FA58B5"/>
    <w:rsid w:val="00FB2039"/>
    <w:rsid w:val="00FB33AA"/>
    <w:rsid w:val="00FB4E64"/>
    <w:rsid w:val="00FC0090"/>
    <w:rsid w:val="00FC6389"/>
    <w:rsid w:val="00FC7A94"/>
    <w:rsid w:val="00FD10D6"/>
    <w:rsid w:val="00FD153E"/>
    <w:rsid w:val="00FD23D9"/>
    <w:rsid w:val="00FE28E9"/>
    <w:rsid w:val="00FE4811"/>
    <w:rsid w:val="00FE7BCC"/>
    <w:rsid w:val="00FF0C04"/>
    <w:rsid w:val="00FF12F8"/>
    <w:rsid w:val="00FF21C1"/>
    <w:rsid w:val="00FF6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78F50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71B"/>
    <w:rPr>
      <w:sz w:val="24"/>
    </w:rPr>
  </w:style>
  <w:style w:type="paragraph" w:styleId="Heading1">
    <w:name w:val="heading 1"/>
    <w:basedOn w:val="Normal"/>
    <w:next w:val="Normal"/>
    <w:qFormat/>
    <w:rsid w:val="00BA471B"/>
    <w:pPr>
      <w:keepNext/>
      <w:outlineLvl w:val="0"/>
    </w:pPr>
    <w:rPr>
      <w:b/>
      <w:i/>
      <w:sz w:val="28"/>
    </w:rPr>
  </w:style>
  <w:style w:type="paragraph" w:styleId="Heading2">
    <w:name w:val="heading 2"/>
    <w:basedOn w:val="Normal"/>
    <w:next w:val="Normal"/>
    <w:qFormat/>
    <w:rsid w:val="00BA471B"/>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A471B"/>
    <w:pPr>
      <w:tabs>
        <w:tab w:val="center" w:pos="4320"/>
        <w:tab w:val="right" w:pos="8640"/>
      </w:tabs>
    </w:pPr>
  </w:style>
  <w:style w:type="paragraph" w:styleId="Header">
    <w:name w:val="header"/>
    <w:basedOn w:val="Normal"/>
    <w:rsid w:val="00BA471B"/>
    <w:pPr>
      <w:tabs>
        <w:tab w:val="center" w:pos="4320"/>
        <w:tab w:val="right" w:pos="8640"/>
      </w:tabs>
    </w:pPr>
  </w:style>
  <w:style w:type="paragraph" w:customStyle="1" w:styleId="Lv1-H">
    <w:name w:val="Lv1-H"/>
    <w:basedOn w:val="Normal"/>
    <w:next w:val="Normal"/>
    <w:link w:val="Lv1-HChar"/>
    <w:rsid w:val="00BA471B"/>
    <w:pPr>
      <w:keepLines/>
      <w:numPr>
        <w:numId w:val="5"/>
      </w:numPr>
      <w:spacing w:before="240"/>
      <w:outlineLvl w:val="0"/>
    </w:pPr>
    <w:rPr>
      <w:b/>
      <w:caps/>
    </w:rPr>
  </w:style>
  <w:style w:type="paragraph" w:customStyle="1" w:styleId="Lv2-J">
    <w:name w:val="Lv2-J"/>
    <w:basedOn w:val="Lv1-H"/>
    <w:link w:val="Lv2-JChar"/>
    <w:rsid w:val="00BA471B"/>
    <w:pPr>
      <w:numPr>
        <w:ilvl w:val="1"/>
      </w:numPr>
      <w:spacing w:after="120"/>
      <w:outlineLvl w:val="9"/>
    </w:pPr>
    <w:rPr>
      <w:b w:val="0"/>
      <w:caps w:val="0"/>
    </w:rPr>
  </w:style>
  <w:style w:type="paragraph" w:customStyle="1" w:styleId="Lv3-K">
    <w:name w:val="Lv3-K"/>
    <w:basedOn w:val="Lv1-H"/>
    <w:link w:val="Lv3-KChar"/>
    <w:rsid w:val="00BA471B"/>
    <w:pPr>
      <w:numPr>
        <w:ilvl w:val="2"/>
      </w:numPr>
      <w:spacing w:after="120"/>
      <w:outlineLvl w:val="2"/>
    </w:pPr>
    <w:rPr>
      <w:b w:val="0"/>
      <w:caps w:val="0"/>
    </w:rPr>
  </w:style>
  <w:style w:type="paragraph" w:customStyle="1" w:styleId="Lv4-L">
    <w:name w:val="Lv4-L"/>
    <w:basedOn w:val="Lv3-K"/>
    <w:rsid w:val="00BA471B"/>
    <w:pPr>
      <w:numPr>
        <w:ilvl w:val="3"/>
      </w:numPr>
      <w:outlineLvl w:val="3"/>
    </w:pPr>
  </w:style>
  <w:style w:type="character" w:styleId="PageNumber">
    <w:name w:val="page number"/>
    <w:basedOn w:val="DefaultParagraphFont"/>
    <w:rsid w:val="00BA471B"/>
  </w:style>
  <w:style w:type="paragraph" w:customStyle="1" w:styleId="Par1-U">
    <w:name w:val="Par1-U"/>
    <w:basedOn w:val="Lv1-H"/>
    <w:next w:val="Normal"/>
    <w:rsid w:val="00BA471B"/>
    <w:pPr>
      <w:numPr>
        <w:numId w:val="0"/>
      </w:numPr>
      <w:ind w:left="720"/>
    </w:pPr>
    <w:rPr>
      <w:b w:val="0"/>
      <w:caps w:val="0"/>
    </w:rPr>
  </w:style>
  <w:style w:type="paragraph" w:customStyle="1" w:styleId="Par2-I">
    <w:name w:val="Par2-I"/>
    <w:basedOn w:val="Par1-U"/>
    <w:next w:val="Normal"/>
    <w:rsid w:val="00BA471B"/>
    <w:pPr>
      <w:ind w:left="1440"/>
      <w:outlineLvl w:val="9"/>
    </w:pPr>
  </w:style>
  <w:style w:type="paragraph" w:customStyle="1" w:styleId="Par3-O">
    <w:name w:val="Par3-O"/>
    <w:basedOn w:val="Par2-I"/>
    <w:next w:val="Normal"/>
    <w:rsid w:val="00BA471B"/>
    <w:pPr>
      <w:ind w:left="2160"/>
    </w:pPr>
  </w:style>
  <w:style w:type="paragraph" w:customStyle="1" w:styleId="Par4-P">
    <w:name w:val="Par4-P"/>
    <w:basedOn w:val="Lv3-K"/>
    <w:next w:val="Normal"/>
    <w:rsid w:val="00BA471B"/>
    <w:pPr>
      <w:numPr>
        <w:ilvl w:val="0"/>
        <w:numId w:val="0"/>
      </w:numPr>
      <w:ind w:left="2520"/>
    </w:pPr>
  </w:style>
  <w:style w:type="paragraph" w:customStyle="1" w:styleId="Sc1-G">
    <w:name w:val="Sc1-G"/>
    <w:basedOn w:val="Lv1-H"/>
    <w:next w:val="Normal"/>
    <w:link w:val="Sc1-GChar"/>
    <w:rsid w:val="00BA471B"/>
    <w:pPr>
      <w:numPr>
        <w:numId w:val="0"/>
      </w:numPr>
      <w:spacing w:before="0"/>
      <w:ind w:left="720"/>
      <w:jc w:val="both"/>
    </w:pPr>
    <w:rPr>
      <w:i/>
      <w:caps w:val="0"/>
    </w:rPr>
  </w:style>
  <w:style w:type="paragraph" w:customStyle="1" w:styleId="Sc2-F">
    <w:name w:val="Sc2-F"/>
    <w:basedOn w:val="Normal"/>
    <w:next w:val="Normal"/>
    <w:link w:val="Sc2-FChar"/>
    <w:rsid w:val="00BA471B"/>
    <w:pPr>
      <w:ind w:left="1440"/>
      <w:jc w:val="both"/>
      <w:outlineLvl w:val="2"/>
    </w:pPr>
    <w:rPr>
      <w:b/>
      <w:i/>
    </w:rPr>
  </w:style>
  <w:style w:type="paragraph" w:customStyle="1" w:styleId="Sc3-D">
    <w:name w:val="Sc3-D"/>
    <w:basedOn w:val="Normal"/>
    <w:next w:val="Normal"/>
    <w:rsid w:val="00BA471B"/>
    <w:pPr>
      <w:ind w:left="2160"/>
      <w:jc w:val="both"/>
      <w:outlineLvl w:val="2"/>
    </w:pPr>
    <w:rPr>
      <w:b/>
      <w:i/>
    </w:rPr>
  </w:style>
  <w:style w:type="paragraph" w:customStyle="1" w:styleId="Sc4-S">
    <w:name w:val="Sc4-S"/>
    <w:basedOn w:val="Normal"/>
    <w:next w:val="Normal"/>
    <w:rsid w:val="00BA471B"/>
    <w:pPr>
      <w:ind w:left="2520"/>
      <w:jc w:val="both"/>
      <w:outlineLvl w:val="3"/>
    </w:pPr>
    <w:rPr>
      <w:b/>
      <w:i/>
    </w:rPr>
  </w:style>
  <w:style w:type="paragraph" w:customStyle="1" w:styleId="scriptureinsert">
    <w:name w:val="scripture insert"/>
    <w:basedOn w:val="Lv1-H"/>
    <w:rsid w:val="00BA471B"/>
    <w:pPr>
      <w:numPr>
        <w:numId w:val="0"/>
      </w:numPr>
      <w:ind w:left="2520" w:hanging="360"/>
      <w:jc w:val="both"/>
      <w:outlineLvl w:val="3"/>
    </w:pPr>
    <w:rPr>
      <w:i/>
      <w:caps w:val="0"/>
      <w:sz w:val="20"/>
    </w:rPr>
  </w:style>
  <w:style w:type="paragraph" w:customStyle="1" w:styleId="Session">
    <w:name w:val="Session"/>
    <w:basedOn w:val="Normal"/>
    <w:rsid w:val="00BA471B"/>
    <w:rPr>
      <w:b/>
      <w:i/>
      <w:sz w:val="36"/>
    </w:rPr>
  </w:style>
  <w:style w:type="paragraph" w:customStyle="1" w:styleId="TopScripture">
    <w:name w:val="TopScripture"/>
    <w:basedOn w:val="Par1-U"/>
    <w:rsid w:val="00BA471B"/>
    <w:pPr>
      <w:spacing w:before="0"/>
      <w:ind w:left="360" w:hanging="360"/>
    </w:pPr>
    <w:rPr>
      <w:b/>
      <w:i/>
    </w:rPr>
  </w:style>
  <w:style w:type="paragraph" w:customStyle="1" w:styleId="Lv2-JH">
    <w:name w:val="Lv2-JH"/>
    <w:basedOn w:val="Normal"/>
    <w:rsid w:val="00BA471B"/>
    <w:pPr>
      <w:numPr>
        <w:numId w:val="36"/>
      </w:numPr>
    </w:pPr>
  </w:style>
  <w:style w:type="character" w:customStyle="1" w:styleId="Sc2-FChar">
    <w:name w:val="Sc2-F Char"/>
    <w:link w:val="Sc2-F"/>
    <w:rsid w:val="00A8702A"/>
    <w:rPr>
      <w:b/>
      <w:i/>
      <w:sz w:val="24"/>
      <w:lang w:val="en-US" w:eastAsia="en-US" w:bidi="ar-SA"/>
    </w:rPr>
  </w:style>
  <w:style w:type="character" w:customStyle="1" w:styleId="Lv2-JChar">
    <w:name w:val="Lv2-J Char"/>
    <w:link w:val="Lv2-J"/>
    <w:rsid w:val="00A8702A"/>
    <w:rPr>
      <w:sz w:val="24"/>
      <w:lang w:val="en-US" w:eastAsia="en-US" w:bidi="ar-SA"/>
    </w:rPr>
  </w:style>
  <w:style w:type="character" w:customStyle="1" w:styleId="Lv1-HChar">
    <w:name w:val="Lv1-H Char"/>
    <w:link w:val="Lv1-H"/>
    <w:rsid w:val="00080310"/>
    <w:rPr>
      <w:b/>
      <w:caps/>
      <w:sz w:val="24"/>
      <w:lang w:val="en-US" w:eastAsia="en-US" w:bidi="ar-SA"/>
    </w:rPr>
  </w:style>
  <w:style w:type="character" w:customStyle="1" w:styleId="Lv3-KChar">
    <w:name w:val="Lv3-K Char"/>
    <w:link w:val="Lv3-K"/>
    <w:rsid w:val="00080310"/>
    <w:rPr>
      <w:sz w:val="24"/>
      <w:lang w:val="en-US" w:eastAsia="en-US" w:bidi="ar-SA"/>
    </w:rPr>
  </w:style>
  <w:style w:type="character" w:styleId="Strong">
    <w:name w:val="Strong"/>
    <w:qFormat/>
    <w:rsid w:val="00080310"/>
    <w:rPr>
      <w:b/>
      <w:bCs/>
    </w:rPr>
  </w:style>
  <w:style w:type="character" w:styleId="Hyperlink">
    <w:name w:val="Hyperlink"/>
    <w:rsid w:val="00080310"/>
    <w:rPr>
      <w:color w:val="0000FF"/>
      <w:u w:val="single"/>
    </w:rPr>
  </w:style>
  <w:style w:type="character" w:customStyle="1" w:styleId="Mike">
    <w:name w:val="Mike"/>
    <w:semiHidden/>
    <w:rsid w:val="00080310"/>
    <w:rPr>
      <w:rFonts w:ascii="Arial" w:hAnsi="Arial" w:cs="Arial"/>
      <w:color w:val="000080"/>
      <w:sz w:val="20"/>
      <w:szCs w:val="20"/>
    </w:rPr>
  </w:style>
  <w:style w:type="paragraph" w:styleId="BalloonText">
    <w:name w:val="Balloon Text"/>
    <w:basedOn w:val="Normal"/>
    <w:semiHidden/>
    <w:rsid w:val="00956C9D"/>
    <w:rPr>
      <w:rFonts w:ascii="Tahoma" w:hAnsi="Tahoma" w:cs="Tahoma"/>
      <w:sz w:val="16"/>
      <w:szCs w:val="16"/>
    </w:rPr>
  </w:style>
  <w:style w:type="character" w:customStyle="1" w:styleId="Sc1-GChar">
    <w:name w:val="Sc1-G Char"/>
    <w:link w:val="Sc1-G"/>
    <w:rsid w:val="00F14749"/>
    <w:rPr>
      <w:b/>
      <w:i/>
      <w:sz w:val="24"/>
      <w:lang w:val="en-US" w:eastAsia="en-US" w:bidi="ar-SA"/>
    </w:rPr>
  </w:style>
  <w:style w:type="character" w:styleId="Emphasis">
    <w:name w:val="Emphasis"/>
    <w:qFormat/>
    <w:rsid w:val="00F14749"/>
    <w:rPr>
      <w:i/>
      <w:iCs/>
    </w:rPr>
  </w:style>
  <w:style w:type="paragraph" w:customStyle="1" w:styleId="Lv1-HCharChar">
    <w:name w:val="Lv1-H Char Char"/>
    <w:basedOn w:val="Normal"/>
    <w:next w:val="Normal"/>
    <w:link w:val="Lv1-HCharCharChar"/>
    <w:rsid w:val="00F14749"/>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rsid w:val="00F14749"/>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rsid w:val="00F14749"/>
    <w:rPr>
      <w:sz w:val="24"/>
      <w:lang w:val="en-US" w:eastAsia="en-US" w:bidi="ar-SA"/>
    </w:rPr>
  </w:style>
  <w:style w:type="character" w:customStyle="1" w:styleId="Lv1-HCharCharChar">
    <w:name w:val="Lv1-H Char Char Char"/>
    <w:link w:val="Lv1-HCharChar"/>
    <w:rsid w:val="00F14749"/>
    <w:rPr>
      <w:b/>
      <w:caps/>
      <w:sz w:val="24"/>
      <w:lang w:val="en-US" w:eastAsia="en-US" w:bidi="ar-SA"/>
    </w:rPr>
  </w:style>
  <w:style w:type="character" w:customStyle="1" w:styleId="Lv1-HChar1">
    <w:name w:val="Lv1-H Char1"/>
    <w:rsid w:val="00A85CB0"/>
    <w:rPr>
      <w:b/>
      <w:caps/>
      <w:sz w:val="24"/>
      <w:lang w:val="en-US" w:eastAsia="en-US" w:bidi="ar-SA"/>
    </w:rPr>
  </w:style>
  <w:style w:type="character" w:customStyle="1" w:styleId="ycpnclient">
    <w:name w:val="ycpnclient"/>
    <w:basedOn w:val="DefaultParagraphFont"/>
    <w:rsid w:val="00B23020"/>
  </w:style>
  <w:style w:type="character" w:customStyle="1" w:styleId="MikeBickle">
    <w:name w:val="Mike Bickle"/>
    <w:semiHidden/>
    <w:rsid w:val="00B23020"/>
    <w:rPr>
      <w:rFonts w:ascii="Arial" w:hAnsi="Arial" w:cs="Arial"/>
      <w:color w:val="00008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71B"/>
    <w:rPr>
      <w:sz w:val="24"/>
    </w:rPr>
  </w:style>
  <w:style w:type="paragraph" w:styleId="Heading1">
    <w:name w:val="heading 1"/>
    <w:basedOn w:val="Normal"/>
    <w:next w:val="Normal"/>
    <w:qFormat/>
    <w:rsid w:val="00BA471B"/>
    <w:pPr>
      <w:keepNext/>
      <w:outlineLvl w:val="0"/>
    </w:pPr>
    <w:rPr>
      <w:b/>
      <w:i/>
      <w:sz w:val="28"/>
    </w:rPr>
  </w:style>
  <w:style w:type="paragraph" w:styleId="Heading2">
    <w:name w:val="heading 2"/>
    <w:basedOn w:val="Normal"/>
    <w:next w:val="Normal"/>
    <w:qFormat/>
    <w:rsid w:val="00BA471B"/>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A471B"/>
    <w:pPr>
      <w:tabs>
        <w:tab w:val="center" w:pos="4320"/>
        <w:tab w:val="right" w:pos="8640"/>
      </w:tabs>
    </w:pPr>
  </w:style>
  <w:style w:type="paragraph" w:styleId="Header">
    <w:name w:val="header"/>
    <w:basedOn w:val="Normal"/>
    <w:rsid w:val="00BA471B"/>
    <w:pPr>
      <w:tabs>
        <w:tab w:val="center" w:pos="4320"/>
        <w:tab w:val="right" w:pos="8640"/>
      </w:tabs>
    </w:pPr>
  </w:style>
  <w:style w:type="paragraph" w:customStyle="1" w:styleId="Lv1-H">
    <w:name w:val="Lv1-H"/>
    <w:basedOn w:val="Normal"/>
    <w:next w:val="Normal"/>
    <w:link w:val="Lv1-HChar"/>
    <w:rsid w:val="00BA471B"/>
    <w:pPr>
      <w:keepLines/>
      <w:numPr>
        <w:numId w:val="5"/>
      </w:numPr>
      <w:spacing w:before="240"/>
      <w:outlineLvl w:val="0"/>
    </w:pPr>
    <w:rPr>
      <w:b/>
      <w:caps/>
    </w:rPr>
  </w:style>
  <w:style w:type="paragraph" w:customStyle="1" w:styleId="Lv2-J">
    <w:name w:val="Lv2-J"/>
    <w:basedOn w:val="Lv1-H"/>
    <w:link w:val="Lv2-JChar"/>
    <w:rsid w:val="00BA471B"/>
    <w:pPr>
      <w:numPr>
        <w:ilvl w:val="1"/>
      </w:numPr>
      <w:spacing w:after="120"/>
      <w:outlineLvl w:val="9"/>
    </w:pPr>
    <w:rPr>
      <w:b w:val="0"/>
      <w:caps w:val="0"/>
    </w:rPr>
  </w:style>
  <w:style w:type="paragraph" w:customStyle="1" w:styleId="Lv3-K">
    <w:name w:val="Lv3-K"/>
    <w:basedOn w:val="Lv1-H"/>
    <w:link w:val="Lv3-KChar"/>
    <w:rsid w:val="00BA471B"/>
    <w:pPr>
      <w:numPr>
        <w:ilvl w:val="2"/>
      </w:numPr>
      <w:spacing w:after="120"/>
      <w:outlineLvl w:val="2"/>
    </w:pPr>
    <w:rPr>
      <w:b w:val="0"/>
      <w:caps w:val="0"/>
    </w:rPr>
  </w:style>
  <w:style w:type="paragraph" w:customStyle="1" w:styleId="Lv4-L">
    <w:name w:val="Lv4-L"/>
    <w:basedOn w:val="Lv3-K"/>
    <w:rsid w:val="00BA471B"/>
    <w:pPr>
      <w:numPr>
        <w:ilvl w:val="3"/>
      </w:numPr>
      <w:outlineLvl w:val="3"/>
    </w:pPr>
  </w:style>
  <w:style w:type="character" w:styleId="PageNumber">
    <w:name w:val="page number"/>
    <w:basedOn w:val="DefaultParagraphFont"/>
    <w:rsid w:val="00BA471B"/>
  </w:style>
  <w:style w:type="paragraph" w:customStyle="1" w:styleId="Par1-U">
    <w:name w:val="Par1-U"/>
    <w:basedOn w:val="Lv1-H"/>
    <w:next w:val="Normal"/>
    <w:rsid w:val="00BA471B"/>
    <w:pPr>
      <w:numPr>
        <w:numId w:val="0"/>
      </w:numPr>
      <w:ind w:left="720"/>
    </w:pPr>
    <w:rPr>
      <w:b w:val="0"/>
      <w:caps w:val="0"/>
    </w:rPr>
  </w:style>
  <w:style w:type="paragraph" w:customStyle="1" w:styleId="Par2-I">
    <w:name w:val="Par2-I"/>
    <w:basedOn w:val="Par1-U"/>
    <w:next w:val="Normal"/>
    <w:rsid w:val="00BA471B"/>
    <w:pPr>
      <w:ind w:left="1440"/>
      <w:outlineLvl w:val="9"/>
    </w:pPr>
  </w:style>
  <w:style w:type="paragraph" w:customStyle="1" w:styleId="Par3-O">
    <w:name w:val="Par3-O"/>
    <w:basedOn w:val="Par2-I"/>
    <w:next w:val="Normal"/>
    <w:rsid w:val="00BA471B"/>
    <w:pPr>
      <w:ind w:left="2160"/>
    </w:pPr>
  </w:style>
  <w:style w:type="paragraph" w:customStyle="1" w:styleId="Par4-P">
    <w:name w:val="Par4-P"/>
    <w:basedOn w:val="Lv3-K"/>
    <w:next w:val="Normal"/>
    <w:rsid w:val="00BA471B"/>
    <w:pPr>
      <w:numPr>
        <w:ilvl w:val="0"/>
        <w:numId w:val="0"/>
      </w:numPr>
      <w:ind w:left="2520"/>
    </w:pPr>
  </w:style>
  <w:style w:type="paragraph" w:customStyle="1" w:styleId="Sc1-G">
    <w:name w:val="Sc1-G"/>
    <w:basedOn w:val="Lv1-H"/>
    <w:next w:val="Normal"/>
    <w:link w:val="Sc1-GChar"/>
    <w:rsid w:val="00BA471B"/>
    <w:pPr>
      <w:numPr>
        <w:numId w:val="0"/>
      </w:numPr>
      <w:spacing w:before="0"/>
      <w:ind w:left="720"/>
      <w:jc w:val="both"/>
    </w:pPr>
    <w:rPr>
      <w:i/>
      <w:caps w:val="0"/>
    </w:rPr>
  </w:style>
  <w:style w:type="paragraph" w:customStyle="1" w:styleId="Sc2-F">
    <w:name w:val="Sc2-F"/>
    <w:basedOn w:val="Normal"/>
    <w:next w:val="Normal"/>
    <w:link w:val="Sc2-FChar"/>
    <w:rsid w:val="00BA471B"/>
    <w:pPr>
      <w:ind w:left="1440"/>
      <w:jc w:val="both"/>
      <w:outlineLvl w:val="2"/>
    </w:pPr>
    <w:rPr>
      <w:b/>
      <w:i/>
    </w:rPr>
  </w:style>
  <w:style w:type="paragraph" w:customStyle="1" w:styleId="Sc3-D">
    <w:name w:val="Sc3-D"/>
    <w:basedOn w:val="Normal"/>
    <w:next w:val="Normal"/>
    <w:rsid w:val="00BA471B"/>
    <w:pPr>
      <w:ind w:left="2160"/>
      <w:jc w:val="both"/>
      <w:outlineLvl w:val="2"/>
    </w:pPr>
    <w:rPr>
      <w:b/>
      <w:i/>
    </w:rPr>
  </w:style>
  <w:style w:type="paragraph" w:customStyle="1" w:styleId="Sc4-S">
    <w:name w:val="Sc4-S"/>
    <w:basedOn w:val="Normal"/>
    <w:next w:val="Normal"/>
    <w:rsid w:val="00BA471B"/>
    <w:pPr>
      <w:ind w:left="2520"/>
      <w:jc w:val="both"/>
      <w:outlineLvl w:val="3"/>
    </w:pPr>
    <w:rPr>
      <w:b/>
      <w:i/>
    </w:rPr>
  </w:style>
  <w:style w:type="paragraph" w:customStyle="1" w:styleId="scriptureinsert">
    <w:name w:val="scripture insert"/>
    <w:basedOn w:val="Lv1-H"/>
    <w:rsid w:val="00BA471B"/>
    <w:pPr>
      <w:numPr>
        <w:numId w:val="0"/>
      </w:numPr>
      <w:ind w:left="2520" w:hanging="360"/>
      <w:jc w:val="both"/>
      <w:outlineLvl w:val="3"/>
    </w:pPr>
    <w:rPr>
      <w:i/>
      <w:caps w:val="0"/>
      <w:sz w:val="20"/>
    </w:rPr>
  </w:style>
  <w:style w:type="paragraph" w:customStyle="1" w:styleId="Session">
    <w:name w:val="Session"/>
    <w:basedOn w:val="Normal"/>
    <w:rsid w:val="00BA471B"/>
    <w:rPr>
      <w:b/>
      <w:i/>
      <w:sz w:val="36"/>
    </w:rPr>
  </w:style>
  <w:style w:type="paragraph" w:customStyle="1" w:styleId="TopScripture">
    <w:name w:val="TopScripture"/>
    <w:basedOn w:val="Par1-U"/>
    <w:rsid w:val="00BA471B"/>
    <w:pPr>
      <w:spacing w:before="0"/>
      <w:ind w:left="360" w:hanging="360"/>
    </w:pPr>
    <w:rPr>
      <w:b/>
      <w:i/>
    </w:rPr>
  </w:style>
  <w:style w:type="paragraph" w:customStyle="1" w:styleId="Lv2-JH">
    <w:name w:val="Lv2-JH"/>
    <w:basedOn w:val="Normal"/>
    <w:rsid w:val="00BA471B"/>
    <w:pPr>
      <w:numPr>
        <w:numId w:val="36"/>
      </w:numPr>
    </w:pPr>
  </w:style>
  <w:style w:type="character" w:customStyle="1" w:styleId="Sc2-FChar">
    <w:name w:val="Sc2-F Char"/>
    <w:link w:val="Sc2-F"/>
    <w:rsid w:val="00A8702A"/>
    <w:rPr>
      <w:b/>
      <w:i/>
      <w:sz w:val="24"/>
      <w:lang w:val="en-US" w:eastAsia="en-US" w:bidi="ar-SA"/>
    </w:rPr>
  </w:style>
  <w:style w:type="character" w:customStyle="1" w:styleId="Lv2-JChar">
    <w:name w:val="Lv2-J Char"/>
    <w:link w:val="Lv2-J"/>
    <w:rsid w:val="00A8702A"/>
    <w:rPr>
      <w:sz w:val="24"/>
      <w:lang w:val="en-US" w:eastAsia="en-US" w:bidi="ar-SA"/>
    </w:rPr>
  </w:style>
  <w:style w:type="character" w:customStyle="1" w:styleId="Lv1-HChar">
    <w:name w:val="Lv1-H Char"/>
    <w:link w:val="Lv1-H"/>
    <w:rsid w:val="00080310"/>
    <w:rPr>
      <w:b/>
      <w:caps/>
      <w:sz w:val="24"/>
      <w:lang w:val="en-US" w:eastAsia="en-US" w:bidi="ar-SA"/>
    </w:rPr>
  </w:style>
  <w:style w:type="character" w:customStyle="1" w:styleId="Lv3-KChar">
    <w:name w:val="Lv3-K Char"/>
    <w:link w:val="Lv3-K"/>
    <w:rsid w:val="00080310"/>
    <w:rPr>
      <w:sz w:val="24"/>
      <w:lang w:val="en-US" w:eastAsia="en-US" w:bidi="ar-SA"/>
    </w:rPr>
  </w:style>
  <w:style w:type="character" w:styleId="Strong">
    <w:name w:val="Strong"/>
    <w:qFormat/>
    <w:rsid w:val="00080310"/>
    <w:rPr>
      <w:b/>
      <w:bCs/>
    </w:rPr>
  </w:style>
  <w:style w:type="character" w:styleId="Hyperlink">
    <w:name w:val="Hyperlink"/>
    <w:rsid w:val="00080310"/>
    <w:rPr>
      <w:color w:val="0000FF"/>
      <w:u w:val="single"/>
    </w:rPr>
  </w:style>
  <w:style w:type="character" w:customStyle="1" w:styleId="Mike">
    <w:name w:val="Mike"/>
    <w:semiHidden/>
    <w:rsid w:val="00080310"/>
    <w:rPr>
      <w:rFonts w:ascii="Arial" w:hAnsi="Arial" w:cs="Arial"/>
      <w:color w:val="000080"/>
      <w:sz w:val="20"/>
      <w:szCs w:val="20"/>
    </w:rPr>
  </w:style>
  <w:style w:type="paragraph" w:styleId="BalloonText">
    <w:name w:val="Balloon Text"/>
    <w:basedOn w:val="Normal"/>
    <w:semiHidden/>
    <w:rsid w:val="00956C9D"/>
    <w:rPr>
      <w:rFonts w:ascii="Tahoma" w:hAnsi="Tahoma" w:cs="Tahoma"/>
      <w:sz w:val="16"/>
      <w:szCs w:val="16"/>
    </w:rPr>
  </w:style>
  <w:style w:type="character" w:customStyle="1" w:styleId="Sc1-GChar">
    <w:name w:val="Sc1-G Char"/>
    <w:link w:val="Sc1-G"/>
    <w:rsid w:val="00F14749"/>
    <w:rPr>
      <w:b/>
      <w:i/>
      <w:sz w:val="24"/>
      <w:lang w:val="en-US" w:eastAsia="en-US" w:bidi="ar-SA"/>
    </w:rPr>
  </w:style>
  <w:style w:type="character" w:styleId="Emphasis">
    <w:name w:val="Emphasis"/>
    <w:qFormat/>
    <w:rsid w:val="00F14749"/>
    <w:rPr>
      <w:i/>
      <w:iCs/>
    </w:rPr>
  </w:style>
  <w:style w:type="paragraph" w:customStyle="1" w:styleId="Lv1-HCharChar">
    <w:name w:val="Lv1-H Char Char"/>
    <w:basedOn w:val="Normal"/>
    <w:next w:val="Normal"/>
    <w:link w:val="Lv1-HCharCharChar"/>
    <w:rsid w:val="00F14749"/>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rsid w:val="00F14749"/>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rsid w:val="00F14749"/>
    <w:rPr>
      <w:sz w:val="24"/>
      <w:lang w:val="en-US" w:eastAsia="en-US" w:bidi="ar-SA"/>
    </w:rPr>
  </w:style>
  <w:style w:type="character" w:customStyle="1" w:styleId="Lv1-HCharCharChar">
    <w:name w:val="Lv1-H Char Char Char"/>
    <w:link w:val="Lv1-HCharChar"/>
    <w:rsid w:val="00F14749"/>
    <w:rPr>
      <w:b/>
      <w:caps/>
      <w:sz w:val="24"/>
      <w:lang w:val="en-US" w:eastAsia="en-US" w:bidi="ar-SA"/>
    </w:rPr>
  </w:style>
  <w:style w:type="character" w:customStyle="1" w:styleId="Lv1-HChar1">
    <w:name w:val="Lv1-H Char1"/>
    <w:rsid w:val="00A85CB0"/>
    <w:rPr>
      <w:b/>
      <w:caps/>
      <w:sz w:val="24"/>
      <w:lang w:val="en-US" w:eastAsia="en-US" w:bidi="ar-SA"/>
    </w:rPr>
  </w:style>
  <w:style w:type="character" w:customStyle="1" w:styleId="ycpnclient">
    <w:name w:val="ycpnclient"/>
    <w:basedOn w:val="DefaultParagraphFont"/>
    <w:rsid w:val="00B23020"/>
  </w:style>
  <w:style w:type="character" w:customStyle="1" w:styleId="MikeBickle">
    <w:name w:val="Mike Bickle"/>
    <w:semiHidden/>
    <w:rsid w:val="00B23020"/>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Desktop\FOTB-1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Settings\Mike\Desktop\FOTB-11-04.dot</Template>
  <TotalTime>0</TotalTime>
  <Pages>6</Pages>
  <Words>2652</Words>
  <Characters>15122</Characters>
  <Application>Microsoft Macintosh Word</Application>
  <DocSecurity>0</DocSecurity>
  <Lines>126</Lines>
  <Paragraphs>35</Paragraphs>
  <ScaleCrop>false</ScaleCrop>
  <HeadingPairs>
    <vt:vector size="4" baseType="variant">
      <vt:variant>
        <vt:lpstr>Title</vt:lpstr>
      </vt:variant>
      <vt:variant>
        <vt:i4>1</vt:i4>
      </vt:variant>
      <vt:variant>
        <vt:lpstr>Headings</vt:lpstr>
      </vt:variant>
      <vt:variant>
        <vt:i4>54</vt:i4>
      </vt:variant>
    </vt:vector>
  </HeadingPairs>
  <TitlesOfParts>
    <vt:vector size="55" baseType="lpstr">
      <vt:lpstr>FOTB</vt:lpstr>
      <vt:lpstr>review: the saints will rule with Jesus for 1,000 years on the earth </vt:lpstr>
      <vt:lpstr>        4I saw thrones, and they sat on them, and judgment was committed to them. Then I</vt:lpstr>
      <vt:lpstr>        </vt:lpstr>
      <vt:lpstr>        10“And have made us kings and priests to our God; and we shall reign on the eart</vt:lpstr>
      <vt:lpstr>having a right view of eternal rewards: Jesus emphasized their value </vt:lpstr>
      <vt:lpstr>19“Whoever breaks [consistently] one of the least of these commandments, and tea</vt:lpstr>
      <vt:lpstr>        6He who comes to God must believe…He is a rewarder of those who…seek Him. (Heb. </vt:lpstr>
      <vt:lpstr>        5A voice came from the throne, saying, “Praise our God, all you His servants and</vt:lpstr>
      <vt:lpstr>        6“Whoever desires t o become great among you, let him be your servant.” (Mt. 20:</vt:lpstr>
      <vt:lpstr>        12“Rejoice…for great is your reward in heaven, for they persecuted the prophets…</vt:lpstr>
      <vt:lpstr>        </vt:lpstr>
      <vt:lpstr>        46“For if you love those who love you, what reward have you?” (Mt. 5:46) </vt:lpstr>
      <vt:lpstr>        </vt:lpstr>
      <vt:lpstr>        35“Love your enemies, do good…and your reward will be great.” (Lk. 6:35) </vt:lpstr>
      <vt:lpstr>        </vt:lpstr>
      <vt:lpstr>        20“But lay up for yourselves treasures in heaven…” (Mt. 6:19-20) </vt:lpstr>
      <vt:lpstr>        </vt:lpstr>
      <vt:lpstr>        22“You will have treasure in heaven; and come, follow Me.” (Lk. 18:22) </vt:lpstr>
      <vt:lpstr>        42“Whoever gives one of these little ones only a cup of cold water in the name o</vt:lpstr>
      <vt:lpstr>        27“The Son of Man will come…then He will reward each according to his works.” (M</vt:lpstr>
      <vt:lpstr>        12“I am coming…My reward is with Me to give to every one according to his work.”</vt:lpstr>
      <vt:lpstr>        </vt:lpstr>
      <vt:lpstr>        27Peter said, “We have left all and followed You. What shall we have?” 28Jesus s</vt:lpstr>
      <vt:lpstr>eternal Rewards: external expressions of our internal love for Jesus </vt:lpstr>
      <vt:lpstr>        5Until the Lord comes, who will both bring to light the hidden things of darknes</vt:lpstr>
      <vt:lpstr>        </vt:lpstr>
      <vt:lpstr>        17“For nothing is secret that will not be revealed, nor anything hidden that wil</vt:lpstr>
      <vt:lpstr>        </vt:lpstr>
      <vt:lpstr>        2“For there is nothing covered that will not be revealed, nor hidden that will n</vt:lpstr>
      <vt:lpstr>        4“Your charitable deed…your Father who sees in secret will Himself reward you op</vt:lpstr>
      <vt:lpstr>        18“Buy from Me gold refined in the fire, that you may be rich; and white garment</vt:lpstr>
      <vt:lpstr>        34“The lamp of the body is the eye. Therefore, when your eye is good, your whole</vt:lpstr>
      <vt:lpstr>        </vt:lpstr>
      <vt:lpstr>        43“Then the righteous will shine forth as the sun in the kingdom of their Father</vt:lpstr>
      <vt:lpstr>        41There is one glory of the sun…and another glory of the stars; for one star dif</vt:lpstr>
      <vt:lpstr>having a right view of authority in the Millennial government </vt:lpstr>
      <vt:lpstr>        25“The rulers of the Gentiles lord it over them and…exercise authority over them</vt:lpstr>
      <vt:lpstr>        24“Father, I desire that they also whom You gave Me may be with Me where I am, t</vt:lpstr>
      <vt:lpstr>        </vt:lpstr>
      <vt:lpstr>        3“I will come again and receive you to Myself; that where I am, there you may be</vt:lpstr>
      <vt:lpstr>        </vt:lpstr>
      <vt:lpstr>        1A Lamb standing on Mount Zion, and with Him 144,000…4These are the ones who fol</vt:lpstr>
      <vt:lpstr>        21“Well done, good and faithful servant; you were faithful over a few things, I </vt:lpstr>
      <vt:lpstr>motivated to righteousness now by ruling in the age to come </vt:lpstr>
      <vt:lpstr>        21“To him [Laodiceans] who overcomes I will grant to sit with Me on My throne…” </vt:lpstr>
      <vt:lpstr>        </vt:lpstr>
      <vt:lpstr>        27Peter said, “We have left all and followed You. What shall we have?” 28Jesus s</vt:lpstr>
      <vt:lpstr>kingdom paradigm: Eternal circumstances instead of temporal ones </vt:lpstr>
      <vt:lpstr>        16Though our outward man is perishing, yet the inward man is being renewed day b</vt:lpstr>
      <vt:lpstr>        </vt:lpstr>
      <vt:lpstr>        18For I consider that the sufferings of this present time are not worthy to be c</vt:lpstr>
      <vt:lpstr>Well done: Jesus’ affirmation of our heart, choices, and achievements </vt:lpstr>
      <vt:lpstr>        21“Well done, good and faithful servant; you were faithful over a few things, I </vt:lpstr>
      <vt:lpstr>        14For He knows our frame; He remembers that we are dust. (Ps. 103:14) </vt:lpstr>
    </vt:vector>
  </TitlesOfParts>
  <Company> </Company>
  <LinksUpToDate>false</LinksUpToDate>
  <CharactersWithSpaces>17739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Last Revision By: Jack Hill_x000d_
Last Revision Date: 9-01-04</dc:description>
  <cp:lastModifiedBy>Sammy Syrett</cp:lastModifiedBy>
  <cp:revision>2</cp:revision>
  <cp:lastPrinted>2008-05-24T22:19:00Z</cp:lastPrinted>
  <dcterms:created xsi:type="dcterms:W3CDTF">2013-04-23T20:56:00Z</dcterms:created>
  <dcterms:modified xsi:type="dcterms:W3CDTF">2013-04-23T20:56:00Z</dcterms:modified>
</cp:coreProperties>
</file>