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10365" w14:textId="77777777" w:rsidR="00574389" w:rsidRPr="000E0EFB" w:rsidRDefault="00BB5E22" w:rsidP="00623734">
      <w:pPr>
        <w:pStyle w:val="Lv2-J"/>
        <w:numPr>
          <w:ilvl w:val="0"/>
          <w:numId w:val="0"/>
        </w:numPr>
        <w:spacing w:before="120"/>
        <w:ind w:left="720"/>
        <w:rPr>
          <w:rFonts w:cs="Times New Roman"/>
          <w:b/>
          <w:i/>
          <w:sz w:val="36"/>
          <w:szCs w:val="36"/>
        </w:rPr>
      </w:pPr>
      <w:bookmarkStart w:id="0" w:name="OLE_LINK15"/>
      <w:bookmarkStart w:id="1" w:name="OLE_LINK16"/>
      <w:bookmarkStart w:id="2" w:name="OLE_LINK37"/>
      <w:bookmarkStart w:id="3" w:name="OLE_LINK38"/>
      <w:r w:rsidRPr="000E0EFB">
        <w:rPr>
          <w:b/>
          <w:i/>
          <w:sz w:val="36"/>
          <w:szCs w:val="36"/>
        </w:rPr>
        <w:t xml:space="preserve">The Transforming Power of </w:t>
      </w:r>
      <w:r w:rsidR="008D3243" w:rsidRPr="000E0EFB">
        <w:rPr>
          <w:b/>
          <w:i/>
          <w:sz w:val="36"/>
          <w:szCs w:val="36"/>
        </w:rPr>
        <w:t>Grace</w:t>
      </w:r>
      <w:r w:rsidRPr="000E0EFB">
        <w:rPr>
          <w:b/>
          <w:i/>
          <w:sz w:val="36"/>
          <w:szCs w:val="36"/>
        </w:rPr>
        <w:t xml:space="preserve"> </w:t>
      </w:r>
      <w:r w:rsidR="0098435F" w:rsidRPr="000E0EFB">
        <w:rPr>
          <w:b/>
          <w:i/>
          <w:sz w:val="36"/>
          <w:szCs w:val="36"/>
        </w:rPr>
        <w:t xml:space="preserve">Pt. </w:t>
      </w:r>
      <w:r w:rsidR="003078C5" w:rsidRPr="000E0EFB">
        <w:rPr>
          <w:b/>
          <w:i/>
          <w:sz w:val="36"/>
          <w:szCs w:val="36"/>
        </w:rPr>
        <w:t>2</w:t>
      </w:r>
      <w:r w:rsidR="0098435F" w:rsidRPr="000E0EFB">
        <w:rPr>
          <w:b/>
          <w:i/>
          <w:sz w:val="36"/>
          <w:szCs w:val="36"/>
        </w:rPr>
        <w:t xml:space="preserve"> </w:t>
      </w:r>
      <w:bookmarkEnd w:id="0"/>
      <w:bookmarkEnd w:id="1"/>
      <w:r w:rsidR="008D3243" w:rsidRPr="000E0EFB">
        <w:rPr>
          <w:rFonts w:cs="Times New Roman"/>
          <w:b/>
          <w:i/>
          <w:sz w:val="36"/>
          <w:szCs w:val="36"/>
        </w:rPr>
        <w:t xml:space="preserve">(Rom. 6:14) </w:t>
      </w:r>
    </w:p>
    <w:bookmarkEnd w:id="2"/>
    <w:bookmarkEnd w:id="3"/>
    <w:p w14:paraId="33DC1149" w14:textId="77777777" w:rsidR="00574389" w:rsidRPr="000E0EFB" w:rsidRDefault="003078C5" w:rsidP="00574389">
      <w:pPr>
        <w:pStyle w:val="Lv1-H"/>
        <w:rPr>
          <w:rFonts w:cs="Times New Roman"/>
        </w:rPr>
      </w:pPr>
      <w:r w:rsidRPr="000E0EFB">
        <w:rPr>
          <w:rFonts w:cs="Times New Roman"/>
        </w:rPr>
        <w:t xml:space="preserve">review: </w:t>
      </w:r>
      <w:r w:rsidR="007B12E2" w:rsidRPr="000E0EFB">
        <w:rPr>
          <w:rFonts w:cs="Times New Roman"/>
        </w:rPr>
        <w:t>transformed by Renewing our mind</w:t>
      </w:r>
      <w:r w:rsidR="00574389" w:rsidRPr="000E0EFB">
        <w:rPr>
          <w:rFonts w:cs="Times New Roman"/>
        </w:rPr>
        <w:t xml:space="preserve"> </w:t>
      </w:r>
    </w:p>
    <w:p w14:paraId="1C8FDDF6" w14:textId="77777777" w:rsidR="00BE4AEB" w:rsidRPr="000E0EFB" w:rsidRDefault="00574389" w:rsidP="004B4BE7">
      <w:pPr>
        <w:pStyle w:val="Lv2-J"/>
      </w:pPr>
      <w:r w:rsidRPr="000E0EFB">
        <w:t xml:space="preserve">We are transformed by changing how we think. </w:t>
      </w:r>
      <w:r w:rsidR="001833E3" w:rsidRPr="000E0EFB">
        <w:t xml:space="preserve">Transformation in our life begins by knowing who we are in Christ or seeing ourselves in the way God sees us in Christ. </w:t>
      </w:r>
      <w:r w:rsidRPr="000E0EFB">
        <w:t xml:space="preserve">As our mind is renewed, our emotions are transformed, and thus our behavior changes. </w:t>
      </w:r>
    </w:p>
    <w:p w14:paraId="5642E1EF" w14:textId="77777777" w:rsidR="00574389" w:rsidRPr="000E0EFB" w:rsidRDefault="00574389" w:rsidP="00574389">
      <w:pPr>
        <w:pStyle w:val="Sc2-F"/>
        <w:jc w:val="left"/>
        <w:rPr>
          <w:rFonts w:cs="Times New Roman"/>
        </w:rPr>
      </w:pPr>
      <w:r w:rsidRPr="000E0EFB">
        <w:rPr>
          <w:rFonts w:cs="Times New Roman"/>
          <w:vertAlign w:val="superscript"/>
        </w:rPr>
        <w:t>2</w:t>
      </w:r>
      <w:r w:rsidRPr="000E0EFB">
        <w:rPr>
          <w:rFonts w:cs="Times New Roman"/>
        </w:rPr>
        <w:t xml:space="preserve">…be transformed by the </w:t>
      </w:r>
      <w:r w:rsidRPr="000E0EFB">
        <w:rPr>
          <w:rFonts w:cs="Times New Roman"/>
          <w:u w:val="single"/>
        </w:rPr>
        <w:t>renewing of your mind</w:t>
      </w:r>
      <w:r w:rsidRPr="000E0EFB">
        <w:rPr>
          <w:rFonts w:cs="Times New Roman"/>
        </w:rPr>
        <w:t xml:space="preserve">… (Rom. 12:2) </w:t>
      </w:r>
    </w:p>
    <w:p w14:paraId="5EE2772C" w14:textId="77777777" w:rsidR="00E04381" w:rsidRPr="000E0EFB" w:rsidRDefault="00E04381" w:rsidP="00E04381">
      <w:pPr>
        <w:pStyle w:val="Lv2-J"/>
        <w:rPr>
          <w:rFonts w:cs="Times New Roman"/>
        </w:rPr>
      </w:pPr>
      <w:r w:rsidRPr="000E0EFB">
        <w:t>Renewing our mind include</w:t>
      </w:r>
      <w:r w:rsidR="00425066" w:rsidRPr="000E0EFB">
        <w:t>s</w:t>
      </w:r>
      <w:r w:rsidRPr="000E0EFB">
        <w:t xml:space="preserve"> cultivating a mindset where we interpret our life through the </w:t>
      </w:r>
      <w:r w:rsidR="00425066" w:rsidRPr="000E0EFB">
        <w:t>“</w:t>
      </w:r>
      <w:r w:rsidRPr="000E0EFB">
        <w:t xml:space="preserve">lens of </w:t>
      </w:r>
      <w:r w:rsidR="005E3C4A" w:rsidRPr="000E0EFB">
        <w:t xml:space="preserve">God’s </w:t>
      </w:r>
      <w:r w:rsidRPr="000E0EFB">
        <w:t>grace.</w:t>
      </w:r>
      <w:r w:rsidR="00425066" w:rsidRPr="000E0EFB">
        <w:t>”</w:t>
      </w:r>
      <w:r w:rsidRPr="000E0EFB">
        <w:t xml:space="preserve"> For example, we</w:t>
      </w:r>
      <w:r w:rsidRPr="000E0EFB">
        <w:rPr>
          <w:rFonts w:cs="Times New Roman"/>
        </w:rPr>
        <w:t xml:space="preserve"> </w:t>
      </w:r>
      <w:r w:rsidRPr="000E0EFB">
        <w:rPr>
          <w:rFonts w:cs="Times New Roman"/>
          <w:i/>
        </w:rPr>
        <w:t>evaluate our life</w:t>
      </w:r>
      <w:r w:rsidRPr="000E0EFB">
        <w:rPr>
          <w:rFonts w:cs="Times New Roman"/>
        </w:rPr>
        <w:t xml:space="preserve">, </w:t>
      </w:r>
      <w:r w:rsidRPr="000E0EFB">
        <w:rPr>
          <w:rFonts w:cs="Times New Roman"/>
          <w:i/>
        </w:rPr>
        <w:t>establish our identity</w:t>
      </w:r>
      <w:r w:rsidRPr="000E0EFB">
        <w:rPr>
          <w:rFonts w:cs="Times New Roman"/>
        </w:rPr>
        <w:t xml:space="preserve">, </w:t>
      </w:r>
      <w:r w:rsidRPr="000E0EFB">
        <w:rPr>
          <w:rFonts w:cs="Times New Roman"/>
          <w:i/>
        </w:rPr>
        <w:t>measure our success</w:t>
      </w:r>
      <w:r w:rsidRPr="000E0EFB">
        <w:rPr>
          <w:rFonts w:cs="Times New Roman"/>
        </w:rPr>
        <w:t xml:space="preserve">, </w:t>
      </w:r>
      <w:r w:rsidRPr="000E0EFB">
        <w:rPr>
          <w:rFonts w:cs="Times New Roman"/>
          <w:i/>
        </w:rPr>
        <w:t>see our future,</w:t>
      </w:r>
      <w:r w:rsidRPr="000E0EFB">
        <w:rPr>
          <w:rFonts w:cs="Times New Roman"/>
        </w:rPr>
        <w:t xml:space="preserve"> and </w:t>
      </w:r>
      <w:r w:rsidRPr="000E0EFB">
        <w:rPr>
          <w:rFonts w:cs="Times New Roman"/>
          <w:i/>
        </w:rPr>
        <w:t>process our failures</w:t>
      </w:r>
      <w:r w:rsidRPr="000E0EFB">
        <w:rPr>
          <w:rFonts w:cs="Times New Roman"/>
        </w:rPr>
        <w:t xml:space="preserve"> through the lens of God’s grace. </w:t>
      </w:r>
    </w:p>
    <w:p w14:paraId="3102BBA9" w14:textId="77777777" w:rsidR="003078C5" w:rsidRPr="000E0EFB" w:rsidRDefault="003A1E53" w:rsidP="00CD6F3F">
      <w:pPr>
        <w:pStyle w:val="Lv2-J"/>
      </w:pPr>
      <w:r w:rsidRPr="000E0EFB">
        <w:t xml:space="preserve">By seeing our life through </w:t>
      </w:r>
      <w:r w:rsidR="00063AC5" w:rsidRPr="000E0EFB">
        <w:t xml:space="preserve">the lens of </w:t>
      </w:r>
      <w:r w:rsidRPr="000E0EFB">
        <w:t>grace, we are equipped</w:t>
      </w:r>
      <w:r w:rsidR="0056789F" w:rsidRPr="000E0EFB">
        <w:t xml:space="preserve"> to</w:t>
      </w:r>
      <w:r w:rsidRPr="000E0EFB">
        <w:t xml:space="preserve"> reign in life or to </w:t>
      </w:r>
      <w:r w:rsidR="00483CFC" w:rsidRPr="000E0EFB">
        <w:t xml:space="preserve">successfully </w:t>
      </w:r>
      <w:r w:rsidRPr="000E0EFB">
        <w:t xml:space="preserve">walk in all </w:t>
      </w:r>
      <w:r w:rsidR="00483CFC" w:rsidRPr="000E0EFB">
        <w:t>of God’s will for our life</w:t>
      </w:r>
      <w:r w:rsidRPr="000E0EFB">
        <w:t>.</w:t>
      </w:r>
      <w:r w:rsidR="00063AC5" w:rsidRPr="000E0EFB">
        <w:t xml:space="preserve"> </w:t>
      </w:r>
      <w:r w:rsidR="005E3C4A" w:rsidRPr="000E0EFB">
        <w:t>Wherever sin abounds, God’s grace abound</w:t>
      </w:r>
      <w:r w:rsidR="00692704" w:rsidRPr="000E0EFB">
        <w:t>s</w:t>
      </w:r>
      <w:r w:rsidR="005E3C4A" w:rsidRPr="000E0EFB">
        <w:t xml:space="preserve"> much more </w:t>
      </w:r>
      <w:r w:rsidR="005E3C4A" w:rsidRPr="000E0EFB">
        <w:rPr>
          <w:i/>
        </w:rPr>
        <w:t>as it is accessed</w:t>
      </w:r>
      <w:r w:rsidR="005E3C4A" w:rsidRPr="000E0EFB">
        <w:t xml:space="preserve"> through Jesus. </w:t>
      </w:r>
      <w:r w:rsidR="00063AC5" w:rsidRPr="000E0EFB">
        <w:t xml:space="preserve">We desire to </w:t>
      </w:r>
      <w:r w:rsidR="00063AC5" w:rsidRPr="000E0EFB">
        <w:rPr>
          <w:i/>
        </w:rPr>
        <w:t xml:space="preserve">fully experience </w:t>
      </w:r>
      <w:r w:rsidR="00063AC5" w:rsidRPr="000E0EFB">
        <w:t xml:space="preserve">what He </w:t>
      </w:r>
      <w:r w:rsidR="00063AC5" w:rsidRPr="000E0EFB">
        <w:rPr>
          <w:i/>
        </w:rPr>
        <w:t>freely provided</w:t>
      </w:r>
      <w:r w:rsidR="00063AC5" w:rsidRPr="000E0EFB">
        <w:t xml:space="preserve"> on the cross. </w:t>
      </w:r>
      <w:r w:rsidR="001D2B14" w:rsidRPr="000E0EFB">
        <w:t xml:space="preserve"> </w:t>
      </w:r>
    </w:p>
    <w:p w14:paraId="50E612B8" w14:textId="77777777" w:rsidR="003A1E53" w:rsidRPr="000E0EFB" w:rsidRDefault="003A1E53" w:rsidP="003A1E53">
      <w:pPr>
        <w:pStyle w:val="Sc2-F"/>
      </w:pPr>
      <w:r w:rsidRPr="000E0EFB">
        <w:rPr>
          <w:vertAlign w:val="superscript"/>
        </w:rPr>
        <w:t>17</w:t>
      </w:r>
      <w:r w:rsidRPr="000E0EFB">
        <w:t xml:space="preserve">…those who receive abundance of grace and of the gift of righteousness </w:t>
      </w:r>
      <w:r w:rsidR="00BC1300" w:rsidRPr="000E0EFB">
        <w:t>will reign in life</w:t>
      </w:r>
      <w:r w:rsidRPr="000E0EFB">
        <w:t xml:space="preserve"> through…</w:t>
      </w:r>
      <w:proofErr w:type="spellStart"/>
      <w:r w:rsidRPr="000E0EFB">
        <w:t>Jesus</w:t>
      </w:r>
      <w:r w:rsidRPr="000E0EFB">
        <w:rPr>
          <w:vertAlign w:val="superscript"/>
        </w:rPr>
        <w:t>20</w:t>
      </w:r>
      <w:proofErr w:type="spellEnd"/>
      <w:r w:rsidRPr="000E0EFB">
        <w:t xml:space="preserve">…where sin abounded, </w:t>
      </w:r>
      <w:r w:rsidRPr="000E0EFB">
        <w:rPr>
          <w:u w:val="single"/>
        </w:rPr>
        <w:t>grace abounded much more</w:t>
      </w:r>
      <w:r w:rsidR="00BB6FE7" w:rsidRPr="000E0EFB">
        <w:t>…</w:t>
      </w:r>
      <w:r w:rsidRPr="000E0EFB">
        <w:t xml:space="preserve"> (Rom. 5:</w:t>
      </w:r>
      <w:r w:rsidR="004E7080" w:rsidRPr="000E0EFB">
        <w:t>17</w:t>
      </w:r>
      <w:r w:rsidRPr="000E0EFB">
        <w:t>-2</w:t>
      </w:r>
      <w:r w:rsidR="00BB6FE7" w:rsidRPr="000E0EFB">
        <w:t>0</w:t>
      </w:r>
      <w:r w:rsidRPr="000E0EFB">
        <w:t>)</w:t>
      </w:r>
    </w:p>
    <w:p w14:paraId="2568EBE5" w14:textId="77777777" w:rsidR="00CD6F3F" w:rsidRPr="000E0EFB" w:rsidRDefault="00F64C64" w:rsidP="00CD6F3F">
      <w:pPr>
        <w:pStyle w:val="Lv2-J"/>
      </w:pPr>
      <w:r w:rsidRPr="000E0EFB">
        <w:t>Paul declar</w:t>
      </w:r>
      <w:r w:rsidR="003952B3" w:rsidRPr="000E0EFB">
        <w:t>ed</w:t>
      </w:r>
      <w:r w:rsidRPr="000E0EFB">
        <w:t xml:space="preserve"> </w:t>
      </w:r>
      <w:r w:rsidR="003952B3" w:rsidRPr="000E0EFB">
        <w:t xml:space="preserve">that all who desire Jesus to be Lord </w:t>
      </w:r>
      <w:r w:rsidR="00F54793" w:rsidRPr="000E0EFB">
        <w:t xml:space="preserve">of </w:t>
      </w:r>
      <w:r w:rsidR="003952B3" w:rsidRPr="000E0EFB">
        <w:t xml:space="preserve">their life are </w:t>
      </w:r>
      <w:r w:rsidRPr="000E0EFB">
        <w:t xml:space="preserve">“under grace.” </w:t>
      </w:r>
      <w:r w:rsidR="00CD6F3F" w:rsidRPr="000E0EFB">
        <w:t xml:space="preserve">Living by grace means </w:t>
      </w:r>
      <w:r w:rsidR="003952B3" w:rsidRPr="000E0EFB">
        <w:t xml:space="preserve">that </w:t>
      </w:r>
      <w:r w:rsidR="00CD6F3F" w:rsidRPr="000E0EFB">
        <w:t>we r</w:t>
      </w:r>
      <w:r w:rsidR="00CD6F3F" w:rsidRPr="000E0EFB">
        <w:rPr>
          <w:rFonts w:cs="Times New Roman"/>
        </w:rPr>
        <w:t xml:space="preserve">elate to God on the basis of what Jesus accomplished </w:t>
      </w:r>
      <w:r w:rsidR="00F54793" w:rsidRPr="000E0EFB">
        <w:rPr>
          <w:rFonts w:cs="Times New Roman"/>
        </w:rPr>
        <w:t xml:space="preserve">for us on the cross. </w:t>
      </w:r>
    </w:p>
    <w:p w14:paraId="452E7BDE" w14:textId="77777777" w:rsidR="00CD6F3F" w:rsidRPr="000E0EFB" w:rsidRDefault="00CD6F3F" w:rsidP="00CD6F3F">
      <w:pPr>
        <w:pStyle w:val="Sc2-F"/>
      </w:pPr>
      <w:proofErr w:type="spellStart"/>
      <w:r w:rsidRPr="000E0EFB">
        <w:rPr>
          <w:vertAlign w:val="superscript"/>
        </w:rPr>
        <w:t>14</w:t>
      </w:r>
      <w:r w:rsidRPr="000E0EFB">
        <w:t>For</w:t>
      </w:r>
      <w:proofErr w:type="spellEnd"/>
      <w:r w:rsidRPr="000E0EFB">
        <w:t xml:space="preserve"> sin shall not have dominion over you, for </w:t>
      </w:r>
      <w:r w:rsidRPr="000E0EFB">
        <w:rPr>
          <w:u w:val="single"/>
        </w:rPr>
        <w:t>you are not under law but under grace</w:t>
      </w:r>
      <w:r w:rsidR="00C37316" w:rsidRPr="000E0EFB">
        <w:t>…</w:t>
      </w:r>
      <w:r w:rsidRPr="000E0EFB">
        <w:t xml:space="preserve"> </w:t>
      </w:r>
      <w:r w:rsidRPr="000E0EFB">
        <w:br/>
      </w:r>
      <w:proofErr w:type="spellStart"/>
      <w:r w:rsidRPr="000E0EFB">
        <w:rPr>
          <w:vertAlign w:val="superscript"/>
        </w:rPr>
        <w:t>15</w:t>
      </w:r>
      <w:r w:rsidR="00C37316" w:rsidRPr="000E0EFB">
        <w:t>S</w:t>
      </w:r>
      <w:r w:rsidRPr="000E0EFB">
        <w:t>hall</w:t>
      </w:r>
      <w:proofErr w:type="spellEnd"/>
      <w:r w:rsidRPr="000E0EFB">
        <w:t xml:space="preserve"> we sin because we are not under law but under grace? Certainly not! (Rom. 6:14-15)</w:t>
      </w:r>
    </w:p>
    <w:p w14:paraId="2352DF06" w14:textId="77777777" w:rsidR="006D3A45" w:rsidRPr="000E0EFB" w:rsidRDefault="009D33B7" w:rsidP="006D3A45">
      <w:pPr>
        <w:pStyle w:val="Lv2-J"/>
      </w:pPr>
      <w:r w:rsidRPr="000E0EFB">
        <w:rPr>
          <w:b/>
          <w:i/>
        </w:rPr>
        <w:t>To be u</w:t>
      </w:r>
      <w:r w:rsidR="006D3A45" w:rsidRPr="000E0EFB">
        <w:rPr>
          <w:b/>
          <w:i/>
        </w:rPr>
        <w:t>nder law</w:t>
      </w:r>
      <w:r w:rsidRPr="000E0EFB">
        <w:t>:</w:t>
      </w:r>
      <w:r w:rsidR="006D3A45" w:rsidRPr="000E0EFB">
        <w:t xml:space="preserve"> </w:t>
      </w:r>
      <w:r w:rsidR="00345F65" w:rsidRPr="000E0EFB">
        <w:t xml:space="preserve">to </w:t>
      </w:r>
      <w:r w:rsidR="006D3A45" w:rsidRPr="000E0EFB">
        <w:t xml:space="preserve">earn </w:t>
      </w:r>
      <w:r w:rsidR="00191441" w:rsidRPr="000E0EFB">
        <w:t>God</w:t>
      </w:r>
      <w:r w:rsidR="00B5701F" w:rsidRPr="000E0EFB">
        <w:t>’</w:t>
      </w:r>
      <w:r w:rsidR="00191441" w:rsidRPr="000E0EFB">
        <w:t>s favor</w:t>
      </w:r>
      <w:r w:rsidRPr="000E0EFB">
        <w:t xml:space="preserve"> and live under the limitations of human power. </w:t>
      </w:r>
      <w:r w:rsidR="00692704" w:rsidRPr="000E0EFB">
        <w:t>That is,</w:t>
      </w:r>
      <w:r w:rsidRPr="000E0EFB">
        <w:t xml:space="preserve"> to live </w:t>
      </w:r>
      <w:r w:rsidR="006D3A45" w:rsidRPr="000E0EFB">
        <w:t xml:space="preserve">under condemnation and </w:t>
      </w:r>
      <w:r w:rsidRPr="000E0EFB">
        <w:t xml:space="preserve">without </w:t>
      </w:r>
      <w:r w:rsidR="00A10ADE" w:rsidRPr="000E0EFB">
        <w:t xml:space="preserve">accessing </w:t>
      </w:r>
      <w:r w:rsidRPr="000E0EFB">
        <w:t xml:space="preserve">the </w:t>
      </w:r>
      <w:r w:rsidR="00F53451" w:rsidRPr="000E0EFB">
        <w:t>Spirit</w:t>
      </w:r>
      <w:r w:rsidR="00B5701F" w:rsidRPr="000E0EFB">
        <w:t>’</w:t>
      </w:r>
      <w:r w:rsidRPr="000E0EFB">
        <w:t>s</w:t>
      </w:r>
      <w:r w:rsidR="00F53451" w:rsidRPr="000E0EFB">
        <w:t xml:space="preserve"> </w:t>
      </w:r>
      <w:r w:rsidRPr="000E0EFB">
        <w:t>power</w:t>
      </w:r>
      <w:r w:rsidR="00A464AD" w:rsidRPr="000E0EFB">
        <w:t xml:space="preserve">, inspiration, </w:t>
      </w:r>
      <w:r w:rsidR="00A10ADE" w:rsidRPr="000E0EFB">
        <w:t>and leadership.</w:t>
      </w:r>
      <w:r w:rsidR="00F53451" w:rsidRPr="000E0EFB">
        <w:t xml:space="preserve"> </w:t>
      </w:r>
    </w:p>
    <w:p w14:paraId="3D42A7D2" w14:textId="77777777" w:rsidR="001D2B14" w:rsidRPr="005C62CE" w:rsidRDefault="00F8161F" w:rsidP="001D2B14">
      <w:pPr>
        <w:pStyle w:val="Lv2-J"/>
      </w:pPr>
      <w:r w:rsidRPr="000E0EFB">
        <w:rPr>
          <w:b/>
          <w:i/>
        </w:rPr>
        <w:t>We are</w:t>
      </w:r>
      <w:bookmarkStart w:id="4" w:name="_GoBack"/>
      <w:bookmarkEnd w:id="4"/>
      <w:r w:rsidRPr="000E0EFB">
        <w:rPr>
          <w:b/>
          <w:i/>
        </w:rPr>
        <w:t xml:space="preserve"> under grace (6:14</w:t>
      </w:r>
      <w:bookmarkStart w:id="5" w:name="OLE_LINK23"/>
      <w:bookmarkStart w:id="6" w:name="OLE_LINK24"/>
      <w:r w:rsidRPr="000E0EFB">
        <w:rPr>
          <w:b/>
          <w:i/>
        </w:rPr>
        <w:t>)</w:t>
      </w:r>
      <w:r w:rsidRPr="000E0EFB">
        <w:t>:</w:t>
      </w:r>
      <w:r w:rsidRPr="000E0EFB">
        <w:rPr>
          <w:b/>
          <w:i/>
        </w:rPr>
        <w:t xml:space="preserve"> </w:t>
      </w:r>
      <w:r w:rsidR="002B7423" w:rsidRPr="000E0EFB">
        <w:t xml:space="preserve">To be under grace </w:t>
      </w:r>
      <w:r w:rsidR="003078C5" w:rsidRPr="000E0EFB">
        <w:t xml:space="preserve">means that we have access to </w:t>
      </w:r>
      <w:r w:rsidR="008A0187" w:rsidRPr="000E0EFB">
        <w:t xml:space="preserve">God’s </w:t>
      </w:r>
      <w:r w:rsidR="003078C5" w:rsidRPr="000E0EFB">
        <w:t>extravagant forgiveness, liberating power</w:t>
      </w:r>
      <w:r w:rsidR="00692704" w:rsidRPr="000E0EFB">
        <w:t>,</w:t>
      </w:r>
      <w:r w:rsidR="003078C5" w:rsidRPr="000E0EFB">
        <w:t xml:space="preserve"> and </w:t>
      </w:r>
      <w:r w:rsidR="008A0187" w:rsidRPr="000E0EFB">
        <w:t xml:space="preserve">gracious </w:t>
      </w:r>
      <w:r w:rsidR="003078C5" w:rsidRPr="000E0EFB">
        <w:t>evaluat</w:t>
      </w:r>
      <w:r w:rsidR="008A0187" w:rsidRPr="000E0EFB">
        <w:t>ion</w:t>
      </w:r>
      <w:r w:rsidR="003078C5" w:rsidRPr="000E0EFB">
        <w:t xml:space="preserve"> </w:t>
      </w:r>
      <w:r w:rsidR="008A0187" w:rsidRPr="000E0EFB">
        <w:t xml:space="preserve">of </w:t>
      </w:r>
      <w:r w:rsidR="003078C5" w:rsidRPr="000E0EFB">
        <w:t>our life</w:t>
      </w:r>
      <w:r w:rsidR="003078C5" w:rsidRPr="005C62CE">
        <w:t xml:space="preserve">. </w:t>
      </w:r>
      <w:bookmarkEnd w:id="5"/>
      <w:bookmarkEnd w:id="6"/>
      <w:r w:rsidR="000E0EFB" w:rsidRPr="005C62CE">
        <w:t xml:space="preserve">This includes </w:t>
      </w:r>
      <w:r w:rsidR="00692704" w:rsidRPr="005C62CE">
        <w:t>God</w:t>
      </w:r>
      <w:r w:rsidR="003078C5" w:rsidRPr="005C62CE">
        <w:t xml:space="preserve"> </w:t>
      </w:r>
      <w:r w:rsidR="00692704" w:rsidRPr="005C62CE">
        <w:t>enjoy</w:t>
      </w:r>
      <w:r w:rsidR="000E0EFB" w:rsidRPr="005C62CE">
        <w:t>ing</w:t>
      </w:r>
      <w:r w:rsidR="002B7423" w:rsidRPr="005C62CE">
        <w:t xml:space="preserve"> </w:t>
      </w:r>
      <w:r w:rsidR="00692704" w:rsidRPr="005C62CE">
        <w:t>us</w:t>
      </w:r>
      <w:r w:rsidR="00EE2B25" w:rsidRPr="005C62CE">
        <w:t>,</w:t>
      </w:r>
      <w:r w:rsidR="002B7423" w:rsidRPr="005C62CE">
        <w:t xml:space="preserve"> the indwelling Spirit</w:t>
      </w:r>
      <w:r w:rsidR="00692704" w:rsidRPr="005C62CE">
        <w:t xml:space="preserve"> empower</w:t>
      </w:r>
      <w:r w:rsidR="000E0EFB" w:rsidRPr="005C62CE">
        <w:t>ing</w:t>
      </w:r>
      <w:r w:rsidR="00692704" w:rsidRPr="005C62CE">
        <w:t xml:space="preserve"> us</w:t>
      </w:r>
      <w:r w:rsidR="0056789F" w:rsidRPr="005C62CE">
        <w:t>,</w:t>
      </w:r>
      <w:r w:rsidR="00EE2B25" w:rsidRPr="005C62CE">
        <w:t xml:space="preserve"> </w:t>
      </w:r>
      <w:r w:rsidR="00692704" w:rsidRPr="005C62CE">
        <w:t>and liv</w:t>
      </w:r>
      <w:r w:rsidR="000E0EFB" w:rsidRPr="005C62CE">
        <w:t>ing</w:t>
      </w:r>
      <w:r w:rsidR="00CE248A" w:rsidRPr="005C62CE">
        <w:t xml:space="preserve"> </w:t>
      </w:r>
      <w:r w:rsidR="00A34D3E" w:rsidRPr="005C62CE">
        <w:t>under Jesus</w:t>
      </w:r>
      <w:r w:rsidR="00B5701F" w:rsidRPr="005C62CE">
        <w:t>’</w:t>
      </w:r>
      <w:r w:rsidR="00692704" w:rsidRPr="005C62CE">
        <w:t xml:space="preserve"> generous, </w:t>
      </w:r>
      <w:r w:rsidR="00A34D3E" w:rsidRPr="005C62CE">
        <w:t xml:space="preserve">merciful leadership. </w:t>
      </w:r>
    </w:p>
    <w:p w14:paraId="412CF76F" w14:textId="77777777" w:rsidR="00483CFC" w:rsidRPr="000E0EFB" w:rsidRDefault="0055026B" w:rsidP="003078C5">
      <w:pPr>
        <w:pStyle w:val="Lv3-K"/>
      </w:pPr>
      <w:r w:rsidRPr="000E0EFB">
        <w:rPr>
          <w:b/>
          <w:i/>
        </w:rPr>
        <w:t>Accepted by God</w:t>
      </w:r>
      <w:r w:rsidRPr="000E0EFB">
        <w:t xml:space="preserve">: </w:t>
      </w:r>
      <w:r w:rsidR="00750D4A" w:rsidRPr="000E0EFB">
        <w:t>We are fully accepted by God</w:t>
      </w:r>
      <w:r w:rsidR="0056789F" w:rsidRPr="000E0EFB">
        <w:t>,</w:t>
      </w:r>
      <w:r w:rsidR="00750D4A" w:rsidRPr="000E0EFB">
        <w:t xml:space="preserve"> and we receive His favor as a gift. </w:t>
      </w:r>
      <w:r w:rsidR="0002015A" w:rsidRPr="000E0EFB">
        <w:t xml:space="preserve">The </w:t>
      </w:r>
      <w:r w:rsidR="005370EE" w:rsidRPr="000E0EFB">
        <w:t xml:space="preserve">Lord delights in His people and enjoys His relationship with them. </w:t>
      </w:r>
    </w:p>
    <w:p w14:paraId="751D367C" w14:textId="77777777" w:rsidR="00F443F6" w:rsidRPr="000E0EFB" w:rsidRDefault="00BE4AEB" w:rsidP="00F443F6">
      <w:pPr>
        <w:pStyle w:val="Lv3-K"/>
      </w:pPr>
      <w:r w:rsidRPr="000E0EFB">
        <w:rPr>
          <w:b/>
          <w:i/>
        </w:rPr>
        <w:t xml:space="preserve">Indwelling </w:t>
      </w:r>
      <w:r w:rsidR="00C84015" w:rsidRPr="000E0EFB">
        <w:rPr>
          <w:b/>
          <w:i/>
        </w:rPr>
        <w:t>Spirit</w:t>
      </w:r>
      <w:r w:rsidRPr="000E0EFB">
        <w:rPr>
          <w:b/>
          <w:i/>
        </w:rPr>
        <w:t xml:space="preserve">: </w:t>
      </w:r>
      <w:r w:rsidR="00692704" w:rsidRPr="000E0EFB">
        <w:t>T</w:t>
      </w:r>
      <w:r w:rsidRPr="000E0EFB">
        <w:t xml:space="preserve">he Spirit </w:t>
      </w:r>
      <w:r w:rsidR="003D3E42" w:rsidRPr="000E0EFB">
        <w:t xml:space="preserve">possesses </w:t>
      </w:r>
      <w:r w:rsidR="004E7080" w:rsidRPr="000E0EFB">
        <w:t xml:space="preserve">the fullness of </w:t>
      </w:r>
      <w:r w:rsidR="00C84015" w:rsidRPr="000E0EFB">
        <w:t>love</w:t>
      </w:r>
      <w:r w:rsidR="00C03D5D" w:rsidRPr="000E0EFB">
        <w:t>,</w:t>
      </w:r>
      <w:r w:rsidR="00C84015" w:rsidRPr="000E0EFB">
        <w:t xml:space="preserve"> peace, etc. (Gal. 5:22). We access </w:t>
      </w:r>
      <w:r w:rsidR="00692704" w:rsidRPr="000E0EFB">
        <w:t>His</w:t>
      </w:r>
      <w:r w:rsidR="00C84015" w:rsidRPr="000E0EFB">
        <w:t xml:space="preserve"> power by acknowledging His presence in our spirit. The simple act of thanking the Spirit for His peace in our</w:t>
      </w:r>
      <w:r w:rsidR="00B5701F" w:rsidRPr="000E0EFB">
        <w:t xml:space="preserve"> spirit releases it to our soul</w:t>
      </w:r>
      <w:r w:rsidRPr="000E0EFB">
        <w:t xml:space="preserve"> (</w:t>
      </w:r>
      <w:r w:rsidR="00C37316" w:rsidRPr="000E0EFB">
        <w:t xml:space="preserve">to </w:t>
      </w:r>
      <w:r w:rsidRPr="000E0EFB">
        <w:t>our emotions)</w:t>
      </w:r>
      <w:r w:rsidR="00B5701F" w:rsidRPr="000E0EFB">
        <w:t>.</w:t>
      </w:r>
      <w:r w:rsidR="00F443F6" w:rsidRPr="000E0EFB">
        <w:t xml:space="preserve"> The impulses of sin do not all go away, but we have power to effectively challenge them. </w:t>
      </w:r>
    </w:p>
    <w:p w14:paraId="7CC03917" w14:textId="77777777" w:rsidR="00C84015" w:rsidRPr="000E0EFB" w:rsidRDefault="00C84015" w:rsidP="00BE4AEB">
      <w:pPr>
        <w:pStyle w:val="Sc3-D"/>
        <w:rPr>
          <w:rFonts w:ascii="Times New Roman" w:hAnsi="Times New Roman"/>
        </w:rPr>
      </w:pPr>
      <w:proofErr w:type="spellStart"/>
      <w:r w:rsidRPr="000E0EFB">
        <w:rPr>
          <w:rFonts w:ascii="Times New Roman" w:hAnsi="Times New Roman"/>
          <w:vertAlign w:val="superscript"/>
        </w:rPr>
        <w:t>22</w:t>
      </w:r>
      <w:r w:rsidRPr="000E0EFB">
        <w:rPr>
          <w:rFonts w:ascii="Times New Roman" w:hAnsi="Times New Roman"/>
        </w:rPr>
        <w:t>But</w:t>
      </w:r>
      <w:proofErr w:type="spellEnd"/>
      <w:r w:rsidRPr="000E0EFB">
        <w:rPr>
          <w:rFonts w:ascii="Times New Roman" w:hAnsi="Times New Roman"/>
        </w:rPr>
        <w:t xml:space="preserve"> the fruit of the Spirit is love, joy, peace, longsuffering, kindness, goodness, faithfulness, </w:t>
      </w:r>
      <w:proofErr w:type="spellStart"/>
      <w:r w:rsidRPr="000E0EFB">
        <w:rPr>
          <w:rFonts w:ascii="Times New Roman" w:hAnsi="Times New Roman"/>
          <w:vertAlign w:val="superscript"/>
        </w:rPr>
        <w:t>23</w:t>
      </w:r>
      <w:r w:rsidRPr="000E0EFB">
        <w:rPr>
          <w:rFonts w:ascii="Times New Roman" w:hAnsi="Times New Roman"/>
        </w:rPr>
        <w:t>gentleness</w:t>
      </w:r>
      <w:proofErr w:type="spellEnd"/>
      <w:r w:rsidRPr="000E0EFB">
        <w:rPr>
          <w:rFonts w:ascii="Times New Roman" w:hAnsi="Times New Roman"/>
        </w:rPr>
        <w:t>, self-control. (Gal. 5:22</w:t>
      </w:r>
      <w:r w:rsidR="001A6FAF" w:rsidRPr="000E0EFB">
        <w:rPr>
          <w:rFonts w:ascii="Times New Roman" w:hAnsi="Times New Roman"/>
        </w:rPr>
        <w:t>-</w:t>
      </w:r>
      <w:r w:rsidRPr="000E0EFB">
        <w:rPr>
          <w:rFonts w:ascii="Times New Roman" w:hAnsi="Times New Roman"/>
        </w:rPr>
        <w:t>23)</w:t>
      </w:r>
    </w:p>
    <w:p w14:paraId="755B25E8" w14:textId="77777777" w:rsidR="0002015A" w:rsidRPr="000E0EFB" w:rsidRDefault="0002015A" w:rsidP="007101EB">
      <w:pPr>
        <w:pStyle w:val="Lv3-K"/>
      </w:pPr>
      <w:r w:rsidRPr="000E0EFB">
        <w:rPr>
          <w:b/>
          <w:i/>
        </w:rPr>
        <w:t>Vessel</w:t>
      </w:r>
      <w:r w:rsidR="007101EB" w:rsidRPr="000E0EFB">
        <w:rPr>
          <w:b/>
          <w:i/>
        </w:rPr>
        <w:t>s</w:t>
      </w:r>
      <w:r w:rsidRPr="000E0EFB">
        <w:rPr>
          <w:b/>
          <w:i/>
        </w:rPr>
        <w:t xml:space="preserve"> of His </w:t>
      </w:r>
      <w:r w:rsidR="001A6FAF" w:rsidRPr="000E0EFB">
        <w:rPr>
          <w:b/>
          <w:i/>
        </w:rPr>
        <w:t>p</w:t>
      </w:r>
      <w:r w:rsidRPr="000E0EFB">
        <w:rPr>
          <w:b/>
          <w:i/>
        </w:rPr>
        <w:t>resence</w:t>
      </w:r>
      <w:r w:rsidRPr="000E0EFB">
        <w:t xml:space="preserve">: </w:t>
      </w:r>
      <w:r w:rsidRPr="000E0EFB">
        <w:rPr>
          <w:rFonts w:cs="Times New Roman"/>
        </w:rPr>
        <w:t xml:space="preserve">We have the </w:t>
      </w:r>
      <w:r w:rsidRPr="000E0EFB">
        <w:rPr>
          <w:rFonts w:cs="Times New Roman"/>
          <w:i/>
        </w:rPr>
        <w:t>authority of Jesus’ name</w:t>
      </w:r>
      <w:r w:rsidRPr="000E0EFB">
        <w:rPr>
          <w:rFonts w:cs="Times New Roman"/>
        </w:rPr>
        <w:t xml:space="preserve"> and the </w:t>
      </w:r>
      <w:r w:rsidRPr="000E0EFB">
        <w:rPr>
          <w:rFonts w:cs="Times New Roman"/>
          <w:i/>
        </w:rPr>
        <w:t>indwelling Spirit</w:t>
      </w:r>
      <w:r w:rsidRPr="000E0EFB">
        <w:rPr>
          <w:rFonts w:cs="Times New Roman"/>
        </w:rPr>
        <w:t xml:space="preserve">, which enable us </w:t>
      </w:r>
      <w:r w:rsidR="00A7413F" w:rsidRPr="000E0EFB">
        <w:rPr>
          <w:rFonts w:cs="Times New Roman"/>
        </w:rPr>
        <w:t xml:space="preserve">to </w:t>
      </w:r>
      <w:r w:rsidRPr="000E0EFB">
        <w:rPr>
          <w:rFonts w:cs="Times New Roman"/>
        </w:rPr>
        <w:t xml:space="preserve">stop the works of darkness and </w:t>
      </w:r>
      <w:r w:rsidRPr="000E0EFB">
        <w:t xml:space="preserve">release the works of God. As His ambassadors we host or release the Spirit’s presence by saying what God says. </w:t>
      </w:r>
    </w:p>
    <w:p w14:paraId="44CA2D8B" w14:textId="77777777" w:rsidR="008775D3" w:rsidRPr="000E0EFB" w:rsidRDefault="008775D3" w:rsidP="008775D3">
      <w:pPr>
        <w:pStyle w:val="Lv3-K"/>
      </w:pPr>
      <w:r w:rsidRPr="000E0EFB">
        <w:rPr>
          <w:b/>
          <w:i/>
        </w:rPr>
        <w:lastRenderedPageBreak/>
        <w:t>God’s gracious leadership</w:t>
      </w:r>
      <w:r w:rsidRPr="000E0EFB">
        <w:t xml:space="preserve">: Jesus’ leadership is so generous and merciful—He evaluates our life, defines our success, and measures our fruitfulness by grace. He values our small deeds and efforts to love, serve, and obey Him. Eternal rewards are Jesus expressing how He feels about the way we loved Him. We receive eternal rewards for all that we do in the will of God because Jesus evaluates our life so graciously and responds to </w:t>
      </w:r>
      <w:r w:rsidR="00837A1F" w:rsidRPr="000E0EFB">
        <w:t>us</w:t>
      </w:r>
      <w:r w:rsidRPr="000E0EFB">
        <w:t xml:space="preserve"> so generously. He rewards </w:t>
      </w:r>
      <w:r w:rsidR="00837A1F" w:rsidRPr="000E0EFB">
        <w:t xml:space="preserve">even </w:t>
      </w:r>
      <w:r w:rsidRPr="000E0EFB">
        <w:t xml:space="preserve">our </w:t>
      </w:r>
      <w:r w:rsidRPr="000E0EFB">
        <w:rPr>
          <w:color w:val="000000"/>
        </w:rPr>
        <w:t>small</w:t>
      </w:r>
      <w:r w:rsidR="00837A1F" w:rsidRPr="000E0EFB">
        <w:rPr>
          <w:color w:val="000000"/>
        </w:rPr>
        <w:t>est</w:t>
      </w:r>
      <w:r w:rsidRPr="000E0EFB">
        <w:rPr>
          <w:color w:val="000000"/>
        </w:rPr>
        <w:t xml:space="preserve"> deeds, like giving a cup of water in His name (Mt. 10:42). </w:t>
      </w:r>
      <w:r w:rsidRPr="000E0EFB">
        <w:t>He gives us far greater rewar</w:t>
      </w:r>
      <w:r w:rsidR="00837A1F" w:rsidRPr="000E0EFB">
        <w:t xml:space="preserve">ds than we deserve by our small, </w:t>
      </w:r>
      <w:r w:rsidRPr="000E0EFB">
        <w:t xml:space="preserve">weak deeds. </w:t>
      </w:r>
    </w:p>
    <w:p w14:paraId="1B41F581" w14:textId="77777777" w:rsidR="000D423B" w:rsidRPr="000E0EFB" w:rsidRDefault="000D423B" w:rsidP="000D423B">
      <w:pPr>
        <w:pStyle w:val="Lv1-H"/>
      </w:pPr>
      <w:r w:rsidRPr="000E0EFB">
        <w:t xml:space="preserve">Importance of confessing the truth of God’s word </w:t>
      </w:r>
    </w:p>
    <w:p w14:paraId="4C741EB1" w14:textId="77777777" w:rsidR="000D423B" w:rsidRPr="000E0EFB" w:rsidRDefault="00F13A0B" w:rsidP="000D423B">
      <w:pPr>
        <w:pStyle w:val="Lv2-J"/>
      </w:pPr>
      <w:r w:rsidRPr="000E0EFB">
        <w:t>R</w:t>
      </w:r>
      <w:r w:rsidR="000D423B" w:rsidRPr="000E0EFB">
        <w:t xml:space="preserve">enewing our mind always includes the confession of the Word to God. </w:t>
      </w:r>
      <w:r w:rsidR="005A23C0" w:rsidRPr="000E0EFB">
        <w:t>Our confession is what we believe about who Jesus is, what He did on the cross</w:t>
      </w:r>
      <w:r w:rsidR="00C0568C" w:rsidRPr="000E0EFB">
        <w:t>,</w:t>
      </w:r>
      <w:r w:rsidR="005A23C0" w:rsidRPr="000E0EFB">
        <w:t xml:space="preserve"> </w:t>
      </w:r>
      <w:proofErr w:type="gramStart"/>
      <w:r w:rsidR="005A23C0" w:rsidRPr="000E0EFB">
        <w:t>who</w:t>
      </w:r>
      <w:proofErr w:type="gramEnd"/>
      <w:r w:rsidR="005A23C0" w:rsidRPr="000E0EFB">
        <w:t xml:space="preserve"> we are in Him</w:t>
      </w:r>
      <w:r w:rsidR="00C0568C" w:rsidRPr="000E0EFB">
        <w:t>,</w:t>
      </w:r>
      <w:r w:rsidRPr="000E0EFB">
        <w:t xml:space="preserve"> and what He is doing in our life</w:t>
      </w:r>
      <w:r w:rsidR="005A23C0" w:rsidRPr="000E0EFB">
        <w:t xml:space="preserve">. </w:t>
      </w:r>
      <w:r w:rsidRPr="000E0EFB">
        <w:t xml:space="preserve">Our confession determines the way we </w:t>
      </w:r>
      <w:r w:rsidR="005A23C0" w:rsidRPr="000E0EFB">
        <w:t xml:space="preserve">carry our heart before God. </w:t>
      </w:r>
      <w:r w:rsidR="000D423B" w:rsidRPr="000E0EFB">
        <w:t xml:space="preserve">Confession engages our inner man in the salvation process. </w:t>
      </w:r>
      <w:bookmarkStart w:id="7" w:name="OLE_LINK27"/>
      <w:bookmarkStart w:id="8" w:name="OLE_LINK28"/>
      <w:r w:rsidR="00FC5F41" w:rsidRPr="000E0EFB">
        <w:t xml:space="preserve">In Roman 10:8, </w:t>
      </w:r>
      <w:r w:rsidR="000D423B" w:rsidRPr="000E0EFB">
        <w:t xml:space="preserve">Paul </w:t>
      </w:r>
      <w:r w:rsidR="00FC5F41" w:rsidRPr="000E0EFB">
        <w:t xml:space="preserve">drew upon </w:t>
      </w:r>
      <w:r w:rsidR="000D423B" w:rsidRPr="000E0EFB">
        <w:t>Deut. 30:10-14</w:t>
      </w:r>
      <w:r w:rsidR="00FC5F41" w:rsidRPr="000E0EFB">
        <w:t>.</w:t>
      </w:r>
      <w:bookmarkEnd w:id="7"/>
      <w:bookmarkEnd w:id="8"/>
      <w:r w:rsidR="000D423B" w:rsidRPr="000E0EFB">
        <w:t xml:space="preserve"> </w:t>
      </w:r>
    </w:p>
    <w:p w14:paraId="1DCA5B6C" w14:textId="77777777" w:rsidR="000D423B" w:rsidRPr="000E0EFB" w:rsidRDefault="000D423B" w:rsidP="00623734">
      <w:pPr>
        <w:pStyle w:val="Sc2-F"/>
        <w:spacing w:after="180"/>
      </w:pPr>
      <w:proofErr w:type="spellStart"/>
      <w:r w:rsidRPr="000E0EFB">
        <w:rPr>
          <w:vertAlign w:val="superscript"/>
        </w:rPr>
        <w:t>8</w:t>
      </w:r>
      <w:r w:rsidRPr="000E0EFB">
        <w:t>The</w:t>
      </w:r>
      <w:proofErr w:type="spellEnd"/>
      <w:r w:rsidRPr="000E0EFB">
        <w:t xml:space="preserve"> word is </w:t>
      </w:r>
      <w:r w:rsidRPr="000E0EFB">
        <w:rPr>
          <w:u w:val="single"/>
        </w:rPr>
        <w:t>near you</w:t>
      </w:r>
      <w:r w:rsidRPr="000E0EFB">
        <w:t xml:space="preserve">, </w:t>
      </w:r>
      <w:r w:rsidRPr="000E0EFB">
        <w:rPr>
          <w:u w:val="single"/>
        </w:rPr>
        <w:t>in your mouth</w:t>
      </w:r>
      <w:r w:rsidRPr="000E0EFB">
        <w:t xml:space="preserve">…that is, the </w:t>
      </w:r>
      <w:r w:rsidRPr="000E0EFB">
        <w:rPr>
          <w:u w:val="single"/>
        </w:rPr>
        <w:t>word of faith</w:t>
      </w:r>
      <w:r w:rsidRPr="000E0EFB">
        <w:t>…</w:t>
      </w:r>
      <w:proofErr w:type="spellStart"/>
      <w:r w:rsidRPr="000E0EFB">
        <w:rPr>
          <w:vertAlign w:val="superscript"/>
        </w:rPr>
        <w:t>9</w:t>
      </w:r>
      <w:r w:rsidRPr="000E0EFB">
        <w:t>that</w:t>
      </w:r>
      <w:proofErr w:type="spellEnd"/>
      <w:r w:rsidRPr="000E0EFB">
        <w:t xml:space="preserve"> if you </w:t>
      </w:r>
      <w:r w:rsidRPr="000E0EFB">
        <w:rPr>
          <w:u w:val="single"/>
        </w:rPr>
        <w:t>confess with your mouth</w:t>
      </w:r>
      <w:r w:rsidRPr="000E0EFB">
        <w:t xml:space="preserve"> the Lord Jesus and believe in your heart…you will be </w:t>
      </w:r>
      <w:r w:rsidRPr="000E0EFB">
        <w:rPr>
          <w:u w:val="single"/>
        </w:rPr>
        <w:t>saved</w:t>
      </w:r>
      <w:r w:rsidRPr="000E0EFB">
        <w:t xml:space="preserve"> </w:t>
      </w:r>
      <w:r w:rsidRPr="000E0EFB">
        <w:rPr>
          <w:b w:val="0"/>
        </w:rPr>
        <w:t>[delivered from the penalty and power of sin]</w:t>
      </w:r>
      <w:r w:rsidRPr="000E0EFB">
        <w:t xml:space="preserve">. </w:t>
      </w:r>
      <w:proofErr w:type="spellStart"/>
      <w:r w:rsidRPr="000E0EFB">
        <w:rPr>
          <w:vertAlign w:val="superscript"/>
        </w:rPr>
        <w:t>10</w:t>
      </w:r>
      <w:r w:rsidRPr="000E0EFB">
        <w:t>For</w:t>
      </w:r>
      <w:proofErr w:type="spellEnd"/>
      <w:r w:rsidRPr="000E0EFB">
        <w:t xml:space="preserve"> with the heart one believes unto righteousness, and with the </w:t>
      </w:r>
      <w:r w:rsidRPr="000E0EFB">
        <w:rPr>
          <w:u w:val="single"/>
        </w:rPr>
        <w:t>mouth confession</w:t>
      </w:r>
      <w:r w:rsidRPr="000E0EFB">
        <w:t xml:space="preserve"> is made unto </w:t>
      </w:r>
      <w:r w:rsidRPr="000E0EFB">
        <w:rPr>
          <w:u w:val="single"/>
        </w:rPr>
        <w:t>salvation</w:t>
      </w:r>
      <w:r w:rsidRPr="000E0EFB">
        <w:t xml:space="preserve"> </w:t>
      </w:r>
      <w:r w:rsidRPr="000E0EFB">
        <w:rPr>
          <w:b w:val="0"/>
        </w:rPr>
        <w:t>[</w:t>
      </w:r>
      <w:bookmarkStart w:id="9" w:name="OLE_LINK25"/>
      <w:bookmarkStart w:id="10" w:name="OLE_LINK26"/>
      <w:r w:rsidR="00B044F7" w:rsidRPr="000E0EFB">
        <w:rPr>
          <w:b w:val="0"/>
        </w:rPr>
        <w:t xml:space="preserve">experiencing His </w:t>
      </w:r>
      <w:r w:rsidRPr="000E0EFB">
        <w:rPr>
          <w:b w:val="0"/>
        </w:rPr>
        <w:t>deliverance</w:t>
      </w:r>
      <w:bookmarkEnd w:id="9"/>
      <w:bookmarkEnd w:id="10"/>
      <w:r w:rsidRPr="000E0EFB">
        <w:rPr>
          <w:b w:val="0"/>
        </w:rPr>
        <w:t>]</w:t>
      </w:r>
      <w:r w:rsidRPr="000E0EFB">
        <w:t>. (Rom. 10:8-10)</w:t>
      </w:r>
    </w:p>
    <w:p w14:paraId="77220005" w14:textId="77777777" w:rsidR="000D423B" w:rsidRPr="000E0EFB" w:rsidRDefault="000D423B" w:rsidP="000D423B">
      <w:pPr>
        <w:pStyle w:val="Sc2-F"/>
      </w:pPr>
      <w:proofErr w:type="spellStart"/>
      <w:r w:rsidRPr="000E0EFB">
        <w:rPr>
          <w:vertAlign w:val="superscript"/>
        </w:rPr>
        <w:t>10</w:t>
      </w:r>
      <w:r w:rsidRPr="000E0EFB">
        <w:t>Turn</w:t>
      </w:r>
      <w:proofErr w:type="spellEnd"/>
      <w:r w:rsidRPr="000E0EFB">
        <w:t xml:space="preserve"> to the </w:t>
      </w:r>
      <w:r w:rsidR="003E5A17" w:rsidRPr="000E0EFB">
        <w:rPr>
          <w:bCs/>
          <w:iCs/>
          <w:smallCaps/>
          <w:szCs w:val="24"/>
        </w:rPr>
        <w:t>Lord</w:t>
      </w:r>
      <w:r w:rsidRPr="000E0EFB">
        <w:t xml:space="preserve">…with </w:t>
      </w:r>
      <w:proofErr w:type="gramStart"/>
      <w:r w:rsidRPr="000E0EFB">
        <w:t>all your heart…</w:t>
      </w:r>
      <w:proofErr w:type="spellStart"/>
      <w:r w:rsidRPr="000E0EFB">
        <w:rPr>
          <w:vertAlign w:val="superscript"/>
        </w:rPr>
        <w:t>11</w:t>
      </w:r>
      <w:r w:rsidRPr="000E0EFB">
        <w:t>This</w:t>
      </w:r>
      <w:proofErr w:type="spellEnd"/>
      <w:proofErr w:type="gramEnd"/>
      <w:r w:rsidRPr="000E0EFB">
        <w:t xml:space="preserve"> commandment…is not too </w:t>
      </w:r>
      <w:r w:rsidRPr="000E0EFB">
        <w:rPr>
          <w:u w:val="single"/>
        </w:rPr>
        <w:t>mysterious</w:t>
      </w:r>
      <w:r w:rsidRPr="000E0EFB">
        <w:t xml:space="preserve"> </w:t>
      </w:r>
      <w:r w:rsidRPr="000E0EFB">
        <w:rPr>
          <w:b w:val="0"/>
        </w:rPr>
        <w:t>[too difficult to understand]</w:t>
      </w:r>
      <w:r w:rsidRPr="000E0EFB">
        <w:t xml:space="preserve"> for you, nor is it </w:t>
      </w:r>
      <w:r w:rsidRPr="000E0EFB">
        <w:rPr>
          <w:u w:val="single"/>
        </w:rPr>
        <w:t>far off</w:t>
      </w:r>
      <w:r w:rsidRPr="000E0EFB">
        <w:t xml:space="preserve"> </w:t>
      </w:r>
      <w:r w:rsidRPr="000E0EFB">
        <w:rPr>
          <w:b w:val="0"/>
        </w:rPr>
        <w:t>[out of reach]</w:t>
      </w:r>
      <w:r w:rsidRPr="000E0EFB">
        <w:t xml:space="preserve">. </w:t>
      </w:r>
      <w:proofErr w:type="spellStart"/>
      <w:r w:rsidRPr="000E0EFB">
        <w:rPr>
          <w:vertAlign w:val="superscript"/>
        </w:rPr>
        <w:t>12</w:t>
      </w:r>
      <w:r w:rsidRPr="000E0EFB">
        <w:t>It</w:t>
      </w:r>
      <w:proofErr w:type="spellEnd"/>
      <w:r w:rsidRPr="000E0EFB">
        <w:t xml:space="preserve"> is not i</w:t>
      </w:r>
      <w:r w:rsidR="001619BC" w:rsidRPr="000E0EFB">
        <w:t>n heaven, that you should say, “</w:t>
      </w:r>
      <w:r w:rsidRPr="000E0EFB">
        <w:t>Who will ascend into heaven for us and bring it to us</w:t>
      </w:r>
      <w:r w:rsidR="001619BC" w:rsidRPr="000E0EFB">
        <w:t>”</w:t>
      </w:r>
      <w:r w:rsidRPr="000E0EFB">
        <w:t xml:space="preserve">… </w:t>
      </w:r>
      <w:proofErr w:type="spellStart"/>
      <w:r w:rsidRPr="000E0EFB">
        <w:rPr>
          <w:vertAlign w:val="superscript"/>
        </w:rPr>
        <w:t>13</w:t>
      </w:r>
      <w:r w:rsidRPr="000E0EFB">
        <w:t>Nor</w:t>
      </w:r>
      <w:proofErr w:type="spellEnd"/>
      <w:r w:rsidRPr="000E0EFB">
        <w:t xml:space="preserve"> is it beyond</w:t>
      </w:r>
      <w:r w:rsidR="001619BC" w:rsidRPr="000E0EFB">
        <w:t xml:space="preserve"> the sea, that you should say, “</w:t>
      </w:r>
      <w:r w:rsidRPr="000E0EFB">
        <w:t>Who will go over the sea for us and bring it to us</w:t>
      </w:r>
      <w:r w:rsidR="001619BC" w:rsidRPr="000E0EFB">
        <w:t>”</w:t>
      </w:r>
      <w:r w:rsidRPr="000E0EFB">
        <w:t>…</w:t>
      </w:r>
      <w:proofErr w:type="spellStart"/>
      <w:r w:rsidRPr="000E0EFB">
        <w:rPr>
          <w:vertAlign w:val="superscript"/>
        </w:rPr>
        <w:t>14</w:t>
      </w:r>
      <w:r w:rsidRPr="000E0EFB">
        <w:t>But</w:t>
      </w:r>
      <w:proofErr w:type="spellEnd"/>
      <w:r w:rsidRPr="000E0EFB">
        <w:t xml:space="preserve"> the </w:t>
      </w:r>
      <w:r w:rsidRPr="000E0EFB">
        <w:rPr>
          <w:u w:val="single"/>
        </w:rPr>
        <w:t>word is very near you</w:t>
      </w:r>
      <w:r w:rsidRPr="000E0EFB">
        <w:t xml:space="preserve">, in your mouth and in your heart, </w:t>
      </w:r>
      <w:r w:rsidRPr="000E0EFB">
        <w:rPr>
          <w:u w:val="single"/>
        </w:rPr>
        <w:t>that you may do it</w:t>
      </w:r>
      <w:r w:rsidRPr="000E0EFB">
        <w:t xml:space="preserve">. (Deut. 30:10-14) </w:t>
      </w:r>
    </w:p>
    <w:p w14:paraId="6E67AC16" w14:textId="77777777" w:rsidR="00A102C9" w:rsidRPr="000E0EFB" w:rsidRDefault="005A23C0" w:rsidP="005A23C0">
      <w:pPr>
        <w:pStyle w:val="Lv2-J"/>
      </w:pPr>
      <w:r w:rsidRPr="000E0EFB">
        <w:t xml:space="preserve">Our words are powerful in causing either faith or fear to grow. If our words agree with God’s will, we release His presence. If our words agree with Satan’s lies, we release his power. Many have “faith” in the devil’s words. The </w:t>
      </w:r>
      <w:r w:rsidR="00913087" w:rsidRPr="000E0EFB">
        <w:t>“</w:t>
      </w:r>
      <w:r w:rsidRPr="000E0EFB">
        <w:t>war of words</w:t>
      </w:r>
      <w:r w:rsidR="00913087" w:rsidRPr="000E0EFB">
        <w:t>”</w:t>
      </w:r>
      <w:r w:rsidRPr="000E0EFB">
        <w:t xml:space="preserve"> determines who has dominion in our heart. </w:t>
      </w:r>
    </w:p>
    <w:p w14:paraId="1A41B3F7" w14:textId="77777777" w:rsidR="000D423B" w:rsidRPr="000E0EFB" w:rsidRDefault="000D423B" w:rsidP="0082665C">
      <w:pPr>
        <w:pStyle w:val="Sc2-F"/>
        <w:spacing w:after="180"/>
      </w:pPr>
      <w:proofErr w:type="spellStart"/>
      <w:r w:rsidRPr="000E0EFB">
        <w:rPr>
          <w:vertAlign w:val="superscript"/>
        </w:rPr>
        <w:t>23</w:t>
      </w:r>
      <w:r w:rsidRPr="000E0EFB">
        <w:t>Let</w:t>
      </w:r>
      <w:proofErr w:type="spellEnd"/>
      <w:r w:rsidRPr="000E0EFB">
        <w:t xml:space="preserve"> us </w:t>
      </w:r>
      <w:r w:rsidRPr="000E0EFB">
        <w:rPr>
          <w:u w:val="single"/>
        </w:rPr>
        <w:t>hold fast the confession</w:t>
      </w:r>
      <w:r w:rsidRPr="000E0EFB">
        <w:t xml:space="preserve"> of our hope without wavering… He is faithful. (Heb. 10:23) </w:t>
      </w:r>
    </w:p>
    <w:p w14:paraId="65A1DAD4" w14:textId="77777777" w:rsidR="000D423B" w:rsidRPr="000E0EFB" w:rsidRDefault="000D423B" w:rsidP="0082665C">
      <w:pPr>
        <w:pStyle w:val="Sc2-F"/>
        <w:spacing w:after="180"/>
      </w:pPr>
      <w:proofErr w:type="spellStart"/>
      <w:r w:rsidRPr="000E0EFB">
        <w:rPr>
          <w:vertAlign w:val="superscript"/>
        </w:rPr>
        <w:t>14</w:t>
      </w:r>
      <w:r w:rsidRPr="000E0EFB">
        <w:t>Let</w:t>
      </w:r>
      <w:proofErr w:type="spellEnd"/>
      <w:r w:rsidRPr="000E0EFB">
        <w:t xml:space="preserve"> us </w:t>
      </w:r>
      <w:r w:rsidRPr="000E0EFB">
        <w:rPr>
          <w:u w:val="single"/>
        </w:rPr>
        <w:t>hold fast our confession</w:t>
      </w:r>
      <w:r w:rsidRPr="000E0EFB">
        <w:t>…</w:t>
      </w:r>
      <w:proofErr w:type="spellStart"/>
      <w:r w:rsidRPr="000E0EFB">
        <w:rPr>
          <w:vertAlign w:val="superscript"/>
        </w:rPr>
        <w:t>16</w:t>
      </w:r>
      <w:r w:rsidRPr="000E0EFB">
        <w:t>Come</w:t>
      </w:r>
      <w:proofErr w:type="spellEnd"/>
      <w:r w:rsidRPr="000E0EFB">
        <w:t xml:space="preserve"> boldly to the </w:t>
      </w:r>
      <w:r w:rsidR="005A23C0" w:rsidRPr="000E0EFB">
        <w:t>t</w:t>
      </w:r>
      <w:r w:rsidRPr="000E0EFB">
        <w:t xml:space="preserve">hrone of grace… (Heb. 4:14-16) </w:t>
      </w:r>
    </w:p>
    <w:p w14:paraId="0D54D787" w14:textId="77777777" w:rsidR="000D423B" w:rsidRPr="000E0EFB" w:rsidRDefault="000D423B" w:rsidP="0082665C">
      <w:pPr>
        <w:pStyle w:val="Sc2-F"/>
        <w:spacing w:after="180"/>
      </w:pPr>
      <w:proofErr w:type="spellStart"/>
      <w:r w:rsidRPr="000E0EFB">
        <w:rPr>
          <w:vertAlign w:val="superscript"/>
        </w:rPr>
        <w:t>12</w:t>
      </w:r>
      <w:r w:rsidRPr="000E0EFB">
        <w:t>Fight</w:t>
      </w:r>
      <w:proofErr w:type="spellEnd"/>
      <w:r w:rsidRPr="000E0EFB">
        <w:t xml:space="preserve"> the good fight of faith…you…</w:t>
      </w:r>
      <w:r w:rsidRPr="000E0EFB">
        <w:rPr>
          <w:u w:val="single"/>
        </w:rPr>
        <w:t>have confessed the good confession</w:t>
      </w:r>
      <w:r w:rsidRPr="000E0EFB">
        <w:t xml:space="preserve">… (1 Tim. 6:12) </w:t>
      </w:r>
    </w:p>
    <w:p w14:paraId="0ADD07B9" w14:textId="77777777" w:rsidR="00A102C9" w:rsidRPr="000E0EFB" w:rsidRDefault="00C37316" w:rsidP="000D423B">
      <w:pPr>
        <w:pStyle w:val="Lv2-J"/>
      </w:pPr>
      <w:r w:rsidRPr="000E0EFB">
        <w:t xml:space="preserve">We can have great spiritual wealth </w:t>
      </w:r>
      <w:r w:rsidR="00572C1D" w:rsidRPr="000E0EFB">
        <w:t xml:space="preserve">that we access </w:t>
      </w:r>
      <w:r w:rsidR="00A102C9" w:rsidRPr="000E0EFB">
        <w:t xml:space="preserve">by </w:t>
      </w:r>
      <w:r w:rsidRPr="000E0EFB">
        <w:t>confess</w:t>
      </w:r>
      <w:r w:rsidR="00A102C9" w:rsidRPr="000E0EFB">
        <w:t>ing</w:t>
      </w:r>
      <w:r w:rsidRPr="000E0EFB">
        <w:t xml:space="preserve"> or speak</w:t>
      </w:r>
      <w:r w:rsidR="00A102C9" w:rsidRPr="000E0EFB">
        <w:t>ing</w:t>
      </w:r>
      <w:r w:rsidRPr="000E0EFB">
        <w:t xml:space="preserve"> </w:t>
      </w:r>
      <w:r w:rsidR="00A102C9" w:rsidRPr="000E0EFB">
        <w:t xml:space="preserve">the truth about it </w:t>
      </w:r>
      <w:r w:rsidRPr="000E0EFB">
        <w:t>before God</w:t>
      </w:r>
      <w:r w:rsidR="00CC10F0" w:rsidRPr="000E0EFB">
        <w:t>. Thus</w:t>
      </w:r>
      <w:r w:rsidR="00572C1D" w:rsidRPr="000E0EFB">
        <w:t xml:space="preserve"> we access our spiritual bank account, or “write checks” on it</w:t>
      </w:r>
      <w:r w:rsidR="00CC10F0" w:rsidRPr="000E0EFB">
        <w:t>,</w:t>
      </w:r>
      <w:r w:rsidR="00572C1D" w:rsidRPr="000E0EFB">
        <w:t xml:space="preserve"> by confessing the Word. It is possible to have </w:t>
      </w:r>
      <w:r w:rsidR="00AB4370" w:rsidRPr="000E0EFB">
        <w:t xml:space="preserve">great </w:t>
      </w:r>
      <w:r w:rsidR="00572C1D" w:rsidRPr="000E0EFB">
        <w:t>spiritual wealth</w:t>
      </w:r>
      <w:r w:rsidR="00CC10F0" w:rsidRPr="000E0EFB">
        <w:t>,</w:t>
      </w:r>
      <w:r w:rsidR="00572C1D" w:rsidRPr="000E0EFB">
        <w:t xml:space="preserve"> yet continue to </w:t>
      </w:r>
      <w:r w:rsidRPr="000E0EFB">
        <w:t xml:space="preserve">live in spiritual poverty. </w:t>
      </w:r>
    </w:p>
    <w:p w14:paraId="5C7E0817" w14:textId="77777777" w:rsidR="00723AE2" w:rsidRPr="000E0EFB" w:rsidRDefault="00723AE2" w:rsidP="000D423B">
      <w:pPr>
        <w:pStyle w:val="Sc2-F"/>
      </w:pPr>
      <w:proofErr w:type="spellStart"/>
      <w:r w:rsidRPr="000E0EFB">
        <w:rPr>
          <w:vertAlign w:val="superscript"/>
        </w:rPr>
        <w:t>4</w:t>
      </w:r>
      <w:r w:rsidRPr="000E0EFB">
        <w:t>Man</w:t>
      </w:r>
      <w:proofErr w:type="spellEnd"/>
      <w:r w:rsidRPr="000E0EFB">
        <w:t xml:space="preserve"> shall not </w:t>
      </w:r>
      <w:r w:rsidRPr="000E0EFB">
        <w:rPr>
          <w:u w:val="single"/>
        </w:rPr>
        <w:t>live</w:t>
      </w:r>
      <w:r w:rsidRPr="000E0EFB">
        <w:t xml:space="preserve"> by bread alone, but by </w:t>
      </w:r>
      <w:r w:rsidRPr="000E0EFB">
        <w:rPr>
          <w:u w:val="single"/>
        </w:rPr>
        <w:t>every word</w:t>
      </w:r>
      <w:r w:rsidRPr="000E0EFB">
        <w:t xml:space="preserve"> that proceeds from the mouth of God. (Mt. 4:4) </w:t>
      </w:r>
    </w:p>
    <w:p w14:paraId="6A0949EC" w14:textId="77777777" w:rsidR="000D423B" w:rsidRPr="000E0EFB" w:rsidRDefault="000D423B" w:rsidP="000D423B">
      <w:pPr>
        <w:pStyle w:val="Lv2-J"/>
      </w:pPr>
      <w:r w:rsidRPr="000E0EFB">
        <w:t>Faith does not come by asking</w:t>
      </w:r>
      <w:r w:rsidR="00CC10F0" w:rsidRPr="000E0EFB">
        <w:t>,</w:t>
      </w:r>
      <w:r w:rsidRPr="000E0EFB">
        <w:t xml:space="preserve"> but by “hearing” the Word. The way our heart “hears” the best and most is when the Word comes from our own lips. The most powerful words that affect your life are the words you speak. Your spirit is most sensitive to the words that you speak. </w:t>
      </w:r>
    </w:p>
    <w:p w14:paraId="0165CE56" w14:textId="77777777" w:rsidR="000D423B" w:rsidRPr="00BE4AEB" w:rsidRDefault="000D423B" w:rsidP="000D423B">
      <w:pPr>
        <w:pStyle w:val="Sc2-F"/>
      </w:pPr>
      <w:proofErr w:type="spellStart"/>
      <w:r w:rsidRPr="000E0EFB">
        <w:rPr>
          <w:vertAlign w:val="superscript"/>
        </w:rPr>
        <w:t>17</w:t>
      </w:r>
      <w:r w:rsidRPr="000E0EFB">
        <w:t>So</w:t>
      </w:r>
      <w:proofErr w:type="spellEnd"/>
      <w:r w:rsidRPr="000E0EFB">
        <w:t xml:space="preserve"> then faith comes by hearing, and </w:t>
      </w:r>
      <w:r w:rsidRPr="000E0EFB">
        <w:rPr>
          <w:u w:val="single"/>
        </w:rPr>
        <w:t>hearing by the word of God</w:t>
      </w:r>
      <w:r w:rsidRPr="000E0EFB">
        <w:t>. (Rom. 10:17)</w:t>
      </w:r>
      <w:r w:rsidRPr="00BE4AEB">
        <w:t xml:space="preserve"> </w:t>
      </w:r>
    </w:p>
    <w:sectPr w:rsidR="000D423B" w:rsidRPr="00BE4AEB" w:rsidSect="0072120A">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D0B3" w14:textId="77777777" w:rsidR="00B60240" w:rsidRDefault="00B60240">
      <w:r>
        <w:separator/>
      </w:r>
    </w:p>
    <w:p w14:paraId="555C1FCB" w14:textId="77777777" w:rsidR="00B60240" w:rsidRDefault="00B60240"/>
  </w:endnote>
  <w:endnote w:type="continuationSeparator" w:id="0">
    <w:p w14:paraId="1119BF9B" w14:textId="77777777" w:rsidR="00B60240" w:rsidRDefault="00B60240">
      <w:r>
        <w:continuationSeparator/>
      </w:r>
    </w:p>
    <w:p w14:paraId="23D84D44" w14:textId="77777777" w:rsidR="00B60240" w:rsidRDefault="00B6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7458" w14:textId="77777777" w:rsidR="00913087" w:rsidRPr="00A51697" w:rsidRDefault="00913087"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473C4AE1" w14:textId="77777777" w:rsidR="00913087" w:rsidRPr="00A51697" w:rsidRDefault="00913087" w:rsidP="00A91AF9">
    <w:pPr>
      <w:pStyle w:val="Footer"/>
      <w:jc w:val="center"/>
      <w:rPr>
        <w:rFonts w:ascii="Times New Roman" w:hAnsi="Times New Roman"/>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48BD" w14:textId="77777777" w:rsidR="00913087" w:rsidRPr="00A51697" w:rsidRDefault="00913087" w:rsidP="00A91AF9">
    <w:pPr>
      <w:pBdr>
        <w:top w:val="single" w:sz="4" w:space="1" w:color="auto"/>
      </w:pBdr>
      <w:jc w:val="center"/>
      <w:rPr>
        <w:rFonts w:ascii="Times New Roman" w:hAnsi="Times New Roman"/>
        <w:b/>
        <w:i/>
        <w:sz w:val="28"/>
      </w:rPr>
    </w:pPr>
    <w:r w:rsidRPr="00A51697">
      <w:rPr>
        <w:rFonts w:ascii="Times New Roman" w:hAnsi="Times New Roman"/>
        <w:b/>
        <w:i/>
        <w:sz w:val="28"/>
      </w:rPr>
      <w:t xml:space="preserve">International House of Prayer of Kansas </w:t>
    </w:r>
    <w:proofErr w:type="gramStart"/>
    <w:r w:rsidRPr="00A51697">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5CAC333B" w14:textId="77777777" w:rsidR="00913087" w:rsidRPr="00A51697" w:rsidRDefault="00913087" w:rsidP="00A91AF9">
    <w:pPr>
      <w:pBdr>
        <w:top w:val="single" w:sz="4" w:space="1" w:color="auto"/>
      </w:pBdr>
      <w:jc w:val="center"/>
      <w:rPr>
        <w:rFonts w:ascii="Times New Roman" w:hAnsi="Times New Roman"/>
        <w:b/>
        <w:i/>
      </w:rPr>
    </w:pPr>
    <w:r w:rsidRPr="00A51697">
      <w:rPr>
        <w:rFonts w:ascii="Times New Roman" w:hAnsi="Times New Roman"/>
        <w:b/>
        <w:i/>
      </w:rPr>
      <w:t xml:space="preserve">Free Teaching </w:t>
    </w:r>
    <w:proofErr w:type="gramStart"/>
    <w:r w:rsidRPr="00A51697">
      <w:rPr>
        <w:rFonts w:ascii="Times New Roman" w:hAnsi="Times New Roman"/>
        <w:b/>
        <w:i/>
      </w:rPr>
      <w:t xml:space="preserve">Library   </w:t>
    </w:r>
    <w:r>
      <w:rPr>
        <w:rFonts w:ascii="Times New Roman" w:hAnsi="Times New Roman"/>
        <w:b/>
        <w:i/>
      </w:rPr>
      <w:t xml:space="preserve">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666D" w14:textId="77777777" w:rsidR="00B60240" w:rsidRDefault="00B60240">
      <w:r>
        <w:separator/>
      </w:r>
    </w:p>
    <w:p w14:paraId="32CB2B62" w14:textId="77777777" w:rsidR="00B60240" w:rsidRDefault="00B60240"/>
  </w:footnote>
  <w:footnote w:type="continuationSeparator" w:id="0">
    <w:p w14:paraId="7BC1965F" w14:textId="77777777" w:rsidR="00B60240" w:rsidRDefault="00B60240">
      <w:r>
        <w:continuationSeparator/>
      </w:r>
    </w:p>
    <w:p w14:paraId="4CB2B731" w14:textId="77777777" w:rsidR="00B60240" w:rsidRDefault="00B6024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EED5" w14:textId="77777777" w:rsidR="00913087" w:rsidRDefault="00913087">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F2C1DFE" w14:textId="77777777" w:rsidR="00913087" w:rsidRDefault="00913087">
    <w:pPr>
      <w:ind w:right="360"/>
    </w:pPr>
  </w:p>
  <w:p w14:paraId="0A879775" w14:textId="77777777" w:rsidR="00913087" w:rsidRDefault="0091308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F49D" w14:textId="77777777" w:rsidR="00913087" w:rsidRPr="00F83F8A" w:rsidRDefault="00913087" w:rsidP="003F2506">
    <w:pPr>
      <w:pBdr>
        <w:bottom w:val="single" w:sz="4" w:space="1" w:color="auto"/>
      </w:pBdr>
      <w:rPr>
        <w:rFonts w:ascii="Times New Roman" w:hAnsi="Times New Roman"/>
        <w:b/>
        <w:i/>
        <w:smallCaps/>
      </w:rPr>
    </w:pPr>
    <w:r>
      <w:rPr>
        <w:rFonts w:ascii="Times New Roman" w:hAnsi="Times New Roman"/>
        <w:b/>
        <w:i/>
      </w:rPr>
      <w:t>Forerunner Christian Fellowship</w:t>
    </w:r>
    <w:r w:rsidRPr="00F83F8A">
      <w:rPr>
        <w:rFonts w:ascii="Times New Roman" w:hAnsi="Times New Roman"/>
        <w:b/>
        <w:i/>
      </w:rPr>
      <w:t xml:space="preserve"> </w:t>
    </w:r>
    <w:r w:rsidRPr="00F83F8A">
      <w:rPr>
        <w:rFonts w:ascii="Times New Roman" w:hAnsi="Times New Roman"/>
        <w:b/>
        <w:i/>
        <w:smallCaps/>
      </w:rPr>
      <w:t xml:space="preserve">– </w:t>
    </w:r>
    <w:r w:rsidRPr="00F83F8A">
      <w:rPr>
        <w:rFonts w:ascii="Times New Roman" w:hAnsi="Times New Roman"/>
        <w:b/>
        <w:bCs/>
        <w:i/>
        <w:iCs/>
      </w:rPr>
      <w:t>Mike Bickle</w:t>
    </w:r>
  </w:p>
  <w:p w14:paraId="593C1582" w14:textId="77777777" w:rsidR="00913087" w:rsidRPr="00820A38" w:rsidRDefault="00913087" w:rsidP="00101756">
    <w:pPr>
      <w:pBdr>
        <w:bottom w:val="single" w:sz="4" w:space="1" w:color="auto"/>
      </w:pBdr>
      <w:tabs>
        <w:tab w:val="right" w:pos="10800"/>
      </w:tabs>
      <w:rPr>
        <w:rFonts w:ascii="Times New Roman" w:hAnsi="Times New Roman"/>
        <w:b/>
        <w:i/>
        <w:sz w:val="20"/>
      </w:rPr>
    </w:pPr>
    <w:r>
      <w:rPr>
        <w:rFonts w:ascii="Times New Roman" w:hAnsi="Times New Roman"/>
        <w:b/>
        <w:i/>
        <w:sz w:val="20"/>
        <w:szCs w:val="20"/>
      </w:rPr>
      <w:t xml:space="preserve">The Transforming Power of Grace Part 2 </w:t>
    </w:r>
    <w:r w:rsidRPr="00B42350">
      <w:rPr>
        <w:rFonts w:ascii="Times New Roman" w:hAnsi="Times New Roman"/>
        <w:b/>
        <w:i/>
        <w:sz w:val="20"/>
        <w:szCs w:val="20"/>
      </w:rPr>
      <w:t>(</w:t>
    </w:r>
    <w:r>
      <w:rPr>
        <w:rFonts w:ascii="Times New Roman" w:hAnsi="Times New Roman"/>
        <w:b/>
        <w:i/>
        <w:sz w:val="20"/>
        <w:szCs w:val="20"/>
      </w:rPr>
      <w:t>Rom</w:t>
    </w:r>
    <w:r w:rsidRPr="00B42350">
      <w:rPr>
        <w:rFonts w:ascii="Times New Roman" w:hAnsi="Times New Roman"/>
        <w:b/>
        <w:i/>
        <w:sz w:val="20"/>
        <w:szCs w:val="20"/>
      </w:rPr>
      <w:t xml:space="preserve">. </w:t>
    </w:r>
    <w:r>
      <w:rPr>
        <w:rFonts w:ascii="Times New Roman" w:hAnsi="Times New Roman"/>
        <w:b/>
        <w:i/>
        <w:sz w:val="20"/>
        <w:szCs w:val="20"/>
      </w:rPr>
      <w:t>6:14)</w:t>
    </w:r>
    <w:r>
      <w:rPr>
        <w:rFonts w:ascii="Times New Roman" w:hAnsi="Times New Roman"/>
        <w:b/>
        <w:i/>
        <w:sz w:val="20"/>
        <w:szCs w:val="20"/>
      </w:rPr>
      <w:tab/>
    </w:r>
    <w:r w:rsidRPr="00F83F8A">
      <w:rPr>
        <w:rFonts w:ascii="Times New Roman" w:hAnsi="Times New Roman"/>
        <w:b/>
        <w:bCs/>
        <w:i/>
        <w:iCs/>
        <w:sz w:val="20"/>
      </w:rPr>
      <w:t>Page</w:t>
    </w:r>
    <w:r w:rsidRPr="00F83F8A">
      <w:rPr>
        <w:rFonts w:ascii="Times New Roman" w:hAnsi="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sidR="005C62CE">
      <w:rPr>
        <w:rStyle w:val="PageNumber"/>
        <w:rFonts w:ascii="Times New Roman" w:hAnsi="Times New Roman"/>
        <w:b/>
        <w:i/>
        <w:noProof/>
        <w:sz w:val="20"/>
      </w:rPr>
      <w:t>2</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D4FB" w14:textId="77777777" w:rsidR="00913087" w:rsidRPr="00820A38" w:rsidRDefault="00913087" w:rsidP="001E6E18">
    <w:pPr>
      <w:pBdr>
        <w:bottom w:val="single" w:sz="4" w:space="1" w:color="auto"/>
      </w:pBdr>
      <w:rPr>
        <w:rFonts w:ascii="Times New Roman" w:hAnsi="Times New Roman"/>
        <w:b/>
        <w:i/>
        <w:smallCaps/>
        <w:sz w:val="28"/>
        <w:szCs w:val="28"/>
      </w:rPr>
    </w:pPr>
    <w:r w:rsidRPr="00D8602D">
      <w:rPr>
        <w:rFonts w:ascii="Times New Roman" w:hAnsi="Times New Roman"/>
        <w:b/>
        <w:i/>
        <w:smallCaps/>
        <w:sz w:val="36"/>
      </w:rPr>
      <w:t>Forerunner Christian Fellowship</w:t>
    </w:r>
    <w:r w:rsidRPr="00820A38">
      <w:rPr>
        <w:rFonts w:ascii="Times New Roman" w:hAnsi="Times New Roman"/>
        <w:b/>
        <w:i/>
        <w:smallCaps/>
        <w:sz w:val="36"/>
      </w:rPr>
      <w:t xml:space="preserve"> </w:t>
    </w:r>
    <w:r w:rsidRPr="00820A38">
      <w:rPr>
        <w:rFonts w:ascii="Times New Roman" w:hAnsi="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EF1"/>
    <w:rsid w:val="00000F35"/>
    <w:rsid w:val="00001819"/>
    <w:rsid w:val="00001DC2"/>
    <w:rsid w:val="000025F6"/>
    <w:rsid w:val="00002DB2"/>
    <w:rsid w:val="0000300C"/>
    <w:rsid w:val="00004242"/>
    <w:rsid w:val="0000493A"/>
    <w:rsid w:val="00006F3A"/>
    <w:rsid w:val="00007AB0"/>
    <w:rsid w:val="00010B5F"/>
    <w:rsid w:val="00011516"/>
    <w:rsid w:val="00011AAF"/>
    <w:rsid w:val="000122BE"/>
    <w:rsid w:val="00012874"/>
    <w:rsid w:val="000128C9"/>
    <w:rsid w:val="0001412D"/>
    <w:rsid w:val="00014F43"/>
    <w:rsid w:val="00014F9E"/>
    <w:rsid w:val="00016C92"/>
    <w:rsid w:val="00016EC4"/>
    <w:rsid w:val="00017D1E"/>
    <w:rsid w:val="0002015A"/>
    <w:rsid w:val="00020B09"/>
    <w:rsid w:val="00021732"/>
    <w:rsid w:val="00021C84"/>
    <w:rsid w:val="00022233"/>
    <w:rsid w:val="00022F58"/>
    <w:rsid w:val="000233E9"/>
    <w:rsid w:val="000239A5"/>
    <w:rsid w:val="00023FAD"/>
    <w:rsid w:val="000240B0"/>
    <w:rsid w:val="00024E3E"/>
    <w:rsid w:val="00024F9C"/>
    <w:rsid w:val="000278E4"/>
    <w:rsid w:val="000300A8"/>
    <w:rsid w:val="00030947"/>
    <w:rsid w:val="00031A35"/>
    <w:rsid w:val="00031C50"/>
    <w:rsid w:val="00032F3E"/>
    <w:rsid w:val="00033513"/>
    <w:rsid w:val="000342B0"/>
    <w:rsid w:val="00034626"/>
    <w:rsid w:val="00035985"/>
    <w:rsid w:val="00035DFA"/>
    <w:rsid w:val="00036ACE"/>
    <w:rsid w:val="00037943"/>
    <w:rsid w:val="00037C87"/>
    <w:rsid w:val="00037D59"/>
    <w:rsid w:val="0004057C"/>
    <w:rsid w:val="00040E34"/>
    <w:rsid w:val="00040E3B"/>
    <w:rsid w:val="000413FD"/>
    <w:rsid w:val="00043F01"/>
    <w:rsid w:val="000446A3"/>
    <w:rsid w:val="00044D7B"/>
    <w:rsid w:val="00044FF6"/>
    <w:rsid w:val="00045855"/>
    <w:rsid w:val="00045D8D"/>
    <w:rsid w:val="00046B26"/>
    <w:rsid w:val="00047C48"/>
    <w:rsid w:val="00047F57"/>
    <w:rsid w:val="000508AE"/>
    <w:rsid w:val="00050943"/>
    <w:rsid w:val="000510B4"/>
    <w:rsid w:val="00051FA6"/>
    <w:rsid w:val="000525E5"/>
    <w:rsid w:val="000529D5"/>
    <w:rsid w:val="000532A0"/>
    <w:rsid w:val="00054E6F"/>
    <w:rsid w:val="000558C6"/>
    <w:rsid w:val="000558FD"/>
    <w:rsid w:val="00056687"/>
    <w:rsid w:val="0005680C"/>
    <w:rsid w:val="00056E16"/>
    <w:rsid w:val="000572E4"/>
    <w:rsid w:val="00057DC2"/>
    <w:rsid w:val="000601DA"/>
    <w:rsid w:val="00060200"/>
    <w:rsid w:val="00060919"/>
    <w:rsid w:val="000609CA"/>
    <w:rsid w:val="000611B3"/>
    <w:rsid w:val="00061AAC"/>
    <w:rsid w:val="00061FC2"/>
    <w:rsid w:val="00062911"/>
    <w:rsid w:val="0006305F"/>
    <w:rsid w:val="0006316A"/>
    <w:rsid w:val="000635BF"/>
    <w:rsid w:val="00063891"/>
    <w:rsid w:val="000638B8"/>
    <w:rsid w:val="000639E1"/>
    <w:rsid w:val="00063AC5"/>
    <w:rsid w:val="0006444B"/>
    <w:rsid w:val="00064D70"/>
    <w:rsid w:val="00065771"/>
    <w:rsid w:val="000659A3"/>
    <w:rsid w:val="00066A40"/>
    <w:rsid w:val="00066F95"/>
    <w:rsid w:val="000677A9"/>
    <w:rsid w:val="000678D2"/>
    <w:rsid w:val="00070364"/>
    <w:rsid w:val="00070DA2"/>
    <w:rsid w:val="00070F5D"/>
    <w:rsid w:val="0007129A"/>
    <w:rsid w:val="0007148F"/>
    <w:rsid w:val="00071941"/>
    <w:rsid w:val="000728A3"/>
    <w:rsid w:val="000762FA"/>
    <w:rsid w:val="0007634D"/>
    <w:rsid w:val="00076889"/>
    <w:rsid w:val="00077CB9"/>
    <w:rsid w:val="00081760"/>
    <w:rsid w:val="000827A7"/>
    <w:rsid w:val="00082E47"/>
    <w:rsid w:val="000832FC"/>
    <w:rsid w:val="00083A0A"/>
    <w:rsid w:val="000851FD"/>
    <w:rsid w:val="00085889"/>
    <w:rsid w:val="00085DFA"/>
    <w:rsid w:val="000862B5"/>
    <w:rsid w:val="00086C92"/>
    <w:rsid w:val="000903B2"/>
    <w:rsid w:val="0009088F"/>
    <w:rsid w:val="000916FE"/>
    <w:rsid w:val="000922C5"/>
    <w:rsid w:val="000932F6"/>
    <w:rsid w:val="00093B94"/>
    <w:rsid w:val="000947D1"/>
    <w:rsid w:val="000962F8"/>
    <w:rsid w:val="00096BEF"/>
    <w:rsid w:val="00096D74"/>
    <w:rsid w:val="0009773D"/>
    <w:rsid w:val="00097A16"/>
    <w:rsid w:val="000A0164"/>
    <w:rsid w:val="000A054B"/>
    <w:rsid w:val="000A0C6D"/>
    <w:rsid w:val="000A111D"/>
    <w:rsid w:val="000A1A99"/>
    <w:rsid w:val="000A1D2D"/>
    <w:rsid w:val="000A23EB"/>
    <w:rsid w:val="000A3ED6"/>
    <w:rsid w:val="000A48FD"/>
    <w:rsid w:val="000A4C02"/>
    <w:rsid w:val="000A5C83"/>
    <w:rsid w:val="000A5D87"/>
    <w:rsid w:val="000A5E1F"/>
    <w:rsid w:val="000A6612"/>
    <w:rsid w:val="000A6633"/>
    <w:rsid w:val="000A744B"/>
    <w:rsid w:val="000B1322"/>
    <w:rsid w:val="000B15E3"/>
    <w:rsid w:val="000B188F"/>
    <w:rsid w:val="000B1DE4"/>
    <w:rsid w:val="000B2537"/>
    <w:rsid w:val="000B307E"/>
    <w:rsid w:val="000B3933"/>
    <w:rsid w:val="000B3F89"/>
    <w:rsid w:val="000B529E"/>
    <w:rsid w:val="000B6D56"/>
    <w:rsid w:val="000B7875"/>
    <w:rsid w:val="000C09D2"/>
    <w:rsid w:val="000C2AEE"/>
    <w:rsid w:val="000C378F"/>
    <w:rsid w:val="000C3D4C"/>
    <w:rsid w:val="000C42BC"/>
    <w:rsid w:val="000C6EF0"/>
    <w:rsid w:val="000C75D9"/>
    <w:rsid w:val="000C7684"/>
    <w:rsid w:val="000C7754"/>
    <w:rsid w:val="000C7A3D"/>
    <w:rsid w:val="000C7EF1"/>
    <w:rsid w:val="000D06E8"/>
    <w:rsid w:val="000D11A7"/>
    <w:rsid w:val="000D128A"/>
    <w:rsid w:val="000D12BD"/>
    <w:rsid w:val="000D1D49"/>
    <w:rsid w:val="000D2768"/>
    <w:rsid w:val="000D3195"/>
    <w:rsid w:val="000D38E8"/>
    <w:rsid w:val="000D3E13"/>
    <w:rsid w:val="000D423B"/>
    <w:rsid w:val="000D5155"/>
    <w:rsid w:val="000D59E1"/>
    <w:rsid w:val="000D766F"/>
    <w:rsid w:val="000E039A"/>
    <w:rsid w:val="000E0AEC"/>
    <w:rsid w:val="000E0EFB"/>
    <w:rsid w:val="000E18B7"/>
    <w:rsid w:val="000E19BF"/>
    <w:rsid w:val="000E1CDE"/>
    <w:rsid w:val="000E222B"/>
    <w:rsid w:val="000E352F"/>
    <w:rsid w:val="000E4113"/>
    <w:rsid w:val="000E4E26"/>
    <w:rsid w:val="000E5B80"/>
    <w:rsid w:val="000E751D"/>
    <w:rsid w:val="000E7887"/>
    <w:rsid w:val="000E7EB8"/>
    <w:rsid w:val="000F05ED"/>
    <w:rsid w:val="000F06CE"/>
    <w:rsid w:val="000F142A"/>
    <w:rsid w:val="000F28FA"/>
    <w:rsid w:val="000F2F88"/>
    <w:rsid w:val="000F3C75"/>
    <w:rsid w:val="000F48F0"/>
    <w:rsid w:val="000F52BA"/>
    <w:rsid w:val="000F5AEB"/>
    <w:rsid w:val="000F6434"/>
    <w:rsid w:val="000F646D"/>
    <w:rsid w:val="000F6681"/>
    <w:rsid w:val="000F6CB9"/>
    <w:rsid w:val="000F7810"/>
    <w:rsid w:val="00100408"/>
    <w:rsid w:val="00100A27"/>
    <w:rsid w:val="00100ABB"/>
    <w:rsid w:val="001011A0"/>
    <w:rsid w:val="00101756"/>
    <w:rsid w:val="00101ACB"/>
    <w:rsid w:val="00101EFE"/>
    <w:rsid w:val="001021FF"/>
    <w:rsid w:val="001024ED"/>
    <w:rsid w:val="00102593"/>
    <w:rsid w:val="00103A9A"/>
    <w:rsid w:val="00103E81"/>
    <w:rsid w:val="00107F5F"/>
    <w:rsid w:val="001104AF"/>
    <w:rsid w:val="001117C6"/>
    <w:rsid w:val="00111BFF"/>
    <w:rsid w:val="00111C66"/>
    <w:rsid w:val="00112F8C"/>
    <w:rsid w:val="0011384A"/>
    <w:rsid w:val="00113A47"/>
    <w:rsid w:val="00114FF2"/>
    <w:rsid w:val="00115D7D"/>
    <w:rsid w:val="0011625E"/>
    <w:rsid w:val="00116369"/>
    <w:rsid w:val="00116609"/>
    <w:rsid w:val="001171A2"/>
    <w:rsid w:val="00117BD4"/>
    <w:rsid w:val="00120E9A"/>
    <w:rsid w:val="00121583"/>
    <w:rsid w:val="0012159E"/>
    <w:rsid w:val="00122720"/>
    <w:rsid w:val="00122DB6"/>
    <w:rsid w:val="001246A7"/>
    <w:rsid w:val="001253C6"/>
    <w:rsid w:val="00126282"/>
    <w:rsid w:val="001262DD"/>
    <w:rsid w:val="00126D0B"/>
    <w:rsid w:val="00127BFE"/>
    <w:rsid w:val="001304E7"/>
    <w:rsid w:val="00130BE2"/>
    <w:rsid w:val="00130F11"/>
    <w:rsid w:val="00132386"/>
    <w:rsid w:val="001332F5"/>
    <w:rsid w:val="001334A0"/>
    <w:rsid w:val="0013502C"/>
    <w:rsid w:val="00135099"/>
    <w:rsid w:val="001355EF"/>
    <w:rsid w:val="00135B23"/>
    <w:rsid w:val="00135C64"/>
    <w:rsid w:val="00135D1C"/>
    <w:rsid w:val="00140895"/>
    <w:rsid w:val="00140967"/>
    <w:rsid w:val="00140ED9"/>
    <w:rsid w:val="00141AC1"/>
    <w:rsid w:val="00144B49"/>
    <w:rsid w:val="001454D8"/>
    <w:rsid w:val="00145A9E"/>
    <w:rsid w:val="00145ED1"/>
    <w:rsid w:val="001468F4"/>
    <w:rsid w:val="00146A1C"/>
    <w:rsid w:val="0014741A"/>
    <w:rsid w:val="00150B55"/>
    <w:rsid w:val="00150FFE"/>
    <w:rsid w:val="00151100"/>
    <w:rsid w:val="001518EE"/>
    <w:rsid w:val="00151AB1"/>
    <w:rsid w:val="00151B7A"/>
    <w:rsid w:val="001538F3"/>
    <w:rsid w:val="00153BF8"/>
    <w:rsid w:val="00153F78"/>
    <w:rsid w:val="0015462E"/>
    <w:rsid w:val="0015542E"/>
    <w:rsid w:val="00156391"/>
    <w:rsid w:val="001564C4"/>
    <w:rsid w:val="00157F63"/>
    <w:rsid w:val="00160C37"/>
    <w:rsid w:val="001614CB"/>
    <w:rsid w:val="001616CD"/>
    <w:rsid w:val="001619BC"/>
    <w:rsid w:val="00162D0E"/>
    <w:rsid w:val="001630CA"/>
    <w:rsid w:val="00163B7C"/>
    <w:rsid w:val="00165645"/>
    <w:rsid w:val="00165FF7"/>
    <w:rsid w:val="00166111"/>
    <w:rsid w:val="00166129"/>
    <w:rsid w:val="00167D2B"/>
    <w:rsid w:val="00170782"/>
    <w:rsid w:val="001715CA"/>
    <w:rsid w:val="00171F87"/>
    <w:rsid w:val="00173680"/>
    <w:rsid w:val="00173B2A"/>
    <w:rsid w:val="00173EEC"/>
    <w:rsid w:val="00173F74"/>
    <w:rsid w:val="00175039"/>
    <w:rsid w:val="001753EC"/>
    <w:rsid w:val="00176CE9"/>
    <w:rsid w:val="00177AF7"/>
    <w:rsid w:val="00177E7D"/>
    <w:rsid w:val="00180AE6"/>
    <w:rsid w:val="00180EF5"/>
    <w:rsid w:val="00181571"/>
    <w:rsid w:val="00181FCD"/>
    <w:rsid w:val="001833E3"/>
    <w:rsid w:val="001837F8"/>
    <w:rsid w:val="00184F93"/>
    <w:rsid w:val="001859C2"/>
    <w:rsid w:val="00186375"/>
    <w:rsid w:val="00186620"/>
    <w:rsid w:val="0018726F"/>
    <w:rsid w:val="00187597"/>
    <w:rsid w:val="00187F4D"/>
    <w:rsid w:val="0019030C"/>
    <w:rsid w:val="00191441"/>
    <w:rsid w:val="001916DD"/>
    <w:rsid w:val="001920CE"/>
    <w:rsid w:val="00192CE7"/>
    <w:rsid w:val="00193B1C"/>
    <w:rsid w:val="00193CAC"/>
    <w:rsid w:val="00195514"/>
    <w:rsid w:val="00196559"/>
    <w:rsid w:val="001965B2"/>
    <w:rsid w:val="00196C87"/>
    <w:rsid w:val="00196D66"/>
    <w:rsid w:val="001A0C68"/>
    <w:rsid w:val="001A1437"/>
    <w:rsid w:val="001A1691"/>
    <w:rsid w:val="001A3069"/>
    <w:rsid w:val="001A3C6D"/>
    <w:rsid w:val="001A4CE0"/>
    <w:rsid w:val="001A58F8"/>
    <w:rsid w:val="001A5A4A"/>
    <w:rsid w:val="001A6852"/>
    <w:rsid w:val="001A6FAF"/>
    <w:rsid w:val="001A7056"/>
    <w:rsid w:val="001A74C5"/>
    <w:rsid w:val="001A75B2"/>
    <w:rsid w:val="001B00E1"/>
    <w:rsid w:val="001B0FA0"/>
    <w:rsid w:val="001B21DB"/>
    <w:rsid w:val="001B276C"/>
    <w:rsid w:val="001B28EC"/>
    <w:rsid w:val="001B29EE"/>
    <w:rsid w:val="001B2CB5"/>
    <w:rsid w:val="001B42CF"/>
    <w:rsid w:val="001B4516"/>
    <w:rsid w:val="001B4562"/>
    <w:rsid w:val="001B5551"/>
    <w:rsid w:val="001B59EE"/>
    <w:rsid w:val="001B63EB"/>
    <w:rsid w:val="001B6941"/>
    <w:rsid w:val="001B74B7"/>
    <w:rsid w:val="001B7B62"/>
    <w:rsid w:val="001B7DE6"/>
    <w:rsid w:val="001C0A89"/>
    <w:rsid w:val="001C1301"/>
    <w:rsid w:val="001C365D"/>
    <w:rsid w:val="001C36CA"/>
    <w:rsid w:val="001C49EF"/>
    <w:rsid w:val="001C54CD"/>
    <w:rsid w:val="001C6384"/>
    <w:rsid w:val="001C74A9"/>
    <w:rsid w:val="001C7E82"/>
    <w:rsid w:val="001D060B"/>
    <w:rsid w:val="001D0AAC"/>
    <w:rsid w:val="001D118A"/>
    <w:rsid w:val="001D156B"/>
    <w:rsid w:val="001D199C"/>
    <w:rsid w:val="001D1C40"/>
    <w:rsid w:val="001D249F"/>
    <w:rsid w:val="001D28BA"/>
    <w:rsid w:val="001D2B14"/>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C7C"/>
    <w:rsid w:val="001E6E18"/>
    <w:rsid w:val="001F032D"/>
    <w:rsid w:val="001F107F"/>
    <w:rsid w:val="001F195B"/>
    <w:rsid w:val="001F236A"/>
    <w:rsid w:val="001F2F6F"/>
    <w:rsid w:val="001F3BC4"/>
    <w:rsid w:val="001F43AF"/>
    <w:rsid w:val="001F46FF"/>
    <w:rsid w:val="001F4D8B"/>
    <w:rsid w:val="001F517E"/>
    <w:rsid w:val="001F5544"/>
    <w:rsid w:val="001F5B7A"/>
    <w:rsid w:val="00200ED5"/>
    <w:rsid w:val="002010AF"/>
    <w:rsid w:val="002015EB"/>
    <w:rsid w:val="00201B2B"/>
    <w:rsid w:val="002030AE"/>
    <w:rsid w:val="0020351B"/>
    <w:rsid w:val="002035EF"/>
    <w:rsid w:val="00203962"/>
    <w:rsid w:val="002043B4"/>
    <w:rsid w:val="00204A27"/>
    <w:rsid w:val="00206C48"/>
    <w:rsid w:val="00206CB5"/>
    <w:rsid w:val="00211411"/>
    <w:rsid w:val="0021161A"/>
    <w:rsid w:val="002119D7"/>
    <w:rsid w:val="00211BDF"/>
    <w:rsid w:val="00211E7F"/>
    <w:rsid w:val="00212C69"/>
    <w:rsid w:val="00213020"/>
    <w:rsid w:val="00214268"/>
    <w:rsid w:val="002163B4"/>
    <w:rsid w:val="00216556"/>
    <w:rsid w:val="00220908"/>
    <w:rsid w:val="00221181"/>
    <w:rsid w:val="0022298B"/>
    <w:rsid w:val="00222B1E"/>
    <w:rsid w:val="00222E29"/>
    <w:rsid w:val="00223105"/>
    <w:rsid w:val="00224CBC"/>
    <w:rsid w:val="00225FCA"/>
    <w:rsid w:val="00226104"/>
    <w:rsid w:val="0022679C"/>
    <w:rsid w:val="00226C77"/>
    <w:rsid w:val="00226C92"/>
    <w:rsid w:val="002276AD"/>
    <w:rsid w:val="00230333"/>
    <w:rsid w:val="002307BE"/>
    <w:rsid w:val="002312FB"/>
    <w:rsid w:val="00231385"/>
    <w:rsid w:val="00231699"/>
    <w:rsid w:val="00233726"/>
    <w:rsid w:val="00233C59"/>
    <w:rsid w:val="002341A2"/>
    <w:rsid w:val="002348C0"/>
    <w:rsid w:val="00235434"/>
    <w:rsid w:val="00236B2E"/>
    <w:rsid w:val="00236CE6"/>
    <w:rsid w:val="00237AF3"/>
    <w:rsid w:val="002418E5"/>
    <w:rsid w:val="002419DD"/>
    <w:rsid w:val="00241C03"/>
    <w:rsid w:val="002427E5"/>
    <w:rsid w:val="00242DBB"/>
    <w:rsid w:val="002432DC"/>
    <w:rsid w:val="002436AD"/>
    <w:rsid w:val="00243A52"/>
    <w:rsid w:val="00244477"/>
    <w:rsid w:val="0024468C"/>
    <w:rsid w:val="00244B19"/>
    <w:rsid w:val="00245080"/>
    <w:rsid w:val="002456BE"/>
    <w:rsid w:val="0024627C"/>
    <w:rsid w:val="00246F90"/>
    <w:rsid w:val="0024723C"/>
    <w:rsid w:val="00250D3F"/>
    <w:rsid w:val="00250E26"/>
    <w:rsid w:val="002516F3"/>
    <w:rsid w:val="002530B2"/>
    <w:rsid w:val="00253B7F"/>
    <w:rsid w:val="0025473E"/>
    <w:rsid w:val="0025553E"/>
    <w:rsid w:val="002562A2"/>
    <w:rsid w:val="00257069"/>
    <w:rsid w:val="00260F53"/>
    <w:rsid w:val="002612CC"/>
    <w:rsid w:val="00261B55"/>
    <w:rsid w:val="0026350D"/>
    <w:rsid w:val="002638A7"/>
    <w:rsid w:val="00263CDD"/>
    <w:rsid w:val="00264295"/>
    <w:rsid w:val="0026450F"/>
    <w:rsid w:val="00265539"/>
    <w:rsid w:val="00265646"/>
    <w:rsid w:val="0026578F"/>
    <w:rsid w:val="00265C48"/>
    <w:rsid w:val="002662C0"/>
    <w:rsid w:val="002662FF"/>
    <w:rsid w:val="002665D7"/>
    <w:rsid w:val="002671A8"/>
    <w:rsid w:val="0027008B"/>
    <w:rsid w:val="00270527"/>
    <w:rsid w:val="0027074E"/>
    <w:rsid w:val="00271306"/>
    <w:rsid w:val="002721E0"/>
    <w:rsid w:val="00272686"/>
    <w:rsid w:val="00273253"/>
    <w:rsid w:val="0027338D"/>
    <w:rsid w:val="002735B4"/>
    <w:rsid w:val="0027455E"/>
    <w:rsid w:val="002750AF"/>
    <w:rsid w:val="0027583D"/>
    <w:rsid w:val="00276CF7"/>
    <w:rsid w:val="00277004"/>
    <w:rsid w:val="00277007"/>
    <w:rsid w:val="00282626"/>
    <w:rsid w:val="00282D93"/>
    <w:rsid w:val="00283912"/>
    <w:rsid w:val="00284292"/>
    <w:rsid w:val="0028482B"/>
    <w:rsid w:val="00284AB2"/>
    <w:rsid w:val="0028526F"/>
    <w:rsid w:val="002866AA"/>
    <w:rsid w:val="00286BF8"/>
    <w:rsid w:val="00287815"/>
    <w:rsid w:val="00287A77"/>
    <w:rsid w:val="002901B2"/>
    <w:rsid w:val="00291B94"/>
    <w:rsid w:val="002932CD"/>
    <w:rsid w:val="00294862"/>
    <w:rsid w:val="0029497A"/>
    <w:rsid w:val="002958A2"/>
    <w:rsid w:val="002961A7"/>
    <w:rsid w:val="002965ED"/>
    <w:rsid w:val="00297A1F"/>
    <w:rsid w:val="002A0568"/>
    <w:rsid w:val="002A0592"/>
    <w:rsid w:val="002A1193"/>
    <w:rsid w:val="002A24A3"/>
    <w:rsid w:val="002A3330"/>
    <w:rsid w:val="002A35A6"/>
    <w:rsid w:val="002A395B"/>
    <w:rsid w:val="002A43B0"/>
    <w:rsid w:val="002A4BC5"/>
    <w:rsid w:val="002A5C7C"/>
    <w:rsid w:val="002A7237"/>
    <w:rsid w:val="002A784A"/>
    <w:rsid w:val="002B0570"/>
    <w:rsid w:val="002B1887"/>
    <w:rsid w:val="002B2EB3"/>
    <w:rsid w:val="002B330D"/>
    <w:rsid w:val="002B367C"/>
    <w:rsid w:val="002B4235"/>
    <w:rsid w:val="002B4899"/>
    <w:rsid w:val="002B48F7"/>
    <w:rsid w:val="002B55C6"/>
    <w:rsid w:val="002B6612"/>
    <w:rsid w:val="002B7359"/>
    <w:rsid w:val="002B7423"/>
    <w:rsid w:val="002B7489"/>
    <w:rsid w:val="002B7786"/>
    <w:rsid w:val="002B7E88"/>
    <w:rsid w:val="002C2594"/>
    <w:rsid w:val="002C27A8"/>
    <w:rsid w:val="002C3890"/>
    <w:rsid w:val="002C3B89"/>
    <w:rsid w:val="002C4230"/>
    <w:rsid w:val="002C4E73"/>
    <w:rsid w:val="002C5399"/>
    <w:rsid w:val="002C6168"/>
    <w:rsid w:val="002C63D3"/>
    <w:rsid w:val="002C6463"/>
    <w:rsid w:val="002C6DB8"/>
    <w:rsid w:val="002C78EF"/>
    <w:rsid w:val="002D29C2"/>
    <w:rsid w:val="002D2EF3"/>
    <w:rsid w:val="002D3443"/>
    <w:rsid w:val="002D35CA"/>
    <w:rsid w:val="002D4961"/>
    <w:rsid w:val="002D6261"/>
    <w:rsid w:val="002D677D"/>
    <w:rsid w:val="002D684F"/>
    <w:rsid w:val="002D7B50"/>
    <w:rsid w:val="002E13F0"/>
    <w:rsid w:val="002E1669"/>
    <w:rsid w:val="002E2006"/>
    <w:rsid w:val="002E270A"/>
    <w:rsid w:val="002E2FED"/>
    <w:rsid w:val="002E4A36"/>
    <w:rsid w:val="002E5AD9"/>
    <w:rsid w:val="002E5B33"/>
    <w:rsid w:val="002E6913"/>
    <w:rsid w:val="002E7175"/>
    <w:rsid w:val="002E7B43"/>
    <w:rsid w:val="002E7F35"/>
    <w:rsid w:val="002F0A1A"/>
    <w:rsid w:val="002F16EE"/>
    <w:rsid w:val="002F1A97"/>
    <w:rsid w:val="002F1CCC"/>
    <w:rsid w:val="002F22F3"/>
    <w:rsid w:val="002F28A8"/>
    <w:rsid w:val="002F3563"/>
    <w:rsid w:val="002F53BA"/>
    <w:rsid w:val="002F5B39"/>
    <w:rsid w:val="00301430"/>
    <w:rsid w:val="00301981"/>
    <w:rsid w:val="00301DB1"/>
    <w:rsid w:val="00302199"/>
    <w:rsid w:val="00302AAA"/>
    <w:rsid w:val="00302F97"/>
    <w:rsid w:val="003030F3"/>
    <w:rsid w:val="00303310"/>
    <w:rsid w:val="00303B8A"/>
    <w:rsid w:val="00304226"/>
    <w:rsid w:val="00304276"/>
    <w:rsid w:val="003043B6"/>
    <w:rsid w:val="003044BA"/>
    <w:rsid w:val="003047A8"/>
    <w:rsid w:val="00305F92"/>
    <w:rsid w:val="003067F8"/>
    <w:rsid w:val="00306A9A"/>
    <w:rsid w:val="00306CA6"/>
    <w:rsid w:val="00306DEC"/>
    <w:rsid w:val="003078C5"/>
    <w:rsid w:val="00310FED"/>
    <w:rsid w:val="0031154A"/>
    <w:rsid w:val="00311737"/>
    <w:rsid w:val="0031174A"/>
    <w:rsid w:val="00311B5D"/>
    <w:rsid w:val="00311CB0"/>
    <w:rsid w:val="00312324"/>
    <w:rsid w:val="003144F2"/>
    <w:rsid w:val="00315CD6"/>
    <w:rsid w:val="00316127"/>
    <w:rsid w:val="00316249"/>
    <w:rsid w:val="00316842"/>
    <w:rsid w:val="003168B4"/>
    <w:rsid w:val="003170A3"/>
    <w:rsid w:val="00317BD5"/>
    <w:rsid w:val="00320501"/>
    <w:rsid w:val="00320D23"/>
    <w:rsid w:val="00320E49"/>
    <w:rsid w:val="00321774"/>
    <w:rsid w:val="00322277"/>
    <w:rsid w:val="003223D1"/>
    <w:rsid w:val="0032255D"/>
    <w:rsid w:val="00322791"/>
    <w:rsid w:val="0032381C"/>
    <w:rsid w:val="0032447E"/>
    <w:rsid w:val="00324876"/>
    <w:rsid w:val="00324BE8"/>
    <w:rsid w:val="003258FA"/>
    <w:rsid w:val="00325BC2"/>
    <w:rsid w:val="00325FB8"/>
    <w:rsid w:val="0032708D"/>
    <w:rsid w:val="00327516"/>
    <w:rsid w:val="003302F9"/>
    <w:rsid w:val="00330950"/>
    <w:rsid w:val="00330D38"/>
    <w:rsid w:val="00331B11"/>
    <w:rsid w:val="0033232E"/>
    <w:rsid w:val="003324F0"/>
    <w:rsid w:val="00332E3A"/>
    <w:rsid w:val="00333FB2"/>
    <w:rsid w:val="00334422"/>
    <w:rsid w:val="0033575E"/>
    <w:rsid w:val="003376BE"/>
    <w:rsid w:val="00340530"/>
    <w:rsid w:val="00341089"/>
    <w:rsid w:val="00342100"/>
    <w:rsid w:val="00344D41"/>
    <w:rsid w:val="003453CC"/>
    <w:rsid w:val="00345D61"/>
    <w:rsid w:val="00345F65"/>
    <w:rsid w:val="003462C1"/>
    <w:rsid w:val="00346932"/>
    <w:rsid w:val="003476D7"/>
    <w:rsid w:val="00350C3D"/>
    <w:rsid w:val="00351F9F"/>
    <w:rsid w:val="003523C1"/>
    <w:rsid w:val="00352B35"/>
    <w:rsid w:val="0035313D"/>
    <w:rsid w:val="003537C6"/>
    <w:rsid w:val="00353A8B"/>
    <w:rsid w:val="00353D29"/>
    <w:rsid w:val="00354555"/>
    <w:rsid w:val="00354567"/>
    <w:rsid w:val="00354C9E"/>
    <w:rsid w:val="00355237"/>
    <w:rsid w:val="0035602A"/>
    <w:rsid w:val="0035612C"/>
    <w:rsid w:val="0035697C"/>
    <w:rsid w:val="003574DD"/>
    <w:rsid w:val="0035779D"/>
    <w:rsid w:val="00357C50"/>
    <w:rsid w:val="00357FCA"/>
    <w:rsid w:val="0036123C"/>
    <w:rsid w:val="003630C2"/>
    <w:rsid w:val="00363464"/>
    <w:rsid w:val="00363467"/>
    <w:rsid w:val="003640E4"/>
    <w:rsid w:val="00364DD3"/>
    <w:rsid w:val="003654AE"/>
    <w:rsid w:val="00365FFD"/>
    <w:rsid w:val="00366526"/>
    <w:rsid w:val="00366C01"/>
    <w:rsid w:val="00367768"/>
    <w:rsid w:val="0036789A"/>
    <w:rsid w:val="0037097C"/>
    <w:rsid w:val="00371946"/>
    <w:rsid w:val="003739CA"/>
    <w:rsid w:val="00374A10"/>
    <w:rsid w:val="00374D84"/>
    <w:rsid w:val="0037535A"/>
    <w:rsid w:val="003753E4"/>
    <w:rsid w:val="00376C97"/>
    <w:rsid w:val="003772F1"/>
    <w:rsid w:val="00377D7F"/>
    <w:rsid w:val="003800BC"/>
    <w:rsid w:val="00380A61"/>
    <w:rsid w:val="00381596"/>
    <w:rsid w:val="00382535"/>
    <w:rsid w:val="00382884"/>
    <w:rsid w:val="00382C85"/>
    <w:rsid w:val="00382F08"/>
    <w:rsid w:val="0038424B"/>
    <w:rsid w:val="003842B4"/>
    <w:rsid w:val="003846B2"/>
    <w:rsid w:val="003852A5"/>
    <w:rsid w:val="00385359"/>
    <w:rsid w:val="003876C8"/>
    <w:rsid w:val="00392056"/>
    <w:rsid w:val="00392082"/>
    <w:rsid w:val="00393348"/>
    <w:rsid w:val="00393607"/>
    <w:rsid w:val="003936BC"/>
    <w:rsid w:val="003936C6"/>
    <w:rsid w:val="00394C1D"/>
    <w:rsid w:val="003950F3"/>
    <w:rsid w:val="003952B3"/>
    <w:rsid w:val="003964BD"/>
    <w:rsid w:val="00396608"/>
    <w:rsid w:val="003968EE"/>
    <w:rsid w:val="00397488"/>
    <w:rsid w:val="00397D27"/>
    <w:rsid w:val="003A0040"/>
    <w:rsid w:val="003A1E53"/>
    <w:rsid w:val="003A1FC6"/>
    <w:rsid w:val="003A2873"/>
    <w:rsid w:val="003A2E63"/>
    <w:rsid w:val="003A42F5"/>
    <w:rsid w:val="003A42F6"/>
    <w:rsid w:val="003A53D8"/>
    <w:rsid w:val="003A5A93"/>
    <w:rsid w:val="003A5BAD"/>
    <w:rsid w:val="003A5C8C"/>
    <w:rsid w:val="003A6B63"/>
    <w:rsid w:val="003A7AC0"/>
    <w:rsid w:val="003A7B85"/>
    <w:rsid w:val="003A7F62"/>
    <w:rsid w:val="003B161B"/>
    <w:rsid w:val="003B18F3"/>
    <w:rsid w:val="003B1987"/>
    <w:rsid w:val="003B1CDC"/>
    <w:rsid w:val="003B2333"/>
    <w:rsid w:val="003B2392"/>
    <w:rsid w:val="003B3446"/>
    <w:rsid w:val="003B5E53"/>
    <w:rsid w:val="003B60F1"/>
    <w:rsid w:val="003B66FC"/>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6AF1"/>
    <w:rsid w:val="003C7773"/>
    <w:rsid w:val="003C7C09"/>
    <w:rsid w:val="003D0ACA"/>
    <w:rsid w:val="003D10D3"/>
    <w:rsid w:val="003D24B6"/>
    <w:rsid w:val="003D2DC3"/>
    <w:rsid w:val="003D39B6"/>
    <w:rsid w:val="003D3E42"/>
    <w:rsid w:val="003D4A7F"/>
    <w:rsid w:val="003D5DE7"/>
    <w:rsid w:val="003E002B"/>
    <w:rsid w:val="003E0135"/>
    <w:rsid w:val="003E069A"/>
    <w:rsid w:val="003E0B89"/>
    <w:rsid w:val="003E0B8B"/>
    <w:rsid w:val="003E1388"/>
    <w:rsid w:val="003E1421"/>
    <w:rsid w:val="003E16E5"/>
    <w:rsid w:val="003E1C7D"/>
    <w:rsid w:val="003E2311"/>
    <w:rsid w:val="003E377B"/>
    <w:rsid w:val="003E4330"/>
    <w:rsid w:val="003E5174"/>
    <w:rsid w:val="003E5176"/>
    <w:rsid w:val="003E526E"/>
    <w:rsid w:val="003E593A"/>
    <w:rsid w:val="003E5A17"/>
    <w:rsid w:val="003E5BDC"/>
    <w:rsid w:val="003E6AE0"/>
    <w:rsid w:val="003E6AF1"/>
    <w:rsid w:val="003E7D85"/>
    <w:rsid w:val="003F1427"/>
    <w:rsid w:val="003F1A64"/>
    <w:rsid w:val="003F2506"/>
    <w:rsid w:val="003F260F"/>
    <w:rsid w:val="003F2AFF"/>
    <w:rsid w:val="003F3181"/>
    <w:rsid w:val="003F46E8"/>
    <w:rsid w:val="003F5A49"/>
    <w:rsid w:val="003F5FF4"/>
    <w:rsid w:val="00400CBB"/>
    <w:rsid w:val="004019CD"/>
    <w:rsid w:val="00402D72"/>
    <w:rsid w:val="00403538"/>
    <w:rsid w:val="00403AA4"/>
    <w:rsid w:val="004043CB"/>
    <w:rsid w:val="00404A75"/>
    <w:rsid w:val="00404DC9"/>
    <w:rsid w:val="00405E3F"/>
    <w:rsid w:val="004063F2"/>
    <w:rsid w:val="0040650F"/>
    <w:rsid w:val="00406C93"/>
    <w:rsid w:val="00407ACC"/>
    <w:rsid w:val="00407C5F"/>
    <w:rsid w:val="004105D4"/>
    <w:rsid w:val="00410BEE"/>
    <w:rsid w:val="00411D0C"/>
    <w:rsid w:val="00411E55"/>
    <w:rsid w:val="00411E69"/>
    <w:rsid w:val="0041227E"/>
    <w:rsid w:val="00413931"/>
    <w:rsid w:val="0041393C"/>
    <w:rsid w:val="004139A5"/>
    <w:rsid w:val="00414982"/>
    <w:rsid w:val="00414AA1"/>
    <w:rsid w:val="00414DAF"/>
    <w:rsid w:val="00414EFE"/>
    <w:rsid w:val="00415627"/>
    <w:rsid w:val="00415DCD"/>
    <w:rsid w:val="00416303"/>
    <w:rsid w:val="00416D36"/>
    <w:rsid w:val="00416EFF"/>
    <w:rsid w:val="00417112"/>
    <w:rsid w:val="004178D9"/>
    <w:rsid w:val="00417FF5"/>
    <w:rsid w:val="0042007F"/>
    <w:rsid w:val="00421555"/>
    <w:rsid w:val="00421979"/>
    <w:rsid w:val="00423500"/>
    <w:rsid w:val="00423AEA"/>
    <w:rsid w:val="00424079"/>
    <w:rsid w:val="00424677"/>
    <w:rsid w:val="00425066"/>
    <w:rsid w:val="0042538A"/>
    <w:rsid w:val="00425508"/>
    <w:rsid w:val="004259E8"/>
    <w:rsid w:val="00425A04"/>
    <w:rsid w:val="0042647D"/>
    <w:rsid w:val="004270F2"/>
    <w:rsid w:val="004271D4"/>
    <w:rsid w:val="00427D08"/>
    <w:rsid w:val="0043004E"/>
    <w:rsid w:val="00430902"/>
    <w:rsid w:val="00430DC8"/>
    <w:rsid w:val="00431065"/>
    <w:rsid w:val="0043124A"/>
    <w:rsid w:val="004319DE"/>
    <w:rsid w:val="004320B2"/>
    <w:rsid w:val="00432A2B"/>
    <w:rsid w:val="00432FD4"/>
    <w:rsid w:val="00433391"/>
    <w:rsid w:val="00433C1C"/>
    <w:rsid w:val="00434663"/>
    <w:rsid w:val="00434D37"/>
    <w:rsid w:val="00434EE8"/>
    <w:rsid w:val="00435276"/>
    <w:rsid w:val="0043535F"/>
    <w:rsid w:val="004363C2"/>
    <w:rsid w:val="004373E2"/>
    <w:rsid w:val="0043766C"/>
    <w:rsid w:val="0044076B"/>
    <w:rsid w:val="004409DC"/>
    <w:rsid w:val="00440C67"/>
    <w:rsid w:val="00440E24"/>
    <w:rsid w:val="00441492"/>
    <w:rsid w:val="0044221B"/>
    <w:rsid w:val="00443515"/>
    <w:rsid w:val="004441BB"/>
    <w:rsid w:val="00444202"/>
    <w:rsid w:val="004447AD"/>
    <w:rsid w:val="004457AF"/>
    <w:rsid w:val="00445D3C"/>
    <w:rsid w:val="004460A4"/>
    <w:rsid w:val="00446143"/>
    <w:rsid w:val="00446575"/>
    <w:rsid w:val="0044659A"/>
    <w:rsid w:val="00446D61"/>
    <w:rsid w:val="00446E99"/>
    <w:rsid w:val="00450473"/>
    <w:rsid w:val="00451FA3"/>
    <w:rsid w:val="0045217A"/>
    <w:rsid w:val="00452674"/>
    <w:rsid w:val="00453558"/>
    <w:rsid w:val="004540B4"/>
    <w:rsid w:val="00455A40"/>
    <w:rsid w:val="00455BB9"/>
    <w:rsid w:val="00456614"/>
    <w:rsid w:val="00457A8D"/>
    <w:rsid w:val="00460B22"/>
    <w:rsid w:val="00460C28"/>
    <w:rsid w:val="0046380A"/>
    <w:rsid w:val="00463F10"/>
    <w:rsid w:val="0046416D"/>
    <w:rsid w:val="00466D45"/>
    <w:rsid w:val="00467093"/>
    <w:rsid w:val="00467FA8"/>
    <w:rsid w:val="004701D7"/>
    <w:rsid w:val="0047052C"/>
    <w:rsid w:val="00471AF6"/>
    <w:rsid w:val="00471B56"/>
    <w:rsid w:val="00471EB9"/>
    <w:rsid w:val="004727AF"/>
    <w:rsid w:val="00473349"/>
    <w:rsid w:val="00474373"/>
    <w:rsid w:val="00474830"/>
    <w:rsid w:val="00475219"/>
    <w:rsid w:val="004754B2"/>
    <w:rsid w:val="004757EE"/>
    <w:rsid w:val="004758A7"/>
    <w:rsid w:val="00476034"/>
    <w:rsid w:val="00476457"/>
    <w:rsid w:val="004768DA"/>
    <w:rsid w:val="00476AC6"/>
    <w:rsid w:val="00476E86"/>
    <w:rsid w:val="00477419"/>
    <w:rsid w:val="004774F7"/>
    <w:rsid w:val="004776D9"/>
    <w:rsid w:val="00477A60"/>
    <w:rsid w:val="004801F9"/>
    <w:rsid w:val="0048122B"/>
    <w:rsid w:val="00483CFC"/>
    <w:rsid w:val="00483F58"/>
    <w:rsid w:val="004862BA"/>
    <w:rsid w:val="00486A6C"/>
    <w:rsid w:val="00490ADC"/>
    <w:rsid w:val="00490BDF"/>
    <w:rsid w:val="00492135"/>
    <w:rsid w:val="00492F65"/>
    <w:rsid w:val="0049344B"/>
    <w:rsid w:val="00493537"/>
    <w:rsid w:val="0049450B"/>
    <w:rsid w:val="004947ED"/>
    <w:rsid w:val="00494F00"/>
    <w:rsid w:val="0049672A"/>
    <w:rsid w:val="0049703D"/>
    <w:rsid w:val="00497307"/>
    <w:rsid w:val="00497859"/>
    <w:rsid w:val="00497E2D"/>
    <w:rsid w:val="004A0112"/>
    <w:rsid w:val="004A0367"/>
    <w:rsid w:val="004A054A"/>
    <w:rsid w:val="004A0AFF"/>
    <w:rsid w:val="004A0B83"/>
    <w:rsid w:val="004A2F8B"/>
    <w:rsid w:val="004A30C8"/>
    <w:rsid w:val="004A366F"/>
    <w:rsid w:val="004A36DA"/>
    <w:rsid w:val="004A4121"/>
    <w:rsid w:val="004A4519"/>
    <w:rsid w:val="004A4522"/>
    <w:rsid w:val="004A4768"/>
    <w:rsid w:val="004A4B70"/>
    <w:rsid w:val="004A539A"/>
    <w:rsid w:val="004A56EF"/>
    <w:rsid w:val="004A5D2A"/>
    <w:rsid w:val="004A6009"/>
    <w:rsid w:val="004B056D"/>
    <w:rsid w:val="004B05DD"/>
    <w:rsid w:val="004B13DC"/>
    <w:rsid w:val="004B1507"/>
    <w:rsid w:val="004B19B6"/>
    <w:rsid w:val="004B1C3D"/>
    <w:rsid w:val="004B332A"/>
    <w:rsid w:val="004B396C"/>
    <w:rsid w:val="004B3FA8"/>
    <w:rsid w:val="004B420F"/>
    <w:rsid w:val="004B4BE7"/>
    <w:rsid w:val="004B55C8"/>
    <w:rsid w:val="004B5BF1"/>
    <w:rsid w:val="004B6227"/>
    <w:rsid w:val="004B6419"/>
    <w:rsid w:val="004B7587"/>
    <w:rsid w:val="004B76BF"/>
    <w:rsid w:val="004B76F5"/>
    <w:rsid w:val="004C0094"/>
    <w:rsid w:val="004C077C"/>
    <w:rsid w:val="004C10D1"/>
    <w:rsid w:val="004C1727"/>
    <w:rsid w:val="004C32DA"/>
    <w:rsid w:val="004C38B5"/>
    <w:rsid w:val="004C3B93"/>
    <w:rsid w:val="004C3D04"/>
    <w:rsid w:val="004C4078"/>
    <w:rsid w:val="004C5566"/>
    <w:rsid w:val="004C680F"/>
    <w:rsid w:val="004C7558"/>
    <w:rsid w:val="004C7620"/>
    <w:rsid w:val="004C7DD6"/>
    <w:rsid w:val="004D0AD6"/>
    <w:rsid w:val="004D149B"/>
    <w:rsid w:val="004D202A"/>
    <w:rsid w:val="004D3272"/>
    <w:rsid w:val="004D397C"/>
    <w:rsid w:val="004D41A2"/>
    <w:rsid w:val="004D4A83"/>
    <w:rsid w:val="004D4FB9"/>
    <w:rsid w:val="004D563A"/>
    <w:rsid w:val="004D56E7"/>
    <w:rsid w:val="004D61C1"/>
    <w:rsid w:val="004D63A7"/>
    <w:rsid w:val="004D652F"/>
    <w:rsid w:val="004D6F16"/>
    <w:rsid w:val="004D7048"/>
    <w:rsid w:val="004D7303"/>
    <w:rsid w:val="004D7BB4"/>
    <w:rsid w:val="004E0011"/>
    <w:rsid w:val="004E1152"/>
    <w:rsid w:val="004E2638"/>
    <w:rsid w:val="004E2BF6"/>
    <w:rsid w:val="004E2FCC"/>
    <w:rsid w:val="004E4042"/>
    <w:rsid w:val="004E503D"/>
    <w:rsid w:val="004E5171"/>
    <w:rsid w:val="004E5FDA"/>
    <w:rsid w:val="004E68E9"/>
    <w:rsid w:val="004E7080"/>
    <w:rsid w:val="004F1311"/>
    <w:rsid w:val="004F1691"/>
    <w:rsid w:val="004F29D8"/>
    <w:rsid w:val="004F33C3"/>
    <w:rsid w:val="004F3814"/>
    <w:rsid w:val="004F3D4A"/>
    <w:rsid w:val="004F417F"/>
    <w:rsid w:val="004F4643"/>
    <w:rsid w:val="004F48A4"/>
    <w:rsid w:val="004F568F"/>
    <w:rsid w:val="004F71BD"/>
    <w:rsid w:val="004F7670"/>
    <w:rsid w:val="004F7845"/>
    <w:rsid w:val="004F7B78"/>
    <w:rsid w:val="00500D1C"/>
    <w:rsid w:val="00501A60"/>
    <w:rsid w:val="00501B2F"/>
    <w:rsid w:val="00501CE3"/>
    <w:rsid w:val="005035C4"/>
    <w:rsid w:val="00503A69"/>
    <w:rsid w:val="00504526"/>
    <w:rsid w:val="0050519D"/>
    <w:rsid w:val="005066D5"/>
    <w:rsid w:val="00507753"/>
    <w:rsid w:val="00510E52"/>
    <w:rsid w:val="00511339"/>
    <w:rsid w:val="005113A1"/>
    <w:rsid w:val="0051198D"/>
    <w:rsid w:val="00511CB3"/>
    <w:rsid w:val="00511D26"/>
    <w:rsid w:val="00511E6C"/>
    <w:rsid w:val="00512A60"/>
    <w:rsid w:val="00512D13"/>
    <w:rsid w:val="00512EBE"/>
    <w:rsid w:val="005136C7"/>
    <w:rsid w:val="00513BCA"/>
    <w:rsid w:val="00514AB2"/>
    <w:rsid w:val="0051519C"/>
    <w:rsid w:val="00515A0F"/>
    <w:rsid w:val="005200EB"/>
    <w:rsid w:val="0052034E"/>
    <w:rsid w:val="0052058F"/>
    <w:rsid w:val="00520AC0"/>
    <w:rsid w:val="00520D6D"/>
    <w:rsid w:val="00520D90"/>
    <w:rsid w:val="0052176C"/>
    <w:rsid w:val="00521D2D"/>
    <w:rsid w:val="005224A1"/>
    <w:rsid w:val="00522746"/>
    <w:rsid w:val="0052361F"/>
    <w:rsid w:val="00523904"/>
    <w:rsid w:val="00524016"/>
    <w:rsid w:val="00524EAE"/>
    <w:rsid w:val="00525564"/>
    <w:rsid w:val="0052632D"/>
    <w:rsid w:val="0052660E"/>
    <w:rsid w:val="00526AAE"/>
    <w:rsid w:val="005271FD"/>
    <w:rsid w:val="005279F5"/>
    <w:rsid w:val="00527FD1"/>
    <w:rsid w:val="0053012C"/>
    <w:rsid w:val="00530404"/>
    <w:rsid w:val="005313AA"/>
    <w:rsid w:val="00531630"/>
    <w:rsid w:val="00532AE4"/>
    <w:rsid w:val="00532CCF"/>
    <w:rsid w:val="00532D4A"/>
    <w:rsid w:val="0053323F"/>
    <w:rsid w:val="00533F9B"/>
    <w:rsid w:val="00534442"/>
    <w:rsid w:val="00534BF9"/>
    <w:rsid w:val="00534DDD"/>
    <w:rsid w:val="005355EA"/>
    <w:rsid w:val="00535C85"/>
    <w:rsid w:val="00536321"/>
    <w:rsid w:val="005365F6"/>
    <w:rsid w:val="0053699A"/>
    <w:rsid w:val="005370EE"/>
    <w:rsid w:val="00537949"/>
    <w:rsid w:val="00537CF1"/>
    <w:rsid w:val="005402C1"/>
    <w:rsid w:val="0054134C"/>
    <w:rsid w:val="00542A27"/>
    <w:rsid w:val="00542A35"/>
    <w:rsid w:val="00543957"/>
    <w:rsid w:val="005449EC"/>
    <w:rsid w:val="00544FF2"/>
    <w:rsid w:val="0054514C"/>
    <w:rsid w:val="00545FEE"/>
    <w:rsid w:val="00547E79"/>
    <w:rsid w:val="0055026B"/>
    <w:rsid w:val="005515CD"/>
    <w:rsid w:val="0055163F"/>
    <w:rsid w:val="00551F02"/>
    <w:rsid w:val="0055281A"/>
    <w:rsid w:val="0055450E"/>
    <w:rsid w:val="00555B27"/>
    <w:rsid w:val="00556E37"/>
    <w:rsid w:val="00557DB5"/>
    <w:rsid w:val="00557EBC"/>
    <w:rsid w:val="00560269"/>
    <w:rsid w:val="00560AC4"/>
    <w:rsid w:val="00561080"/>
    <w:rsid w:val="005626C6"/>
    <w:rsid w:val="0056339F"/>
    <w:rsid w:val="00563F3E"/>
    <w:rsid w:val="005640A8"/>
    <w:rsid w:val="0056789F"/>
    <w:rsid w:val="00567900"/>
    <w:rsid w:val="00567A2E"/>
    <w:rsid w:val="005707E0"/>
    <w:rsid w:val="00570936"/>
    <w:rsid w:val="00570A71"/>
    <w:rsid w:val="005716C6"/>
    <w:rsid w:val="005718E1"/>
    <w:rsid w:val="00571BA7"/>
    <w:rsid w:val="00571F6D"/>
    <w:rsid w:val="00572C1D"/>
    <w:rsid w:val="00573468"/>
    <w:rsid w:val="00574323"/>
    <w:rsid w:val="00574389"/>
    <w:rsid w:val="00575B73"/>
    <w:rsid w:val="005765D2"/>
    <w:rsid w:val="005777AC"/>
    <w:rsid w:val="00581021"/>
    <w:rsid w:val="0058214E"/>
    <w:rsid w:val="00583060"/>
    <w:rsid w:val="00583A49"/>
    <w:rsid w:val="00583DDB"/>
    <w:rsid w:val="00585955"/>
    <w:rsid w:val="00585AC8"/>
    <w:rsid w:val="00585CE0"/>
    <w:rsid w:val="00586DF9"/>
    <w:rsid w:val="00586FD9"/>
    <w:rsid w:val="005879BF"/>
    <w:rsid w:val="00587D3B"/>
    <w:rsid w:val="005909A3"/>
    <w:rsid w:val="00592239"/>
    <w:rsid w:val="005930EE"/>
    <w:rsid w:val="0059346C"/>
    <w:rsid w:val="00594444"/>
    <w:rsid w:val="00596519"/>
    <w:rsid w:val="00596A85"/>
    <w:rsid w:val="00596CA3"/>
    <w:rsid w:val="00596CAA"/>
    <w:rsid w:val="00597210"/>
    <w:rsid w:val="00597689"/>
    <w:rsid w:val="00597879"/>
    <w:rsid w:val="005A1A53"/>
    <w:rsid w:val="005A20DF"/>
    <w:rsid w:val="005A23C0"/>
    <w:rsid w:val="005A2C0F"/>
    <w:rsid w:val="005A39A3"/>
    <w:rsid w:val="005A4B82"/>
    <w:rsid w:val="005A5355"/>
    <w:rsid w:val="005A5B5D"/>
    <w:rsid w:val="005A5D18"/>
    <w:rsid w:val="005A5D3A"/>
    <w:rsid w:val="005A6C9B"/>
    <w:rsid w:val="005A7B7C"/>
    <w:rsid w:val="005B0559"/>
    <w:rsid w:val="005B070A"/>
    <w:rsid w:val="005B134A"/>
    <w:rsid w:val="005B1656"/>
    <w:rsid w:val="005B2AAD"/>
    <w:rsid w:val="005B3454"/>
    <w:rsid w:val="005B388F"/>
    <w:rsid w:val="005B4EF6"/>
    <w:rsid w:val="005B5408"/>
    <w:rsid w:val="005B60AC"/>
    <w:rsid w:val="005B6E8B"/>
    <w:rsid w:val="005C04A3"/>
    <w:rsid w:val="005C08A9"/>
    <w:rsid w:val="005C13AD"/>
    <w:rsid w:val="005C4BBF"/>
    <w:rsid w:val="005C4D47"/>
    <w:rsid w:val="005C5B3D"/>
    <w:rsid w:val="005C62CE"/>
    <w:rsid w:val="005C6B9E"/>
    <w:rsid w:val="005C7217"/>
    <w:rsid w:val="005C795C"/>
    <w:rsid w:val="005C7E70"/>
    <w:rsid w:val="005D0DDE"/>
    <w:rsid w:val="005D12EA"/>
    <w:rsid w:val="005D2DF5"/>
    <w:rsid w:val="005D3D4F"/>
    <w:rsid w:val="005D616D"/>
    <w:rsid w:val="005D642C"/>
    <w:rsid w:val="005D66D6"/>
    <w:rsid w:val="005D69A7"/>
    <w:rsid w:val="005E01B4"/>
    <w:rsid w:val="005E02C0"/>
    <w:rsid w:val="005E03A6"/>
    <w:rsid w:val="005E07C5"/>
    <w:rsid w:val="005E1758"/>
    <w:rsid w:val="005E26DB"/>
    <w:rsid w:val="005E2D6D"/>
    <w:rsid w:val="005E2F12"/>
    <w:rsid w:val="005E35A3"/>
    <w:rsid w:val="005E38D3"/>
    <w:rsid w:val="005E3C4A"/>
    <w:rsid w:val="005E3F1D"/>
    <w:rsid w:val="005E4B22"/>
    <w:rsid w:val="005E52FF"/>
    <w:rsid w:val="005E5D14"/>
    <w:rsid w:val="005E5DE8"/>
    <w:rsid w:val="005E633A"/>
    <w:rsid w:val="005E73A0"/>
    <w:rsid w:val="005F1117"/>
    <w:rsid w:val="005F12DD"/>
    <w:rsid w:val="005F333C"/>
    <w:rsid w:val="005F3692"/>
    <w:rsid w:val="005F4E96"/>
    <w:rsid w:val="005F69F3"/>
    <w:rsid w:val="005F7A51"/>
    <w:rsid w:val="0060073C"/>
    <w:rsid w:val="0060089E"/>
    <w:rsid w:val="006011BD"/>
    <w:rsid w:val="0060191A"/>
    <w:rsid w:val="00601A55"/>
    <w:rsid w:val="00602B74"/>
    <w:rsid w:val="0060330A"/>
    <w:rsid w:val="00603C68"/>
    <w:rsid w:val="00604213"/>
    <w:rsid w:val="00604E39"/>
    <w:rsid w:val="006055F5"/>
    <w:rsid w:val="0060594B"/>
    <w:rsid w:val="00605AE3"/>
    <w:rsid w:val="00605B0D"/>
    <w:rsid w:val="00605EAC"/>
    <w:rsid w:val="00606466"/>
    <w:rsid w:val="00606560"/>
    <w:rsid w:val="006065C3"/>
    <w:rsid w:val="00606A5A"/>
    <w:rsid w:val="00606E4F"/>
    <w:rsid w:val="0060763E"/>
    <w:rsid w:val="00607F95"/>
    <w:rsid w:val="00611FBE"/>
    <w:rsid w:val="006120BD"/>
    <w:rsid w:val="006126A3"/>
    <w:rsid w:val="00612ED7"/>
    <w:rsid w:val="00612F7F"/>
    <w:rsid w:val="00614775"/>
    <w:rsid w:val="00614877"/>
    <w:rsid w:val="0061494B"/>
    <w:rsid w:val="00615061"/>
    <w:rsid w:val="00615363"/>
    <w:rsid w:val="006154D5"/>
    <w:rsid w:val="00615B9C"/>
    <w:rsid w:val="00615E1F"/>
    <w:rsid w:val="00616396"/>
    <w:rsid w:val="00616862"/>
    <w:rsid w:val="00617402"/>
    <w:rsid w:val="0061769E"/>
    <w:rsid w:val="0062083E"/>
    <w:rsid w:val="00621B3C"/>
    <w:rsid w:val="006224F0"/>
    <w:rsid w:val="00622B05"/>
    <w:rsid w:val="00622F8B"/>
    <w:rsid w:val="00623734"/>
    <w:rsid w:val="00623A10"/>
    <w:rsid w:val="00623BE6"/>
    <w:rsid w:val="0062493C"/>
    <w:rsid w:val="0062529D"/>
    <w:rsid w:val="0062589A"/>
    <w:rsid w:val="00626505"/>
    <w:rsid w:val="00627BD5"/>
    <w:rsid w:val="006305FB"/>
    <w:rsid w:val="00630EAE"/>
    <w:rsid w:val="006311E3"/>
    <w:rsid w:val="0063164A"/>
    <w:rsid w:val="00631727"/>
    <w:rsid w:val="00631E3E"/>
    <w:rsid w:val="006336B8"/>
    <w:rsid w:val="00634747"/>
    <w:rsid w:val="00634FC8"/>
    <w:rsid w:val="00635BED"/>
    <w:rsid w:val="00636065"/>
    <w:rsid w:val="00636247"/>
    <w:rsid w:val="00637230"/>
    <w:rsid w:val="00637D5D"/>
    <w:rsid w:val="00640B01"/>
    <w:rsid w:val="0064177A"/>
    <w:rsid w:val="00641E1F"/>
    <w:rsid w:val="0064354C"/>
    <w:rsid w:val="00645060"/>
    <w:rsid w:val="00645B38"/>
    <w:rsid w:val="00646862"/>
    <w:rsid w:val="006508A7"/>
    <w:rsid w:val="0065224C"/>
    <w:rsid w:val="00653B2E"/>
    <w:rsid w:val="00655714"/>
    <w:rsid w:val="00655C94"/>
    <w:rsid w:val="00655E08"/>
    <w:rsid w:val="00657997"/>
    <w:rsid w:val="006605FE"/>
    <w:rsid w:val="0066100A"/>
    <w:rsid w:val="006624D3"/>
    <w:rsid w:val="00662ACB"/>
    <w:rsid w:val="006639F0"/>
    <w:rsid w:val="00663FDD"/>
    <w:rsid w:val="0066410F"/>
    <w:rsid w:val="00664388"/>
    <w:rsid w:val="00665115"/>
    <w:rsid w:val="00666371"/>
    <w:rsid w:val="00666885"/>
    <w:rsid w:val="006671E6"/>
    <w:rsid w:val="006703C1"/>
    <w:rsid w:val="006707B6"/>
    <w:rsid w:val="00670E78"/>
    <w:rsid w:val="0067113C"/>
    <w:rsid w:val="006711BA"/>
    <w:rsid w:val="0067140D"/>
    <w:rsid w:val="0067168B"/>
    <w:rsid w:val="0067319B"/>
    <w:rsid w:val="0067363B"/>
    <w:rsid w:val="00673947"/>
    <w:rsid w:val="00676E14"/>
    <w:rsid w:val="00677FC7"/>
    <w:rsid w:val="006804AC"/>
    <w:rsid w:val="0068067D"/>
    <w:rsid w:val="00682134"/>
    <w:rsid w:val="00683177"/>
    <w:rsid w:val="00683B47"/>
    <w:rsid w:val="0068649D"/>
    <w:rsid w:val="00686692"/>
    <w:rsid w:val="00686E32"/>
    <w:rsid w:val="006901C1"/>
    <w:rsid w:val="006906C1"/>
    <w:rsid w:val="00690ECA"/>
    <w:rsid w:val="00691BB2"/>
    <w:rsid w:val="00691C39"/>
    <w:rsid w:val="00692704"/>
    <w:rsid w:val="00693BA3"/>
    <w:rsid w:val="00693E93"/>
    <w:rsid w:val="006956BF"/>
    <w:rsid w:val="00695FAE"/>
    <w:rsid w:val="0069607E"/>
    <w:rsid w:val="0069717B"/>
    <w:rsid w:val="006A0652"/>
    <w:rsid w:val="006A1AAE"/>
    <w:rsid w:val="006A20E3"/>
    <w:rsid w:val="006A330D"/>
    <w:rsid w:val="006A352C"/>
    <w:rsid w:val="006A3AF5"/>
    <w:rsid w:val="006A3D4E"/>
    <w:rsid w:val="006A3F13"/>
    <w:rsid w:val="006A4199"/>
    <w:rsid w:val="006A5D37"/>
    <w:rsid w:val="006A5E83"/>
    <w:rsid w:val="006A64EB"/>
    <w:rsid w:val="006A6905"/>
    <w:rsid w:val="006A6E72"/>
    <w:rsid w:val="006A7B16"/>
    <w:rsid w:val="006B0922"/>
    <w:rsid w:val="006B115B"/>
    <w:rsid w:val="006B383B"/>
    <w:rsid w:val="006B3925"/>
    <w:rsid w:val="006B455E"/>
    <w:rsid w:val="006B51D1"/>
    <w:rsid w:val="006B59F0"/>
    <w:rsid w:val="006B5E2D"/>
    <w:rsid w:val="006B601A"/>
    <w:rsid w:val="006B6957"/>
    <w:rsid w:val="006B793E"/>
    <w:rsid w:val="006C0542"/>
    <w:rsid w:val="006C076E"/>
    <w:rsid w:val="006C0FCA"/>
    <w:rsid w:val="006C1019"/>
    <w:rsid w:val="006C1AB1"/>
    <w:rsid w:val="006C1B9A"/>
    <w:rsid w:val="006C1F1B"/>
    <w:rsid w:val="006C2980"/>
    <w:rsid w:val="006C2D38"/>
    <w:rsid w:val="006C3209"/>
    <w:rsid w:val="006C56A1"/>
    <w:rsid w:val="006C60A7"/>
    <w:rsid w:val="006C6206"/>
    <w:rsid w:val="006C6B85"/>
    <w:rsid w:val="006C6CC5"/>
    <w:rsid w:val="006C6DB3"/>
    <w:rsid w:val="006C740D"/>
    <w:rsid w:val="006C7574"/>
    <w:rsid w:val="006C7B21"/>
    <w:rsid w:val="006D06BB"/>
    <w:rsid w:val="006D0C0E"/>
    <w:rsid w:val="006D249D"/>
    <w:rsid w:val="006D3A45"/>
    <w:rsid w:val="006D3BE3"/>
    <w:rsid w:val="006D41D0"/>
    <w:rsid w:val="006D49A1"/>
    <w:rsid w:val="006D5BAF"/>
    <w:rsid w:val="006D66B4"/>
    <w:rsid w:val="006D739F"/>
    <w:rsid w:val="006D793D"/>
    <w:rsid w:val="006D7CB0"/>
    <w:rsid w:val="006E02E8"/>
    <w:rsid w:val="006E1243"/>
    <w:rsid w:val="006E2E1C"/>
    <w:rsid w:val="006E3DBB"/>
    <w:rsid w:val="006E40F8"/>
    <w:rsid w:val="006E44AD"/>
    <w:rsid w:val="006E5DC1"/>
    <w:rsid w:val="006E7E40"/>
    <w:rsid w:val="006F0677"/>
    <w:rsid w:val="006F1543"/>
    <w:rsid w:val="006F1F04"/>
    <w:rsid w:val="006F271D"/>
    <w:rsid w:val="006F33AB"/>
    <w:rsid w:val="006F39F4"/>
    <w:rsid w:val="006F3D92"/>
    <w:rsid w:val="006F3E90"/>
    <w:rsid w:val="006F4537"/>
    <w:rsid w:val="006F5332"/>
    <w:rsid w:val="006F61DB"/>
    <w:rsid w:val="006F6647"/>
    <w:rsid w:val="006F71D2"/>
    <w:rsid w:val="006F7780"/>
    <w:rsid w:val="006F79C6"/>
    <w:rsid w:val="007003FF"/>
    <w:rsid w:val="0070041B"/>
    <w:rsid w:val="00700BDC"/>
    <w:rsid w:val="00700D5E"/>
    <w:rsid w:val="007012E3"/>
    <w:rsid w:val="00701356"/>
    <w:rsid w:val="00702626"/>
    <w:rsid w:val="007028F5"/>
    <w:rsid w:val="007029E1"/>
    <w:rsid w:val="007035F3"/>
    <w:rsid w:val="00703754"/>
    <w:rsid w:val="0070420A"/>
    <w:rsid w:val="007049B9"/>
    <w:rsid w:val="0070685E"/>
    <w:rsid w:val="00706B3C"/>
    <w:rsid w:val="007070AA"/>
    <w:rsid w:val="00707A61"/>
    <w:rsid w:val="007101EB"/>
    <w:rsid w:val="0071037D"/>
    <w:rsid w:val="00710CC8"/>
    <w:rsid w:val="00711FB4"/>
    <w:rsid w:val="0071298F"/>
    <w:rsid w:val="00714807"/>
    <w:rsid w:val="00714B87"/>
    <w:rsid w:val="00715356"/>
    <w:rsid w:val="0071585B"/>
    <w:rsid w:val="00715A17"/>
    <w:rsid w:val="00715CA9"/>
    <w:rsid w:val="007166B0"/>
    <w:rsid w:val="0071727D"/>
    <w:rsid w:val="007179DC"/>
    <w:rsid w:val="00717A1B"/>
    <w:rsid w:val="00717DBA"/>
    <w:rsid w:val="0072120A"/>
    <w:rsid w:val="0072122D"/>
    <w:rsid w:val="007212B5"/>
    <w:rsid w:val="007213E5"/>
    <w:rsid w:val="0072169D"/>
    <w:rsid w:val="00721B11"/>
    <w:rsid w:val="007234D7"/>
    <w:rsid w:val="007238F6"/>
    <w:rsid w:val="00723AE2"/>
    <w:rsid w:val="007241D9"/>
    <w:rsid w:val="0072451C"/>
    <w:rsid w:val="00724EE0"/>
    <w:rsid w:val="00725FCD"/>
    <w:rsid w:val="0072677B"/>
    <w:rsid w:val="007309CA"/>
    <w:rsid w:val="007313AF"/>
    <w:rsid w:val="00732AB2"/>
    <w:rsid w:val="00732B24"/>
    <w:rsid w:val="0073373B"/>
    <w:rsid w:val="007350BC"/>
    <w:rsid w:val="00736326"/>
    <w:rsid w:val="00736722"/>
    <w:rsid w:val="00740912"/>
    <w:rsid w:val="00741144"/>
    <w:rsid w:val="007414FF"/>
    <w:rsid w:val="007418C5"/>
    <w:rsid w:val="00742CF0"/>
    <w:rsid w:val="00743EBC"/>
    <w:rsid w:val="007442A1"/>
    <w:rsid w:val="007447BC"/>
    <w:rsid w:val="00744EAE"/>
    <w:rsid w:val="007451B3"/>
    <w:rsid w:val="007454E4"/>
    <w:rsid w:val="007455E9"/>
    <w:rsid w:val="00746884"/>
    <w:rsid w:val="00746A4D"/>
    <w:rsid w:val="00746AC3"/>
    <w:rsid w:val="00747223"/>
    <w:rsid w:val="007501E0"/>
    <w:rsid w:val="007509C7"/>
    <w:rsid w:val="00750D4A"/>
    <w:rsid w:val="00750F23"/>
    <w:rsid w:val="007525E1"/>
    <w:rsid w:val="0075292D"/>
    <w:rsid w:val="0075342E"/>
    <w:rsid w:val="0075402D"/>
    <w:rsid w:val="007554D5"/>
    <w:rsid w:val="00755A52"/>
    <w:rsid w:val="00755BA1"/>
    <w:rsid w:val="00756F28"/>
    <w:rsid w:val="00757EE2"/>
    <w:rsid w:val="00760021"/>
    <w:rsid w:val="0076041E"/>
    <w:rsid w:val="00760B13"/>
    <w:rsid w:val="00761202"/>
    <w:rsid w:val="00761596"/>
    <w:rsid w:val="007620B8"/>
    <w:rsid w:val="0076259A"/>
    <w:rsid w:val="00762880"/>
    <w:rsid w:val="00763136"/>
    <w:rsid w:val="007631F5"/>
    <w:rsid w:val="00763222"/>
    <w:rsid w:val="00763FD0"/>
    <w:rsid w:val="00764147"/>
    <w:rsid w:val="00764BED"/>
    <w:rsid w:val="00764F25"/>
    <w:rsid w:val="0076521C"/>
    <w:rsid w:val="00765A38"/>
    <w:rsid w:val="00765C22"/>
    <w:rsid w:val="007669E5"/>
    <w:rsid w:val="00766A12"/>
    <w:rsid w:val="00766CFD"/>
    <w:rsid w:val="007674B3"/>
    <w:rsid w:val="00770164"/>
    <w:rsid w:val="00770964"/>
    <w:rsid w:val="00770BB6"/>
    <w:rsid w:val="007714B8"/>
    <w:rsid w:val="00771672"/>
    <w:rsid w:val="007720FC"/>
    <w:rsid w:val="0077269F"/>
    <w:rsid w:val="00773877"/>
    <w:rsid w:val="00773FF7"/>
    <w:rsid w:val="00774032"/>
    <w:rsid w:val="00774A03"/>
    <w:rsid w:val="0077548E"/>
    <w:rsid w:val="00775E83"/>
    <w:rsid w:val="007761FE"/>
    <w:rsid w:val="007764B1"/>
    <w:rsid w:val="00781D06"/>
    <w:rsid w:val="00782EE7"/>
    <w:rsid w:val="00783C79"/>
    <w:rsid w:val="007841EA"/>
    <w:rsid w:val="00784F53"/>
    <w:rsid w:val="00785169"/>
    <w:rsid w:val="00786CF2"/>
    <w:rsid w:val="00791335"/>
    <w:rsid w:val="00791366"/>
    <w:rsid w:val="007915C6"/>
    <w:rsid w:val="0079228D"/>
    <w:rsid w:val="00792B48"/>
    <w:rsid w:val="00793376"/>
    <w:rsid w:val="00796146"/>
    <w:rsid w:val="00797765"/>
    <w:rsid w:val="00797819"/>
    <w:rsid w:val="00797BDF"/>
    <w:rsid w:val="007A1347"/>
    <w:rsid w:val="007A2A7C"/>
    <w:rsid w:val="007A3D15"/>
    <w:rsid w:val="007A477B"/>
    <w:rsid w:val="007A49C3"/>
    <w:rsid w:val="007A4C35"/>
    <w:rsid w:val="007A5212"/>
    <w:rsid w:val="007A569A"/>
    <w:rsid w:val="007A5BAF"/>
    <w:rsid w:val="007A6356"/>
    <w:rsid w:val="007A66A8"/>
    <w:rsid w:val="007A6903"/>
    <w:rsid w:val="007A6C3B"/>
    <w:rsid w:val="007A7325"/>
    <w:rsid w:val="007A7B4B"/>
    <w:rsid w:val="007A7C2E"/>
    <w:rsid w:val="007A7E4E"/>
    <w:rsid w:val="007B12E2"/>
    <w:rsid w:val="007B13A5"/>
    <w:rsid w:val="007B2D07"/>
    <w:rsid w:val="007B2FC3"/>
    <w:rsid w:val="007B3DBD"/>
    <w:rsid w:val="007B4424"/>
    <w:rsid w:val="007B445D"/>
    <w:rsid w:val="007B515F"/>
    <w:rsid w:val="007B5258"/>
    <w:rsid w:val="007B5925"/>
    <w:rsid w:val="007B6AD6"/>
    <w:rsid w:val="007B7614"/>
    <w:rsid w:val="007C00FF"/>
    <w:rsid w:val="007C1495"/>
    <w:rsid w:val="007C1585"/>
    <w:rsid w:val="007C15A9"/>
    <w:rsid w:val="007C1A77"/>
    <w:rsid w:val="007C276A"/>
    <w:rsid w:val="007C2874"/>
    <w:rsid w:val="007C2A0E"/>
    <w:rsid w:val="007C3E1F"/>
    <w:rsid w:val="007C48A4"/>
    <w:rsid w:val="007C5832"/>
    <w:rsid w:val="007C5C3C"/>
    <w:rsid w:val="007C609E"/>
    <w:rsid w:val="007C6F28"/>
    <w:rsid w:val="007C7AF2"/>
    <w:rsid w:val="007C7B33"/>
    <w:rsid w:val="007C7F79"/>
    <w:rsid w:val="007D0DDC"/>
    <w:rsid w:val="007D0E58"/>
    <w:rsid w:val="007D1727"/>
    <w:rsid w:val="007D1B72"/>
    <w:rsid w:val="007D3811"/>
    <w:rsid w:val="007D3DF6"/>
    <w:rsid w:val="007D3E6D"/>
    <w:rsid w:val="007D48C6"/>
    <w:rsid w:val="007D6832"/>
    <w:rsid w:val="007D73A3"/>
    <w:rsid w:val="007D789E"/>
    <w:rsid w:val="007E002E"/>
    <w:rsid w:val="007E0518"/>
    <w:rsid w:val="007E084A"/>
    <w:rsid w:val="007E0AB9"/>
    <w:rsid w:val="007E119B"/>
    <w:rsid w:val="007E1596"/>
    <w:rsid w:val="007E1BA4"/>
    <w:rsid w:val="007E1CD5"/>
    <w:rsid w:val="007E2169"/>
    <w:rsid w:val="007E339E"/>
    <w:rsid w:val="007E3F8C"/>
    <w:rsid w:val="007E45EE"/>
    <w:rsid w:val="007E4ECB"/>
    <w:rsid w:val="007E52BE"/>
    <w:rsid w:val="007E56A8"/>
    <w:rsid w:val="007E5A6D"/>
    <w:rsid w:val="007E5DCE"/>
    <w:rsid w:val="007E7856"/>
    <w:rsid w:val="007E7D61"/>
    <w:rsid w:val="007E7E9B"/>
    <w:rsid w:val="007F03E1"/>
    <w:rsid w:val="007F07AD"/>
    <w:rsid w:val="007F31A0"/>
    <w:rsid w:val="007F4244"/>
    <w:rsid w:val="007F45C1"/>
    <w:rsid w:val="007F568C"/>
    <w:rsid w:val="007F6256"/>
    <w:rsid w:val="007F6DDD"/>
    <w:rsid w:val="007F791F"/>
    <w:rsid w:val="00801B49"/>
    <w:rsid w:val="00801C93"/>
    <w:rsid w:val="00802059"/>
    <w:rsid w:val="00802214"/>
    <w:rsid w:val="00802513"/>
    <w:rsid w:val="00802EAF"/>
    <w:rsid w:val="00803735"/>
    <w:rsid w:val="008037A3"/>
    <w:rsid w:val="008047B4"/>
    <w:rsid w:val="00804CAE"/>
    <w:rsid w:val="00804DAB"/>
    <w:rsid w:val="008050EF"/>
    <w:rsid w:val="00805BE4"/>
    <w:rsid w:val="0080693F"/>
    <w:rsid w:val="00807028"/>
    <w:rsid w:val="008075F6"/>
    <w:rsid w:val="00807822"/>
    <w:rsid w:val="00807AE8"/>
    <w:rsid w:val="00807EA1"/>
    <w:rsid w:val="008105BC"/>
    <w:rsid w:val="00810741"/>
    <w:rsid w:val="00811AC1"/>
    <w:rsid w:val="00811E40"/>
    <w:rsid w:val="00812200"/>
    <w:rsid w:val="00814C78"/>
    <w:rsid w:val="00816FE1"/>
    <w:rsid w:val="00817B8D"/>
    <w:rsid w:val="00820463"/>
    <w:rsid w:val="00820A38"/>
    <w:rsid w:val="0082110F"/>
    <w:rsid w:val="00821142"/>
    <w:rsid w:val="0082165C"/>
    <w:rsid w:val="00821D09"/>
    <w:rsid w:val="00822155"/>
    <w:rsid w:val="00822304"/>
    <w:rsid w:val="00822A66"/>
    <w:rsid w:val="00822EFC"/>
    <w:rsid w:val="00823F7A"/>
    <w:rsid w:val="00825779"/>
    <w:rsid w:val="0082665C"/>
    <w:rsid w:val="00826D9E"/>
    <w:rsid w:val="0082736A"/>
    <w:rsid w:val="00827B5F"/>
    <w:rsid w:val="00827D15"/>
    <w:rsid w:val="00830243"/>
    <w:rsid w:val="00830786"/>
    <w:rsid w:val="00830FED"/>
    <w:rsid w:val="00831092"/>
    <w:rsid w:val="00831F3A"/>
    <w:rsid w:val="008327A8"/>
    <w:rsid w:val="00832A02"/>
    <w:rsid w:val="00832BD2"/>
    <w:rsid w:val="00833079"/>
    <w:rsid w:val="0083324D"/>
    <w:rsid w:val="00833B0F"/>
    <w:rsid w:val="0083513D"/>
    <w:rsid w:val="00835890"/>
    <w:rsid w:val="008367B2"/>
    <w:rsid w:val="00837376"/>
    <w:rsid w:val="0083759D"/>
    <w:rsid w:val="00837A1F"/>
    <w:rsid w:val="00840031"/>
    <w:rsid w:val="00840439"/>
    <w:rsid w:val="008410E0"/>
    <w:rsid w:val="00841D2E"/>
    <w:rsid w:val="00842CD3"/>
    <w:rsid w:val="00844384"/>
    <w:rsid w:val="0084500B"/>
    <w:rsid w:val="00846CCF"/>
    <w:rsid w:val="00846FAB"/>
    <w:rsid w:val="00847CE6"/>
    <w:rsid w:val="0085079E"/>
    <w:rsid w:val="008518D6"/>
    <w:rsid w:val="00851B14"/>
    <w:rsid w:val="00851BAF"/>
    <w:rsid w:val="0085227A"/>
    <w:rsid w:val="008523F6"/>
    <w:rsid w:val="00853D48"/>
    <w:rsid w:val="008541DD"/>
    <w:rsid w:val="008548A3"/>
    <w:rsid w:val="00855C93"/>
    <w:rsid w:val="00856698"/>
    <w:rsid w:val="0085695B"/>
    <w:rsid w:val="00857076"/>
    <w:rsid w:val="0085785B"/>
    <w:rsid w:val="00857B7B"/>
    <w:rsid w:val="0086051C"/>
    <w:rsid w:val="00860692"/>
    <w:rsid w:val="00861E31"/>
    <w:rsid w:val="00862025"/>
    <w:rsid w:val="00862584"/>
    <w:rsid w:val="008628BA"/>
    <w:rsid w:val="00863838"/>
    <w:rsid w:val="00863A51"/>
    <w:rsid w:val="00863DFC"/>
    <w:rsid w:val="00863E6E"/>
    <w:rsid w:val="008644CF"/>
    <w:rsid w:val="0086467E"/>
    <w:rsid w:val="00864AAB"/>
    <w:rsid w:val="0086511B"/>
    <w:rsid w:val="0086572A"/>
    <w:rsid w:val="00866BB6"/>
    <w:rsid w:val="00867A0D"/>
    <w:rsid w:val="00867AA1"/>
    <w:rsid w:val="00867AF4"/>
    <w:rsid w:val="00867E1A"/>
    <w:rsid w:val="00870283"/>
    <w:rsid w:val="00871AFE"/>
    <w:rsid w:val="008720C9"/>
    <w:rsid w:val="008721A8"/>
    <w:rsid w:val="00872DAC"/>
    <w:rsid w:val="00873684"/>
    <w:rsid w:val="00873819"/>
    <w:rsid w:val="00874930"/>
    <w:rsid w:val="00875128"/>
    <w:rsid w:val="008751C7"/>
    <w:rsid w:val="008764D0"/>
    <w:rsid w:val="00877336"/>
    <w:rsid w:val="008775D3"/>
    <w:rsid w:val="008804AE"/>
    <w:rsid w:val="00880AFC"/>
    <w:rsid w:val="00882110"/>
    <w:rsid w:val="008825C0"/>
    <w:rsid w:val="008826ED"/>
    <w:rsid w:val="00883F1F"/>
    <w:rsid w:val="00884160"/>
    <w:rsid w:val="008845B2"/>
    <w:rsid w:val="00885416"/>
    <w:rsid w:val="00885CFA"/>
    <w:rsid w:val="00886A52"/>
    <w:rsid w:val="00887665"/>
    <w:rsid w:val="00887F3B"/>
    <w:rsid w:val="008901A2"/>
    <w:rsid w:val="00890954"/>
    <w:rsid w:val="00890ACD"/>
    <w:rsid w:val="00890BF5"/>
    <w:rsid w:val="00890F26"/>
    <w:rsid w:val="00891AF2"/>
    <w:rsid w:val="00891AF4"/>
    <w:rsid w:val="00891B84"/>
    <w:rsid w:val="00892598"/>
    <w:rsid w:val="00892A6C"/>
    <w:rsid w:val="00892AFC"/>
    <w:rsid w:val="00892CDC"/>
    <w:rsid w:val="00892E79"/>
    <w:rsid w:val="00893C59"/>
    <w:rsid w:val="008944F8"/>
    <w:rsid w:val="00894539"/>
    <w:rsid w:val="00896399"/>
    <w:rsid w:val="0089697F"/>
    <w:rsid w:val="00897411"/>
    <w:rsid w:val="008A0187"/>
    <w:rsid w:val="008A098A"/>
    <w:rsid w:val="008A11A6"/>
    <w:rsid w:val="008A1859"/>
    <w:rsid w:val="008A190A"/>
    <w:rsid w:val="008A1ABE"/>
    <w:rsid w:val="008A3046"/>
    <w:rsid w:val="008A31D5"/>
    <w:rsid w:val="008A3C21"/>
    <w:rsid w:val="008A5A52"/>
    <w:rsid w:val="008A61ED"/>
    <w:rsid w:val="008A6803"/>
    <w:rsid w:val="008B0763"/>
    <w:rsid w:val="008B2179"/>
    <w:rsid w:val="008B238F"/>
    <w:rsid w:val="008B2946"/>
    <w:rsid w:val="008B38C7"/>
    <w:rsid w:val="008B3EC1"/>
    <w:rsid w:val="008B4408"/>
    <w:rsid w:val="008B46CE"/>
    <w:rsid w:val="008B633C"/>
    <w:rsid w:val="008B66AF"/>
    <w:rsid w:val="008B71E4"/>
    <w:rsid w:val="008B7D74"/>
    <w:rsid w:val="008C0157"/>
    <w:rsid w:val="008C0A8B"/>
    <w:rsid w:val="008C0F8C"/>
    <w:rsid w:val="008C10F2"/>
    <w:rsid w:val="008C2EB7"/>
    <w:rsid w:val="008C46B6"/>
    <w:rsid w:val="008C52C5"/>
    <w:rsid w:val="008C63D8"/>
    <w:rsid w:val="008C6867"/>
    <w:rsid w:val="008C6A68"/>
    <w:rsid w:val="008C6F72"/>
    <w:rsid w:val="008C7854"/>
    <w:rsid w:val="008D0717"/>
    <w:rsid w:val="008D1070"/>
    <w:rsid w:val="008D1490"/>
    <w:rsid w:val="008D1F39"/>
    <w:rsid w:val="008D2263"/>
    <w:rsid w:val="008D2541"/>
    <w:rsid w:val="008D2910"/>
    <w:rsid w:val="008D3243"/>
    <w:rsid w:val="008D3EEC"/>
    <w:rsid w:val="008D41B1"/>
    <w:rsid w:val="008D42DA"/>
    <w:rsid w:val="008D442A"/>
    <w:rsid w:val="008D4DB1"/>
    <w:rsid w:val="008D5DD8"/>
    <w:rsid w:val="008D7FC8"/>
    <w:rsid w:val="008E051A"/>
    <w:rsid w:val="008E1A72"/>
    <w:rsid w:val="008E1C9C"/>
    <w:rsid w:val="008E2CB4"/>
    <w:rsid w:val="008E36CE"/>
    <w:rsid w:val="008E3713"/>
    <w:rsid w:val="008E4186"/>
    <w:rsid w:val="008E59A5"/>
    <w:rsid w:val="008E70CB"/>
    <w:rsid w:val="008E7277"/>
    <w:rsid w:val="008E77D2"/>
    <w:rsid w:val="008F0942"/>
    <w:rsid w:val="008F141C"/>
    <w:rsid w:val="008F1E66"/>
    <w:rsid w:val="008F20E0"/>
    <w:rsid w:val="008F274D"/>
    <w:rsid w:val="008F3549"/>
    <w:rsid w:val="008F3AEA"/>
    <w:rsid w:val="008F3B2C"/>
    <w:rsid w:val="008F3F58"/>
    <w:rsid w:val="008F47E7"/>
    <w:rsid w:val="008F6EF6"/>
    <w:rsid w:val="008F7360"/>
    <w:rsid w:val="008F7D39"/>
    <w:rsid w:val="00900B42"/>
    <w:rsid w:val="00900EFC"/>
    <w:rsid w:val="00901558"/>
    <w:rsid w:val="0090168B"/>
    <w:rsid w:val="00901F0C"/>
    <w:rsid w:val="00902449"/>
    <w:rsid w:val="00902A90"/>
    <w:rsid w:val="00902CB7"/>
    <w:rsid w:val="0090474F"/>
    <w:rsid w:val="009047A6"/>
    <w:rsid w:val="00904E12"/>
    <w:rsid w:val="00905AEE"/>
    <w:rsid w:val="0090607D"/>
    <w:rsid w:val="0090636A"/>
    <w:rsid w:val="009063F4"/>
    <w:rsid w:val="00906891"/>
    <w:rsid w:val="00906B38"/>
    <w:rsid w:val="00906ED7"/>
    <w:rsid w:val="009105EF"/>
    <w:rsid w:val="00911C7C"/>
    <w:rsid w:val="00913087"/>
    <w:rsid w:val="0091346E"/>
    <w:rsid w:val="009135D9"/>
    <w:rsid w:val="009139AF"/>
    <w:rsid w:val="0091402B"/>
    <w:rsid w:val="009147FE"/>
    <w:rsid w:val="0091525D"/>
    <w:rsid w:val="00915E2C"/>
    <w:rsid w:val="00915E61"/>
    <w:rsid w:val="0091611C"/>
    <w:rsid w:val="009163A7"/>
    <w:rsid w:val="0091711E"/>
    <w:rsid w:val="0091730D"/>
    <w:rsid w:val="00920B06"/>
    <w:rsid w:val="00921D45"/>
    <w:rsid w:val="0092244B"/>
    <w:rsid w:val="009224C3"/>
    <w:rsid w:val="0092467B"/>
    <w:rsid w:val="00924A26"/>
    <w:rsid w:val="00926435"/>
    <w:rsid w:val="0092655B"/>
    <w:rsid w:val="00926DB0"/>
    <w:rsid w:val="009273BC"/>
    <w:rsid w:val="00927714"/>
    <w:rsid w:val="00927A47"/>
    <w:rsid w:val="00930E19"/>
    <w:rsid w:val="00930E5D"/>
    <w:rsid w:val="00931FB8"/>
    <w:rsid w:val="009325CA"/>
    <w:rsid w:val="00935419"/>
    <w:rsid w:val="009357BB"/>
    <w:rsid w:val="00935BCC"/>
    <w:rsid w:val="009374B7"/>
    <w:rsid w:val="00937A25"/>
    <w:rsid w:val="009401C5"/>
    <w:rsid w:val="009404F5"/>
    <w:rsid w:val="00940A1A"/>
    <w:rsid w:val="009422F7"/>
    <w:rsid w:val="00942645"/>
    <w:rsid w:val="009426AC"/>
    <w:rsid w:val="00942FFC"/>
    <w:rsid w:val="009434DC"/>
    <w:rsid w:val="009435D5"/>
    <w:rsid w:val="0094391C"/>
    <w:rsid w:val="009440C1"/>
    <w:rsid w:val="0094506B"/>
    <w:rsid w:val="0094549B"/>
    <w:rsid w:val="00945A87"/>
    <w:rsid w:val="00945DB4"/>
    <w:rsid w:val="009467F2"/>
    <w:rsid w:val="009469F1"/>
    <w:rsid w:val="009469FA"/>
    <w:rsid w:val="0094751A"/>
    <w:rsid w:val="00951C58"/>
    <w:rsid w:val="009529F1"/>
    <w:rsid w:val="00952AA2"/>
    <w:rsid w:val="00952AAE"/>
    <w:rsid w:val="00953B04"/>
    <w:rsid w:val="0095420E"/>
    <w:rsid w:val="009547D3"/>
    <w:rsid w:val="009549A7"/>
    <w:rsid w:val="00954E7F"/>
    <w:rsid w:val="009553DC"/>
    <w:rsid w:val="00956CA3"/>
    <w:rsid w:val="00957440"/>
    <w:rsid w:val="00957656"/>
    <w:rsid w:val="0095774E"/>
    <w:rsid w:val="00957D13"/>
    <w:rsid w:val="00957E5F"/>
    <w:rsid w:val="0096066E"/>
    <w:rsid w:val="009610F9"/>
    <w:rsid w:val="00961709"/>
    <w:rsid w:val="009620CC"/>
    <w:rsid w:val="00962158"/>
    <w:rsid w:val="00962AE2"/>
    <w:rsid w:val="009632C4"/>
    <w:rsid w:val="00963509"/>
    <w:rsid w:val="00963781"/>
    <w:rsid w:val="00963AEC"/>
    <w:rsid w:val="00963F47"/>
    <w:rsid w:val="009643BF"/>
    <w:rsid w:val="0096473B"/>
    <w:rsid w:val="00965097"/>
    <w:rsid w:val="00965528"/>
    <w:rsid w:val="009671D3"/>
    <w:rsid w:val="009673D8"/>
    <w:rsid w:val="00972380"/>
    <w:rsid w:val="009726BD"/>
    <w:rsid w:val="00973257"/>
    <w:rsid w:val="00973DFB"/>
    <w:rsid w:val="00975F26"/>
    <w:rsid w:val="00976622"/>
    <w:rsid w:val="00976AA8"/>
    <w:rsid w:val="00976EBD"/>
    <w:rsid w:val="00980332"/>
    <w:rsid w:val="00980EA6"/>
    <w:rsid w:val="00980F9D"/>
    <w:rsid w:val="0098106C"/>
    <w:rsid w:val="009814C1"/>
    <w:rsid w:val="009819E8"/>
    <w:rsid w:val="00981F6F"/>
    <w:rsid w:val="0098243F"/>
    <w:rsid w:val="00982452"/>
    <w:rsid w:val="0098252D"/>
    <w:rsid w:val="00982581"/>
    <w:rsid w:val="00982E47"/>
    <w:rsid w:val="00983BCC"/>
    <w:rsid w:val="00983CC0"/>
    <w:rsid w:val="0098435F"/>
    <w:rsid w:val="0098479E"/>
    <w:rsid w:val="009850B1"/>
    <w:rsid w:val="00985AFC"/>
    <w:rsid w:val="009861CD"/>
    <w:rsid w:val="0098634B"/>
    <w:rsid w:val="0098640B"/>
    <w:rsid w:val="0098647D"/>
    <w:rsid w:val="0098654C"/>
    <w:rsid w:val="00987245"/>
    <w:rsid w:val="0098771C"/>
    <w:rsid w:val="00990BFF"/>
    <w:rsid w:val="00990D7C"/>
    <w:rsid w:val="00990DCD"/>
    <w:rsid w:val="00992179"/>
    <w:rsid w:val="009932D3"/>
    <w:rsid w:val="0099368B"/>
    <w:rsid w:val="00993853"/>
    <w:rsid w:val="009939A6"/>
    <w:rsid w:val="0099426F"/>
    <w:rsid w:val="009945A7"/>
    <w:rsid w:val="00994AFE"/>
    <w:rsid w:val="00995031"/>
    <w:rsid w:val="00996442"/>
    <w:rsid w:val="009969AD"/>
    <w:rsid w:val="009975EC"/>
    <w:rsid w:val="009A032E"/>
    <w:rsid w:val="009A18DD"/>
    <w:rsid w:val="009A1D0D"/>
    <w:rsid w:val="009A1E3E"/>
    <w:rsid w:val="009A1FB7"/>
    <w:rsid w:val="009A23C3"/>
    <w:rsid w:val="009A39C3"/>
    <w:rsid w:val="009A3E03"/>
    <w:rsid w:val="009A403A"/>
    <w:rsid w:val="009A4BFC"/>
    <w:rsid w:val="009A58B2"/>
    <w:rsid w:val="009A5BE6"/>
    <w:rsid w:val="009A62A4"/>
    <w:rsid w:val="009A6486"/>
    <w:rsid w:val="009A6673"/>
    <w:rsid w:val="009A7FA8"/>
    <w:rsid w:val="009B0C2C"/>
    <w:rsid w:val="009B1A74"/>
    <w:rsid w:val="009B2312"/>
    <w:rsid w:val="009B3662"/>
    <w:rsid w:val="009B3B5B"/>
    <w:rsid w:val="009B4756"/>
    <w:rsid w:val="009B49F3"/>
    <w:rsid w:val="009B5B67"/>
    <w:rsid w:val="009B5D47"/>
    <w:rsid w:val="009B5FF3"/>
    <w:rsid w:val="009B77DE"/>
    <w:rsid w:val="009C041E"/>
    <w:rsid w:val="009C0F0C"/>
    <w:rsid w:val="009C2326"/>
    <w:rsid w:val="009C5824"/>
    <w:rsid w:val="009C5FA3"/>
    <w:rsid w:val="009C6CB5"/>
    <w:rsid w:val="009C6ED8"/>
    <w:rsid w:val="009C724B"/>
    <w:rsid w:val="009C7749"/>
    <w:rsid w:val="009C7EB0"/>
    <w:rsid w:val="009D08B1"/>
    <w:rsid w:val="009D208F"/>
    <w:rsid w:val="009D2151"/>
    <w:rsid w:val="009D2BAC"/>
    <w:rsid w:val="009D2CF6"/>
    <w:rsid w:val="009D319C"/>
    <w:rsid w:val="009D33B7"/>
    <w:rsid w:val="009D40EB"/>
    <w:rsid w:val="009D5A05"/>
    <w:rsid w:val="009D6457"/>
    <w:rsid w:val="009D72EF"/>
    <w:rsid w:val="009D7D1C"/>
    <w:rsid w:val="009E164F"/>
    <w:rsid w:val="009E18F9"/>
    <w:rsid w:val="009E1E8D"/>
    <w:rsid w:val="009E20BB"/>
    <w:rsid w:val="009E34FE"/>
    <w:rsid w:val="009E3836"/>
    <w:rsid w:val="009E384E"/>
    <w:rsid w:val="009E3DD2"/>
    <w:rsid w:val="009E3ED7"/>
    <w:rsid w:val="009E4A16"/>
    <w:rsid w:val="009E4EE4"/>
    <w:rsid w:val="009E5395"/>
    <w:rsid w:val="009E6192"/>
    <w:rsid w:val="009E6421"/>
    <w:rsid w:val="009F0157"/>
    <w:rsid w:val="009F0A7D"/>
    <w:rsid w:val="009F17DD"/>
    <w:rsid w:val="009F22A9"/>
    <w:rsid w:val="009F34A7"/>
    <w:rsid w:val="009F38B1"/>
    <w:rsid w:val="009F4E32"/>
    <w:rsid w:val="009F6018"/>
    <w:rsid w:val="009F6A91"/>
    <w:rsid w:val="009F6B6D"/>
    <w:rsid w:val="00A003B0"/>
    <w:rsid w:val="00A030D9"/>
    <w:rsid w:val="00A04931"/>
    <w:rsid w:val="00A04C79"/>
    <w:rsid w:val="00A04CE7"/>
    <w:rsid w:val="00A0533F"/>
    <w:rsid w:val="00A0575C"/>
    <w:rsid w:val="00A05778"/>
    <w:rsid w:val="00A06357"/>
    <w:rsid w:val="00A068F3"/>
    <w:rsid w:val="00A06D0A"/>
    <w:rsid w:val="00A07736"/>
    <w:rsid w:val="00A07C9C"/>
    <w:rsid w:val="00A102C9"/>
    <w:rsid w:val="00A10353"/>
    <w:rsid w:val="00A10814"/>
    <w:rsid w:val="00A109D8"/>
    <w:rsid w:val="00A10ADE"/>
    <w:rsid w:val="00A11980"/>
    <w:rsid w:val="00A12115"/>
    <w:rsid w:val="00A138B7"/>
    <w:rsid w:val="00A140EF"/>
    <w:rsid w:val="00A145B2"/>
    <w:rsid w:val="00A14A55"/>
    <w:rsid w:val="00A155F9"/>
    <w:rsid w:val="00A20214"/>
    <w:rsid w:val="00A204AE"/>
    <w:rsid w:val="00A20FF5"/>
    <w:rsid w:val="00A21B8F"/>
    <w:rsid w:val="00A22505"/>
    <w:rsid w:val="00A22E40"/>
    <w:rsid w:val="00A23062"/>
    <w:rsid w:val="00A239EC"/>
    <w:rsid w:val="00A2411C"/>
    <w:rsid w:val="00A24235"/>
    <w:rsid w:val="00A25F13"/>
    <w:rsid w:val="00A271FF"/>
    <w:rsid w:val="00A27423"/>
    <w:rsid w:val="00A277A6"/>
    <w:rsid w:val="00A277AF"/>
    <w:rsid w:val="00A3146C"/>
    <w:rsid w:val="00A320EA"/>
    <w:rsid w:val="00A320F0"/>
    <w:rsid w:val="00A3288E"/>
    <w:rsid w:val="00A32C94"/>
    <w:rsid w:val="00A3415D"/>
    <w:rsid w:val="00A34D3E"/>
    <w:rsid w:val="00A36627"/>
    <w:rsid w:val="00A36EB3"/>
    <w:rsid w:val="00A3792D"/>
    <w:rsid w:val="00A40376"/>
    <w:rsid w:val="00A41237"/>
    <w:rsid w:val="00A414C5"/>
    <w:rsid w:val="00A415B9"/>
    <w:rsid w:val="00A41849"/>
    <w:rsid w:val="00A4269E"/>
    <w:rsid w:val="00A43429"/>
    <w:rsid w:val="00A44164"/>
    <w:rsid w:val="00A44D0E"/>
    <w:rsid w:val="00A44EDF"/>
    <w:rsid w:val="00A451B6"/>
    <w:rsid w:val="00A4567B"/>
    <w:rsid w:val="00A45B81"/>
    <w:rsid w:val="00A45BE2"/>
    <w:rsid w:val="00A464AD"/>
    <w:rsid w:val="00A476BE"/>
    <w:rsid w:val="00A50040"/>
    <w:rsid w:val="00A5008C"/>
    <w:rsid w:val="00A51697"/>
    <w:rsid w:val="00A5295F"/>
    <w:rsid w:val="00A52A2B"/>
    <w:rsid w:val="00A53B14"/>
    <w:rsid w:val="00A55037"/>
    <w:rsid w:val="00A55126"/>
    <w:rsid w:val="00A56480"/>
    <w:rsid w:val="00A5767A"/>
    <w:rsid w:val="00A57C64"/>
    <w:rsid w:val="00A57E18"/>
    <w:rsid w:val="00A6000F"/>
    <w:rsid w:val="00A60ECF"/>
    <w:rsid w:val="00A6103F"/>
    <w:rsid w:val="00A6156A"/>
    <w:rsid w:val="00A620A8"/>
    <w:rsid w:val="00A62196"/>
    <w:rsid w:val="00A6355A"/>
    <w:rsid w:val="00A63C19"/>
    <w:rsid w:val="00A640A7"/>
    <w:rsid w:val="00A64A38"/>
    <w:rsid w:val="00A64E0B"/>
    <w:rsid w:val="00A664ED"/>
    <w:rsid w:val="00A70591"/>
    <w:rsid w:val="00A7128B"/>
    <w:rsid w:val="00A71679"/>
    <w:rsid w:val="00A72F71"/>
    <w:rsid w:val="00A7413F"/>
    <w:rsid w:val="00A748C9"/>
    <w:rsid w:val="00A749D9"/>
    <w:rsid w:val="00A751A6"/>
    <w:rsid w:val="00A758BE"/>
    <w:rsid w:val="00A76F84"/>
    <w:rsid w:val="00A77BCB"/>
    <w:rsid w:val="00A80E16"/>
    <w:rsid w:val="00A81D2C"/>
    <w:rsid w:val="00A83093"/>
    <w:rsid w:val="00A830BE"/>
    <w:rsid w:val="00A84C52"/>
    <w:rsid w:val="00A84ECA"/>
    <w:rsid w:val="00A85007"/>
    <w:rsid w:val="00A860B6"/>
    <w:rsid w:val="00A86436"/>
    <w:rsid w:val="00A86444"/>
    <w:rsid w:val="00A86564"/>
    <w:rsid w:val="00A86B83"/>
    <w:rsid w:val="00A874FC"/>
    <w:rsid w:val="00A903B9"/>
    <w:rsid w:val="00A90A7F"/>
    <w:rsid w:val="00A91AF9"/>
    <w:rsid w:val="00A91C2D"/>
    <w:rsid w:val="00A92938"/>
    <w:rsid w:val="00A942FC"/>
    <w:rsid w:val="00A9586E"/>
    <w:rsid w:val="00A960FE"/>
    <w:rsid w:val="00A96A4E"/>
    <w:rsid w:val="00A96C70"/>
    <w:rsid w:val="00A96D4F"/>
    <w:rsid w:val="00A97581"/>
    <w:rsid w:val="00A97B90"/>
    <w:rsid w:val="00A97E3F"/>
    <w:rsid w:val="00AA05A6"/>
    <w:rsid w:val="00AA0744"/>
    <w:rsid w:val="00AA0DF9"/>
    <w:rsid w:val="00AA1C68"/>
    <w:rsid w:val="00AA2802"/>
    <w:rsid w:val="00AA35F9"/>
    <w:rsid w:val="00AA3EA7"/>
    <w:rsid w:val="00AA485A"/>
    <w:rsid w:val="00AA6051"/>
    <w:rsid w:val="00AA6494"/>
    <w:rsid w:val="00AA6A1A"/>
    <w:rsid w:val="00AB044D"/>
    <w:rsid w:val="00AB0F25"/>
    <w:rsid w:val="00AB106C"/>
    <w:rsid w:val="00AB1864"/>
    <w:rsid w:val="00AB20DC"/>
    <w:rsid w:val="00AB26EE"/>
    <w:rsid w:val="00AB26FE"/>
    <w:rsid w:val="00AB2BE2"/>
    <w:rsid w:val="00AB4370"/>
    <w:rsid w:val="00AB4DFC"/>
    <w:rsid w:val="00AB54F3"/>
    <w:rsid w:val="00AB5956"/>
    <w:rsid w:val="00AB6395"/>
    <w:rsid w:val="00AB682D"/>
    <w:rsid w:val="00AC03A8"/>
    <w:rsid w:val="00AC0D37"/>
    <w:rsid w:val="00AC1DAC"/>
    <w:rsid w:val="00AC20C3"/>
    <w:rsid w:val="00AC28CC"/>
    <w:rsid w:val="00AC2FC6"/>
    <w:rsid w:val="00AC4616"/>
    <w:rsid w:val="00AC483C"/>
    <w:rsid w:val="00AC655B"/>
    <w:rsid w:val="00AC71B8"/>
    <w:rsid w:val="00AC71FC"/>
    <w:rsid w:val="00AC75E8"/>
    <w:rsid w:val="00AC78B8"/>
    <w:rsid w:val="00AC7D5A"/>
    <w:rsid w:val="00AD05D1"/>
    <w:rsid w:val="00AD17CF"/>
    <w:rsid w:val="00AD220B"/>
    <w:rsid w:val="00AD2E04"/>
    <w:rsid w:val="00AD3806"/>
    <w:rsid w:val="00AD4643"/>
    <w:rsid w:val="00AD4E25"/>
    <w:rsid w:val="00AD4EEE"/>
    <w:rsid w:val="00AD523E"/>
    <w:rsid w:val="00AD52AD"/>
    <w:rsid w:val="00AD546B"/>
    <w:rsid w:val="00AD5803"/>
    <w:rsid w:val="00AE0B83"/>
    <w:rsid w:val="00AE1091"/>
    <w:rsid w:val="00AE27EC"/>
    <w:rsid w:val="00AE2D84"/>
    <w:rsid w:val="00AE3124"/>
    <w:rsid w:val="00AE3D08"/>
    <w:rsid w:val="00AE40E7"/>
    <w:rsid w:val="00AE46CD"/>
    <w:rsid w:val="00AE50A2"/>
    <w:rsid w:val="00AE54D8"/>
    <w:rsid w:val="00AE568F"/>
    <w:rsid w:val="00AE604B"/>
    <w:rsid w:val="00AE657A"/>
    <w:rsid w:val="00AE6F31"/>
    <w:rsid w:val="00AE7624"/>
    <w:rsid w:val="00AE7C3B"/>
    <w:rsid w:val="00AF0971"/>
    <w:rsid w:val="00AF0C40"/>
    <w:rsid w:val="00AF0D44"/>
    <w:rsid w:val="00AF16B1"/>
    <w:rsid w:val="00AF23F5"/>
    <w:rsid w:val="00AF3711"/>
    <w:rsid w:val="00AF4618"/>
    <w:rsid w:val="00AF5403"/>
    <w:rsid w:val="00AF5DB0"/>
    <w:rsid w:val="00AF5DFA"/>
    <w:rsid w:val="00AF650B"/>
    <w:rsid w:val="00AF6B55"/>
    <w:rsid w:val="00AF7731"/>
    <w:rsid w:val="00AF7B3F"/>
    <w:rsid w:val="00B00D67"/>
    <w:rsid w:val="00B014F2"/>
    <w:rsid w:val="00B027BA"/>
    <w:rsid w:val="00B0288F"/>
    <w:rsid w:val="00B035E7"/>
    <w:rsid w:val="00B03626"/>
    <w:rsid w:val="00B044F7"/>
    <w:rsid w:val="00B045CD"/>
    <w:rsid w:val="00B0550F"/>
    <w:rsid w:val="00B05D3A"/>
    <w:rsid w:val="00B07873"/>
    <w:rsid w:val="00B07F11"/>
    <w:rsid w:val="00B10245"/>
    <w:rsid w:val="00B10386"/>
    <w:rsid w:val="00B11D92"/>
    <w:rsid w:val="00B12750"/>
    <w:rsid w:val="00B12D84"/>
    <w:rsid w:val="00B12E9C"/>
    <w:rsid w:val="00B153BC"/>
    <w:rsid w:val="00B158FD"/>
    <w:rsid w:val="00B20402"/>
    <w:rsid w:val="00B206B1"/>
    <w:rsid w:val="00B2080E"/>
    <w:rsid w:val="00B20A66"/>
    <w:rsid w:val="00B21169"/>
    <w:rsid w:val="00B21240"/>
    <w:rsid w:val="00B22536"/>
    <w:rsid w:val="00B22A1F"/>
    <w:rsid w:val="00B2318E"/>
    <w:rsid w:val="00B23350"/>
    <w:rsid w:val="00B24B11"/>
    <w:rsid w:val="00B2565F"/>
    <w:rsid w:val="00B25AE9"/>
    <w:rsid w:val="00B2686F"/>
    <w:rsid w:val="00B2692C"/>
    <w:rsid w:val="00B27F47"/>
    <w:rsid w:val="00B27FDA"/>
    <w:rsid w:val="00B3396C"/>
    <w:rsid w:val="00B34C90"/>
    <w:rsid w:val="00B34D47"/>
    <w:rsid w:val="00B34E69"/>
    <w:rsid w:val="00B3593B"/>
    <w:rsid w:val="00B3655B"/>
    <w:rsid w:val="00B36A1F"/>
    <w:rsid w:val="00B404E1"/>
    <w:rsid w:val="00B40A2B"/>
    <w:rsid w:val="00B413C6"/>
    <w:rsid w:val="00B42350"/>
    <w:rsid w:val="00B43EAD"/>
    <w:rsid w:val="00B44CD4"/>
    <w:rsid w:val="00B44DEF"/>
    <w:rsid w:val="00B45409"/>
    <w:rsid w:val="00B45A34"/>
    <w:rsid w:val="00B45BC3"/>
    <w:rsid w:val="00B46BCA"/>
    <w:rsid w:val="00B476C3"/>
    <w:rsid w:val="00B50DF7"/>
    <w:rsid w:val="00B51E8B"/>
    <w:rsid w:val="00B52335"/>
    <w:rsid w:val="00B52C7C"/>
    <w:rsid w:val="00B52F4F"/>
    <w:rsid w:val="00B53E56"/>
    <w:rsid w:val="00B53ED3"/>
    <w:rsid w:val="00B5409A"/>
    <w:rsid w:val="00B5486C"/>
    <w:rsid w:val="00B54DA1"/>
    <w:rsid w:val="00B54FA1"/>
    <w:rsid w:val="00B5529A"/>
    <w:rsid w:val="00B553A4"/>
    <w:rsid w:val="00B55F76"/>
    <w:rsid w:val="00B569DB"/>
    <w:rsid w:val="00B56C63"/>
    <w:rsid w:val="00B56F14"/>
    <w:rsid w:val="00B5701F"/>
    <w:rsid w:val="00B5704E"/>
    <w:rsid w:val="00B60240"/>
    <w:rsid w:val="00B60B28"/>
    <w:rsid w:val="00B620F3"/>
    <w:rsid w:val="00B63D2E"/>
    <w:rsid w:val="00B6512B"/>
    <w:rsid w:val="00B65473"/>
    <w:rsid w:val="00B65AE6"/>
    <w:rsid w:val="00B65E8A"/>
    <w:rsid w:val="00B6619C"/>
    <w:rsid w:val="00B665D1"/>
    <w:rsid w:val="00B67273"/>
    <w:rsid w:val="00B67822"/>
    <w:rsid w:val="00B7114B"/>
    <w:rsid w:val="00B717F9"/>
    <w:rsid w:val="00B719AD"/>
    <w:rsid w:val="00B72F5A"/>
    <w:rsid w:val="00B74215"/>
    <w:rsid w:val="00B74F39"/>
    <w:rsid w:val="00B75103"/>
    <w:rsid w:val="00B7650C"/>
    <w:rsid w:val="00B76846"/>
    <w:rsid w:val="00B76F55"/>
    <w:rsid w:val="00B77CB7"/>
    <w:rsid w:val="00B807C1"/>
    <w:rsid w:val="00B81288"/>
    <w:rsid w:val="00B822A4"/>
    <w:rsid w:val="00B829D8"/>
    <w:rsid w:val="00B831CE"/>
    <w:rsid w:val="00B83723"/>
    <w:rsid w:val="00B83F04"/>
    <w:rsid w:val="00B84DA0"/>
    <w:rsid w:val="00B86D68"/>
    <w:rsid w:val="00B87EE9"/>
    <w:rsid w:val="00B908B3"/>
    <w:rsid w:val="00B90EF6"/>
    <w:rsid w:val="00B91376"/>
    <w:rsid w:val="00B9173D"/>
    <w:rsid w:val="00B924E2"/>
    <w:rsid w:val="00B92964"/>
    <w:rsid w:val="00B92968"/>
    <w:rsid w:val="00B92F4F"/>
    <w:rsid w:val="00B9350F"/>
    <w:rsid w:val="00B93706"/>
    <w:rsid w:val="00B937F7"/>
    <w:rsid w:val="00B96373"/>
    <w:rsid w:val="00B963EF"/>
    <w:rsid w:val="00B9697D"/>
    <w:rsid w:val="00B96995"/>
    <w:rsid w:val="00B97AC5"/>
    <w:rsid w:val="00B97CFE"/>
    <w:rsid w:val="00BA0892"/>
    <w:rsid w:val="00BA1195"/>
    <w:rsid w:val="00BA2153"/>
    <w:rsid w:val="00BA2504"/>
    <w:rsid w:val="00BA2AD2"/>
    <w:rsid w:val="00BA2D4C"/>
    <w:rsid w:val="00BA402F"/>
    <w:rsid w:val="00BA6C2F"/>
    <w:rsid w:val="00BA7090"/>
    <w:rsid w:val="00BA7136"/>
    <w:rsid w:val="00BA7364"/>
    <w:rsid w:val="00BA750C"/>
    <w:rsid w:val="00BB143B"/>
    <w:rsid w:val="00BB245E"/>
    <w:rsid w:val="00BB273C"/>
    <w:rsid w:val="00BB2CE7"/>
    <w:rsid w:val="00BB3919"/>
    <w:rsid w:val="00BB42D2"/>
    <w:rsid w:val="00BB5E22"/>
    <w:rsid w:val="00BB63BA"/>
    <w:rsid w:val="00BB6D42"/>
    <w:rsid w:val="00BB6FE7"/>
    <w:rsid w:val="00BB72B8"/>
    <w:rsid w:val="00BB7874"/>
    <w:rsid w:val="00BB79D1"/>
    <w:rsid w:val="00BC0827"/>
    <w:rsid w:val="00BC1300"/>
    <w:rsid w:val="00BC180D"/>
    <w:rsid w:val="00BC18A3"/>
    <w:rsid w:val="00BC2038"/>
    <w:rsid w:val="00BC209B"/>
    <w:rsid w:val="00BC2C61"/>
    <w:rsid w:val="00BC4494"/>
    <w:rsid w:val="00BC5A75"/>
    <w:rsid w:val="00BC67CB"/>
    <w:rsid w:val="00BC689E"/>
    <w:rsid w:val="00BD082B"/>
    <w:rsid w:val="00BD0EE3"/>
    <w:rsid w:val="00BD1F4C"/>
    <w:rsid w:val="00BD2C9B"/>
    <w:rsid w:val="00BD3211"/>
    <w:rsid w:val="00BD32D5"/>
    <w:rsid w:val="00BD3A87"/>
    <w:rsid w:val="00BD4406"/>
    <w:rsid w:val="00BD4D03"/>
    <w:rsid w:val="00BD54CA"/>
    <w:rsid w:val="00BD5BDD"/>
    <w:rsid w:val="00BD65EB"/>
    <w:rsid w:val="00BD6F30"/>
    <w:rsid w:val="00BD731D"/>
    <w:rsid w:val="00BD7854"/>
    <w:rsid w:val="00BD7BCB"/>
    <w:rsid w:val="00BE0826"/>
    <w:rsid w:val="00BE0A36"/>
    <w:rsid w:val="00BE0C92"/>
    <w:rsid w:val="00BE2D43"/>
    <w:rsid w:val="00BE2D76"/>
    <w:rsid w:val="00BE4AEB"/>
    <w:rsid w:val="00BE4CC8"/>
    <w:rsid w:val="00BE5396"/>
    <w:rsid w:val="00BE644C"/>
    <w:rsid w:val="00BE66F7"/>
    <w:rsid w:val="00BE7B7E"/>
    <w:rsid w:val="00BF1FDA"/>
    <w:rsid w:val="00BF3431"/>
    <w:rsid w:val="00BF3AD4"/>
    <w:rsid w:val="00BF3B06"/>
    <w:rsid w:val="00BF3C52"/>
    <w:rsid w:val="00BF4B72"/>
    <w:rsid w:val="00BF539F"/>
    <w:rsid w:val="00BF5A9F"/>
    <w:rsid w:val="00BF7196"/>
    <w:rsid w:val="00BF763C"/>
    <w:rsid w:val="00BF77AE"/>
    <w:rsid w:val="00C0010A"/>
    <w:rsid w:val="00C009BF"/>
    <w:rsid w:val="00C00FA5"/>
    <w:rsid w:val="00C01CB4"/>
    <w:rsid w:val="00C01EA9"/>
    <w:rsid w:val="00C01FC8"/>
    <w:rsid w:val="00C02A80"/>
    <w:rsid w:val="00C02C1F"/>
    <w:rsid w:val="00C02D81"/>
    <w:rsid w:val="00C03D5D"/>
    <w:rsid w:val="00C047CF"/>
    <w:rsid w:val="00C053DB"/>
    <w:rsid w:val="00C0568C"/>
    <w:rsid w:val="00C0575A"/>
    <w:rsid w:val="00C06237"/>
    <w:rsid w:val="00C06768"/>
    <w:rsid w:val="00C1120A"/>
    <w:rsid w:val="00C1152B"/>
    <w:rsid w:val="00C1177F"/>
    <w:rsid w:val="00C1184F"/>
    <w:rsid w:val="00C13171"/>
    <w:rsid w:val="00C13A4D"/>
    <w:rsid w:val="00C14082"/>
    <w:rsid w:val="00C14C03"/>
    <w:rsid w:val="00C14CF9"/>
    <w:rsid w:val="00C16A88"/>
    <w:rsid w:val="00C17068"/>
    <w:rsid w:val="00C2139A"/>
    <w:rsid w:val="00C22DD9"/>
    <w:rsid w:val="00C23043"/>
    <w:rsid w:val="00C23486"/>
    <w:rsid w:val="00C237E9"/>
    <w:rsid w:val="00C23D76"/>
    <w:rsid w:val="00C24C52"/>
    <w:rsid w:val="00C26E1A"/>
    <w:rsid w:val="00C2709F"/>
    <w:rsid w:val="00C274C8"/>
    <w:rsid w:val="00C313F6"/>
    <w:rsid w:val="00C31958"/>
    <w:rsid w:val="00C320AC"/>
    <w:rsid w:val="00C320C5"/>
    <w:rsid w:val="00C325B4"/>
    <w:rsid w:val="00C33372"/>
    <w:rsid w:val="00C34AD5"/>
    <w:rsid w:val="00C35002"/>
    <w:rsid w:val="00C35BE7"/>
    <w:rsid w:val="00C35D94"/>
    <w:rsid w:val="00C36AF5"/>
    <w:rsid w:val="00C36D3E"/>
    <w:rsid w:val="00C37316"/>
    <w:rsid w:val="00C3794C"/>
    <w:rsid w:val="00C4029D"/>
    <w:rsid w:val="00C40B36"/>
    <w:rsid w:val="00C41671"/>
    <w:rsid w:val="00C4266A"/>
    <w:rsid w:val="00C42A5C"/>
    <w:rsid w:val="00C43225"/>
    <w:rsid w:val="00C437B7"/>
    <w:rsid w:val="00C43C14"/>
    <w:rsid w:val="00C445BA"/>
    <w:rsid w:val="00C44940"/>
    <w:rsid w:val="00C44B18"/>
    <w:rsid w:val="00C46163"/>
    <w:rsid w:val="00C46868"/>
    <w:rsid w:val="00C50CFA"/>
    <w:rsid w:val="00C51067"/>
    <w:rsid w:val="00C51471"/>
    <w:rsid w:val="00C5169B"/>
    <w:rsid w:val="00C518B5"/>
    <w:rsid w:val="00C51E21"/>
    <w:rsid w:val="00C531FA"/>
    <w:rsid w:val="00C533C5"/>
    <w:rsid w:val="00C55642"/>
    <w:rsid w:val="00C560CD"/>
    <w:rsid w:val="00C56118"/>
    <w:rsid w:val="00C56123"/>
    <w:rsid w:val="00C56AE0"/>
    <w:rsid w:val="00C5786C"/>
    <w:rsid w:val="00C57B96"/>
    <w:rsid w:val="00C60896"/>
    <w:rsid w:val="00C60A07"/>
    <w:rsid w:val="00C60CD9"/>
    <w:rsid w:val="00C61C4F"/>
    <w:rsid w:val="00C62893"/>
    <w:rsid w:val="00C62DE2"/>
    <w:rsid w:val="00C62EF2"/>
    <w:rsid w:val="00C633EB"/>
    <w:rsid w:val="00C6406E"/>
    <w:rsid w:val="00C64070"/>
    <w:rsid w:val="00C650E2"/>
    <w:rsid w:val="00C65B74"/>
    <w:rsid w:val="00C67D51"/>
    <w:rsid w:val="00C707BD"/>
    <w:rsid w:val="00C71AB0"/>
    <w:rsid w:val="00C7336B"/>
    <w:rsid w:val="00C73D70"/>
    <w:rsid w:val="00C749BF"/>
    <w:rsid w:val="00C749D1"/>
    <w:rsid w:val="00C74D58"/>
    <w:rsid w:val="00C7656A"/>
    <w:rsid w:val="00C766AD"/>
    <w:rsid w:val="00C76736"/>
    <w:rsid w:val="00C77FB5"/>
    <w:rsid w:val="00C80D80"/>
    <w:rsid w:val="00C812E7"/>
    <w:rsid w:val="00C82364"/>
    <w:rsid w:val="00C82DC0"/>
    <w:rsid w:val="00C83C67"/>
    <w:rsid w:val="00C84015"/>
    <w:rsid w:val="00C84713"/>
    <w:rsid w:val="00C84965"/>
    <w:rsid w:val="00C85B32"/>
    <w:rsid w:val="00C86B8B"/>
    <w:rsid w:val="00C87B9F"/>
    <w:rsid w:val="00C87DF1"/>
    <w:rsid w:val="00C87E3C"/>
    <w:rsid w:val="00C92088"/>
    <w:rsid w:val="00C924C2"/>
    <w:rsid w:val="00C92B24"/>
    <w:rsid w:val="00C951E1"/>
    <w:rsid w:val="00C9562C"/>
    <w:rsid w:val="00CA0862"/>
    <w:rsid w:val="00CA0A8A"/>
    <w:rsid w:val="00CA189B"/>
    <w:rsid w:val="00CA25B9"/>
    <w:rsid w:val="00CA28D9"/>
    <w:rsid w:val="00CA2914"/>
    <w:rsid w:val="00CA33B5"/>
    <w:rsid w:val="00CA4008"/>
    <w:rsid w:val="00CA4866"/>
    <w:rsid w:val="00CA570E"/>
    <w:rsid w:val="00CA60B8"/>
    <w:rsid w:val="00CA662A"/>
    <w:rsid w:val="00CA70A2"/>
    <w:rsid w:val="00CA7606"/>
    <w:rsid w:val="00CA7972"/>
    <w:rsid w:val="00CA7E7C"/>
    <w:rsid w:val="00CB0D5B"/>
    <w:rsid w:val="00CB12BE"/>
    <w:rsid w:val="00CB18BA"/>
    <w:rsid w:val="00CB2886"/>
    <w:rsid w:val="00CB46CE"/>
    <w:rsid w:val="00CB5514"/>
    <w:rsid w:val="00CB5B85"/>
    <w:rsid w:val="00CB5C5C"/>
    <w:rsid w:val="00CB7AA2"/>
    <w:rsid w:val="00CC0B7B"/>
    <w:rsid w:val="00CC10F0"/>
    <w:rsid w:val="00CC2099"/>
    <w:rsid w:val="00CC2DB9"/>
    <w:rsid w:val="00CC3422"/>
    <w:rsid w:val="00CC3A97"/>
    <w:rsid w:val="00CC43C6"/>
    <w:rsid w:val="00CC4B86"/>
    <w:rsid w:val="00CC5686"/>
    <w:rsid w:val="00CC6074"/>
    <w:rsid w:val="00CC654C"/>
    <w:rsid w:val="00CC67AC"/>
    <w:rsid w:val="00CC688A"/>
    <w:rsid w:val="00CC70BE"/>
    <w:rsid w:val="00CC76D5"/>
    <w:rsid w:val="00CC7DB2"/>
    <w:rsid w:val="00CD01A3"/>
    <w:rsid w:val="00CD0669"/>
    <w:rsid w:val="00CD1C38"/>
    <w:rsid w:val="00CD1FC2"/>
    <w:rsid w:val="00CD2447"/>
    <w:rsid w:val="00CD2E5D"/>
    <w:rsid w:val="00CD4442"/>
    <w:rsid w:val="00CD4DA6"/>
    <w:rsid w:val="00CD5A9D"/>
    <w:rsid w:val="00CD5FF3"/>
    <w:rsid w:val="00CD61B3"/>
    <w:rsid w:val="00CD638F"/>
    <w:rsid w:val="00CD6F3F"/>
    <w:rsid w:val="00CE0970"/>
    <w:rsid w:val="00CE248A"/>
    <w:rsid w:val="00CE2763"/>
    <w:rsid w:val="00CE3209"/>
    <w:rsid w:val="00CE43D7"/>
    <w:rsid w:val="00CE5418"/>
    <w:rsid w:val="00CE6453"/>
    <w:rsid w:val="00CE684C"/>
    <w:rsid w:val="00CE69BF"/>
    <w:rsid w:val="00CE7004"/>
    <w:rsid w:val="00CF10EF"/>
    <w:rsid w:val="00CF18B8"/>
    <w:rsid w:val="00CF2418"/>
    <w:rsid w:val="00CF49BA"/>
    <w:rsid w:val="00CF4A54"/>
    <w:rsid w:val="00CF4E5C"/>
    <w:rsid w:val="00CF4ED7"/>
    <w:rsid w:val="00CF62A3"/>
    <w:rsid w:val="00CF6C9C"/>
    <w:rsid w:val="00CF6FEA"/>
    <w:rsid w:val="00CF7692"/>
    <w:rsid w:val="00D002C2"/>
    <w:rsid w:val="00D00DBF"/>
    <w:rsid w:val="00D022D1"/>
    <w:rsid w:val="00D026AA"/>
    <w:rsid w:val="00D03098"/>
    <w:rsid w:val="00D040C3"/>
    <w:rsid w:val="00D05952"/>
    <w:rsid w:val="00D060BE"/>
    <w:rsid w:val="00D066E2"/>
    <w:rsid w:val="00D07013"/>
    <w:rsid w:val="00D07A03"/>
    <w:rsid w:val="00D07C29"/>
    <w:rsid w:val="00D1080E"/>
    <w:rsid w:val="00D109A2"/>
    <w:rsid w:val="00D112EE"/>
    <w:rsid w:val="00D12E16"/>
    <w:rsid w:val="00D13493"/>
    <w:rsid w:val="00D14950"/>
    <w:rsid w:val="00D14D8E"/>
    <w:rsid w:val="00D15936"/>
    <w:rsid w:val="00D17871"/>
    <w:rsid w:val="00D203A1"/>
    <w:rsid w:val="00D20D08"/>
    <w:rsid w:val="00D2224D"/>
    <w:rsid w:val="00D22DBE"/>
    <w:rsid w:val="00D22F36"/>
    <w:rsid w:val="00D235B0"/>
    <w:rsid w:val="00D237E9"/>
    <w:rsid w:val="00D25798"/>
    <w:rsid w:val="00D26073"/>
    <w:rsid w:val="00D27035"/>
    <w:rsid w:val="00D31202"/>
    <w:rsid w:val="00D3218F"/>
    <w:rsid w:val="00D325E9"/>
    <w:rsid w:val="00D32A8D"/>
    <w:rsid w:val="00D35A21"/>
    <w:rsid w:val="00D36873"/>
    <w:rsid w:val="00D36FB9"/>
    <w:rsid w:val="00D372DE"/>
    <w:rsid w:val="00D37787"/>
    <w:rsid w:val="00D37C07"/>
    <w:rsid w:val="00D406F0"/>
    <w:rsid w:val="00D409CF"/>
    <w:rsid w:val="00D42912"/>
    <w:rsid w:val="00D42A53"/>
    <w:rsid w:val="00D42E8F"/>
    <w:rsid w:val="00D43612"/>
    <w:rsid w:val="00D43AFB"/>
    <w:rsid w:val="00D44218"/>
    <w:rsid w:val="00D45A04"/>
    <w:rsid w:val="00D465FE"/>
    <w:rsid w:val="00D47A8F"/>
    <w:rsid w:val="00D50067"/>
    <w:rsid w:val="00D50A19"/>
    <w:rsid w:val="00D50E92"/>
    <w:rsid w:val="00D51901"/>
    <w:rsid w:val="00D51FC4"/>
    <w:rsid w:val="00D54977"/>
    <w:rsid w:val="00D54F65"/>
    <w:rsid w:val="00D5527D"/>
    <w:rsid w:val="00D55645"/>
    <w:rsid w:val="00D5570D"/>
    <w:rsid w:val="00D5653C"/>
    <w:rsid w:val="00D56683"/>
    <w:rsid w:val="00D569CA"/>
    <w:rsid w:val="00D571D8"/>
    <w:rsid w:val="00D60EE9"/>
    <w:rsid w:val="00D618CA"/>
    <w:rsid w:val="00D619E1"/>
    <w:rsid w:val="00D62BB9"/>
    <w:rsid w:val="00D64CA0"/>
    <w:rsid w:val="00D6596A"/>
    <w:rsid w:val="00D66356"/>
    <w:rsid w:val="00D66779"/>
    <w:rsid w:val="00D667E6"/>
    <w:rsid w:val="00D66E69"/>
    <w:rsid w:val="00D674A0"/>
    <w:rsid w:val="00D67861"/>
    <w:rsid w:val="00D70508"/>
    <w:rsid w:val="00D706E8"/>
    <w:rsid w:val="00D714E3"/>
    <w:rsid w:val="00D716FC"/>
    <w:rsid w:val="00D7274E"/>
    <w:rsid w:val="00D72B97"/>
    <w:rsid w:val="00D74DA9"/>
    <w:rsid w:val="00D75A27"/>
    <w:rsid w:val="00D7721B"/>
    <w:rsid w:val="00D801B7"/>
    <w:rsid w:val="00D810A9"/>
    <w:rsid w:val="00D8183E"/>
    <w:rsid w:val="00D821B0"/>
    <w:rsid w:val="00D82409"/>
    <w:rsid w:val="00D83192"/>
    <w:rsid w:val="00D832FF"/>
    <w:rsid w:val="00D8381A"/>
    <w:rsid w:val="00D84B63"/>
    <w:rsid w:val="00D85E25"/>
    <w:rsid w:val="00D8602D"/>
    <w:rsid w:val="00D86656"/>
    <w:rsid w:val="00D91AC4"/>
    <w:rsid w:val="00D9255F"/>
    <w:rsid w:val="00D92856"/>
    <w:rsid w:val="00D93887"/>
    <w:rsid w:val="00D9434D"/>
    <w:rsid w:val="00D948B0"/>
    <w:rsid w:val="00D9497A"/>
    <w:rsid w:val="00D95B5F"/>
    <w:rsid w:val="00D9680E"/>
    <w:rsid w:val="00D97C4C"/>
    <w:rsid w:val="00DA0824"/>
    <w:rsid w:val="00DA11F6"/>
    <w:rsid w:val="00DA12F8"/>
    <w:rsid w:val="00DA1391"/>
    <w:rsid w:val="00DA1A58"/>
    <w:rsid w:val="00DA200C"/>
    <w:rsid w:val="00DA272B"/>
    <w:rsid w:val="00DA2AF9"/>
    <w:rsid w:val="00DA471C"/>
    <w:rsid w:val="00DA4755"/>
    <w:rsid w:val="00DA55DB"/>
    <w:rsid w:val="00DA6A6D"/>
    <w:rsid w:val="00DA7714"/>
    <w:rsid w:val="00DB2D99"/>
    <w:rsid w:val="00DB34B2"/>
    <w:rsid w:val="00DB3F5E"/>
    <w:rsid w:val="00DB435F"/>
    <w:rsid w:val="00DB564A"/>
    <w:rsid w:val="00DB6184"/>
    <w:rsid w:val="00DB6409"/>
    <w:rsid w:val="00DB699F"/>
    <w:rsid w:val="00DB7225"/>
    <w:rsid w:val="00DB7C63"/>
    <w:rsid w:val="00DC02B4"/>
    <w:rsid w:val="00DC176F"/>
    <w:rsid w:val="00DC1CC6"/>
    <w:rsid w:val="00DC1FF9"/>
    <w:rsid w:val="00DC3043"/>
    <w:rsid w:val="00DC4643"/>
    <w:rsid w:val="00DC4B55"/>
    <w:rsid w:val="00DC5B8E"/>
    <w:rsid w:val="00DC5C61"/>
    <w:rsid w:val="00DC7A81"/>
    <w:rsid w:val="00DD0D0A"/>
    <w:rsid w:val="00DD275A"/>
    <w:rsid w:val="00DD6CDA"/>
    <w:rsid w:val="00DE004A"/>
    <w:rsid w:val="00DE0B71"/>
    <w:rsid w:val="00DE0DC3"/>
    <w:rsid w:val="00DE1190"/>
    <w:rsid w:val="00DE1CF3"/>
    <w:rsid w:val="00DE2A7B"/>
    <w:rsid w:val="00DE2E6B"/>
    <w:rsid w:val="00DE3BA2"/>
    <w:rsid w:val="00DE3C06"/>
    <w:rsid w:val="00DE4E4D"/>
    <w:rsid w:val="00DE5FB1"/>
    <w:rsid w:val="00DE67B8"/>
    <w:rsid w:val="00DE73E4"/>
    <w:rsid w:val="00DE7813"/>
    <w:rsid w:val="00DE7EDD"/>
    <w:rsid w:val="00DF003C"/>
    <w:rsid w:val="00DF016F"/>
    <w:rsid w:val="00DF04C3"/>
    <w:rsid w:val="00DF1A29"/>
    <w:rsid w:val="00DF2A60"/>
    <w:rsid w:val="00DF2F2A"/>
    <w:rsid w:val="00DF36E3"/>
    <w:rsid w:val="00DF3823"/>
    <w:rsid w:val="00DF6D56"/>
    <w:rsid w:val="00DF7633"/>
    <w:rsid w:val="00DF7B0E"/>
    <w:rsid w:val="00DF7C83"/>
    <w:rsid w:val="00E004E1"/>
    <w:rsid w:val="00E00AD2"/>
    <w:rsid w:val="00E00F74"/>
    <w:rsid w:val="00E02202"/>
    <w:rsid w:val="00E024B9"/>
    <w:rsid w:val="00E034B3"/>
    <w:rsid w:val="00E035B6"/>
    <w:rsid w:val="00E03847"/>
    <w:rsid w:val="00E03A4E"/>
    <w:rsid w:val="00E04381"/>
    <w:rsid w:val="00E0447A"/>
    <w:rsid w:val="00E04B67"/>
    <w:rsid w:val="00E054F8"/>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5FEA"/>
    <w:rsid w:val="00E2696E"/>
    <w:rsid w:val="00E26AB1"/>
    <w:rsid w:val="00E279E9"/>
    <w:rsid w:val="00E301A4"/>
    <w:rsid w:val="00E30AD8"/>
    <w:rsid w:val="00E314F8"/>
    <w:rsid w:val="00E31792"/>
    <w:rsid w:val="00E318F7"/>
    <w:rsid w:val="00E33AAC"/>
    <w:rsid w:val="00E3413C"/>
    <w:rsid w:val="00E34656"/>
    <w:rsid w:val="00E35CD3"/>
    <w:rsid w:val="00E36F62"/>
    <w:rsid w:val="00E37AF5"/>
    <w:rsid w:val="00E40867"/>
    <w:rsid w:val="00E42D7B"/>
    <w:rsid w:val="00E4310F"/>
    <w:rsid w:val="00E431C0"/>
    <w:rsid w:val="00E4398D"/>
    <w:rsid w:val="00E445C5"/>
    <w:rsid w:val="00E44E54"/>
    <w:rsid w:val="00E473D9"/>
    <w:rsid w:val="00E50027"/>
    <w:rsid w:val="00E526E9"/>
    <w:rsid w:val="00E52B7C"/>
    <w:rsid w:val="00E52F29"/>
    <w:rsid w:val="00E537F7"/>
    <w:rsid w:val="00E53859"/>
    <w:rsid w:val="00E539A8"/>
    <w:rsid w:val="00E54279"/>
    <w:rsid w:val="00E547CD"/>
    <w:rsid w:val="00E55422"/>
    <w:rsid w:val="00E5543C"/>
    <w:rsid w:val="00E56603"/>
    <w:rsid w:val="00E5691A"/>
    <w:rsid w:val="00E5788B"/>
    <w:rsid w:val="00E57F22"/>
    <w:rsid w:val="00E609B5"/>
    <w:rsid w:val="00E617B9"/>
    <w:rsid w:val="00E61D9D"/>
    <w:rsid w:val="00E62273"/>
    <w:rsid w:val="00E62475"/>
    <w:rsid w:val="00E62B94"/>
    <w:rsid w:val="00E62F84"/>
    <w:rsid w:val="00E632E4"/>
    <w:rsid w:val="00E64A5C"/>
    <w:rsid w:val="00E64F3B"/>
    <w:rsid w:val="00E65477"/>
    <w:rsid w:val="00E65575"/>
    <w:rsid w:val="00E6769E"/>
    <w:rsid w:val="00E70166"/>
    <w:rsid w:val="00E703B9"/>
    <w:rsid w:val="00E72630"/>
    <w:rsid w:val="00E74278"/>
    <w:rsid w:val="00E745CD"/>
    <w:rsid w:val="00E74950"/>
    <w:rsid w:val="00E74C2F"/>
    <w:rsid w:val="00E76043"/>
    <w:rsid w:val="00E76129"/>
    <w:rsid w:val="00E77047"/>
    <w:rsid w:val="00E775E7"/>
    <w:rsid w:val="00E7765C"/>
    <w:rsid w:val="00E80D06"/>
    <w:rsid w:val="00E8141C"/>
    <w:rsid w:val="00E82149"/>
    <w:rsid w:val="00E8216F"/>
    <w:rsid w:val="00E8292D"/>
    <w:rsid w:val="00E83231"/>
    <w:rsid w:val="00E84094"/>
    <w:rsid w:val="00E84E49"/>
    <w:rsid w:val="00E85501"/>
    <w:rsid w:val="00E861BE"/>
    <w:rsid w:val="00E86AD0"/>
    <w:rsid w:val="00E879B7"/>
    <w:rsid w:val="00E92AC2"/>
    <w:rsid w:val="00E92BFF"/>
    <w:rsid w:val="00E93180"/>
    <w:rsid w:val="00E931E8"/>
    <w:rsid w:val="00E94465"/>
    <w:rsid w:val="00E9508E"/>
    <w:rsid w:val="00E973B7"/>
    <w:rsid w:val="00EA08DE"/>
    <w:rsid w:val="00EA0910"/>
    <w:rsid w:val="00EA0B40"/>
    <w:rsid w:val="00EA0EAB"/>
    <w:rsid w:val="00EA2D41"/>
    <w:rsid w:val="00EA3B98"/>
    <w:rsid w:val="00EA4329"/>
    <w:rsid w:val="00EA449E"/>
    <w:rsid w:val="00EA4531"/>
    <w:rsid w:val="00EA4901"/>
    <w:rsid w:val="00EA4AC7"/>
    <w:rsid w:val="00EA62EE"/>
    <w:rsid w:val="00EA6B4E"/>
    <w:rsid w:val="00EA6C2C"/>
    <w:rsid w:val="00EB10A0"/>
    <w:rsid w:val="00EB302F"/>
    <w:rsid w:val="00EB37E2"/>
    <w:rsid w:val="00EB415B"/>
    <w:rsid w:val="00EB44C7"/>
    <w:rsid w:val="00EB62B5"/>
    <w:rsid w:val="00EB6A38"/>
    <w:rsid w:val="00EC142F"/>
    <w:rsid w:val="00EC1927"/>
    <w:rsid w:val="00EC1A05"/>
    <w:rsid w:val="00EC1F01"/>
    <w:rsid w:val="00EC248C"/>
    <w:rsid w:val="00EC25C1"/>
    <w:rsid w:val="00EC2990"/>
    <w:rsid w:val="00EC4DB8"/>
    <w:rsid w:val="00EC59F0"/>
    <w:rsid w:val="00EC632F"/>
    <w:rsid w:val="00EC6978"/>
    <w:rsid w:val="00EC69A0"/>
    <w:rsid w:val="00EC6AD4"/>
    <w:rsid w:val="00ED0CCF"/>
    <w:rsid w:val="00ED0F86"/>
    <w:rsid w:val="00ED1CD4"/>
    <w:rsid w:val="00ED26C4"/>
    <w:rsid w:val="00ED2919"/>
    <w:rsid w:val="00ED2EE2"/>
    <w:rsid w:val="00ED3141"/>
    <w:rsid w:val="00ED3464"/>
    <w:rsid w:val="00ED3A87"/>
    <w:rsid w:val="00ED40C9"/>
    <w:rsid w:val="00ED4744"/>
    <w:rsid w:val="00ED56E9"/>
    <w:rsid w:val="00ED7699"/>
    <w:rsid w:val="00ED7FDB"/>
    <w:rsid w:val="00EE0337"/>
    <w:rsid w:val="00EE0A78"/>
    <w:rsid w:val="00EE15DC"/>
    <w:rsid w:val="00EE1618"/>
    <w:rsid w:val="00EE1CDD"/>
    <w:rsid w:val="00EE2A4C"/>
    <w:rsid w:val="00EE2B25"/>
    <w:rsid w:val="00EE42D6"/>
    <w:rsid w:val="00EE43C7"/>
    <w:rsid w:val="00EE4FB6"/>
    <w:rsid w:val="00EE5766"/>
    <w:rsid w:val="00EE638E"/>
    <w:rsid w:val="00EE6707"/>
    <w:rsid w:val="00EE70AE"/>
    <w:rsid w:val="00EF09D9"/>
    <w:rsid w:val="00EF169A"/>
    <w:rsid w:val="00EF2242"/>
    <w:rsid w:val="00EF233D"/>
    <w:rsid w:val="00EF283A"/>
    <w:rsid w:val="00EF3207"/>
    <w:rsid w:val="00EF32EE"/>
    <w:rsid w:val="00EF5683"/>
    <w:rsid w:val="00EF5C8F"/>
    <w:rsid w:val="00EF621C"/>
    <w:rsid w:val="00EF6695"/>
    <w:rsid w:val="00EF6921"/>
    <w:rsid w:val="00EF6F69"/>
    <w:rsid w:val="00EF797F"/>
    <w:rsid w:val="00EF7A8E"/>
    <w:rsid w:val="00EF7B1E"/>
    <w:rsid w:val="00F00502"/>
    <w:rsid w:val="00F0055E"/>
    <w:rsid w:val="00F00926"/>
    <w:rsid w:val="00F00E3A"/>
    <w:rsid w:val="00F0164A"/>
    <w:rsid w:val="00F01D68"/>
    <w:rsid w:val="00F0216A"/>
    <w:rsid w:val="00F02647"/>
    <w:rsid w:val="00F027A5"/>
    <w:rsid w:val="00F0422F"/>
    <w:rsid w:val="00F04832"/>
    <w:rsid w:val="00F04935"/>
    <w:rsid w:val="00F04B05"/>
    <w:rsid w:val="00F05093"/>
    <w:rsid w:val="00F05DEF"/>
    <w:rsid w:val="00F05FE9"/>
    <w:rsid w:val="00F0633E"/>
    <w:rsid w:val="00F07512"/>
    <w:rsid w:val="00F07B94"/>
    <w:rsid w:val="00F07C06"/>
    <w:rsid w:val="00F11490"/>
    <w:rsid w:val="00F11E7C"/>
    <w:rsid w:val="00F12731"/>
    <w:rsid w:val="00F13A0B"/>
    <w:rsid w:val="00F145EB"/>
    <w:rsid w:val="00F1568C"/>
    <w:rsid w:val="00F15821"/>
    <w:rsid w:val="00F15849"/>
    <w:rsid w:val="00F170B1"/>
    <w:rsid w:val="00F175F0"/>
    <w:rsid w:val="00F17949"/>
    <w:rsid w:val="00F2044A"/>
    <w:rsid w:val="00F221FD"/>
    <w:rsid w:val="00F222AB"/>
    <w:rsid w:val="00F22B85"/>
    <w:rsid w:val="00F23881"/>
    <w:rsid w:val="00F2482E"/>
    <w:rsid w:val="00F24BAC"/>
    <w:rsid w:val="00F24E77"/>
    <w:rsid w:val="00F26AF3"/>
    <w:rsid w:val="00F26CDD"/>
    <w:rsid w:val="00F30409"/>
    <w:rsid w:val="00F31F9A"/>
    <w:rsid w:val="00F320BF"/>
    <w:rsid w:val="00F354D5"/>
    <w:rsid w:val="00F35874"/>
    <w:rsid w:val="00F365E6"/>
    <w:rsid w:val="00F36F76"/>
    <w:rsid w:val="00F375C6"/>
    <w:rsid w:val="00F40608"/>
    <w:rsid w:val="00F407F0"/>
    <w:rsid w:val="00F41670"/>
    <w:rsid w:val="00F41820"/>
    <w:rsid w:val="00F421D6"/>
    <w:rsid w:val="00F42CBA"/>
    <w:rsid w:val="00F42DD0"/>
    <w:rsid w:val="00F43107"/>
    <w:rsid w:val="00F43C2D"/>
    <w:rsid w:val="00F443F6"/>
    <w:rsid w:val="00F44935"/>
    <w:rsid w:val="00F4534B"/>
    <w:rsid w:val="00F45ED7"/>
    <w:rsid w:val="00F474DB"/>
    <w:rsid w:val="00F47E32"/>
    <w:rsid w:val="00F50C5F"/>
    <w:rsid w:val="00F51BA8"/>
    <w:rsid w:val="00F525CE"/>
    <w:rsid w:val="00F53451"/>
    <w:rsid w:val="00F539A3"/>
    <w:rsid w:val="00F53D01"/>
    <w:rsid w:val="00F54793"/>
    <w:rsid w:val="00F555FE"/>
    <w:rsid w:val="00F56FC1"/>
    <w:rsid w:val="00F579A8"/>
    <w:rsid w:val="00F60AD6"/>
    <w:rsid w:val="00F60B0C"/>
    <w:rsid w:val="00F60F12"/>
    <w:rsid w:val="00F6226C"/>
    <w:rsid w:val="00F63131"/>
    <w:rsid w:val="00F637A0"/>
    <w:rsid w:val="00F64568"/>
    <w:rsid w:val="00F64C64"/>
    <w:rsid w:val="00F64D38"/>
    <w:rsid w:val="00F65C4E"/>
    <w:rsid w:val="00F66B80"/>
    <w:rsid w:val="00F7014A"/>
    <w:rsid w:val="00F708D3"/>
    <w:rsid w:val="00F70987"/>
    <w:rsid w:val="00F7206A"/>
    <w:rsid w:val="00F72609"/>
    <w:rsid w:val="00F73129"/>
    <w:rsid w:val="00F7344B"/>
    <w:rsid w:val="00F739E1"/>
    <w:rsid w:val="00F747A2"/>
    <w:rsid w:val="00F74AD7"/>
    <w:rsid w:val="00F751BD"/>
    <w:rsid w:val="00F76946"/>
    <w:rsid w:val="00F81173"/>
    <w:rsid w:val="00F8161F"/>
    <w:rsid w:val="00F83E98"/>
    <w:rsid w:val="00F83F8A"/>
    <w:rsid w:val="00F841AA"/>
    <w:rsid w:val="00F84F4B"/>
    <w:rsid w:val="00F85207"/>
    <w:rsid w:val="00F85D55"/>
    <w:rsid w:val="00F865DE"/>
    <w:rsid w:val="00F90D6D"/>
    <w:rsid w:val="00F917EA"/>
    <w:rsid w:val="00F94906"/>
    <w:rsid w:val="00F94B62"/>
    <w:rsid w:val="00F94D2C"/>
    <w:rsid w:val="00F94FE7"/>
    <w:rsid w:val="00F95D50"/>
    <w:rsid w:val="00F96008"/>
    <w:rsid w:val="00F97F1A"/>
    <w:rsid w:val="00FA093C"/>
    <w:rsid w:val="00FA148D"/>
    <w:rsid w:val="00FA1A35"/>
    <w:rsid w:val="00FA400E"/>
    <w:rsid w:val="00FA461E"/>
    <w:rsid w:val="00FA4739"/>
    <w:rsid w:val="00FA47E1"/>
    <w:rsid w:val="00FA48C3"/>
    <w:rsid w:val="00FA4945"/>
    <w:rsid w:val="00FA58B5"/>
    <w:rsid w:val="00FA7164"/>
    <w:rsid w:val="00FA75CE"/>
    <w:rsid w:val="00FB13F1"/>
    <w:rsid w:val="00FB16DF"/>
    <w:rsid w:val="00FB232A"/>
    <w:rsid w:val="00FB495D"/>
    <w:rsid w:val="00FB49D0"/>
    <w:rsid w:val="00FB4A5E"/>
    <w:rsid w:val="00FB4D19"/>
    <w:rsid w:val="00FB5A25"/>
    <w:rsid w:val="00FB5C29"/>
    <w:rsid w:val="00FC06E9"/>
    <w:rsid w:val="00FC12B5"/>
    <w:rsid w:val="00FC1302"/>
    <w:rsid w:val="00FC17F3"/>
    <w:rsid w:val="00FC1896"/>
    <w:rsid w:val="00FC1F38"/>
    <w:rsid w:val="00FC278F"/>
    <w:rsid w:val="00FC2AF2"/>
    <w:rsid w:val="00FC2E90"/>
    <w:rsid w:val="00FC3070"/>
    <w:rsid w:val="00FC32DF"/>
    <w:rsid w:val="00FC3C7E"/>
    <w:rsid w:val="00FC45F8"/>
    <w:rsid w:val="00FC50B3"/>
    <w:rsid w:val="00FC5F41"/>
    <w:rsid w:val="00FC67C4"/>
    <w:rsid w:val="00FC798B"/>
    <w:rsid w:val="00FD031C"/>
    <w:rsid w:val="00FD0683"/>
    <w:rsid w:val="00FD0824"/>
    <w:rsid w:val="00FD0D88"/>
    <w:rsid w:val="00FD1041"/>
    <w:rsid w:val="00FD10D6"/>
    <w:rsid w:val="00FD1BEA"/>
    <w:rsid w:val="00FD205F"/>
    <w:rsid w:val="00FD21EE"/>
    <w:rsid w:val="00FD266D"/>
    <w:rsid w:val="00FD30BA"/>
    <w:rsid w:val="00FD347D"/>
    <w:rsid w:val="00FD3866"/>
    <w:rsid w:val="00FD3911"/>
    <w:rsid w:val="00FD396D"/>
    <w:rsid w:val="00FD3CC9"/>
    <w:rsid w:val="00FD42EA"/>
    <w:rsid w:val="00FD4F62"/>
    <w:rsid w:val="00FD50CC"/>
    <w:rsid w:val="00FD541C"/>
    <w:rsid w:val="00FE1651"/>
    <w:rsid w:val="00FE1951"/>
    <w:rsid w:val="00FE20DC"/>
    <w:rsid w:val="00FE21E7"/>
    <w:rsid w:val="00FE3488"/>
    <w:rsid w:val="00FE45E6"/>
    <w:rsid w:val="00FE5D71"/>
    <w:rsid w:val="00FE7107"/>
    <w:rsid w:val="00FE7BCC"/>
    <w:rsid w:val="00FE7C9F"/>
    <w:rsid w:val="00FF24F2"/>
    <w:rsid w:val="00FF4525"/>
    <w:rsid w:val="00FF5238"/>
    <w:rsid w:val="00FF5AF9"/>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0F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5F4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5F41"/>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2960">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
    <w:div w:id="583419114">
      <w:bodyDiv w:val="1"/>
      <w:marLeft w:val="0"/>
      <w:marRight w:val="0"/>
      <w:marTop w:val="0"/>
      <w:marBottom w:val="0"/>
      <w:divBdr>
        <w:top w:val="none" w:sz="0" w:space="0" w:color="auto"/>
        <w:left w:val="none" w:sz="0" w:space="0" w:color="auto"/>
        <w:bottom w:val="none" w:sz="0" w:space="0" w:color="auto"/>
        <w:right w:val="none" w:sz="0" w:space="0" w:color="auto"/>
      </w:divBdr>
    </w:div>
    <w:div w:id="638610963">
      <w:bodyDiv w:val="1"/>
      <w:marLeft w:val="0"/>
      <w:marRight w:val="0"/>
      <w:marTop w:val="0"/>
      <w:marBottom w:val="0"/>
      <w:divBdr>
        <w:top w:val="none" w:sz="0" w:space="0" w:color="auto"/>
        <w:left w:val="none" w:sz="0" w:space="0" w:color="auto"/>
        <w:bottom w:val="none" w:sz="0" w:space="0" w:color="auto"/>
        <w:right w:val="none" w:sz="0" w:space="0" w:color="auto"/>
      </w:divBdr>
    </w:div>
    <w:div w:id="1144587682">
      <w:marLeft w:val="0"/>
      <w:marRight w:val="0"/>
      <w:marTop w:val="0"/>
      <w:marBottom w:val="0"/>
      <w:divBdr>
        <w:top w:val="none" w:sz="0" w:space="0" w:color="auto"/>
        <w:left w:val="none" w:sz="0" w:space="0" w:color="auto"/>
        <w:bottom w:val="none" w:sz="0" w:space="0" w:color="auto"/>
        <w:right w:val="none" w:sz="0" w:space="0" w:color="auto"/>
      </w:divBdr>
    </w:div>
    <w:div w:id="1144587683">
      <w:marLeft w:val="0"/>
      <w:marRight w:val="0"/>
      <w:marTop w:val="0"/>
      <w:marBottom w:val="0"/>
      <w:divBdr>
        <w:top w:val="none" w:sz="0" w:space="0" w:color="auto"/>
        <w:left w:val="none" w:sz="0" w:space="0" w:color="auto"/>
        <w:bottom w:val="none" w:sz="0" w:space="0" w:color="auto"/>
        <w:right w:val="none" w:sz="0" w:space="0" w:color="auto"/>
      </w:divBdr>
    </w:div>
    <w:div w:id="1144587684">
      <w:marLeft w:val="0"/>
      <w:marRight w:val="0"/>
      <w:marTop w:val="0"/>
      <w:marBottom w:val="0"/>
      <w:divBdr>
        <w:top w:val="none" w:sz="0" w:space="0" w:color="auto"/>
        <w:left w:val="none" w:sz="0" w:space="0" w:color="auto"/>
        <w:bottom w:val="none" w:sz="0" w:space="0" w:color="auto"/>
        <w:right w:val="none" w:sz="0" w:space="0" w:color="auto"/>
      </w:divBdr>
    </w:div>
    <w:div w:id="1144587685">
      <w:marLeft w:val="0"/>
      <w:marRight w:val="0"/>
      <w:marTop w:val="0"/>
      <w:marBottom w:val="0"/>
      <w:divBdr>
        <w:top w:val="none" w:sz="0" w:space="0" w:color="auto"/>
        <w:left w:val="none" w:sz="0" w:space="0" w:color="auto"/>
        <w:bottom w:val="none" w:sz="0" w:space="0" w:color="auto"/>
        <w:right w:val="none" w:sz="0" w:space="0" w:color="auto"/>
      </w:divBdr>
    </w:div>
    <w:div w:id="1144587686">
      <w:marLeft w:val="0"/>
      <w:marRight w:val="0"/>
      <w:marTop w:val="0"/>
      <w:marBottom w:val="0"/>
      <w:divBdr>
        <w:top w:val="none" w:sz="0" w:space="0" w:color="auto"/>
        <w:left w:val="none" w:sz="0" w:space="0" w:color="auto"/>
        <w:bottom w:val="none" w:sz="0" w:space="0" w:color="auto"/>
        <w:right w:val="none" w:sz="0" w:space="0" w:color="auto"/>
      </w:divBdr>
    </w:div>
    <w:div w:id="1144587687">
      <w:marLeft w:val="0"/>
      <w:marRight w:val="0"/>
      <w:marTop w:val="0"/>
      <w:marBottom w:val="0"/>
      <w:divBdr>
        <w:top w:val="none" w:sz="0" w:space="0" w:color="auto"/>
        <w:left w:val="none" w:sz="0" w:space="0" w:color="auto"/>
        <w:bottom w:val="none" w:sz="0" w:space="0" w:color="auto"/>
        <w:right w:val="none" w:sz="0" w:space="0" w:color="auto"/>
      </w:divBdr>
    </w:div>
    <w:div w:id="1144587688">
      <w:marLeft w:val="0"/>
      <w:marRight w:val="0"/>
      <w:marTop w:val="0"/>
      <w:marBottom w:val="0"/>
      <w:divBdr>
        <w:top w:val="none" w:sz="0" w:space="0" w:color="auto"/>
        <w:left w:val="none" w:sz="0" w:space="0" w:color="auto"/>
        <w:bottom w:val="none" w:sz="0" w:space="0" w:color="auto"/>
        <w:right w:val="none" w:sz="0" w:space="0" w:color="auto"/>
      </w:divBdr>
    </w:div>
    <w:div w:id="1144587689">
      <w:marLeft w:val="0"/>
      <w:marRight w:val="0"/>
      <w:marTop w:val="0"/>
      <w:marBottom w:val="0"/>
      <w:divBdr>
        <w:top w:val="none" w:sz="0" w:space="0" w:color="auto"/>
        <w:left w:val="none" w:sz="0" w:space="0" w:color="auto"/>
        <w:bottom w:val="none" w:sz="0" w:space="0" w:color="auto"/>
        <w:right w:val="none" w:sz="0" w:space="0" w:color="auto"/>
      </w:divBdr>
    </w:div>
    <w:div w:id="1144587690">
      <w:marLeft w:val="0"/>
      <w:marRight w:val="0"/>
      <w:marTop w:val="0"/>
      <w:marBottom w:val="0"/>
      <w:divBdr>
        <w:top w:val="none" w:sz="0" w:space="0" w:color="auto"/>
        <w:left w:val="none" w:sz="0" w:space="0" w:color="auto"/>
        <w:bottom w:val="none" w:sz="0" w:space="0" w:color="auto"/>
        <w:right w:val="none" w:sz="0" w:space="0" w:color="auto"/>
      </w:divBdr>
    </w:div>
    <w:div w:id="1144587691">
      <w:marLeft w:val="0"/>
      <w:marRight w:val="0"/>
      <w:marTop w:val="0"/>
      <w:marBottom w:val="0"/>
      <w:divBdr>
        <w:top w:val="none" w:sz="0" w:space="0" w:color="auto"/>
        <w:left w:val="none" w:sz="0" w:space="0" w:color="auto"/>
        <w:bottom w:val="none" w:sz="0" w:space="0" w:color="auto"/>
        <w:right w:val="none" w:sz="0" w:space="0" w:color="auto"/>
      </w:divBdr>
    </w:div>
    <w:div w:id="1144587692">
      <w:marLeft w:val="0"/>
      <w:marRight w:val="0"/>
      <w:marTop w:val="0"/>
      <w:marBottom w:val="0"/>
      <w:divBdr>
        <w:top w:val="none" w:sz="0" w:space="0" w:color="auto"/>
        <w:left w:val="none" w:sz="0" w:space="0" w:color="auto"/>
        <w:bottom w:val="none" w:sz="0" w:space="0" w:color="auto"/>
        <w:right w:val="none" w:sz="0" w:space="0" w:color="auto"/>
      </w:divBdr>
    </w:div>
    <w:div w:id="1144587693">
      <w:marLeft w:val="0"/>
      <w:marRight w:val="0"/>
      <w:marTop w:val="0"/>
      <w:marBottom w:val="0"/>
      <w:divBdr>
        <w:top w:val="none" w:sz="0" w:space="0" w:color="auto"/>
        <w:left w:val="none" w:sz="0" w:space="0" w:color="auto"/>
        <w:bottom w:val="none" w:sz="0" w:space="0" w:color="auto"/>
        <w:right w:val="none" w:sz="0" w:space="0" w:color="auto"/>
      </w:divBdr>
    </w:div>
    <w:div w:id="1144587694">
      <w:marLeft w:val="0"/>
      <w:marRight w:val="0"/>
      <w:marTop w:val="0"/>
      <w:marBottom w:val="0"/>
      <w:divBdr>
        <w:top w:val="none" w:sz="0" w:space="0" w:color="auto"/>
        <w:left w:val="none" w:sz="0" w:space="0" w:color="auto"/>
        <w:bottom w:val="none" w:sz="0" w:space="0" w:color="auto"/>
        <w:right w:val="none" w:sz="0" w:space="0" w:color="auto"/>
      </w:divBdr>
    </w:div>
    <w:div w:id="1144587695">
      <w:marLeft w:val="0"/>
      <w:marRight w:val="0"/>
      <w:marTop w:val="0"/>
      <w:marBottom w:val="0"/>
      <w:divBdr>
        <w:top w:val="none" w:sz="0" w:space="0" w:color="auto"/>
        <w:left w:val="none" w:sz="0" w:space="0" w:color="auto"/>
        <w:bottom w:val="none" w:sz="0" w:space="0" w:color="auto"/>
        <w:right w:val="none" w:sz="0" w:space="0" w:color="auto"/>
      </w:divBdr>
    </w:div>
    <w:div w:id="1144587696">
      <w:marLeft w:val="0"/>
      <w:marRight w:val="0"/>
      <w:marTop w:val="0"/>
      <w:marBottom w:val="0"/>
      <w:divBdr>
        <w:top w:val="none" w:sz="0" w:space="0" w:color="auto"/>
        <w:left w:val="none" w:sz="0" w:space="0" w:color="auto"/>
        <w:bottom w:val="none" w:sz="0" w:space="0" w:color="auto"/>
        <w:right w:val="none" w:sz="0" w:space="0" w:color="auto"/>
      </w:divBdr>
    </w:div>
    <w:div w:id="1144587697">
      <w:marLeft w:val="0"/>
      <w:marRight w:val="0"/>
      <w:marTop w:val="0"/>
      <w:marBottom w:val="0"/>
      <w:divBdr>
        <w:top w:val="none" w:sz="0" w:space="0" w:color="auto"/>
        <w:left w:val="none" w:sz="0" w:space="0" w:color="auto"/>
        <w:bottom w:val="none" w:sz="0" w:space="0" w:color="auto"/>
        <w:right w:val="none" w:sz="0" w:space="0" w:color="auto"/>
      </w:divBdr>
    </w:div>
    <w:div w:id="1144587698">
      <w:marLeft w:val="0"/>
      <w:marRight w:val="0"/>
      <w:marTop w:val="0"/>
      <w:marBottom w:val="0"/>
      <w:divBdr>
        <w:top w:val="none" w:sz="0" w:space="0" w:color="auto"/>
        <w:left w:val="none" w:sz="0" w:space="0" w:color="auto"/>
        <w:bottom w:val="none" w:sz="0" w:space="0" w:color="auto"/>
        <w:right w:val="none" w:sz="0" w:space="0" w:color="auto"/>
      </w:divBdr>
    </w:div>
    <w:div w:id="1144587699">
      <w:marLeft w:val="0"/>
      <w:marRight w:val="0"/>
      <w:marTop w:val="0"/>
      <w:marBottom w:val="0"/>
      <w:divBdr>
        <w:top w:val="none" w:sz="0" w:space="0" w:color="auto"/>
        <w:left w:val="none" w:sz="0" w:space="0" w:color="auto"/>
        <w:bottom w:val="none" w:sz="0" w:space="0" w:color="auto"/>
        <w:right w:val="none" w:sz="0" w:space="0" w:color="auto"/>
      </w:divBdr>
    </w:div>
    <w:div w:id="1571309895">
      <w:bodyDiv w:val="1"/>
      <w:marLeft w:val="0"/>
      <w:marRight w:val="0"/>
      <w:marTop w:val="0"/>
      <w:marBottom w:val="0"/>
      <w:divBdr>
        <w:top w:val="none" w:sz="0" w:space="0" w:color="auto"/>
        <w:left w:val="none" w:sz="0" w:space="0" w:color="auto"/>
        <w:bottom w:val="none" w:sz="0" w:space="0" w:color="auto"/>
        <w:right w:val="none" w:sz="0" w:space="0" w:color="auto"/>
      </w:divBdr>
    </w:div>
    <w:div w:id="1742175552">
      <w:bodyDiv w:val="1"/>
      <w:marLeft w:val="0"/>
      <w:marRight w:val="0"/>
      <w:marTop w:val="0"/>
      <w:marBottom w:val="0"/>
      <w:divBdr>
        <w:top w:val="none" w:sz="0" w:space="0" w:color="auto"/>
        <w:left w:val="none" w:sz="0" w:space="0" w:color="auto"/>
        <w:bottom w:val="none" w:sz="0" w:space="0" w:color="auto"/>
        <w:right w:val="none" w:sz="0" w:space="0" w:color="auto"/>
      </w:divBdr>
    </w:div>
    <w:div w:id="21313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353</TotalTime>
  <Pages>2</Pages>
  <Words>901</Words>
  <Characters>5136</Characters>
  <Application>Microsoft Macintosh Word</Application>
  <DocSecurity>0</DocSecurity>
  <Lines>42</Lines>
  <Paragraphs>12</Paragraphs>
  <ScaleCrop>false</ScaleCrop>
  <Company>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61</cp:revision>
  <cp:lastPrinted>2015-12-05T22:12:00Z</cp:lastPrinted>
  <dcterms:created xsi:type="dcterms:W3CDTF">2013-11-08T22:56:00Z</dcterms:created>
  <dcterms:modified xsi:type="dcterms:W3CDTF">2016-01-03T00:43:00Z</dcterms:modified>
</cp:coreProperties>
</file>