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691" w:rsidRDefault="00485691" w:rsidP="00495603">
      <w:pPr>
        <w:pStyle w:val="Session"/>
        <w:tabs>
          <w:tab w:val="left" w:pos="1350"/>
          <w:tab w:val="left" w:pos="5040"/>
          <w:tab w:val="left" w:pos="5400"/>
          <w:tab w:val="left" w:pos="5490"/>
          <w:tab w:val="left" w:pos="10710"/>
        </w:tabs>
        <w:ind w:left="0"/>
        <w:rPr>
          <w:szCs w:val="24"/>
        </w:rPr>
      </w:pPr>
      <w:r w:rsidRPr="00C864BB">
        <w:rPr>
          <w:szCs w:val="24"/>
        </w:rPr>
        <w:t xml:space="preserve">     </w:t>
      </w:r>
      <w:r w:rsidR="00214639">
        <w:rPr>
          <w:szCs w:val="24"/>
        </w:rPr>
        <w:t xml:space="preserve"> </w:t>
      </w:r>
      <w:bookmarkStart w:id="0" w:name="OLE_LINK20"/>
      <w:bookmarkStart w:id="1" w:name="OLE_LINK21"/>
      <w:r w:rsidRPr="00C25F01">
        <w:rPr>
          <w:szCs w:val="24"/>
        </w:rPr>
        <w:t>Session 15 The Forerunner Message in Isaiah 43-44</w:t>
      </w:r>
    </w:p>
    <w:p w:rsidR="00485691" w:rsidRPr="00C25F01" w:rsidRDefault="00485691" w:rsidP="00495603">
      <w:pPr>
        <w:pStyle w:val="Lv1-H"/>
        <w:tabs>
          <w:tab w:val="num" w:pos="4860"/>
          <w:tab w:val="left" w:pos="5040"/>
          <w:tab w:val="left" w:pos="5490"/>
          <w:tab w:val="left" w:pos="10710"/>
        </w:tabs>
        <w:spacing w:after="200"/>
        <w:rPr>
          <w:szCs w:val="24"/>
        </w:rPr>
      </w:pPr>
      <w:r w:rsidRPr="00C25F01">
        <w:rPr>
          <w:szCs w:val="24"/>
        </w:rPr>
        <w:t xml:space="preserve">Introduction </w:t>
      </w:r>
    </w:p>
    <w:p w:rsidR="00485691" w:rsidRDefault="00485691" w:rsidP="00495603">
      <w:pPr>
        <w:pStyle w:val="Lv2-J"/>
        <w:tabs>
          <w:tab w:val="left" w:pos="1152"/>
          <w:tab w:val="left" w:pos="5040"/>
          <w:tab w:val="left" w:pos="5490"/>
          <w:tab w:val="left" w:pos="10710"/>
        </w:tabs>
        <w:rPr>
          <w:szCs w:val="24"/>
        </w:rPr>
      </w:pPr>
      <w:bookmarkStart w:id="2" w:name="OLE_LINK131"/>
      <w:bookmarkStart w:id="3" w:name="OLE_LINK153"/>
      <w:bookmarkStart w:id="4" w:name="OLE_LINK132"/>
      <w:bookmarkStart w:id="5" w:name="OLE_LINK134"/>
      <w:r w:rsidRPr="00C25F01">
        <w:rPr>
          <w:szCs w:val="24"/>
        </w:rPr>
        <w:t xml:space="preserve">Isaiah 41-44 is considered by many commentators to be one long prophetic message. </w:t>
      </w:r>
    </w:p>
    <w:p w:rsidR="00AD057C" w:rsidRPr="00E009A9" w:rsidRDefault="0021435E" w:rsidP="0021435E">
      <w:pPr>
        <w:spacing w:after="0"/>
        <w:jc w:val="both"/>
        <w:rPr>
          <w:rFonts w:eastAsia="Cambria"/>
          <w:i/>
        </w:rPr>
      </w:pPr>
      <w:r w:rsidRPr="00E009A9">
        <w:rPr>
          <w:rFonts w:eastAsia="Cambria"/>
          <w:i/>
        </w:rPr>
        <w:t>T</w:t>
      </w:r>
      <w:r w:rsidR="00AD057C" w:rsidRPr="00E009A9">
        <w:rPr>
          <w:rFonts w:eastAsia="Cambria"/>
          <w:i/>
        </w:rPr>
        <w:t>hese four chapters</w:t>
      </w:r>
      <w:r w:rsidRPr="00E009A9">
        <w:rPr>
          <w:rFonts w:eastAsia="Cambria"/>
          <w:i/>
        </w:rPr>
        <w:t xml:space="preserve">, Isaiah 41-44, </w:t>
      </w:r>
      <w:r w:rsidR="00E009A9" w:rsidRPr="00E009A9">
        <w:rPr>
          <w:rFonts w:eastAsia="Cambria"/>
          <w:i/>
        </w:rPr>
        <w:t>are</w:t>
      </w:r>
      <w:r w:rsidR="00AD057C" w:rsidRPr="00E009A9">
        <w:rPr>
          <w:rFonts w:eastAsia="Cambria"/>
          <w:i/>
        </w:rPr>
        <w:t xml:space="preserve"> really one long prophetic message. So </w:t>
      </w:r>
      <w:r w:rsidR="00C05AE5" w:rsidRPr="00E009A9">
        <w:rPr>
          <w:rFonts w:eastAsia="Cambria"/>
          <w:i/>
        </w:rPr>
        <w:t xml:space="preserve">of </w:t>
      </w:r>
      <w:r w:rsidR="00AD057C" w:rsidRPr="00E009A9">
        <w:rPr>
          <w:rFonts w:eastAsia="Cambria"/>
          <w:i/>
        </w:rPr>
        <w:t>these four chapters we did two last week and</w:t>
      </w:r>
      <w:r w:rsidR="007447DE" w:rsidRPr="00E009A9">
        <w:rPr>
          <w:rFonts w:eastAsia="Cambria"/>
          <w:i/>
        </w:rPr>
        <w:t xml:space="preserve"> are doing</w:t>
      </w:r>
      <w:r w:rsidR="00AD057C" w:rsidRPr="00E009A9">
        <w:rPr>
          <w:rFonts w:eastAsia="Cambria"/>
          <w:i/>
        </w:rPr>
        <w:t xml:space="preserve"> two this week. </w:t>
      </w:r>
      <w:r w:rsidR="007447DE" w:rsidRPr="00E009A9">
        <w:rPr>
          <w:rFonts w:eastAsia="Cambria"/>
          <w:i/>
        </w:rPr>
        <w:t>R</w:t>
      </w:r>
      <w:r w:rsidR="00AD057C" w:rsidRPr="00E009A9">
        <w:rPr>
          <w:rFonts w:eastAsia="Cambria"/>
          <w:i/>
        </w:rPr>
        <w:t>eally, you could put them all together in one setting.</w:t>
      </w:r>
    </w:p>
    <w:p w:rsidR="00485691" w:rsidRPr="00C25F01" w:rsidRDefault="00485691" w:rsidP="00495603">
      <w:pPr>
        <w:pStyle w:val="Lv2-J"/>
        <w:tabs>
          <w:tab w:val="left" w:pos="1152"/>
          <w:tab w:val="left" w:pos="5040"/>
          <w:tab w:val="left" w:pos="5490"/>
          <w:tab w:val="left" w:pos="10710"/>
        </w:tabs>
        <w:rPr>
          <w:szCs w:val="24"/>
        </w:rPr>
      </w:pPr>
      <w:r w:rsidRPr="00C25F01">
        <w:rPr>
          <w:b/>
          <w:i/>
          <w:color w:val="000000" w:themeColor="text1"/>
          <w:szCs w:val="24"/>
        </w:rPr>
        <w:t>Review</w:t>
      </w:r>
      <w:r w:rsidR="00774505" w:rsidRPr="00C25F01">
        <w:rPr>
          <w:b/>
          <w:i/>
          <w:color w:val="000000" w:themeColor="text1"/>
          <w:szCs w:val="24"/>
        </w:rPr>
        <w:t>:</w:t>
      </w:r>
      <w:r w:rsidRPr="00C25F01">
        <w:rPr>
          <w:b/>
          <w:i/>
          <w:color w:val="000000" w:themeColor="text1"/>
          <w:szCs w:val="24"/>
        </w:rPr>
        <w:t xml:space="preserve"> </w:t>
      </w:r>
      <w:r w:rsidRPr="00C25F01">
        <w:rPr>
          <w:color w:val="000000" w:themeColor="text1"/>
          <w:szCs w:val="24"/>
        </w:rPr>
        <w:t>Isaiah 41-42</w:t>
      </w:r>
      <w:r w:rsidR="00774505" w:rsidRPr="00C25F01">
        <w:rPr>
          <w:color w:val="000000" w:themeColor="text1"/>
          <w:szCs w:val="24"/>
        </w:rPr>
        <w:t xml:space="preserve"> highlight</w:t>
      </w:r>
      <w:r w:rsidRPr="00C25F01">
        <w:rPr>
          <w:color w:val="000000" w:themeColor="text1"/>
          <w:szCs w:val="24"/>
        </w:rPr>
        <w:t xml:space="preserve"> the Lord</w:t>
      </w:r>
      <w:r w:rsidR="004A7E45">
        <w:rPr>
          <w:color w:val="000000" w:themeColor="text1"/>
          <w:szCs w:val="24"/>
        </w:rPr>
        <w:t>’</w:t>
      </w:r>
      <w:r w:rsidRPr="00C25F01">
        <w:rPr>
          <w:color w:val="000000" w:themeColor="text1"/>
          <w:szCs w:val="24"/>
        </w:rPr>
        <w:t>s “Justice Masterplan”—it includes a great outpouring of the Spirit, great wrath poured out the Antichrist</w:t>
      </w:r>
      <w:r w:rsidR="004A7E45">
        <w:rPr>
          <w:color w:val="000000" w:themeColor="text1"/>
          <w:szCs w:val="24"/>
        </w:rPr>
        <w:t>’</w:t>
      </w:r>
      <w:r w:rsidRPr="00C25F01">
        <w:rPr>
          <w:color w:val="000000" w:themeColor="text1"/>
          <w:szCs w:val="24"/>
        </w:rPr>
        <w:t xml:space="preserve">s empire (Isa. 24; Rev. 6-19), </w:t>
      </w:r>
      <w:r w:rsidR="007C3ED2" w:rsidRPr="00C25F01">
        <w:rPr>
          <w:color w:val="000000" w:themeColor="text1"/>
          <w:szCs w:val="24"/>
        </w:rPr>
        <w:t xml:space="preserve">and </w:t>
      </w:r>
      <w:r w:rsidRPr="00C25F01">
        <w:rPr>
          <w:color w:val="000000" w:themeColor="text1"/>
          <w:szCs w:val="24"/>
        </w:rPr>
        <w:t>God</w:t>
      </w:r>
      <w:r w:rsidR="004A7E45">
        <w:rPr>
          <w:color w:val="000000" w:themeColor="text1"/>
          <w:szCs w:val="24"/>
        </w:rPr>
        <w:t>’</w:t>
      </w:r>
      <w:r w:rsidRPr="00C25F01">
        <w:rPr>
          <w:color w:val="000000" w:themeColor="text1"/>
          <w:szCs w:val="24"/>
        </w:rPr>
        <w:t>s discipline and demonic persecution of both the Church and Israel—which includes some being imprisoned or martyred. God</w:t>
      </w:r>
      <w:r w:rsidR="004A7E45">
        <w:rPr>
          <w:color w:val="000000" w:themeColor="text1"/>
          <w:szCs w:val="24"/>
        </w:rPr>
        <w:t>’</w:t>
      </w:r>
      <w:r w:rsidRPr="00C25F01">
        <w:rPr>
          <w:color w:val="000000" w:themeColor="text1"/>
          <w:szCs w:val="24"/>
        </w:rPr>
        <w:t>s “Justice Masterplan” will result in a purified Church (Dan. 11:33-35; 12:10), a great harvest of souls (Rev. 7:9), Israel</w:t>
      </w:r>
      <w:r w:rsidR="004A7E45">
        <w:rPr>
          <w:color w:val="000000" w:themeColor="text1"/>
          <w:szCs w:val="24"/>
        </w:rPr>
        <w:t>’</w:t>
      </w:r>
      <w:r w:rsidRPr="00C25F01">
        <w:rPr>
          <w:color w:val="000000" w:themeColor="text1"/>
          <w:szCs w:val="24"/>
        </w:rPr>
        <w:t>s national salvation and millennial glory (Isa. 60-62; Rom. 11:26)</w:t>
      </w:r>
      <w:r w:rsidR="007C3ED2" w:rsidRPr="00C25F01">
        <w:rPr>
          <w:color w:val="000000" w:themeColor="text1"/>
          <w:szCs w:val="24"/>
        </w:rPr>
        <w:t>,</w:t>
      </w:r>
      <w:r w:rsidRPr="00C25F01">
        <w:rPr>
          <w:color w:val="000000" w:themeColor="text1"/>
          <w:szCs w:val="24"/>
        </w:rPr>
        <w:t xml:space="preserve"> </w:t>
      </w:r>
      <w:r w:rsidRPr="00C25F01">
        <w:rPr>
          <w:szCs w:val="24"/>
        </w:rPr>
        <w:t>e</w:t>
      </w:r>
      <w:r w:rsidRPr="00C25F01">
        <w:rPr>
          <w:color w:val="000000" w:themeColor="text1"/>
          <w:szCs w:val="24"/>
        </w:rPr>
        <w:t xml:space="preserve">very sphere of society in every nation being filled with justice, love, and humility (Isa. 42:4; </w:t>
      </w:r>
      <w:r w:rsidR="007C3ED2" w:rsidRPr="00C25F01">
        <w:rPr>
          <w:color w:val="000000" w:themeColor="text1"/>
          <w:szCs w:val="24"/>
        </w:rPr>
        <w:t xml:space="preserve">cf. </w:t>
      </w:r>
      <w:r w:rsidRPr="00C25F01">
        <w:rPr>
          <w:szCs w:val="24"/>
        </w:rPr>
        <w:t>Ps. 45:4)</w:t>
      </w:r>
      <w:r w:rsidR="007C3ED2" w:rsidRPr="00C25F01">
        <w:rPr>
          <w:szCs w:val="24"/>
        </w:rPr>
        <w:t>,</w:t>
      </w:r>
      <w:r w:rsidRPr="00C25F01">
        <w:rPr>
          <w:szCs w:val="24"/>
        </w:rPr>
        <w:t xml:space="preserve"> and the whole earth being filled with God</w:t>
      </w:r>
      <w:r w:rsidR="004A7E45">
        <w:rPr>
          <w:szCs w:val="24"/>
        </w:rPr>
        <w:t>’</w:t>
      </w:r>
      <w:r w:rsidRPr="00C25F01">
        <w:rPr>
          <w:szCs w:val="24"/>
        </w:rPr>
        <w:t xml:space="preserve">s glory forever (Isa. 11:9; Hab. 2:14). </w:t>
      </w:r>
    </w:p>
    <w:bookmarkEnd w:id="2"/>
    <w:bookmarkEnd w:id="3"/>
    <w:p w:rsidR="00485691" w:rsidRDefault="00485691" w:rsidP="00495603">
      <w:pPr>
        <w:pStyle w:val="Sc2-F"/>
        <w:tabs>
          <w:tab w:val="left" w:pos="5490"/>
        </w:tabs>
        <w:rPr>
          <w:color w:val="000000" w:themeColor="text1"/>
          <w:szCs w:val="24"/>
        </w:rPr>
      </w:pPr>
      <w:r w:rsidRPr="00C25F01">
        <w:rPr>
          <w:rStyle w:val="MyWordStyleChar"/>
          <w:color w:val="000000" w:themeColor="text1"/>
          <w:szCs w:val="24"/>
          <w:vertAlign w:val="superscript"/>
        </w:rPr>
        <w:t>33</w:t>
      </w:r>
      <w:r w:rsidRPr="00C25F01">
        <w:rPr>
          <w:color w:val="000000" w:themeColor="text1"/>
          <w:szCs w:val="24"/>
        </w:rPr>
        <w:t xml:space="preserve">And those of the </w:t>
      </w:r>
      <w:r w:rsidRPr="00C25F01">
        <w:rPr>
          <w:color w:val="000000" w:themeColor="text1"/>
          <w:szCs w:val="24"/>
          <w:u w:val="single"/>
        </w:rPr>
        <w:t>people who understand</w:t>
      </w:r>
      <w:r w:rsidRPr="00C25F01">
        <w:rPr>
          <w:color w:val="000000" w:themeColor="text1"/>
          <w:szCs w:val="24"/>
        </w:rPr>
        <w:t xml:space="preserve"> </w:t>
      </w:r>
      <w:r w:rsidRPr="00C25F01">
        <w:rPr>
          <w:b w:val="0"/>
          <w:color w:val="000000" w:themeColor="text1"/>
          <w:szCs w:val="24"/>
        </w:rPr>
        <w:t>[God</w:t>
      </w:r>
      <w:r w:rsidR="004A7E45">
        <w:rPr>
          <w:b w:val="0"/>
          <w:color w:val="000000" w:themeColor="text1"/>
          <w:szCs w:val="24"/>
        </w:rPr>
        <w:t>’</w:t>
      </w:r>
      <w:r w:rsidRPr="00C25F01">
        <w:rPr>
          <w:b w:val="0"/>
          <w:color w:val="000000" w:themeColor="text1"/>
          <w:szCs w:val="24"/>
        </w:rPr>
        <w:t>s end-time messengers]</w:t>
      </w:r>
      <w:r w:rsidRPr="00C25F01">
        <w:rPr>
          <w:color w:val="000000" w:themeColor="text1"/>
          <w:szCs w:val="24"/>
        </w:rPr>
        <w:t xml:space="preserve"> shall instruct </w:t>
      </w:r>
      <w:r w:rsidRPr="00C25F01">
        <w:rPr>
          <w:color w:val="000000" w:themeColor="text1"/>
          <w:szCs w:val="24"/>
          <w:u w:val="single"/>
        </w:rPr>
        <w:t>many</w:t>
      </w:r>
      <w:r w:rsidRPr="00C25F01">
        <w:rPr>
          <w:color w:val="000000" w:themeColor="text1"/>
          <w:szCs w:val="24"/>
        </w:rPr>
        <w:t xml:space="preserve">; </w:t>
      </w:r>
      <w:r w:rsidRPr="00C25F01">
        <w:rPr>
          <w:color w:val="000000" w:themeColor="text1"/>
          <w:szCs w:val="24"/>
        </w:rPr>
        <w:br/>
        <w:t xml:space="preserve">yet </w:t>
      </w:r>
      <w:r w:rsidRPr="00C25F01">
        <w:rPr>
          <w:iCs/>
          <w:color w:val="000000" w:themeColor="text1"/>
          <w:szCs w:val="24"/>
        </w:rPr>
        <w:t>for many</w:t>
      </w:r>
      <w:r w:rsidRPr="00C25F01">
        <w:rPr>
          <w:color w:val="000000" w:themeColor="text1"/>
          <w:szCs w:val="24"/>
        </w:rPr>
        <w:t xml:space="preserve"> days they shall </w:t>
      </w:r>
      <w:r w:rsidRPr="00C25F01">
        <w:rPr>
          <w:color w:val="000000" w:themeColor="text1"/>
          <w:szCs w:val="24"/>
          <w:u w:val="single"/>
        </w:rPr>
        <w:t>fall</w:t>
      </w:r>
      <w:r w:rsidRPr="00C25F01">
        <w:rPr>
          <w:color w:val="000000" w:themeColor="text1"/>
          <w:szCs w:val="24"/>
        </w:rPr>
        <w:t xml:space="preserve"> </w:t>
      </w:r>
      <w:r w:rsidRPr="00C25F01">
        <w:rPr>
          <w:b w:val="0"/>
          <w:color w:val="000000" w:themeColor="text1"/>
          <w:szCs w:val="24"/>
        </w:rPr>
        <w:t>[be martyred]</w:t>
      </w:r>
      <w:r w:rsidRPr="00C25F01">
        <w:rPr>
          <w:color w:val="000000" w:themeColor="text1"/>
          <w:szCs w:val="24"/>
        </w:rPr>
        <w:t xml:space="preserve"> by sword and flame, by </w:t>
      </w:r>
      <w:r w:rsidRPr="00C25F01">
        <w:rPr>
          <w:color w:val="000000" w:themeColor="text1"/>
          <w:szCs w:val="24"/>
          <w:u w:val="single"/>
        </w:rPr>
        <w:t>captivity</w:t>
      </w:r>
      <w:r w:rsidRPr="00C25F01">
        <w:rPr>
          <w:color w:val="000000" w:themeColor="text1"/>
          <w:szCs w:val="24"/>
        </w:rPr>
        <w:t xml:space="preserve"> and plundering… </w:t>
      </w:r>
      <w:r w:rsidRPr="00C25F01">
        <w:rPr>
          <w:rStyle w:val="MyWordStyleChar"/>
          <w:color w:val="000000" w:themeColor="text1"/>
          <w:szCs w:val="24"/>
          <w:vertAlign w:val="superscript"/>
        </w:rPr>
        <w:t>35</w:t>
      </w:r>
      <w:r w:rsidRPr="00C25F01">
        <w:rPr>
          <w:color w:val="000000" w:themeColor="text1"/>
          <w:szCs w:val="24"/>
        </w:rPr>
        <w:t xml:space="preserve">to </w:t>
      </w:r>
      <w:r w:rsidRPr="00C25F01">
        <w:rPr>
          <w:color w:val="000000" w:themeColor="text1"/>
          <w:szCs w:val="24"/>
          <w:u w:val="single"/>
        </w:rPr>
        <w:t>refine</w:t>
      </w:r>
      <w:r w:rsidRPr="00C25F01">
        <w:rPr>
          <w:color w:val="000000" w:themeColor="text1"/>
          <w:szCs w:val="24"/>
        </w:rPr>
        <w:t xml:space="preserve"> them, </w:t>
      </w:r>
      <w:r w:rsidRPr="00C25F01">
        <w:rPr>
          <w:color w:val="000000" w:themeColor="text1"/>
          <w:szCs w:val="24"/>
          <w:u w:val="single"/>
        </w:rPr>
        <w:t>purify</w:t>
      </w:r>
      <w:r w:rsidRPr="00C25F01">
        <w:rPr>
          <w:color w:val="000000" w:themeColor="text1"/>
          <w:szCs w:val="24"/>
        </w:rPr>
        <w:t xml:space="preserve"> </w:t>
      </w:r>
      <w:r w:rsidRPr="00C25F01">
        <w:rPr>
          <w:iCs/>
          <w:color w:val="000000" w:themeColor="text1"/>
          <w:szCs w:val="24"/>
        </w:rPr>
        <w:t>them,</w:t>
      </w:r>
      <w:r w:rsidRPr="00C25F01">
        <w:rPr>
          <w:color w:val="000000" w:themeColor="text1"/>
          <w:szCs w:val="24"/>
        </w:rPr>
        <w:t xml:space="preserve"> and make </w:t>
      </w:r>
      <w:r w:rsidRPr="00C25F01">
        <w:rPr>
          <w:iCs/>
          <w:color w:val="000000" w:themeColor="text1"/>
          <w:szCs w:val="24"/>
        </w:rPr>
        <w:t>them</w:t>
      </w:r>
      <w:r w:rsidRPr="00C25F01">
        <w:rPr>
          <w:color w:val="000000" w:themeColor="text1"/>
          <w:szCs w:val="24"/>
        </w:rPr>
        <w:t xml:space="preserve"> </w:t>
      </w:r>
      <w:r w:rsidRPr="00C25F01">
        <w:rPr>
          <w:color w:val="000000" w:themeColor="text1"/>
          <w:szCs w:val="24"/>
          <w:u w:val="single"/>
        </w:rPr>
        <w:t>white</w:t>
      </w:r>
      <w:r w:rsidRPr="00C25F01">
        <w:rPr>
          <w:color w:val="000000" w:themeColor="text1"/>
          <w:szCs w:val="24"/>
        </w:rPr>
        <w:t xml:space="preserve">, </w:t>
      </w:r>
      <w:r w:rsidRPr="00C25F01">
        <w:rPr>
          <w:iCs/>
          <w:color w:val="000000" w:themeColor="text1"/>
          <w:szCs w:val="24"/>
        </w:rPr>
        <w:t>until</w:t>
      </w:r>
      <w:r w:rsidRPr="00C25F01">
        <w:rPr>
          <w:color w:val="000000" w:themeColor="text1"/>
          <w:szCs w:val="24"/>
        </w:rPr>
        <w:t xml:space="preserve"> the time of the end… (Dan. 11:33-35) </w:t>
      </w:r>
    </w:p>
    <w:p w:rsidR="001C58AF" w:rsidRPr="004B6752" w:rsidRDefault="007447DE" w:rsidP="007447DE">
      <w:pPr>
        <w:pStyle w:val="BodyText1"/>
        <w:rPr>
          <w:i/>
        </w:rPr>
      </w:pPr>
      <w:r w:rsidRPr="004B6752">
        <w:rPr>
          <w:i/>
        </w:rPr>
        <w:t>L</w:t>
      </w:r>
      <w:r w:rsidR="00573F05" w:rsidRPr="004B6752">
        <w:rPr>
          <w:i/>
        </w:rPr>
        <w:t>ast week we look at Isaiah 42</w:t>
      </w:r>
      <w:r w:rsidR="00E53364" w:rsidRPr="004B6752">
        <w:rPr>
          <w:i/>
        </w:rPr>
        <w:t>,</w:t>
      </w:r>
      <w:r w:rsidR="00573F05" w:rsidRPr="004B6752">
        <w:rPr>
          <w:i/>
        </w:rPr>
        <w:t xml:space="preserve"> the justice masterplan of God. You know God has a justice masterplan. Isaiah 42 is the famous chapter on </w:t>
      </w:r>
      <w:r w:rsidRPr="004B6752">
        <w:rPr>
          <w:i/>
        </w:rPr>
        <w:t xml:space="preserve">the </w:t>
      </w:r>
      <w:r w:rsidR="00573F05" w:rsidRPr="004B6752">
        <w:rPr>
          <w:i/>
        </w:rPr>
        <w:t>justice that is going to fill the earth when the Lord returns. In this grand plan I want to highlight</w:t>
      </w:r>
      <w:r w:rsidR="00F66980" w:rsidRPr="004B6752">
        <w:rPr>
          <w:i/>
        </w:rPr>
        <w:t>,</w:t>
      </w:r>
      <w:r w:rsidR="00573F05" w:rsidRPr="004B6752">
        <w:rPr>
          <w:i/>
        </w:rPr>
        <w:t xml:space="preserve"> first of all</w:t>
      </w:r>
      <w:r w:rsidR="00F66980" w:rsidRPr="004B6752">
        <w:rPr>
          <w:i/>
        </w:rPr>
        <w:t>,</w:t>
      </w:r>
      <w:r w:rsidR="00573F05" w:rsidRPr="004B6752">
        <w:rPr>
          <w:i/>
        </w:rPr>
        <w:t xml:space="preserve"> a few things that show up regularly in these 150 chapters. There is a worldwide outpouring of the Holy Spirit. We </w:t>
      </w:r>
      <w:r w:rsidR="00F66980" w:rsidRPr="004B6752">
        <w:rPr>
          <w:i/>
        </w:rPr>
        <w:t>say, “Yes!”</w:t>
      </w:r>
    </w:p>
    <w:p w:rsidR="00573F05" w:rsidRPr="00647E05" w:rsidRDefault="00573F05" w:rsidP="007447DE">
      <w:pPr>
        <w:pStyle w:val="BodyText1"/>
        <w:rPr>
          <w:i/>
        </w:rPr>
      </w:pPr>
      <w:r w:rsidRPr="00647E05">
        <w:rPr>
          <w:i/>
        </w:rPr>
        <w:t xml:space="preserve">There is a worldwide judgment on the Antichrist empire. These judgments are terrifying. So </w:t>
      </w:r>
      <w:r w:rsidR="00F66980" w:rsidRPr="00647E05">
        <w:rPr>
          <w:i/>
        </w:rPr>
        <w:t>we read in Isaiah 24-25</w:t>
      </w:r>
      <w:r w:rsidRPr="00647E05">
        <w:rPr>
          <w:i/>
        </w:rPr>
        <w:t xml:space="preserve"> the terrifying judgments. We look at them</w:t>
      </w:r>
      <w:r w:rsidR="00F66980" w:rsidRPr="00647E05">
        <w:rPr>
          <w:i/>
        </w:rPr>
        <w:t>,</w:t>
      </w:r>
      <w:r w:rsidRPr="00647E05">
        <w:rPr>
          <w:i/>
        </w:rPr>
        <w:t xml:space="preserve"> but the judgments are focused on the Antichrist empire </w:t>
      </w:r>
      <w:r w:rsidR="00F66980" w:rsidRPr="00647E05">
        <w:rPr>
          <w:i/>
        </w:rPr>
        <w:t>which</w:t>
      </w:r>
      <w:r w:rsidRPr="00647E05">
        <w:rPr>
          <w:i/>
        </w:rPr>
        <w:t xml:space="preserve"> it is a global empire</w:t>
      </w:r>
      <w:r w:rsidR="00F66980" w:rsidRPr="00647E05">
        <w:rPr>
          <w:i/>
        </w:rPr>
        <w:t>,</w:t>
      </w:r>
      <w:r w:rsidRPr="00647E05">
        <w:rPr>
          <w:i/>
        </w:rPr>
        <w:t xml:space="preserve"> </w:t>
      </w:r>
      <w:r w:rsidR="00F66980" w:rsidRPr="00647E05">
        <w:rPr>
          <w:i/>
        </w:rPr>
        <w:t>and</w:t>
      </w:r>
      <w:r w:rsidR="00647E05">
        <w:rPr>
          <w:i/>
        </w:rPr>
        <w:t xml:space="preserve"> they are terrifying judgments.</w:t>
      </w:r>
    </w:p>
    <w:p w:rsidR="00040E9F" w:rsidRPr="00647E05" w:rsidRDefault="00573F05" w:rsidP="007447DE">
      <w:pPr>
        <w:pStyle w:val="BodyText1"/>
        <w:rPr>
          <w:i/>
        </w:rPr>
      </w:pPr>
      <w:r w:rsidRPr="00647E05">
        <w:rPr>
          <w:i/>
        </w:rPr>
        <w:t xml:space="preserve">The next thing you </w:t>
      </w:r>
      <w:r w:rsidR="00040E9F" w:rsidRPr="00647E05">
        <w:rPr>
          <w:i/>
        </w:rPr>
        <w:t>have to</w:t>
      </w:r>
      <w:r w:rsidRPr="00647E05">
        <w:rPr>
          <w:i/>
        </w:rPr>
        <w:t xml:space="preserve"> remember is God</w:t>
      </w:r>
      <w:r w:rsidR="004A7E45" w:rsidRPr="00647E05">
        <w:rPr>
          <w:i/>
        </w:rPr>
        <w:t>’</w:t>
      </w:r>
      <w:r w:rsidRPr="00647E05">
        <w:rPr>
          <w:i/>
        </w:rPr>
        <w:t>s discipline on His Church and on Israel. He is discipl</w:t>
      </w:r>
      <w:r w:rsidR="00040E9F" w:rsidRPr="00647E05">
        <w:rPr>
          <w:i/>
        </w:rPr>
        <w:t>in</w:t>
      </w:r>
      <w:r w:rsidRPr="00647E05">
        <w:rPr>
          <w:i/>
        </w:rPr>
        <w:t xml:space="preserve">ing the Church </w:t>
      </w:r>
      <w:r w:rsidR="00040E9F" w:rsidRPr="00647E05">
        <w:rPr>
          <w:i/>
        </w:rPr>
        <w:t>and</w:t>
      </w:r>
      <w:r w:rsidRPr="00647E05">
        <w:rPr>
          <w:i/>
        </w:rPr>
        <w:t xml:space="preserve"> Israel because He loves the Church </w:t>
      </w:r>
      <w:r w:rsidR="00040E9F" w:rsidRPr="00647E05">
        <w:rPr>
          <w:i/>
        </w:rPr>
        <w:t>and</w:t>
      </w:r>
      <w:r w:rsidRPr="00647E05">
        <w:rPr>
          <w:i/>
        </w:rPr>
        <w:t xml:space="preserve"> He wants to wake the Church up. So there is an element of discipline that shows up in these chapters. If you only read the discipline</w:t>
      </w:r>
      <w:r w:rsidR="00040E9F" w:rsidRPr="00647E05">
        <w:rPr>
          <w:i/>
        </w:rPr>
        <w:t>,</w:t>
      </w:r>
      <w:r w:rsidRPr="00647E05">
        <w:rPr>
          <w:i/>
        </w:rPr>
        <w:t xml:space="preserve"> you </w:t>
      </w:r>
      <w:r w:rsidR="00040E9F" w:rsidRPr="00647E05">
        <w:rPr>
          <w:i/>
        </w:rPr>
        <w:t>think, “O</w:t>
      </w:r>
      <w:r w:rsidRPr="00647E05">
        <w:rPr>
          <w:i/>
        </w:rPr>
        <w:t>h</w:t>
      </w:r>
      <w:r w:rsidR="00040E9F" w:rsidRPr="00647E05">
        <w:rPr>
          <w:i/>
        </w:rPr>
        <w:t>, no!”</w:t>
      </w:r>
    </w:p>
    <w:p w:rsidR="00573F05" w:rsidRPr="00E4583A" w:rsidRDefault="00573F05" w:rsidP="007447DE">
      <w:pPr>
        <w:pStyle w:val="BodyText1"/>
        <w:rPr>
          <w:i/>
        </w:rPr>
      </w:pPr>
      <w:r w:rsidRPr="00E4583A">
        <w:rPr>
          <w:i/>
        </w:rPr>
        <w:t xml:space="preserve">The Lord </w:t>
      </w:r>
      <w:r w:rsidR="00040E9F" w:rsidRPr="00E4583A">
        <w:rPr>
          <w:i/>
        </w:rPr>
        <w:t>would say, “N</w:t>
      </w:r>
      <w:r w:rsidRPr="00E4583A">
        <w:rPr>
          <w:i/>
        </w:rPr>
        <w:t>o</w:t>
      </w:r>
      <w:r w:rsidR="00040E9F" w:rsidRPr="00E4583A">
        <w:rPr>
          <w:i/>
        </w:rPr>
        <w:t>. I</w:t>
      </w:r>
      <w:r w:rsidRPr="00E4583A">
        <w:rPr>
          <w:i/>
        </w:rPr>
        <w:t>t is because I want you involved</w:t>
      </w:r>
      <w:r w:rsidR="00040E9F" w:rsidRPr="00E4583A">
        <w:rPr>
          <w:i/>
        </w:rPr>
        <w:t>,</w:t>
      </w:r>
      <w:r w:rsidRPr="00E4583A">
        <w:rPr>
          <w:i/>
        </w:rPr>
        <w:t xml:space="preserve"> but I have to have you involved on my terms. I have to wake you </w:t>
      </w:r>
      <w:r w:rsidR="00040E9F" w:rsidRPr="00E4583A">
        <w:rPr>
          <w:i/>
        </w:rPr>
        <w:t>so you</w:t>
      </w:r>
      <w:r w:rsidRPr="00E4583A">
        <w:rPr>
          <w:i/>
        </w:rPr>
        <w:t xml:space="preserve"> </w:t>
      </w:r>
      <w:r w:rsidR="00040E9F" w:rsidRPr="00E4583A">
        <w:rPr>
          <w:i/>
        </w:rPr>
        <w:t>are doing this wholeheartedly.”</w:t>
      </w:r>
    </w:p>
    <w:p w:rsidR="00276FB8" w:rsidRPr="00CF2622" w:rsidRDefault="00573F05" w:rsidP="007447DE">
      <w:pPr>
        <w:pStyle w:val="BodyText1"/>
        <w:rPr>
          <w:i/>
        </w:rPr>
      </w:pPr>
      <w:r w:rsidRPr="00CF2622">
        <w:rPr>
          <w:i/>
        </w:rPr>
        <w:t>Then there is a demonic persecution</w:t>
      </w:r>
      <w:r w:rsidR="00BB4F6F" w:rsidRPr="00CF2622">
        <w:rPr>
          <w:i/>
        </w:rPr>
        <w:t>,</w:t>
      </w:r>
      <w:r w:rsidRPr="00CF2622">
        <w:rPr>
          <w:i/>
        </w:rPr>
        <w:t xml:space="preserve"> which is very diffe</w:t>
      </w:r>
      <w:r w:rsidR="00BB4F6F" w:rsidRPr="00CF2622">
        <w:rPr>
          <w:i/>
        </w:rPr>
        <w:t>rent from the divine discipl</w:t>
      </w:r>
      <w:r w:rsidR="00CF2622" w:rsidRPr="00CF2622">
        <w:rPr>
          <w:i/>
        </w:rPr>
        <w:t>ine. It is</w:t>
      </w:r>
      <w:r w:rsidR="00BB4F6F" w:rsidRPr="00CF2622">
        <w:rPr>
          <w:i/>
        </w:rPr>
        <w:t xml:space="preserve"> t</w:t>
      </w:r>
      <w:r w:rsidRPr="00CF2622">
        <w:rPr>
          <w:i/>
        </w:rPr>
        <w:t>he demonic persecution with great intensity against the Church in Israel.</w:t>
      </w:r>
      <w:r w:rsidR="007C2F85" w:rsidRPr="00CF2622">
        <w:rPr>
          <w:i/>
        </w:rPr>
        <w:t xml:space="preserve"> Now, between the divine discipline and demonic persecution, which are very different, but sometimes overlap, </w:t>
      </w:r>
      <w:r w:rsidR="00CF2622" w:rsidRPr="00CF2622">
        <w:rPr>
          <w:i/>
        </w:rPr>
        <w:t xml:space="preserve">this </w:t>
      </w:r>
      <w:r w:rsidRPr="00CF2622">
        <w:rPr>
          <w:i/>
        </w:rPr>
        <w:t>results in people</w:t>
      </w:r>
      <w:r w:rsidR="007C2F85" w:rsidRPr="00CF2622">
        <w:rPr>
          <w:i/>
        </w:rPr>
        <w:t xml:space="preserve"> ending up</w:t>
      </w:r>
      <w:r w:rsidRPr="00CF2622">
        <w:rPr>
          <w:i/>
        </w:rPr>
        <w:t xml:space="preserve"> being</w:t>
      </w:r>
      <w:r w:rsidR="007C2F85" w:rsidRPr="00CF2622">
        <w:rPr>
          <w:i/>
        </w:rPr>
        <w:t xml:space="preserve"> </w:t>
      </w:r>
      <w:r w:rsidRPr="00CF2622">
        <w:rPr>
          <w:i/>
        </w:rPr>
        <w:t>in very troublesome circumstances</w:t>
      </w:r>
      <w:r w:rsidR="007C2F85" w:rsidRPr="00CF2622">
        <w:rPr>
          <w:i/>
        </w:rPr>
        <w:t>, even martyrdom</w:t>
      </w:r>
      <w:r w:rsidRPr="00CF2622">
        <w:rPr>
          <w:i/>
        </w:rPr>
        <w:t xml:space="preserve"> </w:t>
      </w:r>
      <w:r w:rsidR="007C2F85" w:rsidRPr="00CF2622">
        <w:rPr>
          <w:i/>
        </w:rPr>
        <w:t>and persecution, e</w:t>
      </w:r>
      <w:r w:rsidRPr="00CF2622">
        <w:rPr>
          <w:i/>
        </w:rPr>
        <w:t>ven prison camps</w:t>
      </w:r>
      <w:r w:rsidR="007C2F85" w:rsidRPr="00CF2622">
        <w:rPr>
          <w:i/>
        </w:rPr>
        <w:t>. I</w:t>
      </w:r>
      <w:r w:rsidRPr="00CF2622">
        <w:rPr>
          <w:i/>
        </w:rPr>
        <w:t>t is to me terrifying how many times the subject of people in prison camps at the end of the age</w:t>
      </w:r>
      <w:r w:rsidR="007C2F85" w:rsidRPr="00CF2622">
        <w:rPr>
          <w:i/>
        </w:rPr>
        <w:t xml:space="preserve"> comes up</w:t>
      </w:r>
      <w:r w:rsidRPr="00CF2622">
        <w:rPr>
          <w:i/>
        </w:rPr>
        <w:t>. It is a subject nobody really wants to address</w:t>
      </w:r>
      <w:r w:rsidR="007C2F85" w:rsidRPr="00CF2622">
        <w:rPr>
          <w:i/>
        </w:rPr>
        <w:t>,</w:t>
      </w:r>
      <w:r w:rsidRPr="00CF2622">
        <w:rPr>
          <w:i/>
        </w:rPr>
        <w:t xml:space="preserve"> but it keeps showing up in the prophets.</w:t>
      </w:r>
      <w:r w:rsidR="00C07007" w:rsidRPr="00CF2622">
        <w:rPr>
          <w:i/>
        </w:rPr>
        <w:t xml:space="preserve"> </w:t>
      </w:r>
      <w:r w:rsidRPr="00CF2622">
        <w:rPr>
          <w:i/>
        </w:rPr>
        <w:t>So there is discipline, there is persecution</w:t>
      </w:r>
      <w:r w:rsidR="00C07007" w:rsidRPr="00CF2622">
        <w:rPr>
          <w:i/>
        </w:rPr>
        <w:t>,</w:t>
      </w:r>
      <w:r w:rsidRPr="00CF2622">
        <w:rPr>
          <w:i/>
        </w:rPr>
        <w:t xml:space="preserve"> but </w:t>
      </w:r>
      <w:r w:rsidR="00C07007" w:rsidRPr="00CF2622">
        <w:rPr>
          <w:i/>
        </w:rPr>
        <w:t xml:space="preserve">in </w:t>
      </w:r>
      <w:r w:rsidR="00A34A2E" w:rsidRPr="00CF2622">
        <w:rPr>
          <w:i/>
        </w:rPr>
        <w:t>the masterplan</w:t>
      </w:r>
      <w:r w:rsidR="004D2C15" w:rsidRPr="00CF2622">
        <w:rPr>
          <w:i/>
        </w:rPr>
        <w:t>,</w:t>
      </w:r>
      <w:r w:rsidR="00A34A2E" w:rsidRPr="00CF2622">
        <w:rPr>
          <w:i/>
        </w:rPr>
        <w:t xml:space="preserve"> </w:t>
      </w:r>
      <w:r w:rsidRPr="00CF2622">
        <w:rPr>
          <w:i/>
        </w:rPr>
        <w:t>it results in a purified Church. F</w:t>
      </w:r>
      <w:r w:rsidR="004D2C15" w:rsidRPr="00CF2622">
        <w:rPr>
          <w:i/>
        </w:rPr>
        <w:t>or the f</w:t>
      </w:r>
      <w:r w:rsidRPr="00CF2622">
        <w:rPr>
          <w:i/>
        </w:rPr>
        <w:t>irst time in history the global Church will be purified. It results in a great harvest of souls. I mean</w:t>
      </w:r>
      <w:r w:rsidR="004D2C15" w:rsidRPr="00CF2622">
        <w:rPr>
          <w:i/>
        </w:rPr>
        <w:t>,</w:t>
      </w:r>
      <w:r w:rsidRPr="00CF2622">
        <w:rPr>
          <w:i/>
        </w:rPr>
        <w:t xml:space="preserve"> we are believing God for a billion. Can you imagine a purified Church and a billion new converts? It results in Israel</w:t>
      </w:r>
      <w:r w:rsidR="004A7E45" w:rsidRPr="00CF2622">
        <w:rPr>
          <w:i/>
        </w:rPr>
        <w:t>’</w:t>
      </w:r>
      <w:r w:rsidRPr="00CF2622">
        <w:rPr>
          <w:i/>
        </w:rPr>
        <w:t>s national conve</w:t>
      </w:r>
      <w:r w:rsidR="004D2C15" w:rsidRPr="00CF2622">
        <w:rPr>
          <w:i/>
        </w:rPr>
        <w:t>rsion, their national salvation,</w:t>
      </w:r>
      <w:r w:rsidRPr="00CF2622">
        <w:rPr>
          <w:i/>
        </w:rPr>
        <w:t xml:space="preserve"> Israel filled </w:t>
      </w:r>
      <w:r w:rsidR="004D2C15" w:rsidRPr="00CF2622">
        <w:rPr>
          <w:i/>
        </w:rPr>
        <w:t>as a</w:t>
      </w:r>
      <w:r w:rsidRPr="00CF2622">
        <w:rPr>
          <w:i/>
        </w:rPr>
        <w:t xml:space="preserve"> nation with the glory of God. They have this millennial position </w:t>
      </w:r>
      <w:r w:rsidR="004D2C15" w:rsidRPr="00CF2622">
        <w:rPr>
          <w:i/>
        </w:rPr>
        <w:t>of the glory of God in the Millennium</w:t>
      </w:r>
      <w:r w:rsidRPr="00CF2622">
        <w:rPr>
          <w:i/>
        </w:rPr>
        <w:t>.</w:t>
      </w:r>
      <w:r w:rsidR="00276FB8" w:rsidRPr="00CF2622">
        <w:rPr>
          <w:i/>
        </w:rPr>
        <w:t xml:space="preserve"> </w:t>
      </w:r>
      <w:r w:rsidRPr="00CF2622">
        <w:rPr>
          <w:i/>
        </w:rPr>
        <w:t xml:space="preserve">Then every sphere of society </w:t>
      </w:r>
      <w:r w:rsidR="00381031" w:rsidRPr="00CF2622">
        <w:rPr>
          <w:i/>
        </w:rPr>
        <w:t>will be</w:t>
      </w:r>
      <w:r w:rsidRPr="00CF2622">
        <w:rPr>
          <w:i/>
        </w:rPr>
        <w:t xml:space="preserve"> filled wit</w:t>
      </w:r>
      <w:r w:rsidR="00381031" w:rsidRPr="00CF2622">
        <w:rPr>
          <w:i/>
        </w:rPr>
        <w:t>h love and justice and humility. T</w:t>
      </w:r>
      <w:r w:rsidRPr="00CF2622">
        <w:rPr>
          <w:i/>
        </w:rPr>
        <w:t>hat is the fruit of all of this. The glor</w:t>
      </w:r>
      <w:r w:rsidR="00276FB8" w:rsidRPr="00CF2622">
        <w:rPr>
          <w:i/>
        </w:rPr>
        <w:t>y of God fills the whole earth.</w:t>
      </w:r>
    </w:p>
    <w:p w:rsidR="00573F05" w:rsidRPr="001A31D1" w:rsidRDefault="00573F05" w:rsidP="007447DE">
      <w:pPr>
        <w:pStyle w:val="BodyText1"/>
        <w:rPr>
          <w:i/>
        </w:rPr>
      </w:pPr>
      <w:r w:rsidRPr="001A31D1">
        <w:rPr>
          <w:i/>
        </w:rPr>
        <w:lastRenderedPageBreak/>
        <w:t>So this masterplan has some real</w:t>
      </w:r>
      <w:r w:rsidR="00276FB8" w:rsidRPr="001A31D1">
        <w:rPr>
          <w:i/>
        </w:rPr>
        <w:t>ly</w:t>
      </w:r>
      <w:r w:rsidRPr="001A31D1">
        <w:rPr>
          <w:i/>
        </w:rPr>
        <w:t xml:space="preserve"> difficult parts to it. Only Jesus would have the wisdom to see the persecution, the outpouring of the Spirit, the purifying of the Church, the divine discipline all mixed together in His brilliant mind. I d</w:t>
      </w:r>
      <w:r w:rsidR="00276FB8" w:rsidRPr="001A31D1">
        <w:rPr>
          <w:i/>
        </w:rPr>
        <w:t>o not mean it is mixed together, but</w:t>
      </w:r>
      <w:r w:rsidRPr="001A31D1">
        <w:rPr>
          <w:i/>
        </w:rPr>
        <w:t xml:space="preserve"> He manages all of these different issues to produce a purified Church, a global harvest, the national salvation of Israel</w:t>
      </w:r>
      <w:r w:rsidR="00276FB8" w:rsidRPr="001A31D1">
        <w:rPr>
          <w:i/>
        </w:rPr>
        <w:t>,</w:t>
      </w:r>
      <w:r w:rsidRPr="001A31D1">
        <w:rPr>
          <w:i/>
        </w:rPr>
        <w:t xml:space="preserve"> the glory of God filling the earth, etc.</w:t>
      </w:r>
    </w:p>
    <w:p w:rsidR="00573F05" w:rsidRPr="00C133B8" w:rsidRDefault="00276FB8" w:rsidP="007447DE">
      <w:pPr>
        <w:pStyle w:val="BodyText1"/>
        <w:rPr>
          <w:i/>
        </w:rPr>
      </w:pPr>
      <w:r w:rsidRPr="00C133B8">
        <w:rPr>
          <w:i/>
        </w:rPr>
        <w:t>In Daniel 11, Daniel mentions—</w:t>
      </w:r>
      <w:r w:rsidR="00573F05" w:rsidRPr="00C133B8">
        <w:rPr>
          <w:i/>
        </w:rPr>
        <w:t xml:space="preserve">now this is </w:t>
      </w:r>
      <w:r w:rsidRPr="00C133B8">
        <w:rPr>
          <w:i/>
        </w:rPr>
        <w:t>the Church He is talking about—</w:t>
      </w:r>
      <w:r w:rsidR="00573F05" w:rsidRPr="00C133B8">
        <w:rPr>
          <w:i/>
        </w:rPr>
        <w:t xml:space="preserve">how they will be purified. How there will be martyrs. The martyrdom of the believers will result in many becoming </w:t>
      </w:r>
      <w:r w:rsidR="00C133B8">
        <w:rPr>
          <w:i/>
        </w:rPr>
        <w:t>purified in the Body of Christ.</w:t>
      </w:r>
    </w:p>
    <w:bookmarkEnd w:id="4"/>
    <w:bookmarkEnd w:id="5"/>
    <w:p w:rsidR="00485691" w:rsidRPr="00C25F01" w:rsidRDefault="00485691" w:rsidP="00495603">
      <w:pPr>
        <w:pStyle w:val="Lv2-J"/>
        <w:tabs>
          <w:tab w:val="num" w:pos="1530"/>
          <w:tab w:val="num" w:pos="4860"/>
          <w:tab w:val="left" w:pos="5040"/>
          <w:tab w:val="left" w:pos="5490"/>
          <w:tab w:val="left" w:pos="10710"/>
        </w:tabs>
        <w:rPr>
          <w:szCs w:val="24"/>
        </w:rPr>
      </w:pPr>
      <w:r w:rsidRPr="00C25F01">
        <w:rPr>
          <w:szCs w:val="24"/>
        </w:rPr>
        <w:t>Outline for Isaiah 43-44</w:t>
      </w:r>
    </w:p>
    <w:p w:rsidR="00485691" w:rsidRPr="00C25F01" w:rsidRDefault="00485691" w:rsidP="00573F05">
      <w:pPr>
        <w:tabs>
          <w:tab w:val="left" w:pos="2520"/>
          <w:tab w:val="left" w:pos="5040"/>
          <w:tab w:val="left" w:pos="5490"/>
          <w:tab w:val="left" w:pos="10710"/>
        </w:tabs>
        <w:spacing w:after="0"/>
        <w:ind w:left="1440"/>
        <w:rPr>
          <w:szCs w:val="24"/>
        </w:rPr>
      </w:pPr>
      <w:bookmarkStart w:id="6" w:name="OLE_LINK166"/>
      <w:r w:rsidRPr="00C25F01">
        <w:rPr>
          <w:szCs w:val="24"/>
        </w:rPr>
        <w:t xml:space="preserve">43:1-4 </w:t>
      </w:r>
      <w:r w:rsidRPr="00C25F01">
        <w:rPr>
          <w:szCs w:val="24"/>
        </w:rPr>
        <w:tab/>
        <w:t xml:space="preserve">The Lord will be with Israel in the fire </w:t>
      </w:r>
      <w:r w:rsidRPr="00C25F01">
        <w:rPr>
          <w:szCs w:val="24"/>
        </w:rPr>
        <w:br/>
        <w:t xml:space="preserve">43:5-7 </w:t>
      </w:r>
      <w:r w:rsidRPr="00C25F01">
        <w:rPr>
          <w:szCs w:val="24"/>
        </w:rPr>
        <w:tab/>
        <w:t xml:space="preserve">The Lord will gather Israel from the nations </w:t>
      </w:r>
      <w:r w:rsidRPr="00C25F01">
        <w:rPr>
          <w:szCs w:val="24"/>
        </w:rPr>
        <w:br/>
        <w:t xml:space="preserve">43:8-15 </w:t>
      </w:r>
      <w:r w:rsidRPr="00C25F01">
        <w:rPr>
          <w:szCs w:val="24"/>
        </w:rPr>
        <w:tab/>
        <w:t xml:space="preserve">The Lord is raising up His messengers </w:t>
      </w:r>
      <w:r w:rsidRPr="00C25F01">
        <w:rPr>
          <w:szCs w:val="24"/>
        </w:rPr>
        <w:br/>
        <w:t xml:space="preserve">43:16-21 </w:t>
      </w:r>
      <w:r w:rsidRPr="00C25F01">
        <w:rPr>
          <w:szCs w:val="24"/>
        </w:rPr>
        <w:tab/>
        <w:t>The Lord</w:t>
      </w:r>
      <w:r w:rsidR="004A7E45">
        <w:rPr>
          <w:szCs w:val="24"/>
        </w:rPr>
        <w:t>’</w:t>
      </w:r>
      <w:r w:rsidRPr="00C25F01">
        <w:rPr>
          <w:szCs w:val="24"/>
        </w:rPr>
        <w:t xml:space="preserve">s power to deliver and transform </w:t>
      </w:r>
      <w:r w:rsidRPr="00C25F01">
        <w:rPr>
          <w:szCs w:val="24"/>
        </w:rPr>
        <w:br/>
        <w:t xml:space="preserve">43:22-28 </w:t>
      </w:r>
      <w:r w:rsidRPr="00C25F01">
        <w:rPr>
          <w:szCs w:val="24"/>
        </w:rPr>
        <w:tab/>
        <w:t xml:space="preserve">The </w:t>
      </w:r>
      <w:bookmarkStart w:id="7" w:name="OLE_LINK164"/>
      <w:r w:rsidRPr="00C25F01">
        <w:rPr>
          <w:szCs w:val="24"/>
        </w:rPr>
        <w:t>Lord was wearied by Israel</w:t>
      </w:r>
      <w:r w:rsidR="004A7E45">
        <w:rPr>
          <w:szCs w:val="24"/>
        </w:rPr>
        <w:t>’</w:t>
      </w:r>
      <w:r w:rsidRPr="00C25F01">
        <w:rPr>
          <w:szCs w:val="24"/>
        </w:rPr>
        <w:t>s refusal to respond to Him</w:t>
      </w:r>
      <w:r w:rsidRPr="00C25F01">
        <w:rPr>
          <w:szCs w:val="24"/>
        </w:rPr>
        <w:br/>
        <w:t xml:space="preserve">44:1-5 </w:t>
      </w:r>
      <w:r w:rsidRPr="00C25F01">
        <w:rPr>
          <w:szCs w:val="24"/>
        </w:rPr>
        <w:tab/>
        <w:t xml:space="preserve">The Lord will pour out His Spirit </w:t>
      </w:r>
      <w:r w:rsidRPr="00C25F01">
        <w:rPr>
          <w:szCs w:val="24"/>
        </w:rPr>
        <w:br/>
        <w:t xml:space="preserve">44:6-8 </w:t>
      </w:r>
      <w:r w:rsidRPr="00C25F01">
        <w:rPr>
          <w:szCs w:val="24"/>
        </w:rPr>
        <w:tab/>
        <w:t xml:space="preserve">Who is like our God </w:t>
      </w:r>
      <w:r w:rsidRPr="00C25F01">
        <w:rPr>
          <w:szCs w:val="24"/>
        </w:rPr>
        <w:br/>
      </w:r>
      <w:bookmarkStart w:id="8" w:name="OLE_LINK165"/>
      <w:r w:rsidRPr="00C25F01">
        <w:rPr>
          <w:szCs w:val="24"/>
        </w:rPr>
        <w:t xml:space="preserve">44:9-20 </w:t>
      </w:r>
      <w:r w:rsidRPr="00C25F01">
        <w:rPr>
          <w:szCs w:val="24"/>
        </w:rPr>
        <w:tab/>
        <w:t xml:space="preserve">The folly of trusting in idols </w:t>
      </w:r>
      <w:r w:rsidRPr="00C25F01">
        <w:rPr>
          <w:szCs w:val="24"/>
        </w:rPr>
        <w:br/>
        <w:t xml:space="preserve">44:21-22 </w:t>
      </w:r>
      <w:r w:rsidRPr="00C25F01">
        <w:rPr>
          <w:szCs w:val="24"/>
        </w:rPr>
        <w:tab/>
        <w:t xml:space="preserve">The call to remember and return to the Lord </w:t>
      </w:r>
      <w:r w:rsidRPr="00C25F01">
        <w:rPr>
          <w:szCs w:val="24"/>
        </w:rPr>
        <w:br/>
        <w:t xml:space="preserve">44:23 </w:t>
      </w:r>
      <w:r w:rsidRPr="00C25F01">
        <w:rPr>
          <w:szCs w:val="24"/>
        </w:rPr>
        <w:tab/>
        <w:t xml:space="preserve">A hymn of praise to God </w:t>
      </w:r>
    </w:p>
    <w:p w:rsidR="00485691" w:rsidRDefault="00485691" w:rsidP="00495603">
      <w:pPr>
        <w:tabs>
          <w:tab w:val="left" w:pos="2520"/>
          <w:tab w:val="left" w:pos="5040"/>
          <w:tab w:val="left" w:pos="5490"/>
          <w:tab w:val="left" w:pos="10710"/>
        </w:tabs>
        <w:ind w:left="1440"/>
        <w:rPr>
          <w:szCs w:val="24"/>
        </w:rPr>
      </w:pPr>
      <w:r w:rsidRPr="00C25F01">
        <w:rPr>
          <w:szCs w:val="24"/>
        </w:rPr>
        <w:t xml:space="preserve">44:24-45:13 Cyrus and the restoration of Jerusalem </w:t>
      </w:r>
    </w:p>
    <w:p w:rsidR="003C4577" w:rsidRPr="00C25F01" w:rsidRDefault="003C4577" w:rsidP="003C4577">
      <w:pPr>
        <w:pStyle w:val="Lv2-J"/>
        <w:tabs>
          <w:tab w:val="left" w:pos="1152"/>
          <w:tab w:val="left" w:pos="5040"/>
          <w:tab w:val="left" w:pos="5490"/>
          <w:tab w:val="left" w:pos="10710"/>
        </w:tabs>
        <w:rPr>
          <w:rStyle w:val="size"/>
          <w:szCs w:val="24"/>
        </w:rPr>
      </w:pPr>
      <w:r w:rsidRPr="00C25F01">
        <w:rPr>
          <w:szCs w:val="24"/>
        </w:rPr>
        <w:t>Isaiah 43 declares God</w:t>
      </w:r>
      <w:r w:rsidR="004A7E45">
        <w:rPr>
          <w:szCs w:val="24"/>
        </w:rPr>
        <w:t>’</w:t>
      </w:r>
      <w:r w:rsidRPr="00C25F01">
        <w:rPr>
          <w:szCs w:val="24"/>
        </w:rPr>
        <w:t>s commitment to help Israel in her tragic situation described in 42:22-25. The Lord sent the military invasions as a divine discipline to “wake up” Israel to respond to God. Israel</w:t>
      </w:r>
      <w:r w:rsidR="004A7E45">
        <w:rPr>
          <w:szCs w:val="24"/>
        </w:rPr>
        <w:t>’</w:t>
      </w:r>
      <w:r w:rsidRPr="00C25F01">
        <w:rPr>
          <w:szCs w:val="24"/>
        </w:rPr>
        <w:t xml:space="preserve">s most destructive military invasions were by the Assyrians (721 BC, and 701 BC), the Babylonians (586 BC), </w:t>
      </w:r>
      <w:bookmarkStart w:id="9" w:name="OLE_LINK39"/>
      <w:r w:rsidRPr="00C25F01">
        <w:rPr>
          <w:rStyle w:val="size"/>
          <w:rFonts w:eastAsia=".AppleSystemUIFont"/>
          <w:color w:val="000000"/>
          <w:szCs w:val="24"/>
        </w:rPr>
        <w:t>Antiochus Epiphanes</w:t>
      </w:r>
      <w:bookmarkEnd w:id="9"/>
      <w:r w:rsidRPr="00C25F01">
        <w:rPr>
          <w:rStyle w:val="size"/>
          <w:rFonts w:eastAsia=".AppleSystemUIFont"/>
          <w:color w:val="000000"/>
          <w:szCs w:val="24"/>
        </w:rPr>
        <w:t xml:space="preserve"> (167 BC), </w:t>
      </w:r>
      <w:r w:rsidRPr="00C25F01">
        <w:rPr>
          <w:szCs w:val="24"/>
        </w:rPr>
        <w:t xml:space="preserve">and the Romans (AD 70). </w:t>
      </w:r>
    </w:p>
    <w:p w:rsidR="003C4577" w:rsidRDefault="003C4577" w:rsidP="003C4577">
      <w:pPr>
        <w:pStyle w:val="Sc2-F"/>
        <w:tabs>
          <w:tab w:val="left" w:pos="5490"/>
        </w:tabs>
        <w:rPr>
          <w:szCs w:val="24"/>
        </w:rPr>
      </w:pPr>
      <w:r w:rsidRPr="00C25F01">
        <w:rPr>
          <w:rStyle w:val="MyWordStyleChar"/>
          <w:szCs w:val="24"/>
          <w:vertAlign w:val="superscript"/>
        </w:rPr>
        <w:t>22</w:t>
      </w:r>
      <w:r w:rsidRPr="00C25F01">
        <w:rPr>
          <w:szCs w:val="24"/>
        </w:rPr>
        <w:t xml:space="preserve">But this </w:t>
      </w:r>
      <w:r w:rsidRPr="00C25F01">
        <w:rPr>
          <w:iCs/>
          <w:szCs w:val="24"/>
        </w:rPr>
        <w:t>is</w:t>
      </w:r>
      <w:r w:rsidRPr="00C25F01">
        <w:rPr>
          <w:szCs w:val="24"/>
        </w:rPr>
        <w:t xml:space="preserve"> a people </w:t>
      </w:r>
      <w:r w:rsidRPr="00C25F01">
        <w:rPr>
          <w:szCs w:val="24"/>
          <w:u w:val="single"/>
        </w:rPr>
        <w:t>robbed</w:t>
      </w:r>
      <w:r w:rsidRPr="00C25F01">
        <w:rPr>
          <w:szCs w:val="24"/>
        </w:rPr>
        <w:t xml:space="preserve"> and </w:t>
      </w:r>
      <w:r w:rsidRPr="00C25F01">
        <w:rPr>
          <w:szCs w:val="24"/>
          <w:u w:val="single"/>
        </w:rPr>
        <w:t>plundered</w:t>
      </w:r>
      <w:r w:rsidRPr="00C25F01">
        <w:rPr>
          <w:szCs w:val="24"/>
        </w:rPr>
        <w:t xml:space="preserve">; all of them are </w:t>
      </w:r>
      <w:r w:rsidRPr="00C25F01">
        <w:rPr>
          <w:szCs w:val="24"/>
          <w:u w:val="single"/>
        </w:rPr>
        <w:t>snared in holes</w:t>
      </w:r>
      <w:r w:rsidRPr="00C25F01">
        <w:rPr>
          <w:szCs w:val="24"/>
        </w:rPr>
        <w:t xml:space="preserve">, and they are hidden in </w:t>
      </w:r>
      <w:r w:rsidRPr="00C25F01">
        <w:rPr>
          <w:szCs w:val="24"/>
          <w:u w:val="single"/>
        </w:rPr>
        <w:t>prison houses</w:t>
      </w:r>
      <w:r w:rsidRPr="00C25F01">
        <w:rPr>
          <w:szCs w:val="24"/>
        </w:rPr>
        <w:t>…</w:t>
      </w:r>
      <w:r w:rsidRPr="00C25F01">
        <w:rPr>
          <w:rStyle w:val="MyWordStyleChar"/>
          <w:szCs w:val="24"/>
          <w:vertAlign w:val="superscript"/>
        </w:rPr>
        <w:t>23</w:t>
      </w:r>
      <w:r w:rsidRPr="00C25F01">
        <w:rPr>
          <w:szCs w:val="24"/>
        </w:rPr>
        <w:t>Who among you will give ear to this? ...</w:t>
      </w:r>
      <w:r w:rsidRPr="00C25F01">
        <w:rPr>
          <w:rStyle w:val="MyWordStyleChar"/>
          <w:szCs w:val="24"/>
          <w:vertAlign w:val="superscript"/>
        </w:rPr>
        <w:t>24</w:t>
      </w:r>
      <w:r w:rsidRPr="00C25F01">
        <w:rPr>
          <w:szCs w:val="24"/>
        </w:rPr>
        <w:t xml:space="preserve">Who gave Jacob for plunder, and Israel to the robbers? Was it not </w:t>
      </w:r>
      <w:r w:rsidRPr="00C25F01">
        <w:rPr>
          <w:szCs w:val="24"/>
          <w:u w:val="single"/>
        </w:rPr>
        <w:t xml:space="preserve">the </w:t>
      </w:r>
      <w:r w:rsidRPr="00C25F01">
        <w:rPr>
          <w:smallCaps/>
          <w:szCs w:val="24"/>
          <w:u w:val="single"/>
        </w:rPr>
        <w:t>Lord</w:t>
      </w:r>
      <w:r w:rsidRPr="00C25F01">
        <w:rPr>
          <w:szCs w:val="24"/>
        </w:rPr>
        <w:t xml:space="preserve">, He against whom </w:t>
      </w:r>
      <w:r w:rsidRPr="00C25F01">
        <w:rPr>
          <w:szCs w:val="24"/>
          <w:u w:val="single"/>
        </w:rPr>
        <w:t>we have sinned</w:t>
      </w:r>
      <w:r w:rsidRPr="00C25F01">
        <w:rPr>
          <w:szCs w:val="24"/>
        </w:rPr>
        <w:t>? For they would not walk in His ways…</w:t>
      </w:r>
      <w:r w:rsidRPr="00C25F01">
        <w:rPr>
          <w:rStyle w:val="MyWordStyleChar"/>
          <w:szCs w:val="24"/>
          <w:vertAlign w:val="superscript"/>
        </w:rPr>
        <w:t>25</w:t>
      </w:r>
      <w:r w:rsidRPr="00C25F01">
        <w:rPr>
          <w:szCs w:val="24"/>
        </w:rPr>
        <w:t xml:space="preserve">Therefore He has poured on him the fury of His anger…it has </w:t>
      </w:r>
      <w:r w:rsidRPr="00C25F01">
        <w:rPr>
          <w:szCs w:val="24"/>
          <w:u w:val="single"/>
        </w:rPr>
        <w:t>set him on fire</w:t>
      </w:r>
      <w:r w:rsidRPr="00C25F01">
        <w:rPr>
          <w:szCs w:val="24"/>
        </w:rPr>
        <w:t xml:space="preserve"> all around, yet he did not know; and </w:t>
      </w:r>
      <w:r w:rsidRPr="00C25F01">
        <w:rPr>
          <w:szCs w:val="24"/>
          <w:u w:val="single"/>
        </w:rPr>
        <w:t>it burned him</w:t>
      </w:r>
      <w:r w:rsidRPr="00C25F01">
        <w:rPr>
          <w:szCs w:val="24"/>
        </w:rPr>
        <w:t xml:space="preserve">, yet he did not take </w:t>
      </w:r>
      <w:r w:rsidRPr="00C25F01">
        <w:rPr>
          <w:iCs/>
          <w:szCs w:val="24"/>
        </w:rPr>
        <w:t>it</w:t>
      </w:r>
      <w:r w:rsidRPr="00C25F01">
        <w:rPr>
          <w:szCs w:val="24"/>
        </w:rPr>
        <w:t xml:space="preserve"> to heart. </w:t>
      </w:r>
      <w:r w:rsidRPr="00C25F01">
        <w:rPr>
          <w:szCs w:val="24"/>
        </w:rPr>
        <w:br/>
        <w:t xml:space="preserve">(Isa. 42:22-25) </w:t>
      </w:r>
    </w:p>
    <w:p w:rsidR="00184DB3" w:rsidRPr="000A3832" w:rsidRDefault="00BB0206" w:rsidP="00BB0206">
      <w:pPr>
        <w:pStyle w:val="BodyText1"/>
        <w:rPr>
          <w:i/>
        </w:rPr>
      </w:pPr>
      <w:r w:rsidRPr="000A3832">
        <w:rPr>
          <w:i/>
        </w:rPr>
        <w:t>I</w:t>
      </w:r>
      <w:r w:rsidR="00573F05" w:rsidRPr="000A3832">
        <w:rPr>
          <w:i/>
        </w:rPr>
        <w:t xml:space="preserve">f we are going to understand Isaiah 43, </w:t>
      </w:r>
      <w:r w:rsidR="003E0329" w:rsidRPr="000A3832">
        <w:rPr>
          <w:i/>
        </w:rPr>
        <w:t>which</w:t>
      </w:r>
      <w:r w:rsidR="00573F05" w:rsidRPr="000A3832">
        <w:rPr>
          <w:i/>
        </w:rPr>
        <w:t xml:space="preserve"> we are looking at now</w:t>
      </w:r>
      <w:r w:rsidRPr="000A3832">
        <w:rPr>
          <w:i/>
        </w:rPr>
        <w:t>,</w:t>
      </w:r>
      <w:r w:rsidR="00573F05" w:rsidRPr="000A3832">
        <w:rPr>
          <w:i/>
        </w:rPr>
        <w:t xml:space="preserve"> we </w:t>
      </w:r>
      <w:r w:rsidRPr="000A3832">
        <w:rPr>
          <w:i/>
        </w:rPr>
        <w:t>have</w:t>
      </w:r>
      <w:r w:rsidR="00573F05" w:rsidRPr="000A3832">
        <w:rPr>
          <w:i/>
        </w:rPr>
        <w:t xml:space="preserve"> to start wit</w:t>
      </w:r>
      <w:r w:rsidR="00955640" w:rsidRPr="000A3832">
        <w:rPr>
          <w:i/>
        </w:rPr>
        <w:t>h the last phrases of Isaiah 42, b</w:t>
      </w:r>
      <w:r w:rsidR="00573F05" w:rsidRPr="000A3832">
        <w:rPr>
          <w:i/>
        </w:rPr>
        <w:t xml:space="preserve">ecause Isaiah 42 was in </w:t>
      </w:r>
      <w:r w:rsidR="00955640" w:rsidRPr="000A3832">
        <w:rPr>
          <w:i/>
        </w:rPr>
        <w:t>the conversation. T</w:t>
      </w:r>
      <w:r w:rsidR="00573F05" w:rsidRPr="000A3832">
        <w:rPr>
          <w:i/>
        </w:rPr>
        <w:t>here is a chapter break</w:t>
      </w:r>
      <w:r w:rsidR="000A3832" w:rsidRPr="000A3832">
        <w:rPr>
          <w:i/>
        </w:rPr>
        <w:t>,</w:t>
      </w:r>
      <w:r w:rsidR="00573F05" w:rsidRPr="000A3832">
        <w:rPr>
          <w:i/>
        </w:rPr>
        <w:t xml:space="preserve"> but it is one conversation. </w:t>
      </w:r>
      <w:r w:rsidR="00955640" w:rsidRPr="000A3832">
        <w:rPr>
          <w:i/>
        </w:rPr>
        <w:t>Isaiah did not say, “H</w:t>
      </w:r>
      <w:r w:rsidR="00573F05" w:rsidRPr="000A3832">
        <w:rPr>
          <w:i/>
        </w:rPr>
        <w:t>ey</w:t>
      </w:r>
      <w:r w:rsidR="00955640" w:rsidRPr="000A3832">
        <w:rPr>
          <w:i/>
        </w:rPr>
        <w:t>,</w:t>
      </w:r>
      <w:r w:rsidR="00573F05" w:rsidRPr="000A3832">
        <w:rPr>
          <w:i/>
        </w:rPr>
        <w:t xml:space="preserve"> put a chapter</w:t>
      </w:r>
      <w:r w:rsidR="00955640" w:rsidRPr="000A3832">
        <w:rPr>
          <w:i/>
        </w:rPr>
        <w:t xml:space="preserve"> break</w:t>
      </w:r>
      <w:r w:rsidR="00573F05" w:rsidRPr="000A3832">
        <w:rPr>
          <w:i/>
        </w:rPr>
        <w:t xml:space="preserve"> in here</w:t>
      </w:r>
      <w:r w:rsidR="00955640" w:rsidRPr="000A3832">
        <w:rPr>
          <w:i/>
        </w:rPr>
        <w:t>,</w:t>
      </w:r>
      <w:r w:rsidR="00573F05" w:rsidRPr="000A3832">
        <w:rPr>
          <w:i/>
        </w:rPr>
        <w:t xml:space="preserve"> and let</w:t>
      </w:r>
      <w:r w:rsidR="004A7E45" w:rsidRPr="000A3832">
        <w:rPr>
          <w:i/>
        </w:rPr>
        <w:t>’</w:t>
      </w:r>
      <w:r w:rsidR="00573F05" w:rsidRPr="000A3832">
        <w:rPr>
          <w:i/>
        </w:rPr>
        <w:t>s take a week off.</w:t>
      </w:r>
      <w:r w:rsidR="00955640" w:rsidRPr="000A3832">
        <w:rPr>
          <w:i/>
        </w:rPr>
        <w:t>”</w:t>
      </w:r>
      <w:r w:rsidR="00573F05" w:rsidRPr="000A3832">
        <w:rPr>
          <w:i/>
        </w:rPr>
        <w:t xml:space="preserve"> He is right in the middle of a conversation in Isaiah 43:1.</w:t>
      </w:r>
      <w:r w:rsidR="00285194" w:rsidRPr="000A3832">
        <w:rPr>
          <w:i/>
        </w:rPr>
        <w:t xml:space="preserve"> </w:t>
      </w:r>
      <w:r w:rsidR="00573F05" w:rsidRPr="000A3832">
        <w:rPr>
          <w:i/>
        </w:rPr>
        <w:t>So let</w:t>
      </w:r>
      <w:r w:rsidR="004A7E45" w:rsidRPr="000A3832">
        <w:rPr>
          <w:i/>
        </w:rPr>
        <w:t>’</w:t>
      </w:r>
      <w:r w:rsidR="00285194" w:rsidRPr="000A3832">
        <w:rPr>
          <w:i/>
        </w:rPr>
        <w:t>s back</w:t>
      </w:r>
      <w:r w:rsidR="00573F05" w:rsidRPr="000A3832">
        <w:rPr>
          <w:i/>
        </w:rPr>
        <w:t>track and get</w:t>
      </w:r>
      <w:r w:rsidR="00285194" w:rsidRPr="000A3832">
        <w:rPr>
          <w:i/>
        </w:rPr>
        <w:t xml:space="preserve"> into</w:t>
      </w:r>
      <w:r w:rsidR="00573F05" w:rsidRPr="000A3832">
        <w:rPr>
          <w:i/>
        </w:rPr>
        <w:t xml:space="preserve"> the conversation going here. </w:t>
      </w:r>
      <w:r w:rsidR="00285194" w:rsidRPr="000A3832">
        <w:rPr>
          <w:i/>
        </w:rPr>
        <w:t>T</w:t>
      </w:r>
      <w:r w:rsidR="00573F05" w:rsidRPr="000A3832">
        <w:rPr>
          <w:i/>
        </w:rPr>
        <w:t>hat conversation is God</w:t>
      </w:r>
      <w:r w:rsidR="004A7E45" w:rsidRPr="000A3832">
        <w:rPr>
          <w:i/>
        </w:rPr>
        <w:t>’</w:t>
      </w:r>
      <w:r w:rsidR="00285194" w:rsidRPr="000A3832">
        <w:rPr>
          <w:i/>
        </w:rPr>
        <w:t>s discipline because of love. T</w:t>
      </w:r>
      <w:r w:rsidR="00573F05" w:rsidRPr="000A3832">
        <w:rPr>
          <w:i/>
        </w:rPr>
        <w:t xml:space="preserve">his is because of love </w:t>
      </w:r>
      <w:r w:rsidR="00285194" w:rsidRPr="000A3832">
        <w:rPr>
          <w:i/>
        </w:rPr>
        <w:t>for</w:t>
      </w:r>
      <w:r w:rsidR="00573F05" w:rsidRPr="000A3832">
        <w:rPr>
          <w:i/>
        </w:rPr>
        <w:t xml:space="preserve"> the nation of Israel. </w:t>
      </w:r>
      <w:r w:rsidR="00285194" w:rsidRPr="000A3832">
        <w:rPr>
          <w:i/>
        </w:rPr>
        <w:t>It is,</w:t>
      </w:r>
      <w:r w:rsidR="00573F05" w:rsidRPr="000A3832">
        <w:rPr>
          <w:i/>
        </w:rPr>
        <w:t xml:space="preserve"> again</w:t>
      </w:r>
      <w:r w:rsidR="00285194" w:rsidRPr="000A3832">
        <w:rPr>
          <w:i/>
        </w:rPr>
        <w:t>,</w:t>
      </w:r>
      <w:r w:rsidR="00573F05" w:rsidRPr="000A3832">
        <w:rPr>
          <w:i/>
        </w:rPr>
        <w:t xml:space="preserve"> discipline upon the Body of Christ as well</w:t>
      </w:r>
      <w:r w:rsidR="00285194" w:rsidRPr="000A3832">
        <w:rPr>
          <w:i/>
        </w:rPr>
        <w:t>.</w:t>
      </w:r>
      <w:r w:rsidR="00B12991" w:rsidRPr="000A3832">
        <w:rPr>
          <w:i/>
        </w:rPr>
        <w:t xml:space="preserve"> </w:t>
      </w:r>
      <w:r w:rsidR="00184DB3" w:rsidRPr="000A3832">
        <w:rPr>
          <w:i/>
        </w:rPr>
        <w:t xml:space="preserve">So in the verses right before Isaiah 43:22, Israel as a people are left </w:t>
      </w:r>
      <w:r w:rsidR="00573F05" w:rsidRPr="000A3832">
        <w:rPr>
          <w:i/>
        </w:rPr>
        <w:t xml:space="preserve">robbed and plundered, snared in </w:t>
      </w:r>
      <w:r w:rsidR="000A3832">
        <w:rPr>
          <w:i/>
        </w:rPr>
        <w:t>holes, hidden in prison houses.</w:t>
      </w:r>
    </w:p>
    <w:p w:rsidR="003C35D2" w:rsidRPr="00D4208A" w:rsidRDefault="00573F05" w:rsidP="00BB0206">
      <w:pPr>
        <w:pStyle w:val="BodyText1"/>
        <w:rPr>
          <w:i/>
        </w:rPr>
      </w:pPr>
      <w:r w:rsidRPr="00D4208A">
        <w:rPr>
          <w:i/>
        </w:rPr>
        <w:t>Agai</w:t>
      </w:r>
      <w:r w:rsidR="00184DB3" w:rsidRPr="00D4208A">
        <w:rPr>
          <w:i/>
        </w:rPr>
        <w:t>n this is a, “W</w:t>
      </w:r>
      <w:r w:rsidRPr="00D4208A">
        <w:rPr>
          <w:i/>
        </w:rPr>
        <w:t>ow</w:t>
      </w:r>
      <w:r w:rsidR="00184DB3" w:rsidRPr="00D4208A">
        <w:rPr>
          <w:i/>
        </w:rPr>
        <w:t>! What an intense subject!</w:t>
      </w:r>
      <w:r w:rsidRPr="00D4208A">
        <w:rPr>
          <w:i/>
        </w:rPr>
        <w:t xml:space="preserve"> Who wants to say these things?</w:t>
      </w:r>
      <w:r w:rsidR="00184DB3" w:rsidRPr="00D4208A">
        <w:rPr>
          <w:i/>
        </w:rPr>
        <w:t xml:space="preserve">” </w:t>
      </w:r>
      <w:r w:rsidRPr="00D4208A">
        <w:rPr>
          <w:i/>
        </w:rPr>
        <w:t>Well</w:t>
      </w:r>
      <w:r w:rsidR="00184DB3" w:rsidRPr="00D4208A">
        <w:rPr>
          <w:i/>
        </w:rPr>
        <w:t>,</w:t>
      </w:r>
      <w:r w:rsidRPr="00D4208A">
        <w:rPr>
          <w:i/>
        </w:rPr>
        <w:t xml:space="preserve"> I assure you</w:t>
      </w:r>
      <w:r w:rsidR="000C4CED" w:rsidRPr="00D4208A">
        <w:rPr>
          <w:i/>
        </w:rPr>
        <w:t>,</w:t>
      </w:r>
      <w:r w:rsidRPr="00D4208A">
        <w:rPr>
          <w:i/>
        </w:rPr>
        <w:t xml:space="preserve"> Isaiah did not want to say these things. Some of you are aware that Isaiah was martyred because of the things he said. He was sawn in two by the religious and political leadership of Israel. They cut him in two and killed him because he said these things. So do not imagine that it is going to be received </w:t>
      </w:r>
      <w:r w:rsidR="003C35D2" w:rsidRPr="00D4208A">
        <w:rPr>
          <w:i/>
        </w:rPr>
        <w:t>in</w:t>
      </w:r>
      <w:r w:rsidRPr="00D4208A">
        <w:rPr>
          <w:i/>
        </w:rPr>
        <w:t xml:space="preserve"> any </w:t>
      </w:r>
      <w:r w:rsidR="00D4208A">
        <w:rPr>
          <w:i/>
        </w:rPr>
        <w:t>friendlier</w:t>
      </w:r>
      <w:r w:rsidRPr="00D4208A">
        <w:rPr>
          <w:i/>
        </w:rPr>
        <w:t xml:space="preserve"> spirit. This is </w:t>
      </w:r>
      <w:r w:rsidR="003C35D2" w:rsidRPr="00D4208A">
        <w:rPr>
          <w:i/>
        </w:rPr>
        <w:t>heavy stuff.</w:t>
      </w:r>
    </w:p>
    <w:p w:rsidR="003C50B2" w:rsidRPr="0084211A" w:rsidRDefault="00573F05" w:rsidP="00BB0206">
      <w:pPr>
        <w:pStyle w:val="BodyText1"/>
        <w:rPr>
          <w:i/>
        </w:rPr>
      </w:pPr>
      <w:r w:rsidRPr="0084211A">
        <w:rPr>
          <w:i/>
        </w:rPr>
        <w:lastRenderedPageBreak/>
        <w:t xml:space="preserve">God </w:t>
      </w:r>
      <w:r w:rsidR="003C35D2" w:rsidRPr="0084211A">
        <w:rPr>
          <w:i/>
        </w:rPr>
        <w:t>would say</w:t>
      </w:r>
      <w:r w:rsidRPr="0084211A">
        <w:rPr>
          <w:i/>
        </w:rPr>
        <w:t xml:space="preserve">, </w:t>
      </w:r>
      <w:r w:rsidR="003C35D2" w:rsidRPr="0084211A">
        <w:rPr>
          <w:i/>
        </w:rPr>
        <w:t>“</w:t>
      </w:r>
      <w:r w:rsidRPr="0084211A">
        <w:rPr>
          <w:i/>
        </w:rPr>
        <w:t>I know what I am doing, I know what I am doing. The negative and the positive</w:t>
      </w:r>
      <w:r w:rsidR="003C35D2" w:rsidRPr="0084211A">
        <w:rPr>
          <w:i/>
        </w:rPr>
        <w:t>,</w:t>
      </w:r>
      <w:r w:rsidRPr="0084211A">
        <w:rPr>
          <w:i/>
        </w:rPr>
        <w:t xml:space="preserve"> I am overseeing the whole thing intention</w:t>
      </w:r>
      <w:r w:rsidR="007B246B" w:rsidRPr="0084211A">
        <w:rPr>
          <w:i/>
        </w:rPr>
        <w:t>ally</w:t>
      </w:r>
      <w:r w:rsidRPr="0084211A">
        <w:rPr>
          <w:i/>
        </w:rPr>
        <w:t xml:space="preserve"> together.</w:t>
      </w:r>
      <w:r w:rsidR="003C35D2" w:rsidRPr="0084211A">
        <w:rPr>
          <w:i/>
        </w:rPr>
        <w:t>” Then he says in verse 23, “W</w:t>
      </w:r>
      <w:r w:rsidRPr="0084211A">
        <w:rPr>
          <w:i/>
        </w:rPr>
        <w:t>ho among you will even listen to this message?</w:t>
      </w:r>
      <w:r w:rsidR="003C35D2" w:rsidRPr="0084211A">
        <w:rPr>
          <w:i/>
        </w:rPr>
        <w:t>” T</w:t>
      </w:r>
      <w:r w:rsidRPr="0084211A">
        <w:rPr>
          <w:i/>
        </w:rPr>
        <w:t xml:space="preserve">hen </w:t>
      </w:r>
      <w:r w:rsidR="003C35D2" w:rsidRPr="0084211A">
        <w:rPr>
          <w:i/>
        </w:rPr>
        <w:t>Isaiah asks a question, verse 24, “W</w:t>
      </w:r>
      <w:r w:rsidRPr="0084211A">
        <w:rPr>
          <w:i/>
        </w:rPr>
        <w:t>ho gave Jacob,</w:t>
      </w:r>
      <w:r w:rsidR="002B6820" w:rsidRPr="0084211A">
        <w:rPr>
          <w:i/>
        </w:rPr>
        <w:t>”—</w:t>
      </w:r>
      <w:r w:rsidRPr="0084211A">
        <w:rPr>
          <w:i/>
        </w:rPr>
        <w:t>which is Israel, who gave</w:t>
      </w:r>
      <w:r w:rsidR="002B6820" w:rsidRPr="0084211A">
        <w:rPr>
          <w:i/>
        </w:rPr>
        <w:t xml:space="preserve"> Israel</w:t>
      </w:r>
      <w:proofErr w:type="gramStart"/>
      <w:r w:rsidR="002B6820" w:rsidRPr="0084211A">
        <w:rPr>
          <w:i/>
        </w:rPr>
        <w:t>—“</w:t>
      </w:r>
      <w:proofErr w:type="gramEnd"/>
      <w:r w:rsidRPr="0084211A">
        <w:rPr>
          <w:i/>
        </w:rPr>
        <w:t>up for plunder? Who gave them up to the robbers?</w:t>
      </w:r>
      <w:r w:rsidR="002B6820" w:rsidRPr="0084211A">
        <w:rPr>
          <w:i/>
        </w:rPr>
        <w:t>”</w:t>
      </w:r>
      <w:r w:rsidR="003C50B2" w:rsidRPr="0084211A">
        <w:rPr>
          <w:i/>
        </w:rPr>
        <w:t xml:space="preserve"> Then this shocking answer.</w:t>
      </w:r>
      <w:r w:rsidRPr="0084211A">
        <w:rPr>
          <w:i/>
        </w:rPr>
        <w:t xml:space="preserve"> God boldly</w:t>
      </w:r>
      <w:r w:rsidR="003C50B2" w:rsidRPr="0084211A">
        <w:rPr>
          <w:i/>
        </w:rPr>
        <w:t xml:space="preserve"> says—He does not apologize</w:t>
      </w:r>
      <w:proofErr w:type="gramStart"/>
      <w:r w:rsidR="003C50B2" w:rsidRPr="0084211A">
        <w:rPr>
          <w:i/>
        </w:rPr>
        <w:t>—“</w:t>
      </w:r>
      <w:proofErr w:type="gramEnd"/>
      <w:r w:rsidR="003C50B2" w:rsidRPr="0084211A">
        <w:rPr>
          <w:i/>
        </w:rPr>
        <w:t>W</w:t>
      </w:r>
      <w:r w:rsidRPr="0084211A">
        <w:rPr>
          <w:i/>
        </w:rPr>
        <w:t>as</w:t>
      </w:r>
      <w:r w:rsidR="003C50B2" w:rsidRPr="0084211A">
        <w:rPr>
          <w:i/>
        </w:rPr>
        <w:t xml:space="preserve"> it</w:t>
      </w:r>
      <w:r w:rsidRPr="0084211A">
        <w:rPr>
          <w:i/>
        </w:rPr>
        <w:t xml:space="preserve"> not the Lord? I did it.</w:t>
      </w:r>
      <w:r w:rsidR="003C50B2" w:rsidRPr="0084211A">
        <w:rPr>
          <w:i/>
        </w:rPr>
        <w:t>”</w:t>
      </w:r>
    </w:p>
    <w:p w:rsidR="003C50B2" w:rsidRPr="0084211A" w:rsidRDefault="003C50B2" w:rsidP="00BB0206">
      <w:pPr>
        <w:pStyle w:val="BodyText1"/>
        <w:rPr>
          <w:i/>
        </w:rPr>
      </w:pPr>
      <w:r w:rsidRPr="0084211A">
        <w:rPr>
          <w:i/>
        </w:rPr>
        <w:t>“Wait!</w:t>
      </w:r>
      <w:r w:rsidR="00573F05" w:rsidRPr="0084211A">
        <w:rPr>
          <w:i/>
        </w:rPr>
        <w:t xml:space="preserve"> You let them go to prison houses?</w:t>
      </w:r>
      <w:r w:rsidRPr="0084211A">
        <w:rPr>
          <w:i/>
        </w:rPr>
        <w:t>”</w:t>
      </w:r>
    </w:p>
    <w:p w:rsidR="003C50B2" w:rsidRPr="0084211A" w:rsidRDefault="003C50B2" w:rsidP="00BB0206">
      <w:pPr>
        <w:pStyle w:val="BodyText1"/>
        <w:rPr>
          <w:i/>
        </w:rPr>
      </w:pPr>
      <w:r w:rsidRPr="0084211A">
        <w:rPr>
          <w:i/>
        </w:rPr>
        <w:t>“</w:t>
      </w:r>
      <w:r w:rsidR="00573F05" w:rsidRPr="0084211A">
        <w:rPr>
          <w:i/>
        </w:rPr>
        <w:t>Yes.</w:t>
      </w:r>
      <w:r w:rsidRPr="0084211A">
        <w:rPr>
          <w:i/>
        </w:rPr>
        <w:t>”</w:t>
      </w:r>
    </w:p>
    <w:p w:rsidR="00573F05" w:rsidRPr="0084211A" w:rsidRDefault="003C50B2" w:rsidP="00BB0206">
      <w:pPr>
        <w:pStyle w:val="BodyText1"/>
        <w:rPr>
          <w:i/>
        </w:rPr>
      </w:pPr>
      <w:r w:rsidRPr="0084211A">
        <w:rPr>
          <w:i/>
        </w:rPr>
        <w:t>“</w:t>
      </w:r>
      <w:r w:rsidR="00573F05" w:rsidRPr="0084211A">
        <w:rPr>
          <w:i/>
        </w:rPr>
        <w:t>Lord</w:t>
      </w:r>
      <w:r w:rsidRPr="0084211A">
        <w:rPr>
          <w:i/>
        </w:rPr>
        <w:t xml:space="preserve">, </w:t>
      </w:r>
      <w:proofErr w:type="gramStart"/>
      <w:r w:rsidRPr="0084211A">
        <w:rPr>
          <w:i/>
        </w:rPr>
        <w:t>You</w:t>
      </w:r>
      <w:proofErr w:type="gramEnd"/>
      <w:r w:rsidRPr="0084211A">
        <w:rPr>
          <w:i/>
        </w:rPr>
        <w:t xml:space="preserve"> cannot do that.”</w:t>
      </w:r>
    </w:p>
    <w:p w:rsidR="00573F05" w:rsidRPr="00544836" w:rsidRDefault="00573F05" w:rsidP="00BB0206">
      <w:pPr>
        <w:pStyle w:val="BodyText1"/>
        <w:rPr>
          <w:i/>
        </w:rPr>
      </w:pPr>
      <w:r w:rsidRPr="00544836">
        <w:rPr>
          <w:i/>
        </w:rPr>
        <w:t xml:space="preserve">He said, </w:t>
      </w:r>
      <w:r w:rsidR="00270804" w:rsidRPr="00544836">
        <w:rPr>
          <w:i/>
        </w:rPr>
        <w:t xml:space="preserve">“It is </w:t>
      </w:r>
      <w:r w:rsidRPr="00544836">
        <w:rPr>
          <w:i/>
        </w:rPr>
        <w:t>because I wanted to wake them up. Because I need them in</w:t>
      </w:r>
      <w:r w:rsidR="00544836" w:rsidRPr="00544836">
        <w:rPr>
          <w:i/>
        </w:rPr>
        <w:t xml:space="preserve"> </w:t>
      </w:r>
      <w:r w:rsidRPr="00544836">
        <w:rPr>
          <w:i/>
        </w:rPr>
        <w:t>voluntary partnership. I am not going to make them obey Me. I am going to create an optimum environment with an outpouring of the Spirit</w:t>
      </w:r>
      <w:r w:rsidR="00270804" w:rsidRPr="00544836">
        <w:rPr>
          <w:i/>
        </w:rPr>
        <w:t>,</w:t>
      </w:r>
      <w:r w:rsidRPr="00544836">
        <w:rPr>
          <w:i/>
        </w:rPr>
        <w:t xml:space="preserve"> with trouble on one side and glory on the other side with promises and power. I am going to put the whole thing together to create the optimum environment for Israel and the Church and even the nations to say yes to the Lord, </w:t>
      </w:r>
      <w:r w:rsidR="00270804" w:rsidRPr="00544836">
        <w:rPr>
          <w:i/>
        </w:rPr>
        <w:t xml:space="preserve">to </w:t>
      </w:r>
      <w:r w:rsidRPr="00544836">
        <w:rPr>
          <w:i/>
        </w:rPr>
        <w:t>say yes to come into the great harvest.</w:t>
      </w:r>
      <w:r w:rsidR="00270804" w:rsidRPr="00544836">
        <w:rPr>
          <w:i/>
        </w:rPr>
        <w:t>”</w:t>
      </w:r>
    </w:p>
    <w:p w:rsidR="00573F05" w:rsidRPr="00544836" w:rsidRDefault="00573F05" w:rsidP="00BB0206">
      <w:pPr>
        <w:pStyle w:val="BodyText1"/>
        <w:rPr>
          <w:i/>
        </w:rPr>
      </w:pPr>
      <w:r w:rsidRPr="00544836">
        <w:rPr>
          <w:i/>
        </w:rPr>
        <w:t xml:space="preserve">Look at verse 25, </w:t>
      </w:r>
      <w:r w:rsidR="00810A30" w:rsidRPr="00544836">
        <w:rPr>
          <w:i/>
        </w:rPr>
        <w:t>“…</w:t>
      </w:r>
      <w:r w:rsidRPr="00544836">
        <w:rPr>
          <w:i/>
        </w:rPr>
        <w:t>and therefore God poured on Israel His anger and set him on fire.</w:t>
      </w:r>
      <w:r w:rsidR="00810A30" w:rsidRPr="00544836">
        <w:rPr>
          <w:i/>
        </w:rPr>
        <w:t>”</w:t>
      </w:r>
      <w:r w:rsidRPr="00544836">
        <w:rPr>
          <w:i/>
        </w:rPr>
        <w:t xml:space="preserve"> He goes</w:t>
      </w:r>
      <w:r w:rsidR="00810A30" w:rsidRPr="00544836">
        <w:rPr>
          <w:i/>
        </w:rPr>
        <w:t xml:space="preserve"> in</w:t>
      </w:r>
      <w:r w:rsidRPr="00544836">
        <w:rPr>
          <w:i/>
        </w:rPr>
        <w:t xml:space="preserve"> later in the verse, </w:t>
      </w:r>
      <w:r w:rsidR="00810A30" w:rsidRPr="00544836">
        <w:rPr>
          <w:i/>
        </w:rPr>
        <w:t xml:space="preserve">“… </w:t>
      </w:r>
      <w:r w:rsidRPr="00544836">
        <w:rPr>
          <w:i/>
        </w:rPr>
        <w:t>and burned him.</w:t>
      </w:r>
      <w:r w:rsidR="00810A30" w:rsidRPr="00544836">
        <w:rPr>
          <w:i/>
        </w:rPr>
        <w:t>”</w:t>
      </w:r>
      <w:r w:rsidR="00AD68C0" w:rsidRPr="00544836">
        <w:rPr>
          <w:i/>
        </w:rPr>
        <w:t xml:space="preserve"> Like what? Then in Isaiah 43:1—</w:t>
      </w:r>
      <w:r w:rsidRPr="00544836">
        <w:rPr>
          <w:i/>
        </w:rPr>
        <w:t>that is where w</w:t>
      </w:r>
      <w:r w:rsidR="00AD68C0" w:rsidRPr="00544836">
        <w:rPr>
          <w:i/>
        </w:rPr>
        <w:t>e are starting in just a minute—</w:t>
      </w:r>
      <w:r w:rsidRPr="00544836">
        <w:rPr>
          <w:i/>
        </w:rPr>
        <w:t>Israel is in prison camps</w:t>
      </w:r>
      <w:r w:rsidR="00AD68C0" w:rsidRPr="00544836">
        <w:rPr>
          <w:i/>
        </w:rPr>
        <w:t>,</w:t>
      </w:r>
      <w:r w:rsidRPr="00544836">
        <w:rPr>
          <w:i/>
        </w:rPr>
        <w:t xml:space="preserve"> on fire</w:t>
      </w:r>
      <w:r w:rsidR="00AD68C0" w:rsidRPr="00544836">
        <w:rPr>
          <w:i/>
        </w:rPr>
        <w:t>,</w:t>
      </w:r>
      <w:r w:rsidRPr="00544836">
        <w:rPr>
          <w:i/>
        </w:rPr>
        <w:t xml:space="preserve"> being burned. Then Isaiah turns the chapter</w:t>
      </w:r>
      <w:r w:rsidR="003068D4" w:rsidRPr="00544836">
        <w:rPr>
          <w:i/>
        </w:rPr>
        <w:t>,</w:t>
      </w:r>
      <w:r w:rsidRPr="00544836">
        <w:rPr>
          <w:i/>
        </w:rPr>
        <w:t xml:space="preserve"> so to speak. He </w:t>
      </w:r>
      <w:r w:rsidR="003068D4" w:rsidRPr="00544836">
        <w:rPr>
          <w:i/>
        </w:rPr>
        <w:t>would say</w:t>
      </w:r>
      <w:r w:rsidRPr="00544836">
        <w:rPr>
          <w:i/>
        </w:rPr>
        <w:t xml:space="preserve">, </w:t>
      </w:r>
      <w:r w:rsidR="003068D4" w:rsidRPr="00544836">
        <w:rPr>
          <w:i/>
        </w:rPr>
        <w:t>“</w:t>
      </w:r>
      <w:r w:rsidRPr="00544836">
        <w:rPr>
          <w:i/>
        </w:rPr>
        <w:t>I did not stop the co</w:t>
      </w:r>
      <w:r w:rsidR="003068D4" w:rsidRPr="00544836">
        <w:rPr>
          <w:i/>
        </w:rPr>
        <w:t>nversation. S</w:t>
      </w:r>
      <w:r w:rsidRPr="00544836">
        <w:rPr>
          <w:i/>
        </w:rPr>
        <w:t>ome guy did</w:t>
      </w:r>
      <w:r w:rsidR="00954C37" w:rsidRPr="00544836">
        <w:rPr>
          <w:i/>
        </w:rPr>
        <w:t>, the one who put the chapter breaks in.”</w:t>
      </w:r>
    </w:p>
    <w:p w:rsidR="00573F05" w:rsidRPr="00544836" w:rsidRDefault="00573F05" w:rsidP="00BB0206">
      <w:pPr>
        <w:pStyle w:val="BodyText1"/>
        <w:rPr>
          <w:i/>
        </w:rPr>
      </w:pPr>
      <w:r w:rsidRPr="00544836">
        <w:rPr>
          <w:i/>
        </w:rPr>
        <w:t xml:space="preserve">So </w:t>
      </w:r>
      <w:r w:rsidR="00BB0206" w:rsidRPr="00544836">
        <w:rPr>
          <w:i/>
        </w:rPr>
        <w:t>above there is the outline. L</w:t>
      </w:r>
      <w:r w:rsidRPr="00544836">
        <w:rPr>
          <w:i/>
        </w:rPr>
        <w:t>et</w:t>
      </w:r>
      <w:r w:rsidR="004A7E45" w:rsidRPr="00544836">
        <w:rPr>
          <w:i/>
        </w:rPr>
        <w:t>’</w:t>
      </w:r>
      <w:r w:rsidRPr="00544836">
        <w:rPr>
          <w:i/>
        </w:rPr>
        <w:t>s jump right into Isaiah 43 and continue the conversation. So when you are studying and teaching Isaiah 43</w:t>
      </w:r>
      <w:r w:rsidR="00F17B18" w:rsidRPr="00544836">
        <w:rPr>
          <w:i/>
        </w:rPr>
        <w:t>,</w:t>
      </w:r>
      <w:r w:rsidRPr="00544836">
        <w:rPr>
          <w:i/>
        </w:rPr>
        <w:t xml:space="preserve"> remember to lock it in</w:t>
      </w:r>
      <w:r w:rsidR="00544836" w:rsidRPr="00544836">
        <w:rPr>
          <w:i/>
        </w:rPr>
        <w:t xml:space="preserve"> with</w:t>
      </w:r>
      <w:r w:rsidRPr="00544836">
        <w:rPr>
          <w:i/>
        </w:rPr>
        <w:t xml:space="preserve"> Isaiah 42. </w:t>
      </w:r>
      <w:r w:rsidR="00F17B18" w:rsidRPr="00544836">
        <w:rPr>
          <w:i/>
        </w:rPr>
        <w:t>I</w:t>
      </w:r>
      <w:r w:rsidRPr="00544836">
        <w:rPr>
          <w:i/>
        </w:rPr>
        <w:t>f you start in Isaiah 43:1</w:t>
      </w:r>
      <w:r w:rsidR="00F17B18" w:rsidRPr="00544836">
        <w:rPr>
          <w:i/>
        </w:rPr>
        <w:t>,</w:t>
      </w:r>
      <w:r w:rsidRPr="00544836">
        <w:rPr>
          <w:i/>
        </w:rPr>
        <w:t xml:space="preserve"> you will not understand the intensity of what He is saying in Isaiah 43.</w:t>
      </w:r>
    </w:p>
    <w:p w:rsidR="00485691" w:rsidRPr="00C25F01" w:rsidRDefault="00485691" w:rsidP="00495603">
      <w:pPr>
        <w:pStyle w:val="Lv2-J"/>
        <w:tabs>
          <w:tab w:val="left" w:pos="5490"/>
        </w:tabs>
      </w:pPr>
      <w:r w:rsidRPr="00C25F01">
        <w:t xml:space="preserve">The Lord will pour out His Spirit on Israel and the Church as He disciplines both of them </w:t>
      </w:r>
      <w:r w:rsidRPr="00C25F01">
        <w:br/>
        <w:t>in the end times to wake them up to their glorious destiny as people in covenant with Him</w:t>
      </w:r>
      <w:r w:rsidR="002E782F" w:rsidRPr="00C25F01">
        <w:t>.</w:t>
      </w:r>
    </w:p>
    <w:p w:rsidR="00485691" w:rsidRPr="00C25F01" w:rsidRDefault="00485691" w:rsidP="00495603">
      <w:pPr>
        <w:pStyle w:val="Lv2-J"/>
        <w:tabs>
          <w:tab w:val="left" w:pos="5490"/>
        </w:tabs>
        <w:rPr>
          <w:szCs w:val="24"/>
        </w:rPr>
      </w:pPr>
      <w:r w:rsidRPr="00C25F01">
        <w:rPr>
          <w:b/>
          <w:i/>
          <w:szCs w:val="24"/>
        </w:rPr>
        <w:t>Summary</w:t>
      </w:r>
      <w:r w:rsidRPr="00C25F01">
        <w:rPr>
          <w:szCs w:val="24"/>
        </w:rPr>
        <w:t>: The prophetic message in Isaiah 43-44 included the Lord declaring His affection to Israel in context to her sin and being under divine discipline (43:1, 4), His promise to regather Jewish refugees (43:5-6), Israel</w:t>
      </w:r>
      <w:r w:rsidR="004A7E45">
        <w:rPr>
          <w:szCs w:val="24"/>
        </w:rPr>
        <w:t>’</w:t>
      </w:r>
      <w:r w:rsidRPr="00C25F01">
        <w:rPr>
          <w:szCs w:val="24"/>
        </w:rPr>
        <w:t>s calling to be God</w:t>
      </w:r>
      <w:r w:rsidR="004A7E45">
        <w:rPr>
          <w:szCs w:val="24"/>
        </w:rPr>
        <w:t>’</w:t>
      </w:r>
      <w:r w:rsidRPr="00C25F01">
        <w:rPr>
          <w:szCs w:val="24"/>
        </w:rPr>
        <w:t>s witnesses or messengers (43:10-12), His promise to transform Israel and nature (43:16-21), to forgive rebellious Israel (43:22-27), to discipline them by a military invasion (43:28), yet pour out His Spirit on them (44:1-3) establishing them in a new spiritual identity (44:5)</w:t>
      </w:r>
      <w:r w:rsidR="00A94D8C" w:rsidRPr="00C25F01">
        <w:rPr>
          <w:szCs w:val="24"/>
        </w:rPr>
        <w:t>, a three</w:t>
      </w:r>
      <w:r w:rsidRPr="00C25F01">
        <w:rPr>
          <w:szCs w:val="24"/>
        </w:rPr>
        <w:t xml:space="preserve">fold revelation of God (44:6-9), and </w:t>
      </w:r>
      <w:r w:rsidR="00A94D8C" w:rsidRPr="00C25F01">
        <w:rPr>
          <w:szCs w:val="24"/>
        </w:rPr>
        <w:t>exposing</w:t>
      </w:r>
      <w:r w:rsidRPr="00C25F01">
        <w:rPr>
          <w:szCs w:val="24"/>
        </w:rPr>
        <w:t xml:space="preserve"> the folly of idols (44:9-20). </w:t>
      </w:r>
    </w:p>
    <w:p w:rsidR="00485691" w:rsidRPr="00C25F01" w:rsidRDefault="00485691" w:rsidP="00495603">
      <w:pPr>
        <w:pStyle w:val="Lv1-H"/>
        <w:tabs>
          <w:tab w:val="left" w:pos="5040"/>
          <w:tab w:val="left" w:pos="5490"/>
          <w:tab w:val="left" w:pos="10710"/>
        </w:tabs>
        <w:spacing w:after="200"/>
        <w:rPr>
          <w:szCs w:val="24"/>
        </w:rPr>
      </w:pPr>
      <w:bookmarkStart w:id="10" w:name="OLE_LINK108"/>
      <w:bookmarkEnd w:id="6"/>
      <w:bookmarkEnd w:id="7"/>
      <w:bookmarkEnd w:id="8"/>
      <w:r w:rsidRPr="00C25F01">
        <w:rPr>
          <w:szCs w:val="24"/>
        </w:rPr>
        <w:t>The Lord will be with Israel in the fire (Isa. 43:1-4)</w:t>
      </w:r>
    </w:p>
    <w:p w:rsidR="00485691" w:rsidRPr="00C25F01" w:rsidRDefault="00485691" w:rsidP="00495603">
      <w:pPr>
        <w:pStyle w:val="Lv2-J"/>
        <w:tabs>
          <w:tab w:val="left" w:pos="1152"/>
          <w:tab w:val="left" w:pos="5040"/>
          <w:tab w:val="left" w:pos="5490"/>
        </w:tabs>
        <w:rPr>
          <w:szCs w:val="24"/>
        </w:rPr>
      </w:pPr>
      <w:bookmarkStart w:id="11" w:name="OLE_LINK127"/>
      <w:bookmarkEnd w:id="10"/>
      <w:r w:rsidRPr="00C25F01">
        <w:rPr>
          <w:szCs w:val="24"/>
        </w:rPr>
        <w:t xml:space="preserve">The Lord is steadfast in His love and </w:t>
      </w:r>
      <w:bookmarkStart w:id="12" w:name="OLE_LINK167"/>
      <w:r w:rsidRPr="00C25F01">
        <w:rPr>
          <w:szCs w:val="24"/>
        </w:rPr>
        <w:t>commitment to be with Israel in the fire of affliction (43:1-4). Isaiah declared God</w:t>
      </w:r>
      <w:r w:rsidR="004A7E45">
        <w:rPr>
          <w:szCs w:val="24"/>
        </w:rPr>
        <w:t>’</w:t>
      </w:r>
      <w:r w:rsidRPr="00C25F01">
        <w:rPr>
          <w:szCs w:val="24"/>
        </w:rPr>
        <w:t xml:space="preserve">s promises of deliverance which were fulfilled in part when Israel returned from Babylonian exile (538 BC), but have their ultimate fulfillment at the end of the age. </w:t>
      </w:r>
    </w:p>
    <w:bookmarkEnd w:id="12"/>
    <w:p w:rsidR="00485691" w:rsidRDefault="00485691" w:rsidP="00495603">
      <w:pPr>
        <w:pStyle w:val="Sc2-F"/>
        <w:tabs>
          <w:tab w:val="left" w:pos="5040"/>
          <w:tab w:val="left" w:pos="5490"/>
          <w:tab w:val="left" w:pos="10710"/>
        </w:tabs>
        <w:rPr>
          <w:bCs/>
          <w:iCs/>
          <w:color w:val="000000"/>
          <w:szCs w:val="24"/>
        </w:rPr>
      </w:pPr>
      <w:r w:rsidRPr="00C25F01">
        <w:rPr>
          <w:rStyle w:val="MyWordStyleChar"/>
          <w:szCs w:val="24"/>
          <w:vertAlign w:val="superscript"/>
        </w:rPr>
        <w:t>1</w:t>
      </w:r>
      <w:r w:rsidRPr="00C25F01">
        <w:rPr>
          <w:szCs w:val="24"/>
          <w:u w:val="single"/>
        </w:rPr>
        <w:t>But now</w:t>
      </w:r>
      <w:r w:rsidRPr="00C25F01">
        <w:rPr>
          <w:szCs w:val="24"/>
        </w:rPr>
        <w:t xml:space="preserve">, thus says the </w:t>
      </w:r>
      <w:r w:rsidRPr="00C25F01">
        <w:rPr>
          <w:smallCaps/>
          <w:szCs w:val="24"/>
        </w:rPr>
        <w:t>Lord</w:t>
      </w:r>
      <w:r w:rsidRPr="00C25F01">
        <w:rPr>
          <w:szCs w:val="24"/>
        </w:rPr>
        <w:t xml:space="preserve">, who created you, </w:t>
      </w:r>
      <w:r w:rsidRPr="00C25F01">
        <w:rPr>
          <w:szCs w:val="24"/>
          <w:u w:val="single"/>
        </w:rPr>
        <w:t>O Jacob</w:t>
      </w:r>
      <w:r w:rsidRPr="00C25F01">
        <w:rPr>
          <w:szCs w:val="24"/>
        </w:rPr>
        <w:t xml:space="preserve">, and He who formed you, </w:t>
      </w:r>
      <w:r w:rsidRPr="00C25F01">
        <w:rPr>
          <w:szCs w:val="24"/>
          <w:u w:val="single"/>
        </w:rPr>
        <w:t>O Israel</w:t>
      </w:r>
      <w:r w:rsidRPr="00C25F01">
        <w:rPr>
          <w:szCs w:val="24"/>
        </w:rPr>
        <w:t xml:space="preserve">: </w:t>
      </w:r>
      <w:r w:rsidRPr="00C25F01">
        <w:rPr>
          <w:szCs w:val="24"/>
        </w:rPr>
        <w:br/>
        <w:t>“</w:t>
      </w:r>
      <w:r w:rsidRPr="00C25F01">
        <w:rPr>
          <w:szCs w:val="24"/>
          <w:u w:val="single"/>
        </w:rPr>
        <w:t>Fear not</w:t>
      </w:r>
      <w:r w:rsidRPr="00C25F01">
        <w:rPr>
          <w:szCs w:val="24"/>
        </w:rPr>
        <w:t xml:space="preserve">, for I have redeemed you; I have called </w:t>
      </w:r>
      <w:r w:rsidRPr="00C25F01">
        <w:rPr>
          <w:iCs/>
          <w:szCs w:val="24"/>
        </w:rPr>
        <w:t>you</w:t>
      </w:r>
      <w:r w:rsidRPr="00C25F01">
        <w:rPr>
          <w:szCs w:val="24"/>
        </w:rPr>
        <w:t xml:space="preserve"> by your name; </w:t>
      </w:r>
      <w:r w:rsidRPr="00C25F01">
        <w:rPr>
          <w:szCs w:val="24"/>
          <w:u w:val="single"/>
        </w:rPr>
        <w:t xml:space="preserve">You </w:t>
      </w:r>
      <w:r w:rsidRPr="00C25F01">
        <w:rPr>
          <w:iCs/>
          <w:szCs w:val="24"/>
          <w:u w:val="single"/>
        </w:rPr>
        <w:t>are</w:t>
      </w:r>
      <w:r w:rsidRPr="00C25F01">
        <w:rPr>
          <w:szCs w:val="24"/>
          <w:u w:val="single"/>
        </w:rPr>
        <w:t xml:space="preserve"> Mine</w:t>
      </w:r>
      <w:r w:rsidRPr="00C25F01">
        <w:rPr>
          <w:szCs w:val="24"/>
        </w:rPr>
        <w:t xml:space="preserve">. </w:t>
      </w:r>
      <w:r w:rsidRPr="00C25F01">
        <w:rPr>
          <w:rStyle w:val="MyWordStyleChar"/>
          <w:szCs w:val="24"/>
          <w:vertAlign w:val="superscript"/>
        </w:rPr>
        <w:t>2</w:t>
      </w:r>
      <w:r w:rsidRPr="00C25F01">
        <w:rPr>
          <w:szCs w:val="24"/>
        </w:rPr>
        <w:t xml:space="preserve">When you </w:t>
      </w:r>
      <w:r w:rsidRPr="00C25F01">
        <w:rPr>
          <w:szCs w:val="24"/>
        </w:rPr>
        <w:br/>
        <w:t xml:space="preserve">pass through the </w:t>
      </w:r>
      <w:r w:rsidRPr="00C25F01">
        <w:rPr>
          <w:szCs w:val="24"/>
          <w:u w:val="single"/>
        </w:rPr>
        <w:t>waters</w:t>
      </w:r>
      <w:r w:rsidRPr="00C25F01">
        <w:rPr>
          <w:szCs w:val="24"/>
        </w:rPr>
        <w:t xml:space="preserve">, </w:t>
      </w:r>
      <w:r w:rsidRPr="00C25F01">
        <w:rPr>
          <w:szCs w:val="24"/>
          <w:u w:val="single"/>
        </w:rPr>
        <w:t xml:space="preserve">I </w:t>
      </w:r>
      <w:r w:rsidRPr="00C25F01">
        <w:rPr>
          <w:iCs/>
          <w:szCs w:val="24"/>
          <w:u w:val="single"/>
        </w:rPr>
        <w:t>will be</w:t>
      </w:r>
      <w:r w:rsidRPr="00C25F01">
        <w:rPr>
          <w:szCs w:val="24"/>
          <w:u w:val="single"/>
        </w:rPr>
        <w:t xml:space="preserve"> with you</w:t>
      </w:r>
      <w:r w:rsidRPr="00C25F01">
        <w:rPr>
          <w:szCs w:val="24"/>
        </w:rPr>
        <w:t xml:space="preserve">; and through the rivers, they shall not overflow you. When you walk through the </w:t>
      </w:r>
      <w:r w:rsidRPr="00C25F01">
        <w:rPr>
          <w:szCs w:val="24"/>
          <w:u w:val="single"/>
        </w:rPr>
        <w:t>fire</w:t>
      </w:r>
      <w:r w:rsidRPr="00C25F01">
        <w:rPr>
          <w:szCs w:val="24"/>
        </w:rPr>
        <w:t xml:space="preserve">, you shall not be burned, nor shall the flame scorch you. </w:t>
      </w:r>
      <w:r w:rsidRPr="00C25F01">
        <w:rPr>
          <w:szCs w:val="24"/>
        </w:rPr>
        <w:br/>
      </w:r>
      <w:r w:rsidRPr="00C25F01">
        <w:rPr>
          <w:rStyle w:val="MyWordStyleChar"/>
          <w:szCs w:val="24"/>
          <w:vertAlign w:val="superscript"/>
        </w:rPr>
        <w:t>3</w:t>
      </w:r>
      <w:r w:rsidRPr="00C25F01">
        <w:rPr>
          <w:szCs w:val="24"/>
        </w:rPr>
        <w:t xml:space="preserve">For I </w:t>
      </w:r>
      <w:r w:rsidRPr="00C25F01">
        <w:rPr>
          <w:iCs/>
          <w:szCs w:val="24"/>
        </w:rPr>
        <w:t>am</w:t>
      </w:r>
      <w:r w:rsidRPr="00C25F01">
        <w:rPr>
          <w:szCs w:val="24"/>
        </w:rPr>
        <w:t xml:space="preserve"> the </w:t>
      </w:r>
      <w:bookmarkStart w:id="13" w:name="OLE_LINK160"/>
      <w:r w:rsidRPr="00C25F01">
        <w:rPr>
          <w:smallCaps/>
          <w:szCs w:val="24"/>
        </w:rPr>
        <w:t>Lord</w:t>
      </w:r>
      <w:r w:rsidRPr="00C25F01">
        <w:rPr>
          <w:szCs w:val="24"/>
        </w:rPr>
        <w:t xml:space="preserve"> your God, the Holy One of Israel, your Savio</w:t>
      </w:r>
      <w:bookmarkEnd w:id="13"/>
      <w:r w:rsidRPr="00C25F01">
        <w:rPr>
          <w:szCs w:val="24"/>
        </w:rPr>
        <w:t xml:space="preserve">r; I gave Egypt for your ransom, Ethiopia and Seba in your place. </w:t>
      </w:r>
      <w:r w:rsidRPr="00C25F01">
        <w:rPr>
          <w:rStyle w:val="MyWordStyleChar"/>
          <w:szCs w:val="24"/>
          <w:vertAlign w:val="superscript"/>
        </w:rPr>
        <w:t>4</w:t>
      </w:r>
      <w:r w:rsidRPr="00C25F01">
        <w:rPr>
          <w:szCs w:val="24"/>
        </w:rPr>
        <w:t xml:space="preserve">Since you were </w:t>
      </w:r>
      <w:r w:rsidRPr="00C25F01">
        <w:rPr>
          <w:szCs w:val="24"/>
          <w:u w:val="single"/>
        </w:rPr>
        <w:t>precious in My sight</w:t>
      </w:r>
      <w:r w:rsidRPr="00C25F01">
        <w:rPr>
          <w:szCs w:val="24"/>
        </w:rPr>
        <w:t xml:space="preserve">, you have been </w:t>
      </w:r>
      <w:r w:rsidRPr="00C25F01">
        <w:rPr>
          <w:szCs w:val="24"/>
        </w:rPr>
        <w:lastRenderedPageBreak/>
        <w:t xml:space="preserve">honored, and </w:t>
      </w:r>
      <w:r w:rsidRPr="00C25F01">
        <w:rPr>
          <w:szCs w:val="24"/>
          <w:u w:val="single"/>
        </w:rPr>
        <w:t>I have loved you</w:t>
      </w:r>
      <w:r w:rsidRPr="00C25F01">
        <w:rPr>
          <w:szCs w:val="24"/>
        </w:rPr>
        <w:t xml:space="preserve">; therefore I will give men for you, and people for your life. </w:t>
      </w:r>
      <w:r w:rsidRPr="00C25F01">
        <w:rPr>
          <w:szCs w:val="24"/>
        </w:rPr>
        <w:br/>
      </w:r>
      <w:r w:rsidRPr="00C25F01">
        <w:rPr>
          <w:bCs/>
          <w:iCs/>
          <w:color w:val="000000"/>
          <w:szCs w:val="24"/>
        </w:rPr>
        <w:t>(Isa. 43:1-4)</w:t>
      </w:r>
    </w:p>
    <w:p w:rsidR="00573F05" w:rsidRPr="00544836" w:rsidRDefault="00B71030" w:rsidP="00775981">
      <w:pPr>
        <w:pStyle w:val="BodyText1"/>
        <w:rPr>
          <w:i/>
        </w:rPr>
      </w:pPr>
      <w:r w:rsidRPr="00544836">
        <w:rPr>
          <w:i/>
        </w:rPr>
        <w:t>Isaiah 43:1</w:t>
      </w:r>
      <w:r w:rsidR="00573F05" w:rsidRPr="00544836">
        <w:rPr>
          <w:i/>
        </w:rPr>
        <w:t>starts off</w:t>
      </w:r>
      <w:r w:rsidRPr="00544836">
        <w:rPr>
          <w:i/>
        </w:rPr>
        <w:t>, “B</w:t>
      </w:r>
      <w:r w:rsidR="00573F05" w:rsidRPr="00544836">
        <w:rPr>
          <w:i/>
        </w:rPr>
        <w:t>ut now.</w:t>
      </w:r>
      <w:r w:rsidR="00775981" w:rsidRPr="00544836">
        <w:rPr>
          <w:i/>
        </w:rPr>
        <w:t>”</w:t>
      </w:r>
      <w:r w:rsidR="00573F05" w:rsidRPr="00544836">
        <w:rPr>
          <w:i/>
        </w:rPr>
        <w:t xml:space="preserve"> The </w:t>
      </w:r>
      <w:r w:rsidR="00775981" w:rsidRPr="00544836">
        <w:rPr>
          <w:i/>
        </w:rPr>
        <w:t>“</w:t>
      </w:r>
      <w:r w:rsidR="00573F05" w:rsidRPr="00544836">
        <w:rPr>
          <w:i/>
        </w:rPr>
        <w:t>but now</w:t>
      </w:r>
      <w:r w:rsidR="00775981" w:rsidRPr="00544836">
        <w:rPr>
          <w:i/>
        </w:rPr>
        <w:t>”</w:t>
      </w:r>
      <w:r w:rsidR="00573F05" w:rsidRPr="00544836">
        <w:rPr>
          <w:i/>
        </w:rPr>
        <w:t xml:space="preserve"> is an acknowledgement of the</w:t>
      </w:r>
      <w:r w:rsidR="002B7589" w:rsidRPr="00544836">
        <w:rPr>
          <w:i/>
        </w:rPr>
        <w:t>m having fire—the judgment of God—</w:t>
      </w:r>
      <w:r w:rsidR="00573F05" w:rsidRPr="00544836">
        <w:rPr>
          <w:i/>
        </w:rPr>
        <w:t>burning them. It is</w:t>
      </w:r>
      <w:r w:rsidR="00317B19" w:rsidRPr="00544836">
        <w:rPr>
          <w:i/>
        </w:rPr>
        <w:t xml:space="preserve"> happening</w:t>
      </w:r>
      <w:r w:rsidR="00573F05" w:rsidRPr="00544836">
        <w:rPr>
          <w:i/>
        </w:rPr>
        <w:t xml:space="preserve"> </w:t>
      </w:r>
      <w:r w:rsidR="00317B19" w:rsidRPr="00544836">
        <w:rPr>
          <w:i/>
        </w:rPr>
        <w:t>via</w:t>
      </w:r>
      <w:r w:rsidR="00573F05" w:rsidRPr="00544836">
        <w:rPr>
          <w:i/>
        </w:rPr>
        <w:t xml:space="preserve"> enemy nations. </w:t>
      </w:r>
      <w:r w:rsidR="00317B19" w:rsidRPr="00544836">
        <w:rPr>
          <w:i/>
        </w:rPr>
        <w:t>Whether Assyria or Babylonia, it is nations</w:t>
      </w:r>
      <w:r w:rsidR="00573F05" w:rsidRPr="00544836">
        <w:rPr>
          <w:i/>
        </w:rPr>
        <w:t xml:space="preserve"> </w:t>
      </w:r>
      <w:r w:rsidR="00317B19" w:rsidRPr="00544836">
        <w:rPr>
          <w:i/>
        </w:rPr>
        <w:t>and</w:t>
      </w:r>
      <w:r w:rsidR="00573F05" w:rsidRPr="00544836">
        <w:rPr>
          <w:i/>
        </w:rPr>
        <w:t xml:space="preserve"> military invasions burning their cities.</w:t>
      </w:r>
      <w:r w:rsidR="0030496A" w:rsidRPr="00544836">
        <w:rPr>
          <w:i/>
        </w:rPr>
        <w:t xml:space="preserve"> “</w:t>
      </w:r>
      <w:r w:rsidR="00573F05" w:rsidRPr="00544836">
        <w:rPr>
          <w:i/>
        </w:rPr>
        <w:t>But now,</w:t>
      </w:r>
      <w:r w:rsidR="0030496A" w:rsidRPr="00544836">
        <w:rPr>
          <w:i/>
        </w:rPr>
        <w:t>”</w:t>
      </w:r>
      <w:r w:rsidR="00573F05" w:rsidRPr="00544836">
        <w:rPr>
          <w:i/>
        </w:rPr>
        <w:t xml:space="preserve"> verse 1, points back to Isaiah 42, the vers</w:t>
      </w:r>
      <w:r w:rsidR="00C0697D" w:rsidRPr="00544836">
        <w:rPr>
          <w:i/>
        </w:rPr>
        <w:t>es we just looked at:</w:t>
      </w:r>
      <w:r w:rsidR="00573F05" w:rsidRPr="00544836">
        <w:rPr>
          <w:i/>
        </w:rPr>
        <w:t xml:space="preserve"> </w:t>
      </w:r>
      <w:r w:rsidR="00C0697D" w:rsidRPr="00544836">
        <w:rPr>
          <w:i/>
        </w:rPr>
        <w:t>“</w:t>
      </w:r>
      <w:r w:rsidR="00573F05" w:rsidRPr="00544836">
        <w:rPr>
          <w:i/>
        </w:rPr>
        <w:t>I w</w:t>
      </w:r>
      <w:r w:rsidR="00C0697D" w:rsidRPr="00544836">
        <w:rPr>
          <w:i/>
        </w:rPr>
        <w:t>ant you to know who created you. I</w:t>
      </w:r>
      <w:r w:rsidR="00573F05" w:rsidRPr="00544836">
        <w:rPr>
          <w:i/>
        </w:rPr>
        <w:t>t is I</w:t>
      </w:r>
      <w:r w:rsidR="00544836" w:rsidRPr="00544836">
        <w:rPr>
          <w:i/>
        </w:rPr>
        <w:t>,</w:t>
      </w:r>
      <w:r w:rsidR="00573F05" w:rsidRPr="00544836">
        <w:rPr>
          <w:i/>
        </w:rPr>
        <w:t xml:space="preserve"> the Lord. Yes</w:t>
      </w:r>
      <w:r w:rsidR="00C0697D" w:rsidRPr="00544836">
        <w:rPr>
          <w:i/>
        </w:rPr>
        <w:t>,</w:t>
      </w:r>
      <w:r w:rsidR="00573F05" w:rsidRPr="00544836">
        <w:rPr>
          <w:i/>
        </w:rPr>
        <w:t xml:space="preserve"> I know you are being disciplined</w:t>
      </w:r>
      <w:r w:rsidR="00C0697D" w:rsidRPr="00544836">
        <w:rPr>
          <w:i/>
        </w:rPr>
        <w:t>, but I am the O</w:t>
      </w:r>
      <w:r w:rsidR="00573F05" w:rsidRPr="00544836">
        <w:rPr>
          <w:i/>
        </w:rPr>
        <w:t xml:space="preserve">ne </w:t>
      </w:r>
      <w:r w:rsidR="00C0697D" w:rsidRPr="00544836">
        <w:rPr>
          <w:i/>
        </w:rPr>
        <w:t>who</w:t>
      </w:r>
      <w:r w:rsidR="00573F05" w:rsidRPr="00544836">
        <w:rPr>
          <w:i/>
        </w:rPr>
        <w:t xml:space="preserve"> thought of you. I am the One </w:t>
      </w:r>
      <w:r w:rsidR="00C0697D" w:rsidRPr="00544836">
        <w:rPr>
          <w:i/>
        </w:rPr>
        <w:t>who</w:t>
      </w:r>
      <w:r w:rsidR="00573F05" w:rsidRPr="00544836">
        <w:rPr>
          <w:i/>
        </w:rPr>
        <w:t xml:space="preserve"> exert</w:t>
      </w:r>
      <w:r w:rsidR="00C0697D" w:rsidRPr="00544836">
        <w:rPr>
          <w:i/>
        </w:rPr>
        <w:t>ed power to form you. I am the O</w:t>
      </w:r>
      <w:r w:rsidR="00573F05" w:rsidRPr="00544836">
        <w:rPr>
          <w:i/>
        </w:rPr>
        <w:t xml:space="preserve">ne </w:t>
      </w:r>
      <w:r w:rsidR="00C0697D" w:rsidRPr="00544836">
        <w:rPr>
          <w:i/>
        </w:rPr>
        <w:t>who</w:t>
      </w:r>
      <w:r w:rsidR="00573F05" w:rsidRPr="00544836">
        <w:rPr>
          <w:i/>
        </w:rPr>
        <w:t xml:space="preserve"> is in covenant with you. So actually you are in good hands because you are in the hands of a God who thought of you and thought of the great plan to release My glory in you</w:t>
      </w:r>
      <w:r w:rsidR="00C0697D" w:rsidRPr="00544836">
        <w:rPr>
          <w:i/>
        </w:rPr>
        <w:t>,</w:t>
      </w:r>
      <w:r w:rsidR="00573F05" w:rsidRPr="00544836">
        <w:rPr>
          <w:i/>
        </w:rPr>
        <w:t xml:space="preserve"> and I am </w:t>
      </w:r>
      <w:r w:rsidR="00C0697D" w:rsidRPr="00544836">
        <w:rPr>
          <w:i/>
        </w:rPr>
        <w:t>not backing away from that plan.” T</w:t>
      </w:r>
      <w:r w:rsidR="00573F05" w:rsidRPr="00544836">
        <w:rPr>
          <w:i/>
        </w:rPr>
        <w:t>hat is what He is saying.</w:t>
      </w:r>
    </w:p>
    <w:bookmarkEnd w:id="11"/>
    <w:p w:rsidR="00485691" w:rsidRDefault="00485691" w:rsidP="00495603">
      <w:pPr>
        <w:pStyle w:val="Lv2-J"/>
        <w:tabs>
          <w:tab w:val="left" w:pos="1152"/>
          <w:tab w:val="left" w:pos="5040"/>
          <w:tab w:val="left" w:pos="5490"/>
          <w:tab w:val="left" w:pos="10710"/>
        </w:tabs>
        <w:rPr>
          <w:szCs w:val="24"/>
        </w:rPr>
      </w:pPr>
      <w:r w:rsidRPr="00C25F01">
        <w:rPr>
          <w:b/>
          <w:i/>
          <w:szCs w:val="24"/>
        </w:rPr>
        <w:t>But now</w:t>
      </w:r>
      <w:r w:rsidRPr="00C25F01">
        <w:rPr>
          <w:szCs w:val="24"/>
        </w:rPr>
        <w:t>:</w:t>
      </w:r>
      <w:r w:rsidRPr="00C25F01">
        <w:rPr>
          <w:b/>
          <w:szCs w:val="24"/>
        </w:rPr>
        <w:t xml:space="preserve"> </w:t>
      </w:r>
      <w:r w:rsidRPr="00C25F01">
        <w:rPr>
          <w:szCs w:val="24"/>
        </w:rPr>
        <w:t>Isaiah</w:t>
      </w:r>
      <w:r w:rsidRPr="00C25F01">
        <w:rPr>
          <w:b/>
          <w:szCs w:val="24"/>
        </w:rPr>
        <w:t xml:space="preserve"> </w:t>
      </w:r>
      <w:r w:rsidRPr="00C25F01">
        <w:rPr>
          <w:szCs w:val="24"/>
        </w:rPr>
        <w:t>acknowledged God</w:t>
      </w:r>
      <w:r w:rsidR="004A7E45">
        <w:rPr>
          <w:szCs w:val="24"/>
        </w:rPr>
        <w:t>’</w:t>
      </w:r>
      <w:r w:rsidRPr="00C25F01">
        <w:rPr>
          <w:szCs w:val="24"/>
        </w:rPr>
        <w:t>s desire to help Israel even while</w:t>
      </w:r>
      <w:r w:rsidR="00F74174" w:rsidRPr="00C25F01">
        <w:rPr>
          <w:szCs w:val="24"/>
        </w:rPr>
        <w:t xml:space="preserve"> they were</w:t>
      </w:r>
      <w:r w:rsidRPr="00C25F01">
        <w:rPr>
          <w:szCs w:val="24"/>
        </w:rPr>
        <w:t xml:space="preserve"> u</w:t>
      </w:r>
      <w:r w:rsidR="00B62E6B">
        <w:rPr>
          <w:szCs w:val="24"/>
        </w:rPr>
        <w:t>nder divine discipline (42:25).</w:t>
      </w:r>
    </w:p>
    <w:p w:rsidR="00B62E6B" w:rsidRPr="00AA7320" w:rsidRDefault="00B62E6B" w:rsidP="00B62E6B">
      <w:pPr>
        <w:pStyle w:val="BodyText1"/>
        <w:rPr>
          <w:i/>
        </w:rPr>
      </w:pPr>
      <w:r w:rsidRPr="00AA7320">
        <w:rPr>
          <w:i/>
        </w:rPr>
        <w:t>You notice in verse 1, He says, “O Jacob” and “O Israel.” This is interesting because sixteen times in the next ten chapters “Jacob” and “Israel” are put together in nearly the same sentence. It is the two faces. Jacob is one of the fathers, “Abraham, Isaac, and Jacob,” the one who had the twelve sons who became the twelve tribes of Israel. Jacob was a deceptive man. Jacob wrestled with God, and God transformed him and gave him a new name, Israel. So Jacob the deceiver wrestled with God and became Israel which means the prince with God. All through these chapters the Lord is playing</w:t>
      </w:r>
      <w:r w:rsidR="00AA7320" w:rsidRPr="00AA7320">
        <w:rPr>
          <w:i/>
        </w:rPr>
        <w:t xml:space="preserve"> on</w:t>
      </w:r>
      <w:r w:rsidRPr="00AA7320">
        <w:rPr>
          <w:i/>
        </w:rPr>
        <w:t xml:space="preserve"> the tension of these two words. Yo</w:t>
      </w:r>
      <w:r w:rsidR="00AA7320" w:rsidRPr="00AA7320">
        <w:rPr>
          <w:i/>
        </w:rPr>
        <w:t xml:space="preserve">u deceiver who wrestles with Me, who </w:t>
      </w:r>
      <w:r w:rsidRPr="00AA7320">
        <w:rPr>
          <w:i/>
        </w:rPr>
        <w:t xml:space="preserve">becomes a prince with Me and </w:t>
      </w:r>
      <w:r w:rsidR="00AA7320" w:rsidRPr="00AA7320">
        <w:rPr>
          <w:i/>
        </w:rPr>
        <w:t xml:space="preserve">is </w:t>
      </w:r>
      <w:r w:rsidRPr="00AA7320">
        <w:rPr>
          <w:i/>
        </w:rPr>
        <w:t>transformed. You deceiver who gets transformed. You transformed prince of God, but, oh, did you have to wrestle with Me! He is saying that every time He mentions Jacob and Israel these sixteen times in the next ten chapters.</w:t>
      </w:r>
    </w:p>
    <w:p w:rsidR="00485691" w:rsidRPr="00C25F01" w:rsidRDefault="00485691" w:rsidP="00495603">
      <w:pPr>
        <w:pStyle w:val="Lv3-K"/>
        <w:tabs>
          <w:tab w:val="left" w:pos="1728"/>
          <w:tab w:val="left" w:pos="5490"/>
        </w:tabs>
        <w:spacing w:before="120"/>
        <w:rPr>
          <w:szCs w:val="24"/>
        </w:rPr>
      </w:pPr>
      <w:r w:rsidRPr="00C25F01">
        <w:rPr>
          <w:szCs w:val="24"/>
        </w:rPr>
        <w:t>The Lord assured Israel th</w:t>
      </w:r>
      <w:r w:rsidR="004848F2" w:rsidRPr="00C25F01">
        <w:rPr>
          <w:szCs w:val="24"/>
        </w:rPr>
        <w:t>at He would be with them (43:2)</w:t>
      </w:r>
      <w:r w:rsidRPr="00C25F01">
        <w:rPr>
          <w:szCs w:val="24"/>
        </w:rPr>
        <w:t xml:space="preserve"> if they will repent (43:22; 44:22). </w:t>
      </w:r>
    </w:p>
    <w:p w:rsidR="00485691" w:rsidRPr="00C25F01" w:rsidRDefault="00485691" w:rsidP="00495603">
      <w:pPr>
        <w:pStyle w:val="Lv3-K"/>
        <w:tabs>
          <w:tab w:val="left" w:pos="5490"/>
        </w:tabs>
        <w:rPr>
          <w:szCs w:val="24"/>
        </w:rPr>
      </w:pPr>
      <w:r w:rsidRPr="00C25F01">
        <w:rPr>
          <w:szCs w:val="24"/>
        </w:rPr>
        <w:t xml:space="preserve">Jesus offered a similar grace to the church in Thyatira (Rev. 2:18-26). He warned those who did not repent that they would be disciplined by the Lord (2:22) and promised those who were overcomers that they would rule the nations with Him in the Millennium (2:26-27). </w:t>
      </w:r>
    </w:p>
    <w:p w:rsidR="00485691" w:rsidRPr="00C25F01" w:rsidRDefault="00485691" w:rsidP="00495603">
      <w:pPr>
        <w:pStyle w:val="Sc2-F"/>
        <w:tabs>
          <w:tab w:val="left" w:pos="5490"/>
        </w:tabs>
        <w:ind w:left="1728"/>
        <w:rPr>
          <w:szCs w:val="24"/>
        </w:rPr>
      </w:pPr>
      <w:r w:rsidRPr="00C25F01">
        <w:rPr>
          <w:rStyle w:val="MyWordStyleChar"/>
          <w:szCs w:val="24"/>
          <w:vertAlign w:val="superscript"/>
        </w:rPr>
        <w:t>18</w:t>
      </w:r>
      <w:r w:rsidRPr="00C25F01">
        <w:rPr>
          <w:szCs w:val="24"/>
        </w:rPr>
        <w:t>And to…the church in Thyatira write…</w:t>
      </w:r>
      <w:r w:rsidRPr="00C25F01">
        <w:rPr>
          <w:rStyle w:val="MyWordStyleChar"/>
          <w:szCs w:val="24"/>
          <w:vertAlign w:val="superscript"/>
        </w:rPr>
        <w:t>20</w:t>
      </w:r>
      <w:r w:rsidRPr="00C25F01">
        <w:rPr>
          <w:szCs w:val="24"/>
        </w:rPr>
        <w:t xml:space="preserve">“I have a </w:t>
      </w:r>
      <w:r w:rsidRPr="00C25F01">
        <w:rPr>
          <w:szCs w:val="24"/>
          <w:u w:val="single"/>
        </w:rPr>
        <w:t>few things against you</w:t>
      </w:r>
      <w:r w:rsidRPr="00C25F01">
        <w:rPr>
          <w:szCs w:val="24"/>
        </w:rPr>
        <w:t xml:space="preserve">, because you allow that woman Jezebel…to teach…My servants to commit </w:t>
      </w:r>
      <w:r w:rsidRPr="00C25F01">
        <w:rPr>
          <w:szCs w:val="24"/>
          <w:u w:val="single"/>
        </w:rPr>
        <w:t>sexual immorality</w:t>
      </w:r>
      <w:r w:rsidRPr="00C25F01">
        <w:rPr>
          <w:szCs w:val="24"/>
        </w:rPr>
        <w:t>…</w:t>
      </w:r>
      <w:r w:rsidRPr="00C25F01">
        <w:rPr>
          <w:rStyle w:val="MyWordStyleChar"/>
          <w:szCs w:val="24"/>
          <w:vertAlign w:val="superscript"/>
        </w:rPr>
        <w:t>21</w:t>
      </w:r>
      <w:r w:rsidRPr="00C25F01">
        <w:rPr>
          <w:szCs w:val="24"/>
        </w:rPr>
        <w:t xml:space="preserve">I gave </w:t>
      </w:r>
      <w:r w:rsidRPr="00C25F01">
        <w:rPr>
          <w:szCs w:val="24"/>
        </w:rPr>
        <w:br/>
        <w:t xml:space="preserve">her time to </w:t>
      </w:r>
      <w:r w:rsidRPr="00C25F01">
        <w:rPr>
          <w:szCs w:val="24"/>
          <w:u w:val="single"/>
        </w:rPr>
        <w:t>repent</w:t>
      </w:r>
      <w:r w:rsidRPr="00C25F01">
        <w:rPr>
          <w:szCs w:val="24"/>
        </w:rPr>
        <w:t>…</w:t>
      </w:r>
      <w:r w:rsidRPr="00C25F01">
        <w:rPr>
          <w:rStyle w:val="MyWordStyleChar"/>
          <w:szCs w:val="24"/>
          <w:vertAlign w:val="superscript"/>
        </w:rPr>
        <w:t>22</w:t>
      </w:r>
      <w:r w:rsidRPr="00C25F01">
        <w:rPr>
          <w:szCs w:val="24"/>
        </w:rPr>
        <w:t xml:space="preserve">I will cast her into a sickbed, and those who commit adultery with her into great tribulation, unless they </w:t>
      </w:r>
      <w:r w:rsidRPr="00C25F01">
        <w:rPr>
          <w:szCs w:val="24"/>
          <w:u w:val="single"/>
        </w:rPr>
        <w:t>repent</w:t>
      </w:r>
      <w:r w:rsidRPr="00C25F01">
        <w:rPr>
          <w:szCs w:val="24"/>
        </w:rPr>
        <w:t xml:space="preserve"> of their deeds. </w:t>
      </w:r>
      <w:r w:rsidRPr="00C25F01">
        <w:rPr>
          <w:rStyle w:val="MyWordStyleChar"/>
          <w:szCs w:val="24"/>
          <w:vertAlign w:val="superscript"/>
        </w:rPr>
        <w:t>23</w:t>
      </w:r>
      <w:r w:rsidRPr="00C25F01">
        <w:rPr>
          <w:szCs w:val="24"/>
          <w:u w:val="single"/>
        </w:rPr>
        <w:t xml:space="preserve">I will kill her children with death </w:t>
      </w:r>
      <w:r w:rsidRPr="00C25F01">
        <w:rPr>
          <w:szCs w:val="24"/>
        </w:rPr>
        <w:t>…</w:t>
      </w:r>
      <w:r w:rsidRPr="00C25F01">
        <w:rPr>
          <w:rStyle w:val="MyWordStyleChar"/>
          <w:szCs w:val="24"/>
          <w:vertAlign w:val="superscript"/>
        </w:rPr>
        <w:t>26</w:t>
      </w:r>
      <w:r w:rsidRPr="00C25F01">
        <w:rPr>
          <w:szCs w:val="24"/>
        </w:rPr>
        <w:t xml:space="preserve">And he who overcomes…I will give </w:t>
      </w:r>
      <w:r w:rsidRPr="00C25F01">
        <w:rPr>
          <w:szCs w:val="24"/>
          <w:u w:val="single"/>
        </w:rPr>
        <w:t>power over the nations</w:t>
      </w:r>
      <w:r w:rsidRPr="00C25F01">
        <w:rPr>
          <w:szCs w:val="24"/>
        </w:rPr>
        <w:t>…</w:t>
      </w:r>
      <w:r w:rsidRPr="00C25F01">
        <w:rPr>
          <w:rStyle w:val="MyWordStyleChar"/>
          <w:szCs w:val="24"/>
          <w:vertAlign w:val="superscript"/>
        </w:rPr>
        <w:t>27</w:t>
      </w:r>
      <w:r w:rsidRPr="00C25F01">
        <w:rPr>
          <w:iCs/>
          <w:szCs w:val="24"/>
        </w:rPr>
        <w:t>He</w:t>
      </w:r>
      <w:r w:rsidRPr="00C25F01">
        <w:rPr>
          <w:szCs w:val="24"/>
        </w:rPr>
        <w:t xml:space="preserve"> </w:t>
      </w:r>
      <w:r w:rsidRPr="00C25F01">
        <w:rPr>
          <w:iCs/>
          <w:szCs w:val="24"/>
        </w:rPr>
        <w:t xml:space="preserve">shall </w:t>
      </w:r>
      <w:r w:rsidRPr="00C25F01">
        <w:rPr>
          <w:iCs/>
          <w:szCs w:val="24"/>
          <w:u w:val="single"/>
        </w:rPr>
        <w:t>rule</w:t>
      </w:r>
      <w:r w:rsidRPr="00C25F01">
        <w:rPr>
          <w:iCs/>
          <w:szCs w:val="24"/>
        </w:rPr>
        <w:t xml:space="preserve"> them</w:t>
      </w:r>
      <w:r w:rsidR="00CE3C74" w:rsidRPr="00C25F01">
        <w:rPr>
          <w:szCs w:val="24"/>
        </w:rPr>
        <w:t xml:space="preserve">…” </w:t>
      </w:r>
      <w:r w:rsidRPr="00C25F01">
        <w:rPr>
          <w:szCs w:val="24"/>
        </w:rPr>
        <w:t>(Rev</w:t>
      </w:r>
      <w:r w:rsidR="00573F05">
        <w:rPr>
          <w:szCs w:val="24"/>
        </w:rPr>
        <w:t>.</w:t>
      </w:r>
      <w:r w:rsidRPr="00C25F01">
        <w:rPr>
          <w:szCs w:val="24"/>
        </w:rPr>
        <w:t xml:space="preserve"> 2:18-27) </w:t>
      </w:r>
    </w:p>
    <w:p w:rsidR="00485691" w:rsidRPr="00C25F01" w:rsidRDefault="00485691" w:rsidP="00495603">
      <w:pPr>
        <w:pStyle w:val="Lv2-J"/>
        <w:tabs>
          <w:tab w:val="left" w:pos="5490"/>
        </w:tabs>
        <w:rPr>
          <w:szCs w:val="24"/>
        </w:rPr>
      </w:pPr>
      <w:r w:rsidRPr="00C25F01">
        <w:rPr>
          <w:b/>
          <w:i/>
          <w:szCs w:val="24"/>
        </w:rPr>
        <w:t>The Lord who created Israel</w:t>
      </w:r>
      <w:r w:rsidRPr="00C25F01">
        <w:rPr>
          <w:szCs w:val="24"/>
        </w:rPr>
        <w:t>: God</w:t>
      </w:r>
      <w:r w:rsidR="004A7E45">
        <w:rPr>
          <w:szCs w:val="24"/>
        </w:rPr>
        <w:t>’</w:t>
      </w:r>
      <w:r w:rsidRPr="00C25F01">
        <w:rPr>
          <w:szCs w:val="24"/>
        </w:rPr>
        <w:t xml:space="preserve">s promises and plan are based on the fact that He created, formed, redeemed, and named Israel (43:1). Thus, they may be confident that He will help them. </w:t>
      </w:r>
    </w:p>
    <w:p w:rsidR="00485691" w:rsidRPr="00C25F01" w:rsidRDefault="00485691" w:rsidP="00495603">
      <w:pPr>
        <w:pStyle w:val="Lv3-K"/>
        <w:tabs>
          <w:tab w:val="left" w:pos="5490"/>
        </w:tabs>
        <w:rPr>
          <w:color w:val="000000" w:themeColor="text1"/>
          <w:szCs w:val="24"/>
        </w:rPr>
      </w:pPr>
      <w:r w:rsidRPr="00C25F01">
        <w:rPr>
          <w:szCs w:val="24"/>
        </w:rPr>
        <w:t xml:space="preserve">The Lord as </w:t>
      </w:r>
      <w:r w:rsidRPr="00C25F01">
        <w:rPr>
          <w:i/>
          <w:szCs w:val="24"/>
        </w:rPr>
        <w:t>creator</w:t>
      </w:r>
      <w:r w:rsidRPr="00C25F01">
        <w:rPr>
          <w:szCs w:val="24"/>
        </w:rPr>
        <w:t xml:space="preserve"> with power and </w:t>
      </w:r>
      <w:r w:rsidRPr="00C25F01">
        <w:rPr>
          <w:i/>
          <w:szCs w:val="24"/>
        </w:rPr>
        <w:t>redeemer</w:t>
      </w:r>
      <w:r w:rsidRPr="00C25F01">
        <w:rPr>
          <w:szCs w:val="24"/>
        </w:rPr>
        <w:t xml:space="preserve"> with covenant relationship is the sovereign leader of history who disciplines Israel in 42:25 by allowing a military invasion (43:1). </w:t>
      </w:r>
    </w:p>
    <w:p w:rsidR="00485691" w:rsidRPr="00C25F01" w:rsidRDefault="00485691" w:rsidP="00495603">
      <w:pPr>
        <w:pStyle w:val="Lv3-K"/>
        <w:tabs>
          <w:tab w:val="left" w:pos="5490"/>
        </w:tabs>
      </w:pPr>
      <w:r w:rsidRPr="00C25F01">
        <w:t>The Lord allows the ultimate Genti</w:t>
      </w:r>
      <w:r w:rsidR="00C76859" w:rsidRPr="00C25F01">
        <w:t>le “super power”—the Antichrist—</w:t>
      </w:r>
      <w:r w:rsidRPr="00C25F01">
        <w:t xml:space="preserve">to be raised up. </w:t>
      </w:r>
    </w:p>
    <w:p w:rsidR="00485691" w:rsidRPr="00C25F01" w:rsidRDefault="00485691" w:rsidP="00495603">
      <w:pPr>
        <w:pStyle w:val="Lv2-J"/>
        <w:tabs>
          <w:tab w:val="left" w:pos="5490"/>
        </w:tabs>
        <w:rPr>
          <w:szCs w:val="24"/>
        </w:rPr>
      </w:pPr>
      <w:r w:rsidRPr="00C25F01">
        <w:rPr>
          <w:b/>
          <w:i/>
          <w:szCs w:val="24"/>
        </w:rPr>
        <w:t>O Jacob and O Israel</w:t>
      </w:r>
      <w:r w:rsidRPr="00C25F01">
        <w:rPr>
          <w:szCs w:val="24"/>
        </w:rPr>
        <w:t>: Jacob was a deceiver who wrestled with God, which resulted in</w:t>
      </w:r>
      <w:r w:rsidR="000F4D80" w:rsidRPr="00C25F01">
        <w:rPr>
          <w:szCs w:val="24"/>
        </w:rPr>
        <w:t xml:space="preserve"> him</w:t>
      </w:r>
      <w:r w:rsidRPr="00C25F01">
        <w:rPr>
          <w:szCs w:val="24"/>
        </w:rPr>
        <w:t xml:space="preserve"> being transformed and renamed Israel, which means “a prince with God” (Gen. 32:24-32). </w:t>
      </w:r>
    </w:p>
    <w:p w:rsidR="00485691" w:rsidRPr="00C25F01" w:rsidRDefault="00485691" w:rsidP="00495603">
      <w:pPr>
        <w:pStyle w:val="Lv3-K"/>
        <w:tabs>
          <w:tab w:val="left" w:pos="5490"/>
        </w:tabs>
      </w:pPr>
      <w:r w:rsidRPr="00C25F01">
        <w:rPr>
          <w:color w:val="000000" w:themeColor="text1"/>
          <w:szCs w:val="24"/>
        </w:rPr>
        <w:lastRenderedPageBreak/>
        <w:t xml:space="preserve">Jacob is the father of twelve sons </w:t>
      </w:r>
      <w:r w:rsidR="006F3809" w:rsidRPr="00C25F01">
        <w:rPr>
          <w:color w:val="000000" w:themeColor="text1"/>
          <w:szCs w:val="24"/>
        </w:rPr>
        <w:t xml:space="preserve">from whom </w:t>
      </w:r>
      <w:r w:rsidRPr="00C25F01">
        <w:rPr>
          <w:color w:val="000000" w:themeColor="text1"/>
          <w:szCs w:val="24"/>
        </w:rPr>
        <w:t xml:space="preserve">came the twelve tribes of Israel. Jacob was a deceptive man who was transformed in context to wrestling with God. </w:t>
      </w:r>
      <w:r w:rsidRPr="00C25F01">
        <w:t>The “Jacob character” of the nation will be transformed</w:t>
      </w:r>
      <w:r w:rsidR="003C16D4" w:rsidRPr="00C25F01">
        <w:t xml:space="preserve"> so</w:t>
      </w:r>
      <w:r w:rsidRPr="00C25F01">
        <w:t xml:space="preserve"> that they might enjoy the promises made to “Israel.” </w:t>
      </w:r>
    </w:p>
    <w:p w:rsidR="00485691" w:rsidRPr="00C25F01" w:rsidRDefault="00485691" w:rsidP="00495603">
      <w:pPr>
        <w:pStyle w:val="Lv3-K"/>
        <w:tabs>
          <w:tab w:val="left" w:pos="5490"/>
        </w:tabs>
      </w:pPr>
      <w:r w:rsidRPr="00C25F01">
        <w:t>Sixteen times in Isaiah 40-49, the Jewish people are referred to as both “Jacob” and “Israel” together (Isa. 41:8, 14; 42:24; 43:1, 22, 28; 44:1, 5, 21, 23; 45:4; 46:3; 48:1, 12; 49:5, 6).</w:t>
      </w:r>
    </w:p>
    <w:p w:rsidR="00485691" w:rsidRPr="00C25F01" w:rsidRDefault="00485691" w:rsidP="00495603">
      <w:pPr>
        <w:pStyle w:val="Lv2-J"/>
        <w:tabs>
          <w:tab w:val="left" w:pos="1152"/>
          <w:tab w:val="left" w:pos="5040"/>
          <w:tab w:val="left" w:pos="5490"/>
          <w:tab w:val="left" w:pos="10710"/>
        </w:tabs>
        <w:rPr>
          <w:color w:val="000000" w:themeColor="text1"/>
          <w:szCs w:val="24"/>
        </w:rPr>
      </w:pPr>
      <w:r w:rsidRPr="00C25F01">
        <w:rPr>
          <w:b/>
          <w:i/>
          <w:szCs w:val="24"/>
        </w:rPr>
        <w:t>Fear not</w:t>
      </w:r>
      <w:r w:rsidRPr="00C25F01">
        <w:rPr>
          <w:szCs w:val="24"/>
        </w:rPr>
        <w:t xml:space="preserve"> (43:1): Even though God disciplined Israel</w:t>
      </w:r>
      <w:r w:rsidR="003C16D4" w:rsidRPr="00C25F01">
        <w:rPr>
          <w:szCs w:val="24"/>
        </w:rPr>
        <w:t xml:space="preserve"> as a nation</w:t>
      </w:r>
      <w:r w:rsidRPr="00C25F01">
        <w:rPr>
          <w:szCs w:val="24"/>
        </w:rPr>
        <w:t xml:space="preserve"> at various times due to their sin, they should not fear that their national calling was being revoked by God. In the midst of Israel</w:t>
      </w:r>
      <w:r w:rsidR="004A7E45">
        <w:rPr>
          <w:szCs w:val="24"/>
        </w:rPr>
        <w:t>’</w:t>
      </w:r>
      <w:r w:rsidRPr="00C25F01">
        <w:rPr>
          <w:szCs w:val="24"/>
        </w:rPr>
        <w:t xml:space="preserve">s most difficult times, the Lord always preserved a remnant to ensure it continued as a nation. </w:t>
      </w:r>
    </w:p>
    <w:p w:rsidR="00485691" w:rsidRDefault="00485691" w:rsidP="00495603">
      <w:pPr>
        <w:pStyle w:val="Sc2-F"/>
        <w:tabs>
          <w:tab w:val="left" w:pos="5490"/>
        </w:tabs>
        <w:rPr>
          <w:szCs w:val="24"/>
        </w:rPr>
      </w:pPr>
      <w:r w:rsidRPr="00C25F01">
        <w:rPr>
          <w:szCs w:val="24"/>
        </w:rPr>
        <w:t xml:space="preserve">I say then, has God </w:t>
      </w:r>
      <w:r w:rsidRPr="00C25F01">
        <w:rPr>
          <w:szCs w:val="24"/>
          <w:u w:val="single"/>
        </w:rPr>
        <w:t>cast away</w:t>
      </w:r>
      <w:r w:rsidR="003C16D4" w:rsidRPr="00C25F01">
        <w:rPr>
          <w:szCs w:val="24"/>
        </w:rPr>
        <w:t xml:space="preserve"> His people? Certainly not! … </w:t>
      </w:r>
      <w:r w:rsidRPr="00C25F01">
        <w:rPr>
          <w:rStyle w:val="MyWordStyleChar"/>
          <w:szCs w:val="24"/>
          <w:vertAlign w:val="superscript"/>
        </w:rPr>
        <w:t>2</w:t>
      </w:r>
      <w:r w:rsidRPr="00C25F01">
        <w:rPr>
          <w:szCs w:val="24"/>
        </w:rPr>
        <w:t xml:space="preserve">God has </w:t>
      </w:r>
      <w:r w:rsidRPr="00C25F01">
        <w:rPr>
          <w:szCs w:val="24"/>
          <w:u w:val="single"/>
        </w:rPr>
        <w:t>not cast away</w:t>
      </w:r>
      <w:r w:rsidRPr="00C25F01">
        <w:rPr>
          <w:szCs w:val="24"/>
        </w:rPr>
        <w:t xml:space="preserve"> His people whom He foreknew…</w:t>
      </w:r>
      <w:r w:rsidRPr="00C25F01">
        <w:rPr>
          <w:rStyle w:val="MyWordStyleChar"/>
          <w:szCs w:val="24"/>
          <w:vertAlign w:val="superscript"/>
        </w:rPr>
        <w:t>4</w:t>
      </w:r>
      <w:r w:rsidRPr="00C25F01">
        <w:rPr>
          <w:szCs w:val="24"/>
        </w:rPr>
        <w:t xml:space="preserve">But what does </w:t>
      </w:r>
      <w:r w:rsidRPr="00C25F01">
        <w:rPr>
          <w:b w:val="0"/>
          <w:szCs w:val="24"/>
        </w:rPr>
        <w:t>[God]</w:t>
      </w:r>
      <w:r w:rsidRPr="00C25F01">
        <w:rPr>
          <w:szCs w:val="24"/>
        </w:rPr>
        <w:t xml:space="preserve">…say to him </w:t>
      </w:r>
      <w:r w:rsidRPr="00C25F01">
        <w:rPr>
          <w:b w:val="0"/>
          <w:szCs w:val="24"/>
        </w:rPr>
        <w:t>[Elijah]</w:t>
      </w:r>
      <w:r w:rsidRPr="00C25F01">
        <w:rPr>
          <w:szCs w:val="24"/>
        </w:rPr>
        <w:t xml:space="preserve">? </w:t>
      </w:r>
      <w:r w:rsidRPr="00C25F01">
        <w:rPr>
          <w:iCs/>
          <w:szCs w:val="24"/>
        </w:rPr>
        <w:t xml:space="preserve">“I have reserved for Myself </w:t>
      </w:r>
      <w:r w:rsidRPr="00C25F01">
        <w:rPr>
          <w:iCs/>
          <w:szCs w:val="24"/>
          <w:u w:val="single"/>
        </w:rPr>
        <w:t>seven thousand men</w:t>
      </w:r>
      <w:r w:rsidRPr="00C25F01">
        <w:rPr>
          <w:iCs/>
          <w:szCs w:val="24"/>
        </w:rPr>
        <w:t>…”</w:t>
      </w:r>
      <w:r w:rsidRPr="00C25F01">
        <w:rPr>
          <w:szCs w:val="24"/>
        </w:rPr>
        <w:t xml:space="preserve"> </w:t>
      </w:r>
      <w:r w:rsidRPr="00C25F01">
        <w:rPr>
          <w:rStyle w:val="MyWordStyleChar"/>
          <w:szCs w:val="24"/>
          <w:vertAlign w:val="superscript"/>
        </w:rPr>
        <w:t>5</w:t>
      </w:r>
      <w:r w:rsidRPr="00C25F01">
        <w:rPr>
          <w:szCs w:val="24"/>
        </w:rPr>
        <w:t xml:space="preserve">Even so then, at this present time </w:t>
      </w:r>
      <w:r w:rsidRPr="00C25F01">
        <w:rPr>
          <w:szCs w:val="24"/>
          <w:u w:val="single"/>
        </w:rPr>
        <w:t>there is a remnant</w:t>
      </w:r>
      <w:r w:rsidRPr="00C25F01">
        <w:rPr>
          <w:szCs w:val="24"/>
        </w:rPr>
        <w:t xml:space="preserve"> according to the election of grace. </w:t>
      </w:r>
      <w:r w:rsidRPr="00C25F01">
        <w:rPr>
          <w:rStyle w:val="MyWordStyleChar"/>
          <w:szCs w:val="24"/>
          <w:vertAlign w:val="superscript"/>
        </w:rPr>
        <w:t>6</w:t>
      </w:r>
      <w:r w:rsidRPr="00C25F01">
        <w:rPr>
          <w:szCs w:val="24"/>
        </w:rPr>
        <w:t xml:space="preserve">And if by grace, then </w:t>
      </w:r>
      <w:r w:rsidRPr="00C25F01">
        <w:rPr>
          <w:iCs/>
          <w:szCs w:val="24"/>
        </w:rPr>
        <w:t>it is</w:t>
      </w:r>
      <w:r w:rsidRPr="00C25F01">
        <w:rPr>
          <w:szCs w:val="24"/>
        </w:rPr>
        <w:t xml:space="preserve"> no longer of works… (Rom. 11:1-6) </w:t>
      </w:r>
    </w:p>
    <w:p w:rsidR="00BA4E6D" w:rsidRPr="00083821" w:rsidRDefault="00BA4E6D" w:rsidP="00BA4E6D">
      <w:pPr>
        <w:pStyle w:val="BodyText1"/>
        <w:rPr>
          <w:i/>
        </w:rPr>
      </w:pPr>
      <w:r w:rsidRPr="00083821">
        <w:rPr>
          <w:i/>
        </w:rPr>
        <w:t>He says, “Fear not.”</w:t>
      </w:r>
    </w:p>
    <w:p w:rsidR="00BA4E6D" w:rsidRPr="00083821" w:rsidRDefault="00BA4E6D" w:rsidP="00BA4E6D">
      <w:pPr>
        <w:pStyle w:val="BodyText1"/>
        <w:rPr>
          <w:i/>
        </w:rPr>
      </w:pPr>
      <w:r w:rsidRPr="00083821">
        <w:rPr>
          <w:i/>
        </w:rPr>
        <w:t>“Now you would say, ‘fear not?’ Our cities are being burned!”</w:t>
      </w:r>
    </w:p>
    <w:p w:rsidR="00BA4E6D" w:rsidRPr="00FD02F8" w:rsidRDefault="00083821" w:rsidP="00BA4E6D">
      <w:pPr>
        <w:pStyle w:val="BodyText1"/>
        <w:rPr>
          <w:i/>
        </w:rPr>
      </w:pPr>
      <w:r w:rsidRPr="00FD02F8">
        <w:rPr>
          <w:i/>
        </w:rPr>
        <w:t>You don’</w:t>
      </w:r>
      <w:r w:rsidR="00BA4E6D" w:rsidRPr="00FD02F8">
        <w:rPr>
          <w:i/>
        </w:rPr>
        <w:t xml:space="preserve">t remember the verse before? Fear not? He said, “I am with you.” He said, “I am redeeming you. I am going to allow all of these negative things, then I am going to overrule them for good. I am actually going to take all the destruction and turn it around </w:t>
      </w:r>
      <w:r w:rsidR="00FD02F8" w:rsidRPr="00FD02F8">
        <w:rPr>
          <w:i/>
        </w:rPr>
        <w:t>for</w:t>
      </w:r>
      <w:r w:rsidR="00BA4E6D" w:rsidRPr="00FD02F8">
        <w:rPr>
          <w:i/>
        </w:rPr>
        <w:t xml:space="preserve"> your training and </w:t>
      </w:r>
      <w:r w:rsidR="00FD02F8" w:rsidRPr="00FD02F8">
        <w:rPr>
          <w:i/>
        </w:rPr>
        <w:t>for</w:t>
      </w:r>
      <w:r w:rsidR="00BA4E6D" w:rsidRPr="00FD02F8">
        <w:rPr>
          <w:i/>
        </w:rPr>
        <w:t xml:space="preserve"> your glory. I am going to magnify My grace in you. I have redeemed you. So it is not just that I forgave you, I am going to overturn, I am going to overrule all the negative you have gone through all through history. I am going to show you the glory of God in your nation. You will see My wisdom when it is all said and done.”</w:t>
      </w:r>
    </w:p>
    <w:p w:rsidR="00BA4E6D" w:rsidRPr="00B258D8" w:rsidRDefault="00BA4E6D" w:rsidP="00BA4E6D">
      <w:pPr>
        <w:rPr>
          <w:i/>
        </w:rPr>
      </w:pPr>
      <w:r w:rsidRPr="00B258D8">
        <w:rPr>
          <w:rFonts w:eastAsia="Cambria"/>
          <w:i/>
        </w:rPr>
        <w:t>Then He</w:t>
      </w:r>
      <w:r w:rsidRPr="00B258D8">
        <w:rPr>
          <w:i/>
        </w:rPr>
        <w:t xml:space="preserve"> speaks in </w:t>
      </w:r>
      <w:r w:rsidRPr="00B258D8">
        <w:rPr>
          <w:rFonts w:eastAsia="Cambria"/>
          <w:i/>
        </w:rPr>
        <w:t>this affectionate</w:t>
      </w:r>
      <w:r w:rsidRPr="00B258D8">
        <w:rPr>
          <w:i/>
        </w:rPr>
        <w:t>,</w:t>
      </w:r>
      <w:r w:rsidRPr="00B258D8">
        <w:rPr>
          <w:rFonts w:eastAsia="Cambria"/>
          <w:i/>
        </w:rPr>
        <w:t xml:space="preserve"> tender language</w:t>
      </w:r>
      <w:r w:rsidRPr="00B258D8">
        <w:rPr>
          <w:i/>
        </w:rPr>
        <w:t>, particularly in verse 1 and</w:t>
      </w:r>
      <w:r w:rsidRPr="00B258D8">
        <w:rPr>
          <w:rFonts w:eastAsia="Cambria"/>
          <w:i/>
        </w:rPr>
        <w:t xml:space="preserve"> 4. You will see it here in verse 1 and then </w:t>
      </w:r>
      <w:r w:rsidRPr="00B258D8">
        <w:rPr>
          <w:i/>
        </w:rPr>
        <w:t>again in verse 4. He says, “Y</w:t>
      </w:r>
      <w:r w:rsidRPr="00B258D8">
        <w:rPr>
          <w:rFonts w:eastAsia="Cambria"/>
          <w:i/>
        </w:rPr>
        <w:t>ou are mine.</w:t>
      </w:r>
      <w:r w:rsidRPr="00B258D8">
        <w:rPr>
          <w:i/>
        </w:rPr>
        <w:t>”</w:t>
      </w:r>
      <w:r w:rsidRPr="00B258D8">
        <w:rPr>
          <w:rFonts w:eastAsia="Cambria"/>
          <w:i/>
        </w:rPr>
        <w:t xml:space="preserve"> </w:t>
      </w:r>
      <w:r w:rsidRPr="00B258D8">
        <w:rPr>
          <w:i/>
        </w:rPr>
        <w:t>I</w:t>
      </w:r>
      <w:r w:rsidRPr="00B258D8">
        <w:rPr>
          <w:rFonts w:eastAsia="Cambria"/>
          <w:i/>
        </w:rPr>
        <w:t>t is personal. He says,</w:t>
      </w:r>
      <w:r w:rsidRPr="00B258D8">
        <w:rPr>
          <w:i/>
        </w:rPr>
        <w:t xml:space="preserve"> “</w:t>
      </w:r>
      <w:r w:rsidRPr="00B258D8">
        <w:rPr>
          <w:rFonts w:eastAsia="Cambria"/>
          <w:i/>
        </w:rPr>
        <w:t xml:space="preserve">You are my beloved. </w:t>
      </w:r>
      <w:r w:rsidRPr="00B258D8">
        <w:rPr>
          <w:i/>
        </w:rPr>
        <w:t>Y</w:t>
      </w:r>
      <w:r w:rsidRPr="00B258D8">
        <w:rPr>
          <w:rFonts w:eastAsia="Cambria"/>
          <w:i/>
        </w:rPr>
        <w:t>es</w:t>
      </w:r>
      <w:r w:rsidRPr="00B258D8">
        <w:rPr>
          <w:i/>
        </w:rPr>
        <w:t>,</w:t>
      </w:r>
      <w:r w:rsidRPr="00B258D8">
        <w:rPr>
          <w:rFonts w:eastAsia="Cambria"/>
          <w:i/>
        </w:rPr>
        <w:t xml:space="preserve"> I know I am disciplining you</w:t>
      </w:r>
      <w:r w:rsidRPr="00B258D8">
        <w:rPr>
          <w:i/>
        </w:rPr>
        <w:t>,</w:t>
      </w:r>
      <w:r w:rsidRPr="00B258D8">
        <w:rPr>
          <w:rFonts w:eastAsia="Cambria"/>
          <w:i/>
        </w:rPr>
        <w:t xml:space="preserve"> but I am not giving up on you. A</w:t>
      </w:r>
      <w:r w:rsidRPr="00B258D8">
        <w:rPr>
          <w:i/>
        </w:rPr>
        <w:t>s a</w:t>
      </w:r>
      <w:r w:rsidRPr="00B258D8">
        <w:rPr>
          <w:rFonts w:eastAsia="Cambria"/>
          <w:i/>
        </w:rPr>
        <w:t xml:space="preserve"> matter of fact</w:t>
      </w:r>
      <w:r w:rsidRPr="00B258D8">
        <w:rPr>
          <w:i/>
        </w:rPr>
        <w:t>, I am going to redeem it all.</w:t>
      </w:r>
      <w:r w:rsidRPr="00B258D8">
        <w:rPr>
          <w:rFonts w:eastAsia="Cambria"/>
          <w:i/>
        </w:rPr>
        <w:t xml:space="preserve"> I am going to turn it all around. You are My beloved.</w:t>
      </w:r>
      <w:r w:rsidRPr="00B258D8">
        <w:rPr>
          <w:i/>
        </w:rPr>
        <w:t>”</w:t>
      </w:r>
    </w:p>
    <w:p w:rsidR="00480146" w:rsidRPr="00C25F01" w:rsidRDefault="00E137C4" w:rsidP="00495603">
      <w:pPr>
        <w:pStyle w:val="Lv3-K"/>
        <w:tabs>
          <w:tab w:val="left" w:pos="5490"/>
        </w:tabs>
        <w:rPr>
          <w:rStyle w:val="bld"/>
          <w:rFonts w:eastAsiaTheme="majorEastAsia"/>
          <w:color w:val="000000" w:themeColor="text1"/>
          <w:szCs w:val="24"/>
        </w:rPr>
      </w:pPr>
      <w:r w:rsidRPr="00C25F01">
        <w:rPr>
          <w:rStyle w:val="bld"/>
          <w:bCs/>
          <w:color w:val="000000" w:themeColor="text1"/>
          <w:szCs w:val="24"/>
        </w:rPr>
        <w:t>The “super power” empires that existed in biblical times—Assyria, Babylon, Persia, Greece</w:t>
      </w:r>
      <w:r w:rsidR="005E492D" w:rsidRPr="00C25F01">
        <w:rPr>
          <w:rStyle w:val="bld"/>
          <w:bCs/>
          <w:color w:val="000000" w:themeColor="text1"/>
          <w:szCs w:val="24"/>
        </w:rPr>
        <w:t>,</w:t>
      </w:r>
      <w:r w:rsidRPr="00C25F01">
        <w:rPr>
          <w:rStyle w:val="bld"/>
          <w:bCs/>
          <w:color w:val="000000" w:themeColor="text1"/>
          <w:szCs w:val="24"/>
        </w:rPr>
        <w:t xml:space="preserve"> and Rome—do not exist anymore. So the fact that tiny Israel still exists speaks of God</w:t>
      </w:r>
      <w:r w:rsidR="004A7E45">
        <w:rPr>
          <w:rStyle w:val="bld"/>
          <w:bCs/>
          <w:color w:val="000000" w:themeColor="text1"/>
          <w:szCs w:val="24"/>
        </w:rPr>
        <w:t>’</w:t>
      </w:r>
      <w:r w:rsidRPr="00C25F01">
        <w:rPr>
          <w:rStyle w:val="bld"/>
          <w:bCs/>
          <w:color w:val="000000" w:themeColor="text1"/>
          <w:szCs w:val="24"/>
        </w:rPr>
        <w:t xml:space="preserve">s calling on them as a nation. The extinction of Israel </w:t>
      </w:r>
      <w:r w:rsidR="00480146" w:rsidRPr="00C25F01">
        <w:rPr>
          <w:rStyle w:val="bld"/>
          <w:bCs/>
          <w:color w:val="000000" w:themeColor="text1"/>
          <w:szCs w:val="24"/>
        </w:rPr>
        <w:t xml:space="preserve">as a nation </w:t>
      </w:r>
      <w:r w:rsidRPr="00C25F01">
        <w:rPr>
          <w:rStyle w:val="bld"/>
          <w:bCs/>
          <w:color w:val="000000" w:themeColor="text1"/>
          <w:szCs w:val="24"/>
        </w:rPr>
        <w:t xml:space="preserve">has been a </w:t>
      </w:r>
      <w:r w:rsidR="00480146" w:rsidRPr="00C25F01">
        <w:rPr>
          <w:rStyle w:val="bld"/>
          <w:bCs/>
          <w:color w:val="000000" w:themeColor="text1"/>
          <w:szCs w:val="24"/>
        </w:rPr>
        <w:t xml:space="preserve">desire </w:t>
      </w:r>
      <w:r w:rsidRPr="00C25F01">
        <w:rPr>
          <w:rStyle w:val="bld"/>
          <w:bCs/>
          <w:color w:val="000000" w:themeColor="text1"/>
          <w:szCs w:val="24"/>
        </w:rPr>
        <w:t xml:space="preserve">of various nations throughout history </w:t>
      </w:r>
      <w:r w:rsidR="00480146" w:rsidRPr="00C25F01">
        <w:rPr>
          <w:rStyle w:val="bld"/>
          <w:bCs/>
          <w:color w:val="000000" w:themeColor="text1"/>
          <w:szCs w:val="24"/>
        </w:rPr>
        <w:t xml:space="preserve">such as Assyria, Babylon, Philistia, </w:t>
      </w:r>
      <w:r w:rsidR="00C96AA0" w:rsidRPr="00C25F01">
        <w:rPr>
          <w:rStyle w:val="bld"/>
          <w:bCs/>
          <w:color w:val="000000" w:themeColor="text1"/>
          <w:szCs w:val="24"/>
        </w:rPr>
        <w:t xml:space="preserve">Edom, </w:t>
      </w:r>
      <w:r w:rsidR="00480146" w:rsidRPr="00C25F01">
        <w:rPr>
          <w:rStyle w:val="bld"/>
          <w:bCs/>
          <w:color w:val="000000" w:themeColor="text1"/>
          <w:szCs w:val="24"/>
        </w:rPr>
        <w:t xml:space="preserve">and </w:t>
      </w:r>
      <w:r w:rsidR="00C96AA0" w:rsidRPr="00C25F01">
        <w:rPr>
          <w:rStyle w:val="bld"/>
          <w:bCs/>
          <w:color w:val="000000" w:themeColor="text1"/>
          <w:szCs w:val="24"/>
        </w:rPr>
        <w:t xml:space="preserve">others. </w:t>
      </w:r>
    </w:p>
    <w:p w:rsidR="00485691" w:rsidRPr="00C25F01" w:rsidRDefault="00485691" w:rsidP="00495603">
      <w:pPr>
        <w:pStyle w:val="Lv3-K"/>
        <w:tabs>
          <w:tab w:val="left" w:pos="5490"/>
        </w:tabs>
      </w:pPr>
      <w:r w:rsidRPr="00C25F01">
        <w:t>The Lord exhorted Israel to “fear not” seven times in</w:t>
      </w:r>
      <w:r w:rsidR="00D22A99" w:rsidRPr="00C25F01">
        <w:t xml:space="preserve"> this</w:t>
      </w:r>
      <w:r w:rsidRPr="00C25F01">
        <w:t xml:space="preserve"> one message in Isaiah 41-44 (41:10, 13, 14; 43:1, 5; 44:2, 8)</w:t>
      </w:r>
      <w:r w:rsidR="005911D6" w:rsidRPr="00C25F01">
        <w:t>.</w:t>
      </w:r>
    </w:p>
    <w:p w:rsidR="00485691" w:rsidRPr="00C25F01" w:rsidRDefault="00485691" w:rsidP="00495603">
      <w:pPr>
        <w:pStyle w:val="Lv3-K"/>
        <w:tabs>
          <w:tab w:val="left" w:pos="5490"/>
        </w:tabs>
      </w:pPr>
      <w:r w:rsidRPr="00C25F01">
        <w:rPr>
          <w:szCs w:val="24"/>
        </w:rPr>
        <w:t>They were not to fear tha</w:t>
      </w:r>
      <w:r w:rsidR="00D22A99" w:rsidRPr="00C25F01">
        <w:rPr>
          <w:szCs w:val="24"/>
        </w:rPr>
        <w:t xml:space="preserve">t their purpose in God was over either </w:t>
      </w:r>
      <w:r w:rsidRPr="00C25F01">
        <w:rPr>
          <w:szCs w:val="24"/>
        </w:rPr>
        <w:t xml:space="preserve">nationally or individually. </w:t>
      </w:r>
      <w:r w:rsidRPr="00C25F01">
        <w:rPr>
          <w:szCs w:val="24"/>
        </w:rPr>
        <w:br/>
      </w:r>
      <w:r w:rsidRPr="00C25F01">
        <w:t xml:space="preserve">They were fearful because of the divine discipline described in the previous verse (42:25). </w:t>
      </w:r>
    </w:p>
    <w:p w:rsidR="00485691" w:rsidRPr="00C25F01" w:rsidRDefault="00485691" w:rsidP="00495603">
      <w:pPr>
        <w:pStyle w:val="Lv3-K"/>
        <w:tabs>
          <w:tab w:val="left" w:pos="5490"/>
        </w:tabs>
        <w:rPr>
          <w:szCs w:val="24"/>
        </w:rPr>
      </w:pPr>
      <w:r w:rsidRPr="00C25F01">
        <w:rPr>
          <w:szCs w:val="24"/>
        </w:rPr>
        <w:t xml:space="preserve">The exhortation to “fear not” was not a promise that their circumstances would always be comfortable and devoid of enemies in this age. </w:t>
      </w:r>
      <w:r w:rsidR="00D22A99" w:rsidRPr="00C25F01">
        <w:rPr>
          <w:szCs w:val="24"/>
        </w:rPr>
        <w:t>It was</w:t>
      </w:r>
      <w:r w:rsidRPr="00C25F01">
        <w:rPr>
          <w:szCs w:val="24"/>
        </w:rPr>
        <w:t xml:space="preserve"> a promise that their calling would not be revoked </w:t>
      </w:r>
      <w:r w:rsidR="00D22A99" w:rsidRPr="00C25F01">
        <w:rPr>
          <w:szCs w:val="24"/>
        </w:rPr>
        <w:t>and</w:t>
      </w:r>
      <w:r w:rsidRPr="00C25F01">
        <w:rPr>
          <w:szCs w:val="24"/>
        </w:rPr>
        <w:t xml:space="preserve"> would surely come to fullness in the age to come. </w:t>
      </w:r>
    </w:p>
    <w:p w:rsidR="00485691" w:rsidRPr="00C25F01" w:rsidRDefault="00485691" w:rsidP="00495603">
      <w:pPr>
        <w:pStyle w:val="Lv3-K"/>
        <w:tabs>
          <w:tab w:val="left" w:pos="5490"/>
        </w:tabs>
        <w:rPr>
          <w:szCs w:val="24"/>
        </w:rPr>
      </w:pPr>
      <w:r w:rsidRPr="00C25F01">
        <w:rPr>
          <w:szCs w:val="24"/>
        </w:rPr>
        <w:lastRenderedPageBreak/>
        <w:t xml:space="preserve">Jesus exhorted His disciples </w:t>
      </w:r>
      <w:r w:rsidR="00113475" w:rsidRPr="00C25F01">
        <w:rPr>
          <w:szCs w:val="24"/>
        </w:rPr>
        <w:t xml:space="preserve">not </w:t>
      </w:r>
      <w:r w:rsidRPr="00C25F01">
        <w:rPr>
          <w:szCs w:val="24"/>
        </w:rPr>
        <w:t>to fear those who kill the body (Mt. 10:28). His rationale was that His people should be far more concerned with answering to God in the age to come than in preserving their life and circumstances in this age. Jesus</w:t>
      </w:r>
      <w:r w:rsidR="004A7E45">
        <w:rPr>
          <w:szCs w:val="24"/>
        </w:rPr>
        <w:t>’</w:t>
      </w:r>
      <w:r w:rsidRPr="00C25F01">
        <w:rPr>
          <w:szCs w:val="24"/>
        </w:rPr>
        <w:t xml:space="preserve"> exhortation that they “not fear” was not a promise that all their circumstances in this age would be devoid of affliction. </w:t>
      </w:r>
    </w:p>
    <w:p w:rsidR="00485691" w:rsidRPr="00C25F01" w:rsidRDefault="00485691" w:rsidP="00495603">
      <w:pPr>
        <w:pStyle w:val="Sc3-D"/>
        <w:tabs>
          <w:tab w:val="left" w:pos="5490"/>
        </w:tabs>
        <w:rPr>
          <w:szCs w:val="24"/>
        </w:rPr>
      </w:pPr>
      <w:r w:rsidRPr="00C25F01">
        <w:rPr>
          <w:rStyle w:val="MyWordStyleChar"/>
          <w:szCs w:val="24"/>
          <w:vertAlign w:val="superscript"/>
        </w:rPr>
        <w:t>22</w:t>
      </w:r>
      <w:r w:rsidRPr="00C25F01">
        <w:rPr>
          <w:szCs w:val="24"/>
        </w:rPr>
        <w:t>And you will be hated by all for My name</w:t>
      </w:r>
      <w:r w:rsidR="004A7E45">
        <w:rPr>
          <w:szCs w:val="24"/>
        </w:rPr>
        <w:t>’</w:t>
      </w:r>
      <w:r w:rsidRPr="00C25F01">
        <w:rPr>
          <w:szCs w:val="24"/>
        </w:rPr>
        <w:t>s sake...</w:t>
      </w:r>
      <w:r w:rsidRPr="00C25F01">
        <w:rPr>
          <w:rStyle w:val="MyWordStyleChar"/>
          <w:szCs w:val="24"/>
          <w:vertAlign w:val="superscript"/>
        </w:rPr>
        <w:t>23</w:t>
      </w:r>
      <w:r w:rsidRPr="00C25F01">
        <w:rPr>
          <w:szCs w:val="24"/>
        </w:rPr>
        <w:t>When they persecute you in this city, flee to another…</w:t>
      </w:r>
      <w:r w:rsidRPr="00C25F01">
        <w:rPr>
          <w:rStyle w:val="MyWordStyleChar"/>
          <w:szCs w:val="24"/>
          <w:vertAlign w:val="superscript"/>
        </w:rPr>
        <w:t>28</w:t>
      </w:r>
      <w:r w:rsidRPr="00C25F01">
        <w:rPr>
          <w:szCs w:val="24"/>
        </w:rPr>
        <w:t xml:space="preserve">And </w:t>
      </w:r>
      <w:r w:rsidRPr="00C25F01">
        <w:rPr>
          <w:szCs w:val="24"/>
          <w:u w:val="single"/>
        </w:rPr>
        <w:t>do not fear those who kill the body</w:t>
      </w:r>
      <w:r w:rsidRPr="00C25F01">
        <w:rPr>
          <w:szCs w:val="24"/>
        </w:rPr>
        <w:t xml:space="preserve"> but cannot kill the soul. </w:t>
      </w:r>
      <w:r w:rsidRPr="00C25F01">
        <w:rPr>
          <w:szCs w:val="24"/>
        </w:rPr>
        <w:br/>
        <w:t>But rather fear Him who is able to destroy both soul and body in hell…</w:t>
      </w:r>
      <w:r w:rsidRPr="00C25F01">
        <w:rPr>
          <w:rStyle w:val="MyWordStyleChar"/>
          <w:szCs w:val="24"/>
          <w:vertAlign w:val="superscript"/>
        </w:rPr>
        <w:t>31</w:t>
      </w:r>
      <w:r w:rsidRPr="00C25F01">
        <w:rPr>
          <w:szCs w:val="24"/>
          <w:u w:val="single"/>
        </w:rPr>
        <w:t>Do not fear</w:t>
      </w:r>
      <w:r w:rsidRPr="00C25F01">
        <w:rPr>
          <w:szCs w:val="24"/>
        </w:rPr>
        <w:t xml:space="preserve"> therefore; you are of more value than many sparrows. (Mt. 10:22-31) </w:t>
      </w:r>
    </w:p>
    <w:p w:rsidR="00485691" w:rsidRPr="00C25F01" w:rsidRDefault="00485691" w:rsidP="00495603">
      <w:pPr>
        <w:pStyle w:val="Lv3-K"/>
        <w:tabs>
          <w:tab w:val="left" w:pos="5490"/>
        </w:tabs>
        <w:rPr>
          <w:szCs w:val="24"/>
        </w:rPr>
      </w:pPr>
      <w:r w:rsidRPr="00C25F01">
        <w:rPr>
          <w:szCs w:val="24"/>
        </w:rPr>
        <w:t xml:space="preserve">Paul overcame fear—the fear of loss, suffering, persecution, and affliction—by having an eternal perspective (Rom. 8:17-18; 2 Cor. 4:17-18). </w:t>
      </w:r>
    </w:p>
    <w:p w:rsidR="00485691" w:rsidRPr="00C25F01" w:rsidRDefault="00485691" w:rsidP="00495603">
      <w:pPr>
        <w:pStyle w:val="Sc2-F"/>
        <w:tabs>
          <w:tab w:val="left" w:pos="5490"/>
        </w:tabs>
        <w:ind w:left="1728"/>
        <w:rPr>
          <w:szCs w:val="24"/>
        </w:rPr>
      </w:pPr>
      <w:r w:rsidRPr="00C25F01">
        <w:rPr>
          <w:rStyle w:val="MyWordStyleChar"/>
          <w:szCs w:val="24"/>
          <w:vertAlign w:val="superscript"/>
        </w:rPr>
        <w:t>17</w:t>
      </w:r>
      <w:r w:rsidRPr="00C25F01">
        <w:rPr>
          <w:szCs w:val="24"/>
        </w:rPr>
        <w:t>…</w:t>
      </w:r>
      <w:r w:rsidR="00896EA0" w:rsidRPr="00C25F01">
        <w:rPr>
          <w:szCs w:val="24"/>
        </w:rPr>
        <w:t xml:space="preserve"> </w:t>
      </w:r>
      <w:r w:rsidRPr="00C25F01">
        <w:rPr>
          <w:b w:val="0"/>
          <w:szCs w:val="24"/>
        </w:rPr>
        <w:t>[we are]</w:t>
      </w:r>
      <w:r w:rsidRPr="00C25F01">
        <w:rPr>
          <w:szCs w:val="24"/>
        </w:rPr>
        <w:t xml:space="preserve"> joint heirs with Christ, if indeed we </w:t>
      </w:r>
      <w:r w:rsidRPr="00C25F01">
        <w:rPr>
          <w:szCs w:val="24"/>
          <w:u w:val="single"/>
        </w:rPr>
        <w:t>suffer</w:t>
      </w:r>
      <w:r w:rsidRPr="00C25F01">
        <w:rPr>
          <w:szCs w:val="24"/>
        </w:rPr>
        <w:t xml:space="preserve"> with </w:t>
      </w:r>
      <w:r w:rsidRPr="00C25F01">
        <w:rPr>
          <w:iCs/>
          <w:szCs w:val="24"/>
        </w:rPr>
        <w:t>Him,</w:t>
      </w:r>
      <w:r w:rsidRPr="00C25F01">
        <w:rPr>
          <w:szCs w:val="24"/>
        </w:rPr>
        <w:t xml:space="preserve"> that we may also be glorified together. </w:t>
      </w:r>
      <w:r w:rsidRPr="00C25F01">
        <w:rPr>
          <w:rStyle w:val="MyWordStyleChar"/>
          <w:szCs w:val="24"/>
          <w:vertAlign w:val="superscript"/>
        </w:rPr>
        <w:t>18</w:t>
      </w:r>
      <w:r w:rsidRPr="00C25F01">
        <w:rPr>
          <w:szCs w:val="24"/>
        </w:rPr>
        <w:t xml:space="preserve">For I consider that the sufferings of this present time are </w:t>
      </w:r>
      <w:r w:rsidRPr="00C25F01">
        <w:rPr>
          <w:szCs w:val="24"/>
          <w:u w:val="single"/>
        </w:rPr>
        <w:t xml:space="preserve">not worthy </w:t>
      </w:r>
      <w:r w:rsidRPr="00C25F01">
        <w:rPr>
          <w:szCs w:val="24"/>
          <w:u w:val="single"/>
        </w:rPr>
        <w:br/>
      </w:r>
      <w:r w:rsidRPr="00C25F01">
        <w:rPr>
          <w:iCs/>
          <w:szCs w:val="24"/>
          <w:u w:val="single"/>
        </w:rPr>
        <w:t>to be compared</w:t>
      </w:r>
      <w:r w:rsidRPr="00C25F01">
        <w:rPr>
          <w:szCs w:val="24"/>
        </w:rPr>
        <w:t xml:space="preserve"> with the </w:t>
      </w:r>
      <w:r w:rsidRPr="00C25F01">
        <w:rPr>
          <w:szCs w:val="24"/>
          <w:u w:val="single"/>
        </w:rPr>
        <w:t>glory which shall be revealed in us</w:t>
      </w:r>
      <w:r w:rsidRPr="00C25F01">
        <w:rPr>
          <w:szCs w:val="24"/>
        </w:rPr>
        <w:t xml:space="preserve">. (Rom. 8:17-18) </w:t>
      </w:r>
    </w:p>
    <w:p w:rsidR="00485691" w:rsidRPr="00C25F01" w:rsidRDefault="00485691" w:rsidP="00495603">
      <w:pPr>
        <w:pStyle w:val="Sc3-D"/>
        <w:tabs>
          <w:tab w:val="left" w:pos="5490"/>
        </w:tabs>
        <w:rPr>
          <w:szCs w:val="24"/>
        </w:rPr>
      </w:pPr>
      <w:r w:rsidRPr="00C25F01">
        <w:rPr>
          <w:rStyle w:val="MyWordStyleChar"/>
          <w:szCs w:val="24"/>
          <w:vertAlign w:val="superscript"/>
        </w:rPr>
        <w:t>17</w:t>
      </w:r>
      <w:r w:rsidRPr="00C25F01">
        <w:rPr>
          <w:szCs w:val="24"/>
        </w:rPr>
        <w:t xml:space="preserve">Our light affliction, which is but for a moment, is working for us a </w:t>
      </w:r>
      <w:r w:rsidRPr="00C25F01">
        <w:rPr>
          <w:szCs w:val="24"/>
          <w:u w:val="single"/>
        </w:rPr>
        <w:t>far more exceeding</w:t>
      </w:r>
      <w:r w:rsidRPr="00C25F01">
        <w:rPr>
          <w:szCs w:val="24"/>
        </w:rPr>
        <w:t xml:space="preserve"> </w:t>
      </w:r>
      <w:r w:rsidRPr="00C25F01">
        <w:rPr>
          <w:iCs/>
          <w:szCs w:val="24"/>
        </w:rPr>
        <w:t>and</w:t>
      </w:r>
      <w:r w:rsidRPr="00C25F01">
        <w:rPr>
          <w:szCs w:val="24"/>
        </w:rPr>
        <w:t xml:space="preserve"> eternal weight of glory, </w:t>
      </w:r>
      <w:r w:rsidRPr="00C25F01">
        <w:rPr>
          <w:rStyle w:val="MyWordStyleChar"/>
          <w:szCs w:val="24"/>
          <w:vertAlign w:val="superscript"/>
        </w:rPr>
        <w:t>18</w:t>
      </w:r>
      <w:r w:rsidRPr="00C25F01">
        <w:rPr>
          <w:szCs w:val="24"/>
        </w:rPr>
        <w:t xml:space="preserve">while </w:t>
      </w:r>
      <w:r w:rsidRPr="00C25F01">
        <w:rPr>
          <w:szCs w:val="24"/>
          <w:u w:val="single"/>
        </w:rPr>
        <w:t>we do not look at the things which are seen</w:t>
      </w:r>
      <w:r w:rsidRPr="00C25F01">
        <w:rPr>
          <w:szCs w:val="24"/>
        </w:rPr>
        <w:t xml:space="preserve">, but at the </w:t>
      </w:r>
      <w:r w:rsidRPr="00C25F01">
        <w:rPr>
          <w:szCs w:val="24"/>
          <w:u w:val="single"/>
        </w:rPr>
        <w:t>things which are not seen</w:t>
      </w:r>
      <w:r w:rsidRPr="00C25F01">
        <w:rPr>
          <w:szCs w:val="24"/>
        </w:rPr>
        <w:t xml:space="preserve">. For the things which are seen </w:t>
      </w:r>
      <w:r w:rsidRPr="00C25F01">
        <w:rPr>
          <w:iCs/>
          <w:szCs w:val="24"/>
        </w:rPr>
        <w:t>are</w:t>
      </w:r>
      <w:r w:rsidRPr="00C25F01">
        <w:rPr>
          <w:szCs w:val="24"/>
        </w:rPr>
        <w:t xml:space="preserve"> temporary, but the things which are not seen </w:t>
      </w:r>
      <w:r w:rsidRPr="00C25F01">
        <w:rPr>
          <w:iCs/>
          <w:szCs w:val="24"/>
        </w:rPr>
        <w:t>are</w:t>
      </w:r>
      <w:r w:rsidRPr="00C25F01">
        <w:rPr>
          <w:szCs w:val="24"/>
        </w:rPr>
        <w:t xml:space="preserve"> eternal. (2 Cor. 4:17-18) </w:t>
      </w:r>
    </w:p>
    <w:p w:rsidR="00485691" w:rsidRPr="00C25F01" w:rsidRDefault="00485691" w:rsidP="00495603">
      <w:pPr>
        <w:pStyle w:val="Lv2-J"/>
        <w:tabs>
          <w:tab w:val="left" w:pos="1152"/>
          <w:tab w:val="left" w:pos="5490"/>
        </w:tabs>
        <w:rPr>
          <w:szCs w:val="24"/>
        </w:rPr>
      </w:pPr>
      <w:r w:rsidRPr="00C25F01">
        <w:rPr>
          <w:b/>
          <w:i/>
          <w:szCs w:val="24"/>
        </w:rPr>
        <w:t>Waters and fires</w:t>
      </w:r>
      <w:r w:rsidRPr="00C25F01">
        <w:rPr>
          <w:szCs w:val="24"/>
        </w:rPr>
        <w:t>: The promise is that the waters would not overflow Israel</w:t>
      </w:r>
      <w:r w:rsidR="00581737" w:rsidRPr="00C25F01">
        <w:rPr>
          <w:szCs w:val="24"/>
        </w:rPr>
        <w:t xml:space="preserve"> and</w:t>
      </w:r>
      <w:r w:rsidRPr="00C25F01">
        <w:rPr>
          <w:szCs w:val="24"/>
        </w:rPr>
        <w:t xml:space="preserve"> the fire </w:t>
      </w:r>
      <w:r w:rsidR="00581737" w:rsidRPr="00C25F01">
        <w:rPr>
          <w:szCs w:val="24"/>
        </w:rPr>
        <w:t xml:space="preserve">would not </w:t>
      </w:r>
      <w:r w:rsidRPr="00C25F01">
        <w:rPr>
          <w:szCs w:val="24"/>
        </w:rPr>
        <w:t xml:space="preserve">burn them (43:2). Fire and flooding water here speak of times of affliction. The promise here is that God will intervene supernaturally </w:t>
      </w:r>
      <w:r w:rsidR="00581737" w:rsidRPr="00C25F01">
        <w:rPr>
          <w:szCs w:val="24"/>
        </w:rPr>
        <w:t xml:space="preserve">to </w:t>
      </w:r>
      <w:r w:rsidRPr="00C25F01">
        <w:rPr>
          <w:szCs w:val="24"/>
        </w:rPr>
        <w:t xml:space="preserve">deliver various individuals and to save a national remnant. </w:t>
      </w:r>
    </w:p>
    <w:p w:rsidR="00485691" w:rsidRDefault="00485691" w:rsidP="00495603">
      <w:pPr>
        <w:pStyle w:val="Sc2-F"/>
        <w:tabs>
          <w:tab w:val="left" w:pos="5490"/>
        </w:tabs>
        <w:rPr>
          <w:bCs/>
          <w:iCs/>
          <w:color w:val="000000"/>
        </w:rPr>
      </w:pPr>
      <w:r w:rsidRPr="00C25F01">
        <w:rPr>
          <w:rStyle w:val="MyWordStyleChar"/>
          <w:szCs w:val="24"/>
          <w:vertAlign w:val="superscript"/>
        </w:rPr>
        <w:t>2</w:t>
      </w:r>
      <w:r w:rsidRPr="00C25F01">
        <w:t xml:space="preserve">When you pass through the </w:t>
      </w:r>
      <w:r w:rsidRPr="00C25F01">
        <w:rPr>
          <w:u w:val="single"/>
        </w:rPr>
        <w:t>waters</w:t>
      </w:r>
      <w:r w:rsidRPr="00C25F01">
        <w:t xml:space="preserve">, I </w:t>
      </w:r>
      <w:r w:rsidRPr="00C25F01">
        <w:rPr>
          <w:iCs/>
        </w:rPr>
        <w:t>will be</w:t>
      </w:r>
      <w:r w:rsidRPr="00C25F01">
        <w:t xml:space="preserve"> with you; and through the rivers, </w:t>
      </w:r>
      <w:r w:rsidRPr="00C25F01">
        <w:rPr>
          <w:u w:val="single"/>
        </w:rPr>
        <w:t>they shall not overflow you</w:t>
      </w:r>
      <w:r w:rsidRPr="00C25F01">
        <w:t xml:space="preserve">. When you walk through the </w:t>
      </w:r>
      <w:r w:rsidRPr="00C25F01">
        <w:rPr>
          <w:u w:val="single"/>
        </w:rPr>
        <w:t>fire</w:t>
      </w:r>
      <w:r w:rsidRPr="00C25F01">
        <w:t xml:space="preserve">, </w:t>
      </w:r>
      <w:r w:rsidRPr="00C25F01">
        <w:rPr>
          <w:u w:val="single"/>
        </w:rPr>
        <w:t>you shall not be burned</w:t>
      </w:r>
      <w:r w:rsidRPr="00C25F01">
        <w:t xml:space="preserve">, nor shall the flame scorch you. </w:t>
      </w:r>
      <w:r w:rsidRPr="00C25F01">
        <w:rPr>
          <w:bCs/>
          <w:iCs/>
          <w:color w:val="000000"/>
        </w:rPr>
        <w:t>(Isa. 43:2)</w:t>
      </w:r>
    </w:p>
    <w:p w:rsidR="00B62E6B" w:rsidRPr="002039AC" w:rsidRDefault="00B62E6B" w:rsidP="00B62E6B">
      <w:pPr>
        <w:pStyle w:val="BodyText1"/>
        <w:rPr>
          <w:i/>
        </w:rPr>
      </w:pPr>
      <w:r w:rsidRPr="002039AC">
        <w:rPr>
          <w:i/>
        </w:rPr>
        <w:t>Verse 2, “When you pass through the waters,” and this means the flood waters of affliction, “I am going to be with you. When you go through the rivers”—the flooding rivers, and here you are picturing Israel being chased by a military invasion and persecuted and trying to escape. There are rivers and waters and danger everywhere</w:t>
      </w:r>
      <w:proofErr w:type="gramStart"/>
      <w:r w:rsidRPr="002039AC">
        <w:rPr>
          <w:i/>
        </w:rPr>
        <w:t>—“</w:t>
      </w:r>
      <w:proofErr w:type="gramEnd"/>
      <w:r w:rsidRPr="002039AC">
        <w:rPr>
          <w:i/>
        </w:rPr>
        <w:t>they shall not overflow you. When you walk through the fire</w:t>
      </w:r>
      <w:r w:rsidR="002039AC">
        <w:rPr>
          <w:i/>
        </w:rPr>
        <w:t>,</w:t>
      </w:r>
      <w:r w:rsidRPr="002039AC">
        <w:rPr>
          <w:i/>
        </w:rPr>
        <w:t xml:space="preserve"> you shall not be burned.”</w:t>
      </w:r>
    </w:p>
    <w:p w:rsidR="00B62E6B" w:rsidRPr="002039AC" w:rsidRDefault="00B62E6B" w:rsidP="00B62E6B">
      <w:pPr>
        <w:pStyle w:val="BodyText1"/>
        <w:rPr>
          <w:i/>
        </w:rPr>
      </w:pPr>
      <w:r w:rsidRPr="002039AC">
        <w:rPr>
          <w:i/>
        </w:rPr>
        <w:t>Now this is a promise that did not happen every time Israel had problems. I have no doubt there were moments and there were situations in every one of their episodes of terrible difficulties where some of these miracles happened. At the end of the age there are going to be tremendous miracles, because that is where this whole storyline culminates. In the generation the Lord returns, I think that verse 2 is going to happen. There are going to be miracles in the midst of the fires and the floods. I have read different testimonies of the Church in China and in the underground Church where they were in flooding rivers and burning houses and God appeared and did miraculous things. I thought, “Ah, that is a little bit of what is going to be happening more and more.” There is a symbolic or kind of a down payment of this through history. There are those miracles all through history, but this is going to be a mainstay in the generation the Lord returns.</w:t>
      </w:r>
    </w:p>
    <w:p w:rsidR="00485691" w:rsidRPr="00C25F01" w:rsidRDefault="00485691" w:rsidP="00495603">
      <w:pPr>
        <w:pStyle w:val="Lv3-K"/>
        <w:tabs>
          <w:tab w:val="left" w:pos="5490"/>
        </w:tabs>
      </w:pPr>
      <w:r w:rsidRPr="00C25F01">
        <w:t xml:space="preserve">Isaiah had just prophesied </w:t>
      </w:r>
      <w:r w:rsidR="00581737" w:rsidRPr="00C25F01">
        <w:t>concerning</w:t>
      </w:r>
      <w:r w:rsidRPr="00C25F01">
        <w:t xml:space="preserve"> Israel being burned with fire (42:25).</w:t>
      </w:r>
    </w:p>
    <w:p w:rsidR="00485691" w:rsidRPr="00C25F01" w:rsidRDefault="00485691" w:rsidP="00495603">
      <w:pPr>
        <w:pStyle w:val="Sc3-D"/>
        <w:tabs>
          <w:tab w:val="left" w:pos="5490"/>
        </w:tabs>
      </w:pPr>
      <w:r w:rsidRPr="00C25F01">
        <w:rPr>
          <w:rStyle w:val="MyWordStyleChar"/>
          <w:szCs w:val="24"/>
          <w:vertAlign w:val="superscript"/>
        </w:rPr>
        <w:t>25</w:t>
      </w:r>
      <w:r w:rsidRPr="00C25F01">
        <w:t xml:space="preserve">…He has poured on him </w:t>
      </w:r>
      <w:r w:rsidRPr="00C25F01">
        <w:rPr>
          <w:b w:val="0"/>
        </w:rPr>
        <w:t>[Israel]</w:t>
      </w:r>
      <w:r w:rsidRPr="00C25F01">
        <w:t xml:space="preserve"> the fury of His anger…it has </w:t>
      </w:r>
      <w:r w:rsidRPr="00C25F01">
        <w:rPr>
          <w:u w:val="single"/>
        </w:rPr>
        <w:t>set him on fire</w:t>
      </w:r>
      <w:r w:rsidRPr="00C25F01">
        <w:t xml:space="preserve"> all around, yet he did not know; and </w:t>
      </w:r>
      <w:r w:rsidRPr="00C25F01">
        <w:rPr>
          <w:u w:val="single"/>
        </w:rPr>
        <w:t>it burned him</w:t>
      </w:r>
      <w:r w:rsidRPr="00C25F01">
        <w:t xml:space="preserve">, yet he did not take </w:t>
      </w:r>
      <w:r w:rsidRPr="00C25F01">
        <w:rPr>
          <w:iCs/>
        </w:rPr>
        <w:t>it</w:t>
      </w:r>
      <w:r w:rsidRPr="00C25F01">
        <w:t xml:space="preserve"> to heart. (Isa. 42:22-25) </w:t>
      </w:r>
    </w:p>
    <w:p w:rsidR="00485691" w:rsidRPr="00C25F01" w:rsidRDefault="00485691" w:rsidP="00495603">
      <w:pPr>
        <w:pStyle w:val="Lv3-K"/>
        <w:tabs>
          <w:tab w:val="left" w:pos="1728"/>
          <w:tab w:val="left" w:pos="5490"/>
        </w:tabs>
        <w:spacing w:before="120"/>
        <w:rPr>
          <w:szCs w:val="24"/>
        </w:rPr>
      </w:pPr>
      <w:r w:rsidRPr="00C25F01">
        <w:rPr>
          <w:szCs w:val="24"/>
        </w:rPr>
        <w:lastRenderedPageBreak/>
        <w:t>Daniel</w:t>
      </w:r>
      <w:r w:rsidR="004A7E45">
        <w:rPr>
          <w:szCs w:val="24"/>
        </w:rPr>
        <w:t>’</w:t>
      </w:r>
      <w:r w:rsidRPr="00C25F01">
        <w:rPr>
          <w:szCs w:val="24"/>
        </w:rPr>
        <w:t xml:space="preserve">s three friends were supernaturally delivered from the fire while in Babylon. </w:t>
      </w:r>
    </w:p>
    <w:p w:rsidR="00485691" w:rsidRPr="00C25F01" w:rsidRDefault="00485691" w:rsidP="00495603">
      <w:pPr>
        <w:pStyle w:val="Sc2-F"/>
        <w:tabs>
          <w:tab w:val="left" w:pos="5490"/>
        </w:tabs>
        <w:ind w:left="1728"/>
        <w:rPr>
          <w:szCs w:val="24"/>
        </w:rPr>
      </w:pPr>
      <w:r w:rsidRPr="00C25F01">
        <w:rPr>
          <w:rStyle w:val="MyWordStyleChar"/>
          <w:szCs w:val="24"/>
          <w:vertAlign w:val="superscript"/>
        </w:rPr>
        <w:t>23</w:t>
      </w:r>
      <w:r w:rsidRPr="00C25F01">
        <w:rPr>
          <w:szCs w:val="24"/>
        </w:rPr>
        <w:t>…Shadrach, Meshach, and Abed-</w:t>
      </w:r>
      <w:proofErr w:type="spellStart"/>
      <w:r w:rsidRPr="00C25F01">
        <w:rPr>
          <w:szCs w:val="24"/>
        </w:rPr>
        <w:t>Nego</w:t>
      </w:r>
      <w:proofErr w:type="spellEnd"/>
      <w:r w:rsidRPr="00C25F01">
        <w:rPr>
          <w:szCs w:val="24"/>
        </w:rPr>
        <w:t xml:space="preserve">, fell down bound into…the </w:t>
      </w:r>
      <w:r w:rsidRPr="00C25F01">
        <w:rPr>
          <w:szCs w:val="24"/>
          <w:u w:val="single"/>
        </w:rPr>
        <w:t>burning fiery furnace</w:t>
      </w:r>
      <w:r w:rsidRPr="00C25F01">
        <w:rPr>
          <w:szCs w:val="24"/>
        </w:rPr>
        <w:t xml:space="preserve">. </w:t>
      </w:r>
      <w:r w:rsidRPr="00C25F01">
        <w:rPr>
          <w:rStyle w:val="MyWordStyleChar"/>
          <w:szCs w:val="24"/>
          <w:vertAlign w:val="superscript"/>
        </w:rPr>
        <w:t>24</w:t>
      </w:r>
      <w:r w:rsidRPr="00C25F01">
        <w:rPr>
          <w:szCs w:val="24"/>
        </w:rPr>
        <w:t>Then King Nebuchadnezzar…</w:t>
      </w:r>
      <w:r w:rsidRPr="00C25F01">
        <w:rPr>
          <w:rStyle w:val="MyWordStyleChar"/>
          <w:szCs w:val="24"/>
          <w:vertAlign w:val="superscript"/>
        </w:rPr>
        <w:t>25</w:t>
      </w:r>
      <w:r w:rsidRPr="00C25F01">
        <w:rPr>
          <w:szCs w:val="24"/>
        </w:rPr>
        <w:t xml:space="preserve">answered, “I see four men loose, walking in the midst of </w:t>
      </w:r>
      <w:r w:rsidRPr="00C25F01">
        <w:rPr>
          <w:szCs w:val="24"/>
        </w:rPr>
        <w:br/>
        <w:t xml:space="preserve">the fire; and </w:t>
      </w:r>
      <w:r w:rsidRPr="00C25F01">
        <w:rPr>
          <w:szCs w:val="24"/>
          <w:u w:val="single"/>
        </w:rPr>
        <w:t>they are not hurt</w:t>
      </w:r>
      <w:r w:rsidRPr="00C25F01">
        <w:rPr>
          <w:szCs w:val="24"/>
        </w:rPr>
        <w:t>, and the form of the fourth is like the Son of God.” …</w:t>
      </w:r>
      <w:r w:rsidRPr="00C25F01">
        <w:rPr>
          <w:rStyle w:val="MyWordStyleChar"/>
          <w:szCs w:val="24"/>
          <w:vertAlign w:val="superscript"/>
        </w:rPr>
        <w:t>27</w:t>
      </w:r>
      <w:r w:rsidRPr="00C25F01">
        <w:rPr>
          <w:szCs w:val="24"/>
        </w:rPr>
        <w:t>The king</w:t>
      </w:r>
      <w:r w:rsidR="004A7E45">
        <w:rPr>
          <w:szCs w:val="24"/>
        </w:rPr>
        <w:t>’</w:t>
      </w:r>
      <w:r w:rsidRPr="00C25F01">
        <w:rPr>
          <w:szCs w:val="24"/>
        </w:rPr>
        <w:t xml:space="preserve">s counselors…saw these men on whose bodies the </w:t>
      </w:r>
      <w:r w:rsidRPr="00C25F01">
        <w:rPr>
          <w:szCs w:val="24"/>
          <w:u w:val="single"/>
        </w:rPr>
        <w:t>fire had no power</w:t>
      </w:r>
      <w:r w:rsidRPr="00C25F01">
        <w:rPr>
          <w:szCs w:val="24"/>
        </w:rPr>
        <w:t xml:space="preserve">; the hair of their head was not singed nor were their garments affected, and the smell of fire was not on them. (Dan. 3:23-27) </w:t>
      </w:r>
    </w:p>
    <w:p w:rsidR="00485691" w:rsidRPr="00C25F01" w:rsidRDefault="00485691" w:rsidP="00495603">
      <w:pPr>
        <w:pStyle w:val="Lv3-K"/>
        <w:tabs>
          <w:tab w:val="left" w:pos="1728"/>
          <w:tab w:val="left" w:pos="5490"/>
        </w:tabs>
        <w:spacing w:before="120"/>
        <w:rPr>
          <w:szCs w:val="24"/>
        </w:rPr>
      </w:pPr>
      <w:r w:rsidRPr="00C25F01">
        <w:rPr>
          <w:szCs w:val="24"/>
        </w:rPr>
        <w:t>There are many testimonies throughout history of Jewish individuals who testify of being delivered by God “in the fire” or in times of national affliction such</w:t>
      </w:r>
      <w:r w:rsidR="00581737" w:rsidRPr="00C25F01">
        <w:rPr>
          <w:szCs w:val="24"/>
        </w:rPr>
        <w:t xml:space="preserve"> as</w:t>
      </w:r>
      <w:r w:rsidRPr="00C25F01">
        <w:rPr>
          <w:szCs w:val="24"/>
        </w:rPr>
        <w:t xml:space="preserve"> during th</w:t>
      </w:r>
      <w:r w:rsidR="00581737" w:rsidRPr="00C25F01">
        <w:rPr>
          <w:szCs w:val="24"/>
        </w:rPr>
        <w:t>e Maccabean revolt (167-160 BC)</w:t>
      </w:r>
      <w:r w:rsidRPr="00C25F01">
        <w:rPr>
          <w:szCs w:val="24"/>
        </w:rPr>
        <w:t xml:space="preserve"> and many other times in history.  </w:t>
      </w:r>
    </w:p>
    <w:p w:rsidR="00485691" w:rsidRPr="00C25F01" w:rsidRDefault="00485691" w:rsidP="00495603">
      <w:pPr>
        <w:pStyle w:val="Lv3-K"/>
        <w:tabs>
          <w:tab w:val="left" w:pos="1728"/>
          <w:tab w:val="left" w:pos="5490"/>
        </w:tabs>
        <w:spacing w:before="120"/>
        <w:rPr>
          <w:szCs w:val="24"/>
        </w:rPr>
      </w:pPr>
      <w:r w:rsidRPr="00C25F01">
        <w:rPr>
          <w:szCs w:val="24"/>
        </w:rPr>
        <w:t>The fullness of the promise to not be burned by the fire will be seen in the end times. The Lord</w:t>
      </w:r>
      <w:r w:rsidR="004A7E45">
        <w:rPr>
          <w:szCs w:val="24"/>
        </w:rPr>
        <w:t>’</w:t>
      </w:r>
      <w:r w:rsidRPr="00C25F01">
        <w:rPr>
          <w:szCs w:val="24"/>
        </w:rPr>
        <w:t xml:space="preserve">s messengers may comfort Jerusalem (40:1) by declaring this promise to them. </w:t>
      </w:r>
    </w:p>
    <w:p w:rsidR="00485691" w:rsidRPr="00C25F01" w:rsidRDefault="00485691" w:rsidP="00495603">
      <w:pPr>
        <w:pStyle w:val="Lv2-J"/>
        <w:tabs>
          <w:tab w:val="left" w:pos="1152"/>
          <w:tab w:val="left" w:pos="5040"/>
          <w:tab w:val="left" w:pos="5490"/>
          <w:tab w:val="left" w:pos="10710"/>
        </w:tabs>
        <w:rPr>
          <w:szCs w:val="24"/>
        </w:rPr>
      </w:pPr>
      <w:r w:rsidRPr="00C25F01">
        <w:rPr>
          <w:szCs w:val="24"/>
        </w:rPr>
        <w:t xml:space="preserve">The Lord communicated His affection to Israel during her time of sin and discipline (43:1, 4). </w:t>
      </w:r>
    </w:p>
    <w:p w:rsidR="00524291" w:rsidRDefault="00524291" w:rsidP="00495603">
      <w:pPr>
        <w:pStyle w:val="Sc2-F"/>
        <w:tabs>
          <w:tab w:val="left" w:pos="5490"/>
        </w:tabs>
        <w:rPr>
          <w:bCs/>
          <w:iCs/>
          <w:color w:val="000000"/>
        </w:rPr>
      </w:pPr>
      <w:r w:rsidRPr="00C25F01">
        <w:rPr>
          <w:rStyle w:val="MyWordStyleChar"/>
          <w:szCs w:val="24"/>
          <w:vertAlign w:val="superscript"/>
        </w:rPr>
        <w:t>1</w:t>
      </w:r>
      <w:proofErr w:type="gramStart"/>
      <w:r w:rsidRPr="00C25F01">
        <w:t>…“</w:t>
      </w:r>
      <w:proofErr w:type="gramEnd"/>
      <w:r w:rsidRPr="00C25F01">
        <w:t xml:space="preserve">I have </w:t>
      </w:r>
      <w:r w:rsidRPr="00C25F01">
        <w:rPr>
          <w:u w:val="single"/>
        </w:rPr>
        <w:t>redeemed</w:t>
      </w:r>
      <w:r w:rsidRPr="00C25F01">
        <w:t xml:space="preserve"> you; I have </w:t>
      </w:r>
      <w:r w:rsidRPr="00C25F01">
        <w:rPr>
          <w:u w:val="single"/>
        </w:rPr>
        <w:t xml:space="preserve">called </w:t>
      </w:r>
      <w:r w:rsidRPr="00C25F01">
        <w:rPr>
          <w:iCs/>
          <w:u w:val="single"/>
        </w:rPr>
        <w:t>you</w:t>
      </w:r>
      <w:r w:rsidRPr="00C25F01">
        <w:t xml:space="preserve"> by your name; </w:t>
      </w:r>
      <w:r w:rsidRPr="00C25F01">
        <w:rPr>
          <w:u w:val="single"/>
        </w:rPr>
        <w:t xml:space="preserve">you </w:t>
      </w:r>
      <w:r w:rsidRPr="00C25F01">
        <w:rPr>
          <w:iCs/>
          <w:u w:val="single"/>
        </w:rPr>
        <w:t>are</w:t>
      </w:r>
      <w:r w:rsidRPr="00C25F01">
        <w:rPr>
          <w:u w:val="single"/>
        </w:rPr>
        <w:t xml:space="preserve"> Mine</w:t>
      </w:r>
      <w:r w:rsidRPr="00C25F01">
        <w:t>…</w:t>
      </w:r>
      <w:r w:rsidR="00332E5F" w:rsidRPr="00C25F01">
        <w:rPr>
          <w:rStyle w:val="MyWordStyleChar"/>
          <w:szCs w:val="24"/>
          <w:vertAlign w:val="superscript"/>
        </w:rPr>
        <w:t>3</w:t>
      </w:r>
      <w:r w:rsidR="00332E5F" w:rsidRPr="00C25F01">
        <w:rPr>
          <w:szCs w:val="24"/>
        </w:rPr>
        <w:t xml:space="preserve">For I </w:t>
      </w:r>
      <w:r w:rsidR="00332E5F" w:rsidRPr="00C25F01">
        <w:rPr>
          <w:iCs/>
          <w:szCs w:val="24"/>
        </w:rPr>
        <w:t>am</w:t>
      </w:r>
      <w:r w:rsidR="00332E5F" w:rsidRPr="00C25F01">
        <w:rPr>
          <w:szCs w:val="24"/>
        </w:rPr>
        <w:t xml:space="preserve"> the </w:t>
      </w:r>
      <w:r w:rsidR="00332E5F" w:rsidRPr="00C25F01">
        <w:rPr>
          <w:smallCaps/>
          <w:szCs w:val="24"/>
        </w:rPr>
        <w:t>Lord</w:t>
      </w:r>
      <w:r w:rsidR="00332E5F" w:rsidRPr="00C25F01">
        <w:rPr>
          <w:szCs w:val="24"/>
        </w:rPr>
        <w:t xml:space="preserve"> your God, the Holy One of Israel, your Savior; I gave Egypt for your ransom, Ethiopia and </w:t>
      </w:r>
      <w:proofErr w:type="spellStart"/>
      <w:r w:rsidR="00332E5F" w:rsidRPr="00C25F01">
        <w:rPr>
          <w:szCs w:val="24"/>
        </w:rPr>
        <w:t>Seba</w:t>
      </w:r>
      <w:proofErr w:type="spellEnd"/>
      <w:r w:rsidR="00332E5F" w:rsidRPr="00C25F01">
        <w:rPr>
          <w:szCs w:val="24"/>
        </w:rPr>
        <w:t xml:space="preserve"> in your place.</w:t>
      </w:r>
      <w:r w:rsidR="00701898">
        <w:rPr>
          <w:szCs w:val="24"/>
        </w:rPr>
        <w:t xml:space="preserve"> </w:t>
      </w:r>
      <w:r w:rsidRPr="00C25F01">
        <w:rPr>
          <w:rStyle w:val="MyWordStyleChar"/>
          <w:szCs w:val="24"/>
          <w:vertAlign w:val="superscript"/>
        </w:rPr>
        <w:t>4</w:t>
      </w:r>
      <w:r w:rsidRPr="00C25F01">
        <w:t xml:space="preserve">Since you were </w:t>
      </w:r>
      <w:r w:rsidRPr="00C25F01">
        <w:rPr>
          <w:u w:val="single"/>
        </w:rPr>
        <w:t>precious</w:t>
      </w:r>
      <w:r w:rsidRPr="00C25F01">
        <w:t xml:space="preserve"> in My sight, you have been </w:t>
      </w:r>
      <w:r w:rsidRPr="00C25F01">
        <w:rPr>
          <w:u w:val="single"/>
        </w:rPr>
        <w:t>honored</w:t>
      </w:r>
      <w:r w:rsidRPr="00C25F01">
        <w:t xml:space="preserve">, and </w:t>
      </w:r>
      <w:r w:rsidRPr="00C25F01">
        <w:rPr>
          <w:u w:val="single"/>
        </w:rPr>
        <w:t>I have loved you</w:t>
      </w:r>
      <w:r w:rsidRPr="00C25F01">
        <w:t>…</w:t>
      </w:r>
      <w:r w:rsidR="00E81762" w:rsidRPr="00C25F01">
        <w:t>”</w:t>
      </w:r>
      <w:r w:rsidRPr="00C25F01">
        <w:t xml:space="preserve"> </w:t>
      </w:r>
      <w:r w:rsidRPr="00C25F01">
        <w:rPr>
          <w:bCs/>
          <w:iCs/>
          <w:color w:val="000000"/>
        </w:rPr>
        <w:t>(Isa. 43:1</w:t>
      </w:r>
      <w:r w:rsidR="00701898">
        <w:rPr>
          <w:bCs/>
          <w:iCs/>
          <w:color w:val="000000"/>
        </w:rPr>
        <w:t>, 3,</w:t>
      </w:r>
      <w:r w:rsidR="00384BCB" w:rsidRPr="00C25F01">
        <w:rPr>
          <w:bCs/>
          <w:iCs/>
          <w:color w:val="000000"/>
        </w:rPr>
        <w:t xml:space="preserve"> </w:t>
      </w:r>
      <w:r w:rsidRPr="00C25F01">
        <w:rPr>
          <w:bCs/>
          <w:iCs/>
          <w:color w:val="000000"/>
        </w:rPr>
        <w:t>4)</w:t>
      </w:r>
    </w:p>
    <w:p w:rsidR="00B62E6B" w:rsidRPr="00DD2A43" w:rsidRDefault="00B62E6B" w:rsidP="00B62E6B">
      <w:pPr>
        <w:pStyle w:val="BodyText1"/>
        <w:rPr>
          <w:i/>
        </w:rPr>
      </w:pPr>
      <w:r w:rsidRPr="00DD2A43">
        <w:rPr>
          <w:i/>
        </w:rPr>
        <w:t xml:space="preserve">He says in verse 3, “For I am the Lord. I am the Holy God of Israel.” Now this is a strange passage, or at first it seems strange, He says, “I gave Egypt for your ransom, Ethiopia and </w:t>
      </w:r>
      <w:proofErr w:type="spellStart"/>
      <w:r w:rsidRPr="00DD2A43">
        <w:rPr>
          <w:i/>
        </w:rPr>
        <w:t>Seba</w:t>
      </w:r>
      <w:proofErr w:type="spellEnd"/>
      <w:r w:rsidRPr="00DD2A43">
        <w:rPr>
          <w:i/>
        </w:rPr>
        <w:t xml:space="preserve"> in your place. Since,” here is this affectionate language, “you are precious to Me.” Like, “Yes, I know I left you in the last chapter with your cities being burned in a military invasion, with My disciplining you, but it is not because I gave up on you. It is because you are dear to Me. You are honored in My sight, and I love you. I am sticking with the program. I am sticking with My commitment to bring you to glory. I am not going to back down from this. Therefore I gave men for you and people for your life.”</w:t>
      </w:r>
    </w:p>
    <w:p w:rsidR="00342618" w:rsidRDefault="00485691" w:rsidP="00495603">
      <w:pPr>
        <w:pStyle w:val="Lv3-K"/>
        <w:tabs>
          <w:tab w:val="left" w:pos="5490"/>
        </w:tabs>
      </w:pPr>
      <w:r w:rsidRPr="00C25F01">
        <w:rPr>
          <w:b/>
          <w:i/>
        </w:rPr>
        <w:t xml:space="preserve">I have redeemed you </w:t>
      </w:r>
      <w:r w:rsidRPr="00C25F01">
        <w:t>(43:1): God did not give up on Israel, but has plans to use them for His purpose. Even in Israel</w:t>
      </w:r>
      <w:r w:rsidR="004A7E45">
        <w:t>’</w:t>
      </w:r>
      <w:r w:rsidRPr="00C25F01">
        <w:t>s end-time apostasy and crisis, it is still not too late to re</w:t>
      </w:r>
      <w:r w:rsidR="00701898">
        <w:t>spond to God and receive grace.</w:t>
      </w:r>
    </w:p>
    <w:p w:rsidR="008E5D7C" w:rsidRPr="005E5251" w:rsidRDefault="00701898" w:rsidP="00701898">
      <w:pPr>
        <w:pStyle w:val="BodyText1"/>
        <w:rPr>
          <w:i/>
        </w:rPr>
      </w:pPr>
      <w:r w:rsidRPr="005E5251">
        <w:rPr>
          <w:i/>
        </w:rPr>
        <w:t>The Lord said, “I have redeemed you.” That is, “Israel, I have redeemed you.” This is a powerful declaration that God’s love is far greater than Israel’s sin. Now this is a</w:t>
      </w:r>
      <w:r w:rsidR="008E5D7C" w:rsidRPr="005E5251">
        <w:rPr>
          <w:i/>
        </w:rPr>
        <w:t xml:space="preserve"> message we comfort Israel with, and</w:t>
      </w:r>
      <w:r w:rsidRPr="005E5251">
        <w:rPr>
          <w:i/>
        </w:rPr>
        <w:t xml:space="preserve"> we comfort Jerusalem. Remember we are to comfort Jerusalem, Isaiah 40. We are to tell them that the </w:t>
      </w:r>
      <w:r w:rsidR="008E5D7C" w:rsidRPr="005E5251">
        <w:rPr>
          <w:i/>
        </w:rPr>
        <w:t xml:space="preserve">passion of the </w:t>
      </w:r>
      <w:r w:rsidRPr="005E5251">
        <w:rPr>
          <w:i/>
        </w:rPr>
        <w:t xml:space="preserve">God of Israel </w:t>
      </w:r>
      <w:r w:rsidR="008E5D7C" w:rsidRPr="005E5251">
        <w:rPr>
          <w:i/>
        </w:rPr>
        <w:t>and</w:t>
      </w:r>
      <w:r w:rsidRPr="005E5251">
        <w:rPr>
          <w:i/>
        </w:rPr>
        <w:t xml:space="preserve"> His love for them </w:t>
      </w:r>
      <w:r w:rsidR="008E5D7C" w:rsidRPr="005E5251">
        <w:rPr>
          <w:i/>
        </w:rPr>
        <w:t>are</w:t>
      </w:r>
      <w:r w:rsidRPr="005E5251">
        <w:rPr>
          <w:i/>
        </w:rPr>
        <w:t xml:space="preserve"> greater than their rebellion tow</w:t>
      </w:r>
      <w:r w:rsidR="005E5251">
        <w:rPr>
          <w:i/>
        </w:rPr>
        <w:t>ards Him.</w:t>
      </w:r>
    </w:p>
    <w:p w:rsidR="00ED361E" w:rsidRPr="00B530AA" w:rsidRDefault="008E5D7C" w:rsidP="00701898">
      <w:pPr>
        <w:pStyle w:val="BodyText1"/>
        <w:rPr>
          <w:i/>
        </w:rPr>
      </w:pPr>
      <w:r w:rsidRPr="00B530AA">
        <w:rPr>
          <w:i/>
        </w:rPr>
        <w:t>It does not end there. T</w:t>
      </w:r>
      <w:r w:rsidR="00701898" w:rsidRPr="00B530AA">
        <w:rPr>
          <w:i/>
        </w:rPr>
        <w:t>hat is the message we can tell the Body of Christ about the Body of Christ. That is a message we know in our own lives.</w:t>
      </w:r>
      <w:r w:rsidRPr="00B530AA">
        <w:rPr>
          <w:i/>
        </w:rPr>
        <w:t xml:space="preserve"> </w:t>
      </w:r>
      <w:r w:rsidR="00701898" w:rsidRPr="00B530AA">
        <w:rPr>
          <w:i/>
        </w:rPr>
        <w:t>When we find ourselves in a situation that we are not at all pleased that we are in</w:t>
      </w:r>
      <w:r w:rsidR="00FE34CD" w:rsidRPr="00B530AA">
        <w:rPr>
          <w:i/>
        </w:rPr>
        <w:t>,</w:t>
      </w:r>
      <w:r w:rsidR="00701898" w:rsidRPr="00B530AA">
        <w:rPr>
          <w:i/>
        </w:rPr>
        <w:t xml:space="preserve"> and we are surprised by our failure and our stumble</w:t>
      </w:r>
      <w:r w:rsidR="00FE34CD" w:rsidRPr="00B530AA">
        <w:rPr>
          <w:i/>
        </w:rPr>
        <w:t>,</w:t>
      </w:r>
      <w:r w:rsidR="00701898" w:rsidRPr="00B530AA">
        <w:rPr>
          <w:i/>
        </w:rPr>
        <w:t xml:space="preserve"> the Lord </w:t>
      </w:r>
      <w:r w:rsidR="00FE34CD" w:rsidRPr="00B530AA">
        <w:rPr>
          <w:i/>
        </w:rPr>
        <w:t>would say</w:t>
      </w:r>
      <w:r w:rsidR="00701898" w:rsidRPr="00B530AA">
        <w:rPr>
          <w:i/>
        </w:rPr>
        <w:t xml:space="preserve">, </w:t>
      </w:r>
      <w:r w:rsidR="00FE34CD" w:rsidRPr="00B530AA">
        <w:rPr>
          <w:i/>
        </w:rPr>
        <w:t>“I have not given up on you.</w:t>
      </w:r>
      <w:r w:rsidR="00701898" w:rsidRPr="00B530AA">
        <w:rPr>
          <w:i/>
        </w:rPr>
        <w:t xml:space="preserve"> My love for you is far greater. Read Isaiah 43.</w:t>
      </w:r>
      <w:r w:rsidR="00B530AA">
        <w:rPr>
          <w:i/>
        </w:rPr>
        <w:t xml:space="preserve"> </w:t>
      </w:r>
      <w:r w:rsidR="00FE34CD" w:rsidRPr="00B530AA">
        <w:rPr>
          <w:i/>
        </w:rPr>
        <w:t xml:space="preserve">I told </w:t>
      </w:r>
      <w:r w:rsidR="00701898" w:rsidRPr="00B530AA">
        <w:rPr>
          <w:i/>
        </w:rPr>
        <w:t xml:space="preserve">Israel </w:t>
      </w:r>
      <w:r w:rsidR="00FE34CD" w:rsidRPr="00B530AA">
        <w:rPr>
          <w:i/>
        </w:rPr>
        <w:t>experiencing</w:t>
      </w:r>
      <w:r w:rsidR="00701898" w:rsidRPr="00B530AA">
        <w:rPr>
          <w:i/>
        </w:rPr>
        <w:t xml:space="preserve"> a military invasion </w:t>
      </w:r>
      <w:r w:rsidR="00FE34CD" w:rsidRPr="00B530AA">
        <w:rPr>
          <w:i/>
        </w:rPr>
        <w:t>disciplining</w:t>
      </w:r>
      <w:r w:rsidR="00701898" w:rsidRPr="00B530AA">
        <w:rPr>
          <w:i/>
        </w:rPr>
        <w:t xml:space="preserve"> her as a nation</w:t>
      </w:r>
      <w:r w:rsidR="00FE34CD" w:rsidRPr="00B530AA">
        <w:rPr>
          <w:i/>
        </w:rPr>
        <w:t xml:space="preserve"> that</w:t>
      </w:r>
      <w:r w:rsidR="00701898" w:rsidRPr="00B530AA">
        <w:rPr>
          <w:i/>
        </w:rPr>
        <w:t xml:space="preserve"> I am going to be with her. I am going to turn it for her good. I am going to overrule the negativi</w:t>
      </w:r>
      <w:r w:rsidR="00FE34CD" w:rsidRPr="00B530AA">
        <w:rPr>
          <w:i/>
        </w:rPr>
        <w:t>ty and even the sin against her, t</w:t>
      </w:r>
      <w:r w:rsidR="00701898" w:rsidRPr="00B530AA">
        <w:rPr>
          <w:i/>
        </w:rPr>
        <w:t>he persecution</w:t>
      </w:r>
      <w:r w:rsidR="00FE34CD" w:rsidRPr="00B530AA">
        <w:rPr>
          <w:i/>
        </w:rPr>
        <w:t>,</w:t>
      </w:r>
      <w:r w:rsidR="00701898" w:rsidRPr="00B530AA">
        <w:rPr>
          <w:i/>
        </w:rPr>
        <w:t xml:space="preserve"> the fire</w:t>
      </w:r>
      <w:r w:rsidR="00FE34CD" w:rsidRPr="00B530AA">
        <w:rPr>
          <w:i/>
        </w:rPr>
        <w:t>,</w:t>
      </w:r>
      <w:r w:rsidR="00701898" w:rsidRPr="00B530AA">
        <w:rPr>
          <w:i/>
        </w:rPr>
        <w:t xml:space="preserve"> and the discipline</w:t>
      </w:r>
      <w:r w:rsidR="00FE34CD" w:rsidRPr="00B530AA">
        <w:rPr>
          <w:i/>
        </w:rPr>
        <w:t>,</w:t>
      </w:r>
      <w:r w:rsidR="00701898" w:rsidRPr="00B530AA">
        <w:rPr>
          <w:i/>
        </w:rPr>
        <w:t xml:space="preserve"> and turn it out for her good.</w:t>
      </w:r>
      <w:r w:rsidR="00FE34CD" w:rsidRPr="00B530AA">
        <w:rPr>
          <w:i/>
        </w:rPr>
        <w:t>”</w:t>
      </w:r>
      <w:r w:rsidR="00701898" w:rsidRPr="00B530AA">
        <w:rPr>
          <w:i/>
        </w:rPr>
        <w:t xml:space="preserve"> God does not give up on His people, t</w:t>
      </w:r>
      <w:r w:rsidR="00ED361E" w:rsidRPr="00B530AA">
        <w:rPr>
          <w:i/>
        </w:rPr>
        <w:t>hat is the message of Isaiah 43, e</w:t>
      </w:r>
      <w:r w:rsidR="00701898" w:rsidRPr="00B530AA">
        <w:rPr>
          <w:i/>
        </w:rPr>
        <w:t>ven in Israel’s end-time apostasy</w:t>
      </w:r>
      <w:r w:rsidR="00B530AA" w:rsidRPr="00B530AA">
        <w:rPr>
          <w:i/>
        </w:rPr>
        <w:t>.</w:t>
      </w:r>
    </w:p>
    <w:p w:rsidR="003A5D3A" w:rsidRPr="00B530AA" w:rsidRDefault="00ED361E" w:rsidP="00701898">
      <w:pPr>
        <w:pStyle w:val="BodyText1"/>
        <w:rPr>
          <w:i/>
        </w:rPr>
      </w:pPr>
      <w:r w:rsidRPr="00B530AA">
        <w:rPr>
          <w:i/>
        </w:rPr>
        <w:lastRenderedPageBreak/>
        <w:t xml:space="preserve">I mean, spiritually </w:t>
      </w:r>
      <w:r w:rsidR="00701898" w:rsidRPr="00B530AA">
        <w:rPr>
          <w:i/>
        </w:rPr>
        <w:t>Israel is doing bad</w:t>
      </w:r>
      <w:r w:rsidRPr="00B530AA">
        <w:rPr>
          <w:i/>
        </w:rPr>
        <w:t>ly</w:t>
      </w:r>
      <w:r w:rsidR="00701898" w:rsidRPr="00B530AA">
        <w:rPr>
          <w:i/>
        </w:rPr>
        <w:t xml:space="preserve"> right now. You look at Israel, </w:t>
      </w:r>
      <w:r w:rsidRPr="00B530AA">
        <w:rPr>
          <w:i/>
        </w:rPr>
        <w:t>and</w:t>
      </w:r>
      <w:r w:rsidR="00701898" w:rsidRPr="00B530AA">
        <w:rPr>
          <w:i/>
        </w:rPr>
        <w:t xml:space="preserve"> it is a nearly godless nation. The God of Israel </w:t>
      </w:r>
      <w:r w:rsidR="00B530AA" w:rsidRPr="00B530AA">
        <w:rPr>
          <w:i/>
        </w:rPr>
        <w:t>would s</w:t>
      </w:r>
      <w:r w:rsidRPr="00B530AA">
        <w:rPr>
          <w:i/>
        </w:rPr>
        <w:t>ay</w:t>
      </w:r>
      <w:r w:rsidR="00701898" w:rsidRPr="00B530AA">
        <w:rPr>
          <w:i/>
        </w:rPr>
        <w:t xml:space="preserve">, </w:t>
      </w:r>
      <w:r w:rsidRPr="00B530AA">
        <w:rPr>
          <w:i/>
        </w:rPr>
        <w:t>“</w:t>
      </w:r>
      <w:r w:rsidR="00701898" w:rsidRPr="00B530AA">
        <w:rPr>
          <w:i/>
        </w:rPr>
        <w:t>Israel</w:t>
      </w:r>
      <w:r w:rsidRPr="00B530AA">
        <w:rPr>
          <w:i/>
        </w:rPr>
        <w:t>,</w:t>
      </w:r>
      <w:r w:rsidR="00701898" w:rsidRPr="00B530AA">
        <w:rPr>
          <w:i/>
        </w:rPr>
        <w:t xml:space="preserve"> I am going to meet you face to face and turn you around.</w:t>
      </w:r>
      <w:r w:rsidRPr="00B530AA">
        <w:rPr>
          <w:i/>
        </w:rPr>
        <w:t>”</w:t>
      </w:r>
      <w:r w:rsidR="00701898" w:rsidRPr="00B530AA">
        <w:rPr>
          <w:i/>
        </w:rPr>
        <w:t xml:space="preserve"> The greatest harvest in the history of Israel is coming</w:t>
      </w:r>
      <w:r w:rsidRPr="00B530AA">
        <w:rPr>
          <w:i/>
        </w:rPr>
        <w:t>,</w:t>
      </w:r>
      <w:r w:rsidR="00701898" w:rsidRPr="00B530AA">
        <w:rPr>
          <w:i/>
        </w:rPr>
        <w:t xml:space="preserve"> and it is not far away. There is going to be a fire</w:t>
      </w:r>
      <w:r w:rsidRPr="00B530AA">
        <w:rPr>
          <w:i/>
        </w:rPr>
        <w:t xml:space="preserve"> that the nation will go</w:t>
      </w:r>
      <w:r w:rsidR="00701898" w:rsidRPr="00B530AA">
        <w:rPr>
          <w:i/>
        </w:rPr>
        <w:t xml:space="preserve"> through.</w:t>
      </w:r>
      <w:r w:rsidRPr="00B530AA">
        <w:rPr>
          <w:i/>
        </w:rPr>
        <w:t xml:space="preserve"> </w:t>
      </w:r>
    </w:p>
    <w:p w:rsidR="00701898" w:rsidRPr="00B530AA" w:rsidRDefault="003A5D3A" w:rsidP="00701898">
      <w:pPr>
        <w:pStyle w:val="BodyText1"/>
        <w:rPr>
          <w:i/>
        </w:rPr>
      </w:pPr>
      <w:r w:rsidRPr="00B530AA">
        <w:rPr>
          <w:i/>
        </w:rPr>
        <w:t>T</w:t>
      </w:r>
      <w:r w:rsidR="00701898" w:rsidRPr="00B530AA">
        <w:rPr>
          <w:i/>
        </w:rPr>
        <w:t xml:space="preserve">hey think that the Islamic nations are going to bother them and trouble them. </w:t>
      </w:r>
      <w:r w:rsidR="00B530AA" w:rsidRPr="00B530AA">
        <w:rPr>
          <w:i/>
        </w:rPr>
        <w:t>Israel</w:t>
      </w:r>
      <w:r w:rsidR="00701898" w:rsidRPr="00B530AA">
        <w:rPr>
          <w:i/>
        </w:rPr>
        <w:t xml:space="preserve"> </w:t>
      </w:r>
      <w:r w:rsidRPr="00B530AA">
        <w:rPr>
          <w:i/>
        </w:rPr>
        <w:t>think</w:t>
      </w:r>
      <w:r w:rsidR="00B530AA" w:rsidRPr="00B530AA">
        <w:rPr>
          <w:i/>
        </w:rPr>
        <w:t>s</w:t>
      </w:r>
      <w:r w:rsidRPr="00B530AA">
        <w:rPr>
          <w:i/>
        </w:rPr>
        <w:t>, “W</w:t>
      </w:r>
      <w:r w:rsidR="00701898" w:rsidRPr="00B530AA">
        <w:rPr>
          <w:i/>
        </w:rPr>
        <w:t>e are going to beat them anyway.</w:t>
      </w:r>
      <w:r w:rsidRPr="00B530AA">
        <w:rPr>
          <w:i/>
        </w:rPr>
        <w:t>”</w:t>
      </w:r>
      <w:r w:rsidR="00701898" w:rsidRPr="00B530AA">
        <w:rPr>
          <w:i/>
        </w:rPr>
        <w:t xml:space="preserve"> They do not really know what their prophets have said</w:t>
      </w:r>
      <w:r w:rsidRPr="00B530AA">
        <w:rPr>
          <w:i/>
        </w:rPr>
        <w:t xml:space="preserve"> to them</w:t>
      </w:r>
      <w:r w:rsidR="00701898" w:rsidRPr="00B530AA">
        <w:rPr>
          <w:i/>
        </w:rPr>
        <w:t xml:space="preserve"> as a nation. That is why the Lord’s messengers must bring the message with clarity</w:t>
      </w:r>
      <w:r w:rsidRPr="00B530AA">
        <w:rPr>
          <w:i/>
        </w:rPr>
        <w:t>,</w:t>
      </w:r>
      <w:r w:rsidR="00701898" w:rsidRPr="00B530AA">
        <w:rPr>
          <w:i/>
        </w:rPr>
        <w:t xml:space="preserve"> to wake up people</w:t>
      </w:r>
      <w:r w:rsidRPr="00B530AA">
        <w:rPr>
          <w:i/>
        </w:rPr>
        <w:t>, so they are not offended, so</w:t>
      </w:r>
      <w:r w:rsidR="00701898" w:rsidRPr="00B530AA">
        <w:rPr>
          <w:i/>
        </w:rPr>
        <w:t xml:space="preserve"> they know that God is saying, </w:t>
      </w:r>
      <w:r w:rsidRPr="00B530AA">
        <w:rPr>
          <w:i/>
        </w:rPr>
        <w:t>“</w:t>
      </w:r>
      <w:r w:rsidR="00701898" w:rsidRPr="00B530AA">
        <w:rPr>
          <w:i/>
        </w:rPr>
        <w:t>My love is greater than even your rebellion</w:t>
      </w:r>
      <w:r w:rsidRPr="00B530AA">
        <w:rPr>
          <w:i/>
        </w:rPr>
        <w:t>,</w:t>
      </w:r>
      <w:r w:rsidR="00701898" w:rsidRPr="00B530AA">
        <w:rPr>
          <w:i/>
        </w:rPr>
        <w:t xml:space="preserve"> and I am with you in it.</w:t>
      </w:r>
      <w:r w:rsidRPr="00B530AA">
        <w:rPr>
          <w:i/>
        </w:rPr>
        <w:t>”</w:t>
      </w:r>
    </w:p>
    <w:p w:rsidR="00524291" w:rsidRPr="00C25F01" w:rsidRDefault="00524291" w:rsidP="00495603">
      <w:pPr>
        <w:pStyle w:val="Lv3-K"/>
        <w:tabs>
          <w:tab w:val="left" w:pos="1728"/>
          <w:tab w:val="left" w:pos="5490"/>
        </w:tabs>
        <w:spacing w:before="120"/>
        <w:rPr>
          <w:szCs w:val="24"/>
        </w:rPr>
      </w:pPr>
      <w:r w:rsidRPr="00C25F01">
        <w:rPr>
          <w:b/>
          <w:i/>
          <w:szCs w:val="24"/>
        </w:rPr>
        <w:t>I have called you by name</w:t>
      </w:r>
      <w:r w:rsidR="00342618" w:rsidRPr="00C25F01">
        <w:rPr>
          <w:b/>
          <w:i/>
          <w:szCs w:val="24"/>
        </w:rPr>
        <w:t xml:space="preserve"> </w:t>
      </w:r>
      <w:r w:rsidR="00342618" w:rsidRPr="00C25F01">
        <w:rPr>
          <w:szCs w:val="24"/>
        </w:rPr>
        <w:t>(34:1)</w:t>
      </w:r>
      <w:r w:rsidRPr="00C25F01">
        <w:rPr>
          <w:szCs w:val="24"/>
        </w:rPr>
        <w:t xml:space="preserve">: He speaks to Israel </w:t>
      </w:r>
      <w:r w:rsidR="0029779C" w:rsidRPr="00C25F01">
        <w:rPr>
          <w:szCs w:val="24"/>
        </w:rPr>
        <w:t>in relational ways</w:t>
      </w:r>
      <w:r w:rsidRPr="00C25F01">
        <w:rPr>
          <w:szCs w:val="24"/>
        </w:rPr>
        <w:t xml:space="preserve">.  </w:t>
      </w:r>
    </w:p>
    <w:p w:rsidR="00342618" w:rsidRDefault="00485691" w:rsidP="00495603">
      <w:pPr>
        <w:pStyle w:val="Lv3-K"/>
        <w:tabs>
          <w:tab w:val="left" w:pos="1728"/>
          <w:tab w:val="left" w:pos="5490"/>
        </w:tabs>
        <w:spacing w:before="120"/>
        <w:rPr>
          <w:color w:val="000000" w:themeColor="text1"/>
          <w:szCs w:val="24"/>
        </w:rPr>
      </w:pPr>
      <w:r w:rsidRPr="00C25F01">
        <w:rPr>
          <w:b/>
          <w:i/>
          <w:szCs w:val="24"/>
        </w:rPr>
        <w:t>You are mine</w:t>
      </w:r>
      <w:r w:rsidR="00EF7EB2" w:rsidRPr="00C25F01">
        <w:rPr>
          <w:b/>
          <w:i/>
          <w:szCs w:val="24"/>
        </w:rPr>
        <w:t xml:space="preserve"> </w:t>
      </w:r>
      <w:r w:rsidR="00EF7EB2" w:rsidRPr="00C25F01">
        <w:rPr>
          <w:szCs w:val="24"/>
        </w:rPr>
        <w:t>(34:1)</w:t>
      </w:r>
      <w:r w:rsidRPr="00C25F01">
        <w:rPr>
          <w:szCs w:val="24"/>
        </w:rPr>
        <w:t xml:space="preserve">: </w:t>
      </w:r>
      <w:r w:rsidR="00342618" w:rsidRPr="00C25F01">
        <w:rPr>
          <w:color w:val="000000" w:themeColor="text1"/>
          <w:szCs w:val="24"/>
        </w:rPr>
        <w:t>The Lord</w:t>
      </w:r>
      <w:r w:rsidR="004A7E45">
        <w:rPr>
          <w:color w:val="000000" w:themeColor="text1"/>
          <w:szCs w:val="24"/>
        </w:rPr>
        <w:t>’</w:t>
      </w:r>
      <w:r w:rsidR="00342618" w:rsidRPr="00C25F01">
        <w:rPr>
          <w:color w:val="000000" w:themeColor="text1"/>
          <w:szCs w:val="24"/>
        </w:rPr>
        <w:t>s affectionate</w:t>
      </w:r>
      <w:r w:rsidR="00814FBD" w:rsidRPr="00C25F01">
        <w:rPr>
          <w:color w:val="000000" w:themeColor="text1"/>
          <w:szCs w:val="24"/>
        </w:rPr>
        <w:t>,</w:t>
      </w:r>
      <w:r w:rsidR="00342618" w:rsidRPr="00C25F01">
        <w:rPr>
          <w:color w:val="000000" w:themeColor="text1"/>
          <w:szCs w:val="24"/>
        </w:rPr>
        <w:t xml:space="preserve"> tender language is very personal</w:t>
      </w:r>
      <w:r w:rsidR="00814FBD" w:rsidRPr="00C25F01">
        <w:rPr>
          <w:color w:val="000000" w:themeColor="text1"/>
          <w:szCs w:val="24"/>
        </w:rPr>
        <w:t>.</w:t>
      </w:r>
    </w:p>
    <w:p w:rsidR="008E5D7C" w:rsidRPr="00AA50F3" w:rsidRDefault="008E5D7C" w:rsidP="008E5D7C">
      <w:pPr>
        <w:spacing w:after="0"/>
        <w:rPr>
          <w:rFonts w:eastAsia="Cambria"/>
          <w:i/>
        </w:rPr>
      </w:pPr>
      <w:r w:rsidRPr="00AA50F3">
        <w:rPr>
          <w:rFonts w:eastAsia="Cambria"/>
          <w:i/>
        </w:rPr>
        <w:t>He said, “You are mine.” This is personal to Him, as in, “You are My beloved. Yes, I am allowing you to be disciplined, but you are Mine. You are the apple of My eye.”</w:t>
      </w:r>
    </w:p>
    <w:p w:rsidR="005110B1" w:rsidRPr="00C25F01" w:rsidRDefault="00485691" w:rsidP="00495603">
      <w:pPr>
        <w:pStyle w:val="Lv3-K"/>
        <w:tabs>
          <w:tab w:val="left" w:pos="1728"/>
          <w:tab w:val="left" w:pos="5490"/>
        </w:tabs>
        <w:spacing w:before="120"/>
        <w:rPr>
          <w:szCs w:val="24"/>
        </w:rPr>
      </w:pPr>
      <w:r w:rsidRPr="00C25F01">
        <w:rPr>
          <w:b/>
          <w:i/>
          <w:szCs w:val="24"/>
        </w:rPr>
        <w:t>You were precious in My sight</w:t>
      </w:r>
      <w:r w:rsidRPr="00C25F01">
        <w:rPr>
          <w:szCs w:val="24"/>
        </w:rPr>
        <w:t>: Israel is dear to God</w:t>
      </w:r>
      <w:r w:rsidR="004A7E45">
        <w:rPr>
          <w:szCs w:val="24"/>
        </w:rPr>
        <w:t>’</w:t>
      </w:r>
      <w:r w:rsidRPr="00C25F01">
        <w:rPr>
          <w:szCs w:val="24"/>
        </w:rPr>
        <w:t>s heart</w:t>
      </w:r>
      <w:r w:rsidR="005110B1" w:rsidRPr="00C25F01">
        <w:rPr>
          <w:szCs w:val="24"/>
        </w:rPr>
        <w:t xml:space="preserve"> </w:t>
      </w:r>
      <w:r w:rsidR="00342618" w:rsidRPr="00C25F01">
        <w:rPr>
          <w:szCs w:val="24"/>
        </w:rPr>
        <w:t xml:space="preserve">and </w:t>
      </w:r>
      <w:r w:rsidR="005110B1" w:rsidRPr="00C25F01">
        <w:rPr>
          <w:szCs w:val="24"/>
        </w:rPr>
        <w:t xml:space="preserve">beloved (Jer. 12:7). </w:t>
      </w:r>
    </w:p>
    <w:p w:rsidR="005110B1" w:rsidRPr="00C25F01" w:rsidRDefault="005110B1" w:rsidP="00495603">
      <w:pPr>
        <w:pStyle w:val="Sc3-D"/>
        <w:tabs>
          <w:tab w:val="left" w:pos="5490"/>
        </w:tabs>
        <w:rPr>
          <w:szCs w:val="24"/>
        </w:rPr>
      </w:pPr>
      <w:r w:rsidRPr="00C25F01">
        <w:rPr>
          <w:rStyle w:val="MyWordStyleChar"/>
          <w:szCs w:val="24"/>
          <w:vertAlign w:val="superscript"/>
        </w:rPr>
        <w:t>7</w:t>
      </w:r>
      <w:r w:rsidRPr="00C25F01">
        <w:rPr>
          <w:szCs w:val="24"/>
        </w:rPr>
        <w:t xml:space="preserve">“I have given the </w:t>
      </w:r>
      <w:r w:rsidRPr="00C25F01">
        <w:rPr>
          <w:szCs w:val="24"/>
          <w:u w:val="single"/>
        </w:rPr>
        <w:t>dearly beloved</w:t>
      </w:r>
      <w:r w:rsidRPr="00C25F01">
        <w:rPr>
          <w:szCs w:val="24"/>
        </w:rPr>
        <w:t xml:space="preserve"> of My soul </w:t>
      </w:r>
      <w:r w:rsidRPr="00C25F01">
        <w:rPr>
          <w:b w:val="0"/>
          <w:szCs w:val="24"/>
        </w:rPr>
        <w:t>[Israel]</w:t>
      </w:r>
      <w:r w:rsidRPr="00C25F01">
        <w:rPr>
          <w:szCs w:val="24"/>
        </w:rPr>
        <w:t xml:space="preserve"> into the hand of her enemies.</w:t>
      </w:r>
      <w:r w:rsidR="00554B66" w:rsidRPr="00C25F01">
        <w:rPr>
          <w:szCs w:val="24"/>
        </w:rPr>
        <w:t>”</w:t>
      </w:r>
      <w:r w:rsidRPr="00C25F01">
        <w:rPr>
          <w:szCs w:val="24"/>
        </w:rPr>
        <w:t xml:space="preserve"> </w:t>
      </w:r>
      <w:r w:rsidRPr="00C25F01">
        <w:rPr>
          <w:szCs w:val="24"/>
        </w:rPr>
        <w:br/>
        <w:t xml:space="preserve">(Jer. 12:7) </w:t>
      </w:r>
    </w:p>
    <w:p w:rsidR="00485691" w:rsidRPr="00C25F01" w:rsidRDefault="00485691" w:rsidP="00495603">
      <w:pPr>
        <w:pStyle w:val="Lv3-K"/>
        <w:tabs>
          <w:tab w:val="left" w:pos="1728"/>
          <w:tab w:val="left" w:pos="5490"/>
        </w:tabs>
        <w:spacing w:before="120"/>
        <w:rPr>
          <w:szCs w:val="24"/>
        </w:rPr>
      </w:pPr>
      <w:r w:rsidRPr="00C25F01">
        <w:rPr>
          <w:b/>
          <w:i/>
          <w:szCs w:val="24"/>
        </w:rPr>
        <w:t>You have been honored</w:t>
      </w:r>
      <w:r w:rsidRPr="00C25F01">
        <w:rPr>
          <w:szCs w:val="24"/>
        </w:rPr>
        <w:t xml:space="preserve"> (34:4)</w:t>
      </w:r>
      <w:r w:rsidR="00EF7EB2" w:rsidRPr="00C25F01">
        <w:rPr>
          <w:szCs w:val="24"/>
        </w:rPr>
        <w:t>:</w:t>
      </w:r>
      <w:r w:rsidR="005110B1" w:rsidRPr="00C25F01">
        <w:rPr>
          <w:szCs w:val="24"/>
        </w:rPr>
        <w:t xml:space="preserve"> By being chosen by God</w:t>
      </w:r>
      <w:r w:rsidR="00342618" w:rsidRPr="00C25F01">
        <w:rPr>
          <w:szCs w:val="24"/>
        </w:rPr>
        <w:t xml:space="preserve"> to rule the earth with Him</w:t>
      </w:r>
      <w:r w:rsidR="005110B1" w:rsidRPr="00C25F01">
        <w:rPr>
          <w:szCs w:val="24"/>
        </w:rPr>
        <w:t xml:space="preserve">. </w:t>
      </w:r>
    </w:p>
    <w:p w:rsidR="00573F05" w:rsidRPr="008E5D7C" w:rsidRDefault="00485691" w:rsidP="008E5D7C">
      <w:pPr>
        <w:pStyle w:val="Lv3-K"/>
        <w:tabs>
          <w:tab w:val="left" w:pos="1728"/>
          <w:tab w:val="left" w:pos="5490"/>
        </w:tabs>
        <w:spacing w:before="120"/>
      </w:pPr>
      <w:r w:rsidRPr="00C25F01">
        <w:rPr>
          <w:b/>
          <w:i/>
          <w:szCs w:val="24"/>
        </w:rPr>
        <w:t>I have loved you</w:t>
      </w:r>
      <w:r w:rsidRPr="00C25F01">
        <w:rPr>
          <w:szCs w:val="24"/>
        </w:rPr>
        <w:t xml:space="preserve"> (34:4)</w:t>
      </w:r>
      <w:r w:rsidR="00EF7EB2" w:rsidRPr="00C25F01">
        <w:rPr>
          <w:szCs w:val="24"/>
        </w:rPr>
        <w:t xml:space="preserve">: </w:t>
      </w:r>
      <w:r w:rsidR="00711945" w:rsidRPr="00C25F01">
        <w:rPr>
          <w:szCs w:val="24"/>
        </w:rPr>
        <w:t>God</w:t>
      </w:r>
      <w:r w:rsidR="004A7E45">
        <w:rPr>
          <w:szCs w:val="24"/>
        </w:rPr>
        <w:t>’</w:t>
      </w:r>
      <w:r w:rsidR="00711945" w:rsidRPr="00C25F01">
        <w:rPr>
          <w:szCs w:val="24"/>
        </w:rPr>
        <w:t xml:space="preserve">s love for His people is one of the premier prophetic themes in the generation the Lord returns. The first commandment will be restored to first place. </w:t>
      </w:r>
      <w:r w:rsidR="00342618" w:rsidRPr="00C25F01">
        <w:t>God</w:t>
      </w:r>
      <w:r w:rsidR="004A7E45">
        <w:t>’</w:t>
      </w:r>
      <w:r w:rsidR="00342618" w:rsidRPr="00C25F01">
        <w:t>s love is far greater than Israel</w:t>
      </w:r>
      <w:r w:rsidR="004A7E45">
        <w:t>’</w:t>
      </w:r>
      <w:r w:rsidR="00342618" w:rsidRPr="00C25F01">
        <w:t>s great past sins and failures.</w:t>
      </w:r>
    </w:p>
    <w:p w:rsidR="00485691" w:rsidRPr="00C25F01" w:rsidRDefault="00485691" w:rsidP="00495603">
      <w:pPr>
        <w:pStyle w:val="Lv2-J"/>
        <w:tabs>
          <w:tab w:val="left" w:pos="1152"/>
          <w:tab w:val="left" w:pos="5040"/>
          <w:tab w:val="left" w:pos="5490"/>
        </w:tabs>
        <w:rPr>
          <w:szCs w:val="24"/>
        </w:rPr>
      </w:pPr>
      <w:r w:rsidRPr="00C25F01">
        <w:rPr>
          <w:szCs w:val="24"/>
        </w:rPr>
        <w:t xml:space="preserve">Isaiah highlighted three names </w:t>
      </w:r>
      <w:r w:rsidR="00E81762" w:rsidRPr="00C25F01">
        <w:rPr>
          <w:szCs w:val="24"/>
        </w:rPr>
        <w:t>that show three</w:t>
      </w:r>
      <w:r w:rsidRPr="00C25F01">
        <w:rPr>
          <w:szCs w:val="24"/>
        </w:rPr>
        <w:t xml:space="preserve"> aspects of God</w:t>
      </w:r>
      <w:r w:rsidR="004A7E45">
        <w:rPr>
          <w:szCs w:val="24"/>
        </w:rPr>
        <w:t>’</w:t>
      </w:r>
      <w:r w:rsidRPr="00C25F01">
        <w:rPr>
          <w:szCs w:val="24"/>
        </w:rPr>
        <w:t>s character to strength</w:t>
      </w:r>
      <w:r w:rsidR="00E81762" w:rsidRPr="00C25F01">
        <w:rPr>
          <w:szCs w:val="24"/>
        </w:rPr>
        <w:t>en Israel in their trials (43:3).</w:t>
      </w:r>
    </w:p>
    <w:p w:rsidR="00EE133F" w:rsidRPr="00C25F01" w:rsidRDefault="00EE133F" w:rsidP="00495603">
      <w:pPr>
        <w:pStyle w:val="Sc2-F"/>
        <w:tabs>
          <w:tab w:val="left" w:pos="5490"/>
        </w:tabs>
        <w:rPr>
          <w:bCs/>
          <w:iCs/>
          <w:color w:val="000000"/>
        </w:rPr>
      </w:pPr>
      <w:r w:rsidRPr="00C25F01">
        <w:rPr>
          <w:rStyle w:val="MyWordStyleChar"/>
          <w:szCs w:val="24"/>
          <w:vertAlign w:val="superscript"/>
        </w:rPr>
        <w:t>3</w:t>
      </w:r>
      <w:r w:rsidRPr="00C25F01">
        <w:t xml:space="preserve">For I </w:t>
      </w:r>
      <w:r w:rsidRPr="00C25F01">
        <w:rPr>
          <w:iCs/>
        </w:rPr>
        <w:t>am</w:t>
      </w:r>
      <w:r w:rsidRPr="00C25F01">
        <w:t xml:space="preserve"> </w:t>
      </w:r>
      <w:r w:rsidRPr="00C25F01">
        <w:rPr>
          <w:u w:val="single"/>
        </w:rPr>
        <w:t xml:space="preserve">the </w:t>
      </w:r>
      <w:r w:rsidRPr="00C25F01">
        <w:rPr>
          <w:smallCaps/>
          <w:u w:val="single"/>
        </w:rPr>
        <w:t>Lord</w:t>
      </w:r>
      <w:r w:rsidRPr="00C25F01">
        <w:t xml:space="preserve"> your God, the </w:t>
      </w:r>
      <w:r w:rsidRPr="00C25F01">
        <w:rPr>
          <w:u w:val="single"/>
        </w:rPr>
        <w:t>Holy One</w:t>
      </w:r>
      <w:r w:rsidRPr="00C25F01">
        <w:t xml:space="preserve"> of Israel, </w:t>
      </w:r>
      <w:r w:rsidRPr="00C25F01">
        <w:rPr>
          <w:u w:val="single"/>
        </w:rPr>
        <w:t>your Savior</w:t>
      </w:r>
      <w:r w:rsidRPr="00C25F01">
        <w:t xml:space="preserve">… </w:t>
      </w:r>
      <w:r w:rsidRPr="00C25F01">
        <w:rPr>
          <w:bCs/>
          <w:iCs/>
          <w:color w:val="000000"/>
        </w:rPr>
        <w:t>(Isa. 43:3)</w:t>
      </w:r>
    </w:p>
    <w:p w:rsidR="00485691" w:rsidRDefault="00485691" w:rsidP="00495603">
      <w:pPr>
        <w:pStyle w:val="Lv3-K"/>
        <w:tabs>
          <w:tab w:val="left" w:pos="1728"/>
          <w:tab w:val="left" w:pos="5040"/>
          <w:tab w:val="left" w:pos="5490"/>
          <w:tab w:val="left" w:pos="10710"/>
        </w:tabs>
        <w:spacing w:before="120"/>
        <w:rPr>
          <w:szCs w:val="24"/>
        </w:rPr>
      </w:pPr>
      <w:r w:rsidRPr="00C25F01">
        <w:rPr>
          <w:b/>
          <w:i/>
          <w:szCs w:val="24"/>
        </w:rPr>
        <w:t xml:space="preserve">The </w:t>
      </w:r>
      <w:r w:rsidRPr="00C25F01">
        <w:rPr>
          <w:b/>
          <w:i/>
          <w:smallCaps/>
          <w:szCs w:val="24"/>
        </w:rPr>
        <w:t>Lord</w:t>
      </w:r>
      <w:r w:rsidRPr="00C25F01">
        <w:rPr>
          <w:b/>
          <w:i/>
          <w:szCs w:val="24"/>
        </w:rPr>
        <w:t xml:space="preserve"> your God</w:t>
      </w:r>
      <w:r w:rsidRPr="00C25F01">
        <w:rPr>
          <w:szCs w:val="24"/>
        </w:rPr>
        <w:t xml:space="preserve">: </w:t>
      </w:r>
      <w:bookmarkStart w:id="14" w:name="OLE_LINK161"/>
      <w:r w:rsidRPr="00C25F01">
        <w:rPr>
          <w:szCs w:val="24"/>
        </w:rPr>
        <w:t>The God who established a co</w:t>
      </w:r>
      <w:r w:rsidR="0094220E">
        <w:rPr>
          <w:szCs w:val="24"/>
        </w:rPr>
        <w:t>venant relationship with Israel</w:t>
      </w:r>
    </w:p>
    <w:p w:rsidR="0094220E" w:rsidRPr="00C6108C" w:rsidRDefault="0094220E" w:rsidP="0094220E">
      <w:pPr>
        <w:pStyle w:val="BodyText1"/>
        <w:rPr>
          <w:i/>
        </w:rPr>
      </w:pPr>
      <w:r w:rsidRPr="00C6108C">
        <w:rPr>
          <w:i/>
        </w:rPr>
        <w:t xml:space="preserve">Now Isaiah mentions three names here related to Israel being encouraged while under divine discipline. He mentions the fact that He is “the Lord your God.” That is the covenant name for God: </w:t>
      </w:r>
      <w:proofErr w:type="gramStart"/>
      <w:r w:rsidRPr="00C6108C">
        <w:rPr>
          <w:i/>
        </w:rPr>
        <w:t>the</w:t>
      </w:r>
      <w:proofErr w:type="gramEnd"/>
      <w:r w:rsidRPr="00C6108C">
        <w:rPr>
          <w:i/>
        </w:rPr>
        <w:t xml:space="preserve"> Lord, Yahweh, the covenant God, so there is personal relationship.</w:t>
      </w:r>
    </w:p>
    <w:p w:rsidR="00485691" w:rsidRDefault="00485691" w:rsidP="00495603">
      <w:pPr>
        <w:pStyle w:val="Lv3-K"/>
        <w:tabs>
          <w:tab w:val="left" w:pos="1728"/>
          <w:tab w:val="left" w:pos="5040"/>
          <w:tab w:val="left" w:pos="5490"/>
          <w:tab w:val="left" w:pos="10710"/>
        </w:tabs>
        <w:spacing w:before="120"/>
        <w:rPr>
          <w:szCs w:val="24"/>
        </w:rPr>
      </w:pPr>
      <w:r w:rsidRPr="00C25F01">
        <w:rPr>
          <w:b/>
          <w:i/>
          <w:szCs w:val="24"/>
        </w:rPr>
        <w:t xml:space="preserve">The </w:t>
      </w:r>
      <w:bookmarkEnd w:id="14"/>
      <w:r w:rsidRPr="00C25F01">
        <w:rPr>
          <w:b/>
          <w:i/>
          <w:szCs w:val="24"/>
        </w:rPr>
        <w:t>Holy One of Israel</w:t>
      </w:r>
      <w:r w:rsidRPr="00C25F01">
        <w:rPr>
          <w:szCs w:val="24"/>
        </w:rPr>
        <w:t xml:space="preserve">: The God of transcendent glory who is “wholly other than” </w:t>
      </w:r>
    </w:p>
    <w:p w:rsidR="00A86369" w:rsidRPr="00C6108C" w:rsidRDefault="00A86369" w:rsidP="00A86369">
      <w:pPr>
        <w:pStyle w:val="BodyText1"/>
        <w:rPr>
          <w:i/>
        </w:rPr>
      </w:pPr>
      <w:r w:rsidRPr="00C6108C">
        <w:rPr>
          <w:i/>
        </w:rPr>
        <w:t xml:space="preserve">Then He is the Holy One, </w:t>
      </w:r>
      <w:r w:rsidR="00C6108C" w:rsidRPr="00C6108C">
        <w:rPr>
          <w:i/>
        </w:rPr>
        <w:t>who</w:t>
      </w:r>
      <w:r w:rsidRPr="00C6108C">
        <w:rPr>
          <w:i/>
        </w:rPr>
        <w:t xml:space="preserve"> is the transcendent One, </w:t>
      </w:r>
      <w:r w:rsidR="00C6108C" w:rsidRPr="00C6108C">
        <w:rPr>
          <w:i/>
        </w:rPr>
        <w:t>who</w:t>
      </w:r>
      <w:r w:rsidRPr="00C6108C">
        <w:rPr>
          <w:i/>
        </w:rPr>
        <w:t xml:space="preserve"> is the Holy One of Israel who is the one that is holy “other than.” He is infinitely superior to everything. He is holy other than. He is transcendent. He has all power.</w:t>
      </w:r>
    </w:p>
    <w:p w:rsidR="00485691" w:rsidRDefault="00485691" w:rsidP="00495603">
      <w:pPr>
        <w:pStyle w:val="Lv3-K"/>
        <w:tabs>
          <w:tab w:val="left" w:pos="1728"/>
          <w:tab w:val="left" w:pos="5040"/>
          <w:tab w:val="left" w:pos="5490"/>
          <w:tab w:val="left" w:pos="10710"/>
        </w:tabs>
        <w:spacing w:before="120"/>
        <w:rPr>
          <w:szCs w:val="24"/>
        </w:rPr>
      </w:pPr>
      <w:r w:rsidRPr="00C25F01">
        <w:rPr>
          <w:b/>
          <w:i/>
          <w:szCs w:val="24"/>
        </w:rPr>
        <w:t>Your Savior</w:t>
      </w:r>
      <w:r w:rsidRPr="00C25F01">
        <w:rPr>
          <w:szCs w:val="24"/>
        </w:rPr>
        <w:t xml:space="preserve">: The God who will save them from all their enemies—spiritual and physical </w:t>
      </w:r>
    </w:p>
    <w:p w:rsidR="00872756" w:rsidRPr="00C6108C" w:rsidRDefault="00872756" w:rsidP="0094220E">
      <w:pPr>
        <w:pStyle w:val="BodyText1"/>
        <w:rPr>
          <w:i/>
        </w:rPr>
      </w:pPr>
      <w:r w:rsidRPr="00C6108C">
        <w:rPr>
          <w:i/>
        </w:rPr>
        <w:t>He is a Savior. He is about confronting your enemies and liberating you and changing your circumstances. So number one</w:t>
      </w:r>
      <w:r w:rsidR="00A96D60" w:rsidRPr="00C6108C">
        <w:rPr>
          <w:i/>
        </w:rPr>
        <w:t>,</w:t>
      </w:r>
      <w:r w:rsidRPr="00C6108C">
        <w:rPr>
          <w:i/>
        </w:rPr>
        <w:t xml:space="preserve"> there is a personal relationship. Number two</w:t>
      </w:r>
      <w:r w:rsidR="00724F03" w:rsidRPr="00C6108C">
        <w:rPr>
          <w:i/>
        </w:rPr>
        <w:t>,</w:t>
      </w:r>
      <w:r w:rsidRPr="00C6108C">
        <w:rPr>
          <w:i/>
        </w:rPr>
        <w:t xml:space="preserve"> there is a powerful God. Number three</w:t>
      </w:r>
      <w:r w:rsidR="00724F03" w:rsidRPr="00C6108C">
        <w:rPr>
          <w:i/>
        </w:rPr>
        <w:t>,</w:t>
      </w:r>
      <w:r w:rsidRPr="00C6108C">
        <w:rPr>
          <w:i/>
        </w:rPr>
        <w:t xml:space="preserve"> there is a Savior who has a plan to remove the negative and to shift your circumstances and save you from it.</w:t>
      </w:r>
    </w:p>
    <w:p w:rsidR="001F15D4" w:rsidRPr="00C25F01" w:rsidRDefault="001F15D4" w:rsidP="00495603">
      <w:pPr>
        <w:pStyle w:val="Lv2-J"/>
        <w:widowControl w:val="0"/>
        <w:tabs>
          <w:tab w:val="left" w:pos="1152"/>
          <w:tab w:val="left" w:pos="5040"/>
          <w:tab w:val="left" w:pos="5490"/>
          <w:tab w:val="left" w:pos="10710"/>
        </w:tabs>
        <w:autoSpaceDE w:val="0"/>
        <w:autoSpaceDN w:val="0"/>
        <w:adjustRightInd w:val="0"/>
        <w:rPr>
          <w:szCs w:val="24"/>
        </w:rPr>
      </w:pPr>
      <w:r w:rsidRPr="00C25F01">
        <w:rPr>
          <w:b/>
          <w:i/>
          <w:szCs w:val="24"/>
        </w:rPr>
        <w:t>I gave Egypt for your ransom</w:t>
      </w:r>
      <w:r w:rsidRPr="00C25F01">
        <w:rPr>
          <w:szCs w:val="24"/>
        </w:rPr>
        <w:t>: The Lord delivered Israel from some of Sennacherib</w:t>
      </w:r>
      <w:r w:rsidR="004A7E45">
        <w:rPr>
          <w:szCs w:val="24"/>
        </w:rPr>
        <w:t>’</w:t>
      </w:r>
      <w:r w:rsidRPr="00C25F01">
        <w:rPr>
          <w:szCs w:val="24"/>
        </w:rPr>
        <w:t>s wrath by directing him to defeat the Egyptian army that included people from Egypt, Ethiopia, and Seba.</w:t>
      </w:r>
    </w:p>
    <w:p w:rsidR="004D6DAB" w:rsidRPr="00C25F01" w:rsidRDefault="004D6DAB" w:rsidP="00495603">
      <w:pPr>
        <w:pStyle w:val="Sc2-F"/>
        <w:tabs>
          <w:tab w:val="left" w:pos="5490"/>
        </w:tabs>
        <w:rPr>
          <w:bCs/>
          <w:iCs/>
          <w:color w:val="000000"/>
        </w:rPr>
      </w:pPr>
      <w:r w:rsidRPr="00C25F01">
        <w:rPr>
          <w:rStyle w:val="MyWordStyleChar"/>
          <w:szCs w:val="24"/>
          <w:vertAlign w:val="superscript"/>
        </w:rPr>
        <w:lastRenderedPageBreak/>
        <w:t>3</w:t>
      </w:r>
      <w:r w:rsidRPr="00C25F01">
        <w:t xml:space="preserve">…I gave </w:t>
      </w:r>
      <w:r w:rsidRPr="00C25F01">
        <w:rPr>
          <w:u w:val="single"/>
        </w:rPr>
        <w:t>Egypt</w:t>
      </w:r>
      <w:r w:rsidRPr="00C25F01">
        <w:t xml:space="preserve"> for your ransom, </w:t>
      </w:r>
      <w:r w:rsidRPr="00C25F01">
        <w:rPr>
          <w:u w:val="single"/>
        </w:rPr>
        <w:t>Ethiopia</w:t>
      </w:r>
      <w:r w:rsidRPr="00C25F01">
        <w:t xml:space="preserve"> and </w:t>
      </w:r>
      <w:r w:rsidRPr="00C25F01">
        <w:rPr>
          <w:u w:val="single"/>
        </w:rPr>
        <w:t>Seba</w:t>
      </w:r>
      <w:r w:rsidRPr="00C25F01">
        <w:t xml:space="preserve"> in your place. </w:t>
      </w:r>
      <w:r w:rsidRPr="00C25F01">
        <w:rPr>
          <w:rStyle w:val="MyWordStyleChar"/>
          <w:szCs w:val="24"/>
          <w:vertAlign w:val="superscript"/>
        </w:rPr>
        <w:t>4</w:t>
      </w:r>
      <w:r w:rsidRPr="00C25F01">
        <w:t xml:space="preserve">Since you were precious in My sight…and I have loved you; therefore </w:t>
      </w:r>
      <w:r w:rsidRPr="00C25F01">
        <w:rPr>
          <w:u w:val="single"/>
        </w:rPr>
        <w:t>I will give men for you</w:t>
      </w:r>
      <w:r w:rsidRPr="00C25F01">
        <w:t xml:space="preserve">, and people for your life. </w:t>
      </w:r>
      <w:r w:rsidRPr="00C25F01">
        <w:br/>
      </w:r>
      <w:r w:rsidRPr="00C25F01">
        <w:rPr>
          <w:bCs/>
          <w:iCs/>
          <w:color w:val="000000"/>
        </w:rPr>
        <w:t>(Isa. 43:3-4)</w:t>
      </w:r>
    </w:p>
    <w:p w:rsidR="004631E4" w:rsidRPr="00C25F01" w:rsidRDefault="00485691" w:rsidP="00495603">
      <w:pPr>
        <w:pStyle w:val="Lv3-K"/>
        <w:tabs>
          <w:tab w:val="left" w:pos="5490"/>
        </w:tabs>
      </w:pPr>
      <w:r w:rsidRPr="00C25F01">
        <w:t xml:space="preserve">Sennacherib, the king of Assyria attacked Israel </w:t>
      </w:r>
      <w:r w:rsidR="001F15D4" w:rsidRPr="00C25F01">
        <w:t xml:space="preserve">in 701 BC. </w:t>
      </w:r>
      <w:r w:rsidR="00B769A4" w:rsidRPr="00C25F01">
        <w:t xml:space="preserve">The Lord diverted Sennacherib from Israel by stirring him to </w:t>
      </w:r>
      <w:r w:rsidRPr="00C25F01">
        <w:t>attack Egypt</w:t>
      </w:r>
      <w:r w:rsidR="001F15D4" w:rsidRPr="00C25F01">
        <w:t xml:space="preserve"> </w:t>
      </w:r>
      <w:r w:rsidR="00183B60" w:rsidRPr="00C25F01">
        <w:t xml:space="preserve">(which </w:t>
      </w:r>
      <w:r w:rsidR="001F15D4" w:rsidRPr="00C25F01">
        <w:t xml:space="preserve">was also being </w:t>
      </w:r>
      <w:r w:rsidRPr="00C25F01">
        <w:t>discipline</w:t>
      </w:r>
      <w:r w:rsidR="001F15D4" w:rsidRPr="00C25F01">
        <w:t>d</w:t>
      </w:r>
      <w:r w:rsidRPr="00C25F01">
        <w:t xml:space="preserve"> </w:t>
      </w:r>
      <w:r w:rsidR="001F15D4" w:rsidRPr="00C25F01">
        <w:t>by the Lord</w:t>
      </w:r>
      <w:r w:rsidR="00183B60" w:rsidRPr="00C25F01">
        <w:t>)</w:t>
      </w:r>
      <w:r w:rsidR="001F15D4" w:rsidRPr="00C25F01">
        <w:t xml:space="preserve">. </w:t>
      </w:r>
    </w:p>
    <w:p w:rsidR="00B769A4" w:rsidRDefault="00B769A4" w:rsidP="00495603">
      <w:pPr>
        <w:pStyle w:val="Lv3-K"/>
        <w:tabs>
          <w:tab w:val="left" w:pos="5490"/>
        </w:tabs>
      </w:pPr>
      <w:r w:rsidRPr="00C25F01">
        <w:t>It w</w:t>
      </w:r>
      <w:r w:rsidR="00485691" w:rsidRPr="00C25F01">
        <w:t xml:space="preserve">ould have been far worse </w:t>
      </w:r>
      <w:r w:rsidRPr="00C25F01">
        <w:t xml:space="preserve">for Israel </w:t>
      </w:r>
      <w:r w:rsidR="00485691" w:rsidRPr="00C25F01">
        <w:t xml:space="preserve">if Sennacherib had </w:t>
      </w:r>
      <w:r w:rsidRPr="00C25F01">
        <w:t xml:space="preserve">not been diverted to turn </w:t>
      </w:r>
      <w:r w:rsidR="00183B60" w:rsidRPr="00C25F01">
        <w:t xml:space="preserve">to </w:t>
      </w:r>
      <w:r w:rsidRPr="00C25F01">
        <w:t>Egypt</w:t>
      </w:r>
      <w:r w:rsidR="00183B60" w:rsidRPr="00C25F01">
        <w:t>.</w:t>
      </w:r>
      <w:r w:rsidRPr="00C25F01">
        <w:t xml:space="preserve"> </w:t>
      </w:r>
    </w:p>
    <w:p w:rsidR="00F55D27" w:rsidRPr="003A7665" w:rsidRDefault="00872756" w:rsidP="00724F03">
      <w:pPr>
        <w:pStyle w:val="BodyText1"/>
        <w:rPr>
          <w:i/>
        </w:rPr>
      </w:pPr>
      <w:r w:rsidRPr="003A7665">
        <w:rPr>
          <w:i/>
        </w:rPr>
        <w:t xml:space="preserve">Now here He says, </w:t>
      </w:r>
      <w:r w:rsidR="00724F03" w:rsidRPr="003A7665">
        <w:rPr>
          <w:i/>
        </w:rPr>
        <w:t>“</w:t>
      </w:r>
      <w:r w:rsidRPr="003A7665">
        <w:rPr>
          <w:i/>
        </w:rPr>
        <w:t>I gave Egypt for your ransom.</w:t>
      </w:r>
      <w:r w:rsidR="00724F03" w:rsidRPr="003A7665">
        <w:rPr>
          <w:i/>
        </w:rPr>
        <w:t>”</w:t>
      </w:r>
      <w:r w:rsidRPr="003A7665">
        <w:rPr>
          <w:i/>
        </w:rPr>
        <w:t xml:space="preserve"> You might look at that and </w:t>
      </w:r>
      <w:r w:rsidR="00724F03" w:rsidRPr="003A7665">
        <w:rPr>
          <w:i/>
        </w:rPr>
        <w:t xml:space="preserve">wonder </w:t>
      </w:r>
      <w:r w:rsidRPr="003A7665">
        <w:rPr>
          <w:i/>
        </w:rPr>
        <w:t>how that happen</w:t>
      </w:r>
      <w:r w:rsidR="00724F03" w:rsidRPr="003A7665">
        <w:rPr>
          <w:i/>
        </w:rPr>
        <w:t>ed.</w:t>
      </w:r>
      <w:r w:rsidRPr="003A7665">
        <w:rPr>
          <w:i/>
        </w:rPr>
        <w:t xml:space="preserve"> One </w:t>
      </w:r>
      <w:r w:rsidR="00500AD3" w:rsidRPr="003A7665">
        <w:rPr>
          <w:i/>
        </w:rPr>
        <w:t>way</w:t>
      </w:r>
      <w:r w:rsidRPr="003A7665">
        <w:rPr>
          <w:i/>
        </w:rPr>
        <w:t xml:space="preserve"> that is commonly understood is that when S</w:t>
      </w:r>
      <w:r w:rsidR="00500AD3" w:rsidRPr="003A7665">
        <w:rPr>
          <w:i/>
        </w:rPr>
        <w:t>ennacherib the king of Assyria—</w:t>
      </w:r>
      <w:r w:rsidRPr="003A7665">
        <w:rPr>
          <w:i/>
        </w:rPr>
        <w:t>Assyria was the superpower of the</w:t>
      </w:r>
      <w:r w:rsidR="00500AD3" w:rsidRPr="003A7665">
        <w:rPr>
          <w:i/>
        </w:rPr>
        <w:t xml:space="preserve"> day, the one main superpower—w</w:t>
      </w:r>
      <w:r w:rsidRPr="003A7665">
        <w:rPr>
          <w:i/>
        </w:rPr>
        <w:t>hen they were coming up and attacking Israel fiercely</w:t>
      </w:r>
      <w:r w:rsidR="00500AD3" w:rsidRPr="003A7665">
        <w:rPr>
          <w:i/>
        </w:rPr>
        <w:t>,</w:t>
      </w:r>
      <w:r w:rsidRPr="003A7665">
        <w:rPr>
          <w:i/>
        </w:rPr>
        <w:t xml:space="preserve"> what the Lord did is He stirred up this cruel evil king</w:t>
      </w:r>
      <w:r w:rsidR="00500AD3" w:rsidRPr="003A7665">
        <w:rPr>
          <w:i/>
        </w:rPr>
        <w:t xml:space="preserve"> to attack Egypt, s</w:t>
      </w:r>
      <w:r w:rsidRPr="003A7665">
        <w:rPr>
          <w:i/>
        </w:rPr>
        <w:t xml:space="preserve">o </w:t>
      </w:r>
      <w:r w:rsidR="00C6108C" w:rsidRPr="003A7665">
        <w:rPr>
          <w:i/>
        </w:rPr>
        <w:t xml:space="preserve">the </w:t>
      </w:r>
      <w:r w:rsidR="00C6108C" w:rsidRPr="003A7665">
        <w:rPr>
          <w:i/>
        </w:rPr>
        <w:t>attack</w:t>
      </w:r>
      <w:r w:rsidR="00C6108C" w:rsidRPr="003A7665">
        <w:rPr>
          <w:i/>
        </w:rPr>
        <w:t xml:space="preserve"> of</w:t>
      </w:r>
      <w:r w:rsidR="00C6108C" w:rsidRPr="003A7665">
        <w:rPr>
          <w:i/>
        </w:rPr>
        <w:t xml:space="preserve"> </w:t>
      </w:r>
      <w:r w:rsidRPr="003A7665">
        <w:rPr>
          <w:i/>
        </w:rPr>
        <w:t>Israel by this superpower was lessened. Well</w:t>
      </w:r>
      <w:r w:rsidR="00500AD3" w:rsidRPr="003A7665">
        <w:rPr>
          <w:i/>
        </w:rPr>
        <w:t>,</w:t>
      </w:r>
      <w:r w:rsidRPr="003A7665">
        <w:rPr>
          <w:i/>
        </w:rPr>
        <w:t xml:space="preserve"> Egypt needed discipline</w:t>
      </w:r>
      <w:r w:rsidR="00AF592F" w:rsidRPr="003A7665">
        <w:rPr>
          <w:i/>
        </w:rPr>
        <w:t>,</w:t>
      </w:r>
      <w:r w:rsidRPr="003A7665">
        <w:rPr>
          <w:i/>
        </w:rPr>
        <w:t xml:space="preserve"> too. The Lord says,</w:t>
      </w:r>
      <w:r w:rsidR="00500AD3" w:rsidRPr="003A7665">
        <w:rPr>
          <w:i/>
        </w:rPr>
        <w:t xml:space="preserve"> in effect, “H</w:t>
      </w:r>
      <w:r w:rsidRPr="003A7665">
        <w:rPr>
          <w:i/>
        </w:rPr>
        <w:t>ey</w:t>
      </w:r>
      <w:r w:rsidR="00500AD3" w:rsidRPr="003A7665">
        <w:rPr>
          <w:i/>
        </w:rPr>
        <w:t>,</w:t>
      </w:r>
      <w:r w:rsidRPr="003A7665">
        <w:rPr>
          <w:i/>
        </w:rPr>
        <w:t xml:space="preserve"> I stirred him up to go down south to </w:t>
      </w:r>
      <w:r w:rsidR="00500AD3" w:rsidRPr="003A7665">
        <w:rPr>
          <w:i/>
        </w:rPr>
        <w:t>Egypt. In that way I spared you. I</w:t>
      </w:r>
      <w:r w:rsidRPr="003A7665">
        <w:rPr>
          <w:i/>
        </w:rPr>
        <w:t>t could have been far worse if Sennacherib had the freedom to do everything he wanted</w:t>
      </w:r>
      <w:r w:rsidR="00AF592F" w:rsidRPr="003A7665">
        <w:rPr>
          <w:i/>
        </w:rPr>
        <w:t>,</w:t>
      </w:r>
      <w:r w:rsidRPr="003A7665">
        <w:rPr>
          <w:i/>
        </w:rPr>
        <w:t xml:space="preserve"> but I redirected him in flight because I love you. I did not want you extinguished as a nation. I saved you. </w:t>
      </w:r>
      <w:r w:rsidR="00403DD1" w:rsidRPr="003A7665">
        <w:rPr>
          <w:i/>
        </w:rPr>
        <w:t>It</w:t>
      </w:r>
      <w:r w:rsidRPr="003A7665">
        <w:rPr>
          <w:i/>
        </w:rPr>
        <w:t xml:space="preserve"> was only a remnant</w:t>
      </w:r>
      <w:r w:rsidR="00403DD1" w:rsidRPr="003A7665">
        <w:rPr>
          <w:i/>
        </w:rPr>
        <w:t>,</w:t>
      </w:r>
      <w:r w:rsidRPr="003A7665">
        <w:rPr>
          <w:i/>
        </w:rPr>
        <w:t xml:space="preserve"> but I saved you. Do you remember when I did that for you?</w:t>
      </w:r>
      <w:r w:rsidR="00403DD1" w:rsidRPr="003A7665">
        <w:rPr>
          <w:i/>
        </w:rPr>
        <w:t>”</w:t>
      </w:r>
      <w:r w:rsidRPr="003A7665">
        <w:rPr>
          <w:i/>
        </w:rPr>
        <w:t xml:space="preserve"> </w:t>
      </w:r>
    </w:p>
    <w:p w:rsidR="00872756" w:rsidRPr="003A7665" w:rsidRDefault="00872756" w:rsidP="00724F03">
      <w:pPr>
        <w:pStyle w:val="BodyText1"/>
        <w:rPr>
          <w:i/>
        </w:rPr>
      </w:pPr>
      <w:r w:rsidRPr="003A7665">
        <w:rPr>
          <w:i/>
        </w:rPr>
        <w:t>Of course</w:t>
      </w:r>
      <w:r w:rsidR="00F55D27" w:rsidRPr="003A7665">
        <w:rPr>
          <w:i/>
        </w:rPr>
        <w:t>,</w:t>
      </w:r>
      <w:r w:rsidRPr="003A7665">
        <w:rPr>
          <w:i/>
        </w:rPr>
        <w:t xml:space="preserve"> the nation of Israel might </w:t>
      </w:r>
      <w:r w:rsidR="00F55D27" w:rsidRPr="003A7665">
        <w:rPr>
          <w:i/>
        </w:rPr>
        <w:t>have thought, “O</w:t>
      </w:r>
      <w:r w:rsidRPr="003A7665">
        <w:rPr>
          <w:i/>
        </w:rPr>
        <w:t>h</w:t>
      </w:r>
      <w:r w:rsidR="00F55D27" w:rsidRPr="003A7665">
        <w:rPr>
          <w:i/>
        </w:rPr>
        <w:t>,</w:t>
      </w:r>
      <w:r w:rsidRPr="003A7665">
        <w:rPr>
          <w:i/>
        </w:rPr>
        <w:t xml:space="preserve"> that is why he turned left</w:t>
      </w:r>
      <w:r w:rsidR="00F55D27" w:rsidRPr="003A7665">
        <w:rPr>
          <w:i/>
        </w:rPr>
        <w:t>! O</w:t>
      </w:r>
      <w:r w:rsidRPr="003A7665">
        <w:rPr>
          <w:i/>
        </w:rPr>
        <w:t>kay.</w:t>
      </w:r>
      <w:r w:rsidR="00F55D27" w:rsidRPr="003A7665">
        <w:rPr>
          <w:i/>
        </w:rPr>
        <w:t xml:space="preserve"> That was kind of a sudden turn. O</w:t>
      </w:r>
      <w:r w:rsidRPr="003A7665">
        <w:rPr>
          <w:i/>
        </w:rPr>
        <w:t>kay</w:t>
      </w:r>
      <w:r w:rsidR="00F55D27" w:rsidRPr="003A7665">
        <w:rPr>
          <w:i/>
        </w:rPr>
        <w:t>,</w:t>
      </w:r>
      <w:r w:rsidRPr="003A7665">
        <w:rPr>
          <w:i/>
        </w:rPr>
        <w:t xml:space="preserve"> interesting.</w:t>
      </w:r>
      <w:r w:rsidR="00F55D27" w:rsidRPr="003A7665">
        <w:rPr>
          <w:i/>
        </w:rPr>
        <w:t>”</w:t>
      </w:r>
    </w:p>
    <w:p w:rsidR="00CA2EFA" w:rsidRPr="009E6227" w:rsidRDefault="00872756" w:rsidP="00724F03">
      <w:pPr>
        <w:pStyle w:val="BodyText1"/>
        <w:rPr>
          <w:i/>
        </w:rPr>
      </w:pPr>
      <w:r w:rsidRPr="009E6227">
        <w:rPr>
          <w:i/>
        </w:rPr>
        <w:t xml:space="preserve">Then He goes on in verse 4, </w:t>
      </w:r>
      <w:r w:rsidR="00F917DD" w:rsidRPr="009E6227">
        <w:rPr>
          <w:i/>
        </w:rPr>
        <w:t>“Y</w:t>
      </w:r>
      <w:r w:rsidRPr="009E6227">
        <w:rPr>
          <w:i/>
        </w:rPr>
        <w:t xml:space="preserve">ou are precious in My sight and I </w:t>
      </w:r>
      <w:r w:rsidR="00F917DD" w:rsidRPr="009E6227">
        <w:rPr>
          <w:i/>
        </w:rPr>
        <w:t xml:space="preserve">have </w:t>
      </w:r>
      <w:r w:rsidRPr="009E6227">
        <w:rPr>
          <w:i/>
        </w:rPr>
        <w:t>loved you.</w:t>
      </w:r>
      <w:r w:rsidR="00F917DD" w:rsidRPr="009E6227">
        <w:rPr>
          <w:i/>
        </w:rPr>
        <w:t>” This idea of</w:t>
      </w:r>
      <w:r w:rsidRPr="009E6227">
        <w:rPr>
          <w:i/>
        </w:rPr>
        <w:t xml:space="preserve"> </w:t>
      </w:r>
      <w:r w:rsidR="00F917DD" w:rsidRPr="009E6227">
        <w:rPr>
          <w:i/>
        </w:rPr>
        <w:t>“I loved you”</w:t>
      </w:r>
      <w:r w:rsidRPr="009E6227">
        <w:rPr>
          <w:i/>
        </w:rPr>
        <w:t xml:space="preserve"> is going to be one of the premiere themes of the Holy Spirit in the generation the Lord returns. I love you, Israel. I love you, Body of Christ. It is not just </w:t>
      </w:r>
      <w:r w:rsidR="00F917DD" w:rsidRPr="009E6227">
        <w:rPr>
          <w:i/>
        </w:rPr>
        <w:t xml:space="preserve">that </w:t>
      </w:r>
      <w:r w:rsidRPr="009E6227">
        <w:rPr>
          <w:i/>
        </w:rPr>
        <w:t xml:space="preserve">I am going to use you and release My glory in you. I actually have an affectionate interaction with you. </w:t>
      </w:r>
      <w:r w:rsidR="00F917DD" w:rsidRPr="009E6227">
        <w:rPr>
          <w:i/>
        </w:rPr>
        <w:t>My heart is moved by your heart.</w:t>
      </w:r>
      <w:r w:rsidR="00CA2EFA" w:rsidRPr="009E6227">
        <w:rPr>
          <w:i/>
        </w:rPr>
        <w:t xml:space="preserve"> I love you.</w:t>
      </w:r>
    </w:p>
    <w:p w:rsidR="00872756" w:rsidRPr="009E6227" w:rsidRDefault="00872756" w:rsidP="00724F03">
      <w:pPr>
        <w:pStyle w:val="BodyText1"/>
        <w:rPr>
          <w:i/>
        </w:rPr>
      </w:pPr>
      <w:r w:rsidRPr="009E6227">
        <w:rPr>
          <w:i/>
        </w:rPr>
        <w:t>The first commandment is going to be restored to first place. It is a kingdom where wholehearted love is exchanged. There is a declaration of this right in the midst</w:t>
      </w:r>
      <w:r w:rsidR="00CA2EFA" w:rsidRPr="009E6227">
        <w:rPr>
          <w:i/>
        </w:rPr>
        <w:t xml:space="preserve"> of their discipline. “T</w:t>
      </w:r>
      <w:r w:rsidRPr="009E6227">
        <w:rPr>
          <w:i/>
        </w:rPr>
        <w:t>h</w:t>
      </w:r>
      <w:r w:rsidR="00CA2EFA" w:rsidRPr="009E6227">
        <w:rPr>
          <w:i/>
        </w:rPr>
        <w:t xml:space="preserve">is military invasion is coming,” </w:t>
      </w:r>
      <w:r w:rsidRPr="009E6227">
        <w:rPr>
          <w:i/>
        </w:rPr>
        <w:t xml:space="preserve">He </w:t>
      </w:r>
      <w:r w:rsidR="00CA2EFA" w:rsidRPr="009E6227">
        <w:rPr>
          <w:i/>
        </w:rPr>
        <w:t>said, “B</w:t>
      </w:r>
      <w:r w:rsidRPr="009E6227">
        <w:rPr>
          <w:i/>
        </w:rPr>
        <w:t>ut Israel</w:t>
      </w:r>
      <w:r w:rsidR="00CA2EFA" w:rsidRPr="009E6227">
        <w:rPr>
          <w:i/>
        </w:rPr>
        <w:t>,</w:t>
      </w:r>
      <w:r w:rsidRPr="009E6227">
        <w:rPr>
          <w:i/>
        </w:rPr>
        <w:t xml:space="preserve"> it is</w:t>
      </w:r>
      <w:r w:rsidR="00CA2EFA" w:rsidRPr="009E6227">
        <w:rPr>
          <w:i/>
        </w:rPr>
        <w:t xml:space="preserve"> because</w:t>
      </w:r>
      <w:r w:rsidRPr="009E6227">
        <w:rPr>
          <w:i/>
        </w:rPr>
        <w:t xml:space="preserve"> I love you. This is about love</w:t>
      </w:r>
      <w:r w:rsidR="00CA2EFA" w:rsidRPr="009E6227">
        <w:rPr>
          <w:i/>
        </w:rPr>
        <w:t>,</w:t>
      </w:r>
      <w:r w:rsidRPr="009E6227">
        <w:rPr>
          <w:i/>
        </w:rPr>
        <w:t xml:space="preserve"> and I want you to love Me</w:t>
      </w:r>
      <w:r w:rsidR="00CA2EFA" w:rsidRPr="009E6227">
        <w:rPr>
          <w:i/>
        </w:rPr>
        <w:t>,</w:t>
      </w:r>
      <w:r w:rsidRPr="009E6227">
        <w:rPr>
          <w:i/>
        </w:rPr>
        <w:t xml:space="preserve"> and you will love Me.</w:t>
      </w:r>
      <w:r w:rsidR="00CA2EFA" w:rsidRPr="009E6227">
        <w:rPr>
          <w:i/>
        </w:rPr>
        <w:t>”</w:t>
      </w:r>
    </w:p>
    <w:p w:rsidR="00485691" w:rsidRPr="00C25F01" w:rsidRDefault="00485691" w:rsidP="00495603">
      <w:pPr>
        <w:pStyle w:val="Lv1-H"/>
        <w:tabs>
          <w:tab w:val="left" w:pos="5040"/>
          <w:tab w:val="left" w:pos="5490"/>
        </w:tabs>
        <w:spacing w:after="200"/>
        <w:rPr>
          <w:szCs w:val="24"/>
        </w:rPr>
      </w:pPr>
      <w:bookmarkStart w:id="15" w:name="OLE_LINK109"/>
      <w:r w:rsidRPr="00C25F01">
        <w:rPr>
          <w:szCs w:val="24"/>
        </w:rPr>
        <w:t xml:space="preserve">The Lord will gather Israel from the nations (isa. 43:5-7) </w:t>
      </w:r>
    </w:p>
    <w:p w:rsidR="00485691" w:rsidRPr="00C25F01" w:rsidRDefault="00485691" w:rsidP="00495603">
      <w:pPr>
        <w:pStyle w:val="Lv2-J"/>
        <w:tabs>
          <w:tab w:val="left" w:pos="1152"/>
          <w:tab w:val="left" w:pos="5040"/>
          <w:tab w:val="left" w:pos="5490"/>
          <w:tab w:val="left" w:pos="10710"/>
        </w:tabs>
        <w:rPr>
          <w:szCs w:val="24"/>
        </w:rPr>
      </w:pPr>
      <w:bookmarkStart w:id="16" w:name="OLE_LINK129"/>
      <w:r w:rsidRPr="00C25F01">
        <w:rPr>
          <w:szCs w:val="24"/>
        </w:rPr>
        <w:t xml:space="preserve">Israel is not to fear that their national calling and promises are cancelled even when they see their people scattered in the nations. </w:t>
      </w:r>
      <w:r w:rsidR="001B2367" w:rsidRPr="00C25F01">
        <w:rPr>
          <w:szCs w:val="24"/>
        </w:rPr>
        <w:t xml:space="preserve">The Lord </w:t>
      </w:r>
      <w:r w:rsidRPr="00C25F01">
        <w:rPr>
          <w:szCs w:val="24"/>
        </w:rPr>
        <w:t xml:space="preserve">promised to bring </w:t>
      </w:r>
      <w:r w:rsidR="001B2367" w:rsidRPr="00C25F01">
        <w:rPr>
          <w:szCs w:val="24"/>
        </w:rPr>
        <w:t xml:space="preserve">Jewish refugees to the </w:t>
      </w:r>
      <w:r w:rsidRPr="00C25F01">
        <w:rPr>
          <w:szCs w:val="24"/>
        </w:rPr>
        <w:t xml:space="preserve">land </w:t>
      </w:r>
      <w:r w:rsidR="000C5628" w:rsidRPr="00C25F01">
        <w:rPr>
          <w:szCs w:val="24"/>
        </w:rPr>
        <w:t xml:space="preserve">of Israel </w:t>
      </w:r>
      <w:r w:rsidRPr="00C25F01">
        <w:rPr>
          <w:szCs w:val="24"/>
        </w:rPr>
        <w:t>(11:11-12; 27:13; 41:9; 49:12). The Lord was saying</w:t>
      </w:r>
      <w:r w:rsidR="000C5628" w:rsidRPr="00C25F01">
        <w:rPr>
          <w:szCs w:val="24"/>
        </w:rPr>
        <w:t>,</w:t>
      </w:r>
      <w:r w:rsidRPr="00C25F01">
        <w:rPr>
          <w:szCs w:val="24"/>
        </w:rPr>
        <w:t xml:space="preserve"> </w:t>
      </w:r>
      <w:r w:rsidR="000C5628" w:rsidRPr="00C25F01">
        <w:rPr>
          <w:szCs w:val="24"/>
        </w:rPr>
        <w:t>“</w:t>
      </w:r>
      <w:r w:rsidRPr="00C25F01">
        <w:rPr>
          <w:szCs w:val="24"/>
        </w:rPr>
        <w:t>I am no</w:t>
      </w:r>
      <w:r w:rsidR="000C5628" w:rsidRPr="00C25F01">
        <w:rPr>
          <w:szCs w:val="24"/>
        </w:rPr>
        <w:t>t finished with you as a nation.”</w:t>
      </w:r>
    </w:p>
    <w:p w:rsidR="00485691" w:rsidRDefault="00485691" w:rsidP="00495603">
      <w:pPr>
        <w:pStyle w:val="Sc2-F"/>
        <w:tabs>
          <w:tab w:val="left" w:pos="5040"/>
          <w:tab w:val="left" w:pos="5490"/>
          <w:tab w:val="left" w:pos="10710"/>
        </w:tabs>
        <w:rPr>
          <w:bCs/>
          <w:iCs/>
          <w:color w:val="000000"/>
          <w:szCs w:val="24"/>
        </w:rPr>
      </w:pPr>
      <w:r w:rsidRPr="00C25F01">
        <w:rPr>
          <w:rStyle w:val="MyWordStyleChar"/>
          <w:szCs w:val="24"/>
          <w:vertAlign w:val="superscript"/>
        </w:rPr>
        <w:t>5</w:t>
      </w:r>
      <w:r w:rsidRPr="00C25F01">
        <w:rPr>
          <w:rStyle w:val="MyWordStyleChar"/>
          <w:szCs w:val="24"/>
        </w:rPr>
        <w:t>“</w:t>
      </w:r>
      <w:r w:rsidRPr="00C25F01">
        <w:rPr>
          <w:szCs w:val="24"/>
          <w:u w:val="single"/>
        </w:rPr>
        <w:t>Fear not</w:t>
      </w:r>
      <w:r w:rsidRPr="00C25F01">
        <w:rPr>
          <w:szCs w:val="24"/>
        </w:rPr>
        <w:t xml:space="preserve">, for I </w:t>
      </w:r>
      <w:r w:rsidRPr="00C25F01">
        <w:rPr>
          <w:iCs/>
          <w:szCs w:val="24"/>
        </w:rPr>
        <w:t>am</w:t>
      </w:r>
      <w:r w:rsidRPr="00C25F01">
        <w:rPr>
          <w:szCs w:val="24"/>
        </w:rPr>
        <w:t xml:space="preserve"> with you; </w:t>
      </w:r>
      <w:r w:rsidRPr="00C25F01">
        <w:rPr>
          <w:szCs w:val="24"/>
          <w:u w:val="single"/>
        </w:rPr>
        <w:t>I will bring your descendants</w:t>
      </w:r>
      <w:r w:rsidRPr="00C25F01">
        <w:rPr>
          <w:szCs w:val="24"/>
        </w:rPr>
        <w:t xml:space="preserve"> from the </w:t>
      </w:r>
      <w:r w:rsidRPr="00C25F01">
        <w:rPr>
          <w:szCs w:val="24"/>
          <w:u w:val="single"/>
        </w:rPr>
        <w:t>east</w:t>
      </w:r>
      <w:r w:rsidRPr="00C25F01">
        <w:rPr>
          <w:szCs w:val="24"/>
        </w:rPr>
        <w:t xml:space="preserve">, and gather you from the </w:t>
      </w:r>
      <w:r w:rsidRPr="00C25F01">
        <w:rPr>
          <w:szCs w:val="24"/>
          <w:u w:val="single"/>
        </w:rPr>
        <w:t>west</w:t>
      </w:r>
      <w:r w:rsidRPr="00C25F01">
        <w:rPr>
          <w:szCs w:val="24"/>
        </w:rPr>
        <w:t xml:space="preserve">; </w:t>
      </w:r>
      <w:r w:rsidRPr="00C25F01">
        <w:rPr>
          <w:rStyle w:val="MyWordStyleChar"/>
          <w:szCs w:val="24"/>
          <w:vertAlign w:val="superscript"/>
        </w:rPr>
        <w:t>6</w:t>
      </w:r>
      <w:r w:rsidRPr="00C25F01">
        <w:rPr>
          <w:szCs w:val="24"/>
        </w:rPr>
        <w:t xml:space="preserve">I will say to the </w:t>
      </w:r>
      <w:r w:rsidRPr="00C25F01">
        <w:rPr>
          <w:szCs w:val="24"/>
          <w:u w:val="single"/>
        </w:rPr>
        <w:t>north</w:t>
      </w:r>
      <w:r w:rsidRPr="00C25F01">
        <w:rPr>
          <w:szCs w:val="24"/>
        </w:rPr>
        <w:t xml:space="preserve">, </w:t>
      </w:r>
      <w:r w:rsidR="004A7E45">
        <w:rPr>
          <w:szCs w:val="24"/>
        </w:rPr>
        <w:t>‘</w:t>
      </w:r>
      <w:r w:rsidRPr="00C25F01">
        <w:rPr>
          <w:szCs w:val="24"/>
        </w:rPr>
        <w:t>Give them up!</w:t>
      </w:r>
      <w:r w:rsidR="004A7E45">
        <w:rPr>
          <w:szCs w:val="24"/>
        </w:rPr>
        <w:t>’</w:t>
      </w:r>
      <w:r w:rsidRPr="00C25F01">
        <w:rPr>
          <w:szCs w:val="24"/>
        </w:rPr>
        <w:t xml:space="preserve"> and to the </w:t>
      </w:r>
      <w:r w:rsidRPr="00C25F01">
        <w:rPr>
          <w:szCs w:val="24"/>
          <w:u w:val="single"/>
        </w:rPr>
        <w:t>south</w:t>
      </w:r>
      <w:r w:rsidRPr="00C25F01">
        <w:rPr>
          <w:szCs w:val="24"/>
        </w:rPr>
        <w:t xml:space="preserve">, </w:t>
      </w:r>
      <w:r w:rsidR="004A7E45">
        <w:rPr>
          <w:szCs w:val="24"/>
        </w:rPr>
        <w:t>‘</w:t>
      </w:r>
      <w:r w:rsidRPr="00C25F01">
        <w:rPr>
          <w:szCs w:val="24"/>
        </w:rPr>
        <w:t>Do not keep them back!</w:t>
      </w:r>
      <w:r w:rsidR="004A7E45">
        <w:rPr>
          <w:szCs w:val="24"/>
        </w:rPr>
        <w:t>’</w:t>
      </w:r>
      <w:r w:rsidRPr="00C25F01">
        <w:rPr>
          <w:szCs w:val="24"/>
        </w:rPr>
        <w:t xml:space="preserve"> Bring My sons from afar, and My daughters from the </w:t>
      </w:r>
      <w:r w:rsidRPr="00C25F01">
        <w:rPr>
          <w:szCs w:val="24"/>
          <w:u w:val="single"/>
        </w:rPr>
        <w:t>ends of the earth</w:t>
      </w:r>
      <w:r w:rsidRPr="00C25F01">
        <w:rPr>
          <w:szCs w:val="24"/>
        </w:rPr>
        <w:t>—</w:t>
      </w:r>
      <w:r w:rsidRPr="00C25F01">
        <w:rPr>
          <w:rStyle w:val="MyWordStyleChar"/>
          <w:szCs w:val="24"/>
          <w:vertAlign w:val="superscript"/>
        </w:rPr>
        <w:t>7</w:t>
      </w:r>
      <w:r w:rsidRPr="00C25F01">
        <w:rPr>
          <w:szCs w:val="24"/>
        </w:rPr>
        <w:t xml:space="preserve">everyone who is called by My name, whom I have created for My glory; I have formed him…” </w:t>
      </w:r>
      <w:r w:rsidRPr="00C25F01">
        <w:rPr>
          <w:bCs/>
          <w:iCs/>
          <w:color w:val="000000"/>
          <w:szCs w:val="24"/>
        </w:rPr>
        <w:t>(Isa. 43:5-7)</w:t>
      </w:r>
    </w:p>
    <w:p w:rsidR="004D6EFC" w:rsidRPr="009E6227" w:rsidRDefault="00314C47" w:rsidP="004D6EFC">
      <w:pPr>
        <w:pStyle w:val="BodyText1"/>
        <w:rPr>
          <w:i/>
        </w:rPr>
      </w:pPr>
      <w:r w:rsidRPr="009E6227">
        <w:rPr>
          <w:i/>
        </w:rPr>
        <w:t>So He goes on,</w:t>
      </w:r>
      <w:r w:rsidR="002A69C2" w:rsidRPr="009E6227">
        <w:rPr>
          <w:i/>
        </w:rPr>
        <w:t xml:space="preserve"> </w:t>
      </w:r>
      <w:r w:rsidRPr="009E6227">
        <w:rPr>
          <w:i/>
        </w:rPr>
        <w:t>as it were, “N</w:t>
      </w:r>
      <w:r w:rsidR="002A69C2" w:rsidRPr="009E6227">
        <w:rPr>
          <w:i/>
        </w:rPr>
        <w:t>ot only do I have tender affection for you</w:t>
      </w:r>
      <w:r w:rsidRPr="009E6227">
        <w:rPr>
          <w:i/>
        </w:rPr>
        <w:t>,</w:t>
      </w:r>
      <w:r w:rsidR="002A69C2" w:rsidRPr="009E6227">
        <w:rPr>
          <w:i/>
        </w:rPr>
        <w:t xml:space="preserve"> in the midst of the fire I am going t</w:t>
      </w:r>
      <w:r w:rsidRPr="009E6227">
        <w:rPr>
          <w:i/>
        </w:rPr>
        <w:t>o be with you. You are precious.</w:t>
      </w:r>
      <w:r w:rsidR="007F5DFF" w:rsidRPr="009E6227">
        <w:rPr>
          <w:i/>
        </w:rPr>
        <w:t xml:space="preserve"> You are honored.</w:t>
      </w:r>
      <w:r w:rsidR="002A69C2" w:rsidRPr="009E6227">
        <w:rPr>
          <w:i/>
        </w:rPr>
        <w:t xml:space="preserve"> I love you. You are Mine.</w:t>
      </w:r>
      <w:r w:rsidR="007F5DFF" w:rsidRPr="009E6227">
        <w:rPr>
          <w:i/>
        </w:rPr>
        <w:t>”</w:t>
      </w:r>
      <w:r w:rsidR="002A69C2" w:rsidRPr="009E6227">
        <w:rPr>
          <w:i/>
        </w:rPr>
        <w:t xml:space="preserve"> He </w:t>
      </w:r>
      <w:r w:rsidR="007F5DFF" w:rsidRPr="009E6227">
        <w:rPr>
          <w:i/>
        </w:rPr>
        <w:t>uses</w:t>
      </w:r>
      <w:r w:rsidR="002A69C2" w:rsidRPr="009E6227">
        <w:rPr>
          <w:i/>
        </w:rPr>
        <w:t xml:space="preserve"> all these words in verse 1, 4.</w:t>
      </w:r>
      <w:r w:rsidR="004D6EFC" w:rsidRPr="009E6227">
        <w:rPr>
          <w:i/>
        </w:rPr>
        <w:t xml:space="preserve"> But it is more than that. In verses 5-7, He said, “I am going to regather all the scattered ones of Israel.”</w:t>
      </w:r>
    </w:p>
    <w:p w:rsidR="00730A29" w:rsidRPr="004D6EFC" w:rsidRDefault="00485691" w:rsidP="00495603">
      <w:pPr>
        <w:pStyle w:val="Lv3-K"/>
        <w:tabs>
          <w:tab w:val="left" w:pos="1728"/>
          <w:tab w:val="left" w:pos="5490"/>
        </w:tabs>
        <w:spacing w:before="120"/>
      </w:pPr>
      <w:r w:rsidRPr="00C25F01">
        <w:rPr>
          <w:szCs w:val="24"/>
        </w:rPr>
        <w:t xml:space="preserve">The people of Israel were scattered to the nations </w:t>
      </w:r>
      <w:r w:rsidR="008017EF" w:rsidRPr="00C25F01">
        <w:rPr>
          <w:szCs w:val="24"/>
        </w:rPr>
        <w:t xml:space="preserve">from Israel </w:t>
      </w:r>
      <w:r w:rsidRPr="00C25F01">
        <w:rPr>
          <w:szCs w:val="24"/>
        </w:rPr>
        <w:t>on three major occasions—</w:t>
      </w:r>
      <w:r w:rsidR="008017EF" w:rsidRPr="00C25F01">
        <w:rPr>
          <w:szCs w:val="24"/>
        </w:rPr>
        <w:br/>
      </w:r>
      <w:r w:rsidRPr="00C25F01">
        <w:rPr>
          <w:szCs w:val="24"/>
        </w:rPr>
        <w:t xml:space="preserve">by </w:t>
      </w:r>
      <w:r w:rsidR="004372E2" w:rsidRPr="00C25F01">
        <w:rPr>
          <w:szCs w:val="24"/>
        </w:rPr>
        <w:t xml:space="preserve">the </w:t>
      </w:r>
      <w:r w:rsidRPr="00C25F01">
        <w:rPr>
          <w:szCs w:val="24"/>
        </w:rPr>
        <w:t>Assyria</w:t>
      </w:r>
      <w:r w:rsidR="004372E2" w:rsidRPr="00C25F01">
        <w:rPr>
          <w:szCs w:val="24"/>
        </w:rPr>
        <w:t>ns</w:t>
      </w:r>
      <w:r w:rsidRPr="00C25F01">
        <w:rPr>
          <w:szCs w:val="24"/>
        </w:rPr>
        <w:t xml:space="preserve"> in 721 BC, </w:t>
      </w:r>
      <w:r w:rsidR="004372E2" w:rsidRPr="00C25F01">
        <w:rPr>
          <w:szCs w:val="24"/>
        </w:rPr>
        <w:t xml:space="preserve">by the </w:t>
      </w:r>
      <w:r w:rsidRPr="00C25F01">
        <w:rPr>
          <w:szCs w:val="24"/>
        </w:rPr>
        <w:t>Babylon</w:t>
      </w:r>
      <w:r w:rsidR="004372E2" w:rsidRPr="00C25F01">
        <w:rPr>
          <w:szCs w:val="24"/>
        </w:rPr>
        <w:t>ians</w:t>
      </w:r>
      <w:r w:rsidRPr="00C25F01">
        <w:rPr>
          <w:szCs w:val="24"/>
        </w:rPr>
        <w:t xml:space="preserve"> in 586 BC, and </w:t>
      </w:r>
      <w:r w:rsidR="004372E2" w:rsidRPr="00C25F01">
        <w:rPr>
          <w:szCs w:val="24"/>
        </w:rPr>
        <w:t xml:space="preserve">by the </w:t>
      </w:r>
      <w:r w:rsidRPr="00C25F01">
        <w:rPr>
          <w:szCs w:val="24"/>
        </w:rPr>
        <w:t>Rom</w:t>
      </w:r>
      <w:r w:rsidR="004372E2" w:rsidRPr="00C25F01">
        <w:rPr>
          <w:szCs w:val="24"/>
        </w:rPr>
        <w:t>ans</w:t>
      </w:r>
      <w:r w:rsidRPr="00C25F01">
        <w:rPr>
          <w:szCs w:val="24"/>
        </w:rPr>
        <w:t xml:space="preserve"> in AD 70.</w:t>
      </w:r>
    </w:p>
    <w:p w:rsidR="004D6EFC" w:rsidRPr="00336E13" w:rsidRDefault="004D6EFC" w:rsidP="004D6EFC">
      <w:pPr>
        <w:pStyle w:val="BodyText1"/>
        <w:rPr>
          <w:i/>
        </w:rPr>
      </w:pPr>
      <w:r w:rsidRPr="00336E13">
        <w:rPr>
          <w:i/>
        </w:rPr>
        <w:lastRenderedPageBreak/>
        <w:t>Israel has been scattered several times over the years. They were scattered up north, from the northern kingdom. Remember they had a civil w</w:t>
      </w:r>
      <w:r w:rsidR="005A058C" w:rsidRPr="00336E13">
        <w:rPr>
          <w:i/>
        </w:rPr>
        <w:t xml:space="preserve">ar that lasted about 200 years between </w:t>
      </w:r>
      <w:r w:rsidRPr="00336E13">
        <w:rPr>
          <w:i/>
        </w:rPr>
        <w:t xml:space="preserve">the north and the south. The northern kingdom was scattered in 721. The twelve, the ten tribes of Israel were scattered. So there </w:t>
      </w:r>
      <w:r w:rsidR="00336E13" w:rsidRPr="00336E13">
        <w:rPr>
          <w:i/>
        </w:rPr>
        <w:t>were</w:t>
      </w:r>
      <w:r w:rsidRPr="00336E13">
        <w:rPr>
          <w:i/>
        </w:rPr>
        <w:t xml:space="preserve"> refugees all around the world, 721 BC. Then 586, Nebuchadnezzar came and scattered them again</w:t>
      </w:r>
      <w:r w:rsidR="00336E13" w:rsidRPr="00336E13">
        <w:rPr>
          <w:i/>
        </w:rPr>
        <w:t>—Judah—</w:t>
      </w:r>
      <w:r w:rsidRPr="00336E13">
        <w:rPr>
          <w:i/>
        </w:rPr>
        <w:t xml:space="preserve"> and destroyed the city of Jerusalem. Then AD 70, the Romans did it.</w:t>
      </w:r>
    </w:p>
    <w:p w:rsidR="00E772EE" w:rsidRDefault="00E772EE" w:rsidP="00495603">
      <w:pPr>
        <w:pStyle w:val="Lv3-K"/>
        <w:tabs>
          <w:tab w:val="left" w:pos="1728"/>
          <w:tab w:val="left" w:pos="5490"/>
        </w:tabs>
        <w:spacing w:before="120"/>
      </w:pPr>
      <w:r w:rsidRPr="00C25F01">
        <w:t>Nazism caused many Jewish people to flee Germany and Europe</w:t>
      </w:r>
      <w:r w:rsidR="00A5687D" w:rsidRPr="00C25F01">
        <w:t>,</w:t>
      </w:r>
      <w:r w:rsidRPr="00C25F01">
        <w:t xml:space="preserve"> </w:t>
      </w:r>
      <w:r w:rsidR="00A5687D" w:rsidRPr="00C25F01">
        <w:t>“from</w:t>
      </w:r>
      <w:r w:rsidRPr="00C25F01">
        <w:t xml:space="preserve"> the ends of the earth</w:t>
      </w:r>
      <w:r w:rsidR="00A5687D" w:rsidRPr="00C25F01">
        <w:t>,”</w:t>
      </w:r>
      <w:r w:rsidRPr="00C25F01">
        <w:t xml:space="preserve"> </w:t>
      </w:r>
      <w:r w:rsidR="00A5687D" w:rsidRPr="00C25F01">
        <w:t>back to Israel.</w:t>
      </w:r>
    </w:p>
    <w:p w:rsidR="00140063" w:rsidRPr="00E042B2" w:rsidRDefault="00FB50CE" w:rsidP="00140063">
      <w:pPr>
        <w:pStyle w:val="BodyText1"/>
        <w:rPr>
          <w:i/>
        </w:rPr>
      </w:pPr>
      <w:r w:rsidRPr="00E042B2">
        <w:rPr>
          <w:i/>
        </w:rPr>
        <w:t>Of the various times</w:t>
      </w:r>
      <w:r w:rsidR="00140063" w:rsidRPr="00E042B2">
        <w:rPr>
          <w:i/>
        </w:rPr>
        <w:t xml:space="preserve"> all through history</w:t>
      </w:r>
      <w:r w:rsidR="00E042B2" w:rsidRPr="00E042B2">
        <w:rPr>
          <w:i/>
        </w:rPr>
        <w:t>,</w:t>
      </w:r>
      <w:r w:rsidR="00140063" w:rsidRPr="00E042B2">
        <w:rPr>
          <w:i/>
        </w:rPr>
        <w:t xml:space="preserve"> </w:t>
      </w:r>
      <w:r w:rsidRPr="00E042B2">
        <w:rPr>
          <w:i/>
        </w:rPr>
        <w:t>the most intense attack was from</w:t>
      </w:r>
      <w:r w:rsidR="00140063" w:rsidRPr="00E042B2">
        <w:rPr>
          <w:i/>
        </w:rPr>
        <w:t xml:space="preserve"> Nazi Germany</w:t>
      </w:r>
      <w:r w:rsidRPr="00E042B2">
        <w:rPr>
          <w:i/>
        </w:rPr>
        <w:t>,</w:t>
      </w:r>
      <w:r w:rsidR="00140063" w:rsidRPr="00E042B2">
        <w:rPr>
          <w:i/>
        </w:rPr>
        <w:t xml:space="preserve"> and the Jews were scattered to the ends of the earth as well as gathered and killed. They are scattered and gathered</w:t>
      </w:r>
      <w:r w:rsidRPr="00E042B2">
        <w:rPr>
          <w:i/>
        </w:rPr>
        <w:t>,</w:t>
      </w:r>
      <w:r w:rsidR="00140063" w:rsidRPr="00E042B2">
        <w:rPr>
          <w:i/>
        </w:rPr>
        <w:t xml:space="preserve"> but both of them were just expressions of demonic persecution against t</w:t>
      </w:r>
      <w:r w:rsidR="00E042B2">
        <w:rPr>
          <w:i/>
        </w:rPr>
        <w:t>hem.</w:t>
      </w:r>
    </w:p>
    <w:p w:rsidR="00EC3344" w:rsidRPr="00C25F01" w:rsidRDefault="00485691" w:rsidP="00495603">
      <w:pPr>
        <w:pStyle w:val="Lv3-K"/>
        <w:tabs>
          <w:tab w:val="left" w:pos="1728"/>
          <w:tab w:val="left" w:pos="5490"/>
        </w:tabs>
        <w:spacing w:before="120"/>
        <w:rPr>
          <w:color w:val="3A3A3A"/>
        </w:rPr>
      </w:pPr>
      <w:r w:rsidRPr="00C25F01">
        <w:rPr>
          <w:szCs w:val="24"/>
        </w:rPr>
        <w:t>The people of Israel have been gathered back to the land from the nations on two major occasions—in 536 BC they returned from Babylonian captivity</w:t>
      </w:r>
      <w:r w:rsidR="00A5687D" w:rsidRPr="00C25F01">
        <w:rPr>
          <w:szCs w:val="24"/>
        </w:rPr>
        <w:t>,</w:t>
      </w:r>
      <w:r w:rsidRPr="00C25F01">
        <w:rPr>
          <w:szCs w:val="24"/>
        </w:rPr>
        <w:t xml:space="preserve"> </w:t>
      </w:r>
      <w:r w:rsidR="00A5687D" w:rsidRPr="00C25F01">
        <w:rPr>
          <w:szCs w:val="24"/>
        </w:rPr>
        <w:t>then</w:t>
      </w:r>
      <w:r w:rsidRPr="00C25F01">
        <w:rPr>
          <w:szCs w:val="24"/>
        </w:rPr>
        <w:t xml:space="preserve"> </w:t>
      </w:r>
      <w:r w:rsidR="00730A29" w:rsidRPr="00C25F01">
        <w:rPr>
          <w:szCs w:val="24"/>
        </w:rPr>
        <w:t xml:space="preserve">again </w:t>
      </w:r>
      <w:r w:rsidRPr="00C25F01">
        <w:rPr>
          <w:szCs w:val="24"/>
        </w:rPr>
        <w:t>in 1948.</w:t>
      </w:r>
      <w:r w:rsidR="008017EF" w:rsidRPr="00C25F01">
        <w:rPr>
          <w:szCs w:val="24"/>
        </w:rPr>
        <w:t xml:space="preserve"> </w:t>
      </w:r>
      <w:r w:rsidR="00EC3344" w:rsidRPr="00C25F01">
        <w:t xml:space="preserve">Since 1948 over 3 million Jewish people have immigrated to Israel from various countries. </w:t>
      </w:r>
    </w:p>
    <w:p w:rsidR="00E54EB4" w:rsidRDefault="00485691" w:rsidP="00495603">
      <w:pPr>
        <w:pStyle w:val="Lv3-K"/>
        <w:tabs>
          <w:tab w:val="left" w:pos="1728"/>
          <w:tab w:val="left" w:pos="5490"/>
        </w:tabs>
        <w:spacing w:before="120"/>
      </w:pPr>
      <w:r w:rsidRPr="00C25F01">
        <w:rPr>
          <w:szCs w:val="24"/>
        </w:rPr>
        <w:t xml:space="preserve">The largest gathering of the Jewish people to the land of Israel will be after Jesus returns.  </w:t>
      </w:r>
      <w:r w:rsidR="00E54EB4" w:rsidRPr="00C25F01">
        <w:rPr>
          <w:szCs w:val="24"/>
        </w:rPr>
        <w:br/>
      </w:r>
      <w:r w:rsidR="00E54EB4" w:rsidRPr="00C25F01">
        <w:t xml:space="preserve">It will far surpass even the </w:t>
      </w:r>
      <w:r w:rsidR="00730A29" w:rsidRPr="00C25F01">
        <w:t>1.2</w:t>
      </w:r>
      <w:r w:rsidR="00680527" w:rsidRPr="00C25F01">
        <w:t xml:space="preserve"> million Russian-</w:t>
      </w:r>
      <w:r w:rsidR="00E54EB4" w:rsidRPr="00C25F01">
        <w:t>speaking Jewish people who have moved to Israel since 19</w:t>
      </w:r>
      <w:r w:rsidR="00730A29" w:rsidRPr="00C25F01">
        <w:t>90.</w:t>
      </w:r>
      <w:r w:rsidR="00E54EB4" w:rsidRPr="00C25F01">
        <w:t xml:space="preserve"> </w:t>
      </w:r>
      <w:r w:rsidR="004631E4" w:rsidRPr="00C25F01">
        <w:t xml:space="preserve">The </w:t>
      </w:r>
      <w:r w:rsidR="00E54EB4" w:rsidRPr="00C25F01">
        <w:t xml:space="preserve">end-time </w:t>
      </w:r>
      <w:r w:rsidR="004631E4" w:rsidRPr="00C25F01">
        <w:t>regathering is happening now</w:t>
      </w:r>
      <w:r w:rsidR="00E54EB4" w:rsidRPr="00C25F01">
        <w:t>. W</w:t>
      </w:r>
      <w:r w:rsidR="004631E4" w:rsidRPr="00C25F01">
        <w:t xml:space="preserve">hat </w:t>
      </w:r>
      <w:r w:rsidR="00730A29" w:rsidRPr="00C25F01">
        <w:t xml:space="preserve">will </w:t>
      </w:r>
      <w:r w:rsidR="004631E4" w:rsidRPr="00C25F01">
        <w:t xml:space="preserve">happen in fullness </w:t>
      </w:r>
      <w:r w:rsidR="00E54EB4" w:rsidRPr="00C25F01">
        <w:t xml:space="preserve">when </w:t>
      </w:r>
      <w:r w:rsidR="00730A29" w:rsidRPr="00C25F01">
        <w:t xml:space="preserve">Jesus </w:t>
      </w:r>
      <w:r w:rsidR="004631E4" w:rsidRPr="00C25F01">
        <w:t xml:space="preserve">returns </w:t>
      </w:r>
      <w:r w:rsidR="00730A29" w:rsidRPr="00C25F01">
        <w:t xml:space="preserve">is </w:t>
      </w:r>
      <w:r w:rsidR="004631E4" w:rsidRPr="00C25F01">
        <w:t>happen</w:t>
      </w:r>
      <w:r w:rsidR="00730A29" w:rsidRPr="00C25F01">
        <w:t>ing</w:t>
      </w:r>
      <w:r w:rsidR="004631E4" w:rsidRPr="00C25F01">
        <w:t xml:space="preserve"> </w:t>
      </w:r>
      <w:r w:rsidR="00E54EB4" w:rsidRPr="00C25F01">
        <w:t>in part leading up to His return</w:t>
      </w:r>
      <w:r w:rsidR="00730A29" w:rsidRPr="00C25F01">
        <w:t>.</w:t>
      </w:r>
    </w:p>
    <w:p w:rsidR="0073292A" w:rsidRPr="008F01B3" w:rsidRDefault="0073292A" w:rsidP="002A69C2">
      <w:pPr>
        <w:pStyle w:val="BodyText1"/>
        <w:rPr>
          <w:i/>
        </w:rPr>
      </w:pPr>
      <w:r w:rsidRPr="008F01B3">
        <w:rPr>
          <w:i/>
        </w:rPr>
        <w:t>The Lord says</w:t>
      </w:r>
      <w:r w:rsidR="00571815" w:rsidRPr="008F01B3">
        <w:rPr>
          <w:i/>
        </w:rPr>
        <w:t xml:space="preserve"> here</w:t>
      </w:r>
      <w:r w:rsidRPr="008F01B3">
        <w:rPr>
          <w:i/>
        </w:rPr>
        <w:t xml:space="preserve">, </w:t>
      </w:r>
      <w:r w:rsidR="00FB50CE" w:rsidRPr="008F01B3">
        <w:rPr>
          <w:i/>
        </w:rPr>
        <w:t>“</w:t>
      </w:r>
      <w:r w:rsidRPr="008F01B3">
        <w:rPr>
          <w:i/>
        </w:rPr>
        <w:t>I am going to regather My people from all around the world. I am going to do this supernaturally.</w:t>
      </w:r>
      <w:r w:rsidR="00FB50CE" w:rsidRPr="008F01B3">
        <w:rPr>
          <w:i/>
        </w:rPr>
        <w:t>”</w:t>
      </w:r>
      <w:r w:rsidRPr="008F01B3">
        <w:rPr>
          <w:i/>
        </w:rPr>
        <w:t xml:space="preserve"> Now this is going</w:t>
      </w:r>
      <w:r w:rsidR="00571815" w:rsidRPr="008F01B3">
        <w:rPr>
          <w:i/>
        </w:rPr>
        <w:t xml:space="preserve"> to be more than a human effort. There is going to be a </w:t>
      </w:r>
      <w:r w:rsidRPr="008F01B3">
        <w:rPr>
          <w:i/>
        </w:rPr>
        <w:t xml:space="preserve">supernatural move of God </w:t>
      </w:r>
      <w:r w:rsidR="00571815" w:rsidRPr="008F01B3">
        <w:rPr>
          <w:i/>
        </w:rPr>
        <w:t>which has already begun.</w:t>
      </w:r>
      <w:r w:rsidRPr="008F01B3">
        <w:rPr>
          <w:i/>
        </w:rPr>
        <w:t xml:space="preserve"> One of the signs of the times is the regathering of people with Jewish heritage back to Israel.</w:t>
      </w:r>
      <w:r w:rsidR="00571815" w:rsidRPr="008F01B3">
        <w:rPr>
          <w:i/>
        </w:rPr>
        <w:t xml:space="preserve"> A </w:t>
      </w:r>
      <w:r w:rsidRPr="008F01B3">
        <w:rPr>
          <w:i/>
        </w:rPr>
        <w:t xml:space="preserve">million people with Jewish heritage </w:t>
      </w:r>
      <w:r w:rsidR="00571815" w:rsidRPr="008F01B3">
        <w:rPr>
          <w:i/>
        </w:rPr>
        <w:t>that speak Russian language</w:t>
      </w:r>
      <w:r w:rsidRPr="008F01B3">
        <w:rPr>
          <w:i/>
        </w:rPr>
        <w:t xml:space="preserve"> have gathered back to the land</w:t>
      </w:r>
      <w:r w:rsidR="00571815" w:rsidRPr="008F01B3">
        <w:rPr>
          <w:i/>
        </w:rPr>
        <w:t xml:space="preserve"> in the past three decades</w:t>
      </w:r>
      <w:r w:rsidRPr="008F01B3">
        <w:rPr>
          <w:i/>
        </w:rPr>
        <w:t>. There has never been a gathering of this magnitude of just one ethnic group coming back to the</w:t>
      </w:r>
      <w:r w:rsidR="00571815" w:rsidRPr="008F01B3">
        <w:rPr>
          <w:i/>
        </w:rPr>
        <w:t>ir</w:t>
      </w:r>
      <w:r w:rsidRPr="008F01B3">
        <w:rPr>
          <w:i/>
        </w:rPr>
        <w:t xml:space="preserve"> land. The only other </w:t>
      </w:r>
      <w:r w:rsidR="00571815" w:rsidRPr="008F01B3">
        <w:rPr>
          <w:i/>
        </w:rPr>
        <w:t xml:space="preserve">large </w:t>
      </w:r>
      <w:r w:rsidRPr="008F01B3">
        <w:rPr>
          <w:i/>
        </w:rPr>
        <w:t>one st</w:t>
      </w:r>
      <w:r w:rsidR="00571815" w:rsidRPr="008F01B3">
        <w:rPr>
          <w:i/>
        </w:rPr>
        <w:t>rangely</w:t>
      </w:r>
      <w:r w:rsidRPr="008F01B3">
        <w:rPr>
          <w:i/>
        </w:rPr>
        <w:t xml:space="preserve"> </w:t>
      </w:r>
      <w:r w:rsidR="00571815" w:rsidRPr="008F01B3">
        <w:rPr>
          <w:i/>
        </w:rPr>
        <w:t>is Germany. A</w:t>
      </w:r>
      <w:r w:rsidRPr="008F01B3">
        <w:rPr>
          <w:i/>
        </w:rPr>
        <w:t>fter World War II</w:t>
      </w:r>
      <w:r w:rsidR="00571815" w:rsidRPr="008F01B3">
        <w:rPr>
          <w:i/>
        </w:rPr>
        <w:t>, Germans</w:t>
      </w:r>
      <w:r w:rsidRPr="008F01B3">
        <w:rPr>
          <w:i/>
        </w:rPr>
        <w:t xml:space="preserve"> </w:t>
      </w:r>
      <w:r w:rsidR="00571815" w:rsidRPr="008F01B3">
        <w:rPr>
          <w:i/>
        </w:rPr>
        <w:t>were</w:t>
      </w:r>
      <w:r w:rsidRPr="008F01B3">
        <w:rPr>
          <w:i/>
        </w:rPr>
        <w:t xml:space="preserve"> scattered to </w:t>
      </w:r>
      <w:r w:rsidR="008F01B3" w:rsidRPr="008F01B3">
        <w:rPr>
          <w:i/>
        </w:rPr>
        <w:t>all over Europe</w:t>
      </w:r>
      <w:r w:rsidR="00571815" w:rsidRPr="008F01B3">
        <w:rPr>
          <w:i/>
        </w:rPr>
        <w:t>. Then over the</w:t>
      </w:r>
      <w:r w:rsidR="008F01B3" w:rsidRPr="008F01B3">
        <w:rPr>
          <w:i/>
        </w:rPr>
        <w:t xml:space="preserve"> next few</w:t>
      </w:r>
      <w:r w:rsidR="00571815" w:rsidRPr="008F01B3">
        <w:rPr>
          <w:i/>
        </w:rPr>
        <w:t xml:space="preserve"> years several million, even more,</w:t>
      </w:r>
      <w:r w:rsidRPr="008F01B3">
        <w:rPr>
          <w:i/>
        </w:rPr>
        <w:t xml:space="preserve"> came back from back </w:t>
      </w:r>
      <w:r w:rsidR="008F01B3" w:rsidRPr="008F01B3">
        <w:rPr>
          <w:i/>
        </w:rPr>
        <w:t>from</w:t>
      </w:r>
      <w:r w:rsidRPr="008F01B3">
        <w:rPr>
          <w:i/>
        </w:rPr>
        <w:t xml:space="preserve"> the Russian territories</w:t>
      </w:r>
      <w:r w:rsidR="008F01B3" w:rsidRPr="008F01B3">
        <w:rPr>
          <w:i/>
        </w:rPr>
        <w:t xml:space="preserve"> and other nations</w:t>
      </w:r>
      <w:r w:rsidRPr="008F01B3">
        <w:rPr>
          <w:i/>
        </w:rPr>
        <w:t>.</w:t>
      </w:r>
      <w:r w:rsidR="00571815" w:rsidRPr="008F01B3">
        <w:rPr>
          <w:i/>
        </w:rPr>
        <w:t xml:space="preserve"> </w:t>
      </w:r>
      <w:r w:rsidRPr="008F01B3">
        <w:rPr>
          <w:i/>
        </w:rPr>
        <w:t xml:space="preserve">This gathering of Israel </w:t>
      </w:r>
      <w:r w:rsidR="00571815" w:rsidRPr="008F01B3">
        <w:rPr>
          <w:i/>
        </w:rPr>
        <w:t>will</w:t>
      </w:r>
      <w:r w:rsidRPr="008F01B3">
        <w:rPr>
          <w:i/>
        </w:rPr>
        <w:t xml:space="preserve"> be the largest gathering back to a homeland</w:t>
      </w:r>
      <w:r w:rsidR="00571815" w:rsidRPr="008F01B3">
        <w:rPr>
          <w:i/>
        </w:rPr>
        <w:t xml:space="preserve"> besides the scattered Germans that returned a</w:t>
      </w:r>
      <w:r w:rsidRPr="008F01B3">
        <w:rPr>
          <w:i/>
        </w:rPr>
        <w:t>fter the war</w:t>
      </w:r>
      <w:r w:rsidR="00571815" w:rsidRPr="008F01B3">
        <w:rPr>
          <w:i/>
        </w:rPr>
        <w:t>,</w:t>
      </w:r>
      <w:r w:rsidRPr="008F01B3">
        <w:rPr>
          <w:i/>
        </w:rPr>
        <w:t xml:space="preserve"> which is a point that most people are </w:t>
      </w:r>
      <w:r w:rsidR="00571815" w:rsidRPr="008F01B3">
        <w:rPr>
          <w:i/>
        </w:rPr>
        <w:t>not even aware of. History says that</w:t>
      </w:r>
      <w:r w:rsidRPr="008F01B3">
        <w:rPr>
          <w:i/>
        </w:rPr>
        <w:t xml:space="preserve"> twelve million Germans came back from other territories after the war.</w:t>
      </w:r>
    </w:p>
    <w:p w:rsidR="0073292A" w:rsidRPr="00B11035" w:rsidRDefault="0073292A" w:rsidP="002A69C2">
      <w:pPr>
        <w:pStyle w:val="BodyText1"/>
        <w:rPr>
          <w:i/>
        </w:rPr>
      </w:pPr>
      <w:r w:rsidRPr="00B11035">
        <w:rPr>
          <w:i/>
        </w:rPr>
        <w:t>Anyway</w:t>
      </w:r>
      <w:r w:rsidR="00571815" w:rsidRPr="00B11035">
        <w:rPr>
          <w:i/>
        </w:rPr>
        <w:t>,</w:t>
      </w:r>
      <w:r w:rsidRPr="00B11035">
        <w:rPr>
          <w:i/>
        </w:rPr>
        <w:t xml:space="preserve"> there is regathering coming now. The regathering is going to come to ful</w:t>
      </w:r>
      <w:r w:rsidR="00571815" w:rsidRPr="00B11035">
        <w:rPr>
          <w:i/>
        </w:rPr>
        <w:t>l</w:t>
      </w:r>
      <w:r w:rsidRPr="00B11035">
        <w:rPr>
          <w:i/>
        </w:rPr>
        <w:t>ness when the Lord returns. The regathering is happening now because what happens in ful</w:t>
      </w:r>
      <w:r w:rsidR="00571815" w:rsidRPr="00B11035">
        <w:rPr>
          <w:i/>
        </w:rPr>
        <w:t>l</w:t>
      </w:r>
      <w:r w:rsidRPr="00B11035">
        <w:rPr>
          <w:i/>
        </w:rPr>
        <w:t>ness when the Lord returns is happening in part in an increasing way even now. So we do not wait until then to give ourselves</w:t>
      </w:r>
      <w:r w:rsidR="008F7980" w:rsidRPr="00B11035">
        <w:rPr>
          <w:i/>
        </w:rPr>
        <w:t xml:space="preserve"> to be involved in it,</w:t>
      </w:r>
      <w:r w:rsidR="00A63850" w:rsidRPr="00B11035">
        <w:rPr>
          <w:i/>
        </w:rPr>
        <w:t xml:space="preserve"> b</w:t>
      </w:r>
      <w:r w:rsidRPr="00B11035">
        <w:rPr>
          <w:i/>
        </w:rPr>
        <w:t xml:space="preserve">ecause </w:t>
      </w:r>
      <w:r w:rsidR="00A0545E" w:rsidRPr="00B11035">
        <w:rPr>
          <w:i/>
        </w:rPr>
        <w:t>He is doing</w:t>
      </w:r>
      <w:r w:rsidR="00A0545E" w:rsidRPr="00B11035">
        <w:rPr>
          <w:i/>
        </w:rPr>
        <w:t xml:space="preserve"> </w:t>
      </w:r>
      <w:r w:rsidRPr="00B11035">
        <w:rPr>
          <w:i/>
        </w:rPr>
        <w:t>the regathering of the people to the land in part now. So we are celebrating that</w:t>
      </w:r>
      <w:r w:rsidR="008F7980" w:rsidRPr="00B11035">
        <w:rPr>
          <w:i/>
        </w:rPr>
        <w:t>,</w:t>
      </w:r>
      <w:r w:rsidRPr="00B11035">
        <w:rPr>
          <w:i/>
        </w:rPr>
        <w:t xml:space="preserve"> and we are praying and asking for the Lord</w:t>
      </w:r>
      <w:r w:rsidR="004A7E45" w:rsidRPr="00B11035">
        <w:rPr>
          <w:i/>
        </w:rPr>
        <w:t>’</w:t>
      </w:r>
      <w:r w:rsidRPr="00B11035">
        <w:rPr>
          <w:i/>
        </w:rPr>
        <w:t>s provision.</w:t>
      </w:r>
    </w:p>
    <w:p w:rsidR="0073292A" w:rsidRPr="000D1F4E" w:rsidRDefault="008F7980" w:rsidP="002A69C2">
      <w:pPr>
        <w:pStyle w:val="BodyText1"/>
        <w:rPr>
          <w:i/>
        </w:rPr>
      </w:pPr>
      <w:r w:rsidRPr="000D1F4E">
        <w:rPr>
          <w:i/>
        </w:rPr>
        <w:t>He says, “F</w:t>
      </w:r>
      <w:r w:rsidR="0073292A" w:rsidRPr="000D1F4E">
        <w:rPr>
          <w:i/>
        </w:rPr>
        <w:t>ear not</w:t>
      </w:r>
      <w:r w:rsidRPr="000D1F4E">
        <w:rPr>
          <w:i/>
        </w:rPr>
        <w:t>!</w:t>
      </w:r>
      <w:r w:rsidR="0073292A" w:rsidRPr="000D1F4E">
        <w:rPr>
          <w:i/>
        </w:rPr>
        <w:t xml:space="preserve"> I am going to bring them from the north, the south, the east, and the west</w:t>
      </w:r>
      <w:r w:rsidRPr="000D1F4E">
        <w:rPr>
          <w:i/>
        </w:rPr>
        <w:t>,</w:t>
      </w:r>
      <w:r w:rsidR="0073292A" w:rsidRPr="000D1F4E">
        <w:rPr>
          <w:i/>
        </w:rPr>
        <w:t xml:space="preserve"> from the ends of the earth.</w:t>
      </w:r>
      <w:r w:rsidRPr="000D1F4E">
        <w:rPr>
          <w:i/>
        </w:rPr>
        <w:t>”</w:t>
      </w:r>
      <w:r w:rsidR="0073292A" w:rsidRPr="000D1F4E">
        <w:rPr>
          <w:i/>
        </w:rPr>
        <w:t xml:space="preserve"> That is beginning</w:t>
      </w:r>
      <w:r w:rsidR="00D42D74" w:rsidRPr="000D1F4E">
        <w:rPr>
          <w:i/>
        </w:rPr>
        <w:t>,</w:t>
      </w:r>
      <w:r w:rsidR="0073292A" w:rsidRPr="000D1F4E">
        <w:rPr>
          <w:i/>
        </w:rPr>
        <w:t xml:space="preserve"> but there is going to be the ultimate finale when the Lord Himself comes back. The regathering will far eclipse even the million that </w:t>
      </w:r>
      <w:r w:rsidR="00D42D74" w:rsidRPr="000D1F4E">
        <w:rPr>
          <w:i/>
        </w:rPr>
        <w:t>have</w:t>
      </w:r>
      <w:r w:rsidR="0073292A" w:rsidRPr="000D1F4E">
        <w:rPr>
          <w:i/>
        </w:rPr>
        <w:t xml:space="preserve"> come from Russia in the </w:t>
      </w:r>
      <w:r w:rsidR="00C349AE" w:rsidRPr="000D1F4E">
        <w:rPr>
          <w:i/>
        </w:rPr>
        <w:t xml:space="preserve">last twenty-five years to </w:t>
      </w:r>
      <w:r w:rsidR="0073292A" w:rsidRPr="000D1F4E">
        <w:rPr>
          <w:i/>
        </w:rPr>
        <w:t>thirty years.</w:t>
      </w:r>
    </w:p>
    <w:p w:rsidR="0073292A" w:rsidRPr="005A2760" w:rsidRDefault="00C349AE" w:rsidP="002A69C2">
      <w:pPr>
        <w:pStyle w:val="BodyText1"/>
        <w:rPr>
          <w:i/>
        </w:rPr>
      </w:pPr>
      <w:r w:rsidRPr="005A2760">
        <w:rPr>
          <w:i/>
        </w:rPr>
        <w:t>L</w:t>
      </w:r>
      <w:r w:rsidR="0073292A" w:rsidRPr="005A2760">
        <w:rPr>
          <w:i/>
        </w:rPr>
        <w:t xml:space="preserve">ook at verse 7. He </w:t>
      </w:r>
      <w:r w:rsidR="003C09DF" w:rsidRPr="005A2760">
        <w:rPr>
          <w:i/>
        </w:rPr>
        <w:t>asks, as it were, “D</w:t>
      </w:r>
      <w:r w:rsidR="0073292A" w:rsidRPr="005A2760">
        <w:rPr>
          <w:i/>
        </w:rPr>
        <w:t xml:space="preserve">o you know why I am going to gather you? </w:t>
      </w:r>
      <w:r w:rsidR="003C09DF" w:rsidRPr="005A2760">
        <w:rPr>
          <w:i/>
        </w:rPr>
        <w:t xml:space="preserve">Do </w:t>
      </w:r>
      <w:r w:rsidR="0073292A" w:rsidRPr="005A2760">
        <w:rPr>
          <w:i/>
        </w:rPr>
        <w:t>you know what is really moving Me to get you back in the nation in one nation?</w:t>
      </w:r>
      <w:r w:rsidR="003C09DF" w:rsidRPr="005A2760">
        <w:rPr>
          <w:i/>
        </w:rPr>
        <w:t>” That is the implied question.</w:t>
      </w:r>
      <w:r w:rsidR="0073292A" w:rsidRPr="005A2760">
        <w:rPr>
          <w:i/>
        </w:rPr>
        <w:t xml:space="preserve"> He </w:t>
      </w:r>
      <w:r w:rsidR="003C09DF" w:rsidRPr="005A2760">
        <w:rPr>
          <w:i/>
        </w:rPr>
        <w:t>says</w:t>
      </w:r>
      <w:r w:rsidR="0073292A" w:rsidRPr="005A2760">
        <w:rPr>
          <w:i/>
        </w:rPr>
        <w:t xml:space="preserve">, </w:t>
      </w:r>
      <w:r w:rsidR="003C09DF" w:rsidRPr="005A2760">
        <w:rPr>
          <w:i/>
        </w:rPr>
        <w:t>“</w:t>
      </w:r>
      <w:r w:rsidR="0073292A" w:rsidRPr="005A2760">
        <w:rPr>
          <w:i/>
        </w:rPr>
        <w:t>I cr</w:t>
      </w:r>
      <w:r w:rsidR="003C09DF" w:rsidRPr="005A2760">
        <w:rPr>
          <w:i/>
        </w:rPr>
        <w:t>eated you.</w:t>
      </w:r>
      <w:r w:rsidR="0073292A" w:rsidRPr="005A2760">
        <w:rPr>
          <w:i/>
        </w:rPr>
        <w:t xml:space="preserve"> I created you as a nation </w:t>
      </w:r>
      <w:r w:rsidR="003C09DF" w:rsidRPr="005A2760">
        <w:rPr>
          <w:i/>
        </w:rPr>
        <w:t>s</w:t>
      </w:r>
      <w:r w:rsidR="0073292A" w:rsidRPr="005A2760">
        <w:rPr>
          <w:i/>
        </w:rPr>
        <w:t>o that you would experience My glory and you would manifest it to the earth. I am gathering you because I want you to experience the glory of God in an unprecedented way in the land and even the process of gathering. Then I am going to make you vessels of My glory to the ends of the earth.</w:t>
      </w:r>
      <w:r w:rsidR="00DD49FF" w:rsidRPr="005A2760">
        <w:rPr>
          <w:i/>
        </w:rPr>
        <w:t>”</w:t>
      </w:r>
    </w:p>
    <w:p w:rsidR="00485691" w:rsidRPr="00C25F01" w:rsidRDefault="00485691" w:rsidP="00495603">
      <w:pPr>
        <w:pStyle w:val="Lv2-J"/>
        <w:widowControl w:val="0"/>
        <w:tabs>
          <w:tab w:val="left" w:pos="1152"/>
          <w:tab w:val="left" w:pos="5040"/>
          <w:tab w:val="left" w:pos="5490"/>
          <w:tab w:val="left" w:pos="10710"/>
        </w:tabs>
        <w:autoSpaceDE w:val="0"/>
        <w:autoSpaceDN w:val="0"/>
        <w:adjustRightInd w:val="0"/>
        <w:rPr>
          <w:color w:val="000000"/>
          <w:szCs w:val="24"/>
        </w:rPr>
      </w:pPr>
      <w:r w:rsidRPr="00C25F01">
        <w:rPr>
          <w:b/>
          <w:i/>
          <w:szCs w:val="24"/>
        </w:rPr>
        <w:lastRenderedPageBreak/>
        <w:t>I will bring your descendants</w:t>
      </w:r>
      <w:r w:rsidRPr="00C25F01">
        <w:rPr>
          <w:szCs w:val="24"/>
        </w:rPr>
        <w:t xml:space="preserve">: The Lord will gather the Jewish people </w:t>
      </w:r>
      <w:r w:rsidRPr="00C25F01">
        <w:rPr>
          <w:color w:val="000000"/>
          <w:szCs w:val="24"/>
        </w:rPr>
        <w:t>from the ends of the earth (41:9). The return of the Jews from the Babylonian captivity was not from “the end</w:t>
      </w:r>
      <w:r w:rsidR="002506D9" w:rsidRPr="00C25F01">
        <w:rPr>
          <w:color w:val="000000"/>
          <w:szCs w:val="24"/>
        </w:rPr>
        <w:t xml:space="preserve">s of the earth,” </w:t>
      </w:r>
      <w:r w:rsidR="002506D9" w:rsidRPr="00C25F01">
        <w:rPr>
          <w:color w:val="000000"/>
          <w:szCs w:val="24"/>
        </w:rPr>
        <w:br/>
        <w:t>so it fulfilled</w:t>
      </w:r>
      <w:r w:rsidRPr="00C25F01">
        <w:rPr>
          <w:color w:val="000000"/>
          <w:szCs w:val="24"/>
        </w:rPr>
        <w:t xml:space="preserve"> this prophecy partially; </w:t>
      </w:r>
      <w:r w:rsidR="002506D9" w:rsidRPr="00C25F01">
        <w:rPr>
          <w:color w:val="000000"/>
          <w:szCs w:val="24"/>
        </w:rPr>
        <w:t>its</w:t>
      </w:r>
      <w:r w:rsidRPr="00C25F01">
        <w:rPr>
          <w:color w:val="000000"/>
          <w:szCs w:val="24"/>
        </w:rPr>
        <w:t xml:space="preserve"> ultimate fulfillment occurs when Jesus returns (5:26).</w:t>
      </w:r>
    </w:p>
    <w:p w:rsidR="00485691" w:rsidRPr="00C25F01" w:rsidRDefault="00485691" w:rsidP="00495603">
      <w:pPr>
        <w:pStyle w:val="Lv2-J"/>
        <w:widowControl w:val="0"/>
        <w:tabs>
          <w:tab w:val="left" w:pos="1152"/>
          <w:tab w:val="left" w:pos="5040"/>
          <w:tab w:val="left" w:pos="5490"/>
          <w:tab w:val="left" w:pos="10710"/>
        </w:tabs>
        <w:autoSpaceDE w:val="0"/>
        <w:autoSpaceDN w:val="0"/>
        <w:adjustRightInd w:val="0"/>
        <w:rPr>
          <w:color w:val="000000"/>
          <w:szCs w:val="24"/>
        </w:rPr>
      </w:pPr>
      <w:r w:rsidRPr="00C25F01">
        <w:rPr>
          <w:b/>
          <w:i/>
          <w:szCs w:val="24"/>
        </w:rPr>
        <w:t>I created for My glory</w:t>
      </w:r>
      <w:r w:rsidRPr="00C25F01">
        <w:rPr>
          <w:szCs w:val="24"/>
        </w:rPr>
        <w:t>: God</w:t>
      </w:r>
      <w:r w:rsidR="004A7E45">
        <w:rPr>
          <w:szCs w:val="24"/>
        </w:rPr>
        <w:t>’</w:t>
      </w:r>
      <w:r w:rsidRPr="00C25F01">
        <w:rPr>
          <w:szCs w:val="24"/>
        </w:rPr>
        <w:t xml:space="preserve">s purpose for His people is to experience and manifest His glory. Jesus elaborated on this most amazing calling for the people </w:t>
      </w:r>
      <w:r w:rsidR="00727593" w:rsidRPr="00C25F01">
        <w:rPr>
          <w:szCs w:val="24"/>
        </w:rPr>
        <w:t>of God (Jn. 17:22-24).</w:t>
      </w:r>
    </w:p>
    <w:p w:rsidR="00485691" w:rsidRDefault="00485691" w:rsidP="00495603">
      <w:pPr>
        <w:pStyle w:val="Sc2-F"/>
        <w:tabs>
          <w:tab w:val="left" w:pos="5490"/>
        </w:tabs>
        <w:rPr>
          <w:szCs w:val="24"/>
        </w:rPr>
      </w:pPr>
      <w:r w:rsidRPr="00C25F01">
        <w:rPr>
          <w:rStyle w:val="MyWordStyleChar"/>
          <w:szCs w:val="24"/>
          <w:vertAlign w:val="superscript"/>
        </w:rPr>
        <w:t>22</w:t>
      </w:r>
      <w:r w:rsidRPr="00C25F01">
        <w:rPr>
          <w:szCs w:val="24"/>
        </w:rPr>
        <w:t xml:space="preserve">“And the </w:t>
      </w:r>
      <w:r w:rsidRPr="00C25F01">
        <w:rPr>
          <w:szCs w:val="24"/>
          <w:u w:val="single"/>
        </w:rPr>
        <w:t>glory</w:t>
      </w:r>
      <w:r w:rsidRPr="00C25F01">
        <w:rPr>
          <w:szCs w:val="24"/>
        </w:rPr>
        <w:t xml:space="preserve"> which You gave Me </w:t>
      </w:r>
      <w:r w:rsidRPr="00C25F01">
        <w:rPr>
          <w:szCs w:val="24"/>
          <w:u w:val="single"/>
        </w:rPr>
        <w:t>I have given them</w:t>
      </w:r>
      <w:r w:rsidRPr="00C25F01">
        <w:rPr>
          <w:szCs w:val="24"/>
        </w:rPr>
        <w:t xml:space="preserve">, that they may be one… that the world may know that You have sent Me and loved them as You have loved Me. </w:t>
      </w:r>
      <w:r w:rsidRPr="00C25F01">
        <w:rPr>
          <w:rStyle w:val="MyWordStyleChar"/>
          <w:szCs w:val="24"/>
          <w:vertAlign w:val="superscript"/>
        </w:rPr>
        <w:t>24</w:t>
      </w:r>
      <w:r w:rsidRPr="00C25F01">
        <w:rPr>
          <w:szCs w:val="24"/>
        </w:rPr>
        <w:t xml:space="preserve">Father, I desire that they whom You gave Me </w:t>
      </w:r>
      <w:r w:rsidRPr="00C25F01">
        <w:rPr>
          <w:szCs w:val="24"/>
          <w:u w:val="single"/>
        </w:rPr>
        <w:t>may be with Me</w:t>
      </w:r>
      <w:r w:rsidRPr="00C25F01">
        <w:rPr>
          <w:szCs w:val="24"/>
        </w:rPr>
        <w:t xml:space="preserve"> where I am, that they may </w:t>
      </w:r>
      <w:r w:rsidRPr="00C25F01">
        <w:rPr>
          <w:szCs w:val="24"/>
          <w:u w:val="single"/>
        </w:rPr>
        <w:t>behold My glory</w:t>
      </w:r>
      <w:r w:rsidRPr="00C25F01">
        <w:rPr>
          <w:szCs w:val="24"/>
        </w:rPr>
        <w:t xml:space="preserve">…” </w:t>
      </w:r>
      <w:r w:rsidR="002D5B38" w:rsidRPr="00C25F01">
        <w:rPr>
          <w:szCs w:val="24"/>
        </w:rPr>
        <w:br/>
      </w:r>
      <w:r w:rsidRPr="00C25F01">
        <w:rPr>
          <w:szCs w:val="24"/>
        </w:rPr>
        <w:t xml:space="preserve">(Jn. 17:22-24) </w:t>
      </w:r>
    </w:p>
    <w:p w:rsidR="0073292A" w:rsidRPr="006938B1" w:rsidRDefault="0073292A" w:rsidP="003827DC">
      <w:pPr>
        <w:pStyle w:val="BodyText1"/>
        <w:rPr>
          <w:i/>
        </w:rPr>
      </w:pPr>
      <w:r w:rsidRPr="006938B1">
        <w:rPr>
          <w:i/>
        </w:rPr>
        <w:t>Now Jesus elaborates on this truth in John 17 where He cries out to the Father</w:t>
      </w:r>
      <w:r w:rsidR="00022BB5" w:rsidRPr="006938B1">
        <w:rPr>
          <w:i/>
        </w:rPr>
        <w:t>. This is not just about Israel;</w:t>
      </w:r>
      <w:r w:rsidRPr="006938B1">
        <w:rPr>
          <w:i/>
        </w:rPr>
        <w:t xml:space="preserve"> this is about all believers. He </w:t>
      </w:r>
      <w:r w:rsidR="00022BB5" w:rsidRPr="006938B1">
        <w:rPr>
          <w:i/>
        </w:rPr>
        <w:t>prayed</w:t>
      </w:r>
      <w:r w:rsidRPr="006938B1">
        <w:rPr>
          <w:i/>
        </w:rPr>
        <w:t xml:space="preserve">, </w:t>
      </w:r>
      <w:r w:rsidR="00022BB5" w:rsidRPr="006938B1">
        <w:rPr>
          <w:i/>
        </w:rPr>
        <w:t>“</w:t>
      </w:r>
      <w:r w:rsidRPr="006938B1">
        <w:rPr>
          <w:i/>
        </w:rPr>
        <w:t>Father</w:t>
      </w:r>
      <w:r w:rsidR="006938B1" w:rsidRPr="006938B1">
        <w:rPr>
          <w:i/>
        </w:rPr>
        <w:t>,</w:t>
      </w:r>
      <w:r w:rsidRPr="006938B1">
        <w:rPr>
          <w:i/>
        </w:rPr>
        <w:t xml:space="preserve"> I want My glory to be released in them. I want</w:t>
      </w:r>
      <w:r w:rsidR="00022BB5" w:rsidRPr="006938B1">
        <w:rPr>
          <w:i/>
        </w:rPr>
        <w:t xml:space="preserve"> them</w:t>
      </w:r>
      <w:r w:rsidRPr="006938B1">
        <w:rPr>
          <w:i/>
        </w:rPr>
        <w:t xml:space="preserve"> to experience My glory.</w:t>
      </w:r>
      <w:r w:rsidR="00022BB5" w:rsidRPr="006938B1">
        <w:rPr>
          <w:i/>
        </w:rPr>
        <w:t>”</w:t>
      </w:r>
      <w:r w:rsidRPr="006938B1">
        <w:rPr>
          <w:i/>
        </w:rPr>
        <w:t xml:space="preserve"> God is going to gather them</w:t>
      </w:r>
      <w:r w:rsidR="00022BB5" w:rsidRPr="006938B1">
        <w:rPr>
          <w:i/>
        </w:rPr>
        <w:t xml:space="preserve"> as a nation,</w:t>
      </w:r>
      <w:r w:rsidRPr="006938B1">
        <w:rPr>
          <w:i/>
        </w:rPr>
        <w:t xml:space="preserve"> and there is going to be an intense encounter of the glory of God that is going to have global ramifications after the Lord regathers them in the land. The Lord says, </w:t>
      </w:r>
      <w:r w:rsidR="00022BB5" w:rsidRPr="006938B1">
        <w:rPr>
          <w:i/>
        </w:rPr>
        <w:t>“</w:t>
      </w:r>
      <w:r w:rsidRPr="006938B1">
        <w:rPr>
          <w:i/>
        </w:rPr>
        <w:t xml:space="preserve">My whole purpose of creating you was that you would experience My </w:t>
      </w:r>
      <w:r w:rsidR="006938B1" w:rsidRPr="006938B1">
        <w:rPr>
          <w:i/>
        </w:rPr>
        <w:t>glory and you would manifest it, that w</w:t>
      </w:r>
      <w:r w:rsidRPr="006938B1">
        <w:rPr>
          <w:i/>
        </w:rPr>
        <w:t>e would do it together in partnership.</w:t>
      </w:r>
      <w:r w:rsidR="00022BB5" w:rsidRPr="006938B1">
        <w:rPr>
          <w:i/>
        </w:rPr>
        <w:t>”</w:t>
      </w:r>
    </w:p>
    <w:p w:rsidR="0073292A" w:rsidRPr="00F00CDF" w:rsidRDefault="0073292A" w:rsidP="003827DC">
      <w:pPr>
        <w:pStyle w:val="BodyText1"/>
        <w:rPr>
          <w:i/>
        </w:rPr>
      </w:pPr>
      <w:r w:rsidRPr="00F00CDF">
        <w:rPr>
          <w:i/>
        </w:rPr>
        <w:t xml:space="preserve">Look at what Jesus </w:t>
      </w:r>
      <w:r w:rsidR="00635314" w:rsidRPr="00F00CDF">
        <w:rPr>
          <w:i/>
        </w:rPr>
        <w:t>says here in John 17. He says, “T</w:t>
      </w:r>
      <w:r w:rsidRPr="00F00CDF">
        <w:rPr>
          <w:i/>
        </w:rPr>
        <w:t>he glory You gave Me</w:t>
      </w:r>
      <w:r w:rsidR="00635314" w:rsidRPr="00F00CDF">
        <w:rPr>
          <w:i/>
        </w:rPr>
        <w:t>,</w:t>
      </w:r>
      <w:r w:rsidRPr="00F00CDF">
        <w:rPr>
          <w:i/>
        </w:rPr>
        <w:t xml:space="preserve"> Father</w:t>
      </w:r>
      <w:r w:rsidR="00635314" w:rsidRPr="00F00CDF">
        <w:rPr>
          <w:i/>
        </w:rPr>
        <w:t>,</w:t>
      </w:r>
      <w:r w:rsidRPr="00F00CDF">
        <w:rPr>
          <w:i/>
        </w:rPr>
        <w:t xml:space="preserve"> I gave to them. I want them fully unified as a community. I want them to love each other like we love each other</w:t>
      </w:r>
      <w:r w:rsidR="00635314" w:rsidRPr="00F00CDF">
        <w:rPr>
          <w:i/>
        </w:rPr>
        <w:t>,</w:t>
      </w:r>
      <w:r w:rsidRPr="00F00CDF">
        <w:rPr>
          <w:i/>
        </w:rPr>
        <w:t xml:space="preserve"> Father. Then the world will know that I love them.</w:t>
      </w:r>
      <w:r w:rsidR="00635314" w:rsidRPr="00F00CDF">
        <w:rPr>
          <w:i/>
        </w:rPr>
        <w:t>”</w:t>
      </w:r>
    </w:p>
    <w:p w:rsidR="0073292A" w:rsidRPr="008A0834" w:rsidRDefault="0073292A" w:rsidP="003827DC">
      <w:pPr>
        <w:pStyle w:val="BodyText1"/>
        <w:rPr>
          <w:i/>
        </w:rPr>
      </w:pPr>
      <w:r w:rsidRPr="008A0834">
        <w:rPr>
          <w:i/>
        </w:rPr>
        <w:t xml:space="preserve">Look what He says in verse 24, </w:t>
      </w:r>
      <w:r w:rsidR="00C077AF" w:rsidRPr="008A0834">
        <w:rPr>
          <w:i/>
        </w:rPr>
        <w:t>“</w:t>
      </w:r>
      <w:r w:rsidRPr="008A0834">
        <w:rPr>
          <w:i/>
        </w:rPr>
        <w:t>Father</w:t>
      </w:r>
      <w:r w:rsidR="00C077AF" w:rsidRPr="008A0834">
        <w:rPr>
          <w:i/>
        </w:rPr>
        <w:t>, O I desire!</w:t>
      </w:r>
      <w:r w:rsidRPr="008A0834">
        <w:rPr>
          <w:i/>
        </w:rPr>
        <w:t xml:space="preserve"> I desire that they would be with Me where I am. They would behold, they would encounter My glory.</w:t>
      </w:r>
      <w:r w:rsidR="00C077AF" w:rsidRPr="008A0834">
        <w:rPr>
          <w:i/>
        </w:rPr>
        <w:t>” This is</w:t>
      </w:r>
      <w:r w:rsidRPr="008A0834">
        <w:rPr>
          <w:i/>
        </w:rPr>
        <w:t xml:space="preserve"> so when we look at the severity of the big justice masterplan</w:t>
      </w:r>
      <w:r w:rsidR="00C077AF" w:rsidRPr="008A0834">
        <w:rPr>
          <w:i/>
        </w:rPr>
        <w:t xml:space="preserve"> we understand</w:t>
      </w:r>
      <w:r w:rsidRPr="008A0834">
        <w:rPr>
          <w:i/>
        </w:rPr>
        <w:t xml:space="preserve"> it is all about love and glory at the end of the day. If we know this</w:t>
      </w:r>
      <w:r w:rsidR="00E52BD0" w:rsidRPr="008A0834">
        <w:rPr>
          <w:i/>
        </w:rPr>
        <w:t>,</w:t>
      </w:r>
      <w:r w:rsidRPr="008A0834">
        <w:rPr>
          <w:i/>
        </w:rPr>
        <w:t xml:space="preserve"> it tempers the way we communicate it. It tempers the way we interpret it. It is how we steward it in our own life when the divine discipline</w:t>
      </w:r>
      <w:r w:rsidR="00E52BD0" w:rsidRPr="008A0834">
        <w:rPr>
          <w:i/>
        </w:rPr>
        <w:t xml:space="preserve"> comes, b</w:t>
      </w:r>
      <w:r w:rsidRPr="008A0834">
        <w:rPr>
          <w:i/>
        </w:rPr>
        <w:t>ecause the discipline is not just coming on Israel, it is coming on the Church</w:t>
      </w:r>
      <w:r w:rsidR="00E52BD0" w:rsidRPr="008A0834">
        <w:rPr>
          <w:i/>
        </w:rPr>
        <w:t xml:space="preserve"> as well</w:t>
      </w:r>
      <w:r w:rsidRPr="008A0834">
        <w:rPr>
          <w:i/>
        </w:rPr>
        <w:t>.</w:t>
      </w:r>
    </w:p>
    <w:p w:rsidR="0073292A" w:rsidRPr="00863C16" w:rsidRDefault="0073292A" w:rsidP="003827DC">
      <w:pPr>
        <w:pStyle w:val="BodyText1"/>
        <w:rPr>
          <w:i/>
        </w:rPr>
      </w:pPr>
      <w:r w:rsidRPr="00863C16">
        <w:rPr>
          <w:i/>
        </w:rPr>
        <w:t>I am guessing the Church in the earth right now</w:t>
      </w:r>
      <w:r w:rsidR="00E52BD0" w:rsidRPr="00863C16">
        <w:rPr>
          <w:i/>
        </w:rPr>
        <w:t xml:space="preserve"> as</w:t>
      </w:r>
      <w:r w:rsidRPr="00863C16">
        <w:rPr>
          <w:i/>
        </w:rPr>
        <w:t xml:space="preserve"> </w:t>
      </w:r>
      <w:r w:rsidR="00E52BD0" w:rsidRPr="00863C16">
        <w:rPr>
          <w:i/>
        </w:rPr>
        <w:t xml:space="preserve">it </w:t>
      </w:r>
      <w:r w:rsidRPr="00863C16">
        <w:rPr>
          <w:i/>
        </w:rPr>
        <w:t>is, there are many carnal</w:t>
      </w:r>
      <w:r w:rsidR="00E52BD0" w:rsidRPr="00863C16">
        <w:rPr>
          <w:i/>
        </w:rPr>
        <w:t>,</w:t>
      </w:r>
      <w:r w:rsidRPr="00863C16">
        <w:rPr>
          <w:i/>
        </w:rPr>
        <w:t xml:space="preserve"> compromising believers</w:t>
      </w:r>
      <w:r w:rsidR="00E52BD0" w:rsidRPr="00863C16">
        <w:rPr>
          <w:i/>
        </w:rPr>
        <w:t>,</w:t>
      </w:r>
      <w:r w:rsidRPr="00863C16">
        <w:rPr>
          <w:i/>
        </w:rPr>
        <w:t xml:space="preserve"> </w:t>
      </w:r>
      <w:proofErr w:type="gramStart"/>
      <w:r w:rsidRPr="00863C16">
        <w:rPr>
          <w:i/>
        </w:rPr>
        <w:t>millions</w:t>
      </w:r>
      <w:proofErr w:type="gramEnd"/>
      <w:r w:rsidRPr="00863C16">
        <w:rPr>
          <w:i/>
        </w:rPr>
        <w:t xml:space="preserve"> and millions</w:t>
      </w:r>
      <w:r w:rsidR="00E52BD0" w:rsidRPr="00863C16">
        <w:rPr>
          <w:i/>
        </w:rPr>
        <w:t>,</w:t>
      </w:r>
      <w:r w:rsidRPr="00863C16">
        <w:rPr>
          <w:i/>
        </w:rPr>
        <w:t xml:space="preserve"> with barely a second thought about the Lord. They will even go to the church service,</w:t>
      </w:r>
      <w:r w:rsidR="00E52BD0" w:rsidRPr="00863C16">
        <w:rPr>
          <w:i/>
        </w:rPr>
        <w:t xml:space="preserve"> and</w:t>
      </w:r>
      <w:r w:rsidRPr="00863C16">
        <w:rPr>
          <w:i/>
        </w:rPr>
        <w:t xml:space="preserve"> t</w:t>
      </w:r>
      <w:r w:rsidR="00E52BD0" w:rsidRPr="00863C16">
        <w:rPr>
          <w:i/>
        </w:rPr>
        <w:t>hey will worship a little bit. But t</w:t>
      </w:r>
      <w:r w:rsidRPr="00863C16">
        <w:rPr>
          <w:i/>
        </w:rPr>
        <w:t xml:space="preserve">hey just do life </w:t>
      </w:r>
      <w:r w:rsidR="00E52BD0" w:rsidRPr="00863C16">
        <w:rPr>
          <w:i/>
        </w:rPr>
        <w:t>as</w:t>
      </w:r>
      <w:r w:rsidRPr="00863C16">
        <w:rPr>
          <w:i/>
        </w:rPr>
        <w:t xml:space="preserve"> they want. The Lord </w:t>
      </w:r>
      <w:r w:rsidR="00E52BD0" w:rsidRPr="00863C16">
        <w:rPr>
          <w:i/>
        </w:rPr>
        <w:t>would say, “N</w:t>
      </w:r>
      <w:r w:rsidRPr="00863C16">
        <w:rPr>
          <w:i/>
        </w:rPr>
        <w:t>o</w:t>
      </w:r>
      <w:r w:rsidR="00E52BD0" w:rsidRPr="00863C16">
        <w:rPr>
          <w:i/>
        </w:rPr>
        <w:t>,</w:t>
      </w:r>
      <w:r w:rsidRPr="00863C16">
        <w:rPr>
          <w:i/>
        </w:rPr>
        <w:t xml:space="preserve"> no</w:t>
      </w:r>
      <w:r w:rsidR="00E52BD0" w:rsidRPr="00863C16">
        <w:rPr>
          <w:i/>
        </w:rPr>
        <w:t>!”</w:t>
      </w:r>
      <w:r w:rsidRPr="00863C16">
        <w:rPr>
          <w:i/>
        </w:rPr>
        <w:t xml:space="preserve"> to the Body of Christ,</w:t>
      </w:r>
      <w:r w:rsidR="00E52BD0" w:rsidRPr="00863C16">
        <w:rPr>
          <w:i/>
        </w:rPr>
        <w:t xml:space="preserve"> and</w:t>
      </w:r>
      <w:r w:rsidRPr="00863C16">
        <w:rPr>
          <w:i/>
        </w:rPr>
        <w:t xml:space="preserve"> </w:t>
      </w:r>
      <w:r w:rsidR="00E52BD0" w:rsidRPr="00863C16">
        <w:rPr>
          <w:i/>
        </w:rPr>
        <w:t>“</w:t>
      </w:r>
      <w:r w:rsidRPr="00863C16">
        <w:rPr>
          <w:i/>
        </w:rPr>
        <w:t>Israel</w:t>
      </w:r>
      <w:r w:rsidR="00E52BD0" w:rsidRPr="00863C16">
        <w:rPr>
          <w:i/>
        </w:rPr>
        <w:t>,</w:t>
      </w:r>
      <w:r w:rsidRPr="00863C16">
        <w:rPr>
          <w:i/>
        </w:rPr>
        <w:t xml:space="preserve"> no to y</w:t>
      </w:r>
      <w:r w:rsidR="00E52BD0" w:rsidRPr="00863C16">
        <w:rPr>
          <w:i/>
        </w:rPr>
        <w:t>ou either. You cannot be a near-</w:t>
      </w:r>
      <w:r w:rsidRPr="00863C16">
        <w:rPr>
          <w:i/>
        </w:rPr>
        <w:t>atheistic nation, you cannot. Body of Christ</w:t>
      </w:r>
      <w:r w:rsidR="00E52BD0" w:rsidRPr="00863C16">
        <w:rPr>
          <w:i/>
        </w:rPr>
        <w:t>,</w:t>
      </w:r>
      <w:r w:rsidRPr="00863C16">
        <w:rPr>
          <w:i/>
        </w:rPr>
        <w:t xml:space="preserve"> you cann</w:t>
      </w:r>
      <w:r w:rsidR="00E52BD0" w:rsidRPr="00863C16">
        <w:rPr>
          <w:i/>
        </w:rPr>
        <w:t>ot live this way. You are Mine.”</w:t>
      </w:r>
    </w:p>
    <w:p w:rsidR="0021370E" w:rsidRPr="006661AB" w:rsidRDefault="0073292A" w:rsidP="003827DC">
      <w:pPr>
        <w:pStyle w:val="BodyText1"/>
        <w:rPr>
          <w:i/>
        </w:rPr>
      </w:pPr>
      <w:r w:rsidRPr="006661AB">
        <w:rPr>
          <w:i/>
        </w:rPr>
        <w:t>So this discipline is not</w:t>
      </w:r>
      <w:r w:rsidR="0021370E" w:rsidRPr="006661AB">
        <w:rPr>
          <w:i/>
        </w:rPr>
        <w:t xml:space="preserve"> harsh or in anger. S</w:t>
      </w:r>
      <w:r w:rsidRPr="006661AB">
        <w:rPr>
          <w:i/>
        </w:rPr>
        <w:t>ometimes we look at Israel and s</w:t>
      </w:r>
      <w:r w:rsidR="0021370E" w:rsidRPr="006661AB">
        <w:rPr>
          <w:i/>
        </w:rPr>
        <w:t>ay, “W</w:t>
      </w:r>
      <w:r w:rsidRPr="006661AB">
        <w:rPr>
          <w:i/>
        </w:rPr>
        <w:t>ow.</w:t>
      </w:r>
      <w:r w:rsidR="0021370E" w:rsidRPr="006661AB">
        <w:rPr>
          <w:i/>
        </w:rPr>
        <w:t>”</w:t>
      </w:r>
      <w:r w:rsidRPr="006661AB">
        <w:rPr>
          <w:i/>
        </w:rPr>
        <w:t xml:space="preserve"> </w:t>
      </w:r>
    </w:p>
    <w:p w:rsidR="0073292A" w:rsidRPr="006661AB" w:rsidRDefault="0021370E" w:rsidP="003827DC">
      <w:pPr>
        <w:pStyle w:val="BodyText1"/>
        <w:rPr>
          <w:i/>
        </w:rPr>
      </w:pPr>
      <w:r w:rsidRPr="006661AB">
        <w:rPr>
          <w:i/>
        </w:rPr>
        <w:t>I say, “W</w:t>
      </w:r>
      <w:r w:rsidR="0073292A" w:rsidRPr="006661AB">
        <w:rPr>
          <w:i/>
        </w:rPr>
        <w:t>ell</w:t>
      </w:r>
      <w:r w:rsidRPr="006661AB">
        <w:rPr>
          <w:i/>
        </w:rPr>
        <w:t>, take a step back. T</w:t>
      </w:r>
      <w:r w:rsidR="0073292A" w:rsidRPr="006661AB">
        <w:rPr>
          <w:i/>
        </w:rPr>
        <w:t>his is what happens when God is in covenant and He loves people. He comes after them to wake them up so they make those choices of love will last forever.</w:t>
      </w:r>
    </w:p>
    <w:p w:rsidR="00E26875" w:rsidRPr="005D7201" w:rsidRDefault="0073292A" w:rsidP="003827DC">
      <w:pPr>
        <w:pStyle w:val="BodyText1"/>
        <w:rPr>
          <w:i/>
        </w:rPr>
      </w:pPr>
      <w:r w:rsidRPr="005D7201">
        <w:rPr>
          <w:i/>
        </w:rPr>
        <w:t>You know</w:t>
      </w:r>
      <w:r w:rsidR="00E26875" w:rsidRPr="005D7201">
        <w:rPr>
          <w:i/>
        </w:rPr>
        <w:t>,</w:t>
      </w:r>
      <w:r w:rsidRPr="005D7201">
        <w:rPr>
          <w:i/>
        </w:rPr>
        <w:t xml:space="preserve"> a million years from now we will look back. I mean it will not take a million years. </w:t>
      </w:r>
      <w:r w:rsidR="00E26875" w:rsidRPr="005D7201">
        <w:rPr>
          <w:i/>
        </w:rPr>
        <w:t>The Lord could say, “Hey,</w:t>
      </w:r>
      <w:r w:rsidRPr="005D7201">
        <w:rPr>
          <w:i/>
        </w:rPr>
        <w:t xml:space="preserve"> you </w:t>
      </w:r>
      <w:r w:rsidR="00E26875" w:rsidRPr="005D7201">
        <w:rPr>
          <w:i/>
        </w:rPr>
        <w:t>have all the information now. W</w:t>
      </w:r>
      <w:r w:rsidRPr="005D7201">
        <w:rPr>
          <w:i/>
        </w:rPr>
        <w:t>as</w:t>
      </w:r>
      <w:r w:rsidR="00E26875" w:rsidRPr="005D7201">
        <w:rPr>
          <w:i/>
        </w:rPr>
        <w:t>n’t</w:t>
      </w:r>
      <w:r w:rsidRPr="005D7201">
        <w:rPr>
          <w:i/>
        </w:rPr>
        <w:t xml:space="preserve"> it right that I cornered you a little bit? </w:t>
      </w:r>
      <w:r w:rsidR="00E26875" w:rsidRPr="005D7201">
        <w:rPr>
          <w:i/>
        </w:rPr>
        <w:t>Wasn’t it right that you choose new things?</w:t>
      </w:r>
      <w:r w:rsidRPr="005D7201">
        <w:rPr>
          <w:i/>
        </w:rPr>
        <w:t xml:space="preserve"> </w:t>
      </w:r>
      <w:r w:rsidR="00E26875" w:rsidRPr="005D7201">
        <w:rPr>
          <w:i/>
        </w:rPr>
        <w:t xml:space="preserve">You did not like it at the time, </w:t>
      </w:r>
      <w:r w:rsidRPr="005D7201">
        <w:rPr>
          <w:i/>
        </w:rPr>
        <w:t>but are</w:t>
      </w:r>
      <w:r w:rsidR="00E26875" w:rsidRPr="005D7201">
        <w:rPr>
          <w:i/>
        </w:rPr>
        <w:t>n’t</w:t>
      </w:r>
      <w:r w:rsidRPr="005D7201">
        <w:rPr>
          <w:i/>
        </w:rPr>
        <w:t xml:space="preserve"> you glad for billions of years?</w:t>
      </w:r>
      <w:r w:rsidR="00E26875" w:rsidRPr="005D7201">
        <w:rPr>
          <w:i/>
        </w:rPr>
        <w:t>”</w:t>
      </w:r>
    </w:p>
    <w:p w:rsidR="00E26875" w:rsidRPr="005D7201" w:rsidRDefault="005D7201" w:rsidP="003827DC">
      <w:pPr>
        <w:pStyle w:val="BodyText1"/>
        <w:rPr>
          <w:i/>
        </w:rPr>
      </w:pPr>
      <w:r w:rsidRPr="005D7201">
        <w:rPr>
          <w:i/>
        </w:rPr>
        <w:t>“</w:t>
      </w:r>
      <w:r w:rsidR="0073292A" w:rsidRPr="005D7201">
        <w:rPr>
          <w:i/>
        </w:rPr>
        <w:t>Yes</w:t>
      </w:r>
      <w:r w:rsidR="00E26875" w:rsidRPr="005D7201">
        <w:rPr>
          <w:i/>
        </w:rPr>
        <w:t>, Lord!</w:t>
      </w:r>
      <w:r w:rsidR="0073292A" w:rsidRPr="005D7201">
        <w:rPr>
          <w:i/>
        </w:rPr>
        <w:t xml:space="preserve"> </w:t>
      </w:r>
      <w:r w:rsidR="00E26875" w:rsidRPr="005D7201">
        <w:rPr>
          <w:i/>
        </w:rPr>
        <w:t>Oh,</w:t>
      </w:r>
      <w:r w:rsidR="0073292A" w:rsidRPr="005D7201">
        <w:rPr>
          <w:i/>
        </w:rPr>
        <w:t xml:space="preserve"> I am so glad</w:t>
      </w:r>
      <w:r w:rsidR="00E26875" w:rsidRPr="005D7201">
        <w:rPr>
          <w:i/>
        </w:rPr>
        <w:t xml:space="preserve"> You did not give in to me</w:t>
      </w:r>
      <w:r w:rsidR="0073292A" w:rsidRPr="005D7201">
        <w:rPr>
          <w:i/>
        </w:rPr>
        <w:t xml:space="preserve"> when I was kicking and screaming.</w:t>
      </w:r>
      <w:r w:rsidR="00E26875" w:rsidRPr="005D7201">
        <w:rPr>
          <w:i/>
        </w:rPr>
        <w:t>”</w:t>
      </w:r>
    </w:p>
    <w:p w:rsidR="0073292A" w:rsidRPr="005D7201" w:rsidRDefault="0073292A" w:rsidP="003827DC">
      <w:pPr>
        <w:pStyle w:val="BodyText1"/>
        <w:rPr>
          <w:i/>
        </w:rPr>
      </w:pPr>
      <w:r w:rsidRPr="005D7201">
        <w:rPr>
          <w:i/>
        </w:rPr>
        <w:t>You know</w:t>
      </w:r>
      <w:r w:rsidR="00E26875" w:rsidRPr="005D7201">
        <w:rPr>
          <w:i/>
        </w:rPr>
        <w:t>,</w:t>
      </w:r>
      <w:r w:rsidRPr="005D7201">
        <w:rPr>
          <w:i/>
        </w:rPr>
        <w:t xml:space="preserve"> it is kind </w:t>
      </w:r>
      <w:r w:rsidR="00E26875" w:rsidRPr="005D7201">
        <w:rPr>
          <w:i/>
        </w:rPr>
        <w:t>of like an intimidated parent, “O</w:t>
      </w:r>
      <w:r w:rsidRPr="005D7201">
        <w:rPr>
          <w:i/>
        </w:rPr>
        <w:t>h</w:t>
      </w:r>
      <w:r w:rsidR="00E26875" w:rsidRPr="005D7201">
        <w:rPr>
          <w:i/>
        </w:rPr>
        <w:t>, my kid doesn’</w:t>
      </w:r>
      <w:r w:rsidRPr="005D7201">
        <w:rPr>
          <w:i/>
        </w:rPr>
        <w:t>t like me. I will give in and give up.</w:t>
      </w:r>
      <w:r w:rsidR="00E26875" w:rsidRPr="005D7201">
        <w:rPr>
          <w:i/>
        </w:rPr>
        <w:t>”</w:t>
      </w:r>
    </w:p>
    <w:p w:rsidR="00E26875" w:rsidRPr="005D7201" w:rsidRDefault="0073292A" w:rsidP="003827DC">
      <w:pPr>
        <w:pStyle w:val="BodyText1"/>
        <w:rPr>
          <w:i/>
        </w:rPr>
      </w:pPr>
      <w:r w:rsidRPr="005D7201">
        <w:rPr>
          <w:i/>
        </w:rPr>
        <w:t xml:space="preserve">The Lord </w:t>
      </w:r>
      <w:r w:rsidR="00E26875" w:rsidRPr="005D7201">
        <w:rPr>
          <w:i/>
        </w:rPr>
        <w:t>would say, “N</w:t>
      </w:r>
      <w:r w:rsidRPr="005D7201">
        <w:rPr>
          <w:i/>
        </w:rPr>
        <w:t>o</w:t>
      </w:r>
      <w:r w:rsidR="00E26875" w:rsidRPr="005D7201">
        <w:rPr>
          <w:i/>
        </w:rPr>
        <w:t>,</w:t>
      </w:r>
      <w:r w:rsidRPr="005D7201">
        <w:rPr>
          <w:i/>
        </w:rPr>
        <w:t xml:space="preserve"> no</w:t>
      </w:r>
      <w:r w:rsidR="00E26875" w:rsidRPr="005D7201">
        <w:rPr>
          <w:i/>
        </w:rPr>
        <w:t>,</w:t>
      </w:r>
      <w:r w:rsidRPr="005D7201">
        <w:rPr>
          <w:i/>
        </w:rPr>
        <w:t xml:space="preserve"> no</w:t>
      </w:r>
      <w:r w:rsidR="00E26875" w:rsidRPr="005D7201">
        <w:rPr>
          <w:i/>
        </w:rPr>
        <w:t>,</w:t>
      </w:r>
      <w:r w:rsidRPr="005D7201">
        <w:rPr>
          <w:i/>
        </w:rPr>
        <w:t xml:space="preserve"> no</w:t>
      </w:r>
      <w:r w:rsidR="00E26875" w:rsidRPr="005D7201">
        <w:rPr>
          <w:i/>
        </w:rPr>
        <w:t>!</w:t>
      </w:r>
      <w:r w:rsidRPr="005D7201">
        <w:rPr>
          <w:i/>
        </w:rPr>
        <w:t xml:space="preserve"> I </w:t>
      </w:r>
      <w:r w:rsidR="00E26875" w:rsidRPr="005D7201">
        <w:rPr>
          <w:i/>
        </w:rPr>
        <w:t>have</w:t>
      </w:r>
      <w:r w:rsidRPr="005D7201">
        <w:rPr>
          <w:i/>
        </w:rPr>
        <w:t xml:space="preserve"> big shoul</w:t>
      </w:r>
      <w:r w:rsidR="00E26875" w:rsidRPr="005D7201">
        <w:rPr>
          <w:i/>
        </w:rPr>
        <w:t>ders.</w:t>
      </w:r>
      <w:r w:rsidRPr="005D7201">
        <w:rPr>
          <w:i/>
        </w:rPr>
        <w:t xml:space="preserve"> I know what I am doing. I have </w:t>
      </w:r>
      <w:r w:rsidR="00E26875" w:rsidRPr="005D7201">
        <w:rPr>
          <w:i/>
        </w:rPr>
        <w:t>a masterplan.</w:t>
      </w:r>
      <w:r w:rsidRPr="005D7201">
        <w:rPr>
          <w:i/>
        </w:rPr>
        <w:t xml:space="preserve"> I love you. This is not going to feel good all the way</w:t>
      </w:r>
      <w:r w:rsidR="00E26875" w:rsidRPr="005D7201">
        <w:rPr>
          <w:i/>
        </w:rPr>
        <w:t>,</w:t>
      </w:r>
      <w:r w:rsidRPr="005D7201">
        <w:rPr>
          <w:i/>
        </w:rPr>
        <w:t xml:space="preserve"> but there is a great outpouring of the Spirit too.</w:t>
      </w:r>
      <w:r w:rsidR="00E26875" w:rsidRPr="005D7201">
        <w:rPr>
          <w:i/>
        </w:rPr>
        <w:t>”</w:t>
      </w:r>
    </w:p>
    <w:p w:rsidR="0073292A" w:rsidRPr="005D7201" w:rsidRDefault="0073292A" w:rsidP="003827DC">
      <w:pPr>
        <w:pStyle w:val="BodyText1"/>
        <w:rPr>
          <w:i/>
        </w:rPr>
      </w:pPr>
      <w:r w:rsidRPr="005D7201">
        <w:rPr>
          <w:i/>
        </w:rPr>
        <w:lastRenderedPageBreak/>
        <w:t xml:space="preserve">So we kind of get lost, locked into the </w:t>
      </w:r>
      <w:r w:rsidR="0026340B" w:rsidRPr="005D7201">
        <w:rPr>
          <w:i/>
        </w:rPr>
        <w:t>“</w:t>
      </w:r>
      <w:r w:rsidRPr="005D7201">
        <w:rPr>
          <w:i/>
        </w:rPr>
        <w:t>Israel trouble</w:t>
      </w:r>
      <w:r w:rsidR="005D7201" w:rsidRPr="005D7201">
        <w:rPr>
          <w:i/>
        </w:rPr>
        <w:t>,</w:t>
      </w:r>
      <w:r w:rsidR="0026340B" w:rsidRPr="005D7201">
        <w:rPr>
          <w:i/>
        </w:rPr>
        <w:t>”</w:t>
      </w:r>
      <w:r w:rsidRPr="005D7201">
        <w:rPr>
          <w:i/>
        </w:rPr>
        <w:t xml:space="preserve"> because there is not a revelation of the Church in the Old Tes</w:t>
      </w:r>
      <w:r w:rsidR="0026340B" w:rsidRPr="005D7201">
        <w:rPr>
          <w:i/>
        </w:rPr>
        <w:t>tament. Broaden the perspective. I</w:t>
      </w:r>
      <w:r w:rsidRPr="005D7201">
        <w:rPr>
          <w:i/>
        </w:rPr>
        <w:t xml:space="preserve">t is the </w:t>
      </w:r>
      <w:r w:rsidR="0026340B" w:rsidRPr="005D7201">
        <w:rPr>
          <w:i/>
        </w:rPr>
        <w:t>“</w:t>
      </w:r>
      <w:r w:rsidRPr="005D7201">
        <w:rPr>
          <w:i/>
        </w:rPr>
        <w:t>people in covenant with God</w:t>
      </w:r>
      <w:r w:rsidR="0026340B" w:rsidRPr="005D7201">
        <w:rPr>
          <w:i/>
        </w:rPr>
        <w:t>”</w:t>
      </w:r>
      <w:r w:rsidRPr="005D7201">
        <w:rPr>
          <w:i/>
        </w:rPr>
        <w:t xml:space="preserve"> perspective</w:t>
      </w:r>
      <w:r w:rsidR="0026340B" w:rsidRPr="005D7201">
        <w:rPr>
          <w:i/>
        </w:rPr>
        <w:t>,</w:t>
      </w:r>
      <w:r w:rsidRPr="005D7201">
        <w:rPr>
          <w:i/>
        </w:rPr>
        <w:t xml:space="preserve"> and that puts us right in the middle of some of the persecution an</w:t>
      </w:r>
      <w:r w:rsidR="0026340B" w:rsidRPr="005D7201">
        <w:rPr>
          <w:i/>
        </w:rPr>
        <w:t>d some of the divine discipline, and a</w:t>
      </w:r>
      <w:r w:rsidRPr="005D7201">
        <w:rPr>
          <w:i/>
        </w:rPr>
        <w:t>lso the outpouring of the Spirit and the release of the glory</w:t>
      </w:r>
      <w:r w:rsidR="0026340B" w:rsidRPr="005D7201">
        <w:rPr>
          <w:i/>
        </w:rPr>
        <w:t>. A</w:t>
      </w:r>
      <w:r w:rsidRPr="005D7201">
        <w:rPr>
          <w:i/>
        </w:rPr>
        <w:t>ll of this applies to us as well</w:t>
      </w:r>
      <w:r w:rsidR="0026340B" w:rsidRPr="005D7201">
        <w:rPr>
          <w:i/>
        </w:rPr>
        <w:t>,</w:t>
      </w:r>
      <w:r w:rsidRPr="005D7201">
        <w:rPr>
          <w:i/>
        </w:rPr>
        <w:t xml:space="preserve"> not just that we are messengers to them. We are messengers to the Body of Christ as well. I do not mean </w:t>
      </w:r>
      <w:r w:rsidR="0026340B" w:rsidRPr="005D7201">
        <w:rPr>
          <w:i/>
        </w:rPr>
        <w:t>“</w:t>
      </w:r>
      <w:r w:rsidRPr="005D7201">
        <w:rPr>
          <w:i/>
        </w:rPr>
        <w:t>we</w:t>
      </w:r>
      <w:r w:rsidR="0026340B" w:rsidRPr="005D7201">
        <w:rPr>
          <w:i/>
        </w:rPr>
        <w:t>”</w:t>
      </w:r>
      <w:r w:rsidRPr="005D7201">
        <w:rPr>
          <w:i/>
        </w:rPr>
        <w:t xml:space="preserve"> here in this place</w:t>
      </w:r>
      <w:r w:rsidR="0026340B" w:rsidRPr="005D7201">
        <w:rPr>
          <w:i/>
        </w:rPr>
        <w:t>,</w:t>
      </w:r>
      <w:r w:rsidRPr="005D7201">
        <w:rPr>
          <w:i/>
        </w:rPr>
        <w:t xml:space="preserve"> but I mean the Lord</w:t>
      </w:r>
      <w:r w:rsidR="004A7E45" w:rsidRPr="005D7201">
        <w:rPr>
          <w:i/>
        </w:rPr>
        <w:t>’</w:t>
      </w:r>
      <w:r w:rsidRPr="005D7201">
        <w:rPr>
          <w:i/>
        </w:rPr>
        <w:t>s messengers in that generation, those that will dare to eat the scroll is what the ange</w:t>
      </w:r>
      <w:r w:rsidR="005D7201" w:rsidRPr="005D7201">
        <w:rPr>
          <w:i/>
        </w:rPr>
        <w:t>l told John. They will go deep i</w:t>
      </w:r>
      <w:r w:rsidRPr="005D7201">
        <w:rPr>
          <w:i/>
        </w:rPr>
        <w:t>n the message. They will study it, they will meditate</w:t>
      </w:r>
      <w:r w:rsidR="00C46A2E" w:rsidRPr="005D7201">
        <w:rPr>
          <w:i/>
        </w:rPr>
        <w:t xml:space="preserve"> on it</w:t>
      </w:r>
      <w:r w:rsidRPr="005D7201">
        <w:rPr>
          <w:i/>
        </w:rPr>
        <w:t>, they will pray through</w:t>
      </w:r>
      <w:r w:rsidR="00C46A2E" w:rsidRPr="005D7201">
        <w:rPr>
          <w:i/>
        </w:rPr>
        <w:t xml:space="preserve"> it</w:t>
      </w:r>
      <w:r w:rsidRPr="005D7201">
        <w:rPr>
          <w:i/>
        </w:rPr>
        <w:t>, and they will boldly say it. I believe there will be hundreds of thousands</w:t>
      </w:r>
      <w:r w:rsidR="00C46A2E" w:rsidRPr="005D7201">
        <w:rPr>
          <w:i/>
        </w:rPr>
        <w:t>,</w:t>
      </w:r>
      <w:r w:rsidRPr="005D7201">
        <w:rPr>
          <w:i/>
        </w:rPr>
        <w:t xml:space="preserve"> if not millions</w:t>
      </w:r>
      <w:r w:rsidR="00C46A2E" w:rsidRPr="005D7201">
        <w:rPr>
          <w:i/>
        </w:rPr>
        <w:t>,</w:t>
      </w:r>
      <w:r w:rsidRPr="005D7201">
        <w:rPr>
          <w:i/>
        </w:rPr>
        <w:t xml:space="preserve"> </w:t>
      </w:r>
      <w:r w:rsidR="00C46A2E" w:rsidRPr="005D7201">
        <w:rPr>
          <w:i/>
        </w:rPr>
        <w:t>who</w:t>
      </w:r>
      <w:r w:rsidRPr="005D7201">
        <w:rPr>
          <w:i/>
        </w:rPr>
        <w:t xml:space="preserve"> will do that. They will bring insight to the nations of the earth.</w:t>
      </w:r>
    </w:p>
    <w:bookmarkEnd w:id="16"/>
    <w:p w:rsidR="00485691" w:rsidRPr="00C25F01" w:rsidRDefault="00485691" w:rsidP="00495603">
      <w:pPr>
        <w:pStyle w:val="Lv1-H"/>
        <w:tabs>
          <w:tab w:val="left" w:pos="5040"/>
          <w:tab w:val="left" w:pos="5490"/>
        </w:tabs>
        <w:spacing w:after="200"/>
        <w:rPr>
          <w:szCs w:val="24"/>
        </w:rPr>
      </w:pPr>
      <w:r w:rsidRPr="00C25F01">
        <w:rPr>
          <w:szCs w:val="24"/>
        </w:rPr>
        <w:t>Lord is raising up His messengers (isa. 43:8-15)</w:t>
      </w:r>
    </w:p>
    <w:bookmarkEnd w:id="15"/>
    <w:p w:rsidR="0090267A" w:rsidRPr="00C25F01" w:rsidRDefault="0090267A" w:rsidP="00495603">
      <w:pPr>
        <w:pStyle w:val="Lv2-J"/>
        <w:widowControl w:val="0"/>
        <w:tabs>
          <w:tab w:val="left" w:pos="5490"/>
        </w:tabs>
        <w:autoSpaceDE w:val="0"/>
        <w:autoSpaceDN w:val="0"/>
        <w:adjustRightInd w:val="0"/>
        <w:rPr>
          <w:color w:val="000000"/>
          <w:szCs w:val="24"/>
        </w:rPr>
      </w:pPr>
      <w:r w:rsidRPr="00C25F01">
        <w:rPr>
          <w:color w:val="000000" w:themeColor="text1"/>
        </w:rPr>
        <w:t xml:space="preserve">The Lord summoned the nations to a hypothetical gathering to testify on behalf of the prophecies given by their idols (43:8-9). </w:t>
      </w:r>
      <w:r w:rsidR="00485691" w:rsidRPr="00C25F01">
        <w:rPr>
          <w:szCs w:val="24"/>
        </w:rPr>
        <w:t xml:space="preserve">Isaiah called the nations to present their claim that their idols were powerful (43:8-9). </w:t>
      </w:r>
    </w:p>
    <w:p w:rsidR="00485691" w:rsidRDefault="00485691" w:rsidP="00495603">
      <w:pPr>
        <w:pStyle w:val="Sc2-F"/>
        <w:tabs>
          <w:tab w:val="left" w:pos="5490"/>
        </w:tabs>
        <w:rPr>
          <w:szCs w:val="24"/>
        </w:rPr>
      </w:pPr>
      <w:bookmarkStart w:id="17" w:name="OLE_LINK1"/>
      <w:bookmarkStart w:id="18" w:name="OLE_LINK2"/>
      <w:bookmarkStart w:id="19" w:name="OLE_LINK112"/>
      <w:r w:rsidRPr="00C25F01">
        <w:rPr>
          <w:rStyle w:val="MyWordStyleChar"/>
          <w:szCs w:val="24"/>
          <w:vertAlign w:val="superscript"/>
        </w:rPr>
        <w:t>9</w:t>
      </w:r>
      <w:r w:rsidRPr="00C25F01">
        <w:rPr>
          <w:szCs w:val="24"/>
        </w:rPr>
        <w:t>Let all the nations be gathered…</w:t>
      </w:r>
      <w:r w:rsidRPr="00C25F01">
        <w:rPr>
          <w:szCs w:val="24"/>
          <w:u w:val="single"/>
        </w:rPr>
        <w:t>Who</w:t>
      </w:r>
      <w:r w:rsidRPr="00C25F01">
        <w:rPr>
          <w:szCs w:val="24"/>
        </w:rPr>
        <w:t xml:space="preserve"> among them can</w:t>
      </w:r>
      <w:r w:rsidRPr="00C25F01">
        <w:rPr>
          <w:szCs w:val="24"/>
          <w:u w:val="single"/>
        </w:rPr>
        <w:t xml:space="preserve"> declare this</w:t>
      </w:r>
      <w:r w:rsidRPr="00C25F01">
        <w:rPr>
          <w:szCs w:val="24"/>
        </w:rPr>
        <w:t xml:space="preserve">, and show us former things? Let them bring out </w:t>
      </w:r>
      <w:r w:rsidRPr="00C25F01">
        <w:rPr>
          <w:szCs w:val="24"/>
          <w:u w:val="single"/>
        </w:rPr>
        <w:t>their witnesses</w:t>
      </w:r>
      <w:r w:rsidRPr="00C25F01">
        <w:rPr>
          <w:szCs w:val="24"/>
        </w:rPr>
        <w:t>, that the</w:t>
      </w:r>
      <w:r w:rsidR="007F07AA">
        <w:rPr>
          <w:szCs w:val="24"/>
        </w:rPr>
        <w:t>y may be justified… (Isa. 43:9)</w:t>
      </w:r>
    </w:p>
    <w:p w:rsidR="007F07AA" w:rsidRPr="00377237" w:rsidRDefault="007F07AA" w:rsidP="007F07AA">
      <w:pPr>
        <w:pStyle w:val="BodyText1"/>
        <w:rPr>
          <w:i/>
        </w:rPr>
      </w:pPr>
      <w:r w:rsidRPr="00377237">
        <w:rPr>
          <w:i/>
        </w:rPr>
        <w:t>The Lord is raising up His messengers. Here in Isaiah 43 He says it really boldly</w:t>
      </w:r>
      <w:r w:rsidR="002365AB" w:rsidRPr="00377237">
        <w:rPr>
          <w:i/>
        </w:rPr>
        <w:t>. He uses the words,</w:t>
      </w:r>
      <w:r w:rsidRPr="00377237">
        <w:rPr>
          <w:i/>
        </w:rPr>
        <w:t xml:space="preserve"> </w:t>
      </w:r>
      <w:r w:rsidR="002365AB" w:rsidRPr="00377237">
        <w:rPr>
          <w:i/>
        </w:rPr>
        <w:t>“</w:t>
      </w:r>
      <w:r w:rsidRPr="00377237">
        <w:rPr>
          <w:i/>
        </w:rPr>
        <w:t>I am going to make you My witnesses.</w:t>
      </w:r>
      <w:r w:rsidR="002365AB" w:rsidRPr="00377237">
        <w:rPr>
          <w:i/>
        </w:rPr>
        <w:t>”</w:t>
      </w:r>
      <w:r w:rsidRPr="00377237">
        <w:rPr>
          <w:i/>
        </w:rPr>
        <w:t xml:space="preserve"> In the </w:t>
      </w:r>
      <w:r w:rsidR="002365AB" w:rsidRPr="00377237">
        <w:rPr>
          <w:i/>
        </w:rPr>
        <w:t>New Testament you find the word.</w:t>
      </w:r>
      <w:r w:rsidRPr="00377237">
        <w:rPr>
          <w:i/>
        </w:rPr>
        <w:t xml:space="preserve"> </w:t>
      </w:r>
      <w:r w:rsidR="002365AB" w:rsidRPr="00377237">
        <w:rPr>
          <w:i/>
        </w:rPr>
        <w:t>A phrase</w:t>
      </w:r>
      <w:r w:rsidRPr="00377237">
        <w:rPr>
          <w:i/>
        </w:rPr>
        <w:t xml:space="preserve"> that is used a handful of times is </w:t>
      </w:r>
      <w:r w:rsidR="002365AB" w:rsidRPr="00377237">
        <w:rPr>
          <w:i/>
        </w:rPr>
        <w:t>“</w:t>
      </w:r>
      <w:r w:rsidRPr="00377237">
        <w:rPr>
          <w:i/>
        </w:rPr>
        <w:t>faithful witnesses.</w:t>
      </w:r>
      <w:r w:rsidR="002365AB" w:rsidRPr="00377237">
        <w:rPr>
          <w:i/>
        </w:rPr>
        <w:t>”</w:t>
      </w:r>
      <w:r w:rsidRPr="00377237">
        <w:rPr>
          <w:i/>
        </w:rPr>
        <w:t xml:space="preserve"> God wants us to be faithful witnesses of His kingdom, which is the same thing as</w:t>
      </w:r>
      <w:r w:rsidR="006926FF" w:rsidRPr="00377237">
        <w:rPr>
          <w:i/>
        </w:rPr>
        <w:t xml:space="preserve"> being</w:t>
      </w:r>
      <w:r w:rsidRPr="00377237">
        <w:rPr>
          <w:i/>
        </w:rPr>
        <w:t xml:space="preserve"> messengers.</w:t>
      </w:r>
    </w:p>
    <w:p w:rsidR="007F07AA" w:rsidRPr="00377237" w:rsidRDefault="006926FF" w:rsidP="007F07AA">
      <w:pPr>
        <w:pStyle w:val="BodyText1"/>
        <w:rPr>
          <w:i/>
        </w:rPr>
      </w:pPr>
      <w:r w:rsidRPr="00377237">
        <w:rPr>
          <w:i/>
        </w:rPr>
        <w:t>Now notice what happens in</w:t>
      </w:r>
      <w:r w:rsidR="007F07AA" w:rsidRPr="00377237">
        <w:rPr>
          <w:i/>
        </w:rPr>
        <w:t xml:space="preserve"> verse</w:t>
      </w:r>
      <w:r w:rsidRPr="00377237">
        <w:rPr>
          <w:i/>
        </w:rPr>
        <w:t>s</w:t>
      </w:r>
      <w:r w:rsidR="007F07AA" w:rsidRPr="00377237">
        <w:rPr>
          <w:i/>
        </w:rPr>
        <w:t xml:space="preserve"> 8-9. I am only putting this verse in so you get the flow of the contex</w:t>
      </w:r>
      <w:r w:rsidRPr="00377237">
        <w:rPr>
          <w:i/>
        </w:rPr>
        <w:t>t. It is kind of a hypothetical situation where</w:t>
      </w:r>
      <w:r w:rsidR="007F07AA" w:rsidRPr="00377237">
        <w:rPr>
          <w:i/>
        </w:rPr>
        <w:t xml:space="preserve"> God</w:t>
      </w:r>
      <w:r w:rsidRPr="00377237">
        <w:rPr>
          <w:i/>
        </w:rPr>
        <w:t xml:space="preserve"> is calling, summon</w:t>
      </w:r>
      <w:r w:rsidR="007F07AA" w:rsidRPr="00377237">
        <w:rPr>
          <w:i/>
        </w:rPr>
        <w:t>ing</w:t>
      </w:r>
      <w:r w:rsidRPr="00377237">
        <w:rPr>
          <w:i/>
        </w:rPr>
        <w:t>,</w:t>
      </w:r>
      <w:r w:rsidR="007F07AA" w:rsidRPr="00377237">
        <w:rPr>
          <w:i/>
        </w:rPr>
        <w:t xml:space="preserve"> the nations to a gathering. Of course no one comes</w:t>
      </w:r>
      <w:r w:rsidRPr="00377237">
        <w:rPr>
          <w:i/>
        </w:rPr>
        <w:t>,</w:t>
      </w:r>
      <w:r w:rsidR="007F07AA" w:rsidRPr="00377237">
        <w:rPr>
          <w:i/>
        </w:rPr>
        <w:t xml:space="preserve"> and He does not expect them to. It is a hypothetical gathering. God is challenging the nations through Isaiah the prophet.</w:t>
      </w:r>
    </w:p>
    <w:p w:rsidR="00CA0023" w:rsidRPr="00377237" w:rsidRDefault="006926FF" w:rsidP="007F07AA">
      <w:pPr>
        <w:pStyle w:val="BodyText1"/>
        <w:rPr>
          <w:i/>
        </w:rPr>
      </w:pPr>
      <w:r w:rsidRPr="00377237">
        <w:rPr>
          <w:i/>
        </w:rPr>
        <w:t>T</w:t>
      </w:r>
      <w:r w:rsidR="007F07AA" w:rsidRPr="00377237">
        <w:rPr>
          <w:i/>
        </w:rPr>
        <w:t xml:space="preserve">he nations </w:t>
      </w:r>
      <w:r w:rsidRPr="00377237">
        <w:rPr>
          <w:i/>
        </w:rPr>
        <w:t>were saying, “H</w:t>
      </w:r>
      <w:r w:rsidR="007F07AA" w:rsidRPr="00377237">
        <w:rPr>
          <w:i/>
        </w:rPr>
        <w:t>ey</w:t>
      </w:r>
      <w:r w:rsidRPr="00377237">
        <w:rPr>
          <w:i/>
        </w:rPr>
        <w:t>,</w:t>
      </w:r>
      <w:r w:rsidR="007F07AA" w:rsidRPr="00377237">
        <w:rPr>
          <w:i/>
        </w:rPr>
        <w:t xml:space="preserve"> our idols are powerful. Our idols have real spirits behind them that really give us information. They really make it rain. They really make us win wars</w:t>
      </w:r>
      <w:r w:rsidRPr="00377237">
        <w:rPr>
          <w:i/>
        </w:rPr>
        <w:t>. They make our fields fruitful and</w:t>
      </w:r>
      <w:r w:rsidR="007F07AA" w:rsidRPr="00377237">
        <w:rPr>
          <w:i/>
        </w:rPr>
        <w:t xml:space="preserve"> our livestock productive</w:t>
      </w:r>
      <w:r w:rsidRPr="00377237">
        <w:rPr>
          <w:i/>
        </w:rPr>
        <w:t>.” Y</w:t>
      </w:r>
      <w:r w:rsidR="007F07AA" w:rsidRPr="00377237">
        <w:rPr>
          <w:i/>
        </w:rPr>
        <w:t>ou know</w:t>
      </w:r>
      <w:r w:rsidRPr="00377237">
        <w:rPr>
          <w:i/>
        </w:rPr>
        <w:t>, b</w:t>
      </w:r>
      <w:r w:rsidR="007F07AA" w:rsidRPr="00377237">
        <w:rPr>
          <w:i/>
        </w:rPr>
        <w:t>ecause there ar</w:t>
      </w:r>
      <w:r w:rsidRPr="00377237">
        <w:rPr>
          <w:i/>
        </w:rPr>
        <w:t>e real demons involved in idols, s</w:t>
      </w:r>
      <w:r w:rsidR="007F07AA" w:rsidRPr="00377237">
        <w:rPr>
          <w:i/>
        </w:rPr>
        <w:t xml:space="preserve">o there </w:t>
      </w:r>
      <w:r w:rsidRPr="00377237">
        <w:rPr>
          <w:i/>
        </w:rPr>
        <w:t>was</w:t>
      </w:r>
      <w:r w:rsidR="007F07AA" w:rsidRPr="00377237">
        <w:rPr>
          <w:i/>
        </w:rPr>
        <w:t xml:space="preserve"> a big argument in the nations in Isaiah’s day. Israel was being sucked into the deception that there </w:t>
      </w:r>
      <w:r w:rsidR="002B1896" w:rsidRPr="00377237">
        <w:rPr>
          <w:i/>
        </w:rPr>
        <w:t>is</w:t>
      </w:r>
      <w:r w:rsidR="007F07AA" w:rsidRPr="00377237">
        <w:rPr>
          <w:i/>
        </w:rPr>
        <w:t xml:space="preserve"> real spirit activity behind idols. Now the idols are just dumb idols</w:t>
      </w:r>
      <w:r w:rsidR="002B1896" w:rsidRPr="00377237">
        <w:rPr>
          <w:i/>
        </w:rPr>
        <w:t>,</w:t>
      </w:r>
      <w:r w:rsidR="007F07AA" w:rsidRPr="00377237">
        <w:rPr>
          <w:i/>
        </w:rPr>
        <w:t xml:space="preserve"> but there are spirits behind it. What is</w:t>
      </w:r>
      <w:r w:rsidR="002B1896" w:rsidRPr="00377237">
        <w:rPr>
          <w:i/>
        </w:rPr>
        <w:t xml:space="preserve"> happening is that nations were </w:t>
      </w:r>
      <w:r w:rsidR="007F07AA" w:rsidRPr="00377237">
        <w:rPr>
          <w:i/>
        </w:rPr>
        <w:t>boasting about the power of their idols. Isra</w:t>
      </w:r>
      <w:r w:rsidR="00CA0023" w:rsidRPr="00377237">
        <w:rPr>
          <w:i/>
        </w:rPr>
        <w:t>el was being seduced into that.</w:t>
      </w:r>
    </w:p>
    <w:p w:rsidR="007F07AA" w:rsidRPr="0073292A" w:rsidRDefault="007F07AA" w:rsidP="007F07AA">
      <w:pPr>
        <w:pStyle w:val="BodyText1"/>
      </w:pPr>
      <w:r w:rsidRPr="0073292A">
        <w:t>Because Israe</w:t>
      </w:r>
      <w:r w:rsidR="002B1896">
        <w:t xml:space="preserve">l bought into the idol worship, </w:t>
      </w:r>
      <w:r w:rsidRPr="0073292A">
        <w:t xml:space="preserve">God </w:t>
      </w:r>
      <w:r w:rsidR="00CA0023">
        <w:t>said</w:t>
      </w:r>
      <w:r w:rsidRPr="0073292A">
        <w:t xml:space="preserve">, </w:t>
      </w:r>
      <w:r w:rsidR="00CA0023">
        <w:t>“</w:t>
      </w:r>
      <w:r w:rsidRPr="0073292A">
        <w:t>I want to challenge you to a debate, a worldwide debate.</w:t>
      </w:r>
      <w:r w:rsidR="00CA0023">
        <w:t>”</w:t>
      </w:r>
      <w:r w:rsidRPr="0073292A">
        <w:t xml:space="preserve"> Again</w:t>
      </w:r>
      <w:r w:rsidR="00CA0023">
        <w:t>,</w:t>
      </w:r>
      <w:r w:rsidRPr="0073292A">
        <w:t xml:space="preserve"> nobody came</w:t>
      </w:r>
      <w:r w:rsidR="00CA0023">
        <w:t>,</w:t>
      </w:r>
      <w:r w:rsidRPr="0073292A">
        <w:t xml:space="preserve"> </w:t>
      </w:r>
      <w:r w:rsidRPr="00CA0023">
        <w:rPr>
          <w:highlight w:val="yellow"/>
        </w:rPr>
        <w:t>but He says and what He is saying in this so that when you read it later it will make sense.</w:t>
      </w:r>
    </w:p>
    <w:p w:rsidR="001E2E34" w:rsidRPr="00377237" w:rsidRDefault="007F07AA" w:rsidP="007F07AA">
      <w:pPr>
        <w:pStyle w:val="BodyText1"/>
        <w:rPr>
          <w:i/>
        </w:rPr>
      </w:pPr>
      <w:r w:rsidRPr="00377237">
        <w:rPr>
          <w:i/>
        </w:rPr>
        <w:t xml:space="preserve">He </w:t>
      </w:r>
      <w:r w:rsidR="00DE06AF" w:rsidRPr="00377237">
        <w:rPr>
          <w:i/>
        </w:rPr>
        <w:t>said, “A</w:t>
      </w:r>
      <w:r w:rsidRPr="00377237">
        <w:rPr>
          <w:i/>
        </w:rPr>
        <w:t>nywhere in the world, all the top leaders, show Me</w:t>
      </w:r>
      <w:r w:rsidR="00DE06AF" w:rsidRPr="00377237">
        <w:rPr>
          <w:i/>
        </w:rPr>
        <w:t xml:space="preserve"> that</w:t>
      </w:r>
      <w:r w:rsidRPr="00377237">
        <w:rPr>
          <w:i/>
        </w:rPr>
        <w:t xml:space="preserve"> an idol and the spirit behind the idol can prophesy the future in an accurate way.</w:t>
      </w:r>
      <w:r w:rsidR="00DE06AF" w:rsidRPr="00377237">
        <w:rPr>
          <w:i/>
        </w:rPr>
        <w:t>”</w:t>
      </w:r>
    </w:p>
    <w:p w:rsidR="009D25DE" w:rsidRPr="00377237" w:rsidRDefault="007F07AA" w:rsidP="007F07AA">
      <w:pPr>
        <w:pStyle w:val="BodyText1"/>
        <w:rPr>
          <w:i/>
        </w:rPr>
      </w:pPr>
      <w:r w:rsidRPr="00377237">
        <w:rPr>
          <w:i/>
        </w:rPr>
        <w:t xml:space="preserve">Now we have </w:t>
      </w:r>
      <w:r w:rsidR="00DE06AF" w:rsidRPr="00377237">
        <w:rPr>
          <w:i/>
        </w:rPr>
        <w:t>people today—</w:t>
      </w:r>
      <w:r w:rsidRPr="00377237">
        <w:rPr>
          <w:i/>
        </w:rPr>
        <w:t>p</w:t>
      </w:r>
      <w:r w:rsidR="00DE06AF" w:rsidRPr="00377237">
        <w:rPr>
          <w:i/>
        </w:rPr>
        <w:t>sychics and all kinds of groups—who can</w:t>
      </w:r>
      <w:r w:rsidRPr="00377237">
        <w:rPr>
          <w:i/>
        </w:rPr>
        <w:t xml:space="preserve"> get this fact right and that fact right and little bits and pieces of people’</w:t>
      </w:r>
      <w:r w:rsidR="001E2E34" w:rsidRPr="00377237">
        <w:rPr>
          <w:i/>
        </w:rPr>
        <w:t>s lives. People swear by it, “N</w:t>
      </w:r>
      <w:r w:rsidRPr="00377237">
        <w:rPr>
          <w:i/>
        </w:rPr>
        <w:t>o</w:t>
      </w:r>
      <w:r w:rsidR="001E2E34" w:rsidRPr="00377237">
        <w:rPr>
          <w:i/>
        </w:rPr>
        <w:t>,</w:t>
      </w:r>
      <w:r w:rsidRPr="00377237">
        <w:rPr>
          <w:i/>
        </w:rPr>
        <w:t xml:space="preserve"> it is really true.</w:t>
      </w:r>
      <w:r w:rsidR="001E2E34" w:rsidRPr="00377237">
        <w:rPr>
          <w:i/>
        </w:rPr>
        <w:t>”</w:t>
      </w:r>
      <w:r w:rsidR="009D25DE" w:rsidRPr="00377237">
        <w:rPr>
          <w:i/>
        </w:rPr>
        <w:t xml:space="preserve"> There</w:t>
      </w:r>
      <w:r w:rsidRPr="00377237">
        <w:rPr>
          <w:i/>
        </w:rPr>
        <w:t xml:space="preserve"> are </w:t>
      </w:r>
      <w:r w:rsidR="009D25DE" w:rsidRPr="00377237">
        <w:rPr>
          <w:i/>
        </w:rPr>
        <w:t>séances with demonic information.</w:t>
      </w:r>
    </w:p>
    <w:p w:rsidR="007F07AA" w:rsidRPr="00377237" w:rsidRDefault="009D25DE" w:rsidP="007F07AA">
      <w:pPr>
        <w:pStyle w:val="BodyText1"/>
        <w:rPr>
          <w:i/>
        </w:rPr>
      </w:pPr>
      <w:r w:rsidRPr="00377237">
        <w:rPr>
          <w:i/>
        </w:rPr>
        <w:t>God</w:t>
      </w:r>
      <w:r w:rsidR="007F07AA" w:rsidRPr="00377237">
        <w:rPr>
          <w:i/>
        </w:rPr>
        <w:t xml:space="preserve"> is not asking for a little trivial piece of information of somebody’s name or some event.</w:t>
      </w:r>
      <w:r w:rsidRPr="00377237">
        <w:rPr>
          <w:i/>
        </w:rPr>
        <w:t xml:space="preserve"> Here is the idea: “T</w:t>
      </w:r>
      <w:r w:rsidR="007F07AA" w:rsidRPr="00377237">
        <w:rPr>
          <w:i/>
        </w:rPr>
        <w:t>ell Me</w:t>
      </w:r>
      <w:r w:rsidRPr="00377237">
        <w:rPr>
          <w:i/>
        </w:rPr>
        <w:t xml:space="preserve"> </w:t>
      </w:r>
      <w:r w:rsidR="00D0752F" w:rsidRPr="00377237">
        <w:rPr>
          <w:i/>
        </w:rPr>
        <w:t xml:space="preserve">of </w:t>
      </w:r>
      <w:r w:rsidR="007F07AA" w:rsidRPr="00377237">
        <w:rPr>
          <w:i/>
        </w:rPr>
        <w:t xml:space="preserve">a significant international event that changes world history </w:t>
      </w:r>
      <w:r w:rsidR="00D0752F" w:rsidRPr="00377237">
        <w:rPr>
          <w:i/>
        </w:rPr>
        <w:t>that any of you have prophesied and</w:t>
      </w:r>
      <w:r w:rsidR="007F07AA" w:rsidRPr="00377237">
        <w:rPr>
          <w:i/>
        </w:rPr>
        <w:t xml:space="preserve"> </w:t>
      </w:r>
      <w:r w:rsidR="00D0752F" w:rsidRPr="00377237">
        <w:rPr>
          <w:i/>
        </w:rPr>
        <w:t>t</w:t>
      </w:r>
      <w:r w:rsidR="007F07AA" w:rsidRPr="00377237">
        <w:rPr>
          <w:i/>
        </w:rPr>
        <w:t>hen had the power to make that event come to pass.</w:t>
      </w:r>
      <w:r w:rsidR="00D0752F" w:rsidRPr="00377237">
        <w:rPr>
          <w:i/>
        </w:rPr>
        <w:t>”</w:t>
      </w:r>
      <w:r w:rsidR="007F07AA" w:rsidRPr="00377237">
        <w:rPr>
          <w:i/>
        </w:rPr>
        <w:t xml:space="preserve"> So that is the challenge He throws out to the idols and to </w:t>
      </w:r>
      <w:r w:rsidR="007F07AA" w:rsidRPr="00377237">
        <w:rPr>
          <w:i/>
        </w:rPr>
        <w:lastRenderedPageBreak/>
        <w:t xml:space="preserve">the nations. Israel is listening. </w:t>
      </w:r>
      <w:r w:rsidR="00D0752F" w:rsidRPr="00377237">
        <w:rPr>
          <w:i/>
        </w:rPr>
        <w:t>The Lord is looking at Israel saying, “Do not buy into this thing b</w:t>
      </w:r>
      <w:r w:rsidR="007F07AA" w:rsidRPr="00377237">
        <w:rPr>
          <w:i/>
        </w:rPr>
        <w:t>ecause none of them can predict the future of international events and then have the power to make them happen and then have the wisdom to interpret them and make it fit into a</w:t>
      </w:r>
      <w:r w:rsidR="00D0752F" w:rsidRPr="00377237">
        <w:rPr>
          <w:i/>
        </w:rPr>
        <w:t xml:space="preserve"> masterplan. Only I can do that. There is no other God.” T</w:t>
      </w:r>
      <w:r w:rsidR="007F07AA" w:rsidRPr="00377237">
        <w:rPr>
          <w:i/>
        </w:rPr>
        <w:t>hat is the logic of what is going on here.</w:t>
      </w:r>
    </w:p>
    <w:p w:rsidR="007F07AA" w:rsidRPr="00377237" w:rsidRDefault="007F07AA" w:rsidP="007F07AA">
      <w:pPr>
        <w:pStyle w:val="BodyText1"/>
        <w:rPr>
          <w:i/>
        </w:rPr>
      </w:pPr>
      <w:r w:rsidRPr="00377237">
        <w:rPr>
          <w:i/>
        </w:rPr>
        <w:t xml:space="preserve">Now there are quite a few passages in Isaiah, like </w:t>
      </w:r>
      <w:r w:rsidR="00276D37" w:rsidRPr="00377237">
        <w:rPr>
          <w:i/>
        </w:rPr>
        <w:t>four, five, six, seven of them—</w:t>
      </w:r>
      <w:r w:rsidRPr="00377237">
        <w:rPr>
          <w:i/>
        </w:rPr>
        <w:t xml:space="preserve">I do not know the </w:t>
      </w:r>
      <w:r w:rsidR="00276D37" w:rsidRPr="00377237">
        <w:rPr>
          <w:i/>
        </w:rPr>
        <w:t xml:space="preserve">exact </w:t>
      </w:r>
      <w:r w:rsidRPr="00377237">
        <w:rPr>
          <w:i/>
        </w:rPr>
        <w:t>number</w:t>
      </w:r>
      <w:r w:rsidR="00276D37" w:rsidRPr="00377237">
        <w:rPr>
          <w:i/>
        </w:rPr>
        <w:t>—</w:t>
      </w:r>
      <w:r w:rsidRPr="00377237">
        <w:rPr>
          <w:i/>
        </w:rPr>
        <w:t xml:space="preserve">where </w:t>
      </w:r>
      <w:r w:rsidR="00276D37" w:rsidRPr="00377237">
        <w:rPr>
          <w:i/>
        </w:rPr>
        <w:t>there are</w:t>
      </w:r>
      <w:r w:rsidRPr="00377237">
        <w:rPr>
          <w:i/>
        </w:rPr>
        <w:t xml:space="preserve"> lengthy discussions just like this. There was one in Isaiah 41 last week. There </w:t>
      </w:r>
      <w:r w:rsidR="00D67D2A" w:rsidRPr="00377237">
        <w:rPr>
          <w:i/>
        </w:rPr>
        <w:t xml:space="preserve">are </w:t>
      </w:r>
      <w:r w:rsidRPr="00377237">
        <w:rPr>
          <w:i/>
        </w:rPr>
        <w:t>a few more coming up in Isaiah in the forties. You think</w:t>
      </w:r>
      <w:r w:rsidR="00377237" w:rsidRPr="00377237">
        <w:rPr>
          <w:i/>
        </w:rPr>
        <w:t>,</w:t>
      </w:r>
      <w:r w:rsidRPr="00377237">
        <w:rPr>
          <w:i/>
        </w:rPr>
        <w:t xml:space="preserve"> what is this? </w:t>
      </w:r>
      <w:r w:rsidR="00D67D2A" w:rsidRPr="00377237">
        <w:rPr>
          <w:i/>
        </w:rPr>
        <w:t>N</w:t>
      </w:r>
      <w:r w:rsidRPr="00377237">
        <w:rPr>
          <w:i/>
        </w:rPr>
        <w:t>umber one</w:t>
      </w:r>
      <w:r w:rsidR="00D67D2A" w:rsidRPr="00377237">
        <w:rPr>
          <w:i/>
        </w:rPr>
        <w:t>,</w:t>
      </w:r>
      <w:r w:rsidRPr="00377237">
        <w:rPr>
          <w:i/>
        </w:rPr>
        <w:t xml:space="preserve"> it had relevance in its day.</w:t>
      </w:r>
    </w:p>
    <w:p w:rsidR="007F07AA" w:rsidRPr="00377237" w:rsidRDefault="007F07AA" w:rsidP="007F07AA">
      <w:pPr>
        <w:pStyle w:val="BodyText1"/>
        <w:rPr>
          <w:i/>
        </w:rPr>
      </w:pPr>
      <w:r w:rsidRPr="00377237">
        <w:rPr>
          <w:i/>
        </w:rPr>
        <w:t xml:space="preserve">Why is </w:t>
      </w:r>
      <w:r w:rsidR="00377237" w:rsidRPr="00377237">
        <w:rPr>
          <w:i/>
        </w:rPr>
        <w:t>there</w:t>
      </w:r>
      <w:r w:rsidR="00747532" w:rsidRPr="00377237">
        <w:rPr>
          <w:i/>
        </w:rPr>
        <w:t xml:space="preserve"> so much </w:t>
      </w:r>
      <w:r w:rsidRPr="00377237">
        <w:rPr>
          <w:i/>
        </w:rPr>
        <w:t xml:space="preserve">space </w:t>
      </w:r>
      <w:r w:rsidR="00747532" w:rsidRPr="00377237">
        <w:rPr>
          <w:i/>
        </w:rPr>
        <w:t>in</w:t>
      </w:r>
      <w:r w:rsidRPr="00377237">
        <w:rPr>
          <w:i/>
        </w:rPr>
        <w:t xml:space="preserve"> the prophets</w:t>
      </w:r>
      <w:r w:rsidR="00747532" w:rsidRPr="00377237">
        <w:rPr>
          <w:i/>
        </w:rPr>
        <w:t>,</w:t>
      </w:r>
      <w:r w:rsidRPr="00377237">
        <w:rPr>
          <w:i/>
        </w:rPr>
        <w:t xml:space="preserve"> particularly Isaiah</w:t>
      </w:r>
      <w:r w:rsidR="00747532" w:rsidRPr="00377237">
        <w:rPr>
          <w:i/>
        </w:rPr>
        <w:t>, given to this idol debate?</w:t>
      </w:r>
      <w:r w:rsidRPr="00377237">
        <w:rPr>
          <w:i/>
        </w:rPr>
        <w:t xml:space="preserve"> Because</w:t>
      </w:r>
      <w:r w:rsidR="00747532" w:rsidRPr="00377237">
        <w:rPr>
          <w:i/>
        </w:rPr>
        <w:t>, number two,</w:t>
      </w:r>
      <w:r w:rsidRPr="00377237">
        <w:rPr>
          <w:i/>
        </w:rPr>
        <w:t xml:space="preserve"> the greatest idolatry movement in human history is yet future. It is the Antichrist worship system that will have idols all around the earth. People will take the mark of the beast</w:t>
      </w:r>
      <w:r w:rsidR="00747532" w:rsidRPr="00377237">
        <w:rPr>
          <w:i/>
        </w:rPr>
        <w:t>,</w:t>
      </w:r>
      <w:r w:rsidRPr="00377237">
        <w:rPr>
          <w:i/>
        </w:rPr>
        <w:t xml:space="preserve"> and it will be fully energized with demons. </w:t>
      </w:r>
      <w:r w:rsidR="00747532" w:rsidRPr="00377237">
        <w:rPr>
          <w:i/>
        </w:rPr>
        <w:t>I am assuming t</w:t>
      </w:r>
      <w:r w:rsidRPr="00377237">
        <w:rPr>
          <w:i/>
        </w:rPr>
        <w:t>here will be all kinds of powerful miracles and prophecies. The earth is going to be seduced by this argument.</w:t>
      </w:r>
    </w:p>
    <w:p w:rsidR="007F07AA" w:rsidRPr="00322468" w:rsidRDefault="00747532" w:rsidP="007F07AA">
      <w:pPr>
        <w:pStyle w:val="BodyText1"/>
        <w:rPr>
          <w:i/>
        </w:rPr>
      </w:pPr>
      <w:r w:rsidRPr="00322468">
        <w:rPr>
          <w:i/>
        </w:rPr>
        <w:t>God will say to them again, “Y</w:t>
      </w:r>
      <w:r w:rsidR="007F07AA" w:rsidRPr="00322468">
        <w:rPr>
          <w:i/>
        </w:rPr>
        <w:t>eah</w:t>
      </w:r>
      <w:r w:rsidRPr="00322468">
        <w:rPr>
          <w:i/>
        </w:rPr>
        <w:t>,</w:t>
      </w:r>
      <w:r w:rsidR="007F07AA" w:rsidRPr="00322468">
        <w:rPr>
          <w:i/>
        </w:rPr>
        <w:t xml:space="preserve"> they might know somebody’</w:t>
      </w:r>
      <w:r w:rsidRPr="00322468">
        <w:rPr>
          <w:i/>
        </w:rPr>
        <w:t>s name They may know an event. T</w:t>
      </w:r>
      <w:r w:rsidR="007F07AA" w:rsidRPr="00322468">
        <w:rPr>
          <w:i/>
        </w:rPr>
        <w:t>hey may know a date of something. They may know about Aunt Susie who died ten years ago or something like that. One thing they do not know is significant international events. They cannot make them come to pass</w:t>
      </w:r>
      <w:r w:rsidRPr="00322468">
        <w:rPr>
          <w:i/>
        </w:rPr>
        <w:t>,</w:t>
      </w:r>
      <w:r w:rsidR="007F07AA" w:rsidRPr="00322468">
        <w:rPr>
          <w:i/>
        </w:rPr>
        <w:t xml:space="preserve"> and they cannot make them fit together in a masterplan either.</w:t>
      </w:r>
      <w:r w:rsidRPr="00322468">
        <w:rPr>
          <w:i/>
        </w:rPr>
        <w:t>”</w:t>
      </w:r>
      <w:r w:rsidR="007F07AA" w:rsidRPr="00322468">
        <w:rPr>
          <w:i/>
        </w:rPr>
        <w:t xml:space="preserve"> Nobody ca</w:t>
      </w:r>
      <w:r w:rsidRPr="00322468">
        <w:rPr>
          <w:i/>
        </w:rPr>
        <w:t>n do that but the God of Israel. T</w:t>
      </w:r>
      <w:r w:rsidR="007F07AA" w:rsidRPr="00322468">
        <w:rPr>
          <w:i/>
        </w:rPr>
        <w:t>hat is the statement that is going on here.</w:t>
      </w:r>
      <w:r w:rsidRPr="00322468">
        <w:rPr>
          <w:i/>
        </w:rPr>
        <w:t xml:space="preserve"> This</w:t>
      </w:r>
      <w:r w:rsidR="007F07AA" w:rsidRPr="00322468">
        <w:rPr>
          <w:i/>
        </w:rPr>
        <w:t xml:space="preserve"> is going to be a real</w:t>
      </w:r>
      <w:r w:rsidRPr="00322468">
        <w:rPr>
          <w:i/>
        </w:rPr>
        <w:t>ly</w:t>
      </w:r>
      <w:r w:rsidR="007F07AA" w:rsidRPr="00322468">
        <w:rPr>
          <w:i/>
        </w:rPr>
        <w:t xml:space="preserve"> relevant issue in the years to come</w:t>
      </w:r>
      <w:r w:rsidRPr="00322468">
        <w:rPr>
          <w:i/>
        </w:rPr>
        <w:t>,</w:t>
      </w:r>
      <w:r w:rsidR="007F07AA" w:rsidRPr="00322468">
        <w:rPr>
          <w:i/>
        </w:rPr>
        <w:t xml:space="preserve"> in th</w:t>
      </w:r>
      <w:r w:rsidRPr="00322468">
        <w:rPr>
          <w:i/>
        </w:rPr>
        <w:t>e face of the Antichrist empire, b</w:t>
      </w:r>
      <w:r w:rsidR="007F07AA" w:rsidRPr="00322468">
        <w:rPr>
          <w:i/>
        </w:rPr>
        <w:t xml:space="preserve">ecause they </w:t>
      </w:r>
      <w:r w:rsidRPr="00322468">
        <w:rPr>
          <w:i/>
        </w:rPr>
        <w:t>will worship</w:t>
      </w:r>
      <w:r w:rsidR="007F07AA" w:rsidRPr="00322468">
        <w:rPr>
          <w:i/>
        </w:rPr>
        <w:t xml:space="preserve"> the Antichrist. When you read</w:t>
      </w:r>
      <w:r w:rsidR="00D24CC1" w:rsidRPr="00322468">
        <w:rPr>
          <w:i/>
        </w:rPr>
        <w:t xml:space="preserve"> it,</w:t>
      </w:r>
      <w:r w:rsidR="007F07AA" w:rsidRPr="00322468">
        <w:rPr>
          <w:i/>
        </w:rPr>
        <w:t xml:space="preserve"> and we will get to it later in the other weeks</w:t>
      </w:r>
      <w:r w:rsidR="00D24CC1" w:rsidRPr="00322468">
        <w:rPr>
          <w:i/>
        </w:rPr>
        <w:t>,</w:t>
      </w:r>
      <w:r w:rsidR="007F07AA" w:rsidRPr="00322468">
        <w:rPr>
          <w:i/>
        </w:rPr>
        <w:t xml:space="preserve"> </w:t>
      </w:r>
      <w:r w:rsidR="00D24CC1" w:rsidRPr="00322468">
        <w:rPr>
          <w:i/>
        </w:rPr>
        <w:t>it says in Revelation 9:20</w:t>
      </w:r>
      <w:r w:rsidR="007F07AA" w:rsidRPr="00322468">
        <w:rPr>
          <w:i/>
        </w:rPr>
        <w:t xml:space="preserve"> that it is idolatry fill</w:t>
      </w:r>
      <w:r w:rsidR="00D24CC1" w:rsidRPr="00322468">
        <w:rPr>
          <w:i/>
        </w:rPr>
        <w:t>ing the nations. It is idolatry. I</w:t>
      </w:r>
      <w:r w:rsidR="007F07AA" w:rsidRPr="00322468">
        <w:rPr>
          <w:i/>
        </w:rPr>
        <w:t>t is demons being activ</w:t>
      </w:r>
      <w:r w:rsidR="00D24CC1" w:rsidRPr="00322468">
        <w:rPr>
          <w:i/>
        </w:rPr>
        <w:t>ated in this system. M</w:t>
      </w:r>
      <w:r w:rsidR="007F07AA" w:rsidRPr="00322468">
        <w:rPr>
          <w:i/>
        </w:rPr>
        <w:t>illions</w:t>
      </w:r>
      <w:r w:rsidR="00D24CC1" w:rsidRPr="00322468">
        <w:rPr>
          <w:i/>
        </w:rPr>
        <w:t xml:space="preserve"> in the earth</w:t>
      </w:r>
      <w:r w:rsidR="007F07AA" w:rsidRPr="00322468">
        <w:rPr>
          <w:i/>
        </w:rPr>
        <w:t xml:space="preserve"> are going to buy into the idol seduction.</w:t>
      </w:r>
    </w:p>
    <w:p w:rsidR="007F07AA" w:rsidRPr="00322468" w:rsidRDefault="007F07AA" w:rsidP="007F07AA">
      <w:pPr>
        <w:pStyle w:val="BodyText1"/>
        <w:rPr>
          <w:i/>
        </w:rPr>
      </w:pPr>
      <w:r w:rsidRPr="00322468">
        <w:rPr>
          <w:i/>
        </w:rPr>
        <w:t xml:space="preserve">So this is not the Lord putting an undue amount of time </w:t>
      </w:r>
      <w:r w:rsidR="00A97A55" w:rsidRPr="00322468">
        <w:rPr>
          <w:i/>
        </w:rPr>
        <w:t>on this</w:t>
      </w:r>
      <w:r w:rsidRPr="00322468">
        <w:rPr>
          <w:i/>
        </w:rPr>
        <w:t xml:space="preserve">. </w:t>
      </w:r>
      <w:r w:rsidR="00A97A55" w:rsidRPr="00322468">
        <w:rPr>
          <w:i/>
        </w:rPr>
        <w:t>It feels</w:t>
      </w:r>
      <w:r w:rsidRPr="00322468">
        <w:rPr>
          <w:i/>
        </w:rPr>
        <w:t xml:space="preserve"> like, </w:t>
      </w:r>
      <w:r w:rsidR="00A97A55" w:rsidRPr="00322468">
        <w:rPr>
          <w:i/>
        </w:rPr>
        <w:t>“</w:t>
      </w:r>
      <w:r w:rsidRPr="00322468">
        <w:rPr>
          <w:i/>
        </w:rPr>
        <w:t>Isaiah</w:t>
      </w:r>
      <w:r w:rsidR="00A97A55" w:rsidRPr="00322468">
        <w:rPr>
          <w:i/>
        </w:rPr>
        <w:t>,</w:t>
      </w:r>
      <w:r w:rsidRPr="00322468">
        <w:rPr>
          <w:i/>
        </w:rPr>
        <w:t xml:space="preserve"> why do you keep hammering this point?</w:t>
      </w:r>
      <w:r w:rsidR="00A97A55" w:rsidRPr="00322468">
        <w:rPr>
          <w:i/>
        </w:rPr>
        <w:t>”</w:t>
      </w:r>
      <w:r w:rsidRPr="00322468">
        <w:rPr>
          <w:i/>
        </w:rPr>
        <w:t xml:space="preserve"> Of course</w:t>
      </w:r>
      <w:r w:rsidR="001F62B0" w:rsidRPr="00322468">
        <w:rPr>
          <w:i/>
        </w:rPr>
        <w:t>,</w:t>
      </w:r>
      <w:r w:rsidRPr="00322468">
        <w:rPr>
          <w:i/>
        </w:rPr>
        <w:t xml:space="preserve"> Isaiah might say, </w:t>
      </w:r>
      <w:r w:rsidR="001F62B0" w:rsidRPr="00322468">
        <w:rPr>
          <w:i/>
        </w:rPr>
        <w:t>“</w:t>
      </w:r>
      <w:r w:rsidRPr="00322468">
        <w:rPr>
          <w:i/>
        </w:rPr>
        <w:t>I do not know</w:t>
      </w:r>
      <w:r w:rsidR="001F62B0" w:rsidRPr="00322468">
        <w:rPr>
          <w:i/>
        </w:rPr>
        <w:t>. T</w:t>
      </w:r>
      <w:r w:rsidRPr="00322468">
        <w:rPr>
          <w:i/>
        </w:rPr>
        <w:t>he Spirit just keeps pushing it.</w:t>
      </w:r>
      <w:r w:rsidR="001F62B0" w:rsidRPr="00322468">
        <w:rPr>
          <w:i/>
        </w:rPr>
        <w:t>”</w:t>
      </w:r>
      <w:r w:rsidRPr="00322468">
        <w:rPr>
          <w:i/>
        </w:rPr>
        <w:t xml:space="preserve"> When you take a step back and look at the masterplan</w:t>
      </w:r>
      <w:r w:rsidR="001F62B0" w:rsidRPr="00322468">
        <w:rPr>
          <w:i/>
        </w:rPr>
        <w:t>,</w:t>
      </w:r>
      <w:r w:rsidRPr="00322468">
        <w:rPr>
          <w:i/>
        </w:rPr>
        <w:t xml:space="preserve"> it will be one of the most prominent issues in the end times, in the generation the Lord returns.</w:t>
      </w:r>
    </w:p>
    <w:p w:rsidR="0090267A" w:rsidRPr="00C25F01" w:rsidRDefault="0090267A" w:rsidP="00495603">
      <w:pPr>
        <w:pStyle w:val="Lv3-K"/>
        <w:tabs>
          <w:tab w:val="left" w:pos="5490"/>
        </w:tabs>
        <w:rPr>
          <w:color w:val="000000" w:themeColor="text1"/>
        </w:rPr>
      </w:pPr>
      <w:r w:rsidRPr="00C25F01">
        <w:t xml:space="preserve">No one can predict international events, make them happen, and then interpret their significance in master plan that unfolds with a clear purpose over thousands of years. </w:t>
      </w:r>
    </w:p>
    <w:p w:rsidR="0090267A" w:rsidRPr="00C25F01" w:rsidRDefault="0090267A" w:rsidP="00495603">
      <w:pPr>
        <w:pStyle w:val="Lv3-K"/>
        <w:tabs>
          <w:tab w:val="left" w:pos="5490"/>
        </w:tabs>
        <w:rPr>
          <w:color w:val="000000" w:themeColor="text1"/>
        </w:rPr>
      </w:pPr>
      <w:r w:rsidRPr="00C25F01">
        <w:rPr>
          <w:color w:val="000000" w:themeColor="text1"/>
        </w:rPr>
        <w:t>Some claimed that their idols were powerful</w:t>
      </w:r>
      <w:r w:rsidR="00AF2EEF" w:rsidRPr="00C25F01">
        <w:rPr>
          <w:color w:val="000000" w:themeColor="text1"/>
        </w:rPr>
        <w:t>,</w:t>
      </w:r>
      <w:r w:rsidRPr="00C25F01">
        <w:rPr>
          <w:color w:val="000000" w:themeColor="text1"/>
        </w:rPr>
        <w:t xml:space="preserve"> causing fields to be fruitful, livestock to be productive, and </w:t>
      </w:r>
      <w:r w:rsidR="00AF2EEF" w:rsidRPr="00C25F01">
        <w:rPr>
          <w:color w:val="000000" w:themeColor="text1"/>
        </w:rPr>
        <w:t>determining</w:t>
      </w:r>
      <w:r w:rsidRPr="00C25F01">
        <w:rPr>
          <w:color w:val="000000" w:themeColor="text1"/>
        </w:rPr>
        <w:t xml:space="preserve"> who would win a military battle. Israel was being seduced into the deception by idol worship. Today, people claim to receive accurate information from psychics, séances or other demonic sources. The</w:t>
      </w:r>
      <w:r w:rsidR="00A10CF2" w:rsidRPr="00C25F01">
        <w:rPr>
          <w:color w:val="000000" w:themeColor="text1"/>
        </w:rPr>
        <w:t>ir</w:t>
      </w:r>
      <w:r w:rsidRPr="00C25F01">
        <w:rPr>
          <w:color w:val="000000" w:themeColor="text1"/>
        </w:rPr>
        <w:t xml:space="preserve"> information is trivial compared to the significant information about international events that change the course of world history.</w:t>
      </w:r>
    </w:p>
    <w:p w:rsidR="00AB4FF0" w:rsidRDefault="00857896" w:rsidP="007F29F3">
      <w:pPr>
        <w:pStyle w:val="Lv3-K"/>
      </w:pPr>
      <w:bookmarkStart w:id="20" w:name="OLE_LINK12"/>
      <w:bookmarkStart w:id="21" w:name="OLE_LINK22"/>
      <w:r w:rsidRPr="00C25F01">
        <w:rPr>
          <w:rStyle w:val="bld"/>
          <w:b/>
          <w:bCs/>
          <w:i/>
          <w:color w:val="000000" w:themeColor="text1"/>
          <w:szCs w:val="24"/>
        </w:rPr>
        <w:t>Who among them can declare this?</w:t>
      </w:r>
      <w:r w:rsidR="00C96AA0" w:rsidRPr="00C25F01">
        <w:rPr>
          <w:rStyle w:val="bld"/>
          <w:bCs/>
          <w:color w:val="000000" w:themeColor="text1"/>
          <w:szCs w:val="24"/>
        </w:rPr>
        <w:t>:</w:t>
      </w:r>
      <w:r w:rsidR="001643C5" w:rsidRPr="00C25F01">
        <w:rPr>
          <w:rStyle w:val="bld"/>
          <w:bCs/>
          <w:color w:val="000000" w:themeColor="text1"/>
          <w:szCs w:val="24"/>
        </w:rPr>
        <w:t xml:space="preserve"> </w:t>
      </w:r>
      <w:r w:rsidR="00C96AA0" w:rsidRPr="00C25F01">
        <w:rPr>
          <w:rStyle w:val="bld"/>
          <w:bCs/>
          <w:color w:val="000000" w:themeColor="text1"/>
          <w:szCs w:val="24"/>
        </w:rPr>
        <w:t xml:space="preserve">The </w:t>
      </w:r>
      <w:r w:rsidRPr="00C25F01">
        <w:t xml:space="preserve">“this” that </w:t>
      </w:r>
      <w:r w:rsidR="00C96AA0" w:rsidRPr="00C25F01">
        <w:t xml:space="preserve">the Lord </w:t>
      </w:r>
      <w:r w:rsidRPr="00C25F01">
        <w:t xml:space="preserve">declared </w:t>
      </w:r>
      <w:r w:rsidR="00C96AA0" w:rsidRPr="00C25F01">
        <w:t>through Isaiah include</w:t>
      </w:r>
      <w:r w:rsidR="00AF6C23" w:rsidRPr="00C25F01">
        <w:t>d</w:t>
      </w:r>
      <w:r w:rsidR="00C96AA0" w:rsidRPr="00C25F01">
        <w:t xml:space="preserve"> </w:t>
      </w:r>
      <w:r w:rsidR="00D70615" w:rsidRPr="00C25F01">
        <w:t xml:space="preserve">the </w:t>
      </w:r>
      <w:r w:rsidR="00C96AA0" w:rsidRPr="00C25F01">
        <w:t xml:space="preserve">raising up a </w:t>
      </w:r>
      <w:r w:rsidR="00485691" w:rsidRPr="00C25F01">
        <w:t xml:space="preserve">“super power” from the east </w:t>
      </w:r>
      <w:bookmarkStart w:id="22" w:name="OLE_LINK14"/>
      <w:bookmarkStart w:id="23" w:name="OLE_LINK16"/>
      <w:r w:rsidR="00485691" w:rsidRPr="00C25F01">
        <w:t>(41:2)</w:t>
      </w:r>
      <w:bookmarkEnd w:id="22"/>
      <w:r w:rsidR="00485691" w:rsidRPr="00C25F01">
        <w:t>,</w:t>
      </w:r>
      <w:bookmarkEnd w:id="23"/>
      <w:r w:rsidR="00485691" w:rsidRPr="00C25F01">
        <w:t xml:space="preserve"> </w:t>
      </w:r>
      <w:r w:rsidR="00C96AA0" w:rsidRPr="00C25F01">
        <w:t xml:space="preserve">Jewish </w:t>
      </w:r>
      <w:r w:rsidR="00485691" w:rsidRPr="00C25F01">
        <w:t>refugees return</w:t>
      </w:r>
      <w:r w:rsidR="00C96AA0" w:rsidRPr="00C25F01">
        <w:t>ing</w:t>
      </w:r>
      <w:r w:rsidR="00485691" w:rsidRPr="00C25F01">
        <w:t xml:space="preserve"> to the land </w:t>
      </w:r>
      <w:r w:rsidR="00C96AA0" w:rsidRPr="00C25F01">
        <w:t xml:space="preserve">of Israel  </w:t>
      </w:r>
      <w:r w:rsidR="00485691" w:rsidRPr="00C25F01">
        <w:t>(41:9), Israel</w:t>
      </w:r>
      <w:r w:rsidR="004A7E45">
        <w:t>’</w:t>
      </w:r>
      <w:r w:rsidR="00485691" w:rsidRPr="00C25F01">
        <w:t>s ene</w:t>
      </w:r>
      <w:r w:rsidR="00C96AA0" w:rsidRPr="00C25F01">
        <w:t>mies becoming</w:t>
      </w:r>
      <w:r w:rsidR="00485691" w:rsidRPr="00C25F01">
        <w:t xml:space="preserve"> as nothing </w:t>
      </w:r>
      <w:bookmarkStart w:id="24" w:name="OLE_LINK15"/>
      <w:r w:rsidR="00485691" w:rsidRPr="00C25F01">
        <w:t>(41:12)</w:t>
      </w:r>
      <w:bookmarkEnd w:id="24"/>
      <w:r w:rsidR="00485691" w:rsidRPr="00C25F01">
        <w:t>, Israel</w:t>
      </w:r>
      <w:r w:rsidR="004A7E45">
        <w:t>’</w:t>
      </w:r>
      <w:r w:rsidR="00485691" w:rsidRPr="00C25F01">
        <w:t xml:space="preserve">s military </w:t>
      </w:r>
      <w:r w:rsidR="00C96AA0" w:rsidRPr="00C25F01">
        <w:t xml:space="preserve">being </w:t>
      </w:r>
      <w:r w:rsidR="00485691" w:rsidRPr="00C25F01">
        <w:t xml:space="preserve">empowered as a threshing sledge (41:15), </w:t>
      </w:r>
      <w:r w:rsidR="00C96AA0" w:rsidRPr="00C25F01">
        <w:t>Israel</w:t>
      </w:r>
      <w:r w:rsidR="004A7E45">
        <w:t>’</w:t>
      </w:r>
      <w:r w:rsidR="00C96AA0" w:rsidRPr="00C25F01">
        <w:t xml:space="preserve">s </w:t>
      </w:r>
      <w:r w:rsidR="00485691" w:rsidRPr="00C25F01">
        <w:t xml:space="preserve">national salvation (41:2), rivers </w:t>
      </w:r>
      <w:r w:rsidR="00C96AA0" w:rsidRPr="00C25F01">
        <w:t xml:space="preserve">flowing on </w:t>
      </w:r>
      <w:r w:rsidR="00485691" w:rsidRPr="00C25F01">
        <w:t xml:space="preserve">mountains and </w:t>
      </w:r>
      <w:r w:rsidR="00C96AA0" w:rsidRPr="00C25F01">
        <w:t xml:space="preserve">in </w:t>
      </w:r>
      <w:r w:rsidR="00485691" w:rsidRPr="00C25F01">
        <w:t xml:space="preserve">deserts (41:18), trees </w:t>
      </w:r>
      <w:r w:rsidR="00C96AA0" w:rsidRPr="00C25F01">
        <w:t xml:space="preserve">growing </w:t>
      </w:r>
      <w:r w:rsidR="00485691" w:rsidRPr="00C25F01">
        <w:t xml:space="preserve">in the desert (41:19), </w:t>
      </w:r>
      <w:r w:rsidR="00D70615" w:rsidRPr="00C25F01">
        <w:t xml:space="preserve">the raising </w:t>
      </w:r>
      <w:r w:rsidR="00485691" w:rsidRPr="00C25F01">
        <w:t xml:space="preserve">up a “super power” in the north </w:t>
      </w:r>
      <w:bookmarkStart w:id="25" w:name="OLE_LINK17"/>
      <w:r w:rsidR="00485691" w:rsidRPr="00C25F01">
        <w:t>(41:25)</w:t>
      </w:r>
      <w:bookmarkEnd w:id="25"/>
      <w:r w:rsidR="00485691" w:rsidRPr="00C25F01">
        <w:t>, establish</w:t>
      </w:r>
      <w:r w:rsidR="00D70615" w:rsidRPr="00C25F01">
        <w:t>ing</w:t>
      </w:r>
      <w:r w:rsidR="00485691" w:rsidRPr="00C25F01">
        <w:t xml:space="preserve"> justice in </w:t>
      </w:r>
      <w:r w:rsidR="00D70615" w:rsidRPr="00C25F01">
        <w:t xml:space="preserve">the </w:t>
      </w:r>
      <w:r w:rsidR="00485691" w:rsidRPr="00C25F01">
        <w:t xml:space="preserve">whole earth </w:t>
      </w:r>
      <w:bookmarkStart w:id="26" w:name="OLE_LINK18"/>
      <w:r w:rsidR="00485691" w:rsidRPr="00C25F01">
        <w:t>(42:4)</w:t>
      </w:r>
      <w:bookmarkEnd w:id="26"/>
      <w:r w:rsidR="00485691" w:rsidRPr="00C25F01">
        <w:t>, liberat</w:t>
      </w:r>
      <w:r w:rsidR="00D70615" w:rsidRPr="00C25F01">
        <w:t>ing</w:t>
      </w:r>
      <w:r w:rsidR="00485691" w:rsidRPr="00C25F01">
        <w:t xml:space="preserve"> prisoners (42:7), </w:t>
      </w:r>
      <w:r w:rsidR="00415F4B" w:rsidRPr="00C25F01">
        <w:t>a</w:t>
      </w:r>
      <w:r w:rsidR="00D70615" w:rsidRPr="00C25F01">
        <w:t xml:space="preserve"> </w:t>
      </w:r>
      <w:r w:rsidR="00415F4B" w:rsidRPr="00C25F01">
        <w:t xml:space="preserve">global </w:t>
      </w:r>
      <w:r w:rsidR="00485691" w:rsidRPr="00C25F01">
        <w:t xml:space="preserve">end-time worship movement (42:10-12), </w:t>
      </w:r>
      <w:r w:rsidR="00994677" w:rsidRPr="00C25F01">
        <w:t>the Messiah</w:t>
      </w:r>
      <w:r w:rsidR="00D70615" w:rsidRPr="00C25F01">
        <w:t xml:space="preserve">, the </w:t>
      </w:r>
      <w:r w:rsidR="00485691" w:rsidRPr="00C25F01">
        <w:t>“super power” from heaven</w:t>
      </w:r>
      <w:r w:rsidR="00415F4B" w:rsidRPr="00C25F01">
        <w:t>,</w:t>
      </w:r>
      <w:r w:rsidR="00485691" w:rsidRPr="00C25F01">
        <w:t xml:space="preserve"> </w:t>
      </w:r>
      <w:r w:rsidR="00D70615" w:rsidRPr="00C25F01">
        <w:t xml:space="preserve">coming to earth </w:t>
      </w:r>
      <w:r w:rsidR="00485691" w:rsidRPr="00C25F01">
        <w:t xml:space="preserve">(42:13), </w:t>
      </w:r>
      <w:r w:rsidR="00994677" w:rsidRPr="00C25F01">
        <w:t xml:space="preserve">releasing </w:t>
      </w:r>
      <w:r w:rsidR="00485691" w:rsidRPr="00C25F01">
        <w:t xml:space="preserve">divine discipline on Israel (42:25; 43:28), </w:t>
      </w:r>
      <w:r w:rsidR="00994677" w:rsidRPr="00C25F01">
        <w:t>declaring</w:t>
      </w:r>
    </w:p>
    <w:p w:rsidR="00857896" w:rsidRPr="00C25F01" w:rsidRDefault="00485691" w:rsidP="00AB4FF0">
      <w:pPr>
        <w:pStyle w:val="Lv3-K"/>
        <w:numPr>
          <w:ilvl w:val="0"/>
          <w:numId w:val="0"/>
        </w:numPr>
        <w:ind w:left="1728"/>
      </w:pPr>
      <w:r w:rsidRPr="00C25F01">
        <w:lastRenderedPageBreak/>
        <w:t>God</w:t>
      </w:r>
      <w:r w:rsidR="004A7E45">
        <w:t>’</w:t>
      </w:r>
      <w:r w:rsidRPr="00C25F01">
        <w:t xml:space="preserve">s affection </w:t>
      </w:r>
      <w:bookmarkStart w:id="27" w:name="OLE_LINK9"/>
      <w:r w:rsidR="00415F4B" w:rsidRPr="00C25F01">
        <w:t xml:space="preserve">for Israel </w:t>
      </w:r>
      <w:r w:rsidRPr="00C25F01">
        <w:t>(43:1, 4)</w:t>
      </w:r>
      <w:bookmarkEnd w:id="27"/>
      <w:r w:rsidRPr="00C25F01">
        <w:t xml:space="preserve">, </w:t>
      </w:r>
      <w:r w:rsidR="00994677" w:rsidRPr="00C25F01">
        <w:t xml:space="preserve">releasing </w:t>
      </w:r>
      <w:r w:rsidRPr="00C25F01">
        <w:t xml:space="preserve">supernatural protection </w:t>
      </w:r>
      <w:r w:rsidR="00994677" w:rsidRPr="00C25F01">
        <w:t xml:space="preserve">of Israel </w:t>
      </w:r>
      <w:r w:rsidRPr="00C25F01">
        <w:t xml:space="preserve">in </w:t>
      </w:r>
      <w:r w:rsidR="00994677" w:rsidRPr="00C25F01">
        <w:t xml:space="preserve">their </w:t>
      </w:r>
      <w:r w:rsidRPr="00C25F01">
        <w:t xml:space="preserve">affliction </w:t>
      </w:r>
      <w:bookmarkStart w:id="28" w:name="OLE_LINK11"/>
      <w:r w:rsidRPr="00C25F01">
        <w:t>(43:2)</w:t>
      </w:r>
      <w:bookmarkStart w:id="29" w:name="OLE_LINK10"/>
      <w:bookmarkEnd w:id="28"/>
      <w:r w:rsidR="00994677" w:rsidRPr="00C25F01">
        <w:t xml:space="preserve">, God diverting </w:t>
      </w:r>
      <w:r w:rsidRPr="00C25F01">
        <w:t xml:space="preserve">military </w:t>
      </w:r>
      <w:r w:rsidR="00994677" w:rsidRPr="00C25F01">
        <w:t xml:space="preserve">powers </w:t>
      </w:r>
      <w:r w:rsidRPr="00C25F01">
        <w:t xml:space="preserve">from Israel </w:t>
      </w:r>
      <w:bookmarkStart w:id="30" w:name="OLE_LINK19"/>
      <w:r w:rsidRPr="00C25F01">
        <w:t>(43:3)</w:t>
      </w:r>
      <w:bookmarkEnd w:id="30"/>
      <w:r w:rsidRPr="00C25F01">
        <w:t xml:space="preserve"> refugees </w:t>
      </w:r>
      <w:r w:rsidR="00994677" w:rsidRPr="00C25F01">
        <w:t xml:space="preserve">coming </w:t>
      </w:r>
      <w:r w:rsidRPr="00C25F01">
        <w:t>from the end</w:t>
      </w:r>
      <w:r w:rsidR="00994677" w:rsidRPr="00C25F01">
        <w:t>s</w:t>
      </w:r>
      <w:r w:rsidRPr="00C25F01">
        <w:t xml:space="preserve"> of the earth to </w:t>
      </w:r>
      <w:r w:rsidR="00994677" w:rsidRPr="00C25F01">
        <w:t xml:space="preserve">Israel </w:t>
      </w:r>
      <w:bookmarkEnd w:id="29"/>
      <w:r w:rsidRPr="00C25F01">
        <w:t xml:space="preserve">(43:5-6), Babylon </w:t>
      </w:r>
      <w:r w:rsidR="00994677" w:rsidRPr="00C25F01">
        <w:t xml:space="preserve">being </w:t>
      </w:r>
      <w:r w:rsidRPr="00C25F01">
        <w:t xml:space="preserve">defeated (43:14), a road and water </w:t>
      </w:r>
      <w:r w:rsidR="00994677" w:rsidRPr="00C25F01">
        <w:t xml:space="preserve">being </w:t>
      </w:r>
      <w:r w:rsidRPr="00C25F01">
        <w:t xml:space="preserve">in the wilderness (43:19), </w:t>
      </w:r>
      <w:r w:rsidR="00994677" w:rsidRPr="00C25F01">
        <w:t xml:space="preserve">then </w:t>
      </w:r>
      <w:bookmarkEnd w:id="20"/>
      <w:bookmarkEnd w:id="21"/>
      <w:r w:rsidR="00994677" w:rsidRPr="00C25F01">
        <w:t xml:space="preserve">naming Cyrus as </w:t>
      </w:r>
      <w:r w:rsidR="00857896" w:rsidRPr="00C25F01">
        <w:t xml:space="preserve">the </w:t>
      </w:r>
      <w:r w:rsidR="00994677" w:rsidRPr="00C25F01">
        <w:t>“super power” who would free Israel from Babylonian captivity and rebuild Jerusalem and the temple (44:24-45:131)</w:t>
      </w:r>
      <w:r w:rsidR="00857896" w:rsidRPr="00C25F01">
        <w:t xml:space="preserve">, and </w:t>
      </w:r>
      <w:r w:rsidR="00165C1C" w:rsidRPr="00C25F01">
        <w:t xml:space="preserve">more. </w:t>
      </w:r>
    </w:p>
    <w:p w:rsidR="00384981" w:rsidRDefault="00485691" w:rsidP="00D8485D">
      <w:pPr>
        <w:pStyle w:val="Lv3-K"/>
      </w:pPr>
      <w:r w:rsidRPr="00C25F01">
        <w:rPr>
          <w:rStyle w:val="ital"/>
          <w:b/>
          <w:i/>
          <w:iCs/>
          <w:color w:val="000000" w:themeColor="text1"/>
          <w:szCs w:val="24"/>
        </w:rPr>
        <w:t>Their witnesses</w:t>
      </w:r>
      <w:r w:rsidR="00165C1C" w:rsidRPr="00C25F01">
        <w:rPr>
          <w:rStyle w:val="ital"/>
          <w:iCs/>
          <w:color w:val="000000" w:themeColor="text1"/>
          <w:szCs w:val="24"/>
        </w:rPr>
        <w:t>:</w:t>
      </w:r>
      <w:r w:rsidRPr="00C25F01">
        <w:t xml:space="preserve"> </w:t>
      </w:r>
      <w:r w:rsidR="00DF1C0A" w:rsidRPr="00C25F01">
        <w:t>W</w:t>
      </w:r>
      <w:r w:rsidRPr="00C25F01">
        <w:t xml:space="preserve">ho can testify of </w:t>
      </w:r>
      <w:r w:rsidR="00384981" w:rsidRPr="00C25F01">
        <w:t xml:space="preserve">any prophetic words concerning important international events </w:t>
      </w:r>
      <w:r w:rsidR="00DF1C0A" w:rsidRPr="00C25F01">
        <w:t>being given by any idol</w:t>
      </w:r>
      <w:r w:rsidR="00384981" w:rsidRPr="00C25F01">
        <w:t>?</w:t>
      </w:r>
      <w:r w:rsidR="00DF1C0A" w:rsidRPr="00C25F01">
        <w:t xml:space="preserve"> </w:t>
      </w:r>
      <w:r w:rsidR="00384981" w:rsidRPr="00C25F01">
        <w:t>I</w:t>
      </w:r>
      <w:r w:rsidR="00D8485D" w:rsidRPr="00C25F01">
        <w:t>f</w:t>
      </w:r>
      <w:r w:rsidR="00384981" w:rsidRPr="00C25F01">
        <w:t xml:space="preserve"> </w:t>
      </w:r>
      <w:r w:rsidR="00D8485D" w:rsidRPr="00C25F01">
        <w:t xml:space="preserve">there are </w:t>
      </w:r>
      <w:r w:rsidR="00384981" w:rsidRPr="00C25F01">
        <w:t>any</w:t>
      </w:r>
      <w:r w:rsidR="0091117A" w:rsidRPr="00C25F01">
        <w:t>,</w:t>
      </w:r>
      <w:r w:rsidR="00384981" w:rsidRPr="00C25F01">
        <w:t xml:space="preserve"> </w:t>
      </w:r>
      <w:r w:rsidR="00D8485D" w:rsidRPr="00C25F01">
        <w:t xml:space="preserve">then </w:t>
      </w:r>
      <w:r w:rsidR="00384981" w:rsidRPr="00C25F01">
        <w:t xml:space="preserve">let that idol be </w:t>
      </w:r>
      <w:r w:rsidR="00DF1C0A" w:rsidRPr="00C25F01">
        <w:t xml:space="preserve">justified as a real </w:t>
      </w:r>
      <w:r w:rsidRPr="00C25F01">
        <w:t xml:space="preserve">god. </w:t>
      </w:r>
    </w:p>
    <w:bookmarkEnd w:id="17"/>
    <w:bookmarkEnd w:id="18"/>
    <w:bookmarkEnd w:id="19"/>
    <w:p w:rsidR="00057D34" w:rsidRPr="00C25F01" w:rsidRDefault="00485691" w:rsidP="00495603">
      <w:pPr>
        <w:pStyle w:val="Lv2-J"/>
        <w:widowControl w:val="0"/>
        <w:tabs>
          <w:tab w:val="left" w:pos="1152"/>
          <w:tab w:val="left" w:pos="5040"/>
          <w:tab w:val="left" w:pos="5490"/>
        </w:tabs>
        <w:autoSpaceDE w:val="0"/>
        <w:autoSpaceDN w:val="0"/>
        <w:adjustRightInd w:val="0"/>
        <w:rPr>
          <w:color w:val="000000" w:themeColor="text1"/>
        </w:rPr>
      </w:pPr>
      <w:r w:rsidRPr="00C25F01">
        <w:rPr>
          <w:color w:val="000000"/>
          <w:szCs w:val="24"/>
        </w:rPr>
        <w:t xml:space="preserve">God called Israel to be His witnesses </w:t>
      </w:r>
      <w:r w:rsidRPr="00C25F01">
        <w:rPr>
          <w:bCs/>
          <w:iCs/>
          <w:color w:val="000000"/>
          <w:szCs w:val="24"/>
        </w:rPr>
        <w:t>(43:10, 12; 44:8)</w:t>
      </w:r>
      <w:r w:rsidRPr="00C25F01">
        <w:rPr>
          <w:color w:val="000000"/>
          <w:szCs w:val="24"/>
        </w:rPr>
        <w:t xml:space="preserve">. His witnesses will openly declare His plans. </w:t>
      </w:r>
      <w:r w:rsidR="00057D34" w:rsidRPr="00C25F01">
        <w:rPr>
          <w:szCs w:val="24"/>
        </w:rPr>
        <w:t xml:space="preserve">The Lord wants to make aspects of His global end-time plan known through His witnesses. </w:t>
      </w:r>
      <w:r w:rsidR="00057D34" w:rsidRPr="00C25F01">
        <w:rPr>
          <w:color w:val="000000" w:themeColor="text1"/>
        </w:rPr>
        <w:t xml:space="preserve">God called His people to be faithful witnesses or to be </w:t>
      </w:r>
      <w:r w:rsidR="0058709B" w:rsidRPr="00C25F01">
        <w:rPr>
          <w:color w:val="000000" w:themeColor="text1"/>
        </w:rPr>
        <w:t xml:space="preserve">His </w:t>
      </w:r>
      <w:r w:rsidR="00057D34" w:rsidRPr="00C25F01">
        <w:rPr>
          <w:color w:val="000000" w:themeColor="text1"/>
        </w:rPr>
        <w:t>messengers</w:t>
      </w:r>
      <w:r w:rsidR="0058709B" w:rsidRPr="00C25F01">
        <w:rPr>
          <w:color w:val="000000" w:themeColor="text1"/>
        </w:rPr>
        <w:t xml:space="preserve">. </w:t>
      </w:r>
      <w:r w:rsidR="00057D34" w:rsidRPr="00C25F01">
        <w:rPr>
          <w:szCs w:val="24"/>
        </w:rPr>
        <w:t>Isaiah was</w:t>
      </w:r>
      <w:r w:rsidR="00B02E55" w:rsidRPr="00C25F01">
        <w:rPr>
          <w:szCs w:val="24"/>
        </w:rPr>
        <w:t xml:space="preserve"> one</w:t>
      </w:r>
      <w:r w:rsidR="00057D34" w:rsidRPr="00C25F01">
        <w:rPr>
          <w:szCs w:val="24"/>
        </w:rPr>
        <w:t xml:space="preserve"> such a witness. </w:t>
      </w:r>
    </w:p>
    <w:p w:rsidR="00FD7034" w:rsidRDefault="00FD7034" w:rsidP="00495603">
      <w:pPr>
        <w:pStyle w:val="Sc2-F"/>
        <w:tabs>
          <w:tab w:val="left" w:pos="5490"/>
        </w:tabs>
        <w:rPr>
          <w:bCs/>
          <w:iCs/>
          <w:color w:val="000000"/>
          <w:szCs w:val="24"/>
        </w:rPr>
      </w:pPr>
      <w:r w:rsidRPr="00C25F01">
        <w:rPr>
          <w:rStyle w:val="MyWordStyleChar"/>
          <w:vertAlign w:val="superscript"/>
        </w:rPr>
        <w:t>10</w:t>
      </w:r>
      <w:r w:rsidRPr="00C25F01">
        <w:t>“</w:t>
      </w:r>
      <w:r w:rsidRPr="00C25F01">
        <w:rPr>
          <w:u w:val="single"/>
        </w:rPr>
        <w:t xml:space="preserve">You </w:t>
      </w:r>
      <w:r w:rsidRPr="00C25F01">
        <w:rPr>
          <w:iCs/>
          <w:u w:val="single"/>
        </w:rPr>
        <w:t>are</w:t>
      </w:r>
      <w:r w:rsidRPr="00C25F01">
        <w:rPr>
          <w:u w:val="single"/>
        </w:rPr>
        <w:t xml:space="preserve"> My witnesses</w:t>
      </w:r>
      <w:r w:rsidRPr="00C25F01">
        <w:t xml:space="preserve">…that you may </w:t>
      </w:r>
      <w:r w:rsidRPr="00C25F01">
        <w:rPr>
          <w:u w:val="single"/>
        </w:rPr>
        <w:t>know</w:t>
      </w:r>
      <w:r w:rsidRPr="00C25F01">
        <w:t xml:space="preserve"> and </w:t>
      </w:r>
      <w:r w:rsidRPr="00C25F01">
        <w:rPr>
          <w:u w:val="single"/>
        </w:rPr>
        <w:t>believe</w:t>
      </w:r>
      <w:r w:rsidRPr="00C25F01">
        <w:t xml:space="preserve"> Me, and </w:t>
      </w:r>
      <w:r w:rsidRPr="00C25F01">
        <w:rPr>
          <w:u w:val="single"/>
        </w:rPr>
        <w:t>understand</w:t>
      </w:r>
      <w:r w:rsidRPr="00C25F01">
        <w:t xml:space="preserve"> that I </w:t>
      </w:r>
      <w:r w:rsidRPr="00C25F01">
        <w:rPr>
          <w:iCs/>
        </w:rPr>
        <w:t>am</w:t>
      </w:r>
      <w:r w:rsidRPr="00C25F01">
        <w:t xml:space="preserve"> He… </w:t>
      </w:r>
      <w:r w:rsidRPr="00C25F01">
        <w:rPr>
          <w:rStyle w:val="MyWordStyleChar"/>
          <w:vertAlign w:val="superscript"/>
        </w:rPr>
        <w:t>11</w:t>
      </w:r>
      <w:r w:rsidRPr="00C25F01">
        <w:t>I…</w:t>
      </w:r>
      <w:r w:rsidRPr="00C25F01">
        <w:rPr>
          <w:iCs/>
        </w:rPr>
        <w:t>am</w:t>
      </w:r>
      <w:r w:rsidRPr="00C25F01">
        <w:t xml:space="preserve"> the </w:t>
      </w:r>
      <w:r w:rsidRPr="00C25F01">
        <w:rPr>
          <w:smallCaps/>
        </w:rPr>
        <w:t>Lord</w:t>
      </w:r>
      <w:r w:rsidRPr="00C25F01">
        <w:t xml:space="preserve">, and besides Me </w:t>
      </w:r>
      <w:r w:rsidRPr="00C25F01">
        <w:rPr>
          <w:iCs/>
        </w:rPr>
        <w:t>there is</w:t>
      </w:r>
      <w:r w:rsidRPr="00C25F01">
        <w:t xml:space="preserve"> </w:t>
      </w:r>
      <w:r w:rsidRPr="00C25F01">
        <w:rPr>
          <w:u w:val="single"/>
        </w:rPr>
        <w:t>no savior</w:t>
      </w:r>
      <w:r w:rsidRPr="00C25F01">
        <w:t xml:space="preserve">. </w:t>
      </w:r>
      <w:r w:rsidRPr="00C25F01">
        <w:rPr>
          <w:rStyle w:val="MyWordStyleChar"/>
          <w:vertAlign w:val="superscript"/>
        </w:rPr>
        <w:t>12</w:t>
      </w:r>
      <w:r w:rsidRPr="00C25F01">
        <w:t>I have declared and saved, I have proclaimed</w:t>
      </w:r>
      <w:r w:rsidR="001F3ACA" w:rsidRPr="00C25F01">
        <w:t>…t</w:t>
      </w:r>
      <w:r w:rsidRPr="00C25F01">
        <w:t xml:space="preserve">herefore </w:t>
      </w:r>
      <w:r w:rsidRPr="00C25F01">
        <w:rPr>
          <w:u w:val="single"/>
        </w:rPr>
        <w:t xml:space="preserve">you </w:t>
      </w:r>
      <w:r w:rsidRPr="00C25F01">
        <w:rPr>
          <w:iCs/>
          <w:u w:val="single"/>
        </w:rPr>
        <w:t>are</w:t>
      </w:r>
      <w:r w:rsidRPr="00C25F01">
        <w:rPr>
          <w:u w:val="single"/>
        </w:rPr>
        <w:t xml:space="preserve"> My witnesses</w:t>
      </w:r>
      <w:r w:rsidR="00B02E55" w:rsidRPr="00C25F01">
        <w:t>,” s</w:t>
      </w:r>
      <w:r w:rsidRPr="00C25F01">
        <w:t xml:space="preserve">ays the </w:t>
      </w:r>
      <w:r w:rsidRPr="00C25F01">
        <w:rPr>
          <w:smallCaps/>
        </w:rPr>
        <w:t>Lord</w:t>
      </w:r>
      <w:r w:rsidRPr="00C25F01">
        <w:t xml:space="preserve">, “that I </w:t>
      </w:r>
      <w:r w:rsidRPr="00C25F01">
        <w:rPr>
          <w:iCs/>
        </w:rPr>
        <w:t>am</w:t>
      </w:r>
      <w:r w:rsidRPr="00C25F01">
        <w:t xml:space="preserve"> God.</w:t>
      </w:r>
      <w:r w:rsidR="00B02E55" w:rsidRPr="00C25F01">
        <w:t>”</w:t>
      </w:r>
      <w:r w:rsidRPr="00C25F01">
        <w:t xml:space="preserve"> </w:t>
      </w:r>
      <w:r w:rsidRPr="00C25F01">
        <w:rPr>
          <w:bCs/>
          <w:iCs/>
          <w:color w:val="000000"/>
          <w:szCs w:val="24"/>
        </w:rPr>
        <w:t>(Isa. 43:10-12)</w:t>
      </w:r>
    </w:p>
    <w:p w:rsidR="0073292A" w:rsidRPr="00500FE9" w:rsidRDefault="0073292A" w:rsidP="00D51B19">
      <w:pPr>
        <w:pStyle w:val="BodyText1"/>
        <w:rPr>
          <w:i/>
        </w:rPr>
      </w:pPr>
      <w:r w:rsidRPr="00500FE9">
        <w:rPr>
          <w:i/>
        </w:rPr>
        <w:t>Well</w:t>
      </w:r>
      <w:r w:rsidR="00D51B19" w:rsidRPr="00500FE9">
        <w:rPr>
          <w:i/>
        </w:rPr>
        <w:t>,</w:t>
      </w:r>
      <w:r w:rsidRPr="00500FE9">
        <w:rPr>
          <w:i/>
        </w:rPr>
        <w:t xml:space="preserve"> He says </w:t>
      </w:r>
      <w:r w:rsidR="00D51B19" w:rsidRPr="00500FE9">
        <w:rPr>
          <w:i/>
        </w:rPr>
        <w:t xml:space="preserve">twice </w:t>
      </w:r>
      <w:r w:rsidRPr="00500FE9">
        <w:rPr>
          <w:i/>
        </w:rPr>
        <w:t>in verse</w:t>
      </w:r>
      <w:r w:rsidR="00D51B19" w:rsidRPr="00500FE9">
        <w:rPr>
          <w:i/>
        </w:rPr>
        <w:t>s</w:t>
      </w:r>
      <w:r w:rsidRPr="00500FE9">
        <w:rPr>
          <w:i/>
        </w:rPr>
        <w:t xml:space="preserve"> 10-12, </w:t>
      </w:r>
      <w:r w:rsidR="00D51B19" w:rsidRPr="00500FE9">
        <w:rPr>
          <w:i/>
        </w:rPr>
        <w:t>t</w:t>
      </w:r>
      <w:r w:rsidRPr="00500FE9">
        <w:rPr>
          <w:i/>
        </w:rPr>
        <w:t>hen says it a third ti</w:t>
      </w:r>
      <w:r w:rsidR="00D51B19" w:rsidRPr="00500FE9">
        <w:rPr>
          <w:i/>
        </w:rPr>
        <w:t>me in Isaiah 44:8,</w:t>
      </w:r>
      <w:r w:rsidRPr="00500FE9">
        <w:rPr>
          <w:i/>
        </w:rPr>
        <w:t xml:space="preserve"> </w:t>
      </w:r>
      <w:r w:rsidR="00D51B19" w:rsidRPr="00500FE9">
        <w:rPr>
          <w:i/>
        </w:rPr>
        <w:t>“Y</w:t>
      </w:r>
      <w:r w:rsidRPr="00500FE9">
        <w:rPr>
          <w:i/>
        </w:rPr>
        <w:t>ou are My witnesses.</w:t>
      </w:r>
      <w:r w:rsidR="00D51B19" w:rsidRPr="00500FE9">
        <w:rPr>
          <w:i/>
        </w:rPr>
        <w:t>”</w:t>
      </w:r>
      <w:r w:rsidRPr="00500FE9">
        <w:rPr>
          <w:i/>
        </w:rPr>
        <w:t xml:space="preserve"> </w:t>
      </w:r>
      <w:r w:rsidR="00D51B19" w:rsidRPr="00500FE9">
        <w:rPr>
          <w:i/>
        </w:rPr>
        <w:t>That is</w:t>
      </w:r>
      <w:r w:rsidRPr="00500FE9">
        <w:rPr>
          <w:i/>
        </w:rPr>
        <w:t xml:space="preserve">, these idol worship movements have their witnesses. </w:t>
      </w:r>
      <w:r w:rsidR="00D51B19" w:rsidRPr="00500FE9">
        <w:rPr>
          <w:i/>
        </w:rPr>
        <w:t>N</w:t>
      </w:r>
      <w:r w:rsidRPr="00500FE9">
        <w:rPr>
          <w:i/>
        </w:rPr>
        <w:t>one of it is real. Again</w:t>
      </w:r>
      <w:r w:rsidR="00D51B19" w:rsidRPr="00500FE9">
        <w:rPr>
          <w:i/>
        </w:rPr>
        <w:t>,</w:t>
      </w:r>
      <w:r w:rsidRPr="00500FE9">
        <w:rPr>
          <w:i/>
        </w:rPr>
        <w:t xml:space="preserve"> they might have some little facts of </w:t>
      </w:r>
      <w:r w:rsidR="00D51B19" w:rsidRPr="00500FE9">
        <w:rPr>
          <w:i/>
        </w:rPr>
        <w:t xml:space="preserve">someone’s personal life </w:t>
      </w:r>
      <w:r w:rsidRPr="00500FE9">
        <w:rPr>
          <w:i/>
        </w:rPr>
        <w:t>that demons give them. They cannot determine any significant international events. They do not have the power to make them come to pass. They cannot interpret them</w:t>
      </w:r>
      <w:r w:rsidR="00D51B19" w:rsidRPr="00500FE9">
        <w:rPr>
          <w:i/>
        </w:rPr>
        <w:t>,</w:t>
      </w:r>
      <w:r w:rsidRPr="00500FE9">
        <w:rPr>
          <w:i/>
        </w:rPr>
        <w:t xml:space="preserve"> and they cannot pull them all together to make them have this fit in a great masterplan.</w:t>
      </w:r>
    </w:p>
    <w:p w:rsidR="00400613" w:rsidRPr="00400613" w:rsidRDefault="0073292A" w:rsidP="00CF064C">
      <w:pPr>
        <w:pStyle w:val="BodyText1"/>
        <w:rPr>
          <w:rFonts w:eastAsia="Cambria"/>
          <w:i/>
        </w:rPr>
      </w:pPr>
      <w:r w:rsidRPr="00400613">
        <w:rPr>
          <w:i/>
        </w:rPr>
        <w:t xml:space="preserve">He </w:t>
      </w:r>
      <w:r w:rsidR="00D51B19" w:rsidRPr="00400613">
        <w:rPr>
          <w:i/>
        </w:rPr>
        <w:t>said in verse 10, “Y</w:t>
      </w:r>
      <w:r w:rsidRPr="00400613">
        <w:rPr>
          <w:i/>
        </w:rPr>
        <w:t>ou are going to be My witnesses.</w:t>
      </w:r>
      <w:r w:rsidR="00D51B19" w:rsidRPr="00400613">
        <w:rPr>
          <w:i/>
        </w:rPr>
        <w:t>” That is,</w:t>
      </w:r>
      <w:r w:rsidRPr="00400613">
        <w:rPr>
          <w:i/>
        </w:rPr>
        <w:t xml:space="preserve"> </w:t>
      </w:r>
      <w:r w:rsidR="00D51B19" w:rsidRPr="00400613">
        <w:rPr>
          <w:i/>
        </w:rPr>
        <w:t>“</w:t>
      </w:r>
      <w:r w:rsidRPr="00400613">
        <w:rPr>
          <w:i/>
        </w:rPr>
        <w:t>Israel</w:t>
      </w:r>
      <w:r w:rsidR="00D51B19" w:rsidRPr="00400613">
        <w:rPr>
          <w:i/>
        </w:rPr>
        <w:t>,</w:t>
      </w:r>
      <w:r w:rsidRPr="00400613">
        <w:rPr>
          <w:i/>
        </w:rPr>
        <w:t xml:space="preserve"> you are going to know what I am doing and you are going to declare it.</w:t>
      </w:r>
      <w:r w:rsidR="00D51B19" w:rsidRPr="00400613">
        <w:rPr>
          <w:i/>
        </w:rPr>
        <w:t>”</w:t>
      </w:r>
      <w:r w:rsidRPr="00400613">
        <w:rPr>
          <w:i/>
        </w:rPr>
        <w:t xml:space="preserve"> Because</w:t>
      </w:r>
      <w:r w:rsidR="00D51B19" w:rsidRPr="00400613">
        <w:rPr>
          <w:i/>
        </w:rPr>
        <w:t>, you know,</w:t>
      </w:r>
      <w:r w:rsidRPr="00400613">
        <w:rPr>
          <w:i/>
        </w:rPr>
        <w:t xml:space="preserve"> God could just declare it audibly</w:t>
      </w:r>
      <w:r w:rsidR="00D51B19" w:rsidRPr="00400613">
        <w:rPr>
          <w:i/>
        </w:rPr>
        <w:t xml:space="preserve"> in heavens</w:t>
      </w:r>
      <w:r w:rsidR="00500FE9" w:rsidRPr="00400613">
        <w:rPr>
          <w:i/>
        </w:rPr>
        <w:t xml:space="preserve"> if He wanted</w:t>
      </w:r>
      <w:r w:rsidRPr="00400613">
        <w:rPr>
          <w:i/>
        </w:rPr>
        <w:t xml:space="preserve"> to and everybody </w:t>
      </w:r>
      <w:r w:rsidR="00D51B19" w:rsidRPr="00400613">
        <w:rPr>
          <w:i/>
        </w:rPr>
        <w:t>could</w:t>
      </w:r>
      <w:r w:rsidRPr="00400613">
        <w:rPr>
          <w:i/>
        </w:rPr>
        <w:t xml:space="preserve"> hear it. When Jesus comes back</w:t>
      </w:r>
      <w:r w:rsidR="00D51B19" w:rsidRPr="00400613">
        <w:rPr>
          <w:i/>
        </w:rPr>
        <w:t>,</w:t>
      </w:r>
      <w:r w:rsidRPr="00400613">
        <w:rPr>
          <w:i/>
        </w:rPr>
        <w:t xml:space="preserve"> that will be a loud voice in the heavens and everybody will hear it.</w:t>
      </w:r>
      <w:r w:rsidR="00D51B19" w:rsidRPr="00400613">
        <w:rPr>
          <w:i/>
        </w:rPr>
        <w:t xml:space="preserve"> </w:t>
      </w:r>
      <w:r w:rsidRPr="00400613">
        <w:rPr>
          <w:rFonts w:eastAsia="Cambria"/>
          <w:i/>
        </w:rPr>
        <w:t xml:space="preserve">He </w:t>
      </w:r>
      <w:r w:rsidR="00D51B19" w:rsidRPr="00400613">
        <w:rPr>
          <w:rFonts w:eastAsia="Cambria"/>
          <w:i/>
        </w:rPr>
        <w:t>would say, “N</w:t>
      </w:r>
      <w:r w:rsidRPr="00400613">
        <w:rPr>
          <w:rFonts w:eastAsia="Cambria"/>
          <w:i/>
        </w:rPr>
        <w:t>o</w:t>
      </w:r>
      <w:r w:rsidR="00D51B19" w:rsidRPr="00400613">
        <w:rPr>
          <w:rFonts w:eastAsia="Cambria"/>
          <w:i/>
        </w:rPr>
        <w:t>,</w:t>
      </w:r>
      <w:r w:rsidRPr="00400613">
        <w:rPr>
          <w:rFonts w:eastAsia="Cambria"/>
          <w:i/>
        </w:rPr>
        <w:t xml:space="preserve"> I am going to make My ways known through My witnesses.</w:t>
      </w:r>
      <w:r w:rsidR="00652886" w:rsidRPr="00400613">
        <w:rPr>
          <w:rFonts w:eastAsia="Cambria"/>
          <w:i/>
        </w:rPr>
        <w:t>”</w:t>
      </w:r>
    </w:p>
    <w:p w:rsidR="0073292A" w:rsidRPr="00400613" w:rsidRDefault="00652886" w:rsidP="00CF064C">
      <w:pPr>
        <w:pStyle w:val="BodyText1"/>
        <w:rPr>
          <w:i/>
        </w:rPr>
      </w:pPr>
      <w:r w:rsidRPr="00400613">
        <w:rPr>
          <w:rFonts w:eastAsia="Cambria"/>
          <w:i/>
        </w:rPr>
        <w:t>This</w:t>
      </w:r>
      <w:r w:rsidR="0073292A" w:rsidRPr="00400613">
        <w:rPr>
          <w:rFonts w:eastAsia="Cambria"/>
          <w:i/>
        </w:rPr>
        <w:t xml:space="preserve"> is not just soul winning, getting somebody to accept salvation</w:t>
      </w:r>
      <w:r w:rsidRPr="00400613">
        <w:rPr>
          <w:rFonts w:eastAsia="Cambria"/>
          <w:i/>
        </w:rPr>
        <w:t>,</w:t>
      </w:r>
      <w:r w:rsidR="0073292A" w:rsidRPr="00400613">
        <w:rPr>
          <w:rFonts w:eastAsia="Cambria"/>
          <w:i/>
        </w:rPr>
        <w:t xml:space="preserve"> which I do not think there is anything more important than that. </w:t>
      </w:r>
      <w:r w:rsidRPr="00400613">
        <w:rPr>
          <w:rFonts w:eastAsia="Cambria"/>
          <w:i/>
        </w:rPr>
        <w:t>But</w:t>
      </w:r>
      <w:r w:rsidR="0073292A" w:rsidRPr="00400613">
        <w:rPr>
          <w:rFonts w:eastAsia="Cambria"/>
          <w:i/>
        </w:rPr>
        <w:t xml:space="preserve"> I do not mean </w:t>
      </w:r>
      <w:r w:rsidRPr="00400613">
        <w:rPr>
          <w:rFonts w:eastAsia="Cambria"/>
          <w:i/>
        </w:rPr>
        <w:t>only</w:t>
      </w:r>
      <w:r w:rsidR="0073292A" w:rsidRPr="00400613">
        <w:rPr>
          <w:rFonts w:eastAsia="Cambria"/>
          <w:i/>
        </w:rPr>
        <w:t xml:space="preserve"> soul winning. When He says, </w:t>
      </w:r>
      <w:r w:rsidRPr="00400613">
        <w:rPr>
          <w:rFonts w:eastAsia="Cambria"/>
          <w:i/>
        </w:rPr>
        <w:t>“</w:t>
      </w:r>
      <w:r w:rsidR="0073292A" w:rsidRPr="00400613">
        <w:rPr>
          <w:rFonts w:eastAsia="Cambria"/>
          <w:i/>
        </w:rPr>
        <w:t>witnesses</w:t>
      </w:r>
      <w:r w:rsidRPr="00400613">
        <w:rPr>
          <w:rFonts w:eastAsia="Cambria"/>
          <w:i/>
        </w:rPr>
        <w:t>”</w:t>
      </w:r>
      <w:r w:rsidR="0073292A" w:rsidRPr="00400613">
        <w:rPr>
          <w:rFonts w:eastAsia="Cambria"/>
          <w:i/>
        </w:rPr>
        <w:t xml:space="preserve"> here</w:t>
      </w:r>
      <w:r w:rsidR="00D32703" w:rsidRPr="00400613">
        <w:rPr>
          <w:rFonts w:eastAsia="Cambria"/>
          <w:i/>
        </w:rPr>
        <w:t>,</w:t>
      </w:r>
      <w:r w:rsidR="0073292A" w:rsidRPr="00400613">
        <w:rPr>
          <w:rFonts w:eastAsia="Cambria"/>
          <w:i/>
        </w:rPr>
        <w:t xml:space="preserve"> He is talking about </w:t>
      </w:r>
      <w:r w:rsidR="00D32703" w:rsidRPr="00400613">
        <w:rPr>
          <w:rFonts w:eastAsia="Cambria"/>
          <w:i/>
        </w:rPr>
        <w:t>those who</w:t>
      </w:r>
      <w:r w:rsidR="0073292A" w:rsidRPr="00400613">
        <w:rPr>
          <w:rFonts w:eastAsia="Cambria"/>
          <w:i/>
        </w:rPr>
        <w:t xml:space="preserve"> are carrying the prophetic message of God</w:t>
      </w:r>
      <w:r w:rsidR="004A7E45" w:rsidRPr="00400613">
        <w:rPr>
          <w:rFonts w:eastAsia="Cambria"/>
          <w:i/>
        </w:rPr>
        <w:t>’</w:t>
      </w:r>
      <w:r w:rsidR="0073292A" w:rsidRPr="00400613">
        <w:rPr>
          <w:rFonts w:eastAsia="Cambria"/>
          <w:i/>
        </w:rPr>
        <w:t>s masterplans of what He is doing in the nations. T</w:t>
      </w:r>
      <w:r w:rsidR="00D32703" w:rsidRPr="00400613">
        <w:rPr>
          <w:rFonts w:eastAsia="Cambria"/>
          <w:i/>
        </w:rPr>
        <w:t>hat is the prophetic scriptures. We have them.</w:t>
      </w:r>
      <w:r w:rsidR="0073292A" w:rsidRPr="00400613">
        <w:rPr>
          <w:rFonts w:eastAsia="Cambria"/>
          <w:i/>
        </w:rPr>
        <w:t xml:space="preserve"> Isaiah was one of those witnesses.</w:t>
      </w:r>
      <w:r w:rsidR="00CF064C" w:rsidRPr="00400613">
        <w:rPr>
          <w:rFonts w:eastAsia="Cambria"/>
          <w:i/>
        </w:rPr>
        <w:t xml:space="preserve"> T</w:t>
      </w:r>
      <w:r w:rsidR="0073292A" w:rsidRPr="00400613">
        <w:rPr>
          <w:rFonts w:eastAsia="Cambria"/>
          <w:i/>
        </w:rPr>
        <w:t>hat is what the</w:t>
      </w:r>
      <w:r w:rsidR="00CF064C" w:rsidRPr="00400613">
        <w:rPr>
          <w:rFonts w:eastAsia="Cambria"/>
          <w:i/>
        </w:rPr>
        <w:t>se 150 chapters are.</w:t>
      </w:r>
      <w:r w:rsidR="0073292A" w:rsidRPr="00400613">
        <w:rPr>
          <w:rFonts w:eastAsia="Cambria"/>
          <w:i/>
        </w:rPr>
        <w:t xml:space="preserve"> </w:t>
      </w:r>
      <w:r w:rsidR="00CF064C" w:rsidRPr="00400613">
        <w:rPr>
          <w:rFonts w:eastAsia="Cambria"/>
          <w:i/>
        </w:rPr>
        <w:t xml:space="preserve">This is the bringing </w:t>
      </w:r>
      <w:r w:rsidR="0073292A" w:rsidRPr="00400613">
        <w:rPr>
          <w:rFonts w:eastAsia="Cambria"/>
          <w:i/>
        </w:rPr>
        <w:t xml:space="preserve">together of the message for those </w:t>
      </w:r>
      <w:r w:rsidR="00CF064C" w:rsidRPr="00400613">
        <w:rPr>
          <w:rFonts w:eastAsia="Cambria"/>
          <w:i/>
        </w:rPr>
        <w:t>who</w:t>
      </w:r>
      <w:r w:rsidR="00A70286" w:rsidRPr="00400613">
        <w:rPr>
          <w:rFonts w:eastAsia="Cambria"/>
          <w:i/>
        </w:rPr>
        <w:t xml:space="preserve"> will be witnesses, b</w:t>
      </w:r>
      <w:r w:rsidR="0073292A" w:rsidRPr="00400613">
        <w:rPr>
          <w:rFonts w:eastAsia="Cambria"/>
          <w:i/>
        </w:rPr>
        <w:t>ecause it is inside</w:t>
      </w:r>
      <w:r w:rsidR="00A70286" w:rsidRPr="00400613">
        <w:rPr>
          <w:rFonts w:eastAsia="Cambria"/>
          <w:i/>
        </w:rPr>
        <w:t xml:space="preserve"> information</w:t>
      </w:r>
      <w:r w:rsidR="0073292A" w:rsidRPr="00400613">
        <w:rPr>
          <w:rFonts w:eastAsia="Cambria"/>
          <w:i/>
        </w:rPr>
        <w:t xml:space="preserve"> into what God is like, all the multi-layers of what He is doing from the outpouring of the Spirit to the divine discipline to the persecution to purifying the Church to the judging the Antichrist. There are all </w:t>
      </w:r>
      <w:r w:rsidR="00A70286" w:rsidRPr="00400613">
        <w:rPr>
          <w:rFonts w:eastAsia="Cambria"/>
          <w:i/>
        </w:rPr>
        <w:t>these elements. God is saying, “T</w:t>
      </w:r>
      <w:r w:rsidR="0073292A" w:rsidRPr="00400613">
        <w:rPr>
          <w:rFonts w:eastAsia="Cambria"/>
          <w:i/>
        </w:rPr>
        <w:t>he dark side does not have the information of where it is going. I do</w:t>
      </w:r>
      <w:r w:rsidR="00A70286" w:rsidRPr="00400613">
        <w:rPr>
          <w:rFonts w:eastAsia="Cambria"/>
          <w:i/>
        </w:rPr>
        <w:t>,</w:t>
      </w:r>
      <w:r w:rsidR="0073292A" w:rsidRPr="00400613">
        <w:rPr>
          <w:rFonts w:eastAsia="Cambria"/>
          <w:i/>
        </w:rPr>
        <w:t xml:space="preserve"> and only I do</w:t>
      </w:r>
      <w:r w:rsidR="00A70286" w:rsidRPr="00400613">
        <w:rPr>
          <w:rFonts w:eastAsia="Cambria"/>
          <w:i/>
        </w:rPr>
        <w:t>. I</w:t>
      </w:r>
      <w:r w:rsidR="0073292A" w:rsidRPr="00400613">
        <w:rPr>
          <w:rFonts w:eastAsia="Cambria"/>
          <w:i/>
        </w:rPr>
        <w:t xml:space="preserve">t is in the </w:t>
      </w:r>
      <w:r w:rsidR="00A70286" w:rsidRPr="00400613">
        <w:rPr>
          <w:rFonts w:eastAsia="Cambria"/>
          <w:i/>
        </w:rPr>
        <w:t>prophets.</w:t>
      </w:r>
      <w:r w:rsidR="0073292A" w:rsidRPr="00400613">
        <w:rPr>
          <w:rFonts w:eastAsia="Cambria"/>
          <w:i/>
        </w:rPr>
        <w:t xml:space="preserve"> I have written it in the Book.</w:t>
      </w:r>
      <w:r w:rsidR="00A70286" w:rsidRPr="00400613">
        <w:rPr>
          <w:rFonts w:eastAsia="Cambria"/>
          <w:i/>
        </w:rPr>
        <w:t>”</w:t>
      </w:r>
    </w:p>
    <w:p w:rsidR="0073292A" w:rsidRPr="00400613" w:rsidRDefault="0073292A" w:rsidP="00A70286">
      <w:pPr>
        <w:pStyle w:val="BodyText1"/>
        <w:rPr>
          <w:i/>
        </w:rPr>
      </w:pPr>
      <w:r w:rsidRPr="00400613">
        <w:rPr>
          <w:i/>
        </w:rPr>
        <w:t xml:space="preserve">He </w:t>
      </w:r>
      <w:r w:rsidR="00A70286" w:rsidRPr="00400613">
        <w:rPr>
          <w:i/>
        </w:rPr>
        <w:t>communicates in verse 10 that</w:t>
      </w:r>
      <w:r w:rsidRPr="00400613">
        <w:rPr>
          <w:i/>
        </w:rPr>
        <w:t xml:space="preserve"> </w:t>
      </w:r>
      <w:r w:rsidR="00A70286" w:rsidRPr="00400613">
        <w:rPr>
          <w:i/>
        </w:rPr>
        <w:t>“I</w:t>
      </w:r>
      <w:r w:rsidRPr="00400613">
        <w:rPr>
          <w:i/>
        </w:rPr>
        <w:t>f you are going to be My witnesses,</w:t>
      </w:r>
      <w:r w:rsidR="00A70286" w:rsidRPr="00400613">
        <w:rPr>
          <w:i/>
        </w:rPr>
        <w:t>”—this is really key here</w:t>
      </w:r>
      <w:proofErr w:type="gramStart"/>
      <w:r w:rsidR="00A70286" w:rsidRPr="00400613">
        <w:rPr>
          <w:i/>
        </w:rPr>
        <w:t>—“</w:t>
      </w:r>
      <w:proofErr w:type="gramEnd"/>
      <w:r w:rsidRPr="00400613">
        <w:rPr>
          <w:i/>
        </w:rPr>
        <w:t xml:space="preserve">you </w:t>
      </w:r>
      <w:r w:rsidR="00A70286" w:rsidRPr="00400613">
        <w:rPr>
          <w:i/>
        </w:rPr>
        <w:t>have</w:t>
      </w:r>
      <w:r w:rsidRPr="00400613">
        <w:rPr>
          <w:i/>
        </w:rPr>
        <w:t xml:space="preserve"> to know Me. You </w:t>
      </w:r>
      <w:r w:rsidR="00A70286" w:rsidRPr="00400613">
        <w:rPr>
          <w:i/>
        </w:rPr>
        <w:t>have</w:t>
      </w:r>
      <w:r w:rsidRPr="00400613">
        <w:rPr>
          <w:i/>
        </w:rPr>
        <w:t xml:space="preserve"> to believe what I say.</w:t>
      </w:r>
      <w:r w:rsidR="00A70286" w:rsidRPr="00400613">
        <w:rPr>
          <w:i/>
        </w:rPr>
        <w:t>”</w:t>
      </w:r>
      <w:r w:rsidRPr="00400613">
        <w:rPr>
          <w:i/>
        </w:rPr>
        <w:t xml:space="preserve"> That is the whole Bible</w:t>
      </w:r>
      <w:r w:rsidR="00A70286" w:rsidRPr="00400613">
        <w:rPr>
          <w:i/>
        </w:rPr>
        <w:t>,</w:t>
      </w:r>
      <w:r w:rsidRPr="00400613">
        <w:rPr>
          <w:i/>
        </w:rPr>
        <w:t xml:space="preserve"> for sure. In our context here</w:t>
      </w:r>
      <w:r w:rsidR="00A70286" w:rsidRPr="00400613">
        <w:rPr>
          <w:i/>
        </w:rPr>
        <w:t>,</w:t>
      </w:r>
      <w:r w:rsidRPr="00400613">
        <w:rPr>
          <w:i/>
        </w:rPr>
        <w:t xml:space="preserve"> we ar</w:t>
      </w:r>
      <w:r w:rsidR="00A70286" w:rsidRPr="00400613">
        <w:rPr>
          <w:i/>
        </w:rPr>
        <w:t>e believing Isaiah 43. W</w:t>
      </w:r>
      <w:r w:rsidRPr="00400613">
        <w:rPr>
          <w:i/>
        </w:rPr>
        <w:t>e are believing this. We are taking time to understand it. He says</w:t>
      </w:r>
      <w:r w:rsidR="00A70286" w:rsidRPr="00400613">
        <w:rPr>
          <w:i/>
        </w:rPr>
        <w:t xml:space="preserve"> in the next phrase, verse 10, “Y</w:t>
      </w:r>
      <w:r w:rsidRPr="00400613">
        <w:rPr>
          <w:i/>
        </w:rPr>
        <w:t xml:space="preserve">ou </w:t>
      </w:r>
      <w:r w:rsidR="00A70286" w:rsidRPr="00400613">
        <w:rPr>
          <w:i/>
        </w:rPr>
        <w:t>have</w:t>
      </w:r>
      <w:r w:rsidRPr="00400613">
        <w:rPr>
          <w:i/>
        </w:rPr>
        <w:t xml:space="preserve"> to understand who I am and what I am doing. How </w:t>
      </w:r>
      <w:r w:rsidR="00A70286" w:rsidRPr="00400613">
        <w:rPr>
          <w:i/>
        </w:rPr>
        <w:t xml:space="preserve">else </w:t>
      </w:r>
      <w:r w:rsidRPr="00400613">
        <w:rPr>
          <w:i/>
        </w:rPr>
        <w:t xml:space="preserve">can you say it? How </w:t>
      </w:r>
      <w:r w:rsidR="00A70286" w:rsidRPr="00400613">
        <w:rPr>
          <w:i/>
        </w:rPr>
        <w:t xml:space="preserve">else </w:t>
      </w:r>
      <w:r w:rsidRPr="00400613">
        <w:rPr>
          <w:i/>
        </w:rPr>
        <w:t>can you alert people so they can respond to Me right</w:t>
      </w:r>
      <w:r w:rsidR="00400613" w:rsidRPr="00400613">
        <w:rPr>
          <w:i/>
        </w:rPr>
        <w:t>ly</w:t>
      </w:r>
      <w:r w:rsidRPr="00400613">
        <w:rPr>
          <w:i/>
        </w:rPr>
        <w:t xml:space="preserve">? If I do not have those </w:t>
      </w:r>
      <w:r w:rsidR="00400613" w:rsidRPr="00400613">
        <w:rPr>
          <w:i/>
        </w:rPr>
        <w:t>who</w:t>
      </w:r>
      <w:r w:rsidRPr="00400613">
        <w:rPr>
          <w:i/>
        </w:rPr>
        <w:t xml:space="preserve"> are My witnesses</w:t>
      </w:r>
      <w:r w:rsidR="00A70286" w:rsidRPr="00400613">
        <w:rPr>
          <w:i/>
        </w:rPr>
        <w:t>, how will they know?”</w:t>
      </w:r>
      <w:r w:rsidRPr="00400613">
        <w:rPr>
          <w:i/>
        </w:rPr>
        <w:t xml:space="preserve"> Again</w:t>
      </w:r>
      <w:r w:rsidR="00A70286" w:rsidRPr="00400613">
        <w:rPr>
          <w:i/>
        </w:rPr>
        <w:t>,</w:t>
      </w:r>
      <w:r w:rsidRPr="00400613">
        <w:rPr>
          <w:i/>
        </w:rPr>
        <w:t xml:space="preserve"> we use the word</w:t>
      </w:r>
      <w:r w:rsidR="00A70286" w:rsidRPr="00400613">
        <w:rPr>
          <w:i/>
        </w:rPr>
        <w:t>,</w:t>
      </w:r>
      <w:r w:rsidRPr="00400613">
        <w:rPr>
          <w:i/>
        </w:rPr>
        <w:t xml:space="preserve"> </w:t>
      </w:r>
      <w:r w:rsidR="00A70286" w:rsidRPr="00400613">
        <w:rPr>
          <w:i/>
        </w:rPr>
        <w:t>“</w:t>
      </w:r>
      <w:r w:rsidRPr="00400613">
        <w:rPr>
          <w:i/>
        </w:rPr>
        <w:t>messengers.</w:t>
      </w:r>
      <w:r w:rsidR="00A70286" w:rsidRPr="00400613">
        <w:rPr>
          <w:i/>
        </w:rPr>
        <w:t>”</w:t>
      </w:r>
    </w:p>
    <w:p w:rsidR="00057D34" w:rsidRPr="00C25F01" w:rsidRDefault="00485691" w:rsidP="001643C5">
      <w:pPr>
        <w:pStyle w:val="Lv2-J"/>
      </w:pPr>
      <w:r w:rsidRPr="00C25F01">
        <w:rPr>
          <w:b/>
          <w:i/>
        </w:rPr>
        <w:t>That you may know Me</w:t>
      </w:r>
      <w:r w:rsidR="00DF79D0" w:rsidRPr="00C25F01">
        <w:t>: This speaks of p</w:t>
      </w:r>
      <w:r w:rsidRPr="00C25F01">
        <w:t xml:space="preserve">ersonal experience and knowledge of God. </w:t>
      </w:r>
      <w:r w:rsidR="00057D34" w:rsidRPr="00C25F01">
        <w:t xml:space="preserve">To be a faithful witness or a messenger, </w:t>
      </w:r>
      <w:r w:rsidR="00DF79D0" w:rsidRPr="00C25F01">
        <w:t>one</w:t>
      </w:r>
      <w:r w:rsidR="00057D34" w:rsidRPr="00C25F01">
        <w:t xml:space="preserve"> must know, believe, and understand Him and </w:t>
      </w:r>
      <w:r w:rsidR="00AA699F" w:rsidRPr="00C25F01">
        <w:t xml:space="preserve">proclaim </w:t>
      </w:r>
      <w:r w:rsidR="00057D34" w:rsidRPr="00C25F01">
        <w:t xml:space="preserve">His </w:t>
      </w:r>
      <w:r w:rsidR="00AA699F" w:rsidRPr="00C25F01">
        <w:br/>
      </w:r>
      <w:r w:rsidR="00057D34" w:rsidRPr="00C25F01">
        <w:t>plan of action</w:t>
      </w:r>
      <w:r w:rsidR="00057D34" w:rsidRPr="00C25F01">
        <w:rPr>
          <w:bCs/>
          <w:iCs/>
        </w:rPr>
        <w:t xml:space="preserve"> </w:t>
      </w:r>
      <w:r w:rsidR="001F3ACA" w:rsidRPr="00C25F01">
        <w:rPr>
          <w:bCs/>
          <w:iCs/>
        </w:rPr>
        <w:t xml:space="preserve">in the nations </w:t>
      </w:r>
      <w:r w:rsidR="00057D34" w:rsidRPr="00C25F01">
        <w:rPr>
          <w:bCs/>
          <w:iCs/>
        </w:rPr>
        <w:t>to fill the earth with His glory.</w:t>
      </w:r>
    </w:p>
    <w:p w:rsidR="00485691" w:rsidRPr="00C25F01" w:rsidRDefault="00485691" w:rsidP="001643C5">
      <w:pPr>
        <w:pStyle w:val="Lv2-J"/>
      </w:pPr>
      <w:r w:rsidRPr="00C25F01">
        <w:rPr>
          <w:b/>
          <w:i/>
        </w:rPr>
        <w:lastRenderedPageBreak/>
        <w:t>Besides Me there is no savior</w:t>
      </w:r>
      <w:r w:rsidRPr="00C25F01">
        <w:t>:</w:t>
      </w:r>
      <w:r w:rsidRPr="00C25F01">
        <w:rPr>
          <w:b/>
          <w:i/>
        </w:rPr>
        <w:t xml:space="preserve"> </w:t>
      </w:r>
      <w:r w:rsidRPr="00C25F01">
        <w:t>The Lord</w:t>
      </w:r>
      <w:r w:rsidR="004A7E45">
        <w:t>’</w:t>
      </w:r>
      <w:r w:rsidRPr="00C25F01">
        <w:t>s end-time plan will demonstrate to all the nations that He is the only Savior who can deliverer them from the Antichrist</w:t>
      </w:r>
      <w:r w:rsidR="004A7E45">
        <w:t>’</w:t>
      </w:r>
      <w:r w:rsidRPr="00C25F01">
        <w:t xml:space="preserve">s darkness and oppression. </w:t>
      </w:r>
    </w:p>
    <w:p w:rsidR="00485691" w:rsidRPr="00C25F01" w:rsidRDefault="00485691" w:rsidP="00495603">
      <w:pPr>
        <w:pStyle w:val="Lv2-J"/>
        <w:tabs>
          <w:tab w:val="left" w:pos="1152"/>
          <w:tab w:val="left" w:pos="5040"/>
          <w:tab w:val="left" w:pos="5490"/>
          <w:tab w:val="left" w:pos="10710"/>
        </w:tabs>
        <w:rPr>
          <w:szCs w:val="24"/>
        </w:rPr>
      </w:pPr>
      <w:r w:rsidRPr="00C25F01">
        <w:rPr>
          <w:szCs w:val="24"/>
        </w:rPr>
        <w:t>The Lord demonstrated His ability to predict major international events such as the downfall of Babylon (43:14-15). This was in contrast to</w:t>
      </w:r>
      <w:r w:rsidR="00DF79D0" w:rsidRPr="00C25F01">
        <w:rPr>
          <w:szCs w:val="24"/>
        </w:rPr>
        <w:t xml:space="preserve"> the</w:t>
      </w:r>
      <w:r w:rsidRPr="00C25F01">
        <w:rPr>
          <w:szCs w:val="24"/>
        </w:rPr>
        <w:t xml:space="preserve"> idols that He just challenged to declare international events (43:9). The Lord gave another example of this when prophesying the rise of Cyrus (44:28). </w:t>
      </w:r>
    </w:p>
    <w:p w:rsidR="00485691" w:rsidRPr="00C25F01" w:rsidRDefault="00485691" w:rsidP="00495603">
      <w:pPr>
        <w:pStyle w:val="Sc2-F"/>
        <w:tabs>
          <w:tab w:val="left" w:pos="5490"/>
        </w:tabs>
        <w:rPr>
          <w:szCs w:val="24"/>
        </w:rPr>
      </w:pPr>
      <w:r w:rsidRPr="00C25F01">
        <w:rPr>
          <w:rStyle w:val="MyWordStyleChar"/>
          <w:szCs w:val="24"/>
          <w:vertAlign w:val="superscript"/>
        </w:rPr>
        <w:t>14</w:t>
      </w:r>
      <w:r w:rsidRPr="00C25F01">
        <w:rPr>
          <w:szCs w:val="24"/>
        </w:rPr>
        <w:t xml:space="preserve">Thus says the </w:t>
      </w:r>
      <w:r w:rsidRPr="00C25F01">
        <w:rPr>
          <w:smallCaps/>
          <w:szCs w:val="24"/>
        </w:rPr>
        <w:t>Lord</w:t>
      </w:r>
      <w:r w:rsidRPr="00C25F01">
        <w:rPr>
          <w:szCs w:val="24"/>
        </w:rPr>
        <w:t>, your Redeemer, the Holy One of Israel: “</w:t>
      </w:r>
      <w:r w:rsidRPr="00C25F01">
        <w:rPr>
          <w:szCs w:val="24"/>
          <w:u w:val="single"/>
        </w:rPr>
        <w:t>For your sake</w:t>
      </w:r>
      <w:r w:rsidRPr="00C25F01">
        <w:rPr>
          <w:szCs w:val="24"/>
        </w:rPr>
        <w:t xml:space="preserve"> I will send to </w:t>
      </w:r>
      <w:r w:rsidRPr="00C25F01">
        <w:rPr>
          <w:szCs w:val="24"/>
          <w:u w:val="single"/>
        </w:rPr>
        <w:t>Babylon</w:t>
      </w:r>
      <w:r w:rsidRPr="00C25F01">
        <w:rPr>
          <w:szCs w:val="24"/>
        </w:rPr>
        <w:t xml:space="preserve"> and </w:t>
      </w:r>
      <w:r w:rsidRPr="00C25F01">
        <w:rPr>
          <w:szCs w:val="24"/>
          <w:u w:val="single"/>
        </w:rPr>
        <w:t>bring them all down</w:t>
      </w:r>
      <w:r w:rsidRPr="00C25F01">
        <w:rPr>
          <w:szCs w:val="24"/>
        </w:rPr>
        <w:t xml:space="preserve"> as fugitives—the Chaldeans, who rejoice in their ships. </w:t>
      </w:r>
      <w:r w:rsidRPr="00C25F01">
        <w:rPr>
          <w:szCs w:val="24"/>
        </w:rPr>
        <w:br/>
      </w:r>
      <w:r w:rsidRPr="00C25F01">
        <w:rPr>
          <w:rStyle w:val="MyWordStyleChar"/>
          <w:szCs w:val="24"/>
          <w:vertAlign w:val="superscript"/>
        </w:rPr>
        <w:t>15</w:t>
      </w:r>
      <w:r w:rsidRPr="00C25F01">
        <w:rPr>
          <w:szCs w:val="24"/>
        </w:rPr>
        <w:t xml:space="preserve">I </w:t>
      </w:r>
      <w:r w:rsidRPr="00C25F01">
        <w:rPr>
          <w:iCs/>
          <w:szCs w:val="24"/>
        </w:rPr>
        <w:t>am</w:t>
      </w:r>
      <w:r w:rsidRPr="00C25F01">
        <w:rPr>
          <w:szCs w:val="24"/>
        </w:rPr>
        <w:t xml:space="preserve"> the </w:t>
      </w:r>
      <w:r w:rsidRPr="00C25F01">
        <w:rPr>
          <w:smallCaps/>
          <w:szCs w:val="24"/>
        </w:rPr>
        <w:t>Lord</w:t>
      </w:r>
      <w:r w:rsidRPr="00C25F01">
        <w:rPr>
          <w:szCs w:val="24"/>
        </w:rPr>
        <w:t xml:space="preserve">, your Holy One, the Creator of Israel, your King.” (Isa. 43:14-15) </w:t>
      </w:r>
    </w:p>
    <w:p w:rsidR="00485691" w:rsidRPr="00C25F01" w:rsidRDefault="00485691" w:rsidP="00495603">
      <w:pPr>
        <w:pStyle w:val="Lv3-K"/>
        <w:tabs>
          <w:tab w:val="left" w:pos="1728"/>
          <w:tab w:val="left" w:pos="5490"/>
        </w:tabs>
        <w:spacing w:before="120"/>
        <w:rPr>
          <w:szCs w:val="24"/>
        </w:rPr>
      </w:pPr>
      <w:r w:rsidRPr="00C25F01">
        <w:rPr>
          <w:b/>
          <w:i/>
          <w:szCs w:val="24"/>
        </w:rPr>
        <w:t>Bring them all down</w:t>
      </w:r>
      <w:r w:rsidRPr="00C25F01">
        <w:rPr>
          <w:szCs w:val="24"/>
        </w:rPr>
        <w:t xml:space="preserve">: About 150 years before the Jewish people went into Babylonian captivity, the Lord openly promised to “bring down” or judge the mighty Babylon empire. </w:t>
      </w:r>
    </w:p>
    <w:p w:rsidR="00485691" w:rsidRPr="00C25F01" w:rsidRDefault="00485691" w:rsidP="00495603">
      <w:pPr>
        <w:pStyle w:val="Lv3-K"/>
        <w:tabs>
          <w:tab w:val="left" w:pos="1728"/>
          <w:tab w:val="left" w:pos="5040"/>
          <w:tab w:val="left" w:pos="5490"/>
        </w:tabs>
        <w:spacing w:before="120"/>
        <w:rPr>
          <w:szCs w:val="24"/>
        </w:rPr>
      </w:pPr>
      <w:r w:rsidRPr="00C25F01">
        <w:rPr>
          <w:b/>
          <w:i/>
          <w:szCs w:val="24"/>
        </w:rPr>
        <w:t>Fugitives</w:t>
      </w:r>
      <w:r w:rsidRPr="00C25F01">
        <w:rPr>
          <w:szCs w:val="24"/>
        </w:rPr>
        <w:t xml:space="preserve">: Some Babylonians would flee as fugitives in light of Persia conquering them. </w:t>
      </w:r>
    </w:p>
    <w:p w:rsidR="00485691" w:rsidRPr="00C25F01" w:rsidRDefault="00485691" w:rsidP="00495603">
      <w:pPr>
        <w:pStyle w:val="Lv3-K"/>
        <w:tabs>
          <w:tab w:val="left" w:pos="1728"/>
          <w:tab w:val="left" w:pos="5040"/>
          <w:tab w:val="left" w:pos="5490"/>
        </w:tabs>
        <w:spacing w:before="120"/>
        <w:rPr>
          <w:szCs w:val="24"/>
        </w:rPr>
      </w:pPr>
      <w:r w:rsidRPr="00C25F01">
        <w:rPr>
          <w:b/>
          <w:i/>
          <w:szCs w:val="24"/>
        </w:rPr>
        <w:t>Rejoice in ships</w:t>
      </w:r>
      <w:r w:rsidRPr="00C25F01">
        <w:rPr>
          <w:szCs w:val="24"/>
        </w:rPr>
        <w:t xml:space="preserve">: </w:t>
      </w:r>
      <w:r w:rsidR="00BA6DFA" w:rsidRPr="00C25F01">
        <w:rPr>
          <w:szCs w:val="24"/>
        </w:rPr>
        <w:t xml:space="preserve">This </w:t>
      </w:r>
      <w:r w:rsidRPr="00C25F01">
        <w:rPr>
          <w:szCs w:val="24"/>
        </w:rPr>
        <w:t xml:space="preserve">pictured them fleeing in their merchant ships </w:t>
      </w:r>
      <w:r w:rsidR="00930CAF" w:rsidRPr="00C25F01">
        <w:rPr>
          <w:szCs w:val="24"/>
        </w:rPr>
        <w:t xml:space="preserve">on </w:t>
      </w:r>
      <w:r w:rsidRPr="00C25F01">
        <w:rPr>
          <w:szCs w:val="24"/>
        </w:rPr>
        <w:t xml:space="preserve">the Euphrates River. </w:t>
      </w:r>
    </w:p>
    <w:p w:rsidR="003748A7" w:rsidRPr="00C25F01" w:rsidRDefault="00485691" w:rsidP="004068E3">
      <w:pPr>
        <w:pStyle w:val="Lv3-K"/>
        <w:tabs>
          <w:tab w:val="left" w:pos="1728"/>
          <w:tab w:val="left" w:pos="5040"/>
          <w:tab w:val="left" w:pos="5490"/>
        </w:tabs>
        <w:spacing w:before="120"/>
      </w:pPr>
      <w:r w:rsidRPr="00C25F01">
        <w:rPr>
          <w:b/>
          <w:i/>
          <w:szCs w:val="24"/>
        </w:rPr>
        <w:t>For your sake</w:t>
      </w:r>
      <w:r w:rsidRPr="00C25F01">
        <w:rPr>
          <w:szCs w:val="24"/>
        </w:rPr>
        <w:t>: The Lord would judge Babylon for the sake of the Israelites, that is</w:t>
      </w:r>
      <w:r w:rsidR="0026255F" w:rsidRPr="00C25F01">
        <w:rPr>
          <w:szCs w:val="24"/>
        </w:rPr>
        <w:t>,</w:t>
      </w:r>
      <w:r w:rsidRPr="00C25F01">
        <w:rPr>
          <w:szCs w:val="24"/>
        </w:rPr>
        <w:t xml:space="preserve"> to liberate Israel from Babylonian captivity</w:t>
      </w:r>
      <w:r w:rsidR="00495603" w:rsidRPr="00C25F01">
        <w:rPr>
          <w:szCs w:val="24"/>
        </w:rPr>
        <w:t xml:space="preserve"> about 150 years later when Jeremiah prophesied</w:t>
      </w:r>
      <w:r w:rsidRPr="00C25F01">
        <w:rPr>
          <w:szCs w:val="24"/>
        </w:rPr>
        <w:t xml:space="preserve">. </w:t>
      </w:r>
      <w:r w:rsidR="003748A7" w:rsidRPr="00C25F01">
        <w:t>What was the responsibility of Isaiah</w:t>
      </w:r>
      <w:r w:rsidR="004A7E45">
        <w:rPr>
          <w:rFonts w:eastAsia="Helvetica"/>
        </w:rPr>
        <w:t>’</w:t>
      </w:r>
      <w:r w:rsidR="003748A7" w:rsidRPr="00C25F01">
        <w:rPr>
          <w:rFonts w:eastAsia="Helvetica"/>
        </w:rPr>
        <w:t>s generation towards Jeremiah</w:t>
      </w:r>
      <w:r w:rsidR="004A7E45">
        <w:rPr>
          <w:rFonts w:eastAsia="Helvetica"/>
        </w:rPr>
        <w:t>’</w:t>
      </w:r>
      <w:r w:rsidR="003748A7" w:rsidRPr="00C25F01">
        <w:rPr>
          <w:rFonts w:eastAsia="Helvetica"/>
        </w:rPr>
        <w:t xml:space="preserve">s generation? </w:t>
      </w:r>
    </w:p>
    <w:p w:rsidR="00F310C7" w:rsidRPr="00C25F01" w:rsidRDefault="00F310C7" w:rsidP="00E472F7">
      <w:pPr>
        <w:pStyle w:val="Lv4-L"/>
        <w:tabs>
          <w:tab w:val="left" w:pos="5490"/>
        </w:tabs>
        <w:spacing w:before="120"/>
      </w:pPr>
      <w:r w:rsidRPr="00C25F01">
        <w:t xml:space="preserve">The </w:t>
      </w:r>
      <w:r w:rsidR="00485691" w:rsidRPr="00C25F01">
        <w:t xml:space="preserve">Lord will </w:t>
      </w:r>
      <w:r w:rsidRPr="00C25F01">
        <w:t xml:space="preserve">save Israel by </w:t>
      </w:r>
      <w:r w:rsidR="00485691" w:rsidRPr="00C25F01">
        <w:t>destroy</w:t>
      </w:r>
      <w:r w:rsidRPr="00C25F01">
        <w:t>ing</w:t>
      </w:r>
      <w:r w:rsidR="00485691" w:rsidRPr="00C25F01">
        <w:t xml:space="preserve"> the Antichrist</w:t>
      </w:r>
      <w:r w:rsidR="004A7E45">
        <w:t>’</w:t>
      </w:r>
      <w:r w:rsidR="00485691" w:rsidRPr="00C25F01">
        <w:t xml:space="preserve">s empire (Zech. 14:1-5). </w:t>
      </w:r>
    </w:p>
    <w:p w:rsidR="00485691" w:rsidRPr="00C25F01" w:rsidRDefault="00485691" w:rsidP="00973CF5">
      <w:pPr>
        <w:pStyle w:val="Lv4-L"/>
        <w:tabs>
          <w:tab w:val="left" w:pos="5490"/>
        </w:tabs>
        <w:spacing w:before="120"/>
      </w:pPr>
      <w:r w:rsidRPr="00C25F01">
        <w:t>His judgment on Babylon and the Antichri</w:t>
      </w:r>
      <w:r w:rsidR="0026255F" w:rsidRPr="00C25F01">
        <w:t>st demonstrates His sovereignty and His</w:t>
      </w:r>
      <w:r w:rsidRPr="00C25F01">
        <w:t xml:space="preserve"> love and commitment to Israel to fulfill His covenant promises to preserve them. </w:t>
      </w:r>
    </w:p>
    <w:p w:rsidR="00485691" w:rsidRPr="00C25F01" w:rsidRDefault="00485691" w:rsidP="00495603">
      <w:pPr>
        <w:pStyle w:val="Lv3-K"/>
        <w:tabs>
          <w:tab w:val="left" w:pos="1728"/>
          <w:tab w:val="left" w:pos="5490"/>
        </w:tabs>
        <w:spacing w:before="120"/>
        <w:rPr>
          <w:szCs w:val="24"/>
        </w:rPr>
      </w:pPr>
      <w:r w:rsidRPr="00C25F01">
        <w:rPr>
          <w:szCs w:val="24"/>
        </w:rPr>
        <w:t>Isaiah highlighted five names or aspects of God</w:t>
      </w:r>
      <w:r w:rsidR="004A7E45">
        <w:rPr>
          <w:szCs w:val="24"/>
        </w:rPr>
        <w:t>’</w:t>
      </w:r>
      <w:r w:rsidRPr="00C25F01">
        <w:rPr>
          <w:szCs w:val="24"/>
        </w:rPr>
        <w:t>s character to strength</w:t>
      </w:r>
      <w:r w:rsidR="00D2615D" w:rsidRPr="00C25F01">
        <w:rPr>
          <w:szCs w:val="24"/>
        </w:rPr>
        <w:t>en</w:t>
      </w:r>
      <w:r w:rsidRPr="00C25F01">
        <w:rPr>
          <w:szCs w:val="24"/>
        </w:rPr>
        <w:t xml:space="preserve"> Israel (43:14-15). </w:t>
      </w:r>
    </w:p>
    <w:p w:rsidR="00485691" w:rsidRPr="00C25F01" w:rsidRDefault="00485691" w:rsidP="0026255F">
      <w:pPr>
        <w:pStyle w:val="Lv4-L"/>
        <w:spacing w:before="120"/>
      </w:pPr>
      <w:r w:rsidRPr="00C25F01">
        <w:rPr>
          <w:b/>
          <w:i/>
        </w:rPr>
        <w:t xml:space="preserve">The </w:t>
      </w:r>
      <w:r w:rsidRPr="00C25F01">
        <w:rPr>
          <w:b/>
          <w:i/>
          <w:smallCaps/>
        </w:rPr>
        <w:t>Lord</w:t>
      </w:r>
      <w:r w:rsidRPr="00C25F01">
        <w:t xml:space="preserve">: The God who established a covenant relationship with Israel </w:t>
      </w:r>
    </w:p>
    <w:p w:rsidR="00BA6DFA" w:rsidRPr="00C25F01" w:rsidRDefault="00BA6DFA" w:rsidP="0026255F">
      <w:pPr>
        <w:pStyle w:val="Lv4-L"/>
        <w:spacing w:before="120"/>
        <w:rPr>
          <w:color w:val="000000" w:themeColor="text1"/>
        </w:rPr>
      </w:pPr>
      <w:r w:rsidRPr="00C25F01">
        <w:rPr>
          <w:b/>
          <w:i/>
        </w:rPr>
        <w:t xml:space="preserve">Your </w:t>
      </w:r>
      <w:r w:rsidR="00FC6776" w:rsidRPr="00C25F01">
        <w:rPr>
          <w:b/>
          <w:i/>
        </w:rPr>
        <w:t>redeemer</w:t>
      </w:r>
      <w:r w:rsidR="00FC6776" w:rsidRPr="00C25F01">
        <w:t>: This title reveals God</w:t>
      </w:r>
      <w:r w:rsidR="004A7E45">
        <w:t>’</w:t>
      </w:r>
      <w:r w:rsidR="00FC6776" w:rsidRPr="00C25F01">
        <w:t>s rel</w:t>
      </w:r>
      <w:r w:rsidR="00A100F4" w:rsidRPr="00C25F01">
        <w:t>ationship to Israel as her near-</w:t>
      </w:r>
      <w:r w:rsidR="00FC6776" w:rsidRPr="00C25F01">
        <w:t xml:space="preserve">kinsman. </w:t>
      </w:r>
    </w:p>
    <w:p w:rsidR="00485691" w:rsidRPr="00C25F01" w:rsidRDefault="00485691" w:rsidP="0026255F">
      <w:pPr>
        <w:pStyle w:val="Lv4-L"/>
        <w:spacing w:before="120"/>
      </w:pPr>
      <w:r w:rsidRPr="00C25F01">
        <w:rPr>
          <w:b/>
          <w:i/>
        </w:rPr>
        <w:t>The Holy One of Israel</w:t>
      </w:r>
      <w:r w:rsidRPr="00C25F01">
        <w:t xml:space="preserve">: The God of transcendent glory who is “wholly other than” </w:t>
      </w:r>
    </w:p>
    <w:p w:rsidR="00485691" w:rsidRPr="00C25F01" w:rsidRDefault="00485691" w:rsidP="0026255F">
      <w:pPr>
        <w:pStyle w:val="Lv4-L"/>
        <w:spacing w:before="120"/>
      </w:pPr>
      <w:r w:rsidRPr="00C25F01">
        <w:rPr>
          <w:b/>
          <w:i/>
        </w:rPr>
        <w:t>The creator of Israel</w:t>
      </w:r>
      <w:r w:rsidRPr="00C25F01">
        <w:t>:</w:t>
      </w:r>
      <w:r w:rsidRPr="00C25F01">
        <w:rPr>
          <w:b/>
          <w:i/>
        </w:rPr>
        <w:t xml:space="preserve"> </w:t>
      </w:r>
      <w:r w:rsidR="00BA6DFA" w:rsidRPr="00C25F01">
        <w:t>God originally conceived of the idea of Israel as a nation.</w:t>
      </w:r>
    </w:p>
    <w:p w:rsidR="00485691" w:rsidRPr="00C25F01" w:rsidRDefault="00485691" w:rsidP="0026255F">
      <w:pPr>
        <w:pStyle w:val="Lv4-L"/>
        <w:spacing w:before="120"/>
      </w:pPr>
      <w:r w:rsidRPr="00C25F01">
        <w:rPr>
          <w:b/>
          <w:i/>
        </w:rPr>
        <w:t>Your King</w:t>
      </w:r>
      <w:r w:rsidRPr="00C25F01">
        <w:t>:</w:t>
      </w:r>
      <w:r w:rsidR="00BA6DFA" w:rsidRPr="00C25F01">
        <w:rPr>
          <w:b/>
          <w:i/>
        </w:rPr>
        <w:t xml:space="preserve"> </w:t>
      </w:r>
      <w:r w:rsidR="00BA6DFA" w:rsidRPr="00C25F01">
        <w:t>The Lord is their sovereign leader to whom they owe their alliance.</w:t>
      </w:r>
    </w:p>
    <w:p w:rsidR="00485691" w:rsidRPr="00C25F01" w:rsidRDefault="00485691" w:rsidP="00495603">
      <w:pPr>
        <w:pStyle w:val="Lv1-H"/>
        <w:tabs>
          <w:tab w:val="left" w:pos="5040"/>
          <w:tab w:val="left" w:pos="5490"/>
        </w:tabs>
        <w:spacing w:after="200"/>
        <w:rPr>
          <w:szCs w:val="24"/>
        </w:rPr>
      </w:pPr>
      <w:r w:rsidRPr="00C25F01">
        <w:rPr>
          <w:szCs w:val="24"/>
        </w:rPr>
        <w:t>The Lord</w:t>
      </w:r>
      <w:r w:rsidR="004A7E45">
        <w:rPr>
          <w:szCs w:val="24"/>
        </w:rPr>
        <w:t>’</w:t>
      </w:r>
      <w:r w:rsidRPr="00C25F01">
        <w:rPr>
          <w:szCs w:val="24"/>
        </w:rPr>
        <w:t>s power to deliver and transform (isa. 43:16-21)</w:t>
      </w:r>
    </w:p>
    <w:p w:rsidR="00485691" w:rsidRPr="00C25F01" w:rsidRDefault="00485691" w:rsidP="00495603">
      <w:pPr>
        <w:pStyle w:val="Lv2-J"/>
        <w:tabs>
          <w:tab w:val="left" w:pos="1152"/>
          <w:tab w:val="left" w:pos="5040"/>
          <w:tab w:val="left" w:pos="5490"/>
        </w:tabs>
        <w:rPr>
          <w:szCs w:val="24"/>
        </w:rPr>
      </w:pPr>
      <w:r w:rsidRPr="00C25F01">
        <w:rPr>
          <w:szCs w:val="24"/>
        </w:rPr>
        <w:t>The Lord</w:t>
      </w:r>
      <w:r w:rsidR="004A7E45">
        <w:rPr>
          <w:szCs w:val="24"/>
        </w:rPr>
        <w:t>’</w:t>
      </w:r>
      <w:r w:rsidRPr="00C25F01">
        <w:rPr>
          <w:szCs w:val="24"/>
        </w:rPr>
        <w:t>s deliverance of Israel from Egypt includ</w:t>
      </w:r>
      <w:r w:rsidR="002D1065" w:rsidRPr="00C25F01">
        <w:rPr>
          <w:szCs w:val="24"/>
        </w:rPr>
        <w:t>ed</w:t>
      </w:r>
      <w:r w:rsidRPr="00C25F01">
        <w:rPr>
          <w:szCs w:val="24"/>
        </w:rPr>
        <w:t xml:space="preserve"> dividing the Red Sea </w:t>
      </w:r>
      <w:r w:rsidR="001D5524" w:rsidRPr="00C25F01">
        <w:rPr>
          <w:szCs w:val="24"/>
        </w:rPr>
        <w:t>as</w:t>
      </w:r>
      <w:r w:rsidRPr="00C25F01">
        <w:rPr>
          <w:szCs w:val="24"/>
        </w:rPr>
        <w:t xml:space="preserve"> the </w:t>
      </w:r>
      <w:r w:rsidRPr="00C25F01">
        <w:rPr>
          <w:i/>
          <w:szCs w:val="24"/>
        </w:rPr>
        <w:t xml:space="preserve">proof and model </w:t>
      </w:r>
      <w:r w:rsidRPr="00C25F01">
        <w:rPr>
          <w:i/>
          <w:szCs w:val="24"/>
        </w:rPr>
        <w:br/>
      </w:r>
      <w:r w:rsidRPr="00C25F01">
        <w:rPr>
          <w:szCs w:val="24"/>
        </w:rPr>
        <w:t>of His power to deliver Israel from her enemies—Babylon, Rome, Nazism, and the Antichrist. Isaiah just mentioned the overthrow of Babylon (43:14)</w:t>
      </w:r>
      <w:r w:rsidR="0073744F" w:rsidRPr="00C25F01">
        <w:rPr>
          <w:szCs w:val="24"/>
        </w:rPr>
        <w:t>,</w:t>
      </w:r>
      <w:r w:rsidRPr="00C25F01">
        <w:rPr>
          <w:szCs w:val="24"/>
        </w:rPr>
        <w:t xml:space="preserve"> and </w:t>
      </w:r>
      <w:r w:rsidR="0073744F" w:rsidRPr="00C25F01">
        <w:rPr>
          <w:szCs w:val="24"/>
        </w:rPr>
        <w:t>here</w:t>
      </w:r>
      <w:r w:rsidRPr="00C25F01">
        <w:rPr>
          <w:szCs w:val="24"/>
        </w:rPr>
        <w:t xml:space="preserve"> he highlights God</w:t>
      </w:r>
      <w:r w:rsidR="004A7E45">
        <w:rPr>
          <w:szCs w:val="24"/>
        </w:rPr>
        <w:t>’</w:t>
      </w:r>
      <w:r w:rsidRPr="00C25F01">
        <w:rPr>
          <w:szCs w:val="24"/>
        </w:rPr>
        <w:t>s power</w:t>
      </w:r>
      <w:r w:rsidR="00BF4AE2" w:rsidRPr="00C25F01">
        <w:rPr>
          <w:szCs w:val="24"/>
        </w:rPr>
        <w:t xml:space="preserve"> to accomplish this along with delivering Israel from all of her enemies</w:t>
      </w:r>
      <w:r w:rsidR="0073744F" w:rsidRPr="00C25F01">
        <w:rPr>
          <w:szCs w:val="24"/>
        </w:rPr>
        <w:t>,</w:t>
      </w:r>
      <w:r w:rsidR="00BF4AE2" w:rsidRPr="00C25F01">
        <w:rPr>
          <w:szCs w:val="24"/>
        </w:rPr>
        <w:t xml:space="preserve"> including the Antichrist</w:t>
      </w:r>
      <w:r w:rsidRPr="00C25F01">
        <w:rPr>
          <w:szCs w:val="24"/>
        </w:rPr>
        <w:t>.</w:t>
      </w:r>
    </w:p>
    <w:p w:rsidR="00485691" w:rsidRDefault="00485691" w:rsidP="00495603">
      <w:pPr>
        <w:pStyle w:val="Sc2-F"/>
        <w:tabs>
          <w:tab w:val="left" w:pos="5040"/>
          <w:tab w:val="left" w:pos="5490"/>
        </w:tabs>
        <w:rPr>
          <w:szCs w:val="24"/>
        </w:rPr>
      </w:pPr>
      <w:r w:rsidRPr="00C25F01">
        <w:rPr>
          <w:szCs w:val="24"/>
          <w:vertAlign w:val="superscript"/>
        </w:rPr>
        <w:t>16</w:t>
      </w:r>
      <w:r w:rsidRPr="00C25F01">
        <w:rPr>
          <w:szCs w:val="24"/>
        </w:rPr>
        <w:t xml:space="preserve">Thus says the Lord, who </w:t>
      </w:r>
      <w:r w:rsidRPr="00C25F01">
        <w:rPr>
          <w:szCs w:val="24"/>
          <w:u w:val="single"/>
        </w:rPr>
        <w:t>makes a way in the sea</w:t>
      </w:r>
      <w:r w:rsidRPr="00C25F01">
        <w:rPr>
          <w:szCs w:val="24"/>
        </w:rPr>
        <w:t>…</w:t>
      </w:r>
      <w:r w:rsidRPr="00C25F01">
        <w:rPr>
          <w:szCs w:val="24"/>
          <w:vertAlign w:val="superscript"/>
        </w:rPr>
        <w:t>17</w:t>
      </w:r>
      <w:r w:rsidRPr="00C25F01">
        <w:rPr>
          <w:szCs w:val="24"/>
        </w:rPr>
        <w:t xml:space="preserve">Who brings forth the </w:t>
      </w:r>
      <w:r w:rsidRPr="00C25F01">
        <w:rPr>
          <w:szCs w:val="24"/>
          <w:u w:val="single"/>
        </w:rPr>
        <w:t>chariot and horse</w:t>
      </w:r>
      <w:r w:rsidRPr="00C25F01">
        <w:rPr>
          <w:szCs w:val="24"/>
        </w:rPr>
        <w:t xml:space="preserve">, </w:t>
      </w:r>
      <w:r w:rsidRPr="00C25F01">
        <w:rPr>
          <w:szCs w:val="24"/>
        </w:rPr>
        <w:br/>
        <w:t xml:space="preserve">the </w:t>
      </w:r>
      <w:r w:rsidRPr="00C25F01">
        <w:rPr>
          <w:szCs w:val="24"/>
          <w:u w:val="single"/>
        </w:rPr>
        <w:t>army</w:t>
      </w:r>
      <w:r w:rsidRPr="00C25F01">
        <w:rPr>
          <w:szCs w:val="24"/>
        </w:rPr>
        <w:t xml:space="preserve"> and the power (they shall lie down together…): </w:t>
      </w:r>
      <w:r w:rsidRPr="00C25F01">
        <w:rPr>
          <w:rStyle w:val="MyWordStyleChar"/>
          <w:szCs w:val="24"/>
          <w:vertAlign w:val="superscript"/>
        </w:rPr>
        <w:t>18</w:t>
      </w:r>
      <w:r w:rsidRPr="00C25F01">
        <w:rPr>
          <w:szCs w:val="24"/>
        </w:rPr>
        <w:t>“</w:t>
      </w:r>
      <w:r w:rsidRPr="00C25F01">
        <w:rPr>
          <w:szCs w:val="24"/>
          <w:u w:val="single"/>
        </w:rPr>
        <w:t>Do not remember the former things</w:t>
      </w:r>
      <w:r w:rsidRPr="00C25F01">
        <w:rPr>
          <w:szCs w:val="24"/>
        </w:rPr>
        <w:t xml:space="preserve">, </w:t>
      </w:r>
      <w:r w:rsidRPr="00C25F01">
        <w:rPr>
          <w:szCs w:val="24"/>
        </w:rPr>
        <w:br/>
        <w:t xml:space="preserve">nor consider the things of old. </w:t>
      </w:r>
      <w:r w:rsidRPr="00C25F01">
        <w:rPr>
          <w:rStyle w:val="MyWordStyleChar"/>
          <w:szCs w:val="24"/>
          <w:vertAlign w:val="superscript"/>
        </w:rPr>
        <w:t>19</w:t>
      </w:r>
      <w:r w:rsidRPr="00C25F01">
        <w:rPr>
          <w:szCs w:val="24"/>
        </w:rPr>
        <w:t xml:space="preserve">Behold, </w:t>
      </w:r>
      <w:r w:rsidRPr="00C25F01">
        <w:rPr>
          <w:szCs w:val="24"/>
          <w:u w:val="single"/>
        </w:rPr>
        <w:t>I will do a new thing</w:t>
      </w:r>
      <w:r w:rsidRPr="00C25F01">
        <w:rPr>
          <w:szCs w:val="24"/>
        </w:rPr>
        <w:t xml:space="preserve">, now it shall spring forth; </w:t>
      </w:r>
      <w:r w:rsidRPr="00C25F01">
        <w:rPr>
          <w:szCs w:val="24"/>
          <w:u w:val="single"/>
        </w:rPr>
        <w:t>shall you not know it</w:t>
      </w:r>
      <w:r w:rsidRPr="00C25F01">
        <w:rPr>
          <w:szCs w:val="24"/>
        </w:rPr>
        <w:t xml:space="preserve">? I will even make a </w:t>
      </w:r>
      <w:r w:rsidRPr="00C25F01">
        <w:rPr>
          <w:szCs w:val="24"/>
          <w:u w:val="single"/>
        </w:rPr>
        <w:t>road</w:t>
      </w:r>
      <w:r w:rsidRPr="00C25F01">
        <w:rPr>
          <w:szCs w:val="24"/>
        </w:rPr>
        <w:t xml:space="preserve"> in the wilderness a</w:t>
      </w:r>
      <w:r w:rsidRPr="00C25F01">
        <w:rPr>
          <w:iCs/>
          <w:szCs w:val="24"/>
        </w:rPr>
        <w:t>nd</w:t>
      </w:r>
      <w:r w:rsidRPr="00C25F01">
        <w:rPr>
          <w:szCs w:val="24"/>
        </w:rPr>
        <w:t xml:space="preserve"> </w:t>
      </w:r>
      <w:r w:rsidRPr="00C25F01">
        <w:rPr>
          <w:szCs w:val="24"/>
          <w:u w:val="single"/>
        </w:rPr>
        <w:t>rivers in the desert</w:t>
      </w:r>
      <w:r w:rsidRPr="00C25F01">
        <w:rPr>
          <w:szCs w:val="24"/>
        </w:rPr>
        <w:t xml:space="preserve">. </w:t>
      </w:r>
      <w:r w:rsidRPr="00C25F01">
        <w:rPr>
          <w:rStyle w:val="MyWordStyleChar"/>
          <w:szCs w:val="24"/>
          <w:vertAlign w:val="superscript"/>
        </w:rPr>
        <w:t>20</w:t>
      </w:r>
      <w:r w:rsidRPr="00C25F01">
        <w:rPr>
          <w:szCs w:val="24"/>
        </w:rPr>
        <w:t>The beast of the field will honor Me…because I give...rivers in the desert, to give drink to My people, My chosen.</w:t>
      </w:r>
      <w:r w:rsidR="00BB472D" w:rsidRPr="00C25F01">
        <w:rPr>
          <w:szCs w:val="24"/>
        </w:rPr>
        <w:t>”</w:t>
      </w:r>
      <w:r w:rsidRPr="00C25F01">
        <w:rPr>
          <w:szCs w:val="24"/>
        </w:rPr>
        <w:t xml:space="preserve"> (Isa. 43:16-20)</w:t>
      </w:r>
    </w:p>
    <w:p w:rsidR="00523690" w:rsidRPr="00400613" w:rsidRDefault="00523690" w:rsidP="00523690">
      <w:pPr>
        <w:pStyle w:val="BodyText1"/>
        <w:rPr>
          <w:i/>
        </w:rPr>
      </w:pPr>
      <w:r w:rsidRPr="00400613">
        <w:rPr>
          <w:i/>
        </w:rPr>
        <w:lastRenderedPageBreak/>
        <w:t xml:space="preserve">Well, I am skipping a lot in Isaiah 43, but I will have it on the updated notes. Mike, just stay focused. Go on. You are out of time. Stay on page four. Okay, personal note there. I was going to go back and bring up another point or two. </w:t>
      </w:r>
    </w:p>
    <w:p w:rsidR="00523690" w:rsidRPr="00400613" w:rsidRDefault="00DA5211" w:rsidP="00523690">
      <w:pPr>
        <w:pStyle w:val="BodyText1"/>
        <w:rPr>
          <w:i/>
        </w:rPr>
      </w:pPr>
      <w:r w:rsidRPr="00400613">
        <w:rPr>
          <w:i/>
        </w:rPr>
        <w:t xml:space="preserve">Now the context is found in the verse before Isaiah 43, the verse right before: </w:t>
      </w:r>
      <w:r w:rsidR="00523690" w:rsidRPr="00400613">
        <w:rPr>
          <w:i/>
        </w:rPr>
        <w:t xml:space="preserve">the military invasion, cities burning with fire, </w:t>
      </w:r>
      <w:r w:rsidRPr="00400613">
        <w:rPr>
          <w:i/>
        </w:rPr>
        <w:t xml:space="preserve">people </w:t>
      </w:r>
      <w:r w:rsidR="00523690" w:rsidRPr="00400613">
        <w:rPr>
          <w:i/>
        </w:rPr>
        <w:t xml:space="preserve">thrown in prison. </w:t>
      </w:r>
      <w:r w:rsidRPr="00400613">
        <w:rPr>
          <w:i/>
        </w:rPr>
        <w:t>T</w:t>
      </w:r>
      <w:r w:rsidR="00523690" w:rsidRPr="00400613">
        <w:rPr>
          <w:i/>
        </w:rPr>
        <w:t>hat happened in history</w:t>
      </w:r>
      <w:r w:rsidRPr="00400613">
        <w:rPr>
          <w:i/>
        </w:rPr>
        <w:t>,</w:t>
      </w:r>
      <w:r w:rsidR="00523690" w:rsidRPr="00400613">
        <w:rPr>
          <w:i/>
        </w:rPr>
        <w:t xml:space="preserve"> but it is going to happen again in Israel. All this prison and fire happens several times in history. It is going to have its biggest</w:t>
      </w:r>
      <w:r w:rsidRPr="00400613">
        <w:rPr>
          <w:i/>
        </w:rPr>
        <w:t>,</w:t>
      </w:r>
      <w:r w:rsidR="00523690" w:rsidRPr="00400613">
        <w:rPr>
          <w:i/>
        </w:rPr>
        <w:t xml:space="preserve"> most intense expression at the end of the </w:t>
      </w:r>
      <w:r w:rsidRPr="00400613">
        <w:rPr>
          <w:i/>
        </w:rPr>
        <w:t xml:space="preserve">age. So these chapters are very, </w:t>
      </w:r>
      <w:r w:rsidR="00523690" w:rsidRPr="00400613">
        <w:rPr>
          <w:i/>
        </w:rPr>
        <w:t>very relevant.</w:t>
      </w:r>
    </w:p>
    <w:p w:rsidR="00523690" w:rsidRPr="00400613" w:rsidRDefault="00523690" w:rsidP="00523690">
      <w:pPr>
        <w:pStyle w:val="BodyText1"/>
        <w:rPr>
          <w:i/>
        </w:rPr>
      </w:pPr>
      <w:r w:rsidRPr="00400613">
        <w:rPr>
          <w:i/>
        </w:rPr>
        <w:t xml:space="preserve">He says, </w:t>
      </w:r>
      <w:r w:rsidR="00F01EB5" w:rsidRPr="00400613">
        <w:rPr>
          <w:i/>
        </w:rPr>
        <w:t>“</w:t>
      </w:r>
      <w:r w:rsidRPr="00400613">
        <w:rPr>
          <w:i/>
        </w:rPr>
        <w:t>I am going to deliver you. I am going to</w:t>
      </w:r>
      <w:r w:rsidR="00B90A38" w:rsidRPr="00400613">
        <w:rPr>
          <w:i/>
        </w:rPr>
        <w:t xml:space="preserve"> go</w:t>
      </w:r>
      <w:r w:rsidRPr="00400613">
        <w:rPr>
          <w:i/>
        </w:rPr>
        <w:t xml:space="preserve"> with you. </w:t>
      </w:r>
      <w:r w:rsidR="00F01EB5" w:rsidRPr="00400613">
        <w:rPr>
          <w:i/>
        </w:rPr>
        <w:t>N</w:t>
      </w:r>
      <w:r w:rsidRPr="00400613">
        <w:rPr>
          <w:i/>
        </w:rPr>
        <w:t>ot only am I going to deliver you and bring all your peo</w:t>
      </w:r>
      <w:r w:rsidR="00400613" w:rsidRPr="00400613">
        <w:rPr>
          <w:i/>
        </w:rPr>
        <w:t>ple back and pour out My Spirit,</w:t>
      </w:r>
      <w:r w:rsidRPr="00400613">
        <w:rPr>
          <w:i/>
        </w:rPr>
        <w:t xml:space="preserve"> I am going to transform the entire world. Yo</w:t>
      </w:r>
      <w:r w:rsidR="00045332" w:rsidRPr="00400613">
        <w:rPr>
          <w:i/>
        </w:rPr>
        <w:t xml:space="preserve">u are in the center of My heart; </w:t>
      </w:r>
      <w:r w:rsidRPr="00400613">
        <w:rPr>
          <w:i/>
        </w:rPr>
        <w:t>I am doing it because I love you, My covenant people.</w:t>
      </w:r>
      <w:r w:rsidR="00045332" w:rsidRPr="00400613">
        <w:rPr>
          <w:i/>
        </w:rPr>
        <w:t>”</w:t>
      </w:r>
    </w:p>
    <w:p w:rsidR="00523690" w:rsidRPr="0063506B" w:rsidRDefault="003748A0" w:rsidP="00523690">
      <w:pPr>
        <w:pStyle w:val="BodyText1"/>
        <w:rPr>
          <w:i/>
        </w:rPr>
      </w:pPr>
      <w:r w:rsidRPr="0063506B">
        <w:rPr>
          <w:i/>
        </w:rPr>
        <w:t>V</w:t>
      </w:r>
      <w:r w:rsidR="00523690" w:rsidRPr="0063506B">
        <w:rPr>
          <w:i/>
        </w:rPr>
        <w:t>erse 16, He says,</w:t>
      </w:r>
      <w:r w:rsidRPr="0063506B">
        <w:rPr>
          <w:i/>
        </w:rPr>
        <w:t xml:space="preserve"> as it were, “L</w:t>
      </w:r>
      <w:r w:rsidR="00523690" w:rsidRPr="0063506B">
        <w:rPr>
          <w:i/>
        </w:rPr>
        <w:t>et Me</w:t>
      </w:r>
      <w:r w:rsidR="00743499" w:rsidRPr="0063506B">
        <w:rPr>
          <w:i/>
        </w:rPr>
        <w:t xml:space="preserve"> tell you what I am going to do.</w:t>
      </w:r>
      <w:r w:rsidR="00523690" w:rsidRPr="0063506B">
        <w:rPr>
          <w:i/>
        </w:rPr>
        <w:t xml:space="preserve"> I am going to deliver you from these nations that are going to come against you.</w:t>
      </w:r>
      <w:r w:rsidR="00743499" w:rsidRPr="0063506B">
        <w:rPr>
          <w:i/>
        </w:rPr>
        <w:t>”</w:t>
      </w:r>
      <w:r w:rsidR="00523690" w:rsidRPr="0063506B">
        <w:rPr>
          <w:i/>
        </w:rPr>
        <w:t xml:space="preserve"> Assyria came against Israel</w:t>
      </w:r>
      <w:r w:rsidR="00743499" w:rsidRPr="0063506B">
        <w:rPr>
          <w:i/>
        </w:rPr>
        <w:t>,</w:t>
      </w:r>
      <w:r w:rsidR="00523690" w:rsidRPr="0063506B">
        <w:rPr>
          <w:i/>
        </w:rPr>
        <w:t xml:space="preserve"> then Babylon</w:t>
      </w:r>
      <w:r w:rsidR="00743499" w:rsidRPr="0063506B">
        <w:rPr>
          <w:i/>
        </w:rPr>
        <w:t xml:space="preserve"> did</w:t>
      </w:r>
      <w:r w:rsidR="00523690" w:rsidRPr="0063506B">
        <w:rPr>
          <w:i/>
        </w:rPr>
        <w:t xml:space="preserve">, then Rome, and then various nations through history </w:t>
      </w:r>
      <w:r w:rsidR="00743499" w:rsidRPr="0063506B">
        <w:rPr>
          <w:i/>
        </w:rPr>
        <w:t>through to</w:t>
      </w:r>
      <w:r w:rsidR="00523690" w:rsidRPr="0063506B">
        <w:rPr>
          <w:i/>
        </w:rPr>
        <w:t xml:space="preserve"> the Nazi Germany, again very prominent.</w:t>
      </w:r>
      <w:r w:rsidR="00743499" w:rsidRPr="0063506B">
        <w:rPr>
          <w:i/>
        </w:rPr>
        <w:t xml:space="preserve"> </w:t>
      </w:r>
      <w:proofErr w:type="gramStart"/>
      <w:r w:rsidR="00523690" w:rsidRPr="0063506B">
        <w:rPr>
          <w:i/>
        </w:rPr>
        <w:t>More fierce</w:t>
      </w:r>
      <w:proofErr w:type="gramEnd"/>
      <w:r w:rsidR="00523690" w:rsidRPr="0063506B">
        <w:rPr>
          <w:i/>
        </w:rPr>
        <w:t xml:space="preserve"> than all </w:t>
      </w:r>
      <w:r w:rsidR="00743499" w:rsidRPr="0063506B">
        <w:rPr>
          <w:i/>
        </w:rPr>
        <w:t>will be</w:t>
      </w:r>
      <w:r w:rsidR="00007FA3" w:rsidRPr="0063506B">
        <w:rPr>
          <w:i/>
        </w:rPr>
        <w:t xml:space="preserve"> the Antichrist empire</w:t>
      </w:r>
      <w:r w:rsidR="00523690" w:rsidRPr="0063506B">
        <w:rPr>
          <w:i/>
        </w:rPr>
        <w:t xml:space="preserve"> that will be far bigger, more powerful, more cruel, more demonic, more everything negative than all the other empires combined. All of</w:t>
      </w:r>
      <w:r w:rsidR="0063506B" w:rsidRPr="0063506B">
        <w:rPr>
          <w:i/>
        </w:rPr>
        <w:t xml:space="preserve"> these messages are culminating. They have an expression in that hour. T</w:t>
      </w:r>
      <w:r w:rsidR="00523690" w:rsidRPr="0063506B">
        <w:rPr>
          <w:i/>
        </w:rPr>
        <w:t xml:space="preserve">hough </w:t>
      </w:r>
      <w:r w:rsidR="00743499" w:rsidRPr="0063506B">
        <w:rPr>
          <w:i/>
        </w:rPr>
        <w:t>the evil has had</w:t>
      </w:r>
      <w:r w:rsidR="00523690" w:rsidRPr="0063506B">
        <w:rPr>
          <w:i/>
        </w:rPr>
        <w:t xml:space="preserve"> an expression through history</w:t>
      </w:r>
      <w:r w:rsidR="00743499" w:rsidRPr="0063506B">
        <w:rPr>
          <w:i/>
        </w:rPr>
        <w:t>,</w:t>
      </w:r>
      <w:r w:rsidR="00523690" w:rsidRPr="0063506B">
        <w:rPr>
          <w:i/>
        </w:rPr>
        <w:t xml:space="preserve"> </w:t>
      </w:r>
      <w:r w:rsidR="00743499" w:rsidRPr="0063506B">
        <w:rPr>
          <w:i/>
        </w:rPr>
        <w:t>it will have a greater</w:t>
      </w:r>
      <w:r w:rsidR="00523690" w:rsidRPr="0063506B">
        <w:rPr>
          <w:i/>
        </w:rPr>
        <w:t xml:space="preserve"> expression for that grand hour of history when</w:t>
      </w:r>
      <w:r w:rsidR="0063506B">
        <w:rPr>
          <w:i/>
        </w:rPr>
        <w:t xml:space="preserve"> this thing all comes together.</w:t>
      </w:r>
    </w:p>
    <w:p w:rsidR="004F4531" w:rsidRPr="00563FAE" w:rsidRDefault="00743499" w:rsidP="00523690">
      <w:pPr>
        <w:pStyle w:val="BodyText1"/>
        <w:rPr>
          <w:i/>
        </w:rPr>
      </w:pPr>
      <w:r w:rsidRPr="00563FAE">
        <w:rPr>
          <w:i/>
        </w:rPr>
        <w:t xml:space="preserve">In verse 16 He goes </w:t>
      </w:r>
      <w:r w:rsidR="00523690" w:rsidRPr="00563FAE">
        <w:rPr>
          <w:i/>
        </w:rPr>
        <w:t xml:space="preserve">back </w:t>
      </w:r>
      <w:r w:rsidRPr="00563FAE">
        <w:rPr>
          <w:i/>
        </w:rPr>
        <w:t>to look at the exodus,</w:t>
      </w:r>
      <w:r w:rsidR="00523690" w:rsidRPr="00563FAE">
        <w:rPr>
          <w:i/>
        </w:rPr>
        <w:t xml:space="preserve"> </w:t>
      </w:r>
      <w:r w:rsidRPr="00563FAE">
        <w:rPr>
          <w:i/>
        </w:rPr>
        <w:t>“</w:t>
      </w:r>
      <w:r w:rsidR="00523690" w:rsidRPr="00563FAE">
        <w:rPr>
          <w:i/>
        </w:rPr>
        <w:t xml:space="preserve">When </w:t>
      </w:r>
      <w:r w:rsidR="00AA20F2" w:rsidRPr="00563FAE">
        <w:rPr>
          <w:i/>
        </w:rPr>
        <w:t xml:space="preserve">I </w:t>
      </w:r>
      <w:r w:rsidR="00523690" w:rsidRPr="00563FAE">
        <w:rPr>
          <w:i/>
        </w:rPr>
        <w:t>divided the Red Sea, when I released the ten plagues of Egypt</w:t>
      </w:r>
      <w:r w:rsidRPr="00563FAE">
        <w:rPr>
          <w:i/>
        </w:rPr>
        <w:t>…”</w:t>
      </w:r>
      <w:r w:rsidR="00AA20F2" w:rsidRPr="00563FAE">
        <w:rPr>
          <w:i/>
        </w:rPr>
        <w:t xml:space="preserve"> Look at verse 16 and following,</w:t>
      </w:r>
      <w:r w:rsidR="00523690" w:rsidRPr="00563FAE">
        <w:rPr>
          <w:i/>
        </w:rPr>
        <w:t xml:space="preserve"> </w:t>
      </w:r>
      <w:r w:rsidR="00AA20F2" w:rsidRPr="00563FAE">
        <w:rPr>
          <w:i/>
        </w:rPr>
        <w:t>“Thus says the Lord.”</w:t>
      </w:r>
      <w:r w:rsidR="00523690" w:rsidRPr="00563FAE">
        <w:rPr>
          <w:i/>
        </w:rPr>
        <w:t xml:space="preserve"> He </w:t>
      </w:r>
      <w:r w:rsidR="00AA20F2" w:rsidRPr="00563FAE">
        <w:rPr>
          <w:i/>
        </w:rPr>
        <w:t>said</w:t>
      </w:r>
      <w:r w:rsidR="00523690" w:rsidRPr="00563FAE">
        <w:rPr>
          <w:i/>
        </w:rPr>
        <w:t xml:space="preserve">, </w:t>
      </w:r>
      <w:r w:rsidR="00AA20F2" w:rsidRPr="00563FAE">
        <w:rPr>
          <w:i/>
        </w:rPr>
        <w:t>“</w:t>
      </w:r>
      <w:r w:rsidR="00523690" w:rsidRPr="00563FAE">
        <w:rPr>
          <w:i/>
        </w:rPr>
        <w:t>I am going to deliver you. Rememb</w:t>
      </w:r>
      <w:r w:rsidR="004F4531" w:rsidRPr="00563FAE">
        <w:rPr>
          <w:i/>
        </w:rPr>
        <w:t>er when I made a way in the sea?</w:t>
      </w:r>
      <w:r w:rsidR="00523690" w:rsidRPr="00563FAE">
        <w:rPr>
          <w:i/>
        </w:rPr>
        <w:t xml:space="preserve"> Y</w:t>
      </w:r>
      <w:r w:rsidR="004F4531" w:rsidRPr="00563FAE">
        <w:rPr>
          <w:i/>
        </w:rPr>
        <w:t>ou read the whole passage there.</w:t>
      </w:r>
      <w:r w:rsidR="00523690" w:rsidRPr="00563FAE">
        <w:rPr>
          <w:i/>
        </w:rPr>
        <w:t xml:space="preserve"> I have it edited down here. </w:t>
      </w:r>
      <w:r w:rsidR="004F4531" w:rsidRPr="00563FAE">
        <w:rPr>
          <w:i/>
        </w:rPr>
        <w:t>“</w:t>
      </w:r>
      <w:r w:rsidR="00523690" w:rsidRPr="00563FAE">
        <w:rPr>
          <w:i/>
        </w:rPr>
        <w:t>Reme</w:t>
      </w:r>
      <w:r w:rsidR="00563FAE" w:rsidRPr="00563FAE">
        <w:rPr>
          <w:i/>
        </w:rPr>
        <w:t xml:space="preserve">mber the horse and the rider </w:t>
      </w:r>
      <w:r w:rsidR="00523690" w:rsidRPr="00563FAE">
        <w:rPr>
          <w:i/>
        </w:rPr>
        <w:t>on the Red Sea</w:t>
      </w:r>
      <w:r w:rsidR="004F4531" w:rsidRPr="00563FAE">
        <w:rPr>
          <w:i/>
        </w:rPr>
        <w:t>,</w:t>
      </w:r>
      <w:r w:rsidR="00523690" w:rsidRPr="00563FAE">
        <w:rPr>
          <w:i/>
        </w:rPr>
        <w:t xml:space="preserve"> and I split it</w:t>
      </w:r>
      <w:r w:rsidR="004F4531" w:rsidRPr="00563FAE">
        <w:rPr>
          <w:i/>
        </w:rPr>
        <w:t>, and all the miracles?”</w:t>
      </w:r>
    </w:p>
    <w:p w:rsidR="004F4531" w:rsidRPr="00563FAE" w:rsidRDefault="00523690" w:rsidP="00523690">
      <w:pPr>
        <w:pStyle w:val="BodyText1"/>
        <w:rPr>
          <w:i/>
        </w:rPr>
      </w:pPr>
      <w:r w:rsidRPr="00563FAE">
        <w:rPr>
          <w:i/>
        </w:rPr>
        <w:t xml:space="preserve">They </w:t>
      </w:r>
      <w:r w:rsidR="004F4531" w:rsidRPr="00563FAE">
        <w:rPr>
          <w:i/>
        </w:rPr>
        <w:t>nod, “Y</w:t>
      </w:r>
      <w:r w:rsidRPr="00563FAE">
        <w:rPr>
          <w:i/>
        </w:rPr>
        <w:t>eah.</w:t>
      </w:r>
      <w:r w:rsidR="004F4531" w:rsidRPr="00563FAE">
        <w:rPr>
          <w:i/>
        </w:rPr>
        <w:t>”</w:t>
      </w:r>
      <w:r w:rsidRPr="00563FAE">
        <w:rPr>
          <w:i/>
        </w:rPr>
        <w:t xml:space="preserve"> </w:t>
      </w:r>
    </w:p>
    <w:p w:rsidR="005E52F4" w:rsidRPr="00563FAE" w:rsidRDefault="004F4531" w:rsidP="00523690">
      <w:pPr>
        <w:pStyle w:val="BodyText1"/>
        <w:rPr>
          <w:i/>
        </w:rPr>
      </w:pPr>
      <w:r w:rsidRPr="00563FAE">
        <w:rPr>
          <w:i/>
        </w:rPr>
        <w:t>Isaiah</w:t>
      </w:r>
      <w:r w:rsidR="00523690" w:rsidRPr="00563FAE">
        <w:rPr>
          <w:i/>
        </w:rPr>
        <w:t xml:space="preserve"> goes</w:t>
      </w:r>
      <w:r w:rsidRPr="00563FAE">
        <w:rPr>
          <w:i/>
        </w:rPr>
        <w:t xml:space="preserve"> on, “W</w:t>
      </w:r>
      <w:r w:rsidR="00523690" w:rsidRPr="00563FAE">
        <w:rPr>
          <w:i/>
        </w:rPr>
        <w:t>ell</w:t>
      </w:r>
      <w:r w:rsidRPr="00563FAE">
        <w:rPr>
          <w:i/>
        </w:rPr>
        <w:t>,</w:t>
      </w:r>
      <w:r w:rsidR="00523690" w:rsidRPr="00563FAE">
        <w:rPr>
          <w:i/>
        </w:rPr>
        <w:t xml:space="preserve"> the idea is </w:t>
      </w:r>
      <w:r w:rsidRPr="00563FAE">
        <w:rPr>
          <w:i/>
        </w:rPr>
        <w:t>that</w:t>
      </w:r>
      <w:r w:rsidR="00523690" w:rsidRPr="00563FAE">
        <w:rPr>
          <w:i/>
        </w:rPr>
        <w:t xml:space="preserve"> what God did at the Red Sea and the miracles of Moses and the ten plague</w:t>
      </w:r>
      <w:r w:rsidRPr="00563FAE">
        <w:rPr>
          <w:i/>
        </w:rPr>
        <w:t>s,</w:t>
      </w:r>
      <w:r w:rsidR="00523690" w:rsidRPr="00563FAE">
        <w:rPr>
          <w:i/>
        </w:rPr>
        <w:t xml:space="preserve"> that is proof that God is going to get involved in a dramatic way. It is also a model of how He is going to do it.</w:t>
      </w:r>
      <w:r w:rsidRPr="00563FAE">
        <w:rPr>
          <w:i/>
        </w:rPr>
        <w:t>”</w:t>
      </w:r>
      <w:r w:rsidR="00523690" w:rsidRPr="00563FAE">
        <w:rPr>
          <w:i/>
        </w:rPr>
        <w:t xml:space="preserve"> So it is the proof that</w:t>
      </w:r>
      <w:r w:rsidR="005E52F4" w:rsidRPr="00563FAE">
        <w:rPr>
          <w:i/>
        </w:rPr>
        <w:t>,</w:t>
      </w:r>
      <w:r w:rsidR="00523690" w:rsidRPr="00563FAE">
        <w:rPr>
          <w:i/>
        </w:rPr>
        <w:t xml:space="preserve"> at the timing of the Lord</w:t>
      </w:r>
      <w:r w:rsidR="005E52F4" w:rsidRPr="00563FAE">
        <w:rPr>
          <w:i/>
        </w:rPr>
        <w:t>,</w:t>
      </w:r>
      <w:r w:rsidR="00523690" w:rsidRPr="00563FAE">
        <w:rPr>
          <w:i/>
        </w:rPr>
        <w:t xml:space="preserve"> He will interv</w:t>
      </w:r>
      <w:r w:rsidR="005E52F4" w:rsidRPr="00563FAE">
        <w:rPr>
          <w:i/>
        </w:rPr>
        <w:t>ene dramatically. It is a model,</w:t>
      </w:r>
      <w:r w:rsidR="00523690" w:rsidRPr="00563FAE">
        <w:rPr>
          <w:i/>
        </w:rPr>
        <w:t xml:space="preserve"> it is proof</w:t>
      </w:r>
      <w:r w:rsidR="005E52F4" w:rsidRPr="00563FAE">
        <w:rPr>
          <w:i/>
        </w:rPr>
        <w:t>,</w:t>
      </w:r>
      <w:r w:rsidR="00523690" w:rsidRPr="00563FAE">
        <w:rPr>
          <w:i/>
        </w:rPr>
        <w:t xml:space="preserve"> and it is a picture of what it might l</w:t>
      </w:r>
      <w:r w:rsidR="005E52F4" w:rsidRPr="00563FAE">
        <w:rPr>
          <w:i/>
        </w:rPr>
        <w:t>ook like.</w:t>
      </w:r>
    </w:p>
    <w:p w:rsidR="00523690" w:rsidRPr="00563FAE" w:rsidRDefault="00523690" w:rsidP="00523690">
      <w:pPr>
        <w:pStyle w:val="BodyText1"/>
        <w:rPr>
          <w:i/>
        </w:rPr>
      </w:pPr>
      <w:r w:rsidRPr="00563FAE">
        <w:rPr>
          <w:i/>
        </w:rPr>
        <w:t>He says</w:t>
      </w:r>
      <w:r w:rsidR="005E52F4" w:rsidRPr="00563FAE">
        <w:rPr>
          <w:i/>
        </w:rPr>
        <w:t xml:space="preserve"> in verse 18—</w:t>
      </w:r>
      <w:r w:rsidRPr="00563FAE">
        <w:rPr>
          <w:i/>
        </w:rPr>
        <w:t>this is very important</w:t>
      </w:r>
      <w:r w:rsidR="005E52F4" w:rsidRPr="00563FAE">
        <w:rPr>
          <w:i/>
        </w:rPr>
        <w:t>— speaking about what He</w:t>
      </w:r>
      <w:r w:rsidRPr="00563FAE">
        <w:rPr>
          <w:i/>
        </w:rPr>
        <w:t xml:space="preserve"> did in Egypt in d</w:t>
      </w:r>
      <w:r w:rsidR="005E52F4" w:rsidRPr="00563FAE">
        <w:rPr>
          <w:i/>
        </w:rPr>
        <w:t>ividing the Red Sea, verse 18, “D</w:t>
      </w:r>
      <w:r w:rsidRPr="00563FAE">
        <w:rPr>
          <w:i/>
        </w:rPr>
        <w:t>o not remember the former things.</w:t>
      </w:r>
      <w:r w:rsidR="005E52F4" w:rsidRPr="00563FAE">
        <w:rPr>
          <w:i/>
        </w:rPr>
        <w:t>”</w:t>
      </w:r>
      <w:r w:rsidRPr="00563FAE">
        <w:rPr>
          <w:i/>
        </w:rPr>
        <w:t xml:space="preserve"> Verse 19, </w:t>
      </w:r>
      <w:r w:rsidR="005E52F4" w:rsidRPr="00563FAE">
        <w:rPr>
          <w:i/>
        </w:rPr>
        <w:t>“</w:t>
      </w:r>
      <w:r w:rsidRPr="00563FAE">
        <w:rPr>
          <w:i/>
        </w:rPr>
        <w:t>I will tell you a new t</w:t>
      </w:r>
      <w:r w:rsidR="005E52F4" w:rsidRPr="00563FAE">
        <w:rPr>
          <w:i/>
        </w:rPr>
        <w:t>hing. Now it shall spring forth. S</w:t>
      </w:r>
      <w:r w:rsidRPr="00563FAE">
        <w:rPr>
          <w:i/>
        </w:rPr>
        <w:t>hall you not know it? I will even make roads, this highway</w:t>
      </w:r>
      <w:r w:rsidR="005E52F4" w:rsidRPr="00563FAE">
        <w:rPr>
          <w:i/>
        </w:rPr>
        <w:t>, in the wilderness. R</w:t>
      </w:r>
      <w:r w:rsidRPr="00563FAE">
        <w:rPr>
          <w:i/>
        </w:rPr>
        <w:t>ivers will break out in the deserts.</w:t>
      </w:r>
      <w:r w:rsidR="00DE1908" w:rsidRPr="00563FAE">
        <w:rPr>
          <w:i/>
        </w:rPr>
        <w:t>” Verse 20, “T</w:t>
      </w:r>
      <w:r w:rsidRPr="00563FAE">
        <w:rPr>
          <w:i/>
        </w:rPr>
        <w:t xml:space="preserve">he wild beasts of the fields will rejoice because </w:t>
      </w:r>
      <w:r w:rsidR="00DE1908" w:rsidRPr="00563FAE">
        <w:rPr>
          <w:i/>
        </w:rPr>
        <w:t>there</w:t>
      </w:r>
      <w:r w:rsidRPr="00563FAE">
        <w:rPr>
          <w:i/>
        </w:rPr>
        <w:t xml:space="preserve"> will be water in all the desert regions.</w:t>
      </w:r>
      <w:r w:rsidR="00DE1908" w:rsidRPr="00563FAE">
        <w:rPr>
          <w:i/>
        </w:rPr>
        <w:t>”</w:t>
      </w:r>
      <w:r w:rsidRPr="00563FAE">
        <w:rPr>
          <w:i/>
        </w:rPr>
        <w:t xml:space="preserve"> This is the millennial blessing He is talking about.</w:t>
      </w:r>
    </w:p>
    <w:p w:rsidR="00523690" w:rsidRPr="00F673D3" w:rsidRDefault="00DE1908" w:rsidP="00523690">
      <w:pPr>
        <w:pStyle w:val="BodyText1"/>
        <w:rPr>
          <w:i/>
        </w:rPr>
      </w:pPr>
      <w:r w:rsidRPr="00F673D3">
        <w:rPr>
          <w:i/>
        </w:rPr>
        <w:t>This is</w:t>
      </w:r>
      <w:r w:rsidR="00523690" w:rsidRPr="00F673D3">
        <w:rPr>
          <w:i/>
        </w:rPr>
        <w:t xml:space="preserve"> an interesti</w:t>
      </w:r>
      <w:r w:rsidRPr="00F673D3">
        <w:rPr>
          <w:i/>
        </w:rPr>
        <w:t>ng thing in verse 18. He says, “D</w:t>
      </w:r>
      <w:r w:rsidR="00523690" w:rsidRPr="00F673D3">
        <w:rPr>
          <w:i/>
        </w:rPr>
        <w:t>o not remember the former things,</w:t>
      </w:r>
      <w:r w:rsidRPr="00F673D3">
        <w:rPr>
          <w:i/>
        </w:rPr>
        <w:t>”</w:t>
      </w:r>
      <w:r w:rsidR="00523690" w:rsidRPr="00F673D3">
        <w:rPr>
          <w:i/>
        </w:rPr>
        <w:t xml:space="preserve"> verse 18. The former things </w:t>
      </w:r>
      <w:r w:rsidRPr="00F673D3">
        <w:rPr>
          <w:i/>
        </w:rPr>
        <w:t>are</w:t>
      </w:r>
      <w:r w:rsidR="00523690" w:rsidRPr="00F673D3">
        <w:rPr>
          <w:i/>
        </w:rPr>
        <w:t xml:space="preserve"> what He just said in verse 16-17 about the Red Sea and the deliverance through the miracles of Moses. Do not </w:t>
      </w:r>
      <w:r w:rsidRPr="00F673D3">
        <w:rPr>
          <w:i/>
        </w:rPr>
        <w:t>remember them? He is not saying to</w:t>
      </w:r>
      <w:r w:rsidR="00523690" w:rsidRPr="00F673D3">
        <w:rPr>
          <w:i/>
        </w:rPr>
        <w:t xml:space="preserve"> forget the memory of them. He </w:t>
      </w:r>
      <w:r w:rsidRPr="00F673D3">
        <w:rPr>
          <w:i/>
        </w:rPr>
        <w:t xml:space="preserve">is saying </w:t>
      </w:r>
      <w:r w:rsidR="00523690" w:rsidRPr="00F673D3">
        <w:rPr>
          <w:i/>
        </w:rPr>
        <w:t>not</w:t>
      </w:r>
      <w:r w:rsidRPr="00F673D3">
        <w:rPr>
          <w:i/>
        </w:rPr>
        <w:t xml:space="preserve"> to</w:t>
      </w:r>
      <w:r w:rsidR="00523690" w:rsidRPr="00F673D3">
        <w:rPr>
          <w:i/>
        </w:rPr>
        <w:t xml:space="preserve"> limit your view of what God is going to do to</w:t>
      </w:r>
      <w:r w:rsidRPr="00F673D3">
        <w:rPr>
          <w:i/>
        </w:rPr>
        <w:t xml:space="preserve"> just</w:t>
      </w:r>
      <w:r w:rsidR="00523690" w:rsidRPr="00F673D3">
        <w:rPr>
          <w:i/>
        </w:rPr>
        <w:t xml:space="preserve"> the miracles of Egypt. They are going to be far</w:t>
      </w:r>
      <w:r w:rsidRPr="00F673D3">
        <w:rPr>
          <w:i/>
        </w:rPr>
        <w:t xml:space="preserve"> beyond it. When He is saying, “D</w:t>
      </w:r>
      <w:r w:rsidR="00523690" w:rsidRPr="00F673D3">
        <w:rPr>
          <w:i/>
        </w:rPr>
        <w:t>o not remember,</w:t>
      </w:r>
      <w:r w:rsidRPr="00F673D3">
        <w:rPr>
          <w:i/>
        </w:rPr>
        <w:t>” He is saying, “D</w:t>
      </w:r>
      <w:r w:rsidR="00523690" w:rsidRPr="00F673D3">
        <w:rPr>
          <w:i/>
        </w:rPr>
        <w:t>o not limit your view of what God will do to only what He did in Egypt.</w:t>
      </w:r>
      <w:r w:rsidRPr="00F673D3">
        <w:rPr>
          <w:i/>
        </w:rPr>
        <w:t>”</w:t>
      </w:r>
    </w:p>
    <w:p w:rsidR="00523690" w:rsidRPr="00C65D12" w:rsidRDefault="00DE1908" w:rsidP="00523690">
      <w:pPr>
        <w:pStyle w:val="BodyText1"/>
        <w:rPr>
          <w:i/>
        </w:rPr>
      </w:pPr>
      <w:r w:rsidRPr="00C65D12">
        <w:rPr>
          <w:i/>
        </w:rPr>
        <w:t>T</w:t>
      </w:r>
      <w:r w:rsidR="00523690" w:rsidRPr="00C65D12">
        <w:rPr>
          <w:i/>
        </w:rPr>
        <w:t>he end-time scenario is far greater in power than the Moses drama</w:t>
      </w:r>
      <w:r w:rsidRPr="00C65D12">
        <w:rPr>
          <w:i/>
        </w:rPr>
        <w:t>,</w:t>
      </w:r>
      <w:r w:rsidR="00523690" w:rsidRPr="00C65D12">
        <w:rPr>
          <w:i/>
        </w:rPr>
        <w:t xml:space="preserve"> which is the most powerful event in history. I am talking about national events where heaven broke </w:t>
      </w:r>
      <w:r w:rsidRPr="00C65D12">
        <w:rPr>
          <w:i/>
        </w:rPr>
        <w:t>in</w:t>
      </w:r>
      <w:r w:rsidR="00523690" w:rsidRPr="00C65D12">
        <w:rPr>
          <w:i/>
        </w:rPr>
        <w:t xml:space="preserve"> with miracles for a whole nation. Never has there been an episode in human history like the Moses event, the Exodus. He is saying,</w:t>
      </w:r>
      <w:r w:rsidRPr="00C65D12">
        <w:rPr>
          <w:i/>
        </w:rPr>
        <w:t xml:space="preserve"> as it were, “You like that one? Don’</w:t>
      </w:r>
      <w:r w:rsidR="00523690" w:rsidRPr="00C65D12">
        <w:rPr>
          <w:i/>
        </w:rPr>
        <w:t>t even go think of that one because yes</w:t>
      </w:r>
      <w:r w:rsidRPr="00C65D12">
        <w:rPr>
          <w:i/>
        </w:rPr>
        <w:t>,</w:t>
      </w:r>
      <w:r w:rsidR="00523690" w:rsidRPr="00C65D12">
        <w:rPr>
          <w:i/>
        </w:rPr>
        <w:t xml:space="preserve"> it is a model</w:t>
      </w:r>
      <w:r w:rsidRPr="00C65D12">
        <w:rPr>
          <w:i/>
        </w:rPr>
        <w:t>,</w:t>
      </w:r>
      <w:r w:rsidR="00523690" w:rsidRPr="00C65D12">
        <w:rPr>
          <w:i/>
        </w:rPr>
        <w:t xml:space="preserve"> but it is going to be far beyond that. </w:t>
      </w:r>
      <w:r w:rsidRPr="00C65D12">
        <w:rPr>
          <w:i/>
        </w:rPr>
        <w:t>It is going to be global.”</w:t>
      </w:r>
    </w:p>
    <w:p w:rsidR="00D73B6E" w:rsidRPr="00273075" w:rsidRDefault="00523690" w:rsidP="00523690">
      <w:pPr>
        <w:pStyle w:val="BodyText1"/>
        <w:rPr>
          <w:i/>
        </w:rPr>
      </w:pPr>
      <w:r w:rsidRPr="00273075">
        <w:rPr>
          <w:i/>
        </w:rPr>
        <w:lastRenderedPageBreak/>
        <w:t>The book of Revelation really is the Egypt deliverance magnified on a global level. It is not Moses and the Pharaoh</w:t>
      </w:r>
      <w:r w:rsidR="00DE1908" w:rsidRPr="00273075">
        <w:rPr>
          <w:i/>
        </w:rPr>
        <w:t>;</w:t>
      </w:r>
      <w:r w:rsidRPr="00273075">
        <w:rPr>
          <w:i/>
        </w:rPr>
        <w:t xml:space="preserve"> </w:t>
      </w:r>
      <w:r w:rsidR="00DE1908" w:rsidRPr="00273075">
        <w:rPr>
          <w:i/>
        </w:rPr>
        <w:t>it is the end-time Pharaoh—the Antichrist—and the greater Moses—</w:t>
      </w:r>
      <w:r w:rsidR="00D73B6E" w:rsidRPr="00273075">
        <w:rPr>
          <w:i/>
        </w:rPr>
        <w:t xml:space="preserve">Jesus—with </w:t>
      </w:r>
      <w:r w:rsidRPr="00273075">
        <w:rPr>
          <w:i/>
        </w:rPr>
        <w:t xml:space="preserve">tremendous plagues far beyond the plagues of Moses on a global level. </w:t>
      </w:r>
      <w:r w:rsidR="00D73B6E" w:rsidRPr="00273075">
        <w:rPr>
          <w:i/>
        </w:rPr>
        <w:t>T</w:t>
      </w:r>
      <w:r w:rsidRPr="00273075">
        <w:rPr>
          <w:i/>
        </w:rPr>
        <w:t xml:space="preserve">he </w:t>
      </w:r>
      <w:r w:rsidR="00D73B6E" w:rsidRPr="00273075">
        <w:rPr>
          <w:i/>
        </w:rPr>
        <w:t>Lord through Isaiah is saying, “You don’</w:t>
      </w:r>
      <w:r w:rsidRPr="00273075">
        <w:rPr>
          <w:i/>
        </w:rPr>
        <w:t>t hav</w:t>
      </w:r>
      <w:r w:rsidR="00273075" w:rsidRPr="00273075">
        <w:rPr>
          <w:i/>
        </w:rPr>
        <w:t>e even</w:t>
      </w:r>
      <w:r w:rsidRPr="00273075">
        <w:rPr>
          <w:i/>
        </w:rPr>
        <w:t xml:space="preserve"> an id</w:t>
      </w:r>
      <w:r w:rsidR="00D73B6E" w:rsidRPr="00273075">
        <w:rPr>
          <w:i/>
        </w:rPr>
        <w:t>ea how big this is going to be.”</w:t>
      </w:r>
    </w:p>
    <w:p w:rsidR="00D73B6E" w:rsidRPr="00273075" w:rsidRDefault="00523690" w:rsidP="00523690">
      <w:pPr>
        <w:pStyle w:val="BodyText1"/>
        <w:rPr>
          <w:i/>
        </w:rPr>
      </w:pPr>
      <w:r w:rsidRPr="00273075">
        <w:rPr>
          <w:i/>
        </w:rPr>
        <w:t>A</w:t>
      </w:r>
      <w:r w:rsidR="00D73B6E" w:rsidRPr="00273075">
        <w:rPr>
          <w:i/>
        </w:rPr>
        <w:t>s a</w:t>
      </w:r>
      <w:r w:rsidRPr="00273075">
        <w:rPr>
          <w:i/>
        </w:rPr>
        <w:t xml:space="preserve"> matter of fact</w:t>
      </w:r>
      <w:r w:rsidR="00D73B6E" w:rsidRPr="00273075">
        <w:rPr>
          <w:i/>
        </w:rPr>
        <w:t>,</w:t>
      </w:r>
      <w:r w:rsidRPr="00273075">
        <w:rPr>
          <w:i/>
        </w:rPr>
        <w:t xml:space="preserve"> it is the bigness of it that trips</w:t>
      </w:r>
      <w:r w:rsidR="00D73B6E" w:rsidRPr="00273075">
        <w:rPr>
          <w:i/>
        </w:rPr>
        <w:t xml:space="preserve"> up</w:t>
      </w:r>
      <w:r w:rsidRPr="00273075">
        <w:rPr>
          <w:i/>
        </w:rPr>
        <w:t xml:space="preserve"> the Body of Christ.</w:t>
      </w:r>
      <w:r w:rsidR="00D73B6E" w:rsidRPr="00273075">
        <w:rPr>
          <w:i/>
        </w:rPr>
        <w:t xml:space="preserve"> </w:t>
      </w:r>
      <w:r w:rsidRPr="00273075">
        <w:rPr>
          <w:i/>
        </w:rPr>
        <w:t>I have talked to</w:t>
      </w:r>
      <w:r w:rsidR="00D73B6E" w:rsidRPr="00273075">
        <w:rPr>
          <w:i/>
        </w:rPr>
        <w:t xml:space="preserve"> various leaders over the years, </w:t>
      </w:r>
      <w:r w:rsidRPr="00273075">
        <w:rPr>
          <w:i/>
        </w:rPr>
        <w:t>look</w:t>
      </w:r>
      <w:r w:rsidR="00D73B6E" w:rsidRPr="00273075">
        <w:rPr>
          <w:i/>
        </w:rPr>
        <w:t>ing</w:t>
      </w:r>
      <w:r w:rsidRPr="00273075">
        <w:rPr>
          <w:i/>
        </w:rPr>
        <w:t xml:space="preserve"> at Revelation. They </w:t>
      </w:r>
      <w:r w:rsidR="00D73B6E" w:rsidRPr="00273075">
        <w:rPr>
          <w:i/>
        </w:rPr>
        <w:t>say, “W</w:t>
      </w:r>
      <w:r w:rsidRPr="00273075">
        <w:rPr>
          <w:i/>
        </w:rPr>
        <w:t>ell</w:t>
      </w:r>
      <w:r w:rsidR="00D73B6E" w:rsidRPr="00273075">
        <w:rPr>
          <w:i/>
        </w:rPr>
        <w:t>,</w:t>
      </w:r>
      <w:r w:rsidRPr="00273075">
        <w:rPr>
          <w:i/>
        </w:rPr>
        <w:t xml:space="preserve"> that is symbolic.</w:t>
      </w:r>
      <w:r w:rsidR="00D73B6E" w:rsidRPr="00273075">
        <w:rPr>
          <w:i/>
        </w:rPr>
        <w:t>”</w:t>
      </w:r>
    </w:p>
    <w:p w:rsidR="00D73B6E" w:rsidRPr="00273075" w:rsidRDefault="00523690" w:rsidP="00523690">
      <w:pPr>
        <w:pStyle w:val="BodyText1"/>
        <w:rPr>
          <w:i/>
        </w:rPr>
      </w:pPr>
      <w:r w:rsidRPr="00273075">
        <w:rPr>
          <w:i/>
        </w:rPr>
        <w:t xml:space="preserve">I </w:t>
      </w:r>
      <w:r w:rsidR="00D73B6E" w:rsidRPr="00273075">
        <w:rPr>
          <w:i/>
        </w:rPr>
        <w:t>ask, “W</w:t>
      </w:r>
      <w:r w:rsidRPr="00273075">
        <w:rPr>
          <w:i/>
        </w:rPr>
        <w:t>hy?</w:t>
      </w:r>
      <w:r w:rsidR="00D73B6E" w:rsidRPr="00273075">
        <w:rPr>
          <w:i/>
        </w:rPr>
        <w:t>”</w:t>
      </w:r>
    </w:p>
    <w:p w:rsidR="00D73B6E" w:rsidRPr="00273075" w:rsidRDefault="00D73B6E" w:rsidP="00523690">
      <w:pPr>
        <w:pStyle w:val="BodyText1"/>
        <w:rPr>
          <w:i/>
        </w:rPr>
      </w:pPr>
      <w:r w:rsidRPr="00273075">
        <w:rPr>
          <w:i/>
        </w:rPr>
        <w:t>“</w:t>
      </w:r>
      <w:r w:rsidR="00523690" w:rsidRPr="00273075">
        <w:rPr>
          <w:i/>
        </w:rPr>
        <w:t>Well</w:t>
      </w:r>
      <w:r w:rsidRPr="00273075">
        <w:rPr>
          <w:i/>
        </w:rPr>
        <w:t>, it could not really…it is kind of ridiculous…</w:t>
      </w:r>
      <w:r w:rsidR="00523690" w:rsidRPr="00273075">
        <w:rPr>
          <w:i/>
        </w:rPr>
        <w:t>really?</w:t>
      </w:r>
      <w:r w:rsidRPr="00273075">
        <w:rPr>
          <w:i/>
        </w:rPr>
        <w:t>”</w:t>
      </w:r>
    </w:p>
    <w:p w:rsidR="00523690" w:rsidRPr="00273075" w:rsidRDefault="00523690" w:rsidP="00523690">
      <w:pPr>
        <w:pStyle w:val="BodyText1"/>
        <w:rPr>
          <w:i/>
        </w:rPr>
      </w:pPr>
      <w:r w:rsidRPr="00273075">
        <w:rPr>
          <w:i/>
        </w:rPr>
        <w:t xml:space="preserve">I </w:t>
      </w:r>
      <w:r w:rsidR="00D73B6E" w:rsidRPr="00273075">
        <w:rPr>
          <w:i/>
        </w:rPr>
        <w:t>answer, “Really. That is the point. I</w:t>
      </w:r>
      <w:r w:rsidRPr="00273075">
        <w:rPr>
          <w:i/>
        </w:rPr>
        <w:t>t is way beyond the Moses story.</w:t>
      </w:r>
      <w:r w:rsidR="00D73B6E" w:rsidRPr="00273075">
        <w:rPr>
          <w:i/>
        </w:rPr>
        <w:t>”</w:t>
      </w:r>
    </w:p>
    <w:p w:rsidR="00523690" w:rsidRPr="00273075" w:rsidRDefault="00523690" w:rsidP="00523690">
      <w:pPr>
        <w:pStyle w:val="BodyText1"/>
        <w:rPr>
          <w:i/>
        </w:rPr>
      </w:pPr>
      <w:r w:rsidRPr="00273075">
        <w:rPr>
          <w:i/>
        </w:rPr>
        <w:t xml:space="preserve">So </w:t>
      </w:r>
      <w:r w:rsidR="00D73B6E" w:rsidRPr="00273075">
        <w:rPr>
          <w:i/>
        </w:rPr>
        <w:t>look what He says in verse 18, “Do not remember”—</w:t>
      </w:r>
      <w:r w:rsidRPr="00273075">
        <w:rPr>
          <w:i/>
        </w:rPr>
        <w:t xml:space="preserve">do not limit your thinking to the Moses paradigm. </w:t>
      </w:r>
      <w:r w:rsidR="00D73B6E" w:rsidRPr="00273075">
        <w:rPr>
          <w:i/>
        </w:rPr>
        <w:t>A</w:t>
      </w:r>
      <w:r w:rsidRPr="00273075">
        <w:rPr>
          <w:i/>
        </w:rPr>
        <w:t>gain</w:t>
      </w:r>
      <w:r w:rsidR="00D73B6E" w:rsidRPr="00273075">
        <w:rPr>
          <w:i/>
        </w:rPr>
        <w:t>,</w:t>
      </w:r>
      <w:r w:rsidRPr="00273075">
        <w:rPr>
          <w:i/>
        </w:rPr>
        <w:t xml:space="preserve"> that was the most dramatic international</w:t>
      </w:r>
      <w:r w:rsidR="00D73B6E" w:rsidRPr="00273075">
        <w:rPr>
          <w:i/>
        </w:rPr>
        <w:t>, super</w:t>
      </w:r>
      <w:r w:rsidRPr="00273075">
        <w:rPr>
          <w:i/>
        </w:rPr>
        <w:t xml:space="preserve"> divine intervention that was seen across the nation with miracles</w:t>
      </w:r>
      <w:r w:rsidR="00D73B6E" w:rsidRPr="00273075">
        <w:rPr>
          <w:i/>
        </w:rPr>
        <w:t>. The most dramatic</w:t>
      </w:r>
      <w:r w:rsidRPr="00273075">
        <w:rPr>
          <w:i/>
        </w:rPr>
        <w:t xml:space="preserve"> ever in history was the Moses event.</w:t>
      </w:r>
    </w:p>
    <w:p w:rsidR="00523690" w:rsidRPr="00A350C8" w:rsidRDefault="00523690" w:rsidP="00523690">
      <w:pPr>
        <w:pStyle w:val="BodyText1"/>
        <w:rPr>
          <w:i/>
        </w:rPr>
      </w:pPr>
      <w:r w:rsidRPr="00A350C8">
        <w:rPr>
          <w:i/>
        </w:rPr>
        <w:t>He said</w:t>
      </w:r>
      <w:r w:rsidR="00D80F79" w:rsidRPr="00A350C8">
        <w:rPr>
          <w:i/>
        </w:rPr>
        <w:t>, in effect, “B</w:t>
      </w:r>
      <w:r w:rsidRPr="00A350C8">
        <w:rPr>
          <w:i/>
        </w:rPr>
        <w:t>ut I am going to do something far beyond,</w:t>
      </w:r>
      <w:r w:rsidR="00D80F79" w:rsidRPr="00A350C8">
        <w:rPr>
          <w:i/>
        </w:rPr>
        <w:t>”</w:t>
      </w:r>
      <w:r w:rsidRPr="00A350C8">
        <w:rPr>
          <w:i/>
        </w:rPr>
        <w:t xml:space="preserve"> verse 19. I want you to catch this, </w:t>
      </w:r>
      <w:r w:rsidR="00D80F79" w:rsidRPr="00A350C8">
        <w:rPr>
          <w:i/>
        </w:rPr>
        <w:t>“</w:t>
      </w:r>
      <w:r w:rsidRPr="00A350C8">
        <w:rPr>
          <w:i/>
        </w:rPr>
        <w:t>i</w:t>
      </w:r>
      <w:r w:rsidR="00D80F79" w:rsidRPr="00A350C8">
        <w:rPr>
          <w:i/>
        </w:rPr>
        <w:t>t is new.” I</w:t>
      </w:r>
      <w:r w:rsidRPr="00A350C8">
        <w:rPr>
          <w:i/>
        </w:rPr>
        <w:t>t is the millennial kingdom. It is a Man coming in the clouds in glory. It is the entire earth transformed to the garden of Eden over a peri</w:t>
      </w:r>
      <w:r w:rsidR="00D80F79" w:rsidRPr="00A350C8">
        <w:rPr>
          <w:i/>
        </w:rPr>
        <w:t>od of time. It is the hostility in</w:t>
      </w:r>
      <w:r w:rsidRPr="00A350C8">
        <w:rPr>
          <w:i/>
        </w:rPr>
        <w:t xml:space="preserve"> th</w:t>
      </w:r>
      <w:r w:rsidR="00D80F79" w:rsidRPr="00A350C8">
        <w:rPr>
          <w:i/>
        </w:rPr>
        <w:t>e animal kingdom removed. It is…</w:t>
      </w:r>
      <w:r w:rsidRPr="00A350C8">
        <w:rPr>
          <w:i/>
        </w:rPr>
        <w:t>on and on, way beyond what happened in Moses.</w:t>
      </w:r>
      <w:r w:rsidR="00D80F79" w:rsidRPr="00A350C8">
        <w:rPr>
          <w:i/>
        </w:rPr>
        <w:t xml:space="preserve"> He says, “I</w:t>
      </w:r>
      <w:r w:rsidRPr="00A350C8">
        <w:rPr>
          <w:i/>
        </w:rPr>
        <w:t>t will spring forth.</w:t>
      </w:r>
      <w:r w:rsidR="00D80F79" w:rsidRPr="00A350C8">
        <w:rPr>
          <w:i/>
        </w:rPr>
        <w:t>”</w:t>
      </w:r>
      <w:r w:rsidRPr="00A350C8">
        <w:rPr>
          <w:i/>
        </w:rPr>
        <w:t xml:space="preserve"> I love that. It shall spring forth. </w:t>
      </w:r>
      <w:r w:rsidR="00D80F79" w:rsidRPr="00A350C8">
        <w:rPr>
          <w:i/>
        </w:rPr>
        <w:t>N</w:t>
      </w:r>
      <w:r w:rsidRPr="00A350C8">
        <w:rPr>
          <w:i/>
        </w:rPr>
        <w:t>o matter if it is delayed</w:t>
      </w:r>
      <w:r w:rsidR="00D80F79" w:rsidRPr="00A350C8">
        <w:rPr>
          <w:i/>
        </w:rPr>
        <w:t>,</w:t>
      </w:r>
      <w:r w:rsidRPr="00A350C8">
        <w:rPr>
          <w:i/>
        </w:rPr>
        <w:t xml:space="preserve"> and it has been</w:t>
      </w:r>
      <w:r w:rsidR="00D80F79" w:rsidRPr="00A350C8">
        <w:rPr>
          <w:i/>
        </w:rPr>
        <w:t xml:space="preserve"> for what? T</w:t>
      </w:r>
      <w:r w:rsidRPr="00A350C8">
        <w:rPr>
          <w:i/>
        </w:rPr>
        <w:t>hirty-five hundred years since Moses and 2,700 years since Isaiah</w:t>
      </w:r>
      <w:r w:rsidR="00D80F79" w:rsidRPr="00A350C8">
        <w:rPr>
          <w:i/>
        </w:rPr>
        <w:t xml:space="preserve"> said it. The Spirit of God says that</w:t>
      </w:r>
      <w:r w:rsidRPr="00A350C8">
        <w:rPr>
          <w:i/>
        </w:rPr>
        <w:t xml:space="preserve"> it will come to pass. I</w:t>
      </w:r>
      <w:r w:rsidR="00D80F79" w:rsidRPr="00A350C8">
        <w:rPr>
          <w:i/>
        </w:rPr>
        <w:t>t shall happen. I</w:t>
      </w:r>
      <w:r w:rsidRPr="00A350C8">
        <w:rPr>
          <w:i/>
        </w:rPr>
        <w:t xml:space="preserve">t </w:t>
      </w:r>
      <w:r w:rsidRPr="00A350C8">
        <w:rPr>
          <w:b/>
          <w:i/>
        </w:rPr>
        <w:t>shall</w:t>
      </w:r>
      <w:r w:rsidRPr="00A350C8">
        <w:rPr>
          <w:i/>
        </w:rPr>
        <w:t xml:space="preserve"> happen.</w:t>
      </w:r>
    </w:p>
    <w:p w:rsidR="00E77692" w:rsidRPr="00A350C8" w:rsidRDefault="00523690" w:rsidP="00523690">
      <w:pPr>
        <w:pStyle w:val="BodyText1"/>
        <w:rPr>
          <w:i/>
        </w:rPr>
      </w:pPr>
      <w:r w:rsidRPr="00A350C8">
        <w:rPr>
          <w:i/>
        </w:rPr>
        <w:t xml:space="preserve">Now here is the question of the hour. </w:t>
      </w:r>
      <w:r w:rsidR="00A350C8" w:rsidRPr="00A350C8">
        <w:rPr>
          <w:i/>
        </w:rPr>
        <w:t>There</w:t>
      </w:r>
      <w:r w:rsidRPr="00A350C8">
        <w:rPr>
          <w:i/>
        </w:rPr>
        <w:t xml:space="preserve"> </w:t>
      </w:r>
      <w:r w:rsidR="00E77692" w:rsidRPr="00A350C8">
        <w:rPr>
          <w:i/>
        </w:rPr>
        <w:t>are groups like ourselves. W</w:t>
      </w:r>
      <w:r w:rsidRPr="00A350C8">
        <w:rPr>
          <w:i/>
        </w:rPr>
        <w:t>e look at this. Of course I think it is for the Body of Christ. Shall you not know it? Will you even be familiar wit</w:t>
      </w:r>
      <w:r w:rsidR="00E77692" w:rsidRPr="00A350C8">
        <w:rPr>
          <w:i/>
        </w:rPr>
        <w:t>h the storyline when it happens?</w:t>
      </w:r>
      <w:r w:rsidRPr="00A350C8">
        <w:rPr>
          <w:i/>
        </w:rPr>
        <w:t xml:space="preserve"> I look at this verse and I say, by the spirit of</w:t>
      </w:r>
      <w:r w:rsidR="00E77692" w:rsidRPr="00A350C8">
        <w:rPr>
          <w:i/>
        </w:rPr>
        <w:t xml:space="preserve"> grace and by the Word of God, “T</w:t>
      </w:r>
      <w:r w:rsidRPr="00A350C8">
        <w:rPr>
          <w:i/>
        </w:rPr>
        <w:t>he 150 chapters</w:t>
      </w:r>
      <w:r w:rsidR="00E77692" w:rsidRPr="00A350C8">
        <w:rPr>
          <w:i/>
        </w:rPr>
        <w:t>,</w:t>
      </w:r>
      <w:r w:rsidRPr="00A350C8">
        <w:rPr>
          <w:i/>
        </w:rPr>
        <w:t xml:space="preserve"> yes</w:t>
      </w:r>
      <w:r w:rsidR="00E77692" w:rsidRPr="00A350C8">
        <w:rPr>
          <w:i/>
        </w:rPr>
        <w:t>,</w:t>
      </w:r>
      <w:r w:rsidRPr="00A350C8">
        <w:rPr>
          <w:i/>
        </w:rPr>
        <w:t xml:space="preserve"> we will be aware of it. Lord</w:t>
      </w:r>
      <w:r w:rsidR="00E77692" w:rsidRPr="00A350C8">
        <w:rPr>
          <w:i/>
        </w:rPr>
        <w:t>, we want to be aware of it.” It is a paradigm; there</w:t>
      </w:r>
      <w:r w:rsidRPr="00A350C8">
        <w:rPr>
          <w:i/>
        </w:rPr>
        <w:t xml:space="preserve"> is </w:t>
      </w:r>
      <w:r w:rsidR="00E77692" w:rsidRPr="00A350C8">
        <w:rPr>
          <w:i/>
        </w:rPr>
        <w:t xml:space="preserve">a </w:t>
      </w:r>
      <w:r w:rsidRPr="00A350C8">
        <w:rPr>
          <w:i/>
        </w:rPr>
        <w:t xml:space="preserve">completely different level of dimension of power </w:t>
      </w:r>
      <w:r w:rsidR="00E77692" w:rsidRPr="00A350C8">
        <w:rPr>
          <w:i/>
        </w:rPr>
        <w:t>in</w:t>
      </w:r>
      <w:r w:rsidRPr="00A350C8">
        <w:rPr>
          <w:i/>
        </w:rPr>
        <w:t xml:space="preserve"> what happens in the book of Revelation when God transitions the earth to the age to come. Most of the Body of Christ</w:t>
      </w:r>
      <w:r w:rsidR="00E77692" w:rsidRPr="00A350C8">
        <w:rPr>
          <w:i/>
        </w:rPr>
        <w:t>—</w:t>
      </w:r>
      <w:r w:rsidRPr="00A350C8">
        <w:rPr>
          <w:i/>
        </w:rPr>
        <w:t>I am not trying to be negative</w:t>
      </w:r>
      <w:r w:rsidR="00E77692" w:rsidRPr="00A350C8">
        <w:rPr>
          <w:i/>
        </w:rPr>
        <w:t>, because I love the Church—</w:t>
      </w:r>
      <w:r w:rsidRPr="00A350C8">
        <w:rPr>
          <w:i/>
        </w:rPr>
        <w:t>is sleeping. They</w:t>
      </w:r>
      <w:r w:rsidR="00E77692" w:rsidRPr="00A350C8">
        <w:rPr>
          <w:i/>
        </w:rPr>
        <w:t xml:space="preserve"> think, “O</w:t>
      </w:r>
      <w:r w:rsidRPr="00A350C8">
        <w:rPr>
          <w:i/>
        </w:rPr>
        <w:t>h</w:t>
      </w:r>
      <w:r w:rsidR="00E77692" w:rsidRPr="00A350C8">
        <w:rPr>
          <w:i/>
        </w:rPr>
        <w:t>, Jesus is coming! G</w:t>
      </w:r>
      <w:r w:rsidRPr="00A350C8">
        <w:rPr>
          <w:i/>
        </w:rPr>
        <w:t>reat</w:t>
      </w:r>
      <w:r w:rsidR="00E77692" w:rsidRPr="00A350C8">
        <w:rPr>
          <w:i/>
        </w:rPr>
        <w:t>! W</w:t>
      </w:r>
      <w:r w:rsidRPr="00A350C8">
        <w:rPr>
          <w:i/>
        </w:rPr>
        <w:t>e are going to be caugh</w:t>
      </w:r>
      <w:r w:rsidR="00E77692" w:rsidRPr="00A350C8">
        <w:rPr>
          <w:i/>
        </w:rPr>
        <w:t>t up and out of here. I</w:t>
      </w:r>
      <w:r w:rsidRPr="00A350C8">
        <w:rPr>
          <w:i/>
        </w:rPr>
        <w:t>t is going to be fantastic.</w:t>
      </w:r>
      <w:r w:rsidR="00E77692" w:rsidRPr="00A350C8">
        <w:rPr>
          <w:i/>
        </w:rPr>
        <w:t>”</w:t>
      </w:r>
      <w:r w:rsidRPr="00A350C8">
        <w:rPr>
          <w:i/>
        </w:rPr>
        <w:t xml:space="preserve"> They </w:t>
      </w:r>
      <w:r w:rsidR="00E77692" w:rsidRPr="00A350C8">
        <w:rPr>
          <w:i/>
        </w:rPr>
        <w:t>go about their business.</w:t>
      </w:r>
    </w:p>
    <w:p w:rsidR="00E77692" w:rsidRPr="00FF7196" w:rsidRDefault="00523690" w:rsidP="00523690">
      <w:pPr>
        <w:pStyle w:val="BodyText1"/>
        <w:rPr>
          <w:i/>
        </w:rPr>
      </w:pPr>
      <w:r w:rsidRPr="00FF7196">
        <w:rPr>
          <w:i/>
        </w:rPr>
        <w:t>Beloved</w:t>
      </w:r>
      <w:r w:rsidR="00E77692" w:rsidRPr="00FF7196">
        <w:rPr>
          <w:i/>
        </w:rPr>
        <w:t>,</w:t>
      </w:r>
      <w:r w:rsidRPr="00FF7196">
        <w:rPr>
          <w:i/>
        </w:rPr>
        <w:t xml:space="preserve"> the most dramatic hour in human history is around the corner. </w:t>
      </w:r>
      <w:r w:rsidR="00E77692" w:rsidRPr="00FF7196">
        <w:rPr>
          <w:i/>
        </w:rPr>
        <w:t>I want to be involved in it.</w:t>
      </w:r>
      <w:r w:rsidRPr="00FF7196">
        <w:rPr>
          <w:i/>
        </w:rPr>
        <w:t xml:space="preserve"> I want to be one of the witnesses declaring it</w:t>
      </w:r>
      <w:r w:rsidR="00E77692" w:rsidRPr="00FF7196">
        <w:rPr>
          <w:i/>
        </w:rPr>
        <w:t>,</w:t>
      </w:r>
      <w:r w:rsidRPr="00FF7196">
        <w:rPr>
          <w:i/>
        </w:rPr>
        <w:t xml:space="preserve"> whether to fives or tens or tens of thousands. I</w:t>
      </w:r>
      <w:r w:rsidR="00E77692" w:rsidRPr="00FF7196">
        <w:rPr>
          <w:i/>
        </w:rPr>
        <w:t xml:space="preserve"> do not care what the number is.</w:t>
      </w:r>
      <w:r w:rsidRPr="00FF7196">
        <w:rPr>
          <w:i/>
        </w:rPr>
        <w:t xml:space="preserve"> </w:t>
      </w:r>
    </w:p>
    <w:p w:rsidR="00523690" w:rsidRPr="00FF7196" w:rsidRDefault="00E77692" w:rsidP="00523690">
      <w:pPr>
        <w:pStyle w:val="BodyText1"/>
        <w:rPr>
          <w:i/>
        </w:rPr>
      </w:pPr>
      <w:r w:rsidRPr="00FF7196">
        <w:rPr>
          <w:i/>
        </w:rPr>
        <w:t>When He says in verse 19, “S</w:t>
      </w:r>
      <w:r w:rsidR="00523690" w:rsidRPr="00FF7196">
        <w:rPr>
          <w:i/>
        </w:rPr>
        <w:t>hall you not know it?</w:t>
      </w:r>
      <w:r w:rsidRPr="00FF7196">
        <w:rPr>
          <w:i/>
        </w:rPr>
        <w:t>” t</w:t>
      </w:r>
      <w:r w:rsidR="00523690" w:rsidRPr="00FF7196">
        <w:rPr>
          <w:i/>
        </w:rPr>
        <w:t xml:space="preserve">hen He goes on and says, </w:t>
      </w:r>
      <w:r w:rsidRPr="00FF7196">
        <w:rPr>
          <w:i/>
        </w:rPr>
        <w:t>“</w:t>
      </w:r>
      <w:r w:rsidR="00523690" w:rsidRPr="00FF7196">
        <w:rPr>
          <w:i/>
        </w:rPr>
        <w:t>I am going to make a road in the wilderness.</w:t>
      </w:r>
      <w:r w:rsidRPr="00FF7196">
        <w:rPr>
          <w:i/>
        </w:rPr>
        <w:t>”</w:t>
      </w:r>
      <w:r w:rsidR="00523690" w:rsidRPr="00FF7196">
        <w:rPr>
          <w:i/>
        </w:rPr>
        <w:t xml:space="preserve"> That is that famous highway we have talked about a</w:t>
      </w:r>
      <w:r w:rsidRPr="00FF7196">
        <w:rPr>
          <w:i/>
        </w:rPr>
        <w:t>t</w:t>
      </w:r>
      <w:r w:rsidR="00523690" w:rsidRPr="00FF7196">
        <w:rPr>
          <w:i/>
        </w:rPr>
        <w:t xml:space="preserve"> times</w:t>
      </w:r>
      <w:r w:rsidRPr="00FF7196">
        <w:rPr>
          <w:i/>
        </w:rPr>
        <w:t>,</w:t>
      </w:r>
      <w:r w:rsidR="00523690" w:rsidRPr="00FF7196">
        <w:rPr>
          <w:i/>
        </w:rPr>
        <w:t xml:space="preserve"> that Isaiah talks about. There is going to be a literal highway that the Lord builds in the millennial kingdom. Everything is going to be transformed, nature, etc., etc., etc.</w:t>
      </w:r>
    </w:p>
    <w:p w:rsidR="00124A6F" w:rsidRPr="00C25F01" w:rsidRDefault="00485691" w:rsidP="004068E3">
      <w:pPr>
        <w:pStyle w:val="Lv3-K"/>
        <w:tabs>
          <w:tab w:val="left" w:pos="1728"/>
          <w:tab w:val="left" w:pos="5490"/>
        </w:tabs>
        <w:spacing w:before="120"/>
        <w:rPr>
          <w:szCs w:val="24"/>
        </w:rPr>
      </w:pPr>
      <w:r w:rsidRPr="00C25F01">
        <w:rPr>
          <w:b/>
          <w:i/>
          <w:szCs w:val="24"/>
        </w:rPr>
        <w:t>Who makes a way in the sea</w:t>
      </w:r>
      <w:r w:rsidRPr="00C25F01">
        <w:rPr>
          <w:szCs w:val="24"/>
        </w:rPr>
        <w:t>: God divided the Red Sea</w:t>
      </w:r>
      <w:r w:rsidR="006A5DAA" w:rsidRPr="00C25F01">
        <w:rPr>
          <w:szCs w:val="24"/>
        </w:rPr>
        <w:t>,</w:t>
      </w:r>
      <w:r w:rsidRPr="00C25F01">
        <w:rPr>
          <w:szCs w:val="24"/>
        </w:rPr>
        <w:t xml:space="preserve"> making a path through the waters.</w:t>
      </w:r>
      <w:r w:rsidR="00124A6F" w:rsidRPr="00C25F01">
        <w:rPr>
          <w:szCs w:val="24"/>
        </w:rPr>
        <w:t xml:space="preserve"> When the Lord</w:t>
      </w:r>
      <w:r w:rsidR="006A5DAA" w:rsidRPr="00C25F01">
        <w:rPr>
          <w:szCs w:val="24"/>
        </w:rPr>
        <w:t xml:space="preserve"> released the ten plagues of Egypt</w:t>
      </w:r>
      <w:r w:rsidR="00124A6F" w:rsidRPr="00C25F01">
        <w:rPr>
          <w:szCs w:val="24"/>
        </w:rPr>
        <w:t xml:space="preserve"> </w:t>
      </w:r>
      <w:r w:rsidR="006A5DAA" w:rsidRPr="00C25F01">
        <w:rPr>
          <w:szCs w:val="24"/>
        </w:rPr>
        <w:t xml:space="preserve">and </w:t>
      </w:r>
      <w:r w:rsidR="00124A6F" w:rsidRPr="00C25F01">
        <w:rPr>
          <w:szCs w:val="24"/>
        </w:rPr>
        <w:t xml:space="preserve">divided the Red Sea, it was the proof that He </w:t>
      </w:r>
      <w:r w:rsidR="006A5DAA" w:rsidRPr="00C25F01">
        <w:rPr>
          <w:szCs w:val="24"/>
        </w:rPr>
        <w:t>would</w:t>
      </w:r>
      <w:r w:rsidR="00124A6F" w:rsidRPr="00C25F01">
        <w:rPr>
          <w:szCs w:val="24"/>
        </w:rPr>
        <w:t xml:space="preserve"> get involved with Israel in a major way. It is also a model of how He will do it. </w:t>
      </w:r>
    </w:p>
    <w:p w:rsidR="00485691" w:rsidRPr="00C25F01" w:rsidRDefault="00485691" w:rsidP="00495603">
      <w:pPr>
        <w:pStyle w:val="Lv3-K"/>
        <w:tabs>
          <w:tab w:val="left" w:pos="1728"/>
          <w:tab w:val="left" w:pos="5490"/>
        </w:tabs>
        <w:spacing w:before="120"/>
        <w:rPr>
          <w:szCs w:val="24"/>
        </w:rPr>
      </w:pPr>
      <w:r w:rsidRPr="00C25F01">
        <w:rPr>
          <w:b/>
          <w:i/>
          <w:szCs w:val="24"/>
        </w:rPr>
        <w:t>Who brings forth the chariot and horse</w:t>
      </w:r>
      <w:r w:rsidRPr="00C25F01">
        <w:rPr>
          <w:szCs w:val="24"/>
        </w:rPr>
        <w:t xml:space="preserve">: This speaks of the Egyptian army pursuing Moses. </w:t>
      </w:r>
    </w:p>
    <w:p w:rsidR="00485691" w:rsidRDefault="00485691" w:rsidP="00495603">
      <w:pPr>
        <w:pStyle w:val="Lv3-K"/>
        <w:tabs>
          <w:tab w:val="left" w:pos="1728"/>
          <w:tab w:val="left" w:pos="5490"/>
        </w:tabs>
        <w:spacing w:before="120"/>
        <w:rPr>
          <w:szCs w:val="24"/>
        </w:rPr>
      </w:pPr>
      <w:r w:rsidRPr="00C25F01">
        <w:rPr>
          <w:b/>
          <w:i/>
          <w:szCs w:val="24"/>
        </w:rPr>
        <w:t>They shall lie down together</w:t>
      </w:r>
      <w:r w:rsidRPr="00C25F01">
        <w:rPr>
          <w:szCs w:val="24"/>
        </w:rPr>
        <w:t xml:space="preserve">: They </w:t>
      </w:r>
      <w:r w:rsidR="006A5DAA" w:rsidRPr="00C25F01">
        <w:rPr>
          <w:szCs w:val="24"/>
        </w:rPr>
        <w:t>drowned in the Red Sea and thus</w:t>
      </w:r>
      <w:r w:rsidRPr="00C25F01">
        <w:rPr>
          <w:szCs w:val="24"/>
        </w:rPr>
        <w:t xml:space="preserve"> shall not rise.</w:t>
      </w:r>
    </w:p>
    <w:p w:rsidR="0080046E" w:rsidRPr="00C25F01" w:rsidRDefault="00485691" w:rsidP="0064168C">
      <w:pPr>
        <w:pStyle w:val="Lv2-J"/>
      </w:pPr>
      <w:r w:rsidRPr="00C25F01">
        <w:rPr>
          <w:b/>
          <w:i/>
        </w:rPr>
        <w:lastRenderedPageBreak/>
        <w:t>Do not remember the former things</w:t>
      </w:r>
      <w:r w:rsidRPr="00C25F01">
        <w:t xml:space="preserve">: Do not limit </w:t>
      </w:r>
      <w:r w:rsidR="002731CE" w:rsidRPr="00C25F01">
        <w:t xml:space="preserve">your view of </w:t>
      </w:r>
      <w:r w:rsidR="001A607F" w:rsidRPr="00C25F01">
        <w:t xml:space="preserve">what </w:t>
      </w:r>
      <w:r w:rsidRPr="00C25F01">
        <w:t xml:space="preserve">God </w:t>
      </w:r>
      <w:r w:rsidR="001A607F" w:rsidRPr="00C25F01">
        <w:t xml:space="preserve">will do to the </w:t>
      </w:r>
      <w:r w:rsidRPr="00C25F01">
        <w:t xml:space="preserve">miracles </w:t>
      </w:r>
      <w:r w:rsidR="001A607F" w:rsidRPr="00C25F01">
        <w:t xml:space="preserve">that He did in </w:t>
      </w:r>
      <w:r w:rsidRPr="00C25F01">
        <w:t xml:space="preserve">the Exodus (43:16-17). </w:t>
      </w:r>
      <w:r w:rsidR="0080046E" w:rsidRPr="00C25F01">
        <w:t xml:space="preserve">The deliverance of Israel from Egypt was the greatest demonstration of power in history. Never has there been an episode in human history like the exodus event.  </w:t>
      </w:r>
    </w:p>
    <w:p w:rsidR="00F64650" w:rsidRPr="00C25F01" w:rsidRDefault="00485691" w:rsidP="0064168C">
      <w:pPr>
        <w:pStyle w:val="Lv3-K"/>
      </w:pPr>
      <w:r w:rsidRPr="00C25F01">
        <w:t>In the end times, Jesus will do new things—miracles far surpass</w:t>
      </w:r>
      <w:r w:rsidR="0080046E" w:rsidRPr="00C25F01">
        <w:t>ing</w:t>
      </w:r>
      <w:r w:rsidRPr="00C25F01">
        <w:t xml:space="preserve"> any</w:t>
      </w:r>
      <w:r w:rsidR="0080046E" w:rsidRPr="00C25F01">
        <w:t xml:space="preserve"> </w:t>
      </w:r>
      <w:r w:rsidRPr="00C25F01">
        <w:t xml:space="preserve">in history. </w:t>
      </w:r>
    </w:p>
    <w:p w:rsidR="00485691" w:rsidRPr="00C25F01" w:rsidRDefault="00485691" w:rsidP="0064168C">
      <w:pPr>
        <w:pStyle w:val="Sc2-F"/>
        <w:ind w:left="1728"/>
      </w:pPr>
      <w:r w:rsidRPr="00C25F01">
        <w:rPr>
          <w:rStyle w:val="MyWordStyleChar"/>
          <w:szCs w:val="24"/>
          <w:vertAlign w:val="superscript"/>
        </w:rPr>
        <w:t>15</w:t>
      </w:r>
      <w:r w:rsidRPr="00C25F01">
        <w:t xml:space="preserve">“As in the days when you came out of the land of Egypt, </w:t>
      </w:r>
      <w:r w:rsidRPr="00C25F01">
        <w:rPr>
          <w:u w:val="single"/>
        </w:rPr>
        <w:t>I will show them wonders</w:t>
      </w:r>
      <w:r w:rsidRPr="00C25F01">
        <w:t>.”</w:t>
      </w:r>
      <w:r w:rsidRPr="00C25F01">
        <w:br/>
      </w:r>
      <w:r w:rsidRPr="00C25F01">
        <w:rPr>
          <w:rStyle w:val="MyWordStyleChar"/>
          <w:szCs w:val="24"/>
          <w:vertAlign w:val="superscript"/>
        </w:rPr>
        <w:t>16</w:t>
      </w:r>
      <w:r w:rsidRPr="00C25F01">
        <w:t>The nations shall see and be ashamed of all their might…</w:t>
      </w:r>
      <w:r w:rsidRPr="00C25F01">
        <w:rPr>
          <w:rStyle w:val="MyWordStyleChar"/>
          <w:szCs w:val="24"/>
          <w:vertAlign w:val="superscript"/>
        </w:rPr>
        <w:t>17</w:t>
      </w:r>
      <w:r w:rsidRPr="00C25F01">
        <w:t xml:space="preserve">They shall be </w:t>
      </w:r>
      <w:r w:rsidRPr="00C25F01">
        <w:rPr>
          <w:u w:val="single"/>
        </w:rPr>
        <w:t>afraid</w:t>
      </w:r>
      <w:r w:rsidRPr="00C25F01">
        <w:t xml:space="preserve"> of the </w:t>
      </w:r>
      <w:r w:rsidRPr="00C25F01">
        <w:rPr>
          <w:smallCaps/>
        </w:rPr>
        <w:t>Lord</w:t>
      </w:r>
      <w:r w:rsidRPr="00C25F01">
        <w:t xml:space="preserve">… (Mic. 7:15-17) </w:t>
      </w:r>
    </w:p>
    <w:p w:rsidR="00485691" w:rsidRPr="00C25F01" w:rsidRDefault="00485691" w:rsidP="0064168C">
      <w:pPr>
        <w:pStyle w:val="Sc2-F"/>
        <w:tabs>
          <w:tab w:val="left" w:pos="5490"/>
        </w:tabs>
        <w:ind w:left="1728"/>
        <w:rPr>
          <w:szCs w:val="24"/>
        </w:rPr>
      </w:pPr>
      <w:r w:rsidRPr="00C25F01">
        <w:rPr>
          <w:rStyle w:val="MyWordStyleChar"/>
          <w:szCs w:val="24"/>
          <w:vertAlign w:val="superscript"/>
        </w:rPr>
        <w:t>12</w:t>
      </w:r>
      <w:r w:rsidRPr="00C25F01">
        <w:rPr>
          <w:szCs w:val="24"/>
        </w:rPr>
        <w:t xml:space="preserve">“Most assuredly, I say to you, he who believes in Me, the works that I do he will do also; and </w:t>
      </w:r>
      <w:r w:rsidRPr="00C25F01">
        <w:rPr>
          <w:szCs w:val="24"/>
          <w:u w:val="single"/>
        </w:rPr>
        <w:t xml:space="preserve">greater </w:t>
      </w:r>
      <w:r w:rsidRPr="00C25F01">
        <w:rPr>
          <w:iCs/>
          <w:szCs w:val="24"/>
          <w:u w:val="single"/>
        </w:rPr>
        <w:t>works</w:t>
      </w:r>
      <w:r w:rsidRPr="00C25F01">
        <w:rPr>
          <w:szCs w:val="24"/>
          <w:u w:val="single"/>
        </w:rPr>
        <w:t xml:space="preserve"> than these he will do</w:t>
      </w:r>
      <w:r w:rsidRPr="00C25F01">
        <w:rPr>
          <w:szCs w:val="24"/>
        </w:rPr>
        <w:t>, because I go to My Father.</w:t>
      </w:r>
      <w:r w:rsidR="00522FE4" w:rsidRPr="00C25F01">
        <w:rPr>
          <w:szCs w:val="24"/>
        </w:rPr>
        <w:t>”</w:t>
      </w:r>
      <w:r w:rsidRPr="00C25F01">
        <w:rPr>
          <w:szCs w:val="24"/>
        </w:rPr>
        <w:t xml:space="preserve"> (Jn. 14:12) </w:t>
      </w:r>
    </w:p>
    <w:p w:rsidR="00124A6F" w:rsidRPr="00C25F01" w:rsidRDefault="00F64650" w:rsidP="0064168C">
      <w:pPr>
        <w:pStyle w:val="Lv3-K"/>
      </w:pPr>
      <w:r w:rsidRPr="00C25F01">
        <w:t>The book of Revelation describes miracles greater that are far greater than t</w:t>
      </w:r>
      <w:r w:rsidR="00522FE4" w:rsidRPr="00C25F01">
        <w:t>hose done in the days of Moses.</w:t>
      </w:r>
      <w:r w:rsidRPr="00C25F01">
        <w:t xml:space="preserve"> </w:t>
      </w:r>
      <w:r w:rsidR="00124A6F" w:rsidRPr="00C25F01">
        <w:t xml:space="preserve">The book of Revelation </w:t>
      </w:r>
      <w:r w:rsidRPr="00C25F01">
        <w:t xml:space="preserve">parallels </w:t>
      </w:r>
      <w:r w:rsidR="00124A6F" w:rsidRPr="00C25F01">
        <w:t>the deliverance of Egypt</w:t>
      </w:r>
      <w:r w:rsidR="00522FE4" w:rsidRPr="00C25F01">
        <w:t>,</w:t>
      </w:r>
      <w:r w:rsidR="00124A6F" w:rsidRPr="00C25F01">
        <w:t xml:space="preserve"> </w:t>
      </w:r>
      <w:r w:rsidRPr="00C25F01">
        <w:t xml:space="preserve">yet </w:t>
      </w:r>
      <w:r w:rsidR="00124A6F" w:rsidRPr="00C25F01">
        <w:t xml:space="preserve">magnified on a global level. </w:t>
      </w:r>
      <w:r w:rsidRPr="00C25F01">
        <w:t xml:space="preserve">The Antichrist (the </w:t>
      </w:r>
      <w:r w:rsidR="00522FE4" w:rsidRPr="00C25F01">
        <w:t>end-</w:t>
      </w:r>
      <w:r w:rsidR="00124A6F" w:rsidRPr="00C25F01">
        <w:t>time Pharaoh</w:t>
      </w:r>
      <w:r w:rsidRPr="00C25F01">
        <w:t>) will be destroy by Jesus, the “</w:t>
      </w:r>
      <w:r w:rsidR="00124A6F" w:rsidRPr="00C25F01">
        <w:t>greater</w:t>
      </w:r>
      <w:r w:rsidR="00522FE4" w:rsidRPr="00C25F01">
        <w:t>,</w:t>
      </w:r>
      <w:r w:rsidR="00124A6F" w:rsidRPr="00C25F01">
        <w:t xml:space="preserve"> </w:t>
      </w:r>
      <w:r w:rsidRPr="00C25F01">
        <w:t xml:space="preserve">end-time </w:t>
      </w:r>
      <w:r w:rsidR="00124A6F" w:rsidRPr="00C25F01">
        <w:t>Moses</w:t>
      </w:r>
      <w:r w:rsidRPr="00C25F01">
        <w:t>.”</w:t>
      </w:r>
    </w:p>
    <w:p w:rsidR="000E0463" w:rsidRPr="00C25F01" w:rsidRDefault="00485691" w:rsidP="0064168C">
      <w:pPr>
        <w:pStyle w:val="Lv2-J"/>
      </w:pPr>
      <w:r w:rsidRPr="00C25F01">
        <w:rPr>
          <w:b/>
          <w:i/>
        </w:rPr>
        <w:t>I will do a new thing</w:t>
      </w:r>
      <w:r w:rsidRPr="00C25F01">
        <w:t xml:space="preserve">: The ultimate new thing is related to the full blessings of the new covenant including the transformation of nature and the nations in the Millennium (11:6-9; 41:18-20, etc.). </w:t>
      </w:r>
      <w:r w:rsidR="00F64650" w:rsidRPr="00C25F01">
        <w:t xml:space="preserve">The earth will be transformed to the conditions described in garden of Eden. The hostility of the animal kingdom </w:t>
      </w:r>
      <w:r w:rsidR="000E0463" w:rsidRPr="00C25F01">
        <w:t>will be totally removed.</w:t>
      </w:r>
    </w:p>
    <w:p w:rsidR="00613B79" w:rsidRPr="00C25F01" w:rsidRDefault="00485691" w:rsidP="0064168C">
      <w:pPr>
        <w:pStyle w:val="Lv2-J"/>
        <w:rPr>
          <w:szCs w:val="24"/>
        </w:rPr>
      </w:pPr>
      <w:r w:rsidRPr="00C25F01">
        <w:rPr>
          <w:b/>
          <w:i/>
        </w:rPr>
        <w:t>Shall you not know it</w:t>
      </w:r>
      <w:r w:rsidRPr="00C25F01">
        <w:t xml:space="preserve">: Isaiah asked if they perceived what God declared about the time when </w:t>
      </w:r>
      <w:r w:rsidRPr="00C25F01">
        <w:br/>
        <w:t xml:space="preserve">He would deliver, save, and transform Israel and fill the earth with glory. The Lord is raising up messengers who will be faithful witnesses of His glory to be released in context to the Millennium. </w:t>
      </w:r>
      <w:r w:rsidR="000E0463" w:rsidRPr="00C25F01">
        <w:rPr>
          <w:szCs w:val="24"/>
        </w:rPr>
        <w:t xml:space="preserve">Will you be familiar with the </w:t>
      </w:r>
      <w:r w:rsidR="00613B79" w:rsidRPr="00C25F01">
        <w:rPr>
          <w:szCs w:val="24"/>
        </w:rPr>
        <w:t xml:space="preserve">end-time biblical </w:t>
      </w:r>
      <w:r w:rsidR="000E0463" w:rsidRPr="00C25F01">
        <w:rPr>
          <w:szCs w:val="24"/>
        </w:rPr>
        <w:t xml:space="preserve">storyline as it unfolds? </w:t>
      </w:r>
      <w:r w:rsidR="00474EDB" w:rsidRPr="00C25F01">
        <w:rPr>
          <w:szCs w:val="24"/>
        </w:rPr>
        <w:t xml:space="preserve">What will happen in the book of Revelation is </w:t>
      </w:r>
      <w:r w:rsidR="000E0463" w:rsidRPr="00C25F01">
        <w:rPr>
          <w:szCs w:val="24"/>
        </w:rPr>
        <w:t xml:space="preserve">a </w:t>
      </w:r>
      <w:r w:rsidR="00474EDB" w:rsidRPr="00C25F01">
        <w:rPr>
          <w:szCs w:val="24"/>
        </w:rPr>
        <w:t xml:space="preserve">totally </w:t>
      </w:r>
      <w:r w:rsidR="000E0463" w:rsidRPr="00C25F01">
        <w:rPr>
          <w:szCs w:val="24"/>
        </w:rPr>
        <w:t>new paradigm</w:t>
      </w:r>
      <w:r w:rsidR="00474EDB" w:rsidRPr="00C25F01">
        <w:rPr>
          <w:szCs w:val="24"/>
        </w:rPr>
        <w:t xml:space="preserve"> with an unprecedented measure of </w:t>
      </w:r>
      <w:r w:rsidR="000E0463" w:rsidRPr="00C25F01">
        <w:rPr>
          <w:szCs w:val="24"/>
        </w:rPr>
        <w:t xml:space="preserve">power </w:t>
      </w:r>
      <w:r w:rsidR="00474EDB" w:rsidRPr="00C25F01">
        <w:rPr>
          <w:szCs w:val="24"/>
        </w:rPr>
        <w:t>and activity</w:t>
      </w:r>
      <w:r w:rsidR="000E0463" w:rsidRPr="00C25F01">
        <w:rPr>
          <w:szCs w:val="24"/>
        </w:rPr>
        <w:t xml:space="preserve">. </w:t>
      </w:r>
      <w:r w:rsidR="00613B79" w:rsidRPr="00C25F01">
        <w:rPr>
          <w:szCs w:val="24"/>
        </w:rPr>
        <w:t>It will be t</w:t>
      </w:r>
      <w:r w:rsidR="000E0463" w:rsidRPr="00C25F01">
        <w:rPr>
          <w:szCs w:val="24"/>
        </w:rPr>
        <w:t xml:space="preserve">he most dramatic </w:t>
      </w:r>
      <w:r w:rsidR="00613B79" w:rsidRPr="00C25F01">
        <w:rPr>
          <w:szCs w:val="24"/>
        </w:rPr>
        <w:t>time i</w:t>
      </w:r>
      <w:r w:rsidR="000E0463" w:rsidRPr="00C25F01">
        <w:rPr>
          <w:szCs w:val="24"/>
        </w:rPr>
        <w:t>n human history</w:t>
      </w:r>
      <w:r w:rsidR="00FA597F" w:rsidRPr="00C25F01">
        <w:rPr>
          <w:szCs w:val="24"/>
        </w:rPr>
        <w:t>.</w:t>
      </w:r>
    </w:p>
    <w:p w:rsidR="00485691" w:rsidRPr="00C25F01" w:rsidRDefault="00485691" w:rsidP="00495603">
      <w:pPr>
        <w:pStyle w:val="Lv2-J"/>
        <w:tabs>
          <w:tab w:val="left" w:pos="1152"/>
          <w:tab w:val="left" w:pos="5490"/>
        </w:tabs>
        <w:rPr>
          <w:szCs w:val="24"/>
        </w:rPr>
      </w:pPr>
      <w:r w:rsidRPr="00C25F01">
        <w:rPr>
          <w:b/>
          <w:i/>
          <w:szCs w:val="24"/>
        </w:rPr>
        <w:t>I will make a road in the wilderness</w:t>
      </w:r>
      <w:r w:rsidRPr="00C25F01">
        <w:rPr>
          <w:szCs w:val="24"/>
        </w:rPr>
        <w:t>: Isaiah prophesied of the Lord making a road or highway through the wilderness and desert regions in the end times (11:16; 19:23; 35:8; 40:3; 43:19; 57:14; 62:10). This highway will be a great blessing to Jewish refugees walking to Israel after Jesus</w:t>
      </w:r>
      <w:r w:rsidR="004A7E45">
        <w:rPr>
          <w:szCs w:val="24"/>
        </w:rPr>
        <w:t>’</w:t>
      </w:r>
      <w:r w:rsidRPr="00C25F01">
        <w:rPr>
          <w:szCs w:val="24"/>
        </w:rPr>
        <w:t xml:space="preserve"> sec</w:t>
      </w:r>
      <w:r w:rsidR="00522FE4" w:rsidRPr="00C25F01">
        <w:rPr>
          <w:szCs w:val="24"/>
        </w:rPr>
        <w:t>ond coming.</w:t>
      </w:r>
    </w:p>
    <w:p w:rsidR="00485691" w:rsidRPr="00C25F01" w:rsidRDefault="00485691" w:rsidP="00495603">
      <w:pPr>
        <w:pStyle w:val="Lv2-J"/>
        <w:tabs>
          <w:tab w:val="left" w:pos="1152"/>
          <w:tab w:val="left" w:pos="5490"/>
        </w:tabs>
        <w:rPr>
          <w:szCs w:val="24"/>
        </w:rPr>
      </w:pPr>
      <w:r w:rsidRPr="00C25F01">
        <w:rPr>
          <w:b/>
          <w:i/>
          <w:szCs w:val="24"/>
        </w:rPr>
        <w:t>I will make rivers in the desert</w:t>
      </w:r>
      <w:r w:rsidRPr="00C25F01">
        <w:rPr>
          <w:szCs w:val="24"/>
        </w:rPr>
        <w:t xml:space="preserve">: God promised to provide such abundant rain that there will be rivers even in the deserts (Isa. 30:23-25; 35:1-2; 41:16-20; 43:19-20; 51:3; Jer. 31:9; Joel 2:23). </w:t>
      </w:r>
    </w:p>
    <w:p w:rsidR="00485691" w:rsidRPr="00C25F01" w:rsidRDefault="00485691" w:rsidP="00495603">
      <w:pPr>
        <w:pStyle w:val="Lv2-J"/>
        <w:tabs>
          <w:tab w:val="left" w:pos="1152"/>
          <w:tab w:val="left" w:pos="5490"/>
        </w:tabs>
        <w:rPr>
          <w:szCs w:val="24"/>
        </w:rPr>
      </w:pPr>
      <w:r w:rsidRPr="00C25F01">
        <w:rPr>
          <w:b/>
          <w:i/>
          <w:szCs w:val="24"/>
        </w:rPr>
        <w:t>To give drink to My people</w:t>
      </w:r>
      <w:r w:rsidRPr="00C25F01">
        <w:rPr>
          <w:szCs w:val="24"/>
        </w:rPr>
        <w:t xml:space="preserve">: The Lord will provide these rivers to give drink to His people who are walking through the desert as refugees </w:t>
      </w:r>
      <w:r w:rsidR="00A409EA" w:rsidRPr="00C25F01">
        <w:rPr>
          <w:szCs w:val="24"/>
        </w:rPr>
        <w:t>returning</w:t>
      </w:r>
      <w:r w:rsidRPr="00C25F01">
        <w:rPr>
          <w:szCs w:val="24"/>
        </w:rPr>
        <w:t xml:space="preserve"> to Israel after the second coming. </w:t>
      </w:r>
    </w:p>
    <w:p w:rsidR="00485691" w:rsidRPr="00C25F01" w:rsidRDefault="00485691" w:rsidP="00495603">
      <w:pPr>
        <w:pStyle w:val="Lv1-H"/>
        <w:tabs>
          <w:tab w:val="left" w:pos="5490"/>
        </w:tabs>
        <w:spacing w:after="200"/>
        <w:rPr>
          <w:szCs w:val="24"/>
        </w:rPr>
      </w:pPr>
      <w:r w:rsidRPr="00C25F01">
        <w:rPr>
          <w:szCs w:val="24"/>
        </w:rPr>
        <w:t xml:space="preserve">Being a faithful witness for the Lord </w:t>
      </w:r>
    </w:p>
    <w:p w:rsidR="00485691" w:rsidRPr="00C25F01" w:rsidRDefault="00485691" w:rsidP="00495603">
      <w:pPr>
        <w:pStyle w:val="Lv2-J"/>
        <w:tabs>
          <w:tab w:val="left" w:pos="1152"/>
          <w:tab w:val="left" w:pos="5490"/>
        </w:tabs>
        <w:rPr>
          <w:szCs w:val="24"/>
        </w:rPr>
      </w:pPr>
      <w:r w:rsidRPr="00C25F01">
        <w:rPr>
          <w:szCs w:val="24"/>
        </w:rPr>
        <w:t xml:space="preserve">The first designation of Jesus in the book of Revelation is as the “faithful witness” of the truth. Jesus stood firm on speaking the truth in His generation, thus understands the challenge to do this. </w:t>
      </w:r>
    </w:p>
    <w:p w:rsidR="00485691" w:rsidRDefault="00485691" w:rsidP="00495603">
      <w:pPr>
        <w:pStyle w:val="Sc2-F"/>
        <w:tabs>
          <w:tab w:val="left" w:pos="5490"/>
        </w:tabs>
        <w:rPr>
          <w:szCs w:val="24"/>
        </w:rPr>
      </w:pPr>
      <w:r w:rsidRPr="00C25F01">
        <w:rPr>
          <w:rStyle w:val="MyWordStyleChar"/>
          <w:szCs w:val="24"/>
          <w:vertAlign w:val="superscript"/>
        </w:rPr>
        <w:t>5</w:t>
      </w:r>
      <w:r w:rsidRPr="00C25F01">
        <w:rPr>
          <w:szCs w:val="24"/>
        </w:rPr>
        <w:t xml:space="preserve">…from Jesus Christ, the </w:t>
      </w:r>
      <w:r w:rsidRPr="00C25F01">
        <w:rPr>
          <w:szCs w:val="24"/>
          <w:u w:val="single"/>
        </w:rPr>
        <w:t>faithful witness</w:t>
      </w:r>
      <w:r w:rsidRPr="00C25F01">
        <w:rPr>
          <w:szCs w:val="24"/>
        </w:rPr>
        <w:t xml:space="preserve">…and the ruler over the kings of the earth. (Rev. 1:5) </w:t>
      </w:r>
    </w:p>
    <w:p w:rsidR="00503C34" w:rsidRPr="006F3CCF" w:rsidRDefault="00503C34" w:rsidP="00E77692">
      <w:pPr>
        <w:pStyle w:val="BodyText1"/>
        <w:rPr>
          <w:i/>
        </w:rPr>
      </w:pPr>
      <w:r w:rsidRPr="006F3CCF">
        <w:rPr>
          <w:i/>
        </w:rPr>
        <w:lastRenderedPageBreak/>
        <w:t>I am goi</w:t>
      </w:r>
      <w:r w:rsidR="00E77692" w:rsidRPr="006F3CCF">
        <w:rPr>
          <w:i/>
        </w:rPr>
        <w:t>ng to take about a two or three-</w:t>
      </w:r>
      <w:r w:rsidRPr="006F3CCF">
        <w:rPr>
          <w:i/>
        </w:rPr>
        <w:t>minute pause here and just look at the word</w:t>
      </w:r>
      <w:r w:rsidR="00E77692" w:rsidRPr="006F3CCF">
        <w:rPr>
          <w:i/>
        </w:rPr>
        <w:t>,</w:t>
      </w:r>
      <w:r w:rsidRPr="006F3CCF">
        <w:rPr>
          <w:i/>
        </w:rPr>
        <w:t xml:space="preserve"> witnesses</w:t>
      </w:r>
      <w:r w:rsidR="00E77692" w:rsidRPr="006F3CCF">
        <w:rPr>
          <w:i/>
        </w:rPr>
        <w:t>,</w:t>
      </w:r>
      <w:r w:rsidRPr="006F3CCF">
        <w:rPr>
          <w:i/>
        </w:rPr>
        <w:t xml:space="preserve"> or the idea of a faithful witness. Isaiah said</w:t>
      </w:r>
      <w:r w:rsidR="00E77692" w:rsidRPr="006F3CCF">
        <w:rPr>
          <w:i/>
        </w:rPr>
        <w:t xml:space="preserve"> it</w:t>
      </w:r>
      <w:r w:rsidRPr="006F3CCF">
        <w:rPr>
          <w:i/>
        </w:rPr>
        <w:t xml:space="preserve"> twice here in Isaiah 43:10, 12. Then he said it again a third time in Isaiah 44:8. I have all those ver</w:t>
      </w:r>
      <w:r w:rsidR="00AB4478" w:rsidRPr="006F3CCF">
        <w:rPr>
          <w:i/>
        </w:rPr>
        <w:t>ses in the notes. Three times, “You are My witnesses.</w:t>
      </w:r>
      <w:r w:rsidRPr="006F3CCF">
        <w:rPr>
          <w:i/>
        </w:rPr>
        <w:t xml:space="preserve"> My covenant people are to know what I am doing and to say it.</w:t>
      </w:r>
      <w:r w:rsidR="00AB4478" w:rsidRPr="006F3CCF">
        <w:rPr>
          <w:i/>
        </w:rPr>
        <w:t xml:space="preserve"> They are not just to wait and wait for the rapture, </w:t>
      </w:r>
      <w:r w:rsidRPr="006F3CCF">
        <w:rPr>
          <w:i/>
        </w:rPr>
        <w:t>and then there you have it. They are to be declaring what I am doing. They are My witnesses. I am not going to speak it from an angel in a cloud.</w:t>
      </w:r>
      <w:r w:rsidR="00AB4478" w:rsidRPr="006F3CCF">
        <w:rPr>
          <w:i/>
        </w:rPr>
        <w:t>”</w:t>
      </w:r>
      <w:r w:rsidRPr="006F3CCF">
        <w:rPr>
          <w:i/>
        </w:rPr>
        <w:t xml:space="preserve"> I mean</w:t>
      </w:r>
      <w:r w:rsidR="00AB4478" w:rsidRPr="006F3CCF">
        <w:rPr>
          <w:i/>
        </w:rPr>
        <w:t>, He might do that some</w:t>
      </w:r>
      <w:r w:rsidRPr="006F3CCF">
        <w:rPr>
          <w:i/>
        </w:rPr>
        <w:t>day</w:t>
      </w:r>
      <w:r w:rsidR="00AB4478" w:rsidRPr="006F3CCF">
        <w:rPr>
          <w:i/>
        </w:rPr>
        <w:t>,</w:t>
      </w:r>
      <w:r w:rsidRPr="006F3CCF">
        <w:rPr>
          <w:i/>
        </w:rPr>
        <w:t xml:space="preserve"> but that is not His norm. </w:t>
      </w:r>
      <w:r w:rsidR="00AB4478" w:rsidRPr="006F3CCF">
        <w:rPr>
          <w:i/>
        </w:rPr>
        <w:t>“</w:t>
      </w:r>
      <w:r w:rsidRPr="006F3CCF">
        <w:rPr>
          <w:i/>
        </w:rPr>
        <w:t>I am going to do it through My covenant people.</w:t>
      </w:r>
      <w:r w:rsidR="00AB4478" w:rsidRPr="006F3CCF">
        <w:rPr>
          <w:i/>
        </w:rPr>
        <w:t>”</w:t>
      </w:r>
    </w:p>
    <w:p w:rsidR="00503C34" w:rsidRPr="00753B14" w:rsidRDefault="00B9191D" w:rsidP="00E77692">
      <w:pPr>
        <w:pStyle w:val="BodyText1"/>
        <w:rPr>
          <w:i/>
        </w:rPr>
      </w:pPr>
      <w:r w:rsidRPr="00753B14">
        <w:rPr>
          <w:i/>
        </w:rPr>
        <w:t>It is</w:t>
      </w:r>
      <w:r w:rsidR="00503C34" w:rsidRPr="00753B14">
        <w:rPr>
          <w:i/>
        </w:rPr>
        <w:t xml:space="preserve"> interesting</w:t>
      </w:r>
      <w:r w:rsidRPr="00753B14">
        <w:rPr>
          <w:i/>
        </w:rPr>
        <w:t xml:space="preserve"> that</w:t>
      </w:r>
      <w:r w:rsidR="00503C34" w:rsidRPr="00753B14">
        <w:rPr>
          <w:i/>
        </w:rPr>
        <w:t xml:space="preserve"> of all the names of Jesus and titles for Jesus in the book of Revelation the very first designation of Jesus is as a faithful witness, Rev</w:t>
      </w:r>
      <w:r w:rsidRPr="00753B14">
        <w:rPr>
          <w:i/>
        </w:rPr>
        <w:t xml:space="preserve">elation 1:5. What that means is He spoke the things </w:t>
      </w:r>
      <w:r w:rsidR="00503C34" w:rsidRPr="00753B14">
        <w:rPr>
          <w:i/>
        </w:rPr>
        <w:t>nobody else would say</w:t>
      </w:r>
      <w:r w:rsidRPr="00753B14">
        <w:rPr>
          <w:i/>
        </w:rPr>
        <w:t>. Nobody else would say</w:t>
      </w:r>
      <w:r w:rsidR="00503C34" w:rsidRPr="00753B14">
        <w:rPr>
          <w:i/>
        </w:rPr>
        <w:t xml:space="preserve"> the things Jesus said. Jesus was killed in the human sense because of what He said.</w:t>
      </w:r>
      <w:r w:rsidRPr="00753B14">
        <w:rPr>
          <w:i/>
        </w:rPr>
        <w:t xml:space="preserve"> </w:t>
      </w:r>
      <w:r w:rsidR="00503C34" w:rsidRPr="00753B14">
        <w:rPr>
          <w:i/>
        </w:rPr>
        <w:t>He was not killed for miracles, He was killed for what He said. He would not back down. His family was angr</w:t>
      </w:r>
      <w:r w:rsidRPr="00753B14">
        <w:rPr>
          <w:i/>
        </w:rPr>
        <w:t>y at Him. His city rejected Him. In</w:t>
      </w:r>
      <w:r w:rsidR="00503C34" w:rsidRPr="00753B14">
        <w:rPr>
          <w:i/>
        </w:rPr>
        <w:t xml:space="preserve"> Nazareth, they wanted to kill him. The leadership, the religious leadership</w:t>
      </w:r>
      <w:r w:rsidRPr="00753B14">
        <w:rPr>
          <w:i/>
        </w:rPr>
        <w:t>,</w:t>
      </w:r>
      <w:r w:rsidR="00503C34" w:rsidRPr="00753B14">
        <w:rPr>
          <w:i/>
        </w:rPr>
        <w:t xml:space="preserve"> abandoned Him. The political leadership abandoned Him. </w:t>
      </w:r>
      <w:r w:rsidRPr="00753B14">
        <w:rPr>
          <w:i/>
        </w:rPr>
        <w:t>Even</w:t>
      </w:r>
      <w:r w:rsidR="00503C34" w:rsidRPr="00753B14">
        <w:rPr>
          <w:i/>
        </w:rPr>
        <w:t xml:space="preserve"> the common people did. He would not back down.</w:t>
      </w:r>
    </w:p>
    <w:p w:rsidR="00BD683E" w:rsidRPr="00753B14" w:rsidRDefault="00BD683E" w:rsidP="00E77692">
      <w:pPr>
        <w:pStyle w:val="BodyText1"/>
        <w:rPr>
          <w:i/>
        </w:rPr>
      </w:pPr>
      <w:r w:rsidRPr="00753B14">
        <w:rPr>
          <w:i/>
        </w:rPr>
        <w:t xml:space="preserve">There are many, many </w:t>
      </w:r>
      <w:proofErr w:type="gramStart"/>
      <w:r w:rsidRPr="00753B14">
        <w:rPr>
          <w:i/>
        </w:rPr>
        <w:t>names</w:t>
      </w:r>
      <w:proofErr w:type="gramEnd"/>
      <w:r w:rsidRPr="00753B14">
        <w:rPr>
          <w:i/>
        </w:rPr>
        <w:t xml:space="preserve"> and descriptions of Jesus in Revelation. The </w:t>
      </w:r>
      <w:r w:rsidR="00503C34" w:rsidRPr="00753B14">
        <w:rPr>
          <w:i/>
        </w:rPr>
        <w:t>Father said,</w:t>
      </w:r>
      <w:r w:rsidRPr="00753B14">
        <w:rPr>
          <w:i/>
        </w:rPr>
        <w:t xml:space="preserve"> as it were,</w:t>
      </w:r>
      <w:r w:rsidR="00503C34" w:rsidRPr="00753B14">
        <w:rPr>
          <w:i/>
        </w:rPr>
        <w:t xml:space="preserve"> </w:t>
      </w:r>
      <w:r w:rsidRPr="00753B14">
        <w:rPr>
          <w:i/>
        </w:rPr>
        <w:t xml:space="preserve">“Jesus, </w:t>
      </w:r>
      <w:proofErr w:type="gramStart"/>
      <w:r w:rsidRPr="00753B14">
        <w:rPr>
          <w:i/>
        </w:rPr>
        <w:t>Your</w:t>
      </w:r>
      <w:proofErr w:type="gramEnd"/>
      <w:r w:rsidRPr="00753B14">
        <w:rPr>
          <w:i/>
        </w:rPr>
        <w:t xml:space="preserve"> f</w:t>
      </w:r>
      <w:r w:rsidR="00503C34" w:rsidRPr="00753B14">
        <w:rPr>
          <w:i/>
        </w:rPr>
        <w:t>irst t</w:t>
      </w:r>
      <w:r w:rsidRPr="00753B14">
        <w:rPr>
          <w:i/>
        </w:rPr>
        <w:t>itle in the book of Revelation, a</w:t>
      </w:r>
      <w:r w:rsidR="00503C34" w:rsidRPr="00753B14">
        <w:rPr>
          <w:i/>
        </w:rPr>
        <w:t>bove everything or the</w:t>
      </w:r>
      <w:r w:rsidRPr="00753B14">
        <w:rPr>
          <w:i/>
        </w:rPr>
        <w:t xml:space="preserve"> first thing, You are faithful. Y</w:t>
      </w:r>
      <w:r w:rsidR="00503C34" w:rsidRPr="00753B14">
        <w:rPr>
          <w:i/>
        </w:rPr>
        <w:t>ou would not back down</w:t>
      </w:r>
      <w:r w:rsidRPr="00753B14">
        <w:rPr>
          <w:i/>
        </w:rPr>
        <w:t>,</w:t>
      </w:r>
      <w:r w:rsidR="00503C34" w:rsidRPr="00753B14">
        <w:rPr>
          <w:i/>
        </w:rPr>
        <w:t xml:space="preserve"> no matter what it cost You. You said what I say.</w:t>
      </w:r>
      <w:r w:rsidRPr="00753B14">
        <w:rPr>
          <w:i/>
        </w:rPr>
        <w:t>”</w:t>
      </w:r>
    </w:p>
    <w:p w:rsidR="00503C34" w:rsidRPr="00FA16DB" w:rsidRDefault="00503C34" w:rsidP="00E77692">
      <w:pPr>
        <w:pStyle w:val="BodyText1"/>
        <w:rPr>
          <w:i/>
        </w:rPr>
      </w:pPr>
      <w:r w:rsidRPr="00FA16DB">
        <w:rPr>
          <w:i/>
        </w:rPr>
        <w:t xml:space="preserve">I look at that and I </w:t>
      </w:r>
      <w:r w:rsidR="00BD683E" w:rsidRPr="00FA16DB">
        <w:rPr>
          <w:i/>
        </w:rPr>
        <w:t>say</w:t>
      </w:r>
      <w:r w:rsidRPr="00FA16DB">
        <w:rPr>
          <w:i/>
        </w:rPr>
        <w:t xml:space="preserve">, </w:t>
      </w:r>
      <w:r w:rsidR="00BD683E" w:rsidRPr="00FA16DB">
        <w:rPr>
          <w:i/>
        </w:rPr>
        <w:t>“</w:t>
      </w:r>
      <w:r w:rsidRPr="00FA16DB">
        <w:rPr>
          <w:i/>
        </w:rPr>
        <w:t>Lord</w:t>
      </w:r>
      <w:r w:rsidR="00BD683E" w:rsidRPr="00FA16DB">
        <w:rPr>
          <w:i/>
        </w:rPr>
        <w:t>,</w:t>
      </w:r>
      <w:r w:rsidRPr="00FA16DB">
        <w:rPr>
          <w:i/>
        </w:rPr>
        <w:t xml:space="preserve"> I just love that</w:t>
      </w:r>
      <w:r w:rsidR="00FA16DB" w:rsidRPr="00FA16DB">
        <w:rPr>
          <w:i/>
        </w:rPr>
        <w:t>,</w:t>
      </w:r>
      <w:r w:rsidRPr="00FA16DB">
        <w:rPr>
          <w:i/>
        </w:rPr>
        <w:t xml:space="preserve"> by the grace of God.</w:t>
      </w:r>
      <w:r w:rsidR="00BD683E" w:rsidRPr="00FA16DB">
        <w:rPr>
          <w:i/>
        </w:rPr>
        <w:t>”</w:t>
      </w:r>
      <w:r w:rsidRPr="00FA16DB">
        <w:rPr>
          <w:i/>
        </w:rPr>
        <w:t xml:space="preserve"> Some of the things He said, whew</w:t>
      </w:r>
      <w:r w:rsidR="00BD683E" w:rsidRPr="00FA16DB">
        <w:rPr>
          <w:i/>
        </w:rPr>
        <w:t>!</w:t>
      </w:r>
      <w:r w:rsidRPr="00FA16DB">
        <w:rPr>
          <w:i/>
        </w:rPr>
        <w:t xml:space="preserve"> I mean they are good Bible studies</w:t>
      </w:r>
      <w:r w:rsidR="00BD683E" w:rsidRPr="00FA16DB">
        <w:rPr>
          <w:i/>
        </w:rPr>
        <w:t>,</w:t>
      </w:r>
      <w:r w:rsidRPr="00FA16DB">
        <w:rPr>
          <w:i/>
        </w:rPr>
        <w:t xml:space="preserve"> if you are in a f</w:t>
      </w:r>
      <w:r w:rsidR="00BD683E" w:rsidRPr="00FA16DB">
        <w:rPr>
          <w:i/>
        </w:rPr>
        <w:t>riendship group of happy people and</w:t>
      </w:r>
      <w:r w:rsidRPr="00FA16DB">
        <w:rPr>
          <w:i/>
        </w:rPr>
        <w:t xml:space="preserve"> all love each other. Boy</w:t>
      </w:r>
      <w:r w:rsidR="00BD683E" w:rsidRPr="00FA16DB">
        <w:rPr>
          <w:i/>
        </w:rPr>
        <w:t>,</w:t>
      </w:r>
      <w:r w:rsidRPr="00FA16DB">
        <w:rPr>
          <w:i/>
        </w:rPr>
        <w:t xml:space="preserve"> to say those things</w:t>
      </w:r>
      <w:r w:rsidR="00BD683E" w:rsidRPr="00FA16DB">
        <w:rPr>
          <w:i/>
        </w:rPr>
        <w:t xml:space="preserve"> out in the public square, whew!</w:t>
      </w:r>
      <w:r w:rsidRPr="00FA16DB">
        <w:rPr>
          <w:i/>
        </w:rPr>
        <w:t xml:space="preserve"> You know we </w:t>
      </w:r>
      <w:r w:rsidR="00BD683E" w:rsidRPr="00FA16DB">
        <w:rPr>
          <w:i/>
        </w:rPr>
        <w:t xml:space="preserve">basically </w:t>
      </w:r>
      <w:r w:rsidRPr="00FA16DB">
        <w:rPr>
          <w:i/>
        </w:rPr>
        <w:t xml:space="preserve">kind of stick with the blessing stuff </w:t>
      </w:r>
      <w:r w:rsidR="00BD683E" w:rsidRPr="00FA16DB">
        <w:rPr>
          <w:i/>
        </w:rPr>
        <w:t xml:space="preserve">in </w:t>
      </w:r>
      <w:r w:rsidRPr="00FA16DB">
        <w:rPr>
          <w:i/>
        </w:rPr>
        <w:t>the Church.</w:t>
      </w:r>
    </w:p>
    <w:p w:rsidR="0064168C" w:rsidRPr="00C25F01" w:rsidRDefault="00485691" w:rsidP="00495603">
      <w:pPr>
        <w:pStyle w:val="Lv2-J"/>
        <w:tabs>
          <w:tab w:val="left" w:pos="1152"/>
          <w:tab w:val="left" w:pos="5490"/>
        </w:tabs>
        <w:rPr>
          <w:szCs w:val="24"/>
        </w:rPr>
      </w:pPr>
      <w:r w:rsidRPr="00C25F01">
        <w:rPr>
          <w:szCs w:val="24"/>
        </w:rPr>
        <w:t>John referred himself as one who bore witness to the truths that he saw about the Lord</w:t>
      </w:r>
      <w:r w:rsidR="004A7E45">
        <w:rPr>
          <w:szCs w:val="24"/>
        </w:rPr>
        <w:t>’</w:t>
      </w:r>
      <w:r w:rsidRPr="00C25F01">
        <w:rPr>
          <w:szCs w:val="24"/>
        </w:rPr>
        <w:t xml:space="preserve">s end-time plan (Rev 1:2, 9). </w:t>
      </w:r>
    </w:p>
    <w:p w:rsidR="00485691" w:rsidRDefault="00485691" w:rsidP="00495603">
      <w:pPr>
        <w:pStyle w:val="Sc2-F"/>
        <w:tabs>
          <w:tab w:val="left" w:pos="5490"/>
        </w:tabs>
        <w:rPr>
          <w:szCs w:val="24"/>
        </w:rPr>
      </w:pPr>
      <w:r w:rsidRPr="00C25F01">
        <w:rPr>
          <w:szCs w:val="24"/>
          <w:vertAlign w:val="superscript"/>
        </w:rPr>
        <w:t>2</w:t>
      </w:r>
      <w:r w:rsidRPr="00C25F01">
        <w:rPr>
          <w:szCs w:val="24"/>
        </w:rPr>
        <w:t xml:space="preserve">John bore </w:t>
      </w:r>
      <w:r w:rsidRPr="00C25F01">
        <w:rPr>
          <w:szCs w:val="24"/>
          <w:u w:val="single"/>
        </w:rPr>
        <w:t>witness</w:t>
      </w:r>
      <w:r w:rsidRPr="00C25F01">
        <w:rPr>
          <w:szCs w:val="24"/>
        </w:rPr>
        <w:t xml:space="preserve"> to the word of God, and to the testimony of Jesus, </w:t>
      </w:r>
      <w:r w:rsidRPr="00C25F01">
        <w:rPr>
          <w:szCs w:val="24"/>
          <w:u w:val="single"/>
        </w:rPr>
        <w:t>to all things that he saw</w:t>
      </w:r>
      <w:r w:rsidRPr="00C25F01">
        <w:rPr>
          <w:szCs w:val="24"/>
        </w:rPr>
        <w:t xml:space="preserve">… </w:t>
      </w:r>
      <w:r w:rsidRPr="00C25F01">
        <w:rPr>
          <w:szCs w:val="24"/>
          <w:vertAlign w:val="superscript"/>
        </w:rPr>
        <w:t>9</w:t>
      </w:r>
      <w:r w:rsidRPr="00C25F01">
        <w:rPr>
          <w:szCs w:val="24"/>
        </w:rPr>
        <w:t xml:space="preserve">John…was on Patmos for the word of God and the </w:t>
      </w:r>
      <w:r w:rsidRPr="00C25F01">
        <w:rPr>
          <w:szCs w:val="24"/>
          <w:u w:val="single"/>
        </w:rPr>
        <w:t>testimony</w:t>
      </w:r>
      <w:r w:rsidRPr="00C25F01">
        <w:rPr>
          <w:szCs w:val="24"/>
        </w:rPr>
        <w:t xml:space="preserve"> of Jesus… (Rev 1:2, 9) </w:t>
      </w:r>
    </w:p>
    <w:p w:rsidR="00D86E38" w:rsidRPr="00911FF5" w:rsidRDefault="00503C34" w:rsidP="00D86E38">
      <w:pPr>
        <w:pStyle w:val="BodyText1"/>
        <w:rPr>
          <w:rFonts w:eastAsia="Cambria"/>
          <w:i/>
        </w:rPr>
      </w:pPr>
      <w:r w:rsidRPr="00911FF5">
        <w:rPr>
          <w:i/>
        </w:rPr>
        <w:t xml:space="preserve">John the apostle, when he </w:t>
      </w:r>
      <w:r w:rsidR="00D86E38" w:rsidRPr="00911FF5">
        <w:rPr>
          <w:i/>
        </w:rPr>
        <w:t>said</w:t>
      </w:r>
      <w:r w:rsidRPr="00911FF5">
        <w:rPr>
          <w:i/>
        </w:rPr>
        <w:t xml:space="preserve">, </w:t>
      </w:r>
      <w:r w:rsidR="00D86E38" w:rsidRPr="00911FF5">
        <w:rPr>
          <w:i/>
        </w:rPr>
        <w:t>“</w:t>
      </w:r>
      <w:r w:rsidRPr="00911FF5">
        <w:rPr>
          <w:i/>
        </w:rPr>
        <w:t>I told you all the things I saw in the book of Revelation,</w:t>
      </w:r>
      <w:r w:rsidR="00D86E38" w:rsidRPr="00911FF5">
        <w:rPr>
          <w:i/>
        </w:rPr>
        <w:t>”</w:t>
      </w:r>
      <w:r w:rsidRPr="00911FF5">
        <w:rPr>
          <w:i/>
        </w:rPr>
        <w:t xml:space="preserve"> he used the word</w:t>
      </w:r>
      <w:r w:rsidR="00D86E38" w:rsidRPr="00911FF5">
        <w:rPr>
          <w:i/>
        </w:rPr>
        <w:t>s</w:t>
      </w:r>
      <w:r w:rsidRPr="00911FF5">
        <w:rPr>
          <w:i/>
        </w:rPr>
        <w:t xml:space="preserve">, </w:t>
      </w:r>
      <w:r w:rsidR="00D86E38" w:rsidRPr="00911FF5">
        <w:rPr>
          <w:i/>
        </w:rPr>
        <w:t>“</w:t>
      </w:r>
      <w:r w:rsidRPr="00911FF5">
        <w:rPr>
          <w:i/>
        </w:rPr>
        <w:t>I was a witness.</w:t>
      </w:r>
      <w:r w:rsidR="00D86E38" w:rsidRPr="00911FF5">
        <w:rPr>
          <w:i/>
        </w:rPr>
        <w:t>”</w:t>
      </w:r>
      <w:r w:rsidRPr="00911FF5">
        <w:rPr>
          <w:i/>
        </w:rPr>
        <w:t xml:space="preserve"> He meant the end-t</w:t>
      </w:r>
      <w:r w:rsidR="00D86E38" w:rsidRPr="00911FF5">
        <w:rPr>
          <w:i/>
        </w:rPr>
        <w:t>ime storyline here specifically, n</w:t>
      </w:r>
      <w:r w:rsidRPr="00911FF5">
        <w:rPr>
          <w:i/>
        </w:rPr>
        <w:t xml:space="preserve">ot that being a witness is only that. In the book of Revelation he </w:t>
      </w:r>
      <w:r w:rsidR="00D86E38" w:rsidRPr="00911FF5">
        <w:rPr>
          <w:i/>
        </w:rPr>
        <w:t>was</w:t>
      </w:r>
      <w:r w:rsidRPr="00911FF5">
        <w:rPr>
          <w:i/>
        </w:rPr>
        <w:t xml:space="preserve"> saying, </w:t>
      </w:r>
      <w:r w:rsidR="00D86E38" w:rsidRPr="00911FF5">
        <w:rPr>
          <w:i/>
        </w:rPr>
        <w:t>“</w:t>
      </w:r>
      <w:r w:rsidRPr="00911FF5">
        <w:rPr>
          <w:i/>
        </w:rPr>
        <w:t>I saw everything.</w:t>
      </w:r>
      <w:r w:rsidR="00D86E38" w:rsidRPr="00911FF5">
        <w:rPr>
          <w:i/>
        </w:rPr>
        <w:t>”</w:t>
      </w:r>
      <w:r w:rsidRPr="00911FF5">
        <w:rPr>
          <w:i/>
        </w:rPr>
        <w:t xml:space="preserve"> I </w:t>
      </w:r>
      <w:r w:rsidR="00D86E38" w:rsidRPr="00911FF5">
        <w:rPr>
          <w:i/>
        </w:rPr>
        <w:t>wonder,</w:t>
      </w:r>
      <w:r w:rsidRPr="00911FF5">
        <w:rPr>
          <w:i/>
        </w:rPr>
        <w:t xml:space="preserve"> would you have said what John said? I mean they are so outside of the box, like what sane person would actually say what he said?</w:t>
      </w:r>
      <w:r w:rsidR="00D86E38" w:rsidRPr="00911FF5">
        <w:rPr>
          <w:i/>
        </w:rPr>
        <w:t xml:space="preserve"> </w:t>
      </w:r>
      <w:r w:rsidRPr="00911FF5">
        <w:rPr>
          <w:rFonts w:eastAsia="Cambria"/>
          <w:i/>
        </w:rPr>
        <w:t xml:space="preserve">Now John is famous. The Bible </w:t>
      </w:r>
      <w:r w:rsidR="00D86E38" w:rsidRPr="00911FF5">
        <w:rPr>
          <w:rFonts w:eastAsia="Cambria"/>
          <w:i/>
        </w:rPr>
        <w:t>said</w:t>
      </w:r>
      <w:r w:rsidRPr="00911FF5">
        <w:rPr>
          <w:rFonts w:eastAsia="Cambria"/>
          <w:i/>
        </w:rPr>
        <w:t xml:space="preserve"> it</w:t>
      </w:r>
      <w:r w:rsidR="00D86E38" w:rsidRPr="00911FF5">
        <w:rPr>
          <w:rFonts w:eastAsia="Cambria"/>
          <w:i/>
        </w:rPr>
        <w:t>,</w:t>
      </w:r>
      <w:r w:rsidRPr="00911FF5">
        <w:rPr>
          <w:rFonts w:eastAsia="Cambria"/>
          <w:i/>
        </w:rPr>
        <w:t xml:space="preserve"> so therefore it is cool to believe it. </w:t>
      </w:r>
      <w:r w:rsidR="00D86E38" w:rsidRPr="00911FF5">
        <w:rPr>
          <w:rFonts w:eastAsia="Cambria"/>
          <w:i/>
        </w:rPr>
        <w:t>John said it for the first time.</w:t>
      </w:r>
    </w:p>
    <w:p w:rsidR="00C268F1" w:rsidRPr="00C268F1" w:rsidRDefault="00503C34" w:rsidP="00D86E38">
      <w:pPr>
        <w:pStyle w:val="BodyText1"/>
        <w:rPr>
          <w:rFonts w:eastAsia="Cambria"/>
          <w:i/>
        </w:rPr>
      </w:pPr>
      <w:r w:rsidRPr="00911FF5">
        <w:rPr>
          <w:rFonts w:eastAsia="Cambria"/>
          <w:i/>
        </w:rPr>
        <w:t xml:space="preserve">I cannot imagine what the people said. </w:t>
      </w:r>
      <w:r w:rsidR="00911FF5" w:rsidRPr="00911FF5">
        <w:rPr>
          <w:rFonts w:eastAsia="Cambria"/>
          <w:i/>
        </w:rPr>
        <w:t>“</w:t>
      </w:r>
      <w:r w:rsidRPr="00911FF5">
        <w:rPr>
          <w:rFonts w:eastAsia="Cambria"/>
          <w:i/>
        </w:rPr>
        <w:t>John</w:t>
      </w:r>
      <w:r w:rsidR="00D86E38" w:rsidRPr="00911FF5">
        <w:rPr>
          <w:rFonts w:eastAsia="Cambria"/>
          <w:i/>
        </w:rPr>
        <w:t>,</w:t>
      </w:r>
      <w:r w:rsidRPr="00911FF5">
        <w:rPr>
          <w:rFonts w:eastAsia="Cambria"/>
          <w:i/>
        </w:rPr>
        <w:t xml:space="preserve"> what on earth? What? Where did you get that?</w:t>
      </w:r>
      <w:r w:rsidR="00D86E38" w:rsidRPr="00911FF5">
        <w:rPr>
          <w:rFonts w:eastAsia="Cambria"/>
          <w:i/>
        </w:rPr>
        <w:t>”</w:t>
      </w:r>
      <w:r w:rsidRPr="00911FF5">
        <w:rPr>
          <w:rFonts w:eastAsia="Cambria"/>
          <w:i/>
        </w:rPr>
        <w:t xml:space="preserve"> I am imagining </w:t>
      </w:r>
      <w:r w:rsidR="00D86E38" w:rsidRPr="00911FF5">
        <w:rPr>
          <w:rFonts w:eastAsia="Cambria"/>
          <w:i/>
        </w:rPr>
        <w:t xml:space="preserve">them saying that </w:t>
      </w:r>
      <w:r w:rsidRPr="00911FF5">
        <w:rPr>
          <w:rFonts w:eastAsia="Cambria"/>
          <w:i/>
        </w:rPr>
        <w:t xml:space="preserve">the day he first </w:t>
      </w:r>
      <w:r w:rsidR="00D86E38" w:rsidRPr="00911FF5">
        <w:rPr>
          <w:rFonts w:eastAsia="Cambria"/>
          <w:i/>
        </w:rPr>
        <w:t>heard</w:t>
      </w:r>
      <w:r w:rsidRPr="00911FF5">
        <w:rPr>
          <w:rFonts w:eastAsia="Cambria"/>
          <w:i/>
        </w:rPr>
        <w:t xml:space="preserve"> it and said it. </w:t>
      </w:r>
    </w:p>
    <w:p w:rsidR="0064168C" w:rsidRPr="00C25F01" w:rsidRDefault="0064168C" w:rsidP="0064168C">
      <w:pPr>
        <w:pStyle w:val="Lv2-J"/>
        <w:tabs>
          <w:tab w:val="left" w:pos="1152"/>
          <w:tab w:val="left" w:pos="5490"/>
        </w:tabs>
        <w:rPr>
          <w:szCs w:val="24"/>
        </w:rPr>
      </w:pPr>
      <w:bookmarkStart w:id="31" w:name="BegMark"/>
      <w:bookmarkEnd w:id="31"/>
      <w:r w:rsidRPr="00C25F01">
        <w:rPr>
          <w:szCs w:val="24"/>
        </w:rPr>
        <w:t>The Lord will raise up two witnesses who will speak out boldly (Rev. 11:3-7).</w:t>
      </w:r>
    </w:p>
    <w:p w:rsidR="00485691" w:rsidRDefault="00485691" w:rsidP="00495603">
      <w:pPr>
        <w:pStyle w:val="Sc2-F"/>
        <w:tabs>
          <w:tab w:val="left" w:pos="5490"/>
        </w:tabs>
        <w:rPr>
          <w:szCs w:val="24"/>
        </w:rPr>
      </w:pPr>
      <w:r w:rsidRPr="00C25F01">
        <w:rPr>
          <w:rStyle w:val="MyWordStyleChar"/>
          <w:szCs w:val="24"/>
          <w:vertAlign w:val="superscript"/>
        </w:rPr>
        <w:t>3</w:t>
      </w:r>
      <w:r w:rsidRPr="00C25F01">
        <w:rPr>
          <w:szCs w:val="24"/>
        </w:rPr>
        <w:t xml:space="preserve">I will give </w:t>
      </w:r>
      <w:r w:rsidRPr="00C25F01">
        <w:rPr>
          <w:iCs/>
          <w:szCs w:val="24"/>
        </w:rPr>
        <w:t>power</w:t>
      </w:r>
      <w:r w:rsidRPr="00C25F01">
        <w:rPr>
          <w:szCs w:val="24"/>
        </w:rPr>
        <w:t xml:space="preserve"> to my </w:t>
      </w:r>
      <w:r w:rsidRPr="00C25F01">
        <w:rPr>
          <w:szCs w:val="24"/>
          <w:u w:val="single"/>
        </w:rPr>
        <w:t>two witnesses</w:t>
      </w:r>
      <w:r w:rsidRPr="00C25F01">
        <w:rPr>
          <w:szCs w:val="24"/>
        </w:rPr>
        <w:t xml:space="preserve">, and they will </w:t>
      </w:r>
      <w:r w:rsidRPr="00C25F01">
        <w:rPr>
          <w:szCs w:val="24"/>
          <w:u w:val="single"/>
        </w:rPr>
        <w:t>prophesy</w:t>
      </w:r>
      <w:r w:rsidRPr="00C25F01">
        <w:rPr>
          <w:szCs w:val="24"/>
        </w:rPr>
        <w:t xml:space="preserve"> one thousand two hundred and sixty days </w:t>
      </w:r>
      <w:r w:rsidRPr="00C25F01">
        <w:rPr>
          <w:b w:val="0"/>
          <w:szCs w:val="24"/>
        </w:rPr>
        <w:t>[3½ years]</w:t>
      </w:r>
      <w:r w:rsidRPr="00C25F01">
        <w:rPr>
          <w:szCs w:val="24"/>
        </w:rPr>
        <w:t xml:space="preserve"> …</w:t>
      </w:r>
      <w:r w:rsidRPr="00C25F01">
        <w:rPr>
          <w:rStyle w:val="MyWordStyleChar"/>
          <w:szCs w:val="24"/>
          <w:vertAlign w:val="superscript"/>
        </w:rPr>
        <w:t>6</w:t>
      </w:r>
      <w:r w:rsidRPr="00C25F01">
        <w:rPr>
          <w:szCs w:val="24"/>
        </w:rPr>
        <w:t xml:space="preserve">These have power…to </w:t>
      </w:r>
      <w:r w:rsidRPr="00C25F01">
        <w:rPr>
          <w:szCs w:val="24"/>
          <w:u w:val="single"/>
        </w:rPr>
        <w:t>strike the earth</w:t>
      </w:r>
      <w:r w:rsidRPr="00C25F01">
        <w:rPr>
          <w:szCs w:val="24"/>
        </w:rPr>
        <w:t xml:space="preserve"> with all plagues, as often as they desire. </w:t>
      </w:r>
      <w:r w:rsidRPr="00C25F01">
        <w:rPr>
          <w:rStyle w:val="MyWordStyleChar"/>
          <w:szCs w:val="24"/>
          <w:vertAlign w:val="superscript"/>
        </w:rPr>
        <w:t>7</w:t>
      </w:r>
      <w:r w:rsidRPr="00C25F01">
        <w:rPr>
          <w:szCs w:val="24"/>
        </w:rPr>
        <w:t xml:space="preserve">When they </w:t>
      </w:r>
      <w:r w:rsidRPr="00C25F01">
        <w:rPr>
          <w:szCs w:val="24"/>
          <w:u w:val="single"/>
        </w:rPr>
        <w:t>finish their testimony</w:t>
      </w:r>
      <w:r w:rsidRPr="00C25F01">
        <w:rPr>
          <w:szCs w:val="24"/>
        </w:rPr>
        <w:t xml:space="preserve">, the beast </w:t>
      </w:r>
      <w:r w:rsidRPr="00C25F01">
        <w:rPr>
          <w:b w:val="0"/>
          <w:szCs w:val="24"/>
        </w:rPr>
        <w:t>[Antichrist]</w:t>
      </w:r>
      <w:r w:rsidR="009359D1">
        <w:rPr>
          <w:szCs w:val="24"/>
        </w:rPr>
        <w:t>…will kill them. (Rev. 11:3-7)</w:t>
      </w:r>
    </w:p>
    <w:p w:rsidR="00503C34" w:rsidRPr="009A7637" w:rsidRDefault="00503C34" w:rsidP="009359D1">
      <w:pPr>
        <w:pStyle w:val="BodyText1"/>
        <w:rPr>
          <w:i/>
        </w:rPr>
      </w:pPr>
      <w:r w:rsidRPr="009A7637">
        <w:rPr>
          <w:i/>
        </w:rPr>
        <w:t>Well</w:t>
      </w:r>
      <w:r w:rsidR="009359D1" w:rsidRPr="009A7637">
        <w:rPr>
          <w:i/>
        </w:rPr>
        <w:t>, the two witnesses. T</w:t>
      </w:r>
      <w:r w:rsidRPr="009A7637">
        <w:rPr>
          <w:i/>
        </w:rPr>
        <w:t xml:space="preserve">hat is what they are called. They are the two messengers. The emphasis is on the fact they are going to say what God is doing. </w:t>
      </w:r>
      <w:r w:rsidR="007729B6" w:rsidRPr="009A7637">
        <w:rPr>
          <w:i/>
        </w:rPr>
        <w:t>This</w:t>
      </w:r>
      <w:r w:rsidRPr="009A7637">
        <w:rPr>
          <w:i/>
        </w:rPr>
        <w:t xml:space="preserve"> is not just how to receive Christ and get your sins forgiven. Again</w:t>
      </w:r>
      <w:r w:rsidR="009359D1" w:rsidRPr="009A7637">
        <w:rPr>
          <w:i/>
        </w:rPr>
        <w:t>,</w:t>
      </w:r>
      <w:r w:rsidRPr="009A7637">
        <w:rPr>
          <w:i/>
        </w:rPr>
        <w:t xml:space="preserve"> that is the most important message </w:t>
      </w:r>
      <w:r w:rsidR="009359D1" w:rsidRPr="009A7637">
        <w:rPr>
          <w:i/>
        </w:rPr>
        <w:t xml:space="preserve">in the personal sense </w:t>
      </w:r>
      <w:r w:rsidR="009A7637" w:rsidRPr="009A7637">
        <w:rPr>
          <w:i/>
        </w:rPr>
        <w:t>for</w:t>
      </w:r>
      <w:r w:rsidR="009359D1" w:rsidRPr="009A7637">
        <w:rPr>
          <w:i/>
        </w:rPr>
        <w:t xml:space="preserve"> people. T</w:t>
      </w:r>
      <w:r w:rsidRPr="009A7637">
        <w:rPr>
          <w:i/>
        </w:rPr>
        <w:t>hat is where we start. The witnesses declaring the panorama of what is happening is offensive</w:t>
      </w:r>
      <w:r w:rsidR="009359D1" w:rsidRPr="009A7637">
        <w:rPr>
          <w:i/>
        </w:rPr>
        <w:t>,</w:t>
      </w:r>
      <w:r w:rsidRPr="009A7637">
        <w:rPr>
          <w:i/>
        </w:rPr>
        <w:t xml:space="preserve"> but it must be made known so that people can adjust to it and line up with it</w:t>
      </w:r>
      <w:r w:rsidR="009359D1" w:rsidRPr="009A7637">
        <w:rPr>
          <w:i/>
        </w:rPr>
        <w:t>,</w:t>
      </w:r>
      <w:r w:rsidRPr="009A7637">
        <w:rPr>
          <w:i/>
        </w:rPr>
        <w:t xml:space="preserve"> and not resist it and not draw back in fear and offense, etc.</w:t>
      </w:r>
    </w:p>
    <w:p w:rsidR="00485691" w:rsidRPr="00C25F01" w:rsidRDefault="00485691" w:rsidP="00495603">
      <w:pPr>
        <w:pStyle w:val="Lv2-J"/>
        <w:tabs>
          <w:tab w:val="left" w:pos="5490"/>
        </w:tabs>
        <w:rPr>
          <w:szCs w:val="24"/>
        </w:rPr>
      </w:pPr>
      <w:r w:rsidRPr="00C25F01">
        <w:rPr>
          <w:szCs w:val="24"/>
        </w:rPr>
        <w:lastRenderedPageBreak/>
        <w:t xml:space="preserve">One of the functions of the end-time Church is to be a witness of Jesus and what He is doing. </w:t>
      </w:r>
    </w:p>
    <w:p w:rsidR="00485691" w:rsidRPr="00C25F01" w:rsidRDefault="00485691" w:rsidP="00495603">
      <w:pPr>
        <w:pStyle w:val="Sc2-F"/>
        <w:tabs>
          <w:tab w:val="left" w:pos="5490"/>
        </w:tabs>
        <w:rPr>
          <w:szCs w:val="24"/>
        </w:rPr>
      </w:pPr>
      <w:r w:rsidRPr="00C25F01">
        <w:rPr>
          <w:rStyle w:val="MyWordStyleChar"/>
          <w:szCs w:val="24"/>
          <w:vertAlign w:val="superscript"/>
        </w:rPr>
        <w:t>17</w:t>
      </w:r>
      <w:r w:rsidRPr="00C25F01">
        <w:rPr>
          <w:szCs w:val="24"/>
        </w:rPr>
        <w:t xml:space="preserve">And the dragon </w:t>
      </w:r>
      <w:r w:rsidRPr="00C25F01">
        <w:rPr>
          <w:b w:val="0"/>
          <w:szCs w:val="24"/>
        </w:rPr>
        <w:t>[Satan]</w:t>
      </w:r>
      <w:r w:rsidRPr="00C25F01">
        <w:rPr>
          <w:szCs w:val="24"/>
        </w:rPr>
        <w:t xml:space="preserve"> was enraged with the woman </w:t>
      </w:r>
      <w:r w:rsidRPr="00C25F01">
        <w:rPr>
          <w:b w:val="0"/>
          <w:szCs w:val="24"/>
        </w:rPr>
        <w:t>[Israel]</w:t>
      </w:r>
      <w:r w:rsidRPr="00C25F01">
        <w:rPr>
          <w:szCs w:val="24"/>
        </w:rPr>
        <w:t xml:space="preserve">, and he went to make </w:t>
      </w:r>
      <w:r w:rsidRPr="00C25F01">
        <w:rPr>
          <w:szCs w:val="24"/>
          <w:u w:val="single"/>
        </w:rPr>
        <w:t>war</w:t>
      </w:r>
      <w:r w:rsidRPr="00C25F01">
        <w:rPr>
          <w:szCs w:val="24"/>
        </w:rPr>
        <w:t xml:space="preserve"> with…</w:t>
      </w:r>
      <w:r w:rsidRPr="00C25F01">
        <w:rPr>
          <w:b w:val="0"/>
          <w:szCs w:val="24"/>
        </w:rPr>
        <w:t xml:space="preserve">[those] </w:t>
      </w:r>
      <w:r w:rsidRPr="00C25F01">
        <w:rPr>
          <w:szCs w:val="24"/>
        </w:rPr>
        <w:t xml:space="preserve">who keep the commandments of God and have the </w:t>
      </w:r>
      <w:r w:rsidRPr="00C25F01">
        <w:rPr>
          <w:szCs w:val="24"/>
          <w:u w:val="single"/>
        </w:rPr>
        <w:t>testimony of Jesus Christ</w:t>
      </w:r>
      <w:r w:rsidRPr="00C25F01">
        <w:rPr>
          <w:szCs w:val="24"/>
        </w:rPr>
        <w:t xml:space="preserve">. </w:t>
      </w:r>
      <w:r w:rsidRPr="00C25F01">
        <w:rPr>
          <w:szCs w:val="24"/>
        </w:rPr>
        <w:br/>
        <w:t xml:space="preserve">(Rev. 12:17) </w:t>
      </w:r>
    </w:p>
    <w:p w:rsidR="00485691" w:rsidRPr="00C25F01" w:rsidRDefault="00485691" w:rsidP="00495603">
      <w:pPr>
        <w:pStyle w:val="Lv2-J"/>
        <w:tabs>
          <w:tab w:val="left" w:pos="1152"/>
          <w:tab w:val="left" w:pos="5490"/>
        </w:tabs>
        <w:rPr>
          <w:szCs w:val="24"/>
        </w:rPr>
      </w:pPr>
      <w:r w:rsidRPr="00C25F01">
        <w:rPr>
          <w:szCs w:val="24"/>
        </w:rPr>
        <w:t>A faithful witness of the truth must speak in a way that is biblical, clear, bold,</w:t>
      </w:r>
      <w:r w:rsidRPr="00C25F01">
        <w:rPr>
          <w:bCs/>
          <w:szCs w:val="24"/>
        </w:rPr>
        <w:t xml:space="preserve"> tender, and humble. The Lord</w:t>
      </w:r>
      <w:r w:rsidR="004A7E45">
        <w:rPr>
          <w:bCs/>
          <w:szCs w:val="24"/>
        </w:rPr>
        <w:t>’</w:t>
      </w:r>
      <w:r w:rsidRPr="00C25F01">
        <w:rPr>
          <w:bCs/>
          <w:szCs w:val="24"/>
        </w:rPr>
        <w:t>s messengers must not speak with a tone of arrogance, anger,</w:t>
      </w:r>
      <w:r w:rsidR="00C7432D" w:rsidRPr="00C25F01">
        <w:rPr>
          <w:bCs/>
          <w:szCs w:val="24"/>
        </w:rPr>
        <w:t xml:space="preserve"> or</w:t>
      </w:r>
      <w:r w:rsidRPr="00C25F01">
        <w:rPr>
          <w:bCs/>
          <w:szCs w:val="24"/>
        </w:rPr>
        <w:t xml:space="preserve"> accusation, nor with an argumentative spirit. </w:t>
      </w:r>
    </w:p>
    <w:p w:rsidR="00485691" w:rsidRPr="00C25F01" w:rsidRDefault="00485691" w:rsidP="00495603">
      <w:pPr>
        <w:pStyle w:val="Sc2-F"/>
        <w:tabs>
          <w:tab w:val="left" w:pos="5490"/>
        </w:tabs>
        <w:rPr>
          <w:szCs w:val="24"/>
        </w:rPr>
      </w:pPr>
      <w:r w:rsidRPr="00C25F01">
        <w:rPr>
          <w:rStyle w:val="MyWordStyleChar"/>
          <w:szCs w:val="24"/>
          <w:vertAlign w:val="superscript"/>
        </w:rPr>
        <w:t>24</w:t>
      </w:r>
      <w:r w:rsidRPr="00C25F01">
        <w:rPr>
          <w:szCs w:val="24"/>
        </w:rPr>
        <w:t xml:space="preserve">And a servant of the Lord must not </w:t>
      </w:r>
      <w:r w:rsidRPr="00C25F01">
        <w:rPr>
          <w:szCs w:val="24"/>
          <w:u w:val="single"/>
        </w:rPr>
        <w:t>quarrel</w:t>
      </w:r>
      <w:r w:rsidRPr="00C25F01">
        <w:rPr>
          <w:szCs w:val="24"/>
        </w:rPr>
        <w:t xml:space="preserve"> but be </w:t>
      </w:r>
      <w:r w:rsidRPr="00C25F01">
        <w:rPr>
          <w:szCs w:val="24"/>
          <w:u w:val="single"/>
        </w:rPr>
        <w:t>gentle to all</w:t>
      </w:r>
      <w:r w:rsidRPr="00C25F01">
        <w:rPr>
          <w:szCs w:val="24"/>
        </w:rPr>
        <w:t xml:space="preserve">, able to teach, </w:t>
      </w:r>
      <w:r w:rsidRPr="00C25F01">
        <w:rPr>
          <w:szCs w:val="24"/>
          <w:u w:val="single"/>
        </w:rPr>
        <w:t>patient</w:t>
      </w:r>
      <w:r w:rsidRPr="00C25F01">
        <w:rPr>
          <w:szCs w:val="24"/>
        </w:rPr>
        <w:t xml:space="preserve">, </w:t>
      </w:r>
      <w:r w:rsidRPr="00C25F01">
        <w:rPr>
          <w:szCs w:val="24"/>
        </w:rPr>
        <w:br/>
      </w:r>
      <w:r w:rsidRPr="00C25F01">
        <w:rPr>
          <w:rStyle w:val="MyWordStyleChar"/>
          <w:szCs w:val="24"/>
          <w:vertAlign w:val="superscript"/>
        </w:rPr>
        <w:t>25</w:t>
      </w:r>
      <w:r w:rsidRPr="00C25F01">
        <w:rPr>
          <w:szCs w:val="24"/>
        </w:rPr>
        <w:t xml:space="preserve">in </w:t>
      </w:r>
      <w:r w:rsidRPr="00C25F01">
        <w:rPr>
          <w:szCs w:val="24"/>
          <w:u w:val="single"/>
        </w:rPr>
        <w:t>humility</w:t>
      </w:r>
      <w:r w:rsidRPr="00C25F01">
        <w:rPr>
          <w:szCs w:val="24"/>
        </w:rPr>
        <w:t xml:space="preserve"> correcting those who are in opposition… (2 Tim. 2:24-25) </w:t>
      </w:r>
    </w:p>
    <w:p w:rsidR="00485691" w:rsidRPr="00C25F01" w:rsidRDefault="00485691" w:rsidP="00495603">
      <w:pPr>
        <w:pStyle w:val="Lv1-H"/>
        <w:tabs>
          <w:tab w:val="left" w:pos="5040"/>
          <w:tab w:val="left" w:pos="5490"/>
          <w:tab w:val="left" w:pos="10710"/>
        </w:tabs>
        <w:spacing w:after="200"/>
        <w:rPr>
          <w:szCs w:val="24"/>
        </w:rPr>
      </w:pPr>
      <w:r w:rsidRPr="00C25F01">
        <w:rPr>
          <w:szCs w:val="24"/>
        </w:rPr>
        <w:t>The Lord was wearied by Israel</w:t>
      </w:r>
      <w:r w:rsidR="004A7E45">
        <w:rPr>
          <w:szCs w:val="24"/>
        </w:rPr>
        <w:t>’</w:t>
      </w:r>
      <w:r w:rsidRPr="00C25F01">
        <w:rPr>
          <w:szCs w:val="24"/>
        </w:rPr>
        <w:t>s refusal to respond to Him (isa. 43:22-28)</w:t>
      </w:r>
    </w:p>
    <w:p w:rsidR="00485691" w:rsidRPr="00C25F01" w:rsidRDefault="00485691" w:rsidP="00495603">
      <w:pPr>
        <w:pStyle w:val="Lv2-J"/>
        <w:tabs>
          <w:tab w:val="left" w:pos="1152"/>
          <w:tab w:val="left" w:pos="5040"/>
          <w:tab w:val="left" w:pos="5490"/>
        </w:tabs>
        <w:rPr>
          <w:szCs w:val="24"/>
        </w:rPr>
      </w:pPr>
      <w:r w:rsidRPr="00C25F01">
        <w:rPr>
          <w:szCs w:val="24"/>
        </w:rPr>
        <w:t>The Lord spoke of His displeasure and judgment for Israel</w:t>
      </w:r>
      <w:r w:rsidR="004A7E45">
        <w:rPr>
          <w:szCs w:val="24"/>
        </w:rPr>
        <w:t>’</w:t>
      </w:r>
      <w:r w:rsidRPr="00C25F01">
        <w:rPr>
          <w:szCs w:val="24"/>
        </w:rPr>
        <w:t xml:space="preserve">s sin and lack of worship (43:22-24).   As a messenger for the Lord, Isaiah sought to convince Israel to confess their sins to God. </w:t>
      </w:r>
    </w:p>
    <w:p w:rsidR="00485691" w:rsidRDefault="00485691" w:rsidP="00495603">
      <w:pPr>
        <w:pStyle w:val="Sc2-F"/>
        <w:tabs>
          <w:tab w:val="left" w:pos="5040"/>
          <w:tab w:val="left" w:pos="5490"/>
        </w:tabs>
        <w:rPr>
          <w:szCs w:val="24"/>
        </w:rPr>
      </w:pPr>
      <w:r w:rsidRPr="00C25F01">
        <w:rPr>
          <w:szCs w:val="24"/>
          <w:vertAlign w:val="superscript"/>
        </w:rPr>
        <w:t>22</w:t>
      </w:r>
      <w:r w:rsidRPr="00C25F01">
        <w:rPr>
          <w:szCs w:val="24"/>
        </w:rPr>
        <w:t>“</w:t>
      </w:r>
      <w:r w:rsidRPr="00C25F01">
        <w:rPr>
          <w:szCs w:val="24"/>
          <w:u w:val="single"/>
        </w:rPr>
        <w:t>But you have not called upon Me</w:t>
      </w:r>
      <w:r w:rsidRPr="00C25F01">
        <w:rPr>
          <w:szCs w:val="24"/>
        </w:rPr>
        <w:t>, O Jacob; and you have been weary of Me, O Israel…</w:t>
      </w:r>
      <w:r w:rsidRPr="00C25F01">
        <w:rPr>
          <w:szCs w:val="24"/>
        </w:rPr>
        <w:br/>
      </w:r>
      <w:r w:rsidRPr="00C25F01">
        <w:rPr>
          <w:szCs w:val="24"/>
          <w:vertAlign w:val="superscript"/>
        </w:rPr>
        <w:t>24</w:t>
      </w:r>
      <w:r w:rsidRPr="00C25F01">
        <w:rPr>
          <w:szCs w:val="24"/>
        </w:rPr>
        <w:t>You have…</w:t>
      </w:r>
      <w:r w:rsidRPr="00C25F01">
        <w:rPr>
          <w:szCs w:val="24"/>
          <w:u w:val="single"/>
        </w:rPr>
        <w:t>burdened Me</w:t>
      </w:r>
      <w:r w:rsidRPr="00C25F01">
        <w:rPr>
          <w:szCs w:val="24"/>
        </w:rPr>
        <w:t xml:space="preserve"> with your sins, you have </w:t>
      </w:r>
      <w:r w:rsidRPr="00C25F01">
        <w:rPr>
          <w:szCs w:val="24"/>
          <w:u w:val="single"/>
        </w:rPr>
        <w:t>wearied Me</w:t>
      </w:r>
      <w:r w:rsidRPr="00C25F01">
        <w:rPr>
          <w:szCs w:val="24"/>
        </w:rPr>
        <w:t xml:space="preserve"> with your iniquities.” </w:t>
      </w:r>
      <w:r w:rsidRPr="00C25F01">
        <w:rPr>
          <w:szCs w:val="24"/>
        </w:rPr>
        <w:br/>
        <w:t>(Isa. 43:22-24)</w:t>
      </w:r>
    </w:p>
    <w:p w:rsidR="006471B9" w:rsidRPr="00C744D3" w:rsidRDefault="006471B9" w:rsidP="006471B9">
      <w:pPr>
        <w:pStyle w:val="BodyText1"/>
        <w:rPr>
          <w:i/>
        </w:rPr>
      </w:pPr>
      <w:r w:rsidRPr="00C744D3">
        <w:rPr>
          <w:i/>
        </w:rPr>
        <w:t>Now what has happened is that the Lord, here in verse 21, has just given these great promises I mentioned that new things are going to happen, things that have never been heard of shall spring up. Will you declare it? There will be a highway built by God in the wilderness</w:t>
      </w:r>
      <w:r w:rsidR="002F0231" w:rsidRPr="00C744D3">
        <w:rPr>
          <w:i/>
        </w:rPr>
        <w:t>.</w:t>
      </w:r>
      <w:r w:rsidRPr="00C744D3">
        <w:rPr>
          <w:i/>
        </w:rPr>
        <w:t xml:space="preserve"> </w:t>
      </w:r>
      <w:r w:rsidR="002F0231" w:rsidRPr="00C744D3">
        <w:rPr>
          <w:i/>
        </w:rPr>
        <w:t>T</w:t>
      </w:r>
      <w:r w:rsidRPr="00C744D3">
        <w:rPr>
          <w:i/>
        </w:rPr>
        <w:t>he animal will be touched, and all these great promises.</w:t>
      </w:r>
    </w:p>
    <w:p w:rsidR="002F0231" w:rsidRPr="00C744D3" w:rsidRDefault="006471B9" w:rsidP="006471B9">
      <w:pPr>
        <w:pStyle w:val="BodyText1"/>
        <w:rPr>
          <w:i/>
        </w:rPr>
      </w:pPr>
      <w:r w:rsidRPr="00C744D3">
        <w:rPr>
          <w:i/>
        </w:rPr>
        <w:t>Verse 22, Isaiah looked to the people</w:t>
      </w:r>
      <w:r w:rsidR="002F0231" w:rsidRPr="00C744D3">
        <w:rPr>
          <w:i/>
        </w:rPr>
        <w:t>,</w:t>
      </w:r>
      <w:r w:rsidRPr="00C744D3">
        <w:rPr>
          <w:i/>
        </w:rPr>
        <w:t xml:space="preserve"> and he </w:t>
      </w:r>
      <w:r w:rsidR="002F0231" w:rsidRPr="00C744D3">
        <w:rPr>
          <w:i/>
        </w:rPr>
        <w:t>wrote, “B</w:t>
      </w:r>
      <w:r w:rsidRPr="00C744D3">
        <w:rPr>
          <w:i/>
        </w:rPr>
        <w:t>ut you</w:t>
      </w:r>
      <w:r w:rsidR="002F0231" w:rsidRPr="00C744D3">
        <w:rPr>
          <w:i/>
        </w:rPr>
        <w:t>,”</w:t>
      </w:r>
      <w:r w:rsidRPr="00C744D3">
        <w:rPr>
          <w:i/>
        </w:rPr>
        <w:t xml:space="preserve"> </w:t>
      </w:r>
      <w:r w:rsidR="002F0231" w:rsidRPr="00C744D3">
        <w:rPr>
          <w:i/>
        </w:rPr>
        <w:t>despite</w:t>
      </w:r>
      <w:r w:rsidRPr="00C744D3">
        <w:rPr>
          <w:i/>
        </w:rPr>
        <w:t xml:space="preserve"> all these promises</w:t>
      </w:r>
      <w:r w:rsidR="002F0231" w:rsidRPr="00C744D3">
        <w:rPr>
          <w:i/>
        </w:rPr>
        <w:t>, “Y</w:t>
      </w:r>
      <w:r w:rsidRPr="00C744D3">
        <w:rPr>
          <w:i/>
        </w:rPr>
        <w:t>ou do not even call on Me. I cannot even get you to respond to Me</w:t>
      </w:r>
      <w:r w:rsidR="002F0231" w:rsidRPr="00C744D3">
        <w:rPr>
          <w:i/>
        </w:rPr>
        <w:t>,</w:t>
      </w:r>
      <w:r w:rsidR="00C744D3" w:rsidRPr="00C744D3">
        <w:rPr>
          <w:i/>
        </w:rPr>
        <w:t>”</w:t>
      </w:r>
      <w:r w:rsidRPr="00C744D3">
        <w:rPr>
          <w:i/>
        </w:rPr>
        <w:t xml:space="preserve"> says the Lord. </w:t>
      </w:r>
      <w:r w:rsidR="00C744D3" w:rsidRPr="00C744D3">
        <w:rPr>
          <w:i/>
        </w:rPr>
        <w:t>“</w:t>
      </w:r>
      <w:r w:rsidRPr="00C744D3">
        <w:rPr>
          <w:i/>
        </w:rPr>
        <w:t>I cannot get you to respond to Me. You are weary of Me.</w:t>
      </w:r>
      <w:r w:rsidR="002F0231" w:rsidRPr="00C744D3">
        <w:rPr>
          <w:i/>
        </w:rPr>
        <w:t>”</w:t>
      </w:r>
    </w:p>
    <w:p w:rsidR="006471B9" w:rsidRPr="00C744D3" w:rsidRDefault="006471B9" w:rsidP="006471B9">
      <w:pPr>
        <w:pStyle w:val="BodyText1"/>
        <w:rPr>
          <w:i/>
        </w:rPr>
      </w:pPr>
      <w:r w:rsidRPr="00C744D3">
        <w:rPr>
          <w:i/>
        </w:rPr>
        <w:t>So how should a covenant people respond when they hear these grand promises? Well</w:t>
      </w:r>
      <w:r w:rsidR="002F0231" w:rsidRPr="00C744D3">
        <w:rPr>
          <w:i/>
        </w:rPr>
        <w:t>,</w:t>
      </w:r>
      <w:r w:rsidRPr="00C744D3">
        <w:rPr>
          <w:i/>
        </w:rPr>
        <w:t xml:space="preserve"> Israel responded,</w:t>
      </w:r>
      <w:r w:rsidR="002F0231" w:rsidRPr="00C744D3">
        <w:rPr>
          <w:i/>
        </w:rPr>
        <w:t xml:space="preserve"> but</w:t>
      </w:r>
      <w:r w:rsidRPr="00C744D3">
        <w:rPr>
          <w:i/>
        </w:rPr>
        <w:t xml:space="preserve"> they were prayer-less. They </w:t>
      </w:r>
      <w:r w:rsidR="002F0231" w:rsidRPr="00C744D3">
        <w:rPr>
          <w:i/>
        </w:rPr>
        <w:t>did</w:t>
      </w:r>
      <w:r w:rsidRPr="00C744D3">
        <w:rPr>
          <w:i/>
        </w:rPr>
        <w:t xml:space="preserve"> not do anything with it. They </w:t>
      </w:r>
      <w:r w:rsidR="002F0231" w:rsidRPr="00C744D3">
        <w:rPr>
          <w:i/>
        </w:rPr>
        <w:t>said, as it were, “C</w:t>
      </w:r>
      <w:r w:rsidRPr="00C744D3">
        <w:rPr>
          <w:i/>
        </w:rPr>
        <w:t>ool</w:t>
      </w:r>
      <w:r w:rsidR="002F0231" w:rsidRPr="00C744D3">
        <w:rPr>
          <w:i/>
        </w:rPr>
        <w:t>. N</w:t>
      </w:r>
      <w:r w:rsidRPr="00C744D3">
        <w:rPr>
          <w:i/>
        </w:rPr>
        <w:t>ow</w:t>
      </w:r>
      <w:r w:rsidR="002F0231" w:rsidRPr="00C744D3">
        <w:rPr>
          <w:i/>
        </w:rPr>
        <w:t>,</w:t>
      </w:r>
      <w:r w:rsidRPr="00C744D3">
        <w:rPr>
          <w:i/>
        </w:rPr>
        <w:t xml:space="preserve"> hey</w:t>
      </w:r>
      <w:r w:rsidR="002F0231" w:rsidRPr="00C744D3">
        <w:rPr>
          <w:i/>
        </w:rPr>
        <w:t>,</w:t>
      </w:r>
      <w:r w:rsidRPr="00C744D3">
        <w:rPr>
          <w:i/>
        </w:rPr>
        <w:t xml:space="preserve"> can I make this deal with you over here?</w:t>
      </w:r>
      <w:r w:rsidR="002F0231" w:rsidRPr="00C744D3">
        <w:rPr>
          <w:i/>
        </w:rPr>
        <w:t>...</w:t>
      </w:r>
      <w:r w:rsidRPr="00C744D3">
        <w:rPr>
          <w:i/>
        </w:rPr>
        <w:t xml:space="preserve"> Can we do that?</w:t>
      </w:r>
      <w:r w:rsidR="002F0231" w:rsidRPr="00C744D3">
        <w:rPr>
          <w:i/>
        </w:rPr>
        <w:t>...</w:t>
      </w:r>
      <w:r w:rsidRPr="00C744D3">
        <w:rPr>
          <w:i/>
        </w:rPr>
        <w:t xml:space="preserve"> I </w:t>
      </w:r>
      <w:r w:rsidR="002F0231" w:rsidRPr="00C744D3">
        <w:rPr>
          <w:i/>
        </w:rPr>
        <w:t>have</w:t>
      </w:r>
      <w:r w:rsidRPr="00C744D3">
        <w:rPr>
          <w:i/>
        </w:rPr>
        <w:t xml:space="preserve"> a house to build</w:t>
      </w:r>
      <w:r w:rsidR="002F0231" w:rsidRPr="00C744D3">
        <w:rPr>
          <w:i/>
        </w:rPr>
        <w:t>…”</w:t>
      </w:r>
      <w:r w:rsidRPr="00C744D3">
        <w:rPr>
          <w:i/>
        </w:rPr>
        <w:t xml:space="preserve"> Like</w:t>
      </w:r>
      <w:r w:rsidR="002F0231" w:rsidRPr="00C744D3">
        <w:rPr>
          <w:i/>
        </w:rPr>
        <w:t>, “H</w:t>
      </w:r>
      <w:r w:rsidRPr="00C744D3">
        <w:rPr>
          <w:i/>
        </w:rPr>
        <w:t>ey</w:t>
      </w:r>
      <w:r w:rsidR="002F0231" w:rsidRPr="00C744D3">
        <w:rPr>
          <w:i/>
        </w:rPr>
        <w:t>,</w:t>
      </w:r>
      <w:r w:rsidRPr="00C744D3">
        <w:rPr>
          <w:i/>
        </w:rPr>
        <w:t xml:space="preserve"> Isaiah</w:t>
      </w:r>
      <w:r w:rsidR="002F0231" w:rsidRPr="00C744D3">
        <w:rPr>
          <w:i/>
        </w:rPr>
        <w:t>, that is cool stuff.</w:t>
      </w:r>
      <w:r w:rsidRPr="00C744D3">
        <w:rPr>
          <w:i/>
        </w:rPr>
        <w:t xml:space="preserve"> I will check in with you maybe next year. I </w:t>
      </w:r>
      <w:r w:rsidR="002F0231" w:rsidRPr="00C744D3">
        <w:rPr>
          <w:i/>
        </w:rPr>
        <w:t>have</w:t>
      </w:r>
      <w:r w:rsidRPr="00C744D3">
        <w:rPr>
          <w:i/>
        </w:rPr>
        <w:t xml:space="preserve"> things I </w:t>
      </w:r>
      <w:r w:rsidR="002F0231" w:rsidRPr="00C744D3">
        <w:rPr>
          <w:i/>
        </w:rPr>
        <w:t>have</w:t>
      </w:r>
      <w:r w:rsidRPr="00C744D3">
        <w:rPr>
          <w:i/>
        </w:rPr>
        <w:t xml:space="preserve"> to do.</w:t>
      </w:r>
      <w:r w:rsidR="002F0231" w:rsidRPr="00C744D3">
        <w:rPr>
          <w:i/>
        </w:rPr>
        <w:t>”</w:t>
      </w:r>
    </w:p>
    <w:p w:rsidR="006471B9" w:rsidRPr="002E67E9" w:rsidRDefault="002F0231" w:rsidP="006471B9">
      <w:pPr>
        <w:pStyle w:val="BodyText1"/>
        <w:rPr>
          <w:i/>
        </w:rPr>
      </w:pPr>
      <w:r w:rsidRPr="002E67E9">
        <w:rPr>
          <w:i/>
        </w:rPr>
        <w:t>The Lord cried out, “But!” T</w:t>
      </w:r>
      <w:r w:rsidR="006471B9" w:rsidRPr="002E67E9">
        <w:rPr>
          <w:i/>
        </w:rPr>
        <w:t>his is after all the promises He just laid out that I gave there in verse</w:t>
      </w:r>
      <w:r w:rsidRPr="002E67E9">
        <w:rPr>
          <w:i/>
        </w:rPr>
        <w:t>s</w:t>
      </w:r>
      <w:r w:rsidR="006471B9" w:rsidRPr="002E67E9">
        <w:rPr>
          <w:i/>
        </w:rPr>
        <w:t xml:space="preserve"> 19-21. He </w:t>
      </w:r>
      <w:r w:rsidRPr="002E67E9">
        <w:rPr>
          <w:i/>
        </w:rPr>
        <w:t>said, “B</w:t>
      </w:r>
      <w:r w:rsidR="006471B9" w:rsidRPr="002E67E9">
        <w:rPr>
          <w:i/>
        </w:rPr>
        <w:t>ut you are weary of Me,</w:t>
      </w:r>
      <w:r w:rsidRPr="002E67E9">
        <w:rPr>
          <w:i/>
        </w:rPr>
        <w:t>”</w:t>
      </w:r>
      <w:r w:rsidR="006471B9" w:rsidRPr="002E67E9">
        <w:rPr>
          <w:i/>
        </w:rPr>
        <w:t xml:space="preserve"> says the Lord. </w:t>
      </w:r>
      <w:r w:rsidRPr="002E67E9">
        <w:rPr>
          <w:i/>
        </w:rPr>
        <w:t>“</w:t>
      </w:r>
      <w:r w:rsidR="006471B9" w:rsidRPr="002E67E9">
        <w:rPr>
          <w:i/>
        </w:rPr>
        <w:t>You are not responding to Me.</w:t>
      </w:r>
      <w:r w:rsidRPr="002E67E9">
        <w:rPr>
          <w:i/>
        </w:rPr>
        <w:t>” Verse 24, “B</w:t>
      </w:r>
      <w:r w:rsidR="006471B9" w:rsidRPr="002E67E9">
        <w:rPr>
          <w:i/>
        </w:rPr>
        <w:t>ut I want you to know</w:t>
      </w:r>
      <w:r w:rsidRPr="002E67E9">
        <w:rPr>
          <w:i/>
        </w:rPr>
        <w:t>,</w:t>
      </w:r>
      <w:r w:rsidR="006471B9" w:rsidRPr="002E67E9">
        <w:rPr>
          <w:i/>
        </w:rPr>
        <w:t xml:space="preserve"> I am weary of you. Not weary of you as </w:t>
      </w:r>
      <w:r w:rsidRPr="002E67E9">
        <w:rPr>
          <w:i/>
        </w:rPr>
        <w:t xml:space="preserve">a </w:t>
      </w:r>
      <w:r w:rsidR="006471B9" w:rsidRPr="002E67E9">
        <w:rPr>
          <w:i/>
        </w:rPr>
        <w:t>people</w:t>
      </w:r>
      <w:r w:rsidRPr="002E67E9">
        <w:rPr>
          <w:i/>
        </w:rPr>
        <w:t>,</w:t>
      </w:r>
      <w:r w:rsidR="006471B9" w:rsidRPr="002E67E9">
        <w:rPr>
          <w:i/>
        </w:rPr>
        <w:t xml:space="preserve"> but </w:t>
      </w:r>
      <w:r w:rsidRPr="002E67E9">
        <w:rPr>
          <w:i/>
        </w:rPr>
        <w:t xml:space="preserve">of </w:t>
      </w:r>
      <w:r w:rsidR="006471B9" w:rsidRPr="002E67E9">
        <w:rPr>
          <w:i/>
        </w:rPr>
        <w:t>your nonchalant</w:t>
      </w:r>
      <w:r w:rsidRPr="002E67E9">
        <w:rPr>
          <w:i/>
        </w:rPr>
        <w:t>,</w:t>
      </w:r>
      <w:r w:rsidR="006471B9" w:rsidRPr="002E67E9">
        <w:rPr>
          <w:i/>
        </w:rPr>
        <w:t xml:space="preserve"> unresponsive heart to the grandeur that I am putting before you, the deep affections and tenderness</w:t>
      </w:r>
      <w:r w:rsidRPr="002E67E9">
        <w:rPr>
          <w:i/>
        </w:rPr>
        <w:t xml:space="preserve"> I have for you in your sin and</w:t>
      </w:r>
      <w:r w:rsidR="006471B9" w:rsidRPr="002E67E9">
        <w:rPr>
          <w:i/>
        </w:rPr>
        <w:t xml:space="preserve"> My willingness to forgive you. My desire to have you experience My gl</w:t>
      </w:r>
      <w:r w:rsidR="00702FCD" w:rsidRPr="002E67E9">
        <w:rPr>
          <w:i/>
        </w:rPr>
        <w:t>ory and then to be vessels of that glory</w:t>
      </w:r>
      <w:r w:rsidR="006471B9" w:rsidRPr="002E67E9">
        <w:rPr>
          <w:i/>
        </w:rPr>
        <w:t xml:space="preserve">. </w:t>
      </w:r>
      <w:r w:rsidRPr="002E67E9">
        <w:rPr>
          <w:i/>
        </w:rPr>
        <w:t>Doesn’</w:t>
      </w:r>
      <w:r w:rsidR="006471B9" w:rsidRPr="002E67E9">
        <w:rPr>
          <w:i/>
        </w:rPr>
        <w:t>t</w:t>
      </w:r>
      <w:r w:rsidRPr="002E67E9">
        <w:rPr>
          <w:i/>
        </w:rPr>
        <w:t xml:space="preserve"> it</w:t>
      </w:r>
      <w:r w:rsidR="006471B9" w:rsidRPr="002E67E9">
        <w:rPr>
          <w:i/>
        </w:rPr>
        <w:t xml:space="preserve"> move you?</w:t>
      </w:r>
      <w:r w:rsidRPr="002E67E9">
        <w:rPr>
          <w:i/>
        </w:rPr>
        <w:t>”</w:t>
      </w:r>
      <w:r w:rsidR="006471B9" w:rsidRPr="002E67E9">
        <w:rPr>
          <w:i/>
        </w:rPr>
        <w:t xml:space="preserve"> He </w:t>
      </w:r>
      <w:r w:rsidRPr="002E67E9">
        <w:rPr>
          <w:i/>
        </w:rPr>
        <w:t>said, “It</w:t>
      </w:r>
      <w:r w:rsidR="006471B9" w:rsidRPr="002E67E9">
        <w:rPr>
          <w:i/>
        </w:rPr>
        <w:t xml:space="preserve"> wearies My heart that none of </w:t>
      </w:r>
      <w:proofErr w:type="gramStart"/>
      <w:r w:rsidR="006471B9" w:rsidRPr="002E67E9">
        <w:rPr>
          <w:i/>
        </w:rPr>
        <w:t>this interests</w:t>
      </w:r>
      <w:proofErr w:type="gramEnd"/>
      <w:r w:rsidR="006471B9" w:rsidRPr="002E67E9">
        <w:rPr>
          <w:i/>
        </w:rPr>
        <w:t xml:space="preserve"> you</w:t>
      </w:r>
      <w:r w:rsidRPr="002E67E9">
        <w:rPr>
          <w:i/>
        </w:rPr>
        <w:t>,</w:t>
      </w:r>
      <w:r w:rsidR="006471B9" w:rsidRPr="002E67E9">
        <w:rPr>
          <w:i/>
        </w:rPr>
        <w:t xml:space="preserve"> but your sin interests you.</w:t>
      </w:r>
      <w:r w:rsidRPr="002E67E9">
        <w:rPr>
          <w:i/>
        </w:rPr>
        <w:t>”</w:t>
      </w:r>
    </w:p>
    <w:p w:rsidR="00485691" w:rsidRPr="00C25F01" w:rsidRDefault="00485691" w:rsidP="00495603">
      <w:pPr>
        <w:pStyle w:val="Lv3-K"/>
        <w:tabs>
          <w:tab w:val="left" w:pos="1728"/>
          <w:tab w:val="left" w:pos="5490"/>
        </w:tabs>
        <w:spacing w:before="120"/>
        <w:rPr>
          <w:szCs w:val="24"/>
        </w:rPr>
      </w:pPr>
      <w:r w:rsidRPr="00C25F01">
        <w:rPr>
          <w:b/>
          <w:i/>
          <w:szCs w:val="24"/>
        </w:rPr>
        <w:t>But you</w:t>
      </w:r>
      <w:r w:rsidRPr="00052242">
        <w:rPr>
          <w:szCs w:val="24"/>
        </w:rPr>
        <w:t>:</w:t>
      </w:r>
      <w:r w:rsidRPr="00C25F01">
        <w:rPr>
          <w:b/>
          <w:i/>
          <w:szCs w:val="24"/>
        </w:rPr>
        <w:t xml:space="preserve"> </w:t>
      </w:r>
      <w:r w:rsidRPr="00C25F01">
        <w:rPr>
          <w:szCs w:val="24"/>
        </w:rPr>
        <w:t>They still refused to engage in relationship with Him, even</w:t>
      </w:r>
      <w:r w:rsidRPr="00C25F01">
        <w:rPr>
          <w:b/>
          <w:i/>
          <w:szCs w:val="24"/>
        </w:rPr>
        <w:t xml:space="preserve"> </w:t>
      </w:r>
      <w:r w:rsidRPr="00C25F01">
        <w:rPr>
          <w:szCs w:val="24"/>
        </w:rPr>
        <w:t>after the Lord gave them such glorious promises (43:16-21) and communicated His affection to them (34:1, 4).</w:t>
      </w:r>
    </w:p>
    <w:p w:rsidR="00485691" w:rsidRPr="00C25F01" w:rsidRDefault="00485691" w:rsidP="00495603">
      <w:pPr>
        <w:pStyle w:val="Lv3-K"/>
        <w:tabs>
          <w:tab w:val="left" w:pos="1728"/>
          <w:tab w:val="left" w:pos="5490"/>
        </w:tabs>
        <w:spacing w:before="120"/>
        <w:rPr>
          <w:szCs w:val="24"/>
        </w:rPr>
      </w:pPr>
      <w:r w:rsidRPr="00C25F01">
        <w:rPr>
          <w:b/>
          <w:i/>
          <w:szCs w:val="24"/>
        </w:rPr>
        <w:t>You have not called on Me</w:t>
      </w:r>
      <w:r w:rsidRPr="00C25F01">
        <w:rPr>
          <w:szCs w:val="24"/>
        </w:rPr>
        <w:t>: The Israelites should have called on God with gratitude and love in light of 43:19-21.</w:t>
      </w:r>
    </w:p>
    <w:p w:rsidR="004068E3" w:rsidRDefault="00485691" w:rsidP="004068E3">
      <w:pPr>
        <w:pStyle w:val="Lv3-K"/>
        <w:tabs>
          <w:tab w:val="left" w:pos="1728"/>
          <w:tab w:val="left" w:pos="5490"/>
        </w:tabs>
        <w:spacing w:before="120"/>
      </w:pPr>
      <w:r w:rsidRPr="00C25F01">
        <w:rPr>
          <w:b/>
          <w:i/>
          <w:szCs w:val="24"/>
        </w:rPr>
        <w:lastRenderedPageBreak/>
        <w:t>You have wearied Me</w:t>
      </w:r>
      <w:r w:rsidRPr="00C25F01">
        <w:rPr>
          <w:szCs w:val="24"/>
        </w:rPr>
        <w:t xml:space="preserve">: God </w:t>
      </w:r>
      <w:r w:rsidR="004068E3" w:rsidRPr="00C25F01">
        <w:rPr>
          <w:szCs w:val="24"/>
        </w:rPr>
        <w:t xml:space="preserve">was burdened </w:t>
      </w:r>
      <w:r w:rsidR="009A31B1" w:rsidRPr="00C25F01">
        <w:rPr>
          <w:szCs w:val="24"/>
        </w:rPr>
        <w:t xml:space="preserve">and wearied by </w:t>
      </w:r>
      <w:r w:rsidR="004068E3" w:rsidRPr="00C25F01">
        <w:rPr>
          <w:szCs w:val="24"/>
        </w:rPr>
        <w:t xml:space="preserve">their refusal to turn from their sin while </w:t>
      </w:r>
      <w:r w:rsidR="009A31B1" w:rsidRPr="00C25F01">
        <w:rPr>
          <w:szCs w:val="24"/>
        </w:rPr>
        <w:t xml:space="preserve">they </w:t>
      </w:r>
      <w:r w:rsidR="004068E3" w:rsidRPr="00C25F01">
        <w:rPr>
          <w:szCs w:val="24"/>
        </w:rPr>
        <w:t>continu</w:t>
      </w:r>
      <w:r w:rsidR="009A31B1" w:rsidRPr="00C25F01">
        <w:rPr>
          <w:szCs w:val="24"/>
        </w:rPr>
        <w:t>ed</w:t>
      </w:r>
      <w:r w:rsidR="004068E3" w:rsidRPr="00C25F01">
        <w:rPr>
          <w:szCs w:val="24"/>
        </w:rPr>
        <w:t xml:space="preserve"> to offer </w:t>
      </w:r>
      <w:r w:rsidRPr="00C25F01">
        <w:rPr>
          <w:szCs w:val="24"/>
        </w:rPr>
        <w:t xml:space="preserve">animal sacrifices to Him </w:t>
      </w:r>
      <w:r w:rsidR="004068E3" w:rsidRPr="00C25F01">
        <w:rPr>
          <w:szCs w:val="24"/>
        </w:rPr>
        <w:t xml:space="preserve">“in worship.” </w:t>
      </w:r>
      <w:r w:rsidRPr="00C25F01">
        <w:rPr>
          <w:szCs w:val="24"/>
        </w:rPr>
        <w:t xml:space="preserve">Their sacrifices were meaningless without a spirit of loving obedience and gratitude. </w:t>
      </w:r>
      <w:r w:rsidR="004068E3" w:rsidRPr="00C25F01">
        <w:t xml:space="preserve">The Lord was </w:t>
      </w:r>
      <w:r w:rsidR="00047D5D" w:rsidRPr="00C25F01">
        <w:t>wear</w:t>
      </w:r>
      <w:r w:rsidR="004068E3" w:rsidRPr="00C25F01">
        <w:t>ied</w:t>
      </w:r>
      <w:r w:rsidR="00047D5D" w:rsidRPr="00C25F01">
        <w:t xml:space="preserve"> </w:t>
      </w:r>
      <w:r w:rsidR="004068E3" w:rsidRPr="00C25F01">
        <w:t xml:space="preserve">by their </w:t>
      </w:r>
      <w:r w:rsidR="00B23561" w:rsidRPr="00C25F01">
        <w:t xml:space="preserve">hearts </w:t>
      </w:r>
      <w:r w:rsidR="00047D5D" w:rsidRPr="00C25F01">
        <w:t xml:space="preserve">unresponsive to </w:t>
      </w:r>
      <w:r w:rsidR="004068E3" w:rsidRPr="00C25F01">
        <w:t xml:space="preserve">the promises of </w:t>
      </w:r>
      <w:r w:rsidR="00047D5D" w:rsidRPr="00C25F01">
        <w:t xml:space="preserve">grandeur that </w:t>
      </w:r>
      <w:r w:rsidR="004068E3" w:rsidRPr="00C25F01">
        <w:t xml:space="preserve">He set before them and the </w:t>
      </w:r>
      <w:r w:rsidR="00047D5D" w:rsidRPr="00C25F01">
        <w:t xml:space="preserve">deep affections and tenderness </w:t>
      </w:r>
      <w:r w:rsidR="004068E3" w:rsidRPr="00C25F01">
        <w:t>in which He spoke to them</w:t>
      </w:r>
      <w:r w:rsidR="00B23561" w:rsidRPr="00C25F01">
        <w:t>,</w:t>
      </w:r>
      <w:r w:rsidR="004068E3" w:rsidRPr="00C25F01">
        <w:t xml:space="preserve"> even while </w:t>
      </w:r>
      <w:r w:rsidR="009A31B1" w:rsidRPr="00C25F01">
        <w:t xml:space="preserve">they were </w:t>
      </w:r>
      <w:r w:rsidR="004068E3" w:rsidRPr="00C25F01">
        <w:t xml:space="preserve">in </w:t>
      </w:r>
      <w:r w:rsidR="00047D5D" w:rsidRPr="00C25F01">
        <w:t>sin</w:t>
      </w:r>
      <w:r w:rsidR="009A31B1" w:rsidRPr="00C25F01">
        <w:t>.</w:t>
      </w:r>
    </w:p>
    <w:p w:rsidR="00485691" w:rsidRPr="00C25F01" w:rsidRDefault="00485691" w:rsidP="00495603">
      <w:pPr>
        <w:pStyle w:val="Lv2-J"/>
        <w:tabs>
          <w:tab w:val="left" w:pos="1152"/>
          <w:tab w:val="left" w:pos="5040"/>
          <w:tab w:val="left" w:pos="5490"/>
        </w:tabs>
        <w:rPr>
          <w:szCs w:val="24"/>
        </w:rPr>
      </w:pPr>
      <w:r w:rsidRPr="00C25F01">
        <w:rPr>
          <w:szCs w:val="24"/>
        </w:rPr>
        <w:t>The Lord promised to forgive Israel</w:t>
      </w:r>
      <w:r w:rsidR="004A7E45">
        <w:rPr>
          <w:szCs w:val="24"/>
        </w:rPr>
        <w:t>’</w:t>
      </w:r>
      <w:r w:rsidRPr="00C25F01">
        <w:rPr>
          <w:szCs w:val="24"/>
        </w:rPr>
        <w:t>s guilt—nationally and individually (43:25). However, even the promise of total forgiveness did not motivate them to acknowledge</w:t>
      </w:r>
      <w:r w:rsidR="00166951" w:rsidRPr="00C25F01">
        <w:rPr>
          <w:szCs w:val="24"/>
        </w:rPr>
        <w:t xml:space="preserve"> and repent of their sin. </w:t>
      </w:r>
      <w:r w:rsidRPr="00C25F01">
        <w:rPr>
          <w:szCs w:val="24"/>
        </w:rPr>
        <w:t xml:space="preserve">Therefore, the Lord was going to discipline Israel (43:28) to wake them up to respond to Him. </w:t>
      </w:r>
    </w:p>
    <w:p w:rsidR="00485691" w:rsidRDefault="00485691" w:rsidP="00495603">
      <w:pPr>
        <w:pStyle w:val="Sc2-F"/>
        <w:tabs>
          <w:tab w:val="left" w:pos="5040"/>
          <w:tab w:val="left" w:pos="5490"/>
        </w:tabs>
        <w:rPr>
          <w:szCs w:val="24"/>
        </w:rPr>
      </w:pPr>
      <w:r w:rsidRPr="00C25F01">
        <w:rPr>
          <w:szCs w:val="24"/>
          <w:vertAlign w:val="superscript"/>
        </w:rPr>
        <w:t>25</w:t>
      </w:r>
      <w:r w:rsidRPr="00C25F01">
        <w:rPr>
          <w:szCs w:val="24"/>
        </w:rPr>
        <w:t xml:space="preserve">“I, even I, am He who </w:t>
      </w:r>
      <w:r w:rsidRPr="00C25F01">
        <w:rPr>
          <w:szCs w:val="24"/>
          <w:u w:val="single"/>
        </w:rPr>
        <w:t>blots out your transgressions</w:t>
      </w:r>
      <w:r w:rsidRPr="00C25F01">
        <w:rPr>
          <w:szCs w:val="24"/>
        </w:rPr>
        <w:t xml:space="preserve"> for My own sake; and </w:t>
      </w:r>
      <w:r w:rsidRPr="00C25F01">
        <w:rPr>
          <w:szCs w:val="24"/>
          <w:u w:val="single"/>
        </w:rPr>
        <w:t>I will not remember your sins</w:t>
      </w:r>
      <w:r w:rsidRPr="00C25F01">
        <w:rPr>
          <w:szCs w:val="24"/>
        </w:rPr>
        <w:t xml:space="preserve">. </w:t>
      </w:r>
      <w:r w:rsidRPr="00C25F01">
        <w:rPr>
          <w:szCs w:val="24"/>
          <w:vertAlign w:val="superscript"/>
        </w:rPr>
        <w:t>26</w:t>
      </w:r>
      <w:r w:rsidRPr="00C25F01">
        <w:rPr>
          <w:szCs w:val="24"/>
        </w:rPr>
        <w:t xml:space="preserve">Put Me in remembrance; let us contend together; state your case, that you may be acquitted. </w:t>
      </w:r>
      <w:r w:rsidRPr="00C25F01">
        <w:rPr>
          <w:szCs w:val="24"/>
          <w:vertAlign w:val="superscript"/>
        </w:rPr>
        <w:t>27</w:t>
      </w:r>
      <w:r w:rsidRPr="00C25F01">
        <w:rPr>
          <w:szCs w:val="24"/>
        </w:rPr>
        <w:t xml:space="preserve">Your </w:t>
      </w:r>
      <w:r w:rsidRPr="00C25F01">
        <w:rPr>
          <w:szCs w:val="24"/>
          <w:u w:val="single"/>
        </w:rPr>
        <w:t>first father sinned</w:t>
      </w:r>
      <w:r w:rsidRPr="00C25F01">
        <w:rPr>
          <w:szCs w:val="24"/>
        </w:rPr>
        <w:t>, and your mediators</w:t>
      </w:r>
      <w:r w:rsidRPr="00C25F01">
        <w:rPr>
          <w:b w:val="0"/>
          <w:szCs w:val="24"/>
        </w:rPr>
        <w:t xml:space="preserve"> [priests]</w:t>
      </w:r>
      <w:r w:rsidRPr="00C25F01">
        <w:rPr>
          <w:szCs w:val="24"/>
        </w:rPr>
        <w:t xml:space="preserve"> have transgressed against Me. </w:t>
      </w:r>
      <w:bookmarkStart w:id="32" w:name="OLE_LINK110"/>
      <w:r w:rsidRPr="00C25F01">
        <w:rPr>
          <w:rStyle w:val="MyWordStyleChar"/>
          <w:szCs w:val="24"/>
          <w:vertAlign w:val="superscript"/>
        </w:rPr>
        <w:t>28</w:t>
      </w:r>
      <w:r w:rsidRPr="00C25F01">
        <w:rPr>
          <w:szCs w:val="24"/>
        </w:rPr>
        <w:t xml:space="preserve">Therefore </w:t>
      </w:r>
      <w:r w:rsidRPr="00C25F01">
        <w:rPr>
          <w:szCs w:val="24"/>
          <w:u w:val="single"/>
        </w:rPr>
        <w:t>I will</w:t>
      </w:r>
      <w:r w:rsidRPr="00C25F01">
        <w:rPr>
          <w:szCs w:val="24"/>
        </w:rPr>
        <w:t xml:space="preserve"> profane the princes of the sanctuary; </w:t>
      </w:r>
      <w:r w:rsidRPr="00C25F01">
        <w:rPr>
          <w:szCs w:val="24"/>
          <w:u w:val="single"/>
        </w:rPr>
        <w:t>I will give Jacob to the curse</w:t>
      </w:r>
      <w:r w:rsidRPr="00C25F01">
        <w:rPr>
          <w:szCs w:val="24"/>
        </w:rPr>
        <w:t xml:space="preserve">, and </w:t>
      </w:r>
      <w:r w:rsidRPr="00C25F01">
        <w:rPr>
          <w:szCs w:val="24"/>
          <w:u w:val="single"/>
        </w:rPr>
        <w:t>Israel to reproaches</w:t>
      </w:r>
      <w:r w:rsidRPr="00C25F01">
        <w:rPr>
          <w:szCs w:val="24"/>
        </w:rPr>
        <w:t>.</w:t>
      </w:r>
      <w:r w:rsidR="00166951" w:rsidRPr="00C25F01">
        <w:rPr>
          <w:szCs w:val="24"/>
        </w:rPr>
        <w:t>”</w:t>
      </w:r>
      <w:r w:rsidRPr="00C25F01">
        <w:rPr>
          <w:szCs w:val="24"/>
        </w:rPr>
        <w:t xml:space="preserve">  (Isa. 43:25-28) </w:t>
      </w:r>
    </w:p>
    <w:p w:rsidR="00BF2D3C" w:rsidRPr="00B91C9C" w:rsidRDefault="0080589D" w:rsidP="0080589D">
      <w:pPr>
        <w:pStyle w:val="BodyText1"/>
        <w:rPr>
          <w:i/>
        </w:rPr>
      </w:pPr>
      <w:r w:rsidRPr="00B91C9C">
        <w:rPr>
          <w:i/>
        </w:rPr>
        <w:t>T</w:t>
      </w:r>
      <w:r w:rsidR="00BF2D3C" w:rsidRPr="00B91C9C">
        <w:rPr>
          <w:i/>
        </w:rPr>
        <w:t>hen He goes</w:t>
      </w:r>
      <w:r w:rsidRPr="00B91C9C">
        <w:rPr>
          <w:i/>
        </w:rPr>
        <w:t xml:space="preserve"> on</w:t>
      </w:r>
      <w:r w:rsidR="00BF2D3C" w:rsidRPr="00B91C9C">
        <w:rPr>
          <w:i/>
        </w:rPr>
        <w:t>,</w:t>
      </w:r>
      <w:r w:rsidRPr="00B91C9C">
        <w:rPr>
          <w:i/>
        </w:rPr>
        <w:t xml:space="preserve"> as it were,</w:t>
      </w:r>
      <w:r w:rsidR="00BF2D3C" w:rsidRPr="00B91C9C">
        <w:rPr>
          <w:i/>
        </w:rPr>
        <w:t xml:space="preserve"> </w:t>
      </w:r>
      <w:r w:rsidRPr="00B91C9C">
        <w:rPr>
          <w:i/>
        </w:rPr>
        <w:t>“</w:t>
      </w:r>
      <w:r w:rsidR="00BF2D3C" w:rsidRPr="00B91C9C">
        <w:rPr>
          <w:i/>
        </w:rPr>
        <w:t>I want to say it again to you. I will blot out your</w:t>
      </w:r>
      <w:r w:rsidRPr="00B91C9C">
        <w:rPr>
          <w:i/>
        </w:rPr>
        <w:t xml:space="preserve"> sins. I am not writing you off.</w:t>
      </w:r>
      <w:r w:rsidR="003D493D" w:rsidRPr="00B91C9C">
        <w:rPr>
          <w:i/>
        </w:rPr>
        <w:t xml:space="preserve"> I am weary with you. I am not</w:t>
      </w:r>
      <w:r w:rsidR="00BF2D3C" w:rsidRPr="00B91C9C">
        <w:rPr>
          <w:i/>
        </w:rPr>
        <w:t xml:space="preserve"> </w:t>
      </w:r>
      <w:r w:rsidR="003D493D" w:rsidRPr="00B91C9C">
        <w:rPr>
          <w:i/>
        </w:rPr>
        <w:t>exasperated.</w:t>
      </w:r>
      <w:r w:rsidR="00BF2D3C" w:rsidRPr="00B91C9C">
        <w:rPr>
          <w:i/>
        </w:rPr>
        <w:t xml:space="preserve"> My heart is hurting at your inability to be mov</w:t>
      </w:r>
      <w:r w:rsidR="003D493D" w:rsidRPr="00B91C9C">
        <w:rPr>
          <w:i/>
        </w:rPr>
        <w:t>ed by any of these great things</w:t>
      </w:r>
      <w:r w:rsidR="00A541CA" w:rsidRPr="00B91C9C">
        <w:rPr>
          <w:i/>
        </w:rPr>
        <w:t>:</w:t>
      </w:r>
      <w:r w:rsidR="00BF2D3C" w:rsidRPr="00B91C9C">
        <w:rPr>
          <w:i/>
        </w:rPr>
        <w:t xml:space="preserve"> My patience and even the threatening of divine discipline, the warning of pers</w:t>
      </w:r>
      <w:r w:rsidR="00A541CA" w:rsidRPr="00B91C9C">
        <w:rPr>
          <w:i/>
        </w:rPr>
        <w:t>ecution, the promise of glory. E</w:t>
      </w:r>
      <w:r w:rsidR="00BF2D3C" w:rsidRPr="00B91C9C">
        <w:rPr>
          <w:i/>
        </w:rPr>
        <w:t>verything I am saying here</w:t>
      </w:r>
      <w:r w:rsidR="00A541CA" w:rsidRPr="00B91C9C">
        <w:rPr>
          <w:i/>
        </w:rPr>
        <w:t>,</w:t>
      </w:r>
      <w:r w:rsidR="00BF2D3C" w:rsidRPr="00B91C9C">
        <w:rPr>
          <w:i/>
        </w:rPr>
        <w:t xml:space="preserve"> I am moved by it. I am weary</w:t>
      </w:r>
      <w:r w:rsidR="00A541CA" w:rsidRPr="00B91C9C">
        <w:rPr>
          <w:i/>
        </w:rPr>
        <w:t>,</w:t>
      </w:r>
      <w:r w:rsidR="00BF2D3C" w:rsidRPr="00B91C9C">
        <w:rPr>
          <w:i/>
        </w:rPr>
        <w:t xml:space="preserve"> and it hurts My heart.</w:t>
      </w:r>
      <w:r w:rsidR="00A541CA" w:rsidRPr="00B91C9C">
        <w:rPr>
          <w:i/>
        </w:rPr>
        <w:t>” Verse 25, He says, “B</w:t>
      </w:r>
      <w:r w:rsidR="00BF2D3C" w:rsidRPr="00B91C9C">
        <w:rPr>
          <w:i/>
        </w:rPr>
        <w:t>ut I want you to know, I want you to know I am going to forgive you.</w:t>
      </w:r>
      <w:r w:rsidR="00A541CA" w:rsidRPr="00B91C9C">
        <w:rPr>
          <w:i/>
        </w:rPr>
        <w:t>”</w:t>
      </w:r>
      <w:r w:rsidR="00BF2D3C" w:rsidRPr="00B91C9C">
        <w:rPr>
          <w:i/>
        </w:rPr>
        <w:t xml:space="preserve"> I mean this</w:t>
      </w:r>
      <w:r w:rsidR="00A541CA" w:rsidRPr="00B91C9C">
        <w:rPr>
          <w:i/>
        </w:rPr>
        <w:t xml:space="preserve"> is amazing! </w:t>
      </w:r>
      <w:r w:rsidR="00BF2D3C" w:rsidRPr="00B91C9C">
        <w:rPr>
          <w:i/>
        </w:rPr>
        <w:t xml:space="preserve">He says, </w:t>
      </w:r>
      <w:r w:rsidR="00A541CA" w:rsidRPr="00B91C9C">
        <w:rPr>
          <w:i/>
        </w:rPr>
        <w:t>“</w:t>
      </w:r>
      <w:r w:rsidR="00BF2D3C" w:rsidRPr="00B91C9C">
        <w:rPr>
          <w:i/>
        </w:rPr>
        <w:t>I will blot out your sins. I am not even going to remember them.</w:t>
      </w:r>
      <w:r w:rsidR="00A541CA" w:rsidRPr="00B91C9C">
        <w:rPr>
          <w:i/>
        </w:rPr>
        <w:t>”</w:t>
      </w:r>
      <w:r w:rsidR="00BF2D3C" w:rsidRPr="00B91C9C">
        <w:rPr>
          <w:i/>
        </w:rPr>
        <w:t xml:space="preserve"> That is a remarkable thing.</w:t>
      </w:r>
    </w:p>
    <w:p w:rsidR="00BF2D3C" w:rsidRPr="0005603F" w:rsidRDefault="00BF2D3C" w:rsidP="0080589D">
      <w:pPr>
        <w:pStyle w:val="BodyText1"/>
        <w:rPr>
          <w:i/>
        </w:rPr>
      </w:pPr>
      <w:r w:rsidRPr="0005603F">
        <w:rPr>
          <w:i/>
        </w:rPr>
        <w:t>When God says He does not remember our sins</w:t>
      </w:r>
      <w:r w:rsidR="00A541CA" w:rsidRPr="0005603F">
        <w:rPr>
          <w:i/>
        </w:rPr>
        <w:t>,</w:t>
      </w:r>
      <w:r w:rsidRPr="0005603F">
        <w:rPr>
          <w:i/>
        </w:rPr>
        <w:t xml:space="preserve"> it does not mean that intellectually He cannot recall them. That is not what it means. </w:t>
      </w:r>
      <w:r w:rsidR="00A541CA" w:rsidRPr="0005603F">
        <w:rPr>
          <w:i/>
        </w:rPr>
        <w:t>For example,</w:t>
      </w:r>
      <w:r w:rsidRPr="0005603F">
        <w:rPr>
          <w:i/>
        </w:rPr>
        <w:t xml:space="preserve"> David </w:t>
      </w:r>
      <w:r w:rsidR="00A541CA" w:rsidRPr="0005603F">
        <w:rPr>
          <w:i/>
        </w:rPr>
        <w:t>sinned. H</w:t>
      </w:r>
      <w:r w:rsidRPr="0005603F">
        <w:rPr>
          <w:i/>
        </w:rPr>
        <w:t>e committed a</w:t>
      </w:r>
      <w:r w:rsidR="00A541CA" w:rsidRPr="0005603F">
        <w:rPr>
          <w:i/>
        </w:rPr>
        <w:t>dultery and then murdered a man. I</w:t>
      </w:r>
      <w:r w:rsidRPr="0005603F">
        <w:rPr>
          <w:i/>
        </w:rPr>
        <w:t>t is in the Bible. It will be in the Bible forever. It is not like in hea</w:t>
      </w:r>
      <w:r w:rsidR="00A541CA" w:rsidRPr="0005603F">
        <w:rPr>
          <w:i/>
        </w:rPr>
        <w:t>ven that chapter got ripped out.</w:t>
      </w:r>
      <w:r w:rsidRPr="0005603F">
        <w:rPr>
          <w:i/>
        </w:rPr>
        <w:t xml:space="preserve"> </w:t>
      </w:r>
      <w:r w:rsidR="00A541CA" w:rsidRPr="0005603F">
        <w:rPr>
          <w:i/>
        </w:rPr>
        <w:t>It</w:t>
      </w:r>
      <w:r w:rsidRPr="0005603F">
        <w:rPr>
          <w:i/>
        </w:rPr>
        <w:t xml:space="preserve"> will be in </w:t>
      </w:r>
      <w:r w:rsidR="00A541CA" w:rsidRPr="0005603F">
        <w:rPr>
          <w:i/>
        </w:rPr>
        <w:t>there. David could say, “T</w:t>
      </w:r>
      <w:r w:rsidRPr="0005603F">
        <w:rPr>
          <w:i/>
        </w:rPr>
        <w:t>hanks</w:t>
      </w:r>
      <w:r w:rsidR="00A541CA" w:rsidRPr="0005603F">
        <w:rPr>
          <w:i/>
        </w:rPr>
        <w:t>,</w:t>
      </w:r>
      <w:r w:rsidRPr="0005603F">
        <w:rPr>
          <w:i/>
        </w:rPr>
        <w:t xml:space="preserve"> guys</w:t>
      </w:r>
      <w:r w:rsidR="00A541CA" w:rsidRPr="0005603F">
        <w:rPr>
          <w:i/>
        </w:rPr>
        <w:t>! Y</w:t>
      </w:r>
      <w:r w:rsidRPr="0005603F">
        <w:rPr>
          <w:i/>
        </w:rPr>
        <w:t>ou know it</w:t>
      </w:r>
      <w:r w:rsidR="0005603F">
        <w:rPr>
          <w:i/>
        </w:rPr>
        <w:t xml:space="preserve"> is in the forever in the Bible?</w:t>
      </w:r>
      <w:r w:rsidR="00A541CA" w:rsidRPr="0005603F">
        <w:rPr>
          <w:i/>
        </w:rPr>
        <w:t>”</w:t>
      </w:r>
      <w:r w:rsidRPr="0005603F">
        <w:rPr>
          <w:i/>
        </w:rPr>
        <w:t xml:space="preserve"> I do not know how he feels about that.</w:t>
      </w:r>
    </w:p>
    <w:p w:rsidR="00BF2D3C" w:rsidRPr="00580858" w:rsidRDefault="00BF2D3C" w:rsidP="0080589D">
      <w:pPr>
        <w:pStyle w:val="BodyText1"/>
        <w:rPr>
          <w:i/>
        </w:rPr>
      </w:pPr>
      <w:r w:rsidRPr="00580858">
        <w:rPr>
          <w:i/>
        </w:rPr>
        <w:t xml:space="preserve">When God says, </w:t>
      </w:r>
      <w:r w:rsidR="00A541CA" w:rsidRPr="00580858">
        <w:rPr>
          <w:i/>
        </w:rPr>
        <w:t>“I will not remember</w:t>
      </w:r>
      <w:r w:rsidRPr="00580858">
        <w:rPr>
          <w:i/>
        </w:rPr>
        <w:t>,</w:t>
      </w:r>
      <w:r w:rsidR="00A541CA" w:rsidRPr="00580858">
        <w:rPr>
          <w:i/>
        </w:rPr>
        <w:t>”</w:t>
      </w:r>
      <w:r w:rsidRPr="00580858">
        <w:rPr>
          <w:i/>
        </w:rPr>
        <w:t xml:space="preserve"> it means that our sin will not be in any of the conversation. It will not be in the relationship or in the conversation </w:t>
      </w:r>
      <w:r w:rsidR="00A541CA" w:rsidRPr="00580858">
        <w:rPr>
          <w:i/>
        </w:rPr>
        <w:t>between us and God. I</w:t>
      </w:r>
      <w:r w:rsidRPr="00580858">
        <w:rPr>
          <w:i/>
        </w:rPr>
        <w:t>t is forgotten. It never</w:t>
      </w:r>
      <w:r w:rsidR="00A541CA" w:rsidRPr="00580858">
        <w:rPr>
          <w:i/>
        </w:rPr>
        <w:t>,</w:t>
      </w:r>
      <w:r w:rsidRPr="00580858">
        <w:rPr>
          <w:i/>
        </w:rPr>
        <w:t xml:space="preserve"> ever affects or comes up</w:t>
      </w:r>
      <w:r w:rsidR="00A541CA" w:rsidRPr="00580858">
        <w:rPr>
          <w:i/>
        </w:rPr>
        <w:t>,</w:t>
      </w:r>
      <w:r w:rsidRPr="00580858">
        <w:rPr>
          <w:i/>
        </w:rPr>
        <w:t xml:space="preserve"> ever</w:t>
      </w:r>
      <w:r w:rsidR="00A541CA" w:rsidRPr="00580858">
        <w:rPr>
          <w:i/>
        </w:rPr>
        <w:t>,</w:t>
      </w:r>
      <w:r w:rsidRPr="00580858">
        <w:rPr>
          <w:i/>
        </w:rPr>
        <w:t xml:space="preserve"> at all. It does not mean that intellectual God c</w:t>
      </w:r>
      <w:r w:rsidR="00A541CA" w:rsidRPr="00580858">
        <w:rPr>
          <w:i/>
        </w:rPr>
        <w:t>annot remember it. He is saying that</w:t>
      </w:r>
      <w:r w:rsidRPr="00580858">
        <w:rPr>
          <w:i/>
        </w:rPr>
        <w:t xml:space="preserve"> it is not </w:t>
      </w:r>
      <w:r w:rsidR="00A541CA" w:rsidRPr="00580858">
        <w:rPr>
          <w:i/>
        </w:rPr>
        <w:t>going to be in the conversation. I</w:t>
      </w:r>
      <w:r w:rsidRPr="00580858">
        <w:rPr>
          <w:i/>
        </w:rPr>
        <w:t>t is not going to be in the relationship. It will not affect us at all at that time. This is a remarkable thing.</w:t>
      </w:r>
    </w:p>
    <w:p w:rsidR="00595116" w:rsidRPr="006C4009" w:rsidRDefault="000D1E2B" w:rsidP="0080589D">
      <w:pPr>
        <w:pStyle w:val="BodyText1"/>
        <w:rPr>
          <w:i/>
        </w:rPr>
      </w:pPr>
      <w:r w:rsidRPr="006C4009">
        <w:rPr>
          <w:i/>
        </w:rPr>
        <w:t>N</w:t>
      </w:r>
      <w:r w:rsidR="00BF2D3C" w:rsidRPr="006C4009">
        <w:rPr>
          <w:i/>
        </w:rPr>
        <w:t xml:space="preserve">ow here is an interesting verse, verse 26. He </w:t>
      </w:r>
      <w:r w:rsidRPr="006C4009">
        <w:rPr>
          <w:i/>
        </w:rPr>
        <w:t>said, “P</w:t>
      </w:r>
      <w:r w:rsidR="00BF2D3C" w:rsidRPr="006C4009">
        <w:rPr>
          <w:i/>
        </w:rPr>
        <w:t>ut Me in remembrance and let us contend together. State your case that you may be acquitted for your father</w:t>
      </w:r>
      <w:r w:rsidR="004A7E45" w:rsidRPr="006C4009">
        <w:rPr>
          <w:i/>
        </w:rPr>
        <w:t>’</w:t>
      </w:r>
      <w:r w:rsidR="00BF2D3C" w:rsidRPr="006C4009">
        <w:rPr>
          <w:i/>
        </w:rPr>
        <w:t>s sin.</w:t>
      </w:r>
      <w:r w:rsidRPr="006C4009">
        <w:rPr>
          <w:i/>
        </w:rPr>
        <w:t>” What He is saying is basically</w:t>
      </w:r>
      <w:r w:rsidR="00BF2D3C" w:rsidRPr="006C4009">
        <w:rPr>
          <w:i/>
        </w:rPr>
        <w:t xml:space="preserve">, </w:t>
      </w:r>
      <w:r w:rsidRPr="006C4009">
        <w:rPr>
          <w:i/>
        </w:rPr>
        <w:t>“</w:t>
      </w:r>
      <w:r w:rsidR="00BF2D3C" w:rsidRPr="006C4009">
        <w:rPr>
          <w:i/>
        </w:rPr>
        <w:t xml:space="preserve">Israel, you do not really like My read, what I am telling you about your sin. </w:t>
      </w:r>
      <w:r w:rsidR="00595116" w:rsidRPr="006C4009">
        <w:rPr>
          <w:i/>
        </w:rPr>
        <w:t>So</w:t>
      </w:r>
      <w:r w:rsidR="00BF2D3C" w:rsidRPr="006C4009">
        <w:rPr>
          <w:i/>
        </w:rPr>
        <w:t xml:space="preserve"> if I have it wrong</w:t>
      </w:r>
      <w:r w:rsidR="00595116" w:rsidRPr="006C4009">
        <w:rPr>
          <w:i/>
        </w:rPr>
        <w:t>,</w:t>
      </w:r>
      <w:r w:rsidR="00BF2D3C" w:rsidRPr="006C4009">
        <w:rPr>
          <w:i/>
        </w:rPr>
        <w:t xml:space="preserve"> remind me where I am wrong, where I have incorrect information about you. I am very gracious to you</w:t>
      </w:r>
      <w:r w:rsidR="00595116" w:rsidRPr="006C4009">
        <w:rPr>
          <w:i/>
        </w:rPr>
        <w:t>,</w:t>
      </w:r>
      <w:r w:rsidR="00BF2D3C" w:rsidRPr="006C4009">
        <w:rPr>
          <w:i/>
        </w:rPr>
        <w:t xml:space="preserve"> but you think I am overdoing it. So state your case, acquit yourself, </w:t>
      </w:r>
      <w:r w:rsidR="00595116" w:rsidRPr="006C4009">
        <w:rPr>
          <w:i/>
        </w:rPr>
        <w:t xml:space="preserve">and </w:t>
      </w:r>
      <w:r w:rsidR="00BF2D3C" w:rsidRPr="006C4009">
        <w:rPr>
          <w:i/>
        </w:rPr>
        <w:t xml:space="preserve">prove where </w:t>
      </w:r>
      <w:r w:rsidR="00595116" w:rsidRPr="006C4009">
        <w:rPr>
          <w:i/>
        </w:rPr>
        <w:t xml:space="preserve">is </w:t>
      </w:r>
      <w:r w:rsidR="00BF2D3C" w:rsidRPr="006C4009">
        <w:rPr>
          <w:i/>
        </w:rPr>
        <w:t>you</w:t>
      </w:r>
      <w:r w:rsidR="00595116" w:rsidRPr="006C4009">
        <w:rPr>
          <w:i/>
        </w:rPr>
        <w:t>r</w:t>
      </w:r>
      <w:r w:rsidR="00BF2D3C" w:rsidRPr="006C4009">
        <w:rPr>
          <w:i/>
        </w:rPr>
        <w:t xml:space="preserve"> dedication </w:t>
      </w:r>
      <w:r w:rsidR="00595116" w:rsidRPr="006C4009">
        <w:rPr>
          <w:i/>
        </w:rPr>
        <w:t xml:space="preserve">that I missed.” This is, </w:t>
      </w:r>
      <w:r w:rsidR="00BF2D3C" w:rsidRPr="006C4009">
        <w:rPr>
          <w:i/>
        </w:rPr>
        <w:t>again</w:t>
      </w:r>
      <w:r w:rsidR="00595116" w:rsidRPr="006C4009">
        <w:rPr>
          <w:i/>
        </w:rPr>
        <w:t>,</w:t>
      </w:r>
      <w:r w:rsidR="00BF2D3C" w:rsidRPr="006C4009">
        <w:rPr>
          <w:i/>
        </w:rPr>
        <w:t xml:space="preserve"> </w:t>
      </w:r>
      <w:r w:rsidR="00595116" w:rsidRPr="006C4009">
        <w:rPr>
          <w:i/>
        </w:rPr>
        <w:t>rhetorical.</w:t>
      </w:r>
      <w:r w:rsidR="00BF2D3C" w:rsidRPr="006C4009">
        <w:rPr>
          <w:i/>
        </w:rPr>
        <w:t xml:space="preserve"> </w:t>
      </w:r>
      <w:r w:rsidR="00595116" w:rsidRPr="006C4009">
        <w:rPr>
          <w:i/>
        </w:rPr>
        <w:t>A</w:t>
      </w:r>
      <w:r w:rsidR="00BF2D3C" w:rsidRPr="006C4009">
        <w:rPr>
          <w:i/>
        </w:rPr>
        <w:t xml:space="preserve">nybody </w:t>
      </w:r>
      <w:r w:rsidR="00595116" w:rsidRPr="006C4009">
        <w:rPr>
          <w:i/>
        </w:rPr>
        <w:t>who</w:t>
      </w:r>
      <w:r w:rsidR="00BF2D3C" w:rsidRPr="006C4009">
        <w:rPr>
          <w:i/>
        </w:rPr>
        <w:t xml:space="preserve"> would hear God say this would</w:t>
      </w:r>
      <w:r w:rsidR="00595116" w:rsidRPr="006C4009">
        <w:rPr>
          <w:i/>
        </w:rPr>
        <w:t xml:space="preserve"> be silenced in the fear of God, i</w:t>
      </w:r>
      <w:r w:rsidR="00BF2D3C" w:rsidRPr="006C4009">
        <w:rPr>
          <w:i/>
        </w:rPr>
        <w:t xml:space="preserve">f God </w:t>
      </w:r>
      <w:r w:rsidR="00595116" w:rsidRPr="006C4009">
        <w:rPr>
          <w:i/>
        </w:rPr>
        <w:t>were to say</w:t>
      </w:r>
      <w:r w:rsidR="00BF2D3C" w:rsidRPr="006C4009">
        <w:rPr>
          <w:i/>
        </w:rPr>
        <w:t xml:space="preserve">, </w:t>
      </w:r>
      <w:r w:rsidR="00595116" w:rsidRPr="006C4009">
        <w:rPr>
          <w:i/>
        </w:rPr>
        <w:t>“</w:t>
      </w:r>
      <w:r w:rsidR="00BF2D3C" w:rsidRPr="006C4009">
        <w:rPr>
          <w:i/>
        </w:rPr>
        <w:t>I dare you to speak up and remind Me of your dedication when I say it was not there.</w:t>
      </w:r>
      <w:r w:rsidR="00595116" w:rsidRPr="006C4009">
        <w:rPr>
          <w:i/>
        </w:rPr>
        <w:t>”</w:t>
      </w:r>
      <w:r w:rsidR="00BF2D3C" w:rsidRPr="006C4009">
        <w:rPr>
          <w:i/>
        </w:rPr>
        <w:t xml:space="preserve"> So</w:t>
      </w:r>
      <w:r w:rsidR="00F1510A" w:rsidRPr="006C4009">
        <w:rPr>
          <w:i/>
        </w:rPr>
        <w:t xml:space="preserve"> this is a rhetorical question.</w:t>
      </w:r>
    </w:p>
    <w:p w:rsidR="00595116" w:rsidRPr="003840E6" w:rsidRDefault="00595116" w:rsidP="0080589D">
      <w:pPr>
        <w:pStyle w:val="BodyText1"/>
        <w:rPr>
          <w:i/>
        </w:rPr>
      </w:pPr>
      <w:r w:rsidRPr="003840E6">
        <w:rPr>
          <w:i/>
        </w:rPr>
        <w:t>And the answer:</w:t>
      </w:r>
      <w:r w:rsidR="00BF2D3C" w:rsidRPr="003840E6">
        <w:rPr>
          <w:i/>
        </w:rPr>
        <w:t xml:space="preserve"> no one in Israel stood up and answered this. They just </w:t>
      </w:r>
      <w:r w:rsidRPr="003840E6">
        <w:rPr>
          <w:i/>
        </w:rPr>
        <w:t>thought, “O</w:t>
      </w:r>
      <w:r w:rsidR="00BF2D3C" w:rsidRPr="003840E6">
        <w:rPr>
          <w:i/>
        </w:rPr>
        <w:t>oh</w:t>
      </w:r>
      <w:r w:rsidRPr="003840E6">
        <w:rPr>
          <w:i/>
        </w:rPr>
        <w:t>,</w:t>
      </w:r>
      <w:r w:rsidR="00BF2D3C" w:rsidRPr="003840E6">
        <w:rPr>
          <w:i/>
        </w:rPr>
        <w:t xml:space="preserve"> I better be quiet.</w:t>
      </w:r>
      <w:r w:rsidRPr="003840E6">
        <w:rPr>
          <w:i/>
        </w:rPr>
        <w:t>”</w:t>
      </w:r>
    </w:p>
    <w:p w:rsidR="00BF2D3C" w:rsidRPr="003840E6" w:rsidRDefault="00BF2D3C" w:rsidP="0080589D">
      <w:pPr>
        <w:pStyle w:val="BodyText1"/>
        <w:rPr>
          <w:i/>
        </w:rPr>
      </w:pPr>
      <w:r w:rsidRPr="003840E6">
        <w:rPr>
          <w:i/>
        </w:rPr>
        <w:t xml:space="preserve">He </w:t>
      </w:r>
      <w:r w:rsidR="00595116" w:rsidRPr="003840E6">
        <w:rPr>
          <w:i/>
        </w:rPr>
        <w:t>would say</w:t>
      </w:r>
      <w:r w:rsidRPr="003840E6">
        <w:rPr>
          <w:i/>
        </w:rPr>
        <w:t xml:space="preserve">, </w:t>
      </w:r>
      <w:r w:rsidR="00595116" w:rsidRPr="003840E6">
        <w:rPr>
          <w:i/>
        </w:rPr>
        <w:t>“</w:t>
      </w:r>
      <w:r w:rsidRPr="003840E6">
        <w:rPr>
          <w:i/>
        </w:rPr>
        <w:t>I am right</w:t>
      </w:r>
      <w:r w:rsidR="00595116" w:rsidRPr="003840E6">
        <w:rPr>
          <w:i/>
        </w:rPr>
        <w:t>. Y</w:t>
      </w:r>
      <w:r w:rsidRPr="003840E6">
        <w:rPr>
          <w:i/>
        </w:rPr>
        <w:t>our sins are intensifying.</w:t>
      </w:r>
      <w:r w:rsidR="00595116" w:rsidRPr="003840E6">
        <w:rPr>
          <w:i/>
        </w:rPr>
        <w:t>”</w:t>
      </w:r>
    </w:p>
    <w:p w:rsidR="00595116" w:rsidRPr="003840E6" w:rsidRDefault="00595116" w:rsidP="0080589D">
      <w:pPr>
        <w:pStyle w:val="BodyText1"/>
        <w:rPr>
          <w:i/>
        </w:rPr>
      </w:pPr>
      <w:r w:rsidRPr="003840E6">
        <w:rPr>
          <w:i/>
        </w:rPr>
        <w:t>Then He goes on in verse 28 to</w:t>
      </w:r>
      <w:r w:rsidR="00BF2D3C" w:rsidRPr="003840E6">
        <w:rPr>
          <w:i/>
        </w:rPr>
        <w:t xml:space="preserve"> </w:t>
      </w:r>
      <w:r w:rsidRPr="003840E6">
        <w:rPr>
          <w:i/>
        </w:rPr>
        <w:t>prophesy,</w:t>
      </w:r>
      <w:r w:rsidR="00BF2D3C" w:rsidRPr="003840E6">
        <w:rPr>
          <w:i/>
        </w:rPr>
        <w:t xml:space="preserve"> in essence</w:t>
      </w:r>
      <w:r w:rsidRPr="003840E6">
        <w:rPr>
          <w:i/>
        </w:rPr>
        <w:t>,</w:t>
      </w:r>
      <w:r w:rsidR="00BF2D3C" w:rsidRPr="003840E6">
        <w:rPr>
          <w:i/>
        </w:rPr>
        <w:t xml:space="preserve"> the Babylonian judgment. </w:t>
      </w:r>
      <w:r w:rsidRPr="003840E6">
        <w:rPr>
          <w:i/>
        </w:rPr>
        <w:t>The end of verse 28,</w:t>
      </w:r>
      <w:r w:rsidR="00BF2D3C" w:rsidRPr="003840E6">
        <w:rPr>
          <w:i/>
        </w:rPr>
        <w:t xml:space="preserve"> He </w:t>
      </w:r>
      <w:r w:rsidRPr="003840E6">
        <w:rPr>
          <w:i/>
        </w:rPr>
        <w:t>says</w:t>
      </w:r>
      <w:r w:rsidR="00BF2D3C" w:rsidRPr="003840E6">
        <w:rPr>
          <w:i/>
        </w:rPr>
        <w:t xml:space="preserve">, </w:t>
      </w:r>
      <w:r w:rsidRPr="003840E6">
        <w:rPr>
          <w:i/>
        </w:rPr>
        <w:t>“</w:t>
      </w:r>
      <w:r w:rsidR="00BF2D3C" w:rsidRPr="003840E6">
        <w:rPr>
          <w:i/>
        </w:rPr>
        <w:t>I am going to give you over to reproach.</w:t>
      </w:r>
      <w:r w:rsidRPr="003840E6">
        <w:rPr>
          <w:i/>
        </w:rPr>
        <w:t>”</w:t>
      </w:r>
    </w:p>
    <w:p w:rsidR="00595116" w:rsidRPr="003840E6" w:rsidRDefault="00BF2D3C" w:rsidP="0080589D">
      <w:pPr>
        <w:pStyle w:val="BodyText1"/>
        <w:rPr>
          <w:i/>
        </w:rPr>
      </w:pPr>
      <w:r w:rsidRPr="003840E6">
        <w:rPr>
          <w:i/>
        </w:rPr>
        <w:t xml:space="preserve">They are </w:t>
      </w:r>
      <w:r w:rsidR="00595116" w:rsidRPr="003840E6">
        <w:rPr>
          <w:i/>
        </w:rPr>
        <w:t>thinking, “W</w:t>
      </w:r>
      <w:r w:rsidRPr="003840E6">
        <w:rPr>
          <w:i/>
        </w:rPr>
        <w:t>hat?</w:t>
      </w:r>
      <w:r w:rsidR="00595116" w:rsidRPr="003840E6">
        <w:rPr>
          <w:i/>
        </w:rPr>
        <w:t>”</w:t>
      </w:r>
    </w:p>
    <w:p w:rsidR="00595116" w:rsidRPr="00A820CC" w:rsidRDefault="00595116" w:rsidP="0080589D">
      <w:pPr>
        <w:pStyle w:val="BodyText1"/>
        <w:rPr>
          <w:i/>
        </w:rPr>
      </w:pPr>
      <w:r w:rsidRPr="00A820CC">
        <w:rPr>
          <w:i/>
        </w:rPr>
        <w:lastRenderedPageBreak/>
        <w:t xml:space="preserve">He says, “I am going to give you over to reproach.” </w:t>
      </w:r>
      <w:r w:rsidR="00BF2D3C" w:rsidRPr="00A820CC">
        <w:rPr>
          <w:i/>
        </w:rPr>
        <w:t>He makes it clear later</w:t>
      </w:r>
      <w:r w:rsidRPr="00A820CC">
        <w:rPr>
          <w:i/>
        </w:rPr>
        <w:t xml:space="preserve"> that it is Babylon. It took place</w:t>
      </w:r>
      <w:r w:rsidR="00BF2D3C" w:rsidRPr="00A820CC">
        <w:rPr>
          <w:i/>
        </w:rPr>
        <w:t xml:space="preserve"> 150 years later. He </w:t>
      </w:r>
      <w:r w:rsidRPr="00A820CC">
        <w:rPr>
          <w:i/>
        </w:rPr>
        <w:t>says, “B</w:t>
      </w:r>
      <w:r w:rsidR="00BF2D3C" w:rsidRPr="00A820CC">
        <w:rPr>
          <w:i/>
        </w:rPr>
        <w:t>ut I am going to give you over to reproach.</w:t>
      </w:r>
      <w:r w:rsidRPr="00A820CC">
        <w:rPr>
          <w:i/>
        </w:rPr>
        <w:t>”</w:t>
      </w:r>
    </w:p>
    <w:p w:rsidR="00595116" w:rsidRPr="00A820CC" w:rsidRDefault="00BF2D3C" w:rsidP="0080589D">
      <w:pPr>
        <w:pStyle w:val="BodyText1"/>
        <w:rPr>
          <w:i/>
        </w:rPr>
      </w:pPr>
      <w:r w:rsidRPr="00A820CC">
        <w:rPr>
          <w:i/>
        </w:rPr>
        <w:t xml:space="preserve">They are </w:t>
      </w:r>
      <w:r w:rsidR="00595116" w:rsidRPr="00A820CC">
        <w:rPr>
          <w:i/>
        </w:rPr>
        <w:t>saying, “R</w:t>
      </w:r>
      <w:r w:rsidRPr="00A820CC">
        <w:rPr>
          <w:i/>
        </w:rPr>
        <w:t>eproach? Why?</w:t>
      </w:r>
      <w:r w:rsidR="00595116" w:rsidRPr="00A820CC">
        <w:rPr>
          <w:i/>
        </w:rPr>
        <w:t>”</w:t>
      </w:r>
    </w:p>
    <w:p w:rsidR="00BF2D3C" w:rsidRPr="000E77F1" w:rsidRDefault="00595116" w:rsidP="0080589D">
      <w:pPr>
        <w:pStyle w:val="BodyText1"/>
        <w:rPr>
          <w:i/>
        </w:rPr>
      </w:pPr>
      <w:r w:rsidRPr="000E77F1">
        <w:rPr>
          <w:i/>
        </w:rPr>
        <w:t>“</w:t>
      </w:r>
      <w:r w:rsidR="00BF2D3C" w:rsidRPr="000E77F1">
        <w:rPr>
          <w:i/>
        </w:rPr>
        <w:t xml:space="preserve">Because I cannot wake you </w:t>
      </w:r>
      <w:r w:rsidRPr="000E77F1">
        <w:rPr>
          <w:i/>
        </w:rPr>
        <w:t>up. My promises do not move you. My plan does not move you. T</w:t>
      </w:r>
      <w:r w:rsidR="00BF2D3C" w:rsidRPr="000E77F1">
        <w:rPr>
          <w:i/>
        </w:rPr>
        <w:t xml:space="preserve">he persecution does not move you, </w:t>
      </w:r>
      <w:r w:rsidR="000E77F1" w:rsidRPr="000E77F1">
        <w:rPr>
          <w:i/>
        </w:rPr>
        <w:t xml:space="preserve">the </w:t>
      </w:r>
      <w:r w:rsidR="00BF2D3C" w:rsidRPr="000E77F1">
        <w:rPr>
          <w:i/>
        </w:rPr>
        <w:t>divine discipline. I am going to wake you up.</w:t>
      </w:r>
      <w:r w:rsidR="00D45AE8" w:rsidRPr="000E77F1">
        <w:rPr>
          <w:i/>
        </w:rPr>
        <w:t>” So He says</w:t>
      </w:r>
      <w:r w:rsidR="00BF2D3C" w:rsidRPr="000E77F1">
        <w:rPr>
          <w:i/>
        </w:rPr>
        <w:t xml:space="preserve"> there is going to be a great reproach. That again is the Babylonian Nebuchadnezzar</w:t>
      </w:r>
      <w:r w:rsidR="00D45AE8" w:rsidRPr="000E77F1">
        <w:rPr>
          <w:i/>
        </w:rPr>
        <w:t>,</w:t>
      </w:r>
      <w:r w:rsidR="00BF2D3C" w:rsidRPr="000E77F1">
        <w:rPr>
          <w:i/>
        </w:rPr>
        <w:t xml:space="preserve"> 586, the most terrible day in the Old Testament history when the city of Jerusalem was burned, the temple was burned,</w:t>
      </w:r>
      <w:r w:rsidR="00D45AE8" w:rsidRPr="000E77F1">
        <w:rPr>
          <w:i/>
        </w:rPr>
        <w:t xml:space="preserve"> and</w:t>
      </w:r>
      <w:r w:rsidR="00BF2D3C" w:rsidRPr="000E77F1">
        <w:rPr>
          <w:i/>
        </w:rPr>
        <w:t xml:space="preserve"> the nation was brought into work camps </w:t>
      </w:r>
      <w:r w:rsidR="00D45AE8" w:rsidRPr="000E77F1">
        <w:rPr>
          <w:i/>
        </w:rPr>
        <w:t xml:space="preserve">in Babylon. It was a horrible, </w:t>
      </w:r>
      <w:r w:rsidR="00BF2D3C" w:rsidRPr="000E77F1">
        <w:rPr>
          <w:i/>
        </w:rPr>
        <w:t xml:space="preserve">horrible time. That </w:t>
      </w:r>
      <w:r w:rsidR="00D45AE8" w:rsidRPr="000E77F1">
        <w:rPr>
          <w:i/>
        </w:rPr>
        <w:t>was</w:t>
      </w:r>
      <w:r w:rsidR="00BF2D3C" w:rsidRPr="000E77F1">
        <w:rPr>
          <w:i/>
        </w:rPr>
        <w:t xml:space="preserve"> 150 years from </w:t>
      </w:r>
      <w:r w:rsidR="00D45AE8" w:rsidRPr="000E77F1">
        <w:rPr>
          <w:i/>
        </w:rPr>
        <w:t>this. He says, “T</w:t>
      </w:r>
      <w:r w:rsidR="00BF2D3C" w:rsidRPr="000E77F1">
        <w:rPr>
          <w:i/>
        </w:rPr>
        <w:t>hat is really going to happen.</w:t>
      </w:r>
      <w:r w:rsidR="00D45AE8" w:rsidRPr="000E77F1">
        <w:rPr>
          <w:i/>
        </w:rPr>
        <w:t>”</w:t>
      </w:r>
    </w:p>
    <w:p w:rsidR="00485691" w:rsidRPr="00C25F01" w:rsidRDefault="00485691" w:rsidP="00E77AC2">
      <w:pPr>
        <w:pStyle w:val="Lv2-J"/>
      </w:pPr>
      <w:r w:rsidRPr="00C25F01">
        <w:rPr>
          <w:b/>
          <w:i/>
        </w:rPr>
        <w:t>Blots out your transgressions</w:t>
      </w:r>
      <w:r w:rsidRPr="00C25F01">
        <w:t>: The Lord will completely forgive and erase Israel</w:t>
      </w:r>
      <w:r w:rsidR="004A7E45">
        <w:t>’</w:t>
      </w:r>
      <w:r w:rsidRPr="00C25F01">
        <w:t xml:space="preserve">s transgressions and will not remember their sins. He does this for His own ask and because of who He is as the “God who delights in mercy” (Mic. 7:18). Salvation is by grace in spite of their sin. This message gives the end-time Laodicean church great hope of being restored by His great mercy. </w:t>
      </w:r>
    </w:p>
    <w:p w:rsidR="00485691" w:rsidRPr="00C25F01" w:rsidRDefault="00485691" w:rsidP="00E77AC2">
      <w:pPr>
        <w:pStyle w:val="Sc2-F"/>
      </w:pPr>
      <w:r w:rsidRPr="00C25F01">
        <w:rPr>
          <w:rStyle w:val="MyWordStyleChar"/>
          <w:szCs w:val="24"/>
          <w:vertAlign w:val="superscript"/>
        </w:rPr>
        <w:t>18</w:t>
      </w:r>
      <w:r w:rsidRPr="00C25F01">
        <w:t xml:space="preserve">…He does not retain His anger forever, because </w:t>
      </w:r>
      <w:r w:rsidRPr="00C25F01">
        <w:rPr>
          <w:u w:val="single"/>
        </w:rPr>
        <w:t xml:space="preserve">He delights </w:t>
      </w:r>
      <w:r w:rsidRPr="00C25F01">
        <w:rPr>
          <w:iCs/>
          <w:u w:val="single"/>
        </w:rPr>
        <w:t>in</w:t>
      </w:r>
      <w:r w:rsidRPr="00C25F01">
        <w:rPr>
          <w:u w:val="single"/>
        </w:rPr>
        <w:t xml:space="preserve"> mercy</w:t>
      </w:r>
      <w:r w:rsidRPr="00C25F01">
        <w:t xml:space="preserve">. (Mic. 7:18) </w:t>
      </w:r>
    </w:p>
    <w:bookmarkEnd w:id="32"/>
    <w:p w:rsidR="00485691" w:rsidRPr="00C25F01" w:rsidRDefault="00485691" w:rsidP="00495603">
      <w:pPr>
        <w:pStyle w:val="Lv2-J"/>
        <w:tabs>
          <w:tab w:val="left" w:pos="1152"/>
          <w:tab w:val="left" w:pos="5490"/>
        </w:tabs>
        <w:rPr>
          <w:szCs w:val="24"/>
        </w:rPr>
      </w:pPr>
      <w:r w:rsidRPr="00C25F01">
        <w:rPr>
          <w:b/>
          <w:i/>
          <w:szCs w:val="24"/>
        </w:rPr>
        <w:t>Put Me in remembrance</w:t>
      </w:r>
      <w:r w:rsidRPr="00C25F01">
        <w:rPr>
          <w:szCs w:val="24"/>
        </w:rPr>
        <w:t>: God invited His people to correct Him if what He had said about their sin was not true. He asked Israel to remind Him of anything He had forgotten about their obedience.</w:t>
      </w:r>
    </w:p>
    <w:p w:rsidR="00485691" w:rsidRPr="00C25F01" w:rsidRDefault="00485691" w:rsidP="00495603">
      <w:pPr>
        <w:pStyle w:val="Lv2-J"/>
        <w:tabs>
          <w:tab w:val="left" w:pos="1152"/>
          <w:tab w:val="left" w:pos="5040"/>
          <w:tab w:val="left" w:pos="5490"/>
        </w:tabs>
        <w:rPr>
          <w:color w:val="000000"/>
          <w:szCs w:val="24"/>
        </w:rPr>
      </w:pPr>
      <w:r w:rsidRPr="00C25F01">
        <w:rPr>
          <w:b/>
          <w:i/>
          <w:color w:val="000000"/>
          <w:szCs w:val="24"/>
        </w:rPr>
        <w:t>Your first father sinned</w:t>
      </w:r>
      <w:r w:rsidRPr="00C25F01">
        <w:rPr>
          <w:color w:val="000000"/>
          <w:szCs w:val="24"/>
        </w:rPr>
        <w:t xml:space="preserve"> (43:27): Israel</w:t>
      </w:r>
      <w:r w:rsidR="004A7E45">
        <w:rPr>
          <w:color w:val="000000"/>
          <w:szCs w:val="24"/>
        </w:rPr>
        <w:t>’</w:t>
      </w:r>
      <w:r w:rsidRPr="00C25F01">
        <w:rPr>
          <w:color w:val="000000"/>
          <w:szCs w:val="24"/>
        </w:rPr>
        <w:t xml:space="preserve">s sin was traceable back to their first father Jacob (v. 22; cf. Deut. 26:5; Hos. 12:2-4). Israel had a long history </w:t>
      </w:r>
      <w:r w:rsidR="00166951" w:rsidRPr="00C25F01">
        <w:rPr>
          <w:color w:val="000000"/>
          <w:szCs w:val="24"/>
        </w:rPr>
        <w:t>of</w:t>
      </w:r>
      <w:r w:rsidRPr="00C25F01">
        <w:rPr>
          <w:color w:val="000000"/>
          <w:szCs w:val="24"/>
        </w:rPr>
        <w:t xml:space="preserve"> stubbornness. </w:t>
      </w:r>
    </w:p>
    <w:p w:rsidR="00B3544B" w:rsidRPr="00C25F01" w:rsidRDefault="00485691" w:rsidP="001C58AF">
      <w:pPr>
        <w:pStyle w:val="Lv2-J"/>
        <w:tabs>
          <w:tab w:val="left" w:pos="1152"/>
          <w:tab w:val="left" w:pos="5040"/>
          <w:tab w:val="left" w:pos="5490"/>
        </w:tabs>
        <w:rPr>
          <w:shd w:val="clear" w:color="auto" w:fill="FDFEFF"/>
        </w:rPr>
      </w:pPr>
      <w:r w:rsidRPr="00C25F01">
        <w:rPr>
          <w:b/>
          <w:i/>
          <w:color w:val="000000"/>
          <w:szCs w:val="24"/>
        </w:rPr>
        <w:t>I will profane the princes of the sanctuary</w:t>
      </w:r>
      <w:r w:rsidRPr="00C25F01">
        <w:rPr>
          <w:color w:val="000000"/>
          <w:szCs w:val="24"/>
        </w:rPr>
        <w:t xml:space="preserve">: </w:t>
      </w:r>
      <w:r w:rsidRPr="00C25F01">
        <w:rPr>
          <w:shd w:val="clear" w:color="auto" w:fill="FDFEFF"/>
        </w:rPr>
        <w:t xml:space="preserve">The princes of the sanctuary </w:t>
      </w:r>
      <w:r w:rsidR="001227A9" w:rsidRPr="00C25F01">
        <w:rPr>
          <w:shd w:val="clear" w:color="auto" w:fill="FDFEFF"/>
        </w:rPr>
        <w:t>were</w:t>
      </w:r>
      <w:r w:rsidR="00147F56" w:rsidRPr="00C25F01">
        <w:rPr>
          <w:shd w:val="clear" w:color="auto" w:fill="FDFEFF"/>
        </w:rPr>
        <w:t xml:space="preserve"> the </w:t>
      </w:r>
      <w:r w:rsidR="007E4DF6" w:rsidRPr="00C25F01">
        <w:rPr>
          <w:shd w:val="clear" w:color="auto" w:fill="FDFEFF"/>
        </w:rPr>
        <w:t>primary leaders</w:t>
      </w:r>
      <w:r w:rsidR="00147F56" w:rsidRPr="00C25F01">
        <w:rPr>
          <w:shd w:val="clear" w:color="auto" w:fill="FDFEFF"/>
        </w:rPr>
        <w:t xml:space="preserve"> </w:t>
      </w:r>
      <w:r w:rsidR="007E4DF6" w:rsidRPr="00C25F01">
        <w:rPr>
          <w:shd w:val="clear" w:color="auto" w:fill="FDFEFF"/>
        </w:rPr>
        <w:t>over Israel</w:t>
      </w:r>
      <w:r w:rsidR="004A7E45">
        <w:rPr>
          <w:shd w:val="clear" w:color="auto" w:fill="FDFEFF"/>
        </w:rPr>
        <w:t>’</w:t>
      </w:r>
      <w:r w:rsidR="007E4DF6" w:rsidRPr="00C25F01">
        <w:rPr>
          <w:shd w:val="clear" w:color="auto" w:fill="FDFEFF"/>
        </w:rPr>
        <w:t xml:space="preserve">s </w:t>
      </w:r>
      <w:r w:rsidRPr="00C25F01">
        <w:rPr>
          <w:shd w:val="clear" w:color="auto" w:fill="FDFEFF"/>
        </w:rPr>
        <w:t>priesthood</w:t>
      </w:r>
      <w:r w:rsidR="00147F56" w:rsidRPr="00C25F01">
        <w:rPr>
          <w:shd w:val="clear" w:color="auto" w:fill="FDFEFF"/>
        </w:rPr>
        <w:t xml:space="preserve"> (1 Chr. 24:5)</w:t>
      </w:r>
      <w:r w:rsidR="007E4DF6" w:rsidRPr="00C25F01">
        <w:rPr>
          <w:shd w:val="clear" w:color="auto" w:fill="FDFEFF"/>
        </w:rPr>
        <w:t>. The</w:t>
      </w:r>
      <w:r w:rsidR="001227A9" w:rsidRPr="00C25F01">
        <w:rPr>
          <w:shd w:val="clear" w:color="auto" w:fill="FDFEFF"/>
        </w:rPr>
        <w:t>ir</w:t>
      </w:r>
      <w:r w:rsidR="007E4DF6" w:rsidRPr="00C25F01">
        <w:rPr>
          <w:shd w:val="clear" w:color="auto" w:fill="FDFEFF"/>
        </w:rPr>
        <w:t xml:space="preserve"> </w:t>
      </w:r>
      <w:r w:rsidR="001227A9" w:rsidRPr="00C25F01">
        <w:rPr>
          <w:shd w:val="clear" w:color="auto" w:fill="FDFEFF"/>
        </w:rPr>
        <w:t>office was</w:t>
      </w:r>
      <w:r w:rsidR="007E4DF6" w:rsidRPr="00C25F01">
        <w:rPr>
          <w:shd w:val="clear" w:color="auto" w:fill="FDFEFF"/>
        </w:rPr>
        <w:t xml:space="preserve"> </w:t>
      </w:r>
      <w:r w:rsidR="00915569" w:rsidRPr="00C25F01">
        <w:rPr>
          <w:shd w:val="clear" w:color="auto" w:fill="FDFEFF"/>
        </w:rPr>
        <w:t xml:space="preserve">“profaned” </w:t>
      </w:r>
      <w:r w:rsidR="001227A9" w:rsidRPr="00C25F01">
        <w:rPr>
          <w:szCs w:val="24"/>
        </w:rPr>
        <w:t xml:space="preserve">as they were </w:t>
      </w:r>
      <w:r w:rsidR="001227A9" w:rsidRPr="00C25F01">
        <w:rPr>
          <w:shd w:val="clear" w:color="auto" w:fill="FDFEFF"/>
        </w:rPr>
        <w:t xml:space="preserve">stripped of their priestly authority and </w:t>
      </w:r>
      <w:r w:rsidR="007E4DF6" w:rsidRPr="00C25F01">
        <w:rPr>
          <w:shd w:val="clear" w:color="auto" w:fill="FDFEFF"/>
        </w:rPr>
        <w:t xml:space="preserve">carried into Babylonian captivity </w:t>
      </w:r>
      <w:r w:rsidRPr="00C25F01">
        <w:rPr>
          <w:shd w:val="clear" w:color="auto" w:fill="FDFEFF"/>
        </w:rPr>
        <w:t xml:space="preserve">with </w:t>
      </w:r>
      <w:r w:rsidR="007E4DF6" w:rsidRPr="00C25F01">
        <w:rPr>
          <w:shd w:val="clear" w:color="auto" w:fill="FDFEFF"/>
        </w:rPr>
        <w:t>the other</w:t>
      </w:r>
      <w:r w:rsidRPr="00C25F01">
        <w:rPr>
          <w:shd w:val="clear" w:color="auto" w:fill="FDFEFF"/>
        </w:rPr>
        <w:t xml:space="preserve"> </w:t>
      </w:r>
      <w:r w:rsidR="00060CBF" w:rsidRPr="00C25F01">
        <w:rPr>
          <w:shd w:val="clear" w:color="auto" w:fill="FDFEFF"/>
        </w:rPr>
        <w:t xml:space="preserve">captives </w:t>
      </w:r>
      <w:r w:rsidR="00B3544B" w:rsidRPr="00C25F01">
        <w:rPr>
          <w:shd w:val="clear" w:color="auto" w:fill="FDFEFF"/>
        </w:rPr>
        <w:t>(2 Kg</w:t>
      </w:r>
      <w:r w:rsidR="00256635" w:rsidRPr="00C25F01">
        <w:rPr>
          <w:shd w:val="clear" w:color="auto" w:fill="FDFEFF"/>
        </w:rPr>
        <w:t>s</w:t>
      </w:r>
      <w:r w:rsidR="00B3544B" w:rsidRPr="00C25F01">
        <w:rPr>
          <w:shd w:val="clear" w:color="auto" w:fill="FDFEFF"/>
        </w:rPr>
        <w:t>. 25:18)</w:t>
      </w:r>
      <w:r w:rsidR="001227A9" w:rsidRPr="00C25F01">
        <w:rPr>
          <w:shd w:val="clear" w:color="auto" w:fill="FDFEFF"/>
        </w:rPr>
        <w:t>.</w:t>
      </w:r>
      <w:r w:rsidRPr="00C25F01">
        <w:rPr>
          <w:shd w:val="clear" w:color="auto" w:fill="FDFEFF"/>
        </w:rPr>
        <w:t xml:space="preserve"> </w:t>
      </w:r>
    </w:p>
    <w:p w:rsidR="00485691" w:rsidRPr="00C25F01" w:rsidRDefault="00915569" w:rsidP="001C58AF">
      <w:pPr>
        <w:pStyle w:val="Lv2-J"/>
        <w:rPr>
          <w:color w:val="001320"/>
          <w:szCs w:val="24"/>
        </w:rPr>
      </w:pPr>
      <w:bookmarkStart w:id="33" w:name="bar"/>
      <w:bookmarkEnd w:id="33"/>
      <w:r w:rsidRPr="00C25F01">
        <w:rPr>
          <w:b/>
          <w:i/>
        </w:rPr>
        <w:t>I will give Jacob to the curse</w:t>
      </w:r>
      <w:r w:rsidRPr="00C25F01">
        <w:t>:</w:t>
      </w:r>
      <w:r w:rsidR="00485691" w:rsidRPr="00C25F01">
        <w:rPr>
          <w:color w:val="001320"/>
          <w:szCs w:val="24"/>
        </w:rPr>
        <w:t xml:space="preserve"> </w:t>
      </w:r>
      <w:r w:rsidR="008C7181" w:rsidRPr="00C25F01">
        <w:rPr>
          <w:color w:val="001320"/>
          <w:szCs w:val="24"/>
        </w:rPr>
        <w:t xml:space="preserve">The Hebrew word “curse” can be translated “devote to destruction.” </w:t>
      </w:r>
      <w:r w:rsidR="00485691" w:rsidRPr="00C25F01">
        <w:rPr>
          <w:color w:val="001320"/>
          <w:szCs w:val="24"/>
        </w:rPr>
        <w:t xml:space="preserve">The Septuagint </w:t>
      </w:r>
      <w:r w:rsidRPr="00C25F01">
        <w:rPr>
          <w:color w:val="001320"/>
          <w:szCs w:val="24"/>
        </w:rPr>
        <w:t>translates this as “</w:t>
      </w:r>
      <w:r w:rsidR="00485691" w:rsidRPr="00C25F01">
        <w:rPr>
          <w:color w:val="001320"/>
          <w:szCs w:val="24"/>
        </w:rPr>
        <w:t>I have given Jacob to be destroyed</w:t>
      </w:r>
      <w:r w:rsidR="008C7181" w:rsidRPr="00C25F01">
        <w:rPr>
          <w:color w:val="001320"/>
          <w:szCs w:val="24"/>
        </w:rPr>
        <w:t>.</w:t>
      </w:r>
      <w:r w:rsidRPr="00C25F01">
        <w:rPr>
          <w:color w:val="001320"/>
          <w:szCs w:val="24"/>
        </w:rPr>
        <w:t>”</w:t>
      </w:r>
      <w:r w:rsidR="00485691" w:rsidRPr="00C25F01">
        <w:rPr>
          <w:color w:val="001320"/>
          <w:szCs w:val="24"/>
        </w:rPr>
        <w:t xml:space="preserve"> </w:t>
      </w:r>
      <w:bookmarkStart w:id="34" w:name="gil"/>
      <w:bookmarkEnd w:id="34"/>
      <w:r w:rsidR="00485691" w:rsidRPr="00C25F01">
        <w:rPr>
          <w:color w:val="001320"/>
          <w:szCs w:val="24"/>
        </w:rPr>
        <w:t xml:space="preserve">This </w:t>
      </w:r>
      <w:r w:rsidR="00B415D5" w:rsidRPr="00C25F01">
        <w:rPr>
          <w:color w:val="001320"/>
          <w:szCs w:val="24"/>
        </w:rPr>
        <w:t xml:space="preserve">occurred 150 years later when </w:t>
      </w:r>
      <w:r w:rsidR="00EE1836" w:rsidRPr="00C25F01">
        <w:rPr>
          <w:color w:val="001320"/>
          <w:szCs w:val="24"/>
        </w:rPr>
        <w:t xml:space="preserve">Babylon destroyed </w:t>
      </w:r>
      <w:r w:rsidR="00485691" w:rsidRPr="00C25F01">
        <w:rPr>
          <w:color w:val="001320"/>
          <w:szCs w:val="24"/>
        </w:rPr>
        <w:t>Jerusalem</w:t>
      </w:r>
      <w:r w:rsidR="00EE1836" w:rsidRPr="00C25F01">
        <w:rPr>
          <w:color w:val="001320"/>
          <w:szCs w:val="24"/>
        </w:rPr>
        <w:t xml:space="preserve"> and the temple</w:t>
      </w:r>
      <w:r w:rsidR="00256635" w:rsidRPr="00C25F01">
        <w:rPr>
          <w:color w:val="001320"/>
          <w:szCs w:val="24"/>
        </w:rPr>
        <w:t>,</w:t>
      </w:r>
      <w:r w:rsidR="00EE1836" w:rsidRPr="00C25F01">
        <w:rPr>
          <w:color w:val="001320"/>
          <w:szCs w:val="24"/>
        </w:rPr>
        <w:t xml:space="preserve"> </w:t>
      </w:r>
      <w:r w:rsidR="00256635" w:rsidRPr="00C25F01">
        <w:rPr>
          <w:color w:val="001320"/>
          <w:szCs w:val="24"/>
        </w:rPr>
        <w:t>which</w:t>
      </w:r>
      <w:r w:rsidR="00EE1836" w:rsidRPr="00C25F01">
        <w:rPr>
          <w:color w:val="001320"/>
          <w:szCs w:val="24"/>
        </w:rPr>
        <w:t xml:space="preserve"> caused </w:t>
      </w:r>
      <w:r w:rsidR="00485691" w:rsidRPr="00C25F01">
        <w:rPr>
          <w:color w:val="001320"/>
          <w:szCs w:val="24"/>
        </w:rPr>
        <w:t>the daily sacrifice to cease</w:t>
      </w:r>
      <w:r w:rsidR="00EE1836" w:rsidRPr="00C25F01">
        <w:rPr>
          <w:color w:val="001320"/>
          <w:szCs w:val="24"/>
        </w:rPr>
        <w:t>.</w:t>
      </w:r>
    </w:p>
    <w:p w:rsidR="00EE1836" w:rsidRPr="00C25F01" w:rsidRDefault="00485691" w:rsidP="00495603">
      <w:pPr>
        <w:pStyle w:val="Lv2-J"/>
        <w:tabs>
          <w:tab w:val="left" w:pos="5490"/>
        </w:tabs>
        <w:rPr>
          <w:szCs w:val="24"/>
        </w:rPr>
      </w:pPr>
      <w:bookmarkStart w:id="35" w:name="kad"/>
      <w:bookmarkEnd w:id="35"/>
      <w:r w:rsidRPr="00C25F01">
        <w:rPr>
          <w:b/>
          <w:i/>
          <w:szCs w:val="24"/>
        </w:rPr>
        <w:t>I will give Israel to reproaches</w:t>
      </w:r>
      <w:r w:rsidRPr="00C25F01">
        <w:rPr>
          <w:szCs w:val="24"/>
        </w:rPr>
        <w:t xml:space="preserve">: God used Babylon to discipline Israel for their rebellion to Him. </w:t>
      </w:r>
    </w:p>
    <w:p w:rsidR="00EE1836" w:rsidRPr="00C25F01" w:rsidRDefault="00485691" w:rsidP="00DE0FBB">
      <w:pPr>
        <w:pStyle w:val="Lv3-K"/>
      </w:pPr>
      <w:r w:rsidRPr="00C25F01">
        <w:t xml:space="preserve">Jesus prophesied that </w:t>
      </w:r>
      <w:r w:rsidR="00DE0FBB" w:rsidRPr="00C25F01">
        <w:t xml:space="preserve">Israel </w:t>
      </w:r>
      <w:r w:rsidRPr="00C25F01">
        <w:t>would come under divine discipline by the Roman</w:t>
      </w:r>
      <w:r w:rsidR="00DE0FBB" w:rsidRPr="00C25F01">
        <w:t>s</w:t>
      </w:r>
      <w:r w:rsidRPr="00C25F01">
        <w:t xml:space="preserve"> (Lk. 19:44). </w:t>
      </w:r>
    </w:p>
    <w:p w:rsidR="00EE1836" w:rsidRPr="00C25F01" w:rsidRDefault="00485691" w:rsidP="00DE0FBB">
      <w:pPr>
        <w:pStyle w:val="Lv3-K"/>
      </w:pPr>
      <w:r w:rsidRPr="00C25F01">
        <w:t xml:space="preserve">John </w:t>
      </w:r>
      <w:r w:rsidR="00EE1836" w:rsidRPr="00C25F01">
        <w:t xml:space="preserve">prophesied </w:t>
      </w:r>
      <w:r w:rsidR="00DE0FBB" w:rsidRPr="00C25F01">
        <w:t xml:space="preserve">that </w:t>
      </w:r>
      <w:r w:rsidRPr="00C25F01">
        <w:t xml:space="preserve">Israel </w:t>
      </w:r>
      <w:r w:rsidR="00DE0FBB" w:rsidRPr="00C25F01">
        <w:t xml:space="preserve">would be </w:t>
      </w:r>
      <w:r w:rsidRPr="00C25F01">
        <w:t xml:space="preserve">persecuted by the Antichrist </w:t>
      </w:r>
      <w:r w:rsidR="00EE1836" w:rsidRPr="00C25F01">
        <w:t>(Rev. 12-13)</w:t>
      </w:r>
      <w:r w:rsidR="00DE0FBB" w:rsidRPr="00C25F01">
        <w:t>.</w:t>
      </w:r>
    </w:p>
    <w:p w:rsidR="00485691" w:rsidRPr="00C25F01" w:rsidRDefault="00485691" w:rsidP="00495603">
      <w:pPr>
        <w:pStyle w:val="Lv1-H"/>
        <w:tabs>
          <w:tab w:val="left" w:pos="5040"/>
          <w:tab w:val="left" w:pos="5490"/>
          <w:tab w:val="left" w:pos="10710"/>
        </w:tabs>
        <w:spacing w:after="200"/>
        <w:rPr>
          <w:szCs w:val="24"/>
        </w:rPr>
      </w:pPr>
      <w:r w:rsidRPr="00C25F01">
        <w:rPr>
          <w:szCs w:val="24"/>
        </w:rPr>
        <w:t>The Lord will pour out His Spirit (Isa. 44:1-5)</w:t>
      </w:r>
    </w:p>
    <w:p w:rsidR="00D611EA" w:rsidRPr="00C25F01" w:rsidRDefault="00485691" w:rsidP="00D611EA">
      <w:pPr>
        <w:pStyle w:val="Lv2-J"/>
      </w:pPr>
      <w:r w:rsidRPr="00C25F01">
        <w:t xml:space="preserve">God proved His deity, covenant love, and promise by delivering the Jewish people from captivity in Babylon (43:25) and from the power and penalty of their sins (44:1-5). </w:t>
      </w:r>
      <w:r w:rsidR="00D611EA" w:rsidRPr="00C25F01">
        <w:t xml:space="preserve">The promise to Israel includes the regathering </w:t>
      </w:r>
      <w:r w:rsidR="00366F18" w:rsidRPr="00C25F01">
        <w:t xml:space="preserve">of the refugees to Israel </w:t>
      </w:r>
      <w:r w:rsidR="00D611EA" w:rsidRPr="00C25F01">
        <w:t xml:space="preserve">(43:5-7), the outpouring of the Spirit (44:3), </w:t>
      </w:r>
      <w:r w:rsidR="00366F18" w:rsidRPr="00C25F01">
        <w:br/>
      </w:r>
      <w:r w:rsidR="00D611EA" w:rsidRPr="00C25F01">
        <w:t>a great increase of the</w:t>
      </w:r>
      <w:r w:rsidR="00366F18" w:rsidRPr="00C25F01">
        <w:t>ir</w:t>
      </w:r>
      <w:r w:rsidR="00D611EA" w:rsidRPr="00C25F01">
        <w:t xml:space="preserve"> population (44:4)</w:t>
      </w:r>
      <w:r w:rsidR="00635C71" w:rsidRPr="00C25F01">
        <w:t>,</w:t>
      </w:r>
      <w:r w:rsidR="00D611EA" w:rsidRPr="00C25F01">
        <w:t xml:space="preserve"> and being established in a new spiritual identity (44:5).   </w:t>
      </w:r>
    </w:p>
    <w:p w:rsidR="00485691" w:rsidRDefault="00485691" w:rsidP="00495603">
      <w:pPr>
        <w:pStyle w:val="Sc2-F"/>
        <w:tabs>
          <w:tab w:val="left" w:pos="5040"/>
          <w:tab w:val="left" w:pos="5490"/>
          <w:tab w:val="left" w:pos="10710"/>
        </w:tabs>
        <w:rPr>
          <w:szCs w:val="24"/>
        </w:rPr>
      </w:pPr>
      <w:r w:rsidRPr="00C25F01">
        <w:rPr>
          <w:rStyle w:val="MyWordStyleChar"/>
          <w:szCs w:val="24"/>
          <w:vertAlign w:val="superscript"/>
        </w:rPr>
        <w:t>1</w:t>
      </w:r>
      <w:r w:rsidRPr="00C25F01">
        <w:rPr>
          <w:szCs w:val="24"/>
          <w:u w:val="single"/>
        </w:rPr>
        <w:t>Yet hear now</w:t>
      </w:r>
      <w:r w:rsidRPr="00C25F01">
        <w:rPr>
          <w:szCs w:val="24"/>
        </w:rPr>
        <w:t>, O Jacob…</w:t>
      </w:r>
      <w:r w:rsidRPr="00C25F01">
        <w:rPr>
          <w:rStyle w:val="MyWordStyleChar"/>
          <w:szCs w:val="24"/>
          <w:vertAlign w:val="superscript"/>
        </w:rPr>
        <w:t>2</w:t>
      </w:r>
      <w:r w:rsidRPr="00C25F01">
        <w:rPr>
          <w:szCs w:val="24"/>
        </w:rPr>
        <w:t xml:space="preserve">Thus says the </w:t>
      </w:r>
      <w:r w:rsidRPr="00C25F01">
        <w:rPr>
          <w:smallCaps/>
          <w:szCs w:val="24"/>
        </w:rPr>
        <w:t>Lord…</w:t>
      </w:r>
      <w:r w:rsidRPr="00C25F01">
        <w:rPr>
          <w:iCs/>
          <w:szCs w:val="24"/>
          <w:u w:val="single"/>
        </w:rPr>
        <w:t>who</w:t>
      </w:r>
      <w:r w:rsidRPr="00C25F01">
        <w:rPr>
          <w:szCs w:val="24"/>
          <w:u w:val="single"/>
        </w:rPr>
        <w:t xml:space="preserve"> will help you</w:t>
      </w:r>
      <w:r w:rsidRPr="00C25F01">
        <w:rPr>
          <w:szCs w:val="24"/>
        </w:rPr>
        <w:t xml:space="preserve">: “Fear not, O Jacob My servant; and you, </w:t>
      </w:r>
      <w:r w:rsidRPr="00C25F01">
        <w:rPr>
          <w:szCs w:val="24"/>
          <w:u w:val="single"/>
        </w:rPr>
        <w:t>Jeshurun</w:t>
      </w:r>
      <w:r w:rsidRPr="00C25F01">
        <w:rPr>
          <w:szCs w:val="24"/>
        </w:rPr>
        <w:t xml:space="preserve">, whom I have chosen. </w:t>
      </w:r>
      <w:r w:rsidRPr="00C25F01">
        <w:rPr>
          <w:rStyle w:val="MyWordStyleChar"/>
          <w:szCs w:val="24"/>
          <w:vertAlign w:val="superscript"/>
        </w:rPr>
        <w:t>3</w:t>
      </w:r>
      <w:r w:rsidRPr="00C25F01">
        <w:rPr>
          <w:szCs w:val="24"/>
        </w:rPr>
        <w:t>…</w:t>
      </w:r>
      <w:bookmarkStart w:id="36" w:name="OLE_LINK124"/>
      <w:r w:rsidRPr="00C25F01">
        <w:rPr>
          <w:szCs w:val="24"/>
          <w:u w:val="single"/>
        </w:rPr>
        <w:t>I will pour My Spirit</w:t>
      </w:r>
      <w:bookmarkEnd w:id="36"/>
      <w:r w:rsidRPr="00C25F01">
        <w:rPr>
          <w:szCs w:val="24"/>
          <w:u w:val="single"/>
        </w:rPr>
        <w:t xml:space="preserve"> on your descendants</w:t>
      </w:r>
      <w:r w:rsidRPr="00C25F01">
        <w:rPr>
          <w:szCs w:val="24"/>
        </w:rPr>
        <w:t xml:space="preserve">, and </w:t>
      </w:r>
      <w:bookmarkStart w:id="37" w:name="OLE_LINK125"/>
      <w:r w:rsidRPr="00C25F01">
        <w:rPr>
          <w:szCs w:val="24"/>
        </w:rPr>
        <w:t>My blessing on your offspring…</w:t>
      </w:r>
      <w:r w:rsidRPr="00C25F01">
        <w:rPr>
          <w:rStyle w:val="MyWordStyleChar"/>
          <w:szCs w:val="24"/>
          <w:vertAlign w:val="superscript"/>
        </w:rPr>
        <w:t>5</w:t>
      </w:r>
      <w:r w:rsidRPr="00C25F01">
        <w:rPr>
          <w:szCs w:val="24"/>
        </w:rPr>
        <w:t xml:space="preserve">One will say, </w:t>
      </w:r>
      <w:r w:rsidR="004A7E45">
        <w:rPr>
          <w:szCs w:val="24"/>
        </w:rPr>
        <w:t>‘</w:t>
      </w:r>
      <w:r w:rsidRPr="00C25F01">
        <w:rPr>
          <w:szCs w:val="24"/>
        </w:rPr>
        <w:t xml:space="preserve">I </w:t>
      </w:r>
      <w:r w:rsidRPr="00C25F01">
        <w:rPr>
          <w:iCs/>
          <w:szCs w:val="24"/>
        </w:rPr>
        <w:t>am</w:t>
      </w:r>
      <w:r w:rsidRPr="00C25F01">
        <w:rPr>
          <w:szCs w:val="24"/>
        </w:rPr>
        <w:t xml:space="preserve"> the </w:t>
      </w:r>
      <w:r w:rsidRPr="00C25F01">
        <w:rPr>
          <w:smallCaps/>
          <w:szCs w:val="24"/>
        </w:rPr>
        <w:t>Lord</w:t>
      </w:r>
      <w:r w:rsidR="004A7E45">
        <w:rPr>
          <w:szCs w:val="24"/>
        </w:rPr>
        <w:t>’</w:t>
      </w:r>
      <w:r w:rsidRPr="00C25F01">
        <w:rPr>
          <w:szCs w:val="24"/>
        </w:rPr>
        <w:t>s</w:t>
      </w:r>
      <w:r w:rsidR="004A7E45">
        <w:rPr>
          <w:szCs w:val="24"/>
        </w:rPr>
        <w:t>’</w:t>
      </w:r>
      <w:r w:rsidRPr="00C25F01">
        <w:rPr>
          <w:szCs w:val="24"/>
        </w:rPr>
        <w:t xml:space="preserve">; another will call </w:t>
      </w:r>
      <w:r w:rsidRPr="00C25F01">
        <w:rPr>
          <w:iCs/>
          <w:szCs w:val="24"/>
        </w:rPr>
        <w:t>himself</w:t>
      </w:r>
      <w:r w:rsidRPr="00C25F01">
        <w:rPr>
          <w:szCs w:val="24"/>
        </w:rPr>
        <w:t xml:space="preserve"> </w:t>
      </w:r>
      <w:r w:rsidRPr="00C25F01">
        <w:rPr>
          <w:szCs w:val="24"/>
        </w:rPr>
        <w:lastRenderedPageBreak/>
        <w:t xml:space="preserve">by the name of Jacob; another will write </w:t>
      </w:r>
      <w:r w:rsidRPr="00C25F01">
        <w:rPr>
          <w:iCs/>
          <w:szCs w:val="24"/>
        </w:rPr>
        <w:t>with</w:t>
      </w:r>
      <w:r w:rsidRPr="00C25F01">
        <w:rPr>
          <w:szCs w:val="24"/>
        </w:rPr>
        <w:t xml:space="preserve"> his hand, </w:t>
      </w:r>
      <w:r w:rsidR="004A7E45">
        <w:rPr>
          <w:szCs w:val="24"/>
        </w:rPr>
        <w:t>‘</w:t>
      </w:r>
      <w:r w:rsidRPr="00C25F01">
        <w:rPr>
          <w:szCs w:val="24"/>
        </w:rPr>
        <w:t xml:space="preserve">The </w:t>
      </w:r>
      <w:r w:rsidRPr="00C25F01">
        <w:rPr>
          <w:smallCaps/>
          <w:szCs w:val="24"/>
        </w:rPr>
        <w:t>Lord</w:t>
      </w:r>
      <w:r w:rsidR="004A7E45">
        <w:rPr>
          <w:szCs w:val="24"/>
        </w:rPr>
        <w:t>’</w:t>
      </w:r>
      <w:r w:rsidR="00D67A9A" w:rsidRPr="00C25F01">
        <w:rPr>
          <w:szCs w:val="24"/>
        </w:rPr>
        <w:t>s</w:t>
      </w:r>
      <w:r w:rsidR="004A7E45">
        <w:rPr>
          <w:szCs w:val="24"/>
        </w:rPr>
        <w:t>’</w:t>
      </w:r>
      <w:r w:rsidRPr="00C25F01">
        <w:rPr>
          <w:szCs w:val="24"/>
        </w:rPr>
        <w:t xml:space="preserve"> and name </w:t>
      </w:r>
      <w:r w:rsidRPr="00C25F01">
        <w:rPr>
          <w:iCs/>
          <w:szCs w:val="24"/>
        </w:rPr>
        <w:t>himself</w:t>
      </w:r>
      <w:r w:rsidRPr="00C25F01">
        <w:rPr>
          <w:szCs w:val="24"/>
        </w:rPr>
        <w:t xml:space="preserve"> by the name of Israel.” (Isa. 44:1-5)</w:t>
      </w:r>
    </w:p>
    <w:p w:rsidR="004A0290" w:rsidRPr="00175A27" w:rsidRDefault="00BF2D3C" w:rsidP="004A0290">
      <w:pPr>
        <w:pStyle w:val="BodyText1"/>
        <w:rPr>
          <w:i/>
        </w:rPr>
      </w:pPr>
      <w:r w:rsidRPr="00175A27">
        <w:rPr>
          <w:i/>
        </w:rPr>
        <w:t>Okay</w:t>
      </w:r>
      <w:r w:rsidR="00192D46" w:rsidRPr="00175A27">
        <w:rPr>
          <w:i/>
        </w:rPr>
        <w:t>,</w:t>
      </w:r>
      <w:r w:rsidRPr="00175A27">
        <w:rPr>
          <w:i/>
        </w:rPr>
        <w:t xml:space="preserve"> let</w:t>
      </w:r>
      <w:r w:rsidR="004A7E45" w:rsidRPr="00175A27">
        <w:rPr>
          <w:i/>
        </w:rPr>
        <w:t>’</w:t>
      </w:r>
      <w:r w:rsidRPr="00175A27">
        <w:rPr>
          <w:i/>
        </w:rPr>
        <w:t xml:space="preserve">s look at </w:t>
      </w:r>
      <w:r w:rsidR="00192D46" w:rsidRPr="00175A27">
        <w:rPr>
          <w:i/>
        </w:rPr>
        <w:t>chapter 44, verse 1</w:t>
      </w:r>
      <w:r w:rsidRPr="00175A27">
        <w:rPr>
          <w:i/>
        </w:rPr>
        <w:t xml:space="preserve">. He </w:t>
      </w:r>
      <w:r w:rsidR="002633F2" w:rsidRPr="00175A27">
        <w:rPr>
          <w:i/>
        </w:rPr>
        <w:t xml:space="preserve">has </w:t>
      </w:r>
      <w:r w:rsidR="004A0290" w:rsidRPr="00175A27">
        <w:rPr>
          <w:i/>
        </w:rPr>
        <w:t>said, “O</w:t>
      </w:r>
      <w:r w:rsidRPr="00175A27">
        <w:rPr>
          <w:i/>
        </w:rPr>
        <w:t>kay</w:t>
      </w:r>
      <w:r w:rsidR="004A0290" w:rsidRPr="00175A27">
        <w:rPr>
          <w:i/>
        </w:rPr>
        <w:t>,</w:t>
      </w:r>
      <w:r w:rsidRPr="00175A27">
        <w:rPr>
          <w:i/>
        </w:rPr>
        <w:t xml:space="preserve"> you are going to be disciplined by Babylon.</w:t>
      </w:r>
      <w:r w:rsidR="004A0290" w:rsidRPr="00175A27">
        <w:rPr>
          <w:i/>
        </w:rPr>
        <w:t>”</w:t>
      </w:r>
      <w:r w:rsidRPr="00175A27">
        <w:rPr>
          <w:i/>
        </w:rPr>
        <w:t xml:space="preserve"> Then later we find out from Jesus</w:t>
      </w:r>
      <w:r w:rsidR="004A0290" w:rsidRPr="00175A27">
        <w:rPr>
          <w:i/>
        </w:rPr>
        <w:t xml:space="preserve"> that</w:t>
      </w:r>
      <w:r w:rsidRPr="00175A27">
        <w:rPr>
          <w:i/>
        </w:rPr>
        <w:t xml:space="preserve"> they are going to be disciplined by Rome in </w:t>
      </w:r>
      <w:r w:rsidR="00175A27" w:rsidRPr="00175A27">
        <w:rPr>
          <w:i/>
        </w:rPr>
        <w:t>AD 70</w:t>
      </w:r>
      <w:r w:rsidRPr="00175A27">
        <w:rPr>
          <w:i/>
        </w:rPr>
        <w:t>.</w:t>
      </w:r>
      <w:r w:rsidR="004A0290" w:rsidRPr="00175A27">
        <w:rPr>
          <w:i/>
        </w:rPr>
        <w:t xml:space="preserve"> We find out by the prophets and</w:t>
      </w:r>
      <w:r w:rsidRPr="00175A27">
        <w:rPr>
          <w:i/>
        </w:rPr>
        <w:t xml:space="preserve"> John</w:t>
      </w:r>
      <w:r w:rsidR="004A0290" w:rsidRPr="00175A27">
        <w:rPr>
          <w:i/>
        </w:rPr>
        <w:t xml:space="preserve"> that</w:t>
      </w:r>
      <w:r w:rsidRPr="00175A27">
        <w:rPr>
          <w:i/>
        </w:rPr>
        <w:t xml:space="preserve"> the Antichrist empire is going to</w:t>
      </w:r>
      <w:r w:rsidR="004A0290" w:rsidRPr="00175A27">
        <w:rPr>
          <w:i/>
        </w:rPr>
        <w:t xml:space="preserve"> rise up at the end of the age.</w:t>
      </w:r>
    </w:p>
    <w:p w:rsidR="00046184" w:rsidRPr="00013637" w:rsidRDefault="00BF2D3C" w:rsidP="004A0290">
      <w:pPr>
        <w:pStyle w:val="BodyText1"/>
        <w:rPr>
          <w:i/>
        </w:rPr>
      </w:pPr>
      <w:r w:rsidRPr="00013637">
        <w:rPr>
          <w:i/>
        </w:rPr>
        <w:t>So</w:t>
      </w:r>
      <w:r w:rsidR="004A0290" w:rsidRPr="00013637">
        <w:rPr>
          <w:i/>
        </w:rPr>
        <w:t xml:space="preserve"> there is</w:t>
      </w:r>
      <w:r w:rsidRPr="00013637">
        <w:rPr>
          <w:i/>
        </w:rPr>
        <w:t xml:space="preserve"> this element of discipline regardless what season</w:t>
      </w:r>
      <w:r w:rsidR="004A0290" w:rsidRPr="00013637">
        <w:rPr>
          <w:i/>
        </w:rPr>
        <w:t>. Some commentators will say, “W</w:t>
      </w:r>
      <w:r w:rsidRPr="00013637">
        <w:rPr>
          <w:i/>
        </w:rPr>
        <w:t>ell</w:t>
      </w:r>
      <w:r w:rsidR="00175A27" w:rsidRPr="00013637">
        <w:rPr>
          <w:i/>
        </w:rPr>
        <w:t>,</w:t>
      </w:r>
      <w:r w:rsidRPr="00013637">
        <w:rPr>
          <w:i/>
        </w:rPr>
        <w:t xml:space="preserve"> this was the Assyrian invasion</w:t>
      </w:r>
      <w:r w:rsidR="00175A27" w:rsidRPr="00013637">
        <w:rPr>
          <w:i/>
        </w:rPr>
        <w:t>.” O</w:t>
      </w:r>
      <w:r w:rsidR="004A0290" w:rsidRPr="00013637">
        <w:rPr>
          <w:i/>
        </w:rPr>
        <w:t>r</w:t>
      </w:r>
      <w:r w:rsidRPr="00013637">
        <w:rPr>
          <w:i/>
        </w:rPr>
        <w:t xml:space="preserve"> the Babylonian one</w:t>
      </w:r>
      <w:r w:rsidR="00175A27" w:rsidRPr="00013637">
        <w:rPr>
          <w:i/>
        </w:rPr>
        <w:t>. Or the Roman one.</w:t>
      </w:r>
      <w:r w:rsidR="004A0290" w:rsidRPr="00013637">
        <w:rPr>
          <w:i/>
        </w:rPr>
        <w:t xml:space="preserve"> T</w:t>
      </w:r>
      <w:r w:rsidRPr="00013637">
        <w:rPr>
          <w:i/>
        </w:rPr>
        <w:t xml:space="preserve">hose are the three big ones. Which one is it? I </w:t>
      </w:r>
      <w:r w:rsidR="004A0290" w:rsidRPr="00013637">
        <w:rPr>
          <w:i/>
        </w:rPr>
        <w:t>say that</w:t>
      </w:r>
      <w:r w:rsidRPr="00013637">
        <w:rPr>
          <w:i/>
        </w:rPr>
        <w:t xml:space="preserve"> it does not really matter. The point of it was it was a divine discipline and they did</w:t>
      </w:r>
      <w:r w:rsidR="004A0290" w:rsidRPr="00013637">
        <w:rPr>
          <w:i/>
        </w:rPr>
        <w:t xml:space="preserve"> need to wake up. T</w:t>
      </w:r>
      <w:r w:rsidRPr="00013637">
        <w:rPr>
          <w:i/>
        </w:rPr>
        <w:t xml:space="preserve">hat is the real point. You could debate if it </w:t>
      </w:r>
      <w:r w:rsidR="004A0290" w:rsidRPr="00013637">
        <w:rPr>
          <w:i/>
        </w:rPr>
        <w:t>was</w:t>
      </w:r>
      <w:r w:rsidRPr="00013637">
        <w:rPr>
          <w:i/>
        </w:rPr>
        <w:t xml:space="preserve"> Assyria or Babylon or Rome. You could go back and forth on </w:t>
      </w:r>
      <w:r w:rsidR="00046184" w:rsidRPr="00013637">
        <w:rPr>
          <w:i/>
        </w:rPr>
        <w:t>the historical information.</w:t>
      </w:r>
    </w:p>
    <w:p w:rsidR="005C2B33" w:rsidRPr="000E66A0" w:rsidRDefault="00BF2D3C" w:rsidP="004A0290">
      <w:pPr>
        <w:pStyle w:val="BodyText1"/>
        <w:rPr>
          <w:i/>
        </w:rPr>
      </w:pPr>
      <w:r w:rsidRPr="000E66A0">
        <w:rPr>
          <w:i/>
        </w:rPr>
        <w:t xml:space="preserve">The real point is, God says, </w:t>
      </w:r>
      <w:r w:rsidR="00046184" w:rsidRPr="000E66A0">
        <w:rPr>
          <w:i/>
        </w:rPr>
        <w:t>“</w:t>
      </w:r>
      <w:r w:rsidRPr="000E66A0">
        <w:rPr>
          <w:i/>
        </w:rPr>
        <w:t>I am going to wake you up.</w:t>
      </w:r>
      <w:r w:rsidR="00046184" w:rsidRPr="000E66A0">
        <w:rPr>
          <w:i/>
        </w:rPr>
        <w:t>”</w:t>
      </w:r>
      <w:r w:rsidRPr="000E66A0">
        <w:rPr>
          <w:i/>
        </w:rPr>
        <w:t xml:space="preserve"> Look what He says the very next phrase after He says, </w:t>
      </w:r>
      <w:r w:rsidR="002633F2" w:rsidRPr="000E66A0">
        <w:rPr>
          <w:i/>
        </w:rPr>
        <w:t>“</w:t>
      </w:r>
      <w:r w:rsidRPr="000E66A0">
        <w:rPr>
          <w:i/>
        </w:rPr>
        <w:t>I am goi</w:t>
      </w:r>
      <w:r w:rsidR="002633F2" w:rsidRPr="000E66A0">
        <w:rPr>
          <w:i/>
        </w:rPr>
        <w:t>ng to give you over to reproach,” 43:28.</w:t>
      </w:r>
      <w:r w:rsidRPr="000E66A0">
        <w:rPr>
          <w:i/>
        </w:rPr>
        <w:t xml:space="preserve"> Again</w:t>
      </w:r>
      <w:r w:rsidR="002633F2" w:rsidRPr="000E66A0">
        <w:rPr>
          <w:i/>
        </w:rPr>
        <w:t>,</w:t>
      </w:r>
      <w:r w:rsidRPr="000E66A0">
        <w:rPr>
          <w:i/>
        </w:rPr>
        <w:t xml:space="preserve"> when you read the whole story</w:t>
      </w:r>
      <w:r w:rsidR="002633F2" w:rsidRPr="000E66A0">
        <w:rPr>
          <w:i/>
        </w:rPr>
        <w:t>,</w:t>
      </w:r>
      <w:r w:rsidRPr="000E66A0">
        <w:rPr>
          <w:i/>
        </w:rPr>
        <w:t xml:space="preserve"> it is the Babylonian captivity. It is reproach beyond reproach</w:t>
      </w:r>
      <w:r w:rsidR="002633F2" w:rsidRPr="000E66A0">
        <w:rPr>
          <w:i/>
        </w:rPr>
        <w:t>. It</w:t>
      </w:r>
      <w:r w:rsidRPr="000E66A0">
        <w:rPr>
          <w:i/>
        </w:rPr>
        <w:t xml:space="preserve"> </w:t>
      </w:r>
      <w:r w:rsidR="002633F2" w:rsidRPr="000E66A0">
        <w:rPr>
          <w:i/>
        </w:rPr>
        <w:t>is the destruction of Jerusalem. I</w:t>
      </w:r>
      <w:r w:rsidRPr="000E66A0">
        <w:rPr>
          <w:i/>
        </w:rPr>
        <w:t>t is a horrible hour.</w:t>
      </w:r>
    </w:p>
    <w:p w:rsidR="00BF2D3C" w:rsidRPr="008459EE" w:rsidRDefault="00BF2D3C" w:rsidP="004A0290">
      <w:pPr>
        <w:pStyle w:val="BodyText1"/>
        <w:rPr>
          <w:i/>
        </w:rPr>
      </w:pPr>
      <w:r w:rsidRPr="008459EE">
        <w:rPr>
          <w:i/>
        </w:rPr>
        <w:t xml:space="preserve">Look at the first thing God says in Isaiah 44:1. Remember there </w:t>
      </w:r>
      <w:r w:rsidR="002633F2" w:rsidRPr="008459EE">
        <w:rPr>
          <w:i/>
        </w:rPr>
        <w:t>was</w:t>
      </w:r>
      <w:r w:rsidRPr="008459EE">
        <w:rPr>
          <w:i/>
        </w:rPr>
        <w:t xml:space="preserve"> no chapter break. So He is </w:t>
      </w:r>
      <w:r w:rsidR="008459EE" w:rsidRPr="008459EE">
        <w:rPr>
          <w:i/>
        </w:rPr>
        <w:t>still</w:t>
      </w:r>
      <w:r w:rsidRPr="008459EE">
        <w:rPr>
          <w:i/>
        </w:rPr>
        <w:t xml:space="preserve"> in the same conversation. He </w:t>
      </w:r>
      <w:r w:rsidR="002633F2" w:rsidRPr="008459EE">
        <w:rPr>
          <w:i/>
        </w:rPr>
        <w:t>would say, “D</w:t>
      </w:r>
      <w:r w:rsidRPr="008459EE">
        <w:rPr>
          <w:i/>
        </w:rPr>
        <w:t xml:space="preserve">o </w:t>
      </w:r>
      <w:r w:rsidR="002633F2" w:rsidRPr="008459EE">
        <w:rPr>
          <w:i/>
        </w:rPr>
        <w:t>not pause now.</w:t>
      </w:r>
      <w:r w:rsidRPr="008459EE">
        <w:rPr>
          <w:i/>
        </w:rPr>
        <w:t xml:space="preserve"> I am in the middle of the conversation.</w:t>
      </w:r>
      <w:r w:rsidR="002633F2" w:rsidRPr="008459EE">
        <w:rPr>
          <w:i/>
        </w:rPr>
        <w:t>” He says in Isaiah 44:1, “Y</w:t>
      </w:r>
      <w:r w:rsidRPr="008459EE">
        <w:rPr>
          <w:i/>
        </w:rPr>
        <w:t xml:space="preserve">et </w:t>
      </w:r>
      <w:r w:rsidR="002633F2" w:rsidRPr="008459EE">
        <w:rPr>
          <w:i/>
        </w:rPr>
        <w:t>hear</w:t>
      </w:r>
      <w:r w:rsidRPr="008459EE">
        <w:rPr>
          <w:i/>
        </w:rPr>
        <w:t xml:space="preserve"> now</w:t>
      </w:r>
      <w:r w:rsidR="002633F2" w:rsidRPr="008459EE">
        <w:rPr>
          <w:i/>
        </w:rPr>
        <w:t>, O Jacob.</w:t>
      </w:r>
      <w:r w:rsidRPr="008459EE">
        <w:rPr>
          <w:i/>
        </w:rPr>
        <w:t xml:space="preserve"> I am going to help you.</w:t>
      </w:r>
      <w:r w:rsidR="002633F2" w:rsidRPr="008459EE">
        <w:rPr>
          <w:i/>
        </w:rPr>
        <w:t>” That is,</w:t>
      </w:r>
      <w:r w:rsidRPr="008459EE">
        <w:rPr>
          <w:i/>
        </w:rPr>
        <w:t xml:space="preserve"> </w:t>
      </w:r>
      <w:r w:rsidR="002633F2" w:rsidRPr="008459EE">
        <w:rPr>
          <w:i/>
        </w:rPr>
        <w:t>“</w:t>
      </w:r>
      <w:r w:rsidRPr="008459EE">
        <w:rPr>
          <w:i/>
        </w:rPr>
        <w:t>Yes</w:t>
      </w:r>
      <w:r w:rsidR="002633F2" w:rsidRPr="008459EE">
        <w:rPr>
          <w:i/>
        </w:rPr>
        <w:t>,</w:t>
      </w:r>
      <w:r w:rsidRPr="008459EE">
        <w:rPr>
          <w:i/>
        </w:rPr>
        <w:t xml:space="preserve"> I am going to discipline you in Babylon</w:t>
      </w:r>
      <w:r w:rsidR="002633F2" w:rsidRPr="008459EE">
        <w:rPr>
          <w:i/>
        </w:rPr>
        <w:t>,</w:t>
      </w:r>
      <w:r w:rsidRPr="008459EE">
        <w:rPr>
          <w:i/>
        </w:rPr>
        <w:t xml:space="preserve"> but I am going to help you. Do not be afraid </w:t>
      </w:r>
      <w:r w:rsidR="002633F2" w:rsidRPr="008459EE">
        <w:rPr>
          <w:i/>
        </w:rPr>
        <w:t xml:space="preserve">even </w:t>
      </w:r>
      <w:r w:rsidRPr="008459EE">
        <w:rPr>
          <w:i/>
        </w:rPr>
        <w:t>though you are scattered abroad</w:t>
      </w:r>
      <w:r w:rsidR="002633F2" w:rsidRPr="008459EE">
        <w:rPr>
          <w:i/>
        </w:rPr>
        <w:t>. Y</w:t>
      </w:r>
      <w:r w:rsidRPr="008459EE">
        <w:rPr>
          <w:i/>
        </w:rPr>
        <w:t>our purpose is not going be nullified. I</w:t>
      </w:r>
      <w:r w:rsidR="002633F2" w:rsidRPr="008459EE">
        <w:rPr>
          <w:i/>
        </w:rPr>
        <w:t xml:space="preserve"> am staying true to My covenant.</w:t>
      </w:r>
      <w:r w:rsidRPr="008459EE">
        <w:rPr>
          <w:i/>
        </w:rPr>
        <w:t xml:space="preserve"> I am staying true to My purposes for you. My purpose</w:t>
      </w:r>
      <w:r w:rsidR="002633F2" w:rsidRPr="008459EE">
        <w:rPr>
          <w:i/>
        </w:rPr>
        <w:t>s</w:t>
      </w:r>
      <w:r w:rsidRPr="008459EE">
        <w:rPr>
          <w:i/>
        </w:rPr>
        <w:t xml:space="preserve"> will not be canceled out.</w:t>
      </w:r>
      <w:r w:rsidR="002633F2" w:rsidRPr="008459EE">
        <w:rPr>
          <w:i/>
        </w:rPr>
        <w:t>”</w:t>
      </w:r>
      <w:r w:rsidR="00A16D1D" w:rsidRPr="008459EE">
        <w:rPr>
          <w:i/>
        </w:rPr>
        <w:t xml:space="preserve"> </w:t>
      </w:r>
      <w:r w:rsidRPr="008459EE">
        <w:rPr>
          <w:i/>
        </w:rPr>
        <w:t>Yes</w:t>
      </w:r>
      <w:r w:rsidR="002633F2" w:rsidRPr="008459EE">
        <w:rPr>
          <w:i/>
        </w:rPr>
        <w:t>,</w:t>
      </w:r>
      <w:r w:rsidRPr="008459EE">
        <w:rPr>
          <w:i/>
        </w:rPr>
        <w:t xml:space="preserve"> there </w:t>
      </w:r>
      <w:r w:rsidR="002633F2" w:rsidRPr="008459EE">
        <w:rPr>
          <w:i/>
        </w:rPr>
        <w:t>would</w:t>
      </w:r>
      <w:r w:rsidRPr="008459EE">
        <w:rPr>
          <w:i/>
        </w:rPr>
        <w:t xml:space="preserve"> be personal grievances and tragedies in the midst of it</w:t>
      </w:r>
      <w:r w:rsidR="002633F2" w:rsidRPr="008459EE">
        <w:rPr>
          <w:i/>
        </w:rPr>
        <w:t>, and</w:t>
      </w:r>
      <w:r w:rsidRPr="008459EE">
        <w:rPr>
          <w:i/>
        </w:rPr>
        <w:t xml:space="preserve"> th</w:t>
      </w:r>
      <w:r w:rsidR="00A16D1D" w:rsidRPr="008459EE">
        <w:rPr>
          <w:i/>
        </w:rPr>
        <w:t xml:space="preserve">ey have said a number of times that </w:t>
      </w:r>
      <w:r w:rsidRPr="008459EE">
        <w:rPr>
          <w:i/>
        </w:rPr>
        <w:t xml:space="preserve">Israel </w:t>
      </w:r>
      <w:r w:rsidR="00A16D1D" w:rsidRPr="008459EE">
        <w:rPr>
          <w:i/>
        </w:rPr>
        <w:t>was</w:t>
      </w:r>
      <w:r w:rsidRPr="008459EE">
        <w:rPr>
          <w:i/>
        </w:rPr>
        <w:t xml:space="preserve"> finished. </w:t>
      </w:r>
      <w:r w:rsidR="00A16D1D" w:rsidRPr="008459EE">
        <w:rPr>
          <w:i/>
        </w:rPr>
        <w:t>“</w:t>
      </w:r>
      <w:r w:rsidRPr="008459EE">
        <w:rPr>
          <w:i/>
        </w:rPr>
        <w:t>No</w:t>
      </w:r>
      <w:r w:rsidR="00A16D1D" w:rsidRPr="008459EE">
        <w:rPr>
          <w:i/>
        </w:rPr>
        <w:t>, have no fear. Y</w:t>
      </w:r>
      <w:r w:rsidRPr="008459EE">
        <w:rPr>
          <w:i/>
        </w:rPr>
        <w:t>our national identity, your purposes</w:t>
      </w:r>
      <w:r w:rsidR="00A16D1D" w:rsidRPr="008459EE">
        <w:rPr>
          <w:i/>
        </w:rPr>
        <w:t>,</w:t>
      </w:r>
      <w:r w:rsidRPr="008459EE">
        <w:rPr>
          <w:i/>
        </w:rPr>
        <w:t xml:space="preserve"> will come to full glory.</w:t>
      </w:r>
      <w:r w:rsidR="00A16D1D" w:rsidRPr="008459EE">
        <w:rPr>
          <w:i/>
        </w:rPr>
        <w:t>” He says, “F</w:t>
      </w:r>
      <w:r w:rsidRPr="008459EE">
        <w:rPr>
          <w:i/>
        </w:rPr>
        <w:t>ear not</w:t>
      </w:r>
      <w:r w:rsidR="00A16D1D" w:rsidRPr="008459EE">
        <w:rPr>
          <w:i/>
        </w:rPr>
        <w:t>,</w:t>
      </w:r>
      <w:r w:rsidRPr="008459EE">
        <w:rPr>
          <w:i/>
        </w:rPr>
        <w:t xml:space="preserve"> O Jacob.</w:t>
      </w:r>
      <w:r w:rsidR="00A16D1D" w:rsidRPr="008459EE">
        <w:rPr>
          <w:i/>
        </w:rPr>
        <w:t>”</w:t>
      </w:r>
      <w:r w:rsidRPr="008459EE">
        <w:rPr>
          <w:i/>
        </w:rPr>
        <w:t xml:space="preserve"> He says, </w:t>
      </w:r>
      <w:r w:rsidR="00A16D1D" w:rsidRPr="008459EE">
        <w:rPr>
          <w:i/>
        </w:rPr>
        <w:t>“</w:t>
      </w:r>
      <w:r w:rsidRPr="008459EE">
        <w:rPr>
          <w:i/>
        </w:rPr>
        <w:t>and you</w:t>
      </w:r>
      <w:r w:rsidR="00A16D1D" w:rsidRPr="008459EE">
        <w:rPr>
          <w:i/>
        </w:rPr>
        <w:t>,</w:t>
      </w:r>
      <w:r w:rsidRPr="008459EE">
        <w:rPr>
          <w:i/>
        </w:rPr>
        <w:t xml:space="preserve"> </w:t>
      </w:r>
      <w:proofErr w:type="spellStart"/>
      <w:r w:rsidRPr="008459EE">
        <w:rPr>
          <w:i/>
        </w:rPr>
        <w:t>Jeshurun</w:t>
      </w:r>
      <w:proofErr w:type="spellEnd"/>
      <w:r w:rsidRPr="008459EE">
        <w:rPr>
          <w:i/>
        </w:rPr>
        <w:t>.</w:t>
      </w:r>
      <w:r w:rsidR="00A16D1D" w:rsidRPr="008459EE">
        <w:rPr>
          <w:i/>
        </w:rPr>
        <w:t>”</w:t>
      </w:r>
      <w:r w:rsidRPr="008459EE">
        <w:rPr>
          <w:i/>
        </w:rPr>
        <w:t xml:space="preserve"> </w:t>
      </w:r>
      <w:proofErr w:type="spellStart"/>
      <w:r w:rsidRPr="008459EE">
        <w:rPr>
          <w:i/>
        </w:rPr>
        <w:t>Jeshurun</w:t>
      </w:r>
      <w:proofErr w:type="spellEnd"/>
      <w:r w:rsidRPr="008459EE">
        <w:rPr>
          <w:i/>
        </w:rPr>
        <w:t xml:space="preserve"> is </w:t>
      </w:r>
      <w:r w:rsidR="00A16D1D" w:rsidRPr="008459EE">
        <w:rPr>
          <w:i/>
        </w:rPr>
        <w:t>an</w:t>
      </w:r>
      <w:r w:rsidRPr="008459EE">
        <w:rPr>
          <w:i/>
        </w:rPr>
        <w:t>other name for Israel. This is an affect</w:t>
      </w:r>
      <w:r w:rsidR="00A16D1D" w:rsidRPr="008459EE">
        <w:rPr>
          <w:i/>
        </w:rPr>
        <w:t>ionate term. I</w:t>
      </w:r>
      <w:r w:rsidRPr="008459EE">
        <w:rPr>
          <w:i/>
        </w:rPr>
        <w:t xml:space="preserve">t is an affectionate term which means </w:t>
      </w:r>
      <w:r w:rsidR="00A16D1D" w:rsidRPr="008459EE">
        <w:rPr>
          <w:i/>
        </w:rPr>
        <w:t>“</w:t>
      </w:r>
      <w:r w:rsidRPr="008459EE">
        <w:rPr>
          <w:i/>
        </w:rPr>
        <w:t>My upright one, My beloved upright one.</w:t>
      </w:r>
      <w:r w:rsidR="00A16D1D" w:rsidRPr="008459EE">
        <w:rPr>
          <w:i/>
        </w:rPr>
        <w:t>”</w:t>
      </w:r>
    </w:p>
    <w:p w:rsidR="00BF2D3C" w:rsidRPr="00C91127" w:rsidRDefault="00BF2D3C" w:rsidP="004A0290">
      <w:pPr>
        <w:pStyle w:val="BodyText1"/>
        <w:rPr>
          <w:i/>
        </w:rPr>
      </w:pPr>
      <w:r w:rsidRPr="00C91127">
        <w:rPr>
          <w:i/>
        </w:rPr>
        <w:t xml:space="preserve">So He </w:t>
      </w:r>
      <w:r w:rsidR="005C2B33" w:rsidRPr="00C91127">
        <w:rPr>
          <w:i/>
        </w:rPr>
        <w:t>says, in effect, “Y</w:t>
      </w:r>
      <w:r w:rsidRPr="00C91127">
        <w:rPr>
          <w:i/>
        </w:rPr>
        <w:t>es</w:t>
      </w:r>
      <w:r w:rsidR="005C2B33" w:rsidRPr="00C91127">
        <w:rPr>
          <w:i/>
        </w:rPr>
        <w:t>,</w:t>
      </w:r>
      <w:r w:rsidRPr="00C91127">
        <w:rPr>
          <w:i/>
        </w:rPr>
        <w:t xml:space="preserve"> Babylon is coming to discipline you, </w:t>
      </w:r>
      <w:proofErr w:type="gramStart"/>
      <w:r w:rsidRPr="00C91127">
        <w:rPr>
          <w:i/>
        </w:rPr>
        <w:t>you</w:t>
      </w:r>
      <w:proofErr w:type="gramEnd"/>
      <w:r w:rsidRPr="00C91127">
        <w:rPr>
          <w:i/>
        </w:rPr>
        <w:t xml:space="preserve"> sinful nation. Here now</w:t>
      </w:r>
      <w:r w:rsidR="005C2B33" w:rsidRPr="00C91127">
        <w:rPr>
          <w:i/>
        </w:rPr>
        <w:t xml:space="preserve"> you are</w:t>
      </w:r>
      <w:r w:rsidRPr="00C91127">
        <w:rPr>
          <w:i/>
        </w:rPr>
        <w:t xml:space="preserve"> Jacob</w:t>
      </w:r>
      <w:r w:rsidR="005C2B33" w:rsidRPr="00C91127">
        <w:rPr>
          <w:i/>
        </w:rPr>
        <w:t>,</w:t>
      </w:r>
      <w:r w:rsidRPr="00C91127">
        <w:rPr>
          <w:i/>
        </w:rPr>
        <w:t xml:space="preserve"> you deceiver, you twister. Oh</w:t>
      </w:r>
      <w:r w:rsidR="005C2B33" w:rsidRPr="00C91127">
        <w:rPr>
          <w:i/>
        </w:rPr>
        <w:t>,</w:t>
      </w:r>
      <w:r w:rsidRPr="00C91127">
        <w:rPr>
          <w:i/>
        </w:rPr>
        <w:t xml:space="preserve"> but you are </w:t>
      </w:r>
      <w:proofErr w:type="spellStart"/>
      <w:r w:rsidRPr="00C91127">
        <w:rPr>
          <w:i/>
        </w:rPr>
        <w:t>Jeshurun</w:t>
      </w:r>
      <w:proofErr w:type="spellEnd"/>
      <w:r w:rsidRPr="00C91127">
        <w:rPr>
          <w:i/>
        </w:rPr>
        <w:t>. You are My delight and My beloved. You are going to be a prince with God.</w:t>
      </w:r>
      <w:r w:rsidR="005C2B33" w:rsidRPr="00C91127">
        <w:rPr>
          <w:i/>
        </w:rPr>
        <w:t>”</w:t>
      </w:r>
      <w:r w:rsidRPr="00C91127">
        <w:rPr>
          <w:i/>
        </w:rPr>
        <w:t xml:space="preserve"> So He </w:t>
      </w:r>
      <w:r w:rsidR="005C2B33" w:rsidRPr="00C91127">
        <w:rPr>
          <w:i/>
        </w:rPr>
        <w:t>uses</w:t>
      </w:r>
      <w:r w:rsidRPr="00C91127">
        <w:rPr>
          <w:i/>
        </w:rPr>
        <w:t xml:space="preserve"> this affectionate tone even in the midst </w:t>
      </w:r>
      <w:r w:rsidR="005C2B33" w:rsidRPr="00C91127">
        <w:rPr>
          <w:i/>
        </w:rPr>
        <w:t>of</w:t>
      </w:r>
      <w:r w:rsidRPr="00C91127">
        <w:rPr>
          <w:i/>
        </w:rPr>
        <w:t xml:space="preserve"> warning them of </w:t>
      </w:r>
      <w:r w:rsidR="005C2B33" w:rsidRPr="00C91127">
        <w:rPr>
          <w:i/>
        </w:rPr>
        <w:t xml:space="preserve">the </w:t>
      </w:r>
      <w:r w:rsidRPr="00C91127">
        <w:rPr>
          <w:i/>
        </w:rPr>
        <w:t>Babylonian judgment coming. Why do we care about this? Because God never changes</w:t>
      </w:r>
      <w:r w:rsidR="005C2B33" w:rsidRPr="00C91127">
        <w:rPr>
          <w:i/>
        </w:rPr>
        <w:t>,</w:t>
      </w:r>
      <w:r w:rsidRPr="00C91127">
        <w:rPr>
          <w:i/>
        </w:rPr>
        <w:t xml:space="preserve"> </w:t>
      </w:r>
      <w:r w:rsidR="005C2B33" w:rsidRPr="00C91127">
        <w:rPr>
          <w:i/>
        </w:rPr>
        <w:t>so</w:t>
      </w:r>
      <w:r w:rsidRPr="00C91127">
        <w:rPr>
          <w:i/>
        </w:rPr>
        <w:t xml:space="preserve"> the storyline of Israel</w:t>
      </w:r>
      <w:r w:rsidR="004A7E45" w:rsidRPr="00C91127">
        <w:rPr>
          <w:i/>
        </w:rPr>
        <w:t>’</w:t>
      </w:r>
      <w:r w:rsidRPr="00C91127">
        <w:rPr>
          <w:i/>
        </w:rPr>
        <w:t xml:space="preserve">s ancient past </w:t>
      </w:r>
      <w:r w:rsidR="005C2B33" w:rsidRPr="00C91127">
        <w:rPr>
          <w:i/>
        </w:rPr>
        <w:t xml:space="preserve">gives </w:t>
      </w:r>
      <w:r w:rsidRPr="00C91127">
        <w:rPr>
          <w:i/>
        </w:rPr>
        <w:t xml:space="preserve">snapshots and </w:t>
      </w:r>
      <w:r w:rsidR="005C2B33" w:rsidRPr="00C91127">
        <w:rPr>
          <w:i/>
        </w:rPr>
        <w:t>foreshadowing</w:t>
      </w:r>
      <w:r w:rsidRPr="00C91127">
        <w:rPr>
          <w:i/>
        </w:rPr>
        <w:t xml:space="preserve"> of the end-time storyline.</w:t>
      </w:r>
      <w:r w:rsidR="005C2B33" w:rsidRPr="00C91127">
        <w:rPr>
          <w:i/>
        </w:rPr>
        <w:t xml:space="preserve"> </w:t>
      </w:r>
      <w:r w:rsidRPr="00C91127">
        <w:rPr>
          <w:i/>
        </w:rPr>
        <w:t>We look at these little snapshots that happen</w:t>
      </w:r>
      <w:r w:rsidR="002F6041" w:rsidRPr="00C91127">
        <w:rPr>
          <w:i/>
        </w:rPr>
        <w:t>ed</w:t>
      </w:r>
      <w:r w:rsidRPr="00C91127">
        <w:rPr>
          <w:i/>
        </w:rPr>
        <w:t xml:space="preserve"> in a short period of time years ago. The Lord </w:t>
      </w:r>
      <w:r w:rsidR="002F6041" w:rsidRPr="00C91127">
        <w:rPr>
          <w:i/>
        </w:rPr>
        <w:t>would say, “N</w:t>
      </w:r>
      <w:r w:rsidRPr="00C91127">
        <w:rPr>
          <w:i/>
        </w:rPr>
        <w:t>ow imagine that on a global level with far more intensity. The negative is more intense</w:t>
      </w:r>
      <w:r w:rsidR="002F6041" w:rsidRPr="00C91127">
        <w:rPr>
          <w:i/>
        </w:rPr>
        <w:t>,</w:t>
      </w:r>
      <w:r w:rsidRPr="00C91127">
        <w:rPr>
          <w:i/>
        </w:rPr>
        <w:t xml:space="preserve"> and the power and the glory </w:t>
      </w:r>
      <w:r w:rsidR="00C91127">
        <w:rPr>
          <w:i/>
        </w:rPr>
        <w:t>are</w:t>
      </w:r>
      <w:r w:rsidRPr="00C91127">
        <w:rPr>
          <w:i/>
        </w:rPr>
        <w:t xml:space="preserve"> more intense. Study the little </w:t>
      </w:r>
      <w:r w:rsidR="002F6041" w:rsidRPr="00C91127">
        <w:rPr>
          <w:i/>
        </w:rPr>
        <w:t>foreshadowing</w:t>
      </w:r>
      <w:r w:rsidRPr="00C91127">
        <w:rPr>
          <w:i/>
        </w:rPr>
        <w:t xml:space="preserve"> shots and see the big panorama of what I am doing.</w:t>
      </w:r>
      <w:r w:rsidR="00944CAB" w:rsidRPr="00C91127">
        <w:rPr>
          <w:i/>
        </w:rPr>
        <w:t>”</w:t>
      </w:r>
    </w:p>
    <w:p w:rsidR="00BF2D3C" w:rsidRPr="00650DE3" w:rsidRDefault="00BF2D3C" w:rsidP="004A0290">
      <w:pPr>
        <w:pStyle w:val="BodyText1"/>
        <w:rPr>
          <w:i/>
        </w:rPr>
      </w:pPr>
      <w:r w:rsidRPr="00650DE3">
        <w:rPr>
          <w:i/>
        </w:rPr>
        <w:t>So when I look at these</w:t>
      </w:r>
      <w:r w:rsidR="00944CAB" w:rsidRPr="00650DE3">
        <w:rPr>
          <w:i/>
        </w:rPr>
        <w:t>,</w:t>
      </w:r>
      <w:r w:rsidRPr="00650DE3">
        <w:rPr>
          <w:i/>
        </w:rPr>
        <w:t xml:space="preserve"> this is really personal. It is not like I am just a historian studying ancient history. Although there is an element where we study t</w:t>
      </w:r>
      <w:r w:rsidR="00944CAB" w:rsidRPr="00650DE3">
        <w:rPr>
          <w:i/>
        </w:rPr>
        <w:t xml:space="preserve">he history to get the storyline, </w:t>
      </w:r>
      <w:r w:rsidR="00650DE3" w:rsidRPr="00650DE3">
        <w:rPr>
          <w:i/>
        </w:rPr>
        <w:t>the goal</w:t>
      </w:r>
      <w:r w:rsidRPr="00650DE3">
        <w:rPr>
          <w:i/>
        </w:rPr>
        <w:t xml:space="preserve"> is to apply the storyline </w:t>
      </w:r>
      <w:r w:rsidR="00944CAB" w:rsidRPr="00650DE3">
        <w:rPr>
          <w:i/>
        </w:rPr>
        <w:t>since</w:t>
      </w:r>
      <w:r w:rsidRPr="00650DE3">
        <w:rPr>
          <w:i/>
        </w:rPr>
        <w:t xml:space="preserve"> God never changes. God </w:t>
      </w:r>
      <w:r w:rsidR="00944CAB" w:rsidRPr="00650DE3">
        <w:rPr>
          <w:i/>
        </w:rPr>
        <w:t>might say, “W</w:t>
      </w:r>
      <w:r w:rsidRPr="00650DE3">
        <w:rPr>
          <w:i/>
        </w:rPr>
        <w:t>hy do you think I gave this story? Because Israel is a very small nation,</w:t>
      </w:r>
      <w:r w:rsidR="00944CAB" w:rsidRPr="00650DE3">
        <w:rPr>
          <w:i/>
        </w:rPr>
        <w:t xml:space="preserve"> and</w:t>
      </w:r>
      <w:r w:rsidRPr="00650DE3">
        <w:rPr>
          <w:i/>
        </w:rPr>
        <w:t xml:space="preserve"> the Word of God is eternal. You think I put their story in for </w:t>
      </w:r>
      <w:r w:rsidR="00944CAB" w:rsidRPr="00650DE3">
        <w:rPr>
          <w:i/>
        </w:rPr>
        <w:t>the</w:t>
      </w:r>
      <w:r w:rsidRPr="00650DE3">
        <w:rPr>
          <w:i/>
        </w:rPr>
        <w:t xml:space="preserve"> X amount thousand</w:t>
      </w:r>
      <w:r w:rsidR="00944CAB" w:rsidRPr="00650DE3">
        <w:rPr>
          <w:i/>
        </w:rPr>
        <w:t>s of</w:t>
      </w:r>
      <w:r w:rsidRPr="00650DE3">
        <w:rPr>
          <w:i/>
        </w:rPr>
        <w:t xml:space="preserve"> people that lived i</w:t>
      </w:r>
      <w:r w:rsidR="00944CAB" w:rsidRPr="00650DE3">
        <w:rPr>
          <w:i/>
        </w:rPr>
        <w:t>n that hour? It is My storyline. I</w:t>
      </w:r>
      <w:r w:rsidRPr="00650DE3">
        <w:rPr>
          <w:i/>
        </w:rPr>
        <w:t>t is a big storyline. It is going to have a global dimension at the end of the age.</w:t>
      </w:r>
      <w:r w:rsidR="00944CAB" w:rsidRPr="00650DE3">
        <w:rPr>
          <w:i/>
        </w:rPr>
        <w:t>”</w:t>
      </w:r>
    </w:p>
    <w:p w:rsidR="0099311B" w:rsidRPr="00FF1A45" w:rsidRDefault="00BF2D3C" w:rsidP="004A0290">
      <w:pPr>
        <w:pStyle w:val="BodyText1"/>
        <w:rPr>
          <w:i/>
        </w:rPr>
      </w:pPr>
      <w:r w:rsidRPr="00FF1A45">
        <w:rPr>
          <w:i/>
        </w:rPr>
        <w:t xml:space="preserve">He </w:t>
      </w:r>
      <w:r w:rsidR="00774022" w:rsidRPr="00FF1A45">
        <w:rPr>
          <w:i/>
        </w:rPr>
        <w:t>said, “H</w:t>
      </w:r>
      <w:r w:rsidRPr="00FF1A45">
        <w:rPr>
          <w:i/>
        </w:rPr>
        <w:t>ear now</w:t>
      </w:r>
      <w:r w:rsidR="00774022" w:rsidRPr="00FF1A45">
        <w:rPr>
          <w:i/>
        </w:rPr>
        <w:t>,</w:t>
      </w:r>
      <w:r w:rsidRPr="00FF1A45">
        <w:rPr>
          <w:i/>
        </w:rPr>
        <w:t xml:space="preserve"> Jacob, oh </w:t>
      </w:r>
      <w:proofErr w:type="spellStart"/>
      <w:r w:rsidRPr="00FF1A45">
        <w:rPr>
          <w:i/>
        </w:rPr>
        <w:t>Jeshurun</w:t>
      </w:r>
      <w:proofErr w:type="spellEnd"/>
      <w:r w:rsidR="0099311B" w:rsidRPr="00FF1A45">
        <w:rPr>
          <w:i/>
        </w:rPr>
        <w:t>,</w:t>
      </w:r>
      <w:r w:rsidRPr="00FF1A45">
        <w:rPr>
          <w:i/>
        </w:rPr>
        <w:t xml:space="preserve"> My beloved. I know you are going to be disciplined by Babylon, but</w:t>
      </w:r>
      <w:r w:rsidR="00774022" w:rsidRPr="00FF1A45">
        <w:rPr>
          <w:i/>
        </w:rPr>
        <w:t>,”</w:t>
      </w:r>
      <w:r w:rsidRPr="00FF1A45">
        <w:rPr>
          <w:i/>
        </w:rPr>
        <w:t xml:space="preserve"> verse 3</w:t>
      </w:r>
      <w:r w:rsidR="00774022" w:rsidRPr="00FF1A45">
        <w:rPr>
          <w:i/>
        </w:rPr>
        <w:t>,</w:t>
      </w:r>
      <w:r w:rsidRPr="00FF1A45">
        <w:rPr>
          <w:i/>
        </w:rPr>
        <w:t xml:space="preserve"> </w:t>
      </w:r>
      <w:r w:rsidR="00774022" w:rsidRPr="00FF1A45">
        <w:rPr>
          <w:i/>
        </w:rPr>
        <w:t>“</w:t>
      </w:r>
      <w:r w:rsidRPr="00FF1A45">
        <w:rPr>
          <w:i/>
        </w:rPr>
        <w:t>remember I am going to pour My Spirit out on you. You are going to have the greatest outpouring of the Holy Spirit.</w:t>
      </w:r>
      <w:r w:rsidR="00774022" w:rsidRPr="00FF1A45">
        <w:rPr>
          <w:i/>
        </w:rPr>
        <w:t>”</w:t>
      </w:r>
      <w:r w:rsidRPr="00FF1A45">
        <w:rPr>
          <w:i/>
        </w:rPr>
        <w:t xml:space="preserve"> Now this is going to happen in ful</w:t>
      </w:r>
      <w:r w:rsidR="00774022" w:rsidRPr="00FF1A45">
        <w:rPr>
          <w:i/>
        </w:rPr>
        <w:t>l</w:t>
      </w:r>
      <w:r w:rsidRPr="00FF1A45">
        <w:rPr>
          <w:i/>
        </w:rPr>
        <w:t>ness when the Lord returns.</w:t>
      </w:r>
      <w:r w:rsidR="00774022" w:rsidRPr="00FF1A45">
        <w:rPr>
          <w:i/>
        </w:rPr>
        <w:t xml:space="preserve"> A</w:t>
      </w:r>
      <w:r w:rsidRPr="00FF1A45">
        <w:rPr>
          <w:i/>
        </w:rPr>
        <w:t>gain</w:t>
      </w:r>
      <w:r w:rsidR="00774022" w:rsidRPr="00FF1A45">
        <w:rPr>
          <w:i/>
        </w:rPr>
        <w:t>,</w:t>
      </w:r>
      <w:r w:rsidRPr="00FF1A45">
        <w:rPr>
          <w:i/>
        </w:rPr>
        <w:t xml:space="preserve"> the Spirit has been poured out now</w:t>
      </w:r>
      <w:r w:rsidR="0099311B" w:rsidRPr="00FF1A45">
        <w:rPr>
          <w:i/>
        </w:rPr>
        <w:t>,</w:t>
      </w:r>
      <w:r w:rsidRPr="00FF1A45">
        <w:rPr>
          <w:i/>
        </w:rPr>
        <w:t xml:space="preserve"> but there is a great global o</w:t>
      </w:r>
      <w:r w:rsidR="0099311B" w:rsidRPr="00FF1A45">
        <w:rPr>
          <w:i/>
        </w:rPr>
        <w:t>utpouring that is yet awaiting.</w:t>
      </w:r>
    </w:p>
    <w:p w:rsidR="008E01C4" w:rsidRPr="00726031" w:rsidRDefault="00BF2D3C" w:rsidP="004A0290">
      <w:pPr>
        <w:pStyle w:val="BodyText1"/>
        <w:rPr>
          <w:i/>
        </w:rPr>
      </w:pPr>
      <w:r w:rsidRPr="00726031">
        <w:rPr>
          <w:i/>
        </w:rPr>
        <w:t>Then in verse 5, and I will not develop this now, H</w:t>
      </w:r>
      <w:r w:rsidR="0099311B" w:rsidRPr="00726031">
        <w:rPr>
          <w:i/>
        </w:rPr>
        <w:t>e says, “T</w:t>
      </w:r>
      <w:r w:rsidRPr="00726031">
        <w:rPr>
          <w:i/>
        </w:rPr>
        <w:t>his outpouring of the Spirit is going to move you so deeply.</w:t>
      </w:r>
      <w:r w:rsidR="0099311B" w:rsidRPr="00726031">
        <w:rPr>
          <w:i/>
        </w:rPr>
        <w:t>”</w:t>
      </w:r>
      <w:r w:rsidRPr="00726031">
        <w:rPr>
          <w:i/>
        </w:rPr>
        <w:t xml:space="preserve"> This is unbelieving Israel He is talking to. </w:t>
      </w:r>
      <w:r w:rsidR="0099311B" w:rsidRPr="00726031">
        <w:rPr>
          <w:i/>
        </w:rPr>
        <w:t>“</w:t>
      </w:r>
      <w:r w:rsidRPr="00726031">
        <w:rPr>
          <w:i/>
        </w:rPr>
        <w:t xml:space="preserve">You will be so deeply and thoroughly changed and </w:t>
      </w:r>
      <w:r w:rsidRPr="00726031">
        <w:rPr>
          <w:i/>
        </w:rPr>
        <w:lastRenderedPageBreak/>
        <w:t>transformed by this outp</w:t>
      </w:r>
      <w:r w:rsidR="008E01C4" w:rsidRPr="00726031">
        <w:rPr>
          <w:i/>
        </w:rPr>
        <w:t>ouring that one of you will say of</w:t>
      </w:r>
      <w:r w:rsidRPr="00726031">
        <w:rPr>
          <w:i/>
        </w:rPr>
        <w:t xml:space="preserve"> your spiritual identity, </w:t>
      </w:r>
      <w:r w:rsidR="008E01C4" w:rsidRPr="00726031">
        <w:rPr>
          <w:i/>
        </w:rPr>
        <w:t>‘</w:t>
      </w:r>
      <w:r w:rsidRPr="00726031">
        <w:rPr>
          <w:i/>
        </w:rPr>
        <w:t>I am the Lord</w:t>
      </w:r>
      <w:r w:rsidR="004A7E45" w:rsidRPr="00726031">
        <w:rPr>
          <w:i/>
        </w:rPr>
        <w:t>’</w:t>
      </w:r>
      <w:r w:rsidR="008E01C4" w:rsidRPr="00726031">
        <w:rPr>
          <w:i/>
        </w:rPr>
        <w:t>s.’ The other one will say, ‘N</w:t>
      </w:r>
      <w:r w:rsidRPr="00726031">
        <w:rPr>
          <w:i/>
        </w:rPr>
        <w:t>o</w:t>
      </w:r>
      <w:r w:rsidR="008E01C4" w:rsidRPr="00726031">
        <w:rPr>
          <w:i/>
        </w:rPr>
        <w:t>,</w:t>
      </w:r>
      <w:r w:rsidRPr="00726031">
        <w:rPr>
          <w:i/>
        </w:rPr>
        <w:t xml:space="preserve"> I am going to identify with the weakness of Jacob. I am so grateful that God forgave me because I am so much like Jacob. I understand that.</w:t>
      </w:r>
      <w:r w:rsidR="008E01C4" w:rsidRPr="00726031">
        <w:rPr>
          <w:i/>
        </w:rPr>
        <w:t xml:space="preserve">’ </w:t>
      </w:r>
      <w:r w:rsidRPr="00726031">
        <w:rPr>
          <w:i/>
        </w:rPr>
        <w:t xml:space="preserve">The other guy </w:t>
      </w:r>
      <w:r w:rsidR="008E01C4" w:rsidRPr="00726031">
        <w:rPr>
          <w:i/>
        </w:rPr>
        <w:t>says, ‘N</w:t>
      </w:r>
      <w:r w:rsidRPr="00726031">
        <w:rPr>
          <w:i/>
        </w:rPr>
        <w:t>o</w:t>
      </w:r>
      <w:r w:rsidR="008E01C4" w:rsidRPr="00726031">
        <w:rPr>
          <w:i/>
        </w:rPr>
        <w:t>,</w:t>
      </w:r>
      <w:r w:rsidRPr="00726031">
        <w:rPr>
          <w:i/>
        </w:rPr>
        <w:t xml:space="preserve"> I</w:t>
      </w:r>
      <w:r w:rsidR="008E01C4" w:rsidRPr="00726031">
        <w:rPr>
          <w:i/>
        </w:rPr>
        <w:t xml:space="preserve"> am going to write with my hand that</w:t>
      </w:r>
      <w:r w:rsidRPr="00726031">
        <w:rPr>
          <w:i/>
        </w:rPr>
        <w:t xml:space="preserve"> I am just the Lord</w:t>
      </w:r>
      <w:r w:rsidR="004A7E45" w:rsidRPr="00726031">
        <w:rPr>
          <w:i/>
        </w:rPr>
        <w:t>’</w:t>
      </w:r>
      <w:r w:rsidRPr="00726031">
        <w:rPr>
          <w:i/>
        </w:rPr>
        <w:t>s.</w:t>
      </w:r>
      <w:r w:rsidR="008E01C4" w:rsidRPr="00726031">
        <w:rPr>
          <w:i/>
        </w:rPr>
        <w:t>’ The other guy says, ‘N</w:t>
      </w:r>
      <w:r w:rsidRPr="00726031">
        <w:rPr>
          <w:i/>
        </w:rPr>
        <w:t>o</w:t>
      </w:r>
      <w:r w:rsidR="008E01C4" w:rsidRPr="00726031">
        <w:rPr>
          <w:i/>
        </w:rPr>
        <w:t>,</w:t>
      </w:r>
      <w:r w:rsidRPr="00726031">
        <w:rPr>
          <w:i/>
        </w:rPr>
        <w:t xml:space="preserve"> I am Israel.</w:t>
      </w:r>
      <w:r w:rsidR="008E01C4" w:rsidRPr="00726031">
        <w:rPr>
          <w:i/>
        </w:rPr>
        <w:t>’”</w:t>
      </w:r>
    </w:p>
    <w:p w:rsidR="00BF2D3C" w:rsidRPr="00582DBE" w:rsidRDefault="00BF2D3C" w:rsidP="004A0290">
      <w:pPr>
        <w:pStyle w:val="BodyText1"/>
        <w:rPr>
          <w:i/>
        </w:rPr>
      </w:pPr>
      <w:r w:rsidRPr="00582DBE">
        <w:rPr>
          <w:i/>
        </w:rPr>
        <w:t>T</w:t>
      </w:r>
      <w:r w:rsidR="008E01C4" w:rsidRPr="00582DBE">
        <w:rPr>
          <w:i/>
        </w:rPr>
        <w:t>hese</w:t>
      </w:r>
      <w:r w:rsidRPr="00582DBE">
        <w:rPr>
          <w:i/>
        </w:rPr>
        <w:t xml:space="preserve"> are just different spiritual ways the different individuals are going to see themselves before the Lord. The point being</w:t>
      </w:r>
      <w:r w:rsidR="008E01C4" w:rsidRPr="00582DBE">
        <w:rPr>
          <w:i/>
        </w:rPr>
        <w:t>,</w:t>
      </w:r>
      <w:r w:rsidRPr="00582DBE">
        <w:rPr>
          <w:i/>
        </w:rPr>
        <w:t xml:space="preserve"> there is going to be such a massive outpouring of the Holy Spirit. People are goi</w:t>
      </w:r>
      <w:r w:rsidR="008E01C4" w:rsidRPr="00582DBE">
        <w:rPr>
          <w:i/>
        </w:rPr>
        <w:t>ng to identify themselves, this</w:t>
      </w:r>
      <w:r w:rsidRPr="00582DBE">
        <w:rPr>
          <w:i/>
        </w:rPr>
        <w:t xml:space="preserve"> unbelieving nation</w:t>
      </w:r>
      <w:r w:rsidR="008E01C4" w:rsidRPr="00582DBE">
        <w:rPr>
          <w:i/>
        </w:rPr>
        <w:t>,</w:t>
      </w:r>
      <w:r w:rsidRPr="00582DBE">
        <w:rPr>
          <w:i/>
        </w:rPr>
        <w:t xml:space="preserve"> with such close identity with Jesus of Nazareth, with </w:t>
      </w:r>
      <w:r w:rsidR="008E01C4" w:rsidRPr="00582DBE">
        <w:rPr>
          <w:i/>
        </w:rPr>
        <w:t>the</w:t>
      </w:r>
      <w:r w:rsidRPr="00582DBE">
        <w:rPr>
          <w:i/>
        </w:rPr>
        <w:t xml:space="preserve"> God of Israel. They name themselves according to different facets of how they are responding to him. That is what verse 5 is talking about.</w:t>
      </w:r>
    </w:p>
    <w:p w:rsidR="00FC7DF1" w:rsidRPr="00C25F01" w:rsidRDefault="00485691" w:rsidP="001C58AF">
      <w:pPr>
        <w:pStyle w:val="Lv2-J"/>
        <w:tabs>
          <w:tab w:val="left" w:pos="5490"/>
        </w:tabs>
      </w:pPr>
      <w:r w:rsidRPr="00C25F01">
        <w:rPr>
          <w:b/>
          <w:i/>
          <w:szCs w:val="24"/>
        </w:rPr>
        <w:t>Yet hear now</w:t>
      </w:r>
      <w:r w:rsidRPr="00C25F01">
        <w:rPr>
          <w:szCs w:val="24"/>
        </w:rPr>
        <w:t xml:space="preserve">: </w:t>
      </w:r>
      <w:r w:rsidR="001F7E48" w:rsidRPr="00C25F01">
        <w:rPr>
          <w:szCs w:val="24"/>
        </w:rPr>
        <w:t xml:space="preserve">A call to pay close attention to a word of promise so that they will not fear (44:2). </w:t>
      </w:r>
      <w:r w:rsidR="000B0D2D" w:rsidRPr="00C25F01">
        <w:rPr>
          <w:szCs w:val="24"/>
        </w:rPr>
        <w:t xml:space="preserve">This </w:t>
      </w:r>
      <w:r w:rsidR="00D205A2" w:rsidRPr="00C25F01">
        <w:rPr>
          <w:szCs w:val="24"/>
        </w:rPr>
        <w:t xml:space="preserve">phrase </w:t>
      </w:r>
      <w:r w:rsidR="009A31B1" w:rsidRPr="00C25F01">
        <w:t xml:space="preserve">looks back </w:t>
      </w:r>
      <w:r w:rsidR="00D205A2" w:rsidRPr="00C25F01">
        <w:t xml:space="preserve">just </w:t>
      </w:r>
      <w:r w:rsidR="000B0D2D" w:rsidRPr="00C25F01">
        <w:t xml:space="preserve">one verse </w:t>
      </w:r>
      <w:r w:rsidR="009A31B1" w:rsidRPr="00C25F01">
        <w:t xml:space="preserve">to </w:t>
      </w:r>
      <w:r w:rsidR="000B0D2D" w:rsidRPr="00C25F01">
        <w:t xml:space="preserve">the </w:t>
      </w:r>
      <w:r w:rsidR="00D205A2" w:rsidRPr="00C25F01">
        <w:t xml:space="preserve">prophesy of a </w:t>
      </w:r>
      <w:r w:rsidR="000B0D2D" w:rsidRPr="00C25F01">
        <w:t xml:space="preserve">military invasion </w:t>
      </w:r>
      <w:r w:rsidR="00D205A2" w:rsidRPr="00C25F01">
        <w:t>(</w:t>
      </w:r>
      <w:r w:rsidR="009A31B1" w:rsidRPr="00C25F01">
        <w:t>43:28</w:t>
      </w:r>
      <w:r w:rsidR="00D205A2" w:rsidRPr="00C25F01">
        <w:t>).</w:t>
      </w:r>
      <w:r w:rsidR="009A31B1" w:rsidRPr="00C25F01">
        <w:t xml:space="preserve"> </w:t>
      </w:r>
      <w:r w:rsidR="000B0D2D" w:rsidRPr="00C25F01">
        <w:rPr>
          <w:szCs w:val="24"/>
        </w:rPr>
        <w:t>The promises in 44:1-5 follow Isaiah</w:t>
      </w:r>
      <w:r w:rsidR="004A7E45">
        <w:rPr>
          <w:szCs w:val="24"/>
        </w:rPr>
        <w:t>’</w:t>
      </w:r>
      <w:r w:rsidR="000B0D2D" w:rsidRPr="00C25F01">
        <w:rPr>
          <w:szCs w:val="24"/>
        </w:rPr>
        <w:t xml:space="preserve">s prophecy of divine discipline in 43:28 similar to </w:t>
      </w:r>
      <w:r w:rsidR="009A1BB8" w:rsidRPr="00C25F01">
        <w:rPr>
          <w:szCs w:val="24"/>
        </w:rPr>
        <w:t>the way</w:t>
      </w:r>
      <w:r w:rsidR="000B0D2D" w:rsidRPr="00C25F01">
        <w:rPr>
          <w:szCs w:val="24"/>
        </w:rPr>
        <w:t xml:space="preserve"> the promises in 43:1-2 followed his prophecy of divine discipline in 42:25. </w:t>
      </w:r>
    </w:p>
    <w:p w:rsidR="00883B47" w:rsidRPr="00C25F01" w:rsidRDefault="00D205A2" w:rsidP="001C58AF">
      <w:pPr>
        <w:pStyle w:val="Lv3-K"/>
      </w:pPr>
      <w:r w:rsidRPr="00C25F01">
        <w:t xml:space="preserve">Both passage </w:t>
      </w:r>
      <w:r w:rsidR="00FC7DF1" w:rsidRPr="00C25F01">
        <w:t xml:space="preserve">42:25 and 43:28 </w:t>
      </w:r>
      <w:r w:rsidRPr="00C25F01">
        <w:t>describe God</w:t>
      </w:r>
      <w:r w:rsidR="004A7E45">
        <w:t>’</w:t>
      </w:r>
      <w:r w:rsidRPr="00C25F01">
        <w:t xml:space="preserve">s discipline on Israel by a military invasion but without </w:t>
      </w:r>
      <w:r w:rsidR="00FC7DF1" w:rsidRPr="00C25F01">
        <w:t xml:space="preserve">identifying </w:t>
      </w:r>
      <w:r w:rsidRPr="00C25F01">
        <w:t xml:space="preserve">which invasion </w:t>
      </w:r>
      <w:r w:rsidR="00FC7DF1" w:rsidRPr="00C25F01">
        <w:t xml:space="preserve">was </w:t>
      </w:r>
      <w:r w:rsidR="0087570A" w:rsidRPr="00C25F01">
        <w:t xml:space="preserve">specifically </w:t>
      </w:r>
      <w:r w:rsidR="00FC7DF1" w:rsidRPr="00C25F01">
        <w:t>intended</w:t>
      </w:r>
      <w:r w:rsidR="0087570A" w:rsidRPr="00C25F01">
        <w:t>—Israel</w:t>
      </w:r>
      <w:r w:rsidR="004A7E45">
        <w:t>’</w:t>
      </w:r>
      <w:r w:rsidR="0087570A" w:rsidRPr="00C25F01">
        <w:t>s most destructive military invasions were by Assyria in 701 BC, Babylon in 586 BC, and Rome in AD 70.</w:t>
      </w:r>
      <w:r w:rsidR="00883B47" w:rsidRPr="00C25F01">
        <w:t xml:space="preserve"> </w:t>
      </w:r>
      <w:r w:rsidR="0087570A" w:rsidRPr="00C25F01">
        <w:t xml:space="preserve"> T</w:t>
      </w:r>
      <w:r w:rsidRPr="00C25F01">
        <w:t xml:space="preserve">hey are all previews of the ultimate military invasion by the </w:t>
      </w:r>
      <w:r w:rsidR="0087570A" w:rsidRPr="00C25F01">
        <w:t xml:space="preserve">end-time </w:t>
      </w:r>
      <w:r w:rsidRPr="00C25F01">
        <w:t>Antichrist</w:t>
      </w:r>
      <w:r w:rsidR="004A7E45">
        <w:t>’</w:t>
      </w:r>
      <w:r w:rsidRPr="00C25F01">
        <w:t>s armies</w:t>
      </w:r>
      <w:r w:rsidR="0087570A" w:rsidRPr="00C25F01">
        <w:t>.</w:t>
      </w:r>
      <w:r w:rsidRPr="00C25F01">
        <w:t xml:space="preserve"> </w:t>
      </w:r>
    </w:p>
    <w:p w:rsidR="00883B47" w:rsidRPr="00C25F01" w:rsidRDefault="00883B47" w:rsidP="001C58AF">
      <w:pPr>
        <w:pStyle w:val="Lv3-K"/>
      </w:pPr>
      <w:r w:rsidRPr="00C25F01">
        <w:t xml:space="preserve">The trouble in past generations were snapshots and </w:t>
      </w:r>
      <w:r w:rsidR="009A1BB8" w:rsidRPr="00C25F01">
        <w:t>previews</w:t>
      </w:r>
      <w:r w:rsidRPr="00C25F01">
        <w:t xml:space="preserve"> of the end time storyline. </w:t>
      </w:r>
    </w:p>
    <w:bookmarkEnd w:id="37"/>
    <w:p w:rsidR="00316E06" w:rsidRPr="00C25F01" w:rsidRDefault="00316E06" w:rsidP="00316E06">
      <w:pPr>
        <w:pStyle w:val="Lv3-K"/>
      </w:pPr>
      <w:r w:rsidRPr="00C25F01">
        <w:rPr>
          <w:b/>
          <w:i/>
        </w:rPr>
        <w:t>Fear not</w:t>
      </w:r>
      <w:r w:rsidRPr="00C25F01">
        <w:t>: They were to be assured that God</w:t>
      </w:r>
      <w:r w:rsidR="004A7E45">
        <w:t>’</w:t>
      </w:r>
      <w:r w:rsidRPr="00C25F01">
        <w:t xml:space="preserve">s purpose for the nation was not canceled. </w:t>
      </w:r>
    </w:p>
    <w:p w:rsidR="00883B47" w:rsidRPr="00C25F01" w:rsidRDefault="00485691" w:rsidP="001C58AF">
      <w:pPr>
        <w:pStyle w:val="Lv2-J"/>
        <w:tabs>
          <w:tab w:val="left" w:pos="1152"/>
          <w:tab w:val="left" w:pos="5040"/>
          <w:tab w:val="left" w:pos="5490"/>
          <w:tab w:val="left" w:pos="10710"/>
        </w:tabs>
      </w:pPr>
      <w:r w:rsidRPr="00C25F01">
        <w:rPr>
          <w:b/>
          <w:i/>
          <w:szCs w:val="24"/>
        </w:rPr>
        <w:t>Jeshurun</w:t>
      </w:r>
      <w:r w:rsidRPr="00C25F01">
        <w:rPr>
          <w:szCs w:val="24"/>
        </w:rPr>
        <w:t xml:space="preserve">: The name </w:t>
      </w:r>
      <w:bookmarkStart w:id="38" w:name="OLE_LINK168"/>
      <w:r w:rsidRPr="00C25F01">
        <w:rPr>
          <w:i/>
          <w:szCs w:val="24"/>
        </w:rPr>
        <w:t>Jeshurun</w:t>
      </w:r>
      <w:bookmarkEnd w:id="38"/>
      <w:r w:rsidRPr="00C25F01">
        <w:rPr>
          <w:szCs w:val="24"/>
        </w:rPr>
        <w:t xml:space="preserve"> was used in the place of </w:t>
      </w:r>
      <w:r w:rsidRPr="00C25F01">
        <w:rPr>
          <w:i/>
          <w:szCs w:val="24"/>
        </w:rPr>
        <w:t>Israel</w:t>
      </w:r>
      <w:r w:rsidRPr="00C25F01">
        <w:rPr>
          <w:szCs w:val="24"/>
        </w:rPr>
        <w:t xml:space="preserve">. It was </w:t>
      </w:r>
      <w:r w:rsidRPr="00C25F01">
        <w:rPr>
          <w:szCs w:val="24"/>
          <w:shd w:val="clear" w:color="auto" w:fill="FFFFFF"/>
        </w:rPr>
        <w:t xml:space="preserve">a poetic name for Israel, used with affection, meaning, </w:t>
      </w:r>
      <w:r w:rsidRPr="00C25F01">
        <w:rPr>
          <w:i/>
          <w:szCs w:val="24"/>
          <w:shd w:val="clear" w:color="auto" w:fill="FFFFFF"/>
        </w:rPr>
        <w:t>My dear upright people</w:t>
      </w:r>
      <w:r w:rsidRPr="00C25F01">
        <w:rPr>
          <w:szCs w:val="24"/>
          <w:shd w:val="clear" w:color="auto" w:fill="FFFFFF"/>
        </w:rPr>
        <w:t xml:space="preserve"> </w:t>
      </w:r>
      <w:r w:rsidRPr="00C25F01">
        <w:rPr>
          <w:szCs w:val="24"/>
        </w:rPr>
        <w:t xml:space="preserve">(Deut. 32:5; 33:5, 26). Even though Israel had sinned in grievous way, the Lord saw her </w:t>
      </w:r>
      <w:r w:rsidR="009A1BB8" w:rsidRPr="00C25F01">
        <w:rPr>
          <w:szCs w:val="24"/>
        </w:rPr>
        <w:t>in</w:t>
      </w:r>
      <w:r w:rsidRPr="00C25F01">
        <w:rPr>
          <w:szCs w:val="24"/>
        </w:rPr>
        <w:t xml:space="preserve"> the </w:t>
      </w:r>
      <w:r w:rsidR="009A1BB8" w:rsidRPr="00C25F01">
        <w:rPr>
          <w:szCs w:val="24"/>
        </w:rPr>
        <w:t>perspective</w:t>
      </w:r>
      <w:r w:rsidRPr="00C25F01">
        <w:rPr>
          <w:szCs w:val="24"/>
        </w:rPr>
        <w:t xml:space="preserve"> of her destiny in His grace—as upright. </w:t>
      </w:r>
      <w:r w:rsidR="001F7E48" w:rsidRPr="00C25F01">
        <w:t>The Lord spoke with an affectionate tone</w:t>
      </w:r>
      <w:r w:rsidR="009A1BB8" w:rsidRPr="00C25F01">
        <w:t>, even in the midst of disciplining</w:t>
      </w:r>
      <w:r w:rsidR="001F7E48" w:rsidRPr="00C25F01">
        <w:t xml:space="preserve"> the nation. </w:t>
      </w:r>
    </w:p>
    <w:p w:rsidR="00485691" w:rsidRPr="00C25F01" w:rsidRDefault="00485691" w:rsidP="00495603">
      <w:pPr>
        <w:pStyle w:val="Lv2-J"/>
        <w:tabs>
          <w:tab w:val="left" w:pos="1152"/>
          <w:tab w:val="left" w:pos="5040"/>
          <w:tab w:val="left" w:pos="5490"/>
          <w:tab w:val="left" w:pos="10710"/>
        </w:tabs>
        <w:rPr>
          <w:szCs w:val="24"/>
        </w:rPr>
      </w:pPr>
      <w:r w:rsidRPr="00C25F01">
        <w:rPr>
          <w:b/>
          <w:i/>
          <w:szCs w:val="24"/>
        </w:rPr>
        <w:t>I will pour My Spirit:</w:t>
      </w:r>
      <w:r w:rsidRPr="00C25F01">
        <w:rPr>
          <w:szCs w:val="24"/>
        </w:rPr>
        <w:t xml:space="preserve"> The Lord promised to pour out His Spirit on Israel. The giving of the Spirit on the day of Pentecost was only a down payment or partial fulfillment of the Old Testament promises for outpouring of the Holy Spirit. The Spirit will empower people be faithful witnesses.</w:t>
      </w:r>
    </w:p>
    <w:p w:rsidR="00A36B97" w:rsidRPr="00C25F01" w:rsidRDefault="00485691" w:rsidP="001C58AF">
      <w:pPr>
        <w:pStyle w:val="Lv3-K"/>
        <w:tabs>
          <w:tab w:val="left" w:pos="5490"/>
        </w:tabs>
        <w:rPr>
          <w:color w:val="000000" w:themeColor="text1"/>
          <w:szCs w:val="24"/>
        </w:rPr>
      </w:pPr>
      <w:r w:rsidRPr="00C25F01">
        <w:rPr>
          <w:szCs w:val="24"/>
        </w:rPr>
        <w:t xml:space="preserve">God promised to pour out His Spirit on </w:t>
      </w:r>
      <w:r w:rsidRPr="00C25F01">
        <w:rPr>
          <w:i/>
          <w:szCs w:val="24"/>
        </w:rPr>
        <w:t>all</w:t>
      </w:r>
      <w:r w:rsidRPr="00C25F01">
        <w:rPr>
          <w:szCs w:val="24"/>
        </w:rPr>
        <w:t xml:space="preserve"> believers (Joel 2:28-32; Acts 2:17-21). </w:t>
      </w:r>
    </w:p>
    <w:p w:rsidR="00485691" w:rsidRPr="00C25F01" w:rsidRDefault="00485691" w:rsidP="001C58AF">
      <w:pPr>
        <w:pStyle w:val="Lv3-K"/>
        <w:tabs>
          <w:tab w:val="left" w:pos="5490"/>
        </w:tabs>
        <w:rPr>
          <w:color w:val="000000" w:themeColor="text1"/>
          <w:szCs w:val="24"/>
        </w:rPr>
      </w:pPr>
      <w:r w:rsidRPr="00C25F01">
        <w:rPr>
          <w:szCs w:val="24"/>
        </w:rPr>
        <w:t xml:space="preserve">The number of believers with “charismatic” theology and experience has grown in the last 100 years from about </w:t>
      </w:r>
      <w:r w:rsidRPr="00C25F01">
        <w:rPr>
          <w:i/>
          <w:szCs w:val="24"/>
        </w:rPr>
        <w:t>1 million</w:t>
      </w:r>
      <w:r w:rsidRPr="00C25F01">
        <w:rPr>
          <w:szCs w:val="24"/>
        </w:rPr>
        <w:t xml:space="preserve"> (1920) to </w:t>
      </w:r>
      <w:r w:rsidRPr="00C25F01">
        <w:rPr>
          <w:i/>
          <w:szCs w:val="24"/>
        </w:rPr>
        <w:t>60 million</w:t>
      </w:r>
      <w:r w:rsidRPr="00C25F01">
        <w:rPr>
          <w:szCs w:val="24"/>
        </w:rPr>
        <w:t xml:space="preserve"> (1970) to over </w:t>
      </w:r>
      <w:r w:rsidRPr="00C25F01">
        <w:rPr>
          <w:i/>
          <w:szCs w:val="24"/>
        </w:rPr>
        <w:t>600 million</w:t>
      </w:r>
      <w:r w:rsidRPr="00C25F01">
        <w:rPr>
          <w:szCs w:val="24"/>
        </w:rPr>
        <w:t xml:space="preserve"> today. </w:t>
      </w:r>
    </w:p>
    <w:p w:rsidR="00366F18" w:rsidRPr="00C25F01" w:rsidRDefault="00366F18" w:rsidP="00366F18">
      <w:pPr>
        <w:pStyle w:val="Lv3-K"/>
        <w:tabs>
          <w:tab w:val="left" w:pos="5490"/>
        </w:tabs>
        <w:rPr>
          <w:szCs w:val="24"/>
        </w:rPr>
      </w:pPr>
      <w:r w:rsidRPr="00C25F01">
        <w:rPr>
          <w:szCs w:val="24"/>
        </w:rPr>
        <w:t>The day of Pentecost was a partial fulfillment of God</w:t>
      </w:r>
      <w:r w:rsidR="004A7E45">
        <w:rPr>
          <w:szCs w:val="24"/>
        </w:rPr>
        <w:t>’</w:t>
      </w:r>
      <w:r w:rsidRPr="00C25F01">
        <w:rPr>
          <w:szCs w:val="24"/>
        </w:rPr>
        <w:t>s promise of a global outpouring of the Spirit. First</w:t>
      </w:r>
      <w:r w:rsidR="009A1BB8" w:rsidRPr="00C25F01">
        <w:rPr>
          <w:szCs w:val="24"/>
        </w:rPr>
        <w:t>,</w:t>
      </w:r>
      <w:r w:rsidRPr="00C25F01">
        <w:rPr>
          <w:szCs w:val="24"/>
        </w:rPr>
        <w:t xml:space="preserve"> the Spirit touched 120 people in the upper room (Acts 1-2). </w:t>
      </w:r>
    </w:p>
    <w:p w:rsidR="00366F18" w:rsidRDefault="00366F18" w:rsidP="00366F18">
      <w:pPr>
        <w:pStyle w:val="Lv3-K"/>
        <w:tabs>
          <w:tab w:val="left" w:pos="5490"/>
        </w:tabs>
        <w:rPr>
          <w:szCs w:val="24"/>
        </w:rPr>
      </w:pPr>
      <w:r w:rsidRPr="00C25F01">
        <w:rPr>
          <w:szCs w:val="24"/>
        </w:rPr>
        <w:t>We must be people of the Word and the Spirit. We are hungry for the pre</w:t>
      </w:r>
      <w:r w:rsidR="00FC1ACC" w:rsidRPr="00C25F01">
        <w:rPr>
          <w:szCs w:val="24"/>
        </w:rPr>
        <w:t>sence of the Spirit;</w:t>
      </w:r>
      <w:r w:rsidRPr="00C25F01">
        <w:rPr>
          <w:szCs w:val="24"/>
        </w:rPr>
        <w:t xml:space="preserve"> we are hungry for the Word. Jesus will bring the Word and the Spirit together in His body.</w:t>
      </w:r>
    </w:p>
    <w:p w:rsidR="00BF2D3C" w:rsidRPr="004D11E0" w:rsidRDefault="00BF2D3C" w:rsidP="008E01C4">
      <w:pPr>
        <w:pStyle w:val="BodyText1"/>
        <w:rPr>
          <w:i/>
        </w:rPr>
      </w:pPr>
      <w:r w:rsidRPr="004D11E0">
        <w:rPr>
          <w:i/>
        </w:rPr>
        <w:t xml:space="preserve">Okay verse 6, I am going to mention again, He said, </w:t>
      </w:r>
      <w:r w:rsidR="008E01C4" w:rsidRPr="004D11E0">
        <w:rPr>
          <w:i/>
        </w:rPr>
        <w:t>“</w:t>
      </w:r>
      <w:r w:rsidRPr="004D11E0">
        <w:rPr>
          <w:i/>
        </w:rPr>
        <w:t>I am going to pour out My spirit.</w:t>
      </w:r>
      <w:r w:rsidR="008E01C4" w:rsidRPr="004D11E0">
        <w:rPr>
          <w:i/>
        </w:rPr>
        <w:t>”</w:t>
      </w:r>
      <w:r w:rsidRPr="004D11E0">
        <w:rPr>
          <w:i/>
        </w:rPr>
        <w:t xml:space="preserve"> </w:t>
      </w:r>
      <w:r w:rsidR="008E01C4" w:rsidRPr="004D11E0">
        <w:rPr>
          <w:i/>
        </w:rPr>
        <w:t>W</w:t>
      </w:r>
      <w:r w:rsidRPr="004D11E0">
        <w:rPr>
          <w:i/>
        </w:rPr>
        <w:t>e know that began on the day of Pentecost. Beloved</w:t>
      </w:r>
      <w:r w:rsidR="008E01C4" w:rsidRPr="004D11E0">
        <w:rPr>
          <w:i/>
        </w:rPr>
        <w:t>,</w:t>
      </w:r>
      <w:r w:rsidRPr="004D11E0">
        <w:rPr>
          <w:i/>
        </w:rPr>
        <w:t xml:space="preserve"> that was a down</w:t>
      </w:r>
      <w:r w:rsidR="008E01C4" w:rsidRPr="004D11E0">
        <w:rPr>
          <w:i/>
        </w:rPr>
        <w:t xml:space="preserve"> payment. T</w:t>
      </w:r>
      <w:r w:rsidRPr="004D11E0">
        <w:rPr>
          <w:i/>
        </w:rPr>
        <w:t>hat was a partial fulfi</w:t>
      </w:r>
      <w:r w:rsidR="008E01C4" w:rsidRPr="004D11E0">
        <w:rPr>
          <w:i/>
        </w:rPr>
        <w:t>llment of the global outpouring. T</w:t>
      </w:r>
      <w:r w:rsidRPr="004D11E0">
        <w:rPr>
          <w:i/>
        </w:rPr>
        <w:t>he outpouring of the Sp</w:t>
      </w:r>
      <w:r w:rsidR="008E01C4" w:rsidRPr="004D11E0">
        <w:rPr>
          <w:i/>
        </w:rPr>
        <w:t>irit that happened on Pentecost</w:t>
      </w:r>
      <w:r w:rsidR="004D11E0" w:rsidRPr="004D11E0">
        <w:rPr>
          <w:i/>
        </w:rPr>
        <w:t xml:space="preserve"> touched </w:t>
      </w:r>
      <w:r w:rsidRPr="004D11E0">
        <w:rPr>
          <w:i/>
        </w:rPr>
        <w:t xml:space="preserve">120 people, then it touched 3,000, </w:t>
      </w:r>
      <w:r w:rsidRPr="004D11E0">
        <w:rPr>
          <w:i/>
        </w:rPr>
        <w:lastRenderedPageBreak/>
        <w:t xml:space="preserve">then it touched 5,000. Now today </w:t>
      </w:r>
      <w:r w:rsidR="008E01C4" w:rsidRPr="004D11E0">
        <w:rPr>
          <w:i/>
        </w:rPr>
        <w:t xml:space="preserve">they say </w:t>
      </w:r>
      <w:r w:rsidRPr="004D11E0">
        <w:rPr>
          <w:i/>
        </w:rPr>
        <w:t>there are 600,000,000 people that have charismatic theology and experiences, 600,000,000 in the earth. That is a number that a number of different historians stand by. I do not know how accurate it is</w:t>
      </w:r>
      <w:r w:rsidR="008E01C4" w:rsidRPr="004D11E0">
        <w:rPr>
          <w:i/>
        </w:rPr>
        <w:t>,</w:t>
      </w:r>
      <w:r w:rsidRPr="004D11E0">
        <w:rPr>
          <w:i/>
        </w:rPr>
        <w:t xml:space="preserve"> but that is the number that being used.</w:t>
      </w:r>
    </w:p>
    <w:p w:rsidR="00BF2D3C" w:rsidRPr="00F63FD8" w:rsidRDefault="00BF2D3C" w:rsidP="008E01C4">
      <w:pPr>
        <w:pStyle w:val="BodyText1"/>
        <w:rPr>
          <w:i/>
        </w:rPr>
      </w:pPr>
      <w:r w:rsidRPr="00F63FD8">
        <w:rPr>
          <w:i/>
        </w:rPr>
        <w:t>There is a far greater outpouring that is even yet to come. What I am saying</w:t>
      </w:r>
      <w:r w:rsidR="008E01C4" w:rsidRPr="00F63FD8">
        <w:rPr>
          <w:i/>
        </w:rPr>
        <w:t xml:space="preserve"> is that</w:t>
      </w:r>
      <w:r w:rsidRPr="00F63FD8">
        <w:rPr>
          <w:i/>
        </w:rPr>
        <w:t xml:space="preserve"> as messengers, as faithful witnesses, it is </w:t>
      </w:r>
      <w:r w:rsidR="008E01C4" w:rsidRPr="00F63FD8">
        <w:rPr>
          <w:i/>
        </w:rPr>
        <w:t>absolutely necessary to be Holy Spirit people. That is</w:t>
      </w:r>
      <w:r w:rsidRPr="00F63FD8">
        <w:rPr>
          <w:i/>
        </w:rPr>
        <w:t xml:space="preserve">, we cannot just be people of the Book. We have to be people of the Book </w:t>
      </w:r>
      <w:r w:rsidRPr="00F63FD8">
        <w:rPr>
          <w:b/>
          <w:i/>
        </w:rPr>
        <w:t>and</w:t>
      </w:r>
      <w:r w:rsidRPr="00F63FD8">
        <w:rPr>
          <w:i/>
        </w:rPr>
        <w:t xml:space="preserve"> people of the Spirit. We do not choose one or the other. We are hungry for the presence of the Spirit, the power of the Holy Spirit. We are hungry for the Book, for the written Word</w:t>
      </w:r>
      <w:r w:rsidR="008E01C4" w:rsidRPr="00F63FD8">
        <w:rPr>
          <w:i/>
        </w:rPr>
        <w:t>,</w:t>
      </w:r>
      <w:r w:rsidRPr="00F63FD8">
        <w:rPr>
          <w:i/>
        </w:rPr>
        <w:t xml:space="preserve"> as well. We are bringing the Word </w:t>
      </w:r>
      <w:r w:rsidR="008E01C4" w:rsidRPr="00F63FD8">
        <w:rPr>
          <w:i/>
        </w:rPr>
        <w:t>and</w:t>
      </w:r>
      <w:r w:rsidR="008B4068" w:rsidRPr="00F63FD8">
        <w:rPr>
          <w:i/>
        </w:rPr>
        <w:t xml:space="preserve"> the Spirit together.</w:t>
      </w:r>
    </w:p>
    <w:p w:rsidR="004C2226" w:rsidRPr="00C25F01" w:rsidRDefault="00C64167" w:rsidP="001C58AF">
      <w:pPr>
        <w:pStyle w:val="Lv2-J"/>
        <w:tabs>
          <w:tab w:val="left" w:pos="5490"/>
        </w:tabs>
        <w:rPr>
          <w:color w:val="000000" w:themeColor="text1"/>
          <w:szCs w:val="24"/>
        </w:rPr>
      </w:pPr>
      <w:r w:rsidRPr="00C25F01">
        <w:rPr>
          <w:rStyle w:val="bld"/>
          <w:b/>
          <w:bCs/>
          <w:i/>
          <w:color w:val="000000" w:themeColor="text1"/>
          <w:szCs w:val="24"/>
        </w:rPr>
        <w:t>Spiritual identity</w:t>
      </w:r>
      <w:r w:rsidRPr="00C25F01">
        <w:rPr>
          <w:rStyle w:val="bld"/>
          <w:bCs/>
          <w:color w:val="000000" w:themeColor="text1"/>
          <w:szCs w:val="24"/>
        </w:rPr>
        <w:t xml:space="preserve">: </w:t>
      </w:r>
      <w:r w:rsidR="007C18DE" w:rsidRPr="00C25F01">
        <w:rPr>
          <w:szCs w:val="24"/>
        </w:rPr>
        <w:t xml:space="preserve">To call oneself by the name of another expresses honor and affection toward that person. </w:t>
      </w:r>
      <w:r w:rsidR="00C76144" w:rsidRPr="00C25F01">
        <w:rPr>
          <w:rStyle w:val="bld"/>
          <w:bCs/>
          <w:color w:val="000000" w:themeColor="text1"/>
          <w:szCs w:val="24"/>
        </w:rPr>
        <w:t>B</w:t>
      </w:r>
      <w:r w:rsidR="00CA5BCF" w:rsidRPr="00C25F01">
        <w:rPr>
          <w:rStyle w:val="bld"/>
          <w:bCs/>
          <w:color w:val="000000" w:themeColor="text1"/>
          <w:szCs w:val="24"/>
        </w:rPr>
        <w:t>elieve</w:t>
      </w:r>
      <w:r w:rsidR="004C2226" w:rsidRPr="00C25F01">
        <w:rPr>
          <w:rStyle w:val="bld"/>
          <w:bCs/>
          <w:color w:val="000000" w:themeColor="text1"/>
          <w:szCs w:val="24"/>
        </w:rPr>
        <w:t>r</w:t>
      </w:r>
      <w:r w:rsidR="00CA5BCF" w:rsidRPr="00C25F01">
        <w:rPr>
          <w:rStyle w:val="bld"/>
          <w:bCs/>
          <w:color w:val="000000" w:themeColor="text1"/>
          <w:szCs w:val="24"/>
        </w:rPr>
        <w:t xml:space="preserve">s in Israel </w:t>
      </w:r>
      <w:r w:rsidR="00485691" w:rsidRPr="00C25F01">
        <w:rPr>
          <w:rStyle w:val="bld"/>
          <w:bCs/>
          <w:color w:val="000000" w:themeColor="text1"/>
          <w:szCs w:val="24"/>
        </w:rPr>
        <w:t xml:space="preserve">will deeply desire to associate </w:t>
      </w:r>
      <w:r w:rsidR="00FC1ACC" w:rsidRPr="00C25F01">
        <w:rPr>
          <w:rStyle w:val="bld"/>
          <w:bCs/>
          <w:color w:val="000000" w:themeColor="text1"/>
          <w:szCs w:val="24"/>
        </w:rPr>
        <w:t xml:space="preserve">publicly </w:t>
      </w:r>
      <w:r w:rsidR="00485691" w:rsidRPr="00C25F01">
        <w:rPr>
          <w:rStyle w:val="bld"/>
          <w:bCs/>
          <w:color w:val="000000" w:themeColor="text1"/>
          <w:szCs w:val="24"/>
        </w:rPr>
        <w:t xml:space="preserve">with </w:t>
      </w:r>
      <w:r w:rsidR="00C76144" w:rsidRPr="00C25F01">
        <w:rPr>
          <w:rStyle w:val="bld"/>
          <w:bCs/>
          <w:color w:val="000000" w:themeColor="text1"/>
          <w:szCs w:val="24"/>
        </w:rPr>
        <w:t xml:space="preserve">the Lord </w:t>
      </w:r>
      <w:r w:rsidR="00485691" w:rsidRPr="00C25F01">
        <w:rPr>
          <w:rStyle w:val="bld"/>
          <w:bCs/>
          <w:color w:val="000000" w:themeColor="text1"/>
          <w:szCs w:val="24"/>
        </w:rPr>
        <w:t>Jesus</w:t>
      </w:r>
      <w:r w:rsidR="00FC1ACC" w:rsidRPr="00C25F01">
        <w:rPr>
          <w:rStyle w:val="bld"/>
          <w:bCs/>
          <w:color w:val="000000" w:themeColor="text1"/>
          <w:szCs w:val="24"/>
        </w:rPr>
        <w:t xml:space="preserve"> and with</w:t>
      </w:r>
      <w:r w:rsidR="00C76144" w:rsidRPr="00C25F01">
        <w:rPr>
          <w:rStyle w:val="bld"/>
          <w:bCs/>
          <w:color w:val="000000" w:themeColor="text1"/>
          <w:szCs w:val="24"/>
        </w:rPr>
        <w:t xml:space="preserve"> Jacob and Israel</w:t>
      </w:r>
      <w:r w:rsidR="004C2226" w:rsidRPr="00C25F01">
        <w:rPr>
          <w:rStyle w:val="bld"/>
          <w:bCs/>
          <w:color w:val="000000" w:themeColor="text1"/>
          <w:szCs w:val="24"/>
        </w:rPr>
        <w:t xml:space="preserve">. </w:t>
      </w:r>
      <w:r w:rsidR="00C76144" w:rsidRPr="00C25F01">
        <w:rPr>
          <w:rStyle w:val="bld"/>
          <w:bCs/>
          <w:color w:val="000000" w:themeColor="text1"/>
          <w:szCs w:val="24"/>
        </w:rPr>
        <w:t>These three names have brought great reproach on people who stood for them in the past. Yet, in the future, people will boldly associate</w:t>
      </w:r>
      <w:r w:rsidR="00FC1ACC" w:rsidRPr="00C25F01">
        <w:rPr>
          <w:rStyle w:val="bld"/>
          <w:bCs/>
          <w:color w:val="000000" w:themeColor="text1"/>
          <w:szCs w:val="24"/>
        </w:rPr>
        <w:t xml:space="preserve"> themselves</w:t>
      </w:r>
      <w:r w:rsidR="00C76144" w:rsidRPr="00C25F01">
        <w:rPr>
          <w:rStyle w:val="bld"/>
          <w:bCs/>
          <w:color w:val="000000" w:themeColor="text1"/>
          <w:szCs w:val="24"/>
        </w:rPr>
        <w:t xml:space="preserve"> </w:t>
      </w:r>
      <w:r w:rsidR="00C76144" w:rsidRPr="00C25F01">
        <w:rPr>
          <w:color w:val="000000" w:themeColor="text1"/>
          <w:szCs w:val="24"/>
        </w:rPr>
        <w:t xml:space="preserve">with </w:t>
      </w:r>
      <w:r w:rsidR="00FB7856" w:rsidRPr="00C25F01">
        <w:rPr>
          <w:color w:val="000000" w:themeColor="text1"/>
          <w:szCs w:val="24"/>
        </w:rPr>
        <w:t>these three names</w:t>
      </w:r>
      <w:r w:rsidR="004C2226" w:rsidRPr="00C25F01">
        <w:rPr>
          <w:color w:val="000000" w:themeColor="text1"/>
          <w:szCs w:val="24"/>
        </w:rPr>
        <w:t>.</w:t>
      </w:r>
    </w:p>
    <w:p w:rsidR="007B0C5A" w:rsidRPr="00C25F01" w:rsidRDefault="007B0C5A" w:rsidP="007B0C5A">
      <w:pPr>
        <w:pStyle w:val="Sc2-F"/>
      </w:pPr>
      <w:r w:rsidRPr="00C25F01">
        <w:rPr>
          <w:rStyle w:val="MyWordStyleChar"/>
          <w:szCs w:val="24"/>
          <w:vertAlign w:val="superscript"/>
        </w:rPr>
        <w:t>5</w:t>
      </w:r>
      <w:r w:rsidRPr="00C25F01">
        <w:t xml:space="preserve">One will say, </w:t>
      </w:r>
      <w:r w:rsidR="004A7E45">
        <w:t>‘</w:t>
      </w:r>
      <w:r w:rsidRPr="00C25F01">
        <w:rPr>
          <w:u w:val="single"/>
        </w:rPr>
        <w:t xml:space="preserve">I </w:t>
      </w:r>
      <w:r w:rsidRPr="00C25F01">
        <w:rPr>
          <w:iCs/>
          <w:u w:val="single"/>
        </w:rPr>
        <w:t>am</w:t>
      </w:r>
      <w:r w:rsidRPr="00C25F01">
        <w:rPr>
          <w:u w:val="single"/>
        </w:rPr>
        <w:t xml:space="preserve"> the </w:t>
      </w:r>
      <w:r w:rsidRPr="00C25F01">
        <w:rPr>
          <w:smallCaps/>
          <w:u w:val="single"/>
        </w:rPr>
        <w:t>Lord</w:t>
      </w:r>
      <w:r w:rsidR="004A7E45">
        <w:rPr>
          <w:u w:val="single"/>
        </w:rPr>
        <w:t>’</w:t>
      </w:r>
      <w:r w:rsidRPr="00C25F01">
        <w:rPr>
          <w:u w:val="single"/>
        </w:rPr>
        <w:t>s</w:t>
      </w:r>
      <w:r w:rsidR="004A7E45">
        <w:t>’</w:t>
      </w:r>
      <w:r w:rsidRPr="00C25F01">
        <w:t xml:space="preserve">; another will call </w:t>
      </w:r>
      <w:r w:rsidRPr="00C25F01">
        <w:rPr>
          <w:iCs/>
        </w:rPr>
        <w:t>himself</w:t>
      </w:r>
      <w:r w:rsidRPr="00C25F01">
        <w:t xml:space="preserve"> by the </w:t>
      </w:r>
      <w:r w:rsidRPr="00C25F01">
        <w:rPr>
          <w:u w:val="single"/>
        </w:rPr>
        <w:t>name of Jacob</w:t>
      </w:r>
      <w:r w:rsidRPr="00C25F01">
        <w:t xml:space="preserve">; another will </w:t>
      </w:r>
      <w:r w:rsidRPr="00C25F01">
        <w:rPr>
          <w:u w:val="single"/>
        </w:rPr>
        <w:t xml:space="preserve">write </w:t>
      </w:r>
      <w:r w:rsidRPr="00C25F01">
        <w:rPr>
          <w:iCs/>
          <w:u w:val="single"/>
        </w:rPr>
        <w:t>with</w:t>
      </w:r>
      <w:r w:rsidRPr="00C25F01">
        <w:rPr>
          <w:u w:val="single"/>
        </w:rPr>
        <w:t xml:space="preserve"> his hand</w:t>
      </w:r>
      <w:r w:rsidRPr="00C25F01">
        <w:t xml:space="preserve">, </w:t>
      </w:r>
      <w:r w:rsidR="004A7E45">
        <w:t>‘</w:t>
      </w:r>
      <w:r w:rsidRPr="00C25F01">
        <w:t xml:space="preserve">The </w:t>
      </w:r>
      <w:r w:rsidRPr="00C25F01">
        <w:rPr>
          <w:smallCaps/>
        </w:rPr>
        <w:t>Lord</w:t>
      </w:r>
      <w:r w:rsidR="004A7E45">
        <w:t>’</w:t>
      </w:r>
      <w:r w:rsidRPr="00C25F01">
        <w:t>s,</w:t>
      </w:r>
      <w:r w:rsidR="004A7E45">
        <w:t>’</w:t>
      </w:r>
      <w:r w:rsidRPr="00C25F01">
        <w:t xml:space="preserve"> and name </w:t>
      </w:r>
      <w:r w:rsidRPr="00C25F01">
        <w:rPr>
          <w:iCs/>
        </w:rPr>
        <w:t>himself</w:t>
      </w:r>
      <w:r w:rsidRPr="00C25F01">
        <w:t xml:space="preserve"> by the </w:t>
      </w:r>
      <w:r w:rsidRPr="00C25F01">
        <w:rPr>
          <w:u w:val="single"/>
        </w:rPr>
        <w:t>name of Israel</w:t>
      </w:r>
      <w:r w:rsidRPr="00C25F01">
        <w:t>.” (Isa. 44:5)</w:t>
      </w:r>
    </w:p>
    <w:p w:rsidR="00C64167" w:rsidRPr="00C25F01" w:rsidRDefault="00485691" w:rsidP="001C58AF">
      <w:pPr>
        <w:pStyle w:val="Lv3-K"/>
        <w:tabs>
          <w:tab w:val="left" w:pos="1728"/>
          <w:tab w:val="left" w:pos="2304"/>
          <w:tab w:val="left" w:pos="5490"/>
        </w:tabs>
        <w:spacing w:before="120"/>
        <w:rPr>
          <w:color w:val="000000" w:themeColor="text1"/>
          <w:szCs w:val="24"/>
        </w:rPr>
      </w:pPr>
      <w:r w:rsidRPr="00C25F01">
        <w:rPr>
          <w:b/>
          <w:i/>
          <w:color w:val="000000" w:themeColor="text1"/>
          <w:szCs w:val="24"/>
        </w:rPr>
        <w:t xml:space="preserve">I </w:t>
      </w:r>
      <w:r w:rsidRPr="00C25F01">
        <w:rPr>
          <w:b/>
          <w:i/>
          <w:iCs/>
          <w:color w:val="000000" w:themeColor="text1"/>
          <w:szCs w:val="24"/>
        </w:rPr>
        <w:t>am</w:t>
      </w:r>
      <w:r w:rsidRPr="00C25F01">
        <w:rPr>
          <w:b/>
          <w:i/>
          <w:color w:val="000000" w:themeColor="text1"/>
          <w:szCs w:val="24"/>
        </w:rPr>
        <w:t xml:space="preserve"> the </w:t>
      </w:r>
      <w:r w:rsidRPr="00C25F01">
        <w:rPr>
          <w:b/>
          <w:i/>
          <w:smallCaps/>
          <w:color w:val="000000" w:themeColor="text1"/>
          <w:szCs w:val="24"/>
        </w:rPr>
        <w:t>Lord</w:t>
      </w:r>
      <w:r w:rsidR="004A7E45">
        <w:rPr>
          <w:b/>
          <w:i/>
          <w:color w:val="000000" w:themeColor="text1"/>
          <w:szCs w:val="24"/>
        </w:rPr>
        <w:t>’</w:t>
      </w:r>
      <w:r w:rsidRPr="00C25F01">
        <w:rPr>
          <w:b/>
          <w:i/>
          <w:color w:val="000000" w:themeColor="text1"/>
          <w:szCs w:val="24"/>
        </w:rPr>
        <w:t>s</w:t>
      </w:r>
      <w:r w:rsidRPr="00C25F01">
        <w:rPr>
          <w:color w:val="000000" w:themeColor="text1"/>
          <w:szCs w:val="24"/>
        </w:rPr>
        <w:t xml:space="preserve">: </w:t>
      </w:r>
      <w:r w:rsidR="0023694C" w:rsidRPr="00C25F01">
        <w:rPr>
          <w:color w:val="000000" w:themeColor="text1"/>
          <w:szCs w:val="24"/>
        </w:rPr>
        <w:t xml:space="preserve">Some </w:t>
      </w:r>
      <w:r w:rsidRPr="00C25F01">
        <w:rPr>
          <w:color w:val="000000" w:themeColor="text1"/>
          <w:szCs w:val="24"/>
        </w:rPr>
        <w:t xml:space="preserve">will </w:t>
      </w:r>
      <w:r w:rsidR="0023694C" w:rsidRPr="00C25F01">
        <w:rPr>
          <w:color w:val="000000" w:themeColor="text1"/>
          <w:szCs w:val="24"/>
        </w:rPr>
        <w:t>emphasize that they are the Lord</w:t>
      </w:r>
      <w:r w:rsidR="004A7E45">
        <w:rPr>
          <w:color w:val="000000" w:themeColor="text1"/>
          <w:szCs w:val="24"/>
        </w:rPr>
        <w:t>’</w:t>
      </w:r>
      <w:r w:rsidR="0023694C" w:rsidRPr="00C25F01">
        <w:rPr>
          <w:color w:val="000000" w:themeColor="text1"/>
          <w:szCs w:val="24"/>
        </w:rPr>
        <w:t xml:space="preserve">s or </w:t>
      </w:r>
      <w:r w:rsidRPr="00C25F01">
        <w:rPr>
          <w:color w:val="000000" w:themeColor="text1"/>
          <w:szCs w:val="24"/>
        </w:rPr>
        <w:t>belong to the Lord</w:t>
      </w:r>
      <w:r w:rsidR="00C64167" w:rsidRPr="00C25F01">
        <w:rPr>
          <w:color w:val="000000" w:themeColor="text1"/>
          <w:szCs w:val="24"/>
        </w:rPr>
        <w:t xml:space="preserve">. The name of Jesus is one of the most hated names in Jewish history. It will become the most famous and honored name in Israel in the future. </w:t>
      </w:r>
    </w:p>
    <w:p w:rsidR="00DA7103" w:rsidRPr="00C25F01" w:rsidRDefault="007543EF" w:rsidP="001C58AF">
      <w:pPr>
        <w:pStyle w:val="Lv3-K"/>
        <w:tabs>
          <w:tab w:val="left" w:pos="1728"/>
          <w:tab w:val="left" w:pos="5490"/>
        </w:tabs>
        <w:spacing w:before="120"/>
        <w:rPr>
          <w:szCs w:val="24"/>
        </w:rPr>
      </w:pPr>
      <w:r w:rsidRPr="00C25F01">
        <w:rPr>
          <w:b/>
          <w:i/>
          <w:iCs/>
          <w:color w:val="000000" w:themeColor="text1"/>
          <w:szCs w:val="24"/>
        </w:rPr>
        <w:t>N</w:t>
      </w:r>
      <w:r w:rsidR="00485691" w:rsidRPr="00C25F01">
        <w:rPr>
          <w:b/>
          <w:i/>
          <w:color w:val="000000" w:themeColor="text1"/>
          <w:szCs w:val="24"/>
        </w:rPr>
        <w:t>ame of Jacob</w:t>
      </w:r>
      <w:r w:rsidR="00485691" w:rsidRPr="00C25F01">
        <w:rPr>
          <w:color w:val="000000" w:themeColor="text1"/>
          <w:szCs w:val="24"/>
        </w:rPr>
        <w:t xml:space="preserve">: </w:t>
      </w:r>
      <w:r w:rsidR="0023694C" w:rsidRPr="00C25F01">
        <w:rPr>
          <w:color w:val="000000" w:themeColor="text1"/>
          <w:szCs w:val="24"/>
        </w:rPr>
        <w:t xml:space="preserve">Some with humility will emphasize that they were like Jacob, the deceiver. </w:t>
      </w:r>
      <w:r w:rsidR="00DA7103" w:rsidRPr="00C25F01">
        <w:rPr>
          <w:szCs w:val="24"/>
        </w:rPr>
        <w:t xml:space="preserve">He should call himself as being like Jacob. </w:t>
      </w:r>
    </w:p>
    <w:p w:rsidR="0036010B" w:rsidRPr="00C25F01" w:rsidRDefault="00485691" w:rsidP="001C58AF">
      <w:pPr>
        <w:pStyle w:val="Lv3-K"/>
        <w:tabs>
          <w:tab w:val="left" w:pos="5490"/>
        </w:tabs>
        <w:rPr>
          <w:szCs w:val="24"/>
        </w:rPr>
      </w:pPr>
      <w:r w:rsidRPr="00C25F01">
        <w:rPr>
          <w:b/>
          <w:i/>
        </w:rPr>
        <w:t xml:space="preserve">Another will write </w:t>
      </w:r>
      <w:r w:rsidRPr="00C25F01">
        <w:rPr>
          <w:b/>
          <w:i/>
          <w:iCs/>
        </w:rPr>
        <w:t>with</w:t>
      </w:r>
      <w:r w:rsidRPr="00C25F01">
        <w:rPr>
          <w:b/>
          <w:i/>
        </w:rPr>
        <w:t xml:space="preserve"> his hand</w:t>
      </w:r>
      <w:r w:rsidR="002525C8" w:rsidRPr="00C25F01">
        <w:t>:</w:t>
      </w:r>
      <w:r w:rsidR="0036010B" w:rsidRPr="00C25F01">
        <w:t xml:space="preserve"> </w:t>
      </w:r>
      <w:r w:rsidR="0036010B" w:rsidRPr="00C25F01">
        <w:rPr>
          <w:szCs w:val="24"/>
        </w:rPr>
        <w:t xml:space="preserve">The writing was not on the hand, but </w:t>
      </w:r>
      <w:r w:rsidR="00BA4184" w:rsidRPr="00C25F01">
        <w:rPr>
          <w:szCs w:val="24"/>
        </w:rPr>
        <w:t>“</w:t>
      </w:r>
      <w:r w:rsidR="0036010B" w:rsidRPr="00C25F01">
        <w:rPr>
          <w:szCs w:val="24"/>
        </w:rPr>
        <w:t>with</w:t>
      </w:r>
      <w:r w:rsidR="00BA4184" w:rsidRPr="00C25F01">
        <w:rPr>
          <w:szCs w:val="24"/>
        </w:rPr>
        <w:t>”</w:t>
      </w:r>
      <w:r w:rsidR="0036010B" w:rsidRPr="00C25F01">
        <w:rPr>
          <w:szCs w:val="24"/>
        </w:rPr>
        <w:t xml:space="preserve"> the hands as in making a solemn covenant</w:t>
      </w:r>
      <w:r w:rsidR="00626125" w:rsidRPr="00C25F01">
        <w:rPr>
          <w:szCs w:val="24"/>
        </w:rPr>
        <w:t xml:space="preserve"> </w:t>
      </w:r>
      <w:r w:rsidR="0036010B" w:rsidRPr="00C25F01">
        <w:rPr>
          <w:szCs w:val="24"/>
        </w:rPr>
        <w:t>by which people pledged themselves to God</w:t>
      </w:r>
      <w:r w:rsidR="004A7E45">
        <w:rPr>
          <w:szCs w:val="24"/>
        </w:rPr>
        <w:t>’</w:t>
      </w:r>
      <w:r w:rsidR="0036010B" w:rsidRPr="00C25F01">
        <w:rPr>
          <w:szCs w:val="24"/>
        </w:rPr>
        <w:t xml:space="preserve">s service (Jer. 32:10-12, 44; </w:t>
      </w:r>
      <w:r w:rsidR="00FC1ACC" w:rsidRPr="00C25F01">
        <w:rPr>
          <w:szCs w:val="24"/>
        </w:rPr>
        <w:t xml:space="preserve">cf. </w:t>
      </w:r>
      <w:r w:rsidR="0036010B" w:rsidRPr="00C25F01">
        <w:rPr>
          <w:szCs w:val="24"/>
        </w:rPr>
        <w:t>Neh</w:t>
      </w:r>
      <w:r w:rsidR="00BA4184" w:rsidRPr="00C25F01">
        <w:rPr>
          <w:szCs w:val="24"/>
        </w:rPr>
        <w:t>.</w:t>
      </w:r>
      <w:r w:rsidR="0036010B" w:rsidRPr="00C25F01">
        <w:rPr>
          <w:szCs w:val="24"/>
        </w:rPr>
        <w:t xml:space="preserve"> 9:38) </w:t>
      </w:r>
    </w:p>
    <w:p w:rsidR="00485691" w:rsidRPr="00C25F01" w:rsidRDefault="00AF4CBE" w:rsidP="007543EF">
      <w:pPr>
        <w:pStyle w:val="Lv3-K"/>
        <w:rPr>
          <w:rStyle w:val="bld"/>
          <w:color w:val="000000" w:themeColor="text1"/>
          <w:szCs w:val="24"/>
        </w:rPr>
      </w:pPr>
      <w:r w:rsidRPr="00C25F01">
        <w:rPr>
          <w:b/>
          <w:i/>
        </w:rPr>
        <w:t>N</w:t>
      </w:r>
      <w:r w:rsidR="00485691" w:rsidRPr="00C25F01">
        <w:rPr>
          <w:b/>
          <w:i/>
        </w:rPr>
        <w:t xml:space="preserve">ame </w:t>
      </w:r>
      <w:r w:rsidR="00485691" w:rsidRPr="00C25F01">
        <w:rPr>
          <w:b/>
          <w:i/>
          <w:iCs/>
        </w:rPr>
        <w:t>himself</w:t>
      </w:r>
      <w:r w:rsidR="00485691" w:rsidRPr="00C25F01">
        <w:rPr>
          <w:b/>
          <w:i/>
        </w:rPr>
        <w:t xml:space="preserve"> by Israel</w:t>
      </w:r>
      <w:r w:rsidRPr="00C25F01">
        <w:t>:</w:t>
      </w:r>
      <w:r w:rsidR="00485691" w:rsidRPr="00C25F01">
        <w:t xml:space="preserve"> </w:t>
      </w:r>
      <w:r w:rsidRPr="00C25F01">
        <w:t>Some will take the n</w:t>
      </w:r>
      <w:r w:rsidR="00485691" w:rsidRPr="00C25F01">
        <w:t>ame of Israel as a title of honor.</w:t>
      </w:r>
    </w:p>
    <w:p w:rsidR="00485691" w:rsidRPr="00C25F01" w:rsidRDefault="00485691" w:rsidP="00495603">
      <w:pPr>
        <w:pStyle w:val="Lv1-H"/>
        <w:tabs>
          <w:tab w:val="left" w:pos="5040"/>
          <w:tab w:val="left" w:pos="5490"/>
          <w:tab w:val="left" w:pos="10710"/>
        </w:tabs>
        <w:spacing w:after="200"/>
        <w:rPr>
          <w:szCs w:val="24"/>
        </w:rPr>
      </w:pPr>
      <w:bookmarkStart w:id="39" w:name="mhc"/>
      <w:bookmarkEnd w:id="39"/>
      <w:r w:rsidRPr="00C25F01">
        <w:rPr>
          <w:szCs w:val="24"/>
        </w:rPr>
        <w:t>Who is like our God (Isa. 44:6</w:t>
      </w:r>
      <w:r w:rsidR="00230406" w:rsidRPr="00C25F01">
        <w:rPr>
          <w:szCs w:val="24"/>
        </w:rPr>
        <w:t>-</w:t>
      </w:r>
      <w:r w:rsidRPr="00C25F01">
        <w:rPr>
          <w:szCs w:val="24"/>
        </w:rPr>
        <w:t>8)</w:t>
      </w:r>
    </w:p>
    <w:p w:rsidR="005B5F9C" w:rsidRPr="00C25F01" w:rsidRDefault="00530CEA" w:rsidP="001C58AF">
      <w:pPr>
        <w:pStyle w:val="Lv2-J"/>
      </w:pPr>
      <w:bookmarkStart w:id="40" w:name="OLE_LINK126"/>
      <w:r w:rsidRPr="00C25F01">
        <w:t xml:space="preserve">Isaiah highlighted three faces of God associated with the ministry of being </w:t>
      </w:r>
      <w:r w:rsidR="005B5F9C" w:rsidRPr="00C25F01">
        <w:t xml:space="preserve">His </w:t>
      </w:r>
      <w:r w:rsidRPr="00C25F01">
        <w:t xml:space="preserve">witnesses </w:t>
      </w:r>
      <w:r w:rsidRPr="00C25F01">
        <w:rPr>
          <w:szCs w:val="24"/>
        </w:rPr>
        <w:t xml:space="preserve">(44:6-8). The Lord </w:t>
      </w:r>
      <w:r w:rsidR="00A01AF3" w:rsidRPr="00C25F01">
        <w:rPr>
          <w:szCs w:val="24"/>
        </w:rPr>
        <w:t xml:space="preserve">will </w:t>
      </w:r>
      <w:r w:rsidRPr="00C25F01">
        <w:rPr>
          <w:szCs w:val="24"/>
        </w:rPr>
        <w:t xml:space="preserve">strengthen His messengers by </w:t>
      </w:r>
      <w:r w:rsidR="00A01AF3" w:rsidRPr="00C25F01">
        <w:rPr>
          <w:szCs w:val="24"/>
        </w:rPr>
        <w:t xml:space="preserve">seeing </w:t>
      </w:r>
      <w:r w:rsidRPr="00C25F01">
        <w:rPr>
          <w:szCs w:val="24"/>
        </w:rPr>
        <w:t xml:space="preserve">Him as King, Redeemer, </w:t>
      </w:r>
      <w:r w:rsidR="009F252B" w:rsidRPr="00C25F01">
        <w:rPr>
          <w:szCs w:val="24"/>
        </w:rPr>
        <w:t xml:space="preserve">and the Lord </w:t>
      </w:r>
      <w:r w:rsidRPr="00C25F01">
        <w:rPr>
          <w:szCs w:val="24"/>
        </w:rPr>
        <w:t>of hosts.</w:t>
      </w:r>
      <w:r w:rsidR="005B5F9C" w:rsidRPr="00C25F01">
        <w:rPr>
          <w:szCs w:val="24"/>
        </w:rPr>
        <w:t xml:space="preserve"> </w:t>
      </w:r>
    </w:p>
    <w:p w:rsidR="00485691" w:rsidRDefault="00485691" w:rsidP="00495603">
      <w:pPr>
        <w:pStyle w:val="Sc2-F"/>
        <w:tabs>
          <w:tab w:val="left" w:pos="5040"/>
          <w:tab w:val="left" w:pos="5490"/>
          <w:tab w:val="left" w:pos="10710"/>
        </w:tabs>
        <w:rPr>
          <w:szCs w:val="24"/>
        </w:rPr>
      </w:pPr>
      <w:r w:rsidRPr="00C25F01">
        <w:rPr>
          <w:rStyle w:val="MyWordStyleChar"/>
          <w:szCs w:val="24"/>
          <w:vertAlign w:val="superscript"/>
        </w:rPr>
        <w:t>6</w:t>
      </w:r>
      <w:r w:rsidRPr="00C25F01">
        <w:rPr>
          <w:szCs w:val="24"/>
        </w:rPr>
        <w:t xml:space="preserve">“Thus says the </w:t>
      </w:r>
      <w:r w:rsidRPr="00C25F01">
        <w:rPr>
          <w:smallCaps/>
          <w:szCs w:val="24"/>
        </w:rPr>
        <w:t>Lord</w:t>
      </w:r>
      <w:r w:rsidRPr="00C25F01">
        <w:rPr>
          <w:szCs w:val="24"/>
        </w:rPr>
        <w:t xml:space="preserve">, the </w:t>
      </w:r>
      <w:r w:rsidRPr="00C25F01">
        <w:rPr>
          <w:szCs w:val="24"/>
          <w:u w:val="single"/>
        </w:rPr>
        <w:t>King of Israel</w:t>
      </w:r>
      <w:r w:rsidRPr="00C25F01">
        <w:rPr>
          <w:szCs w:val="24"/>
        </w:rPr>
        <w:t xml:space="preserve">, and his </w:t>
      </w:r>
      <w:r w:rsidRPr="00C25F01">
        <w:rPr>
          <w:szCs w:val="24"/>
          <w:u w:val="single"/>
        </w:rPr>
        <w:t>Redeemer</w:t>
      </w:r>
      <w:r w:rsidRPr="00C25F01">
        <w:rPr>
          <w:szCs w:val="24"/>
        </w:rPr>
        <w:t xml:space="preserve">, the </w:t>
      </w:r>
      <w:r w:rsidRPr="00C25F01">
        <w:rPr>
          <w:smallCaps/>
          <w:szCs w:val="24"/>
          <w:u w:val="single"/>
        </w:rPr>
        <w:t>Lord</w:t>
      </w:r>
      <w:r w:rsidRPr="00C25F01">
        <w:rPr>
          <w:szCs w:val="24"/>
          <w:u w:val="single"/>
        </w:rPr>
        <w:t xml:space="preserve"> of hosts</w:t>
      </w:r>
      <w:r w:rsidRPr="00C25F01">
        <w:rPr>
          <w:szCs w:val="24"/>
        </w:rPr>
        <w:t xml:space="preserve">: </w:t>
      </w:r>
      <w:r w:rsidR="004A7E45">
        <w:rPr>
          <w:szCs w:val="24"/>
        </w:rPr>
        <w:t>‘</w:t>
      </w:r>
      <w:r w:rsidRPr="00C25F01">
        <w:rPr>
          <w:szCs w:val="24"/>
        </w:rPr>
        <w:t xml:space="preserve">I </w:t>
      </w:r>
      <w:r w:rsidRPr="00C25F01">
        <w:rPr>
          <w:iCs/>
          <w:szCs w:val="24"/>
        </w:rPr>
        <w:t>am</w:t>
      </w:r>
      <w:r w:rsidRPr="00C25F01">
        <w:rPr>
          <w:szCs w:val="24"/>
        </w:rPr>
        <w:t xml:space="preserve"> the First and I </w:t>
      </w:r>
      <w:r w:rsidRPr="00C25F01">
        <w:rPr>
          <w:iCs/>
          <w:szCs w:val="24"/>
        </w:rPr>
        <w:t>am</w:t>
      </w:r>
      <w:r w:rsidRPr="00C25F01">
        <w:rPr>
          <w:szCs w:val="24"/>
        </w:rPr>
        <w:t xml:space="preserve"> the Last…</w:t>
      </w:r>
      <w:r w:rsidRPr="00C25F01">
        <w:rPr>
          <w:rStyle w:val="MyWordStyleChar"/>
          <w:szCs w:val="24"/>
          <w:vertAlign w:val="superscript"/>
        </w:rPr>
        <w:t>7</w:t>
      </w:r>
      <w:r w:rsidRPr="00C25F01">
        <w:rPr>
          <w:szCs w:val="24"/>
        </w:rPr>
        <w:t>Who can proclaim as I do? Then let him declare it and set it in order for Me…</w:t>
      </w:r>
      <w:r w:rsidRPr="00C25F01">
        <w:rPr>
          <w:rStyle w:val="MyWordStyleChar"/>
          <w:szCs w:val="24"/>
          <w:vertAlign w:val="superscript"/>
        </w:rPr>
        <w:t>8</w:t>
      </w:r>
      <w:r w:rsidRPr="00C25F01">
        <w:rPr>
          <w:szCs w:val="24"/>
        </w:rPr>
        <w:t>Do not fear…have I not told you</w:t>
      </w:r>
      <w:r w:rsidR="0031019D" w:rsidRPr="00C25F01">
        <w:rPr>
          <w:szCs w:val="24"/>
        </w:rPr>
        <w:t>…</w:t>
      </w:r>
      <w:r w:rsidRPr="00C25F01">
        <w:rPr>
          <w:szCs w:val="24"/>
        </w:rPr>
        <w:t xml:space="preserve">and declared </w:t>
      </w:r>
      <w:r w:rsidRPr="00C25F01">
        <w:rPr>
          <w:iCs/>
          <w:szCs w:val="24"/>
        </w:rPr>
        <w:t>it?</w:t>
      </w:r>
      <w:r w:rsidRPr="00C25F01">
        <w:rPr>
          <w:szCs w:val="24"/>
        </w:rPr>
        <w:t xml:space="preserve"> </w:t>
      </w:r>
      <w:r w:rsidRPr="00C25F01">
        <w:rPr>
          <w:szCs w:val="24"/>
          <w:u w:val="single"/>
        </w:rPr>
        <w:t xml:space="preserve">You </w:t>
      </w:r>
      <w:r w:rsidRPr="00C25F01">
        <w:rPr>
          <w:iCs/>
          <w:szCs w:val="24"/>
          <w:u w:val="single"/>
        </w:rPr>
        <w:t>are</w:t>
      </w:r>
      <w:r w:rsidRPr="00C25F01">
        <w:rPr>
          <w:szCs w:val="24"/>
          <w:u w:val="single"/>
        </w:rPr>
        <w:t xml:space="preserve"> My witnesses</w:t>
      </w:r>
      <w:r w:rsidRPr="00C25F01">
        <w:rPr>
          <w:szCs w:val="24"/>
        </w:rPr>
        <w:t>.</w:t>
      </w:r>
      <w:r w:rsidR="004A7E45">
        <w:rPr>
          <w:szCs w:val="24"/>
        </w:rPr>
        <w:t>’</w:t>
      </w:r>
      <w:r w:rsidRPr="00C25F01">
        <w:rPr>
          <w:szCs w:val="24"/>
        </w:rPr>
        <w:t>” (Isa. 44:6-8)</w:t>
      </w:r>
    </w:p>
    <w:p w:rsidR="00F477B3" w:rsidRPr="00C74E6D" w:rsidRDefault="00E8261F" w:rsidP="00E8261F">
      <w:pPr>
        <w:pStyle w:val="BodyText1"/>
        <w:rPr>
          <w:i/>
        </w:rPr>
      </w:pPr>
      <w:r w:rsidRPr="00C74E6D">
        <w:rPr>
          <w:i/>
        </w:rPr>
        <w:t>Next,</w:t>
      </w:r>
      <w:r w:rsidR="00F477B3" w:rsidRPr="00C74E6D">
        <w:rPr>
          <w:i/>
        </w:rPr>
        <w:t xml:space="preserve"> there are three faces of God that are highlighted. Then He calls them again, </w:t>
      </w:r>
      <w:r w:rsidRPr="00C74E6D">
        <w:rPr>
          <w:i/>
        </w:rPr>
        <w:t>“</w:t>
      </w:r>
      <w:r w:rsidR="00F477B3" w:rsidRPr="00C74E6D">
        <w:rPr>
          <w:i/>
        </w:rPr>
        <w:t>My witnesses</w:t>
      </w:r>
      <w:r w:rsidRPr="00C74E6D">
        <w:rPr>
          <w:i/>
        </w:rPr>
        <w:t>,”</w:t>
      </w:r>
      <w:r w:rsidR="00F477B3" w:rsidRPr="00C74E6D">
        <w:rPr>
          <w:i/>
        </w:rPr>
        <w:t xml:space="preserve"> in verse 8. Look at verse</w:t>
      </w:r>
      <w:r w:rsidRPr="00C74E6D">
        <w:rPr>
          <w:i/>
        </w:rPr>
        <w:t>s 6-8. Look at verse 8. He says again, “Y</w:t>
      </w:r>
      <w:r w:rsidR="00F477B3" w:rsidRPr="00C74E6D">
        <w:rPr>
          <w:i/>
        </w:rPr>
        <w:t>ou are My witnesses.</w:t>
      </w:r>
      <w:r w:rsidRPr="00C74E6D">
        <w:rPr>
          <w:i/>
        </w:rPr>
        <w:t>” What I want you to see as He is emphasizing this witness/</w:t>
      </w:r>
      <w:r w:rsidR="00F477B3" w:rsidRPr="00C74E6D">
        <w:rPr>
          <w:i/>
        </w:rPr>
        <w:t>messenger ministry</w:t>
      </w:r>
      <w:r w:rsidRPr="00C74E6D">
        <w:rPr>
          <w:i/>
        </w:rPr>
        <w:t>,</w:t>
      </w:r>
      <w:r w:rsidR="00F477B3" w:rsidRPr="00C74E6D">
        <w:rPr>
          <w:i/>
        </w:rPr>
        <w:t xml:space="preserve"> I want you to see the three faces of Jesus that Isaiah highlighted</w:t>
      </w:r>
      <w:r w:rsidRPr="00C74E6D">
        <w:rPr>
          <w:i/>
        </w:rPr>
        <w:t>.</w:t>
      </w:r>
      <w:r w:rsidR="00F477B3" w:rsidRPr="00C74E6D">
        <w:rPr>
          <w:i/>
        </w:rPr>
        <w:t xml:space="preserve"> </w:t>
      </w:r>
      <w:r w:rsidRPr="00C74E6D">
        <w:rPr>
          <w:i/>
        </w:rPr>
        <w:t>These</w:t>
      </w:r>
      <w:r w:rsidR="00F477B3" w:rsidRPr="00C74E6D">
        <w:rPr>
          <w:i/>
        </w:rPr>
        <w:t xml:space="preserve"> are going to be an important part of those who are the witnesses for the Lord.</w:t>
      </w:r>
      <w:r w:rsidRPr="00C74E6D">
        <w:rPr>
          <w:i/>
        </w:rPr>
        <w:t xml:space="preserve"> </w:t>
      </w:r>
      <w:r w:rsidR="00F477B3" w:rsidRPr="00C74E6D">
        <w:rPr>
          <w:i/>
        </w:rPr>
        <w:t>Again</w:t>
      </w:r>
      <w:r w:rsidRPr="00C74E6D">
        <w:rPr>
          <w:i/>
        </w:rPr>
        <w:t>,</w:t>
      </w:r>
      <w:r w:rsidR="00F477B3" w:rsidRPr="00C74E6D">
        <w:rPr>
          <w:i/>
        </w:rPr>
        <w:t xml:space="preserve"> every believer is a witness</w:t>
      </w:r>
      <w:r w:rsidRPr="00C74E6D">
        <w:rPr>
          <w:i/>
        </w:rPr>
        <w:t>,</w:t>
      </w:r>
      <w:r w:rsidR="00F477B3" w:rsidRPr="00C74E6D">
        <w:rPr>
          <w:i/>
        </w:rPr>
        <w:t xml:space="preserve"> but I am talking </w:t>
      </w:r>
      <w:r w:rsidRPr="00C74E6D">
        <w:rPr>
          <w:i/>
        </w:rPr>
        <w:t xml:space="preserve">specifically </w:t>
      </w:r>
      <w:r w:rsidR="00F477B3" w:rsidRPr="00C74E6D">
        <w:rPr>
          <w:i/>
        </w:rPr>
        <w:t xml:space="preserve">about witnessing to His plans in the nations. </w:t>
      </w:r>
      <w:r w:rsidRPr="00C74E6D">
        <w:rPr>
          <w:i/>
        </w:rPr>
        <w:t>B</w:t>
      </w:r>
      <w:r w:rsidR="00F477B3" w:rsidRPr="00C74E6D">
        <w:rPr>
          <w:i/>
        </w:rPr>
        <w:t xml:space="preserve">ecause that </w:t>
      </w:r>
      <w:r w:rsidR="006D5D44" w:rsidRPr="00C74E6D">
        <w:rPr>
          <w:i/>
        </w:rPr>
        <w:t>was</w:t>
      </w:r>
      <w:r w:rsidR="00F477B3" w:rsidRPr="00C74E6D">
        <w:rPr>
          <w:i/>
        </w:rPr>
        <w:t xml:space="preserve"> the chal</w:t>
      </w:r>
      <w:r w:rsidRPr="00C74E6D">
        <w:rPr>
          <w:i/>
        </w:rPr>
        <w:t xml:space="preserve">lenge He had with the idolaters when </w:t>
      </w:r>
      <w:r w:rsidR="00F477B3" w:rsidRPr="00C74E6D">
        <w:rPr>
          <w:i/>
        </w:rPr>
        <w:t xml:space="preserve">He </w:t>
      </w:r>
      <w:r w:rsidRPr="00C74E6D">
        <w:rPr>
          <w:i/>
        </w:rPr>
        <w:t>said, “Tell Me My plans. Tell Me global plans. Tell Me the big picture stuff,”</w:t>
      </w:r>
      <w:r w:rsidR="00F477B3" w:rsidRPr="00C74E6D">
        <w:rPr>
          <w:i/>
        </w:rPr>
        <w:t xml:space="preserve"> He </w:t>
      </w:r>
      <w:r w:rsidRPr="00C74E6D">
        <w:rPr>
          <w:i/>
        </w:rPr>
        <w:t>adds, “b</w:t>
      </w:r>
      <w:r w:rsidR="00F477B3" w:rsidRPr="00C74E6D">
        <w:rPr>
          <w:i/>
        </w:rPr>
        <w:t>ecause My guys are going to say it across the nations, these witnesses, these messengers.</w:t>
      </w:r>
      <w:r w:rsidRPr="00C74E6D">
        <w:rPr>
          <w:i/>
        </w:rPr>
        <w:t>”</w:t>
      </w:r>
    </w:p>
    <w:bookmarkEnd w:id="40"/>
    <w:p w:rsidR="005B5F9C" w:rsidRPr="00C25F01" w:rsidRDefault="00A01AF3" w:rsidP="005B5F9C">
      <w:pPr>
        <w:pStyle w:val="Lv2-J"/>
      </w:pPr>
      <w:r w:rsidRPr="00C25F01">
        <w:rPr>
          <w:b/>
          <w:i/>
          <w:szCs w:val="24"/>
        </w:rPr>
        <w:lastRenderedPageBreak/>
        <w:t>You are My witness</w:t>
      </w:r>
      <w:r w:rsidR="009F252B" w:rsidRPr="00C25F01">
        <w:rPr>
          <w:b/>
          <w:i/>
          <w:szCs w:val="24"/>
        </w:rPr>
        <w:t>es</w:t>
      </w:r>
      <w:r w:rsidRPr="00C25F01">
        <w:rPr>
          <w:szCs w:val="24"/>
        </w:rPr>
        <w:t xml:space="preserve"> </w:t>
      </w:r>
      <w:r w:rsidR="009F252B" w:rsidRPr="00C25F01">
        <w:rPr>
          <w:szCs w:val="24"/>
        </w:rPr>
        <w:t xml:space="preserve">(44:8): </w:t>
      </w:r>
      <w:r w:rsidR="005B5F9C" w:rsidRPr="00C25F01">
        <w:rPr>
          <w:szCs w:val="24"/>
        </w:rPr>
        <w:t xml:space="preserve">God called Israel to be His witnesses or messengers. </w:t>
      </w:r>
      <w:r w:rsidR="005B5F9C" w:rsidRPr="00C25F01">
        <w:t>Every believer is a witness</w:t>
      </w:r>
      <w:r w:rsidR="00FC1ACC" w:rsidRPr="00C25F01">
        <w:t>,</w:t>
      </w:r>
      <w:r w:rsidR="005B5F9C" w:rsidRPr="00C25F01">
        <w:t xml:space="preserve"> but some will give witness to His plans in the generation in which He transitions the earth to the age to come. </w:t>
      </w:r>
    </w:p>
    <w:p w:rsidR="009F252B" w:rsidRDefault="009F252B" w:rsidP="009F252B">
      <w:pPr>
        <w:pStyle w:val="Lv2-J"/>
      </w:pPr>
      <w:r w:rsidRPr="00C25F01">
        <w:t>Jesus presented Himself as Bridegroom, King</w:t>
      </w:r>
      <w:r w:rsidR="00FC1ACC" w:rsidRPr="00C25F01">
        <w:t>,</w:t>
      </w:r>
      <w:r w:rsidRPr="00C25F01">
        <w:t xml:space="preserve"> and Judge (Mt. 24-25). A </w:t>
      </w:r>
      <w:r w:rsidR="0098348F" w:rsidRPr="00C25F01">
        <w:t>K</w:t>
      </w:r>
      <w:r w:rsidRPr="00C25F01">
        <w:t>ing with power, a Bridegroom with desire for relationship, and a Judge with zeal to rem</w:t>
      </w:r>
      <w:r w:rsidR="006D5D44">
        <w:t>ove all the hinders love.</w:t>
      </w:r>
    </w:p>
    <w:p w:rsidR="006D5D44" w:rsidRPr="00C74E6D" w:rsidRDefault="006D5D44" w:rsidP="006D5D44">
      <w:pPr>
        <w:pStyle w:val="BodyText1"/>
        <w:rPr>
          <w:i/>
        </w:rPr>
      </w:pPr>
      <w:r w:rsidRPr="00C74E6D">
        <w:rPr>
          <w:i/>
        </w:rPr>
        <w:t xml:space="preserve">In verse 6, there are three faces of the Lord that are going to be prominent. Now I like to say, “Bridegroom, King, and Judge,” because in the teaching of Jesus, Matthew 24-25, He presents Himself in a primary way at the end of the age as Bridegroom, King, and Judge. He is a King with power, He is a Bridegroom with desire for relationship, and He is a Judge with zeal to confront everything that hinders love. There is no contradiction in Him as Bridegroom, King, and Judge. </w:t>
      </w:r>
      <w:r w:rsidRPr="00C74E6D">
        <w:rPr>
          <w:rFonts w:eastAsia="Cambria"/>
          <w:i/>
        </w:rPr>
        <w:t>There are several places in the Scripture where those three faces of God come together. Here I can see these three faces right here in verse 6.</w:t>
      </w:r>
    </w:p>
    <w:p w:rsidR="00485691" w:rsidRDefault="00485691" w:rsidP="00F56C3A">
      <w:pPr>
        <w:pStyle w:val="Lv3-K"/>
      </w:pPr>
      <w:r w:rsidRPr="00C25F01">
        <w:rPr>
          <w:b/>
          <w:i/>
        </w:rPr>
        <w:t xml:space="preserve">King of Israel </w:t>
      </w:r>
      <w:r w:rsidRPr="00C25F01">
        <w:t xml:space="preserve">(41:21; 43:15): Jesus </w:t>
      </w:r>
      <w:r w:rsidR="00FC1ACC" w:rsidRPr="00C25F01">
        <w:t>will be</w:t>
      </w:r>
      <w:r w:rsidRPr="00C25F01">
        <w:t xml:space="preserve"> openly received as King of kings when He returns (Rev 19:16). As king, He controls history, rules all nations including Israel, and establishes new laws and social institutions based on justice and righteousness in Israel </w:t>
      </w:r>
      <w:r w:rsidR="006D5D44">
        <w:t>and throughout the whole world.</w:t>
      </w:r>
    </w:p>
    <w:p w:rsidR="006D5D44" w:rsidRPr="00C74E6D" w:rsidRDefault="006D5D44" w:rsidP="006D5D44">
      <w:pPr>
        <w:pStyle w:val="BodyText1"/>
        <w:rPr>
          <w:i/>
        </w:rPr>
      </w:pPr>
      <w:r w:rsidRPr="00C74E6D">
        <w:rPr>
          <w:i/>
        </w:rPr>
        <w:t xml:space="preserve">Well as King, we know what King means, </w:t>
      </w:r>
      <w:r w:rsidR="00C74E6D">
        <w:rPr>
          <w:i/>
        </w:rPr>
        <w:t>or at least we have an idea.</w:t>
      </w:r>
    </w:p>
    <w:p w:rsidR="000B5AFA" w:rsidRPr="00C25F01" w:rsidRDefault="00485691" w:rsidP="00F56C3A">
      <w:pPr>
        <w:pStyle w:val="Lv3-K"/>
      </w:pPr>
      <w:r w:rsidRPr="00C25F01">
        <w:rPr>
          <w:b/>
          <w:i/>
        </w:rPr>
        <w:t>His redeemer</w:t>
      </w:r>
      <w:r w:rsidRPr="00C25F01">
        <w:t>: This title reveals God</w:t>
      </w:r>
      <w:r w:rsidR="004A7E45">
        <w:t>’</w:t>
      </w:r>
      <w:r w:rsidRPr="00C25F01">
        <w:t>s covenant rel</w:t>
      </w:r>
      <w:r w:rsidR="00C24EB0" w:rsidRPr="00C25F01">
        <w:t>ationship to Israel as her near-</w:t>
      </w:r>
      <w:r w:rsidRPr="00C25F01">
        <w:t>kinsman.</w:t>
      </w:r>
      <w:r w:rsidR="00FC6776" w:rsidRPr="00C25F01">
        <w:t xml:space="preserve"> </w:t>
      </w:r>
      <w:r w:rsidR="007A7E39" w:rsidRPr="00C25F01">
        <w:t>The redeemer is</w:t>
      </w:r>
      <w:r w:rsidR="00C24EB0" w:rsidRPr="00C25F01">
        <w:t xml:space="preserve"> associated with the slain Lamb</w:t>
      </w:r>
      <w:r w:rsidR="007A7E39" w:rsidRPr="00C25F01">
        <w:t xml:space="preserve"> and</w:t>
      </w:r>
      <w:r w:rsidR="00C24EB0" w:rsidRPr="00C25F01">
        <w:t xml:space="preserve"> with</w:t>
      </w:r>
      <w:r w:rsidR="007A7E39" w:rsidRPr="00C25F01">
        <w:t xml:space="preserve"> the Bridegroom who contends for relationship</w:t>
      </w:r>
      <w:r w:rsidR="006E63EE" w:rsidRPr="00C25F01">
        <w:t xml:space="preserve"> (Rev. 21:9)</w:t>
      </w:r>
      <w:r w:rsidR="007A7E39" w:rsidRPr="00C25F01">
        <w:t xml:space="preserve">. </w:t>
      </w:r>
      <w:r w:rsidR="000B5AFA" w:rsidRPr="00C25F01">
        <w:t xml:space="preserve">The Lord is orchestrating history to save </w:t>
      </w:r>
      <w:r w:rsidR="00F56C3A" w:rsidRPr="00C25F01">
        <w:t>Israel</w:t>
      </w:r>
      <w:r w:rsidR="00C24EB0" w:rsidRPr="00C25F01">
        <w:t>,</w:t>
      </w:r>
      <w:r w:rsidR="00F56C3A" w:rsidRPr="00C25F01">
        <w:t xml:space="preserve"> not to destroy her</w:t>
      </w:r>
      <w:r w:rsidR="000B5AFA" w:rsidRPr="00C25F01">
        <w:t xml:space="preserve">. </w:t>
      </w:r>
    </w:p>
    <w:p w:rsidR="006B0E2E" w:rsidRDefault="006B0E2E" w:rsidP="00F56C3A">
      <w:pPr>
        <w:pStyle w:val="Sc2-F"/>
        <w:ind w:left="1440" w:firstLine="288"/>
      </w:pPr>
      <w:r w:rsidRPr="00C25F01">
        <w:rPr>
          <w:vertAlign w:val="superscript"/>
        </w:rPr>
        <w:t>9</w:t>
      </w:r>
      <w:r w:rsidRPr="00C25F01">
        <w:t>…saying, “Come, I will show you the Bride, the Lamb</w:t>
      </w:r>
      <w:r w:rsidR="004A7E45">
        <w:t>’</w:t>
      </w:r>
      <w:r w:rsidR="006D5D44">
        <w:t>s wife.” (Rev. 21:9)</w:t>
      </w:r>
    </w:p>
    <w:p w:rsidR="006D5D44" w:rsidRPr="00FE67A7" w:rsidRDefault="006D5D44" w:rsidP="006D5D44">
      <w:pPr>
        <w:pStyle w:val="BodyText1"/>
        <w:rPr>
          <w:i/>
        </w:rPr>
      </w:pPr>
      <w:r w:rsidRPr="00FE67A7">
        <w:rPr>
          <w:i/>
        </w:rPr>
        <w:t xml:space="preserve">As Redeemer, He is Jehovah Redeemer. That is the God of the covenant relationship. The God of the family covenant. I put in here </w:t>
      </w:r>
      <w:r w:rsidR="0087377A" w:rsidRPr="00FE67A7">
        <w:rPr>
          <w:i/>
        </w:rPr>
        <w:t>the association of the Redeemer with</w:t>
      </w:r>
      <w:r w:rsidRPr="00FE67A7">
        <w:rPr>
          <w:i/>
        </w:rPr>
        <w:t xml:space="preserve"> the Lamb that was slain. The Bride and the Lamb</w:t>
      </w:r>
      <w:r w:rsidR="0087377A" w:rsidRPr="00FE67A7">
        <w:rPr>
          <w:i/>
        </w:rPr>
        <w:t>, Revelation 21:9–</w:t>
      </w:r>
      <w:r w:rsidRPr="00FE67A7">
        <w:rPr>
          <w:i/>
        </w:rPr>
        <w:t>this has the tone of the Bridegroom God. The God of covenant in family relationship who is fighting for the relationship, the Redeemer to recover all that is lost in the relationship. So I would put Bridegr</w:t>
      </w:r>
      <w:r w:rsidR="00FE67A7">
        <w:rPr>
          <w:i/>
        </w:rPr>
        <w:t>oom there.</w:t>
      </w:r>
    </w:p>
    <w:p w:rsidR="00485691" w:rsidRDefault="00485691" w:rsidP="00F56C3A">
      <w:pPr>
        <w:pStyle w:val="Lv3-K"/>
      </w:pPr>
      <w:r w:rsidRPr="00C25F01">
        <w:rPr>
          <w:b/>
          <w:i/>
        </w:rPr>
        <w:t xml:space="preserve">The </w:t>
      </w:r>
      <w:r w:rsidRPr="00C25F01">
        <w:rPr>
          <w:b/>
          <w:i/>
          <w:smallCaps/>
        </w:rPr>
        <w:t>Lord</w:t>
      </w:r>
      <w:r w:rsidRPr="00C25F01">
        <w:rPr>
          <w:b/>
          <w:i/>
        </w:rPr>
        <w:t xml:space="preserve"> of hosts</w:t>
      </w:r>
      <w:r w:rsidRPr="00C25F01">
        <w:t xml:space="preserve">: “Host” speaks of “the armies of heaven.” </w:t>
      </w:r>
      <w:r w:rsidR="005551BE" w:rsidRPr="00C25F01">
        <w:t xml:space="preserve">Jesus is the Lord of the armies of heaven who is coming as the divine Warrior to confront evil and darkness in the earth. </w:t>
      </w:r>
      <w:r w:rsidRPr="00C25F01">
        <w:t xml:space="preserve">As the divine Warrior, Jesus will fight for Israel. </w:t>
      </w:r>
      <w:r w:rsidR="006B0E2E" w:rsidRPr="00C25F01">
        <w:t xml:space="preserve">He is </w:t>
      </w:r>
      <w:r w:rsidR="002624CA" w:rsidRPr="00C25F01">
        <w:t xml:space="preserve">a </w:t>
      </w:r>
      <w:r w:rsidR="006B0E2E" w:rsidRPr="00C25F01">
        <w:t>zeal</w:t>
      </w:r>
      <w:r w:rsidR="00C24EB0" w:rsidRPr="00C25F01">
        <w:t>ous</w:t>
      </w:r>
      <w:r w:rsidR="006B0E2E" w:rsidRPr="00C25F01">
        <w:t xml:space="preserve"> </w:t>
      </w:r>
      <w:r w:rsidR="002624CA" w:rsidRPr="00C25F01">
        <w:t xml:space="preserve">Judge whose </w:t>
      </w:r>
      <w:r w:rsidRPr="00C25F01">
        <w:t xml:space="preserve">judgments are </w:t>
      </w:r>
      <w:r w:rsidR="002624CA" w:rsidRPr="00C25F01">
        <w:t xml:space="preserve">released </w:t>
      </w:r>
      <w:r w:rsidRPr="00C25F01">
        <w:t xml:space="preserve">to remove all that hinders love. </w:t>
      </w:r>
    </w:p>
    <w:p w:rsidR="0087377A" w:rsidRPr="00F70888" w:rsidRDefault="00F477B3" w:rsidP="006D5D44">
      <w:pPr>
        <w:pStyle w:val="BodyText1"/>
        <w:rPr>
          <w:i/>
        </w:rPr>
      </w:pPr>
      <w:r w:rsidRPr="00F70888">
        <w:rPr>
          <w:i/>
        </w:rPr>
        <w:t>Then the Lord of host</w:t>
      </w:r>
      <w:r w:rsidR="0087377A" w:rsidRPr="00F70888">
        <w:rPr>
          <w:i/>
        </w:rPr>
        <w:t>s. Y</w:t>
      </w:r>
      <w:r w:rsidRPr="00F70888">
        <w:rPr>
          <w:i/>
        </w:rPr>
        <w:t>ou know the word, when it says the Lord of host</w:t>
      </w:r>
      <w:r w:rsidR="0087377A" w:rsidRPr="00F70888">
        <w:rPr>
          <w:i/>
        </w:rPr>
        <w:t>s</w:t>
      </w:r>
      <w:r w:rsidRPr="00F70888">
        <w:rPr>
          <w:i/>
        </w:rPr>
        <w:t xml:space="preserve">, the word </w:t>
      </w:r>
      <w:r w:rsidR="0087377A" w:rsidRPr="00F70888">
        <w:rPr>
          <w:i/>
        </w:rPr>
        <w:t>“</w:t>
      </w:r>
      <w:r w:rsidRPr="00F70888">
        <w:rPr>
          <w:i/>
        </w:rPr>
        <w:t>host</w:t>
      </w:r>
      <w:r w:rsidR="0087377A" w:rsidRPr="00F70888">
        <w:rPr>
          <w:i/>
        </w:rPr>
        <w:t>”</w:t>
      </w:r>
      <w:r w:rsidRPr="00F70888">
        <w:rPr>
          <w:i/>
        </w:rPr>
        <w:t xml:space="preserve"> means the armies of heaven. He is the God of the armies of heaven. He is the Judge. He is the One </w:t>
      </w:r>
      <w:r w:rsidR="0087377A" w:rsidRPr="00F70888">
        <w:rPr>
          <w:i/>
        </w:rPr>
        <w:t>who</w:t>
      </w:r>
      <w:r w:rsidRPr="00F70888">
        <w:rPr>
          <w:i/>
        </w:rPr>
        <w:t xml:space="preserve"> is coming with great zeal to confront darkness in the earth. He is the Lord of host</w:t>
      </w:r>
      <w:r w:rsidR="0087377A" w:rsidRPr="00F70888">
        <w:rPr>
          <w:i/>
        </w:rPr>
        <w:t>s</w:t>
      </w:r>
      <w:r w:rsidRPr="00F70888">
        <w:rPr>
          <w:i/>
        </w:rPr>
        <w:t>. He is coming in a military fashion as the divine warrior, the zealous Judge to confront everything tha</w:t>
      </w:r>
      <w:r w:rsidR="0087377A" w:rsidRPr="00F70888">
        <w:rPr>
          <w:i/>
        </w:rPr>
        <w:t>t is coming against His people.</w:t>
      </w:r>
    </w:p>
    <w:p w:rsidR="00F477B3" w:rsidRPr="00F70888" w:rsidRDefault="00F477B3" w:rsidP="006D5D44">
      <w:pPr>
        <w:pStyle w:val="BodyText1"/>
        <w:rPr>
          <w:i/>
        </w:rPr>
      </w:pPr>
      <w:r w:rsidRPr="00F70888">
        <w:rPr>
          <w:i/>
        </w:rPr>
        <w:t xml:space="preserve">So when I see these three, these three realities </w:t>
      </w:r>
      <w:r w:rsidR="0087377A" w:rsidRPr="00F70888">
        <w:rPr>
          <w:i/>
        </w:rPr>
        <w:t>of Jesus in the lips of Isaiah—</w:t>
      </w:r>
      <w:r w:rsidRPr="00F70888">
        <w:rPr>
          <w:i/>
        </w:rPr>
        <w:t>King, Redeemer, and Lord of hos</w:t>
      </w:r>
      <w:r w:rsidR="0087377A" w:rsidRPr="00F70888">
        <w:rPr>
          <w:i/>
        </w:rPr>
        <w:t>t—</w:t>
      </w:r>
      <w:r w:rsidRPr="00F70888">
        <w:rPr>
          <w:i/>
        </w:rPr>
        <w:t xml:space="preserve">I can clearly see in </w:t>
      </w:r>
      <w:r w:rsidR="0087377A" w:rsidRPr="00F70888">
        <w:rPr>
          <w:i/>
        </w:rPr>
        <w:t>them</w:t>
      </w:r>
      <w:r w:rsidRPr="00F70888">
        <w:rPr>
          <w:i/>
        </w:rPr>
        <w:t xml:space="preserve"> Bride</w:t>
      </w:r>
      <w:r w:rsidR="00F70888">
        <w:rPr>
          <w:i/>
        </w:rPr>
        <w:t>groom, King, and Judge as well.</w:t>
      </w:r>
    </w:p>
    <w:p w:rsidR="00D456BB" w:rsidRDefault="00485691" w:rsidP="001C58AF">
      <w:pPr>
        <w:pStyle w:val="Lv2-J"/>
      </w:pPr>
      <w:r w:rsidRPr="00C25F01">
        <w:rPr>
          <w:b/>
          <w:i/>
        </w:rPr>
        <w:t>The First and Last</w:t>
      </w:r>
      <w:r w:rsidRPr="00C25F01">
        <w:t xml:space="preserve">: </w:t>
      </w:r>
      <w:r w:rsidR="00EE4061" w:rsidRPr="00C25F01">
        <w:t>This title describes the Lord</w:t>
      </w:r>
      <w:r w:rsidR="004A7E45">
        <w:t>’</w:t>
      </w:r>
      <w:r w:rsidR="00EE4061" w:rsidRPr="00C25F01">
        <w:t>s sovereignty over history.</w:t>
      </w:r>
      <w:r w:rsidR="00EF2D9F" w:rsidRPr="00C25F01">
        <w:t xml:space="preserve"> </w:t>
      </w:r>
      <w:r w:rsidR="00F57F03" w:rsidRPr="00C25F01">
        <w:rPr>
          <w:szCs w:val="24"/>
        </w:rPr>
        <w:t xml:space="preserve">He alone is the orchestrator of history. </w:t>
      </w:r>
      <w:r w:rsidR="00EF2D9F" w:rsidRPr="00C25F01">
        <w:t>All history</w:t>
      </w:r>
      <w:r w:rsidR="009E706F" w:rsidRPr="00C25F01">
        <w:t>,</w:t>
      </w:r>
      <w:r w:rsidR="00EF2D9F" w:rsidRPr="00C25F01">
        <w:t xml:space="preserve"> from the </w:t>
      </w:r>
      <w:r w:rsidR="00D456BB" w:rsidRPr="00C25F01">
        <w:t xml:space="preserve">first </w:t>
      </w:r>
      <w:r w:rsidR="00EF2D9F" w:rsidRPr="00C25F01">
        <w:t xml:space="preserve">to the last </w:t>
      </w:r>
      <w:r w:rsidR="00D456BB" w:rsidRPr="00C25F01">
        <w:t>events</w:t>
      </w:r>
      <w:r w:rsidR="009E706F" w:rsidRPr="00C25F01">
        <w:t>,</w:t>
      </w:r>
      <w:r w:rsidR="00D456BB" w:rsidRPr="00C25F01">
        <w:t xml:space="preserve"> is </w:t>
      </w:r>
      <w:r w:rsidR="00EF2D9F" w:rsidRPr="00C25F01">
        <w:t>under His leadership</w:t>
      </w:r>
      <w:r w:rsidR="0087377A">
        <w:t>.</w:t>
      </w:r>
    </w:p>
    <w:p w:rsidR="0087377A" w:rsidRPr="00F70888" w:rsidRDefault="0087377A" w:rsidP="0087377A">
      <w:pPr>
        <w:pStyle w:val="BodyText1"/>
        <w:rPr>
          <w:i/>
        </w:rPr>
      </w:pPr>
      <w:r w:rsidRPr="00F70888">
        <w:rPr>
          <w:i/>
        </w:rPr>
        <w:lastRenderedPageBreak/>
        <w:t>It is interesting that Isaiah mentions the Lord as being the first and the last. This one</w:t>
      </w:r>
      <w:r w:rsidR="00F70888">
        <w:rPr>
          <w:i/>
        </w:rPr>
        <w:t xml:space="preserve"> is</w:t>
      </w:r>
      <w:r w:rsidRPr="00F70888">
        <w:rPr>
          <w:i/>
        </w:rPr>
        <w:t xml:space="preserve"> the primary title for Jesus in the book of Revelation. He is the first and the last. John is actually quoting Isaiah 44. </w:t>
      </w:r>
    </w:p>
    <w:p w:rsidR="00D456BB" w:rsidRPr="00C25F01" w:rsidRDefault="00EF2D9F" w:rsidP="001C58AF">
      <w:pPr>
        <w:pStyle w:val="Lv3-K"/>
      </w:pPr>
      <w:r w:rsidRPr="00C25F01">
        <w:t xml:space="preserve">The </w:t>
      </w:r>
      <w:r w:rsidR="00EE4061" w:rsidRPr="00C25F01">
        <w:t>Lord ha</w:t>
      </w:r>
      <w:r w:rsidRPr="00C25F01">
        <w:t>s</w:t>
      </w:r>
      <w:r w:rsidR="00EE4061" w:rsidRPr="00C25F01">
        <w:t xml:space="preserve"> a plan for His people that cannot be stopped. </w:t>
      </w:r>
      <w:r w:rsidR="007A0B41" w:rsidRPr="00C25F01">
        <w:t xml:space="preserve">He oversees every detail. </w:t>
      </w:r>
      <w:r w:rsidR="00D456BB" w:rsidRPr="00C25F01">
        <w:t xml:space="preserve">Nothing will surprise Him. Nothing can hinder Him. </w:t>
      </w:r>
      <w:r w:rsidR="007A0B41" w:rsidRPr="00C25F01">
        <w:t xml:space="preserve">Therefore, we need not fear because the ultimate plan will come to pass even though there is resistance along the way. </w:t>
      </w:r>
    </w:p>
    <w:p w:rsidR="00D456BB" w:rsidRPr="00C25F01" w:rsidRDefault="00D456BB" w:rsidP="00D456BB">
      <w:pPr>
        <w:pStyle w:val="Lv3-K"/>
      </w:pPr>
      <w:r w:rsidRPr="00C25F01">
        <w:t xml:space="preserve">The First and the Last is the title Jesus used most in Revelation (Rev. 1:11, 17; 2:8; 22:13). </w:t>
      </w:r>
      <w:r w:rsidRPr="00C25F01">
        <w:br/>
        <w:t>This title is an interpretive key to connect the storyline of Isaiah with the storyline of Revelation, concluding that Jesus is the Davidic Messiah and Yahweh, the First and Last.</w:t>
      </w:r>
    </w:p>
    <w:p w:rsidR="003B0866" w:rsidRPr="00C25F01" w:rsidRDefault="008F05D9" w:rsidP="001C58AF">
      <w:pPr>
        <w:pStyle w:val="Lv3-K"/>
      </w:pPr>
      <w:r w:rsidRPr="00C25F01">
        <w:t xml:space="preserve">Jesus as a man is first in prominence and authority. He was the first man to conquer death and to be raised from the dead (Col. 1:15, 18; Rev. 5:12). </w:t>
      </w:r>
      <w:r w:rsidR="003B0866" w:rsidRPr="00C25F01">
        <w:t xml:space="preserve">Jesus </w:t>
      </w:r>
      <w:r w:rsidR="00485691" w:rsidRPr="00C25F01">
        <w:t>associated this title with His physical suffering, death, and resurrection to encourage believers not</w:t>
      </w:r>
      <w:r w:rsidR="006273E9" w:rsidRPr="00C25F01">
        <w:t xml:space="preserve"> to</w:t>
      </w:r>
      <w:r w:rsidR="00485691" w:rsidRPr="00C25F01">
        <w:t xml:space="preserve"> fear martyrdom. Jesus suffered a cruel death</w:t>
      </w:r>
      <w:r w:rsidR="003B0866" w:rsidRPr="00C25F01">
        <w:t>;</w:t>
      </w:r>
      <w:r w:rsidR="00485691" w:rsidRPr="00C25F01">
        <w:t xml:space="preserve"> He understands our suffering. </w:t>
      </w:r>
    </w:p>
    <w:p w:rsidR="00485691" w:rsidRPr="00C25F01" w:rsidRDefault="00485691" w:rsidP="003B0866">
      <w:pPr>
        <w:pStyle w:val="Sc2-F"/>
        <w:tabs>
          <w:tab w:val="left" w:pos="5490"/>
        </w:tabs>
        <w:ind w:left="1728"/>
        <w:rPr>
          <w:szCs w:val="24"/>
        </w:rPr>
      </w:pPr>
      <w:r w:rsidRPr="00C25F01">
        <w:rPr>
          <w:szCs w:val="24"/>
          <w:vertAlign w:val="superscript"/>
        </w:rPr>
        <w:t>17</w:t>
      </w:r>
      <w:r w:rsidRPr="00C25F01">
        <w:rPr>
          <w:szCs w:val="24"/>
        </w:rPr>
        <w:t xml:space="preserve">Do not be afraid; I am the </w:t>
      </w:r>
      <w:r w:rsidRPr="00C25F01">
        <w:rPr>
          <w:szCs w:val="24"/>
          <w:u w:val="single"/>
        </w:rPr>
        <w:t>First and the Last</w:t>
      </w:r>
      <w:r w:rsidRPr="00C25F01">
        <w:rPr>
          <w:szCs w:val="24"/>
        </w:rPr>
        <w:t xml:space="preserve">. </w:t>
      </w:r>
      <w:r w:rsidRPr="00C25F01">
        <w:rPr>
          <w:szCs w:val="24"/>
          <w:vertAlign w:val="superscript"/>
        </w:rPr>
        <w:t>18</w:t>
      </w:r>
      <w:r w:rsidRPr="00C25F01">
        <w:rPr>
          <w:szCs w:val="24"/>
        </w:rPr>
        <w:t xml:space="preserve">I am He who lives, and was dead, and behold, </w:t>
      </w:r>
      <w:r w:rsidRPr="00C25F01">
        <w:rPr>
          <w:szCs w:val="24"/>
          <w:u w:val="single"/>
        </w:rPr>
        <w:t>I am alive forevermore</w:t>
      </w:r>
      <w:r w:rsidRPr="00C25F01">
        <w:rPr>
          <w:szCs w:val="24"/>
        </w:rPr>
        <w:t xml:space="preserve">…I have the </w:t>
      </w:r>
      <w:r w:rsidRPr="00C25F01">
        <w:rPr>
          <w:szCs w:val="24"/>
          <w:u w:val="single"/>
        </w:rPr>
        <w:t>keys of Hades and of Death</w:t>
      </w:r>
      <w:r w:rsidRPr="00C25F01">
        <w:rPr>
          <w:szCs w:val="24"/>
        </w:rPr>
        <w:t xml:space="preserve">.” (Rev. 1:17-18) </w:t>
      </w:r>
    </w:p>
    <w:p w:rsidR="00485691" w:rsidRDefault="00485691" w:rsidP="003B0866">
      <w:pPr>
        <w:pStyle w:val="Sc2-F"/>
        <w:tabs>
          <w:tab w:val="left" w:pos="5490"/>
        </w:tabs>
        <w:ind w:left="1728"/>
        <w:rPr>
          <w:szCs w:val="24"/>
        </w:rPr>
      </w:pPr>
      <w:r w:rsidRPr="00C25F01">
        <w:rPr>
          <w:szCs w:val="24"/>
          <w:vertAlign w:val="superscript"/>
        </w:rPr>
        <w:t>8</w:t>
      </w:r>
      <w:r w:rsidRPr="00C25F01">
        <w:rPr>
          <w:szCs w:val="24"/>
        </w:rPr>
        <w:t xml:space="preserve">These things says the </w:t>
      </w:r>
      <w:r w:rsidRPr="00C25F01">
        <w:rPr>
          <w:szCs w:val="24"/>
          <w:u w:val="single"/>
        </w:rPr>
        <w:t>First and the Last</w:t>
      </w:r>
      <w:r w:rsidRPr="00C25F01">
        <w:rPr>
          <w:szCs w:val="24"/>
        </w:rPr>
        <w:t xml:space="preserve">, who was dead, and </w:t>
      </w:r>
      <w:r w:rsidRPr="00C25F01">
        <w:rPr>
          <w:szCs w:val="24"/>
          <w:u w:val="single"/>
        </w:rPr>
        <w:t>came to life</w:t>
      </w:r>
      <w:r w:rsidRPr="00C25F01">
        <w:rPr>
          <w:szCs w:val="24"/>
        </w:rPr>
        <w:t>…</w:t>
      </w:r>
      <w:r w:rsidRPr="00C25F01">
        <w:rPr>
          <w:szCs w:val="24"/>
          <w:vertAlign w:val="superscript"/>
        </w:rPr>
        <w:t>10</w:t>
      </w:r>
      <w:r w:rsidRPr="00C25F01">
        <w:rPr>
          <w:szCs w:val="24"/>
        </w:rPr>
        <w:t xml:space="preserve">Do not fear any of those things which you are about to suffer…be faithful until death. (Rev. 2:8-10) </w:t>
      </w:r>
    </w:p>
    <w:p w:rsidR="00485691" w:rsidRPr="00C25F01" w:rsidRDefault="00485691" w:rsidP="00495603">
      <w:pPr>
        <w:pStyle w:val="Lv2-J"/>
        <w:tabs>
          <w:tab w:val="left" w:pos="1152"/>
          <w:tab w:val="left" w:pos="5490"/>
        </w:tabs>
        <w:rPr>
          <w:szCs w:val="24"/>
        </w:rPr>
      </w:pPr>
      <w:r w:rsidRPr="00C25F01">
        <w:rPr>
          <w:b/>
          <w:i/>
          <w:szCs w:val="24"/>
        </w:rPr>
        <w:t>Do not fear</w:t>
      </w:r>
      <w:r w:rsidRPr="00C25F01">
        <w:rPr>
          <w:szCs w:val="24"/>
        </w:rPr>
        <w:t>: Even though Israel was to experience hard times, God told them that He would help them through it and even use the trouble to give them a greater voice as witness</w:t>
      </w:r>
      <w:r w:rsidR="006273E9" w:rsidRPr="00C25F01">
        <w:rPr>
          <w:szCs w:val="24"/>
        </w:rPr>
        <w:t>es</w:t>
      </w:r>
      <w:r w:rsidRPr="00C25F01">
        <w:rPr>
          <w:szCs w:val="24"/>
        </w:rPr>
        <w:t xml:space="preserve"> of Him and His kingdom. </w:t>
      </w:r>
    </w:p>
    <w:p w:rsidR="00EC2CF2" w:rsidRPr="00C25F01" w:rsidRDefault="00485691" w:rsidP="001C58AF">
      <w:pPr>
        <w:pStyle w:val="Lv2-J"/>
        <w:tabs>
          <w:tab w:val="left" w:pos="5490"/>
        </w:tabs>
      </w:pPr>
      <w:r w:rsidRPr="00C25F01">
        <w:rPr>
          <w:szCs w:val="24"/>
        </w:rPr>
        <w:t xml:space="preserve">Isaiah exposed the folly of trusting in idols (44:9-20). </w:t>
      </w:r>
      <w:r w:rsidR="00EC2CF2" w:rsidRPr="00C25F01">
        <w:t>The Holy Spi</w:t>
      </w:r>
      <w:r w:rsidR="006273E9" w:rsidRPr="00C25F01">
        <w:t>rit stirred Isaiah to emphasize</w:t>
      </w:r>
      <w:r w:rsidR="00EC2CF2" w:rsidRPr="00C25F01">
        <w:t xml:space="preserve"> the foolishness and vanity of idolatry. One very important issues in the generation that the Lord returns is worshipping idols. This will be related to the Antichrist</w:t>
      </w:r>
      <w:r w:rsidR="004A7E45">
        <w:t>’</w:t>
      </w:r>
      <w:r w:rsidR="00EC2CF2" w:rsidRPr="00C25F01">
        <w:t xml:space="preserve">s image and the mark of the Beast (Rev. 13:14-18). Idolatry will be practiced across the nations (Rev. 9:20). </w:t>
      </w:r>
    </w:p>
    <w:p w:rsidR="00EC2CF2" w:rsidRPr="00C25F01" w:rsidRDefault="00EC2CF2" w:rsidP="00EC2CF2">
      <w:pPr>
        <w:pStyle w:val="Sc2-F"/>
        <w:tabs>
          <w:tab w:val="left" w:pos="5490"/>
        </w:tabs>
        <w:rPr>
          <w:sz w:val="22"/>
          <w:szCs w:val="22"/>
        </w:rPr>
      </w:pPr>
      <w:r w:rsidRPr="00C25F01">
        <w:rPr>
          <w:rStyle w:val="MyWordStyleChar"/>
          <w:vertAlign w:val="superscript"/>
        </w:rPr>
        <w:t>20</w:t>
      </w:r>
      <w:r w:rsidRPr="00C25F01">
        <w:t xml:space="preserve">But the rest of mankind…did not repent of the works of their hands, that they should not </w:t>
      </w:r>
      <w:r w:rsidRPr="00C25F01">
        <w:rPr>
          <w:u w:val="single"/>
        </w:rPr>
        <w:t>worship demons</w:t>
      </w:r>
      <w:r w:rsidRPr="00C25F01">
        <w:t xml:space="preserve">, and </w:t>
      </w:r>
      <w:r w:rsidRPr="00C25F01">
        <w:rPr>
          <w:u w:val="single"/>
        </w:rPr>
        <w:t>idols of gold</w:t>
      </w:r>
      <w:r w:rsidRPr="00C25F01">
        <w:t xml:space="preserve">, silver, brass, stone, and wood… (Rev. 9:20) </w:t>
      </w:r>
    </w:p>
    <w:p w:rsidR="00820703" w:rsidRPr="00C25F01" w:rsidRDefault="00485691" w:rsidP="00495603">
      <w:pPr>
        <w:pStyle w:val="Lv2-J"/>
        <w:tabs>
          <w:tab w:val="left" w:pos="1152"/>
          <w:tab w:val="left" w:pos="5040"/>
          <w:tab w:val="left" w:pos="5490"/>
          <w:tab w:val="left" w:pos="10710"/>
        </w:tabs>
        <w:rPr>
          <w:szCs w:val="24"/>
        </w:rPr>
      </w:pPr>
      <w:r w:rsidRPr="00C25F01">
        <w:rPr>
          <w:szCs w:val="24"/>
        </w:rPr>
        <w:t xml:space="preserve">The Lord called them to remember and repent, and He promised not to forget them and to blot out their sins (44:21-22). </w:t>
      </w:r>
    </w:p>
    <w:p w:rsidR="00485691" w:rsidRDefault="00485691" w:rsidP="00495603">
      <w:pPr>
        <w:pStyle w:val="Sc2-F"/>
        <w:tabs>
          <w:tab w:val="left" w:pos="5040"/>
          <w:tab w:val="left" w:pos="5490"/>
          <w:tab w:val="left" w:pos="10710"/>
        </w:tabs>
        <w:rPr>
          <w:szCs w:val="24"/>
        </w:rPr>
      </w:pPr>
      <w:r w:rsidRPr="00C25F01">
        <w:rPr>
          <w:rStyle w:val="MyWordStyleChar"/>
          <w:szCs w:val="24"/>
          <w:vertAlign w:val="superscript"/>
        </w:rPr>
        <w:t>21</w:t>
      </w:r>
      <w:r w:rsidRPr="00C25F01">
        <w:rPr>
          <w:szCs w:val="24"/>
        </w:rPr>
        <w:t>“</w:t>
      </w:r>
      <w:r w:rsidRPr="00C25F01">
        <w:rPr>
          <w:szCs w:val="24"/>
          <w:u w:val="single"/>
        </w:rPr>
        <w:t>Remember these</w:t>
      </w:r>
      <w:r w:rsidRPr="00C25F01">
        <w:rPr>
          <w:szCs w:val="24"/>
        </w:rPr>
        <w:t xml:space="preserve">...for you </w:t>
      </w:r>
      <w:r w:rsidRPr="00C25F01">
        <w:rPr>
          <w:iCs/>
          <w:szCs w:val="24"/>
        </w:rPr>
        <w:t>are</w:t>
      </w:r>
      <w:r w:rsidRPr="00C25F01">
        <w:rPr>
          <w:szCs w:val="24"/>
        </w:rPr>
        <w:t xml:space="preserve"> My servant…</w:t>
      </w:r>
      <w:r w:rsidRPr="00C25F01">
        <w:rPr>
          <w:szCs w:val="24"/>
          <w:u w:val="single"/>
        </w:rPr>
        <w:t>you will not be forgotten</w:t>
      </w:r>
      <w:r w:rsidRPr="00C25F01">
        <w:rPr>
          <w:szCs w:val="24"/>
        </w:rPr>
        <w:t xml:space="preserve"> by Me! </w:t>
      </w:r>
      <w:r w:rsidRPr="00C25F01">
        <w:rPr>
          <w:rStyle w:val="MyWordStyleChar"/>
          <w:szCs w:val="24"/>
          <w:vertAlign w:val="superscript"/>
        </w:rPr>
        <w:t>22</w:t>
      </w:r>
      <w:r w:rsidRPr="00C25F01">
        <w:rPr>
          <w:szCs w:val="24"/>
        </w:rPr>
        <w:t xml:space="preserve">I have </w:t>
      </w:r>
      <w:r w:rsidRPr="00C25F01">
        <w:rPr>
          <w:szCs w:val="24"/>
          <w:u w:val="single"/>
        </w:rPr>
        <w:t>blotted out</w:t>
      </w:r>
      <w:r w:rsidRPr="00C25F01">
        <w:rPr>
          <w:szCs w:val="24"/>
        </w:rPr>
        <w:t>, like a thick cloud, your transgressions…</w:t>
      </w:r>
      <w:r w:rsidRPr="00C25F01">
        <w:rPr>
          <w:szCs w:val="24"/>
          <w:u w:val="single"/>
        </w:rPr>
        <w:t>Return to Me</w:t>
      </w:r>
      <w:r w:rsidRPr="00C25F01">
        <w:rPr>
          <w:szCs w:val="24"/>
        </w:rPr>
        <w:t xml:space="preserve">, for I have redeemed you.” </w:t>
      </w:r>
      <w:r w:rsidR="000C76BD" w:rsidRPr="00C25F01">
        <w:rPr>
          <w:szCs w:val="24"/>
        </w:rPr>
        <w:br/>
      </w:r>
      <w:r w:rsidRPr="00C25F01">
        <w:rPr>
          <w:szCs w:val="24"/>
        </w:rPr>
        <w:t>(Isa. 44:21-22)</w:t>
      </w:r>
    </w:p>
    <w:p w:rsidR="0087377A" w:rsidRPr="008657F5" w:rsidRDefault="0087377A" w:rsidP="0087377A">
      <w:pPr>
        <w:pStyle w:val="BodyText1"/>
        <w:rPr>
          <w:i/>
        </w:rPr>
      </w:pPr>
      <w:r w:rsidRPr="008657F5">
        <w:rPr>
          <w:i/>
        </w:rPr>
        <w:t>Well, I will just end with this. He says in verse 21, here is what I want you to do.  That is, “I have two things I want you to do and two things I promised you. I want you to remember these things. Remember them. I want you,</w:t>
      </w:r>
      <w:r w:rsidR="008657F5" w:rsidRPr="008657F5">
        <w:rPr>
          <w:i/>
        </w:rPr>
        <w:t xml:space="preserve">” </w:t>
      </w:r>
      <w:r w:rsidRPr="008657F5">
        <w:rPr>
          <w:i/>
        </w:rPr>
        <w:t xml:space="preserve">verse 22, “to return to Me, to repent. I want you to break your agreement with darkness. I want you to remember these things.” The call to remember is one of the primary exhortations in the Bible, the call to remember: remember the promises, remember the storyline, remember what this is about. When we do not put energy into remembering what happens, because we are human beings we are prone to drift. We prone to forget, then, when we forget, we drift from the mandates that He gave us. Then when we drift from them, we do </w:t>
      </w:r>
      <w:r w:rsidRPr="008657F5">
        <w:rPr>
          <w:i/>
        </w:rPr>
        <w:lastRenderedPageBreak/>
        <w:t>not engage with them anymore. Then we drift away from them. Then five years go by and we cannot remember. “Well, we used to really be into that. I do not know. I am not really into that anymore.”</w:t>
      </w:r>
    </w:p>
    <w:p w:rsidR="0087377A" w:rsidRPr="008657F5" w:rsidRDefault="0087377A" w:rsidP="0087377A">
      <w:pPr>
        <w:pStyle w:val="BodyText1"/>
        <w:rPr>
          <w:i/>
        </w:rPr>
      </w:pPr>
      <w:r w:rsidRPr="008657F5">
        <w:rPr>
          <w:i/>
        </w:rPr>
        <w:t>The Lord would say, “You should have remembered.”</w:t>
      </w:r>
    </w:p>
    <w:p w:rsidR="0087377A" w:rsidRPr="005B6841" w:rsidRDefault="0087377A" w:rsidP="0087377A">
      <w:pPr>
        <w:pStyle w:val="BodyText1"/>
        <w:rPr>
          <w:i/>
        </w:rPr>
      </w:pPr>
      <w:r w:rsidRPr="005B6841">
        <w:rPr>
          <w:i/>
        </w:rPr>
        <w:t>I find it takes intentionality to remember. That is one thing that I really appreciate about this class</w:t>
      </w:r>
      <w:r w:rsidR="005002AF" w:rsidRPr="005B6841">
        <w:rPr>
          <w:i/>
        </w:rPr>
        <w:t xml:space="preserve"> in which</w:t>
      </w:r>
      <w:r w:rsidRPr="005B6841">
        <w:rPr>
          <w:i/>
        </w:rPr>
        <w:t xml:space="preserve"> we are </w:t>
      </w:r>
      <w:r w:rsidR="005002AF" w:rsidRPr="005B6841">
        <w:rPr>
          <w:i/>
        </w:rPr>
        <w:t>studying</w:t>
      </w:r>
      <w:r w:rsidRPr="005B6841">
        <w:rPr>
          <w:i/>
        </w:rPr>
        <w:t xml:space="preserve"> the 150 chapters. We are remembering week by week. Again</w:t>
      </w:r>
      <w:r w:rsidR="005002AF" w:rsidRPr="005B6841">
        <w:rPr>
          <w:i/>
        </w:rPr>
        <w:t>,</w:t>
      </w:r>
      <w:r w:rsidRPr="005B6841">
        <w:rPr>
          <w:i/>
        </w:rPr>
        <w:t xml:space="preserve"> there are about twenty-five facets in these 150 chapters. All of them have l</w:t>
      </w:r>
      <w:r w:rsidR="005002AF" w:rsidRPr="005B6841">
        <w:rPr>
          <w:i/>
        </w:rPr>
        <w:t>ittle nuances. The twenty-five—that is a made-up number—</w:t>
      </w:r>
      <w:r w:rsidRPr="005B6841">
        <w:rPr>
          <w:i/>
        </w:rPr>
        <w:t>there are about twenty-five big events. I am going to try</w:t>
      </w:r>
      <w:r w:rsidR="005002AF" w:rsidRPr="005B6841">
        <w:rPr>
          <w:i/>
        </w:rPr>
        <w:t xml:space="preserve"> to list them all according to m</w:t>
      </w:r>
      <w:r w:rsidRPr="005B6841">
        <w:rPr>
          <w:i/>
        </w:rPr>
        <w:t>y understan</w:t>
      </w:r>
      <w:r w:rsidR="005002AF" w:rsidRPr="005B6841">
        <w:rPr>
          <w:i/>
        </w:rPr>
        <w:t>ding. It is not a real big list</w:t>
      </w:r>
      <w:r w:rsidRPr="005B6841">
        <w:rPr>
          <w:i/>
        </w:rPr>
        <w:t xml:space="preserve"> to get the </w:t>
      </w:r>
      <w:r w:rsidR="005002AF" w:rsidRPr="005B6841">
        <w:rPr>
          <w:i/>
        </w:rPr>
        <w:t>whole thing. I want to remember:</w:t>
      </w:r>
      <w:r w:rsidRPr="005B6841">
        <w:rPr>
          <w:i/>
        </w:rPr>
        <w:t xml:space="preserve"> remember what we are doing, why we </w:t>
      </w:r>
      <w:r w:rsidR="005002AF" w:rsidRPr="005B6841">
        <w:rPr>
          <w:i/>
        </w:rPr>
        <w:t>are doing it, where it is going.</w:t>
      </w:r>
      <w:r w:rsidRPr="005B6841">
        <w:rPr>
          <w:i/>
        </w:rPr>
        <w:t xml:space="preserve"> The negative obstacles, the setbacks, the promises, the outpouring of the Spirit, the purified Church, the Antichrist. I want to remember what is going on. I do not want to get lost over in socia</w:t>
      </w:r>
      <w:r w:rsidR="005002AF" w:rsidRPr="005B6841">
        <w:rPr>
          <w:i/>
        </w:rPr>
        <w:t>l-</w:t>
      </w:r>
      <w:r w:rsidRPr="005B6841">
        <w:rPr>
          <w:i/>
        </w:rPr>
        <w:t>media world</w:t>
      </w:r>
      <w:r w:rsidR="005002AF" w:rsidRPr="005B6841">
        <w:rPr>
          <w:i/>
        </w:rPr>
        <w:t>,</w:t>
      </w:r>
      <w:r w:rsidRPr="005B6841">
        <w:rPr>
          <w:i/>
        </w:rPr>
        <w:t xml:space="preserve"> </w:t>
      </w:r>
      <w:r w:rsidR="005002AF" w:rsidRPr="005B6841">
        <w:rPr>
          <w:i/>
        </w:rPr>
        <w:t>in</w:t>
      </w:r>
      <w:r w:rsidRPr="005B6841">
        <w:rPr>
          <w:i/>
        </w:rPr>
        <w:t xml:space="preserve"> some fantasy world over there about what everybody is doing or what everybody is thinking or what they are</w:t>
      </w:r>
      <w:r w:rsidR="002753AE" w:rsidRPr="005B6841">
        <w:rPr>
          <w:i/>
        </w:rPr>
        <w:t xml:space="preserve"> having for lunch or something.</w:t>
      </w:r>
    </w:p>
    <w:p w:rsidR="00210A02" w:rsidRPr="00C25F01" w:rsidRDefault="00820703" w:rsidP="00820703">
      <w:pPr>
        <w:pStyle w:val="Lv3-K"/>
      </w:pPr>
      <w:r w:rsidRPr="00C25F01">
        <w:rPr>
          <w:rFonts w:eastAsia=".SF NS Text"/>
          <w:b/>
          <w:i/>
          <w:color w:val="000000"/>
        </w:rPr>
        <w:t>Remember</w:t>
      </w:r>
      <w:r w:rsidRPr="00C25F01">
        <w:rPr>
          <w:rFonts w:eastAsia=".SF NS Text"/>
          <w:color w:val="000000"/>
        </w:rPr>
        <w:t xml:space="preserve">: The call to “remember” is one of the most emphasized exhortations in the Scripture, with over 80 references. </w:t>
      </w:r>
      <w:r w:rsidR="00210A02" w:rsidRPr="00C25F01">
        <w:rPr>
          <w:rFonts w:eastAsia=".SF NS Text"/>
          <w:color w:val="000000"/>
        </w:rPr>
        <w:t xml:space="preserve">We are must be intentional to “remember.” </w:t>
      </w:r>
    </w:p>
    <w:p w:rsidR="00E35E2D" w:rsidRPr="00C25F01" w:rsidRDefault="00E35E2D" w:rsidP="001C58AF">
      <w:pPr>
        <w:pStyle w:val="Lv4-L"/>
      </w:pPr>
      <w:r w:rsidRPr="00C25F01">
        <w:t>We are to remember the biblical narrative and our calling as His witnesses. We are intentionally remembering</w:t>
      </w:r>
      <w:r w:rsidR="006273E9" w:rsidRPr="00C25F01">
        <w:t>,</w:t>
      </w:r>
      <w:r w:rsidRPr="00C25F01">
        <w:t xml:space="preserve"> week by week</w:t>
      </w:r>
      <w:r w:rsidR="006273E9" w:rsidRPr="00C25F01">
        <w:t>,</w:t>
      </w:r>
      <w:r w:rsidRPr="00C25F01">
        <w:t xml:space="preserve"> </w:t>
      </w:r>
      <w:r w:rsidR="00210A02" w:rsidRPr="00C25F01">
        <w:t xml:space="preserve">by </w:t>
      </w:r>
      <w:r w:rsidRPr="00C25F01">
        <w:t>study</w:t>
      </w:r>
      <w:r w:rsidR="00210A02" w:rsidRPr="00C25F01">
        <w:t>ing</w:t>
      </w:r>
      <w:r w:rsidRPr="00C25F01">
        <w:t xml:space="preserve"> the 150 </w:t>
      </w:r>
      <w:r w:rsidR="00210A02" w:rsidRPr="00C25F01">
        <w:t xml:space="preserve">end-time </w:t>
      </w:r>
      <w:r w:rsidR="006273E9" w:rsidRPr="00C25F01">
        <w:t>chapters.</w:t>
      </w:r>
    </w:p>
    <w:p w:rsidR="00210A02" w:rsidRPr="00C25F01" w:rsidRDefault="00210A02" w:rsidP="00210A02">
      <w:pPr>
        <w:pStyle w:val="Lv4-L"/>
      </w:pPr>
      <w:r w:rsidRPr="00C25F01">
        <w:t xml:space="preserve">If we cease to remember, then we will begin to neglect to engage in the things to which God called us, and then we will drift away from our calling and find ourselves with a different perspective and changing priorities from those we embraced in former days. </w:t>
      </w:r>
    </w:p>
    <w:p w:rsidR="00E35E2D" w:rsidRPr="00C25F01" w:rsidRDefault="00E35E2D" w:rsidP="00E35E2D">
      <w:pPr>
        <w:pStyle w:val="Lv3-K"/>
        <w:tabs>
          <w:tab w:val="left" w:pos="5490"/>
        </w:tabs>
        <w:rPr>
          <w:szCs w:val="24"/>
        </w:rPr>
      </w:pPr>
      <w:r w:rsidRPr="00C25F01">
        <w:rPr>
          <w:b/>
          <w:i/>
          <w:szCs w:val="24"/>
        </w:rPr>
        <w:t>Return</w:t>
      </w:r>
      <w:r w:rsidRPr="00C25F01">
        <w:rPr>
          <w:szCs w:val="24"/>
        </w:rPr>
        <w:t>: To repent or to break our agreement with darkness</w:t>
      </w:r>
    </w:p>
    <w:p w:rsidR="00210A02" w:rsidRPr="00C25F01" w:rsidRDefault="00210A02" w:rsidP="001C58AF">
      <w:pPr>
        <w:pStyle w:val="Lv3-K"/>
        <w:tabs>
          <w:tab w:val="left" w:pos="5490"/>
        </w:tabs>
        <w:rPr>
          <w:szCs w:val="24"/>
        </w:rPr>
      </w:pPr>
      <w:r w:rsidRPr="00C25F01">
        <w:rPr>
          <w:b/>
          <w:i/>
          <w:szCs w:val="24"/>
        </w:rPr>
        <w:t>You will not be forgotten</w:t>
      </w:r>
      <w:r w:rsidRPr="00C25F01">
        <w:rPr>
          <w:szCs w:val="24"/>
        </w:rPr>
        <w:t xml:space="preserve">: The Lord will show Himself reliable and true to all His promises. </w:t>
      </w:r>
    </w:p>
    <w:p w:rsidR="00485691" w:rsidRDefault="00485691" w:rsidP="001C58AF">
      <w:pPr>
        <w:pStyle w:val="Lv3-K"/>
        <w:tabs>
          <w:tab w:val="left" w:pos="5490"/>
        </w:tabs>
        <w:rPr>
          <w:szCs w:val="24"/>
        </w:rPr>
      </w:pPr>
      <w:r w:rsidRPr="00C25F01">
        <w:rPr>
          <w:b/>
          <w:i/>
          <w:szCs w:val="24"/>
        </w:rPr>
        <w:t>I will blot out your sins</w:t>
      </w:r>
      <w:r w:rsidR="00E35E2D" w:rsidRPr="00C25F01">
        <w:rPr>
          <w:szCs w:val="24"/>
        </w:rPr>
        <w:t>:</w:t>
      </w:r>
      <w:r w:rsidRPr="00C25F01">
        <w:rPr>
          <w:szCs w:val="24"/>
        </w:rPr>
        <w:t xml:space="preserve"> </w:t>
      </w:r>
      <w:r w:rsidR="00E35E2D" w:rsidRPr="00C25F01">
        <w:rPr>
          <w:szCs w:val="24"/>
        </w:rPr>
        <w:t xml:space="preserve">Israel has not </w:t>
      </w:r>
      <w:r w:rsidRPr="00C25F01">
        <w:rPr>
          <w:szCs w:val="24"/>
        </w:rPr>
        <w:t>gone too far</w:t>
      </w:r>
      <w:r w:rsidR="006273E9" w:rsidRPr="00C25F01">
        <w:rPr>
          <w:szCs w:val="24"/>
        </w:rPr>
        <w:t>,</w:t>
      </w:r>
      <w:r w:rsidRPr="00C25F01">
        <w:rPr>
          <w:szCs w:val="24"/>
        </w:rPr>
        <w:t xml:space="preserve"> and it </w:t>
      </w:r>
      <w:r w:rsidR="00E35E2D" w:rsidRPr="00C25F01">
        <w:rPr>
          <w:szCs w:val="24"/>
        </w:rPr>
        <w:t xml:space="preserve">is not </w:t>
      </w:r>
      <w:r w:rsidRPr="00C25F01">
        <w:rPr>
          <w:szCs w:val="24"/>
        </w:rPr>
        <w:t xml:space="preserve">too late. </w:t>
      </w:r>
      <w:r w:rsidR="00E35E2D" w:rsidRPr="00C25F01">
        <w:rPr>
          <w:szCs w:val="24"/>
        </w:rPr>
        <w:t xml:space="preserve">Since </w:t>
      </w:r>
      <w:r w:rsidRPr="00C25F01">
        <w:rPr>
          <w:szCs w:val="24"/>
        </w:rPr>
        <w:t xml:space="preserve">God </w:t>
      </w:r>
      <w:r w:rsidR="00E35E2D" w:rsidRPr="00C25F01">
        <w:rPr>
          <w:szCs w:val="24"/>
        </w:rPr>
        <w:t xml:space="preserve">promised to forgive </w:t>
      </w:r>
      <w:r w:rsidRPr="00C25F01">
        <w:rPr>
          <w:szCs w:val="24"/>
        </w:rPr>
        <w:t>rebellious Israel</w:t>
      </w:r>
      <w:r w:rsidR="00E35E2D" w:rsidRPr="00C25F01">
        <w:rPr>
          <w:szCs w:val="24"/>
        </w:rPr>
        <w:t xml:space="preserve">, we have confidence that the </w:t>
      </w:r>
      <w:r w:rsidRPr="00C25F01">
        <w:rPr>
          <w:szCs w:val="24"/>
        </w:rPr>
        <w:t>Lord</w:t>
      </w:r>
      <w:r w:rsidR="004A7E45">
        <w:rPr>
          <w:szCs w:val="24"/>
        </w:rPr>
        <w:t>’</w:t>
      </w:r>
      <w:r w:rsidR="006273E9" w:rsidRPr="00C25F01">
        <w:rPr>
          <w:szCs w:val="24"/>
        </w:rPr>
        <w:t xml:space="preserve">s mercy is so glorious </w:t>
      </w:r>
      <w:r w:rsidR="00E35E2D" w:rsidRPr="00C25F01">
        <w:rPr>
          <w:szCs w:val="24"/>
        </w:rPr>
        <w:t>that He will forgive anyone who cries out to Him</w:t>
      </w:r>
      <w:r w:rsidRPr="00C25F01">
        <w:rPr>
          <w:szCs w:val="24"/>
        </w:rPr>
        <w:t xml:space="preserve">. </w:t>
      </w:r>
    </w:p>
    <w:p w:rsidR="00485691" w:rsidRPr="00C25F01" w:rsidRDefault="00485691" w:rsidP="00495603">
      <w:pPr>
        <w:pStyle w:val="Lv2-J"/>
        <w:tabs>
          <w:tab w:val="left" w:pos="1152"/>
          <w:tab w:val="left" w:pos="5490"/>
        </w:tabs>
        <w:rPr>
          <w:szCs w:val="24"/>
        </w:rPr>
      </w:pPr>
      <w:r w:rsidRPr="00C25F01">
        <w:rPr>
          <w:szCs w:val="24"/>
        </w:rPr>
        <w:t>The prophetic oracle in Isaiah 41-44 crescendos with a call to celebrate what the Lord has done. God</w:t>
      </w:r>
      <w:r w:rsidR="004A7E45">
        <w:rPr>
          <w:szCs w:val="24"/>
        </w:rPr>
        <w:t>’</w:t>
      </w:r>
      <w:r w:rsidRPr="00C25F01">
        <w:rPr>
          <w:szCs w:val="24"/>
        </w:rPr>
        <w:t xml:space="preserve">s messengers are to “fully engage” with the Lord by singing about and declaring what the Lord has done. </w:t>
      </w:r>
    </w:p>
    <w:p w:rsidR="00485691" w:rsidRPr="00C25F01" w:rsidRDefault="00485691" w:rsidP="00495603">
      <w:pPr>
        <w:pStyle w:val="Sc2-F"/>
        <w:tabs>
          <w:tab w:val="left" w:pos="5490"/>
        </w:tabs>
        <w:rPr>
          <w:szCs w:val="24"/>
        </w:rPr>
      </w:pPr>
      <w:r w:rsidRPr="00C25F01">
        <w:rPr>
          <w:rStyle w:val="MyWordStyleChar"/>
          <w:szCs w:val="24"/>
          <w:vertAlign w:val="superscript"/>
        </w:rPr>
        <w:t>23</w:t>
      </w:r>
      <w:r w:rsidRPr="00C25F01">
        <w:rPr>
          <w:szCs w:val="24"/>
          <w:u w:val="single"/>
        </w:rPr>
        <w:t>Sing</w:t>
      </w:r>
      <w:r w:rsidRPr="00C25F01">
        <w:rPr>
          <w:szCs w:val="24"/>
        </w:rPr>
        <w:t xml:space="preserve">, O heavens, </w:t>
      </w:r>
      <w:r w:rsidRPr="00C25F01">
        <w:rPr>
          <w:szCs w:val="24"/>
          <w:u w:val="single"/>
        </w:rPr>
        <w:t xml:space="preserve">for the </w:t>
      </w:r>
      <w:r w:rsidRPr="00C25F01">
        <w:rPr>
          <w:smallCaps/>
          <w:szCs w:val="24"/>
          <w:u w:val="single"/>
        </w:rPr>
        <w:t>Lord</w:t>
      </w:r>
      <w:r w:rsidRPr="00C25F01">
        <w:rPr>
          <w:szCs w:val="24"/>
          <w:u w:val="single"/>
        </w:rPr>
        <w:t xml:space="preserve"> has done </w:t>
      </w:r>
      <w:r w:rsidRPr="00C25F01">
        <w:rPr>
          <w:iCs/>
          <w:szCs w:val="24"/>
          <w:u w:val="single"/>
        </w:rPr>
        <w:t>it</w:t>
      </w:r>
      <w:r w:rsidRPr="00C25F01">
        <w:rPr>
          <w:iCs/>
          <w:szCs w:val="24"/>
        </w:rPr>
        <w:t>!</w:t>
      </w:r>
      <w:r w:rsidRPr="00C25F01">
        <w:rPr>
          <w:szCs w:val="24"/>
        </w:rPr>
        <w:t xml:space="preserve"> </w:t>
      </w:r>
      <w:r w:rsidRPr="00C25F01">
        <w:rPr>
          <w:szCs w:val="24"/>
          <w:u w:val="single"/>
        </w:rPr>
        <w:t>Shout</w:t>
      </w:r>
      <w:r w:rsidRPr="00C25F01">
        <w:rPr>
          <w:szCs w:val="24"/>
        </w:rPr>
        <w:t xml:space="preserve">, you lower parts of the earth; </w:t>
      </w:r>
      <w:r w:rsidRPr="00C25F01">
        <w:rPr>
          <w:szCs w:val="24"/>
          <w:u w:val="single"/>
        </w:rPr>
        <w:t>break forth into singing</w:t>
      </w:r>
      <w:r w:rsidRPr="00C25F01">
        <w:rPr>
          <w:szCs w:val="24"/>
        </w:rPr>
        <w:t xml:space="preserve">, you mountains, O forest, and every tree in it! For the </w:t>
      </w:r>
      <w:r w:rsidRPr="00C25F01">
        <w:rPr>
          <w:smallCaps/>
          <w:szCs w:val="24"/>
        </w:rPr>
        <w:t>Lord</w:t>
      </w:r>
      <w:r w:rsidRPr="00C25F01">
        <w:rPr>
          <w:szCs w:val="24"/>
        </w:rPr>
        <w:t xml:space="preserve"> has redeemed Jacob, and glorified Himself in Israel. (Isa. 44:23) </w:t>
      </w:r>
    </w:p>
    <w:p w:rsidR="00485691" w:rsidRDefault="00485691" w:rsidP="00495603">
      <w:pPr>
        <w:pStyle w:val="Lv2-J"/>
        <w:tabs>
          <w:tab w:val="left" w:pos="1152"/>
          <w:tab w:val="left" w:pos="5490"/>
        </w:tabs>
        <w:rPr>
          <w:szCs w:val="24"/>
        </w:rPr>
      </w:pPr>
      <w:r w:rsidRPr="00C25F01">
        <w:rPr>
          <w:szCs w:val="24"/>
        </w:rPr>
        <w:t>Isaiah began a new prophetic oracle related to Cyrus and the restoration of Jerusalem (44:24-45:13) and many Gentile nations coming to know the Lord (45:6, 14-25)</w:t>
      </w:r>
      <w:bookmarkEnd w:id="0"/>
      <w:bookmarkEnd w:id="1"/>
      <w:r w:rsidR="006273E9" w:rsidRPr="00C25F01">
        <w:rPr>
          <w:szCs w:val="24"/>
        </w:rPr>
        <w:t>.</w:t>
      </w:r>
    </w:p>
    <w:p w:rsidR="007615E0" w:rsidRPr="00907399" w:rsidRDefault="007615E0" w:rsidP="005002AF">
      <w:pPr>
        <w:pStyle w:val="BodyText1"/>
        <w:rPr>
          <w:i/>
        </w:rPr>
      </w:pPr>
      <w:r w:rsidRPr="00907399">
        <w:rPr>
          <w:i/>
        </w:rPr>
        <w:t>Well</w:t>
      </w:r>
      <w:r w:rsidR="005002AF" w:rsidRPr="00907399">
        <w:rPr>
          <w:i/>
        </w:rPr>
        <w:t>, amen and amen! L</w:t>
      </w:r>
      <w:r w:rsidRPr="00907399">
        <w:rPr>
          <w:i/>
        </w:rPr>
        <w:t>et’s stand before the Lord. Rem</w:t>
      </w:r>
      <w:r w:rsidR="005002AF" w:rsidRPr="00907399">
        <w:rPr>
          <w:i/>
        </w:rPr>
        <w:t>ember, remember, remember!</w:t>
      </w:r>
      <w:r w:rsidRPr="00907399">
        <w:rPr>
          <w:i/>
        </w:rPr>
        <w:t xml:space="preserve"> I forgot to mention the two promises. He says, I will blot out your sins. In other words, you have not gone too far</w:t>
      </w:r>
      <w:r w:rsidR="005002AF" w:rsidRPr="00907399">
        <w:rPr>
          <w:i/>
        </w:rPr>
        <w:t xml:space="preserve"> and</w:t>
      </w:r>
      <w:r w:rsidRPr="00907399">
        <w:rPr>
          <w:i/>
        </w:rPr>
        <w:t xml:space="preserve"> it</w:t>
      </w:r>
      <w:r w:rsidR="005002AF" w:rsidRPr="00907399">
        <w:rPr>
          <w:i/>
        </w:rPr>
        <w:t xml:space="preserve"> is</w:t>
      </w:r>
      <w:r w:rsidR="005B6841" w:rsidRPr="00907399">
        <w:rPr>
          <w:i/>
        </w:rPr>
        <w:t xml:space="preserve"> not too late</w:t>
      </w:r>
      <w:r w:rsidRPr="00907399">
        <w:rPr>
          <w:i/>
        </w:rPr>
        <w:t>. Israel</w:t>
      </w:r>
      <w:r w:rsidR="005002AF" w:rsidRPr="00907399">
        <w:rPr>
          <w:i/>
        </w:rPr>
        <w:t xml:space="preserve">, if you will remember, </w:t>
      </w:r>
      <w:r w:rsidRPr="00907399">
        <w:rPr>
          <w:i/>
        </w:rPr>
        <w:t xml:space="preserve">I will cover you again and again and again and again. I love it. The Lord says, </w:t>
      </w:r>
      <w:r w:rsidR="005002AF" w:rsidRPr="00907399">
        <w:rPr>
          <w:i/>
        </w:rPr>
        <w:t>“</w:t>
      </w:r>
      <w:r w:rsidRPr="00907399">
        <w:rPr>
          <w:i/>
        </w:rPr>
        <w:t xml:space="preserve">I will push </w:t>
      </w:r>
      <w:r w:rsidR="00907399" w:rsidRPr="00907399">
        <w:rPr>
          <w:i/>
        </w:rPr>
        <w:t>‘</w:t>
      </w:r>
      <w:r w:rsidRPr="00907399">
        <w:rPr>
          <w:i/>
        </w:rPr>
        <w:t>delete</w:t>
      </w:r>
      <w:r w:rsidR="00907399" w:rsidRPr="00907399">
        <w:rPr>
          <w:i/>
        </w:rPr>
        <w:t>,’</w:t>
      </w:r>
      <w:r w:rsidRPr="00907399">
        <w:rPr>
          <w:i/>
        </w:rPr>
        <w:t xml:space="preserve"> and we will start fresh again.</w:t>
      </w:r>
      <w:r w:rsidR="005002AF" w:rsidRPr="00907399">
        <w:rPr>
          <w:i/>
        </w:rPr>
        <w:t>”</w:t>
      </w:r>
      <w:r w:rsidRPr="00907399">
        <w:rPr>
          <w:i/>
        </w:rPr>
        <w:t xml:space="preserve"> Is</w:t>
      </w:r>
      <w:r w:rsidR="005002AF" w:rsidRPr="00907399">
        <w:rPr>
          <w:i/>
        </w:rPr>
        <w:t>n’t</w:t>
      </w:r>
      <w:r w:rsidRPr="00907399">
        <w:rPr>
          <w:i/>
        </w:rPr>
        <w:t xml:space="preserve"> that </w:t>
      </w:r>
      <w:r w:rsidR="005002AF" w:rsidRPr="00907399">
        <w:rPr>
          <w:i/>
        </w:rPr>
        <w:t xml:space="preserve">beautiful? </w:t>
      </w:r>
      <w:r w:rsidR="005002AF" w:rsidRPr="00907399">
        <w:rPr>
          <w:i/>
        </w:rPr>
        <w:t>Isn’t that beautiful</w:t>
      </w:r>
      <w:r w:rsidRPr="00907399">
        <w:rPr>
          <w:i/>
        </w:rPr>
        <w:t xml:space="preserve">? </w:t>
      </w:r>
      <w:r w:rsidR="00907399" w:rsidRPr="00907399">
        <w:rPr>
          <w:i/>
        </w:rPr>
        <w:t>“</w:t>
      </w:r>
      <w:r w:rsidRPr="00907399">
        <w:rPr>
          <w:rFonts w:eastAsia="Cambria"/>
          <w:i/>
        </w:rPr>
        <w:t xml:space="preserve">Remember the </w:t>
      </w:r>
      <w:r w:rsidRPr="00907399">
        <w:rPr>
          <w:rFonts w:eastAsia="Cambria"/>
          <w:i/>
        </w:rPr>
        <w:lastRenderedPageBreak/>
        <w:t>storyline and</w:t>
      </w:r>
      <w:r w:rsidR="005002AF" w:rsidRPr="00907399">
        <w:rPr>
          <w:rFonts w:eastAsia="Cambria"/>
          <w:i/>
        </w:rPr>
        <w:t xml:space="preserve"> do not come under condemnation. R</w:t>
      </w:r>
      <w:r w:rsidRPr="00907399">
        <w:rPr>
          <w:rFonts w:eastAsia="Cambria"/>
          <w:i/>
        </w:rPr>
        <w:t>epent and let it go</w:t>
      </w:r>
      <w:r w:rsidR="005002AF" w:rsidRPr="00907399">
        <w:rPr>
          <w:rFonts w:eastAsia="Cambria"/>
          <w:i/>
        </w:rPr>
        <w:t>,</w:t>
      </w:r>
      <w:r w:rsidRPr="00907399">
        <w:rPr>
          <w:rFonts w:eastAsia="Cambria"/>
          <w:i/>
        </w:rPr>
        <w:t xml:space="preserve"> and run with Me with a heart of confidence.</w:t>
      </w:r>
      <w:r w:rsidR="00907399" w:rsidRPr="00907399">
        <w:rPr>
          <w:rFonts w:eastAsia="Cambria"/>
          <w:i/>
        </w:rPr>
        <w:t>”</w:t>
      </w:r>
    </w:p>
    <w:p w:rsidR="007615E0" w:rsidRPr="00907399" w:rsidRDefault="007615E0" w:rsidP="005002AF">
      <w:pPr>
        <w:pStyle w:val="BodyText1"/>
        <w:rPr>
          <w:i/>
        </w:rPr>
      </w:pPr>
      <w:r w:rsidRPr="00907399">
        <w:rPr>
          <w:i/>
        </w:rPr>
        <w:t xml:space="preserve">So I want to pray for people who are saying in their heart, </w:t>
      </w:r>
      <w:r w:rsidR="005002AF" w:rsidRPr="00907399">
        <w:rPr>
          <w:i/>
        </w:rPr>
        <w:t>“</w:t>
      </w:r>
      <w:r w:rsidRPr="00907399">
        <w:rPr>
          <w:i/>
        </w:rPr>
        <w:t>Lord</w:t>
      </w:r>
      <w:r w:rsidR="005002AF" w:rsidRPr="00907399">
        <w:rPr>
          <w:i/>
        </w:rPr>
        <w:t>,</w:t>
      </w:r>
      <w:r w:rsidRPr="00907399">
        <w:rPr>
          <w:i/>
        </w:rPr>
        <w:t xml:space="preserve"> I need to remember. I need to remember what this is about. I need to forget the things I</w:t>
      </w:r>
      <w:r w:rsidR="005002AF" w:rsidRPr="00907399">
        <w:rPr>
          <w:i/>
        </w:rPr>
        <w:t xml:space="preserve"> already</w:t>
      </w:r>
      <w:r w:rsidRPr="00907399">
        <w:rPr>
          <w:i/>
        </w:rPr>
        <w:t xml:space="preserve"> repented of. I need </w:t>
      </w:r>
      <w:r w:rsidR="005002AF" w:rsidRPr="00907399">
        <w:rPr>
          <w:i/>
        </w:rPr>
        <w:t>no condemnation.</w:t>
      </w:r>
      <w:r w:rsidRPr="00907399">
        <w:rPr>
          <w:i/>
        </w:rPr>
        <w:t xml:space="preserve"> I need to stand with confidence before the Lord</w:t>
      </w:r>
      <w:r w:rsidR="005002AF" w:rsidRPr="00907399">
        <w:rPr>
          <w:i/>
        </w:rPr>
        <w:t>,”</w:t>
      </w:r>
      <w:r w:rsidRPr="00907399">
        <w:rPr>
          <w:i/>
        </w:rPr>
        <w:t xml:space="preserve"> because if God would call Israel in rebellion to this glorious thing</w:t>
      </w:r>
      <w:r w:rsidR="005002AF" w:rsidRPr="00907399">
        <w:rPr>
          <w:i/>
        </w:rPr>
        <w:t>,</w:t>
      </w:r>
      <w:r w:rsidRPr="00907399">
        <w:rPr>
          <w:i/>
        </w:rPr>
        <w:t xml:space="preserve"> He will call anybody.</w:t>
      </w:r>
      <w:bookmarkStart w:id="41" w:name="_GoBack"/>
      <w:bookmarkEnd w:id="41"/>
    </w:p>
    <w:sectPr w:rsidR="007615E0" w:rsidRPr="00907399" w:rsidSect="000B75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B7A" w:rsidRDefault="005E2B7A">
      <w:r>
        <w:separator/>
      </w:r>
    </w:p>
    <w:p w:rsidR="005E2B7A" w:rsidRDefault="005E2B7A"/>
  </w:endnote>
  <w:endnote w:type="continuationSeparator" w:id="0">
    <w:p w:rsidR="005E2B7A" w:rsidRDefault="005E2B7A">
      <w:r>
        <w:continuationSeparator/>
      </w:r>
    </w:p>
    <w:p w:rsidR="005E2B7A" w:rsidRDefault="005E2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Gothic"/>
    <w:panose1 w:val="020B0604020202020204"/>
    <w:charset w:val="80"/>
    <w:family w:val="auto"/>
    <w:notTrueType/>
    <w:pitch w:val="variable"/>
    <w:sig w:usb0="00000001" w:usb1="08070000" w:usb2="00000010" w:usb3="00000000" w:csb0="0002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panose1 w:val="020B0604020202020204"/>
    <w:charset w:val="88"/>
    <w:family w:val="auto"/>
    <w:pitch w:val="variable"/>
    <w:sig w:usb0="2000028F" w:usb1="0A080003" w:usb2="00000010" w:usb3="00000000" w:csb0="0010019F" w:csb1="00000000"/>
  </w:font>
  <w:font w:name=".SF NS Text">
    <w:panose1 w:val="020B0604020202020204"/>
    <w:charset w:val="88"/>
    <w:family w:val="auto"/>
    <w:pitch w:val="variable"/>
    <w:sig w:usb0="2000028F" w:usb1="0A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7A" w:rsidRPr="000A433C" w:rsidRDefault="0087377A" w:rsidP="00FB7E9B">
    <w:pPr>
      <w:pBdr>
        <w:top w:val="single" w:sz="4" w:space="1" w:color="auto"/>
      </w:pBdr>
      <w:spacing w:after="0"/>
      <w:jc w:val="center"/>
    </w:pPr>
    <w:r w:rsidRPr="000A433C">
      <w:rPr>
        <w:b/>
        <w:i/>
        <w:sz w:val="28"/>
      </w:rPr>
      <w:t xml:space="preserve">International House of Prayer of Kansas City    </w:t>
    </w:r>
    <w:hyperlink r:id="rId1" w:history="1">
      <w:r w:rsidRPr="000A433C">
        <w:rPr>
          <w:rStyle w:val="Hyperlink"/>
          <w:b/>
          <w:i/>
          <w:color w:val="auto"/>
          <w:sz w:val="28"/>
          <w:u w:val="none"/>
        </w:rPr>
        <w:t>ihopkc.org</w:t>
      </w:r>
    </w:hyperlink>
    <w:r>
      <w:rPr>
        <w:rStyle w:val="Hyperlink"/>
        <w:b/>
        <w:i/>
        <w:color w:val="auto"/>
        <w:sz w:val="28"/>
        <w:u w:val="none"/>
      </w:rPr>
      <w:br/>
    </w:r>
    <w:r w:rsidRPr="000A433C">
      <w:rPr>
        <w:b/>
        <w:i/>
        <w:szCs w:val="24"/>
      </w:rPr>
      <w:t xml:space="preserve">Free Teaching Library    </w:t>
    </w:r>
    <w:hyperlink r:id="rId2" w:history="1">
      <w:r w:rsidRPr="000A433C">
        <w:rPr>
          <w:rStyle w:val="Hyperlink"/>
          <w:b/>
          <w:i/>
          <w:color w:val="auto"/>
          <w:szCs w:val="24"/>
          <w:u w:val="none"/>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7A" w:rsidRPr="000A433C" w:rsidRDefault="0087377A" w:rsidP="00FB7E9B">
    <w:pPr>
      <w:pBdr>
        <w:top w:val="single" w:sz="4" w:space="1" w:color="auto"/>
      </w:pBdr>
      <w:spacing w:after="0"/>
      <w:jc w:val="center"/>
    </w:pPr>
    <w:r w:rsidRPr="000A433C">
      <w:rPr>
        <w:b/>
        <w:i/>
        <w:sz w:val="28"/>
      </w:rPr>
      <w:t xml:space="preserve">International House of Prayer of Kansas City    </w:t>
    </w:r>
    <w:hyperlink r:id="rId1" w:history="1">
      <w:r w:rsidRPr="000A433C">
        <w:rPr>
          <w:rStyle w:val="Hyperlink"/>
          <w:b/>
          <w:i/>
          <w:color w:val="auto"/>
          <w:sz w:val="28"/>
          <w:u w:val="none"/>
        </w:rPr>
        <w:t>ihopkc.org</w:t>
      </w:r>
    </w:hyperlink>
    <w:r w:rsidRPr="000A433C">
      <w:rPr>
        <w:rStyle w:val="Hyperlink"/>
        <w:b/>
        <w:i/>
        <w:color w:val="auto"/>
        <w:sz w:val="28"/>
        <w:u w:val="none"/>
      </w:rPr>
      <w:br/>
    </w:r>
    <w:r w:rsidRPr="000A433C">
      <w:rPr>
        <w:b/>
        <w:i/>
        <w:szCs w:val="24"/>
      </w:rPr>
      <w:t xml:space="preserve">Free Teaching Library    </w:t>
    </w:r>
    <w:hyperlink r:id="rId2" w:history="1">
      <w:r w:rsidRPr="000A433C">
        <w:rPr>
          <w:rStyle w:val="Hyperlink"/>
          <w:b/>
          <w:i/>
          <w:color w:val="auto"/>
          <w:szCs w:val="24"/>
          <w:u w:val="none"/>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B7A" w:rsidRDefault="005E2B7A">
      <w:r>
        <w:separator/>
      </w:r>
    </w:p>
    <w:p w:rsidR="005E2B7A" w:rsidRDefault="005E2B7A"/>
  </w:footnote>
  <w:footnote w:type="continuationSeparator" w:id="0">
    <w:p w:rsidR="005E2B7A" w:rsidRDefault="005E2B7A">
      <w:r>
        <w:continuationSeparator/>
      </w:r>
    </w:p>
    <w:p w:rsidR="005E2B7A" w:rsidRDefault="005E2B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7A" w:rsidRDefault="0087377A">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87377A" w:rsidRDefault="0087377A">
    <w:pPr>
      <w:ind w:right="360"/>
    </w:pPr>
  </w:p>
  <w:p w:rsidR="0087377A" w:rsidRDefault="008737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7A" w:rsidRPr="00BF319F" w:rsidRDefault="0087377A" w:rsidP="00AB58C4">
    <w:pPr>
      <w:pBdr>
        <w:bottom w:val="single" w:sz="4" w:space="1" w:color="auto"/>
      </w:pBdr>
      <w:tabs>
        <w:tab w:val="right" w:pos="10800"/>
      </w:tabs>
      <w:rPr>
        <w:b/>
        <w:i/>
        <w:sz w:val="20"/>
      </w:rPr>
    </w:pPr>
    <w:r w:rsidRPr="00BF319F">
      <w:rPr>
        <w:b/>
        <w:i/>
        <w:szCs w:val="24"/>
      </w:rPr>
      <w:t>Forerunner Study Track: The Forerunner Message in Isaiah 1-45</w:t>
    </w:r>
    <w:r w:rsidRPr="00BF319F">
      <w:rPr>
        <w:smallCaps/>
        <w:szCs w:val="24"/>
      </w:rPr>
      <w:t xml:space="preserve"> –</w:t>
    </w:r>
    <w:r w:rsidRPr="00BF319F">
      <w:rPr>
        <w:b/>
        <w:i/>
        <w:smallCaps/>
        <w:szCs w:val="24"/>
      </w:rPr>
      <w:t xml:space="preserve"> Mike Bickle</w:t>
    </w:r>
    <w:r w:rsidRPr="00BF319F">
      <w:rPr>
        <w:b/>
        <w:i/>
        <w:szCs w:val="24"/>
      </w:rPr>
      <w:br/>
    </w:r>
    <w:r w:rsidRPr="00BF319F">
      <w:rPr>
        <w:b/>
        <w:i/>
        <w:sz w:val="20"/>
      </w:rPr>
      <w:t xml:space="preserve">Session </w:t>
    </w:r>
    <w:r>
      <w:rPr>
        <w:b/>
        <w:i/>
        <w:sz w:val="20"/>
      </w:rPr>
      <w:t>15</w:t>
    </w:r>
    <w:r w:rsidRPr="00BF319F">
      <w:rPr>
        <w:b/>
        <w:i/>
        <w:sz w:val="20"/>
      </w:rPr>
      <w:t xml:space="preserve"> The Forerunner Message in Isaiah </w:t>
    </w:r>
    <w:r>
      <w:rPr>
        <w:b/>
        <w:i/>
        <w:sz w:val="20"/>
      </w:rPr>
      <w:t>43-44</w:t>
    </w:r>
    <w:r w:rsidRPr="00BF319F">
      <w:rPr>
        <w:b/>
        <w:i/>
        <w:sz w:val="20"/>
      </w:rPr>
      <w:tab/>
      <w:t>Page</w:t>
    </w:r>
    <w:r w:rsidRPr="00BF319F">
      <w:rPr>
        <w:b/>
        <w:i/>
        <w:smallCaps/>
        <w:sz w:val="20"/>
      </w:rPr>
      <w:t xml:space="preserve"> </w:t>
    </w:r>
    <w:r w:rsidRPr="00BF319F">
      <w:rPr>
        <w:rStyle w:val="PageNumber"/>
        <w:b/>
        <w:i/>
        <w:sz w:val="20"/>
      </w:rPr>
      <w:fldChar w:fldCharType="begin"/>
    </w:r>
    <w:r w:rsidRPr="00BF319F">
      <w:rPr>
        <w:rStyle w:val="PageNumber"/>
        <w:b/>
        <w:i/>
        <w:sz w:val="20"/>
      </w:rPr>
      <w:instrText xml:space="preserve"> PAGE </w:instrText>
    </w:r>
    <w:r w:rsidRPr="00BF319F">
      <w:rPr>
        <w:rStyle w:val="PageNumber"/>
        <w:b/>
        <w:i/>
        <w:sz w:val="20"/>
      </w:rPr>
      <w:fldChar w:fldCharType="separate"/>
    </w:r>
    <w:r>
      <w:rPr>
        <w:rStyle w:val="PageNumber"/>
        <w:b/>
        <w:i/>
        <w:noProof/>
        <w:sz w:val="20"/>
      </w:rPr>
      <w:t>21</w:t>
    </w:r>
    <w:r w:rsidRPr="00BF319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7A" w:rsidRPr="00001220" w:rsidRDefault="0087377A" w:rsidP="00001220">
    <w:pPr>
      <w:pBdr>
        <w:bottom w:val="single" w:sz="4" w:space="1" w:color="auto"/>
      </w:pBdr>
      <w:rPr>
        <w:b/>
        <w:i/>
        <w:szCs w:val="24"/>
      </w:rPr>
    </w:pPr>
    <w:r w:rsidRPr="00001220">
      <w:rPr>
        <w:b/>
        <w:i/>
        <w:smallCaps/>
        <w:sz w:val="36"/>
      </w:rPr>
      <w:t xml:space="preserve">International House of Prayer University – </w:t>
    </w:r>
    <w:r w:rsidRPr="00001220">
      <w:rPr>
        <w:b/>
        <w:i/>
        <w:smallCaps/>
        <w:sz w:val="28"/>
      </w:rPr>
      <w:t>Mike Bickle</w:t>
    </w:r>
    <w:r>
      <w:rPr>
        <w:b/>
        <w:i/>
        <w:smallCaps/>
        <w:sz w:val="28"/>
      </w:rPr>
      <w:br/>
    </w:r>
    <w:bookmarkStart w:id="42" w:name="OLE_LINK13"/>
    <w:r w:rsidRPr="00001220">
      <w:rPr>
        <w:b/>
        <w:i/>
        <w:szCs w:val="24"/>
      </w:rPr>
      <w:t>Forerunner Study Track: The Forerunner Message in Isaiah 1-45</w:t>
    </w:r>
  </w:p>
  <w:bookmarkEnd w:id="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85207"/>
    <w:multiLevelType w:val="multilevel"/>
    <w:tmpl w:val="207A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403A416B"/>
    <w:multiLevelType w:val="multilevel"/>
    <w:tmpl w:val="DD44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7A031CC2"/>
    <w:multiLevelType w:val="multilevel"/>
    <w:tmpl w:val="81DEA2D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4"/>
  </w:num>
  <w:num w:numId="2">
    <w:abstractNumId w:val="1"/>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activeWritingStyle w:appName="MSWord" w:lang="en-US" w:vendorID="64" w:dllVersion="6" w:nlCheck="1" w:checkStyle="1"/>
  <w:activeWritingStyle w:appName="MSWord" w:lang="en-US" w:vendorID="64" w:dllVersion="0" w:nlCheck="1" w:checkStyle="0"/>
  <w:activeWritingStyle w:appName="MSWord" w:lang="ar-SA" w:vendorID="64" w:dllVersion="6" w:nlCheck="1" w:checkStyle="0"/>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51B"/>
    <w:rsid w:val="000001D5"/>
    <w:rsid w:val="00000291"/>
    <w:rsid w:val="00000451"/>
    <w:rsid w:val="000009F1"/>
    <w:rsid w:val="000010DC"/>
    <w:rsid w:val="00001220"/>
    <w:rsid w:val="0000148F"/>
    <w:rsid w:val="00001819"/>
    <w:rsid w:val="00001B45"/>
    <w:rsid w:val="00001BD9"/>
    <w:rsid w:val="00001CC3"/>
    <w:rsid w:val="00001EE7"/>
    <w:rsid w:val="000025F6"/>
    <w:rsid w:val="00002817"/>
    <w:rsid w:val="00002DB2"/>
    <w:rsid w:val="00002F11"/>
    <w:rsid w:val="00002F99"/>
    <w:rsid w:val="0000300C"/>
    <w:rsid w:val="00003451"/>
    <w:rsid w:val="00003625"/>
    <w:rsid w:val="000036C1"/>
    <w:rsid w:val="00003906"/>
    <w:rsid w:val="000039F0"/>
    <w:rsid w:val="00003D3C"/>
    <w:rsid w:val="00003EA6"/>
    <w:rsid w:val="00004099"/>
    <w:rsid w:val="00004393"/>
    <w:rsid w:val="000048CF"/>
    <w:rsid w:val="00005E41"/>
    <w:rsid w:val="00005EC0"/>
    <w:rsid w:val="00005EE7"/>
    <w:rsid w:val="000061D9"/>
    <w:rsid w:val="000064C3"/>
    <w:rsid w:val="0000695E"/>
    <w:rsid w:val="00006987"/>
    <w:rsid w:val="00006C4A"/>
    <w:rsid w:val="00006D07"/>
    <w:rsid w:val="00006F0B"/>
    <w:rsid w:val="00006F3A"/>
    <w:rsid w:val="00007436"/>
    <w:rsid w:val="000077F2"/>
    <w:rsid w:val="00007A54"/>
    <w:rsid w:val="00007A88"/>
    <w:rsid w:val="00007B71"/>
    <w:rsid w:val="00007FA3"/>
    <w:rsid w:val="00007FAC"/>
    <w:rsid w:val="000102E0"/>
    <w:rsid w:val="000105E9"/>
    <w:rsid w:val="00010A41"/>
    <w:rsid w:val="00010A83"/>
    <w:rsid w:val="00010B5F"/>
    <w:rsid w:val="00010BC3"/>
    <w:rsid w:val="00010E20"/>
    <w:rsid w:val="000112DD"/>
    <w:rsid w:val="000116F1"/>
    <w:rsid w:val="00011AAF"/>
    <w:rsid w:val="00011C6B"/>
    <w:rsid w:val="0001243F"/>
    <w:rsid w:val="00012538"/>
    <w:rsid w:val="000128C9"/>
    <w:rsid w:val="00012AB3"/>
    <w:rsid w:val="00012AC7"/>
    <w:rsid w:val="00012EAA"/>
    <w:rsid w:val="00012EC2"/>
    <w:rsid w:val="00013473"/>
    <w:rsid w:val="00013637"/>
    <w:rsid w:val="0001364C"/>
    <w:rsid w:val="0001397F"/>
    <w:rsid w:val="00013D50"/>
    <w:rsid w:val="0001412D"/>
    <w:rsid w:val="0001419E"/>
    <w:rsid w:val="00014409"/>
    <w:rsid w:val="000145C3"/>
    <w:rsid w:val="00014B3E"/>
    <w:rsid w:val="00014E90"/>
    <w:rsid w:val="00014F43"/>
    <w:rsid w:val="00014F9E"/>
    <w:rsid w:val="00015169"/>
    <w:rsid w:val="00015330"/>
    <w:rsid w:val="00015455"/>
    <w:rsid w:val="00015504"/>
    <w:rsid w:val="000155F3"/>
    <w:rsid w:val="00015976"/>
    <w:rsid w:val="00015D90"/>
    <w:rsid w:val="00015FB6"/>
    <w:rsid w:val="00016366"/>
    <w:rsid w:val="00016567"/>
    <w:rsid w:val="000166B2"/>
    <w:rsid w:val="0001692A"/>
    <w:rsid w:val="00016BD2"/>
    <w:rsid w:val="00016EC4"/>
    <w:rsid w:val="0001724E"/>
    <w:rsid w:val="00017936"/>
    <w:rsid w:val="00017B91"/>
    <w:rsid w:val="00017C06"/>
    <w:rsid w:val="00017D1E"/>
    <w:rsid w:val="00017F04"/>
    <w:rsid w:val="0002016A"/>
    <w:rsid w:val="000203F3"/>
    <w:rsid w:val="00020A8E"/>
    <w:rsid w:val="00020B09"/>
    <w:rsid w:val="00020C42"/>
    <w:rsid w:val="00020F76"/>
    <w:rsid w:val="00020FB4"/>
    <w:rsid w:val="00021010"/>
    <w:rsid w:val="00021061"/>
    <w:rsid w:val="000214E1"/>
    <w:rsid w:val="00021732"/>
    <w:rsid w:val="00021BD1"/>
    <w:rsid w:val="00021C5F"/>
    <w:rsid w:val="00021C84"/>
    <w:rsid w:val="00021CC3"/>
    <w:rsid w:val="00021E06"/>
    <w:rsid w:val="00022149"/>
    <w:rsid w:val="000222D3"/>
    <w:rsid w:val="00022482"/>
    <w:rsid w:val="0002299F"/>
    <w:rsid w:val="00022B4E"/>
    <w:rsid w:val="00022BB5"/>
    <w:rsid w:val="00022D1A"/>
    <w:rsid w:val="00022F58"/>
    <w:rsid w:val="000233E9"/>
    <w:rsid w:val="00023530"/>
    <w:rsid w:val="000239A5"/>
    <w:rsid w:val="000239C5"/>
    <w:rsid w:val="00023A6F"/>
    <w:rsid w:val="00023C62"/>
    <w:rsid w:val="00023CCE"/>
    <w:rsid w:val="00023F31"/>
    <w:rsid w:val="00023F6D"/>
    <w:rsid w:val="00023FAD"/>
    <w:rsid w:val="000240DC"/>
    <w:rsid w:val="00024359"/>
    <w:rsid w:val="00024621"/>
    <w:rsid w:val="00024E3E"/>
    <w:rsid w:val="000252BA"/>
    <w:rsid w:val="0002535D"/>
    <w:rsid w:val="0002555B"/>
    <w:rsid w:val="000257AB"/>
    <w:rsid w:val="00025846"/>
    <w:rsid w:val="00025C4B"/>
    <w:rsid w:val="00025F69"/>
    <w:rsid w:val="0002648F"/>
    <w:rsid w:val="0002675C"/>
    <w:rsid w:val="00026771"/>
    <w:rsid w:val="00026954"/>
    <w:rsid w:val="00026ADE"/>
    <w:rsid w:val="00026DB8"/>
    <w:rsid w:val="00027071"/>
    <w:rsid w:val="0002786B"/>
    <w:rsid w:val="00027B2A"/>
    <w:rsid w:val="00027D3D"/>
    <w:rsid w:val="00027EEB"/>
    <w:rsid w:val="000301CD"/>
    <w:rsid w:val="000307DA"/>
    <w:rsid w:val="00030947"/>
    <w:rsid w:val="00030B32"/>
    <w:rsid w:val="000312F4"/>
    <w:rsid w:val="0003157B"/>
    <w:rsid w:val="000318AA"/>
    <w:rsid w:val="00031A35"/>
    <w:rsid w:val="00031AA3"/>
    <w:rsid w:val="00031B1D"/>
    <w:rsid w:val="00031C50"/>
    <w:rsid w:val="00032003"/>
    <w:rsid w:val="0003202A"/>
    <w:rsid w:val="0003228C"/>
    <w:rsid w:val="000324ED"/>
    <w:rsid w:val="00032B9B"/>
    <w:rsid w:val="00032C4E"/>
    <w:rsid w:val="00032D0D"/>
    <w:rsid w:val="00032F3E"/>
    <w:rsid w:val="000333C7"/>
    <w:rsid w:val="0003355A"/>
    <w:rsid w:val="0003379C"/>
    <w:rsid w:val="000337FF"/>
    <w:rsid w:val="0003380E"/>
    <w:rsid w:val="00033BC5"/>
    <w:rsid w:val="0003424F"/>
    <w:rsid w:val="000342B0"/>
    <w:rsid w:val="00034472"/>
    <w:rsid w:val="00034499"/>
    <w:rsid w:val="00034998"/>
    <w:rsid w:val="000349C2"/>
    <w:rsid w:val="00034D1A"/>
    <w:rsid w:val="000352E3"/>
    <w:rsid w:val="00035632"/>
    <w:rsid w:val="00035846"/>
    <w:rsid w:val="00035A9D"/>
    <w:rsid w:val="00036320"/>
    <w:rsid w:val="00036B73"/>
    <w:rsid w:val="00036C2E"/>
    <w:rsid w:val="00036DA3"/>
    <w:rsid w:val="00036E56"/>
    <w:rsid w:val="000373CB"/>
    <w:rsid w:val="0003773E"/>
    <w:rsid w:val="00037805"/>
    <w:rsid w:val="00037943"/>
    <w:rsid w:val="00037C87"/>
    <w:rsid w:val="00037D46"/>
    <w:rsid w:val="00037F91"/>
    <w:rsid w:val="000401E8"/>
    <w:rsid w:val="0004052B"/>
    <w:rsid w:val="0004057C"/>
    <w:rsid w:val="00040E34"/>
    <w:rsid w:val="00040E3B"/>
    <w:rsid w:val="00040E9F"/>
    <w:rsid w:val="000413FD"/>
    <w:rsid w:val="0004140F"/>
    <w:rsid w:val="00041BFA"/>
    <w:rsid w:val="000426FF"/>
    <w:rsid w:val="00042C30"/>
    <w:rsid w:val="00043478"/>
    <w:rsid w:val="0004379D"/>
    <w:rsid w:val="0004399D"/>
    <w:rsid w:val="00043D31"/>
    <w:rsid w:val="00043F01"/>
    <w:rsid w:val="0004436A"/>
    <w:rsid w:val="0004447E"/>
    <w:rsid w:val="000446A3"/>
    <w:rsid w:val="000446C5"/>
    <w:rsid w:val="000446DD"/>
    <w:rsid w:val="00044829"/>
    <w:rsid w:val="0004489D"/>
    <w:rsid w:val="00044AE4"/>
    <w:rsid w:val="00045332"/>
    <w:rsid w:val="00045855"/>
    <w:rsid w:val="00045D17"/>
    <w:rsid w:val="00045D1A"/>
    <w:rsid w:val="00045D8D"/>
    <w:rsid w:val="00045ED4"/>
    <w:rsid w:val="00045F08"/>
    <w:rsid w:val="00045F73"/>
    <w:rsid w:val="00045FFB"/>
    <w:rsid w:val="00046184"/>
    <w:rsid w:val="0004663C"/>
    <w:rsid w:val="00047226"/>
    <w:rsid w:val="00047417"/>
    <w:rsid w:val="00047663"/>
    <w:rsid w:val="000478E8"/>
    <w:rsid w:val="00047C99"/>
    <w:rsid w:val="00047D5D"/>
    <w:rsid w:val="00047F57"/>
    <w:rsid w:val="00050943"/>
    <w:rsid w:val="000510B4"/>
    <w:rsid w:val="000510F1"/>
    <w:rsid w:val="0005154E"/>
    <w:rsid w:val="00051635"/>
    <w:rsid w:val="00051ABA"/>
    <w:rsid w:val="00051BD3"/>
    <w:rsid w:val="00052242"/>
    <w:rsid w:val="000523AD"/>
    <w:rsid w:val="00052567"/>
    <w:rsid w:val="000525E5"/>
    <w:rsid w:val="000526BA"/>
    <w:rsid w:val="0005282B"/>
    <w:rsid w:val="000529D5"/>
    <w:rsid w:val="00052A36"/>
    <w:rsid w:val="00052A40"/>
    <w:rsid w:val="000532A0"/>
    <w:rsid w:val="0005366E"/>
    <w:rsid w:val="0005393D"/>
    <w:rsid w:val="00053B1C"/>
    <w:rsid w:val="00053DA1"/>
    <w:rsid w:val="00053E97"/>
    <w:rsid w:val="00054170"/>
    <w:rsid w:val="0005428B"/>
    <w:rsid w:val="000545C8"/>
    <w:rsid w:val="0005488F"/>
    <w:rsid w:val="00054E6F"/>
    <w:rsid w:val="00054E7C"/>
    <w:rsid w:val="0005570F"/>
    <w:rsid w:val="000558C6"/>
    <w:rsid w:val="00055A62"/>
    <w:rsid w:val="0005603F"/>
    <w:rsid w:val="0005615D"/>
    <w:rsid w:val="000562FB"/>
    <w:rsid w:val="000563FA"/>
    <w:rsid w:val="00056532"/>
    <w:rsid w:val="000566E3"/>
    <w:rsid w:val="00056C77"/>
    <w:rsid w:val="00056DD0"/>
    <w:rsid w:val="00056F90"/>
    <w:rsid w:val="0005717D"/>
    <w:rsid w:val="00057488"/>
    <w:rsid w:val="0005754D"/>
    <w:rsid w:val="00057703"/>
    <w:rsid w:val="00057B1F"/>
    <w:rsid w:val="00057D34"/>
    <w:rsid w:val="00057E77"/>
    <w:rsid w:val="00060134"/>
    <w:rsid w:val="000601DA"/>
    <w:rsid w:val="0006082A"/>
    <w:rsid w:val="00060CBF"/>
    <w:rsid w:val="00060F76"/>
    <w:rsid w:val="000615A2"/>
    <w:rsid w:val="00061719"/>
    <w:rsid w:val="00061773"/>
    <w:rsid w:val="00061FC2"/>
    <w:rsid w:val="0006218B"/>
    <w:rsid w:val="00062268"/>
    <w:rsid w:val="000625A9"/>
    <w:rsid w:val="0006316A"/>
    <w:rsid w:val="00063299"/>
    <w:rsid w:val="000635BF"/>
    <w:rsid w:val="00063891"/>
    <w:rsid w:val="000639E1"/>
    <w:rsid w:val="000640DD"/>
    <w:rsid w:val="0006444B"/>
    <w:rsid w:val="00064835"/>
    <w:rsid w:val="00064D70"/>
    <w:rsid w:val="00065576"/>
    <w:rsid w:val="00065731"/>
    <w:rsid w:val="00065771"/>
    <w:rsid w:val="000659A3"/>
    <w:rsid w:val="00065AC4"/>
    <w:rsid w:val="00065B62"/>
    <w:rsid w:val="000661B9"/>
    <w:rsid w:val="000662E8"/>
    <w:rsid w:val="000664E1"/>
    <w:rsid w:val="0006663E"/>
    <w:rsid w:val="000669B1"/>
    <w:rsid w:val="00066BC7"/>
    <w:rsid w:val="000677A9"/>
    <w:rsid w:val="00067FEB"/>
    <w:rsid w:val="00070384"/>
    <w:rsid w:val="0007129A"/>
    <w:rsid w:val="0007148F"/>
    <w:rsid w:val="00071941"/>
    <w:rsid w:val="00071C54"/>
    <w:rsid w:val="00071C86"/>
    <w:rsid w:val="000721CB"/>
    <w:rsid w:val="0007246F"/>
    <w:rsid w:val="00072485"/>
    <w:rsid w:val="0007252A"/>
    <w:rsid w:val="00072890"/>
    <w:rsid w:val="000728A3"/>
    <w:rsid w:val="00072B61"/>
    <w:rsid w:val="00072CE3"/>
    <w:rsid w:val="00072E9B"/>
    <w:rsid w:val="00072F45"/>
    <w:rsid w:val="00073236"/>
    <w:rsid w:val="0007323B"/>
    <w:rsid w:val="00073B66"/>
    <w:rsid w:val="00073EB8"/>
    <w:rsid w:val="000742EE"/>
    <w:rsid w:val="00074F64"/>
    <w:rsid w:val="00074FDA"/>
    <w:rsid w:val="00075AD8"/>
    <w:rsid w:val="00075D08"/>
    <w:rsid w:val="00076294"/>
    <w:rsid w:val="000762FA"/>
    <w:rsid w:val="00076314"/>
    <w:rsid w:val="0007634D"/>
    <w:rsid w:val="00076650"/>
    <w:rsid w:val="00076889"/>
    <w:rsid w:val="00076959"/>
    <w:rsid w:val="00076D11"/>
    <w:rsid w:val="00077914"/>
    <w:rsid w:val="00077AD0"/>
    <w:rsid w:val="00077B92"/>
    <w:rsid w:val="00077CB9"/>
    <w:rsid w:val="00080025"/>
    <w:rsid w:val="0008043F"/>
    <w:rsid w:val="00080B0B"/>
    <w:rsid w:val="00080D43"/>
    <w:rsid w:val="00080E56"/>
    <w:rsid w:val="0008122B"/>
    <w:rsid w:val="0008142F"/>
    <w:rsid w:val="000814A2"/>
    <w:rsid w:val="00081760"/>
    <w:rsid w:val="00082509"/>
    <w:rsid w:val="00082DF9"/>
    <w:rsid w:val="00082E47"/>
    <w:rsid w:val="000832FC"/>
    <w:rsid w:val="00083529"/>
    <w:rsid w:val="00083821"/>
    <w:rsid w:val="00083A0A"/>
    <w:rsid w:val="00083F38"/>
    <w:rsid w:val="00083F86"/>
    <w:rsid w:val="000851FD"/>
    <w:rsid w:val="000852A0"/>
    <w:rsid w:val="000852BD"/>
    <w:rsid w:val="00085585"/>
    <w:rsid w:val="0008574C"/>
    <w:rsid w:val="00085821"/>
    <w:rsid w:val="00085DD2"/>
    <w:rsid w:val="00085DFA"/>
    <w:rsid w:val="000862B5"/>
    <w:rsid w:val="0008632E"/>
    <w:rsid w:val="00086668"/>
    <w:rsid w:val="00086933"/>
    <w:rsid w:val="00086A7F"/>
    <w:rsid w:val="00086CCF"/>
    <w:rsid w:val="000879AB"/>
    <w:rsid w:val="000903B2"/>
    <w:rsid w:val="000905E2"/>
    <w:rsid w:val="000907CA"/>
    <w:rsid w:val="00090A12"/>
    <w:rsid w:val="00090C2C"/>
    <w:rsid w:val="00090CFC"/>
    <w:rsid w:val="00091C09"/>
    <w:rsid w:val="00091E37"/>
    <w:rsid w:val="00092177"/>
    <w:rsid w:val="000924DD"/>
    <w:rsid w:val="0009272C"/>
    <w:rsid w:val="00092809"/>
    <w:rsid w:val="000930B3"/>
    <w:rsid w:val="000934CE"/>
    <w:rsid w:val="000935A0"/>
    <w:rsid w:val="00093659"/>
    <w:rsid w:val="000937A2"/>
    <w:rsid w:val="00094229"/>
    <w:rsid w:val="00094410"/>
    <w:rsid w:val="00094579"/>
    <w:rsid w:val="00094AAC"/>
    <w:rsid w:val="00095630"/>
    <w:rsid w:val="000959E5"/>
    <w:rsid w:val="00095B7B"/>
    <w:rsid w:val="00095DB5"/>
    <w:rsid w:val="000960D8"/>
    <w:rsid w:val="0009612F"/>
    <w:rsid w:val="0009613F"/>
    <w:rsid w:val="000966E5"/>
    <w:rsid w:val="0009670E"/>
    <w:rsid w:val="00096963"/>
    <w:rsid w:val="00096BEF"/>
    <w:rsid w:val="00096D1E"/>
    <w:rsid w:val="00096D74"/>
    <w:rsid w:val="000974C5"/>
    <w:rsid w:val="00097602"/>
    <w:rsid w:val="0009773D"/>
    <w:rsid w:val="00097EDA"/>
    <w:rsid w:val="000A0185"/>
    <w:rsid w:val="000A054B"/>
    <w:rsid w:val="000A0678"/>
    <w:rsid w:val="000A0929"/>
    <w:rsid w:val="000A0B7A"/>
    <w:rsid w:val="000A0E18"/>
    <w:rsid w:val="000A11FC"/>
    <w:rsid w:val="000A1395"/>
    <w:rsid w:val="000A1A82"/>
    <w:rsid w:val="000A1AF3"/>
    <w:rsid w:val="000A1C17"/>
    <w:rsid w:val="000A24CC"/>
    <w:rsid w:val="000A2614"/>
    <w:rsid w:val="000A2D4C"/>
    <w:rsid w:val="000A2FB4"/>
    <w:rsid w:val="000A302D"/>
    <w:rsid w:val="000A3031"/>
    <w:rsid w:val="000A307A"/>
    <w:rsid w:val="000A309A"/>
    <w:rsid w:val="000A3832"/>
    <w:rsid w:val="000A38AC"/>
    <w:rsid w:val="000A38D4"/>
    <w:rsid w:val="000A3C33"/>
    <w:rsid w:val="000A3CCA"/>
    <w:rsid w:val="000A433C"/>
    <w:rsid w:val="000A448F"/>
    <w:rsid w:val="000A48CA"/>
    <w:rsid w:val="000A48FD"/>
    <w:rsid w:val="000A4A42"/>
    <w:rsid w:val="000A4B52"/>
    <w:rsid w:val="000A5079"/>
    <w:rsid w:val="000A55EA"/>
    <w:rsid w:val="000A59F5"/>
    <w:rsid w:val="000A5A2D"/>
    <w:rsid w:val="000A5E1F"/>
    <w:rsid w:val="000A61FC"/>
    <w:rsid w:val="000A6612"/>
    <w:rsid w:val="000A6633"/>
    <w:rsid w:val="000A6957"/>
    <w:rsid w:val="000A74F6"/>
    <w:rsid w:val="000A7C14"/>
    <w:rsid w:val="000A7F2F"/>
    <w:rsid w:val="000B00AE"/>
    <w:rsid w:val="000B0945"/>
    <w:rsid w:val="000B0B44"/>
    <w:rsid w:val="000B0D2D"/>
    <w:rsid w:val="000B0E04"/>
    <w:rsid w:val="000B1068"/>
    <w:rsid w:val="000B1134"/>
    <w:rsid w:val="000B1203"/>
    <w:rsid w:val="000B152C"/>
    <w:rsid w:val="000B15E3"/>
    <w:rsid w:val="000B184C"/>
    <w:rsid w:val="000B18F4"/>
    <w:rsid w:val="000B1A66"/>
    <w:rsid w:val="000B1DE4"/>
    <w:rsid w:val="000B2096"/>
    <w:rsid w:val="000B2098"/>
    <w:rsid w:val="000B2537"/>
    <w:rsid w:val="000B2B93"/>
    <w:rsid w:val="000B2B9B"/>
    <w:rsid w:val="000B2D2C"/>
    <w:rsid w:val="000B2DD4"/>
    <w:rsid w:val="000B3042"/>
    <w:rsid w:val="000B30AF"/>
    <w:rsid w:val="000B359B"/>
    <w:rsid w:val="000B3933"/>
    <w:rsid w:val="000B3D3D"/>
    <w:rsid w:val="000B3DDE"/>
    <w:rsid w:val="000B3F89"/>
    <w:rsid w:val="000B433B"/>
    <w:rsid w:val="000B45EB"/>
    <w:rsid w:val="000B4943"/>
    <w:rsid w:val="000B4A2A"/>
    <w:rsid w:val="000B4A4D"/>
    <w:rsid w:val="000B57B8"/>
    <w:rsid w:val="000B593F"/>
    <w:rsid w:val="000B5A97"/>
    <w:rsid w:val="000B5AFA"/>
    <w:rsid w:val="000B5B18"/>
    <w:rsid w:val="000B5F56"/>
    <w:rsid w:val="000B63F2"/>
    <w:rsid w:val="000B6610"/>
    <w:rsid w:val="000B664F"/>
    <w:rsid w:val="000B6A3E"/>
    <w:rsid w:val="000B6D56"/>
    <w:rsid w:val="000B6FB6"/>
    <w:rsid w:val="000B708A"/>
    <w:rsid w:val="000B751C"/>
    <w:rsid w:val="000B777C"/>
    <w:rsid w:val="000B77C1"/>
    <w:rsid w:val="000B77D4"/>
    <w:rsid w:val="000B7875"/>
    <w:rsid w:val="000B793A"/>
    <w:rsid w:val="000B7CF2"/>
    <w:rsid w:val="000B7F37"/>
    <w:rsid w:val="000B7F93"/>
    <w:rsid w:val="000C09D2"/>
    <w:rsid w:val="000C0B23"/>
    <w:rsid w:val="000C10F6"/>
    <w:rsid w:val="000C1B38"/>
    <w:rsid w:val="000C1C0B"/>
    <w:rsid w:val="000C210D"/>
    <w:rsid w:val="000C24D7"/>
    <w:rsid w:val="000C28BD"/>
    <w:rsid w:val="000C2924"/>
    <w:rsid w:val="000C2994"/>
    <w:rsid w:val="000C2AEE"/>
    <w:rsid w:val="000C3D4C"/>
    <w:rsid w:val="000C3EC6"/>
    <w:rsid w:val="000C3F42"/>
    <w:rsid w:val="000C418E"/>
    <w:rsid w:val="000C42BC"/>
    <w:rsid w:val="000C4B77"/>
    <w:rsid w:val="000C4CED"/>
    <w:rsid w:val="000C50E7"/>
    <w:rsid w:val="000C5628"/>
    <w:rsid w:val="000C582A"/>
    <w:rsid w:val="000C5E8B"/>
    <w:rsid w:val="000C71FF"/>
    <w:rsid w:val="000C75D9"/>
    <w:rsid w:val="000C76BD"/>
    <w:rsid w:val="000C7754"/>
    <w:rsid w:val="000C781E"/>
    <w:rsid w:val="000C7D4C"/>
    <w:rsid w:val="000C7DC0"/>
    <w:rsid w:val="000D02FA"/>
    <w:rsid w:val="000D06E8"/>
    <w:rsid w:val="000D09B1"/>
    <w:rsid w:val="000D11A7"/>
    <w:rsid w:val="000D12BD"/>
    <w:rsid w:val="000D1658"/>
    <w:rsid w:val="000D1AF4"/>
    <w:rsid w:val="000D1E2B"/>
    <w:rsid w:val="000D1F4E"/>
    <w:rsid w:val="000D21D6"/>
    <w:rsid w:val="000D24F0"/>
    <w:rsid w:val="000D2680"/>
    <w:rsid w:val="000D269E"/>
    <w:rsid w:val="000D2768"/>
    <w:rsid w:val="000D2E2C"/>
    <w:rsid w:val="000D38E8"/>
    <w:rsid w:val="000D3908"/>
    <w:rsid w:val="000D3D78"/>
    <w:rsid w:val="000D3E13"/>
    <w:rsid w:val="000D3FBD"/>
    <w:rsid w:val="000D41A7"/>
    <w:rsid w:val="000D447F"/>
    <w:rsid w:val="000D48D8"/>
    <w:rsid w:val="000D5155"/>
    <w:rsid w:val="000D534B"/>
    <w:rsid w:val="000D59E1"/>
    <w:rsid w:val="000D5CE3"/>
    <w:rsid w:val="000D5E04"/>
    <w:rsid w:val="000D6433"/>
    <w:rsid w:val="000D70A6"/>
    <w:rsid w:val="000D71F2"/>
    <w:rsid w:val="000D766F"/>
    <w:rsid w:val="000D7F79"/>
    <w:rsid w:val="000E001A"/>
    <w:rsid w:val="000E039A"/>
    <w:rsid w:val="000E040A"/>
    <w:rsid w:val="000E0463"/>
    <w:rsid w:val="000E04C7"/>
    <w:rsid w:val="000E082E"/>
    <w:rsid w:val="000E0AEC"/>
    <w:rsid w:val="000E0B2A"/>
    <w:rsid w:val="000E0D64"/>
    <w:rsid w:val="000E0FFE"/>
    <w:rsid w:val="000E1158"/>
    <w:rsid w:val="000E16A4"/>
    <w:rsid w:val="000E1885"/>
    <w:rsid w:val="000E18B7"/>
    <w:rsid w:val="000E19BF"/>
    <w:rsid w:val="000E19CE"/>
    <w:rsid w:val="000E1CDE"/>
    <w:rsid w:val="000E207B"/>
    <w:rsid w:val="000E222B"/>
    <w:rsid w:val="000E23F9"/>
    <w:rsid w:val="000E2B48"/>
    <w:rsid w:val="000E2C5C"/>
    <w:rsid w:val="000E2C63"/>
    <w:rsid w:val="000E310B"/>
    <w:rsid w:val="000E3732"/>
    <w:rsid w:val="000E376C"/>
    <w:rsid w:val="000E37E0"/>
    <w:rsid w:val="000E3C32"/>
    <w:rsid w:val="000E4113"/>
    <w:rsid w:val="000E4781"/>
    <w:rsid w:val="000E4DAC"/>
    <w:rsid w:val="000E4E26"/>
    <w:rsid w:val="000E52A6"/>
    <w:rsid w:val="000E548B"/>
    <w:rsid w:val="000E565E"/>
    <w:rsid w:val="000E5B80"/>
    <w:rsid w:val="000E5F3F"/>
    <w:rsid w:val="000E6087"/>
    <w:rsid w:val="000E61A6"/>
    <w:rsid w:val="000E66A0"/>
    <w:rsid w:val="000E6AF1"/>
    <w:rsid w:val="000E6FB2"/>
    <w:rsid w:val="000E7018"/>
    <w:rsid w:val="000E71B8"/>
    <w:rsid w:val="000E7319"/>
    <w:rsid w:val="000E7792"/>
    <w:rsid w:val="000E77F1"/>
    <w:rsid w:val="000E7B50"/>
    <w:rsid w:val="000E7C81"/>
    <w:rsid w:val="000E7ECA"/>
    <w:rsid w:val="000F005D"/>
    <w:rsid w:val="000F05ED"/>
    <w:rsid w:val="000F06CE"/>
    <w:rsid w:val="000F09A2"/>
    <w:rsid w:val="000F09A8"/>
    <w:rsid w:val="000F142A"/>
    <w:rsid w:val="000F1D32"/>
    <w:rsid w:val="000F1FAD"/>
    <w:rsid w:val="000F25DD"/>
    <w:rsid w:val="000F26C4"/>
    <w:rsid w:val="000F27D5"/>
    <w:rsid w:val="000F28FA"/>
    <w:rsid w:val="000F2976"/>
    <w:rsid w:val="000F2AF9"/>
    <w:rsid w:val="000F2D68"/>
    <w:rsid w:val="000F2F88"/>
    <w:rsid w:val="000F30E7"/>
    <w:rsid w:val="000F32C7"/>
    <w:rsid w:val="000F32EE"/>
    <w:rsid w:val="000F33D5"/>
    <w:rsid w:val="000F357B"/>
    <w:rsid w:val="000F3772"/>
    <w:rsid w:val="000F390E"/>
    <w:rsid w:val="000F3A59"/>
    <w:rsid w:val="000F3B71"/>
    <w:rsid w:val="000F3C75"/>
    <w:rsid w:val="000F3D03"/>
    <w:rsid w:val="000F4843"/>
    <w:rsid w:val="000F4880"/>
    <w:rsid w:val="000F48F0"/>
    <w:rsid w:val="000F4D80"/>
    <w:rsid w:val="000F4DCD"/>
    <w:rsid w:val="000F50DF"/>
    <w:rsid w:val="000F52BA"/>
    <w:rsid w:val="000F55E9"/>
    <w:rsid w:val="000F57CB"/>
    <w:rsid w:val="000F59A6"/>
    <w:rsid w:val="000F59C3"/>
    <w:rsid w:val="000F5A7A"/>
    <w:rsid w:val="000F5AEB"/>
    <w:rsid w:val="000F5E28"/>
    <w:rsid w:val="000F5E78"/>
    <w:rsid w:val="000F5EBE"/>
    <w:rsid w:val="000F62E8"/>
    <w:rsid w:val="000F6338"/>
    <w:rsid w:val="000F6591"/>
    <w:rsid w:val="000F6681"/>
    <w:rsid w:val="000F695C"/>
    <w:rsid w:val="000F6AC5"/>
    <w:rsid w:val="000F71C1"/>
    <w:rsid w:val="000F7810"/>
    <w:rsid w:val="000F7961"/>
    <w:rsid w:val="000F7EBB"/>
    <w:rsid w:val="000F7FBE"/>
    <w:rsid w:val="00100028"/>
    <w:rsid w:val="001000CC"/>
    <w:rsid w:val="00100408"/>
    <w:rsid w:val="00100A27"/>
    <w:rsid w:val="00100A2C"/>
    <w:rsid w:val="00100B36"/>
    <w:rsid w:val="001013AE"/>
    <w:rsid w:val="001013C7"/>
    <w:rsid w:val="001017C0"/>
    <w:rsid w:val="00101913"/>
    <w:rsid w:val="00101937"/>
    <w:rsid w:val="00101ACB"/>
    <w:rsid w:val="00101EB8"/>
    <w:rsid w:val="001021FF"/>
    <w:rsid w:val="00102219"/>
    <w:rsid w:val="001024ED"/>
    <w:rsid w:val="001026E4"/>
    <w:rsid w:val="00102DA2"/>
    <w:rsid w:val="001032C3"/>
    <w:rsid w:val="001034E1"/>
    <w:rsid w:val="0010359F"/>
    <w:rsid w:val="00103860"/>
    <w:rsid w:val="00103A9A"/>
    <w:rsid w:val="00103DD4"/>
    <w:rsid w:val="00103EA0"/>
    <w:rsid w:val="00103F1C"/>
    <w:rsid w:val="00103FB1"/>
    <w:rsid w:val="0010419E"/>
    <w:rsid w:val="00104255"/>
    <w:rsid w:val="001043D7"/>
    <w:rsid w:val="0010442E"/>
    <w:rsid w:val="00104D59"/>
    <w:rsid w:val="0010585C"/>
    <w:rsid w:val="00105882"/>
    <w:rsid w:val="00105C0E"/>
    <w:rsid w:val="00106220"/>
    <w:rsid w:val="00106593"/>
    <w:rsid w:val="001065F9"/>
    <w:rsid w:val="00106853"/>
    <w:rsid w:val="00106CE4"/>
    <w:rsid w:val="001074DA"/>
    <w:rsid w:val="0010774D"/>
    <w:rsid w:val="00107AA5"/>
    <w:rsid w:val="00107E86"/>
    <w:rsid w:val="00107F97"/>
    <w:rsid w:val="001100BE"/>
    <w:rsid w:val="001102A3"/>
    <w:rsid w:val="001102FA"/>
    <w:rsid w:val="001104AF"/>
    <w:rsid w:val="00110566"/>
    <w:rsid w:val="001105B8"/>
    <w:rsid w:val="00110631"/>
    <w:rsid w:val="001107DD"/>
    <w:rsid w:val="00110DA8"/>
    <w:rsid w:val="0011123E"/>
    <w:rsid w:val="0011137C"/>
    <w:rsid w:val="0011152E"/>
    <w:rsid w:val="00111B1A"/>
    <w:rsid w:val="00111BFF"/>
    <w:rsid w:val="00111C66"/>
    <w:rsid w:val="00111D7C"/>
    <w:rsid w:val="0011200A"/>
    <w:rsid w:val="00112322"/>
    <w:rsid w:val="00112501"/>
    <w:rsid w:val="00112818"/>
    <w:rsid w:val="0011286E"/>
    <w:rsid w:val="00112934"/>
    <w:rsid w:val="00112EE6"/>
    <w:rsid w:val="001130F3"/>
    <w:rsid w:val="00113350"/>
    <w:rsid w:val="00113475"/>
    <w:rsid w:val="00113546"/>
    <w:rsid w:val="0011384A"/>
    <w:rsid w:val="001139C1"/>
    <w:rsid w:val="00113A47"/>
    <w:rsid w:val="00113E50"/>
    <w:rsid w:val="00113F4E"/>
    <w:rsid w:val="00114407"/>
    <w:rsid w:val="00114587"/>
    <w:rsid w:val="00114661"/>
    <w:rsid w:val="00114F80"/>
    <w:rsid w:val="00114FF2"/>
    <w:rsid w:val="00115220"/>
    <w:rsid w:val="001152DB"/>
    <w:rsid w:val="001153F7"/>
    <w:rsid w:val="00115402"/>
    <w:rsid w:val="00115983"/>
    <w:rsid w:val="00115C0F"/>
    <w:rsid w:val="00115D7D"/>
    <w:rsid w:val="00115F56"/>
    <w:rsid w:val="0011625E"/>
    <w:rsid w:val="001162F0"/>
    <w:rsid w:val="00116369"/>
    <w:rsid w:val="00116609"/>
    <w:rsid w:val="001168F7"/>
    <w:rsid w:val="00116BAA"/>
    <w:rsid w:val="00116BE4"/>
    <w:rsid w:val="00116F8B"/>
    <w:rsid w:val="00117450"/>
    <w:rsid w:val="00117483"/>
    <w:rsid w:val="001178EE"/>
    <w:rsid w:val="00117F1E"/>
    <w:rsid w:val="00120090"/>
    <w:rsid w:val="001201D3"/>
    <w:rsid w:val="00120552"/>
    <w:rsid w:val="0012062C"/>
    <w:rsid w:val="0012062E"/>
    <w:rsid w:val="0012081C"/>
    <w:rsid w:val="001208D5"/>
    <w:rsid w:val="00120956"/>
    <w:rsid w:val="001209BE"/>
    <w:rsid w:val="00120A34"/>
    <w:rsid w:val="00120B8F"/>
    <w:rsid w:val="00120E9A"/>
    <w:rsid w:val="00121237"/>
    <w:rsid w:val="0012159E"/>
    <w:rsid w:val="00121722"/>
    <w:rsid w:val="001221A5"/>
    <w:rsid w:val="00122262"/>
    <w:rsid w:val="00122649"/>
    <w:rsid w:val="00122720"/>
    <w:rsid w:val="001227A9"/>
    <w:rsid w:val="00122CC1"/>
    <w:rsid w:val="00122DB6"/>
    <w:rsid w:val="00123134"/>
    <w:rsid w:val="00123741"/>
    <w:rsid w:val="00123BB0"/>
    <w:rsid w:val="00123EED"/>
    <w:rsid w:val="001241DA"/>
    <w:rsid w:val="00124A6F"/>
    <w:rsid w:val="00124D99"/>
    <w:rsid w:val="001253C6"/>
    <w:rsid w:val="00126048"/>
    <w:rsid w:val="00126282"/>
    <w:rsid w:val="001262DD"/>
    <w:rsid w:val="001267D2"/>
    <w:rsid w:val="00126CF5"/>
    <w:rsid w:val="0012720D"/>
    <w:rsid w:val="001278A7"/>
    <w:rsid w:val="00127A35"/>
    <w:rsid w:val="00127BFE"/>
    <w:rsid w:val="00127C13"/>
    <w:rsid w:val="00130143"/>
    <w:rsid w:val="001301AB"/>
    <w:rsid w:val="0013041B"/>
    <w:rsid w:val="00130BA0"/>
    <w:rsid w:val="00130BE2"/>
    <w:rsid w:val="00130C55"/>
    <w:rsid w:val="00130F11"/>
    <w:rsid w:val="00130F55"/>
    <w:rsid w:val="00131235"/>
    <w:rsid w:val="00131276"/>
    <w:rsid w:val="00131389"/>
    <w:rsid w:val="0013139D"/>
    <w:rsid w:val="00131916"/>
    <w:rsid w:val="0013226E"/>
    <w:rsid w:val="00132386"/>
    <w:rsid w:val="00132398"/>
    <w:rsid w:val="001324ED"/>
    <w:rsid w:val="001325EA"/>
    <w:rsid w:val="00132A14"/>
    <w:rsid w:val="00132DA7"/>
    <w:rsid w:val="00132E41"/>
    <w:rsid w:val="00133196"/>
    <w:rsid w:val="001332F5"/>
    <w:rsid w:val="001339C0"/>
    <w:rsid w:val="00133A11"/>
    <w:rsid w:val="00133C19"/>
    <w:rsid w:val="0013421B"/>
    <w:rsid w:val="001342A1"/>
    <w:rsid w:val="001342E7"/>
    <w:rsid w:val="00134A88"/>
    <w:rsid w:val="00134DD7"/>
    <w:rsid w:val="00135162"/>
    <w:rsid w:val="001355EF"/>
    <w:rsid w:val="001357D9"/>
    <w:rsid w:val="0013594B"/>
    <w:rsid w:val="00135C64"/>
    <w:rsid w:val="00135D1C"/>
    <w:rsid w:val="00135D62"/>
    <w:rsid w:val="0013611C"/>
    <w:rsid w:val="001363FA"/>
    <w:rsid w:val="0013683C"/>
    <w:rsid w:val="00136A19"/>
    <w:rsid w:val="00136AC5"/>
    <w:rsid w:val="00136E21"/>
    <w:rsid w:val="00136FF6"/>
    <w:rsid w:val="0013735F"/>
    <w:rsid w:val="00137F11"/>
    <w:rsid w:val="00140063"/>
    <w:rsid w:val="001400CD"/>
    <w:rsid w:val="0014025E"/>
    <w:rsid w:val="00140895"/>
    <w:rsid w:val="001408A7"/>
    <w:rsid w:val="00140900"/>
    <w:rsid w:val="00140967"/>
    <w:rsid w:val="00140A26"/>
    <w:rsid w:val="00140ED9"/>
    <w:rsid w:val="00141868"/>
    <w:rsid w:val="00141AC1"/>
    <w:rsid w:val="00141E30"/>
    <w:rsid w:val="00141FF5"/>
    <w:rsid w:val="00142239"/>
    <w:rsid w:val="001422E8"/>
    <w:rsid w:val="0014281F"/>
    <w:rsid w:val="00143A4B"/>
    <w:rsid w:val="00143FE1"/>
    <w:rsid w:val="00144270"/>
    <w:rsid w:val="00144289"/>
    <w:rsid w:val="0014452A"/>
    <w:rsid w:val="00144755"/>
    <w:rsid w:val="00144B49"/>
    <w:rsid w:val="00144E3D"/>
    <w:rsid w:val="00145085"/>
    <w:rsid w:val="001454D8"/>
    <w:rsid w:val="00145ED1"/>
    <w:rsid w:val="00145F52"/>
    <w:rsid w:val="00146177"/>
    <w:rsid w:val="00146743"/>
    <w:rsid w:val="001467F4"/>
    <w:rsid w:val="00146ABA"/>
    <w:rsid w:val="00146D6E"/>
    <w:rsid w:val="00146EB2"/>
    <w:rsid w:val="001471F1"/>
    <w:rsid w:val="00147279"/>
    <w:rsid w:val="001473BF"/>
    <w:rsid w:val="0014741A"/>
    <w:rsid w:val="0014761F"/>
    <w:rsid w:val="0014772B"/>
    <w:rsid w:val="0014785C"/>
    <w:rsid w:val="0014791E"/>
    <w:rsid w:val="00147F56"/>
    <w:rsid w:val="00150117"/>
    <w:rsid w:val="00150343"/>
    <w:rsid w:val="00150457"/>
    <w:rsid w:val="00150DFC"/>
    <w:rsid w:val="0015108C"/>
    <w:rsid w:val="00151100"/>
    <w:rsid w:val="00151142"/>
    <w:rsid w:val="00151492"/>
    <w:rsid w:val="001514DD"/>
    <w:rsid w:val="00151580"/>
    <w:rsid w:val="00151605"/>
    <w:rsid w:val="00151642"/>
    <w:rsid w:val="001516A1"/>
    <w:rsid w:val="00152712"/>
    <w:rsid w:val="00152823"/>
    <w:rsid w:val="00152825"/>
    <w:rsid w:val="00152A18"/>
    <w:rsid w:val="00153773"/>
    <w:rsid w:val="001538F3"/>
    <w:rsid w:val="00153BF8"/>
    <w:rsid w:val="00153F78"/>
    <w:rsid w:val="001540D1"/>
    <w:rsid w:val="001541CE"/>
    <w:rsid w:val="001541D7"/>
    <w:rsid w:val="00154313"/>
    <w:rsid w:val="001544D1"/>
    <w:rsid w:val="0015454D"/>
    <w:rsid w:val="0015462E"/>
    <w:rsid w:val="001549ED"/>
    <w:rsid w:val="00155046"/>
    <w:rsid w:val="0015542E"/>
    <w:rsid w:val="001558DF"/>
    <w:rsid w:val="00155AB1"/>
    <w:rsid w:val="00155ABD"/>
    <w:rsid w:val="0015601E"/>
    <w:rsid w:val="00156391"/>
    <w:rsid w:val="00156764"/>
    <w:rsid w:val="00156EA2"/>
    <w:rsid w:val="00157540"/>
    <w:rsid w:val="00157BD0"/>
    <w:rsid w:val="0016006D"/>
    <w:rsid w:val="0016024D"/>
    <w:rsid w:val="00160A86"/>
    <w:rsid w:val="00160B11"/>
    <w:rsid w:val="00160B1D"/>
    <w:rsid w:val="001611F2"/>
    <w:rsid w:val="001611FF"/>
    <w:rsid w:val="00161491"/>
    <w:rsid w:val="001616CD"/>
    <w:rsid w:val="00161B7B"/>
    <w:rsid w:val="00161F42"/>
    <w:rsid w:val="0016248D"/>
    <w:rsid w:val="001626E6"/>
    <w:rsid w:val="001628C5"/>
    <w:rsid w:val="0016290D"/>
    <w:rsid w:val="001629D6"/>
    <w:rsid w:val="00162A75"/>
    <w:rsid w:val="00162BCB"/>
    <w:rsid w:val="00162D0E"/>
    <w:rsid w:val="00162E27"/>
    <w:rsid w:val="001630CA"/>
    <w:rsid w:val="001632CF"/>
    <w:rsid w:val="00163AB3"/>
    <w:rsid w:val="00163B7C"/>
    <w:rsid w:val="00163C91"/>
    <w:rsid w:val="00163E85"/>
    <w:rsid w:val="00164091"/>
    <w:rsid w:val="0016431E"/>
    <w:rsid w:val="001643C5"/>
    <w:rsid w:val="001646DC"/>
    <w:rsid w:val="00164938"/>
    <w:rsid w:val="00164D59"/>
    <w:rsid w:val="00164D98"/>
    <w:rsid w:val="00164EC2"/>
    <w:rsid w:val="001650BB"/>
    <w:rsid w:val="0016511F"/>
    <w:rsid w:val="0016543A"/>
    <w:rsid w:val="00165C1C"/>
    <w:rsid w:val="00165EBE"/>
    <w:rsid w:val="00165ED3"/>
    <w:rsid w:val="00165FF7"/>
    <w:rsid w:val="00166111"/>
    <w:rsid w:val="00166129"/>
    <w:rsid w:val="0016623A"/>
    <w:rsid w:val="00166317"/>
    <w:rsid w:val="0016668B"/>
    <w:rsid w:val="00166824"/>
    <w:rsid w:val="00166951"/>
    <w:rsid w:val="00166B49"/>
    <w:rsid w:val="001677C6"/>
    <w:rsid w:val="00167AD4"/>
    <w:rsid w:val="00167D2B"/>
    <w:rsid w:val="00167D31"/>
    <w:rsid w:val="00170154"/>
    <w:rsid w:val="00170377"/>
    <w:rsid w:val="00170822"/>
    <w:rsid w:val="001708DF"/>
    <w:rsid w:val="00170DDC"/>
    <w:rsid w:val="001716FA"/>
    <w:rsid w:val="00171944"/>
    <w:rsid w:val="00171E4F"/>
    <w:rsid w:val="00171F87"/>
    <w:rsid w:val="00171FCD"/>
    <w:rsid w:val="00172317"/>
    <w:rsid w:val="00172327"/>
    <w:rsid w:val="00172452"/>
    <w:rsid w:val="00172888"/>
    <w:rsid w:val="00172F42"/>
    <w:rsid w:val="00173750"/>
    <w:rsid w:val="0017389B"/>
    <w:rsid w:val="0017397F"/>
    <w:rsid w:val="00173EEC"/>
    <w:rsid w:val="00173F74"/>
    <w:rsid w:val="00174814"/>
    <w:rsid w:val="00174B36"/>
    <w:rsid w:val="00174FCE"/>
    <w:rsid w:val="00175039"/>
    <w:rsid w:val="0017507B"/>
    <w:rsid w:val="00175851"/>
    <w:rsid w:val="00175A27"/>
    <w:rsid w:val="00175DDD"/>
    <w:rsid w:val="001761CB"/>
    <w:rsid w:val="001764D7"/>
    <w:rsid w:val="001766DF"/>
    <w:rsid w:val="00176820"/>
    <w:rsid w:val="00176B1A"/>
    <w:rsid w:val="00176CE9"/>
    <w:rsid w:val="001770D8"/>
    <w:rsid w:val="00177113"/>
    <w:rsid w:val="001777D3"/>
    <w:rsid w:val="00177ABD"/>
    <w:rsid w:val="00177E7D"/>
    <w:rsid w:val="0018096D"/>
    <w:rsid w:val="0018099F"/>
    <w:rsid w:val="00180AE6"/>
    <w:rsid w:val="00180DE9"/>
    <w:rsid w:val="00180EF5"/>
    <w:rsid w:val="00181320"/>
    <w:rsid w:val="0018137C"/>
    <w:rsid w:val="00181395"/>
    <w:rsid w:val="00181760"/>
    <w:rsid w:val="00181969"/>
    <w:rsid w:val="00181A7E"/>
    <w:rsid w:val="00181C02"/>
    <w:rsid w:val="00182022"/>
    <w:rsid w:val="00182447"/>
    <w:rsid w:val="0018259C"/>
    <w:rsid w:val="00182B99"/>
    <w:rsid w:val="00182D8D"/>
    <w:rsid w:val="00182ECD"/>
    <w:rsid w:val="001831AC"/>
    <w:rsid w:val="00183381"/>
    <w:rsid w:val="00183501"/>
    <w:rsid w:val="001837F7"/>
    <w:rsid w:val="001837F8"/>
    <w:rsid w:val="00183B60"/>
    <w:rsid w:val="00183DBC"/>
    <w:rsid w:val="00183F89"/>
    <w:rsid w:val="00184278"/>
    <w:rsid w:val="00184376"/>
    <w:rsid w:val="001847ED"/>
    <w:rsid w:val="00184A95"/>
    <w:rsid w:val="00184BDC"/>
    <w:rsid w:val="00184C0D"/>
    <w:rsid w:val="00184DB3"/>
    <w:rsid w:val="00184E45"/>
    <w:rsid w:val="00185168"/>
    <w:rsid w:val="001854E0"/>
    <w:rsid w:val="00185952"/>
    <w:rsid w:val="00185B06"/>
    <w:rsid w:val="0018653C"/>
    <w:rsid w:val="001865CA"/>
    <w:rsid w:val="00186620"/>
    <w:rsid w:val="001867E9"/>
    <w:rsid w:val="0018680F"/>
    <w:rsid w:val="00186DC6"/>
    <w:rsid w:val="0018726F"/>
    <w:rsid w:val="00187757"/>
    <w:rsid w:val="001878F8"/>
    <w:rsid w:val="00187F39"/>
    <w:rsid w:val="00187F4D"/>
    <w:rsid w:val="001900DA"/>
    <w:rsid w:val="001905A8"/>
    <w:rsid w:val="00190ABA"/>
    <w:rsid w:val="00190C2C"/>
    <w:rsid w:val="00190D97"/>
    <w:rsid w:val="00191037"/>
    <w:rsid w:val="00191378"/>
    <w:rsid w:val="001916DD"/>
    <w:rsid w:val="001918FB"/>
    <w:rsid w:val="00191C95"/>
    <w:rsid w:val="001920CE"/>
    <w:rsid w:val="0019211B"/>
    <w:rsid w:val="00192276"/>
    <w:rsid w:val="00192491"/>
    <w:rsid w:val="00192CE7"/>
    <w:rsid w:val="00192D46"/>
    <w:rsid w:val="00192FED"/>
    <w:rsid w:val="0019339B"/>
    <w:rsid w:val="00193B1C"/>
    <w:rsid w:val="00193EDA"/>
    <w:rsid w:val="00194BD9"/>
    <w:rsid w:val="00194C0B"/>
    <w:rsid w:val="00194F39"/>
    <w:rsid w:val="0019512B"/>
    <w:rsid w:val="0019535E"/>
    <w:rsid w:val="001954BB"/>
    <w:rsid w:val="00195514"/>
    <w:rsid w:val="00195610"/>
    <w:rsid w:val="001959B8"/>
    <w:rsid w:val="00195A7C"/>
    <w:rsid w:val="00195BFD"/>
    <w:rsid w:val="00195EF6"/>
    <w:rsid w:val="001964D9"/>
    <w:rsid w:val="001965B2"/>
    <w:rsid w:val="00196D66"/>
    <w:rsid w:val="00197270"/>
    <w:rsid w:val="00197475"/>
    <w:rsid w:val="0019774C"/>
    <w:rsid w:val="00197A4E"/>
    <w:rsid w:val="00197B5E"/>
    <w:rsid w:val="00197BD9"/>
    <w:rsid w:val="001A01AA"/>
    <w:rsid w:val="001A0337"/>
    <w:rsid w:val="001A0596"/>
    <w:rsid w:val="001A0B53"/>
    <w:rsid w:val="001A0C68"/>
    <w:rsid w:val="001A0CFF"/>
    <w:rsid w:val="001A1140"/>
    <w:rsid w:val="001A1155"/>
    <w:rsid w:val="001A1437"/>
    <w:rsid w:val="001A1691"/>
    <w:rsid w:val="001A17D5"/>
    <w:rsid w:val="001A20C1"/>
    <w:rsid w:val="001A214B"/>
    <w:rsid w:val="001A31D1"/>
    <w:rsid w:val="001A3310"/>
    <w:rsid w:val="001A3395"/>
    <w:rsid w:val="001A3AB5"/>
    <w:rsid w:val="001A4574"/>
    <w:rsid w:val="001A467B"/>
    <w:rsid w:val="001A49D2"/>
    <w:rsid w:val="001A4B48"/>
    <w:rsid w:val="001A4CE0"/>
    <w:rsid w:val="001A4D6B"/>
    <w:rsid w:val="001A4E77"/>
    <w:rsid w:val="001A52C0"/>
    <w:rsid w:val="001A53E4"/>
    <w:rsid w:val="001A553D"/>
    <w:rsid w:val="001A56A7"/>
    <w:rsid w:val="001A57D4"/>
    <w:rsid w:val="001A58F8"/>
    <w:rsid w:val="001A5A4A"/>
    <w:rsid w:val="001A5B57"/>
    <w:rsid w:val="001A5DCA"/>
    <w:rsid w:val="001A5FA0"/>
    <w:rsid w:val="001A607F"/>
    <w:rsid w:val="001A6386"/>
    <w:rsid w:val="001A662C"/>
    <w:rsid w:val="001A67F7"/>
    <w:rsid w:val="001A6A97"/>
    <w:rsid w:val="001A6C40"/>
    <w:rsid w:val="001A6D54"/>
    <w:rsid w:val="001A7056"/>
    <w:rsid w:val="001A75B2"/>
    <w:rsid w:val="001A7F71"/>
    <w:rsid w:val="001B05FC"/>
    <w:rsid w:val="001B0724"/>
    <w:rsid w:val="001B0FA0"/>
    <w:rsid w:val="001B116E"/>
    <w:rsid w:val="001B1807"/>
    <w:rsid w:val="001B19D7"/>
    <w:rsid w:val="001B1C06"/>
    <w:rsid w:val="001B1C1C"/>
    <w:rsid w:val="001B1C71"/>
    <w:rsid w:val="001B1CF2"/>
    <w:rsid w:val="001B1D8D"/>
    <w:rsid w:val="001B1F01"/>
    <w:rsid w:val="001B1FE7"/>
    <w:rsid w:val="001B20BA"/>
    <w:rsid w:val="001B21DB"/>
    <w:rsid w:val="001B2208"/>
    <w:rsid w:val="001B2367"/>
    <w:rsid w:val="001B23E3"/>
    <w:rsid w:val="001B258D"/>
    <w:rsid w:val="001B2604"/>
    <w:rsid w:val="001B2621"/>
    <w:rsid w:val="001B276C"/>
    <w:rsid w:val="001B28C8"/>
    <w:rsid w:val="001B29EE"/>
    <w:rsid w:val="001B2A4F"/>
    <w:rsid w:val="001B2CB5"/>
    <w:rsid w:val="001B32E8"/>
    <w:rsid w:val="001B373D"/>
    <w:rsid w:val="001B38EE"/>
    <w:rsid w:val="001B39CF"/>
    <w:rsid w:val="001B3D26"/>
    <w:rsid w:val="001B3F7C"/>
    <w:rsid w:val="001B4120"/>
    <w:rsid w:val="001B42CF"/>
    <w:rsid w:val="001B433E"/>
    <w:rsid w:val="001B4516"/>
    <w:rsid w:val="001B48ED"/>
    <w:rsid w:val="001B4C92"/>
    <w:rsid w:val="001B54A6"/>
    <w:rsid w:val="001B5551"/>
    <w:rsid w:val="001B581C"/>
    <w:rsid w:val="001B5C23"/>
    <w:rsid w:val="001B5DE4"/>
    <w:rsid w:val="001B603B"/>
    <w:rsid w:val="001B60E8"/>
    <w:rsid w:val="001B621A"/>
    <w:rsid w:val="001B63EB"/>
    <w:rsid w:val="001B66B2"/>
    <w:rsid w:val="001B6720"/>
    <w:rsid w:val="001B67EA"/>
    <w:rsid w:val="001B7366"/>
    <w:rsid w:val="001B73A9"/>
    <w:rsid w:val="001B746A"/>
    <w:rsid w:val="001B7D31"/>
    <w:rsid w:val="001B7DE6"/>
    <w:rsid w:val="001B7EE1"/>
    <w:rsid w:val="001C0777"/>
    <w:rsid w:val="001C077C"/>
    <w:rsid w:val="001C0A89"/>
    <w:rsid w:val="001C1184"/>
    <w:rsid w:val="001C1230"/>
    <w:rsid w:val="001C1301"/>
    <w:rsid w:val="001C137F"/>
    <w:rsid w:val="001C16B8"/>
    <w:rsid w:val="001C1931"/>
    <w:rsid w:val="001C1ABE"/>
    <w:rsid w:val="001C1E1D"/>
    <w:rsid w:val="001C273F"/>
    <w:rsid w:val="001C2876"/>
    <w:rsid w:val="001C2A9F"/>
    <w:rsid w:val="001C2C6A"/>
    <w:rsid w:val="001C2CA6"/>
    <w:rsid w:val="001C2CF0"/>
    <w:rsid w:val="001C2DF3"/>
    <w:rsid w:val="001C3023"/>
    <w:rsid w:val="001C3320"/>
    <w:rsid w:val="001C3382"/>
    <w:rsid w:val="001C3A0A"/>
    <w:rsid w:val="001C4634"/>
    <w:rsid w:val="001C46EC"/>
    <w:rsid w:val="001C49F8"/>
    <w:rsid w:val="001C5071"/>
    <w:rsid w:val="001C5202"/>
    <w:rsid w:val="001C54CD"/>
    <w:rsid w:val="001C57E2"/>
    <w:rsid w:val="001C5807"/>
    <w:rsid w:val="001C58AF"/>
    <w:rsid w:val="001C5AD9"/>
    <w:rsid w:val="001C5DE3"/>
    <w:rsid w:val="001C5E57"/>
    <w:rsid w:val="001C5EBB"/>
    <w:rsid w:val="001C6235"/>
    <w:rsid w:val="001C6496"/>
    <w:rsid w:val="001C6979"/>
    <w:rsid w:val="001C6BCD"/>
    <w:rsid w:val="001C6DE8"/>
    <w:rsid w:val="001C71C8"/>
    <w:rsid w:val="001C7542"/>
    <w:rsid w:val="001C7AE9"/>
    <w:rsid w:val="001C7BBD"/>
    <w:rsid w:val="001D0564"/>
    <w:rsid w:val="001D05DF"/>
    <w:rsid w:val="001D0685"/>
    <w:rsid w:val="001D0761"/>
    <w:rsid w:val="001D0A1E"/>
    <w:rsid w:val="001D0C53"/>
    <w:rsid w:val="001D0F51"/>
    <w:rsid w:val="001D112D"/>
    <w:rsid w:val="001D118A"/>
    <w:rsid w:val="001D1553"/>
    <w:rsid w:val="001D156B"/>
    <w:rsid w:val="001D15E3"/>
    <w:rsid w:val="001D16C0"/>
    <w:rsid w:val="001D19C4"/>
    <w:rsid w:val="001D28BA"/>
    <w:rsid w:val="001D2CFC"/>
    <w:rsid w:val="001D2DE3"/>
    <w:rsid w:val="001D2F33"/>
    <w:rsid w:val="001D3400"/>
    <w:rsid w:val="001D347C"/>
    <w:rsid w:val="001D37D5"/>
    <w:rsid w:val="001D3A07"/>
    <w:rsid w:val="001D3A86"/>
    <w:rsid w:val="001D3C5A"/>
    <w:rsid w:val="001D3CC8"/>
    <w:rsid w:val="001D3ED3"/>
    <w:rsid w:val="001D3F34"/>
    <w:rsid w:val="001D4158"/>
    <w:rsid w:val="001D41A8"/>
    <w:rsid w:val="001D4342"/>
    <w:rsid w:val="001D4465"/>
    <w:rsid w:val="001D4A7A"/>
    <w:rsid w:val="001D4B74"/>
    <w:rsid w:val="001D5178"/>
    <w:rsid w:val="001D522A"/>
    <w:rsid w:val="001D5331"/>
    <w:rsid w:val="001D5524"/>
    <w:rsid w:val="001D5A17"/>
    <w:rsid w:val="001D5F28"/>
    <w:rsid w:val="001D5FE2"/>
    <w:rsid w:val="001D6380"/>
    <w:rsid w:val="001D6A29"/>
    <w:rsid w:val="001D6D08"/>
    <w:rsid w:val="001D70DF"/>
    <w:rsid w:val="001D73C8"/>
    <w:rsid w:val="001D752C"/>
    <w:rsid w:val="001D7749"/>
    <w:rsid w:val="001D7AAC"/>
    <w:rsid w:val="001D7CA1"/>
    <w:rsid w:val="001D7DCE"/>
    <w:rsid w:val="001D7E48"/>
    <w:rsid w:val="001D7F81"/>
    <w:rsid w:val="001D7FF9"/>
    <w:rsid w:val="001E0411"/>
    <w:rsid w:val="001E0779"/>
    <w:rsid w:val="001E07F7"/>
    <w:rsid w:val="001E083F"/>
    <w:rsid w:val="001E0BDD"/>
    <w:rsid w:val="001E0C7C"/>
    <w:rsid w:val="001E144A"/>
    <w:rsid w:val="001E194A"/>
    <w:rsid w:val="001E1B11"/>
    <w:rsid w:val="001E27E6"/>
    <w:rsid w:val="001E2E34"/>
    <w:rsid w:val="001E3239"/>
    <w:rsid w:val="001E3544"/>
    <w:rsid w:val="001E3655"/>
    <w:rsid w:val="001E3EF1"/>
    <w:rsid w:val="001E427D"/>
    <w:rsid w:val="001E45FF"/>
    <w:rsid w:val="001E4756"/>
    <w:rsid w:val="001E47F6"/>
    <w:rsid w:val="001E4AE9"/>
    <w:rsid w:val="001E4BD0"/>
    <w:rsid w:val="001E4C9A"/>
    <w:rsid w:val="001E51D1"/>
    <w:rsid w:val="001E5F46"/>
    <w:rsid w:val="001E688F"/>
    <w:rsid w:val="001E68A3"/>
    <w:rsid w:val="001E6BDB"/>
    <w:rsid w:val="001E6D1B"/>
    <w:rsid w:val="001E6D6E"/>
    <w:rsid w:val="001E6E18"/>
    <w:rsid w:val="001E766B"/>
    <w:rsid w:val="001E7767"/>
    <w:rsid w:val="001E77D3"/>
    <w:rsid w:val="001E787F"/>
    <w:rsid w:val="001E7996"/>
    <w:rsid w:val="001E7AED"/>
    <w:rsid w:val="001E7BB6"/>
    <w:rsid w:val="001E7E5A"/>
    <w:rsid w:val="001F0050"/>
    <w:rsid w:val="001F010F"/>
    <w:rsid w:val="001F032D"/>
    <w:rsid w:val="001F0514"/>
    <w:rsid w:val="001F0797"/>
    <w:rsid w:val="001F07FE"/>
    <w:rsid w:val="001F0CE4"/>
    <w:rsid w:val="001F0F25"/>
    <w:rsid w:val="001F107F"/>
    <w:rsid w:val="001F139F"/>
    <w:rsid w:val="001F15D4"/>
    <w:rsid w:val="001F1702"/>
    <w:rsid w:val="001F193A"/>
    <w:rsid w:val="001F1B90"/>
    <w:rsid w:val="001F1BA3"/>
    <w:rsid w:val="001F1E8C"/>
    <w:rsid w:val="001F1F37"/>
    <w:rsid w:val="001F208D"/>
    <w:rsid w:val="001F22FE"/>
    <w:rsid w:val="001F236A"/>
    <w:rsid w:val="001F24BB"/>
    <w:rsid w:val="001F2F6F"/>
    <w:rsid w:val="001F2F75"/>
    <w:rsid w:val="001F3229"/>
    <w:rsid w:val="001F3647"/>
    <w:rsid w:val="001F39B2"/>
    <w:rsid w:val="001F3ACA"/>
    <w:rsid w:val="001F3BC4"/>
    <w:rsid w:val="001F3CDC"/>
    <w:rsid w:val="001F3F58"/>
    <w:rsid w:val="001F3FED"/>
    <w:rsid w:val="001F432C"/>
    <w:rsid w:val="001F4901"/>
    <w:rsid w:val="001F4C18"/>
    <w:rsid w:val="001F4CA3"/>
    <w:rsid w:val="001F4D8B"/>
    <w:rsid w:val="001F5090"/>
    <w:rsid w:val="001F5544"/>
    <w:rsid w:val="001F5B18"/>
    <w:rsid w:val="001F5B7A"/>
    <w:rsid w:val="001F5B7E"/>
    <w:rsid w:val="001F5C61"/>
    <w:rsid w:val="001F5CF4"/>
    <w:rsid w:val="001F605D"/>
    <w:rsid w:val="001F62B0"/>
    <w:rsid w:val="001F6514"/>
    <w:rsid w:val="001F6AD4"/>
    <w:rsid w:val="001F6FE4"/>
    <w:rsid w:val="001F7246"/>
    <w:rsid w:val="001F789F"/>
    <w:rsid w:val="001F79CC"/>
    <w:rsid w:val="001F7C6F"/>
    <w:rsid w:val="001F7D77"/>
    <w:rsid w:val="001F7E48"/>
    <w:rsid w:val="00200194"/>
    <w:rsid w:val="0020082E"/>
    <w:rsid w:val="002008FC"/>
    <w:rsid w:val="00200A7D"/>
    <w:rsid w:val="00200ED5"/>
    <w:rsid w:val="002010AF"/>
    <w:rsid w:val="0020161B"/>
    <w:rsid w:val="00201AE9"/>
    <w:rsid w:val="00201AFD"/>
    <w:rsid w:val="00201B2B"/>
    <w:rsid w:val="00201C54"/>
    <w:rsid w:val="00202765"/>
    <w:rsid w:val="002030AE"/>
    <w:rsid w:val="0020351B"/>
    <w:rsid w:val="002035EF"/>
    <w:rsid w:val="0020362C"/>
    <w:rsid w:val="00203648"/>
    <w:rsid w:val="00203962"/>
    <w:rsid w:val="002039AC"/>
    <w:rsid w:val="00203E70"/>
    <w:rsid w:val="00203F9C"/>
    <w:rsid w:val="00204314"/>
    <w:rsid w:val="0020453F"/>
    <w:rsid w:val="002049E3"/>
    <w:rsid w:val="0020513A"/>
    <w:rsid w:val="002052C7"/>
    <w:rsid w:val="00205689"/>
    <w:rsid w:val="00205885"/>
    <w:rsid w:val="002058A5"/>
    <w:rsid w:val="00205D37"/>
    <w:rsid w:val="00205F30"/>
    <w:rsid w:val="00205FFD"/>
    <w:rsid w:val="002061EA"/>
    <w:rsid w:val="00206916"/>
    <w:rsid w:val="00206D19"/>
    <w:rsid w:val="00206F44"/>
    <w:rsid w:val="0020744B"/>
    <w:rsid w:val="00207691"/>
    <w:rsid w:val="00207838"/>
    <w:rsid w:val="00207AE1"/>
    <w:rsid w:val="002104F6"/>
    <w:rsid w:val="00210699"/>
    <w:rsid w:val="00210772"/>
    <w:rsid w:val="00210A02"/>
    <w:rsid w:val="00210A99"/>
    <w:rsid w:val="002115DD"/>
    <w:rsid w:val="0021161A"/>
    <w:rsid w:val="0021176A"/>
    <w:rsid w:val="00211BDF"/>
    <w:rsid w:val="00211BF0"/>
    <w:rsid w:val="00211CD3"/>
    <w:rsid w:val="00211DA3"/>
    <w:rsid w:val="002127A4"/>
    <w:rsid w:val="002129CD"/>
    <w:rsid w:val="00213020"/>
    <w:rsid w:val="0021370E"/>
    <w:rsid w:val="00213BAB"/>
    <w:rsid w:val="002142D3"/>
    <w:rsid w:val="0021435E"/>
    <w:rsid w:val="00214639"/>
    <w:rsid w:val="0021479E"/>
    <w:rsid w:val="002147F0"/>
    <w:rsid w:val="00214BE4"/>
    <w:rsid w:val="00214E85"/>
    <w:rsid w:val="00215082"/>
    <w:rsid w:val="00215134"/>
    <w:rsid w:val="00215161"/>
    <w:rsid w:val="0021524B"/>
    <w:rsid w:val="00215420"/>
    <w:rsid w:val="00215832"/>
    <w:rsid w:val="00215870"/>
    <w:rsid w:val="002158B7"/>
    <w:rsid w:val="00215E7C"/>
    <w:rsid w:val="00216639"/>
    <w:rsid w:val="002170EC"/>
    <w:rsid w:val="00217474"/>
    <w:rsid w:val="00217725"/>
    <w:rsid w:val="002179A1"/>
    <w:rsid w:val="00217E83"/>
    <w:rsid w:val="002201E6"/>
    <w:rsid w:val="00220908"/>
    <w:rsid w:val="0022111E"/>
    <w:rsid w:val="00221181"/>
    <w:rsid w:val="002215CB"/>
    <w:rsid w:val="0022186C"/>
    <w:rsid w:val="00221B38"/>
    <w:rsid w:val="00221BEC"/>
    <w:rsid w:val="0022208E"/>
    <w:rsid w:val="002228BA"/>
    <w:rsid w:val="0022298B"/>
    <w:rsid w:val="00222A49"/>
    <w:rsid w:val="00222D06"/>
    <w:rsid w:val="00222E29"/>
    <w:rsid w:val="00223105"/>
    <w:rsid w:val="00223209"/>
    <w:rsid w:val="0022356B"/>
    <w:rsid w:val="00223DBE"/>
    <w:rsid w:val="00223DE9"/>
    <w:rsid w:val="00224242"/>
    <w:rsid w:val="00224263"/>
    <w:rsid w:val="00224CBC"/>
    <w:rsid w:val="00224DA7"/>
    <w:rsid w:val="00224FBC"/>
    <w:rsid w:val="00225092"/>
    <w:rsid w:val="002253C1"/>
    <w:rsid w:val="002253E5"/>
    <w:rsid w:val="00225989"/>
    <w:rsid w:val="00225DB5"/>
    <w:rsid w:val="00225DFB"/>
    <w:rsid w:val="00225FCA"/>
    <w:rsid w:val="002266E1"/>
    <w:rsid w:val="0022679C"/>
    <w:rsid w:val="00226833"/>
    <w:rsid w:val="0022687C"/>
    <w:rsid w:val="002269EE"/>
    <w:rsid w:val="00226CDF"/>
    <w:rsid w:val="00226F71"/>
    <w:rsid w:val="002272A6"/>
    <w:rsid w:val="00227454"/>
    <w:rsid w:val="00227635"/>
    <w:rsid w:val="00227692"/>
    <w:rsid w:val="002276B7"/>
    <w:rsid w:val="00227BEC"/>
    <w:rsid w:val="00227D8D"/>
    <w:rsid w:val="00227E98"/>
    <w:rsid w:val="00227FA2"/>
    <w:rsid w:val="00230406"/>
    <w:rsid w:val="0023053B"/>
    <w:rsid w:val="002307BE"/>
    <w:rsid w:val="00230DFB"/>
    <w:rsid w:val="00231374"/>
    <w:rsid w:val="00231385"/>
    <w:rsid w:val="00231473"/>
    <w:rsid w:val="00231668"/>
    <w:rsid w:val="00231699"/>
    <w:rsid w:val="002318D2"/>
    <w:rsid w:val="002320B6"/>
    <w:rsid w:val="002320BA"/>
    <w:rsid w:val="002320BF"/>
    <w:rsid w:val="0023254C"/>
    <w:rsid w:val="002326EC"/>
    <w:rsid w:val="00233016"/>
    <w:rsid w:val="00233726"/>
    <w:rsid w:val="002337D8"/>
    <w:rsid w:val="00233B5F"/>
    <w:rsid w:val="00233ED2"/>
    <w:rsid w:val="00233FA7"/>
    <w:rsid w:val="00234084"/>
    <w:rsid w:val="0023414F"/>
    <w:rsid w:val="002341A2"/>
    <w:rsid w:val="002342FF"/>
    <w:rsid w:val="0023465E"/>
    <w:rsid w:val="002348C0"/>
    <w:rsid w:val="00234D6D"/>
    <w:rsid w:val="00234E04"/>
    <w:rsid w:val="00234F41"/>
    <w:rsid w:val="00235434"/>
    <w:rsid w:val="0023560C"/>
    <w:rsid w:val="00235913"/>
    <w:rsid w:val="002359EF"/>
    <w:rsid w:val="00235A33"/>
    <w:rsid w:val="00235AE6"/>
    <w:rsid w:val="002360E2"/>
    <w:rsid w:val="00236355"/>
    <w:rsid w:val="002365AB"/>
    <w:rsid w:val="0023694C"/>
    <w:rsid w:val="00236A0C"/>
    <w:rsid w:val="00236C5F"/>
    <w:rsid w:val="00236CD7"/>
    <w:rsid w:val="00236CE6"/>
    <w:rsid w:val="00237301"/>
    <w:rsid w:val="00237AF3"/>
    <w:rsid w:val="00240050"/>
    <w:rsid w:val="002405C6"/>
    <w:rsid w:val="00240922"/>
    <w:rsid w:val="00240DE2"/>
    <w:rsid w:val="0024118F"/>
    <w:rsid w:val="002412E4"/>
    <w:rsid w:val="002415DF"/>
    <w:rsid w:val="002418E5"/>
    <w:rsid w:val="00241C03"/>
    <w:rsid w:val="00241E40"/>
    <w:rsid w:val="00242269"/>
    <w:rsid w:val="0024263C"/>
    <w:rsid w:val="0024267C"/>
    <w:rsid w:val="002427E5"/>
    <w:rsid w:val="00242803"/>
    <w:rsid w:val="00242D88"/>
    <w:rsid w:val="00243067"/>
    <w:rsid w:val="002435BB"/>
    <w:rsid w:val="002436AD"/>
    <w:rsid w:val="002436EB"/>
    <w:rsid w:val="0024384A"/>
    <w:rsid w:val="00243969"/>
    <w:rsid w:val="00243C5E"/>
    <w:rsid w:val="002447E5"/>
    <w:rsid w:val="002449A7"/>
    <w:rsid w:val="002449B9"/>
    <w:rsid w:val="00244C9D"/>
    <w:rsid w:val="0024521C"/>
    <w:rsid w:val="00245F4E"/>
    <w:rsid w:val="00246375"/>
    <w:rsid w:val="00246DEB"/>
    <w:rsid w:val="00246E79"/>
    <w:rsid w:val="00246F90"/>
    <w:rsid w:val="0024723C"/>
    <w:rsid w:val="002472D1"/>
    <w:rsid w:val="00247CEF"/>
    <w:rsid w:val="0025028D"/>
    <w:rsid w:val="00250460"/>
    <w:rsid w:val="00250463"/>
    <w:rsid w:val="002506D9"/>
    <w:rsid w:val="002507BD"/>
    <w:rsid w:val="00250837"/>
    <w:rsid w:val="00250A3A"/>
    <w:rsid w:val="00250D3F"/>
    <w:rsid w:val="00250E26"/>
    <w:rsid w:val="00251334"/>
    <w:rsid w:val="00251412"/>
    <w:rsid w:val="002516F3"/>
    <w:rsid w:val="0025170A"/>
    <w:rsid w:val="00251D94"/>
    <w:rsid w:val="00251FA4"/>
    <w:rsid w:val="002525C8"/>
    <w:rsid w:val="002526E5"/>
    <w:rsid w:val="0025279C"/>
    <w:rsid w:val="00252858"/>
    <w:rsid w:val="00252A38"/>
    <w:rsid w:val="00252AC4"/>
    <w:rsid w:val="00253047"/>
    <w:rsid w:val="002530B2"/>
    <w:rsid w:val="002532E7"/>
    <w:rsid w:val="002534D3"/>
    <w:rsid w:val="00253666"/>
    <w:rsid w:val="00253768"/>
    <w:rsid w:val="00253952"/>
    <w:rsid w:val="00253974"/>
    <w:rsid w:val="00253A47"/>
    <w:rsid w:val="00253B7F"/>
    <w:rsid w:val="00253FD9"/>
    <w:rsid w:val="002541AE"/>
    <w:rsid w:val="00254352"/>
    <w:rsid w:val="00254376"/>
    <w:rsid w:val="0025473E"/>
    <w:rsid w:val="0025485A"/>
    <w:rsid w:val="00255864"/>
    <w:rsid w:val="00255867"/>
    <w:rsid w:val="00255BC9"/>
    <w:rsid w:val="00256196"/>
    <w:rsid w:val="00256635"/>
    <w:rsid w:val="0025696E"/>
    <w:rsid w:val="00256D0E"/>
    <w:rsid w:val="002573AA"/>
    <w:rsid w:val="0025749E"/>
    <w:rsid w:val="002577EB"/>
    <w:rsid w:val="00257A85"/>
    <w:rsid w:val="0026000E"/>
    <w:rsid w:val="002603EA"/>
    <w:rsid w:val="00260402"/>
    <w:rsid w:val="002604DB"/>
    <w:rsid w:val="0026058F"/>
    <w:rsid w:val="00260819"/>
    <w:rsid w:val="00260935"/>
    <w:rsid w:val="002609C6"/>
    <w:rsid w:val="00260AC0"/>
    <w:rsid w:val="00260DDA"/>
    <w:rsid w:val="00260F53"/>
    <w:rsid w:val="0026104A"/>
    <w:rsid w:val="002612CC"/>
    <w:rsid w:val="00261301"/>
    <w:rsid w:val="00261475"/>
    <w:rsid w:val="00261AE7"/>
    <w:rsid w:val="00261D5C"/>
    <w:rsid w:val="002621BB"/>
    <w:rsid w:val="002622A9"/>
    <w:rsid w:val="0026247C"/>
    <w:rsid w:val="002624CA"/>
    <w:rsid w:val="0026255F"/>
    <w:rsid w:val="0026287D"/>
    <w:rsid w:val="00262A1E"/>
    <w:rsid w:val="00262C0E"/>
    <w:rsid w:val="00262DEC"/>
    <w:rsid w:val="002633F2"/>
    <w:rsid w:val="0026340B"/>
    <w:rsid w:val="00263432"/>
    <w:rsid w:val="00263752"/>
    <w:rsid w:val="002638A7"/>
    <w:rsid w:val="002639C8"/>
    <w:rsid w:val="00263A9E"/>
    <w:rsid w:val="00263B4A"/>
    <w:rsid w:val="00263B9F"/>
    <w:rsid w:val="00263BC8"/>
    <w:rsid w:val="00263CDD"/>
    <w:rsid w:val="00263EC7"/>
    <w:rsid w:val="0026450F"/>
    <w:rsid w:val="0026457E"/>
    <w:rsid w:val="0026496A"/>
    <w:rsid w:val="00264DC2"/>
    <w:rsid w:val="00265539"/>
    <w:rsid w:val="0026556A"/>
    <w:rsid w:val="00265646"/>
    <w:rsid w:val="0026577E"/>
    <w:rsid w:val="00265C48"/>
    <w:rsid w:val="00266024"/>
    <w:rsid w:val="00266026"/>
    <w:rsid w:val="0026605A"/>
    <w:rsid w:val="002662C0"/>
    <w:rsid w:val="002662FF"/>
    <w:rsid w:val="00266315"/>
    <w:rsid w:val="002665D7"/>
    <w:rsid w:val="002666F4"/>
    <w:rsid w:val="0026699D"/>
    <w:rsid w:val="00266A49"/>
    <w:rsid w:val="00266B2A"/>
    <w:rsid w:val="00266CEA"/>
    <w:rsid w:val="00266FF1"/>
    <w:rsid w:val="002671A8"/>
    <w:rsid w:val="00267468"/>
    <w:rsid w:val="0026779B"/>
    <w:rsid w:val="002677B6"/>
    <w:rsid w:val="002678E5"/>
    <w:rsid w:val="00267EF3"/>
    <w:rsid w:val="0027074E"/>
    <w:rsid w:val="00270804"/>
    <w:rsid w:val="00270831"/>
    <w:rsid w:val="002708C9"/>
    <w:rsid w:val="00270A69"/>
    <w:rsid w:val="00270AA1"/>
    <w:rsid w:val="00270B97"/>
    <w:rsid w:val="00270D3F"/>
    <w:rsid w:val="00271028"/>
    <w:rsid w:val="00271306"/>
    <w:rsid w:val="002716C5"/>
    <w:rsid w:val="00271CA5"/>
    <w:rsid w:val="00271D7D"/>
    <w:rsid w:val="002721E0"/>
    <w:rsid w:val="002726EF"/>
    <w:rsid w:val="00272AAA"/>
    <w:rsid w:val="00272ACC"/>
    <w:rsid w:val="00272D10"/>
    <w:rsid w:val="0027305C"/>
    <w:rsid w:val="00273075"/>
    <w:rsid w:val="00273093"/>
    <w:rsid w:val="002731CE"/>
    <w:rsid w:val="0027327B"/>
    <w:rsid w:val="002735B4"/>
    <w:rsid w:val="00273920"/>
    <w:rsid w:val="002739A8"/>
    <w:rsid w:val="00273AB8"/>
    <w:rsid w:val="00273CF9"/>
    <w:rsid w:val="0027418C"/>
    <w:rsid w:val="0027428B"/>
    <w:rsid w:val="0027438F"/>
    <w:rsid w:val="0027455E"/>
    <w:rsid w:val="00274A10"/>
    <w:rsid w:val="00274DA3"/>
    <w:rsid w:val="002753AE"/>
    <w:rsid w:val="0027583D"/>
    <w:rsid w:val="00275F63"/>
    <w:rsid w:val="00276395"/>
    <w:rsid w:val="00276462"/>
    <w:rsid w:val="00276D37"/>
    <w:rsid w:val="00276E2A"/>
    <w:rsid w:val="00276E3B"/>
    <w:rsid w:val="00276ECF"/>
    <w:rsid w:val="00276F84"/>
    <w:rsid w:val="00276FB8"/>
    <w:rsid w:val="00277007"/>
    <w:rsid w:val="0027761B"/>
    <w:rsid w:val="002778D9"/>
    <w:rsid w:val="00277E2F"/>
    <w:rsid w:val="00280384"/>
    <w:rsid w:val="00280B03"/>
    <w:rsid w:val="00281383"/>
    <w:rsid w:val="00281B17"/>
    <w:rsid w:val="00281C91"/>
    <w:rsid w:val="00281EB7"/>
    <w:rsid w:val="00281EEB"/>
    <w:rsid w:val="00281F9E"/>
    <w:rsid w:val="00282405"/>
    <w:rsid w:val="002825CF"/>
    <w:rsid w:val="002825FB"/>
    <w:rsid w:val="00282626"/>
    <w:rsid w:val="002829DA"/>
    <w:rsid w:val="00282D93"/>
    <w:rsid w:val="00282EB2"/>
    <w:rsid w:val="002831F0"/>
    <w:rsid w:val="00283912"/>
    <w:rsid w:val="00283933"/>
    <w:rsid w:val="0028396F"/>
    <w:rsid w:val="00284292"/>
    <w:rsid w:val="0028490E"/>
    <w:rsid w:val="002849DD"/>
    <w:rsid w:val="00284BED"/>
    <w:rsid w:val="00285194"/>
    <w:rsid w:val="002851BB"/>
    <w:rsid w:val="0028575E"/>
    <w:rsid w:val="00285BA7"/>
    <w:rsid w:val="0028617F"/>
    <w:rsid w:val="00286BC6"/>
    <w:rsid w:val="00286C86"/>
    <w:rsid w:val="0028724F"/>
    <w:rsid w:val="002873DD"/>
    <w:rsid w:val="0028745B"/>
    <w:rsid w:val="002874F3"/>
    <w:rsid w:val="00287815"/>
    <w:rsid w:val="00287BF5"/>
    <w:rsid w:val="00287CCB"/>
    <w:rsid w:val="002901D5"/>
    <w:rsid w:val="00290D2B"/>
    <w:rsid w:val="00290D91"/>
    <w:rsid w:val="00291483"/>
    <w:rsid w:val="002914FC"/>
    <w:rsid w:val="0029186B"/>
    <w:rsid w:val="00291991"/>
    <w:rsid w:val="00291AF2"/>
    <w:rsid w:val="00291B5B"/>
    <w:rsid w:val="00291D22"/>
    <w:rsid w:val="00291D82"/>
    <w:rsid w:val="00291F2F"/>
    <w:rsid w:val="002922C5"/>
    <w:rsid w:val="002922C9"/>
    <w:rsid w:val="00292B48"/>
    <w:rsid w:val="00292C6E"/>
    <w:rsid w:val="00292F69"/>
    <w:rsid w:val="00292FCB"/>
    <w:rsid w:val="002931CE"/>
    <w:rsid w:val="002932CD"/>
    <w:rsid w:val="002934CD"/>
    <w:rsid w:val="002935FA"/>
    <w:rsid w:val="00293674"/>
    <w:rsid w:val="00293D0C"/>
    <w:rsid w:val="00293D4C"/>
    <w:rsid w:val="00293F13"/>
    <w:rsid w:val="0029433C"/>
    <w:rsid w:val="0029455D"/>
    <w:rsid w:val="002946BE"/>
    <w:rsid w:val="00294862"/>
    <w:rsid w:val="0029497A"/>
    <w:rsid w:val="00294BCF"/>
    <w:rsid w:val="00294DFF"/>
    <w:rsid w:val="00295017"/>
    <w:rsid w:val="00295303"/>
    <w:rsid w:val="002953F8"/>
    <w:rsid w:val="002958A2"/>
    <w:rsid w:val="00295A32"/>
    <w:rsid w:val="00295A90"/>
    <w:rsid w:val="00295CC7"/>
    <w:rsid w:val="00296091"/>
    <w:rsid w:val="00296323"/>
    <w:rsid w:val="00296DAC"/>
    <w:rsid w:val="00296F30"/>
    <w:rsid w:val="002970A5"/>
    <w:rsid w:val="002972C8"/>
    <w:rsid w:val="0029779C"/>
    <w:rsid w:val="002977BA"/>
    <w:rsid w:val="00297A1F"/>
    <w:rsid w:val="00297A87"/>
    <w:rsid w:val="00297BD7"/>
    <w:rsid w:val="00297F3E"/>
    <w:rsid w:val="002A0080"/>
    <w:rsid w:val="002A040D"/>
    <w:rsid w:val="002A0568"/>
    <w:rsid w:val="002A06CF"/>
    <w:rsid w:val="002A071E"/>
    <w:rsid w:val="002A0857"/>
    <w:rsid w:val="002A093A"/>
    <w:rsid w:val="002A1B1B"/>
    <w:rsid w:val="002A1D30"/>
    <w:rsid w:val="002A1E4D"/>
    <w:rsid w:val="002A22D5"/>
    <w:rsid w:val="002A23AA"/>
    <w:rsid w:val="002A24A3"/>
    <w:rsid w:val="002A2D3B"/>
    <w:rsid w:val="002A2D7C"/>
    <w:rsid w:val="002A2F31"/>
    <w:rsid w:val="002A30C8"/>
    <w:rsid w:val="002A3144"/>
    <w:rsid w:val="002A33AF"/>
    <w:rsid w:val="002A3E9C"/>
    <w:rsid w:val="002A4BC5"/>
    <w:rsid w:val="002A4F72"/>
    <w:rsid w:val="002A5885"/>
    <w:rsid w:val="002A5C7C"/>
    <w:rsid w:val="002A5DAA"/>
    <w:rsid w:val="002A6294"/>
    <w:rsid w:val="002A63D8"/>
    <w:rsid w:val="002A64EB"/>
    <w:rsid w:val="002A68D6"/>
    <w:rsid w:val="002A69C2"/>
    <w:rsid w:val="002A7237"/>
    <w:rsid w:val="002A784A"/>
    <w:rsid w:val="002A7C2B"/>
    <w:rsid w:val="002A7C69"/>
    <w:rsid w:val="002B0382"/>
    <w:rsid w:val="002B05EE"/>
    <w:rsid w:val="002B08BD"/>
    <w:rsid w:val="002B0A3C"/>
    <w:rsid w:val="002B0F78"/>
    <w:rsid w:val="002B0FF2"/>
    <w:rsid w:val="002B1887"/>
    <w:rsid w:val="002B1896"/>
    <w:rsid w:val="002B18A2"/>
    <w:rsid w:val="002B1910"/>
    <w:rsid w:val="002B1D54"/>
    <w:rsid w:val="002B1E83"/>
    <w:rsid w:val="002B2230"/>
    <w:rsid w:val="002B26CF"/>
    <w:rsid w:val="002B29F7"/>
    <w:rsid w:val="002B2EB3"/>
    <w:rsid w:val="002B2EBE"/>
    <w:rsid w:val="002B3085"/>
    <w:rsid w:val="002B336F"/>
    <w:rsid w:val="002B38B6"/>
    <w:rsid w:val="002B3AD6"/>
    <w:rsid w:val="002B3AEA"/>
    <w:rsid w:val="002B4235"/>
    <w:rsid w:val="002B4431"/>
    <w:rsid w:val="002B45A0"/>
    <w:rsid w:val="002B47F6"/>
    <w:rsid w:val="002B4899"/>
    <w:rsid w:val="002B4B0D"/>
    <w:rsid w:val="002B4CDD"/>
    <w:rsid w:val="002B528E"/>
    <w:rsid w:val="002B5527"/>
    <w:rsid w:val="002B55C6"/>
    <w:rsid w:val="002B5BBF"/>
    <w:rsid w:val="002B612D"/>
    <w:rsid w:val="002B624D"/>
    <w:rsid w:val="002B64B5"/>
    <w:rsid w:val="002B6576"/>
    <w:rsid w:val="002B66EA"/>
    <w:rsid w:val="002B6820"/>
    <w:rsid w:val="002B6EA9"/>
    <w:rsid w:val="002B7489"/>
    <w:rsid w:val="002B751A"/>
    <w:rsid w:val="002B7589"/>
    <w:rsid w:val="002B76D6"/>
    <w:rsid w:val="002B7786"/>
    <w:rsid w:val="002B7B55"/>
    <w:rsid w:val="002B7B81"/>
    <w:rsid w:val="002B7C6A"/>
    <w:rsid w:val="002B7E88"/>
    <w:rsid w:val="002B7F50"/>
    <w:rsid w:val="002C005E"/>
    <w:rsid w:val="002C00A8"/>
    <w:rsid w:val="002C039B"/>
    <w:rsid w:val="002C0D10"/>
    <w:rsid w:val="002C172F"/>
    <w:rsid w:val="002C18BB"/>
    <w:rsid w:val="002C1C3E"/>
    <w:rsid w:val="002C1F41"/>
    <w:rsid w:val="002C2594"/>
    <w:rsid w:val="002C27A8"/>
    <w:rsid w:val="002C28D4"/>
    <w:rsid w:val="002C2991"/>
    <w:rsid w:val="002C3079"/>
    <w:rsid w:val="002C3488"/>
    <w:rsid w:val="002C3591"/>
    <w:rsid w:val="002C3890"/>
    <w:rsid w:val="002C394D"/>
    <w:rsid w:val="002C39AF"/>
    <w:rsid w:val="002C3A74"/>
    <w:rsid w:val="002C3C1F"/>
    <w:rsid w:val="002C40E6"/>
    <w:rsid w:val="002C487E"/>
    <w:rsid w:val="002C4A74"/>
    <w:rsid w:val="002C4E73"/>
    <w:rsid w:val="002C5C0B"/>
    <w:rsid w:val="002C5E73"/>
    <w:rsid w:val="002C60E9"/>
    <w:rsid w:val="002C6168"/>
    <w:rsid w:val="002C616F"/>
    <w:rsid w:val="002C62E0"/>
    <w:rsid w:val="002C63D3"/>
    <w:rsid w:val="002C6463"/>
    <w:rsid w:val="002C6D75"/>
    <w:rsid w:val="002C7548"/>
    <w:rsid w:val="002C78C8"/>
    <w:rsid w:val="002C7A57"/>
    <w:rsid w:val="002C7C88"/>
    <w:rsid w:val="002D0B9D"/>
    <w:rsid w:val="002D1065"/>
    <w:rsid w:val="002D1258"/>
    <w:rsid w:val="002D1264"/>
    <w:rsid w:val="002D1DC0"/>
    <w:rsid w:val="002D1F28"/>
    <w:rsid w:val="002D1FB3"/>
    <w:rsid w:val="002D2772"/>
    <w:rsid w:val="002D29C2"/>
    <w:rsid w:val="002D2B04"/>
    <w:rsid w:val="002D32AA"/>
    <w:rsid w:val="002D3455"/>
    <w:rsid w:val="002D37EA"/>
    <w:rsid w:val="002D4175"/>
    <w:rsid w:val="002D422E"/>
    <w:rsid w:val="002D432F"/>
    <w:rsid w:val="002D4961"/>
    <w:rsid w:val="002D4B5F"/>
    <w:rsid w:val="002D4E3D"/>
    <w:rsid w:val="002D5324"/>
    <w:rsid w:val="002D53A4"/>
    <w:rsid w:val="002D5948"/>
    <w:rsid w:val="002D5B38"/>
    <w:rsid w:val="002D5B9F"/>
    <w:rsid w:val="002D5BA5"/>
    <w:rsid w:val="002D5D4A"/>
    <w:rsid w:val="002D5DCA"/>
    <w:rsid w:val="002D5E66"/>
    <w:rsid w:val="002D6044"/>
    <w:rsid w:val="002D6090"/>
    <w:rsid w:val="002D6132"/>
    <w:rsid w:val="002D63D6"/>
    <w:rsid w:val="002D64DE"/>
    <w:rsid w:val="002D66D9"/>
    <w:rsid w:val="002D66F4"/>
    <w:rsid w:val="002D6712"/>
    <w:rsid w:val="002D677D"/>
    <w:rsid w:val="002D6CB1"/>
    <w:rsid w:val="002D70A0"/>
    <w:rsid w:val="002D71E3"/>
    <w:rsid w:val="002D74C1"/>
    <w:rsid w:val="002D754D"/>
    <w:rsid w:val="002D779F"/>
    <w:rsid w:val="002D7969"/>
    <w:rsid w:val="002D7B50"/>
    <w:rsid w:val="002E0A37"/>
    <w:rsid w:val="002E0B44"/>
    <w:rsid w:val="002E0FA0"/>
    <w:rsid w:val="002E10CD"/>
    <w:rsid w:val="002E13BB"/>
    <w:rsid w:val="002E15D4"/>
    <w:rsid w:val="002E2445"/>
    <w:rsid w:val="002E270A"/>
    <w:rsid w:val="002E27C8"/>
    <w:rsid w:val="002E2FED"/>
    <w:rsid w:val="002E366E"/>
    <w:rsid w:val="002E3908"/>
    <w:rsid w:val="002E3AA5"/>
    <w:rsid w:val="002E3AEC"/>
    <w:rsid w:val="002E4027"/>
    <w:rsid w:val="002E44DC"/>
    <w:rsid w:val="002E463A"/>
    <w:rsid w:val="002E488E"/>
    <w:rsid w:val="002E4B3C"/>
    <w:rsid w:val="002E5156"/>
    <w:rsid w:val="002E5798"/>
    <w:rsid w:val="002E5A4D"/>
    <w:rsid w:val="002E5AD9"/>
    <w:rsid w:val="002E5B33"/>
    <w:rsid w:val="002E67E9"/>
    <w:rsid w:val="002E6CDD"/>
    <w:rsid w:val="002E6D6E"/>
    <w:rsid w:val="002E7165"/>
    <w:rsid w:val="002E7175"/>
    <w:rsid w:val="002E71E6"/>
    <w:rsid w:val="002E71F3"/>
    <w:rsid w:val="002E72DF"/>
    <w:rsid w:val="002E782F"/>
    <w:rsid w:val="002E796C"/>
    <w:rsid w:val="002E79AA"/>
    <w:rsid w:val="002E7B43"/>
    <w:rsid w:val="002E7B49"/>
    <w:rsid w:val="002E7EF1"/>
    <w:rsid w:val="002E7F35"/>
    <w:rsid w:val="002F01C4"/>
    <w:rsid w:val="002F0231"/>
    <w:rsid w:val="002F025F"/>
    <w:rsid w:val="002F052C"/>
    <w:rsid w:val="002F0953"/>
    <w:rsid w:val="002F17BA"/>
    <w:rsid w:val="002F1905"/>
    <w:rsid w:val="002F1A97"/>
    <w:rsid w:val="002F1CCC"/>
    <w:rsid w:val="002F22F3"/>
    <w:rsid w:val="002F23D0"/>
    <w:rsid w:val="002F2919"/>
    <w:rsid w:val="002F2B81"/>
    <w:rsid w:val="002F2E09"/>
    <w:rsid w:val="002F3439"/>
    <w:rsid w:val="002F3563"/>
    <w:rsid w:val="002F3768"/>
    <w:rsid w:val="002F37CA"/>
    <w:rsid w:val="002F3A67"/>
    <w:rsid w:val="002F3AAB"/>
    <w:rsid w:val="002F3AD2"/>
    <w:rsid w:val="002F3F93"/>
    <w:rsid w:val="002F4115"/>
    <w:rsid w:val="002F4379"/>
    <w:rsid w:val="002F4919"/>
    <w:rsid w:val="002F4972"/>
    <w:rsid w:val="002F508E"/>
    <w:rsid w:val="002F509E"/>
    <w:rsid w:val="002F51F6"/>
    <w:rsid w:val="002F53BA"/>
    <w:rsid w:val="002F54A7"/>
    <w:rsid w:val="002F5571"/>
    <w:rsid w:val="002F5825"/>
    <w:rsid w:val="002F5B39"/>
    <w:rsid w:val="002F5BCE"/>
    <w:rsid w:val="002F5F66"/>
    <w:rsid w:val="002F6032"/>
    <w:rsid w:val="002F6041"/>
    <w:rsid w:val="002F6201"/>
    <w:rsid w:val="002F63B2"/>
    <w:rsid w:val="002F6792"/>
    <w:rsid w:val="002F6A69"/>
    <w:rsid w:val="002F6E92"/>
    <w:rsid w:val="002F6EAF"/>
    <w:rsid w:val="002F6FF8"/>
    <w:rsid w:val="002F74E2"/>
    <w:rsid w:val="002F7B13"/>
    <w:rsid w:val="002F7CFA"/>
    <w:rsid w:val="00300005"/>
    <w:rsid w:val="00300124"/>
    <w:rsid w:val="003001E1"/>
    <w:rsid w:val="0030027D"/>
    <w:rsid w:val="0030050D"/>
    <w:rsid w:val="00300AC1"/>
    <w:rsid w:val="00300E54"/>
    <w:rsid w:val="00300EBF"/>
    <w:rsid w:val="0030119C"/>
    <w:rsid w:val="00301430"/>
    <w:rsid w:val="00301688"/>
    <w:rsid w:val="003016AF"/>
    <w:rsid w:val="003017E7"/>
    <w:rsid w:val="00301913"/>
    <w:rsid w:val="00301981"/>
    <w:rsid w:val="003019B4"/>
    <w:rsid w:val="00301D3E"/>
    <w:rsid w:val="00301DB1"/>
    <w:rsid w:val="00302199"/>
    <w:rsid w:val="003027F1"/>
    <w:rsid w:val="00302CB5"/>
    <w:rsid w:val="00302F92"/>
    <w:rsid w:val="00303201"/>
    <w:rsid w:val="00303310"/>
    <w:rsid w:val="003035B5"/>
    <w:rsid w:val="0030360A"/>
    <w:rsid w:val="0030364E"/>
    <w:rsid w:val="00303893"/>
    <w:rsid w:val="00303AB2"/>
    <w:rsid w:val="00304226"/>
    <w:rsid w:val="00304276"/>
    <w:rsid w:val="0030496A"/>
    <w:rsid w:val="003049CE"/>
    <w:rsid w:val="00305278"/>
    <w:rsid w:val="003056D4"/>
    <w:rsid w:val="00305A73"/>
    <w:rsid w:val="00305BBF"/>
    <w:rsid w:val="00305DB1"/>
    <w:rsid w:val="00305E2B"/>
    <w:rsid w:val="00305F25"/>
    <w:rsid w:val="00305F92"/>
    <w:rsid w:val="0030633A"/>
    <w:rsid w:val="0030641E"/>
    <w:rsid w:val="00306438"/>
    <w:rsid w:val="00306682"/>
    <w:rsid w:val="003067F8"/>
    <w:rsid w:val="003068D4"/>
    <w:rsid w:val="00306A2A"/>
    <w:rsid w:val="00306C58"/>
    <w:rsid w:val="00306DEC"/>
    <w:rsid w:val="0030710F"/>
    <w:rsid w:val="00307243"/>
    <w:rsid w:val="003074BB"/>
    <w:rsid w:val="00307642"/>
    <w:rsid w:val="00307685"/>
    <w:rsid w:val="00307B32"/>
    <w:rsid w:val="00307D76"/>
    <w:rsid w:val="0031019D"/>
    <w:rsid w:val="003105F9"/>
    <w:rsid w:val="003106F5"/>
    <w:rsid w:val="00310FED"/>
    <w:rsid w:val="0031120C"/>
    <w:rsid w:val="00311262"/>
    <w:rsid w:val="0031174A"/>
    <w:rsid w:val="00311ADD"/>
    <w:rsid w:val="00311B5D"/>
    <w:rsid w:val="00311CE5"/>
    <w:rsid w:val="00311EC8"/>
    <w:rsid w:val="00312049"/>
    <w:rsid w:val="00312269"/>
    <w:rsid w:val="00312324"/>
    <w:rsid w:val="00312858"/>
    <w:rsid w:val="00312BA3"/>
    <w:rsid w:val="00312FB0"/>
    <w:rsid w:val="00312FF0"/>
    <w:rsid w:val="00313270"/>
    <w:rsid w:val="00313677"/>
    <w:rsid w:val="00313C73"/>
    <w:rsid w:val="00313D17"/>
    <w:rsid w:val="00313D2F"/>
    <w:rsid w:val="00314C47"/>
    <w:rsid w:val="00314F36"/>
    <w:rsid w:val="003150AC"/>
    <w:rsid w:val="00315221"/>
    <w:rsid w:val="00315466"/>
    <w:rsid w:val="003154B5"/>
    <w:rsid w:val="0031568A"/>
    <w:rsid w:val="003158D2"/>
    <w:rsid w:val="00315CD6"/>
    <w:rsid w:val="00315DA9"/>
    <w:rsid w:val="00316025"/>
    <w:rsid w:val="00316249"/>
    <w:rsid w:val="003162C3"/>
    <w:rsid w:val="0031666A"/>
    <w:rsid w:val="00316827"/>
    <w:rsid w:val="003168B4"/>
    <w:rsid w:val="00316B70"/>
    <w:rsid w:val="00316E06"/>
    <w:rsid w:val="003170A3"/>
    <w:rsid w:val="0031712F"/>
    <w:rsid w:val="0031721F"/>
    <w:rsid w:val="00317AC7"/>
    <w:rsid w:val="00317B19"/>
    <w:rsid w:val="00317BD5"/>
    <w:rsid w:val="00317EE9"/>
    <w:rsid w:val="00320A98"/>
    <w:rsid w:val="00320B2D"/>
    <w:rsid w:val="00320C32"/>
    <w:rsid w:val="00320D23"/>
    <w:rsid w:val="00320E2F"/>
    <w:rsid w:val="00320F73"/>
    <w:rsid w:val="00321281"/>
    <w:rsid w:val="00321774"/>
    <w:rsid w:val="003219FA"/>
    <w:rsid w:val="003223D1"/>
    <w:rsid w:val="00322468"/>
    <w:rsid w:val="00322791"/>
    <w:rsid w:val="0032279C"/>
    <w:rsid w:val="00322D39"/>
    <w:rsid w:val="003230FA"/>
    <w:rsid w:val="0032310F"/>
    <w:rsid w:val="0032347E"/>
    <w:rsid w:val="0032359C"/>
    <w:rsid w:val="0032381C"/>
    <w:rsid w:val="00323AA4"/>
    <w:rsid w:val="00323EA3"/>
    <w:rsid w:val="00323FF6"/>
    <w:rsid w:val="003247F9"/>
    <w:rsid w:val="00324876"/>
    <w:rsid w:val="00324971"/>
    <w:rsid w:val="00324B1D"/>
    <w:rsid w:val="00324BE8"/>
    <w:rsid w:val="00324CC8"/>
    <w:rsid w:val="00324E02"/>
    <w:rsid w:val="003250D1"/>
    <w:rsid w:val="003259B9"/>
    <w:rsid w:val="00325B0D"/>
    <w:rsid w:val="00325C50"/>
    <w:rsid w:val="00325DB4"/>
    <w:rsid w:val="00325FB8"/>
    <w:rsid w:val="003262A0"/>
    <w:rsid w:val="00326828"/>
    <w:rsid w:val="00326B5B"/>
    <w:rsid w:val="00326B74"/>
    <w:rsid w:val="00326B90"/>
    <w:rsid w:val="00326BFC"/>
    <w:rsid w:val="00326D87"/>
    <w:rsid w:val="00326F3F"/>
    <w:rsid w:val="00327723"/>
    <w:rsid w:val="00327D69"/>
    <w:rsid w:val="00327EE5"/>
    <w:rsid w:val="003302F9"/>
    <w:rsid w:val="0033033A"/>
    <w:rsid w:val="003307A0"/>
    <w:rsid w:val="00330849"/>
    <w:rsid w:val="00330A5A"/>
    <w:rsid w:val="00330CA1"/>
    <w:rsid w:val="00330D03"/>
    <w:rsid w:val="00330D38"/>
    <w:rsid w:val="00330F5D"/>
    <w:rsid w:val="00331010"/>
    <w:rsid w:val="00331141"/>
    <w:rsid w:val="003311AE"/>
    <w:rsid w:val="003311CD"/>
    <w:rsid w:val="0033163E"/>
    <w:rsid w:val="003319F4"/>
    <w:rsid w:val="00331E89"/>
    <w:rsid w:val="00332003"/>
    <w:rsid w:val="003321A6"/>
    <w:rsid w:val="0033232E"/>
    <w:rsid w:val="00332B48"/>
    <w:rsid w:val="00332C12"/>
    <w:rsid w:val="00332C5C"/>
    <w:rsid w:val="00332E3A"/>
    <w:rsid w:val="00332E5F"/>
    <w:rsid w:val="00332E8B"/>
    <w:rsid w:val="00332F0E"/>
    <w:rsid w:val="00333307"/>
    <w:rsid w:val="003333B9"/>
    <w:rsid w:val="003334DE"/>
    <w:rsid w:val="003338E7"/>
    <w:rsid w:val="00333FB2"/>
    <w:rsid w:val="003346DC"/>
    <w:rsid w:val="00334B7F"/>
    <w:rsid w:val="00334D37"/>
    <w:rsid w:val="00334D73"/>
    <w:rsid w:val="0033539F"/>
    <w:rsid w:val="00335615"/>
    <w:rsid w:val="00335645"/>
    <w:rsid w:val="00335AEA"/>
    <w:rsid w:val="00335CE9"/>
    <w:rsid w:val="00335D4F"/>
    <w:rsid w:val="00336215"/>
    <w:rsid w:val="003366F2"/>
    <w:rsid w:val="00336E13"/>
    <w:rsid w:val="00337A5A"/>
    <w:rsid w:val="00337C01"/>
    <w:rsid w:val="00337C42"/>
    <w:rsid w:val="00337F0E"/>
    <w:rsid w:val="00340530"/>
    <w:rsid w:val="003406E0"/>
    <w:rsid w:val="00340769"/>
    <w:rsid w:val="0034084C"/>
    <w:rsid w:val="00340948"/>
    <w:rsid w:val="00340A84"/>
    <w:rsid w:val="00340BA3"/>
    <w:rsid w:val="00340C67"/>
    <w:rsid w:val="00341089"/>
    <w:rsid w:val="00341211"/>
    <w:rsid w:val="00341817"/>
    <w:rsid w:val="0034192A"/>
    <w:rsid w:val="00341938"/>
    <w:rsid w:val="00341D3C"/>
    <w:rsid w:val="00341F0D"/>
    <w:rsid w:val="00342100"/>
    <w:rsid w:val="00342618"/>
    <w:rsid w:val="00342C8B"/>
    <w:rsid w:val="00342CAA"/>
    <w:rsid w:val="00342E8B"/>
    <w:rsid w:val="0034329C"/>
    <w:rsid w:val="00343670"/>
    <w:rsid w:val="00343FEF"/>
    <w:rsid w:val="00344000"/>
    <w:rsid w:val="00344253"/>
    <w:rsid w:val="003442F4"/>
    <w:rsid w:val="00344753"/>
    <w:rsid w:val="0034493B"/>
    <w:rsid w:val="00344D0F"/>
    <w:rsid w:val="00344DE9"/>
    <w:rsid w:val="00344F39"/>
    <w:rsid w:val="003453CC"/>
    <w:rsid w:val="00345514"/>
    <w:rsid w:val="0034563B"/>
    <w:rsid w:val="003456D5"/>
    <w:rsid w:val="0034586A"/>
    <w:rsid w:val="0034591A"/>
    <w:rsid w:val="00345BEE"/>
    <w:rsid w:val="00345C42"/>
    <w:rsid w:val="00345D61"/>
    <w:rsid w:val="00345F49"/>
    <w:rsid w:val="00346134"/>
    <w:rsid w:val="003462C1"/>
    <w:rsid w:val="003465D7"/>
    <w:rsid w:val="0034669E"/>
    <w:rsid w:val="003469E1"/>
    <w:rsid w:val="00346DF9"/>
    <w:rsid w:val="00346F2E"/>
    <w:rsid w:val="003470FE"/>
    <w:rsid w:val="00347273"/>
    <w:rsid w:val="003476D7"/>
    <w:rsid w:val="003478DC"/>
    <w:rsid w:val="003502AF"/>
    <w:rsid w:val="00351537"/>
    <w:rsid w:val="00351AE4"/>
    <w:rsid w:val="00351D1A"/>
    <w:rsid w:val="00351F6B"/>
    <w:rsid w:val="00351F9F"/>
    <w:rsid w:val="0035210E"/>
    <w:rsid w:val="00352437"/>
    <w:rsid w:val="003526C8"/>
    <w:rsid w:val="0035289B"/>
    <w:rsid w:val="00352B35"/>
    <w:rsid w:val="00352B64"/>
    <w:rsid w:val="0035313D"/>
    <w:rsid w:val="00353394"/>
    <w:rsid w:val="003536CB"/>
    <w:rsid w:val="00353A8B"/>
    <w:rsid w:val="00353D9D"/>
    <w:rsid w:val="00353DF8"/>
    <w:rsid w:val="00353EFB"/>
    <w:rsid w:val="00354555"/>
    <w:rsid w:val="003547C0"/>
    <w:rsid w:val="00354DC7"/>
    <w:rsid w:val="00354E94"/>
    <w:rsid w:val="00355055"/>
    <w:rsid w:val="003550C8"/>
    <w:rsid w:val="0035529A"/>
    <w:rsid w:val="00355364"/>
    <w:rsid w:val="0035536B"/>
    <w:rsid w:val="00355A08"/>
    <w:rsid w:val="00355B61"/>
    <w:rsid w:val="00355C54"/>
    <w:rsid w:val="00355EBA"/>
    <w:rsid w:val="00355F26"/>
    <w:rsid w:val="0035612C"/>
    <w:rsid w:val="00357412"/>
    <w:rsid w:val="003574BB"/>
    <w:rsid w:val="003574DD"/>
    <w:rsid w:val="003575FC"/>
    <w:rsid w:val="003576D1"/>
    <w:rsid w:val="0035779D"/>
    <w:rsid w:val="00357B25"/>
    <w:rsid w:val="00357B3E"/>
    <w:rsid w:val="00357CCA"/>
    <w:rsid w:val="00357F3F"/>
    <w:rsid w:val="00357FCA"/>
    <w:rsid w:val="0036010B"/>
    <w:rsid w:val="003601DE"/>
    <w:rsid w:val="00360233"/>
    <w:rsid w:val="0036058F"/>
    <w:rsid w:val="0036073E"/>
    <w:rsid w:val="00360764"/>
    <w:rsid w:val="00361206"/>
    <w:rsid w:val="0036137B"/>
    <w:rsid w:val="003619A9"/>
    <w:rsid w:val="00361A47"/>
    <w:rsid w:val="00361AF2"/>
    <w:rsid w:val="00361C38"/>
    <w:rsid w:val="00361C59"/>
    <w:rsid w:val="00361ED9"/>
    <w:rsid w:val="003621A6"/>
    <w:rsid w:val="003623AF"/>
    <w:rsid w:val="003623BF"/>
    <w:rsid w:val="003623C1"/>
    <w:rsid w:val="003629CC"/>
    <w:rsid w:val="00362C14"/>
    <w:rsid w:val="00362CAE"/>
    <w:rsid w:val="00362E9E"/>
    <w:rsid w:val="003630C2"/>
    <w:rsid w:val="003630DE"/>
    <w:rsid w:val="00363467"/>
    <w:rsid w:val="00363713"/>
    <w:rsid w:val="00363B01"/>
    <w:rsid w:val="00363BA0"/>
    <w:rsid w:val="00363C34"/>
    <w:rsid w:val="003641ED"/>
    <w:rsid w:val="00364268"/>
    <w:rsid w:val="003646ED"/>
    <w:rsid w:val="00364814"/>
    <w:rsid w:val="00364833"/>
    <w:rsid w:val="003649DC"/>
    <w:rsid w:val="00364A7C"/>
    <w:rsid w:val="00364DD3"/>
    <w:rsid w:val="00365033"/>
    <w:rsid w:val="003651F7"/>
    <w:rsid w:val="0036521E"/>
    <w:rsid w:val="00365498"/>
    <w:rsid w:val="003654AE"/>
    <w:rsid w:val="00365DD7"/>
    <w:rsid w:val="00365F1E"/>
    <w:rsid w:val="00366243"/>
    <w:rsid w:val="003662C2"/>
    <w:rsid w:val="00366526"/>
    <w:rsid w:val="0036656D"/>
    <w:rsid w:val="003665FE"/>
    <w:rsid w:val="00366B6E"/>
    <w:rsid w:val="00366C01"/>
    <w:rsid w:val="00366DC8"/>
    <w:rsid w:val="00366DCC"/>
    <w:rsid w:val="00366F18"/>
    <w:rsid w:val="00367284"/>
    <w:rsid w:val="003674AD"/>
    <w:rsid w:val="003675F1"/>
    <w:rsid w:val="0036775C"/>
    <w:rsid w:val="0036784F"/>
    <w:rsid w:val="0036789A"/>
    <w:rsid w:val="00370146"/>
    <w:rsid w:val="00370272"/>
    <w:rsid w:val="0037097C"/>
    <w:rsid w:val="00371219"/>
    <w:rsid w:val="003712FD"/>
    <w:rsid w:val="0037153B"/>
    <w:rsid w:val="003717CA"/>
    <w:rsid w:val="003718B9"/>
    <w:rsid w:val="00371B0A"/>
    <w:rsid w:val="00371BA2"/>
    <w:rsid w:val="00371E4B"/>
    <w:rsid w:val="00371EB6"/>
    <w:rsid w:val="00372883"/>
    <w:rsid w:val="00372F13"/>
    <w:rsid w:val="00373A0C"/>
    <w:rsid w:val="00374434"/>
    <w:rsid w:val="003748A0"/>
    <w:rsid w:val="003748A7"/>
    <w:rsid w:val="0037498D"/>
    <w:rsid w:val="00374D84"/>
    <w:rsid w:val="00374DD6"/>
    <w:rsid w:val="00374F46"/>
    <w:rsid w:val="00375086"/>
    <w:rsid w:val="00375246"/>
    <w:rsid w:val="0037535A"/>
    <w:rsid w:val="00375388"/>
    <w:rsid w:val="003753A4"/>
    <w:rsid w:val="003755AB"/>
    <w:rsid w:val="0037567E"/>
    <w:rsid w:val="003759BA"/>
    <w:rsid w:val="00375B06"/>
    <w:rsid w:val="00375C00"/>
    <w:rsid w:val="00375D13"/>
    <w:rsid w:val="00375D9D"/>
    <w:rsid w:val="00375F00"/>
    <w:rsid w:val="00375F42"/>
    <w:rsid w:val="00376388"/>
    <w:rsid w:val="00376421"/>
    <w:rsid w:val="00376744"/>
    <w:rsid w:val="00376852"/>
    <w:rsid w:val="00376C97"/>
    <w:rsid w:val="00376E9E"/>
    <w:rsid w:val="00376FAB"/>
    <w:rsid w:val="00376FF4"/>
    <w:rsid w:val="003771C0"/>
    <w:rsid w:val="003771CA"/>
    <w:rsid w:val="00377237"/>
    <w:rsid w:val="0037744E"/>
    <w:rsid w:val="00377D7F"/>
    <w:rsid w:val="00377DBC"/>
    <w:rsid w:val="00380097"/>
    <w:rsid w:val="003800BC"/>
    <w:rsid w:val="00380631"/>
    <w:rsid w:val="00380663"/>
    <w:rsid w:val="00380A61"/>
    <w:rsid w:val="00380C8A"/>
    <w:rsid w:val="00380CAA"/>
    <w:rsid w:val="00380FBC"/>
    <w:rsid w:val="00381031"/>
    <w:rsid w:val="00381047"/>
    <w:rsid w:val="0038119E"/>
    <w:rsid w:val="003814CD"/>
    <w:rsid w:val="003814D1"/>
    <w:rsid w:val="00381596"/>
    <w:rsid w:val="003817CA"/>
    <w:rsid w:val="00381B28"/>
    <w:rsid w:val="00381BB2"/>
    <w:rsid w:val="00381C58"/>
    <w:rsid w:val="00381D06"/>
    <w:rsid w:val="00381EBA"/>
    <w:rsid w:val="0038222A"/>
    <w:rsid w:val="003822CD"/>
    <w:rsid w:val="0038236B"/>
    <w:rsid w:val="00382535"/>
    <w:rsid w:val="003827DC"/>
    <w:rsid w:val="003828DA"/>
    <w:rsid w:val="00382AE1"/>
    <w:rsid w:val="00382C85"/>
    <w:rsid w:val="00382F08"/>
    <w:rsid w:val="00383264"/>
    <w:rsid w:val="003836FC"/>
    <w:rsid w:val="00383E2D"/>
    <w:rsid w:val="003840E6"/>
    <w:rsid w:val="003840E8"/>
    <w:rsid w:val="00384172"/>
    <w:rsid w:val="003841DE"/>
    <w:rsid w:val="003842B4"/>
    <w:rsid w:val="003846B2"/>
    <w:rsid w:val="0038485F"/>
    <w:rsid w:val="0038486E"/>
    <w:rsid w:val="00384981"/>
    <w:rsid w:val="00384BCB"/>
    <w:rsid w:val="00385359"/>
    <w:rsid w:val="0038577F"/>
    <w:rsid w:val="00385885"/>
    <w:rsid w:val="00386A22"/>
    <w:rsid w:val="00386A90"/>
    <w:rsid w:val="00386E58"/>
    <w:rsid w:val="00386E79"/>
    <w:rsid w:val="003872AA"/>
    <w:rsid w:val="0038733C"/>
    <w:rsid w:val="003876C8"/>
    <w:rsid w:val="0038770E"/>
    <w:rsid w:val="0038770F"/>
    <w:rsid w:val="00387AAC"/>
    <w:rsid w:val="00387BEB"/>
    <w:rsid w:val="00387E79"/>
    <w:rsid w:val="0039022E"/>
    <w:rsid w:val="0039030D"/>
    <w:rsid w:val="0039061D"/>
    <w:rsid w:val="00390F34"/>
    <w:rsid w:val="003914B8"/>
    <w:rsid w:val="00391646"/>
    <w:rsid w:val="003919B8"/>
    <w:rsid w:val="00391CFC"/>
    <w:rsid w:val="00392056"/>
    <w:rsid w:val="00392CBA"/>
    <w:rsid w:val="00392D73"/>
    <w:rsid w:val="00392EE3"/>
    <w:rsid w:val="00392EEF"/>
    <w:rsid w:val="003932E6"/>
    <w:rsid w:val="00393452"/>
    <w:rsid w:val="003934F8"/>
    <w:rsid w:val="003935FE"/>
    <w:rsid w:val="003936F3"/>
    <w:rsid w:val="00393924"/>
    <w:rsid w:val="00393B6A"/>
    <w:rsid w:val="00393BAD"/>
    <w:rsid w:val="00393DA2"/>
    <w:rsid w:val="00393F0E"/>
    <w:rsid w:val="00394B2D"/>
    <w:rsid w:val="003950F3"/>
    <w:rsid w:val="0039531A"/>
    <w:rsid w:val="003953D7"/>
    <w:rsid w:val="00395B93"/>
    <w:rsid w:val="00395C87"/>
    <w:rsid w:val="00395CBD"/>
    <w:rsid w:val="00396577"/>
    <w:rsid w:val="00396608"/>
    <w:rsid w:val="003968F3"/>
    <w:rsid w:val="00396BF6"/>
    <w:rsid w:val="00396D0A"/>
    <w:rsid w:val="0039729B"/>
    <w:rsid w:val="003972C0"/>
    <w:rsid w:val="00397AC9"/>
    <w:rsid w:val="00397D27"/>
    <w:rsid w:val="00397E51"/>
    <w:rsid w:val="003A0040"/>
    <w:rsid w:val="003A04F5"/>
    <w:rsid w:val="003A0BAA"/>
    <w:rsid w:val="003A0C77"/>
    <w:rsid w:val="003A0FE4"/>
    <w:rsid w:val="003A139C"/>
    <w:rsid w:val="003A149E"/>
    <w:rsid w:val="003A15BF"/>
    <w:rsid w:val="003A16CF"/>
    <w:rsid w:val="003A1ED2"/>
    <w:rsid w:val="003A1FC6"/>
    <w:rsid w:val="003A2692"/>
    <w:rsid w:val="003A2873"/>
    <w:rsid w:val="003A299D"/>
    <w:rsid w:val="003A2DB2"/>
    <w:rsid w:val="003A2E57"/>
    <w:rsid w:val="003A3211"/>
    <w:rsid w:val="003A3577"/>
    <w:rsid w:val="003A3BEF"/>
    <w:rsid w:val="003A42F5"/>
    <w:rsid w:val="003A42F6"/>
    <w:rsid w:val="003A492A"/>
    <w:rsid w:val="003A4A9B"/>
    <w:rsid w:val="003A4E8C"/>
    <w:rsid w:val="003A4EF0"/>
    <w:rsid w:val="003A4F57"/>
    <w:rsid w:val="003A50EB"/>
    <w:rsid w:val="003A52B9"/>
    <w:rsid w:val="003A53D8"/>
    <w:rsid w:val="003A5828"/>
    <w:rsid w:val="003A5A0E"/>
    <w:rsid w:val="003A5A93"/>
    <w:rsid w:val="003A5B25"/>
    <w:rsid w:val="003A5C8C"/>
    <w:rsid w:val="003A5D3A"/>
    <w:rsid w:val="003A5F3D"/>
    <w:rsid w:val="003A6121"/>
    <w:rsid w:val="003A6174"/>
    <w:rsid w:val="003A6743"/>
    <w:rsid w:val="003A6856"/>
    <w:rsid w:val="003A6C1B"/>
    <w:rsid w:val="003A6DCB"/>
    <w:rsid w:val="003A6E7C"/>
    <w:rsid w:val="003A6F47"/>
    <w:rsid w:val="003A726F"/>
    <w:rsid w:val="003A7665"/>
    <w:rsid w:val="003A7AC0"/>
    <w:rsid w:val="003A7B1F"/>
    <w:rsid w:val="003A7C61"/>
    <w:rsid w:val="003A7F62"/>
    <w:rsid w:val="003B038F"/>
    <w:rsid w:val="003B05F9"/>
    <w:rsid w:val="003B0638"/>
    <w:rsid w:val="003B072F"/>
    <w:rsid w:val="003B0866"/>
    <w:rsid w:val="003B0A8C"/>
    <w:rsid w:val="003B0CA6"/>
    <w:rsid w:val="003B15C7"/>
    <w:rsid w:val="003B15CD"/>
    <w:rsid w:val="003B161B"/>
    <w:rsid w:val="003B1987"/>
    <w:rsid w:val="003B19D2"/>
    <w:rsid w:val="003B1AC2"/>
    <w:rsid w:val="003B1C96"/>
    <w:rsid w:val="003B1CDC"/>
    <w:rsid w:val="003B1FFC"/>
    <w:rsid w:val="003B21C5"/>
    <w:rsid w:val="003B224A"/>
    <w:rsid w:val="003B23C4"/>
    <w:rsid w:val="003B2400"/>
    <w:rsid w:val="003B2C80"/>
    <w:rsid w:val="003B2E48"/>
    <w:rsid w:val="003B3222"/>
    <w:rsid w:val="003B4444"/>
    <w:rsid w:val="003B4AC1"/>
    <w:rsid w:val="003B4BCD"/>
    <w:rsid w:val="003B52D1"/>
    <w:rsid w:val="003B56CB"/>
    <w:rsid w:val="003B5734"/>
    <w:rsid w:val="003B5876"/>
    <w:rsid w:val="003B59D5"/>
    <w:rsid w:val="003B5E53"/>
    <w:rsid w:val="003B64F1"/>
    <w:rsid w:val="003B6621"/>
    <w:rsid w:val="003B664B"/>
    <w:rsid w:val="003B66F2"/>
    <w:rsid w:val="003B678C"/>
    <w:rsid w:val="003B6BE1"/>
    <w:rsid w:val="003B715B"/>
    <w:rsid w:val="003B7172"/>
    <w:rsid w:val="003B7222"/>
    <w:rsid w:val="003B7337"/>
    <w:rsid w:val="003B75DB"/>
    <w:rsid w:val="003B783A"/>
    <w:rsid w:val="003B7BF3"/>
    <w:rsid w:val="003B7CCD"/>
    <w:rsid w:val="003B7E11"/>
    <w:rsid w:val="003B7EB0"/>
    <w:rsid w:val="003B7F32"/>
    <w:rsid w:val="003C02A1"/>
    <w:rsid w:val="003C066A"/>
    <w:rsid w:val="003C09DF"/>
    <w:rsid w:val="003C0C29"/>
    <w:rsid w:val="003C1297"/>
    <w:rsid w:val="003C16D4"/>
    <w:rsid w:val="003C17A0"/>
    <w:rsid w:val="003C1A00"/>
    <w:rsid w:val="003C1A0E"/>
    <w:rsid w:val="003C228F"/>
    <w:rsid w:val="003C22FC"/>
    <w:rsid w:val="003C23EA"/>
    <w:rsid w:val="003C2426"/>
    <w:rsid w:val="003C266D"/>
    <w:rsid w:val="003C2A85"/>
    <w:rsid w:val="003C2D26"/>
    <w:rsid w:val="003C2F09"/>
    <w:rsid w:val="003C3124"/>
    <w:rsid w:val="003C35D2"/>
    <w:rsid w:val="003C36A7"/>
    <w:rsid w:val="003C38AD"/>
    <w:rsid w:val="003C395A"/>
    <w:rsid w:val="003C39C0"/>
    <w:rsid w:val="003C3E0D"/>
    <w:rsid w:val="003C40C3"/>
    <w:rsid w:val="003C4216"/>
    <w:rsid w:val="003C42C2"/>
    <w:rsid w:val="003C44CB"/>
    <w:rsid w:val="003C4577"/>
    <w:rsid w:val="003C49C5"/>
    <w:rsid w:val="003C4AD5"/>
    <w:rsid w:val="003C4C74"/>
    <w:rsid w:val="003C50B2"/>
    <w:rsid w:val="003C515D"/>
    <w:rsid w:val="003C5197"/>
    <w:rsid w:val="003C52C8"/>
    <w:rsid w:val="003C5332"/>
    <w:rsid w:val="003C5384"/>
    <w:rsid w:val="003C53EC"/>
    <w:rsid w:val="003C5421"/>
    <w:rsid w:val="003C5595"/>
    <w:rsid w:val="003C5C15"/>
    <w:rsid w:val="003C5CA0"/>
    <w:rsid w:val="003C5D6A"/>
    <w:rsid w:val="003C5E0E"/>
    <w:rsid w:val="003C60F6"/>
    <w:rsid w:val="003C64F4"/>
    <w:rsid w:val="003C6780"/>
    <w:rsid w:val="003C683E"/>
    <w:rsid w:val="003C6890"/>
    <w:rsid w:val="003C6B00"/>
    <w:rsid w:val="003C6B3C"/>
    <w:rsid w:val="003C6B7D"/>
    <w:rsid w:val="003C6C1D"/>
    <w:rsid w:val="003C720B"/>
    <w:rsid w:val="003C7471"/>
    <w:rsid w:val="003C75D0"/>
    <w:rsid w:val="003C75F5"/>
    <w:rsid w:val="003C7773"/>
    <w:rsid w:val="003C7C09"/>
    <w:rsid w:val="003C7F9F"/>
    <w:rsid w:val="003D0090"/>
    <w:rsid w:val="003D04B4"/>
    <w:rsid w:val="003D09EF"/>
    <w:rsid w:val="003D0ACA"/>
    <w:rsid w:val="003D0B2E"/>
    <w:rsid w:val="003D0B9B"/>
    <w:rsid w:val="003D0E40"/>
    <w:rsid w:val="003D1021"/>
    <w:rsid w:val="003D1377"/>
    <w:rsid w:val="003D1D34"/>
    <w:rsid w:val="003D1DCE"/>
    <w:rsid w:val="003D212E"/>
    <w:rsid w:val="003D24B6"/>
    <w:rsid w:val="003D27EE"/>
    <w:rsid w:val="003D2809"/>
    <w:rsid w:val="003D2DC3"/>
    <w:rsid w:val="003D2DDD"/>
    <w:rsid w:val="003D2F48"/>
    <w:rsid w:val="003D302D"/>
    <w:rsid w:val="003D39B6"/>
    <w:rsid w:val="003D3C07"/>
    <w:rsid w:val="003D4125"/>
    <w:rsid w:val="003D4240"/>
    <w:rsid w:val="003D451C"/>
    <w:rsid w:val="003D493D"/>
    <w:rsid w:val="003D4A7F"/>
    <w:rsid w:val="003D4ECF"/>
    <w:rsid w:val="003D4FD2"/>
    <w:rsid w:val="003D50D8"/>
    <w:rsid w:val="003D520F"/>
    <w:rsid w:val="003D521B"/>
    <w:rsid w:val="003D52B1"/>
    <w:rsid w:val="003D5DE7"/>
    <w:rsid w:val="003D60F7"/>
    <w:rsid w:val="003D6290"/>
    <w:rsid w:val="003D6A62"/>
    <w:rsid w:val="003D6CFB"/>
    <w:rsid w:val="003D718D"/>
    <w:rsid w:val="003D7667"/>
    <w:rsid w:val="003D7800"/>
    <w:rsid w:val="003D7A77"/>
    <w:rsid w:val="003D7AFE"/>
    <w:rsid w:val="003D7B55"/>
    <w:rsid w:val="003E002B"/>
    <w:rsid w:val="003E0135"/>
    <w:rsid w:val="003E0329"/>
    <w:rsid w:val="003E0605"/>
    <w:rsid w:val="003E069A"/>
    <w:rsid w:val="003E0AB9"/>
    <w:rsid w:val="003E0B2C"/>
    <w:rsid w:val="003E0B89"/>
    <w:rsid w:val="003E0F31"/>
    <w:rsid w:val="003E10F2"/>
    <w:rsid w:val="003E1316"/>
    <w:rsid w:val="003E1B38"/>
    <w:rsid w:val="003E1C7D"/>
    <w:rsid w:val="003E1EC7"/>
    <w:rsid w:val="003E2311"/>
    <w:rsid w:val="003E25F6"/>
    <w:rsid w:val="003E26B7"/>
    <w:rsid w:val="003E2B99"/>
    <w:rsid w:val="003E2D46"/>
    <w:rsid w:val="003E3295"/>
    <w:rsid w:val="003E3320"/>
    <w:rsid w:val="003E35B8"/>
    <w:rsid w:val="003E3EF2"/>
    <w:rsid w:val="003E3F7C"/>
    <w:rsid w:val="003E4002"/>
    <w:rsid w:val="003E4012"/>
    <w:rsid w:val="003E4379"/>
    <w:rsid w:val="003E4414"/>
    <w:rsid w:val="003E446C"/>
    <w:rsid w:val="003E4508"/>
    <w:rsid w:val="003E4C38"/>
    <w:rsid w:val="003E5176"/>
    <w:rsid w:val="003E5356"/>
    <w:rsid w:val="003E53F5"/>
    <w:rsid w:val="003E5F42"/>
    <w:rsid w:val="003E61CF"/>
    <w:rsid w:val="003E635C"/>
    <w:rsid w:val="003E6AF1"/>
    <w:rsid w:val="003E6E76"/>
    <w:rsid w:val="003E6EA7"/>
    <w:rsid w:val="003E71B5"/>
    <w:rsid w:val="003E721C"/>
    <w:rsid w:val="003E72F6"/>
    <w:rsid w:val="003E7431"/>
    <w:rsid w:val="003E7450"/>
    <w:rsid w:val="003E7BCE"/>
    <w:rsid w:val="003E7D85"/>
    <w:rsid w:val="003E7F65"/>
    <w:rsid w:val="003F0053"/>
    <w:rsid w:val="003F0513"/>
    <w:rsid w:val="003F05E7"/>
    <w:rsid w:val="003F06BE"/>
    <w:rsid w:val="003F119C"/>
    <w:rsid w:val="003F12F6"/>
    <w:rsid w:val="003F1427"/>
    <w:rsid w:val="003F17BC"/>
    <w:rsid w:val="003F194B"/>
    <w:rsid w:val="003F19D8"/>
    <w:rsid w:val="003F1CA3"/>
    <w:rsid w:val="003F1CA9"/>
    <w:rsid w:val="003F2105"/>
    <w:rsid w:val="003F260F"/>
    <w:rsid w:val="003F2974"/>
    <w:rsid w:val="003F2DCC"/>
    <w:rsid w:val="003F2DFF"/>
    <w:rsid w:val="003F2EB3"/>
    <w:rsid w:val="003F2EFB"/>
    <w:rsid w:val="003F2F76"/>
    <w:rsid w:val="003F3097"/>
    <w:rsid w:val="003F3181"/>
    <w:rsid w:val="003F3314"/>
    <w:rsid w:val="003F4057"/>
    <w:rsid w:val="003F46E8"/>
    <w:rsid w:val="003F4C0A"/>
    <w:rsid w:val="003F4CC6"/>
    <w:rsid w:val="003F4EE3"/>
    <w:rsid w:val="003F536C"/>
    <w:rsid w:val="003F547B"/>
    <w:rsid w:val="003F5499"/>
    <w:rsid w:val="003F559F"/>
    <w:rsid w:val="003F5A49"/>
    <w:rsid w:val="003F5FF4"/>
    <w:rsid w:val="003F601F"/>
    <w:rsid w:val="003F68C3"/>
    <w:rsid w:val="003F6D10"/>
    <w:rsid w:val="003F7525"/>
    <w:rsid w:val="003F7A4D"/>
    <w:rsid w:val="003F7C00"/>
    <w:rsid w:val="003F7E48"/>
    <w:rsid w:val="003F7F7A"/>
    <w:rsid w:val="0040049C"/>
    <w:rsid w:val="00400613"/>
    <w:rsid w:val="004008E8"/>
    <w:rsid w:val="00400BCF"/>
    <w:rsid w:val="00400CBB"/>
    <w:rsid w:val="00400CFA"/>
    <w:rsid w:val="0040118D"/>
    <w:rsid w:val="004013BE"/>
    <w:rsid w:val="00401A7A"/>
    <w:rsid w:val="00401B53"/>
    <w:rsid w:val="00401B72"/>
    <w:rsid w:val="00401CA0"/>
    <w:rsid w:val="00401D2B"/>
    <w:rsid w:val="0040209F"/>
    <w:rsid w:val="004023EC"/>
    <w:rsid w:val="00402938"/>
    <w:rsid w:val="00402A9E"/>
    <w:rsid w:val="00402D07"/>
    <w:rsid w:val="00402DCE"/>
    <w:rsid w:val="00402E01"/>
    <w:rsid w:val="0040310B"/>
    <w:rsid w:val="0040318A"/>
    <w:rsid w:val="0040329E"/>
    <w:rsid w:val="00403406"/>
    <w:rsid w:val="00403538"/>
    <w:rsid w:val="0040381C"/>
    <w:rsid w:val="0040391A"/>
    <w:rsid w:val="00403AA4"/>
    <w:rsid w:val="00403BF2"/>
    <w:rsid w:val="00403D1C"/>
    <w:rsid w:val="00403DD1"/>
    <w:rsid w:val="00403E40"/>
    <w:rsid w:val="00403FE0"/>
    <w:rsid w:val="00404147"/>
    <w:rsid w:val="00404370"/>
    <w:rsid w:val="00404797"/>
    <w:rsid w:val="00404A75"/>
    <w:rsid w:val="00405715"/>
    <w:rsid w:val="00405B5F"/>
    <w:rsid w:val="00405CF3"/>
    <w:rsid w:val="00405F5A"/>
    <w:rsid w:val="004062BB"/>
    <w:rsid w:val="004063F2"/>
    <w:rsid w:val="0040650F"/>
    <w:rsid w:val="004068E3"/>
    <w:rsid w:val="004069D4"/>
    <w:rsid w:val="00406A26"/>
    <w:rsid w:val="00406B77"/>
    <w:rsid w:val="00406C43"/>
    <w:rsid w:val="00406C93"/>
    <w:rsid w:val="00406F80"/>
    <w:rsid w:val="00407665"/>
    <w:rsid w:val="00407ACC"/>
    <w:rsid w:val="00407C7D"/>
    <w:rsid w:val="004104A6"/>
    <w:rsid w:val="00410E39"/>
    <w:rsid w:val="0041104A"/>
    <w:rsid w:val="00411166"/>
    <w:rsid w:val="00411233"/>
    <w:rsid w:val="004117BF"/>
    <w:rsid w:val="004117E5"/>
    <w:rsid w:val="00411A4D"/>
    <w:rsid w:val="0041227E"/>
    <w:rsid w:val="00412547"/>
    <w:rsid w:val="004128E3"/>
    <w:rsid w:val="004128FB"/>
    <w:rsid w:val="00412C03"/>
    <w:rsid w:val="0041393C"/>
    <w:rsid w:val="004139A5"/>
    <w:rsid w:val="00413EE9"/>
    <w:rsid w:val="00413F01"/>
    <w:rsid w:val="00414799"/>
    <w:rsid w:val="00414982"/>
    <w:rsid w:val="004149F1"/>
    <w:rsid w:val="00414AA1"/>
    <w:rsid w:val="00414DAF"/>
    <w:rsid w:val="00414EFE"/>
    <w:rsid w:val="00415122"/>
    <w:rsid w:val="0041572F"/>
    <w:rsid w:val="0041587A"/>
    <w:rsid w:val="00415DCD"/>
    <w:rsid w:val="00415F4B"/>
    <w:rsid w:val="0041604D"/>
    <w:rsid w:val="004160E7"/>
    <w:rsid w:val="00416234"/>
    <w:rsid w:val="00416303"/>
    <w:rsid w:val="0041661D"/>
    <w:rsid w:val="004166D2"/>
    <w:rsid w:val="004168EB"/>
    <w:rsid w:val="0041693D"/>
    <w:rsid w:val="00416AEE"/>
    <w:rsid w:val="00416CB2"/>
    <w:rsid w:val="00416D36"/>
    <w:rsid w:val="0041702A"/>
    <w:rsid w:val="004170ED"/>
    <w:rsid w:val="00417112"/>
    <w:rsid w:val="004172BF"/>
    <w:rsid w:val="004175AF"/>
    <w:rsid w:val="00417FF5"/>
    <w:rsid w:val="0042007F"/>
    <w:rsid w:val="00420591"/>
    <w:rsid w:val="004206DD"/>
    <w:rsid w:val="004206F4"/>
    <w:rsid w:val="00420720"/>
    <w:rsid w:val="00420BD6"/>
    <w:rsid w:val="004212A9"/>
    <w:rsid w:val="004215B4"/>
    <w:rsid w:val="00421979"/>
    <w:rsid w:val="00421B44"/>
    <w:rsid w:val="00421BD0"/>
    <w:rsid w:val="00421F16"/>
    <w:rsid w:val="00422837"/>
    <w:rsid w:val="0042296B"/>
    <w:rsid w:val="004229CF"/>
    <w:rsid w:val="00422AA1"/>
    <w:rsid w:val="00422BBE"/>
    <w:rsid w:val="004230D6"/>
    <w:rsid w:val="004231EB"/>
    <w:rsid w:val="004232C7"/>
    <w:rsid w:val="004233E7"/>
    <w:rsid w:val="0042349A"/>
    <w:rsid w:val="00423500"/>
    <w:rsid w:val="00423A87"/>
    <w:rsid w:val="00423AEA"/>
    <w:rsid w:val="00423ED6"/>
    <w:rsid w:val="00424178"/>
    <w:rsid w:val="004244D9"/>
    <w:rsid w:val="004247EB"/>
    <w:rsid w:val="00425285"/>
    <w:rsid w:val="00425360"/>
    <w:rsid w:val="0042538A"/>
    <w:rsid w:val="00425508"/>
    <w:rsid w:val="00425523"/>
    <w:rsid w:val="004255DD"/>
    <w:rsid w:val="00425616"/>
    <w:rsid w:val="004257B7"/>
    <w:rsid w:val="004259C3"/>
    <w:rsid w:val="00425D94"/>
    <w:rsid w:val="00425F51"/>
    <w:rsid w:val="004266D2"/>
    <w:rsid w:val="0042696D"/>
    <w:rsid w:val="004270F2"/>
    <w:rsid w:val="0042772A"/>
    <w:rsid w:val="0042790D"/>
    <w:rsid w:val="00427D08"/>
    <w:rsid w:val="00427EE6"/>
    <w:rsid w:val="00427EF6"/>
    <w:rsid w:val="00427FD8"/>
    <w:rsid w:val="0043004E"/>
    <w:rsid w:val="004300BE"/>
    <w:rsid w:val="004307E6"/>
    <w:rsid w:val="00430DC8"/>
    <w:rsid w:val="00430EED"/>
    <w:rsid w:val="00430F1A"/>
    <w:rsid w:val="0043121A"/>
    <w:rsid w:val="00431651"/>
    <w:rsid w:val="004317F8"/>
    <w:rsid w:val="00431C04"/>
    <w:rsid w:val="00431DFF"/>
    <w:rsid w:val="004320B2"/>
    <w:rsid w:val="00432274"/>
    <w:rsid w:val="0043268A"/>
    <w:rsid w:val="00432742"/>
    <w:rsid w:val="00432A2B"/>
    <w:rsid w:val="00432EE7"/>
    <w:rsid w:val="00432FD4"/>
    <w:rsid w:val="004330C6"/>
    <w:rsid w:val="00433391"/>
    <w:rsid w:val="0043377A"/>
    <w:rsid w:val="004337A3"/>
    <w:rsid w:val="00433966"/>
    <w:rsid w:val="00433B21"/>
    <w:rsid w:val="00433C1C"/>
    <w:rsid w:val="0043420C"/>
    <w:rsid w:val="0043453C"/>
    <w:rsid w:val="00434611"/>
    <w:rsid w:val="00434663"/>
    <w:rsid w:val="00434C19"/>
    <w:rsid w:val="00434D37"/>
    <w:rsid w:val="0043505B"/>
    <w:rsid w:val="00435276"/>
    <w:rsid w:val="00435739"/>
    <w:rsid w:val="0043583B"/>
    <w:rsid w:val="00435A47"/>
    <w:rsid w:val="00435C65"/>
    <w:rsid w:val="00435E23"/>
    <w:rsid w:val="00435E53"/>
    <w:rsid w:val="004360D4"/>
    <w:rsid w:val="004363C2"/>
    <w:rsid w:val="00436612"/>
    <w:rsid w:val="004369A9"/>
    <w:rsid w:val="00436A11"/>
    <w:rsid w:val="00436CF5"/>
    <w:rsid w:val="00436DD9"/>
    <w:rsid w:val="004372E2"/>
    <w:rsid w:val="004373B4"/>
    <w:rsid w:val="0043744F"/>
    <w:rsid w:val="004374F2"/>
    <w:rsid w:val="004375C0"/>
    <w:rsid w:val="0043766C"/>
    <w:rsid w:val="0043792E"/>
    <w:rsid w:val="00437AE1"/>
    <w:rsid w:val="00437C01"/>
    <w:rsid w:val="004401C3"/>
    <w:rsid w:val="0044076B"/>
    <w:rsid w:val="004409DC"/>
    <w:rsid w:val="00440A65"/>
    <w:rsid w:val="00440E24"/>
    <w:rsid w:val="00440EF2"/>
    <w:rsid w:val="0044132F"/>
    <w:rsid w:val="004414E7"/>
    <w:rsid w:val="004415E4"/>
    <w:rsid w:val="00441BA6"/>
    <w:rsid w:val="00441BF9"/>
    <w:rsid w:val="00441C7D"/>
    <w:rsid w:val="0044221B"/>
    <w:rsid w:val="00442394"/>
    <w:rsid w:val="00442506"/>
    <w:rsid w:val="00442541"/>
    <w:rsid w:val="00442715"/>
    <w:rsid w:val="004428EE"/>
    <w:rsid w:val="00443515"/>
    <w:rsid w:val="004435CE"/>
    <w:rsid w:val="00443BEB"/>
    <w:rsid w:val="00443C55"/>
    <w:rsid w:val="004441EF"/>
    <w:rsid w:val="00444435"/>
    <w:rsid w:val="004444C1"/>
    <w:rsid w:val="00444968"/>
    <w:rsid w:val="00444C2F"/>
    <w:rsid w:val="00444C81"/>
    <w:rsid w:val="00444F52"/>
    <w:rsid w:val="004450D5"/>
    <w:rsid w:val="00445840"/>
    <w:rsid w:val="00445893"/>
    <w:rsid w:val="00445DE6"/>
    <w:rsid w:val="00446066"/>
    <w:rsid w:val="004460A4"/>
    <w:rsid w:val="00446143"/>
    <w:rsid w:val="00446385"/>
    <w:rsid w:val="0044659A"/>
    <w:rsid w:val="00446D61"/>
    <w:rsid w:val="00446E99"/>
    <w:rsid w:val="0044720C"/>
    <w:rsid w:val="00447628"/>
    <w:rsid w:val="004477A0"/>
    <w:rsid w:val="004500F6"/>
    <w:rsid w:val="00450473"/>
    <w:rsid w:val="0045049F"/>
    <w:rsid w:val="0045069F"/>
    <w:rsid w:val="00450B9E"/>
    <w:rsid w:val="00450CBA"/>
    <w:rsid w:val="0045114F"/>
    <w:rsid w:val="00451508"/>
    <w:rsid w:val="004518A1"/>
    <w:rsid w:val="004519ED"/>
    <w:rsid w:val="00451FEC"/>
    <w:rsid w:val="00452120"/>
    <w:rsid w:val="00452674"/>
    <w:rsid w:val="00453579"/>
    <w:rsid w:val="004535CE"/>
    <w:rsid w:val="00453C55"/>
    <w:rsid w:val="00454285"/>
    <w:rsid w:val="004543BB"/>
    <w:rsid w:val="00454568"/>
    <w:rsid w:val="0045467A"/>
    <w:rsid w:val="004548EF"/>
    <w:rsid w:val="00454919"/>
    <w:rsid w:val="00454B1F"/>
    <w:rsid w:val="00454B27"/>
    <w:rsid w:val="00454BFC"/>
    <w:rsid w:val="00455453"/>
    <w:rsid w:val="0045574D"/>
    <w:rsid w:val="00455AFD"/>
    <w:rsid w:val="00455B77"/>
    <w:rsid w:val="00455D3A"/>
    <w:rsid w:val="00455D67"/>
    <w:rsid w:val="00456141"/>
    <w:rsid w:val="004562EC"/>
    <w:rsid w:val="00456614"/>
    <w:rsid w:val="00456699"/>
    <w:rsid w:val="004571A4"/>
    <w:rsid w:val="0045750F"/>
    <w:rsid w:val="00457624"/>
    <w:rsid w:val="004576D6"/>
    <w:rsid w:val="00457A8D"/>
    <w:rsid w:val="00457B02"/>
    <w:rsid w:val="00457BF6"/>
    <w:rsid w:val="00457DB5"/>
    <w:rsid w:val="0046099A"/>
    <w:rsid w:val="00460B22"/>
    <w:rsid w:val="00460C98"/>
    <w:rsid w:val="00460D86"/>
    <w:rsid w:val="004615DA"/>
    <w:rsid w:val="00461C3F"/>
    <w:rsid w:val="00461F3F"/>
    <w:rsid w:val="0046202E"/>
    <w:rsid w:val="00462079"/>
    <w:rsid w:val="0046214C"/>
    <w:rsid w:val="00462245"/>
    <w:rsid w:val="00462338"/>
    <w:rsid w:val="004625B8"/>
    <w:rsid w:val="004627AA"/>
    <w:rsid w:val="004627BF"/>
    <w:rsid w:val="00462AB4"/>
    <w:rsid w:val="00462B87"/>
    <w:rsid w:val="004631E4"/>
    <w:rsid w:val="0046327C"/>
    <w:rsid w:val="004634D3"/>
    <w:rsid w:val="00463C2C"/>
    <w:rsid w:val="00463F10"/>
    <w:rsid w:val="0046416D"/>
    <w:rsid w:val="0046429A"/>
    <w:rsid w:val="00464373"/>
    <w:rsid w:val="0046459C"/>
    <w:rsid w:val="00464860"/>
    <w:rsid w:val="004648F8"/>
    <w:rsid w:val="00464933"/>
    <w:rsid w:val="00464C80"/>
    <w:rsid w:val="00464D53"/>
    <w:rsid w:val="00465071"/>
    <w:rsid w:val="004656EB"/>
    <w:rsid w:val="00465762"/>
    <w:rsid w:val="00465868"/>
    <w:rsid w:val="00465982"/>
    <w:rsid w:val="00465C95"/>
    <w:rsid w:val="004664D2"/>
    <w:rsid w:val="00466B2B"/>
    <w:rsid w:val="00466E6B"/>
    <w:rsid w:val="00467093"/>
    <w:rsid w:val="0046714E"/>
    <w:rsid w:val="0046737D"/>
    <w:rsid w:val="004674A5"/>
    <w:rsid w:val="004676F6"/>
    <w:rsid w:val="00467842"/>
    <w:rsid w:val="00467DC1"/>
    <w:rsid w:val="00467FA8"/>
    <w:rsid w:val="004700A2"/>
    <w:rsid w:val="004701D7"/>
    <w:rsid w:val="004704D5"/>
    <w:rsid w:val="0047052C"/>
    <w:rsid w:val="0047087F"/>
    <w:rsid w:val="00470F51"/>
    <w:rsid w:val="00471367"/>
    <w:rsid w:val="00471945"/>
    <w:rsid w:val="00471AF6"/>
    <w:rsid w:val="00471BA2"/>
    <w:rsid w:val="0047218A"/>
    <w:rsid w:val="00472843"/>
    <w:rsid w:val="00472986"/>
    <w:rsid w:val="00472B53"/>
    <w:rsid w:val="00472C88"/>
    <w:rsid w:val="00472C95"/>
    <w:rsid w:val="00473349"/>
    <w:rsid w:val="0047353F"/>
    <w:rsid w:val="0047375C"/>
    <w:rsid w:val="00473C3A"/>
    <w:rsid w:val="00474002"/>
    <w:rsid w:val="0047469B"/>
    <w:rsid w:val="00474837"/>
    <w:rsid w:val="00474A41"/>
    <w:rsid w:val="00474CA8"/>
    <w:rsid w:val="00474EDB"/>
    <w:rsid w:val="004757EE"/>
    <w:rsid w:val="004758DB"/>
    <w:rsid w:val="00475C99"/>
    <w:rsid w:val="004762B7"/>
    <w:rsid w:val="00476301"/>
    <w:rsid w:val="00476457"/>
    <w:rsid w:val="004764DE"/>
    <w:rsid w:val="00476823"/>
    <w:rsid w:val="0047684F"/>
    <w:rsid w:val="00476899"/>
    <w:rsid w:val="004768DA"/>
    <w:rsid w:val="00476AC6"/>
    <w:rsid w:val="00476E86"/>
    <w:rsid w:val="004772BC"/>
    <w:rsid w:val="00477419"/>
    <w:rsid w:val="004776D9"/>
    <w:rsid w:val="00477729"/>
    <w:rsid w:val="0047772B"/>
    <w:rsid w:val="00477A60"/>
    <w:rsid w:val="00477C9C"/>
    <w:rsid w:val="00480146"/>
    <w:rsid w:val="004802C8"/>
    <w:rsid w:val="00480558"/>
    <w:rsid w:val="00480641"/>
    <w:rsid w:val="004806BF"/>
    <w:rsid w:val="004807C6"/>
    <w:rsid w:val="00480850"/>
    <w:rsid w:val="004808DD"/>
    <w:rsid w:val="0048098E"/>
    <w:rsid w:val="00480B6E"/>
    <w:rsid w:val="00480BEB"/>
    <w:rsid w:val="00480E1F"/>
    <w:rsid w:val="00480E28"/>
    <w:rsid w:val="004812D4"/>
    <w:rsid w:val="00481451"/>
    <w:rsid w:val="004814D3"/>
    <w:rsid w:val="004815D1"/>
    <w:rsid w:val="004816AE"/>
    <w:rsid w:val="004817A1"/>
    <w:rsid w:val="00481830"/>
    <w:rsid w:val="00481D83"/>
    <w:rsid w:val="00481FF3"/>
    <w:rsid w:val="0048207C"/>
    <w:rsid w:val="00482248"/>
    <w:rsid w:val="004823D3"/>
    <w:rsid w:val="004829FA"/>
    <w:rsid w:val="00482D7F"/>
    <w:rsid w:val="004831F4"/>
    <w:rsid w:val="00483390"/>
    <w:rsid w:val="004833C4"/>
    <w:rsid w:val="00483A7C"/>
    <w:rsid w:val="00483BF5"/>
    <w:rsid w:val="0048424F"/>
    <w:rsid w:val="004847C6"/>
    <w:rsid w:val="004848F2"/>
    <w:rsid w:val="00484979"/>
    <w:rsid w:val="00484EC6"/>
    <w:rsid w:val="0048509D"/>
    <w:rsid w:val="0048511F"/>
    <w:rsid w:val="00485691"/>
    <w:rsid w:val="0048575F"/>
    <w:rsid w:val="004858F9"/>
    <w:rsid w:val="00485D50"/>
    <w:rsid w:val="004862C8"/>
    <w:rsid w:val="00486480"/>
    <w:rsid w:val="004868AE"/>
    <w:rsid w:val="00486A6C"/>
    <w:rsid w:val="004871D4"/>
    <w:rsid w:val="004872DA"/>
    <w:rsid w:val="004872F0"/>
    <w:rsid w:val="0048763B"/>
    <w:rsid w:val="00487B1F"/>
    <w:rsid w:val="00487DAB"/>
    <w:rsid w:val="00487FDB"/>
    <w:rsid w:val="004901A6"/>
    <w:rsid w:val="00490585"/>
    <w:rsid w:val="00490744"/>
    <w:rsid w:val="004908CC"/>
    <w:rsid w:val="00490ADC"/>
    <w:rsid w:val="00490B85"/>
    <w:rsid w:val="00490BDF"/>
    <w:rsid w:val="00490C1C"/>
    <w:rsid w:val="00490D59"/>
    <w:rsid w:val="004910FF"/>
    <w:rsid w:val="0049160A"/>
    <w:rsid w:val="00491BFF"/>
    <w:rsid w:val="00492135"/>
    <w:rsid w:val="004923AA"/>
    <w:rsid w:val="0049254A"/>
    <w:rsid w:val="004926FA"/>
    <w:rsid w:val="004928A5"/>
    <w:rsid w:val="00492A7F"/>
    <w:rsid w:val="00492F65"/>
    <w:rsid w:val="0049301A"/>
    <w:rsid w:val="00493275"/>
    <w:rsid w:val="004933F3"/>
    <w:rsid w:val="0049344B"/>
    <w:rsid w:val="00493537"/>
    <w:rsid w:val="00493984"/>
    <w:rsid w:val="00493B99"/>
    <w:rsid w:val="00493BBD"/>
    <w:rsid w:val="00493BCF"/>
    <w:rsid w:val="00493D11"/>
    <w:rsid w:val="00493D4D"/>
    <w:rsid w:val="00493DD2"/>
    <w:rsid w:val="00493DD7"/>
    <w:rsid w:val="004942B1"/>
    <w:rsid w:val="00494372"/>
    <w:rsid w:val="004947ED"/>
    <w:rsid w:val="00494BF2"/>
    <w:rsid w:val="00494F00"/>
    <w:rsid w:val="00494F36"/>
    <w:rsid w:val="00495354"/>
    <w:rsid w:val="00495603"/>
    <w:rsid w:val="004959BD"/>
    <w:rsid w:val="00495CBF"/>
    <w:rsid w:val="00495D3F"/>
    <w:rsid w:val="00495E3F"/>
    <w:rsid w:val="0049601E"/>
    <w:rsid w:val="004960C2"/>
    <w:rsid w:val="0049635E"/>
    <w:rsid w:val="004966B1"/>
    <w:rsid w:val="00496A60"/>
    <w:rsid w:val="00496C2E"/>
    <w:rsid w:val="00496F65"/>
    <w:rsid w:val="004971B5"/>
    <w:rsid w:val="004972C9"/>
    <w:rsid w:val="00497764"/>
    <w:rsid w:val="00497779"/>
    <w:rsid w:val="00497859"/>
    <w:rsid w:val="0049792A"/>
    <w:rsid w:val="00497C76"/>
    <w:rsid w:val="00497E03"/>
    <w:rsid w:val="00497E2D"/>
    <w:rsid w:val="004A0112"/>
    <w:rsid w:val="004A0290"/>
    <w:rsid w:val="004A054A"/>
    <w:rsid w:val="004A054C"/>
    <w:rsid w:val="004A05CB"/>
    <w:rsid w:val="004A066A"/>
    <w:rsid w:val="004A0AFF"/>
    <w:rsid w:val="004A10F6"/>
    <w:rsid w:val="004A176C"/>
    <w:rsid w:val="004A1A85"/>
    <w:rsid w:val="004A1D2F"/>
    <w:rsid w:val="004A220D"/>
    <w:rsid w:val="004A2D02"/>
    <w:rsid w:val="004A2D85"/>
    <w:rsid w:val="004A2DD3"/>
    <w:rsid w:val="004A3084"/>
    <w:rsid w:val="004A30C8"/>
    <w:rsid w:val="004A366F"/>
    <w:rsid w:val="004A36DA"/>
    <w:rsid w:val="004A4519"/>
    <w:rsid w:val="004A45EF"/>
    <w:rsid w:val="004A47BA"/>
    <w:rsid w:val="004A4931"/>
    <w:rsid w:val="004A4AA8"/>
    <w:rsid w:val="004A4B70"/>
    <w:rsid w:val="004A4D24"/>
    <w:rsid w:val="004A4ECA"/>
    <w:rsid w:val="004A5AE3"/>
    <w:rsid w:val="004A5D2A"/>
    <w:rsid w:val="004A5DC7"/>
    <w:rsid w:val="004A5DD1"/>
    <w:rsid w:val="004A5EFA"/>
    <w:rsid w:val="004A6009"/>
    <w:rsid w:val="004A604F"/>
    <w:rsid w:val="004A6185"/>
    <w:rsid w:val="004A63C5"/>
    <w:rsid w:val="004A6AB2"/>
    <w:rsid w:val="004A6BB6"/>
    <w:rsid w:val="004A6C82"/>
    <w:rsid w:val="004A7A7B"/>
    <w:rsid w:val="004A7E45"/>
    <w:rsid w:val="004A7E87"/>
    <w:rsid w:val="004B00DC"/>
    <w:rsid w:val="004B0457"/>
    <w:rsid w:val="004B04C3"/>
    <w:rsid w:val="004B09FC"/>
    <w:rsid w:val="004B0B0E"/>
    <w:rsid w:val="004B0B20"/>
    <w:rsid w:val="004B0E55"/>
    <w:rsid w:val="004B1006"/>
    <w:rsid w:val="004B13DC"/>
    <w:rsid w:val="004B1D1B"/>
    <w:rsid w:val="004B22C1"/>
    <w:rsid w:val="004B2748"/>
    <w:rsid w:val="004B28D7"/>
    <w:rsid w:val="004B2C44"/>
    <w:rsid w:val="004B2EC3"/>
    <w:rsid w:val="004B364C"/>
    <w:rsid w:val="004B37A3"/>
    <w:rsid w:val="004B396C"/>
    <w:rsid w:val="004B3976"/>
    <w:rsid w:val="004B3B97"/>
    <w:rsid w:val="004B3D41"/>
    <w:rsid w:val="004B3FA8"/>
    <w:rsid w:val="004B420F"/>
    <w:rsid w:val="004B4855"/>
    <w:rsid w:val="004B4883"/>
    <w:rsid w:val="004B4C4E"/>
    <w:rsid w:val="004B4DAD"/>
    <w:rsid w:val="004B55C8"/>
    <w:rsid w:val="004B5C8C"/>
    <w:rsid w:val="004B5E4C"/>
    <w:rsid w:val="004B6227"/>
    <w:rsid w:val="004B6466"/>
    <w:rsid w:val="004B652B"/>
    <w:rsid w:val="004B6752"/>
    <w:rsid w:val="004B6B54"/>
    <w:rsid w:val="004B6E96"/>
    <w:rsid w:val="004B7471"/>
    <w:rsid w:val="004B7587"/>
    <w:rsid w:val="004B76BB"/>
    <w:rsid w:val="004B76BF"/>
    <w:rsid w:val="004B76E8"/>
    <w:rsid w:val="004B77A1"/>
    <w:rsid w:val="004B7D09"/>
    <w:rsid w:val="004B7DCB"/>
    <w:rsid w:val="004B7FDC"/>
    <w:rsid w:val="004C01E6"/>
    <w:rsid w:val="004C03CD"/>
    <w:rsid w:val="004C068E"/>
    <w:rsid w:val="004C06E1"/>
    <w:rsid w:val="004C077C"/>
    <w:rsid w:val="004C08D5"/>
    <w:rsid w:val="004C0FEE"/>
    <w:rsid w:val="004C1BE1"/>
    <w:rsid w:val="004C2226"/>
    <w:rsid w:val="004C2372"/>
    <w:rsid w:val="004C2481"/>
    <w:rsid w:val="004C265C"/>
    <w:rsid w:val="004C26AD"/>
    <w:rsid w:val="004C2841"/>
    <w:rsid w:val="004C2CD4"/>
    <w:rsid w:val="004C2D0F"/>
    <w:rsid w:val="004C2DAD"/>
    <w:rsid w:val="004C3047"/>
    <w:rsid w:val="004C32DA"/>
    <w:rsid w:val="004C3641"/>
    <w:rsid w:val="004C38B5"/>
    <w:rsid w:val="004C3B93"/>
    <w:rsid w:val="004C3BB4"/>
    <w:rsid w:val="004C3CD4"/>
    <w:rsid w:val="004C44DD"/>
    <w:rsid w:val="004C463E"/>
    <w:rsid w:val="004C46F2"/>
    <w:rsid w:val="004C4A9C"/>
    <w:rsid w:val="004C5170"/>
    <w:rsid w:val="004C519A"/>
    <w:rsid w:val="004C527B"/>
    <w:rsid w:val="004C5566"/>
    <w:rsid w:val="004C5A3E"/>
    <w:rsid w:val="004C5AE5"/>
    <w:rsid w:val="004C680F"/>
    <w:rsid w:val="004C6BFF"/>
    <w:rsid w:val="004C6F27"/>
    <w:rsid w:val="004C701E"/>
    <w:rsid w:val="004C71B9"/>
    <w:rsid w:val="004C7315"/>
    <w:rsid w:val="004C7345"/>
    <w:rsid w:val="004C7558"/>
    <w:rsid w:val="004C7620"/>
    <w:rsid w:val="004D02B8"/>
    <w:rsid w:val="004D0392"/>
    <w:rsid w:val="004D04DE"/>
    <w:rsid w:val="004D05E3"/>
    <w:rsid w:val="004D089B"/>
    <w:rsid w:val="004D0BD1"/>
    <w:rsid w:val="004D113A"/>
    <w:rsid w:val="004D1159"/>
    <w:rsid w:val="004D11CB"/>
    <w:rsid w:val="004D11E0"/>
    <w:rsid w:val="004D149B"/>
    <w:rsid w:val="004D16A2"/>
    <w:rsid w:val="004D180B"/>
    <w:rsid w:val="004D1D02"/>
    <w:rsid w:val="004D1EEB"/>
    <w:rsid w:val="004D202A"/>
    <w:rsid w:val="004D247C"/>
    <w:rsid w:val="004D2BAE"/>
    <w:rsid w:val="004D2C15"/>
    <w:rsid w:val="004D2D92"/>
    <w:rsid w:val="004D397C"/>
    <w:rsid w:val="004D3A0D"/>
    <w:rsid w:val="004D3A26"/>
    <w:rsid w:val="004D3B46"/>
    <w:rsid w:val="004D4059"/>
    <w:rsid w:val="004D44EA"/>
    <w:rsid w:val="004D4545"/>
    <w:rsid w:val="004D458F"/>
    <w:rsid w:val="004D462F"/>
    <w:rsid w:val="004D48BB"/>
    <w:rsid w:val="004D4A83"/>
    <w:rsid w:val="004D4D49"/>
    <w:rsid w:val="004D4FB9"/>
    <w:rsid w:val="004D5343"/>
    <w:rsid w:val="004D5375"/>
    <w:rsid w:val="004D5377"/>
    <w:rsid w:val="004D549B"/>
    <w:rsid w:val="004D554C"/>
    <w:rsid w:val="004D5C1E"/>
    <w:rsid w:val="004D61C1"/>
    <w:rsid w:val="004D6224"/>
    <w:rsid w:val="004D664B"/>
    <w:rsid w:val="004D6681"/>
    <w:rsid w:val="004D67DF"/>
    <w:rsid w:val="004D6AB0"/>
    <w:rsid w:val="004D6DAB"/>
    <w:rsid w:val="004D6EFC"/>
    <w:rsid w:val="004D6F16"/>
    <w:rsid w:val="004D6FC3"/>
    <w:rsid w:val="004D7048"/>
    <w:rsid w:val="004D7303"/>
    <w:rsid w:val="004D73B9"/>
    <w:rsid w:val="004D7BB4"/>
    <w:rsid w:val="004D7DCD"/>
    <w:rsid w:val="004D7F5E"/>
    <w:rsid w:val="004E0011"/>
    <w:rsid w:val="004E0247"/>
    <w:rsid w:val="004E0309"/>
    <w:rsid w:val="004E0705"/>
    <w:rsid w:val="004E0ADB"/>
    <w:rsid w:val="004E0C7A"/>
    <w:rsid w:val="004E0F04"/>
    <w:rsid w:val="004E1002"/>
    <w:rsid w:val="004E12AB"/>
    <w:rsid w:val="004E1392"/>
    <w:rsid w:val="004E13E1"/>
    <w:rsid w:val="004E1536"/>
    <w:rsid w:val="004E16BF"/>
    <w:rsid w:val="004E1D01"/>
    <w:rsid w:val="004E2013"/>
    <w:rsid w:val="004E2638"/>
    <w:rsid w:val="004E271C"/>
    <w:rsid w:val="004E2743"/>
    <w:rsid w:val="004E27E5"/>
    <w:rsid w:val="004E2CCC"/>
    <w:rsid w:val="004E2FCC"/>
    <w:rsid w:val="004E3164"/>
    <w:rsid w:val="004E3606"/>
    <w:rsid w:val="004E3696"/>
    <w:rsid w:val="004E377E"/>
    <w:rsid w:val="004E380D"/>
    <w:rsid w:val="004E3B7C"/>
    <w:rsid w:val="004E3F68"/>
    <w:rsid w:val="004E4042"/>
    <w:rsid w:val="004E404F"/>
    <w:rsid w:val="004E4110"/>
    <w:rsid w:val="004E414E"/>
    <w:rsid w:val="004E5171"/>
    <w:rsid w:val="004E53B1"/>
    <w:rsid w:val="004E5682"/>
    <w:rsid w:val="004E568D"/>
    <w:rsid w:val="004E56DA"/>
    <w:rsid w:val="004E572D"/>
    <w:rsid w:val="004E5D52"/>
    <w:rsid w:val="004E5EE2"/>
    <w:rsid w:val="004E603E"/>
    <w:rsid w:val="004E6468"/>
    <w:rsid w:val="004E64B4"/>
    <w:rsid w:val="004E68E9"/>
    <w:rsid w:val="004E6A02"/>
    <w:rsid w:val="004E6D2E"/>
    <w:rsid w:val="004E6FDF"/>
    <w:rsid w:val="004E72DD"/>
    <w:rsid w:val="004E735C"/>
    <w:rsid w:val="004E762B"/>
    <w:rsid w:val="004E77B6"/>
    <w:rsid w:val="004E789D"/>
    <w:rsid w:val="004E7991"/>
    <w:rsid w:val="004E7B17"/>
    <w:rsid w:val="004E7D61"/>
    <w:rsid w:val="004E7E41"/>
    <w:rsid w:val="004F0B09"/>
    <w:rsid w:val="004F101E"/>
    <w:rsid w:val="004F1584"/>
    <w:rsid w:val="004F1691"/>
    <w:rsid w:val="004F1C24"/>
    <w:rsid w:val="004F1CB5"/>
    <w:rsid w:val="004F1F75"/>
    <w:rsid w:val="004F2787"/>
    <w:rsid w:val="004F382E"/>
    <w:rsid w:val="004F3F43"/>
    <w:rsid w:val="004F4086"/>
    <w:rsid w:val="004F4531"/>
    <w:rsid w:val="004F456F"/>
    <w:rsid w:val="004F461E"/>
    <w:rsid w:val="004F4643"/>
    <w:rsid w:val="004F487B"/>
    <w:rsid w:val="004F4B3D"/>
    <w:rsid w:val="004F568F"/>
    <w:rsid w:val="004F59D2"/>
    <w:rsid w:val="004F5D66"/>
    <w:rsid w:val="004F626E"/>
    <w:rsid w:val="004F62A2"/>
    <w:rsid w:val="004F66AB"/>
    <w:rsid w:val="004F6706"/>
    <w:rsid w:val="004F6E72"/>
    <w:rsid w:val="004F6EA2"/>
    <w:rsid w:val="004F6EB5"/>
    <w:rsid w:val="004F700F"/>
    <w:rsid w:val="004F7101"/>
    <w:rsid w:val="004F71BD"/>
    <w:rsid w:val="004F7670"/>
    <w:rsid w:val="004F768B"/>
    <w:rsid w:val="004F7713"/>
    <w:rsid w:val="004F7845"/>
    <w:rsid w:val="004F7965"/>
    <w:rsid w:val="004F7B78"/>
    <w:rsid w:val="004F7C96"/>
    <w:rsid w:val="005002AF"/>
    <w:rsid w:val="005006DF"/>
    <w:rsid w:val="00500AD3"/>
    <w:rsid w:val="00500DA4"/>
    <w:rsid w:val="00500FE9"/>
    <w:rsid w:val="005010E5"/>
    <w:rsid w:val="00501224"/>
    <w:rsid w:val="00501A60"/>
    <w:rsid w:val="00501B2F"/>
    <w:rsid w:val="00501C09"/>
    <w:rsid w:val="00501CE3"/>
    <w:rsid w:val="00501EA9"/>
    <w:rsid w:val="005025F8"/>
    <w:rsid w:val="00502763"/>
    <w:rsid w:val="00502F64"/>
    <w:rsid w:val="005030E0"/>
    <w:rsid w:val="005031C1"/>
    <w:rsid w:val="005033FD"/>
    <w:rsid w:val="005038C8"/>
    <w:rsid w:val="00503A69"/>
    <w:rsid w:val="00503C34"/>
    <w:rsid w:val="00504564"/>
    <w:rsid w:val="0050462C"/>
    <w:rsid w:val="005048B5"/>
    <w:rsid w:val="00505096"/>
    <w:rsid w:val="00505DF2"/>
    <w:rsid w:val="00506651"/>
    <w:rsid w:val="00506691"/>
    <w:rsid w:val="005066C2"/>
    <w:rsid w:val="005069BC"/>
    <w:rsid w:val="005069FF"/>
    <w:rsid w:val="00506A7E"/>
    <w:rsid w:val="00506D2C"/>
    <w:rsid w:val="00506E4A"/>
    <w:rsid w:val="00506F8A"/>
    <w:rsid w:val="00507402"/>
    <w:rsid w:val="00507753"/>
    <w:rsid w:val="00510661"/>
    <w:rsid w:val="00510A89"/>
    <w:rsid w:val="00510BCF"/>
    <w:rsid w:val="00510E52"/>
    <w:rsid w:val="005110B1"/>
    <w:rsid w:val="00511166"/>
    <w:rsid w:val="005111D1"/>
    <w:rsid w:val="00511243"/>
    <w:rsid w:val="005112F7"/>
    <w:rsid w:val="005114C2"/>
    <w:rsid w:val="00511518"/>
    <w:rsid w:val="005115E8"/>
    <w:rsid w:val="0051164E"/>
    <w:rsid w:val="005119A9"/>
    <w:rsid w:val="00511B99"/>
    <w:rsid w:val="00511CB3"/>
    <w:rsid w:val="00511D26"/>
    <w:rsid w:val="00511E44"/>
    <w:rsid w:val="00511E8B"/>
    <w:rsid w:val="00512254"/>
    <w:rsid w:val="0051248B"/>
    <w:rsid w:val="005126A2"/>
    <w:rsid w:val="00512A60"/>
    <w:rsid w:val="00512C0B"/>
    <w:rsid w:val="00512E7C"/>
    <w:rsid w:val="00513053"/>
    <w:rsid w:val="005133C7"/>
    <w:rsid w:val="005133EF"/>
    <w:rsid w:val="005135D9"/>
    <w:rsid w:val="0051379A"/>
    <w:rsid w:val="00513965"/>
    <w:rsid w:val="00513BCA"/>
    <w:rsid w:val="00513C40"/>
    <w:rsid w:val="00514768"/>
    <w:rsid w:val="0051489C"/>
    <w:rsid w:val="005148FF"/>
    <w:rsid w:val="00514922"/>
    <w:rsid w:val="00514AB2"/>
    <w:rsid w:val="00514B90"/>
    <w:rsid w:val="00514F97"/>
    <w:rsid w:val="0051519C"/>
    <w:rsid w:val="00515209"/>
    <w:rsid w:val="00515609"/>
    <w:rsid w:val="005157CB"/>
    <w:rsid w:val="005157FB"/>
    <w:rsid w:val="00515A2A"/>
    <w:rsid w:val="005160B3"/>
    <w:rsid w:val="005166B9"/>
    <w:rsid w:val="00516988"/>
    <w:rsid w:val="005170C3"/>
    <w:rsid w:val="005172C1"/>
    <w:rsid w:val="005178BB"/>
    <w:rsid w:val="0051794F"/>
    <w:rsid w:val="005200EB"/>
    <w:rsid w:val="005202FE"/>
    <w:rsid w:val="0052034E"/>
    <w:rsid w:val="0052058F"/>
    <w:rsid w:val="005208A1"/>
    <w:rsid w:val="00520AC0"/>
    <w:rsid w:val="00520D6D"/>
    <w:rsid w:val="00520D90"/>
    <w:rsid w:val="00521358"/>
    <w:rsid w:val="0052176C"/>
    <w:rsid w:val="00521E8C"/>
    <w:rsid w:val="00521F97"/>
    <w:rsid w:val="00522215"/>
    <w:rsid w:val="00522918"/>
    <w:rsid w:val="00522BB1"/>
    <w:rsid w:val="00522E01"/>
    <w:rsid w:val="00522E45"/>
    <w:rsid w:val="00522FE4"/>
    <w:rsid w:val="0052339D"/>
    <w:rsid w:val="00523690"/>
    <w:rsid w:val="005237CA"/>
    <w:rsid w:val="00524016"/>
    <w:rsid w:val="0052407C"/>
    <w:rsid w:val="0052419D"/>
    <w:rsid w:val="00524291"/>
    <w:rsid w:val="005247DF"/>
    <w:rsid w:val="00524888"/>
    <w:rsid w:val="005248F3"/>
    <w:rsid w:val="00524C8E"/>
    <w:rsid w:val="00524E69"/>
    <w:rsid w:val="0052528F"/>
    <w:rsid w:val="005253D4"/>
    <w:rsid w:val="00525536"/>
    <w:rsid w:val="00525564"/>
    <w:rsid w:val="00525C24"/>
    <w:rsid w:val="00525F34"/>
    <w:rsid w:val="0052642E"/>
    <w:rsid w:val="0052660E"/>
    <w:rsid w:val="0052676F"/>
    <w:rsid w:val="00526AAE"/>
    <w:rsid w:val="00526C7F"/>
    <w:rsid w:val="00526FE9"/>
    <w:rsid w:val="005270A3"/>
    <w:rsid w:val="005271FD"/>
    <w:rsid w:val="0052736E"/>
    <w:rsid w:val="00527B68"/>
    <w:rsid w:val="00527CB9"/>
    <w:rsid w:val="00527FD1"/>
    <w:rsid w:val="0053002A"/>
    <w:rsid w:val="00530118"/>
    <w:rsid w:val="0053012C"/>
    <w:rsid w:val="00530251"/>
    <w:rsid w:val="005303DA"/>
    <w:rsid w:val="00530C5A"/>
    <w:rsid w:val="00530CEA"/>
    <w:rsid w:val="00530E7C"/>
    <w:rsid w:val="00531046"/>
    <w:rsid w:val="00531179"/>
    <w:rsid w:val="005313AA"/>
    <w:rsid w:val="005315AC"/>
    <w:rsid w:val="00531630"/>
    <w:rsid w:val="0053184A"/>
    <w:rsid w:val="005327F0"/>
    <w:rsid w:val="00532B88"/>
    <w:rsid w:val="00532BE6"/>
    <w:rsid w:val="00532CCF"/>
    <w:rsid w:val="0053323F"/>
    <w:rsid w:val="00533872"/>
    <w:rsid w:val="005339D2"/>
    <w:rsid w:val="00533BBC"/>
    <w:rsid w:val="00533C07"/>
    <w:rsid w:val="00533CF7"/>
    <w:rsid w:val="00533DB9"/>
    <w:rsid w:val="00533E90"/>
    <w:rsid w:val="00533F9B"/>
    <w:rsid w:val="00534A01"/>
    <w:rsid w:val="00534A35"/>
    <w:rsid w:val="00534D1C"/>
    <w:rsid w:val="00534DDD"/>
    <w:rsid w:val="005355EA"/>
    <w:rsid w:val="0053566E"/>
    <w:rsid w:val="005356BA"/>
    <w:rsid w:val="00535C85"/>
    <w:rsid w:val="00535CBB"/>
    <w:rsid w:val="00536615"/>
    <w:rsid w:val="005367BF"/>
    <w:rsid w:val="00536898"/>
    <w:rsid w:val="0053699A"/>
    <w:rsid w:val="005369E8"/>
    <w:rsid w:val="00536F2F"/>
    <w:rsid w:val="00536F66"/>
    <w:rsid w:val="00537319"/>
    <w:rsid w:val="00537479"/>
    <w:rsid w:val="00537949"/>
    <w:rsid w:val="00537C3E"/>
    <w:rsid w:val="00537CB4"/>
    <w:rsid w:val="00537CF1"/>
    <w:rsid w:val="00537D7B"/>
    <w:rsid w:val="00537FDF"/>
    <w:rsid w:val="00540000"/>
    <w:rsid w:val="005402C1"/>
    <w:rsid w:val="0054045F"/>
    <w:rsid w:val="00540964"/>
    <w:rsid w:val="00540B9B"/>
    <w:rsid w:val="0054134C"/>
    <w:rsid w:val="00541389"/>
    <w:rsid w:val="0054162C"/>
    <w:rsid w:val="00541908"/>
    <w:rsid w:val="0054205D"/>
    <w:rsid w:val="0054210C"/>
    <w:rsid w:val="00542630"/>
    <w:rsid w:val="0054267D"/>
    <w:rsid w:val="005426E6"/>
    <w:rsid w:val="005428EB"/>
    <w:rsid w:val="00542A27"/>
    <w:rsid w:val="00542A35"/>
    <w:rsid w:val="00542DDE"/>
    <w:rsid w:val="00542E6A"/>
    <w:rsid w:val="005431A4"/>
    <w:rsid w:val="0054387D"/>
    <w:rsid w:val="00543B2A"/>
    <w:rsid w:val="00543C64"/>
    <w:rsid w:val="005440B5"/>
    <w:rsid w:val="005444AE"/>
    <w:rsid w:val="005445A7"/>
    <w:rsid w:val="00544836"/>
    <w:rsid w:val="0054485F"/>
    <w:rsid w:val="00544906"/>
    <w:rsid w:val="005449EC"/>
    <w:rsid w:val="00544A3B"/>
    <w:rsid w:val="00544A42"/>
    <w:rsid w:val="005452A0"/>
    <w:rsid w:val="00545682"/>
    <w:rsid w:val="00545A95"/>
    <w:rsid w:val="00545E37"/>
    <w:rsid w:val="00545FEE"/>
    <w:rsid w:val="00546173"/>
    <w:rsid w:val="00546996"/>
    <w:rsid w:val="00546AE0"/>
    <w:rsid w:val="00546B05"/>
    <w:rsid w:val="00546B20"/>
    <w:rsid w:val="00546E86"/>
    <w:rsid w:val="0054706C"/>
    <w:rsid w:val="0054724D"/>
    <w:rsid w:val="0054744F"/>
    <w:rsid w:val="00547593"/>
    <w:rsid w:val="00547EBE"/>
    <w:rsid w:val="00550026"/>
    <w:rsid w:val="0055026A"/>
    <w:rsid w:val="00550440"/>
    <w:rsid w:val="0055076A"/>
    <w:rsid w:val="0055153A"/>
    <w:rsid w:val="00551790"/>
    <w:rsid w:val="00551BC4"/>
    <w:rsid w:val="00551DE6"/>
    <w:rsid w:val="00551E11"/>
    <w:rsid w:val="00551EBD"/>
    <w:rsid w:val="0055240C"/>
    <w:rsid w:val="00552702"/>
    <w:rsid w:val="0055283C"/>
    <w:rsid w:val="00552913"/>
    <w:rsid w:val="00552A75"/>
    <w:rsid w:val="00552AEF"/>
    <w:rsid w:val="00552B88"/>
    <w:rsid w:val="00552D95"/>
    <w:rsid w:val="00553810"/>
    <w:rsid w:val="00553AE8"/>
    <w:rsid w:val="00553AED"/>
    <w:rsid w:val="00553D62"/>
    <w:rsid w:val="00553E54"/>
    <w:rsid w:val="005542F1"/>
    <w:rsid w:val="0055450E"/>
    <w:rsid w:val="00554A84"/>
    <w:rsid w:val="00554B66"/>
    <w:rsid w:val="005551BE"/>
    <w:rsid w:val="00555550"/>
    <w:rsid w:val="0055591A"/>
    <w:rsid w:val="00555D3B"/>
    <w:rsid w:val="00555DCC"/>
    <w:rsid w:val="005561E5"/>
    <w:rsid w:val="00556749"/>
    <w:rsid w:val="00556E37"/>
    <w:rsid w:val="00556EF2"/>
    <w:rsid w:val="005570F8"/>
    <w:rsid w:val="00557202"/>
    <w:rsid w:val="005575F1"/>
    <w:rsid w:val="00557766"/>
    <w:rsid w:val="005577F9"/>
    <w:rsid w:val="005578F5"/>
    <w:rsid w:val="00557B1E"/>
    <w:rsid w:val="00557B23"/>
    <w:rsid w:val="00557DB5"/>
    <w:rsid w:val="00557EBC"/>
    <w:rsid w:val="0056017C"/>
    <w:rsid w:val="005601F9"/>
    <w:rsid w:val="005603B7"/>
    <w:rsid w:val="00560938"/>
    <w:rsid w:val="00560B5E"/>
    <w:rsid w:val="00560B79"/>
    <w:rsid w:val="00560E3D"/>
    <w:rsid w:val="00561462"/>
    <w:rsid w:val="0056159F"/>
    <w:rsid w:val="00561B4B"/>
    <w:rsid w:val="00561C00"/>
    <w:rsid w:val="00561D07"/>
    <w:rsid w:val="00561FB7"/>
    <w:rsid w:val="00562216"/>
    <w:rsid w:val="005622C6"/>
    <w:rsid w:val="005626C6"/>
    <w:rsid w:val="0056365B"/>
    <w:rsid w:val="005637CC"/>
    <w:rsid w:val="00563980"/>
    <w:rsid w:val="00563C93"/>
    <w:rsid w:val="00563F3E"/>
    <w:rsid w:val="00563FAE"/>
    <w:rsid w:val="005640A8"/>
    <w:rsid w:val="005648A7"/>
    <w:rsid w:val="0056535C"/>
    <w:rsid w:val="00565367"/>
    <w:rsid w:val="005653BD"/>
    <w:rsid w:val="005653C8"/>
    <w:rsid w:val="0056578C"/>
    <w:rsid w:val="00565D6D"/>
    <w:rsid w:val="00566278"/>
    <w:rsid w:val="005664B4"/>
    <w:rsid w:val="00566578"/>
    <w:rsid w:val="00566893"/>
    <w:rsid w:val="005669BB"/>
    <w:rsid w:val="005669C0"/>
    <w:rsid w:val="00566C0D"/>
    <w:rsid w:val="00566C7E"/>
    <w:rsid w:val="00566F86"/>
    <w:rsid w:val="005674D5"/>
    <w:rsid w:val="00567767"/>
    <w:rsid w:val="005677CC"/>
    <w:rsid w:val="005678DC"/>
    <w:rsid w:val="00567900"/>
    <w:rsid w:val="00567910"/>
    <w:rsid w:val="00567943"/>
    <w:rsid w:val="00567946"/>
    <w:rsid w:val="00567A8D"/>
    <w:rsid w:val="00567CFD"/>
    <w:rsid w:val="0057043F"/>
    <w:rsid w:val="0057050F"/>
    <w:rsid w:val="0057052A"/>
    <w:rsid w:val="005705A2"/>
    <w:rsid w:val="00570671"/>
    <w:rsid w:val="00570A71"/>
    <w:rsid w:val="00570BE1"/>
    <w:rsid w:val="00570EE3"/>
    <w:rsid w:val="005710FB"/>
    <w:rsid w:val="0057178A"/>
    <w:rsid w:val="00571815"/>
    <w:rsid w:val="005718E1"/>
    <w:rsid w:val="00571988"/>
    <w:rsid w:val="00571E32"/>
    <w:rsid w:val="00571EFC"/>
    <w:rsid w:val="00571F6D"/>
    <w:rsid w:val="005721B9"/>
    <w:rsid w:val="00572774"/>
    <w:rsid w:val="00572858"/>
    <w:rsid w:val="005728F4"/>
    <w:rsid w:val="005731DA"/>
    <w:rsid w:val="00573468"/>
    <w:rsid w:val="0057361A"/>
    <w:rsid w:val="005736FE"/>
    <w:rsid w:val="00573B2F"/>
    <w:rsid w:val="00573EF9"/>
    <w:rsid w:val="00573F05"/>
    <w:rsid w:val="00574323"/>
    <w:rsid w:val="00574692"/>
    <w:rsid w:val="00574989"/>
    <w:rsid w:val="00574AED"/>
    <w:rsid w:val="00574EF9"/>
    <w:rsid w:val="005750C0"/>
    <w:rsid w:val="00575B73"/>
    <w:rsid w:val="00575B94"/>
    <w:rsid w:val="00576167"/>
    <w:rsid w:val="0057618E"/>
    <w:rsid w:val="005764C2"/>
    <w:rsid w:val="005765D2"/>
    <w:rsid w:val="005766D6"/>
    <w:rsid w:val="0057676C"/>
    <w:rsid w:val="0057696C"/>
    <w:rsid w:val="00576DA5"/>
    <w:rsid w:val="005776BD"/>
    <w:rsid w:val="005778B6"/>
    <w:rsid w:val="00577B7E"/>
    <w:rsid w:val="00577BA3"/>
    <w:rsid w:val="00577BFF"/>
    <w:rsid w:val="00577EC5"/>
    <w:rsid w:val="0058052C"/>
    <w:rsid w:val="005805C8"/>
    <w:rsid w:val="00580858"/>
    <w:rsid w:val="0058086B"/>
    <w:rsid w:val="005808DE"/>
    <w:rsid w:val="0058094B"/>
    <w:rsid w:val="0058095E"/>
    <w:rsid w:val="00580FAD"/>
    <w:rsid w:val="00581021"/>
    <w:rsid w:val="005815B8"/>
    <w:rsid w:val="00581737"/>
    <w:rsid w:val="005818F6"/>
    <w:rsid w:val="00581FA4"/>
    <w:rsid w:val="00582188"/>
    <w:rsid w:val="00582264"/>
    <w:rsid w:val="005824F1"/>
    <w:rsid w:val="005824FC"/>
    <w:rsid w:val="00582541"/>
    <w:rsid w:val="0058284F"/>
    <w:rsid w:val="00582DA4"/>
    <w:rsid w:val="00582DBE"/>
    <w:rsid w:val="00583060"/>
    <w:rsid w:val="00583350"/>
    <w:rsid w:val="005834F9"/>
    <w:rsid w:val="00583736"/>
    <w:rsid w:val="00583A01"/>
    <w:rsid w:val="00583C98"/>
    <w:rsid w:val="00583DDB"/>
    <w:rsid w:val="00583E45"/>
    <w:rsid w:val="00584241"/>
    <w:rsid w:val="005845F7"/>
    <w:rsid w:val="00584684"/>
    <w:rsid w:val="005848E3"/>
    <w:rsid w:val="00585A10"/>
    <w:rsid w:val="00585B6B"/>
    <w:rsid w:val="00585CE0"/>
    <w:rsid w:val="00585CF7"/>
    <w:rsid w:val="00586162"/>
    <w:rsid w:val="00586929"/>
    <w:rsid w:val="00586E9B"/>
    <w:rsid w:val="00586F53"/>
    <w:rsid w:val="0058709B"/>
    <w:rsid w:val="00587187"/>
    <w:rsid w:val="00587428"/>
    <w:rsid w:val="005874B1"/>
    <w:rsid w:val="0058753B"/>
    <w:rsid w:val="005877DB"/>
    <w:rsid w:val="00587825"/>
    <w:rsid w:val="005879BF"/>
    <w:rsid w:val="00587F2D"/>
    <w:rsid w:val="00587F8C"/>
    <w:rsid w:val="00590131"/>
    <w:rsid w:val="00590317"/>
    <w:rsid w:val="00590C56"/>
    <w:rsid w:val="005911D6"/>
    <w:rsid w:val="00591642"/>
    <w:rsid w:val="0059172B"/>
    <w:rsid w:val="005917C4"/>
    <w:rsid w:val="005925E9"/>
    <w:rsid w:val="00592BF9"/>
    <w:rsid w:val="005930EE"/>
    <w:rsid w:val="0059328F"/>
    <w:rsid w:val="0059346C"/>
    <w:rsid w:val="00593C31"/>
    <w:rsid w:val="00594919"/>
    <w:rsid w:val="00595116"/>
    <w:rsid w:val="00595346"/>
    <w:rsid w:val="005955AA"/>
    <w:rsid w:val="00595660"/>
    <w:rsid w:val="00595791"/>
    <w:rsid w:val="00595839"/>
    <w:rsid w:val="00595EAA"/>
    <w:rsid w:val="00595ECD"/>
    <w:rsid w:val="00596021"/>
    <w:rsid w:val="005961E1"/>
    <w:rsid w:val="0059626C"/>
    <w:rsid w:val="005963AE"/>
    <w:rsid w:val="00596A85"/>
    <w:rsid w:val="00596C1E"/>
    <w:rsid w:val="00596CA3"/>
    <w:rsid w:val="00596CAA"/>
    <w:rsid w:val="00597689"/>
    <w:rsid w:val="005977A8"/>
    <w:rsid w:val="00597879"/>
    <w:rsid w:val="005979F7"/>
    <w:rsid w:val="00597CCF"/>
    <w:rsid w:val="00597FFB"/>
    <w:rsid w:val="005A0400"/>
    <w:rsid w:val="005A058C"/>
    <w:rsid w:val="005A08A2"/>
    <w:rsid w:val="005A0A6C"/>
    <w:rsid w:val="005A0AEF"/>
    <w:rsid w:val="005A0B5A"/>
    <w:rsid w:val="005A0E56"/>
    <w:rsid w:val="005A1118"/>
    <w:rsid w:val="005A11F8"/>
    <w:rsid w:val="005A1766"/>
    <w:rsid w:val="005A1A53"/>
    <w:rsid w:val="005A1AA0"/>
    <w:rsid w:val="005A1AF8"/>
    <w:rsid w:val="005A2055"/>
    <w:rsid w:val="005A20DF"/>
    <w:rsid w:val="005A2172"/>
    <w:rsid w:val="005A22AC"/>
    <w:rsid w:val="005A247E"/>
    <w:rsid w:val="005A26E3"/>
    <w:rsid w:val="005A2760"/>
    <w:rsid w:val="005A2963"/>
    <w:rsid w:val="005A2A7E"/>
    <w:rsid w:val="005A2B08"/>
    <w:rsid w:val="005A2ED4"/>
    <w:rsid w:val="005A3166"/>
    <w:rsid w:val="005A33D9"/>
    <w:rsid w:val="005A3851"/>
    <w:rsid w:val="005A3B1A"/>
    <w:rsid w:val="005A3D18"/>
    <w:rsid w:val="005A3FEC"/>
    <w:rsid w:val="005A4149"/>
    <w:rsid w:val="005A44F4"/>
    <w:rsid w:val="005A4B82"/>
    <w:rsid w:val="005A520D"/>
    <w:rsid w:val="005A5355"/>
    <w:rsid w:val="005A5390"/>
    <w:rsid w:val="005A5524"/>
    <w:rsid w:val="005A5821"/>
    <w:rsid w:val="005A5BA3"/>
    <w:rsid w:val="005A5D18"/>
    <w:rsid w:val="005A5D3A"/>
    <w:rsid w:val="005A5D84"/>
    <w:rsid w:val="005A5FB7"/>
    <w:rsid w:val="005A622B"/>
    <w:rsid w:val="005A62FA"/>
    <w:rsid w:val="005A63F3"/>
    <w:rsid w:val="005A655A"/>
    <w:rsid w:val="005A6837"/>
    <w:rsid w:val="005A6A56"/>
    <w:rsid w:val="005A6B69"/>
    <w:rsid w:val="005A6C52"/>
    <w:rsid w:val="005A750A"/>
    <w:rsid w:val="005A7776"/>
    <w:rsid w:val="005A799F"/>
    <w:rsid w:val="005A7D3D"/>
    <w:rsid w:val="005B0509"/>
    <w:rsid w:val="005B0559"/>
    <w:rsid w:val="005B0808"/>
    <w:rsid w:val="005B0A60"/>
    <w:rsid w:val="005B0B00"/>
    <w:rsid w:val="005B0C03"/>
    <w:rsid w:val="005B0C96"/>
    <w:rsid w:val="005B0D23"/>
    <w:rsid w:val="005B0ECA"/>
    <w:rsid w:val="005B134A"/>
    <w:rsid w:val="005B13B7"/>
    <w:rsid w:val="005B1656"/>
    <w:rsid w:val="005B17D6"/>
    <w:rsid w:val="005B1E36"/>
    <w:rsid w:val="005B1EA3"/>
    <w:rsid w:val="005B1EB8"/>
    <w:rsid w:val="005B1EBF"/>
    <w:rsid w:val="005B2005"/>
    <w:rsid w:val="005B214C"/>
    <w:rsid w:val="005B2574"/>
    <w:rsid w:val="005B25F1"/>
    <w:rsid w:val="005B2845"/>
    <w:rsid w:val="005B2991"/>
    <w:rsid w:val="005B2D09"/>
    <w:rsid w:val="005B32A6"/>
    <w:rsid w:val="005B32DF"/>
    <w:rsid w:val="005B3454"/>
    <w:rsid w:val="005B36A8"/>
    <w:rsid w:val="005B3C81"/>
    <w:rsid w:val="005B3DCF"/>
    <w:rsid w:val="005B3F46"/>
    <w:rsid w:val="005B4295"/>
    <w:rsid w:val="005B4CC5"/>
    <w:rsid w:val="005B4EF6"/>
    <w:rsid w:val="005B5369"/>
    <w:rsid w:val="005B53B9"/>
    <w:rsid w:val="005B54CC"/>
    <w:rsid w:val="005B56F6"/>
    <w:rsid w:val="005B5F9C"/>
    <w:rsid w:val="005B615C"/>
    <w:rsid w:val="005B625C"/>
    <w:rsid w:val="005B657A"/>
    <w:rsid w:val="005B682F"/>
    <w:rsid w:val="005B6841"/>
    <w:rsid w:val="005B6D2E"/>
    <w:rsid w:val="005B6D59"/>
    <w:rsid w:val="005B6E8B"/>
    <w:rsid w:val="005B6EE8"/>
    <w:rsid w:val="005B71AB"/>
    <w:rsid w:val="005B720B"/>
    <w:rsid w:val="005B72B2"/>
    <w:rsid w:val="005B793A"/>
    <w:rsid w:val="005B794D"/>
    <w:rsid w:val="005C01E9"/>
    <w:rsid w:val="005C04A3"/>
    <w:rsid w:val="005C0606"/>
    <w:rsid w:val="005C068B"/>
    <w:rsid w:val="005C0757"/>
    <w:rsid w:val="005C0D3F"/>
    <w:rsid w:val="005C0D83"/>
    <w:rsid w:val="005C0FB8"/>
    <w:rsid w:val="005C13A0"/>
    <w:rsid w:val="005C146C"/>
    <w:rsid w:val="005C1AD7"/>
    <w:rsid w:val="005C1D64"/>
    <w:rsid w:val="005C2299"/>
    <w:rsid w:val="005C23D9"/>
    <w:rsid w:val="005C260E"/>
    <w:rsid w:val="005C28CA"/>
    <w:rsid w:val="005C2B33"/>
    <w:rsid w:val="005C343F"/>
    <w:rsid w:val="005C3726"/>
    <w:rsid w:val="005C3970"/>
    <w:rsid w:val="005C3F25"/>
    <w:rsid w:val="005C3FEA"/>
    <w:rsid w:val="005C419A"/>
    <w:rsid w:val="005C4600"/>
    <w:rsid w:val="005C4721"/>
    <w:rsid w:val="005C47CD"/>
    <w:rsid w:val="005C4922"/>
    <w:rsid w:val="005C4BBF"/>
    <w:rsid w:val="005C4BD0"/>
    <w:rsid w:val="005C5154"/>
    <w:rsid w:val="005C519B"/>
    <w:rsid w:val="005C5500"/>
    <w:rsid w:val="005C5952"/>
    <w:rsid w:val="005C5B3D"/>
    <w:rsid w:val="005C5B6A"/>
    <w:rsid w:val="005C61B2"/>
    <w:rsid w:val="005C6261"/>
    <w:rsid w:val="005C66D2"/>
    <w:rsid w:val="005C6B9E"/>
    <w:rsid w:val="005C6BC9"/>
    <w:rsid w:val="005C7217"/>
    <w:rsid w:val="005C7450"/>
    <w:rsid w:val="005C776F"/>
    <w:rsid w:val="005C79A9"/>
    <w:rsid w:val="005C7A8D"/>
    <w:rsid w:val="005C7E70"/>
    <w:rsid w:val="005D01EF"/>
    <w:rsid w:val="005D0238"/>
    <w:rsid w:val="005D029E"/>
    <w:rsid w:val="005D074D"/>
    <w:rsid w:val="005D0871"/>
    <w:rsid w:val="005D0940"/>
    <w:rsid w:val="005D0DFD"/>
    <w:rsid w:val="005D0E9A"/>
    <w:rsid w:val="005D12EA"/>
    <w:rsid w:val="005D144C"/>
    <w:rsid w:val="005D16C9"/>
    <w:rsid w:val="005D1718"/>
    <w:rsid w:val="005D1899"/>
    <w:rsid w:val="005D2079"/>
    <w:rsid w:val="005D2108"/>
    <w:rsid w:val="005D234C"/>
    <w:rsid w:val="005D2DF5"/>
    <w:rsid w:val="005D3347"/>
    <w:rsid w:val="005D36C0"/>
    <w:rsid w:val="005D3878"/>
    <w:rsid w:val="005D3A9F"/>
    <w:rsid w:val="005D3BC6"/>
    <w:rsid w:val="005D3F07"/>
    <w:rsid w:val="005D3F47"/>
    <w:rsid w:val="005D4369"/>
    <w:rsid w:val="005D45F3"/>
    <w:rsid w:val="005D4E7A"/>
    <w:rsid w:val="005D51DF"/>
    <w:rsid w:val="005D5918"/>
    <w:rsid w:val="005D59FE"/>
    <w:rsid w:val="005D5AAB"/>
    <w:rsid w:val="005D5FA8"/>
    <w:rsid w:val="005D607F"/>
    <w:rsid w:val="005D616D"/>
    <w:rsid w:val="005D630E"/>
    <w:rsid w:val="005D66D6"/>
    <w:rsid w:val="005D69A7"/>
    <w:rsid w:val="005D6E1C"/>
    <w:rsid w:val="005D6FA7"/>
    <w:rsid w:val="005D703B"/>
    <w:rsid w:val="005D7201"/>
    <w:rsid w:val="005D73DE"/>
    <w:rsid w:val="005D7515"/>
    <w:rsid w:val="005D78F6"/>
    <w:rsid w:val="005D7DA6"/>
    <w:rsid w:val="005E02C0"/>
    <w:rsid w:val="005E037B"/>
    <w:rsid w:val="005E03A6"/>
    <w:rsid w:val="005E07C5"/>
    <w:rsid w:val="005E09B9"/>
    <w:rsid w:val="005E0B55"/>
    <w:rsid w:val="005E0B6C"/>
    <w:rsid w:val="005E1426"/>
    <w:rsid w:val="005E18FC"/>
    <w:rsid w:val="005E1E2B"/>
    <w:rsid w:val="005E253F"/>
    <w:rsid w:val="005E29F2"/>
    <w:rsid w:val="005E2B7A"/>
    <w:rsid w:val="005E2D15"/>
    <w:rsid w:val="005E2F12"/>
    <w:rsid w:val="005E32D2"/>
    <w:rsid w:val="005E3465"/>
    <w:rsid w:val="005E3938"/>
    <w:rsid w:val="005E3F1D"/>
    <w:rsid w:val="005E402C"/>
    <w:rsid w:val="005E4702"/>
    <w:rsid w:val="005E48EE"/>
    <w:rsid w:val="005E492D"/>
    <w:rsid w:val="005E4A0D"/>
    <w:rsid w:val="005E4AC6"/>
    <w:rsid w:val="005E4B22"/>
    <w:rsid w:val="005E4E6B"/>
    <w:rsid w:val="005E5072"/>
    <w:rsid w:val="005E5251"/>
    <w:rsid w:val="005E52F4"/>
    <w:rsid w:val="005E53C2"/>
    <w:rsid w:val="005E5644"/>
    <w:rsid w:val="005E5CA7"/>
    <w:rsid w:val="005E5D14"/>
    <w:rsid w:val="005E5E25"/>
    <w:rsid w:val="005E605A"/>
    <w:rsid w:val="005E68BF"/>
    <w:rsid w:val="005E6A6A"/>
    <w:rsid w:val="005E6E17"/>
    <w:rsid w:val="005E6EFE"/>
    <w:rsid w:val="005E7315"/>
    <w:rsid w:val="005E751F"/>
    <w:rsid w:val="005E759E"/>
    <w:rsid w:val="005E76B4"/>
    <w:rsid w:val="005E7B8E"/>
    <w:rsid w:val="005F0184"/>
    <w:rsid w:val="005F0217"/>
    <w:rsid w:val="005F03C1"/>
    <w:rsid w:val="005F0BAC"/>
    <w:rsid w:val="005F0BBD"/>
    <w:rsid w:val="005F0D96"/>
    <w:rsid w:val="005F0E42"/>
    <w:rsid w:val="005F10C9"/>
    <w:rsid w:val="005F1276"/>
    <w:rsid w:val="005F12DD"/>
    <w:rsid w:val="005F13EF"/>
    <w:rsid w:val="005F169C"/>
    <w:rsid w:val="005F1905"/>
    <w:rsid w:val="005F1ABF"/>
    <w:rsid w:val="005F1F2F"/>
    <w:rsid w:val="005F20C3"/>
    <w:rsid w:val="005F22CE"/>
    <w:rsid w:val="005F247D"/>
    <w:rsid w:val="005F2673"/>
    <w:rsid w:val="005F28B9"/>
    <w:rsid w:val="005F2966"/>
    <w:rsid w:val="005F2987"/>
    <w:rsid w:val="005F2B17"/>
    <w:rsid w:val="005F2B23"/>
    <w:rsid w:val="005F2B6E"/>
    <w:rsid w:val="005F2BF8"/>
    <w:rsid w:val="005F2D57"/>
    <w:rsid w:val="005F308A"/>
    <w:rsid w:val="005F3102"/>
    <w:rsid w:val="005F333C"/>
    <w:rsid w:val="005F33DB"/>
    <w:rsid w:val="005F3548"/>
    <w:rsid w:val="005F3643"/>
    <w:rsid w:val="005F3734"/>
    <w:rsid w:val="005F374E"/>
    <w:rsid w:val="005F4467"/>
    <w:rsid w:val="005F4502"/>
    <w:rsid w:val="005F4E96"/>
    <w:rsid w:val="005F51CE"/>
    <w:rsid w:val="005F533C"/>
    <w:rsid w:val="005F549C"/>
    <w:rsid w:val="005F55AC"/>
    <w:rsid w:val="005F5609"/>
    <w:rsid w:val="005F561C"/>
    <w:rsid w:val="005F573E"/>
    <w:rsid w:val="005F57F9"/>
    <w:rsid w:val="005F5C60"/>
    <w:rsid w:val="005F5D05"/>
    <w:rsid w:val="005F5DF7"/>
    <w:rsid w:val="005F5E3C"/>
    <w:rsid w:val="005F5FE4"/>
    <w:rsid w:val="005F6374"/>
    <w:rsid w:val="005F648C"/>
    <w:rsid w:val="005F6925"/>
    <w:rsid w:val="005F6B59"/>
    <w:rsid w:val="005F6B91"/>
    <w:rsid w:val="005F6CD4"/>
    <w:rsid w:val="005F7131"/>
    <w:rsid w:val="005F733F"/>
    <w:rsid w:val="005F7EA4"/>
    <w:rsid w:val="005F7F4C"/>
    <w:rsid w:val="00600037"/>
    <w:rsid w:val="00600443"/>
    <w:rsid w:val="0060073C"/>
    <w:rsid w:val="0060089E"/>
    <w:rsid w:val="006009FE"/>
    <w:rsid w:val="00600E38"/>
    <w:rsid w:val="00601103"/>
    <w:rsid w:val="006011BD"/>
    <w:rsid w:val="0060120C"/>
    <w:rsid w:val="006017B5"/>
    <w:rsid w:val="0060191A"/>
    <w:rsid w:val="00601B5E"/>
    <w:rsid w:val="006020C8"/>
    <w:rsid w:val="0060289E"/>
    <w:rsid w:val="0060297C"/>
    <w:rsid w:val="00602B42"/>
    <w:rsid w:val="00602BF0"/>
    <w:rsid w:val="00602CA1"/>
    <w:rsid w:val="00602E8F"/>
    <w:rsid w:val="00602F20"/>
    <w:rsid w:val="0060330A"/>
    <w:rsid w:val="006039AE"/>
    <w:rsid w:val="00603CD8"/>
    <w:rsid w:val="00604213"/>
    <w:rsid w:val="0060438A"/>
    <w:rsid w:val="006044D2"/>
    <w:rsid w:val="0060455F"/>
    <w:rsid w:val="006046DE"/>
    <w:rsid w:val="006049C3"/>
    <w:rsid w:val="00604C1B"/>
    <w:rsid w:val="00604E01"/>
    <w:rsid w:val="00604E92"/>
    <w:rsid w:val="006058CC"/>
    <w:rsid w:val="006058D5"/>
    <w:rsid w:val="00605B88"/>
    <w:rsid w:val="00605E3C"/>
    <w:rsid w:val="00605EAC"/>
    <w:rsid w:val="00606466"/>
    <w:rsid w:val="006065C3"/>
    <w:rsid w:val="00606747"/>
    <w:rsid w:val="00606DD2"/>
    <w:rsid w:val="00606E4F"/>
    <w:rsid w:val="0060763E"/>
    <w:rsid w:val="00607854"/>
    <w:rsid w:val="00607ED1"/>
    <w:rsid w:val="00610750"/>
    <w:rsid w:val="0061107E"/>
    <w:rsid w:val="00611576"/>
    <w:rsid w:val="00611FBE"/>
    <w:rsid w:val="006120BD"/>
    <w:rsid w:val="006120DD"/>
    <w:rsid w:val="006126A3"/>
    <w:rsid w:val="00612946"/>
    <w:rsid w:val="00612AD7"/>
    <w:rsid w:val="00612BE5"/>
    <w:rsid w:val="00612CD0"/>
    <w:rsid w:val="00612E66"/>
    <w:rsid w:val="00612F09"/>
    <w:rsid w:val="00612F7F"/>
    <w:rsid w:val="006131D2"/>
    <w:rsid w:val="0061328D"/>
    <w:rsid w:val="006136D3"/>
    <w:rsid w:val="00613B79"/>
    <w:rsid w:val="00613F32"/>
    <w:rsid w:val="0061446D"/>
    <w:rsid w:val="00614877"/>
    <w:rsid w:val="0061493D"/>
    <w:rsid w:val="00615061"/>
    <w:rsid w:val="006154D5"/>
    <w:rsid w:val="00615791"/>
    <w:rsid w:val="00615A79"/>
    <w:rsid w:val="00615B9C"/>
    <w:rsid w:val="00615CED"/>
    <w:rsid w:val="006160F5"/>
    <w:rsid w:val="00616144"/>
    <w:rsid w:val="006162C8"/>
    <w:rsid w:val="00616396"/>
    <w:rsid w:val="00616424"/>
    <w:rsid w:val="00616447"/>
    <w:rsid w:val="006165C6"/>
    <w:rsid w:val="00616862"/>
    <w:rsid w:val="00617402"/>
    <w:rsid w:val="0061753F"/>
    <w:rsid w:val="0061757A"/>
    <w:rsid w:val="006175A3"/>
    <w:rsid w:val="006175F5"/>
    <w:rsid w:val="0061769E"/>
    <w:rsid w:val="006176BA"/>
    <w:rsid w:val="00617D01"/>
    <w:rsid w:val="00617DCC"/>
    <w:rsid w:val="00617E2B"/>
    <w:rsid w:val="00617ECE"/>
    <w:rsid w:val="00620144"/>
    <w:rsid w:val="006202FE"/>
    <w:rsid w:val="00620866"/>
    <w:rsid w:val="00621055"/>
    <w:rsid w:val="0062111A"/>
    <w:rsid w:val="006212D4"/>
    <w:rsid w:val="00621353"/>
    <w:rsid w:val="0062140A"/>
    <w:rsid w:val="00621885"/>
    <w:rsid w:val="00621899"/>
    <w:rsid w:val="00621A03"/>
    <w:rsid w:val="00621F03"/>
    <w:rsid w:val="00621F35"/>
    <w:rsid w:val="00622035"/>
    <w:rsid w:val="006224F0"/>
    <w:rsid w:val="006225A4"/>
    <w:rsid w:val="00622604"/>
    <w:rsid w:val="00622641"/>
    <w:rsid w:val="00622953"/>
    <w:rsid w:val="00622B05"/>
    <w:rsid w:val="00622CA3"/>
    <w:rsid w:val="00622E95"/>
    <w:rsid w:val="00623551"/>
    <w:rsid w:val="006238A8"/>
    <w:rsid w:val="006238D7"/>
    <w:rsid w:val="00623B36"/>
    <w:rsid w:val="00623BE6"/>
    <w:rsid w:val="00623D36"/>
    <w:rsid w:val="00623EC7"/>
    <w:rsid w:val="00624158"/>
    <w:rsid w:val="0062436B"/>
    <w:rsid w:val="0062490E"/>
    <w:rsid w:val="0062493C"/>
    <w:rsid w:val="00624A83"/>
    <w:rsid w:val="006251F8"/>
    <w:rsid w:val="0062529D"/>
    <w:rsid w:val="00625353"/>
    <w:rsid w:val="006255EE"/>
    <w:rsid w:val="0062582B"/>
    <w:rsid w:val="00625975"/>
    <w:rsid w:val="00625C14"/>
    <w:rsid w:val="00626125"/>
    <w:rsid w:val="00626763"/>
    <w:rsid w:val="0062692B"/>
    <w:rsid w:val="00626A14"/>
    <w:rsid w:val="00626B70"/>
    <w:rsid w:val="00626C5B"/>
    <w:rsid w:val="00626E0C"/>
    <w:rsid w:val="00626EA5"/>
    <w:rsid w:val="006273E9"/>
    <w:rsid w:val="00627550"/>
    <w:rsid w:val="00627716"/>
    <w:rsid w:val="00627797"/>
    <w:rsid w:val="00627B91"/>
    <w:rsid w:val="00630072"/>
    <w:rsid w:val="006300BE"/>
    <w:rsid w:val="006305FB"/>
    <w:rsid w:val="00630963"/>
    <w:rsid w:val="00630AE7"/>
    <w:rsid w:val="00630EAE"/>
    <w:rsid w:val="006311E3"/>
    <w:rsid w:val="0063122F"/>
    <w:rsid w:val="0063129B"/>
    <w:rsid w:val="006312EA"/>
    <w:rsid w:val="00631545"/>
    <w:rsid w:val="006315B7"/>
    <w:rsid w:val="00631877"/>
    <w:rsid w:val="00631CCC"/>
    <w:rsid w:val="00631F03"/>
    <w:rsid w:val="00632163"/>
    <w:rsid w:val="00632A0B"/>
    <w:rsid w:val="00632C06"/>
    <w:rsid w:val="00632CF5"/>
    <w:rsid w:val="00633567"/>
    <w:rsid w:val="006336B8"/>
    <w:rsid w:val="006336E2"/>
    <w:rsid w:val="0063385B"/>
    <w:rsid w:val="00633E77"/>
    <w:rsid w:val="00633F65"/>
    <w:rsid w:val="00634150"/>
    <w:rsid w:val="0063456A"/>
    <w:rsid w:val="006345BF"/>
    <w:rsid w:val="00634801"/>
    <w:rsid w:val="00634826"/>
    <w:rsid w:val="00634BB8"/>
    <w:rsid w:val="00634EC6"/>
    <w:rsid w:val="00634FC8"/>
    <w:rsid w:val="0063506B"/>
    <w:rsid w:val="00635314"/>
    <w:rsid w:val="00635BED"/>
    <w:rsid w:val="00635C71"/>
    <w:rsid w:val="00635EE7"/>
    <w:rsid w:val="00635F66"/>
    <w:rsid w:val="00636065"/>
    <w:rsid w:val="00636277"/>
    <w:rsid w:val="00636316"/>
    <w:rsid w:val="00636696"/>
    <w:rsid w:val="0063670C"/>
    <w:rsid w:val="00636816"/>
    <w:rsid w:val="006369A1"/>
    <w:rsid w:val="00636B18"/>
    <w:rsid w:val="00636EB9"/>
    <w:rsid w:val="00637230"/>
    <w:rsid w:val="006373BE"/>
    <w:rsid w:val="006374AF"/>
    <w:rsid w:val="00637D5D"/>
    <w:rsid w:val="00640569"/>
    <w:rsid w:val="006406F7"/>
    <w:rsid w:val="00640709"/>
    <w:rsid w:val="00640F69"/>
    <w:rsid w:val="0064136F"/>
    <w:rsid w:val="006414A2"/>
    <w:rsid w:val="00641504"/>
    <w:rsid w:val="0064168C"/>
    <w:rsid w:val="0064177A"/>
    <w:rsid w:val="0064194A"/>
    <w:rsid w:val="00641CCF"/>
    <w:rsid w:val="00641ECA"/>
    <w:rsid w:val="00642261"/>
    <w:rsid w:val="00642414"/>
    <w:rsid w:val="006428DC"/>
    <w:rsid w:val="00642D07"/>
    <w:rsid w:val="006434C5"/>
    <w:rsid w:val="0064389A"/>
    <w:rsid w:val="00643D2F"/>
    <w:rsid w:val="006442F8"/>
    <w:rsid w:val="0064444C"/>
    <w:rsid w:val="0064473A"/>
    <w:rsid w:val="006449F1"/>
    <w:rsid w:val="00644A13"/>
    <w:rsid w:val="00644C5D"/>
    <w:rsid w:val="00644DA2"/>
    <w:rsid w:val="00645060"/>
    <w:rsid w:val="00645412"/>
    <w:rsid w:val="0064545A"/>
    <w:rsid w:val="006459B7"/>
    <w:rsid w:val="00645B38"/>
    <w:rsid w:val="0064615D"/>
    <w:rsid w:val="0064677A"/>
    <w:rsid w:val="00646A9E"/>
    <w:rsid w:val="00646B24"/>
    <w:rsid w:val="006470EA"/>
    <w:rsid w:val="00647191"/>
    <w:rsid w:val="006471B9"/>
    <w:rsid w:val="0064735A"/>
    <w:rsid w:val="00647766"/>
    <w:rsid w:val="006479F3"/>
    <w:rsid w:val="00647E05"/>
    <w:rsid w:val="00647ECD"/>
    <w:rsid w:val="00650129"/>
    <w:rsid w:val="006501E6"/>
    <w:rsid w:val="0065021C"/>
    <w:rsid w:val="00650341"/>
    <w:rsid w:val="0065065A"/>
    <w:rsid w:val="006508A7"/>
    <w:rsid w:val="00650C51"/>
    <w:rsid w:val="00650DD0"/>
    <w:rsid w:val="00650DE3"/>
    <w:rsid w:val="0065146E"/>
    <w:rsid w:val="0065169A"/>
    <w:rsid w:val="006517AB"/>
    <w:rsid w:val="00651E30"/>
    <w:rsid w:val="00651FCF"/>
    <w:rsid w:val="006521F7"/>
    <w:rsid w:val="006526ED"/>
    <w:rsid w:val="00652886"/>
    <w:rsid w:val="006529C6"/>
    <w:rsid w:val="00652ACF"/>
    <w:rsid w:val="00652D60"/>
    <w:rsid w:val="00652F20"/>
    <w:rsid w:val="00653636"/>
    <w:rsid w:val="006541DA"/>
    <w:rsid w:val="00654965"/>
    <w:rsid w:val="00654ABC"/>
    <w:rsid w:val="00654C28"/>
    <w:rsid w:val="00654F47"/>
    <w:rsid w:val="00655033"/>
    <w:rsid w:val="00655714"/>
    <w:rsid w:val="00655736"/>
    <w:rsid w:val="00655741"/>
    <w:rsid w:val="00655798"/>
    <w:rsid w:val="00655B1B"/>
    <w:rsid w:val="00655C94"/>
    <w:rsid w:val="00655DA9"/>
    <w:rsid w:val="00655E08"/>
    <w:rsid w:val="006560DB"/>
    <w:rsid w:val="00656151"/>
    <w:rsid w:val="006561AB"/>
    <w:rsid w:val="006566CD"/>
    <w:rsid w:val="006568A2"/>
    <w:rsid w:val="006569FC"/>
    <w:rsid w:val="00656DB1"/>
    <w:rsid w:val="00656DFF"/>
    <w:rsid w:val="00656F29"/>
    <w:rsid w:val="006575B4"/>
    <w:rsid w:val="0065762E"/>
    <w:rsid w:val="0065787D"/>
    <w:rsid w:val="00657997"/>
    <w:rsid w:val="00657B37"/>
    <w:rsid w:val="00657D30"/>
    <w:rsid w:val="00660012"/>
    <w:rsid w:val="00660238"/>
    <w:rsid w:val="00660586"/>
    <w:rsid w:val="00660734"/>
    <w:rsid w:val="006611AE"/>
    <w:rsid w:val="00661713"/>
    <w:rsid w:val="00661D80"/>
    <w:rsid w:val="00661EB5"/>
    <w:rsid w:val="00661F93"/>
    <w:rsid w:val="006623EB"/>
    <w:rsid w:val="006624D3"/>
    <w:rsid w:val="00662582"/>
    <w:rsid w:val="006626CC"/>
    <w:rsid w:val="00662A36"/>
    <w:rsid w:val="00662A5E"/>
    <w:rsid w:val="00662ACB"/>
    <w:rsid w:val="00663364"/>
    <w:rsid w:val="0066340F"/>
    <w:rsid w:val="00663636"/>
    <w:rsid w:val="00663978"/>
    <w:rsid w:val="006639F0"/>
    <w:rsid w:val="00663B6A"/>
    <w:rsid w:val="00663E4C"/>
    <w:rsid w:val="00664388"/>
    <w:rsid w:val="0066469C"/>
    <w:rsid w:val="0066493D"/>
    <w:rsid w:val="00665393"/>
    <w:rsid w:val="00665A42"/>
    <w:rsid w:val="00665CDD"/>
    <w:rsid w:val="00666119"/>
    <w:rsid w:val="006661AB"/>
    <w:rsid w:val="00666371"/>
    <w:rsid w:val="006666B6"/>
    <w:rsid w:val="00666731"/>
    <w:rsid w:val="0066674C"/>
    <w:rsid w:val="006667DD"/>
    <w:rsid w:val="006667EE"/>
    <w:rsid w:val="00666885"/>
    <w:rsid w:val="00666C29"/>
    <w:rsid w:val="00666FD6"/>
    <w:rsid w:val="00667386"/>
    <w:rsid w:val="006673E9"/>
    <w:rsid w:val="006673F9"/>
    <w:rsid w:val="00667548"/>
    <w:rsid w:val="006675B6"/>
    <w:rsid w:val="00667D0E"/>
    <w:rsid w:val="00667F0E"/>
    <w:rsid w:val="00667FB2"/>
    <w:rsid w:val="00670439"/>
    <w:rsid w:val="006707B6"/>
    <w:rsid w:val="00670972"/>
    <w:rsid w:val="00670A58"/>
    <w:rsid w:val="00670A6D"/>
    <w:rsid w:val="00670A9E"/>
    <w:rsid w:val="00670D33"/>
    <w:rsid w:val="00670D85"/>
    <w:rsid w:val="00670E78"/>
    <w:rsid w:val="00671383"/>
    <w:rsid w:val="0067168B"/>
    <w:rsid w:val="00671C9D"/>
    <w:rsid w:val="00671D46"/>
    <w:rsid w:val="00671DD7"/>
    <w:rsid w:val="0067211F"/>
    <w:rsid w:val="006726F5"/>
    <w:rsid w:val="0067280B"/>
    <w:rsid w:val="00673167"/>
    <w:rsid w:val="006734F8"/>
    <w:rsid w:val="0067363B"/>
    <w:rsid w:val="006738E7"/>
    <w:rsid w:val="00673940"/>
    <w:rsid w:val="00673943"/>
    <w:rsid w:val="00673947"/>
    <w:rsid w:val="00673A6B"/>
    <w:rsid w:val="006741D3"/>
    <w:rsid w:val="00674DD4"/>
    <w:rsid w:val="0067501A"/>
    <w:rsid w:val="00675369"/>
    <w:rsid w:val="0067569D"/>
    <w:rsid w:val="006757E2"/>
    <w:rsid w:val="00675BB7"/>
    <w:rsid w:val="00676130"/>
    <w:rsid w:val="0067633B"/>
    <w:rsid w:val="00676376"/>
    <w:rsid w:val="006766DB"/>
    <w:rsid w:val="00676A74"/>
    <w:rsid w:val="00676B07"/>
    <w:rsid w:val="0067783F"/>
    <w:rsid w:val="0067798D"/>
    <w:rsid w:val="006779B9"/>
    <w:rsid w:val="00677B2F"/>
    <w:rsid w:val="00677D09"/>
    <w:rsid w:val="00677FC7"/>
    <w:rsid w:val="006804AC"/>
    <w:rsid w:val="00680527"/>
    <w:rsid w:val="00680609"/>
    <w:rsid w:val="00680660"/>
    <w:rsid w:val="0068067D"/>
    <w:rsid w:val="00680821"/>
    <w:rsid w:val="006808B2"/>
    <w:rsid w:val="006809AE"/>
    <w:rsid w:val="00680D5C"/>
    <w:rsid w:val="006812B1"/>
    <w:rsid w:val="0068272C"/>
    <w:rsid w:val="00682806"/>
    <w:rsid w:val="00682D41"/>
    <w:rsid w:val="00682FA6"/>
    <w:rsid w:val="00683247"/>
    <w:rsid w:val="006832A9"/>
    <w:rsid w:val="0068342B"/>
    <w:rsid w:val="00683433"/>
    <w:rsid w:val="00683B47"/>
    <w:rsid w:val="00683C6C"/>
    <w:rsid w:val="0068412B"/>
    <w:rsid w:val="0068419D"/>
    <w:rsid w:val="00684793"/>
    <w:rsid w:val="00684BE2"/>
    <w:rsid w:val="00684CEB"/>
    <w:rsid w:val="00684F70"/>
    <w:rsid w:val="0068512C"/>
    <w:rsid w:val="0068562D"/>
    <w:rsid w:val="00685898"/>
    <w:rsid w:val="00685B97"/>
    <w:rsid w:val="00685BE4"/>
    <w:rsid w:val="00685D84"/>
    <w:rsid w:val="00685FA5"/>
    <w:rsid w:val="00685FF2"/>
    <w:rsid w:val="006860AF"/>
    <w:rsid w:val="0068644A"/>
    <w:rsid w:val="00686692"/>
    <w:rsid w:val="00686964"/>
    <w:rsid w:val="00686D60"/>
    <w:rsid w:val="00686ECA"/>
    <w:rsid w:val="00686F6D"/>
    <w:rsid w:val="00687018"/>
    <w:rsid w:val="006875E8"/>
    <w:rsid w:val="00687667"/>
    <w:rsid w:val="00687B95"/>
    <w:rsid w:val="00687F2B"/>
    <w:rsid w:val="00690586"/>
    <w:rsid w:val="006906C1"/>
    <w:rsid w:val="0069126D"/>
    <w:rsid w:val="00691388"/>
    <w:rsid w:val="0069140D"/>
    <w:rsid w:val="00691858"/>
    <w:rsid w:val="00692002"/>
    <w:rsid w:val="0069225B"/>
    <w:rsid w:val="0069228A"/>
    <w:rsid w:val="00692478"/>
    <w:rsid w:val="00692540"/>
    <w:rsid w:val="00692583"/>
    <w:rsid w:val="006925DC"/>
    <w:rsid w:val="00692695"/>
    <w:rsid w:val="006926FF"/>
    <w:rsid w:val="0069297C"/>
    <w:rsid w:val="00692A54"/>
    <w:rsid w:val="00692A6F"/>
    <w:rsid w:val="00692D8B"/>
    <w:rsid w:val="00692DAD"/>
    <w:rsid w:val="0069326D"/>
    <w:rsid w:val="006933F1"/>
    <w:rsid w:val="0069347A"/>
    <w:rsid w:val="006934A7"/>
    <w:rsid w:val="006938B1"/>
    <w:rsid w:val="006939BB"/>
    <w:rsid w:val="006939FE"/>
    <w:rsid w:val="00693AE5"/>
    <w:rsid w:val="00693E93"/>
    <w:rsid w:val="0069416E"/>
    <w:rsid w:val="006942E1"/>
    <w:rsid w:val="006944C7"/>
    <w:rsid w:val="0069472A"/>
    <w:rsid w:val="0069479F"/>
    <w:rsid w:val="00694A77"/>
    <w:rsid w:val="00695443"/>
    <w:rsid w:val="00695644"/>
    <w:rsid w:val="00695A85"/>
    <w:rsid w:val="00695AA5"/>
    <w:rsid w:val="00695D60"/>
    <w:rsid w:val="00695F24"/>
    <w:rsid w:val="00695FAE"/>
    <w:rsid w:val="00696035"/>
    <w:rsid w:val="0069607E"/>
    <w:rsid w:val="0069693F"/>
    <w:rsid w:val="00696C3E"/>
    <w:rsid w:val="00696D39"/>
    <w:rsid w:val="00696FDF"/>
    <w:rsid w:val="00697076"/>
    <w:rsid w:val="006976D5"/>
    <w:rsid w:val="00697716"/>
    <w:rsid w:val="0069773E"/>
    <w:rsid w:val="006979F2"/>
    <w:rsid w:val="00697AAA"/>
    <w:rsid w:val="00697D62"/>
    <w:rsid w:val="00697E74"/>
    <w:rsid w:val="006A051E"/>
    <w:rsid w:val="006A0652"/>
    <w:rsid w:val="006A0C5D"/>
    <w:rsid w:val="006A0C94"/>
    <w:rsid w:val="006A0D71"/>
    <w:rsid w:val="006A1255"/>
    <w:rsid w:val="006A1487"/>
    <w:rsid w:val="006A1B78"/>
    <w:rsid w:val="006A2023"/>
    <w:rsid w:val="006A20E3"/>
    <w:rsid w:val="006A21C9"/>
    <w:rsid w:val="006A2993"/>
    <w:rsid w:val="006A2F8C"/>
    <w:rsid w:val="006A3185"/>
    <w:rsid w:val="006A31A6"/>
    <w:rsid w:val="006A352C"/>
    <w:rsid w:val="006A3AF5"/>
    <w:rsid w:val="006A3B46"/>
    <w:rsid w:val="006A3D15"/>
    <w:rsid w:val="006A3D4E"/>
    <w:rsid w:val="006A3F13"/>
    <w:rsid w:val="006A4199"/>
    <w:rsid w:val="006A43A9"/>
    <w:rsid w:val="006A43CF"/>
    <w:rsid w:val="006A4E6F"/>
    <w:rsid w:val="006A523D"/>
    <w:rsid w:val="006A5266"/>
    <w:rsid w:val="006A527D"/>
    <w:rsid w:val="006A5811"/>
    <w:rsid w:val="006A58FD"/>
    <w:rsid w:val="006A599E"/>
    <w:rsid w:val="006A5B42"/>
    <w:rsid w:val="006A5D37"/>
    <w:rsid w:val="006A5DAA"/>
    <w:rsid w:val="006A5DD0"/>
    <w:rsid w:val="006A5E83"/>
    <w:rsid w:val="006A6070"/>
    <w:rsid w:val="006A6E72"/>
    <w:rsid w:val="006A728A"/>
    <w:rsid w:val="006A75EE"/>
    <w:rsid w:val="006A7B16"/>
    <w:rsid w:val="006A7B1D"/>
    <w:rsid w:val="006A7CDE"/>
    <w:rsid w:val="006A7CE9"/>
    <w:rsid w:val="006B0018"/>
    <w:rsid w:val="006B01A0"/>
    <w:rsid w:val="006B0590"/>
    <w:rsid w:val="006B0922"/>
    <w:rsid w:val="006B0C0C"/>
    <w:rsid w:val="006B0E2E"/>
    <w:rsid w:val="006B0FCF"/>
    <w:rsid w:val="006B115B"/>
    <w:rsid w:val="006B1463"/>
    <w:rsid w:val="006B1526"/>
    <w:rsid w:val="006B210C"/>
    <w:rsid w:val="006B2205"/>
    <w:rsid w:val="006B244D"/>
    <w:rsid w:val="006B2B3D"/>
    <w:rsid w:val="006B2DEA"/>
    <w:rsid w:val="006B30C1"/>
    <w:rsid w:val="006B36F6"/>
    <w:rsid w:val="006B37F2"/>
    <w:rsid w:val="006B383B"/>
    <w:rsid w:val="006B3883"/>
    <w:rsid w:val="006B392F"/>
    <w:rsid w:val="006B44D1"/>
    <w:rsid w:val="006B4676"/>
    <w:rsid w:val="006B469F"/>
    <w:rsid w:val="006B4C27"/>
    <w:rsid w:val="006B4CC4"/>
    <w:rsid w:val="006B51D1"/>
    <w:rsid w:val="006B5988"/>
    <w:rsid w:val="006B59A6"/>
    <w:rsid w:val="006B59F0"/>
    <w:rsid w:val="006B5E2D"/>
    <w:rsid w:val="006B60C0"/>
    <w:rsid w:val="006B651D"/>
    <w:rsid w:val="006B6957"/>
    <w:rsid w:val="006B6CEC"/>
    <w:rsid w:val="006B7143"/>
    <w:rsid w:val="006B721C"/>
    <w:rsid w:val="006B7291"/>
    <w:rsid w:val="006B72F9"/>
    <w:rsid w:val="006B7308"/>
    <w:rsid w:val="006B737B"/>
    <w:rsid w:val="006B77D6"/>
    <w:rsid w:val="006B77E2"/>
    <w:rsid w:val="006B78C3"/>
    <w:rsid w:val="006B7A84"/>
    <w:rsid w:val="006B7AFF"/>
    <w:rsid w:val="006C01EA"/>
    <w:rsid w:val="006C059B"/>
    <w:rsid w:val="006C072C"/>
    <w:rsid w:val="006C076E"/>
    <w:rsid w:val="006C08A8"/>
    <w:rsid w:val="006C0A49"/>
    <w:rsid w:val="006C0FCA"/>
    <w:rsid w:val="006C1019"/>
    <w:rsid w:val="006C119D"/>
    <w:rsid w:val="006C16BB"/>
    <w:rsid w:val="006C181F"/>
    <w:rsid w:val="006C1A5F"/>
    <w:rsid w:val="006C1A7E"/>
    <w:rsid w:val="006C1AB1"/>
    <w:rsid w:val="006C1B9A"/>
    <w:rsid w:val="006C1D7F"/>
    <w:rsid w:val="006C1F1B"/>
    <w:rsid w:val="006C2455"/>
    <w:rsid w:val="006C258D"/>
    <w:rsid w:val="006C2980"/>
    <w:rsid w:val="006C30AC"/>
    <w:rsid w:val="006C30D1"/>
    <w:rsid w:val="006C310F"/>
    <w:rsid w:val="006C3209"/>
    <w:rsid w:val="006C4009"/>
    <w:rsid w:val="006C4162"/>
    <w:rsid w:val="006C4500"/>
    <w:rsid w:val="006C4F91"/>
    <w:rsid w:val="006C53D7"/>
    <w:rsid w:val="006C558A"/>
    <w:rsid w:val="006C5685"/>
    <w:rsid w:val="006C56A1"/>
    <w:rsid w:val="006C56ED"/>
    <w:rsid w:val="006C57E1"/>
    <w:rsid w:val="006C5FEC"/>
    <w:rsid w:val="006C6077"/>
    <w:rsid w:val="006C60A7"/>
    <w:rsid w:val="006C6434"/>
    <w:rsid w:val="006C6B85"/>
    <w:rsid w:val="006C6CC5"/>
    <w:rsid w:val="006C6CFE"/>
    <w:rsid w:val="006C6DB3"/>
    <w:rsid w:val="006C70D6"/>
    <w:rsid w:val="006C7515"/>
    <w:rsid w:val="006C7574"/>
    <w:rsid w:val="006C79B6"/>
    <w:rsid w:val="006C7B21"/>
    <w:rsid w:val="006C7CB9"/>
    <w:rsid w:val="006C7CDE"/>
    <w:rsid w:val="006D0066"/>
    <w:rsid w:val="006D06EB"/>
    <w:rsid w:val="006D0719"/>
    <w:rsid w:val="006D07BB"/>
    <w:rsid w:val="006D0C0E"/>
    <w:rsid w:val="006D1098"/>
    <w:rsid w:val="006D119B"/>
    <w:rsid w:val="006D11D3"/>
    <w:rsid w:val="006D13C3"/>
    <w:rsid w:val="006D152C"/>
    <w:rsid w:val="006D1649"/>
    <w:rsid w:val="006D179F"/>
    <w:rsid w:val="006D197A"/>
    <w:rsid w:val="006D1CA4"/>
    <w:rsid w:val="006D1DCB"/>
    <w:rsid w:val="006D1FB8"/>
    <w:rsid w:val="006D27BF"/>
    <w:rsid w:val="006D294A"/>
    <w:rsid w:val="006D2AEA"/>
    <w:rsid w:val="006D32E0"/>
    <w:rsid w:val="006D3453"/>
    <w:rsid w:val="006D39F1"/>
    <w:rsid w:val="006D3BE3"/>
    <w:rsid w:val="006D40E7"/>
    <w:rsid w:val="006D4106"/>
    <w:rsid w:val="006D41D0"/>
    <w:rsid w:val="006D44D9"/>
    <w:rsid w:val="006D4641"/>
    <w:rsid w:val="006D46E1"/>
    <w:rsid w:val="006D4C5A"/>
    <w:rsid w:val="006D5416"/>
    <w:rsid w:val="006D5742"/>
    <w:rsid w:val="006D5D44"/>
    <w:rsid w:val="006D6112"/>
    <w:rsid w:val="006D6158"/>
    <w:rsid w:val="006D6195"/>
    <w:rsid w:val="006D66B4"/>
    <w:rsid w:val="006D6C54"/>
    <w:rsid w:val="006D6FE6"/>
    <w:rsid w:val="006D707A"/>
    <w:rsid w:val="006D7387"/>
    <w:rsid w:val="006D74B5"/>
    <w:rsid w:val="006D75FC"/>
    <w:rsid w:val="006D7CB0"/>
    <w:rsid w:val="006D7D15"/>
    <w:rsid w:val="006E0260"/>
    <w:rsid w:val="006E02E8"/>
    <w:rsid w:val="006E03D2"/>
    <w:rsid w:val="006E05D1"/>
    <w:rsid w:val="006E0F0E"/>
    <w:rsid w:val="006E1243"/>
    <w:rsid w:val="006E1760"/>
    <w:rsid w:val="006E1995"/>
    <w:rsid w:val="006E19D4"/>
    <w:rsid w:val="006E19D5"/>
    <w:rsid w:val="006E2074"/>
    <w:rsid w:val="006E20C7"/>
    <w:rsid w:val="006E24E0"/>
    <w:rsid w:val="006E2D00"/>
    <w:rsid w:val="006E2E1C"/>
    <w:rsid w:val="006E31EC"/>
    <w:rsid w:val="006E3660"/>
    <w:rsid w:val="006E37AB"/>
    <w:rsid w:val="006E3965"/>
    <w:rsid w:val="006E3D7E"/>
    <w:rsid w:val="006E4079"/>
    <w:rsid w:val="006E40B6"/>
    <w:rsid w:val="006E44AD"/>
    <w:rsid w:val="006E46F9"/>
    <w:rsid w:val="006E490D"/>
    <w:rsid w:val="006E4D20"/>
    <w:rsid w:val="006E4F03"/>
    <w:rsid w:val="006E5C32"/>
    <w:rsid w:val="006E5DC1"/>
    <w:rsid w:val="006E5FB3"/>
    <w:rsid w:val="006E63EE"/>
    <w:rsid w:val="006E6C2C"/>
    <w:rsid w:val="006E6C65"/>
    <w:rsid w:val="006E7874"/>
    <w:rsid w:val="006E7C7F"/>
    <w:rsid w:val="006E7E40"/>
    <w:rsid w:val="006E7F54"/>
    <w:rsid w:val="006F001D"/>
    <w:rsid w:val="006F06A4"/>
    <w:rsid w:val="006F10B5"/>
    <w:rsid w:val="006F1439"/>
    <w:rsid w:val="006F1543"/>
    <w:rsid w:val="006F1DC4"/>
    <w:rsid w:val="006F1E18"/>
    <w:rsid w:val="006F1F04"/>
    <w:rsid w:val="006F2053"/>
    <w:rsid w:val="006F20E6"/>
    <w:rsid w:val="006F2216"/>
    <w:rsid w:val="006F2341"/>
    <w:rsid w:val="006F271D"/>
    <w:rsid w:val="006F2FC6"/>
    <w:rsid w:val="006F335E"/>
    <w:rsid w:val="006F3809"/>
    <w:rsid w:val="006F38C2"/>
    <w:rsid w:val="006F39F4"/>
    <w:rsid w:val="006F3A15"/>
    <w:rsid w:val="006F3CCF"/>
    <w:rsid w:val="006F4537"/>
    <w:rsid w:val="006F48E9"/>
    <w:rsid w:val="006F513D"/>
    <w:rsid w:val="006F527C"/>
    <w:rsid w:val="006F5455"/>
    <w:rsid w:val="006F57A5"/>
    <w:rsid w:val="006F57F6"/>
    <w:rsid w:val="006F5834"/>
    <w:rsid w:val="006F5E29"/>
    <w:rsid w:val="006F6182"/>
    <w:rsid w:val="006F619E"/>
    <w:rsid w:val="006F61DB"/>
    <w:rsid w:val="006F620E"/>
    <w:rsid w:val="006F663D"/>
    <w:rsid w:val="006F680B"/>
    <w:rsid w:val="006F682F"/>
    <w:rsid w:val="006F766A"/>
    <w:rsid w:val="006F7770"/>
    <w:rsid w:val="006F79C6"/>
    <w:rsid w:val="006F7B86"/>
    <w:rsid w:val="006F7FE5"/>
    <w:rsid w:val="0070010E"/>
    <w:rsid w:val="00700269"/>
    <w:rsid w:val="00700B4E"/>
    <w:rsid w:val="00700BD5"/>
    <w:rsid w:val="00700BDC"/>
    <w:rsid w:val="00700D5E"/>
    <w:rsid w:val="00701027"/>
    <w:rsid w:val="007010D4"/>
    <w:rsid w:val="00701134"/>
    <w:rsid w:val="007012E3"/>
    <w:rsid w:val="00701356"/>
    <w:rsid w:val="00701818"/>
    <w:rsid w:val="00701898"/>
    <w:rsid w:val="00701922"/>
    <w:rsid w:val="00701CB2"/>
    <w:rsid w:val="00702057"/>
    <w:rsid w:val="007020E9"/>
    <w:rsid w:val="007021F3"/>
    <w:rsid w:val="007025B2"/>
    <w:rsid w:val="007025BE"/>
    <w:rsid w:val="00702626"/>
    <w:rsid w:val="00702AD3"/>
    <w:rsid w:val="00702E12"/>
    <w:rsid w:val="00702FCD"/>
    <w:rsid w:val="007032D1"/>
    <w:rsid w:val="007033F6"/>
    <w:rsid w:val="00703954"/>
    <w:rsid w:val="00703B2A"/>
    <w:rsid w:val="00703BB6"/>
    <w:rsid w:val="0070403E"/>
    <w:rsid w:val="00704956"/>
    <w:rsid w:val="007049B9"/>
    <w:rsid w:val="00705059"/>
    <w:rsid w:val="0070536C"/>
    <w:rsid w:val="00705836"/>
    <w:rsid w:val="00705859"/>
    <w:rsid w:val="0070685E"/>
    <w:rsid w:val="007068C3"/>
    <w:rsid w:val="00706B3C"/>
    <w:rsid w:val="00706D0B"/>
    <w:rsid w:val="00706D48"/>
    <w:rsid w:val="007070AA"/>
    <w:rsid w:val="0070716E"/>
    <w:rsid w:val="0070757E"/>
    <w:rsid w:val="007076F7"/>
    <w:rsid w:val="00707A61"/>
    <w:rsid w:val="00707ECD"/>
    <w:rsid w:val="0071006C"/>
    <w:rsid w:val="0071011C"/>
    <w:rsid w:val="007102FF"/>
    <w:rsid w:val="00710BC7"/>
    <w:rsid w:val="0071105B"/>
    <w:rsid w:val="00711945"/>
    <w:rsid w:val="00711A8B"/>
    <w:rsid w:val="00711B0E"/>
    <w:rsid w:val="00711D48"/>
    <w:rsid w:val="00712523"/>
    <w:rsid w:val="0071288B"/>
    <w:rsid w:val="0071294B"/>
    <w:rsid w:val="00712BA6"/>
    <w:rsid w:val="00712BD6"/>
    <w:rsid w:val="00712F45"/>
    <w:rsid w:val="0071319F"/>
    <w:rsid w:val="007131F2"/>
    <w:rsid w:val="0071333C"/>
    <w:rsid w:val="007134E1"/>
    <w:rsid w:val="007137BB"/>
    <w:rsid w:val="0071395F"/>
    <w:rsid w:val="007140F2"/>
    <w:rsid w:val="0071412E"/>
    <w:rsid w:val="0071478B"/>
    <w:rsid w:val="00714A5E"/>
    <w:rsid w:val="00714BEB"/>
    <w:rsid w:val="00714C8F"/>
    <w:rsid w:val="00714F83"/>
    <w:rsid w:val="007150A2"/>
    <w:rsid w:val="007151DC"/>
    <w:rsid w:val="00715356"/>
    <w:rsid w:val="00715427"/>
    <w:rsid w:val="00715619"/>
    <w:rsid w:val="00715653"/>
    <w:rsid w:val="00715C7E"/>
    <w:rsid w:val="00715F2F"/>
    <w:rsid w:val="00716387"/>
    <w:rsid w:val="00716411"/>
    <w:rsid w:val="0071665D"/>
    <w:rsid w:val="007166B0"/>
    <w:rsid w:val="0071681B"/>
    <w:rsid w:val="00716A98"/>
    <w:rsid w:val="00717085"/>
    <w:rsid w:val="00717263"/>
    <w:rsid w:val="007174B1"/>
    <w:rsid w:val="007175DD"/>
    <w:rsid w:val="007176B3"/>
    <w:rsid w:val="007179DC"/>
    <w:rsid w:val="00717DB1"/>
    <w:rsid w:val="00717E83"/>
    <w:rsid w:val="007203D8"/>
    <w:rsid w:val="007206E9"/>
    <w:rsid w:val="007209BD"/>
    <w:rsid w:val="007209EC"/>
    <w:rsid w:val="00720A3A"/>
    <w:rsid w:val="00720CFE"/>
    <w:rsid w:val="00720DDC"/>
    <w:rsid w:val="00720EAD"/>
    <w:rsid w:val="0072122D"/>
    <w:rsid w:val="007212B5"/>
    <w:rsid w:val="007213E5"/>
    <w:rsid w:val="007213F5"/>
    <w:rsid w:val="0072169D"/>
    <w:rsid w:val="007218ED"/>
    <w:rsid w:val="00721A4B"/>
    <w:rsid w:val="00721B11"/>
    <w:rsid w:val="00722449"/>
    <w:rsid w:val="007224A5"/>
    <w:rsid w:val="007229AC"/>
    <w:rsid w:val="00722C4C"/>
    <w:rsid w:val="00722CA4"/>
    <w:rsid w:val="007235B4"/>
    <w:rsid w:val="007235D2"/>
    <w:rsid w:val="00723C77"/>
    <w:rsid w:val="007241D9"/>
    <w:rsid w:val="007242F8"/>
    <w:rsid w:val="00724348"/>
    <w:rsid w:val="0072451C"/>
    <w:rsid w:val="007246F9"/>
    <w:rsid w:val="00724AFE"/>
    <w:rsid w:val="00724B99"/>
    <w:rsid w:val="00724CF4"/>
    <w:rsid w:val="00724DD8"/>
    <w:rsid w:val="00724EE0"/>
    <w:rsid w:val="00724F03"/>
    <w:rsid w:val="00724F3B"/>
    <w:rsid w:val="00724FFC"/>
    <w:rsid w:val="00725360"/>
    <w:rsid w:val="007254A2"/>
    <w:rsid w:val="00725DCE"/>
    <w:rsid w:val="00725EEA"/>
    <w:rsid w:val="00726031"/>
    <w:rsid w:val="007264C3"/>
    <w:rsid w:val="0072677B"/>
    <w:rsid w:val="00726BC6"/>
    <w:rsid w:val="00726CD7"/>
    <w:rsid w:val="0072703E"/>
    <w:rsid w:val="00727593"/>
    <w:rsid w:val="00727638"/>
    <w:rsid w:val="0073081A"/>
    <w:rsid w:val="007309CA"/>
    <w:rsid w:val="00730A29"/>
    <w:rsid w:val="00730A56"/>
    <w:rsid w:val="00730A84"/>
    <w:rsid w:val="00730B79"/>
    <w:rsid w:val="00730E27"/>
    <w:rsid w:val="0073135C"/>
    <w:rsid w:val="007313AF"/>
    <w:rsid w:val="00731CE1"/>
    <w:rsid w:val="0073208A"/>
    <w:rsid w:val="00732806"/>
    <w:rsid w:val="0073292A"/>
    <w:rsid w:val="00732B24"/>
    <w:rsid w:val="00732B3F"/>
    <w:rsid w:val="00732EA3"/>
    <w:rsid w:val="0073373B"/>
    <w:rsid w:val="007337A4"/>
    <w:rsid w:val="007337B0"/>
    <w:rsid w:val="007338EF"/>
    <w:rsid w:val="00733B59"/>
    <w:rsid w:val="00733F36"/>
    <w:rsid w:val="0073425C"/>
    <w:rsid w:val="0073429D"/>
    <w:rsid w:val="00734942"/>
    <w:rsid w:val="00734FB3"/>
    <w:rsid w:val="007350B2"/>
    <w:rsid w:val="007350BC"/>
    <w:rsid w:val="00735941"/>
    <w:rsid w:val="00735B22"/>
    <w:rsid w:val="00735B74"/>
    <w:rsid w:val="00735C96"/>
    <w:rsid w:val="00735CA0"/>
    <w:rsid w:val="00735CFE"/>
    <w:rsid w:val="00735D3A"/>
    <w:rsid w:val="00735DA6"/>
    <w:rsid w:val="00736326"/>
    <w:rsid w:val="00736722"/>
    <w:rsid w:val="00736A9E"/>
    <w:rsid w:val="00736BB4"/>
    <w:rsid w:val="00736BC3"/>
    <w:rsid w:val="00737380"/>
    <w:rsid w:val="0073744F"/>
    <w:rsid w:val="007374B0"/>
    <w:rsid w:val="0073750F"/>
    <w:rsid w:val="007375C0"/>
    <w:rsid w:val="007379AE"/>
    <w:rsid w:val="00737BF3"/>
    <w:rsid w:val="007402DA"/>
    <w:rsid w:val="007404AB"/>
    <w:rsid w:val="00740605"/>
    <w:rsid w:val="0074088E"/>
    <w:rsid w:val="00740912"/>
    <w:rsid w:val="00740A08"/>
    <w:rsid w:val="00740CAC"/>
    <w:rsid w:val="00740D97"/>
    <w:rsid w:val="007414A4"/>
    <w:rsid w:val="007414DA"/>
    <w:rsid w:val="00741566"/>
    <w:rsid w:val="00742116"/>
    <w:rsid w:val="0074216E"/>
    <w:rsid w:val="0074223C"/>
    <w:rsid w:val="00742C22"/>
    <w:rsid w:val="00742CF0"/>
    <w:rsid w:val="00742E18"/>
    <w:rsid w:val="00742E4E"/>
    <w:rsid w:val="00742E7A"/>
    <w:rsid w:val="0074311C"/>
    <w:rsid w:val="00743499"/>
    <w:rsid w:val="0074392D"/>
    <w:rsid w:val="00743F65"/>
    <w:rsid w:val="007442A1"/>
    <w:rsid w:val="007447DE"/>
    <w:rsid w:val="00744E65"/>
    <w:rsid w:val="00744EAE"/>
    <w:rsid w:val="007451B3"/>
    <w:rsid w:val="0074531F"/>
    <w:rsid w:val="007454AB"/>
    <w:rsid w:val="00745661"/>
    <w:rsid w:val="00745772"/>
    <w:rsid w:val="007458D0"/>
    <w:rsid w:val="00745C22"/>
    <w:rsid w:val="0074648E"/>
    <w:rsid w:val="007468B1"/>
    <w:rsid w:val="007468F4"/>
    <w:rsid w:val="00746AC3"/>
    <w:rsid w:val="0074705F"/>
    <w:rsid w:val="0074725E"/>
    <w:rsid w:val="00747532"/>
    <w:rsid w:val="007476E0"/>
    <w:rsid w:val="0074793F"/>
    <w:rsid w:val="007479E3"/>
    <w:rsid w:val="00747D33"/>
    <w:rsid w:val="00747D87"/>
    <w:rsid w:val="00747FE6"/>
    <w:rsid w:val="00747FF2"/>
    <w:rsid w:val="007500F3"/>
    <w:rsid w:val="0075037A"/>
    <w:rsid w:val="00750636"/>
    <w:rsid w:val="00750A53"/>
    <w:rsid w:val="00750F23"/>
    <w:rsid w:val="007512D9"/>
    <w:rsid w:val="0075132B"/>
    <w:rsid w:val="00751791"/>
    <w:rsid w:val="007524B8"/>
    <w:rsid w:val="007525BE"/>
    <w:rsid w:val="007525E1"/>
    <w:rsid w:val="0075292D"/>
    <w:rsid w:val="00752954"/>
    <w:rsid w:val="00753013"/>
    <w:rsid w:val="00753882"/>
    <w:rsid w:val="00753B14"/>
    <w:rsid w:val="00753B7A"/>
    <w:rsid w:val="0075402D"/>
    <w:rsid w:val="00754069"/>
    <w:rsid w:val="0075438C"/>
    <w:rsid w:val="007543EF"/>
    <w:rsid w:val="007549BF"/>
    <w:rsid w:val="00754DF5"/>
    <w:rsid w:val="007554D5"/>
    <w:rsid w:val="0075560F"/>
    <w:rsid w:val="0075574F"/>
    <w:rsid w:val="0075575A"/>
    <w:rsid w:val="00755A24"/>
    <w:rsid w:val="00755A52"/>
    <w:rsid w:val="00755BA1"/>
    <w:rsid w:val="00755BD9"/>
    <w:rsid w:val="00755EFD"/>
    <w:rsid w:val="00755F98"/>
    <w:rsid w:val="00756139"/>
    <w:rsid w:val="00756142"/>
    <w:rsid w:val="0075656A"/>
    <w:rsid w:val="00756B23"/>
    <w:rsid w:val="00756BF5"/>
    <w:rsid w:val="00756F28"/>
    <w:rsid w:val="007573C9"/>
    <w:rsid w:val="00757BF2"/>
    <w:rsid w:val="00760021"/>
    <w:rsid w:val="007602C0"/>
    <w:rsid w:val="0076041E"/>
    <w:rsid w:val="00760817"/>
    <w:rsid w:val="00760873"/>
    <w:rsid w:val="0076093F"/>
    <w:rsid w:val="00760A75"/>
    <w:rsid w:val="00760B13"/>
    <w:rsid w:val="00760B9E"/>
    <w:rsid w:val="00761086"/>
    <w:rsid w:val="00761161"/>
    <w:rsid w:val="00761202"/>
    <w:rsid w:val="0076159E"/>
    <w:rsid w:val="007615E0"/>
    <w:rsid w:val="007616A3"/>
    <w:rsid w:val="0076175A"/>
    <w:rsid w:val="0076176D"/>
    <w:rsid w:val="00761BA2"/>
    <w:rsid w:val="0076202A"/>
    <w:rsid w:val="0076210A"/>
    <w:rsid w:val="00762151"/>
    <w:rsid w:val="0076259A"/>
    <w:rsid w:val="00762615"/>
    <w:rsid w:val="00762880"/>
    <w:rsid w:val="00762A31"/>
    <w:rsid w:val="00762CA5"/>
    <w:rsid w:val="00762CAD"/>
    <w:rsid w:val="00763136"/>
    <w:rsid w:val="007631BC"/>
    <w:rsid w:val="007631F5"/>
    <w:rsid w:val="0076397D"/>
    <w:rsid w:val="00763A5C"/>
    <w:rsid w:val="00763FD0"/>
    <w:rsid w:val="007642E9"/>
    <w:rsid w:val="007643AA"/>
    <w:rsid w:val="00764B02"/>
    <w:rsid w:val="00764B20"/>
    <w:rsid w:val="00764BED"/>
    <w:rsid w:val="00764D4C"/>
    <w:rsid w:val="00764F04"/>
    <w:rsid w:val="00764F25"/>
    <w:rsid w:val="00764F88"/>
    <w:rsid w:val="0076521C"/>
    <w:rsid w:val="007652A2"/>
    <w:rsid w:val="00765A81"/>
    <w:rsid w:val="00765C22"/>
    <w:rsid w:val="00765E92"/>
    <w:rsid w:val="00765F55"/>
    <w:rsid w:val="007663D6"/>
    <w:rsid w:val="0076655C"/>
    <w:rsid w:val="007668BD"/>
    <w:rsid w:val="00766A12"/>
    <w:rsid w:val="00766A85"/>
    <w:rsid w:val="00766CFD"/>
    <w:rsid w:val="00767502"/>
    <w:rsid w:val="00767667"/>
    <w:rsid w:val="0076785A"/>
    <w:rsid w:val="00767915"/>
    <w:rsid w:val="007705C5"/>
    <w:rsid w:val="00770743"/>
    <w:rsid w:val="00770832"/>
    <w:rsid w:val="00770BA2"/>
    <w:rsid w:val="00770BB6"/>
    <w:rsid w:val="00770D9C"/>
    <w:rsid w:val="0077122B"/>
    <w:rsid w:val="00771288"/>
    <w:rsid w:val="00771672"/>
    <w:rsid w:val="00771B21"/>
    <w:rsid w:val="00771FAD"/>
    <w:rsid w:val="0077200D"/>
    <w:rsid w:val="007721E9"/>
    <w:rsid w:val="007725BD"/>
    <w:rsid w:val="007729B6"/>
    <w:rsid w:val="007729D8"/>
    <w:rsid w:val="00772C98"/>
    <w:rsid w:val="00772DC5"/>
    <w:rsid w:val="007731BA"/>
    <w:rsid w:val="007732C3"/>
    <w:rsid w:val="007732D9"/>
    <w:rsid w:val="00773336"/>
    <w:rsid w:val="00773877"/>
    <w:rsid w:val="007738BC"/>
    <w:rsid w:val="00773909"/>
    <w:rsid w:val="00773FF7"/>
    <w:rsid w:val="00774022"/>
    <w:rsid w:val="00774050"/>
    <w:rsid w:val="0077405F"/>
    <w:rsid w:val="007743C7"/>
    <w:rsid w:val="00774505"/>
    <w:rsid w:val="0077469E"/>
    <w:rsid w:val="00775139"/>
    <w:rsid w:val="007752F3"/>
    <w:rsid w:val="0077548E"/>
    <w:rsid w:val="00775981"/>
    <w:rsid w:val="00776047"/>
    <w:rsid w:val="0077690A"/>
    <w:rsid w:val="00776939"/>
    <w:rsid w:val="007769E7"/>
    <w:rsid w:val="0077735F"/>
    <w:rsid w:val="007773C4"/>
    <w:rsid w:val="00777A2E"/>
    <w:rsid w:val="00777B47"/>
    <w:rsid w:val="00777C7B"/>
    <w:rsid w:val="00777F26"/>
    <w:rsid w:val="007802CA"/>
    <w:rsid w:val="00780351"/>
    <w:rsid w:val="007804EF"/>
    <w:rsid w:val="00780555"/>
    <w:rsid w:val="007808BF"/>
    <w:rsid w:val="007810B5"/>
    <w:rsid w:val="0078144B"/>
    <w:rsid w:val="007814CC"/>
    <w:rsid w:val="00781C4F"/>
    <w:rsid w:val="0078203F"/>
    <w:rsid w:val="00782079"/>
    <w:rsid w:val="00782300"/>
    <w:rsid w:val="00782388"/>
    <w:rsid w:val="00782B46"/>
    <w:rsid w:val="00782D3B"/>
    <w:rsid w:val="00782EE7"/>
    <w:rsid w:val="0078331A"/>
    <w:rsid w:val="00783424"/>
    <w:rsid w:val="00783550"/>
    <w:rsid w:val="007839F9"/>
    <w:rsid w:val="00783BB3"/>
    <w:rsid w:val="00783F5C"/>
    <w:rsid w:val="0078457F"/>
    <w:rsid w:val="0078481D"/>
    <w:rsid w:val="0078492C"/>
    <w:rsid w:val="00784F4D"/>
    <w:rsid w:val="00785169"/>
    <w:rsid w:val="007858F1"/>
    <w:rsid w:val="00785AB2"/>
    <w:rsid w:val="00785BEF"/>
    <w:rsid w:val="00785D27"/>
    <w:rsid w:val="00785D5A"/>
    <w:rsid w:val="00786026"/>
    <w:rsid w:val="0078632B"/>
    <w:rsid w:val="007866E7"/>
    <w:rsid w:val="0078682D"/>
    <w:rsid w:val="00786B71"/>
    <w:rsid w:val="00786C51"/>
    <w:rsid w:val="00786CF2"/>
    <w:rsid w:val="00787203"/>
    <w:rsid w:val="0078727B"/>
    <w:rsid w:val="00787665"/>
    <w:rsid w:val="007876DE"/>
    <w:rsid w:val="00787CC5"/>
    <w:rsid w:val="00787DC1"/>
    <w:rsid w:val="00787E71"/>
    <w:rsid w:val="0079013E"/>
    <w:rsid w:val="00790143"/>
    <w:rsid w:val="00790197"/>
    <w:rsid w:val="0079073E"/>
    <w:rsid w:val="00790E57"/>
    <w:rsid w:val="00790ED3"/>
    <w:rsid w:val="007911D4"/>
    <w:rsid w:val="00791245"/>
    <w:rsid w:val="00791366"/>
    <w:rsid w:val="007915C6"/>
    <w:rsid w:val="00791941"/>
    <w:rsid w:val="00791AD0"/>
    <w:rsid w:val="00791C45"/>
    <w:rsid w:val="00791D91"/>
    <w:rsid w:val="00791F1A"/>
    <w:rsid w:val="00791FB2"/>
    <w:rsid w:val="0079216F"/>
    <w:rsid w:val="00792B48"/>
    <w:rsid w:val="00792B82"/>
    <w:rsid w:val="00793228"/>
    <w:rsid w:val="00793376"/>
    <w:rsid w:val="007936D7"/>
    <w:rsid w:val="00793940"/>
    <w:rsid w:val="00793D2E"/>
    <w:rsid w:val="00793D4A"/>
    <w:rsid w:val="00793D99"/>
    <w:rsid w:val="00793ECE"/>
    <w:rsid w:val="007948BA"/>
    <w:rsid w:val="007953C6"/>
    <w:rsid w:val="007955AA"/>
    <w:rsid w:val="007959A3"/>
    <w:rsid w:val="00796146"/>
    <w:rsid w:val="00796394"/>
    <w:rsid w:val="007967DD"/>
    <w:rsid w:val="007968EE"/>
    <w:rsid w:val="0079746A"/>
    <w:rsid w:val="007975EE"/>
    <w:rsid w:val="00797765"/>
    <w:rsid w:val="00797819"/>
    <w:rsid w:val="007979FD"/>
    <w:rsid w:val="00797BDF"/>
    <w:rsid w:val="007A043C"/>
    <w:rsid w:val="007A0521"/>
    <w:rsid w:val="007A08DD"/>
    <w:rsid w:val="007A0B41"/>
    <w:rsid w:val="007A0DE6"/>
    <w:rsid w:val="007A1477"/>
    <w:rsid w:val="007A1A4C"/>
    <w:rsid w:val="007A1BD4"/>
    <w:rsid w:val="007A1C45"/>
    <w:rsid w:val="007A1C9F"/>
    <w:rsid w:val="007A1F4A"/>
    <w:rsid w:val="007A2424"/>
    <w:rsid w:val="007A2A7C"/>
    <w:rsid w:val="007A2F87"/>
    <w:rsid w:val="007A322B"/>
    <w:rsid w:val="007A3332"/>
    <w:rsid w:val="007A3722"/>
    <w:rsid w:val="007A3BE6"/>
    <w:rsid w:val="007A3D15"/>
    <w:rsid w:val="007A477B"/>
    <w:rsid w:val="007A4EBB"/>
    <w:rsid w:val="007A5257"/>
    <w:rsid w:val="007A569A"/>
    <w:rsid w:val="007A5D2B"/>
    <w:rsid w:val="007A6059"/>
    <w:rsid w:val="007A6356"/>
    <w:rsid w:val="007A64DE"/>
    <w:rsid w:val="007A6509"/>
    <w:rsid w:val="007A66A8"/>
    <w:rsid w:val="007A6821"/>
    <w:rsid w:val="007A6903"/>
    <w:rsid w:val="007A6C3B"/>
    <w:rsid w:val="007A6C83"/>
    <w:rsid w:val="007A6EC1"/>
    <w:rsid w:val="007A71E3"/>
    <w:rsid w:val="007A72D8"/>
    <w:rsid w:val="007A7325"/>
    <w:rsid w:val="007A7594"/>
    <w:rsid w:val="007A7678"/>
    <w:rsid w:val="007A7B96"/>
    <w:rsid w:val="007A7C2E"/>
    <w:rsid w:val="007A7D0C"/>
    <w:rsid w:val="007A7E39"/>
    <w:rsid w:val="007B02FD"/>
    <w:rsid w:val="007B0311"/>
    <w:rsid w:val="007B0388"/>
    <w:rsid w:val="007B04D5"/>
    <w:rsid w:val="007B0931"/>
    <w:rsid w:val="007B0C5A"/>
    <w:rsid w:val="007B1038"/>
    <w:rsid w:val="007B13D9"/>
    <w:rsid w:val="007B1A82"/>
    <w:rsid w:val="007B1FF9"/>
    <w:rsid w:val="007B246B"/>
    <w:rsid w:val="007B2489"/>
    <w:rsid w:val="007B270C"/>
    <w:rsid w:val="007B29AF"/>
    <w:rsid w:val="007B2A07"/>
    <w:rsid w:val="007B2CD3"/>
    <w:rsid w:val="007B2FC3"/>
    <w:rsid w:val="007B3224"/>
    <w:rsid w:val="007B3337"/>
    <w:rsid w:val="007B36B4"/>
    <w:rsid w:val="007B3D97"/>
    <w:rsid w:val="007B3DBD"/>
    <w:rsid w:val="007B4424"/>
    <w:rsid w:val="007B445D"/>
    <w:rsid w:val="007B4D77"/>
    <w:rsid w:val="007B4D7A"/>
    <w:rsid w:val="007B4DA7"/>
    <w:rsid w:val="007B515F"/>
    <w:rsid w:val="007B5405"/>
    <w:rsid w:val="007B543C"/>
    <w:rsid w:val="007B54A0"/>
    <w:rsid w:val="007B5724"/>
    <w:rsid w:val="007B5780"/>
    <w:rsid w:val="007B5925"/>
    <w:rsid w:val="007B59A8"/>
    <w:rsid w:val="007B5A10"/>
    <w:rsid w:val="007B5A81"/>
    <w:rsid w:val="007B5D59"/>
    <w:rsid w:val="007B5F8B"/>
    <w:rsid w:val="007B62E3"/>
    <w:rsid w:val="007B633C"/>
    <w:rsid w:val="007B6630"/>
    <w:rsid w:val="007B6803"/>
    <w:rsid w:val="007B6FE8"/>
    <w:rsid w:val="007B702C"/>
    <w:rsid w:val="007B70E7"/>
    <w:rsid w:val="007B714E"/>
    <w:rsid w:val="007B7E7B"/>
    <w:rsid w:val="007C00FF"/>
    <w:rsid w:val="007C06C2"/>
    <w:rsid w:val="007C0BBA"/>
    <w:rsid w:val="007C0DDD"/>
    <w:rsid w:val="007C1585"/>
    <w:rsid w:val="007C1897"/>
    <w:rsid w:val="007C18DE"/>
    <w:rsid w:val="007C1A77"/>
    <w:rsid w:val="007C1AE7"/>
    <w:rsid w:val="007C1CEC"/>
    <w:rsid w:val="007C246D"/>
    <w:rsid w:val="007C2500"/>
    <w:rsid w:val="007C276A"/>
    <w:rsid w:val="007C27D3"/>
    <w:rsid w:val="007C2874"/>
    <w:rsid w:val="007C2A0E"/>
    <w:rsid w:val="007C2E6F"/>
    <w:rsid w:val="007C2F85"/>
    <w:rsid w:val="007C32BA"/>
    <w:rsid w:val="007C341C"/>
    <w:rsid w:val="007C3475"/>
    <w:rsid w:val="007C34D2"/>
    <w:rsid w:val="007C39D2"/>
    <w:rsid w:val="007C3C03"/>
    <w:rsid w:val="007C3E1F"/>
    <w:rsid w:val="007C3ED2"/>
    <w:rsid w:val="007C47DB"/>
    <w:rsid w:val="007C49B6"/>
    <w:rsid w:val="007C4BCA"/>
    <w:rsid w:val="007C55FE"/>
    <w:rsid w:val="007C573B"/>
    <w:rsid w:val="007C5832"/>
    <w:rsid w:val="007C5AF7"/>
    <w:rsid w:val="007C5C2A"/>
    <w:rsid w:val="007C5C3C"/>
    <w:rsid w:val="007C5C5A"/>
    <w:rsid w:val="007C5CAA"/>
    <w:rsid w:val="007C5CBC"/>
    <w:rsid w:val="007C5D0D"/>
    <w:rsid w:val="007C609E"/>
    <w:rsid w:val="007C629C"/>
    <w:rsid w:val="007C66D4"/>
    <w:rsid w:val="007C6A76"/>
    <w:rsid w:val="007C6BED"/>
    <w:rsid w:val="007C6F28"/>
    <w:rsid w:val="007C710A"/>
    <w:rsid w:val="007C758F"/>
    <w:rsid w:val="007C7729"/>
    <w:rsid w:val="007C79BE"/>
    <w:rsid w:val="007C7AF2"/>
    <w:rsid w:val="007C7B33"/>
    <w:rsid w:val="007C7C61"/>
    <w:rsid w:val="007C7D78"/>
    <w:rsid w:val="007D05E0"/>
    <w:rsid w:val="007D071D"/>
    <w:rsid w:val="007D0752"/>
    <w:rsid w:val="007D0E58"/>
    <w:rsid w:val="007D0E8E"/>
    <w:rsid w:val="007D0F06"/>
    <w:rsid w:val="007D0F5A"/>
    <w:rsid w:val="007D1519"/>
    <w:rsid w:val="007D155D"/>
    <w:rsid w:val="007D1727"/>
    <w:rsid w:val="007D1DF9"/>
    <w:rsid w:val="007D200B"/>
    <w:rsid w:val="007D2157"/>
    <w:rsid w:val="007D2212"/>
    <w:rsid w:val="007D232F"/>
    <w:rsid w:val="007D233B"/>
    <w:rsid w:val="007D2BB2"/>
    <w:rsid w:val="007D2CA0"/>
    <w:rsid w:val="007D2CAF"/>
    <w:rsid w:val="007D3122"/>
    <w:rsid w:val="007D342A"/>
    <w:rsid w:val="007D34EA"/>
    <w:rsid w:val="007D3811"/>
    <w:rsid w:val="007D392C"/>
    <w:rsid w:val="007D3A0D"/>
    <w:rsid w:val="007D3B54"/>
    <w:rsid w:val="007D3DF6"/>
    <w:rsid w:val="007D3E6D"/>
    <w:rsid w:val="007D453A"/>
    <w:rsid w:val="007D4752"/>
    <w:rsid w:val="007D47B6"/>
    <w:rsid w:val="007D49FA"/>
    <w:rsid w:val="007D50DF"/>
    <w:rsid w:val="007D51B4"/>
    <w:rsid w:val="007D52AE"/>
    <w:rsid w:val="007D572C"/>
    <w:rsid w:val="007D595E"/>
    <w:rsid w:val="007D5A7F"/>
    <w:rsid w:val="007D5E42"/>
    <w:rsid w:val="007D6348"/>
    <w:rsid w:val="007D6513"/>
    <w:rsid w:val="007D6632"/>
    <w:rsid w:val="007D6832"/>
    <w:rsid w:val="007D6A79"/>
    <w:rsid w:val="007D6B49"/>
    <w:rsid w:val="007D6FD7"/>
    <w:rsid w:val="007D722B"/>
    <w:rsid w:val="007D7333"/>
    <w:rsid w:val="007D734A"/>
    <w:rsid w:val="007D73A3"/>
    <w:rsid w:val="007D73ED"/>
    <w:rsid w:val="007D789E"/>
    <w:rsid w:val="007D7B60"/>
    <w:rsid w:val="007D7D55"/>
    <w:rsid w:val="007E002E"/>
    <w:rsid w:val="007E07A8"/>
    <w:rsid w:val="007E07F9"/>
    <w:rsid w:val="007E0AB9"/>
    <w:rsid w:val="007E0CC2"/>
    <w:rsid w:val="007E119B"/>
    <w:rsid w:val="007E140B"/>
    <w:rsid w:val="007E1596"/>
    <w:rsid w:val="007E1CD5"/>
    <w:rsid w:val="007E1EE9"/>
    <w:rsid w:val="007E2098"/>
    <w:rsid w:val="007E2169"/>
    <w:rsid w:val="007E2245"/>
    <w:rsid w:val="007E29E4"/>
    <w:rsid w:val="007E339E"/>
    <w:rsid w:val="007E33BA"/>
    <w:rsid w:val="007E3526"/>
    <w:rsid w:val="007E38E1"/>
    <w:rsid w:val="007E3F8C"/>
    <w:rsid w:val="007E4443"/>
    <w:rsid w:val="007E45EE"/>
    <w:rsid w:val="007E4DF6"/>
    <w:rsid w:val="007E4E30"/>
    <w:rsid w:val="007E4ECB"/>
    <w:rsid w:val="007E4F77"/>
    <w:rsid w:val="007E52BE"/>
    <w:rsid w:val="007E53DF"/>
    <w:rsid w:val="007E5428"/>
    <w:rsid w:val="007E59C4"/>
    <w:rsid w:val="007E5A0F"/>
    <w:rsid w:val="007E5A6D"/>
    <w:rsid w:val="007E5DCE"/>
    <w:rsid w:val="007E6605"/>
    <w:rsid w:val="007E6642"/>
    <w:rsid w:val="007E6728"/>
    <w:rsid w:val="007E69CB"/>
    <w:rsid w:val="007E6CF1"/>
    <w:rsid w:val="007E7639"/>
    <w:rsid w:val="007E78F4"/>
    <w:rsid w:val="007E7E9B"/>
    <w:rsid w:val="007F01F9"/>
    <w:rsid w:val="007F07AA"/>
    <w:rsid w:val="007F0D12"/>
    <w:rsid w:val="007F0D18"/>
    <w:rsid w:val="007F11E8"/>
    <w:rsid w:val="007F1650"/>
    <w:rsid w:val="007F1A79"/>
    <w:rsid w:val="007F1B69"/>
    <w:rsid w:val="007F1CF5"/>
    <w:rsid w:val="007F1DEA"/>
    <w:rsid w:val="007F2123"/>
    <w:rsid w:val="007F2414"/>
    <w:rsid w:val="007F262A"/>
    <w:rsid w:val="007F297C"/>
    <w:rsid w:val="007F29F3"/>
    <w:rsid w:val="007F2EA6"/>
    <w:rsid w:val="007F300E"/>
    <w:rsid w:val="007F318A"/>
    <w:rsid w:val="007F34C1"/>
    <w:rsid w:val="007F3EA4"/>
    <w:rsid w:val="007F3FF9"/>
    <w:rsid w:val="007F40F3"/>
    <w:rsid w:val="007F4244"/>
    <w:rsid w:val="007F45C1"/>
    <w:rsid w:val="007F4623"/>
    <w:rsid w:val="007F4A61"/>
    <w:rsid w:val="007F4ED2"/>
    <w:rsid w:val="007F52DC"/>
    <w:rsid w:val="007F53B2"/>
    <w:rsid w:val="007F5617"/>
    <w:rsid w:val="007F568C"/>
    <w:rsid w:val="007F5DFF"/>
    <w:rsid w:val="007F6163"/>
    <w:rsid w:val="007F65FE"/>
    <w:rsid w:val="007F6746"/>
    <w:rsid w:val="007F6809"/>
    <w:rsid w:val="007F694F"/>
    <w:rsid w:val="007F6B53"/>
    <w:rsid w:val="007F6DDD"/>
    <w:rsid w:val="007F7832"/>
    <w:rsid w:val="007F78B4"/>
    <w:rsid w:val="007F7D51"/>
    <w:rsid w:val="007F7E84"/>
    <w:rsid w:val="0080046E"/>
    <w:rsid w:val="008006DE"/>
    <w:rsid w:val="00800708"/>
    <w:rsid w:val="008008BF"/>
    <w:rsid w:val="00800B97"/>
    <w:rsid w:val="00801093"/>
    <w:rsid w:val="008011F1"/>
    <w:rsid w:val="008017EF"/>
    <w:rsid w:val="008017F3"/>
    <w:rsid w:val="00801AAA"/>
    <w:rsid w:val="00801B49"/>
    <w:rsid w:val="00801C93"/>
    <w:rsid w:val="00802214"/>
    <w:rsid w:val="008035E1"/>
    <w:rsid w:val="008036E0"/>
    <w:rsid w:val="008036E5"/>
    <w:rsid w:val="00803710"/>
    <w:rsid w:val="008037A3"/>
    <w:rsid w:val="008038C9"/>
    <w:rsid w:val="00803AE3"/>
    <w:rsid w:val="00803BA2"/>
    <w:rsid w:val="00803FBB"/>
    <w:rsid w:val="00804034"/>
    <w:rsid w:val="008042FA"/>
    <w:rsid w:val="008046FF"/>
    <w:rsid w:val="0080473A"/>
    <w:rsid w:val="008047B4"/>
    <w:rsid w:val="00804C58"/>
    <w:rsid w:val="00804CAE"/>
    <w:rsid w:val="008054DB"/>
    <w:rsid w:val="008056CC"/>
    <w:rsid w:val="00805773"/>
    <w:rsid w:val="0080589D"/>
    <w:rsid w:val="008058EB"/>
    <w:rsid w:val="00805984"/>
    <w:rsid w:val="00805BE4"/>
    <w:rsid w:val="00805C3F"/>
    <w:rsid w:val="00806026"/>
    <w:rsid w:val="008061C3"/>
    <w:rsid w:val="00806813"/>
    <w:rsid w:val="008069C1"/>
    <w:rsid w:val="00806CD0"/>
    <w:rsid w:val="00806DA6"/>
    <w:rsid w:val="00806DBF"/>
    <w:rsid w:val="00807028"/>
    <w:rsid w:val="00807066"/>
    <w:rsid w:val="0080719D"/>
    <w:rsid w:val="0080720B"/>
    <w:rsid w:val="0080758B"/>
    <w:rsid w:val="008075D0"/>
    <w:rsid w:val="00807822"/>
    <w:rsid w:val="00807AE8"/>
    <w:rsid w:val="0081002D"/>
    <w:rsid w:val="008102B2"/>
    <w:rsid w:val="00810341"/>
    <w:rsid w:val="008103F0"/>
    <w:rsid w:val="008105BC"/>
    <w:rsid w:val="008105ED"/>
    <w:rsid w:val="00810741"/>
    <w:rsid w:val="00810A30"/>
    <w:rsid w:val="00810E6E"/>
    <w:rsid w:val="00810FE7"/>
    <w:rsid w:val="00811504"/>
    <w:rsid w:val="0081153F"/>
    <w:rsid w:val="00811708"/>
    <w:rsid w:val="00811AC1"/>
    <w:rsid w:val="00811E40"/>
    <w:rsid w:val="00812110"/>
    <w:rsid w:val="00812200"/>
    <w:rsid w:val="0081277A"/>
    <w:rsid w:val="008127D0"/>
    <w:rsid w:val="008129A6"/>
    <w:rsid w:val="00812EAB"/>
    <w:rsid w:val="00813449"/>
    <w:rsid w:val="00813917"/>
    <w:rsid w:val="00813C49"/>
    <w:rsid w:val="008144A4"/>
    <w:rsid w:val="008145E1"/>
    <w:rsid w:val="008148E0"/>
    <w:rsid w:val="00814C78"/>
    <w:rsid w:val="00814DF7"/>
    <w:rsid w:val="00814F5D"/>
    <w:rsid w:val="00814FBD"/>
    <w:rsid w:val="0081512C"/>
    <w:rsid w:val="00815194"/>
    <w:rsid w:val="00815373"/>
    <w:rsid w:val="008155A4"/>
    <w:rsid w:val="008155AA"/>
    <w:rsid w:val="00815C06"/>
    <w:rsid w:val="00815D36"/>
    <w:rsid w:val="00815DBA"/>
    <w:rsid w:val="00816316"/>
    <w:rsid w:val="008165D4"/>
    <w:rsid w:val="0081660D"/>
    <w:rsid w:val="00816946"/>
    <w:rsid w:val="00816BC0"/>
    <w:rsid w:val="00816FE1"/>
    <w:rsid w:val="008171A3"/>
    <w:rsid w:val="00817380"/>
    <w:rsid w:val="00817F41"/>
    <w:rsid w:val="0082022E"/>
    <w:rsid w:val="00820327"/>
    <w:rsid w:val="00820703"/>
    <w:rsid w:val="0082093A"/>
    <w:rsid w:val="0082095F"/>
    <w:rsid w:val="008209BC"/>
    <w:rsid w:val="00821142"/>
    <w:rsid w:val="00821198"/>
    <w:rsid w:val="008211B1"/>
    <w:rsid w:val="00821348"/>
    <w:rsid w:val="0082165B"/>
    <w:rsid w:val="0082165C"/>
    <w:rsid w:val="00821F28"/>
    <w:rsid w:val="00821F2A"/>
    <w:rsid w:val="0082212A"/>
    <w:rsid w:val="00822155"/>
    <w:rsid w:val="00822193"/>
    <w:rsid w:val="0082233C"/>
    <w:rsid w:val="008225A0"/>
    <w:rsid w:val="008226EF"/>
    <w:rsid w:val="00822A5A"/>
    <w:rsid w:val="00822A66"/>
    <w:rsid w:val="00822DA1"/>
    <w:rsid w:val="00822EFC"/>
    <w:rsid w:val="00823752"/>
    <w:rsid w:val="0082394E"/>
    <w:rsid w:val="00823C83"/>
    <w:rsid w:val="00823F7A"/>
    <w:rsid w:val="00823FF3"/>
    <w:rsid w:val="00824530"/>
    <w:rsid w:val="00824806"/>
    <w:rsid w:val="00824B3F"/>
    <w:rsid w:val="00824B8B"/>
    <w:rsid w:val="00824C41"/>
    <w:rsid w:val="0082539C"/>
    <w:rsid w:val="00825B66"/>
    <w:rsid w:val="00825F8D"/>
    <w:rsid w:val="00825FF4"/>
    <w:rsid w:val="008261CE"/>
    <w:rsid w:val="0082635F"/>
    <w:rsid w:val="008264D7"/>
    <w:rsid w:val="00826A31"/>
    <w:rsid w:val="00826D9E"/>
    <w:rsid w:val="00826E6D"/>
    <w:rsid w:val="00826F7D"/>
    <w:rsid w:val="00827064"/>
    <w:rsid w:val="0082736A"/>
    <w:rsid w:val="0082751F"/>
    <w:rsid w:val="00827868"/>
    <w:rsid w:val="00827B5F"/>
    <w:rsid w:val="00827D15"/>
    <w:rsid w:val="00830243"/>
    <w:rsid w:val="008306F0"/>
    <w:rsid w:val="008308AE"/>
    <w:rsid w:val="00830B73"/>
    <w:rsid w:val="00830EC0"/>
    <w:rsid w:val="00830F67"/>
    <w:rsid w:val="00830FED"/>
    <w:rsid w:val="008312CB"/>
    <w:rsid w:val="00831608"/>
    <w:rsid w:val="0083179F"/>
    <w:rsid w:val="008317A8"/>
    <w:rsid w:val="008318AB"/>
    <w:rsid w:val="00832003"/>
    <w:rsid w:val="008324DD"/>
    <w:rsid w:val="00832652"/>
    <w:rsid w:val="00832C46"/>
    <w:rsid w:val="00832EAC"/>
    <w:rsid w:val="00833079"/>
    <w:rsid w:val="0083324D"/>
    <w:rsid w:val="0083345B"/>
    <w:rsid w:val="008335FA"/>
    <w:rsid w:val="00833A92"/>
    <w:rsid w:val="00833B0F"/>
    <w:rsid w:val="00833B53"/>
    <w:rsid w:val="00833CBD"/>
    <w:rsid w:val="00833CF7"/>
    <w:rsid w:val="00833EFC"/>
    <w:rsid w:val="008340CD"/>
    <w:rsid w:val="00834283"/>
    <w:rsid w:val="00834602"/>
    <w:rsid w:val="00834DCD"/>
    <w:rsid w:val="008354FC"/>
    <w:rsid w:val="0083551C"/>
    <w:rsid w:val="0083555F"/>
    <w:rsid w:val="008356B9"/>
    <w:rsid w:val="008357AD"/>
    <w:rsid w:val="00835833"/>
    <w:rsid w:val="00835867"/>
    <w:rsid w:val="00835890"/>
    <w:rsid w:val="00835D79"/>
    <w:rsid w:val="0083664E"/>
    <w:rsid w:val="0083671C"/>
    <w:rsid w:val="008367B2"/>
    <w:rsid w:val="0083684D"/>
    <w:rsid w:val="00836DBE"/>
    <w:rsid w:val="00836F4D"/>
    <w:rsid w:val="00837019"/>
    <w:rsid w:val="00837334"/>
    <w:rsid w:val="008373F7"/>
    <w:rsid w:val="008375A8"/>
    <w:rsid w:val="00837831"/>
    <w:rsid w:val="00840031"/>
    <w:rsid w:val="00840439"/>
    <w:rsid w:val="00840A0F"/>
    <w:rsid w:val="008411B0"/>
    <w:rsid w:val="00841761"/>
    <w:rsid w:val="00841B5C"/>
    <w:rsid w:val="00841DAF"/>
    <w:rsid w:val="0084211A"/>
    <w:rsid w:val="008422E9"/>
    <w:rsid w:val="008425E3"/>
    <w:rsid w:val="00842AD5"/>
    <w:rsid w:val="00842D3A"/>
    <w:rsid w:val="0084350C"/>
    <w:rsid w:val="008435CB"/>
    <w:rsid w:val="0084384B"/>
    <w:rsid w:val="00843BB2"/>
    <w:rsid w:val="00844384"/>
    <w:rsid w:val="00844439"/>
    <w:rsid w:val="008447A3"/>
    <w:rsid w:val="0084480C"/>
    <w:rsid w:val="00844ACE"/>
    <w:rsid w:val="00844C5A"/>
    <w:rsid w:val="00844CE3"/>
    <w:rsid w:val="0084500B"/>
    <w:rsid w:val="00845546"/>
    <w:rsid w:val="00845560"/>
    <w:rsid w:val="00845599"/>
    <w:rsid w:val="0084583D"/>
    <w:rsid w:val="008459EE"/>
    <w:rsid w:val="00845F4F"/>
    <w:rsid w:val="008462AA"/>
    <w:rsid w:val="0084690D"/>
    <w:rsid w:val="00846FAB"/>
    <w:rsid w:val="008471D5"/>
    <w:rsid w:val="008472CF"/>
    <w:rsid w:val="00847407"/>
    <w:rsid w:val="00847497"/>
    <w:rsid w:val="00847715"/>
    <w:rsid w:val="00847CE6"/>
    <w:rsid w:val="0085061D"/>
    <w:rsid w:val="008507BF"/>
    <w:rsid w:val="00850C05"/>
    <w:rsid w:val="00850C49"/>
    <w:rsid w:val="00850C79"/>
    <w:rsid w:val="00851161"/>
    <w:rsid w:val="008512C1"/>
    <w:rsid w:val="0085132D"/>
    <w:rsid w:val="008518D6"/>
    <w:rsid w:val="00851BAF"/>
    <w:rsid w:val="0085227A"/>
    <w:rsid w:val="008523F6"/>
    <w:rsid w:val="00852CC8"/>
    <w:rsid w:val="00852D8A"/>
    <w:rsid w:val="00852F59"/>
    <w:rsid w:val="00853129"/>
    <w:rsid w:val="008535C3"/>
    <w:rsid w:val="0085360C"/>
    <w:rsid w:val="0085393E"/>
    <w:rsid w:val="00853946"/>
    <w:rsid w:val="0085412A"/>
    <w:rsid w:val="00854183"/>
    <w:rsid w:val="0085483A"/>
    <w:rsid w:val="008548CD"/>
    <w:rsid w:val="00854A89"/>
    <w:rsid w:val="00854C30"/>
    <w:rsid w:val="0085521A"/>
    <w:rsid w:val="0085559C"/>
    <w:rsid w:val="00855B06"/>
    <w:rsid w:val="00855B85"/>
    <w:rsid w:val="00855E83"/>
    <w:rsid w:val="00855EB1"/>
    <w:rsid w:val="00856039"/>
    <w:rsid w:val="00856257"/>
    <w:rsid w:val="00856350"/>
    <w:rsid w:val="00856698"/>
    <w:rsid w:val="0085695B"/>
    <w:rsid w:val="00856C6A"/>
    <w:rsid w:val="00856F23"/>
    <w:rsid w:val="008572C4"/>
    <w:rsid w:val="008577A9"/>
    <w:rsid w:val="0085785B"/>
    <w:rsid w:val="00857896"/>
    <w:rsid w:val="0085796B"/>
    <w:rsid w:val="00857B7B"/>
    <w:rsid w:val="00857D6F"/>
    <w:rsid w:val="00857E55"/>
    <w:rsid w:val="00857F72"/>
    <w:rsid w:val="0086006B"/>
    <w:rsid w:val="008602F6"/>
    <w:rsid w:val="008604BB"/>
    <w:rsid w:val="0086051C"/>
    <w:rsid w:val="00860619"/>
    <w:rsid w:val="00860A48"/>
    <w:rsid w:val="00860C39"/>
    <w:rsid w:val="00860C80"/>
    <w:rsid w:val="00860C86"/>
    <w:rsid w:val="008613F9"/>
    <w:rsid w:val="00861611"/>
    <w:rsid w:val="00861B78"/>
    <w:rsid w:val="00861EFB"/>
    <w:rsid w:val="00861F85"/>
    <w:rsid w:val="00861FC4"/>
    <w:rsid w:val="008624E2"/>
    <w:rsid w:val="00862BB6"/>
    <w:rsid w:val="00862BDD"/>
    <w:rsid w:val="008630F1"/>
    <w:rsid w:val="0086332B"/>
    <w:rsid w:val="008635F1"/>
    <w:rsid w:val="00863838"/>
    <w:rsid w:val="0086384F"/>
    <w:rsid w:val="0086398E"/>
    <w:rsid w:val="008639CA"/>
    <w:rsid w:val="00863A51"/>
    <w:rsid w:val="00863B6D"/>
    <w:rsid w:val="00863C16"/>
    <w:rsid w:val="008640A4"/>
    <w:rsid w:val="008644CF"/>
    <w:rsid w:val="00864577"/>
    <w:rsid w:val="0086467E"/>
    <w:rsid w:val="00864993"/>
    <w:rsid w:val="00864AAB"/>
    <w:rsid w:val="00864C7D"/>
    <w:rsid w:val="00864DAC"/>
    <w:rsid w:val="00865028"/>
    <w:rsid w:val="0086511B"/>
    <w:rsid w:val="008653B6"/>
    <w:rsid w:val="008657F5"/>
    <w:rsid w:val="00865FD3"/>
    <w:rsid w:val="0086616D"/>
    <w:rsid w:val="00866593"/>
    <w:rsid w:val="00866660"/>
    <w:rsid w:val="00866A9B"/>
    <w:rsid w:val="00866AEE"/>
    <w:rsid w:val="00866BB6"/>
    <w:rsid w:val="00866C42"/>
    <w:rsid w:val="00866C85"/>
    <w:rsid w:val="00866DC7"/>
    <w:rsid w:val="00866FB9"/>
    <w:rsid w:val="00866FD5"/>
    <w:rsid w:val="008675E6"/>
    <w:rsid w:val="0086783E"/>
    <w:rsid w:val="00867A0D"/>
    <w:rsid w:val="00867AA1"/>
    <w:rsid w:val="00867BEA"/>
    <w:rsid w:val="00867C1A"/>
    <w:rsid w:val="00867E1A"/>
    <w:rsid w:val="00870368"/>
    <w:rsid w:val="0087077A"/>
    <w:rsid w:val="00871026"/>
    <w:rsid w:val="008711D5"/>
    <w:rsid w:val="00871480"/>
    <w:rsid w:val="00871564"/>
    <w:rsid w:val="00871570"/>
    <w:rsid w:val="008716F4"/>
    <w:rsid w:val="008718C0"/>
    <w:rsid w:val="00871AFE"/>
    <w:rsid w:val="008720C9"/>
    <w:rsid w:val="00872199"/>
    <w:rsid w:val="008721A8"/>
    <w:rsid w:val="00872416"/>
    <w:rsid w:val="00872756"/>
    <w:rsid w:val="0087297A"/>
    <w:rsid w:val="00872B5C"/>
    <w:rsid w:val="00872DAC"/>
    <w:rsid w:val="00872FA6"/>
    <w:rsid w:val="008735E6"/>
    <w:rsid w:val="0087377A"/>
    <w:rsid w:val="008739DE"/>
    <w:rsid w:val="00873B48"/>
    <w:rsid w:val="00873B51"/>
    <w:rsid w:val="00873E4D"/>
    <w:rsid w:val="008743FC"/>
    <w:rsid w:val="00874AD9"/>
    <w:rsid w:val="00874CC3"/>
    <w:rsid w:val="00874F0A"/>
    <w:rsid w:val="008750BA"/>
    <w:rsid w:val="00875128"/>
    <w:rsid w:val="008751C7"/>
    <w:rsid w:val="008755AC"/>
    <w:rsid w:val="0087570A"/>
    <w:rsid w:val="00875874"/>
    <w:rsid w:val="00875CF8"/>
    <w:rsid w:val="00875E48"/>
    <w:rsid w:val="00875E72"/>
    <w:rsid w:val="00875F51"/>
    <w:rsid w:val="00876636"/>
    <w:rsid w:val="008767B5"/>
    <w:rsid w:val="00876F02"/>
    <w:rsid w:val="00877336"/>
    <w:rsid w:val="008778F6"/>
    <w:rsid w:val="00880185"/>
    <w:rsid w:val="008806E0"/>
    <w:rsid w:val="0088095E"/>
    <w:rsid w:val="00880AFC"/>
    <w:rsid w:val="00880B2A"/>
    <w:rsid w:val="00880D76"/>
    <w:rsid w:val="0088137E"/>
    <w:rsid w:val="008818ED"/>
    <w:rsid w:val="00881949"/>
    <w:rsid w:val="00881AC4"/>
    <w:rsid w:val="00882110"/>
    <w:rsid w:val="008825BB"/>
    <w:rsid w:val="008826C1"/>
    <w:rsid w:val="00882EF2"/>
    <w:rsid w:val="008832E1"/>
    <w:rsid w:val="008836A0"/>
    <w:rsid w:val="00883B08"/>
    <w:rsid w:val="00883B47"/>
    <w:rsid w:val="00883F1F"/>
    <w:rsid w:val="008840A8"/>
    <w:rsid w:val="00884160"/>
    <w:rsid w:val="008841B6"/>
    <w:rsid w:val="008842A7"/>
    <w:rsid w:val="008845B2"/>
    <w:rsid w:val="0088473C"/>
    <w:rsid w:val="00884B2F"/>
    <w:rsid w:val="00884EE5"/>
    <w:rsid w:val="00884F85"/>
    <w:rsid w:val="00884FC2"/>
    <w:rsid w:val="00885416"/>
    <w:rsid w:val="0088567B"/>
    <w:rsid w:val="008856C4"/>
    <w:rsid w:val="00885AE0"/>
    <w:rsid w:val="00885CFA"/>
    <w:rsid w:val="00885D3D"/>
    <w:rsid w:val="00885FF8"/>
    <w:rsid w:val="008860F6"/>
    <w:rsid w:val="0088632B"/>
    <w:rsid w:val="00886892"/>
    <w:rsid w:val="00886B40"/>
    <w:rsid w:val="00886C9C"/>
    <w:rsid w:val="00886D78"/>
    <w:rsid w:val="0088730E"/>
    <w:rsid w:val="008875EA"/>
    <w:rsid w:val="00887F3B"/>
    <w:rsid w:val="008900FB"/>
    <w:rsid w:val="008901A2"/>
    <w:rsid w:val="008903D4"/>
    <w:rsid w:val="008907C8"/>
    <w:rsid w:val="00890A9A"/>
    <w:rsid w:val="00890ACE"/>
    <w:rsid w:val="00890EF3"/>
    <w:rsid w:val="00891199"/>
    <w:rsid w:val="00891761"/>
    <w:rsid w:val="00891E1E"/>
    <w:rsid w:val="00891E72"/>
    <w:rsid w:val="0089228D"/>
    <w:rsid w:val="00892598"/>
    <w:rsid w:val="008928E6"/>
    <w:rsid w:val="00892A6C"/>
    <w:rsid w:val="00892AC3"/>
    <w:rsid w:val="00892AFC"/>
    <w:rsid w:val="00892CDC"/>
    <w:rsid w:val="00892E4D"/>
    <w:rsid w:val="00892E79"/>
    <w:rsid w:val="0089317C"/>
    <w:rsid w:val="00893B15"/>
    <w:rsid w:val="00893C59"/>
    <w:rsid w:val="00894061"/>
    <w:rsid w:val="008940B2"/>
    <w:rsid w:val="0089443A"/>
    <w:rsid w:val="008944F8"/>
    <w:rsid w:val="00894568"/>
    <w:rsid w:val="00894B98"/>
    <w:rsid w:val="00894F5D"/>
    <w:rsid w:val="00894FDC"/>
    <w:rsid w:val="0089554B"/>
    <w:rsid w:val="00895982"/>
    <w:rsid w:val="008959C7"/>
    <w:rsid w:val="008959DF"/>
    <w:rsid w:val="00895A83"/>
    <w:rsid w:val="00895D58"/>
    <w:rsid w:val="00895FFE"/>
    <w:rsid w:val="00896399"/>
    <w:rsid w:val="008966B4"/>
    <w:rsid w:val="0089671E"/>
    <w:rsid w:val="0089691E"/>
    <w:rsid w:val="00896988"/>
    <w:rsid w:val="00896A39"/>
    <w:rsid w:val="00896EA0"/>
    <w:rsid w:val="00896F01"/>
    <w:rsid w:val="00896F05"/>
    <w:rsid w:val="00897284"/>
    <w:rsid w:val="008973BB"/>
    <w:rsid w:val="008976E7"/>
    <w:rsid w:val="008977BA"/>
    <w:rsid w:val="008977D0"/>
    <w:rsid w:val="00897805"/>
    <w:rsid w:val="008A0362"/>
    <w:rsid w:val="008A0834"/>
    <w:rsid w:val="008A093C"/>
    <w:rsid w:val="008A098A"/>
    <w:rsid w:val="008A0A73"/>
    <w:rsid w:val="008A1121"/>
    <w:rsid w:val="008A11A6"/>
    <w:rsid w:val="008A1859"/>
    <w:rsid w:val="008A190A"/>
    <w:rsid w:val="008A1A33"/>
    <w:rsid w:val="008A1ABE"/>
    <w:rsid w:val="008A1E44"/>
    <w:rsid w:val="008A2076"/>
    <w:rsid w:val="008A2B76"/>
    <w:rsid w:val="008A3B46"/>
    <w:rsid w:val="008A3C21"/>
    <w:rsid w:val="008A44D2"/>
    <w:rsid w:val="008A4BAB"/>
    <w:rsid w:val="008A4BC9"/>
    <w:rsid w:val="008A4D48"/>
    <w:rsid w:val="008A4D66"/>
    <w:rsid w:val="008A4FE2"/>
    <w:rsid w:val="008A5706"/>
    <w:rsid w:val="008A59AE"/>
    <w:rsid w:val="008A5A52"/>
    <w:rsid w:val="008A60E7"/>
    <w:rsid w:val="008A611A"/>
    <w:rsid w:val="008A613A"/>
    <w:rsid w:val="008A6142"/>
    <w:rsid w:val="008A61ED"/>
    <w:rsid w:val="008A6803"/>
    <w:rsid w:val="008A6989"/>
    <w:rsid w:val="008A6AA3"/>
    <w:rsid w:val="008A6D54"/>
    <w:rsid w:val="008A6F18"/>
    <w:rsid w:val="008A7554"/>
    <w:rsid w:val="008A76ED"/>
    <w:rsid w:val="008B025F"/>
    <w:rsid w:val="008B03A4"/>
    <w:rsid w:val="008B05E9"/>
    <w:rsid w:val="008B0A9B"/>
    <w:rsid w:val="008B0DC2"/>
    <w:rsid w:val="008B0EB3"/>
    <w:rsid w:val="008B0FFB"/>
    <w:rsid w:val="008B1147"/>
    <w:rsid w:val="008B15E3"/>
    <w:rsid w:val="008B1CE7"/>
    <w:rsid w:val="008B1DF5"/>
    <w:rsid w:val="008B2225"/>
    <w:rsid w:val="008B238F"/>
    <w:rsid w:val="008B23ED"/>
    <w:rsid w:val="008B29F7"/>
    <w:rsid w:val="008B2AA2"/>
    <w:rsid w:val="008B2F1E"/>
    <w:rsid w:val="008B2F34"/>
    <w:rsid w:val="008B2F6F"/>
    <w:rsid w:val="008B30A6"/>
    <w:rsid w:val="008B3403"/>
    <w:rsid w:val="008B38C7"/>
    <w:rsid w:val="008B3EC1"/>
    <w:rsid w:val="008B4051"/>
    <w:rsid w:val="008B4068"/>
    <w:rsid w:val="008B4078"/>
    <w:rsid w:val="008B42D4"/>
    <w:rsid w:val="008B44AE"/>
    <w:rsid w:val="008B46CC"/>
    <w:rsid w:val="008B48A7"/>
    <w:rsid w:val="008B4FC6"/>
    <w:rsid w:val="008B503F"/>
    <w:rsid w:val="008B54FC"/>
    <w:rsid w:val="008B58DD"/>
    <w:rsid w:val="008B5B6C"/>
    <w:rsid w:val="008B5E77"/>
    <w:rsid w:val="008B5ECD"/>
    <w:rsid w:val="008B5F57"/>
    <w:rsid w:val="008B633C"/>
    <w:rsid w:val="008B66AF"/>
    <w:rsid w:val="008B71E4"/>
    <w:rsid w:val="008B74EE"/>
    <w:rsid w:val="008B7728"/>
    <w:rsid w:val="008B789D"/>
    <w:rsid w:val="008B7EF9"/>
    <w:rsid w:val="008C025F"/>
    <w:rsid w:val="008C0761"/>
    <w:rsid w:val="008C078E"/>
    <w:rsid w:val="008C0A8B"/>
    <w:rsid w:val="008C0C9F"/>
    <w:rsid w:val="008C10F2"/>
    <w:rsid w:val="008C12E7"/>
    <w:rsid w:val="008C2557"/>
    <w:rsid w:val="008C26B2"/>
    <w:rsid w:val="008C2B8D"/>
    <w:rsid w:val="008C2EF1"/>
    <w:rsid w:val="008C31F1"/>
    <w:rsid w:val="008C33D2"/>
    <w:rsid w:val="008C351F"/>
    <w:rsid w:val="008C359D"/>
    <w:rsid w:val="008C3744"/>
    <w:rsid w:val="008C37B1"/>
    <w:rsid w:val="008C3828"/>
    <w:rsid w:val="008C38E1"/>
    <w:rsid w:val="008C38E2"/>
    <w:rsid w:val="008C398D"/>
    <w:rsid w:val="008C39DA"/>
    <w:rsid w:val="008C3D63"/>
    <w:rsid w:val="008C413E"/>
    <w:rsid w:val="008C4408"/>
    <w:rsid w:val="008C4452"/>
    <w:rsid w:val="008C464D"/>
    <w:rsid w:val="008C4AFC"/>
    <w:rsid w:val="008C52C5"/>
    <w:rsid w:val="008C537D"/>
    <w:rsid w:val="008C55A8"/>
    <w:rsid w:val="008C584A"/>
    <w:rsid w:val="008C623A"/>
    <w:rsid w:val="008C65DE"/>
    <w:rsid w:val="008C6674"/>
    <w:rsid w:val="008C6867"/>
    <w:rsid w:val="008C6A68"/>
    <w:rsid w:val="008C6D7C"/>
    <w:rsid w:val="008C6F72"/>
    <w:rsid w:val="008C7051"/>
    <w:rsid w:val="008C7181"/>
    <w:rsid w:val="008C74D3"/>
    <w:rsid w:val="008C7762"/>
    <w:rsid w:val="008C7854"/>
    <w:rsid w:val="008C78FD"/>
    <w:rsid w:val="008C7F61"/>
    <w:rsid w:val="008D052D"/>
    <w:rsid w:val="008D0632"/>
    <w:rsid w:val="008D0717"/>
    <w:rsid w:val="008D09E0"/>
    <w:rsid w:val="008D0CD5"/>
    <w:rsid w:val="008D1070"/>
    <w:rsid w:val="008D1490"/>
    <w:rsid w:val="008D169A"/>
    <w:rsid w:val="008D16D8"/>
    <w:rsid w:val="008D1AE3"/>
    <w:rsid w:val="008D2263"/>
    <w:rsid w:val="008D2440"/>
    <w:rsid w:val="008D2541"/>
    <w:rsid w:val="008D2632"/>
    <w:rsid w:val="008D2821"/>
    <w:rsid w:val="008D2A08"/>
    <w:rsid w:val="008D2D86"/>
    <w:rsid w:val="008D3380"/>
    <w:rsid w:val="008D36C6"/>
    <w:rsid w:val="008D3A9C"/>
    <w:rsid w:val="008D3B72"/>
    <w:rsid w:val="008D3C12"/>
    <w:rsid w:val="008D41B1"/>
    <w:rsid w:val="008D41E4"/>
    <w:rsid w:val="008D42DA"/>
    <w:rsid w:val="008D442A"/>
    <w:rsid w:val="008D487D"/>
    <w:rsid w:val="008D4954"/>
    <w:rsid w:val="008D4D83"/>
    <w:rsid w:val="008D4DB1"/>
    <w:rsid w:val="008D50B5"/>
    <w:rsid w:val="008D53E4"/>
    <w:rsid w:val="008D54BD"/>
    <w:rsid w:val="008D5B34"/>
    <w:rsid w:val="008D5DD8"/>
    <w:rsid w:val="008D5ECA"/>
    <w:rsid w:val="008D666C"/>
    <w:rsid w:val="008D69A5"/>
    <w:rsid w:val="008D6BF4"/>
    <w:rsid w:val="008D6DEE"/>
    <w:rsid w:val="008D6EA2"/>
    <w:rsid w:val="008D700C"/>
    <w:rsid w:val="008D71C3"/>
    <w:rsid w:val="008D780C"/>
    <w:rsid w:val="008D7A72"/>
    <w:rsid w:val="008D7B47"/>
    <w:rsid w:val="008D7CEE"/>
    <w:rsid w:val="008D7DEA"/>
    <w:rsid w:val="008E01C4"/>
    <w:rsid w:val="008E0435"/>
    <w:rsid w:val="008E0862"/>
    <w:rsid w:val="008E0C72"/>
    <w:rsid w:val="008E0DAB"/>
    <w:rsid w:val="008E14B3"/>
    <w:rsid w:val="008E1572"/>
    <w:rsid w:val="008E1A7F"/>
    <w:rsid w:val="008E1C9C"/>
    <w:rsid w:val="008E1F58"/>
    <w:rsid w:val="008E21B2"/>
    <w:rsid w:val="008E2669"/>
    <w:rsid w:val="008E2948"/>
    <w:rsid w:val="008E2CB4"/>
    <w:rsid w:val="008E3074"/>
    <w:rsid w:val="008E31F1"/>
    <w:rsid w:val="008E32B7"/>
    <w:rsid w:val="008E36CE"/>
    <w:rsid w:val="008E413D"/>
    <w:rsid w:val="008E4186"/>
    <w:rsid w:val="008E4949"/>
    <w:rsid w:val="008E4F2A"/>
    <w:rsid w:val="008E4FE8"/>
    <w:rsid w:val="008E53B4"/>
    <w:rsid w:val="008E565C"/>
    <w:rsid w:val="008E56CF"/>
    <w:rsid w:val="008E5757"/>
    <w:rsid w:val="008E5D7C"/>
    <w:rsid w:val="008E5DDF"/>
    <w:rsid w:val="008E64F4"/>
    <w:rsid w:val="008E6BB7"/>
    <w:rsid w:val="008E70EB"/>
    <w:rsid w:val="008E711F"/>
    <w:rsid w:val="008E7123"/>
    <w:rsid w:val="008E7277"/>
    <w:rsid w:val="008E774A"/>
    <w:rsid w:val="008E77D2"/>
    <w:rsid w:val="008E7DE2"/>
    <w:rsid w:val="008E7E85"/>
    <w:rsid w:val="008F01B3"/>
    <w:rsid w:val="008F02FA"/>
    <w:rsid w:val="008F03ED"/>
    <w:rsid w:val="008F0452"/>
    <w:rsid w:val="008F05D9"/>
    <w:rsid w:val="008F0EF3"/>
    <w:rsid w:val="008F134E"/>
    <w:rsid w:val="008F141C"/>
    <w:rsid w:val="008F14B2"/>
    <w:rsid w:val="008F1E2E"/>
    <w:rsid w:val="008F1E66"/>
    <w:rsid w:val="008F20E0"/>
    <w:rsid w:val="008F20F6"/>
    <w:rsid w:val="008F23DE"/>
    <w:rsid w:val="008F255C"/>
    <w:rsid w:val="008F259C"/>
    <w:rsid w:val="008F274D"/>
    <w:rsid w:val="008F28B4"/>
    <w:rsid w:val="008F2C95"/>
    <w:rsid w:val="008F2F37"/>
    <w:rsid w:val="008F3549"/>
    <w:rsid w:val="008F37EA"/>
    <w:rsid w:val="008F3986"/>
    <w:rsid w:val="008F3A9E"/>
    <w:rsid w:val="008F3B2C"/>
    <w:rsid w:val="008F4441"/>
    <w:rsid w:val="008F47E7"/>
    <w:rsid w:val="008F4D67"/>
    <w:rsid w:val="008F4F4D"/>
    <w:rsid w:val="008F5423"/>
    <w:rsid w:val="008F5B6C"/>
    <w:rsid w:val="008F5D75"/>
    <w:rsid w:val="008F6183"/>
    <w:rsid w:val="008F67F1"/>
    <w:rsid w:val="008F680D"/>
    <w:rsid w:val="008F6A30"/>
    <w:rsid w:val="008F6EBC"/>
    <w:rsid w:val="008F70C9"/>
    <w:rsid w:val="008F7142"/>
    <w:rsid w:val="008F7360"/>
    <w:rsid w:val="008F7479"/>
    <w:rsid w:val="008F748F"/>
    <w:rsid w:val="008F7980"/>
    <w:rsid w:val="0090040B"/>
    <w:rsid w:val="00900B42"/>
    <w:rsid w:val="00900D02"/>
    <w:rsid w:val="00900F2C"/>
    <w:rsid w:val="00900F88"/>
    <w:rsid w:val="00901558"/>
    <w:rsid w:val="0090168B"/>
    <w:rsid w:val="009016C1"/>
    <w:rsid w:val="00901B7B"/>
    <w:rsid w:val="00901D34"/>
    <w:rsid w:val="00901E51"/>
    <w:rsid w:val="00901ED9"/>
    <w:rsid w:val="00901F0C"/>
    <w:rsid w:val="00902294"/>
    <w:rsid w:val="00902391"/>
    <w:rsid w:val="00902449"/>
    <w:rsid w:val="0090267A"/>
    <w:rsid w:val="00902A90"/>
    <w:rsid w:val="00902AF6"/>
    <w:rsid w:val="00902CB7"/>
    <w:rsid w:val="00902EFF"/>
    <w:rsid w:val="0090356F"/>
    <w:rsid w:val="00903642"/>
    <w:rsid w:val="00903BD9"/>
    <w:rsid w:val="00903D5B"/>
    <w:rsid w:val="00903F39"/>
    <w:rsid w:val="00903FDE"/>
    <w:rsid w:val="009047A6"/>
    <w:rsid w:val="00904E12"/>
    <w:rsid w:val="00904F31"/>
    <w:rsid w:val="0090509C"/>
    <w:rsid w:val="00905537"/>
    <w:rsid w:val="009055DC"/>
    <w:rsid w:val="00905627"/>
    <w:rsid w:val="009056F6"/>
    <w:rsid w:val="0090570E"/>
    <w:rsid w:val="0090584A"/>
    <w:rsid w:val="00905AEE"/>
    <w:rsid w:val="00905D09"/>
    <w:rsid w:val="009060F6"/>
    <w:rsid w:val="00906166"/>
    <w:rsid w:val="0090620F"/>
    <w:rsid w:val="009062C7"/>
    <w:rsid w:val="0090636A"/>
    <w:rsid w:val="009063F4"/>
    <w:rsid w:val="009065D9"/>
    <w:rsid w:val="00906CB9"/>
    <w:rsid w:val="00907399"/>
    <w:rsid w:val="009074D2"/>
    <w:rsid w:val="00907541"/>
    <w:rsid w:val="00907A90"/>
    <w:rsid w:val="00907B0D"/>
    <w:rsid w:val="00907F47"/>
    <w:rsid w:val="00907F6D"/>
    <w:rsid w:val="00907FB4"/>
    <w:rsid w:val="009105EF"/>
    <w:rsid w:val="0091094C"/>
    <w:rsid w:val="0091117A"/>
    <w:rsid w:val="0091135B"/>
    <w:rsid w:val="009113B2"/>
    <w:rsid w:val="00911A3C"/>
    <w:rsid w:val="00911C63"/>
    <w:rsid w:val="00911FF5"/>
    <w:rsid w:val="009121CD"/>
    <w:rsid w:val="009125DB"/>
    <w:rsid w:val="00912865"/>
    <w:rsid w:val="00912A62"/>
    <w:rsid w:val="00912E01"/>
    <w:rsid w:val="00913189"/>
    <w:rsid w:val="0091346E"/>
    <w:rsid w:val="009135D9"/>
    <w:rsid w:val="0091374D"/>
    <w:rsid w:val="009137CF"/>
    <w:rsid w:val="00913965"/>
    <w:rsid w:val="009139AF"/>
    <w:rsid w:val="00913B08"/>
    <w:rsid w:val="00913CFE"/>
    <w:rsid w:val="0091402B"/>
    <w:rsid w:val="00914762"/>
    <w:rsid w:val="0091513A"/>
    <w:rsid w:val="0091525D"/>
    <w:rsid w:val="009152FF"/>
    <w:rsid w:val="00915569"/>
    <w:rsid w:val="009156BF"/>
    <w:rsid w:val="0091590B"/>
    <w:rsid w:val="00915A38"/>
    <w:rsid w:val="00915E61"/>
    <w:rsid w:val="00915FA4"/>
    <w:rsid w:val="00916295"/>
    <w:rsid w:val="009163A7"/>
    <w:rsid w:val="00916967"/>
    <w:rsid w:val="00916A2F"/>
    <w:rsid w:val="00916F1A"/>
    <w:rsid w:val="0091730D"/>
    <w:rsid w:val="00917438"/>
    <w:rsid w:val="009178DC"/>
    <w:rsid w:val="0091795A"/>
    <w:rsid w:val="00917A4A"/>
    <w:rsid w:val="00917BC4"/>
    <w:rsid w:val="00917C30"/>
    <w:rsid w:val="00917D87"/>
    <w:rsid w:val="009200F1"/>
    <w:rsid w:val="00920471"/>
    <w:rsid w:val="009209EF"/>
    <w:rsid w:val="00920B06"/>
    <w:rsid w:val="00920D51"/>
    <w:rsid w:val="00920E06"/>
    <w:rsid w:val="0092111B"/>
    <w:rsid w:val="009211EA"/>
    <w:rsid w:val="00921406"/>
    <w:rsid w:val="00921B68"/>
    <w:rsid w:val="00921C2B"/>
    <w:rsid w:val="00921D31"/>
    <w:rsid w:val="00921D9D"/>
    <w:rsid w:val="0092244B"/>
    <w:rsid w:val="009224C3"/>
    <w:rsid w:val="009225D6"/>
    <w:rsid w:val="00922A67"/>
    <w:rsid w:val="00922A87"/>
    <w:rsid w:val="00923114"/>
    <w:rsid w:val="00923367"/>
    <w:rsid w:val="00923705"/>
    <w:rsid w:val="00923896"/>
    <w:rsid w:val="00923A3B"/>
    <w:rsid w:val="0092449C"/>
    <w:rsid w:val="0092467B"/>
    <w:rsid w:val="00924A26"/>
    <w:rsid w:val="00924D28"/>
    <w:rsid w:val="00924D93"/>
    <w:rsid w:val="00924F37"/>
    <w:rsid w:val="00925470"/>
    <w:rsid w:val="00925A5F"/>
    <w:rsid w:val="00925FDD"/>
    <w:rsid w:val="0092602C"/>
    <w:rsid w:val="009261CE"/>
    <w:rsid w:val="00926435"/>
    <w:rsid w:val="0092655B"/>
    <w:rsid w:val="00926711"/>
    <w:rsid w:val="00926863"/>
    <w:rsid w:val="00926B9D"/>
    <w:rsid w:val="00926BA1"/>
    <w:rsid w:val="00926F15"/>
    <w:rsid w:val="00926F33"/>
    <w:rsid w:val="0092712F"/>
    <w:rsid w:val="009273BC"/>
    <w:rsid w:val="00927714"/>
    <w:rsid w:val="009278C5"/>
    <w:rsid w:val="00927A47"/>
    <w:rsid w:val="00927C13"/>
    <w:rsid w:val="00927E7C"/>
    <w:rsid w:val="00930594"/>
    <w:rsid w:val="00930CAF"/>
    <w:rsid w:val="00931BD5"/>
    <w:rsid w:val="00931C4F"/>
    <w:rsid w:val="00931CBD"/>
    <w:rsid w:val="009322CE"/>
    <w:rsid w:val="0093276A"/>
    <w:rsid w:val="009327F9"/>
    <w:rsid w:val="009328A1"/>
    <w:rsid w:val="00932E13"/>
    <w:rsid w:val="00932F66"/>
    <w:rsid w:val="00933273"/>
    <w:rsid w:val="00933513"/>
    <w:rsid w:val="00933CF3"/>
    <w:rsid w:val="00933F0B"/>
    <w:rsid w:val="009340A8"/>
    <w:rsid w:val="009340F2"/>
    <w:rsid w:val="0093451E"/>
    <w:rsid w:val="00934AE2"/>
    <w:rsid w:val="00934E8B"/>
    <w:rsid w:val="00935419"/>
    <w:rsid w:val="00935467"/>
    <w:rsid w:val="00935921"/>
    <w:rsid w:val="009359D1"/>
    <w:rsid w:val="00935BCC"/>
    <w:rsid w:val="009365AB"/>
    <w:rsid w:val="009365D2"/>
    <w:rsid w:val="00936B37"/>
    <w:rsid w:val="00936C92"/>
    <w:rsid w:val="00936D54"/>
    <w:rsid w:val="009371EC"/>
    <w:rsid w:val="00937386"/>
    <w:rsid w:val="009377D9"/>
    <w:rsid w:val="00937891"/>
    <w:rsid w:val="009401C5"/>
    <w:rsid w:val="00940389"/>
    <w:rsid w:val="009403B4"/>
    <w:rsid w:val="009404C4"/>
    <w:rsid w:val="009406BD"/>
    <w:rsid w:val="00940700"/>
    <w:rsid w:val="00940754"/>
    <w:rsid w:val="00940B42"/>
    <w:rsid w:val="00940E0C"/>
    <w:rsid w:val="00941176"/>
    <w:rsid w:val="00941352"/>
    <w:rsid w:val="00941B52"/>
    <w:rsid w:val="00941B5A"/>
    <w:rsid w:val="009421CC"/>
    <w:rsid w:val="0094220E"/>
    <w:rsid w:val="009422F7"/>
    <w:rsid w:val="009426AC"/>
    <w:rsid w:val="00942945"/>
    <w:rsid w:val="009429B5"/>
    <w:rsid w:val="00942B3D"/>
    <w:rsid w:val="00942F3C"/>
    <w:rsid w:val="00942FFC"/>
    <w:rsid w:val="009434DC"/>
    <w:rsid w:val="009435D5"/>
    <w:rsid w:val="009436A0"/>
    <w:rsid w:val="00943855"/>
    <w:rsid w:val="009438AB"/>
    <w:rsid w:val="0094391C"/>
    <w:rsid w:val="00943B03"/>
    <w:rsid w:val="00943ECB"/>
    <w:rsid w:val="009440C1"/>
    <w:rsid w:val="009440F0"/>
    <w:rsid w:val="00944804"/>
    <w:rsid w:val="00944CAB"/>
    <w:rsid w:val="00945457"/>
    <w:rsid w:val="0094549B"/>
    <w:rsid w:val="00945A87"/>
    <w:rsid w:val="00945E38"/>
    <w:rsid w:val="00946466"/>
    <w:rsid w:val="0094653D"/>
    <w:rsid w:val="00946D2D"/>
    <w:rsid w:val="00946F1C"/>
    <w:rsid w:val="00947063"/>
    <w:rsid w:val="00947A7E"/>
    <w:rsid w:val="00947A8D"/>
    <w:rsid w:val="00947AFF"/>
    <w:rsid w:val="00947EF1"/>
    <w:rsid w:val="0095010D"/>
    <w:rsid w:val="0095015B"/>
    <w:rsid w:val="00950253"/>
    <w:rsid w:val="00950393"/>
    <w:rsid w:val="009503C6"/>
    <w:rsid w:val="009508B2"/>
    <w:rsid w:val="009509CA"/>
    <w:rsid w:val="00951153"/>
    <w:rsid w:val="00951640"/>
    <w:rsid w:val="009519C3"/>
    <w:rsid w:val="00951AF8"/>
    <w:rsid w:val="00951EE2"/>
    <w:rsid w:val="00952040"/>
    <w:rsid w:val="009523D2"/>
    <w:rsid w:val="00952474"/>
    <w:rsid w:val="009529D2"/>
    <w:rsid w:val="009529F1"/>
    <w:rsid w:val="00952AAE"/>
    <w:rsid w:val="00952C2C"/>
    <w:rsid w:val="00952D65"/>
    <w:rsid w:val="0095387F"/>
    <w:rsid w:val="009539AD"/>
    <w:rsid w:val="00953A4E"/>
    <w:rsid w:val="00953B04"/>
    <w:rsid w:val="00953B77"/>
    <w:rsid w:val="00953BA0"/>
    <w:rsid w:val="00953D90"/>
    <w:rsid w:val="00953EC8"/>
    <w:rsid w:val="00953EFD"/>
    <w:rsid w:val="0095420E"/>
    <w:rsid w:val="009544F6"/>
    <w:rsid w:val="00954687"/>
    <w:rsid w:val="009547D3"/>
    <w:rsid w:val="00954885"/>
    <w:rsid w:val="0095489C"/>
    <w:rsid w:val="009549A7"/>
    <w:rsid w:val="009549FC"/>
    <w:rsid w:val="00954C37"/>
    <w:rsid w:val="00954E73"/>
    <w:rsid w:val="00954EC8"/>
    <w:rsid w:val="009550B1"/>
    <w:rsid w:val="00955562"/>
    <w:rsid w:val="00955640"/>
    <w:rsid w:val="009568D3"/>
    <w:rsid w:val="009569E5"/>
    <w:rsid w:val="00956AE7"/>
    <w:rsid w:val="00956CEC"/>
    <w:rsid w:val="00956E4D"/>
    <w:rsid w:val="00956F5F"/>
    <w:rsid w:val="00956F6C"/>
    <w:rsid w:val="00956FD2"/>
    <w:rsid w:val="00957440"/>
    <w:rsid w:val="0095774E"/>
    <w:rsid w:val="00957D13"/>
    <w:rsid w:val="00957E5F"/>
    <w:rsid w:val="0096011B"/>
    <w:rsid w:val="0096031E"/>
    <w:rsid w:val="0096038E"/>
    <w:rsid w:val="00960429"/>
    <w:rsid w:val="009608FA"/>
    <w:rsid w:val="009610F9"/>
    <w:rsid w:val="00961EFD"/>
    <w:rsid w:val="009620CC"/>
    <w:rsid w:val="00962138"/>
    <w:rsid w:val="00962158"/>
    <w:rsid w:val="009622A4"/>
    <w:rsid w:val="009626AF"/>
    <w:rsid w:val="009628A2"/>
    <w:rsid w:val="0096299D"/>
    <w:rsid w:val="00962E11"/>
    <w:rsid w:val="00963113"/>
    <w:rsid w:val="0096312D"/>
    <w:rsid w:val="0096319F"/>
    <w:rsid w:val="009632C4"/>
    <w:rsid w:val="00963509"/>
    <w:rsid w:val="00963AEC"/>
    <w:rsid w:val="00963F47"/>
    <w:rsid w:val="009644B2"/>
    <w:rsid w:val="009645ED"/>
    <w:rsid w:val="00964944"/>
    <w:rsid w:val="00964E5C"/>
    <w:rsid w:val="009653B5"/>
    <w:rsid w:val="009653F6"/>
    <w:rsid w:val="00965936"/>
    <w:rsid w:val="00965A25"/>
    <w:rsid w:val="00965C8E"/>
    <w:rsid w:val="009660C4"/>
    <w:rsid w:val="009665C7"/>
    <w:rsid w:val="009666AE"/>
    <w:rsid w:val="00966AE8"/>
    <w:rsid w:val="00966B90"/>
    <w:rsid w:val="009671D3"/>
    <w:rsid w:val="00967210"/>
    <w:rsid w:val="009673D8"/>
    <w:rsid w:val="009676EB"/>
    <w:rsid w:val="0096799E"/>
    <w:rsid w:val="009704EA"/>
    <w:rsid w:val="00970A36"/>
    <w:rsid w:val="0097149F"/>
    <w:rsid w:val="00971CBF"/>
    <w:rsid w:val="00971CD7"/>
    <w:rsid w:val="00972145"/>
    <w:rsid w:val="00972380"/>
    <w:rsid w:val="0097240D"/>
    <w:rsid w:val="0097274B"/>
    <w:rsid w:val="00972831"/>
    <w:rsid w:val="00972B79"/>
    <w:rsid w:val="0097317E"/>
    <w:rsid w:val="00973298"/>
    <w:rsid w:val="0097330A"/>
    <w:rsid w:val="00973405"/>
    <w:rsid w:val="009739D0"/>
    <w:rsid w:val="00973CF5"/>
    <w:rsid w:val="00973DF3"/>
    <w:rsid w:val="00973DFB"/>
    <w:rsid w:val="00974577"/>
    <w:rsid w:val="00974589"/>
    <w:rsid w:val="0097482A"/>
    <w:rsid w:val="00974C61"/>
    <w:rsid w:val="00974D1C"/>
    <w:rsid w:val="00974DFA"/>
    <w:rsid w:val="00974E00"/>
    <w:rsid w:val="009752D8"/>
    <w:rsid w:val="00975433"/>
    <w:rsid w:val="009755AF"/>
    <w:rsid w:val="009755F5"/>
    <w:rsid w:val="00975A04"/>
    <w:rsid w:val="00975C77"/>
    <w:rsid w:val="00975E1D"/>
    <w:rsid w:val="00975FD5"/>
    <w:rsid w:val="0097609B"/>
    <w:rsid w:val="0097656F"/>
    <w:rsid w:val="00976622"/>
    <w:rsid w:val="00976AA8"/>
    <w:rsid w:val="00976EBD"/>
    <w:rsid w:val="00977394"/>
    <w:rsid w:val="00977533"/>
    <w:rsid w:val="00977609"/>
    <w:rsid w:val="009777EB"/>
    <w:rsid w:val="00977A79"/>
    <w:rsid w:val="00977AA3"/>
    <w:rsid w:val="00977FBE"/>
    <w:rsid w:val="0098054B"/>
    <w:rsid w:val="00980A81"/>
    <w:rsid w:val="00980A83"/>
    <w:rsid w:val="00980A86"/>
    <w:rsid w:val="0098106C"/>
    <w:rsid w:val="009811B6"/>
    <w:rsid w:val="009811CD"/>
    <w:rsid w:val="009818DC"/>
    <w:rsid w:val="009819E8"/>
    <w:rsid w:val="00981F6F"/>
    <w:rsid w:val="00982154"/>
    <w:rsid w:val="00982408"/>
    <w:rsid w:val="00982452"/>
    <w:rsid w:val="0098252D"/>
    <w:rsid w:val="00982581"/>
    <w:rsid w:val="00982B35"/>
    <w:rsid w:val="00982CF5"/>
    <w:rsid w:val="00982DA1"/>
    <w:rsid w:val="00982E47"/>
    <w:rsid w:val="00982F37"/>
    <w:rsid w:val="0098348F"/>
    <w:rsid w:val="00983494"/>
    <w:rsid w:val="009834E9"/>
    <w:rsid w:val="00983560"/>
    <w:rsid w:val="00983589"/>
    <w:rsid w:val="00983B48"/>
    <w:rsid w:val="00983C15"/>
    <w:rsid w:val="00983C88"/>
    <w:rsid w:val="00983D8F"/>
    <w:rsid w:val="00984F6B"/>
    <w:rsid w:val="009856A0"/>
    <w:rsid w:val="00985AFC"/>
    <w:rsid w:val="00985FE2"/>
    <w:rsid w:val="0098647D"/>
    <w:rsid w:val="0098654C"/>
    <w:rsid w:val="00986664"/>
    <w:rsid w:val="0098687F"/>
    <w:rsid w:val="00986940"/>
    <w:rsid w:val="00986A29"/>
    <w:rsid w:val="009871CC"/>
    <w:rsid w:val="00987362"/>
    <w:rsid w:val="00987469"/>
    <w:rsid w:val="00987F11"/>
    <w:rsid w:val="00990748"/>
    <w:rsid w:val="00990A8C"/>
    <w:rsid w:val="00990B4D"/>
    <w:rsid w:val="00990BFF"/>
    <w:rsid w:val="00990DCD"/>
    <w:rsid w:val="0099112B"/>
    <w:rsid w:val="009911CA"/>
    <w:rsid w:val="00991396"/>
    <w:rsid w:val="009917D6"/>
    <w:rsid w:val="00991A28"/>
    <w:rsid w:val="00991A47"/>
    <w:rsid w:val="00991A56"/>
    <w:rsid w:val="00991A92"/>
    <w:rsid w:val="00991CAC"/>
    <w:rsid w:val="00991D99"/>
    <w:rsid w:val="00991EDA"/>
    <w:rsid w:val="0099228E"/>
    <w:rsid w:val="00992777"/>
    <w:rsid w:val="00992814"/>
    <w:rsid w:val="009929B4"/>
    <w:rsid w:val="00992BCE"/>
    <w:rsid w:val="00992EED"/>
    <w:rsid w:val="0099311B"/>
    <w:rsid w:val="009932D3"/>
    <w:rsid w:val="00993853"/>
    <w:rsid w:val="00993BC1"/>
    <w:rsid w:val="00993ECD"/>
    <w:rsid w:val="0099426F"/>
    <w:rsid w:val="009944FE"/>
    <w:rsid w:val="00994677"/>
    <w:rsid w:val="00995031"/>
    <w:rsid w:val="00995C5D"/>
    <w:rsid w:val="0099612A"/>
    <w:rsid w:val="00996660"/>
    <w:rsid w:val="0099668F"/>
    <w:rsid w:val="009966E7"/>
    <w:rsid w:val="00996868"/>
    <w:rsid w:val="00996887"/>
    <w:rsid w:val="009969AD"/>
    <w:rsid w:val="00996D22"/>
    <w:rsid w:val="00996DD4"/>
    <w:rsid w:val="0099729C"/>
    <w:rsid w:val="009973E5"/>
    <w:rsid w:val="009973EC"/>
    <w:rsid w:val="009975EC"/>
    <w:rsid w:val="00997B3B"/>
    <w:rsid w:val="00997F02"/>
    <w:rsid w:val="009A054A"/>
    <w:rsid w:val="009A059A"/>
    <w:rsid w:val="009A08D9"/>
    <w:rsid w:val="009A0A2C"/>
    <w:rsid w:val="009A0B7B"/>
    <w:rsid w:val="009A0BD4"/>
    <w:rsid w:val="009A0EF9"/>
    <w:rsid w:val="009A1028"/>
    <w:rsid w:val="009A115E"/>
    <w:rsid w:val="009A161D"/>
    <w:rsid w:val="009A16DB"/>
    <w:rsid w:val="009A1794"/>
    <w:rsid w:val="009A18DD"/>
    <w:rsid w:val="009A1B25"/>
    <w:rsid w:val="009A1BB8"/>
    <w:rsid w:val="009A1D0D"/>
    <w:rsid w:val="009A1E3E"/>
    <w:rsid w:val="009A1FE2"/>
    <w:rsid w:val="009A222E"/>
    <w:rsid w:val="009A26C3"/>
    <w:rsid w:val="009A2934"/>
    <w:rsid w:val="009A29D5"/>
    <w:rsid w:val="009A2CB4"/>
    <w:rsid w:val="009A2D89"/>
    <w:rsid w:val="009A2D9B"/>
    <w:rsid w:val="009A2F4E"/>
    <w:rsid w:val="009A30B4"/>
    <w:rsid w:val="009A31B1"/>
    <w:rsid w:val="009A3381"/>
    <w:rsid w:val="009A383F"/>
    <w:rsid w:val="009A39B5"/>
    <w:rsid w:val="009A39C3"/>
    <w:rsid w:val="009A3C92"/>
    <w:rsid w:val="009A3E03"/>
    <w:rsid w:val="009A403A"/>
    <w:rsid w:val="009A4110"/>
    <w:rsid w:val="009A463B"/>
    <w:rsid w:val="009A49E4"/>
    <w:rsid w:val="009A4A67"/>
    <w:rsid w:val="009A4B69"/>
    <w:rsid w:val="009A4BFC"/>
    <w:rsid w:val="009A4D1A"/>
    <w:rsid w:val="009A4F07"/>
    <w:rsid w:val="009A5258"/>
    <w:rsid w:val="009A566B"/>
    <w:rsid w:val="009A586D"/>
    <w:rsid w:val="009A58B2"/>
    <w:rsid w:val="009A60BC"/>
    <w:rsid w:val="009A62D4"/>
    <w:rsid w:val="009A6824"/>
    <w:rsid w:val="009A6B39"/>
    <w:rsid w:val="009A7637"/>
    <w:rsid w:val="009A7873"/>
    <w:rsid w:val="009A78BC"/>
    <w:rsid w:val="009A7A07"/>
    <w:rsid w:val="009A7E43"/>
    <w:rsid w:val="009B0284"/>
    <w:rsid w:val="009B061D"/>
    <w:rsid w:val="009B0C2C"/>
    <w:rsid w:val="009B0D78"/>
    <w:rsid w:val="009B1108"/>
    <w:rsid w:val="009B119F"/>
    <w:rsid w:val="009B1240"/>
    <w:rsid w:val="009B1322"/>
    <w:rsid w:val="009B1A74"/>
    <w:rsid w:val="009B1BF2"/>
    <w:rsid w:val="009B21AE"/>
    <w:rsid w:val="009B2312"/>
    <w:rsid w:val="009B2615"/>
    <w:rsid w:val="009B26B0"/>
    <w:rsid w:val="009B2C61"/>
    <w:rsid w:val="009B2CEB"/>
    <w:rsid w:val="009B2ECF"/>
    <w:rsid w:val="009B32AD"/>
    <w:rsid w:val="009B3589"/>
    <w:rsid w:val="009B3662"/>
    <w:rsid w:val="009B3783"/>
    <w:rsid w:val="009B3B5B"/>
    <w:rsid w:val="009B3CDC"/>
    <w:rsid w:val="009B4616"/>
    <w:rsid w:val="009B4756"/>
    <w:rsid w:val="009B48A7"/>
    <w:rsid w:val="009B4BAE"/>
    <w:rsid w:val="009B560E"/>
    <w:rsid w:val="009B57D2"/>
    <w:rsid w:val="009B5D47"/>
    <w:rsid w:val="009B65D5"/>
    <w:rsid w:val="009B69A5"/>
    <w:rsid w:val="009B6F76"/>
    <w:rsid w:val="009B71EA"/>
    <w:rsid w:val="009B72B4"/>
    <w:rsid w:val="009B7734"/>
    <w:rsid w:val="009B77DE"/>
    <w:rsid w:val="009B781F"/>
    <w:rsid w:val="009B78BE"/>
    <w:rsid w:val="009B7C4C"/>
    <w:rsid w:val="009B7FA7"/>
    <w:rsid w:val="009C081E"/>
    <w:rsid w:val="009C09F2"/>
    <w:rsid w:val="009C0BAC"/>
    <w:rsid w:val="009C0D7D"/>
    <w:rsid w:val="009C0F02"/>
    <w:rsid w:val="009C1012"/>
    <w:rsid w:val="009C17D0"/>
    <w:rsid w:val="009C1832"/>
    <w:rsid w:val="009C1E57"/>
    <w:rsid w:val="009C1E87"/>
    <w:rsid w:val="009C2366"/>
    <w:rsid w:val="009C3148"/>
    <w:rsid w:val="009C3450"/>
    <w:rsid w:val="009C3848"/>
    <w:rsid w:val="009C3C38"/>
    <w:rsid w:val="009C3C89"/>
    <w:rsid w:val="009C3E21"/>
    <w:rsid w:val="009C3E9E"/>
    <w:rsid w:val="009C4807"/>
    <w:rsid w:val="009C507E"/>
    <w:rsid w:val="009C5174"/>
    <w:rsid w:val="009C522C"/>
    <w:rsid w:val="009C52D0"/>
    <w:rsid w:val="009C5525"/>
    <w:rsid w:val="009C57AC"/>
    <w:rsid w:val="009C5824"/>
    <w:rsid w:val="009C5AD2"/>
    <w:rsid w:val="009C5FA3"/>
    <w:rsid w:val="009C5FDA"/>
    <w:rsid w:val="009C6148"/>
    <w:rsid w:val="009C62C3"/>
    <w:rsid w:val="009C6379"/>
    <w:rsid w:val="009C67FF"/>
    <w:rsid w:val="009C6A6A"/>
    <w:rsid w:val="009C6C88"/>
    <w:rsid w:val="009C6CB5"/>
    <w:rsid w:val="009C6D94"/>
    <w:rsid w:val="009C6E75"/>
    <w:rsid w:val="009C6F61"/>
    <w:rsid w:val="009C724B"/>
    <w:rsid w:val="009C7912"/>
    <w:rsid w:val="009C7E51"/>
    <w:rsid w:val="009C7E5C"/>
    <w:rsid w:val="009C7E83"/>
    <w:rsid w:val="009C7EB0"/>
    <w:rsid w:val="009D0020"/>
    <w:rsid w:val="009D01D1"/>
    <w:rsid w:val="009D035F"/>
    <w:rsid w:val="009D06D5"/>
    <w:rsid w:val="009D08B1"/>
    <w:rsid w:val="009D0936"/>
    <w:rsid w:val="009D0D58"/>
    <w:rsid w:val="009D0DDB"/>
    <w:rsid w:val="009D16E4"/>
    <w:rsid w:val="009D1B81"/>
    <w:rsid w:val="009D1E16"/>
    <w:rsid w:val="009D208F"/>
    <w:rsid w:val="009D20CF"/>
    <w:rsid w:val="009D2146"/>
    <w:rsid w:val="009D2151"/>
    <w:rsid w:val="009D25DE"/>
    <w:rsid w:val="009D263C"/>
    <w:rsid w:val="009D28F4"/>
    <w:rsid w:val="009D2DAB"/>
    <w:rsid w:val="009D319C"/>
    <w:rsid w:val="009D31A6"/>
    <w:rsid w:val="009D40EB"/>
    <w:rsid w:val="009D44DC"/>
    <w:rsid w:val="009D4888"/>
    <w:rsid w:val="009D4B9C"/>
    <w:rsid w:val="009D4CFA"/>
    <w:rsid w:val="009D5026"/>
    <w:rsid w:val="009D517C"/>
    <w:rsid w:val="009D52BB"/>
    <w:rsid w:val="009D5A05"/>
    <w:rsid w:val="009D5AAF"/>
    <w:rsid w:val="009D5D41"/>
    <w:rsid w:val="009D5F63"/>
    <w:rsid w:val="009D6130"/>
    <w:rsid w:val="009D6341"/>
    <w:rsid w:val="009D6457"/>
    <w:rsid w:val="009D65F2"/>
    <w:rsid w:val="009D6615"/>
    <w:rsid w:val="009D6A87"/>
    <w:rsid w:val="009D79C2"/>
    <w:rsid w:val="009D7F6E"/>
    <w:rsid w:val="009E0182"/>
    <w:rsid w:val="009E082E"/>
    <w:rsid w:val="009E0B57"/>
    <w:rsid w:val="009E120F"/>
    <w:rsid w:val="009E12D8"/>
    <w:rsid w:val="009E146B"/>
    <w:rsid w:val="009E15E5"/>
    <w:rsid w:val="009E1897"/>
    <w:rsid w:val="009E1928"/>
    <w:rsid w:val="009E1DBA"/>
    <w:rsid w:val="009E1E8D"/>
    <w:rsid w:val="009E2084"/>
    <w:rsid w:val="009E2792"/>
    <w:rsid w:val="009E31DC"/>
    <w:rsid w:val="009E375B"/>
    <w:rsid w:val="009E3836"/>
    <w:rsid w:val="009E3B86"/>
    <w:rsid w:val="009E41CB"/>
    <w:rsid w:val="009E4232"/>
    <w:rsid w:val="009E45B1"/>
    <w:rsid w:val="009E4B3F"/>
    <w:rsid w:val="009E5982"/>
    <w:rsid w:val="009E5AAF"/>
    <w:rsid w:val="009E5B17"/>
    <w:rsid w:val="009E5C5F"/>
    <w:rsid w:val="009E604A"/>
    <w:rsid w:val="009E617D"/>
    <w:rsid w:val="009E6192"/>
    <w:rsid w:val="009E6227"/>
    <w:rsid w:val="009E6314"/>
    <w:rsid w:val="009E6BE3"/>
    <w:rsid w:val="009E6C3C"/>
    <w:rsid w:val="009E6DDC"/>
    <w:rsid w:val="009E6E68"/>
    <w:rsid w:val="009E706F"/>
    <w:rsid w:val="009E7329"/>
    <w:rsid w:val="009E7783"/>
    <w:rsid w:val="009E7E8B"/>
    <w:rsid w:val="009E7EC8"/>
    <w:rsid w:val="009E7F0F"/>
    <w:rsid w:val="009F0157"/>
    <w:rsid w:val="009F09EF"/>
    <w:rsid w:val="009F0D91"/>
    <w:rsid w:val="009F18BA"/>
    <w:rsid w:val="009F1E30"/>
    <w:rsid w:val="009F2107"/>
    <w:rsid w:val="009F22A9"/>
    <w:rsid w:val="009F2487"/>
    <w:rsid w:val="009F252B"/>
    <w:rsid w:val="009F256E"/>
    <w:rsid w:val="009F25D5"/>
    <w:rsid w:val="009F273E"/>
    <w:rsid w:val="009F2A5F"/>
    <w:rsid w:val="009F2BF9"/>
    <w:rsid w:val="009F2E82"/>
    <w:rsid w:val="009F34A7"/>
    <w:rsid w:val="009F37C2"/>
    <w:rsid w:val="009F3ADE"/>
    <w:rsid w:val="009F4206"/>
    <w:rsid w:val="009F4236"/>
    <w:rsid w:val="009F47EA"/>
    <w:rsid w:val="009F53B2"/>
    <w:rsid w:val="009F5495"/>
    <w:rsid w:val="009F573A"/>
    <w:rsid w:val="009F5F97"/>
    <w:rsid w:val="009F6018"/>
    <w:rsid w:val="009F6122"/>
    <w:rsid w:val="009F619C"/>
    <w:rsid w:val="009F6217"/>
    <w:rsid w:val="009F6C1F"/>
    <w:rsid w:val="009F6CE1"/>
    <w:rsid w:val="009F6D2E"/>
    <w:rsid w:val="009F6ECC"/>
    <w:rsid w:val="009F7049"/>
    <w:rsid w:val="009F70E1"/>
    <w:rsid w:val="009F7766"/>
    <w:rsid w:val="009F7917"/>
    <w:rsid w:val="009F7D65"/>
    <w:rsid w:val="009F7EAF"/>
    <w:rsid w:val="00A001CC"/>
    <w:rsid w:val="00A001F2"/>
    <w:rsid w:val="00A004C3"/>
    <w:rsid w:val="00A0055B"/>
    <w:rsid w:val="00A007AE"/>
    <w:rsid w:val="00A0088A"/>
    <w:rsid w:val="00A009E0"/>
    <w:rsid w:val="00A009F9"/>
    <w:rsid w:val="00A00CB9"/>
    <w:rsid w:val="00A00DF2"/>
    <w:rsid w:val="00A0129F"/>
    <w:rsid w:val="00A0130B"/>
    <w:rsid w:val="00A01807"/>
    <w:rsid w:val="00A01957"/>
    <w:rsid w:val="00A01AF3"/>
    <w:rsid w:val="00A0202A"/>
    <w:rsid w:val="00A021F8"/>
    <w:rsid w:val="00A029C8"/>
    <w:rsid w:val="00A02A90"/>
    <w:rsid w:val="00A02D15"/>
    <w:rsid w:val="00A03352"/>
    <w:rsid w:val="00A036FA"/>
    <w:rsid w:val="00A03773"/>
    <w:rsid w:val="00A03940"/>
    <w:rsid w:val="00A03CA6"/>
    <w:rsid w:val="00A03CB1"/>
    <w:rsid w:val="00A03D30"/>
    <w:rsid w:val="00A03F76"/>
    <w:rsid w:val="00A040A1"/>
    <w:rsid w:val="00A04106"/>
    <w:rsid w:val="00A04595"/>
    <w:rsid w:val="00A04699"/>
    <w:rsid w:val="00A0472A"/>
    <w:rsid w:val="00A04931"/>
    <w:rsid w:val="00A04CE7"/>
    <w:rsid w:val="00A05170"/>
    <w:rsid w:val="00A0533F"/>
    <w:rsid w:val="00A053B0"/>
    <w:rsid w:val="00A0545E"/>
    <w:rsid w:val="00A05778"/>
    <w:rsid w:val="00A059A2"/>
    <w:rsid w:val="00A05C8D"/>
    <w:rsid w:val="00A05EEB"/>
    <w:rsid w:val="00A0617E"/>
    <w:rsid w:val="00A06357"/>
    <w:rsid w:val="00A06741"/>
    <w:rsid w:val="00A06759"/>
    <w:rsid w:val="00A068F3"/>
    <w:rsid w:val="00A06AD9"/>
    <w:rsid w:val="00A06D0A"/>
    <w:rsid w:val="00A06E34"/>
    <w:rsid w:val="00A071B1"/>
    <w:rsid w:val="00A07479"/>
    <w:rsid w:val="00A07736"/>
    <w:rsid w:val="00A077F9"/>
    <w:rsid w:val="00A07968"/>
    <w:rsid w:val="00A07B69"/>
    <w:rsid w:val="00A07EE3"/>
    <w:rsid w:val="00A100F4"/>
    <w:rsid w:val="00A101F1"/>
    <w:rsid w:val="00A102B7"/>
    <w:rsid w:val="00A10353"/>
    <w:rsid w:val="00A10495"/>
    <w:rsid w:val="00A10515"/>
    <w:rsid w:val="00A107AE"/>
    <w:rsid w:val="00A10921"/>
    <w:rsid w:val="00A10A36"/>
    <w:rsid w:val="00A10CF2"/>
    <w:rsid w:val="00A10D6E"/>
    <w:rsid w:val="00A10F3A"/>
    <w:rsid w:val="00A1102F"/>
    <w:rsid w:val="00A112E3"/>
    <w:rsid w:val="00A11751"/>
    <w:rsid w:val="00A1188E"/>
    <w:rsid w:val="00A11980"/>
    <w:rsid w:val="00A11CC2"/>
    <w:rsid w:val="00A11DB6"/>
    <w:rsid w:val="00A11FDA"/>
    <w:rsid w:val="00A12115"/>
    <w:rsid w:val="00A12570"/>
    <w:rsid w:val="00A128EB"/>
    <w:rsid w:val="00A12A78"/>
    <w:rsid w:val="00A12FE0"/>
    <w:rsid w:val="00A13164"/>
    <w:rsid w:val="00A132E5"/>
    <w:rsid w:val="00A1360F"/>
    <w:rsid w:val="00A13917"/>
    <w:rsid w:val="00A13F53"/>
    <w:rsid w:val="00A13F9C"/>
    <w:rsid w:val="00A13FFF"/>
    <w:rsid w:val="00A14040"/>
    <w:rsid w:val="00A140EF"/>
    <w:rsid w:val="00A141BB"/>
    <w:rsid w:val="00A14461"/>
    <w:rsid w:val="00A145C7"/>
    <w:rsid w:val="00A1495D"/>
    <w:rsid w:val="00A14A55"/>
    <w:rsid w:val="00A15340"/>
    <w:rsid w:val="00A155F9"/>
    <w:rsid w:val="00A15637"/>
    <w:rsid w:val="00A15917"/>
    <w:rsid w:val="00A15D1A"/>
    <w:rsid w:val="00A162FB"/>
    <w:rsid w:val="00A16421"/>
    <w:rsid w:val="00A169AF"/>
    <w:rsid w:val="00A16B0C"/>
    <w:rsid w:val="00A16D1D"/>
    <w:rsid w:val="00A16E40"/>
    <w:rsid w:val="00A16ED7"/>
    <w:rsid w:val="00A1731A"/>
    <w:rsid w:val="00A17F84"/>
    <w:rsid w:val="00A2006E"/>
    <w:rsid w:val="00A200AF"/>
    <w:rsid w:val="00A20214"/>
    <w:rsid w:val="00A20361"/>
    <w:rsid w:val="00A204AE"/>
    <w:rsid w:val="00A20724"/>
    <w:rsid w:val="00A20754"/>
    <w:rsid w:val="00A2091C"/>
    <w:rsid w:val="00A20A45"/>
    <w:rsid w:val="00A20B89"/>
    <w:rsid w:val="00A20DAA"/>
    <w:rsid w:val="00A20DFF"/>
    <w:rsid w:val="00A21473"/>
    <w:rsid w:val="00A21A1B"/>
    <w:rsid w:val="00A21A1F"/>
    <w:rsid w:val="00A2229D"/>
    <w:rsid w:val="00A22454"/>
    <w:rsid w:val="00A225FB"/>
    <w:rsid w:val="00A22E40"/>
    <w:rsid w:val="00A22E75"/>
    <w:rsid w:val="00A22FB2"/>
    <w:rsid w:val="00A23062"/>
    <w:rsid w:val="00A239EC"/>
    <w:rsid w:val="00A23B5D"/>
    <w:rsid w:val="00A23FA3"/>
    <w:rsid w:val="00A24017"/>
    <w:rsid w:val="00A240E0"/>
    <w:rsid w:val="00A2410C"/>
    <w:rsid w:val="00A24158"/>
    <w:rsid w:val="00A24235"/>
    <w:rsid w:val="00A24283"/>
    <w:rsid w:val="00A248D4"/>
    <w:rsid w:val="00A249C3"/>
    <w:rsid w:val="00A24F9B"/>
    <w:rsid w:val="00A25353"/>
    <w:rsid w:val="00A253DA"/>
    <w:rsid w:val="00A259C5"/>
    <w:rsid w:val="00A25C34"/>
    <w:rsid w:val="00A25E7D"/>
    <w:rsid w:val="00A25F13"/>
    <w:rsid w:val="00A261BD"/>
    <w:rsid w:val="00A2625B"/>
    <w:rsid w:val="00A26747"/>
    <w:rsid w:val="00A26CB8"/>
    <w:rsid w:val="00A271D9"/>
    <w:rsid w:val="00A271FF"/>
    <w:rsid w:val="00A273D1"/>
    <w:rsid w:val="00A277AF"/>
    <w:rsid w:val="00A278A0"/>
    <w:rsid w:val="00A27AA7"/>
    <w:rsid w:val="00A27BDC"/>
    <w:rsid w:val="00A27C93"/>
    <w:rsid w:val="00A27E94"/>
    <w:rsid w:val="00A30556"/>
    <w:rsid w:val="00A30D09"/>
    <w:rsid w:val="00A31078"/>
    <w:rsid w:val="00A3107F"/>
    <w:rsid w:val="00A3146C"/>
    <w:rsid w:val="00A3181A"/>
    <w:rsid w:val="00A31835"/>
    <w:rsid w:val="00A318C6"/>
    <w:rsid w:val="00A31902"/>
    <w:rsid w:val="00A3202A"/>
    <w:rsid w:val="00A32082"/>
    <w:rsid w:val="00A320F0"/>
    <w:rsid w:val="00A32867"/>
    <w:rsid w:val="00A328EC"/>
    <w:rsid w:val="00A32B4B"/>
    <w:rsid w:val="00A330C1"/>
    <w:rsid w:val="00A3320C"/>
    <w:rsid w:val="00A33228"/>
    <w:rsid w:val="00A333D4"/>
    <w:rsid w:val="00A33402"/>
    <w:rsid w:val="00A3364B"/>
    <w:rsid w:val="00A338E9"/>
    <w:rsid w:val="00A33C0F"/>
    <w:rsid w:val="00A33EE8"/>
    <w:rsid w:val="00A3415D"/>
    <w:rsid w:val="00A34196"/>
    <w:rsid w:val="00A343F6"/>
    <w:rsid w:val="00A3444A"/>
    <w:rsid w:val="00A34A2E"/>
    <w:rsid w:val="00A34CEC"/>
    <w:rsid w:val="00A34F3C"/>
    <w:rsid w:val="00A34FEB"/>
    <w:rsid w:val="00A350C8"/>
    <w:rsid w:val="00A350E9"/>
    <w:rsid w:val="00A352FE"/>
    <w:rsid w:val="00A35351"/>
    <w:rsid w:val="00A3576C"/>
    <w:rsid w:val="00A35C7C"/>
    <w:rsid w:val="00A35DA6"/>
    <w:rsid w:val="00A36057"/>
    <w:rsid w:val="00A361FD"/>
    <w:rsid w:val="00A363FF"/>
    <w:rsid w:val="00A36460"/>
    <w:rsid w:val="00A36627"/>
    <w:rsid w:val="00A3675B"/>
    <w:rsid w:val="00A36B5A"/>
    <w:rsid w:val="00A36B97"/>
    <w:rsid w:val="00A36C32"/>
    <w:rsid w:val="00A36D3B"/>
    <w:rsid w:val="00A3701D"/>
    <w:rsid w:val="00A372BF"/>
    <w:rsid w:val="00A375CE"/>
    <w:rsid w:val="00A37820"/>
    <w:rsid w:val="00A3792D"/>
    <w:rsid w:val="00A37EFC"/>
    <w:rsid w:val="00A40376"/>
    <w:rsid w:val="00A40394"/>
    <w:rsid w:val="00A404A3"/>
    <w:rsid w:val="00A409EA"/>
    <w:rsid w:val="00A40AA1"/>
    <w:rsid w:val="00A40FED"/>
    <w:rsid w:val="00A41108"/>
    <w:rsid w:val="00A41361"/>
    <w:rsid w:val="00A414C5"/>
    <w:rsid w:val="00A415B9"/>
    <w:rsid w:val="00A4173D"/>
    <w:rsid w:val="00A418AC"/>
    <w:rsid w:val="00A41BB3"/>
    <w:rsid w:val="00A41E8D"/>
    <w:rsid w:val="00A422CD"/>
    <w:rsid w:val="00A4269E"/>
    <w:rsid w:val="00A429BC"/>
    <w:rsid w:val="00A42B1A"/>
    <w:rsid w:val="00A42C41"/>
    <w:rsid w:val="00A42D9F"/>
    <w:rsid w:val="00A436F9"/>
    <w:rsid w:val="00A4379F"/>
    <w:rsid w:val="00A43889"/>
    <w:rsid w:val="00A438D8"/>
    <w:rsid w:val="00A43A79"/>
    <w:rsid w:val="00A44373"/>
    <w:rsid w:val="00A445A3"/>
    <w:rsid w:val="00A448D8"/>
    <w:rsid w:val="00A44D0E"/>
    <w:rsid w:val="00A454E1"/>
    <w:rsid w:val="00A4567B"/>
    <w:rsid w:val="00A45793"/>
    <w:rsid w:val="00A45AAD"/>
    <w:rsid w:val="00A45B81"/>
    <w:rsid w:val="00A45BE2"/>
    <w:rsid w:val="00A45CA9"/>
    <w:rsid w:val="00A45D4C"/>
    <w:rsid w:val="00A45D5F"/>
    <w:rsid w:val="00A466F6"/>
    <w:rsid w:val="00A46A27"/>
    <w:rsid w:val="00A46AE0"/>
    <w:rsid w:val="00A46E7F"/>
    <w:rsid w:val="00A46E88"/>
    <w:rsid w:val="00A46FF9"/>
    <w:rsid w:val="00A470A9"/>
    <w:rsid w:val="00A476BE"/>
    <w:rsid w:val="00A47D72"/>
    <w:rsid w:val="00A50040"/>
    <w:rsid w:val="00A50212"/>
    <w:rsid w:val="00A506FF"/>
    <w:rsid w:val="00A5085D"/>
    <w:rsid w:val="00A510F7"/>
    <w:rsid w:val="00A511E9"/>
    <w:rsid w:val="00A51721"/>
    <w:rsid w:val="00A519C5"/>
    <w:rsid w:val="00A51CA9"/>
    <w:rsid w:val="00A520DE"/>
    <w:rsid w:val="00A523E9"/>
    <w:rsid w:val="00A526E9"/>
    <w:rsid w:val="00A5295F"/>
    <w:rsid w:val="00A529F3"/>
    <w:rsid w:val="00A531CC"/>
    <w:rsid w:val="00A53283"/>
    <w:rsid w:val="00A5353F"/>
    <w:rsid w:val="00A536D5"/>
    <w:rsid w:val="00A541CA"/>
    <w:rsid w:val="00A54B18"/>
    <w:rsid w:val="00A552C1"/>
    <w:rsid w:val="00A552E1"/>
    <w:rsid w:val="00A552EE"/>
    <w:rsid w:val="00A55455"/>
    <w:rsid w:val="00A55AE0"/>
    <w:rsid w:val="00A55BA1"/>
    <w:rsid w:val="00A55BA3"/>
    <w:rsid w:val="00A55F9E"/>
    <w:rsid w:val="00A56056"/>
    <w:rsid w:val="00A56137"/>
    <w:rsid w:val="00A56480"/>
    <w:rsid w:val="00A5687D"/>
    <w:rsid w:val="00A56FA7"/>
    <w:rsid w:val="00A5720C"/>
    <w:rsid w:val="00A57437"/>
    <w:rsid w:val="00A5767A"/>
    <w:rsid w:val="00A57879"/>
    <w:rsid w:val="00A578D8"/>
    <w:rsid w:val="00A57A23"/>
    <w:rsid w:val="00A57AFB"/>
    <w:rsid w:val="00A57B66"/>
    <w:rsid w:val="00A57C64"/>
    <w:rsid w:val="00A57E18"/>
    <w:rsid w:val="00A57E6E"/>
    <w:rsid w:val="00A57F1C"/>
    <w:rsid w:val="00A601AE"/>
    <w:rsid w:val="00A602F2"/>
    <w:rsid w:val="00A606D9"/>
    <w:rsid w:val="00A60ECF"/>
    <w:rsid w:val="00A6103F"/>
    <w:rsid w:val="00A61AFA"/>
    <w:rsid w:val="00A61B6E"/>
    <w:rsid w:val="00A61CA7"/>
    <w:rsid w:val="00A61FE7"/>
    <w:rsid w:val="00A6211B"/>
    <w:rsid w:val="00A62271"/>
    <w:rsid w:val="00A62446"/>
    <w:rsid w:val="00A624C7"/>
    <w:rsid w:val="00A626B9"/>
    <w:rsid w:val="00A627A0"/>
    <w:rsid w:val="00A628C7"/>
    <w:rsid w:val="00A629F0"/>
    <w:rsid w:val="00A62F69"/>
    <w:rsid w:val="00A63026"/>
    <w:rsid w:val="00A6319F"/>
    <w:rsid w:val="00A63352"/>
    <w:rsid w:val="00A634CE"/>
    <w:rsid w:val="00A63521"/>
    <w:rsid w:val="00A6355A"/>
    <w:rsid w:val="00A635E4"/>
    <w:rsid w:val="00A63850"/>
    <w:rsid w:val="00A63C19"/>
    <w:rsid w:val="00A63EE2"/>
    <w:rsid w:val="00A63F38"/>
    <w:rsid w:val="00A63F67"/>
    <w:rsid w:val="00A640A7"/>
    <w:rsid w:val="00A646A1"/>
    <w:rsid w:val="00A64907"/>
    <w:rsid w:val="00A64A38"/>
    <w:rsid w:val="00A64C27"/>
    <w:rsid w:val="00A64CA4"/>
    <w:rsid w:val="00A6559B"/>
    <w:rsid w:val="00A6599F"/>
    <w:rsid w:val="00A659E7"/>
    <w:rsid w:val="00A65DF4"/>
    <w:rsid w:val="00A65E17"/>
    <w:rsid w:val="00A6601A"/>
    <w:rsid w:val="00A66136"/>
    <w:rsid w:val="00A66363"/>
    <w:rsid w:val="00A664CD"/>
    <w:rsid w:val="00A66501"/>
    <w:rsid w:val="00A66602"/>
    <w:rsid w:val="00A66C33"/>
    <w:rsid w:val="00A66E70"/>
    <w:rsid w:val="00A670B9"/>
    <w:rsid w:val="00A67696"/>
    <w:rsid w:val="00A67897"/>
    <w:rsid w:val="00A67DBE"/>
    <w:rsid w:val="00A67FDE"/>
    <w:rsid w:val="00A70172"/>
    <w:rsid w:val="00A70286"/>
    <w:rsid w:val="00A70591"/>
    <w:rsid w:val="00A70639"/>
    <w:rsid w:val="00A70CA4"/>
    <w:rsid w:val="00A70D07"/>
    <w:rsid w:val="00A7121B"/>
    <w:rsid w:val="00A7134B"/>
    <w:rsid w:val="00A71679"/>
    <w:rsid w:val="00A71A6C"/>
    <w:rsid w:val="00A71B6F"/>
    <w:rsid w:val="00A71F4F"/>
    <w:rsid w:val="00A7203C"/>
    <w:rsid w:val="00A7234F"/>
    <w:rsid w:val="00A72725"/>
    <w:rsid w:val="00A72AC0"/>
    <w:rsid w:val="00A72B8C"/>
    <w:rsid w:val="00A72CCF"/>
    <w:rsid w:val="00A72F71"/>
    <w:rsid w:val="00A738D1"/>
    <w:rsid w:val="00A73DCD"/>
    <w:rsid w:val="00A7478C"/>
    <w:rsid w:val="00A751A6"/>
    <w:rsid w:val="00A754B8"/>
    <w:rsid w:val="00A7572D"/>
    <w:rsid w:val="00A75871"/>
    <w:rsid w:val="00A758BE"/>
    <w:rsid w:val="00A75B8E"/>
    <w:rsid w:val="00A768FD"/>
    <w:rsid w:val="00A76C0F"/>
    <w:rsid w:val="00A76F84"/>
    <w:rsid w:val="00A7702C"/>
    <w:rsid w:val="00A7716E"/>
    <w:rsid w:val="00A771B0"/>
    <w:rsid w:val="00A7746B"/>
    <w:rsid w:val="00A77BCB"/>
    <w:rsid w:val="00A77DFB"/>
    <w:rsid w:val="00A80045"/>
    <w:rsid w:val="00A80420"/>
    <w:rsid w:val="00A809A4"/>
    <w:rsid w:val="00A80E16"/>
    <w:rsid w:val="00A80E87"/>
    <w:rsid w:val="00A811F4"/>
    <w:rsid w:val="00A8154B"/>
    <w:rsid w:val="00A81855"/>
    <w:rsid w:val="00A819CC"/>
    <w:rsid w:val="00A81AE2"/>
    <w:rsid w:val="00A81BFC"/>
    <w:rsid w:val="00A81DBD"/>
    <w:rsid w:val="00A81EB8"/>
    <w:rsid w:val="00A820CC"/>
    <w:rsid w:val="00A821AB"/>
    <w:rsid w:val="00A821C9"/>
    <w:rsid w:val="00A82BF4"/>
    <w:rsid w:val="00A8304E"/>
    <w:rsid w:val="00A83093"/>
    <w:rsid w:val="00A83775"/>
    <w:rsid w:val="00A8390A"/>
    <w:rsid w:val="00A841B1"/>
    <w:rsid w:val="00A841DB"/>
    <w:rsid w:val="00A84343"/>
    <w:rsid w:val="00A84437"/>
    <w:rsid w:val="00A845A2"/>
    <w:rsid w:val="00A84C55"/>
    <w:rsid w:val="00A84E17"/>
    <w:rsid w:val="00A84ECA"/>
    <w:rsid w:val="00A85007"/>
    <w:rsid w:val="00A856B3"/>
    <w:rsid w:val="00A85710"/>
    <w:rsid w:val="00A858DE"/>
    <w:rsid w:val="00A85A54"/>
    <w:rsid w:val="00A85AB0"/>
    <w:rsid w:val="00A860B6"/>
    <w:rsid w:val="00A86369"/>
    <w:rsid w:val="00A86564"/>
    <w:rsid w:val="00A86736"/>
    <w:rsid w:val="00A868F1"/>
    <w:rsid w:val="00A86B83"/>
    <w:rsid w:val="00A87357"/>
    <w:rsid w:val="00A8773A"/>
    <w:rsid w:val="00A87B84"/>
    <w:rsid w:val="00A901E6"/>
    <w:rsid w:val="00A90433"/>
    <w:rsid w:val="00A90749"/>
    <w:rsid w:val="00A90A16"/>
    <w:rsid w:val="00A90A7F"/>
    <w:rsid w:val="00A90E76"/>
    <w:rsid w:val="00A90FE2"/>
    <w:rsid w:val="00A917F3"/>
    <w:rsid w:val="00A91853"/>
    <w:rsid w:val="00A91AF9"/>
    <w:rsid w:val="00A91C2D"/>
    <w:rsid w:val="00A91C3D"/>
    <w:rsid w:val="00A9209D"/>
    <w:rsid w:val="00A921A2"/>
    <w:rsid w:val="00A924B4"/>
    <w:rsid w:val="00A92938"/>
    <w:rsid w:val="00A92D39"/>
    <w:rsid w:val="00A92F2D"/>
    <w:rsid w:val="00A932AE"/>
    <w:rsid w:val="00A936F8"/>
    <w:rsid w:val="00A9374B"/>
    <w:rsid w:val="00A939A3"/>
    <w:rsid w:val="00A9442F"/>
    <w:rsid w:val="00A94779"/>
    <w:rsid w:val="00A948A5"/>
    <w:rsid w:val="00A94973"/>
    <w:rsid w:val="00A94D8C"/>
    <w:rsid w:val="00A950FE"/>
    <w:rsid w:val="00A952F5"/>
    <w:rsid w:val="00A953B4"/>
    <w:rsid w:val="00A956B2"/>
    <w:rsid w:val="00A957F7"/>
    <w:rsid w:val="00A960FE"/>
    <w:rsid w:val="00A966C4"/>
    <w:rsid w:val="00A96A0F"/>
    <w:rsid w:val="00A96A4E"/>
    <w:rsid w:val="00A96C70"/>
    <w:rsid w:val="00A96D60"/>
    <w:rsid w:val="00A971FF"/>
    <w:rsid w:val="00A97255"/>
    <w:rsid w:val="00A97581"/>
    <w:rsid w:val="00A9772D"/>
    <w:rsid w:val="00A9793E"/>
    <w:rsid w:val="00A97A55"/>
    <w:rsid w:val="00A97B90"/>
    <w:rsid w:val="00A97F87"/>
    <w:rsid w:val="00AA05A6"/>
    <w:rsid w:val="00AA0A5D"/>
    <w:rsid w:val="00AA0DF9"/>
    <w:rsid w:val="00AA0E57"/>
    <w:rsid w:val="00AA10E4"/>
    <w:rsid w:val="00AA1700"/>
    <w:rsid w:val="00AA1951"/>
    <w:rsid w:val="00AA1AC5"/>
    <w:rsid w:val="00AA20F2"/>
    <w:rsid w:val="00AA2219"/>
    <w:rsid w:val="00AA230D"/>
    <w:rsid w:val="00AA2802"/>
    <w:rsid w:val="00AA2C28"/>
    <w:rsid w:val="00AA3567"/>
    <w:rsid w:val="00AA35D2"/>
    <w:rsid w:val="00AA35F9"/>
    <w:rsid w:val="00AA37A4"/>
    <w:rsid w:val="00AA3812"/>
    <w:rsid w:val="00AA38F4"/>
    <w:rsid w:val="00AA3EA7"/>
    <w:rsid w:val="00AA435F"/>
    <w:rsid w:val="00AA44B3"/>
    <w:rsid w:val="00AA4701"/>
    <w:rsid w:val="00AA485A"/>
    <w:rsid w:val="00AA49CB"/>
    <w:rsid w:val="00AA4B9E"/>
    <w:rsid w:val="00AA4BB2"/>
    <w:rsid w:val="00AA5018"/>
    <w:rsid w:val="00AA50F3"/>
    <w:rsid w:val="00AA6051"/>
    <w:rsid w:val="00AA6311"/>
    <w:rsid w:val="00AA63EC"/>
    <w:rsid w:val="00AA699F"/>
    <w:rsid w:val="00AA6DF9"/>
    <w:rsid w:val="00AA7105"/>
    <w:rsid w:val="00AA7140"/>
    <w:rsid w:val="00AA725F"/>
    <w:rsid w:val="00AA72CB"/>
    <w:rsid w:val="00AA7320"/>
    <w:rsid w:val="00AA7962"/>
    <w:rsid w:val="00AA7B0A"/>
    <w:rsid w:val="00AA7D5B"/>
    <w:rsid w:val="00AB044D"/>
    <w:rsid w:val="00AB0601"/>
    <w:rsid w:val="00AB0BC6"/>
    <w:rsid w:val="00AB0C46"/>
    <w:rsid w:val="00AB0CB2"/>
    <w:rsid w:val="00AB0E94"/>
    <w:rsid w:val="00AB0F25"/>
    <w:rsid w:val="00AB1136"/>
    <w:rsid w:val="00AB1864"/>
    <w:rsid w:val="00AB1C50"/>
    <w:rsid w:val="00AB20DC"/>
    <w:rsid w:val="00AB21CF"/>
    <w:rsid w:val="00AB2221"/>
    <w:rsid w:val="00AB26EE"/>
    <w:rsid w:val="00AB26F8"/>
    <w:rsid w:val="00AB27BC"/>
    <w:rsid w:val="00AB2D2C"/>
    <w:rsid w:val="00AB2E6C"/>
    <w:rsid w:val="00AB3043"/>
    <w:rsid w:val="00AB393B"/>
    <w:rsid w:val="00AB398C"/>
    <w:rsid w:val="00AB3A71"/>
    <w:rsid w:val="00AB3F1F"/>
    <w:rsid w:val="00AB4478"/>
    <w:rsid w:val="00AB44CA"/>
    <w:rsid w:val="00AB4528"/>
    <w:rsid w:val="00AB4741"/>
    <w:rsid w:val="00AB47E9"/>
    <w:rsid w:val="00AB4BBF"/>
    <w:rsid w:val="00AB4DE6"/>
    <w:rsid w:val="00AB4F1E"/>
    <w:rsid w:val="00AB4FF0"/>
    <w:rsid w:val="00AB52EA"/>
    <w:rsid w:val="00AB54F3"/>
    <w:rsid w:val="00AB58C4"/>
    <w:rsid w:val="00AB65FB"/>
    <w:rsid w:val="00AB682D"/>
    <w:rsid w:val="00AB6988"/>
    <w:rsid w:val="00AB6BE4"/>
    <w:rsid w:val="00AB730E"/>
    <w:rsid w:val="00AB789E"/>
    <w:rsid w:val="00AB7A71"/>
    <w:rsid w:val="00AC03A8"/>
    <w:rsid w:val="00AC0447"/>
    <w:rsid w:val="00AC055A"/>
    <w:rsid w:val="00AC09EF"/>
    <w:rsid w:val="00AC0BA9"/>
    <w:rsid w:val="00AC0CC7"/>
    <w:rsid w:val="00AC0CE6"/>
    <w:rsid w:val="00AC111A"/>
    <w:rsid w:val="00AC12AB"/>
    <w:rsid w:val="00AC1668"/>
    <w:rsid w:val="00AC1B72"/>
    <w:rsid w:val="00AC1D2E"/>
    <w:rsid w:val="00AC1DAC"/>
    <w:rsid w:val="00AC1FB1"/>
    <w:rsid w:val="00AC20C3"/>
    <w:rsid w:val="00AC27E0"/>
    <w:rsid w:val="00AC2898"/>
    <w:rsid w:val="00AC28CC"/>
    <w:rsid w:val="00AC2A97"/>
    <w:rsid w:val="00AC2C6F"/>
    <w:rsid w:val="00AC2CCB"/>
    <w:rsid w:val="00AC2F29"/>
    <w:rsid w:val="00AC3173"/>
    <w:rsid w:val="00AC34D5"/>
    <w:rsid w:val="00AC44AC"/>
    <w:rsid w:val="00AC4616"/>
    <w:rsid w:val="00AC4738"/>
    <w:rsid w:val="00AC483C"/>
    <w:rsid w:val="00AC49AD"/>
    <w:rsid w:val="00AC50F1"/>
    <w:rsid w:val="00AC530F"/>
    <w:rsid w:val="00AC5924"/>
    <w:rsid w:val="00AC60BA"/>
    <w:rsid w:val="00AC62F0"/>
    <w:rsid w:val="00AC6486"/>
    <w:rsid w:val="00AC7556"/>
    <w:rsid w:val="00AC78B8"/>
    <w:rsid w:val="00AD0129"/>
    <w:rsid w:val="00AD01CC"/>
    <w:rsid w:val="00AD0475"/>
    <w:rsid w:val="00AD04F6"/>
    <w:rsid w:val="00AD057C"/>
    <w:rsid w:val="00AD0854"/>
    <w:rsid w:val="00AD0BC0"/>
    <w:rsid w:val="00AD0C3D"/>
    <w:rsid w:val="00AD0E22"/>
    <w:rsid w:val="00AD10A8"/>
    <w:rsid w:val="00AD113E"/>
    <w:rsid w:val="00AD118C"/>
    <w:rsid w:val="00AD15A0"/>
    <w:rsid w:val="00AD17CF"/>
    <w:rsid w:val="00AD186F"/>
    <w:rsid w:val="00AD18E2"/>
    <w:rsid w:val="00AD2062"/>
    <w:rsid w:val="00AD2253"/>
    <w:rsid w:val="00AD2E04"/>
    <w:rsid w:val="00AD3016"/>
    <w:rsid w:val="00AD31AC"/>
    <w:rsid w:val="00AD3372"/>
    <w:rsid w:val="00AD33F6"/>
    <w:rsid w:val="00AD34D3"/>
    <w:rsid w:val="00AD37F7"/>
    <w:rsid w:val="00AD3806"/>
    <w:rsid w:val="00AD38D1"/>
    <w:rsid w:val="00AD3A2B"/>
    <w:rsid w:val="00AD3BEA"/>
    <w:rsid w:val="00AD3DE8"/>
    <w:rsid w:val="00AD424F"/>
    <w:rsid w:val="00AD4819"/>
    <w:rsid w:val="00AD4D81"/>
    <w:rsid w:val="00AD4E3F"/>
    <w:rsid w:val="00AD4EEE"/>
    <w:rsid w:val="00AD5132"/>
    <w:rsid w:val="00AD52A8"/>
    <w:rsid w:val="00AD52AD"/>
    <w:rsid w:val="00AD5803"/>
    <w:rsid w:val="00AD58CB"/>
    <w:rsid w:val="00AD5BE8"/>
    <w:rsid w:val="00AD68C0"/>
    <w:rsid w:val="00AD6C4D"/>
    <w:rsid w:val="00AD6DEE"/>
    <w:rsid w:val="00AD6E83"/>
    <w:rsid w:val="00AD77D6"/>
    <w:rsid w:val="00AD7855"/>
    <w:rsid w:val="00AD78EF"/>
    <w:rsid w:val="00AD7954"/>
    <w:rsid w:val="00AD7A2A"/>
    <w:rsid w:val="00AD7BB9"/>
    <w:rsid w:val="00AD7DF2"/>
    <w:rsid w:val="00AE0050"/>
    <w:rsid w:val="00AE030B"/>
    <w:rsid w:val="00AE0382"/>
    <w:rsid w:val="00AE09DF"/>
    <w:rsid w:val="00AE0B83"/>
    <w:rsid w:val="00AE1259"/>
    <w:rsid w:val="00AE1304"/>
    <w:rsid w:val="00AE1363"/>
    <w:rsid w:val="00AE16DF"/>
    <w:rsid w:val="00AE1987"/>
    <w:rsid w:val="00AE1C1D"/>
    <w:rsid w:val="00AE2409"/>
    <w:rsid w:val="00AE254A"/>
    <w:rsid w:val="00AE27DF"/>
    <w:rsid w:val="00AE2905"/>
    <w:rsid w:val="00AE2ADD"/>
    <w:rsid w:val="00AE2D84"/>
    <w:rsid w:val="00AE2EA2"/>
    <w:rsid w:val="00AE35ED"/>
    <w:rsid w:val="00AE370A"/>
    <w:rsid w:val="00AE3D53"/>
    <w:rsid w:val="00AE40C5"/>
    <w:rsid w:val="00AE4284"/>
    <w:rsid w:val="00AE4313"/>
    <w:rsid w:val="00AE438F"/>
    <w:rsid w:val="00AE463B"/>
    <w:rsid w:val="00AE46CD"/>
    <w:rsid w:val="00AE4724"/>
    <w:rsid w:val="00AE5227"/>
    <w:rsid w:val="00AE54FC"/>
    <w:rsid w:val="00AE568F"/>
    <w:rsid w:val="00AE59F0"/>
    <w:rsid w:val="00AE5B5D"/>
    <w:rsid w:val="00AE604B"/>
    <w:rsid w:val="00AE6394"/>
    <w:rsid w:val="00AE63B8"/>
    <w:rsid w:val="00AE63C5"/>
    <w:rsid w:val="00AE6495"/>
    <w:rsid w:val="00AE6AE8"/>
    <w:rsid w:val="00AE6EBA"/>
    <w:rsid w:val="00AE70CE"/>
    <w:rsid w:val="00AE71CF"/>
    <w:rsid w:val="00AE7420"/>
    <w:rsid w:val="00AE77DF"/>
    <w:rsid w:val="00AE7849"/>
    <w:rsid w:val="00AE78D8"/>
    <w:rsid w:val="00AE7AA6"/>
    <w:rsid w:val="00AE7B57"/>
    <w:rsid w:val="00AE7C61"/>
    <w:rsid w:val="00AF0023"/>
    <w:rsid w:val="00AF01C0"/>
    <w:rsid w:val="00AF0413"/>
    <w:rsid w:val="00AF0555"/>
    <w:rsid w:val="00AF056F"/>
    <w:rsid w:val="00AF08E9"/>
    <w:rsid w:val="00AF09F3"/>
    <w:rsid w:val="00AF0BA4"/>
    <w:rsid w:val="00AF0D44"/>
    <w:rsid w:val="00AF0FF3"/>
    <w:rsid w:val="00AF16A6"/>
    <w:rsid w:val="00AF16B1"/>
    <w:rsid w:val="00AF1CF2"/>
    <w:rsid w:val="00AF20FA"/>
    <w:rsid w:val="00AF23F5"/>
    <w:rsid w:val="00AF29CF"/>
    <w:rsid w:val="00AF2EEF"/>
    <w:rsid w:val="00AF306F"/>
    <w:rsid w:val="00AF3222"/>
    <w:rsid w:val="00AF35D3"/>
    <w:rsid w:val="00AF3711"/>
    <w:rsid w:val="00AF3E6D"/>
    <w:rsid w:val="00AF4143"/>
    <w:rsid w:val="00AF4221"/>
    <w:rsid w:val="00AF4397"/>
    <w:rsid w:val="00AF46DB"/>
    <w:rsid w:val="00AF4CBE"/>
    <w:rsid w:val="00AF4EEE"/>
    <w:rsid w:val="00AF4F39"/>
    <w:rsid w:val="00AF5403"/>
    <w:rsid w:val="00AF5615"/>
    <w:rsid w:val="00AF592F"/>
    <w:rsid w:val="00AF5A26"/>
    <w:rsid w:val="00AF5B71"/>
    <w:rsid w:val="00AF5B96"/>
    <w:rsid w:val="00AF5DCE"/>
    <w:rsid w:val="00AF5DFA"/>
    <w:rsid w:val="00AF6025"/>
    <w:rsid w:val="00AF6238"/>
    <w:rsid w:val="00AF650B"/>
    <w:rsid w:val="00AF6783"/>
    <w:rsid w:val="00AF6A51"/>
    <w:rsid w:val="00AF6C23"/>
    <w:rsid w:val="00AF6DC3"/>
    <w:rsid w:val="00AF73CD"/>
    <w:rsid w:val="00AF74E5"/>
    <w:rsid w:val="00AF75B8"/>
    <w:rsid w:val="00AF772E"/>
    <w:rsid w:val="00AF7927"/>
    <w:rsid w:val="00AF7E9F"/>
    <w:rsid w:val="00B00467"/>
    <w:rsid w:val="00B0053A"/>
    <w:rsid w:val="00B006EE"/>
    <w:rsid w:val="00B00A0F"/>
    <w:rsid w:val="00B00C5A"/>
    <w:rsid w:val="00B0110B"/>
    <w:rsid w:val="00B014F2"/>
    <w:rsid w:val="00B0150C"/>
    <w:rsid w:val="00B01874"/>
    <w:rsid w:val="00B0199F"/>
    <w:rsid w:val="00B01C12"/>
    <w:rsid w:val="00B01D3C"/>
    <w:rsid w:val="00B022A8"/>
    <w:rsid w:val="00B027BA"/>
    <w:rsid w:val="00B0288F"/>
    <w:rsid w:val="00B028A6"/>
    <w:rsid w:val="00B02AE4"/>
    <w:rsid w:val="00B02C04"/>
    <w:rsid w:val="00B02E55"/>
    <w:rsid w:val="00B02FC8"/>
    <w:rsid w:val="00B02FE2"/>
    <w:rsid w:val="00B0335A"/>
    <w:rsid w:val="00B03406"/>
    <w:rsid w:val="00B03430"/>
    <w:rsid w:val="00B03B75"/>
    <w:rsid w:val="00B03E0F"/>
    <w:rsid w:val="00B045CD"/>
    <w:rsid w:val="00B045F9"/>
    <w:rsid w:val="00B04698"/>
    <w:rsid w:val="00B04770"/>
    <w:rsid w:val="00B04C08"/>
    <w:rsid w:val="00B058EC"/>
    <w:rsid w:val="00B05AC0"/>
    <w:rsid w:val="00B05D3A"/>
    <w:rsid w:val="00B060AB"/>
    <w:rsid w:val="00B06584"/>
    <w:rsid w:val="00B06C9D"/>
    <w:rsid w:val="00B070EE"/>
    <w:rsid w:val="00B07693"/>
    <w:rsid w:val="00B07873"/>
    <w:rsid w:val="00B07B66"/>
    <w:rsid w:val="00B07E44"/>
    <w:rsid w:val="00B07F11"/>
    <w:rsid w:val="00B1004E"/>
    <w:rsid w:val="00B10386"/>
    <w:rsid w:val="00B105A0"/>
    <w:rsid w:val="00B1064C"/>
    <w:rsid w:val="00B108B0"/>
    <w:rsid w:val="00B10C0D"/>
    <w:rsid w:val="00B11035"/>
    <w:rsid w:val="00B1135B"/>
    <w:rsid w:val="00B11D30"/>
    <w:rsid w:val="00B11F28"/>
    <w:rsid w:val="00B12079"/>
    <w:rsid w:val="00B12085"/>
    <w:rsid w:val="00B121BD"/>
    <w:rsid w:val="00B122B5"/>
    <w:rsid w:val="00B123D4"/>
    <w:rsid w:val="00B12750"/>
    <w:rsid w:val="00B1279C"/>
    <w:rsid w:val="00B12940"/>
    <w:rsid w:val="00B12991"/>
    <w:rsid w:val="00B12D5C"/>
    <w:rsid w:val="00B12D84"/>
    <w:rsid w:val="00B12E9C"/>
    <w:rsid w:val="00B12EED"/>
    <w:rsid w:val="00B130BC"/>
    <w:rsid w:val="00B13509"/>
    <w:rsid w:val="00B13F38"/>
    <w:rsid w:val="00B143A4"/>
    <w:rsid w:val="00B14616"/>
    <w:rsid w:val="00B1467F"/>
    <w:rsid w:val="00B14906"/>
    <w:rsid w:val="00B15000"/>
    <w:rsid w:val="00B151C0"/>
    <w:rsid w:val="00B153BC"/>
    <w:rsid w:val="00B15773"/>
    <w:rsid w:val="00B15A39"/>
    <w:rsid w:val="00B15A6F"/>
    <w:rsid w:val="00B15BF8"/>
    <w:rsid w:val="00B15E3F"/>
    <w:rsid w:val="00B15ED2"/>
    <w:rsid w:val="00B16089"/>
    <w:rsid w:val="00B16287"/>
    <w:rsid w:val="00B163CE"/>
    <w:rsid w:val="00B169FC"/>
    <w:rsid w:val="00B17B3F"/>
    <w:rsid w:val="00B17C6C"/>
    <w:rsid w:val="00B20070"/>
    <w:rsid w:val="00B20402"/>
    <w:rsid w:val="00B206B1"/>
    <w:rsid w:val="00B206B2"/>
    <w:rsid w:val="00B2079D"/>
    <w:rsid w:val="00B20911"/>
    <w:rsid w:val="00B20A66"/>
    <w:rsid w:val="00B20C4B"/>
    <w:rsid w:val="00B20FA8"/>
    <w:rsid w:val="00B21240"/>
    <w:rsid w:val="00B2136F"/>
    <w:rsid w:val="00B214C9"/>
    <w:rsid w:val="00B217DF"/>
    <w:rsid w:val="00B21951"/>
    <w:rsid w:val="00B21CF5"/>
    <w:rsid w:val="00B21D8D"/>
    <w:rsid w:val="00B21EF6"/>
    <w:rsid w:val="00B21F4C"/>
    <w:rsid w:val="00B22536"/>
    <w:rsid w:val="00B225DB"/>
    <w:rsid w:val="00B22BC2"/>
    <w:rsid w:val="00B22C5D"/>
    <w:rsid w:val="00B2318E"/>
    <w:rsid w:val="00B23350"/>
    <w:rsid w:val="00B23561"/>
    <w:rsid w:val="00B23710"/>
    <w:rsid w:val="00B238B1"/>
    <w:rsid w:val="00B23CFB"/>
    <w:rsid w:val="00B23DA2"/>
    <w:rsid w:val="00B23E3B"/>
    <w:rsid w:val="00B23E85"/>
    <w:rsid w:val="00B24A44"/>
    <w:rsid w:val="00B24B11"/>
    <w:rsid w:val="00B24F8F"/>
    <w:rsid w:val="00B255DA"/>
    <w:rsid w:val="00B2565F"/>
    <w:rsid w:val="00B25722"/>
    <w:rsid w:val="00B258D8"/>
    <w:rsid w:val="00B25FA7"/>
    <w:rsid w:val="00B2641D"/>
    <w:rsid w:val="00B2686F"/>
    <w:rsid w:val="00B2692C"/>
    <w:rsid w:val="00B26B39"/>
    <w:rsid w:val="00B26B4E"/>
    <w:rsid w:val="00B272AD"/>
    <w:rsid w:val="00B272FD"/>
    <w:rsid w:val="00B27A9C"/>
    <w:rsid w:val="00B27AD2"/>
    <w:rsid w:val="00B27B8D"/>
    <w:rsid w:val="00B27C34"/>
    <w:rsid w:val="00B30574"/>
    <w:rsid w:val="00B305A9"/>
    <w:rsid w:val="00B308FB"/>
    <w:rsid w:val="00B30A2C"/>
    <w:rsid w:val="00B30CE6"/>
    <w:rsid w:val="00B30F6D"/>
    <w:rsid w:val="00B3126C"/>
    <w:rsid w:val="00B31945"/>
    <w:rsid w:val="00B31B38"/>
    <w:rsid w:val="00B31DC8"/>
    <w:rsid w:val="00B31ED9"/>
    <w:rsid w:val="00B31F09"/>
    <w:rsid w:val="00B32080"/>
    <w:rsid w:val="00B3284D"/>
    <w:rsid w:val="00B32BB9"/>
    <w:rsid w:val="00B32D52"/>
    <w:rsid w:val="00B32E99"/>
    <w:rsid w:val="00B33391"/>
    <w:rsid w:val="00B333A5"/>
    <w:rsid w:val="00B3357C"/>
    <w:rsid w:val="00B3373F"/>
    <w:rsid w:val="00B3396C"/>
    <w:rsid w:val="00B33BDE"/>
    <w:rsid w:val="00B33D2D"/>
    <w:rsid w:val="00B3479B"/>
    <w:rsid w:val="00B34950"/>
    <w:rsid w:val="00B34C90"/>
    <w:rsid w:val="00B34E69"/>
    <w:rsid w:val="00B3544B"/>
    <w:rsid w:val="00B354C2"/>
    <w:rsid w:val="00B3574C"/>
    <w:rsid w:val="00B3593B"/>
    <w:rsid w:val="00B35BED"/>
    <w:rsid w:val="00B3684A"/>
    <w:rsid w:val="00B36913"/>
    <w:rsid w:val="00B36A1F"/>
    <w:rsid w:val="00B36EF3"/>
    <w:rsid w:val="00B37204"/>
    <w:rsid w:val="00B379B2"/>
    <w:rsid w:val="00B379C0"/>
    <w:rsid w:val="00B37D08"/>
    <w:rsid w:val="00B37E61"/>
    <w:rsid w:val="00B40073"/>
    <w:rsid w:val="00B402BE"/>
    <w:rsid w:val="00B404E1"/>
    <w:rsid w:val="00B405B2"/>
    <w:rsid w:val="00B40AB0"/>
    <w:rsid w:val="00B40B97"/>
    <w:rsid w:val="00B415D5"/>
    <w:rsid w:val="00B41817"/>
    <w:rsid w:val="00B41BAC"/>
    <w:rsid w:val="00B41CAB"/>
    <w:rsid w:val="00B41DFE"/>
    <w:rsid w:val="00B41FE4"/>
    <w:rsid w:val="00B420D4"/>
    <w:rsid w:val="00B422C2"/>
    <w:rsid w:val="00B422DB"/>
    <w:rsid w:val="00B4233B"/>
    <w:rsid w:val="00B425F2"/>
    <w:rsid w:val="00B426F9"/>
    <w:rsid w:val="00B4294F"/>
    <w:rsid w:val="00B42A79"/>
    <w:rsid w:val="00B42A9F"/>
    <w:rsid w:val="00B42B68"/>
    <w:rsid w:val="00B42E9F"/>
    <w:rsid w:val="00B43375"/>
    <w:rsid w:val="00B433E4"/>
    <w:rsid w:val="00B434AC"/>
    <w:rsid w:val="00B434D3"/>
    <w:rsid w:val="00B43721"/>
    <w:rsid w:val="00B439A0"/>
    <w:rsid w:val="00B43DBF"/>
    <w:rsid w:val="00B43E32"/>
    <w:rsid w:val="00B43EAD"/>
    <w:rsid w:val="00B44157"/>
    <w:rsid w:val="00B44223"/>
    <w:rsid w:val="00B442EF"/>
    <w:rsid w:val="00B44C49"/>
    <w:rsid w:val="00B45409"/>
    <w:rsid w:val="00B45736"/>
    <w:rsid w:val="00B4599A"/>
    <w:rsid w:val="00B45A34"/>
    <w:rsid w:val="00B45C6C"/>
    <w:rsid w:val="00B45C91"/>
    <w:rsid w:val="00B45EBA"/>
    <w:rsid w:val="00B46357"/>
    <w:rsid w:val="00B463AB"/>
    <w:rsid w:val="00B4667E"/>
    <w:rsid w:val="00B46728"/>
    <w:rsid w:val="00B46AD8"/>
    <w:rsid w:val="00B46E29"/>
    <w:rsid w:val="00B46F3E"/>
    <w:rsid w:val="00B47391"/>
    <w:rsid w:val="00B47448"/>
    <w:rsid w:val="00B4755F"/>
    <w:rsid w:val="00B47B78"/>
    <w:rsid w:val="00B47DF8"/>
    <w:rsid w:val="00B50456"/>
    <w:rsid w:val="00B50605"/>
    <w:rsid w:val="00B506F2"/>
    <w:rsid w:val="00B50797"/>
    <w:rsid w:val="00B50BB9"/>
    <w:rsid w:val="00B50DF7"/>
    <w:rsid w:val="00B50E46"/>
    <w:rsid w:val="00B50E61"/>
    <w:rsid w:val="00B50F5D"/>
    <w:rsid w:val="00B513E8"/>
    <w:rsid w:val="00B51EC2"/>
    <w:rsid w:val="00B52335"/>
    <w:rsid w:val="00B5264F"/>
    <w:rsid w:val="00B52935"/>
    <w:rsid w:val="00B52961"/>
    <w:rsid w:val="00B52ADC"/>
    <w:rsid w:val="00B52AFB"/>
    <w:rsid w:val="00B52C7C"/>
    <w:rsid w:val="00B52CF3"/>
    <w:rsid w:val="00B52E9E"/>
    <w:rsid w:val="00B52F4F"/>
    <w:rsid w:val="00B530AA"/>
    <w:rsid w:val="00B538C4"/>
    <w:rsid w:val="00B53CAA"/>
    <w:rsid w:val="00B53EBE"/>
    <w:rsid w:val="00B53ED3"/>
    <w:rsid w:val="00B53F68"/>
    <w:rsid w:val="00B5429C"/>
    <w:rsid w:val="00B5486C"/>
    <w:rsid w:val="00B54906"/>
    <w:rsid w:val="00B54E9A"/>
    <w:rsid w:val="00B54F13"/>
    <w:rsid w:val="00B55017"/>
    <w:rsid w:val="00B551C2"/>
    <w:rsid w:val="00B5529A"/>
    <w:rsid w:val="00B552F5"/>
    <w:rsid w:val="00B553A4"/>
    <w:rsid w:val="00B55644"/>
    <w:rsid w:val="00B55ADA"/>
    <w:rsid w:val="00B562DE"/>
    <w:rsid w:val="00B56340"/>
    <w:rsid w:val="00B56B30"/>
    <w:rsid w:val="00B56BE3"/>
    <w:rsid w:val="00B56C63"/>
    <w:rsid w:val="00B56DD8"/>
    <w:rsid w:val="00B57204"/>
    <w:rsid w:val="00B572A3"/>
    <w:rsid w:val="00B57572"/>
    <w:rsid w:val="00B57697"/>
    <w:rsid w:val="00B578CA"/>
    <w:rsid w:val="00B579AF"/>
    <w:rsid w:val="00B57A52"/>
    <w:rsid w:val="00B6015E"/>
    <w:rsid w:val="00B60370"/>
    <w:rsid w:val="00B6085F"/>
    <w:rsid w:val="00B60B80"/>
    <w:rsid w:val="00B60BCB"/>
    <w:rsid w:val="00B60D7B"/>
    <w:rsid w:val="00B60DB4"/>
    <w:rsid w:val="00B60F6B"/>
    <w:rsid w:val="00B61026"/>
    <w:rsid w:val="00B6121A"/>
    <w:rsid w:val="00B61408"/>
    <w:rsid w:val="00B61866"/>
    <w:rsid w:val="00B618DA"/>
    <w:rsid w:val="00B620F3"/>
    <w:rsid w:val="00B6223B"/>
    <w:rsid w:val="00B62861"/>
    <w:rsid w:val="00B62A11"/>
    <w:rsid w:val="00B62A7A"/>
    <w:rsid w:val="00B62B17"/>
    <w:rsid w:val="00B62B34"/>
    <w:rsid w:val="00B62E01"/>
    <w:rsid w:val="00B62E6B"/>
    <w:rsid w:val="00B62F9A"/>
    <w:rsid w:val="00B63123"/>
    <w:rsid w:val="00B63234"/>
    <w:rsid w:val="00B63431"/>
    <w:rsid w:val="00B63934"/>
    <w:rsid w:val="00B63A88"/>
    <w:rsid w:val="00B63B87"/>
    <w:rsid w:val="00B63D2E"/>
    <w:rsid w:val="00B63F4D"/>
    <w:rsid w:val="00B641DA"/>
    <w:rsid w:val="00B6432A"/>
    <w:rsid w:val="00B64634"/>
    <w:rsid w:val="00B64880"/>
    <w:rsid w:val="00B648C0"/>
    <w:rsid w:val="00B64EBF"/>
    <w:rsid w:val="00B6512B"/>
    <w:rsid w:val="00B65473"/>
    <w:rsid w:val="00B65640"/>
    <w:rsid w:val="00B657DB"/>
    <w:rsid w:val="00B6581D"/>
    <w:rsid w:val="00B65974"/>
    <w:rsid w:val="00B65988"/>
    <w:rsid w:val="00B65AE6"/>
    <w:rsid w:val="00B65D27"/>
    <w:rsid w:val="00B6619C"/>
    <w:rsid w:val="00B66303"/>
    <w:rsid w:val="00B665D1"/>
    <w:rsid w:val="00B6662D"/>
    <w:rsid w:val="00B66A01"/>
    <w:rsid w:val="00B66FAA"/>
    <w:rsid w:val="00B670B4"/>
    <w:rsid w:val="00B6710C"/>
    <w:rsid w:val="00B672CA"/>
    <w:rsid w:val="00B67453"/>
    <w:rsid w:val="00B67822"/>
    <w:rsid w:val="00B67E80"/>
    <w:rsid w:val="00B70107"/>
    <w:rsid w:val="00B70596"/>
    <w:rsid w:val="00B705F1"/>
    <w:rsid w:val="00B70BCC"/>
    <w:rsid w:val="00B70F84"/>
    <w:rsid w:val="00B71030"/>
    <w:rsid w:val="00B7114B"/>
    <w:rsid w:val="00B71349"/>
    <w:rsid w:val="00B71394"/>
    <w:rsid w:val="00B717F9"/>
    <w:rsid w:val="00B719AD"/>
    <w:rsid w:val="00B72225"/>
    <w:rsid w:val="00B72459"/>
    <w:rsid w:val="00B72B27"/>
    <w:rsid w:val="00B72DBE"/>
    <w:rsid w:val="00B72F5A"/>
    <w:rsid w:val="00B730C6"/>
    <w:rsid w:val="00B7339F"/>
    <w:rsid w:val="00B73AD7"/>
    <w:rsid w:val="00B74215"/>
    <w:rsid w:val="00B74310"/>
    <w:rsid w:val="00B7458D"/>
    <w:rsid w:val="00B74AB8"/>
    <w:rsid w:val="00B74DA4"/>
    <w:rsid w:val="00B74F39"/>
    <w:rsid w:val="00B752FB"/>
    <w:rsid w:val="00B75329"/>
    <w:rsid w:val="00B75330"/>
    <w:rsid w:val="00B75709"/>
    <w:rsid w:val="00B757F6"/>
    <w:rsid w:val="00B75A9C"/>
    <w:rsid w:val="00B76171"/>
    <w:rsid w:val="00B7632B"/>
    <w:rsid w:val="00B766CC"/>
    <w:rsid w:val="00B7672C"/>
    <w:rsid w:val="00B769A4"/>
    <w:rsid w:val="00B76B3B"/>
    <w:rsid w:val="00B76D73"/>
    <w:rsid w:val="00B773B0"/>
    <w:rsid w:val="00B77742"/>
    <w:rsid w:val="00B77CAC"/>
    <w:rsid w:val="00B802CB"/>
    <w:rsid w:val="00B806B9"/>
    <w:rsid w:val="00B806D1"/>
    <w:rsid w:val="00B80719"/>
    <w:rsid w:val="00B807C1"/>
    <w:rsid w:val="00B80EE3"/>
    <w:rsid w:val="00B80F52"/>
    <w:rsid w:val="00B80F68"/>
    <w:rsid w:val="00B81288"/>
    <w:rsid w:val="00B81FBA"/>
    <w:rsid w:val="00B822BD"/>
    <w:rsid w:val="00B829D8"/>
    <w:rsid w:val="00B82AEA"/>
    <w:rsid w:val="00B82CC7"/>
    <w:rsid w:val="00B82D29"/>
    <w:rsid w:val="00B831CE"/>
    <w:rsid w:val="00B83723"/>
    <w:rsid w:val="00B83758"/>
    <w:rsid w:val="00B8383A"/>
    <w:rsid w:val="00B83887"/>
    <w:rsid w:val="00B83D67"/>
    <w:rsid w:val="00B84465"/>
    <w:rsid w:val="00B84662"/>
    <w:rsid w:val="00B846AA"/>
    <w:rsid w:val="00B8477A"/>
    <w:rsid w:val="00B84E06"/>
    <w:rsid w:val="00B84F21"/>
    <w:rsid w:val="00B8518A"/>
    <w:rsid w:val="00B85C97"/>
    <w:rsid w:val="00B8610E"/>
    <w:rsid w:val="00B863B7"/>
    <w:rsid w:val="00B8643C"/>
    <w:rsid w:val="00B86741"/>
    <w:rsid w:val="00B86B0B"/>
    <w:rsid w:val="00B86D68"/>
    <w:rsid w:val="00B86E7C"/>
    <w:rsid w:val="00B86EEB"/>
    <w:rsid w:val="00B86FB0"/>
    <w:rsid w:val="00B86FC6"/>
    <w:rsid w:val="00B870DC"/>
    <w:rsid w:val="00B872A8"/>
    <w:rsid w:val="00B875DA"/>
    <w:rsid w:val="00B87897"/>
    <w:rsid w:val="00B87D6E"/>
    <w:rsid w:val="00B908B3"/>
    <w:rsid w:val="00B90A38"/>
    <w:rsid w:val="00B90A48"/>
    <w:rsid w:val="00B91376"/>
    <w:rsid w:val="00B915B3"/>
    <w:rsid w:val="00B9191D"/>
    <w:rsid w:val="00B91C9C"/>
    <w:rsid w:val="00B922D2"/>
    <w:rsid w:val="00B924E2"/>
    <w:rsid w:val="00B926BA"/>
    <w:rsid w:val="00B926C4"/>
    <w:rsid w:val="00B92727"/>
    <w:rsid w:val="00B928A5"/>
    <w:rsid w:val="00B92964"/>
    <w:rsid w:val="00B929F2"/>
    <w:rsid w:val="00B92E8E"/>
    <w:rsid w:val="00B92F4F"/>
    <w:rsid w:val="00B92FD2"/>
    <w:rsid w:val="00B93084"/>
    <w:rsid w:val="00B930A5"/>
    <w:rsid w:val="00B9350F"/>
    <w:rsid w:val="00B93CC3"/>
    <w:rsid w:val="00B93CF1"/>
    <w:rsid w:val="00B94004"/>
    <w:rsid w:val="00B940CA"/>
    <w:rsid w:val="00B9410E"/>
    <w:rsid w:val="00B9411B"/>
    <w:rsid w:val="00B943A4"/>
    <w:rsid w:val="00B94481"/>
    <w:rsid w:val="00B94672"/>
    <w:rsid w:val="00B956A4"/>
    <w:rsid w:val="00B95CDD"/>
    <w:rsid w:val="00B96033"/>
    <w:rsid w:val="00B960F0"/>
    <w:rsid w:val="00B9622F"/>
    <w:rsid w:val="00B96356"/>
    <w:rsid w:val="00B96373"/>
    <w:rsid w:val="00B963EF"/>
    <w:rsid w:val="00B96779"/>
    <w:rsid w:val="00B96D62"/>
    <w:rsid w:val="00B974D4"/>
    <w:rsid w:val="00B976B9"/>
    <w:rsid w:val="00B97819"/>
    <w:rsid w:val="00BA0215"/>
    <w:rsid w:val="00BA02E2"/>
    <w:rsid w:val="00BA02FC"/>
    <w:rsid w:val="00BA0625"/>
    <w:rsid w:val="00BA0892"/>
    <w:rsid w:val="00BA0A79"/>
    <w:rsid w:val="00BA0B17"/>
    <w:rsid w:val="00BA117B"/>
    <w:rsid w:val="00BA1195"/>
    <w:rsid w:val="00BA1207"/>
    <w:rsid w:val="00BA132F"/>
    <w:rsid w:val="00BA16AB"/>
    <w:rsid w:val="00BA16B5"/>
    <w:rsid w:val="00BA1A75"/>
    <w:rsid w:val="00BA1C7F"/>
    <w:rsid w:val="00BA2153"/>
    <w:rsid w:val="00BA2579"/>
    <w:rsid w:val="00BA2917"/>
    <w:rsid w:val="00BA2AD2"/>
    <w:rsid w:val="00BA2B55"/>
    <w:rsid w:val="00BA2D4C"/>
    <w:rsid w:val="00BA2DC5"/>
    <w:rsid w:val="00BA2DD8"/>
    <w:rsid w:val="00BA2E98"/>
    <w:rsid w:val="00BA30E6"/>
    <w:rsid w:val="00BA37A6"/>
    <w:rsid w:val="00BA3815"/>
    <w:rsid w:val="00BA3AD5"/>
    <w:rsid w:val="00BA402F"/>
    <w:rsid w:val="00BA4184"/>
    <w:rsid w:val="00BA4250"/>
    <w:rsid w:val="00BA42D2"/>
    <w:rsid w:val="00BA4338"/>
    <w:rsid w:val="00BA4916"/>
    <w:rsid w:val="00BA4E6D"/>
    <w:rsid w:val="00BA4E84"/>
    <w:rsid w:val="00BA4E8D"/>
    <w:rsid w:val="00BA50CC"/>
    <w:rsid w:val="00BA548C"/>
    <w:rsid w:val="00BA5515"/>
    <w:rsid w:val="00BA58FA"/>
    <w:rsid w:val="00BA5A41"/>
    <w:rsid w:val="00BA5A59"/>
    <w:rsid w:val="00BA5DEA"/>
    <w:rsid w:val="00BA5F28"/>
    <w:rsid w:val="00BA5FAF"/>
    <w:rsid w:val="00BA648B"/>
    <w:rsid w:val="00BA6780"/>
    <w:rsid w:val="00BA67F7"/>
    <w:rsid w:val="00BA6866"/>
    <w:rsid w:val="00BA6B61"/>
    <w:rsid w:val="00BA6C0B"/>
    <w:rsid w:val="00BA6DFA"/>
    <w:rsid w:val="00BA7136"/>
    <w:rsid w:val="00BA7364"/>
    <w:rsid w:val="00BA750C"/>
    <w:rsid w:val="00BA78EA"/>
    <w:rsid w:val="00BA7B54"/>
    <w:rsid w:val="00BA7D28"/>
    <w:rsid w:val="00BA7E17"/>
    <w:rsid w:val="00BB0206"/>
    <w:rsid w:val="00BB033F"/>
    <w:rsid w:val="00BB112C"/>
    <w:rsid w:val="00BB143B"/>
    <w:rsid w:val="00BB15BD"/>
    <w:rsid w:val="00BB1810"/>
    <w:rsid w:val="00BB19A8"/>
    <w:rsid w:val="00BB1DAE"/>
    <w:rsid w:val="00BB2163"/>
    <w:rsid w:val="00BB23A7"/>
    <w:rsid w:val="00BB245E"/>
    <w:rsid w:val="00BB2588"/>
    <w:rsid w:val="00BB25CE"/>
    <w:rsid w:val="00BB26F7"/>
    <w:rsid w:val="00BB273C"/>
    <w:rsid w:val="00BB2830"/>
    <w:rsid w:val="00BB2A53"/>
    <w:rsid w:val="00BB2B91"/>
    <w:rsid w:val="00BB2CA6"/>
    <w:rsid w:val="00BB307D"/>
    <w:rsid w:val="00BB3131"/>
    <w:rsid w:val="00BB33D2"/>
    <w:rsid w:val="00BB3726"/>
    <w:rsid w:val="00BB3754"/>
    <w:rsid w:val="00BB3904"/>
    <w:rsid w:val="00BB3919"/>
    <w:rsid w:val="00BB3A6B"/>
    <w:rsid w:val="00BB3BFF"/>
    <w:rsid w:val="00BB42A7"/>
    <w:rsid w:val="00BB42D2"/>
    <w:rsid w:val="00BB472D"/>
    <w:rsid w:val="00BB4B37"/>
    <w:rsid w:val="00BB4B85"/>
    <w:rsid w:val="00BB4BC0"/>
    <w:rsid w:val="00BB4F6F"/>
    <w:rsid w:val="00BB528C"/>
    <w:rsid w:val="00BB573C"/>
    <w:rsid w:val="00BB575C"/>
    <w:rsid w:val="00BB5CAC"/>
    <w:rsid w:val="00BB5E35"/>
    <w:rsid w:val="00BB5E98"/>
    <w:rsid w:val="00BB5ED1"/>
    <w:rsid w:val="00BB5EE9"/>
    <w:rsid w:val="00BB63BA"/>
    <w:rsid w:val="00BB671F"/>
    <w:rsid w:val="00BB69A3"/>
    <w:rsid w:val="00BB6B87"/>
    <w:rsid w:val="00BB6D42"/>
    <w:rsid w:val="00BB6DC4"/>
    <w:rsid w:val="00BB6F12"/>
    <w:rsid w:val="00BB740D"/>
    <w:rsid w:val="00BB7805"/>
    <w:rsid w:val="00BB7874"/>
    <w:rsid w:val="00BB7D43"/>
    <w:rsid w:val="00BB7EA8"/>
    <w:rsid w:val="00BC04F1"/>
    <w:rsid w:val="00BC0A37"/>
    <w:rsid w:val="00BC0A49"/>
    <w:rsid w:val="00BC0D8E"/>
    <w:rsid w:val="00BC105A"/>
    <w:rsid w:val="00BC10FB"/>
    <w:rsid w:val="00BC156B"/>
    <w:rsid w:val="00BC1A1D"/>
    <w:rsid w:val="00BC2038"/>
    <w:rsid w:val="00BC209B"/>
    <w:rsid w:val="00BC23EC"/>
    <w:rsid w:val="00BC2C61"/>
    <w:rsid w:val="00BC2CF3"/>
    <w:rsid w:val="00BC2F39"/>
    <w:rsid w:val="00BC2F59"/>
    <w:rsid w:val="00BC3111"/>
    <w:rsid w:val="00BC368B"/>
    <w:rsid w:val="00BC3B92"/>
    <w:rsid w:val="00BC4393"/>
    <w:rsid w:val="00BC4CFC"/>
    <w:rsid w:val="00BC4E36"/>
    <w:rsid w:val="00BC528F"/>
    <w:rsid w:val="00BC52E2"/>
    <w:rsid w:val="00BC56D6"/>
    <w:rsid w:val="00BC5A5B"/>
    <w:rsid w:val="00BC5B12"/>
    <w:rsid w:val="00BC5E57"/>
    <w:rsid w:val="00BC645C"/>
    <w:rsid w:val="00BC670E"/>
    <w:rsid w:val="00BC67BF"/>
    <w:rsid w:val="00BC689E"/>
    <w:rsid w:val="00BC69BC"/>
    <w:rsid w:val="00BC6A05"/>
    <w:rsid w:val="00BC7079"/>
    <w:rsid w:val="00BC7104"/>
    <w:rsid w:val="00BC712A"/>
    <w:rsid w:val="00BC7A60"/>
    <w:rsid w:val="00BC7B9F"/>
    <w:rsid w:val="00BC7C89"/>
    <w:rsid w:val="00BC7F15"/>
    <w:rsid w:val="00BC7F5A"/>
    <w:rsid w:val="00BD07B6"/>
    <w:rsid w:val="00BD082B"/>
    <w:rsid w:val="00BD09FB"/>
    <w:rsid w:val="00BD0BA1"/>
    <w:rsid w:val="00BD0EE3"/>
    <w:rsid w:val="00BD12A2"/>
    <w:rsid w:val="00BD146D"/>
    <w:rsid w:val="00BD175D"/>
    <w:rsid w:val="00BD1ED0"/>
    <w:rsid w:val="00BD1F4C"/>
    <w:rsid w:val="00BD26FB"/>
    <w:rsid w:val="00BD2C9B"/>
    <w:rsid w:val="00BD32D5"/>
    <w:rsid w:val="00BD33AE"/>
    <w:rsid w:val="00BD37FE"/>
    <w:rsid w:val="00BD399E"/>
    <w:rsid w:val="00BD3A87"/>
    <w:rsid w:val="00BD3CD2"/>
    <w:rsid w:val="00BD417F"/>
    <w:rsid w:val="00BD4208"/>
    <w:rsid w:val="00BD42A7"/>
    <w:rsid w:val="00BD4406"/>
    <w:rsid w:val="00BD4C00"/>
    <w:rsid w:val="00BD5055"/>
    <w:rsid w:val="00BD505C"/>
    <w:rsid w:val="00BD5072"/>
    <w:rsid w:val="00BD5348"/>
    <w:rsid w:val="00BD54CA"/>
    <w:rsid w:val="00BD54F6"/>
    <w:rsid w:val="00BD5752"/>
    <w:rsid w:val="00BD5BDD"/>
    <w:rsid w:val="00BD5C97"/>
    <w:rsid w:val="00BD5DCF"/>
    <w:rsid w:val="00BD6328"/>
    <w:rsid w:val="00BD65EB"/>
    <w:rsid w:val="00BD683E"/>
    <w:rsid w:val="00BD6F30"/>
    <w:rsid w:val="00BD731D"/>
    <w:rsid w:val="00BD73D0"/>
    <w:rsid w:val="00BD74A7"/>
    <w:rsid w:val="00BD7854"/>
    <w:rsid w:val="00BD7BCB"/>
    <w:rsid w:val="00BE006A"/>
    <w:rsid w:val="00BE0130"/>
    <w:rsid w:val="00BE01D8"/>
    <w:rsid w:val="00BE021B"/>
    <w:rsid w:val="00BE0A36"/>
    <w:rsid w:val="00BE0C92"/>
    <w:rsid w:val="00BE106E"/>
    <w:rsid w:val="00BE1475"/>
    <w:rsid w:val="00BE1621"/>
    <w:rsid w:val="00BE168B"/>
    <w:rsid w:val="00BE192B"/>
    <w:rsid w:val="00BE205D"/>
    <w:rsid w:val="00BE25AD"/>
    <w:rsid w:val="00BE2A13"/>
    <w:rsid w:val="00BE2D76"/>
    <w:rsid w:val="00BE2F62"/>
    <w:rsid w:val="00BE3235"/>
    <w:rsid w:val="00BE42B6"/>
    <w:rsid w:val="00BE4495"/>
    <w:rsid w:val="00BE4BDE"/>
    <w:rsid w:val="00BE4CC8"/>
    <w:rsid w:val="00BE50FD"/>
    <w:rsid w:val="00BE5190"/>
    <w:rsid w:val="00BE521D"/>
    <w:rsid w:val="00BE527F"/>
    <w:rsid w:val="00BE5396"/>
    <w:rsid w:val="00BE55F0"/>
    <w:rsid w:val="00BE575B"/>
    <w:rsid w:val="00BE644C"/>
    <w:rsid w:val="00BE687D"/>
    <w:rsid w:val="00BE691D"/>
    <w:rsid w:val="00BE69CB"/>
    <w:rsid w:val="00BE6B7E"/>
    <w:rsid w:val="00BE6CF1"/>
    <w:rsid w:val="00BE6DD5"/>
    <w:rsid w:val="00BE7257"/>
    <w:rsid w:val="00BE7A97"/>
    <w:rsid w:val="00BE7C65"/>
    <w:rsid w:val="00BF00F2"/>
    <w:rsid w:val="00BF05E3"/>
    <w:rsid w:val="00BF0970"/>
    <w:rsid w:val="00BF0CBF"/>
    <w:rsid w:val="00BF0D50"/>
    <w:rsid w:val="00BF1134"/>
    <w:rsid w:val="00BF1588"/>
    <w:rsid w:val="00BF172D"/>
    <w:rsid w:val="00BF1744"/>
    <w:rsid w:val="00BF188B"/>
    <w:rsid w:val="00BF1995"/>
    <w:rsid w:val="00BF1BF1"/>
    <w:rsid w:val="00BF1F0F"/>
    <w:rsid w:val="00BF1FF8"/>
    <w:rsid w:val="00BF2CD3"/>
    <w:rsid w:val="00BF2D3C"/>
    <w:rsid w:val="00BF319F"/>
    <w:rsid w:val="00BF3431"/>
    <w:rsid w:val="00BF345D"/>
    <w:rsid w:val="00BF3AD4"/>
    <w:rsid w:val="00BF3BFD"/>
    <w:rsid w:val="00BF3C52"/>
    <w:rsid w:val="00BF3EE9"/>
    <w:rsid w:val="00BF44D6"/>
    <w:rsid w:val="00BF479E"/>
    <w:rsid w:val="00BF48B2"/>
    <w:rsid w:val="00BF4AE2"/>
    <w:rsid w:val="00BF4B72"/>
    <w:rsid w:val="00BF4CA5"/>
    <w:rsid w:val="00BF5057"/>
    <w:rsid w:val="00BF5141"/>
    <w:rsid w:val="00BF539F"/>
    <w:rsid w:val="00BF55CE"/>
    <w:rsid w:val="00BF5A9F"/>
    <w:rsid w:val="00BF5C20"/>
    <w:rsid w:val="00BF5CCF"/>
    <w:rsid w:val="00BF60E3"/>
    <w:rsid w:val="00BF60EF"/>
    <w:rsid w:val="00BF60F4"/>
    <w:rsid w:val="00BF64B1"/>
    <w:rsid w:val="00BF68E4"/>
    <w:rsid w:val="00BF7049"/>
    <w:rsid w:val="00BF737D"/>
    <w:rsid w:val="00BF77AE"/>
    <w:rsid w:val="00BF7EFE"/>
    <w:rsid w:val="00C00620"/>
    <w:rsid w:val="00C009BF"/>
    <w:rsid w:val="00C00F43"/>
    <w:rsid w:val="00C00FA5"/>
    <w:rsid w:val="00C01519"/>
    <w:rsid w:val="00C01AEB"/>
    <w:rsid w:val="00C01EA9"/>
    <w:rsid w:val="00C023EE"/>
    <w:rsid w:val="00C029BF"/>
    <w:rsid w:val="00C02A80"/>
    <w:rsid w:val="00C02E73"/>
    <w:rsid w:val="00C0302D"/>
    <w:rsid w:val="00C03433"/>
    <w:rsid w:val="00C034E4"/>
    <w:rsid w:val="00C03647"/>
    <w:rsid w:val="00C03DB7"/>
    <w:rsid w:val="00C0413A"/>
    <w:rsid w:val="00C0427C"/>
    <w:rsid w:val="00C04519"/>
    <w:rsid w:val="00C047CF"/>
    <w:rsid w:val="00C048E0"/>
    <w:rsid w:val="00C04BB7"/>
    <w:rsid w:val="00C04EF5"/>
    <w:rsid w:val="00C05245"/>
    <w:rsid w:val="00C05274"/>
    <w:rsid w:val="00C052FC"/>
    <w:rsid w:val="00C053DB"/>
    <w:rsid w:val="00C05AD9"/>
    <w:rsid w:val="00C05AE5"/>
    <w:rsid w:val="00C05BB2"/>
    <w:rsid w:val="00C05D4B"/>
    <w:rsid w:val="00C05F37"/>
    <w:rsid w:val="00C0614D"/>
    <w:rsid w:val="00C06237"/>
    <w:rsid w:val="00C0628E"/>
    <w:rsid w:val="00C064FE"/>
    <w:rsid w:val="00C06662"/>
    <w:rsid w:val="00C06908"/>
    <w:rsid w:val="00C0697D"/>
    <w:rsid w:val="00C06AA8"/>
    <w:rsid w:val="00C06D86"/>
    <w:rsid w:val="00C07007"/>
    <w:rsid w:val="00C0707C"/>
    <w:rsid w:val="00C074AC"/>
    <w:rsid w:val="00C074E0"/>
    <w:rsid w:val="00C075AE"/>
    <w:rsid w:val="00C077AF"/>
    <w:rsid w:val="00C07822"/>
    <w:rsid w:val="00C07947"/>
    <w:rsid w:val="00C0798D"/>
    <w:rsid w:val="00C07B6A"/>
    <w:rsid w:val="00C07C8B"/>
    <w:rsid w:val="00C07E57"/>
    <w:rsid w:val="00C07EE4"/>
    <w:rsid w:val="00C103A1"/>
    <w:rsid w:val="00C104B3"/>
    <w:rsid w:val="00C10851"/>
    <w:rsid w:val="00C10C9D"/>
    <w:rsid w:val="00C110AF"/>
    <w:rsid w:val="00C1120A"/>
    <w:rsid w:val="00C11325"/>
    <w:rsid w:val="00C1152B"/>
    <w:rsid w:val="00C1177F"/>
    <w:rsid w:val="00C11BD3"/>
    <w:rsid w:val="00C11DD7"/>
    <w:rsid w:val="00C11F07"/>
    <w:rsid w:val="00C12588"/>
    <w:rsid w:val="00C127C4"/>
    <w:rsid w:val="00C12A03"/>
    <w:rsid w:val="00C12DF7"/>
    <w:rsid w:val="00C12F8C"/>
    <w:rsid w:val="00C13099"/>
    <w:rsid w:val="00C130FF"/>
    <w:rsid w:val="00C1337E"/>
    <w:rsid w:val="00C133B8"/>
    <w:rsid w:val="00C1366D"/>
    <w:rsid w:val="00C13DE0"/>
    <w:rsid w:val="00C14082"/>
    <w:rsid w:val="00C1471F"/>
    <w:rsid w:val="00C14811"/>
    <w:rsid w:val="00C14CF9"/>
    <w:rsid w:val="00C15161"/>
    <w:rsid w:val="00C153F8"/>
    <w:rsid w:val="00C15463"/>
    <w:rsid w:val="00C158B3"/>
    <w:rsid w:val="00C15B87"/>
    <w:rsid w:val="00C15D79"/>
    <w:rsid w:val="00C16162"/>
    <w:rsid w:val="00C1617F"/>
    <w:rsid w:val="00C162CD"/>
    <w:rsid w:val="00C163CA"/>
    <w:rsid w:val="00C166AE"/>
    <w:rsid w:val="00C166F1"/>
    <w:rsid w:val="00C16A88"/>
    <w:rsid w:val="00C16C99"/>
    <w:rsid w:val="00C17028"/>
    <w:rsid w:val="00C17E06"/>
    <w:rsid w:val="00C20926"/>
    <w:rsid w:val="00C20C9E"/>
    <w:rsid w:val="00C20E38"/>
    <w:rsid w:val="00C21565"/>
    <w:rsid w:val="00C21CB3"/>
    <w:rsid w:val="00C21D60"/>
    <w:rsid w:val="00C22222"/>
    <w:rsid w:val="00C228EB"/>
    <w:rsid w:val="00C22DD3"/>
    <w:rsid w:val="00C22DD9"/>
    <w:rsid w:val="00C23486"/>
    <w:rsid w:val="00C23532"/>
    <w:rsid w:val="00C23B30"/>
    <w:rsid w:val="00C23EA8"/>
    <w:rsid w:val="00C24029"/>
    <w:rsid w:val="00C240EF"/>
    <w:rsid w:val="00C2467B"/>
    <w:rsid w:val="00C246BD"/>
    <w:rsid w:val="00C24853"/>
    <w:rsid w:val="00C24885"/>
    <w:rsid w:val="00C24EB0"/>
    <w:rsid w:val="00C24EF1"/>
    <w:rsid w:val="00C2516C"/>
    <w:rsid w:val="00C2518B"/>
    <w:rsid w:val="00C2540B"/>
    <w:rsid w:val="00C25869"/>
    <w:rsid w:val="00C25B4E"/>
    <w:rsid w:val="00C25BA5"/>
    <w:rsid w:val="00C25F01"/>
    <w:rsid w:val="00C260E8"/>
    <w:rsid w:val="00C26659"/>
    <w:rsid w:val="00C268F1"/>
    <w:rsid w:val="00C26C4D"/>
    <w:rsid w:val="00C26E1A"/>
    <w:rsid w:val="00C2709F"/>
    <w:rsid w:val="00C276AE"/>
    <w:rsid w:val="00C3028D"/>
    <w:rsid w:val="00C30380"/>
    <w:rsid w:val="00C307BE"/>
    <w:rsid w:val="00C307C3"/>
    <w:rsid w:val="00C30BC9"/>
    <w:rsid w:val="00C3106C"/>
    <w:rsid w:val="00C3112F"/>
    <w:rsid w:val="00C313F6"/>
    <w:rsid w:val="00C31433"/>
    <w:rsid w:val="00C317E4"/>
    <w:rsid w:val="00C31958"/>
    <w:rsid w:val="00C31BCE"/>
    <w:rsid w:val="00C31E2A"/>
    <w:rsid w:val="00C31FAB"/>
    <w:rsid w:val="00C32040"/>
    <w:rsid w:val="00C325B4"/>
    <w:rsid w:val="00C32A9E"/>
    <w:rsid w:val="00C32BA0"/>
    <w:rsid w:val="00C32BD3"/>
    <w:rsid w:val="00C32C6B"/>
    <w:rsid w:val="00C3336C"/>
    <w:rsid w:val="00C33372"/>
    <w:rsid w:val="00C33E0F"/>
    <w:rsid w:val="00C3423A"/>
    <w:rsid w:val="00C34466"/>
    <w:rsid w:val="00C346B9"/>
    <w:rsid w:val="00C349AE"/>
    <w:rsid w:val="00C34AD5"/>
    <w:rsid w:val="00C34C01"/>
    <w:rsid w:val="00C34CD7"/>
    <w:rsid w:val="00C351B2"/>
    <w:rsid w:val="00C35272"/>
    <w:rsid w:val="00C354BC"/>
    <w:rsid w:val="00C35C36"/>
    <w:rsid w:val="00C35D50"/>
    <w:rsid w:val="00C360FB"/>
    <w:rsid w:val="00C361B9"/>
    <w:rsid w:val="00C36716"/>
    <w:rsid w:val="00C36887"/>
    <w:rsid w:val="00C36AF5"/>
    <w:rsid w:val="00C36C17"/>
    <w:rsid w:val="00C36D3E"/>
    <w:rsid w:val="00C36F32"/>
    <w:rsid w:val="00C37068"/>
    <w:rsid w:val="00C375E8"/>
    <w:rsid w:val="00C3760D"/>
    <w:rsid w:val="00C378C2"/>
    <w:rsid w:val="00C3794C"/>
    <w:rsid w:val="00C37B4F"/>
    <w:rsid w:val="00C37E3D"/>
    <w:rsid w:val="00C37E89"/>
    <w:rsid w:val="00C37FF9"/>
    <w:rsid w:val="00C40046"/>
    <w:rsid w:val="00C400BE"/>
    <w:rsid w:val="00C403A7"/>
    <w:rsid w:val="00C4100A"/>
    <w:rsid w:val="00C4118C"/>
    <w:rsid w:val="00C41397"/>
    <w:rsid w:val="00C41671"/>
    <w:rsid w:val="00C4167A"/>
    <w:rsid w:val="00C416B9"/>
    <w:rsid w:val="00C41860"/>
    <w:rsid w:val="00C41B6B"/>
    <w:rsid w:val="00C41B9F"/>
    <w:rsid w:val="00C41C45"/>
    <w:rsid w:val="00C41D57"/>
    <w:rsid w:val="00C41D5C"/>
    <w:rsid w:val="00C42A16"/>
    <w:rsid w:val="00C42A1E"/>
    <w:rsid w:val="00C43225"/>
    <w:rsid w:val="00C437B7"/>
    <w:rsid w:val="00C43869"/>
    <w:rsid w:val="00C43C14"/>
    <w:rsid w:val="00C45381"/>
    <w:rsid w:val="00C456A7"/>
    <w:rsid w:val="00C45B6A"/>
    <w:rsid w:val="00C45B72"/>
    <w:rsid w:val="00C45FE6"/>
    <w:rsid w:val="00C4602E"/>
    <w:rsid w:val="00C46163"/>
    <w:rsid w:val="00C462CE"/>
    <w:rsid w:val="00C465C2"/>
    <w:rsid w:val="00C46868"/>
    <w:rsid w:val="00C46A2E"/>
    <w:rsid w:val="00C47114"/>
    <w:rsid w:val="00C47AE9"/>
    <w:rsid w:val="00C47D06"/>
    <w:rsid w:val="00C50081"/>
    <w:rsid w:val="00C50103"/>
    <w:rsid w:val="00C503F0"/>
    <w:rsid w:val="00C50554"/>
    <w:rsid w:val="00C5085E"/>
    <w:rsid w:val="00C51465"/>
    <w:rsid w:val="00C51471"/>
    <w:rsid w:val="00C515E7"/>
    <w:rsid w:val="00C517B2"/>
    <w:rsid w:val="00C51B88"/>
    <w:rsid w:val="00C51CC8"/>
    <w:rsid w:val="00C51CED"/>
    <w:rsid w:val="00C51E21"/>
    <w:rsid w:val="00C51E9F"/>
    <w:rsid w:val="00C51F1B"/>
    <w:rsid w:val="00C52156"/>
    <w:rsid w:val="00C52771"/>
    <w:rsid w:val="00C52EAA"/>
    <w:rsid w:val="00C52FA2"/>
    <w:rsid w:val="00C53F5B"/>
    <w:rsid w:val="00C546E8"/>
    <w:rsid w:val="00C54B83"/>
    <w:rsid w:val="00C54DAD"/>
    <w:rsid w:val="00C54E01"/>
    <w:rsid w:val="00C54F97"/>
    <w:rsid w:val="00C55642"/>
    <w:rsid w:val="00C559BB"/>
    <w:rsid w:val="00C55E72"/>
    <w:rsid w:val="00C560E5"/>
    <w:rsid w:val="00C56112"/>
    <w:rsid w:val="00C564CB"/>
    <w:rsid w:val="00C56572"/>
    <w:rsid w:val="00C56795"/>
    <w:rsid w:val="00C569CC"/>
    <w:rsid w:val="00C56C55"/>
    <w:rsid w:val="00C56F86"/>
    <w:rsid w:val="00C5786C"/>
    <w:rsid w:val="00C57B96"/>
    <w:rsid w:val="00C57C9A"/>
    <w:rsid w:val="00C602E8"/>
    <w:rsid w:val="00C603AC"/>
    <w:rsid w:val="00C606CE"/>
    <w:rsid w:val="00C60896"/>
    <w:rsid w:val="00C60A07"/>
    <w:rsid w:val="00C60CD9"/>
    <w:rsid w:val="00C60F72"/>
    <w:rsid w:val="00C6108C"/>
    <w:rsid w:val="00C610EB"/>
    <w:rsid w:val="00C6122F"/>
    <w:rsid w:val="00C6177F"/>
    <w:rsid w:val="00C61889"/>
    <w:rsid w:val="00C61B6E"/>
    <w:rsid w:val="00C61C4F"/>
    <w:rsid w:val="00C61D9C"/>
    <w:rsid w:val="00C61DD3"/>
    <w:rsid w:val="00C61EA8"/>
    <w:rsid w:val="00C61FA6"/>
    <w:rsid w:val="00C6225B"/>
    <w:rsid w:val="00C62495"/>
    <w:rsid w:val="00C62521"/>
    <w:rsid w:val="00C62867"/>
    <w:rsid w:val="00C62893"/>
    <w:rsid w:val="00C62C1E"/>
    <w:rsid w:val="00C62DE2"/>
    <w:rsid w:val="00C62EF2"/>
    <w:rsid w:val="00C62FB4"/>
    <w:rsid w:val="00C632AA"/>
    <w:rsid w:val="00C632EE"/>
    <w:rsid w:val="00C634CD"/>
    <w:rsid w:val="00C637DF"/>
    <w:rsid w:val="00C63837"/>
    <w:rsid w:val="00C63A15"/>
    <w:rsid w:val="00C63BB8"/>
    <w:rsid w:val="00C63DB5"/>
    <w:rsid w:val="00C63FCE"/>
    <w:rsid w:val="00C64070"/>
    <w:rsid w:val="00C640FC"/>
    <w:rsid w:val="00C64167"/>
    <w:rsid w:val="00C64324"/>
    <w:rsid w:val="00C64404"/>
    <w:rsid w:val="00C64410"/>
    <w:rsid w:val="00C64562"/>
    <w:rsid w:val="00C64DA0"/>
    <w:rsid w:val="00C64E5E"/>
    <w:rsid w:val="00C650C1"/>
    <w:rsid w:val="00C65486"/>
    <w:rsid w:val="00C6587E"/>
    <w:rsid w:val="00C65BA9"/>
    <w:rsid w:val="00C65D12"/>
    <w:rsid w:val="00C661E6"/>
    <w:rsid w:val="00C663D5"/>
    <w:rsid w:val="00C66623"/>
    <w:rsid w:val="00C66640"/>
    <w:rsid w:val="00C6774C"/>
    <w:rsid w:val="00C67753"/>
    <w:rsid w:val="00C677E5"/>
    <w:rsid w:val="00C67A74"/>
    <w:rsid w:val="00C67C06"/>
    <w:rsid w:val="00C706E1"/>
    <w:rsid w:val="00C7070E"/>
    <w:rsid w:val="00C707BD"/>
    <w:rsid w:val="00C70A9B"/>
    <w:rsid w:val="00C70B70"/>
    <w:rsid w:val="00C70E36"/>
    <w:rsid w:val="00C7107E"/>
    <w:rsid w:val="00C7129E"/>
    <w:rsid w:val="00C722B6"/>
    <w:rsid w:val="00C72786"/>
    <w:rsid w:val="00C72A3C"/>
    <w:rsid w:val="00C72CDE"/>
    <w:rsid w:val="00C7336B"/>
    <w:rsid w:val="00C73AF3"/>
    <w:rsid w:val="00C73BED"/>
    <w:rsid w:val="00C73D70"/>
    <w:rsid w:val="00C7432D"/>
    <w:rsid w:val="00C744AA"/>
    <w:rsid w:val="00C744D3"/>
    <w:rsid w:val="00C74710"/>
    <w:rsid w:val="00C749D1"/>
    <w:rsid w:val="00C74E6D"/>
    <w:rsid w:val="00C751F1"/>
    <w:rsid w:val="00C753F0"/>
    <w:rsid w:val="00C758D7"/>
    <w:rsid w:val="00C75A86"/>
    <w:rsid w:val="00C76144"/>
    <w:rsid w:val="00C7656A"/>
    <w:rsid w:val="00C76736"/>
    <w:rsid w:val="00C767B4"/>
    <w:rsid w:val="00C76859"/>
    <w:rsid w:val="00C76CF2"/>
    <w:rsid w:val="00C7701C"/>
    <w:rsid w:val="00C773C2"/>
    <w:rsid w:val="00C77593"/>
    <w:rsid w:val="00C77863"/>
    <w:rsid w:val="00C77A89"/>
    <w:rsid w:val="00C77F31"/>
    <w:rsid w:val="00C77FB5"/>
    <w:rsid w:val="00C800C6"/>
    <w:rsid w:val="00C80403"/>
    <w:rsid w:val="00C8073E"/>
    <w:rsid w:val="00C80AA6"/>
    <w:rsid w:val="00C80C8A"/>
    <w:rsid w:val="00C80D80"/>
    <w:rsid w:val="00C80E4D"/>
    <w:rsid w:val="00C80F31"/>
    <w:rsid w:val="00C81379"/>
    <w:rsid w:val="00C815E3"/>
    <w:rsid w:val="00C81D93"/>
    <w:rsid w:val="00C81DD0"/>
    <w:rsid w:val="00C82344"/>
    <w:rsid w:val="00C82364"/>
    <w:rsid w:val="00C82481"/>
    <w:rsid w:val="00C825B0"/>
    <w:rsid w:val="00C82723"/>
    <w:rsid w:val="00C82A74"/>
    <w:rsid w:val="00C82A94"/>
    <w:rsid w:val="00C82DC0"/>
    <w:rsid w:val="00C82DE6"/>
    <w:rsid w:val="00C8307D"/>
    <w:rsid w:val="00C83157"/>
    <w:rsid w:val="00C83477"/>
    <w:rsid w:val="00C8374C"/>
    <w:rsid w:val="00C83C67"/>
    <w:rsid w:val="00C83D36"/>
    <w:rsid w:val="00C83E7D"/>
    <w:rsid w:val="00C8428E"/>
    <w:rsid w:val="00C845DD"/>
    <w:rsid w:val="00C845F2"/>
    <w:rsid w:val="00C85060"/>
    <w:rsid w:val="00C850D5"/>
    <w:rsid w:val="00C8512B"/>
    <w:rsid w:val="00C85B32"/>
    <w:rsid w:val="00C85FC2"/>
    <w:rsid w:val="00C862D0"/>
    <w:rsid w:val="00C862F3"/>
    <w:rsid w:val="00C864BB"/>
    <w:rsid w:val="00C868DA"/>
    <w:rsid w:val="00C868EF"/>
    <w:rsid w:val="00C86B8B"/>
    <w:rsid w:val="00C87015"/>
    <w:rsid w:val="00C87249"/>
    <w:rsid w:val="00C87696"/>
    <w:rsid w:val="00C878A7"/>
    <w:rsid w:val="00C87B9F"/>
    <w:rsid w:val="00C87E3C"/>
    <w:rsid w:val="00C87F8D"/>
    <w:rsid w:val="00C904FD"/>
    <w:rsid w:val="00C91127"/>
    <w:rsid w:val="00C911AE"/>
    <w:rsid w:val="00C91634"/>
    <w:rsid w:val="00C917AF"/>
    <w:rsid w:val="00C91E26"/>
    <w:rsid w:val="00C92088"/>
    <w:rsid w:val="00C92091"/>
    <w:rsid w:val="00C920F7"/>
    <w:rsid w:val="00C9215B"/>
    <w:rsid w:val="00C924C2"/>
    <w:rsid w:val="00C9275F"/>
    <w:rsid w:val="00C92854"/>
    <w:rsid w:val="00C92C28"/>
    <w:rsid w:val="00C9324B"/>
    <w:rsid w:val="00C935A0"/>
    <w:rsid w:val="00C935B5"/>
    <w:rsid w:val="00C938AA"/>
    <w:rsid w:val="00C93F45"/>
    <w:rsid w:val="00C942EA"/>
    <w:rsid w:val="00C945EC"/>
    <w:rsid w:val="00C94D73"/>
    <w:rsid w:val="00C9501A"/>
    <w:rsid w:val="00C951E1"/>
    <w:rsid w:val="00C952A0"/>
    <w:rsid w:val="00C9584C"/>
    <w:rsid w:val="00C9584F"/>
    <w:rsid w:val="00C95A63"/>
    <w:rsid w:val="00C95ACC"/>
    <w:rsid w:val="00C95EC3"/>
    <w:rsid w:val="00C96AA0"/>
    <w:rsid w:val="00C96FE6"/>
    <w:rsid w:val="00C973E1"/>
    <w:rsid w:val="00C97E56"/>
    <w:rsid w:val="00CA0023"/>
    <w:rsid w:val="00CA0125"/>
    <w:rsid w:val="00CA031B"/>
    <w:rsid w:val="00CA0415"/>
    <w:rsid w:val="00CA06FB"/>
    <w:rsid w:val="00CA07DE"/>
    <w:rsid w:val="00CA086F"/>
    <w:rsid w:val="00CA0A8A"/>
    <w:rsid w:val="00CA0C7E"/>
    <w:rsid w:val="00CA0F04"/>
    <w:rsid w:val="00CA0F59"/>
    <w:rsid w:val="00CA11C2"/>
    <w:rsid w:val="00CA14CF"/>
    <w:rsid w:val="00CA189B"/>
    <w:rsid w:val="00CA1CBB"/>
    <w:rsid w:val="00CA1EDF"/>
    <w:rsid w:val="00CA242B"/>
    <w:rsid w:val="00CA25B9"/>
    <w:rsid w:val="00CA2616"/>
    <w:rsid w:val="00CA26FB"/>
    <w:rsid w:val="00CA28DC"/>
    <w:rsid w:val="00CA2914"/>
    <w:rsid w:val="00CA2A03"/>
    <w:rsid w:val="00CA2BD0"/>
    <w:rsid w:val="00CA2CB8"/>
    <w:rsid w:val="00CA2D5B"/>
    <w:rsid w:val="00CA2EFA"/>
    <w:rsid w:val="00CA32C0"/>
    <w:rsid w:val="00CA33B5"/>
    <w:rsid w:val="00CA3576"/>
    <w:rsid w:val="00CA39A1"/>
    <w:rsid w:val="00CA3B9B"/>
    <w:rsid w:val="00CA4008"/>
    <w:rsid w:val="00CA40CE"/>
    <w:rsid w:val="00CA4373"/>
    <w:rsid w:val="00CA482A"/>
    <w:rsid w:val="00CA4BE4"/>
    <w:rsid w:val="00CA5363"/>
    <w:rsid w:val="00CA570E"/>
    <w:rsid w:val="00CA5BCF"/>
    <w:rsid w:val="00CA6033"/>
    <w:rsid w:val="00CA6232"/>
    <w:rsid w:val="00CA6433"/>
    <w:rsid w:val="00CA662A"/>
    <w:rsid w:val="00CA6F2A"/>
    <w:rsid w:val="00CA6FB1"/>
    <w:rsid w:val="00CA7444"/>
    <w:rsid w:val="00CA7606"/>
    <w:rsid w:val="00CA776C"/>
    <w:rsid w:val="00CA7972"/>
    <w:rsid w:val="00CA7C98"/>
    <w:rsid w:val="00CA7CBB"/>
    <w:rsid w:val="00CA7F4E"/>
    <w:rsid w:val="00CB08A2"/>
    <w:rsid w:val="00CB0D5B"/>
    <w:rsid w:val="00CB0FEE"/>
    <w:rsid w:val="00CB1185"/>
    <w:rsid w:val="00CB1714"/>
    <w:rsid w:val="00CB18BA"/>
    <w:rsid w:val="00CB278A"/>
    <w:rsid w:val="00CB2886"/>
    <w:rsid w:val="00CB2A47"/>
    <w:rsid w:val="00CB2B29"/>
    <w:rsid w:val="00CB31A9"/>
    <w:rsid w:val="00CB3B93"/>
    <w:rsid w:val="00CB3BAE"/>
    <w:rsid w:val="00CB3C31"/>
    <w:rsid w:val="00CB3CF3"/>
    <w:rsid w:val="00CB3D7A"/>
    <w:rsid w:val="00CB3F1E"/>
    <w:rsid w:val="00CB3F4C"/>
    <w:rsid w:val="00CB403A"/>
    <w:rsid w:val="00CB46CE"/>
    <w:rsid w:val="00CB4776"/>
    <w:rsid w:val="00CB47AE"/>
    <w:rsid w:val="00CB4B8F"/>
    <w:rsid w:val="00CB51DE"/>
    <w:rsid w:val="00CB5214"/>
    <w:rsid w:val="00CB5349"/>
    <w:rsid w:val="00CB53A8"/>
    <w:rsid w:val="00CB54AF"/>
    <w:rsid w:val="00CB5759"/>
    <w:rsid w:val="00CB5B85"/>
    <w:rsid w:val="00CB5CD7"/>
    <w:rsid w:val="00CB6143"/>
    <w:rsid w:val="00CB6C8E"/>
    <w:rsid w:val="00CB6E20"/>
    <w:rsid w:val="00CB76D2"/>
    <w:rsid w:val="00CB7CC5"/>
    <w:rsid w:val="00CB7D3A"/>
    <w:rsid w:val="00CB7FAF"/>
    <w:rsid w:val="00CC00EC"/>
    <w:rsid w:val="00CC04EC"/>
    <w:rsid w:val="00CC0A09"/>
    <w:rsid w:val="00CC0C26"/>
    <w:rsid w:val="00CC1877"/>
    <w:rsid w:val="00CC1A1A"/>
    <w:rsid w:val="00CC1F69"/>
    <w:rsid w:val="00CC2099"/>
    <w:rsid w:val="00CC22CD"/>
    <w:rsid w:val="00CC23DF"/>
    <w:rsid w:val="00CC261C"/>
    <w:rsid w:val="00CC2DB9"/>
    <w:rsid w:val="00CC2E27"/>
    <w:rsid w:val="00CC3422"/>
    <w:rsid w:val="00CC34FE"/>
    <w:rsid w:val="00CC3544"/>
    <w:rsid w:val="00CC39C8"/>
    <w:rsid w:val="00CC39F7"/>
    <w:rsid w:val="00CC4B86"/>
    <w:rsid w:val="00CC4E8B"/>
    <w:rsid w:val="00CC4FD5"/>
    <w:rsid w:val="00CC5163"/>
    <w:rsid w:val="00CC534E"/>
    <w:rsid w:val="00CC538B"/>
    <w:rsid w:val="00CC5906"/>
    <w:rsid w:val="00CC59BD"/>
    <w:rsid w:val="00CC6074"/>
    <w:rsid w:val="00CC61F8"/>
    <w:rsid w:val="00CC638A"/>
    <w:rsid w:val="00CC67AC"/>
    <w:rsid w:val="00CC688A"/>
    <w:rsid w:val="00CC6BEB"/>
    <w:rsid w:val="00CC6C90"/>
    <w:rsid w:val="00CC6FEF"/>
    <w:rsid w:val="00CC70BE"/>
    <w:rsid w:val="00CC73AC"/>
    <w:rsid w:val="00CC73BD"/>
    <w:rsid w:val="00CC76D5"/>
    <w:rsid w:val="00CC779A"/>
    <w:rsid w:val="00CC7A53"/>
    <w:rsid w:val="00CC7C98"/>
    <w:rsid w:val="00CC7D01"/>
    <w:rsid w:val="00CD01A2"/>
    <w:rsid w:val="00CD01A3"/>
    <w:rsid w:val="00CD02C2"/>
    <w:rsid w:val="00CD0492"/>
    <w:rsid w:val="00CD0524"/>
    <w:rsid w:val="00CD0664"/>
    <w:rsid w:val="00CD0669"/>
    <w:rsid w:val="00CD07EE"/>
    <w:rsid w:val="00CD0997"/>
    <w:rsid w:val="00CD1229"/>
    <w:rsid w:val="00CD1682"/>
    <w:rsid w:val="00CD17B8"/>
    <w:rsid w:val="00CD1AB1"/>
    <w:rsid w:val="00CD1BBA"/>
    <w:rsid w:val="00CD1C38"/>
    <w:rsid w:val="00CD1D2A"/>
    <w:rsid w:val="00CD1FC2"/>
    <w:rsid w:val="00CD2034"/>
    <w:rsid w:val="00CD2447"/>
    <w:rsid w:val="00CD2672"/>
    <w:rsid w:val="00CD2829"/>
    <w:rsid w:val="00CD2A23"/>
    <w:rsid w:val="00CD2BD0"/>
    <w:rsid w:val="00CD2D64"/>
    <w:rsid w:val="00CD2D66"/>
    <w:rsid w:val="00CD2E53"/>
    <w:rsid w:val="00CD2E5D"/>
    <w:rsid w:val="00CD2FEF"/>
    <w:rsid w:val="00CD3003"/>
    <w:rsid w:val="00CD310A"/>
    <w:rsid w:val="00CD3782"/>
    <w:rsid w:val="00CD4387"/>
    <w:rsid w:val="00CD43E2"/>
    <w:rsid w:val="00CD4507"/>
    <w:rsid w:val="00CD4875"/>
    <w:rsid w:val="00CD4C7E"/>
    <w:rsid w:val="00CD4CA5"/>
    <w:rsid w:val="00CD4DA6"/>
    <w:rsid w:val="00CD4F91"/>
    <w:rsid w:val="00CD5045"/>
    <w:rsid w:val="00CD56F9"/>
    <w:rsid w:val="00CD574C"/>
    <w:rsid w:val="00CD5776"/>
    <w:rsid w:val="00CD5A4A"/>
    <w:rsid w:val="00CD5DC8"/>
    <w:rsid w:val="00CD5E0C"/>
    <w:rsid w:val="00CD5E5E"/>
    <w:rsid w:val="00CD5FF3"/>
    <w:rsid w:val="00CD60CD"/>
    <w:rsid w:val="00CD630A"/>
    <w:rsid w:val="00CD631C"/>
    <w:rsid w:val="00CD638F"/>
    <w:rsid w:val="00CD6922"/>
    <w:rsid w:val="00CD6936"/>
    <w:rsid w:val="00CD6B8A"/>
    <w:rsid w:val="00CD6C03"/>
    <w:rsid w:val="00CD6D71"/>
    <w:rsid w:val="00CD727A"/>
    <w:rsid w:val="00CD76F9"/>
    <w:rsid w:val="00CE00C0"/>
    <w:rsid w:val="00CE02B8"/>
    <w:rsid w:val="00CE0525"/>
    <w:rsid w:val="00CE06D5"/>
    <w:rsid w:val="00CE0A0D"/>
    <w:rsid w:val="00CE0D2E"/>
    <w:rsid w:val="00CE152A"/>
    <w:rsid w:val="00CE1549"/>
    <w:rsid w:val="00CE1747"/>
    <w:rsid w:val="00CE2763"/>
    <w:rsid w:val="00CE2E29"/>
    <w:rsid w:val="00CE3209"/>
    <w:rsid w:val="00CE390F"/>
    <w:rsid w:val="00CE3A33"/>
    <w:rsid w:val="00CE3BDE"/>
    <w:rsid w:val="00CE3C74"/>
    <w:rsid w:val="00CE3E7F"/>
    <w:rsid w:val="00CE43D7"/>
    <w:rsid w:val="00CE4A97"/>
    <w:rsid w:val="00CE4BAC"/>
    <w:rsid w:val="00CE4C4E"/>
    <w:rsid w:val="00CE50DF"/>
    <w:rsid w:val="00CE5215"/>
    <w:rsid w:val="00CE5269"/>
    <w:rsid w:val="00CE5418"/>
    <w:rsid w:val="00CE56BB"/>
    <w:rsid w:val="00CE5725"/>
    <w:rsid w:val="00CE5ADB"/>
    <w:rsid w:val="00CE63BB"/>
    <w:rsid w:val="00CE6412"/>
    <w:rsid w:val="00CE6453"/>
    <w:rsid w:val="00CE682E"/>
    <w:rsid w:val="00CE69BF"/>
    <w:rsid w:val="00CE6F55"/>
    <w:rsid w:val="00CE7004"/>
    <w:rsid w:val="00CE7419"/>
    <w:rsid w:val="00CF058B"/>
    <w:rsid w:val="00CF0618"/>
    <w:rsid w:val="00CF064C"/>
    <w:rsid w:val="00CF06B3"/>
    <w:rsid w:val="00CF0724"/>
    <w:rsid w:val="00CF0A5D"/>
    <w:rsid w:val="00CF10EF"/>
    <w:rsid w:val="00CF1283"/>
    <w:rsid w:val="00CF1C6D"/>
    <w:rsid w:val="00CF1CCE"/>
    <w:rsid w:val="00CF2151"/>
    <w:rsid w:val="00CF21C1"/>
    <w:rsid w:val="00CF25B6"/>
    <w:rsid w:val="00CF2622"/>
    <w:rsid w:val="00CF2752"/>
    <w:rsid w:val="00CF27A0"/>
    <w:rsid w:val="00CF286B"/>
    <w:rsid w:val="00CF2A5F"/>
    <w:rsid w:val="00CF3024"/>
    <w:rsid w:val="00CF308A"/>
    <w:rsid w:val="00CF3095"/>
    <w:rsid w:val="00CF327D"/>
    <w:rsid w:val="00CF3347"/>
    <w:rsid w:val="00CF3855"/>
    <w:rsid w:val="00CF386A"/>
    <w:rsid w:val="00CF3B25"/>
    <w:rsid w:val="00CF3D92"/>
    <w:rsid w:val="00CF4257"/>
    <w:rsid w:val="00CF45ED"/>
    <w:rsid w:val="00CF4849"/>
    <w:rsid w:val="00CF49BA"/>
    <w:rsid w:val="00CF4A09"/>
    <w:rsid w:val="00CF4A54"/>
    <w:rsid w:val="00CF4D3E"/>
    <w:rsid w:val="00CF4E5C"/>
    <w:rsid w:val="00CF51E8"/>
    <w:rsid w:val="00CF540C"/>
    <w:rsid w:val="00CF5AC0"/>
    <w:rsid w:val="00CF5B65"/>
    <w:rsid w:val="00CF6377"/>
    <w:rsid w:val="00CF672D"/>
    <w:rsid w:val="00CF6931"/>
    <w:rsid w:val="00CF6B4E"/>
    <w:rsid w:val="00CF6BE4"/>
    <w:rsid w:val="00CF6CA1"/>
    <w:rsid w:val="00CF6CB9"/>
    <w:rsid w:val="00CF6D79"/>
    <w:rsid w:val="00CF6ED1"/>
    <w:rsid w:val="00CF6F70"/>
    <w:rsid w:val="00CF6FEA"/>
    <w:rsid w:val="00CF7284"/>
    <w:rsid w:val="00CF74B0"/>
    <w:rsid w:val="00CF7692"/>
    <w:rsid w:val="00CF77A2"/>
    <w:rsid w:val="00CF7895"/>
    <w:rsid w:val="00CF798F"/>
    <w:rsid w:val="00CF7E50"/>
    <w:rsid w:val="00CF7FC3"/>
    <w:rsid w:val="00D000F7"/>
    <w:rsid w:val="00D00298"/>
    <w:rsid w:val="00D0036F"/>
    <w:rsid w:val="00D00469"/>
    <w:rsid w:val="00D004D9"/>
    <w:rsid w:val="00D00DBF"/>
    <w:rsid w:val="00D00F3C"/>
    <w:rsid w:val="00D01357"/>
    <w:rsid w:val="00D01396"/>
    <w:rsid w:val="00D018E1"/>
    <w:rsid w:val="00D02190"/>
    <w:rsid w:val="00D022D1"/>
    <w:rsid w:val="00D02E7B"/>
    <w:rsid w:val="00D02FEC"/>
    <w:rsid w:val="00D03098"/>
    <w:rsid w:val="00D03157"/>
    <w:rsid w:val="00D03D40"/>
    <w:rsid w:val="00D03DD6"/>
    <w:rsid w:val="00D03F41"/>
    <w:rsid w:val="00D0417E"/>
    <w:rsid w:val="00D047FA"/>
    <w:rsid w:val="00D04A4B"/>
    <w:rsid w:val="00D04FF7"/>
    <w:rsid w:val="00D055E4"/>
    <w:rsid w:val="00D05717"/>
    <w:rsid w:val="00D060BE"/>
    <w:rsid w:val="00D067A3"/>
    <w:rsid w:val="00D06ADA"/>
    <w:rsid w:val="00D06B40"/>
    <w:rsid w:val="00D06B7B"/>
    <w:rsid w:val="00D07013"/>
    <w:rsid w:val="00D0741A"/>
    <w:rsid w:val="00D0752F"/>
    <w:rsid w:val="00D07818"/>
    <w:rsid w:val="00D07A03"/>
    <w:rsid w:val="00D07ACA"/>
    <w:rsid w:val="00D07B1B"/>
    <w:rsid w:val="00D07B92"/>
    <w:rsid w:val="00D07C29"/>
    <w:rsid w:val="00D07D5C"/>
    <w:rsid w:val="00D07E18"/>
    <w:rsid w:val="00D07E4E"/>
    <w:rsid w:val="00D07F87"/>
    <w:rsid w:val="00D10143"/>
    <w:rsid w:val="00D1080E"/>
    <w:rsid w:val="00D10A7D"/>
    <w:rsid w:val="00D10FA7"/>
    <w:rsid w:val="00D11092"/>
    <w:rsid w:val="00D1115E"/>
    <w:rsid w:val="00D11193"/>
    <w:rsid w:val="00D1124D"/>
    <w:rsid w:val="00D11364"/>
    <w:rsid w:val="00D1159C"/>
    <w:rsid w:val="00D116B6"/>
    <w:rsid w:val="00D1197D"/>
    <w:rsid w:val="00D119AE"/>
    <w:rsid w:val="00D119C1"/>
    <w:rsid w:val="00D119DD"/>
    <w:rsid w:val="00D1229C"/>
    <w:rsid w:val="00D12644"/>
    <w:rsid w:val="00D126E6"/>
    <w:rsid w:val="00D1273F"/>
    <w:rsid w:val="00D12E16"/>
    <w:rsid w:val="00D13493"/>
    <w:rsid w:val="00D134A2"/>
    <w:rsid w:val="00D13A71"/>
    <w:rsid w:val="00D13B2E"/>
    <w:rsid w:val="00D13D61"/>
    <w:rsid w:val="00D14102"/>
    <w:rsid w:val="00D14144"/>
    <w:rsid w:val="00D1466D"/>
    <w:rsid w:val="00D14950"/>
    <w:rsid w:val="00D1498A"/>
    <w:rsid w:val="00D14D8F"/>
    <w:rsid w:val="00D14F82"/>
    <w:rsid w:val="00D1516E"/>
    <w:rsid w:val="00D15557"/>
    <w:rsid w:val="00D15936"/>
    <w:rsid w:val="00D1643D"/>
    <w:rsid w:val="00D1680F"/>
    <w:rsid w:val="00D169B4"/>
    <w:rsid w:val="00D169EC"/>
    <w:rsid w:val="00D16EB9"/>
    <w:rsid w:val="00D16ECA"/>
    <w:rsid w:val="00D1704C"/>
    <w:rsid w:val="00D1732A"/>
    <w:rsid w:val="00D174CE"/>
    <w:rsid w:val="00D176DF"/>
    <w:rsid w:val="00D17871"/>
    <w:rsid w:val="00D17B45"/>
    <w:rsid w:val="00D20444"/>
    <w:rsid w:val="00D2047F"/>
    <w:rsid w:val="00D205A2"/>
    <w:rsid w:val="00D2064E"/>
    <w:rsid w:val="00D207CB"/>
    <w:rsid w:val="00D208EA"/>
    <w:rsid w:val="00D209A8"/>
    <w:rsid w:val="00D20A3B"/>
    <w:rsid w:val="00D20D08"/>
    <w:rsid w:val="00D21139"/>
    <w:rsid w:val="00D2130B"/>
    <w:rsid w:val="00D21479"/>
    <w:rsid w:val="00D215A6"/>
    <w:rsid w:val="00D223F3"/>
    <w:rsid w:val="00D22781"/>
    <w:rsid w:val="00D227D7"/>
    <w:rsid w:val="00D22A99"/>
    <w:rsid w:val="00D22DCA"/>
    <w:rsid w:val="00D22E24"/>
    <w:rsid w:val="00D22E54"/>
    <w:rsid w:val="00D22F75"/>
    <w:rsid w:val="00D235B0"/>
    <w:rsid w:val="00D2374A"/>
    <w:rsid w:val="00D237E9"/>
    <w:rsid w:val="00D23A0A"/>
    <w:rsid w:val="00D23CD9"/>
    <w:rsid w:val="00D244BC"/>
    <w:rsid w:val="00D245FD"/>
    <w:rsid w:val="00D24CC1"/>
    <w:rsid w:val="00D24CE9"/>
    <w:rsid w:val="00D25085"/>
    <w:rsid w:val="00D25198"/>
    <w:rsid w:val="00D2560E"/>
    <w:rsid w:val="00D25798"/>
    <w:rsid w:val="00D259CE"/>
    <w:rsid w:val="00D25AA2"/>
    <w:rsid w:val="00D25EE9"/>
    <w:rsid w:val="00D26040"/>
    <w:rsid w:val="00D26073"/>
    <w:rsid w:val="00D2615D"/>
    <w:rsid w:val="00D26307"/>
    <w:rsid w:val="00D26445"/>
    <w:rsid w:val="00D267D7"/>
    <w:rsid w:val="00D26A4F"/>
    <w:rsid w:val="00D26BDD"/>
    <w:rsid w:val="00D26BF6"/>
    <w:rsid w:val="00D26CC3"/>
    <w:rsid w:val="00D26EB3"/>
    <w:rsid w:val="00D26F4A"/>
    <w:rsid w:val="00D2720C"/>
    <w:rsid w:val="00D2756C"/>
    <w:rsid w:val="00D2793A"/>
    <w:rsid w:val="00D30075"/>
    <w:rsid w:val="00D30411"/>
    <w:rsid w:val="00D3113E"/>
    <w:rsid w:val="00D31202"/>
    <w:rsid w:val="00D313D2"/>
    <w:rsid w:val="00D31569"/>
    <w:rsid w:val="00D31611"/>
    <w:rsid w:val="00D318F8"/>
    <w:rsid w:val="00D31B0F"/>
    <w:rsid w:val="00D31FF6"/>
    <w:rsid w:val="00D32084"/>
    <w:rsid w:val="00D3255A"/>
    <w:rsid w:val="00D325E1"/>
    <w:rsid w:val="00D325E9"/>
    <w:rsid w:val="00D32703"/>
    <w:rsid w:val="00D32784"/>
    <w:rsid w:val="00D32B78"/>
    <w:rsid w:val="00D334AD"/>
    <w:rsid w:val="00D33694"/>
    <w:rsid w:val="00D33879"/>
    <w:rsid w:val="00D339D1"/>
    <w:rsid w:val="00D339F5"/>
    <w:rsid w:val="00D33B3F"/>
    <w:rsid w:val="00D33D97"/>
    <w:rsid w:val="00D3418B"/>
    <w:rsid w:val="00D34421"/>
    <w:rsid w:val="00D3459F"/>
    <w:rsid w:val="00D34635"/>
    <w:rsid w:val="00D346A9"/>
    <w:rsid w:val="00D347A3"/>
    <w:rsid w:val="00D3493D"/>
    <w:rsid w:val="00D354C0"/>
    <w:rsid w:val="00D356D6"/>
    <w:rsid w:val="00D3598F"/>
    <w:rsid w:val="00D35B2D"/>
    <w:rsid w:val="00D35B47"/>
    <w:rsid w:val="00D360CC"/>
    <w:rsid w:val="00D36236"/>
    <w:rsid w:val="00D3670E"/>
    <w:rsid w:val="00D36873"/>
    <w:rsid w:val="00D368FB"/>
    <w:rsid w:val="00D36CD4"/>
    <w:rsid w:val="00D36F25"/>
    <w:rsid w:val="00D36FB9"/>
    <w:rsid w:val="00D372DE"/>
    <w:rsid w:val="00D377AD"/>
    <w:rsid w:val="00D37BCE"/>
    <w:rsid w:val="00D37BFB"/>
    <w:rsid w:val="00D37CAE"/>
    <w:rsid w:val="00D37E9A"/>
    <w:rsid w:val="00D404BE"/>
    <w:rsid w:val="00D406F0"/>
    <w:rsid w:val="00D408A7"/>
    <w:rsid w:val="00D409CF"/>
    <w:rsid w:val="00D40F2C"/>
    <w:rsid w:val="00D41545"/>
    <w:rsid w:val="00D4154A"/>
    <w:rsid w:val="00D419E0"/>
    <w:rsid w:val="00D41AB7"/>
    <w:rsid w:val="00D41FFA"/>
    <w:rsid w:val="00D4208A"/>
    <w:rsid w:val="00D4212F"/>
    <w:rsid w:val="00D42159"/>
    <w:rsid w:val="00D42415"/>
    <w:rsid w:val="00D4244F"/>
    <w:rsid w:val="00D4270E"/>
    <w:rsid w:val="00D4294F"/>
    <w:rsid w:val="00D42A6C"/>
    <w:rsid w:val="00D42D43"/>
    <w:rsid w:val="00D42D74"/>
    <w:rsid w:val="00D42E8F"/>
    <w:rsid w:val="00D43715"/>
    <w:rsid w:val="00D439FC"/>
    <w:rsid w:val="00D43CAD"/>
    <w:rsid w:val="00D444C9"/>
    <w:rsid w:val="00D4456A"/>
    <w:rsid w:val="00D44AF8"/>
    <w:rsid w:val="00D44FE1"/>
    <w:rsid w:val="00D4524F"/>
    <w:rsid w:val="00D45570"/>
    <w:rsid w:val="00D456BB"/>
    <w:rsid w:val="00D458C2"/>
    <w:rsid w:val="00D45AE8"/>
    <w:rsid w:val="00D45C16"/>
    <w:rsid w:val="00D45E37"/>
    <w:rsid w:val="00D45F07"/>
    <w:rsid w:val="00D45F44"/>
    <w:rsid w:val="00D461B7"/>
    <w:rsid w:val="00D463A2"/>
    <w:rsid w:val="00D4663C"/>
    <w:rsid w:val="00D467A5"/>
    <w:rsid w:val="00D46E48"/>
    <w:rsid w:val="00D470AB"/>
    <w:rsid w:val="00D47732"/>
    <w:rsid w:val="00D47A8F"/>
    <w:rsid w:val="00D47CD2"/>
    <w:rsid w:val="00D505E9"/>
    <w:rsid w:val="00D506EC"/>
    <w:rsid w:val="00D5076D"/>
    <w:rsid w:val="00D50837"/>
    <w:rsid w:val="00D508DE"/>
    <w:rsid w:val="00D50948"/>
    <w:rsid w:val="00D50A19"/>
    <w:rsid w:val="00D50E92"/>
    <w:rsid w:val="00D50F31"/>
    <w:rsid w:val="00D50F55"/>
    <w:rsid w:val="00D5107F"/>
    <w:rsid w:val="00D51097"/>
    <w:rsid w:val="00D51901"/>
    <w:rsid w:val="00D51A4A"/>
    <w:rsid w:val="00D51B19"/>
    <w:rsid w:val="00D51B49"/>
    <w:rsid w:val="00D51BE6"/>
    <w:rsid w:val="00D51C54"/>
    <w:rsid w:val="00D528B3"/>
    <w:rsid w:val="00D52958"/>
    <w:rsid w:val="00D52C3A"/>
    <w:rsid w:val="00D52EAF"/>
    <w:rsid w:val="00D52FDA"/>
    <w:rsid w:val="00D53654"/>
    <w:rsid w:val="00D5377E"/>
    <w:rsid w:val="00D537E9"/>
    <w:rsid w:val="00D54177"/>
    <w:rsid w:val="00D54208"/>
    <w:rsid w:val="00D5478B"/>
    <w:rsid w:val="00D54977"/>
    <w:rsid w:val="00D54F65"/>
    <w:rsid w:val="00D5549D"/>
    <w:rsid w:val="00D55645"/>
    <w:rsid w:val="00D556C7"/>
    <w:rsid w:val="00D55975"/>
    <w:rsid w:val="00D55B95"/>
    <w:rsid w:val="00D5653C"/>
    <w:rsid w:val="00D56683"/>
    <w:rsid w:val="00D56740"/>
    <w:rsid w:val="00D569CA"/>
    <w:rsid w:val="00D56D4B"/>
    <w:rsid w:val="00D56F3A"/>
    <w:rsid w:val="00D5761D"/>
    <w:rsid w:val="00D579F2"/>
    <w:rsid w:val="00D57BBD"/>
    <w:rsid w:val="00D57ECA"/>
    <w:rsid w:val="00D60501"/>
    <w:rsid w:val="00D60560"/>
    <w:rsid w:val="00D609FE"/>
    <w:rsid w:val="00D60A30"/>
    <w:rsid w:val="00D60BE1"/>
    <w:rsid w:val="00D60CFE"/>
    <w:rsid w:val="00D60E6C"/>
    <w:rsid w:val="00D60E85"/>
    <w:rsid w:val="00D60EE9"/>
    <w:rsid w:val="00D611D4"/>
    <w:rsid w:val="00D611EA"/>
    <w:rsid w:val="00D61399"/>
    <w:rsid w:val="00D613FC"/>
    <w:rsid w:val="00D615FD"/>
    <w:rsid w:val="00D617E5"/>
    <w:rsid w:val="00D618CA"/>
    <w:rsid w:val="00D61CBC"/>
    <w:rsid w:val="00D622A0"/>
    <w:rsid w:val="00D622A7"/>
    <w:rsid w:val="00D624DB"/>
    <w:rsid w:val="00D625D3"/>
    <w:rsid w:val="00D62ACA"/>
    <w:rsid w:val="00D62CB4"/>
    <w:rsid w:val="00D62EEB"/>
    <w:rsid w:val="00D63554"/>
    <w:rsid w:val="00D63A06"/>
    <w:rsid w:val="00D63BE3"/>
    <w:rsid w:val="00D63EC8"/>
    <w:rsid w:val="00D6460A"/>
    <w:rsid w:val="00D64800"/>
    <w:rsid w:val="00D64CA0"/>
    <w:rsid w:val="00D657C2"/>
    <w:rsid w:val="00D65BBE"/>
    <w:rsid w:val="00D65F4E"/>
    <w:rsid w:val="00D66272"/>
    <w:rsid w:val="00D66356"/>
    <w:rsid w:val="00D664BA"/>
    <w:rsid w:val="00D66779"/>
    <w:rsid w:val="00D667E6"/>
    <w:rsid w:val="00D67079"/>
    <w:rsid w:val="00D67273"/>
    <w:rsid w:val="00D674A0"/>
    <w:rsid w:val="00D674A1"/>
    <w:rsid w:val="00D67801"/>
    <w:rsid w:val="00D67861"/>
    <w:rsid w:val="00D67A9A"/>
    <w:rsid w:val="00D67D2A"/>
    <w:rsid w:val="00D67E63"/>
    <w:rsid w:val="00D70196"/>
    <w:rsid w:val="00D701AC"/>
    <w:rsid w:val="00D701B9"/>
    <w:rsid w:val="00D70429"/>
    <w:rsid w:val="00D70615"/>
    <w:rsid w:val="00D70658"/>
    <w:rsid w:val="00D714E3"/>
    <w:rsid w:val="00D716FC"/>
    <w:rsid w:val="00D718E8"/>
    <w:rsid w:val="00D71FF6"/>
    <w:rsid w:val="00D722A3"/>
    <w:rsid w:val="00D7251C"/>
    <w:rsid w:val="00D72549"/>
    <w:rsid w:val="00D7268E"/>
    <w:rsid w:val="00D72B97"/>
    <w:rsid w:val="00D72CB8"/>
    <w:rsid w:val="00D72DF3"/>
    <w:rsid w:val="00D72F6A"/>
    <w:rsid w:val="00D73552"/>
    <w:rsid w:val="00D73A52"/>
    <w:rsid w:val="00D73A98"/>
    <w:rsid w:val="00D73B67"/>
    <w:rsid w:val="00D73B6E"/>
    <w:rsid w:val="00D73EE5"/>
    <w:rsid w:val="00D740A9"/>
    <w:rsid w:val="00D747A9"/>
    <w:rsid w:val="00D74A9E"/>
    <w:rsid w:val="00D74BE4"/>
    <w:rsid w:val="00D75387"/>
    <w:rsid w:val="00D75A27"/>
    <w:rsid w:val="00D75A78"/>
    <w:rsid w:val="00D7621B"/>
    <w:rsid w:val="00D76476"/>
    <w:rsid w:val="00D76639"/>
    <w:rsid w:val="00D769B7"/>
    <w:rsid w:val="00D76B57"/>
    <w:rsid w:val="00D7721B"/>
    <w:rsid w:val="00D7723C"/>
    <w:rsid w:val="00D774D2"/>
    <w:rsid w:val="00D775A5"/>
    <w:rsid w:val="00D7760C"/>
    <w:rsid w:val="00D777EF"/>
    <w:rsid w:val="00D77A5C"/>
    <w:rsid w:val="00D77BD3"/>
    <w:rsid w:val="00D77C8B"/>
    <w:rsid w:val="00D77CA3"/>
    <w:rsid w:val="00D8003C"/>
    <w:rsid w:val="00D801B7"/>
    <w:rsid w:val="00D80230"/>
    <w:rsid w:val="00D803D5"/>
    <w:rsid w:val="00D806D6"/>
    <w:rsid w:val="00D8077E"/>
    <w:rsid w:val="00D808CF"/>
    <w:rsid w:val="00D80AD3"/>
    <w:rsid w:val="00D80BDD"/>
    <w:rsid w:val="00D80F79"/>
    <w:rsid w:val="00D81267"/>
    <w:rsid w:val="00D8138D"/>
    <w:rsid w:val="00D8183E"/>
    <w:rsid w:val="00D81EA7"/>
    <w:rsid w:val="00D81ECB"/>
    <w:rsid w:val="00D821B0"/>
    <w:rsid w:val="00D821C6"/>
    <w:rsid w:val="00D82218"/>
    <w:rsid w:val="00D8230E"/>
    <w:rsid w:val="00D82409"/>
    <w:rsid w:val="00D82B40"/>
    <w:rsid w:val="00D82C34"/>
    <w:rsid w:val="00D82E37"/>
    <w:rsid w:val="00D82ECF"/>
    <w:rsid w:val="00D82F9C"/>
    <w:rsid w:val="00D832FF"/>
    <w:rsid w:val="00D8381A"/>
    <w:rsid w:val="00D83A55"/>
    <w:rsid w:val="00D83D56"/>
    <w:rsid w:val="00D83F8B"/>
    <w:rsid w:val="00D84543"/>
    <w:rsid w:val="00D8485D"/>
    <w:rsid w:val="00D84CC9"/>
    <w:rsid w:val="00D84D16"/>
    <w:rsid w:val="00D8518D"/>
    <w:rsid w:val="00D85228"/>
    <w:rsid w:val="00D8531F"/>
    <w:rsid w:val="00D854B2"/>
    <w:rsid w:val="00D8640A"/>
    <w:rsid w:val="00D86545"/>
    <w:rsid w:val="00D86592"/>
    <w:rsid w:val="00D86656"/>
    <w:rsid w:val="00D867D0"/>
    <w:rsid w:val="00D86853"/>
    <w:rsid w:val="00D86E38"/>
    <w:rsid w:val="00D87913"/>
    <w:rsid w:val="00D87B35"/>
    <w:rsid w:val="00D87F23"/>
    <w:rsid w:val="00D90054"/>
    <w:rsid w:val="00D90119"/>
    <w:rsid w:val="00D9012D"/>
    <w:rsid w:val="00D90B15"/>
    <w:rsid w:val="00D90C0C"/>
    <w:rsid w:val="00D90E6C"/>
    <w:rsid w:val="00D90F54"/>
    <w:rsid w:val="00D90FAC"/>
    <w:rsid w:val="00D90FF3"/>
    <w:rsid w:val="00D916C8"/>
    <w:rsid w:val="00D91CFD"/>
    <w:rsid w:val="00D91EE8"/>
    <w:rsid w:val="00D9213C"/>
    <w:rsid w:val="00D92193"/>
    <w:rsid w:val="00D923EB"/>
    <w:rsid w:val="00D924A8"/>
    <w:rsid w:val="00D9255F"/>
    <w:rsid w:val="00D92562"/>
    <w:rsid w:val="00D927CB"/>
    <w:rsid w:val="00D92E8D"/>
    <w:rsid w:val="00D9323A"/>
    <w:rsid w:val="00D9361B"/>
    <w:rsid w:val="00D93700"/>
    <w:rsid w:val="00D9390A"/>
    <w:rsid w:val="00D93AC2"/>
    <w:rsid w:val="00D93B0C"/>
    <w:rsid w:val="00D93CD2"/>
    <w:rsid w:val="00D93FA6"/>
    <w:rsid w:val="00D9434D"/>
    <w:rsid w:val="00D94582"/>
    <w:rsid w:val="00D94599"/>
    <w:rsid w:val="00D945FC"/>
    <w:rsid w:val="00D94764"/>
    <w:rsid w:val="00D948B0"/>
    <w:rsid w:val="00D94B59"/>
    <w:rsid w:val="00D95378"/>
    <w:rsid w:val="00D95409"/>
    <w:rsid w:val="00D957BA"/>
    <w:rsid w:val="00D95881"/>
    <w:rsid w:val="00D95D3F"/>
    <w:rsid w:val="00D95FD0"/>
    <w:rsid w:val="00D9656A"/>
    <w:rsid w:val="00D9683E"/>
    <w:rsid w:val="00D969A2"/>
    <w:rsid w:val="00D969A3"/>
    <w:rsid w:val="00D969B3"/>
    <w:rsid w:val="00D96A06"/>
    <w:rsid w:val="00D972C9"/>
    <w:rsid w:val="00D97985"/>
    <w:rsid w:val="00D97C4C"/>
    <w:rsid w:val="00D97D6F"/>
    <w:rsid w:val="00D97EE0"/>
    <w:rsid w:val="00DA028E"/>
    <w:rsid w:val="00DA061E"/>
    <w:rsid w:val="00DA07C4"/>
    <w:rsid w:val="00DA0A6F"/>
    <w:rsid w:val="00DA0D7E"/>
    <w:rsid w:val="00DA11F6"/>
    <w:rsid w:val="00DA12F8"/>
    <w:rsid w:val="00DA1365"/>
    <w:rsid w:val="00DA1391"/>
    <w:rsid w:val="00DA147B"/>
    <w:rsid w:val="00DA1540"/>
    <w:rsid w:val="00DA17B7"/>
    <w:rsid w:val="00DA1A9D"/>
    <w:rsid w:val="00DA1DE4"/>
    <w:rsid w:val="00DA2088"/>
    <w:rsid w:val="00DA2418"/>
    <w:rsid w:val="00DA29E8"/>
    <w:rsid w:val="00DA2A46"/>
    <w:rsid w:val="00DA2D1E"/>
    <w:rsid w:val="00DA3034"/>
    <w:rsid w:val="00DA33AB"/>
    <w:rsid w:val="00DA361E"/>
    <w:rsid w:val="00DA386E"/>
    <w:rsid w:val="00DA3C3D"/>
    <w:rsid w:val="00DA3E0C"/>
    <w:rsid w:val="00DA3F7B"/>
    <w:rsid w:val="00DA4461"/>
    <w:rsid w:val="00DA4504"/>
    <w:rsid w:val="00DA4556"/>
    <w:rsid w:val="00DA471C"/>
    <w:rsid w:val="00DA4C01"/>
    <w:rsid w:val="00DA5166"/>
    <w:rsid w:val="00DA5211"/>
    <w:rsid w:val="00DA5392"/>
    <w:rsid w:val="00DA5FA6"/>
    <w:rsid w:val="00DA64DC"/>
    <w:rsid w:val="00DA69AA"/>
    <w:rsid w:val="00DA6A6D"/>
    <w:rsid w:val="00DA6ADA"/>
    <w:rsid w:val="00DA7103"/>
    <w:rsid w:val="00DA7714"/>
    <w:rsid w:val="00DA77DC"/>
    <w:rsid w:val="00DA7F3B"/>
    <w:rsid w:val="00DB01C6"/>
    <w:rsid w:val="00DB0932"/>
    <w:rsid w:val="00DB0BCE"/>
    <w:rsid w:val="00DB0CE1"/>
    <w:rsid w:val="00DB1157"/>
    <w:rsid w:val="00DB137C"/>
    <w:rsid w:val="00DB1431"/>
    <w:rsid w:val="00DB176B"/>
    <w:rsid w:val="00DB1914"/>
    <w:rsid w:val="00DB1DDD"/>
    <w:rsid w:val="00DB1E42"/>
    <w:rsid w:val="00DB1F9D"/>
    <w:rsid w:val="00DB24CB"/>
    <w:rsid w:val="00DB25E7"/>
    <w:rsid w:val="00DB2AB4"/>
    <w:rsid w:val="00DB2BF7"/>
    <w:rsid w:val="00DB2DCC"/>
    <w:rsid w:val="00DB2E4D"/>
    <w:rsid w:val="00DB2FDA"/>
    <w:rsid w:val="00DB31EA"/>
    <w:rsid w:val="00DB349B"/>
    <w:rsid w:val="00DB372C"/>
    <w:rsid w:val="00DB3AED"/>
    <w:rsid w:val="00DB3B7D"/>
    <w:rsid w:val="00DB3C5A"/>
    <w:rsid w:val="00DB425C"/>
    <w:rsid w:val="00DB435F"/>
    <w:rsid w:val="00DB4ACE"/>
    <w:rsid w:val="00DB4C2F"/>
    <w:rsid w:val="00DB4D4F"/>
    <w:rsid w:val="00DB5001"/>
    <w:rsid w:val="00DB51A3"/>
    <w:rsid w:val="00DB5274"/>
    <w:rsid w:val="00DB52DC"/>
    <w:rsid w:val="00DB552B"/>
    <w:rsid w:val="00DB564A"/>
    <w:rsid w:val="00DB5D73"/>
    <w:rsid w:val="00DB5FCC"/>
    <w:rsid w:val="00DB5FCE"/>
    <w:rsid w:val="00DB6063"/>
    <w:rsid w:val="00DB66F8"/>
    <w:rsid w:val="00DB6DC7"/>
    <w:rsid w:val="00DB7127"/>
    <w:rsid w:val="00DB7225"/>
    <w:rsid w:val="00DB7331"/>
    <w:rsid w:val="00DB7BA0"/>
    <w:rsid w:val="00DB7C63"/>
    <w:rsid w:val="00DB7DAE"/>
    <w:rsid w:val="00DC0293"/>
    <w:rsid w:val="00DC02B4"/>
    <w:rsid w:val="00DC044B"/>
    <w:rsid w:val="00DC0A4D"/>
    <w:rsid w:val="00DC0D40"/>
    <w:rsid w:val="00DC0F04"/>
    <w:rsid w:val="00DC10C0"/>
    <w:rsid w:val="00DC1286"/>
    <w:rsid w:val="00DC15AE"/>
    <w:rsid w:val="00DC176F"/>
    <w:rsid w:val="00DC1834"/>
    <w:rsid w:val="00DC1C98"/>
    <w:rsid w:val="00DC1CC6"/>
    <w:rsid w:val="00DC1FF9"/>
    <w:rsid w:val="00DC221D"/>
    <w:rsid w:val="00DC25A5"/>
    <w:rsid w:val="00DC2C54"/>
    <w:rsid w:val="00DC3154"/>
    <w:rsid w:val="00DC31AF"/>
    <w:rsid w:val="00DC359A"/>
    <w:rsid w:val="00DC3C78"/>
    <w:rsid w:val="00DC3F4F"/>
    <w:rsid w:val="00DC4643"/>
    <w:rsid w:val="00DC4644"/>
    <w:rsid w:val="00DC4D19"/>
    <w:rsid w:val="00DC4D45"/>
    <w:rsid w:val="00DC5580"/>
    <w:rsid w:val="00DC57C7"/>
    <w:rsid w:val="00DC5A53"/>
    <w:rsid w:val="00DC5B8E"/>
    <w:rsid w:val="00DC5C61"/>
    <w:rsid w:val="00DC62A0"/>
    <w:rsid w:val="00DC64DE"/>
    <w:rsid w:val="00DC65E5"/>
    <w:rsid w:val="00DC6A6A"/>
    <w:rsid w:val="00DC76F7"/>
    <w:rsid w:val="00DC77AF"/>
    <w:rsid w:val="00DC79AE"/>
    <w:rsid w:val="00DC7B9E"/>
    <w:rsid w:val="00DC7F82"/>
    <w:rsid w:val="00DD0308"/>
    <w:rsid w:val="00DD0870"/>
    <w:rsid w:val="00DD0D32"/>
    <w:rsid w:val="00DD0ED0"/>
    <w:rsid w:val="00DD10FB"/>
    <w:rsid w:val="00DD19D4"/>
    <w:rsid w:val="00DD1EA1"/>
    <w:rsid w:val="00DD234F"/>
    <w:rsid w:val="00DD23C9"/>
    <w:rsid w:val="00DD2641"/>
    <w:rsid w:val="00DD275A"/>
    <w:rsid w:val="00DD2A43"/>
    <w:rsid w:val="00DD2BDC"/>
    <w:rsid w:val="00DD2D17"/>
    <w:rsid w:val="00DD358E"/>
    <w:rsid w:val="00DD35FC"/>
    <w:rsid w:val="00DD3DDE"/>
    <w:rsid w:val="00DD3F15"/>
    <w:rsid w:val="00DD4202"/>
    <w:rsid w:val="00DD429E"/>
    <w:rsid w:val="00DD4620"/>
    <w:rsid w:val="00DD46A0"/>
    <w:rsid w:val="00DD4836"/>
    <w:rsid w:val="00DD49FF"/>
    <w:rsid w:val="00DD4AD7"/>
    <w:rsid w:val="00DD5433"/>
    <w:rsid w:val="00DD549A"/>
    <w:rsid w:val="00DD59F1"/>
    <w:rsid w:val="00DD5A8A"/>
    <w:rsid w:val="00DD5D2B"/>
    <w:rsid w:val="00DD6131"/>
    <w:rsid w:val="00DD62B2"/>
    <w:rsid w:val="00DD639F"/>
    <w:rsid w:val="00DD64F6"/>
    <w:rsid w:val="00DD6698"/>
    <w:rsid w:val="00DD6894"/>
    <w:rsid w:val="00DD6CDA"/>
    <w:rsid w:val="00DD71D1"/>
    <w:rsid w:val="00DD723B"/>
    <w:rsid w:val="00DD7486"/>
    <w:rsid w:val="00DD77D2"/>
    <w:rsid w:val="00DD783D"/>
    <w:rsid w:val="00DE012B"/>
    <w:rsid w:val="00DE064E"/>
    <w:rsid w:val="00DE06AF"/>
    <w:rsid w:val="00DE08F1"/>
    <w:rsid w:val="00DE0C88"/>
    <w:rsid w:val="00DE0DC3"/>
    <w:rsid w:val="00DE0E3F"/>
    <w:rsid w:val="00DE0FBB"/>
    <w:rsid w:val="00DE104A"/>
    <w:rsid w:val="00DE1908"/>
    <w:rsid w:val="00DE1B1C"/>
    <w:rsid w:val="00DE1C19"/>
    <w:rsid w:val="00DE1CF3"/>
    <w:rsid w:val="00DE2109"/>
    <w:rsid w:val="00DE22E5"/>
    <w:rsid w:val="00DE23A3"/>
    <w:rsid w:val="00DE26FD"/>
    <w:rsid w:val="00DE2A7B"/>
    <w:rsid w:val="00DE32EC"/>
    <w:rsid w:val="00DE3363"/>
    <w:rsid w:val="00DE38A7"/>
    <w:rsid w:val="00DE3946"/>
    <w:rsid w:val="00DE3C06"/>
    <w:rsid w:val="00DE4505"/>
    <w:rsid w:val="00DE49EE"/>
    <w:rsid w:val="00DE4D20"/>
    <w:rsid w:val="00DE4EA7"/>
    <w:rsid w:val="00DE50ED"/>
    <w:rsid w:val="00DE50F3"/>
    <w:rsid w:val="00DE5161"/>
    <w:rsid w:val="00DE5648"/>
    <w:rsid w:val="00DE584F"/>
    <w:rsid w:val="00DE5AE9"/>
    <w:rsid w:val="00DE5C22"/>
    <w:rsid w:val="00DE5FB1"/>
    <w:rsid w:val="00DE6078"/>
    <w:rsid w:val="00DE625A"/>
    <w:rsid w:val="00DE6631"/>
    <w:rsid w:val="00DE66C5"/>
    <w:rsid w:val="00DE678A"/>
    <w:rsid w:val="00DE7606"/>
    <w:rsid w:val="00DE79D7"/>
    <w:rsid w:val="00DE79E0"/>
    <w:rsid w:val="00DF016F"/>
    <w:rsid w:val="00DF0179"/>
    <w:rsid w:val="00DF076F"/>
    <w:rsid w:val="00DF0D5C"/>
    <w:rsid w:val="00DF0E32"/>
    <w:rsid w:val="00DF0F34"/>
    <w:rsid w:val="00DF109C"/>
    <w:rsid w:val="00DF1326"/>
    <w:rsid w:val="00DF1989"/>
    <w:rsid w:val="00DF1C0A"/>
    <w:rsid w:val="00DF1FD7"/>
    <w:rsid w:val="00DF2005"/>
    <w:rsid w:val="00DF212C"/>
    <w:rsid w:val="00DF2226"/>
    <w:rsid w:val="00DF2315"/>
    <w:rsid w:val="00DF2348"/>
    <w:rsid w:val="00DF2657"/>
    <w:rsid w:val="00DF2675"/>
    <w:rsid w:val="00DF267F"/>
    <w:rsid w:val="00DF27ED"/>
    <w:rsid w:val="00DF36E3"/>
    <w:rsid w:val="00DF3F43"/>
    <w:rsid w:val="00DF404E"/>
    <w:rsid w:val="00DF407F"/>
    <w:rsid w:val="00DF4103"/>
    <w:rsid w:val="00DF4A20"/>
    <w:rsid w:val="00DF4AC0"/>
    <w:rsid w:val="00DF54FE"/>
    <w:rsid w:val="00DF5716"/>
    <w:rsid w:val="00DF630E"/>
    <w:rsid w:val="00DF634C"/>
    <w:rsid w:val="00DF6A07"/>
    <w:rsid w:val="00DF7448"/>
    <w:rsid w:val="00DF751F"/>
    <w:rsid w:val="00DF7633"/>
    <w:rsid w:val="00DF7810"/>
    <w:rsid w:val="00DF783C"/>
    <w:rsid w:val="00DF79D0"/>
    <w:rsid w:val="00DF7A14"/>
    <w:rsid w:val="00DF7AD2"/>
    <w:rsid w:val="00DF7C83"/>
    <w:rsid w:val="00DF7D9F"/>
    <w:rsid w:val="00DF7F41"/>
    <w:rsid w:val="00E004E1"/>
    <w:rsid w:val="00E009A9"/>
    <w:rsid w:val="00E00AAD"/>
    <w:rsid w:val="00E00AAE"/>
    <w:rsid w:val="00E00CF7"/>
    <w:rsid w:val="00E00D5A"/>
    <w:rsid w:val="00E0121D"/>
    <w:rsid w:val="00E012BE"/>
    <w:rsid w:val="00E0143C"/>
    <w:rsid w:val="00E01658"/>
    <w:rsid w:val="00E01BB0"/>
    <w:rsid w:val="00E01C34"/>
    <w:rsid w:val="00E02202"/>
    <w:rsid w:val="00E0230C"/>
    <w:rsid w:val="00E02748"/>
    <w:rsid w:val="00E02ABA"/>
    <w:rsid w:val="00E02B87"/>
    <w:rsid w:val="00E02B9F"/>
    <w:rsid w:val="00E02C81"/>
    <w:rsid w:val="00E02E73"/>
    <w:rsid w:val="00E034B3"/>
    <w:rsid w:val="00E034E4"/>
    <w:rsid w:val="00E035B6"/>
    <w:rsid w:val="00E03847"/>
    <w:rsid w:val="00E03EED"/>
    <w:rsid w:val="00E042B2"/>
    <w:rsid w:val="00E0433B"/>
    <w:rsid w:val="00E0441C"/>
    <w:rsid w:val="00E04565"/>
    <w:rsid w:val="00E047BD"/>
    <w:rsid w:val="00E048F4"/>
    <w:rsid w:val="00E04AE0"/>
    <w:rsid w:val="00E04B67"/>
    <w:rsid w:val="00E04BCF"/>
    <w:rsid w:val="00E0532C"/>
    <w:rsid w:val="00E0551A"/>
    <w:rsid w:val="00E0556E"/>
    <w:rsid w:val="00E05809"/>
    <w:rsid w:val="00E05835"/>
    <w:rsid w:val="00E05862"/>
    <w:rsid w:val="00E05A59"/>
    <w:rsid w:val="00E05AAB"/>
    <w:rsid w:val="00E05B62"/>
    <w:rsid w:val="00E05C2B"/>
    <w:rsid w:val="00E05C33"/>
    <w:rsid w:val="00E05D6E"/>
    <w:rsid w:val="00E06064"/>
    <w:rsid w:val="00E06216"/>
    <w:rsid w:val="00E062F0"/>
    <w:rsid w:val="00E0640C"/>
    <w:rsid w:val="00E068FA"/>
    <w:rsid w:val="00E06938"/>
    <w:rsid w:val="00E06E5F"/>
    <w:rsid w:val="00E07672"/>
    <w:rsid w:val="00E07745"/>
    <w:rsid w:val="00E07F0D"/>
    <w:rsid w:val="00E103D3"/>
    <w:rsid w:val="00E104FE"/>
    <w:rsid w:val="00E10CAC"/>
    <w:rsid w:val="00E10D8F"/>
    <w:rsid w:val="00E11083"/>
    <w:rsid w:val="00E111EE"/>
    <w:rsid w:val="00E114A5"/>
    <w:rsid w:val="00E114BE"/>
    <w:rsid w:val="00E11605"/>
    <w:rsid w:val="00E118C0"/>
    <w:rsid w:val="00E11E5E"/>
    <w:rsid w:val="00E12490"/>
    <w:rsid w:val="00E1315D"/>
    <w:rsid w:val="00E131E7"/>
    <w:rsid w:val="00E13226"/>
    <w:rsid w:val="00E132C7"/>
    <w:rsid w:val="00E134B4"/>
    <w:rsid w:val="00E137C4"/>
    <w:rsid w:val="00E13D01"/>
    <w:rsid w:val="00E13F0D"/>
    <w:rsid w:val="00E1420A"/>
    <w:rsid w:val="00E14715"/>
    <w:rsid w:val="00E14884"/>
    <w:rsid w:val="00E1493B"/>
    <w:rsid w:val="00E14A2D"/>
    <w:rsid w:val="00E14E38"/>
    <w:rsid w:val="00E1514E"/>
    <w:rsid w:val="00E15D7F"/>
    <w:rsid w:val="00E15F82"/>
    <w:rsid w:val="00E164D2"/>
    <w:rsid w:val="00E16822"/>
    <w:rsid w:val="00E16EED"/>
    <w:rsid w:val="00E16FFF"/>
    <w:rsid w:val="00E17207"/>
    <w:rsid w:val="00E1778B"/>
    <w:rsid w:val="00E179C5"/>
    <w:rsid w:val="00E17F48"/>
    <w:rsid w:val="00E2036D"/>
    <w:rsid w:val="00E2039E"/>
    <w:rsid w:val="00E20410"/>
    <w:rsid w:val="00E207A0"/>
    <w:rsid w:val="00E20986"/>
    <w:rsid w:val="00E20A68"/>
    <w:rsid w:val="00E20CF2"/>
    <w:rsid w:val="00E20F5A"/>
    <w:rsid w:val="00E20FC9"/>
    <w:rsid w:val="00E21A2A"/>
    <w:rsid w:val="00E22018"/>
    <w:rsid w:val="00E221DA"/>
    <w:rsid w:val="00E223D0"/>
    <w:rsid w:val="00E22AE7"/>
    <w:rsid w:val="00E22C99"/>
    <w:rsid w:val="00E22D92"/>
    <w:rsid w:val="00E22F59"/>
    <w:rsid w:val="00E22FA9"/>
    <w:rsid w:val="00E230C1"/>
    <w:rsid w:val="00E2330B"/>
    <w:rsid w:val="00E233F6"/>
    <w:rsid w:val="00E23803"/>
    <w:rsid w:val="00E239C5"/>
    <w:rsid w:val="00E2431B"/>
    <w:rsid w:val="00E243AE"/>
    <w:rsid w:val="00E244BF"/>
    <w:rsid w:val="00E24575"/>
    <w:rsid w:val="00E24641"/>
    <w:rsid w:val="00E2464B"/>
    <w:rsid w:val="00E24849"/>
    <w:rsid w:val="00E24858"/>
    <w:rsid w:val="00E24A05"/>
    <w:rsid w:val="00E24E56"/>
    <w:rsid w:val="00E24F85"/>
    <w:rsid w:val="00E25273"/>
    <w:rsid w:val="00E25309"/>
    <w:rsid w:val="00E253AF"/>
    <w:rsid w:val="00E25780"/>
    <w:rsid w:val="00E25F2F"/>
    <w:rsid w:val="00E26125"/>
    <w:rsid w:val="00E262B0"/>
    <w:rsid w:val="00E26865"/>
    <w:rsid w:val="00E26875"/>
    <w:rsid w:val="00E2696E"/>
    <w:rsid w:val="00E26A95"/>
    <w:rsid w:val="00E26B67"/>
    <w:rsid w:val="00E27056"/>
    <w:rsid w:val="00E27412"/>
    <w:rsid w:val="00E27793"/>
    <w:rsid w:val="00E279E9"/>
    <w:rsid w:val="00E27BC9"/>
    <w:rsid w:val="00E27FDD"/>
    <w:rsid w:val="00E301A4"/>
    <w:rsid w:val="00E30A97"/>
    <w:rsid w:val="00E30AD8"/>
    <w:rsid w:val="00E30B28"/>
    <w:rsid w:val="00E30C87"/>
    <w:rsid w:val="00E31437"/>
    <w:rsid w:val="00E3163C"/>
    <w:rsid w:val="00E318F7"/>
    <w:rsid w:val="00E31BC5"/>
    <w:rsid w:val="00E31F8B"/>
    <w:rsid w:val="00E3241D"/>
    <w:rsid w:val="00E32A84"/>
    <w:rsid w:val="00E32C76"/>
    <w:rsid w:val="00E32CC5"/>
    <w:rsid w:val="00E32D90"/>
    <w:rsid w:val="00E32F9E"/>
    <w:rsid w:val="00E339A5"/>
    <w:rsid w:val="00E33AAC"/>
    <w:rsid w:val="00E3423F"/>
    <w:rsid w:val="00E344A4"/>
    <w:rsid w:val="00E34656"/>
    <w:rsid w:val="00E34C75"/>
    <w:rsid w:val="00E3513D"/>
    <w:rsid w:val="00E354E2"/>
    <w:rsid w:val="00E355C0"/>
    <w:rsid w:val="00E35833"/>
    <w:rsid w:val="00E35A88"/>
    <w:rsid w:val="00E35CD3"/>
    <w:rsid w:val="00E35E2D"/>
    <w:rsid w:val="00E360CE"/>
    <w:rsid w:val="00E3624C"/>
    <w:rsid w:val="00E36583"/>
    <w:rsid w:val="00E3681F"/>
    <w:rsid w:val="00E36A88"/>
    <w:rsid w:val="00E36B3B"/>
    <w:rsid w:val="00E36CFA"/>
    <w:rsid w:val="00E36F62"/>
    <w:rsid w:val="00E376BE"/>
    <w:rsid w:val="00E3780D"/>
    <w:rsid w:val="00E37856"/>
    <w:rsid w:val="00E4035A"/>
    <w:rsid w:val="00E403A7"/>
    <w:rsid w:val="00E4040D"/>
    <w:rsid w:val="00E40867"/>
    <w:rsid w:val="00E40915"/>
    <w:rsid w:val="00E40D45"/>
    <w:rsid w:val="00E41679"/>
    <w:rsid w:val="00E41769"/>
    <w:rsid w:val="00E4176D"/>
    <w:rsid w:val="00E41DAB"/>
    <w:rsid w:val="00E42132"/>
    <w:rsid w:val="00E423E7"/>
    <w:rsid w:val="00E424F3"/>
    <w:rsid w:val="00E42656"/>
    <w:rsid w:val="00E427DD"/>
    <w:rsid w:val="00E42D2D"/>
    <w:rsid w:val="00E42D7B"/>
    <w:rsid w:val="00E4301F"/>
    <w:rsid w:val="00E4311A"/>
    <w:rsid w:val="00E431C0"/>
    <w:rsid w:val="00E434CB"/>
    <w:rsid w:val="00E4369A"/>
    <w:rsid w:val="00E4398D"/>
    <w:rsid w:val="00E43CF6"/>
    <w:rsid w:val="00E43FB2"/>
    <w:rsid w:val="00E4433F"/>
    <w:rsid w:val="00E443CF"/>
    <w:rsid w:val="00E445C5"/>
    <w:rsid w:val="00E44A42"/>
    <w:rsid w:val="00E44AF8"/>
    <w:rsid w:val="00E44C57"/>
    <w:rsid w:val="00E4517B"/>
    <w:rsid w:val="00E4583A"/>
    <w:rsid w:val="00E45B81"/>
    <w:rsid w:val="00E464D6"/>
    <w:rsid w:val="00E4702C"/>
    <w:rsid w:val="00E47294"/>
    <w:rsid w:val="00E472F7"/>
    <w:rsid w:val="00E47318"/>
    <w:rsid w:val="00E473D9"/>
    <w:rsid w:val="00E47EC7"/>
    <w:rsid w:val="00E5027B"/>
    <w:rsid w:val="00E503D0"/>
    <w:rsid w:val="00E508CE"/>
    <w:rsid w:val="00E508CF"/>
    <w:rsid w:val="00E50B56"/>
    <w:rsid w:val="00E512B7"/>
    <w:rsid w:val="00E5166C"/>
    <w:rsid w:val="00E5209E"/>
    <w:rsid w:val="00E526E9"/>
    <w:rsid w:val="00E52B7C"/>
    <w:rsid w:val="00E52BD0"/>
    <w:rsid w:val="00E53045"/>
    <w:rsid w:val="00E5331F"/>
    <w:rsid w:val="00E53364"/>
    <w:rsid w:val="00E53470"/>
    <w:rsid w:val="00E537F7"/>
    <w:rsid w:val="00E53859"/>
    <w:rsid w:val="00E53AAA"/>
    <w:rsid w:val="00E54259"/>
    <w:rsid w:val="00E54279"/>
    <w:rsid w:val="00E545DB"/>
    <w:rsid w:val="00E54994"/>
    <w:rsid w:val="00E54AD4"/>
    <w:rsid w:val="00E54EB4"/>
    <w:rsid w:val="00E5543C"/>
    <w:rsid w:val="00E55664"/>
    <w:rsid w:val="00E55EAD"/>
    <w:rsid w:val="00E5605A"/>
    <w:rsid w:val="00E5691A"/>
    <w:rsid w:val="00E56D76"/>
    <w:rsid w:val="00E56EE2"/>
    <w:rsid w:val="00E56F6D"/>
    <w:rsid w:val="00E5702A"/>
    <w:rsid w:val="00E570EA"/>
    <w:rsid w:val="00E572C9"/>
    <w:rsid w:val="00E57321"/>
    <w:rsid w:val="00E5774B"/>
    <w:rsid w:val="00E577A0"/>
    <w:rsid w:val="00E577AA"/>
    <w:rsid w:val="00E57A00"/>
    <w:rsid w:val="00E57E41"/>
    <w:rsid w:val="00E57F22"/>
    <w:rsid w:val="00E60588"/>
    <w:rsid w:val="00E60675"/>
    <w:rsid w:val="00E6074A"/>
    <w:rsid w:val="00E60752"/>
    <w:rsid w:val="00E60818"/>
    <w:rsid w:val="00E60AAD"/>
    <w:rsid w:val="00E60DC8"/>
    <w:rsid w:val="00E60E2D"/>
    <w:rsid w:val="00E60EF0"/>
    <w:rsid w:val="00E60FC8"/>
    <w:rsid w:val="00E617B9"/>
    <w:rsid w:val="00E61BDE"/>
    <w:rsid w:val="00E61C41"/>
    <w:rsid w:val="00E61C54"/>
    <w:rsid w:val="00E621B8"/>
    <w:rsid w:val="00E62273"/>
    <w:rsid w:val="00E62764"/>
    <w:rsid w:val="00E6285A"/>
    <w:rsid w:val="00E62B5F"/>
    <w:rsid w:val="00E630B3"/>
    <w:rsid w:val="00E63194"/>
    <w:rsid w:val="00E632E4"/>
    <w:rsid w:val="00E63664"/>
    <w:rsid w:val="00E6369C"/>
    <w:rsid w:val="00E636E3"/>
    <w:rsid w:val="00E6389B"/>
    <w:rsid w:val="00E638B5"/>
    <w:rsid w:val="00E638C3"/>
    <w:rsid w:val="00E63BD9"/>
    <w:rsid w:val="00E64017"/>
    <w:rsid w:val="00E644E0"/>
    <w:rsid w:val="00E64574"/>
    <w:rsid w:val="00E64864"/>
    <w:rsid w:val="00E64A48"/>
    <w:rsid w:val="00E64A5C"/>
    <w:rsid w:val="00E64EBF"/>
    <w:rsid w:val="00E65002"/>
    <w:rsid w:val="00E65025"/>
    <w:rsid w:val="00E650E9"/>
    <w:rsid w:val="00E65357"/>
    <w:rsid w:val="00E65484"/>
    <w:rsid w:val="00E65487"/>
    <w:rsid w:val="00E65575"/>
    <w:rsid w:val="00E656C6"/>
    <w:rsid w:val="00E65741"/>
    <w:rsid w:val="00E6576C"/>
    <w:rsid w:val="00E65A51"/>
    <w:rsid w:val="00E65D33"/>
    <w:rsid w:val="00E6694E"/>
    <w:rsid w:val="00E669C1"/>
    <w:rsid w:val="00E670D6"/>
    <w:rsid w:val="00E6719A"/>
    <w:rsid w:val="00E671EB"/>
    <w:rsid w:val="00E674DC"/>
    <w:rsid w:val="00E67546"/>
    <w:rsid w:val="00E6769E"/>
    <w:rsid w:val="00E67B23"/>
    <w:rsid w:val="00E7017B"/>
    <w:rsid w:val="00E7025D"/>
    <w:rsid w:val="00E70509"/>
    <w:rsid w:val="00E708E5"/>
    <w:rsid w:val="00E7099A"/>
    <w:rsid w:val="00E70A67"/>
    <w:rsid w:val="00E70AD1"/>
    <w:rsid w:val="00E70B5E"/>
    <w:rsid w:val="00E70BAD"/>
    <w:rsid w:val="00E71001"/>
    <w:rsid w:val="00E7116F"/>
    <w:rsid w:val="00E712B7"/>
    <w:rsid w:val="00E7172E"/>
    <w:rsid w:val="00E7195A"/>
    <w:rsid w:val="00E71C44"/>
    <w:rsid w:val="00E71DCD"/>
    <w:rsid w:val="00E725A4"/>
    <w:rsid w:val="00E725A7"/>
    <w:rsid w:val="00E7276B"/>
    <w:rsid w:val="00E72ADE"/>
    <w:rsid w:val="00E72C0A"/>
    <w:rsid w:val="00E72E22"/>
    <w:rsid w:val="00E730CB"/>
    <w:rsid w:val="00E73180"/>
    <w:rsid w:val="00E73588"/>
    <w:rsid w:val="00E7364F"/>
    <w:rsid w:val="00E7367F"/>
    <w:rsid w:val="00E73881"/>
    <w:rsid w:val="00E745CD"/>
    <w:rsid w:val="00E74950"/>
    <w:rsid w:val="00E74C1C"/>
    <w:rsid w:val="00E74C2F"/>
    <w:rsid w:val="00E7519B"/>
    <w:rsid w:val="00E752EE"/>
    <w:rsid w:val="00E754C9"/>
    <w:rsid w:val="00E755A3"/>
    <w:rsid w:val="00E75C26"/>
    <w:rsid w:val="00E75CEC"/>
    <w:rsid w:val="00E76336"/>
    <w:rsid w:val="00E766B8"/>
    <w:rsid w:val="00E767DA"/>
    <w:rsid w:val="00E77047"/>
    <w:rsid w:val="00E77176"/>
    <w:rsid w:val="00E772EE"/>
    <w:rsid w:val="00E77524"/>
    <w:rsid w:val="00E775E7"/>
    <w:rsid w:val="00E7765C"/>
    <w:rsid w:val="00E77690"/>
    <w:rsid w:val="00E77692"/>
    <w:rsid w:val="00E77741"/>
    <w:rsid w:val="00E77AC2"/>
    <w:rsid w:val="00E77CE6"/>
    <w:rsid w:val="00E80126"/>
    <w:rsid w:val="00E8061B"/>
    <w:rsid w:val="00E809C2"/>
    <w:rsid w:val="00E80A37"/>
    <w:rsid w:val="00E80D06"/>
    <w:rsid w:val="00E80D68"/>
    <w:rsid w:val="00E80E0E"/>
    <w:rsid w:val="00E81097"/>
    <w:rsid w:val="00E81361"/>
    <w:rsid w:val="00E8141C"/>
    <w:rsid w:val="00E81484"/>
    <w:rsid w:val="00E8158D"/>
    <w:rsid w:val="00E81762"/>
    <w:rsid w:val="00E819AA"/>
    <w:rsid w:val="00E81AA0"/>
    <w:rsid w:val="00E81C2B"/>
    <w:rsid w:val="00E81ED7"/>
    <w:rsid w:val="00E81EFB"/>
    <w:rsid w:val="00E82149"/>
    <w:rsid w:val="00E8216F"/>
    <w:rsid w:val="00E82557"/>
    <w:rsid w:val="00E8261F"/>
    <w:rsid w:val="00E82B74"/>
    <w:rsid w:val="00E82F7F"/>
    <w:rsid w:val="00E830C5"/>
    <w:rsid w:val="00E83231"/>
    <w:rsid w:val="00E8337D"/>
    <w:rsid w:val="00E833E2"/>
    <w:rsid w:val="00E838E6"/>
    <w:rsid w:val="00E83994"/>
    <w:rsid w:val="00E83B12"/>
    <w:rsid w:val="00E84094"/>
    <w:rsid w:val="00E8412C"/>
    <w:rsid w:val="00E841E4"/>
    <w:rsid w:val="00E846DB"/>
    <w:rsid w:val="00E847E2"/>
    <w:rsid w:val="00E84B93"/>
    <w:rsid w:val="00E84E49"/>
    <w:rsid w:val="00E8550F"/>
    <w:rsid w:val="00E85659"/>
    <w:rsid w:val="00E856F2"/>
    <w:rsid w:val="00E859A0"/>
    <w:rsid w:val="00E85D3C"/>
    <w:rsid w:val="00E8626B"/>
    <w:rsid w:val="00E863F8"/>
    <w:rsid w:val="00E86830"/>
    <w:rsid w:val="00E86914"/>
    <w:rsid w:val="00E86AD0"/>
    <w:rsid w:val="00E86FAA"/>
    <w:rsid w:val="00E87097"/>
    <w:rsid w:val="00E87762"/>
    <w:rsid w:val="00E879B7"/>
    <w:rsid w:val="00E87BE3"/>
    <w:rsid w:val="00E9065A"/>
    <w:rsid w:val="00E90BDD"/>
    <w:rsid w:val="00E91248"/>
    <w:rsid w:val="00E9157E"/>
    <w:rsid w:val="00E917C5"/>
    <w:rsid w:val="00E91896"/>
    <w:rsid w:val="00E91905"/>
    <w:rsid w:val="00E91A88"/>
    <w:rsid w:val="00E91CE0"/>
    <w:rsid w:val="00E91DCE"/>
    <w:rsid w:val="00E91EC5"/>
    <w:rsid w:val="00E9238A"/>
    <w:rsid w:val="00E924B1"/>
    <w:rsid w:val="00E9261C"/>
    <w:rsid w:val="00E92B29"/>
    <w:rsid w:val="00E92C3D"/>
    <w:rsid w:val="00E92D3B"/>
    <w:rsid w:val="00E92FD5"/>
    <w:rsid w:val="00E93180"/>
    <w:rsid w:val="00E931E8"/>
    <w:rsid w:val="00E932A6"/>
    <w:rsid w:val="00E93901"/>
    <w:rsid w:val="00E93B03"/>
    <w:rsid w:val="00E940A5"/>
    <w:rsid w:val="00E94307"/>
    <w:rsid w:val="00E94465"/>
    <w:rsid w:val="00E94C8F"/>
    <w:rsid w:val="00E94F81"/>
    <w:rsid w:val="00E9508E"/>
    <w:rsid w:val="00E959AA"/>
    <w:rsid w:val="00E962AD"/>
    <w:rsid w:val="00E964E9"/>
    <w:rsid w:val="00E96663"/>
    <w:rsid w:val="00E9689E"/>
    <w:rsid w:val="00E96BE6"/>
    <w:rsid w:val="00E973B7"/>
    <w:rsid w:val="00E97548"/>
    <w:rsid w:val="00E975C2"/>
    <w:rsid w:val="00E977C0"/>
    <w:rsid w:val="00E97954"/>
    <w:rsid w:val="00E97D8E"/>
    <w:rsid w:val="00E97E5B"/>
    <w:rsid w:val="00EA038B"/>
    <w:rsid w:val="00EA05CF"/>
    <w:rsid w:val="00EA0F5F"/>
    <w:rsid w:val="00EA10C8"/>
    <w:rsid w:val="00EA10DC"/>
    <w:rsid w:val="00EA1106"/>
    <w:rsid w:val="00EA142E"/>
    <w:rsid w:val="00EA17EA"/>
    <w:rsid w:val="00EA1C6F"/>
    <w:rsid w:val="00EA1DA4"/>
    <w:rsid w:val="00EA2109"/>
    <w:rsid w:val="00EA216B"/>
    <w:rsid w:val="00EA2356"/>
    <w:rsid w:val="00EA237E"/>
    <w:rsid w:val="00EA23F5"/>
    <w:rsid w:val="00EA2882"/>
    <w:rsid w:val="00EA2C46"/>
    <w:rsid w:val="00EA32B5"/>
    <w:rsid w:val="00EA343A"/>
    <w:rsid w:val="00EA35AF"/>
    <w:rsid w:val="00EA3805"/>
    <w:rsid w:val="00EA3997"/>
    <w:rsid w:val="00EA3B98"/>
    <w:rsid w:val="00EA3EB1"/>
    <w:rsid w:val="00EA4329"/>
    <w:rsid w:val="00EA449E"/>
    <w:rsid w:val="00EA4531"/>
    <w:rsid w:val="00EA4579"/>
    <w:rsid w:val="00EA4A31"/>
    <w:rsid w:val="00EA4AC7"/>
    <w:rsid w:val="00EA511A"/>
    <w:rsid w:val="00EA5A2C"/>
    <w:rsid w:val="00EA5EF0"/>
    <w:rsid w:val="00EA5FA2"/>
    <w:rsid w:val="00EA60D7"/>
    <w:rsid w:val="00EA62EE"/>
    <w:rsid w:val="00EA6839"/>
    <w:rsid w:val="00EA6AA2"/>
    <w:rsid w:val="00EA6C2C"/>
    <w:rsid w:val="00EA71F6"/>
    <w:rsid w:val="00EA72C2"/>
    <w:rsid w:val="00EA75DE"/>
    <w:rsid w:val="00EA7612"/>
    <w:rsid w:val="00EA7884"/>
    <w:rsid w:val="00EA78C6"/>
    <w:rsid w:val="00EA7AC5"/>
    <w:rsid w:val="00EA7AD7"/>
    <w:rsid w:val="00EB0426"/>
    <w:rsid w:val="00EB063A"/>
    <w:rsid w:val="00EB0A37"/>
    <w:rsid w:val="00EB0CC4"/>
    <w:rsid w:val="00EB0F25"/>
    <w:rsid w:val="00EB1057"/>
    <w:rsid w:val="00EB10A0"/>
    <w:rsid w:val="00EB13D3"/>
    <w:rsid w:val="00EB1534"/>
    <w:rsid w:val="00EB156E"/>
    <w:rsid w:val="00EB161F"/>
    <w:rsid w:val="00EB18E7"/>
    <w:rsid w:val="00EB1DC9"/>
    <w:rsid w:val="00EB1DF7"/>
    <w:rsid w:val="00EB1F37"/>
    <w:rsid w:val="00EB2136"/>
    <w:rsid w:val="00EB2228"/>
    <w:rsid w:val="00EB259E"/>
    <w:rsid w:val="00EB27BA"/>
    <w:rsid w:val="00EB29FE"/>
    <w:rsid w:val="00EB31A5"/>
    <w:rsid w:val="00EB4037"/>
    <w:rsid w:val="00EB410E"/>
    <w:rsid w:val="00EB415B"/>
    <w:rsid w:val="00EB41C6"/>
    <w:rsid w:val="00EB41D7"/>
    <w:rsid w:val="00EB431C"/>
    <w:rsid w:val="00EB4551"/>
    <w:rsid w:val="00EB4E21"/>
    <w:rsid w:val="00EB50BD"/>
    <w:rsid w:val="00EB5199"/>
    <w:rsid w:val="00EB56F4"/>
    <w:rsid w:val="00EB58A7"/>
    <w:rsid w:val="00EB59CA"/>
    <w:rsid w:val="00EB5F97"/>
    <w:rsid w:val="00EB62B1"/>
    <w:rsid w:val="00EB62B5"/>
    <w:rsid w:val="00EB64AE"/>
    <w:rsid w:val="00EB64F8"/>
    <w:rsid w:val="00EB6784"/>
    <w:rsid w:val="00EB6A38"/>
    <w:rsid w:val="00EB6CE5"/>
    <w:rsid w:val="00EB6D5D"/>
    <w:rsid w:val="00EB6D77"/>
    <w:rsid w:val="00EB6DA2"/>
    <w:rsid w:val="00EB70FE"/>
    <w:rsid w:val="00EB74EE"/>
    <w:rsid w:val="00EB76DF"/>
    <w:rsid w:val="00EC08FA"/>
    <w:rsid w:val="00EC0B5A"/>
    <w:rsid w:val="00EC0D2A"/>
    <w:rsid w:val="00EC0E24"/>
    <w:rsid w:val="00EC10E2"/>
    <w:rsid w:val="00EC118F"/>
    <w:rsid w:val="00EC142F"/>
    <w:rsid w:val="00EC16BF"/>
    <w:rsid w:val="00EC1927"/>
    <w:rsid w:val="00EC19B2"/>
    <w:rsid w:val="00EC19C8"/>
    <w:rsid w:val="00EC1BAA"/>
    <w:rsid w:val="00EC1F01"/>
    <w:rsid w:val="00EC2147"/>
    <w:rsid w:val="00EC21F6"/>
    <w:rsid w:val="00EC2399"/>
    <w:rsid w:val="00EC23D2"/>
    <w:rsid w:val="00EC253C"/>
    <w:rsid w:val="00EC2990"/>
    <w:rsid w:val="00EC29C3"/>
    <w:rsid w:val="00EC2C05"/>
    <w:rsid w:val="00EC2CF2"/>
    <w:rsid w:val="00EC2F70"/>
    <w:rsid w:val="00EC32BE"/>
    <w:rsid w:val="00EC3344"/>
    <w:rsid w:val="00EC4020"/>
    <w:rsid w:val="00EC40D0"/>
    <w:rsid w:val="00EC4119"/>
    <w:rsid w:val="00EC41F9"/>
    <w:rsid w:val="00EC477D"/>
    <w:rsid w:val="00EC4797"/>
    <w:rsid w:val="00EC4B1B"/>
    <w:rsid w:val="00EC4BFA"/>
    <w:rsid w:val="00EC4DB8"/>
    <w:rsid w:val="00EC4F8E"/>
    <w:rsid w:val="00EC50A6"/>
    <w:rsid w:val="00EC50FE"/>
    <w:rsid w:val="00EC54FC"/>
    <w:rsid w:val="00EC57B2"/>
    <w:rsid w:val="00EC5837"/>
    <w:rsid w:val="00EC5894"/>
    <w:rsid w:val="00EC5993"/>
    <w:rsid w:val="00EC59F0"/>
    <w:rsid w:val="00EC5E3C"/>
    <w:rsid w:val="00EC69A0"/>
    <w:rsid w:val="00EC6AD4"/>
    <w:rsid w:val="00EC6EF7"/>
    <w:rsid w:val="00EC6F8B"/>
    <w:rsid w:val="00EC6F97"/>
    <w:rsid w:val="00EC73E2"/>
    <w:rsid w:val="00EC7456"/>
    <w:rsid w:val="00EC75EC"/>
    <w:rsid w:val="00EC78F2"/>
    <w:rsid w:val="00EC7F4E"/>
    <w:rsid w:val="00ED07D8"/>
    <w:rsid w:val="00ED0D69"/>
    <w:rsid w:val="00ED0F86"/>
    <w:rsid w:val="00ED122E"/>
    <w:rsid w:val="00ED1240"/>
    <w:rsid w:val="00ED16E7"/>
    <w:rsid w:val="00ED1B9F"/>
    <w:rsid w:val="00ED1BE3"/>
    <w:rsid w:val="00ED1CD4"/>
    <w:rsid w:val="00ED2071"/>
    <w:rsid w:val="00ED2228"/>
    <w:rsid w:val="00ED2284"/>
    <w:rsid w:val="00ED26C4"/>
    <w:rsid w:val="00ED29F4"/>
    <w:rsid w:val="00ED2E21"/>
    <w:rsid w:val="00ED2EE2"/>
    <w:rsid w:val="00ED2F79"/>
    <w:rsid w:val="00ED30A6"/>
    <w:rsid w:val="00ED3464"/>
    <w:rsid w:val="00ED361E"/>
    <w:rsid w:val="00ED368D"/>
    <w:rsid w:val="00ED3929"/>
    <w:rsid w:val="00ED3A87"/>
    <w:rsid w:val="00ED3D8A"/>
    <w:rsid w:val="00ED40C9"/>
    <w:rsid w:val="00ED437E"/>
    <w:rsid w:val="00ED450C"/>
    <w:rsid w:val="00ED4657"/>
    <w:rsid w:val="00ED4744"/>
    <w:rsid w:val="00ED4A89"/>
    <w:rsid w:val="00ED4BDF"/>
    <w:rsid w:val="00ED4D4D"/>
    <w:rsid w:val="00ED5747"/>
    <w:rsid w:val="00ED658F"/>
    <w:rsid w:val="00ED65AF"/>
    <w:rsid w:val="00ED65EE"/>
    <w:rsid w:val="00ED6639"/>
    <w:rsid w:val="00ED6ABD"/>
    <w:rsid w:val="00ED6B4B"/>
    <w:rsid w:val="00ED6B4D"/>
    <w:rsid w:val="00ED6CF7"/>
    <w:rsid w:val="00ED6D78"/>
    <w:rsid w:val="00ED7007"/>
    <w:rsid w:val="00ED7062"/>
    <w:rsid w:val="00ED74B8"/>
    <w:rsid w:val="00ED7616"/>
    <w:rsid w:val="00ED7699"/>
    <w:rsid w:val="00ED7931"/>
    <w:rsid w:val="00ED7C0D"/>
    <w:rsid w:val="00ED7D9F"/>
    <w:rsid w:val="00ED7F9B"/>
    <w:rsid w:val="00ED7FDB"/>
    <w:rsid w:val="00EE0337"/>
    <w:rsid w:val="00EE0362"/>
    <w:rsid w:val="00EE0A78"/>
    <w:rsid w:val="00EE0D01"/>
    <w:rsid w:val="00EE0E66"/>
    <w:rsid w:val="00EE133F"/>
    <w:rsid w:val="00EE15DC"/>
    <w:rsid w:val="00EE17B7"/>
    <w:rsid w:val="00EE1836"/>
    <w:rsid w:val="00EE18A3"/>
    <w:rsid w:val="00EE1997"/>
    <w:rsid w:val="00EE1ADB"/>
    <w:rsid w:val="00EE1B03"/>
    <w:rsid w:val="00EE1BCF"/>
    <w:rsid w:val="00EE1CDD"/>
    <w:rsid w:val="00EE1EE2"/>
    <w:rsid w:val="00EE1EEE"/>
    <w:rsid w:val="00EE228C"/>
    <w:rsid w:val="00EE2736"/>
    <w:rsid w:val="00EE27BD"/>
    <w:rsid w:val="00EE2907"/>
    <w:rsid w:val="00EE2A4C"/>
    <w:rsid w:val="00EE2EED"/>
    <w:rsid w:val="00EE337C"/>
    <w:rsid w:val="00EE33C2"/>
    <w:rsid w:val="00EE38BF"/>
    <w:rsid w:val="00EE3D84"/>
    <w:rsid w:val="00EE4061"/>
    <w:rsid w:val="00EE40B9"/>
    <w:rsid w:val="00EE41D6"/>
    <w:rsid w:val="00EE42D6"/>
    <w:rsid w:val="00EE4381"/>
    <w:rsid w:val="00EE43C7"/>
    <w:rsid w:val="00EE4B52"/>
    <w:rsid w:val="00EE4FB6"/>
    <w:rsid w:val="00EE5041"/>
    <w:rsid w:val="00EE539C"/>
    <w:rsid w:val="00EE54B5"/>
    <w:rsid w:val="00EE57E4"/>
    <w:rsid w:val="00EE5E65"/>
    <w:rsid w:val="00EE5F79"/>
    <w:rsid w:val="00EE5F7C"/>
    <w:rsid w:val="00EE614A"/>
    <w:rsid w:val="00EE6288"/>
    <w:rsid w:val="00EE638E"/>
    <w:rsid w:val="00EE6568"/>
    <w:rsid w:val="00EE6707"/>
    <w:rsid w:val="00EE6D07"/>
    <w:rsid w:val="00EE70AE"/>
    <w:rsid w:val="00EE70D6"/>
    <w:rsid w:val="00EE7428"/>
    <w:rsid w:val="00EE7741"/>
    <w:rsid w:val="00EE7D02"/>
    <w:rsid w:val="00EE7F6C"/>
    <w:rsid w:val="00EF0220"/>
    <w:rsid w:val="00EF0386"/>
    <w:rsid w:val="00EF03B7"/>
    <w:rsid w:val="00EF05B6"/>
    <w:rsid w:val="00EF06CE"/>
    <w:rsid w:val="00EF0810"/>
    <w:rsid w:val="00EF09D9"/>
    <w:rsid w:val="00EF169A"/>
    <w:rsid w:val="00EF191D"/>
    <w:rsid w:val="00EF1A02"/>
    <w:rsid w:val="00EF1A34"/>
    <w:rsid w:val="00EF1D3E"/>
    <w:rsid w:val="00EF1E0E"/>
    <w:rsid w:val="00EF245C"/>
    <w:rsid w:val="00EF2483"/>
    <w:rsid w:val="00EF24AC"/>
    <w:rsid w:val="00EF283A"/>
    <w:rsid w:val="00EF2D9F"/>
    <w:rsid w:val="00EF3207"/>
    <w:rsid w:val="00EF32EE"/>
    <w:rsid w:val="00EF35C2"/>
    <w:rsid w:val="00EF39A1"/>
    <w:rsid w:val="00EF4397"/>
    <w:rsid w:val="00EF4804"/>
    <w:rsid w:val="00EF4971"/>
    <w:rsid w:val="00EF49DA"/>
    <w:rsid w:val="00EF4F84"/>
    <w:rsid w:val="00EF4FD2"/>
    <w:rsid w:val="00EF5204"/>
    <w:rsid w:val="00EF52CD"/>
    <w:rsid w:val="00EF5378"/>
    <w:rsid w:val="00EF5408"/>
    <w:rsid w:val="00EF5616"/>
    <w:rsid w:val="00EF58E5"/>
    <w:rsid w:val="00EF5C8F"/>
    <w:rsid w:val="00EF5D8F"/>
    <w:rsid w:val="00EF5F35"/>
    <w:rsid w:val="00EF5F84"/>
    <w:rsid w:val="00EF621C"/>
    <w:rsid w:val="00EF6501"/>
    <w:rsid w:val="00EF6695"/>
    <w:rsid w:val="00EF66A0"/>
    <w:rsid w:val="00EF6921"/>
    <w:rsid w:val="00EF6F69"/>
    <w:rsid w:val="00EF74CC"/>
    <w:rsid w:val="00EF76A2"/>
    <w:rsid w:val="00EF775D"/>
    <w:rsid w:val="00EF7A8E"/>
    <w:rsid w:val="00EF7B1E"/>
    <w:rsid w:val="00EF7D96"/>
    <w:rsid w:val="00EF7EB2"/>
    <w:rsid w:val="00F00056"/>
    <w:rsid w:val="00F0043F"/>
    <w:rsid w:val="00F00502"/>
    <w:rsid w:val="00F0055E"/>
    <w:rsid w:val="00F00579"/>
    <w:rsid w:val="00F00707"/>
    <w:rsid w:val="00F00926"/>
    <w:rsid w:val="00F00A75"/>
    <w:rsid w:val="00F00B9C"/>
    <w:rsid w:val="00F00CDF"/>
    <w:rsid w:val="00F00D1C"/>
    <w:rsid w:val="00F00E3A"/>
    <w:rsid w:val="00F00E4E"/>
    <w:rsid w:val="00F00E74"/>
    <w:rsid w:val="00F0164A"/>
    <w:rsid w:val="00F01D68"/>
    <w:rsid w:val="00F01EB5"/>
    <w:rsid w:val="00F0216A"/>
    <w:rsid w:val="00F0249E"/>
    <w:rsid w:val="00F02647"/>
    <w:rsid w:val="00F027A5"/>
    <w:rsid w:val="00F02D66"/>
    <w:rsid w:val="00F03082"/>
    <w:rsid w:val="00F033B8"/>
    <w:rsid w:val="00F033E9"/>
    <w:rsid w:val="00F034D9"/>
    <w:rsid w:val="00F038C1"/>
    <w:rsid w:val="00F03E4F"/>
    <w:rsid w:val="00F04832"/>
    <w:rsid w:val="00F049BD"/>
    <w:rsid w:val="00F04B05"/>
    <w:rsid w:val="00F04C2C"/>
    <w:rsid w:val="00F04FCF"/>
    <w:rsid w:val="00F05093"/>
    <w:rsid w:val="00F05C79"/>
    <w:rsid w:val="00F05DEE"/>
    <w:rsid w:val="00F05DEF"/>
    <w:rsid w:val="00F05FE9"/>
    <w:rsid w:val="00F0633E"/>
    <w:rsid w:val="00F06344"/>
    <w:rsid w:val="00F06348"/>
    <w:rsid w:val="00F063E0"/>
    <w:rsid w:val="00F06A11"/>
    <w:rsid w:val="00F06EC9"/>
    <w:rsid w:val="00F06FA1"/>
    <w:rsid w:val="00F07039"/>
    <w:rsid w:val="00F07540"/>
    <w:rsid w:val="00F0797A"/>
    <w:rsid w:val="00F07B94"/>
    <w:rsid w:val="00F07C06"/>
    <w:rsid w:val="00F07CD6"/>
    <w:rsid w:val="00F100A0"/>
    <w:rsid w:val="00F10287"/>
    <w:rsid w:val="00F103E1"/>
    <w:rsid w:val="00F10586"/>
    <w:rsid w:val="00F10E8E"/>
    <w:rsid w:val="00F10EDE"/>
    <w:rsid w:val="00F11291"/>
    <w:rsid w:val="00F1142A"/>
    <w:rsid w:val="00F1191A"/>
    <w:rsid w:val="00F11BA8"/>
    <w:rsid w:val="00F121B1"/>
    <w:rsid w:val="00F12731"/>
    <w:rsid w:val="00F12853"/>
    <w:rsid w:val="00F12C88"/>
    <w:rsid w:val="00F12E87"/>
    <w:rsid w:val="00F12F0E"/>
    <w:rsid w:val="00F130E1"/>
    <w:rsid w:val="00F1353F"/>
    <w:rsid w:val="00F13675"/>
    <w:rsid w:val="00F13753"/>
    <w:rsid w:val="00F1398F"/>
    <w:rsid w:val="00F13B4D"/>
    <w:rsid w:val="00F14699"/>
    <w:rsid w:val="00F14A85"/>
    <w:rsid w:val="00F14BD8"/>
    <w:rsid w:val="00F15041"/>
    <w:rsid w:val="00F1510A"/>
    <w:rsid w:val="00F1568C"/>
    <w:rsid w:val="00F15821"/>
    <w:rsid w:val="00F15849"/>
    <w:rsid w:val="00F15B15"/>
    <w:rsid w:val="00F15B34"/>
    <w:rsid w:val="00F15CA9"/>
    <w:rsid w:val="00F15D96"/>
    <w:rsid w:val="00F15F61"/>
    <w:rsid w:val="00F162C3"/>
    <w:rsid w:val="00F16655"/>
    <w:rsid w:val="00F167B2"/>
    <w:rsid w:val="00F16A77"/>
    <w:rsid w:val="00F174A6"/>
    <w:rsid w:val="00F17567"/>
    <w:rsid w:val="00F177E3"/>
    <w:rsid w:val="00F178B9"/>
    <w:rsid w:val="00F17949"/>
    <w:rsid w:val="00F179FB"/>
    <w:rsid w:val="00F17B18"/>
    <w:rsid w:val="00F17DB3"/>
    <w:rsid w:val="00F200C4"/>
    <w:rsid w:val="00F2044A"/>
    <w:rsid w:val="00F205C0"/>
    <w:rsid w:val="00F207AB"/>
    <w:rsid w:val="00F2086C"/>
    <w:rsid w:val="00F209B1"/>
    <w:rsid w:val="00F20BA4"/>
    <w:rsid w:val="00F20BFC"/>
    <w:rsid w:val="00F20EF4"/>
    <w:rsid w:val="00F212A4"/>
    <w:rsid w:val="00F214C1"/>
    <w:rsid w:val="00F21A43"/>
    <w:rsid w:val="00F21D5E"/>
    <w:rsid w:val="00F221FD"/>
    <w:rsid w:val="00F222AB"/>
    <w:rsid w:val="00F22708"/>
    <w:rsid w:val="00F22737"/>
    <w:rsid w:val="00F2290F"/>
    <w:rsid w:val="00F230C2"/>
    <w:rsid w:val="00F2314C"/>
    <w:rsid w:val="00F23393"/>
    <w:rsid w:val="00F233D5"/>
    <w:rsid w:val="00F23881"/>
    <w:rsid w:val="00F24402"/>
    <w:rsid w:val="00F245B6"/>
    <w:rsid w:val="00F245DA"/>
    <w:rsid w:val="00F247C3"/>
    <w:rsid w:val="00F2482E"/>
    <w:rsid w:val="00F248E2"/>
    <w:rsid w:val="00F24BAC"/>
    <w:rsid w:val="00F24E77"/>
    <w:rsid w:val="00F25601"/>
    <w:rsid w:val="00F25667"/>
    <w:rsid w:val="00F258E4"/>
    <w:rsid w:val="00F25D0E"/>
    <w:rsid w:val="00F26376"/>
    <w:rsid w:val="00F265FA"/>
    <w:rsid w:val="00F26AF3"/>
    <w:rsid w:val="00F26CDD"/>
    <w:rsid w:val="00F27116"/>
    <w:rsid w:val="00F27435"/>
    <w:rsid w:val="00F274AA"/>
    <w:rsid w:val="00F277F5"/>
    <w:rsid w:val="00F279F2"/>
    <w:rsid w:val="00F27AF0"/>
    <w:rsid w:val="00F27D44"/>
    <w:rsid w:val="00F3033E"/>
    <w:rsid w:val="00F30561"/>
    <w:rsid w:val="00F30ACF"/>
    <w:rsid w:val="00F30ADD"/>
    <w:rsid w:val="00F30D5D"/>
    <w:rsid w:val="00F30DF1"/>
    <w:rsid w:val="00F30EFE"/>
    <w:rsid w:val="00F310C7"/>
    <w:rsid w:val="00F31A20"/>
    <w:rsid w:val="00F31A21"/>
    <w:rsid w:val="00F31B81"/>
    <w:rsid w:val="00F31F90"/>
    <w:rsid w:val="00F31F9A"/>
    <w:rsid w:val="00F31FBA"/>
    <w:rsid w:val="00F3224C"/>
    <w:rsid w:val="00F323AB"/>
    <w:rsid w:val="00F3286B"/>
    <w:rsid w:val="00F328E9"/>
    <w:rsid w:val="00F32C24"/>
    <w:rsid w:val="00F32FE7"/>
    <w:rsid w:val="00F330B9"/>
    <w:rsid w:val="00F33200"/>
    <w:rsid w:val="00F33427"/>
    <w:rsid w:val="00F33560"/>
    <w:rsid w:val="00F33619"/>
    <w:rsid w:val="00F3375A"/>
    <w:rsid w:val="00F33904"/>
    <w:rsid w:val="00F3394C"/>
    <w:rsid w:val="00F34503"/>
    <w:rsid w:val="00F347FA"/>
    <w:rsid w:val="00F352F5"/>
    <w:rsid w:val="00F354D5"/>
    <w:rsid w:val="00F35828"/>
    <w:rsid w:val="00F35AF9"/>
    <w:rsid w:val="00F361DE"/>
    <w:rsid w:val="00F363D0"/>
    <w:rsid w:val="00F365E6"/>
    <w:rsid w:val="00F36F76"/>
    <w:rsid w:val="00F3708B"/>
    <w:rsid w:val="00F3708E"/>
    <w:rsid w:val="00F37371"/>
    <w:rsid w:val="00F373AD"/>
    <w:rsid w:val="00F3744B"/>
    <w:rsid w:val="00F37A66"/>
    <w:rsid w:val="00F40608"/>
    <w:rsid w:val="00F40653"/>
    <w:rsid w:val="00F40757"/>
    <w:rsid w:val="00F407F0"/>
    <w:rsid w:val="00F40BB3"/>
    <w:rsid w:val="00F40E47"/>
    <w:rsid w:val="00F4103F"/>
    <w:rsid w:val="00F411F4"/>
    <w:rsid w:val="00F4129A"/>
    <w:rsid w:val="00F41670"/>
    <w:rsid w:val="00F41B91"/>
    <w:rsid w:val="00F41BDF"/>
    <w:rsid w:val="00F41E3E"/>
    <w:rsid w:val="00F41FB9"/>
    <w:rsid w:val="00F421D6"/>
    <w:rsid w:val="00F42A88"/>
    <w:rsid w:val="00F42DD0"/>
    <w:rsid w:val="00F42DF6"/>
    <w:rsid w:val="00F43107"/>
    <w:rsid w:val="00F43132"/>
    <w:rsid w:val="00F43729"/>
    <w:rsid w:val="00F438F6"/>
    <w:rsid w:val="00F43948"/>
    <w:rsid w:val="00F43AAE"/>
    <w:rsid w:val="00F43C2D"/>
    <w:rsid w:val="00F43F19"/>
    <w:rsid w:val="00F4405C"/>
    <w:rsid w:val="00F44281"/>
    <w:rsid w:val="00F442B4"/>
    <w:rsid w:val="00F44380"/>
    <w:rsid w:val="00F44935"/>
    <w:rsid w:val="00F44B18"/>
    <w:rsid w:val="00F44F65"/>
    <w:rsid w:val="00F451F5"/>
    <w:rsid w:val="00F45257"/>
    <w:rsid w:val="00F4534B"/>
    <w:rsid w:val="00F4550A"/>
    <w:rsid w:val="00F45727"/>
    <w:rsid w:val="00F458EB"/>
    <w:rsid w:val="00F459DE"/>
    <w:rsid w:val="00F45EA9"/>
    <w:rsid w:val="00F45ED7"/>
    <w:rsid w:val="00F46351"/>
    <w:rsid w:val="00F463A4"/>
    <w:rsid w:val="00F46424"/>
    <w:rsid w:val="00F4648C"/>
    <w:rsid w:val="00F4649D"/>
    <w:rsid w:val="00F4680F"/>
    <w:rsid w:val="00F46FA7"/>
    <w:rsid w:val="00F4722A"/>
    <w:rsid w:val="00F47391"/>
    <w:rsid w:val="00F47418"/>
    <w:rsid w:val="00F477B3"/>
    <w:rsid w:val="00F47F20"/>
    <w:rsid w:val="00F5025C"/>
    <w:rsid w:val="00F50292"/>
    <w:rsid w:val="00F509B8"/>
    <w:rsid w:val="00F50BF9"/>
    <w:rsid w:val="00F50C5F"/>
    <w:rsid w:val="00F50D05"/>
    <w:rsid w:val="00F50E4B"/>
    <w:rsid w:val="00F50E7F"/>
    <w:rsid w:val="00F510D3"/>
    <w:rsid w:val="00F51353"/>
    <w:rsid w:val="00F5175D"/>
    <w:rsid w:val="00F51987"/>
    <w:rsid w:val="00F51A94"/>
    <w:rsid w:val="00F51BA8"/>
    <w:rsid w:val="00F51BBF"/>
    <w:rsid w:val="00F51D38"/>
    <w:rsid w:val="00F52360"/>
    <w:rsid w:val="00F525CE"/>
    <w:rsid w:val="00F52655"/>
    <w:rsid w:val="00F52718"/>
    <w:rsid w:val="00F528E2"/>
    <w:rsid w:val="00F532BF"/>
    <w:rsid w:val="00F53847"/>
    <w:rsid w:val="00F538DC"/>
    <w:rsid w:val="00F539A3"/>
    <w:rsid w:val="00F53B28"/>
    <w:rsid w:val="00F53F4A"/>
    <w:rsid w:val="00F551C8"/>
    <w:rsid w:val="00F555FE"/>
    <w:rsid w:val="00F557BD"/>
    <w:rsid w:val="00F55D27"/>
    <w:rsid w:val="00F56C3A"/>
    <w:rsid w:val="00F56C88"/>
    <w:rsid w:val="00F56FC1"/>
    <w:rsid w:val="00F57086"/>
    <w:rsid w:val="00F570A3"/>
    <w:rsid w:val="00F57619"/>
    <w:rsid w:val="00F5773E"/>
    <w:rsid w:val="00F5790A"/>
    <w:rsid w:val="00F579A8"/>
    <w:rsid w:val="00F57D2C"/>
    <w:rsid w:val="00F57F03"/>
    <w:rsid w:val="00F57F24"/>
    <w:rsid w:val="00F6035B"/>
    <w:rsid w:val="00F60425"/>
    <w:rsid w:val="00F607D0"/>
    <w:rsid w:val="00F60A6E"/>
    <w:rsid w:val="00F60D61"/>
    <w:rsid w:val="00F60F29"/>
    <w:rsid w:val="00F61031"/>
    <w:rsid w:val="00F611AC"/>
    <w:rsid w:val="00F61350"/>
    <w:rsid w:val="00F61357"/>
    <w:rsid w:val="00F61383"/>
    <w:rsid w:val="00F617AC"/>
    <w:rsid w:val="00F618A3"/>
    <w:rsid w:val="00F619A1"/>
    <w:rsid w:val="00F61ADD"/>
    <w:rsid w:val="00F61B2C"/>
    <w:rsid w:val="00F61B81"/>
    <w:rsid w:val="00F61C85"/>
    <w:rsid w:val="00F61F3A"/>
    <w:rsid w:val="00F6200A"/>
    <w:rsid w:val="00F62073"/>
    <w:rsid w:val="00F6226C"/>
    <w:rsid w:val="00F62466"/>
    <w:rsid w:val="00F62EED"/>
    <w:rsid w:val="00F62FE3"/>
    <w:rsid w:val="00F6351A"/>
    <w:rsid w:val="00F635FF"/>
    <w:rsid w:val="00F637A0"/>
    <w:rsid w:val="00F63E58"/>
    <w:rsid w:val="00F63FD8"/>
    <w:rsid w:val="00F64086"/>
    <w:rsid w:val="00F641E4"/>
    <w:rsid w:val="00F64568"/>
    <w:rsid w:val="00F64581"/>
    <w:rsid w:val="00F64650"/>
    <w:rsid w:val="00F64A56"/>
    <w:rsid w:val="00F64D38"/>
    <w:rsid w:val="00F64DA5"/>
    <w:rsid w:val="00F64E32"/>
    <w:rsid w:val="00F64E97"/>
    <w:rsid w:val="00F65555"/>
    <w:rsid w:val="00F65583"/>
    <w:rsid w:val="00F65C06"/>
    <w:rsid w:val="00F65C4E"/>
    <w:rsid w:val="00F65D4D"/>
    <w:rsid w:val="00F65DA2"/>
    <w:rsid w:val="00F65FB0"/>
    <w:rsid w:val="00F661D3"/>
    <w:rsid w:val="00F66477"/>
    <w:rsid w:val="00F6683E"/>
    <w:rsid w:val="00F66980"/>
    <w:rsid w:val="00F66EA8"/>
    <w:rsid w:val="00F66F0E"/>
    <w:rsid w:val="00F671FD"/>
    <w:rsid w:val="00F673D3"/>
    <w:rsid w:val="00F6755C"/>
    <w:rsid w:val="00F67633"/>
    <w:rsid w:val="00F67D40"/>
    <w:rsid w:val="00F7017A"/>
    <w:rsid w:val="00F70888"/>
    <w:rsid w:val="00F70C37"/>
    <w:rsid w:val="00F7120F"/>
    <w:rsid w:val="00F7155C"/>
    <w:rsid w:val="00F716B4"/>
    <w:rsid w:val="00F71842"/>
    <w:rsid w:val="00F71971"/>
    <w:rsid w:val="00F7206A"/>
    <w:rsid w:val="00F724D8"/>
    <w:rsid w:val="00F72BC9"/>
    <w:rsid w:val="00F73052"/>
    <w:rsid w:val="00F7352A"/>
    <w:rsid w:val="00F73580"/>
    <w:rsid w:val="00F73754"/>
    <w:rsid w:val="00F739E1"/>
    <w:rsid w:val="00F74103"/>
    <w:rsid w:val="00F74112"/>
    <w:rsid w:val="00F74174"/>
    <w:rsid w:val="00F742A1"/>
    <w:rsid w:val="00F747A2"/>
    <w:rsid w:val="00F74AD7"/>
    <w:rsid w:val="00F74D80"/>
    <w:rsid w:val="00F74DED"/>
    <w:rsid w:val="00F74E70"/>
    <w:rsid w:val="00F75166"/>
    <w:rsid w:val="00F753C0"/>
    <w:rsid w:val="00F75547"/>
    <w:rsid w:val="00F756F5"/>
    <w:rsid w:val="00F761E3"/>
    <w:rsid w:val="00F76467"/>
    <w:rsid w:val="00F7662F"/>
    <w:rsid w:val="00F768FD"/>
    <w:rsid w:val="00F76C9E"/>
    <w:rsid w:val="00F772A0"/>
    <w:rsid w:val="00F77976"/>
    <w:rsid w:val="00F77D17"/>
    <w:rsid w:val="00F8006A"/>
    <w:rsid w:val="00F80622"/>
    <w:rsid w:val="00F808B1"/>
    <w:rsid w:val="00F80C26"/>
    <w:rsid w:val="00F80D84"/>
    <w:rsid w:val="00F80DE4"/>
    <w:rsid w:val="00F80F22"/>
    <w:rsid w:val="00F81173"/>
    <w:rsid w:val="00F8131F"/>
    <w:rsid w:val="00F815B3"/>
    <w:rsid w:val="00F81975"/>
    <w:rsid w:val="00F824D1"/>
    <w:rsid w:val="00F8258D"/>
    <w:rsid w:val="00F82BA5"/>
    <w:rsid w:val="00F833BF"/>
    <w:rsid w:val="00F83976"/>
    <w:rsid w:val="00F83BB5"/>
    <w:rsid w:val="00F83E93"/>
    <w:rsid w:val="00F83E98"/>
    <w:rsid w:val="00F841AA"/>
    <w:rsid w:val="00F84D52"/>
    <w:rsid w:val="00F84D93"/>
    <w:rsid w:val="00F84EC4"/>
    <w:rsid w:val="00F851C3"/>
    <w:rsid w:val="00F85207"/>
    <w:rsid w:val="00F85210"/>
    <w:rsid w:val="00F853B8"/>
    <w:rsid w:val="00F854D3"/>
    <w:rsid w:val="00F8579F"/>
    <w:rsid w:val="00F85D67"/>
    <w:rsid w:val="00F863E5"/>
    <w:rsid w:val="00F865DE"/>
    <w:rsid w:val="00F86D03"/>
    <w:rsid w:val="00F86E09"/>
    <w:rsid w:val="00F87457"/>
    <w:rsid w:val="00F9014B"/>
    <w:rsid w:val="00F901BD"/>
    <w:rsid w:val="00F90468"/>
    <w:rsid w:val="00F906E8"/>
    <w:rsid w:val="00F907FB"/>
    <w:rsid w:val="00F90D6D"/>
    <w:rsid w:val="00F917DD"/>
    <w:rsid w:val="00F917EA"/>
    <w:rsid w:val="00F91976"/>
    <w:rsid w:val="00F91C0D"/>
    <w:rsid w:val="00F92824"/>
    <w:rsid w:val="00F92869"/>
    <w:rsid w:val="00F92884"/>
    <w:rsid w:val="00F92ED9"/>
    <w:rsid w:val="00F92F0B"/>
    <w:rsid w:val="00F931C3"/>
    <w:rsid w:val="00F936C9"/>
    <w:rsid w:val="00F93B61"/>
    <w:rsid w:val="00F94235"/>
    <w:rsid w:val="00F94406"/>
    <w:rsid w:val="00F94906"/>
    <w:rsid w:val="00F94B62"/>
    <w:rsid w:val="00F94D2C"/>
    <w:rsid w:val="00F94E7B"/>
    <w:rsid w:val="00F94EB1"/>
    <w:rsid w:val="00F94FE5"/>
    <w:rsid w:val="00F9519D"/>
    <w:rsid w:val="00F95288"/>
    <w:rsid w:val="00F95546"/>
    <w:rsid w:val="00F95A24"/>
    <w:rsid w:val="00F95C67"/>
    <w:rsid w:val="00F95D50"/>
    <w:rsid w:val="00F95EC6"/>
    <w:rsid w:val="00F96008"/>
    <w:rsid w:val="00F96A7C"/>
    <w:rsid w:val="00F97A30"/>
    <w:rsid w:val="00F97C02"/>
    <w:rsid w:val="00F97C3B"/>
    <w:rsid w:val="00F97C48"/>
    <w:rsid w:val="00FA01CA"/>
    <w:rsid w:val="00FA0260"/>
    <w:rsid w:val="00FA06EE"/>
    <w:rsid w:val="00FA075A"/>
    <w:rsid w:val="00FA09E2"/>
    <w:rsid w:val="00FA0A53"/>
    <w:rsid w:val="00FA0B03"/>
    <w:rsid w:val="00FA1265"/>
    <w:rsid w:val="00FA148D"/>
    <w:rsid w:val="00FA1619"/>
    <w:rsid w:val="00FA16DB"/>
    <w:rsid w:val="00FA18EB"/>
    <w:rsid w:val="00FA19A5"/>
    <w:rsid w:val="00FA19F4"/>
    <w:rsid w:val="00FA1A35"/>
    <w:rsid w:val="00FA1E05"/>
    <w:rsid w:val="00FA22DC"/>
    <w:rsid w:val="00FA22EE"/>
    <w:rsid w:val="00FA2429"/>
    <w:rsid w:val="00FA269A"/>
    <w:rsid w:val="00FA2A6E"/>
    <w:rsid w:val="00FA3075"/>
    <w:rsid w:val="00FA3083"/>
    <w:rsid w:val="00FA38CB"/>
    <w:rsid w:val="00FA393B"/>
    <w:rsid w:val="00FA4181"/>
    <w:rsid w:val="00FA4739"/>
    <w:rsid w:val="00FA47E1"/>
    <w:rsid w:val="00FA4BB0"/>
    <w:rsid w:val="00FA4D0F"/>
    <w:rsid w:val="00FA52B4"/>
    <w:rsid w:val="00FA55B5"/>
    <w:rsid w:val="00FA579E"/>
    <w:rsid w:val="00FA58B5"/>
    <w:rsid w:val="00FA592A"/>
    <w:rsid w:val="00FA597F"/>
    <w:rsid w:val="00FA5A36"/>
    <w:rsid w:val="00FA5CEE"/>
    <w:rsid w:val="00FA5D5C"/>
    <w:rsid w:val="00FA5E80"/>
    <w:rsid w:val="00FA5EC0"/>
    <w:rsid w:val="00FA6A67"/>
    <w:rsid w:val="00FA6AE3"/>
    <w:rsid w:val="00FA6BB4"/>
    <w:rsid w:val="00FA71D2"/>
    <w:rsid w:val="00FA744E"/>
    <w:rsid w:val="00FA78E4"/>
    <w:rsid w:val="00FB01A7"/>
    <w:rsid w:val="00FB0819"/>
    <w:rsid w:val="00FB0ABD"/>
    <w:rsid w:val="00FB0BE8"/>
    <w:rsid w:val="00FB0D7C"/>
    <w:rsid w:val="00FB0F78"/>
    <w:rsid w:val="00FB13F1"/>
    <w:rsid w:val="00FB153B"/>
    <w:rsid w:val="00FB1552"/>
    <w:rsid w:val="00FB1B29"/>
    <w:rsid w:val="00FB1EAC"/>
    <w:rsid w:val="00FB2041"/>
    <w:rsid w:val="00FB2968"/>
    <w:rsid w:val="00FB393B"/>
    <w:rsid w:val="00FB3977"/>
    <w:rsid w:val="00FB39B6"/>
    <w:rsid w:val="00FB39DF"/>
    <w:rsid w:val="00FB3BE9"/>
    <w:rsid w:val="00FB3D6A"/>
    <w:rsid w:val="00FB3E30"/>
    <w:rsid w:val="00FB3EF6"/>
    <w:rsid w:val="00FB4488"/>
    <w:rsid w:val="00FB4901"/>
    <w:rsid w:val="00FB4A20"/>
    <w:rsid w:val="00FB4A5E"/>
    <w:rsid w:val="00FB4BF1"/>
    <w:rsid w:val="00FB4C0F"/>
    <w:rsid w:val="00FB4D19"/>
    <w:rsid w:val="00FB50CE"/>
    <w:rsid w:val="00FB5260"/>
    <w:rsid w:val="00FB55F2"/>
    <w:rsid w:val="00FB5A2A"/>
    <w:rsid w:val="00FB6479"/>
    <w:rsid w:val="00FB6492"/>
    <w:rsid w:val="00FB64F3"/>
    <w:rsid w:val="00FB66A3"/>
    <w:rsid w:val="00FB66A5"/>
    <w:rsid w:val="00FB673F"/>
    <w:rsid w:val="00FB67EC"/>
    <w:rsid w:val="00FB68A4"/>
    <w:rsid w:val="00FB6E63"/>
    <w:rsid w:val="00FB70CB"/>
    <w:rsid w:val="00FB7331"/>
    <w:rsid w:val="00FB7685"/>
    <w:rsid w:val="00FB7856"/>
    <w:rsid w:val="00FB7874"/>
    <w:rsid w:val="00FB7E9B"/>
    <w:rsid w:val="00FB7F73"/>
    <w:rsid w:val="00FB7FAB"/>
    <w:rsid w:val="00FC006B"/>
    <w:rsid w:val="00FC029F"/>
    <w:rsid w:val="00FC06E9"/>
    <w:rsid w:val="00FC08A5"/>
    <w:rsid w:val="00FC0CC6"/>
    <w:rsid w:val="00FC0F0A"/>
    <w:rsid w:val="00FC1203"/>
    <w:rsid w:val="00FC19B8"/>
    <w:rsid w:val="00FC1ACC"/>
    <w:rsid w:val="00FC1B52"/>
    <w:rsid w:val="00FC1B95"/>
    <w:rsid w:val="00FC1E0D"/>
    <w:rsid w:val="00FC1EA5"/>
    <w:rsid w:val="00FC2123"/>
    <w:rsid w:val="00FC2222"/>
    <w:rsid w:val="00FC249C"/>
    <w:rsid w:val="00FC26D0"/>
    <w:rsid w:val="00FC278F"/>
    <w:rsid w:val="00FC2AB5"/>
    <w:rsid w:val="00FC2AF2"/>
    <w:rsid w:val="00FC2E90"/>
    <w:rsid w:val="00FC3070"/>
    <w:rsid w:val="00FC30EE"/>
    <w:rsid w:val="00FC321F"/>
    <w:rsid w:val="00FC32DF"/>
    <w:rsid w:val="00FC33F4"/>
    <w:rsid w:val="00FC3BE1"/>
    <w:rsid w:val="00FC3EFA"/>
    <w:rsid w:val="00FC4073"/>
    <w:rsid w:val="00FC416C"/>
    <w:rsid w:val="00FC452F"/>
    <w:rsid w:val="00FC45F8"/>
    <w:rsid w:val="00FC4655"/>
    <w:rsid w:val="00FC48B5"/>
    <w:rsid w:val="00FC4915"/>
    <w:rsid w:val="00FC4CAE"/>
    <w:rsid w:val="00FC4F21"/>
    <w:rsid w:val="00FC4F71"/>
    <w:rsid w:val="00FC5919"/>
    <w:rsid w:val="00FC59CE"/>
    <w:rsid w:val="00FC5A7D"/>
    <w:rsid w:val="00FC5DB4"/>
    <w:rsid w:val="00FC5EB0"/>
    <w:rsid w:val="00FC5F5A"/>
    <w:rsid w:val="00FC6161"/>
    <w:rsid w:val="00FC6749"/>
    <w:rsid w:val="00FC6776"/>
    <w:rsid w:val="00FC6782"/>
    <w:rsid w:val="00FC6841"/>
    <w:rsid w:val="00FC6AAC"/>
    <w:rsid w:val="00FC6BBF"/>
    <w:rsid w:val="00FC723C"/>
    <w:rsid w:val="00FC72EF"/>
    <w:rsid w:val="00FC72F7"/>
    <w:rsid w:val="00FC798B"/>
    <w:rsid w:val="00FC7B82"/>
    <w:rsid w:val="00FC7CA8"/>
    <w:rsid w:val="00FC7DF1"/>
    <w:rsid w:val="00FC7E8B"/>
    <w:rsid w:val="00FD02F8"/>
    <w:rsid w:val="00FD031C"/>
    <w:rsid w:val="00FD0482"/>
    <w:rsid w:val="00FD0683"/>
    <w:rsid w:val="00FD0824"/>
    <w:rsid w:val="00FD0E28"/>
    <w:rsid w:val="00FD1071"/>
    <w:rsid w:val="00FD10D6"/>
    <w:rsid w:val="00FD13AA"/>
    <w:rsid w:val="00FD1628"/>
    <w:rsid w:val="00FD1D26"/>
    <w:rsid w:val="00FD1E9B"/>
    <w:rsid w:val="00FD1F01"/>
    <w:rsid w:val="00FD1FEE"/>
    <w:rsid w:val="00FD20ED"/>
    <w:rsid w:val="00FD213D"/>
    <w:rsid w:val="00FD2416"/>
    <w:rsid w:val="00FD2970"/>
    <w:rsid w:val="00FD2A36"/>
    <w:rsid w:val="00FD2A55"/>
    <w:rsid w:val="00FD2AA6"/>
    <w:rsid w:val="00FD30BA"/>
    <w:rsid w:val="00FD3866"/>
    <w:rsid w:val="00FD3911"/>
    <w:rsid w:val="00FD396D"/>
    <w:rsid w:val="00FD39A1"/>
    <w:rsid w:val="00FD3E4C"/>
    <w:rsid w:val="00FD4563"/>
    <w:rsid w:val="00FD4807"/>
    <w:rsid w:val="00FD484C"/>
    <w:rsid w:val="00FD48B2"/>
    <w:rsid w:val="00FD4A2A"/>
    <w:rsid w:val="00FD4B09"/>
    <w:rsid w:val="00FD4F17"/>
    <w:rsid w:val="00FD5006"/>
    <w:rsid w:val="00FD50CD"/>
    <w:rsid w:val="00FD51AA"/>
    <w:rsid w:val="00FD52C9"/>
    <w:rsid w:val="00FD541C"/>
    <w:rsid w:val="00FD56DC"/>
    <w:rsid w:val="00FD588E"/>
    <w:rsid w:val="00FD5A04"/>
    <w:rsid w:val="00FD5A0C"/>
    <w:rsid w:val="00FD5BE8"/>
    <w:rsid w:val="00FD5DB2"/>
    <w:rsid w:val="00FD5F46"/>
    <w:rsid w:val="00FD62CD"/>
    <w:rsid w:val="00FD6B24"/>
    <w:rsid w:val="00FD7034"/>
    <w:rsid w:val="00FD7B70"/>
    <w:rsid w:val="00FD7D59"/>
    <w:rsid w:val="00FE0044"/>
    <w:rsid w:val="00FE01AB"/>
    <w:rsid w:val="00FE01FB"/>
    <w:rsid w:val="00FE0264"/>
    <w:rsid w:val="00FE02C7"/>
    <w:rsid w:val="00FE0D45"/>
    <w:rsid w:val="00FE0D47"/>
    <w:rsid w:val="00FE0DB7"/>
    <w:rsid w:val="00FE15B5"/>
    <w:rsid w:val="00FE1951"/>
    <w:rsid w:val="00FE1EF0"/>
    <w:rsid w:val="00FE268D"/>
    <w:rsid w:val="00FE2C55"/>
    <w:rsid w:val="00FE33F2"/>
    <w:rsid w:val="00FE3461"/>
    <w:rsid w:val="00FE3488"/>
    <w:rsid w:val="00FE34CD"/>
    <w:rsid w:val="00FE37EA"/>
    <w:rsid w:val="00FE3FCF"/>
    <w:rsid w:val="00FE45E6"/>
    <w:rsid w:val="00FE46BA"/>
    <w:rsid w:val="00FE4BE8"/>
    <w:rsid w:val="00FE5359"/>
    <w:rsid w:val="00FE53F1"/>
    <w:rsid w:val="00FE5774"/>
    <w:rsid w:val="00FE57B0"/>
    <w:rsid w:val="00FE5835"/>
    <w:rsid w:val="00FE5D71"/>
    <w:rsid w:val="00FE5DF7"/>
    <w:rsid w:val="00FE67A7"/>
    <w:rsid w:val="00FE6C37"/>
    <w:rsid w:val="00FE6E57"/>
    <w:rsid w:val="00FE7140"/>
    <w:rsid w:val="00FE75EA"/>
    <w:rsid w:val="00FE7BCC"/>
    <w:rsid w:val="00FF0189"/>
    <w:rsid w:val="00FF098A"/>
    <w:rsid w:val="00FF0F23"/>
    <w:rsid w:val="00FF0FF0"/>
    <w:rsid w:val="00FF1905"/>
    <w:rsid w:val="00FF1A13"/>
    <w:rsid w:val="00FF1A45"/>
    <w:rsid w:val="00FF1A7C"/>
    <w:rsid w:val="00FF1B4C"/>
    <w:rsid w:val="00FF20DC"/>
    <w:rsid w:val="00FF2266"/>
    <w:rsid w:val="00FF2415"/>
    <w:rsid w:val="00FF2445"/>
    <w:rsid w:val="00FF24F2"/>
    <w:rsid w:val="00FF2A0E"/>
    <w:rsid w:val="00FF2B44"/>
    <w:rsid w:val="00FF3573"/>
    <w:rsid w:val="00FF38E7"/>
    <w:rsid w:val="00FF3934"/>
    <w:rsid w:val="00FF3A9F"/>
    <w:rsid w:val="00FF3E75"/>
    <w:rsid w:val="00FF43FE"/>
    <w:rsid w:val="00FF4592"/>
    <w:rsid w:val="00FF45BB"/>
    <w:rsid w:val="00FF47E8"/>
    <w:rsid w:val="00FF4923"/>
    <w:rsid w:val="00FF4A1E"/>
    <w:rsid w:val="00FF4A58"/>
    <w:rsid w:val="00FF4F3D"/>
    <w:rsid w:val="00FF5238"/>
    <w:rsid w:val="00FF54E6"/>
    <w:rsid w:val="00FF5BC0"/>
    <w:rsid w:val="00FF5FB3"/>
    <w:rsid w:val="00FF640D"/>
    <w:rsid w:val="00FF6457"/>
    <w:rsid w:val="00FF6820"/>
    <w:rsid w:val="00FF69E7"/>
    <w:rsid w:val="00FF6CEC"/>
    <w:rsid w:val="00FF6FE7"/>
    <w:rsid w:val="00FF7196"/>
    <w:rsid w:val="00FF720A"/>
    <w:rsid w:val="00FF73B4"/>
    <w:rsid w:val="00FF74D0"/>
    <w:rsid w:val="00FF77E0"/>
    <w:rsid w:val="00FF79E8"/>
    <w:rsid w:val="00FF79EF"/>
    <w:rsid w:val="00FF7B8F"/>
    <w:rsid w:val="00FF7C42"/>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2EE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9D4"/>
    <w:pPr>
      <w:spacing w:after="200"/>
    </w:pPr>
  </w:style>
  <w:style w:type="paragraph" w:styleId="Heading1">
    <w:name w:val="heading 1"/>
    <w:basedOn w:val="Normal"/>
    <w:next w:val="Normal"/>
    <w:link w:val="Heading1Char"/>
    <w:qFormat/>
    <w:rsid w:val="00AD5803"/>
    <w:pPr>
      <w:keepNext/>
      <w:spacing w:after="0"/>
      <w:outlineLvl w:val="0"/>
    </w:pPr>
    <w:rPr>
      <w:b/>
      <w:i/>
      <w:sz w:val="28"/>
      <w:szCs w:val="20"/>
    </w:rPr>
  </w:style>
  <w:style w:type="paragraph" w:styleId="Heading2">
    <w:name w:val="heading 2"/>
    <w:basedOn w:val="Normal"/>
    <w:next w:val="Normal"/>
    <w:link w:val="Heading2Char"/>
    <w:qFormat/>
    <w:rsid w:val="00AD5803"/>
    <w:pPr>
      <w:keepNext/>
      <w:spacing w:after="0"/>
      <w:outlineLvl w:val="1"/>
    </w:pPr>
    <w:rPr>
      <w:b/>
      <w:i/>
      <w:sz w:val="32"/>
      <w:szCs w:val="20"/>
    </w:rPr>
  </w:style>
  <w:style w:type="paragraph" w:styleId="Heading3">
    <w:name w:val="heading 3"/>
    <w:basedOn w:val="Normal"/>
    <w:next w:val="Normal"/>
    <w:link w:val="Heading3Char"/>
    <w:unhideWhenUsed/>
    <w:qFormat/>
    <w:locked/>
    <w:rsid w:val="0075656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locked/>
    <w:rsid w:val="00740A08"/>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spacing w:after="0"/>
    </w:pPr>
    <w:rPr>
      <w:szCs w:val="20"/>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spacing w:after="0"/>
    </w:pPr>
    <w:rPr>
      <w:szCs w:val="20"/>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next w:val="Lv2-J"/>
    <w:link w:val="Lv1-HChar"/>
    <w:rsid w:val="00611576"/>
    <w:pPr>
      <w:keepLines/>
      <w:numPr>
        <w:numId w:val="1"/>
      </w:numPr>
      <w:tabs>
        <w:tab w:val="clear" w:pos="720"/>
        <w:tab w:val="num" w:pos="576"/>
      </w:tabs>
      <w:spacing w:before="240"/>
      <w:ind w:left="576" w:hanging="576"/>
      <w:outlineLvl w:val="0"/>
    </w:pPr>
    <w:rPr>
      <w:b/>
      <w:caps/>
      <w:szCs w:val="20"/>
    </w:rPr>
  </w:style>
  <w:style w:type="paragraph" w:customStyle="1" w:styleId="Lv2-J">
    <w:name w:val="Lv2-J"/>
    <w:basedOn w:val="Lv1-H"/>
    <w:link w:val="Lv2-JChar"/>
    <w:rsid w:val="00611576"/>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8F748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9C3148"/>
    <w:pPr>
      <w:numPr>
        <w:ilvl w:val="3"/>
      </w:numPr>
      <w:tabs>
        <w:tab w:val="clear" w:pos="2520"/>
        <w:tab w:val="num"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link w:val="Par1-UChar"/>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next w:val="Normal"/>
    <w:link w:val="Sc2-FChar"/>
    <w:rsid w:val="00611576"/>
    <w:pPr>
      <w:spacing w:after="180"/>
      <w:ind w:left="1152"/>
      <w:outlineLvl w:val="2"/>
    </w:pPr>
    <w:rPr>
      <w:b/>
      <w:i/>
      <w:szCs w:val="20"/>
    </w:rPr>
  </w:style>
  <w:style w:type="paragraph" w:customStyle="1" w:styleId="Sc3-D">
    <w:name w:val="Sc3-D"/>
    <w:basedOn w:val="Normal"/>
    <w:next w:val="Normal"/>
    <w:link w:val="Sc3-DChar"/>
    <w:rsid w:val="00BF1FF8"/>
    <w:pPr>
      <w:spacing w:after="180"/>
      <w:ind w:left="1728"/>
      <w:outlineLvl w:val="2"/>
    </w:pPr>
    <w:rPr>
      <w:b/>
      <w:i/>
      <w:szCs w:val="20"/>
    </w:rPr>
  </w:style>
  <w:style w:type="paragraph" w:customStyle="1" w:styleId="Sc4-S">
    <w:name w:val="Sc4-S"/>
    <w:basedOn w:val="Normal"/>
    <w:next w:val="Normal"/>
    <w:rsid w:val="00136AC5"/>
    <w:pPr>
      <w:spacing w:after="0"/>
      <w:ind w:left="2304"/>
      <w:outlineLvl w:val="3"/>
    </w:pPr>
    <w:rPr>
      <w:b/>
      <w:i/>
      <w:szCs w:val="20"/>
    </w:rPr>
  </w:style>
  <w:style w:type="paragraph" w:customStyle="1" w:styleId="Session">
    <w:name w:val="Session"/>
    <w:rsid w:val="00FD48B2"/>
    <w:pPr>
      <w:ind w:left="576"/>
    </w:pPr>
    <w:rPr>
      <w:b/>
      <w:i/>
      <w:sz w:val="36"/>
      <w:szCs w:val="20"/>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2"/>
      </w:numPr>
      <w:spacing w:after="0"/>
    </w:pPr>
    <w:rPr>
      <w:szCs w:val="20"/>
    </w:rPr>
  </w:style>
  <w:style w:type="character" w:customStyle="1" w:styleId="Lv2-JChar">
    <w:name w:val="Lv2-J Char"/>
    <w:link w:val="Lv2-J"/>
    <w:locked/>
    <w:rsid w:val="00611576"/>
    <w:rPr>
      <w:szCs w:val="20"/>
    </w:rPr>
  </w:style>
  <w:style w:type="character" w:customStyle="1" w:styleId="Sc2-FChar">
    <w:name w:val="Sc2-F Char"/>
    <w:link w:val="Sc2-F"/>
    <w:locked/>
    <w:rsid w:val="00611576"/>
    <w:rPr>
      <w:b/>
      <w:i/>
      <w:sz w:val="24"/>
      <w:szCs w:val="20"/>
    </w:rPr>
  </w:style>
  <w:style w:type="character" w:customStyle="1" w:styleId="Lv1-HChar">
    <w:name w:val="Lv1-H Char"/>
    <w:link w:val="Lv1-H"/>
    <w:locked/>
    <w:rsid w:val="00611576"/>
    <w:rPr>
      <w:b/>
      <w:caps/>
      <w:szCs w:val="20"/>
    </w:rPr>
  </w:style>
  <w:style w:type="character" w:customStyle="1" w:styleId="Sc1-GChar">
    <w:name w:val="Sc1-G Char"/>
    <w:link w:val="Sc1-G"/>
    <w:locked/>
    <w:rsid w:val="00AB0F25"/>
    <w:rPr>
      <w:b/>
      <w:i/>
      <w:sz w:val="24"/>
      <w:lang w:val="en-US" w:eastAsia="en-US"/>
    </w:rPr>
  </w:style>
  <w:style w:type="character" w:styleId="Hyperlink">
    <w:name w:val="Hyperlink"/>
    <w:basedOn w:val="DefaultParagraphFont"/>
    <w:uiPriority w:val="99"/>
    <w:rsid w:val="00AD5803"/>
    <w:rPr>
      <w:rFonts w:cs="Times New Roman"/>
      <w:color w:val="0000FF"/>
      <w:u w:val="single"/>
    </w:rPr>
  </w:style>
  <w:style w:type="character" w:customStyle="1" w:styleId="Lv3-KChar">
    <w:name w:val="Lv3-K Char"/>
    <w:basedOn w:val="Lv1-HChar"/>
    <w:link w:val="Lv3-K"/>
    <w:locked/>
    <w:rsid w:val="008F748F"/>
    <w:rPr>
      <w:b w:val="0"/>
      <w:caps w:val="0"/>
      <w:szCs w:val="20"/>
    </w:rPr>
  </w:style>
  <w:style w:type="paragraph" w:styleId="ListParagraph">
    <w:name w:val="List Paragraph"/>
    <w:basedOn w:val="Normal"/>
    <w:uiPriority w:val="34"/>
    <w:qFormat/>
    <w:rsid w:val="002F1A97"/>
    <w:pPr>
      <w:spacing w:after="0"/>
      <w:ind w:left="720"/>
      <w:contextualSpacing/>
    </w:pPr>
    <w:rPr>
      <w:rFonts w:eastAsia="MS ??"/>
      <w:szCs w:val="20"/>
    </w:rPr>
  </w:style>
  <w:style w:type="paragraph" w:customStyle="1" w:styleId="session0">
    <w:name w:val="session"/>
    <w:basedOn w:val="Normal"/>
    <w:uiPriority w:val="99"/>
    <w:rsid w:val="00700BDC"/>
    <w:pPr>
      <w:spacing w:after="0"/>
    </w:pPr>
    <w:rPr>
      <w:b/>
      <w:bCs/>
      <w:i/>
      <w:iCs/>
      <w:sz w:val="36"/>
      <w:szCs w:val="36"/>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pPr>
  </w:style>
  <w:style w:type="character" w:styleId="FollowedHyperlink">
    <w:name w:val="FollowedHyperlink"/>
    <w:basedOn w:val="DefaultParagraphFont"/>
    <w:uiPriority w:val="99"/>
    <w:unhideWhenUsed/>
    <w:rsid w:val="0085559C"/>
    <w:rPr>
      <w:color w:val="800080" w:themeColor="followedHyperlink"/>
      <w:u w:val="single"/>
    </w:rPr>
  </w:style>
  <w:style w:type="paragraph" w:customStyle="1" w:styleId="Body">
    <w:name w:val="Body"/>
    <w:rsid w:val="0005570F"/>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1D3ED3"/>
    <w:pPr>
      <w:numPr>
        <w:numId w:val="3"/>
      </w:numPr>
    </w:pPr>
  </w:style>
  <w:style w:type="paragraph" w:styleId="NormalWeb">
    <w:name w:val="Normal (Web)"/>
    <w:basedOn w:val="Normal"/>
    <w:uiPriority w:val="99"/>
    <w:unhideWhenUsed/>
    <w:rsid w:val="00553E54"/>
    <w:pPr>
      <w:spacing w:before="100" w:beforeAutospacing="1" w:after="100" w:afterAutospacing="1"/>
    </w:pPr>
    <w:rPr>
      <w:rFonts w:ascii="Times" w:hAnsi="Times"/>
      <w:sz w:val="20"/>
    </w:rPr>
  </w:style>
  <w:style w:type="character" w:customStyle="1" w:styleId="ital">
    <w:name w:val="ital"/>
    <w:basedOn w:val="DefaultParagraphFont"/>
    <w:rsid w:val="00553E54"/>
  </w:style>
  <w:style w:type="paragraph" w:styleId="Title">
    <w:name w:val="Title"/>
    <w:basedOn w:val="Normal"/>
    <w:next w:val="Normal"/>
    <w:link w:val="TitleChar"/>
    <w:uiPriority w:val="99"/>
    <w:qFormat/>
    <w:locked/>
    <w:rsid w:val="002E366E"/>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2E366E"/>
    <w:rPr>
      <w:rFonts w:ascii="Calibri" w:eastAsia="MS Gothic" w:hAnsi="Calibri"/>
      <w:b/>
      <w:bCs/>
      <w:kern w:val="28"/>
      <w:sz w:val="32"/>
      <w:szCs w:val="32"/>
    </w:rPr>
  </w:style>
  <w:style w:type="paragraph" w:customStyle="1" w:styleId="p1">
    <w:name w:val="p1"/>
    <w:basedOn w:val="Normal"/>
    <w:rsid w:val="007705C5"/>
    <w:pPr>
      <w:spacing w:after="0"/>
    </w:pPr>
    <w:rPr>
      <w:rFonts w:ascii="Helvetica Neue" w:hAnsi="Helvetica Neue"/>
      <w:sz w:val="20"/>
      <w:szCs w:val="20"/>
    </w:rPr>
  </w:style>
  <w:style w:type="character" w:customStyle="1" w:styleId="s1">
    <w:name w:val="s1"/>
    <w:basedOn w:val="DefaultParagraphFont"/>
    <w:rsid w:val="007705C5"/>
  </w:style>
  <w:style w:type="paragraph" w:styleId="NoSpacing">
    <w:name w:val="No Spacing"/>
    <w:basedOn w:val="Normal"/>
    <w:uiPriority w:val="99"/>
    <w:qFormat/>
    <w:rsid w:val="00897284"/>
    <w:pPr>
      <w:spacing w:after="0"/>
    </w:pPr>
    <w:rPr>
      <w:rFonts w:ascii="Cambria" w:hAnsi="Cambria"/>
    </w:rPr>
  </w:style>
  <w:style w:type="paragraph" w:customStyle="1" w:styleId="bodytext">
    <w:name w:val="bodytext"/>
    <w:basedOn w:val="Normal"/>
    <w:rsid w:val="00880B2A"/>
    <w:pPr>
      <w:spacing w:before="100" w:beforeAutospacing="1" w:after="100" w:afterAutospacing="1"/>
    </w:pPr>
    <w:rPr>
      <w:szCs w:val="24"/>
    </w:rPr>
  </w:style>
  <w:style w:type="character" w:customStyle="1" w:styleId="greekheb">
    <w:name w:val="greekheb"/>
    <w:basedOn w:val="DefaultParagraphFont"/>
    <w:rsid w:val="00D2756C"/>
  </w:style>
  <w:style w:type="paragraph" w:styleId="DocumentMap">
    <w:name w:val="Document Map"/>
    <w:basedOn w:val="Normal"/>
    <w:link w:val="DocumentMapChar"/>
    <w:semiHidden/>
    <w:unhideWhenUsed/>
    <w:rsid w:val="00B379B2"/>
    <w:pPr>
      <w:spacing w:after="0"/>
    </w:pPr>
    <w:rPr>
      <w:szCs w:val="24"/>
    </w:rPr>
  </w:style>
  <w:style w:type="character" w:customStyle="1" w:styleId="DocumentMapChar">
    <w:name w:val="Document Map Char"/>
    <w:basedOn w:val="DefaultParagraphFont"/>
    <w:link w:val="DocumentMap"/>
    <w:semiHidden/>
    <w:rsid w:val="00B379B2"/>
    <w:rPr>
      <w:sz w:val="24"/>
      <w:szCs w:val="24"/>
    </w:rPr>
  </w:style>
  <w:style w:type="paragraph" w:customStyle="1" w:styleId="p2">
    <w:name w:val="p2"/>
    <w:basedOn w:val="Normal"/>
    <w:rsid w:val="001B3F7C"/>
    <w:pPr>
      <w:spacing w:after="0"/>
    </w:pPr>
    <w:rPr>
      <w:sz w:val="18"/>
      <w:szCs w:val="18"/>
    </w:rPr>
  </w:style>
  <w:style w:type="character" w:customStyle="1" w:styleId="apple-tab-span">
    <w:name w:val="apple-tab-span"/>
    <w:basedOn w:val="DefaultParagraphFont"/>
    <w:rsid w:val="001B3F7C"/>
  </w:style>
  <w:style w:type="character" w:customStyle="1" w:styleId="apple-converted-space">
    <w:name w:val="apple-converted-space"/>
    <w:basedOn w:val="DefaultParagraphFont"/>
    <w:rsid w:val="001B3F7C"/>
  </w:style>
  <w:style w:type="character" w:styleId="HTMLCite">
    <w:name w:val="HTML Cite"/>
    <w:basedOn w:val="DefaultParagraphFont"/>
    <w:uiPriority w:val="99"/>
    <w:semiHidden/>
    <w:unhideWhenUsed/>
    <w:rsid w:val="00EF66A0"/>
    <w:rPr>
      <w:i/>
      <w:iCs/>
    </w:rPr>
  </w:style>
  <w:style w:type="character" w:customStyle="1" w:styleId="scripture">
    <w:name w:val="scripture"/>
    <w:basedOn w:val="DefaultParagraphFont"/>
    <w:rsid w:val="00F0043F"/>
  </w:style>
  <w:style w:type="character" w:customStyle="1" w:styleId="Heading3Char">
    <w:name w:val="Heading 3 Char"/>
    <w:basedOn w:val="DefaultParagraphFont"/>
    <w:link w:val="Heading3"/>
    <w:rsid w:val="0075656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locked/>
    <w:rsid w:val="00954687"/>
    <w:rPr>
      <w:b/>
      <w:bCs/>
    </w:rPr>
  </w:style>
  <w:style w:type="character" w:styleId="Emphasis">
    <w:name w:val="Emphasis"/>
    <w:aliases w:val="emphasis"/>
    <w:basedOn w:val="DefaultParagraphFont"/>
    <w:uiPriority w:val="20"/>
    <w:qFormat/>
    <w:locked/>
    <w:rsid w:val="00D61CBC"/>
    <w:rPr>
      <w:i/>
      <w:iCs/>
    </w:rPr>
  </w:style>
  <w:style w:type="character" w:customStyle="1" w:styleId="Heading4Char">
    <w:name w:val="Heading 4 Char"/>
    <w:basedOn w:val="DefaultParagraphFont"/>
    <w:link w:val="Heading4"/>
    <w:rsid w:val="00740A08"/>
    <w:rPr>
      <w:rFonts w:asciiTheme="majorHAnsi" w:eastAsiaTheme="majorEastAsia" w:hAnsiTheme="majorHAnsi" w:cstheme="majorBidi"/>
      <w:i/>
      <w:iCs/>
      <w:color w:val="365F91" w:themeColor="accent1" w:themeShade="BF"/>
      <w:szCs w:val="20"/>
    </w:rPr>
  </w:style>
  <w:style w:type="paragraph" w:customStyle="1" w:styleId="scriptureinsert">
    <w:name w:val="scripture insert"/>
    <w:basedOn w:val="Lv1-H"/>
    <w:rsid w:val="00740A08"/>
    <w:pPr>
      <w:numPr>
        <w:numId w:val="0"/>
      </w:numPr>
      <w:spacing w:after="200" w:line="276" w:lineRule="auto"/>
      <w:ind w:left="2520" w:hanging="360"/>
      <w:jc w:val="both"/>
      <w:outlineLvl w:val="3"/>
    </w:pPr>
    <w:rPr>
      <w:rFonts w:ascii="Calibri" w:hAnsi="Calibri"/>
      <w:i/>
      <w:caps w:val="0"/>
      <w:sz w:val="20"/>
    </w:rPr>
  </w:style>
  <w:style w:type="character" w:customStyle="1" w:styleId="text">
    <w:name w:val="text"/>
    <w:rsid w:val="00740A08"/>
  </w:style>
  <w:style w:type="character" w:customStyle="1" w:styleId="apple-style-span">
    <w:name w:val="apple-style-span"/>
    <w:basedOn w:val="DefaultParagraphFont"/>
    <w:rsid w:val="00740A08"/>
  </w:style>
  <w:style w:type="character" w:customStyle="1" w:styleId="Par2-ICharChar">
    <w:name w:val="Par2-I Char Char"/>
    <w:rsid w:val="00740A08"/>
    <w:rPr>
      <w:b/>
      <w:caps/>
      <w:sz w:val="24"/>
      <w:lang w:val="en-US" w:eastAsia="en-US" w:bidi="ar-SA"/>
    </w:rPr>
  </w:style>
  <w:style w:type="character" w:customStyle="1" w:styleId="Par2-IChar">
    <w:name w:val="Par2-I Char"/>
    <w:link w:val="Par2-I"/>
    <w:rsid w:val="00740A08"/>
    <w:rPr>
      <w:sz w:val="24"/>
      <w:szCs w:val="20"/>
    </w:rPr>
  </w:style>
  <w:style w:type="character" w:customStyle="1" w:styleId="Sc2-FChar1">
    <w:name w:val="Sc2-F Char1"/>
    <w:rsid w:val="00740A08"/>
    <w:rPr>
      <w:b/>
      <w:i/>
      <w:sz w:val="24"/>
    </w:rPr>
  </w:style>
  <w:style w:type="character" w:styleId="FootnoteReference">
    <w:name w:val="footnote reference"/>
    <w:rsid w:val="00740A08"/>
    <w:rPr>
      <w:vertAlign w:val="superscript"/>
    </w:rPr>
  </w:style>
  <w:style w:type="paragraph" w:styleId="FootnoteText">
    <w:name w:val="footnote text"/>
    <w:basedOn w:val="Normal"/>
    <w:link w:val="FootnoteTextChar"/>
    <w:rsid w:val="00740A08"/>
  </w:style>
  <w:style w:type="character" w:customStyle="1" w:styleId="FootnoteTextChar">
    <w:name w:val="Footnote Text Char"/>
    <w:basedOn w:val="DefaultParagraphFont"/>
    <w:link w:val="FootnoteText"/>
    <w:rsid w:val="00740A08"/>
    <w:rPr>
      <w:rFonts w:ascii="Calibri" w:hAnsi="Calibri"/>
    </w:rPr>
  </w:style>
  <w:style w:type="character" w:customStyle="1" w:styleId="Lv1-HCharChar">
    <w:name w:val="Lv1-H Char Char"/>
    <w:basedOn w:val="DefaultParagraphFont"/>
    <w:rsid w:val="00740A08"/>
    <w:rPr>
      <w:b/>
      <w:caps/>
      <w:sz w:val="24"/>
    </w:rPr>
  </w:style>
  <w:style w:type="paragraph" w:styleId="BalloonText">
    <w:name w:val="Balloon Text"/>
    <w:basedOn w:val="Normal"/>
    <w:link w:val="BalloonTextChar"/>
    <w:semiHidden/>
    <w:rsid w:val="00740A08"/>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740A08"/>
    <w:rPr>
      <w:rFonts w:ascii="Tahoma" w:hAnsi="Tahoma" w:cs="Tahoma"/>
      <w:sz w:val="16"/>
      <w:szCs w:val="16"/>
    </w:rPr>
  </w:style>
  <w:style w:type="paragraph" w:customStyle="1" w:styleId="msolistparagraph0">
    <w:name w:val="msolistparagraph"/>
    <w:basedOn w:val="Normal"/>
    <w:uiPriority w:val="99"/>
    <w:rsid w:val="00740A08"/>
    <w:pPr>
      <w:ind w:left="720"/>
    </w:pPr>
  </w:style>
  <w:style w:type="paragraph" w:customStyle="1" w:styleId="Lv2-JCharCharChar">
    <w:name w:val="Lv2-J Char Char Char"/>
    <w:link w:val="Lv2-JCharCharCharChar"/>
    <w:rsid w:val="00740A08"/>
    <w:pPr>
      <w:keepLines/>
      <w:tabs>
        <w:tab w:val="num" w:pos="1440"/>
      </w:tabs>
      <w:spacing w:before="240" w:after="120"/>
      <w:ind w:left="1440" w:hanging="720"/>
    </w:pPr>
  </w:style>
  <w:style w:type="character" w:customStyle="1" w:styleId="Lv2-JCharCharCharChar">
    <w:name w:val="Lv2-J Char Char Char Char"/>
    <w:link w:val="Lv2-JCharCharChar"/>
    <w:locked/>
    <w:rsid w:val="00740A08"/>
    <w:rPr>
      <w:sz w:val="24"/>
    </w:rPr>
  </w:style>
  <w:style w:type="character" w:customStyle="1" w:styleId="Lv1-HCharCharChar">
    <w:name w:val="Lv1-H Char Char Char"/>
    <w:locked/>
    <w:rsid w:val="00740A08"/>
    <w:rPr>
      <w:b/>
      <w:caps/>
      <w:sz w:val="24"/>
      <w:szCs w:val="20"/>
    </w:rPr>
  </w:style>
  <w:style w:type="character" w:customStyle="1" w:styleId="Mike">
    <w:name w:val="Mike"/>
    <w:semiHidden/>
    <w:rsid w:val="00740A08"/>
    <w:rPr>
      <w:rFonts w:ascii="Arial" w:hAnsi="Arial"/>
      <w:color w:val="000080"/>
      <w:sz w:val="20"/>
    </w:rPr>
  </w:style>
  <w:style w:type="character" w:customStyle="1" w:styleId="Par1-UChar">
    <w:name w:val="Par1-U Char"/>
    <w:basedOn w:val="Lv1-HChar"/>
    <w:link w:val="Par1-U"/>
    <w:rsid w:val="00740A08"/>
    <w:rPr>
      <w:b w:val="0"/>
      <w:caps w:val="0"/>
      <w:sz w:val="24"/>
      <w:szCs w:val="20"/>
    </w:rPr>
  </w:style>
  <w:style w:type="character" w:customStyle="1" w:styleId="ycpnclient">
    <w:name w:val="ycpnclient"/>
    <w:basedOn w:val="DefaultParagraphFont"/>
    <w:rsid w:val="00740A08"/>
  </w:style>
  <w:style w:type="paragraph" w:customStyle="1" w:styleId="Style1">
    <w:name w:val="Style1"/>
    <w:basedOn w:val="Lv3-K"/>
    <w:rsid w:val="00740A08"/>
    <w:pPr>
      <w:numPr>
        <w:ilvl w:val="0"/>
        <w:numId w:val="0"/>
      </w:numPr>
      <w:spacing w:line="276" w:lineRule="auto"/>
    </w:pPr>
    <w:rPr>
      <w:rFonts w:ascii="Calibri" w:hAnsi="Calibri"/>
      <w:b/>
      <w:caps/>
      <w:sz w:val="22"/>
    </w:rPr>
  </w:style>
  <w:style w:type="character" w:customStyle="1" w:styleId="cHeader">
    <w:name w:val="c Header"/>
    <w:rsid w:val="00740A08"/>
    <w:rPr>
      <w:b/>
      <w:sz w:val="28"/>
    </w:rPr>
  </w:style>
  <w:style w:type="paragraph" w:customStyle="1" w:styleId="FootnoteText1">
    <w:name w:val="Footnote Text1"/>
    <w:rsid w:val="00740A08"/>
    <w:rPr>
      <w:rFonts w:ascii="Helvetica" w:eastAsia="ヒラギノ角ゴ Pro W3" w:hAnsi="Helvetica"/>
      <w:color w:val="000000"/>
    </w:rPr>
  </w:style>
  <w:style w:type="paragraph" w:customStyle="1" w:styleId="Lv2-JCharChar">
    <w:name w:val="Lv2-J Char Char"/>
    <w:rsid w:val="00740A08"/>
    <w:pPr>
      <w:keepLines/>
      <w:tabs>
        <w:tab w:val="num" w:pos="1440"/>
      </w:tabs>
      <w:spacing w:before="240" w:after="120"/>
      <w:ind w:left="1440" w:hanging="720"/>
    </w:pPr>
  </w:style>
  <w:style w:type="paragraph" w:customStyle="1" w:styleId="Lv2-JChar1">
    <w:name w:val="Lv2-J Char1"/>
    <w:link w:val="Lv2-JChar1Char"/>
    <w:rsid w:val="00740A08"/>
    <w:pPr>
      <w:keepLines/>
      <w:tabs>
        <w:tab w:val="num" w:pos="1440"/>
      </w:tabs>
      <w:spacing w:before="240" w:after="120"/>
      <w:ind w:left="1440" w:hanging="720"/>
    </w:pPr>
  </w:style>
  <w:style w:type="character" w:customStyle="1" w:styleId="Lv2-JChar1Char">
    <w:name w:val="Lv2-J Char1 Char"/>
    <w:basedOn w:val="DefaultParagraphFont"/>
    <w:link w:val="Lv2-JChar1"/>
    <w:rsid w:val="00740A08"/>
  </w:style>
  <w:style w:type="paragraph" w:customStyle="1" w:styleId="MikesNotes">
    <w:name w:val="Mike's Notes"/>
    <w:basedOn w:val="Normal"/>
    <w:rsid w:val="00740A08"/>
    <w:pPr>
      <w:widowControl w:val="0"/>
      <w:suppressAutoHyphens/>
      <w:autoSpaceDE w:val="0"/>
      <w:autoSpaceDN w:val="0"/>
      <w:adjustRightInd w:val="0"/>
      <w:spacing w:line="288" w:lineRule="auto"/>
      <w:jc w:val="both"/>
      <w:textAlignment w:val="center"/>
    </w:pPr>
    <w:rPr>
      <w:rFonts w:ascii="MyriadPro-Cond" w:hAnsi="MyriadPro-Cond" w:cs="MyriadPro-Cond"/>
      <w:color w:val="000000"/>
      <w:szCs w:val="20"/>
    </w:rPr>
  </w:style>
  <w:style w:type="paragraph" w:customStyle="1" w:styleId="--SessionHeading">
    <w:name w:val="--Session Heading"/>
    <w:basedOn w:val="Normal"/>
    <w:rsid w:val="00740A08"/>
    <w:pPr>
      <w:tabs>
        <w:tab w:val="left" w:pos="540"/>
        <w:tab w:val="left" w:pos="900"/>
        <w:tab w:val="left" w:pos="1260"/>
        <w:tab w:val="right" w:pos="7920"/>
      </w:tabs>
      <w:spacing w:line="240" w:lineRule="atLeast"/>
      <w:ind w:left="1260" w:hanging="1260"/>
      <w:jc w:val="both"/>
    </w:pPr>
    <w:rPr>
      <w:b/>
      <w:i/>
      <w:color w:val="000000"/>
      <w:sz w:val="36"/>
      <w:szCs w:val="20"/>
    </w:rPr>
  </w:style>
  <w:style w:type="paragraph" w:customStyle="1" w:styleId="SoSGTCRef">
    <w:name w:val="SoS GTC Ref"/>
    <w:basedOn w:val="Normal"/>
    <w:rsid w:val="00740A08"/>
    <w:pPr>
      <w:tabs>
        <w:tab w:val="left" w:pos="720"/>
      </w:tabs>
      <w:spacing w:line="240" w:lineRule="atLeast"/>
      <w:ind w:left="720"/>
    </w:pPr>
    <w:rPr>
      <w:b/>
      <w:i/>
      <w:color w:val="000000"/>
      <w:szCs w:val="20"/>
    </w:rPr>
  </w:style>
  <w:style w:type="paragraph" w:customStyle="1" w:styleId="bic1">
    <w:name w:val="bic1"/>
    <w:basedOn w:val="Normal"/>
    <w:rsid w:val="00740A08"/>
    <w:pPr>
      <w:keepLines/>
      <w:tabs>
        <w:tab w:val="num" w:pos="720"/>
      </w:tabs>
      <w:ind w:left="720" w:hanging="720"/>
      <w:outlineLvl w:val="0"/>
    </w:pPr>
    <w:rPr>
      <w:b/>
      <w:caps/>
      <w:szCs w:val="20"/>
    </w:rPr>
  </w:style>
  <w:style w:type="character" w:customStyle="1" w:styleId="MikeBickle">
    <w:name w:val="Mike Bickle"/>
    <w:semiHidden/>
    <w:rsid w:val="00740A08"/>
    <w:rPr>
      <w:rFonts w:ascii="Arial" w:hAnsi="Arial" w:cs="Arial"/>
      <w:color w:val="000080"/>
      <w:sz w:val="20"/>
      <w:szCs w:val="20"/>
    </w:rPr>
  </w:style>
  <w:style w:type="paragraph" w:customStyle="1" w:styleId="Normal1">
    <w:name w:val="Normal1"/>
    <w:rsid w:val="00740A08"/>
    <w:pPr>
      <w:widowControl w:val="0"/>
      <w:spacing w:after="200" w:line="276" w:lineRule="auto"/>
    </w:pPr>
    <w:rPr>
      <w:rFonts w:ascii="Calibri" w:eastAsia="Calibri" w:hAnsi="Calibri" w:cs="Calibri"/>
      <w:color w:val="000000"/>
    </w:rPr>
  </w:style>
  <w:style w:type="paragraph" w:customStyle="1" w:styleId="BodyText1">
    <w:name w:val="Body Text1"/>
    <w:basedOn w:val="Normal"/>
    <w:qFormat/>
    <w:rsid w:val="00740A08"/>
    <w:pPr>
      <w:spacing w:after="120"/>
      <w:jc w:val="both"/>
    </w:pPr>
    <w:rPr>
      <w:rFonts w:eastAsia="MS ??"/>
    </w:rPr>
  </w:style>
  <w:style w:type="paragraph" w:customStyle="1" w:styleId="md-content-block">
    <w:name w:val="md-content-block"/>
    <w:basedOn w:val="Normal"/>
    <w:uiPriority w:val="99"/>
    <w:rsid w:val="00740A08"/>
    <w:pPr>
      <w:spacing w:before="100" w:beforeAutospacing="1" w:after="100" w:afterAutospacing="1"/>
    </w:pPr>
  </w:style>
  <w:style w:type="paragraph" w:customStyle="1" w:styleId="qtextpara">
    <w:name w:val="qtext_para"/>
    <w:basedOn w:val="Normal"/>
    <w:uiPriority w:val="99"/>
    <w:rsid w:val="00740A08"/>
    <w:pPr>
      <w:spacing w:before="100" w:beforeAutospacing="1" w:after="100" w:afterAutospacing="1"/>
    </w:pPr>
  </w:style>
  <w:style w:type="character" w:customStyle="1" w:styleId="srtitle">
    <w:name w:val="srtitle"/>
    <w:basedOn w:val="DefaultParagraphFont"/>
    <w:rsid w:val="00740A08"/>
  </w:style>
  <w:style w:type="character" w:customStyle="1" w:styleId="alternate">
    <w:name w:val="alternate"/>
    <w:basedOn w:val="DefaultParagraphFont"/>
    <w:rsid w:val="00740A08"/>
  </w:style>
  <w:style w:type="character" w:customStyle="1" w:styleId="content-list-text">
    <w:name w:val="content-list-text"/>
    <w:basedOn w:val="DefaultParagraphFont"/>
    <w:rsid w:val="00740A08"/>
  </w:style>
  <w:style w:type="character" w:customStyle="1" w:styleId="content-list-body-block-link">
    <w:name w:val="content-list-body-block-link"/>
    <w:basedOn w:val="DefaultParagraphFont"/>
    <w:rsid w:val="00740A08"/>
  </w:style>
  <w:style w:type="character" w:styleId="CommentReference">
    <w:name w:val="annotation reference"/>
    <w:basedOn w:val="DefaultParagraphFont"/>
    <w:semiHidden/>
    <w:unhideWhenUsed/>
    <w:rsid w:val="00740A08"/>
    <w:rPr>
      <w:sz w:val="18"/>
      <w:szCs w:val="18"/>
    </w:rPr>
  </w:style>
  <w:style w:type="paragraph" w:styleId="CommentText">
    <w:name w:val="annotation text"/>
    <w:basedOn w:val="Normal"/>
    <w:link w:val="CommentTextChar"/>
    <w:semiHidden/>
    <w:unhideWhenUsed/>
    <w:rsid w:val="00740A08"/>
    <w:pPr>
      <w:spacing w:after="0"/>
    </w:pPr>
    <w:rPr>
      <w:szCs w:val="24"/>
    </w:rPr>
  </w:style>
  <w:style w:type="character" w:customStyle="1" w:styleId="CommentTextChar">
    <w:name w:val="Comment Text Char"/>
    <w:basedOn w:val="DefaultParagraphFont"/>
    <w:link w:val="CommentText"/>
    <w:semiHidden/>
    <w:rsid w:val="00740A08"/>
    <w:rPr>
      <w:sz w:val="24"/>
      <w:szCs w:val="24"/>
    </w:rPr>
  </w:style>
  <w:style w:type="paragraph" w:styleId="CommentSubject">
    <w:name w:val="annotation subject"/>
    <w:basedOn w:val="CommentText"/>
    <w:next w:val="CommentText"/>
    <w:link w:val="CommentSubjectChar"/>
    <w:semiHidden/>
    <w:unhideWhenUsed/>
    <w:rsid w:val="00740A08"/>
    <w:rPr>
      <w:b/>
      <w:bCs/>
      <w:sz w:val="20"/>
      <w:szCs w:val="20"/>
    </w:rPr>
  </w:style>
  <w:style w:type="character" w:customStyle="1" w:styleId="CommentSubjectChar">
    <w:name w:val="Comment Subject Char"/>
    <w:basedOn w:val="CommentTextChar"/>
    <w:link w:val="CommentSubject"/>
    <w:semiHidden/>
    <w:rsid w:val="00740A08"/>
    <w:rPr>
      <w:b/>
      <w:bCs/>
      <w:sz w:val="20"/>
      <w:szCs w:val="20"/>
    </w:rPr>
  </w:style>
  <w:style w:type="paragraph" w:styleId="Revision">
    <w:name w:val="Revision"/>
    <w:hidden/>
    <w:uiPriority w:val="99"/>
    <w:semiHidden/>
    <w:rsid w:val="00740A08"/>
    <w:rPr>
      <w:rFonts w:ascii="Calibri" w:hAnsi="Calibri"/>
    </w:rPr>
  </w:style>
  <w:style w:type="character" w:customStyle="1" w:styleId="gmail-passage-display-bcv">
    <w:name w:val="gmail-passage-display-bcv"/>
    <w:basedOn w:val="DefaultParagraphFont"/>
    <w:rsid w:val="00740A08"/>
  </w:style>
  <w:style w:type="character" w:customStyle="1" w:styleId="gmail-passage-display-version">
    <w:name w:val="gmail-passage-display-version"/>
    <w:basedOn w:val="DefaultParagraphFont"/>
    <w:rsid w:val="00740A08"/>
  </w:style>
  <w:style w:type="character" w:customStyle="1" w:styleId="gmail-text">
    <w:name w:val="gmail-text"/>
    <w:basedOn w:val="DefaultParagraphFont"/>
    <w:rsid w:val="00740A08"/>
  </w:style>
  <w:style w:type="character" w:customStyle="1" w:styleId="gmail-small-caps">
    <w:name w:val="gmail-small-caps"/>
    <w:basedOn w:val="DefaultParagraphFont"/>
    <w:rsid w:val="00740A08"/>
  </w:style>
  <w:style w:type="character" w:customStyle="1" w:styleId="gmail-exod-14-19">
    <w:name w:val="gmail-exod-14-19"/>
    <w:basedOn w:val="DefaultParagraphFont"/>
    <w:rsid w:val="00740A08"/>
  </w:style>
  <w:style w:type="character" w:customStyle="1" w:styleId="script-hebrew">
    <w:name w:val="script-hebrew"/>
    <w:basedOn w:val="DefaultParagraphFont"/>
    <w:rsid w:val="00740A08"/>
  </w:style>
  <w:style w:type="character" w:customStyle="1" w:styleId="cmtsubtitle">
    <w:name w:val="cmt_sub_title"/>
    <w:basedOn w:val="DefaultParagraphFont"/>
    <w:rsid w:val="00740A08"/>
  </w:style>
  <w:style w:type="character" w:customStyle="1" w:styleId="cmtword">
    <w:name w:val="cmt_word"/>
    <w:basedOn w:val="DefaultParagraphFont"/>
    <w:rsid w:val="00740A08"/>
  </w:style>
  <w:style w:type="character" w:customStyle="1" w:styleId="Lv1-HChar1">
    <w:name w:val="Lv1-H Char1"/>
    <w:basedOn w:val="DefaultParagraphFont"/>
    <w:rsid w:val="00740A08"/>
    <w:rPr>
      <w:b/>
      <w:caps/>
      <w:sz w:val="24"/>
    </w:rPr>
  </w:style>
  <w:style w:type="character" w:customStyle="1" w:styleId="Sc2-FCharCharChar">
    <w:name w:val="Sc2-F Char Char Char"/>
    <w:rsid w:val="00740A08"/>
    <w:rPr>
      <w:b/>
      <w:i/>
      <w:sz w:val="24"/>
      <w:lang w:val="en-US" w:eastAsia="en-US" w:bidi="ar-SA"/>
    </w:rPr>
  </w:style>
  <w:style w:type="character" w:customStyle="1" w:styleId="st">
    <w:name w:val="st"/>
    <w:basedOn w:val="DefaultParagraphFont"/>
    <w:rsid w:val="00740A08"/>
  </w:style>
  <w:style w:type="character" w:customStyle="1" w:styleId="Sc3-DChar">
    <w:name w:val="Sc3-D Char"/>
    <w:link w:val="Sc3-D"/>
    <w:rsid w:val="00740A08"/>
    <w:rPr>
      <w:b/>
      <w:i/>
      <w:szCs w:val="20"/>
    </w:rPr>
  </w:style>
  <w:style w:type="character" w:customStyle="1" w:styleId="versiontext">
    <w:name w:val="versiontext"/>
    <w:basedOn w:val="DefaultParagraphFont"/>
    <w:rsid w:val="00CF4A09"/>
  </w:style>
  <w:style w:type="character" w:customStyle="1" w:styleId="df">
    <w:name w:val="df"/>
    <w:basedOn w:val="DefaultParagraphFont"/>
    <w:rsid w:val="00CF4A09"/>
  </w:style>
  <w:style w:type="character" w:customStyle="1" w:styleId="bld">
    <w:name w:val="bld"/>
    <w:basedOn w:val="DefaultParagraphFont"/>
    <w:rsid w:val="00787665"/>
  </w:style>
  <w:style w:type="character" w:customStyle="1" w:styleId="ar">
    <w:name w:val="ar"/>
    <w:basedOn w:val="DefaultParagraphFont"/>
    <w:rsid w:val="008D1AE3"/>
  </w:style>
  <w:style w:type="character" w:customStyle="1" w:styleId="pos">
    <w:name w:val="pos"/>
    <w:basedOn w:val="DefaultParagraphFont"/>
    <w:rsid w:val="008D1AE3"/>
  </w:style>
  <w:style w:type="character" w:customStyle="1" w:styleId="et">
    <w:name w:val="et"/>
    <w:basedOn w:val="DefaultParagraphFont"/>
    <w:rsid w:val="00583350"/>
  </w:style>
  <w:style w:type="character" w:customStyle="1" w:styleId="d">
    <w:name w:val="d"/>
    <w:rsid w:val="00583350"/>
  </w:style>
  <w:style w:type="character" w:customStyle="1" w:styleId="accented">
    <w:name w:val="accented"/>
    <w:basedOn w:val="DefaultParagraphFont"/>
    <w:rsid w:val="00583350"/>
  </w:style>
  <w:style w:type="paragraph" w:customStyle="1" w:styleId="poetry1">
    <w:name w:val="poetry1"/>
    <w:basedOn w:val="Normal"/>
    <w:rsid w:val="00583350"/>
    <w:pPr>
      <w:spacing w:before="100" w:beforeAutospacing="1" w:after="100" w:afterAutospacing="1"/>
    </w:pPr>
    <w:rPr>
      <w:szCs w:val="20"/>
    </w:rPr>
  </w:style>
  <w:style w:type="character" w:customStyle="1" w:styleId="reftext">
    <w:name w:val="reftext"/>
    <w:basedOn w:val="DefaultParagraphFont"/>
    <w:rsid w:val="00583350"/>
  </w:style>
  <w:style w:type="paragraph" w:customStyle="1" w:styleId="poetry2">
    <w:name w:val="poetry2"/>
    <w:basedOn w:val="Normal"/>
    <w:rsid w:val="00583350"/>
    <w:pPr>
      <w:spacing w:before="100" w:beforeAutospacing="1" w:after="100" w:afterAutospacing="1"/>
    </w:pPr>
    <w:rPr>
      <w:szCs w:val="20"/>
    </w:rPr>
  </w:style>
  <w:style w:type="paragraph" w:customStyle="1" w:styleId="p3">
    <w:name w:val="p3"/>
    <w:basedOn w:val="Normal"/>
    <w:rsid w:val="00583350"/>
    <w:pPr>
      <w:ind w:left="1080" w:hanging="540"/>
    </w:pPr>
    <w:rPr>
      <w:rFonts w:ascii="Helvetica" w:hAnsi="Helvetica"/>
      <w:sz w:val="18"/>
      <w:szCs w:val="18"/>
    </w:rPr>
  </w:style>
  <w:style w:type="paragraph" w:customStyle="1" w:styleId="p4">
    <w:name w:val="p4"/>
    <w:basedOn w:val="Normal"/>
    <w:rsid w:val="00583350"/>
    <w:rPr>
      <w:sz w:val="18"/>
      <w:szCs w:val="18"/>
    </w:rPr>
  </w:style>
  <w:style w:type="character" w:customStyle="1" w:styleId="s2">
    <w:name w:val="s2"/>
    <w:basedOn w:val="DefaultParagraphFont"/>
    <w:rsid w:val="00583350"/>
    <w:rPr>
      <w:color w:val="0433FF"/>
      <w:u w:val="single"/>
    </w:rPr>
  </w:style>
  <w:style w:type="character" w:customStyle="1" w:styleId="clickchap">
    <w:name w:val="clickchap"/>
    <w:basedOn w:val="DefaultParagraphFont"/>
    <w:rsid w:val="00583350"/>
  </w:style>
  <w:style w:type="character" w:customStyle="1" w:styleId="hw">
    <w:name w:val="hw"/>
    <w:rsid w:val="00583350"/>
  </w:style>
  <w:style w:type="character" w:customStyle="1" w:styleId="pr">
    <w:name w:val="pr"/>
    <w:rsid w:val="00583350"/>
  </w:style>
  <w:style w:type="character" w:customStyle="1" w:styleId="ph">
    <w:name w:val="ph"/>
    <w:rsid w:val="00583350"/>
  </w:style>
  <w:style w:type="character" w:customStyle="1" w:styleId="ipa">
    <w:name w:val="ipa"/>
    <w:basedOn w:val="DefaultParagraphFont"/>
    <w:rsid w:val="00583350"/>
  </w:style>
  <w:style w:type="character" w:customStyle="1" w:styleId="toctoggle">
    <w:name w:val="toctoggle"/>
    <w:basedOn w:val="DefaultParagraphFont"/>
    <w:rsid w:val="00583350"/>
  </w:style>
  <w:style w:type="character" w:customStyle="1" w:styleId="tocnumber">
    <w:name w:val="tocnumber"/>
    <w:basedOn w:val="DefaultParagraphFont"/>
    <w:rsid w:val="00583350"/>
  </w:style>
  <w:style w:type="character" w:customStyle="1" w:styleId="toctext">
    <w:name w:val="toctext"/>
    <w:basedOn w:val="DefaultParagraphFont"/>
    <w:rsid w:val="00583350"/>
  </w:style>
  <w:style w:type="character" w:customStyle="1" w:styleId="mw-headline">
    <w:name w:val="mw-headline"/>
    <w:basedOn w:val="DefaultParagraphFont"/>
    <w:rsid w:val="00583350"/>
  </w:style>
  <w:style w:type="character" w:customStyle="1" w:styleId="mw-editsection">
    <w:name w:val="mw-editsection"/>
    <w:basedOn w:val="DefaultParagraphFont"/>
    <w:rsid w:val="00583350"/>
  </w:style>
  <w:style w:type="character" w:customStyle="1" w:styleId="mw-editsection-bracket">
    <w:name w:val="mw-editsection-bracket"/>
    <w:basedOn w:val="DefaultParagraphFont"/>
    <w:rsid w:val="00583350"/>
  </w:style>
  <w:style w:type="character" w:customStyle="1" w:styleId="gp">
    <w:name w:val="gp"/>
    <w:rsid w:val="00583350"/>
  </w:style>
  <w:style w:type="character" w:customStyle="1" w:styleId="sc">
    <w:name w:val="sc"/>
    <w:rsid w:val="00583350"/>
  </w:style>
  <w:style w:type="paragraph" w:customStyle="1" w:styleId="lv2-j0">
    <w:name w:val="lv2-j0"/>
    <w:basedOn w:val="Normal"/>
    <w:rsid w:val="00583350"/>
    <w:pPr>
      <w:spacing w:before="240" w:after="120"/>
      <w:ind w:left="1440" w:hanging="720"/>
    </w:pPr>
    <w:rPr>
      <w:szCs w:val="20"/>
    </w:rPr>
  </w:style>
  <w:style w:type="character" w:customStyle="1" w:styleId="Lv1-HCharChar1">
    <w:name w:val="Lv1-H Char Char1"/>
    <w:rsid w:val="00583350"/>
    <w:rPr>
      <w:b/>
      <w:bCs w:val="0"/>
      <w:caps/>
      <w:sz w:val="24"/>
      <w:lang w:val="en-US" w:eastAsia="en-US" w:bidi="ar-SA"/>
    </w:rPr>
  </w:style>
  <w:style w:type="character" w:customStyle="1" w:styleId="1">
    <w:name w:val="1"/>
    <w:semiHidden/>
    <w:rsid w:val="00583350"/>
    <w:rPr>
      <w:rFonts w:ascii="Arial" w:hAnsi="Arial" w:cs="Arial" w:hint="default"/>
      <w:color w:val="000080"/>
      <w:sz w:val="20"/>
      <w:szCs w:val="20"/>
    </w:rPr>
  </w:style>
  <w:style w:type="character" w:customStyle="1" w:styleId="Sc2-FCharChar">
    <w:name w:val="Sc2-F Char Char"/>
    <w:rsid w:val="00583350"/>
    <w:rPr>
      <w:b/>
      <w:bCs w:val="0"/>
      <w:i/>
      <w:iCs w:val="0"/>
      <w:sz w:val="24"/>
      <w:lang w:val="en-US" w:eastAsia="en-US" w:bidi="ar-SA"/>
    </w:rPr>
  </w:style>
  <w:style w:type="character" w:customStyle="1" w:styleId="scriptref">
    <w:name w:val="scriptref"/>
    <w:basedOn w:val="DefaultParagraphFont"/>
    <w:rsid w:val="00583350"/>
  </w:style>
  <w:style w:type="character" w:customStyle="1" w:styleId="biblehighlight">
    <w:name w:val="bible_highlight"/>
    <w:basedOn w:val="DefaultParagraphFont"/>
    <w:rsid w:val="00583350"/>
  </w:style>
  <w:style w:type="paragraph" w:styleId="PlainText">
    <w:name w:val="Plain Text"/>
    <w:basedOn w:val="Normal"/>
    <w:link w:val="PlainTextChar"/>
    <w:rsid w:val="00583350"/>
    <w:rPr>
      <w:szCs w:val="20"/>
    </w:rPr>
  </w:style>
  <w:style w:type="character" w:customStyle="1" w:styleId="PlainTextChar">
    <w:name w:val="Plain Text Char"/>
    <w:basedOn w:val="DefaultParagraphFont"/>
    <w:link w:val="PlainText"/>
    <w:rsid w:val="00583350"/>
    <w:rPr>
      <w:szCs w:val="20"/>
    </w:rPr>
  </w:style>
  <w:style w:type="paragraph" w:styleId="Subtitle">
    <w:name w:val="Subtitle"/>
    <w:basedOn w:val="Normal"/>
    <w:next w:val="Normal"/>
    <w:link w:val="SubtitleChar"/>
    <w:uiPriority w:val="11"/>
    <w:qFormat/>
    <w:locked/>
    <w:rsid w:val="00583350"/>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83350"/>
    <w:rPr>
      <w:rFonts w:asciiTheme="minorHAnsi" w:eastAsiaTheme="minorEastAsia" w:hAnsiTheme="minorHAnsi" w:cstheme="minorBidi"/>
      <w:color w:val="5A5A5A" w:themeColor="text1" w:themeTint="A5"/>
      <w:spacing w:val="15"/>
      <w:sz w:val="22"/>
    </w:rPr>
  </w:style>
  <w:style w:type="character" w:customStyle="1" w:styleId="size">
    <w:name w:val="size"/>
    <w:basedOn w:val="DefaultParagraphFont"/>
    <w:rsid w:val="00583350"/>
  </w:style>
  <w:style w:type="paragraph" w:customStyle="1" w:styleId="paragraph">
    <w:name w:val="paragraph"/>
    <w:basedOn w:val="Normal"/>
    <w:rsid w:val="00583350"/>
    <w:pPr>
      <w:spacing w:before="100" w:beforeAutospacing="1" w:after="100" w:afterAutospacing="1"/>
    </w:pPr>
    <w:rPr>
      <w:szCs w:val="20"/>
    </w:rPr>
  </w:style>
  <w:style w:type="paragraph" w:customStyle="1" w:styleId="sc2-f0">
    <w:name w:val="sc2-f"/>
    <w:basedOn w:val="Normal"/>
    <w:rsid w:val="00583350"/>
    <w:pPr>
      <w:spacing w:before="100" w:beforeAutospacing="1" w:after="100" w:afterAutospacing="1"/>
    </w:pPr>
    <w:rPr>
      <w:szCs w:val="20"/>
    </w:rPr>
  </w:style>
  <w:style w:type="paragraph" w:customStyle="1" w:styleId="lv3-k0">
    <w:name w:val="lv3-k"/>
    <w:basedOn w:val="Normal"/>
    <w:rsid w:val="00583350"/>
    <w:pPr>
      <w:spacing w:before="100" w:beforeAutospacing="1" w:after="100" w:afterAutospacing="1"/>
    </w:pPr>
    <w:rPr>
      <w:szCs w:val="20"/>
    </w:rPr>
  </w:style>
  <w:style w:type="character" w:customStyle="1" w:styleId="cverse2">
    <w:name w:val="cverse2"/>
    <w:basedOn w:val="DefaultParagraphFont"/>
    <w:rsid w:val="00583350"/>
  </w:style>
  <w:style w:type="character" w:customStyle="1" w:styleId="cverse3">
    <w:name w:val="cverse3"/>
    <w:basedOn w:val="DefaultParagraphFont"/>
    <w:rsid w:val="0058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613">
      <w:bodyDiv w:val="1"/>
      <w:marLeft w:val="0"/>
      <w:marRight w:val="0"/>
      <w:marTop w:val="0"/>
      <w:marBottom w:val="0"/>
      <w:divBdr>
        <w:top w:val="none" w:sz="0" w:space="0" w:color="auto"/>
        <w:left w:val="none" w:sz="0" w:space="0" w:color="auto"/>
        <w:bottom w:val="none" w:sz="0" w:space="0" w:color="auto"/>
        <w:right w:val="none" w:sz="0" w:space="0" w:color="auto"/>
      </w:divBdr>
    </w:div>
    <w:div w:id="15890669">
      <w:bodyDiv w:val="1"/>
      <w:marLeft w:val="0"/>
      <w:marRight w:val="0"/>
      <w:marTop w:val="0"/>
      <w:marBottom w:val="0"/>
      <w:divBdr>
        <w:top w:val="none" w:sz="0" w:space="0" w:color="auto"/>
        <w:left w:val="none" w:sz="0" w:space="0" w:color="auto"/>
        <w:bottom w:val="none" w:sz="0" w:space="0" w:color="auto"/>
        <w:right w:val="none" w:sz="0" w:space="0" w:color="auto"/>
      </w:divBdr>
    </w:div>
    <w:div w:id="18316039">
      <w:bodyDiv w:val="1"/>
      <w:marLeft w:val="0"/>
      <w:marRight w:val="0"/>
      <w:marTop w:val="0"/>
      <w:marBottom w:val="0"/>
      <w:divBdr>
        <w:top w:val="none" w:sz="0" w:space="0" w:color="auto"/>
        <w:left w:val="none" w:sz="0" w:space="0" w:color="auto"/>
        <w:bottom w:val="none" w:sz="0" w:space="0" w:color="auto"/>
        <w:right w:val="none" w:sz="0" w:space="0" w:color="auto"/>
      </w:divBdr>
    </w:div>
    <w:div w:id="27265158">
      <w:bodyDiv w:val="1"/>
      <w:marLeft w:val="0"/>
      <w:marRight w:val="0"/>
      <w:marTop w:val="0"/>
      <w:marBottom w:val="0"/>
      <w:divBdr>
        <w:top w:val="none" w:sz="0" w:space="0" w:color="auto"/>
        <w:left w:val="none" w:sz="0" w:space="0" w:color="auto"/>
        <w:bottom w:val="none" w:sz="0" w:space="0" w:color="auto"/>
        <w:right w:val="none" w:sz="0" w:space="0" w:color="auto"/>
      </w:divBdr>
    </w:div>
    <w:div w:id="29427409">
      <w:bodyDiv w:val="1"/>
      <w:marLeft w:val="0"/>
      <w:marRight w:val="0"/>
      <w:marTop w:val="0"/>
      <w:marBottom w:val="0"/>
      <w:divBdr>
        <w:top w:val="none" w:sz="0" w:space="0" w:color="auto"/>
        <w:left w:val="none" w:sz="0" w:space="0" w:color="auto"/>
        <w:bottom w:val="none" w:sz="0" w:space="0" w:color="auto"/>
        <w:right w:val="none" w:sz="0" w:space="0" w:color="auto"/>
      </w:divBdr>
    </w:div>
    <w:div w:id="41682395">
      <w:bodyDiv w:val="1"/>
      <w:marLeft w:val="0"/>
      <w:marRight w:val="0"/>
      <w:marTop w:val="0"/>
      <w:marBottom w:val="0"/>
      <w:divBdr>
        <w:top w:val="none" w:sz="0" w:space="0" w:color="auto"/>
        <w:left w:val="none" w:sz="0" w:space="0" w:color="auto"/>
        <w:bottom w:val="none" w:sz="0" w:space="0" w:color="auto"/>
        <w:right w:val="none" w:sz="0" w:space="0" w:color="auto"/>
      </w:divBdr>
    </w:div>
    <w:div w:id="45447473">
      <w:bodyDiv w:val="1"/>
      <w:marLeft w:val="0"/>
      <w:marRight w:val="0"/>
      <w:marTop w:val="0"/>
      <w:marBottom w:val="0"/>
      <w:divBdr>
        <w:top w:val="none" w:sz="0" w:space="0" w:color="auto"/>
        <w:left w:val="none" w:sz="0" w:space="0" w:color="auto"/>
        <w:bottom w:val="none" w:sz="0" w:space="0" w:color="auto"/>
        <w:right w:val="none" w:sz="0" w:space="0" w:color="auto"/>
      </w:divBdr>
    </w:div>
    <w:div w:id="47343179">
      <w:bodyDiv w:val="1"/>
      <w:marLeft w:val="0"/>
      <w:marRight w:val="0"/>
      <w:marTop w:val="0"/>
      <w:marBottom w:val="0"/>
      <w:divBdr>
        <w:top w:val="none" w:sz="0" w:space="0" w:color="auto"/>
        <w:left w:val="none" w:sz="0" w:space="0" w:color="auto"/>
        <w:bottom w:val="none" w:sz="0" w:space="0" w:color="auto"/>
        <w:right w:val="none" w:sz="0" w:space="0" w:color="auto"/>
      </w:divBdr>
    </w:div>
    <w:div w:id="51318108">
      <w:bodyDiv w:val="1"/>
      <w:marLeft w:val="0"/>
      <w:marRight w:val="0"/>
      <w:marTop w:val="0"/>
      <w:marBottom w:val="0"/>
      <w:divBdr>
        <w:top w:val="none" w:sz="0" w:space="0" w:color="auto"/>
        <w:left w:val="none" w:sz="0" w:space="0" w:color="auto"/>
        <w:bottom w:val="none" w:sz="0" w:space="0" w:color="auto"/>
        <w:right w:val="none" w:sz="0" w:space="0" w:color="auto"/>
      </w:divBdr>
    </w:div>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66809408">
      <w:bodyDiv w:val="1"/>
      <w:marLeft w:val="0"/>
      <w:marRight w:val="0"/>
      <w:marTop w:val="0"/>
      <w:marBottom w:val="0"/>
      <w:divBdr>
        <w:top w:val="none" w:sz="0" w:space="0" w:color="auto"/>
        <w:left w:val="none" w:sz="0" w:space="0" w:color="auto"/>
        <w:bottom w:val="none" w:sz="0" w:space="0" w:color="auto"/>
        <w:right w:val="none" w:sz="0" w:space="0" w:color="auto"/>
      </w:divBdr>
    </w:div>
    <w:div w:id="74208857">
      <w:bodyDiv w:val="1"/>
      <w:marLeft w:val="0"/>
      <w:marRight w:val="0"/>
      <w:marTop w:val="0"/>
      <w:marBottom w:val="0"/>
      <w:divBdr>
        <w:top w:val="none" w:sz="0" w:space="0" w:color="auto"/>
        <w:left w:val="none" w:sz="0" w:space="0" w:color="auto"/>
        <w:bottom w:val="none" w:sz="0" w:space="0" w:color="auto"/>
        <w:right w:val="none" w:sz="0" w:space="0" w:color="auto"/>
      </w:divBdr>
    </w:div>
    <w:div w:id="78020587">
      <w:bodyDiv w:val="1"/>
      <w:marLeft w:val="0"/>
      <w:marRight w:val="0"/>
      <w:marTop w:val="0"/>
      <w:marBottom w:val="0"/>
      <w:divBdr>
        <w:top w:val="none" w:sz="0" w:space="0" w:color="auto"/>
        <w:left w:val="none" w:sz="0" w:space="0" w:color="auto"/>
        <w:bottom w:val="none" w:sz="0" w:space="0" w:color="auto"/>
        <w:right w:val="none" w:sz="0" w:space="0" w:color="auto"/>
      </w:divBdr>
    </w:div>
    <w:div w:id="78063974">
      <w:bodyDiv w:val="1"/>
      <w:marLeft w:val="0"/>
      <w:marRight w:val="0"/>
      <w:marTop w:val="0"/>
      <w:marBottom w:val="0"/>
      <w:divBdr>
        <w:top w:val="none" w:sz="0" w:space="0" w:color="auto"/>
        <w:left w:val="none" w:sz="0" w:space="0" w:color="auto"/>
        <w:bottom w:val="none" w:sz="0" w:space="0" w:color="auto"/>
        <w:right w:val="none" w:sz="0" w:space="0" w:color="auto"/>
      </w:divBdr>
    </w:div>
    <w:div w:id="80569518">
      <w:bodyDiv w:val="1"/>
      <w:marLeft w:val="0"/>
      <w:marRight w:val="0"/>
      <w:marTop w:val="0"/>
      <w:marBottom w:val="0"/>
      <w:divBdr>
        <w:top w:val="none" w:sz="0" w:space="0" w:color="auto"/>
        <w:left w:val="none" w:sz="0" w:space="0" w:color="auto"/>
        <w:bottom w:val="none" w:sz="0" w:space="0" w:color="auto"/>
        <w:right w:val="none" w:sz="0" w:space="0" w:color="auto"/>
      </w:divBdr>
    </w:div>
    <w:div w:id="84765781">
      <w:bodyDiv w:val="1"/>
      <w:marLeft w:val="0"/>
      <w:marRight w:val="0"/>
      <w:marTop w:val="0"/>
      <w:marBottom w:val="0"/>
      <w:divBdr>
        <w:top w:val="none" w:sz="0" w:space="0" w:color="auto"/>
        <w:left w:val="none" w:sz="0" w:space="0" w:color="auto"/>
        <w:bottom w:val="none" w:sz="0" w:space="0" w:color="auto"/>
        <w:right w:val="none" w:sz="0" w:space="0" w:color="auto"/>
      </w:divBdr>
    </w:div>
    <w:div w:id="98262073">
      <w:bodyDiv w:val="1"/>
      <w:marLeft w:val="0"/>
      <w:marRight w:val="0"/>
      <w:marTop w:val="0"/>
      <w:marBottom w:val="0"/>
      <w:divBdr>
        <w:top w:val="none" w:sz="0" w:space="0" w:color="auto"/>
        <w:left w:val="none" w:sz="0" w:space="0" w:color="auto"/>
        <w:bottom w:val="none" w:sz="0" w:space="0" w:color="auto"/>
        <w:right w:val="none" w:sz="0" w:space="0" w:color="auto"/>
      </w:divBdr>
      <w:divsChild>
        <w:div w:id="949702702">
          <w:marLeft w:val="0"/>
          <w:marRight w:val="0"/>
          <w:marTop w:val="0"/>
          <w:marBottom w:val="0"/>
          <w:divBdr>
            <w:top w:val="none" w:sz="0" w:space="0" w:color="auto"/>
            <w:left w:val="none" w:sz="0" w:space="0" w:color="auto"/>
            <w:bottom w:val="none" w:sz="0" w:space="0" w:color="auto"/>
            <w:right w:val="none" w:sz="0" w:space="0" w:color="auto"/>
          </w:divBdr>
        </w:div>
        <w:div w:id="1681392470">
          <w:marLeft w:val="0"/>
          <w:marRight w:val="0"/>
          <w:marTop w:val="0"/>
          <w:marBottom w:val="0"/>
          <w:divBdr>
            <w:top w:val="none" w:sz="0" w:space="0" w:color="auto"/>
            <w:left w:val="none" w:sz="0" w:space="0" w:color="auto"/>
            <w:bottom w:val="none" w:sz="0" w:space="0" w:color="auto"/>
            <w:right w:val="none" w:sz="0" w:space="0" w:color="auto"/>
          </w:divBdr>
        </w:div>
        <w:div w:id="2027977011">
          <w:marLeft w:val="0"/>
          <w:marRight w:val="0"/>
          <w:marTop w:val="0"/>
          <w:marBottom w:val="0"/>
          <w:divBdr>
            <w:top w:val="none" w:sz="0" w:space="0" w:color="auto"/>
            <w:left w:val="none" w:sz="0" w:space="0" w:color="auto"/>
            <w:bottom w:val="none" w:sz="0" w:space="0" w:color="auto"/>
            <w:right w:val="none" w:sz="0" w:space="0" w:color="auto"/>
          </w:divBdr>
        </w:div>
        <w:div w:id="1271083787">
          <w:marLeft w:val="0"/>
          <w:marRight w:val="0"/>
          <w:marTop w:val="0"/>
          <w:marBottom w:val="0"/>
          <w:divBdr>
            <w:top w:val="none" w:sz="0" w:space="0" w:color="auto"/>
            <w:left w:val="none" w:sz="0" w:space="0" w:color="auto"/>
            <w:bottom w:val="none" w:sz="0" w:space="0" w:color="auto"/>
            <w:right w:val="none" w:sz="0" w:space="0" w:color="auto"/>
          </w:divBdr>
        </w:div>
        <w:div w:id="1456094320">
          <w:marLeft w:val="0"/>
          <w:marRight w:val="0"/>
          <w:marTop w:val="0"/>
          <w:marBottom w:val="0"/>
          <w:divBdr>
            <w:top w:val="none" w:sz="0" w:space="0" w:color="auto"/>
            <w:left w:val="none" w:sz="0" w:space="0" w:color="auto"/>
            <w:bottom w:val="none" w:sz="0" w:space="0" w:color="auto"/>
            <w:right w:val="none" w:sz="0" w:space="0" w:color="auto"/>
          </w:divBdr>
        </w:div>
        <w:div w:id="467356280">
          <w:marLeft w:val="0"/>
          <w:marRight w:val="0"/>
          <w:marTop w:val="0"/>
          <w:marBottom w:val="0"/>
          <w:divBdr>
            <w:top w:val="none" w:sz="0" w:space="0" w:color="auto"/>
            <w:left w:val="none" w:sz="0" w:space="0" w:color="auto"/>
            <w:bottom w:val="none" w:sz="0" w:space="0" w:color="auto"/>
            <w:right w:val="none" w:sz="0" w:space="0" w:color="auto"/>
          </w:divBdr>
        </w:div>
        <w:div w:id="2111198908">
          <w:marLeft w:val="0"/>
          <w:marRight w:val="0"/>
          <w:marTop w:val="0"/>
          <w:marBottom w:val="0"/>
          <w:divBdr>
            <w:top w:val="none" w:sz="0" w:space="0" w:color="auto"/>
            <w:left w:val="none" w:sz="0" w:space="0" w:color="auto"/>
            <w:bottom w:val="none" w:sz="0" w:space="0" w:color="auto"/>
            <w:right w:val="none" w:sz="0" w:space="0" w:color="auto"/>
          </w:divBdr>
        </w:div>
        <w:div w:id="391081630">
          <w:marLeft w:val="0"/>
          <w:marRight w:val="0"/>
          <w:marTop w:val="0"/>
          <w:marBottom w:val="0"/>
          <w:divBdr>
            <w:top w:val="none" w:sz="0" w:space="0" w:color="auto"/>
            <w:left w:val="none" w:sz="0" w:space="0" w:color="auto"/>
            <w:bottom w:val="none" w:sz="0" w:space="0" w:color="auto"/>
            <w:right w:val="none" w:sz="0" w:space="0" w:color="auto"/>
          </w:divBdr>
        </w:div>
        <w:div w:id="1184587725">
          <w:marLeft w:val="0"/>
          <w:marRight w:val="0"/>
          <w:marTop w:val="0"/>
          <w:marBottom w:val="0"/>
          <w:divBdr>
            <w:top w:val="none" w:sz="0" w:space="0" w:color="auto"/>
            <w:left w:val="none" w:sz="0" w:space="0" w:color="auto"/>
            <w:bottom w:val="none" w:sz="0" w:space="0" w:color="auto"/>
            <w:right w:val="none" w:sz="0" w:space="0" w:color="auto"/>
          </w:divBdr>
        </w:div>
        <w:div w:id="1744600470">
          <w:marLeft w:val="0"/>
          <w:marRight w:val="0"/>
          <w:marTop w:val="0"/>
          <w:marBottom w:val="0"/>
          <w:divBdr>
            <w:top w:val="none" w:sz="0" w:space="0" w:color="auto"/>
            <w:left w:val="none" w:sz="0" w:space="0" w:color="auto"/>
            <w:bottom w:val="none" w:sz="0" w:space="0" w:color="auto"/>
            <w:right w:val="none" w:sz="0" w:space="0" w:color="auto"/>
          </w:divBdr>
        </w:div>
        <w:div w:id="104154050">
          <w:marLeft w:val="0"/>
          <w:marRight w:val="0"/>
          <w:marTop w:val="0"/>
          <w:marBottom w:val="0"/>
          <w:divBdr>
            <w:top w:val="none" w:sz="0" w:space="0" w:color="auto"/>
            <w:left w:val="none" w:sz="0" w:space="0" w:color="auto"/>
            <w:bottom w:val="none" w:sz="0" w:space="0" w:color="auto"/>
            <w:right w:val="none" w:sz="0" w:space="0" w:color="auto"/>
          </w:divBdr>
        </w:div>
        <w:div w:id="2004429196">
          <w:marLeft w:val="0"/>
          <w:marRight w:val="0"/>
          <w:marTop w:val="0"/>
          <w:marBottom w:val="0"/>
          <w:divBdr>
            <w:top w:val="none" w:sz="0" w:space="0" w:color="auto"/>
            <w:left w:val="none" w:sz="0" w:space="0" w:color="auto"/>
            <w:bottom w:val="none" w:sz="0" w:space="0" w:color="auto"/>
            <w:right w:val="none" w:sz="0" w:space="0" w:color="auto"/>
          </w:divBdr>
        </w:div>
      </w:divsChild>
    </w:div>
    <w:div w:id="112600061">
      <w:bodyDiv w:val="1"/>
      <w:marLeft w:val="0"/>
      <w:marRight w:val="0"/>
      <w:marTop w:val="0"/>
      <w:marBottom w:val="0"/>
      <w:divBdr>
        <w:top w:val="none" w:sz="0" w:space="0" w:color="auto"/>
        <w:left w:val="none" w:sz="0" w:space="0" w:color="auto"/>
        <w:bottom w:val="none" w:sz="0" w:space="0" w:color="auto"/>
        <w:right w:val="none" w:sz="0" w:space="0" w:color="auto"/>
      </w:divBdr>
    </w:div>
    <w:div w:id="121384985">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127213884">
      <w:bodyDiv w:val="1"/>
      <w:marLeft w:val="0"/>
      <w:marRight w:val="0"/>
      <w:marTop w:val="0"/>
      <w:marBottom w:val="0"/>
      <w:divBdr>
        <w:top w:val="none" w:sz="0" w:space="0" w:color="auto"/>
        <w:left w:val="none" w:sz="0" w:space="0" w:color="auto"/>
        <w:bottom w:val="none" w:sz="0" w:space="0" w:color="auto"/>
        <w:right w:val="none" w:sz="0" w:space="0" w:color="auto"/>
      </w:divBdr>
    </w:div>
    <w:div w:id="128597099">
      <w:bodyDiv w:val="1"/>
      <w:marLeft w:val="0"/>
      <w:marRight w:val="0"/>
      <w:marTop w:val="0"/>
      <w:marBottom w:val="0"/>
      <w:divBdr>
        <w:top w:val="none" w:sz="0" w:space="0" w:color="auto"/>
        <w:left w:val="none" w:sz="0" w:space="0" w:color="auto"/>
        <w:bottom w:val="none" w:sz="0" w:space="0" w:color="auto"/>
        <w:right w:val="none" w:sz="0" w:space="0" w:color="auto"/>
      </w:divBdr>
    </w:div>
    <w:div w:id="135883308">
      <w:bodyDiv w:val="1"/>
      <w:marLeft w:val="0"/>
      <w:marRight w:val="0"/>
      <w:marTop w:val="0"/>
      <w:marBottom w:val="0"/>
      <w:divBdr>
        <w:top w:val="none" w:sz="0" w:space="0" w:color="auto"/>
        <w:left w:val="none" w:sz="0" w:space="0" w:color="auto"/>
        <w:bottom w:val="none" w:sz="0" w:space="0" w:color="auto"/>
        <w:right w:val="none" w:sz="0" w:space="0" w:color="auto"/>
      </w:divBdr>
    </w:div>
    <w:div w:id="138306627">
      <w:bodyDiv w:val="1"/>
      <w:marLeft w:val="0"/>
      <w:marRight w:val="0"/>
      <w:marTop w:val="0"/>
      <w:marBottom w:val="0"/>
      <w:divBdr>
        <w:top w:val="none" w:sz="0" w:space="0" w:color="auto"/>
        <w:left w:val="none" w:sz="0" w:space="0" w:color="auto"/>
        <w:bottom w:val="none" w:sz="0" w:space="0" w:color="auto"/>
        <w:right w:val="none" w:sz="0" w:space="0" w:color="auto"/>
      </w:divBdr>
    </w:div>
    <w:div w:id="143815259">
      <w:bodyDiv w:val="1"/>
      <w:marLeft w:val="0"/>
      <w:marRight w:val="0"/>
      <w:marTop w:val="0"/>
      <w:marBottom w:val="0"/>
      <w:divBdr>
        <w:top w:val="none" w:sz="0" w:space="0" w:color="auto"/>
        <w:left w:val="none" w:sz="0" w:space="0" w:color="auto"/>
        <w:bottom w:val="none" w:sz="0" w:space="0" w:color="auto"/>
        <w:right w:val="none" w:sz="0" w:space="0" w:color="auto"/>
      </w:divBdr>
    </w:div>
    <w:div w:id="152112504">
      <w:bodyDiv w:val="1"/>
      <w:marLeft w:val="0"/>
      <w:marRight w:val="0"/>
      <w:marTop w:val="0"/>
      <w:marBottom w:val="0"/>
      <w:divBdr>
        <w:top w:val="none" w:sz="0" w:space="0" w:color="auto"/>
        <w:left w:val="none" w:sz="0" w:space="0" w:color="auto"/>
        <w:bottom w:val="none" w:sz="0" w:space="0" w:color="auto"/>
        <w:right w:val="none" w:sz="0" w:space="0" w:color="auto"/>
      </w:divBdr>
    </w:div>
    <w:div w:id="157578433">
      <w:bodyDiv w:val="1"/>
      <w:marLeft w:val="0"/>
      <w:marRight w:val="0"/>
      <w:marTop w:val="0"/>
      <w:marBottom w:val="0"/>
      <w:divBdr>
        <w:top w:val="none" w:sz="0" w:space="0" w:color="auto"/>
        <w:left w:val="none" w:sz="0" w:space="0" w:color="auto"/>
        <w:bottom w:val="none" w:sz="0" w:space="0" w:color="auto"/>
        <w:right w:val="none" w:sz="0" w:space="0" w:color="auto"/>
      </w:divBdr>
    </w:div>
    <w:div w:id="158816600">
      <w:bodyDiv w:val="1"/>
      <w:marLeft w:val="0"/>
      <w:marRight w:val="0"/>
      <w:marTop w:val="0"/>
      <w:marBottom w:val="0"/>
      <w:divBdr>
        <w:top w:val="none" w:sz="0" w:space="0" w:color="auto"/>
        <w:left w:val="none" w:sz="0" w:space="0" w:color="auto"/>
        <w:bottom w:val="none" w:sz="0" w:space="0" w:color="auto"/>
        <w:right w:val="none" w:sz="0" w:space="0" w:color="auto"/>
      </w:divBdr>
    </w:div>
    <w:div w:id="161436320">
      <w:bodyDiv w:val="1"/>
      <w:marLeft w:val="0"/>
      <w:marRight w:val="0"/>
      <w:marTop w:val="0"/>
      <w:marBottom w:val="0"/>
      <w:divBdr>
        <w:top w:val="none" w:sz="0" w:space="0" w:color="auto"/>
        <w:left w:val="none" w:sz="0" w:space="0" w:color="auto"/>
        <w:bottom w:val="none" w:sz="0" w:space="0" w:color="auto"/>
        <w:right w:val="none" w:sz="0" w:space="0" w:color="auto"/>
      </w:divBdr>
    </w:div>
    <w:div w:id="170990383">
      <w:bodyDiv w:val="1"/>
      <w:marLeft w:val="0"/>
      <w:marRight w:val="0"/>
      <w:marTop w:val="0"/>
      <w:marBottom w:val="0"/>
      <w:divBdr>
        <w:top w:val="none" w:sz="0" w:space="0" w:color="auto"/>
        <w:left w:val="none" w:sz="0" w:space="0" w:color="auto"/>
        <w:bottom w:val="none" w:sz="0" w:space="0" w:color="auto"/>
        <w:right w:val="none" w:sz="0" w:space="0" w:color="auto"/>
      </w:divBdr>
    </w:div>
    <w:div w:id="173620010">
      <w:bodyDiv w:val="1"/>
      <w:marLeft w:val="0"/>
      <w:marRight w:val="0"/>
      <w:marTop w:val="0"/>
      <w:marBottom w:val="0"/>
      <w:divBdr>
        <w:top w:val="none" w:sz="0" w:space="0" w:color="auto"/>
        <w:left w:val="none" w:sz="0" w:space="0" w:color="auto"/>
        <w:bottom w:val="none" w:sz="0" w:space="0" w:color="auto"/>
        <w:right w:val="none" w:sz="0" w:space="0" w:color="auto"/>
      </w:divBdr>
    </w:div>
    <w:div w:id="175966939">
      <w:bodyDiv w:val="1"/>
      <w:marLeft w:val="0"/>
      <w:marRight w:val="0"/>
      <w:marTop w:val="0"/>
      <w:marBottom w:val="0"/>
      <w:divBdr>
        <w:top w:val="none" w:sz="0" w:space="0" w:color="auto"/>
        <w:left w:val="none" w:sz="0" w:space="0" w:color="auto"/>
        <w:bottom w:val="none" w:sz="0" w:space="0" w:color="auto"/>
        <w:right w:val="none" w:sz="0" w:space="0" w:color="auto"/>
      </w:divBdr>
    </w:div>
    <w:div w:id="189923735">
      <w:bodyDiv w:val="1"/>
      <w:marLeft w:val="0"/>
      <w:marRight w:val="0"/>
      <w:marTop w:val="0"/>
      <w:marBottom w:val="0"/>
      <w:divBdr>
        <w:top w:val="none" w:sz="0" w:space="0" w:color="auto"/>
        <w:left w:val="none" w:sz="0" w:space="0" w:color="auto"/>
        <w:bottom w:val="none" w:sz="0" w:space="0" w:color="auto"/>
        <w:right w:val="none" w:sz="0" w:space="0" w:color="auto"/>
      </w:divBdr>
    </w:div>
    <w:div w:id="189950696">
      <w:bodyDiv w:val="1"/>
      <w:marLeft w:val="0"/>
      <w:marRight w:val="0"/>
      <w:marTop w:val="0"/>
      <w:marBottom w:val="0"/>
      <w:divBdr>
        <w:top w:val="none" w:sz="0" w:space="0" w:color="auto"/>
        <w:left w:val="none" w:sz="0" w:space="0" w:color="auto"/>
        <w:bottom w:val="none" w:sz="0" w:space="0" w:color="auto"/>
        <w:right w:val="none" w:sz="0" w:space="0" w:color="auto"/>
      </w:divBdr>
    </w:div>
    <w:div w:id="190920293">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213586699">
      <w:bodyDiv w:val="1"/>
      <w:marLeft w:val="0"/>
      <w:marRight w:val="0"/>
      <w:marTop w:val="0"/>
      <w:marBottom w:val="0"/>
      <w:divBdr>
        <w:top w:val="none" w:sz="0" w:space="0" w:color="auto"/>
        <w:left w:val="none" w:sz="0" w:space="0" w:color="auto"/>
        <w:bottom w:val="none" w:sz="0" w:space="0" w:color="auto"/>
        <w:right w:val="none" w:sz="0" w:space="0" w:color="auto"/>
      </w:divBdr>
      <w:divsChild>
        <w:div w:id="20424365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7939246">
      <w:bodyDiv w:val="1"/>
      <w:marLeft w:val="0"/>
      <w:marRight w:val="0"/>
      <w:marTop w:val="0"/>
      <w:marBottom w:val="0"/>
      <w:divBdr>
        <w:top w:val="none" w:sz="0" w:space="0" w:color="auto"/>
        <w:left w:val="none" w:sz="0" w:space="0" w:color="auto"/>
        <w:bottom w:val="none" w:sz="0" w:space="0" w:color="auto"/>
        <w:right w:val="none" w:sz="0" w:space="0" w:color="auto"/>
      </w:divBdr>
    </w:div>
    <w:div w:id="227766136">
      <w:bodyDiv w:val="1"/>
      <w:marLeft w:val="0"/>
      <w:marRight w:val="0"/>
      <w:marTop w:val="0"/>
      <w:marBottom w:val="0"/>
      <w:divBdr>
        <w:top w:val="none" w:sz="0" w:space="0" w:color="auto"/>
        <w:left w:val="none" w:sz="0" w:space="0" w:color="auto"/>
        <w:bottom w:val="none" w:sz="0" w:space="0" w:color="auto"/>
        <w:right w:val="none" w:sz="0" w:space="0" w:color="auto"/>
      </w:divBdr>
    </w:div>
    <w:div w:id="229312335">
      <w:bodyDiv w:val="1"/>
      <w:marLeft w:val="0"/>
      <w:marRight w:val="0"/>
      <w:marTop w:val="0"/>
      <w:marBottom w:val="0"/>
      <w:divBdr>
        <w:top w:val="none" w:sz="0" w:space="0" w:color="auto"/>
        <w:left w:val="none" w:sz="0" w:space="0" w:color="auto"/>
        <w:bottom w:val="none" w:sz="0" w:space="0" w:color="auto"/>
        <w:right w:val="none" w:sz="0" w:space="0" w:color="auto"/>
      </w:divBdr>
    </w:div>
    <w:div w:id="245503581">
      <w:bodyDiv w:val="1"/>
      <w:marLeft w:val="0"/>
      <w:marRight w:val="0"/>
      <w:marTop w:val="0"/>
      <w:marBottom w:val="0"/>
      <w:divBdr>
        <w:top w:val="none" w:sz="0" w:space="0" w:color="auto"/>
        <w:left w:val="none" w:sz="0" w:space="0" w:color="auto"/>
        <w:bottom w:val="none" w:sz="0" w:space="0" w:color="auto"/>
        <w:right w:val="none" w:sz="0" w:space="0" w:color="auto"/>
      </w:divBdr>
    </w:div>
    <w:div w:id="250235565">
      <w:bodyDiv w:val="1"/>
      <w:marLeft w:val="0"/>
      <w:marRight w:val="0"/>
      <w:marTop w:val="0"/>
      <w:marBottom w:val="0"/>
      <w:divBdr>
        <w:top w:val="none" w:sz="0" w:space="0" w:color="auto"/>
        <w:left w:val="none" w:sz="0" w:space="0" w:color="auto"/>
        <w:bottom w:val="none" w:sz="0" w:space="0" w:color="auto"/>
        <w:right w:val="none" w:sz="0" w:space="0" w:color="auto"/>
      </w:divBdr>
    </w:div>
    <w:div w:id="256209619">
      <w:bodyDiv w:val="1"/>
      <w:marLeft w:val="0"/>
      <w:marRight w:val="0"/>
      <w:marTop w:val="0"/>
      <w:marBottom w:val="0"/>
      <w:divBdr>
        <w:top w:val="none" w:sz="0" w:space="0" w:color="auto"/>
        <w:left w:val="none" w:sz="0" w:space="0" w:color="auto"/>
        <w:bottom w:val="none" w:sz="0" w:space="0" w:color="auto"/>
        <w:right w:val="none" w:sz="0" w:space="0" w:color="auto"/>
      </w:divBdr>
    </w:div>
    <w:div w:id="259409789">
      <w:bodyDiv w:val="1"/>
      <w:marLeft w:val="0"/>
      <w:marRight w:val="0"/>
      <w:marTop w:val="0"/>
      <w:marBottom w:val="0"/>
      <w:divBdr>
        <w:top w:val="none" w:sz="0" w:space="0" w:color="auto"/>
        <w:left w:val="none" w:sz="0" w:space="0" w:color="auto"/>
        <w:bottom w:val="none" w:sz="0" w:space="0" w:color="auto"/>
        <w:right w:val="none" w:sz="0" w:space="0" w:color="auto"/>
      </w:divBdr>
    </w:div>
    <w:div w:id="267469485">
      <w:bodyDiv w:val="1"/>
      <w:marLeft w:val="0"/>
      <w:marRight w:val="0"/>
      <w:marTop w:val="0"/>
      <w:marBottom w:val="0"/>
      <w:divBdr>
        <w:top w:val="none" w:sz="0" w:space="0" w:color="auto"/>
        <w:left w:val="none" w:sz="0" w:space="0" w:color="auto"/>
        <w:bottom w:val="none" w:sz="0" w:space="0" w:color="auto"/>
        <w:right w:val="none" w:sz="0" w:space="0" w:color="auto"/>
      </w:divBdr>
    </w:div>
    <w:div w:id="269705571">
      <w:bodyDiv w:val="1"/>
      <w:marLeft w:val="0"/>
      <w:marRight w:val="0"/>
      <w:marTop w:val="0"/>
      <w:marBottom w:val="0"/>
      <w:divBdr>
        <w:top w:val="none" w:sz="0" w:space="0" w:color="auto"/>
        <w:left w:val="none" w:sz="0" w:space="0" w:color="auto"/>
        <w:bottom w:val="none" w:sz="0" w:space="0" w:color="auto"/>
        <w:right w:val="none" w:sz="0" w:space="0" w:color="auto"/>
      </w:divBdr>
    </w:div>
    <w:div w:id="271593215">
      <w:bodyDiv w:val="1"/>
      <w:marLeft w:val="0"/>
      <w:marRight w:val="0"/>
      <w:marTop w:val="0"/>
      <w:marBottom w:val="0"/>
      <w:divBdr>
        <w:top w:val="none" w:sz="0" w:space="0" w:color="auto"/>
        <w:left w:val="none" w:sz="0" w:space="0" w:color="auto"/>
        <w:bottom w:val="none" w:sz="0" w:space="0" w:color="auto"/>
        <w:right w:val="none" w:sz="0" w:space="0" w:color="auto"/>
      </w:divBdr>
    </w:div>
    <w:div w:id="284777957">
      <w:bodyDiv w:val="1"/>
      <w:marLeft w:val="0"/>
      <w:marRight w:val="0"/>
      <w:marTop w:val="0"/>
      <w:marBottom w:val="0"/>
      <w:divBdr>
        <w:top w:val="none" w:sz="0" w:space="0" w:color="auto"/>
        <w:left w:val="none" w:sz="0" w:space="0" w:color="auto"/>
        <w:bottom w:val="none" w:sz="0" w:space="0" w:color="auto"/>
        <w:right w:val="none" w:sz="0" w:space="0" w:color="auto"/>
      </w:divBdr>
    </w:div>
    <w:div w:id="286275527">
      <w:bodyDiv w:val="1"/>
      <w:marLeft w:val="0"/>
      <w:marRight w:val="0"/>
      <w:marTop w:val="0"/>
      <w:marBottom w:val="0"/>
      <w:divBdr>
        <w:top w:val="none" w:sz="0" w:space="0" w:color="auto"/>
        <w:left w:val="none" w:sz="0" w:space="0" w:color="auto"/>
        <w:bottom w:val="none" w:sz="0" w:space="0" w:color="auto"/>
        <w:right w:val="none" w:sz="0" w:space="0" w:color="auto"/>
      </w:divBdr>
    </w:div>
    <w:div w:id="305551624">
      <w:bodyDiv w:val="1"/>
      <w:marLeft w:val="0"/>
      <w:marRight w:val="0"/>
      <w:marTop w:val="0"/>
      <w:marBottom w:val="0"/>
      <w:divBdr>
        <w:top w:val="none" w:sz="0" w:space="0" w:color="auto"/>
        <w:left w:val="none" w:sz="0" w:space="0" w:color="auto"/>
        <w:bottom w:val="none" w:sz="0" w:space="0" w:color="auto"/>
        <w:right w:val="none" w:sz="0" w:space="0" w:color="auto"/>
      </w:divBdr>
    </w:div>
    <w:div w:id="318846520">
      <w:bodyDiv w:val="1"/>
      <w:marLeft w:val="0"/>
      <w:marRight w:val="0"/>
      <w:marTop w:val="0"/>
      <w:marBottom w:val="0"/>
      <w:divBdr>
        <w:top w:val="none" w:sz="0" w:space="0" w:color="auto"/>
        <w:left w:val="none" w:sz="0" w:space="0" w:color="auto"/>
        <w:bottom w:val="none" w:sz="0" w:space="0" w:color="auto"/>
        <w:right w:val="none" w:sz="0" w:space="0" w:color="auto"/>
      </w:divBdr>
    </w:div>
    <w:div w:id="325867023">
      <w:bodyDiv w:val="1"/>
      <w:marLeft w:val="0"/>
      <w:marRight w:val="0"/>
      <w:marTop w:val="0"/>
      <w:marBottom w:val="0"/>
      <w:divBdr>
        <w:top w:val="none" w:sz="0" w:space="0" w:color="auto"/>
        <w:left w:val="none" w:sz="0" w:space="0" w:color="auto"/>
        <w:bottom w:val="none" w:sz="0" w:space="0" w:color="auto"/>
        <w:right w:val="none" w:sz="0" w:space="0" w:color="auto"/>
      </w:divBdr>
    </w:div>
    <w:div w:id="327245717">
      <w:bodyDiv w:val="1"/>
      <w:marLeft w:val="0"/>
      <w:marRight w:val="0"/>
      <w:marTop w:val="0"/>
      <w:marBottom w:val="0"/>
      <w:divBdr>
        <w:top w:val="none" w:sz="0" w:space="0" w:color="auto"/>
        <w:left w:val="none" w:sz="0" w:space="0" w:color="auto"/>
        <w:bottom w:val="none" w:sz="0" w:space="0" w:color="auto"/>
        <w:right w:val="none" w:sz="0" w:space="0" w:color="auto"/>
      </w:divBdr>
    </w:div>
    <w:div w:id="344669391">
      <w:bodyDiv w:val="1"/>
      <w:marLeft w:val="0"/>
      <w:marRight w:val="0"/>
      <w:marTop w:val="0"/>
      <w:marBottom w:val="0"/>
      <w:divBdr>
        <w:top w:val="none" w:sz="0" w:space="0" w:color="auto"/>
        <w:left w:val="none" w:sz="0" w:space="0" w:color="auto"/>
        <w:bottom w:val="none" w:sz="0" w:space="0" w:color="auto"/>
        <w:right w:val="none" w:sz="0" w:space="0" w:color="auto"/>
      </w:divBdr>
    </w:div>
    <w:div w:id="345834962">
      <w:bodyDiv w:val="1"/>
      <w:marLeft w:val="0"/>
      <w:marRight w:val="0"/>
      <w:marTop w:val="0"/>
      <w:marBottom w:val="0"/>
      <w:divBdr>
        <w:top w:val="none" w:sz="0" w:space="0" w:color="auto"/>
        <w:left w:val="none" w:sz="0" w:space="0" w:color="auto"/>
        <w:bottom w:val="none" w:sz="0" w:space="0" w:color="auto"/>
        <w:right w:val="none" w:sz="0" w:space="0" w:color="auto"/>
      </w:divBdr>
    </w:div>
    <w:div w:id="348456842">
      <w:bodyDiv w:val="1"/>
      <w:marLeft w:val="0"/>
      <w:marRight w:val="0"/>
      <w:marTop w:val="0"/>
      <w:marBottom w:val="0"/>
      <w:divBdr>
        <w:top w:val="none" w:sz="0" w:space="0" w:color="auto"/>
        <w:left w:val="none" w:sz="0" w:space="0" w:color="auto"/>
        <w:bottom w:val="none" w:sz="0" w:space="0" w:color="auto"/>
        <w:right w:val="none" w:sz="0" w:space="0" w:color="auto"/>
      </w:divBdr>
    </w:div>
    <w:div w:id="357198770">
      <w:bodyDiv w:val="1"/>
      <w:marLeft w:val="0"/>
      <w:marRight w:val="0"/>
      <w:marTop w:val="0"/>
      <w:marBottom w:val="0"/>
      <w:divBdr>
        <w:top w:val="none" w:sz="0" w:space="0" w:color="auto"/>
        <w:left w:val="none" w:sz="0" w:space="0" w:color="auto"/>
        <w:bottom w:val="none" w:sz="0" w:space="0" w:color="auto"/>
        <w:right w:val="none" w:sz="0" w:space="0" w:color="auto"/>
      </w:divBdr>
    </w:div>
    <w:div w:id="373508198">
      <w:bodyDiv w:val="1"/>
      <w:marLeft w:val="0"/>
      <w:marRight w:val="0"/>
      <w:marTop w:val="0"/>
      <w:marBottom w:val="0"/>
      <w:divBdr>
        <w:top w:val="none" w:sz="0" w:space="0" w:color="auto"/>
        <w:left w:val="none" w:sz="0" w:space="0" w:color="auto"/>
        <w:bottom w:val="none" w:sz="0" w:space="0" w:color="auto"/>
        <w:right w:val="none" w:sz="0" w:space="0" w:color="auto"/>
      </w:divBdr>
    </w:div>
    <w:div w:id="389890650">
      <w:bodyDiv w:val="1"/>
      <w:marLeft w:val="0"/>
      <w:marRight w:val="0"/>
      <w:marTop w:val="0"/>
      <w:marBottom w:val="0"/>
      <w:divBdr>
        <w:top w:val="none" w:sz="0" w:space="0" w:color="auto"/>
        <w:left w:val="none" w:sz="0" w:space="0" w:color="auto"/>
        <w:bottom w:val="none" w:sz="0" w:space="0" w:color="auto"/>
        <w:right w:val="none" w:sz="0" w:space="0" w:color="auto"/>
      </w:divBdr>
    </w:div>
    <w:div w:id="391806674">
      <w:bodyDiv w:val="1"/>
      <w:marLeft w:val="0"/>
      <w:marRight w:val="0"/>
      <w:marTop w:val="0"/>
      <w:marBottom w:val="0"/>
      <w:divBdr>
        <w:top w:val="none" w:sz="0" w:space="0" w:color="auto"/>
        <w:left w:val="none" w:sz="0" w:space="0" w:color="auto"/>
        <w:bottom w:val="none" w:sz="0" w:space="0" w:color="auto"/>
        <w:right w:val="none" w:sz="0" w:space="0" w:color="auto"/>
      </w:divBdr>
    </w:div>
    <w:div w:id="395978331">
      <w:bodyDiv w:val="1"/>
      <w:marLeft w:val="0"/>
      <w:marRight w:val="0"/>
      <w:marTop w:val="0"/>
      <w:marBottom w:val="0"/>
      <w:divBdr>
        <w:top w:val="none" w:sz="0" w:space="0" w:color="auto"/>
        <w:left w:val="none" w:sz="0" w:space="0" w:color="auto"/>
        <w:bottom w:val="none" w:sz="0" w:space="0" w:color="auto"/>
        <w:right w:val="none" w:sz="0" w:space="0" w:color="auto"/>
      </w:divBdr>
    </w:div>
    <w:div w:id="414863923">
      <w:bodyDiv w:val="1"/>
      <w:marLeft w:val="0"/>
      <w:marRight w:val="0"/>
      <w:marTop w:val="0"/>
      <w:marBottom w:val="0"/>
      <w:divBdr>
        <w:top w:val="none" w:sz="0" w:space="0" w:color="auto"/>
        <w:left w:val="none" w:sz="0" w:space="0" w:color="auto"/>
        <w:bottom w:val="none" w:sz="0" w:space="0" w:color="auto"/>
        <w:right w:val="none" w:sz="0" w:space="0" w:color="auto"/>
      </w:divBdr>
    </w:div>
    <w:div w:id="415908614">
      <w:bodyDiv w:val="1"/>
      <w:marLeft w:val="0"/>
      <w:marRight w:val="0"/>
      <w:marTop w:val="0"/>
      <w:marBottom w:val="0"/>
      <w:divBdr>
        <w:top w:val="none" w:sz="0" w:space="0" w:color="auto"/>
        <w:left w:val="none" w:sz="0" w:space="0" w:color="auto"/>
        <w:bottom w:val="none" w:sz="0" w:space="0" w:color="auto"/>
        <w:right w:val="none" w:sz="0" w:space="0" w:color="auto"/>
      </w:divBdr>
    </w:div>
    <w:div w:id="420831242">
      <w:bodyDiv w:val="1"/>
      <w:marLeft w:val="0"/>
      <w:marRight w:val="0"/>
      <w:marTop w:val="0"/>
      <w:marBottom w:val="0"/>
      <w:divBdr>
        <w:top w:val="none" w:sz="0" w:space="0" w:color="auto"/>
        <w:left w:val="none" w:sz="0" w:space="0" w:color="auto"/>
        <w:bottom w:val="none" w:sz="0" w:space="0" w:color="auto"/>
        <w:right w:val="none" w:sz="0" w:space="0" w:color="auto"/>
      </w:divBdr>
    </w:div>
    <w:div w:id="438989681">
      <w:bodyDiv w:val="1"/>
      <w:marLeft w:val="0"/>
      <w:marRight w:val="0"/>
      <w:marTop w:val="0"/>
      <w:marBottom w:val="0"/>
      <w:divBdr>
        <w:top w:val="none" w:sz="0" w:space="0" w:color="auto"/>
        <w:left w:val="none" w:sz="0" w:space="0" w:color="auto"/>
        <w:bottom w:val="none" w:sz="0" w:space="0" w:color="auto"/>
        <w:right w:val="none" w:sz="0" w:space="0" w:color="auto"/>
      </w:divBdr>
    </w:div>
    <w:div w:id="441729671">
      <w:bodyDiv w:val="1"/>
      <w:marLeft w:val="0"/>
      <w:marRight w:val="0"/>
      <w:marTop w:val="0"/>
      <w:marBottom w:val="0"/>
      <w:divBdr>
        <w:top w:val="none" w:sz="0" w:space="0" w:color="auto"/>
        <w:left w:val="none" w:sz="0" w:space="0" w:color="auto"/>
        <w:bottom w:val="none" w:sz="0" w:space="0" w:color="auto"/>
        <w:right w:val="none" w:sz="0" w:space="0" w:color="auto"/>
      </w:divBdr>
    </w:div>
    <w:div w:id="446046666">
      <w:bodyDiv w:val="1"/>
      <w:marLeft w:val="0"/>
      <w:marRight w:val="0"/>
      <w:marTop w:val="0"/>
      <w:marBottom w:val="0"/>
      <w:divBdr>
        <w:top w:val="none" w:sz="0" w:space="0" w:color="auto"/>
        <w:left w:val="none" w:sz="0" w:space="0" w:color="auto"/>
        <w:bottom w:val="none" w:sz="0" w:space="0" w:color="auto"/>
        <w:right w:val="none" w:sz="0" w:space="0" w:color="auto"/>
      </w:divBdr>
    </w:div>
    <w:div w:id="450830661">
      <w:bodyDiv w:val="1"/>
      <w:marLeft w:val="0"/>
      <w:marRight w:val="0"/>
      <w:marTop w:val="0"/>
      <w:marBottom w:val="0"/>
      <w:divBdr>
        <w:top w:val="none" w:sz="0" w:space="0" w:color="auto"/>
        <w:left w:val="none" w:sz="0" w:space="0" w:color="auto"/>
        <w:bottom w:val="none" w:sz="0" w:space="0" w:color="auto"/>
        <w:right w:val="none" w:sz="0" w:space="0" w:color="auto"/>
      </w:divBdr>
    </w:div>
    <w:div w:id="451097106">
      <w:bodyDiv w:val="1"/>
      <w:marLeft w:val="0"/>
      <w:marRight w:val="0"/>
      <w:marTop w:val="0"/>
      <w:marBottom w:val="0"/>
      <w:divBdr>
        <w:top w:val="none" w:sz="0" w:space="0" w:color="auto"/>
        <w:left w:val="none" w:sz="0" w:space="0" w:color="auto"/>
        <w:bottom w:val="none" w:sz="0" w:space="0" w:color="auto"/>
        <w:right w:val="none" w:sz="0" w:space="0" w:color="auto"/>
      </w:divBdr>
    </w:div>
    <w:div w:id="452945599">
      <w:bodyDiv w:val="1"/>
      <w:marLeft w:val="0"/>
      <w:marRight w:val="0"/>
      <w:marTop w:val="0"/>
      <w:marBottom w:val="0"/>
      <w:divBdr>
        <w:top w:val="none" w:sz="0" w:space="0" w:color="auto"/>
        <w:left w:val="none" w:sz="0" w:space="0" w:color="auto"/>
        <w:bottom w:val="none" w:sz="0" w:space="0" w:color="auto"/>
        <w:right w:val="none" w:sz="0" w:space="0" w:color="auto"/>
      </w:divBdr>
    </w:div>
    <w:div w:id="454983170">
      <w:bodyDiv w:val="1"/>
      <w:marLeft w:val="0"/>
      <w:marRight w:val="0"/>
      <w:marTop w:val="0"/>
      <w:marBottom w:val="0"/>
      <w:divBdr>
        <w:top w:val="none" w:sz="0" w:space="0" w:color="auto"/>
        <w:left w:val="none" w:sz="0" w:space="0" w:color="auto"/>
        <w:bottom w:val="none" w:sz="0" w:space="0" w:color="auto"/>
        <w:right w:val="none" w:sz="0" w:space="0" w:color="auto"/>
      </w:divBdr>
    </w:div>
    <w:div w:id="464667644">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485820831">
      <w:bodyDiv w:val="1"/>
      <w:marLeft w:val="0"/>
      <w:marRight w:val="0"/>
      <w:marTop w:val="0"/>
      <w:marBottom w:val="0"/>
      <w:divBdr>
        <w:top w:val="none" w:sz="0" w:space="0" w:color="auto"/>
        <w:left w:val="none" w:sz="0" w:space="0" w:color="auto"/>
        <w:bottom w:val="none" w:sz="0" w:space="0" w:color="auto"/>
        <w:right w:val="none" w:sz="0" w:space="0" w:color="auto"/>
      </w:divBdr>
    </w:div>
    <w:div w:id="494496405">
      <w:bodyDiv w:val="1"/>
      <w:marLeft w:val="0"/>
      <w:marRight w:val="0"/>
      <w:marTop w:val="0"/>
      <w:marBottom w:val="0"/>
      <w:divBdr>
        <w:top w:val="none" w:sz="0" w:space="0" w:color="auto"/>
        <w:left w:val="none" w:sz="0" w:space="0" w:color="auto"/>
        <w:bottom w:val="none" w:sz="0" w:space="0" w:color="auto"/>
        <w:right w:val="none" w:sz="0" w:space="0" w:color="auto"/>
      </w:divBdr>
    </w:div>
    <w:div w:id="505633605">
      <w:bodyDiv w:val="1"/>
      <w:marLeft w:val="0"/>
      <w:marRight w:val="0"/>
      <w:marTop w:val="0"/>
      <w:marBottom w:val="0"/>
      <w:divBdr>
        <w:top w:val="none" w:sz="0" w:space="0" w:color="auto"/>
        <w:left w:val="none" w:sz="0" w:space="0" w:color="auto"/>
        <w:bottom w:val="none" w:sz="0" w:space="0" w:color="auto"/>
        <w:right w:val="none" w:sz="0" w:space="0" w:color="auto"/>
      </w:divBdr>
    </w:div>
    <w:div w:id="506481063">
      <w:bodyDiv w:val="1"/>
      <w:marLeft w:val="0"/>
      <w:marRight w:val="0"/>
      <w:marTop w:val="0"/>
      <w:marBottom w:val="0"/>
      <w:divBdr>
        <w:top w:val="none" w:sz="0" w:space="0" w:color="auto"/>
        <w:left w:val="none" w:sz="0" w:space="0" w:color="auto"/>
        <w:bottom w:val="none" w:sz="0" w:space="0" w:color="auto"/>
        <w:right w:val="none" w:sz="0" w:space="0" w:color="auto"/>
      </w:divBdr>
    </w:div>
    <w:div w:id="518397861">
      <w:bodyDiv w:val="1"/>
      <w:marLeft w:val="0"/>
      <w:marRight w:val="0"/>
      <w:marTop w:val="0"/>
      <w:marBottom w:val="0"/>
      <w:divBdr>
        <w:top w:val="none" w:sz="0" w:space="0" w:color="auto"/>
        <w:left w:val="none" w:sz="0" w:space="0" w:color="auto"/>
        <w:bottom w:val="none" w:sz="0" w:space="0" w:color="auto"/>
        <w:right w:val="none" w:sz="0" w:space="0" w:color="auto"/>
      </w:divBdr>
    </w:div>
    <w:div w:id="520776275">
      <w:bodyDiv w:val="1"/>
      <w:marLeft w:val="0"/>
      <w:marRight w:val="0"/>
      <w:marTop w:val="0"/>
      <w:marBottom w:val="0"/>
      <w:divBdr>
        <w:top w:val="none" w:sz="0" w:space="0" w:color="auto"/>
        <w:left w:val="none" w:sz="0" w:space="0" w:color="auto"/>
        <w:bottom w:val="none" w:sz="0" w:space="0" w:color="auto"/>
        <w:right w:val="none" w:sz="0" w:space="0" w:color="auto"/>
      </w:divBdr>
    </w:div>
    <w:div w:id="523371724">
      <w:bodyDiv w:val="1"/>
      <w:marLeft w:val="0"/>
      <w:marRight w:val="0"/>
      <w:marTop w:val="0"/>
      <w:marBottom w:val="0"/>
      <w:divBdr>
        <w:top w:val="none" w:sz="0" w:space="0" w:color="auto"/>
        <w:left w:val="none" w:sz="0" w:space="0" w:color="auto"/>
        <w:bottom w:val="none" w:sz="0" w:space="0" w:color="auto"/>
        <w:right w:val="none" w:sz="0" w:space="0" w:color="auto"/>
      </w:divBdr>
    </w:div>
    <w:div w:id="526405707">
      <w:bodyDiv w:val="1"/>
      <w:marLeft w:val="0"/>
      <w:marRight w:val="0"/>
      <w:marTop w:val="0"/>
      <w:marBottom w:val="0"/>
      <w:divBdr>
        <w:top w:val="none" w:sz="0" w:space="0" w:color="auto"/>
        <w:left w:val="none" w:sz="0" w:space="0" w:color="auto"/>
        <w:bottom w:val="none" w:sz="0" w:space="0" w:color="auto"/>
        <w:right w:val="none" w:sz="0" w:space="0" w:color="auto"/>
      </w:divBdr>
    </w:div>
    <w:div w:id="530269760">
      <w:bodyDiv w:val="1"/>
      <w:marLeft w:val="0"/>
      <w:marRight w:val="0"/>
      <w:marTop w:val="0"/>
      <w:marBottom w:val="0"/>
      <w:divBdr>
        <w:top w:val="none" w:sz="0" w:space="0" w:color="auto"/>
        <w:left w:val="none" w:sz="0" w:space="0" w:color="auto"/>
        <w:bottom w:val="none" w:sz="0" w:space="0" w:color="auto"/>
        <w:right w:val="none" w:sz="0" w:space="0" w:color="auto"/>
      </w:divBdr>
    </w:div>
    <w:div w:id="539900781">
      <w:bodyDiv w:val="1"/>
      <w:marLeft w:val="0"/>
      <w:marRight w:val="0"/>
      <w:marTop w:val="0"/>
      <w:marBottom w:val="0"/>
      <w:divBdr>
        <w:top w:val="none" w:sz="0" w:space="0" w:color="auto"/>
        <w:left w:val="none" w:sz="0" w:space="0" w:color="auto"/>
        <w:bottom w:val="none" w:sz="0" w:space="0" w:color="auto"/>
        <w:right w:val="none" w:sz="0" w:space="0" w:color="auto"/>
      </w:divBdr>
    </w:div>
    <w:div w:id="545603854">
      <w:bodyDiv w:val="1"/>
      <w:marLeft w:val="0"/>
      <w:marRight w:val="0"/>
      <w:marTop w:val="0"/>
      <w:marBottom w:val="0"/>
      <w:divBdr>
        <w:top w:val="none" w:sz="0" w:space="0" w:color="auto"/>
        <w:left w:val="none" w:sz="0" w:space="0" w:color="auto"/>
        <w:bottom w:val="none" w:sz="0" w:space="0" w:color="auto"/>
        <w:right w:val="none" w:sz="0" w:space="0" w:color="auto"/>
      </w:divBdr>
    </w:div>
    <w:div w:id="546068789">
      <w:bodyDiv w:val="1"/>
      <w:marLeft w:val="0"/>
      <w:marRight w:val="0"/>
      <w:marTop w:val="0"/>
      <w:marBottom w:val="0"/>
      <w:divBdr>
        <w:top w:val="none" w:sz="0" w:space="0" w:color="auto"/>
        <w:left w:val="none" w:sz="0" w:space="0" w:color="auto"/>
        <w:bottom w:val="none" w:sz="0" w:space="0" w:color="auto"/>
        <w:right w:val="none" w:sz="0" w:space="0" w:color="auto"/>
      </w:divBdr>
    </w:div>
    <w:div w:id="549921806">
      <w:bodyDiv w:val="1"/>
      <w:marLeft w:val="0"/>
      <w:marRight w:val="0"/>
      <w:marTop w:val="0"/>
      <w:marBottom w:val="0"/>
      <w:divBdr>
        <w:top w:val="none" w:sz="0" w:space="0" w:color="auto"/>
        <w:left w:val="none" w:sz="0" w:space="0" w:color="auto"/>
        <w:bottom w:val="none" w:sz="0" w:space="0" w:color="auto"/>
        <w:right w:val="none" w:sz="0" w:space="0" w:color="auto"/>
      </w:divBdr>
    </w:div>
    <w:div w:id="555046394">
      <w:bodyDiv w:val="1"/>
      <w:marLeft w:val="0"/>
      <w:marRight w:val="0"/>
      <w:marTop w:val="0"/>
      <w:marBottom w:val="0"/>
      <w:divBdr>
        <w:top w:val="none" w:sz="0" w:space="0" w:color="auto"/>
        <w:left w:val="none" w:sz="0" w:space="0" w:color="auto"/>
        <w:bottom w:val="none" w:sz="0" w:space="0" w:color="auto"/>
        <w:right w:val="none" w:sz="0" w:space="0" w:color="auto"/>
      </w:divBdr>
    </w:div>
    <w:div w:id="563564591">
      <w:bodyDiv w:val="1"/>
      <w:marLeft w:val="0"/>
      <w:marRight w:val="0"/>
      <w:marTop w:val="0"/>
      <w:marBottom w:val="0"/>
      <w:divBdr>
        <w:top w:val="none" w:sz="0" w:space="0" w:color="auto"/>
        <w:left w:val="none" w:sz="0" w:space="0" w:color="auto"/>
        <w:bottom w:val="none" w:sz="0" w:space="0" w:color="auto"/>
        <w:right w:val="none" w:sz="0" w:space="0" w:color="auto"/>
      </w:divBdr>
    </w:div>
    <w:div w:id="566572389">
      <w:bodyDiv w:val="1"/>
      <w:marLeft w:val="0"/>
      <w:marRight w:val="0"/>
      <w:marTop w:val="0"/>
      <w:marBottom w:val="0"/>
      <w:divBdr>
        <w:top w:val="none" w:sz="0" w:space="0" w:color="auto"/>
        <w:left w:val="none" w:sz="0" w:space="0" w:color="auto"/>
        <w:bottom w:val="none" w:sz="0" w:space="0" w:color="auto"/>
        <w:right w:val="none" w:sz="0" w:space="0" w:color="auto"/>
      </w:divBdr>
    </w:div>
    <w:div w:id="576787277">
      <w:bodyDiv w:val="1"/>
      <w:marLeft w:val="0"/>
      <w:marRight w:val="0"/>
      <w:marTop w:val="0"/>
      <w:marBottom w:val="0"/>
      <w:divBdr>
        <w:top w:val="none" w:sz="0" w:space="0" w:color="auto"/>
        <w:left w:val="none" w:sz="0" w:space="0" w:color="auto"/>
        <w:bottom w:val="none" w:sz="0" w:space="0" w:color="auto"/>
        <w:right w:val="none" w:sz="0" w:space="0" w:color="auto"/>
      </w:divBdr>
    </w:div>
    <w:div w:id="584650676">
      <w:bodyDiv w:val="1"/>
      <w:marLeft w:val="0"/>
      <w:marRight w:val="0"/>
      <w:marTop w:val="0"/>
      <w:marBottom w:val="0"/>
      <w:divBdr>
        <w:top w:val="none" w:sz="0" w:space="0" w:color="auto"/>
        <w:left w:val="none" w:sz="0" w:space="0" w:color="auto"/>
        <w:bottom w:val="none" w:sz="0" w:space="0" w:color="auto"/>
        <w:right w:val="none" w:sz="0" w:space="0" w:color="auto"/>
      </w:divBdr>
    </w:div>
    <w:div w:id="598566524">
      <w:bodyDiv w:val="1"/>
      <w:marLeft w:val="0"/>
      <w:marRight w:val="0"/>
      <w:marTop w:val="0"/>
      <w:marBottom w:val="0"/>
      <w:divBdr>
        <w:top w:val="none" w:sz="0" w:space="0" w:color="auto"/>
        <w:left w:val="none" w:sz="0" w:space="0" w:color="auto"/>
        <w:bottom w:val="none" w:sz="0" w:space="0" w:color="auto"/>
        <w:right w:val="none" w:sz="0" w:space="0" w:color="auto"/>
      </w:divBdr>
    </w:div>
    <w:div w:id="601381871">
      <w:bodyDiv w:val="1"/>
      <w:marLeft w:val="0"/>
      <w:marRight w:val="0"/>
      <w:marTop w:val="0"/>
      <w:marBottom w:val="0"/>
      <w:divBdr>
        <w:top w:val="none" w:sz="0" w:space="0" w:color="auto"/>
        <w:left w:val="none" w:sz="0" w:space="0" w:color="auto"/>
        <w:bottom w:val="none" w:sz="0" w:space="0" w:color="auto"/>
        <w:right w:val="none" w:sz="0" w:space="0" w:color="auto"/>
      </w:divBdr>
    </w:div>
    <w:div w:id="606081183">
      <w:bodyDiv w:val="1"/>
      <w:marLeft w:val="0"/>
      <w:marRight w:val="0"/>
      <w:marTop w:val="0"/>
      <w:marBottom w:val="0"/>
      <w:divBdr>
        <w:top w:val="none" w:sz="0" w:space="0" w:color="auto"/>
        <w:left w:val="none" w:sz="0" w:space="0" w:color="auto"/>
        <w:bottom w:val="none" w:sz="0" w:space="0" w:color="auto"/>
        <w:right w:val="none" w:sz="0" w:space="0" w:color="auto"/>
      </w:divBdr>
    </w:div>
    <w:div w:id="610893615">
      <w:bodyDiv w:val="1"/>
      <w:marLeft w:val="0"/>
      <w:marRight w:val="0"/>
      <w:marTop w:val="0"/>
      <w:marBottom w:val="0"/>
      <w:divBdr>
        <w:top w:val="none" w:sz="0" w:space="0" w:color="auto"/>
        <w:left w:val="none" w:sz="0" w:space="0" w:color="auto"/>
        <w:bottom w:val="none" w:sz="0" w:space="0" w:color="auto"/>
        <w:right w:val="none" w:sz="0" w:space="0" w:color="auto"/>
      </w:divBdr>
    </w:div>
    <w:div w:id="614675624">
      <w:bodyDiv w:val="1"/>
      <w:marLeft w:val="0"/>
      <w:marRight w:val="0"/>
      <w:marTop w:val="0"/>
      <w:marBottom w:val="0"/>
      <w:divBdr>
        <w:top w:val="none" w:sz="0" w:space="0" w:color="auto"/>
        <w:left w:val="none" w:sz="0" w:space="0" w:color="auto"/>
        <w:bottom w:val="none" w:sz="0" w:space="0" w:color="auto"/>
        <w:right w:val="none" w:sz="0" w:space="0" w:color="auto"/>
      </w:divBdr>
    </w:div>
    <w:div w:id="616302133">
      <w:bodyDiv w:val="1"/>
      <w:marLeft w:val="0"/>
      <w:marRight w:val="0"/>
      <w:marTop w:val="0"/>
      <w:marBottom w:val="0"/>
      <w:divBdr>
        <w:top w:val="none" w:sz="0" w:space="0" w:color="auto"/>
        <w:left w:val="none" w:sz="0" w:space="0" w:color="auto"/>
        <w:bottom w:val="none" w:sz="0" w:space="0" w:color="auto"/>
        <w:right w:val="none" w:sz="0" w:space="0" w:color="auto"/>
      </w:divBdr>
    </w:div>
    <w:div w:id="622619623">
      <w:bodyDiv w:val="1"/>
      <w:marLeft w:val="0"/>
      <w:marRight w:val="0"/>
      <w:marTop w:val="0"/>
      <w:marBottom w:val="0"/>
      <w:divBdr>
        <w:top w:val="none" w:sz="0" w:space="0" w:color="auto"/>
        <w:left w:val="none" w:sz="0" w:space="0" w:color="auto"/>
        <w:bottom w:val="none" w:sz="0" w:space="0" w:color="auto"/>
        <w:right w:val="none" w:sz="0" w:space="0" w:color="auto"/>
      </w:divBdr>
    </w:div>
    <w:div w:id="634674543">
      <w:bodyDiv w:val="1"/>
      <w:marLeft w:val="0"/>
      <w:marRight w:val="0"/>
      <w:marTop w:val="0"/>
      <w:marBottom w:val="0"/>
      <w:divBdr>
        <w:top w:val="none" w:sz="0" w:space="0" w:color="auto"/>
        <w:left w:val="none" w:sz="0" w:space="0" w:color="auto"/>
        <w:bottom w:val="none" w:sz="0" w:space="0" w:color="auto"/>
        <w:right w:val="none" w:sz="0" w:space="0" w:color="auto"/>
      </w:divBdr>
    </w:div>
    <w:div w:id="635641689">
      <w:bodyDiv w:val="1"/>
      <w:marLeft w:val="0"/>
      <w:marRight w:val="0"/>
      <w:marTop w:val="0"/>
      <w:marBottom w:val="0"/>
      <w:divBdr>
        <w:top w:val="none" w:sz="0" w:space="0" w:color="auto"/>
        <w:left w:val="none" w:sz="0" w:space="0" w:color="auto"/>
        <w:bottom w:val="none" w:sz="0" w:space="0" w:color="auto"/>
        <w:right w:val="none" w:sz="0" w:space="0" w:color="auto"/>
      </w:divBdr>
    </w:div>
    <w:div w:id="639773981">
      <w:bodyDiv w:val="1"/>
      <w:marLeft w:val="0"/>
      <w:marRight w:val="0"/>
      <w:marTop w:val="0"/>
      <w:marBottom w:val="0"/>
      <w:divBdr>
        <w:top w:val="none" w:sz="0" w:space="0" w:color="auto"/>
        <w:left w:val="none" w:sz="0" w:space="0" w:color="auto"/>
        <w:bottom w:val="none" w:sz="0" w:space="0" w:color="auto"/>
        <w:right w:val="none" w:sz="0" w:space="0" w:color="auto"/>
      </w:divBdr>
    </w:div>
    <w:div w:id="644548749">
      <w:bodyDiv w:val="1"/>
      <w:marLeft w:val="0"/>
      <w:marRight w:val="0"/>
      <w:marTop w:val="0"/>
      <w:marBottom w:val="0"/>
      <w:divBdr>
        <w:top w:val="none" w:sz="0" w:space="0" w:color="auto"/>
        <w:left w:val="none" w:sz="0" w:space="0" w:color="auto"/>
        <w:bottom w:val="none" w:sz="0" w:space="0" w:color="auto"/>
        <w:right w:val="none" w:sz="0" w:space="0" w:color="auto"/>
      </w:divBdr>
    </w:div>
    <w:div w:id="649335176">
      <w:bodyDiv w:val="1"/>
      <w:marLeft w:val="0"/>
      <w:marRight w:val="0"/>
      <w:marTop w:val="0"/>
      <w:marBottom w:val="0"/>
      <w:divBdr>
        <w:top w:val="none" w:sz="0" w:space="0" w:color="auto"/>
        <w:left w:val="none" w:sz="0" w:space="0" w:color="auto"/>
        <w:bottom w:val="none" w:sz="0" w:space="0" w:color="auto"/>
        <w:right w:val="none" w:sz="0" w:space="0" w:color="auto"/>
      </w:divBdr>
    </w:div>
    <w:div w:id="651836557">
      <w:bodyDiv w:val="1"/>
      <w:marLeft w:val="0"/>
      <w:marRight w:val="0"/>
      <w:marTop w:val="0"/>
      <w:marBottom w:val="0"/>
      <w:divBdr>
        <w:top w:val="none" w:sz="0" w:space="0" w:color="auto"/>
        <w:left w:val="none" w:sz="0" w:space="0" w:color="auto"/>
        <w:bottom w:val="none" w:sz="0" w:space="0" w:color="auto"/>
        <w:right w:val="none" w:sz="0" w:space="0" w:color="auto"/>
      </w:divBdr>
    </w:div>
    <w:div w:id="668412789">
      <w:bodyDiv w:val="1"/>
      <w:marLeft w:val="0"/>
      <w:marRight w:val="0"/>
      <w:marTop w:val="0"/>
      <w:marBottom w:val="0"/>
      <w:divBdr>
        <w:top w:val="none" w:sz="0" w:space="0" w:color="auto"/>
        <w:left w:val="none" w:sz="0" w:space="0" w:color="auto"/>
        <w:bottom w:val="none" w:sz="0" w:space="0" w:color="auto"/>
        <w:right w:val="none" w:sz="0" w:space="0" w:color="auto"/>
      </w:divBdr>
    </w:div>
    <w:div w:id="682709346">
      <w:bodyDiv w:val="1"/>
      <w:marLeft w:val="0"/>
      <w:marRight w:val="0"/>
      <w:marTop w:val="0"/>
      <w:marBottom w:val="0"/>
      <w:divBdr>
        <w:top w:val="none" w:sz="0" w:space="0" w:color="auto"/>
        <w:left w:val="none" w:sz="0" w:space="0" w:color="auto"/>
        <w:bottom w:val="none" w:sz="0" w:space="0" w:color="auto"/>
        <w:right w:val="none" w:sz="0" w:space="0" w:color="auto"/>
      </w:divBdr>
    </w:div>
    <w:div w:id="685182295">
      <w:bodyDiv w:val="1"/>
      <w:marLeft w:val="0"/>
      <w:marRight w:val="0"/>
      <w:marTop w:val="0"/>
      <w:marBottom w:val="0"/>
      <w:divBdr>
        <w:top w:val="none" w:sz="0" w:space="0" w:color="auto"/>
        <w:left w:val="none" w:sz="0" w:space="0" w:color="auto"/>
        <w:bottom w:val="none" w:sz="0" w:space="0" w:color="auto"/>
        <w:right w:val="none" w:sz="0" w:space="0" w:color="auto"/>
      </w:divBdr>
    </w:div>
    <w:div w:id="696392021">
      <w:bodyDiv w:val="1"/>
      <w:marLeft w:val="0"/>
      <w:marRight w:val="0"/>
      <w:marTop w:val="0"/>
      <w:marBottom w:val="0"/>
      <w:divBdr>
        <w:top w:val="none" w:sz="0" w:space="0" w:color="auto"/>
        <w:left w:val="none" w:sz="0" w:space="0" w:color="auto"/>
        <w:bottom w:val="none" w:sz="0" w:space="0" w:color="auto"/>
        <w:right w:val="none" w:sz="0" w:space="0" w:color="auto"/>
      </w:divBdr>
    </w:div>
    <w:div w:id="703094113">
      <w:bodyDiv w:val="1"/>
      <w:marLeft w:val="0"/>
      <w:marRight w:val="0"/>
      <w:marTop w:val="0"/>
      <w:marBottom w:val="0"/>
      <w:divBdr>
        <w:top w:val="none" w:sz="0" w:space="0" w:color="auto"/>
        <w:left w:val="none" w:sz="0" w:space="0" w:color="auto"/>
        <w:bottom w:val="none" w:sz="0" w:space="0" w:color="auto"/>
        <w:right w:val="none" w:sz="0" w:space="0" w:color="auto"/>
      </w:divBdr>
    </w:div>
    <w:div w:id="704911394">
      <w:bodyDiv w:val="1"/>
      <w:marLeft w:val="0"/>
      <w:marRight w:val="0"/>
      <w:marTop w:val="0"/>
      <w:marBottom w:val="0"/>
      <w:divBdr>
        <w:top w:val="none" w:sz="0" w:space="0" w:color="auto"/>
        <w:left w:val="none" w:sz="0" w:space="0" w:color="auto"/>
        <w:bottom w:val="none" w:sz="0" w:space="0" w:color="auto"/>
        <w:right w:val="none" w:sz="0" w:space="0" w:color="auto"/>
      </w:divBdr>
    </w:div>
    <w:div w:id="705519928">
      <w:bodyDiv w:val="1"/>
      <w:marLeft w:val="0"/>
      <w:marRight w:val="0"/>
      <w:marTop w:val="0"/>
      <w:marBottom w:val="0"/>
      <w:divBdr>
        <w:top w:val="none" w:sz="0" w:space="0" w:color="auto"/>
        <w:left w:val="none" w:sz="0" w:space="0" w:color="auto"/>
        <w:bottom w:val="none" w:sz="0" w:space="0" w:color="auto"/>
        <w:right w:val="none" w:sz="0" w:space="0" w:color="auto"/>
      </w:divBdr>
    </w:div>
    <w:div w:id="708334963">
      <w:bodyDiv w:val="1"/>
      <w:marLeft w:val="0"/>
      <w:marRight w:val="0"/>
      <w:marTop w:val="0"/>
      <w:marBottom w:val="0"/>
      <w:divBdr>
        <w:top w:val="none" w:sz="0" w:space="0" w:color="auto"/>
        <w:left w:val="none" w:sz="0" w:space="0" w:color="auto"/>
        <w:bottom w:val="none" w:sz="0" w:space="0" w:color="auto"/>
        <w:right w:val="none" w:sz="0" w:space="0" w:color="auto"/>
      </w:divBdr>
    </w:div>
    <w:div w:id="708798412">
      <w:bodyDiv w:val="1"/>
      <w:marLeft w:val="0"/>
      <w:marRight w:val="0"/>
      <w:marTop w:val="0"/>
      <w:marBottom w:val="0"/>
      <w:divBdr>
        <w:top w:val="none" w:sz="0" w:space="0" w:color="auto"/>
        <w:left w:val="none" w:sz="0" w:space="0" w:color="auto"/>
        <w:bottom w:val="none" w:sz="0" w:space="0" w:color="auto"/>
        <w:right w:val="none" w:sz="0" w:space="0" w:color="auto"/>
      </w:divBdr>
    </w:div>
    <w:div w:id="736363619">
      <w:bodyDiv w:val="1"/>
      <w:marLeft w:val="0"/>
      <w:marRight w:val="0"/>
      <w:marTop w:val="0"/>
      <w:marBottom w:val="0"/>
      <w:divBdr>
        <w:top w:val="none" w:sz="0" w:space="0" w:color="auto"/>
        <w:left w:val="none" w:sz="0" w:space="0" w:color="auto"/>
        <w:bottom w:val="none" w:sz="0" w:space="0" w:color="auto"/>
        <w:right w:val="none" w:sz="0" w:space="0" w:color="auto"/>
      </w:divBdr>
    </w:div>
    <w:div w:id="790705979">
      <w:bodyDiv w:val="1"/>
      <w:marLeft w:val="0"/>
      <w:marRight w:val="0"/>
      <w:marTop w:val="0"/>
      <w:marBottom w:val="0"/>
      <w:divBdr>
        <w:top w:val="none" w:sz="0" w:space="0" w:color="auto"/>
        <w:left w:val="none" w:sz="0" w:space="0" w:color="auto"/>
        <w:bottom w:val="none" w:sz="0" w:space="0" w:color="auto"/>
        <w:right w:val="none" w:sz="0" w:space="0" w:color="auto"/>
      </w:divBdr>
    </w:div>
    <w:div w:id="793869984">
      <w:bodyDiv w:val="1"/>
      <w:marLeft w:val="0"/>
      <w:marRight w:val="0"/>
      <w:marTop w:val="0"/>
      <w:marBottom w:val="0"/>
      <w:divBdr>
        <w:top w:val="none" w:sz="0" w:space="0" w:color="auto"/>
        <w:left w:val="none" w:sz="0" w:space="0" w:color="auto"/>
        <w:bottom w:val="none" w:sz="0" w:space="0" w:color="auto"/>
        <w:right w:val="none" w:sz="0" w:space="0" w:color="auto"/>
      </w:divBdr>
    </w:div>
    <w:div w:id="797378150">
      <w:bodyDiv w:val="1"/>
      <w:marLeft w:val="0"/>
      <w:marRight w:val="0"/>
      <w:marTop w:val="0"/>
      <w:marBottom w:val="0"/>
      <w:divBdr>
        <w:top w:val="none" w:sz="0" w:space="0" w:color="auto"/>
        <w:left w:val="none" w:sz="0" w:space="0" w:color="auto"/>
        <w:bottom w:val="none" w:sz="0" w:space="0" w:color="auto"/>
        <w:right w:val="none" w:sz="0" w:space="0" w:color="auto"/>
      </w:divBdr>
    </w:div>
    <w:div w:id="801074695">
      <w:bodyDiv w:val="1"/>
      <w:marLeft w:val="0"/>
      <w:marRight w:val="0"/>
      <w:marTop w:val="0"/>
      <w:marBottom w:val="0"/>
      <w:divBdr>
        <w:top w:val="none" w:sz="0" w:space="0" w:color="auto"/>
        <w:left w:val="none" w:sz="0" w:space="0" w:color="auto"/>
        <w:bottom w:val="none" w:sz="0" w:space="0" w:color="auto"/>
        <w:right w:val="none" w:sz="0" w:space="0" w:color="auto"/>
      </w:divBdr>
    </w:div>
    <w:div w:id="80454108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24590633">
      <w:bodyDiv w:val="1"/>
      <w:marLeft w:val="0"/>
      <w:marRight w:val="0"/>
      <w:marTop w:val="0"/>
      <w:marBottom w:val="0"/>
      <w:divBdr>
        <w:top w:val="none" w:sz="0" w:space="0" w:color="auto"/>
        <w:left w:val="none" w:sz="0" w:space="0" w:color="auto"/>
        <w:bottom w:val="none" w:sz="0" w:space="0" w:color="auto"/>
        <w:right w:val="none" w:sz="0" w:space="0" w:color="auto"/>
      </w:divBdr>
    </w:div>
    <w:div w:id="844049659">
      <w:bodyDiv w:val="1"/>
      <w:marLeft w:val="0"/>
      <w:marRight w:val="0"/>
      <w:marTop w:val="0"/>
      <w:marBottom w:val="0"/>
      <w:divBdr>
        <w:top w:val="none" w:sz="0" w:space="0" w:color="auto"/>
        <w:left w:val="none" w:sz="0" w:space="0" w:color="auto"/>
        <w:bottom w:val="none" w:sz="0" w:space="0" w:color="auto"/>
        <w:right w:val="none" w:sz="0" w:space="0" w:color="auto"/>
      </w:divBdr>
    </w:div>
    <w:div w:id="845562235">
      <w:bodyDiv w:val="1"/>
      <w:marLeft w:val="0"/>
      <w:marRight w:val="0"/>
      <w:marTop w:val="0"/>
      <w:marBottom w:val="0"/>
      <w:divBdr>
        <w:top w:val="none" w:sz="0" w:space="0" w:color="auto"/>
        <w:left w:val="none" w:sz="0" w:space="0" w:color="auto"/>
        <w:bottom w:val="none" w:sz="0" w:space="0" w:color="auto"/>
        <w:right w:val="none" w:sz="0" w:space="0" w:color="auto"/>
      </w:divBdr>
    </w:div>
    <w:div w:id="846603899">
      <w:bodyDiv w:val="1"/>
      <w:marLeft w:val="0"/>
      <w:marRight w:val="0"/>
      <w:marTop w:val="0"/>
      <w:marBottom w:val="0"/>
      <w:divBdr>
        <w:top w:val="none" w:sz="0" w:space="0" w:color="auto"/>
        <w:left w:val="none" w:sz="0" w:space="0" w:color="auto"/>
        <w:bottom w:val="none" w:sz="0" w:space="0" w:color="auto"/>
        <w:right w:val="none" w:sz="0" w:space="0" w:color="auto"/>
      </w:divBdr>
    </w:div>
    <w:div w:id="866799115">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69537185">
      <w:bodyDiv w:val="1"/>
      <w:marLeft w:val="0"/>
      <w:marRight w:val="0"/>
      <w:marTop w:val="0"/>
      <w:marBottom w:val="0"/>
      <w:divBdr>
        <w:top w:val="none" w:sz="0" w:space="0" w:color="auto"/>
        <w:left w:val="none" w:sz="0" w:space="0" w:color="auto"/>
        <w:bottom w:val="none" w:sz="0" w:space="0" w:color="auto"/>
        <w:right w:val="none" w:sz="0" w:space="0" w:color="auto"/>
      </w:divBdr>
    </w:div>
    <w:div w:id="875697138">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884408861">
      <w:bodyDiv w:val="1"/>
      <w:marLeft w:val="0"/>
      <w:marRight w:val="0"/>
      <w:marTop w:val="0"/>
      <w:marBottom w:val="0"/>
      <w:divBdr>
        <w:top w:val="none" w:sz="0" w:space="0" w:color="auto"/>
        <w:left w:val="none" w:sz="0" w:space="0" w:color="auto"/>
        <w:bottom w:val="none" w:sz="0" w:space="0" w:color="auto"/>
        <w:right w:val="none" w:sz="0" w:space="0" w:color="auto"/>
      </w:divBdr>
    </w:div>
    <w:div w:id="887646305">
      <w:bodyDiv w:val="1"/>
      <w:marLeft w:val="0"/>
      <w:marRight w:val="0"/>
      <w:marTop w:val="0"/>
      <w:marBottom w:val="0"/>
      <w:divBdr>
        <w:top w:val="none" w:sz="0" w:space="0" w:color="auto"/>
        <w:left w:val="none" w:sz="0" w:space="0" w:color="auto"/>
        <w:bottom w:val="none" w:sz="0" w:space="0" w:color="auto"/>
        <w:right w:val="none" w:sz="0" w:space="0" w:color="auto"/>
      </w:divBdr>
    </w:div>
    <w:div w:id="893783034">
      <w:bodyDiv w:val="1"/>
      <w:marLeft w:val="0"/>
      <w:marRight w:val="0"/>
      <w:marTop w:val="0"/>
      <w:marBottom w:val="0"/>
      <w:divBdr>
        <w:top w:val="none" w:sz="0" w:space="0" w:color="auto"/>
        <w:left w:val="none" w:sz="0" w:space="0" w:color="auto"/>
        <w:bottom w:val="none" w:sz="0" w:space="0" w:color="auto"/>
        <w:right w:val="none" w:sz="0" w:space="0" w:color="auto"/>
      </w:divBdr>
    </w:div>
    <w:div w:id="894781301">
      <w:bodyDiv w:val="1"/>
      <w:marLeft w:val="0"/>
      <w:marRight w:val="0"/>
      <w:marTop w:val="0"/>
      <w:marBottom w:val="0"/>
      <w:divBdr>
        <w:top w:val="none" w:sz="0" w:space="0" w:color="auto"/>
        <w:left w:val="none" w:sz="0" w:space="0" w:color="auto"/>
        <w:bottom w:val="none" w:sz="0" w:space="0" w:color="auto"/>
        <w:right w:val="none" w:sz="0" w:space="0" w:color="auto"/>
      </w:divBdr>
    </w:div>
    <w:div w:id="899512503">
      <w:bodyDiv w:val="1"/>
      <w:marLeft w:val="0"/>
      <w:marRight w:val="0"/>
      <w:marTop w:val="0"/>
      <w:marBottom w:val="0"/>
      <w:divBdr>
        <w:top w:val="none" w:sz="0" w:space="0" w:color="auto"/>
        <w:left w:val="none" w:sz="0" w:space="0" w:color="auto"/>
        <w:bottom w:val="none" w:sz="0" w:space="0" w:color="auto"/>
        <w:right w:val="none" w:sz="0" w:space="0" w:color="auto"/>
      </w:divBdr>
    </w:div>
    <w:div w:id="911432674">
      <w:bodyDiv w:val="1"/>
      <w:marLeft w:val="0"/>
      <w:marRight w:val="0"/>
      <w:marTop w:val="0"/>
      <w:marBottom w:val="0"/>
      <w:divBdr>
        <w:top w:val="none" w:sz="0" w:space="0" w:color="auto"/>
        <w:left w:val="none" w:sz="0" w:space="0" w:color="auto"/>
        <w:bottom w:val="none" w:sz="0" w:space="0" w:color="auto"/>
        <w:right w:val="none" w:sz="0" w:space="0" w:color="auto"/>
      </w:divBdr>
    </w:div>
    <w:div w:id="919673781">
      <w:bodyDiv w:val="1"/>
      <w:marLeft w:val="0"/>
      <w:marRight w:val="0"/>
      <w:marTop w:val="0"/>
      <w:marBottom w:val="0"/>
      <w:divBdr>
        <w:top w:val="none" w:sz="0" w:space="0" w:color="auto"/>
        <w:left w:val="none" w:sz="0" w:space="0" w:color="auto"/>
        <w:bottom w:val="none" w:sz="0" w:space="0" w:color="auto"/>
        <w:right w:val="none" w:sz="0" w:space="0" w:color="auto"/>
      </w:divBdr>
    </w:div>
    <w:div w:id="934901303">
      <w:bodyDiv w:val="1"/>
      <w:marLeft w:val="0"/>
      <w:marRight w:val="0"/>
      <w:marTop w:val="0"/>
      <w:marBottom w:val="0"/>
      <w:divBdr>
        <w:top w:val="none" w:sz="0" w:space="0" w:color="auto"/>
        <w:left w:val="none" w:sz="0" w:space="0" w:color="auto"/>
        <w:bottom w:val="none" w:sz="0" w:space="0" w:color="auto"/>
        <w:right w:val="none" w:sz="0" w:space="0" w:color="auto"/>
      </w:divBdr>
    </w:div>
    <w:div w:id="939532916">
      <w:bodyDiv w:val="1"/>
      <w:marLeft w:val="0"/>
      <w:marRight w:val="0"/>
      <w:marTop w:val="0"/>
      <w:marBottom w:val="0"/>
      <w:divBdr>
        <w:top w:val="none" w:sz="0" w:space="0" w:color="auto"/>
        <w:left w:val="none" w:sz="0" w:space="0" w:color="auto"/>
        <w:bottom w:val="none" w:sz="0" w:space="0" w:color="auto"/>
        <w:right w:val="none" w:sz="0" w:space="0" w:color="auto"/>
      </w:divBdr>
    </w:div>
    <w:div w:id="945307783">
      <w:bodyDiv w:val="1"/>
      <w:marLeft w:val="0"/>
      <w:marRight w:val="0"/>
      <w:marTop w:val="0"/>
      <w:marBottom w:val="0"/>
      <w:divBdr>
        <w:top w:val="none" w:sz="0" w:space="0" w:color="auto"/>
        <w:left w:val="none" w:sz="0" w:space="0" w:color="auto"/>
        <w:bottom w:val="none" w:sz="0" w:space="0" w:color="auto"/>
        <w:right w:val="none" w:sz="0" w:space="0" w:color="auto"/>
      </w:divBdr>
    </w:div>
    <w:div w:id="977806955">
      <w:bodyDiv w:val="1"/>
      <w:marLeft w:val="0"/>
      <w:marRight w:val="0"/>
      <w:marTop w:val="0"/>
      <w:marBottom w:val="0"/>
      <w:divBdr>
        <w:top w:val="none" w:sz="0" w:space="0" w:color="auto"/>
        <w:left w:val="none" w:sz="0" w:space="0" w:color="auto"/>
        <w:bottom w:val="none" w:sz="0" w:space="0" w:color="auto"/>
        <w:right w:val="none" w:sz="0" w:space="0" w:color="auto"/>
      </w:divBdr>
    </w:div>
    <w:div w:id="982463973">
      <w:bodyDiv w:val="1"/>
      <w:marLeft w:val="0"/>
      <w:marRight w:val="0"/>
      <w:marTop w:val="0"/>
      <w:marBottom w:val="0"/>
      <w:divBdr>
        <w:top w:val="none" w:sz="0" w:space="0" w:color="auto"/>
        <w:left w:val="none" w:sz="0" w:space="0" w:color="auto"/>
        <w:bottom w:val="none" w:sz="0" w:space="0" w:color="auto"/>
        <w:right w:val="none" w:sz="0" w:space="0" w:color="auto"/>
      </w:divBdr>
    </w:div>
    <w:div w:id="989137640">
      <w:bodyDiv w:val="1"/>
      <w:marLeft w:val="0"/>
      <w:marRight w:val="0"/>
      <w:marTop w:val="0"/>
      <w:marBottom w:val="0"/>
      <w:divBdr>
        <w:top w:val="none" w:sz="0" w:space="0" w:color="auto"/>
        <w:left w:val="none" w:sz="0" w:space="0" w:color="auto"/>
        <w:bottom w:val="none" w:sz="0" w:space="0" w:color="auto"/>
        <w:right w:val="none" w:sz="0" w:space="0" w:color="auto"/>
      </w:divBdr>
    </w:div>
    <w:div w:id="990015087">
      <w:bodyDiv w:val="1"/>
      <w:marLeft w:val="0"/>
      <w:marRight w:val="0"/>
      <w:marTop w:val="0"/>
      <w:marBottom w:val="0"/>
      <w:divBdr>
        <w:top w:val="none" w:sz="0" w:space="0" w:color="auto"/>
        <w:left w:val="none" w:sz="0" w:space="0" w:color="auto"/>
        <w:bottom w:val="none" w:sz="0" w:space="0" w:color="auto"/>
        <w:right w:val="none" w:sz="0" w:space="0" w:color="auto"/>
      </w:divBdr>
    </w:div>
    <w:div w:id="998579935">
      <w:bodyDiv w:val="1"/>
      <w:marLeft w:val="0"/>
      <w:marRight w:val="0"/>
      <w:marTop w:val="0"/>
      <w:marBottom w:val="0"/>
      <w:divBdr>
        <w:top w:val="none" w:sz="0" w:space="0" w:color="auto"/>
        <w:left w:val="none" w:sz="0" w:space="0" w:color="auto"/>
        <w:bottom w:val="none" w:sz="0" w:space="0" w:color="auto"/>
        <w:right w:val="none" w:sz="0" w:space="0" w:color="auto"/>
      </w:divBdr>
    </w:div>
    <w:div w:id="1015183056">
      <w:bodyDiv w:val="1"/>
      <w:marLeft w:val="0"/>
      <w:marRight w:val="0"/>
      <w:marTop w:val="0"/>
      <w:marBottom w:val="0"/>
      <w:divBdr>
        <w:top w:val="none" w:sz="0" w:space="0" w:color="auto"/>
        <w:left w:val="none" w:sz="0" w:space="0" w:color="auto"/>
        <w:bottom w:val="none" w:sz="0" w:space="0" w:color="auto"/>
        <w:right w:val="none" w:sz="0" w:space="0" w:color="auto"/>
      </w:divBdr>
    </w:div>
    <w:div w:id="1015232272">
      <w:bodyDiv w:val="1"/>
      <w:marLeft w:val="0"/>
      <w:marRight w:val="0"/>
      <w:marTop w:val="0"/>
      <w:marBottom w:val="0"/>
      <w:divBdr>
        <w:top w:val="none" w:sz="0" w:space="0" w:color="auto"/>
        <w:left w:val="none" w:sz="0" w:space="0" w:color="auto"/>
        <w:bottom w:val="none" w:sz="0" w:space="0" w:color="auto"/>
        <w:right w:val="none" w:sz="0" w:space="0" w:color="auto"/>
      </w:divBdr>
    </w:div>
    <w:div w:id="1032609892">
      <w:bodyDiv w:val="1"/>
      <w:marLeft w:val="0"/>
      <w:marRight w:val="0"/>
      <w:marTop w:val="0"/>
      <w:marBottom w:val="0"/>
      <w:divBdr>
        <w:top w:val="none" w:sz="0" w:space="0" w:color="auto"/>
        <w:left w:val="none" w:sz="0" w:space="0" w:color="auto"/>
        <w:bottom w:val="none" w:sz="0" w:space="0" w:color="auto"/>
        <w:right w:val="none" w:sz="0" w:space="0" w:color="auto"/>
      </w:divBdr>
    </w:div>
    <w:div w:id="1035347865">
      <w:bodyDiv w:val="1"/>
      <w:marLeft w:val="0"/>
      <w:marRight w:val="0"/>
      <w:marTop w:val="0"/>
      <w:marBottom w:val="0"/>
      <w:divBdr>
        <w:top w:val="none" w:sz="0" w:space="0" w:color="auto"/>
        <w:left w:val="none" w:sz="0" w:space="0" w:color="auto"/>
        <w:bottom w:val="none" w:sz="0" w:space="0" w:color="auto"/>
        <w:right w:val="none" w:sz="0" w:space="0" w:color="auto"/>
      </w:divBdr>
    </w:div>
    <w:div w:id="1058088116">
      <w:bodyDiv w:val="1"/>
      <w:marLeft w:val="0"/>
      <w:marRight w:val="0"/>
      <w:marTop w:val="0"/>
      <w:marBottom w:val="0"/>
      <w:divBdr>
        <w:top w:val="none" w:sz="0" w:space="0" w:color="auto"/>
        <w:left w:val="none" w:sz="0" w:space="0" w:color="auto"/>
        <w:bottom w:val="none" w:sz="0" w:space="0" w:color="auto"/>
        <w:right w:val="none" w:sz="0" w:space="0" w:color="auto"/>
      </w:divBdr>
    </w:div>
    <w:div w:id="1058363178">
      <w:bodyDiv w:val="1"/>
      <w:marLeft w:val="0"/>
      <w:marRight w:val="0"/>
      <w:marTop w:val="0"/>
      <w:marBottom w:val="0"/>
      <w:divBdr>
        <w:top w:val="none" w:sz="0" w:space="0" w:color="auto"/>
        <w:left w:val="none" w:sz="0" w:space="0" w:color="auto"/>
        <w:bottom w:val="none" w:sz="0" w:space="0" w:color="auto"/>
        <w:right w:val="none" w:sz="0" w:space="0" w:color="auto"/>
      </w:divBdr>
    </w:div>
    <w:div w:id="1060714916">
      <w:bodyDiv w:val="1"/>
      <w:marLeft w:val="0"/>
      <w:marRight w:val="0"/>
      <w:marTop w:val="0"/>
      <w:marBottom w:val="0"/>
      <w:divBdr>
        <w:top w:val="none" w:sz="0" w:space="0" w:color="auto"/>
        <w:left w:val="none" w:sz="0" w:space="0" w:color="auto"/>
        <w:bottom w:val="none" w:sz="0" w:space="0" w:color="auto"/>
        <w:right w:val="none" w:sz="0" w:space="0" w:color="auto"/>
      </w:divBdr>
    </w:div>
    <w:div w:id="1063064655">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081219270">
      <w:bodyDiv w:val="1"/>
      <w:marLeft w:val="0"/>
      <w:marRight w:val="0"/>
      <w:marTop w:val="0"/>
      <w:marBottom w:val="0"/>
      <w:divBdr>
        <w:top w:val="none" w:sz="0" w:space="0" w:color="auto"/>
        <w:left w:val="none" w:sz="0" w:space="0" w:color="auto"/>
        <w:bottom w:val="none" w:sz="0" w:space="0" w:color="auto"/>
        <w:right w:val="none" w:sz="0" w:space="0" w:color="auto"/>
      </w:divBdr>
    </w:div>
    <w:div w:id="1085691228">
      <w:bodyDiv w:val="1"/>
      <w:marLeft w:val="0"/>
      <w:marRight w:val="0"/>
      <w:marTop w:val="0"/>
      <w:marBottom w:val="0"/>
      <w:divBdr>
        <w:top w:val="none" w:sz="0" w:space="0" w:color="auto"/>
        <w:left w:val="none" w:sz="0" w:space="0" w:color="auto"/>
        <w:bottom w:val="none" w:sz="0" w:space="0" w:color="auto"/>
        <w:right w:val="none" w:sz="0" w:space="0" w:color="auto"/>
      </w:divBdr>
    </w:div>
    <w:div w:id="1094933032">
      <w:bodyDiv w:val="1"/>
      <w:marLeft w:val="0"/>
      <w:marRight w:val="0"/>
      <w:marTop w:val="0"/>
      <w:marBottom w:val="0"/>
      <w:divBdr>
        <w:top w:val="none" w:sz="0" w:space="0" w:color="auto"/>
        <w:left w:val="none" w:sz="0" w:space="0" w:color="auto"/>
        <w:bottom w:val="none" w:sz="0" w:space="0" w:color="auto"/>
        <w:right w:val="none" w:sz="0" w:space="0" w:color="auto"/>
      </w:divBdr>
    </w:div>
    <w:div w:id="1123694037">
      <w:bodyDiv w:val="1"/>
      <w:marLeft w:val="0"/>
      <w:marRight w:val="0"/>
      <w:marTop w:val="0"/>
      <w:marBottom w:val="0"/>
      <w:divBdr>
        <w:top w:val="none" w:sz="0" w:space="0" w:color="auto"/>
        <w:left w:val="none" w:sz="0" w:space="0" w:color="auto"/>
        <w:bottom w:val="none" w:sz="0" w:space="0" w:color="auto"/>
        <w:right w:val="none" w:sz="0" w:space="0" w:color="auto"/>
      </w:divBdr>
    </w:div>
    <w:div w:id="1156409607">
      <w:bodyDiv w:val="1"/>
      <w:marLeft w:val="0"/>
      <w:marRight w:val="0"/>
      <w:marTop w:val="0"/>
      <w:marBottom w:val="0"/>
      <w:divBdr>
        <w:top w:val="none" w:sz="0" w:space="0" w:color="auto"/>
        <w:left w:val="none" w:sz="0" w:space="0" w:color="auto"/>
        <w:bottom w:val="none" w:sz="0" w:space="0" w:color="auto"/>
        <w:right w:val="none" w:sz="0" w:space="0" w:color="auto"/>
      </w:divBdr>
    </w:div>
    <w:div w:id="1181746092">
      <w:bodyDiv w:val="1"/>
      <w:marLeft w:val="0"/>
      <w:marRight w:val="0"/>
      <w:marTop w:val="0"/>
      <w:marBottom w:val="0"/>
      <w:divBdr>
        <w:top w:val="none" w:sz="0" w:space="0" w:color="auto"/>
        <w:left w:val="none" w:sz="0" w:space="0" w:color="auto"/>
        <w:bottom w:val="none" w:sz="0" w:space="0" w:color="auto"/>
        <w:right w:val="none" w:sz="0" w:space="0" w:color="auto"/>
      </w:divBdr>
    </w:div>
    <w:div w:id="1198469007">
      <w:bodyDiv w:val="1"/>
      <w:marLeft w:val="0"/>
      <w:marRight w:val="0"/>
      <w:marTop w:val="0"/>
      <w:marBottom w:val="0"/>
      <w:divBdr>
        <w:top w:val="none" w:sz="0" w:space="0" w:color="auto"/>
        <w:left w:val="none" w:sz="0" w:space="0" w:color="auto"/>
        <w:bottom w:val="none" w:sz="0" w:space="0" w:color="auto"/>
        <w:right w:val="none" w:sz="0" w:space="0" w:color="auto"/>
      </w:divBdr>
    </w:div>
    <w:div w:id="1218976752">
      <w:bodyDiv w:val="1"/>
      <w:marLeft w:val="0"/>
      <w:marRight w:val="0"/>
      <w:marTop w:val="0"/>
      <w:marBottom w:val="0"/>
      <w:divBdr>
        <w:top w:val="none" w:sz="0" w:space="0" w:color="auto"/>
        <w:left w:val="none" w:sz="0" w:space="0" w:color="auto"/>
        <w:bottom w:val="none" w:sz="0" w:space="0" w:color="auto"/>
        <w:right w:val="none" w:sz="0" w:space="0" w:color="auto"/>
      </w:divBdr>
    </w:div>
    <w:div w:id="1219511608">
      <w:bodyDiv w:val="1"/>
      <w:marLeft w:val="0"/>
      <w:marRight w:val="0"/>
      <w:marTop w:val="0"/>
      <w:marBottom w:val="0"/>
      <w:divBdr>
        <w:top w:val="none" w:sz="0" w:space="0" w:color="auto"/>
        <w:left w:val="none" w:sz="0" w:space="0" w:color="auto"/>
        <w:bottom w:val="none" w:sz="0" w:space="0" w:color="auto"/>
        <w:right w:val="none" w:sz="0" w:space="0" w:color="auto"/>
      </w:divBdr>
    </w:div>
    <w:div w:id="1222405841">
      <w:bodyDiv w:val="1"/>
      <w:marLeft w:val="0"/>
      <w:marRight w:val="0"/>
      <w:marTop w:val="0"/>
      <w:marBottom w:val="0"/>
      <w:divBdr>
        <w:top w:val="none" w:sz="0" w:space="0" w:color="auto"/>
        <w:left w:val="none" w:sz="0" w:space="0" w:color="auto"/>
        <w:bottom w:val="none" w:sz="0" w:space="0" w:color="auto"/>
        <w:right w:val="none" w:sz="0" w:space="0" w:color="auto"/>
      </w:divBdr>
    </w:div>
    <w:div w:id="1222836867">
      <w:bodyDiv w:val="1"/>
      <w:marLeft w:val="0"/>
      <w:marRight w:val="0"/>
      <w:marTop w:val="0"/>
      <w:marBottom w:val="0"/>
      <w:divBdr>
        <w:top w:val="none" w:sz="0" w:space="0" w:color="auto"/>
        <w:left w:val="none" w:sz="0" w:space="0" w:color="auto"/>
        <w:bottom w:val="none" w:sz="0" w:space="0" w:color="auto"/>
        <w:right w:val="none" w:sz="0" w:space="0" w:color="auto"/>
      </w:divBdr>
    </w:div>
    <w:div w:id="1225143243">
      <w:bodyDiv w:val="1"/>
      <w:marLeft w:val="0"/>
      <w:marRight w:val="0"/>
      <w:marTop w:val="0"/>
      <w:marBottom w:val="0"/>
      <w:divBdr>
        <w:top w:val="none" w:sz="0" w:space="0" w:color="auto"/>
        <w:left w:val="none" w:sz="0" w:space="0" w:color="auto"/>
        <w:bottom w:val="none" w:sz="0" w:space="0" w:color="auto"/>
        <w:right w:val="none" w:sz="0" w:space="0" w:color="auto"/>
      </w:divBdr>
    </w:div>
    <w:div w:id="1246918357">
      <w:bodyDiv w:val="1"/>
      <w:marLeft w:val="0"/>
      <w:marRight w:val="0"/>
      <w:marTop w:val="0"/>
      <w:marBottom w:val="0"/>
      <w:divBdr>
        <w:top w:val="none" w:sz="0" w:space="0" w:color="auto"/>
        <w:left w:val="none" w:sz="0" w:space="0" w:color="auto"/>
        <w:bottom w:val="none" w:sz="0" w:space="0" w:color="auto"/>
        <w:right w:val="none" w:sz="0" w:space="0" w:color="auto"/>
      </w:divBdr>
    </w:div>
    <w:div w:id="1259407273">
      <w:bodyDiv w:val="1"/>
      <w:marLeft w:val="0"/>
      <w:marRight w:val="0"/>
      <w:marTop w:val="0"/>
      <w:marBottom w:val="0"/>
      <w:divBdr>
        <w:top w:val="none" w:sz="0" w:space="0" w:color="auto"/>
        <w:left w:val="none" w:sz="0" w:space="0" w:color="auto"/>
        <w:bottom w:val="none" w:sz="0" w:space="0" w:color="auto"/>
        <w:right w:val="none" w:sz="0" w:space="0" w:color="auto"/>
      </w:divBdr>
    </w:div>
    <w:div w:id="1262756582">
      <w:bodyDiv w:val="1"/>
      <w:marLeft w:val="0"/>
      <w:marRight w:val="0"/>
      <w:marTop w:val="0"/>
      <w:marBottom w:val="0"/>
      <w:divBdr>
        <w:top w:val="none" w:sz="0" w:space="0" w:color="auto"/>
        <w:left w:val="none" w:sz="0" w:space="0" w:color="auto"/>
        <w:bottom w:val="none" w:sz="0" w:space="0" w:color="auto"/>
        <w:right w:val="none" w:sz="0" w:space="0" w:color="auto"/>
      </w:divBdr>
    </w:div>
    <w:div w:id="1267494830">
      <w:bodyDiv w:val="1"/>
      <w:marLeft w:val="0"/>
      <w:marRight w:val="0"/>
      <w:marTop w:val="0"/>
      <w:marBottom w:val="0"/>
      <w:divBdr>
        <w:top w:val="none" w:sz="0" w:space="0" w:color="auto"/>
        <w:left w:val="none" w:sz="0" w:space="0" w:color="auto"/>
        <w:bottom w:val="none" w:sz="0" w:space="0" w:color="auto"/>
        <w:right w:val="none" w:sz="0" w:space="0" w:color="auto"/>
      </w:divBdr>
    </w:div>
    <w:div w:id="1273396716">
      <w:bodyDiv w:val="1"/>
      <w:marLeft w:val="0"/>
      <w:marRight w:val="0"/>
      <w:marTop w:val="0"/>
      <w:marBottom w:val="0"/>
      <w:divBdr>
        <w:top w:val="none" w:sz="0" w:space="0" w:color="auto"/>
        <w:left w:val="none" w:sz="0" w:space="0" w:color="auto"/>
        <w:bottom w:val="none" w:sz="0" w:space="0" w:color="auto"/>
        <w:right w:val="none" w:sz="0" w:space="0" w:color="auto"/>
      </w:divBdr>
    </w:div>
    <w:div w:id="1274243368">
      <w:bodyDiv w:val="1"/>
      <w:marLeft w:val="0"/>
      <w:marRight w:val="0"/>
      <w:marTop w:val="0"/>
      <w:marBottom w:val="0"/>
      <w:divBdr>
        <w:top w:val="none" w:sz="0" w:space="0" w:color="auto"/>
        <w:left w:val="none" w:sz="0" w:space="0" w:color="auto"/>
        <w:bottom w:val="none" w:sz="0" w:space="0" w:color="auto"/>
        <w:right w:val="none" w:sz="0" w:space="0" w:color="auto"/>
      </w:divBdr>
    </w:div>
    <w:div w:id="1275943467">
      <w:bodyDiv w:val="1"/>
      <w:marLeft w:val="0"/>
      <w:marRight w:val="0"/>
      <w:marTop w:val="0"/>
      <w:marBottom w:val="0"/>
      <w:divBdr>
        <w:top w:val="none" w:sz="0" w:space="0" w:color="auto"/>
        <w:left w:val="none" w:sz="0" w:space="0" w:color="auto"/>
        <w:bottom w:val="none" w:sz="0" w:space="0" w:color="auto"/>
        <w:right w:val="none" w:sz="0" w:space="0" w:color="auto"/>
      </w:divBdr>
    </w:div>
    <w:div w:id="1290164726">
      <w:bodyDiv w:val="1"/>
      <w:marLeft w:val="0"/>
      <w:marRight w:val="0"/>
      <w:marTop w:val="0"/>
      <w:marBottom w:val="0"/>
      <w:divBdr>
        <w:top w:val="none" w:sz="0" w:space="0" w:color="auto"/>
        <w:left w:val="none" w:sz="0" w:space="0" w:color="auto"/>
        <w:bottom w:val="none" w:sz="0" w:space="0" w:color="auto"/>
        <w:right w:val="none" w:sz="0" w:space="0" w:color="auto"/>
      </w:divBdr>
    </w:div>
    <w:div w:id="1303072359">
      <w:bodyDiv w:val="1"/>
      <w:marLeft w:val="0"/>
      <w:marRight w:val="0"/>
      <w:marTop w:val="0"/>
      <w:marBottom w:val="0"/>
      <w:divBdr>
        <w:top w:val="none" w:sz="0" w:space="0" w:color="auto"/>
        <w:left w:val="none" w:sz="0" w:space="0" w:color="auto"/>
        <w:bottom w:val="none" w:sz="0" w:space="0" w:color="auto"/>
        <w:right w:val="none" w:sz="0" w:space="0" w:color="auto"/>
      </w:divBdr>
    </w:div>
    <w:div w:id="1329598599">
      <w:bodyDiv w:val="1"/>
      <w:marLeft w:val="0"/>
      <w:marRight w:val="0"/>
      <w:marTop w:val="0"/>
      <w:marBottom w:val="0"/>
      <w:divBdr>
        <w:top w:val="none" w:sz="0" w:space="0" w:color="auto"/>
        <w:left w:val="none" w:sz="0" w:space="0" w:color="auto"/>
        <w:bottom w:val="none" w:sz="0" w:space="0" w:color="auto"/>
        <w:right w:val="none" w:sz="0" w:space="0" w:color="auto"/>
      </w:divBdr>
    </w:div>
    <w:div w:id="133047624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347756944">
      <w:bodyDiv w:val="1"/>
      <w:marLeft w:val="0"/>
      <w:marRight w:val="0"/>
      <w:marTop w:val="0"/>
      <w:marBottom w:val="0"/>
      <w:divBdr>
        <w:top w:val="none" w:sz="0" w:space="0" w:color="auto"/>
        <w:left w:val="none" w:sz="0" w:space="0" w:color="auto"/>
        <w:bottom w:val="none" w:sz="0" w:space="0" w:color="auto"/>
        <w:right w:val="none" w:sz="0" w:space="0" w:color="auto"/>
      </w:divBdr>
    </w:div>
    <w:div w:id="1354838473">
      <w:bodyDiv w:val="1"/>
      <w:marLeft w:val="0"/>
      <w:marRight w:val="0"/>
      <w:marTop w:val="0"/>
      <w:marBottom w:val="0"/>
      <w:divBdr>
        <w:top w:val="none" w:sz="0" w:space="0" w:color="auto"/>
        <w:left w:val="none" w:sz="0" w:space="0" w:color="auto"/>
        <w:bottom w:val="none" w:sz="0" w:space="0" w:color="auto"/>
        <w:right w:val="none" w:sz="0" w:space="0" w:color="auto"/>
      </w:divBdr>
    </w:div>
    <w:div w:id="1365594007">
      <w:bodyDiv w:val="1"/>
      <w:marLeft w:val="0"/>
      <w:marRight w:val="0"/>
      <w:marTop w:val="0"/>
      <w:marBottom w:val="0"/>
      <w:divBdr>
        <w:top w:val="none" w:sz="0" w:space="0" w:color="auto"/>
        <w:left w:val="none" w:sz="0" w:space="0" w:color="auto"/>
        <w:bottom w:val="none" w:sz="0" w:space="0" w:color="auto"/>
        <w:right w:val="none" w:sz="0" w:space="0" w:color="auto"/>
      </w:divBdr>
    </w:div>
    <w:div w:id="1374423001">
      <w:bodyDiv w:val="1"/>
      <w:marLeft w:val="0"/>
      <w:marRight w:val="0"/>
      <w:marTop w:val="0"/>
      <w:marBottom w:val="0"/>
      <w:divBdr>
        <w:top w:val="none" w:sz="0" w:space="0" w:color="auto"/>
        <w:left w:val="none" w:sz="0" w:space="0" w:color="auto"/>
        <w:bottom w:val="none" w:sz="0" w:space="0" w:color="auto"/>
        <w:right w:val="none" w:sz="0" w:space="0" w:color="auto"/>
      </w:divBdr>
    </w:div>
    <w:div w:id="1376346542">
      <w:bodyDiv w:val="1"/>
      <w:marLeft w:val="0"/>
      <w:marRight w:val="0"/>
      <w:marTop w:val="0"/>
      <w:marBottom w:val="0"/>
      <w:divBdr>
        <w:top w:val="none" w:sz="0" w:space="0" w:color="auto"/>
        <w:left w:val="none" w:sz="0" w:space="0" w:color="auto"/>
        <w:bottom w:val="none" w:sz="0" w:space="0" w:color="auto"/>
        <w:right w:val="none" w:sz="0" w:space="0" w:color="auto"/>
      </w:divBdr>
    </w:div>
    <w:div w:id="1383207772">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407919728">
      <w:bodyDiv w:val="1"/>
      <w:marLeft w:val="0"/>
      <w:marRight w:val="0"/>
      <w:marTop w:val="0"/>
      <w:marBottom w:val="0"/>
      <w:divBdr>
        <w:top w:val="none" w:sz="0" w:space="0" w:color="auto"/>
        <w:left w:val="none" w:sz="0" w:space="0" w:color="auto"/>
        <w:bottom w:val="none" w:sz="0" w:space="0" w:color="auto"/>
        <w:right w:val="none" w:sz="0" w:space="0" w:color="auto"/>
      </w:divBdr>
    </w:div>
    <w:div w:id="1416852602">
      <w:bodyDiv w:val="1"/>
      <w:marLeft w:val="0"/>
      <w:marRight w:val="0"/>
      <w:marTop w:val="0"/>
      <w:marBottom w:val="0"/>
      <w:divBdr>
        <w:top w:val="none" w:sz="0" w:space="0" w:color="auto"/>
        <w:left w:val="none" w:sz="0" w:space="0" w:color="auto"/>
        <w:bottom w:val="none" w:sz="0" w:space="0" w:color="auto"/>
        <w:right w:val="none" w:sz="0" w:space="0" w:color="auto"/>
      </w:divBdr>
    </w:div>
    <w:div w:id="1417289705">
      <w:bodyDiv w:val="1"/>
      <w:marLeft w:val="0"/>
      <w:marRight w:val="0"/>
      <w:marTop w:val="0"/>
      <w:marBottom w:val="0"/>
      <w:divBdr>
        <w:top w:val="none" w:sz="0" w:space="0" w:color="auto"/>
        <w:left w:val="none" w:sz="0" w:space="0" w:color="auto"/>
        <w:bottom w:val="none" w:sz="0" w:space="0" w:color="auto"/>
        <w:right w:val="none" w:sz="0" w:space="0" w:color="auto"/>
      </w:divBdr>
    </w:div>
    <w:div w:id="1419014737">
      <w:bodyDiv w:val="1"/>
      <w:marLeft w:val="0"/>
      <w:marRight w:val="0"/>
      <w:marTop w:val="0"/>
      <w:marBottom w:val="0"/>
      <w:divBdr>
        <w:top w:val="none" w:sz="0" w:space="0" w:color="auto"/>
        <w:left w:val="none" w:sz="0" w:space="0" w:color="auto"/>
        <w:bottom w:val="none" w:sz="0" w:space="0" w:color="auto"/>
        <w:right w:val="none" w:sz="0" w:space="0" w:color="auto"/>
      </w:divBdr>
    </w:div>
    <w:div w:id="1427337503">
      <w:bodyDiv w:val="1"/>
      <w:marLeft w:val="0"/>
      <w:marRight w:val="0"/>
      <w:marTop w:val="0"/>
      <w:marBottom w:val="0"/>
      <w:divBdr>
        <w:top w:val="none" w:sz="0" w:space="0" w:color="auto"/>
        <w:left w:val="none" w:sz="0" w:space="0" w:color="auto"/>
        <w:bottom w:val="none" w:sz="0" w:space="0" w:color="auto"/>
        <w:right w:val="none" w:sz="0" w:space="0" w:color="auto"/>
      </w:divBdr>
      <w:divsChild>
        <w:div w:id="1202937090">
          <w:marLeft w:val="0"/>
          <w:marRight w:val="0"/>
          <w:marTop w:val="195"/>
          <w:marBottom w:val="195"/>
          <w:divBdr>
            <w:top w:val="none" w:sz="0" w:space="0" w:color="auto"/>
            <w:left w:val="none" w:sz="0" w:space="0" w:color="auto"/>
            <w:bottom w:val="none" w:sz="0" w:space="0" w:color="auto"/>
            <w:right w:val="none" w:sz="0" w:space="0" w:color="auto"/>
          </w:divBdr>
          <w:divsChild>
            <w:div w:id="919829224">
              <w:marLeft w:val="0"/>
              <w:marRight w:val="0"/>
              <w:marTop w:val="0"/>
              <w:marBottom w:val="0"/>
              <w:divBdr>
                <w:top w:val="none" w:sz="0" w:space="0" w:color="auto"/>
                <w:left w:val="none" w:sz="0" w:space="0" w:color="auto"/>
                <w:bottom w:val="none" w:sz="0" w:space="0" w:color="auto"/>
                <w:right w:val="none" w:sz="0" w:space="0" w:color="auto"/>
              </w:divBdr>
              <w:divsChild>
                <w:div w:id="818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71432">
          <w:marLeft w:val="0"/>
          <w:marRight w:val="0"/>
          <w:marTop w:val="0"/>
          <w:marBottom w:val="0"/>
          <w:divBdr>
            <w:top w:val="none" w:sz="0" w:space="0" w:color="auto"/>
            <w:left w:val="none" w:sz="0" w:space="0" w:color="auto"/>
            <w:bottom w:val="none" w:sz="0" w:space="0" w:color="auto"/>
            <w:right w:val="none" w:sz="0" w:space="0" w:color="auto"/>
          </w:divBdr>
        </w:div>
      </w:divsChild>
    </w:div>
    <w:div w:id="1428044485">
      <w:bodyDiv w:val="1"/>
      <w:marLeft w:val="0"/>
      <w:marRight w:val="0"/>
      <w:marTop w:val="0"/>
      <w:marBottom w:val="0"/>
      <w:divBdr>
        <w:top w:val="none" w:sz="0" w:space="0" w:color="auto"/>
        <w:left w:val="none" w:sz="0" w:space="0" w:color="auto"/>
        <w:bottom w:val="none" w:sz="0" w:space="0" w:color="auto"/>
        <w:right w:val="none" w:sz="0" w:space="0" w:color="auto"/>
      </w:divBdr>
    </w:div>
    <w:div w:id="1433016224">
      <w:bodyDiv w:val="1"/>
      <w:marLeft w:val="0"/>
      <w:marRight w:val="0"/>
      <w:marTop w:val="0"/>
      <w:marBottom w:val="0"/>
      <w:divBdr>
        <w:top w:val="none" w:sz="0" w:space="0" w:color="auto"/>
        <w:left w:val="none" w:sz="0" w:space="0" w:color="auto"/>
        <w:bottom w:val="none" w:sz="0" w:space="0" w:color="auto"/>
        <w:right w:val="none" w:sz="0" w:space="0" w:color="auto"/>
      </w:divBdr>
    </w:div>
    <w:div w:id="1437141941">
      <w:bodyDiv w:val="1"/>
      <w:marLeft w:val="0"/>
      <w:marRight w:val="0"/>
      <w:marTop w:val="0"/>
      <w:marBottom w:val="0"/>
      <w:divBdr>
        <w:top w:val="none" w:sz="0" w:space="0" w:color="auto"/>
        <w:left w:val="none" w:sz="0" w:space="0" w:color="auto"/>
        <w:bottom w:val="none" w:sz="0" w:space="0" w:color="auto"/>
        <w:right w:val="none" w:sz="0" w:space="0" w:color="auto"/>
      </w:divBdr>
    </w:div>
    <w:div w:id="1452439591">
      <w:bodyDiv w:val="1"/>
      <w:marLeft w:val="0"/>
      <w:marRight w:val="0"/>
      <w:marTop w:val="0"/>
      <w:marBottom w:val="0"/>
      <w:divBdr>
        <w:top w:val="none" w:sz="0" w:space="0" w:color="auto"/>
        <w:left w:val="none" w:sz="0" w:space="0" w:color="auto"/>
        <w:bottom w:val="none" w:sz="0" w:space="0" w:color="auto"/>
        <w:right w:val="none" w:sz="0" w:space="0" w:color="auto"/>
      </w:divBdr>
    </w:div>
    <w:div w:id="1469014532">
      <w:bodyDiv w:val="1"/>
      <w:marLeft w:val="0"/>
      <w:marRight w:val="0"/>
      <w:marTop w:val="0"/>
      <w:marBottom w:val="0"/>
      <w:divBdr>
        <w:top w:val="none" w:sz="0" w:space="0" w:color="auto"/>
        <w:left w:val="none" w:sz="0" w:space="0" w:color="auto"/>
        <w:bottom w:val="none" w:sz="0" w:space="0" w:color="auto"/>
        <w:right w:val="none" w:sz="0" w:space="0" w:color="auto"/>
      </w:divBdr>
    </w:div>
    <w:div w:id="1470706188">
      <w:bodyDiv w:val="1"/>
      <w:marLeft w:val="0"/>
      <w:marRight w:val="0"/>
      <w:marTop w:val="0"/>
      <w:marBottom w:val="0"/>
      <w:divBdr>
        <w:top w:val="none" w:sz="0" w:space="0" w:color="auto"/>
        <w:left w:val="none" w:sz="0" w:space="0" w:color="auto"/>
        <w:bottom w:val="none" w:sz="0" w:space="0" w:color="auto"/>
        <w:right w:val="none" w:sz="0" w:space="0" w:color="auto"/>
      </w:divBdr>
    </w:div>
    <w:div w:id="1501195744">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15682654">
      <w:bodyDiv w:val="1"/>
      <w:marLeft w:val="0"/>
      <w:marRight w:val="0"/>
      <w:marTop w:val="0"/>
      <w:marBottom w:val="0"/>
      <w:divBdr>
        <w:top w:val="none" w:sz="0" w:space="0" w:color="auto"/>
        <w:left w:val="none" w:sz="0" w:space="0" w:color="auto"/>
        <w:bottom w:val="none" w:sz="0" w:space="0" w:color="auto"/>
        <w:right w:val="none" w:sz="0" w:space="0" w:color="auto"/>
      </w:divBdr>
    </w:div>
    <w:div w:id="1523933162">
      <w:bodyDiv w:val="1"/>
      <w:marLeft w:val="0"/>
      <w:marRight w:val="0"/>
      <w:marTop w:val="0"/>
      <w:marBottom w:val="0"/>
      <w:divBdr>
        <w:top w:val="none" w:sz="0" w:space="0" w:color="auto"/>
        <w:left w:val="none" w:sz="0" w:space="0" w:color="auto"/>
        <w:bottom w:val="none" w:sz="0" w:space="0" w:color="auto"/>
        <w:right w:val="none" w:sz="0" w:space="0" w:color="auto"/>
      </w:divBdr>
    </w:div>
    <w:div w:id="1527475757">
      <w:bodyDiv w:val="1"/>
      <w:marLeft w:val="0"/>
      <w:marRight w:val="0"/>
      <w:marTop w:val="0"/>
      <w:marBottom w:val="0"/>
      <w:divBdr>
        <w:top w:val="none" w:sz="0" w:space="0" w:color="auto"/>
        <w:left w:val="none" w:sz="0" w:space="0" w:color="auto"/>
        <w:bottom w:val="none" w:sz="0" w:space="0" w:color="auto"/>
        <w:right w:val="none" w:sz="0" w:space="0" w:color="auto"/>
      </w:divBdr>
    </w:div>
    <w:div w:id="1528719496">
      <w:bodyDiv w:val="1"/>
      <w:marLeft w:val="0"/>
      <w:marRight w:val="0"/>
      <w:marTop w:val="0"/>
      <w:marBottom w:val="0"/>
      <w:divBdr>
        <w:top w:val="none" w:sz="0" w:space="0" w:color="auto"/>
        <w:left w:val="none" w:sz="0" w:space="0" w:color="auto"/>
        <w:bottom w:val="none" w:sz="0" w:space="0" w:color="auto"/>
        <w:right w:val="none" w:sz="0" w:space="0" w:color="auto"/>
      </w:divBdr>
    </w:div>
    <w:div w:id="1532954942">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543442897">
      <w:bodyDiv w:val="1"/>
      <w:marLeft w:val="0"/>
      <w:marRight w:val="0"/>
      <w:marTop w:val="0"/>
      <w:marBottom w:val="0"/>
      <w:divBdr>
        <w:top w:val="none" w:sz="0" w:space="0" w:color="auto"/>
        <w:left w:val="none" w:sz="0" w:space="0" w:color="auto"/>
        <w:bottom w:val="none" w:sz="0" w:space="0" w:color="auto"/>
        <w:right w:val="none" w:sz="0" w:space="0" w:color="auto"/>
      </w:divBdr>
    </w:div>
    <w:div w:id="1562254884">
      <w:bodyDiv w:val="1"/>
      <w:marLeft w:val="0"/>
      <w:marRight w:val="0"/>
      <w:marTop w:val="0"/>
      <w:marBottom w:val="0"/>
      <w:divBdr>
        <w:top w:val="none" w:sz="0" w:space="0" w:color="auto"/>
        <w:left w:val="none" w:sz="0" w:space="0" w:color="auto"/>
        <w:bottom w:val="none" w:sz="0" w:space="0" w:color="auto"/>
        <w:right w:val="none" w:sz="0" w:space="0" w:color="auto"/>
      </w:divBdr>
    </w:div>
    <w:div w:id="1564632099">
      <w:bodyDiv w:val="1"/>
      <w:marLeft w:val="0"/>
      <w:marRight w:val="0"/>
      <w:marTop w:val="0"/>
      <w:marBottom w:val="0"/>
      <w:divBdr>
        <w:top w:val="none" w:sz="0" w:space="0" w:color="auto"/>
        <w:left w:val="none" w:sz="0" w:space="0" w:color="auto"/>
        <w:bottom w:val="none" w:sz="0" w:space="0" w:color="auto"/>
        <w:right w:val="none" w:sz="0" w:space="0" w:color="auto"/>
      </w:divBdr>
    </w:div>
    <w:div w:id="1564755370">
      <w:bodyDiv w:val="1"/>
      <w:marLeft w:val="0"/>
      <w:marRight w:val="0"/>
      <w:marTop w:val="0"/>
      <w:marBottom w:val="0"/>
      <w:divBdr>
        <w:top w:val="none" w:sz="0" w:space="0" w:color="auto"/>
        <w:left w:val="none" w:sz="0" w:space="0" w:color="auto"/>
        <w:bottom w:val="none" w:sz="0" w:space="0" w:color="auto"/>
        <w:right w:val="none" w:sz="0" w:space="0" w:color="auto"/>
      </w:divBdr>
    </w:div>
    <w:div w:id="1577088083">
      <w:bodyDiv w:val="1"/>
      <w:marLeft w:val="0"/>
      <w:marRight w:val="0"/>
      <w:marTop w:val="0"/>
      <w:marBottom w:val="0"/>
      <w:divBdr>
        <w:top w:val="none" w:sz="0" w:space="0" w:color="auto"/>
        <w:left w:val="none" w:sz="0" w:space="0" w:color="auto"/>
        <w:bottom w:val="none" w:sz="0" w:space="0" w:color="auto"/>
        <w:right w:val="none" w:sz="0" w:space="0" w:color="auto"/>
      </w:divBdr>
    </w:div>
    <w:div w:id="1600791184">
      <w:bodyDiv w:val="1"/>
      <w:marLeft w:val="0"/>
      <w:marRight w:val="0"/>
      <w:marTop w:val="0"/>
      <w:marBottom w:val="0"/>
      <w:divBdr>
        <w:top w:val="none" w:sz="0" w:space="0" w:color="auto"/>
        <w:left w:val="none" w:sz="0" w:space="0" w:color="auto"/>
        <w:bottom w:val="none" w:sz="0" w:space="0" w:color="auto"/>
        <w:right w:val="none" w:sz="0" w:space="0" w:color="auto"/>
      </w:divBdr>
    </w:div>
    <w:div w:id="1605725901">
      <w:bodyDiv w:val="1"/>
      <w:marLeft w:val="0"/>
      <w:marRight w:val="0"/>
      <w:marTop w:val="0"/>
      <w:marBottom w:val="0"/>
      <w:divBdr>
        <w:top w:val="none" w:sz="0" w:space="0" w:color="auto"/>
        <w:left w:val="none" w:sz="0" w:space="0" w:color="auto"/>
        <w:bottom w:val="none" w:sz="0" w:space="0" w:color="auto"/>
        <w:right w:val="none" w:sz="0" w:space="0" w:color="auto"/>
      </w:divBdr>
    </w:div>
    <w:div w:id="1609383799">
      <w:bodyDiv w:val="1"/>
      <w:marLeft w:val="0"/>
      <w:marRight w:val="0"/>
      <w:marTop w:val="0"/>
      <w:marBottom w:val="0"/>
      <w:divBdr>
        <w:top w:val="none" w:sz="0" w:space="0" w:color="auto"/>
        <w:left w:val="none" w:sz="0" w:space="0" w:color="auto"/>
        <w:bottom w:val="none" w:sz="0" w:space="0" w:color="auto"/>
        <w:right w:val="none" w:sz="0" w:space="0" w:color="auto"/>
      </w:divBdr>
    </w:div>
    <w:div w:id="1619533545">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51207891">
      <w:bodyDiv w:val="1"/>
      <w:marLeft w:val="0"/>
      <w:marRight w:val="0"/>
      <w:marTop w:val="0"/>
      <w:marBottom w:val="0"/>
      <w:divBdr>
        <w:top w:val="none" w:sz="0" w:space="0" w:color="auto"/>
        <w:left w:val="none" w:sz="0" w:space="0" w:color="auto"/>
        <w:bottom w:val="none" w:sz="0" w:space="0" w:color="auto"/>
        <w:right w:val="none" w:sz="0" w:space="0" w:color="auto"/>
      </w:divBdr>
    </w:div>
    <w:div w:id="1661032475">
      <w:bodyDiv w:val="1"/>
      <w:marLeft w:val="0"/>
      <w:marRight w:val="0"/>
      <w:marTop w:val="0"/>
      <w:marBottom w:val="0"/>
      <w:divBdr>
        <w:top w:val="none" w:sz="0" w:space="0" w:color="auto"/>
        <w:left w:val="none" w:sz="0" w:space="0" w:color="auto"/>
        <w:bottom w:val="none" w:sz="0" w:space="0" w:color="auto"/>
        <w:right w:val="none" w:sz="0" w:space="0" w:color="auto"/>
      </w:divBdr>
    </w:div>
    <w:div w:id="1668097986">
      <w:bodyDiv w:val="1"/>
      <w:marLeft w:val="0"/>
      <w:marRight w:val="0"/>
      <w:marTop w:val="0"/>
      <w:marBottom w:val="0"/>
      <w:divBdr>
        <w:top w:val="none" w:sz="0" w:space="0" w:color="auto"/>
        <w:left w:val="none" w:sz="0" w:space="0" w:color="auto"/>
        <w:bottom w:val="none" w:sz="0" w:space="0" w:color="auto"/>
        <w:right w:val="none" w:sz="0" w:space="0" w:color="auto"/>
      </w:divBdr>
    </w:div>
    <w:div w:id="1680235832">
      <w:bodyDiv w:val="1"/>
      <w:marLeft w:val="0"/>
      <w:marRight w:val="0"/>
      <w:marTop w:val="0"/>
      <w:marBottom w:val="0"/>
      <w:divBdr>
        <w:top w:val="none" w:sz="0" w:space="0" w:color="auto"/>
        <w:left w:val="none" w:sz="0" w:space="0" w:color="auto"/>
        <w:bottom w:val="none" w:sz="0" w:space="0" w:color="auto"/>
        <w:right w:val="none" w:sz="0" w:space="0" w:color="auto"/>
      </w:divBdr>
    </w:div>
    <w:div w:id="1685861090">
      <w:bodyDiv w:val="1"/>
      <w:marLeft w:val="0"/>
      <w:marRight w:val="0"/>
      <w:marTop w:val="0"/>
      <w:marBottom w:val="0"/>
      <w:divBdr>
        <w:top w:val="none" w:sz="0" w:space="0" w:color="auto"/>
        <w:left w:val="none" w:sz="0" w:space="0" w:color="auto"/>
        <w:bottom w:val="none" w:sz="0" w:space="0" w:color="auto"/>
        <w:right w:val="none" w:sz="0" w:space="0" w:color="auto"/>
      </w:divBdr>
    </w:div>
    <w:div w:id="1687635640">
      <w:bodyDiv w:val="1"/>
      <w:marLeft w:val="0"/>
      <w:marRight w:val="0"/>
      <w:marTop w:val="0"/>
      <w:marBottom w:val="0"/>
      <w:divBdr>
        <w:top w:val="none" w:sz="0" w:space="0" w:color="auto"/>
        <w:left w:val="none" w:sz="0" w:space="0" w:color="auto"/>
        <w:bottom w:val="none" w:sz="0" w:space="0" w:color="auto"/>
        <w:right w:val="none" w:sz="0" w:space="0" w:color="auto"/>
      </w:divBdr>
    </w:div>
    <w:div w:id="1689864463">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695770088">
      <w:bodyDiv w:val="1"/>
      <w:marLeft w:val="0"/>
      <w:marRight w:val="0"/>
      <w:marTop w:val="0"/>
      <w:marBottom w:val="0"/>
      <w:divBdr>
        <w:top w:val="none" w:sz="0" w:space="0" w:color="auto"/>
        <w:left w:val="none" w:sz="0" w:space="0" w:color="auto"/>
        <w:bottom w:val="none" w:sz="0" w:space="0" w:color="auto"/>
        <w:right w:val="none" w:sz="0" w:space="0" w:color="auto"/>
      </w:divBdr>
    </w:div>
    <w:div w:id="1699893241">
      <w:bodyDiv w:val="1"/>
      <w:marLeft w:val="0"/>
      <w:marRight w:val="0"/>
      <w:marTop w:val="0"/>
      <w:marBottom w:val="0"/>
      <w:divBdr>
        <w:top w:val="none" w:sz="0" w:space="0" w:color="auto"/>
        <w:left w:val="none" w:sz="0" w:space="0" w:color="auto"/>
        <w:bottom w:val="none" w:sz="0" w:space="0" w:color="auto"/>
        <w:right w:val="none" w:sz="0" w:space="0" w:color="auto"/>
      </w:divBdr>
    </w:div>
    <w:div w:id="1723941043">
      <w:bodyDiv w:val="1"/>
      <w:marLeft w:val="0"/>
      <w:marRight w:val="0"/>
      <w:marTop w:val="0"/>
      <w:marBottom w:val="0"/>
      <w:divBdr>
        <w:top w:val="none" w:sz="0" w:space="0" w:color="auto"/>
        <w:left w:val="none" w:sz="0" w:space="0" w:color="auto"/>
        <w:bottom w:val="none" w:sz="0" w:space="0" w:color="auto"/>
        <w:right w:val="none" w:sz="0" w:space="0" w:color="auto"/>
      </w:divBdr>
    </w:div>
    <w:div w:id="1725912937">
      <w:bodyDiv w:val="1"/>
      <w:marLeft w:val="0"/>
      <w:marRight w:val="0"/>
      <w:marTop w:val="0"/>
      <w:marBottom w:val="0"/>
      <w:divBdr>
        <w:top w:val="none" w:sz="0" w:space="0" w:color="auto"/>
        <w:left w:val="none" w:sz="0" w:space="0" w:color="auto"/>
        <w:bottom w:val="none" w:sz="0" w:space="0" w:color="auto"/>
        <w:right w:val="none" w:sz="0" w:space="0" w:color="auto"/>
      </w:divBdr>
    </w:div>
    <w:div w:id="1740010089">
      <w:bodyDiv w:val="1"/>
      <w:marLeft w:val="0"/>
      <w:marRight w:val="0"/>
      <w:marTop w:val="0"/>
      <w:marBottom w:val="0"/>
      <w:divBdr>
        <w:top w:val="none" w:sz="0" w:space="0" w:color="auto"/>
        <w:left w:val="none" w:sz="0" w:space="0" w:color="auto"/>
        <w:bottom w:val="none" w:sz="0" w:space="0" w:color="auto"/>
        <w:right w:val="none" w:sz="0" w:space="0" w:color="auto"/>
      </w:divBdr>
    </w:div>
    <w:div w:id="1742677600">
      <w:bodyDiv w:val="1"/>
      <w:marLeft w:val="0"/>
      <w:marRight w:val="0"/>
      <w:marTop w:val="0"/>
      <w:marBottom w:val="0"/>
      <w:divBdr>
        <w:top w:val="none" w:sz="0" w:space="0" w:color="auto"/>
        <w:left w:val="none" w:sz="0" w:space="0" w:color="auto"/>
        <w:bottom w:val="none" w:sz="0" w:space="0" w:color="auto"/>
        <w:right w:val="none" w:sz="0" w:space="0" w:color="auto"/>
      </w:divBdr>
    </w:div>
    <w:div w:id="1743065274">
      <w:bodyDiv w:val="1"/>
      <w:marLeft w:val="0"/>
      <w:marRight w:val="0"/>
      <w:marTop w:val="0"/>
      <w:marBottom w:val="0"/>
      <w:divBdr>
        <w:top w:val="none" w:sz="0" w:space="0" w:color="auto"/>
        <w:left w:val="none" w:sz="0" w:space="0" w:color="auto"/>
        <w:bottom w:val="none" w:sz="0" w:space="0" w:color="auto"/>
        <w:right w:val="none" w:sz="0" w:space="0" w:color="auto"/>
      </w:divBdr>
    </w:div>
    <w:div w:id="1746998550">
      <w:bodyDiv w:val="1"/>
      <w:marLeft w:val="0"/>
      <w:marRight w:val="0"/>
      <w:marTop w:val="0"/>
      <w:marBottom w:val="0"/>
      <w:divBdr>
        <w:top w:val="none" w:sz="0" w:space="0" w:color="auto"/>
        <w:left w:val="none" w:sz="0" w:space="0" w:color="auto"/>
        <w:bottom w:val="none" w:sz="0" w:space="0" w:color="auto"/>
        <w:right w:val="none" w:sz="0" w:space="0" w:color="auto"/>
      </w:divBdr>
    </w:div>
    <w:div w:id="1768454943">
      <w:bodyDiv w:val="1"/>
      <w:marLeft w:val="0"/>
      <w:marRight w:val="0"/>
      <w:marTop w:val="0"/>
      <w:marBottom w:val="0"/>
      <w:divBdr>
        <w:top w:val="none" w:sz="0" w:space="0" w:color="auto"/>
        <w:left w:val="none" w:sz="0" w:space="0" w:color="auto"/>
        <w:bottom w:val="none" w:sz="0" w:space="0" w:color="auto"/>
        <w:right w:val="none" w:sz="0" w:space="0" w:color="auto"/>
      </w:divBdr>
    </w:div>
    <w:div w:id="1770541654">
      <w:bodyDiv w:val="1"/>
      <w:marLeft w:val="0"/>
      <w:marRight w:val="0"/>
      <w:marTop w:val="0"/>
      <w:marBottom w:val="0"/>
      <w:divBdr>
        <w:top w:val="none" w:sz="0" w:space="0" w:color="auto"/>
        <w:left w:val="none" w:sz="0" w:space="0" w:color="auto"/>
        <w:bottom w:val="none" w:sz="0" w:space="0" w:color="auto"/>
        <w:right w:val="none" w:sz="0" w:space="0" w:color="auto"/>
      </w:divBdr>
    </w:div>
    <w:div w:id="1771000081">
      <w:bodyDiv w:val="1"/>
      <w:marLeft w:val="0"/>
      <w:marRight w:val="0"/>
      <w:marTop w:val="0"/>
      <w:marBottom w:val="0"/>
      <w:divBdr>
        <w:top w:val="none" w:sz="0" w:space="0" w:color="auto"/>
        <w:left w:val="none" w:sz="0" w:space="0" w:color="auto"/>
        <w:bottom w:val="none" w:sz="0" w:space="0" w:color="auto"/>
        <w:right w:val="none" w:sz="0" w:space="0" w:color="auto"/>
      </w:divBdr>
    </w:div>
    <w:div w:id="1772581101">
      <w:bodyDiv w:val="1"/>
      <w:marLeft w:val="0"/>
      <w:marRight w:val="0"/>
      <w:marTop w:val="0"/>
      <w:marBottom w:val="0"/>
      <w:divBdr>
        <w:top w:val="none" w:sz="0" w:space="0" w:color="auto"/>
        <w:left w:val="none" w:sz="0" w:space="0" w:color="auto"/>
        <w:bottom w:val="none" w:sz="0" w:space="0" w:color="auto"/>
        <w:right w:val="none" w:sz="0" w:space="0" w:color="auto"/>
      </w:divBdr>
    </w:div>
    <w:div w:id="1787194061">
      <w:bodyDiv w:val="1"/>
      <w:marLeft w:val="0"/>
      <w:marRight w:val="0"/>
      <w:marTop w:val="0"/>
      <w:marBottom w:val="0"/>
      <w:divBdr>
        <w:top w:val="none" w:sz="0" w:space="0" w:color="auto"/>
        <w:left w:val="none" w:sz="0" w:space="0" w:color="auto"/>
        <w:bottom w:val="none" w:sz="0" w:space="0" w:color="auto"/>
        <w:right w:val="none" w:sz="0" w:space="0" w:color="auto"/>
      </w:divBdr>
    </w:div>
    <w:div w:id="1789348282">
      <w:bodyDiv w:val="1"/>
      <w:marLeft w:val="0"/>
      <w:marRight w:val="0"/>
      <w:marTop w:val="0"/>
      <w:marBottom w:val="0"/>
      <w:divBdr>
        <w:top w:val="none" w:sz="0" w:space="0" w:color="auto"/>
        <w:left w:val="none" w:sz="0" w:space="0" w:color="auto"/>
        <w:bottom w:val="none" w:sz="0" w:space="0" w:color="auto"/>
        <w:right w:val="none" w:sz="0" w:space="0" w:color="auto"/>
      </w:divBdr>
    </w:div>
    <w:div w:id="1791898475">
      <w:bodyDiv w:val="1"/>
      <w:marLeft w:val="0"/>
      <w:marRight w:val="0"/>
      <w:marTop w:val="0"/>
      <w:marBottom w:val="0"/>
      <w:divBdr>
        <w:top w:val="none" w:sz="0" w:space="0" w:color="auto"/>
        <w:left w:val="none" w:sz="0" w:space="0" w:color="auto"/>
        <w:bottom w:val="none" w:sz="0" w:space="0" w:color="auto"/>
        <w:right w:val="none" w:sz="0" w:space="0" w:color="auto"/>
      </w:divBdr>
    </w:div>
    <w:div w:id="1793982926">
      <w:bodyDiv w:val="1"/>
      <w:marLeft w:val="0"/>
      <w:marRight w:val="0"/>
      <w:marTop w:val="0"/>
      <w:marBottom w:val="0"/>
      <w:divBdr>
        <w:top w:val="none" w:sz="0" w:space="0" w:color="auto"/>
        <w:left w:val="none" w:sz="0" w:space="0" w:color="auto"/>
        <w:bottom w:val="none" w:sz="0" w:space="0" w:color="auto"/>
        <w:right w:val="none" w:sz="0" w:space="0" w:color="auto"/>
      </w:divBdr>
    </w:div>
    <w:div w:id="1823350733">
      <w:bodyDiv w:val="1"/>
      <w:marLeft w:val="0"/>
      <w:marRight w:val="0"/>
      <w:marTop w:val="0"/>
      <w:marBottom w:val="0"/>
      <w:divBdr>
        <w:top w:val="none" w:sz="0" w:space="0" w:color="auto"/>
        <w:left w:val="none" w:sz="0" w:space="0" w:color="auto"/>
        <w:bottom w:val="none" w:sz="0" w:space="0" w:color="auto"/>
        <w:right w:val="none" w:sz="0" w:space="0" w:color="auto"/>
      </w:divBdr>
    </w:div>
    <w:div w:id="1829322648">
      <w:bodyDiv w:val="1"/>
      <w:marLeft w:val="0"/>
      <w:marRight w:val="0"/>
      <w:marTop w:val="0"/>
      <w:marBottom w:val="0"/>
      <w:divBdr>
        <w:top w:val="none" w:sz="0" w:space="0" w:color="auto"/>
        <w:left w:val="none" w:sz="0" w:space="0" w:color="auto"/>
        <w:bottom w:val="none" w:sz="0" w:space="0" w:color="auto"/>
        <w:right w:val="none" w:sz="0" w:space="0" w:color="auto"/>
      </w:divBdr>
    </w:div>
    <w:div w:id="1831099693">
      <w:bodyDiv w:val="1"/>
      <w:marLeft w:val="0"/>
      <w:marRight w:val="0"/>
      <w:marTop w:val="0"/>
      <w:marBottom w:val="0"/>
      <w:divBdr>
        <w:top w:val="none" w:sz="0" w:space="0" w:color="auto"/>
        <w:left w:val="none" w:sz="0" w:space="0" w:color="auto"/>
        <w:bottom w:val="none" w:sz="0" w:space="0" w:color="auto"/>
        <w:right w:val="none" w:sz="0" w:space="0" w:color="auto"/>
      </w:divBdr>
    </w:div>
    <w:div w:id="1835027979">
      <w:bodyDiv w:val="1"/>
      <w:marLeft w:val="0"/>
      <w:marRight w:val="0"/>
      <w:marTop w:val="0"/>
      <w:marBottom w:val="0"/>
      <w:divBdr>
        <w:top w:val="none" w:sz="0" w:space="0" w:color="auto"/>
        <w:left w:val="none" w:sz="0" w:space="0" w:color="auto"/>
        <w:bottom w:val="none" w:sz="0" w:space="0" w:color="auto"/>
        <w:right w:val="none" w:sz="0" w:space="0" w:color="auto"/>
      </w:divBdr>
    </w:div>
    <w:div w:id="1846437027">
      <w:bodyDiv w:val="1"/>
      <w:marLeft w:val="0"/>
      <w:marRight w:val="0"/>
      <w:marTop w:val="0"/>
      <w:marBottom w:val="0"/>
      <w:divBdr>
        <w:top w:val="none" w:sz="0" w:space="0" w:color="auto"/>
        <w:left w:val="none" w:sz="0" w:space="0" w:color="auto"/>
        <w:bottom w:val="none" w:sz="0" w:space="0" w:color="auto"/>
        <w:right w:val="none" w:sz="0" w:space="0" w:color="auto"/>
      </w:divBdr>
    </w:div>
    <w:div w:id="1850606288">
      <w:bodyDiv w:val="1"/>
      <w:marLeft w:val="0"/>
      <w:marRight w:val="0"/>
      <w:marTop w:val="0"/>
      <w:marBottom w:val="0"/>
      <w:divBdr>
        <w:top w:val="none" w:sz="0" w:space="0" w:color="auto"/>
        <w:left w:val="none" w:sz="0" w:space="0" w:color="auto"/>
        <w:bottom w:val="none" w:sz="0" w:space="0" w:color="auto"/>
        <w:right w:val="none" w:sz="0" w:space="0" w:color="auto"/>
      </w:divBdr>
    </w:div>
    <w:div w:id="1853297518">
      <w:bodyDiv w:val="1"/>
      <w:marLeft w:val="0"/>
      <w:marRight w:val="0"/>
      <w:marTop w:val="0"/>
      <w:marBottom w:val="0"/>
      <w:divBdr>
        <w:top w:val="none" w:sz="0" w:space="0" w:color="auto"/>
        <w:left w:val="none" w:sz="0" w:space="0" w:color="auto"/>
        <w:bottom w:val="none" w:sz="0" w:space="0" w:color="auto"/>
        <w:right w:val="none" w:sz="0" w:space="0" w:color="auto"/>
      </w:divBdr>
    </w:div>
    <w:div w:id="1858764747">
      <w:bodyDiv w:val="1"/>
      <w:marLeft w:val="0"/>
      <w:marRight w:val="0"/>
      <w:marTop w:val="0"/>
      <w:marBottom w:val="0"/>
      <w:divBdr>
        <w:top w:val="none" w:sz="0" w:space="0" w:color="auto"/>
        <w:left w:val="none" w:sz="0" w:space="0" w:color="auto"/>
        <w:bottom w:val="none" w:sz="0" w:space="0" w:color="auto"/>
        <w:right w:val="none" w:sz="0" w:space="0" w:color="auto"/>
      </w:divBdr>
    </w:div>
    <w:div w:id="1869248203">
      <w:bodyDiv w:val="1"/>
      <w:marLeft w:val="0"/>
      <w:marRight w:val="0"/>
      <w:marTop w:val="0"/>
      <w:marBottom w:val="0"/>
      <w:divBdr>
        <w:top w:val="none" w:sz="0" w:space="0" w:color="auto"/>
        <w:left w:val="none" w:sz="0" w:space="0" w:color="auto"/>
        <w:bottom w:val="none" w:sz="0" w:space="0" w:color="auto"/>
        <w:right w:val="none" w:sz="0" w:space="0" w:color="auto"/>
      </w:divBdr>
    </w:div>
    <w:div w:id="187480137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 w:id="1888294034">
      <w:bodyDiv w:val="1"/>
      <w:marLeft w:val="0"/>
      <w:marRight w:val="0"/>
      <w:marTop w:val="0"/>
      <w:marBottom w:val="0"/>
      <w:divBdr>
        <w:top w:val="none" w:sz="0" w:space="0" w:color="auto"/>
        <w:left w:val="none" w:sz="0" w:space="0" w:color="auto"/>
        <w:bottom w:val="none" w:sz="0" w:space="0" w:color="auto"/>
        <w:right w:val="none" w:sz="0" w:space="0" w:color="auto"/>
      </w:divBdr>
    </w:div>
    <w:div w:id="1888566764">
      <w:bodyDiv w:val="1"/>
      <w:marLeft w:val="0"/>
      <w:marRight w:val="0"/>
      <w:marTop w:val="0"/>
      <w:marBottom w:val="0"/>
      <w:divBdr>
        <w:top w:val="none" w:sz="0" w:space="0" w:color="auto"/>
        <w:left w:val="none" w:sz="0" w:space="0" w:color="auto"/>
        <w:bottom w:val="none" w:sz="0" w:space="0" w:color="auto"/>
        <w:right w:val="none" w:sz="0" w:space="0" w:color="auto"/>
      </w:divBdr>
    </w:div>
    <w:div w:id="1896235520">
      <w:bodyDiv w:val="1"/>
      <w:marLeft w:val="0"/>
      <w:marRight w:val="0"/>
      <w:marTop w:val="0"/>
      <w:marBottom w:val="0"/>
      <w:divBdr>
        <w:top w:val="none" w:sz="0" w:space="0" w:color="auto"/>
        <w:left w:val="none" w:sz="0" w:space="0" w:color="auto"/>
        <w:bottom w:val="none" w:sz="0" w:space="0" w:color="auto"/>
        <w:right w:val="none" w:sz="0" w:space="0" w:color="auto"/>
      </w:divBdr>
    </w:div>
    <w:div w:id="1906407668">
      <w:bodyDiv w:val="1"/>
      <w:marLeft w:val="0"/>
      <w:marRight w:val="0"/>
      <w:marTop w:val="0"/>
      <w:marBottom w:val="0"/>
      <w:divBdr>
        <w:top w:val="none" w:sz="0" w:space="0" w:color="auto"/>
        <w:left w:val="none" w:sz="0" w:space="0" w:color="auto"/>
        <w:bottom w:val="none" w:sz="0" w:space="0" w:color="auto"/>
        <w:right w:val="none" w:sz="0" w:space="0" w:color="auto"/>
      </w:divBdr>
      <w:divsChild>
        <w:div w:id="1029987576">
          <w:blockQuote w:val="1"/>
          <w:marLeft w:val="720"/>
          <w:marRight w:val="720"/>
          <w:marTop w:val="100"/>
          <w:marBottom w:val="100"/>
          <w:divBdr>
            <w:top w:val="none" w:sz="0" w:space="0" w:color="auto"/>
            <w:left w:val="none" w:sz="0" w:space="0" w:color="auto"/>
            <w:bottom w:val="none" w:sz="0" w:space="0" w:color="auto"/>
            <w:right w:val="none" w:sz="0" w:space="0" w:color="auto"/>
          </w:divBdr>
        </w:div>
        <w:div w:id="685211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260313">
      <w:bodyDiv w:val="1"/>
      <w:marLeft w:val="0"/>
      <w:marRight w:val="0"/>
      <w:marTop w:val="0"/>
      <w:marBottom w:val="0"/>
      <w:divBdr>
        <w:top w:val="none" w:sz="0" w:space="0" w:color="auto"/>
        <w:left w:val="none" w:sz="0" w:space="0" w:color="auto"/>
        <w:bottom w:val="none" w:sz="0" w:space="0" w:color="auto"/>
        <w:right w:val="none" w:sz="0" w:space="0" w:color="auto"/>
      </w:divBdr>
    </w:div>
    <w:div w:id="1922443256">
      <w:bodyDiv w:val="1"/>
      <w:marLeft w:val="0"/>
      <w:marRight w:val="0"/>
      <w:marTop w:val="0"/>
      <w:marBottom w:val="0"/>
      <w:divBdr>
        <w:top w:val="none" w:sz="0" w:space="0" w:color="auto"/>
        <w:left w:val="none" w:sz="0" w:space="0" w:color="auto"/>
        <w:bottom w:val="none" w:sz="0" w:space="0" w:color="auto"/>
        <w:right w:val="none" w:sz="0" w:space="0" w:color="auto"/>
      </w:divBdr>
      <w:divsChild>
        <w:div w:id="20132359">
          <w:marLeft w:val="0"/>
          <w:marRight w:val="0"/>
          <w:marTop w:val="195"/>
          <w:marBottom w:val="195"/>
          <w:divBdr>
            <w:top w:val="none" w:sz="0" w:space="0" w:color="auto"/>
            <w:left w:val="none" w:sz="0" w:space="0" w:color="auto"/>
            <w:bottom w:val="none" w:sz="0" w:space="0" w:color="auto"/>
            <w:right w:val="none" w:sz="0" w:space="0" w:color="auto"/>
          </w:divBdr>
          <w:divsChild>
            <w:div w:id="197205891">
              <w:marLeft w:val="0"/>
              <w:marRight w:val="0"/>
              <w:marTop w:val="0"/>
              <w:marBottom w:val="0"/>
              <w:divBdr>
                <w:top w:val="none" w:sz="0" w:space="0" w:color="auto"/>
                <w:left w:val="none" w:sz="0" w:space="0" w:color="auto"/>
                <w:bottom w:val="none" w:sz="0" w:space="0" w:color="auto"/>
                <w:right w:val="none" w:sz="0" w:space="0" w:color="auto"/>
              </w:divBdr>
              <w:divsChild>
                <w:div w:id="17161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69870">
          <w:marLeft w:val="0"/>
          <w:marRight w:val="0"/>
          <w:marTop w:val="0"/>
          <w:marBottom w:val="0"/>
          <w:divBdr>
            <w:top w:val="none" w:sz="0" w:space="0" w:color="auto"/>
            <w:left w:val="none" w:sz="0" w:space="0" w:color="auto"/>
            <w:bottom w:val="none" w:sz="0" w:space="0" w:color="auto"/>
            <w:right w:val="none" w:sz="0" w:space="0" w:color="auto"/>
          </w:divBdr>
        </w:div>
      </w:divsChild>
    </w:div>
    <w:div w:id="1942567026">
      <w:bodyDiv w:val="1"/>
      <w:marLeft w:val="0"/>
      <w:marRight w:val="0"/>
      <w:marTop w:val="0"/>
      <w:marBottom w:val="0"/>
      <w:divBdr>
        <w:top w:val="none" w:sz="0" w:space="0" w:color="auto"/>
        <w:left w:val="none" w:sz="0" w:space="0" w:color="auto"/>
        <w:bottom w:val="none" w:sz="0" w:space="0" w:color="auto"/>
        <w:right w:val="none" w:sz="0" w:space="0" w:color="auto"/>
      </w:divBdr>
    </w:div>
    <w:div w:id="1944916291">
      <w:bodyDiv w:val="1"/>
      <w:marLeft w:val="0"/>
      <w:marRight w:val="0"/>
      <w:marTop w:val="0"/>
      <w:marBottom w:val="0"/>
      <w:divBdr>
        <w:top w:val="none" w:sz="0" w:space="0" w:color="auto"/>
        <w:left w:val="none" w:sz="0" w:space="0" w:color="auto"/>
        <w:bottom w:val="none" w:sz="0" w:space="0" w:color="auto"/>
        <w:right w:val="none" w:sz="0" w:space="0" w:color="auto"/>
      </w:divBdr>
    </w:div>
    <w:div w:id="1955554060">
      <w:bodyDiv w:val="1"/>
      <w:marLeft w:val="0"/>
      <w:marRight w:val="0"/>
      <w:marTop w:val="0"/>
      <w:marBottom w:val="0"/>
      <w:divBdr>
        <w:top w:val="none" w:sz="0" w:space="0" w:color="auto"/>
        <w:left w:val="none" w:sz="0" w:space="0" w:color="auto"/>
        <w:bottom w:val="none" w:sz="0" w:space="0" w:color="auto"/>
        <w:right w:val="none" w:sz="0" w:space="0" w:color="auto"/>
      </w:divBdr>
    </w:div>
    <w:div w:id="1981424995">
      <w:bodyDiv w:val="1"/>
      <w:marLeft w:val="0"/>
      <w:marRight w:val="0"/>
      <w:marTop w:val="0"/>
      <w:marBottom w:val="0"/>
      <w:divBdr>
        <w:top w:val="none" w:sz="0" w:space="0" w:color="auto"/>
        <w:left w:val="none" w:sz="0" w:space="0" w:color="auto"/>
        <w:bottom w:val="none" w:sz="0" w:space="0" w:color="auto"/>
        <w:right w:val="none" w:sz="0" w:space="0" w:color="auto"/>
      </w:divBdr>
      <w:divsChild>
        <w:div w:id="4659274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1688191">
      <w:bodyDiv w:val="1"/>
      <w:marLeft w:val="0"/>
      <w:marRight w:val="0"/>
      <w:marTop w:val="0"/>
      <w:marBottom w:val="0"/>
      <w:divBdr>
        <w:top w:val="none" w:sz="0" w:space="0" w:color="auto"/>
        <w:left w:val="none" w:sz="0" w:space="0" w:color="auto"/>
        <w:bottom w:val="none" w:sz="0" w:space="0" w:color="auto"/>
        <w:right w:val="none" w:sz="0" w:space="0" w:color="auto"/>
      </w:divBdr>
    </w:div>
    <w:div w:id="1988823015">
      <w:bodyDiv w:val="1"/>
      <w:marLeft w:val="0"/>
      <w:marRight w:val="0"/>
      <w:marTop w:val="0"/>
      <w:marBottom w:val="0"/>
      <w:divBdr>
        <w:top w:val="none" w:sz="0" w:space="0" w:color="auto"/>
        <w:left w:val="none" w:sz="0" w:space="0" w:color="auto"/>
        <w:bottom w:val="none" w:sz="0" w:space="0" w:color="auto"/>
        <w:right w:val="none" w:sz="0" w:space="0" w:color="auto"/>
      </w:divBdr>
    </w:div>
    <w:div w:id="1989168486">
      <w:bodyDiv w:val="1"/>
      <w:marLeft w:val="0"/>
      <w:marRight w:val="0"/>
      <w:marTop w:val="0"/>
      <w:marBottom w:val="0"/>
      <w:divBdr>
        <w:top w:val="none" w:sz="0" w:space="0" w:color="auto"/>
        <w:left w:val="none" w:sz="0" w:space="0" w:color="auto"/>
        <w:bottom w:val="none" w:sz="0" w:space="0" w:color="auto"/>
        <w:right w:val="none" w:sz="0" w:space="0" w:color="auto"/>
      </w:divBdr>
    </w:div>
    <w:div w:id="1996716820">
      <w:bodyDiv w:val="1"/>
      <w:marLeft w:val="0"/>
      <w:marRight w:val="0"/>
      <w:marTop w:val="0"/>
      <w:marBottom w:val="0"/>
      <w:divBdr>
        <w:top w:val="none" w:sz="0" w:space="0" w:color="auto"/>
        <w:left w:val="none" w:sz="0" w:space="0" w:color="auto"/>
        <w:bottom w:val="none" w:sz="0" w:space="0" w:color="auto"/>
        <w:right w:val="none" w:sz="0" w:space="0" w:color="auto"/>
      </w:divBdr>
    </w:div>
    <w:div w:id="2000574942">
      <w:bodyDiv w:val="1"/>
      <w:marLeft w:val="0"/>
      <w:marRight w:val="0"/>
      <w:marTop w:val="0"/>
      <w:marBottom w:val="0"/>
      <w:divBdr>
        <w:top w:val="none" w:sz="0" w:space="0" w:color="auto"/>
        <w:left w:val="none" w:sz="0" w:space="0" w:color="auto"/>
        <w:bottom w:val="none" w:sz="0" w:space="0" w:color="auto"/>
        <w:right w:val="none" w:sz="0" w:space="0" w:color="auto"/>
      </w:divBdr>
    </w:div>
    <w:div w:id="2007397852">
      <w:bodyDiv w:val="1"/>
      <w:marLeft w:val="0"/>
      <w:marRight w:val="0"/>
      <w:marTop w:val="0"/>
      <w:marBottom w:val="0"/>
      <w:divBdr>
        <w:top w:val="none" w:sz="0" w:space="0" w:color="auto"/>
        <w:left w:val="none" w:sz="0" w:space="0" w:color="auto"/>
        <w:bottom w:val="none" w:sz="0" w:space="0" w:color="auto"/>
        <w:right w:val="none" w:sz="0" w:space="0" w:color="auto"/>
      </w:divBdr>
    </w:div>
    <w:div w:id="2025478970">
      <w:bodyDiv w:val="1"/>
      <w:marLeft w:val="0"/>
      <w:marRight w:val="0"/>
      <w:marTop w:val="0"/>
      <w:marBottom w:val="0"/>
      <w:divBdr>
        <w:top w:val="none" w:sz="0" w:space="0" w:color="auto"/>
        <w:left w:val="none" w:sz="0" w:space="0" w:color="auto"/>
        <w:bottom w:val="none" w:sz="0" w:space="0" w:color="auto"/>
        <w:right w:val="none" w:sz="0" w:space="0" w:color="auto"/>
      </w:divBdr>
    </w:div>
    <w:div w:id="2025549236">
      <w:bodyDiv w:val="1"/>
      <w:marLeft w:val="0"/>
      <w:marRight w:val="0"/>
      <w:marTop w:val="0"/>
      <w:marBottom w:val="0"/>
      <w:divBdr>
        <w:top w:val="none" w:sz="0" w:space="0" w:color="auto"/>
        <w:left w:val="none" w:sz="0" w:space="0" w:color="auto"/>
        <w:bottom w:val="none" w:sz="0" w:space="0" w:color="auto"/>
        <w:right w:val="none" w:sz="0" w:space="0" w:color="auto"/>
      </w:divBdr>
    </w:div>
    <w:div w:id="2033146994">
      <w:bodyDiv w:val="1"/>
      <w:marLeft w:val="0"/>
      <w:marRight w:val="0"/>
      <w:marTop w:val="0"/>
      <w:marBottom w:val="0"/>
      <w:divBdr>
        <w:top w:val="none" w:sz="0" w:space="0" w:color="auto"/>
        <w:left w:val="none" w:sz="0" w:space="0" w:color="auto"/>
        <w:bottom w:val="none" w:sz="0" w:space="0" w:color="auto"/>
        <w:right w:val="none" w:sz="0" w:space="0" w:color="auto"/>
      </w:divBdr>
    </w:div>
    <w:div w:id="2033725226">
      <w:bodyDiv w:val="1"/>
      <w:marLeft w:val="0"/>
      <w:marRight w:val="0"/>
      <w:marTop w:val="0"/>
      <w:marBottom w:val="0"/>
      <w:divBdr>
        <w:top w:val="none" w:sz="0" w:space="0" w:color="auto"/>
        <w:left w:val="none" w:sz="0" w:space="0" w:color="auto"/>
        <w:bottom w:val="none" w:sz="0" w:space="0" w:color="auto"/>
        <w:right w:val="none" w:sz="0" w:space="0" w:color="auto"/>
      </w:divBdr>
    </w:div>
    <w:div w:id="2040471544">
      <w:bodyDiv w:val="1"/>
      <w:marLeft w:val="0"/>
      <w:marRight w:val="0"/>
      <w:marTop w:val="0"/>
      <w:marBottom w:val="0"/>
      <w:divBdr>
        <w:top w:val="none" w:sz="0" w:space="0" w:color="auto"/>
        <w:left w:val="none" w:sz="0" w:space="0" w:color="auto"/>
        <w:bottom w:val="none" w:sz="0" w:space="0" w:color="auto"/>
        <w:right w:val="none" w:sz="0" w:space="0" w:color="auto"/>
      </w:divBdr>
    </w:div>
    <w:div w:id="2050839825">
      <w:bodyDiv w:val="1"/>
      <w:marLeft w:val="0"/>
      <w:marRight w:val="0"/>
      <w:marTop w:val="0"/>
      <w:marBottom w:val="0"/>
      <w:divBdr>
        <w:top w:val="none" w:sz="0" w:space="0" w:color="auto"/>
        <w:left w:val="none" w:sz="0" w:space="0" w:color="auto"/>
        <w:bottom w:val="none" w:sz="0" w:space="0" w:color="auto"/>
        <w:right w:val="none" w:sz="0" w:space="0" w:color="auto"/>
      </w:divBdr>
    </w:div>
    <w:div w:id="2063556414">
      <w:bodyDiv w:val="1"/>
      <w:marLeft w:val="0"/>
      <w:marRight w:val="0"/>
      <w:marTop w:val="0"/>
      <w:marBottom w:val="0"/>
      <w:divBdr>
        <w:top w:val="none" w:sz="0" w:space="0" w:color="auto"/>
        <w:left w:val="none" w:sz="0" w:space="0" w:color="auto"/>
        <w:bottom w:val="none" w:sz="0" w:space="0" w:color="auto"/>
        <w:right w:val="none" w:sz="0" w:space="0" w:color="auto"/>
      </w:divBdr>
    </w:div>
    <w:div w:id="2064214457">
      <w:bodyDiv w:val="1"/>
      <w:marLeft w:val="0"/>
      <w:marRight w:val="0"/>
      <w:marTop w:val="0"/>
      <w:marBottom w:val="0"/>
      <w:divBdr>
        <w:top w:val="none" w:sz="0" w:space="0" w:color="auto"/>
        <w:left w:val="none" w:sz="0" w:space="0" w:color="auto"/>
        <w:bottom w:val="none" w:sz="0" w:space="0" w:color="auto"/>
        <w:right w:val="none" w:sz="0" w:space="0" w:color="auto"/>
      </w:divBdr>
    </w:div>
    <w:div w:id="2067216739">
      <w:bodyDiv w:val="1"/>
      <w:marLeft w:val="0"/>
      <w:marRight w:val="0"/>
      <w:marTop w:val="0"/>
      <w:marBottom w:val="0"/>
      <w:divBdr>
        <w:top w:val="none" w:sz="0" w:space="0" w:color="auto"/>
        <w:left w:val="none" w:sz="0" w:space="0" w:color="auto"/>
        <w:bottom w:val="none" w:sz="0" w:space="0" w:color="auto"/>
        <w:right w:val="none" w:sz="0" w:space="0" w:color="auto"/>
      </w:divBdr>
    </w:div>
    <w:div w:id="2086148989">
      <w:bodyDiv w:val="1"/>
      <w:marLeft w:val="0"/>
      <w:marRight w:val="0"/>
      <w:marTop w:val="0"/>
      <w:marBottom w:val="0"/>
      <w:divBdr>
        <w:top w:val="none" w:sz="0" w:space="0" w:color="auto"/>
        <w:left w:val="none" w:sz="0" w:space="0" w:color="auto"/>
        <w:bottom w:val="none" w:sz="0" w:space="0" w:color="auto"/>
        <w:right w:val="none" w:sz="0" w:space="0" w:color="auto"/>
      </w:divBdr>
    </w:div>
    <w:div w:id="2100254506">
      <w:bodyDiv w:val="1"/>
      <w:marLeft w:val="0"/>
      <w:marRight w:val="0"/>
      <w:marTop w:val="0"/>
      <w:marBottom w:val="0"/>
      <w:divBdr>
        <w:top w:val="none" w:sz="0" w:space="0" w:color="auto"/>
        <w:left w:val="none" w:sz="0" w:space="0" w:color="auto"/>
        <w:bottom w:val="none" w:sz="0" w:space="0" w:color="auto"/>
        <w:right w:val="none" w:sz="0" w:space="0" w:color="auto"/>
      </w:divBdr>
    </w:div>
    <w:div w:id="2107263938">
      <w:bodyDiv w:val="1"/>
      <w:marLeft w:val="0"/>
      <w:marRight w:val="0"/>
      <w:marTop w:val="0"/>
      <w:marBottom w:val="0"/>
      <w:divBdr>
        <w:top w:val="none" w:sz="0" w:space="0" w:color="auto"/>
        <w:left w:val="none" w:sz="0" w:space="0" w:color="auto"/>
        <w:bottom w:val="none" w:sz="0" w:space="0" w:color="auto"/>
        <w:right w:val="none" w:sz="0" w:space="0" w:color="auto"/>
      </w:divBdr>
    </w:div>
    <w:div w:id="2114519915">
      <w:bodyDiv w:val="1"/>
      <w:marLeft w:val="0"/>
      <w:marRight w:val="0"/>
      <w:marTop w:val="0"/>
      <w:marBottom w:val="0"/>
      <w:divBdr>
        <w:top w:val="none" w:sz="0" w:space="0" w:color="auto"/>
        <w:left w:val="none" w:sz="0" w:space="0" w:color="auto"/>
        <w:bottom w:val="none" w:sz="0" w:space="0" w:color="auto"/>
        <w:right w:val="none" w:sz="0" w:space="0" w:color="auto"/>
      </w:divBdr>
    </w:div>
    <w:div w:id="2115201455">
      <w:bodyDiv w:val="1"/>
      <w:marLeft w:val="0"/>
      <w:marRight w:val="0"/>
      <w:marTop w:val="0"/>
      <w:marBottom w:val="0"/>
      <w:divBdr>
        <w:top w:val="none" w:sz="0" w:space="0" w:color="auto"/>
        <w:left w:val="none" w:sz="0" w:space="0" w:color="auto"/>
        <w:bottom w:val="none" w:sz="0" w:space="0" w:color="auto"/>
        <w:right w:val="none" w:sz="0" w:space="0" w:color="auto"/>
      </w:divBdr>
    </w:div>
    <w:div w:id="2118602847">
      <w:bodyDiv w:val="1"/>
      <w:marLeft w:val="0"/>
      <w:marRight w:val="0"/>
      <w:marTop w:val="0"/>
      <w:marBottom w:val="0"/>
      <w:divBdr>
        <w:top w:val="none" w:sz="0" w:space="0" w:color="auto"/>
        <w:left w:val="none" w:sz="0" w:space="0" w:color="auto"/>
        <w:bottom w:val="none" w:sz="0" w:space="0" w:color="auto"/>
        <w:right w:val="none" w:sz="0" w:space="0" w:color="auto"/>
      </w:divBdr>
    </w:div>
    <w:div w:id="2131364236">
      <w:bodyDiv w:val="1"/>
      <w:marLeft w:val="0"/>
      <w:marRight w:val="0"/>
      <w:marTop w:val="0"/>
      <w:marBottom w:val="0"/>
      <w:divBdr>
        <w:top w:val="none" w:sz="0" w:space="0" w:color="auto"/>
        <w:left w:val="none" w:sz="0" w:space="0" w:color="auto"/>
        <w:bottom w:val="none" w:sz="0" w:space="0" w:color="auto"/>
        <w:right w:val="none" w:sz="0" w:space="0" w:color="auto"/>
      </w:divBdr>
    </w:div>
    <w:div w:id="21407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EAFF6C-0275-D549-BC95-DECACF3A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2437</TotalTime>
  <Pages>29</Pages>
  <Words>14573</Words>
  <Characters>83069</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97448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485</cp:revision>
  <cp:lastPrinted>2017-11-30T14:13:00Z</cp:lastPrinted>
  <dcterms:created xsi:type="dcterms:W3CDTF">2017-05-14T18:25:00Z</dcterms:created>
  <dcterms:modified xsi:type="dcterms:W3CDTF">2018-02-05T23:18:00Z</dcterms:modified>
</cp:coreProperties>
</file>