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D248" w14:textId="77777777" w:rsidR="0078279F" w:rsidRPr="00C83031" w:rsidRDefault="007416A8" w:rsidP="00E03C7F">
      <w:pPr>
        <w:pStyle w:val="Session"/>
        <w:tabs>
          <w:tab w:val="left" w:pos="1350"/>
          <w:tab w:val="left" w:pos="5040"/>
          <w:tab w:val="left" w:pos="5400"/>
          <w:tab w:val="left" w:pos="10710"/>
        </w:tabs>
        <w:ind w:left="0"/>
        <w:rPr>
          <w:szCs w:val="24"/>
        </w:rPr>
      </w:pPr>
      <w:bookmarkStart w:id="0" w:name="OLE_LINK20"/>
      <w:bookmarkStart w:id="1" w:name="OLE_LINK21"/>
      <w:r>
        <w:rPr>
          <w:szCs w:val="24"/>
        </w:rPr>
        <w:t xml:space="preserve">      </w:t>
      </w:r>
      <w:r w:rsidR="00B81661" w:rsidRPr="00C83031">
        <w:rPr>
          <w:szCs w:val="24"/>
        </w:rPr>
        <w:t>Session 15</w:t>
      </w:r>
      <w:r w:rsidR="0078279F" w:rsidRPr="00C83031">
        <w:rPr>
          <w:szCs w:val="24"/>
        </w:rPr>
        <w:t xml:space="preserve"> The</w:t>
      </w:r>
      <w:r w:rsidR="00820EEE" w:rsidRPr="00C83031">
        <w:rPr>
          <w:szCs w:val="24"/>
        </w:rPr>
        <w:t xml:space="preserve"> Forerunner Message in Isaiah 43-44</w:t>
      </w:r>
    </w:p>
    <w:p w14:paraId="323DDAD1" w14:textId="77777777" w:rsidR="0078279F" w:rsidRPr="00C83031" w:rsidRDefault="0078279F" w:rsidP="00E03C7F">
      <w:pPr>
        <w:pStyle w:val="Lv1-H"/>
        <w:tabs>
          <w:tab w:val="num" w:pos="4860"/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 xml:space="preserve">Introduction </w:t>
      </w:r>
    </w:p>
    <w:p w14:paraId="0A004DE2" w14:textId="77777777" w:rsidR="00FF6BD1" w:rsidRPr="00C83031" w:rsidRDefault="00FF6BD1" w:rsidP="00FF6BD1">
      <w:pPr>
        <w:pStyle w:val="Lv2-J"/>
        <w:tabs>
          <w:tab w:val="left" w:pos="5040"/>
          <w:tab w:val="left" w:pos="10710"/>
        </w:tabs>
        <w:rPr>
          <w:color w:val="000000" w:themeColor="text1"/>
          <w:szCs w:val="24"/>
        </w:rPr>
      </w:pPr>
      <w:bookmarkStart w:id="2" w:name="OLE_LINK131"/>
      <w:bookmarkStart w:id="3" w:name="OLE_LINK153"/>
      <w:bookmarkStart w:id="4" w:name="OLE_LINK132"/>
      <w:bookmarkStart w:id="5" w:name="OLE_LINK134"/>
      <w:r w:rsidRPr="00C83031">
        <w:rPr>
          <w:szCs w:val="24"/>
        </w:rPr>
        <w:t xml:space="preserve">Isaiah 41-44 is considered by many commentators to be one long prophetic message. </w:t>
      </w:r>
    </w:p>
    <w:p w14:paraId="48B8954B" w14:textId="61BE521D" w:rsidR="00FF6BD1" w:rsidRPr="00C83031" w:rsidRDefault="00FF6BD1" w:rsidP="008512D9">
      <w:pPr>
        <w:pStyle w:val="Lv2-J"/>
        <w:tabs>
          <w:tab w:val="left" w:pos="5040"/>
          <w:tab w:val="left" w:pos="10710"/>
        </w:tabs>
      </w:pPr>
      <w:r w:rsidRPr="00C83031">
        <w:rPr>
          <w:b/>
          <w:i/>
          <w:color w:val="000000" w:themeColor="text1"/>
        </w:rPr>
        <w:t xml:space="preserve">Isaiah </w:t>
      </w:r>
      <w:r w:rsidR="00B46DB8" w:rsidRPr="00C83031">
        <w:rPr>
          <w:b/>
          <w:i/>
          <w:color w:val="000000" w:themeColor="text1"/>
        </w:rPr>
        <w:t>41-</w:t>
      </w:r>
      <w:r w:rsidRPr="00C83031">
        <w:rPr>
          <w:b/>
          <w:i/>
          <w:color w:val="000000" w:themeColor="text1"/>
        </w:rPr>
        <w:t>42</w:t>
      </w:r>
      <w:r w:rsidRPr="00C83031">
        <w:rPr>
          <w:color w:val="000000" w:themeColor="text1"/>
        </w:rPr>
        <w:t xml:space="preserve"> </w:t>
      </w:r>
      <w:r w:rsidR="00B46DB8" w:rsidRPr="00C83031">
        <w:rPr>
          <w:color w:val="000000" w:themeColor="text1"/>
        </w:rPr>
        <w:t>highlights</w:t>
      </w:r>
      <w:r w:rsidR="00F82ED0" w:rsidRPr="00C83031">
        <w:rPr>
          <w:color w:val="000000" w:themeColor="text1"/>
        </w:rPr>
        <w:t xml:space="preserve"> aspects of </w:t>
      </w:r>
      <w:r w:rsidRPr="00C83031">
        <w:rPr>
          <w:color w:val="000000" w:themeColor="text1"/>
        </w:rPr>
        <w:t>the Lord</w:t>
      </w:r>
      <w:r w:rsidR="00917482">
        <w:rPr>
          <w:color w:val="000000" w:themeColor="text1"/>
        </w:rPr>
        <w:t>’</w:t>
      </w:r>
      <w:r w:rsidRPr="00C83031">
        <w:rPr>
          <w:color w:val="000000" w:themeColor="text1"/>
        </w:rPr>
        <w:t>s “Justice Masterplan”</w:t>
      </w:r>
      <w:r w:rsidR="00F82ED0" w:rsidRPr="00C83031">
        <w:rPr>
          <w:color w:val="000000" w:themeColor="text1"/>
        </w:rPr>
        <w:t xml:space="preserve">—it </w:t>
      </w:r>
      <w:r w:rsidRPr="00C83031">
        <w:rPr>
          <w:color w:val="000000" w:themeColor="text1"/>
        </w:rPr>
        <w:t xml:space="preserve">includes a great </w:t>
      </w:r>
      <w:r w:rsidR="000107A1" w:rsidRPr="00C83031">
        <w:rPr>
          <w:color w:val="000000" w:themeColor="text1"/>
        </w:rPr>
        <w:t xml:space="preserve">worldwide </w:t>
      </w:r>
      <w:r w:rsidRPr="00C83031">
        <w:rPr>
          <w:color w:val="000000" w:themeColor="text1"/>
        </w:rPr>
        <w:t>outpouring of the Spirit, judgment of the Antichrist</w:t>
      </w:r>
      <w:r w:rsidR="00917482">
        <w:rPr>
          <w:color w:val="000000" w:themeColor="text1"/>
        </w:rPr>
        <w:t>’</w:t>
      </w:r>
      <w:r w:rsidRPr="00C83031">
        <w:rPr>
          <w:color w:val="000000" w:themeColor="text1"/>
        </w:rPr>
        <w:t xml:space="preserve">s empire, </w:t>
      </w:r>
      <w:r w:rsidR="00B46DB8" w:rsidRPr="00C83031">
        <w:rPr>
          <w:color w:val="000000" w:themeColor="text1"/>
        </w:rPr>
        <w:t xml:space="preserve">and both </w:t>
      </w:r>
      <w:r w:rsidR="00FF7C89" w:rsidRPr="00C83031">
        <w:rPr>
          <w:color w:val="000000" w:themeColor="text1"/>
        </w:rPr>
        <w:t>God</w:t>
      </w:r>
      <w:r w:rsidR="00917482">
        <w:rPr>
          <w:color w:val="000000" w:themeColor="text1"/>
        </w:rPr>
        <w:t>’</w:t>
      </w:r>
      <w:r w:rsidR="00FF7C89" w:rsidRPr="00C83031">
        <w:rPr>
          <w:color w:val="000000" w:themeColor="text1"/>
        </w:rPr>
        <w:t xml:space="preserve">s discipline </w:t>
      </w:r>
      <w:r w:rsidR="00524F67" w:rsidRPr="00C83031">
        <w:rPr>
          <w:color w:val="000000" w:themeColor="text1"/>
        </w:rPr>
        <w:t xml:space="preserve">and </w:t>
      </w:r>
      <w:r w:rsidR="00F05EF3">
        <w:rPr>
          <w:color w:val="000000" w:themeColor="text1"/>
        </w:rPr>
        <w:t xml:space="preserve">the </w:t>
      </w:r>
      <w:r w:rsidR="00524F67" w:rsidRPr="00C83031">
        <w:rPr>
          <w:color w:val="000000" w:themeColor="text1"/>
        </w:rPr>
        <w:t xml:space="preserve">demonic </w:t>
      </w:r>
      <w:r w:rsidRPr="00C83031">
        <w:rPr>
          <w:color w:val="000000" w:themeColor="text1"/>
        </w:rPr>
        <w:t xml:space="preserve">persecution </w:t>
      </w:r>
      <w:r w:rsidR="00524F67" w:rsidRPr="00C83031">
        <w:rPr>
          <w:color w:val="000000" w:themeColor="text1"/>
        </w:rPr>
        <w:t xml:space="preserve">of </w:t>
      </w:r>
      <w:r w:rsidR="00FF7C89" w:rsidRPr="00C83031">
        <w:rPr>
          <w:color w:val="000000" w:themeColor="text1"/>
        </w:rPr>
        <w:t xml:space="preserve">both </w:t>
      </w:r>
      <w:r w:rsidRPr="00C83031">
        <w:rPr>
          <w:color w:val="000000" w:themeColor="text1"/>
        </w:rPr>
        <w:t>the Church and Israel</w:t>
      </w:r>
      <w:r w:rsidR="00524F67" w:rsidRPr="00C83031">
        <w:rPr>
          <w:color w:val="000000" w:themeColor="text1"/>
        </w:rPr>
        <w:t>—</w:t>
      </w:r>
      <w:r w:rsidRPr="00C83031">
        <w:rPr>
          <w:color w:val="000000" w:themeColor="text1"/>
        </w:rPr>
        <w:t xml:space="preserve">which </w:t>
      </w:r>
      <w:r w:rsidR="00524F67" w:rsidRPr="00C83031">
        <w:rPr>
          <w:color w:val="000000" w:themeColor="text1"/>
        </w:rPr>
        <w:t xml:space="preserve">will </w:t>
      </w:r>
      <w:r w:rsidRPr="00C83031">
        <w:rPr>
          <w:color w:val="000000" w:themeColor="text1"/>
        </w:rPr>
        <w:t xml:space="preserve">include some being imprisoned or martyred. </w:t>
      </w:r>
      <w:r w:rsidR="00524F67" w:rsidRPr="00C83031">
        <w:rPr>
          <w:color w:val="000000" w:themeColor="text1"/>
        </w:rPr>
        <w:t>God</w:t>
      </w:r>
      <w:r w:rsidR="00917482">
        <w:rPr>
          <w:color w:val="000000" w:themeColor="text1"/>
        </w:rPr>
        <w:t>’</w:t>
      </w:r>
      <w:r w:rsidR="00524F67" w:rsidRPr="00C83031">
        <w:rPr>
          <w:color w:val="000000" w:themeColor="text1"/>
        </w:rPr>
        <w:t xml:space="preserve">s “Justice Masterplan” </w:t>
      </w:r>
      <w:r w:rsidR="000107A1" w:rsidRPr="00C83031">
        <w:rPr>
          <w:color w:val="000000" w:themeColor="text1"/>
        </w:rPr>
        <w:t xml:space="preserve">will </w:t>
      </w:r>
      <w:r w:rsidRPr="00C83031">
        <w:rPr>
          <w:color w:val="000000" w:themeColor="text1"/>
        </w:rPr>
        <w:t>result in a purified Church</w:t>
      </w:r>
      <w:r w:rsidR="000107A1" w:rsidRPr="00C83031">
        <w:rPr>
          <w:color w:val="000000" w:themeColor="text1"/>
        </w:rPr>
        <w:t xml:space="preserve"> (Dan. 11:33-35; 12:10)</w:t>
      </w:r>
      <w:r w:rsidRPr="00C83031">
        <w:rPr>
          <w:color w:val="000000" w:themeColor="text1"/>
        </w:rPr>
        <w:t>, a great harvest of souls</w:t>
      </w:r>
      <w:r w:rsidR="000107A1" w:rsidRPr="00C83031">
        <w:rPr>
          <w:color w:val="000000" w:themeColor="text1"/>
        </w:rPr>
        <w:t xml:space="preserve"> (Rev. 7:9)</w:t>
      </w:r>
      <w:r w:rsidRPr="00C83031">
        <w:rPr>
          <w:color w:val="000000" w:themeColor="text1"/>
        </w:rPr>
        <w:t xml:space="preserve">, </w:t>
      </w:r>
      <w:bookmarkStart w:id="6" w:name="OLE_LINK130"/>
      <w:r w:rsidR="00BF3C97" w:rsidRPr="00C83031">
        <w:rPr>
          <w:color w:val="000000" w:themeColor="text1"/>
        </w:rPr>
        <w:t>Israel</w:t>
      </w:r>
      <w:r w:rsidR="00917482">
        <w:rPr>
          <w:color w:val="000000" w:themeColor="text1"/>
        </w:rPr>
        <w:t>’</w:t>
      </w:r>
      <w:r w:rsidR="00BF3C97" w:rsidRPr="00C83031">
        <w:rPr>
          <w:color w:val="000000" w:themeColor="text1"/>
        </w:rPr>
        <w:t xml:space="preserve">s national salvation and millennial glory </w:t>
      </w:r>
      <w:r w:rsidR="00BF3C97" w:rsidRPr="00C83031">
        <w:rPr>
          <w:color w:val="000000" w:themeColor="text1"/>
          <w:szCs w:val="24"/>
        </w:rPr>
        <w:t>(Isa. 60-62</w:t>
      </w:r>
      <w:r w:rsidR="000107A1" w:rsidRPr="00C83031">
        <w:rPr>
          <w:color w:val="000000" w:themeColor="text1"/>
          <w:szCs w:val="24"/>
        </w:rPr>
        <w:t>; Rom. 11:26</w:t>
      </w:r>
      <w:r w:rsidR="00BF3C97" w:rsidRPr="00C83031">
        <w:rPr>
          <w:color w:val="000000" w:themeColor="text1"/>
          <w:szCs w:val="24"/>
        </w:rPr>
        <w:t>)</w:t>
      </w:r>
      <w:r w:rsidR="00B46DB8" w:rsidRPr="00C83031">
        <w:rPr>
          <w:color w:val="000000" w:themeColor="text1"/>
          <w:szCs w:val="24"/>
        </w:rPr>
        <w:t>,</w:t>
      </w:r>
      <w:r w:rsidR="00BF3C97" w:rsidRPr="00C83031">
        <w:rPr>
          <w:color w:val="000000" w:themeColor="text1"/>
          <w:szCs w:val="24"/>
        </w:rPr>
        <w:t xml:space="preserve"> </w:t>
      </w:r>
      <w:bookmarkEnd w:id="2"/>
      <w:bookmarkEnd w:id="6"/>
      <w:r w:rsidRPr="00C83031">
        <w:t>and e</w:t>
      </w:r>
      <w:r w:rsidRPr="00C83031">
        <w:rPr>
          <w:color w:val="000000" w:themeColor="text1"/>
        </w:rPr>
        <w:t>very sphere of society in every nation being filled with justice, love, and humility (</w:t>
      </w:r>
      <w:r w:rsidR="00F85AC3" w:rsidRPr="00C83031">
        <w:rPr>
          <w:color w:val="000000" w:themeColor="text1"/>
        </w:rPr>
        <w:t xml:space="preserve">Isa. 42:1-4; cf. </w:t>
      </w:r>
      <w:r w:rsidRPr="00C83031">
        <w:t xml:space="preserve">Ps. 45:4). </w:t>
      </w:r>
    </w:p>
    <w:bookmarkEnd w:id="3"/>
    <w:p w14:paraId="6C442EF1" w14:textId="6CC48049" w:rsidR="00FF6BD1" w:rsidRPr="00C83031" w:rsidRDefault="00FF6BD1" w:rsidP="00FF6BD1">
      <w:pPr>
        <w:pStyle w:val="Sc2-F"/>
        <w:rPr>
          <w:color w:val="000000" w:themeColor="text1"/>
          <w:sz w:val="22"/>
          <w:szCs w:val="22"/>
        </w:rPr>
      </w:pPr>
      <w:r w:rsidRPr="00C83031">
        <w:rPr>
          <w:rStyle w:val="MyWordStyleChar"/>
          <w:color w:val="000000" w:themeColor="text1"/>
          <w:vertAlign w:val="superscript"/>
        </w:rPr>
        <w:t>33</w:t>
      </w:r>
      <w:r w:rsidRPr="00C83031">
        <w:rPr>
          <w:color w:val="000000" w:themeColor="text1"/>
        </w:rPr>
        <w:t xml:space="preserve">And those of the </w:t>
      </w:r>
      <w:r w:rsidRPr="00C83031">
        <w:rPr>
          <w:color w:val="000000" w:themeColor="text1"/>
          <w:u w:val="single"/>
        </w:rPr>
        <w:t>people who understand</w:t>
      </w:r>
      <w:r w:rsidRPr="00C83031">
        <w:rPr>
          <w:color w:val="000000" w:themeColor="text1"/>
        </w:rPr>
        <w:t xml:space="preserve"> </w:t>
      </w:r>
      <w:r w:rsidR="00CC41E5" w:rsidRPr="00C83031">
        <w:rPr>
          <w:b w:val="0"/>
          <w:color w:val="000000" w:themeColor="text1"/>
        </w:rPr>
        <w:t>[God</w:t>
      </w:r>
      <w:r w:rsidR="00917482">
        <w:rPr>
          <w:b w:val="0"/>
          <w:color w:val="000000" w:themeColor="text1"/>
        </w:rPr>
        <w:t>’</w:t>
      </w:r>
      <w:r w:rsidR="00CC41E5" w:rsidRPr="00C83031">
        <w:rPr>
          <w:b w:val="0"/>
          <w:color w:val="000000" w:themeColor="text1"/>
        </w:rPr>
        <w:t>s end-time messengers]</w:t>
      </w:r>
      <w:r w:rsidR="00CC41E5" w:rsidRPr="00C83031">
        <w:rPr>
          <w:color w:val="000000" w:themeColor="text1"/>
        </w:rPr>
        <w:t xml:space="preserve"> </w:t>
      </w:r>
      <w:r w:rsidRPr="00C83031">
        <w:rPr>
          <w:color w:val="000000" w:themeColor="text1"/>
        </w:rPr>
        <w:t xml:space="preserve">shall instruct </w:t>
      </w:r>
      <w:r w:rsidRPr="00C83031">
        <w:rPr>
          <w:color w:val="000000" w:themeColor="text1"/>
          <w:u w:val="single"/>
        </w:rPr>
        <w:t>many</w:t>
      </w:r>
      <w:r w:rsidRPr="00C83031">
        <w:rPr>
          <w:color w:val="000000" w:themeColor="text1"/>
        </w:rPr>
        <w:t xml:space="preserve">; </w:t>
      </w:r>
      <w:r w:rsidR="00CC41E5" w:rsidRPr="00C83031">
        <w:rPr>
          <w:color w:val="000000" w:themeColor="text1"/>
        </w:rPr>
        <w:br/>
      </w:r>
      <w:r w:rsidRPr="00C83031">
        <w:rPr>
          <w:color w:val="000000" w:themeColor="text1"/>
        </w:rPr>
        <w:t xml:space="preserve">yet </w:t>
      </w:r>
      <w:r w:rsidRPr="00C83031">
        <w:rPr>
          <w:iCs/>
          <w:color w:val="000000" w:themeColor="text1"/>
        </w:rPr>
        <w:t>for many</w:t>
      </w:r>
      <w:r w:rsidRPr="00C83031">
        <w:rPr>
          <w:color w:val="000000" w:themeColor="text1"/>
        </w:rPr>
        <w:t xml:space="preserve"> days they shall </w:t>
      </w:r>
      <w:r w:rsidRPr="00C83031">
        <w:rPr>
          <w:color w:val="000000" w:themeColor="text1"/>
          <w:u w:val="single"/>
        </w:rPr>
        <w:t>fall</w:t>
      </w:r>
      <w:r w:rsidRPr="00C83031">
        <w:rPr>
          <w:color w:val="000000" w:themeColor="text1"/>
        </w:rPr>
        <w:t xml:space="preserve"> </w:t>
      </w:r>
      <w:r w:rsidRPr="00C83031">
        <w:rPr>
          <w:b w:val="0"/>
          <w:color w:val="000000" w:themeColor="text1"/>
        </w:rPr>
        <w:t>[be martyred]</w:t>
      </w:r>
      <w:r w:rsidRPr="00C83031">
        <w:rPr>
          <w:color w:val="000000" w:themeColor="text1"/>
        </w:rPr>
        <w:t xml:space="preserve"> by sword and flame, by </w:t>
      </w:r>
      <w:r w:rsidRPr="00C83031">
        <w:rPr>
          <w:color w:val="000000" w:themeColor="text1"/>
          <w:u w:val="single"/>
        </w:rPr>
        <w:t>captivity</w:t>
      </w:r>
      <w:r w:rsidRPr="00C83031">
        <w:rPr>
          <w:color w:val="000000" w:themeColor="text1"/>
        </w:rPr>
        <w:t xml:space="preserve"> and plundering…</w:t>
      </w:r>
      <w:r w:rsidR="00CC41E5" w:rsidRPr="00C83031">
        <w:rPr>
          <w:color w:val="000000" w:themeColor="text1"/>
        </w:rPr>
        <w:t xml:space="preserve"> </w:t>
      </w:r>
      <w:r w:rsidRPr="00C83031">
        <w:rPr>
          <w:rStyle w:val="MyWordStyleChar"/>
          <w:color w:val="000000" w:themeColor="text1"/>
          <w:vertAlign w:val="superscript"/>
        </w:rPr>
        <w:t>35</w:t>
      </w:r>
      <w:r w:rsidRPr="00C83031">
        <w:rPr>
          <w:color w:val="000000" w:themeColor="text1"/>
        </w:rPr>
        <w:t xml:space="preserve">to </w:t>
      </w:r>
      <w:r w:rsidRPr="00C83031">
        <w:rPr>
          <w:color w:val="000000" w:themeColor="text1"/>
          <w:u w:val="single"/>
        </w:rPr>
        <w:t>refine</w:t>
      </w:r>
      <w:r w:rsidRPr="00C83031">
        <w:rPr>
          <w:color w:val="000000" w:themeColor="text1"/>
        </w:rPr>
        <w:t xml:space="preserve"> them, </w:t>
      </w:r>
      <w:r w:rsidRPr="00C83031">
        <w:rPr>
          <w:color w:val="000000" w:themeColor="text1"/>
          <w:u w:val="single"/>
        </w:rPr>
        <w:t>purify</w:t>
      </w:r>
      <w:r w:rsidRPr="00C83031">
        <w:rPr>
          <w:color w:val="000000" w:themeColor="text1"/>
        </w:rPr>
        <w:t xml:space="preserve"> </w:t>
      </w:r>
      <w:r w:rsidRPr="00C83031">
        <w:rPr>
          <w:iCs/>
          <w:color w:val="000000" w:themeColor="text1"/>
        </w:rPr>
        <w:t>them,</w:t>
      </w:r>
      <w:r w:rsidRPr="00C83031">
        <w:rPr>
          <w:color w:val="000000" w:themeColor="text1"/>
        </w:rPr>
        <w:t xml:space="preserve"> and make </w:t>
      </w:r>
      <w:r w:rsidRPr="00C83031">
        <w:rPr>
          <w:iCs/>
          <w:color w:val="000000" w:themeColor="text1"/>
        </w:rPr>
        <w:t>them</w:t>
      </w:r>
      <w:r w:rsidRPr="00C83031">
        <w:rPr>
          <w:color w:val="000000" w:themeColor="text1"/>
        </w:rPr>
        <w:t xml:space="preserve"> </w:t>
      </w:r>
      <w:r w:rsidRPr="00C83031">
        <w:rPr>
          <w:color w:val="000000" w:themeColor="text1"/>
          <w:u w:val="single"/>
        </w:rPr>
        <w:t>white</w:t>
      </w:r>
      <w:r w:rsidRPr="00C83031">
        <w:rPr>
          <w:color w:val="000000" w:themeColor="text1"/>
        </w:rPr>
        <w:t xml:space="preserve">, </w:t>
      </w:r>
      <w:r w:rsidRPr="00C83031">
        <w:rPr>
          <w:iCs/>
          <w:color w:val="000000" w:themeColor="text1"/>
        </w:rPr>
        <w:t>until</w:t>
      </w:r>
      <w:r w:rsidRPr="00C83031">
        <w:rPr>
          <w:color w:val="000000" w:themeColor="text1"/>
        </w:rPr>
        <w:t xml:space="preserve"> the time of the end… (Dan. 11:33-35) </w:t>
      </w:r>
    </w:p>
    <w:bookmarkEnd w:id="4"/>
    <w:bookmarkEnd w:id="5"/>
    <w:p w14:paraId="0EC9C572" w14:textId="77F5C9F4" w:rsidR="005E3DE4" w:rsidRPr="00C83031" w:rsidRDefault="004024DB" w:rsidP="008512D9">
      <w:pPr>
        <w:pStyle w:val="Lv2-J"/>
        <w:tabs>
          <w:tab w:val="left" w:pos="5040"/>
          <w:tab w:val="left" w:pos="10710"/>
        </w:tabs>
        <w:rPr>
          <w:color w:val="000000" w:themeColor="text1"/>
          <w:szCs w:val="24"/>
        </w:rPr>
      </w:pPr>
      <w:r w:rsidRPr="00C83031">
        <w:rPr>
          <w:szCs w:val="24"/>
        </w:rPr>
        <w:t>Isaiah 43 declares God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commitment to help Israel in context to her tragic situation described in </w:t>
      </w:r>
      <w:r w:rsidR="00556FDC" w:rsidRPr="00C83031">
        <w:rPr>
          <w:szCs w:val="24"/>
        </w:rPr>
        <w:br/>
      </w:r>
      <w:r w:rsidRPr="00C83031">
        <w:rPr>
          <w:szCs w:val="24"/>
        </w:rPr>
        <w:t xml:space="preserve">42:22-25. </w:t>
      </w:r>
      <w:r w:rsidR="00F85A11" w:rsidRPr="00C83031">
        <w:rPr>
          <w:szCs w:val="24"/>
        </w:rPr>
        <w:t xml:space="preserve">The Lord will pour out His Spirit on Israel and the Church as He disciplines both of them </w:t>
      </w:r>
      <w:r w:rsidR="005E3DE4" w:rsidRPr="00C83031">
        <w:rPr>
          <w:szCs w:val="24"/>
        </w:rPr>
        <w:br/>
      </w:r>
      <w:r w:rsidR="00F85A11" w:rsidRPr="00C83031">
        <w:rPr>
          <w:szCs w:val="24"/>
        </w:rPr>
        <w:t>in the end times to wake them up</w:t>
      </w:r>
      <w:r w:rsidR="00B46DB8" w:rsidRPr="00C83031">
        <w:rPr>
          <w:szCs w:val="24"/>
        </w:rPr>
        <w:t xml:space="preserve"> to</w:t>
      </w:r>
      <w:r w:rsidR="00F85A11" w:rsidRPr="00C83031">
        <w:rPr>
          <w:szCs w:val="24"/>
        </w:rPr>
        <w:t xml:space="preserve"> their glorious </w:t>
      </w:r>
      <w:r w:rsidR="005E3DE4" w:rsidRPr="00C83031">
        <w:rPr>
          <w:szCs w:val="24"/>
        </w:rPr>
        <w:t xml:space="preserve">destiny as people in covenant with the </w:t>
      </w:r>
      <w:r w:rsidR="004E464A" w:rsidRPr="00C83031">
        <w:rPr>
          <w:szCs w:val="24"/>
        </w:rPr>
        <w:t>Lord</w:t>
      </w:r>
      <w:r w:rsidR="005E3DE4" w:rsidRPr="00C83031">
        <w:rPr>
          <w:szCs w:val="24"/>
        </w:rPr>
        <w:t xml:space="preserve">. </w:t>
      </w:r>
    </w:p>
    <w:p w14:paraId="6DA85D7C" w14:textId="77777777" w:rsidR="00B07C6C" w:rsidRPr="00C83031" w:rsidRDefault="00B07C6C" w:rsidP="00B07C6C">
      <w:pPr>
        <w:pStyle w:val="Sc2-F"/>
      </w:pPr>
      <w:r w:rsidRPr="00C83031">
        <w:rPr>
          <w:rStyle w:val="MyWordStyleChar"/>
          <w:vertAlign w:val="superscript"/>
        </w:rPr>
        <w:t>22</w:t>
      </w:r>
      <w:r w:rsidRPr="00C83031">
        <w:t xml:space="preserve">But this </w:t>
      </w:r>
      <w:r w:rsidRPr="00C83031">
        <w:rPr>
          <w:iCs/>
        </w:rPr>
        <w:t>is</w:t>
      </w:r>
      <w:r w:rsidRPr="00C83031">
        <w:t xml:space="preserve"> a people </w:t>
      </w:r>
      <w:r w:rsidRPr="00C83031">
        <w:rPr>
          <w:u w:val="single"/>
        </w:rPr>
        <w:t>robbed</w:t>
      </w:r>
      <w:r w:rsidRPr="00C83031">
        <w:t xml:space="preserve"> and </w:t>
      </w:r>
      <w:r w:rsidRPr="00C83031">
        <w:rPr>
          <w:u w:val="single"/>
        </w:rPr>
        <w:t>plundered</w:t>
      </w:r>
      <w:r w:rsidRPr="00C83031">
        <w:t xml:space="preserve">; all of them are </w:t>
      </w:r>
      <w:r w:rsidRPr="00C83031">
        <w:rPr>
          <w:u w:val="single"/>
        </w:rPr>
        <w:t>snared in holes</w:t>
      </w:r>
      <w:r w:rsidRPr="00C83031">
        <w:t xml:space="preserve">, and they are hidden in </w:t>
      </w:r>
      <w:r w:rsidRPr="00C83031">
        <w:rPr>
          <w:u w:val="single"/>
        </w:rPr>
        <w:t>prison houses</w:t>
      </w:r>
      <w:r w:rsidRPr="00C83031">
        <w:t>…</w:t>
      </w:r>
      <w:r w:rsidRPr="00C83031">
        <w:rPr>
          <w:rStyle w:val="MyWordStyleChar"/>
          <w:vertAlign w:val="superscript"/>
        </w:rPr>
        <w:t>23</w:t>
      </w:r>
      <w:r w:rsidRPr="00C83031">
        <w:t>Who among you will give ear to this?</w:t>
      </w:r>
      <w:r w:rsidR="00B46DB8" w:rsidRPr="00C83031">
        <w:t xml:space="preserve"> </w:t>
      </w:r>
      <w:r w:rsidRPr="00C83031">
        <w:t>...</w:t>
      </w:r>
      <w:r w:rsidRPr="00C83031">
        <w:rPr>
          <w:rStyle w:val="MyWordStyleChar"/>
          <w:vertAlign w:val="superscript"/>
        </w:rPr>
        <w:t>24</w:t>
      </w:r>
      <w:r w:rsidRPr="00C83031">
        <w:t xml:space="preserve">Who gave Jacob for plunder, and Israel to the robbers? Was it not </w:t>
      </w:r>
      <w:r w:rsidRPr="00C83031">
        <w:rPr>
          <w:u w:val="single"/>
        </w:rPr>
        <w:t xml:space="preserve">the </w:t>
      </w:r>
      <w:r w:rsidRPr="00C83031">
        <w:rPr>
          <w:smallCaps/>
          <w:u w:val="single"/>
        </w:rPr>
        <w:t>Lord</w:t>
      </w:r>
      <w:r w:rsidRPr="00C83031">
        <w:t xml:space="preserve">, He against whom </w:t>
      </w:r>
      <w:r w:rsidRPr="00C83031">
        <w:rPr>
          <w:u w:val="single"/>
        </w:rPr>
        <w:t>we have sinned</w:t>
      </w:r>
      <w:r w:rsidRPr="00C83031">
        <w:t>? For they would not walk in His ways…</w:t>
      </w:r>
      <w:r w:rsidRPr="00C83031">
        <w:rPr>
          <w:rStyle w:val="MyWordStyleChar"/>
          <w:vertAlign w:val="superscript"/>
        </w:rPr>
        <w:t>25</w:t>
      </w:r>
      <w:r w:rsidRPr="00C83031">
        <w:t xml:space="preserve">Therefore He has poured on him the fury of His anger…it has </w:t>
      </w:r>
      <w:r w:rsidRPr="00C83031">
        <w:rPr>
          <w:u w:val="single"/>
        </w:rPr>
        <w:t>set him on fire</w:t>
      </w:r>
      <w:r w:rsidRPr="00C83031">
        <w:t xml:space="preserve"> all around, yet he did not know; and </w:t>
      </w:r>
      <w:r w:rsidRPr="00C83031">
        <w:rPr>
          <w:u w:val="single"/>
        </w:rPr>
        <w:t>it burned him</w:t>
      </w:r>
      <w:r w:rsidRPr="00C83031">
        <w:t xml:space="preserve">, yet he did not take </w:t>
      </w:r>
      <w:r w:rsidRPr="00C83031">
        <w:rPr>
          <w:iCs/>
        </w:rPr>
        <w:t>it</w:t>
      </w:r>
      <w:r w:rsidRPr="00C83031">
        <w:t xml:space="preserve"> to heart. </w:t>
      </w:r>
      <w:r w:rsidR="00B46DB8" w:rsidRPr="00C83031">
        <w:t xml:space="preserve">             </w:t>
      </w:r>
      <w:r w:rsidRPr="00C83031">
        <w:t xml:space="preserve">(Isa. 42:22-25) </w:t>
      </w:r>
    </w:p>
    <w:p w14:paraId="6F174B4A" w14:textId="77777777" w:rsidR="0078279F" w:rsidRPr="00C83031" w:rsidRDefault="0078279F" w:rsidP="00E03C7F">
      <w:pPr>
        <w:pStyle w:val="Lv2-J"/>
        <w:tabs>
          <w:tab w:val="num" w:pos="1152"/>
          <w:tab w:val="num" w:pos="1530"/>
          <w:tab w:val="num" w:pos="4860"/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>Outline for Isaiah 4</w:t>
      </w:r>
      <w:r w:rsidR="00FA4437" w:rsidRPr="00C83031">
        <w:rPr>
          <w:szCs w:val="24"/>
        </w:rPr>
        <w:t>3</w:t>
      </w:r>
      <w:r w:rsidRPr="00C83031">
        <w:rPr>
          <w:szCs w:val="24"/>
        </w:rPr>
        <w:t>-4</w:t>
      </w:r>
      <w:r w:rsidR="00FA4437" w:rsidRPr="00C83031">
        <w:rPr>
          <w:szCs w:val="24"/>
        </w:rPr>
        <w:t>4</w:t>
      </w:r>
    </w:p>
    <w:p w14:paraId="6BB04FCA" w14:textId="71CF09BB" w:rsidR="00CD0127" w:rsidRPr="00C83031" w:rsidRDefault="0078279F" w:rsidP="004319C4">
      <w:pPr>
        <w:tabs>
          <w:tab w:val="left" w:pos="2520"/>
          <w:tab w:val="left" w:pos="5040"/>
          <w:tab w:val="left" w:pos="10710"/>
        </w:tabs>
        <w:ind w:left="1440"/>
      </w:pPr>
      <w:bookmarkStart w:id="7" w:name="OLE_LINK166"/>
      <w:r w:rsidRPr="00C83031">
        <w:t>4</w:t>
      </w:r>
      <w:r w:rsidR="000D71D0" w:rsidRPr="00C83031">
        <w:t>3</w:t>
      </w:r>
      <w:r w:rsidRPr="00C83031">
        <w:t>:1-</w:t>
      </w:r>
      <w:r w:rsidR="00334C36" w:rsidRPr="00C83031">
        <w:t>4</w:t>
      </w:r>
      <w:r w:rsidRPr="00C83031">
        <w:t xml:space="preserve"> </w:t>
      </w:r>
      <w:r w:rsidR="004C7E50" w:rsidRPr="00C83031">
        <w:tab/>
      </w:r>
      <w:r w:rsidRPr="00C83031">
        <w:t xml:space="preserve">The Lord </w:t>
      </w:r>
      <w:r w:rsidR="00334C36" w:rsidRPr="00C83031">
        <w:t xml:space="preserve">will be with Israel in the fire </w:t>
      </w:r>
      <w:r w:rsidRPr="00C83031">
        <w:br/>
        <w:t>4</w:t>
      </w:r>
      <w:r w:rsidR="000D71D0" w:rsidRPr="00C83031">
        <w:t>3</w:t>
      </w:r>
      <w:r w:rsidRPr="00C83031">
        <w:t>:</w:t>
      </w:r>
      <w:r w:rsidR="00B90966" w:rsidRPr="00C83031">
        <w:t>5</w:t>
      </w:r>
      <w:r w:rsidRPr="00C83031">
        <w:t>-</w:t>
      </w:r>
      <w:r w:rsidR="00B90966" w:rsidRPr="00C83031">
        <w:t>7</w:t>
      </w:r>
      <w:r w:rsidRPr="00C83031">
        <w:t xml:space="preserve"> </w:t>
      </w:r>
      <w:r w:rsidR="004C7E50" w:rsidRPr="00C83031">
        <w:tab/>
      </w:r>
      <w:r w:rsidRPr="00C83031">
        <w:t xml:space="preserve">The Lord will </w:t>
      </w:r>
      <w:r w:rsidR="00B90966" w:rsidRPr="00C83031">
        <w:t xml:space="preserve">gather Israel from the nations </w:t>
      </w:r>
      <w:r w:rsidRPr="00C83031">
        <w:br/>
        <w:t>4</w:t>
      </w:r>
      <w:r w:rsidR="000D71D0" w:rsidRPr="00C83031">
        <w:t>3</w:t>
      </w:r>
      <w:r w:rsidRPr="00C83031">
        <w:t>:</w:t>
      </w:r>
      <w:r w:rsidR="00712B84" w:rsidRPr="00C83031">
        <w:t>8</w:t>
      </w:r>
      <w:r w:rsidRPr="00C83031">
        <w:t>-</w:t>
      </w:r>
      <w:r w:rsidR="00712B84" w:rsidRPr="00C83031">
        <w:t>15</w:t>
      </w:r>
      <w:r w:rsidRPr="00C83031">
        <w:t xml:space="preserve"> </w:t>
      </w:r>
      <w:r w:rsidR="004C7E50" w:rsidRPr="00C83031">
        <w:tab/>
      </w:r>
      <w:r w:rsidR="00B90966" w:rsidRPr="00C83031">
        <w:t xml:space="preserve">The Lord is raising up </w:t>
      </w:r>
      <w:r w:rsidR="00712B84" w:rsidRPr="00C83031">
        <w:t xml:space="preserve">His </w:t>
      </w:r>
      <w:r w:rsidR="00B90966" w:rsidRPr="00C83031">
        <w:t xml:space="preserve">messengers </w:t>
      </w:r>
      <w:r w:rsidRPr="00C83031">
        <w:br/>
        <w:t>4</w:t>
      </w:r>
      <w:r w:rsidR="000D71D0" w:rsidRPr="00C83031">
        <w:t>3</w:t>
      </w:r>
      <w:r w:rsidRPr="00C83031">
        <w:t>:1</w:t>
      </w:r>
      <w:r w:rsidR="00222F14" w:rsidRPr="00C83031">
        <w:t>6</w:t>
      </w:r>
      <w:r w:rsidRPr="00C83031">
        <w:t>-2</w:t>
      </w:r>
      <w:r w:rsidR="00222F14" w:rsidRPr="00C83031">
        <w:t>1</w:t>
      </w:r>
      <w:r w:rsidRPr="00C83031">
        <w:t xml:space="preserve"> </w:t>
      </w:r>
      <w:r w:rsidR="004C7E50" w:rsidRPr="00C83031">
        <w:tab/>
      </w:r>
      <w:r w:rsidRPr="00C83031">
        <w:t xml:space="preserve">The </w:t>
      </w:r>
      <w:r w:rsidR="00215D08" w:rsidRPr="00C83031">
        <w:t>Lord</w:t>
      </w:r>
      <w:r w:rsidR="00917482">
        <w:t>’</w:t>
      </w:r>
      <w:r w:rsidR="00215D08" w:rsidRPr="00C83031">
        <w:t xml:space="preserve">s power to deliver and transform </w:t>
      </w:r>
      <w:r w:rsidR="004319C4" w:rsidRPr="00C83031">
        <w:br/>
      </w:r>
      <w:r w:rsidRPr="00C83031">
        <w:t>4</w:t>
      </w:r>
      <w:r w:rsidR="00BF65F1" w:rsidRPr="00C83031">
        <w:t>3</w:t>
      </w:r>
      <w:r w:rsidRPr="00C83031">
        <w:t>:</w:t>
      </w:r>
      <w:r w:rsidR="00BF65F1" w:rsidRPr="00C83031">
        <w:t>22</w:t>
      </w:r>
      <w:r w:rsidRPr="00C83031">
        <w:t>-</w:t>
      </w:r>
      <w:r w:rsidR="00BF65F1" w:rsidRPr="00C83031">
        <w:t>28</w:t>
      </w:r>
      <w:r w:rsidRPr="00C83031">
        <w:t xml:space="preserve"> </w:t>
      </w:r>
      <w:r w:rsidR="004C7E50" w:rsidRPr="00C83031">
        <w:tab/>
      </w:r>
      <w:r w:rsidR="00EE4557" w:rsidRPr="00C83031">
        <w:t xml:space="preserve">The Lord </w:t>
      </w:r>
      <w:r w:rsidR="00BF65F1" w:rsidRPr="00C83031">
        <w:t xml:space="preserve">is </w:t>
      </w:r>
      <w:r w:rsidR="00222F14" w:rsidRPr="00C83031">
        <w:t xml:space="preserve">wearied by </w:t>
      </w:r>
      <w:r w:rsidR="00BF65F1" w:rsidRPr="00C83031">
        <w:t xml:space="preserve">the </w:t>
      </w:r>
      <w:r w:rsidR="00222F14" w:rsidRPr="00C83031">
        <w:t xml:space="preserve">lack of </w:t>
      </w:r>
      <w:r w:rsidR="00BF65F1" w:rsidRPr="00C83031">
        <w:t xml:space="preserve">genuine </w:t>
      </w:r>
      <w:r w:rsidR="00222F14" w:rsidRPr="00C83031">
        <w:t xml:space="preserve">worship </w:t>
      </w:r>
      <w:bookmarkStart w:id="8" w:name="OLE_LINK164"/>
      <w:r w:rsidR="00CE63E8" w:rsidRPr="00C83031">
        <w:br/>
      </w:r>
      <w:r w:rsidRPr="00C83031">
        <w:t>4</w:t>
      </w:r>
      <w:r w:rsidR="00FD179D" w:rsidRPr="00C83031">
        <w:t>4</w:t>
      </w:r>
      <w:r w:rsidRPr="00C83031">
        <w:t>:</w:t>
      </w:r>
      <w:r w:rsidR="00A0375B" w:rsidRPr="00C83031">
        <w:t>1-</w:t>
      </w:r>
      <w:r w:rsidRPr="00C83031">
        <w:t xml:space="preserve">5 </w:t>
      </w:r>
      <w:r w:rsidR="004C7E50" w:rsidRPr="00C83031">
        <w:tab/>
      </w:r>
      <w:r w:rsidR="00EE4557" w:rsidRPr="00C83031">
        <w:t xml:space="preserve">The Lord will pour out His Spirit </w:t>
      </w:r>
      <w:r w:rsidR="004319C4" w:rsidRPr="00C83031">
        <w:br/>
      </w:r>
      <w:r w:rsidR="00BF65F1" w:rsidRPr="00C83031">
        <w:t>4</w:t>
      </w:r>
      <w:r w:rsidR="00FD179D" w:rsidRPr="00C83031">
        <w:t>4</w:t>
      </w:r>
      <w:r w:rsidR="00BF65F1" w:rsidRPr="00C83031">
        <w:t>:</w:t>
      </w:r>
      <w:r w:rsidR="00D84449" w:rsidRPr="00C83031">
        <w:t>6</w:t>
      </w:r>
      <w:r w:rsidR="00BF65F1" w:rsidRPr="00C83031">
        <w:t>-</w:t>
      </w:r>
      <w:r w:rsidR="00D84449" w:rsidRPr="00C83031">
        <w:t>8</w:t>
      </w:r>
      <w:r w:rsidR="00BF65F1" w:rsidRPr="00C83031">
        <w:t xml:space="preserve"> </w:t>
      </w:r>
      <w:r w:rsidR="00BF65F1" w:rsidRPr="00C83031">
        <w:tab/>
      </w:r>
      <w:r w:rsidR="008317F5" w:rsidRPr="00C83031">
        <w:t xml:space="preserve">Who is like our </w:t>
      </w:r>
      <w:r w:rsidR="00CD0127" w:rsidRPr="00C83031">
        <w:t xml:space="preserve">God </w:t>
      </w:r>
      <w:r w:rsidR="004319C4" w:rsidRPr="00C83031">
        <w:br/>
      </w:r>
      <w:bookmarkStart w:id="9" w:name="OLE_LINK165"/>
      <w:r w:rsidR="00BF65F1" w:rsidRPr="00C83031">
        <w:t>4</w:t>
      </w:r>
      <w:r w:rsidR="00FD179D" w:rsidRPr="00C83031">
        <w:t>4</w:t>
      </w:r>
      <w:r w:rsidR="00BF65F1" w:rsidRPr="00C83031">
        <w:t>:9</w:t>
      </w:r>
      <w:r w:rsidR="00CD0127" w:rsidRPr="00C83031">
        <w:t>-20</w:t>
      </w:r>
      <w:r w:rsidR="00BF65F1" w:rsidRPr="00C83031">
        <w:t xml:space="preserve"> </w:t>
      </w:r>
      <w:r w:rsidR="00BF65F1" w:rsidRPr="00C83031">
        <w:tab/>
      </w:r>
      <w:r w:rsidR="00CD0127" w:rsidRPr="00C83031">
        <w:t xml:space="preserve">The folly of trusting in idols </w:t>
      </w:r>
      <w:r w:rsidR="00CD0127" w:rsidRPr="00C83031">
        <w:br/>
        <w:t>4</w:t>
      </w:r>
      <w:r w:rsidR="00FD179D" w:rsidRPr="00C83031">
        <w:t>4</w:t>
      </w:r>
      <w:r w:rsidR="00CD0127" w:rsidRPr="00C83031">
        <w:t>:</w:t>
      </w:r>
      <w:r w:rsidR="00084F8B" w:rsidRPr="00C83031">
        <w:t>21</w:t>
      </w:r>
      <w:r w:rsidR="00CD0127" w:rsidRPr="00C83031">
        <w:t>-</w:t>
      </w:r>
      <w:r w:rsidR="00084F8B" w:rsidRPr="00C83031">
        <w:t>22</w:t>
      </w:r>
      <w:r w:rsidR="00CD0127" w:rsidRPr="00C83031">
        <w:t xml:space="preserve"> </w:t>
      </w:r>
      <w:r w:rsidR="00CD0127" w:rsidRPr="00C83031">
        <w:tab/>
      </w:r>
      <w:r w:rsidR="00084F8B" w:rsidRPr="00C83031">
        <w:t xml:space="preserve">The call to </w:t>
      </w:r>
      <w:r w:rsidR="008974A8" w:rsidRPr="00C83031">
        <w:t xml:space="preserve">remember and </w:t>
      </w:r>
      <w:r w:rsidR="00084F8B" w:rsidRPr="00C83031">
        <w:t xml:space="preserve">return to the Lord </w:t>
      </w:r>
      <w:r w:rsidR="004319C4" w:rsidRPr="00C83031">
        <w:br/>
      </w:r>
      <w:r w:rsidR="00CD0127" w:rsidRPr="00C83031">
        <w:t>4</w:t>
      </w:r>
      <w:r w:rsidR="00FD179D" w:rsidRPr="00C83031">
        <w:t>4</w:t>
      </w:r>
      <w:r w:rsidR="00CD0127" w:rsidRPr="00C83031">
        <w:t>:</w:t>
      </w:r>
      <w:r w:rsidR="00FD179D" w:rsidRPr="00C83031">
        <w:t>23</w:t>
      </w:r>
      <w:r w:rsidR="00CD0127" w:rsidRPr="00C83031">
        <w:t xml:space="preserve"> </w:t>
      </w:r>
      <w:r w:rsidR="00CD0127" w:rsidRPr="00C83031">
        <w:tab/>
      </w:r>
      <w:r w:rsidR="00FD179D" w:rsidRPr="00C83031">
        <w:t xml:space="preserve">A hymn of praise to God </w:t>
      </w:r>
      <w:r w:rsidR="004319C4" w:rsidRPr="00C83031">
        <w:br/>
      </w:r>
      <w:r w:rsidR="00CD0127" w:rsidRPr="00C83031">
        <w:t>4</w:t>
      </w:r>
      <w:r w:rsidR="00FD179D" w:rsidRPr="00C83031">
        <w:t>4</w:t>
      </w:r>
      <w:r w:rsidR="00CD0127" w:rsidRPr="00C83031">
        <w:t>:</w:t>
      </w:r>
      <w:r w:rsidR="00FD179D" w:rsidRPr="00C83031">
        <w:t>24</w:t>
      </w:r>
      <w:r w:rsidR="00CD0127" w:rsidRPr="00C83031">
        <w:t>-</w:t>
      </w:r>
      <w:r w:rsidR="00FD179D" w:rsidRPr="00C83031">
        <w:t>28</w:t>
      </w:r>
      <w:r w:rsidR="00CD0127" w:rsidRPr="00C83031">
        <w:t xml:space="preserve"> </w:t>
      </w:r>
      <w:r w:rsidR="00CD0127" w:rsidRPr="00C83031">
        <w:tab/>
      </w:r>
      <w:r w:rsidR="002A56B4" w:rsidRPr="00C83031">
        <w:t xml:space="preserve">The restoration of Jerusalem </w:t>
      </w:r>
    </w:p>
    <w:bookmarkEnd w:id="7"/>
    <w:bookmarkEnd w:id="8"/>
    <w:bookmarkEnd w:id="9"/>
    <w:p w14:paraId="65F1E69A" w14:textId="7A13866D" w:rsidR="006776F9" w:rsidRPr="00C83031" w:rsidRDefault="00101428" w:rsidP="008512D9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>Isaiah 43</w:t>
      </w:r>
      <w:r w:rsidR="006E0E2B" w:rsidRPr="00C83031">
        <w:rPr>
          <w:szCs w:val="24"/>
        </w:rPr>
        <w:t>-44</w:t>
      </w:r>
      <w:r w:rsidR="00DE2D5C" w:rsidRPr="00C83031">
        <w:rPr>
          <w:szCs w:val="24"/>
        </w:rPr>
        <w:t xml:space="preserve"> assure</w:t>
      </w:r>
      <w:r w:rsidRPr="00C83031">
        <w:rPr>
          <w:szCs w:val="24"/>
        </w:rPr>
        <w:t xml:space="preserve"> Israel that</w:t>
      </w:r>
      <w:r w:rsidR="00DE2D5C" w:rsidRPr="00C83031">
        <w:rPr>
          <w:szCs w:val="24"/>
        </w:rPr>
        <w:t>,</w:t>
      </w:r>
      <w:r w:rsidRPr="00C83031">
        <w:rPr>
          <w:szCs w:val="24"/>
        </w:rPr>
        <w:t xml:space="preserve"> if they will repent</w:t>
      </w:r>
      <w:r w:rsidR="00DE2D5C" w:rsidRPr="00C83031">
        <w:rPr>
          <w:szCs w:val="24"/>
        </w:rPr>
        <w:t>,</w:t>
      </w:r>
      <w:r w:rsidRPr="00C83031">
        <w:rPr>
          <w:szCs w:val="24"/>
        </w:rPr>
        <w:t xml:space="preserve"> the Lord will deliver them in the midst of the fire</w:t>
      </w:r>
      <w:r w:rsidR="00CE63E8" w:rsidRPr="00C83031">
        <w:rPr>
          <w:szCs w:val="24"/>
        </w:rPr>
        <w:t xml:space="preserve">. </w:t>
      </w:r>
      <w:r w:rsidR="00A142DA" w:rsidRPr="00C83031">
        <w:rPr>
          <w:szCs w:val="24"/>
        </w:rPr>
        <w:t xml:space="preserve">Isaiah </w:t>
      </w:r>
      <w:r w:rsidR="00CE63E8" w:rsidRPr="00C83031">
        <w:rPr>
          <w:szCs w:val="24"/>
        </w:rPr>
        <w:t>declared God</w:t>
      </w:r>
      <w:r w:rsidR="00917482">
        <w:rPr>
          <w:szCs w:val="24"/>
        </w:rPr>
        <w:t>’</w:t>
      </w:r>
      <w:r w:rsidR="00CE63E8" w:rsidRPr="00C83031">
        <w:rPr>
          <w:szCs w:val="24"/>
        </w:rPr>
        <w:t xml:space="preserve">s </w:t>
      </w:r>
      <w:r w:rsidR="00D018D3" w:rsidRPr="00C83031">
        <w:rPr>
          <w:szCs w:val="24"/>
        </w:rPr>
        <w:t xml:space="preserve">promises of </w:t>
      </w:r>
      <w:r w:rsidR="00A142DA" w:rsidRPr="00C83031">
        <w:rPr>
          <w:szCs w:val="24"/>
        </w:rPr>
        <w:t>deliverance</w:t>
      </w:r>
      <w:r w:rsidR="00D018D3" w:rsidRPr="00C83031">
        <w:rPr>
          <w:szCs w:val="24"/>
        </w:rPr>
        <w:t xml:space="preserve"> which </w:t>
      </w:r>
      <w:r w:rsidR="00CE63E8" w:rsidRPr="00C83031">
        <w:rPr>
          <w:szCs w:val="24"/>
        </w:rPr>
        <w:t>were</w:t>
      </w:r>
      <w:r w:rsidR="00D018D3" w:rsidRPr="00C83031">
        <w:rPr>
          <w:szCs w:val="24"/>
        </w:rPr>
        <w:t xml:space="preserve"> </w:t>
      </w:r>
      <w:r w:rsidR="00CE63E8" w:rsidRPr="00C83031">
        <w:rPr>
          <w:szCs w:val="24"/>
        </w:rPr>
        <w:t xml:space="preserve">fulfilled in </w:t>
      </w:r>
      <w:r w:rsidR="00D018D3" w:rsidRPr="00C83031">
        <w:rPr>
          <w:szCs w:val="24"/>
        </w:rPr>
        <w:t xml:space="preserve">part when </w:t>
      </w:r>
      <w:r w:rsidR="00EB0374" w:rsidRPr="00EB0374">
        <w:rPr>
          <w:szCs w:val="24"/>
        </w:rPr>
        <w:t>Israel</w:t>
      </w:r>
      <w:r w:rsidR="00EB0374">
        <w:rPr>
          <w:szCs w:val="24"/>
        </w:rPr>
        <w:t xml:space="preserve"> </w:t>
      </w:r>
      <w:r w:rsidR="006776F9" w:rsidRPr="00C83031">
        <w:rPr>
          <w:szCs w:val="24"/>
        </w:rPr>
        <w:t>return</w:t>
      </w:r>
      <w:r w:rsidR="00D018D3" w:rsidRPr="00C83031">
        <w:rPr>
          <w:szCs w:val="24"/>
        </w:rPr>
        <w:t>ed</w:t>
      </w:r>
      <w:r w:rsidR="006776F9" w:rsidRPr="00C83031">
        <w:rPr>
          <w:szCs w:val="24"/>
        </w:rPr>
        <w:t xml:space="preserve"> from Babylonian exile </w:t>
      </w:r>
      <w:r w:rsidR="00CE63E8" w:rsidRPr="00C83031">
        <w:rPr>
          <w:szCs w:val="24"/>
        </w:rPr>
        <w:t>(</w:t>
      </w:r>
      <w:r w:rsidR="00D018D3" w:rsidRPr="00C83031">
        <w:rPr>
          <w:szCs w:val="24"/>
        </w:rPr>
        <w:t>538 BC</w:t>
      </w:r>
      <w:r w:rsidR="00CE63E8" w:rsidRPr="00C83031">
        <w:rPr>
          <w:szCs w:val="24"/>
        </w:rPr>
        <w:t>)</w:t>
      </w:r>
      <w:r w:rsidR="00DE2D5C" w:rsidRPr="00C83031">
        <w:rPr>
          <w:szCs w:val="24"/>
        </w:rPr>
        <w:t>,</w:t>
      </w:r>
      <w:r w:rsidR="00D018D3" w:rsidRPr="00C83031">
        <w:rPr>
          <w:szCs w:val="24"/>
        </w:rPr>
        <w:t xml:space="preserve"> </w:t>
      </w:r>
      <w:r w:rsidR="00CE63E8" w:rsidRPr="00C83031">
        <w:rPr>
          <w:szCs w:val="24"/>
        </w:rPr>
        <w:t xml:space="preserve">but </w:t>
      </w:r>
      <w:r w:rsidR="0012016F">
        <w:rPr>
          <w:szCs w:val="24"/>
        </w:rPr>
        <w:t>have their</w:t>
      </w:r>
      <w:r w:rsidR="00CE63E8" w:rsidRPr="00C83031">
        <w:rPr>
          <w:szCs w:val="24"/>
        </w:rPr>
        <w:t xml:space="preserve"> ultimate fulfillment at</w:t>
      </w:r>
      <w:r w:rsidR="006776F9" w:rsidRPr="00C83031">
        <w:rPr>
          <w:szCs w:val="24"/>
        </w:rPr>
        <w:t xml:space="preserve"> the end of the age. </w:t>
      </w:r>
    </w:p>
    <w:p w14:paraId="0C288348" w14:textId="77777777" w:rsidR="00820EEE" w:rsidRPr="00C83031" w:rsidRDefault="00820EEE" w:rsidP="00820EEE">
      <w:pPr>
        <w:pStyle w:val="BodyText1"/>
      </w:pPr>
    </w:p>
    <w:p w14:paraId="094112C3" w14:textId="77777777" w:rsidR="0058136B" w:rsidRPr="00C83031" w:rsidRDefault="002A56B4" w:rsidP="00E03C7F">
      <w:pPr>
        <w:pStyle w:val="Lv1-H"/>
        <w:tabs>
          <w:tab w:val="left" w:pos="5040"/>
          <w:tab w:val="left" w:pos="10710"/>
        </w:tabs>
        <w:rPr>
          <w:szCs w:val="24"/>
        </w:rPr>
      </w:pPr>
      <w:bookmarkStart w:id="10" w:name="OLE_LINK108"/>
      <w:r w:rsidRPr="00C83031">
        <w:rPr>
          <w:szCs w:val="24"/>
        </w:rPr>
        <w:lastRenderedPageBreak/>
        <w:t xml:space="preserve">The Lord will be with Israel in the fire </w:t>
      </w:r>
      <w:r w:rsidR="0058136B" w:rsidRPr="00C83031">
        <w:rPr>
          <w:szCs w:val="24"/>
        </w:rPr>
        <w:t>(Isa. 43:1-4)</w:t>
      </w:r>
    </w:p>
    <w:p w14:paraId="20797FC2" w14:textId="77777777" w:rsidR="001C4754" w:rsidRPr="00C83031" w:rsidRDefault="001C4754" w:rsidP="00C90327">
      <w:pPr>
        <w:pStyle w:val="Lv2-J"/>
        <w:tabs>
          <w:tab w:val="left" w:pos="5040"/>
        </w:tabs>
        <w:rPr>
          <w:szCs w:val="24"/>
        </w:rPr>
      </w:pPr>
      <w:bookmarkStart w:id="11" w:name="OLE_LINK127"/>
      <w:bookmarkEnd w:id="10"/>
      <w:r w:rsidRPr="00C83031">
        <w:rPr>
          <w:szCs w:val="24"/>
        </w:rPr>
        <w:t xml:space="preserve">The </w:t>
      </w:r>
      <w:r w:rsidR="00C90327" w:rsidRPr="00C83031">
        <w:rPr>
          <w:szCs w:val="24"/>
        </w:rPr>
        <w:t xml:space="preserve">Lord </w:t>
      </w:r>
      <w:r w:rsidRPr="00C83031">
        <w:rPr>
          <w:szCs w:val="24"/>
        </w:rPr>
        <w:t xml:space="preserve">is </w:t>
      </w:r>
      <w:r w:rsidR="00C90327" w:rsidRPr="00C83031">
        <w:rPr>
          <w:szCs w:val="24"/>
        </w:rPr>
        <w:t xml:space="preserve">steadfast </w:t>
      </w:r>
      <w:r w:rsidRPr="00C83031">
        <w:rPr>
          <w:szCs w:val="24"/>
        </w:rPr>
        <w:t xml:space="preserve">in His </w:t>
      </w:r>
      <w:r w:rsidR="00C90327" w:rsidRPr="00C83031">
        <w:rPr>
          <w:szCs w:val="24"/>
        </w:rPr>
        <w:t xml:space="preserve">love </w:t>
      </w:r>
      <w:r w:rsidRPr="00C83031">
        <w:rPr>
          <w:szCs w:val="24"/>
        </w:rPr>
        <w:t xml:space="preserve">and </w:t>
      </w:r>
      <w:bookmarkStart w:id="12" w:name="OLE_LINK167"/>
      <w:r w:rsidR="00657BBD" w:rsidRPr="00C83031">
        <w:rPr>
          <w:szCs w:val="24"/>
        </w:rPr>
        <w:t xml:space="preserve">commitment to be with </w:t>
      </w:r>
      <w:r w:rsidRPr="00C83031">
        <w:rPr>
          <w:szCs w:val="24"/>
        </w:rPr>
        <w:t xml:space="preserve">Israel </w:t>
      </w:r>
      <w:r w:rsidR="00657BBD" w:rsidRPr="00C83031">
        <w:rPr>
          <w:szCs w:val="24"/>
        </w:rPr>
        <w:t>in the fire of affliction (43:</w:t>
      </w:r>
      <w:r w:rsidRPr="00C83031">
        <w:rPr>
          <w:szCs w:val="24"/>
        </w:rPr>
        <w:t>1-4</w:t>
      </w:r>
      <w:r w:rsidR="00657BBD" w:rsidRPr="00C83031">
        <w:rPr>
          <w:szCs w:val="24"/>
        </w:rPr>
        <w:t>)</w:t>
      </w:r>
      <w:r w:rsidRPr="00C83031">
        <w:rPr>
          <w:szCs w:val="24"/>
        </w:rPr>
        <w:t>.</w:t>
      </w:r>
      <w:r w:rsidR="00657BBD" w:rsidRPr="00C83031">
        <w:rPr>
          <w:szCs w:val="24"/>
        </w:rPr>
        <w:t xml:space="preserve"> </w:t>
      </w:r>
    </w:p>
    <w:bookmarkEnd w:id="12"/>
    <w:p w14:paraId="702702CD" w14:textId="77777777" w:rsidR="00A42155" w:rsidRPr="00C83031" w:rsidRDefault="00AF7040" w:rsidP="00E03C7F">
      <w:pPr>
        <w:pStyle w:val="Sc2-F"/>
        <w:tabs>
          <w:tab w:val="left" w:pos="5040"/>
          <w:tab w:val="left" w:pos="10710"/>
        </w:tabs>
        <w:rPr>
          <w:bCs/>
          <w:iCs/>
          <w:color w:val="000000"/>
          <w:szCs w:val="24"/>
        </w:rPr>
      </w:pPr>
      <w:r w:rsidRPr="00C83031">
        <w:rPr>
          <w:rStyle w:val="MyWordStyleChar"/>
          <w:szCs w:val="24"/>
          <w:vertAlign w:val="superscript"/>
        </w:rPr>
        <w:t>1</w:t>
      </w:r>
      <w:r w:rsidRPr="00C83031">
        <w:rPr>
          <w:szCs w:val="24"/>
          <w:u w:val="single"/>
        </w:rPr>
        <w:t>But now</w:t>
      </w:r>
      <w:r w:rsidRPr="00C83031">
        <w:rPr>
          <w:szCs w:val="24"/>
        </w:rPr>
        <w:t xml:space="preserve">, thus says the </w:t>
      </w:r>
      <w:r w:rsidRPr="00C83031">
        <w:rPr>
          <w:smallCaps/>
          <w:szCs w:val="24"/>
        </w:rPr>
        <w:t>Lord</w:t>
      </w:r>
      <w:r w:rsidRPr="00C83031">
        <w:rPr>
          <w:szCs w:val="24"/>
        </w:rPr>
        <w:t xml:space="preserve">, who created you, </w:t>
      </w:r>
      <w:r w:rsidRPr="00C83031">
        <w:rPr>
          <w:szCs w:val="24"/>
          <w:u w:val="single"/>
        </w:rPr>
        <w:t>O Jacob</w:t>
      </w:r>
      <w:r w:rsidRPr="00C83031">
        <w:rPr>
          <w:szCs w:val="24"/>
        </w:rPr>
        <w:t xml:space="preserve">, </w:t>
      </w:r>
      <w:r w:rsidR="00D456FB" w:rsidRPr="00C83031">
        <w:rPr>
          <w:szCs w:val="24"/>
        </w:rPr>
        <w:t>a</w:t>
      </w:r>
      <w:r w:rsidRPr="00C83031">
        <w:rPr>
          <w:szCs w:val="24"/>
        </w:rPr>
        <w:t xml:space="preserve">nd He who formed you, </w:t>
      </w:r>
      <w:r w:rsidRPr="00C83031">
        <w:rPr>
          <w:szCs w:val="24"/>
          <w:u w:val="single"/>
        </w:rPr>
        <w:t>O Israel</w:t>
      </w:r>
      <w:r w:rsidRPr="00C83031">
        <w:rPr>
          <w:szCs w:val="24"/>
        </w:rPr>
        <w:t xml:space="preserve">: </w:t>
      </w:r>
      <w:r w:rsidR="00C90327" w:rsidRPr="00C83031">
        <w:rPr>
          <w:szCs w:val="24"/>
        </w:rPr>
        <w:br/>
      </w:r>
      <w:r w:rsidRPr="00C83031">
        <w:rPr>
          <w:szCs w:val="24"/>
        </w:rPr>
        <w:t>“</w:t>
      </w:r>
      <w:r w:rsidRPr="00C83031">
        <w:rPr>
          <w:szCs w:val="24"/>
          <w:u w:val="single"/>
        </w:rPr>
        <w:t>Fear not</w:t>
      </w:r>
      <w:r w:rsidRPr="00C83031">
        <w:rPr>
          <w:szCs w:val="24"/>
        </w:rPr>
        <w:t xml:space="preserve">, for I have redeemed you; I have called </w:t>
      </w:r>
      <w:r w:rsidRPr="00C83031">
        <w:rPr>
          <w:iCs/>
          <w:szCs w:val="24"/>
        </w:rPr>
        <w:t>you</w:t>
      </w:r>
      <w:r w:rsidRPr="00C83031">
        <w:rPr>
          <w:szCs w:val="24"/>
        </w:rPr>
        <w:t xml:space="preserve"> by your name; </w:t>
      </w:r>
      <w:r w:rsidRPr="00C83031">
        <w:rPr>
          <w:szCs w:val="24"/>
          <w:u w:val="single"/>
        </w:rPr>
        <w:t xml:space="preserve">You </w:t>
      </w:r>
      <w:r w:rsidRPr="00C83031">
        <w:rPr>
          <w:iCs/>
          <w:szCs w:val="24"/>
          <w:u w:val="single"/>
        </w:rPr>
        <w:t>are</w:t>
      </w:r>
      <w:r w:rsidRPr="00C83031">
        <w:rPr>
          <w:szCs w:val="24"/>
          <w:u w:val="single"/>
        </w:rPr>
        <w:t xml:space="preserve"> Mine</w:t>
      </w:r>
      <w:r w:rsidRPr="00C83031">
        <w:rPr>
          <w:szCs w:val="24"/>
        </w:rPr>
        <w:t xml:space="preserve">. </w:t>
      </w:r>
      <w:r w:rsidRPr="00C83031">
        <w:rPr>
          <w:rStyle w:val="MyWordStyleChar"/>
          <w:szCs w:val="24"/>
          <w:vertAlign w:val="superscript"/>
        </w:rPr>
        <w:t>2</w:t>
      </w:r>
      <w:r w:rsidRPr="00C83031">
        <w:rPr>
          <w:szCs w:val="24"/>
        </w:rPr>
        <w:t xml:space="preserve">When you </w:t>
      </w:r>
      <w:r w:rsidRPr="00C83031">
        <w:rPr>
          <w:szCs w:val="24"/>
          <w:u w:val="single"/>
        </w:rPr>
        <w:t>pass through the waters</w:t>
      </w:r>
      <w:r w:rsidRPr="00C83031">
        <w:rPr>
          <w:szCs w:val="24"/>
        </w:rPr>
        <w:t xml:space="preserve">, I </w:t>
      </w:r>
      <w:r w:rsidRPr="00C83031">
        <w:rPr>
          <w:iCs/>
          <w:szCs w:val="24"/>
        </w:rPr>
        <w:t>will be</w:t>
      </w:r>
      <w:r w:rsidRPr="00C83031">
        <w:rPr>
          <w:szCs w:val="24"/>
        </w:rPr>
        <w:t xml:space="preserve"> with you; </w:t>
      </w:r>
      <w:r w:rsidR="006638B0" w:rsidRPr="00C83031">
        <w:rPr>
          <w:szCs w:val="24"/>
        </w:rPr>
        <w:t>a</w:t>
      </w:r>
      <w:r w:rsidRPr="00C83031">
        <w:rPr>
          <w:szCs w:val="24"/>
        </w:rPr>
        <w:t xml:space="preserve">nd through the rivers, they shall not overflow you. When you </w:t>
      </w:r>
      <w:r w:rsidRPr="00C83031">
        <w:rPr>
          <w:szCs w:val="24"/>
          <w:u w:val="single"/>
        </w:rPr>
        <w:t>walk through the fire</w:t>
      </w:r>
      <w:r w:rsidRPr="00C83031">
        <w:rPr>
          <w:szCs w:val="24"/>
        </w:rPr>
        <w:t xml:space="preserve">, you shall not be burned, </w:t>
      </w:r>
      <w:r w:rsidR="006638B0" w:rsidRPr="00C83031">
        <w:rPr>
          <w:szCs w:val="24"/>
        </w:rPr>
        <w:t>n</w:t>
      </w:r>
      <w:r w:rsidRPr="00C83031">
        <w:rPr>
          <w:szCs w:val="24"/>
        </w:rPr>
        <w:t xml:space="preserve">or shall the flame scorch you. </w:t>
      </w:r>
      <w:r w:rsidR="00D456FB" w:rsidRPr="00C83031">
        <w:rPr>
          <w:szCs w:val="24"/>
        </w:rPr>
        <w:br/>
      </w:r>
      <w:r w:rsidRPr="00C83031">
        <w:rPr>
          <w:rStyle w:val="MyWordStyleChar"/>
          <w:szCs w:val="24"/>
          <w:vertAlign w:val="superscript"/>
        </w:rPr>
        <w:t>3</w:t>
      </w:r>
      <w:r w:rsidRPr="00C83031">
        <w:rPr>
          <w:szCs w:val="24"/>
        </w:rPr>
        <w:t xml:space="preserve">For 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the </w:t>
      </w:r>
      <w:bookmarkStart w:id="13" w:name="OLE_LINK160"/>
      <w:r w:rsidRPr="00C83031">
        <w:rPr>
          <w:smallCaps/>
          <w:szCs w:val="24"/>
        </w:rPr>
        <w:t>Lord</w:t>
      </w:r>
      <w:r w:rsidRPr="00C83031">
        <w:rPr>
          <w:szCs w:val="24"/>
        </w:rPr>
        <w:t xml:space="preserve"> your God, </w:t>
      </w:r>
      <w:r w:rsidR="00C83A4F" w:rsidRPr="00C83031">
        <w:rPr>
          <w:szCs w:val="24"/>
        </w:rPr>
        <w:t>t</w:t>
      </w:r>
      <w:r w:rsidRPr="00C83031">
        <w:rPr>
          <w:szCs w:val="24"/>
        </w:rPr>
        <w:t>he Holy One of Israel, your Savio</w:t>
      </w:r>
      <w:bookmarkEnd w:id="13"/>
      <w:r w:rsidRPr="00C83031">
        <w:rPr>
          <w:szCs w:val="24"/>
        </w:rPr>
        <w:t xml:space="preserve">r; I gave Egypt for your ransom, Ethiopia and Seba in your place. </w:t>
      </w:r>
      <w:r w:rsidRPr="00C83031">
        <w:rPr>
          <w:rStyle w:val="MyWordStyleChar"/>
          <w:szCs w:val="24"/>
          <w:vertAlign w:val="superscript"/>
        </w:rPr>
        <w:t>4</w:t>
      </w:r>
      <w:r w:rsidRPr="00C83031">
        <w:rPr>
          <w:szCs w:val="24"/>
        </w:rPr>
        <w:t xml:space="preserve">Since you were </w:t>
      </w:r>
      <w:r w:rsidRPr="00C83031">
        <w:rPr>
          <w:szCs w:val="24"/>
          <w:u w:val="single"/>
        </w:rPr>
        <w:t>precious in My sight</w:t>
      </w:r>
      <w:r w:rsidRPr="00C83031">
        <w:rPr>
          <w:szCs w:val="24"/>
        </w:rPr>
        <w:t xml:space="preserve">, </w:t>
      </w:r>
      <w:r w:rsidR="00C83A4F" w:rsidRPr="00C83031">
        <w:rPr>
          <w:szCs w:val="24"/>
        </w:rPr>
        <w:t>y</w:t>
      </w:r>
      <w:r w:rsidRPr="00C83031">
        <w:rPr>
          <w:szCs w:val="24"/>
        </w:rPr>
        <w:t xml:space="preserve">ou have been honored, </w:t>
      </w:r>
      <w:r w:rsidR="00C83A4F" w:rsidRPr="00C83031">
        <w:rPr>
          <w:szCs w:val="24"/>
        </w:rPr>
        <w:t>a</w:t>
      </w:r>
      <w:r w:rsidRPr="00C83031">
        <w:rPr>
          <w:szCs w:val="24"/>
        </w:rPr>
        <w:t xml:space="preserve">nd </w:t>
      </w:r>
      <w:r w:rsidRPr="00C83031">
        <w:rPr>
          <w:szCs w:val="24"/>
          <w:u w:val="single"/>
        </w:rPr>
        <w:t>I have loved you</w:t>
      </w:r>
      <w:r w:rsidRPr="00C83031">
        <w:rPr>
          <w:szCs w:val="24"/>
        </w:rPr>
        <w:t xml:space="preserve">; </w:t>
      </w:r>
      <w:r w:rsidR="00C83A4F" w:rsidRPr="00C83031">
        <w:rPr>
          <w:szCs w:val="24"/>
        </w:rPr>
        <w:t>t</w:t>
      </w:r>
      <w:r w:rsidRPr="00C83031">
        <w:rPr>
          <w:szCs w:val="24"/>
        </w:rPr>
        <w:t xml:space="preserve">herefore I will give men for you, </w:t>
      </w:r>
      <w:r w:rsidR="00C83A4F" w:rsidRPr="00C83031">
        <w:rPr>
          <w:szCs w:val="24"/>
        </w:rPr>
        <w:t>a</w:t>
      </w:r>
      <w:r w:rsidRPr="00C83031">
        <w:rPr>
          <w:szCs w:val="24"/>
        </w:rPr>
        <w:t xml:space="preserve">nd people for your life. </w:t>
      </w:r>
      <w:r w:rsidR="00AF7779" w:rsidRPr="00C83031">
        <w:rPr>
          <w:szCs w:val="24"/>
        </w:rPr>
        <w:t xml:space="preserve">      </w:t>
      </w:r>
      <w:r w:rsidR="00A42155" w:rsidRPr="00C83031">
        <w:rPr>
          <w:bCs/>
          <w:iCs/>
          <w:color w:val="000000"/>
          <w:szCs w:val="24"/>
        </w:rPr>
        <w:t>(Isa. 43:1-4)</w:t>
      </w:r>
    </w:p>
    <w:bookmarkEnd w:id="11"/>
    <w:p w14:paraId="23A35DB2" w14:textId="090D6B54" w:rsidR="001C4754" w:rsidRPr="00C83031" w:rsidRDefault="00B4282F" w:rsidP="008512D9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But now</w:t>
      </w:r>
      <w:r w:rsidRPr="00C83031">
        <w:rPr>
          <w:szCs w:val="24"/>
        </w:rPr>
        <w:t>:</w:t>
      </w:r>
      <w:r w:rsidRPr="00C83031">
        <w:rPr>
          <w:b/>
          <w:szCs w:val="24"/>
        </w:rPr>
        <w:t xml:space="preserve"> </w:t>
      </w:r>
      <w:r w:rsidR="0059326C" w:rsidRPr="00C83031">
        <w:rPr>
          <w:szCs w:val="24"/>
        </w:rPr>
        <w:t>T</w:t>
      </w:r>
      <w:r w:rsidRPr="00C83031">
        <w:rPr>
          <w:szCs w:val="24"/>
        </w:rPr>
        <w:t>his</w:t>
      </w:r>
      <w:r w:rsidRPr="00C83031">
        <w:rPr>
          <w:b/>
          <w:szCs w:val="24"/>
        </w:rPr>
        <w:t xml:space="preserve"> </w:t>
      </w:r>
      <w:r w:rsidRPr="00C83031">
        <w:rPr>
          <w:szCs w:val="24"/>
        </w:rPr>
        <w:t xml:space="preserve">alerts </w:t>
      </w:r>
      <w:r w:rsidR="001C4754" w:rsidRPr="00C83031">
        <w:rPr>
          <w:szCs w:val="24"/>
        </w:rPr>
        <w:t xml:space="preserve">us </w:t>
      </w:r>
      <w:r w:rsidR="0059326C" w:rsidRPr="00C83031">
        <w:rPr>
          <w:szCs w:val="24"/>
        </w:rPr>
        <w:t xml:space="preserve">to </w:t>
      </w:r>
      <w:r w:rsidRPr="00C83031">
        <w:rPr>
          <w:szCs w:val="24"/>
        </w:rPr>
        <w:t>Israel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</w:t>
      </w:r>
      <w:r w:rsidR="0059326C" w:rsidRPr="00C83031">
        <w:rPr>
          <w:szCs w:val="24"/>
        </w:rPr>
        <w:t>affliction</w:t>
      </w:r>
      <w:r w:rsidRPr="00C83031">
        <w:rPr>
          <w:szCs w:val="24"/>
        </w:rPr>
        <w:t xml:space="preserve"> </w:t>
      </w:r>
      <w:r w:rsidR="0059326C" w:rsidRPr="00C83031">
        <w:rPr>
          <w:szCs w:val="24"/>
        </w:rPr>
        <w:t xml:space="preserve">in being </w:t>
      </w:r>
      <w:r w:rsidR="001C4754" w:rsidRPr="00C83031">
        <w:rPr>
          <w:szCs w:val="24"/>
        </w:rPr>
        <w:t xml:space="preserve">under divine discipline (42:25). </w:t>
      </w:r>
    </w:p>
    <w:p w14:paraId="4D4E4CCE" w14:textId="0E44787D" w:rsidR="008512D9" w:rsidRPr="00C83031" w:rsidRDefault="00887101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 xml:space="preserve">The Lord </w:t>
      </w:r>
      <w:r w:rsidR="00302D1B" w:rsidRPr="00C83031">
        <w:rPr>
          <w:b/>
          <w:i/>
          <w:szCs w:val="24"/>
        </w:rPr>
        <w:t xml:space="preserve">who </w:t>
      </w:r>
      <w:r w:rsidR="00D10A02" w:rsidRPr="00C83031">
        <w:rPr>
          <w:b/>
          <w:i/>
          <w:szCs w:val="24"/>
        </w:rPr>
        <w:t xml:space="preserve">created </w:t>
      </w:r>
      <w:r w:rsidR="00302D1B" w:rsidRPr="00C83031">
        <w:rPr>
          <w:b/>
          <w:i/>
          <w:szCs w:val="24"/>
        </w:rPr>
        <w:t>Israel</w:t>
      </w:r>
      <w:r w:rsidRPr="00C83031">
        <w:rPr>
          <w:szCs w:val="24"/>
        </w:rPr>
        <w:t>: God</w:t>
      </w:r>
      <w:r w:rsidR="00917482">
        <w:rPr>
          <w:szCs w:val="24"/>
        </w:rPr>
        <w:t>’</w:t>
      </w:r>
      <w:r w:rsidRPr="00C83031">
        <w:rPr>
          <w:szCs w:val="24"/>
        </w:rPr>
        <w:t>s promises and plan are based on the fact that He created, formed, redeemed</w:t>
      </w:r>
      <w:r w:rsidR="002F2560" w:rsidRPr="00C83031">
        <w:rPr>
          <w:szCs w:val="24"/>
        </w:rPr>
        <w:t>,</w:t>
      </w:r>
      <w:r w:rsidRPr="00C83031">
        <w:rPr>
          <w:szCs w:val="24"/>
        </w:rPr>
        <w:t xml:space="preserve"> and named Israel</w:t>
      </w:r>
      <w:r w:rsidR="008512D9" w:rsidRPr="00C83031">
        <w:rPr>
          <w:szCs w:val="24"/>
        </w:rPr>
        <w:t xml:space="preserve"> (43:1)</w:t>
      </w:r>
      <w:r w:rsidR="00ED1FF7" w:rsidRPr="00C83031">
        <w:rPr>
          <w:szCs w:val="24"/>
        </w:rPr>
        <w:t xml:space="preserve">. </w:t>
      </w:r>
      <w:r w:rsidR="00C67F17" w:rsidRPr="00C83031">
        <w:rPr>
          <w:szCs w:val="24"/>
        </w:rPr>
        <w:t xml:space="preserve">Thus, </w:t>
      </w:r>
      <w:r w:rsidR="00ED1FF7" w:rsidRPr="00C83031">
        <w:rPr>
          <w:szCs w:val="24"/>
        </w:rPr>
        <w:t xml:space="preserve">they may be confident that </w:t>
      </w:r>
      <w:r w:rsidR="00C67F17" w:rsidRPr="00C83031">
        <w:rPr>
          <w:szCs w:val="24"/>
        </w:rPr>
        <w:t xml:space="preserve">He </w:t>
      </w:r>
      <w:r w:rsidR="00ED1FF7" w:rsidRPr="00C83031">
        <w:rPr>
          <w:szCs w:val="24"/>
        </w:rPr>
        <w:t xml:space="preserve">will help them. </w:t>
      </w:r>
    </w:p>
    <w:p w14:paraId="4FE55E31" w14:textId="00876864" w:rsidR="00386521" w:rsidRPr="00C83031" w:rsidRDefault="00D10A02" w:rsidP="00C81D3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szCs w:val="24"/>
        </w:rPr>
      </w:pPr>
      <w:r w:rsidRPr="00C83031">
        <w:rPr>
          <w:b/>
          <w:i/>
          <w:szCs w:val="24"/>
        </w:rPr>
        <w:t>O Jacob and O Israel</w:t>
      </w:r>
      <w:r w:rsidR="00EA4DC1" w:rsidRPr="00C83031">
        <w:rPr>
          <w:szCs w:val="24"/>
        </w:rPr>
        <w:t xml:space="preserve">: </w:t>
      </w:r>
      <w:r w:rsidR="00EA4DC1" w:rsidRPr="00C83031">
        <w:rPr>
          <w:color w:val="000000"/>
          <w:szCs w:val="24"/>
        </w:rPr>
        <w:t>Jacob</w:t>
      </w:r>
      <w:r w:rsidR="008512D9" w:rsidRPr="00C83031">
        <w:rPr>
          <w:color w:val="000000"/>
          <w:szCs w:val="24"/>
        </w:rPr>
        <w:t xml:space="preserve"> was a</w:t>
      </w:r>
      <w:r w:rsidR="00EA4DC1" w:rsidRPr="00C83031">
        <w:rPr>
          <w:color w:val="000000"/>
          <w:szCs w:val="24"/>
        </w:rPr>
        <w:t xml:space="preserve"> deceiver </w:t>
      </w:r>
      <w:r w:rsidR="008512D9" w:rsidRPr="00C83031">
        <w:rPr>
          <w:color w:val="000000"/>
          <w:szCs w:val="24"/>
        </w:rPr>
        <w:t>who wrestled with God</w:t>
      </w:r>
      <w:r w:rsidR="00A93E74" w:rsidRPr="00C83031">
        <w:rPr>
          <w:color w:val="000000"/>
          <w:szCs w:val="24"/>
        </w:rPr>
        <w:t>,</w:t>
      </w:r>
      <w:r w:rsidR="008512D9" w:rsidRPr="00C83031">
        <w:rPr>
          <w:color w:val="000000"/>
          <w:szCs w:val="24"/>
        </w:rPr>
        <w:t xml:space="preserve"> </w:t>
      </w:r>
      <w:r w:rsidR="005800D8">
        <w:rPr>
          <w:color w:val="000000"/>
          <w:szCs w:val="24"/>
        </w:rPr>
        <w:t>which resulted</w:t>
      </w:r>
      <w:r w:rsidR="008512D9" w:rsidRPr="00C83031">
        <w:rPr>
          <w:color w:val="000000"/>
          <w:szCs w:val="24"/>
        </w:rPr>
        <w:t xml:space="preserve"> in being </w:t>
      </w:r>
      <w:r w:rsidR="00065278" w:rsidRPr="00C83031">
        <w:rPr>
          <w:color w:val="000000"/>
          <w:szCs w:val="24"/>
        </w:rPr>
        <w:t xml:space="preserve">transformed </w:t>
      </w:r>
      <w:r w:rsidR="00B141A4" w:rsidRPr="00C83031">
        <w:rPr>
          <w:color w:val="000000"/>
          <w:szCs w:val="24"/>
        </w:rPr>
        <w:t xml:space="preserve">and renamed </w:t>
      </w:r>
      <w:r w:rsidR="00EA4DC1" w:rsidRPr="00C83031">
        <w:rPr>
          <w:color w:val="000000"/>
          <w:szCs w:val="24"/>
        </w:rPr>
        <w:t>Israel</w:t>
      </w:r>
      <w:r w:rsidR="00065278" w:rsidRPr="00C83031">
        <w:rPr>
          <w:color w:val="000000"/>
          <w:szCs w:val="24"/>
        </w:rPr>
        <w:t xml:space="preserve">, </w:t>
      </w:r>
      <w:r w:rsidR="00B141A4" w:rsidRPr="00C83031">
        <w:rPr>
          <w:color w:val="000000"/>
          <w:szCs w:val="24"/>
        </w:rPr>
        <w:t>which means “a</w:t>
      </w:r>
      <w:r w:rsidR="00065278" w:rsidRPr="00C83031">
        <w:rPr>
          <w:color w:val="000000"/>
          <w:szCs w:val="24"/>
        </w:rPr>
        <w:t xml:space="preserve"> </w:t>
      </w:r>
      <w:r w:rsidR="00EA4DC1" w:rsidRPr="00C83031">
        <w:rPr>
          <w:color w:val="000000"/>
          <w:szCs w:val="24"/>
        </w:rPr>
        <w:t>prince with God</w:t>
      </w:r>
      <w:r w:rsidR="00B141A4" w:rsidRPr="00C83031">
        <w:rPr>
          <w:color w:val="000000"/>
          <w:szCs w:val="24"/>
        </w:rPr>
        <w:t>”</w:t>
      </w:r>
      <w:r w:rsidR="00FE2880" w:rsidRPr="00C83031">
        <w:rPr>
          <w:color w:val="000000"/>
          <w:szCs w:val="24"/>
        </w:rPr>
        <w:t xml:space="preserve"> </w:t>
      </w:r>
      <w:r w:rsidR="00B141A4" w:rsidRPr="00C83031">
        <w:rPr>
          <w:color w:val="000000"/>
          <w:szCs w:val="24"/>
        </w:rPr>
        <w:t>(</w:t>
      </w:r>
      <w:r w:rsidR="00FE2880" w:rsidRPr="00C83031">
        <w:rPr>
          <w:color w:val="000000"/>
          <w:szCs w:val="24"/>
        </w:rPr>
        <w:t>Gen. 32:24-</w:t>
      </w:r>
      <w:r w:rsidR="00B141A4" w:rsidRPr="00C83031">
        <w:rPr>
          <w:color w:val="000000"/>
          <w:szCs w:val="24"/>
        </w:rPr>
        <w:t>32</w:t>
      </w:r>
      <w:r w:rsidR="00FE2880" w:rsidRPr="00C83031">
        <w:rPr>
          <w:color w:val="000000"/>
          <w:szCs w:val="24"/>
        </w:rPr>
        <w:t>)</w:t>
      </w:r>
      <w:r w:rsidR="00EA4DC1" w:rsidRPr="00C83031">
        <w:rPr>
          <w:color w:val="000000"/>
          <w:szCs w:val="24"/>
        </w:rPr>
        <w:t xml:space="preserve">. </w:t>
      </w:r>
      <w:r w:rsidR="00033642">
        <w:rPr>
          <w:color w:val="000000"/>
          <w:szCs w:val="24"/>
        </w:rPr>
        <w:t>Sixteen</w:t>
      </w:r>
      <w:r w:rsidR="00EA4DC1" w:rsidRPr="00C83031">
        <w:rPr>
          <w:color w:val="000000"/>
          <w:szCs w:val="24"/>
        </w:rPr>
        <w:t xml:space="preserve"> times </w:t>
      </w:r>
      <w:r w:rsidR="00065278" w:rsidRPr="00C83031">
        <w:rPr>
          <w:color w:val="000000"/>
          <w:szCs w:val="24"/>
        </w:rPr>
        <w:t xml:space="preserve">in Isaiah </w:t>
      </w:r>
      <w:r w:rsidR="00B141A4" w:rsidRPr="00C83031">
        <w:rPr>
          <w:color w:val="000000"/>
          <w:szCs w:val="24"/>
        </w:rPr>
        <w:t>40-49</w:t>
      </w:r>
      <w:r w:rsidR="00A93E74" w:rsidRPr="00C83031">
        <w:rPr>
          <w:color w:val="000000"/>
          <w:szCs w:val="24"/>
        </w:rPr>
        <w:t>,</w:t>
      </w:r>
      <w:r w:rsidR="00B141A4" w:rsidRPr="00C83031">
        <w:rPr>
          <w:color w:val="000000"/>
          <w:szCs w:val="24"/>
        </w:rPr>
        <w:t xml:space="preserve"> Isaiah refers to the Jewish people </w:t>
      </w:r>
      <w:r w:rsidR="00386521" w:rsidRPr="00C83031">
        <w:rPr>
          <w:color w:val="000000"/>
          <w:szCs w:val="24"/>
        </w:rPr>
        <w:t xml:space="preserve">as </w:t>
      </w:r>
      <w:r w:rsidR="00B141A4" w:rsidRPr="00C83031">
        <w:rPr>
          <w:color w:val="000000"/>
          <w:szCs w:val="24"/>
        </w:rPr>
        <w:t>both “Jacob and Israel</w:t>
      </w:r>
      <w:r w:rsidR="00EA4DC1" w:rsidRPr="00C83031">
        <w:rPr>
          <w:color w:val="000000"/>
          <w:szCs w:val="24"/>
        </w:rPr>
        <w:t xml:space="preserve">. </w:t>
      </w:r>
      <w:r w:rsidR="00386521" w:rsidRPr="00C83031">
        <w:rPr>
          <w:color w:val="000000"/>
          <w:szCs w:val="24"/>
        </w:rPr>
        <w:t>The “</w:t>
      </w:r>
      <w:r w:rsidR="00EA4DC1" w:rsidRPr="00C83031">
        <w:rPr>
          <w:color w:val="000000"/>
          <w:szCs w:val="24"/>
        </w:rPr>
        <w:t>Jacob character</w:t>
      </w:r>
      <w:r w:rsidR="00386521" w:rsidRPr="00C83031">
        <w:rPr>
          <w:color w:val="000000"/>
          <w:szCs w:val="24"/>
        </w:rPr>
        <w:t>”</w:t>
      </w:r>
      <w:r w:rsidR="00EA4DC1" w:rsidRPr="00C83031">
        <w:rPr>
          <w:color w:val="000000"/>
          <w:szCs w:val="24"/>
        </w:rPr>
        <w:t xml:space="preserve"> of the nation </w:t>
      </w:r>
      <w:r w:rsidR="00386521" w:rsidRPr="00C83031">
        <w:rPr>
          <w:color w:val="000000"/>
          <w:szCs w:val="24"/>
        </w:rPr>
        <w:t xml:space="preserve">will </w:t>
      </w:r>
      <w:r w:rsidR="00065278" w:rsidRPr="00C83031">
        <w:rPr>
          <w:color w:val="000000"/>
          <w:szCs w:val="24"/>
        </w:rPr>
        <w:t xml:space="preserve">be transformed </w:t>
      </w:r>
      <w:r w:rsidR="00386521" w:rsidRPr="00C83031">
        <w:rPr>
          <w:color w:val="000000"/>
          <w:szCs w:val="24"/>
        </w:rPr>
        <w:t xml:space="preserve">that they might enjoy the </w:t>
      </w:r>
      <w:r w:rsidR="00EA4DC1" w:rsidRPr="00C83031">
        <w:rPr>
          <w:color w:val="000000"/>
          <w:szCs w:val="24"/>
        </w:rPr>
        <w:t xml:space="preserve">promises made </w:t>
      </w:r>
      <w:r w:rsidR="00386521" w:rsidRPr="00C83031">
        <w:rPr>
          <w:color w:val="000000"/>
          <w:szCs w:val="24"/>
        </w:rPr>
        <w:t>to “</w:t>
      </w:r>
      <w:r w:rsidR="00EA4DC1" w:rsidRPr="00C83031">
        <w:rPr>
          <w:color w:val="000000"/>
          <w:szCs w:val="24"/>
        </w:rPr>
        <w:t>Israel.</w:t>
      </w:r>
      <w:r w:rsidR="00386521" w:rsidRPr="00C83031">
        <w:rPr>
          <w:color w:val="000000"/>
          <w:szCs w:val="24"/>
        </w:rPr>
        <w:t>”</w:t>
      </w:r>
      <w:r w:rsidR="001114B4" w:rsidRPr="00C83031">
        <w:rPr>
          <w:color w:val="000000"/>
          <w:szCs w:val="24"/>
        </w:rPr>
        <w:t xml:space="preserve"> </w:t>
      </w:r>
      <w:r w:rsidR="00377F38">
        <w:rPr>
          <w:color w:val="000000"/>
          <w:szCs w:val="24"/>
        </w:rPr>
        <w:t>(Isa. 41:8, 14; 42:24; 43:1, 22, 28;</w:t>
      </w:r>
      <w:r w:rsidR="00033642">
        <w:rPr>
          <w:color w:val="000000"/>
          <w:szCs w:val="24"/>
        </w:rPr>
        <w:t xml:space="preserve"> 44:1, 5, 21, 23; 45:4; 46:3; 48:1, 12; 49:</w:t>
      </w:r>
      <w:bookmarkStart w:id="14" w:name="_GoBack"/>
      <w:bookmarkEnd w:id="14"/>
      <w:r w:rsidR="00033642">
        <w:rPr>
          <w:color w:val="000000"/>
          <w:szCs w:val="24"/>
        </w:rPr>
        <w:t>5, 6)</w:t>
      </w:r>
    </w:p>
    <w:p w14:paraId="2D5B5219" w14:textId="77777777" w:rsidR="001561F3" w:rsidRPr="00C83031" w:rsidRDefault="00D10A02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Fear not</w:t>
      </w:r>
      <w:r w:rsidR="00302D1B" w:rsidRPr="00C83031">
        <w:rPr>
          <w:szCs w:val="24"/>
        </w:rPr>
        <w:t xml:space="preserve"> (41:10, 14; 43:1)</w:t>
      </w:r>
      <w:r w:rsidR="00497451" w:rsidRPr="00C83031">
        <w:rPr>
          <w:szCs w:val="24"/>
        </w:rPr>
        <w:t>:</w:t>
      </w:r>
      <w:r w:rsidR="00302D1B" w:rsidRPr="00C83031">
        <w:rPr>
          <w:szCs w:val="24"/>
        </w:rPr>
        <w:t xml:space="preserve"> </w:t>
      </w:r>
      <w:r w:rsidR="00497451" w:rsidRPr="00C83031">
        <w:rPr>
          <w:szCs w:val="24"/>
        </w:rPr>
        <w:t>They were afraid because of the divine discipline in 42:22-25</w:t>
      </w:r>
      <w:r w:rsidR="00A1124F" w:rsidRPr="00C83031">
        <w:rPr>
          <w:szCs w:val="24"/>
        </w:rPr>
        <w:t xml:space="preserve">. </w:t>
      </w:r>
    </w:p>
    <w:p w14:paraId="236949D2" w14:textId="4B6AB6D3" w:rsidR="00386521" w:rsidRPr="00C83031" w:rsidRDefault="00D10A02" w:rsidP="00C81D3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I have redeemed you</w:t>
      </w:r>
      <w:r w:rsidRPr="00C83031">
        <w:rPr>
          <w:szCs w:val="24"/>
        </w:rPr>
        <w:t>:</w:t>
      </w:r>
      <w:r w:rsidR="00B86B54" w:rsidRPr="00C83031">
        <w:rPr>
          <w:szCs w:val="24"/>
        </w:rPr>
        <w:t xml:space="preserve"> God</w:t>
      </w:r>
      <w:r w:rsidR="00917482">
        <w:rPr>
          <w:szCs w:val="24"/>
        </w:rPr>
        <w:t>’</w:t>
      </w:r>
      <w:r w:rsidR="00B86B54" w:rsidRPr="00C83031">
        <w:rPr>
          <w:szCs w:val="24"/>
        </w:rPr>
        <w:t>s love is far greater that Israel</w:t>
      </w:r>
      <w:r w:rsidR="00917482">
        <w:rPr>
          <w:szCs w:val="24"/>
        </w:rPr>
        <w:t>’</w:t>
      </w:r>
      <w:r w:rsidR="00B86B54" w:rsidRPr="00C83031">
        <w:rPr>
          <w:szCs w:val="24"/>
        </w:rPr>
        <w:t>s great past sins and failures</w:t>
      </w:r>
      <w:r w:rsidR="001114B4" w:rsidRPr="00C83031">
        <w:rPr>
          <w:szCs w:val="24"/>
        </w:rPr>
        <w:t>. God did not give up on them</w:t>
      </w:r>
      <w:r w:rsidR="00A93E74" w:rsidRPr="00C83031">
        <w:rPr>
          <w:szCs w:val="24"/>
        </w:rPr>
        <w:t>,</w:t>
      </w:r>
      <w:r w:rsidR="001114B4" w:rsidRPr="00C83031">
        <w:rPr>
          <w:szCs w:val="24"/>
        </w:rPr>
        <w:t xml:space="preserve"> but has plans to use them for </w:t>
      </w:r>
      <w:r w:rsidR="00C83031" w:rsidRPr="00C83031">
        <w:rPr>
          <w:szCs w:val="24"/>
        </w:rPr>
        <w:t>Hi</w:t>
      </w:r>
      <w:r w:rsidR="00C83031">
        <w:rPr>
          <w:szCs w:val="24"/>
        </w:rPr>
        <w:t>s</w:t>
      </w:r>
      <w:r w:rsidR="001114B4" w:rsidRPr="00C83031">
        <w:rPr>
          <w:szCs w:val="24"/>
        </w:rPr>
        <w:t xml:space="preserve"> purpose</w:t>
      </w:r>
      <w:r w:rsidR="00386521" w:rsidRPr="00C83031">
        <w:rPr>
          <w:szCs w:val="24"/>
        </w:rPr>
        <w:t>. Even in Israel</w:t>
      </w:r>
      <w:r w:rsidR="00917482">
        <w:rPr>
          <w:szCs w:val="24"/>
        </w:rPr>
        <w:t>’</w:t>
      </w:r>
      <w:r w:rsidR="00386521" w:rsidRPr="00C83031">
        <w:rPr>
          <w:szCs w:val="24"/>
        </w:rPr>
        <w:t xml:space="preserve">s end-time apostasy and crisis, it is still not too late to respond to God and receive grace. </w:t>
      </w:r>
    </w:p>
    <w:p w14:paraId="1941D4BC" w14:textId="77777777" w:rsidR="001155BC" w:rsidRPr="00C83031" w:rsidRDefault="001550FF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 xml:space="preserve">You </w:t>
      </w:r>
      <w:r w:rsidRPr="00C83031">
        <w:rPr>
          <w:b/>
          <w:i/>
          <w:iCs/>
          <w:szCs w:val="24"/>
        </w:rPr>
        <w:t>are</w:t>
      </w:r>
      <w:r w:rsidRPr="00C83031">
        <w:rPr>
          <w:b/>
          <w:i/>
          <w:szCs w:val="24"/>
        </w:rPr>
        <w:t xml:space="preserve"> Mine</w:t>
      </w:r>
      <w:r w:rsidR="00497451" w:rsidRPr="00C83031">
        <w:rPr>
          <w:szCs w:val="24"/>
        </w:rPr>
        <w:t>:</w:t>
      </w:r>
      <w:r w:rsidR="00C15276" w:rsidRPr="00C83031">
        <w:rPr>
          <w:szCs w:val="24"/>
        </w:rPr>
        <w:t xml:space="preserve"> </w:t>
      </w:r>
      <w:r w:rsidR="001561F3" w:rsidRPr="00C83031">
        <w:rPr>
          <w:szCs w:val="24"/>
        </w:rPr>
        <w:t xml:space="preserve">Even in </w:t>
      </w:r>
      <w:r w:rsidR="00FE7C1C" w:rsidRPr="00C83031">
        <w:rPr>
          <w:szCs w:val="24"/>
        </w:rPr>
        <w:t>their</w:t>
      </w:r>
      <w:r w:rsidR="001561F3" w:rsidRPr="00C83031">
        <w:rPr>
          <w:szCs w:val="24"/>
        </w:rPr>
        <w:t xml:space="preserve"> sin and failure</w:t>
      </w:r>
      <w:r w:rsidR="001155BC" w:rsidRPr="00C83031">
        <w:rPr>
          <w:szCs w:val="24"/>
        </w:rPr>
        <w:t xml:space="preserve">, </w:t>
      </w:r>
      <w:r w:rsidR="00FE7C1C" w:rsidRPr="00C83031">
        <w:rPr>
          <w:szCs w:val="24"/>
        </w:rPr>
        <w:t>t</w:t>
      </w:r>
      <w:r w:rsidR="001561F3" w:rsidRPr="00C83031">
        <w:rPr>
          <w:szCs w:val="24"/>
        </w:rPr>
        <w:t xml:space="preserve">he Lord see </w:t>
      </w:r>
      <w:r w:rsidR="001155BC" w:rsidRPr="00C83031">
        <w:rPr>
          <w:szCs w:val="24"/>
        </w:rPr>
        <w:t xml:space="preserve">Israel as His beloved. </w:t>
      </w:r>
    </w:p>
    <w:p w14:paraId="0D8AE2CD" w14:textId="77777777" w:rsidR="002C365D" w:rsidRPr="00C83031" w:rsidRDefault="001550FF" w:rsidP="00E03C7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szCs w:val="24"/>
        </w:rPr>
      </w:pPr>
      <w:r w:rsidRPr="00C83031">
        <w:rPr>
          <w:b/>
          <w:i/>
          <w:szCs w:val="24"/>
        </w:rPr>
        <w:t>Waters and fires</w:t>
      </w:r>
      <w:r w:rsidRPr="00C83031">
        <w:rPr>
          <w:szCs w:val="24"/>
        </w:rPr>
        <w:t xml:space="preserve">: </w:t>
      </w:r>
      <w:r w:rsidR="001561F3" w:rsidRPr="00C83031">
        <w:rPr>
          <w:szCs w:val="24"/>
        </w:rPr>
        <w:t>Flooding w</w:t>
      </w:r>
      <w:r w:rsidR="00265FDE" w:rsidRPr="00C83031">
        <w:rPr>
          <w:color w:val="000000"/>
          <w:szCs w:val="24"/>
        </w:rPr>
        <w:t xml:space="preserve">ater and fire </w:t>
      </w:r>
      <w:r w:rsidR="002C365D" w:rsidRPr="00C83031">
        <w:rPr>
          <w:color w:val="000000"/>
          <w:szCs w:val="24"/>
        </w:rPr>
        <w:t xml:space="preserve">speak of times of affliction and </w:t>
      </w:r>
      <w:r w:rsidR="00265FDE" w:rsidRPr="00C83031">
        <w:rPr>
          <w:color w:val="000000"/>
          <w:szCs w:val="24"/>
        </w:rPr>
        <w:t>testing</w:t>
      </w:r>
      <w:r w:rsidR="002C365D" w:rsidRPr="00C83031">
        <w:rPr>
          <w:color w:val="000000"/>
          <w:szCs w:val="24"/>
        </w:rPr>
        <w:t>.</w:t>
      </w:r>
      <w:r w:rsidR="00265FDE" w:rsidRPr="00C83031">
        <w:rPr>
          <w:color w:val="000000"/>
          <w:szCs w:val="24"/>
        </w:rPr>
        <w:t xml:space="preserve"> </w:t>
      </w:r>
    </w:p>
    <w:p w14:paraId="242B9649" w14:textId="5E242719" w:rsidR="002C365D" w:rsidRPr="00C83031" w:rsidRDefault="00AE33C2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>Isaiah highlighted three names or aspect</w:t>
      </w:r>
      <w:r w:rsidR="00FE7C1C" w:rsidRPr="00C83031">
        <w:rPr>
          <w:szCs w:val="24"/>
        </w:rPr>
        <w:t>s</w:t>
      </w:r>
      <w:r w:rsidRPr="00C83031">
        <w:rPr>
          <w:szCs w:val="24"/>
        </w:rPr>
        <w:t xml:space="preserve"> of God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character to strength </w:t>
      </w:r>
      <w:r w:rsidR="004C5C0E" w:rsidRPr="00C83031">
        <w:rPr>
          <w:szCs w:val="24"/>
        </w:rPr>
        <w:t>Israel</w:t>
      </w:r>
      <w:r w:rsidRPr="00C83031">
        <w:rPr>
          <w:szCs w:val="24"/>
        </w:rPr>
        <w:t xml:space="preserve"> in a time of testing</w:t>
      </w:r>
      <w:r w:rsidR="00752DEF" w:rsidRPr="00C83031">
        <w:rPr>
          <w:szCs w:val="24"/>
        </w:rPr>
        <w:t xml:space="preserve">. </w:t>
      </w:r>
    </w:p>
    <w:p w14:paraId="373130C2" w14:textId="77777777" w:rsidR="00645AE6" w:rsidRPr="00C83031" w:rsidRDefault="00752DEF" w:rsidP="00C81D3F">
      <w:pPr>
        <w:pStyle w:val="Lv3-K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 xml:space="preserve">The </w:t>
      </w:r>
      <w:r w:rsidRPr="00C83031">
        <w:rPr>
          <w:b/>
          <w:i/>
          <w:smallCaps/>
          <w:szCs w:val="24"/>
        </w:rPr>
        <w:t>Lord</w:t>
      </w:r>
      <w:r w:rsidRPr="00C83031">
        <w:rPr>
          <w:b/>
          <w:i/>
          <w:szCs w:val="24"/>
        </w:rPr>
        <w:t xml:space="preserve"> your God</w:t>
      </w:r>
      <w:r w:rsidR="00645AE6" w:rsidRPr="00C83031">
        <w:rPr>
          <w:szCs w:val="24"/>
        </w:rPr>
        <w:t>:</w:t>
      </w:r>
      <w:r w:rsidRPr="00C83031">
        <w:rPr>
          <w:szCs w:val="24"/>
        </w:rPr>
        <w:t xml:space="preserve"> </w:t>
      </w:r>
      <w:bookmarkStart w:id="15" w:name="OLE_LINK161"/>
      <w:r w:rsidR="00645AE6" w:rsidRPr="00C83031">
        <w:rPr>
          <w:szCs w:val="24"/>
        </w:rPr>
        <w:t xml:space="preserve">The God who established a covenant relationship with Israel </w:t>
      </w:r>
    </w:p>
    <w:p w14:paraId="75284BD4" w14:textId="77777777" w:rsidR="00645AE6" w:rsidRPr="00C83031" w:rsidRDefault="00752DEF" w:rsidP="00C81D3F">
      <w:pPr>
        <w:pStyle w:val="Lv3-K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 xml:space="preserve">The </w:t>
      </w:r>
      <w:bookmarkEnd w:id="15"/>
      <w:r w:rsidRPr="00C83031">
        <w:rPr>
          <w:b/>
          <w:i/>
          <w:szCs w:val="24"/>
        </w:rPr>
        <w:t>Holy One of Israel</w:t>
      </w:r>
      <w:r w:rsidR="00645AE6" w:rsidRPr="00C83031">
        <w:rPr>
          <w:szCs w:val="24"/>
        </w:rPr>
        <w:t>:</w:t>
      </w:r>
      <w:r w:rsidRPr="00C83031">
        <w:rPr>
          <w:szCs w:val="24"/>
        </w:rPr>
        <w:t xml:space="preserve"> </w:t>
      </w:r>
      <w:r w:rsidR="00645AE6" w:rsidRPr="00C83031">
        <w:rPr>
          <w:szCs w:val="24"/>
        </w:rPr>
        <w:t xml:space="preserve">The God of transcendent glory </w:t>
      </w:r>
      <w:r w:rsidR="00FE7C1C" w:rsidRPr="00C83031">
        <w:rPr>
          <w:szCs w:val="24"/>
        </w:rPr>
        <w:t>who is “wholly other than</w:t>
      </w:r>
      <w:r w:rsidR="00645AE6" w:rsidRPr="00C83031">
        <w:rPr>
          <w:szCs w:val="24"/>
        </w:rPr>
        <w:t xml:space="preserve">” </w:t>
      </w:r>
    </w:p>
    <w:p w14:paraId="25F1FD8D" w14:textId="77DBFC74" w:rsidR="00645AE6" w:rsidRPr="00C83031" w:rsidRDefault="00752DEF" w:rsidP="00E03C7F">
      <w:pPr>
        <w:pStyle w:val="Lv3-K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Your Savior</w:t>
      </w:r>
      <w:r w:rsidR="00645AE6" w:rsidRPr="00C83031">
        <w:rPr>
          <w:szCs w:val="24"/>
        </w:rPr>
        <w:t xml:space="preserve">: </w:t>
      </w:r>
      <w:r w:rsidR="00004201">
        <w:rPr>
          <w:szCs w:val="24"/>
        </w:rPr>
        <w:t xml:space="preserve">The </w:t>
      </w:r>
      <w:r w:rsidR="00645AE6" w:rsidRPr="00C83031">
        <w:rPr>
          <w:szCs w:val="24"/>
        </w:rPr>
        <w:t xml:space="preserve">God </w:t>
      </w:r>
      <w:r w:rsidR="00004201">
        <w:rPr>
          <w:szCs w:val="24"/>
        </w:rPr>
        <w:t xml:space="preserve">who </w:t>
      </w:r>
      <w:r w:rsidR="00E36430">
        <w:rPr>
          <w:szCs w:val="24"/>
        </w:rPr>
        <w:t xml:space="preserve">will </w:t>
      </w:r>
      <w:r w:rsidR="00645AE6" w:rsidRPr="00C83031">
        <w:rPr>
          <w:szCs w:val="24"/>
        </w:rPr>
        <w:t>save them from all their enemies—spiritual and physica</w:t>
      </w:r>
      <w:r w:rsidR="00645AE6" w:rsidRPr="00C83031">
        <w:t>l</w:t>
      </w:r>
      <w:r w:rsidR="00F4009D" w:rsidRPr="00C83031">
        <w:rPr>
          <w:szCs w:val="24"/>
        </w:rPr>
        <w:t xml:space="preserve"> </w:t>
      </w:r>
    </w:p>
    <w:p w14:paraId="4F98D5AD" w14:textId="285057F8" w:rsidR="00AE74D9" w:rsidRPr="00C83031" w:rsidRDefault="001550FF" w:rsidP="00C81D3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szCs w:val="24"/>
        </w:rPr>
      </w:pPr>
      <w:r w:rsidRPr="00C83031">
        <w:rPr>
          <w:b/>
          <w:i/>
          <w:szCs w:val="24"/>
        </w:rPr>
        <w:t>I gave Egypt for your ransom</w:t>
      </w:r>
      <w:r w:rsidRPr="00C83031">
        <w:rPr>
          <w:szCs w:val="24"/>
        </w:rPr>
        <w:t xml:space="preserve">: </w:t>
      </w:r>
      <w:r w:rsidR="00AE74D9" w:rsidRPr="00C83031">
        <w:rPr>
          <w:szCs w:val="24"/>
        </w:rPr>
        <w:t>The Lord delivered Israel from some of Sennacherib</w:t>
      </w:r>
      <w:r w:rsidR="00917482">
        <w:rPr>
          <w:szCs w:val="24"/>
        </w:rPr>
        <w:t>’</w:t>
      </w:r>
      <w:r w:rsidR="00AE74D9" w:rsidRPr="00C83031">
        <w:rPr>
          <w:szCs w:val="24"/>
        </w:rPr>
        <w:t>s wrath by directing him to defeat the Egyptian army that included people from Egypt, Ethiopia, and Seba.</w:t>
      </w:r>
    </w:p>
    <w:p w14:paraId="354A2451" w14:textId="55456CF5" w:rsidR="00A40080" w:rsidRPr="00C83031" w:rsidRDefault="00A40080" w:rsidP="00C81D3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szCs w:val="24"/>
        </w:rPr>
      </w:pPr>
      <w:r w:rsidRPr="00C83031">
        <w:rPr>
          <w:b/>
          <w:i/>
          <w:szCs w:val="24"/>
        </w:rPr>
        <w:t>I have loved you</w:t>
      </w:r>
      <w:r w:rsidR="00EA4DC1" w:rsidRPr="00C83031">
        <w:rPr>
          <w:szCs w:val="24"/>
        </w:rPr>
        <w:t>:</w:t>
      </w:r>
      <w:r w:rsidR="00AE74D9" w:rsidRPr="00C83031">
        <w:rPr>
          <w:szCs w:val="24"/>
        </w:rPr>
        <w:t xml:space="preserve"> </w:t>
      </w:r>
      <w:r w:rsidRPr="00C83031">
        <w:rPr>
          <w:szCs w:val="24"/>
        </w:rPr>
        <w:t>God</w:t>
      </w:r>
      <w:r w:rsidR="00917482">
        <w:rPr>
          <w:szCs w:val="24"/>
        </w:rPr>
        <w:t>’</w:t>
      </w:r>
      <w:r w:rsidRPr="00C83031">
        <w:rPr>
          <w:szCs w:val="24"/>
        </w:rPr>
        <w:t>s people</w:t>
      </w:r>
      <w:r w:rsidR="00894080">
        <w:rPr>
          <w:szCs w:val="24"/>
        </w:rPr>
        <w:t xml:space="preserve"> are</w:t>
      </w:r>
      <w:r w:rsidRPr="00C83031">
        <w:rPr>
          <w:szCs w:val="24"/>
        </w:rPr>
        <w:t xml:space="preserve"> </w:t>
      </w:r>
      <w:r w:rsidR="00BE6AD3" w:rsidRPr="00C83031">
        <w:rPr>
          <w:szCs w:val="24"/>
        </w:rPr>
        <w:t xml:space="preserve">dear and </w:t>
      </w:r>
      <w:r w:rsidRPr="00C83031">
        <w:rPr>
          <w:color w:val="000000"/>
          <w:szCs w:val="24"/>
        </w:rPr>
        <w:t>precious in God</w:t>
      </w:r>
      <w:r w:rsidR="00917482">
        <w:rPr>
          <w:color w:val="000000"/>
          <w:szCs w:val="24"/>
        </w:rPr>
        <w:t>’</w:t>
      </w:r>
      <w:r w:rsidRPr="00C83031">
        <w:rPr>
          <w:color w:val="000000"/>
          <w:szCs w:val="24"/>
        </w:rPr>
        <w:t xml:space="preserve">s sight </w:t>
      </w:r>
      <w:r w:rsidR="00B37D87" w:rsidRPr="00C83031">
        <w:rPr>
          <w:color w:val="000000"/>
          <w:szCs w:val="24"/>
        </w:rPr>
        <w:t xml:space="preserve">in spite of </w:t>
      </w:r>
      <w:r w:rsidRPr="00C83031">
        <w:rPr>
          <w:color w:val="000000"/>
          <w:szCs w:val="24"/>
        </w:rPr>
        <w:t>their sin and failure.</w:t>
      </w:r>
    </w:p>
    <w:p w14:paraId="7860026D" w14:textId="77777777" w:rsidR="0088526F" w:rsidRDefault="0088526F" w:rsidP="0088526F">
      <w:pPr>
        <w:pStyle w:val="BodyText1"/>
      </w:pPr>
    </w:p>
    <w:p w14:paraId="164A08FC" w14:textId="77777777" w:rsidR="00E36430" w:rsidRPr="00C83031" w:rsidRDefault="00E36430" w:rsidP="0088526F">
      <w:pPr>
        <w:pStyle w:val="BodyText1"/>
      </w:pPr>
    </w:p>
    <w:p w14:paraId="314768EA" w14:textId="77777777" w:rsidR="0079755D" w:rsidRPr="00C83031" w:rsidRDefault="003F07D4" w:rsidP="00E03C7F">
      <w:pPr>
        <w:pStyle w:val="Lv1-H"/>
        <w:tabs>
          <w:tab w:val="left" w:pos="5040"/>
        </w:tabs>
        <w:rPr>
          <w:szCs w:val="24"/>
        </w:rPr>
      </w:pPr>
      <w:bookmarkStart w:id="16" w:name="OLE_LINK109"/>
      <w:r w:rsidRPr="00C83031">
        <w:rPr>
          <w:szCs w:val="24"/>
        </w:rPr>
        <w:lastRenderedPageBreak/>
        <w:t>The L</w:t>
      </w:r>
      <w:r w:rsidR="00BE6AD3" w:rsidRPr="00C83031">
        <w:rPr>
          <w:szCs w:val="24"/>
        </w:rPr>
        <w:t>or</w:t>
      </w:r>
      <w:r w:rsidRPr="00C83031">
        <w:rPr>
          <w:szCs w:val="24"/>
        </w:rPr>
        <w:t>d will gather Israel from the nations</w:t>
      </w:r>
      <w:r w:rsidR="0079755D" w:rsidRPr="00C83031">
        <w:rPr>
          <w:szCs w:val="24"/>
        </w:rPr>
        <w:t xml:space="preserve"> (isa. 43:5-7) </w:t>
      </w:r>
    </w:p>
    <w:p w14:paraId="1B90A9C8" w14:textId="77777777" w:rsidR="00B16F0E" w:rsidRPr="00C83031" w:rsidRDefault="00BE6AD3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bookmarkStart w:id="17" w:name="OLE_LINK129"/>
      <w:r w:rsidRPr="00C83031">
        <w:rPr>
          <w:szCs w:val="24"/>
        </w:rPr>
        <w:t xml:space="preserve">Israel is </w:t>
      </w:r>
      <w:r w:rsidR="00107A57" w:rsidRPr="00C83031">
        <w:rPr>
          <w:szCs w:val="24"/>
        </w:rPr>
        <w:t xml:space="preserve">not to </w:t>
      </w:r>
      <w:r w:rsidR="00B16F0E" w:rsidRPr="00C83031">
        <w:rPr>
          <w:szCs w:val="24"/>
        </w:rPr>
        <w:t xml:space="preserve">fear </w:t>
      </w:r>
      <w:r w:rsidR="0088526F" w:rsidRPr="00C83031">
        <w:rPr>
          <w:szCs w:val="24"/>
        </w:rPr>
        <w:t xml:space="preserve">that </w:t>
      </w:r>
      <w:r w:rsidR="003143E1" w:rsidRPr="00C83031">
        <w:rPr>
          <w:szCs w:val="24"/>
        </w:rPr>
        <w:t xml:space="preserve">their glorious kingdom purposes and promises are over </w:t>
      </w:r>
      <w:r w:rsidR="0088526F" w:rsidRPr="00C83031">
        <w:rPr>
          <w:szCs w:val="24"/>
        </w:rPr>
        <w:t>due to</w:t>
      </w:r>
      <w:r w:rsidR="003143E1" w:rsidRPr="00C83031">
        <w:rPr>
          <w:szCs w:val="24"/>
        </w:rPr>
        <w:t xml:space="preserve"> </w:t>
      </w:r>
      <w:r w:rsidR="00B16F0E" w:rsidRPr="00C83031">
        <w:rPr>
          <w:szCs w:val="24"/>
        </w:rPr>
        <w:t xml:space="preserve">the scattering </w:t>
      </w:r>
      <w:r w:rsidR="003143E1" w:rsidRPr="00C83031">
        <w:rPr>
          <w:szCs w:val="24"/>
        </w:rPr>
        <w:t xml:space="preserve">of their people. He promises to </w:t>
      </w:r>
      <w:r w:rsidR="00B16F0E" w:rsidRPr="00C83031">
        <w:rPr>
          <w:szCs w:val="24"/>
        </w:rPr>
        <w:t xml:space="preserve">bring them back to the </w:t>
      </w:r>
      <w:r w:rsidR="003143E1" w:rsidRPr="00C83031">
        <w:rPr>
          <w:szCs w:val="24"/>
        </w:rPr>
        <w:t>l</w:t>
      </w:r>
      <w:r w:rsidR="00B16F0E" w:rsidRPr="00C83031">
        <w:rPr>
          <w:szCs w:val="24"/>
        </w:rPr>
        <w:t xml:space="preserve">and (11:11-12; 27:13; 49:12). </w:t>
      </w:r>
    </w:p>
    <w:p w14:paraId="17CE3028" w14:textId="3362F8AC" w:rsidR="00E05DA6" w:rsidRPr="00C83031" w:rsidRDefault="00A53131" w:rsidP="00E03C7F">
      <w:pPr>
        <w:pStyle w:val="Sc2-F"/>
        <w:tabs>
          <w:tab w:val="left" w:pos="5040"/>
          <w:tab w:val="left" w:pos="10710"/>
        </w:tabs>
        <w:rPr>
          <w:bCs/>
          <w:iCs/>
          <w:color w:val="000000"/>
          <w:szCs w:val="24"/>
        </w:rPr>
      </w:pPr>
      <w:r w:rsidRPr="00C83031">
        <w:rPr>
          <w:rStyle w:val="MyWordStyleChar"/>
          <w:szCs w:val="24"/>
          <w:vertAlign w:val="superscript"/>
        </w:rPr>
        <w:t>5</w:t>
      </w:r>
      <w:r w:rsidR="001C0B73" w:rsidRPr="00C83031">
        <w:rPr>
          <w:rStyle w:val="MyWordStyleChar"/>
          <w:szCs w:val="24"/>
        </w:rPr>
        <w:t>“</w:t>
      </w:r>
      <w:r w:rsidRPr="00C83031">
        <w:rPr>
          <w:szCs w:val="24"/>
          <w:u w:val="single"/>
        </w:rPr>
        <w:t>Fear not</w:t>
      </w:r>
      <w:r w:rsidRPr="00C83031">
        <w:rPr>
          <w:szCs w:val="24"/>
        </w:rPr>
        <w:t xml:space="preserve">, for 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with you; </w:t>
      </w:r>
      <w:r w:rsidRPr="00C83031">
        <w:rPr>
          <w:szCs w:val="24"/>
          <w:u w:val="single"/>
        </w:rPr>
        <w:t>I will bring your descendants</w:t>
      </w:r>
      <w:r w:rsidRPr="00C83031">
        <w:rPr>
          <w:szCs w:val="24"/>
        </w:rPr>
        <w:t xml:space="preserve"> from the </w:t>
      </w:r>
      <w:r w:rsidRPr="00C83031">
        <w:rPr>
          <w:szCs w:val="24"/>
          <w:u w:val="single"/>
        </w:rPr>
        <w:t>east</w:t>
      </w:r>
      <w:r w:rsidRPr="00C83031">
        <w:rPr>
          <w:szCs w:val="24"/>
        </w:rPr>
        <w:t xml:space="preserve">, </w:t>
      </w:r>
      <w:r w:rsidR="00B37D87" w:rsidRPr="00C83031">
        <w:rPr>
          <w:szCs w:val="24"/>
        </w:rPr>
        <w:t>a</w:t>
      </w:r>
      <w:r w:rsidRPr="00C83031">
        <w:rPr>
          <w:szCs w:val="24"/>
        </w:rPr>
        <w:t xml:space="preserve">nd gather you from the </w:t>
      </w:r>
      <w:r w:rsidRPr="00C83031">
        <w:rPr>
          <w:szCs w:val="24"/>
          <w:u w:val="single"/>
        </w:rPr>
        <w:t>west</w:t>
      </w:r>
      <w:r w:rsidRPr="00C83031">
        <w:rPr>
          <w:szCs w:val="24"/>
        </w:rPr>
        <w:t xml:space="preserve">; </w:t>
      </w:r>
      <w:r w:rsidRPr="00C83031">
        <w:rPr>
          <w:rStyle w:val="MyWordStyleChar"/>
          <w:szCs w:val="24"/>
          <w:vertAlign w:val="superscript"/>
        </w:rPr>
        <w:t>6</w:t>
      </w:r>
      <w:r w:rsidRPr="00C83031">
        <w:rPr>
          <w:szCs w:val="24"/>
        </w:rPr>
        <w:t xml:space="preserve">I will say to the </w:t>
      </w:r>
      <w:r w:rsidRPr="00C83031">
        <w:rPr>
          <w:szCs w:val="24"/>
          <w:u w:val="single"/>
        </w:rPr>
        <w:t>north</w:t>
      </w:r>
      <w:r w:rsidRPr="00C83031">
        <w:rPr>
          <w:szCs w:val="24"/>
        </w:rPr>
        <w:t xml:space="preserve">, </w:t>
      </w:r>
      <w:r w:rsidR="00917482">
        <w:rPr>
          <w:szCs w:val="24"/>
        </w:rPr>
        <w:t>‘</w:t>
      </w:r>
      <w:r w:rsidRPr="00C83031">
        <w:rPr>
          <w:szCs w:val="24"/>
        </w:rPr>
        <w:t>Give them up!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 </w:t>
      </w:r>
      <w:r w:rsidR="00B37D87" w:rsidRPr="00C83031">
        <w:rPr>
          <w:szCs w:val="24"/>
        </w:rPr>
        <w:t>a</w:t>
      </w:r>
      <w:r w:rsidRPr="00C83031">
        <w:rPr>
          <w:szCs w:val="24"/>
        </w:rPr>
        <w:t xml:space="preserve">nd to the </w:t>
      </w:r>
      <w:r w:rsidRPr="00C83031">
        <w:rPr>
          <w:szCs w:val="24"/>
          <w:u w:val="single"/>
        </w:rPr>
        <w:t>south</w:t>
      </w:r>
      <w:r w:rsidRPr="00C83031">
        <w:rPr>
          <w:szCs w:val="24"/>
        </w:rPr>
        <w:t xml:space="preserve">, </w:t>
      </w:r>
      <w:r w:rsidR="00917482">
        <w:rPr>
          <w:szCs w:val="24"/>
        </w:rPr>
        <w:t>‘</w:t>
      </w:r>
      <w:r w:rsidRPr="00C83031">
        <w:rPr>
          <w:szCs w:val="24"/>
        </w:rPr>
        <w:t>Do not keep them back!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 Bring My sons from afar, </w:t>
      </w:r>
      <w:r w:rsidR="00B37D87" w:rsidRPr="00C83031">
        <w:rPr>
          <w:szCs w:val="24"/>
        </w:rPr>
        <w:t>a</w:t>
      </w:r>
      <w:r w:rsidRPr="00C83031">
        <w:rPr>
          <w:szCs w:val="24"/>
        </w:rPr>
        <w:t xml:space="preserve">nd My daughters from the </w:t>
      </w:r>
      <w:r w:rsidRPr="00C83031">
        <w:rPr>
          <w:szCs w:val="24"/>
          <w:u w:val="single"/>
        </w:rPr>
        <w:t>ends of the earth</w:t>
      </w:r>
      <w:r w:rsidRPr="00C83031">
        <w:rPr>
          <w:szCs w:val="24"/>
        </w:rPr>
        <w:t>—</w:t>
      </w:r>
      <w:r w:rsidRPr="00C83031">
        <w:rPr>
          <w:rStyle w:val="MyWordStyleChar"/>
          <w:szCs w:val="24"/>
          <w:vertAlign w:val="superscript"/>
        </w:rPr>
        <w:t>7</w:t>
      </w:r>
      <w:r w:rsidR="00B37D87" w:rsidRPr="00C83031">
        <w:rPr>
          <w:szCs w:val="24"/>
        </w:rPr>
        <w:t>e</w:t>
      </w:r>
      <w:r w:rsidRPr="00C83031">
        <w:rPr>
          <w:szCs w:val="24"/>
        </w:rPr>
        <w:t xml:space="preserve">veryone who is called by My name, </w:t>
      </w:r>
      <w:r w:rsidR="00B37D87" w:rsidRPr="00C83031">
        <w:rPr>
          <w:szCs w:val="24"/>
        </w:rPr>
        <w:t>w</w:t>
      </w:r>
      <w:r w:rsidRPr="00C83031">
        <w:rPr>
          <w:szCs w:val="24"/>
        </w:rPr>
        <w:t>hom I have created for My glory; I have formed him</w:t>
      </w:r>
      <w:r w:rsidR="002B494D" w:rsidRPr="00C83031">
        <w:rPr>
          <w:szCs w:val="24"/>
        </w:rPr>
        <w:t>…</w:t>
      </w:r>
      <w:r w:rsidRPr="00C83031">
        <w:rPr>
          <w:szCs w:val="24"/>
        </w:rPr>
        <w:t>”</w:t>
      </w:r>
      <w:r w:rsidR="002B494D" w:rsidRPr="00C83031">
        <w:rPr>
          <w:szCs w:val="24"/>
        </w:rPr>
        <w:t xml:space="preserve"> </w:t>
      </w:r>
      <w:r w:rsidR="00E05DA6" w:rsidRPr="00C83031">
        <w:rPr>
          <w:bCs/>
          <w:iCs/>
          <w:color w:val="000000"/>
          <w:szCs w:val="24"/>
        </w:rPr>
        <w:t>(Isa. 43:5-7)</w:t>
      </w:r>
    </w:p>
    <w:p w14:paraId="5C1A217B" w14:textId="77777777" w:rsidR="00B16F0E" w:rsidRPr="00C83031" w:rsidRDefault="00027B53" w:rsidP="00E03C7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color w:val="000000"/>
          <w:szCs w:val="24"/>
        </w:rPr>
      </w:pPr>
      <w:r w:rsidRPr="00C83031">
        <w:rPr>
          <w:b/>
          <w:i/>
          <w:szCs w:val="24"/>
        </w:rPr>
        <w:t>I will bring your descendants</w:t>
      </w:r>
      <w:r w:rsidRPr="00C83031">
        <w:rPr>
          <w:szCs w:val="24"/>
        </w:rPr>
        <w:t xml:space="preserve">: </w:t>
      </w:r>
      <w:r w:rsidR="00B87AF4" w:rsidRPr="00C83031">
        <w:rPr>
          <w:szCs w:val="24"/>
        </w:rPr>
        <w:t xml:space="preserve">The Lord will </w:t>
      </w:r>
      <w:r w:rsidR="0064153E" w:rsidRPr="00C83031">
        <w:rPr>
          <w:szCs w:val="24"/>
        </w:rPr>
        <w:t xml:space="preserve">gather the Jewish people </w:t>
      </w:r>
      <w:r w:rsidR="00B16F0E" w:rsidRPr="00C83031">
        <w:rPr>
          <w:color w:val="000000"/>
          <w:szCs w:val="24"/>
        </w:rPr>
        <w:t>from the ends of the earth (</w:t>
      </w:r>
      <w:r w:rsidR="00E6437B" w:rsidRPr="00C83031">
        <w:rPr>
          <w:color w:val="000000"/>
          <w:szCs w:val="24"/>
        </w:rPr>
        <w:t>41:9</w:t>
      </w:r>
      <w:r w:rsidR="00B16F0E" w:rsidRPr="00C83031">
        <w:rPr>
          <w:color w:val="000000"/>
          <w:szCs w:val="24"/>
        </w:rPr>
        <w:t xml:space="preserve">). </w:t>
      </w:r>
      <w:r w:rsidR="00E6437B" w:rsidRPr="00C83031">
        <w:rPr>
          <w:color w:val="000000"/>
          <w:szCs w:val="24"/>
        </w:rPr>
        <w:t>The r</w:t>
      </w:r>
      <w:r w:rsidR="00B16F0E" w:rsidRPr="00C83031">
        <w:rPr>
          <w:color w:val="000000"/>
          <w:szCs w:val="24"/>
        </w:rPr>
        <w:t xml:space="preserve">eturn </w:t>
      </w:r>
      <w:r w:rsidR="00450580" w:rsidRPr="00C83031">
        <w:rPr>
          <w:color w:val="000000"/>
          <w:szCs w:val="24"/>
        </w:rPr>
        <w:t xml:space="preserve">of the Jews </w:t>
      </w:r>
      <w:r w:rsidR="00B16F0E" w:rsidRPr="00C83031">
        <w:rPr>
          <w:color w:val="000000"/>
          <w:szCs w:val="24"/>
        </w:rPr>
        <w:t>from</w:t>
      </w:r>
      <w:r w:rsidR="00FD6FF2" w:rsidRPr="00C83031">
        <w:rPr>
          <w:color w:val="000000"/>
          <w:szCs w:val="24"/>
        </w:rPr>
        <w:t xml:space="preserve"> the</w:t>
      </w:r>
      <w:r w:rsidR="00B16F0E" w:rsidRPr="00C83031">
        <w:rPr>
          <w:color w:val="000000"/>
          <w:szCs w:val="24"/>
        </w:rPr>
        <w:t xml:space="preserve"> Babylonian captivity was not from </w:t>
      </w:r>
      <w:r w:rsidR="00450580" w:rsidRPr="00C83031">
        <w:rPr>
          <w:color w:val="000000"/>
          <w:szCs w:val="24"/>
        </w:rPr>
        <w:t>“</w:t>
      </w:r>
      <w:r w:rsidR="00B16F0E" w:rsidRPr="00C83031">
        <w:rPr>
          <w:color w:val="000000"/>
          <w:szCs w:val="24"/>
        </w:rPr>
        <w:t>the ends of the earth</w:t>
      </w:r>
      <w:r w:rsidR="00FD6FF2" w:rsidRPr="00C83031">
        <w:rPr>
          <w:color w:val="000000"/>
          <w:szCs w:val="24"/>
        </w:rPr>
        <w:t>,</w:t>
      </w:r>
      <w:r w:rsidR="00450580" w:rsidRPr="00C83031">
        <w:rPr>
          <w:color w:val="000000"/>
          <w:szCs w:val="24"/>
        </w:rPr>
        <w:t>”</w:t>
      </w:r>
      <w:r w:rsidR="00B16F0E" w:rsidRPr="00C83031">
        <w:rPr>
          <w:color w:val="000000"/>
          <w:szCs w:val="24"/>
        </w:rPr>
        <w:t xml:space="preserve"> </w:t>
      </w:r>
      <w:r w:rsidR="00FD6FF2" w:rsidRPr="00C83031">
        <w:rPr>
          <w:color w:val="000000"/>
          <w:szCs w:val="24"/>
        </w:rPr>
        <w:t xml:space="preserve">so </w:t>
      </w:r>
      <w:r w:rsidR="00450580" w:rsidRPr="00C83031">
        <w:rPr>
          <w:color w:val="000000"/>
          <w:szCs w:val="24"/>
        </w:rPr>
        <w:t xml:space="preserve">it </w:t>
      </w:r>
      <w:r w:rsidR="00B16F0E" w:rsidRPr="00C83031">
        <w:rPr>
          <w:color w:val="000000"/>
          <w:szCs w:val="24"/>
        </w:rPr>
        <w:t>fulfill</w:t>
      </w:r>
      <w:r w:rsidR="00450580" w:rsidRPr="00C83031">
        <w:rPr>
          <w:color w:val="000000"/>
          <w:szCs w:val="24"/>
        </w:rPr>
        <w:t>s</w:t>
      </w:r>
      <w:r w:rsidR="00B87AF4" w:rsidRPr="00C83031">
        <w:rPr>
          <w:color w:val="000000"/>
          <w:szCs w:val="24"/>
        </w:rPr>
        <w:t xml:space="preserve"> this prophecy</w:t>
      </w:r>
      <w:r w:rsidR="00E6437B" w:rsidRPr="00C83031">
        <w:rPr>
          <w:color w:val="000000"/>
          <w:szCs w:val="24"/>
        </w:rPr>
        <w:t xml:space="preserve"> partially</w:t>
      </w:r>
      <w:r w:rsidR="00FD6FF2" w:rsidRPr="00C83031">
        <w:rPr>
          <w:color w:val="000000"/>
          <w:szCs w:val="24"/>
        </w:rPr>
        <w:t xml:space="preserve">; </w:t>
      </w:r>
      <w:r w:rsidR="00450580" w:rsidRPr="00C83031">
        <w:rPr>
          <w:color w:val="000000"/>
          <w:szCs w:val="24"/>
        </w:rPr>
        <w:t xml:space="preserve">the </w:t>
      </w:r>
      <w:r w:rsidR="00E6437B" w:rsidRPr="00C83031">
        <w:rPr>
          <w:color w:val="000000"/>
          <w:szCs w:val="24"/>
        </w:rPr>
        <w:t xml:space="preserve">ultimate fulfillment of </w:t>
      </w:r>
      <w:r w:rsidR="00450580" w:rsidRPr="00C83031">
        <w:rPr>
          <w:color w:val="000000"/>
          <w:szCs w:val="24"/>
        </w:rPr>
        <w:t xml:space="preserve">it </w:t>
      </w:r>
      <w:r w:rsidR="00B87AF4" w:rsidRPr="00C83031">
        <w:rPr>
          <w:color w:val="000000"/>
          <w:szCs w:val="24"/>
        </w:rPr>
        <w:t xml:space="preserve">occurs </w:t>
      </w:r>
      <w:r w:rsidR="00B16F0E" w:rsidRPr="00C83031">
        <w:rPr>
          <w:color w:val="000000"/>
          <w:szCs w:val="24"/>
        </w:rPr>
        <w:t>when Jesus returns (5:26).</w:t>
      </w:r>
    </w:p>
    <w:p w14:paraId="7183594D" w14:textId="217DEA11" w:rsidR="00E6702E" w:rsidRPr="00C83031" w:rsidRDefault="00E6702E" w:rsidP="00E03C7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color w:val="000000"/>
          <w:szCs w:val="24"/>
        </w:rPr>
      </w:pPr>
      <w:r w:rsidRPr="00C83031">
        <w:rPr>
          <w:b/>
          <w:i/>
          <w:szCs w:val="24"/>
        </w:rPr>
        <w:t>I created for My glory</w:t>
      </w:r>
      <w:r w:rsidRPr="00C83031">
        <w:rPr>
          <w:szCs w:val="24"/>
        </w:rPr>
        <w:t>: God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purpose for </w:t>
      </w:r>
      <w:r w:rsidR="004D4870" w:rsidRPr="00C83031">
        <w:rPr>
          <w:szCs w:val="24"/>
        </w:rPr>
        <w:t xml:space="preserve">His people </w:t>
      </w:r>
      <w:r w:rsidRPr="00C83031">
        <w:rPr>
          <w:szCs w:val="24"/>
        </w:rPr>
        <w:t xml:space="preserve">is </w:t>
      </w:r>
      <w:r w:rsidR="004D4870" w:rsidRPr="00C83031">
        <w:rPr>
          <w:szCs w:val="24"/>
        </w:rPr>
        <w:t xml:space="preserve">to experience and </w:t>
      </w:r>
      <w:r w:rsidRPr="00C83031">
        <w:rPr>
          <w:szCs w:val="24"/>
        </w:rPr>
        <w:t xml:space="preserve">manifest His glory. </w:t>
      </w:r>
    </w:p>
    <w:p w14:paraId="5705D535" w14:textId="77777777" w:rsidR="00CB7C15" w:rsidRPr="00C83031" w:rsidRDefault="00CB7C15" w:rsidP="00CB7C15">
      <w:pPr>
        <w:pStyle w:val="Sc2-F"/>
        <w:rPr>
          <w:rFonts w:ascii="Calibri" w:hAnsi="Calibri"/>
          <w:sz w:val="22"/>
          <w:szCs w:val="22"/>
        </w:rPr>
      </w:pPr>
      <w:r w:rsidRPr="00C83031">
        <w:rPr>
          <w:rStyle w:val="MyWordStyleChar"/>
          <w:vertAlign w:val="superscript"/>
        </w:rPr>
        <w:t>22</w:t>
      </w:r>
      <w:r w:rsidR="0032544A" w:rsidRPr="00C83031">
        <w:t>“</w:t>
      </w:r>
      <w:r w:rsidRPr="00C83031">
        <w:t xml:space="preserve">And the </w:t>
      </w:r>
      <w:r w:rsidRPr="00C83031">
        <w:rPr>
          <w:u w:val="single"/>
        </w:rPr>
        <w:t>glory</w:t>
      </w:r>
      <w:r w:rsidRPr="00C83031">
        <w:t xml:space="preserve"> which You gave Me </w:t>
      </w:r>
      <w:r w:rsidRPr="00C83031">
        <w:rPr>
          <w:u w:val="single"/>
        </w:rPr>
        <w:t>I have given them</w:t>
      </w:r>
      <w:r w:rsidRPr="00C83031">
        <w:t xml:space="preserve">, that they may be one… that the world may know that You have sent Me and loved them as You have loved Me. </w:t>
      </w:r>
      <w:r w:rsidRPr="00C83031">
        <w:rPr>
          <w:rStyle w:val="MyWordStyleChar"/>
          <w:vertAlign w:val="superscript"/>
        </w:rPr>
        <w:t>24</w:t>
      </w:r>
      <w:r w:rsidRPr="00C83031">
        <w:t xml:space="preserve">Father, I desire that they whom You gave Me </w:t>
      </w:r>
      <w:r w:rsidRPr="00C83031">
        <w:rPr>
          <w:u w:val="single"/>
        </w:rPr>
        <w:t>may be with Me</w:t>
      </w:r>
      <w:r w:rsidRPr="00C83031">
        <w:t xml:space="preserve"> where I am, that they may </w:t>
      </w:r>
      <w:r w:rsidRPr="00C83031">
        <w:rPr>
          <w:u w:val="single"/>
        </w:rPr>
        <w:t>behold My glory</w:t>
      </w:r>
      <w:r w:rsidRPr="00C83031">
        <w:t>…</w:t>
      </w:r>
      <w:r w:rsidR="0032544A" w:rsidRPr="00C83031">
        <w:t xml:space="preserve">”  </w:t>
      </w:r>
      <w:r w:rsidRPr="00C83031">
        <w:t xml:space="preserve"> </w:t>
      </w:r>
      <w:r w:rsidR="0032544A" w:rsidRPr="00C83031">
        <w:t xml:space="preserve">      </w:t>
      </w:r>
      <w:r w:rsidRPr="00C83031">
        <w:t xml:space="preserve">(Jn. 17:22-24) </w:t>
      </w:r>
    </w:p>
    <w:bookmarkEnd w:id="17"/>
    <w:p w14:paraId="15D1445F" w14:textId="77777777" w:rsidR="00016F6A" w:rsidRPr="00C83031" w:rsidRDefault="00FA4437" w:rsidP="00E03C7F">
      <w:pPr>
        <w:pStyle w:val="Lv1-H"/>
        <w:tabs>
          <w:tab w:val="left" w:pos="5040"/>
        </w:tabs>
        <w:rPr>
          <w:szCs w:val="24"/>
        </w:rPr>
      </w:pPr>
      <w:r w:rsidRPr="00C83031">
        <w:rPr>
          <w:szCs w:val="24"/>
        </w:rPr>
        <w:t xml:space="preserve">Lord is raising up His messengers </w:t>
      </w:r>
      <w:r w:rsidR="00016F6A" w:rsidRPr="00C83031">
        <w:rPr>
          <w:szCs w:val="24"/>
        </w:rPr>
        <w:t>(isa. 43:8-15)</w:t>
      </w:r>
    </w:p>
    <w:bookmarkEnd w:id="16"/>
    <w:p w14:paraId="1838BC7E" w14:textId="77777777" w:rsidR="001718E2" w:rsidRPr="00C83031" w:rsidRDefault="00CE3A82" w:rsidP="00C81D3F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color w:val="000000"/>
          <w:szCs w:val="24"/>
        </w:rPr>
      </w:pPr>
      <w:r w:rsidRPr="00C83031">
        <w:rPr>
          <w:szCs w:val="24"/>
        </w:rPr>
        <w:t xml:space="preserve">Isaiah called the nations to present their </w:t>
      </w:r>
      <w:r w:rsidR="00A71990" w:rsidRPr="00C83031">
        <w:rPr>
          <w:szCs w:val="24"/>
        </w:rPr>
        <w:t xml:space="preserve">claim </w:t>
      </w:r>
      <w:r w:rsidR="00880B72" w:rsidRPr="00C83031">
        <w:rPr>
          <w:szCs w:val="24"/>
        </w:rPr>
        <w:t xml:space="preserve">that their </w:t>
      </w:r>
      <w:r w:rsidR="000C55FD" w:rsidRPr="00C83031">
        <w:rPr>
          <w:szCs w:val="24"/>
        </w:rPr>
        <w:t xml:space="preserve">idols </w:t>
      </w:r>
      <w:r w:rsidR="00880B72" w:rsidRPr="00C83031">
        <w:rPr>
          <w:szCs w:val="24"/>
        </w:rPr>
        <w:t xml:space="preserve">were powerful </w:t>
      </w:r>
      <w:r w:rsidRPr="00C83031">
        <w:rPr>
          <w:szCs w:val="24"/>
        </w:rPr>
        <w:t>(43:8-9)</w:t>
      </w:r>
      <w:r w:rsidR="00A71990" w:rsidRPr="00C83031">
        <w:rPr>
          <w:szCs w:val="24"/>
        </w:rPr>
        <w:t>.</w:t>
      </w:r>
      <w:r w:rsidR="00331A6E" w:rsidRPr="00C83031">
        <w:rPr>
          <w:szCs w:val="24"/>
        </w:rPr>
        <w:t xml:space="preserve"> </w:t>
      </w:r>
      <w:r w:rsidR="001718E2" w:rsidRPr="00C83031">
        <w:rPr>
          <w:color w:val="000000"/>
          <w:szCs w:val="24"/>
        </w:rPr>
        <w:t>The Lord challenged the nations</w:t>
      </w:r>
      <w:r w:rsidR="00331A6E" w:rsidRPr="00C83031">
        <w:rPr>
          <w:color w:val="000000"/>
          <w:szCs w:val="24"/>
        </w:rPr>
        <w:t xml:space="preserve"> to</w:t>
      </w:r>
      <w:r w:rsidR="001718E2" w:rsidRPr="00C83031">
        <w:rPr>
          <w:color w:val="000000"/>
          <w:szCs w:val="24"/>
        </w:rPr>
        <w:t xml:space="preserve"> bring witnesses who could prove that their idols had a good plan for the nations that included determining world events and accurately predicting </w:t>
      </w:r>
      <w:r w:rsidR="00331A6E" w:rsidRPr="00C83031">
        <w:rPr>
          <w:color w:val="000000"/>
          <w:szCs w:val="24"/>
        </w:rPr>
        <w:t>international events.</w:t>
      </w:r>
    </w:p>
    <w:p w14:paraId="53A3E84B" w14:textId="77777777" w:rsidR="001F4AB9" w:rsidRPr="00C83031" w:rsidRDefault="00A53131" w:rsidP="00E03C7F">
      <w:pPr>
        <w:pStyle w:val="Sc2-F"/>
        <w:tabs>
          <w:tab w:val="left" w:pos="5040"/>
          <w:tab w:val="left" w:pos="10710"/>
        </w:tabs>
        <w:rPr>
          <w:szCs w:val="24"/>
        </w:rPr>
      </w:pPr>
      <w:r w:rsidRPr="00C83031">
        <w:rPr>
          <w:rStyle w:val="MyWordStyleChar"/>
          <w:szCs w:val="24"/>
          <w:vertAlign w:val="superscript"/>
        </w:rPr>
        <w:t>8</w:t>
      </w:r>
      <w:r w:rsidRPr="00C83031">
        <w:rPr>
          <w:szCs w:val="24"/>
        </w:rPr>
        <w:t xml:space="preserve">Bring out the blind people who have eyes, </w:t>
      </w:r>
      <w:r w:rsidR="008270E3" w:rsidRPr="00C83031">
        <w:rPr>
          <w:szCs w:val="24"/>
        </w:rPr>
        <w:t>a</w:t>
      </w:r>
      <w:r w:rsidRPr="00C83031">
        <w:rPr>
          <w:szCs w:val="24"/>
        </w:rPr>
        <w:t xml:space="preserve">nd the deaf who have ears. </w:t>
      </w:r>
      <w:r w:rsidRPr="00C83031">
        <w:rPr>
          <w:rStyle w:val="MyWordStyleChar"/>
          <w:szCs w:val="24"/>
          <w:vertAlign w:val="superscript"/>
        </w:rPr>
        <w:t>9</w:t>
      </w:r>
      <w:r w:rsidRPr="00C83031">
        <w:rPr>
          <w:szCs w:val="24"/>
          <w:u w:val="single"/>
        </w:rPr>
        <w:t>Let all the nations be gathered together</w:t>
      </w:r>
      <w:r w:rsidR="00867391" w:rsidRPr="00C83031">
        <w:rPr>
          <w:szCs w:val="24"/>
        </w:rPr>
        <w:t>…</w:t>
      </w:r>
      <w:r w:rsidRPr="00C83031">
        <w:rPr>
          <w:szCs w:val="24"/>
          <w:u w:val="single"/>
        </w:rPr>
        <w:t>Who among them can declare this</w:t>
      </w:r>
      <w:bookmarkStart w:id="18" w:name="OLE_LINK1"/>
      <w:bookmarkStart w:id="19" w:name="OLE_LINK2"/>
      <w:r w:rsidR="00A71990" w:rsidRPr="00C83031">
        <w:rPr>
          <w:smallCaps/>
          <w:szCs w:val="24"/>
        </w:rPr>
        <w:t>…</w:t>
      </w:r>
      <w:r w:rsidRPr="00C83031">
        <w:rPr>
          <w:szCs w:val="24"/>
        </w:rPr>
        <w:t xml:space="preserve"> </w:t>
      </w:r>
      <w:bookmarkStart w:id="20" w:name="OLE_LINK112"/>
      <w:r w:rsidR="00E05DA6" w:rsidRPr="00C83031">
        <w:rPr>
          <w:bCs/>
          <w:iCs/>
          <w:color w:val="000000"/>
          <w:szCs w:val="24"/>
        </w:rPr>
        <w:t>(Isa. 43:8-</w:t>
      </w:r>
      <w:r w:rsidR="00867391" w:rsidRPr="00C83031">
        <w:rPr>
          <w:bCs/>
          <w:iCs/>
          <w:color w:val="000000"/>
          <w:szCs w:val="24"/>
        </w:rPr>
        <w:t>9</w:t>
      </w:r>
      <w:r w:rsidR="00E05DA6" w:rsidRPr="00C83031">
        <w:rPr>
          <w:bCs/>
          <w:iCs/>
          <w:color w:val="000000"/>
          <w:szCs w:val="24"/>
        </w:rPr>
        <w:t>)</w:t>
      </w:r>
    </w:p>
    <w:bookmarkEnd w:id="18"/>
    <w:bookmarkEnd w:id="19"/>
    <w:bookmarkEnd w:id="20"/>
    <w:p w14:paraId="521359C4" w14:textId="77777777" w:rsidR="001718E2" w:rsidRPr="00C83031" w:rsidRDefault="001718E2" w:rsidP="00EF06A5">
      <w:pPr>
        <w:pStyle w:val="Lv2-J"/>
        <w:widowControl w:val="0"/>
        <w:tabs>
          <w:tab w:val="left" w:pos="5040"/>
          <w:tab w:val="left" w:pos="10710"/>
        </w:tabs>
        <w:autoSpaceDE w:val="0"/>
        <w:autoSpaceDN w:val="0"/>
        <w:adjustRightInd w:val="0"/>
        <w:rPr>
          <w:color w:val="000000"/>
          <w:szCs w:val="24"/>
        </w:rPr>
      </w:pPr>
      <w:r w:rsidRPr="00C83031">
        <w:rPr>
          <w:color w:val="000000"/>
          <w:szCs w:val="24"/>
        </w:rPr>
        <w:t>God called Israel to be His witnesses</w:t>
      </w:r>
      <w:r w:rsidR="00331A6E" w:rsidRPr="00C83031">
        <w:rPr>
          <w:color w:val="000000"/>
          <w:szCs w:val="24"/>
        </w:rPr>
        <w:t>,</w:t>
      </w:r>
      <w:r w:rsidR="00047195" w:rsidRPr="00C83031">
        <w:rPr>
          <w:color w:val="000000"/>
          <w:szCs w:val="24"/>
        </w:rPr>
        <w:t xml:space="preserve"> </w:t>
      </w:r>
      <w:r w:rsidR="00331A6E" w:rsidRPr="00C83031">
        <w:rPr>
          <w:color w:val="000000"/>
          <w:szCs w:val="24"/>
        </w:rPr>
        <w:t>so</w:t>
      </w:r>
      <w:r w:rsidR="00047195" w:rsidRPr="00C83031">
        <w:rPr>
          <w:color w:val="000000"/>
          <w:szCs w:val="24"/>
        </w:rPr>
        <w:t xml:space="preserve"> they must know, believe</w:t>
      </w:r>
      <w:r w:rsidR="00331A6E" w:rsidRPr="00C83031">
        <w:rPr>
          <w:color w:val="000000"/>
          <w:szCs w:val="24"/>
        </w:rPr>
        <w:t>,</w:t>
      </w:r>
      <w:r w:rsidR="00047195" w:rsidRPr="00C83031">
        <w:rPr>
          <w:color w:val="000000"/>
          <w:szCs w:val="24"/>
        </w:rPr>
        <w:t xml:space="preserve"> and understand Him </w:t>
      </w:r>
      <w:r w:rsidR="006771C6" w:rsidRPr="00C83031">
        <w:rPr>
          <w:bCs/>
          <w:iCs/>
          <w:color w:val="000000"/>
          <w:szCs w:val="24"/>
        </w:rPr>
        <w:t>(43:10-13)</w:t>
      </w:r>
      <w:r w:rsidR="00047195" w:rsidRPr="00C83031">
        <w:rPr>
          <w:bCs/>
          <w:iCs/>
          <w:color w:val="000000"/>
          <w:szCs w:val="24"/>
        </w:rPr>
        <w:t>.</w:t>
      </w:r>
    </w:p>
    <w:p w14:paraId="4B6789D9" w14:textId="77777777" w:rsidR="00026E7E" w:rsidRPr="00C83031" w:rsidRDefault="00026E7E" w:rsidP="00E03C7F">
      <w:pPr>
        <w:pStyle w:val="Sc2-F"/>
        <w:tabs>
          <w:tab w:val="left" w:pos="5040"/>
          <w:tab w:val="left" w:pos="10710"/>
        </w:tabs>
        <w:rPr>
          <w:szCs w:val="24"/>
        </w:rPr>
      </w:pPr>
      <w:r w:rsidRPr="00C83031">
        <w:rPr>
          <w:rStyle w:val="MyWordStyleChar"/>
          <w:szCs w:val="24"/>
          <w:vertAlign w:val="superscript"/>
        </w:rPr>
        <w:t>10</w:t>
      </w:r>
      <w:r w:rsidRPr="00C83031">
        <w:rPr>
          <w:szCs w:val="24"/>
        </w:rPr>
        <w:t>“</w:t>
      </w:r>
      <w:r w:rsidRPr="00C83031">
        <w:rPr>
          <w:szCs w:val="24"/>
          <w:u w:val="single"/>
        </w:rPr>
        <w:t xml:space="preserve">You </w:t>
      </w:r>
      <w:r w:rsidRPr="00C83031">
        <w:rPr>
          <w:iCs/>
          <w:szCs w:val="24"/>
          <w:u w:val="single"/>
        </w:rPr>
        <w:t>are</w:t>
      </w:r>
      <w:r w:rsidRPr="00C83031">
        <w:rPr>
          <w:szCs w:val="24"/>
          <w:u w:val="single"/>
        </w:rPr>
        <w:t xml:space="preserve"> My witnesses</w:t>
      </w:r>
      <w:r w:rsidR="006771C6" w:rsidRPr="00C83031">
        <w:rPr>
          <w:szCs w:val="24"/>
        </w:rPr>
        <w:t>…</w:t>
      </w:r>
      <w:r w:rsidRPr="00C83031">
        <w:rPr>
          <w:szCs w:val="24"/>
        </w:rPr>
        <w:t xml:space="preserve">that you may </w:t>
      </w:r>
      <w:r w:rsidRPr="00C83031">
        <w:rPr>
          <w:szCs w:val="24"/>
          <w:u w:val="single"/>
        </w:rPr>
        <w:t>know</w:t>
      </w:r>
      <w:r w:rsidRPr="00C83031">
        <w:rPr>
          <w:szCs w:val="24"/>
        </w:rPr>
        <w:t xml:space="preserve"> and </w:t>
      </w:r>
      <w:r w:rsidRPr="00C83031">
        <w:rPr>
          <w:szCs w:val="24"/>
          <w:u w:val="single"/>
        </w:rPr>
        <w:t>believe</w:t>
      </w:r>
      <w:r w:rsidRPr="00C83031">
        <w:rPr>
          <w:szCs w:val="24"/>
        </w:rPr>
        <w:t xml:space="preserve"> Me, and </w:t>
      </w:r>
      <w:r w:rsidRPr="00C83031">
        <w:rPr>
          <w:szCs w:val="24"/>
          <w:u w:val="single"/>
        </w:rPr>
        <w:t>understand</w:t>
      </w:r>
      <w:r w:rsidRPr="00C83031">
        <w:rPr>
          <w:szCs w:val="24"/>
        </w:rPr>
        <w:t xml:space="preserve"> that 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He</w:t>
      </w:r>
      <w:r w:rsidR="00B767B1" w:rsidRPr="00C83031">
        <w:rPr>
          <w:szCs w:val="24"/>
        </w:rPr>
        <w:t>…</w:t>
      </w:r>
      <w:r w:rsidRPr="00C83031">
        <w:rPr>
          <w:szCs w:val="24"/>
        </w:rPr>
        <w:t xml:space="preserve"> </w:t>
      </w:r>
      <w:r w:rsidR="00B767B1" w:rsidRPr="00C83031">
        <w:rPr>
          <w:szCs w:val="24"/>
        </w:rPr>
        <w:br/>
      </w:r>
      <w:r w:rsidRPr="00C83031">
        <w:rPr>
          <w:rStyle w:val="MyWordStyleChar"/>
          <w:szCs w:val="24"/>
          <w:vertAlign w:val="superscript"/>
        </w:rPr>
        <w:t>11</w:t>
      </w:r>
      <w:r w:rsidRPr="00C83031">
        <w:rPr>
          <w:szCs w:val="24"/>
        </w:rPr>
        <w:t>I</w:t>
      </w:r>
      <w:r w:rsidR="00867391" w:rsidRPr="00C83031">
        <w:rPr>
          <w:szCs w:val="24"/>
        </w:rPr>
        <w:t>…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the </w:t>
      </w:r>
      <w:r w:rsidRPr="00C83031">
        <w:rPr>
          <w:smallCaps/>
          <w:szCs w:val="24"/>
        </w:rPr>
        <w:t>Lord</w:t>
      </w:r>
      <w:r w:rsidRPr="00C83031">
        <w:rPr>
          <w:szCs w:val="24"/>
        </w:rPr>
        <w:t xml:space="preserve">, and besides Me </w:t>
      </w:r>
      <w:r w:rsidRPr="00C83031">
        <w:rPr>
          <w:iCs/>
          <w:szCs w:val="24"/>
        </w:rPr>
        <w:t>there is</w:t>
      </w:r>
      <w:r w:rsidRPr="00C83031">
        <w:rPr>
          <w:szCs w:val="24"/>
        </w:rPr>
        <w:t xml:space="preserve"> no </w:t>
      </w:r>
      <w:r w:rsidRPr="00C83031">
        <w:rPr>
          <w:szCs w:val="24"/>
          <w:u w:val="single"/>
        </w:rPr>
        <w:t>savior</w:t>
      </w:r>
      <w:r w:rsidR="00867391" w:rsidRPr="00C83031">
        <w:rPr>
          <w:szCs w:val="24"/>
        </w:rPr>
        <w:t>…</w:t>
      </w:r>
      <w:r w:rsidRPr="00C83031">
        <w:rPr>
          <w:rStyle w:val="MyWordStyleChar"/>
          <w:szCs w:val="24"/>
          <w:vertAlign w:val="superscript"/>
        </w:rPr>
        <w:t>12</w:t>
      </w:r>
      <w:r w:rsidR="00867391" w:rsidRPr="00C83031">
        <w:rPr>
          <w:szCs w:val="24"/>
          <w:u w:val="single"/>
        </w:rPr>
        <w:t>Y</w:t>
      </w:r>
      <w:r w:rsidRPr="00C83031">
        <w:rPr>
          <w:szCs w:val="24"/>
          <w:u w:val="single"/>
        </w:rPr>
        <w:t xml:space="preserve">ou </w:t>
      </w:r>
      <w:r w:rsidRPr="00C83031">
        <w:rPr>
          <w:iCs/>
          <w:szCs w:val="24"/>
          <w:u w:val="single"/>
        </w:rPr>
        <w:t>are</w:t>
      </w:r>
      <w:r w:rsidRPr="00C83031">
        <w:rPr>
          <w:szCs w:val="24"/>
          <w:u w:val="single"/>
        </w:rPr>
        <w:t xml:space="preserve"> My witnesses</w:t>
      </w:r>
      <w:r w:rsidR="00FC6326" w:rsidRPr="00C83031">
        <w:rPr>
          <w:szCs w:val="24"/>
        </w:rPr>
        <w:t>…</w:t>
      </w:r>
      <w:r w:rsidR="00A04C24" w:rsidRPr="00C83031">
        <w:rPr>
          <w:szCs w:val="24"/>
        </w:rPr>
        <w:t>”</w:t>
      </w:r>
      <w:r w:rsidR="00867391" w:rsidRPr="00C83031">
        <w:rPr>
          <w:szCs w:val="24"/>
        </w:rPr>
        <w:t xml:space="preserve"> </w:t>
      </w:r>
      <w:r w:rsidRPr="00C83031">
        <w:rPr>
          <w:bCs/>
          <w:iCs/>
          <w:color w:val="000000"/>
          <w:szCs w:val="24"/>
        </w:rPr>
        <w:t>(Isa. 43:10-1</w:t>
      </w:r>
      <w:r w:rsidR="00047195" w:rsidRPr="00C83031">
        <w:rPr>
          <w:bCs/>
          <w:iCs/>
          <w:color w:val="000000"/>
          <w:szCs w:val="24"/>
        </w:rPr>
        <w:t>2</w:t>
      </w:r>
      <w:r w:rsidRPr="00C83031">
        <w:rPr>
          <w:bCs/>
          <w:iCs/>
          <w:color w:val="000000"/>
          <w:szCs w:val="24"/>
        </w:rPr>
        <w:t>)</w:t>
      </w:r>
    </w:p>
    <w:p w14:paraId="5E2014E9" w14:textId="77777777" w:rsidR="00922D35" w:rsidRPr="00C83031" w:rsidRDefault="002F5584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That you may know</w:t>
      </w:r>
      <w:r w:rsidR="00922D35" w:rsidRPr="00C83031">
        <w:rPr>
          <w:b/>
          <w:i/>
          <w:szCs w:val="24"/>
        </w:rPr>
        <w:t xml:space="preserve"> Me</w:t>
      </w:r>
      <w:r w:rsidR="00922D35" w:rsidRPr="00C83031">
        <w:rPr>
          <w:szCs w:val="24"/>
        </w:rPr>
        <w:t xml:space="preserve">: </w:t>
      </w:r>
      <w:r w:rsidR="00A04C24" w:rsidRPr="00C83031">
        <w:rPr>
          <w:szCs w:val="24"/>
        </w:rPr>
        <w:t>P</w:t>
      </w:r>
      <w:r w:rsidR="00897CF6" w:rsidRPr="00C83031">
        <w:rPr>
          <w:szCs w:val="24"/>
        </w:rPr>
        <w:t xml:space="preserve">ersonal </w:t>
      </w:r>
      <w:r w:rsidR="00922D35" w:rsidRPr="00C83031">
        <w:rPr>
          <w:szCs w:val="24"/>
        </w:rPr>
        <w:t xml:space="preserve">experience and knowledge of </w:t>
      </w:r>
      <w:r w:rsidR="00897CF6" w:rsidRPr="00C83031">
        <w:rPr>
          <w:szCs w:val="24"/>
        </w:rPr>
        <w:t>God</w:t>
      </w:r>
      <w:r w:rsidR="00922D35" w:rsidRPr="00C83031">
        <w:rPr>
          <w:szCs w:val="24"/>
        </w:rPr>
        <w:t xml:space="preserve"> </w:t>
      </w:r>
      <w:r w:rsidR="0093763C" w:rsidRPr="00C83031">
        <w:rPr>
          <w:szCs w:val="24"/>
        </w:rPr>
        <w:t xml:space="preserve">and His plan of action </w:t>
      </w:r>
      <w:r w:rsidR="00922D35" w:rsidRPr="00C83031">
        <w:rPr>
          <w:szCs w:val="24"/>
        </w:rPr>
        <w:t xml:space="preserve">is essential. </w:t>
      </w:r>
    </w:p>
    <w:p w14:paraId="0FCF08A3" w14:textId="4CCB5CCC" w:rsidR="00384664" w:rsidRPr="00C83031" w:rsidRDefault="00973E5F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Besides Me there is no s</w:t>
      </w:r>
      <w:r w:rsidR="00744138" w:rsidRPr="00C83031">
        <w:rPr>
          <w:b/>
          <w:i/>
          <w:szCs w:val="24"/>
        </w:rPr>
        <w:t>avior</w:t>
      </w:r>
      <w:r w:rsidR="00744138" w:rsidRPr="00C83031">
        <w:rPr>
          <w:szCs w:val="24"/>
        </w:rPr>
        <w:t>:</w:t>
      </w:r>
      <w:r w:rsidR="00744138" w:rsidRPr="00C83031">
        <w:rPr>
          <w:b/>
          <w:i/>
          <w:szCs w:val="24"/>
        </w:rPr>
        <w:t xml:space="preserve"> </w:t>
      </w:r>
      <w:r w:rsidR="00D019E4" w:rsidRPr="00C83031">
        <w:rPr>
          <w:szCs w:val="24"/>
        </w:rPr>
        <w:t>The Lord</w:t>
      </w:r>
      <w:r w:rsidR="00917482">
        <w:rPr>
          <w:szCs w:val="24"/>
        </w:rPr>
        <w:t>’</w:t>
      </w:r>
      <w:r w:rsidR="00D019E4" w:rsidRPr="00C83031">
        <w:rPr>
          <w:szCs w:val="24"/>
        </w:rPr>
        <w:t xml:space="preserve">s end-time plan will </w:t>
      </w:r>
      <w:r w:rsidR="00265FDE" w:rsidRPr="00C83031">
        <w:rPr>
          <w:szCs w:val="24"/>
        </w:rPr>
        <w:t xml:space="preserve">demonstrate to </w:t>
      </w:r>
      <w:r w:rsidR="00D019E4" w:rsidRPr="00C83031">
        <w:rPr>
          <w:szCs w:val="24"/>
        </w:rPr>
        <w:t xml:space="preserve">all the nations </w:t>
      </w:r>
      <w:r w:rsidR="00265FDE" w:rsidRPr="00C83031">
        <w:rPr>
          <w:szCs w:val="24"/>
        </w:rPr>
        <w:t xml:space="preserve">that He </w:t>
      </w:r>
      <w:r w:rsidRPr="00C83031">
        <w:rPr>
          <w:szCs w:val="24"/>
        </w:rPr>
        <w:t xml:space="preserve">is </w:t>
      </w:r>
      <w:r w:rsidR="00265FDE" w:rsidRPr="00C83031">
        <w:rPr>
          <w:szCs w:val="24"/>
        </w:rPr>
        <w:t>the only Savior</w:t>
      </w:r>
      <w:r w:rsidR="00D019E4" w:rsidRPr="00C83031">
        <w:rPr>
          <w:szCs w:val="24"/>
        </w:rPr>
        <w:t xml:space="preserve"> </w:t>
      </w:r>
      <w:r w:rsidRPr="00C83031">
        <w:rPr>
          <w:szCs w:val="24"/>
        </w:rPr>
        <w:t xml:space="preserve">who can </w:t>
      </w:r>
      <w:r w:rsidR="00D019E4" w:rsidRPr="00C83031">
        <w:rPr>
          <w:szCs w:val="24"/>
        </w:rPr>
        <w:t>deliverer</w:t>
      </w:r>
      <w:r w:rsidRPr="00C83031">
        <w:rPr>
          <w:szCs w:val="24"/>
        </w:rPr>
        <w:t xml:space="preserve"> them from the </w:t>
      </w:r>
      <w:r w:rsidR="0011427B" w:rsidRPr="0011427B">
        <w:rPr>
          <w:szCs w:val="24"/>
        </w:rPr>
        <w:t>Antichrist</w:t>
      </w:r>
      <w:r w:rsidR="00917482">
        <w:rPr>
          <w:szCs w:val="24"/>
        </w:rPr>
        <w:t>’</w:t>
      </w:r>
      <w:r w:rsidR="0011427B" w:rsidRPr="0011427B">
        <w:rPr>
          <w:szCs w:val="24"/>
        </w:rPr>
        <w:t>s</w:t>
      </w:r>
      <w:r w:rsidR="0011427B">
        <w:rPr>
          <w:szCs w:val="24"/>
        </w:rPr>
        <w:t xml:space="preserve"> </w:t>
      </w:r>
      <w:r w:rsidRPr="00C83031">
        <w:rPr>
          <w:szCs w:val="24"/>
        </w:rPr>
        <w:t xml:space="preserve">demonic darkness and oppression. </w:t>
      </w:r>
    </w:p>
    <w:p w14:paraId="148B0E77" w14:textId="77777777" w:rsidR="00DE2313" w:rsidRDefault="000A57B9" w:rsidP="00C81D3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 xml:space="preserve">The Lord </w:t>
      </w:r>
      <w:r w:rsidR="00FE2D46" w:rsidRPr="00C83031">
        <w:rPr>
          <w:szCs w:val="24"/>
        </w:rPr>
        <w:t>will show His power and commitment to Israel by destroying Babylon (</w:t>
      </w:r>
      <w:r w:rsidR="00265FDE" w:rsidRPr="00C83031">
        <w:rPr>
          <w:szCs w:val="24"/>
        </w:rPr>
        <w:t>43:14</w:t>
      </w:r>
      <w:r w:rsidR="00FE2D46" w:rsidRPr="00C83031">
        <w:rPr>
          <w:szCs w:val="24"/>
        </w:rPr>
        <w:t>-15)</w:t>
      </w:r>
      <w:r w:rsidR="00A04C24" w:rsidRPr="00C83031">
        <w:rPr>
          <w:szCs w:val="24"/>
        </w:rPr>
        <w:t>.</w:t>
      </w:r>
      <w:r w:rsidR="00265FDE" w:rsidRPr="00C83031">
        <w:rPr>
          <w:szCs w:val="24"/>
        </w:rPr>
        <w:t xml:space="preserve"> </w:t>
      </w:r>
      <w:r w:rsidR="0011427B">
        <w:rPr>
          <w:szCs w:val="24"/>
        </w:rPr>
        <w:br/>
      </w:r>
      <w:r w:rsidR="003A2209" w:rsidRPr="00C83031">
        <w:rPr>
          <w:szCs w:val="24"/>
        </w:rPr>
        <w:t xml:space="preserve">About 150 years before the Jewish people went into Babylonian captivity, the Lord openly promised to judge the mighty Babylonians for the sake of His people. </w:t>
      </w:r>
    </w:p>
    <w:p w14:paraId="35B69604" w14:textId="77777777" w:rsidR="0011427B" w:rsidRDefault="0011427B" w:rsidP="0011427B">
      <w:pPr>
        <w:pStyle w:val="Lv2-J"/>
        <w:numPr>
          <w:ilvl w:val="0"/>
          <w:numId w:val="0"/>
        </w:numPr>
        <w:tabs>
          <w:tab w:val="left" w:pos="5040"/>
          <w:tab w:val="left" w:pos="10710"/>
        </w:tabs>
        <w:ind w:left="1152"/>
        <w:rPr>
          <w:szCs w:val="24"/>
        </w:rPr>
      </w:pPr>
    </w:p>
    <w:p w14:paraId="38A5E66E" w14:textId="77777777" w:rsidR="0011427B" w:rsidRPr="00C83031" w:rsidRDefault="0011427B" w:rsidP="0011427B">
      <w:pPr>
        <w:pStyle w:val="Lv2-J"/>
        <w:numPr>
          <w:ilvl w:val="0"/>
          <w:numId w:val="0"/>
        </w:numPr>
        <w:tabs>
          <w:tab w:val="left" w:pos="5040"/>
          <w:tab w:val="left" w:pos="10710"/>
        </w:tabs>
        <w:ind w:left="1152"/>
        <w:rPr>
          <w:szCs w:val="24"/>
        </w:rPr>
      </w:pPr>
    </w:p>
    <w:p w14:paraId="4F85CEAB" w14:textId="77777777" w:rsidR="00A04C24" w:rsidRPr="00C83031" w:rsidRDefault="00A04C24" w:rsidP="00EB0374">
      <w:pPr>
        <w:pStyle w:val="BodyText1"/>
        <w:tabs>
          <w:tab w:val="left" w:pos="2430"/>
          <w:tab w:val="left" w:pos="9810"/>
        </w:tabs>
      </w:pPr>
    </w:p>
    <w:p w14:paraId="5B56659D" w14:textId="004D817C" w:rsidR="00937262" w:rsidRPr="00C83031" w:rsidRDefault="00937262" w:rsidP="00E03C7F">
      <w:pPr>
        <w:pStyle w:val="Lv1-H"/>
        <w:tabs>
          <w:tab w:val="left" w:pos="5040"/>
        </w:tabs>
        <w:rPr>
          <w:szCs w:val="24"/>
        </w:rPr>
      </w:pPr>
      <w:r w:rsidRPr="00C83031">
        <w:rPr>
          <w:szCs w:val="24"/>
        </w:rPr>
        <w:lastRenderedPageBreak/>
        <w:t>The Lord</w:t>
      </w:r>
      <w:r w:rsidR="00917482">
        <w:rPr>
          <w:szCs w:val="24"/>
        </w:rPr>
        <w:t>’</w:t>
      </w:r>
      <w:r w:rsidRPr="00C83031">
        <w:rPr>
          <w:szCs w:val="24"/>
        </w:rPr>
        <w:t>s power to deliver and transform (isa. 43:16-21)</w:t>
      </w:r>
    </w:p>
    <w:p w14:paraId="1C851CAB" w14:textId="4F2B4D02" w:rsidR="00517D7F" w:rsidRPr="00C83031" w:rsidRDefault="00D007F9" w:rsidP="00C81D3F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>The Lord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</w:t>
      </w:r>
      <w:r w:rsidR="00AD7C32" w:rsidRPr="00C83031">
        <w:rPr>
          <w:szCs w:val="24"/>
        </w:rPr>
        <w:t xml:space="preserve">deliverance </w:t>
      </w:r>
      <w:r w:rsidR="00F54382" w:rsidRPr="00C83031">
        <w:rPr>
          <w:szCs w:val="24"/>
        </w:rPr>
        <w:t xml:space="preserve">of Israel from Egypt </w:t>
      </w:r>
      <w:r w:rsidR="004C369B" w:rsidRPr="00C83031">
        <w:rPr>
          <w:szCs w:val="24"/>
        </w:rPr>
        <w:t>including</w:t>
      </w:r>
      <w:r w:rsidR="00517D7F" w:rsidRPr="00C83031">
        <w:rPr>
          <w:szCs w:val="24"/>
        </w:rPr>
        <w:t xml:space="preserve"> dividing the Red Sea </w:t>
      </w:r>
      <w:r w:rsidR="00AD7C32" w:rsidRPr="00C83031">
        <w:rPr>
          <w:szCs w:val="24"/>
        </w:rPr>
        <w:t xml:space="preserve">is </w:t>
      </w:r>
      <w:r w:rsidR="00F54382" w:rsidRPr="00C83031">
        <w:rPr>
          <w:szCs w:val="24"/>
        </w:rPr>
        <w:t xml:space="preserve">the </w:t>
      </w:r>
      <w:r w:rsidR="00AD7C32" w:rsidRPr="00C83031">
        <w:rPr>
          <w:i/>
          <w:szCs w:val="24"/>
        </w:rPr>
        <w:t xml:space="preserve">proof and model </w:t>
      </w:r>
      <w:r w:rsidR="00AD7C32" w:rsidRPr="00C83031">
        <w:rPr>
          <w:szCs w:val="24"/>
        </w:rPr>
        <w:t xml:space="preserve">of His power </w:t>
      </w:r>
      <w:r w:rsidR="00F54382" w:rsidRPr="00C83031">
        <w:rPr>
          <w:szCs w:val="24"/>
        </w:rPr>
        <w:t xml:space="preserve">to deliver Israel from </w:t>
      </w:r>
      <w:r w:rsidR="00A42B0C" w:rsidRPr="00C83031">
        <w:rPr>
          <w:szCs w:val="24"/>
        </w:rPr>
        <w:t>her enemies—</w:t>
      </w:r>
      <w:r w:rsidR="00F54382" w:rsidRPr="00C83031">
        <w:rPr>
          <w:szCs w:val="24"/>
        </w:rPr>
        <w:t>Babylon, Rome</w:t>
      </w:r>
      <w:r w:rsidR="00517D7F" w:rsidRPr="00C83031">
        <w:rPr>
          <w:szCs w:val="24"/>
        </w:rPr>
        <w:t>, Nazi</w:t>
      </w:r>
      <w:r w:rsidR="00A42B0C" w:rsidRPr="00C83031">
        <w:rPr>
          <w:szCs w:val="24"/>
        </w:rPr>
        <w:t>sm</w:t>
      </w:r>
      <w:r w:rsidR="00517D7F" w:rsidRPr="00C83031">
        <w:rPr>
          <w:szCs w:val="24"/>
        </w:rPr>
        <w:t>, and the Antichrist</w:t>
      </w:r>
      <w:r w:rsidR="00A42B0C" w:rsidRPr="00C83031">
        <w:rPr>
          <w:szCs w:val="24"/>
        </w:rPr>
        <w:t>.</w:t>
      </w:r>
      <w:r w:rsidR="00517D7F" w:rsidRPr="00C83031">
        <w:rPr>
          <w:szCs w:val="24"/>
        </w:rPr>
        <w:t xml:space="preserve"> </w:t>
      </w:r>
    </w:p>
    <w:p w14:paraId="39A97D6D" w14:textId="77777777" w:rsidR="0017178D" w:rsidRPr="00C83031" w:rsidRDefault="0017178D" w:rsidP="00E03C7F">
      <w:pPr>
        <w:pStyle w:val="Sc2-F"/>
        <w:tabs>
          <w:tab w:val="left" w:pos="5040"/>
        </w:tabs>
        <w:rPr>
          <w:szCs w:val="24"/>
        </w:rPr>
      </w:pPr>
      <w:r w:rsidRPr="00C83031">
        <w:rPr>
          <w:szCs w:val="24"/>
          <w:vertAlign w:val="superscript"/>
        </w:rPr>
        <w:t>16</w:t>
      </w:r>
      <w:r w:rsidRPr="00C83031">
        <w:rPr>
          <w:szCs w:val="24"/>
        </w:rPr>
        <w:t xml:space="preserve">Thus says the Lord, who </w:t>
      </w:r>
      <w:r w:rsidRPr="00C83031">
        <w:rPr>
          <w:szCs w:val="24"/>
          <w:u w:val="single"/>
        </w:rPr>
        <w:t>makes a way in the sea</w:t>
      </w:r>
      <w:r w:rsidR="00D007F9" w:rsidRPr="00C83031">
        <w:rPr>
          <w:szCs w:val="24"/>
        </w:rPr>
        <w:t>…</w:t>
      </w:r>
      <w:r w:rsidRPr="00C83031">
        <w:rPr>
          <w:szCs w:val="24"/>
          <w:vertAlign w:val="superscript"/>
        </w:rPr>
        <w:t>17</w:t>
      </w:r>
      <w:r w:rsidRPr="00C83031">
        <w:rPr>
          <w:szCs w:val="24"/>
        </w:rPr>
        <w:t xml:space="preserve">Who brings forth the </w:t>
      </w:r>
      <w:r w:rsidRPr="00C83031">
        <w:rPr>
          <w:szCs w:val="24"/>
          <w:u w:val="single"/>
        </w:rPr>
        <w:t>chariot and horse</w:t>
      </w:r>
      <w:r w:rsidR="00425ED4" w:rsidRPr="00C83031">
        <w:rPr>
          <w:szCs w:val="24"/>
        </w:rPr>
        <w:t xml:space="preserve">… </w:t>
      </w:r>
      <w:r w:rsidRPr="00C83031">
        <w:rPr>
          <w:szCs w:val="24"/>
          <w:vertAlign w:val="superscript"/>
        </w:rPr>
        <w:t>18</w:t>
      </w:r>
      <w:r w:rsidRPr="00C83031">
        <w:rPr>
          <w:szCs w:val="24"/>
        </w:rPr>
        <w:t>“Do not remember the former things</w:t>
      </w:r>
      <w:r w:rsidR="00425ED4" w:rsidRPr="00C83031">
        <w:rPr>
          <w:szCs w:val="24"/>
        </w:rPr>
        <w:t>…</w:t>
      </w:r>
      <w:r w:rsidRPr="00C83031">
        <w:rPr>
          <w:szCs w:val="24"/>
          <w:vertAlign w:val="superscript"/>
        </w:rPr>
        <w:t>19</w:t>
      </w:r>
      <w:r w:rsidRPr="00C83031">
        <w:rPr>
          <w:szCs w:val="24"/>
        </w:rPr>
        <w:t xml:space="preserve">Behold, </w:t>
      </w:r>
      <w:r w:rsidRPr="00C83031">
        <w:rPr>
          <w:szCs w:val="24"/>
          <w:u w:val="single"/>
        </w:rPr>
        <w:t>I will do a new thing</w:t>
      </w:r>
      <w:r w:rsidRPr="00C83031">
        <w:rPr>
          <w:szCs w:val="24"/>
        </w:rPr>
        <w:t xml:space="preserve">, </w:t>
      </w:r>
      <w:r w:rsidR="00982DA4" w:rsidRPr="00C83031">
        <w:rPr>
          <w:szCs w:val="24"/>
        </w:rPr>
        <w:t>n</w:t>
      </w:r>
      <w:r w:rsidRPr="00C83031">
        <w:rPr>
          <w:szCs w:val="24"/>
        </w:rPr>
        <w:t xml:space="preserve">ow it shall spring forth; </w:t>
      </w:r>
      <w:r w:rsidR="00982DA4" w:rsidRPr="00C83031">
        <w:rPr>
          <w:szCs w:val="24"/>
          <w:u w:val="single"/>
        </w:rPr>
        <w:t>s</w:t>
      </w:r>
      <w:r w:rsidRPr="00C83031">
        <w:rPr>
          <w:szCs w:val="24"/>
          <w:u w:val="single"/>
        </w:rPr>
        <w:t>hall you not know it</w:t>
      </w:r>
      <w:r w:rsidRPr="00C83031">
        <w:rPr>
          <w:szCs w:val="24"/>
        </w:rPr>
        <w:t xml:space="preserve">? I will even make a </w:t>
      </w:r>
      <w:r w:rsidRPr="00C83031">
        <w:rPr>
          <w:szCs w:val="24"/>
          <w:u w:val="single"/>
        </w:rPr>
        <w:t>road</w:t>
      </w:r>
      <w:r w:rsidRPr="00C83031">
        <w:rPr>
          <w:szCs w:val="24"/>
        </w:rPr>
        <w:t xml:space="preserve"> in the wilderness </w:t>
      </w:r>
      <w:r w:rsidR="00982DA4" w:rsidRPr="00C83031">
        <w:rPr>
          <w:szCs w:val="24"/>
        </w:rPr>
        <w:t>a</w:t>
      </w:r>
      <w:r w:rsidRPr="00C83031">
        <w:rPr>
          <w:szCs w:val="24"/>
        </w:rPr>
        <w:t xml:space="preserve">nd </w:t>
      </w:r>
      <w:r w:rsidRPr="00C83031">
        <w:rPr>
          <w:szCs w:val="24"/>
          <w:u w:val="single"/>
        </w:rPr>
        <w:t>rivers</w:t>
      </w:r>
      <w:r w:rsidRPr="00C83031">
        <w:rPr>
          <w:szCs w:val="24"/>
        </w:rPr>
        <w:t xml:space="preserve"> in the desert. </w:t>
      </w:r>
      <w:r w:rsidR="0011427B">
        <w:rPr>
          <w:szCs w:val="24"/>
        </w:rPr>
        <w:br/>
      </w:r>
      <w:r w:rsidRPr="00C83031">
        <w:rPr>
          <w:szCs w:val="24"/>
          <w:vertAlign w:val="superscript"/>
        </w:rPr>
        <w:t>20</w:t>
      </w:r>
      <w:r w:rsidRPr="00C83031">
        <w:rPr>
          <w:szCs w:val="24"/>
        </w:rPr>
        <w:t>The beast of the field will honor Me</w:t>
      </w:r>
      <w:r w:rsidR="00F54382" w:rsidRPr="00C83031">
        <w:rPr>
          <w:szCs w:val="24"/>
        </w:rPr>
        <w:t>…</w:t>
      </w:r>
      <w:r w:rsidR="00982DA4" w:rsidRPr="00C83031">
        <w:rPr>
          <w:szCs w:val="24"/>
        </w:rPr>
        <w:t>b</w:t>
      </w:r>
      <w:r w:rsidRPr="00C83031">
        <w:rPr>
          <w:szCs w:val="24"/>
        </w:rPr>
        <w:t>ecause I give</w:t>
      </w:r>
      <w:r w:rsidR="00F54382" w:rsidRPr="00C83031">
        <w:rPr>
          <w:szCs w:val="24"/>
        </w:rPr>
        <w:t>….</w:t>
      </w:r>
      <w:r w:rsidRPr="00C83031">
        <w:rPr>
          <w:szCs w:val="24"/>
        </w:rPr>
        <w:t xml:space="preserve">rivers in the desert, </w:t>
      </w:r>
      <w:r w:rsidR="00982DA4" w:rsidRPr="00C83031">
        <w:rPr>
          <w:szCs w:val="24"/>
        </w:rPr>
        <w:t>t</w:t>
      </w:r>
      <w:r w:rsidRPr="00C83031">
        <w:rPr>
          <w:szCs w:val="24"/>
        </w:rPr>
        <w:t>o give drink</w:t>
      </w:r>
      <w:r w:rsidR="00F54382" w:rsidRPr="00C83031">
        <w:rPr>
          <w:szCs w:val="24"/>
        </w:rPr>
        <w:t>…</w:t>
      </w:r>
      <w:r w:rsidR="004C369B" w:rsidRPr="00C83031">
        <w:rPr>
          <w:szCs w:val="24"/>
        </w:rPr>
        <w:t>”</w:t>
      </w:r>
      <w:r w:rsidRPr="00C83031">
        <w:rPr>
          <w:szCs w:val="24"/>
        </w:rPr>
        <w:t xml:space="preserve"> </w:t>
      </w:r>
      <w:r w:rsidR="004C369B" w:rsidRPr="00C83031">
        <w:rPr>
          <w:szCs w:val="24"/>
        </w:rPr>
        <w:t xml:space="preserve">          </w:t>
      </w:r>
      <w:r w:rsidR="0090059F" w:rsidRPr="00C83031">
        <w:rPr>
          <w:szCs w:val="24"/>
        </w:rPr>
        <w:t>(Isa</w:t>
      </w:r>
      <w:r w:rsidR="00A42155" w:rsidRPr="00C83031">
        <w:rPr>
          <w:szCs w:val="24"/>
        </w:rPr>
        <w:t>.</w:t>
      </w:r>
      <w:r w:rsidR="0090059F" w:rsidRPr="00C83031">
        <w:rPr>
          <w:szCs w:val="24"/>
        </w:rPr>
        <w:t xml:space="preserve"> 43:1</w:t>
      </w:r>
      <w:r w:rsidR="00E05DA6" w:rsidRPr="00C83031">
        <w:rPr>
          <w:szCs w:val="24"/>
        </w:rPr>
        <w:t>6</w:t>
      </w:r>
      <w:r w:rsidR="00A42155" w:rsidRPr="00C83031">
        <w:rPr>
          <w:szCs w:val="24"/>
        </w:rPr>
        <w:t>-</w:t>
      </w:r>
      <w:r w:rsidR="0090059F" w:rsidRPr="00C83031">
        <w:rPr>
          <w:szCs w:val="24"/>
        </w:rPr>
        <w:t>2</w:t>
      </w:r>
      <w:r w:rsidR="003A2209" w:rsidRPr="00C83031">
        <w:rPr>
          <w:szCs w:val="24"/>
        </w:rPr>
        <w:t>0</w:t>
      </w:r>
      <w:r w:rsidR="0090059F" w:rsidRPr="00C83031">
        <w:rPr>
          <w:szCs w:val="24"/>
        </w:rPr>
        <w:t>)</w:t>
      </w:r>
    </w:p>
    <w:p w14:paraId="363D8601" w14:textId="77777777" w:rsidR="00106E48" w:rsidRPr="00C83031" w:rsidRDefault="00A42B0C" w:rsidP="00C81D3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Do not remember the former things</w:t>
      </w:r>
      <w:r w:rsidRPr="00C83031">
        <w:rPr>
          <w:szCs w:val="24"/>
        </w:rPr>
        <w:t xml:space="preserve">: Do not limit God to </w:t>
      </w:r>
      <w:r w:rsidR="00106E48" w:rsidRPr="00C83031">
        <w:rPr>
          <w:szCs w:val="24"/>
        </w:rPr>
        <w:t xml:space="preserve">His miracles done in </w:t>
      </w:r>
      <w:r w:rsidRPr="00C83031">
        <w:rPr>
          <w:szCs w:val="24"/>
        </w:rPr>
        <w:t xml:space="preserve">the </w:t>
      </w:r>
      <w:r w:rsidR="00106E48" w:rsidRPr="00C83031">
        <w:rPr>
          <w:szCs w:val="24"/>
        </w:rPr>
        <w:t>E</w:t>
      </w:r>
      <w:r w:rsidRPr="00C83031">
        <w:rPr>
          <w:szCs w:val="24"/>
        </w:rPr>
        <w:t xml:space="preserve">xodus </w:t>
      </w:r>
      <w:r w:rsidR="00106E48" w:rsidRPr="00C83031">
        <w:rPr>
          <w:szCs w:val="24"/>
        </w:rPr>
        <w:t>(</w:t>
      </w:r>
      <w:r w:rsidRPr="00C83031">
        <w:rPr>
          <w:szCs w:val="24"/>
        </w:rPr>
        <w:t>43:16</w:t>
      </w:r>
      <w:r w:rsidR="00106E48" w:rsidRPr="00C83031">
        <w:rPr>
          <w:szCs w:val="24"/>
        </w:rPr>
        <w:t>-</w:t>
      </w:r>
      <w:r w:rsidRPr="00C83031">
        <w:rPr>
          <w:szCs w:val="24"/>
        </w:rPr>
        <w:t>17</w:t>
      </w:r>
      <w:r w:rsidR="00106E48" w:rsidRPr="00C83031">
        <w:rPr>
          <w:szCs w:val="24"/>
        </w:rPr>
        <w:t>)</w:t>
      </w:r>
      <w:r w:rsidRPr="00C83031">
        <w:rPr>
          <w:szCs w:val="24"/>
        </w:rPr>
        <w:t xml:space="preserve">. </w:t>
      </w:r>
      <w:r w:rsidR="00106E48" w:rsidRPr="00C83031">
        <w:rPr>
          <w:szCs w:val="24"/>
        </w:rPr>
        <w:t xml:space="preserve">In the end times, Jesus will do new </w:t>
      </w:r>
      <w:r w:rsidRPr="00C83031">
        <w:rPr>
          <w:szCs w:val="24"/>
        </w:rPr>
        <w:t>thing</w:t>
      </w:r>
      <w:r w:rsidR="00106E48" w:rsidRPr="00C83031">
        <w:rPr>
          <w:szCs w:val="24"/>
        </w:rPr>
        <w:t xml:space="preserve">s—miracles </w:t>
      </w:r>
      <w:r w:rsidRPr="00C83031">
        <w:rPr>
          <w:szCs w:val="24"/>
        </w:rPr>
        <w:t xml:space="preserve">that will far surpass </w:t>
      </w:r>
      <w:r w:rsidR="00106E48" w:rsidRPr="00C83031">
        <w:rPr>
          <w:szCs w:val="24"/>
        </w:rPr>
        <w:t>anything seen in history</w:t>
      </w:r>
      <w:r w:rsidR="00426FBB" w:rsidRPr="00C83031">
        <w:rPr>
          <w:szCs w:val="24"/>
        </w:rPr>
        <w:t xml:space="preserve">. </w:t>
      </w:r>
      <w:r w:rsidR="001D1FA7" w:rsidRPr="00C83031">
        <w:rPr>
          <w:szCs w:val="24"/>
        </w:rPr>
        <w:t>The book of Revelation descr</w:t>
      </w:r>
      <w:r w:rsidR="00C836DC" w:rsidRPr="00C83031">
        <w:rPr>
          <w:szCs w:val="24"/>
        </w:rPr>
        <w:t>ibes miracles greater than those</w:t>
      </w:r>
      <w:r w:rsidR="001D1FA7" w:rsidRPr="00C83031">
        <w:rPr>
          <w:szCs w:val="24"/>
        </w:rPr>
        <w:t xml:space="preserve"> done in the days of Moses. </w:t>
      </w:r>
    </w:p>
    <w:p w14:paraId="714AB22C" w14:textId="77777777" w:rsidR="000D7F5C" w:rsidRPr="00C83031" w:rsidRDefault="00A42B0C" w:rsidP="00A42B0C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I will do a new thing</w:t>
      </w:r>
      <w:r w:rsidR="0068357A" w:rsidRPr="00C83031">
        <w:rPr>
          <w:szCs w:val="24"/>
        </w:rPr>
        <w:t>: T</w:t>
      </w:r>
      <w:r w:rsidRPr="00C83031">
        <w:rPr>
          <w:szCs w:val="24"/>
        </w:rPr>
        <w:t xml:space="preserve">he ultimate new thing is related to the full blessings of the new covenant including </w:t>
      </w:r>
      <w:r w:rsidR="000D7F5C" w:rsidRPr="00C83031">
        <w:rPr>
          <w:szCs w:val="24"/>
        </w:rPr>
        <w:t xml:space="preserve">the transformation of nature and the nations in </w:t>
      </w:r>
      <w:r w:rsidRPr="00C83031">
        <w:rPr>
          <w:szCs w:val="24"/>
        </w:rPr>
        <w:t xml:space="preserve">the </w:t>
      </w:r>
      <w:r w:rsidR="000D7F5C" w:rsidRPr="00C83031">
        <w:rPr>
          <w:szCs w:val="24"/>
        </w:rPr>
        <w:t xml:space="preserve">Millennium </w:t>
      </w:r>
      <w:r w:rsidRPr="00C83031">
        <w:rPr>
          <w:szCs w:val="24"/>
        </w:rPr>
        <w:t>(11:6-9; 41:18</w:t>
      </w:r>
      <w:r w:rsidR="000D7F5C" w:rsidRPr="00C83031">
        <w:rPr>
          <w:szCs w:val="24"/>
        </w:rPr>
        <w:t>-</w:t>
      </w:r>
      <w:r w:rsidRPr="00C83031">
        <w:rPr>
          <w:szCs w:val="24"/>
        </w:rPr>
        <w:t>20</w:t>
      </w:r>
      <w:r w:rsidR="00817359">
        <w:rPr>
          <w:szCs w:val="24"/>
        </w:rPr>
        <w:t>, etc.</w:t>
      </w:r>
      <w:r w:rsidRPr="00C83031">
        <w:rPr>
          <w:szCs w:val="24"/>
        </w:rPr>
        <w:t xml:space="preserve">). </w:t>
      </w:r>
    </w:p>
    <w:p w14:paraId="59A22BB5" w14:textId="77777777" w:rsidR="005E793D" w:rsidRPr="00C83031" w:rsidRDefault="00F91C6E" w:rsidP="00F91C6E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Shall you not know it</w:t>
      </w:r>
      <w:r w:rsidRPr="00C83031">
        <w:rPr>
          <w:szCs w:val="24"/>
        </w:rPr>
        <w:t>: Isaiah ask</w:t>
      </w:r>
      <w:r w:rsidR="00547CE6" w:rsidRPr="00C83031">
        <w:rPr>
          <w:szCs w:val="24"/>
        </w:rPr>
        <w:t xml:space="preserve">ed if they </w:t>
      </w:r>
      <w:r w:rsidRPr="00C83031">
        <w:rPr>
          <w:szCs w:val="24"/>
        </w:rPr>
        <w:t>perceive</w:t>
      </w:r>
      <w:r w:rsidR="00547CE6" w:rsidRPr="00C83031">
        <w:rPr>
          <w:szCs w:val="24"/>
        </w:rPr>
        <w:t>d what God</w:t>
      </w:r>
      <w:r w:rsidR="0068357A" w:rsidRPr="00C83031">
        <w:rPr>
          <w:szCs w:val="24"/>
        </w:rPr>
        <w:t xml:space="preserve"> </w:t>
      </w:r>
      <w:r w:rsidR="00547CE6" w:rsidRPr="00C83031">
        <w:rPr>
          <w:szCs w:val="24"/>
        </w:rPr>
        <w:t xml:space="preserve">declared about the time when </w:t>
      </w:r>
      <w:r w:rsidR="00817359">
        <w:rPr>
          <w:szCs w:val="24"/>
        </w:rPr>
        <w:br/>
      </w:r>
      <w:r w:rsidR="00547CE6" w:rsidRPr="00C83031">
        <w:rPr>
          <w:szCs w:val="24"/>
        </w:rPr>
        <w:t>He would deliver, save, and transform Israel and fill the earth with glory</w:t>
      </w:r>
      <w:r w:rsidR="009C1EAB" w:rsidRPr="00C83031">
        <w:rPr>
          <w:szCs w:val="24"/>
        </w:rPr>
        <w:t>.</w:t>
      </w:r>
      <w:r w:rsidRPr="00C83031">
        <w:rPr>
          <w:szCs w:val="24"/>
        </w:rPr>
        <w:t xml:space="preserve"> </w:t>
      </w:r>
      <w:r w:rsidR="009C1EAB" w:rsidRPr="00C83031">
        <w:rPr>
          <w:szCs w:val="24"/>
        </w:rPr>
        <w:t xml:space="preserve">The Lord is raising up messengers who will be faithful witnesses of His glory </w:t>
      </w:r>
      <w:r w:rsidR="005E793D" w:rsidRPr="00C83031">
        <w:rPr>
          <w:szCs w:val="24"/>
        </w:rPr>
        <w:t xml:space="preserve">to be released in context to </w:t>
      </w:r>
      <w:r w:rsidR="009C1EAB" w:rsidRPr="00C83031">
        <w:rPr>
          <w:szCs w:val="24"/>
        </w:rPr>
        <w:t xml:space="preserve">the </w:t>
      </w:r>
      <w:r w:rsidRPr="00C83031">
        <w:rPr>
          <w:szCs w:val="24"/>
        </w:rPr>
        <w:t xml:space="preserve">Millennium. </w:t>
      </w:r>
    </w:p>
    <w:p w14:paraId="3D73A3FC" w14:textId="77777777" w:rsidR="003A2209" w:rsidRPr="00C83031" w:rsidRDefault="003A2209" w:rsidP="003A2209">
      <w:pPr>
        <w:pStyle w:val="Lv1-H"/>
      </w:pPr>
      <w:r w:rsidRPr="00C83031">
        <w:t xml:space="preserve">Being a faithful witness for the Lord </w:t>
      </w:r>
    </w:p>
    <w:p w14:paraId="1866BD3C" w14:textId="77777777" w:rsidR="003A2209" w:rsidRPr="00C83031" w:rsidRDefault="003A2209" w:rsidP="003A2209">
      <w:pPr>
        <w:pStyle w:val="Lv2-J"/>
      </w:pPr>
      <w:r w:rsidRPr="00C83031">
        <w:t xml:space="preserve">The first designation of Jesus in the book of Revelation is </w:t>
      </w:r>
      <w:r w:rsidR="00F7677A" w:rsidRPr="00C83031">
        <w:t>as</w:t>
      </w:r>
      <w:r w:rsidRPr="00C83031">
        <w:t xml:space="preserve"> </w:t>
      </w:r>
      <w:r w:rsidR="00F7677A" w:rsidRPr="00C83031">
        <w:t xml:space="preserve">the </w:t>
      </w:r>
      <w:r w:rsidRPr="00C83031">
        <w:t>“f</w:t>
      </w:r>
      <w:r w:rsidR="0068357A" w:rsidRPr="00C83031">
        <w:t xml:space="preserve">aithful witness” of the truth. </w:t>
      </w:r>
      <w:r w:rsidRPr="00C83031">
        <w:t xml:space="preserve">Jesus stood firm on speaking the truth in His generation, thus understands the challenge to do this. </w:t>
      </w:r>
    </w:p>
    <w:p w14:paraId="38767399" w14:textId="77777777" w:rsidR="003A2209" w:rsidRPr="00C83031" w:rsidRDefault="003A2209" w:rsidP="003A2209">
      <w:pPr>
        <w:pStyle w:val="Sc2-F"/>
        <w:rPr>
          <w:rFonts w:ascii="Calibri" w:hAnsi="Calibri"/>
          <w:sz w:val="22"/>
          <w:szCs w:val="22"/>
        </w:rPr>
      </w:pPr>
      <w:r w:rsidRPr="00C83031">
        <w:rPr>
          <w:rStyle w:val="MyWordStyleChar"/>
          <w:vertAlign w:val="superscript"/>
        </w:rPr>
        <w:t>5</w:t>
      </w:r>
      <w:r w:rsidRPr="00C83031">
        <w:t xml:space="preserve">…from Jesus Christ, the </w:t>
      </w:r>
      <w:r w:rsidRPr="00C83031">
        <w:rPr>
          <w:u w:val="single"/>
        </w:rPr>
        <w:t>faithful witness</w:t>
      </w:r>
      <w:r w:rsidRPr="00C83031">
        <w:t xml:space="preserve">…and the ruler over the kings of the earth. (Rev. 1:5) </w:t>
      </w:r>
    </w:p>
    <w:p w14:paraId="333D9564" w14:textId="75129E9B" w:rsidR="003A2209" w:rsidRPr="00C83031" w:rsidRDefault="003A2209" w:rsidP="003A2209">
      <w:pPr>
        <w:pStyle w:val="Lv2-J"/>
      </w:pPr>
      <w:r w:rsidRPr="00C83031">
        <w:t>John referred himself as one who bore witness to the truths that he saw about the Lord</w:t>
      </w:r>
      <w:r w:rsidR="00917482">
        <w:t>’</w:t>
      </w:r>
      <w:r w:rsidRPr="00C83031">
        <w:t xml:space="preserve">s end-time plan (Rev 1:2, 9). The Lord will raise up two witnesses who will speak </w:t>
      </w:r>
      <w:r w:rsidR="00817359">
        <w:t xml:space="preserve">out </w:t>
      </w:r>
      <w:r w:rsidRPr="00C83031">
        <w:t>bo</w:t>
      </w:r>
      <w:r w:rsidR="002D6E7C" w:rsidRPr="00C83031">
        <w:t>ldly (Rev. 11:3-7).</w:t>
      </w:r>
    </w:p>
    <w:p w14:paraId="5C98EAE1" w14:textId="10196751" w:rsidR="003A2209" w:rsidRPr="00C83031" w:rsidRDefault="003A2209" w:rsidP="003A2209">
      <w:pPr>
        <w:pStyle w:val="Sc2-F"/>
      </w:pPr>
      <w:r w:rsidRPr="00C83031">
        <w:rPr>
          <w:vertAlign w:val="superscript"/>
        </w:rPr>
        <w:t>2</w:t>
      </w:r>
      <w:r w:rsidRPr="00C83031">
        <w:t xml:space="preserve">John bore </w:t>
      </w:r>
      <w:r w:rsidRPr="00C83031">
        <w:rPr>
          <w:u w:val="single"/>
        </w:rPr>
        <w:t>witness</w:t>
      </w:r>
      <w:r w:rsidRPr="00C83031">
        <w:t xml:space="preserve"> to the word of God, and to the testimony of Jesus, </w:t>
      </w:r>
      <w:r w:rsidRPr="00C83031">
        <w:rPr>
          <w:u w:val="single"/>
        </w:rPr>
        <w:t>to all things that he saw</w:t>
      </w:r>
      <w:r w:rsidRPr="00C83031">
        <w:t>…</w:t>
      </w:r>
      <w:r w:rsidR="00836C3E" w:rsidRPr="00C83031">
        <w:t xml:space="preserve"> </w:t>
      </w:r>
      <w:r w:rsidRPr="00C83031">
        <w:rPr>
          <w:vertAlign w:val="superscript"/>
        </w:rPr>
        <w:t>9</w:t>
      </w:r>
      <w:r w:rsidRPr="00C83031">
        <w:t xml:space="preserve">John…was on Patmos for the word of God and the </w:t>
      </w:r>
      <w:r w:rsidRPr="00C83031">
        <w:rPr>
          <w:u w:val="single"/>
        </w:rPr>
        <w:t>testimony</w:t>
      </w:r>
      <w:r w:rsidR="00DA331E">
        <w:t xml:space="preserve"> of Jesus… (Rev 1:2, </w:t>
      </w:r>
      <w:r w:rsidR="00836C3E" w:rsidRPr="00C83031">
        <w:t>9</w:t>
      </w:r>
      <w:r w:rsidRPr="00C83031">
        <w:t xml:space="preserve">) </w:t>
      </w:r>
    </w:p>
    <w:p w14:paraId="71779380" w14:textId="3AE7A54E" w:rsidR="003A2209" w:rsidRPr="00C83031" w:rsidRDefault="003A2209" w:rsidP="003A2209">
      <w:pPr>
        <w:pStyle w:val="Sc2-F"/>
      </w:pPr>
      <w:bookmarkStart w:id="21" w:name="BegMark"/>
      <w:bookmarkEnd w:id="21"/>
      <w:r w:rsidRPr="00C83031">
        <w:rPr>
          <w:rStyle w:val="MyWordStyleChar"/>
          <w:vertAlign w:val="superscript"/>
        </w:rPr>
        <w:t>3</w:t>
      </w:r>
      <w:r w:rsidRPr="00C83031">
        <w:t xml:space="preserve">And I will give </w:t>
      </w:r>
      <w:r w:rsidRPr="00C83031">
        <w:rPr>
          <w:iCs/>
        </w:rPr>
        <w:t>power</w:t>
      </w:r>
      <w:r w:rsidRPr="00C83031">
        <w:t xml:space="preserve"> to my </w:t>
      </w:r>
      <w:r w:rsidRPr="00C83031">
        <w:rPr>
          <w:u w:val="single"/>
        </w:rPr>
        <w:t>two witnesses</w:t>
      </w:r>
      <w:r w:rsidRPr="00C83031">
        <w:t xml:space="preserve">, and they will </w:t>
      </w:r>
      <w:r w:rsidRPr="00C83031">
        <w:rPr>
          <w:u w:val="single"/>
        </w:rPr>
        <w:t>prophesy</w:t>
      </w:r>
      <w:r w:rsidRPr="00C83031">
        <w:t xml:space="preserve"> one thousand two hundred and sixty days </w:t>
      </w:r>
      <w:r w:rsidRPr="00C83031">
        <w:rPr>
          <w:b w:val="0"/>
        </w:rPr>
        <w:t>[3½ years]</w:t>
      </w:r>
      <w:r w:rsidR="00651F94" w:rsidRPr="00C83031">
        <w:t xml:space="preserve"> </w:t>
      </w:r>
      <w:r w:rsidRPr="00C83031">
        <w:t>…</w:t>
      </w:r>
      <w:r w:rsidRPr="00C83031">
        <w:rPr>
          <w:rStyle w:val="MyWordStyleChar"/>
          <w:vertAlign w:val="superscript"/>
        </w:rPr>
        <w:t>6</w:t>
      </w:r>
      <w:r w:rsidRPr="00C83031">
        <w:t xml:space="preserve">These have power…to </w:t>
      </w:r>
      <w:r w:rsidRPr="00C83031">
        <w:rPr>
          <w:u w:val="single"/>
        </w:rPr>
        <w:t>strike the earth</w:t>
      </w:r>
      <w:r w:rsidRPr="00C83031">
        <w:t xml:space="preserve"> with all plagues, as often as they desire. </w:t>
      </w:r>
      <w:r w:rsidRPr="00C83031">
        <w:rPr>
          <w:rStyle w:val="MyWordStyleChar"/>
          <w:vertAlign w:val="superscript"/>
        </w:rPr>
        <w:t>7</w:t>
      </w:r>
      <w:r w:rsidRPr="00C83031">
        <w:t xml:space="preserve">When they </w:t>
      </w:r>
      <w:r w:rsidRPr="00C83031">
        <w:rPr>
          <w:u w:val="single"/>
        </w:rPr>
        <w:t>finish their testimony</w:t>
      </w:r>
      <w:r w:rsidRPr="00C83031">
        <w:t xml:space="preserve">, the beast </w:t>
      </w:r>
      <w:r w:rsidRPr="00C83031">
        <w:rPr>
          <w:b w:val="0"/>
        </w:rPr>
        <w:t>[Antichrist]</w:t>
      </w:r>
      <w:r w:rsidRPr="00C83031">
        <w:t xml:space="preserve">…will kill them. (Rev. 11:3-7) </w:t>
      </w:r>
    </w:p>
    <w:p w14:paraId="13628692" w14:textId="77777777" w:rsidR="003A2209" w:rsidRPr="00C83031" w:rsidRDefault="003A2209" w:rsidP="003A2209">
      <w:pPr>
        <w:pStyle w:val="Lv2-J"/>
      </w:pPr>
      <w:r w:rsidRPr="00C83031">
        <w:t>A faithful witness of the truth</w:t>
      </w:r>
      <w:r w:rsidR="00651F94" w:rsidRPr="00C83031">
        <w:t xml:space="preserve"> must </w:t>
      </w:r>
      <w:r w:rsidRPr="00C83031">
        <w:t>speak in a way that is biblical,</w:t>
      </w:r>
      <w:r w:rsidR="00651F94" w:rsidRPr="00C83031">
        <w:t xml:space="preserve"> clear, bold,</w:t>
      </w:r>
      <w:r w:rsidRPr="00C83031">
        <w:rPr>
          <w:bCs/>
        </w:rPr>
        <w:t xml:space="preserve"> tender, and humble</w:t>
      </w:r>
      <w:r w:rsidR="00651F94" w:rsidRPr="00C83031">
        <w:rPr>
          <w:bCs/>
        </w:rPr>
        <w:t>.</w:t>
      </w:r>
    </w:p>
    <w:p w14:paraId="45D14643" w14:textId="77777777" w:rsidR="003A2209" w:rsidRPr="00C83031" w:rsidRDefault="003A2209" w:rsidP="003A2209">
      <w:pPr>
        <w:pStyle w:val="Sc2-F"/>
      </w:pPr>
      <w:r w:rsidRPr="00C83031">
        <w:rPr>
          <w:rStyle w:val="MyWordStyleChar"/>
          <w:vertAlign w:val="superscript"/>
        </w:rPr>
        <w:t>17</w:t>
      </w:r>
      <w:r w:rsidRPr="00C83031">
        <w:t>And the dragon was enraged with the woman, and he went to make war with…</w:t>
      </w:r>
      <w:r w:rsidRPr="00817359">
        <w:rPr>
          <w:b w:val="0"/>
        </w:rPr>
        <w:t xml:space="preserve">[those] </w:t>
      </w:r>
      <w:r w:rsidRPr="00C83031">
        <w:t xml:space="preserve">who keep the commandments of God and have the </w:t>
      </w:r>
      <w:r w:rsidRPr="00C83031">
        <w:rPr>
          <w:u w:val="single"/>
        </w:rPr>
        <w:t>testimony of Jesus Christ</w:t>
      </w:r>
      <w:r w:rsidRPr="00C83031">
        <w:t xml:space="preserve">. (Rev. 12:17) </w:t>
      </w:r>
    </w:p>
    <w:p w14:paraId="08814D2A" w14:textId="77777777" w:rsidR="00651F94" w:rsidRPr="00C83031" w:rsidRDefault="00651F94" w:rsidP="00651F94"/>
    <w:p w14:paraId="6379E90C" w14:textId="77777777" w:rsidR="00651F94" w:rsidRDefault="00651F94" w:rsidP="00651F94"/>
    <w:p w14:paraId="4FEBE08A" w14:textId="77777777" w:rsidR="002316F4" w:rsidRDefault="002316F4" w:rsidP="00651F94"/>
    <w:p w14:paraId="56EE5251" w14:textId="77777777" w:rsidR="00817359" w:rsidRPr="00C83031" w:rsidRDefault="00817359" w:rsidP="00651F94"/>
    <w:p w14:paraId="0FD8C8EB" w14:textId="77777777" w:rsidR="00651F94" w:rsidRPr="00C83031" w:rsidRDefault="00651F94" w:rsidP="00651F94"/>
    <w:p w14:paraId="0AA08A89" w14:textId="77777777" w:rsidR="00F61A43" w:rsidRPr="00C83031" w:rsidRDefault="00FA4437" w:rsidP="00E03C7F">
      <w:pPr>
        <w:pStyle w:val="Lv1-H"/>
        <w:tabs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lastRenderedPageBreak/>
        <w:t xml:space="preserve">The Lord is wearied by the lack of genuine worship </w:t>
      </w:r>
      <w:r w:rsidR="00F61A43" w:rsidRPr="00C83031">
        <w:rPr>
          <w:szCs w:val="24"/>
        </w:rPr>
        <w:t>(isa. 43:22-28)</w:t>
      </w:r>
    </w:p>
    <w:p w14:paraId="4BEF4EDC" w14:textId="623B2994" w:rsidR="001C7941" w:rsidRPr="00C83031" w:rsidRDefault="00B75DA1" w:rsidP="00C81D3F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>The Lord spoke of His displeasure and judgment for Israel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s sin and lack of worship </w:t>
      </w:r>
      <w:r w:rsidR="00A27725" w:rsidRPr="00C83031">
        <w:rPr>
          <w:szCs w:val="24"/>
        </w:rPr>
        <w:t>(43:22</w:t>
      </w:r>
      <w:r w:rsidRPr="00C83031">
        <w:rPr>
          <w:szCs w:val="24"/>
        </w:rPr>
        <w:t>-</w:t>
      </w:r>
      <w:r w:rsidR="00A27725" w:rsidRPr="00C83031">
        <w:rPr>
          <w:szCs w:val="24"/>
        </w:rPr>
        <w:t>24)</w:t>
      </w:r>
      <w:r w:rsidRPr="00C83031">
        <w:rPr>
          <w:szCs w:val="24"/>
        </w:rPr>
        <w:t xml:space="preserve">. </w:t>
      </w:r>
      <w:r w:rsidR="008F6B91" w:rsidRPr="00C83031">
        <w:rPr>
          <w:szCs w:val="24"/>
        </w:rPr>
        <w:t xml:space="preserve">  A</w:t>
      </w:r>
      <w:r w:rsidR="007E2599" w:rsidRPr="00C83031">
        <w:rPr>
          <w:szCs w:val="24"/>
        </w:rPr>
        <w:t>s a messenger for the Lord</w:t>
      </w:r>
      <w:r w:rsidR="008F6B91" w:rsidRPr="00C83031">
        <w:rPr>
          <w:szCs w:val="24"/>
        </w:rPr>
        <w:t>, Isaiah</w:t>
      </w:r>
      <w:r w:rsidR="007E2599" w:rsidRPr="00C83031">
        <w:rPr>
          <w:szCs w:val="24"/>
        </w:rPr>
        <w:t xml:space="preserve"> sought to convince Israel to confess their sins to God. </w:t>
      </w:r>
    </w:p>
    <w:p w14:paraId="36B12464" w14:textId="77777777" w:rsidR="001C7941" w:rsidRPr="00C83031" w:rsidRDefault="0090059F" w:rsidP="00E03C7F">
      <w:pPr>
        <w:pStyle w:val="Sc2-F"/>
        <w:tabs>
          <w:tab w:val="left" w:pos="5040"/>
        </w:tabs>
        <w:rPr>
          <w:szCs w:val="24"/>
        </w:rPr>
      </w:pPr>
      <w:r w:rsidRPr="00C83031">
        <w:rPr>
          <w:szCs w:val="24"/>
          <w:vertAlign w:val="superscript"/>
        </w:rPr>
        <w:t>22</w:t>
      </w:r>
      <w:r w:rsidRPr="00C83031">
        <w:rPr>
          <w:szCs w:val="24"/>
        </w:rPr>
        <w:t>“</w:t>
      </w:r>
      <w:r w:rsidRPr="00C83031">
        <w:rPr>
          <w:szCs w:val="24"/>
          <w:u w:val="single"/>
        </w:rPr>
        <w:t>But you have not called upon Me</w:t>
      </w:r>
      <w:r w:rsidRPr="00C83031">
        <w:rPr>
          <w:szCs w:val="24"/>
        </w:rPr>
        <w:t xml:space="preserve">, O Jacob; </w:t>
      </w:r>
      <w:r w:rsidR="00F61A43" w:rsidRPr="00C83031">
        <w:rPr>
          <w:szCs w:val="24"/>
        </w:rPr>
        <w:t>a</w:t>
      </w:r>
      <w:r w:rsidRPr="00C83031">
        <w:rPr>
          <w:szCs w:val="24"/>
        </w:rPr>
        <w:t xml:space="preserve">nd </w:t>
      </w:r>
      <w:r w:rsidRPr="00C83031">
        <w:rPr>
          <w:szCs w:val="24"/>
          <w:u w:val="single"/>
        </w:rPr>
        <w:t>you have been weary of Me</w:t>
      </w:r>
      <w:r w:rsidRPr="00C83031">
        <w:rPr>
          <w:szCs w:val="24"/>
        </w:rPr>
        <w:t>, O Israel</w:t>
      </w:r>
      <w:r w:rsidR="00833A0B" w:rsidRPr="00C83031">
        <w:rPr>
          <w:szCs w:val="24"/>
        </w:rPr>
        <w:t>…</w:t>
      </w:r>
      <w:r w:rsidR="00817359">
        <w:rPr>
          <w:szCs w:val="24"/>
        </w:rPr>
        <w:br/>
      </w:r>
      <w:r w:rsidRPr="00C83031">
        <w:rPr>
          <w:szCs w:val="24"/>
          <w:vertAlign w:val="superscript"/>
        </w:rPr>
        <w:t>24</w:t>
      </w:r>
      <w:r w:rsidRPr="00C83031">
        <w:rPr>
          <w:szCs w:val="24"/>
        </w:rPr>
        <w:t>You have</w:t>
      </w:r>
      <w:r w:rsidR="00833A0B" w:rsidRPr="00C83031">
        <w:rPr>
          <w:szCs w:val="24"/>
        </w:rPr>
        <w:t>…</w:t>
      </w:r>
      <w:r w:rsidRPr="00C83031">
        <w:rPr>
          <w:szCs w:val="24"/>
          <w:u w:val="single"/>
        </w:rPr>
        <w:t>burdened Me with your sins</w:t>
      </w:r>
      <w:r w:rsidRPr="00C83031">
        <w:rPr>
          <w:szCs w:val="24"/>
        </w:rPr>
        <w:t xml:space="preserve">, </w:t>
      </w:r>
      <w:r w:rsidR="00897E81" w:rsidRPr="00C83031">
        <w:rPr>
          <w:szCs w:val="24"/>
        </w:rPr>
        <w:t>y</w:t>
      </w:r>
      <w:r w:rsidRPr="00C83031">
        <w:rPr>
          <w:szCs w:val="24"/>
        </w:rPr>
        <w:t>ou have wearied Me with your iniquities.</w:t>
      </w:r>
      <w:r w:rsidR="008F6B91" w:rsidRPr="00C83031">
        <w:rPr>
          <w:szCs w:val="24"/>
        </w:rPr>
        <w:t>”</w:t>
      </w:r>
      <w:r w:rsidRPr="00C83031">
        <w:rPr>
          <w:szCs w:val="24"/>
        </w:rPr>
        <w:t xml:space="preserve"> </w:t>
      </w:r>
      <w:r w:rsidR="00817359">
        <w:rPr>
          <w:szCs w:val="24"/>
        </w:rPr>
        <w:br/>
      </w:r>
      <w:r w:rsidR="001C7941" w:rsidRPr="00C83031">
        <w:rPr>
          <w:szCs w:val="24"/>
        </w:rPr>
        <w:t>(Isa. 43:22-24)</w:t>
      </w:r>
    </w:p>
    <w:p w14:paraId="44CDDB55" w14:textId="77777777" w:rsidR="00833A0B" w:rsidRPr="00C83031" w:rsidRDefault="002365A3" w:rsidP="00833A0B">
      <w:pPr>
        <w:pStyle w:val="Lv3-K"/>
      </w:pPr>
      <w:r w:rsidRPr="00C83031">
        <w:rPr>
          <w:b/>
          <w:i/>
        </w:rPr>
        <w:t>But you have not called on Me</w:t>
      </w:r>
      <w:r w:rsidRPr="00C83031">
        <w:t xml:space="preserve">: </w:t>
      </w:r>
      <w:r w:rsidR="00265FDE" w:rsidRPr="00C83031">
        <w:t xml:space="preserve">The Israelites </w:t>
      </w:r>
      <w:r w:rsidR="00EF619F" w:rsidRPr="00C83031">
        <w:t>sh</w:t>
      </w:r>
      <w:r w:rsidR="00265FDE" w:rsidRPr="00C83031">
        <w:t xml:space="preserve">ould </w:t>
      </w:r>
      <w:r w:rsidR="00EF619F" w:rsidRPr="00C83031">
        <w:t xml:space="preserve">have called on God with gratitude and love in light of </w:t>
      </w:r>
      <w:r w:rsidR="004421AA" w:rsidRPr="00C83031">
        <w:t>43:19</w:t>
      </w:r>
      <w:r w:rsidR="00833A0B" w:rsidRPr="00C83031">
        <w:t>-</w:t>
      </w:r>
      <w:r w:rsidR="00265FDE" w:rsidRPr="00C83031">
        <w:t>21</w:t>
      </w:r>
      <w:r w:rsidR="008F6B91" w:rsidRPr="00C83031">
        <w:t>.</w:t>
      </w:r>
    </w:p>
    <w:p w14:paraId="28641EE7" w14:textId="77777777" w:rsidR="00833A0B" w:rsidRPr="00C83031" w:rsidRDefault="00B46564" w:rsidP="00833A0B">
      <w:pPr>
        <w:pStyle w:val="Lv3-K"/>
        <w:rPr>
          <w:color w:val="000000"/>
        </w:rPr>
      </w:pPr>
      <w:r w:rsidRPr="00C83031">
        <w:rPr>
          <w:b/>
          <w:i/>
        </w:rPr>
        <w:t>You have wearied Me</w:t>
      </w:r>
      <w:r w:rsidRPr="00C83031">
        <w:t xml:space="preserve">: What burdened </w:t>
      </w:r>
      <w:r w:rsidR="00833A0B" w:rsidRPr="00C83031">
        <w:t xml:space="preserve">God </w:t>
      </w:r>
      <w:r w:rsidRPr="00C83031">
        <w:t xml:space="preserve">was </w:t>
      </w:r>
      <w:r w:rsidR="004603AC" w:rsidRPr="00C83031">
        <w:t xml:space="preserve">for them </w:t>
      </w:r>
      <w:r w:rsidRPr="00C83031">
        <w:t xml:space="preserve">to offer </w:t>
      </w:r>
      <w:r w:rsidR="00833A0B" w:rsidRPr="00C83031">
        <w:t xml:space="preserve">animal </w:t>
      </w:r>
      <w:r w:rsidRPr="00C83031">
        <w:t xml:space="preserve">sacrifices </w:t>
      </w:r>
      <w:r w:rsidR="00833A0B" w:rsidRPr="00C83031">
        <w:t xml:space="preserve">to Him </w:t>
      </w:r>
      <w:r w:rsidRPr="00C83031">
        <w:t xml:space="preserve">while refusing to turn from their sins. Their sacrifices were meaningless </w:t>
      </w:r>
      <w:r w:rsidR="00833A0B" w:rsidRPr="00C83031">
        <w:t xml:space="preserve">without </w:t>
      </w:r>
      <w:r w:rsidR="00817359">
        <w:t xml:space="preserve">a spirit of </w:t>
      </w:r>
      <w:r w:rsidR="00833A0B" w:rsidRPr="00C83031">
        <w:t>loving obedience</w:t>
      </w:r>
      <w:r w:rsidR="00817359">
        <w:t xml:space="preserve"> and gratitude</w:t>
      </w:r>
      <w:r w:rsidR="00833A0B" w:rsidRPr="00C83031">
        <w:t xml:space="preserve">. </w:t>
      </w:r>
    </w:p>
    <w:p w14:paraId="24024149" w14:textId="77777777" w:rsidR="001C7941" w:rsidRPr="00C83031" w:rsidRDefault="001C7941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 xml:space="preserve">The reason </w:t>
      </w:r>
      <w:r w:rsidR="004603AC" w:rsidRPr="00C83031">
        <w:rPr>
          <w:szCs w:val="24"/>
        </w:rPr>
        <w:t xml:space="preserve">God gives </w:t>
      </w:r>
      <w:r w:rsidRPr="00C83031">
        <w:rPr>
          <w:szCs w:val="24"/>
        </w:rPr>
        <w:t xml:space="preserve">such great promises </w:t>
      </w:r>
      <w:r w:rsidR="004603AC" w:rsidRPr="00C83031">
        <w:rPr>
          <w:szCs w:val="24"/>
        </w:rPr>
        <w:t xml:space="preserve">is because of who He is </w:t>
      </w:r>
      <w:r w:rsidRPr="00C83031">
        <w:rPr>
          <w:szCs w:val="24"/>
        </w:rPr>
        <w:t xml:space="preserve">(43:22-28). Salvation is </w:t>
      </w:r>
      <w:r w:rsidR="00817359">
        <w:rPr>
          <w:szCs w:val="24"/>
        </w:rPr>
        <w:br/>
      </w:r>
      <w:r w:rsidRPr="00C83031">
        <w:rPr>
          <w:szCs w:val="24"/>
        </w:rPr>
        <w:t>by grace in spite of their sin (43:22-28). This gives the</w:t>
      </w:r>
      <w:r w:rsidR="00F1290F" w:rsidRPr="00C83031">
        <w:rPr>
          <w:szCs w:val="24"/>
        </w:rPr>
        <w:t xml:space="preserve"> end-time Laodicean church hope.</w:t>
      </w:r>
    </w:p>
    <w:p w14:paraId="058F5E4C" w14:textId="77777777" w:rsidR="001C7941" w:rsidRPr="00C83031" w:rsidRDefault="001C7941" w:rsidP="00E03C7F">
      <w:pPr>
        <w:pStyle w:val="Sc2-F"/>
        <w:tabs>
          <w:tab w:val="left" w:pos="5040"/>
        </w:tabs>
        <w:rPr>
          <w:szCs w:val="24"/>
        </w:rPr>
      </w:pPr>
      <w:r w:rsidRPr="00C83031">
        <w:rPr>
          <w:szCs w:val="24"/>
          <w:vertAlign w:val="superscript"/>
        </w:rPr>
        <w:t>25</w:t>
      </w:r>
      <w:r w:rsidRPr="00C83031">
        <w:rPr>
          <w:szCs w:val="24"/>
        </w:rPr>
        <w:t xml:space="preserve">“I, even I, am He who </w:t>
      </w:r>
      <w:r w:rsidRPr="00C83031">
        <w:rPr>
          <w:szCs w:val="24"/>
          <w:u w:val="single"/>
        </w:rPr>
        <w:t>blots out your transgressions</w:t>
      </w:r>
      <w:r w:rsidRPr="00C83031">
        <w:rPr>
          <w:szCs w:val="24"/>
        </w:rPr>
        <w:t xml:space="preserve"> for My own sake; and </w:t>
      </w:r>
      <w:r w:rsidRPr="00C83031">
        <w:rPr>
          <w:szCs w:val="24"/>
          <w:u w:val="single"/>
        </w:rPr>
        <w:t>I will not remember your sins</w:t>
      </w:r>
      <w:r w:rsidRPr="00C83031">
        <w:rPr>
          <w:szCs w:val="24"/>
        </w:rPr>
        <w:t xml:space="preserve">. </w:t>
      </w:r>
      <w:r w:rsidRPr="00C83031">
        <w:rPr>
          <w:szCs w:val="24"/>
          <w:vertAlign w:val="superscript"/>
        </w:rPr>
        <w:t>26</w:t>
      </w:r>
      <w:r w:rsidRPr="00C83031">
        <w:rPr>
          <w:szCs w:val="24"/>
        </w:rPr>
        <w:t xml:space="preserve">Put Me in remembrance; let us contend together; state your case, that you may be acquitted. </w:t>
      </w:r>
      <w:r w:rsidRPr="00C83031">
        <w:rPr>
          <w:szCs w:val="24"/>
          <w:vertAlign w:val="superscript"/>
        </w:rPr>
        <w:t>27</w:t>
      </w:r>
      <w:r w:rsidRPr="00C83031">
        <w:rPr>
          <w:szCs w:val="24"/>
        </w:rPr>
        <w:t xml:space="preserve">Your </w:t>
      </w:r>
      <w:r w:rsidRPr="00C83031">
        <w:rPr>
          <w:szCs w:val="24"/>
          <w:u w:val="single"/>
        </w:rPr>
        <w:t>first father sinned</w:t>
      </w:r>
      <w:r w:rsidRPr="00C83031">
        <w:rPr>
          <w:szCs w:val="24"/>
        </w:rPr>
        <w:t>, and your mediators</w:t>
      </w:r>
      <w:r w:rsidRPr="00C83031">
        <w:rPr>
          <w:b w:val="0"/>
          <w:szCs w:val="24"/>
        </w:rPr>
        <w:t xml:space="preserve"> </w:t>
      </w:r>
      <w:r w:rsidR="004C17D7" w:rsidRPr="00C83031">
        <w:rPr>
          <w:b w:val="0"/>
          <w:szCs w:val="24"/>
        </w:rPr>
        <w:t>[priests]</w:t>
      </w:r>
      <w:r w:rsidR="004C17D7" w:rsidRPr="00C83031">
        <w:rPr>
          <w:szCs w:val="24"/>
        </w:rPr>
        <w:t xml:space="preserve"> </w:t>
      </w:r>
      <w:r w:rsidRPr="00C83031">
        <w:rPr>
          <w:szCs w:val="24"/>
        </w:rPr>
        <w:t xml:space="preserve">have transgressed against Me. </w:t>
      </w:r>
      <w:r w:rsidRPr="00C83031">
        <w:rPr>
          <w:szCs w:val="24"/>
          <w:vertAlign w:val="superscript"/>
        </w:rPr>
        <w:t>28</w:t>
      </w:r>
      <w:r w:rsidRPr="00C83031">
        <w:rPr>
          <w:szCs w:val="24"/>
        </w:rPr>
        <w:t xml:space="preserve">Therefore I will profane the princes of the sanctuary; </w:t>
      </w:r>
      <w:r w:rsidRPr="00C83031">
        <w:rPr>
          <w:szCs w:val="24"/>
          <w:u w:val="single"/>
        </w:rPr>
        <w:t>I will give</w:t>
      </w:r>
      <w:r w:rsidR="004C17D7" w:rsidRPr="00C83031">
        <w:rPr>
          <w:szCs w:val="24"/>
          <w:u w:val="single"/>
        </w:rPr>
        <w:t>…</w:t>
      </w:r>
      <w:r w:rsidRPr="00C83031">
        <w:rPr>
          <w:szCs w:val="24"/>
          <w:u w:val="single"/>
        </w:rPr>
        <w:t>Israel to reproaches</w:t>
      </w:r>
      <w:bookmarkStart w:id="22" w:name="OLE_LINK111"/>
      <w:bookmarkStart w:id="23" w:name="OLE_LINK110"/>
      <w:r w:rsidR="00F1290F" w:rsidRPr="00C83031">
        <w:rPr>
          <w:szCs w:val="24"/>
        </w:rPr>
        <w:t>.”</w:t>
      </w:r>
      <w:r w:rsidR="004C17D7" w:rsidRPr="00C83031">
        <w:rPr>
          <w:szCs w:val="24"/>
        </w:rPr>
        <w:br/>
      </w:r>
      <w:r w:rsidRPr="00C83031">
        <w:rPr>
          <w:szCs w:val="24"/>
        </w:rPr>
        <w:t>(Isa. 43:25-28)</w:t>
      </w:r>
      <w:bookmarkEnd w:id="22"/>
      <w:r w:rsidRPr="00C83031">
        <w:rPr>
          <w:szCs w:val="24"/>
        </w:rPr>
        <w:t xml:space="preserve"> </w:t>
      </w:r>
    </w:p>
    <w:bookmarkEnd w:id="23"/>
    <w:p w14:paraId="682135BD" w14:textId="77777777" w:rsidR="00494C23" w:rsidRPr="00C83031" w:rsidRDefault="00E37837" w:rsidP="00E03C7F">
      <w:pPr>
        <w:pStyle w:val="Lv2-J"/>
        <w:tabs>
          <w:tab w:val="left" w:pos="5040"/>
        </w:tabs>
        <w:rPr>
          <w:i/>
          <w:color w:val="000000"/>
          <w:szCs w:val="24"/>
        </w:rPr>
      </w:pPr>
      <w:r w:rsidRPr="00C83031">
        <w:rPr>
          <w:b/>
          <w:i/>
          <w:szCs w:val="24"/>
        </w:rPr>
        <w:t>Put Me in remembrance</w:t>
      </w:r>
      <w:r w:rsidRPr="00C83031">
        <w:rPr>
          <w:szCs w:val="24"/>
        </w:rPr>
        <w:t xml:space="preserve">: </w:t>
      </w:r>
      <w:r w:rsidR="00265FDE" w:rsidRPr="00C83031">
        <w:rPr>
          <w:color w:val="000000"/>
          <w:szCs w:val="24"/>
        </w:rPr>
        <w:t xml:space="preserve">God </w:t>
      </w:r>
      <w:r w:rsidR="00494C23" w:rsidRPr="00C83031">
        <w:rPr>
          <w:color w:val="000000"/>
          <w:szCs w:val="24"/>
        </w:rPr>
        <w:t xml:space="preserve">invited </w:t>
      </w:r>
      <w:r w:rsidR="00265FDE" w:rsidRPr="00C83031">
        <w:rPr>
          <w:color w:val="000000"/>
          <w:szCs w:val="24"/>
        </w:rPr>
        <w:t xml:space="preserve">His people to correct Him if what He had said </w:t>
      </w:r>
      <w:r w:rsidR="00494C23" w:rsidRPr="00C83031">
        <w:rPr>
          <w:color w:val="000000"/>
          <w:szCs w:val="24"/>
        </w:rPr>
        <w:t xml:space="preserve">about their sin was not true. He asked Israel to </w:t>
      </w:r>
      <w:r w:rsidR="00265FDE" w:rsidRPr="00C83031">
        <w:rPr>
          <w:color w:val="000000"/>
          <w:szCs w:val="24"/>
        </w:rPr>
        <w:t xml:space="preserve">remind Him of </w:t>
      </w:r>
      <w:r w:rsidR="00494C23" w:rsidRPr="00C83031">
        <w:rPr>
          <w:color w:val="000000"/>
          <w:szCs w:val="24"/>
        </w:rPr>
        <w:t xml:space="preserve">anything </w:t>
      </w:r>
      <w:r w:rsidR="00265FDE" w:rsidRPr="00C83031">
        <w:rPr>
          <w:color w:val="000000"/>
          <w:szCs w:val="24"/>
        </w:rPr>
        <w:t xml:space="preserve">He </w:t>
      </w:r>
      <w:r w:rsidR="00494C23" w:rsidRPr="00C83031">
        <w:rPr>
          <w:color w:val="000000"/>
          <w:szCs w:val="24"/>
        </w:rPr>
        <w:t xml:space="preserve">had </w:t>
      </w:r>
      <w:r w:rsidR="00265FDE" w:rsidRPr="00C83031">
        <w:rPr>
          <w:color w:val="000000"/>
          <w:szCs w:val="24"/>
        </w:rPr>
        <w:t xml:space="preserve">forgotten </w:t>
      </w:r>
      <w:r w:rsidR="00522A36" w:rsidRPr="00C83031">
        <w:rPr>
          <w:color w:val="000000"/>
          <w:szCs w:val="24"/>
        </w:rPr>
        <w:t>about their obedience.</w:t>
      </w:r>
    </w:p>
    <w:p w14:paraId="5D179356" w14:textId="12573D2D" w:rsidR="00C95CB3" w:rsidRPr="00C83031" w:rsidRDefault="00C95CB3" w:rsidP="00E03C7F">
      <w:pPr>
        <w:pStyle w:val="Lv2-J"/>
        <w:tabs>
          <w:tab w:val="left" w:pos="5040"/>
        </w:tabs>
        <w:rPr>
          <w:color w:val="000000"/>
          <w:szCs w:val="24"/>
        </w:rPr>
      </w:pPr>
      <w:r w:rsidRPr="00C83031">
        <w:rPr>
          <w:b/>
          <w:i/>
          <w:color w:val="000000"/>
          <w:szCs w:val="24"/>
        </w:rPr>
        <w:t>Your first father sinned</w:t>
      </w:r>
      <w:r w:rsidRPr="00C83031">
        <w:rPr>
          <w:color w:val="000000"/>
          <w:szCs w:val="24"/>
        </w:rPr>
        <w:t xml:space="preserve"> (</w:t>
      </w:r>
      <w:r w:rsidR="00265FDE" w:rsidRPr="00C83031">
        <w:rPr>
          <w:color w:val="000000"/>
          <w:szCs w:val="24"/>
        </w:rPr>
        <w:t>43:27</w:t>
      </w:r>
      <w:r w:rsidRPr="00C83031">
        <w:rPr>
          <w:color w:val="000000"/>
          <w:szCs w:val="24"/>
        </w:rPr>
        <w:t>):</w:t>
      </w:r>
      <w:r w:rsidR="00265FDE" w:rsidRPr="00C83031">
        <w:rPr>
          <w:color w:val="000000"/>
          <w:szCs w:val="24"/>
        </w:rPr>
        <w:t xml:space="preserve"> Israel</w:t>
      </w:r>
      <w:r w:rsidR="00917482">
        <w:rPr>
          <w:color w:val="000000"/>
          <w:szCs w:val="24"/>
        </w:rPr>
        <w:t>’</w:t>
      </w:r>
      <w:r w:rsidR="00265FDE" w:rsidRPr="00C83031">
        <w:rPr>
          <w:color w:val="000000"/>
          <w:szCs w:val="24"/>
        </w:rPr>
        <w:t xml:space="preserve">s sin was traceable back </w:t>
      </w:r>
      <w:r w:rsidR="00011FA8" w:rsidRPr="00C83031">
        <w:rPr>
          <w:color w:val="000000"/>
          <w:szCs w:val="24"/>
        </w:rPr>
        <w:t xml:space="preserve">to their first father </w:t>
      </w:r>
      <w:r w:rsidR="00265FDE" w:rsidRPr="00C83031">
        <w:rPr>
          <w:color w:val="000000"/>
          <w:szCs w:val="24"/>
        </w:rPr>
        <w:t xml:space="preserve">Jacob (v. 22; cf. Deut. 26:5; Hos. 12:2-4). </w:t>
      </w:r>
      <w:r w:rsidRPr="00C83031">
        <w:rPr>
          <w:color w:val="000000"/>
          <w:szCs w:val="24"/>
        </w:rPr>
        <w:t xml:space="preserve">Israel had a long history for stubbornness. </w:t>
      </w:r>
    </w:p>
    <w:p w14:paraId="6C7C37DC" w14:textId="77777777" w:rsidR="004C17D7" w:rsidRPr="00C83031" w:rsidRDefault="00302B6E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color w:val="000000"/>
          <w:szCs w:val="24"/>
        </w:rPr>
        <w:t>I will profane the princes of the sanctuary</w:t>
      </w:r>
      <w:r w:rsidRPr="00C83031">
        <w:rPr>
          <w:color w:val="000000"/>
          <w:szCs w:val="24"/>
        </w:rPr>
        <w:t xml:space="preserve">: </w:t>
      </w:r>
      <w:r w:rsidR="00F47B2F" w:rsidRPr="00C83031">
        <w:rPr>
          <w:szCs w:val="24"/>
        </w:rPr>
        <w:t xml:space="preserve">The temple </w:t>
      </w:r>
      <w:r w:rsidR="0040424D">
        <w:rPr>
          <w:szCs w:val="24"/>
        </w:rPr>
        <w:t xml:space="preserve">was </w:t>
      </w:r>
      <w:r w:rsidR="00F47B2F" w:rsidRPr="00C83031">
        <w:rPr>
          <w:szCs w:val="24"/>
        </w:rPr>
        <w:t xml:space="preserve">desecrated by its </w:t>
      </w:r>
      <w:r w:rsidR="00C81D3F" w:rsidRPr="00C83031">
        <w:rPr>
          <w:szCs w:val="24"/>
        </w:rPr>
        <w:t xml:space="preserve">princes or </w:t>
      </w:r>
      <w:r w:rsidR="00F47B2F" w:rsidRPr="00C83031">
        <w:rPr>
          <w:szCs w:val="24"/>
        </w:rPr>
        <w:t>leaders</w:t>
      </w:r>
      <w:r w:rsidR="00C81D3F" w:rsidRPr="00C83031">
        <w:rPr>
          <w:szCs w:val="24"/>
        </w:rPr>
        <w:t>.</w:t>
      </w:r>
      <w:r w:rsidR="00F47B2F" w:rsidRPr="00C83031">
        <w:rPr>
          <w:szCs w:val="24"/>
        </w:rPr>
        <w:t xml:space="preserve"> </w:t>
      </w:r>
    </w:p>
    <w:p w14:paraId="7477E928" w14:textId="77777777" w:rsidR="004C17D7" w:rsidRPr="00C83031" w:rsidRDefault="00302B6E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I will give Israel to reproaches</w:t>
      </w:r>
      <w:r w:rsidRPr="00C83031">
        <w:rPr>
          <w:szCs w:val="24"/>
        </w:rPr>
        <w:t xml:space="preserve">: </w:t>
      </w:r>
      <w:r w:rsidR="00C81D3F" w:rsidRPr="00C83031">
        <w:rPr>
          <w:szCs w:val="24"/>
        </w:rPr>
        <w:t xml:space="preserve">God used Babylon to </w:t>
      </w:r>
      <w:r w:rsidR="004C17D7" w:rsidRPr="00C83031">
        <w:rPr>
          <w:szCs w:val="24"/>
        </w:rPr>
        <w:t xml:space="preserve">discipline </w:t>
      </w:r>
      <w:r w:rsidR="00C81D3F" w:rsidRPr="00C83031">
        <w:rPr>
          <w:szCs w:val="24"/>
        </w:rPr>
        <w:t xml:space="preserve">Israel </w:t>
      </w:r>
      <w:r w:rsidR="004C17D7" w:rsidRPr="00C83031">
        <w:rPr>
          <w:szCs w:val="24"/>
        </w:rPr>
        <w:t xml:space="preserve">for </w:t>
      </w:r>
      <w:r w:rsidR="00C81D3F" w:rsidRPr="00C83031">
        <w:rPr>
          <w:szCs w:val="24"/>
        </w:rPr>
        <w:t xml:space="preserve">their </w:t>
      </w:r>
      <w:r w:rsidR="004C17D7" w:rsidRPr="00C83031">
        <w:rPr>
          <w:szCs w:val="24"/>
        </w:rPr>
        <w:t>rebellion</w:t>
      </w:r>
      <w:r w:rsidR="0040424D">
        <w:rPr>
          <w:szCs w:val="24"/>
        </w:rPr>
        <w:t xml:space="preserve"> </w:t>
      </w:r>
      <w:r w:rsidR="0040424D" w:rsidRPr="0040424D">
        <w:rPr>
          <w:szCs w:val="24"/>
        </w:rPr>
        <w:t>to</w:t>
      </w:r>
      <w:r w:rsidR="0040424D">
        <w:rPr>
          <w:szCs w:val="24"/>
        </w:rPr>
        <w:t xml:space="preserve"> </w:t>
      </w:r>
      <w:r w:rsidR="0040424D" w:rsidRPr="0040424D">
        <w:rPr>
          <w:szCs w:val="24"/>
        </w:rPr>
        <w:t>Him</w:t>
      </w:r>
      <w:r w:rsidR="004C17D7" w:rsidRPr="00C83031">
        <w:rPr>
          <w:szCs w:val="24"/>
        </w:rPr>
        <w:t>.</w:t>
      </w:r>
    </w:p>
    <w:p w14:paraId="373895A6" w14:textId="77777777" w:rsidR="00BB00E0" w:rsidRPr="00C83031" w:rsidRDefault="00FA4437" w:rsidP="00E03C7F">
      <w:pPr>
        <w:pStyle w:val="Lv1-H"/>
        <w:tabs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 xml:space="preserve">The Lord will pour out His Spirit </w:t>
      </w:r>
      <w:r w:rsidR="00BB00E0" w:rsidRPr="00C83031">
        <w:rPr>
          <w:szCs w:val="24"/>
        </w:rPr>
        <w:t>(Isa. 44:1-5)</w:t>
      </w:r>
    </w:p>
    <w:p w14:paraId="10D1CD5C" w14:textId="77777777" w:rsidR="00AA00C8" w:rsidRPr="00C83031" w:rsidRDefault="00AA00C8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szCs w:val="24"/>
        </w:rPr>
        <w:t>God pro</w:t>
      </w:r>
      <w:r w:rsidR="00C81D3F" w:rsidRPr="00C83031">
        <w:rPr>
          <w:szCs w:val="24"/>
        </w:rPr>
        <w:t>ve</w:t>
      </w:r>
      <w:r w:rsidR="005E2246" w:rsidRPr="00C83031">
        <w:rPr>
          <w:szCs w:val="24"/>
        </w:rPr>
        <w:t>d</w:t>
      </w:r>
      <w:r w:rsidR="00C81D3F" w:rsidRPr="00C83031">
        <w:rPr>
          <w:szCs w:val="24"/>
        </w:rPr>
        <w:t xml:space="preserve"> </w:t>
      </w:r>
      <w:r w:rsidR="00FD6481" w:rsidRPr="00C83031">
        <w:rPr>
          <w:szCs w:val="24"/>
        </w:rPr>
        <w:t xml:space="preserve">His deity, </w:t>
      </w:r>
      <w:r w:rsidR="00C81D3F" w:rsidRPr="00C83031">
        <w:rPr>
          <w:szCs w:val="24"/>
        </w:rPr>
        <w:t>covenant love</w:t>
      </w:r>
      <w:r w:rsidR="00FD6481" w:rsidRPr="00C83031">
        <w:rPr>
          <w:szCs w:val="24"/>
        </w:rPr>
        <w:t>,</w:t>
      </w:r>
      <w:r w:rsidR="00C81D3F" w:rsidRPr="00C83031">
        <w:rPr>
          <w:szCs w:val="24"/>
        </w:rPr>
        <w:t xml:space="preserve"> and promise </w:t>
      </w:r>
      <w:r w:rsidRPr="00C83031">
        <w:rPr>
          <w:szCs w:val="24"/>
        </w:rPr>
        <w:t xml:space="preserve">by delivering </w:t>
      </w:r>
      <w:r w:rsidR="00C81D3F" w:rsidRPr="00C83031">
        <w:rPr>
          <w:szCs w:val="24"/>
        </w:rPr>
        <w:t xml:space="preserve">the Jewish people </w:t>
      </w:r>
      <w:r w:rsidRPr="00C83031">
        <w:rPr>
          <w:szCs w:val="24"/>
        </w:rPr>
        <w:t>from captivity in Babylon (43:</w:t>
      </w:r>
      <w:r w:rsidR="009B364F" w:rsidRPr="00C83031">
        <w:rPr>
          <w:szCs w:val="24"/>
        </w:rPr>
        <w:t xml:space="preserve">25) </w:t>
      </w:r>
      <w:r w:rsidRPr="00C83031">
        <w:rPr>
          <w:szCs w:val="24"/>
        </w:rPr>
        <w:t xml:space="preserve">and from </w:t>
      </w:r>
      <w:r w:rsidR="009B364F" w:rsidRPr="00C83031">
        <w:rPr>
          <w:szCs w:val="24"/>
        </w:rPr>
        <w:t xml:space="preserve">the power and penalty of </w:t>
      </w:r>
      <w:r w:rsidRPr="00C83031">
        <w:rPr>
          <w:szCs w:val="24"/>
        </w:rPr>
        <w:t xml:space="preserve">their sins (44:1-5). </w:t>
      </w:r>
    </w:p>
    <w:p w14:paraId="5BC003E8" w14:textId="4017C8CB" w:rsidR="004E642D" w:rsidRPr="00C83031" w:rsidRDefault="004E642D" w:rsidP="00E03C7F">
      <w:pPr>
        <w:pStyle w:val="Sc2-F"/>
        <w:tabs>
          <w:tab w:val="left" w:pos="5040"/>
          <w:tab w:val="left" w:pos="10710"/>
        </w:tabs>
        <w:rPr>
          <w:szCs w:val="24"/>
        </w:rPr>
      </w:pPr>
      <w:r w:rsidRPr="00C83031">
        <w:rPr>
          <w:rStyle w:val="MyWordStyleChar"/>
          <w:szCs w:val="24"/>
          <w:vertAlign w:val="superscript"/>
        </w:rPr>
        <w:t>1</w:t>
      </w:r>
      <w:r w:rsidRPr="00C83031">
        <w:rPr>
          <w:szCs w:val="24"/>
        </w:rPr>
        <w:t xml:space="preserve">Yet </w:t>
      </w:r>
      <w:r w:rsidRPr="00C83031">
        <w:rPr>
          <w:szCs w:val="24"/>
          <w:u w:val="single"/>
        </w:rPr>
        <w:t>hear now</w:t>
      </w:r>
      <w:r w:rsidRPr="00C83031">
        <w:rPr>
          <w:szCs w:val="24"/>
        </w:rPr>
        <w:t>, O Jacob</w:t>
      </w:r>
      <w:r w:rsidR="009B364F" w:rsidRPr="00C83031">
        <w:rPr>
          <w:szCs w:val="24"/>
        </w:rPr>
        <w:t>…</w:t>
      </w:r>
      <w:r w:rsidRPr="00C83031">
        <w:rPr>
          <w:rStyle w:val="MyWordStyleChar"/>
          <w:szCs w:val="24"/>
          <w:vertAlign w:val="superscript"/>
        </w:rPr>
        <w:t>2</w:t>
      </w:r>
      <w:r w:rsidRPr="00C83031">
        <w:rPr>
          <w:szCs w:val="24"/>
        </w:rPr>
        <w:t xml:space="preserve">Thus says the </w:t>
      </w:r>
      <w:r w:rsidRPr="00C83031">
        <w:rPr>
          <w:smallCaps/>
          <w:szCs w:val="24"/>
        </w:rPr>
        <w:t>Lord</w:t>
      </w:r>
      <w:r w:rsidR="009B364F" w:rsidRPr="00C83031">
        <w:rPr>
          <w:smallCaps/>
          <w:szCs w:val="24"/>
        </w:rPr>
        <w:t>…</w:t>
      </w:r>
      <w:r w:rsidRPr="00C83031">
        <w:rPr>
          <w:iCs/>
          <w:szCs w:val="24"/>
          <w:u w:val="single"/>
        </w:rPr>
        <w:t>who</w:t>
      </w:r>
      <w:r w:rsidRPr="00C83031">
        <w:rPr>
          <w:szCs w:val="24"/>
          <w:u w:val="single"/>
        </w:rPr>
        <w:t xml:space="preserve"> will help you</w:t>
      </w:r>
      <w:r w:rsidRPr="00C83031">
        <w:rPr>
          <w:szCs w:val="24"/>
        </w:rPr>
        <w:t xml:space="preserve">: </w:t>
      </w:r>
      <w:r w:rsidR="00356E31" w:rsidRPr="00C83031">
        <w:rPr>
          <w:szCs w:val="24"/>
        </w:rPr>
        <w:t>“</w:t>
      </w:r>
      <w:r w:rsidRPr="00C83031">
        <w:rPr>
          <w:szCs w:val="24"/>
        </w:rPr>
        <w:t xml:space="preserve">Fear not, O Jacob My servant;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nd you, </w:t>
      </w:r>
      <w:r w:rsidRPr="00C83031">
        <w:rPr>
          <w:szCs w:val="24"/>
          <w:u w:val="single"/>
        </w:rPr>
        <w:t>Jeshurun</w:t>
      </w:r>
      <w:r w:rsidRPr="00C83031">
        <w:rPr>
          <w:szCs w:val="24"/>
        </w:rPr>
        <w:t xml:space="preserve">, whom I have chosen. </w:t>
      </w:r>
      <w:r w:rsidRPr="00C83031">
        <w:rPr>
          <w:rStyle w:val="MyWordStyleChar"/>
          <w:szCs w:val="24"/>
          <w:vertAlign w:val="superscript"/>
        </w:rPr>
        <w:t>3</w:t>
      </w:r>
      <w:r w:rsidR="00EA6260" w:rsidRPr="00C83031">
        <w:rPr>
          <w:szCs w:val="24"/>
        </w:rPr>
        <w:t>…</w:t>
      </w:r>
      <w:bookmarkStart w:id="24" w:name="OLE_LINK124"/>
      <w:r w:rsidRPr="00C83031">
        <w:rPr>
          <w:szCs w:val="24"/>
          <w:u w:val="single"/>
        </w:rPr>
        <w:t>I will pour My Spirit</w:t>
      </w:r>
      <w:bookmarkEnd w:id="24"/>
      <w:r w:rsidRPr="00C83031">
        <w:rPr>
          <w:szCs w:val="24"/>
          <w:u w:val="single"/>
        </w:rPr>
        <w:t xml:space="preserve"> on your descendants</w:t>
      </w:r>
      <w:r w:rsidRPr="00C83031">
        <w:rPr>
          <w:szCs w:val="24"/>
        </w:rPr>
        <w:t xml:space="preserve">,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nd </w:t>
      </w:r>
      <w:bookmarkStart w:id="25" w:name="OLE_LINK125"/>
      <w:r w:rsidRPr="00C83031">
        <w:rPr>
          <w:szCs w:val="24"/>
        </w:rPr>
        <w:t>My blessing on your offspring</w:t>
      </w:r>
      <w:r w:rsidR="005F590F" w:rsidRPr="00C83031">
        <w:rPr>
          <w:szCs w:val="24"/>
        </w:rPr>
        <w:t>…</w:t>
      </w:r>
      <w:r w:rsidRPr="00C83031">
        <w:rPr>
          <w:rStyle w:val="MyWordStyleChar"/>
          <w:szCs w:val="24"/>
          <w:vertAlign w:val="superscript"/>
        </w:rPr>
        <w:t>5</w:t>
      </w:r>
      <w:r w:rsidRPr="00C83031">
        <w:rPr>
          <w:szCs w:val="24"/>
        </w:rPr>
        <w:t xml:space="preserve">One will say, </w:t>
      </w:r>
      <w:r w:rsidR="00917482">
        <w:rPr>
          <w:szCs w:val="24"/>
        </w:rPr>
        <w:t>‘</w:t>
      </w:r>
      <w:r w:rsidRPr="00C83031">
        <w:rPr>
          <w:szCs w:val="24"/>
        </w:rPr>
        <w:t xml:space="preserve">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the </w:t>
      </w:r>
      <w:r w:rsidRPr="00C83031">
        <w:rPr>
          <w:smallCaps/>
          <w:szCs w:val="24"/>
        </w:rPr>
        <w:t>Lord</w:t>
      </w:r>
      <w:r w:rsidR="00917482">
        <w:rPr>
          <w:szCs w:val="24"/>
        </w:rPr>
        <w:t>’</w:t>
      </w:r>
      <w:r w:rsidRPr="00C83031">
        <w:rPr>
          <w:szCs w:val="24"/>
        </w:rPr>
        <w:t>s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;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nother will call </w:t>
      </w:r>
      <w:r w:rsidRPr="00C83031">
        <w:rPr>
          <w:iCs/>
          <w:szCs w:val="24"/>
        </w:rPr>
        <w:t>himself</w:t>
      </w:r>
      <w:r w:rsidRPr="00C83031">
        <w:rPr>
          <w:szCs w:val="24"/>
        </w:rPr>
        <w:t xml:space="preserve"> by the name of Jacob;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nother will write </w:t>
      </w:r>
      <w:r w:rsidRPr="00C83031">
        <w:rPr>
          <w:iCs/>
          <w:szCs w:val="24"/>
        </w:rPr>
        <w:t>with</w:t>
      </w:r>
      <w:r w:rsidRPr="00C83031">
        <w:rPr>
          <w:szCs w:val="24"/>
        </w:rPr>
        <w:t xml:space="preserve"> his hand, </w:t>
      </w:r>
      <w:r w:rsidR="00917482">
        <w:rPr>
          <w:szCs w:val="24"/>
        </w:rPr>
        <w:t>‘</w:t>
      </w:r>
      <w:r w:rsidRPr="00C83031">
        <w:rPr>
          <w:szCs w:val="24"/>
        </w:rPr>
        <w:t xml:space="preserve">The </w:t>
      </w:r>
      <w:r w:rsidRPr="00C83031">
        <w:rPr>
          <w:smallCaps/>
          <w:szCs w:val="24"/>
        </w:rPr>
        <w:t>Lord</w:t>
      </w:r>
      <w:r w:rsidR="00917482">
        <w:rPr>
          <w:szCs w:val="24"/>
        </w:rPr>
        <w:t>’</w:t>
      </w:r>
      <w:r w:rsidRPr="00C83031">
        <w:rPr>
          <w:szCs w:val="24"/>
        </w:rPr>
        <w:t>s,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nd name </w:t>
      </w:r>
      <w:r w:rsidRPr="00C83031">
        <w:rPr>
          <w:iCs/>
          <w:szCs w:val="24"/>
        </w:rPr>
        <w:t>himself</w:t>
      </w:r>
      <w:r w:rsidRPr="00C83031">
        <w:rPr>
          <w:szCs w:val="24"/>
        </w:rPr>
        <w:t xml:space="preserve"> by the name of Israel.</w:t>
      </w:r>
      <w:r w:rsidR="00356E31" w:rsidRPr="00C83031">
        <w:rPr>
          <w:szCs w:val="24"/>
        </w:rPr>
        <w:t>”</w:t>
      </w:r>
      <w:r w:rsidRPr="00C83031">
        <w:rPr>
          <w:szCs w:val="24"/>
        </w:rPr>
        <w:t xml:space="preserve"> (Isa. 44:1-5)</w:t>
      </w:r>
    </w:p>
    <w:bookmarkEnd w:id="25"/>
    <w:p w14:paraId="7062D20A" w14:textId="77777777" w:rsidR="000116F9" w:rsidRPr="00C83031" w:rsidRDefault="00353357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 xml:space="preserve">Hear </w:t>
      </w:r>
      <w:r w:rsidR="00F76535" w:rsidRPr="00C83031">
        <w:rPr>
          <w:b/>
          <w:i/>
          <w:szCs w:val="24"/>
        </w:rPr>
        <w:t>now</w:t>
      </w:r>
      <w:r w:rsidR="00F76535" w:rsidRPr="00C83031">
        <w:rPr>
          <w:szCs w:val="24"/>
        </w:rPr>
        <w:t>: A</w:t>
      </w:r>
      <w:r w:rsidR="000116F9" w:rsidRPr="00C83031">
        <w:rPr>
          <w:szCs w:val="24"/>
        </w:rPr>
        <w:t xml:space="preserve"> call to pay </w:t>
      </w:r>
      <w:r w:rsidR="00F76535" w:rsidRPr="00C83031">
        <w:rPr>
          <w:szCs w:val="24"/>
        </w:rPr>
        <w:t xml:space="preserve">close </w:t>
      </w:r>
      <w:r w:rsidR="000116F9" w:rsidRPr="00C83031">
        <w:rPr>
          <w:szCs w:val="24"/>
        </w:rPr>
        <w:t xml:space="preserve">attention to a word of </w:t>
      </w:r>
      <w:r w:rsidR="00EA6260" w:rsidRPr="00C83031">
        <w:rPr>
          <w:szCs w:val="24"/>
        </w:rPr>
        <w:t xml:space="preserve">promise </w:t>
      </w:r>
      <w:r w:rsidR="000116F9" w:rsidRPr="00C83031">
        <w:rPr>
          <w:szCs w:val="24"/>
        </w:rPr>
        <w:t xml:space="preserve">so that </w:t>
      </w:r>
      <w:r w:rsidR="00F76535" w:rsidRPr="00C83031">
        <w:rPr>
          <w:szCs w:val="24"/>
        </w:rPr>
        <w:t xml:space="preserve">they </w:t>
      </w:r>
      <w:r w:rsidR="001144A7" w:rsidRPr="00C83031">
        <w:rPr>
          <w:szCs w:val="24"/>
        </w:rPr>
        <w:t xml:space="preserve">will </w:t>
      </w:r>
      <w:r w:rsidR="00F76535" w:rsidRPr="00C83031">
        <w:rPr>
          <w:szCs w:val="24"/>
        </w:rPr>
        <w:t xml:space="preserve">not </w:t>
      </w:r>
      <w:r w:rsidR="00F22C4B" w:rsidRPr="00C83031">
        <w:rPr>
          <w:szCs w:val="24"/>
        </w:rPr>
        <w:t>fear (44:2).</w:t>
      </w:r>
    </w:p>
    <w:p w14:paraId="1A20C604" w14:textId="77777777" w:rsidR="005E2246" w:rsidRPr="00C83031" w:rsidRDefault="00BB6772" w:rsidP="00BE72EA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lastRenderedPageBreak/>
        <w:t>Jeshurun</w:t>
      </w:r>
      <w:r w:rsidRPr="00C83031">
        <w:rPr>
          <w:szCs w:val="24"/>
        </w:rPr>
        <w:t xml:space="preserve">: </w:t>
      </w:r>
      <w:r w:rsidR="005E2246" w:rsidRPr="00C83031">
        <w:rPr>
          <w:szCs w:val="24"/>
        </w:rPr>
        <w:t xml:space="preserve">The name </w:t>
      </w:r>
      <w:bookmarkStart w:id="26" w:name="OLE_LINK168"/>
      <w:r w:rsidR="005E2246" w:rsidRPr="00C83031">
        <w:rPr>
          <w:i/>
          <w:szCs w:val="24"/>
        </w:rPr>
        <w:t>Jeshurun</w:t>
      </w:r>
      <w:bookmarkEnd w:id="26"/>
      <w:r w:rsidR="005E2246" w:rsidRPr="00C83031">
        <w:rPr>
          <w:szCs w:val="24"/>
        </w:rPr>
        <w:t xml:space="preserve"> was used in </w:t>
      </w:r>
      <w:r w:rsidR="005F590F" w:rsidRPr="00C83031">
        <w:rPr>
          <w:szCs w:val="24"/>
        </w:rPr>
        <w:t xml:space="preserve">the </w:t>
      </w:r>
      <w:r w:rsidR="00E471D3" w:rsidRPr="00C83031">
        <w:rPr>
          <w:szCs w:val="24"/>
        </w:rPr>
        <w:t xml:space="preserve">place of </w:t>
      </w:r>
      <w:r w:rsidR="005E2246" w:rsidRPr="00C83031">
        <w:rPr>
          <w:i/>
          <w:szCs w:val="24"/>
        </w:rPr>
        <w:t>Israel</w:t>
      </w:r>
      <w:r w:rsidR="005E2246" w:rsidRPr="00C83031">
        <w:rPr>
          <w:szCs w:val="24"/>
        </w:rPr>
        <w:t xml:space="preserve">. </w:t>
      </w:r>
      <w:r w:rsidR="00E471D3" w:rsidRPr="00C83031">
        <w:rPr>
          <w:szCs w:val="24"/>
        </w:rPr>
        <w:t>It</w:t>
      </w:r>
      <w:r w:rsidR="004127DA" w:rsidRPr="00C83031">
        <w:rPr>
          <w:szCs w:val="24"/>
        </w:rPr>
        <w:t xml:space="preserve"> was </w:t>
      </w:r>
      <w:r w:rsidR="004127DA" w:rsidRPr="00C83031">
        <w:rPr>
          <w:shd w:val="clear" w:color="auto" w:fill="FFFFFF"/>
        </w:rPr>
        <w:t xml:space="preserve">a poetic name for Israel, used </w:t>
      </w:r>
      <w:r w:rsidR="005E2246" w:rsidRPr="00C83031">
        <w:rPr>
          <w:shd w:val="clear" w:color="auto" w:fill="FFFFFF"/>
        </w:rPr>
        <w:t xml:space="preserve">with </w:t>
      </w:r>
      <w:r w:rsidR="004127DA" w:rsidRPr="00C83031">
        <w:rPr>
          <w:shd w:val="clear" w:color="auto" w:fill="FFFFFF"/>
        </w:rPr>
        <w:t xml:space="preserve">affection, meaning, </w:t>
      </w:r>
      <w:r w:rsidR="005E2246" w:rsidRPr="00C83031">
        <w:rPr>
          <w:i/>
          <w:shd w:val="clear" w:color="auto" w:fill="FFFFFF"/>
        </w:rPr>
        <w:t>My</w:t>
      </w:r>
      <w:r w:rsidR="004127DA" w:rsidRPr="00C83031">
        <w:rPr>
          <w:i/>
          <w:shd w:val="clear" w:color="auto" w:fill="FFFFFF"/>
        </w:rPr>
        <w:t xml:space="preserve"> dear upright people</w:t>
      </w:r>
      <w:r w:rsidR="005F590F" w:rsidRPr="00C83031">
        <w:rPr>
          <w:shd w:val="clear" w:color="auto" w:fill="FFFFFF"/>
        </w:rPr>
        <w:t xml:space="preserve"> </w:t>
      </w:r>
      <w:r w:rsidR="004127DA" w:rsidRPr="00C83031">
        <w:rPr>
          <w:szCs w:val="24"/>
        </w:rPr>
        <w:t xml:space="preserve">(Deut. 32:5; 33:5, 26). </w:t>
      </w:r>
      <w:r w:rsidR="00E538B7" w:rsidRPr="00C83031">
        <w:rPr>
          <w:szCs w:val="24"/>
        </w:rPr>
        <w:t xml:space="preserve">Even though Israel had </w:t>
      </w:r>
      <w:r w:rsidR="005E2246" w:rsidRPr="00C83031">
        <w:rPr>
          <w:szCs w:val="24"/>
        </w:rPr>
        <w:t>sinned in grievous way</w:t>
      </w:r>
      <w:r w:rsidR="00E538B7" w:rsidRPr="00C83031">
        <w:rPr>
          <w:szCs w:val="24"/>
        </w:rPr>
        <w:t xml:space="preserve">, </w:t>
      </w:r>
      <w:r w:rsidR="005E2246" w:rsidRPr="00C83031">
        <w:rPr>
          <w:szCs w:val="24"/>
        </w:rPr>
        <w:t xml:space="preserve">the Lord saw her through the eyes of her destiny in His grace—as </w:t>
      </w:r>
      <w:r w:rsidR="00E538B7" w:rsidRPr="00C83031">
        <w:rPr>
          <w:szCs w:val="24"/>
        </w:rPr>
        <w:t>upright</w:t>
      </w:r>
      <w:r w:rsidRPr="00C83031">
        <w:rPr>
          <w:szCs w:val="24"/>
        </w:rPr>
        <w:t xml:space="preserve">. </w:t>
      </w:r>
    </w:p>
    <w:p w14:paraId="76594F02" w14:textId="77777777" w:rsidR="005B6FF2" w:rsidRPr="00C83031" w:rsidRDefault="00027B62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I will pour My Spirit:</w:t>
      </w:r>
      <w:r w:rsidRPr="00C83031">
        <w:rPr>
          <w:szCs w:val="24"/>
        </w:rPr>
        <w:t xml:space="preserve"> </w:t>
      </w:r>
      <w:r w:rsidR="00E538B7" w:rsidRPr="00C83031">
        <w:rPr>
          <w:szCs w:val="24"/>
        </w:rPr>
        <w:t xml:space="preserve">The Lord promised to pour out His Spirit on Israel. </w:t>
      </w:r>
      <w:r w:rsidR="005B6FF2" w:rsidRPr="00C83031">
        <w:rPr>
          <w:szCs w:val="24"/>
        </w:rPr>
        <w:t>The giving of the Spirit on the day of P</w:t>
      </w:r>
      <w:r w:rsidR="005F590F" w:rsidRPr="00C83031">
        <w:rPr>
          <w:szCs w:val="24"/>
        </w:rPr>
        <w:t xml:space="preserve">entecost was </w:t>
      </w:r>
      <w:r w:rsidR="0040424D">
        <w:rPr>
          <w:szCs w:val="24"/>
        </w:rPr>
        <w:t xml:space="preserve">only a </w:t>
      </w:r>
      <w:r w:rsidR="005F590F" w:rsidRPr="00C83031">
        <w:rPr>
          <w:szCs w:val="24"/>
        </w:rPr>
        <w:t>down payment</w:t>
      </w:r>
      <w:r w:rsidR="0040424D">
        <w:rPr>
          <w:szCs w:val="24"/>
        </w:rPr>
        <w:t xml:space="preserve"> or partial fulfillment of </w:t>
      </w:r>
      <w:r w:rsidR="0040424D" w:rsidRPr="0040424D">
        <w:rPr>
          <w:szCs w:val="24"/>
        </w:rPr>
        <w:t>the</w:t>
      </w:r>
      <w:r w:rsidR="0040424D">
        <w:rPr>
          <w:szCs w:val="24"/>
        </w:rPr>
        <w:t xml:space="preserve"> </w:t>
      </w:r>
      <w:r w:rsidR="0040424D" w:rsidRPr="0040424D">
        <w:rPr>
          <w:szCs w:val="24"/>
        </w:rPr>
        <w:t>Old Testament</w:t>
      </w:r>
      <w:r w:rsidR="0040424D">
        <w:rPr>
          <w:szCs w:val="24"/>
        </w:rPr>
        <w:t xml:space="preserve"> promises for outpouring of the </w:t>
      </w:r>
      <w:r w:rsidR="0040424D" w:rsidRPr="0040424D">
        <w:rPr>
          <w:szCs w:val="24"/>
        </w:rPr>
        <w:t>Holy Spirit</w:t>
      </w:r>
      <w:r w:rsidR="005F590F" w:rsidRPr="00C83031">
        <w:rPr>
          <w:szCs w:val="24"/>
        </w:rPr>
        <w:t>. The</w:t>
      </w:r>
      <w:r w:rsidR="005B6FF2" w:rsidRPr="00C83031">
        <w:rPr>
          <w:szCs w:val="24"/>
        </w:rPr>
        <w:t xml:space="preserve"> </w:t>
      </w:r>
      <w:r w:rsidR="00A1267A" w:rsidRPr="00C83031">
        <w:rPr>
          <w:szCs w:val="24"/>
        </w:rPr>
        <w:t xml:space="preserve">Spirit </w:t>
      </w:r>
      <w:r w:rsidR="005F590F" w:rsidRPr="00C83031">
        <w:rPr>
          <w:szCs w:val="24"/>
        </w:rPr>
        <w:t>will empower people be faithful witnesses</w:t>
      </w:r>
      <w:r w:rsidR="00A1267A" w:rsidRPr="00C83031">
        <w:rPr>
          <w:szCs w:val="24"/>
        </w:rPr>
        <w:t>.</w:t>
      </w:r>
    </w:p>
    <w:p w14:paraId="5B38EB79" w14:textId="77777777" w:rsidR="00DB461B" w:rsidRPr="00C83031" w:rsidRDefault="00FA4437" w:rsidP="00E03C7F">
      <w:pPr>
        <w:pStyle w:val="Lv1-H"/>
        <w:tabs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 xml:space="preserve">Who is like our God </w:t>
      </w:r>
      <w:r w:rsidR="00DB461B" w:rsidRPr="00C83031">
        <w:rPr>
          <w:szCs w:val="24"/>
        </w:rPr>
        <w:t>(Isa. 44:6–8)</w:t>
      </w:r>
    </w:p>
    <w:p w14:paraId="31AE6297" w14:textId="77777777" w:rsidR="00F32B9B" w:rsidRPr="00C83031" w:rsidRDefault="00FC4060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bookmarkStart w:id="27" w:name="OLE_LINK126"/>
      <w:r w:rsidRPr="00C83031">
        <w:rPr>
          <w:szCs w:val="24"/>
        </w:rPr>
        <w:t xml:space="preserve">God </w:t>
      </w:r>
      <w:r w:rsidR="00F32B9B" w:rsidRPr="00C83031">
        <w:rPr>
          <w:szCs w:val="24"/>
        </w:rPr>
        <w:t xml:space="preserve">called Israel to be His </w:t>
      </w:r>
      <w:r w:rsidRPr="00C83031">
        <w:rPr>
          <w:szCs w:val="24"/>
        </w:rPr>
        <w:t xml:space="preserve">witnesses </w:t>
      </w:r>
      <w:r w:rsidR="00F32B9B" w:rsidRPr="00C83031">
        <w:rPr>
          <w:szCs w:val="24"/>
        </w:rPr>
        <w:t xml:space="preserve">or messengers </w:t>
      </w:r>
      <w:r w:rsidRPr="00C83031">
        <w:rPr>
          <w:szCs w:val="24"/>
        </w:rPr>
        <w:t>(44:6-8)</w:t>
      </w:r>
      <w:r w:rsidR="002F6EC2" w:rsidRPr="00C83031">
        <w:rPr>
          <w:szCs w:val="24"/>
        </w:rPr>
        <w:t xml:space="preserve">. </w:t>
      </w:r>
      <w:r w:rsidR="00F32B9B" w:rsidRPr="00C83031">
        <w:rPr>
          <w:szCs w:val="24"/>
        </w:rPr>
        <w:t xml:space="preserve">The Lord desired to strengthen His messengers by the revelation of Himself as King of Israel, and </w:t>
      </w:r>
      <w:r w:rsidR="00A74119" w:rsidRPr="00C83031">
        <w:rPr>
          <w:szCs w:val="24"/>
        </w:rPr>
        <w:t xml:space="preserve">his </w:t>
      </w:r>
      <w:r w:rsidR="00F32B9B" w:rsidRPr="00C83031">
        <w:rPr>
          <w:szCs w:val="24"/>
        </w:rPr>
        <w:t xml:space="preserve">Redeemer, the </w:t>
      </w:r>
      <w:r w:rsidR="00F32B9B" w:rsidRPr="00C83031">
        <w:rPr>
          <w:smallCaps/>
          <w:szCs w:val="24"/>
        </w:rPr>
        <w:t>Lord</w:t>
      </w:r>
      <w:r w:rsidR="00A74119" w:rsidRPr="00C83031">
        <w:rPr>
          <w:szCs w:val="24"/>
        </w:rPr>
        <w:t xml:space="preserve"> of hosts.</w:t>
      </w:r>
    </w:p>
    <w:p w14:paraId="0A090856" w14:textId="2A993E64" w:rsidR="004E642D" w:rsidRPr="00C83031" w:rsidRDefault="004E642D" w:rsidP="00E03C7F">
      <w:pPr>
        <w:pStyle w:val="Sc2-F"/>
        <w:tabs>
          <w:tab w:val="left" w:pos="5040"/>
          <w:tab w:val="left" w:pos="10710"/>
        </w:tabs>
        <w:rPr>
          <w:szCs w:val="24"/>
        </w:rPr>
      </w:pPr>
      <w:r w:rsidRPr="00C83031">
        <w:rPr>
          <w:rStyle w:val="MyWordStyleChar"/>
          <w:szCs w:val="24"/>
          <w:vertAlign w:val="superscript"/>
        </w:rPr>
        <w:t>6</w:t>
      </w:r>
      <w:r w:rsidRPr="00C83031">
        <w:rPr>
          <w:szCs w:val="24"/>
        </w:rPr>
        <w:t xml:space="preserve">“Thus says the </w:t>
      </w:r>
      <w:r w:rsidRPr="00C83031">
        <w:rPr>
          <w:smallCaps/>
          <w:szCs w:val="24"/>
        </w:rPr>
        <w:t>Lord</w:t>
      </w:r>
      <w:r w:rsidRPr="00C83031">
        <w:rPr>
          <w:szCs w:val="24"/>
        </w:rPr>
        <w:t xml:space="preserve">, the </w:t>
      </w:r>
      <w:r w:rsidRPr="00C83031">
        <w:rPr>
          <w:szCs w:val="24"/>
          <w:u w:val="single"/>
        </w:rPr>
        <w:t>King of Israel</w:t>
      </w:r>
      <w:r w:rsidRPr="00C83031">
        <w:rPr>
          <w:szCs w:val="24"/>
        </w:rPr>
        <w:t xml:space="preserve">, </w:t>
      </w:r>
      <w:r w:rsidR="001B3C26" w:rsidRPr="00C83031">
        <w:rPr>
          <w:szCs w:val="24"/>
        </w:rPr>
        <w:t>a</w:t>
      </w:r>
      <w:r w:rsidRPr="00C83031">
        <w:rPr>
          <w:szCs w:val="24"/>
        </w:rPr>
        <w:t xml:space="preserve">nd his </w:t>
      </w:r>
      <w:r w:rsidRPr="00C83031">
        <w:rPr>
          <w:szCs w:val="24"/>
          <w:u w:val="single"/>
        </w:rPr>
        <w:t>Redeemer</w:t>
      </w:r>
      <w:r w:rsidRPr="00C83031">
        <w:rPr>
          <w:szCs w:val="24"/>
        </w:rPr>
        <w:t xml:space="preserve">, the </w:t>
      </w:r>
      <w:r w:rsidRPr="00C83031">
        <w:rPr>
          <w:smallCaps/>
          <w:szCs w:val="24"/>
          <w:u w:val="single"/>
        </w:rPr>
        <w:t>Lord</w:t>
      </w:r>
      <w:r w:rsidRPr="00C83031">
        <w:rPr>
          <w:szCs w:val="24"/>
          <w:u w:val="single"/>
        </w:rPr>
        <w:t xml:space="preserve"> of hosts</w:t>
      </w:r>
      <w:r w:rsidRPr="00C83031">
        <w:rPr>
          <w:szCs w:val="24"/>
        </w:rPr>
        <w:t xml:space="preserve">: </w:t>
      </w:r>
      <w:r w:rsidR="00917482">
        <w:rPr>
          <w:szCs w:val="24"/>
        </w:rPr>
        <w:t>‘</w:t>
      </w:r>
      <w:r w:rsidRPr="00C83031">
        <w:rPr>
          <w:szCs w:val="24"/>
        </w:rPr>
        <w:t xml:space="preserve">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the First and I </w:t>
      </w:r>
      <w:r w:rsidRPr="00C83031">
        <w:rPr>
          <w:iCs/>
          <w:szCs w:val="24"/>
        </w:rPr>
        <w:t>am</w:t>
      </w:r>
      <w:r w:rsidRPr="00C83031">
        <w:rPr>
          <w:szCs w:val="24"/>
        </w:rPr>
        <w:t xml:space="preserve"> the Last</w:t>
      </w:r>
      <w:r w:rsidR="00435027" w:rsidRPr="00C83031">
        <w:rPr>
          <w:szCs w:val="24"/>
        </w:rPr>
        <w:t>…</w:t>
      </w:r>
      <w:r w:rsidRPr="00C83031">
        <w:rPr>
          <w:rStyle w:val="MyWordStyleChar"/>
          <w:szCs w:val="24"/>
          <w:vertAlign w:val="superscript"/>
        </w:rPr>
        <w:t>7</w:t>
      </w:r>
      <w:r w:rsidR="00096C10" w:rsidRPr="00C83031">
        <w:rPr>
          <w:szCs w:val="24"/>
        </w:rPr>
        <w:t>W</w:t>
      </w:r>
      <w:r w:rsidRPr="00C83031">
        <w:rPr>
          <w:szCs w:val="24"/>
        </w:rPr>
        <w:t>ho can proclaim as I do? Then let him declare it and set it in order for Me</w:t>
      </w:r>
      <w:r w:rsidR="00435027" w:rsidRPr="00C83031">
        <w:rPr>
          <w:szCs w:val="24"/>
        </w:rPr>
        <w:t>…</w:t>
      </w:r>
      <w:r w:rsidRPr="00C83031">
        <w:rPr>
          <w:rStyle w:val="MyWordStyleChar"/>
          <w:szCs w:val="24"/>
          <w:vertAlign w:val="superscript"/>
        </w:rPr>
        <w:t>8</w:t>
      </w:r>
      <w:r w:rsidRPr="00C83031">
        <w:rPr>
          <w:szCs w:val="24"/>
          <w:u w:val="single"/>
        </w:rPr>
        <w:t>Do not fear</w:t>
      </w:r>
      <w:r w:rsidR="00096C10" w:rsidRPr="00C83031">
        <w:rPr>
          <w:szCs w:val="24"/>
        </w:rPr>
        <w:t>…</w:t>
      </w:r>
      <w:r w:rsidR="001B3C26" w:rsidRPr="00C83031">
        <w:rPr>
          <w:szCs w:val="24"/>
        </w:rPr>
        <w:t>h</w:t>
      </w:r>
      <w:r w:rsidRPr="00C83031">
        <w:rPr>
          <w:szCs w:val="24"/>
        </w:rPr>
        <w:t xml:space="preserve">ave I not told you from that time, and declared </w:t>
      </w:r>
      <w:r w:rsidRPr="00C83031">
        <w:rPr>
          <w:iCs/>
          <w:szCs w:val="24"/>
        </w:rPr>
        <w:t>it?</w:t>
      </w:r>
      <w:r w:rsidRPr="00C83031">
        <w:rPr>
          <w:szCs w:val="24"/>
        </w:rPr>
        <w:t xml:space="preserve"> </w:t>
      </w:r>
      <w:r w:rsidRPr="00C83031">
        <w:rPr>
          <w:szCs w:val="24"/>
          <w:u w:val="single"/>
        </w:rPr>
        <w:t xml:space="preserve">You </w:t>
      </w:r>
      <w:r w:rsidRPr="00C83031">
        <w:rPr>
          <w:iCs/>
          <w:szCs w:val="24"/>
          <w:u w:val="single"/>
        </w:rPr>
        <w:t>are</w:t>
      </w:r>
      <w:r w:rsidRPr="00C83031">
        <w:rPr>
          <w:szCs w:val="24"/>
          <w:u w:val="single"/>
        </w:rPr>
        <w:t xml:space="preserve"> My witnesses</w:t>
      </w:r>
      <w:r w:rsidRPr="00C83031">
        <w:rPr>
          <w:szCs w:val="24"/>
        </w:rPr>
        <w:t>.</w:t>
      </w:r>
      <w:r w:rsidR="00917482">
        <w:rPr>
          <w:szCs w:val="24"/>
        </w:rPr>
        <w:t>’</w:t>
      </w:r>
      <w:r w:rsidRPr="00C83031">
        <w:rPr>
          <w:szCs w:val="24"/>
        </w:rPr>
        <w:t xml:space="preserve">” </w:t>
      </w:r>
      <w:r w:rsidR="00096C10" w:rsidRPr="00C83031">
        <w:rPr>
          <w:szCs w:val="24"/>
        </w:rPr>
        <w:br/>
      </w:r>
      <w:r w:rsidRPr="00C83031">
        <w:rPr>
          <w:szCs w:val="24"/>
        </w:rPr>
        <w:t>(Isa. 44:6-8)</w:t>
      </w:r>
    </w:p>
    <w:bookmarkEnd w:id="27"/>
    <w:p w14:paraId="179177AD" w14:textId="77777777" w:rsidR="00D94677" w:rsidRPr="00C83031" w:rsidRDefault="00F32B9B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King of Israel</w:t>
      </w:r>
      <w:r w:rsidR="00D94677" w:rsidRPr="00C83031">
        <w:rPr>
          <w:b/>
          <w:i/>
          <w:szCs w:val="24"/>
        </w:rPr>
        <w:t xml:space="preserve"> </w:t>
      </w:r>
      <w:r w:rsidR="00D94677" w:rsidRPr="00C83031">
        <w:rPr>
          <w:szCs w:val="24"/>
        </w:rPr>
        <w:t>(41:21; 43:15): Jesus is openly received as King of kings when He returns</w:t>
      </w:r>
      <w:r w:rsidR="00D84CB0" w:rsidRPr="00C83031">
        <w:rPr>
          <w:szCs w:val="24"/>
        </w:rPr>
        <w:t xml:space="preserve"> (Rev 19:16)</w:t>
      </w:r>
      <w:r w:rsidR="00D94677" w:rsidRPr="00C83031">
        <w:rPr>
          <w:szCs w:val="24"/>
        </w:rPr>
        <w:t>. As king</w:t>
      </w:r>
      <w:r w:rsidR="002E59C5" w:rsidRPr="00C83031">
        <w:rPr>
          <w:szCs w:val="24"/>
        </w:rPr>
        <w:t>,</w:t>
      </w:r>
      <w:r w:rsidR="00D94677" w:rsidRPr="00C83031">
        <w:rPr>
          <w:szCs w:val="24"/>
        </w:rPr>
        <w:t xml:space="preserve"> He controls history, rules </w:t>
      </w:r>
      <w:r w:rsidR="00D84CB0" w:rsidRPr="00C83031">
        <w:rPr>
          <w:szCs w:val="24"/>
        </w:rPr>
        <w:t xml:space="preserve">all nations including </w:t>
      </w:r>
      <w:r w:rsidR="00D94677" w:rsidRPr="00C83031">
        <w:rPr>
          <w:szCs w:val="24"/>
        </w:rPr>
        <w:t xml:space="preserve">Israel, </w:t>
      </w:r>
      <w:r w:rsidR="00D84CB0" w:rsidRPr="00C83031">
        <w:rPr>
          <w:szCs w:val="24"/>
        </w:rPr>
        <w:t xml:space="preserve">and </w:t>
      </w:r>
      <w:r w:rsidR="00D94677" w:rsidRPr="00C83031">
        <w:rPr>
          <w:szCs w:val="24"/>
        </w:rPr>
        <w:t xml:space="preserve">establishes new laws and social institutions </w:t>
      </w:r>
      <w:r w:rsidR="00D84CB0" w:rsidRPr="00C83031">
        <w:rPr>
          <w:szCs w:val="24"/>
        </w:rPr>
        <w:t xml:space="preserve">based on </w:t>
      </w:r>
      <w:r w:rsidR="00D94677" w:rsidRPr="00C83031">
        <w:rPr>
          <w:szCs w:val="24"/>
        </w:rPr>
        <w:t xml:space="preserve">justice </w:t>
      </w:r>
      <w:r w:rsidR="00D84CB0" w:rsidRPr="00C83031">
        <w:rPr>
          <w:szCs w:val="24"/>
        </w:rPr>
        <w:t xml:space="preserve">and righteousness in Israel and throughout the whole world. </w:t>
      </w:r>
    </w:p>
    <w:p w14:paraId="42A8F6AC" w14:textId="0C6F8B28" w:rsidR="00185DD0" w:rsidRPr="00C83031" w:rsidRDefault="00637F9D" w:rsidP="00E03C7F">
      <w:pPr>
        <w:pStyle w:val="Lv2-J"/>
        <w:tabs>
          <w:tab w:val="left" w:pos="5040"/>
        </w:tabs>
        <w:rPr>
          <w:szCs w:val="24"/>
        </w:rPr>
      </w:pPr>
      <w:r w:rsidRPr="00C83031">
        <w:rPr>
          <w:b/>
          <w:i/>
          <w:szCs w:val="24"/>
        </w:rPr>
        <w:t>His redeemer</w:t>
      </w:r>
      <w:r w:rsidRPr="00C83031">
        <w:rPr>
          <w:szCs w:val="24"/>
        </w:rPr>
        <w:t xml:space="preserve">: </w:t>
      </w:r>
      <w:r w:rsidR="00A85653" w:rsidRPr="00C83031">
        <w:rPr>
          <w:szCs w:val="24"/>
        </w:rPr>
        <w:t>This title reveals God</w:t>
      </w:r>
      <w:r w:rsidR="00917482">
        <w:rPr>
          <w:szCs w:val="24"/>
        </w:rPr>
        <w:t>’</w:t>
      </w:r>
      <w:r w:rsidR="00A85653" w:rsidRPr="00C83031">
        <w:rPr>
          <w:szCs w:val="24"/>
        </w:rPr>
        <w:t xml:space="preserve">s covenant relationship to Israel </w:t>
      </w:r>
      <w:r w:rsidR="00185DD0" w:rsidRPr="00C83031">
        <w:rPr>
          <w:szCs w:val="24"/>
        </w:rPr>
        <w:t>a</w:t>
      </w:r>
      <w:r w:rsidR="00A85653" w:rsidRPr="00C83031">
        <w:rPr>
          <w:szCs w:val="24"/>
        </w:rPr>
        <w:t>s Israel</w:t>
      </w:r>
      <w:r w:rsidR="00917482">
        <w:rPr>
          <w:szCs w:val="24"/>
        </w:rPr>
        <w:t>’</w:t>
      </w:r>
      <w:r w:rsidR="00A85653" w:rsidRPr="00C83031">
        <w:rPr>
          <w:szCs w:val="24"/>
        </w:rPr>
        <w:t>s near kinsman</w:t>
      </w:r>
      <w:r w:rsidR="002E59C5" w:rsidRPr="00C83031">
        <w:rPr>
          <w:szCs w:val="24"/>
        </w:rPr>
        <w:t>.</w:t>
      </w:r>
    </w:p>
    <w:p w14:paraId="670C019E" w14:textId="77777777" w:rsidR="00A85653" w:rsidRPr="00C83031" w:rsidRDefault="00F32B9B" w:rsidP="00E03C7F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 xml:space="preserve">The </w:t>
      </w:r>
      <w:r w:rsidRPr="00C83031">
        <w:rPr>
          <w:b/>
          <w:i/>
          <w:smallCaps/>
          <w:szCs w:val="24"/>
        </w:rPr>
        <w:t>Lord</w:t>
      </w:r>
      <w:r w:rsidRPr="00C83031">
        <w:rPr>
          <w:b/>
          <w:i/>
          <w:szCs w:val="24"/>
        </w:rPr>
        <w:t xml:space="preserve"> of hosts</w:t>
      </w:r>
      <w:r w:rsidR="00A85653" w:rsidRPr="00C83031">
        <w:rPr>
          <w:szCs w:val="24"/>
        </w:rPr>
        <w:t xml:space="preserve">: </w:t>
      </w:r>
      <w:r w:rsidR="00F0221D" w:rsidRPr="00C83031">
        <w:rPr>
          <w:szCs w:val="24"/>
        </w:rPr>
        <w:t>“H</w:t>
      </w:r>
      <w:r w:rsidR="00A85653" w:rsidRPr="00C83031">
        <w:rPr>
          <w:szCs w:val="24"/>
        </w:rPr>
        <w:t>ost</w:t>
      </w:r>
      <w:r w:rsidR="00F0221D" w:rsidRPr="00C83031">
        <w:rPr>
          <w:szCs w:val="24"/>
        </w:rPr>
        <w:t>”</w:t>
      </w:r>
      <w:r w:rsidR="00A85653" w:rsidRPr="00C83031">
        <w:rPr>
          <w:szCs w:val="24"/>
        </w:rPr>
        <w:t xml:space="preserve"> speaks of “the armies of heaven.” </w:t>
      </w:r>
      <w:r w:rsidR="00F0221D" w:rsidRPr="00C83031">
        <w:rPr>
          <w:szCs w:val="24"/>
        </w:rPr>
        <w:t xml:space="preserve">As the </w:t>
      </w:r>
      <w:r w:rsidR="00A85653" w:rsidRPr="00C83031">
        <w:rPr>
          <w:szCs w:val="24"/>
        </w:rPr>
        <w:t>divine Warrior</w:t>
      </w:r>
      <w:r w:rsidR="002E59C5" w:rsidRPr="00C83031">
        <w:rPr>
          <w:szCs w:val="24"/>
        </w:rPr>
        <w:t xml:space="preserve">, </w:t>
      </w:r>
      <w:r w:rsidR="0040424D" w:rsidRPr="0040424D">
        <w:rPr>
          <w:szCs w:val="24"/>
        </w:rPr>
        <w:t>Jesus</w:t>
      </w:r>
      <w:r w:rsidR="0040424D">
        <w:rPr>
          <w:szCs w:val="24"/>
        </w:rPr>
        <w:t xml:space="preserve"> </w:t>
      </w:r>
      <w:r w:rsidR="002E59C5" w:rsidRPr="00C83031">
        <w:rPr>
          <w:szCs w:val="24"/>
        </w:rPr>
        <w:t>will fight</w:t>
      </w:r>
      <w:r w:rsidR="0046642E" w:rsidRPr="00C83031">
        <w:rPr>
          <w:szCs w:val="24"/>
        </w:rPr>
        <w:t xml:space="preserve"> for</w:t>
      </w:r>
      <w:r w:rsidR="002E59C5" w:rsidRPr="00C83031">
        <w:rPr>
          <w:szCs w:val="24"/>
        </w:rPr>
        <w:t xml:space="preserve"> Israel.</w:t>
      </w:r>
    </w:p>
    <w:p w14:paraId="52A70222" w14:textId="77777777" w:rsidR="00D62998" w:rsidRPr="00C83031" w:rsidRDefault="002F6EC2" w:rsidP="000936E7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b/>
          <w:i/>
          <w:szCs w:val="24"/>
        </w:rPr>
        <w:t>The First and Last</w:t>
      </w:r>
      <w:r w:rsidRPr="00C83031">
        <w:rPr>
          <w:szCs w:val="24"/>
        </w:rPr>
        <w:t xml:space="preserve">: </w:t>
      </w:r>
      <w:r w:rsidR="00D62998" w:rsidRPr="00C83031">
        <w:rPr>
          <w:szCs w:val="24"/>
        </w:rPr>
        <w:t xml:space="preserve">This title </w:t>
      </w:r>
      <w:r w:rsidR="00E538B7" w:rsidRPr="00C83031">
        <w:rPr>
          <w:szCs w:val="24"/>
        </w:rPr>
        <w:t xml:space="preserve">describes Jesus </w:t>
      </w:r>
      <w:r w:rsidR="006F6167" w:rsidRPr="00C83031">
        <w:rPr>
          <w:szCs w:val="24"/>
        </w:rPr>
        <w:t>p</w:t>
      </w:r>
      <w:r w:rsidR="003E602B" w:rsidRPr="00C83031">
        <w:rPr>
          <w:szCs w:val="24"/>
        </w:rPr>
        <w:t>roclaim</w:t>
      </w:r>
      <w:r w:rsidR="00D62998" w:rsidRPr="00C83031">
        <w:rPr>
          <w:szCs w:val="24"/>
        </w:rPr>
        <w:t>ing</w:t>
      </w:r>
      <w:r w:rsidR="003E602B" w:rsidRPr="00C83031">
        <w:rPr>
          <w:szCs w:val="24"/>
        </w:rPr>
        <w:t xml:space="preserve"> His sovereignty over </w:t>
      </w:r>
      <w:r w:rsidR="00043BFF" w:rsidRPr="00C83031">
        <w:rPr>
          <w:szCs w:val="24"/>
        </w:rPr>
        <w:t xml:space="preserve">history </w:t>
      </w:r>
      <w:r w:rsidR="00D62998" w:rsidRPr="00C83031">
        <w:rPr>
          <w:szCs w:val="24"/>
        </w:rPr>
        <w:t>(Rev. 1:17; 2:8; 21:6; 22:13).</w:t>
      </w:r>
      <w:r w:rsidR="00043BFF" w:rsidRPr="00C83031">
        <w:rPr>
          <w:szCs w:val="24"/>
        </w:rPr>
        <w:t xml:space="preserve"> </w:t>
      </w:r>
      <w:r w:rsidR="003E602B" w:rsidRPr="00C83031">
        <w:rPr>
          <w:szCs w:val="24"/>
        </w:rPr>
        <w:t xml:space="preserve"> </w:t>
      </w:r>
      <w:r w:rsidR="00043BFF" w:rsidRPr="00C83031">
        <w:rPr>
          <w:szCs w:val="24"/>
        </w:rPr>
        <w:t xml:space="preserve">All of </w:t>
      </w:r>
      <w:r w:rsidR="003E602B" w:rsidRPr="00C83031">
        <w:rPr>
          <w:szCs w:val="24"/>
        </w:rPr>
        <w:t>history from the beginning to the end</w:t>
      </w:r>
      <w:r w:rsidR="00585E85" w:rsidRPr="00C83031">
        <w:rPr>
          <w:szCs w:val="24"/>
        </w:rPr>
        <w:t xml:space="preserve"> is under His leadership</w:t>
      </w:r>
      <w:r w:rsidR="003E602B" w:rsidRPr="00C83031">
        <w:rPr>
          <w:szCs w:val="24"/>
        </w:rPr>
        <w:t xml:space="preserve">. </w:t>
      </w:r>
    </w:p>
    <w:p w14:paraId="6C09B63B" w14:textId="77777777" w:rsidR="00E538B7" w:rsidRPr="00C83031" w:rsidRDefault="00D21037" w:rsidP="00D21037">
      <w:pPr>
        <w:pStyle w:val="Lv2-J"/>
      </w:pPr>
      <w:r w:rsidRPr="00C83031">
        <w:rPr>
          <w:b/>
          <w:i/>
        </w:rPr>
        <w:t>Do not fear</w:t>
      </w:r>
      <w:r w:rsidRPr="00C83031">
        <w:t>: E</w:t>
      </w:r>
      <w:r w:rsidR="00E538B7" w:rsidRPr="00C83031">
        <w:t xml:space="preserve">ven though </w:t>
      </w:r>
      <w:r w:rsidRPr="00C83031">
        <w:t xml:space="preserve">Israel was to experience hard times, </w:t>
      </w:r>
      <w:r w:rsidR="00E538B7" w:rsidRPr="00C83031">
        <w:t xml:space="preserve">God </w:t>
      </w:r>
      <w:r w:rsidRPr="00C83031">
        <w:t xml:space="preserve">told </w:t>
      </w:r>
      <w:r w:rsidR="00E538B7" w:rsidRPr="00C83031">
        <w:t xml:space="preserve">them that </w:t>
      </w:r>
      <w:r w:rsidRPr="00C83031">
        <w:t xml:space="preserve">He </w:t>
      </w:r>
      <w:r w:rsidR="004B31E0" w:rsidRPr="00C83031">
        <w:t xml:space="preserve">would help them through it and even use the trouble to give them a greater voice as </w:t>
      </w:r>
      <w:r w:rsidR="00E538B7" w:rsidRPr="00C83031">
        <w:t xml:space="preserve">witness </w:t>
      </w:r>
      <w:r w:rsidR="00124C5A" w:rsidRPr="00C83031">
        <w:t>of Him and His kingdom</w:t>
      </w:r>
      <w:r w:rsidR="00E538B7" w:rsidRPr="00C83031">
        <w:t xml:space="preserve">. </w:t>
      </w:r>
    </w:p>
    <w:p w14:paraId="4BA0D424" w14:textId="77777777" w:rsidR="00124C5A" w:rsidRPr="00C83031" w:rsidRDefault="00124C5A" w:rsidP="008512D9">
      <w:pPr>
        <w:pStyle w:val="Lv2-J"/>
        <w:rPr>
          <w:szCs w:val="24"/>
        </w:rPr>
      </w:pPr>
      <w:r w:rsidRPr="00C83031">
        <w:t xml:space="preserve">Isaiah exposed the folly </w:t>
      </w:r>
      <w:r w:rsidR="00FA4437" w:rsidRPr="00C83031">
        <w:t xml:space="preserve">of trusting in idols </w:t>
      </w:r>
      <w:r w:rsidR="009F40F9" w:rsidRPr="00C83031">
        <w:t>(44:9-20)</w:t>
      </w:r>
      <w:r w:rsidR="00CC2ADF" w:rsidRPr="00C83031">
        <w:t xml:space="preserve">. </w:t>
      </w:r>
    </w:p>
    <w:p w14:paraId="73F759B1" w14:textId="6F7BAD5F" w:rsidR="00AF0329" w:rsidRPr="00C83031" w:rsidRDefault="00124C5A" w:rsidP="003D2206">
      <w:pPr>
        <w:pStyle w:val="Lv2-J"/>
        <w:tabs>
          <w:tab w:val="left" w:pos="5040"/>
          <w:tab w:val="left" w:pos="10710"/>
        </w:tabs>
        <w:rPr>
          <w:szCs w:val="24"/>
        </w:rPr>
      </w:pPr>
      <w:r w:rsidRPr="00C83031">
        <w:rPr>
          <w:szCs w:val="24"/>
        </w:rPr>
        <w:t>The Lord called them to remember and repent</w:t>
      </w:r>
      <w:r w:rsidR="002E59C5" w:rsidRPr="00C83031">
        <w:rPr>
          <w:szCs w:val="24"/>
        </w:rPr>
        <w:t>,</w:t>
      </w:r>
      <w:r w:rsidRPr="00C83031">
        <w:rPr>
          <w:szCs w:val="24"/>
        </w:rPr>
        <w:t xml:space="preserve"> and </w:t>
      </w:r>
      <w:r w:rsidR="002E59C5" w:rsidRPr="00C83031">
        <w:rPr>
          <w:szCs w:val="24"/>
        </w:rPr>
        <w:t xml:space="preserve">He </w:t>
      </w:r>
      <w:r w:rsidRPr="00C83031">
        <w:rPr>
          <w:szCs w:val="24"/>
        </w:rPr>
        <w:t>promised</w:t>
      </w:r>
      <w:r w:rsidR="00A2775A" w:rsidRPr="00C83031">
        <w:rPr>
          <w:szCs w:val="24"/>
        </w:rPr>
        <w:t xml:space="preserve"> not</w:t>
      </w:r>
      <w:r w:rsidRPr="00C83031">
        <w:rPr>
          <w:szCs w:val="24"/>
        </w:rPr>
        <w:t xml:space="preserve"> </w:t>
      </w:r>
      <w:r w:rsidR="0093250B" w:rsidRPr="00C83031">
        <w:rPr>
          <w:szCs w:val="24"/>
        </w:rPr>
        <w:t>to forget them</w:t>
      </w:r>
      <w:r w:rsidR="00A2775A" w:rsidRPr="00C83031">
        <w:rPr>
          <w:szCs w:val="24"/>
        </w:rPr>
        <w:t>,</w:t>
      </w:r>
      <w:r w:rsidR="0093250B" w:rsidRPr="00C83031">
        <w:rPr>
          <w:szCs w:val="24"/>
        </w:rPr>
        <w:t xml:space="preserve"> </w:t>
      </w:r>
      <w:r w:rsidR="00A2775A" w:rsidRPr="00C83031">
        <w:rPr>
          <w:szCs w:val="24"/>
        </w:rPr>
        <w:t>but</w:t>
      </w:r>
      <w:r w:rsidR="0093250B" w:rsidRPr="00C83031">
        <w:rPr>
          <w:szCs w:val="24"/>
        </w:rPr>
        <w:t xml:space="preserve"> to blot out their sins </w:t>
      </w:r>
      <w:r w:rsidR="0020681C" w:rsidRPr="00C83031">
        <w:rPr>
          <w:szCs w:val="24"/>
        </w:rPr>
        <w:t>(44:</w:t>
      </w:r>
      <w:r w:rsidR="0093250B" w:rsidRPr="00C83031">
        <w:rPr>
          <w:szCs w:val="24"/>
        </w:rPr>
        <w:t>21-</w:t>
      </w:r>
      <w:r w:rsidR="0020681C" w:rsidRPr="00C83031">
        <w:rPr>
          <w:szCs w:val="24"/>
        </w:rPr>
        <w:t xml:space="preserve">22). </w:t>
      </w:r>
      <w:r w:rsidR="00E54768" w:rsidRPr="00C83031">
        <w:rPr>
          <w:rFonts w:eastAsia=".SF NS Text"/>
          <w:color w:val="000000"/>
          <w:szCs w:val="24"/>
        </w:rPr>
        <w:t>The call to “remember” is one of the most emphasized exhortations in the Scripture</w:t>
      </w:r>
      <w:r w:rsidR="00BA1B92">
        <w:rPr>
          <w:rFonts w:eastAsia=".SF NS Text"/>
          <w:color w:val="000000"/>
          <w:szCs w:val="24"/>
        </w:rPr>
        <w:t>,</w:t>
      </w:r>
      <w:r w:rsidR="00E54768" w:rsidRPr="00C83031">
        <w:rPr>
          <w:rFonts w:eastAsia=".SF NS Text"/>
          <w:color w:val="000000"/>
          <w:szCs w:val="24"/>
        </w:rPr>
        <w:t xml:space="preserve"> with over 80 references.</w:t>
      </w:r>
      <w:r w:rsidR="00AF0329" w:rsidRPr="00C83031">
        <w:rPr>
          <w:rFonts w:eastAsia=".SF NS Text"/>
          <w:color w:val="000000"/>
          <w:szCs w:val="24"/>
        </w:rPr>
        <w:t xml:space="preserve"> </w:t>
      </w:r>
      <w:r w:rsidR="00AF0329" w:rsidRPr="00C83031">
        <w:rPr>
          <w:szCs w:val="24"/>
        </w:rPr>
        <w:t xml:space="preserve">If we cease to </w:t>
      </w:r>
      <w:r w:rsidR="00A2775A" w:rsidRPr="00C83031">
        <w:rPr>
          <w:szCs w:val="24"/>
        </w:rPr>
        <w:t>remember,</w:t>
      </w:r>
      <w:r w:rsidR="00AF0329" w:rsidRPr="00C83031">
        <w:rPr>
          <w:szCs w:val="24"/>
        </w:rPr>
        <w:t xml:space="preserve"> we will begin to neglect </w:t>
      </w:r>
      <w:r w:rsidR="00A2775A" w:rsidRPr="00C83031">
        <w:rPr>
          <w:szCs w:val="24"/>
        </w:rPr>
        <w:t>to engage in the things to which God</w:t>
      </w:r>
      <w:r w:rsidR="00AF0329" w:rsidRPr="00C83031">
        <w:rPr>
          <w:szCs w:val="24"/>
        </w:rPr>
        <w:t xml:space="preserve"> called</w:t>
      </w:r>
      <w:r w:rsidR="00A2775A" w:rsidRPr="00C83031">
        <w:rPr>
          <w:szCs w:val="24"/>
        </w:rPr>
        <w:t xml:space="preserve"> us, and </w:t>
      </w:r>
      <w:r w:rsidR="00AF0329" w:rsidRPr="00C83031">
        <w:rPr>
          <w:szCs w:val="24"/>
        </w:rPr>
        <w:t xml:space="preserve">then we will drift and find ourselves with a different perspective </w:t>
      </w:r>
      <w:r w:rsidR="00185DD0" w:rsidRPr="00C83031">
        <w:rPr>
          <w:szCs w:val="24"/>
        </w:rPr>
        <w:t xml:space="preserve">and </w:t>
      </w:r>
      <w:r w:rsidR="00AF0329" w:rsidRPr="00C83031">
        <w:rPr>
          <w:szCs w:val="24"/>
        </w:rPr>
        <w:t xml:space="preserve">changing priorities. </w:t>
      </w:r>
    </w:p>
    <w:p w14:paraId="7338DBBA" w14:textId="77777777" w:rsidR="004B0AAC" w:rsidRPr="00E03C7F" w:rsidRDefault="004E642D" w:rsidP="00E03C7F">
      <w:pPr>
        <w:pStyle w:val="Sc2-F"/>
        <w:tabs>
          <w:tab w:val="left" w:pos="5040"/>
          <w:tab w:val="left" w:pos="10710"/>
        </w:tabs>
        <w:rPr>
          <w:szCs w:val="24"/>
        </w:rPr>
      </w:pPr>
      <w:r w:rsidRPr="00C83031">
        <w:rPr>
          <w:rStyle w:val="MyWordStyleChar"/>
          <w:szCs w:val="24"/>
          <w:vertAlign w:val="superscript"/>
        </w:rPr>
        <w:t>21</w:t>
      </w:r>
      <w:r w:rsidRPr="00C83031">
        <w:rPr>
          <w:szCs w:val="24"/>
        </w:rPr>
        <w:t>“</w:t>
      </w:r>
      <w:r w:rsidRPr="00C83031">
        <w:rPr>
          <w:szCs w:val="24"/>
          <w:u w:val="single"/>
        </w:rPr>
        <w:t>Remember these</w:t>
      </w:r>
      <w:r w:rsidR="0093250B" w:rsidRPr="00C83031">
        <w:rPr>
          <w:szCs w:val="24"/>
        </w:rPr>
        <w:t>...</w:t>
      </w:r>
      <w:r w:rsidRPr="00C83031">
        <w:rPr>
          <w:szCs w:val="24"/>
        </w:rPr>
        <w:t xml:space="preserve">for you </w:t>
      </w:r>
      <w:r w:rsidRPr="00C83031">
        <w:rPr>
          <w:iCs/>
          <w:szCs w:val="24"/>
        </w:rPr>
        <w:t>are</w:t>
      </w:r>
      <w:r w:rsidRPr="00C83031">
        <w:rPr>
          <w:szCs w:val="24"/>
        </w:rPr>
        <w:t xml:space="preserve"> My servant</w:t>
      </w:r>
      <w:r w:rsidR="0093250B" w:rsidRPr="00C83031">
        <w:rPr>
          <w:szCs w:val="24"/>
        </w:rPr>
        <w:t>…</w:t>
      </w:r>
      <w:r w:rsidRPr="00C83031">
        <w:rPr>
          <w:szCs w:val="24"/>
        </w:rPr>
        <w:t xml:space="preserve">you will </w:t>
      </w:r>
      <w:r w:rsidRPr="00C83031">
        <w:rPr>
          <w:szCs w:val="24"/>
          <w:u w:val="single"/>
        </w:rPr>
        <w:t>not be forgotten</w:t>
      </w:r>
      <w:r w:rsidRPr="00C83031">
        <w:rPr>
          <w:szCs w:val="24"/>
        </w:rPr>
        <w:t xml:space="preserve"> by Me! </w:t>
      </w:r>
      <w:r w:rsidRPr="00C83031">
        <w:rPr>
          <w:rStyle w:val="MyWordStyleChar"/>
          <w:szCs w:val="24"/>
          <w:vertAlign w:val="superscript"/>
        </w:rPr>
        <w:t>22</w:t>
      </w:r>
      <w:r w:rsidRPr="00C83031">
        <w:rPr>
          <w:szCs w:val="24"/>
        </w:rPr>
        <w:t xml:space="preserve">I have </w:t>
      </w:r>
      <w:r w:rsidRPr="00C83031">
        <w:rPr>
          <w:szCs w:val="24"/>
          <w:u w:val="single"/>
        </w:rPr>
        <w:t>blotted out</w:t>
      </w:r>
      <w:r w:rsidRPr="00C83031">
        <w:rPr>
          <w:szCs w:val="24"/>
        </w:rPr>
        <w:t>, like a thick cloud, your transgressions</w:t>
      </w:r>
      <w:r w:rsidR="00E54768" w:rsidRPr="00C83031">
        <w:rPr>
          <w:szCs w:val="24"/>
        </w:rPr>
        <w:t>…</w:t>
      </w:r>
      <w:r w:rsidRPr="00C83031">
        <w:rPr>
          <w:szCs w:val="24"/>
          <w:u w:val="single"/>
        </w:rPr>
        <w:t>Return to Me</w:t>
      </w:r>
      <w:r w:rsidRPr="00C83031">
        <w:rPr>
          <w:szCs w:val="24"/>
        </w:rPr>
        <w:t>, for I have redeemed you.”</w:t>
      </w:r>
      <w:r w:rsidR="004B0AAC" w:rsidRPr="00C83031">
        <w:rPr>
          <w:szCs w:val="24"/>
        </w:rPr>
        <w:t xml:space="preserve"> </w:t>
      </w:r>
      <w:r w:rsidR="00A2775A" w:rsidRPr="00C83031">
        <w:rPr>
          <w:szCs w:val="24"/>
        </w:rPr>
        <w:t xml:space="preserve">            </w:t>
      </w:r>
      <w:r w:rsidR="004B0AAC" w:rsidRPr="00C83031">
        <w:rPr>
          <w:szCs w:val="24"/>
        </w:rPr>
        <w:t>(Isa. 44:21-22)</w:t>
      </w:r>
    </w:p>
    <w:bookmarkEnd w:id="0"/>
    <w:bookmarkEnd w:id="1"/>
    <w:sectPr w:rsidR="004B0AAC" w:rsidRPr="00E03C7F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5041" w14:textId="77777777" w:rsidR="00C72841" w:rsidRDefault="00C72841">
      <w:r>
        <w:separator/>
      </w:r>
    </w:p>
  </w:endnote>
  <w:endnote w:type="continuationSeparator" w:id="0">
    <w:p w14:paraId="41ABE855" w14:textId="77777777" w:rsidR="00C72841" w:rsidRDefault="00C7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.SF NS Text">
    <w:charset w:val="88"/>
    <w:family w:val="auto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71DF" w14:textId="77777777" w:rsidR="00C81D3F" w:rsidRPr="00420615" w:rsidRDefault="00C81D3F" w:rsidP="00420615">
    <w:pPr>
      <w:pBdr>
        <w:top w:val="single" w:sz="4" w:space="1" w:color="auto"/>
      </w:pBdr>
      <w:jc w:val="center"/>
    </w:pPr>
    <w:r w:rsidRPr="00420615">
      <w:rPr>
        <w:b/>
        <w:i/>
        <w:sz w:val="28"/>
      </w:rPr>
      <w:t xml:space="preserve">International House of Prayer of Kansas City    </w:t>
    </w:r>
    <w:hyperlink r:id="rId1" w:history="1">
      <w:r w:rsidRPr="00420615">
        <w:rPr>
          <w:rStyle w:val="Hyperlink"/>
          <w:b/>
          <w:i/>
          <w:sz w:val="28"/>
          <w:u w:val="none"/>
        </w:rPr>
        <w:t>ihopkc.org</w:t>
      </w:r>
    </w:hyperlink>
    <w:r w:rsidRPr="00420615">
      <w:rPr>
        <w:rStyle w:val="Hyperlink"/>
        <w:b/>
        <w:i/>
        <w:sz w:val="28"/>
        <w:u w:val="none"/>
      </w:rPr>
      <w:br/>
    </w:r>
    <w:r w:rsidRPr="00420615">
      <w:rPr>
        <w:b/>
        <w:i/>
      </w:rPr>
      <w:t xml:space="preserve">Free Teaching Library    </w:t>
    </w:r>
    <w:hyperlink r:id="rId2" w:history="1">
      <w:r w:rsidRPr="00420615">
        <w:rPr>
          <w:rStyle w:val="Hyperlink"/>
          <w:b/>
          <w:i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9643" w14:textId="77777777" w:rsidR="00C81D3F" w:rsidRPr="00933893" w:rsidRDefault="00C81D3F" w:rsidP="00F5084F">
    <w:pPr>
      <w:pBdr>
        <w:top w:val="single" w:sz="4" w:space="1" w:color="auto"/>
      </w:pBdr>
      <w:jc w:val="center"/>
    </w:pPr>
    <w:r w:rsidRPr="00933893">
      <w:rPr>
        <w:b/>
        <w:i/>
        <w:sz w:val="28"/>
      </w:rPr>
      <w:t xml:space="preserve">International House of Prayer of Kansas City    </w:t>
    </w:r>
    <w:hyperlink r:id="rId1" w:history="1">
      <w:r w:rsidRPr="00933893">
        <w:rPr>
          <w:rStyle w:val="Hyperlink"/>
          <w:b/>
          <w:i/>
          <w:sz w:val="28"/>
          <w:u w:val="none"/>
        </w:rPr>
        <w:t>ihopkc.org</w:t>
      </w:r>
    </w:hyperlink>
    <w:r w:rsidRPr="00933893">
      <w:rPr>
        <w:rStyle w:val="Hyperlink"/>
        <w:b/>
        <w:i/>
        <w:sz w:val="28"/>
        <w:u w:val="none"/>
      </w:rPr>
      <w:br/>
    </w:r>
    <w:r w:rsidRPr="00933893">
      <w:rPr>
        <w:b/>
        <w:i/>
      </w:rPr>
      <w:t xml:space="preserve">Free Teaching Library    </w:t>
    </w:r>
    <w:hyperlink r:id="rId2" w:history="1">
      <w:r w:rsidRPr="00933893">
        <w:rPr>
          <w:rStyle w:val="Hyperlink"/>
          <w:b/>
          <w:i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8F45" w14:textId="77777777" w:rsidR="00C72841" w:rsidRDefault="00C72841">
      <w:r>
        <w:separator/>
      </w:r>
    </w:p>
  </w:footnote>
  <w:footnote w:type="continuationSeparator" w:id="0">
    <w:p w14:paraId="66541F42" w14:textId="77777777" w:rsidR="00C72841" w:rsidRDefault="00C72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234B" w14:textId="77777777" w:rsidR="00C81D3F" w:rsidRDefault="00C81D3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66AE2D7" w14:textId="77777777" w:rsidR="00C81D3F" w:rsidRDefault="00C81D3F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2DDD" w14:textId="77777777" w:rsidR="00C81D3F" w:rsidRPr="00E03C7F" w:rsidRDefault="00C81D3F" w:rsidP="00F5084F">
    <w:pPr>
      <w:pBdr>
        <w:bottom w:val="single" w:sz="4" w:space="1" w:color="auto"/>
      </w:pBdr>
      <w:rPr>
        <w:b/>
        <w:i/>
        <w:sz w:val="20"/>
      </w:rPr>
    </w:pPr>
    <w:r w:rsidRPr="00E03C7F">
      <w:rPr>
        <w:b/>
        <w:i/>
        <w:smallCaps/>
      </w:rPr>
      <w:t>Forerunner Study Track: The Forerunner Message in Isaiah 1-45 – Mike Bickle</w:t>
    </w:r>
    <w:r w:rsidRPr="00E03C7F">
      <w:rPr>
        <w:b/>
        <w:i/>
        <w:smallCaps/>
      </w:rPr>
      <w:br/>
    </w:r>
    <w:r w:rsidR="00B81661">
      <w:rPr>
        <w:b/>
        <w:i/>
        <w:sz w:val="20"/>
      </w:rPr>
      <w:t>Session 15</w:t>
    </w:r>
    <w:r w:rsidRPr="00E03C7F">
      <w:rPr>
        <w:b/>
        <w:i/>
        <w:sz w:val="20"/>
      </w:rPr>
      <w:t xml:space="preserve"> The Forerunner Message in Isaiah 4</w:t>
    </w:r>
    <w:r>
      <w:rPr>
        <w:b/>
        <w:i/>
        <w:sz w:val="20"/>
      </w:rPr>
      <w:t>3</w:t>
    </w:r>
    <w:r w:rsidRPr="00E03C7F">
      <w:rPr>
        <w:b/>
        <w:i/>
        <w:sz w:val="20"/>
      </w:rPr>
      <w:t>-4</w:t>
    </w:r>
    <w:r>
      <w:rPr>
        <w:b/>
        <w:i/>
        <w:sz w:val="20"/>
      </w:rPr>
      <w:t>4</w:t>
    </w:r>
    <w:r w:rsidRPr="00E03C7F"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E03C7F">
      <w:rPr>
        <w:b/>
        <w:i/>
        <w:smallCaps/>
        <w:sz w:val="20"/>
      </w:rPr>
      <w:t xml:space="preserve">Page </w:t>
    </w:r>
    <w:r w:rsidRPr="00E03C7F">
      <w:rPr>
        <w:rStyle w:val="PageNumber"/>
        <w:b/>
        <w:sz w:val="20"/>
      </w:rPr>
      <w:fldChar w:fldCharType="begin"/>
    </w:r>
    <w:r w:rsidRPr="00E03C7F">
      <w:rPr>
        <w:rStyle w:val="PageNumber"/>
        <w:b/>
        <w:sz w:val="20"/>
      </w:rPr>
      <w:instrText xml:space="preserve"> PAGE </w:instrText>
    </w:r>
    <w:r w:rsidRPr="00E03C7F">
      <w:rPr>
        <w:rStyle w:val="PageNumber"/>
        <w:b/>
        <w:sz w:val="20"/>
      </w:rPr>
      <w:fldChar w:fldCharType="separate"/>
    </w:r>
    <w:r w:rsidR="00033642">
      <w:rPr>
        <w:rStyle w:val="PageNumber"/>
        <w:b/>
        <w:noProof/>
        <w:sz w:val="20"/>
      </w:rPr>
      <w:t>2</w:t>
    </w:r>
    <w:r w:rsidRPr="00E03C7F">
      <w:rPr>
        <w:rStyle w:val="PageNumber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4F32E" w14:textId="77777777" w:rsidR="00C81D3F" w:rsidRPr="00F5084F" w:rsidRDefault="00C81D3F" w:rsidP="00F5084F">
    <w:pPr>
      <w:pBdr>
        <w:bottom w:val="single" w:sz="4" w:space="1" w:color="auto"/>
      </w:pBdr>
      <w:rPr>
        <w:b/>
        <w:i/>
        <w:smallCaps/>
      </w:rPr>
    </w:pPr>
    <w:r w:rsidRPr="00F5084F">
      <w:rPr>
        <w:b/>
        <w:i/>
        <w:smallCaps/>
        <w:sz w:val="36"/>
      </w:rPr>
      <w:t xml:space="preserve">International House of Prayer University – </w:t>
    </w:r>
    <w:r w:rsidRPr="00F5084F">
      <w:rPr>
        <w:b/>
        <w:i/>
        <w:smallCaps/>
        <w:sz w:val="28"/>
      </w:rPr>
      <w:t>Mike Bickle</w:t>
    </w:r>
    <w:r w:rsidRPr="00F5084F">
      <w:rPr>
        <w:b/>
        <w:i/>
        <w:smallCaps/>
        <w:sz w:val="28"/>
      </w:rPr>
      <w:br/>
    </w:r>
    <w:bookmarkStart w:id="28" w:name="OLE_LINK114"/>
    <w:bookmarkStart w:id="29" w:name="OLE_LINK115"/>
    <w:bookmarkStart w:id="30" w:name="OLE_LINK19"/>
    <w:r w:rsidRPr="00F5084F">
      <w:rPr>
        <w:b/>
        <w:i/>
        <w:smallCaps/>
      </w:rPr>
      <w:t xml:space="preserve">Forerunner Study Track: The Forerunner Message in Isaiah 1-45 </w:t>
    </w:r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5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3"/>
    <w:rsid w:val="00002510"/>
    <w:rsid w:val="00004201"/>
    <w:rsid w:val="00005078"/>
    <w:rsid w:val="00006AE9"/>
    <w:rsid w:val="000100EB"/>
    <w:rsid w:val="000107A1"/>
    <w:rsid w:val="000116F9"/>
    <w:rsid w:val="00011FA8"/>
    <w:rsid w:val="00012E58"/>
    <w:rsid w:val="000151F5"/>
    <w:rsid w:val="000160DF"/>
    <w:rsid w:val="00016F6A"/>
    <w:rsid w:val="00026E7E"/>
    <w:rsid w:val="00027362"/>
    <w:rsid w:val="00027B53"/>
    <w:rsid w:val="00027B62"/>
    <w:rsid w:val="000319DF"/>
    <w:rsid w:val="00033642"/>
    <w:rsid w:val="000350FA"/>
    <w:rsid w:val="000366DC"/>
    <w:rsid w:val="000368E7"/>
    <w:rsid w:val="00040DE4"/>
    <w:rsid w:val="000430EC"/>
    <w:rsid w:val="00043340"/>
    <w:rsid w:val="00043BFF"/>
    <w:rsid w:val="00044155"/>
    <w:rsid w:val="00047195"/>
    <w:rsid w:val="00055606"/>
    <w:rsid w:val="000559A9"/>
    <w:rsid w:val="00055CA5"/>
    <w:rsid w:val="0006100E"/>
    <w:rsid w:val="00065278"/>
    <w:rsid w:val="00066501"/>
    <w:rsid w:val="00067AE4"/>
    <w:rsid w:val="0007073F"/>
    <w:rsid w:val="00082CDA"/>
    <w:rsid w:val="00084A43"/>
    <w:rsid w:val="00084F8B"/>
    <w:rsid w:val="00091F80"/>
    <w:rsid w:val="00096C10"/>
    <w:rsid w:val="000A1B82"/>
    <w:rsid w:val="000A57B9"/>
    <w:rsid w:val="000A6C44"/>
    <w:rsid w:val="000A72BA"/>
    <w:rsid w:val="000B1D45"/>
    <w:rsid w:val="000B28E2"/>
    <w:rsid w:val="000B3033"/>
    <w:rsid w:val="000B3992"/>
    <w:rsid w:val="000B75B2"/>
    <w:rsid w:val="000C0580"/>
    <w:rsid w:val="000C4D23"/>
    <w:rsid w:val="000C55FD"/>
    <w:rsid w:val="000C6B66"/>
    <w:rsid w:val="000C7094"/>
    <w:rsid w:val="000C7CD4"/>
    <w:rsid w:val="000D0402"/>
    <w:rsid w:val="000D58FA"/>
    <w:rsid w:val="000D71D0"/>
    <w:rsid w:val="000D7F5C"/>
    <w:rsid w:val="000E25B7"/>
    <w:rsid w:val="000E40CD"/>
    <w:rsid w:val="000E6D4B"/>
    <w:rsid w:val="000E750C"/>
    <w:rsid w:val="000F1143"/>
    <w:rsid w:val="000F36C6"/>
    <w:rsid w:val="000F3D21"/>
    <w:rsid w:val="000F5D5F"/>
    <w:rsid w:val="001010BC"/>
    <w:rsid w:val="00101428"/>
    <w:rsid w:val="00102089"/>
    <w:rsid w:val="00102162"/>
    <w:rsid w:val="00102675"/>
    <w:rsid w:val="001045D9"/>
    <w:rsid w:val="00106E48"/>
    <w:rsid w:val="00107A57"/>
    <w:rsid w:val="00107F55"/>
    <w:rsid w:val="001114B4"/>
    <w:rsid w:val="00111C9B"/>
    <w:rsid w:val="00111E51"/>
    <w:rsid w:val="0011427B"/>
    <w:rsid w:val="001144A7"/>
    <w:rsid w:val="001155BC"/>
    <w:rsid w:val="00116A5D"/>
    <w:rsid w:val="001171AF"/>
    <w:rsid w:val="0012016F"/>
    <w:rsid w:val="0012357C"/>
    <w:rsid w:val="00124C5A"/>
    <w:rsid w:val="00125C87"/>
    <w:rsid w:val="00126670"/>
    <w:rsid w:val="00130D9A"/>
    <w:rsid w:val="00133081"/>
    <w:rsid w:val="0013580C"/>
    <w:rsid w:val="00140AD6"/>
    <w:rsid w:val="00142CB7"/>
    <w:rsid w:val="001438C2"/>
    <w:rsid w:val="00146A28"/>
    <w:rsid w:val="00147758"/>
    <w:rsid w:val="00153590"/>
    <w:rsid w:val="00154FEA"/>
    <w:rsid w:val="001550FF"/>
    <w:rsid w:val="00155502"/>
    <w:rsid w:val="001561F3"/>
    <w:rsid w:val="00163301"/>
    <w:rsid w:val="00163CD6"/>
    <w:rsid w:val="00164BDB"/>
    <w:rsid w:val="001650B5"/>
    <w:rsid w:val="00165F9F"/>
    <w:rsid w:val="0016713E"/>
    <w:rsid w:val="0017178D"/>
    <w:rsid w:val="001718E2"/>
    <w:rsid w:val="0018182B"/>
    <w:rsid w:val="00183669"/>
    <w:rsid w:val="00183F18"/>
    <w:rsid w:val="00184665"/>
    <w:rsid w:val="00185DD0"/>
    <w:rsid w:val="00185EC5"/>
    <w:rsid w:val="0019023B"/>
    <w:rsid w:val="001904E5"/>
    <w:rsid w:val="001906D6"/>
    <w:rsid w:val="00194403"/>
    <w:rsid w:val="00196F4A"/>
    <w:rsid w:val="001A2ED7"/>
    <w:rsid w:val="001A3C1F"/>
    <w:rsid w:val="001A5F04"/>
    <w:rsid w:val="001B2D8E"/>
    <w:rsid w:val="001B374D"/>
    <w:rsid w:val="001B3C26"/>
    <w:rsid w:val="001B3F11"/>
    <w:rsid w:val="001B6673"/>
    <w:rsid w:val="001C0B73"/>
    <w:rsid w:val="001C1856"/>
    <w:rsid w:val="001C2EA0"/>
    <w:rsid w:val="001C4754"/>
    <w:rsid w:val="001C57C8"/>
    <w:rsid w:val="001C69E8"/>
    <w:rsid w:val="001C75CC"/>
    <w:rsid w:val="001C7941"/>
    <w:rsid w:val="001D1FA7"/>
    <w:rsid w:val="001D37EE"/>
    <w:rsid w:val="001D47A1"/>
    <w:rsid w:val="001D5385"/>
    <w:rsid w:val="001E0077"/>
    <w:rsid w:val="001E0322"/>
    <w:rsid w:val="001E1F50"/>
    <w:rsid w:val="001E47EB"/>
    <w:rsid w:val="001E4BA5"/>
    <w:rsid w:val="001E5182"/>
    <w:rsid w:val="001F36C6"/>
    <w:rsid w:val="001F4AB9"/>
    <w:rsid w:val="001F5DCD"/>
    <w:rsid w:val="001F7FF6"/>
    <w:rsid w:val="0020681C"/>
    <w:rsid w:val="00206D4D"/>
    <w:rsid w:val="002153A2"/>
    <w:rsid w:val="00215D08"/>
    <w:rsid w:val="0021610B"/>
    <w:rsid w:val="00216674"/>
    <w:rsid w:val="00220E96"/>
    <w:rsid w:val="00222F14"/>
    <w:rsid w:val="00225383"/>
    <w:rsid w:val="00226E2F"/>
    <w:rsid w:val="00230D7A"/>
    <w:rsid w:val="002316F4"/>
    <w:rsid w:val="00232DAA"/>
    <w:rsid w:val="00234785"/>
    <w:rsid w:val="002365A3"/>
    <w:rsid w:val="002373C5"/>
    <w:rsid w:val="00237FA4"/>
    <w:rsid w:val="002438BA"/>
    <w:rsid w:val="002456D6"/>
    <w:rsid w:val="00252976"/>
    <w:rsid w:val="002550E5"/>
    <w:rsid w:val="00255D4D"/>
    <w:rsid w:val="00265FDE"/>
    <w:rsid w:val="00270D4B"/>
    <w:rsid w:val="00272AF7"/>
    <w:rsid w:val="002732D7"/>
    <w:rsid w:val="0028017E"/>
    <w:rsid w:val="00280294"/>
    <w:rsid w:val="00280B30"/>
    <w:rsid w:val="00280D62"/>
    <w:rsid w:val="0028230D"/>
    <w:rsid w:val="00286E1A"/>
    <w:rsid w:val="0029358D"/>
    <w:rsid w:val="00293DE6"/>
    <w:rsid w:val="002A56B4"/>
    <w:rsid w:val="002B494D"/>
    <w:rsid w:val="002B5A11"/>
    <w:rsid w:val="002B6BD0"/>
    <w:rsid w:val="002B751C"/>
    <w:rsid w:val="002B7988"/>
    <w:rsid w:val="002C028A"/>
    <w:rsid w:val="002C0737"/>
    <w:rsid w:val="002C365D"/>
    <w:rsid w:val="002C4D27"/>
    <w:rsid w:val="002C51C3"/>
    <w:rsid w:val="002D1AD9"/>
    <w:rsid w:val="002D2514"/>
    <w:rsid w:val="002D41B1"/>
    <w:rsid w:val="002D517F"/>
    <w:rsid w:val="002D6493"/>
    <w:rsid w:val="002D6E7C"/>
    <w:rsid w:val="002D77B1"/>
    <w:rsid w:val="002E0796"/>
    <w:rsid w:val="002E3A51"/>
    <w:rsid w:val="002E4A92"/>
    <w:rsid w:val="002E59C5"/>
    <w:rsid w:val="002F2560"/>
    <w:rsid w:val="002F4CCD"/>
    <w:rsid w:val="002F4E6E"/>
    <w:rsid w:val="002F5584"/>
    <w:rsid w:val="002F6EC2"/>
    <w:rsid w:val="003001C3"/>
    <w:rsid w:val="00302B6E"/>
    <w:rsid w:val="00302D1B"/>
    <w:rsid w:val="00310E8C"/>
    <w:rsid w:val="0031141A"/>
    <w:rsid w:val="003120A3"/>
    <w:rsid w:val="00312744"/>
    <w:rsid w:val="003143E1"/>
    <w:rsid w:val="00316F09"/>
    <w:rsid w:val="0032025C"/>
    <w:rsid w:val="003236A4"/>
    <w:rsid w:val="0032544A"/>
    <w:rsid w:val="0033081C"/>
    <w:rsid w:val="0033121A"/>
    <w:rsid w:val="00331A6E"/>
    <w:rsid w:val="003338CF"/>
    <w:rsid w:val="00334C36"/>
    <w:rsid w:val="00335B08"/>
    <w:rsid w:val="003360B1"/>
    <w:rsid w:val="00340CBA"/>
    <w:rsid w:val="00341EE2"/>
    <w:rsid w:val="00342BBB"/>
    <w:rsid w:val="00343467"/>
    <w:rsid w:val="003452DE"/>
    <w:rsid w:val="003471E6"/>
    <w:rsid w:val="003529B3"/>
    <w:rsid w:val="00352D09"/>
    <w:rsid w:val="00353357"/>
    <w:rsid w:val="0035511C"/>
    <w:rsid w:val="00356E31"/>
    <w:rsid w:val="00357937"/>
    <w:rsid w:val="00361B13"/>
    <w:rsid w:val="00364927"/>
    <w:rsid w:val="00364EBD"/>
    <w:rsid w:val="00371B81"/>
    <w:rsid w:val="00374379"/>
    <w:rsid w:val="00374C5A"/>
    <w:rsid w:val="00377F38"/>
    <w:rsid w:val="00384664"/>
    <w:rsid w:val="00386521"/>
    <w:rsid w:val="00386B23"/>
    <w:rsid w:val="00386D09"/>
    <w:rsid w:val="00391ACE"/>
    <w:rsid w:val="0039264A"/>
    <w:rsid w:val="00396754"/>
    <w:rsid w:val="003A014F"/>
    <w:rsid w:val="003A2209"/>
    <w:rsid w:val="003B12B9"/>
    <w:rsid w:val="003B2A65"/>
    <w:rsid w:val="003C2594"/>
    <w:rsid w:val="003C66A1"/>
    <w:rsid w:val="003D23A4"/>
    <w:rsid w:val="003D75D8"/>
    <w:rsid w:val="003E1821"/>
    <w:rsid w:val="003E602B"/>
    <w:rsid w:val="003E6BAC"/>
    <w:rsid w:val="003F07D4"/>
    <w:rsid w:val="003F5AE6"/>
    <w:rsid w:val="003F70E1"/>
    <w:rsid w:val="004024DB"/>
    <w:rsid w:val="00402C0B"/>
    <w:rsid w:val="0040424D"/>
    <w:rsid w:val="00406644"/>
    <w:rsid w:val="00410B4E"/>
    <w:rsid w:val="0041101B"/>
    <w:rsid w:val="004127DA"/>
    <w:rsid w:val="0041464C"/>
    <w:rsid w:val="00420615"/>
    <w:rsid w:val="004212A6"/>
    <w:rsid w:val="004258D5"/>
    <w:rsid w:val="00425ED4"/>
    <w:rsid w:val="0042625B"/>
    <w:rsid w:val="00426FBB"/>
    <w:rsid w:val="004319C4"/>
    <w:rsid w:val="0043444E"/>
    <w:rsid w:val="00435027"/>
    <w:rsid w:val="004421AA"/>
    <w:rsid w:val="00443425"/>
    <w:rsid w:val="00444A18"/>
    <w:rsid w:val="00450580"/>
    <w:rsid w:val="0045076D"/>
    <w:rsid w:val="00455F3B"/>
    <w:rsid w:val="00457AA7"/>
    <w:rsid w:val="004603AC"/>
    <w:rsid w:val="004663C0"/>
    <w:rsid w:val="0046642E"/>
    <w:rsid w:val="00467398"/>
    <w:rsid w:val="00472683"/>
    <w:rsid w:val="00475EFE"/>
    <w:rsid w:val="00476A9F"/>
    <w:rsid w:val="0048276D"/>
    <w:rsid w:val="00482F84"/>
    <w:rsid w:val="004832A2"/>
    <w:rsid w:val="00483FB2"/>
    <w:rsid w:val="00484E38"/>
    <w:rsid w:val="00492547"/>
    <w:rsid w:val="00493F49"/>
    <w:rsid w:val="00494211"/>
    <w:rsid w:val="00494C23"/>
    <w:rsid w:val="004954BB"/>
    <w:rsid w:val="00495D82"/>
    <w:rsid w:val="00497014"/>
    <w:rsid w:val="00497451"/>
    <w:rsid w:val="004A19C2"/>
    <w:rsid w:val="004A2048"/>
    <w:rsid w:val="004A2EBB"/>
    <w:rsid w:val="004A2F40"/>
    <w:rsid w:val="004A30CF"/>
    <w:rsid w:val="004A3465"/>
    <w:rsid w:val="004A35E0"/>
    <w:rsid w:val="004A4033"/>
    <w:rsid w:val="004A7D7D"/>
    <w:rsid w:val="004B0AAC"/>
    <w:rsid w:val="004B2916"/>
    <w:rsid w:val="004B31E0"/>
    <w:rsid w:val="004C0E50"/>
    <w:rsid w:val="004C17D7"/>
    <w:rsid w:val="004C27F6"/>
    <w:rsid w:val="004C369B"/>
    <w:rsid w:val="004C5C0E"/>
    <w:rsid w:val="004C5D2E"/>
    <w:rsid w:val="004C5F31"/>
    <w:rsid w:val="004C7E50"/>
    <w:rsid w:val="004D207D"/>
    <w:rsid w:val="004D314A"/>
    <w:rsid w:val="004D4870"/>
    <w:rsid w:val="004D5537"/>
    <w:rsid w:val="004D7CF4"/>
    <w:rsid w:val="004E464A"/>
    <w:rsid w:val="004E4749"/>
    <w:rsid w:val="004E51F8"/>
    <w:rsid w:val="004E5609"/>
    <w:rsid w:val="004E642D"/>
    <w:rsid w:val="004E7E62"/>
    <w:rsid w:val="004F0D11"/>
    <w:rsid w:val="004F1525"/>
    <w:rsid w:val="004F1FCE"/>
    <w:rsid w:val="004F3417"/>
    <w:rsid w:val="004F6616"/>
    <w:rsid w:val="00501735"/>
    <w:rsid w:val="0050293F"/>
    <w:rsid w:val="0050447F"/>
    <w:rsid w:val="00504D3F"/>
    <w:rsid w:val="00511A87"/>
    <w:rsid w:val="00512E94"/>
    <w:rsid w:val="00513425"/>
    <w:rsid w:val="00514CC4"/>
    <w:rsid w:val="00515AFD"/>
    <w:rsid w:val="00516187"/>
    <w:rsid w:val="00517994"/>
    <w:rsid w:val="00517D7F"/>
    <w:rsid w:val="005203AD"/>
    <w:rsid w:val="00522A36"/>
    <w:rsid w:val="00522CCE"/>
    <w:rsid w:val="00523126"/>
    <w:rsid w:val="00524F67"/>
    <w:rsid w:val="005428E1"/>
    <w:rsid w:val="00543EE5"/>
    <w:rsid w:val="00545DFA"/>
    <w:rsid w:val="00546449"/>
    <w:rsid w:val="0054654B"/>
    <w:rsid w:val="00547CE6"/>
    <w:rsid w:val="0055190E"/>
    <w:rsid w:val="005543AF"/>
    <w:rsid w:val="005544A7"/>
    <w:rsid w:val="00556FDC"/>
    <w:rsid w:val="005572E5"/>
    <w:rsid w:val="00560999"/>
    <w:rsid w:val="005619F0"/>
    <w:rsid w:val="005674F2"/>
    <w:rsid w:val="00570188"/>
    <w:rsid w:val="00570730"/>
    <w:rsid w:val="00570CDD"/>
    <w:rsid w:val="00571850"/>
    <w:rsid w:val="00571C43"/>
    <w:rsid w:val="00571C4F"/>
    <w:rsid w:val="00576704"/>
    <w:rsid w:val="005800D8"/>
    <w:rsid w:val="0058136B"/>
    <w:rsid w:val="005841E2"/>
    <w:rsid w:val="00584396"/>
    <w:rsid w:val="00584618"/>
    <w:rsid w:val="00585E85"/>
    <w:rsid w:val="00590317"/>
    <w:rsid w:val="00590E35"/>
    <w:rsid w:val="005917F5"/>
    <w:rsid w:val="0059326C"/>
    <w:rsid w:val="0059354C"/>
    <w:rsid w:val="00593CB2"/>
    <w:rsid w:val="00594542"/>
    <w:rsid w:val="00595E5C"/>
    <w:rsid w:val="00597850"/>
    <w:rsid w:val="00597C3D"/>
    <w:rsid w:val="005A2CA9"/>
    <w:rsid w:val="005A344A"/>
    <w:rsid w:val="005A3AFA"/>
    <w:rsid w:val="005A44A5"/>
    <w:rsid w:val="005A5051"/>
    <w:rsid w:val="005A6D9F"/>
    <w:rsid w:val="005A72EC"/>
    <w:rsid w:val="005B23AC"/>
    <w:rsid w:val="005B2411"/>
    <w:rsid w:val="005B3BBA"/>
    <w:rsid w:val="005B3CAC"/>
    <w:rsid w:val="005B3F92"/>
    <w:rsid w:val="005B6043"/>
    <w:rsid w:val="005B6FF2"/>
    <w:rsid w:val="005C03A6"/>
    <w:rsid w:val="005C7576"/>
    <w:rsid w:val="005C75AC"/>
    <w:rsid w:val="005D0863"/>
    <w:rsid w:val="005D1F9A"/>
    <w:rsid w:val="005D60F5"/>
    <w:rsid w:val="005E0B4D"/>
    <w:rsid w:val="005E0E65"/>
    <w:rsid w:val="005E103F"/>
    <w:rsid w:val="005E1B4B"/>
    <w:rsid w:val="005E2246"/>
    <w:rsid w:val="005E3DE4"/>
    <w:rsid w:val="005E5BBE"/>
    <w:rsid w:val="005E600B"/>
    <w:rsid w:val="005E793D"/>
    <w:rsid w:val="005F0EA8"/>
    <w:rsid w:val="005F47EE"/>
    <w:rsid w:val="005F590F"/>
    <w:rsid w:val="005F68AD"/>
    <w:rsid w:val="00600083"/>
    <w:rsid w:val="006024F1"/>
    <w:rsid w:val="00602839"/>
    <w:rsid w:val="006039BD"/>
    <w:rsid w:val="00604386"/>
    <w:rsid w:val="00604951"/>
    <w:rsid w:val="006074A4"/>
    <w:rsid w:val="0061371C"/>
    <w:rsid w:val="00613D4F"/>
    <w:rsid w:val="0062212F"/>
    <w:rsid w:val="0062397C"/>
    <w:rsid w:val="0062556F"/>
    <w:rsid w:val="0062595F"/>
    <w:rsid w:val="00632D27"/>
    <w:rsid w:val="00634E0F"/>
    <w:rsid w:val="00637BD2"/>
    <w:rsid w:val="00637F9D"/>
    <w:rsid w:val="006406FF"/>
    <w:rsid w:val="0064153E"/>
    <w:rsid w:val="006420AE"/>
    <w:rsid w:val="00643E78"/>
    <w:rsid w:val="00645AE6"/>
    <w:rsid w:val="00650BC8"/>
    <w:rsid w:val="00651F94"/>
    <w:rsid w:val="00652BAB"/>
    <w:rsid w:val="006550A7"/>
    <w:rsid w:val="006551C1"/>
    <w:rsid w:val="0065591C"/>
    <w:rsid w:val="00657BBD"/>
    <w:rsid w:val="00662BF6"/>
    <w:rsid w:val="006638B0"/>
    <w:rsid w:val="00664EA6"/>
    <w:rsid w:val="00666945"/>
    <w:rsid w:val="0066758E"/>
    <w:rsid w:val="0066780A"/>
    <w:rsid w:val="006679E0"/>
    <w:rsid w:val="00670301"/>
    <w:rsid w:val="00670533"/>
    <w:rsid w:val="00671844"/>
    <w:rsid w:val="00671936"/>
    <w:rsid w:val="0067455A"/>
    <w:rsid w:val="00676E92"/>
    <w:rsid w:val="006771C6"/>
    <w:rsid w:val="006776F9"/>
    <w:rsid w:val="006778E3"/>
    <w:rsid w:val="00681FB7"/>
    <w:rsid w:val="0068357A"/>
    <w:rsid w:val="00690CD6"/>
    <w:rsid w:val="00691E87"/>
    <w:rsid w:val="00695A5A"/>
    <w:rsid w:val="00696DFD"/>
    <w:rsid w:val="006971FA"/>
    <w:rsid w:val="00697C6D"/>
    <w:rsid w:val="006A0740"/>
    <w:rsid w:val="006A0952"/>
    <w:rsid w:val="006A2F66"/>
    <w:rsid w:val="006A57B8"/>
    <w:rsid w:val="006B1DE0"/>
    <w:rsid w:val="006B6102"/>
    <w:rsid w:val="006B68EC"/>
    <w:rsid w:val="006C35C2"/>
    <w:rsid w:val="006C3EC2"/>
    <w:rsid w:val="006C43E5"/>
    <w:rsid w:val="006C66FF"/>
    <w:rsid w:val="006D2AAB"/>
    <w:rsid w:val="006D3B02"/>
    <w:rsid w:val="006D7A87"/>
    <w:rsid w:val="006E0403"/>
    <w:rsid w:val="006E0E2B"/>
    <w:rsid w:val="006E0EB4"/>
    <w:rsid w:val="006E2950"/>
    <w:rsid w:val="006E2C2E"/>
    <w:rsid w:val="006F34C4"/>
    <w:rsid w:val="006F3DF7"/>
    <w:rsid w:val="006F463E"/>
    <w:rsid w:val="006F4E26"/>
    <w:rsid w:val="006F51DC"/>
    <w:rsid w:val="006F5622"/>
    <w:rsid w:val="006F5AC5"/>
    <w:rsid w:val="006F6167"/>
    <w:rsid w:val="006F645F"/>
    <w:rsid w:val="006F78B5"/>
    <w:rsid w:val="006F7D5E"/>
    <w:rsid w:val="00703CB7"/>
    <w:rsid w:val="00705BC7"/>
    <w:rsid w:val="00707CC7"/>
    <w:rsid w:val="00712289"/>
    <w:rsid w:val="00712B84"/>
    <w:rsid w:val="00713BE3"/>
    <w:rsid w:val="00721BFC"/>
    <w:rsid w:val="007233C3"/>
    <w:rsid w:val="007304A5"/>
    <w:rsid w:val="00733A8C"/>
    <w:rsid w:val="00736D92"/>
    <w:rsid w:val="007416A8"/>
    <w:rsid w:val="0074209E"/>
    <w:rsid w:val="00742C6C"/>
    <w:rsid w:val="00744138"/>
    <w:rsid w:val="007461DB"/>
    <w:rsid w:val="00752DE1"/>
    <w:rsid w:val="00752DEF"/>
    <w:rsid w:val="007540E1"/>
    <w:rsid w:val="007542A4"/>
    <w:rsid w:val="00754B16"/>
    <w:rsid w:val="007606AD"/>
    <w:rsid w:val="007657FC"/>
    <w:rsid w:val="007708BB"/>
    <w:rsid w:val="00771678"/>
    <w:rsid w:val="007725F8"/>
    <w:rsid w:val="00772B1E"/>
    <w:rsid w:val="007730C3"/>
    <w:rsid w:val="00773591"/>
    <w:rsid w:val="007749AF"/>
    <w:rsid w:val="00774BC0"/>
    <w:rsid w:val="007755CA"/>
    <w:rsid w:val="007767FC"/>
    <w:rsid w:val="007802B3"/>
    <w:rsid w:val="00781F13"/>
    <w:rsid w:val="0078279F"/>
    <w:rsid w:val="00782D71"/>
    <w:rsid w:val="007858FD"/>
    <w:rsid w:val="00786040"/>
    <w:rsid w:val="00790DA9"/>
    <w:rsid w:val="00790E43"/>
    <w:rsid w:val="0079755D"/>
    <w:rsid w:val="007975E0"/>
    <w:rsid w:val="007A10A4"/>
    <w:rsid w:val="007A72DA"/>
    <w:rsid w:val="007B1230"/>
    <w:rsid w:val="007B149A"/>
    <w:rsid w:val="007B2677"/>
    <w:rsid w:val="007B2FA1"/>
    <w:rsid w:val="007B30D7"/>
    <w:rsid w:val="007B3E6A"/>
    <w:rsid w:val="007B42CE"/>
    <w:rsid w:val="007B6F5D"/>
    <w:rsid w:val="007C3378"/>
    <w:rsid w:val="007C3F4A"/>
    <w:rsid w:val="007C4014"/>
    <w:rsid w:val="007C491E"/>
    <w:rsid w:val="007C7E1E"/>
    <w:rsid w:val="007D3BFD"/>
    <w:rsid w:val="007D5C60"/>
    <w:rsid w:val="007E188B"/>
    <w:rsid w:val="007E2599"/>
    <w:rsid w:val="007E401B"/>
    <w:rsid w:val="007E6C08"/>
    <w:rsid w:val="007F2F59"/>
    <w:rsid w:val="00800A19"/>
    <w:rsid w:val="00805396"/>
    <w:rsid w:val="00812D94"/>
    <w:rsid w:val="00814272"/>
    <w:rsid w:val="0081618E"/>
    <w:rsid w:val="00817255"/>
    <w:rsid w:val="00817359"/>
    <w:rsid w:val="008202E2"/>
    <w:rsid w:val="00820EEE"/>
    <w:rsid w:val="0082117B"/>
    <w:rsid w:val="00822EAB"/>
    <w:rsid w:val="0082312E"/>
    <w:rsid w:val="008243F6"/>
    <w:rsid w:val="008248C3"/>
    <w:rsid w:val="008270E3"/>
    <w:rsid w:val="008317F5"/>
    <w:rsid w:val="00832324"/>
    <w:rsid w:val="00833369"/>
    <w:rsid w:val="00833A0B"/>
    <w:rsid w:val="00835DA7"/>
    <w:rsid w:val="00836C3E"/>
    <w:rsid w:val="0084080B"/>
    <w:rsid w:val="00840A84"/>
    <w:rsid w:val="008419B2"/>
    <w:rsid w:val="008512D9"/>
    <w:rsid w:val="008534D4"/>
    <w:rsid w:val="00855BE8"/>
    <w:rsid w:val="008576BA"/>
    <w:rsid w:val="00860DAB"/>
    <w:rsid w:val="0086198A"/>
    <w:rsid w:val="0086257C"/>
    <w:rsid w:val="00865EF4"/>
    <w:rsid w:val="00867391"/>
    <w:rsid w:val="00870907"/>
    <w:rsid w:val="0087611D"/>
    <w:rsid w:val="00880B72"/>
    <w:rsid w:val="008845EE"/>
    <w:rsid w:val="00884D13"/>
    <w:rsid w:val="0088526F"/>
    <w:rsid w:val="00887101"/>
    <w:rsid w:val="00890038"/>
    <w:rsid w:val="00894080"/>
    <w:rsid w:val="00896E2F"/>
    <w:rsid w:val="008974A8"/>
    <w:rsid w:val="00897CF6"/>
    <w:rsid w:val="00897E3D"/>
    <w:rsid w:val="00897E81"/>
    <w:rsid w:val="008A0E05"/>
    <w:rsid w:val="008A2053"/>
    <w:rsid w:val="008A299F"/>
    <w:rsid w:val="008A3CA1"/>
    <w:rsid w:val="008A3EE1"/>
    <w:rsid w:val="008B1641"/>
    <w:rsid w:val="008B271F"/>
    <w:rsid w:val="008B49F6"/>
    <w:rsid w:val="008B7757"/>
    <w:rsid w:val="008B7C40"/>
    <w:rsid w:val="008C0012"/>
    <w:rsid w:val="008C1604"/>
    <w:rsid w:val="008C2723"/>
    <w:rsid w:val="008C5EF2"/>
    <w:rsid w:val="008C6548"/>
    <w:rsid w:val="008D03E5"/>
    <w:rsid w:val="008D1054"/>
    <w:rsid w:val="008D653D"/>
    <w:rsid w:val="008D6E1B"/>
    <w:rsid w:val="008D7483"/>
    <w:rsid w:val="008E20E5"/>
    <w:rsid w:val="008E2371"/>
    <w:rsid w:val="008E65CE"/>
    <w:rsid w:val="008E681F"/>
    <w:rsid w:val="008E73AE"/>
    <w:rsid w:val="008F6B91"/>
    <w:rsid w:val="0090059F"/>
    <w:rsid w:val="00901305"/>
    <w:rsid w:val="00902AB3"/>
    <w:rsid w:val="009060D7"/>
    <w:rsid w:val="009073A5"/>
    <w:rsid w:val="0091557C"/>
    <w:rsid w:val="00917482"/>
    <w:rsid w:val="00921441"/>
    <w:rsid w:val="00921CF9"/>
    <w:rsid w:val="00922756"/>
    <w:rsid w:val="00922D35"/>
    <w:rsid w:val="009241DE"/>
    <w:rsid w:val="00930248"/>
    <w:rsid w:val="0093250B"/>
    <w:rsid w:val="0093365C"/>
    <w:rsid w:val="00933893"/>
    <w:rsid w:val="00936FCF"/>
    <w:rsid w:val="00937262"/>
    <w:rsid w:val="0093763C"/>
    <w:rsid w:val="009378D6"/>
    <w:rsid w:val="00940C72"/>
    <w:rsid w:val="00946BDD"/>
    <w:rsid w:val="009474C1"/>
    <w:rsid w:val="00947E0D"/>
    <w:rsid w:val="0095628F"/>
    <w:rsid w:val="009646A8"/>
    <w:rsid w:val="009657C7"/>
    <w:rsid w:val="0096665A"/>
    <w:rsid w:val="00971C85"/>
    <w:rsid w:val="00972FD0"/>
    <w:rsid w:val="00973E5F"/>
    <w:rsid w:val="00977077"/>
    <w:rsid w:val="009812B4"/>
    <w:rsid w:val="00982DA4"/>
    <w:rsid w:val="00985B85"/>
    <w:rsid w:val="00987449"/>
    <w:rsid w:val="00992419"/>
    <w:rsid w:val="009A0B80"/>
    <w:rsid w:val="009A152C"/>
    <w:rsid w:val="009A45D8"/>
    <w:rsid w:val="009A4CF1"/>
    <w:rsid w:val="009A708D"/>
    <w:rsid w:val="009B045F"/>
    <w:rsid w:val="009B2063"/>
    <w:rsid w:val="009B2A99"/>
    <w:rsid w:val="009B364F"/>
    <w:rsid w:val="009B4A14"/>
    <w:rsid w:val="009C1EAB"/>
    <w:rsid w:val="009C4B8F"/>
    <w:rsid w:val="009D09AA"/>
    <w:rsid w:val="009D4C99"/>
    <w:rsid w:val="009E0565"/>
    <w:rsid w:val="009E1CAE"/>
    <w:rsid w:val="009E29D1"/>
    <w:rsid w:val="009E4D05"/>
    <w:rsid w:val="009F0E5A"/>
    <w:rsid w:val="009F1447"/>
    <w:rsid w:val="009F375C"/>
    <w:rsid w:val="009F40F9"/>
    <w:rsid w:val="009F6F08"/>
    <w:rsid w:val="009F74B7"/>
    <w:rsid w:val="00A02823"/>
    <w:rsid w:val="00A0375B"/>
    <w:rsid w:val="00A04C24"/>
    <w:rsid w:val="00A0685E"/>
    <w:rsid w:val="00A1124F"/>
    <w:rsid w:val="00A114E5"/>
    <w:rsid w:val="00A1267A"/>
    <w:rsid w:val="00A12978"/>
    <w:rsid w:val="00A142DA"/>
    <w:rsid w:val="00A14A41"/>
    <w:rsid w:val="00A16504"/>
    <w:rsid w:val="00A21DC8"/>
    <w:rsid w:val="00A255F8"/>
    <w:rsid w:val="00A27725"/>
    <w:rsid w:val="00A2775A"/>
    <w:rsid w:val="00A27F2D"/>
    <w:rsid w:val="00A304DC"/>
    <w:rsid w:val="00A323AB"/>
    <w:rsid w:val="00A32F07"/>
    <w:rsid w:val="00A32F0B"/>
    <w:rsid w:val="00A40080"/>
    <w:rsid w:val="00A41060"/>
    <w:rsid w:val="00A41AF4"/>
    <w:rsid w:val="00A42155"/>
    <w:rsid w:val="00A42B0C"/>
    <w:rsid w:val="00A519F5"/>
    <w:rsid w:val="00A51A1B"/>
    <w:rsid w:val="00A53131"/>
    <w:rsid w:val="00A533F1"/>
    <w:rsid w:val="00A53769"/>
    <w:rsid w:val="00A54EB3"/>
    <w:rsid w:val="00A55A92"/>
    <w:rsid w:val="00A562F3"/>
    <w:rsid w:val="00A5730A"/>
    <w:rsid w:val="00A5766B"/>
    <w:rsid w:val="00A624AF"/>
    <w:rsid w:val="00A63FA0"/>
    <w:rsid w:val="00A65CF2"/>
    <w:rsid w:val="00A71990"/>
    <w:rsid w:val="00A74119"/>
    <w:rsid w:val="00A7513D"/>
    <w:rsid w:val="00A81EA7"/>
    <w:rsid w:val="00A82417"/>
    <w:rsid w:val="00A82DA9"/>
    <w:rsid w:val="00A83927"/>
    <w:rsid w:val="00A84B05"/>
    <w:rsid w:val="00A85653"/>
    <w:rsid w:val="00A857AE"/>
    <w:rsid w:val="00A859DF"/>
    <w:rsid w:val="00A874DA"/>
    <w:rsid w:val="00A93E74"/>
    <w:rsid w:val="00A9440C"/>
    <w:rsid w:val="00A976E2"/>
    <w:rsid w:val="00AA00C8"/>
    <w:rsid w:val="00AA17FE"/>
    <w:rsid w:val="00AB39AA"/>
    <w:rsid w:val="00AC1D71"/>
    <w:rsid w:val="00AC2924"/>
    <w:rsid w:val="00AC3A2F"/>
    <w:rsid w:val="00AC3E16"/>
    <w:rsid w:val="00AC543D"/>
    <w:rsid w:val="00AC73F7"/>
    <w:rsid w:val="00AD0884"/>
    <w:rsid w:val="00AD30EF"/>
    <w:rsid w:val="00AD5B94"/>
    <w:rsid w:val="00AD7C32"/>
    <w:rsid w:val="00AE15CA"/>
    <w:rsid w:val="00AE33C2"/>
    <w:rsid w:val="00AE4281"/>
    <w:rsid w:val="00AE74D9"/>
    <w:rsid w:val="00AF0137"/>
    <w:rsid w:val="00AF0329"/>
    <w:rsid w:val="00AF047A"/>
    <w:rsid w:val="00AF3387"/>
    <w:rsid w:val="00AF3F48"/>
    <w:rsid w:val="00AF6518"/>
    <w:rsid w:val="00AF7040"/>
    <w:rsid w:val="00AF7779"/>
    <w:rsid w:val="00B02FDF"/>
    <w:rsid w:val="00B03C02"/>
    <w:rsid w:val="00B07C6C"/>
    <w:rsid w:val="00B12CB5"/>
    <w:rsid w:val="00B141A4"/>
    <w:rsid w:val="00B15880"/>
    <w:rsid w:val="00B16F0E"/>
    <w:rsid w:val="00B21A18"/>
    <w:rsid w:val="00B22BBE"/>
    <w:rsid w:val="00B22EAE"/>
    <w:rsid w:val="00B232E4"/>
    <w:rsid w:val="00B236F2"/>
    <w:rsid w:val="00B237C5"/>
    <w:rsid w:val="00B275B1"/>
    <w:rsid w:val="00B27A4B"/>
    <w:rsid w:val="00B30727"/>
    <w:rsid w:val="00B31573"/>
    <w:rsid w:val="00B31DDF"/>
    <w:rsid w:val="00B37D87"/>
    <w:rsid w:val="00B40FBC"/>
    <w:rsid w:val="00B4282F"/>
    <w:rsid w:val="00B434E1"/>
    <w:rsid w:val="00B44AF6"/>
    <w:rsid w:val="00B46564"/>
    <w:rsid w:val="00B46DB8"/>
    <w:rsid w:val="00B4785F"/>
    <w:rsid w:val="00B50BD8"/>
    <w:rsid w:val="00B5273C"/>
    <w:rsid w:val="00B53631"/>
    <w:rsid w:val="00B60C5D"/>
    <w:rsid w:val="00B62986"/>
    <w:rsid w:val="00B63170"/>
    <w:rsid w:val="00B64C67"/>
    <w:rsid w:val="00B64DD3"/>
    <w:rsid w:val="00B67A7B"/>
    <w:rsid w:val="00B67D7D"/>
    <w:rsid w:val="00B757A8"/>
    <w:rsid w:val="00B75DA1"/>
    <w:rsid w:val="00B767B1"/>
    <w:rsid w:val="00B8105D"/>
    <w:rsid w:val="00B81661"/>
    <w:rsid w:val="00B8295E"/>
    <w:rsid w:val="00B82CA2"/>
    <w:rsid w:val="00B86B54"/>
    <w:rsid w:val="00B87AF4"/>
    <w:rsid w:val="00B90966"/>
    <w:rsid w:val="00B97C1F"/>
    <w:rsid w:val="00BA1B92"/>
    <w:rsid w:val="00BA2E08"/>
    <w:rsid w:val="00BA3EBF"/>
    <w:rsid w:val="00BA49C7"/>
    <w:rsid w:val="00BA6921"/>
    <w:rsid w:val="00BB00E0"/>
    <w:rsid w:val="00BB0AAB"/>
    <w:rsid w:val="00BB5379"/>
    <w:rsid w:val="00BB6772"/>
    <w:rsid w:val="00BC1F92"/>
    <w:rsid w:val="00BC30A4"/>
    <w:rsid w:val="00BC5FA5"/>
    <w:rsid w:val="00BC7A64"/>
    <w:rsid w:val="00BD009E"/>
    <w:rsid w:val="00BD59F9"/>
    <w:rsid w:val="00BD5ACA"/>
    <w:rsid w:val="00BD6F39"/>
    <w:rsid w:val="00BE0F38"/>
    <w:rsid w:val="00BE2888"/>
    <w:rsid w:val="00BE31D9"/>
    <w:rsid w:val="00BE3C85"/>
    <w:rsid w:val="00BE4AFA"/>
    <w:rsid w:val="00BE6AD3"/>
    <w:rsid w:val="00BF1684"/>
    <w:rsid w:val="00BF3C97"/>
    <w:rsid w:val="00BF4B7A"/>
    <w:rsid w:val="00BF65F1"/>
    <w:rsid w:val="00BF7325"/>
    <w:rsid w:val="00C013B3"/>
    <w:rsid w:val="00C03635"/>
    <w:rsid w:val="00C036A9"/>
    <w:rsid w:val="00C05CE7"/>
    <w:rsid w:val="00C1258C"/>
    <w:rsid w:val="00C15276"/>
    <w:rsid w:val="00C15C60"/>
    <w:rsid w:val="00C20A1C"/>
    <w:rsid w:val="00C31C85"/>
    <w:rsid w:val="00C31FB9"/>
    <w:rsid w:val="00C34604"/>
    <w:rsid w:val="00C375CF"/>
    <w:rsid w:val="00C41A52"/>
    <w:rsid w:val="00C44847"/>
    <w:rsid w:val="00C478B3"/>
    <w:rsid w:val="00C5202E"/>
    <w:rsid w:val="00C52C4F"/>
    <w:rsid w:val="00C53CEF"/>
    <w:rsid w:val="00C60609"/>
    <w:rsid w:val="00C610B4"/>
    <w:rsid w:val="00C61BB8"/>
    <w:rsid w:val="00C61E16"/>
    <w:rsid w:val="00C64D3C"/>
    <w:rsid w:val="00C67139"/>
    <w:rsid w:val="00C67382"/>
    <w:rsid w:val="00C67B27"/>
    <w:rsid w:val="00C67F17"/>
    <w:rsid w:val="00C70612"/>
    <w:rsid w:val="00C72220"/>
    <w:rsid w:val="00C727C5"/>
    <w:rsid w:val="00C72841"/>
    <w:rsid w:val="00C73BE7"/>
    <w:rsid w:val="00C81102"/>
    <w:rsid w:val="00C81D3F"/>
    <w:rsid w:val="00C81D6F"/>
    <w:rsid w:val="00C83031"/>
    <w:rsid w:val="00C832C2"/>
    <w:rsid w:val="00C834AF"/>
    <w:rsid w:val="00C836DC"/>
    <w:rsid w:val="00C83A4F"/>
    <w:rsid w:val="00C844C8"/>
    <w:rsid w:val="00C8585D"/>
    <w:rsid w:val="00C867B0"/>
    <w:rsid w:val="00C86C97"/>
    <w:rsid w:val="00C90327"/>
    <w:rsid w:val="00C91ED5"/>
    <w:rsid w:val="00C9205C"/>
    <w:rsid w:val="00C95CB3"/>
    <w:rsid w:val="00C96BC6"/>
    <w:rsid w:val="00CA0BB8"/>
    <w:rsid w:val="00CA0FB6"/>
    <w:rsid w:val="00CA60AD"/>
    <w:rsid w:val="00CA6723"/>
    <w:rsid w:val="00CB1855"/>
    <w:rsid w:val="00CB23EF"/>
    <w:rsid w:val="00CB3DBF"/>
    <w:rsid w:val="00CB4589"/>
    <w:rsid w:val="00CB7C15"/>
    <w:rsid w:val="00CC2ADF"/>
    <w:rsid w:val="00CC41E5"/>
    <w:rsid w:val="00CC5952"/>
    <w:rsid w:val="00CD0127"/>
    <w:rsid w:val="00CD227D"/>
    <w:rsid w:val="00CD4EF2"/>
    <w:rsid w:val="00CD4FF3"/>
    <w:rsid w:val="00CD6D35"/>
    <w:rsid w:val="00CE0CEE"/>
    <w:rsid w:val="00CE1479"/>
    <w:rsid w:val="00CE3471"/>
    <w:rsid w:val="00CE3A82"/>
    <w:rsid w:val="00CE42B2"/>
    <w:rsid w:val="00CE49B9"/>
    <w:rsid w:val="00CE531F"/>
    <w:rsid w:val="00CE63E8"/>
    <w:rsid w:val="00CE69CF"/>
    <w:rsid w:val="00CF0934"/>
    <w:rsid w:val="00CF1DE6"/>
    <w:rsid w:val="00CF35C0"/>
    <w:rsid w:val="00CF696A"/>
    <w:rsid w:val="00CF784D"/>
    <w:rsid w:val="00D004AD"/>
    <w:rsid w:val="00D007F9"/>
    <w:rsid w:val="00D010AA"/>
    <w:rsid w:val="00D018D3"/>
    <w:rsid w:val="00D019E4"/>
    <w:rsid w:val="00D032F8"/>
    <w:rsid w:val="00D0471C"/>
    <w:rsid w:val="00D059B4"/>
    <w:rsid w:val="00D06110"/>
    <w:rsid w:val="00D10A02"/>
    <w:rsid w:val="00D10C17"/>
    <w:rsid w:val="00D12D69"/>
    <w:rsid w:val="00D15834"/>
    <w:rsid w:val="00D161CB"/>
    <w:rsid w:val="00D21037"/>
    <w:rsid w:val="00D24379"/>
    <w:rsid w:val="00D26264"/>
    <w:rsid w:val="00D306C4"/>
    <w:rsid w:val="00D32CEE"/>
    <w:rsid w:val="00D34E20"/>
    <w:rsid w:val="00D35976"/>
    <w:rsid w:val="00D456FB"/>
    <w:rsid w:val="00D46B55"/>
    <w:rsid w:val="00D50966"/>
    <w:rsid w:val="00D520FE"/>
    <w:rsid w:val="00D60B9A"/>
    <w:rsid w:val="00D6217A"/>
    <w:rsid w:val="00D62998"/>
    <w:rsid w:val="00D62EF4"/>
    <w:rsid w:val="00D67550"/>
    <w:rsid w:val="00D67830"/>
    <w:rsid w:val="00D75824"/>
    <w:rsid w:val="00D803BF"/>
    <w:rsid w:val="00D807C5"/>
    <w:rsid w:val="00D83C4C"/>
    <w:rsid w:val="00D84449"/>
    <w:rsid w:val="00D84C4C"/>
    <w:rsid w:val="00D84CB0"/>
    <w:rsid w:val="00D85231"/>
    <w:rsid w:val="00D9383E"/>
    <w:rsid w:val="00D93B15"/>
    <w:rsid w:val="00D94021"/>
    <w:rsid w:val="00D94677"/>
    <w:rsid w:val="00D966CE"/>
    <w:rsid w:val="00D974C2"/>
    <w:rsid w:val="00DA258C"/>
    <w:rsid w:val="00DA2AE0"/>
    <w:rsid w:val="00DA331E"/>
    <w:rsid w:val="00DA3F4F"/>
    <w:rsid w:val="00DA53F1"/>
    <w:rsid w:val="00DA59BD"/>
    <w:rsid w:val="00DA617E"/>
    <w:rsid w:val="00DA692C"/>
    <w:rsid w:val="00DB33B3"/>
    <w:rsid w:val="00DB461B"/>
    <w:rsid w:val="00DC0E74"/>
    <w:rsid w:val="00DC28D0"/>
    <w:rsid w:val="00DC2958"/>
    <w:rsid w:val="00DC48FC"/>
    <w:rsid w:val="00DC5EE9"/>
    <w:rsid w:val="00DC6558"/>
    <w:rsid w:val="00DC6BC7"/>
    <w:rsid w:val="00DD0951"/>
    <w:rsid w:val="00DD1218"/>
    <w:rsid w:val="00DE1688"/>
    <w:rsid w:val="00DE2313"/>
    <w:rsid w:val="00DE2D5C"/>
    <w:rsid w:val="00DE58EC"/>
    <w:rsid w:val="00DE74BC"/>
    <w:rsid w:val="00DE7B5E"/>
    <w:rsid w:val="00DF0461"/>
    <w:rsid w:val="00DF1012"/>
    <w:rsid w:val="00DF767D"/>
    <w:rsid w:val="00E02EE2"/>
    <w:rsid w:val="00E0367D"/>
    <w:rsid w:val="00E03C7F"/>
    <w:rsid w:val="00E04D81"/>
    <w:rsid w:val="00E053C2"/>
    <w:rsid w:val="00E05DA6"/>
    <w:rsid w:val="00E10B5D"/>
    <w:rsid w:val="00E11120"/>
    <w:rsid w:val="00E11D40"/>
    <w:rsid w:val="00E11F11"/>
    <w:rsid w:val="00E13A1A"/>
    <w:rsid w:val="00E14223"/>
    <w:rsid w:val="00E142A6"/>
    <w:rsid w:val="00E151BB"/>
    <w:rsid w:val="00E168DD"/>
    <w:rsid w:val="00E230E4"/>
    <w:rsid w:val="00E35153"/>
    <w:rsid w:val="00E36430"/>
    <w:rsid w:val="00E37837"/>
    <w:rsid w:val="00E401F7"/>
    <w:rsid w:val="00E41FBB"/>
    <w:rsid w:val="00E42D18"/>
    <w:rsid w:val="00E449A5"/>
    <w:rsid w:val="00E471D3"/>
    <w:rsid w:val="00E51947"/>
    <w:rsid w:val="00E538B7"/>
    <w:rsid w:val="00E54768"/>
    <w:rsid w:val="00E628C7"/>
    <w:rsid w:val="00E6437B"/>
    <w:rsid w:val="00E6702E"/>
    <w:rsid w:val="00E67BDD"/>
    <w:rsid w:val="00E7317A"/>
    <w:rsid w:val="00E743E1"/>
    <w:rsid w:val="00E774C9"/>
    <w:rsid w:val="00E8210F"/>
    <w:rsid w:val="00E82830"/>
    <w:rsid w:val="00E86158"/>
    <w:rsid w:val="00E8748E"/>
    <w:rsid w:val="00E929F3"/>
    <w:rsid w:val="00E93429"/>
    <w:rsid w:val="00E949D1"/>
    <w:rsid w:val="00E94B07"/>
    <w:rsid w:val="00E96A25"/>
    <w:rsid w:val="00E974EF"/>
    <w:rsid w:val="00E977A7"/>
    <w:rsid w:val="00EA2BF6"/>
    <w:rsid w:val="00EA3D08"/>
    <w:rsid w:val="00EA3D44"/>
    <w:rsid w:val="00EA4DC1"/>
    <w:rsid w:val="00EA5D84"/>
    <w:rsid w:val="00EA6260"/>
    <w:rsid w:val="00EB0374"/>
    <w:rsid w:val="00EB0C8D"/>
    <w:rsid w:val="00EC0B04"/>
    <w:rsid w:val="00EC1FAF"/>
    <w:rsid w:val="00EC3F7B"/>
    <w:rsid w:val="00EC45AF"/>
    <w:rsid w:val="00EC4D73"/>
    <w:rsid w:val="00EC57D9"/>
    <w:rsid w:val="00EC6571"/>
    <w:rsid w:val="00ED0007"/>
    <w:rsid w:val="00ED1FF7"/>
    <w:rsid w:val="00ED3629"/>
    <w:rsid w:val="00EE26F6"/>
    <w:rsid w:val="00EE4557"/>
    <w:rsid w:val="00EE6454"/>
    <w:rsid w:val="00EF034A"/>
    <w:rsid w:val="00EF06A5"/>
    <w:rsid w:val="00EF619F"/>
    <w:rsid w:val="00EF746D"/>
    <w:rsid w:val="00EF7ADD"/>
    <w:rsid w:val="00F00CBF"/>
    <w:rsid w:val="00F0221D"/>
    <w:rsid w:val="00F038DF"/>
    <w:rsid w:val="00F05EF3"/>
    <w:rsid w:val="00F0687B"/>
    <w:rsid w:val="00F0769D"/>
    <w:rsid w:val="00F07EA4"/>
    <w:rsid w:val="00F11CC3"/>
    <w:rsid w:val="00F1290F"/>
    <w:rsid w:val="00F1296D"/>
    <w:rsid w:val="00F12C8E"/>
    <w:rsid w:val="00F13AD1"/>
    <w:rsid w:val="00F13B8A"/>
    <w:rsid w:val="00F15C9F"/>
    <w:rsid w:val="00F21121"/>
    <w:rsid w:val="00F22C4B"/>
    <w:rsid w:val="00F23E6E"/>
    <w:rsid w:val="00F2673F"/>
    <w:rsid w:val="00F32B9B"/>
    <w:rsid w:val="00F4009D"/>
    <w:rsid w:val="00F408B6"/>
    <w:rsid w:val="00F40D15"/>
    <w:rsid w:val="00F4422D"/>
    <w:rsid w:val="00F45862"/>
    <w:rsid w:val="00F47B2F"/>
    <w:rsid w:val="00F5084F"/>
    <w:rsid w:val="00F5299E"/>
    <w:rsid w:val="00F54382"/>
    <w:rsid w:val="00F54773"/>
    <w:rsid w:val="00F54A1E"/>
    <w:rsid w:val="00F57C26"/>
    <w:rsid w:val="00F61A43"/>
    <w:rsid w:val="00F63350"/>
    <w:rsid w:val="00F74505"/>
    <w:rsid w:val="00F75949"/>
    <w:rsid w:val="00F75D50"/>
    <w:rsid w:val="00F7625C"/>
    <w:rsid w:val="00F76535"/>
    <w:rsid w:val="00F7677A"/>
    <w:rsid w:val="00F82239"/>
    <w:rsid w:val="00F8254E"/>
    <w:rsid w:val="00F82A81"/>
    <w:rsid w:val="00F82ED0"/>
    <w:rsid w:val="00F83D71"/>
    <w:rsid w:val="00F85A11"/>
    <w:rsid w:val="00F85AC3"/>
    <w:rsid w:val="00F914D7"/>
    <w:rsid w:val="00F91C6E"/>
    <w:rsid w:val="00F925CD"/>
    <w:rsid w:val="00F93862"/>
    <w:rsid w:val="00F979F6"/>
    <w:rsid w:val="00F97C0C"/>
    <w:rsid w:val="00FA065A"/>
    <w:rsid w:val="00FA1DCA"/>
    <w:rsid w:val="00FA4437"/>
    <w:rsid w:val="00FA5240"/>
    <w:rsid w:val="00FA5B7B"/>
    <w:rsid w:val="00FA62BD"/>
    <w:rsid w:val="00FA6A06"/>
    <w:rsid w:val="00FB0D60"/>
    <w:rsid w:val="00FB1EB8"/>
    <w:rsid w:val="00FC4060"/>
    <w:rsid w:val="00FC46FF"/>
    <w:rsid w:val="00FC47D0"/>
    <w:rsid w:val="00FC6326"/>
    <w:rsid w:val="00FC7E45"/>
    <w:rsid w:val="00FD179D"/>
    <w:rsid w:val="00FD1D29"/>
    <w:rsid w:val="00FD59BD"/>
    <w:rsid w:val="00FD6481"/>
    <w:rsid w:val="00FD6FF2"/>
    <w:rsid w:val="00FE26CD"/>
    <w:rsid w:val="00FE2880"/>
    <w:rsid w:val="00FE2CD2"/>
    <w:rsid w:val="00FE2D46"/>
    <w:rsid w:val="00FE467C"/>
    <w:rsid w:val="00FE572B"/>
    <w:rsid w:val="00FE597A"/>
    <w:rsid w:val="00FE69BE"/>
    <w:rsid w:val="00FE7131"/>
    <w:rsid w:val="00FE7C1C"/>
    <w:rsid w:val="00FF16CF"/>
    <w:rsid w:val="00FF23C3"/>
    <w:rsid w:val="00FF5195"/>
    <w:rsid w:val="00FF548C"/>
    <w:rsid w:val="00FF6BD1"/>
    <w:rsid w:val="00FF7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B87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42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93429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E93429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351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E351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E934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3429"/>
  </w:style>
  <w:style w:type="paragraph" w:styleId="Footer">
    <w:name w:val="footer"/>
    <w:basedOn w:val="Normal"/>
    <w:link w:val="FooterChar"/>
    <w:rsid w:val="00E934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93429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E93429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E93429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E93429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93429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E93429"/>
  </w:style>
  <w:style w:type="paragraph" w:customStyle="1" w:styleId="Par1-U">
    <w:name w:val="Par1-U"/>
    <w:basedOn w:val="Lv1-H"/>
    <w:next w:val="Normal"/>
    <w:link w:val="Par1-UChar"/>
    <w:rsid w:val="00E93429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E93429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E93429"/>
    <w:pPr>
      <w:ind w:left="2160"/>
    </w:pPr>
  </w:style>
  <w:style w:type="paragraph" w:customStyle="1" w:styleId="Par4-P">
    <w:name w:val="Par4-P"/>
    <w:basedOn w:val="Lv3-K"/>
    <w:next w:val="Normal"/>
    <w:rsid w:val="00E93429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E93429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93429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E93429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E93429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E93429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93429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E93429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E93429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E934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51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51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E35153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locked/>
    <w:rsid w:val="00E35153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locked/>
    <w:rsid w:val="00E35153"/>
    <w:rPr>
      <w:sz w:val="24"/>
    </w:rPr>
  </w:style>
  <w:style w:type="character" w:customStyle="1" w:styleId="HeaderChar">
    <w:name w:val="Header Char"/>
    <w:basedOn w:val="DefaultParagraphFont"/>
    <w:link w:val="Header"/>
    <w:locked/>
    <w:rsid w:val="00E35153"/>
    <w:rPr>
      <w:sz w:val="24"/>
    </w:rPr>
  </w:style>
  <w:style w:type="character" w:customStyle="1" w:styleId="Lv2-JChar">
    <w:name w:val="Lv2-J Char"/>
    <w:link w:val="Lv2-J"/>
    <w:locked/>
    <w:rsid w:val="00E35153"/>
    <w:rPr>
      <w:sz w:val="24"/>
    </w:rPr>
  </w:style>
  <w:style w:type="character" w:customStyle="1" w:styleId="Sc2-FChar">
    <w:name w:val="Sc2-F Char"/>
    <w:link w:val="Sc2-F"/>
    <w:locked/>
    <w:rsid w:val="00E35153"/>
    <w:rPr>
      <w:b/>
      <w:i/>
      <w:sz w:val="24"/>
    </w:rPr>
  </w:style>
  <w:style w:type="character" w:customStyle="1" w:styleId="Lv1-HChar">
    <w:name w:val="Lv1-H Char"/>
    <w:link w:val="Lv1-H"/>
    <w:locked/>
    <w:rsid w:val="00E35153"/>
    <w:rPr>
      <w:b/>
      <w:caps/>
      <w:sz w:val="24"/>
    </w:rPr>
  </w:style>
  <w:style w:type="character" w:customStyle="1" w:styleId="Sc1-GChar">
    <w:name w:val="Sc1-G Char"/>
    <w:link w:val="Sc1-G"/>
    <w:locked/>
    <w:rsid w:val="00E35153"/>
    <w:rPr>
      <w:b/>
      <w:i/>
      <w:sz w:val="24"/>
    </w:rPr>
  </w:style>
  <w:style w:type="character" w:customStyle="1" w:styleId="Lv3-KChar">
    <w:name w:val="Lv3-K Char"/>
    <w:basedOn w:val="Lv1-HChar"/>
    <w:link w:val="Lv3-K"/>
    <w:locked/>
    <w:rsid w:val="00E35153"/>
    <w:rPr>
      <w:b w:val="0"/>
      <w:caps w:val="0"/>
      <w:sz w:val="24"/>
    </w:rPr>
  </w:style>
  <w:style w:type="paragraph" w:styleId="ListParagraph">
    <w:name w:val="List Paragraph"/>
    <w:basedOn w:val="Normal"/>
    <w:uiPriority w:val="34"/>
    <w:qFormat/>
    <w:rsid w:val="00E35153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E35153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E35153"/>
  </w:style>
  <w:style w:type="paragraph" w:customStyle="1" w:styleId="MyWordStyle">
    <w:name w:val="MyWordStyle"/>
    <w:basedOn w:val="Normal"/>
    <w:link w:val="MyWordStyleChar"/>
    <w:qFormat/>
    <w:rsid w:val="00E35153"/>
    <w:pPr>
      <w:spacing w:before="100" w:beforeAutospacing="1" w:after="100" w:afterAutospacing="1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rsid w:val="00E35153"/>
    <w:rPr>
      <w:color w:val="800080" w:themeColor="followedHyperlink"/>
      <w:u w:val="single"/>
    </w:rPr>
  </w:style>
  <w:style w:type="paragraph" w:customStyle="1" w:styleId="Body">
    <w:name w:val="Body"/>
    <w:rsid w:val="00E3515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E35153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E3515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tal">
    <w:name w:val="ital"/>
    <w:basedOn w:val="DefaultParagraphFont"/>
    <w:rsid w:val="00E35153"/>
  </w:style>
  <w:style w:type="paragraph" w:styleId="Title">
    <w:name w:val="Title"/>
    <w:basedOn w:val="Normal"/>
    <w:next w:val="Normal"/>
    <w:link w:val="TitleChar"/>
    <w:uiPriority w:val="99"/>
    <w:qFormat/>
    <w:rsid w:val="00E35153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5153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E35153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E35153"/>
  </w:style>
  <w:style w:type="paragraph" w:styleId="NoSpacing">
    <w:name w:val="No Spacing"/>
    <w:basedOn w:val="Normal"/>
    <w:uiPriority w:val="99"/>
    <w:qFormat/>
    <w:rsid w:val="00E35153"/>
    <w:rPr>
      <w:rFonts w:ascii="Cambria" w:hAnsi="Cambria"/>
    </w:rPr>
  </w:style>
  <w:style w:type="paragraph" w:customStyle="1" w:styleId="bodytext">
    <w:name w:val="bodytext"/>
    <w:basedOn w:val="Normal"/>
    <w:rsid w:val="00E35153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E35153"/>
  </w:style>
  <w:style w:type="paragraph" w:styleId="DocumentMap">
    <w:name w:val="Document Map"/>
    <w:basedOn w:val="Normal"/>
    <w:link w:val="DocumentMapChar"/>
    <w:semiHidden/>
    <w:unhideWhenUsed/>
    <w:rsid w:val="00E35153"/>
  </w:style>
  <w:style w:type="character" w:customStyle="1" w:styleId="DocumentMapChar">
    <w:name w:val="Document Map Char"/>
    <w:basedOn w:val="DefaultParagraphFont"/>
    <w:link w:val="DocumentMap"/>
    <w:semiHidden/>
    <w:rsid w:val="00E35153"/>
    <w:rPr>
      <w:sz w:val="24"/>
      <w:szCs w:val="22"/>
    </w:rPr>
  </w:style>
  <w:style w:type="paragraph" w:customStyle="1" w:styleId="p2">
    <w:name w:val="p2"/>
    <w:basedOn w:val="Normal"/>
    <w:rsid w:val="00E35153"/>
    <w:rPr>
      <w:sz w:val="18"/>
      <w:szCs w:val="18"/>
    </w:rPr>
  </w:style>
  <w:style w:type="character" w:customStyle="1" w:styleId="apple-tab-span">
    <w:name w:val="apple-tab-span"/>
    <w:basedOn w:val="DefaultParagraphFont"/>
    <w:rsid w:val="00E35153"/>
  </w:style>
  <w:style w:type="character" w:customStyle="1" w:styleId="apple-converted-space">
    <w:name w:val="apple-converted-space"/>
    <w:basedOn w:val="DefaultParagraphFont"/>
    <w:rsid w:val="00E35153"/>
  </w:style>
  <w:style w:type="character" w:styleId="HTMLCite">
    <w:name w:val="HTML Cite"/>
    <w:basedOn w:val="DefaultParagraphFont"/>
    <w:uiPriority w:val="99"/>
    <w:semiHidden/>
    <w:unhideWhenUsed/>
    <w:rsid w:val="00E35153"/>
    <w:rPr>
      <w:i/>
      <w:iCs/>
    </w:rPr>
  </w:style>
  <w:style w:type="character" w:customStyle="1" w:styleId="scripture">
    <w:name w:val="scripture"/>
    <w:basedOn w:val="DefaultParagraphFont"/>
    <w:rsid w:val="00E35153"/>
  </w:style>
  <w:style w:type="character" w:styleId="Strong">
    <w:name w:val="Strong"/>
    <w:basedOn w:val="DefaultParagraphFont"/>
    <w:uiPriority w:val="22"/>
    <w:qFormat/>
    <w:rsid w:val="00E35153"/>
    <w:rPr>
      <w:b/>
      <w:bCs/>
    </w:rPr>
  </w:style>
  <w:style w:type="character" w:styleId="Emphasis">
    <w:name w:val="Emphasis"/>
    <w:aliases w:val="emphasis"/>
    <w:basedOn w:val="DefaultParagraphFont"/>
    <w:uiPriority w:val="20"/>
    <w:qFormat/>
    <w:rsid w:val="00E35153"/>
    <w:rPr>
      <w:i/>
      <w:iCs/>
    </w:rPr>
  </w:style>
  <w:style w:type="character" w:customStyle="1" w:styleId="text">
    <w:name w:val="text"/>
    <w:rsid w:val="00E35153"/>
  </w:style>
  <w:style w:type="character" w:customStyle="1" w:styleId="apple-style-span">
    <w:name w:val="apple-style-span"/>
    <w:basedOn w:val="DefaultParagraphFont"/>
    <w:rsid w:val="00E35153"/>
  </w:style>
  <w:style w:type="character" w:customStyle="1" w:styleId="Par2-ICharChar">
    <w:name w:val="Par2-I Char Char"/>
    <w:rsid w:val="00E35153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E35153"/>
    <w:rPr>
      <w:sz w:val="24"/>
    </w:rPr>
  </w:style>
  <w:style w:type="character" w:customStyle="1" w:styleId="Sc2-FChar1">
    <w:name w:val="Sc2-F Char1"/>
    <w:rsid w:val="00E35153"/>
    <w:rPr>
      <w:b/>
      <w:i/>
      <w:sz w:val="24"/>
    </w:rPr>
  </w:style>
  <w:style w:type="character" w:styleId="FootnoteReference">
    <w:name w:val="footnote reference"/>
    <w:rsid w:val="00E35153"/>
    <w:rPr>
      <w:vertAlign w:val="superscript"/>
    </w:rPr>
  </w:style>
  <w:style w:type="paragraph" w:styleId="FootnoteText">
    <w:name w:val="footnote text"/>
    <w:basedOn w:val="Normal"/>
    <w:link w:val="FootnoteTextChar"/>
    <w:rsid w:val="00E35153"/>
  </w:style>
  <w:style w:type="character" w:customStyle="1" w:styleId="FootnoteTextChar">
    <w:name w:val="Footnote Text Char"/>
    <w:basedOn w:val="DefaultParagraphFont"/>
    <w:link w:val="FootnoteText"/>
    <w:rsid w:val="00E35153"/>
    <w:rPr>
      <w:sz w:val="24"/>
      <w:szCs w:val="24"/>
    </w:rPr>
  </w:style>
  <w:style w:type="character" w:customStyle="1" w:styleId="Lv1-HCharChar">
    <w:name w:val="Lv1-H Char Char"/>
    <w:basedOn w:val="DefaultParagraphFont"/>
    <w:rsid w:val="00E35153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E3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515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E35153"/>
    <w:pPr>
      <w:ind w:left="720"/>
    </w:pPr>
  </w:style>
  <w:style w:type="paragraph" w:customStyle="1" w:styleId="Lv2-JCharCharChar">
    <w:name w:val="Lv2-J Char Char Char"/>
    <w:link w:val="Lv2-JCharCharCharChar"/>
    <w:rsid w:val="00E35153"/>
    <w:pPr>
      <w:keepLines/>
      <w:tabs>
        <w:tab w:val="num" w:pos="1440"/>
      </w:tabs>
      <w:spacing w:before="240" w:after="120"/>
      <w:ind w:left="1440" w:hanging="720"/>
    </w:pPr>
    <w:rPr>
      <w:sz w:val="24"/>
      <w:szCs w:val="22"/>
    </w:rPr>
  </w:style>
  <w:style w:type="character" w:customStyle="1" w:styleId="Lv2-JCharCharCharChar">
    <w:name w:val="Lv2-J Char Char Char Char"/>
    <w:link w:val="Lv2-JCharCharChar"/>
    <w:locked/>
    <w:rsid w:val="00E35153"/>
    <w:rPr>
      <w:sz w:val="24"/>
      <w:szCs w:val="22"/>
    </w:rPr>
  </w:style>
  <w:style w:type="character" w:customStyle="1" w:styleId="Lv1-HCharCharChar">
    <w:name w:val="Lv1-H Char Char Char"/>
    <w:locked/>
    <w:rsid w:val="00E35153"/>
    <w:rPr>
      <w:b/>
      <w:caps/>
      <w:sz w:val="24"/>
      <w:szCs w:val="20"/>
    </w:rPr>
  </w:style>
  <w:style w:type="character" w:customStyle="1" w:styleId="Mike">
    <w:name w:val="Mike"/>
    <w:semiHidden/>
    <w:rsid w:val="00E35153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E35153"/>
    <w:rPr>
      <w:b w:val="0"/>
      <w:caps w:val="0"/>
      <w:sz w:val="24"/>
    </w:rPr>
  </w:style>
  <w:style w:type="character" w:customStyle="1" w:styleId="ycpnclient">
    <w:name w:val="ycpnclient"/>
    <w:basedOn w:val="DefaultParagraphFont"/>
    <w:rsid w:val="00E35153"/>
  </w:style>
  <w:style w:type="paragraph" w:customStyle="1" w:styleId="Style1">
    <w:name w:val="Style1"/>
    <w:basedOn w:val="Lv3-K"/>
    <w:rsid w:val="00E35153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E35153"/>
    <w:rPr>
      <w:b/>
      <w:sz w:val="28"/>
    </w:rPr>
  </w:style>
  <w:style w:type="paragraph" w:customStyle="1" w:styleId="FootnoteText1">
    <w:name w:val="Footnote Text1"/>
    <w:rsid w:val="00E35153"/>
    <w:rPr>
      <w:rFonts w:ascii="Helvetica" w:eastAsia="ヒラギノ角ゴ Pro W3" w:hAnsi="Helvetica"/>
      <w:color w:val="000000"/>
      <w:sz w:val="24"/>
      <w:szCs w:val="22"/>
    </w:rPr>
  </w:style>
  <w:style w:type="paragraph" w:customStyle="1" w:styleId="Lv2-JCharChar">
    <w:name w:val="Lv2-J Char Char"/>
    <w:rsid w:val="00E35153"/>
    <w:pPr>
      <w:keepLines/>
      <w:tabs>
        <w:tab w:val="num" w:pos="1440"/>
      </w:tabs>
      <w:spacing w:before="240" w:after="120"/>
      <w:ind w:left="1440" w:hanging="720"/>
    </w:pPr>
    <w:rPr>
      <w:sz w:val="24"/>
      <w:szCs w:val="22"/>
    </w:rPr>
  </w:style>
  <w:style w:type="paragraph" w:customStyle="1" w:styleId="Lv2-JChar1">
    <w:name w:val="Lv2-J Char1"/>
    <w:link w:val="Lv2-JChar1Char"/>
    <w:rsid w:val="00E35153"/>
    <w:pPr>
      <w:keepLines/>
      <w:tabs>
        <w:tab w:val="num" w:pos="1440"/>
      </w:tabs>
      <w:spacing w:before="240" w:after="120"/>
      <w:ind w:left="1440" w:hanging="720"/>
    </w:pPr>
    <w:rPr>
      <w:sz w:val="24"/>
      <w:szCs w:val="22"/>
    </w:rPr>
  </w:style>
  <w:style w:type="character" w:customStyle="1" w:styleId="Lv2-JChar1Char">
    <w:name w:val="Lv2-J Char1 Char"/>
    <w:basedOn w:val="DefaultParagraphFont"/>
    <w:link w:val="Lv2-JChar1"/>
    <w:rsid w:val="00E35153"/>
    <w:rPr>
      <w:sz w:val="24"/>
      <w:szCs w:val="22"/>
    </w:rPr>
  </w:style>
  <w:style w:type="paragraph" w:customStyle="1" w:styleId="MikesNotes">
    <w:name w:val="Mike's Notes"/>
    <w:basedOn w:val="Normal"/>
    <w:rsid w:val="00E35153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E35153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E35153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E35153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E35153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E3515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4"/>
      <w:szCs w:val="22"/>
    </w:rPr>
  </w:style>
  <w:style w:type="paragraph" w:customStyle="1" w:styleId="BodyText1">
    <w:name w:val="Body Text1"/>
    <w:basedOn w:val="Normal"/>
    <w:qFormat/>
    <w:rsid w:val="00E35153"/>
    <w:pPr>
      <w:spacing w:after="120"/>
      <w:jc w:val="both"/>
    </w:pPr>
    <w:rPr>
      <w:rFonts w:eastAsia="MS ??"/>
    </w:rPr>
  </w:style>
  <w:style w:type="paragraph" w:customStyle="1" w:styleId="md-content-block">
    <w:name w:val="md-content-block"/>
    <w:basedOn w:val="Normal"/>
    <w:uiPriority w:val="99"/>
    <w:rsid w:val="00E35153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E35153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E35153"/>
  </w:style>
  <w:style w:type="character" w:customStyle="1" w:styleId="alternate">
    <w:name w:val="alternate"/>
    <w:basedOn w:val="DefaultParagraphFont"/>
    <w:rsid w:val="00E35153"/>
  </w:style>
  <w:style w:type="character" w:customStyle="1" w:styleId="content-list-text">
    <w:name w:val="content-list-text"/>
    <w:basedOn w:val="DefaultParagraphFont"/>
    <w:rsid w:val="00E35153"/>
  </w:style>
  <w:style w:type="character" w:customStyle="1" w:styleId="content-list-body-block-link">
    <w:name w:val="content-list-body-block-link"/>
    <w:basedOn w:val="DefaultParagraphFont"/>
    <w:rsid w:val="00E35153"/>
  </w:style>
  <w:style w:type="character" w:styleId="CommentReference">
    <w:name w:val="annotation reference"/>
    <w:basedOn w:val="DefaultParagraphFont"/>
    <w:semiHidden/>
    <w:unhideWhenUsed/>
    <w:rsid w:val="00E3515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35153"/>
  </w:style>
  <w:style w:type="character" w:customStyle="1" w:styleId="CommentTextChar">
    <w:name w:val="Comment Text Char"/>
    <w:basedOn w:val="DefaultParagraphFont"/>
    <w:link w:val="CommentText"/>
    <w:semiHidden/>
    <w:rsid w:val="00E35153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15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35153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E35153"/>
    <w:rPr>
      <w:rFonts w:ascii="Calibri" w:hAnsi="Calibri"/>
      <w:sz w:val="24"/>
      <w:szCs w:val="22"/>
    </w:rPr>
  </w:style>
  <w:style w:type="character" w:customStyle="1" w:styleId="gmail-passage-display-bcv">
    <w:name w:val="gmail-passage-display-bcv"/>
    <w:basedOn w:val="DefaultParagraphFont"/>
    <w:rsid w:val="00E35153"/>
  </w:style>
  <w:style w:type="character" w:customStyle="1" w:styleId="gmail-passage-display-version">
    <w:name w:val="gmail-passage-display-version"/>
    <w:basedOn w:val="DefaultParagraphFont"/>
    <w:rsid w:val="00E35153"/>
  </w:style>
  <w:style w:type="character" w:customStyle="1" w:styleId="gmail-text">
    <w:name w:val="gmail-text"/>
    <w:basedOn w:val="DefaultParagraphFont"/>
    <w:rsid w:val="00E35153"/>
  </w:style>
  <w:style w:type="character" w:customStyle="1" w:styleId="gmail-small-caps">
    <w:name w:val="gmail-small-caps"/>
    <w:basedOn w:val="DefaultParagraphFont"/>
    <w:rsid w:val="00E35153"/>
  </w:style>
  <w:style w:type="character" w:customStyle="1" w:styleId="gmail-exod-14-19">
    <w:name w:val="gmail-exod-14-19"/>
    <w:basedOn w:val="DefaultParagraphFont"/>
    <w:rsid w:val="00E35153"/>
  </w:style>
  <w:style w:type="character" w:customStyle="1" w:styleId="script-hebrew">
    <w:name w:val="script-hebrew"/>
    <w:basedOn w:val="DefaultParagraphFont"/>
    <w:rsid w:val="00E35153"/>
  </w:style>
  <w:style w:type="character" w:customStyle="1" w:styleId="cmtsubtitle">
    <w:name w:val="cmt_sub_title"/>
    <w:basedOn w:val="DefaultParagraphFont"/>
    <w:rsid w:val="00E35153"/>
  </w:style>
  <w:style w:type="character" w:customStyle="1" w:styleId="cmtword">
    <w:name w:val="cmt_word"/>
    <w:basedOn w:val="DefaultParagraphFont"/>
    <w:rsid w:val="00E35153"/>
  </w:style>
  <w:style w:type="character" w:customStyle="1" w:styleId="Lv1-HChar1">
    <w:name w:val="Lv1-H Char1"/>
    <w:basedOn w:val="DefaultParagraphFont"/>
    <w:rsid w:val="00E35153"/>
    <w:rPr>
      <w:b/>
      <w:caps/>
      <w:sz w:val="24"/>
    </w:rPr>
  </w:style>
  <w:style w:type="character" w:customStyle="1" w:styleId="Sc2-FCharCharChar">
    <w:name w:val="Sc2-F Char Char Char"/>
    <w:rsid w:val="00E35153"/>
    <w:rPr>
      <w:b/>
      <w:i/>
      <w:sz w:val="24"/>
      <w:lang w:val="en-US" w:eastAsia="en-US" w:bidi="ar-SA"/>
    </w:rPr>
  </w:style>
  <w:style w:type="character" w:customStyle="1" w:styleId="st">
    <w:name w:val="st"/>
    <w:basedOn w:val="DefaultParagraphFont"/>
    <w:rsid w:val="00E35153"/>
  </w:style>
  <w:style w:type="character" w:customStyle="1" w:styleId="Sc3-DChar">
    <w:name w:val="Sc3-D Char"/>
    <w:link w:val="Sc3-D"/>
    <w:rsid w:val="00E35153"/>
    <w:rPr>
      <w:b/>
      <w:i/>
      <w:sz w:val="24"/>
    </w:rPr>
  </w:style>
  <w:style w:type="character" w:customStyle="1" w:styleId="et">
    <w:name w:val="et"/>
    <w:basedOn w:val="DefaultParagraphFont"/>
    <w:rsid w:val="00E35153"/>
  </w:style>
  <w:style w:type="character" w:customStyle="1" w:styleId="d">
    <w:name w:val="d"/>
    <w:rsid w:val="00E35153"/>
  </w:style>
  <w:style w:type="character" w:customStyle="1" w:styleId="bld">
    <w:name w:val="bld"/>
    <w:basedOn w:val="DefaultParagraphFont"/>
    <w:rsid w:val="00E35153"/>
  </w:style>
  <w:style w:type="character" w:customStyle="1" w:styleId="accented">
    <w:name w:val="accented"/>
    <w:basedOn w:val="DefaultParagraphFont"/>
    <w:rsid w:val="00E35153"/>
  </w:style>
  <w:style w:type="paragraph" w:customStyle="1" w:styleId="poetry1">
    <w:name w:val="poetry1"/>
    <w:basedOn w:val="Normal"/>
    <w:rsid w:val="00E35153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E35153"/>
  </w:style>
  <w:style w:type="paragraph" w:customStyle="1" w:styleId="poetry2">
    <w:name w:val="poetry2"/>
    <w:basedOn w:val="Normal"/>
    <w:rsid w:val="00E3515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E35153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E35153"/>
    <w:rPr>
      <w:sz w:val="18"/>
      <w:szCs w:val="18"/>
    </w:rPr>
  </w:style>
  <w:style w:type="character" w:customStyle="1" w:styleId="s2">
    <w:name w:val="s2"/>
    <w:basedOn w:val="DefaultParagraphFont"/>
    <w:rsid w:val="00E35153"/>
    <w:rPr>
      <w:color w:val="0433FF"/>
      <w:u w:val="single"/>
    </w:rPr>
  </w:style>
  <w:style w:type="character" w:customStyle="1" w:styleId="clickchap">
    <w:name w:val="clickchap"/>
    <w:basedOn w:val="DefaultParagraphFont"/>
    <w:rsid w:val="00E35153"/>
  </w:style>
  <w:style w:type="character" w:customStyle="1" w:styleId="versiontext">
    <w:name w:val="versiontext"/>
    <w:basedOn w:val="DefaultParagraphFont"/>
    <w:rsid w:val="00E35153"/>
  </w:style>
  <w:style w:type="character" w:customStyle="1" w:styleId="hw">
    <w:name w:val="hw"/>
    <w:rsid w:val="00E35153"/>
  </w:style>
  <w:style w:type="character" w:customStyle="1" w:styleId="pr">
    <w:name w:val="pr"/>
    <w:rsid w:val="00E35153"/>
  </w:style>
  <w:style w:type="character" w:customStyle="1" w:styleId="ph">
    <w:name w:val="ph"/>
    <w:rsid w:val="00E35153"/>
  </w:style>
  <w:style w:type="character" w:customStyle="1" w:styleId="ipa">
    <w:name w:val="ipa"/>
    <w:basedOn w:val="DefaultParagraphFont"/>
    <w:rsid w:val="00E35153"/>
  </w:style>
  <w:style w:type="character" w:customStyle="1" w:styleId="toctoggle">
    <w:name w:val="toctoggle"/>
    <w:basedOn w:val="DefaultParagraphFont"/>
    <w:rsid w:val="00E35153"/>
  </w:style>
  <w:style w:type="character" w:customStyle="1" w:styleId="tocnumber">
    <w:name w:val="tocnumber"/>
    <w:basedOn w:val="DefaultParagraphFont"/>
    <w:rsid w:val="00E35153"/>
  </w:style>
  <w:style w:type="character" w:customStyle="1" w:styleId="toctext">
    <w:name w:val="toctext"/>
    <w:basedOn w:val="DefaultParagraphFont"/>
    <w:rsid w:val="00E35153"/>
  </w:style>
  <w:style w:type="character" w:customStyle="1" w:styleId="mw-headline">
    <w:name w:val="mw-headline"/>
    <w:basedOn w:val="DefaultParagraphFont"/>
    <w:rsid w:val="00E35153"/>
  </w:style>
  <w:style w:type="character" w:customStyle="1" w:styleId="mw-editsection">
    <w:name w:val="mw-editsection"/>
    <w:basedOn w:val="DefaultParagraphFont"/>
    <w:rsid w:val="00E35153"/>
  </w:style>
  <w:style w:type="character" w:customStyle="1" w:styleId="mw-editsection-bracket">
    <w:name w:val="mw-editsection-bracket"/>
    <w:basedOn w:val="DefaultParagraphFont"/>
    <w:rsid w:val="00E35153"/>
  </w:style>
  <w:style w:type="character" w:customStyle="1" w:styleId="gp">
    <w:name w:val="gp"/>
    <w:rsid w:val="00E35153"/>
  </w:style>
  <w:style w:type="character" w:customStyle="1" w:styleId="df">
    <w:name w:val="df"/>
    <w:rsid w:val="00E35153"/>
  </w:style>
  <w:style w:type="character" w:customStyle="1" w:styleId="sc">
    <w:name w:val="sc"/>
    <w:rsid w:val="00E35153"/>
  </w:style>
  <w:style w:type="paragraph" w:customStyle="1" w:styleId="lv2-j0">
    <w:name w:val="lv2-j0"/>
    <w:basedOn w:val="Normal"/>
    <w:rsid w:val="00E35153"/>
    <w:pPr>
      <w:spacing w:before="240" w:after="120"/>
      <w:ind w:left="1440" w:hanging="720"/>
    </w:pPr>
  </w:style>
  <w:style w:type="character" w:customStyle="1" w:styleId="Lv1-HCharChar1">
    <w:name w:val="Lv1-H Char Char1"/>
    <w:rsid w:val="00E35153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E35153"/>
    <w:rPr>
      <w:rFonts w:ascii="Arial" w:hAnsi="Arial" w:cs="Arial" w:hint="default"/>
      <w:color w:val="000080"/>
      <w:sz w:val="20"/>
      <w:szCs w:val="20"/>
    </w:rPr>
  </w:style>
  <w:style w:type="character" w:customStyle="1" w:styleId="Sc2-FCharChar">
    <w:name w:val="Sc2-F Char Char"/>
    <w:rsid w:val="00E35153"/>
    <w:rPr>
      <w:b/>
      <w:bCs w:val="0"/>
      <w:i/>
      <w:iCs w:val="0"/>
      <w:sz w:val="24"/>
      <w:lang w:val="en-US" w:eastAsia="en-US" w:bidi="ar-SA"/>
    </w:rPr>
  </w:style>
  <w:style w:type="character" w:customStyle="1" w:styleId="scriptref">
    <w:name w:val="scriptref"/>
    <w:basedOn w:val="DefaultParagraphFont"/>
    <w:rsid w:val="00E35153"/>
  </w:style>
  <w:style w:type="character" w:customStyle="1" w:styleId="biblehighlight">
    <w:name w:val="bible_highlight"/>
    <w:basedOn w:val="DefaultParagraphFont"/>
    <w:rsid w:val="00E35153"/>
  </w:style>
  <w:style w:type="paragraph" w:styleId="PlainText">
    <w:name w:val="Plain Text"/>
    <w:basedOn w:val="Normal"/>
    <w:link w:val="PlainTextChar"/>
    <w:rsid w:val="00E35153"/>
  </w:style>
  <w:style w:type="character" w:customStyle="1" w:styleId="PlainTextChar">
    <w:name w:val="Plain Text Char"/>
    <w:basedOn w:val="DefaultParagraphFont"/>
    <w:link w:val="PlainText"/>
    <w:rsid w:val="00E35153"/>
    <w:rPr>
      <w:sz w:val="24"/>
      <w:szCs w:val="24"/>
    </w:rPr>
  </w:style>
  <w:style w:type="character" w:customStyle="1" w:styleId="pos">
    <w:name w:val="pos"/>
    <w:basedOn w:val="DefaultParagraphFont"/>
    <w:rsid w:val="007A10A4"/>
  </w:style>
  <w:style w:type="paragraph" w:styleId="Subtitle">
    <w:name w:val="Subtitle"/>
    <w:basedOn w:val="Normal"/>
    <w:next w:val="Normal"/>
    <w:link w:val="SubtitleChar"/>
    <w:uiPriority w:val="11"/>
    <w:qFormat/>
    <w:rsid w:val="008D6E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6E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ize">
    <w:name w:val="size"/>
    <w:basedOn w:val="DefaultParagraphFont"/>
    <w:rsid w:val="00002510"/>
  </w:style>
  <w:style w:type="paragraph" w:customStyle="1" w:styleId="paragraph">
    <w:name w:val="paragraph"/>
    <w:basedOn w:val="Normal"/>
    <w:rsid w:val="00002510"/>
    <w:pPr>
      <w:spacing w:before="100" w:beforeAutospacing="1" w:after="100" w:afterAutospacing="1"/>
    </w:pPr>
  </w:style>
  <w:style w:type="paragraph" w:customStyle="1" w:styleId="sc2-f0">
    <w:name w:val="sc2-f"/>
    <w:basedOn w:val="Normal"/>
    <w:rsid w:val="00002510"/>
    <w:pPr>
      <w:spacing w:before="100" w:beforeAutospacing="1" w:after="100" w:afterAutospacing="1"/>
    </w:pPr>
  </w:style>
  <w:style w:type="paragraph" w:customStyle="1" w:styleId="lv3-k0">
    <w:name w:val="lv3-k"/>
    <w:basedOn w:val="Normal"/>
    <w:rsid w:val="00002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1181</TotalTime>
  <Pages>6</Pages>
  <Words>2397</Words>
  <Characters>13664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16029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Kathi DeCanio</cp:lastModifiedBy>
  <cp:revision>195</cp:revision>
  <cp:lastPrinted>2017-12-15T22:41:00Z</cp:lastPrinted>
  <dcterms:created xsi:type="dcterms:W3CDTF">2017-12-08T03:54:00Z</dcterms:created>
  <dcterms:modified xsi:type="dcterms:W3CDTF">2017-12-16T00:04:00Z</dcterms:modified>
</cp:coreProperties>
</file>