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6B0BD" w14:textId="77777777" w:rsidR="00060CB3" w:rsidRPr="00DF15B3" w:rsidRDefault="0008377B" w:rsidP="002D334D">
      <w:pPr>
        <w:pStyle w:val="Session"/>
        <w:rPr>
          <w:szCs w:val="36"/>
        </w:rPr>
      </w:pPr>
      <w:bookmarkStart w:id="0" w:name="_GoBack"/>
      <w:bookmarkEnd w:id="0"/>
      <w:r w:rsidRPr="00DF15B3">
        <w:rPr>
          <w:szCs w:val="36"/>
        </w:rPr>
        <w:t xml:space="preserve">Session 14 </w:t>
      </w:r>
      <w:r w:rsidR="00060CB3" w:rsidRPr="00DF15B3">
        <w:rPr>
          <w:szCs w:val="36"/>
        </w:rPr>
        <w:t>Seventh</w:t>
      </w:r>
      <w:r w:rsidR="00060CB3" w:rsidRPr="00DF15B3">
        <w:rPr>
          <w:sz w:val="28"/>
          <w:szCs w:val="28"/>
        </w:rPr>
        <w:t xml:space="preserve"> </w:t>
      </w:r>
      <w:r w:rsidR="00060CB3" w:rsidRPr="00DF15B3">
        <w:rPr>
          <w:szCs w:val="36"/>
        </w:rPr>
        <w:t>Bowl:</w:t>
      </w:r>
      <w:r w:rsidR="00060CB3" w:rsidRPr="00DF15B3">
        <w:rPr>
          <w:sz w:val="28"/>
          <w:szCs w:val="28"/>
        </w:rPr>
        <w:t xml:space="preserve"> </w:t>
      </w:r>
      <w:r w:rsidR="00060CB3" w:rsidRPr="00DF15B3">
        <w:rPr>
          <w:szCs w:val="36"/>
        </w:rPr>
        <w:t>Earthquake,</w:t>
      </w:r>
      <w:r w:rsidR="00060CB3" w:rsidRPr="00DF15B3">
        <w:rPr>
          <w:sz w:val="28"/>
          <w:szCs w:val="28"/>
        </w:rPr>
        <w:t xml:space="preserve"> </w:t>
      </w:r>
      <w:r w:rsidR="00060CB3" w:rsidRPr="00DF15B3">
        <w:rPr>
          <w:szCs w:val="36"/>
        </w:rPr>
        <w:t>Hail,</w:t>
      </w:r>
      <w:r w:rsidR="00060CB3" w:rsidRPr="00DF15B3">
        <w:rPr>
          <w:sz w:val="28"/>
          <w:szCs w:val="28"/>
        </w:rPr>
        <w:t xml:space="preserve"> </w:t>
      </w:r>
      <w:r w:rsidR="00060CB3" w:rsidRPr="00DF15B3">
        <w:rPr>
          <w:szCs w:val="36"/>
        </w:rPr>
        <w:t>and</w:t>
      </w:r>
      <w:r w:rsidR="00060CB3" w:rsidRPr="00DF15B3">
        <w:rPr>
          <w:sz w:val="28"/>
          <w:szCs w:val="28"/>
        </w:rPr>
        <w:t xml:space="preserve"> </w:t>
      </w:r>
      <w:r w:rsidR="00060CB3" w:rsidRPr="00DF15B3">
        <w:rPr>
          <w:szCs w:val="36"/>
        </w:rPr>
        <w:t>the</w:t>
      </w:r>
      <w:r w:rsidR="00060CB3" w:rsidRPr="00DF15B3">
        <w:rPr>
          <w:sz w:val="28"/>
          <w:szCs w:val="28"/>
        </w:rPr>
        <w:t xml:space="preserve"> </w:t>
      </w:r>
      <w:proofErr w:type="gramStart"/>
      <w:r w:rsidR="00060CB3" w:rsidRPr="00DF15B3">
        <w:rPr>
          <w:szCs w:val="36"/>
        </w:rPr>
        <w:t>Fall</w:t>
      </w:r>
      <w:proofErr w:type="gramEnd"/>
      <w:r w:rsidR="00060CB3" w:rsidRPr="00DF15B3">
        <w:rPr>
          <w:sz w:val="28"/>
          <w:szCs w:val="28"/>
        </w:rPr>
        <w:t xml:space="preserve"> </w:t>
      </w:r>
      <w:r w:rsidR="00060CB3" w:rsidRPr="00DF15B3">
        <w:rPr>
          <w:szCs w:val="36"/>
        </w:rPr>
        <w:t>of</w:t>
      </w:r>
      <w:r w:rsidR="00060CB3" w:rsidRPr="00DF15B3">
        <w:rPr>
          <w:sz w:val="28"/>
          <w:szCs w:val="28"/>
        </w:rPr>
        <w:t xml:space="preserve"> </w:t>
      </w:r>
      <w:r w:rsidR="00060CB3" w:rsidRPr="00DF15B3">
        <w:rPr>
          <w:szCs w:val="36"/>
        </w:rPr>
        <w:t>Babylon</w:t>
      </w:r>
      <w:r w:rsidR="00060CB3" w:rsidRPr="00DF15B3">
        <w:rPr>
          <w:sz w:val="28"/>
          <w:szCs w:val="28"/>
        </w:rPr>
        <w:t xml:space="preserve"> </w:t>
      </w:r>
      <w:r w:rsidR="00060CB3" w:rsidRPr="00DF15B3">
        <w:rPr>
          <w:szCs w:val="36"/>
        </w:rPr>
        <w:t>(Rev.</w:t>
      </w:r>
      <w:r w:rsidR="00060CB3" w:rsidRPr="00DF15B3">
        <w:rPr>
          <w:sz w:val="28"/>
          <w:szCs w:val="28"/>
        </w:rPr>
        <w:t xml:space="preserve"> </w:t>
      </w:r>
      <w:r w:rsidR="00060CB3" w:rsidRPr="00DF15B3">
        <w:rPr>
          <w:szCs w:val="36"/>
        </w:rPr>
        <w:t>16:17-21)</w:t>
      </w:r>
    </w:p>
    <w:p w14:paraId="01271D2D" w14:textId="77777777" w:rsidR="00060CB3" w:rsidRPr="00DF15B3" w:rsidRDefault="00060CB3" w:rsidP="002D334D">
      <w:pPr>
        <w:pStyle w:val="Lv1-H"/>
        <w:rPr>
          <w:szCs w:val="24"/>
        </w:rPr>
      </w:pPr>
      <w:r w:rsidRPr="00DF15B3">
        <w:rPr>
          <w:szCs w:val="24"/>
        </w:rPr>
        <w:t xml:space="preserve">introduction: we know the end of the story </w:t>
      </w:r>
    </w:p>
    <w:p w14:paraId="54970B02" w14:textId="77777777" w:rsidR="00060CB3" w:rsidRPr="00DF15B3" w:rsidRDefault="00060CB3" w:rsidP="002D334D">
      <w:pPr>
        <w:pStyle w:val="Sc1-G"/>
        <w:jc w:val="left"/>
        <w:rPr>
          <w:szCs w:val="24"/>
          <w:vertAlign w:val="superscript"/>
        </w:rPr>
      </w:pPr>
    </w:p>
    <w:p w14:paraId="418E2664" w14:textId="77777777" w:rsidR="00060CB3" w:rsidRPr="00DF15B3" w:rsidRDefault="00F91520" w:rsidP="002D334D">
      <w:pPr>
        <w:pStyle w:val="Sc1-G"/>
        <w:jc w:val="left"/>
        <w:rPr>
          <w:szCs w:val="24"/>
        </w:rPr>
      </w:pPr>
      <w:r w:rsidRPr="00DF15B3">
        <w:rPr>
          <w:szCs w:val="24"/>
          <w:vertAlign w:val="superscript"/>
        </w:rPr>
        <w:t>17</w:t>
      </w:r>
      <w:r w:rsidR="00060CB3" w:rsidRPr="00DF15B3">
        <w:rPr>
          <w:szCs w:val="24"/>
        </w:rPr>
        <w:t>The</w:t>
      </w:r>
      <w:r w:rsidR="005601E5" w:rsidRPr="00DF15B3">
        <w:rPr>
          <w:szCs w:val="24"/>
        </w:rPr>
        <w:t>n the</w:t>
      </w:r>
      <w:r w:rsidR="00060CB3" w:rsidRPr="00DF15B3">
        <w:rPr>
          <w:szCs w:val="24"/>
        </w:rPr>
        <w:t xml:space="preserve"> seventh angel poured out his bowl into the </w:t>
      </w:r>
      <w:r w:rsidR="00060CB3" w:rsidRPr="00DF15B3">
        <w:rPr>
          <w:szCs w:val="24"/>
          <w:u w:val="single"/>
        </w:rPr>
        <w:t>air</w:t>
      </w:r>
      <w:r w:rsidR="00060CB3" w:rsidRPr="00DF15B3">
        <w:rPr>
          <w:szCs w:val="24"/>
        </w:rPr>
        <w:t xml:space="preserve">, and a loud voice came out of the temple of heaven, from the throne, saying, “It is done!” </w:t>
      </w:r>
      <w:r w:rsidR="00060CB3" w:rsidRPr="00DF15B3">
        <w:rPr>
          <w:szCs w:val="24"/>
          <w:vertAlign w:val="superscript"/>
        </w:rPr>
        <w:t>18</w:t>
      </w:r>
      <w:r w:rsidR="00C15F1E" w:rsidRPr="00DF15B3">
        <w:rPr>
          <w:szCs w:val="24"/>
        </w:rPr>
        <w:t>…t</w:t>
      </w:r>
      <w:r w:rsidR="00060CB3" w:rsidRPr="00DF15B3">
        <w:rPr>
          <w:szCs w:val="24"/>
        </w:rPr>
        <w:t xml:space="preserve">here were noises and thunderings and lightnings; and there was a </w:t>
      </w:r>
      <w:r w:rsidR="00060CB3" w:rsidRPr="00DF15B3">
        <w:rPr>
          <w:szCs w:val="24"/>
          <w:u w:val="single"/>
        </w:rPr>
        <w:t>great earthquake</w:t>
      </w:r>
      <w:r w:rsidR="00060CB3" w:rsidRPr="00DF15B3">
        <w:rPr>
          <w:szCs w:val="24"/>
        </w:rPr>
        <w:t xml:space="preserve">, such a mighty and great earthquake as had not occurred since men were on the earth. </w:t>
      </w:r>
      <w:r w:rsidR="00060CB3" w:rsidRPr="00DF15B3">
        <w:rPr>
          <w:szCs w:val="24"/>
          <w:vertAlign w:val="superscript"/>
        </w:rPr>
        <w:t>19</w:t>
      </w:r>
      <w:r w:rsidR="00060CB3" w:rsidRPr="00DF15B3">
        <w:rPr>
          <w:szCs w:val="24"/>
        </w:rPr>
        <w:t xml:space="preserve">Now the </w:t>
      </w:r>
      <w:r w:rsidR="00060CB3" w:rsidRPr="00DF15B3">
        <w:rPr>
          <w:szCs w:val="24"/>
          <w:u w:val="single"/>
        </w:rPr>
        <w:t>great city</w:t>
      </w:r>
      <w:r w:rsidR="00060CB3" w:rsidRPr="00DF15B3">
        <w:rPr>
          <w:szCs w:val="24"/>
        </w:rPr>
        <w:t xml:space="preserve"> </w:t>
      </w:r>
      <w:r w:rsidR="00060CB3" w:rsidRPr="00DF15B3">
        <w:rPr>
          <w:b w:val="0"/>
          <w:szCs w:val="24"/>
        </w:rPr>
        <w:t>[Jerusalem]</w:t>
      </w:r>
      <w:r w:rsidR="00060CB3" w:rsidRPr="00DF15B3">
        <w:rPr>
          <w:szCs w:val="24"/>
        </w:rPr>
        <w:t xml:space="preserve"> was divided into three parts, and the </w:t>
      </w:r>
      <w:r w:rsidR="00060CB3" w:rsidRPr="00DF15B3">
        <w:rPr>
          <w:szCs w:val="24"/>
          <w:u w:val="single"/>
        </w:rPr>
        <w:t>cities of the nations</w:t>
      </w:r>
      <w:r w:rsidR="00060CB3" w:rsidRPr="00DF15B3">
        <w:rPr>
          <w:szCs w:val="24"/>
        </w:rPr>
        <w:t xml:space="preserve"> fell. And </w:t>
      </w:r>
      <w:r w:rsidR="00060CB3" w:rsidRPr="00DF15B3">
        <w:rPr>
          <w:szCs w:val="24"/>
          <w:u w:val="single"/>
        </w:rPr>
        <w:t>great Babylon</w:t>
      </w:r>
      <w:r w:rsidR="00060CB3" w:rsidRPr="00DF15B3">
        <w:rPr>
          <w:szCs w:val="24"/>
        </w:rPr>
        <w:t xml:space="preserve"> was remembered before God, to give her the cup of the wine of the fierceness of His wrath. </w:t>
      </w:r>
      <w:r w:rsidR="00060CB3" w:rsidRPr="00DF15B3">
        <w:rPr>
          <w:szCs w:val="24"/>
          <w:vertAlign w:val="superscript"/>
        </w:rPr>
        <w:t>20</w:t>
      </w:r>
      <w:r w:rsidR="00060CB3" w:rsidRPr="00DF15B3">
        <w:rPr>
          <w:szCs w:val="24"/>
        </w:rPr>
        <w:t xml:space="preserve">Then every island fled away, and the mountains were not found. </w:t>
      </w:r>
      <w:r w:rsidR="00060CB3" w:rsidRPr="00DF15B3">
        <w:rPr>
          <w:szCs w:val="24"/>
          <w:vertAlign w:val="superscript"/>
        </w:rPr>
        <w:t>21</w:t>
      </w:r>
      <w:r w:rsidR="00060CB3" w:rsidRPr="00DF15B3">
        <w:rPr>
          <w:szCs w:val="24"/>
        </w:rPr>
        <w:t xml:space="preserve">And </w:t>
      </w:r>
      <w:r w:rsidR="00060CB3" w:rsidRPr="00DF15B3">
        <w:rPr>
          <w:szCs w:val="24"/>
          <w:u w:val="single"/>
        </w:rPr>
        <w:t>great hail</w:t>
      </w:r>
      <w:r w:rsidR="00060CB3" w:rsidRPr="00DF15B3">
        <w:rPr>
          <w:szCs w:val="24"/>
        </w:rPr>
        <w:t xml:space="preserve"> from heaven fell upon men, each hailstone about the weight of a talent. Men blasphemed God because of the plague of the hail, since that plague was exceedingly great. (Rev. 16:17-21) </w:t>
      </w:r>
    </w:p>
    <w:p w14:paraId="0563A765" w14:textId="77777777" w:rsidR="00060CB3" w:rsidRPr="00DF15B3" w:rsidRDefault="00060CB3" w:rsidP="002D334D">
      <w:pPr>
        <w:pStyle w:val="Lv2-J"/>
        <w:rPr>
          <w:szCs w:val="24"/>
        </w:rPr>
      </w:pPr>
      <w:r w:rsidRPr="00DF15B3">
        <w:rPr>
          <w:szCs w:val="24"/>
        </w:rPr>
        <w:t xml:space="preserve">It is a great gift of God to show us the end of the story. Jesus wins, saints will be vindicated, and the Antichrist’s empire will be openly defeated as sin is judged. In our </w:t>
      </w:r>
      <w:proofErr w:type="gramStart"/>
      <w:r w:rsidRPr="00DF15B3">
        <w:rPr>
          <w:szCs w:val="24"/>
        </w:rPr>
        <w:t>short-sightedness</w:t>
      </w:r>
      <w:proofErr w:type="gramEnd"/>
      <w:r w:rsidRPr="00DF15B3">
        <w:rPr>
          <w:szCs w:val="24"/>
        </w:rPr>
        <w:t>, we get weighed down with the cares of life. Jesus says, “See, I have told you beforehand” (Mt. 24:25), as if to say, “I care about your heart being connected to Mine as the end-time drama unfolds.”</w:t>
      </w:r>
    </w:p>
    <w:p w14:paraId="5B1971BB" w14:textId="77777777" w:rsidR="00060CB3" w:rsidRPr="00DF15B3" w:rsidRDefault="00060CB3" w:rsidP="002D334D">
      <w:pPr>
        <w:pStyle w:val="Lv2-J"/>
        <w:rPr>
          <w:szCs w:val="24"/>
        </w:rPr>
      </w:pPr>
      <w:r w:rsidRPr="00DF15B3">
        <w:rPr>
          <w:szCs w:val="24"/>
        </w:rPr>
        <w:t>The seventh bowl is God’s final judgment (Rev. 15:1). In it God will respond to the global blasphemy against the Spirit that occurred in the sixth bowl. This bowl releases the worst earthquake in history, which shakes the cities of the nations, especially the two great cities in Revelation (Jerusalem and Babylon—11:8; 14:8). It is accompanied by 100-pound hailstones and includes a plague “in the air” that causes the flesh to dissolve (Zech. 14:12, 15).</w:t>
      </w:r>
    </w:p>
    <w:p w14:paraId="7A2CFAEE" w14:textId="77777777" w:rsidR="00060CB3" w:rsidRPr="00DF15B3" w:rsidRDefault="00060CB3" w:rsidP="002D334D">
      <w:pPr>
        <w:pStyle w:val="Lv2-J"/>
        <w:rPr>
          <w:szCs w:val="24"/>
          <w:lang w:val="en"/>
        </w:rPr>
      </w:pPr>
      <w:r w:rsidRPr="00DF15B3">
        <w:rPr>
          <w:szCs w:val="24"/>
        </w:rPr>
        <w:t xml:space="preserve">The context of the seventh bowl is seen in the sixth bowl in which the Gentile armies of the earth gather to Jerusalem (Rev. 16:13-14; 19:19; Joel 3:2, 12; Zech. 12:3; 14:2; Zeph. 3:8; Ezek. 38:4). The next events following this bowl are recorded in Rev. 19:11-21. It will be the largest military battle ever seen in history. Millions will be deployed in this battle. Jesus will approach Jerusalem on a white horse with a multitude of saints </w:t>
      </w:r>
      <w:r w:rsidRPr="00DF15B3">
        <w:rPr>
          <w:szCs w:val="24"/>
          <w:lang w:val="en"/>
        </w:rPr>
        <w:t xml:space="preserve">(Rev. 19:11-14). </w:t>
      </w:r>
    </w:p>
    <w:p w14:paraId="2AA38129" w14:textId="77777777" w:rsidR="00060CB3" w:rsidRPr="00DF15B3" w:rsidRDefault="00060CB3" w:rsidP="002D334D">
      <w:pPr>
        <w:pStyle w:val="Lv2-J"/>
        <w:rPr>
          <w:szCs w:val="24"/>
        </w:rPr>
      </w:pPr>
      <w:r w:rsidRPr="00DF15B3">
        <w:rPr>
          <w:b/>
          <w:i/>
          <w:szCs w:val="24"/>
          <w:u w:val="single"/>
          <w:lang w:val="en"/>
        </w:rPr>
        <w:t>Great</w:t>
      </w:r>
      <w:r w:rsidRPr="00DF15B3">
        <w:rPr>
          <w:szCs w:val="24"/>
          <w:lang w:val="en"/>
        </w:rPr>
        <w:t>:</w:t>
      </w:r>
      <w:r w:rsidR="006D5712" w:rsidRPr="00DF15B3">
        <w:rPr>
          <w:szCs w:val="24"/>
        </w:rPr>
        <w:t xml:space="preserve"> E</w:t>
      </w:r>
      <w:r w:rsidRPr="00DF15B3">
        <w:rPr>
          <w:szCs w:val="24"/>
        </w:rPr>
        <w:t xml:space="preserve">ight aspects are described as great in Revelation 16. John speaks of great heat (16:9), the great river Euphrates (16:12), the great day of God Almighty (16:14), the great earthquake (16:18), the great city (Jerusalem, 16:19), great Babylon (16:19), and great hail from heaven (16:21) as a great plague (16:21). God’s great works were extolled just before these (Rev. 15:3). </w:t>
      </w:r>
    </w:p>
    <w:p w14:paraId="5D9ECFBE" w14:textId="77777777" w:rsidR="00060CB3" w:rsidRPr="00DF15B3" w:rsidRDefault="00060CB3" w:rsidP="002D334D">
      <w:pPr>
        <w:pStyle w:val="Lv2-J"/>
        <w:rPr>
          <w:szCs w:val="24"/>
        </w:rPr>
      </w:pPr>
      <w:r w:rsidRPr="00DF15B3">
        <w:rPr>
          <w:szCs w:val="24"/>
        </w:rPr>
        <w:t xml:space="preserve">Jesus will vindicate the saints and kill the wicked when He comes. </w:t>
      </w:r>
    </w:p>
    <w:p w14:paraId="3094A1AA" w14:textId="77777777" w:rsidR="00060CB3" w:rsidRPr="00DF15B3" w:rsidRDefault="00343A43" w:rsidP="002D334D">
      <w:pPr>
        <w:pStyle w:val="Sc2-F"/>
        <w:jc w:val="left"/>
        <w:rPr>
          <w:rStyle w:val="ycpnclient"/>
          <w:szCs w:val="24"/>
        </w:rPr>
      </w:pPr>
      <w:r w:rsidRPr="00DF15B3">
        <w:rPr>
          <w:rStyle w:val="ycpnclient"/>
          <w:szCs w:val="24"/>
          <w:vertAlign w:val="superscript"/>
        </w:rPr>
        <w:t>7</w:t>
      </w:r>
      <w:r w:rsidR="00DE49A2" w:rsidRPr="00DF15B3">
        <w:rPr>
          <w:rStyle w:val="ycpnclient"/>
          <w:szCs w:val="24"/>
        </w:rPr>
        <w:t>…w</w:t>
      </w:r>
      <w:r w:rsidR="00060CB3" w:rsidRPr="00DF15B3">
        <w:rPr>
          <w:rStyle w:val="ycpnclient"/>
          <w:szCs w:val="24"/>
        </w:rPr>
        <w:t xml:space="preserve">hen the Lord Jesus is </w:t>
      </w:r>
      <w:r w:rsidR="00060CB3" w:rsidRPr="00DF15B3">
        <w:rPr>
          <w:rStyle w:val="ycpnclient"/>
          <w:szCs w:val="24"/>
          <w:u w:val="single"/>
        </w:rPr>
        <w:t>revealed from heaven</w:t>
      </w:r>
      <w:r w:rsidR="00060CB3" w:rsidRPr="00DF15B3">
        <w:rPr>
          <w:rStyle w:val="ycpnclient"/>
          <w:szCs w:val="24"/>
        </w:rPr>
        <w:t xml:space="preserve"> with His mighty angels, </w:t>
      </w:r>
      <w:r w:rsidR="00060CB3" w:rsidRPr="00DF15B3">
        <w:rPr>
          <w:rStyle w:val="ycpnclient"/>
          <w:szCs w:val="24"/>
          <w:vertAlign w:val="superscript"/>
        </w:rPr>
        <w:t>8</w:t>
      </w:r>
      <w:r w:rsidR="00060CB3" w:rsidRPr="00DF15B3">
        <w:rPr>
          <w:rStyle w:val="ycpnclient"/>
          <w:szCs w:val="24"/>
        </w:rPr>
        <w:t xml:space="preserve">in flaming fire </w:t>
      </w:r>
      <w:r w:rsidR="00060CB3" w:rsidRPr="00DF15B3">
        <w:rPr>
          <w:rStyle w:val="ycpnclient"/>
          <w:szCs w:val="24"/>
          <w:u w:val="single"/>
        </w:rPr>
        <w:t>taking vengeance</w:t>
      </w:r>
      <w:r w:rsidRPr="00DF15B3">
        <w:rPr>
          <w:rStyle w:val="ycpnclient"/>
          <w:szCs w:val="24"/>
        </w:rPr>
        <w:t xml:space="preserve"> on those…</w:t>
      </w:r>
      <w:r w:rsidR="00060CB3" w:rsidRPr="00DF15B3">
        <w:rPr>
          <w:rStyle w:val="ycpnclient"/>
          <w:szCs w:val="24"/>
        </w:rPr>
        <w:t xml:space="preserve">who do not obey the gospel of our Lord Jesus. (2 Thes. 1:7-8) </w:t>
      </w:r>
    </w:p>
    <w:p w14:paraId="510AB0FA" w14:textId="77777777" w:rsidR="00060CB3" w:rsidRPr="00DF15B3" w:rsidRDefault="00060CB3" w:rsidP="002D334D">
      <w:pPr>
        <w:pStyle w:val="Lv2-J"/>
        <w:rPr>
          <w:szCs w:val="24"/>
        </w:rPr>
      </w:pPr>
      <w:r w:rsidRPr="00DF15B3">
        <w:rPr>
          <w:szCs w:val="24"/>
        </w:rPr>
        <w:t xml:space="preserve">Jesus will destroy the final aspects of the infrastructure of the Antichrist’s empire. </w:t>
      </w:r>
    </w:p>
    <w:p w14:paraId="223445D5" w14:textId="77777777" w:rsidR="00060CB3" w:rsidRPr="00DF15B3" w:rsidRDefault="006B00E4" w:rsidP="002D334D">
      <w:pPr>
        <w:pStyle w:val="Sc2-F"/>
        <w:jc w:val="left"/>
        <w:rPr>
          <w:szCs w:val="24"/>
        </w:rPr>
      </w:pPr>
      <w:r w:rsidRPr="00DF15B3">
        <w:rPr>
          <w:szCs w:val="24"/>
          <w:vertAlign w:val="superscript"/>
        </w:rPr>
        <w:t>8</w:t>
      </w:r>
      <w:r w:rsidR="00C105CC" w:rsidRPr="00DF15B3">
        <w:rPr>
          <w:szCs w:val="24"/>
        </w:rPr>
        <w:t>“</w:t>
      </w:r>
      <w:r w:rsidR="00060CB3" w:rsidRPr="00DF15B3">
        <w:rPr>
          <w:szCs w:val="24"/>
        </w:rPr>
        <w:t xml:space="preserve">I </w:t>
      </w:r>
      <w:r w:rsidR="00060CB3" w:rsidRPr="00DF15B3">
        <w:rPr>
          <w:b w:val="0"/>
          <w:szCs w:val="24"/>
        </w:rPr>
        <w:t>[Father]</w:t>
      </w:r>
      <w:r w:rsidR="00060CB3" w:rsidRPr="00DF15B3">
        <w:rPr>
          <w:szCs w:val="24"/>
        </w:rPr>
        <w:t xml:space="preserve"> will give You </w:t>
      </w:r>
      <w:r w:rsidR="00060CB3" w:rsidRPr="00DF15B3">
        <w:rPr>
          <w:b w:val="0"/>
          <w:szCs w:val="24"/>
        </w:rPr>
        <w:t>[Jesus]</w:t>
      </w:r>
      <w:r w:rsidR="00060CB3" w:rsidRPr="00DF15B3">
        <w:rPr>
          <w:szCs w:val="24"/>
        </w:rPr>
        <w:t xml:space="preserve"> the n</w:t>
      </w:r>
      <w:r w:rsidRPr="00DF15B3">
        <w:rPr>
          <w:szCs w:val="24"/>
        </w:rPr>
        <w:t>ations for Your inheritance…</w:t>
      </w:r>
      <w:r w:rsidR="00060CB3" w:rsidRPr="00DF15B3">
        <w:rPr>
          <w:szCs w:val="24"/>
          <w:vertAlign w:val="superscript"/>
        </w:rPr>
        <w:t>9</w:t>
      </w:r>
      <w:r w:rsidR="00060CB3" w:rsidRPr="00DF15B3">
        <w:rPr>
          <w:szCs w:val="24"/>
        </w:rPr>
        <w:t xml:space="preserve">You shall break them with a rod of iron; You shall </w:t>
      </w:r>
      <w:r w:rsidR="00060CB3" w:rsidRPr="00DF15B3">
        <w:rPr>
          <w:szCs w:val="24"/>
          <w:u w:val="single"/>
        </w:rPr>
        <w:t>dash them to pieces</w:t>
      </w:r>
      <w:r w:rsidR="00060CB3" w:rsidRPr="00DF15B3">
        <w:rPr>
          <w:szCs w:val="24"/>
        </w:rPr>
        <w:t xml:space="preserve"> like a potter’s vessel.</w:t>
      </w:r>
      <w:r w:rsidR="00C105CC" w:rsidRPr="00DF15B3">
        <w:rPr>
          <w:szCs w:val="24"/>
        </w:rPr>
        <w:t>”</w:t>
      </w:r>
      <w:r w:rsidR="00AC4333" w:rsidRPr="00DF15B3">
        <w:rPr>
          <w:szCs w:val="24"/>
        </w:rPr>
        <w:t xml:space="preserve"> (Ps. 2:8-</w:t>
      </w:r>
      <w:r w:rsidR="00D91563" w:rsidRPr="00DF15B3">
        <w:rPr>
          <w:szCs w:val="24"/>
        </w:rPr>
        <w:t>9)</w:t>
      </w:r>
    </w:p>
    <w:p w14:paraId="4A67BC24" w14:textId="77777777" w:rsidR="00D91563" w:rsidRPr="00DF15B3" w:rsidRDefault="00D91563" w:rsidP="00D91563"/>
    <w:p w14:paraId="08A9A106" w14:textId="77777777" w:rsidR="00060CB3" w:rsidRPr="00DF15B3" w:rsidRDefault="00060CB3" w:rsidP="002D334D">
      <w:pPr>
        <w:pStyle w:val="Lv1-H"/>
        <w:rPr>
          <w:szCs w:val="24"/>
        </w:rPr>
      </w:pPr>
      <w:r w:rsidRPr="00DF15B3">
        <w:rPr>
          <w:szCs w:val="24"/>
        </w:rPr>
        <w:lastRenderedPageBreak/>
        <w:t xml:space="preserve">The plague </w:t>
      </w:r>
    </w:p>
    <w:p w14:paraId="6E9324E4" w14:textId="77777777" w:rsidR="00060CB3" w:rsidRPr="00DF15B3" w:rsidRDefault="00060CB3" w:rsidP="002D334D">
      <w:pPr>
        <w:pStyle w:val="Lv2-J"/>
        <w:rPr>
          <w:szCs w:val="24"/>
        </w:rPr>
      </w:pPr>
      <w:r w:rsidRPr="00DF15B3">
        <w:rPr>
          <w:b/>
          <w:i/>
          <w:szCs w:val="24"/>
          <w:u w:val="single"/>
        </w:rPr>
        <w:t>Bowl into the air</w:t>
      </w:r>
      <w:r w:rsidRPr="00DF15B3">
        <w:rPr>
          <w:szCs w:val="24"/>
        </w:rPr>
        <w:t>:</w:t>
      </w:r>
      <w:r w:rsidR="00AC4333" w:rsidRPr="00DF15B3">
        <w:rPr>
          <w:szCs w:val="24"/>
        </w:rPr>
        <w:t xml:space="preserve"> T</w:t>
      </w:r>
      <w:r w:rsidRPr="00DF15B3">
        <w:rPr>
          <w:szCs w:val="24"/>
        </w:rPr>
        <w:t>he implications of this are not clarified. Yet it will have the greatest impact out of all the bowls being sent on people (16:2), the sea (16:3), fresh waters (16:4), and the sun (16:8). The bowls grow in intensity. They start with sores (16:2), then destroy food and water (16:3-4), then release scorching heat and darkness (16:8-11), then demonically allure nations into war (16:12-16).</w:t>
      </w:r>
    </w:p>
    <w:p w14:paraId="1DFB2422" w14:textId="77777777" w:rsidR="00060CB3" w:rsidRPr="00DF15B3" w:rsidRDefault="00060CB3" w:rsidP="002D334D">
      <w:pPr>
        <w:pStyle w:val="Lv2-J"/>
        <w:rPr>
          <w:szCs w:val="24"/>
        </w:rPr>
      </w:pPr>
      <w:r w:rsidRPr="00DF15B3">
        <w:rPr>
          <w:szCs w:val="24"/>
        </w:rPr>
        <w:t xml:space="preserve">Some suggest that the bowl poured into the air may cause the plague that Zechariah prophesied of when the flesh, eyes, and tongues of people and livestock dissolve (Zech. 14:12, 15). </w:t>
      </w:r>
    </w:p>
    <w:p w14:paraId="46A5F602" w14:textId="77777777" w:rsidR="00060CB3" w:rsidRPr="00DF15B3" w:rsidRDefault="00B75EAA" w:rsidP="002D334D">
      <w:pPr>
        <w:pStyle w:val="Sc2-F"/>
        <w:jc w:val="left"/>
        <w:rPr>
          <w:szCs w:val="24"/>
        </w:rPr>
      </w:pPr>
      <w:r w:rsidRPr="00DF15B3">
        <w:rPr>
          <w:szCs w:val="24"/>
          <w:vertAlign w:val="superscript"/>
        </w:rPr>
        <w:t>12</w:t>
      </w:r>
      <w:r w:rsidR="00060CB3" w:rsidRPr="00DF15B3">
        <w:rPr>
          <w:szCs w:val="24"/>
        </w:rPr>
        <w:t xml:space="preserve">This shall be the </w:t>
      </w:r>
      <w:r w:rsidR="00060CB3" w:rsidRPr="00DF15B3">
        <w:rPr>
          <w:szCs w:val="24"/>
          <w:u w:val="single"/>
        </w:rPr>
        <w:t>plague</w:t>
      </w:r>
      <w:r w:rsidR="00377F27" w:rsidRPr="00DF15B3">
        <w:rPr>
          <w:szCs w:val="24"/>
        </w:rPr>
        <w:t xml:space="preserve"> with which the </w:t>
      </w:r>
      <w:r w:rsidR="00377F27" w:rsidRPr="00DF15B3">
        <w:rPr>
          <w:bCs/>
          <w:iCs/>
          <w:smallCaps/>
          <w:szCs w:val="24"/>
        </w:rPr>
        <w:t>Lord</w:t>
      </w:r>
      <w:r w:rsidR="00060CB3" w:rsidRPr="00DF15B3">
        <w:rPr>
          <w:szCs w:val="24"/>
        </w:rPr>
        <w:t xml:space="preserve"> will strike </w:t>
      </w:r>
      <w:r w:rsidR="00060CB3" w:rsidRPr="00DF15B3">
        <w:rPr>
          <w:szCs w:val="24"/>
          <w:u w:val="single"/>
        </w:rPr>
        <w:t>all the people who fought against Jerusalem</w:t>
      </w:r>
      <w:r w:rsidR="00060CB3" w:rsidRPr="00DF15B3">
        <w:rPr>
          <w:szCs w:val="24"/>
        </w:rPr>
        <w:t xml:space="preserve">: their </w:t>
      </w:r>
      <w:r w:rsidR="00060CB3" w:rsidRPr="00DF15B3">
        <w:rPr>
          <w:szCs w:val="24"/>
          <w:u w:val="single"/>
        </w:rPr>
        <w:t>flesh</w:t>
      </w:r>
      <w:r w:rsidR="00060CB3" w:rsidRPr="00DF15B3">
        <w:rPr>
          <w:szCs w:val="24"/>
        </w:rPr>
        <w:t xml:space="preserve"> shall dissolve while they stand on their feet, their </w:t>
      </w:r>
      <w:r w:rsidR="00060CB3" w:rsidRPr="00DF15B3">
        <w:rPr>
          <w:szCs w:val="24"/>
          <w:u w:val="single"/>
        </w:rPr>
        <w:t>eyes</w:t>
      </w:r>
      <w:r w:rsidR="00060CB3" w:rsidRPr="00DF15B3">
        <w:rPr>
          <w:szCs w:val="24"/>
        </w:rPr>
        <w:t xml:space="preserve"> shall dissolve in their sockets, and their </w:t>
      </w:r>
      <w:r w:rsidR="00060CB3" w:rsidRPr="00DF15B3">
        <w:rPr>
          <w:szCs w:val="24"/>
          <w:u w:val="single"/>
        </w:rPr>
        <w:t>tongues</w:t>
      </w:r>
      <w:r w:rsidR="00060CB3" w:rsidRPr="00DF15B3">
        <w:rPr>
          <w:szCs w:val="24"/>
        </w:rPr>
        <w:t xml:space="preserve"> sha</w:t>
      </w:r>
      <w:r w:rsidR="001923E2" w:rsidRPr="00DF15B3">
        <w:rPr>
          <w:szCs w:val="24"/>
        </w:rPr>
        <w:t>ll dissolve in their mouths…</w:t>
      </w:r>
      <w:r w:rsidR="00060CB3" w:rsidRPr="00DF15B3">
        <w:rPr>
          <w:szCs w:val="24"/>
          <w:vertAlign w:val="superscript"/>
        </w:rPr>
        <w:t>15</w:t>
      </w:r>
      <w:r w:rsidR="00060CB3" w:rsidRPr="00DF15B3">
        <w:rPr>
          <w:szCs w:val="24"/>
        </w:rPr>
        <w:t xml:space="preserve">Such also shall be the </w:t>
      </w:r>
      <w:r w:rsidR="00060CB3" w:rsidRPr="00DF15B3">
        <w:rPr>
          <w:szCs w:val="24"/>
          <w:u w:val="single"/>
        </w:rPr>
        <w:t>plague</w:t>
      </w:r>
      <w:r w:rsidR="00060CB3" w:rsidRPr="00DF15B3">
        <w:rPr>
          <w:szCs w:val="24"/>
        </w:rPr>
        <w:t xml:space="preserve"> on the horse</w:t>
      </w:r>
      <w:r w:rsidR="00710B32" w:rsidRPr="00DF15B3">
        <w:rPr>
          <w:szCs w:val="24"/>
        </w:rPr>
        <w:t xml:space="preserve"> and the mule, on the camel…</w:t>
      </w:r>
      <w:r w:rsidR="00060CB3" w:rsidRPr="00DF15B3">
        <w:rPr>
          <w:szCs w:val="24"/>
        </w:rPr>
        <w:t xml:space="preserve">in those camps. (Zech. 14:12-15) </w:t>
      </w:r>
    </w:p>
    <w:p w14:paraId="67DB7368" w14:textId="77777777" w:rsidR="00060CB3" w:rsidRPr="00DF15B3" w:rsidRDefault="00060CB3" w:rsidP="002D334D">
      <w:pPr>
        <w:pStyle w:val="Lv2-J"/>
        <w:rPr>
          <w:szCs w:val="24"/>
        </w:rPr>
      </w:pPr>
      <w:r w:rsidRPr="00DF15B3">
        <w:rPr>
          <w:b/>
          <w:i/>
          <w:szCs w:val="24"/>
          <w:u w:val="single"/>
        </w:rPr>
        <w:t>The temple and the throne</w:t>
      </w:r>
      <w:r w:rsidRPr="00DF15B3">
        <w:rPr>
          <w:szCs w:val="24"/>
        </w:rPr>
        <w:t>:</w:t>
      </w:r>
      <w:r w:rsidR="00AC4333" w:rsidRPr="00DF15B3">
        <w:rPr>
          <w:szCs w:val="24"/>
        </w:rPr>
        <w:t xml:space="preserve"> T</w:t>
      </w:r>
      <w:r w:rsidRPr="00DF15B3">
        <w:rPr>
          <w:szCs w:val="24"/>
        </w:rPr>
        <w:t xml:space="preserve">he loud voice is God’s voice, as in Revelation 16:1. Only twice are the heavenly temple and throne mentioned together (Rev. 7:15) </w:t>
      </w:r>
    </w:p>
    <w:p w14:paraId="68E73DF6" w14:textId="77777777" w:rsidR="00060CB3" w:rsidRPr="00DF15B3" w:rsidRDefault="00060CB3" w:rsidP="002D334D">
      <w:pPr>
        <w:pStyle w:val="Lv2-J"/>
        <w:ind w:right="576"/>
        <w:rPr>
          <w:szCs w:val="24"/>
        </w:rPr>
      </w:pPr>
      <w:r w:rsidRPr="00DF15B3">
        <w:rPr>
          <w:b/>
          <w:i/>
          <w:szCs w:val="24"/>
          <w:u w:val="single"/>
        </w:rPr>
        <w:t>It is done</w:t>
      </w:r>
      <w:r w:rsidRPr="00DF15B3">
        <w:rPr>
          <w:szCs w:val="24"/>
        </w:rPr>
        <w:t>:</w:t>
      </w:r>
      <w:r w:rsidRPr="00DF15B3">
        <w:rPr>
          <w:b/>
          <w:i/>
          <w:szCs w:val="24"/>
        </w:rPr>
        <w:t xml:space="preserve"> </w:t>
      </w:r>
      <w:r w:rsidRPr="00DF15B3">
        <w:rPr>
          <w:szCs w:val="24"/>
        </w:rPr>
        <w:t xml:space="preserve">God’s wrath is finished (Rev. 15:8). This echoes what Jesus said on the cross, crying out, </w:t>
      </w:r>
      <w:proofErr w:type="gramStart"/>
      <w:r w:rsidRPr="00DF15B3">
        <w:rPr>
          <w:szCs w:val="24"/>
        </w:rPr>
        <w:t>“It is finished”</w:t>
      </w:r>
      <w:proofErr w:type="gramEnd"/>
      <w:r w:rsidRPr="00DF15B3">
        <w:rPr>
          <w:szCs w:val="24"/>
        </w:rPr>
        <w:t xml:space="preserve"> (Jn. 19:30). He said this at the close of His 3½ year ministry, and at the close of the </w:t>
      </w:r>
      <w:proofErr w:type="gramStart"/>
      <w:r w:rsidRPr="00DF15B3">
        <w:rPr>
          <w:szCs w:val="24"/>
        </w:rPr>
        <w:t>3½ year</w:t>
      </w:r>
      <w:proofErr w:type="gramEnd"/>
      <w:r w:rsidRPr="00DF15B3">
        <w:rPr>
          <w:szCs w:val="24"/>
        </w:rPr>
        <w:t xml:space="preserve"> Tribulation, He will say it again—first from the cross and then from the throne. He is either our Savior or Judge, depending on how people respond. </w:t>
      </w:r>
    </w:p>
    <w:p w14:paraId="0A40F6C3" w14:textId="77777777" w:rsidR="00060CB3" w:rsidRPr="00DF15B3" w:rsidRDefault="00060CB3" w:rsidP="002D334D">
      <w:pPr>
        <w:pStyle w:val="Lv2-J"/>
        <w:rPr>
          <w:szCs w:val="24"/>
        </w:rPr>
      </w:pPr>
      <w:r w:rsidRPr="00DF15B3">
        <w:rPr>
          <w:b/>
          <w:i/>
          <w:szCs w:val="24"/>
          <w:u w:val="single"/>
        </w:rPr>
        <w:t>Thunderings and lightnings</w:t>
      </w:r>
      <w:r w:rsidRPr="00DF15B3">
        <w:rPr>
          <w:szCs w:val="24"/>
        </w:rPr>
        <w:t>:</w:t>
      </w:r>
      <w:r w:rsidRPr="00DF15B3">
        <w:rPr>
          <w:b/>
          <w:i/>
          <w:szCs w:val="24"/>
        </w:rPr>
        <w:t xml:space="preserve"> </w:t>
      </w:r>
      <w:r w:rsidR="00AC4333" w:rsidRPr="00DF15B3">
        <w:rPr>
          <w:szCs w:val="24"/>
        </w:rPr>
        <w:t>A</w:t>
      </w:r>
      <w:r w:rsidRPr="00DF15B3">
        <w:rPr>
          <w:szCs w:val="24"/>
        </w:rPr>
        <w:t xml:space="preserve"> thunderstorm breaks out at the conclusion of each of the three numbered judgment series (Rev. 4:5; 8:3-5; 11:19; 16:18). This speaks of storms, hurricanes, cyclones, electrical storms, and floods occurring at the conclusion of each series. </w:t>
      </w:r>
    </w:p>
    <w:p w14:paraId="79475BFF" w14:textId="77777777" w:rsidR="00060CB3" w:rsidRPr="00DF15B3" w:rsidRDefault="00060CB3" w:rsidP="002D334D">
      <w:pPr>
        <w:pStyle w:val="Lv1-H"/>
        <w:rPr>
          <w:szCs w:val="24"/>
        </w:rPr>
      </w:pPr>
      <w:r w:rsidRPr="00DF15B3">
        <w:rPr>
          <w:szCs w:val="24"/>
        </w:rPr>
        <w:t xml:space="preserve">The great earthquake </w:t>
      </w:r>
    </w:p>
    <w:p w14:paraId="41A13894" w14:textId="77777777" w:rsidR="00060CB3" w:rsidRPr="00DF15B3" w:rsidRDefault="00060CB3" w:rsidP="002D334D">
      <w:pPr>
        <w:pStyle w:val="Lv2-J"/>
        <w:rPr>
          <w:szCs w:val="24"/>
        </w:rPr>
      </w:pPr>
      <w:r w:rsidRPr="00DF15B3">
        <w:rPr>
          <w:b/>
          <w:i/>
          <w:szCs w:val="24"/>
          <w:u w:val="single"/>
        </w:rPr>
        <w:t>Great earthquake</w:t>
      </w:r>
      <w:r w:rsidRPr="00DF15B3">
        <w:rPr>
          <w:szCs w:val="24"/>
        </w:rPr>
        <w:t>:</w:t>
      </w:r>
      <w:r w:rsidR="00544E80" w:rsidRPr="00DF15B3">
        <w:rPr>
          <w:szCs w:val="24"/>
        </w:rPr>
        <w:t xml:space="preserve"> T</w:t>
      </w:r>
      <w:r w:rsidRPr="00DF15B3">
        <w:rPr>
          <w:szCs w:val="24"/>
        </w:rPr>
        <w:t xml:space="preserve">he great earthquake will come on God’s enemies. Notice the earthquake sequence in Revelation (Rev. 6:14; 8:5; 11:13; 16:18-20). The last one is the biggest one (Isa. 2:10, 19, 21; 13:13; 24:19-20; 29:6; Ezek. 38:19; Hag. 2:6, 21; Zech. 14:4-5; Heb. 12:26-27). </w:t>
      </w:r>
    </w:p>
    <w:p w14:paraId="610451D1" w14:textId="77777777" w:rsidR="00060CB3" w:rsidRPr="00DF15B3" w:rsidRDefault="00060CB3" w:rsidP="002D334D">
      <w:pPr>
        <w:pStyle w:val="Lv2-J"/>
        <w:rPr>
          <w:szCs w:val="24"/>
        </w:rPr>
      </w:pPr>
      <w:r w:rsidRPr="00DF15B3">
        <w:rPr>
          <w:szCs w:val="24"/>
        </w:rPr>
        <w:t>Haggai prophesied that God would shake heaven (sky),</w:t>
      </w:r>
      <w:r w:rsidRPr="00DF15B3">
        <w:rPr>
          <w:b/>
          <w:szCs w:val="24"/>
        </w:rPr>
        <w:t xml:space="preserve"> </w:t>
      </w:r>
      <w:r w:rsidRPr="00DF15B3">
        <w:rPr>
          <w:szCs w:val="24"/>
        </w:rPr>
        <w:t>earth, sea, dry land</w:t>
      </w:r>
      <w:r w:rsidR="005D4B1C" w:rsidRPr="00DF15B3">
        <w:rPr>
          <w:szCs w:val="24"/>
        </w:rPr>
        <w:t>,</w:t>
      </w:r>
      <w:r w:rsidRPr="00DF15B3">
        <w:rPr>
          <w:szCs w:val="24"/>
        </w:rPr>
        <w:t xml:space="preserve"> and all nations. </w:t>
      </w:r>
    </w:p>
    <w:p w14:paraId="7DC3A6C6" w14:textId="77777777" w:rsidR="00060CB3" w:rsidRPr="00DF15B3" w:rsidRDefault="0084651D" w:rsidP="002D334D">
      <w:pPr>
        <w:pStyle w:val="Sc2-F"/>
        <w:jc w:val="left"/>
        <w:rPr>
          <w:szCs w:val="24"/>
        </w:rPr>
      </w:pPr>
      <w:r w:rsidRPr="00DF15B3">
        <w:rPr>
          <w:szCs w:val="24"/>
          <w:vertAlign w:val="superscript"/>
        </w:rPr>
        <w:t>6</w:t>
      </w:r>
      <w:r w:rsidR="006E2B47" w:rsidRPr="00DF15B3">
        <w:rPr>
          <w:szCs w:val="24"/>
        </w:rPr>
        <w:t>“</w:t>
      </w:r>
      <w:r w:rsidR="00060CB3" w:rsidRPr="00DF15B3">
        <w:rPr>
          <w:szCs w:val="24"/>
        </w:rPr>
        <w:t xml:space="preserve">I will shake heaven and </w:t>
      </w:r>
      <w:r w:rsidR="00060CB3" w:rsidRPr="00DF15B3">
        <w:rPr>
          <w:szCs w:val="24"/>
          <w:u w:val="single"/>
        </w:rPr>
        <w:t>earth</w:t>
      </w:r>
      <w:r w:rsidR="00060CB3" w:rsidRPr="00DF15B3">
        <w:rPr>
          <w:szCs w:val="24"/>
        </w:rPr>
        <w:t xml:space="preserve">, the sea and dry land; </w:t>
      </w:r>
      <w:r w:rsidR="00060CB3" w:rsidRPr="00DF15B3">
        <w:rPr>
          <w:szCs w:val="24"/>
          <w:vertAlign w:val="superscript"/>
        </w:rPr>
        <w:t>7</w:t>
      </w:r>
      <w:r w:rsidR="00060CB3" w:rsidRPr="00DF15B3">
        <w:rPr>
          <w:szCs w:val="24"/>
        </w:rPr>
        <w:t xml:space="preserve">and I will shake </w:t>
      </w:r>
      <w:r w:rsidR="00060CB3" w:rsidRPr="00DF15B3">
        <w:rPr>
          <w:szCs w:val="24"/>
          <w:u w:val="single"/>
        </w:rPr>
        <w:t>all nations</w:t>
      </w:r>
      <w:r w:rsidR="00060CB3" w:rsidRPr="00DF15B3">
        <w:rPr>
          <w:szCs w:val="24"/>
        </w:rPr>
        <w:t xml:space="preserve">, and they shall come to the </w:t>
      </w:r>
      <w:r w:rsidRPr="00DF15B3">
        <w:rPr>
          <w:szCs w:val="24"/>
          <w:u w:val="single"/>
        </w:rPr>
        <w:t>Desire of All N</w:t>
      </w:r>
      <w:r w:rsidR="00060CB3" w:rsidRPr="00DF15B3">
        <w:rPr>
          <w:szCs w:val="24"/>
          <w:u w:val="single"/>
        </w:rPr>
        <w:t>ations</w:t>
      </w:r>
      <w:r w:rsidR="009868AA" w:rsidRPr="00DF15B3">
        <w:rPr>
          <w:szCs w:val="24"/>
        </w:rPr>
        <w:t>…</w:t>
      </w:r>
      <w:r w:rsidR="008F4086" w:rsidRPr="00DF15B3">
        <w:rPr>
          <w:szCs w:val="24"/>
          <w:vertAlign w:val="superscript"/>
        </w:rPr>
        <w:t>21</w:t>
      </w:r>
      <w:r w:rsidR="00060CB3" w:rsidRPr="00DF15B3">
        <w:rPr>
          <w:szCs w:val="24"/>
        </w:rPr>
        <w:t xml:space="preserve">I will shake heaven and </w:t>
      </w:r>
      <w:r w:rsidR="00060CB3" w:rsidRPr="00DF15B3">
        <w:rPr>
          <w:szCs w:val="24"/>
          <w:u w:val="single"/>
        </w:rPr>
        <w:t>earth</w:t>
      </w:r>
      <w:r w:rsidR="00060CB3" w:rsidRPr="00DF15B3">
        <w:rPr>
          <w:szCs w:val="24"/>
        </w:rPr>
        <w:t xml:space="preserve">. </w:t>
      </w:r>
      <w:r w:rsidR="00060CB3" w:rsidRPr="00DF15B3">
        <w:rPr>
          <w:szCs w:val="24"/>
          <w:vertAlign w:val="superscript"/>
        </w:rPr>
        <w:t>22</w:t>
      </w:r>
      <w:r w:rsidR="00BF5070" w:rsidRPr="00DF15B3">
        <w:rPr>
          <w:szCs w:val="24"/>
        </w:rPr>
        <w:t>…</w:t>
      </w:r>
      <w:r w:rsidR="00060CB3" w:rsidRPr="00DF15B3">
        <w:rPr>
          <w:szCs w:val="24"/>
        </w:rPr>
        <w:t>I will overthrow the throne of kingdoms; I will destroy the strength of the Gentile kingdoms.</w:t>
      </w:r>
      <w:r w:rsidR="006E2B47" w:rsidRPr="00DF15B3">
        <w:rPr>
          <w:szCs w:val="24"/>
        </w:rPr>
        <w:t>”</w:t>
      </w:r>
      <w:r w:rsidR="00060CB3" w:rsidRPr="00DF15B3">
        <w:rPr>
          <w:szCs w:val="24"/>
        </w:rPr>
        <w:t xml:space="preserve"> </w:t>
      </w:r>
      <w:r w:rsidR="00C61D84" w:rsidRPr="00DF15B3">
        <w:rPr>
          <w:szCs w:val="24"/>
        </w:rPr>
        <w:br/>
      </w:r>
      <w:r w:rsidR="00060CB3" w:rsidRPr="00DF15B3">
        <w:rPr>
          <w:szCs w:val="24"/>
        </w:rPr>
        <w:t xml:space="preserve">(Hag. 2:6-7, </w:t>
      </w:r>
      <w:r w:rsidR="006D7FB3" w:rsidRPr="00DF15B3">
        <w:rPr>
          <w:szCs w:val="24"/>
        </w:rPr>
        <w:t>21-</w:t>
      </w:r>
      <w:r w:rsidR="00060CB3" w:rsidRPr="00DF15B3">
        <w:rPr>
          <w:szCs w:val="24"/>
        </w:rPr>
        <w:t xml:space="preserve">22) </w:t>
      </w:r>
    </w:p>
    <w:p w14:paraId="55E1F0B1" w14:textId="77777777" w:rsidR="00060CB3" w:rsidRPr="00DF15B3" w:rsidRDefault="00060CB3" w:rsidP="002D334D">
      <w:pPr>
        <w:pStyle w:val="Sc2-F"/>
        <w:jc w:val="left"/>
        <w:rPr>
          <w:szCs w:val="24"/>
        </w:rPr>
      </w:pPr>
    </w:p>
    <w:p w14:paraId="57DB8C64" w14:textId="77777777" w:rsidR="00060CB3" w:rsidRPr="00DF15B3" w:rsidRDefault="0009509A" w:rsidP="002D334D">
      <w:pPr>
        <w:pStyle w:val="Sc2-F"/>
        <w:jc w:val="left"/>
        <w:rPr>
          <w:szCs w:val="24"/>
        </w:rPr>
      </w:pPr>
      <w:r w:rsidRPr="00DF15B3">
        <w:rPr>
          <w:szCs w:val="24"/>
          <w:vertAlign w:val="superscript"/>
        </w:rPr>
        <w:t>26</w:t>
      </w:r>
      <w:r w:rsidR="00060CB3" w:rsidRPr="00DF15B3">
        <w:rPr>
          <w:szCs w:val="24"/>
        </w:rPr>
        <w:t xml:space="preserve">He has promised, </w:t>
      </w:r>
      <w:proofErr w:type="gramStart"/>
      <w:r w:rsidR="00060CB3" w:rsidRPr="00DF15B3">
        <w:rPr>
          <w:szCs w:val="24"/>
        </w:rPr>
        <w:t>saying,</w:t>
      </w:r>
      <w:proofErr w:type="gramEnd"/>
      <w:r w:rsidR="00060CB3" w:rsidRPr="00DF15B3">
        <w:rPr>
          <w:szCs w:val="24"/>
        </w:rPr>
        <w:t xml:space="preserve"> “Yet </w:t>
      </w:r>
      <w:r w:rsidR="00060CB3" w:rsidRPr="00DF15B3">
        <w:rPr>
          <w:szCs w:val="24"/>
          <w:u w:val="single"/>
        </w:rPr>
        <w:t>once more I shake not only the earth</w:t>
      </w:r>
      <w:r w:rsidR="00060CB3" w:rsidRPr="00DF15B3">
        <w:rPr>
          <w:szCs w:val="24"/>
        </w:rPr>
        <w:t xml:space="preserve">, but also heaven.” </w:t>
      </w:r>
      <w:r w:rsidR="00060CB3" w:rsidRPr="00DF15B3">
        <w:rPr>
          <w:szCs w:val="24"/>
          <w:vertAlign w:val="superscript"/>
        </w:rPr>
        <w:t>27</w:t>
      </w:r>
      <w:r w:rsidR="00060CB3" w:rsidRPr="00DF15B3">
        <w:rPr>
          <w:szCs w:val="24"/>
        </w:rPr>
        <w:t xml:space="preserve">Now this, “Yet once more,” indicates the </w:t>
      </w:r>
      <w:r w:rsidR="00060CB3" w:rsidRPr="00DF15B3">
        <w:rPr>
          <w:szCs w:val="24"/>
          <w:u w:val="single"/>
        </w:rPr>
        <w:t>removal of those things</w:t>
      </w:r>
      <w:r w:rsidR="00060CB3" w:rsidRPr="00DF15B3">
        <w:rPr>
          <w:szCs w:val="24"/>
        </w:rPr>
        <w:t xml:space="preserve"> that are being shaken, as of things that are made, that the things which cannot be shaken may </w:t>
      </w:r>
      <w:r w:rsidR="00060CB3" w:rsidRPr="00DF15B3">
        <w:rPr>
          <w:szCs w:val="24"/>
          <w:u w:val="single"/>
        </w:rPr>
        <w:t>remain</w:t>
      </w:r>
      <w:r w:rsidR="00930C9E" w:rsidRPr="00DF15B3">
        <w:rPr>
          <w:szCs w:val="24"/>
        </w:rPr>
        <w:t xml:space="preserve">. </w:t>
      </w:r>
      <w:r w:rsidR="00060CB3" w:rsidRPr="00DF15B3">
        <w:rPr>
          <w:szCs w:val="24"/>
          <w:vertAlign w:val="superscript"/>
        </w:rPr>
        <w:t>28</w:t>
      </w:r>
      <w:r w:rsidR="00930C9E" w:rsidRPr="00DF15B3">
        <w:rPr>
          <w:szCs w:val="24"/>
        </w:rPr>
        <w:t>…s</w:t>
      </w:r>
      <w:r w:rsidR="00060CB3" w:rsidRPr="00DF15B3">
        <w:rPr>
          <w:szCs w:val="24"/>
        </w:rPr>
        <w:t xml:space="preserve">ince we are receiving a </w:t>
      </w:r>
      <w:proofErr w:type="gramStart"/>
      <w:r w:rsidR="00060CB3" w:rsidRPr="00DF15B3">
        <w:rPr>
          <w:szCs w:val="24"/>
        </w:rPr>
        <w:t>kin</w:t>
      </w:r>
      <w:r w:rsidR="00450AA8" w:rsidRPr="00DF15B3">
        <w:rPr>
          <w:szCs w:val="24"/>
        </w:rPr>
        <w:t>gdom w</w:t>
      </w:r>
      <w:r w:rsidR="00465234" w:rsidRPr="00DF15B3">
        <w:rPr>
          <w:szCs w:val="24"/>
        </w:rPr>
        <w:t>hich cannot be shaken</w:t>
      </w:r>
      <w:proofErr w:type="gramEnd"/>
      <w:r w:rsidR="00465234" w:rsidRPr="00DF15B3">
        <w:rPr>
          <w:szCs w:val="24"/>
        </w:rPr>
        <w:t>…serve God…</w:t>
      </w:r>
      <w:r w:rsidR="00450AA8" w:rsidRPr="00DF15B3">
        <w:rPr>
          <w:szCs w:val="24"/>
        </w:rPr>
        <w:t>with…</w:t>
      </w:r>
      <w:r w:rsidR="00EB17A1" w:rsidRPr="00DF15B3">
        <w:rPr>
          <w:szCs w:val="24"/>
        </w:rPr>
        <w:t>godly fear. (Heb. 12:26-28</w:t>
      </w:r>
      <w:r w:rsidR="00060CB3" w:rsidRPr="00DF15B3">
        <w:rPr>
          <w:szCs w:val="24"/>
        </w:rPr>
        <w:t xml:space="preserve">) </w:t>
      </w:r>
    </w:p>
    <w:p w14:paraId="1CA5CD38" w14:textId="77777777" w:rsidR="00060CB3" w:rsidRPr="00DF15B3" w:rsidRDefault="00060CB3" w:rsidP="002D334D">
      <w:pPr>
        <w:pStyle w:val="Lv2-J"/>
        <w:rPr>
          <w:szCs w:val="24"/>
        </w:rPr>
      </w:pPr>
      <w:r w:rsidRPr="00DF15B3">
        <w:rPr>
          <w:szCs w:val="24"/>
        </w:rPr>
        <w:t>A great earthquake will occur in Israel (Ezek. 38:19; Zech. 14:5; Joel 2:10; 3:15).</w:t>
      </w:r>
    </w:p>
    <w:p w14:paraId="1FBE9E9C" w14:textId="77777777" w:rsidR="00060CB3" w:rsidRPr="00DF15B3" w:rsidRDefault="00060CB3" w:rsidP="002D334D">
      <w:pPr>
        <w:pStyle w:val="Lv2-J"/>
        <w:rPr>
          <w:szCs w:val="24"/>
        </w:rPr>
      </w:pPr>
      <w:r w:rsidRPr="00DF15B3">
        <w:rPr>
          <w:szCs w:val="24"/>
        </w:rPr>
        <w:lastRenderedPageBreak/>
        <w:t>The earthquake in Jerusalem will open the escape route for the besieged Jews. In Zechariah 14, after the earthquake, Jesus comes with all His saints to fully defeat the forces of the Antichrist.</w:t>
      </w:r>
    </w:p>
    <w:p w14:paraId="6ED7822A" w14:textId="77777777" w:rsidR="00060CB3" w:rsidRPr="00DF15B3" w:rsidRDefault="00887DD5" w:rsidP="002D334D">
      <w:pPr>
        <w:pStyle w:val="Sc2-F"/>
        <w:jc w:val="left"/>
        <w:rPr>
          <w:szCs w:val="24"/>
        </w:rPr>
      </w:pPr>
      <w:r w:rsidRPr="00DF15B3">
        <w:rPr>
          <w:szCs w:val="24"/>
          <w:vertAlign w:val="superscript"/>
        </w:rPr>
        <w:t>4</w:t>
      </w:r>
      <w:r w:rsidR="00060CB3" w:rsidRPr="00DF15B3">
        <w:rPr>
          <w:szCs w:val="24"/>
        </w:rPr>
        <w:t xml:space="preserve">In that day His feet will stand on the </w:t>
      </w:r>
      <w:r w:rsidR="00060CB3" w:rsidRPr="00DF15B3">
        <w:rPr>
          <w:szCs w:val="24"/>
          <w:u w:val="single"/>
        </w:rPr>
        <w:t>Mount of Olives</w:t>
      </w:r>
      <w:r w:rsidRPr="00DF15B3">
        <w:rPr>
          <w:szCs w:val="24"/>
        </w:rPr>
        <w:t>…</w:t>
      </w:r>
      <w:r w:rsidR="00060CB3" w:rsidRPr="00DF15B3">
        <w:rPr>
          <w:szCs w:val="24"/>
        </w:rPr>
        <w:t xml:space="preserve">And the Mount of Olives shall be </w:t>
      </w:r>
      <w:r w:rsidR="00060CB3" w:rsidRPr="00DF15B3">
        <w:rPr>
          <w:szCs w:val="24"/>
          <w:u w:val="single"/>
        </w:rPr>
        <w:t>split in two</w:t>
      </w:r>
      <w:r w:rsidR="00060CB3" w:rsidRPr="00DF15B3">
        <w:rPr>
          <w:szCs w:val="24"/>
        </w:rPr>
        <w:t xml:space="preserve">, from east to west, making a very </w:t>
      </w:r>
      <w:r w:rsidR="00060CB3" w:rsidRPr="00DF15B3">
        <w:rPr>
          <w:szCs w:val="24"/>
          <w:u w:val="single"/>
        </w:rPr>
        <w:t>large valley</w:t>
      </w:r>
      <w:r w:rsidR="00D102D3" w:rsidRPr="00DF15B3">
        <w:rPr>
          <w:szCs w:val="24"/>
        </w:rPr>
        <w:t>…</w:t>
      </w:r>
      <w:r w:rsidR="00060CB3" w:rsidRPr="00DF15B3">
        <w:rPr>
          <w:szCs w:val="24"/>
          <w:vertAlign w:val="superscript"/>
        </w:rPr>
        <w:t>5</w:t>
      </w:r>
      <w:r w:rsidR="00060CB3" w:rsidRPr="00DF15B3">
        <w:rPr>
          <w:szCs w:val="24"/>
        </w:rPr>
        <w:t xml:space="preserve">Then you shall </w:t>
      </w:r>
      <w:r w:rsidR="00060CB3" w:rsidRPr="00DF15B3">
        <w:rPr>
          <w:szCs w:val="24"/>
          <w:u w:val="single"/>
        </w:rPr>
        <w:t>flee</w:t>
      </w:r>
      <w:r w:rsidR="00060CB3" w:rsidRPr="00DF15B3">
        <w:rPr>
          <w:szCs w:val="24"/>
        </w:rPr>
        <w:t xml:space="preserve"> through</w:t>
      </w:r>
      <w:r w:rsidR="00F13363" w:rsidRPr="00DF15B3">
        <w:rPr>
          <w:szCs w:val="24"/>
        </w:rPr>
        <w:t xml:space="preserve"> My mountain valley…</w:t>
      </w:r>
      <w:r w:rsidR="00060CB3" w:rsidRPr="00DF15B3">
        <w:rPr>
          <w:szCs w:val="24"/>
          <w:u w:val="single"/>
        </w:rPr>
        <w:t>Yes, you shall flee</w:t>
      </w:r>
      <w:r w:rsidR="00060CB3" w:rsidRPr="00DF15B3">
        <w:rPr>
          <w:szCs w:val="24"/>
        </w:rPr>
        <w:t xml:space="preserve"> as you fled from the earth</w:t>
      </w:r>
      <w:r w:rsidR="00707F86" w:rsidRPr="00DF15B3">
        <w:rPr>
          <w:szCs w:val="24"/>
        </w:rPr>
        <w:t xml:space="preserve">quake in the days of </w:t>
      </w:r>
      <w:proofErr w:type="spellStart"/>
      <w:r w:rsidR="00707F86" w:rsidRPr="00DF15B3">
        <w:rPr>
          <w:szCs w:val="24"/>
        </w:rPr>
        <w:t>Uzziah</w:t>
      </w:r>
      <w:proofErr w:type="spellEnd"/>
      <w:r w:rsidR="00707F86" w:rsidRPr="00DF15B3">
        <w:rPr>
          <w:szCs w:val="24"/>
        </w:rPr>
        <w:t>…</w:t>
      </w:r>
      <w:r w:rsidR="005E6A19" w:rsidRPr="00DF15B3">
        <w:rPr>
          <w:szCs w:val="24"/>
        </w:rPr>
        <w:t xml:space="preserve">The </w:t>
      </w:r>
      <w:r w:rsidR="005E6A19" w:rsidRPr="00DF15B3">
        <w:rPr>
          <w:bCs/>
          <w:iCs/>
          <w:smallCaps/>
          <w:szCs w:val="24"/>
        </w:rPr>
        <w:t>Lord</w:t>
      </w:r>
      <w:r w:rsidR="00060CB3" w:rsidRPr="00DF15B3">
        <w:rPr>
          <w:szCs w:val="24"/>
        </w:rPr>
        <w:t xml:space="preserve"> my God will come, and all the saints with You. (Zech. 14:4-5) </w:t>
      </w:r>
    </w:p>
    <w:p w14:paraId="5CA967A3" w14:textId="52C9B96D" w:rsidR="00060CB3" w:rsidRPr="00DF15B3" w:rsidRDefault="00060CB3" w:rsidP="002D334D">
      <w:pPr>
        <w:pStyle w:val="Lv2-J"/>
        <w:rPr>
          <w:szCs w:val="24"/>
        </w:rPr>
      </w:pPr>
      <w:r w:rsidRPr="00DF15B3">
        <w:rPr>
          <w:szCs w:val="24"/>
        </w:rPr>
        <w:t xml:space="preserve">Jesus will march through the land of Edom to enter Jerusalem, arriving at the </w:t>
      </w:r>
      <w:r w:rsidRPr="00DF15B3">
        <w:rPr>
          <w:szCs w:val="24"/>
          <w:u w:val="single"/>
        </w:rPr>
        <w:t>perfect time to rescue the unsaved remnant of Israel,</w:t>
      </w:r>
      <w:r w:rsidRPr="00DF15B3">
        <w:rPr>
          <w:szCs w:val="24"/>
        </w:rPr>
        <w:t xml:space="preserve"> who will be trapped against the Mount of Olives. He will split the mountain to provide a way of escape through the new mountain valley. As Israel had their backs against the Red Sea until Moses split the sea, so Jesus</w:t>
      </w:r>
      <w:r w:rsidR="002E04EE" w:rsidRPr="00DF15B3">
        <w:rPr>
          <w:szCs w:val="24"/>
        </w:rPr>
        <w:t>,</w:t>
      </w:r>
      <w:r w:rsidRPr="00DF15B3">
        <w:rPr>
          <w:szCs w:val="24"/>
        </w:rPr>
        <w:t xml:space="preserve"> as the “greater Moses</w:t>
      </w:r>
      <w:r w:rsidR="002E04EE" w:rsidRPr="00DF15B3">
        <w:rPr>
          <w:szCs w:val="24"/>
        </w:rPr>
        <w:t>,</w:t>
      </w:r>
      <w:r w:rsidRPr="00DF15B3">
        <w:rPr>
          <w:szCs w:val="24"/>
        </w:rPr>
        <w:t>” will sp</w:t>
      </w:r>
      <w:r w:rsidR="002E04EE" w:rsidRPr="00DF15B3">
        <w:rPr>
          <w:szCs w:val="24"/>
        </w:rPr>
        <w:t>l</w:t>
      </w:r>
      <w:r w:rsidRPr="00DF15B3">
        <w:rPr>
          <w:szCs w:val="24"/>
        </w:rPr>
        <w:t>it the Mount of Olives</w:t>
      </w:r>
      <w:r w:rsidR="002E04EE" w:rsidRPr="00DF15B3">
        <w:rPr>
          <w:szCs w:val="24"/>
        </w:rPr>
        <w:t>,</w:t>
      </w:r>
      <w:r w:rsidRPr="00DF15B3">
        <w:rPr>
          <w:szCs w:val="24"/>
        </w:rPr>
        <w:t xml:space="preserve"> giving Israel an “exodus escape.” The Antichrist was winning the battle until this sudden turn of events (Zech. 14:2). </w:t>
      </w:r>
    </w:p>
    <w:p w14:paraId="69F9C515" w14:textId="77777777" w:rsidR="00060CB3" w:rsidRPr="00DF15B3" w:rsidRDefault="00060CB3" w:rsidP="002D334D">
      <w:pPr>
        <w:pStyle w:val="Lv2-J"/>
        <w:rPr>
          <w:szCs w:val="24"/>
        </w:rPr>
      </w:pPr>
      <w:r w:rsidRPr="00DF15B3">
        <w:rPr>
          <w:szCs w:val="24"/>
        </w:rPr>
        <w:t xml:space="preserve">While standing at the Mount of Olives, Jesus prophesied of mountains being moved by faith. </w:t>
      </w:r>
    </w:p>
    <w:p w14:paraId="2E0AB3E9" w14:textId="77777777" w:rsidR="00060CB3" w:rsidRPr="00DF15B3" w:rsidRDefault="00D24C50" w:rsidP="002D334D">
      <w:pPr>
        <w:pStyle w:val="Sc2-F"/>
        <w:jc w:val="left"/>
        <w:rPr>
          <w:szCs w:val="24"/>
        </w:rPr>
      </w:pPr>
      <w:r w:rsidRPr="00DF15B3">
        <w:rPr>
          <w:szCs w:val="24"/>
          <w:vertAlign w:val="superscript"/>
        </w:rPr>
        <w:t>1</w:t>
      </w:r>
      <w:r w:rsidR="00F17978" w:rsidRPr="00DF15B3">
        <w:rPr>
          <w:szCs w:val="24"/>
        </w:rPr>
        <w:t>…a</w:t>
      </w:r>
      <w:r w:rsidR="00060CB3" w:rsidRPr="00DF15B3">
        <w:rPr>
          <w:szCs w:val="24"/>
        </w:rPr>
        <w:t xml:space="preserve">t the </w:t>
      </w:r>
      <w:r w:rsidR="00060CB3" w:rsidRPr="00DF15B3">
        <w:rPr>
          <w:szCs w:val="24"/>
          <w:u w:val="single"/>
        </w:rPr>
        <w:t>Mount of Olives</w:t>
      </w:r>
      <w:r w:rsidRPr="00DF15B3">
        <w:rPr>
          <w:szCs w:val="24"/>
        </w:rPr>
        <w:t>…</w:t>
      </w:r>
      <w:r w:rsidR="00060CB3" w:rsidRPr="00DF15B3">
        <w:rPr>
          <w:szCs w:val="24"/>
          <w:vertAlign w:val="superscript"/>
        </w:rPr>
        <w:t>23</w:t>
      </w:r>
      <w:r w:rsidR="00A62FEA" w:rsidRPr="00DF15B3">
        <w:rPr>
          <w:szCs w:val="24"/>
        </w:rPr>
        <w:t>“</w:t>
      </w:r>
      <w:r w:rsidR="00060CB3" w:rsidRPr="00DF15B3">
        <w:rPr>
          <w:szCs w:val="24"/>
        </w:rPr>
        <w:t xml:space="preserve">I say to you, whoever says to </w:t>
      </w:r>
      <w:r w:rsidR="00060CB3" w:rsidRPr="00DF15B3">
        <w:rPr>
          <w:szCs w:val="24"/>
          <w:u w:val="single"/>
        </w:rPr>
        <w:t>this</w:t>
      </w:r>
      <w:r w:rsidR="00A8688A" w:rsidRPr="00DF15B3">
        <w:rPr>
          <w:szCs w:val="24"/>
        </w:rPr>
        <w:t xml:space="preserve"> mountain, ‘</w:t>
      </w:r>
      <w:r w:rsidR="00060CB3" w:rsidRPr="00DF15B3">
        <w:rPr>
          <w:szCs w:val="24"/>
        </w:rPr>
        <w:t>Be re</w:t>
      </w:r>
      <w:r w:rsidR="00A8688A" w:rsidRPr="00DF15B3">
        <w:rPr>
          <w:szCs w:val="24"/>
        </w:rPr>
        <w:t>moved and be cast into the sea,’</w:t>
      </w:r>
      <w:r w:rsidR="00060CB3" w:rsidRPr="00DF15B3">
        <w:rPr>
          <w:szCs w:val="24"/>
        </w:rPr>
        <w:t xml:space="preserve"> and does not doubt in his heart, but believes that those </w:t>
      </w:r>
      <w:r w:rsidR="004914B3" w:rsidRPr="00DF15B3">
        <w:rPr>
          <w:szCs w:val="24"/>
        </w:rPr>
        <w:t>things he says will be done</w:t>
      </w:r>
      <w:r w:rsidR="00060CB3" w:rsidRPr="00DF15B3">
        <w:rPr>
          <w:szCs w:val="24"/>
        </w:rPr>
        <w:t>, he will have whatever he says.</w:t>
      </w:r>
      <w:r w:rsidR="00A62FEA" w:rsidRPr="00DF15B3">
        <w:rPr>
          <w:szCs w:val="24"/>
        </w:rPr>
        <w:t>”</w:t>
      </w:r>
      <w:r w:rsidR="00060CB3" w:rsidRPr="00DF15B3">
        <w:rPr>
          <w:szCs w:val="24"/>
        </w:rPr>
        <w:t xml:space="preserve"> (Mk. 11:1, 23) </w:t>
      </w:r>
    </w:p>
    <w:p w14:paraId="6BA4C018" w14:textId="77777777" w:rsidR="00060CB3" w:rsidRPr="00DF15B3" w:rsidRDefault="00060CB3" w:rsidP="002D334D">
      <w:pPr>
        <w:pStyle w:val="Lv2-J"/>
        <w:rPr>
          <w:szCs w:val="24"/>
        </w:rPr>
      </w:pPr>
      <w:r w:rsidRPr="00DF15B3">
        <w:rPr>
          <w:b/>
          <w:i/>
          <w:szCs w:val="24"/>
          <w:u w:val="single"/>
        </w:rPr>
        <w:t>Great city Jerusalem</w:t>
      </w:r>
      <w:r w:rsidRPr="00DF15B3">
        <w:rPr>
          <w:szCs w:val="24"/>
        </w:rPr>
        <w:t>:</w:t>
      </w:r>
      <w:r w:rsidRPr="00DF15B3">
        <w:rPr>
          <w:b/>
          <w:i/>
          <w:szCs w:val="24"/>
        </w:rPr>
        <w:t xml:space="preserve"> </w:t>
      </w:r>
      <w:r w:rsidRPr="00DF15B3">
        <w:rPr>
          <w:szCs w:val="24"/>
        </w:rPr>
        <w:t xml:space="preserve">There are two great cities in Revelation. History from God’s point of view is a tale of two cities—Jerusalem and Babylon. Both are called the “great city.” Jerusalem (Rev. 11:8) and Babylon (Rev. 14:8). The specific reference to Babylon later in the text makes it clear that it is distinct from the reference to Jerusalem as the great city that was mentioned first. </w:t>
      </w:r>
    </w:p>
    <w:p w14:paraId="2A6A3961" w14:textId="77777777" w:rsidR="00060CB3" w:rsidRPr="00DF15B3" w:rsidRDefault="00060CB3" w:rsidP="002D334D">
      <w:pPr>
        <w:pStyle w:val="Lv2-J"/>
        <w:rPr>
          <w:szCs w:val="24"/>
        </w:rPr>
      </w:pPr>
      <w:r w:rsidRPr="00DF15B3">
        <w:rPr>
          <w:b/>
          <w:i/>
          <w:szCs w:val="24"/>
          <w:u w:val="single"/>
        </w:rPr>
        <w:t>Divided into three parts</w:t>
      </w:r>
      <w:r w:rsidRPr="00DF15B3">
        <w:rPr>
          <w:szCs w:val="24"/>
        </w:rPr>
        <w:t>:</w:t>
      </w:r>
      <w:r w:rsidRPr="00DF15B3">
        <w:rPr>
          <w:b/>
          <w:i/>
          <w:szCs w:val="24"/>
        </w:rPr>
        <w:t xml:space="preserve"> </w:t>
      </w:r>
      <w:proofErr w:type="gramStart"/>
      <w:r w:rsidRPr="00DF15B3">
        <w:rPr>
          <w:szCs w:val="24"/>
        </w:rPr>
        <w:t>Jerusalem will be struck by an earthquake that will divide the city into three parts, as one-tenth of the city collapses and 7,000 die,</w:t>
      </w:r>
      <w:proofErr w:type="gramEnd"/>
      <w:r w:rsidRPr="00DF15B3">
        <w:rPr>
          <w:szCs w:val="24"/>
        </w:rPr>
        <w:t xml:space="preserve"> causing many to glorify God. </w:t>
      </w:r>
    </w:p>
    <w:p w14:paraId="4827FE01" w14:textId="77777777" w:rsidR="00060CB3" w:rsidRPr="00DF15B3" w:rsidRDefault="00D027EC" w:rsidP="002D334D">
      <w:pPr>
        <w:pStyle w:val="Sc2-F"/>
        <w:jc w:val="left"/>
        <w:rPr>
          <w:szCs w:val="24"/>
        </w:rPr>
      </w:pPr>
      <w:r w:rsidRPr="00DF15B3">
        <w:rPr>
          <w:szCs w:val="24"/>
          <w:vertAlign w:val="superscript"/>
        </w:rPr>
        <w:t>13</w:t>
      </w:r>
      <w:r w:rsidR="00060CB3" w:rsidRPr="00DF15B3">
        <w:rPr>
          <w:szCs w:val="24"/>
        </w:rPr>
        <w:t xml:space="preserve">There was a </w:t>
      </w:r>
      <w:r w:rsidR="00060CB3" w:rsidRPr="00DF15B3">
        <w:rPr>
          <w:szCs w:val="24"/>
          <w:u w:val="single"/>
        </w:rPr>
        <w:t>great earthquake</w:t>
      </w:r>
      <w:r w:rsidR="00060CB3" w:rsidRPr="00DF15B3">
        <w:rPr>
          <w:szCs w:val="24"/>
        </w:rPr>
        <w:t xml:space="preserve">, and a </w:t>
      </w:r>
      <w:r w:rsidR="00060CB3" w:rsidRPr="00DF15B3">
        <w:rPr>
          <w:szCs w:val="24"/>
          <w:u w:val="single"/>
        </w:rPr>
        <w:t>tenth</w:t>
      </w:r>
      <w:r w:rsidR="00060CB3" w:rsidRPr="00DF15B3">
        <w:rPr>
          <w:szCs w:val="24"/>
        </w:rPr>
        <w:t xml:space="preserve"> of the city fell. In t</w:t>
      </w:r>
      <w:r w:rsidR="006B3261" w:rsidRPr="00DF15B3">
        <w:rPr>
          <w:szCs w:val="24"/>
        </w:rPr>
        <w:t>he earthquake seven thousand people</w:t>
      </w:r>
      <w:r w:rsidR="00060CB3" w:rsidRPr="00DF15B3">
        <w:rPr>
          <w:szCs w:val="24"/>
        </w:rPr>
        <w:t xml:space="preserve"> were killed, and the rest were afraid and gave glory to the God of heaven. (Rev. 11:13) </w:t>
      </w:r>
    </w:p>
    <w:p w14:paraId="414835F1" w14:textId="77777777" w:rsidR="00060CB3" w:rsidRPr="00DF15B3" w:rsidRDefault="00060CB3" w:rsidP="002D334D">
      <w:pPr>
        <w:pStyle w:val="Sc2-F"/>
        <w:jc w:val="left"/>
        <w:rPr>
          <w:szCs w:val="24"/>
          <w:vertAlign w:val="superscript"/>
        </w:rPr>
      </w:pPr>
    </w:p>
    <w:p w14:paraId="0A4A46A1" w14:textId="77777777" w:rsidR="00060CB3" w:rsidRPr="00DF15B3" w:rsidRDefault="005C5EE4" w:rsidP="002D334D">
      <w:pPr>
        <w:pStyle w:val="Sc2-F"/>
        <w:jc w:val="left"/>
        <w:rPr>
          <w:szCs w:val="24"/>
        </w:rPr>
      </w:pPr>
      <w:r w:rsidRPr="00DF15B3">
        <w:rPr>
          <w:szCs w:val="24"/>
          <w:vertAlign w:val="superscript"/>
        </w:rPr>
        <w:t>9</w:t>
      </w:r>
      <w:r w:rsidRPr="00DF15B3">
        <w:rPr>
          <w:szCs w:val="24"/>
        </w:rPr>
        <w:t xml:space="preserve">The </w:t>
      </w:r>
      <w:r w:rsidRPr="00DF15B3">
        <w:rPr>
          <w:bCs/>
          <w:iCs/>
          <w:smallCaps/>
          <w:szCs w:val="24"/>
        </w:rPr>
        <w:t>Lord</w:t>
      </w:r>
      <w:r w:rsidR="00060CB3" w:rsidRPr="00DF15B3">
        <w:rPr>
          <w:szCs w:val="24"/>
        </w:rPr>
        <w:t xml:space="preserve"> shall</w:t>
      </w:r>
      <w:r w:rsidR="00310188" w:rsidRPr="00DF15B3">
        <w:rPr>
          <w:szCs w:val="24"/>
        </w:rPr>
        <w:t xml:space="preserve"> be King over all the earth…</w:t>
      </w:r>
      <w:r w:rsidR="00060CB3" w:rsidRPr="00DF15B3">
        <w:rPr>
          <w:szCs w:val="24"/>
          <w:vertAlign w:val="superscript"/>
        </w:rPr>
        <w:t>10</w:t>
      </w:r>
      <w:r w:rsidR="00060CB3" w:rsidRPr="00DF15B3">
        <w:rPr>
          <w:szCs w:val="24"/>
        </w:rPr>
        <w:t xml:space="preserve">All the land shall be </w:t>
      </w:r>
      <w:r w:rsidR="00060CB3" w:rsidRPr="00DF15B3">
        <w:rPr>
          <w:szCs w:val="24"/>
          <w:u w:val="single"/>
        </w:rPr>
        <w:t>turned into a plain</w:t>
      </w:r>
      <w:r w:rsidR="00060CB3" w:rsidRPr="00DF15B3">
        <w:rPr>
          <w:szCs w:val="24"/>
        </w:rPr>
        <w:t xml:space="preserve"> from Geba to Rimmon south of Jerusalem. Jerusalem shall be </w:t>
      </w:r>
      <w:r w:rsidR="00060CB3" w:rsidRPr="00DF15B3">
        <w:rPr>
          <w:szCs w:val="24"/>
          <w:u w:val="single"/>
        </w:rPr>
        <w:t>raised up</w:t>
      </w:r>
      <w:r w:rsidR="00FB52BA" w:rsidRPr="00DF15B3">
        <w:rPr>
          <w:szCs w:val="24"/>
        </w:rPr>
        <w:t xml:space="preserve"> and inhabited in her place…</w:t>
      </w:r>
      <w:r w:rsidR="00060CB3" w:rsidRPr="00DF15B3">
        <w:rPr>
          <w:szCs w:val="24"/>
          <w:vertAlign w:val="superscript"/>
        </w:rPr>
        <w:t>11</w:t>
      </w:r>
      <w:r w:rsidR="00060CB3" w:rsidRPr="00DF15B3">
        <w:rPr>
          <w:szCs w:val="24"/>
        </w:rPr>
        <w:t xml:space="preserve">The people shall </w:t>
      </w:r>
      <w:r w:rsidR="00060CB3" w:rsidRPr="00DF15B3">
        <w:rPr>
          <w:szCs w:val="24"/>
          <w:u w:val="single"/>
        </w:rPr>
        <w:t>dwell</w:t>
      </w:r>
      <w:r w:rsidR="00060CB3" w:rsidRPr="00DF15B3">
        <w:rPr>
          <w:szCs w:val="24"/>
        </w:rPr>
        <w:t xml:space="preserve"> in it; and no longer shall there be </w:t>
      </w:r>
      <w:r w:rsidR="00060CB3" w:rsidRPr="00DF15B3">
        <w:rPr>
          <w:szCs w:val="24"/>
          <w:u w:val="single"/>
        </w:rPr>
        <w:t>utter destruction</w:t>
      </w:r>
      <w:r w:rsidR="00060CB3" w:rsidRPr="00DF15B3">
        <w:rPr>
          <w:szCs w:val="24"/>
        </w:rPr>
        <w:t xml:space="preserve">, but Jerusalem shall be </w:t>
      </w:r>
      <w:r w:rsidR="00060CB3" w:rsidRPr="00DF15B3">
        <w:rPr>
          <w:szCs w:val="24"/>
          <w:u w:val="single"/>
        </w:rPr>
        <w:t>safely inhabited</w:t>
      </w:r>
      <w:r w:rsidR="00060CB3" w:rsidRPr="00DF15B3">
        <w:rPr>
          <w:szCs w:val="24"/>
        </w:rPr>
        <w:t xml:space="preserve">. (Zech. 14:9-11) </w:t>
      </w:r>
    </w:p>
    <w:p w14:paraId="5E844D6D" w14:textId="424C4475" w:rsidR="00060CB3" w:rsidRPr="00DF15B3" w:rsidRDefault="00060CB3" w:rsidP="002D334D">
      <w:pPr>
        <w:pStyle w:val="Lv2-J"/>
        <w:rPr>
          <w:szCs w:val="24"/>
        </w:rPr>
      </w:pPr>
      <w:r w:rsidRPr="00DF15B3">
        <w:rPr>
          <w:b/>
          <w:i/>
          <w:szCs w:val="24"/>
          <w:u w:val="single"/>
        </w:rPr>
        <w:t>Great Babylon</w:t>
      </w:r>
      <w:r w:rsidRPr="00DF15B3">
        <w:rPr>
          <w:szCs w:val="24"/>
        </w:rPr>
        <w:t>:</w:t>
      </w:r>
      <w:r w:rsidRPr="00DF15B3">
        <w:rPr>
          <w:b/>
          <w:i/>
          <w:szCs w:val="24"/>
        </w:rPr>
        <w:t xml:space="preserve"> </w:t>
      </w:r>
      <w:r w:rsidR="0012679C" w:rsidRPr="00DF15B3">
        <w:rPr>
          <w:szCs w:val="24"/>
        </w:rPr>
        <w:t>T</w:t>
      </w:r>
      <w:r w:rsidRPr="00DF15B3">
        <w:rPr>
          <w:szCs w:val="24"/>
        </w:rPr>
        <w:t xml:space="preserve">he greatest earthquake in history will destroy Babylon on the Euphrates River in Iraq (fifty miles south of Baghdad). </w:t>
      </w:r>
      <w:r w:rsidR="002E04EE" w:rsidRPr="00DF15B3">
        <w:rPr>
          <w:szCs w:val="24"/>
        </w:rPr>
        <w:t>Babylon</w:t>
      </w:r>
      <w:r w:rsidRPr="00DF15B3">
        <w:rPr>
          <w:szCs w:val="24"/>
        </w:rPr>
        <w:t xml:space="preserve"> will be one of the Antichrist’s headquarters. </w:t>
      </w:r>
    </w:p>
    <w:p w14:paraId="149B3E9E" w14:textId="77777777" w:rsidR="00060CB3" w:rsidRPr="00DF15B3" w:rsidRDefault="00060CB3" w:rsidP="002D334D">
      <w:pPr>
        <w:pStyle w:val="Lv2-J"/>
        <w:rPr>
          <w:szCs w:val="24"/>
        </w:rPr>
      </w:pPr>
      <w:r w:rsidRPr="00DF15B3">
        <w:rPr>
          <w:b/>
          <w:i/>
          <w:szCs w:val="24"/>
          <w:u w:val="single"/>
        </w:rPr>
        <w:t>Was remembered before God</w:t>
      </w:r>
      <w:r w:rsidRPr="00DF15B3">
        <w:rPr>
          <w:szCs w:val="24"/>
        </w:rPr>
        <w:t>:</w:t>
      </w:r>
      <w:r w:rsidRPr="00DF15B3">
        <w:rPr>
          <w:b/>
          <w:i/>
          <w:szCs w:val="24"/>
        </w:rPr>
        <w:t xml:space="preserve"> </w:t>
      </w:r>
      <w:r w:rsidR="0012679C" w:rsidRPr="00DF15B3">
        <w:rPr>
          <w:szCs w:val="24"/>
        </w:rPr>
        <w:t>B</w:t>
      </w:r>
      <w:r w:rsidRPr="00DF15B3">
        <w:rPr>
          <w:szCs w:val="24"/>
        </w:rPr>
        <w:t>ecause the city of Babylon</w:t>
      </w:r>
      <w:r w:rsidRPr="00DF15B3">
        <w:rPr>
          <w:b/>
          <w:i/>
          <w:szCs w:val="24"/>
        </w:rPr>
        <w:t xml:space="preserve"> </w:t>
      </w:r>
      <w:r w:rsidRPr="00DF15B3">
        <w:rPr>
          <w:szCs w:val="24"/>
        </w:rPr>
        <w:t xml:space="preserve">will still be standing after all the previous judgments, some will think that she escaped. However, at the very end of the Great Tribulation, God will suddenly and permanently destroy her before the Millennium starts. </w:t>
      </w:r>
    </w:p>
    <w:p w14:paraId="22BDFC15" w14:textId="77777777" w:rsidR="00060CB3" w:rsidRPr="00DF15B3" w:rsidRDefault="00060CB3" w:rsidP="002D334D">
      <w:pPr>
        <w:pStyle w:val="Lv2-J"/>
        <w:rPr>
          <w:szCs w:val="24"/>
        </w:rPr>
      </w:pPr>
      <w:r w:rsidRPr="00DF15B3">
        <w:rPr>
          <w:szCs w:val="24"/>
        </w:rPr>
        <w:t xml:space="preserve">Judgment will come on Babylon in two stages. First, ten kings will destroy the harlot religious system in the middle of the seven years and replace it with the Antichrist’s religion (Rev. 17:16). Second, at the end of the seven-year period, God will destroy it in the seventh bowl (Rev. 18:8). </w:t>
      </w:r>
    </w:p>
    <w:p w14:paraId="6D7C6C72" w14:textId="77777777" w:rsidR="00060CB3" w:rsidRPr="00DF15B3" w:rsidRDefault="00060CB3" w:rsidP="002D334D">
      <w:pPr>
        <w:pStyle w:val="Lv2-J"/>
        <w:rPr>
          <w:szCs w:val="24"/>
        </w:rPr>
      </w:pPr>
      <w:r w:rsidRPr="00DF15B3">
        <w:rPr>
          <w:b/>
          <w:i/>
          <w:szCs w:val="24"/>
          <w:u w:val="single"/>
        </w:rPr>
        <w:lastRenderedPageBreak/>
        <w:t>Cup of the wine of the fierceness of His wrath</w:t>
      </w:r>
      <w:r w:rsidRPr="00DF15B3">
        <w:rPr>
          <w:szCs w:val="24"/>
        </w:rPr>
        <w:t>:</w:t>
      </w:r>
      <w:r w:rsidRPr="00DF15B3">
        <w:rPr>
          <w:b/>
          <w:i/>
          <w:szCs w:val="24"/>
        </w:rPr>
        <w:t xml:space="preserve"> </w:t>
      </w:r>
      <w:r w:rsidR="009E41FC" w:rsidRPr="00DF15B3">
        <w:rPr>
          <w:szCs w:val="24"/>
        </w:rPr>
        <w:t>T</w:t>
      </w:r>
      <w:r w:rsidRPr="00DF15B3">
        <w:rPr>
          <w:szCs w:val="24"/>
        </w:rPr>
        <w:t xml:space="preserve">his phrase uses both of the common words for God’s wrath: </w:t>
      </w:r>
      <w:r w:rsidRPr="00DF15B3">
        <w:rPr>
          <w:b/>
          <w:i/>
          <w:szCs w:val="24"/>
        </w:rPr>
        <w:t>thymos</w:t>
      </w:r>
      <w:r w:rsidRPr="00DF15B3">
        <w:rPr>
          <w:szCs w:val="24"/>
        </w:rPr>
        <w:t xml:space="preserve"> (anger or fierceness) and </w:t>
      </w:r>
      <w:r w:rsidRPr="00DF15B3">
        <w:rPr>
          <w:b/>
          <w:i/>
          <w:szCs w:val="24"/>
        </w:rPr>
        <w:t>orge</w:t>
      </w:r>
      <w:r w:rsidRPr="00DF15B3">
        <w:rPr>
          <w:szCs w:val="24"/>
        </w:rPr>
        <w:t xml:space="preserve"> (wrath). </w:t>
      </w:r>
    </w:p>
    <w:p w14:paraId="595941CE" w14:textId="77777777" w:rsidR="00060CB3" w:rsidRPr="00DF15B3" w:rsidRDefault="00060CB3" w:rsidP="002D334D">
      <w:pPr>
        <w:pStyle w:val="Lv2-J"/>
        <w:rPr>
          <w:szCs w:val="24"/>
        </w:rPr>
      </w:pPr>
      <w:r w:rsidRPr="00DF15B3">
        <w:rPr>
          <w:b/>
          <w:i/>
          <w:szCs w:val="24"/>
          <w:u w:val="single"/>
        </w:rPr>
        <w:t>Cities of the nations fell</w:t>
      </w:r>
      <w:r w:rsidRPr="00DF15B3">
        <w:rPr>
          <w:szCs w:val="24"/>
        </w:rPr>
        <w:t>:</w:t>
      </w:r>
      <w:r w:rsidRPr="00DF15B3">
        <w:rPr>
          <w:b/>
          <w:i/>
          <w:szCs w:val="24"/>
        </w:rPr>
        <w:t xml:space="preserve"> </w:t>
      </w:r>
      <w:r w:rsidR="009E41FC" w:rsidRPr="00DF15B3">
        <w:rPr>
          <w:szCs w:val="24"/>
        </w:rPr>
        <w:t>T</w:t>
      </w:r>
      <w:r w:rsidRPr="00DF15B3">
        <w:rPr>
          <w:szCs w:val="24"/>
        </w:rPr>
        <w:t xml:space="preserve">he earthquake will impact every city on earth as great skyscrapers collapse, causing fires. Imagine the leading cities of the earth falling, such as Washington, DC, London, Paris, Tokyo, Hong Kong, Seoul, New York, Rome, Moscow, Cairo, etc.  </w:t>
      </w:r>
    </w:p>
    <w:p w14:paraId="503E675B" w14:textId="77777777" w:rsidR="00060CB3" w:rsidRPr="00DF15B3" w:rsidRDefault="00060CB3" w:rsidP="002D334D">
      <w:pPr>
        <w:pStyle w:val="Lv2-J"/>
        <w:rPr>
          <w:bCs/>
          <w:szCs w:val="24"/>
        </w:rPr>
      </w:pPr>
      <w:r w:rsidRPr="00DF15B3">
        <w:rPr>
          <w:b/>
          <w:i/>
          <w:szCs w:val="24"/>
          <w:u w:val="single"/>
        </w:rPr>
        <w:t>Every island and the mountains</w:t>
      </w:r>
      <w:r w:rsidRPr="00DF15B3">
        <w:rPr>
          <w:szCs w:val="24"/>
        </w:rPr>
        <w:t>:</w:t>
      </w:r>
      <w:r w:rsidRPr="00DF15B3">
        <w:rPr>
          <w:b/>
          <w:i/>
          <w:szCs w:val="24"/>
        </w:rPr>
        <w:t xml:space="preserve"> </w:t>
      </w:r>
      <w:r w:rsidR="009E41FC" w:rsidRPr="00DF15B3">
        <w:rPr>
          <w:szCs w:val="24"/>
        </w:rPr>
        <w:t>T</w:t>
      </w:r>
      <w:r w:rsidRPr="00DF15B3">
        <w:rPr>
          <w:szCs w:val="24"/>
        </w:rPr>
        <w:t xml:space="preserve">he great earthquake will impact the entire earth, including every part of the ocean. It will cause every island to sink into the sea and many mountains to be leveled. This will serve as part of God’s reconstruction plan for the millennial earth. </w:t>
      </w:r>
    </w:p>
    <w:p w14:paraId="05100101" w14:textId="1135D21E" w:rsidR="00060CB3" w:rsidRPr="00DF15B3" w:rsidRDefault="00C9142D" w:rsidP="002D334D">
      <w:pPr>
        <w:pStyle w:val="Sc2-F"/>
        <w:jc w:val="left"/>
        <w:rPr>
          <w:szCs w:val="24"/>
        </w:rPr>
      </w:pPr>
      <w:r w:rsidRPr="00DF15B3">
        <w:rPr>
          <w:szCs w:val="24"/>
          <w:vertAlign w:val="superscript"/>
        </w:rPr>
        <w:t>5</w:t>
      </w:r>
      <w:r w:rsidR="00060CB3" w:rsidRPr="00DF15B3">
        <w:rPr>
          <w:szCs w:val="24"/>
        </w:rPr>
        <w:t xml:space="preserve">The </w:t>
      </w:r>
      <w:proofErr w:type="gramStart"/>
      <w:r w:rsidR="00060CB3" w:rsidRPr="00DF15B3">
        <w:rPr>
          <w:szCs w:val="24"/>
          <w:u w:val="single"/>
        </w:rPr>
        <w:t>mountains</w:t>
      </w:r>
      <w:proofErr w:type="gramEnd"/>
      <w:r w:rsidR="00060CB3" w:rsidRPr="00DF15B3">
        <w:rPr>
          <w:szCs w:val="24"/>
          <w:u w:val="single"/>
        </w:rPr>
        <w:t xml:space="preserve"> quake</w:t>
      </w:r>
      <w:r w:rsidR="00060CB3" w:rsidRPr="00DF15B3">
        <w:rPr>
          <w:szCs w:val="24"/>
        </w:rPr>
        <w:t xml:space="preserve"> before Him, the hills melt, and the </w:t>
      </w:r>
      <w:r w:rsidR="00060CB3" w:rsidRPr="00DF15B3">
        <w:rPr>
          <w:szCs w:val="24"/>
          <w:u w:val="single"/>
        </w:rPr>
        <w:t>earth heaves</w:t>
      </w:r>
      <w:r w:rsidR="006A4EC6" w:rsidRPr="00DF15B3">
        <w:rPr>
          <w:szCs w:val="24"/>
        </w:rPr>
        <w:t xml:space="preserve"> at His presence, y</w:t>
      </w:r>
      <w:r w:rsidR="00060CB3" w:rsidRPr="00DF15B3">
        <w:rPr>
          <w:szCs w:val="24"/>
        </w:rPr>
        <w:t xml:space="preserve">es, the world and </w:t>
      </w:r>
      <w:r w:rsidR="00060CB3" w:rsidRPr="00DF15B3">
        <w:rPr>
          <w:szCs w:val="24"/>
          <w:u w:val="single"/>
        </w:rPr>
        <w:t>all</w:t>
      </w:r>
      <w:r w:rsidR="00060CB3" w:rsidRPr="00DF15B3">
        <w:rPr>
          <w:szCs w:val="24"/>
        </w:rPr>
        <w:t xml:space="preserve"> who dwell in it. </w:t>
      </w:r>
      <w:r w:rsidR="00060CB3" w:rsidRPr="00DF15B3">
        <w:rPr>
          <w:szCs w:val="24"/>
          <w:vertAlign w:val="superscript"/>
        </w:rPr>
        <w:t>6</w:t>
      </w:r>
      <w:r w:rsidR="00060CB3" w:rsidRPr="00DF15B3">
        <w:rPr>
          <w:szCs w:val="24"/>
        </w:rPr>
        <w:t>Who can stand before His indignation? And who can endure th</w:t>
      </w:r>
      <w:r w:rsidR="00892A17" w:rsidRPr="00DF15B3">
        <w:rPr>
          <w:szCs w:val="24"/>
        </w:rPr>
        <w:t>e fierceness of His anger…</w:t>
      </w:r>
      <w:r w:rsidR="00162384" w:rsidRPr="00DF15B3">
        <w:rPr>
          <w:szCs w:val="24"/>
        </w:rPr>
        <w:t>t</w:t>
      </w:r>
      <w:r w:rsidR="00060CB3" w:rsidRPr="00DF15B3">
        <w:rPr>
          <w:szCs w:val="24"/>
        </w:rPr>
        <w:t xml:space="preserve">he </w:t>
      </w:r>
      <w:r w:rsidR="00060CB3" w:rsidRPr="00DF15B3">
        <w:rPr>
          <w:szCs w:val="24"/>
          <w:u w:val="single"/>
        </w:rPr>
        <w:t>rocks</w:t>
      </w:r>
      <w:r w:rsidR="00060CB3" w:rsidRPr="00DF15B3">
        <w:rPr>
          <w:szCs w:val="24"/>
        </w:rPr>
        <w:t xml:space="preserve"> are thrown down by Him. (Nah. 1:5-6) </w:t>
      </w:r>
    </w:p>
    <w:p w14:paraId="520328E7" w14:textId="77777777" w:rsidR="00060CB3" w:rsidRPr="00DF15B3" w:rsidRDefault="00060CB3" w:rsidP="002D334D">
      <w:pPr>
        <w:pStyle w:val="Lv1-H"/>
        <w:rPr>
          <w:szCs w:val="24"/>
        </w:rPr>
      </w:pPr>
      <w:r w:rsidRPr="00DF15B3">
        <w:rPr>
          <w:szCs w:val="24"/>
        </w:rPr>
        <w:t xml:space="preserve">Great hailstones </w:t>
      </w:r>
    </w:p>
    <w:p w14:paraId="5E44FFD5" w14:textId="77777777" w:rsidR="00060CB3" w:rsidRPr="00DF15B3" w:rsidRDefault="00060CB3" w:rsidP="00113316">
      <w:pPr>
        <w:pStyle w:val="Lv2-J"/>
        <w:spacing w:after="0"/>
        <w:rPr>
          <w:szCs w:val="24"/>
        </w:rPr>
      </w:pPr>
      <w:r w:rsidRPr="00DF15B3">
        <w:rPr>
          <w:b/>
          <w:i/>
          <w:szCs w:val="24"/>
          <w:u w:val="single"/>
        </w:rPr>
        <w:t>Great hail</w:t>
      </w:r>
      <w:r w:rsidR="00020A3F" w:rsidRPr="00DF15B3">
        <w:rPr>
          <w:szCs w:val="24"/>
        </w:rPr>
        <w:t>: H</w:t>
      </w:r>
      <w:r w:rsidRPr="00DF15B3">
        <w:rPr>
          <w:szCs w:val="24"/>
        </w:rPr>
        <w:t xml:space="preserve">ail that is the weight of a talent—approximately 100 pounds, or the size of large blocks of ice—will fall on houses, buildings, vehicles, animals, bridges, crops, and people. </w:t>
      </w:r>
    </w:p>
    <w:p w14:paraId="18176706" w14:textId="77777777" w:rsidR="00060CB3" w:rsidRPr="00DF15B3" w:rsidRDefault="00060CB3" w:rsidP="00113316">
      <w:pPr>
        <w:pStyle w:val="Lv2-J"/>
        <w:spacing w:after="0"/>
        <w:rPr>
          <w:szCs w:val="24"/>
        </w:rPr>
      </w:pPr>
      <w:r w:rsidRPr="00DF15B3">
        <w:rPr>
          <w:szCs w:val="24"/>
        </w:rPr>
        <w:t xml:space="preserve">Moses’ law required the stoning to death of idol worshipers (Deut. 17:2-5). Since the Antichrist’s worship movement is idolatry, therefore Jesus will stone them to death from heaven. </w:t>
      </w:r>
    </w:p>
    <w:p w14:paraId="54D80015" w14:textId="77777777" w:rsidR="00060CB3" w:rsidRPr="00DF15B3" w:rsidRDefault="00D874D9" w:rsidP="006A4EC6">
      <w:pPr>
        <w:pStyle w:val="Sc2-F"/>
        <w:spacing w:before="120"/>
        <w:jc w:val="left"/>
        <w:rPr>
          <w:szCs w:val="24"/>
        </w:rPr>
      </w:pPr>
      <w:r w:rsidRPr="00DF15B3">
        <w:rPr>
          <w:szCs w:val="24"/>
          <w:vertAlign w:val="superscript"/>
        </w:rPr>
        <w:t>6</w:t>
      </w:r>
      <w:r w:rsidR="000500C9" w:rsidRPr="00DF15B3">
        <w:rPr>
          <w:szCs w:val="24"/>
        </w:rPr>
        <w:t>“</w:t>
      </w:r>
      <w:r w:rsidRPr="00DF15B3">
        <w:rPr>
          <w:szCs w:val="24"/>
        </w:rPr>
        <w:t>If</w:t>
      </w:r>
      <w:r w:rsidRPr="00DF15B3">
        <w:rPr>
          <w:sz w:val="22"/>
          <w:szCs w:val="22"/>
        </w:rPr>
        <w:t xml:space="preserve"> </w:t>
      </w:r>
      <w:r w:rsidRPr="00DF15B3">
        <w:rPr>
          <w:szCs w:val="24"/>
        </w:rPr>
        <w:t>your</w:t>
      </w:r>
      <w:r w:rsidRPr="00DF15B3">
        <w:rPr>
          <w:sz w:val="22"/>
          <w:szCs w:val="22"/>
        </w:rPr>
        <w:t xml:space="preserve"> </w:t>
      </w:r>
      <w:r w:rsidRPr="00DF15B3">
        <w:rPr>
          <w:szCs w:val="24"/>
        </w:rPr>
        <w:t>brother…</w:t>
      </w:r>
      <w:r w:rsidR="000500C9" w:rsidRPr="00DF15B3">
        <w:rPr>
          <w:szCs w:val="24"/>
        </w:rPr>
        <w:t>secretly</w:t>
      </w:r>
      <w:r w:rsidR="000500C9" w:rsidRPr="00DF15B3">
        <w:rPr>
          <w:sz w:val="22"/>
          <w:szCs w:val="22"/>
        </w:rPr>
        <w:t xml:space="preserve"> </w:t>
      </w:r>
      <w:r w:rsidR="000500C9" w:rsidRPr="00DF15B3">
        <w:rPr>
          <w:szCs w:val="24"/>
        </w:rPr>
        <w:t>entices</w:t>
      </w:r>
      <w:r w:rsidR="000500C9" w:rsidRPr="00DF15B3">
        <w:rPr>
          <w:sz w:val="22"/>
          <w:szCs w:val="22"/>
        </w:rPr>
        <w:t xml:space="preserve"> </w:t>
      </w:r>
      <w:r w:rsidR="000500C9" w:rsidRPr="00DF15B3">
        <w:rPr>
          <w:szCs w:val="24"/>
        </w:rPr>
        <w:t>you,</w:t>
      </w:r>
      <w:r w:rsidR="000500C9" w:rsidRPr="00DF15B3">
        <w:rPr>
          <w:sz w:val="22"/>
          <w:szCs w:val="22"/>
        </w:rPr>
        <w:t xml:space="preserve"> </w:t>
      </w:r>
      <w:r w:rsidR="000500C9" w:rsidRPr="00DF15B3">
        <w:rPr>
          <w:szCs w:val="24"/>
        </w:rPr>
        <w:t>saying,</w:t>
      </w:r>
      <w:r w:rsidR="000500C9" w:rsidRPr="00DF15B3">
        <w:rPr>
          <w:sz w:val="22"/>
          <w:szCs w:val="22"/>
        </w:rPr>
        <w:t xml:space="preserve"> </w:t>
      </w:r>
      <w:r w:rsidR="000500C9" w:rsidRPr="00DF15B3">
        <w:rPr>
          <w:szCs w:val="24"/>
        </w:rPr>
        <w:t>‘</w:t>
      </w:r>
      <w:r w:rsidR="00060CB3" w:rsidRPr="00DF15B3">
        <w:rPr>
          <w:szCs w:val="24"/>
        </w:rPr>
        <w:t>Let</w:t>
      </w:r>
      <w:r w:rsidR="00060CB3" w:rsidRPr="00DF15B3">
        <w:rPr>
          <w:sz w:val="22"/>
          <w:szCs w:val="22"/>
        </w:rPr>
        <w:t xml:space="preserve"> </w:t>
      </w:r>
      <w:r w:rsidR="000500C9" w:rsidRPr="00DF15B3">
        <w:rPr>
          <w:szCs w:val="24"/>
        </w:rPr>
        <w:t>us</w:t>
      </w:r>
      <w:r w:rsidR="000500C9" w:rsidRPr="00DF15B3">
        <w:rPr>
          <w:sz w:val="22"/>
          <w:szCs w:val="22"/>
        </w:rPr>
        <w:t xml:space="preserve"> </w:t>
      </w:r>
      <w:r w:rsidR="000500C9" w:rsidRPr="00DF15B3">
        <w:rPr>
          <w:szCs w:val="24"/>
        </w:rPr>
        <w:t>go</w:t>
      </w:r>
      <w:r w:rsidR="000500C9" w:rsidRPr="00DF15B3">
        <w:rPr>
          <w:sz w:val="22"/>
          <w:szCs w:val="22"/>
        </w:rPr>
        <w:t xml:space="preserve"> </w:t>
      </w:r>
      <w:r w:rsidR="000500C9" w:rsidRPr="00DF15B3">
        <w:rPr>
          <w:szCs w:val="24"/>
        </w:rPr>
        <w:t>and</w:t>
      </w:r>
      <w:r w:rsidR="000500C9" w:rsidRPr="00DF15B3">
        <w:rPr>
          <w:sz w:val="22"/>
          <w:szCs w:val="22"/>
        </w:rPr>
        <w:t xml:space="preserve"> </w:t>
      </w:r>
      <w:r w:rsidR="000500C9" w:rsidRPr="00DF15B3">
        <w:rPr>
          <w:szCs w:val="24"/>
        </w:rPr>
        <w:t>serve</w:t>
      </w:r>
      <w:r w:rsidR="000500C9" w:rsidRPr="00DF15B3">
        <w:rPr>
          <w:sz w:val="22"/>
          <w:szCs w:val="22"/>
        </w:rPr>
        <w:t xml:space="preserve"> </w:t>
      </w:r>
      <w:r w:rsidR="000500C9" w:rsidRPr="00DF15B3">
        <w:rPr>
          <w:szCs w:val="24"/>
        </w:rPr>
        <w:t>other</w:t>
      </w:r>
      <w:r w:rsidR="000500C9" w:rsidRPr="00DF15B3">
        <w:rPr>
          <w:sz w:val="22"/>
          <w:szCs w:val="22"/>
        </w:rPr>
        <w:t xml:space="preserve"> </w:t>
      </w:r>
      <w:r w:rsidR="000500C9" w:rsidRPr="00DF15B3">
        <w:rPr>
          <w:szCs w:val="24"/>
        </w:rPr>
        <w:t>gods’</w:t>
      </w:r>
      <w:r w:rsidRPr="00DF15B3">
        <w:rPr>
          <w:szCs w:val="24"/>
        </w:rPr>
        <w:t>…</w:t>
      </w:r>
      <w:r w:rsidR="00060CB3" w:rsidRPr="00DF15B3">
        <w:rPr>
          <w:szCs w:val="24"/>
          <w:vertAlign w:val="superscript"/>
        </w:rPr>
        <w:t>10</w:t>
      </w:r>
      <w:r w:rsidR="00AA03C0" w:rsidRPr="00DF15B3">
        <w:rPr>
          <w:szCs w:val="24"/>
        </w:rPr>
        <w:t>…y</w:t>
      </w:r>
      <w:r w:rsidR="00060CB3" w:rsidRPr="00DF15B3">
        <w:rPr>
          <w:szCs w:val="24"/>
        </w:rPr>
        <w:t>ou</w:t>
      </w:r>
      <w:r w:rsidR="00060CB3" w:rsidRPr="00DF15B3">
        <w:rPr>
          <w:sz w:val="22"/>
          <w:szCs w:val="22"/>
        </w:rPr>
        <w:t xml:space="preserve"> </w:t>
      </w:r>
      <w:r w:rsidR="00060CB3" w:rsidRPr="00DF15B3">
        <w:rPr>
          <w:szCs w:val="24"/>
        </w:rPr>
        <w:t>shall</w:t>
      </w:r>
      <w:r w:rsidR="00060CB3" w:rsidRPr="00DF15B3">
        <w:rPr>
          <w:sz w:val="22"/>
          <w:szCs w:val="22"/>
        </w:rPr>
        <w:t xml:space="preserve"> </w:t>
      </w:r>
      <w:r w:rsidR="00060CB3" w:rsidRPr="00DF15B3">
        <w:rPr>
          <w:szCs w:val="24"/>
          <w:u w:val="single"/>
        </w:rPr>
        <w:t>stone</w:t>
      </w:r>
      <w:r w:rsidR="00060CB3" w:rsidRPr="00DF15B3">
        <w:rPr>
          <w:sz w:val="22"/>
          <w:szCs w:val="22"/>
          <w:u w:val="single"/>
        </w:rPr>
        <w:t xml:space="preserve"> </w:t>
      </w:r>
      <w:r w:rsidR="00060CB3" w:rsidRPr="00DF15B3">
        <w:rPr>
          <w:szCs w:val="24"/>
          <w:u w:val="single"/>
        </w:rPr>
        <w:t>him</w:t>
      </w:r>
      <w:r w:rsidR="00060CB3" w:rsidRPr="00DF15B3">
        <w:rPr>
          <w:sz w:val="22"/>
          <w:szCs w:val="22"/>
          <w:u w:val="single"/>
        </w:rPr>
        <w:t xml:space="preserve"> </w:t>
      </w:r>
      <w:r w:rsidR="00060CB3" w:rsidRPr="00DF15B3">
        <w:rPr>
          <w:szCs w:val="24"/>
          <w:u w:val="single"/>
        </w:rPr>
        <w:t>with</w:t>
      </w:r>
      <w:r w:rsidR="00060CB3" w:rsidRPr="00DF15B3">
        <w:rPr>
          <w:sz w:val="22"/>
          <w:szCs w:val="22"/>
          <w:u w:val="single"/>
        </w:rPr>
        <w:t xml:space="preserve"> </w:t>
      </w:r>
      <w:r w:rsidR="00060CB3" w:rsidRPr="00DF15B3">
        <w:rPr>
          <w:szCs w:val="24"/>
          <w:u w:val="single"/>
        </w:rPr>
        <w:t>stones</w:t>
      </w:r>
      <w:r w:rsidR="00060CB3" w:rsidRPr="00DF15B3">
        <w:rPr>
          <w:sz w:val="22"/>
          <w:szCs w:val="22"/>
          <w:u w:val="single"/>
        </w:rPr>
        <w:t xml:space="preserve"> </w:t>
      </w:r>
      <w:r w:rsidR="00060CB3" w:rsidRPr="00DF15B3">
        <w:rPr>
          <w:szCs w:val="24"/>
          <w:u w:val="single"/>
        </w:rPr>
        <w:t>until</w:t>
      </w:r>
      <w:r w:rsidR="00060CB3" w:rsidRPr="00DF15B3">
        <w:rPr>
          <w:sz w:val="22"/>
          <w:szCs w:val="22"/>
          <w:u w:val="single"/>
        </w:rPr>
        <w:t xml:space="preserve"> </w:t>
      </w:r>
      <w:r w:rsidR="00060CB3" w:rsidRPr="00DF15B3">
        <w:rPr>
          <w:szCs w:val="24"/>
          <w:u w:val="single"/>
        </w:rPr>
        <w:t>he</w:t>
      </w:r>
      <w:r w:rsidR="00060CB3" w:rsidRPr="00DF15B3">
        <w:rPr>
          <w:sz w:val="22"/>
          <w:szCs w:val="22"/>
          <w:u w:val="single"/>
        </w:rPr>
        <w:t xml:space="preserve"> </w:t>
      </w:r>
      <w:r w:rsidR="00060CB3" w:rsidRPr="00DF15B3">
        <w:rPr>
          <w:szCs w:val="24"/>
          <w:u w:val="single"/>
        </w:rPr>
        <w:t>dies</w:t>
      </w:r>
      <w:r w:rsidR="00060CB3" w:rsidRPr="00DF15B3">
        <w:rPr>
          <w:szCs w:val="24"/>
        </w:rPr>
        <w:t>,</w:t>
      </w:r>
      <w:r w:rsidR="00060CB3" w:rsidRPr="00DF15B3">
        <w:rPr>
          <w:sz w:val="22"/>
          <w:szCs w:val="22"/>
        </w:rPr>
        <w:t xml:space="preserve"> </w:t>
      </w:r>
      <w:r w:rsidR="00060CB3" w:rsidRPr="00DF15B3">
        <w:rPr>
          <w:szCs w:val="24"/>
        </w:rPr>
        <w:t>because</w:t>
      </w:r>
      <w:r w:rsidR="00060CB3" w:rsidRPr="00DF15B3">
        <w:rPr>
          <w:sz w:val="22"/>
          <w:szCs w:val="22"/>
        </w:rPr>
        <w:t xml:space="preserve"> </w:t>
      </w:r>
      <w:r w:rsidR="00060CB3" w:rsidRPr="00DF15B3">
        <w:rPr>
          <w:szCs w:val="24"/>
        </w:rPr>
        <w:t>he</w:t>
      </w:r>
      <w:r w:rsidR="00060CB3" w:rsidRPr="00DF15B3">
        <w:rPr>
          <w:sz w:val="22"/>
          <w:szCs w:val="22"/>
        </w:rPr>
        <w:t xml:space="preserve"> </w:t>
      </w:r>
      <w:r w:rsidR="00060CB3" w:rsidRPr="00DF15B3">
        <w:rPr>
          <w:szCs w:val="24"/>
        </w:rPr>
        <w:t>sought</w:t>
      </w:r>
      <w:r w:rsidR="00060CB3" w:rsidRPr="00DF15B3">
        <w:rPr>
          <w:sz w:val="22"/>
          <w:szCs w:val="22"/>
        </w:rPr>
        <w:t xml:space="preserve"> </w:t>
      </w:r>
      <w:r w:rsidR="00060CB3" w:rsidRPr="00DF15B3">
        <w:rPr>
          <w:szCs w:val="24"/>
        </w:rPr>
        <w:t>to</w:t>
      </w:r>
      <w:r w:rsidR="00060CB3" w:rsidRPr="00DF15B3">
        <w:rPr>
          <w:sz w:val="22"/>
          <w:szCs w:val="22"/>
        </w:rPr>
        <w:t xml:space="preserve"> </w:t>
      </w:r>
      <w:r w:rsidR="00060CB3" w:rsidRPr="00DF15B3">
        <w:rPr>
          <w:szCs w:val="24"/>
        </w:rPr>
        <w:t>ent</w:t>
      </w:r>
      <w:r w:rsidR="008C05B4" w:rsidRPr="00DF15B3">
        <w:rPr>
          <w:szCs w:val="24"/>
        </w:rPr>
        <w:t>ice</w:t>
      </w:r>
      <w:r w:rsidR="008C05B4" w:rsidRPr="00DF15B3">
        <w:rPr>
          <w:sz w:val="22"/>
          <w:szCs w:val="22"/>
        </w:rPr>
        <w:t xml:space="preserve"> </w:t>
      </w:r>
      <w:r w:rsidR="008C05B4" w:rsidRPr="00DF15B3">
        <w:rPr>
          <w:szCs w:val="24"/>
        </w:rPr>
        <w:t>you</w:t>
      </w:r>
      <w:r w:rsidR="008C05B4" w:rsidRPr="00DF15B3">
        <w:rPr>
          <w:sz w:val="22"/>
          <w:szCs w:val="22"/>
        </w:rPr>
        <w:t xml:space="preserve"> </w:t>
      </w:r>
      <w:r w:rsidR="008C05B4" w:rsidRPr="00DF15B3">
        <w:rPr>
          <w:szCs w:val="24"/>
        </w:rPr>
        <w:t>away</w:t>
      </w:r>
      <w:r w:rsidR="008C05B4" w:rsidRPr="00DF15B3">
        <w:rPr>
          <w:sz w:val="22"/>
          <w:szCs w:val="22"/>
        </w:rPr>
        <w:t xml:space="preserve"> </w:t>
      </w:r>
      <w:r w:rsidR="008C05B4" w:rsidRPr="00DF15B3">
        <w:rPr>
          <w:szCs w:val="24"/>
        </w:rPr>
        <w:t>from</w:t>
      </w:r>
      <w:r w:rsidR="008C05B4" w:rsidRPr="00DF15B3">
        <w:rPr>
          <w:sz w:val="22"/>
          <w:szCs w:val="22"/>
        </w:rPr>
        <w:t xml:space="preserve"> </w:t>
      </w:r>
      <w:r w:rsidR="008C05B4" w:rsidRPr="00DF15B3">
        <w:rPr>
          <w:szCs w:val="24"/>
        </w:rPr>
        <w:t>the</w:t>
      </w:r>
      <w:r w:rsidR="008C05B4" w:rsidRPr="00DF15B3">
        <w:rPr>
          <w:sz w:val="22"/>
          <w:szCs w:val="22"/>
        </w:rPr>
        <w:t xml:space="preserve"> </w:t>
      </w:r>
      <w:r w:rsidR="008C05B4" w:rsidRPr="00DF15B3">
        <w:rPr>
          <w:bCs/>
          <w:iCs/>
          <w:smallCaps/>
          <w:szCs w:val="24"/>
        </w:rPr>
        <w:t>Lord</w:t>
      </w:r>
      <w:r w:rsidR="008C05B4" w:rsidRPr="00DF15B3">
        <w:rPr>
          <w:szCs w:val="24"/>
        </w:rPr>
        <w:t>…</w:t>
      </w:r>
      <w:r w:rsidR="00060CB3" w:rsidRPr="00DF15B3">
        <w:rPr>
          <w:szCs w:val="24"/>
          <w:vertAlign w:val="superscript"/>
        </w:rPr>
        <w:t>11</w:t>
      </w:r>
      <w:r w:rsidR="00060CB3" w:rsidRPr="00DF15B3">
        <w:rPr>
          <w:szCs w:val="24"/>
        </w:rPr>
        <w:t>So</w:t>
      </w:r>
      <w:r w:rsidR="00060CB3" w:rsidRPr="00DF15B3">
        <w:rPr>
          <w:sz w:val="22"/>
          <w:szCs w:val="22"/>
        </w:rPr>
        <w:t xml:space="preserve"> </w:t>
      </w:r>
      <w:r w:rsidR="00060CB3" w:rsidRPr="00DF15B3">
        <w:rPr>
          <w:szCs w:val="24"/>
        </w:rPr>
        <w:t>all</w:t>
      </w:r>
      <w:r w:rsidR="00060CB3" w:rsidRPr="00DF15B3">
        <w:rPr>
          <w:sz w:val="22"/>
          <w:szCs w:val="22"/>
        </w:rPr>
        <w:t xml:space="preserve"> </w:t>
      </w:r>
      <w:r w:rsidR="00060CB3" w:rsidRPr="00DF15B3">
        <w:rPr>
          <w:szCs w:val="24"/>
        </w:rPr>
        <w:t>Israel</w:t>
      </w:r>
      <w:r w:rsidR="00060CB3" w:rsidRPr="00DF15B3">
        <w:rPr>
          <w:sz w:val="22"/>
          <w:szCs w:val="22"/>
        </w:rPr>
        <w:t xml:space="preserve"> </w:t>
      </w:r>
      <w:r w:rsidR="00060CB3" w:rsidRPr="00DF15B3">
        <w:rPr>
          <w:szCs w:val="24"/>
        </w:rPr>
        <w:t>shall</w:t>
      </w:r>
      <w:r w:rsidR="00060CB3" w:rsidRPr="00DF15B3">
        <w:rPr>
          <w:sz w:val="22"/>
          <w:szCs w:val="22"/>
        </w:rPr>
        <w:t xml:space="preserve"> </w:t>
      </w:r>
      <w:r w:rsidR="00060CB3" w:rsidRPr="00DF15B3">
        <w:rPr>
          <w:szCs w:val="24"/>
        </w:rPr>
        <w:t>hear</w:t>
      </w:r>
      <w:r w:rsidR="00060CB3" w:rsidRPr="00DF15B3">
        <w:rPr>
          <w:sz w:val="22"/>
          <w:szCs w:val="22"/>
        </w:rPr>
        <w:t xml:space="preserve"> </w:t>
      </w:r>
      <w:r w:rsidR="00060CB3" w:rsidRPr="00DF15B3">
        <w:rPr>
          <w:szCs w:val="24"/>
        </w:rPr>
        <w:t>and</w:t>
      </w:r>
      <w:r w:rsidR="00060CB3" w:rsidRPr="00DF15B3">
        <w:rPr>
          <w:sz w:val="22"/>
          <w:szCs w:val="22"/>
        </w:rPr>
        <w:t xml:space="preserve"> </w:t>
      </w:r>
      <w:r w:rsidR="00060CB3" w:rsidRPr="00DF15B3">
        <w:rPr>
          <w:szCs w:val="24"/>
        </w:rPr>
        <w:t>fear,</w:t>
      </w:r>
      <w:r w:rsidR="00060CB3" w:rsidRPr="00DF15B3">
        <w:rPr>
          <w:sz w:val="22"/>
          <w:szCs w:val="22"/>
        </w:rPr>
        <w:t xml:space="preserve"> </w:t>
      </w:r>
      <w:r w:rsidR="00060CB3" w:rsidRPr="00DF15B3">
        <w:rPr>
          <w:szCs w:val="24"/>
        </w:rPr>
        <w:t>and</w:t>
      </w:r>
      <w:r w:rsidR="00085A9C" w:rsidRPr="00DF15B3">
        <w:rPr>
          <w:sz w:val="22"/>
          <w:szCs w:val="22"/>
        </w:rPr>
        <w:t xml:space="preserve"> </w:t>
      </w:r>
      <w:r w:rsidR="00085A9C" w:rsidRPr="00DF15B3">
        <w:rPr>
          <w:szCs w:val="24"/>
        </w:rPr>
        <w:t>not</w:t>
      </w:r>
      <w:r w:rsidR="00085A9C" w:rsidRPr="00DF15B3">
        <w:rPr>
          <w:sz w:val="22"/>
          <w:szCs w:val="22"/>
        </w:rPr>
        <w:t xml:space="preserve"> </w:t>
      </w:r>
      <w:r w:rsidR="00085A9C" w:rsidRPr="00DF15B3">
        <w:rPr>
          <w:szCs w:val="24"/>
        </w:rPr>
        <w:t>again</w:t>
      </w:r>
      <w:r w:rsidR="00085A9C" w:rsidRPr="00DF15B3">
        <w:rPr>
          <w:sz w:val="22"/>
          <w:szCs w:val="22"/>
        </w:rPr>
        <w:t xml:space="preserve"> </w:t>
      </w:r>
      <w:r w:rsidR="00085A9C" w:rsidRPr="00DF15B3">
        <w:rPr>
          <w:szCs w:val="24"/>
        </w:rPr>
        <w:t>do</w:t>
      </w:r>
      <w:r w:rsidR="00085A9C" w:rsidRPr="00DF15B3">
        <w:rPr>
          <w:sz w:val="22"/>
          <w:szCs w:val="22"/>
        </w:rPr>
        <w:t xml:space="preserve"> </w:t>
      </w:r>
      <w:r w:rsidR="00085A9C" w:rsidRPr="00DF15B3">
        <w:rPr>
          <w:szCs w:val="24"/>
        </w:rPr>
        <w:t>such</w:t>
      </w:r>
      <w:r w:rsidR="00085A9C" w:rsidRPr="00DF15B3">
        <w:rPr>
          <w:sz w:val="22"/>
          <w:szCs w:val="22"/>
        </w:rPr>
        <w:t xml:space="preserve"> </w:t>
      </w:r>
      <w:r w:rsidR="00085A9C" w:rsidRPr="00DF15B3">
        <w:rPr>
          <w:szCs w:val="24"/>
        </w:rPr>
        <w:t>wickedness…</w:t>
      </w:r>
      <w:r w:rsidR="005347ED" w:rsidRPr="00DF15B3">
        <w:rPr>
          <w:szCs w:val="24"/>
        </w:rPr>
        <w:t>”</w:t>
      </w:r>
      <w:r w:rsidR="00060CB3" w:rsidRPr="00DF15B3">
        <w:rPr>
          <w:sz w:val="22"/>
          <w:szCs w:val="22"/>
        </w:rPr>
        <w:t xml:space="preserve"> </w:t>
      </w:r>
      <w:r w:rsidR="00060CB3" w:rsidRPr="00DF15B3">
        <w:rPr>
          <w:szCs w:val="24"/>
        </w:rPr>
        <w:t>(Deut.</w:t>
      </w:r>
      <w:r w:rsidR="00060CB3" w:rsidRPr="00DF15B3">
        <w:rPr>
          <w:sz w:val="22"/>
          <w:szCs w:val="22"/>
        </w:rPr>
        <w:t xml:space="preserve"> </w:t>
      </w:r>
      <w:r w:rsidR="00060CB3" w:rsidRPr="00DF15B3">
        <w:rPr>
          <w:szCs w:val="24"/>
        </w:rPr>
        <w:t xml:space="preserve">13:6-11) </w:t>
      </w:r>
    </w:p>
    <w:p w14:paraId="7D881A97" w14:textId="77777777" w:rsidR="001A7097" w:rsidRPr="00DF15B3" w:rsidRDefault="001A7097" w:rsidP="001A7097"/>
    <w:p w14:paraId="69710173" w14:textId="77777777" w:rsidR="00060CB3" w:rsidRPr="00DF15B3" w:rsidRDefault="00D26806" w:rsidP="002D334D">
      <w:pPr>
        <w:pStyle w:val="Sc2-F"/>
        <w:jc w:val="left"/>
        <w:rPr>
          <w:sz w:val="23"/>
          <w:szCs w:val="23"/>
        </w:rPr>
      </w:pPr>
      <w:r w:rsidRPr="00DF15B3">
        <w:rPr>
          <w:sz w:val="23"/>
          <w:szCs w:val="23"/>
          <w:vertAlign w:val="superscript"/>
        </w:rPr>
        <w:t>16</w:t>
      </w:r>
      <w:r w:rsidR="00BC7E5C" w:rsidRPr="00DF15B3">
        <w:rPr>
          <w:sz w:val="23"/>
          <w:szCs w:val="23"/>
        </w:rPr>
        <w:t>“</w:t>
      </w:r>
      <w:r w:rsidR="00060CB3" w:rsidRPr="00DF15B3">
        <w:rPr>
          <w:sz w:val="23"/>
          <w:szCs w:val="23"/>
        </w:rPr>
        <w:t>Whoever blas</w:t>
      </w:r>
      <w:r w:rsidRPr="00DF15B3">
        <w:rPr>
          <w:sz w:val="23"/>
          <w:szCs w:val="23"/>
        </w:rPr>
        <w:t xml:space="preserve">phemes the name of the </w:t>
      </w:r>
      <w:r w:rsidRPr="00DF15B3">
        <w:rPr>
          <w:bCs/>
          <w:iCs/>
          <w:smallCaps/>
          <w:sz w:val="23"/>
          <w:szCs w:val="23"/>
        </w:rPr>
        <w:t>Lord</w:t>
      </w:r>
      <w:r w:rsidRPr="00DF15B3">
        <w:rPr>
          <w:sz w:val="23"/>
          <w:szCs w:val="23"/>
        </w:rPr>
        <w:t>…</w:t>
      </w:r>
      <w:r w:rsidR="00AD0617" w:rsidRPr="00DF15B3">
        <w:rPr>
          <w:sz w:val="23"/>
          <w:szCs w:val="23"/>
        </w:rPr>
        <w:t>the congregation shall…</w:t>
      </w:r>
      <w:r w:rsidR="00060CB3" w:rsidRPr="00DF15B3">
        <w:rPr>
          <w:sz w:val="23"/>
          <w:szCs w:val="23"/>
          <w:u w:val="single"/>
        </w:rPr>
        <w:t>stone</w:t>
      </w:r>
      <w:r w:rsidR="00060CB3" w:rsidRPr="00DF15B3">
        <w:rPr>
          <w:sz w:val="23"/>
          <w:szCs w:val="23"/>
        </w:rPr>
        <w:t xml:space="preserve"> him.</w:t>
      </w:r>
      <w:r w:rsidR="00184877" w:rsidRPr="00DF15B3">
        <w:rPr>
          <w:sz w:val="23"/>
          <w:szCs w:val="23"/>
        </w:rPr>
        <w:t>”</w:t>
      </w:r>
      <w:r w:rsidR="00060CB3" w:rsidRPr="00DF15B3">
        <w:rPr>
          <w:sz w:val="23"/>
          <w:szCs w:val="23"/>
        </w:rPr>
        <w:t xml:space="preserve"> (Lev. 24:16) </w:t>
      </w:r>
    </w:p>
    <w:p w14:paraId="2F517684" w14:textId="77777777" w:rsidR="00060CB3" w:rsidRPr="00DF15B3" w:rsidRDefault="00060CB3" w:rsidP="002D334D">
      <w:pPr>
        <w:pStyle w:val="Lv2-J"/>
        <w:rPr>
          <w:szCs w:val="24"/>
        </w:rPr>
      </w:pPr>
      <w:r w:rsidRPr="00DF15B3">
        <w:rPr>
          <w:szCs w:val="24"/>
        </w:rPr>
        <w:t xml:space="preserve">There will be no rain for three and a half years around Israel (Rev. 11:6). This great drought will be followed by a great storm in the seventh bowl (Isa. 28:15-22; 29:6; Ezek. 38:22). </w:t>
      </w:r>
    </w:p>
    <w:p w14:paraId="633C6258" w14:textId="77777777" w:rsidR="00060CB3" w:rsidRPr="00DF15B3" w:rsidRDefault="0032585D" w:rsidP="002D334D">
      <w:pPr>
        <w:pStyle w:val="Sc2-F"/>
        <w:jc w:val="left"/>
        <w:rPr>
          <w:szCs w:val="24"/>
        </w:rPr>
      </w:pPr>
      <w:r w:rsidRPr="00DF15B3">
        <w:rPr>
          <w:szCs w:val="24"/>
          <w:vertAlign w:val="superscript"/>
        </w:rPr>
        <w:t>22</w:t>
      </w:r>
      <w:r w:rsidR="00020A3F" w:rsidRPr="00DF15B3">
        <w:rPr>
          <w:szCs w:val="24"/>
        </w:rPr>
        <w:t>“</w:t>
      </w:r>
      <w:r w:rsidR="00060CB3" w:rsidRPr="00DF15B3">
        <w:rPr>
          <w:szCs w:val="24"/>
        </w:rPr>
        <w:t xml:space="preserve">I will </w:t>
      </w:r>
      <w:r w:rsidR="00060CB3" w:rsidRPr="00DF15B3">
        <w:rPr>
          <w:szCs w:val="24"/>
          <w:u w:val="single"/>
        </w:rPr>
        <w:t>rain</w:t>
      </w:r>
      <w:r w:rsidR="00060CB3" w:rsidRPr="00DF15B3">
        <w:rPr>
          <w:szCs w:val="24"/>
        </w:rPr>
        <w:t xml:space="preserve"> down on him </w:t>
      </w:r>
      <w:r w:rsidR="00060CB3" w:rsidRPr="00DF15B3">
        <w:rPr>
          <w:b w:val="0"/>
          <w:szCs w:val="24"/>
        </w:rPr>
        <w:t>[Antichrist]</w:t>
      </w:r>
      <w:r w:rsidR="00060CB3" w:rsidRPr="00DF15B3">
        <w:rPr>
          <w:szCs w:val="24"/>
        </w:rPr>
        <w:t xml:space="preserve">, on his troops, and on the many peoples who are with him, </w:t>
      </w:r>
      <w:r w:rsidR="00060CB3" w:rsidRPr="00DF15B3">
        <w:rPr>
          <w:szCs w:val="24"/>
          <w:u w:val="single"/>
        </w:rPr>
        <w:t>flooding rain</w:t>
      </w:r>
      <w:r w:rsidR="00060CB3" w:rsidRPr="00DF15B3">
        <w:rPr>
          <w:szCs w:val="24"/>
        </w:rPr>
        <w:t xml:space="preserve">, </w:t>
      </w:r>
      <w:r w:rsidR="00060CB3" w:rsidRPr="00DF15B3">
        <w:rPr>
          <w:szCs w:val="24"/>
          <w:u w:val="single"/>
        </w:rPr>
        <w:t>great hailstones</w:t>
      </w:r>
      <w:r w:rsidR="00060CB3" w:rsidRPr="00DF15B3">
        <w:rPr>
          <w:szCs w:val="24"/>
        </w:rPr>
        <w:t>, fire, and brimstone.</w:t>
      </w:r>
      <w:r w:rsidR="00020A3F" w:rsidRPr="00DF15B3">
        <w:rPr>
          <w:szCs w:val="24"/>
        </w:rPr>
        <w:t>”</w:t>
      </w:r>
      <w:r w:rsidR="00060CB3" w:rsidRPr="00DF15B3">
        <w:rPr>
          <w:szCs w:val="24"/>
        </w:rPr>
        <w:t xml:space="preserve"> (Ezek. 38:22) </w:t>
      </w:r>
    </w:p>
    <w:p w14:paraId="1E95B33F" w14:textId="77777777" w:rsidR="00060CB3" w:rsidRPr="00DF15B3" w:rsidRDefault="00060CB3" w:rsidP="002D334D">
      <w:pPr>
        <w:pStyle w:val="Lv2-J"/>
        <w:rPr>
          <w:szCs w:val="24"/>
        </w:rPr>
      </w:pPr>
      <w:r w:rsidRPr="00DF15B3">
        <w:rPr>
          <w:szCs w:val="24"/>
        </w:rPr>
        <w:t xml:space="preserve">Isaiah described the final end-time judgments many times. </w:t>
      </w:r>
    </w:p>
    <w:p w14:paraId="700A333A" w14:textId="77777777" w:rsidR="00060CB3" w:rsidRPr="00DF15B3" w:rsidRDefault="00A71703" w:rsidP="002D334D">
      <w:pPr>
        <w:pStyle w:val="Sc2-F"/>
        <w:jc w:val="left"/>
        <w:rPr>
          <w:szCs w:val="24"/>
        </w:rPr>
      </w:pPr>
      <w:r w:rsidRPr="00DF15B3">
        <w:rPr>
          <w:szCs w:val="24"/>
          <w:vertAlign w:val="superscript"/>
        </w:rPr>
        <w:t>19</w:t>
      </w:r>
      <w:r w:rsidR="00060CB3" w:rsidRPr="00DF15B3">
        <w:rPr>
          <w:szCs w:val="24"/>
        </w:rPr>
        <w:t>They shall go into the holes of the rocks, and into the caves of the earth, f</w:t>
      </w:r>
      <w:r w:rsidRPr="00DF15B3">
        <w:rPr>
          <w:szCs w:val="24"/>
        </w:rPr>
        <w:t xml:space="preserve">rom the terror of the </w:t>
      </w:r>
      <w:r w:rsidRPr="00DF15B3">
        <w:rPr>
          <w:bCs/>
          <w:iCs/>
          <w:smallCaps/>
          <w:szCs w:val="24"/>
        </w:rPr>
        <w:t>Lord</w:t>
      </w:r>
      <w:r w:rsidR="00060CB3" w:rsidRPr="00DF15B3">
        <w:rPr>
          <w:szCs w:val="24"/>
        </w:rPr>
        <w:t xml:space="preserve"> and the glory of His majesty, </w:t>
      </w:r>
      <w:r w:rsidR="00060CB3" w:rsidRPr="00DF15B3">
        <w:rPr>
          <w:szCs w:val="24"/>
          <w:u w:val="single"/>
        </w:rPr>
        <w:t>when He arises to shake the earth mightily</w:t>
      </w:r>
      <w:r w:rsidR="00C9309E" w:rsidRPr="00DF15B3">
        <w:rPr>
          <w:szCs w:val="24"/>
        </w:rPr>
        <w:t>…</w:t>
      </w:r>
      <w:r w:rsidR="00060CB3" w:rsidRPr="00DF15B3">
        <w:rPr>
          <w:szCs w:val="24"/>
          <w:vertAlign w:val="superscript"/>
        </w:rPr>
        <w:t>21</w:t>
      </w:r>
      <w:r w:rsidR="00F24501" w:rsidRPr="00DF15B3">
        <w:rPr>
          <w:szCs w:val="24"/>
        </w:rPr>
        <w:t>t</w:t>
      </w:r>
      <w:r w:rsidR="00060CB3" w:rsidRPr="00DF15B3">
        <w:rPr>
          <w:szCs w:val="24"/>
        </w:rPr>
        <w:t>o go into the clefts of the rocks, and into the crags of the rugged ro</w:t>
      </w:r>
      <w:r w:rsidRPr="00DF15B3">
        <w:rPr>
          <w:szCs w:val="24"/>
        </w:rPr>
        <w:t xml:space="preserve">cks, from the terror of the </w:t>
      </w:r>
      <w:r w:rsidRPr="00DF15B3">
        <w:rPr>
          <w:bCs/>
          <w:iCs/>
          <w:smallCaps/>
          <w:szCs w:val="24"/>
        </w:rPr>
        <w:t>Lord</w:t>
      </w:r>
      <w:r w:rsidR="00060CB3" w:rsidRPr="00DF15B3">
        <w:rPr>
          <w:szCs w:val="24"/>
        </w:rPr>
        <w:t xml:space="preserve"> and the glory of His majesty, when He arises to shake t</w:t>
      </w:r>
      <w:r w:rsidR="00AC5A13" w:rsidRPr="00DF15B3">
        <w:rPr>
          <w:szCs w:val="24"/>
        </w:rPr>
        <w:t>he earth mightily. (Isa. 2:19-21</w:t>
      </w:r>
      <w:r w:rsidR="00060CB3" w:rsidRPr="00DF15B3">
        <w:rPr>
          <w:szCs w:val="24"/>
        </w:rPr>
        <w:t xml:space="preserve">) </w:t>
      </w:r>
    </w:p>
    <w:p w14:paraId="525C32E1" w14:textId="77777777" w:rsidR="00060CB3" w:rsidRPr="00DF15B3" w:rsidRDefault="00060CB3" w:rsidP="002D334D">
      <w:pPr>
        <w:pStyle w:val="Sc2-F"/>
        <w:jc w:val="left"/>
        <w:rPr>
          <w:sz w:val="16"/>
          <w:szCs w:val="16"/>
        </w:rPr>
      </w:pPr>
    </w:p>
    <w:p w14:paraId="3618B07D" w14:textId="77777777" w:rsidR="00060CB3" w:rsidRPr="00DF15B3" w:rsidRDefault="009D2480" w:rsidP="00113316">
      <w:pPr>
        <w:pStyle w:val="Sc2-F"/>
        <w:jc w:val="left"/>
        <w:rPr>
          <w:szCs w:val="24"/>
        </w:rPr>
      </w:pPr>
      <w:r w:rsidRPr="00DF15B3">
        <w:rPr>
          <w:szCs w:val="24"/>
          <w:vertAlign w:val="superscript"/>
        </w:rPr>
        <w:t>6</w:t>
      </w:r>
      <w:r w:rsidR="00FB6A54" w:rsidRPr="00DF15B3">
        <w:rPr>
          <w:szCs w:val="24"/>
        </w:rPr>
        <w:t>“</w:t>
      </w:r>
      <w:r w:rsidRPr="00DF15B3">
        <w:rPr>
          <w:szCs w:val="24"/>
        </w:rPr>
        <w:t xml:space="preserve">You will be punished by the </w:t>
      </w:r>
      <w:r w:rsidRPr="00DF15B3">
        <w:rPr>
          <w:bCs/>
          <w:iCs/>
          <w:smallCaps/>
          <w:szCs w:val="24"/>
        </w:rPr>
        <w:t>Lord</w:t>
      </w:r>
      <w:r w:rsidR="00060CB3" w:rsidRPr="00DF15B3">
        <w:rPr>
          <w:szCs w:val="24"/>
        </w:rPr>
        <w:t xml:space="preserve"> of hosts with thunder and </w:t>
      </w:r>
      <w:r w:rsidR="00060CB3" w:rsidRPr="00DF15B3">
        <w:rPr>
          <w:szCs w:val="24"/>
          <w:u w:val="single"/>
        </w:rPr>
        <w:t>earthquake</w:t>
      </w:r>
      <w:r w:rsidR="00060CB3" w:rsidRPr="00DF15B3">
        <w:rPr>
          <w:szCs w:val="24"/>
        </w:rPr>
        <w:t xml:space="preserve"> and great noise, with </w:t>
      </w:r>
      <w:r w:rsidR="00060CB3" w:rsidRPr="00DF15B3">
        <w:rPr>
          <w:szCs w:val="24"/>
          <w:u w:val="single"/>
        </w:rPr>
        <w:t>storm</w:t>
      </w:r>
      <w:r w:rsidR="00060CB3" w:rsidRPr="00DF15B3">
        <w:rPr>
          <w:szCs w:val="24"/>
        </w:rPr>
        <w:t xml:space="preserve"> and tempest and the flame of devouring fire.</w:t>
      </w:r>
      <w:r w:rsidR="00FB6A54" w:rsidRPr="00DF15B3">
        <w:rPr>
          <w:szCs w:val="24"/>
        </w:rPr>
        <w:t>”</w:t>
      </w:r>
      <w:r w:rsidR="00060CB3" w:rsidRPr="00DF15B3">
        <w:rPr>
          <w:szCs w:val="24"/>
        </w:rPr>
        <w:t xml:space="preserve"> (Isa. 29:6) </w:t>
      </w:r>
    </w:p>
    <w:p w14:paraId="4A2C0AE6" w14:textId="77777777" w:rsidR="006A4EC6" w:rsidRPr="00DF15B3" w:rsidRDefault="006A4EC6" w:rsidP="006A4EC6"/>
    <w:p w14:paraId="16AB05D4" w14:textId="77777777" w:rsidR="006A4EC6" w:rsidRPr="00DF15B3" w:rsidRDefault="006A4EC6" w:rsidP="006A4EC6"/>
    <w:p w14:paraId="3A0B5B8D" w14:textId="77777777" w:rsidR="006A4EC6" w:rsidRPr="00DF15B3" w:rsidRDefault="006A4EC6" w:rsidP="006A4EC6"/>
    <w:p w14:paraId="60C3F947" w14:textId="77777777" w:rsidR="006A4EC6" w:rsidRPr="00DF15B3" w:rsidRDefault="006A4EC6" w:rsidP="006A4EC6"/>
    <w:p w14:paraId="6C378193" w14:textId="77777777" w:rsidR="00060CB3" w:rsidRPr="00DF15B3" w:rsidRDefault="00060CB3" w:rsidP="002D334D">
      <w:pPr>
        <w:pStyle w:val="Lv2-J"/>
        <w:ind w:right="576"/>
        <w:rPr>
          <w:szCs w:val="24"/>
        </w:rPr>
      </w:pPr>
      <w:r w:rsidRPr="00DF15B3">
        <w:rPr>
          <w:szCs w:val="24"/>
        </w:rPr>
        <w:lastRenderedPageBreak/>
        <w:t xml:space="preserve">The Lord shall go forth as a mighty man; He shall stir up His zeal like a man of war. </w:t>
      </w:r>
    </w:p>
    <w:p w14:paraId="2872E043" w14:textId="77777777" w:rsidR="00060CB3" w:rsidRPr="00DF15B3" w:rsidRDefault="00147264" w:rsidP="002D334D">
      <w:pPr>
        <w:pStyle w:val="Sc2-F"/>
        <w:ind w:right="576"/>
        <w:jc w:val="left"/>
        <w:rPr>
          <w:szCs w:val="24"/>
        </w:rPr>
      </w:pPr>
      <w:r w:rsidRPr="00DF15B3">
        <w:rPr>
          <w:szCs w:val="24"/>
          <w:vertAlign w:val="superscript"/>
        </w:rPr>
        <w:t>13</w:t>
      </w:r>
      <w:r w:rsidRPr="00DF15B3">
        <w:rPr>
          <w:szCs w:val="24"/>
        </w:rPr>
        <w:t xml:space="preserve">The </w:t>
      </w:r>
      <w:r w:rsidRPr="00DF15B3">
        <w:rPr>
          <w:bCs/>
          <w:iCs/>
          <w:smallCaps/>
          <w:szCs w:val="24"/>
        </w:rPr>
        <w:t>Lord</w:t>
      </w:r>
      <w:r w:rsidR="00060CB3" w:rsidRPr="00DF15B3">
        <w:rPr>
          <w:szCs w:val="24"/>
        </w:rPr>
        <w:t xml:space="preserve"> shall go forth like a mighty man; He shall stir up His zeal like a man of war. He shall </w:t>
      </w:r>
      <w:r w:rsidR="00060CB3" w:rsidRPr="00DF15B3">
        <w:rPr>
          <w:szCs w:val="24"/>
          <w:u w:val="single"/>
        </w:rPr>
        <w:t>cry out</w:t>
      </w:r>
      <w:r w:rsidR="00060CB3" w:rsidRPr="00DF15B3">
        <w:rPr>
          <w:szCs w:val="24"/>
        </w:rPr>
        <w:t xml:space="preserve">, yes, shout aloud; He shall </w:t>
      </w:r>
      <w:r w:rsidR="00060CB3" w:rsidRPr="00DF15B3">
        <w:rPr>
          <w:szCs w:val="24"/>
          <w:u w:val="single"/>
        </w:rPr>
        <w:t>prevail</w:t>
      </w:r>
      <w:r w:rsidR="00060CB3" w:rsidRPr="00DF15B3">
        <w:rPr>
          <w:szCs w:val="24"/>
        </w:rPr>
        <w:t xml:space="preserve"> against His enemies. </w:t>
      </w:r>
      <w:r w:rsidR="00060CB3" w:rsidRPr="00DF15B3">
        <w:rPr>
          <w:szCs w:val="24"/>
          <w:vertAlign w:val="superscript"/>
        </w:rPr>
        <w:t>14</w:t>
      </w:r>
      <w:r w:rsidR="00060CB3" w:rsidRPr="00DF15B3">
        <w:rPr>
          <w:szCs w:val="24"/>
        </w:rPr>
        <w:t xml:space="preserve">“I have held </w:t>
      </w:r>
      <w:proofErr w:type="gramStart"/>
      <w:r w:rsidR="00060CB3" w:rsidRPr="00DF15B3">
        <w:rPr>
          <w:szCs w:val="24"/>
        </w:rPr>
        <w:t>My</w:t>
      </w:r>
      <w:proofErr w:type="gramEnd"/>
      <w:r w:rsidR="00060CB3" w:rsidRPr="00DF15B3">
        <w:rPr>
          <w:szCs w:val="24"/>
        </w:rPr>
        <w:t xml:space="preserve"> peace a long time, I have been still and restrained Myself. Now I will cry like a woman in labor</w:t>
      </w:r>
      <w:r w:rsidR="00844FE1" w:rsidRPr="00DF15B3">
        <w:rPr>
          <w:szCs w:val="24"/>
        </w:rPr>
        <w:t>…</w:t>
      </w:r>
      <w:r w:rsidR="00060CB3" w:rsidRPr="00DF15B3">
        <w:rPr>
          <w:szCs w:val="24"/>
          <w:vertAlign w:val="superscript"/>
        </w:rPr>
        <w:t>15</w:t>
      </w:r>
      <w:r w:rsidR="00060CB3" w:rsidRPr="00DF15B3">
        <w:rPr>
          <w:szCs w:val="24"/>
          <w:u w:val="single"/>
        </w:rPr>
        <w:t>I will lay waste the mountains and hills</w:t>
      </w:r>
      <w:r w:rsidR="009D6CB8" w:rsidRPr="00DF15B3">
        <w:rPr>
          <w:szCs w:val="24"/>
        </w:rPr>
        <w:t>…</w:t>
      </w:r>
      <w:r w:rsidR="00060CB3" w:rsidRPr="00DF15B3">
        <w:rPr>
          <w:szCs w:val="24"/>
        </w:rPr>
        <w:t xml:space="preserve">” (Isa. 42:13-15) </w:t>
      </w:r>
    </w:p>
    <w:p w14:paraId="5A12278E" w14:textId="77777777" w:rsidR="00060CB3" w:rsidRPr="00DF15B3" w:rsidRDefault="00060CB3" w:rsidP="002D334D">
      <w:pPr>
        <w:pStyle w:val="Lv2-J"/>
        <w:rPr>
          <w:szCs w:val="24"/>
        </w:rPr>
      </w:pPr>
      <w:r w:rsidRPr="00DF15B3">
        <w:rPr>
          <w:szCs w:val="24"/>
        </w:rPr>
        <w:t xml:space="preserve">Isaiah spoke of God’s unusual act in His end-time judgments. </w:t>
      </w:r>
    </w:p>
    <w:p w14:paraId="05845BCA" w14:textId="77777777" w:rsidR="00060CB3" w:rsidRPr="00DF15B3" w:rsidRDefault="00060CB3" w:rsidP="002D334D">
      <w:pPr>
        <w:pStyle w:val="Sc2-F"/>
        <w:jc w:val="left"/>
        <w:rPr>
          <w:szCs w:val="24"/>
        </w:rPr>
      </w:pPr>
      <w:r w:rsidRPr="00DF15B3">
        <w:rPr>
          <w:szCs w:val="24"/>
          <w:vertAlign w:val="superscript"/>
        </w:rPr>
        <w:t>17</w:t>
      </w:r>
      <w:r w:rsidR="00F26BC3" w:rsidRPr="00DF15B3">
        <w:rPr>
          <w:szCs w:val="24"/>
        </w:rPr>
        <w:t>“</w:t>
      </w:r>
      <w:r w:rsidRPr="00DF15B3">
        <w:rPr>
          <w:szCs w:val="24"/>
        </w:rPr>
        <w:t>I will make</w:t>
      </w:r>
      <w:r w:rsidR="0097435F" w:rsidRPr="00DF15B3">
        <w:rPr>
          <w:szCs w:val="24"/>
        </w:rPr>
        <w:t xml:space="preserve"> justice the measuring line…</w:t>
      </w:r>
      <w:r w:rsidRPr="00DF15B3">
        <w:rPr>
          <w:szCs w:val="24"/>
        </w:rPr>
        <w:t xml:space="preserve">the </w:t>
      </w:r>
      <w:r w:rsidRPr="00DF15B3">
        <w:rPr>
          <w:szCs w:val="24"/>
          <w:u w:val="single"/>
        </w:rPr>
        <w:t>hail</w:t>
      </w:r>
      <w:r w:rsidRPr="00DF15B3">
        <w:rPr>
          <w:szCs w:val="24"/>
        </w:rPr>
        <w:t xml:space="preserve"> will sweep away the refuge of lies, and the </w:t>
      </w:r>
      <w:r w:rsidRPr="00DF15B3">
        <w:rPr>
          <w:szCs w:val="24"/>
          <w:u w:val="single"/>
        </w:rPr>
        <w:t>waters</w:t>
      </w:r>
      <w:r w:rsidRPr="00DF15B3">
        <w:rPr>
          <w:szCs w:val="24"/>
        </w:rPr>
        <w:t xml:space="preserve"> wil</w:t>
      </w:r>
      <w:r w:rsidR="0097435F" w:rsidRPr="00DF15B3">
        <w:rPr>
          <w:szCs w:val="24"/>
        </w:rPr>
        <w:t>l overflow the hiding place</w:t>
      </w:r>
      <w:r w:rsidR="00F26BC3" w:rsidRPr="00DF15B3">
        <w:rPr>
          <w:szCs w:val="24"/>
        </w:rPr>
        <w:t>”</w:t>
      </w:r>
      <w:r w:rsidR="0097435F" w:rsidRPr="00DF15B3">
        <w:rPr>
          <w:szCs w:val="24"/>
        </w:rPr>
        <w:t>…</w:t>
      </w:r>
      <w:r w:rsidRPr="00DF15B3">
        <w:rPr>
          <w:szCs w:val="24"/>
          <w:vertAlign w:val="superscript"/>
        </w:rPr>
        <w:t>21</w:t>
      </w:r>
      <w:r w:rsidR="0097435F" w:rsidRPr="00DF15B3">
        <w:rPr>
          <w:szCs w:val="24"/>
        </w:rPr>
        <w:t xml:space="preserve">For the </w:t>
      </w:r>
      <w:r w:rsidR="0097435F" w:rsidRPr="00DF15B3">
        <w:rPr>
          <w:bCs/>
          <w:iCs/>
          <w:smallCaps/>
          <w:szCs w:val="24"/>
        </w:rPr>
        <w:t>Lord</w:t>
      </w:r>
      <w:r w:rsidRPr="00DF15B3">
        <w:rPr>
          <w:szCs w:val="24"/>
        </w:rPr>
        <w:t xml:space="preserve"> will </w:t>
      </w:r>
      <w:r w:rsidRPr="00DF15B3">
        <w:rPr>
          <w:szCs w:val="24"/>
          <w:u w:val="single"/>
        </w:rPr>
        <w:t>rise up</w:t>
      </w:r>
      <w:r w:rsidRPr="00DF15B3">
        <w:rPr>
          <w:szCs w:val="24"/>
        </w:rPr>
        <w:t xml:space="preserve"> as at Mount Perazim, He will be an</w:t>
      </w:r>
      <w:r w:rsidR="005D60EA" w:rsidRPr="00DF15B3">
        <w:rPr>
          <w:szCs w:val="24"/>
        </w:rPr>
        <w:t>gry as in the Valley of Gibeon—</w:t>
      </w:r>
      <w:r w:rsidRPr="00DF15B3">
        <w:rPr>
          <w:szCs w:val="24"/>
        </w:rPr>
        <w:t xml:space="preserve">that He may do His work, His </w:t>
      </w:r>
      <w:r w:rsidRPr="00DF15B3">
        <w:rPr>
          <w:szCs w:val="24"/>
          <w:u w:val="single"/>
        </w:rPr>
        <w:t>awesome work</w:t>
      </w:r>
      <w:r w:rsidRPr="00DF15B3">
        <w:rPr>
          <w:szCs w:val="24"/>
        </w:rPr>
        <w:t xml:space="preserve">, and bring to pass His act, His </w:t>
      </w:r>
      <w:r w:rsidRPr="00DF15B3">
        <w:rPr>
          <w:szCs w:val="24"/>
          <w:u w:val="single"/>
        </w:rPr>
        <w:t>unusual act</w:t>
      </w:r>
      <w:r w:rsidRPr="00DF15B3">
        <w:rPr>
          <w:szCs w:val="24"/>
        </w:rPr>
        <w:t xml:space="preserve">. </w:t>
      </w:r>
      <w:r w:rsidRPr="00DF15B3">
        <w:rPr>
          <w:szCs w:val="24"/>
          <w:vertAlign w:val="superscript"/>
        </w:rPr>
        <w:t>22</w:t>
      </w:r>
      <w:r w:rsidR="00D961C8" w:rsidRPr="00DF15B3">
        <w:rPr>
          <w:szCs w:val="24"/>
        </w:rPr>
        <w:t>…</w:t>
      </w:r>
      <w:r w:rsidR="00D42331" w:rsidRPr="00DF15B3">
        <w:rPr>
          <w:szCs w:val="24"/>
        </w:rPr>
        <w:t>t</w:t>
      </w:r>
      <w:r w:rsidR="00C40545" w:rsidRPr="00DF15B3">
        <w:rPr>
          <w:szCs w:val="24"/>
        </w:rPr>
        <w:t>herefore, do not be mockers…</w:t>
      </w:r>
      <w:r w:rsidR="00530BFB" w:rsidRPr="00DF15B3">
        <w:rPr>
          <w:szCs w:val="24"/>
        </w:rPr>
        <w:t xml:space="preserve">I have heard from the Lord </w:t>
      </w:r>
      <w:r w:rsidR="00530BFB" w:rsidRPr="00DF15B3">
        <w:rPr>
          <w:bCs/>
          <w:iCs/>
          <w:smallCaps/>
          <w:szCs w:val="24"/>
        </w:rPr>
        <w:t>God</w:t>
      </w:r>
      <w:r w:rsidRPr="00DF15B3">
        <w:rPr>
          <w:szCs w:val="24"/>
        </w:rPr>
        <w:t xml:space="preserve"> of hosts, a destruction determined even upon the whole earth. (Isa. 28:17-22) </w:t>
      </w:r>
    </w:p>
    <w:p w14:paraId="41C208C2" w14:textId="77777777" w:rsidR="00060CB3" w:rsidRPr="00DF15B3" w:rsidRDefault="00060CB3" w:rsidP="002D334D">
      <w:pPr>
        <w:pStyle w:val="Lv3-K"/>
        <w:rPr>
          <w:szCs w:val="24"/>
        </w:rPr>
      </w:pPr>
      <w:r w:rsidRPr="00DF15B3">
        <w:rPr>
          <w:b/>
          <w:i/>
          <w:szCs w:val="24"/>
          <w:u w:val="single"/>
        </w:rPr>
        <w:t>Mount Perazim</w:t>
      </w:r>
      <w:r w:rsidRPr="00DF15B3">
        <w:rPr>
          <w:szCs w:val="24"/>
        </w:rPr>
        <w:t>:</w:t>
      </w:r>
      <w:r w:rsidR="00010AEF" w:rsidRPr="00DF15B3">
        <w:rPr>
          <w:szCs w:val="24"/>
        </w:rPr>
        <w:t xml:space="preserve"> W</w:t>
      </w:r>
      <w:r w:rsidRPr="00DF15B3">
        <w:rPr>
          <w:szCs w:val="24"/>
        </w:rPr>
        <w:t>hen the Philistines attacked King David and Israel at Mount Perazim, God released a mighty breakthrough for them (2 Sam. 5:17-20). Mt. Perazim was a center of idol worship, or a high place, for Baal. There was such a sudden and total rout that the Philistines fled, leaving their idols. This is a type of God’s sudden and total victory.</w:t>
      </w:r>
    </w:p>
    <w:p w14:paraId="4BD6D30B" w14:textId="77777777" w:rsidR="00060CB3" w:rsidRPr="00DF15B3" w:rsidRDefault="00060CB3" w:rsidP="002D334D">
      <w:pPr>
        <w:pStyle w:val="Lv3-K"/>
        <w:rPr>
          <w:szCs w:val="24"/>
        </w:rPr>
      </w:pPr>
      <w:r w:rsidRPr="00DF15B3">
        <w:rPr>
          <w:b/>
          <w:i/>
          <w:szCs w:val="24"/>
          <w:u w:val="single"/>
        </w:rPr>
        <w:t>Valley of Gibeon</w:t>
      </w:r>
      <w:r w:rsidRPr="00DF15B3">
        <w:rPr>
          <w:szCs w:val="24"/>
        </w:rPr>
        <w:t>: Gibeon (modern el-Jib) is six miles northwest of Jerusalem. In the battle for Gibeon, God sent hailstones to help Joshua defeat the Amorites (Canaanites) in Joshua 10.</w:t>
      </w:r>
    </w:p>
    <w:p w14:paraId="0B6B1B4D" w14:textId="77777777" w:rsidR="00060CB3" w:rsidRPr="00DF15B3" w:rsidRDefault="00CD3EE2" w:rsidP="002D334D">
      <w:pPr>
        <w:pStyle w:val="Sc3-D"/>
        <w:jc w:val="left"/>
        <w:rPr>
          <w:szCs w:val="24"/>
        </w:rPr>
      </w:pPr>
      <w:r w:rsidRPr="00DF15B3">
        <w:rPr>
          <w:szCs w:val="24"/>
          <w:vertAlign w:val="superscript"/>
        </w:rPr>
        <w:t>11</w:t>
      </w:r>
      <w:r w:rsidR="00060CB3" w:rsidRPr="00DF15B3">
        <w:rPr>
          <w:szCs w:val="24"/>
        </w:rPr>
        <w:t>As they fled before Israel</w:t>
      </w:r>
      <w:r w:rsidRPr="00DF15B3">
        <w:rPr>
          <w:szCs w:val="24"/>
        </w:rPr>
        <w:t xml:space="preserve">…the </w:t>
      </w:r>
      <w:r w:rsidRPr="00DF15B3">
        <w:rPr>
          <w:bCs/>
          <w:iCs/>
          <w:smallCaps/>
          <w:szCs w:val="24"/>
        </w:rPr>
        <w:t>Lord</w:t>
      </w:r>
      <w:r w:rsidR="00060CB3" w:rsidRPr="00DF15B3">
        <w:rPr>
          <w:szCs w:val="24"/>
        </w:rPr>
        <w:t xml:space="preserve"> cast down </w:t>
      </w:r>
      <w:r w:rsidR="00060CB3" w:rsidRPr="00DF15B3">
        <w:rPr>
          <w:szCs w:val="24"/>
          <w:u w:val="single"/>
        </w:rPr>
        <w:t>large hailstones</w:t>
      </w:r>
      <w:r w:rsidR="00060CB3" w:rsidRPr="00DF15B3">
        <w:rPr>
          <w:szCs w:val="24"/>
        </w:rPr>
        <w:t xml:space="preserve"> from heaven on them</w:t>
      </w:r>
      <w:r w:rsidR="00F86E68" w:rsidRPr="00DF15B3">
        <w:rPr>
          <w:szCs w:val="24"/>
        </w:rPr>
        <w:t>…</w:t>
      </w:r>
      <w:r w:rsidR="00060CB3" w:rsidRPr="00DF15B3">
        <w:rPr>
          <w:szCs w:val="24"/>
        </w:rPr>
        <w:t xml:space="preserve">and they died. (Josh. 10:11) </w:t>
      </w:r>
    </w:p>
    <w:p w14:paraId="27030555" w14:textId="77777777" w:rsidR="00060CB3" w:rsidRPr="00DF15B3" w:rsidRDefault="00060CB3" w:rsidP="002D334D">
      <w:pPr>
        <w:pStyle w:val="Lv3-K"/>
        <w:rPr>
          <w:szCs w:val="24"/>
        </w:rPr>
      </w:pPr>
      <w:r w:rsidRPr="00DF15B3">
        <w:rPr>
          <w:b/>
          <w:i/>
          <w:szCs w:val="24"/>
          <w:u w:val="single"/>
        </w:rPr>
        <w:t>Unusual act</w:t>
      </w:r>
      <w:r w:rsidRPr="00DF15B3">
        <w:rPr>
          <w:szCs w:val="24"/>
        </w:rPr>
        <w:t>:</w:t>
      </w:r>
      <w:r w:rsidR="00010AEF" w:rsidRPr="00DF15B3">
        <w:rPr>
          <w:szCs w:val="24"/>
        </w:rPr>
        <w:t xml:space="preserve"> T</w:t>
      </w:r>
      <w:r w:rsidRPr="00DF15B3">
        <w:rPr>
          <w:szCs w:val="24"/>
        </w:rPr>
        <w:t xml:space="preserve">he Lord will </w:t>
      </w:r>
      <w:proofErr w:type="gramStart"/>
      <w:r w:rsidRPr="00DF15B3">
        <w:rPr>
          <w:szCs w:val="24"/>
        </w:rPr>
        <w:t>rise</w:t>
      </w:r>
      <w:proofErr w:type="gramEnd"/>
      <w:r w:rsidRPr="00DF15B3">
        <w:rPr>
          <w:szCs w:val="24"/>
        </w:rPr>
        <w:t xml:space="preserve"> up to defeat the Antichrist and all apostate Israelis in alliance with him. He will defeat them as He defeated the Philistines at Mount Perazim and the Amorites in the valley of Gibeon with hailstones (Josh. 10:11). </w:t>
      </w:r>
    </w:p>
    <w:p w14:paraId="39F055BC" w14:textId="7DB0831A" w:rsidR="00060CB3" w:rsidRPr="00DF15B3" w:rsidRDefault="00060CB3" w:rsidP="002D334D">
      <w:pPr>
        <w:pStyle w:val="Lv2-J"/>
        <w:rPr>
          <w:szCs w:val="24"/>
        </w:rPr>
      </w:pPr>
      <w:r w:rsidRPr="00DF15B3">
        <w:rPr>
          <w:szCs w:val="24"/>
        </w:rPr>
        <w:t xml:space="preserve">God used hail in His judgments in the past (Josh. 10:11). </w:t>
      </w:r>
      <w:proofErr w:type="gramStart"/>
      <w:r w:rsidRPr="00DF15B3">
        <w:rPr>
          <w:szCs w:val="24"/>
        </w:rPr>
        <w:t>Hail was used by God</w:t>
      </w:r>
      <w:proofErr w:type="gramEnd"/>
      <w:r w:rsidRPr="00DF15B3">
        <w:rPr>
          <w:szCs w:val="24"/>
        </w:rPr>
        <w:t xml:space="preserve"> in the seventh plague with Moses (Ex. 9:23-24). Hail was </w:t>
      </w:r>
      <w:r w:rsidR="006A4EC6" w:rsidRPr="00DF15B3">
        <w:rPr>
          <w:szCs w:val="24"/>
        </w:rPr>
        <w:t xml:space="preserve">also </w:t>
      </w:r>
      <w:r w:rsidRPr="00DF15B3">
        <w:rPr>
          <w:szCs w:val="24"/>
        </w:rPr>
        <w:t xml:space="preserve">released in the first trumpet (Rev. 8:7). </w:t>
      </w:r>
    </w:p>
    <w:p w14:paraId="5415EE8E" w14:textId="77777777" w:rsidR="00060CB3" w:rsidRPr="00DF15B3" w:rsidRDefault="00060CB3" w:rsidP="002D334D">
      <w:pPr>
        <w:pStyle w:val="Lv2-J"/>
        <w:rPr>
          <w:szCs w:val="24"/>
        </w:rPr>
      </w:pPr>
      <w:r w:rsidRPr="00DF15B3">
        <w:rPr>
          <w:szCs w:val="24"/>
        </w:rPr>
        <w:t xml:space="preserve">God asked Job if he knew about the treasury of hail that He has reserved for the day of battle when He judges His enemies (Ps. 78:47; 105:32-33; 148:8). </w:t>
      </w:r>
    </w:p>
    <w:p w14:paraId="686D8E95" w14:textId="77777777" w:rsidR="00060CB3" w:rsidRPr="00DF15B3" w:rsidRDefault="006B22AB" w:rsidP="002D334D">
      <w:pPr>
        <w:pStyle w:val="Sc2-F"/>
        <w:jc w:val="left"/>
        <w:rPr>
          <w:szCs w:val="24"/>
        </w:rPr>
      </w:pPr>
      <w:r w:rsidRPr="00DF15B3">
        <w:rPr>
          <w:szCs w:val="24"/>
          <w:vertAlign w:val="superscript"/>
        </w:rPr>
        <w:t>22</w:t>
      </w:r>
      <w:r w:rsidR="00B13401" w:rsidRPr="00DF15B3">
        <w:rPr>
          <w:szCs w:val="24"/>
        </w:rPr>
        <w:t>“</w:t>
      </w:r>
      <w:r w:rsidR="00060CB3" w:rsidRPr="00DF15B3">
        <w:rPr>
          <w:szCs w:val="24"/>
        </w:rPr>
        <w:t xml:space="preserve">Have you entered the treasury of snow, or have you seen the </w:t>
      </w:r>
      <w:r w:rsidR="00060CB3" w:rsidRPr="00DF15B3">
        <w:rPr>
          <w:szCs w:val="24"/>
          <w:u w:val="single"/>
        </w:rPr>
        <w:t>treasury of hail</w:t>
      </w:r>
      <w:r w:rsidR="00060CB3" w:rsidRPr="00DF15B3">
        <w:rPr>
          <w:szCs w:val="24"/>
        </w:rPr>
        <w:t xml:space="preserve">, </w:t>
      </w:r>
      <w:r w:rsidR="00060CB3" w:rsidRPr="00DF15B3">
        <w:rPr>
          <w:szCs w:val="24"/>
          <w:vertAlign w:val="superscript"/>
        </w:rPr>
        <w:t>23</w:t>
      </w:r>
      <w:r w:rsidR="00060CB3" w:rsidRPr="00DF15B3">
        <w:rPr>
          <w:szCs w:val="24"/>
        </w:rPr>
        <w:t xml:space="preserve">which I have reserved for the time of trouble, for the </w:t>
      </w:r>
      <w:r w:rsidR="00060CB3" w:rsidRPr="00DF15B3">
        <w:rPr>
          <w:szCs w:val="24"/>
          <w:u w:val="single"/>
        </w:rPr>
        <w:t>day of battle</w:t>
      </w:r>
      <w:r w:rsidR="00060CB3" w:rsidRPr="00DF15B3">
        <w:rPr>
          <w:szCs w:val="24"/>
        </w:rPr>
        <w:t xml:space="preserve"> and war?</w:t>
      </w:r>
      <w:r w:rsidR="00B13401" w:rsidRPr="00DF15B3">
        <w:rPr>
          <w:szCs w:val="24"/>
        </w:rPr>
        <w:t>”</w:t>
      </w:r>
      <w:r w:rsidR="00060CB3" w:rsidRPr="00DF15B3">
        <w:rPr>
          <w:szCs w:val="24"/>
        </w:rPr>
        <w:t xml:space="preserve"> (Job 38:22-23) </w:t>
      </w:r>
    </w:p>
    <w:p w14:paraId="4E03D188" w14:textId="77777777" w:rsidR="00060CB3" w:rsidRPr="00DF15B3" w:rsidRDefault="00060CB3" w:rsidP="002D334D">
      <w:pPr>
        <w:pStyle w:val="Lv2-J"/>
        <w:ind w:right="576"/>
        <w:rPr>
          <w:szCs w:val="24"/>
        </w:rPr>
      </w:pPr>
      <w:r w:rsidRPr="00DF15B3">
        <w:rPr>
          <w:szCs w:val="24"/>
        </w:rPr>
        <w:t xml:space="preserve">The time Jesus enters Jerusalem will be unique. </w:t>
      </w:r>
    </w:p>
    <w:p w14:paraId="038A1B5D" w14:textId="77777777" w:rsidR="00060CB3" w:rsidRPr="00DF15B3" w:rsidRDefault="00856FF6" w:rsidP="002D334D">
      <w:pPr>
        <w:pStyle w:val="Sc2-F"/>
        <w:ind w:right="576"/>
        <w:jc w:val="left"/>
        <w:rPr>
          <w:szCs w:val="24"/>
        </w:rPr>
      </w:pPr>
      <w:r w:rsidRPr="00DF15B3">
        <w:rPr>
          <w:szCs w:val="24"/>
          <w:vertAlign w:val="superscript"/>
        </w:rPr>
        <w:t>6</w:t>
      </w:r>
      <w:r w:rsidR="00060CB3" w:rsidRPr="00DF15B3">
        <w:rPr>
          <w:szCs w:val="24"/>
        </w:rPr>
        <w:t xml:space="preserve">It shall come to pass in that day that </w:t>
      </w:r>
      <w:r w:rsidR="00060CB3" w:rsidRPr="00DF15B3">
        <w:rPr>
          <w:szCs w:val="24"/>
          <w:u w:val="single"/>
        </w:rPr>
        <w:t>there will be no light</w:t>
      </w:r>
      <w:r w:rsidR="00060CB3" w:rsidRPr="00DF15B3">
        <w:rPr>
          <w:szCs w:val="24"/>
        </w:rPr>
        <w:t xml:space="preserve">; the lights will diminish. </w:t>
      </w:r>
      <w:r w:rsidR="00060CB3" w:rsidRPr="00DF15B3">
        <w:rPr>
          <w:szCs w:val="24"/>
          <w:vertAlign w:val="superscript"/>
        </w:rPr>
        <w:t>7</w:t>
      </w:r>
      <w:r w:rsidR="00060CB3" w:rsidRPr="00DF15B3">
        <w:rPr>
          <w:szCs w:val="24"/>
        </w:rPr>
        <w:t xml:space="preserve">It shall be </w:t>
      </w:r>
      <w:r w:rsidR="00060CB3" w:rsidRPr="00DF15B3">
        <w:rPr>
          <w:szCs w:val="24"/>
          <w:u w:val="single"/>
        </w:rPr>
        <w:t xml:space="preserve">one </w:t>
      </w:r>
      <w:proofErr w:type="gramStart"/>
      <w:r w:rsidR="00060CB3" w:rsidRPr="00DF15B3">
        <w:rPr>
          <w:szCs w:val="24"/>
          <w:u w:val="single"/>
        </w:rPr>
        <w:t>day</w:t>
      </w:r>
      <w:r w:rsidRPr="00DF15B3">
        <w:rPr>
          <w:szCs w:val="24"/>
        </w:rPr>
        <w:t xml:space="preserve"> which</w:t>
      </w:r>
      <w:proofErr w:type="gramEnd"/>
      <w:r w:rsidRPr="00DF15B3">
        <w:rPr>
          <w:szCs w:val="24"/>
        </w:rPr>
        <w:t xml:space="preserve"> is known to the </w:t>
      </w:r>
      <w:r w:rsidRPr="00DF15B3">
        <w:rPr>
          <w:bCs/>
          <w:iCs/>
          <w:smallCaps/>
          <w:szCs w:val="24"/>
        </w:rPr>
        <w:t>Lord</w:t>
      </w:r>
      <w:r w:rsidR="00060CB3" w:rsidRPr="00DF15B3">
        <w:rPr>
          <w:szCs w:val="24"/>
        </w:rPr>
        <w:t xml:space="preserve">—neither day nor night. But at evening time it shall happen that it will be light. (Zech. 14:6-7) </w:t>
      </w:r>
    </w:p>
    <w:p w14:paraId="644860CD" w14:textId="77777777" w:rsidR="00060CB3" w:rsidRPr="00DF15B3" w:rsidRDefault="00060CB3" w:rsidP="002D334D">
      <w:pPr>
        <w:pStyle w:val="Lv2-J"/>
        <w:rPr>
          <w:szCs w:val="24"/>
        </w:rPr>
      </w:pPr>
      <w:r w:rsidRPr="00DF15B3">
        <w:rPr>
          <w:b/>
          <w:i/>
          <w:szCs w:val="24"/>
          <w:u w:val="single"/>
        </w:rPr>
        <w:t>Men blasphemed God</w:t>
      </w:r>
      <w:r w:rsidRPr="00DF15B3">
        <w:rPr>
          <w:b/>
          <w:i/>
          <w:szCs w:val="24"/>
        </w:rPr>
        <w:t>:</w:t>
      </w:r>
      <w:r w:rsidR="00547A4D" w:rsidRPr="00DF15B3">
        <w:rPr>
          <w:szCs w:val="24"/>
        </w:rPr>
        <w:t xml:space="preserve"> N</w:t>
      </w:r>
      <w:r w:rsidRPr="00DF15B3">
        <w:rPr>
          <w:szCs w:val="24"/>
        </w:rPr>
        <w:t xml:space="preserve">atural history will end with a final outcry of blasphemy against God. The earthquake and hail bring men’s hatred to the surface yet again. The wicked will know that. </w:t>
      </w:r>
    </w:p>
    <w:p w14:paraId="47B68425" w14:textId="79CB1FAE" w:rsidR="00060CB3" w:rsidRPr="00DF15B3" w:rsidRDefault="00060CB3" w:rsidP="002D334D">
      <w:pPr>
        <w:pStyle w:val="Lv2-J"/>
        <w:rPr>
          <w:szCs w:val="24"/>
        </w:rPr>
      </w:pPr>
      <w:r w:rsidRPr="00DF15B3">
        <w:rPr>
          <w:szCs w:val="24"/>
        </w:rPr>
        <w:lastRenderedPageBreak/>
        <w:t>God sent the plagues, yet men will continue to curse and blaspheme God. They do it because of the great heat in the fourth bowl (16:9), then for the darkness in the fifth bowl (16:11), then in the global blasphemy against the Spirit in the sixth bowl gathering for war against Jesus (Rev. 16:13-14). Men would not blaspheme if this hail w</w:t>
      </w:r>
      <w:r w:rsidR="00CA144B">
        <w:rPr>
          <w:szCs w:val="24"/>
        </w:rPr>
        <w:t>ere</w:t>
      </w:r>
      <w:r w:rsidRPr="00DF15B3">
        <w:rPr>
          <w:szCs w:val="24"/>
        </w:rPr>
        <w:t xml:space="preserve"> merely symbolic or figurative. </w:t>
      </w:r>
    </w:p>
    <w:p w14:paraId="3FF859F5" w14:textId="77777777" w:rsidR="00060CB3" w:rsidRPr="00DF15B3" w:rsidRDefault="00060CB3" w:rsidP="002D334D">
      <w:pPr>
        <w:pStyle w:val="Lv2-J"/>
        <w:rPr>
          <w:szCs w:val="24"/>
        </w:rPr>
      </w:pPr>
      <w:r w:rsidRPr="00DF15B3">
        <w:rPr>
          <w:szCs w:val="24"/>
        </w:rPr>
        <w:t xml:space="preserve">The seventh bowl will be necessary to stop evil men from exterminating the whole human race and polluting the earth with evil. Satan will be cast to the earth at the start of the Tribulation (Rev. 12:7-9). He will be filled with murderous rage against God’s people (Rev. 12:12-17). </w:t>
      </w:r>
    </w:p>
    <w:p w14:paraId="359FCFAA" w14:textId="77777777" w:rsidR="00060CB3" w:rsidRPr="00DF15B3" w:rsidRDefault="00175CB3" w:rsidP="002D334D">
      <w:pPr>
        <w:pStyle w:val="Sc2-F"/>
        <w:jc w:val="left"/>
        <w:rPr>
          <w:szCs w:val="24"/>
        </w:rPr>
      </w:pPr>
      <w:r w:rsidRPr="00DF15B3">
        <w:rPr>
          <w:szCs w:val="24"/>
          <w:vertAlign w:val="superscript"/>
        </w:rPr>
        <w:t>21</w:t>
      </w:r>
      <w:r w:rsidRPr="00DF15B3">
        <w:rPr>
          <w:szCs w:val="24"/>
        </w:rPr>
        <w:t>“</w:t>
      </w:r>
      <w:r w:rsidR="00060CB3" w:rsidRPr="00DF15B3">
        <w:rPr>
          <w:szCs w:val="24"/>
        </w:rPr>
        <w:t xml:space="preserve">For then there will be great tribulation, such as has not been since the beginning of the world until this time, no, nor ever shall be. </w:t>
      </w:r>
      <w:r w:rsidR="00060CB3" w:rsidRPr="00DF15B3">
        <w:rPr>
          <w:szCs w:val="24"/>
          <w:vertAlign w:val="superscript"/>
        </w:rPr>
        <w:t>22</w:t>
      </w:r>
      <w:r w:rsidR="00060CB3" w:rsidRPr="00DF15B3">
        <w:rPr>
          <w:szCs w:val="24"/>
        </w:rPr>
        <w:t xml:space="preserve">And unless those days were shortened, </w:t>
      </w:r>
      <w:r w:rsidR="00060CB3" w:rsidRPr="00DF15B3">
        <w:rPr>
          <w:szCs w:val="24"/>
          <w:u w:val="single"/>
        </w:rPr>
        <w:t>no flesh would be saved</w:t>
      </w:r>
      <w:r w:rsidR="00060CB3" w:rsidRPr="00DF15B3">
        <w:rPr>
          <w:szCs w:val="24"/>
        </w:rPr>
        <w:t>; but for the elect’s sake those days will be shortened.</w:t>
      </w:r>
      <w:r w:rsidRPr="00DF15B3">
        <w:rPr>
          <w:szCs w:val="24"/>
        </w:rPr>
        <w:t>”</w:t>
      </w:r>
      <w:r w:rsidR="00060CB3" w:rsidRPr="00DF15B3">
        <w:rPr>
          <w:szCs w:val="24"/>
        </w:rPr>
        <w:t xml:space="preserve"> (Mt. 24:21-22) </w:t>
      </w:r>
    </w:p>
    <w:p w14:paraId="4EEE876C" w14:textId="77777777" w:rsidR="00060CB3" w:rsidRPr="00DF15B3" w:rsidRDefault="00060CB3" w:rsidP="002D334D">
      <w:pPr>
        <w:pStyle w:val="Sc2-F"/>
        <w:jc w:val="left"/>
        <w:rPr>
          <w:szCs w:val="24"/>
        </w:rPr>
      </w:pPr>
    </w:p>
    <w:p w14:paraId="2FCE0BD5" w14:textId="77777777" w:rsidR="00060CB3" w:rsidRPr="00DF15B3" w:rsidRDefault="009E5FBF" w:rsidP="002D334D">
      <w:pPr>
        <w:pStyle w:val="Sc2-F"/>
        <w:jc w:val="left"/>
        <w:rPr>
          <w:szCs w:val="24"/>
        </w:rPr>
      </w:pPr>
      <w:r w:rsidRPr="00DF15B3">
        <w:rPr>
          <w:szCs w:val="24"/>
          <w:vertAlign w:val="superscript"/>
        </w:rPr>
        <w:t>6</w:t>
      </w:r>
      <w:r w:rsidR="00060CB3" w:rsidRPr="00DF15B3">
        <w:rPr>
          <w:szCs w:val="24"/>
        </w:rPr>
        <w:t xml:space="preserve">The </w:t>
      </w:r>
      <w:r w:rsidR="00060CB3" w:rsidRPr="00DF15B3">
        <w:rPr>
          <w:szCs w:val="24"/>
          <w:u w:val="single"/>
        </w:rPr>
        <w:t>curse</w:t>
      </w:r>
      <w:r w:rsidR="00060CB3" w:rsidRPr="00DF15B3">
        <w:rPr>
          <w:szCs w:val="24"/>
        </w:rPr>
        <w:t xml:space="preserve"> has devoured the earth, and those who dwell in it are </w:t>
      </w:r>
      <w:r w:rsidR="00060CB3" w:rsidRPr="00DF15B3">
        <w:rPr>
          <w:szCs w:val="24"/>
          <w:u w:val="single"/>
        </w:rPr>
        <w:t>desolate</w:t>
      </w:r>
      <w:r w:rsidR="00060CB3" w:rsidRPr="00DF15B3">
        <w:rPr>
          <w:szCs w:val="24"/>
        </w:rPr>
        <w:t xml:space="preserve">. Therefore the inhabitants of the earth are burned, and </w:t>
      </w:r>
      <w:r w:rsidR="00060CB3" w:rsidRPr="00DF15B3">
        <w:rPr>
          <w:szCs w:val="24"/>
          <w:u w:val="single"/>
        </w:rPr>
        <w:t>few men are left</w:t>
      </w:r>
      <w:r w:rsidR="00060CB3" w:rsidRPr="00DF15B3">
        <w:rPr>
          <w:szCs w:val="24"/>
        </w:rPr>
        <w:t xml:space="preserve">. (Isa. 24:6) </w:t>
      </w:r>
    </w:p>
    <w:p w14:paraId="0EA8BCCE" w14:textId="77777777" w:rsidR="00060CB3" w:rsidRPr="00DF15B3" w:rsidRDefault="00060CB3" w:rsidP="002D334D">
      <w:pPr>
        <w:rPr>
          <w:szCs w:val="24"/>
        </w:rPr>
      </w:pPr>
    </w:p>
    <w:p w14:paraId="7A5FD6D1" w14:textId="77777777" w:rsidR="00060CB3" w:rsidRPr="00DF15B3" w:rsidRDefault="00D432C4" w:rsidP="002D334D">
      <w:pPr>
        <w:pStyle w:val="Sc2-F"/>
        <w:jc w:val="left"/>
        <w:rPr>
          <w:szCs w:val="24"/>
        </w:rPr>
      </w:pPr>
      <w:bookmarkStart w:id="1" w:name="BegMark"/>
      <w:bookmarkEnd w:id="1"/>
      <w:r w:rsidRPr="00DF15B3">
        <w:rPr>
          <w:szCs w:val="24"/>
          <w:vertAlign w:val="superscript"/>
        </w:rPr>
        <w:t>10</w:t>
      </w:r>
      <w:r w:rsidRPr="00DF15B3">
        <w:rPr>
          <w:szCs w:val="24"/>
        </w:rPr>
        <w:t>The sun will be darkened…</w:t>
      </w:r>
      <w:r w:rsidR="00060CB3" w:rsidRPr="00DF15B3">
        <w:rPr>
          <w:szCs w:val="24"/>
        </w:rPr>
        <w:t xml:space="preserve">and the moon will not cause its light to shine. </w:t>
      </w:r>
      <w:r w:rsidR="00060CB3" w:rsidRPr="00DF15B3">
        <w:rPr>
          <w:szCs w:val="24"/>
          <w:vertAlign w:val="superscript"/>
        </w:rPr>
        <w:t>11</w:t>
      </w:r>
      <w:r w:rsidR="00226C87" w:rsidRPr="00DF15B3">
        <w:rPr>
          <w:szCs w:val="24"/>
        </w:rPr>
        <w:t>“</w:t>
      </w:r>
      <w:r w:rsidR="00060CB3" w:rsidRPr="00DF15B3">
        <w:rPr>
          <w:szCs w:val="24"/>
        </w:rPr>
        <w:t>I will pu</w:t>
      </w:r>
      <w:r w:rsidR="000A660D" w:rsidRPr="00DF15B3">
        <w:rPr>
          <w:szCs w:val="24"/>
        </w:rPr>
        <w:t>nish the world for its evil…</w:t>
      </w:r>
      <w:r w:rsidR="00060CB3" w:rsidRPr="00DF15B3">
        <w:rPr>
          <w:szCs w:val="24"/>
          <w:vertAlign w:val="superscript"/>
        </w:rPr>
        <w:t>12</w:t>
      </w:r>
      <w:r w:rsidR="00060CB3" w:rsidRPr="00DF15B3">
        <w:rPr>
          <w:szCs w:val="24"/>
        </w:rPr>
        <w:t xml:space="preserve">I will make a </w:t>
      </w:r>
      <w:r w:rsidR="00060CB3" w:rsidRPr="00DF15B3">
        <w:rPr>
          <w:szCs w:val="24"/>
          <w:u w:val="single"/>
        </w:rPr>
        <w:t>mortal more rare</w:t>
      </w:r>
      <w:r w:rsidR="00060CB3" w:rsidRPr="00DF15B3">
        <w:rPr>
          <w:szCs w:val="24"/>
        </w:rPr>
        <w:t xml:space="preserve"> than fine gold.</w:t>
      </w:r>
      <w:r w:rsidR="00192BD4" w:rsidRPr="00DF15B3">
        <w:rPr>
          <w:szCs w:val="24"/>
        </w:rPr>
        <w:t>”</w:t>
      </w:r>
      <w:r w:rsidR="00060CB3" w:rsidRPr="00DF15B3">
        <w:rPr>
          <w:szCs w:val="24"/>
        </w:rPr>
        <w:t xml:space="preserve"> (Isa. 13:10-12) </w:t>
      </w:r>
    </w:p>
    <w:p w14:paraId="49C101AB" w14:textId="77777777" w:rsidR="00060CB3" w:rsidRPr="00DF15B3" w:rsidRDefault="00060CB3" w:rsidP="002D334D">
      <w:pPr>
        <w:pStyle w:val="Lv2-J"/>
        <w:rPr>
          <w:szCs w:val="24"/>
        </w:rPr>
      </w:pPr>
      <w:r w:rsidRPr="00DF15B3">
        <w:rPr>
          <w:szCs w:val="24"/>
        </w:rPr>
        <w:t>God will cleanse creation by removing the old to prepare for the new (Zech. 13:1-6).</w:t>
      </w:r>
    </w:p>
    <w:p w14:paraId="0C69CCC6" w14:textId="77777777" w:rsidR="00060CB3" w:rsidRPr="00DF15B3" w:rsidRDefault="00060CB3" w:rsidP="002D334D">
      <w:pPr>
        <w:pStyle w:val="Lv2-J"/>
        <w:rPr>
          <w:szCs w:val="24"/>
        </w:rPr>
      </w:pPr>
      <w:r w:rsidRPr="00DF15B3">
        <w:rPr>
          <w:szCs w:val="24"/>
        </w:rPr>
        <w:t xml:space="preserve">Jeremiah prophesied of coming judgment. </w:t>
      </w:r>
    </w:p>
    <w:p w14:paraId="51E17EA0" w14:textId="77777777" w:rsidR="00060CB3" w:rsidRPr="00DF15B3" w:rsidRDefault="00191876" w:rsidP="002D334D">
      <w:pPr>
        <w:pStyle w:val="Sc2-F"/>
        <w:jc w:val="left"/>
        <w:rPr>
          <w:szCs w:val="24"/>
        </w:rPr>
      </w:pPr>
      <w:r w:rsidRPr="00DF15B3">
        <w:rPr>
          <w:szCs w:val="24"/>
          <w:vertAlign w:val="superscript"/>
        </w:rPr>
        <w:t>23</w:t>
      </w:r>
      <w:r w:rsidR="00060CB3" w:rsidRPr="00DF15B3">
        <w:rPr>
          <w:szCs w:val="24"/>
        </w:rPr>
        <w:t xml:space="preserve">I beheld the earth, and indeed it was without form, and void; and the heavens, they had no light. </w:t>
      </w:r>
      <w:r w:rsidR="00060CB3" w:rsidRPr="00DF15B3">
        <w:rPr>
          <w:szCs w:val="24"/>
          <w:vertAlign w:val="superscript"/>
        </w:rPr>
        <w:t>24</w:t>
      </w:r>
      <w:r w:rsidR="00060CB3" w:rsidRPr="00DF15B3">
        <w:rPr>
          <w:szCs w:val="24"/>
        </w:rPr>
        <w:t xml:space="preserve">I beheld the </w:t>
      </w:r>
      <w:r w:rsidR="00060CB3" w:rsidRPr="00DF15B3">
        <w:rPr>
          <w:szCs w:val="24"/>
          <w:u w:val="single"/>
        </w:rPr>
        <w:t>mountains</w:t>
      </w:r>
      <w:r w:rsidR="00060CB3" w:rsidRPr="00DF15B3">
        <w:rPr>
          <w:szCs w:val="24"/>
        </w:rPr>
        <w:t xml:space="preserve">, and indeed they trembled, and </w:t>
      </w:r>
      <w:r w:rsidR="00060CB3" w:rsidRPr="00DF15B3">
        <w:rPr>
          <w:szCs w:val="24"/>
          <w:u w:val="single"/>
        </w:rPr>
        <w:t>all the hills</w:t>
      </w:r>
      <w:r w:rsidRPr="00DF15B3">
        <w:rPr>
          <w:szCs w:val="24"/>
        </w:rPr>
        <w:t xml:space="preserve"> moved back and forth…</w:t>
      </w:r>
      <w:r w:rsidR="00060CB3" w:rsidRPr="00DF15B3">
        <w:rPr>
          <w:szCs w:val="24"/>
          <w:vertAlign w:val="superscript"/>
        </w:rPr>
        <w:t>26</w:t>
      </w:r>
      <w:r w:rsidR="00060CB3" w:rsidRPr="00DF15B3">
        <w:rPr>
          <w:szCs w:val="24"/>
        </w:rPr>
        <w:t xml:space="preserve">I beheld, and indeed the fruitful land was a wilderness, and </w:t>
      </w:r>
      <w:r w:rsidR="00060CB3" w:rsidRPr="00DF15B3">
        <w:rPr>
          <w:szCs w:val="24"/>
          <w:u w:val="single"/>
        </w:rPr>
        <w:t>all its cities were broken down</w:t>
      </w:r>
      <w:r w:rsidR="00E113C0" w:rsidRPr="00DF15B3">
        <w:rPr>
          <w:szCs w:val="24"/>
        </w:rPr>
        <w:t xml:space="preserve"> at the presence of the </w:t>
      </w:r>
      <w:r w:rsidR="00E113C0" w:rsidRPr="00DF15B3">
        <w:rPr>
          <w:bCs/>
          <w:iCs/>
          <w:smallCaps/>
          <w:szCs w:val="24"/>
        </w:rPr>
        <w:t>Lord</w:t>
      </w:r>
      <w:r w:rsidR="00060CB3" w:rsidRPr="00DF15B3">
        <w:rPr>
          <w:szCs w:val="24"/>
        </w:rPr>
        <w:t xml:space="preserve">, by His fierce anger. </w:t>
      </w:r>
      <w:r w:rsidR="00060CB3" w:rsidRPr="00DF15B3">
        <w:rPr>
          <w:szCs w:val="24"/>
          <w:vertAlign w:val="superscript"/>
        </w:rPr>
        <w:t>27</w:t>
      </w:r>
      <w:r w:rsidR="00336D90" w:rsidRPr="00DF15B3">
        <w:rPr>
          <w:szCs w:val="24"/>
        </w:rPr>
        <w:t xml:space="preserve">For thus says the </w:t>
      </w:r>
      <w:r w:rsidR="00336D90" w:rsidRPr="00DF15B3">
        <w:rPr>
          <w:bCs/>
          <w:iCs/>
          <w:smallCaps/>
          <w:szCs w:val="24"/>
        </w:rPr>
        <w:t>Lord</w:t>
      </w:r>
      <w:r w:rsidR="00060CB3" w:rsidRPr="00DF15B3">
        <w:rPr>
          <w:szCs w:val="24"/>
        </w:rPr>
        <w:t xml:space="preserve">: “The whole land shall be desolate; yet </w:t>
      </w:r>
      <w:r w:rsidR="00060CB3" w:rsidRPr="00DF15B3">
        <w:rPr>
          <w:szCs w:val="24"/>
          <w:u w:val="single"/>
        </w:rPr>
        <w:t>I will not make a full end</w:t>
      </w:r>
      <w:r w:rsidR="00060CB3" w:rsidRPr="00DF15B3">
        <w:rPr>
          <w:szCs w:val="24"/>
        </w:rPr>
        <w:t xml:space="preserve">.” (Jer. 4:23-27) </w:t>
      </w:r>
    </w:p>
    <w:p w14:paraId="52C3B0E4" w14:textId="77777777" w:rsidR="00060CB3" w:rsidRPr="00DF15B3" w:rsidRDefault="00060CB3" w:rsidP="002D334D">
      <w:pPr>
        <w:pStyle w:val="Lv2-J"/>
        <w:rPr>
          <w:szCs w:val="24"/>
        </w:rPr>
      </w:pPr>
      <w:r w:rsidRPr="00DF15B3">
        <w:rPr>
          <w:szCs w:val="24"/>
        </w:rPr>
        <w:t>Joel prophesied of the final judgment.</w:t>
      </w:r>
    </w:p>
    <w:p w14:paraId="386602D4" w14:textId="77777777" w:rsidR="00060CB3" w:rsidRPr="00DF15B3" w:rsidRDefault="00CE70F2" w:rsidP="002D334D">
      <w:pPr>
        <w:pStyle w:val="Sc2-F"/>
        <w:jc w:val="left"/>
        <w:rPr>
          <w:szCs w:val="24"/>
        </w:rPr>
      </w:pPr>
      <w:r w:rsidRPr="00DF15B3">
        <w:rPr>
          <w:szCs w:val="24"/>
          <w:vertAlign w:val="superscript"/>
        </w:rPr>
        <w:t>16</w:t>
      </w:r>
      <w:r w:rsidRPr="00DF15B3">
        <w:rPr>
          <w:szCs w:val="24"/>
        </w:rPr>
        <w:t xml:space="preserve">The </w:t>
      </w:r>
      <w:r w:rsidRPr="00DF15B3">
        <w:rPr>
          <w:bCs/>
          <w:iCs/>
          <w:smallCaps/>
          <w:szCs w:val="24"/>
        </w:rPr>
        <w:t>Lord</w:t>
      </w:r>
      <w:r w:rsidR="009B38A6" w:rsidRPr="00DF15B3">
        <w:rPr>
          <w:szCs w:val="24"/>
        </w:rPr>
        <w:t>…</w:t>
      </w:r>
      <w:r w:rsidR="00060CB3" w:rsidRPr="00DF15B3">
        <w:rPr>
          <w:szCs w:val="24"/>
        </w:rPr>
        <w:t xml:space="preserve">will roar from Zion, and utter His voice from Jerusalem; the heavens and </w:t>
      </w:r>
      <w:r w:rsidR="00060CB3" w:rsidRPr="00DF15B3">
        <w:rPr>
          <w:szCs w:val="24"/>
          <w:u w:val="single"/>
        </w:rPr>
        <w:t>earth will shake</w:t>
      </w:r>
      <w:r w:rsidRPr="00DF15B3">
        <w:rPr>
          <w:szCs w:val="24"/>
        </w:rPr>
        <w:t xml:space="preserve">; but the </w:t>
      </w:r>
      <w:r w:rsidRPr="00DF15B3">
        <w:rPr>
          <w:bCs/>
          <w:iCs/>
          <w:smallCaps/>
          <w:szCs w:val="24"/>
        </w:rPr>
        <w:t>Lord</w:t>
      </w:r>
      <w:r w:rsidR="00060CB3" w:rsidRPr="00DF15B3">
        <w:rPr>
          <w:szCs w:val="24"/>
        </w:rPr>
        <w:t xml:space="preserve"> will be a </w:t>
      </w:r>
      <w:r w:rsidR="00060CB3" w:rsidRPr="00DF15B3">
        <w:rPr>
          <w:szCs w:val="24"/>
          <w:u w:val="single"/>
        </w:rPr>
        <w:t>shelter</w:t>
      </w:r>
      <w:r w:rsidR="00060CB3" w:rsidRPr="00DF15B3">
        <w:rPr>
          <w:szCs w:val="24"/>
        </w:rPr>
        <w:t xml:space="preserve"> for His people, and the strength of the children of Israel. </w:t>
      </w:r>
      <w:r w:rsidR="00060CB3" w:rsidRPr="00DF15B3">
        <w:rPr>
          <w:szCs w:val="24"/>
          <w:vertAlign w:val="superscript"/>
        </w:rPr>
        <w:t>17</w:t>
      </w:r>
      <w:r w:rsidR="00164D97" w:rsidRPr="00DF15B3">
        <w:rPr>
          <w:szCs w:val="24"/>
        </w:rPr>
        <w:t>“…y</w:t>
      </w:r>
      <w:r w:rsidR="00060CB3" w:rsidRPr="00DF15B3">
        <w:rPr>
          <w:szCs w:val="24"/>
        </w:rPr>
        <w:t>o</w:t>
      </w:r>
      <w:r w:rsidR="00881C90" w:rsidRPr="00DF15B3">
        <w:rPr>
          <w:szCs w:val="24"/>
        </w:rPr>
        <w:t xml:space="preserve">u shall know that I am the </w:t>
      </w:r>
      <w:r w:rsidR="00881C90" w:rsidRPr="00DF15B3">
        <w:rPr>
          <w:bCs/>
          <w:iCs/>
          <w:smallCaps/>
          <w:szCs w:val="24"/>
        </w:rPr>
        <w:t>Lord</w:t>
      </w:r>
      <w:r w:rsidR="00881C90" w:rsidRPr="00DF15B3">
        <w:rPr>
          <w:szCs w:val="24"/>
        </w:rPr>
        <w:t>…</w:t>
      </w:r>
      <w:r w:rsidR="00060CB3" w:rsidRPr="00DF15B3">
        <w:rPr>
          <w:szCs w:val="24"/>
        </w:rPr>
        <w:t>dwelling in Zion My holy mountain.</w:t>
      </w:r>
      <w:r w:rsidR="00164D97" w:rsidRPr="00DF15B3">
        <w:rPr>
          <w:szCs w:val="24"/>
        </w:rPr>
        <w:t>”</w:t>
      </w:r>
      <w:r w:rsidR="00F9187B" w:rsidRPr="00DF15B3">
        <w:rPr>
          <w:szCs w:val="24"/>
        </w:rPr>
        <w:br/>
      </w:r>
      <w:r w:rsidR="00060CB3" w:rsidRPr="00DF15B3">
        <w:rPr>
          <w:szCs w:val="24"/>
        </w:rPr>
        <w:t xml:space="preserve">(Joel 3:16-17) </w:t>
      </w:r>
    </w:p>
    <w:p w14:paraId="3C875D5A" w14:textId="77777777" w:rsidR="00060CB3" w:rsidRPr="00DF15B3" w:rsidRDefault="00060CB3" w:rsidP="002D334D">
      <w:pPr>
        <w:pStyle w:val="Lv2-J"/>
        <w:rPr>
          <w:szCs w:val="24"/>
        </w:rPr>
      </w:pPr>
      <w:r w:rsidRPr="00DF15B3">
        <w:rPr>
          <w:szCs w:val="24"/>
        </w:rPr>
        <w:t xml:space="preserve">Afterwards, Israel and the Gentile nations will rebuild the ruined cities (Ps. 69:35-36). </w:t>
      </w:r>
    </w:p>
    <w:p w14:paraId="30151379" w14:textId="77777777" w:rsidR="00060CB3" w:rsidRPr="00FE59AB" w:rsidRDefault="00153BCE" w:rsidP="002D334D">
      <w:pPr>
        <w:pStyle w:val="Sc2-F"/>
        <w:jc w:val="left"/>
        <w:rPr>
          <w:szCs w:val="24"/>
        </w:rPr>
      </w:pPr>
      <w:r w:rsidRPr="00DF15B3">
        <w:rPr>
          <w:szCs w:val="24"/>
          <w:vertAlign w:val="superscript"/>
        </w:rPr>
        <w:t>4</w:t>
      </w:r>
      <w:r w:rsidR="00060CB3" w:rsidRPr="00DF15B3">
        <w:rPr>
          <w:szCs w:val="24"/>
        </w:rPr>
        <w:t xml:space="preserve">They shall </w:t>
      </w:r>
      <w:r w:rsidR="00060CB3" w:rsidRPr="00DF15B3">
        <w:rPr>
          <w:szCs w:val="24"/>
          <w:u w:val="single"/>
        </w:rPr>
        <w:t>rebuild the old ruins</w:t>
      </w:r>
      <w:r w:rsidR="00060CB3" w:rsidRPr="00DF15B3">
        <w:rPr>
          <w:szCs w:val="24"/>
        </w:rPr>
        <w:t xml:space="preserve">, they shall </w:t>
      </w:r>
      <w:proofErr w:type="gramStart"/>
      <w:r w:rsidR="00060CB3" w:rsidRPr="00DF15B3">
        <w:rPr>
          <w:szCs w:val="24"/>
        </w:rPr>
        <w:t>raise</w:t>
      </w:r>
      <w:proofErr w:type="gramEnd"/>
      <w:r w:rsidR="00060CB3" w:rsidRPr="00DF15B3">
        <w:rPr>
          <w:szCs w:val="24"/>
        </w:rPr>
        <w:t xml:space="preserve"> up the former desolations, and they </w:t>
      </w:r>
      <w:r w:rsidR="00060CB3" w:rsidRPr="00DF15B3">
        <w:rPr>
          <w:szCs w:val="24"/>
          <w:u w:val="single"/>
        </w:rPr>
        <w:t>shall repair the ruined cities</w:t>
      </w:r>
      <w:r w:rsidR="00060CB3" w:rsidRPr="00DF15B3">
        <w:rPr>
          <w:szCs w:val="24"/>
        </w:rPr>
        <w:t>, the desolations of many generations. (Isa. 61:4)</w:t>
      </w:r>
    </w:p>
    <w:sectPr w:rsidR="00060CB3" w:rsidRPr="00FE59AB" w:rsidSect="009A04C2">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0AEE7" w14:textId="77777777" w:rsidR="00BF456E" w:rsidRDefault="00BF456E">
      <w:r>
        <w:separator/>
      </w:r>
    </w:p>
  </w:endnote>
  <w:endnote w:type="continuationSeparator" w:id="0">
    <w:p w14:paraId="510B4A06" w14:textId="77777777" w:rsidR="00BF456E" w:rsidRDefault="00BF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0336F" w14:textId="77777777" w:rsidR="002D334D" w:rsidRDefault="002D334D" w:rsidP="002D334D">
    <w:pPr>
      <w:pBdr>
        <w:top w:val="single" w:sz="4" w:space="1" w:color="auto"/>
      </w:pBdr>
      <w:jc w:val="center"/>
      <w:rPr>
        <w:b/>
        <w:i/>
        <w:sz w:val="28"/>
      </w:rPr>
    </w:pPr>
    <w:r>
      <w:rPr>
        <w:b/>
        <w:i/>
        <w:sz w:val="28"/>
      </w:rPr>
      <w:t>International House of Prayer of Kansas City    ihopkc.org</w:t>
    </w:r>
  </w:p>
  <w:p w14:paraId="35E21BBE" w14:textId="77777777" w:rsidR="00060CB3" w:rsidRPr="002D334D" w:rsidRDefault="002D334D" w:rsidP="002D334D">
    <w:pPr>
      <w:jc w:val="center"/>
      <w:rPr>
        <w:b/>
        <w:i/>
      </w:rPr>
    </w:pPr>
    <w:r>
      <w:rPr>
        <w:b/>
        <w:i/>
      </w:rPr>
      <w:t>Free Teaching Library    mikebickle.org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2B70" w14:textId="77777777" w:rsidR="002D334D" w:rsidRDefault="002D334D" w:rsidP="002D334D">
    <w:pPr>
      <w:pBdr>
        <w:top w:val="single" w:sz="4" w:space="1" w:color="auto"/>
      </w:pBdr>
      <w:jc w:val="center"/>
      <w:rPr>
        <w:b/>
        <w:i/>
        <w:sz w:val="28"/>
      </w:rPr>
    </w:pPr>
    <w:r>
      <w:rPr>
        <w:b/>
        <w:i/>
        <w:sz w:val="28"/>
      </w:rPr>
      <w:t>International House of Prayer of Kansas City    ihopkc.org</w:t>
    </w:r>
  </w:p>
  <w:p w14:paraId="178C56CF" w14:textId="77777777" w:rsidR="00060CB3" w:rsidRPr="002D334D" w:rsidRDefault="002D334D" w:rsidP="002D334D">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8D144" w14:textId="77777777" w:rsidR="00BF456E" w:rsidRDefault="00BF456E">
      <w:r>
        <w:separator/>
      </w:r>
    </w:p>
  </w:footnote>
  <w:footnote w:type="continuationSeparator" w:id="0">
    <w:p w14:paraId="1E2670A2" w14:textId="77777777" w:rsidR="00BF456E" w:rsidRDefault="00BF45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F7A08" w14:textId="77777777" w:rsidR="00060CB3" w:rsidRDefault="00060CB3">
    <w:pPr>
      <w:framePr w:wrap="around" w:vAnchor="text" w:hAnchor="margin" w:xAlign="right" w:y="1"/>
    </w:pPr>
    <w:r>
      <w:fldChar w:fldCharType="begin"/>
    </w:r>
    <w:r>
      <w:instrText xml:space="preserve">PAGE  </w:instrText>
    </w:r>
    <w:r>
      <w:fldChar w:fldCharType="separate"/>
    </w:r>
    <w:r>
      <w:rPr>
        <w:noProof/>
      </w:rPr>
      <w:t>1</w:t>
    </w:r>
    <w:r>
      <w:fldChar w:fldCharType="end"/>
    </w:r>
  </w:p>
  <w:p w14:paraId="23494B0B" w14:textId="77777777" w:rsidR="00060CB3" w:rsidRDefault="00060CB3">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2A98" w14:textId="77777777" w:rsidR="00060CB3" w:rsidRPr="000D62AD" w:rsidRDefault="00060CB3" w:rsidP="00060CB3">
    <w:pPr>
      <w:rPr>
        <w:b/>
        <w:i/>
        <w:smallCaps/>
        <w:szCs w:val="24"/>
        <w:effect w:val="antsRed"/>
      </w:rPr>
    </w:pPr>
    <w:r w:rsidRPr="00D16FC9">
      <w:rPr>
        <w:b/>
        <w:bCs/>
        <w:i/>
        <w:iCs/>
        <w:smallCaps/>
        <w:szCs w:val="24"/>
      </w:rPr>
      <w:t>Seals, Trumpets, and Bowls: Jesus’ End-Time Judgments</w:t>
    </w:r>
    <w:r w:rsidR="002D334D">
      <w:rPr>
        <w:b/>
        <w:i/>
        <w:szCs w:val="24"/>
      </w:rPr>
      <w:t xml:space="preserve"> – </w:t>
    </w:r>
    <w:r w:rsidRPr="000D62AD">
      <w:rPr>
        <w:b/>
        <w:i/>
        <w:smallCaps/>
        <w:szCs w:val="24"/>
        <w:effect w:val="antsRed"/>
      </w:rPr>
      <w:t>Mike Bickle</w:t>
    </w:r>
    <w:r w:rsidRPr="000D62AD">
      <w:rPr>
        <w:b/>
        <w:i/>
        <w:smallCaps/>
        <w:szCs w:val="24"/>
        <w:effect w:val="antsRed"/>
      </w:rPr>
      <w:tab/>
    </w:r>
  </w:p>
  <w:p w14:paraId="00A7E802" w14:textId="4806996F" w:rsidR="00060CB3" w:rsidRPr="002D334D" w:rsidRDefault="002D334D" w:rsidP="00CF30B0">
    <w:pPr>
      <w:pStyle w:val="Session"/>
      <w:pBdr>
        <w:bottom w:val="single" w:sz="4" w:space="1" w:color="auto"/>
      </w:pBdr>
      <w:tabs>
        <w:tab w:val="right" w:pos="10800"/>
      </w:tabs>
      <w:rPr>
        <w:bCs/>
        <w:iCs/>
        <w:sz w:val="20"/>
      </w:rPr>
    </w:pPr>
    <w:r>
      <w:rPr>
        <w:sz w:val="20"/>
      </w:rPr>
      <w:t>Session 14</w:t>
    </w:r>
    <w:r w:rsidR="00060CB3" w:rsidRPr="002C70B0">
      <w:rPr>
        <w:sz w:val="20"/>
      </w:rPr>
      <w:t xml:space="preserve"> Seventh Bowl: Earthquake, Hail, and the Fall of Babylon (Rev. 16:17-21)</w:t>
    </w:r>
    <w:r w:rsidR="00CF30B0">
      <w:rPr>
        <w:sz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F96DB" w14:textId="77777777" w:rsidR="00060CB3" w:rsidRDefault="002D334D" w:rsidP="00060CB3">
    <w:pPr>
      <w:pBdr>
        <w:bottom w:val="single" w:sz="4" w:space="1" w:color="auto"/>
      </w:pBdr>
      <w:rPr>
        <w:b/>
        <w:i/>
        <w:smallCaps/>
        <w:effect w:val="antsRed"/>
      </w:rPr>
    </w:pPr>
    <w:r>
      <w:rPr>
        <w:b/>
        <w:i/>
        <w:smallCaps/>
        <w:sz w:val="36"/>
        <w:effect w:val="antsRed"/>
      </w:rPr>
      <w:t>International House of Prayer</w:t>
    </w:r>
    <w:r w:rsidR="00F87619">
      <w:rPr>
        <w:b/>
        <w:i/>
        <w:smallCaps/>
        <w:sz w:val="36"/>
        <w:effect w:val="antsRed"/>
      </w:rPr>
      <w:t xml:space="preserve"> </w:t>
    </w:r>
    <w:r w:rsidRPr="002D334D">
      <w:rPr>
        <w:b/>
        <w:i/>
        <w:smallCaps/>
        <w:sz w:val="28"/>
        <w:szCs w:val="28"/>
        <w:effect w:val="antsRed"/>
      </w:rPr>
      <w:t xml:space="preserve">– </w:t>
    </w:r>
    <w:r w:rsidR="00060CB3" w:rsidRPr="002D334D">
      <w:rPr>
        <w:b/>
        <w:i/>
        <w:smallCaps/>
        <w:sz w:val="28"/>
        <w:szCs w:val="28"/>
        <w:effect w:val="antsRed"/>
      </w:rPr>
      <w:t>Mike Bickle</w:t>
    </w:r>
  </w:p>
  <w:p w14:paraId="31BB47D2" w14:textId="77777777" w:rsidR="00060CB3" w:rsidRPr="003D6774" w:rsidRDefault="00060CB3" w:rsidP="00060CB3">
    <w:pPr>
      <w:pBdr>
        <w:bottom w:val="single" w:sz="4" w:space="1" w:color="auto"/>
      </w:pBdr>
      <w:rPr>
        <w:b/>
        <w:bCs/>
        <w:i/>
        <w:iCs/>
        <w:smallCaps/>
        <w:szCs w:val="24"/>
        <w:effect w:val="antsRed"/>
      </w:rPr>
    </w:pPr>
    <w:r w:rsidRPr="003D6774">
      <w:rPr>
        <w:b/>
        <w:bCs/>
        <w:i/>
        <w:iCs/>
        <w:smallCaps/>
        <w:szCs w:val="24"/>
      </w:rPr>
      <w:t>Seals, Trumpets, and Bowls: Jesus’ End-Time Judgments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8C"/>
    <w:rsid w:val="00010AEF"/>
    <w:rsid w:val="00020A3F"/>
    <w:rsid w:val="000500C9"/>
    <w:rsid w:val="00060CB3"/>
    <w:rsid w:val="0008377B"/>
    <w:rsid w:val="00085A9C"/>
    <w:rsid w:val="0009509A"/>
    <w:rsid w:val="000A660D"/>
    <w:rsid w:val="00113316"/>
    <w:rsid w:val="0012679C"/>
    <w:rsid w:val="00147264"/>
    <w:rsid w:val="00153BCE"/>
    <w:rsid w:val="00162384"/>
    <w:rsid w:val="00164D97"/>
    <w:rsid w:val="00164DFF"/>
    <w:rsid w:val="0017015C"/>
    <w:rsid w:val="00175CB3"/>
    <w:rsid w:val="00184877"/>
    <w:rsid w:val="00191876"/>
    <w:rsid w:val="001923E2"/>
    <w:rsid w:val="00192BD4"/>
    <w:rsid w:val="001A4345"/>
    <w:rsid w:val="001A4F88"/>
    <w:rsid w:val="001A7097"/>
    <w:rsid w:val="001D3C47"/>
    <w:rsid w:val="00224984"/>
    <w:rsid w:val="00226C87"/>
    <w:rsid w:val="002D334D"/>
    <w:rsid w:val="002E04EE"/>
    <w:rsid w:val="00310188"/>
    <w:rsid w:val="0032585D"/>
    <w:rsid w:val="00336D90"/>
    <w:rsid w:val="00343A43"/>
    <w:rsid w:val="003574A4"/>
    <w:rsid w:val="00377F27"/>
    <w:rsid w:val="003B4918"/>
    <w:rsid w:val="003D6774"/>
    <w:rsid w:val="00450AA8"/>
    <w:rsid w:val="00465234"/>
    <w:rsid w:val="00483DA3"/>
    <w:rsid w:val="004914B3"/>
    <w:rsid w:val="004B1239"/>
    <w:rsid w:val="00530BFB"/>
    <w:rsid w:val="005347ED"/>
    <w:rsid w:val="00544E80"/>
    <w:rsid w:val="00547A4D"/>
    <w:rsid w:val="005601E5"/>
    <w:rsid w:val="00561D5D"/>
    <w:rsid w:val="005C5EE4"/>
    <w:rsid w:val="005D4B1C"/>
    <w:rsid w:val="005D60EA"/>
    <w:rsid w:val="005E6A19"/>
    <w:rsid w:val="00604C66"/>
    <w:rsid w:val="0063257B"/>
    <w:rsid w:val="00641E37"/>
    <w:rsid w:val="00653FE2"/>
    <w:rsid w:val="00654A9C"/>
    <w:rsid w:val="00655D91"/>
    <w:rsid w:val="00665DFA"/>
    <w:rsid w:val="006A4EC6"/>
    <w:rsid w:val="006B00E4"/>
    <w:rsid w:val="006B22AB"/>
    <w:rsid w:val="006B3261"/>
    <w:rsid w:val="006C2BF2"/>
    <w:rsid w:val="006D5712"/>
    <w:rsid w:val="006D63B5"/>
    <w:rsid w:val="006D7FB3"/>
    <w:rsid w:val="006E2B47"/>
    <w:rsid w:val="00707F86"/>
    <w:rsid w:val="00710158"/>
    <w:rsid w:val="00710B32"/>
    <w:rsid w:val="00774D46"/>
    <w:rsid w:val="00776FA5"/>
    <w:rsid w:val="00795FEF"/>
    <w:rsid w:val="00800661"/>
    <w:rsid w:val="00803227"/>
    <w:rsid w:val="00803B23"/>
    <w:rsid w:val="0082510F"/>
    <w:rsid w:val="00844FE1"/>
    <w:rsid w:val="0084651D"/>
    <w:rsid w:val="00856FF6"/>
    <w:rsid w:val="00881C90"/>
    <w:rsid w:val="00887DD5"/>
    <w:rsid w:val="00892A17"/>
    <w:rsid w:val="008A31AD"/>
    <w:rsid w:val="008C05B4"/>
    <w:rsid w:val="008E2BF1"/>
    <w:rsid w:val="008E3952"/>
    <w:rsid w:val="008F4086"/>
    <w:rsid w:val="00930C9E"/>
    <w:rsid w:val="0097435F"/>
    <w:rsid w:val="009868AA"/>
    <w:rsid w:val="009A04C2"/>
    <w:rsid w:val="009B38A6"/>
    <w:rsid w:val="009D2480"/>
    <w:rsid w:val="009D6CB8"/>
    <w:rsid w:val="009E41FC"/>
    <w:rsid w:val="009E5FBF"/>
    <w:rsid w:val="009E7AAD"/>
    <w:rsid w:val="00A0061E"/>
    <w:rsid w:val="00A62FEA"/>
    <w:rsid w:val="00A67A5C"/>
    <w:rsid w:val="00A71703"/>
    <w:rsid w:val="00A8688A"/>
    <w:rsid w:val="00AA03C0"/>
    <w:rsid w:val="00AA287B"/>
    <w:rsid w:val="00AB27EA"/>
    <w:rsid w:val="00AB7ED3"/>
    <w:rsid w:val="00AC4333"/>
    <w:rsid w:val="00AC5A13"/>
    <w:rsid w:val="00AD0617"/>
    <w:rsid w:val="00AF0FAB"/>
    <w:rsid w:val="00B10525"/>
    <w:rsid w:val="00B13401"/>
    <w:rsid w:val="00B75EAA"/>
    <w:rsid w:val="00BA2DFC"/>
    <w:rsid w:val="00BC7E5C"/>
    <w:rsid w:val="00BD2384"/>
    <w:rsid w:val="00BD73F8"/>
    <w:rsid w:val="00BF456E"/>
    <w:rsid w:val="00BF5070"/>
    <w:rsid w:val="00C105CC"/>
    <w:rsid w:val="00C15F1E"/>
    <w:rsid w:val="00C40545"/>
    <w:rsid w:val="00C61D84"/>
    <w:rsid w:val="00C83EA8"/>
    <w:rsid w:val="00C9142D"/>
    <w:rsid w:val="00C9309E"/>
    <w:rsid w:val="00CA144B"/>
    <w:rsid w:val="00CC20F2"/>
    <w:rsid w:val="00CD1445"/>
    <w:rsid w:val="00CD3EE2"/>
    <w:rsid w:val="00CE70F2"/>
    <w:rsid w:val="00CF30B0"/>
    <w:rsid w:val="00D027EC"/>
    <w:rsid w:val="00D102D3"/>
    <w:rsid w:val="00D16FC9"/>
    <w:rsid w:val="00D21C8C"/>
    <w:rsid w:val="00D24C50"/>
    <w:rsid w:val="00D26806"/>
    <w:rsid w:val="00D42331"/>
    <w:rsid w:val="00D432C4"/>
    <w:rsid w:val="00D55248"/>
    <w:rsid w:val="00D746E4"/>
    <w:rsid w:val="00D874D9"/>
    <w:rsid w:val="00D8784C"/>
    <w:rsid w:val="00D91563"/>
    <w:rsid w:val="00D961C8"/>
    <w:rsid w:val="00DE49A2"/>
    <w:rsid w:val="00DF15B3"/>
    <w:rsid w:val="00E06FC5"/>
    <w:rsid w:val="00E113C0"/>
    <w:rsid w:val="00E50871"/>
    <w:rsid w:val="00E93887"/>
    <w:rsid w:val="00EB17A1"/>
    <w:rsid w:val="00EB5732"/>
    <w:rsid w:val="00F13363"/>
    <w:rsid w:val="00F17978"/>
    <w:rsid w:val="00F24501"/>
    <w:rsid w:val="00F26BC3"/>
    <w:rsid w:val="00F51E30"/>
    <w:rsid w:val="00F86E68"/>
    <w:rsid w:val="00F87619"/>
    <w:rsid w:val="00F876C4"/>
    <w:rsid w:val="00F91520"/>
    <w:rsid w:val="00F9187B"/>
    <w:rsid w:val="00F91EFE"/>
    <w:rsid w:val="00F973E7"/>
    <w:rsid w:val="00FA4192"/>
    <w:rsid w:val="00FB52BA"/>
    <w:rsid w:val="00FB6A54"/>
    <w:rsid w:val="00FC6436"/>
    <w:rsid w:val="00FE59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04E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92"/>
    <w:rPr>
      <w:sz w:val="24"/>
    </w:rPr>
  </w:style>
  <w:style w:type="paragraph" w:styleId="Heading1">
    <w:name w:val="heading 1"/>
    <w:basedOn w:val="Normal"/>
    <w:next w:val="Normal"/>
    <w:qFormat/>
    <w:rsid w:val="00054E92"/>
    <w:pPr>
      <w:keepNext/>
      <w:outlineLvl w:val="0"/>
    </w:pPr>
    <w:rPr>
      <w:b/>
      <w:i/>
      <w:sz w:val="28"/>
    </w:rPr>
  </w:style>
  <w:style w:type="paragraph" w:styleId="Heading2">
    <w:name w:val="heading 2"/>
    <w:basedOn w:val="Normal"/>
    <w:next w:val="Normal"/>
    <w:qFormat/>
    <w:rsid w:val="00054E92"/>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4E92"/>
    <w:pPr>
      <w:tabs>
        <w:tab w:val="center" w:pos="4320"/>
        <w:tab w:val="right" w:pos="8640"/>
      </w:tabs>
    </w:pPr>
  </w:style>
  <w:style w:type="paragraph" w:styleId="Header">
    <w:name w:val="header"/>
    <w:basedOn w:val="Normal"/>
    <w:rsid w:val="00054E92"/>
    <w:pPr>
      <w:tabs>
        <w:tab w:val="center" w:pos="4320"/>
        <w:tab w:val="right" w:pos="8640"/>
      </w:tabs>
    </w:pPr>
  </w:style>
  <w:style w:type="paragraph" w:customStyle="1" w:styleId="Lv1-H">
    <w:name w:val="Lv1-H"/>
    <w:basedOn w:val="Normal"/>
    <w:next w:val="Normal"/>
    <w:rsid w:val="00054E92"/>
    <w:pPr>
      <w:keepLines/>
      <w:numPr>
        <w:numId w:val="5"/>
      </w:numPr>
      <w:spacing w:before="240"/>
      <w:outlineLvl w:val="0"/>
    </w:pPr>
    <w:rPr>
      <w:b/>
      <w:caps/>
    </w:rPr>
  </w:style>
  <w:style w:type="paragraph" w:customStyle="1" w:styleId="Lv2-J">
    <w:name w:val="Lv2-J"/>
    <w:basedOn w:val="Lv1-H"/>
    <w:link w:val="Lv2-JChar"/>
    <w:rsid w:val="00054E92"/>
    <w:pPr>
      <w:numPr>
        <w:ilvl w:val="1"/>
      </w:numPr>
      <w:spacing w:after="120"/>
      <w:outlineLvl w:val="9"/>
    </w:pPr>
    <w:rPr>
      <w:b w:val="0"/>
      <w:caps w:val="0"/>
    </w:rPr>
  </w:style>
  <w:style w:type="paragraph" w:customStyle="1" w:styleId="Lv3-K">
    <w:name w:val="Lv3-K"/>
    <w:basedOn w:val="Lv1-H"/>
    <w:link w:val="Lv3-KChar"/>
    <w:rsid w:val="00054E92"/>
    <w:pPr>
      <w:numPr>
        <w:ilvl w:val="2"/>
      </w:numPr>
      <w:spacing w:after="120"/>
      <w:outlineLvl w:val="2"/>
    </w:pPr>
    <w:rPr>
      <w:b w:val="0"/>
      <w:caps w:val="0"/>
    </w:rPr>
  </w:style>
  <w:style w:type="paragraph" w:customStyle="1" w:styleId="Lv4-L">
    <w:name w:val="Lv4-L"/>
    <w:basedOn w:val="Lv3-K"/>
    <w:rsid w:val="00054E92"/>
    <w:pPr>
      <w:numPr>
        <w:ilvl w:val="3"/>
      </w:numPr>
      <w:outlineLvl w:val="3"/>
    </w:pPr>
  </w:style>
  <w:style w:type="character" w:styleId="PageNumber">
    <w:name w:val="page number"/>
    <w:basedOn w:val="DefaultParagraphFont"/>
    <w:rsid w:val="00054E92"/>
  </w:style>
  <w:style w:type="paragraph" w:customStyle="1" w:styleId="Par1-U">
    <w:name w:val="Par1-U"/>
    <w:basedOn w:val="Lv1-H"/>
    <w:next w:val="Normal"/>
    <w:rsid w:val="00054E92"/>
    <w:pPr>
      <w:numPr>
        <w:numId w:val="0"/>
      </w:numPr>
      <w:ind w:left="720"/>
    </w:pPr>
    <w:rPr>
      <w:b w:val="0"/>
      <w:caps w:val="0"/>
    </w:rPr>
  </w:style>
  <w:style w:type="paragraph" w:customStyle="1" w:styleId="Par2-I">
    <w:name w:val="Par2-I"/>
    <w:basedOn w:val="Par1-U"/>
    <w:next w:val="Normal"/>
    <w:rsid w:val="00054E92"/>
    <w:pPr>
      <w:ind w:left="1440"/>
      <w:outlineLvl w:val="9"/>
    </w:pPr>
  </w:style>
  <w:style w:type="paragraph" w:customStyle="1" w:styleId="Par3-O">
    <w:name w:val="Par3-O"/>
    <w:basedOn w:val="Par2-I"/>
    <w:next w:val="Normal"/>
    <w:rsid w:val="00054E92"/>
    <w:pPr>
      <w:ind w:left="2160"/>
    </w:pPr>
  </w:style>
  <w:style w:type="paragraph" w:customStyle="1" w:styleId="Par4-P">
    <w:name w:val="Par4-P"/>
    <w:basedOn w:val="Lv3-K"/>
    <w:next w:val="Normal"/>
    <w:rsid w:val="00054E92"/>
    <w:pPr>
      <w:numPr>
        <w:ilvl w:val="0"/>
        <w:numId w:val="0"/>
      </w:numPr>
      <w:ind w:left="2520"/>
    </w:pPr>
  </w:style>
  <w:style w:type="paragraph" w:customStyle="1" w:styleId="Sc1-G">
    <w:name w:val="Sc1-G"/>
    <w:basedOn w:val="Lv1-H"/>
    <w:next w:val="Normal"/>
    <w:link w:val="Sc1-GChar"/>
    <w:rsid w:val="00054E92"/>
    <w:pPr>
      <w:numPr>
        <w:numId w:val="0"/>
      </w:numPr>
      <w:spacing w:before="0"/>
      <w:ind w:left="720"/>
      <w:jc w:val="both"/>
    </w:pPr>
    <w:rPr>
      <w:i/>
      <w:caps w:val="0"/>
    </w:rPr>
  </w:style>
  <w:style w:type="paragraph" w:customStyle="1" w:styleId="Sc2-F">
    <w:name w:val="Sc2-F"/>
    <w:basedOn w:val="Normal"/>
    <w:next w:val="Normal"/>
    <w:link w:val="Sc2-FChar"/>
    <w:rsid w:val="00054E92"/>
    <w:pPr>
      <w:ind w:left="1440"/>
      <w:jc w:val="both"/>
      <w:outlineLvl w:val="2"/>
    </w:pPr>
    <w:rPr>
      <w:b/>
      <w:i/>
    </w:rPr>
  </w:style>
  <w:style w:type="paragraph" w:customStyle="1" w:styleId="Sc3-D">
    <w:name w:val="Sc3-D"/>
    <w:basedOn w:val="Normal"/>
    <w:next w:val="Normal"/>
    <w:rsid w:val="00054E92"/>
    <w:pPr>
      <w:ind w:left="2160"/>
      <w:jc w:val="both"/>
      <w:outlineLvl w:val="2"/>
    </w:pPr>
    <w:rPr>
      <w:b/>
      <w:i/>
    </w:rPr>
  </w:style>
  <w:style w:type="paragraph" w:customStyle="1" w:styleId="Sc4-S">
    <w:name w:val="Sc4-S"/>
    <w:basedOn w:val="Normal"/>
    <w:next w:val="Normal"/>
    <w:rsid w:val="00054E92"/>
    <w:pPr>
      <w:ind w:left="2520"/>
      <w:jc w:val="both"/>
      <w:outlineLvl w:val="3"/>
    </w:pPr>
    <w:rPr>
      <w:b/>
      <w:i/>
    </w:rPr>
  </w:style>
  <w:style w:type="paragraph" w:customStyle="1" w:styleId="scriptureinsert">
    <w:name w:val="scripture insert"/>
    <w:basedOn w:val="Lv1-H"/>
    <w:rsid w:val="00054E92"/>
    <w:pPr>
      <w:numPr>
        <w:numId w:val="0"/>
      </w:numPr>
      <w:ind w:left="2520" w:hanging="360"/>
      <w:jc w:val="both"/>
      <w:outlineLvl w:val="3"/>
    </w:pPr>
    <w:rPr>
      <w:i/>
      <w:caps w:val="0"/>
      <w:sz w:val="20"/>
    </w:rPr>
  </w:style>
  <w:style w:type="paragraph" w:customStyle="1" w:styleId="Session">
    <w:name w:val="Session"/>
    <w:basedOn w:val="Normal"/>
    <w:rsid w:val="00054E92"/>
    <w:rPr>
      <w:b/>
      <w:i/>
      <w:sz w:val="36"/>
    </w:rPr>
  </w:style>
  <w:style w:type="paragraph" w:customStyle="1" w:styleId="TopScripture">
    <w:name w:val="TopScripture"/>
    <w:basedOn w:val="Par1-U"/>
    <w:rsid w:val="00054E92"/>
    <w:pPr>
      <w:spacing w:before="0"/>
      <w:ind w:left="360" w:hanging="360"/>
    </w:pPr>
    <w:rPr>
      <w:b/>
      <w:i/>
    </w:rPr>
  </w:style>
  <w:style w:type="paragraph" w:customStyle="1" w:styleId="Lv2-JH">
    <w:name w:val="Lv2-JH"/>
    <w:basedOn w:val="Normal"/>
    <w:rsid w:val="00054E92"/>
    <w:pPr>
      <w:numPr>
        <w:numId w:val="36"/>
      </w:numPr>
    </w:pPr>
  </w:style>
  <w:style w:type="character" w:customStyle="1" w:styleId="Lv2-JChar">
    <w:name w:val="Lv2-J Char"/>
    <w:link w:val="Lv2-J"/>
    <w:rsid w:val="00D21C8C"/>
    <w:rPr>
      <w:sz w:val="24"/>
      <w:lang w:val="en-US" w:eastAsia="en-US" w:bidi="ar-SA"/>
    </w:rPr>
  </w:style>
  <w:style w:type="character" w:customStyle="1" w:styleId="Lv3-KChar">
    <w:name w:val="Lv3-K Char"/>
    <w:link w:val="Lv3-K"/>
    <w:rsid w:val="006A280E"/>
    <w:rPr>
      <w:sz w:val="24"/>
      <w:lang w:val="en-US" w:eastAsia="en-US" w:bidi="ar-SA"/>
    </w:rPr>
  </w:style>
  <w:style w:type="paragraph" w:customStyle="1" w:styleId="Lv1-HChar">
    <w:name w:val="Lv1-H Char"/>
    <w:basedOn w:val="Normal"/>
    <w:next w:val="Normal"/>
    <w:link w:val="Lv1-HCharChar"/>
    <w:rsid w:val="000D250C"/>
    <w:pPr>
      <w:keepLines/>
      <w:tabs>
        <w:tab w:val="num" w:pos="720"/>
      </w:tabs>
      <w:spacing w:before="240"/>
      <w:ind w:left="720" w:hanging="720"/>
      <w:outlineLvl w:val="0"/>
    </w:pPr>
    <w:rPr>
      <w:b/>
      <w:caps/>
    </w:rPr>
  </w:style>
  <w:style w:type="character" w:customStyle="1" w:styleId="Lv1-HCharChar">
    <w:name w:val="Lv1-H Char Char"/>
    <w:link w:val="Lv1-HChar"/>
    <w:rsid w:val="000D250C"/>
    <w:rPr>
      <w:b/>
      <w:caps/>
      <w:sz w:val="24"/>
      <w:lang w:val="en-US" w:eastAsia="en-US" w:bidi="ar-SA"/>
    </w:rPr>
  </w:style>
  <w:style w:type="character" w:customStyle="1" w:styleId="Sc2-FChar">
    <w:name w:val="Sc2-F Char"/>
    <w:link w:val="Sc2-F"/>
    <w:rsid w:val="00BC0250"/>
    <w:rPr>
      <w:b/>
      <w:i/>
      <w:sz w:val="24"/>
      <w:lang w:val="en-US" w:eastAsia="en-US" w:bidi="ar-SA"/>
    </w:rPr>
  </w:style>
  <w:style w:type="character" w:customStyle="1" w:styleId="Sc1-GChar">
    <w:name w:val="Sc1-G Char"/>
    <w:link w:val="Sc1-G"/>
    <w:rsid w:val="00304A84"/>
    <w:rPr>
      <w:b/>
      <w:i/>
      <w:sz w:val="24"/>
      <w:lang w:val="en-US" w:eastAsia="en-US" w:bidi="ar-SA"/>
    </w:rPr>
  </w:style>
  <w:style w:type="character" w:customStyle="1" w:styleId="Mike">
    <w:name w:val="Mike"/>
    <w:semiHidden/>
    <w:rsid w:val="00D239F4"/>
    <w:rPr>
      <w:rFonts w:ascii="Arial" w:hAnsi="Arial" w:cs="Arial"/>
      <w:color w:val="000080"/>
      <w:sz w:val="20"/>
      <w:szCs w:val="20"/>
    </w:rPr>
  </w:style>
  <w:style w:type="character" w:customStyle="1" w:styleId="ycpnclient">
    <w:name w:val="ycpnclient"/>
    <w:basedOn w:val="DefaultParagraphFont"/>
    <w:rsid w:val="003012DA"/>
  </w:style>
  <w:style w:type="paragraph" w:styleId="NormalWeb">
    <w:name w:val="Normal (Web)"/>
    <w:basedOn w:val="Normal"/>
    <w:rsid w:val="002C70B0"/>
    <w:pPr>
      <w:spacing w:before="100" w:beforeAutospacing="1" w:after="100" w:afterAutospacing="1"/>
    </w:pPr>
    <w:rPr>
      <w:szCs w:val="24"/>
    </w:rPr>
  </w:style>
  <w:style w:type="paragraph" w:styleId="BalloonText">
    <w:name w:val="Balloon Text"/>
    <w:basedOn w:val="Normal"/>
    <w:semiHidden/>
    <w:rsid w:val="00886D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92"/>
    <w:rPr>
      <w:sz w:val="24"/>
    </w:rPr>
  </w:style>
  <w:style w:type="paragraph" w:styleId="Heading1">
    <w:name w:val="heading 1"/>
    <w:basedOn w:val="Normal"/>
    <w:next w:val="Normal"/>
    <w:qFormat/>
    <w:rsid w:val="00054E92"/>
    <w:pPr>
      <w:keepNext/>
      <w:outlineLvl w:val="0"/>
    </w:pPr>
    <w:rPr>
      <w:b/>
      <w:i/>
      <w:sz w:val="28"/>
    </w:rPr>
  </w:style>
  <w:style w:type="paragraph" w:styleId="Heading2">
    <w:name w:val="heading 2"/>
    <w:basedOn w:val="Normal"/>
    <w:next w:val="Normal"/>
    <w:qFormat/>
    <w:rsid w:val="00054E92"/>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4E92"/>
    <w:pPr>
      <w:tabs>
        <w:tab w:val="center" w:pos="4320"/>
        <w:tab w:val="right" w:pos="8640"/>
      </w:tabs>
    </w:pPr>
  </w:style>
  <w:style w:type="paragraph" w:styleId="Header">
    <w:name w:val="header"/>
    <w:basedOn w:val="Normal"/>
    <w:rsid w:val="00054E92"/>
    <w:pPr>
      <w:tabs>
        <w:tab w:val="center" w:pos="4320"/>
        <w:tab w:val="right" w:pos="8640"/>
      </w:tabs>
    </w:pPr>
  </w:style>
  <w:style w:type="paragraph" w:customStyle="1" w:styleId="Lv1-H">
    <w:name w:val="Lv1-H"/>
    <w:basedOn w:val="Normal"/>
    <w:next w:val="Normal"/>
    <w:rsid w:val="00054E92"/>
    <w:pPr>
      <w:keepLines/>
      <w:numPr>
        <w:numId w:val="5"/>
      </w:numPr>
      <w:spacing w:before="240"/>
      <w:outlineLvl w:val="0"/>
    </w:pPr>
    <w:rPr>
      <w:b/>
      <w:caps/>
    </w:rPr>
  </w:style>
  <w:style w:type="paragraph" w:customStyle="1" w:styleId="Lv2-J">
    <w:name w:val="Lv2-J"/>
    <w:basedOn w:val="Lv1-H"/>
    <w:link w:val="Lv2-JChar"/>
    <w:rsid w:val="00054E92"/>
    <w:pPr>
      <w:numPr>
        <w:ilvl w:val="1"/>
      </w:numPr>
      <w:spacing w:after="120"/>
      <w:outlineLvl w:val="9"/>
    </w:pPr>
    <w:rPr>
      <w:b w:val="0"/>
      <w:caps w:val="0"/>
    </w:rPr>
  </w:style>
  <w:style w:type="paragraph" w:customStyle="1" w:styleId="Lv3-K">
    <w:name w:val="Lv3-K"/>
    <w:basedOn w:val="Lv1-H"/>
    <w:link w:val="Lv3-KChar"/>
    <w:rsid w:val="00054E92"/>
    <w:pPr>
      <w:numPr>
        <w:ilvl w:val="2"/>
      </w:numPr>
      <w:spacing w:after="120"/>
      <w:outlineLvl w:val="2"/>
    </w:pPr>
    <w:rPr>
      <w:b w:val="0"/>
      <w:caps w:val="0"/>
    </w:rPr>
  </w:style>
  <w:style w:type="paragraph" w:customStyle="1" w:styleId="Lv4-L">
    <w:name w:val="Lv4-L"/>
    <w:basedOn w:val="Lv3-K"/>
    <w:rsid w:val="00054E92"/>
    <w:pPr>
      <w:numPr>
        <w:ilvl w:val="3"/>
      </w:numPr>
      <w:outlineLvl w:val="3"/>
    </w:pPr>
  </w:style>
  <w:style w:type="character" w:styleId="PageNumber">
    <w:name w:val="page number"/>
    <w:basedOn w:val="DefaultParagraphFont"/>
    <w:rsid w:val="00054E92"/>
  </w:style>
  <w:style w:type="paragraph" w:customStyle="1" w:styleId="Par1-U">
    <w:name w:val="Par1-U"/>
    <w:basedOn w:val="Lv1-H"/>
    <w:next w:val="Normal"/>
    <w:rsid w:val="00054E92"/>
    <w:pPr>
      <w:numPr>
        <w:numId w:val="0"/>
      </w:numPr>
      <w:ind w:left="720"/>
    </w:pPr>
    <w:rPr>
      <w:b w:val="0"/>
      <w:caps w:val="0"/>
    </w:rPr>
  </w:style>
  <w:style w:type="paragraph" w:customStyle="1" w:styleId="Par2-I">
    <w:name w:val="Par2-I"/>
    <w:basedOn w:val="Par1-U"/>
    <w:next w:val="Normal"/>
    <w:rsid w:val="00054E92"/>
    <w:pPr>
      <w:ind w:left="1440"/>
      <w:outlineLvl w:val="9"/>
    </w:pPr>
  </w:style>
  <w:style w:type="paragraph" w:customStyle="1" w:styleId="Par3-O">
    <w:name w:val="Par3-O"/>
    <w:basedOn w:val="Par2-I"/>
    <w:next w:val="Normal"/>
    <w:rsid w:val="00054E92"/>
    <w:pPr>
      <w:ind w:left="2160"/>
    </w:pPr>
  </w:style>
  <w:style w:type="paragraph" w:customStyle="1" w:styleId="Par4-P">
    <w:name w:val="Par4-P"/>
    <w:basedOn w:val="Lv3-K"/>
    <w:next w:val="Normal"/>
    <w:rsid w:val="00054E92"/>
    <w:pPr>
      <w:numPr>
        <w:ilvl w:val="0"/>
        <w:numId w:val="0"/>
      </w:numPr>
      <w:ind w:left="2520"/>
    </w:pPr>
  </w:style>
  <w:style w:type="paragraph" w:customStyle="1" w:styleId="Sc1-G">
    <w:name w:val="Sc1-G"/>
    <w:basedOn w:val="Lv1-H"/>
    <w:next w:val="Normal"/>
    <w:link w:val="Sc1-GChar"/>
    <w:rsid w:val="00054E92"/>
    <w:pPr>
      <w:numPr>
        <w:numId w:val="0"/>
      </w:numPr>
      <w:spacing w:before="0"/>
      <w:ind w:left="720"/>
      <w:jc w:val="both"/>
    </w:pPr>
    <w:rPr>
      <w:i/>
      <w:caps w:val="0"/>
    </w:rPr>
  </w:style>
  <w:style w:type="paragraph" w:customStyle="1" w:styleId="Sc2-F">
    <w:name w:val="Sc2-F"/>
    <w:basedOn w:val="Normal"/>
    <w:next w:val="Normal"/>
    <w:link w:val="Sc2-FChar"/>
    <w:rsid w:val="00054E92"/>
    <w:pPr>
      <w:ind w:left="1440"/>
      <w:jc w:val="both"/>
      <w:outlineLvl w:val="2"/>
    </w:pPr>
    <w:rPr>
      <w:b/>
      <w:i/>
    </w:rPr>
  </w:style>
  <w:style w:type="paragraph" w:customStyle="1" w:styleId="Sc3-D">
    <w:name w:val="Sc3-D"/>
    <w:basedOn w:val="Normal"/>
    <w:next w:val="Normal"/>
    <w:rsid w:val="00054E92"/>
    <w:pPr>
      <w:ind w:left="2160"/>
      <w:jc w:val="both"/>
      <w:outlineLvl w:val="2"/>
    </w:pPr>
    <w:rPr>
      <w:b/>
      <w:i/>
    </w:rPr>
  </w:style>
  <w:style w:type="paragraph" w:customStyle="1" w:styleId="Sc4-S">
    <w:name w:val="Sc4-S"/>
    <w:basedOn w:val="Normal"/>
    <w:next w:val="Normal"/>
    <w:rsid w:val="00054E92"/>
    <w:pPr>
      <w:ind w:left="2520"/>
      <w:jc w:val="both"/>
      <w:outlineLvl w:val="3"/>
    </w:pPr>
    <w:rPr>
      <w:b/>
      <w:i/>
    </w:rPr>
  </w:style>
  <w:style w:type="paragraph" w:customStyle="1" w:styleId="scriptureinsert">
    <w:name w:val="scripture insert"/>
    <w:basedOn w:val="Lv1-H"/>
    <w:rsid w:val="00054E92"/>
    <w:pPr>
      <w:numPr>
        <w:numId w:val="0"/>
      </w:numPr>
      <w:ind w:left="2520" w:hanging="360"/>
      <w:jc w:val="both"/>
      <w:outlineLvl w:val="3"/>
    </w:pPr>
    <w:rPr>
      <w:i/>
      <w:caps w:val="0"/>
      <w:sz w:val="20"/>
    </w:rPr>
  </w:style>
  <w:style w:type="paragraph" w:customStyle="1" w:styleId="Session">
    <w:name w:val="Session"/>
    <w:basedOn w:val="Normal"/>
    <w:rsid w:val="00054E92"/>
    <w:rPr>
      <w:b/>
      <w:i/>
      <w:sz w:val="36"/>
    </w:rPr>
  </w:style>
  <w:style w:type="paragraph" w:customStyle="1" w:styleId="TopScripture">
    <w:name w:val="TopScripture"/>
    <w:basedOn w:val="Par1-U"/>
    <w:rsid w:val="00054E92"/>
    <w:pPr>
      <w:spacing w:before="0"/>
      <w:ind w:left="360" w:hanging="360"/>
    </w:pPr>
    <w:rPr>
      <w:b/>
      <w:i/>
    </w:rPr>
  </w:style>
  <w:style w:type="paragraph" w:customStyle="1" w:styleId="Lv2-JH">
    <w:name w:val="Lv2-JH"/>
    <w:basedOn w:val="Normal"/>
    <w:rsid w:val="00054E92"/>
    <w:pPr>
      <w:numPr>
        <w:numId w:val="36"/>
      </w:numPr>
    </w:pPr>
  </w:style>
  <w:style w:type="character" w:customStyle="1" w:styleId="Lv2-JChar">
    <w:name w:val="Lv2-J Char"/>
    <w:link w:val="Lv2-J"/>
    <w:rsid w:val="00D21C8C"/>
    <w:rPr>
      <w:sz w:val="24"/>
      <w:lang w:val="en-US" w:eastAsia="en-US" w:bidi="ar-SA"/>
    </w:rPr>
  </w:style>
  <w:style w:type="character" w:customStyle="1" w:styleId="Lv3-KChar">
    <w:name w:val="Lv3-K Char"/>
    <w:link w:val="Lv3-K"/>
    <w:rsid w:val="006A280E"/>
    <w:rPr>
      <w:sz w:val="24"/>
      <w:lang w:val="en-US" w:eastAsia="en-US" w:bidi="ar-SA"/>
    </w:rPr>
  </w:style>
  <w:style w:type="paragraph" w:customStyle="1" w:styleId="Lv1-HChar">
    <w:name w:val="Lv1-H Char"/>
    <w:basedOn w:val="Normal"/>
    <w:next w:val="Normal"/>
    <w:link w:val="Lv1-HCharChar"/>
    <w:rsid w:val="000D250C"/>
    <w:pPr>
      <w:keepLines/>
      <w:tabs>
        <w:tab w:val="num" w:pos="720"/>
      </w:tabs>
      <w:spacing w:before="240"/>
      <w:ind w:left="720" w:hanging="720"/>
      <w:outlineLvl w:val="0"/>
    </w:pPr>
    <w:rPr>
      <w:b/>
      <w:caps/>
    </w:rPr>
  </w:style>
  <w:style w:type="character" w:customStyle="1" w:styleId="Lv1-HCharChar">
    <w:name w:val="Lv1-H Char Char"/>
    <w:link w:val="Lv1-HChar"/>
    <w:rsid w:val="000D250C"/>
    <w:rPr>
      <w:b/>
      <w:caps/>
      <w:sz w:val="24"/>
      <w:lang w:val="en-US" w:eastAsia="en-US" w:bidi="ar-SA"/>
    </w:rPr>
  </w:style>
  <w:style w:type="character" w:customStyle="1" w:styleId="Sc2-FChar">
    <w:name w:val="Sc2-F Char"/>
    <w:link w:val="Sc2-F"/>
    <w:rsid w:val="00BC0250"/>
    <w:rPr>
      <w:b/>
      <w:i/>
      <w:sz w:val="24"/>
      <w:lang w:val="en-US" w:eastAsia="en-US" w:bidi="ar-SA"/>
    </w:rPr>
  </w:style>
  <w:style w:type="character" w:customStyle="1" w:styleId="Sc1-GChar">
    <w:name w:val="Sc1-G Char"/>
    <w:link w:val="Sc1-G"/>
    <w:rsid w:val="00304A84"/>
    <w:rPr>
      <w:b/>
      <w:i/>
      <w:sz w:val="24"/>
      <w:lang w:val="en-US" w:eastAsia="en-US" w:bidi="ar-SA"/>
    </w:rPr>
  </w:style>
  <w:style w:type="character" w:customStyle="1" w:styleId="Mike">
    <w:name w:val="Mike"/>
    <w:semiHidden/>
    <w:rsid w:val="00D239F4"/>
    <w:rPr>
      <w:rFonts w:ascii="Arial" w:hAnsi="Arial" w:cs="Arial"/>
      <w:color w:val="000080"/>
      <w:sz w:val="20"/>
      <w:szCs w:val="20"/>
    </w:rPr>
  </w:style>
  <w:style w:type="character" w:customStyle="1" w:styleId="ycpnclient">
    <w:name w:val="ycpnclient"/>
    <w:basedOn w:val="DefaultParagraphFont"/>
    <w:rsid w:val="003012DA"/>
  </w:style>
  <w:style w:type="paragraph" w:styleId="NormalWeb">
    <w:name w:val="Normal (Web)"/>
    <w:basedOn w:val="Normal"/>
    <w:rsid w:val="002C70B0"/>
    <w:pPr>
      <w:spacing w:before="100" w:beforeAutospacing="1" w:after="100" w:afterAutospacing="1"/>
    </w:pPr>
    <w:rPr>
      <w:szCs w:val="24"/>
    </w:rPr>
  </w:style>
  <w:style w:type="paragraph" w:styleId="BalloonText">
    <w:name w:val="Balloon Text"/>
    <w:basedOn w:val="Normal"/>
    <w:semiHidden/>
    <w:rsid w:val="00886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0</TotalTime>
  <Pages>6</Pages>
  <Words>2569</Words>
  <Characters>14646</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Maggie Syrett</cp:lastModifiedBy>
  <cp:revision>2</cp:revision>
  <cp:lastPrinted>2009-06-20T22:04:00Z</cp:lastPrinted>
  <dcterms:created xsi:type="dcterms:W3CDTF">2013-05-01T23:21:00Z</dcterms:created>
  <dcterms:modified xsi:type="dcterms:W3CDTF">2013-05-01T23:21:00Z</dcterms:modified>
</cp:coreProperties>
</file>