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AAE16" w14:textId="77777777" w:rsidR="00FE4811" w:rsidRPr="00250643" w:rsidRDefault="00FE4811" w:rsidP="009567ED">
      <w:pPr>
        <w:rPr>
          <w:b/>
          <w:i/>
          <w:sz w:val="36"/>
          <w:szCs w:val="36"/>
        </w:rPr>
      </w:pPr>
      <w:bookmarkStart w:id="0" w:name="_GoBack"/>
      <w:bookmarkEnd w:id="0"/>
      <w:r w:rsidRPr="00250643">
        <w:rPr>
          <w:b/>
          <w:i/>
          <w:sz w:val="36"/>
          <w:szCs w:val="36"/>
        </w:rPr>
        <w:t xml:space="preserve">Session </w:t>
      </w:r>
      <w:r w:rsidR="004A5E42" w:rsidRPr="00250643">
        <w:rPr>
          <w:b/>
          <w:i/>
          <w:sz w:val="36"/>
          <w:szCs w:val="36"/>
        </w:rPr>
        <w:t>10</w:t>
      </w:r>
      <w:r w:rsidRPr="00250643">
        <w:rPr>
          <w:b/>
          <w:i/>
          <w:sz w:val="36"/>
          <w:szCs w:val="36"/>
        </w:rPr>
        <w:t xml:space="preserve"> Millennial Kingdom: </w:t>
      </w:r>
      <w:r w:rsidR="00F44301" w:rsidRPr="00250643">
        <w:rPr>
          <w:b/>
          <w:i/>
          <w:sz w:val="36"/>
          <w:szCs w:val="36"/>
        </w:rPr>
        <w:t>Every Nation Will B</w:t>
      </w:r>
      <w:r w:rsidR="004A5E42" w:rsidRPr="00250643">
        <w:rPr>
          <w:b/>
          <w:i/>
          <w:sz w:val="36"/>
          <w:szCs w:val="36"/>
        </w:rPr>
        <w:t xml:space="preserve">e Fully Discipled </w:t>
      </w:r>
    </w:p>
    <w:p w14:paraId="56D5815F" w14:textId="77777777" w:rsidR="00FE4811" w:rsidRPr="00250643" w:rsidRDefault="00FE4811" w:rsidP="009567ED">
      <w:pPr>
        <w:pStyle w:val="Lv1-H"/>
      </w:pPr>
      <w:r w:rsidRPr="00250643">
        <w:t xml:space="preserve">Review: The Millennial Kingdom (Jesus’ </w:t>
      </w:r>
      <w:r w:rsidR="009567ED" w:rsidRPr="00250643">
        <w:t>1,000-</w:t>
      </w:r>
      <w:r w:rsidRPr="00250643">
        <w:t xml:space="preserve">year reign on earth) </w:t>
      </w:r>
    </w:p>
    <w:p w14:paraId="57D0EB42" w14:textId="77777777" w:rsidR="00FE4811" w:rsidRPr="00250643" w:rsidRDefault="00FE4811" w:rsidP="009567ED">
      <w:pPr>
        <w:pStyle w:val="Lv2-J"/>
      </w:pPr>
      <w:r w:rsidRPr="00250643">
        <w:rPr>
          <w:bCs/>
        </w:rPr>
        <w:t xml:space="preserve">The Millennium </w:t>
      </w:r>
      <w:r w:rsidRPr="00250643">
        <w:t>is a literal</w:t>
      </w:r>
      <w:r w:rsidR="009567ED" w:rsidRPr="00250643">
        <w:t>,</w:t>
      </w:r>
      <w:r w:rsidRPr="00250643">
        <w:t xml:space="preserve"> 1,000</w:t>
      </w:r>
      <w:r w:rsidR="001F2672" w:rsidRPr="00250643">
        <w:t>-</w:t>
      </w:r>
      <w:r w:rsidRPr="00250643">
        <w:t>year period</w:t>
      </w:r>
      <w:r w:rsidR="00E5749E" w:rsidRPr="00250643">
        <w:t>, when</w:t>
      </w:r>
      <w:r w:rsidRPr="00250643">
        <w:t xml:space="preserve"> Jesus will rule the whole world from Jerusalem in righteousness and peace. The </w:t>
      </w:r>
      <w:r w:rsidR="009567ED" w:rsidRPr="00250643">
        <w:t>k</w:t>
      </w:r>
      <w:r w:rsidRPr="00250643">
        <w:t>ingdom of God will be openly manifest worldwide</w:t>
      </w:r>
      <w:r w:rsidR="00E5749E" w:rsidRPr="00250643">
        <w:t>,</w:t>
      </w:r>
      <w:r w:rsidRPr="00250643">
        <w:t xml:space="preserve"> affecting every sphere of life (political, social, agricultural, economic, spiritual, educational, law enforcement, family, media, arts, technology, athletics, environment, social institutions, etc).</w:t>
      </w:r>
    </w:p>
    <w:p w14:paraId="04DE2357" w14:textId="77777777" w:rsidR="00FE4811" w:rsidRPr="00250643" w:rsidRDefault="00FE4811" w:rsidP="009567ED">
      <w:pPr>
        <w:pStyle w:val="Sc1-G"/>
        <w:ind w:left="1440"/>
        <w:jc w:val="left"/>
        <w:rPr>
          <w:szCs w:val="24"/>
        </w:rPr>
      </w:pPr>
      <w:r w:rsidRPr="00250643">
        <w:rPr>
          <w:szCs w:val="24"/>
          <w:vertAlign w:val="superscript"/>
        </w:rPr>
        <w:t>4</w:t>
      </w:r>
      <w:r w:rsidRPr="00250643">
        <w:rPr>
          <w:szCs w:val="24"/>
        </w:rPr>
        <w:t xml:space="preserve">I saw the souls of those who had been beheaded for their witness…they </w:t>
      </w:r>
      <w:r w:rsidR="00480A6E" w:rsidRPr="00250643">
        <w:rPr>
          <w:szCs w:val="24"/>
          <w:u w:val="single"/>
        </w:rPr>
        <w:t xml:space="preserve">reigned with Christ for 1,000 </w:t>
      </w:r>
      <w:r w:rsidRPr="00250643">
        <w:rPr>
          <w:szCs w:val="24"/>
          <w:u w:val="single"/>
        </w:rPr>
        <w:t>years</w:t>
      </w:r>
      <w:r w:rsidR="00432084" w:rsidRPr="00250643">
        <w:rPr>
          <w:szCs w:val="24"/>
        </w:rPr>
        <w:t>…</w:t>
      </w:r>
      <w:r w:rsidRPr="00250643">
        <w:rPr>
          <w:szCs w:val="24"/>
          <w:vertAlign w:val="superscript"/>
        </w:rPr>
        <w:t>6</w:t>
      </w:r>
      <w:r w:rsidRPr="00250643">
        <w:rPr>
          <w:szCs w:val="24"/>
        </w:rPr>
        <w:t>They shall be priest</w:t>
      </w:r>
      <w:r w:rsidR="001F2672" w:rsidRPr="00250643">
        <w:rPr>
          <w:szCs w:val="24"/>
        </w:rPr>
        <w:t>s</w:t>
      </w:r>
      <w:r w:rsidRPr="00250643">
        <w:rPr>
          <w:szCs w:val="24"/>
        </w:rPr>
        <w:t xml:space="preserve">…and shall </w:t>
      </w:r>
      <w:r w:rsidR="00480A6E" w:rsidRPr="00250643">
        <w:rPr>
          <w:szCs w:val="24"/>
          <w:u w:val="single"/>
        </w:rPr>
        <w:t xml:space="preserve">reign with Him 1,000 </w:t>
      </w:r>
      <w:r w:rsidRPr="00250643">
        <w:rPr>
          <w:szCs w:val="24"/>
          <w:u w:val="single"/>
        </w:rPr>
        <w:t>years</w:t>
      </w:r>
      <w:r w:rsidRPr="00250643">
        <w:rPr>
          <w:szCs w:val="24"/>
        </w:rPr>
        <w:t xml:space="preserve">. (Rev. 20:4-6) </w:t>
      </w:r>
    </w:p>
    <w:p w14:paraId="58FE6458" w14:textId="77777777" w:rsidR="006E165C" w:rsidRPr="00250643" w:rsidRDefault="00277965" w:rsidP="009567ED">
      <w:pPr>
        <w:pStyle w:val="Lv2-J"/>
        <w:tabs>
          <w:tab w:val="left" w:pos="10800"/>
        </w:tabs>
      </w:pPr>
      <w:r w:rsidRPr="00250643">
        <w:rPr>
          <w:szCs w:val="36"/>
        </w:rPr>
        <w:t xml:space="preserve">The Father’s eternal plan </w:t>
      </w:r>
      <w:r w:rsidR="00C56AEC" w:rsidRPr="00250643">
        <w:rPr>
          <w:szCs w:val="36"/>
        </w:rPr>
        <w:t xml:space="preserve">to live with </w:t>
      </w:r>
      <w:r w:rsidRPr="00250643">
        <w:rPr>
          <w:szCs w:val="36"/>
        </w:rPr>
        <w:t xml:space="preserve">His people on </w:t>
      </w:r>
      <w:r w:rsidR="00C56AEC" w:rsidRPr="00250643">
        <w:rPr>
          <w:szCs w:val="36"/>
        </w:rPr>
        <w:t>this earth</w:t>
      </w:r>
      <w:r w:rsidRPr="00250643">
        <w:rPr>
          <w:szCs w:val="36"/>
        </w:rPr>
        <w:t xml:space="preserve"> will come to pass</w:t>
      </w:r>
      <w:r w:rsidR="00C56AEC" w:rsidRPr="00250643">
        <w:rPr>
          <w:szCs w:val="36"/>
        </w:rPr>
        <w:t xml:space="preserve">. </w:t>
      </w:r>
      <w:r w:rsidR="00E55A08" w:rsidRPr="00250643">
        <w:rPr>
          <w:szCs w:val="36"/>
        </w:rPr>
        <w:t xml:space="preserve">God can only make His habitation on earth </w:t>
      </w:r>
      <w:r w:rsidR="00E55A08" w:rsidRPr="00250643">
        <w:rPr>
          <w:i/>
          <w:szCs w:val="36"/>
        </w:rPr>
        <w:t>after</w:t>
      </w:r>
      <w:r w:rsidR="00E55A08" w:rsidRPr="00250643">
        <w:rPr>
          <w:szCs w:val="36"/>
        </w:rPr>
        <w:t xml:space="preserve"> all the nations obe</w:t>
      </w:r>
      <w:r w:rsidR="007648C6" w:rsidRPr="00250643">
        <w:rPr>
          <w:szCs w:val="36"/>
        </w:rPr>
        <w:t>y</w:t>
      </w:r>
      <w:r w:rsidR="00E55A08" w:rsidRPr="00250643">
        <w:rPr>
          <w:szCs w:val="36"/>
        </w:rPr>
        <w:t xml:space="preserve"> His Word. </w:t>
      </w:r>
      <w:r w:rsidR="006E165C" w:rsidRPr="00250643">
        <w:t>The Father has entrusted Jesus with the mandate to prepare the way for His coming</w:t>
      </w:r>
      <w:r w:rsidR="007648C6" w:rsidRPr="00250643">
        <w:t xml:space="preserve"> by </w:t>
      </w:r>
      <w:r w:rsidR="006E165C" w:rsidRPr="00250643">
        <w:t>bring</w:t>
      </w:r>
      <w:r w:rsidR="001F2672" w:rsidRPr="00250643">
        <w:t>ing</w:t>
      </w:r>
      <w:r w:rsidR="006E165C" w:rsidRPr="00250643">
        <w:t xml:space="preserve"> all nations under </w:t>
      </w:r>
      <w:r w:rsidR="001F2672" w:rsidRPr="00250643">
        <w:t xml:space="preserve">His </w:t>
      </w:r>
      <w:r w:rsidR="006E165C" w:rsidRPr="00250643">
        <w:t xml:space="preserve">authority. </w:t>
      </w:r>
    </w:p>
    <w:p w14:paraId="325C7676" w14:textId="77777777" w:rsidR="00C56AEC" w:rsidRPr="00250643" w:rsidRDefault="00C56AEC" w:rsidP="009567ED">
      <w:pPr>
        <w:pStyle w:val="Sc2-F"/>
        <w:jc w:val="left"/>
      </w:pPr>
      <w:r w:rsidRPr="00250643">
        <w:rPr>
          <w:vertAlign w:val="superscript"/>
        </w:rPr>
        <w:t>3</w:t>
      </w:r>
      <w:r w:rsidR="00277965" w:rsidRPr="00250643">
        <w:t xml:space="preserve">The </w:t>
      </w:r>
      <w:r w:rsidRPr="00250643">
        <w:t xml:space="preserve">tabernacle of God is with men, and He will </w:t>
      </w:r>
      <w:r w:rsidRPr="00250643">
        <w:rPr>
          <w:u w:val="single"/>
        </w:rPr>
        <w:t>dwell with them</w:t>
      </w:r>
      <w:r w:rsidR="00277965" w:rsidRPr="00250643">
        <w:t>…</w:t>
      </w:r>
      <w:r w:rsidRPr="00250643">
        <w:t xml:space="preserve"> (Rev. 21:3) </w:t>
      </w:r>
    </w:p>
    <w:p w14:paraId="20395553" w14:textId="77777777" w:rsidR="009A0D12" w:rsidRPr="00250643" w:rsidRDefault="00624F5F" w:rsidP="009567ED">
      <w:pPr>
        <w:pStyle w:val="Lv2-J"/>
      </w:pPr>
      <w:r w:rsidRPr="00250643">
        <w:t>Jesus will bring the nations to righteousness in the Millennium (2 Pet. 3:13) to prepare the way for the Father.</w:t>
      </w:r>
      <w:r w:rsidR="00E55A08" w:rsidRPr="00250643">
        <w:t xml:space="preserve"> As </w:t>
      </w:r>
      <w:r w:rsidR="00C56AEC" w:rsidRPr="00250643">
        <w:t>John the Baptis</w:t>
      </w:r>
      <w:r w:rsidR="00E55A08" w:rsidRPr="00250643">
        <w:t>t prepare</w:t>
      </w:r>
      <w:r w:rsidR="002763FB" w:rsidRPr="00250643">
        <w:t>d</w:t>
      </w:r>
      <w:r w:rsidR="00E55A08" w:rsidRPr="00250643">
        <w:t xml:space="preserve"> the way for Jesus, so </w:t>
      </w:r>
      <w:r w:rsidR="00C56AEC" w:rsidRPr="00250643">
        <w:t>Jesus will prepare the way for the Father.</w:t>
      </w:r>
      <w:r w:rsidR="006E165C" w:rsidRPr="00250643">
        <w:t xml:space="preserve"> </w:t>
      </w:r>
      <w:r w:rsidR="008E15A7" w:rsidRPr="00250643">
        <w:t xml:space="preserve">Fire will cleanse </w:t>
      </w:r>
      <w:r w:rsidR="007648C6" w:rsidRPr="00250643">
        <w:t xml:space="preserve">the earth </w:t>
      </w:r>
      <w:r w:rsidR="008E15A7" w:rsidRPr="00250643">
        <w:t xml:space="preserve">during the Tribulation </w:t>
      </w:r>
      <w:r w:rsidR="00D02069" w:rsidRPr="00250643">
        <w:t xml:space="preserve">and even more </w:t>
      </w:r>
      <w:r w:rsidR="008E15A7" w:rsidRPr="00250643">
        <w:t xml:space="preserve">after the Millennium. </w:t>
      </w:r>
      <w:r w:rsidR="009A0D12" w:rsidRPr="00250643">
        <w:t>The earth (as the place of our inheritance) will continue forever (Ps. 37:29; 78:69; 104:5; 105:10-11; 125:1-2; 1 Chr. 23:25; 28:8; Isa. 60:21; Ezek. 37:25; Joel 3:20).</w:t>
      </w:r>
    </w:p>
    <w:p w14:paraId="528B1D6E" w14:textId="77777777" w:rsidR="00C56AEC" w:rsidRPr="00250643" w:rsidRDefault="00C56AEC" w:rsidP="009567ED">
      <w:pPr>
        <w:pStyle w:val="Sc2-F"/>
        <w:jc w:val="left"/>
      </w:pPr>
      <w:r w:rsidRPr="00250643">
        <w:rPr>
          <w:vertAlign w:val="superscript"/>
        </w:rPr>
        <w:t>10</w:t>
      </w:r>
      <w:r w:rsidRPr="00250643">
        <w:t xml:space="preserve">The day of the Lord will come…the earth and the works that are in it will be </w:t>
      </w:r>
      <w:r w:rsidRPr="00250643">
        <w:rPr>
          <w:u w:val="single"/>
        </w:rPr>
        <w:t>burned</w:t>
      </w:r>
      <w:r w:rsidRPr="00250643">
        <w:t xml:space="preserve"> up</w:t>
      </w:r>
      <w:r w:rsidR="008E15A7" w:rsidRPr="00250643">
        <w:t>…</w:t>
      </w:r>
      <w:r w:rsidR="009567ED" w:rsidRPr="00250643">
        <w:t xml:space="preserve"> </w:t>
      </w:r>
      <w:r w:rsidRPr="00250643">
        <w:rPr>
          <w:vertAlign w:val="superscript"/>
        </w:rPr>
        <w:t>13</w:t>
      </w:r>
      <w:r w:rsidR="00624F5F" w:rsidRPr="00250643">
        <w:t>W</w:t>
      </w:r>
      <w:r w:rsidRPr="00250643">
        <w:t>e</w:t>
      </w:r>
      <w:r w:rsidR="00624F5F" w:rsidRPr="00250643">
        <w:t>…</w:t>
      </w:r>
      <w:r w:rsidRPr="00250643">
        <w:t xml:space="preserve">look for new heavens and a </w:t>
      </w:r>
      <w:r w:rsidRPr="00250643">
        <w:rPr>
          <w:u w:val="single"/>
        </w:rPr>
        <w:t>new earth</w:t>
      </w:r>
      <w:r w:rsidRPr="00250643">
        <w:t xml:space="preserve"> in which </w:t>
      </w:r>
      <w:r w:rsidRPr="00250643">
        <w:rPr>
          <w:u w:val="single"/>
        </w:rPr>
        <w:t>righteousness</w:t>
      </w:r>
      <w:r w:rsidRPr="00250643">
        <w:t xml:space="preserve"> dwells. (2 Pet. 3:10-13) </w:t>
      </w:r>
    </w:p>
    <w:p w14:paraId="3DF4DB5B" w14:textId="77777777" w:rsidR="00E334C7" w:rsidRPr="00250643" w:rsidRDefault="00E334C7" w:rsidP="009567ED">
      <w:pPr>
        <w:pStyle w:val="Lv2-J"/>
      </w:pPr>
      <w:r w:rsidRPr="00250643">
        <w:t>God</w:t>
      </w:r>
      <w:r w:rsidR="001F2672" w:rsidRPr="00250643">
        <w:t>’</w:t>
      </w:r>
      <w:r w:rsidRPr="00250643">
        <w:t>s glory will spread from Jerusalem through all the nations in the Millennium</w:t>
      </w:r>
      <w:r w:rsidR="00552044" w:rsidRPr="00250643">
        <w:t>.</w:t>
      </w:r>
    </w:p>
    <w:p w14:paraId="758FF617" w14:textId="77777777" w:rsidR="00D17814" w:rsidRPr="00250643" w:rsidRDefault="00D17814" w:rsidP="009567ED">
      <w:pPr>
        <w:pStyle w:val="Sc2-F"/>
        <w:jc w:val="left"/>
      </w:pPr>
      <w:r w:rsidRPr="00250643">
        <w:rPr>
          <w:vertAlign w:val="superscript"/>
        </w:rPr>
        <w:t>21</w:t>
      </w:r>
      <w:r w:rsidRPr="00250643">
        <w:t xml:space="preserve">Truly, as I live, all the earth shall be </w:t>
      </w:r>
      <w:r w:rsidRPr="00250643">
        <w:rPr>
          <w:u w:val="single"/>
        </w:rPr>
        <w:t>filled with the glory</w:t>
      </w:r>
      <w:r w:rsidRPr="00250643">
        <w:t xml:space="preserve"> of the </w:t>
      </w:r>
      <w:r w:rsidR="009567ED" w:rsidRPr="00250643">
        <w:rPr>
          <w:bCs/>
          <w:iCs/>
          <w:smallCaps/>
          <w:szCs w:val="24"/>
        </w:rPr>
        <w:t>Lord</w:t>
      </w:r>
      <w:r w:rsidRPr="00250643">
        <w:t xml:space="preserve">… (Num. 14:21) </w:t>
      </w:r>
    </w:p>
    <w:p w14:paraId="2EE0CDDD" w14:textId="77777777" w:rsidR="00D17814" w:rsidRPr="00250643" w:rsidRDefault="00D17814" w:rsidP="009567ED">
      <w:pPr>
        <w:pStyle w:val="Sc2-F"/>
        <w:jc w:val="left"/>
        <w:rPr>
          <w:vertAlign w:val="superscript"/>
        </w:rPr>
      </w:pPr>
    </w:p>
    <w:p w14:paraId="0146545B" w14:textId="77777777" w:rsidR="00E334C7" w:rsidRPr="00250643" w:rsidRDefault="00E334C7" w:rsidP="009567ED">
      <w:pPr>
        <w:pStyle w:val="Sc2-F"/>
        <w:jc w:val="left"/>
      </w:pPr>
      <w:r w:rsidRPr="00250643">
        <w:rPr>
          <w:vertAlign w:val="superscript"/>
        </w:rPr>
        <w:t>14</w:t>
      </w:r>
      <w:r w:rsidRPr="00250643">
        <w:t xml:space="preserve">For the earth will be </w:t>
      </w:r>
      <w:r w:rsidRPr="00250643">
        <w:rPr>
          <w:u w:val="single"/>
        </w:rPr>
        <w:t>filled with the knowledge of the glory</w:t>
      </w:r>
      <w:r w:rsidRPr="00250643">
        <w:t xml:space="preserve"> of the </w:t>
      </w:r>
      <w:r w:rsidR="009567ED" w:rsidRPr="00250643">
        <w:rPr>
          <w:bCs/>
          <w:iCs/>
          <w:smallCaps/>
          <w:szCs w:val="24"/>
        </w:rPr>
        <w:t>Lord</w:t>
      </w:r>
      <w:r w:rsidRPr="00250643">
        <w:t xml:space="preserve">… (Hab. 2:14) </w:t>
      </w:r>
    </w:p>
    <w:p w14:paraId="021EDBF6" w14:textId="77777777" w:rsidR="009A6CB7" w:rsidRPr="00250643" w:rsidRDefault="00F45D2F" w:rsidP="009567ED">
      <w:pPr>
        <w:pStyle w:val="Lv1-H"/>
      </w:pPr>
      <w:r w:rsidRPr="00250643">
        <w:t xml:space="preserve">completing the </w:t>
      </w:r>
      <w:r w:rsidR="009A6CB7" w:rsidRPr="00250643">
        <w:t>Great Commission</w:t>
      </w:r>
      <w:r w:rsidRPr="00250643">
        <w:t>: fully Discipling all nations</w:t>
      </w:r>
    </w:p>
    <w:p w14:paraId="74E928FC" w14:textId="77777777" w:rsidR="009A6CB7" w:rsidRPr="00250643" w:rsidRDefault="009A6CB7" w:rsidP="009567ED">
      <w:pPr>
        <w:pStyle w:val="Sc1-G"/>
        <w:jc w:val="left"/>
        <w:rPr>
          <w:szCs w:val="24"/>
          <w:u w:val="single"/>
        </w:rPr>
      </w:pPr>
    </w:p>
    <w:p w14:paraId="2FD62EDD" w14:textId="77777777" w:rsidR="009A6CB7" w:rsidRPr="00250643" w:rsidRDefault="00F45D2F" w:rsidP="009567ED">
      <w:pPr>
        <w:pStyle w:val="Sc1-G"/>
        <w:jc w:val="left"/>
        <w:rPr>
          <w:szCs w:val="24"/>
        </w:rPr>
      </w:pPr>
      <w:r w:rsidRPr="00250643">
        <w:rPr>
          <w:szCs w:val="24"/>
          <w:vertAlign w:val="superscript"/>
        </w:rPr>
        <w:t>18</w:t>
      </w:r>
      <w:r w:rsidR="00432084" w:rsidRPr="00250643">
        <w:rPr>
          <w:szCs w:val="24"/>
        </w:rPr>
        <w:t>“</w:t>
      </w:r>
      <w:r w:rsidRPr="00250643">
        <w:rPr>
          <w:szCs w:val="24"/>
        </w:rPr>
        <w:t xml:space="preserve">All authority has been given to Me in heaven and on earth. </w:t>
      </w:r>
      <w:r w:rsidRPr="00250643">
        <w:rPr>
          <w:szCs w:val="24"/>
          <w:vertAlign w:val="superscript"/>
        </w:rPr>
        <w:t>19</w:t>
      </w:r>
      <w:r w:rsidRPr="00250643">
        <w:rPr>
          <w:szCs w:val="24"/>
        </w:rPr>
        <w:t xml:space="preserve">Go therefore and </w:t>
      </w:r>
      <w:r w:rsidRPr="00250643">
        <w:rPr>
          <w:szCs w:val="24"/>
          <w:u w:val="single"/>
        </w:rPr>
        <w:t>make disciples of all the nations</w:t>
      </w:r>
      <w:r w:rsidRPr="00250643">
        <w:rPr>
          <w:szCs w:val="24"/>
        </w:rPr>
        <w:t>…</w:t>
      </w:r>
      <w:r w:rsidRPr="00250643">
        <w:rPr>
          <w:szCs w:val="24"/>
          <w:vertAlign w:val="superscript"/>
        </w:rPr>
        <w:t>20</w:t>
      </w:r>
      <w:r w:rsidRPr="00250643">
        <w:rPr>
          <w:szCs w:val="24"/>
        </w:rPr>
        <w:t xml:space="preserve">teaching them to </w:t>
      </w:r>
      <w:r w:rsidRPr="00250643">
        <w:rPr>
          <w:szCs w:val="24"/>
          <w:u w:val="single"/>
        </w:rPr>
        <w:t>observe all things</w:t>
      </w:r>
      <w:r w:rsidRPr="00250643">
        <w:rPr>
          <w:szCs w:val="24"/>
        </w:rPr>
        <w:t xml:space="preserve"> that I have commanded you…</w:t>
      </w:r>
      <w:r w:rsidR="00432084" w:rsidRPr="00250643">
        <w:rPr>
          <w:szCs w:val="24"/>
        </w:rPr>
        <w:t>”</w:t>
      </w:r>
      <w:r w:rsidRPr="00250643">
        <w:rPr>
          <w:szCs w:val="24"/>
        </w:rPr>
        <w:t xml:space="preserve"> (Mt. 28:18-20) </w:t>
      </w:r>
    </w:p>
    <w:p w14:paraId="46D0A163" w14:textId="77777777" w:rsidR="00E315DF" w:rsidRPr="00250643" w:rsidRDefault="006938C8" w:rsidP="009567ED">
      <w:pPr>
        <w:pStyle w:val="Lv2-J"/>
      </w:pPr>
      <w:r w:rsidRPr="00250643">
        <w:t xml:space="preserve">The Great Commission is a call to fully disciple nations. </w:t>
      </w:r>
      <w:r w:rsidR="00BB7D2F" w:rsidRPr="00250643">
        <w:t xml:space="preserve">Jesus </w:t>
      </w:r>
      <w:r w:rsidR="006342A8" w:rsidRPr="00250643">
        <w:t xml:space="preserve">commissioned </w:t>
      </w:r>
      <w:r w:rsidR="002763FB" w:rsidRPr="00250643">
        <w:t xml:space="preserve">the Church </w:t>
      </w:r>
      <w:r w:rsidR="00BB7D2F" w:rsidRPr="00250643">
        <w:t>t</w:t>
      </w:r>
      <w:r w:rsidR="006342A8" w:rsidRPr="00250643">
        <w:t>o disciple</w:t>
      </w:r>
      <w:r w:rsidR="001E7F75" w:rsidRPr="00250643">
        <w:t xml:space="preserve"> all nations</w:t>
      </w:r>
      <w:r w:rsidR="009567ED" w:rsidRPr="00250643">
        <w:t>,</w:t>
      </w:r>
      <w:r w:rsidR="006342A8" w:rsidRPr="00250643">
        <w:t xml:space="preserve"> or establish righteousness in every sphere of life </w:t>
      </w:r>
      <w:r w:rsidR="009567ED" w:rsidRPr="00250643">
        <w:t xml:space="preserve">in </w:t>
      </w:r>
      <w:r w:rsidR="001E7F75" w:rsidRPr="00250643">
        <w:t>each</w:t>
      </w:r>
      <w:r w:rsidRPr="00250643">
        <w:t xml:space="preserve"> nation </w:t>
      </w:r>
      <w:r w:rsidR="006342A8" w:rsidRPr="00250643">
        <w:t>(political, agricultural, economic, educational, family, media, technology, environment, social institutions, etc</w:t>
      </w:r>
      <w:r w:rsidR="007B5119" w:rsidRPr="00250643">
        <w:t>.</w:t>
      </w:r>
      <w:r w:rsidR="006342A8" w:rsidRPr="00250643">
        <w:t>).</w:t>
      </w:r>
      <w:r w:rsidRPr="00250643">
        <w:t xml:space="preserve"> </w:t>
      </w:r>
      <w:r w:rsidR="00561848" w:rsidRPr="00250643">
        <w:t xml:space="preserve">It is a common mistake to confuse the Great Commission with the </w:t>
      </w:r>
      <w:r w:rsidR="009567ED" w:rsidRPr="00250643">
        <w:t>d</w:t>
      </w:r>
      <w:r w:rsidR="00561848" w:rsidRPr="00250643">
        <w:t xml:space="preserve">ivine mandate to give a witness of the gospel of the </w:t>
      </w:r>
      <w:r w:rsidR="009567ED" w:rsidRPr="00250643">
        <w:t>k</w:t>
      </w:r>
      <w:r w:rsidR="00561848" w:rsidRPr="00250643">
        <w:t xml:space="preserve">ingdom to every nation (by evangelistic </w:t>
      </w:r>
      <w:r w:rsidR="002763FB" w:rsidRPr="00250643">
        <w:t>outreaches</w:t>
      </w:r>
      <w:r w:rsidR="00561848" w:rsidRPr="00250643">
        <w:t>, etc</w:t>
      </w:r>
      <w:r w:rsidR="007B5119" w:rsidRPr="00250643">
        <w:t>.</w:t>
      </w:r>
      <w:r w:rsidR="00561848" w:rsidRPr="00250643">
        <w:t xml:space="preserve">). </w:t>
      </w:r>
    </w:p>
    <w:p w14:paraId="4CCC2948" w14:textId="77777777" w:rsidR="009A6CB7" w:rsidRPr="00250643" w:rsidRDefault="00BB7D2F" w:rsidP="009567ED">
      <w:pPr>
        <w:pStyle w:val="Sc2-F"/>
        <w:jc w:val="left"/>
      </w:pPr>
      <w:r w:rsidRPr="00250643">
        <w:rPr>
          <w:vertAlign w:val="superscript"/>
        </w:rPr>
        <w:t>14</w:t>
      </w:r>
      <w:r w:rsidR="00CF0E2C" w:rsidRPr="00250643">
        <w:t>“</w:t>
      </w:r>
      <w:r w:rsidR="009A6CB7" w:rsidRPr="00250643">
        <w:t xml:space="preserve">This </w:t>
      </w:r>
      <w:r w:rsidR="009A6CB7" w:rsidRPr="00250643">
        <w:rPr>
          <w:u w:val="single"/>
        </w:rPr>
        <w:t>gospel of the kingdom</w:t>
      </w:r>
      <w:r w:rsidR="009A6CB7" w:rsidRPr="00250643">
        <w:t xml:space="preserve"> will be preached in all the world as a </w:t>
      </w:r>
      <w:r w:rsidR="009A6CB7" w:rsidRPr="00250643">
        <w:rPr>
          <w:u w:val="single"/>
        </w:rPr>
        <w:t>witness</w:t>
      </w:r>
      <w:r w:rsidR="009A6CB7" w:rsidRPr="00250643">
        <w:t xml:space="preserve"> to </w:t>
      </w:r>
      <w:r w:rsidR="009A6CB7" w:rsidRPr="00250643">
        <w:rPr>
          <w:u w:val="single"/>
        </w:rPr>
        <w:t>all</w:t>
      </w:r>
      <w:r w:rsidR="009A6CB7" w:rsidRPr="00250643">
        <w:t xml:space="preserve"> the nations, and then the end will come.</w:t>
      </w:r>
      <w:r w:rsidR="00CF0E2C" w:rsidRPr="00250643">
        <w:t>”</w:t>
      </w:r>
      <w:r w:rsidR="009A6CB7" w:rsidRPr="00250643">
        <w:t xml:space="preserve"> (Mt. 24:14) </w:t>
      </w:r>
    </w:p>
    <w:p w14:paraId="4F589296" w14:textId="77777777" w:rsidR="002763FB" w:rsidRPr="00250643" w:rsidRDefault="006938C8" w:rsidP="009567ED">
      <w:pPr>
        <w:pStyle w:val="Lv2-J"/>
      </w:pPr>
      <w:r w:rsidRPr="00250643">
        <w:t xml:space="preserve">A nation is not fully discipled until every social institution in that nation obeys all that Jesus commanded. The Great Commission will </w:t>
      </w:r>
      <w:r w:rsidR="007B5119" w:rsidRPr="00250643">
        <w:t xml:space="preserve">not </w:t>
      </w:r>
      <w:r w:rsidRPr="00250643">
        <w:t xml:space="preserve">be fully completed until the end of the Millennium. </w:t>
      </w:r>
    </w:p>
    <w:p w14:paraId="13FC5FC2" w14:textId="77777777" w:rsidR="00A26B29" w:rsidRPr="00250643" w:rsidRDefault="00EC6072" w:rsidP="009567ED">
      <w:pPr>
        <w:pStyle w:val="Lv2-J"/>
        <w:rPr>
          <w:szCs w:val="24"/>
        </w:rPr>
      </w:pPr>
      <w:r w:rsidRPr="00250643">
        <w:lastRenderedPageBreak/>
        <w:t xml:space="preserve">The witness of the gospel of the </w:t>
      </w:r>
      <w:r w:rsidR="009567ED" w:rsidRPr="00250643">
        <w:t>k</w:t>
      </w:r>
      <w:r w:rsidRPr="00250643">
        <w:t xml:space="preserve">ingdom involves more than </w:t>
      </w:r>
      <w:r w:rsidR="00C6561E" w:rsidRPr="00250643">
        <w:t xml:space="preserve">offering </w:t>
      </w:r>
      <w:r w:rsidRPr="00250643">
        <w:t>forgiveness</w:t>
      </w:r>
      <w:r w:rsidR="009E44CC" w:rsidRPr="00250643">
        <w:t xml:space="preserve">. It </w:t>
      </w:r>
      <w:r w:rsidRPr="00250643">
        <w:t xml:space="preserve">includes proclaiming that Jesus is coming as a </w:t>
      </w:r>
      <w:r w:rsidR="009567ED" w:rsidRPr="00250643">
        <w:t>k</w:t>
      </w:r>
      <w:r w:rsidRPr="00250643">
        <w:t xml:space="preserve">ing to </w:t>
      </w:r>
      <w:r w:rsidR="009E44CC" w:rsidRPr="00250643">
        <w:t xml:space="preserve">confront and replace all the governments of </w:t>
      </w:r>
      <w:r w:rsidRPr="00250643">
        <w:t xml:space="preserve">the </w:t>
      </w:r>
      <w:r w:rsidR="0029701C" w:rsidRPr="00250643">
        <w:t xml:space="preserve">earth </w:t>
      </w:r>
      <w:r w:rsidR="009E44CC" w:rsidRPr="00250643">
        <w:t xml:space="preserve">with His </w:t>
      </w:r>
      <w:r w:rsidR="0029701C" w:rsidRPr="00250643">
        <w:t xml:space="preserve">own </w:t>
      </w:r>
      <w:r w:rsidR="009E44CC" w:rsidRPr="00250643">
        <w:t>government</w:t>
      </w:r>
      <w:r w:rsidRPr="00250643">
        <w:t xml:space="preserve">. </w:t>
      </w:r>
      <w:r w:rsidR="00A26B29" w:rsidRPr="00250643">
        <w:t xml:space="preserve">Forgiveness is “the door” into the </w:t>
      </w:r>
      <w:r w:rsidR="009567ED" w:rsidRPr="00250643">
        <w:t>k</w:t>
      </w:r>
      <w:r w:rsidR="00A26B29" w:rsidRPr="00250643">
        <w:t>ingdom</w:t>
      </w:r>
      <w:r w:rsidR="009567ED" w:rsidRPr="00250643">
        <w:t>,</w:t>
      </w:r>
      <w:r w:rsidR="00A26B29" w:rsidRPr="00250643">
        <w:t xml:space="preserve"> but </w:t>
      </w:r>
      <w:r w:rsidR="0029701C" w:rsidRPr="00250643">
        <w:t xml:space="preserve">it is </w:t>
      </w:r>
      <w:r w:rsidR="00A26B29" w:rsidRPr="00250643">
        <w:t xml:space="preserve">not the </w:t>
      </w:r>
      <w:r w:rsidR="005D4EE8" w:rsidRPr="00250643">
        <w:t xml:space="preserve">complete </w:t>
      </w:r>
      <w:r w:rsidR="009567ED" w:rsidRPr="00250643">
        <w:t>k</w:t>
      </w:r>
      <w:r w:rsidR="00A26B29" w:rsidRPr="00250643">
        <w:t>ingdom</w:t>
      </w:r>
      <w:r w:rsidR="009567ED" w:rsidRPr="00250643">
        <w:t xml:space="preserve"> </w:t>
      </w:r>
      <w:r w:rsidR="00A26B29" w:rsidRPr="00250643">
        <w:t xml:space="preserve">message. We must not reduce the gospel to </w:t>
      </w:r>
      <w:r w:rsidR="0029701C" w:rsidRPr="00250643">
        <w:t xml:space="preserve">the message of </w:t>
      </w:r>
      <w:r w:rsidR="00A26B29" w:rsidRPr="00250643">
        <w:t>forgiveness</w:t>
      </w:r>
      <w:r w:rsidR="00C6561E" w:rsidRPr="00250643">
        <w:t xml:space="preserve"> alone</w:t>
      </w:r>
      <w:r w:rsidR="00A26B29" w:rsidRPr="00250643">
        <w:t xml:space="preserve">. </w:t>
      </w:r>
    </w:p>
    <w:p w14:paraId="53F25218" w14:textId="77777777" w:rsidR="00121610" w:rsidRPr="00250643" w:rsidRDefault="006B2439" w:rsidP="009567ED">
      <w:pPr>
        <w:pStyle w:val="Lv2-J"/>
      </w:pPr>
      <w:r w:rsidRPr="00250643">
        <w:t>P</w:t>
      </w:r>
      <w:r w:rsidR="00121610" w:rsidRPr="00250643">
        <w:t>reach</w:t>
      </w:r>
      <w:r w:rsidRPr="00250643">
        <w:t>ing</w:t>
      </w:r>
      <w:r w:rsidR="00121610" w:rsidRPr="00250643">
        <w:t xml:space="preserve"> the whole counsel of God (Acts 20:27) includes a </w:t>
      </w:r>
      <w:r w:rsidR="009567ED" w:rsidRPr="00250643">
        <w:t>three</w:t>
      </w:r>
      <w:r w:rsidR="00121610" w:rsidRPr="00250643">
        <w:t xml:space="preserve">fold message </w:t>
      </w:r>
      <w:r w:rsidR="00C6561E" w:rsidRPr="00250643">
        <w:t>of</w:t>
      </w:r>
      <w:r w:rsidR="00C56A59" w:rsidRPr="00250643">
        <w:t xml:space="preserve"> </w:t>
      </w:r>
      <w:r w:rsidR="00121610" w:rsidRPr="00250643">
        <w:t>forgiveness, repentance (obedience)</w:t>
      </w:r>
      <w:r w:rsidR="009567ED" w:rsidRPr="00250643">
        <w:t>,</w:t>
      </w:r>
      <w:r w:rsidR="00121610" w:rsidRPr="00250643">
        <w:t xml:space="preserve"> and Jesus’ earthly </w:t>
      </w:r>
      <w:r w:rsidR="009567ED" w:rsidRPr="00250643">
        <w:t>k</w:t>
      </w:r>
      <w:r w:rsidR="00121610" w:rsidRPr="00250643">
        <w:t xml:space="preserve">ingdom (leadership over each national government). The core </w:t>
      </w:r>
      <w:r w:rsidR="00C6561E" w:rsidRPr="00250643">
        <w:t>mandate</w:t>
      </w:r>
      <w:r w:rsidR="00121610" w:rsidRPr="00250643">
        <w:t xml:space="preserve"> of John the Baptist and the apostle</w:t>
      </w:r>
      <w:r w:rsidR="005359D8" w:rsidRPr="00250643">
        <w:t>s</w:t>
      </w:r>
      <w:r w:rsidR="00121610" w:rsidRPr="00250643">
        <w:t xml:space="preserve"> was </w:t>
      </w:r>
      <w:r w:rsidR="00C6561E" w:rsidRPr="00250643">
        <w:t xml:space="preserve">to preach </w:t>
      </w:r>
      <w:r w:rsidR="00121610" w:rsidRPr="00250643">
        <w:t xml:space="preserve">the </w:t>
      </w:r>
      <w:r w:rsidR="009567ED" w:rsidRPr="00250643">
        <w:t>k</w:t>
      </w:r>
      <w:r w:rsidR="00121610" w:rsidRPr="00250643">
        <w:t>ingdom.</w:t>
      </w:r>
    </w:p>
    <w:p w14:paraId="12443A8A" w14:textId="77777777" w:rsidR="000F72F3" w:rsidRPr="00250643" w:rsidRDefault="00D72E03" w:rsidP="009567ED">
      <w:pPr>
        <w:pStyle w:val="Lv2-J"/>
      </w:pPr>
      <w:r w:rsidRPr="00250643">
        <w:t xml:space="preserve">God's </w:t>
      </w:r>
      <w:r w:rsidR="00C56A59" w:rsidRPr="00250643">
        <w:t>k</w:t>
      </w:r>
      <w:r w:rsidRPr="00250643">
        <w:t>ingdom exists in any sphere of life where God’s rule</w:t>
      </w:r>
      <w:r w:rsidR="00C6561E" w:rsidRPr="00250643">
        <w:t>,</w:t>
      </w:r>
      <w:r w:rsidRPr="00250643">
        <w:t xml:space="preserve"> </w:t>
      </w:r>
      <w:r w:rsidR="00A53F2B" w:rsidRPr="00250643">
        <w:t xml:space="preserve">or </w:t>
      </w:r>
      <w:r w:rsidRPr="00250643">
        <w:t>ways</w:t>
      </w:r>
      <w:r w:rsidR="00C6561E" w:rsidRPr="00250643">
        <w:t>,</w:t>
      </w:r>
      <w:r w:rsidRPr="00250643">
        <w:t xml:space="preserve"> triumph over man’s </w:t>
      </w:r>
      <w:r w:rsidR="00A53F2B" w:rsidRPr="00250643">
        <w:t>ways</w:t>
      </w:r>
      <w:r w:rsidRPr="00250643">
        <w:t xml:space="preserve">. The </w:t>
      </w:r>
      <w:r w:rsidR="00C56A59" w:rsidRPr="00250643">
        <w:t>k</w:t>
      </w:r>
      <w:r w:rsidRPr="00250643">
        <w:t xml:space="preserve">ingdom is </w:t>
      </w:r>
      <w:r w:rsidR="000F72F3" w:rsidRPr="00250643">
        <w:t xml:space="preserve">present </w:t>
      </w:r>
      <w:r w:rsidRPr="00250643">
        <w:t xml:space="preserve">anywhere </w:t>
      </w:r>
      <w:r w:rsidR="000F72F3" w:rsidRPr="00250643">
        <w:t>that people express ob</w:t>
      </w:r>
      <w:r w:rsidRPr="00250643">
        <w:t>edience to God’s reign (</w:t>
      </w:r>
      <w:r w:rsidR="00C56A59" w:rsidRPr="00250643">
        <w:t>l</w:t>
      </w:r>
      <w:r w:rsidRPr="00250643">
        <w:t xml:space="preserve">ordship of Jesus) </w:t>
      </w:r>
      <w:r w:rsidR="00C56A59" w:rsidRPr="00250643">
        <w:t>in their personal</w:t>
      </w:r>
      <w:r w:rsidR="000F72F3" w:rsidRPr="00250643">
        <w:t xml:space="preserve"> or public life (</w:t>
      </w:r>
      <w:r w:rsidRPr="00250643">
        <w:t>political, economic, agricultural, social, etc</w:t>
      </w:r>
      <w:r w:rsidR="00E42898" w:rsidRPr="00250643">
        <w:t>.</w:t>
      </w:r>
      <w:r w:rsidRPr="00250643">
        <w:t xml:space="preserve">). </w:t>
      </w:r>
    </w:p>
    <w:p w14:paraId="5E866F1C" w14:textId="77777777" w:rsidR="008A6A5C" w:rsidRPr="00250643" w:rsidRDefault="008A6A5C" w:rsidP="009567ED">
      <w:pPr>
        <w:pStyle w:val="Lv2-J"/>
      </w:pPr>
      <w:r w:rsidRPr="00250643">
        <w:t xml:space="preserve">The </w:t>
      </w:r>
      <w:r w:rsidR="00C56A59" w:rsidRPr="00250643">
        <w:t>k</w:t>
      </w:r>
      <w:r w:rsidRPr="00250643">
        <w:t>ingdom is both present today (</w:t>
      </w:r>
      <w:r w:rsidR="00E42898" w:rsidRPr="00250643">
        <w:t>partial</w:t>
      </w:r>
      <w:r w:rsidRPr="00250643">
        <w:t>) on earth and will come in a much greater way (</w:t>
      </w:r>
      <w:r w:rsidR="00E42898" w:rsidRPr="00250643">
        <w:t>substantial</w:t>
      </w:r>
      <w:r w:rsidRPr="00250643">
        <w:t xml:space="preserve">) after the </w:t>
      </w:r>
      <w:r w:rsidR="00C56A59" w:rsidRPr="00250643">
        <w:t>s</w:t>
      </w:r>
      <w:r w:rsidRPr="00250643">
        <w:t xml:space="preserve">econd </w:t>
      </w:r>
      <w:r w:rsidR="00C56A59" w:rsidRPr="00250643">
        <w:t>c</w:t>
      </w:r>
      <w:r w:rsidRPr="00250643">
        <w:t xml:space="preserve">oming of Jesus. The </w:t>
      </w:r>
      <w:r w:rsidR="00C56A59" w:rsidRPr="00250643">
        <w:t>k</w:t>
      </w:r>
      <w:r w:rsidR="000F72F3" w:rsidRPr="00250643">
        <w:t xml:space="preserve">ingdom is </w:t>
      </w:r>
      <w:r w:rsidR="00C56A59" w:rsidRPr="00250643">
        <w:rPr>
          <w:i/>
        </w:rPr>
        <w:t>already here</w:t>
      </w:r>
      <w:r w:rsidR="000F72F3" w:rsidRPr="00250643">
        <w:t xml:space="preserve"> </w:t>
      </w:r>
      <w:r w:rsidRPr="00250643">
        <w:t xml:space="preserve">in a </w:t>
      </w:r>
      <w:r w:rsidR="000F72F3" w:rsidRPr="00250643">
        <w:t>limited</w:t>
      </w:r>
      <w:r w:rsidRPr="00250643">
        <w:t xml:space="preserve"> way</w:t>
      </w:r>
      <w:r w:rsidR="000F72F3" w:rsidRPr="00250643">
        <w:t xml:space="preserve">, but is </w:t>
      </w:r>
      <w:r w:rsidR="000F72F3" w:rsidRPr="00250643">
        <w:rPr>
          <w:i/>
        </w:rPr>
        <w:t>not yet</w:t>
      </w:r>
      <w:r w:rsidR="000F72F3" w:rsidRPr="00250643">
        <w:rPr>
          <w:b/>
          <w:i/>
        </w:rPr>
        <w:t xml:space="preserve"> </w:t>
      </w:r>
      <w:r w:rsidR="000F72F3" w:rsidRPr="00250643">
        <w:t xml:space="preserve">fully here. Jesus commanded </w:t>
      </w:r>
      <w:r w:rsidRPr="00250643">
        <w:t xml:space="preserve">the Church </w:t>
      </w:r>
      <w:r w:rsidR="000F72F3" w:rsidRPr="00250643">
        <w:t xml:space="preserve">to disciple nations, knowing that </w:t>
      </w:r>
      <w:r w:rsidRPr="00250643">
        <w:t xml:space="preserve">we </w:t>
      </w:r>
      <w:r w:rsidR="000F72F3" w:rsidRPr="00250643">
        <w:t xml:space="preserve">could not complete </w:t>
      </w:r>
      <w:r w:rsidRPr="00250643">
        <w:t xml:space="preserve">this </w:t>
      </w:r>
      <w:r w:rsidR="00C56A59" w:rsidRPr="00250643">
        <w:t>without His full</w:t>
      </w:r>
      <w:r w:rsidR="000F72F3" w:rsidRPr="00250643">
        <w:t xml:space="preserve"> presence </w:t>
      </w:r>
      <w:r w:rsidR="00C6561E" w:rsidRPr="00250643">
        <w:t>being with us</w:t>
      </w:r>
      <w:r w:rsidRPr="00250643">
        <w:t xml:space="preserve"> (</w:t>
      </w:r>
      <w:r w:rsidR="00C56A59" w:rsidRPr="00250643">
        <w:t>s</w:t>
      </w:r>
      <w:r w:rsidRPr="00250643">
        <w:t xml:space="preserve">econd </w:t>
      </w:r>
      <w:r w:rsidR="00C56A59" w:rsidRPr="00250643">
        <w:t>c</w:t>
      </w:r>
      <w:r w:rsidRPr="00250643">
        <w:t>oming)</w:t>
      </w:r>
      <w:r w:rsidR="000F72F3" w:rsidRPr="00250643">
        <w:t xml:space="preserve">. </w:t>
      </w:r>
    </w:p>
    <w:p w14:paraId="6661811A" w14:textId="77777777" w:rsidR="007B5119" w:rsidRPr="00250643" w:rsidRDefault="007B5119" w:rsidP="009567ED">
      <w:pPr>
        <w:keepLines/>
        <w:numPr>
          <w:ilvl w:val="1"/>
          <w:numId w:val="5"/>
        </w:numPr>
        <w:tabs>
          <w:tab w:val="left" w:pos="10710"/>
        </w:tabs>
        <w:spacing w:before="240" w:after="120"/>
        <w:rPr>
          <w:szCs w:val="24"/>
        </w:rPr>
      </w:pPr>
      <w:r w:rsidRPr="00250643">
        <w:rPr>
          <w:szCs w:val="24"/>
        </w:rPr>
        <w:t xml:space="preserve">The three stages of God’s </w:t>
      </w:r>
      <w:r w:rsidR="00C56A59" w:rsidRPr="00250643">
        <w:rPr>
          <w:szCs w:val="24"/>
        </w:rPr>
        <w:t>k</w:t>
      </w:r>
      <w:r w:rsidRPr="00250643">
        <w:rPr>
          <w:szCs w:val="24"/>
        </w:rPr>
        <w:t>ingdom being released on earth are as follows</w:t>
      </w:r>
      <w:r w:rsidR="00E945EC" w:rsidRPr="00250643">
        <w:rPr>
          <w:szCs w:val="24"/>
        </w:rPr>
        <w:t>.</w:t>
      </w:r>
      <w:r w:rsidRPr="00250643">
        <w:rPr>
          <w:szCs w:val="24"/>
        </w:rPr>
        <w:t xml:space="preserve"> Stage #1 </w:t>
      </w:r>
      <w:r w:rsidRPr="00250643">
        <w:rPr>
          <w:b/>
          <w:i/>
          <w:szCs w:val="24"/>
        </w:rPr>
        <w:t>Partial</w:t>
      </w:r>
      <w:r w:rsidRPr="00250643">
        <w:rPr>
          <w:szCs w:val="24"/>
        </w:rPr>
        <w:t xml:space="preserve"> (good): Jesus</w:t>
      </w:r>
      <w:r w:rsidR="00E945EC" w:rsidRPr="00250643">
        <w:rPr>
          <w:szCs w:val="24"/>
        </w:rPr>
        <w:t>’</w:t>
      </w:r>
      <w:r w:rsidRPr="00250643">
        <w:rPr>
          <w:szCs w:val="24"/>
        </w:rPr>
        <w:t xml:space="preserve"> </w:t>
      </w:r>
      <w:r w:rsidR="00E945EC" w:rsidRPr="00250643">
        <w:rPr>
          <w:szCs w:val="24"/>
        </w:rPr>
        <w:t xml:space="preserve">rule in this age </w:t>
      </w:r>
      <w:r w:rsidRPr="00250643">
        <w:rPr>
          <w:szCs w:val="24"/>
        </w:rPr>
        <w:t xml:space="preserve">is mostly in the hearts of His people. </w:t>
      </w:r>
      <w:r w:rsidRPr="00250643">
        <w:t xml:space="preserve">This stage started at the </w:t>
      </w:r>
      <w:r w:rsidR="00213924" w:rsidRPr="00250643">
        <w:t>c</w:t>
      </w:r>
      <w:r w:rsidRPr="00250643">
        <w:t xml:space="preserve">ross and continues until His </w:t>
      </w:r>
      <w:r w:rsidR="00213924" w:rsidRPr="00250643">
        <w:t>c</w:t>
      </w:r>
      <w:r w:rsidRPr="00250643">
        <w:t>oming.</w:t>
      </w:r>
      <w:r w:rsidRPr="00250643">
        <w:rPr>
          <w:szCs w:val="24"/>
        </w:rPr>
        <w:t xml:space="preserve"> Stage #2 </w:t>
      </w:r>
      <w:r w:rsidRPr="00250643">
        <w:rPr>
          <w:b/>
          <w:i/>
          <w:szCs w:val="24"/>
        </w:rPr>
        <w:t>Substantial</w:t>
      </w:r>
      <w:r w:rsidRPr="00250643">
        <w:rPr>
          <w:szCs w:val="24"/>
        </w:rPr>
        <w:t xml:space="preserve"> (better): Jesus </w:t>
      </w:r>
      <w:r w:rsidR="00E945EC" w:rsidRPr="00250643">
        <w:rPr>
          <w:szCs w:val="24"/>
        </w:rPr>
        <w:t xml:space="preserve">will </w:t>
      </w:r>
      <w:r w:rsidRPr="00250643">
        <w:rPr>
          <w:szCs w:val="24"/>
        </w:rPr>
        <w:t xml:space="preserve">manifest His </w:t>
      </w:r>
      <w:r w:rsidR="00213924" w:rsidRPr="00250643">
        <w:rPr>
          <w:szCs w:val="24"/>
        </w:rPr>
        <w:t>ki</w:t>
      </w:r>
      <w:r w:rsidRPr="00250643">
        <w:rPr>
          <w:szCs w:val="24"/>
        </w:rPr>
        <w:t xml:space="preserve">ngdom in a substantial way over all nations in the </w:t>
      </w:r>
      <w:r w:rsidR="00213924" w:rsidRPr="00250643">
        <w:rPr>
          <w:szCs w:val="24"/>
        </w:rPr>
        <w:t>m</w:t>
      </w:r>
      <w:r w:rsidRPr="00250643">
        <w:rPr>
          <w:szCs w:val="24"/>
        </w:rPr>
        <w:t xml:space="preserve">illennial </w:t>
      </w:r>
      <w:r w:rsidR="00213924" w:rsidRPr="00250643">
        <w:rPr>
          <w:szCs w:val="24"/>
        </w:rPr>
        <w:t>k</w:t>
      </w:r>
      <w:r w:rsidRPr="00250643">
        <w:rPr>
          <w:szCs w:val="24"/>
        </w:rPr>
        <w:t xml:space="preserve">ingdom. Stage #3 </w:t>
      </w:r>
      <w:r w:rsidRPr="00250643">
        <w:rPr>
          <w:b/>
          <w:i/>
          <w:szCs w:val="24"/>
        </w:rPr>
        <w:t>Ultimate</w:t>
      </w:r>
      <w:r w:rsidRPr="00250643">
        <w:rPr>
          <w:szCs w:val="24"/>
        </w:rPr>
        <w:t xml:space="preserve"> (best): Je</w:t>
      </w:r>
      <w:r w:rsidR="00213924" w:rsidRPr="00250643">
        <w:rPr>
          <w:szCs w:val="24"/>
        </w:rPr>
        <w:t>sus’ ultimate rule is over the new e</w:t>
      </w:r>
      <w:r w:rsidRPr="00250643">
        <w:rPr>
          <w:szCs w:val="24"/>
        </w:rPr>
        <w:t>arth</w:t>
      </w:r>
      <w:r w:rsidR="00213924" w:rsidRPr="00250643">
        <w:rPr>
          <w:szCs w:val="24"/>
        </w:rPr>
        <w:t>,</w:t>
      </w:r>
      <w:r w:rsidRPr="00250643">
        <w:rPr>
          <w:szCs w:val="24"/>
        </w:rPr>
        <w:t xml:space="preserve"> </w:t>
      </w:r>
      <w:r w:rsidR="00E945EC" w:rsidRPr="00250643">
        <w:rPr>
          <w:szCs w:val="24"/>
        </w:rPr>
        <w:t xml:space="preserve">which occurs </w:t>
      </w:r>
      <w:r w:rsidRPr="00250643">
        <w:rPr>
          <w:szCs w:val="24"/>
        </w:rPr>
        <w:t xml:space="preserve">after the </w:t>
      </w:r>
      <w:r w:rsidR="00213924" w:rsidRPr="00250643">
        <w:rPr>
          <w:szCs w:val="24"/>
        </w:rPr>
        <w:t>m</w:t>
      </w:r>
      <w:r w:rsidRPr="00250643">
        <w:rPr>
          <w:szCs w:val="24"/>
        </w:rPr>
        <w:t xml:space="preserve">illennial </w:t>
      </w:r>
      <w:r w:rsidR="00213924" w:rsidRPr="00250643">
        <w:rPr>
          <w:szCs w:val="24"/>
        </w:rPr>
        <w:t>k</w:t>
      </w:r>
      <w:r w:rsidRPr="00250643">
        <w:rPr>
          <w:szCs w:val="24"/>
        </w:rPr>
        <w:t>ingdom</w:t>
      </w:r>
      <w:r w:rsidR="00E945EC" w:rsidRPr="00250643">
        <w:rPr>
          <w:szCs w:val="24"/>
        </w:rPr>
        <w:t xml:space="preserve"> (Rev. 21:1-2)</w:t>
      </w:r>
      <w:r w:rsidRPr="00250643">
        <w:rPr>
          <w:szCs w:val="24"/>
        </w:rPr>
        <w:t xml:space="preserve">. </w:t>
      </w:r>
    </w:p>
    <w:p w14:paraId="45A2ACEB" w14:textId="77777777" w:rsidR="00423DF3" w:rsidRPr="00250643" w:rsidRDefault="005D4EE8" w:rsidP="009567ED">
      <w:pPr>
        <w:pStyle w:val="Lv2-J"/>
        <w:tabs>
          <w:tab w:val="left" w:pos="10710"/>
        </w:tabs>
        <w:rPr>
          <w:iCs/>
          <w:szCs w:val="24"/>
        </w:rPr>
      </w:pPr>
      <w:r w:rsidRPr="00250643">
        <w:rPr>
          <w:szCs w:val="24"/>
        </w:rPr>
        <w:t xml:space="preserve">Jesus is coming back to earth </w:t>
      </w:r>
      <w:r w:rsidRPr="00250643">
        <w:t>to establish an international government that will bring the entire earth under His Father’s authority (Mt. 28:19-20). Jesus will rule every sphere of life in every city in every nation. This will include</w:t>
      </w:r>
      <w:r w:rsidRPr="00250643">
        <w:rPr>
          <w:b/>
          <w:i/>
        </w:rPr>
        <w:t xml:space="preserve"> </w:t>
      </w:r>
      <w:r w:rsidRPr="00250643">
        <w:t>replacing all unrighteous people and decrees in every government (locally</w:t>
      </w:r>
      <w:r w:rsidR="00121610" w:rsidRPr="00250643">
        <w:t>/</w:t>
      </w:r>
      <w:r w:rsidRPr="00250643">
        <w:t xml:space="preserve">nationally). </w:t>
      </w:r>
      <w:r w:rsidR="00480A6E" w:rsidRPr="00250643">
        <w:t>N</w:t>
      </w:r>
      <w:r w:rsidR="00423DF3" w:rsidRPr="00250643">
        <w:rPr>
          <w:iCs/>
          <w:szCs w:val="24"/>
        </w:rPr>
        <w:t xml:space="preserve">ations that do not obey </w:t>
      </w:r>
      <w:r w:rsidR="00121610" w:rsidRPr="00250643">
        <w:rPr>
          <w:iCs/>
          <w:szCs w:val="24"/>
        </w:rPr>
        <w:t xml:space="preserve">in the </w:t>
      </w:r>
      <w:r w:rsidR="00423DF3" w:rsidRPr="00250643">
        <w:rPr>
          <w:iCs/>
          <w:szCs w:val="24"/>
        </w:rPr>
        <w:t xml:space="preserve">Millennium </w:t>
      </w:r>
      <w:r w:rsidR="00480A6E" w:rsidRPr="00250643">
        <w:rPr>
          <w:iCs/>
          <w:szCs w:val="24"/>
        </w:rPr>
        <w:t>will be</w:t>
      </w:r>
      <w:r w:rsidR="00423DF3" w:rsidRPr="00250643">
        <w:rPr>
          <w:iCs/>
          <w:szCs w:val="24"/>
        </w:rPr>
        <w:t xml:space="preserve"> destroyed.</w:t>
      </w:r>
    </w:p>
    <w:p w14:paraId="0CD0917C" w14:textId="77777777" w:rsidR="00423DF3" w:rsidRPr="00250643" w:rsidRDefault="00423DF3" w:rsidP="009567ED">
      <w:pPr>
        <w:pStyle w:val="Sc2-F"/>
        <w:tabs>
          <w:tab w:val="left" w:pos="10710"/>
        </w:tabs>
        <w:jc w:val="left"/>
      </w:pPr>
      <w:r w:rsidRPr="00250643">
        <w:rPr>
          <w:vertAlign w:val="superscript"/>
        </w:rPr>
        <w:t>12</w:t>
      </w:r>
      <w:r w:rsidRPr="00250643">
        <w:t xml:space="preserve">For the nation and kingdom which will not serve you </w:t>
      </w:r>
      <w:r w:rsidR="00C56A59" w:rsidRPr="00250643">
        <w:rPr>
          <w:b w:val="0"/>
        </w:rPr>
        <w:t>[</w:t>
      </w:r>
      <w:r w:rsidRPr="00250643">
        <w:rPr>
          <w:b w:val="0"/>
        </w:rPr>
        <w:t>redeemed Israel in the Millennium</w:t>
      </w:r>
      <w:r w:rsidR="00C56A59" w:rsidRPr="00250643">
        <w:rPr>
          <w:b w:val="0"/>
        </w:rPr>
        <w:t>]</w:t>
      </w:r>
      <w:r w:rsidRPr="00250643">
        <w:t xml:space="preserve"> </w:t>
      </w:r>
      <w:r w:rsidRPr="00250643">
        <w:rPr>
          <w:u w:val="single"/>
        </w:rPr>
        <w:t>shall perish</w:t>
      </w:r>
      <w:r w:rsidRPr="00250643">
        <w:t xml:space="preserve">, and those nations shall be </w:t>
      </w:r>
      <w:r w:rsidRPr="00250643">
        <w:rPr>
          <w:u w:val="single"/>
        </w:rPr>
        <w:t>utterly ruined</w:t>
      </w:r>
      <w:r w:rsidRPr="00250643">
        <w:t xml:space="preserve">. (Isa. 60:12) </w:t>
      </w:r>
    </w:p>
    <w:p w14:paraId="3869FAEB" w14:textId="77777777" w:rsidR="00121610" w:rsidRPr="00250643" w:rsidRDefault="005D4EE8" w:rsidP="009567ED">
      <w:pPr>
        <w:pStyle w:val="Lv2-JCharChar"/>
        <w:numPr>
          <w:ilvl w:val="1"/>
          <w:numId w:val="5"/>
        </w:numPr>
      </w:pPr>
      <w:r w:rsidRPr="00250643">
        <w:t xml:space="preserve">During the </w:t>
      </w:r>
      <w:r w:rsidR="00C56A59" w:rsidRPr="00250643">
        <w:t>m</w:t>
      </w:r>
      <w:r w:rsidRPr="00250643">
        <w:t xml:space="preserve">illennial </w:t>
      </w:r>
      <w:r w:rsidR="00C56A59" w:rsidRPr="00250643">
        <w:t>k</w:t>
      </w:r>
      <w:r w:rsidRPr="00250643">
        <w:t>ingdom, Jesus will rule all the nations from David’s throne in Jerusalem</w:t>
      </w:r>
      <w:r w:rsidR="00C56A59" w:rsidRPr="00250643">
        <w:t>.</w:t>
      </w:r>
      <w:r w:rsidRPr="00250643">
        <w:t xml:space="preserve"> </w:t>
      </w:r>
    </w:p>
    <w:p w14:paraId="54CBDE0A" w14:textId="77777777" w:rsidR="005D4EE8" w:rsidRPr="00250643" w:rsidRDefault="005D4EE8" w:rsidP="009567ED">
      <w:pPr>
        <w:pStyle w:val="Sc2-F"/>
        <w:jc w:val="left"/>
      </w:pPr>
      <w:r w:rsidRPr="00250643">
        <w:rPr>
          <w:vertAlign w:val="superscript"/>
        </w:rPr>
        <w:t>32</w:t>
      </w:r>
      <w:r w:rsidR="00CF0E2C" w:rsidRPr="00250643">
        <w:t>“</w:t>
      </w:r>
      <w:r w:rsidRPr="00250643">
        <w:t xml:space="preserve">The Lord God will give Him the </w:t>
      </w:r>
      <w:r w:rsidR="00C56A59" w:rsidRPr="00250643">
        <w:rPr>
          <w:u w:val="single"/>
        </w:rPr>
        <w:t>t</w:t>
      </w:r>
      <w:r w:rsidRPr="00250643">
        <w:rPr>
          <w:u w:val="single"/>
        </w:rPr>
        <w:t>hrone of His father David</w:t>
      </w:r>
      <w:r w:rsidRPr="00250643">
        <w:t xml:space="preserve">. </w:t>
      </w:r>
      <w:r w:rsidRPr="00250643">
        <w:rPr>
          <w:vertAlign w:val="superscript"/>
        </w:rPr>
        <w:t>33</w:t>
      </w:r>
      <w:r w:rsidRPr="00250643">
        <w:t xml:space="preserve">He will reign over the house of Jacob </w:t>
      </w:r>
      <w:r w:rsidRPr="00250643">
        <w:rPr>
          <w:u w:val="single"/>
        </w:rPr>
        <w:t>forever</w:t>
      </w:r>
      <w:r w:rsidRPr="00250643">
        <w:t>, and of His kingdom there will be no end.</w:t>
      </w:r>
      <w:r w:rsidR="00CF0E2C" w:rsidRPr="00250643">
        <w:t>”</w:t>
      </w:r>
      <w:r w:rsidRPr="00250643">
        <w:t xml:space="preserve"> (Lk. 1:32-33) </w:t>
      </w:r>
    </w:p>
    <w:p w14:paraId="2C120937" w14:textId="77777777" w:rsidR="005D4EE8" w:rsidRPr="00250643" w:rsidRDefault="005D4EE8" w:rsidP="009567ED">
      <w:pPr>
        <w:pStyle w:val="Sc2-F"/>
        <w:jc w:val="left"/>
        <w:rPr>
          <w:u w:val="single"/>
        </w:rPr>
      </w:pPr>
    </w:p>
    <w:p w14:paraId="4AF845D1" w14:textId="77777777" w:rsidR="005D4EE8" w:rsidRPr="00250643" w:rsidRDefault="005359D8" w:rsidP="009567ED">
      <w:pPr>
        <w:pStyle w:val="Sc2-F"/>
        <w:jc w:val="left"/>
      </w:pPr>
      <w:r w:rsidRPr="00250643">
        <w:rPr>
          <w:vertAlign w:val="superscript"/>
        </w:rPr>
        <w:t>17</w:t>
      </w:r>
      <w:r w:rsidR="005D4EE8" w:rsidRPr="00250643">
        <w:rPr>
          <w:u w:val="single"/>
        </w:rPr>
        <w:t>Jerusalem</w:t>
      </w:r>
      <w:r w:rsidR="005D4EE8" w:rsidRPr="00250643">
        <w:t xml:space="preserve"> shall be called The Throne of the </w:t>
      </w:r>
      <w:r w:rsidR="00C87FAF" w:rsidRPr="00250643">
        <w:rPr>
          <w:bCs/>
          <w:iCs/>
          <w:smallCaps/>
          <w:szCs w:val="24"/>
        </w:rPr>
        <w:t>Lord</w:t>
      </w:r>
      <w:r w:rsidR="005D4EE8" w:rsidRPr="00250643">
        <w:t xml:space="preserve">, and </w:t>
      </w:r>
      <w:r w:rsidR="005D4EE8" w:rsidRPr="00250643">
        <w:rPr>
          <w:u w:val="single"/>
        </w:rPr>
        <w:t>all the nations</w:t>
      </w:r>
      <w:r w:rsidR="005D4EE8" w:rsidRPr="00250643">
        <w:t xml:space="preserve"> shall be gathered to it, to the name of the </w:t>
      </w:r>
      <w:r w:rsidR="00C87FAF" w:rsidRPr="00250643">
        <w:rPr>
          <w:bCs/>
          <w:iCs/>
          <w:smallCaps/>
          <w:szCs w:val="24"/>
        </w:rPr>
        <w:t>Lord</w:t>
      </w:r>
      <w:r w:rsidR="005D4EE8" w:rsidRPr="00250643">
        <w:t xml:space="preserve">, to Jerusalem. (Jer. 3:17) </w:t>
      </w:r>
    </w:p>
    <w:p w14:paraId="319B3DAA" w14:textId="77777777" w:rsidR="00D02069" w:rsidRPr="00250643" w:rsidRDefault="00487B75" w:rsidP="009567ED">
      <w:pPr>
        <w:pStyle w:val="Lv2-J"/>
      </w:pPr>
      <w:r w:rsidRPr="00250643">
        <w:t xml:space="preserve">It </w:t>
      </w:r>
      <w:r w:rsidR="00D02069" w:rsidRPr="00250643">
        <w:t xml:space="preserve">will </w:t>
      </w:r>
      <w:r w:rsidR="001F035D" w:rsidRPr="00250643">
        <w:t xml:space="preserve">take </w:t>
      </w:r>
      <w:r w:rsidR="00D02069" w:rsidRPr="00250643">
        <w:t>1</w:t>
      </w:r>
      <w:r w:rsidR="005359D8" w:rsidRPr="00250643">
        <w:t>,</w:t>
      </w:r>
      <w:r w:rsidR="00D02069" w:rsidRPr="00250643">
        <w:t>000</w:t>
      </w:r>
      <w:r w:rsidR="005359D8" w:rsidRPr="00250643">
        <w:t xml:space="preserve"> </w:t>
      </w:r>
      <w:r w:rsidR="00D02069" w:rsidRPr="00250643">
        <w:t xml:space="preserve">years to progressively establish mature righteousness in every area of life </w:t>
      </w:r>
      <w:r w:rsidR="001F035D" w:rsidRPr="00250643">
        <w:t>in every nation</w:t>
      </w:r>
      <w:r w:rsidR="00D02069" w:rsidRPr="00250643">
        <w:t xml:space="preserve">. </w:t>
      </w:r>
      <w:r w:rsidRPr="00250643">
        <w:t>Jesus will set up training institutions to teach all nations His ways</w:t>
      </w:r>
      <w:r w:rsidR="005359D8" w:rsidRPr="00250643">
        <w:t>.</w:t>
      </w:r>
    </w:p>
    <w:p w14:paraId="2B997B53" w14:textId="77777777" w:rsidR="00D02069" w:rsidRDefault="00D02069" w:rsidP="009567ED">
      <w:pPr>
        <w:pStyle w:val="Sc2-F"/>
        <w:jc w:val="left"/>
      </w:pPr>
      <w:r w:rsidRPr="00250643">
        <w:rPr>
          <w:vertAlign w:val="superscript"/>
        </w:rPr>
        <w:t>7</w:t>
      </w:r>
      <w:r w:rsidRPr="00250643">
        <w:t xml:space="preserve">Of the </w:t>
      </w:r>
      <w:r w:rsidRPr="00250643">
        <w:rPr>
          <w:u w:val="single"/>
        </w:rPr>
        <w:t>increase</w:t>
      </w:r>
      <w:r w:rsidRPr="00250643">
        <w:t xml:space="preserve"> </w:t>
      </w:r>
      <w:r w:rsidR="00C56A59" w:rsidRPr="00250643">
        <w:rPr>
          <w:b w:val="0"/>
        </w:rPr>
        <w:t>[</w:t>
      </w:r>
      <w:r w:rsidRPr="00250643">
        <w:rPr>
          <w:b w:val="0"/>
        </w:rPr>
        <w:t>expansion</w:t>
      </w:r>
      <w:r w:rsidR="00C56A59" w:rsidRPr="00250643">
        <w:rPr>
          <w:b w:val="0"/>
        </w:rPr>
        <w:t>]</w:t>
      </w:r>
      <w:r w:rsidRPr="00250643">
        <w:t xml:space="preserve"> of His </w:t>
      </w:r>
      <w:r w:rsidR="00C56A59" w:rsidRPr="00250643">
        <w:rPr>
          <w:b w:val="0"/>
        </w:rPr>
        <w:t>[J</w:t>
      </w:r>
      <w:r w:rsidRPr="00250643">
        <w:rPr>
          <w:b w:val="0"/>
        </w:rPr>
        <w:t>esus’</w:t>
      </w:r>
      <w:r w:rsidR="00C56A59" w:rsidRPr="00250643">
        <w:rPr>
          <w:b w:val="0"/>
        </w:rPr>
        <w:t>]</w:t>
      </w:r>
      <w:r w:rsidRPr="00250643">
        <w:t xml:space="preserve"> government and peace there will be no end, upon the </w:t>
      </w:r>
      <w:r w:rsidR="00C56A59" w:rsidRPr="00250643">
        <w:t>t</w:t>
      </w:r>
      <w:r w:rsidRPr="00250643">
        <w:t xml:space="preserve">hrone of David and over His kingdom, </w:t>
      </w:r>
      <w:r w:rsidRPr="00250643">
        <w:rPr>
          <w:u w:val="single"/>
        </w:rPr>
        <w:t>to order it</w:t>
      </w:r>
      <w:r w:rsidRPr="00250643">
        <w:t xml:space="preserve"> and </w:t>
      </w:r>
      <w:r w:rsidRPr="00250643">
        <w:rPr>
          <w:u w:val="single"/>
        </w:rPr>
        <w:t>establish it</w:t>
      </w:r>
      <w:r w:rsidRPr="00250643">
        <w:t xml:space="preserve"> with judgment and justice </w:t>
      </w:r>
      <w:r w:rsidRPr="00250643">
        <w:rPr>
          <w:u w:val="single"/>
        </w:rPr>
        <w:t>from that time forward</w:t>
      </w:r>
      <w:r w:rsidRPr="00250643">
        <w:t xml:space="preserve">, even forever. (Isa. 9:7) </w:t>
      </w:r>
    </w:p>
    <w:p w14:paraId="3A1CED74" w14:textId="77777777" w:rsidR="006D3999" w:rsidRPr="006D3999" w:rsidRDefault="006D3999" w:rsidP="006D3999"/>
    <w:p w14:paraId="02CE4DDE" w14:textId="77777777" w:rsidR="00A043BA" w:rsidRPr="00250643" w:rsidRDefault="00A043BA" w:rsidP="009567ED">
      <w:pPr>
        <w:pStyle w:val="Lv1-H"/>
        <w:tabs>
          <w:tab w:val="left" w:pos="10710"/>
        </w:tabs>
      </w:pPr>
      <w:r w:rsidRPr="00250643">
        <w:t>Jesus’ Millennial reign: completing the Cultural Mandate</w:t>
      </w:r>
    </w:p>
    <w:p w14:paraId="3F8DDF24" w14:textId="77777777" w:rsidR="00A043BA" w:rsidRPr="00250643" w:rsidRDefault="00A043BA" w:rsidP="009567ED">
      <w:pPr>
        <w:tabs>
          <w:tab w:val="left" w:pos="10710"/>
        </w:tabs>
      </w:pPr>
    </w:p>
    <w:p w14:paraId="40B64956" w14:textId="77777777" w:rsidR="00A043BA" w:rsidRPr="00250643" w:rsidRDefault="00423DF3" w:rsidP="009567ED">
      <w:pPr>
        <w:pStyle w:val="Sc1-G"/>
        <w:tabs>
          <w:tab w:val="left" w:pos="10710"/>
        </w:tabs>
        <w:jc w:val="left"/>
      </w:pPr>
      <w:r w:rsidRPr="00250643">
        <w:rPr>
          <w:vertAlign w:val="superscript"/>
        </w:rPr>
        <w:t>26</w:t>
      </w:r>
      <w:r w:rsidR="00C56A59" w:rsidRPr="00250643">
        <w:t>God said, “</w:t>
      </w:r>
      <w:r w:rsidR="00A043BA" w:rsidRPr="00250643">
        <w:t>Let Us make man in Our image…</w:t>
      </w:r>
      <w:r w:rsidR="00A043BA" w:rsidRPr="00250643">
        <w:rPr>
          <w:u w:val="single"/>
        </w:rPr>
        <w:t>let them have dominion</w:t>
      </w:r>
      <w:r w:rsidR="00A043BA" w:rsidRPr="00250643">
        <w:t xml:space="preserve"> over the fish… over the birds…over the cattle, </w:t>
      </w:r>
      <w:r w:rsidR="00A043BA" w:rsidRPr="00250643">
        <w:rPr>
          <w:u w:val="single"/>
        </w:rPr>
        <w:t>over all the earth</w:t>
      </w:r>
      <w:r w:rsidR="00C56A59" w:rsidRPr="00250643">
        <w:t>…”</w:t>
      </w:r>
      <w:r w:rsidR="00A043BA" w:rsidRPr="00250643">
        <w:t xml:space="preserve"> </w:t>
      </w:r>
      <w:r w:rsidR="00A043BA" w:rsidRPr="00250643">
        <w:rPr>
          <w:vertAlign w:val="superscript"/>
        </w:rPr>
        <w:t>28</w:t>
      </w:r>
      <w:r w:rsidR="00A043BA" w:rsidRPr="00250643">
        <w:t xml:space="preserve">God said to them, </w:t>
      </w:r>
      <w:r w:rsidR="00C56A59" w:rsidRPr="00250643">
        <w:t>“</w:t>
      </w:r>
      <w:r w:rsidR="00A043BA" w:rsidRPr="00250643">
        <w:t xml:space="preserve">Be fruitful and multiply; fill the earth and </w:t>
      </w:r>
      <w:r w:rsidR="00A043BA" w:rsidRPr="00250643">
        <w:rPr>
          <w:u w:val="single"/>
        </w:rPr>
        <w:t>subdue it</w:t>
      </w:r>
      <w:r w:rsidR="00A043BA" w:rsidRPr="00250643">
        <w:t xml:space="preserve">; have </w:t>
      </w:r>
      <w:r w:rsidR="00A043BA" w:rsidRPr="00250643">
        <w:rPr>
          <w:u w:val="single"/>
        </w:rPr>
        <w:t>dominion</w:t>
      </w:r>
      <w:r w:rsidR="00A043BA" w:rsidRPr="00250643">
        <w:t>…over every living thing that moves on the earth.</w:t>
      </w:r>
      <w:r w:rsidR="00C56A59" w:rsidRPr="00250643">
        <w:t>”</w:t>
      </w:r>
      <w:r w:rsidR="00A043BA" w:rsidRPr="00250643">
        <w:t xml:space="preserve"> (Gen. 1:26-28) </w:t>
      </w:r>
    </w:p>
    <w:p w14:paraId="2C28503F" w14:textId="77777777" w:rsidR="00A043BA" w:rsidRPr="00250643" w:rsidRDefault="00A043BA" w:rsidP="009567ED">
      <w:pPr>
        <w:pStyle w:val="Lv2-J"/>
        <w:tabs>
          <w:tab w:val="left" w:pos="10710"/>
        </w:tabs>
        <w:rPr>
          <w:iCs/>
          <w:szCs w:val="24"/>
        </w:rPr>
      </w:pPr>
      <w:r w:rsidRPr="00250643">
        <w:t xml:space="preserve">The </w:t>
      </w:r>
      <w:r w:rsidR="00480A6E" w:rsidRPr="00250643">
        <w:t>C</w:t>
      </w:r>
      <w:r w:rsidRPr="00250643">
        <w:t xml:space="preserve">ultural </w:t>
      </w:r>
      <w:r w:rsidR="00480A6E" w:rsidRPr="00250643">
        <w:t>M</w:t>
      </w:r>
      <w:r w:rsidRPr="00250643">
        <w:t xml:space="preserve">andate </w:t>
      </w:r>
      <w:r w:rsidR="00487D9E" w:rsidRPr="00250643">
        <w:t xml:space="preserve">was </w:t>
      </w:r>
      <w:r w:rsidRPr="00250643">
        <w:t xml:space="preserve">given to Adam </w:t>
      </w:r>
      <w:r w:rsidR="00423DF3" w:rsidRPr="00250643">
        <w:t xml:space="preserve">in </w:t>
      </w:r>
      <w:r w:rsidR="00AD5EAE" w:rsidRPr="00250643">
        <w:t>Genesis</w:t>
      </w:r>
      <w:r w:rsidRPr="00250643">
        <w:t xml:space="preserve"> 1:26-28</w:t>
      </w:r>
      <w:r w:rsidR="00423DF3" w:rsidRPr="00250643">
        <w:t>.</w:t>
      </w:r>
      <w:r w:rsidRPr="00250643">
        <w:t xml:space="preserve"> </w:t>
      </w:r>
      <w:r w:rsidR="00487D9E" w:rsidRPr="00250643">
        <w:t>By sinning, Adam forfeited his authority to Satan (Gen. 3:1-19;</w:t>
      </w:r>
      <w:r w:rsidR="00487D9E" w:rsidRPr="00250643">
        <w:rPr>
          <w:iCs/>
          <w:szCs w:val="24"/>
        </w:rPr>
        <w:t xml:space="preserve"> Lk. 4:6).</w:t>
      </w:r>
      <w:r w:rsidR="00487D9E" w:rsidRPr="00250643">
        <w:t xml:space="preserve"> Jesus came to win back the </w:t>
      </w:r>
      <w:r w:rsidRPr="00250643">
        <w:t>dominion</w:t>
      </w:r>
      <w:r w:rsidR="00487D9E" w:rsidRPr="00250643">
        <w:t xml:space="preserve"> given to humans. </w:t>
      </w:r>
      <w:r w:rsidRPr="00250643">
        <w:rPr>
          <w:iCs/>
          <w:szCs w:val="24"/>
        </w:rPr>
        <w:t xml:space="preserve">Jesus, as the last Adam, won the rights to the dominion of the earth and will fulfill the </w:t>
      </w:r>
      <w:r w:rsidR="00480A6E" w:rsidRPr="00250643">
        <w:rPr>
          <w:iCs/>
          <w:szCs w:val="24"/>
        </w:rPr>
        <w:t>C</w:t>
      </w:r>
      <w:r w:rsidRPr="00250643">
        <w:rPr>
          <w:iCs/>
          <w:szCs w:val="24"/>
        </w:rPr>
        <w:t xml:space="preserve">ultural </w:t>
      </w:r>
      <w:r w:rsidR="00480A6E" w:rsidRPr="00250643">
        <w:rPr>
          <w:iCs/>
          <w:szCs w:val="24"/>
        </w:rPr>
        <w:t>M</w:t>
      </w:r>
      <w:r w:rsidRPr="00250643">
        <w:rPr>
          <w:iCs/>
          <w:szCs w:val="24"/>
        </w:rPr>
        <w:t>andate, after His return, as He disciples the nations.</w:t>
      </w:r>
    </w:p>
    <w:p w14:paraId="219B38DC" w14:textId="77777777" w:rsidR="00A043BA" w:rsidRPr="00250643" w:rsidRDefault="009F0120" w:rsidP="009567ED">
      <w:pPr>
        <w:pStyle w:val="Sc2-F"/>
        <w:tabs>
          <w:tab w:val="left" w:pos="10710"/>
        </w:tabs>
        <w:jc w:val="left"/>
      </w:pPr>
      <w:r w:rsidRPr="00250643">
        <w:rPr>
          <w:vertAlign w:val="superscript"/>
        </w:rPr>
        <w:t>5</w:t>
      </w:r>
      <w:r w:rsidR="00A043BA" w:rsidRPr="00250643">
        <w:t>The devil</w:t>
      </w:r>
      <w:r w:rsidRPr="00250643">
        <w:t>…</w:t>
      </w:r>
      <w:r w:rsidR="00A043BA" w:rsidRPr="00250643">
        <w:t xml:space="preserve">showed Him </w:t>
      </w:r>
      <w:r w:rsidR="00A043BA" w:rsidRPr="00250643">
        <w:rPr>
          <w:u w:val="single"/>
        </w:rPr>
        <w:t>all the kingdoms of the world</w:t>
      </w:r>
      <w:r w:rsidRPr="00250643">
        <w:t>…</w:t>
      </w:r>
      <w:r w:rsidR="00A043BA" w:rsidRPr="00250643">
        <w:rPr>
          <w:vertAlign w:val="superscript"/>
        </w:rPr>
        <w:t>6</w:t>
      </w:r>
      <w:r w:rsidRPr="00250643">
        <w:t xml:space="preserve">and </w:t>
      </w:r>
      <w:r w:rsidR="00A043BA" w:rsidRPr="00250643">
        <w:t>said</w:t>
      </w:r>
      <w:r w:rsidR="00C56A59" w:rsidRPr="00250643">
        <w:t>…“</w:t>
      </w:r>
      <w:r w:rsidR="00A043BA" w:rsidRPr="00250643">
        <w:rPr>
          <w:u w:val="single"/>
        </w:rPr>
        <w:t>All this authority</w:t>
      </w:r>
      <w:r w:rsidR="00A043BA" w:rsidRPr="00250643">
        <w:t xml:space="preserve"> I will give You</w:t>
      </w:r>
      <w:r w:rsidRPr="00250643">
        <w:t>…</w:t>
      </w:r>
      <w:r w:rsidR="00A043BA" w:rsidRPr="00250643">
        <w:rPr>
          <w:u w:val="single"/>
        </w:rPr>
        <w:t>for this has been delivered to me</w:t>
      </w:r>
      <w:r w:rsidR="00A043BA" w:rsidRPr="00250643">
        <w:t xml:space="preserve">, and I give it to whomever I wish.” (Lk. 4:5-6) </w:t>
      </w:r>
    </w:p>
    <w:p w14:paraId="5AE11DB2" w14:textId="77777777" w:rsidR="00A043BA" w:rsidRPr="00250643" w:rsidRDefault="00A043BA" w:rsidP="009567ED">
      <w:pPr>
        <w:pStyle w:val="Lv2-J"/>
        <w:tabs>
          <w:tab w:val="left" w:pos="10710"/>
        </w:tabs>
      </w:pPr>
      <w:r w:rsidRPr="00250643">
        <w:t xml:space="preserve">David </w:t>
      </w:r>
      <w:r w:rsidR="00EB385F" w:rsidRPr="00250643">
        <w:t xml:space="preserve">received </w:t>
      </w:r>
      <w:r w:rsidRPr="00250643">
        <w:t xml:space="preserve">revelation </w:t>
      </w:r>
      <w:r w:rsidR="00EB385F" w:rsidRPr="00250643">
        <w:t xml:space="preserve">of the dominion that God </w:t>
      </w:r>
      <w:r w:rsidR="00423DF3" w:rsidRPr="00250643">
        <w:t xml:space="preserve">intended </w:t>
      </w:r>
      <w:r w:rsidR="00C56A59" w:rsidRPr="00250643">
        <w:t>for</w:t>
      </w:r>
      <w:r w:rsidR="00423DF3" w:rsidRPr="00250643">
        <w:t xml:space="preserve"> His people</w:t>
      </w:r>
      <w:r w:rsidR="00C56A59" w:rsidRPr="00250643">
        <w:t xml:space="preserve"> to</w:t>
      </w:r>
      <w:r w:rsidR="00423DF3" w:rsidRPr="00250643">
        <w:t xml:space="preserve"> </w:t>
      </w:r>
      <w:r w:rsidR="005453AF" w:rsidRPr="00250643">
        <w:t>exercise forever.</w:t>
      </w:r>
    </w:p>
    <w:p w14:paraId="093D2456" w14:textId="77777777" w:rsidR="00A043BA" w:rsidRPr="00250643" w:rsidRDefault="00A043BA" w:rsidP="009567ED">
      <w:pPr>
        <w:pStyle w:val="Sc2-F"/>
        <w:tabs>
          <w:tab w:val="left" w:pos="10710"/>
        </w:tabs>
        <w:jc w:val="left"/>
      </w:pPr>
      <w:r w:rsidRPr="00250643">
        <w:rPr>
          <w:vertAlign w:val="superscript"/>
        </w:rPr>
        <w:t>5</w:t>
      </w:r>
      <w:r w:rsidRPr="00250643">
        <w:t xml:space="preserve">You have crowned him </w:t>
      </w:r>
      <w:r w:rsidR="00C56A59" w:rsidRPr="00250643">
        <w:rPr>
          <w:b w:val="0"/>
        </w:rPr>
        <w:t>[</w:t>
      </w:r>
      <w:r w:rsidR="00A55686" w:rsidRPr="00250643">
        <w:rPr>
          <w:b w:val="0"/>
        </w:rPr>
        <w:t>man</w:t>
      </w:r>
      <w:r w:rsidR="00C56A59" w:rsidRPr="00250643">
        <w:rPr>
          <w:b w:val="0"/>
        </w:rPr>
        <w:t>]</w:t>
      </w:r>
      <w:r w:rsidR="00A55686" w:rsidRPr="00250643">
        <w:t xml:space="preserve"> </w:t>
      </w:r>
      <w:r w:rsidRPr="00250643">
        <w:t xml:space="preserve">with glory and honor. </w:t>
      </w:r>
      <w:r w:rsidRPr="00250643">
        <w:rPr>
          <w:vertAlign w:val="superscript"/>
        </w:rPr>
        <w:t>6</w:t>
      </w:r>
      <w:r w:rsidRPr="00250643">
        <w:t xml:space="preserve">You have made him to have </w:t>
      </w:r>
      <w:r w:rsidRPr="00250643">
        <w:rPr>
          <w:u w:val="single"/>
        </w:rPr>
        <w:t>dominion over</w:t>
      </w:r>
      <w:r w:rsidRPr="00250643">
        <w:t xml:space="preserve"> the works of Your hands; You have put </w:t>
      </w:r>
      <w:r w:rsidRPr="00250643">
        <w:rPr>
          <w:u w:val="single"/>
        </w:rPr>
        <w:t>all things</w:t>
      </w:r>
      <w:r w:rsidRPr="00250643">
        <w:t xml:space="preserve"> under his feet</w:t>
      </w:r>
      <w:r w:rsidR="005359D8" w:rsidRPr="00250643">
        <w:t>…</w:t>
      </w:r>
      <w:r w:rsidRPr="00250643">
        <w:t xml:space="preserve"> (Ps. 8:</w:t>
      </w:r>
      <w:r w:rsidR="00A55686" w:rsidRPr="00250643">
        <w:t>5</w:t>
      </w:r>
      <w:r w:rsidRPr="00250643">
        <w:t xml:space="preserve">-6) </w:t>
      </w:r>
    </w:p>
    <w:p w14:paraId="09A7B596" w14:textId="77777777" w:rsidR="00A043BA" w:rsidRPr="00250643" w:rsidRDefault="005453AF" w:rsidP="009567ED">
      <w:pPr>
        <w:pStyle w:val="Lv2-J"/>
        <w:tabs>
          <w:tab w:val="left" w:pos="10710"/>
        </w:tabs>
      </w:pPr>
      <w:r w:rsidRPr="00250643">
        <w:t>Jesus fulfill</w:t>
      </w:r>
      <w:r w:rsidR="005359D8" w:rsidRPr="00250643">
        <w:t>s</w:t>
      </w:r>
      <w:r w:rsidRPr="00250643">
        <w:t xml:space="preserve"> what God desires </w:t>
      </w:r>
      <w:r w:rsidR="003402EE" w:rsidRPr="00250643">
        <w:t>of all His people as seen in Psalm</w:t>
      </w:r>
      <w:r w:rsidRPr="00250643">
        <w:t xml:space="preserve"> 8</w:t>
      </w:r>
      <w:r w:rsidR="00A043BA" w:rsidRPr="00250643">
        <w:t>.</w:t>
      </w:r>
    </w:p>
    <w:p w14:paraId="01EDF3C4" w14:textId="77777777" w:rsidR="00A043BA" w:rsidRPr="00250643" w:rsidRDefault="005453AF" w:rsidP="009567ED">
      <w:pPr>
        <w:pStyle w:val="Sc2-F"/>
        <w:tabs>
          <w:tab w:val="left" w:pos="10710"/>
        </w:tabs>
        <w:jc w:val="left"/>
      </w:pPr>
      <w:r w:rsidRPr="00250643">
        <w:rPr>
          <w:vertAlign w:val="superscript"/>
        </w:rPr>
        <w:t>7</w:t>
      </w:r>
      <w:r w:rsidR="00ED7120" w:rsidRPr="00250643">
        <w:t>“…You</w:t>
      </w:r>
      <w:r w:rsidRPr="00250643">
        <w:t xml:space="preserve"> have crowned him with glory and honor, and </w:t>
      </w:r>
      <w:r w:rsidRPr="00250643">
        <w:rPr>
          <w:u w:val="single"/>
        </w:rPr>
        <w:t>set him over the works of Your hands</w:t>
      </w:r>
      <w:r w:rsidR="00C56A59" w:rsidRPr="00250643">
        <w:t xml:space="preserve">. </w:t>
      </w:r>
      <w:r w:rsidRPr="00250643">
        <w:rPr>
          <w:vertAlign w:val="superscript"/>
        </w:rPr>
        <w:t>8</w:t>
      </w:r>
      <w:r w:rsidRPr="00250643">
        <w:t>You have put all thing</w:t>
      </w:r>
      <w:r w:rsidR="00C56A59" w:rsidRPr="00250643">
        <w:t>s in subjection under his feet.</w:t>
      </w:r>
      <w:r w:rsidR="00ED7120" w:rsidRPr="00250643">
        <w:t>”</w:t>
      </w:r>
      <w:r w:rsidRPr="00250643">
        <w:t xml:space="preserve"> For in that He put all in subjection under him, He left nothing that is not put under him. </w:t>
      </w:r>
      <w:r w:rsidRPr="00250643">
        <w:rPr>
          <w:u w:val="single"/>
        </w:rPr>
        <w:t>But now we do not yet see all things put under him</w:t>
      </w:r>
      <w:r w:rsidR="00ED7120" w:rsidRPr="00250643">
        <w:t xml:space="preserve">. </w:t>
      </w:r>
      <w:r w:rsidRPr="00250643">
        <w:rPr>
          <w:vertAlign w:val="superscript"/>
        </w:rPr>
        <w:t>9</w:t>
      </w:r>
      <w:r w:rsidRPr="00250643">
        <w:t>But we see Jesus</w:t>
      </w:r>
      <w:r w:rsidR="004B2E30" w:rsidRPr="00250643">
        <w:t>…</w:t>
      </w:r>
      <w:r w:rsidRPr="00250643">
        <w:t>crowned with glory and honor</w:t>
      </w:r>
      <w:r w:rsidR="004B2E30" w:rsidRPr="00250643">
        <w:t>…</w:t>
      </w:r>
      <w:r w:rsidRPr="00250643">
        <w:t xml:space="preserve"> (Heb. 2:7-9) </w:t>
      </w:r>
    </w:p>
    <w:p w14:paraId="20AD697E" w14:textId="77777777" w:rsidR="009F54B8" w:rsidRPr="00250643" w:rsidRDefault="00B074A8" w:rsidP="009567ED">
      <w:pPr>
        <w:pStyle w:val="Lv2-J"/>
      </w:pPr>
      <w:r w:rsidRPr="00250643">
        <w:t xml:space="preserve">David heard two Trinitarian dialogues about the reign of the Messiah (Ps. 2; Ps. 110). </w:t>
      </w:r>
      <w:r w:rsidR="009F54B8" w:rsidRPr="00250643">
        <w:t>Psalm 110 is the OT passage most quoted in the NT. It is directly quoted 6 times (Mt. 22:44; Mk 12:36; Lk 20:</w:t>
      </w:r>
      <w:r w:rsidR="00480A6E" w:rsidRPr="00250643">
        <w:t>42; Acts 2:34; Heb. 1:13; 10:13),</w:t>
      </w:r>
      <w:r w:rsidR="009F54B8" w:rsidRPr="00250643">
        <w:t xml:space="preserve"> with a total of </w:t>
      </w:r>
      <w:r w:rsidR="00480A6E" w:rsidRPr="00250643">
        <w:t>25 direct or indirect allusions</w:t>
      </w:r>
      <w:r w:rsidR="009F54B8" w:rsidRPr="00250643">
        <w:t xml:space="preserve">. </w:t>
      </w:r>
    </w:p>
    <w:p w14:paraId="37B4BE99" w14:textId="77777777" w:rsidR="00B074A8" w:rsidRPr="00250643" w:rsidRDefault="003402EE" w:rsidP="009567ED">
      <w:pPr>
        <w:pStyle w:val="Lv3-K"/>
      </w:pPr>
      <w:r w:rsidRPr="00250643">
        <w:t>In Psalm</w:t>
      </w:r>
      <w:r w:rsidR="00B975DB" w:rsidRPr="00250643">
        <w:t xml:space="preserve"> 2, David heard the Father promise </w:t>
      </w:r>
      <w:r w:rsidR="004B2E30" w:rsidRPr="00250643">
        <w:t xml:space="preserve">Jesus </w:t>
      </w:r>
      <w:r w:rsidR="00B975DB" w:rsidRPr="00250643">
        <w:t xml:space="preserve">the nations (same as </w:t>
      </w:r>
      <w:r w:rsidR="00B074A8" w:rsidRPr="00250643">
        <w:t>discipling the</w:t>
      </w:r>
      <w:r w:rsidR="004B2E30" w:rsidRPr="00250643">
        <w:t>m</w:t>
      </w:r>
      <w:r w:rsidR="00B975DB" w:rsidRPr="00250643">
        <w:t>)</w:t>
      </w:r>
      <w:r w:rsidR="00B074A8" w:rsidRPr="00250643">
        <w:t xml:space="preserve">. </w:t>
      </w:r>
    </w:p>
    <w:p w14:paraId="2C00CA6D" w14:textId="77777777" w:rsidR="00B074A8" w:rsidRPr="00250643" w:rsidRDefault="00E96A3B" w:rsidP="009567ED">
      <w:pPr>
        <w:pStyle w:val="Sc3-D"/>
        <w:jc w:val="left"/>
      </w:pPr>
      <w:r w:rsidRPr="00250643">
        <w:rPr>
          <w:vertAlign w:val="superscript"/>
        </w:rPr>
        <w:t>7</w:t>
      </w:r>
      <w:r w:rsidR="00B074A8" w:rsidRPr="00250643">
        <w:t xml:space="preserve">The </w:t>
      </w:r>
      <w:r w:rsidR="00ED7120" w:rsidRPr="00250643">
        <w:rPr>
          <w:bCs/>
          <w:iCs/>
          <w:smallCaps/>
          <w:szCs w:val="24"/>
        </w:rPr>
        <w:t>Lord</w:t>
      </w:r>
      <w:r w:rsidR="00B074A8" w:rsidRPr="00250643">
        <w:t xml:space="preserve"> has said to Me </w:t>
      </w:r>
      <w:r w:rsidR="00ED7120" w:rsidRPr="00250643">
        <w:rPr>
          <w:b w:val="0"/>
        </w:rPr>
        <w:t>[</w:t>
      </w:r>
      <w:r w:rsidR="00B074A8" w:rsidRPr="00250643">
        <w:rPr>
          <w:b w:val="0"/>
        </w:rPr>
        <w:t>Jesus</w:t>
      </w:r>
      <w:r w:rsidR="00ED7120" w:rsidRPr="00250643">
        <w:rPr>
          <w:b w:val="0"/>
        </w:rPr>
        <w:t>]</w:t>
      </w:r>
      <w:r w:rsidR="00B074A8" w:rsidRPr="00250643">
        <w:t>…</w:t>
      </w:r>
      <w:r w:rsidR="00B074A8" w:rsidRPr="00250643">
        <w:rPr>
          <w:vertAlign w:val="superscript"/>
        </w:rPr>
        <w:t>8</w:t>
      </w:r>
      <w:r w:rsidRPr="00250643">
        <w:t>“</w:t>
      </w:r>
      <w:r w:rsidR="00B074A8" w:rsidRPr="00250643">
        <w:t xml:space="preserve">Ask of Me, and </w:t>
      </w:r>
      <w:r w:rsidR="00B074A8" w:rsidRPr="00250643">
        <w:rPr>
          <w:u w:val="single"/>
        </w:rPr>
        <w:t xml:space="preserve">I will give You </w:t>
      </w:r>
      <w:r w:rsidRPr="00250643">
        <w:rPr>
          <w:u w:val="single"/>
        </w:rPr>
        <w:t>t</w:t>
      </w:r>
      <w:r w:rsidR="00B074A8" w:rsidRPr="00250643">
        <w:rPr>
          <w:u w:val="single"/>
        </w:rPr>
        <w:t>he nations for Your inheritance</w:t>
      </w:r>
      <w:r w:rsidR="00B074A8" w:rsidRPr="00250643">
        <w:t xml:space="preserve">, and the </w:t>
      </w:r>
      <w:r w:rsidR="00B074A8" w:rsidRPr="00250643">
        <w:rPr>
          <w:u w:val="single"/>
        </w:rPr>
        <w:t>ends of the earth for Your possession</w:t>
      </w:r>
      <w:r w:rsidR="00B074A8" w:rsidRPr="00250643">
        <w:t>.</w:t>
      </w:r>
      <w:r w:rsidRPr="00250643">
        <w:t>”</w:t>
      </w:r>
      <w:r w:rsidR="00B074A8" w:rsidRPr="00250643">
        <w:t xml:space="preserve"> (Ps. 2:7-8) </w:t>
      </w:r>
    </w:p>
    <w:p w14:paraId="35627F15" w14:textId="77777777" w:rsidR="000C4033" w:rsidRPr="00250643" w:rsidRDefault="003402EE" w:rsidP="009567ED">
      <w:pPr>
        <w:pStyle w:val="Lv3-K"/>
      </w:pPr>
      <w:r w:rsidRPr="00250643">
        <w:t>In Psalm</w:t>
      </w:r>
      <w:r w:rsidR="00B074A8" w:rsidRPr="00250643">
        <w:t xml:space="preserve"> 110, David saw </w:t>
      </w:r>
      <w:r w:rsidR="00E96A3B" w:rsidRPr="00250643">
        <w:t xml:space="preserve">one of </w:t>
      </w:r>
      <w:r w:rsidR="00B074A8" w:rsidRPr="00250643">
        <w:t>his descendant</w:t>
      </w:r>
      <w:r w:rsidR="00E96A3B" w:rsidRPr="00250643">
        <w:t>s</w:t>
      </w:r>
      <w:r w:rsidR="00B074A8" w:rsidRPr="00250643">
        <w:t xml:space="preserve"> (Jesus) as his Lord</w:t>
      </w:r>
      <w:r w:rsidR="00E96A3B" w:rsidRPr="00250643">
        <w:t xml:space="preserve"> at</w:t>
      </w:r>
      <w:r w:rsidR="00B074A8" w:rsidRPr="00250643">
        <w:t xml:space="preserve"> God’s right hand. </w:t>
      </w:r>
      <w:r w:rsidR="000C4033" w:rsidRPr="00250643">
        <w:t>To make His enemies “a stool for your feet” speaks of total victory. Conquering kings put their foot on the neck of a defeated enemy to symbolize their submission (Josh. 10:24).</w:t>
      </w:r>
    </w:p>
    <w:p w14:paraId="1EB2070C" w14:textId="77777777" w:rsidR="00B074A8" w:rsidRPr="00250643" w:rsidRDefault="00B074A8" w:rsidP="009567ED">
      <w:pPr>
        <w:pStyle w:val="Sc1-G"/>
        <w:ind w:left="2160"/>
        <w:jc w:val="left"/>
        <w:rPr>
          <w:szCs w:val="24"/>
        </w:rPr>
      </w:pPr>
      <w:r w:rsidRPr="00250643">
        <w:rPr>
          <w:vertAlign w:val="superscript"/>
        </w:rPr>
        <w:t>1</w:t>
      </w:r>
      <w:r w:rsidRPr="00250643">
        <w:t xml:space="preserve">The </w:t>
      </w:r>
      <w:r w:rsidR="00ED7120" w:rsidRPr="00250643">
        <w:rPr>
          <w:bCs/>
          <w:iCs/>
          <w:smallCaps/>
          <w:szCs w:val="24"/>
        </w:rPr>
        <w:t>Lord</w:t>
      </w:r>
      <w:r w:rsidR="00ED7120" w:rsidRPr="00250643">
        <w:t xml:space="preserve"> </w:t>
      </w:r>
      <w:r w:rsidR="00ED7120" w:rsidRPr="00250643">
        <w:rPr>
          <w:b w:val="0"/>
          <w:szCs w:val="24"/>
        </w:rPr>
        <w:t>[</w:t>
      </w:r>
      <w:r w:rsidRPr="00250643">
        <w:rPr>
          <w:b w:val="0"/>
          <w:szCs w:val="24"/>
        </w:rPr>
        <w:t>the Father</w:t>
      </w:r>
      <w:r w:rsidR="00ED7120" w:rsidRPr="00250643">
        <w:rPr>
          <w:b w:val="0"/>
          <w:szCs w:val="24"/>
        </w:rPr>
        <w:t>]</w:t>
      </w:r>
      <w:r w:rsidRPr="00250643">
        <w:rPr>
          <w:szCs w:val="24"/>
        </w:rPr>
        <w:t xml:space="preserve"> </w:t>
      </w:r>
      <w:r w:rsidRPr="00250643">
        <w:t xml:space="preserve">said to my Lord </w:t>
      </w:r>
      <w:r w:rsidR="00ED7120" w:rsidRPr="00250643">
        <w:rPr>
          <w:b w:val="0"/>
        </w:rPr>
        <w:t>[</w:t>
      </w:r>
      <w:r w:rsidRPr="00250643">
        <w:rPr>
          <w:b w:val="0"/>
        </w:rPr>
        <w:t>Jesus</w:t>
      </w:r>
      <w:r w:rsidR="00ED7120" w:rsidRPr="00250643">
        <w:rPr>
          <w:b w:val="0"/>
        </w:rPr>
        <w:t>]</w:t>
      </w:r>
      <w:r w:rsidR="00ED7120" w:rsidRPr="00250643">
        <w:t>, “</w:t>
      </w:r>
      <w:r w:rsidRPr="00250643">
        <w:t>Sit at My right hand, till I make Your enemies Your footstool.</w:t>
      </w:r>
      <w:r w:rsidR="00ED7120" w:rsidRPr="00250643">
        <w:t>”</w:t>
      </w:r>
      <w:r w:rsidRPr="00250643">
        <w:t xml:space="preserve"> </w:t>
      </w:r>
      <w:r w:rsidRPr="00250643">
        <w:rPr>
          <w:vertAlign w:val="superscript"/>
        </w:rPr>
        <w:t>2</w:t>
      </w:r>
      <w:r w:rsidR="00E96A3B" w:rsidRPr="00250643">
        <w:t>…</w:t>
      </w:r>
      <w:r w:rsidRPr="00250643">
        <w:t>Rule in the midst of Your enemies…</w:t>
      </w:r>
      <w:r w:rsidR="00E96A3B" w:rsidRPr="00250643">
        <w:t xml:space="preserve"> </w:t>
      </w:r>
      <w:r w:rsidRPr="00250643">
        <w:rPr>
          <w:szCs w:val="24"/>
        </w:rPr>
        <w:t>(Ps. 110:1-</w:t>
      </w:r>
      <w:r w:rsidR="00E96A3B" w:rsidRPr="00250643">
        <w:rPr>
          <w:szCs w:val="24"/>
        </w:rPr>
        <w:t>2</w:t>
      </w:r>
      <w:r w:rsidRPr="00250643">
        <w:rPr>
          <w:szCs w:val="24"/>
        </w:rPr>
        <w:t xml:space="preserve">) </w:t>
      </w:r>
    </w:p>
    <w:p w14:paraId="2EC5169A" w14:textId="77777777" w:rsidR="00B975DB" w:rsidRPr="00250643" w:rsidRDefault="00B074A8" w:rsidP="009567ED">
      <w:pPr>
        <w:pStyle w:val="Lv2-J"/>
      </w:pPr>
      <w:r w:rsidRPr="00250643">
        <w:t xml:space="preserve">David prophesied that Jesus would be a </w:t>
      </w:r>
      <w:r w:rsidR="00C6561E" w:rsidRPr="00250643">
        <w:t>k</w:t>
      </w:r>
      <w:r w:rsidRPr="00250643">
        <w:t xml:space="preserve">ing who would conquer all of His enemies. </w:t>
      </w:r>
      <w:r w:rsidR="000C4033" w:rsidRPr="00250643">
        <w:t xml:space="preserve">Ps. </w:t>
      </w:r>
      <w:r w:rsidRPr="00250643">
        <w:t>110:5-</w:t>
      </w:r>
      <w:r w:rsidR="00B975DB" w:rsidRPr="00250643">
        <w:t>6</w:t>
      </w:r>
      <w:r w:rsidRPr="00250643">
        <w:t xml:space="preserve"> describes </w:t>
      </w:r>
      <w:r w:rsidR="00B975DB" w:rsidRPr="00250643">
        <w:t>Jesus</w:t>
      </w:r>
      <w:r w:rsidR="00480A6E" w:rsidRPr="00250643">
        <w:t xml:space="preserve"> </w:t>
      </w:r>
      <w:r w:rsidR="00ED7120" w:rsidRPr="00250643">
        <w:t>c</w:t>
      </w:r>
      <w:r w:rsidRPr="00250643">
        <w:t xml:space="preserve">oming in </w:t>
      </w:r>
      <w:r w:rsidR="00480A6E" w:rsidRPr="00250643">
        <w:t>the context of</w:t>
      </w:r>
      <w:r w:rsidRPr="00250643">
        <w:t xml:space="preserve"> a great war</w:t>
      </w:r>
      <w:r w:rsidR="00ED7120" w:rsidRPr="00250643">
        <w:t>,</w:t>
      </w:r>
      <w:r w:rsidRPr="00250643">
        <w:t xml:space="preserve"> </w:t>
      </w:r>
      <w:r w:rsidR="000C4033" w:rsidRPr="00250643">
        <w:t xml:space="preserve">killing </w:t>
      </w:r>
      <w:r w:rsidR="00480A6E" w:rsidRPr="00250643">
        <w:t>earthy kings who oppose</w:t>
      </w:r>
      <w:r w:rsidR="00B975DB" w:rsidRPr="00250643">
        <w:t xml:space="preserve"> Him</w:t>
      </w:r>
      <w:r w:rsidRPr="00250643">
        <w:t>.</w:t>
      </w:r>
    </w:p>
    <w:p w14:paraId="5A00D11C" w14:textId="77777777" w:rsidR="00B074A8" w:rsidRPr="00250643" w:rsidRDefault="000C4033" w:rsidP="009567ED">
      <w:pPr>
        <w:pStyle w:val="Sc2-F"/>
        <w:jc w:val="left"/>
      </w:pPr>
      <w:r w:rsidRPr="00250643">
        <w:rPr>
          <w:vertAlign w:val="superscript"/>
        </w:rPr>
        <w:t>5</w:t>
      </w:r>
      <w:r w:rsidR="00B975DB" w:rsidRPr="00250643">
        <w:t>He</w:t>
      </w:r>
      <w:r w:rsidRPr="00250643">
        <w:t xml:space="preserve"> </w:t>
      </w:r>
      <w:r w:rsidR="00B975DB" w:rsidRPr="00250643">
        <w:t xml:space="preserve">shall execute kings in the day of His wrath. </w:t>
      </w:r>
      <w:r w:rsidR="00B975DB" w:rsidRPr="00250643">
        <w:rPr>
          <w:vertAlign w:val="superscript"/>
        </w:rPr>
        <w:t>6</w:t>
      </w:r>
      <w:r w:rsidR="00B975DB" w:rsidRPr="00250643">
        <w:t xml:space="preserve">He shall judge among the nations, He shall fill the places with dead bodies, He shall execute the heads of many countries. (Ps. 110:5-6) </w:t>
      </w:r>
    </w:p>
    <w:p w14:paraId="6C62FDBB" w14:textId="77777777" w:rsidR="009A0D12" w:rsidRPr="00250643" w:rsidRDefault="009F54B8" w:rsidP="009567ED">
      <w:pPr>
        <w:pStyle w:val="Lv2-J"/>
      </w:pPr>
      <w:r w:rsidRPr="00250643">
        <w:t>Jesus is reigning now t</w:t>
      </w:r>
      <w:r w:rsidR="00B074A8" w:rsidRPr="00250643">
        <w:t xml:space="preserve">hrough the </w:t>
      </w:r>
      <w:r w:rsidR="009A0D12" w:rsidRPr="00250643">
        <w:t xml:space="preserve">praying </w:t>
      </w:r>
      <w:r w:rsidR="00B074A8" w:rsidRPr="00250643">
        <w:t>Church</w:t>
      </w:r>
      <w:r w:rsidR="00ED7120" w:rsidRPr="00250643">
        <w:t>, by</w:t>
      </w:r>
      <w:r w:rsidRPr="00250643">
        <w:t xml:space="preserve"> which He </w:t>
      </w:r>
      <w:r w:rsidR="00B074A8" w:rsidRPr="00250643">
        <w:t>conquer</w:t>
      </w:r>
      <w:r w:rsidR="009A0D12" w:rsidRPr="00250643">
        <w:t xml:space="preserve">s </w:t>
      </w:r>
      <w:r w:rsidR="00B074A8" w:rsidRPr="00250643">
        <w:t xml:space="preserve">some of </w:t>
      </w:r>
      <w:r w:rsidRPr="00250643">
        <w:t xml:space="preserve">His </w:t>
      </w:r>
      <w:r w:rsidR="00B074A8" w:rsidRPr="00250643">
        <w:t>enemies</w:t>
      </w:r>
      <w:r w:rsidRPr="00250643">
        <w:t>.</w:t>
      </w:r>
      <w:r w:rsidR="00B074A8" w:rsidRPr="00250643">
        <w:t xml:space="preserve"> </w:t>
      </w:r>
    </w:p>
    <w:p w14:paraId="2CACD19E" w14:textId="77777777" w:rsidR="009A0D12" w:rsidRPr="00250643" w:rsidRDefault="009A0D12" w:rsidP="009567ED">
      <w:pPr>
        <w:pStyle w:val="Lv1-H"/>
      </w:pPr>
      <w:r w:rsidRPr="00250643">
        <w:t xml:space="preserve">Jesus’ </w:t>
      </w:r>
      <w:r w:rsidR="00407350" w:rsidRPr="00250643">
        <w:t xml:space="preserve">glory, </w:t>
      </w:r>
      <w:r w:rsidRPr="00250643">
        <w:t>humility</w:t>
      </w:r>
      <w:r w:rsidR="00D95E70" w:rsidRPr="00250643">
        <w:t>,</w:t>
      </w:r>
      <w:r w:rsidRPr="00250643">
        <w:t xml:space="preserve"> and passion for His Father </w:t>
      </w:r>
    </w:p>
    <w:p w14:paraId="7CF2566A" w14:textId="77777777" w:rsidR="00407350" w:rsidRPr="00250643" w:rsidRDefault="00407350" w:rsidP="009567ED">
      <w:pPr>
        <w:pStyle w:val="Sc1-G"/>
        <w:jc w:val="left"/>
      </w:pPr>
      <w:bookmarkStart w:id="1" w:name="BegMark"/>
      <w:bookmarkEnd w:id="1"/>
    </w:p>
    <w:p w14:paraId="77EA0D4D" w14:textId="77777777" w:rsidR="00407350" w:rsidRPr="00250643" w:rsidRDefault="00407350" w:rsidP="009567ED">
      <w:pPr>
        <w:pStyle w:val="Sc1-G"/>
        <w:jc w:val="left"/>
      </w:pPr>
      <w:r w:rsidRPr="00250643">
        <w:rPr>
          <w:vertAlign w:val="superscript"/>
        </w:rPr>
        <w:t>16</w:t>
      </w:r>
      <w:r w:rsidRPr="00250643">
        <w:t xml:space="preserve">For by Him </w:t>
      </w:r>
      <w:r w:rsidR="007D4787" w:rsidRPr="00250643">
        <w:rPr>
          <w:b w:val="0"/>
        </w:rPr>
        <w:t>[</w:t>
      </w:r>
      <w:r w:rsidRPr="00250643">
        <w:rPr>
          <w:b w:val="0"/>
        </w:rPr>
        <w:t>Jesus</w:t>
      </w:r>
      <w:r w:rsidR="007D4787" w:rsidRPr="00250643">
        <w:rPr>
          <w:b w:val="0"/>
        </w:rPr>
        <w:t>]</w:t>
      </w:r>
      <w:r w:rsidRPr="00250643">
        <w:t xml:space="preserve"> all things were created that are in heaven and on earth…whether thrones or dominions or principalities or powers. </w:t>
      </w:r>
      <w:r w:rsidRPr="00250643">
        <w:rPr>
          <w:u w:val="single"/>
        </w:rPr>
        <w:t>All things</w:t>
      </w:r>
      <w:r w:rsidRPr="00250643">
        <w:t xml:space="preserve"> were created </w:t>
      </w:r>
      <w:r w:rsidRPr="00250643">
        <w:rPr>
          <w:u w:val="single"/>
        </w:rPr>
        <w:t>through Him</w:t>
      </w:r>
      <w:r w:rsidRPr="00250643">
        <w:t xml:space="preserve"> and </w:t>
      </w:r>
      <w:r w:rsidRPr="00250643">
        <w:rPr>
          <w:u w:val="single"/>
        </w:rPr>
        <w:t>for Him</w:t>
      </w:r>
      <w:r w:rsidRPr="00250643">
        <w:t>…</w:t>
      </w:r>
      <w:r w:rsidRPr="00250643">
        <w:rPr>
          <w:vertAlign w:val="superscript"/>
        </w:rPr>
        <w:t>18</w:t>
      </w:r>
      <w:r w:rsidRPr="00250643">
        <w:t xml:space="preserve">that in </w:t>
      </w:r>
      <w:r w:rsidRPr="00250643">
        <w:rPr>
          <w:u w:val="single"/>
        </w:rPr>
        <w:t>all things He may have the preeminence</w:t>
      </w:r>
      <w:r w:rsidR="003A0013" w:rsidRPr="00250643">
        <w:t>…</w:t>
      </w:r>
      <w:r w:rsidRPr="00250643">
        <w:rPr>
          <w:vertAlign w:val="superscript"/>
        </w:rPr>
        <w:t>20</w:t>
      </w:r>
      <w:r w:rsidRPr="00250643">
        <w:t xml:space="preserve">by Him to </w:t>
      </w:r>
      <w:r w:rsidRPr="00250643">
        <w:rPr>
          <w:u w:val="single"/>
        </w:rPr>
        <w:t>reconcile all things</w:t>
      </w:r>
      <w:r w:rsidRPr="00250643">
        <w:t xml:space="preserve"> to Himself</w:t>
      </w:r>
      <w:r w:rsidR="00A65F15" w:rsidRPr="00250643">
        <w:t>…</w:t>
      </w:r>
      <w:r w:rsidRPr="00250643">
        <w:t>whether things on earth or in heaven, having made peace through</w:t>
      </w:r>
      <w:r w:rsidR="00A65F15" w:rsidRPr="00250643">
        <w:t>…</w:t>
      </w:r>
      <w:r w:rsidRPr="00250643">
        <w:t xml:space="preserve">His cross. (Col. 1:16-20) </w:t>
      </w:r>
    </w:p>
    <w:p w14:paraId="690D3948" w14:textId="77777777" w:rsidR="00EB679F" w:rsidRPr="00250643" w:rsidRDefault="00EB679F" w:rsidP="009567ED">
      <w:pPr>
        <w:pStyle w:val="Lv2-J"/>
      </w:pPr>
      <w:r w:rsidRPr="00250643">
        <w:t xml:space="preserve">The end purpose (ultimate goal) in 1 Cor. 15:24 is fulfilled at the end of the Millennium. </w:t>
      </w:r>
    </w:p>
    <w:p w14:paraId="3B5B782B" w14:textId="77777777" w:rsidR="00D80286" w:rsidRPr="00250643" w:rsidRDefault="00D80286" w:rsidP="009567ED">
      <w:pPr>
        <w:pStyle w:val="Sc2-F"/>
        <w:jc w:val="left"/>
      </w:pPr>
      <w:r w:rsidRPr="00250643">
        <w:rPr>
          <w:vertAlign w:val="superscript"/>
        </w:rPr>
        <w:t>24</w:t>
      </w:r>
      <w:r w:rsidRPr="00250643">
        <w:t xml:space="preserve">Then comes the </w:t>
      </w:r>
      <w:r w:rsidRPr="00250643">
        <w:rPr>
          <w:u w:val="single"/>
        </w:rPr>
        <w:t>end</w:t>
      </w:r>
      <w:r w:rsidRPr="00250643">
        <w:t xml:space="preserve">, when He </w:t>
      </w:r>
      <w:r w:rsidR="007D4787" w:rsidRPr="00250643">
        <w:rPr>
          <w:b w:val="0"/>
        </w:rPr>
        <w:t>[</w:t>
      </w:r>
      <w:r w:rsidRPr="00250643">
        <w:rPr>
          <w:b w:val="0"/>
        </w:rPr>
        <w:t>Jesus</w:t>
      </w:r>
      <w:r w:rsidR="007D4787" w:rsidRPr="00250643">
        <w:rPr>
          <w:b w:val="0"/>
        </w:rPr>
        <w:t>]</w:t>
      </w:r>
      <w:r w:rsidRPr="00250643">
        <w:t xml:space="preserve"> </w:t>
      </w:r>
      <w:r w:rsidRPr="00250643">
        <w:rPr>
          <w:u w:val="single"/>
        </w:rPr>
        <w:t>delivers the kingdom to God</w:t>
      </w:r>
      <w:r w:rsidRPr="00250643">
        <w:t xml:space="preserve"> the Father, when He </w:t>
      </w:r>
      <w:r w:rsidR="007D4787" w:rsidRPr="00250643">
        <w:rPr>
          <w:b w:val="0"/>
        </w:rPr>
        <w:t>[</w:t>
      </w:r>
      <w:r w:rsidRPr="00250643">
        <w:rPr>
          <w:b w:val="0"/>
        </w:rPr>
        <w:t>Jesus</w:t>
      </w:r>
      <w:r w:rsidR="007D4787" w:rsidRPr="00250643">
        <w:rPr>
          <w:b w:val="0"/>
        </w:rPr>
        <w:t>]</w:t>
      </w:r>
      <w:r w:rsidRPr="00250643">
        <w:t xml:space="preserve"> </w:t>
      </w:r>
      <w:r w:rsidRPr="00250643">
        <w:rPr>
          <w:u w:val="single"/>
        </w:rPr>
        <w:t>puts an end to all rule</w:t>
      </w:r>
      <w:r w:rsidRPr="00250643">
        <w:t xml:space="preserve"> </w:t>
      </w:r>
      <w:r w:rsidR="007D4787" w:rsidRPr="00250643">
        <w:rPr>
          <w:b w:val="0"/>
        </w:rPr>
        <w:t>[h</w:t>
      </w:r>
      <w:r w:rsidR="00763FC4" w:rsidRPr="00250643">
        <w:rPr>
          <w:b w:val="0"/>
        </w:rPr>
        <w:t>ostile, evil authorities d</w:t>
      </w:r>
      <w:r w:rsidRPr="00250643">
        <w:rPr>
          <w:b w:val="0"/>
        </w:rPr>
        <w:t>uring the Millennium</w:t>
      </w:r>
      <w:r w:rsidR="007D4787" w:rsidRPr="00250643">
        <w:rPr>
          <w:b w:val="0"/>
        </w:rPr>
        <w:t>]</w:t>
      </w:r>
      <w:r w:rsidR="000D0BFB" w:rsidRPr="00250643">
        <w:t>…</w:t>
      </w:r>
      <w:r w:rsidRPr="00250643">
        <w:rPr>
          <w:vertAlign w:val="superscript"/>
        </w:rPr>
        <w:t>25</w:t>
      </w:r>
      <w:r w:rsidRPr="00250643">
        <w:t xml:space="preserve">For He </w:t>
      </w:r>
      <w:r w:rsidR="007D4787" w:rsidRPr="00250643">
        <w:rPr>
          <w:b w:val="0"/>
        </w:rPr>
        <w:t>[</w:t>
      </w:r>
      <w:r w:rsidRPr="00250643">
        <w:rPr>
          <w:b w:val="0"/>
        </w:rPr>
        <w:t>Jesus</w:t>
      </w:r>
      <w:r w:rsidR="007D4787" w:rsidRPr="00250643">
        <w:rPr>
          <w:b w:val="0"/>
        </w:rPr>
        <w:t>]</w:t>
      </w:r>
      <w:r w:rsidRPr="00250643">
        <w:t xml:space="preserve"> must reign till He </w:t>
      </w:r>
      <w:r w:rsidR="007D4787" w:rsidRPr="00250643">
        <w:rPr>
          <w:b w:val="0"/>
        </w:rPr>
        <w:t>[</w:t>
      </w:r>
      <w:r w:rsidRPr="00250643">
        <w:rPr>
          <w:b w:val="0"/>
        </w:rPr>
        <w:t>the Father</w:t>
      </w:r>
      <w:r w:rsidR="007D4787" w:rsidRPr="00250643">
        <w:rPr>
          <w:b w:val="0"/>
        </w:rPr>
        <w:t>]</w:t>
      </w:r>
      <w:r w:rsidRPr="00250643">
        <w:t xml:space="preserve"> has put all enemies under His </w:t>
      </w:r>
      <w:r w:rsidR="007D4787" w:rsidRPr="00250643">
        <w:rPr>
          <w:b w:val="0"/>
        </w:rPr>
        <w:t>[</w:t>
      </w:r>
      <w:r w:rsidRPr="00250643">
        <w:rPr>
          <w:b w:val="0"/>
        </w:rPr>
        <w:t>Jesus’</w:t>
      </w:r>
      <w:r w:rsidR="007D4787" w:rsidRPr="00250643">
        <w:rPr>
          <w:b w:val="0"/>
        </w:rPr>
        <w:t>]</w:t>
      </w:r>
      <w:r w:rsidRPr="00250643">
        <w:t xml:space="preserve"> feet. </w:t>
      </w:r>
      <w:r w:rsidRPr="00250643">
        <w:rPr>
          <w:vertAlign w:val="superscript"/>
        </w:rPr>
        <w:t>26</w:t>
      </w:r>
      <w:r w:rsidRPr="00250643">
        <w:t xml:space="preserve">The last enemy that will be destroyed is death </w:t>
      </w:r>
      <w:r w:rsidR="007D4787" w:rsidRPr="00250643">
        <w:rPr>
          <w:b w:val="0"/>
        </w:rPr>
        <w:t>[</w:t>
      </w:r>
      <w:r w:rsidRPr="00250643">
        <w:rPr>
          <w:b w:val="0"/>
        </w:rPr>
        <w:t>at end of the Millennium</w:t>
      </w:r>
      <w:r w:rsidR="007D4787" w:rsidRPr="00250643">
        <w:rPr>
          <w:b w:val="0"/>
        </w:rPr>
        <w:t>]</w:t>
      </w:r>
      <w:r w:rsidRPr="00250643">
        <w:t xml:space="preserve">. </w:t>
      </w:r>
      <w:r w:rsidRPr="00250643">
        <w:rPr>
          <w:vertAlign w:val="superscript"/>
        </w:rPr>
        <w:t>27</w:t>
      </w:r>
      <w:r w:rsidR="007D4787" w:rsidRPr="00250643">
        <w:t>For “</w:t>
      </w:r>
      <w:r w:rsidRPr="00250643">
        <w:t xml:space="preserve">He </w:t>
      </w:r>
      <w:r w:rsidR="007D4787" w:rsidRPr="00250643">
        <w:rPr>
          <w:b w:val="0"/>
        </w:rPr>
        <w:t>[</w:t>
      </w:r>
      <w:r w:rsidR="00763FC4" w:rsidRPr="00250643">
        <w:rPr>
          <w:b w:val="0"/>
        </w:rPr>
        <w:t>the Father</w:t>
      </w:r>
      <w:r w:rsidR="007D4787" w:rsidRPr="00250643">
        <w:rPr>
          <w:b w:val="0"/>
        </w:rPr>
        <w:t>]</w:t>
      </w:r>
      <w:r w:rsidR="00763FC4" w:rsidRPr="00250643">
        <w:t xml:space="preserve"> </w:t>
      </w:r>
      <w:r w:rsidRPr="00250643">
        <w:t xml:space="preserve">has put all things under His </w:t>
      </w:r>
      <w:r w:rsidR="007D4787" w:rsidRPr="00250643">
        <w:rPr>
          <w:b w:val="0"/>
        </w:rPr>
        <w:t>[</w:t>
      </w:r>
      <w:r w:rsidR="00763FC4" w:rsidRPr="00250643">
        <w:rPr>
          <w:b w:val="0"/>
        </w:rPr>
        <w:t>Jesus’</w:t>
      </w:r>
      <w:r w:rsidR="007D4787" w:rsidRPr="00250643">
        <w:rPr>
          <w:b w:val="0"/>
        </w:rPr>
        <w:t>]</w:t>
      </w:r>
      <w:r w:rsidR="00763FC4" w:rsidRPr="00250643">
        <w:t xml:space="preserve"> </w:t>
      </w:r>
      <w:r w:rsidRPr="00250643">
        <w:t>feet.</w:t>
      </w:r>
      <w:r w:rsidR="007D4787" w:rsidRPr="00250643">
        <w:t>”</w:t>
      </w:r>
      <w:r w:rsidRPr="00250643">
        <w:t xml:space="preserve"> But when He says </w:t>
      </w:r>
      <w:r w:rsidR="007D4787" w:rsidRPr="00250643">
        <w:t>“</w:t>
      </w:r>
      <w:r w:rsidRPr="00250643">
        <w:t>all things are put under Him,</w:t>
      </w:r>
      <w:r w:rsidR="007D4787" w:rsidRPr="00250643">
        <w:t>”</w:t>
      </w:r>
      <w:r w:rsidRPr="00250643">
        <w:t xml:space="preserve"> it is evident that He </w:t>
      </w:r>
      <w:r w:rsidR="007D4787" w:rsidRPr="00250643">
        <w:rPr>
          <w:b w:val="0"/>
        </w:rPr>
        <w:t>[</w:t>
      </w:r>
      <w:r w:rsidR="00763FC4" w:rsidRPr="00250643">
        <w:rPr>
          <w:b w:val="0"/>
        </w:rPr>
        <w:t>the Father</w:t>
      </w:r>
      <w:r w:rsidR="007D4787" w:rsidRPr="00250643">
        <w:rPr>
          <w:b w:val="0"/>
        </w:rPr>
        <w:t>]</w:t>
      </w:r>
      <w:r w:rsidR="00763FC4" w:rsidRPr="00250643">
        <w:t xml:space="preserve"> </w:t>
      </w:r>
      <w:r w:rsidRPr="00250643">
        <w:t xml:space="preserve">who put all things under Him </w:t>
      </w:r>
      <w:r w:rsidR="007D4787" w:rsidRPr="00250643">
        <w:rPr>
          <w:b w:val="0"/>
        </w:rPr>
        <w:t>[</w:t>
      </w:r>
      <w:r w:rsidR="00763FC4" w:rsidRPr="00250643">
        <w:rPr>
          <w:b w:val="0"/>
        </w:rPr>
        <w:t>Jesus</w:t>
      </w:r>
      <w:r w:rsidR="007D4787" w:rsidRPr="00250643">
        <w:rPr>
          <w:b w:val="0"/>
        </w:rPr>
        <w:t>]</w:t>
      </w:r>
      <w:r w:rsidR="00763FC4" w:rsidRPr="00250643">
        <w:t xml:space="preserve"> </w:t>
      </w:r>
      <w:r w:rsidRPr="00250643">
        <w:t xml:space="preserve">is excepted. </w:t>
      </w:r>
      <w:r w:rsidRPr="00250643">
        <w:rPr>
          <w:vertAlign w:val="superscript"/>
        </w:rPr>
        <w:t>28</w:t>
      </w:r>
      <w:r w:rsidRPr="00250643">
        <w:t>Now when all things are made subject to Him</w:t>
      </w:r>
      <w:r w:rsidR="00763FC4" w:rsidRPr="00250643">
        <w:t xml:space="preserve"> </w:t>
      </w:r>
      <w:r w:rsidR="007D4787" w:rsidRPr="00250643">
        <w:rPr>
          <w:b w:val="0"/>
        </w:rPr>
        <w:t>[</w:t>
      </w:r>
      <w:r w:rsidR="00763FC4" w:rsidRPr="00250643">
        <w:rPr>
          <w:b w:val="0"/>
        </w:rPr>
        <w:t>Jesus</w:t>
      </w:r>
      <w:r w:rsidR="007D4787" w:rsidRPr="00250643">
        <w:rPr>
          <w:b w:val="0"/>
        </w:rPr>
        <w:t>]</w:t>
      </w:r>
      <w:r w:rsidRPr="00250643">
        <w:t xml:space="preserve">, then the </w:t>
      </w:r>
      <w:r w:rsidRPr="00250643">
        <w:rPr>
          <w:u w:val="single"/>
        </w:rPr>
        <w:t>Son Himself will also be subject to Him</w:t>
      </w:r>
      <w:r w:rsidRPr="00250643">
        <w:t xml:space="preserve"> </w:t>
      </w:r>
      <w:r w:rsidR="007D4787" w:rsidRPr="00250643">
        <w:rPr>
          <w:b w:val="0"/>
        </w:rPr>
        <w:t>[</w:t>
      </w:r>
      <w:r w:rsidR="00763FC4" w:rsidRPr="00250643">
        <w:rPr>
          <w:b w:val="0"/>
        </w:rPr>
        <w:t>the Father</w:t>
      </w:r>
      <w:r w:rsidR="007D4787" w:rsidRPr="00250643">
        <w:rPr>
          <w:b w:val="0"/>
        </w:rPr>
        <w:t>]</w:t>
      </w:r>
      <w:r w:rsidR="00763FC4" w:rsidRPr="00250643">
        <w:t xml:space="preserve"> </w:t>
      </w:r>
      <w:r w:rsidRPr="00250643">
        <w:t xml:space="preserve">who put all things under Him, </w:t>
      </w:r>
      <w:r w:rsidRPr="00250643">
        <w:rPr>
          <w:u w:val="single"/>
        </w:rPr>
        <w:t>that God may be all in all</w:t>
      </w:r>
      <w:r w:rsidRPr="00250643">
        <w:t xml:space="preserve">. (1 Cor. 15:20-28) </w:t>
      </w:r>
    </w:p>
    <w:p w14:paraId="3F1DCA82" w14:textId="77777777" w:rsidR="009A0D12" w:rsidRPr="00250643" w:rsidRDefault="009A0D12" w:rsidP="009567ED">
      <w:pPr>
        <w:pStyle w:val="Sc2-F"/>
        <w:jc w:val="left"/>
      </w:pPr>
    </w:p>
    <w:p w14:paraId="74EEC29A" w14:textId="77777777" w:rsidR="00267C05" w:rsidRPr="00250643" w:rsidRDefault="00267C05" w:rsidP="009567ED">
      <w:pPr>
        <w:pStyle w:val="Sc2-F"/>
        <w:jc w:val="left"/>
      </w:pPr>
      <w:r w:rsidRPr="00250643">
        <w:rPr>
          <w:vertAlign w:val="superscript"/>
        </w:rPr>
        <w:t>9</w:t>
      </w:r>
      <w:r w:rsidR="004A7E9E" w:rsidRPr="00250643">
        <w:t>“</w:t>
      </w:r>
      <w:r w:rsidRPr="00250643">
        <w:t xml:space="preserve">You are worthy…because you were slain, and with Your blood You </w:t>
      </w:r>
      <w:r w:rsidRPr="00250643">
        <w:rPr>
          <w:u w:val="single"/>
        </w:rPr>
        <w:t>purchased men for God</w:t>
      </w:r>
      <w:r w:rsidRPr="00250643">
        <w:t xml:space="preserve"> from every tribe and language and people and nation.</w:t>
      </w:r>
      <w:r w:rsidR="004A7E9E" w:rsidRPr="00250643">
        <w:t>”</w:t>
      </w:r>
      <w:r w:rsidRPr="00250643">
        <w:t xml:space="preserve"> (Rev. 5:9, NIV)</w:t>
      </w:r>
    </w:p>
    <w:p w14:paraId="06AC84EF" w14:textId="77777777" w:rsidR="00267C05" w:rsidRPr="00250643" w:rsidRDefault="00267C05" w:rsidP="009567ED">
      <w:pPr>
        <w:pStyle w:val="Sc2-F"/>
        <w:jc w:val="left"/>
        <w:rPr>
          <w:vertAlign w:val="superscript"/>
        </w:rPr>
      </w:pPr>
    </w:p>
    <w:p w14:paraId="23748963" w14:textId="77777777" w:rsidR="009A0D12" w:rsidRPr="00250643" w:rsidRDefault="00267C05" w:rsidP="009567ED">
      <w:pPr>
        <w:pStyle w:val="Sc2-F"/>
        <w:jc w:val="left"/>
      </w:pPr>
      <w:r w:rsidRPr="00250643">
        <w:rPr>
          <w:vertAlign w:val="superscript"/>
        </w:rPr>
        <w:t>10</w:t>
      </w:r>
      <w:r w:rsidR="004A7E9E" w:rsidRPr="00250643">
        <w:t>The twenty-four</w:t>
      </w:r>
      <w:r w:rsidR="009A0D12" w:rsidRPr="00250643">
        <w:t xml:space="preserve"> elders fall down</w:t>
      </w:r>
      <w:r w:rsidRPr="00250643">
        <w:t xml:space="preserve">…and </w:t>
      </w:r>
      <w:r w:rsidR="009A0D12" w:rsidRPr="00250643">
        <w:rPr>
          <w:u w:val="single"/>
        </w:rPr>
        <w:t>cast their crowns</w:t>
      </w:r>
      <w:r w:rsidR="009A0D12" w:rsidRPr="00250643">
        <w:t xml:space="preserve"> before the </w:t>
      </w:r>
      <w:r w:rsidR="007D4787" w:rsidRPr="00250643">
        <w:t>t</w:t>
      </w:r>
      <w:r w:rsidRPr="00250643">
        <w:t>hrone…</w:t>
      </w:r>
      <w:r w:rsidR="009A0D12" w:rsidRPr="00250643">
        <w:t xml:space="preserve"> (Rev. 4:10) </w:t>
      </w:r>
    </w:p>
    <w:p w14:paraId="48C75628" w14:textId="77777777" w:rsidR="000D0BFB" w:rsidRPr="00250643" w:rsidRDefault="00583744" w:rsidP="009567ED">
      <w:pPr>
        <w:pStyle w:val="Lv2-J"/>
      </w:pPr>
      <w:r w:rsidRPr="00250643">
        <w:t>Psalm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45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is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the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Father’s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song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over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Jesus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(Heb.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1:8-9).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In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it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we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have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the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Father’s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words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about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Jesus.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Behind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the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Psalmist,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the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Father’s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heart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overflows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with</w:t>
      </w:r>
      <w:r w:rsidR="000D0BFB" w:rsidRPr="00250643">
        <w:rPr>
          <w:sz w:val="18"/>
          <w:szCs w:val="18"/>
        </w:rPr>
        <w:t xml:space="preserve"> </w:t>
      </w:r>
      <w:r w:rsidRPr="00250643">
        <w:t>the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good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theme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about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His</w:t>
      </w:r>
      <w:r w:rsidR="000D0BFB" w:rsidRPr="00250643">
        <w:rPr>
          <w:sz w:val="18"/>
          <w:szCs w:val="18"/>
        </w:rPr>
        <w:t xml:space="preserve"> </w:t>
      </w:r>
      <w:r w:rsidR="0095456E" w:rsidRPr="00250643">
        <w:t>K</w:t>
      </w:r>
      <w:r w:rsidR="000D0BFB" w:rsidRPr="00250643">
        <w:t>ing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(v.</w:t>
      </w:r>
      <w:r w:rsidR="000D0BFB" w:rsidRPr="00250643">
        <w:rPr>
          <w:sz w:val="18"/>
          <w:szCs w:val="18"/>
        </w:rPr>
        <w:t xml:space="preserve"> </w:t>
      </w:r>
      <w:r w:rsidR="000D0BFB" w:rsidRPr="00250643">
        <w:t>1).</w:t>
      </w:r>
    </w:p>
    <w:p w14:paraId="22412967" w14:textId="77777777" w:rsidR="000D0BFB" w:rsidRPr="00250643" w:rsidRDefault="000D0BFB" w:rsidP="009567ED">
      <w:pPr>
        <w:pStyle w:val="Sc2-F"/>
        <w:jc w:val="left"/>
      </w:pPr>
      <w:r w:rsidRPr="00250643">
        <w:rPr>
          <w:vertAlign w:val="superscript"/>
        </w:rPr>
        <w:t>8</w:t>
      </w:r>
      <w:r w:rsidRPr="00250643">
        <w:t xml:space="preserve">To the Son </w:t>
      </w:r>
      <w:r w:rsidRPr="00250643">
        <w:rPr>
          <w:u w:val="single"/>
        </w:rPr>
        <w:t xml:space="preserve">He </w:t>
      </w:r>
      <w:r w:rsidR="002C0644" w:rsidRPr="00250643">
        <w:rPr>
          <w:b w:val="0"/>
          <w:u w:val="single"/>
        </w:rPr>
        <w:t>[</w:t>
      </w:r>
      <w:r w:rsidRPr="00250643">
        <w:rPr>
          <w:b w:val="0"/>
          <w:u w:val="single"/>
        </w:rPr>
        <w:t>the Father</w:t>
      </w:r>
      <w:r w:rsidR="002C0644" w:rsidRPr="00250643">
        <w:rPr>
          <w:b w:val="0"/>
          <w:u w:val="single"/>
        </w:rPr>
        <w:t>]</w:t>
      </w:r>
      <w:r w:rsidRPr="00250643">
        <w:rPr>
          <w:u w:val="single"/>
        </w:rPr>
        <w:t xml:space="preserve"> says</w:t>
      </w:r>
      <w:r w:rsidR="002C0644" w:rsidRPr="00250643">
        <w:t>: “</w:t>
      </w:r>
      <w:r w:rsidRPr="00250643">
        <w:t>Your throne, O God, is forever…</w:t>
      </w:r>
      <w:r w:rsidRPr="00250643">
        <w:rPr>
          <w:vertAlign w:val="superscript"/>
        </w:rPr>
        <w:t>9</w:t>
      </w:r>
      <w:r w:rsidRPr="00250643">
        <w:t>You have loved righteousness…Therefore God, Your God…has anointed You with gladness…</w:t>
      </w:r>
      <w:r w:rsidR="001D5477" w:rsidRPr="00250643">
        <w:t>”</w:t>
      </w:r>
      <w:r w:rsidRPr="00250643">
        <w:t xml:space="preserve"> (Heb. 1:8-9) </w:t>
      </w:r>
    </w:p>
    <w:p w14:paraId="38DE2B56" w14:textId="77777777" w:rsidR="000D0BFB" w:rsidRPr="00250643" w:rsidRDefault="000D0BFB" w:rsidP="009567ED"/>
    <w:p w14:paraId="3E3150B1" w14:textId="77777777" w:rsidR="000D0BFB" w:rsidRPr="00250643" w:rsidRDefault="000D0BFB" w:rsidP="009567ED">
      <w:pPr>
        <w:pStyle w:val="Sc2-F"/>
        <w:jc w:val="left"/>
      </w:pPr>
      <w:r w:rsidRPr="00250643">
        <w:rPr>
          <w:vertAlign w:val="superscript"/>
        </w:rPr>
        <w:t>1</w:t>
      </w:r>
      <w:r w:rsidRPr="00250643">
        <w:t xml:space="preserve">My </w:t>
      </w:r>
      <w:r w:rsidRPr="00250643">
        <w:rPr>
          <w:u w:val="single"/>
        </w:rPr>
        <w:t>heart is overflowing</w:t>
      </w:r>
      <w:r w:rsidRPr="00250643">
        <w:t xml:space="preserve"> with a good theme</w:t>
      </w:r>
      <w:r w:rsidR="003A0013" w:rsidRPr="00250643">
        <w:t>…</w:t>
      </w:r>
      <w:r w:rsidRPr="00250643">
        <w:t>concerning the King</w:t>
      </w:r>
      <w:r w:rsidR="003A0013" w:rsidRPr="00250643">
        <w:t xml:space="preserve"> </w:t>
      </w:r>
      <w:r w:rsidR="00031F35" w:rsidRPr="00250643">
        <w:rPr>
          <w:b w:val="0"/>
        </w:rPr>
        <w:t>[</w:t>
      </w:r>
      <w:r w:rsidR="003A0013" w:rsidRPr="00250643">
        <w:rPr>
          <w:b w:val="0"/>
        </w:rPr>
        <w:t>Jesus</w:t>
      </w:r>
      <w:r w:rsidR="00031F35" w:rsidRPr="00250643">
        <w:rPr>
          <w:b w:val="0"/>
        </w:rPr>
        <w:t>]</w:t>
      </w:r>
      <w:r w:rsidRPr="00250643">
        <w:t>…</w:t>
      </w:r>
      <w:r w:rsidRPr="00250643">
        <w:rPr>
          <w:vertAlign w:val="superscript"/>
        </w:rPr>
        <w:t>2</w:t>
      </w:r>
      <w:r w:rsidRPr="00250643">
        <w:t xml:space="preserve">You are fairer than the sons of men; grace is poured upon Your lips; therefore God has blessed You forever. </w:t>
      </w:r>
      <w:r w:rsidRPr="00250643">
        <w:rPr>
          <w:vertAlign w:val="superscript"/>
        </w:rPr>
        <w:t>3</w:t>
      </w:r>
      <w:r w:rsidRPr="00250643">
        <w:t>Gird Your sword upon Your thigh, O Mighty One</w:t>
      </w:r>
      <w:r w:rsidR="00267C05" w:rsidRPr="00250643">
        <w:t>…</w:t>
      </w:r>
      <w:r w:rsidRPr="00250643">
        <w:rPr>
          <w:vertAlign w:val="superscript"/>
        </w:rPr>
        <w:t>4</w:t>
      </w:r>
      <w:r w:rsidR="00267C05" w:rsidRPr="00250643">
        <w:t>I</w:t>
      </w:r>
      <w:r w:rsidRPr="00250643">
        <w:t>n Your majesty ride prosperously because of truth, humility, and righteousness…</w:t>
      </w:r>
      <w:r w:rsidRPr="00250643">
        <w:rPr>
          <w:vertAlign w:val="superscript"/>
        </w:rPr>
        <w:t>5</w:t>
      </w:r>
      <w:r w:rsidRPr="00250643">
        <w:t xml:space="preserve">Your arrows are sharp in the heart of the King's enemies; the peoples </w:t>
      </w:r>
      <w:r w:rsidR="00583744" w:rsidRPr="00250643">
        <w:rPr>
          <w:b w:val="0"/>
        </w:rPr>
        <w:t>[</w:t>
      </w:r>
      <w:r w:rsidR="0044091D" w:rsidRPr="00250643">
        <w:rPr>
          <w:b w:val="0"/>
        </w:rPr>
        <w:t>nations</w:t>
      </w:r>
      <w:r w:rsidR="00583744" w:rsidRPr="00250643">
        <w:rPr>
          <w:b w:val="0"/>
        </w:rPr>
        <w:t>]</w:t>
      </w:r>
      <w:r w:rsidR="0044091D" w:rsidRPr="00250643">
        <w:t xml:space="preserve"> </w:t>
      </w:r>
      <w:r w:rsidRPr="00250643">
        <w:t xml:space="preserve">fall under You. </w:t>
      </w:r>
      <w:r w:rsidRPr="00250643">
        <w:rPr>
          <w:vertAlign w:val="superscript"/>
        </w:rPr>
        <w:t>6</w:t>
      </w:r>
      <w:r w:rsidRPr="00250643">
        <w:t xml:space="preserve">Your </w:t>
      </w:r>
      <w:r w:rsidR="00583744" w:rsidRPr="00250643">
        <w:t>t</w:t>
      </w:r>
      <w:r w:rsidRPr="00250643">
        <w:t>hrone, O God, is forever</w:t>
      </w:r>
      <w:r w:rsidR="008732F6" w:rsidRPr="00250643">
        <w:t>…</w:t>
      </w:r>
      <w:r w:rsidRPr="00250643">
        <w:rPr>
          <w:vertAlign w:val="superscript"/>
        </w:rPr>
        <w:t>7</w:t>
      </w:r>
      <w:r w:rsidRPr="00250643">
        <w:t>You love righteousness and hate wickedness; therefore God, Your God, has anointed You with the oil of gladness</w:t>
      </w:r>
      <w:r w:rsidR="008732F6" w:rsidRPr="00250643">
        <w:t>…</w:t>
      </w:r>
      <w:r w:rsidRPr="00250643">
        <w:rPr>
          <w:vertAlign w:val="superscript"/>
        </w:rPr>
        <w:t>10</w:t>
      </w:r>
      <w:r w:rsidRPr="00250643">
        <w:t>Listen, O daughter</w:t>
      </w:r>
      <w:r w:rsidR="008933CF" w:rsidRPr="00250643">
        <w:t>…</w:t>
      </w:r>
      <w:r w:rsidRPr="00250643">
        <w:t xml:space="preserve">incline your ear; forget your own people also, and your father's house; </w:t>
      </w:r>
      <w:r w:rsidRPr="00250643">
        <w:rPr>
          <w:vertAlign w:val="superscript"/>
        </w:rPr>
        <w:t>11</w:t>
      </w:r>
      <w:r w:rsidR="00583744" w:rsidRPr="00250643">
        <w:t>s</w:t>
      </w:r>
      <w:r w:rsidRPr="00250643">
        <w:t xml:space="preserve">o the </w:t>
      </w:r>
      <w:r w:rsidRPr="00250643">
        <w:rPr>
          <w:u w:val="single"/>
        </w:rPr>
        <w:t>King will greatly desire your beauty</w:t>
      </w:r>
      <w:r w:rsidR="008933CF" w:rsidRPr="00250643">
        <w:t>…</w:t>
      </w:r>
      <w:r w:rsidRPr="00250643">
        <w:rPr>
          <w:vertAlign w:val="superscript"/>
        </w:rPr>
        <w:t>12</w:t>
      </w:r>
      <w:r w:rsidRPr="00250643">
        <w:t>The daughter of Tyre will come with a gift; the rich among the people will seek your favor</w:t>
      </w:r>
      <w:r w:rsidR="008933CF" w:rsidRPr="00250643">
        <w:t>…</w:t>
      </w:r>
      <w:r w:rsidRPr="00250643">
        <w:rPr>
          <w:vertAlign w:val="superscript"/>
        </w:rPr>
        <w:t>16</w:t>
      </w:r>
      <w:r w:rsidRPr="00250643">
        <w:t xml:space="preserve">Instead of Your fathers </w:t>
      </w:r>
      <w:r w:rsidR="00583744" w:rsidRPr="00250643">
        <w:rPr>
          <w:b w:val="0"/>
        </w:rPr>
        <w:t>[</w:t>
      </w:r>
      <w:r w:rsidRPr="00250643">
        <w:rPr>
          <w:b w:val="0"/>
        </w:rPr>
        <w:t>Abraham, David, etc.</w:t>
      </w:r>
      <w:r w:rsidR="00583744" w:rsidRPr="00250643">
        <w:rPr>
          <w:b w:val="0"/>
        </w:rPr>
        <w:t>]</w:t>
      </w:r>
      <w:r w:rsidRPr="00250643">
        <w:t xml:space="preserve"> </w:t>
      </w:r>
      <w:r w:rsidRPr="00250643">
        <w:rPr>
          <w:u w:val="single"/>
        </w:rPr>
        <w:t>shall be Your sons</w:t>
      </w:r>
      <w:r w:rsidRPr="00250643">
        <w:t xml:space="preserve"> </w:t>
      </w:r>
      <w:r w:rsidR="00583744" w:rsidRPr="00250643">
        <w:rPr>
          <w:b w:val="0"/>
        </w:rPr>
        <w:t>[</w:t>
      </w:r>
      <w:r w:rsidRPr="00250643">
        <w:rPr>
          <w:b w:val="0"/>
        </w:rPr>
        <w:t>loyal co-rulers; Mt. 19:28</w:t>
      </w:r>
      <w:r w:rsidR="00583744" w:rsidRPr="00250643">
        <w:rPr>
          <w:b w:val="0"/>
        </w:rPr>
        <w:t>]</w:t>
      </w:r>
      <w:r w:rsidRPr="00250643">
        <w:t>, whom You shall make princes in all the earth.</w:t>
      </w:r>
      <w:r w:rsidRPr="00250643">
        <w:rPr>
          <w:vertAlign w:val="superscript"/>
        </w:rPr>
        <w:t xml:space="preserve"> 17</w:t>
      </w:r>
      <w:r w:rsidRPr="00250643">
        <w:rPr>
          <w:u w:val="single"/>
        </w:rPr>
        <w:t xml:space="preserve">I </w:t>
      </w:r>
      <w:r w:rsidR="00583744" w:rsidRPr="00250643">
        <w:rPr>
          <w:b w:val="0"/>
          <w:u w:val="single"/>
        </w:rPr>
        <w:t>[</w:t>
      </w:r>
      <w:r w:rsidRPr="00250643">
        <w:rPr>
          <w:b w:val="0"/>
          <w:u w:val="single"/>
        </w:rPr>
        <w:t>Father</w:t>
      </w:r>
      <w:r w:rsidR="00583744" w:rsidRPr="00250643">
        <w:rPr>
          <w:b w:val="0"/>
          <w:u w:val="single"/>
        </w:rPr>
        <w:t>]</w:t>
      </w:r>
      <w:r w:rsidRPr="00250643">
        <w:rPr>
          <w:u w:val="single"/>
        </w:rPr>
        <w:t xml:space="preserve"> will make Your </w:t>
      </w:r>
      <w:r w:rsidR="00583744" w:rsidRPr="00250643">
        <w:rPr>
          <w:b w:val="0"/>
          <w:u w:val="single"/>
        </w:rPr>
        <w:t>[</w:t>
      </w:r>
      <w:r w:rsidRPr="00250643">
        <w:rPr>
          <w:b w:val="0"/>
          <w:u w:val="single"/>
        </w:rPr>
        <w:t>Jesus’</w:t>
      </w:r>
      <w:r w:rsidR="00583744" w:rsidRPr="00250643">
        <w:rPr>
          <w:b w:val="0"/>
          <w:u w:val="single"/>
        </w:rPr>
        <w:t>]</w:t>
      </w:r>
      <w:r w:rsidRPr="00250643">
        <w:rPr>
          <w:u w:val="single"/>
        </w:rPr>
        <w:t xml:space="preserve"> name to be remembered</w:t>
      </w:r>
      <w:r w:rsidRPr="00250643">
        <w:t xml:space="preserve"> in all generations; </w:t>
      </w:r>
      <w:r w:rsidR="008933CF" w:rsidRPr="00250643">
        <w:t>t</w:t>
      </w:r>
      <w:r w:rsidRPr="00250643">
        <w:t xml:space="preserve">herefore the people shall praise You forever and ever. (Ps. 45:1-17) </w:t>
      </w:r>
    </w:p>
    <w:p w14:paraId="04F176F6" w14:textId="77777777" w:rsidR="00EB679F" w:rsidRPr="00250643" w:rsidRDefault="00EB679F" w:rsidP="009567ED">
      <w:pPr>
        <w:pStyle w:val="Lv2-J"/>
      </w:pPr>
      <w:r w:rsidRPr="00250643">
        <w:t xml:space="preserve">The Father will give the Son a Bride and the Son will give the Father a family. </w:t>
      </w:r>
      <w:r w:rsidR="003A0013" w:rsidRPr="00250643">
        <w:t>Jesus earned the right to rule the earth</w:t>
      </w:r>
      <w:r w:rsidR="005E3931" w:rsidRPr="00250643">
        <w:t>,</w:t>
      </w:r>
      <w:r w:rsidR="003A0013" w:rsidRPr="00250643">
        <w:t xml:space="preserve"> but then willing gives it to the Father because Jesus delights in humility. Jesus has no fear of being forgotten in His humility (Jn. 5:22-23; 13:3).</w:t>
      </w:r>
    </w:p>
    <w:p w14:paraId="3E6D7AFB" w14:textId="77777777" w:rsidR="0044091D" w:rsidRPr="009567ED" w:rsidRDefault="00EB679F" w:rsidP="009567ED">
      <w:pPr>
        <w:pStyle w:val="Sc2-F"/>
        <w:jc w:val="left"/>
      </w:pPr>
      <w:r w:rsidRPr="00250643">
        <w:rPr>
          <w:vertAlign w:val="superscript"/>
        </w:rPr>
        <w:t>2</w:t>
      </w:r>
      <w:r w:rsidR="001D5477" w:rsidRPr="00250643">
        <w:t>“</w:t>
      </w:r>
      <w:r w:rsidRPr="00250643">
        <w:t>The kingdom of heaven is like a…</w:t>
      </w:r>
      <w:r w:rsidR="003118E3" w:rsidRPr="00250643">
        <w:t>k</w:t>
      </w:r>
      <w:r w:rsidRPr="00250643">
        <w:t xml:space="preserve">ing who arranged a marriage for his </w:t>
      </w:r>
      <w:r w:rsidR="003118E3" w:rsidRPr="00250643">
        <w:t>s</w:t>
      </w:r>
      <w:r w:rsidRPr="00250643">
        <w:t>on…</w:t>
      </w:r>
      <w:r w:rsidR="001D5477" w:rsidRPr="00250643">
        <w:t>”</w:t>
      </w:r>
      <w:r w:rsidRPr="00250643">
        <w:t xml:space="preserve"> (Mt. 22:2)</w:t>
      </w:r>
    </w:p>
    <w:sectPr w:rsidR="0044091D" w:rsidRPr="009567ED" w:rsidSect="00C656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889D2" w14:textId="77777777" w:rsidR="005A645D" w:rsidRDefault="005A645D">
      <w:r>
        <w:separator/>
      </w:r>
    </w:p>
  </w:endnote>
  <w:endnote w:type="continuationSeparator" w:id="0">
    <w:p w14:paraId="420A5AAB" w14:textId="77777777" w:rsidR="005A645D" w:rsidRDefault="005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1A5FC" w14:textId="77777777" w:rsidR="001E7F75" w:rsidRDefault="001E7F75" w:rsidP="00617402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>International House of Prayer of Kansas City    ihopkc.org</w:t>
    </w:r>
  </w:p>
  <w:p w14:paraId="2BE99B33" w14:textId="77777777" w:rsidR="001E7F75" w:rsidRDefault="001E7F75" w:rsidP="00617402">
    <w:pPr>
      <w:jc w:val="center"/>
      <w:rPr>
        <w:b/>
        <w:i/>
      </w:rPr>
    </w:pPr>
    <w:r>
      <w:rPr>
        <w:b/>
        <w:i/>
      </w:rPr>
      <w:t>Free Teaching Library    mikebickle.org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E2BA8" w14:textId="77777777" w:rsidR="001E7F75" w:rsidRDefault="001E7F75" w:rsidP="004E0011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>International House of Prayer of Kansas City    ihopkc.org</w:t>
    </w:r>
  </w:p>
  <w:p w14:paraId="4D9DBA53" w14:textId="77777777" w:rsidR="001E7F75" w:rsidRPr="00B067BF" w:rsidRDefault="001E7F75" w:rsidP="00B067BF">
    <w:pPr>
      <w:jc w:val="center"/>
      <w:rPr>
        <w:b/>
        <w:i/>
      </w:rPr>
    </w:pPr>
    <w:r>
      <w:rPr>
        <w:b/>
        <w:i/>
      </w:rPr>
      <w:t>Free Teaching Library    mikebickle.org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3D132" w14:textId="77777777" w:rsidR="005A645D" w:rsidRDefault="005A645D">
      <w:r>
        <w:separator/>
      </w:r>
    </w:p>
  </w:footnote>
  <w:footnote w:type="continuationSeparator" w:id="0">
    <w:p w14:paraId="1F3BE6AB" w14:textId="77777777" w:rsidR="005A645D" w:rsidRDefault="005A64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D1929" w14:textId="77777777" w:rsidR="001E7F75" w:rsidRDefault="001E7F7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E7B1C6C" w14:textId="77777777" w:rsidR="001E7F75" w:rsidRDefault="001E7F75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4D2CD" w14:textId="77777777" w:rsidR="001E7F75" w:rsidRPr="00483C3C" w:rsidRDefault="001E7F75" w:rsidP="00483C3C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800"/>
      </w:tabs>
      <w:rPr>
        <w:b/>
        <w:i/>
        <w:sz w:val="20"/>
      </w:rPr>
    </w:pPr>
    <w:r>
      <w:rPr>
        <w:b/>
        <w:i/>
        <w:smallCaps/>
        <w:szCs w:val="36"/>
        <w:effect w:val="antsRed"/>
      </w:rPr>
      <w:t>Studies in the Millennial Kingdom: Heaven on Earth</w:t>
    </w:r>
    <w:r w:rsidRPr="002753BD">
      <w:rPr>
        <w:b/>
        <w:i/>
        <w:smallCaps/>
        <w:szCs w:val="24"/>
        <w:effect w:val="antsRed"/>
      </w:rPr>
      <w:t xml:space="preserve"> – Mike Bickle</w:t>
    </w:r>
    <w:r>
      <w:rPr>
        <w:b/>
        <w:i/>
        <w:smallCaps/>
        <w:szCs w:val="24"/>
        <w:effect w:val="antsRed"/>
      </w:rPr>
      <w:br/>
    </w:r>
    <w:r w:rsidRPr="00483C3C">
      <w:rPr>
        <w:b/>
        <w:i/>
        <w:sz w:val="20"/>
      </w:rPr>
      <w:t>Session 10 Mille</w:t>
    </w:r>
    <w:r w:rsidR="00C6561E">
      <w:rPr>
        <w:b/>
        <w:i/>
        <w:sz w:val="20"/>
      </w:rPr>
      <w:t>n</w:t>
    </w:r>
    <w:r w:rsidRPr="00483C3C">
      <w:rPr>
        <w:b/>
        <w:i/>
        <w:sz w:val="20"/>
      </w:rPr>
      <w:t>nial Kingdom</w:t>
    </w:r>
    <w:r>
      <w:rPr>
        <w:b/>
        <w:i/>
        <w:sz w:val="20"/>
      </w:rPr>
      <w:t>: Every Nation Will Be Fully Discipled</w:t>
    </w:r>
    <w:r>
      <w:rPr>
        <w:b/>
        <w:i/>
        <w:sz w:val="20"/>
      </w:rPr>
      <w:tab/>
    </w:r>
    <w:r w:rsidR="00C6561E" w:rsidRPr="00C6561E">
      <w:rPr>
        <w:b/>
        <w:i/>
        <w:sz w:val="20"/>
      </w:rPr>
      <w:t xml:space="preserve">Page </w:t>
    </w:r>
    <w:r w:rsidR="00C6561E" w:rsidRPr="00C6561E">
      <w:rPr>
        <w:b/>
        <w:i/>
        <w:sz w:val="20"/>
      </w:rPr>
      <w:fldChar w:fldCharType="begin"/>
    </w:r>
    <w:r w:rsidR="00C6561E" w:rsidRPr="00C6561E">
      <w:rPr>
        <w:b/>
        <w:i/>
        <w:sz w:val="20"/>
      </w:rPr>
      <w:instrText xml:space="preserve"> PAGE </w:instrText>
    </w:r>
    <w:r w:rsidR="00C6561E" w:rsidRPr="00C6561E">
      <w:rPr>
        <w:b/>
        <w:i/>
        <w:sz w:val="20"/>
      </w:rPr>
      <w:fldChar w:fldCharType="separate"/>
    </w:r>
    <w:r w:rsidR="0029486B">
      <w:rPr>
        <w:b/>
        <w:i/>
        <w:noProof/>
        <w:sz w:val="20"/>
      </w:rPr>
      <w:t>4</w:t>
    </w:r>
    <w:r w:rsidR="00C6561E" w:rsidRPr="00C6561E">
      <w:rPr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A2AE9" w14:textId="27565DF5" w:rsidR="001E7F75" w:rsidRDefault="001E7F75" w:rsidP="00A8702A">
    <w:pPr>
      <w:pBdr>
        <w:bottom w:val="single" w:sz="4" w:space="1" w:color="auto"/>
      </w:pBdr>
      <w:rPr>
        <w:b/>
        <w:i/>
        <w:smallCaps/>
        <w:sz w:val="36"/>
        <w:szCs w:val="36"/>
        <w:effect w:val="antsRed"/>
      </w:rPr>
    </w:pPr>
    <w:r>
      <w:rPr>
        <w:b/>
        <w:i/>
        <w:smallCaps/>
        <w:sz w:val="36"/>
        <w:szCs w:val="36"/>
        <w:effect w:val="antsRed"/>
      </w:rPr>
      <w:t>International House of Prayer</w:t>
    </w:r>
    <w:r w:rsidR="00C825A8">
      <w:rPr>
        <w:b/>
        <w:i/>
        <w:smallCaps/>
        <w:sz w:val="36"/>
        <w:szCs w:val="36"/>
        <w:effect w:val="antsRed"/>
      </w:rPr>
      <w:t xml:space="preserve"> </w:t>
    </w:r>
    <w:r w:rsidRPr="009567ED">
      <w:rPr>
        <w:b/>
        <w:i/>
        <w:smallCaps/>
        <w:sz w:val="28"/>
        <w:szCs w:val="28"/>
        <w:effect w:val="antsRed"/>
      </w:rPr>
      <w:t>– Mike Bickle</w:t>
    </w:r>
    <w:r>
      <w:rPr>
        <w:b/>
        <w:i/>
        <w:smallCaps/>
        <w:sz w:val="36"/>
        <w:szCs w:val="36"/>
        <w:effect w:val="antsRed"/>
      </w:rPr>
      <w:t xml:space="preserve"> </w:t>
    </w:r>
  </w:p>
  <w:p w14:paraId="5C8CEE35" w14:textId="77777777" w:rsidR="001E7F75" w:rsidRPr="00080310" w:rsidRDefault="001E7F75" w:rsidP="004B20B0">
    <w:pPr>
      <w:pBdr>
        <w:bottom w:val="single" w:sz="4" w:space="1" w:color="auto"/>
      </w:pBdr>
      <w:rPr>
        <w:b/>
        <w:i/>
        <w:smallCaps/>
        <w:szCs w:val="36"/>
        <w:effect w:val="antsRed"/>
      </w:rPr>
    </w:pPr>
    <w:r>
      <w:rPr>
        <w:b/>
        <w:i/>
        <w:smallCaps/>
        <w:szCs w:val="36"/>
        <w:effect w:val="antsRed"/>
      </w:rPr>
      <w:t xml:space="preserve">Studies in the Millennial Kingdom: Heaven on Earth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4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3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2A"/>
    <w:rsid w:val="00001E38"/>
    <w:rsid w:val="00007255"/>
    <w:rsid w:val="00007370"/>
    <w:rsid w:val="000146EF"/>
    <w:rsid w:val="00021960"/>
    <w:rsid w:val="00021F91"/>
    <w:rsid w:val="00022F58"/>
    <w:rsid w:val="000239A5"/>
    <w:rsid w:val="00025DE7"/>
    <w:rsid w:val="000310F2"/>
    <w:rsid w:val="00031F35"/>
    <w:rsid w:val="0003647A"/>
    <w:rsid w:val="00036E22"/>
    <w:rsid w:val="00037943"/>
    <w:rsid w:val="00037C87"/>
    <w:rsid w:val="0004057C"/>
    <w:rsid w:val="00043F01"/>
    <w:rsid w:val="000451F2"/>
    <w:rsid w:val="000453B7"/>
    <w:rsid w:val="0005634A"/>
    <w:rsid w:val="0006316A"/>
    <w:rsid w:val="00063891"/>
    <w:rsid w:val="000639E1"/>
    <w:rsid w:val="00065A47"/>
    <w:rsid w:val="000674BB"/>
    <w:rsid w:val="000677A9"/>
    <w:rsid w:val="00070C62"/>
    <w:rsid w:val="0007129A"/>
    <w:rsid w:val="00076C22"/>
    <w:rsid w:val="00080310"/>
    <w:rsid w:val="00081BE5"/>
    <w:rsid w:val="00082330"/>
    <w:rsid w:val="000862B5"/>
    <w:rsid w:val="0008714D"/>
    <w:rsid w:val="00087350"/>
    <w:rsid w:val="0009063A"/>
    <w:rsid w:val="00092244"/>
    <w:rsid w:val="0009243E"/>
    <w:rsid w:val="00093E1F"/>
    <w:rsid w:val="00094440"/>
    <w:rsid w:val="00096D74"/>
    <w:rsid w:val="000A1950"/>
    <w:rsid w:val="000A25C5"/>
    <w:rsid w:val="000A5778"/>
    <w:rsid w:val="000C4033"/>
    <w:rsid w:val="000D0BFB"/>
    <w:rsid w:val="000D658B"/>
    <w:rsid w:val="000E0AEC"/>
    <w:rsid w:val="000E4113"/>
    <w:rsid w:val="000E5B80"/>
    <w:rsid w:val="000F0961"/>
    <w:rsid w:val="000F142A"/>
    <w:rsid w:val="000F1B80"/>
    <w:rsid w:val="000F72F3"/>
    <w:rsid w:val="00116012"/>
    <w:rsid w:val="00116369"/>
    <w:rsid w:val="00117303"/>
    <w:rsid w:val="00121610"/>
    <w:rsid w:val="00125A0F"/>
    <w:rsid w:val="0013138B"/>
    <w:rsid w:val="00132386"/>
    <w:rsid w:val="00134583"/>
    <w:rsid w:val="00134DF9"/>
    <w:rsid w:val="00146D43"/>
    <w:rsid w:val="00151100"/>
    <w:rsid w:val="00151CEA"/>
    <w:rsid w:val="00153BF8"/>
    <w:rsid w:val="00154CF7"/>
    <w:rsid w:val="00156291"/>
    <w:rsid w:val="00156391"/>
    <w:rsid w:val="001616CD"/>
    <w:rsid w:val="00165222"/>
    <w:rsid w:val="00165B1C"/>
    <w:rsid w:val="0017346A"/>
    <w:rsid w:val="00173F74"/>
    <w:rsid w:val="00177EDA"/>
    <w:rsid w:val="001915A0"/>
    <w:rsid w:val="00194179"/>
    <w:rsid w:val="001A58F8"/>
    <w:rsid w:val="001A5E21"/>
    <w:rsid w:val="001A71D7"/>
    <w:rsid w:val="001A7F41"/>
    <w:rsid w:val="001B21DB"/>
    <w:rsid w:val="001B4516"/>
    <w:rsid w:val="001C6249"/>
    <w:rsid w:val="001C7BFE"/>
    <w:rsid w:val="001D5477"/>
    <w:rsid w:val="001D7883"/>
    <w:rsid w:val="001E0438"/>
    <w:rsid w:val="001E27E6"/>
    <w:rsid w:val="001E6E18"/>
    <w:rsid w:val="001E7F75"/>
    <w:rsid w:val="001F035D"/>
    <w:rsid w:val="001F0648"/>
    <w:rsid w:val="001F2672"/>
    <w:rsid w:val="001F4CD8"/>
    <w:rsid w:val="001F54D1"/>
    <w:rsid w:val="001F59B8"/>
    <w:rsid w:val="002010AF"/>
    <w:rsid w:val="00204AFD"/>
    <w:rsid w:val="002073B0"/>
    <w:rsid w:val="00211BDF"/>
    <w:rsid w:val="00213020"/>
    <w:rsid w:val="00213924"/>
    <w:rsid w:val="00223105"/>
    <w:rsid w:val="002276A1"/>
    <w:rsid w:val="002401B7"/>
    <w:rsid w:val="002443A0"/>
    <w:rsid w:val="00250643"/>
    <w:rsid w:val="0025209B"/>
    <w:rsid w:val="00260F1C"/>
    <w:rsid w:val="00260F53"/>
    <w:rsid w:val="00262791"/>
    <w:rsid w:val="002662C0"/>
    <w:rsid w:val="002666B7"/>
    <w:rsid w:val="00267C05"/>
    <w:rsid w:val="00271306"/>
    <w:rsid w:val="002721E0"/>
    <w:rsid w:val="0027455E"/>
    <w:rsid w:val="00275155"/>
    <w:rsid w:val="002763FB"/>
    <w:rsid w:val="00277965"/>
    <w:rsid w:val="00282626"/>
    <w:rsid w:val="00291F19"/>
    <w:rsid w:val="002932CD"/>
    <w:rsid w:val="00293772"/>
    <w:rsid w:val="0029486B"/>
    <w:rsid w:val="0029701C"/>
    <w:rsid w:val="00297A1F"/>
    <w:rsid w:val="002A0756"/>
    <w:rsid w:val="002A451D"/>
    <w:rsid w:val="002A5C7C"/>
    <w:rsid w:val="002A7237"/>
    <w:rsid w:val="002B4899"/>
    <w:rsid w:val="002C0644"/>
    <w:rsid w:val="002C258B"/>
    <w:rsid w:val="002C375C"/>
    <w:rsid w:val="002C69C6"/>
    <w:rsid w:val="002D26D4"/>
    <w:rsid w:val="002D29C2"/>
    <w:rsid w:val="002D76A6"/>
    <w:rsid w:val="002E270A"/>
    <w:rsid w:val="002F4612"/>
    <w:rsid w:val="00300D6B"/>
    <w:rsid w:val="00302CAB"/>
    <w:rsid w:val="00303310"/>
    <w:rsid w:val="00305A31"/>
    <w:rsid w:val="003118E3"/>
    <w:rsid w:val="00321774"/>
    <w:rsid w:val="003234DA"/>
    <w:rsid w:val="0033232E"/>
    <w:rsid w:val="003332A1"/>
    <w:rsid w:val="00337BC6"/>
    <w:rsid w:val="003402EE"/>
    <w:rsid w:val="003426B7"/>
    <w:rsid w:val="00343B6B"/>
    <w:rsid w:val="00344930"/>
    <w:rsid w:val="00345535"/>
    <w:rsid w:val="003462C1"/>
    <w:rsid w:val="00351D4F"/>
    <w:rsid w:val="00354555"/>
    <w:rsid w:val="00357FCA"/>
    <w:rsid w:val="00364206"/>
    <w:rsid w:val="00372A80"/>
    <w:rsid w:val="00374596"/>
    <w:rsid w:val="00374D84"/>
    <w:rsid w:val="0037535A"/>
    <w:rsid w:val="00375B07"/>
    <w:rsid w:val="00384163"/>
    <w:rsid w:val="003842B4"/>
    <w:rsid w:val="003915C1"/>
    <w:rsid w:val="003955A9"/>
    <w:rsid w:val="003A0013"/>
    <w:rsid w:val="003A3303"/>
    <w:rsid w:val="003A5A93"/>
    <w:rsid w:val="003A7241"/>
    <w:rsid w:val="003B1017"/>
    <w:rsid w:val="003B23FC"/>
    <w:rsid w:val="003B5E53"/>
    <w:rsid w:val="003C0D5C"/>
    <w:rsid w:val="003C0F47"/>
    <w:rsid w:val="003C39C0"/>
    <w:rsid w:val="003E002B"/>
    <w:rsid w:val="003E040F"/>
    <w:rsid w:val="003E0B89"/>
    <w:rsid w:val="003E17F4"/>
    <w:rsid w:val="003E64CD"/>
    <w:rsid w:val="003F11F0"/>
    <w:rsid w:val="003F6176"/>
    <w:rsid w:val="00400CBB"/>
    <w:rsid w:val="00402E07"/>
    <w:rsid w:val="004032FD"/>
    <w:rsid w:val="004063F2"/>
    <w:rsid w:val="00407350"/>
    <w:rsid w:val="00413F00"/>
    <w:rsid w:val="00414514"/>
    <w:rsid w:val="00414982"/>
    <w:rsid w:val="00416A2C"/>
    <w:rsid w:val="0042368B"/>
    <w:rsid w:val="00423DF3"/>
    <w:rsid w:val="004278BD"/>
    <w:rsid w:val="00427CE0"/>
    <w:rsid w:val="00430EFD"/>
    <w:rsid w:val="00432084"/>
    <w:rsid w:val="00433318"/>
    <w:rsid w:val="0043722B"/>
    <w:rsid w:val="0044091D"/>
    <w:rsid w:val="00440E24"/>
    <w:rsid w:val="0044221B"/>
    <w:rsid w:val="00442C5F"/>
    <w:rsid w:val="00443515"/>
    <w:rsid w:val="004445B8"/>
    <w:rsid w:val="00446D61"/>
    <w:rsid w:val="00447D58"/>
    <w:rsid w:val="00460B22"/>
    <w:rsid w:val="0046507B"/>
    <w:rsid w:val="00477419"/>
    <w:rsid w:val="00480A6E"/>
    <w:rsid w:val="00483C3C"/>
    <w:rsid w:val="00484F11"/>
    <w:rsid w:val="00487B75"/>
    <w:rsid w:val="00487D9E"/>
    <w:rsid w:val="0049759A"/>
    <w:rsid w:val="004A0A13"/>
    <w:rsid w:val="004A15E4"/>
    <w:rsid w:val="004A19A8"/>
    <w:rsid w:val="004A3A6B"/>
    <w:rsid w:val="004A5E42"/>
    <w:rsid w:val="004A7E9E"/>
    <w:rsid w:val="004B19AD"/>
    <w:rsid w:val="004B20B0"/>
    <w:rsid w:val="004B2E30"/>
    <w:rsid w:val="004B6F0D"/>
    <w:rsid w:val="004B76BF"/>
    <w:rsid w:val="004C077C"/>
    <w:rsid w:val="004C1965"/>
    <w:rsid w:val="004C32DA"/>
    <w:rsid w:val="004C3B93"/>
    <w:rsid w:val="004D112E"/>
    <w:rsid w:val="004D5083"/>
    <w:rsid w:val="004D61C1"/>
    <w:rsid w:val="004D791D"/>
    <w:rsid w:val="004E0011"/>
    <w:rsid w:val="004E1885"/>
    <w:rsid w:val="004E7A68"/>
    <w:rsid w:val="004F2E88"/>
    <w:rsid w:val="004F7845"/>
    <w:rsid w:val="0050312F"/>
    <w:rsid w:val="00503A69"/>
    <w:rsid w:val="0050771E"/>
    <w:rsid w:val="00510E52"/>
    <w:rsid w:val="005151CB"/>
    <w:rsid w:val="0052660E"/>
    <w:rsid w:val="0053012C"/>
    <w:rsid w:val="005358D7"/>
    <w:rsid w:val="005359D8"/>
    <w:rsid w:val="005372D4"/>
    <w:rsid w:val="005453AF"/>
    <w:rsid w:val="00547742"/>
    <w:rsid w:val="00547E72"/>
    <w:rsid w:val="00552044"/>
    <w:rsid w:val="0055450E"/>
    <w:rsid w:val="005603EA"/>
    <w:rsid w:val="00561565"/>
    <w:rsid w:val="00561848"/>
    <w:rsid w:val="005626C6"/>
    <w:rsid w:val="00563FBA"/>
    <w:rsid w:val="00570A71"/>
    <w:rsid w:val="0057243A"/>
    <w:rsid w:val="00573468"/>
    <w:rsid w:val="00582110"/>
    <w:rsid w:val="00583744"/>
    <w:rsid w:val="00585810"/>
    <w:rsid w:val="00585CE0"/>
    <w:rsid w:val="00590DFE"/>
    <w:rsid w:val="005945E1"/>
    <w:rsid w:val="005A10D6"/>
    <w:rsid w:val="005A1A53"/>
    <w:rsid w:val="005A645D"/>
    <w:rsid w:val="005B1D10"/>
    <w:rsid w:val="005B7C85"/>
    <w:rsid w:val="005C0CE5"/>
    <w:rsid w:val="005C4120"/>
    <w:rsid w:val="005C6E7F"/>
    <w:rsid w:val="005D19D0"/>
    <w:rsid w:val="005D1A80"/>
    <w:rsid w:val="005D2020"/>
    <w:rsid w:val="005D4EE8"/>
    <w:rsid w:val="005D616D"/>
    <w:rsid w:val="005D663A"/>
    <w:rsid w:val="005D69A7"/>
    <w:rsid w:val="005E3931"/>
    <w:rsid w:val="005E4001"/>
    <w:rsid w:val="0060073C"/>
    <w:rsid w:val="00601F54"/>
    <w:rsid w:val="00607CA1"/>
    <w:rsid w:val="0061126A"/>
    <w:rsid w:val="00612F7F"/>
    <w:rsid w:val="00613567"/>
    <w:rsid w:val="0061411D"/>
    <w:rsid w:val="00616933"/>
    <w:rsid w:val="00617402"/>
    <w:rsid w:val="00617456"/>
    <w:rsid w:val="00620193"/>
    <w:rsid w:val="006214D6"/>
    <w:rsid w:val="00624F5F"/>
    <w:rsid w:val="0062659A"/>
    <w:rsid w:val="00626AF9"/>
    <w:rsid w:val="006342A8"/>
    <w:rsid w:val="0063475F"/>
    <w:rsid w:val="00635BED"/>
    <w:rsid w:val="00636065"/>
    <w:rsid w:val="0063738E"/>
    <w:rsid w:val="00637D5D"/>
    <w:rsid w:val="00641514"/>
    <w:rsid w:val="00643F1B"/>
    <w:rsid w:val="00644B49"/>
    <w:rsid w:val="006465CE"/>
    <w:rsid w:val="00664388"/>
    <w:rsid w:val="0066438D"/>
    <w:rsid w:val="00666885"/>
    <w:rsid w:val="00666970"/>
    <w:rsid w:val="00666DA2"/>
    <w:rsid w:val="0067035B"/>
    <w:rsid w:val="00670E78"/>
    <w:rsid w:val="0067339A"/>
    <w:rsid w:val="00674F63"/>
    <w:rsid w:val="006762E7"/>
    <w:rsid w:val="0068067D"/>
    <w:rsid w:val="006938C8"/>
    <w:rsid w:val="00693E93"/>
    <w:rsid w:val="006A26E1"/>
    <w:rsid w:val="006A3D4E"/>
    <w:rsid w:val="006A3F13"/>
    <w:rsid w:val="006A5810"/>
    <w:rsid w:val="006A5E83"/>
    <w:rsid w:val="006A7571"/>
    <w:rsid w:val="006A7C35"/>
    <w:rsid w:val="006B2439"/>
    <w:rsid w:val="006B4804"/>
    <w:rsid w:val="006C0278"/>
    <w:rsid w:val="006C5DE0"/>
    <w:rsid w:val="006D1E24"/>
    <w:rsid w:val="006D3999"/>
    <w:rsid w:val="006E165C"/>
    <w:rsid w:val="006E2E1C"/>
    <w:rsid w:val="006E42DF"/>
    <w:rsid w:val="006E44AD"/>
    <w:rsid w:val="006E557D"/>
    <w:rsid w:val="006F4430"/>
    <w:rsid w:val="00701E17"/>
    <w:rsid w:val="00705C60"/>
    <w:rsid w:val="00706C63"/>
    <w:rsid w:val="00707A61"/>
    <w:rsid w:val="00711DB0"/>
    <w:rsid w:val="00717E8B"/>
    <w:rsid w:val="007213E5"/>
    <w:rsid w:val="007241D9"/>
    <w:rsid w:val="00726500"/>
    <w:rsid w:val="00730793"/>
    <w:rsid w:val="00731088"/>
    <w:rsid w:val="00740355"/>
    <w:rsid w:val="007442A1"/>
    <w:rsid w:val="0075241B"/>
    <w:rsid w:val="00760021"/>
    <w:rsid w:val="0076100E"/>
    <w:rsid w:val="00763FC4"/>
    <w:rsid w:val="007648C6"/>
    <w:rsid w:val="007673B4"/>
    <w:rsid w:val="00777BF4"/>
    <w:rsid w:val="00791104"/>
    <w:rsid w:val="0079449F"/>
    <w:rsid w:val="007957B9"/>
    <w:rsid w:val="00796146"/>
    <w:rsid w:val="007A2A7C"/>
    <w:rsid w:val="007A51BD"/>
    <w:rsid w:val="007A6041"/>
    <w:rsid w:val="007A6C3B"/>
    <w:rsid w:val="007A7C2E"/>
    <w:rsid w:val="007B5119"/>
    <w:rsid w:val="007B5925"/>
    <w:rsid w:val="007B7D18"/>
    <w:rsid w:val="007C1585"/>
    <w:rsid w:val="007C5C3C"/>
    <w:rsid w:val="007C6E19"/>
    <w:rsid w:val="007C6F28"/>
    <w:rsid w:val="007C76BC"/>
    <w:rsid w:val="007D4787"/>
    <w:rsid w:val="007D73A3"/>
    <w:rsid w:val="007E52BE"/>
    <w:rsid w:val="007E5A6D"/>
    <w:rsid w:val="007F0B34"/>
    <w:rsid w:val="007F3604"/>
    <w:rsid w:val="007F38DA"/>
    <w:rsid w:val="007F43C0"/>
    <w:rsid w:val="007F45C1"/>
    <w:rsid w:val="007F6DDD"/>
    <w:rsid w:val="00802552"/>
    <w:rsid w:val="00807028"/>
    <w:rsid w:val="00807822"/>
    <w:rsid w:val="00810741"/>
    <w:rsid w:val="00811AC1"/>
    <w:rsid w:val="00812200"/>
    <w:rsid w:val="00814040"/>
    <w:rsid w:val="00821075"/>
    <w:rsid w:val="00821142"/>
    <w:rsid w:val="00822361"/>
    <w:rsid w:val="00835183"/>
    <w:rsid w:val="00840031"/>
    <w:rsid w:val="008401D6"/>
    <w:rsid w:val="008427C3"/>
    <w:rsid w:val="00846C00"/>
    <w:rsid w:val="00856698"/>
    <w:rsid w:val="0086511B"/>
    <w:rsid w:val="00867286"/>
    <w:rsid w:val="008714D6"/>
    <w:rsid w:val="00871AFE"/>
    <w:rsid w:val="008732F6"/>
    <w:rsid w:val="008735DE"/>
    <w:rsid w:val="00881E5B"/>
    <w:rsid w:val="0088315E"/>
    <w:rsid w:val="00885EC8"/>
    <w:rsid w:val="008933CF"/>
    <w:rsid w:val="00897C6E"/>
    <w:rsid w:val="008A11A6"/>
    <w:rsid w:val="008A300A"/>
    <w:rsid w:val="008A5785"/>
    <w:rsid w:val="008A5A52"/>
    <w:rsid w:val="008A6A5C"/>
    <w:rsid w:val="008A7FF7"/>
    <w:rsid w:val="008C5191"/>
    <w:rsid w:val="008C6646"/>
    <w:rsid w:val="008C6A68"/>
    <w:rsid w:val="008D1C19"/>
    <w:rsid w:val="008D2263"/>
    <w:rsid w:val="008E15A7"/>
    <w:rsid w:val="008E7A20"/>
    <w:rsid w:val="008F274D"/>
    <w:rsid w:val="00901439"/>
    <w:rsid w:val="00904E12"/>
    <w:rsid w:val="00920487"/>
    <w:rsid w:val="0092467B"/>
    <w:rsid w:val="00925324"/>
    <w:rsid w:val="00925F37"/>
    <w:rsid w:val="00926435"/>
    <w:rsid w:val="0093283D"/>
    <w:rsid w:val="00933551"/>
    <w:rsid w:val="009440C1"/>
    <w:rsid w:val="0094708D"/>
    <w:rsid w:val="009529F1"/>
    <w:rsid w:val="00953B04"/>
    <w:rsid w:val="00953E84"/>
    <w:rsid w:val="0095456E"/>
    <w:rsid w:val="009567ED"/>
    <w:rsid w:val="00956C9D"/>
    <w:rsid w:val="00960578"/>
    <w:rsid w:val="00962158"/>
    <w:rsid w:val="009704D6"/>
    <w:rsid w:val="00972F04"/>
    <w:rsid w:val="009745C7"/>
    <w:rsid w:val="009753C8"/>
    <w:rsid w:val="00976641"/>
    <w:rsid w:val="00976AA8"/>
    <w:rsid w:val="00976C81"/>
    <w:rsid w:val="00976D29"/>
    <w:rsid w:val="00985CF7"/>
    <w:rsid w:val="0099083D"/>
    <w:rsid w:val="009932D3"/>
    <w:rsid w:val="00993BAE"/>
    <w:rsid w:val="009A0D12"/>
    <w:rsid w:val="009A3E03"/>
    <w:rsid w:val="009A58B2"/>
    <w:rsid w:val="009A6CB7"/>
    <w:rsid w:val="009B3B5B"/>
    <w:rsid w:val="009C354D"/>
    <w:rsid w:val="009C54F0"/>
    <w:rsid w:val="009D319C"/>
    <w:rsid w:val="009D3321"/>
    <w:rsid w:val="009D3739"/>
    <w:rsid w:val="009D77D5"/>
    <w:rsid w:val="009E44CC"/>
    <w:rsid w:val="009E68A8"/>
    <w:rsid w:val="009F0120"/>
    <w:rsid w:val="009F22A9"/>
    <w:rsid w:val="009F2396"/>
    <w:rsid w:val="009F54B8"/>
    <w:rsid w:val="00A03561"/>
    <w:rsid w:val="00A043BA"/>
    <w:rsid w:val="00A04931"/>
    <w:rsid w:val="00A05A4C"/>
    <w:rsid w:val="00A068F3"/>
    <w:rsid w:val="00A071D8"/>
    <w:rsid w:val="00A14A55"/>
    <w:rsid w:val="00A1790D"/>
    <w:rsid w:val="00A21110"/>
    <w:rsid w:val="00A26B29"/>
    <w:rsid w:val="00A271FF"/>
    <w:rsid w:val="00A3792D"/>
    <w:rsid w:val="00A40376"/>
    <w:rsid w:val="00A415B9"/>
    <w:rsid w:val="00A4266C"/>
    <w:rsid w:val="00A434BF"/>
    <w:rsid w:val="00A44D0E"/>
    <w:rsid w:val="00A4536A"/>
    <w:rsid w:val="00A50040"/>
    <w:rsid w:val="00A53F2B"/>
    <w:rsid w:val="00A55686"/>
    <w:rsid w:val="00A5767A"/>
    <w:rsid w:val="00A57E18"/>
    <w:rsid w:val="00A6028F"/>
    <w:rsid w:val="00A61F40"/>
    <w:rsid w:val="00A65F15"/>
    <w:rsid w:val="00A66ADD"/>
    <w:rsid w:val="00A708C9"/>
    <w:rsid w:val="00A7222E"/>
    <w:rsid w:val="00A80E16"/>
    <w:rsid w:val="00A85CB0"/>
    <w:rsid w:val="00A8702A"/>
    <w:rsid w:val="00A87B1E"/>
    <w:rsid w:val="00A900CA"/>
    <w:rsid w:val="00A96EC0"/>
    <w:rsid w:val="00A97B90"/>
    <w:rsid w:val="00AA0396"/>
    <w:rsid w:val="00AA0DF9"/>
    <w:rsid w:val="00AA2802"/>
    <w:rsid w:val="00AA35F9"/>
    <w:rsid w:val="00AB26EE"/>
    <w:rsid w:val="00AB433D"/>
    <w:rsid w:val="00AC1C3C"/>
    <w:rsid w:val="00AC375C"/>
    <w:rsid w:val="00AC7CC6"/>
    <w:rsid w:val="00AD3FB8"/>
    <w:rsid w:val="00AD5EAE"/>
    <w:rsid w:val="00AE5BF6"/>
    <w:rsid w:val="00AF6144"/>
    <w:rsid w:val="00B02792"/>
    <w:rsid w:val="00B0403F"/>
    <w:rsid w:val="00B067BF"/>
    <w:rsid w:val="00B074A8"/>
    <w:rsid w:val="00B07873"/>
    <w:rsid w:val="00B11784"/>
    <w:rsid w:val="00B14B83"/>
    <w:rsid w:val="00B22D30"/>
    <w:rsid w:val="00B23020"/>
    <w:rsid w:val="00B2565F"/>
    <w:rsid w:val="00B36A1F"/>
    <w:rsid w:val="00B40D59"/>
    <w:rsid w:val="00B43EAD"/>
    <w:rsid w:val="00B51206"/>
    <w:rsid w:val="00B54049"/>
    <w:rsid w:val="00B553A4"/>
    <w:rsid w:val="00B57E4A"/>
    <w:rsid w:val="00B620F3"/>
    <w:rsid w:val="00B65473"/>
    <w:rsid w:val="00B70287"/>
    <w:rsid w:val="00B746D8"/>
    <w:rsid w:val="00B74F39"/>
    <w:rsid w:val="00B7563B"/>
    <w:rsid w:val="00B756C7"/>
    <w:rsid w:val="00B975DB"/>
    <w:rsid w:val="00BA63B0"/>
    <w:rsid w:val="00BB7553"/>
    <w:rsid w:val="00BB7D2F"/>
    <w:rsid w:val="00BC2C61"/>
    <w:rsid w:val="00BD2B6B"/>
    <w:rsid w:val="00BD2C9B"/>
    <w:rsid w:val="00BD47D2"/>
    <w:rsid w:val="00BD5E00"/>
    <w:rsid w:val="00BD7BCB"/>
    <w:rsid w:val="00BE7965"/>
    <w:rsid w:val="00BF3BA5"/>
    <w:rsid w:val="00BF5A9F"/>
    <w:rsid w:val="00C01711"/>
    <w:rsid w:val="00C030EA"/>
    <w:rsid w:val="00C10DA4"/>
    <w:rsid w:val="00C14247"/>
    <w:rsid w:val="00C218D6"/>
    <w:rsid w:val="00C23486"/>
    <w:rsid w:val="00C25075"/>
    <w:rsid w:val="00C277AD"/>
    <w:rsid w:val="00C27A4A"/>
    <w:rsid w:val="00C341BD"/>
    <w:rsid w:val="00C36D3E"/>
    <w:rsid w:val="00C3794C"/>
    <w:rsid w:val="00C42A8C"/>
    <w:rsid w:val="00C460B0"/>
    <w:rsid w:val="00C46868"/>
    <w:rsid w:val="00C4688B"/>
    <w:rsid w:val="00C506A6"/>
    <w:rsid w:val="00C507BC"/>
    <w:rsid w:val="00C550EC"/>
    <w:rsid w:val="00C56A59"/>
    <w:rsid w:val="00C56AEC"/>
    <w:rsid w:val="00C6040F"/>
    <w:rsid w:val="00C63EEB"/>
    <w:rsid w:val="00C64070"/>
    <w:rsid w:val="00C6561E"/>
    <w:rsid w:val="00C664ED"/>
    <w:rsid w:val="00C66A37"/>
    <w:rsid w:val="00C72795"/>
    <w:rsid w:val="00C7336B"/>
    <w:rsid w:val="00C749D1"/>
    <w:rsid w:val="00C81351"/>
    <w:rsid w:val="00C825A8"/>
    <w:rsid w:val="00C87B9F"/>
    <w:rsid w:val="00C87FAF"/>
    <w:rsid w:val="00C94618"/>
    <w:rsid w:val="00CA0C53"/>
    <w:rsid w:val="00CA4008"/>
    <w:rsid w:val="00CA662A"/>
    <w:rsid w:val="00CA7972"/>
    <w:rsid w:val="00CB02BC"/>
    <w:rsid w:val="00CB5430"/>
    <w:rsid w:val="00CC6074"/>
    <w:rsid w:val="00CC79CB"/>
    <w:rsid w:val="00CD1FC2"/>
    <w:rsid w:val="00CD212A"/>
    <w:rsid w:val="00CD4DA6"/>
    <w:rsid w:val="00CD631E"/>
    <w:rsid w:val="00CE060B"/>
    <w:rsid w:val="00CE155C"/>
    <w:rsid w:val="00CE43D7"/>
    <w:rsid w:val="00CE7004"/>
    <w:rsid w:val="00CF0E2C"/>
    <w:rsid w:val="00CF10EF"/>
    <w:rsid w:val="00CF4E5C"/>
    <w:rsid w:val="00CF6A1D"/>
    <w:rsid w:val="00CF6FEA"/>
    <w:rsid w:val="00D01AF5"/>
    <w:rsid w:val="00D02069"/>
    <w:rsid w:val="00D022D1"/>
    <w:rsid w:val="00D04588"/>
    <w:rsid w:val="00D046A6"/>
    <w:rsid w:val="00D04BF2"/>
    <w:rsid w:val="00D05D36"/>
    <w:rsid w:val="00D135A5"/>
    <w:rsid w:val="00D1494F"/>
    <w:rsid w:val="00D17814"/>
    <w:rsid w:val="00D236CF"/>
    <w:rsid w:val="00D23BB6"/>
    <w:rsid w:val="00D23BFA"/>
    <w:rsid w:val="00D23F99"/>
    <w:rsid w:val="00D3181C"/>
    <w:rsid w:val="00D35F2B"/>
    <w:rsid w:val="00D372DE"/>
    <w:rsid w:val="00D37845"/>
    <w:rsid w:val="00D37D41"/>
    <w:rsid w:val="00D41665"/>
    <w:rsid w:val="00D45D5B"/>
    <w:rsid w:val="00D54A79"/>
    <w:rsid w:val="00D60E48"/>
    <w:rsid w:val="00D60EE9"/>
    <w:rsid w:val="00D71D07"/>
    <w:rsid w:val="00D71EF5"/>
    <w:rsid w:val="00D72E03"/>
    <w:rsid w:val="00D80286"/>
    <w:rsid w:val="00D832FF"/>
    <w:rsid w:val="00D87401"/>
    <w:rsid w:val="00D95E70"/>
    <w:rsid w:val="00DA0C11"/>
    <w:rsid w:val="00DA7714"/>
    <w:rsid w:val="00DA7FDB"/>
    <w:rsid w:val="00DB564A"/>
    <w:rsid w:val="00DB7225"/>
    <w:rsid w:val="00DC176F"/>
    <w:rsid w:val="00DC2910"/>
    <w:rsid w:val="00DC490F"/>
    <w:rsid w:val="00DD1CE1"/>
    <w:rsid w:val="00DE52C8"/>
    <w:rsid w:val="00DE60B5"/>
    <w:rsid w:val="00DF3170"/>
    <w:rsid w:val="00DF36E3"/>
    <w:rsid w:val="00E01146"/>
    <w:rsid w:val="00E03C60"/>
    <w:rsid w:val="00E057F9"/>
    <w:rsid w:val="00E15718"/>
    <w:rsid w:val="00E24858"/>
    <w:rsid w:val="00E315DF"/>
    <w:rsid w:val="00E334C7"/>
    <w:rsid w:val="00E35CD3"/>
    <w:rsid w:val="00E42898"/>
    <w:rsid w:val="00E52D1E"/>
    <w:rsid w:val="00E54A17"/>
    <w:rsid w:val="00E55A08"/>
    <w:rsid w:val="00E56CC8"/>
    <w:rsid w:val="00E5749E"/>
    <w:rsid w:val="00E57F22"/>
    <w:rsid w:val="00E617B9"/>
    <w:rsid w:val="00E71D29"/>
    <w:rsid w:val="00E74950"/>
    <w:rsid w:val="00E74C2F"/>
    <w:rsid w:val="00E7598C"/>
    <w:rsid w:val="00E77939"/>
    <w:rsid w:val="00E80676"/>
    <w:rsid w:val="00E8141C"/>
    <w:rsid w:val="00E83231"/>
    <w:rsid w:val="00E92EB9"/>
    <w:rsid w:val="00E945EC"/>
    <w:rsid w:val="00E948D7"/>
    <w:rsid w:val="00E94FE9"/>
    <w:rsid w:val="00E96A3B"/>
    <w:rsid w:val="00E96B25"/>
    <w:rsid w:val="00E97C63"/>
    <w:rsid w:val="00EA367F"/>
    <w:rsid w:val="00EA40A1"/>
    <w:rsid w:val="00EB10A0"/>
    <w:rsid w:val="00EB35DA"/>
    <w:rsid w:val="00EB385F"/>
    <w:rsid w:val="00EB4236"/>
    <w:rsid w:val="00EB4476"/>
    <w:rsid w:val="00EB5B73"/>
    <w:rsid w:val="00EB679F"/>
    <w:rsid w:val="00EC142F"/>
    <w:rsid w:val="00EC6072"/>
    <w:rsid w:val="00EC6AD4"/>
    <w:rsid w:val="00ED0D67"/>
    <w:rsid w:val="00ED5B0E"/>
    <w:rsid w:val="00ED7120"/>
    <w:rsid w:val="00EE2EF9"/>
    <w:rsid w:val="00EE42D6"/>
    <w:rsid w:val="00EE6559"/>
    <w:rsid w:val="00EF27E6"/>
    <w:rsid w:val="00EF5A38"/>
    <w:rsid w:val="00F050F9"/>
    <w:rsid w:val="00F13E6D"/>
    <w:rsid w:val="00F14749"/>
    <w:rsid w:val="00F16B82"/>
    <w:rsid w:val="00F17949"/>
    <w:rsid w:val="00F22DA7"/>
    <w:rsid w:val="00F2482E"/>
    <w:rsid w:val="00F26AE5"/>
    <w:rsid w:val="00F31F3B"/>
    <w:rsid w:val="00F33DAC"/>
    <w:rsid w:val="00F35D85"/>
    <w:rsid w:val="00F37DC3"/>
    <w:rsid w:val="00F41276"/>
    <w:rsid w:val="00F42CFA"/>
    <w:rsid w:val="00F44301"/>
    <w:rsid w:val="00F4467F"/>
    <w:rsid w:val="00F45D2F"/>
    <w:rsid w:val="00F51177"/>
    <w:rsid w:val="00F51DCE"/>
    <w:rsid w:val="00F537D9"/>
    <w:rsid w:val="00F5544C"/>
    <w:rsid w:val="00F610CF"/>
    <w:rsid w:val="00F6312E"/>
    <w:rsid w:val="00F64568"/>
    <w:rsid w:val="00F66F13"/>
    <w:rsid w:val="00F707BF"/>
    <w:rsid w:val="00F73826"/>
    <w:rsid w:val="00F80A87"/>
    <w:rsid w:val="00F85586"/>
    <w:rsid w:val="00F97BCD"/>
    <w:rsid w:val="00FA4697"/>
    <w:rsid w:val="00FA58B5"/>
    <w:rsid w:val="00FB1534"/>
    <w:rsid w:val="00FB33AA"/>
    <w:rsid w:val="00FB4E64"/>
    <w:rsid w:val="00FC7A94"/>
    <w:rsid w:val="00FD10D6"/>
    <w:rsid w:val="00FD153E"/>
    <w:rsid w:val="00FE28E9"/>
    <w:rsid w:val="00FE4811"/>
    <w:rsid w:val="00FE7BCC"/>
    <w:rsid w:val="00FF0C04"/>
    <w:rsid w:val="00FF12F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AB1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60B"/>
    <w:rPr>
      <w:sz w:val="24"/>
    </w:rPr>
  </w:style>
  <w:style w:type="paragraph" w:styleId="Heading1">
    <w:name w:val="heading 1"/>
    <w:basedOn w:val="Normal"/>
    <w:next w:val="Normal"/>
    <w:qFormat/>
    <w:rsid w:val="00CE060B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CE060B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E060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E060B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CE060B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CE060B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CE060B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CE060B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CE060B"/>
  </w:style>
  <w:style w:type="paragraph" w:customStyle="1" w:styleId="Par1-U">
    <w:name w:val="Par1-U"/>
    <w:basedOn w:val="Lv1-H"/>
    <w:next w:val="Normal"/>
    <w:rsid w:val="00CE060B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CE060B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CE060B"/>
    <w:pPr>
      <w:ind w:left="2160"/>
    </w:pPr>
  </w:style>
  <w:style w:type="paragraph" w:customStyle="1" w:styleId="Par4-P">
    <w:name w:val="Par4-P"/>
    <w:basedOn w:val="Lv3-K"/>
    <w:next w:val="Normal"/>
    <w:rsid w:val="00CE060B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CE060B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CE060B"/>
    <w:pPr>
      <w:ind w:left="1440"/>
      <w:jc w:val="both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CE060B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CE060B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CE060B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CE060B"/>
    <w:rPr>
      <w:b/>
      <w:i/>
      <w:sz w:val="36"/>
    </w:rPr>
  </w:style>
  <w:style w:type="paragraph" w:customStyle="1" w:styleId="TopScripture">
    <w:name w:val="TopScripture"/>
    <w:basedOn w:val="Par1-U"/>
    <w:rsid w:val="00CE060B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CE060B"/>
    <w:pPr>
      <w:numPr>
        <w:numId w:val="36"/>
      </w:numPr>
    </w:pPr>
  </w:style>
  <w:style w:type="character" w:customStyle="1" w:styleId="Sc2-FChar">
    <w:name w:val="Sc2-F Char"/>
    <w:link w:val="Sc2-F"/>
    <w:rsid w:val="00A8702A"/>
    <w:rPr>
      <w:b/>
      <w:i/>
      <w:sz w:val="24"/>
      <w:lang w:val="en-US" w:eastAsia="en-US" w:bidi="ar-SA"/>
    </w:rPr>
  </w:style>
  <w:style w:type="character" w:customStyle="1" w:styleId="Lv2-JChar">
    <w:name w:val="Lv2-J Char"/>
    <w:link w:val="Lv2-J"/>
    <w:rsid w:val="00A8702A"/>
    <w:rPr>
      <w:sz w:val="24"/>
      <w:lang w:val="en-US" w:eastAsia="en-US" w:bidi="ar-SA"/>
    </w:rPr>
  </w:style>
  <w:style w:type="character" w:customStyle="1" w:styleId="Lv1-HChar">
    <w:name w:val="Lv1-H Char"/>
    <w:link w:val="Lv1-H"/>
    <w:rsid w:val="00080310"/>
    <w:rPr>
      <w:b/>
      <w:caps/>
      <w:sz w:val="24"/>
      <w:lang w:val="en-US" w:eastAsia="en-US" w:bidi="ar-SA"/>
    </w:rPr>
  </w:style>
  <w:style w:type="character" w:customStyle="1" w:styleId="Lv3-KChar">
    <w:name w:val="Lv3-K Char"/>
    <w:link w:val="Lv3-K"/>
    <w:rsid w:val="00080310"/>
    <w:rPr>
      <w:sz w:val="24"/>
      <w:lang w:val="en-US" w:eastAsia="en-US" w:bidi="ar-SA"/>
    </w:rPr>
  </w:style>
  <w:style w:type="character" w:styleId="Strong">
    <w:name w:val="Strong"/>
    <w:qFormat/>
    <w:rsid w:val="00080310"/>
    <w:rPr>
      <w:b/>
      <w:bCs/>
    </w:rPr>
  </w:style>
  <w:style w:type="character" w:styleId="Hyperlink">
    <w:name w:val="Hyperlink"/>
    <w:rsid w:val="00080310"/>
    <w:rPr>
      <w:color w:val="0000FF"/>
      <w:u w:val="single"/>
    </w:rPr>
  </w:style>
  <w:style w:type="character" w:customStyle="1" w:styleId="Mike">
    <w:name w:val="Mike"/>
    <w:semiHidden/>
    <w:rsid w:val="00080310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956C9D"/>
    <w:rPr>
      <w:rFonts w:ascii="Tahoma" w:hAnsi="Tahoma" w:cs="Tahoma"/>
      <w:sz w:val="16"/>
      <w:szCs w:val="16"/>
    </w:rPr>
  </w:style>
  <w:style w:type="character" w:customStyle="1" w:styleId="Sc1-GChar">
    <w:name w:val="Sc1-G Char"/>
    <w:link w:val="Sc1-G"/>
    <w:rsid w:val="00F14749"/>
    <w:rPr>
      <w:b/>
      <w:i/>
      <w:sz w:val="24"/>
      <w:lang w:val="en-US" w:eastAsia="en-US" w:bidi="ar-SA"/>
    </w:rPr>
  </w:style>
  <w:style w:type="character" w:styleId="Emphasis">
    <w:name w:val="Emphasis"/>
    <w:qFormat/>
    <w:rsid w:val="00F14749"/>
    <w:rPr>
      <w:i/>
      <w:iCs/>
    </w:rPr>
  </w:style>
  <w:style w:type="paragraph" w:customStyle="1" w:styleId="Lv1-HCharChar">
    <w:name w:val="Lv1-H Char Char"/>
    <w:basedOn w:val="Normal"/>
    <w:next w:val="Normal"/>
    <w:link w:val="Lv1-HCharCharChar"/>
    <w:rsid w:val="00F14749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rsid w:val="00F14749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rsid w:val="00F14749"/>
    <w:rPr>
      <w:sz w:val="24"/>
      <w:lang w:val="en-US" w:eastAsia="en-US" w:bidi="ar-SA"/>
    </w:rPr>
  </w:style>
  <w:style w:type="character" w:customStyle="1" w:styleId="Lv1-HCharCharChar">
    <w:name w:val="Lv1-H Char Char Char"/>
    <w:link w:val="Lv1-HCharChar"/>
    <w:rsid w:val="00F14749"/>
    <w:rPr>
      <w:b/>
      <w:caps/>
      <w:sz w:val="24"/>
      <w:lang w:val="en-US" w:eastAsia="en-US" w:bidi="ar-SA"/>
    </w:rPr>
  </w:style>
  <w:style w:type="character" w:customStyle="1" w:styleId="Lv1-HChar1">
    <w:name w:val="Lv1-H Char1"/>
    <w:rsid w:val="00A85CB0"/>
    <w:rPr>
      <w:b/>
      <w:caps/>
      <w:sz w:val="24"/>
      <w:lang w:val="en-US" w:eastAsia="en-US" w:bidi="ar-SA"/>
    </w:rPr>
  </w:style>
  <w:style w:type="character" w:customStyle="1" w:styleId="ycpnclient">
    <w:name w:val="ycpnclient"/>
    <w:basedOn w:val="DefaultParagraphFont"/>
    <w:rsid w:val="00B23020"/>
  </w:style>
  <w:style w:type="character" w:customStyle="1" w:styleId="MikeBickle">
    <w:name w:val="Mike Bickle"/>
    <w:semiHidden/>
    <w:rsid w:val="00B23020"/>
    <w:rPr>
      <w:rFonts w:ascii="Arial" w:hAnsi="Arial" w:cs="Arial"/>
      <w:color w:val="000080"/>
      <w:sz w:val="20"/>
      <w:szCs w:val="20"/>
    </w:rPr>
  </w:style>
  <w:style w:type="paragraph" w:customStyle="1" w:styleId="Lv2-JCharChar">
    <w:name w:val="Lv2-J Char Char"/>
    <w:rsid w:val="009A6CB7"/>
    <w:pPr>
      <w:keepLines/>
      <w:tabs>
        <w:tab w:val="num" w:pos="1440"/>
      </w:tabs>
      <w:spacing w:before="240" w:after="120"/>
      <w:ind w:left="144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60B"/>
    <w:rPr>
      <w:sz w:val="24"/>
    </w:rPr>
  </w:style>
  <w:style w:type="paragraph" w:styleId="Heading1">
    <w:name w:val="heading 1"/>
    <w:basedOn w:val="Normal"/>
    <w:next w:val="Normal"/>
    <w:qFormat/>
    <w:rsid w:val="00CE060B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CE060B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E060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E060B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CE060B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CE060B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CE060B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CE060B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CE060B"/>
  </w:style>
  <w:style w:type="paragraph" w:customStyle="1" w:styleId="Par1-U">
    <w:name w:val="Par1-U"/>
    <w:basedOn w:val="Lv1-H"/>
    <w:next w:val="Normal"/>
    <w:rsid w:val="00CE060B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CE060B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CE060B"/>
    <w:pPr>
      <w:ind w:left="2160"/>
    </w:pPr>
  </w:style>
  <w:style w:type="paragraph" w:customStyle="1" w:styleId="Par4-P">
    <w:name w:val="Par4-P"/>
    <w:basedOn w:val="Lv3-K"/>
    <w:next w:val="Normal"/>
    <w:rsid w:val="00CE060B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CE060B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CE060B"/>
    <w:pPr>
      <w:ind w:left="1440"/>
      <w:jc w:val="both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CE060B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CE060B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CE060B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CE060B"/>
    <w:rPr>
      <w:b/>
      <w:i/>
      <w:sz w:val="36"/>
    </w:rPr>
  </w:style>
  <w:style w:type="paragraph" w:customStyle="1" w:styleId="TopScripture">
    <w:name w:val="TopScripture"/>
    <w:basedOn w:val="Par1-U"/>
    <w:rsid w:val="00CE060B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CE060B"/>
    <w:pPr>
      <w:numPr>
        <w:numId w:val="36"/>
      </w:numPr>
    </w:pPr>
  </w:style>
  <w:style w:type="character" w:customStyle="1" w:styleId="Sc2-FChar">
    <w:name w:val="Sc2-F Char"/>
    <w:link w:val="Sc2-F"/>
    <w:rsid w:val="00A8702A"/>
    <w:rPr>
      <w:b/>
      <w:i/>
      <w:sz w:val="24"/>
      <w:lang w:val="en-US" w:eastAsia="en-US" w:bidi="ar-SA"/>
    </w:rPr>
  </w:style>
  <w:style w:type="character" w:customStyle="1" w:styleId="Lv2-JChar">
    <w:name w:val="Lv2-J Char"/>
    <w:link w:val="Lv2-J"/>
    <w:rsid w:val="00A8702A"/>
    <w:rPr>
      <w:sz w:val="24"/>
      <w:lang w:val="en-US" w:eastAsia="en-US" w:bidi="ar-SA"/>
    </w:rPr>
  </w:style>
  <w:style w:type="character" w:customStyle="1" w:styleId="Lv1-HChar">
    <w:name w:val="Lv1-H Char"/>
    <w:link w:val="Lv1-H"/>
    <w:rsid w:val="00080310"/>
    <w:rPr>
      <w:b/>
      <w:caps/>
      <w:sz w:val="24"/>
      <w:lang w:val="en-US" w:eastAsia="en-US" w:bidi="ar-SA"/>
    </w:rPr>
  </w:style>
  <w:style w:type="character" w:customStyle="1" w:styleId="Lv3-KChar">
    <w:name w:val="Lv3-K Char"/>
    <w:link w:val="Lv3-K"/>
    <w:rsid w:val="00080310"/>
    <w:rPr>
      <w:sz w:val="24"/>
      <w:lang w:val="en-US" w:eastAsia="en-US" w:bidi="ar-SA"/>
    </w:rPr>
  </w:style>
  <w:style w:type="character" w:styleId="Strong">
    <w:name w:val="Strong"/>
    <w:qFormat/>
    <w:rsid w:val="00080310"/>
    <w:rPr>
      <w:b/>
      <w:bCs/>
    </w:rPr>
  </w:style>
  <w:style w:type="character" w:styleId="Hyperlink">
    <w:name w:val="Hyperlink"/>
    <w:rsid w:val="00080310"/>
    <w:rPr>
      <w:color w:val="0000FF"/>
      <w:u w:val="single"/>
    </w:rPr>
  </w:style>
  <w:style w:type="character" w:customStyle="1" w:styleId="Mike">
    <w:name w:val="Mike"/>
    <w:semiHidden/>
    <w:rsid w:val="00080310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956C9D"/>
    <w:rPr>
      <w:rFonts w:ascii="Tahoma" w:hAnsi="Tahoma" w:cs="Tahoma"/>
      <w:sz w:val="16"/>
      <w:szCs w:val="16"/>
    </w:rPr>
  </w:style>
  <w:style w:type="character" w:customStyle="1" w:styleId="Sc1-GChar">
    <w:name w:val="Sc1-G Char"/>
    <w:link w:val="Sc1-G"/>
    <w:rsid w:val="00F14749"/>
    <w:rPr>
      <w:b/>
      <w:i/>
      <w:sz w:val="24"/>
      <w:lang w:val="en-US" w:eastAsia="en-US" w:bidi="ar-SA"/>
    </w:rPr>
  </w:style>
  <w:style w:type="character" w:styleId="Emphasis">
    <w:name w:val="Emphasis"/>
    <w:qFormat/>
    <w:rsid w:val="00F14749"/>
    <w:rPr>
      <w:i/>
      <w:iCs/>
    </w:rPr>
  </w:style>
  <w:style w:type="paragraph" w:customStyle="1" w:styleId="Lv1-HCharChar">
    <w:name w:val="Lv1-H Char Char"/>
    <w:basedOn w:val="Normal"/>
    <w:next w:val="Normal"/>
    <w:link w:val="Lv1-HCharCharChar"/>
    <w:rsid w:val="00F14749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rsid w:val="00F14749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rsid w:val="00F14749"/>
    <w:rPr>
      <w:sz w:val="24"/>
      <w:lang w:val="en-US" w:eastAsia="en-US" w:bidi="ar-SA"/>
    </w:rPr>
  </w:style>
  <w:style w:type="character" w:customStyle="1" w:styleId="Lv1-HCharCharChar">
    <w:name w:val="Lv1-H Char Char Char"/>
    <w:link w:val="Lv1-HCharChar"/>
    <w:rsid w:val="00F14749"/>
    <w:rPr>
      <w:b/>
      <w:caps/>
      <w:sz w:val="24"/>
      <w:lang w:val="en-US" w:eastAsia="en-US" w:bidi="ar-SA"/>
    </w:rPr>
  </w:style>
  <w:style w:type="character" w:customStyle="1" w:styleId="Lv1-HChar1">
    <w:name w:val="Lv1-H Char1"/>
    <w:rsid w:val="00A85CB0"/>
    <w:rPr>
      <w:b/>
      <w:caps/>
      <w:sz w:val="24"/>
      <w:lang w:val="en-US" w:eastAsia="en-US" w:bidi="ar-SA"/>
    </w:rPr>
  </w:style>
  <w:style w:type="character" w:customStyle="1" w:styleId="ycpnclient">
    <w:name w:val="ycpnclient"/>
    <w:basedOn w:val="DefaultParagraphFont"/>
    <w:rsid w:val="00B23020"/>
  </w:style>
  <w:style w:type="character" w:customStyle="1" w:styleId="MikeBickle">
    <w:name w:val="Mike Bickle"/>
    <w:semiHidden/>
    <w:rsid w:val="00B23020"/>
    <w:rPr>
      <w:rFonts w:ascii="Arial" w:hAnsi="Arial" w:cs="Arial"/>
      <w:color w:val="000080"/>
      <w:sz w:val="20"/>
      <w:szCs w:val="20"/>
    </w:rPr>
  </w:style>
  <w:style w:type="paragraph" w:customStyle="1" w:styleId="Lv2-JCharChar">
    <w:name w:val="Lv2-J Char Char"/>
    <w:rsid w:val="009A6CB7"/>
    <w:pPr>
      <w:keepLines/>
      <w:tabs>
        <w:tab w:val="num" w:pos="1440"/>
      </w:tabs>
      <w:spacing w:before="240" w:after="120"/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FOTB-11-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Settings\All Users\Documents\FOTB-11-04.dot</Template>
  <TotalTime>0</TotalTime>
  <Pages>4</Pages>
  <Words>1859</Words>
  <Characters>10602</Characters>
  <Application>Microsoft Macintosh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>FOTB</vt:lpstr>
      <vt:lpstr>Review: The Millennial Kingdom (Jesus’ 1,000-year reign on earth) </vt:lpstr>
      <vt:lpstr>4I saw the souls of those who had been beheaded for their witness…they reigned w</vt:lpstr>
      <vt:lpstr>        3The tabernacle of God is with men, and He will dwell with them… (Rev. 21:3) </vt:lpstr>
      <vt:lpstr>        10The day of the Lord will come…the earth and the works that are in it will be b</vt:lpstr>
      <vt:lpstr>        21Truly, as I live, all the earth shall be filled with the glory of the Lord… (N</vt:lpstr>
      <vt:lpstr>        </vt:lpstr>
      <vt:lpstr>        14For the earth will be filled with the knowledge of the glory of the Lord… (Hab</vt:lpstr>
      <vt:lpstr>completing the Great Commission: fully Discipling all nations</vt:lpstr>
      <vt:lpstr/>
      <vt:lpstr>18“All authority has been given to Me in heaven and on earth. 19Go therefore and</vt:lpstr>
      <vt:lpstr>        14“This gospel of the kingdom will be preached in all the world as a witness to </vt:lpstr>
      <vt:lpstr>        12For the nation and kingdom which will not serve you [redeemed Israel in the Mi</vt:lpstr>
      <vt:lpstr>        32“The Lord God will give Him the throne of His father David. 33He will reign ov</vt:lpstr>
      <vt:lpstr>        </vt:lpstr>
      <vt:lpstr>        17Jerusalem shall be called The Throne of the Lord, and all the nations shall be</vt:lpstr>
      <vt:lpstr>        7Of the increase [expansion] of His [Jesus’] government and peace there will be </vt:lpstr>
      <vt:lpstr>Jesus’ Millennial reign: completing the Cultural Mandate</vt:lpstr>
      <vt:lpstr>26God said, “Let Us make man in Our image…let them have dominion over the fish… </vt:lpstr>
      <vt:lpstr>        5The devil…showed Him all the kingdoms of the world…6and said…“All this authorit</vt:lpstr>
      <vt:lpstr>        5You have crowned him [man] with glory and honor. 6You have made him to have dom</vt:lpstr>
      <vt:lpstr>        7“…You have crowned him with glory and honor, and set him over the works of Your</vt:lpstr>
      <vt:lpstr>        In Psalm 2, David heard the Father promise Jesus the nations (same as discipling</vt:lpstr>
      <vt:lpstr>        7The Lord has said to Me [Jesus]…8“Ask of Me, and I will give You the nations fo</vt:lpstr>
      <vt:lpstr>        In Psalm 110, David saw one of his descendants (Jesus) as his Lord at God’s righ</vt:lpstr>
      <vt:lpstr>1The Lord [the Father] said to my Lord [Jesus], “Sit at My right hand, till I ma</vt:lpstr>
      <vt:lpstr>        5He shall execute kings in the day of His wrath. 6He shall judge among the natio</vt:lpstr>
      <vt:lpstr>Jesus’ glory, humility, and passion for His Father </vt:lpstr>
      <vt:lpstr/>
      <vt:lpstr>16For by Him [Jesus] all things were created that are in heaven and on earth…whe</vt:lpstr>
      <vt:lpstr>        24Then comes the end, when He [Jesus] delivers the kingdom to God the Father, wh</vt:lpstr>
      <vt:lpstr>        </vt:lpstr>
      <vt:lpstr>        9“You are worthy…because you were slain, and with Your blood You purchased men f</vt:lpstr>
      <vt:lpstr>        </vt:lpstr>
      <vt:lpstr>        10The twenty-four elders fall down…and cast their crowns before the throne… (Rev</vt:lpstr>
      <vt:lpstr>        8To the Son He [the Father] says: “Your throne, O God, is forever…9You have love</vt:lpstr>
      <vt:lpstr>        1My heart is overflowing with a good theme…concerning the King [Jesus]…2You are </vt:lpstr>
      <vt:lpstr>        2“The kingdom of heaven is like a…king who arranged a marriage for his son…” (Mt</vt:lpstr>
    </vt:vector>
  </TitlesOfParts>
  <Company> 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>Last Revision By: Jack Hill_x000d_
Last Revision Date: 9-01-04</dc:description>
  <cp:lastModifiedBy>Sammy Syrett</cp:lastModifiedBy>
  <cp:revision>2</cp:revision>
  <cp:lastPrinted>2008-08-02T22:23:00Z</cp:lastPrinted>
  <dcterms:created xsi:type="dcterms:W3CDTF">2013-04-23T20:59:00Z</dcterms:created>
  <dcterms:modified xsi:type="dcterms:W3CDTF">2013-04-23T20:59:00Z</dcterms:modified>
</cp:coreProperties>
</file>