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AC" w:rsidRPr="00AB7070" w:rsidRDefault="00403C25" w:rsidP="00A43286">
      <w:pPr>
        <w:pStyle w:val="Session"/>
      </w:pPr>
      <w:bookmarkStart w:id="0" w:name="_GoBack"/>
      <w:bookmarkEnd w:id="0"/>
      <w:r w:rsidRPr="00AB7070">
        <w:t xml:space="preserve">Session 6 </w:t>
      </w:r>
      <w:r w:rsidR="00316546" w:rsidRPr="00AB7070">
        <w:t>Philad</w:t>
      </w:r>
      <w:r w:rsidR="00972743" w:rsidRPr="00AB7070">
        <w:t>e</w:t>
      </w:r>
      <w:r w:rsidR="00316546" w:rsidRPr="00AB7070">
        <w:t>lphia</w:t>
      </w:r>
      <w:r w:rsidR="00F76644" w:rsidRPr="00AB7070">
        <w:t xml:space="preserve"> (Part 1)</w:t>
      </w:r>
      <w:r w:rsidR="00DC01AC" w:rsidRPr="00AB7070">
        <w:t>: Fai</w:t>
      </w:r>
      <w:r w:rsidR="00C07687" w:rsidRPr="00AB7070">
        <w:t>thfulness to Jesus (Rev. 3:7-</w:t>
      </w:r>
      <w:r w:rsidR="001E5B49" w:rsidRPr="00AB7070">
        <w:t>13)</w:t>
      </w:r>
      <w:r w:rsidR="00DC01AC" w:rsidRPr="00AB7070">
        <w:t xml:space="preserve"> </w:t>
      </w:r>
    </w:p>
    <w:p w:rsidR="00DC01AC" w:rsidRPr="00AB7070" w:rsidRDefault="00DC01AC" w:rsidP="00A43286">
      <w:pPr>
        <w:pStyle w:val="Sc1-G"/>
        <w:jc w:val="left"/>
      </w:pPr>
    </w:p>
    <w:p w:rsidR="00DC01AC" w:rsidRPr="00AB7070" w:rsidRDefault="00DC01AC" w:rsidP="00A43286">
      <w:pPr>
        <w:pStyle w:val="Sc1-G"/>
        <w:jc w:val="left"/>
        <w:rPr>
          <w:szCs w:val="24"/>
        </w:rPr>
      </w:pPr>
      <w:r w:rsidRPr="00AB7070">
        <w:rPr>
          <w:szCs w:val="24"/>
          <w:vertAlign w:val="superscript"/>
        </w:rPr>
        <w:t>7</w:t>
      </w:r>
      <w:r w:rsidR="00C31FA4" w:rsidRPr="00AB7070">
        <w:rPr>
          <w:szCs w:val="24"/>
        </w:rPr>
        <w:t>“</w:t>
      </w:r>
      <w:r w:rsidRPr="00AB7070">
        <w:rPr>
          <w:szCs w:val="24"/>
        </w:rPr>
        <w:t>And to the angel of the</w:t>
      </w:r>
      <w:r w:rsidR="000A1B01" w:rsidRPr="00AB7070">
        <w:rPr>
          <w:szCs w:val="24"/>
        </w:rPr>
        <w:t xml:space="preserve"> church in Philadelphia write, ‘</w:t>
      </w:r>
      <w:r w:rsidRPr="00AB7070">
        <w:rPr>
          <w:szCs w:val="24"/>
        </w:rPr>
        <w:t xml:space="preserve">These things says He who is holy, He who is true, </w:t>
      </w:r>
      <w:r w:rsidR="00DC089A" w:rsidRPr="00AB7070">
        <w:rPr>
          <w:szCs w:val="24"/>
        </w:rPr>
        <w:t>“</w:t>
      </w:r>
      <w:r w:rsidRPr="00AB7070">
        <w:rPr>
          <w:szCs w:val="24"/>
        </w:rPr>
        <w:t xml:space="preserve">He who has the key of David, He who opens and no one shuts, and shuts and no one opens”: </w:t>
      </w:r>
      <w:r w:rsidRPr="00AB7070">
        <w:rPr>
          <w:szCs w:val="24"/>
          <w:vertAlign w:val="superscript"/>
        </w:rPr>
        <w:t>8</w:t>
      </w:r>
      <w:r w:rsidRPr="00AB7070">
        <w:rPr>
          <w:szCs w:val="24"/>
        </w:rPr>
        <w:t xml:space="preserve">“I know your works. See, I have set before you an open door, and no one can shut it; for you have a little strength, have kept </w:t>
      </w:r>
      <w:proofErr w:type="gramStart"/>
      <w:r w:rsidRPr="00AB7070">
        <w:rPr>
          <w:szCs w:val="24"/>
        </w:rPr>
        <w:t>My</w:t>
      </w:r>
      <w:proofErr w:type="gramEnd"/>
      <w:r w:rsidRPr="00AB7070">
        <w:rPr>
          <w:szCs w:val="24"/>
        </w:rPr>
        <w:t xml:space="preserve"> word, and have not denied My name. </w:t>
      </w:r>
      <w:r w:rsidRPr="00AB7070">
        <w:rPr>
          <w:szCs w:val="24"/>
          <w:vertAlign w:val="superscript"/>
        </w:rPr>
        <w:t>9</w:t>
      </w:r>
      <w:r w:rsidRPr="00AB7070">
        <w:rPr>
          <w:szCs w:val="24"/>
        </w:rPr>
        <w:t xml:space="preserve">Indeed I will make those of the synagogue of Satan, who say they are Jews and are not, but lie—indeed I will make them come and worship before your feet, and to know that I have loved you. </w:t>
      </w:r>
      <w:r w:rsidRPr="00AB7070">
        <w:rPr>
          <w:szCs w:val="24"/>
          <w:vertAlign w:val="superscript"/>
        </w:rPr>
        <w:t>10</w:t>
      </w:r>
      <w:r w:rsidRPr="00AB7070">
        <w:rPr>
          <w:szCs w:val="24"/>
        </w:rPr>
        <w:t xml:space="preserve">Because you have kept </w:t>
      </w:r>
      <w:proofErr w:type="gramStart"/>
      <w:r w:rsidRPr="00AB7070">
        <w:rPr>
          <w:szCs w:val="24"/>
        </w:rPr>
        <w:t>My</w:t>
      </w:r>
      <w:proofErr w:type="gramEnd"/>
      <w:r w:rsidRPr="00AB7070">
        <w:rPr>
          <w:szCs w:val="24"/>
        </w:rPr>
        <w:t xml:space="preserve"> command to persevere, I also will keep you from the hour of trial which shall come upon the whole world, to test those who dwell on the earth. </w:t>
      </w:r>
      <w:r w:rsidRPr="00AB7070">
        <w:rPr>
          <w:szCs w:val="24"/>
          <w:vertAlign w:val="superscript"/>
        </w:rPr>
        <w:t>11</w:t>
      </w:r>
      <w:r w:rsidRPr="00AB7070">
        <w:rPr>
          <w:szCs w:val="24"/>
        </w:rPr>
        <w:t xml:space="preserve">Behold, I am coming quickly! Hold fast what you have, that no one may take your crown. </w:t>
      </w:r>
      <w:r w:rsidRPr="00AB7070">
        <w:rPr>
          <w:szCs w:val="24"/>
          <w:vertAlign w:val="superscript"/>
        </w:rPr>
        <w:t>12</w:t>
      </w:r>
      <w:r w:rsidRPr="00AB7070">
        <w:rPr>
          <w:szCs w:val="24"/>
        </w:rPr>
        <w:t xml:space="preserve">He who overcomes, I will make him a pillar in the temple of My God, and he shall go out no more. I will write on him the name of My God and the name of the city of My God, the New Jerusalem, which comes down out of heaven from My God. And I will write on him </w:t>
      </w:r>
      <w:proofErr w:type="gramStart"/>
      <w:r w:rsidRPr="00AB7070">
        <w:rPr>
          <w:szCs w:val="24"/>
        </w:rPr>
        <w:t>My</w:t>
      </w:r>
      <w:proofErr w:type="gramEnd"/>
      <w:r w:rsidRPr="00AB7070">
        <w:rPr>
          <w:szCs w:val="24"/>
        </w:rPr>
        <w:t xml:space="preserve"> new name. </w:t>
      </w:r>
      <w:r w:rsidRPr="00AB7070">
        <w:rPr>
          <w:szCs w:val="24"/>
          <w:vertAlign w:val="superscript"/>
        </w:rPr>
        <w:t>13</w:t>
      </w:r>
      <w:r w:rsidRPr="00AB7070">
        <w:rPr>
          <w:szCs w:val="24"/>
        </w:rPr>
        <w:t>He who has an ear, let him hear what the Spirit says to the churches.”</w:t>
      </w:r>
      <w:r w:rsidR="00C31FA4" w:rsidRPr="00AB7070">
        <w:rPr>
          <w:szCs w:val="24"/>
        </w:rPr>
        <w:t>’</w:t>
      </w:r>
      <w:r w:rsidR="007E3A8F" w:rsidRPr="00AB7070">
        <w:rPr>
          <w:szCs w:val="24"/>
        </w:rPr>
        <w:t>”</w:t>
      </w:r>
      <w:r w:rsidR="00C07687" w:rsidRPr="00AB7070">
        <w:rPr>
          <w:szCs w:val="24"/>
        </w:rPr>
        <w:t xml:space="preserve"> (Rev. 3:7-</w:t>
      </w:r>
      <w:r w:rsidRPr="00AB7070">
        <w:rPr>
          <w:szCs w:val="24"/>
        </w:rPr>
        <w:t xml:space="preserve">13) </w:t>
      </w:r>
    </w:p>
    <w:p w:rsidR="00DC01AC" w:rsidRPr="00AB7070" w:rsidRDefault="00DC01AC" w:rsidP="00A43286">
      <w:pPr>
        <w:pStyle w:val="Lv1-H"/>
        <w:rPr>
          <w:szCs w:val="24"/>
        </w:rPr>
      </w:pPr>
      <w:r w:rsidRPr="00AB7070">
        <w:rPr>
          <w:szCs w:val="24"/>
        </w:rPr>
        <w:t>the primary message</w:t>
      </w:r>
    </w:p>
    <w:p w:rsidR="00DC01AC" w:rsidRPr="00AB7070" w:rsidRDefault="007E5D6C" w:rsidP="00A43286">
      <w:pPr>
        <w:pStyle w:val="Lv2-J"/>
        <w:rPr>
          <w:szCs w:val="24"/>
        </w:rPr>
      </w:pPr>
      <w:r w:rsidRPr="00AB7070">
        <w:rPr>
          <w:szCs w:val="24"/>
        </w:rPr>
        <w:t>The</w:t>
      </w:r>
      <w:r w:rsidR="00DC01AC" w:rsidRPr="00AB7070">
        <w:rPr>
          <w:szCs w:val="24"/>
        </w:rPr>
        <w:t xml:space="preserve"> word of the Lord to the church at Philadelphia</w:t>
      </w:r>
      <w:r w:rsidR="00086456" w:rsidRPr="00AB7070">
        <w:rPr>
          <w:szCs w:val="24"/>
        </w:rPr>
        <w:t>,</w:t>
      </w:r>
      <w:r w:rsidRPr="00AB7070">
        <w:rPr>
          <w:szCs w:val="24"/>
        </w:rPr>
        <w:t xml:space="preserve"> like Smyrna, had</w:t>
      </w:r>
      <w:r w:rsidR="00DC01AC" w:rsidRPr="00AB7070">
        <w:rPr>
          <w:szCs w:val="24"/>
        </w:rPr>
        <w:t xml:space="preserve"> no rebuke</w:t>
      </w:r>
      <w:proofErr w:type="gramStart"/>
      <w:r w:rsidR="00BB7436" w:rsidRPr="00AB7070">
        <w:rPr>
          <w:szCs w:val="24"/>
        </w:rPr>
        <w:t>;</w:t>
      </w:r>
      <w:proofErr w:type="gramEnd"/>
      <w:r w:rsidR="00DC01AC" w:rsidRPr="00AB7070">
        <w:rPr>
          <w:szCs w:val="24"/>
        </w:rPr>
        <w:t xml:space="preserve"> only affirmations. </w:t>
      </w:r>
    </w:p>
    <w:p w:rsidR="00DC01AC" w:rsidRPr="00AB7070" w:rsidRDefault="00DC01AC" w:rsidP="00A43286">
      <w:pPr>
        <w:pStyle w:val="Lv2-J"/>
        <w:rPr>
          <w:szCs w:val="24"/>
        </w:rPr>
      </w:pPr>
      <w:r w:rsidRPr="00AB7070">
        <w:rPr>
          <w:szCs w:val="24"/>
        </w:rPr>
        <w:t>The Church of Philadelphia faithfully obeyed God’s Word and persevered in much difficulty.</w:t>
      </w:r>
    </w:p>
    <w:p w:rsidR="00DC01AC" w:rsidRPr="00AB7070" w:rsidRDefault="00DC01AC" w:rsidP="00A43286">
      <w:pPr>
        <w:pStyle w:val="Lv2-J"/>
        <w:rPr>
          <w:szCs w:val="24"/>
        </w:rPr>
      </w:pPr>
      <w:r w:rsidRPr="00AB7070">
        <w:rPr>
          <w:szCs w:val="24"/>
        </w:rPr>
        <w:t>Jesus’ primary message developed what He promised the disciples in J</w:t>
      </w:r>
      <w:r w:rsidR="00C275D4" w:rsidRPr="00AB7070">
        <w:rPr>
          <w:szCs w:val="24"/>
        </w:rPr>
        <w:t>ohn</w:t>
      </w:r>
      <w:r w:rsidR="00CA4D20" w:rsidRPr="00AB7070">
        <w:rPr>
          <w:szCs w:val="24"/>
        </w:rPr>
        <w:t xml:space="preserve"> 14:21-</w:t>
      </w:r>
      <w:r w:rsidRPr="00AB7070">
        <w:rPr>
          <w:szCs w:val="24"/>
        </w:rPr>
        <w:t>23.</w:t>
      </w:r>
    </w:p>
    <w:p w:rsidR="00DC01AC" w:rsidRPr="00AB7070" w:rsidRDefault="00DC01AC" w:rsidP="00A43286">
      <w:pPr>
        <w:pStyle w:val="Sc2-F"/>
        <w:jc w:val="left"/>
        <w:rPr>
          <w:szCs w:val="24"/>
        </w:rPr>
      </w:pPr>
      <w:r w:rsidRPr="00AB7070">
        <w:rPr>
          <w:szCs w:val="24"/>
          <w:vertAlign w:val="superscript"/>
        </w:rPr>
        <w:t>21</w:t>
      </w:r>
      <w:r w:rsidR="006338EB" w:rsidRPr="00AB7070">
        <w:rPr>
          <w:szCs w:val="24"/>
        </w:rPr>
        <w:t>“</w:t>
      </w:r>
      <w:r w:rsidRPr="00AB7070">
        <w:rPr>
          <w:szCs w:val="24"/>
        </w:rPr>
        <w:t xml:space="preserve">He who has </w:t>
      </w:r>
      <w:proofErr w:type="gramStart"/>
      <w:r w:rsidRPr="00AB7070">
        <w:rPr>
          <w:szCs w:val="24"/>
        </w:rPr>
        <w:t>My</w:t>
      </w:r>
      <w:proofErr w:type="gramEnd"/>
      <w:r w:rsidRPr="00AB7070">
        <w:rPr>
          <w:szCs w:val="24"/>
        </w:rPr>
        <w:t xml:space="preserve"> commandments and </w:t>
      </w:r>
      <w:r w:rsidRPr="00AB7070">
        <w:rPr>
          <w:szCs w:val="24"/>
          <w:u w:val="single"/>
        </w:rPr>
        <w:t>keeps them</w:t>
      </w:r>
      <w:r w:rsidRPr="00AB7070">
        <w:rPr>
          <w:szCs w:val="24"/>
        </w:rPr>
        <w:t xml:space="preserve">, it is he who </w:t>
      </w:r>
      <w:r w:rsidRPr="00AB7070">
        <w:rPr>
          <w:szCs w:val="24"/>
          <w:u w:val="single"/>
        </w:rPr>
        <w:t>loves</w:t>
      </w:r>
      <w:r w:rsidRPr="00AB7070">
        <w:rPr>
          <w:szCs w:val="24"/>
        </w:rPr>
        <w:t xml:space="preserve"> Me. And he who loves </w:t>
      </w:r>
      <w:proofErr w:type="gramStart"/>
      <w:r w:rsidRPr="00AB7070">
        <w:rPr>
          <w:szCs w:val="24"/>
        </w:rPr>
        <w:t>Me</w:t>
      </w:r>
      <w:proofErr w:type="gramEnd"/>
      <w:r w:rsidRPr="00AB7070">
        <w:rPr>
          <w:szCs w:val="24"/>
        </w:rPr>
        <w:t xml:space="preserve"> will be loved </w:t>
      </w:r>
      <w:r w:rsidR="002C685A" w:rsidRPr="00AB7070">
        <w:rPr>
          <w:b w:val="0"/>
          <w:szCs w:val="24"/>
        </w:rPr>
        <w:t>[</w:t>
      </w:r>
      <w:r w:rsidRPr="00AB7070">
        <w:rPr>
          <w:b w:val="0"/>
          <w:szCs w:val="24"/>
        </w:rPr>
        <w:t>open display of it</w:t>
      </w:r>
      <w:r w:rsidR="002C685A" w:rsidRPr="00AB7070">
        <w:rPr>
          <w:b w:val="0"/>
          <w:szCs w:val="24"/>
        </w:rPr>
        <w:t>]</w:t>
      </w:r>
      <w:r w:rsidRPr="00AB7070">
        <w:rPr>
          <w:szCs w:val="24"/>
        </w:rPr>
        <w:t xml:space="preserve"> by My Father, and I will </w:t>
      </w:r>
      <w:r w:rsidRPr="00AB7070">
        <w:rPr>
          <w:szCs w:val="24"/>
          <w:u w:val="single"/>
        </w:rPr>
        <w:t>love</w:t>
      </w:r>
      <w:r w:rsidRPr="00AB7070">
        <w:rPr>
          <w:szCs w:val="24"/>
        </w:rPr>
        <w:t xml:space="preserve"> him and </w:t>
      </w:r>
      <w:r w:rsidRPr="00AB7070">
        <w:rPr>
          <w:szCs w:val="24"/>
          <w:u w:val="single"/>
        </w:rPr>
        <w:t>manifest</w:t>
      </w:r>
      <w:r w:rsidRPr="00AB7070">
        <w:rPr>
          <w:szCs w:val="24"/>
        </w:rPr>
        <w:t xml:space="preserve"> Myself to him.” </w:t>
      </w:r>
      <w:r w:rsidRPr="00AB7070">
        <w:rPr>
          <w:szCs w:val="24"/>
          <w:vertAlign w:val="superscript"/>
        </w:rPr>
        <w:t>22</w:t>
      </w:r>
      <w:r w:rsidRPr="00AB7070">
        <w:rPr>
          <w:szCs w:val="24"/>
        </w:rPr>
        <w:t xml:space="preserve">Judas (not Iscariot) said, “Lord, how is it that </w:t>
      </w:r>
      <w:proofErr w:type="gramStart"/>
      <w:r w:rsidRPr="00AB7070">
        <w:rPr>
          <w:szCs w:val="24"/>
        </w:rPr>
        <w:t>You</w:t>
      </w:r>
      <w:proofErr w:type="gramEnd"/>
      <w:r w:rsidRPr="00AB7070">
        <w:rPr>
          <w:szCs w:val="24"/>
        </w:rPr>
        <w:t xml:space="preserve"> will manifest Yourself to us, and not to the world?” </w:t>
      </w:r>
      <w:r w:rsidRPr="00AB7070">
        <w:rPr>
          <w:szCs w:val="24"/>
          <w:vertAlign w:val="superscript"/>
        </w:rPr>
        <w:t>23</w:t>
      </w:r>
      <w:r w:rsidRPr="00AB7070">
        <w:rPr>
          <w:szCs w:val="24"/>
        </w:rPr>
        <w:t xml:space="preserve">Jesus answered and said to him, “If anyone loves </w:t>
      </w:r>
      <w:proofErr w:type="gramStart"/>
      <w:r w:rsidRPr="00AB7070">
        <w:rPr>
          <w:szCs w:val="24"/>
        </w:rPr>
        <w:t>Me</w:t>
      </w:r>
      <w:proofErr w:type="gramEnd"/>
      <w:r w:rsidRPr="00AB7070">
        <w:rPr>
          <w:szCs w:val="24"/>
        </w:rPr>
        <w:t xml:space="preserve">, he will </w:t>
      </w:r>
      <w:r w:rsidRPr="00AB7070">
        <w:rPr>
          <w:szCs w:val="24"/>
          <w:u w:val="single"/>
        </w:rPr>
        <w:t>keep My word</w:t>
      </w:r>
      <w:r w:rsidRPr="00AB7070">
        <w:rPr>
          <w:szCs w:val="24"/>
        </w:rPr>
        <w:t xml:space="preserve">; and My Father will love him </w:t>
      </w:r>
      <w:r w:rsidR="002C685A" w:rsidRPr="00AB7070">
        <w:rPr>
          <w:b w:val="0"/>
          <w:szCs w:val="24"/>
        </w:rPr>
        <w:t>[</w:t>
      </w:r>
      <w:r w:rsidRPr="00AB7070">
        <w:rPr>
          <w:b w:val="0"/>
          <w:szCs w:val="24"/>
        </w:rPr>
        <w:t>openly display it</w:t>
      </w:r>
      <w:r w:rsidR="002C685A" w:rsidRPr="00AB7070">
        <w:rPr>
          <w:b w:val="0"/>
          <w:szCs w:val="24"/>
        </w:rPr>
        <w:t>]</w:t>
      </w:r>
      <w:r w:rsidRPr="00AB7070">
        <w:rPr>
          <w:szCs w:val="24"/>
        </w:rPr>
        <w:t xml:space="preserve">, and We will come to him and </w:t>
      </w:r>
      <w:r w:rsidRPr="00AB7070">
        <w:rPr>
          <w:szCs w:val="24"/>
          <w:u w:val="single"/>
        </w:rPr>
        <w:t>make Our home with him</w:t>
      </w:r>
      <w:r w:rsidRPr="00AB7070">
        <w:rPr>
          <w:szCs w:val="24"/>
        </w:rPr>
        <w:t>.” (Jn.</w:t>
      </w:r>
      <w:r w:rsidR="00CA4D20" w:rsidRPr="00AB7070">
        <w:rPr>
          <w:szCs w:val="24"/>
        </w:rPr>
        <w:t xml:space="preserve"> 14:21-</w:t>
      </w:r>
      <w:r w:rsidRPr="00AB7070">
        <w:rPr>
          <w:szCs w:val="24"/>
        </w:rPr>
        <w:t xml:space="preserve">23) </w:t>
      </w:r>
    </w:p>
    <w:p w:rsidR="00DC01AC" w:rsidRPr="00AB7070" w:rsidRDefault="00DC01AC" w:rsidP="00A43286">
      <w:pPr>
        <w:pStyle w:val="Lv2-J"/>
        <w:rPr>
          <w:szCs w:val="24"/>
        </w:rPr>
      </w:pPr>
      <w:r w:rsidRPr="00AB7070">
        <w:rPr>
          <w:szCs w:val="24"/>
        </w:rPr>
        <w:t>This passage is based on the description that Isaiah gave of King Hezekiah’s chief leader, Shebna, being removed from his government position and r</w:t>
      </w:r>
      <w:r w:rsidR="00CA4D20" w:rsidRPr="00AB7070">
        <w:rPr>
          <w:szCs w:val="24"/>
        </w:rPr>
        <w:t>eplaced by Eliakim (Isa. 22:15</w:t>
      </w:r>
      <w:r w:rsidR="00CA4D20" w:rsidRPr="00AB7070">
        <w:rPr>
          <w:szCs w:val="24"/>
        </w:rPr>
        <w:softHyphen/>
        <w:t>-</w:t>
      </w:r>
      <w:r w:rsidRPr="00AB7070">
        <w:rPr>
          <w:szCs w:val="24"/>
        </w:rPr>
        <w:t>25). God promised to p</w:t>
      </w:r>
      <w:r w:rsidR="00D564B9" w:rsidRPr="00AB7070">
        <w:rPr>
          <w:szCs w:val="24"/>
        </w:rPr>
        <w:t xml:space="preserve">lace on Eliakim’s shoulder the </w:t>
      </w:r>
      <w:r w:rsidRPr="00AB7070">
        <w:rPr>
          <w:szCs w:val="24"/>
        </w:rPr>
        <w:t xml:space="preserve">key to the house of </w:t>
      </w:r>
      <w:r w:rsidR="00D564B9" w:rsidRPr="00AB7070">
        <w:rPr>
          <w:szCs w:val="24"/>
        </w:rPr>
        <w:t>David</w:t>
      </w:r>
      <w:r w:rsidRPr="00AB7070">
        <w:rPr>
          <w:szCs w:val="24"/>
        </w:rPr>
        <w:t xml:space="preserve"> so he could open and shut doors of authority to release kingdom activity. </w:t>
      </w:r>
    </w:p>
    <w:p w:rsidR="00DC01AC" w:rsidRPr="00AB7070" w:rsidRDefault="00DC01AC" w:rsidP="00A43286">
      <w:pPr>
        <w:pStyle w:val="Sc2-F"/>
        <w:jc w:val="left"/>
        <w:rPr>
          <w:szCs w:val="24"/>
        </w:rPr>
      </w:pPr>
      <w:r w:rsidRPr="00AB7070">
        <w:rPr>
          <w:szCs w:val="24"/>
          <w:vertAlign w:val="superscript"/>
        </w:rPr>
        <w:t>22</w:t>
      </w:r>
      <w:r w:rsidR="00646053" w:rsidRPr="00AB7070">
        <w:rPr>
          <w:szCs w:val="24"/>
        </w:rPr>
        <w:t>“</w:t>
      </w:r>
      <w:r w:rsidRPr="00AB7070">
        <w:rPr>
          <w:szCs w:val="24"/>
        </w:rPr>
        <w:t xml:space="preserve">The </w:t>
      </w:r>
      <w:r w:rsidRPr="00AB7070">
        <w:rPr>
          <w:szCs w:val="24"/>
          <w:u w:val="single"/>
        </w:rPr>
        <w:t>key of the house of David</w:t>
      </w:r>
      <w:r w:rsidRPr="00AB7070">
        <w:rPr>
          <w:szCs w:val="24"/>
        </w:rPr>
        <w:t xml:space="preserve"> I will lay on his </w:t>
      </w:r>
      <w:r w:rsidR="00937C67" w:rsidRPr="00AB7070">
        <w:rPr>
          <w:b w:val="0"/>
          <w:szCs w:val="24"/>
        </w:rPr>
        <w:t>[</w:t>
      </w:r>
      <w:r w:rsidRPr="00AB7070">
        <w:rPr>
          <w:b w:val="0"/>
          <w:szCs w:val="24"/>
        </w:rPr>
        <w:t>Eliakim’s</w:t>
      </w:r>
      <w:r w:rsidR="00937C67" w:rsidRPr="00AB7070">
        <w:rPr>
          <w:b w:val="0"/>
          <w:szCs w:val="24"/>
        </w:rPr>
        <w:t>]</w:t>
      </w:r>
      <w:r w:rsidRPr="00AB7070">
        <w:rPr>
          <w:szCs w:val="24"/>
        </w:rPr>
        <w:t xml:space="preserve"> shoulder; so he shall open, and no one shall shut; and he shall shut, and no one shall open…</w:t>
      </w:r>
      <w:bookmarkStart w:id="1" w:name="BegMark"/>
      <w:bookmarkEnd w:id="1"/>
      <w:r w:rsidRPr="00AB7070">
        <w:rPr>
          <w:szCs w:val="24"/>
          <w:vertAlign w:val="superscript"/>
        </w:rPr>
        <w:t>25</w:t>
      </w:r>
      <w:r w:rsidRPr="00AB7070">
        <w:rPr>
          <w:szCs w:val="24"/>
        </w:rPr>
        <w:t xml:space="preserve">In that day…the peg </w:t>
      </w:r>
      <w:r w:rsidR="00937C67" w:rsidRPr="00AB7070">
        <w:rPr>
          <w:b w:val="0"/>
          <w:szCs w:val="24"/>
        </w:rPr>
        <w:t>[</w:t>
      </w:r>
      <w:r w:rsidRPr="00AB7070">
        <w:rPr>
          <w:b w:val="0"/>
          <w:szCs w:val="24"/>
        </w:rPr>
        <w:t>Eliakim’s position</w:t>
      </w:r>
      <w:r w:rsidR="00937C67" w:rsidRPr="00AB7070">
        <w:rPr>
          <w:b w:val="0"/>
          <w:szCs w:val="24"/>
        </w:rPr>
        <w:t>]</w:t>
      </w:r>
      <w:r w:rsidRPr="00AB7070">
        <w:rPr>
          <w:szCs w:val="24"/>
        </w:rPr>
        <w:t xml:space="preserve"> that is fastened in the secure place </w:t>
      </w:r>
      <w:r w:rsidRPr="00AB7070">
        <w:rPr>
          <w:szCs w:val="24"/>
          <w:u w:val="single"/>
        </w:rPr>
        <w:t>will be removed</w:t>
      </w:r>
      <w:r w:rsidRPr="00AB7070">
        <w:rPr>
          <w:szCs w:val="24"/>
        </w:rPr>
        <w:t>…</w:t>
      </w:r>
      <w:r w:rsidR="00D24192" w:rsidRPr="00AB7070">
        <w:rPr>
          <w:szCs w:val="24"/>
        </w:rPr>
        <w:t>”</w:t>
      </w:r>
      <w:r w:rsidRPr="00AB7070">
        <w:rPr>
          <w:szCs w:val="24"/>
        </w:rPr>
        <w:t xml:space="preserve"> (Isa. 22:22,</w:t>
      </w:r>
      <w:r w:rsidR="00B40FF6" w:rsidRPr="00AB7070">
        <w:rPr>
          <w:szCs w:val="24"/>
        </w:rPr>
        <w:t xml:space="preserve"> </w:t>
      </w:r>
      <w:r w:rsidRPr="00AB7070">
        <w:rPr>
          <w:szCs w:val="24"/>
        </w:rPr>
        <w:t xml:space="preserve">25) </w:t>
      </w:r>
    </w:p>
    <w:p w:rsidR="00DC01AC" w:rsidRPr="00AB7070" w:rsidRDefault="00DC01AC" w:rsidP="00A43286">
      <w:pPr>
        <w:pStyle w:val="Lv1-H"/>
        <w:rPr>
          <w:szCs w:val="24"/>
        </w:rPr>
      </w:pPr>
      <w:r w:rsidRPr="00AB7070">
        <w:rPr>
          <w:szCs w:val="24"/>
        </w:rPr>
        <w:t xml:space="preserve">the Church of Philadelphia </w:t>
      </w:r>
    </w:p>
    <w:p w:rsidR="00DC01AC" w:rsidRPr="00AB7070" w:rsidRDefault="00DC01AC" w:rsidP="00A43286">
      <w:pPr>
        <w:pStyle w:val="Lv2-J"/>
        <w:numPr>
          <w:ilvl w:val="0"/>
          <w:numId w:val="0"/>
        </w:numPr>
        <w:ind w:left="720"/>
        <w:rPr>
          <w:szCs w:val="24"/>
        </w:rPr>
      </w:pPr>
      <w:r w:rsidRPr="00AB7070">
        <w:rPr>
          <w:szCs w:val="24"/>
        </w:rPr>
        <w:t>Ancient Philadelphia was on the site of modern day Alashehir at the juncture of trade routes. The imperial route from Rome passed through Philadelphia, thus giving it the name “the gateway to the East” and making it an important financial city. It was a prosperous city.</w:t>
      </w:r>
    </w:p>
    <w:p w:rsidR="00DC01AC" w:rsidRPr="00AB7070" w:rsidRDefault="00DC01AC" w:rsidP="00A43286">
      <w:pPr>
        <w:pStyle w:val="Lv1-H"/>
        <w:rPr>
          <w:szCs w:val="24"/>
        </w:rPr>
      </w:pPr>
      <w:r w:rsidRPr="00AB7070">
        <w:rPr>
          <w:szCs w:val="24"/>
        </w:rPr>
        <w:t xml:space="preserve">Jesus’ revelation of Himself </w:t>
      </w:r>
    </w:p>
    <w:p w:rsidR="00DC01AC" w:rsidRPr="00AB7070" w:rsidRDefault="00DC01AC" w:rsidP="00A43286">
      <w:pPr>
        <w:pStyle w:val="Sc1-G"/>
        <w:jc w:val="left"/>
        <w:rPr>
          <w:szCs w:val="24"/>
        </w:rPr>
      </w:pPr>
    </w:p>
    <w:p w:rsidR="00DC01AC" w:rsidRPr="00AB7070" w:rsidRDefault="00DC01AC" w:rsidP="00A43286">
      <w:pPr>
        <w:pStyle w:val="Sc1-G"/>
        <w:jc w:val="left"/>
        <w:rPr>
          <w:szCs w:val="24"/>
        </w:rPr>
      </w:pPr>
      <w:r w:rsidRPr="00AB7070">
        <w:rPr>
          <w:szCs w:val="24"/>
          <w:vertAlign w:val="superscript"/>
        </w:rPr>
        <w:t>7</w:t>
      </w:r>
      <w:r w:rsidR="00504C14" w:rsidRPr="00AB7070">
        <w:rPr>
          <w:szCs w:val="24"/>
        </w:rPr>
        <w:t>“</w:t>
      </w:r>
      <w:r w:rsidRPr="00AB7070">
        <w:rPr>
          <w:szCs w:val="24"/>
        </w:rPr>
        <w:t xml:space="preserve">These things says He who is </w:t>
      </w:r>
      <w:r w:rsidRPr="00AB7070">
        <w:rPr>
          <w:szCs w:val="24"/>
          <w:u w:val="single"/>
        </w:rPr>
        <w:t>holy</w:t>
      </w:r>
      <w:r w:rsidRPr="00AB7070">
        <w:rPr>
          <w:szCs w:val="24"/>
        </w:rPr>
        <w:t xml:space="preserve">, He who is </w:t>
      </w:r>
      <w:r w:rsidRPr="00AB7070">
        <w:rPr>
          <w:szCs w:val="24"/>
          <w:u w:val="single"/>
        </w:rPr>
        <w:t>true</w:t>
      </w:r>
      <w:r w:rsidRPr="00AB7070">
        <w:rPr>
          <w:szCs w:val="24"/>
        </w:rPr>
        <w:t xml:space="preserve">, </w:t>
      </w:r>
      <w:r w:rsidR="00A47050" w:rsidRPr="00AB7070">
        <w:rPr>
          <w:szCs w:val="24"/>
        </w:rPr>
        <w:t>‘</w:t>
      </w:r>
      <w:r w:rsidRPr="00AB7070">
        <w:rPr>
          <w:szCs w:val="24"/>
        </w:rPr>
        <w:t xml:space="preserve">He who has the </w:t>
      </w:r>
      <w:r w:rsidRPr="00AB7070">
        <w:rPr>
          <w:szCs w:val="24"/>
          <w:u w:val="single"/>
        </w:rPr>
        <w:t>key of David</w:t>
      </w:r>
      <w:r w:rsidRPr="00AB7070">
        <w:rPr>
          <w:szCs w:val="24"/>
        </w:rPr>
        <w:t xml:space="preserve">, He who </w:t>
      </w:r>
      <w:r w:rsidRPr="00AB7070">
        <w:rPr>
          <w:szCs w:val="24"/>
          <w:u w:val="single"/>
        </w:rPr>
        <w:t>opens</w:t>
      </w:r>
      <w:r w:rsidRPr="00AB7070">
        <w:rPr>
          <w:szCs w:val="24"/>
        </w:rPr>
        <w:t xml:space="preserve"> and no one shuts, and </w:t>
      </w:r>
      <w:r w:rsidRPr="00AB7070">
        <w:rPr>
          <w:szCs w:val="24"/>
          <w:u w:val="single"/>
        </w:rPr>
        <w:t>shuts</w:t>
      </w:r>
      <w:r w:rsidRPr="00AB7070">
        <w:rPr>
          <w:szCs w:val="24"/>
        </w:rPr>
        <w:t xml:space="preserve"> and no one opens…</w:t>
      </w:r>
      <w:r w:rsidR="00A47050" w:rsidRPr="00AB7070">
        <w:rPr>
          <w:szCs w:val="24"/>
        </w:rPr>
        <w:t>’</w:t>
      </w:r>
      <w:r w:rsidR="00504C14" w:rsidRPr="00AB7070">
        <w:rPr>
          <w:szCs w:val="24"/>
        </w:rPr>
        <w:t>”</w:t>
      </w:r>
      <w:r w:rsidRPr="00AB7070">
        <w:rPr>
          <w:szCs w:val="24"/>
        </w:rPr>
        <w:t xml:space="preserve"> (Rev. 3:7) </w:t>
      </w:r>
    </w:p>
    <w:p w:rsidR="00DC01AC" w:rsidRPr="00AB7070" w:rsidRDefault="00DC01AC" w:rsidP="00A43286">
      <w:pPr>
        <w:pStyle w:val="Lv2-J"/>
        <w:rPr>
          <w:szCs w:val="24"/>
        </w:rPr>
      </w:pPr>
      <w:r w:rsidRPr="00AB7070">
        <w:rPr>
          <w:szCs w:val="24"/>
        </w:rPr>
        <w:t xml:space="preserve">This description reveals aspects of Jesus’ personality and ministry. This emphasizes His care for our lives and the way He intervenes in His ministry to help those persecuted and in difficulty. </w:t>
      </w:r>
    </w:p>
    <w:p w:rsidR="00DC01AC" w:rsidRPr="00AB7070" w:rsidRDefault="00DC01AC" w:rsidP="00A43286">
      <w:pPr>
        <w:pStyle w:val="Lv2-J"/>
        <w:rPr>
          <w:szCs w:val="24"/>
        </w:rPr>
      </w:pPr>
      <w:r w:rsidRPr="00AB7070">
        <w:rPr>
          <w:b/>
          <w:i/>
          <w:szCs w:val="24"/>
        </w:rPr>
        <w:t>He who is holy</w:t>
      </w:r>
      <w:r w:rsidR="00D564B9" w:rsidRPr="00AB7070">
        <w:rPr>
          <w:szCs w:val="24"/>
        </w:rPr>
        <w:t xml:space="preserve">: </w:t>
      </w:r>
      <w:r w:rsidRPr="00AB7070">
        <w:rPr>
          <w:szCs w:val="24"/>
        </w:rPr>
        <w:t>as a man, Jesus was holy</w:t>
      </w:r>
      <w:r w:rsidR="00BB7436" w:rsidRPr="00AB7070">
        <w:rPr>
          <w:szCs w:val="24"/>
        </w:rPr>
        <w:t>, fully</w:t>
      </w:r>
      <w:r w:rsidRPr="00AB7070">
        <w:rPr>
          <w:szCs w:val="24"/>
        </w:rPr>
        <w:t xml:space="preserve"> set apart</w:t>
      </w:r>
      <w:r w:rsidR="00BB7436" w:rsidRPr="00AB7070">
        <w:rPr>
          <w:szCs w:val="24"/>
        </w:rPr>
        <w:t>,</w:t>
      </w:r>
      <w:r w:rsidRPr="00AB7070">
        <w:rPr>
          <w:szCs w:val="24"/>
        </w:rPr>
        <w:t xml:space="preserve"> to seek and obey the Father. Thus, He understands what it means to walk out costly commitments among sinful people on earth. As God, He is transcendent (wholly other than) or infinitely superior to all. Thus, He is worth it. </w:t>
      </w:r>
    </w:p>
    <w:p w:rsidR="00DC01AC" w:rsidRPr="00AB7070" w:rsidRDefault="00DC01AC" w:rsidP="00A43286">
      <w:pPr>
        <w:pStyle w:val="Lv2-J"/>
        <w:rPr>
          <w:szCs w:val="24"/>
        </w:rPr>
      </w:pPr>
      <w:r w:rsidRPr="00AB7070">
        <w:rPr>
          <w:b/>
          <w:i/>
          <w:szCs w:val="24"/>
        </w:rPr>
        <w:t>He who is true</w:t>
      </w:r>
      <w:r w:rsidR="00D564B9" w:rsidRPr="00AB7070">
        <w:rPr>
          <w:szCs w:val="24"/>
        </w:rPr>
        <w:t xml:space="preserve">: </w:t>
      </w:r>
      <w:r w:rsidRPr="00AB7070">
        <w:rPr>
          <w:szCs w:val="24"/>
        </w:rPr>
        <w:t xml:space="preserve">reliable and genuine in His promises </w:t>
      </w:r>
      <w:r w:rsidR="006366B7" w:rsidRPr="00AB7070">
        <w:rPr>
          <w:szCs w:val="24"/>
        </w:rPr>
        <w:t>in Rev.</w:t>
      </w:r>
      <w:r w:rsidRPr="00AB7070">
        <w:rPr>
          <w:szCs w:val="24"/>
        </w:rPr>
        <w:t xml:space="preserve"> 3:12 that are </w:t>
      </w:r>
      <w:r w:rsidR="00BB7436" w:rsidRPr="00AB7070">
        <w:rPr>
          <w:szCs w:val="24"/>
        </w:rPr>
        <w:t>so</w:t>
      </w:r>
      <w:r w:rsidRPr="00AB7070">
        <w:rPr>
          <w:szCs w:val="24"/>
        </w:rPr>
        <w:t xml:space="preserve"> extravagant, they seem too good to be true. Before He reveals these promises, He declares He is true.</w:t>
      </w:r>
    </w:p>
    <w:p w:rsidR="00DC01AC" w:rsidRPr="00AB7070" w:rsidRDefault="00DC01AC" w:rsidP="00A43286">
      <w:pPr>
        <w:pStyle w:val="Lv2-J"/>
        <w:rPr>
          <w:szCs w:val="24"/>
        </w:rPr>
      </w:pPr>
      <w:r w:rsidRPr="00AB7070">
        <w:rPr>
          <w:b/>
          <w:i/>
          <w:szCs w:val="24"/>
        </w:rPr>
        <w:t>He has the key of David</w:t>
      </w:r>
      <w:r w:rsidR="00D564B9" w:rsidRPr="00AB7070">
        <w:rPr>
          <w:szCs w:val="24"/>
        </w:rPr>
        <w:t xml:space="preserve">: </w:t>
      </w:r>
      <w:r w:rsidR="00BB7436" w:rsidRPr="00AB7070">
        <w:rPr>
          <w:szCs w:val="24"/>
        </w:rPr>
        <w:t>He is</w:t>
      </w:r>
      <w:r w:rsidRPr="00AB7070">
        <w:rPr>
          <w:szCs w:val="24"/>
        </w:rPr>
        <w:t xml:space="preserve"> the ultimate </w:t>
      </w:r>
      <w:r w:rsidR="00827F07" w:rsidRPr="00AB7070">
        <w:rPr>
          <w:szCs w:val="24"/>
        </w:rPr>
        <w:t>k</w:t>
      </w:r>
      <w:r w:rsidRPr="00AB7070">
        <w:rPr>
          <w:szCs w:val="24"/>
        </w:rPr>
        <w:t xml:space="preserve">ing in David’s </w:t>
      </w:r>
      <w:proofErr w:type="gramStart"/>
      <w:r w:rsidRPr="00AB7070">
        <w:rPr>
          <w:szCs w:val="24"/>
        </w:rPr>
        <w:t>lineage</w:t>
      </w:r>
      <w:r w:rsidR="00BB7436" w:rsidRPr="00AB7070">
        <w:rPr>
          <w:szCs w:val="24"/>
        </w:rPr>
        <w:t>,</w:t>
      </w:r>
      <w:proofErr w:type="gramEnd"/>
      <w:r w:rsidR="00BB7436" w:rsidRPr="00AB7070">
        <w:rPr>
          <w:szCs w:val="24"/>
        </w:rPr>
        <w:t xml:space="preserve"> having</w:t>
      </w:r>
      <w:r w:rsidRPr="00AB7070">
        <w:rPr>
          <w:szCs w:val="24"/>
        </w:rPr>
        <w:t xml:space="preserve"> authority over all </w:t>
      </w:r>
      <w:r w:rsidR="00BB7436" w:rsidRPr="00AB7070">
        <w:rPr>
          <w:szCs w:val="24"/>
        </w:rPr>
        <w:t xml:space="preserve">the </w:t>
      </w:r>
      <w:r w:rsidRPr="00AB7070">
        <w:rPr>
          <w:szCs w:val="24"/>
        </w:rPr>
        <w:t>promises God gave Da</w:t>
      </w:r>
      <w:r w:rsidR="0033139C" w:rsidRPr="00AB7070">
        <w:rPr>
          <w:szCs w:val="24"/>
        </w:rPr>
        <w:t xml:space="preserve">vid and all </w:t>
      </w:r>
      <w:r w:rsidR="00306C1C" w:rsidRPr="00AB7070">
        <w:rPr>
          <w:szCs w:val="24"/>
        </w:rPr>
        <w:t xml:space="preserve">the </w:t>
      </w:r>
      <w:r w:rsidR="0033139C" w:rsidRPr="00AB7070">
        <w:rPr>
          <w:szCs w:val="24"/>
        </w:rPr>
        <w:t>nations in the millennial k</w:t>
      </w:r>
      <w:r w:rsidRPr="00AB7070">
        <w:rPr>
          <w:szCs w:val="24"/>
        </w:rPr>
        <w:t xml:space="preserve">ingdom. Jesus opens the door to positions in the eternal kingdom. </w:t>
      </w:r>
      <w:r w:rsidR="00306C1C" w:rsidRPr="00AB7070">
        <w:rPr>
          <w:szCs w:val="24"/>
        </w:rPr>
        <w:t xml:space="preserve">In the age to come, </w:t>
      </w:r>
      <w:r w:rsidRPr="00AB7070">
        <w:rPr>
          <w:szCs w:val="24"/>
        </w:rPr>
        <w:t>Jesus chooses who receives wh</w:t>
      </w:r>
      <w:r w:rsidR="00306C1C" w:rsidRPr="00AB7070">
        <w:rPr>
          <w:szCs w:val="24"/>
        </w:rPr>
        <w:t xml:space="preserve">ich </w:t>
      </w:r>
      <w:r w:rsidRPr="00AB7070">
        <w:rPr>
          <w:szCs w:val="24"/>
        </w:rPr>
        <w:t>positions of authority</w:t>
      </w:r>
      <w:r w:rsidR="00306C1C" w:rsidRPr="00AB7070">
        <w:rPr>
          <w:szCs w:val="24"/>
        </w:rPr>
        <w:t xml:space="preserve"> with the key of David</w:t>
      </w:r>
      <w:r w:rsidRPr="00AB7070">
        <w:rPr>
          <w:szCs w:val="24"/>
        </w:rPr>
        <w:t>.</w:t>
      </w:r>
      <w:r w:rsidR="00306C1C" w:rsidRPr="00AB7070">
        <w:rPr>
          <w:szCs w:val="24"/>
        </w:rPr>
        <w:t xml:space="preserve"> He</w:t>
      </w:r>
      <w:r w:rsidRPr="00AB7070">
        <w:rPr>
          <w:szCs w:val="24"/>
        </w:rPr>
        <w:t xml:space="preserve"> has aut</w:t>
      </w:r>
      <w:r w:rsidR="00945304" w:rsidRPr="00AB7070">
        <w:rPr>
          <w:szCs w:val="24"/>
        </w:rPr>
        <w:t>hority over the nations now (M</w:t>
      </w:r>
      <w:r w:rsidRPr="00AB7070">
        <w:rPr>
          <w:szCs w:val="24"/>
        </w:rPr>
        <w:t xml:space="preserve">t. 28:19). </w:t>
      </w:r>
    </w:p>
    <w:p w:rsidR="00DC01AC" w:rsidRPr="00AB7070" w:rsidRDefault="00DC01AC" w:rsidP="00A43286">
      <w:pPr>
        <w:pStyle w:val="Lv2-J"/>
        <w:rPr>
          <w:szCs w:val="24"/>
        </w:rPr>
      </w:pPr>
      <w:r w:rsidRPr="00AB7070">
        <w:rPr>
          <w:szCs w:val="24"/>
        </w:rPr>
        <w:t xml:space="preserve">Jesus has the keys of the kingdom (Mt. 16:19) and keys over death and Hades (demonic realms). </w:t>
      </w:r>
    </w:p>
    <w:p w:rsidR="00DC01AC" w:rsidRPr="00AB7070" w:rsidRDefault="00DC01AC" w:rsidP="00A43286">
      <w:pPr>
        <w:pStyle w:val="Sc2-F"/>
        <w:jc w:val="left"/>
        <w:rPr>
          <w:szCs w:val="24"/>
        </w:rPr>
      </w:pPr>
      <w:r w:rsidRPr="00AB7070">
        <w:rPr>
          <w:szCs w:val="24"/>
          <w:vertAlign w:val="superscript"/>
        </w:rPr>
        <w:t>18</w:t>
      </w:r>
      <w:r w:rsidR="00C34A6B" w:rsidRPr="00AB7070">
        <w:rPr>
          <w:szCs w:val="24"/>
        </w:rPr>
        <w:t>“</w:t>
      </w:r>
      <w:r w:rsidRPr="00AB7070">
        <w:rPr>
          <w:szCs w:val="24"/>
        </w:rPr>
        <w:t xml:space="preserve">I have the keys of Hades and </w:t>
      </w:r>
      <w:proofErr w:type="gramStart"/>
      <w:r w:rsidRPr="00AB7070">
        <w:rPr>
          <w:szCs w:val="24"/>
        </w:rPr>
        <w:t>of</w:t>
      </w:r>
      <w:proofErr w:type="gramEnd"/>
      <w:r w:rsidRPr="00AB7070">
        <w:rPr>
          <w:szCs w:val="24"/>
        </w:rPr>
        <w:t xml:space="preserve"> Death.</w:t>
      </w:r>
      <w:r w:rsidR="00C34A6B" w:rsidRPr="00AB7070">
        <w:rPr>
          <w:szCs w:val="24"/>
        </w:rPr>
        <w:t>”</w:t>
      </w:r>
      <w:r w:rsidRPr="00AB7070">
        <w:rPr>
          <w:szCs w:val="24"/>
        </w:rPr>
        <w:t xml:space="preserve"> (Rev. 1:18) </w:t>
      </w:r>
    </w:p>
    <w:p w:rsidR="00DC01AC" w:rsidRPr="00AB7070" w:rsidRDefault="00DC01AC" w:rsidP="00A43286">
      <w:pPr>
        <w:pStyle w:val="Lv2-J"/>
        <w:rPr>
          <w:szCs w:val="24"/>
        </w:rPr>
      </w:pPr>
      <w:r w:rsidRPr="00AB7070">
        <w:rPr>
          <w:b/>
          <w:i/>
          <w:szCs w:val="24"/>
        </w:rPr>
        <w:t>He who opens</w:t>
      </w:r>
      <w:r w:rsidR="00D564B9" w:rsidRPr="00AB7070">
        <w:rPr>
          <w:szCs w:val="24"/>
        </w:rPr>
        <w:t xml:space="preserve">: </w:t>
      </w:r>
      <w:r w:rsidRPr="00AB7070">
        <w:rPr>
          <w:szCs w:val="24"/>
        </w:rPr>
        <w:t xml:space="preserve">Jesus is He who opens all doors to us.  </w:t>
      </w:r>
    </w:p>
    <w:p w:rsidR="00DC01AC" w:rsidRPr="00AB7070" w:rsidRDefault="00DC01AC" w:rsidP="00A43286">
      <w:pPr>
        <w:pStyle w:val="Lv3-K"/>
        <w:rPr>
          <w:szCs w:val="24"/>
        </w:rPr>
      </w:pPr>
      <w:r w:rsidRPr="00AB7070">
        <w:rPr>
          <w:szCs w:val="24"/>
        </w:rPr>
        <w:t>He opens doors of opportunity, influence</w:t>
      </w:r>
      <w:r w:rsidR="00E17184" w:rsidRPr="00AB7070">
        <w:rPr>
          <w:szCs w:val="24"/>
        </w:rPr>
        <w:t>,</w:t>
      </w:r>
      <w:r w:rsidRPr="00AB7070">
        <w:rPr>
          <w:szCs w:val="24"/>
        </w:rPr>
        <w:t xml:space="preserve"> and ministry (Acts 14:27; 2 Cor. 2:12; Col. 4:3) as He opened a wide door for effective service in Ephesus for Paul (1 Cor. 16:</w:t>
      </w:r>
      <w:r w:rsidR="00CA4D20" w:rsidRPr="00AB7070">
        <w:rPr>
          <w:szCs w:val="24"/>
        </w:rPr>
        <w:t>8-</w:t>
      </w:r>
      <w:r w:rsidRPr="00AB7070">
        <w:rPr>
          <w:szCs w:val="24"/>
        </w:rPr>
        <w:t>9).</w:t>
      </w:r>
    </w:p>
    <w:p w:rsidR="00DC01AC" w:rsidRPr="00AB7070" w:rsidRDefault="00DC01AC" w:rsidP="00A43286">
      <w:pPr>
        <w:pStyle w:val="Sc3-D"/>
        <w:jc w:val="left"/>
        <w:rPr>
          <w:szCs w:val="24"/>
        </w:rPr>
      </w:pPr>
      <w:r w:rsidRPr="00AB7070">
        <w:rPr>
          <w:szCs w:val="24"/>
          <w:vertAlign w:val="superscript"/>
        </w:rPr>
        <w:t>3</w:t>
      </w:r>
      <w:r w:rsidRPr="00AB7070">
        <w:rPr>
          <w:szCs w:val="24"/>
        </w:rPr>
        <w:t>Praying</w:t>
      </w:r>
      <w:r w:rsidR="00B97F62" w:rsidRPr="00AB7070">
        <w:rPr>
          <w:szCs w:val="24"/>
        </w:rPr>
        <w:t xml:space="preserve"> also</w:t>
      </w:r>
      <w:r w:rsidRPr="00AB7070">
        <w:rPr>
          <w:szCs w:val="24"/>
        </w:rPr>
        <w:t xml:space="preserve"> for us, that God would </w:t>
      </w:r>
      <w:r w:rsidRPr="00AB7070">
        <w:rPr>
          <w:szCs w:val="24"/>
          <w:u w:val="single"/>
        </w:rPr>
        <w:t>open to us a door for the word</w:t>
      </w:r>
      <w:r w:rsidRPr="00AB7070">
        <w:rPr>
          <w:szCs w:val="24"/>
        </w:rPr>
        <w:t xml:space="preserve">, to speak… </w:t>
      </w:r>
      <w:r w:rsidR="00827F07" w:rsidRPr="00AB7070">
        <w:rPr>
          <w:szCs w:val="24"/>
        </w:rPr>
        <w:br/>
      </w:r>
      <w:r w:rsidRPr="00AB7070">
        <w:rPr>
          <w:szCs w:val="24"/>
        </w:rPr>
        <w:t xml:space="preserve">(Col. 4:3) </w:t>
      </w:r>
    </w:p>
    <w:p w:rsidR="00DC01AC" w:rsidRPr="00AB7070" w:rsidRDefault="00DC01AC" w:rsidP="00A43286">
      <w:pPr>
        <w:pStyle w:val="Lv3-K"/>
        <w:rPr>
          <w:szCs w:val="24"/>
        </w:rPr>
      </w:pPr>
      <w:r w:rsidRPr="00AB7070">
        <w:rPr>
          <w:szCs w:val="24"/>
        </w:rPr>
        <w:t xml:space="preserve">Jesus opens the doors in the spirit that give us access to the revelation of God’s heart. </w:t>
      </w:r>
    </w:p>
    <w:p w:rsidR="00DC01AC" w:rsidRPr="00AB7070" w:rsidRDefault="00DC01AC" w:rsidP="00A43286">
      <w:pPr>
        <w:pStyle w:val="Sc3-D"/>
        <w:jc w:val="left"/>
        <w:rPr>
          <w:szCs w:val="24"/>
        </w:rPr>
      </w:pPr>
      <w:r w:rsidRPr="00AB7070">
        <w:rPr>
          <w:szCs w:val="24"/>
          <w:vertAlign w:val="superscript"/>
        </w:rPr>
        <w:t>27</w:t>
      </w:r>
      <w:r w:rsidR="00F64FF5" w:rsidRPr="00AB7070">
        <w:rPr>
          <w:szCs w:val="24"/>
        </w:rPr>
        <w:t>“</w:t>
      </w:r>
      <w:r w:rsidRPr="00AB7070">
        <w:rPr>
          <w:szCs w:val="24"/>
        </w:rPr>
        <w:t xml:space="preserve">Nor does anyone </w:t>
      </w:r>
      <w:r w:rsidRPr="00AB7070">
        <w:rPr>
          <w:szCs w:val="24"/>
          <w:u w:val="single"/>
        </w:rPr>
        <w:t>know the Father</w:t>
      </w:r>
      <w:r w:rsidRPr="00AB7070">
        <w:rPr>
          <w:szCs w:val="24"/>
        </w:rPr>
        <w:t xml:space="preserve"> except the Son, and the </w:t>
      </w:r>
      <w:r w:rsidRPr="00AB7070">
        <w:rPr>
          <w:szCs w:val="24"/>
          <w:u w:val="single"/>
        </w:rPr>
        <w:t>one to whom the Son wills to reveal Him</w:t>
      </w:r>
      <w:r w:rsidRPr="00AB7070">
        <w:rPr>
          <w:szCs w:val="24"/>
        </w:rPr>
        <w:t>.</w:t>
      </w:r>
      <w:r w:rsidR="00F64FF5" w:rsidRPr="00AB7070">
        <w:rPr>
          <w:szCs w:val="24"/>
        </w:rPr>
        <w:t>”</w:t>
      </w:r>
      <w:r w:rsidRPr="00AB7070">
        <w:rPr>
          <w:szCs w:val="24"/>
        </w:rPr>
        <w:t xml:space="preserve"> (Mt. 11:27) </w:t>
      </w:r>
    </w:p>
    <w:p w:rsidR="00DC01AC" w:rsidRPr="00AB7070" w:rsidRDefault="00DC01AC" w:rsidP="00A43286">
      <w:pPr>
        <w:pStyle w:val="Lv3-K"/>
        <w:rPr>
          <w:szCs w:val="24"/>
        </w:rPr>
      </w:pPr>
      <w:r w:rsidRPr="00AB7070">
        <w:rPr>
          <w:szCs w:val="24"/>
        </w:rPr>
        <w:t xml:space="preserve">Jesus opens the scroll </w:t>
      </w:r>
      <w:r w:rsidR="00A80C80" w:rsidRPr="00AB7070">
        <w:rPr>
          <w:szCs w:val="24"/>
        </w:rPr>
        <w:t>of God’s end-t</w:t>
      </w:r>
      <w:r w:rsidR="004D58AC" w:rsidRPr="00AB7070">
        <w:rPr>
          <w:szCs w:val="24"/>
        </w:rPr>
        <w:t>ime purposes</w:t>
      </w:r>
      <w:r w:rsidRPr="00AB7070">
        <w:rPr>
          <w:szCs w:val="24"/>
        </w:rPr>
        <w:t xml:space="preserve"> that are in the Father’s hand. </w:t>
      </w:r>
    </w:p>
    <w:p w:rsidR="00DC01AC" w:rsidRPr="00AB7070" w:rsidRDefault="00DC01AC" w:rsidP="00A43286">
      <w:pPr>
        <w:pStyle w:val="Sc3-D"/>
        <w:jc w:val="left"/>
        <w:rPr>
          <w:szCs w:val="24"/>
        </w:rPr>
      </w:pPr>
      <w:r w:rsidRPr="00AB7070">
        <w:rPr>
          <w:szCs w:val="24"/>
          <w:vertAlign w:val="superscript"/>
        </w:rPr>
        <w:t>5</w:t>
      </w:r>
      <w:r w:rsidR="0083677B" w:rsidRPr="00AB7070">
        <w:rPr>
          <w:szCs w:val="24"/>
        </w:rPr>
        <w:t>“</w:t>
      </w:r>
      <w:r w:rsidRPr="00AB7070">
        <w:rPr>
          <w:szCs w:val="24"/>
        </w:rPr>
        <w:t xml:space="preserve">The Lion of the tribe of Judah… has prevailed to </w:t>
      </w:r>
      <w:r w:rsidRPr="00AB7070">
        <w:rPr>
          <w:szCs w:val="24"/>
          <w:u w:val="single"/>
        </w:rPr>
        <w:t>open the scroll</w:t>
      </w:r>
      <w:r w:rsidR="00662181" w:rsidRPr="00AB7070">
        <w:rPr>
          <w:szCs w:val="24"/>
        </w:rPr>
        <w:t>.</w:t>
      </w:r>
      <w:r w:rsidR="0083677B" w:rsidRPr="00AB7070">
        <w:rPr>
          <w:szCs w:val="24"/>
        </w:rPr>
        <w:t>”</w:t>
      </w:r>
      <w:r w:rsidRPr="00AB7070">
        <w:rPr>
          <w:szCs w:val="24"/>
        </w:rPr>
        <w:t xml:space="preserve"> (Rev. 5:5) </w:t>
      </w:r>
    </w:p>
    <w:p w:rsidR="00DC01AC" w:rsidRPr="00AB7070" w:rsidRDefault="00966A96" w:rsidP="00A43286">
      <w:pPr>
        <w:pStyle w:val="Lv3-K"/>
        <w:rPr>
          <w:szCs w:val="24"/>
        </w:rPr>
      </w:pPr>
      <w:r w:rsidRPr="00AB7070">
        <w:rPr>
          <w:szCs w:val="24"/>
        </w:rPr>
        <w:t>Jesus will open h</w:t>
      </w:r>
      <w:r w:rsidR="00DC01AC" w:rsidRPr="00AB7070">
        <w:rPr>
          <w:szCs w:val="24"/>
        </w:rPr>
        <w:t xml:space="preserve">eaven and release angels to ascend and descend. Jesus has the keys to call the New Jerusalem down to earth because He kept God’s Word (Rev. 3:12) </w:t>
      </w:r>
    </w:p>
    <w:p w:rsidR="00DC01AC" w:rsidRPr="00AB7070" w:rsidRDefault="00DC01AC" w:rsidP="00A43286">
      <w:pPr>
        <w:pStyle w:val="Sc3-D"/>
        <w:jc w:val="left"/>
        <w:rPr>
          <w:szCs w:val="24"/>
        </w:rPr>
      </w:pPr>
      <w:r w:rsidRPr="00AB7070">
        <w:rPr>
          <w:szCs w:val="24"/>
          <w:vertAlign w:val="superscript"/>
        </w:rPr>
        <w:t>51</w:t>
      </w:r>
      <w:r w:rsidR="00B95104" w:rsidRPr="00AB7070">
        <w:rPr>
          <w:szCs w:val="24"/>
        </w:rPr>
        <w:t>“</w:t>
      </w:r>
      <w:r w:rsidRPr="00AB7070">
        <w:rPr>
          <w:szCs w:val="24"/>
        </w:rPr>
        <w:t xml:space="preserve">You shall see </w:t>
      </w:r>
      <w:r w:rsidRPr="00AB7070">
        <w:rPr>
          <w:szCs w:val="24"/>
          <w:u w:val="single"/>
        </w:rPr>
        <w:t>heaven open</w:t>
      </w:r>
      <w:r w:rsidR="00B95104" w:rsidRPr="00AB7070">
        <w:rPr>
          <w:szCs w:val="24"/>
          <w:u w:val="single"/>
        </w:rPr>
        <w:t>,</w:t>
      </w:r>
      <w:r w:rsidRPr="00AB7070">
        <w:rPr>
          <w:szCs w:val="24"/>
        </w:rPr>
        <w:t xml:space="preserve"> and the an</w:t>
      </w:r>
      <w:r w:rsidR="00B83D8D" w:rsidRPr="00AB7070">
        <w:rPr>
          <w:szCs w:val="24"/>
        </w:rPr>
        <w:t>gels…ascending and descending.</w:t>
      </w:r>
      <w:r w:rsidR="00B95104" w:rsidRPr="00AB7070">
        <w:rPr>
          <w:szCs w:val="24"/>
        </w:rPr>
        <w:t>”</w:t>
      </w:r>
      <w:r w:rsidRPr="00AB7070">
        <w:rPr>
          <w:szCs w:val="24"/>
        </w:rPr>
        <w:t xml:space="preserve"> (Jn. 1:51) </w:t>
      </w:r>
    </w:p>
    <w:p w:rsidR="00DC01AC" w:rsidRPr="00AB7070" w:rsidRDefault="00DC01AC" w:rsidP="00A43286">
      <w:pPr>
        <w:pStyle w:val="Lv3-K"/>
        <w:rPr>
          <w:szCs w:val="24"/>
        </w:rPr>
      </w:pPr>
      <w:r w:rsidRPr="00AB7070">
        <w:rPr>
          <w:szCs w:val="24"/>
        </w:rPr>
        <w:t xml:space="preserve">Jesus opens prison doors as He did for Peter </w:t>
      </w:r>
      <w:r w:rsidR="00CA4D20" w:rsidRPr="00AB7070">
        <w:rPr>
          <w:szCs w:val="24"/>
        </w:rPr>
        <w:t>(Acts 12:7-</w:t>
      </w:r>
      <w:r w:rsidRPr="00AB7070">
        <w:rPr>
          <w:szCs w:val="24"/>
        </w:rPr>
        <w:t>10) and Paul (Acts 16:27). Jesus will open the bottomless pit to shut Satan in prison for 1,000 years</w:t>
      </w:r>
      <w:r w:rsidR="00CA4D20" w:rsidRPr="00AB7070">
        <w:rPr>
          <w:szCs w:val="24"/>
        </w:rPr>
        <w:t xml:space="preserve"> (Rev. 20:1-</w:t>
      </w:r>
      <w:r w:rsidRPr="00AB7070">
        <w:rPr>
          <w:szCs w:val="24"/>
        </w:rPr>
        <w:t xml:space="preserve">3). </w:t>
      </w:r>
    </w:p>
    <w:p w:rsidR="00DC01AC" w:rsidRPr="00AB7070" w:rsidRDefault="00DC01AC" w:rsidP="00A43286">
      <w:pPr>
        <w:pStyle w:val="Lv2-J"/>
        <w:rPr>
          <w:szCs w:val="24"/>
        </w:rPr>
      </w:pPr>
      <w:r w:rsidRPr="00AB7070">
        <w:rPr>
          <w:szCs w:val="24"/>
        </w:rPr>
        <w:t>Jesus has</w:t>
      </w:r>
      <w:r w:rsidR="00E74928" w:rsidRPr="00AB7070">
        <w:rPr>
          <w:szCs w:val="24"/>
        </w:rPr>
        <w:t xml:space="preserve"> such</w:t>
      </w:r>
      <w:r w:rsidRPr="00AB7070">
        <w:rPr>
          <w:szCs w:val="24"/>
        </w:rPr>
        <w:t xml:space="preserve"> great authority, yet He waits for us to open our heart. This is the one door Jesus will not open unless we open it with Him (Rev. 3:20). </w:t>
      </w:r>
    </w:p>
    <w:p w:rsidR="00DC01AC" w:rsidRPr="00AB7070" w:rsidRDefault="00DC01AC" w:rsidP="00A43286">
      <w:pPr>
        <w:pStyle w:val="Sc2-F"/>
        <w:jc w:val="left"/>
        <w:rPr>
          <w:szCs w:val="24"/>
        </w:rPr>
      </w:pPr>
      <w:r w:rsidRPr="00AB7070">
        <w:rPr>
          <w:szCs w:val="24"/>
          <w:vertAlign w:val="superscript"/>
        </w:rPr>
        <w:t>20</w:t>
      </w:r>
      <w:r w:rsidR="00AA769D" w:rsidRPr="00AB7070">
        <w:rPr>
          <w:szCs w:val="24"/>
        </w:rPr>
        <w:t>“</w:t>
      </w:r>
      <w:r w:rsidRPr="00AB7070">
        <w:rPr>
          <w:szCs w:val="24"/>
        </w:rPr>
        <w:t xml:space="preserve">I stand at the </w:t>
      </w:r>
      <w:r w:rsidRPr="00AB7070">
        <w:rPr>
          <w:szCs w:val="24"/>
          <w:u w:val="single"/>
        </w:rPr>
        <w:t>door</w:t>
      </w:r>
      <w:r w:rsidRPr="00AB7070">
        <w:rPr>
          <w:szCs w:val="24"/>
        </w:rPr>
        <w:t xml:space="preserve"> and knock. If anyone hears </w:t>
      </w:r>
      <w:proofErr w:type="gramStart"/>
      <w:r w:rsidRPr="00AB7070">
        <w:rPr>
          <w:szCs w:val="24"/>
        </w:rPr>
        <w:t>My</w:t>
      </w:r>
      <w:proofErr w:type="gramEnd"/>
      <w:r w:rsidRPr="00AB7070">
        <w:rPr>
          <w:szCs w:val="24"/>
        </w:rPr>
        <w:t xml:space="preserve"> voice and </w:t>
      </w:r>
      <w:r w:rsidRPr="00AB7070">
        <w:rPr>
          <w:szCs w:val="24"/>
          <w:u w:val="single"/>
        </w:rPr>
        <w:t>opens the door</w:t>
      </w:r>
      <w:r w:rsidRPr="00AB7070">
        <w:rPr>
          <w:szCs w:val="24"/>
        </w:rPr>
        <w:t>, I will come in to him and dine with him, and he with Me.</w:t>
      </w:r>
      <w:r w:rsidR="00AA769D" w:rsidRPr="00AB7070">
        <w:rPr>
          <w:szCs w:val="24"/>
        </w:rPr>
        <w:t>”</w:t>
      </w:r>
      <w:r w:rsidRPr="00AB7070">
        <w:rPr>
          <w:szCs w:val="24"/>
        </w:rPr>
        <w:t xml:space="preserve"> (Rev. 3:20) </w:t>
      </w:r>
    </w:p>
    <w:p w:rsidR="00DC01AC" w:rsidRPr="00AB7070" w:rsidRDefault="00DC01AC" w:rsidP="00A43286">
      <w:pPr>
        <w:pStyle w:val="Lv2-J"/>
        <w:rPr>
          <w:szCs w:val="24"/>
        </w:rPr>
      </w:pPr>
      <w:r w:rsidRPr="00AB7070">
        <w:rPr>
          <w:b/>
          <w:i/>
          <w:szCs w:val="24"/>
        </w:rPr>
        <w:t>He who shuts and no one opens</w:t>
      </w:r>
      <w:r w:rsidR="00D564B9" w:rsidRPr="00AB7070">
        <w:rPr>
          <w:szCs w:val="24"/>
        </w:rPr>
        <w:t xml:space="preserve">: </w:t>
      </w:r>
      <w:r w:rsidRPr="00AB7070">
        <w:rPr>
          <w:szCs w:val="24"/>
        </w:rPr>
        <w:t>Jesus will show forth two aspects of His ministry to churches like Philadelphia, who live in deep obedience. Our enemies seek to open doors of hostility and resistance against us, but cannot if Jesus shuts the door. Saul</w:t>
      </w:r>
      <w:r w:rsidR="00D75CE8" w:rsidRPr="00AB7070">
        <w:rPr>
          <w:szCs w:val="24"/>
        </w:rPr>
        <w:t>,</w:t>
      </w:r>
      <w:r w:rsidRPr="00AB7070">
        <w:rPr>
          <w:szCs w:val="24"/>
        </w:rPr>
        <w:t xml:space="preserve"> with 3,000 soldiers</w:t>
      </w:r>
      <w:r w:rsidR="00D75CE8" w:rsidRPr="00AB7070">
        <w:rPr>
          <w:szCs w:val="24"/>
        </w:rPr>
        <w:t>,</w:t>
      </w:r>
      <w:r w:rsidRPr="00AB7070">
        <w:rPr>
          <w:szCs w:val="24"/>
        </w:rPr>
        <w:t xml:space="preserve"> could not stop God’s will in David’s life (1 Sam. 24:2; 26:2). Neither men, nor demons, nor the Antichrist has the power to shut the doors that Jesus opens. Jesus opens up the heart</w:t>
      </w:r>
      <w:r w:rsidR="00D75CE8" w:rsidRPr="00AB7070">
        <w:rPr>
          <w:szCs w:val="24"/>
        </w:rPr>
        <w:t>s</w:t>
      </w:r>
      <w:r w:rsidRPr="00AB7070">
        <w:rPr>
          <w:szCs w:val="24"/>
        </w:rPr>
        <w:t xml:space="preserve"> of others (Prov. 21:1).</w:t>
      </w:r>
    </w:p>
    <w:p w:rsidR="00DC01AC" w:rsidRPr="00AB7070" w:rsidRDefault="00DC01AC" w:rsidP="00A43286">
      <w:pPr>
        <w:pStyle w:val="Lv2-J"/>
        <w:rPr>
          <w:szCs w:val="24"/>
        </w:rPr>
      </w:pPr>
      <w:r w:rsidRPr="00AB7070">
        <w:rPr>
          <w:szCs w:val="24"/>
        </w:rPr>
        <w:t>Jesus shuts doors until their proper time. Paul sought to preach in Asia and Bithynia, but was forbidden by the Spirit (Acts 16:6</w:t>
      </w:r>
      <w:r w:rsidR="00B615C5" w:rsidRPr="00AB7070">
        <w:rPr>
          <w:szCs w:val="24"/>
        </w:rPr>
        <w:t>-</w:t>
      </w:r>
      <w:r w:rsidRPr="00AB7070">
        <w:rPr>
          <w:szCs w:val="24"/>
        </w:rPr>
        <w:t>7). He shut the doors to Asia and Bithynia, but opened them in Macedonia. Paul promised to come to Corinth if the Lord would permit it (1 Cor. 16:</w:t>
      </w:r>
      <w:r w:rsidR="00B615C5" w:rsidRPr="00AB7070">
        <w:rPr>
          <w:szCs w:val="24"/>
        </w:rPr>
        <w:t>5-</w:t>
      </w:r>
      <w:r w:rsidRPr="00AB7070">
        <w:rPr>
          <w:szCs w:val="24"/>
        </w:rPr>
        <w:t xml:space="preserve">7). </w:t>
      </w:r>
    </w:p>
    <w:p w:rsidR="00DC01AC" w:rsidRPr="00AB7070" w:rsidRDefault="00DC01AC" w:rsidP="00A43286">
      <w:pPr>
        <w:pStyle w:val="Lv1-H"/>
        <w:rPr>
          <w:szCs w:val="24"/>
        </w:rPr>
      </w:pPr>
      <w:r w:rsidRPr="00AB7070">
        <w:rPr>
          <w:szCs w:val="24"/>
        </w:rPr>
        <w:t xml:space="preserve">AFfirmation for faithfulness </w:t>
      </w:r>
    </w:p>
    <w:p w:rsidR="00DC01AC" w:rsidRPr="00AB7070" w:rsidRDefault="00DC01AC" w:rsidP="00A43286">
      <w:pPr>
        <w:pStyle w:val="Sc1-G"/>
        <w:jc w:val="left"/>
        <w:rPr>
          <w:szCs w:val="24"/>
        </w:rPr>
      </w:pPr>
    </w:p>
    <w:p w:rsidR="00DC01AC" w:rsidRPr="00AB7070" w:rsidRDefault="00DC01AC" w:rsidP="00A43286">
      <w:pPr>
        <w:pStyle w:val="Sc1-G"/>
        <w:jc w:val="left"/>
        <w:rPr>
          <w:szCs w:val="24"/>
        </w:rPr>
      </w:pPr>
      <w:r w:rsidRPr="00AB7070">
        <w:rPr>
          <w:szCs w:val="24"/>
          <w:vertAlign w:val="superscript"/>
        </w:rPr>
        <w:t>8</w:t>
      </w:r>
      <w:r w:rsidR="00C226DA" w:rsidRPr="00AB7070">
        <w:rPr>
          <w:szCs w:val="24"/>
        </w:rPr>
        <w:t>“</w:t>
      </w:r>
      <w:r w:rsidRPr="00AB7070">
        <w:rPr>
          <w:szCs w:val="24"/>
        </w:rPr>
        <w:t xml:space="preserve">I know your works. See, </w:t>
      </w:r>
      <w:r w:rsidRPr="00AB7070">
        <w:rPr>
          <w:szCs w:val="24"/>
          <w:u w:val="single"/>
        </w:rPr>
        <w:t>I have set before you an open door</w:t>
      </w:r>
      <w:r w:rsidRPr="00AB7070">
        <w:rPr>
          <w:szCs w:val="24"/>
        </w:rPr>
        <w:t xml:space="preserve">, and no one can shut it; for you have a little strength, have </w:t>
      </w:r>
      <w:r w:rsidRPr="00AB7070">
        <w:rPr>
          <w:szCs w:val="24"/>
          <w:u w:val="single"/>
        </w:rPr>
        <w:t>kept My word</w:t>
      </w:r>
      <w:r w:rsidRPr="00AB7070">
        <w:rPr>
          <w:szCs w:val="24"/>
        </w:rPr>
        <w:t>, and have not denied My name…</w:t>
      </w:r>
      <w:r w:rsidRPr="00AB7070">
        <w:rPr>
          <w:szCs w:val="24"/>
          <w:vertAlign w:val="superscript"/>
        </w:rPr>
        <w:t>10</w:t>
      </w:r>
      <w:r w:rsidRPr="00AB7070">
        <w:rPr>
          <w:szCs w:val="24"/>
        </w:rPr>
        <w:t xml:space="preserve">You have </w:t>
      </w:r>
      <w:r w:rsidRPr="00AB7070">
        <w:rPr>
          <w:szCs w:val="24"/>
          <w:u w:val="single"/>
        </w:rPr>
        <w:t>kept My command</w:t>
      </w:r>
      <w:r w:rsidR="00C226DA" w:rsidRPr="00AB7070">
        <w:rPr>
          <w:szCs w:val="24"/>
        </w:rPr>
        <w:t xml:space="preserve"> to persevere.”</w:t>
      </w:r>
      <w:r w:rsidRPr="00AB7070">
        <w:rPr>
          <w:szCs w:val="24"/>
        </w:rPr>
        <w:t xml:space="preserve"> (Rev. 3:8, 10)</w:t>
      </w:r>
    </w:p>
    <w:p w:rsidR="00DC01AC" w:rsidRPr="00AB7070" w:rsidRDefault="00DC01AC" w:rsidP="00A43286">
      <w:pPr>
        <w:pStyle w:val="Lv2-J"/>
        <w:rPr>
          <w:szCs w:val="24"/>
        </w:rPr>
      </w:pPr>
      <w:r w:rsidRPr="00AB7070">
        <w:rPr>
          <w:b/>
          <w:i/>
          <w:szCs w:val="24"/>
        </w:rPr>
        <w:t xml:space="preserve">You have </w:t>
      </w:r>
      <w:r w:rsidRPr="00AB7070">
        <w:rPr>
          <w:b/>
          <w:i/>
          <w:szCs w:val="24"/>
          <w:u w:val="single"/>
        </w:rPr>
        <w:t>kept My word</w:t>
      </w:r>
      <w:r w:rsidR="00D564B9" w:rsidRPr="00AB7070">
        <w:rPr>
          <w:szCs w:val="24"/>
        </w:rPr>
        <w:t xml:space="preserve">: </w:t>
      </w:r>
      <w:r w:rsidRPr="00AB7070">
        <w:rPr>
          <w:szCs w:val="24"/>
        </w:rPr>
        <w:t>this is the greatest affirmation</w:t>
      </w:r>
      <w:r w:rsidR="00B615C5" w:rsidRPr="00AB7070">
        <w:rPr>
          <w:szCs w:val="24"/>
        </w:rPr>
        <w:t xml:space="preserve"> that we can receive (Jn. 14:21-</w:t>
      </w:r>
      <w:r w:rsidRPr="00AB7070">
        <w:rPr>
          <w:szCs w:val="24"/>
        </w:rPr>
        <w:t>23). Jesus now promises to openly reveal His love to</w:t>
      </w:r>
      <w:r w:rsidR="00D75CE8" w:rsidRPr="00AB7070">
        <w:rPr>
          <w:szCs w:val="24"/>
        </w:rPr>
        <w:t xml:space="preserve"> them;</w:t>
      </w:r>
      <w:r w:rsidRPr="00AB7070">
        <w:rPr>
          <w:szCs w:val="24"/>
        </w:rPr>
        <w:t xml:space="preserve"> giv</w:t>
      </w:r>
      <w:r w:rsidR="00D75CE8" w:rsidRPr="00AB7070">
        <w:rPr>
          <w:szCs w:val="24"/>
        </w:rPr>
        <w:t>ing</w:t>
      </w:r>
      <w:r w:rsidRPr="00AB7070">
        <w:rPr>
          <w:szCs w:val="24"/>
        </w:rPr>
        <w:t xml:space="preserve"> a</w:t>
      </w:r>
      <w:r w:rsidR="00D75CE8" w:rsidRPr="00AB7070">
        <w:rPr>
          <w:szCs w:val="24"/>
        </w:rPr>
        <w:t xml:space="preserve"> great</w:t>
      </w:r>
      <w:r w:rsidRPr="00AB7070">
        <w:rPr>
          <w:szCs w:val="24"/>
        </w:rPr>
        <w:t xml:space="preserve"> example of </w:t>
      </w:r>
      <w:r w:rsidR="00D75CE8" w:rsidRPr="00AB7070">
        <w:rPr>
          <w:szCs w:val="24"/>
        </w:rPr>
        <w:t>His</w:t>
      </w:r>
      <w:r w:rsidRPr="00AB7070">
        <w:rPr>
          <w:szCs w:val="24"/>
        </w:rPr>
        <w:t xml:space="preserve"> extravagant commitment to openly reveal His love for </w:t>
      </w:r>
      <w:r w:rsidR="00883CC3" w:rsidRPr="00AB7070">
        <w:rPr>
          <w:szCs w:val="24"/>
        </w:rPr>
        <w:t>the faithful in Revelation</w:t>
      </w:r>
      <w:r w:rsidRPr="00AB7070">
        <w:rPr>
          <w:szCs w:val="24"/>
        </w:rPr>
        <w:t xml:space="preserve"> 3:12.  </w:t>
      </w:r>
    </w:p>
    <w:p w:rsidR="00DC01AC" w:rsidRPr="00AB7070" w:rsidRDefault="00DC01AC" w:rsidP="00A43286">
      <w:pPr>
        <w:pStyle w:val="Sc2-F"/>
        <w:jc w:val="left"/>
        <w:rPr>
          <w:szCs w:val="24"/>
        </w:rPr>
      </w:pPr>
      <w:r w:rsidRPr="00AB7070">
        <w:rPr>
          <w:szCs w:val="24"/>
          <w:vertAlign w:val="superscript"/>
        </w:rPr>
        <w:t>21</w:t>
      </w:r>
      <w:r w:rsidR="005C6938" w:rsidRPr="00AB7070">
        <w:rPr>
          <w:szCs w:val="24"/>
        </w:rPr>
        <w:t>“</w:t>
      </w:r>
      <w:r w:rsidRPr="00AB7070">
        <w:rPr>
          <w:szCs w:val="24"/>
        </w:rPr>
        <w:t xml:space="preserve">He who has </w:t>
      </w:r>
      <w:proofErr w:type="gramStart"/>
      <w:r w:rsidRPr="00AB7070">
        <w:rPr>
          <w:szCs w:val="24"/>
        </w:rPr>
        <w:t>My</w:t>
      </w:r>
      <w:proofErr w:type="gramEnd"/>
      <w:r w:rsidRPr="00AB7070">
        <w:rPr>
          <w:szCs w:val="24"/>
        </w:rPr>
        <w:t xml:space="preserve"> commandments and </w:t>
      </w:r>
      <w:r w:rsidRPr="00AB7070">
        <w:rPr>
          <w:szCs w:val="24"/>
          <w:u w:val="single"/>
        </w:rPr>
        <w:t>keeps</w:t>
      </w:r>
      <w:r w:rsidRPr="00AB7070">
        <w:rPr>
          <w:szCs w:val="24"/>
        </w:rPr>
        <w:t xml:space="preserve"> them, it is he who loves Me. And he who loves </w:t>
      </w:r>
      <w:proofErr w:type="gramStart"/>
      <w:r w:rsidRPr="00AB7070">
        <w:rPr>
          <w:szCs w:val="24"/>
        </w:rPr>
        <w:t>Me</w:t>
      </w:r>
      <w:proofErr w:type="gramEnd"/>
      <w:r w:rsidRPr="00AB7070">
        <w:rPr>
          <w:szCs w:val="24"/>
        </w:rPr>
        <w:t xml:space="preserve"> </w:t>
      </w:r>
      <w:r w:rsidRPr="00AB7070">
        <w:rPr>
          <w:szCs w:val="24"/>
          <w:u w:val="single"/>
        </w:rPr>
        <w:t>will be loved by My Father</w:t>
      </w:r>
      <w:r w:rsidRPr="00AB7070">
        <w:rPr>
          <w:szCs w:val="24"/>
        </w:rPr>
        <w:t xml:space="preserve">, and I will love him </w:t>
      </w:r>
      <w:r w:rsidRPr="00AB7070">
        <w:rPr>
          <w:szCs w:val="24"/>
          <w:u w:val="single"/>
        </w:rPr>
        <w:t>and manifest Myself</w:t>
      </w:r>
      <w:r w:rsidRPr="00AB7070">
        <w:rPr>
          <w:szCs w:val="24"/>
        </w:rPr>
        <w:t xml:space="preserve"> to him.</w:t>
      </w:r>
      <w:r w:rsidR="005C6938" w:rsidRPr="00AB7070">
        <w:rPr>
          <w:szCs w:val="24"/>
        </w:rPr>
        <w:t>”</w:t>
      </w:r>
      <w:r w:rsidRPr="00AB7070">
        <w:rPr>
          <w:szCs w:val="24"/>
        </w:rPr>
        <w:t xml:space="preserve"> (Jn. 14:21) </w:t>
      </w:r>
    </w:p>
    <w:p w:rsidR="00DC01AC" w:rsidRPr="00AB7070" w:rsidRDefault="00DC01AC" w:rsidP="00A43286">
      <w:pPr>
        <w:pStyle w:val="Lv2-J"/>
        <w:rPr>
          <w:szCs w:val="24"/>
        </w:rPr>
      </w:pPr>
      <w:r w:rsidRPr="00AB7070">
        <w:rPr>
          <w:b/>
          <w:i/>
          <w:szCs w:val="24"/>
        </w:rPr>
        <w:t xml:space="preserve">You have not denied My name and </w:t>
      </w:r>
      <w:r w:rsidRPr="00AB7070">
        <w:rPr>
          <w:b/>
          <w:i/>
          <w:szCs w:val="24"/>
          <w:u w:val="single"/>
        </w:rPr>
        <w:t>kept</w:t>
      </w:r>
      <w:r w:rsidRPr="00AB7070">
        <w:rPr>
          <w:b/>
          <w:i/>
          <w:szCs w:val="24"/>
        </w:rPr>
        <w:t xml:space="preserve"> My command to persevere</w:t>
      </w:r>
      <w:r w:rsidR="00D564B9" w:rsidRPr="00AB7070">
        <w:rPr>
          <w:szCs w:val="24"/>
        </w:rPr>
        <w:t xml:space="preserve">: </w:t>
      </w:r>
      <w:r w:rsidRPr="00AB7070">
        <w:rPr>
          <w:bCs/>
          <w:szCs w:val="24"/>
        </w:rPr>
        <w:t xml:space="preserve">faithful in </w:t>
      </w:r>
      <w:r w:rsidRPr="00AB7070">
        <w:rPr>
          <w:szCs w:val="24"/>
        </w:rPr>
        <w:t xml:space="preserve">persecution </w:t>
      </w:r>
    </w:p>
    <w:p w:rsidR="00DC01AC" w:rsidRPr="00AB7070" w:rsidRDefault="00DC01AC" w:rsidP="00A43286">
      <w:pPr>
        <w:pStyle w:val="Lv2-J"/>
        <w:rPr>
          <w:szCs w:val="24"/>
        </w:rPr>
      </w:pPr>
      <w:r w:rsidRPr="00AB7070">
        <w:rPr>
          <w:b/>
          <w:i/>
          <w:szCs w:val="24"/>
        </w:rPr>
        <w:t>You have a little strength</w:t>
      </w:r>
      <w:r w:rsidR="00D564B9" w:rsidRPr="00AB7070">
        <w:rPr>
          <w:szCs w:val="24"/>
        </w:rPr>
        <w:t xml:space="preserve">: </w:t>
      </w:r>
      <w:r w:rsidRPr="00AB7070">
        <w:rPr>
          <w:szCs w:val="24"/>
        </w:rPr>
        <w:t>they operated in the true power of the Holy Spirit</w:t>
      </w:r>
      <w:r w:rsidR="00CF0323" w:rsidRPr="00AB7070">
        <w:rPr>
          <w:szCs w:val="24"/>
        </w:rPr>
        <w:t>.</w:t>
      </w:r>
      <w:r w:rsidRPr="00AB7070">
        <w:rPr>
          <w:szCs w:val="24"/>
        </w:rPr>
        <w:t xml:space="preserve"> </w:t>
      </w:r>
    </w:p>
    <w:p w:rsidR="00DC01AC" w:rsidRPr="00AB7070" w:rsidRDefault="00DC01AC" w:rsidP="00A43286">
      <w:pPr>
        <w:pStyle w:val="Lv2-J"/>
        <w:rPr>
          <w:szCs w:val="24"/>
        </w:rPr>
      </w:pPr>
      <w:r w:rsidRPr="00AB7070">
        <w:rPr>
          <w:b/>
          <w:i/>
          <w:szCs w:val="24"/>
        </w:rPr>
        <w:t xml:space="preserve">See, I have </w:t>
      </w:r>
      <w:r w:rsidRPr="00AB7070">
        <w:rPr>
          <w:b/>
          <w:i/>
          <w:szCs w:val="24"/>
          <w:u w:val="single"/>
        </w:rPr>
        <w:t>set before you an open door</w:t>
      </w:r>
      <w:r w:rsidRPr="00AB7070">
        <w:rPr>
          <w:b/>
          <w:i/>
          <w:szCs w:val="24"/>
        </w:rPr>
        <w:t xml:space="preserve"> and no one can shut it</w:t>
      </w:r>
      <w:r w:rsidR="00D564B9" w:rsidRPr="00AB7070">
        <w:rPr>
          <w:szCs w:val="24"/>
        </w:rPr>
        <w:t xml:space="preserve">: </w:t>
      </w:r>
      <w:r w:rsidRPr="00AB7070">
        <w:rPr>
          <w:bCs/>
          <w:szCs w:val="24"/>
        </w:rPr>
        <w:t xml:space="preserve">there are several applications to </w:t>
      </w:r>
      <w:r w:rsidRPr="00AB7070">
        <w:rPr>
          <w:szCs w:val="24"/>
        </w:rPr>
        <w:t>this as Jesus offers us positions of honor in the Millennium. He also offers to open doors of opportunity and ministry now as well as doors in the spirit that give us access to the revelation of God’s heart. He will occasionally open the heavens to release angels as He</w:t>
      </w:r>
      <w:r w:rsidR="00D75CE8" w:rsidRPr="00AB7070">
        <w:rPr>
          <w:szCs w:val="24"/>
        </w:rPr>
        <w:t xml:space="preserve"> opens the scrolls of God’s end-</w:t>
      </w:r>
      <w:r w:rsidRPr="00AB7070">
        <w:rPr>
          <w:szCs w:val="24"/>
        </w:rPr>
        <w:t>time purposes. He will even open prison doors for some in times of persecution.</w:t>
      </w:r>
    </w:p>
    <w:p w:rsidR="00DC01AC" w:rsidRPr="00AB7070" w:rsidRDefault="009E0060" w:rsidP="00A43286">
      <w:pPr>
        <w:pStyle w:val="Lv1-H"/>
        <w:rPr>
          <w:szCs w:val="24"/>
        </w:rPr>
      </w:pPr>
      <w:r w:rsidRPr="00AB7070">
        <w:rPr>
          <w:szCs w:val="24"/>
        </w:rPr>
        <w:t xml:space="preserve">Correction for compromise: </w:t>
      </w:r>
      <w:r w:rsidR="00DC01AC" w:rsidRPr="00AB7070">
        <w:rPr>
          <w:szCs w:val="24"/>
        </w:rPr>
        <w:t xml:space="preserve">none </w:t>
      </w:r>
    </w:p>
    <w:p w:rsidR="00DC01AC" w:rsidRPr="00AB7070" w:rsidRDefault="00DC01AC" w:rsidP="00A43286">
      <w:pPr>
        <w:pStyle w:val="Lv2-J"/>
        <w:numPr>
          <w:ilvl w:val="0"/>
          <w:numId w:val="0"/>
        </w:numPr>
        <w:ind w:left="720"/>
        <w:rPr>
          <w:szCs w:val="24"/>
        </w:rPr>
      </w:pPr>
      <w:r w:rsidRPr="00AB7070">
        <w:rPr>
          <w:szCs w:val="24"/>
        </w:rPr>
        <w:t>It is noteworthy that the churches of Smyrna and Philadelphia</w:t>
      </w:r>
      <w:r w:rsidR="005040E4" w:rsidRPr="00AB7070">
        <w:rPr>
          <w:szCs w:val="24"/>
        </w:rPr>
        <w:t xml:space="preserve"> were the only ones in Revelation</w:t>
      </w:r>
      <w:r w:rsidR="00B615C5" w:rsidRPr="00AB7070">
        <w:rPr>
          <w:szCs w:val="24"/>
        </w:rPr>
        <w:t xml:space="preserve"> 2-</w:t>
      </w:r>
      <w:r w:rsidRPr="00AB7070">
        <w:rPr>
          <w:szCs w:val="24"/>
        </w:rPr>
        <w:t>3 t</w:t>
      </w:r>
      <w:r w:rsidR="00D75CE8" w:rsidRPr="00AB7070">
        <w:rPr>
          <w:szCs w:val="24"/>
        </w:rPr>
        <w:t>o</w:t>
      </w:r>
      <w:r w:rsidRPr="00AB7070">
        <w:rPr>
          <w:szCs w:val="24"/>
        </w:rPr>
        <w:t xml:space="preserve"> receive no correction and </w:t>
      </w:r>
      <w:proofErr w:type="gramStart"/>
      <w:r w:rsidRPr="00AB7070">
        <w:rPr>
          <w:szCs w:val="24"/>
        </w:rPr>
        <w:t>were also the only ones afflicted by a “synagogue of Satan.”</w:t>
      </w:r>
      <w:proofErr w:type="gramEnd"/>
      <w:r w:rsidRPr="00AB7070">
        <w:rPr>
          <w:szCs w:val="24"/>
        </w:rPr>
        <w:t xml:space="preserve"> The pressure of a demonically energized congregation of people who attacked them created the opportunity for them to be transformed by the Holy Spirit. </w:t>
      </w:r>
    </w:p>
    <w:p w:rsidR="00DC01AC" w:rsidRPr="00AB7070" w:rsidRDefault="00DC01AC" w:rsidP="00A43286">
      <w:pPr>
        <w:pStyle w:val="Lv1-H"/>
        <w:rPr>
          <w:szCs w:val="24"/>
        </w:rPr>
      </w:pPr>
      <w:r w:rsidRPr="00AB7070">
        <w:rPr>
          <w:szCs w:val="24"/>
        </w:rPr>
        <w:t xml:space="preserve">exhortation to respond (with a warning) </w:t>
      </w:r>
    </w:p>
    <w:p w:rsidR="00DC01AC" w:rsidRPr="00AB7070" w:rsidRDefault="00DC01AC" w:rsidP="00A43286">
      <w:pPr>
        <w:pStyle w:val="Sc1-G"/>
        <w:jc w:val="left"/>
        <w:rPr>
          <w:szCs w:val="24"/>
        </w:rPr>
      </w:pPr>
    </w:p>
    <w:p w:rsidR="00DC01AC" w:rsidRPr="00AB7070" w:rsidRDefault="00DC01AC" w:rsidP="00A43286">
      <w:pPr>
        <w:pStyle w:val="Sc1-G"/>
        <w:jc w:val="left"/>
        <w:rPr>
          <w:szCs w:val="24"/>
        </w:rPr>
      </w:pPr>
      <w:r w:rsidRPr="00AB7070">
        <w:rPr>
          <w:szCs w:val="24"/>
          <w:vertAlign w:val="superscript"/>
        </w:rPr>
        <w:t>11</w:t>
      </w:r>
      <w:r w:rsidR="00133AAF" w:rsidRPr="00AB7070">
        <w:rPr>
          <w:szCs w:val="24"/>
        </w:rPr>
        <w:t>“</w:t>
      </w:r>
      <w:r w:rsidRPr="00AB7070">
        <w:rPr>
          <w:szCs w:val="24"/>
        </w:rPr>
        <w:t xml:space="preserve">I am coming quickly! </w:t>
      </w:r>
      <w:r w:rsidRPr="00AB7070">
        <w:rPr>
          <w:szCs w:val="24"/>
          <w:u w:val="single"/>
        </w:rPr>
        <w:t>Hold fast</w:t>
      </w:r>
      <w:r w:rsidRPr="00AB7070">
        <w:rPr>
          <w:szCs w:val="24"/>
        </w:rPr>
        <w:t xml:space="preserve"> what you have, that </w:t>
      </w:r>
      <w:r w:rsidRPr="00AB7070">
        <w:rPr>
          <w:szCs w:val="24"/>
          <w:u w:val="single"/>
        </w:rPr>
        <w:t>no one may take your crown</w:t>
      </w:r>
      <w:r w:rsidRPr="00AB7070">
        <w:rPr>
          <w:szCs w:val="24"/>
        </w:rPr>
        <w:t>.</w:t>
      </w:r>
      <w:r w:rsidR="00133AAF" w:rsidRPr="00AB7070">
        <w:rPr>
          <w:szCs w:val="24"/>
        </w:rPr>
        <w:t>”</w:t>
      </w:r>
      <w:r w:rsidRPr="00AB7070">
        <w:rPr>
          <w:szCs w:val="24"/>
        </w:rPr>
        <w:t xml:space="preserve"> (Rev. 3:11)</w:t>
      </w:r>
    </w:p>
    <w:p w:rsidR="00DC01AC" w:rsidRPr="00AB7070" w:rsidRDefault="00DC01AC" w:rsidP="00A43286">
      <w:pPr>
        <w:pStyle w:val="Lv2-J"/>
        <w:rPr>
          <w:szCs w:val="24"/>
        </w:rPr>
      </w:pPr>
      <w:r w:rsidRPr="00AB7070">
        <w:rPr>
          <w:b/>
          <w:i/>
          <w:szCs w:val="24"/>
        </w:rPr>
        <w:t>I am coming quickly</w:t>
      </w:r>
      <w:r w:rsidR="00D564B9" w:rsidRPr="00AB7070">
        <w:rPr>
          <w:szCs w:val="24"/>
        </w:rPr>
        <w:t xml:space="preserve">: </w:t>
      </w:r>
      <w:r w:rsidRPr="00AB7070">
        <w:rPr>
          <w:szCs w:val="24"/>
        </w:rPr>
        <w:t xml:space="preserve">Jesus comes to His Church to evaluate it in specific prophetic seasons. </w:t>
      </w:r>
    </w:p>
    <w:p w:rsidR="00DC01AC" w:rsidRPr="00AB7070" w:rsidRDefault="00DC01AC" w:rsidP="00A43286">
      <w:pPr>
        <w:pStyle w:val="Lv2-J"/>
        <w:rPr>
          <w:szCs w:val="24"/>
        </w:rPr>
      </w:pPr>
      <w:r w:rsidRPr="00AB7070">
        <w:rPr>
          <w:b/>
          <w:i/>
          <w:szCs w:val="24"/>
        </w:rPr>
        <w:t>Hold fast what you have</w:t>
      </w:r>
      <w:r w:rsidR="00D564B9" w:rsidRPr="00AB7070">
        <w:rPr>
          <w:szCs w:val="24"/>
        </w:rPr>
        <w:t xml:space="preserve">: </w:t>
      </w:r>
      <w:r w:rsidRPr="00AB7070">
        <w:rPr>
          <w:szCs w:val="24"/>
        </w:rPr>
        <w:t xml:space="preserve">we must hold on to the same measure of obedience that we are currently walking in or have walked in previously. </w:t>
      </w:r>
    </w:p>
    <w:p w:rsidR="00DC01AC" w:rsidRPr="00AB7070" w:rsidRDefault="00DC01AC" w:rsidP="00A43286">
      <w:pPr>
        <w:pStyle w:val="Lv2-J"/>
        <w:rPr>
          <w:szCs w:val="24"/>
        </w:rPr>
      </w:pPr>
      <w:r w:rsidRPr="00AB7070">
        <w:rPr>
          <w:b/>
          <w:i/>
          <w:szCs w:val="24"/>
        </w:rPr>
        <w:t>That no one may take your crown</w:t>
      </w:r>
      <w:r w:rsidR="00D564B9" w:rsidRPr="00AB7070">
        <w:rPr>
          <w:szCs w:val="24"/>
        </w:rPr>
        <w:t xml:space="preserve">: </w:t>
      </w:r>
      <w:r w:rsidRPr="00AB7070">
        <w:rPr>
          <w:szCs w:val="24"/>
        </w:rPr>
        <w:t xml:space="preserve">to lose eternal reward that they potentially could have gained. We let people take our crown by yielding to their unbiblical exhortations about compromise. </w:t>
      </w:r>
    </w:p>
    <w:p w:rsidR="00DC01AC" w:rsidRPr="00AB7070" w:rsidRDefault="00DC01AC" w:rsidP="00A43286">
      <w:pPr>
        <w:pStyle w:val="Sc2-F"/>
        <w:jc w:val="left"/>
        <w:rPr>
          <w:szCs w:val="24"/>
        </w:rPr>
      </w:pPr>
      <w:r w:rsidRPr="00AB7070">
        <w:rPr>
          <w:szCs w:val="24"/>
          <w:vertAlign w:val="superscript"/>
        </w:rPr>
        <w:t>8</w:t>
      </w:r>
      <w:r w:rsidRPr="00AB7070">
        <w:rPr>
          <w:szCs w:val="24"/>
        </w:rPr>
        <w:t xml:space="preserve">Watch out that you do </w:t>
      </w:r>
      <w:r w:rsidRPr="00AB7070">
        <w:rPr>
          <w:szCs w:val="24"/>
          <w:u w:val="single"/>
        </w:rPr>
        <w:t>not lose</w:t>
      </w:r>
      <w:r w:rsidRPr="00AB7070">
        <w:rPr>
          <w:szCs w:val="24"/>
        </w:rPr>
        <w:t xml:space="preserve"> what you have worked for, but that you may be </w:t>
      </w:r>
      <w:r w:rsidRPr="00AB7070">
        <w:rPr>
          <w:szCs w:val="24"/>
          <w:u w:val="single"/>
        </w:rPr>
        <w:t>rewarded fully</w:t>
      </w:r>
      <w:r w:rsidR="00D30929" w:rsidRPr="00AB7070">
        <w:rPr>
          <w:szCs w:val="24"/>
        </w:rPr>
        <w:t>.</w:t>
      </w:r>
      <w:r w:rsidRPr="00AB7070">
        <w:rPr>
          <w:szCs w:val="24"/>
        </w:rPr>
        <w:t xml:space="preserve"> (2 Jn. 8</w:t>
      </w:r>
      <w:r w:rsidR="007C4FF0" w:rsidRPr="00AB7070">
        <w:rPr>
          <w:szCs w:val="24"/>
        </w:rPr>
        <w:t>;</w:t>
      </w:r>
      <w:r w:rsidRPr="00AB7070">
        <w:rPr>
          <w:szCs w:val="24"/>
        </w:rPr>
        <w:t xml:space="preserve"> NIV) </w:t>
      </w:r>
    </w:p>
    <w:p w:rsidR="00DC01AC" w:rsidRPr="00AB7070" w:rsidRDefault="00DC01AC" w:rsidP="00A43286">
      <w:pPr>
        <w:pStyle w:val="Sc2-F"/>
        <w:jc w:val="left"/>
        <w:rPr>
          <w:szCs w:val="24"/>
        </w:rPr>
      </w:pPr>
    </w:p>
    <w:p w:rsidR="00DC01AC" w:rsidRPr="00AB7070" w:rsidRDefault="00DC01AC" w:rsidP="00A43286">
      <w:pPr>
        <w:pStyle w:val="Sc2-F"/>
        <w:jc w:val="left"/>
        <w:rPr>
          <w:szCs w:val="24"/>
        </w:rPr>
      </w:pPr>
      <w:r w:rsidRPr="00AB7070">
        <w:rPr>
          <w:szCs w:val="24"/>
          <w:vertAlign w:val="superscript"/>
        </w:rPr>
        <w:t>15</w:t>
      </w:r>
      <w:r w:rsidRPr="00AB7070">
        <w:rPr>
          <w:szCs w:val="24"/>
        </w:rPr>
        <w:t xml:space="preserve">If anyone’s work is burned, he will </w:t>
      </w:r>
      <w:r w:rsidRPr="00AB7070">
        <w:rPr>
          <w:szCs w:val="24"/>
          <w:u w:val="single"/>
        </w:rPr>
        <w:t>suffer loss</w:t>
      </w:r>
      <w:r w:rsidRPr="00AB7070">
        <w:rPr>
          <w:szCs w:val="24"/>
        </w:rPr>
        <w:t xml:space="preserve">; but he himself will be </w:t>
      </w:r>
      <w:r w:rsidRPr="00AB7070">
        <w:rPr>
          <w:szCs w:val="24"/>
          <w:u w:val="single"/>
        </w:rPr>
        <w:t>saved</w:t>
      </w:r>
      <w:r w:rsidR="00F02DD8" w:rsidRPr="00AB7070">
        <w:rPr>
          <w:szCs w:val="24"/>
        </w:rPr>
        <w:t>.</w:t>
      </w:r>
      <w:r w:rsidRPr="00AB7070">
        <w:rPr>
          <w:szCs w:val="24"/>
        </w:rPr>
        <w:t xml:space="preserve"> (1 Cor. 3:15) </w:t>
      </w:r>
    </w:p>
    <w:p w:rsidR="00DC01AC" w:rsidRPr="00AB7070" w:rsidRDefault="00DC01AC" w:rsidP="00A43286">
      <w:pPr>
        <w:pStyle w:val="Lv2-J"/>
        <w:rPr>
          <w:szCs w:val="24"/>
        </w:rPr>
      </w:pPr>
      <w:r w:rsidRPr="00AB7070">
        <w:rPr>
          <w:szCs w:val="24"/>
        </w:rPr>
        <w:t>The crown of life is the crown that receives and releases the anointing of God’s life. This is a crown that comes from persevering in righteousness in the</w:t>
      </w:r>
      <w:r w:rsidR="00B615C5" w:rsidRPr="00AB7070">
        <w:rPr>
          <w:szCs w:val="24"/>
        </w:rPr>
        <w:t xml:space="preserve"> fight of our faith (2 Tim. 4:7-</w:t>
      </w:r>
      <w:r w:rsidRPr="00AB7070">
        <w:rPr>
          <w:szCs w:val="24"/>
        </w:rPr>
        <w:t xml:space="preserve">8). </w:t>
      </w:r>
    </w:p>
    <w:p w:rsidR="00DC01AC" w:rsidRPr="00AB7070" w:rsidRDefault="00DE3196" w:rsidP="00A43286">
      <w:pPr>
        <w:pStyle w:val="Sc2-F"/>
        <w:jc w:val="left"/>
        <w:rPr>
          <w:szCs w:val="24"/>
        </w:rPr>
      </w:pPr>
      <w:r w:rsidRPr="00AB7070">
        <w:rPr>
          <w:szCs w:val="24"/>
          <w:vertAlign w:val="superscript"/>
        </w:rPr>
        <w:t>12</w:t>
      </w:r>
      <w:r w:rsidR="00DC01AC" w:rsidRPr="00AB7070">
        <w:rPr>
          <w:szCs w:val="24"/>
        </w:rPr>
        <w:t xml:space="preserve">Blessed is the man who </w:t>
      </w:r>
      <w:r w:rsidR="00DC01AC" w:rsidRPr="00AB7070">
        <w:rPr>
          <w:szCs w:val="24"/>
          <w:u w:val="single"/>
        </w:rPr>
        <w:t>endures temptation</w:t>
      </w:r>
      <w:r w:rsidR="00DC01AC" w:rsidRPr="00AB7070">
        <w:rPr>
          <w:szCs w:val="24"/>
        </w:rPr>
        <w:t xml:space="preserve">; for when he has been approved, he will receive the </w:t>
      </w:r>
      <w:r w:rsidR="00DC01AC" w:rsidRPr="00AB7070">
        <w:rPr>
          <w:szCs w:val="24"/>
          <w:u w:val="single"/>
        </w:rPr>
        <w:t xml:space="preserve">crown of </w:t>
      </w:r>
      <w:proofErr w:type="gramStart"/>
      <w:r w:rsidR="00DC01AC" w:rsidRPr="00AB7070">
        <w:rPr>
          <w:szCs w:val="24"/>
          <w:u w:val="single"/>
        </w:rPr>
        <w:t>life</w:t>
      </w:r>
      <w:r w:rsidR="00DC01AC" w:rsidRPr="00AB7070">
        <w:rPr>
          <w:szCs w:val="24"/>
        </w:rPr>
        <w:t xml:space="preserve"> which</w:t>
      </w:r>
      <w:proofErr w:type="gramEnd"/>
      <w:r w:rsidR="00DC01AC" w:rsidRPr="00AB7070">
        <w:rPr>
          <w:szCs w:val="24"/>
        </w:rPr>
        <w:t xml:space="preserve"> the Lord has promised to those who </w:t>
      </w:r>
      <w:r w:rsidR="00DC01AC" w:rsidRPr="00AB7070">
        <w:rPr>
          <w:szCs w:val="24"/>
          <w:u w:val="single"/>
        </w:rPr>
        <w:t>love</w:t>
      </w:r>
      <w:r w:rsidR="00DC01AC" w:rsidRPr="00AB7070">
        <w:rPr>
          <w:szCs w:val="24"/>
        </w:rPr>
        <w:t xml:space="preserve"> Him. (Jas</w:t>
      </w:r>
      <w:r w:rsidR="00F0681B" w:rsidRPr="00AB7070">
        <w:rPr>
          <w:szCs w:val="24"/>
        </w:rPr>
        <w:t>.</w:t>
      </w:r>
      <w:r w:rsidR="00DC01AC" w:rsidRPr="00AB7070">
        <w:rPr>
          <w:szCs w:val="24"/>
        </w:rPr>
        <w:t xml:space="preserve"> 1:12) </w:t>
      </w:r>
    </w:p>
    <w:p w:rsidR="00DC01AC" w:rsidRPr="00AB7070" w:rsidRDefault="00DC01AC" w:rsidP="00A43286">
      <w:pPr>
        <w:pStyle w:val="Lv1-H"/>
        <w:rPr>
          <w:szCs w:val="24"/>
        </w:rPr>
      </w:pPr>
      <w:r w:rsidRPr="00AB7070">
        <w:rPr>
          <w:szCs w:val="24"/>
        </w:rPr>
        <w:t xml:space="preserve">Promise for overcomers: five promises </w:t>
      </w:r>
    </w:p>
    <w:p w:rsidR="00DC01AC" w:rsidRPr="00AB7070" w:rsidRDefault="00DC01AC" w:rsidP="00A43286">
      <w:pPr>
        <w:pStyle w:val="Sc1-G"/>
        <w:jc w:val="left"/>
        <w:rPr>
          <w:szCs w:val="24"/>
        </w:rPr>
      </w:pPr>
    </w:p>
    <w:p w:rsidR="00DC01AC" w:rsidRPr="00AB7070" w:rsidRDefault="00DC01AC" w:rsidP="00A43286">
      <w:pPr>
        <w:pStyle w:val="Sc1-G"/>
        <w:jc w:val="left"/>
        <w:rPr>
          <w:szCs w:val="24"/>
        </w:rPr>
      </w:pPr>
      <w:r w:rsidRPr="00AB7070">
        <w:rPr>
          <w:szCs w:val="24"/>
          <w:vertAlign w:val="superscript"/>
        </w:rPr>
        <w:t>9</w:t>
      </w:r>
      <w:r w:rsidR="00BB6A93" w:rsidRPr="00AB7070">
        <w:rPr>
          <w:szCs w:val="24"/>
        </w:rPr>
        <w:t>“</w:t>
      </w:r>
      <w:r w:rsidRPr="00AB7070">
        <w:rPr>
          <w:szCs w:val="24"/>
        </w:rPr>
        <w:t xml:space="preserve">Indeed I will make those of the synagogue of Satan, who say they are Jews and are not, but lie––indeed </w:t>
      </w:r>
      <w:r w:rsidRPr="00AB7070">
        <w:rPr>
          <w:szCs w:val="24"/>
          <w:u w:val="single"/>
        </w:rPr>
        <w:t>I will make them come and worship before your feet</w:t>
      </w:r>
      <w:r w:rsidRPr="00AB7070">
        <w:rPr>
          <w:szCs w:val="24"/>
        </w:rPr>
        <w:t xml:space="preserve">, and to know that I have loved you. </w:t>
      </w:r>
      <w:r w:rsidRPr="00AB7070">
        <w:rPr>
          <w:szCs w:val="24"/>
          <w:vertAlign w:val="superscript"/>
        </w:rPr>
        <w:t>10</w:t>
      </w:r>
      <w:r w:rsidRPr="00AB7070">
        <w:rPr>
          <w:szCs w:val="24"/>
        </w:rPr>
        <w:t xml:space="preserve">Because you have kept My command to persevere, I also will </w:t>
      </w:r>
      <w:r w:rsidRPr="00AB7070">
        <w:rPr>
          <w:szCs w:val="24"/>
          <w:u w:val="single"/>
        </w:rPr>
        <w:t>keep you from the hour of trial</w:t>
      </w:r>
      <w:r w:rsidRPr="00AB7070">
        <w:rPr>
          <w:szCs w:val="24"/>
        </w:rPr>
        <w:t xml:space="preserve"> which shall come upon the whole world, to test those who dwell on the earth…</w:t>
      </w:r>
      <w:r w:rsidRPr="00AB7070">
        <w:rPr>
          <w:szCs w:val="24"/>
          <w:vertAlign w:val="superscript"/>
        </w:rPr>
        <w:t>12</w:t>
      </w:r>
      <w:r w:rsidRPr="00AB7070">
        <w:rPr>
          <w:szCs w:val="24"/>
        </w:rPr>
        <w:t xml:space="preserve">He who overcomes, I will make him a </w:t>
      </w:r>
      <w:r w:rsidRPr="00AB7070">
        <w:rPr>
          <w:szCs w:val="24"/>
          <w:u w:val="single"/>
        </w:rPr>
        <w:t>pillar</w:t>
      </w:r>
      <w:r w:rsidRPr="00AB7070">
        <w:rPr>
          <w:szCs w:val="24"/>
        </w:rPr>
        <w:t xml:space="preserve"> in the temple of My God, and he shall go out no more. I will write on him the </w:t>
      </w:r>
      <w:r w:rsidRPr="00AB7070">
        <w:rPr>
          <w:szCs w:val="24"/>
          <w:u w:val="single"/>
        </w:rPr>
        <w:t>name of My God</w:t>
      </w:r>
      <w:r w:rsidRPr="00AB7070">
        <w:rPr>
          <w:szCs w:val="24"/>
        </w:rPr>
        <w:t xml:space="preserve"> and the </w:t>
      </w:r>
      <w:r w:rsidRPr="00AB7070">
        <w:rPr>
          <w:szCs w:val="24"/>
          <w:u w:val="single"/>
        </w:rPr>
        <w:t>name of the city</w:t>
      </w:r>
      <w:r w:rsidRPr="00AB7070">
        <w:rPr>
          <w:szCs w:val="24"/>
        </w:rPr>
        <w:t xml:space="preserve"> of My God, the New Jerusalem, which comes down out of heaven from My God. And I will write on him </w:t>
      </w:r>
      <w:proofErr w:type="gramStart"/>
      <w:r w:rsidRPr="00AB7070">
        <w:rPr>
          <w:szCs w:val="24"/>
          <w:u w:val="single"/>
        </w:rPr>
        <w:t>My</w:t>
      </w:r>
      <w:proofErr w:type="gramEnd"/>
      <w:r w:rsidRPr="00AB7070">
        <w:rPr>
          <w:szCs w:val="24"/>
          <w:u w:val="single"/>
        </w:rPr>
        <w:t xml:space="preserve"> new name</w:t>
      </w:r>
      <w:r w:rsidRPr="00AB7070">
        <w:rPr>
          <w:szCs w:val="24"/>
        </w:rPr>
        <w:t xml:space="preserve">. </w:t>
      </w:r>
      <w:r w:rsidRPr="00AB7070">
        <w:rPr>
          <w:szCs w:val="24"/>
          <w:vertAlign w:val="superscript"/>
        </w:rPr>
        <w:t>13</w:t>
      </w:r>
      <w:r w:rsidRPr="00AB7070">
        <w:rPr>
          <w:szCs w:val="24"/>
        </w:rPr>
        <w:t xml:space="preserve">He who has an </w:t>
      </w:r>
      <w:proofErr w:type="gramStart"/>
      <w:r w:rsidRPr="00AB7070">
        <w:rPr>
          <w:szCs w:val="24"/>
        </w:rPr>
        <w:t>ear,</w:t>
      </w:r>
      <w:proofErr w:type="gramEnd"/>
      <w:r w:rsidRPr="00AB7070">
        <w:rPr>
          <w:szCs w:val="24"/>
        </w:rPr>
        <w:t xml:space="preserve"> let him hear what the Spirit says to the churches.</w:t>
      </w:r>
      <w:r w:rsidR="00BB6A93" w:rsidRPr="00AB7070">
        <w:rPr>
          <w:szCs w:val="24"/>
        </w:rPr>
        <w:t>”</w:t>
      </w:r>
      <w:r w:rsidR="00B615C5" w:rsidRPr="00AB7070">
        <w:rPr>
          <w:szCs w:val="24"/>
        </w:rPr>
        <w:t xml:space="preserve"> (Rev. 3:9-</w:t>
      </w:r>
      <w:r w:rsidRPr="00AB7070">
        <w:rPr>
          <w:szCs w:val="24"/>
        </w:rPr>
        <w:t xml:space="preserve">13) </w:t>
      </w:r>
    </w:p>
    <w:p w:rsidR="00DC01AC" w:rsidRPr="00AB7070" w:rsidRDefault="00DC01AC" w:rsidP="00A43286">
      <w:pPr>
        <w:pStyle w:val="Lv2-J"/>
        <w:rPr>
          <w:szCs w:val="24"/>
        </w:rPr>
      </w:pPr>
      <w:r w:rsidRPr="00AB7070">
        <w:rPr>
          <w:b/>
          <w:i/>
          <w:szCs w:val="24"/>
        </w:rPr>
        <w:t>I will make them come and worship before your feet, and to know that I have loved you</w:t>
      </w:r>
      <w:r w:rsidR="00D564B9" w:rsidRPr="00AB7070">
        <w:rPr>
          <w:szCs w:val="24"/>
        </w:rPr>
        <w:t xml:space="preserve">: </w:t>
      </w:r>
      <w:r w:rsidRPr="00AB7070">
        <w:rPr>
          <w:szCs w:val="24"/>
        </w:rPr>
        <w:t xml:space="preserve">the Father will reveal to the nations the fact that He loves His people. These unbelieving Jews will actually witness the love of Jesus towards these people on the last day. False Jews along with the unbelieving Gentiles will pay homage before </w:t>
      </w:r>
      <w:r w:rsidR="00CD0111" w:rsidRPr="00AB7070">
        <w:rPr>
          <w:szCs w:val="24"/>
        </w:rPr>
        <w:t>true believers in the m</w:t>
      </w:r>
      <w:r w:rsidRPr="00AB7070">
        <w:rPr>
          <w:szCs w:val="24"/>
        </w:rPr>
        <w:t xml:space="preserve">illennial kingdom (Isa. 45:14; 49:23; 60:14; </w:t>
      </w:r>
      <w:r w:rsidR="00B615C5" w:rsidRPr="00AB7070">
        <w:rPr>
          <w:szCs w:val="24"/>
        </w:rPr>
        <w:t>Zech. 8:20-</w:t>
      </w:r>
      <w:r w:rsidRPr="00AB7070">
        <w:rPr>
          <w:szCs w:val="24"/>
        </w:rPr>
        <w:t>23). They will bow their knee to Jesus in the presence of the people they persecuted in the first century.</w:t>
      </w:r>
    </w:p>
    <w:p w:rsidR="00DC01AC" w:rsidRPr="00AB7070" w:rsidRDefault="00DC01AC" w:rsidP="00A43286">
      <w:pPr>
        <w:pStyle w:val="Sc2-F"/>
        <w:jc w:val="left"/>
        <w:rPr>
          <w:szCs w:val="24"/>
        </w:rPr>
      </w:pPr>
      <w:r w:rsidRPr="00AB7070">
        <w:rPr>
          <w:szCs w:val="24"/>
          <w:vertAlign w:val="superscript"/>
        </w:rPr>
        <w:t>14</w:t>
      </w:r>
      <w:r w:rsidRPr="00AB7070">
        <w:rPr>
          <w:szCs w:val="24"/>
        </w:rPr>
        <w:t>The</w:t>
      </w:r>
      <w:r w:rsidRPr="00AB7070">
        <w:rPr>
          <w:sz w:val="22"/>
          <w:szCs w:val="22"/>
        </w:rPr>
        <w:t xml:space="preserve"> </w:t>
      </w:r>
      <w:r w:rsidRPr="00AB7070">
        <w:rPr>
          <w:szCs w:val="24"/>
        </w:rPr>
        <w:t>sons</w:t>
      </w:r>
      <w:r w:rsidRPr="00AB7070">
        <w:rPr>
          <w:sz w:val="22"/>
          <w:szCs w:val="22"/>
        </w:rPr>
        <w:t xml:space="preserve"> </w:t>
      </w:r>
      <w:r w:rsidRPr="00AB7070">
        <w:rPr>
          <w:szCs w:val="24"/>
        </w:rPr>
        <w:t>of</w:t>
      </w:r>
      <w:r w:rsidRPr="00AB7070">
        <w:rPr>
          <w:sz w:val="22"/>
          <w:szCs w:val="22"/>
        </w:rPr>
        <w:t xml:space="preserve"> </w:t>
      </w:r>
      <w:r w:rsidRPr="00AB7070">
        <w:rPr>
          <w:szCs w:val="24"/>
        </w:rPr>
        <w:t>those</w:t>
      </w:r>
      <w:r w:rsidRPr="00AB7070">
        <w:rPr>
          <w:sz w:val="22"/>
          <w:szCs w:val="22"/>
        </w:rPr>
        <w:t xml:space="preserve"> </w:t>
      </w:r>
      <w:r w:rsidRPr="00AB7070">
        <w:rPr>
          <w:szCs w:val="24"/>
        </w:rPr>
        <w:t>who</w:t>
      </w:r>
      <w:r w:rsidRPr="00AB7070">
        <w:rPr>
          <w:sz w:val="22"/>
          <w:szCs w:val="22"/>
        </w:rPr>
        <w:t xml:space="preserve"> </w:t>
      </w:r>
      <w:r w:rsidRPr="00AB7070">
        <w:rPr>
          <w:szCs w:val="24"/>
        </w:rPr>
        <w:t>afflicted</w:t>
      </w:r>
      <w:r w:rsidRPr="00AB7070">
        <w:rPr>
          <w:sz w:val="22"/>
          <w:szCs w:val="22"/>
        </w:rPr>
        <w:t xml:space="preserve"> </w:t>
      </w:r>
      <w:r w:rsidRPr="00AB7070">
        <w:rPr>
          <w:szCs w:val="24"/>
        </w:rPr>
        <w:t>you</w:t>
      </w:r>
      <w:r w:rsidRPr="00AB7070">
        <w:rPr>
          <w:sz w:val="22"/>
          <w:szCs w:val="22"/>
        </w:rPr>
        <w:t xml:space="preserve"> </w:t>
      </w:r>
      <w:r w:rsidRPr="00AB7070">
        <w:rPr>
          <w:szCs w:val="24"/>
        </w:rPr>
        <w:t>shall</w:t>
      </w:r>
      <w:r w:rsidRPr="00AB7070">
        <w:rPr>
          <w:sz w:val="22"/>
          <w:szCs w:val="22"/>
        </w:rPr>
        <w:t xml:space="preserve"> </w:t>
      </w:r>
      <w:r w:rsidRPr="00AB7070">
        <w:rPr>
          <w:szCs w:val="24"/>
        </w:rPr>
        <w:t>come</w:t>
      </w:r>
      <w:r w:rsidRPr="00AB7070">
        <w:rPr>
          <w:sz w:val="22"/>
          <w:szCs w:val="22"/>
        </w:rPr>
        <w:t xml:space="preserve"> </w:t>
      </w:r>
      <w:r w:rsidRPr="00AB7070">
        <w:rPr>
          <w:szCs w:val="24"/>
          <w:u w:val="single"/>
        </w:rPr>
        <w:t>bowing</w:t>
      </w:r>
      <w:r w:rsidRPr="00AB7070">
        <w:rPr>
          <w:sz w:val="22"/>
          <w:szCs w:val="22"/>
          <w:u w:val="single"/>
        </w:rPr>
        <w:t xml:space="preserve"> </w:t>
      </w:r>
      <w:r w:rsidRPr="00AB7070">
        <w:rPr>
          <w:szCs w:val="24"/>
          <w:u w:val="single"/>
        </w:rPr>
        <w:t>to</w:t>
      </w:r>
      <w:r w:rsidRPr="00AB7070">
        <w:rPr>
          <w:sz w:val="22"/>
          <w:szCs w:val="22"/>
          <w:u w:val="single"/>
        </w:rPr>
        <w:t xml:space="preserve"> </w:t>
      </w:r>
      <w:r w:rsidRPr="00AB7070">
        <w:rPr>
          <w:szCs w:val="24"/>
          <w:u w:val="single"/>
        </w:rPr>
        <w:t>you</w:t>
      </w:r>
      <w:r w:rsidRPr="00AB7070">
        <w:rPr>
          <w:szCs w:val="24"/>
        </w:rPr>
        <w:t>,</w:t>
      </w:r>
      <w:r w:rsidRPr="00AB7070">
        <w:rPr>
          <w:sz w:val="22"/>
          <w:szCs w:val="22"/>
        </w:rPr>
        <w:t xml:space="preserve"> </w:t>
      </w:r>
      <w:r w:rsidRPr="00AB7070">
        <w:rPr>
          <w:szCs w:val="24"/>
        </w:rPr>
        <w:t>and</w:t>
      </w:r>
      <w:r w:rsidRPr="00AB7070">
        <w:rPr>
          <w:sz w:val="22"/>
          <w:szCs w:val="22"/>
        </w:rPr>
        <w:t xml:space="preserve"> </w:t>
      </w:r>
      <w:r w:rsidRPr="00AB7070">
        <w:rPr>
          <w:szCs w:val="24"/>
        </w:rPr>
        <w:t>all</w:t>
      </w:r>
      <w:r w:rsidRPr="00AB7070">
        <w:rPr>
          <w:sz w:val="22"/>
          <w:szCs w:val="22"/>
        </w:rPr>
        <w:t xml:space="preserve"> </w:t>
      </w:r>
      <w:r w:rsidRPr="00AB7070">
        <w:rPr>
          <w:szCs w:val="24"/>
        </w:rPr>
        <w:t>those</w:t>
      </w:r>
      <w:r w:rsidRPr="00AB7070">
        <w:rPr>
          <w:sz w:val="22"/>
          <w:szCs w:val="22"/>
        </w:rPr>
        <w:t xml:space="preserve"> </w:t>
      </w:r>
      <w:r w:rsidRPr="00AB7070">
        <w:rPr>
          <w:szCs w:val="24"/>
        </w:rPr>
        <w:t>who</w:t>
      </w:r>
      <w:r w:rsidRPr="00AB7070">
        <w:rPr>
          <w:sz w:val="22"/>
          <w:szCs w:val="22"/>
        </w:rPr>
        <w:t xml:space="preserve"> </w:t>
      </w:r>
      <w:r w:rsidRPr="00AB7070">
        <w:rPr>
          <w:szCs w:val="24"/>
        </w:rPr>
        <w:t>despised</w:t>
      </w:r>
      <w:r w:rsidRPr="00AB7070">
        <w:rPr>
          <w:sz w:val="22"/>
          <w:szCs w:val="22"/>
        </w:rPr>
        <w:t xml:space="preserve"> </w:t>
      </w:r>
      <w:r w:rsidRPr="00AB7070">
        <w:rPr>
          <w:szCs w:val="24"/>
        </w:rPr>
        <w:t>you</w:t>
      </w:r>
      <w:r w:rsidRPr="00AB7070">
        <w:rPr>
          <w:sz w:val="22"/>
          <w:szCs w:val="22"/>
        </w:rPr>
        <w:t xml:space="preserve"> </w:t>
      </w:r>
      <w:r w:rsidRPr="00AB7070">
        <w:rPr>
          <w:szCs w:val="24"/>
        </w:rPr>
        <w:t>shall</w:t>
      </w:r>
      <w:r w:rsidRPr="00AB7070">
        <w:rPr>
          <w:sz w:val="22"/>
          <w:szCs w:val="22"/>
        </w:rPr>
        <w:t xml:space="preserve"> </w:t>
      </w:r>
      <w:r w:rsidRPr="00AB7070">
        <w:rPr>
          <w:szCs w:val="24"/>
          <w:u w:val="single"/>
        </w:rPr>
        <w:t>fall</w:t>
      </w:r>
      <w:r w:rsidRPr="00AB7070">
        <w:rPr>
          <w:sz w:val="22"/>
          <w:szCs w:val="22"/>
          <w:u w:val="single"/>
        </w:rPr>
        <w:t xml:space="preserve"> </w:t>
      </w:r>
      <w:r w:rsidRPr="00AB7070">
        <w:rPr>
          <w:szCs w:val="24"/>
          <w:u w:val="single"/>
        </w:rPr>
        <w:t>prostrate</w:t>
      </w:r>
      <w:r w:rsidRPr="00AB7070">
        <w:rPr>
          <w:sz w:val="22"/>
          <w:szCs w:val="22"/>
        </w:rPr>
        <w:t xml:space="preserve"> </w:t>
      </w:r>
      <w:r w:rsidRPr="00AB7070">
        <w:rPr>
          <w:szCs w:val="24"/>
        </w:rPr>
        <w:t>at…your</w:t>
      </w:r>
      <w:r w:rsidRPr="00AB7070">
        <w:rPr>
          <w:sz w:val="22"/>
          <w:szCs w:val="22"/>
        </w:rPr>
        <w:t xml:space="preserve"> </w:t>
      </w:r>
      <w:r w:rsidRPr="00AB7070">
        <w:rPr>
          <w:szCs w:val="24"/>
        </w:rPr>
        <w:t>feet;</w:t>
      </w:r>
      <w:r w:rsidRPr="00AB7070">
        <w:rPr>
          <w:sz w:val="22"/>
          <w:szCs w:val="22"/>
        </w:rPr>
        <w:t xml:space="preserve"> </w:t>
      </w:r>
      <w:r w:rsidRPr="00AB7070">
        <w:rPr>
          <w:szCs w:val="24"/>
        </w:rPr>
        <w:t>and</w:t>
      </w:r>
      <w:r w:rsidRPr="00AB7070">
        <w:rPr>
          <w:sz w:val="22"/>
          <w:szCs w:val="22"/>
        </w:rPr>
        <w:t xml:space="preserve"> </w:t>
      </w:r>
      <w:r w:rsidRPr="00AB7070">
        <w:rPr>
          <w:szCs w:val="24"/>
        </w:rPr>
        <w:t>they</w:t>
      </w:r>
      <w:r w:rsidRPr="00AB7070">
        <w:rPr>
          <w:sz w:val="22"/>
          <w:szCs w:val="22"/>
        </w:rPr>
        <w:t xml:space="preserve"> </w:t>
      </w:r>
      <w:r w:rsidRPr="00AB7070">
        <w:rPr>
          <w:szCs w:val="24"/>
        </w:rPr>
        <w:t>shall</w:t>
      </w:r>
      <w:r w:rsidRPr="00AB7070">
        <w:rPr>
          <w:sz w:val="22"/>
          <w:szCs w:val="22"/>
        </w:rPr>
        <w:t xml:space="preserve"> </w:t>
      </w:r>
      <w:r w:rsidRPr="00AB7070">
        <w:rPr>
          <w:szCs w:val="24"/>
        </w:rPr>
        <w:t>call</w:t>
      </w:r>
      <w:r w:rsidRPr="00AB7070">
        <w:rPr>
          <w:sz w:val="22"/>
          <w:szCs w:val="22"/>
        </w:rPr>
        <w:t xml:space="preserve"> </w:t>
      </w:r>
      <w:r w:rsidRPr="00AB7070">
        <w:rPr>
          <w:szCs w:val="24"/>
        </w:rPr>
        <w:t>you</w:t>
      </w:r>
      <w:r w:rsidRPr="00AB7070">
        <w:rPr>
          <w:sz w:val="22"/>
          <w:szCs w:val="22"/>
        </w:rPr>
        <w:t xml:space="preserve"> </w:t>
      </w:r>
      <w:r w:rsidRPr="00AB7070">
        <w:rPr>
          <w:szCs w:val="24"/>
        </w:rPr>
        <w:t>The</w:t>
      </w:r>
      <w:r w:rsidRPr="00AB7070">
        <w:rPr>
          <w:sz w:val="22"/>
          <w:szCs w:val="22"/>
        </w:rPr>
        <w:t xml:space="preserve"> </w:t>
      </w:r>
      <w:r w:rsidRPr="00AB7070">
        <w:rPr>
          <w:szCs w:val="24"/>
        </w:rPr>
        <w:t>City</w:t>
      </w:r>
      <w:r w:rsidRPr="00AB7070">
        <w:rPr>
          <w:sz w:val="22"/>
          <w:szCs w:val="22"/>
        </w:rPr>
        <w:t xml:space="preserve"> </w:t>
      </w:r>
      <w:r w:rsidRPr="00AB7070">
        <w:rPr>
          <w:szCs w:val="24"/>
        </w:rPr>
        <w:t>of</w:t>
      </w:r>
      <w:r w:rsidRPr="00AB7070">
        <w:rPr>
          <w:sz w:val="22"/>
          <w:szCs w:val="22"/>
        </w:rPr>
        <w:t xml:space="preserve"> </w:t>
      </w:r>
      <w:r w:rsidRPr="00AB7070">
        <w:rPr>
          <w:szCs w:val="24"/>
        </w:rPr>
        <w:t>the</w:t>
      </w:r>
      <w:r w:rsidRPr="00AB7070">
        <w:rPr>
          <w:sz w:val="22"/>
          <w:szCs w:val="22"/>
        </w:rPr>
        <w:t xml:space="preserve"> </w:t>
      </w:r>
      <w:r w:rsidR="008C3477" w:rsidRPr="00AB7070">
        <w:rPr>
          <w:bCs/>
          <w:iCs/>
          <w:smallCaps/>
          <w:szCs w:val="24"/>
        </w:rPr>
        <w:t>Lord</w:t>
      </w:r>
      <w:r w:rsidRPr="00AB7070">
        <w:rPr>
          <w:bCs/>
          <w:iCs/>
          <w:smallCaps/>
          <w:szCs w:val="24"/>
        </w:rPr>
        <w:t>.</w:t>
      </w:r>
      <w:r w:rsidRPr="00AB7070">
        <w:rPr>
          <w:sz w:val="22"/>
          <w:szCs w:val="22"/>
        </w:rPr>
        <w:t xml:space="preserve"> </w:t>
      </w:r>
      <w:r w:rsidRPr="00AB7070">
        <w:rPr>
          <w:szCs w:val="24"/>
        </w:rPr>
        <w:t>(Isa.</w:t>
      </w:r>
      <w:r w:rsidRPr="00AB7070">
        <w:rPr>
          <w:sz w:val="22"/>
          <w:szCs w:val="22"/>
        </w:rPr>
        <w:t xml:space="preserve"> </w:t>
      </w:r>
      <w:r w:rsidRPr="00AB7070">
        <w:rPr>
          <w:szCs w:val="24"/>
        </w:rPr>
        <w:t xml:space="preserve">60:14) </w:t>
      </w:r>
    </w:p>
    <w:p w:rsidR="00DC01AC" w:rsidRPr="00AB7070" w:rsidRDefault="00DC01AC" w:rsidP="00A43286">
      <w:pPr>
        <w:pStyle w:val="Sc2-F"/>
        <w:jc w:val="left"/>
        <w:rPr>
          <w:szCs w:val="24"/>
          <w:vertAlign w:val="superscript"/>
        </w:rPr>
      </w:pPr>
    </w:p>
    <w:p w:rsidR="00DC01AC" w:rsidRPr="00AB7070" w:rsidRDefault="00DC01AC" w:rsidP="00A43286">
      <w:pPr>
        <w:pStyle w:val="Sc2-F"/>
        <w:jc w:val="left"/>
        <w:rPr>
          <w:szCs w:val="24"/>
        </w:rPr>
      </w:pPr>
      <w:r w:rsidRPr="00AB7070">
        <w:rPr>
          <w:szCs w:val="24"/>
          <w:vertAlign w:val="superscript"/>
        </w:rPr>
        <w:t>23</w:t>
      </w:r>
      <w:r w:rsidR="00E414CB" w:rsidRPr="00AB7070">
        <w:rPr>
          <w:szCs w:val="24"/>
        </w:rPr>
        <w:t>“</w:t>
      </w:r>
      <w:r w:rsidRPr="00AB7070">
        <w:rPr>
          <w:szCs w:val="24"/>
        </w:rPr>
        <w:t xml:space="preserve">I in them, and You in Me; that they may be made perfect in one, and </w:t>
      </w:r>
      <w:r w:rsidRPr="00AB7070">
        <w:rPr>
          <w:szCs w:val="24"/>
          <w:u w:val="single"/>
        </w:rPr>
        <w:t>that the world may know that You have sent Me</w:t>
      </w:r>
      <w:r w:rsidRPr="00AB7070">
        <w:rPr>
          <w:szCs w:val="24"/>
        </w:rPr>
        <w:t xml:space="preserve">, and have </w:t>
      </w:r>
      <w:r w:rsidRPr="00AB7070">
        <w:rPr>
          <w:szCs w:val="24"/>
          <w:u w:val="single"/>
        </w:rPr>
        <w:t>loved them</w:t>
      </w:r>
      <w:r w:rsidRPr="00AB7070">
        <w:rPr>
          <w:szCs w:val="24"/>
        </w:rPr>
        <w:t xml:space="preserve"> as You have loved Me.</w:t>
      </w:r>
      <w:r w:rsidR="00E414CB" w:rsidRPr="00AB7070">
        <w:rPr>
          <w:szCs w:val="24"/>
        </w:rPr>
        <w:t>”</w:t>
      </w:r>
      <w:r w:rsidRPr="00AB7070">
        <w:rPr>
          <w:szCs w:val="24"/>
        </w:rPr>
        <w:t xml:space="preserve"> (Jn. 17:23) </w:t>
      </w:r>
    </w:p>
    <w:p w:rsidR="00DC01AC" w:rsidRPr="00AB7070" w:rsidRDefault="00DC01AC" w:rsidP="00A43286">
      <w:pPr>
        <w:pStyle w:val="Lv2-J"/>
        <w:rPr>
          <w:szCs w:val="24"/>
        </w:rPr>
      </w:pPr>
      <w:r w:rsidRPr="00AB7070">
        <w:rPr>
          <w:b/>
          <w:i/>
          <w:szCs w:val="24"/>
        </w:rPr>
        <w:t>The synagogue of Satan</w:t>
      </w:r>
      <w:r w:rsidR="00D564B9" w:rsidRPr="00AB7070">
        <w:rPr>
          <w:szCs w:val="24"/>
        </w:rPr>
        <w:t xml:space="preserve">: </w:t>
      </w:r>
      <w:r w:rsidRPr="00AB7070">
        <w:rPr>
          <w:szCs w:val="24"/>
        </w:rPr>
        <w:t>where Satan moved in unusual power. Many physical descendants of Abraham claimed to be Jews but were not, because in rejecting Jesus,</w:t>
      </w:r>
      <w:r w:rsidR="0085780A" w:rsidRPr="00AB7070">
        <w:rPr>
          <w:szCs w:val="24"/>
        </w:rPr>
        <w:t xml:space="preserve"> they were of their father the d</w:t>
      </w:r>
      <w:r w:rsidRPr="00AB7070">
        <w:rPr>
          <w:szCs w:val="24"/>
        </w:rPr>
        <w:t>evil (</w:t>
      </w:r>
      <w:r w:rsidR="00194113" w:rsidRPr="00AB7070">
        <w:rPr>
          <w:szCs w:val="24"/>
        </w:rPr>
        <w:t>J</w:t>
      </w:r>
      <w:r w:rsidRPr="00AB7070">
        <w:rPr>
          <w:szCs w:val="24"/>
        </w:rPr>
        <w:t>n</w:t>
      </w:r>
      <w:r w:rsidR="00194113" w:rsidRPr="00AB7070">
        <w:rPr>
          <w:szCs w:val="24"/>
        </w:rPr>
        <w:t>.</w:t>
      </w:r>
      <w:r w:rsidR="00FE1660" w:rsidRPr="00AB7070">
        <w:rPr>
          <w:szCs w:val="24"/>
        </w:rPr>
        <w:t xml:space="preserve"> 8:41-</w:t>
      </w:r>
      <w:r w:rsidRPr="00AB7070">
        <w:rPr>
          <w:szCs w:val="24"/>
        </w:rPr>
        <w:t xml:space="preserve">47). Two references to a “synagogue of Satan” were in context to </w:t>
      </w:r>
      <w:r w:rsidR="007C19A1" w:rsidRPr="00AB7070">
        <w:rPr>
          <w:szCs w:val="24"/>
        </w:rPr>
        <w:t>the two c</w:t>
      </w:r>
      <w:r w:rsidRPr="00AB7070">
        <w:rPr>
          <w:szCs w:val="24"/>
        </w:rPr>
        <w:t>hurches without any correction (Smyrna and Philadelphia). The synagogue of Satan is where the Jews denied Jesus’ divinity and resurrection</w:t>
      </w:r>
      <w:r w:rsidR="007C19A1" w:rsidRPr="00AB7070">
        <w:rPr>
          <w:szCs w:val="24"/>
        </w:rPr>
        <w:t>,</w:t>
      </w:r>
      <w:r w:rsidRPr="00AB7070">
        <w:rPr>
          <w:szCs w:val="24"/>
        </w:rPr>
        <w:t xml:space="preserve"> and persecuted those who believed in Him. They considered that His miracles were done by the devil. This was “the blasphemy” of the Spirit.</w:t>
      </w:r>
    </w:p>
    <w:p w:rsidR="00DC01AC" w:rsidRPr="00AB7070" w:rsidRDefault="00DC01AC" w:rsidP="00A43286">
      <w:pPr>
        <w:pStyle w:val="Lv2-J"/>
        <w:rPr>
          <w:szCs w:val="24"/>
        </w:rPr>
      </w:pPr>
      <w:r w:rsidRPr="00AB7070">
        <w:rPr>
          <w:b/>
          <w:i/>
          <w:szCs w:val="24"/>
        </w:rPr>
        <w:t xml:space="preserve">I will </w:t>
      </w:r>
      <w:r w:rsidRPr="00AB7070">
        <w:rPr>
          <w:b/>
          <w:i/>
          <w:szCs w:val="24"/>
          <w:u w:val="single"/>
        </w:rPr>
        <w:t>keep you</w:t>
      </w:r>
      <w:r w:rsidRPr="00AB7070">
        <w:rPr>
          <w:b/>
          <w:i/>
          <w:szCs w:val="24"/>
        </w:rPr>
        <w:t xml:space="preserve"> from the hour of trial which shall come upon the whole world, to test those who dwell on the earth</w:t>
      </w:r>
      <w:r w:rsidR="00D564B9" w:rsidRPr="00AB7070">
        <w:rPr>
          <w:szCs w:val="24"/>
        </w:rPr>
        <w:t xml:space="preserve">: </w:t>
      </w:r>
      <w:r w:rsidRPr="00AB7070">
        <w:rPr>
          <w:szCs w:val="24"/>
        </w:rPr>
        <w:t>this is to be kept</w:t>
      </w:r>
      <w:r w:rsidR="003A70E9" w:rsidRPr="00AB7070">
        <w:rPr>
          <w:szCs w:val="24"/>
        </w:rPr>
        <w:t>,</w:t>
      </w:r>
      <w:r w:rsidRPr="00AB7070">
        <w:rPr>
          <w:szCs w:val="24"/>
        </w:rPr>
        <w:t xml:space="preserve"> or spiritua</w:t>
      </w:r>
      <w:r w:rsidR="00D94608" w:rsidRPr="00AB7070">
        <w:rPr>
          <w:szCs w:val="24"/>
        </w:rPr>
        <w:t>lly protected</w:t>
      </w:r>
      <w:r w:rsidR="003A70E9" w:rsidRPr="00AB7070">
        <w:rPr>
          <w:szCs w:val="24"/>
        </w:rPr>
        <w:t>,</w:t>
      </w:r>
      <w:r w:rsidR="00D94608" w:rsidRPr="00AB7070">
        <w:rPr>
          <w:szCs w:val="24"/>
        </w:rPr>
        <w:t xml:space="preserve"> from evil in the end t</w:t>
      </w:r>
      <w:r w:rsidRPr="00AB7070">
        <w:rPr>
          <w:szCs w:val="24"/>
        </w:rPr>
        <w:t xml:space="preserve">imes. Jesus will keep us or preserve us. The </w:t>
      </w:r>
      <w:r w:rsidR="008B70A2" w:rsidRPr="00AB7070">
        <w:rPr>
          <w:szCs w:val="24"/>
        </w:rPr>
        <w:t>“</w:t>
      </w:r>
      <w:r w:rsidR="00FB477D" w:rsidRPr="00AB7070">
        <w:rPr>
          <w:szCs w:val="24"/>
        </w:rPr>
        <w:t>hour of trial</w:t>
      </w:r>
      <w:r w:rsidR="008B70A2" w:rsidRPr="00AB7070">
        <w:rPr>
          <w:szCs w:val="24"/>
        </w:rPr>
        <w:t>”</w:t>
      </w:r>
      <w:r w:rsidRPr="00AB7070">
        <w:rPr>
          <w:szCs w:val="24"/>
        </w:rPr>
        <w:t xml:space="preserve"> is a specific period of time in the first century in which trials </w:t>
      </w:r>
      <w:r w:rsidR="00D94608" w:rsidRPr="00AB7070">
        <w:rPr>
          <w:szCs w:val="24"/>
        </w:rPr>
        <w:t>increased in persecution as a down payment</w:t>
      </w:r>
      <w:r w:rsidRPr="00AB7070">
        <w:rPr>
          <w:szCs w:val="24"/>
        </w:rPr>
        <w:t xml:space="preserve"> of the Great Tribulation. Ultimately, this trial will affect all who dwell on </w:t>
      </w:r>
      <w:r w:rsidR="0039382C" w:rsidRPr="00AB7070">
        <w:rPr>
          <w:szCs w:val="24"/>
        </w:rPr>
        <w:t>the whole earth,</w:t>
      </w:r>
      <w:r w:rsidRPr="00AB7070">
        <w:rPr>
          <w:szCs w:val="24"/>
        </w:rPr>
        <w:t xml:space="preserve"> not just the </w:t>
      </w:r>
      <w:r w:rsidR="003A70E9" w:rsidRPr="00AB7070">
        <w:rPr>
          <w:szCs w:val="24"/>
        </w:rPr>
        <w:t xml:space="preserve">church of </w:t>
      </w:r>
      <w:r w:rsidRPr="00AB7070">
        <w:rPr>
          <w:szCs w:val="24"/>
        </w:rPr>
        <w:t xml:space="preserve">Philadelphia. It had a partial application in </w:t>
      </w:r>
      <w:r w:rsidR="00DE2B7E" w:rsidRPr="00AB7070">
        <w:rPr>
          <w:szCs w:val="24"/>
        </w:rPr>
        <w:t>Rome’s</w:t>
      </w:r>
      <w:r w:rsidRPr="00AB7070">
        <w:rPr>
          <w:szCs w:val="24"/>
        </w:rPr>
        <w:t xml:space="preserve"> persecut</w:t>
      </w:r>
      <w:r w:rsidR="00027EA2" w:rsidRPr="00AB7070">
        <w:rPr>
          <w:szCs w:val="24"/>
        </w:rPr>
        <w:t xml:space="preserve">ion of the known </w:t>
      </w:r>
      <w:r w:rsidRPr="00AB7070">
        <w:rPr>
          <w:szCs w:val="24"/>
        </w:rPr>
        <w:t>world</w:t>
      </w:r>
      <w:r w:rsidR="00DE2B7E" w:rsidRPr="00AB7070">
        <w:rPr>
          <w:szCs w:val="24"/>
        </w:rPr>
        <w:t>,</w:t>
      </w:r>
      <w:r w:rsidRPr="00AB7070">
        <w:rPr>
          <w:szCs w:val="24"/>
        </w:rPr>
        <w:t xml:space="preserve"> as it prophetically points to the whole world in the Tribulation (Dan. 12:1; Mt. 24:21). </w:t>
      </w:r>
    </w:p>
    <w:p w:rsidR="00DC01AC" w:rsidRPr="00AB7070" w:rsidRDefault="00DC01AC" w:rsidP="00A43286">
      <w:pPr>
        <w:pStyle w:val="Lv2-J"/>
        <w:rPr>
          <w:szCs w:val="24"/>
        </w:rPr>
      </w:pPr>
      <w:r w:rsidRPr="00AB7070">
        <w:rPr>
          <w:szCs w:val="24"/>
        </w:rPr>
        <w:t>The two main interpret</w:t>
      </w:r>
      <w:r w:rsidR="002F353D" w:rsidRPr="00AB7070">
        <w:rPr>
          <w:szCs w:val="24"/>
        </w:rPr>
        <w:t>ations of being kept are</w:t>
      </w:r>
      <w:r w:rsidR="00DE2B7E" w:rsidRPr="00AB7070">
        <w:rPr>
          <w:szCs w:val="24"/>
        </w:rPr>
        <w:t xml:space="preserve"> that we are </w:t>
      </w:r>
      <w:r w:rsidRPr="00AB7070">
        <w:rPr>
          <w:szCs w:val="24"/>
        </w:rPr>
        <w:t>preserved in the midst</w:t>
      </w:r>
      <w:r w:rsidR="002F353D" w:rsidRPr="00AB7070">
        <w:rPr>
          <w:szCs w:val="24"/>
        </w:rPr>
        <w:t xml:space="preserve"> of</w:t>
      </w:r>
      <w:r w:rsidR="009A399F" w:rsidRPr="00AB7070">
        <w:rPr>
          <w:szCs w:val="24"/>
        </w:rPr>
        <w:t xml:space="preserve"> </w:t>
      </w:r>
      <w:r w:rsidR="00DE2B7E" w:rsidRPr="00AB7070">
        <w:rPr>
          <w:szCs w:val="24"/>
        </w:rPr>
        <w:t xml:space="preserve">trouble </w:t>
      </w:r>
      <w:r w:rsidR="002F353D" w:rsidRPr="00AB7070">
        <w:rPr>
          <w:szCs w:val="24"/>
        </w:rPr>
        <w:t xml:space="preserve">or </w:t>
      </w:r>
      <w:r w:rsidRPr="00AB7070">
        <w:rPr>
          <w:szCs w:val="24"/>
        </w:rPr>
        <w:t xml:space="preserve">removed from the scene. </w:t>
      </w:r>
      <w:r w:rsidR="00DE2B7E" w:rsidRPr="00AB7070">
        <w:rPr>
          <w:szCs w:val="24"/>
        </w:rPr>
        <w:t xml:space="preserve">One is a </w:t>
      </w:r>
      <w:r w:rsidR="005144CD" w:rsidRPr="00AB7070">
        <w:rPr>
          <w:szCs w:val="24"/>
        </w:rPr>
        <w:t>spiritual keeping</w:t>
      </w:r>
      <w:r w:rsidR="009C030C" w:rsidRPr="00AB7070">
        <w:rPr>
          <w:szCs w:val="24"/>
        </w:rPr>
        <w:t>,</w:t>
      </w:r>
      <w:r w:rsidRPr="00AB7070">
        <w:rPr>
          <w:szCs w:val="24"/>
        </w:rPr>
        <w:t xml:space="preserve"> enabling us to be f</w:t>
      </w:r>
      <w:r w:rsidR="00075308" w:rsidRPr="00AB7070">
        <w:rPr>
          <w:szCs w:val="24"/>
        </w:rPr>
        <w:t>aithful in our obedience</w:t>
      </w:r>
      <w:r w:rsidR="009C030C" w:rsidRPr="00AB7070">
        <w:rPr>
          <w:szCs w:val="24"/>
        </w:rPr>
        <w:t xml:space="preserve">; the other is </w:t>
      </w:r>
      <w:r w:rsidR="00075308" w:rsidRPr="00AB7070">
        <w:rPr>
          <w:szCs w:val="24"/>
        </w:rPr>
        <w:t>a physical keeping</w:t>
      </w:r>
      <w:r w:rsidR="009C030C" w:rsidRPr="00AB7070">
        <w:rPr>
          <w:szCs w:val="24"/>
        </w:rPr>
        <w:t xml:space="preserve">, </w:t>
      </w:r>
      <w:r w:rsidRPr="00AB7070">
        <w:rPr>
          <w:szCs w:val="24"/>
        </w:rPr>
        <w:t xml:space="preserve">taking us away from physical danger. </w:t>
      </w:r>
    </w:p>
    <w:p w:rsidR="00DC01AC" w:rsidRPr="00AB7070" w:rsidRDefault="00DC01AC" w:rsidP="00A43286">
      <w:pPr>
        <w:pStyle w:val="Lv2-J"/>
        <w:rPr>
          <w:szCs w:val="24"/>
        </w:rPr>
      </w:pPr>
      <w:r w:rsidRPr="00AB7070">
        <w:rPr>
          <w:szCs w:val="24"/>
        </w:rPr>
        <w:t>John recorded these very words of Jesus in John 17:15. Jesus did not ask that believers be removed from the scene</w:t>
      </w:r>
      <w:r w:rsidR="003C2D67" w:rsidRPr="00AB7070">
        <w:rPr>
          <w:szCs w:val="24"/>
        </w:rPr>
        <w:t>,</w:t>
      </w:r>
      <w:r w:rsidRPr="00AB7070">
        <w:rPr>
          <w:szCs w:val="24"/>
        </w:rPr>
        <w:t xml:space="preserve"> but kept in victory in the midst of trouble</w:t>
      </w:r>
      <w:r w:rsidR="003C2D67" w:rsidRPr="00AB7070">
        <w:rPr>
          <w:szCs w:val="24"/>
        </w:rPr>
        <w:t>,</w:t>
      </w:r>
      <w:r w:rsidRPr="00AB7070">
        <w:rPr>
          <w:szCs w:val="24"/>
        </w:rPr>
        <w:t xml:space="preserve"> by being enabled to stand strong before Satan’s attack. Jesus clarified that He did not want His disciples</w:t>
      </w:r>
      <w:r w:rsidR="003C2D67" w:rsidRPr="00AB7070">
        <w:rPr>
          <w:szCs w:val="24"/>
        </w:rPr>
        <w:t xml:space="preserve"> removed from the earthly scene, referring</w:t>
      </w:r>
      <w:r w:rsidRPr="00AB7070">
        <w:rPr>
          <w:szCs w:val="24"/>
        </w:rPr>
        <w:t xml:space="preserve"> to the grace to not yield to unfaithfulness.</w:t>
      </w:r>
    </w:p>
    <w:p w:rsidR="00DC01AC" w:rsidRPr="00AB7070" w:rsidRDefault="00DC01AC" w:rsidP="00A43286">
      <w:pPr>
        <w:pStyle w:val="Sc2-F"/>
        <w:jc w:val="left"/>
        <w:rPr>
          <w:szCs w:val="24"/>
        </w:rPr>
      </w:pPr>
      <w:r w:rsidRPr="00AB7070">
        <w:rPr>
          <w:szCs w:val="24"/>
          <w:vertAlign w:val="superscript"/>
        </w:rPr>
        <w:t>15</w:t>
      </w:r>
      <w:r w:rsidR="00C3758C" w:rsidRPr="00AB7070">
        <w:rPr>
          <w:szCs w:val="24"/>
        </w:rPr>
        <w:t>“</w:t>
      </w:r>
      <w:r w:rsidRPr="00AB7070">
        <w:rPr>
          <w:szCs w:val="24"/>
        </w:rPr>
        <w:t xml:space="preserve">I do </w:t>
      </w:r>
      <w:r w:rsidRPr="00AB7070">
        <w:rPr>
          <w:szCs w:val="24"/>
          <w:u w:val="single"/>
        </w:rPr>
        <w:t>not</w:t>
      </w:r>
      <w:r w:rsidRPr="00AB7070">
        <w:rPr>
          <w:szCs w:val="24"/>
        </w:rPr>
        <w:t xml:space="preserve"> pray that You should take them out of the world, but that You should </w:t>
      </w:r>
      <w:r w:rsidRPr="00AB7070">
        <w:rPr>
          <w:szCs w:val="24"/>
          <w:u w:val="single"/>
        </w:rPr>
        <w:t>keep them from the evil one</w:t>
      </w:r>
      <w:r w:rsidRPr="00AB7070">
        <w:rPr>
          <w:szCs w:val="24"/>
        </w:rPr>
        <w:t>.</w:t>
      </w:r>
      <w:r w:rsidR="00C3758C" w:rsidRPr="00AB7070">
        <w:rPr>
          <w:szCs w:val="24"/>
        </w:rPr>
        <w:t>”</w:t>
      </w:r>
      <w:r w:rsidRPr="00AB7070">
        <w:rPr>
          <w:szCs w:val="24"/>
        </w:rPr>
        <w:t xml:space="preserve"> (Jn. 17:15) </w:t>
      </w:r>
    </w:p>
    <w:p w:rsidR="00DC01AC" w:rsidRPr="00AB7070" w:rsidRDefault="00DC01AC" w:rsidP="00A43286">
      <w:pPr>
        <w:rPr>
          <w:szCs w:val="24"/>
        </w:rPr>
      </w:pPr>
    </w:p>
    <w:p w:rsidR="00DC01AC" w:rsidRPr="00AB7070" w:rsidRDefault="00DC01AC" w:rsidP="00A43286">
      <w:pPr>
        <w:pStyle w:val="Sc2-F"/>
        <w:jc w:val="left"/>
        <w:rPr>
          <w:szCs w:val="24"/>
        </w:rPr>
      </w:pPr>
      <w:r w:rsidRPr="00AB7070">
        <w:rPr>
          <w:szCs w:val="24"/>
          <w:vertAlign w:val="superscript"/>
        </w:rPr>
        <w:t>13</w:t>
      </w:r>
      <w:r w:rsidRPr="00AB7070">
        <w:rPr>
          <w:szCs w:val="24"/>
        </w:rPr>
        <w:t xml:space="preserve">Take up the whole armor of God, that you may be </w:t>
      </w:r>
      <w:r w:rsidRPr="00AB7070">
        <w:rPr>
          <w:szCs w:val="24"/>
          <w:u w:val="single"/>
        </w:rPr>
        <w:t>able to withstand in the evil day</w:t>
      </w:r>
      <w:r w:rsidRPr="00AB7070">
        <w:rPr>
          <w:szCs w:val="24"/>
        </w:rPr>
        <w:t>…</w:t>
      </w:r>
      <w:r w:rsidRPr="00AB7070">
        <w:rPr>
          <w:szCs w:val="24"/>
          <w:vertAlign w:val="superscript"/>
        </w:rPr>
        <w:t>16</w:t>
      </w:r>
      <w:r w:rsidRPr="00AB7070">
        <w:rPr>
          <w:szCs w:val="24"/>
        </w:rPr>
        <w:t>taking the shield of faith…</w:t>
      </w:r>
      <w:r w:rsidRPr="00AB7070">
        <w:rPr>
          <w:szCs w:val="24"/>
          <w:u w:val="single"/>
        </w:rPr>
        <w:t>able to quench all the fiery darts</w:t>
      </w:r>
      <w:r w:rsidR="00FE1660" w:rsidRPr="00AB7070">
        <w:rPr>
          <w:szCs w:val="24"/>
        </w:rPr>
        <w:t xml:space="preserve"> of the wicked one. (Eph. 6:13-</w:t>
      </w:r>
      <w:r w:rsidRPr="00AB7070">
        <w:rPr>
          <w:szCs w:val="24"/>
        </w:rPr>
        <w:t xml:space="preserve">16) </w:t>
      </w:r>
    </w:p>
    <w:p w:rsidR="00DC01AC" w:rsidRPr="00AB7070" w:rsidRDefault="00DC01AC" w:rsidP="00A43286">
      <w:pPr>
        <w:pStyle w:val="Lv2-J"/>
        <w:rPr>
          <w:szCs w:val="24"/>
        </w:rPr>
      </w:pPr>
      <w:r w:rsidRPr="00AB7070">
        <w:rPr>
          <w:szCs w:val="24"/>
        </w:rPr>
        <w:t>Jesus promises spiritual protection, which will include physical protection</w:t>
      </w:r>
      <w:r w:rsidR="003C2D67" w:rsidRPr="00AB7070">
        <w:rPr>
          <w:szCs w:val="24"/>
        </w:rPr>
        <w:t>,</w:t>
      </w:r>
      <w:r w:rsidRPr="00AB7070">
        <w:rPr>
          <w:szCs w:val="24"/>
        </w:rPr>
        <w:t xml:space="preserve"> as </w:t>
      </w:r>
      <w:r w:rsidR="003C2D67" w:rsidRPr="00AB7070">
        <w:rPr>
          <w:szCs w:val="24"/>
        </w:rPr>
        <w:t>He</w:t>
      </w:r>
      <w:r w:rsidRPr="00AB7070">
        <w:rPr>
          <w:szCs w:val="24"/>
        </w:rPr>
        <w:t xml:space="preserve"> supernaturally shields </w:t>
      </w:r>
      <w:r w:rsidR="003C2D67" w:rsidRPr="00AB7070">
        <w:rPr>
          <w:szCs w:val="24"/>
        </w:rPr>
        <w:t xml:space="preserve">them, </w:t>
      </w:r>
      <w:r w:rsidRPr="00AB7070">
        <w:rPr>
          <w:szCs w:val="24"/>
        </w:rPr>
        <w:t>in the midst of the fire of His judgment</w:t>
      </w:r>
      <w:r w:rsidR="003C2D67" w:rsidRPr="00AB7070">
        <w:rPr>
          <w:szCs w:val="24"/>
        </w:rPr>
        <w:t>,</w:t>
      </w:r>
      <w:r w:rsidRPr="00AB7070">
        <w:rPr>
          <w:szCs w:val="24"/>
        </w:rPr>
        <w:t xml:space="preserve"> or caus</w:t>
      </w:r>
      <w:r w:rsidR="003C2D67" w:rsidRPr="00AB7070">
        <w:rPr>
          <w:szCs w:val="24"/>
        </w:rPr>
        <w:t>es</w:t>
      </w:r>
      <w:r w:rsidRPr="00AB7070">
        <w:rPr>
          <w:szCs w:val="24"/>
        </w:rPr>
        <w:t xml:space="preserve"> His judgment to pass by a geographic area. The ultimate protection is against their crow</w:t>
      </w:r>
      <w:r w:rsidR="003C2D67" w:rsidRPr="00AB7070">
        <w:rPr>
          <w:szCs w:val="24"/>
        </w:rPr>
        <w:t>n of victory being lost (v. 11).</w:t>
      </w:r>
    </w:p>
    <w:p w:rsidR="00DC01AC" w:rsidRPr="00AB7070" w:rsidRDefault="005B5D8F" w:rsidP="00A43286">
      <w:pPr>
        <w:pStyle w:val="Lv2-J"/>
        <w:rPr>
          <w:szCs w:val="24"/>
        </w:rPr>
      </w:pPr>
      <w:r w:rsidRPr="00AB7070">
        <w:rPr>
          <w:szCs w:val="24"/>
        </w:rPr>
        <w:t>The Church will be on e</w:t>
      </w:r>
      <w:r w:rsidR="00DC01AC" w:rsidRPr="00AB7070">
        <w:rPr>
          <w:szCs w:val="24"/>
        </w:rPr>
        <w:t xml:space="preserve">arth in these difficult days of Satan’s rage bringing persecution, </w:t>
      </w:r>
      <w:r w:rsidR="003C2D67" w:rsidRPr="00AB7070">
        <w:rPr>
          <w:szCs w:val="24"/>
        </w:rPr>
        <w:t xml:space="preserve">but </w:t>
      </w:r>
      <w:r w:rsidR="00DC01AC" w:rsidRPr="00AB7070">
        <w:rPr>
          <w:szCs w:val="24"/>
        </w:rPr>
        <w:t>the Church will be kept from th</w:t>
      </w:r>
      <w:r w:rsidR="003C2D67" w:rsidRPr="00AB7070">
        <w:rPr>
          <w:szCs w:val="24"/>
        </w:rPr>
        <w:t>is</w:t>
      </w:r>
      <w:r w:rsidR="00DC01AC" w:rsidRPr="00AB7070">
        <w:rPr>
          <w:szCs w:val="24"/>
        </w:rPr>
        <w:t xml:space="preserve"> hour of trial, which is Jesus’ judgment coming on the whole unbelieving world. “Those who live on the ear</w:t>
      </w:r>
      <w:r w:rsidR="00CA7D3F" w:rsidRPr="00AB7070">
        <w:rPr>
          <w:szCs w:val="24"/>
        </w:rPr>
        <w:t>th” (Rev. 6:10; 8:13; 11:10</w:t>
      </w:r>
      <w:r w:rsidR="00DC01AC" w:rsidRPr="00AB7070">
        <w:rPr>
          <w:szCs w:val="24"/>
        </w:rPr>
        <w:t xml:space="preserve">; 13:8, 14; 17:8) refers to the Church’s enemies. The hour of trial is directed towards the </w:t>
      </w:r>
      <w:r w:rsidR="003C2D67" w:rsidRPr="00AB7070">
        <w:rPr>
          <w:szCs w:val="24"/>
        </w:rPr>
        <w:t xml:space="preserve">entire non-Christian world, but </w:t>
      </w:r>
      <w:r w:rsidR="00DC01AC" w:rsidRPr="00AB7070">
        <w:rPr>
          <w:szCs w:val="24"/>
        </w:rPr>
        <w:t>believers wi</w:t>
      </w:r>
      <w:r w:rsidR="00735FD1" w:rsidRPr="00AB7070">
        <w:rPr>
          <w:szCs w:val="24"/>
        </w:rPr>
        <w:t>ll be kep</w:t>
      </w:r>
      <w:r w:rsidR="00A8645C" w:rsidRPr="00AB7070">
        <w:rPr>
          <w:szCs w:val="24"/>
        </w:rPr>
        <w:t>t from it—</w:t>
      </w:r>
      <w:r w:rsidR="00735FD1" w:rsidRPr="00AB7070">
        <w:rPr>
          <w:szCs w:val="24"/>
        </w:rPr>
        <w:t>not by the r</w:t>
      </w:r>
      <w:r w:rsidR="00DC01AC" w:rsidRPr="00AB7070">
        <w:rPr>
          <w:szCs w:val="24"/>
        </w:rPr>
        <w:t>apture</w:t>
      </w:r>
      <w:r w:rsidR="003C2D67" w:rsidRPr="00AB7070">
        <w:rPr>
          <w:szCs w:val="24"/>
        </w:rPr>
        <w:t>, which will not occur</w:t>
      </w:r>
      <w:r w:rsidR="00DC01AC" w:rsidRPr="00AB7070">
        <w:rPr>
          <w:szCs w:val="24"/>
        </w:rPr>
        <w:t xml:space="preserve"> at this time</w:t>
      </w:r>
      <w:r w:rsidR="003C2D67" w:rsidRPr="00AB7070">
        <w:rPr>
          <w:szCs w:val="24"/>
        </w:rPr>
        <w:t xml:space="preserve">, but by </w:t>
      </w:r>
      <w:r w:rsidR="00DC01AC" w:rsidRPr="00AB7070">
        <w:rPr>
          <w:szCs w:val="24"/>
        </w:rPr>
        <w:t xml:space="preserve">spiritual protection against the forces of evil. </w:t>
      </w:r>
    </w:p>
    <w:p w:rsidR="00DC01AC" w:rsidRPr="00AB7070" w:rsidRDefault="003C2D67" w:rsidP="00A43286">
      <w:pPr>
        <w:pStyle w:val="Lv2-J"/>
        <w:rPr>
          <w:szCs w:val="24"/>
        </w:rPr>
      </w:pPr>
      <w:r w:rsidRPr="00AB7070">
        <w:rPr>
          <w:szCs w:val="24"/>
        </w:rPr>
        <w:t>P</w:t>
      </w:r>
      <w:r w:rsidR="003E6355" w:rsidRPr="00AB7070">
        <w:rPr>
          <w:szCs w:val="24"/>
        </w:rPr>
        <w:t>re</w:t>
      </w:r>
      <w:r w:rsidRPr="00AB7070">
        <w:rPr>
          <w:szCs w:val="24"/>
        </w:rPr>
        <w:t>tribulation-</w:t>
      </w:r>
      <w:r w:rsidR="00735FD1" w:rsidRPr="00AB7070">
        <w:rPr>
          <w:szCs w:val="24"/>
        </w:rPr>
        <w:t>r</w:t>
      </w:r>
      <w:r w:rsidR="00DC01AC" w:rsidRPr="00AB7070">
        <w:rPr>
          <w:szCs w:val="24"/>
        </w:rPr>
        <w:t>apture teaching sees this as being removed from the earth during the Tribulation by th</w:t>
      </w:r>
      <w:r w:rsidR="00735FD1" w:rsidRPr="00AB7070">
        <w:rPr>
          <w:szCs w:val="24"/>
        </w:rPr>
        <w:t>e r</w:t>
      </w:r>
      <w:r w:rsidR="00DC01AC" w:rsidRPr="00AB7070">
        <w:rPr>
          <w:szCs w:val="24"/>
        </w:rPr>
        <w:t xml:space="preserve">apture. They see this </w:t>
      </w:r>
      <w:r w:rsidR="00735FD1" w:rsidRPr="00AB7070">
        <w:rPr>
          <w:szCs w:val="24"/>
        </w:rPr>
        <w:t>as being kept from a specific t</w:t>
      </w:r>
      <w:r w:rsidR="00DC01AC" w:rsidRPr="00AB7070">
        <w:rPr>
          <w:szCs w:val="24"/>
        </w:rPr>
        <w:t>ime period</w:t>
      </w:r>
      <w:r w:rsidR="00E56F3A" w:rsidRPr="00AB7070">
        <w:rPr>
          <w:szCs w:val="24"/>
        </w:rPr>
        <w:t xml:space="preserve"> </w:t>
      </w:r>
      <w:r w:rsidR="00DC01AC" w:rsidRPr="00AB7070">
        <w:rPr>
          <w:szCs w:val="24"/>
        </w:rPr>
        <w:t xml:space="preserve">of </w:t>
      </w:r>
      <w:r w:rsidR="00587B14" w:rsidRPr="00AB7070">
        <w:rPr>
          <w:szCs w:val="24"/>
        </w:rPr>
        <w:t>trouble on e</w:t>
      </w:r>
      <w:r w:rsidR="00DC01AC" w:rsidRPr="00AB7070">
        <w:rPr>
          <w:szCs w:val="24"/>
        </w:rPr>
        <w:t xml:space="preserve">arth instead of yielding to compromise in sin or persecution.  </w:t>
      </w:r>
    </w:p>
    <w:p w:rsidR="00DC01AC" w:rsidRPr="00AB7070" w:rsidRDefault="00DC01AC" w:rsidP="00A43286">
      <w:pPr>
        <w:pStyle w:val="Lv2-J"/>
        <w:spacing w:after="0"/>
        <w:rPr>
          <w:szCs w:val="24"/>
        </w:rPr>
      </w:pPr>
      <w:r w:rsidRPr="00AB7070">
        <w:rPr>
          <w:szCs w:val="24"/>
        </w:rPr>
        <w:t xml:space="preserve">Some see this as a promise of being </w:t>
      </w:r>
      <w:r w:rsidR="007E4BAC" w:rsidRPr="00AB7070">
        <w:rPr>
          <w:szCs w:val="24"/>
        </w:rPr>
        <w:t xml:space="preserve">exempt from </w:t>
      </w:r>
      <w:r w:rsidR="00ED254D" w:rsidRPr="00AB7070">
        <w:rPr>
          <w:szCs w:val="24"/>
        </w:rPr>
        <w:t>“</w:t>
      </w:r>
      <w:r w:rsidR="007E4BAC" w:rsidRPr="00AB7070">
        <w:rPr>
          <w:szCs w:val="24"/>
        </w:rPr>
        <w:t>the hour of trial</w:t>
      </w:r>
      <w:r w:rsidR="003C2D67" w:rsidRPr="00AB7070">
        <w:rPr>
          <w:szCs w:val="24"/>
        </w:rPr>
        <w:t>.</w:t>
      </w:r>
      <w:r w:rsidR="00ED254D" w:rsidRPr="00AB7070">
        <w:rPr>
          <w:szCs w:val="24"/>
        </w:rPr>
        <w:t>”</w:t>
      </w:r>
      <w:r w:rsidRPr="00AB7070">
        <w:rPr>
          <w:szCs w:val="24"/>
        </w:rPr>
        <w:t xml:space="preserve"> The apostles walked in the trials a</w:t>
      </w:r>
      <w:r w:rsidR="00F13DFA" w:rsidRPr="00AB7070">
        <w:rPr>
          <w:szCs w:val="24"/>
        </w:rPr>
        <w:t>s all c</w:t>
      </w:r>
      <w:r w:rsidRPr="00AB7070">
        <w:rPr>
          <w:szCs w:val="24"/>
        </w:rPr>
        <w:t xml:space="preserve">hurch history has. It seems inconceivable that when the Church is </w:t>
      </w:r>
      <w:r w:rsidR="00000359" w:rsidRPr="00AB7070">
        <w:rPr>
          <w:szCs w:val="24"/>
        </w:rPr>
        <w:t xml:space="preserve">the </w:t>
      </w:r>
      <w:r w:rsidRPr="00AB7070">
        <w:rPr>
          <w:szCs w:val="24"/>
        </w:rPr>
        <w:t xml:space="preserve">most purified and glorified in all </w:t>
      </w:r>
      <w:r w:rsidR="00000359" w:rsidRPr="00AB7070">
        <w:rPr>
          <w:szCs w:val="24"/>
        </w:rPr>
        <w:t xml:space="preserve">of </w:t>
      </w:r>
      <w:r w:rsidRPr="00AB7070">
        <w:rPr>
          <w:szCs w:val="24"/>
        </w:rPr>
        <w:t>history, it would be exempt from being proven faithful in enduring attack.</w:t>
      </w:r>
    </w:p>
    <w:p w:rsidR="00DC01AC" w:rsidRPr="00AB7070" w:rsidRDefault="00DC01AC" w:rsidP="00A43286">
      <w:pPr>
        <w:pStyle w:val="Lv2-J"/>
        <w:spacing w:after="0"/>
        <w:rPr>
          <w:szCs w:val="24"/>
        </w:rPr>
      </w:pPr>
      <w:r w:rsidRPr="00AB7070">
        <w:rPr>
          <w:szCs w:val="24"/>
        </w:rPr>
        <w:t xml:space="preserve">The Philadelphian church was faithful in a present trial, and thus Jesus will be faithful to them in the time of greater trial. </w:t>
      </w:r>
      <w:r w:rsidR="00CE5509" w:rsidRPr="00AB7070">
        <w:rPr>
          <w:szCs w:val="24"/>
        </w:rPr>
        <w:t>If</w:t>
      </w:r>
      <w:r w:rsidRPr="00AB7070">
        <w:rPr>
          <w:szCs w:val="24"/>
        </w:rPr>
        <w:t xml:space="preserve"> the Church </w:t>
      </w:r>
      <w:r w:rsidR="00CE5509" w:rsidRPr="00AB7070">
        <w:rPr>
          <w:szCs w:val="24"/>
        </w:rPr>
        <w:t>is</w:t>
      </w:r>
      <w:r w:rsidRPr="00AB7070">
        <w:rPr>
          <w:szCs w:val="24"/>
        </w:rPr>
        <w:t xml:space="preserve"> raptured before the trouble </w:t>
      </w:r>
      <w:r w:rsidR="00CE5509" w:rsidRPr="00AB7070">
        <w:rPr>
          <w:szCs w:val="24"/>
        </w:rPr>
        <w:t>comes, we are</w:t>
      </w:r>
      <w:r w:rsidRPr="00AB7070">
        <w:rPr>
          <w:szCs w:val="24"/>
        </w:rPr>
        <w:t xml:space="preserve"> </w:t>
      </w:r>
      <w:r w:rsidR="00CE5509" w:rsidRPr="00AB7070">
        <w:rPr>
          <w:szCs w:val="24"/>
        </w:rPr>
        <w:t xml:space="preserve">left </w:t>
      </w:r>
      <w:r w:rsidR="00504C59" w:rsidRPr="00AB7070">
        <w:rPr>
          <w:szCs w:val="24"/>
        </w:rPr>
        <w:t xml:space="preserve">with </w:t>
      </w:r>
      <w:r w:rsidRPr="00AB7070">
        <w:rPr>
          <w:szCs w:val="24"/>
        </w:rPr>
        <w:t>the problem of answering why so many saints are martyred during the Great Tribulation. If God’s plan</w:t>
      </w:r>
      <w:r w:rsidR="006A36E9" w:rsidRPr="00AB7070">
        <w:rPr>
          <w:szCs w:val="24"/>
        </w:rPr>
        <w:t xml:space="preserve"> </w:t>
      </w:r>
      <w:proofErr w:type="gramStart"/>
      <w:r w:rsidR="006A36E9" w:rsidRPr="00AB7070">
        <w:rPr>
          <w:szCs w:val="24"/>
        </w:rPr>
        <w:t>is</w:t>
      </w:r>
      <w:proofErr w:type="gramEnd"/>
      <w:r w:rsidR="006A36E9" w:rsidRPr="00AB7070">
        <w:rPr>
          <w:szCs w:val="24"/>
        </w:rPr>
        <w:t xml:space="preserve"> to</w:t>
      </w:r>
      <w:r w:rsidRPr="00AB7070">
        <w:rPr>
          <w:szCs w:val="24"/>
        </w:rPr>
        <w:t xml:space="preserve"> allow martyrdom of the saints, then why would the Church be </w:t>
      </w:r>
      <w:r w:rsidR="007C4FF0" w:rsidRPr="00AB7070">
        <w:rPr>
          <w:szCs w:val="24"/>
        </w:rPr>
        <w:t>taken away</w:t>
      </w:r>
      <w:r w:rsidRPr="00AB7070">
        <w:rPr>
          <w:szCs w:val="24"/>
        </w:rPr>
        <w:t xml:space="preserve"> in this hour?</w:t>
      </w:r>
    </w:p>
    <w:p w:rsidR="00DC01AC" w:rsidRPr="00AB7070" w:rsidRDefault="00DC01AC" w:rsidP="00A43286">
      <w:pPr>
        <w:pStyle w:val="Lv2-J"/>
        <w:spacing w:after="0"/>
        <w:rPr>
          <w:szCs w:val="24"/>
        </w:rPr>
      </w:pPr>
      <w:r w:rsidRPr="00AB7070">
        <w:rPr>
          <w:szCs w:val="24"/>
        </w:rPr>
        <w:t xml:space="preserve">All the saints in the Tribulation will not be exempt from all physical harm of Satan’s rage, as many will be martyred (Rev. </w:t>
      </w:r>
      <w:r w:rsidR="00FE1660" w:rsidRPr="00AB7070">
        <w:rPr>
          <w:szCs w:val="24"/>
        </w:rPr>
        <w:t>6:9-11; 7:9-</w:t>
      </w:r>
      <w:r w:rsidRPr="00AB7070">
        <w:rPr>
          <w:szCs w:val="24"/>
        </w:rPr>
        <w:t xml:space="preserve">14). However, they will be kept from God’s judgments (Dan. </w:t>
      </w:r>
      <w:r w:rsidR="00FE1660" w:rsidRPr="00AB7070">
        <w:rPr>
          <w:szCs w:val="24"/>
        </w:rPr>
        <w:t>7:21, 25; 8:24; 11:33-35; 12:7, 10; Rev. 6:9-</w:t>
      </w:r>
      <w:r w:rsidRPr="00AB7070">
        <w:rPr>
          <w:szCs w:val="24"/>
        </w:rPr>
        <w:t>11; 7:9,</w:t>
      </w:r>
      <w:r w:rsidR="00FE1660" w:rsidRPr="00AB7070">
        <w:rPr>
          <w:szCs w:val="24"/>
        </w:rPr>
        <w:t xml:space="preserve"> 14; 9:21; 11:7; 13:7, 15; 16:5-7; 17:6; 18:24; 19:2; Mt. 10:21-22, 28; 24:9; Lk. 12:4-7; 21:16-19; Jn. 15:18-</w:t>
      </w:r>
      <w:r w:rsidRPr="00AB7070">
        <w:rPr>
          <w:szCs w:val="24"/>
        </w:rPr>
        <w:t xml:space="preserve">16:4). </w:t>
      </w:r>
    </w:p>
    <w:p w:rsidR="00DC01AC" w:rsidRPr="00AB7070" w:rsidRDefault="00DC01AC" w:rsidP="00A43286">
      <w:pPr>
        <w:pStyle w:val="Lv2-J"/>
        <w:spacing w:after="0"/>
        <w:rPr>
          <w:szCs w:val="24"/>
        </w:rPr>
      </w:pPr>
      <w:r w:rsidRPr="00AB7070">
        <w:rPr>
          <w:szCs w:val="24"/>
        </w:rPr>
        <w:t xml:space="preserve">We are not afraid of physical death because it holds no eternal significance to us. Our great reward is the power to love and be loyal in the midst of persecution and temptation. This promise assured the faithful who had endured persecution that they would receive even greater grace to avoid failure during </w:t>
      </w:r>
      <w:r w:rsidR="001B6572" w:rsidRPr="00AB7070">
        <w:rPr>
          <w:szCs w:val="24"/>
        </w:rPr>
        <w:t>the hour of trial.</w:t>
      </w:r>
      <w:r w:rsidRPr="00AB7070">
        <w:rPr>
          <w:szCs w:val="24"/>
        </w:rPr>
        <w:t xml:space="preserve"> The greatest joy</w:t>
      </w:r>
      <w:r w:rsidR="00F03529" w:rsidRPr="00AB7070">
        <w:rPr>
          <w:szCs w:val="24"/>
        </w:rPr>
        <w:t xml:space="preserve"> and desire of the end t</w:t>
      </w:r>
      <w:r w:rsidRPr="00AB7070">
        <w:rPr>
          <w:szCs w:val="24"/>
        </w:rPr>
        <w:t xml:space="preserve">imes is to be found faithful. They were encouraged to bear their present difficulties, knowing it was preparing them for the anointing of God to walk in greater faithfulness in the time of greater difficulty. </w:t>
      </w:r>
    </w:p>
    <w:p w:rsidR="00E50085" w:rsidRPr="00AB7070" w:rsidRDefault="00DC01AC" w:rsidP="00E50085">
      <w:pPr>
        <w:pStyle w:val="Lv2-J"/>
        <w:spacing w:after="0"/>
        <w:rPr>
          <w:szCs w:val="24"/>
        </w:rPr>
      </w:pPr>
      <w:r w:rsidRPr="00AB7070">
        <w:rPr>
          <w:b/>
          <w:i/>
          <w:szCs w:val="24"/>
        </w:rPr>
        <w:t>I will make him a pillar in the temple of My God, and he shall go out no more</w:t>
      </w:r>
      <w:r w:rsidR="00D564B9" w:rsidRPr="00AB7070">
        <w:rPr>
          <w:szCs w:val="24"/>
        </w:rPr>
        <w:t xml:space="preserve">: </w:t>
      </w:r>
      <w:r w:rsidRPr="00AB7070">
        <w:rPr>
          <w:szCs w:val="24"/>
        </w:rPr>
        <w:t xml:space="preserve">to be a pillar is a position of honor and </w:t>
      </w:r>
      <w:r w:rsidR="00377651" w:rsidRPr="00AB7070">
        <w:rPr>
          <w:szCs w:val="24"/>
        </w:rPr>
        <w:t>authority in the millennial k</w:t>
      </w:r>
      <w:r w:rsidRPr="00AB7070">
        <w:rPr>
          <w:szCs w:val="24"/>
        </w:rPr>
        <w:t xml:space="preserve">ingdom. Pillars stood for stability and brought beauty. All believers are part of God’s spiritual temple </w:t>
      </w:r>
      <w:r w:rsidR="00B04A70" w:rsidRPr="00AB7070">
        <w:rPr>
          <w:szCs w:val="24"/>
        </w:rPr>
        <w:t>(Eph. 2:21-</w:t>
      </w:r>
      <w:r w:rsidRPr="00AB7070">
        <w:rPr>
          <w:szCs w:val="24"/>
        </w:rPr>
        <w:t xml:space="preserve">22), but some will be pillars </w:t>
      </w:r>
      <w:proofErr w:type="gramStart"/>
      <w:r w:rsidRPr="00AB7070">
        <w:rPr>
          <w:szCs w:val="24"/>
        </w:rPr>
        <w:t>who</w:t>
      </w:r>
      <w:proofErr w:type="gramEnd"/>
      <w:r w:rsidRPr="00AB7070">
        <w:rPr>
          <w:szCs w:val="24"/>
        </w:rPr>
        <w:t xml:space="preserve"> hold a position of authority, responsibility</w:t>
      </w:r>
      <w:r w:rsidR="000F16D9" w:rsidRPr="00AB7070">
        <w:rPr>
          <w:szCs w:val="24"/>
        </w:rPr>
        <w:t>,</w:t>
      </w:r>
      <w:r w:rsidRPr="00AB7070">
        <w:rPr>
          <w:szCs w:val="24"/>
        </w:rPr>
        <w:t xml:space="preserve"> and honor in the Millennium. Jesus promised them that they would never be removed from their place of </w:t>
      </w:r>
      <w:r w:rsidR="000F16D9" w:rsidRPr="00AB7070">
        <w:rPr>
          <w:szCs w:val="24"/>
        </w:rPr>
        <w:t>honor. In Isaiah</w:t>
      </w:r>
      <w:r w:rsidR="00B04A70" w:rsidRPr="00AB7070">
        <w:rPr>
          <w:szCs w:val="24"/>
        </w:rPr>
        <w:t xml:space="preserve"> 22:15-</w:t>
      </w:r>
      <w:r w:rsidRPr="00AB7070">
        <w:rPr>
          <w:szCs w:val="24"/>
        </w:rPr>
        <w:t xml:space="preserve">25, Eliakim was fastened like a peg in a firm place (v. 23) to bear the weight of his father’s house </w:t>
      </w:r>
      <w:r w:rsidR="00B04A70" w:rsidRPr="00AB7070">
        <w:rPr>
          <w:szCs w:val="24"/>
        </w:rPr>
        <w:t xml:space="preserve"> </w:t>
      </w:r>
      <w:r w:rsidRPr="00AB7070">
        <w:rPr>
          <w:szCs w:val="24"/>
        </w:rPr>
        <w:t>(v. 24), yet</w:t>
      </w:r>
      <w:r w:rsidR="00CE5509" w:rsidRPr="00AB7070">
        <w:rPr>
          <w:szCs w:val="24"/>
        </w:rPr>
        <w:t>,</w:t>
      </w:r>
      <w:r w:rsidRPr="00AB7070">
        <w:rPr>
          <w:szCs w:val="24"/>
        </w:rPr>
        <w:t xml:space="preserve"> in time</w:t>
      </w:r>
      <w:r w:rsidR="00CE5509" w:rsidRPr="00AB7070">
        <w:rPr>
          <w:szCs w:val="24"/>
        </w:rPr>
        <w:t>,</w:t>
      </w:r>
      <w:r w:rsidRPr="00AB7070">
        <w:rPr>
          <w:szCs w:val="24"/>
        </w:rPr>
        <w:t xml:space="preserve"> his position would come to an end (v. 25).</w:t>
      </w:r>
    </w:p>
    <w:p w:rsidR="00DC01AC" w:rsidRPr="00AB7070" w:rsidRDefault="00DC01AC" w:rsidP="00A43286">
      <w:pPr>
        <w:pStyle w:val="Sc2-F"/>
        <w:ind w:left="720" w:firstLine="720"/>
        <w:jc w:val="left"/>
        <w:rPr>
          <w:szCs w:val="24"/>
        </w:rPr>
      </w:pPr>
      <w:r w:rsidRPr="00AB7070">
        <w:rPr>
          <w:szCs w:val="24"/>
          <w:vertAlign w:val="superscript"/>
        </w:rPr>
        <w:t>9</w:t>
      </w:r>
      <w:r w:rsidRPr="00AB7070">
        <w:rPr>
          <w:szCs w:val="24"/>
        </w:rPr>
        <w:t xml:space="preserve">When James, Cephas </w:t>
      </w:r>
      <w:r w:rsidR="00047AD5" w:rsidRPr="00AB7070">
        <w:rPr>
          <w:b w:val="0"/>
          <w:szCs w:val="24"/>
        </w:rPr>
        <w:t>[</w:t>
      </w:r>
      <w:r w:rsidRPr="00AB7070">
        <w:rPr>
          <w:b w:val="0"/>
          <w:szCs w:val="24"/>
        </w:rPr>
        <w:t>Peter</w:t>
      </w:r>
      <w:r w:rsidR="00047AD5" w:rsidRPr="00AB7070">
        <w:rPr>
          <w:b w:val="0"/>
          <w:szCs w:val="24"/>
        </w:rPr>
        <w:t>]</w:t>
      </w:r>
      <w:r w:rsidRPr="00AB7070">
        <w:rPr>
          <w:szCs w:val="24"/>
        </w:rPr>
        <w:t xml:space="preserve">, and John, who seemed to be </w:t>
      </w:r>
      <w:r w:rsidRPr="00AB7070">
        <w:rPr>
          <w:szCs w:val="24"/>
          <w:u w:val="single"/>
        </w:rPr>
        <w:t>pillars</w:t>
      </w:r>
      <w:r w:rsidRPr="00AB7070">
        <w:rPr>
          <w:szCs w:val="24"/>
        </w:rPr>
        <w:t xml:space="preserve">… (Gal. 2:9) </w:t>
      </w:r>
    </w:p>
    <w:p w:rsidR="00DC01AC" w:rsidRPr="00AB7070" w:rsidRDefault="00DC01AC" w:rsidP="00A43286">
      <w:pPr>
        <w:pStyle w:val="Lv2-J"/>
        <w:spacing w:after="0"/>
        <w:rPr>
          <w:szCs w:val="24"/>
        </w:rPr>
      </w:pPr>
      <w:r w:rsidRPr="00AB7070">
        <w:rPr>
          <w:b/>
          <w:i/>
          <w:szCs w:val="24"/>
        </w:rPr>
        <w:t>I will write on him the name of My God</w:t>
      </w:r>
      <w:r w:rsidR="000343DD" w:rsidRPr="00AB7070">
        <w:rPr>
          <w:szCs w:val="24"/>
        </w:rPr>
        <w:t xml:space="preserve">: </w:t>
      </w:r>
      <w:r w:rsidRPr="00AB7070">
        <w:rPr>
          <w:szCs w:val="24"/>
        </w:rPr>
        <w:t>to have the name of God on us means that we are recipient</w:t>
      </w:r>
      <w:r w:rsidR="00F3104F" w:rsidRPr="00AB7070">
        <w:rPr>
          <w:szCs w:val="24"/>
        </w:rPr>
        <w:t xml:space="preserve">s of His desire, authority, </w:t>
      </w:r>
      <w:r w:rsidRPr="00AB7070">
        <w:rPr>
          <w:szCs w:val="24"/>
        </w:rPr>
        <w:t>partnership</w:t>
      </w:r>
      <w:r w:rsidR="00F3104F" w:rsidRPr="00AB7070">
        <w:rPr>
          <w:szCs w:val="24"/>
        </w:rPr>
        <w:t>,</w:t>
      </w:r>
      <w:r w:rsidRPr="00AB7070">
        <w:rPr>
          <w:szCs w:val="24"/>
        </w:rPr>
        <w:t xml:space="preserve"> and revelation of His heart and beauty.</w:t>
      </w:r>
    </w:p>
    <w:p w:rsidR="00DC01AC" w:rsidRPr="00AB7070" w:rsidRDefault="00DC01AC" w:rsidP="00A43286">
      <w:pPr>
        <w:pStyle w:val="Lv2-J"/>
        <w:spacing w:after="0"/>
        <w:rPr>
          <w:szCs w:val="24"/>
        </w:rPr>
      </w:pPr>
      <w:r w:rsidRPr="00AB7070">
        <w:rPr>
          <w:b/>
          <w:i/>
          <w:szCs w:val="24"/>
        </w:rPr>
        <w:t>I will write on him the name of the city of My God, the New Jerusalem, which comes down out of heaven from My God</w:t>
      </w:r>
      <w:r w:rsidR="000343DD" w:rsidRPr="00AB7070">
        <w:rPr>
          <w:szCs w:val="24"/>
        </w:rPr>
        <w:t xml:space="preserve">: </w:t>
      </w:r>
      <w:r w:rsidR="00AF384E" w:rsidRPr="00AB7070">
        <w:rPr>
          <w:szCs w:val="24"/>
        </w:rPr>
        <w:t>authority in the c</w:t>
      </w:r>
      <w:r w:rsidRPr="00AB7070">
        <w:rPr>
          <w:szCs w:val="24"/>
        </w:rPr>
        <w:t>ity and ability to comprehend it</w:t>
      </w:r>
      <w:r w:rsidR="007B4C68" w:rsidRPr="00AB7070">
        <w:rPr>
          <w:szCs w:val="24"/>
        </w:rPr>
        <w:t>.</w:t>
      </w:r>
      <w:r w:rsidRPr="00AB7070">
        <w:rPr>
          <w:szCs w:val="24"/>
        </w:rPr>
        <w:t xml:space="preserve"> </w:t>
      </w:r>
    </w:p>
    <w:p w:rsidR="00DC01AC" w:rsidRPr="00AB7070" w:rsidRDefault="00DC01AC" w:rsidP="00A43286">
      <w:pPr>
        <w:pStyle w:val="Lv2-J"/>
        <w:spacing w:after="0"/>
        <w:rPr>
          <w:szCs w:val="24"/>
        </w:rPr>
      </w:pPr>
      <w:r w:rsidRPr="00AB7070">
        <w:rPr>
          <w:b/>
          <w:i/>
          <w:szCs w:val="24"/>
        </w:rPr>
        <w:t>I will write on him My new name</w:t>
      </w:r>
      <w:r w:rsidR="000343DD" w:rsidRPr="00AB7070">
        <w:rPr>
          <w:szCs w:val="24"/>
        </w:rPr>
        <w:t xml:space="preserve">: </w:t>
      </w:r>
      <w:r w:rsidRPr="00AB7070">
        <w:rPr>
          <w:szCs w:val="24"/>
        </w:rPr>
        <w:t xml:space="preserve">revelation of Jesus’ heart and beauty. </w:t>
      </w:r>
    </w:p>
    <w:p w:rsidR="00DC01AC" w:rsidRPr="00AB7070" w:rsidRDefault="00DC01AC" w:rsidP="00A43286">
      <w:pPr>
        <w:pStyle w:val="Lv1-H"/>
        <w:rPr>
          <w:szCs w:val="24"/>
        </w:rPr>
      </w:pPr>
      <w:r w:rsidRPr="00AB7070">
        <w:rPr>
          <w:szCs w:val="24"/>
        </w:rPr>
        <w:t xml:space="preserve">the time period prophetically spoken of by this Church </w:t>
      </w:r>
    </w:p>
    <w:p w:rsidR="00DC01AC" w:rsidRPr="00AB7070" w:rsidRDefault="00DC01AC" w:rsidP="00A43286">
      <w:pPr>
        <w:pStyle w:val="Lv2-J"/>
        <w:numPr>
          <w:ilvl w:val="0"/>
          <w:numId w:val="0"/>
        </w:numPr>
        <w:ind w:left="720"/>
        <w:rPr>
          <w:szCs w:val="24"/>
        </w:rPr>
      </w:pPr>
      <w:r w:rsidRPr="00AB7070">
        <w:rPr>
          <w:szCs w:val="24"/>
        </w:rPr>
        <w:t xml:space="preserve">The church of Philadelphia prophetically points to the missionary Church that approximately </w:t>
      </w:r>
      <w:r w:rsidR="000B1D91" w:rsidRPr="00AB7070">
        <w:rPr>
          <w:szCs w:val="24"/>
        </w:rPr>
        <w:t>covered 1750–</w:t>
      </w:r>
      <w:r w:rsidRPr="00AB7070">
        <w:rPr>
          <w:szCs w:val="24"/>
        </w:rPr>
        <w:t xml:space="preserve">1930, which was the time of the greatest revivals and missionary movements into foreign lands. </w:t>
      </w:r>
    </w:p>
    <w:p w:rsidR="00DC01AC" w:rsidRPr="00BB7436" w:rsidRDefault="00DC01AC" w:rsidP="00A43286">
      <w:pPr>
        <w:pStyle w:val="Lv2-J"/>
        <w:numPr>
          <w:ilvl w:val="0"/>
          <w:numId w:val="0"/>
        </w:numPr>
        <w:ind w:left="720"/>
        <w:rPr>
          <w:szCs w:val="24"/>
        </w:rPr>
      </w:pPr>
      <w:r w:rsidRPr="00AB7070">
        <w:rPr>
          <w:szCs w:val="24"/>
        </w:rPr>
        <w:t>The “you” refers specifically to the church of Philadelphia in the first century being supernaturally protected when persecution broke out on the whole known world of the Roman Empire, whereas the “he who overcomes” refers to any overcomer throughout histo</w:t>
      </w:r>
      <w:r w:rsidRPr="00AB7070">
        <w:t>ry.</w:t>
      </w:r>
      <w:r w:rsidRPr="00BB7436">
        <w:t xml:space="preserve"> </w:t>
      </w:r>
    </w:p>
    <w:sectPr w:rsidR="00DC01AC" w:rsidRPr="00BB7436" w:rsidSect="005E5A5D">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B4" w:rsidRDefault="005073B4">
      <w:r>
        <w:separator/>
      </w:r>
    </w:p>
  </w:endnote>
  <w:endnote w:type="continuationSeparator" w:id="0">
    <w:p w:rsidR="005073B4" w:rsidRDefault="0050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07" w:rsidRDefault="00827F07" w:rsidP="00E52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F07" w:rsidRDefault="00827F07" w:rsidP="00E963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07" w:rsidRDefault="00827F07" w:rsidP="00E96324">
    <w:pPr>
      <w:pBdr>
        <w:top w:val="single" w:sz="4" w:space="1" w:color="auto"/>
      </w:pBdr>
      <w:ind w:right="360"/>
      <w:jc w:val="center"/>
      <w:rPr>
        <w:b/>
        <w:i/>
        <w:sz w:val="28"/>
      </w:rPr>
    </w:pPr>
    <w:r>
      <w:rPr>
        <w:b/>
        <w:i/>
        <w:sz w:val="28"/>
      </w:rPr>
      <w:t>International House of Prayer of Kansas City</w:t>
    </w:r>
    <w:r w:rsidR="00163D71">
      <w:rPr>
        <w:b/>
        <w:i/>
        <w:sz w:val="28"/>
      </w:rPr>
      <w:t xml:space="preserve">    </w:t>
    </w:r>
    <w:r>
      <w:rPr>
        <w:b/>
        <w:i/>
        <w:sz w:val="28"/>
      </w:rPr>
      <w:t>ihopkc.org</w:t>
    </w:r>
  </w:p>
  <w:p w:rsidR="00827F07" w:rsidRPr="00306480" w:rsidRDefault="00827F07" w:rsidP="00306480">
    <w:pPr>
      <w:jc w:val="center"/>
      <w:rPr>
        <w:b/>
        <w:i/>
      </w:rPr>
    </w:pPr>
    <w:r>
      <w:rPr>
        <w:b/>
        <w:i/>
      </w:rPr>
      <w:t>Free Teaching Library</w:t>
    </w:r>
    <w:r w:rsidR="00163D71">
      <w:rPr>
        <w:b/>
        <w:i/>
      </w:rPr>
      <w:t xml:space="preserve">    </w:t>
    </w:r>
    <w:r>
      <w:rPr>
        <w:b/>
        <w:i/>
      </w:rPr>
      <w:t>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07" w:rsidRDefault="00827F07" w:rsidP="00DC01AC">
    <w:pPr>
      <w:pBdr>
        <w:top w:val="single" w:sz="4" w:space="1" w:color="auto"/>
      </w:pBdr>
      <w:jc w:val="center"/>
      <w:rPr>
        <w:b/>
        <w:i/>
        <w:sz w:val="28"/>
      </w:rPr>
    </w:pPr>
    <w:r>
      <w:rPr>
        <w:b/>
        <w:i/>
        <w:sz w:val="28"/>
      </w:rPr>
      <w:t>International House of Prayer of Kansas City    ihopkc.org</w:t>
    </w:r>
  </w:p>
  <w:p w:rsidR="00827F07" w:rsidRDefault="00827F07">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B4" w:rsidRDefault="005073B4">
      <w:r>
        <w:separator/>
      </w:r>
    </w:p>
  </w:footnote>
  <w:footnote w:type="continuationSeparator" w:id="0">
    <w:p w:rsidR="005073B4" w:rsidRDefault="00507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07" w:rsidRDefault="00827F07">
    <w:pPr>
      <w:framePr w:wrap="around" w:vAnchor="text" w:hAnchor="margin" w:xAlign="right" w:y="1"/>
    </w:pPr>
    <w:r>
      <w:fldChar w:fldCharType="begin"/>
    </w:r>
    <w:r>
      <w:instrText xml:space="preserve">PAGE  </w:instrText>
    </w:r>
    <w:r>
      <w:fldChar w:fldCharType="separate"/>
    </w:r>
    <w:r>
      <w:rPr>
        <w:noProof/>
      </w:rPr>
      <w:t>1</w:t>
    </w:r>
    <w:r>
      <w:fldChar w:fldCharType="end"/>
    </w:r>
  </w:p>
  <w:p w:rsidR="00827F07" w:rsidRDefault="00827F07">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07" w:rsidRPr="009F06FC" w:rsidRDefault="00827F07" w:rsidP="00DC01AC">
    <w:pPr>
      <w:pBdr>
        <w:bottom w:val="single" w:sz="4" w:space="1" w:color="auto"/>
      </w:pBdr>
      <w:rPr>
        <w:b/>
        <w:i/>
        <w:smallCaps/>
        <w:szCs w:val="24"/>
      </w:rPr>
    </w:pPr>
    <w:r w:rsidRPr="009F06FC">
      <w:rPr>
        <w:b/>
        <w:i/>
        <w:smallCaps/>
        <w:szCs w:val="24"/>
      </w:rPr>
      <w:t>The Seven Ch</w:t>
    </w:r>
    <w:r>
      <w:rPr>
        <w:b/>
        <w:i/>
        <w:smallCaps/>
        <w:szCs w:val="24"/>
      </w:rPr>
      <w:t xml:space="preserve">urches of Revelation (Rev. 2-3) – </w:t>
    </w:r>
    <w:r w:rsidRPr="009F06FC">
      <w:rPr>
        <w:b/>
        <w:i/>
        <w:smallCaps/>
        <w:szCs w:val="24"/>
      </w:rPr>
      <w:t>Mike Bickle</w:t>
    </w:r>
  </w:p>
  <w:p w:rsidR="00827F07" w:rsidRPr="009F06FC" w:rsidRDefault="00827F07" w:rsidP="00D35246">
    <w:pPr>
      <w:pBdr>
        <w:bottom w:val="single" w:sz="4" w:space="1" w:color="auto"/>
      </w:pBdr>
      <w:tabs>
        <w:tab w:val="right" w:pos="10800"/>
      </w:tabs>
      <w:jc w:val="both"/>
      <w:rPr>
        <w:b/>
        <w:i/>
        <w:sz w:val="20"/>
      </w:rPr>
    </w:pPr>
    <w:r>
      <w:rPr>
        <w:b/>
        <w:i/>
        <w:sz w:val="20"/>
      </w:rPr>
      <w:t xml:space="preserve">Session 6 </w:t>
    </w:r>
    <w:r w:rsidRPr="009F06FC">
      <w:rPr>
        <w:b/>
        <w:i/>
        <w:sz w:val="20"/>
      </w:rPr>
      <w:t>Philadelphia</w:t>
    </w:r>
    <w:r w:rsidR="00F76644">
      <w:rPr>
        <w:b/>
        <w:i/>
        <w:sz w:val="20"/>
      </w:rPr>
      <w:t xml:space="preserve"> (Part 1)</w:t>
    </w:r>
    <w:r w:rsidRPr="009F06FC">
      <w:rPr>
        <w:b/>
        <w:i/>
        <w:sz w:val="20"/>
      </w:rPr>
      <w:t>:</w:t>
    </w:r>
    <w:r>
      <w:rPr>
        <w:b/>
        <w:i/>
        <w:sz w:val="20"/>
      </w:rPr>
      <w:t xml:space="preserve"> Faithfulness to Jesus (Rev. 3:7-13)</w:t>
    </w:r>
    <w:r>
      <w:rPr>
        <w:b/>
        <w:i/>
        <w:sz w:val="20"/>
      </w:rPr>
      <w:tab/>
    </w:r>
    <w:r w:rsidRPr="00E96324">
      <w:rPr>
        <w:b/>
        <w:bCs/>
        <w:i/>
        <w:iCs/>
        <w:sz w:val="20"/>
      </w:rPr>
      <w:t>Page</w:t>
    </w:r>
    <w:r w:rsidRPr="009F06FC">
      <w:rPr>
        <w:b/>
        <w:i/>
        <w:smallCaps/>
        <w:sz w:val="20"/>
      </w:rPr>
      <w:t xml:space="preserve"> </w:t>
    </w:r>
    <w:r w:rsidRPr="009A2985">
      <w:rPr>
        <w:rStyle w:val="PageNumber"/>
        <w:b/>
        <w:i/>
        <w:sz w:val="20"/>
      </w:rPr>
      <w:fldChar w:fldCharType="begin"/>
    </w:r>
    <w:r w:rsidRPr="009A2985">
      <w:rPr>
        <w:rStyle w:val="PageNumber"/>
        <w:b/>
        <w:i/>
        <w:sz w:val="20"/>
      </w:rPr>
      <w:instrText xml:space="preserve"> PAGE </w:instrText>
    </w:r>
    <w:r w:rsidRPr="009A2985">
      <w:rPr>
        <w:rStyle w:val="PageNumber"/>
        <w:b/>
        <w:i/>
        <w:sz w:val="20"/>
      </w:rPr>
      <w:fldChar w:fldCharType="separate"/>
    </w:r>
    <w:r w:rsidR="00021EFA">
      <w:rPr>
        <w:rStyle w:val="PageNumber"/>
        <w:b/>
        <w:i/>
        <w:noProof/>
        <w:sz w:val="20"/>
      </w:rPr>
      <w:t>6</w:t>
    </w:r>
    <w:r w:rsidRPr="009A2985">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07" w:rsidRPr="009F06FC" w:rsidRDefault="00827F07" w:rsidP="00DC01AC">
    <w:pPr>
      <w:pBdr>
        <w:bottom w:val="single" w:sz="4" w:space="1" w:color="auto"/>
      </w:pBdr>
      <w:rPr>
        <w:b/>
        <w:i/>
        <w:smallCaps/>
        <w:sz w:val="36"/>
      </w:rPr>
    </w:pPr>
    <w:r>
      <w:rPr>
        <w:b/>
        <w:i/>
        <w:smallCaps/>
        <w:sz w:val="36"/>
      </w:rPr>
      <w:t xml:space="preserve">International House of Prayer </w:t>
    </w:r>
    <w:r w:rsidRPr="000A25E3">
      <w:rPr>
        <w:b/>
        <w:i/>
        <w:smallCaps/>
        <w:sz w:val="28"/>
        <w:szCs w:val="28"/>
      </w:rPr>
      <w:t>– Mike Bickle</w:t>
    </w:r>
  </w:p>
  <w:p w:rsidR="00827F07" w:rsidRPr="00512581" w:rsidRDefault="00827F07" w:rsidP="00DC01AC">
    <w:pPr>
      <w:pBdr>
        <w:bottom w:val="single" w:sz="4" w:space="1" w:color="auto"/>
      </w:pBdr>
      <w:rPr>
        <w:b/>
        <w:bCs/>
        <w:i/>
        <w:iCs/>
        <w:smallCaps/>
      </w:rPr>
    </w:pPr>
    <w:r w:rsidRPr="00512581">
      <w:rPr>
        <w:b/>
        <w:bCs/>
        <w:i/>
        <w:iCs/>
        <w:smallCaps/>
        <w:szCs w:val="24"/>
      </w:rPr>
      <w:t>The Seven Churches of Revelation (Rev. 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359"/>
    <w:rsid w:val="0001103E"/>
    <w:rsid w:val="00021EFA"/>
    <w:rsid w:val="00022C20"/>
    <w:rsid w:val="000279D8"/>
    <w:rsid w:val="00027EA2"/>
    <w:rsid w:val="00032FD6"/>
    <w:rsid w:val="000343DD"/>
    <w:rsid w:val="00047AD5"/>
    <w:rsid w:val="000504C8"/>
    <w:rsid w:val="00075308"/>
    <w:rsid w:val="000803DC"/>
    <w:rsid w:val="000858F5"/>
    <w:rsid w:val="00086456"/>
    <w:rsid w:val="000A17BF"/>
    <w:rsid w:val="000A1B01"/>
    <w:rsid w:val="000A25E3"/>
    <w:rsid w:val="000A3898"/>
    <w:rsid w:val="000B1D91"/>
    <w:rsid w:val="000B6760"/>
    <w:rsid w:val="000B7817"/>
    <w:rsid w:val="000D2463"/>
    <w:rsid w:val="000D5971"/>
    <w:rsid w:val="000E0829"/>
    <w:rsid w:val="000F16D9"/>
    <w:rsid w:val="00121A33"/>
    <w:rsid w:val="00131909"/>
    <w:rsid w:val="00133AAF"/>
    <w:rsid w:val="00163D71"/>
    <w:rsid w:val="00183C5F"/>
    <w:rsid w:val="00194113"/>
    <w:rsid w:val="001A6E5F"/>
    <w:rsid w:val="001B6572"/>
    <w:rsid w:val="001E5B49"/>
    <w:rsid w:val="00213528"/>
    <w:rsid w:val="0025632A"/>
    <w:rsid w:val="002715D0"/>
    <w:rsid w:val="002C0ADD"/>
    <w:rsid w:val="002C3FDF"/>
    <w:rsid w:val="002C685A"/>
    <w:rsid w:val="002D5B89"/>
    <w:rsid w:val="002F353D"/>
    <w:rsid w:val="002F60EC"/>
    <w:rsid w:val="003003E4"/>
    <w:rsid w:val="00306480"/>
    <w:rsid w:val="00306C1C"/>
    <w:rsid w:val="003100C3"/>
    <w:rsid w:val="00316546"/>
    <w:rsid w:val="00325C24"/>
    <w:rsid w:val="0033139C"/>
    <w:rsid w:val="00335D19"/>
    <w:rsid w:val="00376D95"/>
    <w:rsid w:val="00377651"/>
    <w:rsid w:val="0039382C"/>
    <w:rsid w:val="003A70E9"/>
    <w:rsid w:val="003C2D67"/>
    <w:rsid w:val="003D617B"/>
    <w:rsid w:val="003E6355"/>
    <w:rsid w:val="003F3E5E"/>
    <w:rsid w:val="00403C25"/>
    <w:rsid w:val="0043400D"/>
    <w:rsid w:val="00477E7F"/>
    <w:rsid w:val="00485089"/>
    <w:rsid w:val="00492ED7"/>
    <w:rsid w:val="004D58AC"/>
    <w:rsid w:val="004E0415"/>
    <w:rsid w:val="004E3110"/>
    <w:rsid w:val="005040E4"/>
    <w:rsid w:val="00504C14"/>
    <w:rsid w:val="00504C59"/>
    <w:rsid w:val="005073B4"/>
    <w:rsid w:val="00512581"/>
    <w:rsid w:val="005144CD"/>
    <w:rsid w:val="00530EC9"/>
    <w:rsid w:val="00575A34"/>
    <w:rsid w:val="005863A3"/>
    <w:rsid w:val="00587B14"/>
    <w:rsid w:val="005B5D8F"/>
    <w:rsid w:val="005C2D23"/>
    <w:rsid w:val="005C6938"/>
    <w:rsid w:val="005E282D"/>
    <w:rsid w:val="005E5A5D"/>
    <w:rsid w:val="005F2C4C"/>
    <w:rsid w:val="006338EB"/>
    <w:rsid w:val="006366B7"/>
    <w:rsid w:val="00646053"/>
    <w:rsid w:val="00652AB7"/>
    <w:rsid w:val="00657102"/>
    <w:rsid w:val="00662181"/>
    <w:rsid w:val="00677005"/>
    <w:rsid w:val="0068054D"/>
    <w:rsid w:val="00684175"/>
    <w:rsid w:val="006951B0"/>
    <w:rsid w:val="006A36E9"/>
    <w:rsid w:val="00730059"/>
    <w:rsid w:val="00735FD1"/>
    <w:rsid w:val="00765AE1"/>
    <w:rsid w:val="00794883"/>
    <w:rsid w:val="007A7C66"/>
    <w:rsid w:val="007B4C68"/>
    <w:rsid w:val="007C19A1"/>
    <w:rsid w:val="007C4FF0"/>
    <w:rsid w:val="007E3A8F"/>
    <w:rsid w:val="007E4BAC"/>
    <w:rsid w:val="007E5D6C"/>
    <w:rsid w:val="008106EF"/>
    <w:rsid w:val="00820610"/>
    <w:rsid w:val="008264D2"/>
    <w:rsid w:val="00827F07"/>
    <w:rsid w:val="0083677B"/>
    <w:rsid w:val="0085780A"/>
    <w:rsid w:val="00870E60"/>
    <w:rsid w:val="00883CC3"/>
    <w:rsid w:val="008B415D"/>
    <w:rsid w:val="008B70A2"/>
    <w:rsid w:val="008C3477"/>
    <w:rsid w:val="008D34E4"/>
    <w:rsid w:val="008F3789"/>
    <w:rsid w:val="008F443C"/>
    <w:rsid w:val="009215AB"/>
    <w:rsid w:val="00937C67"/>
    <w:rsid w:val="00945304"/>
    <w:rsid w:val="00966A96"/>
    <w:rsid w:val="0097096D"/>
    <w:rsid w:val="00972743"/>
    <w:rsid w:val="00974E5A"/>
    <w:rsid w:val="0099778F"/>
    <w:rsid w:val="009A399F"/>
    <w:rsid w:val="009B018A"/>
    <w:rsid w:val="009C030C"/>
    <w:rsid w:val="009C17CB"/>
    <w:rsid w:val="009D29C2"/>
    <w:rsid w:val="009D50C5"/>
    <w:rsid w:val="009E0060"/>
    <w:rsid w:val="009E27CE"/>
    <w:rsid w:val="009E298B"/>
    <w:rsid w:val="009F6DDD"/>
    <w:rsid w:val="00A1148F"/>
    <w:rsid w:val="00A17BC3"/>
    <w:rsid w:val="00A26074"/>
    <w:rsid w:val="00A26C95"/>
    <w:rsid w:val="00A43286"/>
    <w:rsid w:val="00A47050"/>
    <w:rsid w:val="00A4727E"/>
    <w:rsid w:val="00A80C80"/>
    <w:rsid w:val="00A8645C"/>
    <w:rsid w:val="00AA4134"/>
    <w:rsid w:val="00AA769D"/>
    <w:rsid w:val="00AB7070"/>
    <w:rsid w:val="00AF384E"/>
    <w:rsid w:val="00B00398"/>
    <w:rsid w:val="00B04A70"/>
    <w:rsid w:val="00B3009C"/>
    <w:rsid w:val="00B40FF6"/>
    <w:rsid w:val="00B539C8"/>
    <w:rsid w:val="00B615C5"/>
    <w:rsid w:val="00B83D8D"/>
    <w:rsid w:val="00B91E83"/>
    <w:rsid w:val="00B935E9"/>
    <w:rsid w:val="00B95104"/>
    <w:rsid w:val="00B97F62"/>
    <w:rsid w:val="00BB6A93"/>
    <w:rsid w:val="00BB7436"/>
    <w:rsid w:val="00BD3C42"/>
    <w:rsid w:val="00C01D76"/>
    <w:rsid w:val="00C02358"/>
    <w:rsid w:val="00C07687"/>
    <w:rsid w:val="00C14BAB"/>
    <w:rsid w:val="00C226DA"/>
    <w:rsid w:val="00C275D4"/>
    <w:rsid w:val="00C31FA4"/>
    <w:rsid w:val="00C336EE"/>
    <w:rsid w:val="00C34A6B"/>
    <w:rsid w:val="00C3758C"/>
    <w:rsid w:val="00C67349"/>
    <w:rsid w:val="00C70773"/>
    <w:rsid w:val="00C81087"/>
    <w:rsid w:val="00C86BD0"/>
    <w:rsid w:val="00CA3077"/>
    <w:rsid w:val="00CA4D20"/>
    <w:rsid w:val="00CA7D3F"/>
    <w:rsid w:val="00CD0111"/>
    <w:rsid w:val="00CE5509"/>
    <w:rsid w:val="00CF0323"/>
    <w:rsid w:val="00CF4952"/>
    <w:rsid w:val="00D15315"/>
    <w:rsid w:val="00D24192"/>
    <w:rsid w:val="00D30929"/>
    <w:rsid w:val="00D31CD2"/>
    <w:rsid w:val="00D35246"/>
    <w:rsid w:val="00D359A5"/>
    <w:rsid w:val="00D36A4C"/>
    <w:rsid w:val="00D44DD1"/>
    <w:rsid w:val="00D564B9"/>
    <w:rsid w:val="00D75CE8"/>
    <w:rsid w:val="00D85C1A"/>
    <w:rsid w:val="00D94608"/>
    <w:rsid w:val="00DC01AC"/>
    <w:rsid w:val="00DC089A"/>
    <w:rsid w:val="00DE2B7E"/>
    <w:rsid w:val="00DE3196"/>
    <w:rsid w:val="00E17184"/>
    <w:rsid w:val="00E31FBA"/>
    <w:rsid w:val="00E348D8"/>
    <w:rsid w:val="00E414CB"/>
    <w:rsid w:val="00E50085"/>
    <w:rsid w:val="00E51EDD"/>
    <w:rsid w:val="00E52E48"/>
    <w:rsid w:val="00E56F3A"/>
    <w:rsid w:val="00E6287F"/>
    <w:rsid w:val="00E74928"/>
    <w:rsid w:val="00E96324"/>
    <w:rsid w:val="00EC5C07"/>
    <w:rsid w:val="00EC7A13"/>
    <w:rsid w:val="00ED254D"/>
    <w:rsid w:val="00F0101B"/>
    <w:rsid w:val="00F02DD8"/>
    <w:rsid w:val="00F03529"/>
    <w:rsid w:val="00F0681B"/>
    <w:rsid w:val="00F13DFA"/>
    <w:rsid w:val="00F3104F"/>
    <w:rsid w:val="00F31FB4"/>
    <w:rsid w:val="00F42524"/>
    <w:rsid w:val="00F42F75"/>
    <w:rsid w:val="00F64FF5"/>
    <w:rsid w:val="00F76644"/>
    <w:rsid w:val="00F824D8"/>
    <w:rsid w:val="00FB477D"/>
    <w:rsid w:val="00FE1660"/>
    <w:rsid w:val="00FE7487"/>
    <w:rsid w:val="00FF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B6"/>
    <w:rPr>
      <w:sz w:val="24"/>
    </w:rPr>
  </w:style>
  <w:style w:type="paragraph" w:styleId="Heading1">
    <w:name w:val="heading 1"/>
    <w:basedOn w:val="Normal"/>
    <w:next w:val="Normal"/>
    <w:qFormat/>
    <w:rsid w:val="00A860B6"/>
    <w:pPr>
      <w:keepNext/>
      <w:outlineLvl w:val="0"/>
    </w:pPr>
    <w:rPr>
      <w:b/>
      <w:i/>
      <w:sz w:val="28"/>
    </w:rPr>
  </w:style>
  <w:style w:type="paragraph" w:styleId="Heading2">
    <w:name w:val="heading 2"/>
    <w:basedOn w:val="Normal"/>
    <w:next w:val="Normal"/>
    <w:qFormat/>
    <w:rsid w:val="00A860B6"/>
    <w:pPr>
      <w:keepNext/>
      <w:outlineLvl w:val="1"/>
    </w:pPr>
    <w:rPr>
      <w:b/>
      <w:i/>
      <w:sz w:val="32"/>
    </w:rPr>
  </w:style>
  <w:style w:type="character" w:default="1" w:styleId="DefaultParagraphFont">
    <w:name w:val="Default Paragraph Font"/>
    <w:semiHidden/>
    <w:rsid w:val="00A860B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0B6"/>
  </w:style>
  <w:style w:type="paragraph" w:styleId="Footer">
    <w:name w:val="footer"/>
    <w:basedOn w:val="Normal"/>
    <w:rsid w:val="00A860B6"/>
    <w:pPr>
      <w:tabs>
        <w:tab w:val="center" w:pos="4320"/>
        <w:tab w:val="right" w:pos="8640"/>
      </w:tabs>
    </w:pPr>
  </w:style>
  <w:style w:type="paragraph" w:styleId="Header">
    <w:name w:val="header"/>
    <w:basedOn w:val="Normal"/>
    <w:rsid w:val="00A860B6"/>
    <w:pPr>
      <w:tabs>
        <w:tab w:val="center" w:pos="4320"/>
        <w:tab w:val="right" w:pos="8640"/>
      </w:tabs>
    </w:pPr>
  </w:style>
  <w:style w:type="paragraph" w:customStyle="1" w:styleId="Lv1-H">
    <w:name w:val="Lv1-H"/>
    <w:basedOn w:val="Normal"/>
    <w:next w:val="Normal"/>
    <w:link w:val="Lv1-HChar"/>
    <w:rsid w:val="00A860B6"/>
    <w:pPr>
      <w:keepLines/>
      <w:numPr>
        <w:numId w:val="5"/>
      </w:numPr>
      <w:spacing w:before="240"/>
      <w:outlineLvl w:val="0"/>
    </w:pPr>
    <w:rPr>
      <w:b/>
      <w:caps/>
    </w:rPr>
  </w:style>
  <w:style w:type="paragraph" w:customStyle="1" w:styleId="Lv2-J">
    <w:name w:val="Lv2-J"/>
    <w:basedOn w:val="Lv1-H"/>
    <w:link w:val="Lv2-JChar"/>
    <w:rsid w:val="00A860B6"/>
    <w:pPr>
      <w:numPr>
        <w:ilvl w:val="1"/>
      </w:numPr>
      <w:spacing w:after="120"/>
      <w:outlineLvl w:val="9"/>
    </w:pPr>
    <w:rPr>
      <w:b w:val="0"/>
      <w:caps w:val="0"/>
    </w:rPr>
  </w:style>
  <w:style w:type="paragraph" w:customStyle="1" w:styleId="Lv3-K">
    <w:name w:val="Lv3-K"/>
    <w:basedOn w:val="Lv1-H"/>
    <w:rsid w:val="00A860B6"/>
    <w:pPr>
      <w:numPr>
        <w:ilvl w:val="2"/>
      </w:numPr>
      <w:spacing w:after="120"/>
      <w:outlineLvl w:val="2"/>
    </w:pPr>
    <w:rPr>
      <w:b w:val="0"/>
      <w:caps w:val="0"/>
    </w:rPr>
  </w:style>
  <w:style w:type="paragraph" w:customStyle="1" w:styleId="Lv4-L">
    <w:name w:val="Lv4-L"/>
    <w:basedOn w:val="Lv3-K"/>
    <w:rsid w:val="00A860B6"/>
    <w:pPr>
      <w:numPr>
        <w:ilvl w:val="3"/>
      </w:numPr>
      <w:outlineLvl w:val="3"/>
    </w:pPr>
  </w:style>
  <w:style w:type="character" w:styleId="PageNumber">
    <w:name w:val="page number"/>
    <w:basedOn w:val="DefaultParagraphFont"/>
    <w:rsid w:val="00A860B6"/>
  </w:style>
  <w:style w:type="paragraph" w:customStyle="1" w:styleId="Par1-U">
    <w:name w:val="Par1-U"/>
    <w:basedOn w:val="Lv1-H"/>
    <w:next w:val="Normal"/>
    <w:rsid w:val="00A860B6"/>
    <w:pPr>
      <w:numPr>
        <w:numId w:val="0"/>
      </w:numPr>
      <w:ind w:left="720"/>
    </w:pPr>
    <w:rPr>
      <w:b w:val="0"/>
      <w:caps w:val="0"/>
    </w:rPr>
  </w:style>
  <w:style w:type="paragraph" w:customStyle="1" w:styleId="Par2-I">
    <w:name w:val="Par2-I"/>
    <w:basedOn w:val="Par1-U"/>
    <w:next w:val="Normal"/>
    <w:rsid w:val="00A860B6"/>
    <w:pPr>
      <w:ind w:left="1440"/>
      <w:outlineLvl w:val="9"/>
    </w:pPr>
  </w:style>
  <w:style w:type="paragraph" w:customStyle="1" w:styleId="Par3-O">
    <w:name w:val="Par3-O"/>
    <w:basedOn w:val="Par2-I"/>
    <w:next w:val="Normal"/>
    <w:rsid w:val="00A860B6"/>
    <w:pPr>
      <w:ind w:left="2160"/>
    </w:pPr>
  </w:style>
  <w:style w:type="paragraph" w:customStyle="1" w:styleId="Par4-P">
    <w:name w:val="Par4-P"/>
    <w:basedOn w:val="Lv3-K"/>
    <w:next w:val="Normal"/>
    <w:rsid w:val="00A860B6"/>
    <w:pPr>
      <w:numPr>
        <w:ilvl w:val="0"/>
        <w:numId w:val="0"/>
      </w:numPr>
      <w:ind w:left="2520"/>
    </w:pPr>
  </w:style>
  <w:style w:type="paragraph" w:customStyle="1" w:styleId="Sc1-G">
    <w:name w:val="Sc1-G"/>
    <w:basedOn w:val="Lv1-H"/>
    <w:next w:val="Normal"/>
    <w:link w:val="Sc1-GChar"/>
    <w:rsid w:val="00A860B6"/>
    <w:pPr>
      <w:numPr>
        <w:numId w:val="0"/>
      </w:numPr>
      <w:spacing w:before="0"/>
      <w:ind w:left="720"/>
      <w:jc w:val="both"/>
    </w:pPr>
    <w:rPr>
      <w:i/>
      <w:caps w:val="0"/>
    </w:rPr>
  </w:style>
  <w:style w:type="paragraph" w:customStyle="1" w:styleId="Sc2-F">
    <w:name w:val="Sc2-F"/>
    <w:basedOn w:val="Normal"/>
    <w:next w:val="Normal"/>
    <w:link w:val="Sc2-FChar"/>
    <w:rsid w:val="00A860B6"/>
    <w:pPr>
      <w:ind w:left="1440"/>
      <w:jc w:val="both"/>
      <w:outlineLvl w:val="2"/>
    </w:pPr>
    <w:rPr>
      <w:b/>
      <w:i/>
    </w:rPr>
  </w:style>
  <w:style w:type="paragraph" w:customStyle="1" w:styleId="Sc3-D">
    <w:name w:val="Sc3-D"/>
    <w:basedOn w:val="Normal"/>
    <w:next w:val="Normal"/>
    <w:rsid w:val="00A860B6"/>
    <w:pPr>
      <w:ind w:left="2160"/>
      <w:jc w:val="both"/>
      <w:outlineLvl w:val="2"/>
    </w:pPr>
    <w:rPr>
      <w:b/>
      <w:i/>
    </w:rPr>
  </w:style>
  <w:style w:type="paragraph" w:customStyle="1" w:styleId="Sc4-S">
    <w:name w:val="Sc4-S"/>
    <w:basedOn w:val="Normal"/>
    <w:next w:val="Normal"/>
    <w:rsid w:val="00A860B6"/>
    <w:pPr>
      <w:ind w:left="2520"/>
      <w:jc w:val="both"/>
      <w:outlineLvl w:val="3"/>
    </w:pPr>
    <w:rPr>
      <w:b/>
      <w:i/>
    </w:rPr>
  </w:style>
  <w:style w:type="paragraph" w:customStyle="1" w:styleId="scriptureinsert">
    <w:name w:val="scripture insert"/>
    <w:basedOn w:val="Lv1-H"/>
    <w:rsid w:val="00A860B6"/>
    <w:pPr>
      <w:numPr>
        <w:numId w:val="0"/>
      </w:numPr>
      <w:ind w:left="2520" w:hanging="360"/>
      <w:jc w:val="both"/>
      <w:outlineLvl w:val="3"/>
    </w:pPr>
    <w:rPr>
      <w:i/>
      <w:caps w:val="0"/>
      <w:sz w:val="20"/>
    </w:rPr>
  </w:style>
  <w:style w:type="paragraph" w:customStyle="1" w:styleId="Session">
    <w:name w:val="Session"/>
    <w:basedOn w:val="Normal"/>
    <w:rsid w:val="00A860B6"/>
    <w:rPr>
      <w:b/>
      <w:i/>
      <w:sz w:val="36"/>
    </w:rPr>
  </w:style>
  <w:style w:type="paragraph" w:customStyle="1" w:styleId="TopScripture">
    <w:name w:val="TopScripture"/>
    <w:basedOn w:val="Par1-U"/>
    <w:rsid w:val="00A860B6"/>
    <w:pPr>
      <w:spacing w:before="0"/>
      <w:ind w:left="360" w:hanging="360"/>
    </w:pPr>
    <w:rPr>
      <w:b/>
      <w:i/>
    </w:rPr>
  </w:style>
  <w:style w:type="paragraph" w:customStyle="1" w:styleId="Lv2-JH">
    <w:name w:val="Lv2-JH"/>
    <w:basedOn w:val="Normal"/>
    <w:rsid w:val="00A860B6"/>
    <w:pPr>
      <w:numPr>
        <w:numId w:val="36"/>
      </w:numPr>
    </w:pPr>
  </w:style>
  <w:style w:type="character" w:customStyle="1" w:styleId="Lv2-JChar">
    <w:name w:val="Lv2-J Char"/>
    <w:link w:val="Lv2-J"/>
    <w:rsid w:val="001E3EF1"/>
    <w:rPr>
      <w:sz w:val="24"/>
      <w:lang w:val="en-US" w:eastAsia="en-US" w:bidi="ar-SA"/>
    </w:rPr>
  </w:style>
  <w:style w:type="character" w:customStyle="1" w:styleId="Sc2-FChar">
    <w:name w:val="Sc2-F Char"/>
    <w:link w:val="Sc2-F"/>
    <w:rsid w:val="001E3EF1"/>
    <w:rPr>
      <w:b/>
      <w:i/>
      <w:sz w:val="24"/>
      <w:lang w:val="en-US" w:eastAsia="en-US" w:bidi="ar-SA"/>
    </w:rPr>
  </w:style>
  <w:style w:type="character" w:customStyle="1" w:styleId="Lv1-HChar">
    <w:name w:val="Lv1-H Char"/>
    <w:link w:val="Lv1-H"/>
    <w:rsid w:val="002662FF"/>
    <w:rPr>
      <w:b/>
      <w:caps/>
      <w:sz w:val="24"/>
      <w:lang w:val="en-US" w:eastAsia="en-US" w:bidi="ar-SA"/>
    </w:rPr>
  </w:style>
  <w:style w:type="character" w:customStyle="1" w:styleId="Sc1-GChar">
    <w:name w:val="Sc1-G Char"/>
    <w:link w:val="Sc1-G"/>
    <w:rsid w:val="00AB0F25"/>
    <w:rPr>
      <w:b/>
      <w:i/>
      <w:sz w:val="24"/>
      <w:lang w:val="en-US" w:eastAsia="en-US" w:bidi="ar-SA"/>
    </w:rPr>
  </w:style>
  <w:style w:type="paragraph" w:styleId="BalloonText">
    <w:name w:val="Balloon Text"/>
    <w:basedOn w:val="Normal"/>
    <w:semiHidden/>
    <w:rsid w:val="00814C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B6"/>
    <w:rPr>
      <w:sz w:val="24"/>
    </w:rPr>
  </w:style>
  <w:style w:type="paragraph" w:styleId="Heading1">
    <w:name w:val="heading 1"/>
    <w:basedOn w:val="Normal"/>
    <w:next w:val="Normal"/>
    <w:qFormat/>
    <w:rsid w:val="00A860B6"/>
    <w:pPr>
      <w:keepNext/>
      <w:outlineLvl w:val="0"/>
    </w:pPr>
    <w:rPr>
      <w:b/>
      <w:i/>
      <w:sz w:val="28"/>
    </w:rPr>
  </w:style>
  <w:style w:type="paragraph" w:styleId="Heading2">
    <w:name w:val="heading 2"/>
    <w:basedOn w:val="Normal"/>
    <w:next w:val="Normal"/>
    <w:qFormat/>
    <w:rsid w:val="00A860B6"/>
    <w:pPr>
      <w:keepNext/>
      <w:outlineLvl w:val="1"/>
    </w:pPr>
    <w:rPr>
      <w:b/>
      <w:i/>
      <w:sz w:val="32"/>
    </w:rPr>
  </w:style>
  <w:style w:type="character" w:default="1" w:styleId="DefaultParagraphFont">
    <w:name w:val="Default Paragraph Font"/>
    <w:semiHidden/>
    <w:rsid w:val="00A860B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0B6"/>
  </w:style>
  <w:style w:type="paragraph" w:styleId="Footer">
    <w:name w:val="footer"/>
    <w:basedOn w:val="Normal"/>
    <w:rsid w:val="00A860B6"/>
    <w:pPr>
      <w:tabs>
        <w:tab w:val="center" w:pos="4320"/>
        <w:tab w:val="right" w:pos="8640"/>
      </w:tabs>
    </w:pPr>
  </w:style>
  <w:style w:type="paragraph" w:styleId="Header">
    <w:name w:val="header"/>
    <w:basedOn w:val="Normal"/>
    <w:rsid w:val="00A860B6"/>
    <w:pPr>
      <w:tabs>
        <w:tab w:val="center" w:pos="4320"/>
        <w:tab w:val="right" w:pos="8640"/>
      </w:tabs>
    </w:pPr>
  </w:style>
  <w:style w:type="paragraph" w:customStyle="1" w:styleId="Lv1-H">
    <w:name w:val="Lv1-H"/>
    <w:basedOn w:val="Normal"/>
    <w:next w:val="Normal"/>
    <w:link w:val="Lv1-HChar"/>
    <w:rsid w:val="00A860B6"/>
    <w:pPr>
      <w:keepLines/>
      <w:numPr>
        <w:numId w:val="5"/>
      </w:numPr>
      <w:spacing w:before="240"/>
      <w:outlineLvl w:val="0"/>
    </w:pPr>
    <w:rPr>
      <w:b/>
      <w:caps/>
    </w:rPr>
  </w:style>
  <w:style w:type="paragraph" w:customStyle="1" w:styleId="Lv2-J">
    <w:name w:val="Lv2-J"/>
    <w:basedOn w:val="Lv1-H"/>
    <w:link w:val="Lv2-JChar"/>
    <w:rsid w:val="00A860B6"/>
    <w:pPr>
      <w:numPr>
        <w:ilvl w:val="1"/>
      </w:numPr>
      <w:spacing w:after="120"/>
      <w:outlineLvl w:val="9"/>
    </w:pPr>
    <w:rPr>
      <w:b w:val="0"/>
      <w:caps w:val="0"/>
    </w:rPr>
  </w:style>
  <w:style w:type="paragraph" w:customStyle="1" w:styleId="Lv3-K">
    <w:name w:val="Lv3-K"/>
    <w:basedOn w:val="Lv1-H"/>
    <w:rsid w:val="00A860B6"/>
    <w:pPr>
      <w:numPr>
        <w:ilvl w:val="2"/>
      </w:numPr>
      <w:spacing w:after="120"/>
      <w:outlineLvl w:val="2"/>
    </w:pPr>
    <w:rPr>
      <w:b w:val="0"/>
      <w:caps w:val="0"/>
    </w:rPr>
  </w:style>
  <w:style w:type="paragraph" w:customStyle="1" w:styleId="Lv4-L">
    <w:name w:val="Lv4-L"/>
    <w:basedOn w:val="Lv3-K"/>
    <w:rsid w:val="00A860B6"/>
    <w:pPr>
      <w:numPr>
        <w:ilvl w:val="3"/>
      </w:numPr>
      <w:outlineLvl w:val="3"/>
    </w:pPr>
  </w:style>
  <w:style w:type="character" w:styleId="PageNumber">
    <w:name w:val="page number"/>
    <w:basedOn w:val="DefaultParagraphFont"/>
    <w:rsid w:val="00A860B6"/>
  </w:style>
  <w:style w:type="paragraph" w:customStyle="1" w:styleId="Par1-U">
    <w:name w:val="Par1-U"/>
    <w:basedOn w:val="Lv1-H"/>
    <w:next w:val="Normal"/>
    <w:rsid w:val="00A860B6"/>
    <w:pPr>
      <w:numPr>
        <w:numId w:val="0"/>
      </w:numPr>
      <w:ind w:left="720"/>
    </w:pPr>
    <w:rPr>
      <w:b w:val="0"/>
      <w:caps w:val="0"/>
    </w:rPr>
  </w:style>
  <w:style w:type="paragraph" w:customStyle="1" w:styleId="Par2-I">
    <w:name w:val="Par2-I"/>
    <w:basedOn w:val="Par1-U"/>
    <w:next w:val="Normal"/>
    <w:rsid w:val="00A860B6"/>
    <w:pPr>
      <w:ind w:left="1440"/>
      <w:outlineLvl w:val="9"/>
    </w:pPr>
  </w:style>
  <w:style w:type="paragraph" w:customStyle="1" w:styleId="Par3-O">
    <w:name w:val="Par3-O"/>
    <w:basedOn w:val="Par2-I"/>
    <w:next w:val="Normal"/>
    <w:rsid w:val="00A860B6"/>
    <w:pPr>
      <w:ind w:left="2160"/>
    </w:pPr>
  </w:style>
  <w:style w:type="paragraph" w:customStyle="1" w:styleId="Par4-P">
    <w:name w:val="Par4-P"/>
    <w:basedOn w:val="Lv3-K"/>
    <w:next w:val="Normal"/>
    <w:rsid w:val="00A860B6"/>
    <w:pPr>
      <w:numPr>
        <w:ilvl w:val="0"/>
        <w:numId w:val="0"/>
      </w:numPr>
      <w:ind w:left="2520"/>
    </w:pPr>
  </w:style>
  <w:style w:type="paragraph" w:customStyle="1" w:styleId="Sc1-G">
    <w:name w:val="Sc1-G"/>
    <w:basedOn w:val="Lv1-H"/>
    <w:next w:val="Normal"/>
    <w:link w:val="Sc1-GChar"/>
    <w:rsid w:val="00A860B6"/>
    <w:pPr>
      <w:numPr>
        <w:numId w:val="0"/>
      </w:numPr>
      <w:spacing w:before="0"/>
      <w:ind w:left="720"/>
      <w:jc w:val="both"/>
    </w:pPr>
    <w:rPr>
      <w:i/>
      <w:caps w:val="0"/>
    </w:rPr>
  </w:style>
  <w:style w:type="paragraph" w:customStyle="1" w:styleId="Sc2-F">
    <w:name w:val="Sc2-F"/>
    <w:basedOn w:val="Normal"/>
    <w:next w:val="Normal"/>
    <w:link w:val="Sc2-FChar"/>
    <w:rsid w:val="00A860B6"/>
    <w:pPr>
      <w:ind w:left="1440"/>
      <w:jc w:val="both"/>
      <w:outlineLvl w:val="2"/>
    </w:pPr>
    <w:rPr>
      <w:b/>
      <w:i/>
    </w:rPr>
  </w:style>
  <w:style w:type="paragraph" w:customStyle="1" w:styleId="Sc3-D">
    <w:name w:val="Sc3-D"/>
    <w:basedOn w:val="Normal"/>
    <w:next w:val="Normal"/>
    <w:rsid w:val="00A860B6"/>
    <w:pPr>
      <w:ind w:left="2160"/>
      <w:jc w:val="both"/>
      <w:outlineLvl w:val="2"/>
    </w:pPr>
    <w:rPr>
      <w:b/>
      <w:i/>
    </w:rPr>
  </w:style>
  <w:style w:type="paragraph" w:customStyle="1" w:styleId="Sc4-S">
    <w:name w:val="Sc4-S"/>
    <w:basedOn w:val="Normal"/>
    <w:next w:val="Normal"/>
    <w:rsid w:val="00A860B6"/>
    <w:pPr>
      <w:ind w:left="2520"/>
      <w:jc w:val="both"/>
      <w:outlineLvl w:val="3"/>
    </w:pPr>
    <w:rPr>
      <w:b/>
      <w:i/>
    </w:rPr>
  </w:style>
  <w:style w:type="paragraph" w:customStyle="1" w:styleId="scriptureinsert">
    <w:name w:val="scripture insert"/>
    <w:basedOn w:val="Lv1-H"/>
    <w:rsid w:val="00A860B6"/>
    <w:pPr>
      <w:numPr>
        <w:numId w:val="0"/>
      </w:numPr>
      <w:ind w:left="2520" w:hanging="360"/>
      <w:jc w:val="both"/>
      <w:outlineLvl w:val="3"/>
    </w:pPr>
    <w:rPr>
      <w:i/>
      <w:caps w:val="0"/>
      <w:sz w:val="20"/>
    </w:rPr>
  </w:style>
  <w:style w:type="paragraph" w:customStyle="1" w:styleId="Session">
    <w:name w:val="Session"/>
    <w:basedOn w:val="Normal"/>
    <w:rsid w:val="00A860B6"/>
    <w:rPr>
      <w:b/>
      <w:i/>
      <w:sz w:val="36"/>
    </w:rPr>
  </w:style>
  <w:style w:type="paragraph" w:customStyle="1" w:styleId="TopScripture">
    <w:name w:val="TopScripture"/>
    <w:basedOn w:val="Par1-U"/>
    <w:rsid w:val="00A860B6"/>
    <w:pPr>
      <w:spacing w:before="0"/>
      <w:ind w:left="360" w:hanging="360"/>
    </w:pPr>
    <w:rPr>
      <w:b/>
      <w:i/>
    </w:rPr>
  </w:style>
  <w:style w:type="paragraph" w:customStyle="1" w:styleId="Lv2-JH">
    <w:name w:val="Lv2-JH"/>
    <w:basedOn w:val="Normal"/>
    <w:rsid w:val="00A860B6"/>
    <w:pPr>
      <w:numPr>
        <w:numId w:val="36"/>
      </w:numPr>
    </w:pPr>
  </w:style>
  <w:style w:type="character" w:customStyle="1" w:styleId="Lv2-JChar">
    <w:name w:val="Lv2-J Char"/>
    <w:link w:val="Lv2-J"/>
    <w:rsid w:val="001E3EF1"/>
    <w:rPr>
      <w:sz w:val="24"/>
      <w:lang w:val="en-US" w:eastAsia="en-US" w:bidi="ar-SA"/>
    </w:rPr>
  </w:style>
  <w:style w:type="character" w:customStyle="1" w:styleId="Sc2-FChar">
    <w:name w:val="Sc2-F Char"/>
    <w:link w:val="Sc2-F"/>
    <w:rsid w:val="001E3EF1"/>
    <w:rPr>
      <w:b/>
      <w:i/>
      <w:sz w:val="24"/>
      <w:lang w:val="en-US" w:eastAsia="en-US" w:bidi="ar-SA"/>
    </w:rPr>
  </w:style>
  <w:style w:type="character" w:customStyle="1" w:styleId="Lv1-HChar">
    <w:name w:val="Lv1-H Char"/>
    <w:link w:val="Lv1-H"/>
    <w:rsid w:val="002662FF"/>
    <w:rPr>
      <w:b/>
      <w:caps/>
      <w:sz w:val="24"/>
      <w:lang w:val="en-US" w:eastAsia="en-US" w:bidi="ar-SA"/>
    </w:rPr>
  </w:style>
  <w:style w:type="character" w:customStyle="1" w:styleId="Sc1-GChar">
    <w:name w:val="Sc1-G Char"/>
    <w:link w:val="Sc1-G"/>
    <w:rsid w:val="00AB0F25"/>
    <w:rPr>
      <w:b/>
      <w:i/>
      <w:sz w:val="24"/>
      <w:lang w:val="en-US" w:eastAsia="en-US" w:bidi="ar-SA"/>
    </w:rPr>
  </w:style>
  <w:style w:type="paragraph" w:styleId="BalloonText">
    <w:name w:val="Balloon Text"/>
    <w:basedOn w:val="Normal"/>
    <w:semiHidden/>
    <w:rsid w:val="00814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Desktop\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Settings\Mike\Desktop\FOTB-11-04.dot</Template>
  <TotalTime>0</TotalTime>
  <Pages>6</Pages>
  <Words>2604</Words>
  <Characters>14848</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FOTB</vt:lpstr>
      <vt:lpstr/>
      <vt:lpstr>7“And to the angel of the church in Philadelphia write, ‘These things says He wh</vt:lpstr>
      <vt:lpstr>the primary message</vt:lpstr>
      <vt:lpstr>        21“He who has My commandments and keeps them, it is he who loves Me. And he who </vt:lpstr>
      <vt:lpstr>        22“The key of the house of David I will lay on his [Eliakim’s] shoulder; so he s</vt:lpstr>
      <vt:lpstr>the Church of Philadelphia </vt:lpstr>
      <vt:lpstr>Jesus’ revelation of Himself </vt:lpstr>
      <vt:lpstr/>
      <vt:lpstr>7“These things says He who is holy, He who is true, ‘He who has the key of David</vt:lpstr>
      <vt:lpstr>        18“I have the keys of Hades and of Death.” (Rev. 1:18) </vt:lpstr>
      <vt:lpstr>        He opens doors of opportunity, influence, and ministry (Acts 14:27; 2 Cor. 2:12;</vt:lpstr>
      <vt:lpstr>        3Praying also for us, that God would open to us a door for the word, to speak…  </vt:lpstr>
      <vt:lpstr>        Jesus opens the doors in the spirit that give us access to the revelation of God</vt:lpstr>
      <vt:lpstr>        27“Nor does anyone know the Father except the Son, and the one to whom the Son w</vt:lpstr>
      <vt:lpstr>        Jesus opens the scroll of God’s end-time purposes that are in the Father’s hand.</vt:lpstr>
      <vt:lpstr>        5“The Lion of the tribe of Judah… has prevailed to open the scroll.” (Rev. 5:5) </vt:lpstr>
      <vt:lpstr>        Jesus will open heaven and release angels to ascend and descend. Jesus has the k</vt:lpstr>
      <vt:lpstr>        51“You shall see heaven open, and the angels…ascending and descending.” (Jn. 1:5</vt:lpstr>
      <vt:lpstr>        Jesus opens prison doors as He did for Peter (Acts 12:7-10) and Paul (Acts 16:27</vt:lpstr>
      <vt:lpstr>        20“I stand at the door and knock. If anyone hears My voice and opens the door, I</vt:lpstr>
      <vt:lpstr>AFfirmation for faithfulness </vt:lpstr>
      <vt:lpstr/>
      <vt:lpstr>8“I know your works. See, I have set before you an open door, and no one can shu</vt:lpstr>
      <vt:lpstr>        21“He who has My commandments and keeps them, it is he who loves Me. And he who </vt:lpstr>
      <vt:lpstr>Correction for compromise: none </vt:lpstr>
      <vt:lpstr>exhortation to respond (with a warning) </vt:lpstr>
      <vt:lpstr/>
      <vt:lpstr>11“I am coming quickly! Hold fast what you have, that no one may take your crown</vt:lpstr>
      <vt:lpstr>        8Watch out that you do not lose what you have worked for, but that you may be re</vt:lpstr>
      <vt:lpstr>        </vt:lpstr>
      <vt:lpstr>        15If anyone’s work is burned, he will suffer loss; but he himself will be saved.</vt:lpstr>
      <vt:lpstr>        12Blessed is the man who endures temptation; for when he has been approved, he w</vt:lpstr>
      <vt:lpstr>Promise for overcomers: five promises </vt:lpstr>
      <vt:lpstr/>
      <vt:lpstr>9“Indeed I will make those of the synagogue of Satan, who say they are Jews and </vt:lpstr>
      <vt:lpstr>        14The sons of those who afflicted you shall come bowing to you, and all those wh</vt:lpstr>
      <vt:lpstr>        </vt:lpstr>
      <vt:lpstr>        23“I in them, and You in Me; that they may be made perfect in one, and that the </vt:lpstr>
      <vt:lpstr>        15“I do not pray that You should take them out of the world, but that You should</vt:lpstr>
      <vt:lpstr>        13Take up the whole armor of God, that you may be able to withstand in the evil </vt:lpstr>
      <vt:lpstr>        9When James, Cephas [Peter], and John, who seemed to be pillars… (Gal. 2:9) </vt:lpstr>
      <vt:lpstr>the time period prophetically spoken of by this Church </vt:lpstr>
    </vt:vector>
  </TitlesOfParts>
  <Company>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Sammy Syrett</cp:lastModifiedBy>
  <cp:revision>2</cp:revision>
  <cp:lastPrinted>2008-04-18T23:07:00Z</cp:lastPrinted>
  <dcterms:created xsi:type="dcterms:W3CDTF">2013-04-19T17:30:00Z</dcterms:created>
  <dcterms:modified xsi:type="dcterms:W3CDTF">2013-04-19T17:30:00Z</dcterms:modified>
</cp:coreProperties>
</file>