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44D41" w14:textId="77777777" w:rsidR="00D70322" w:rsidRPr="00F9568A" w:rsidRDefault="00D70322" w:rsidP="00D70322">
      <w:pPr>
        <w:rPr>
          <w:b/>
          <w:i/>
          <w:sz w:val="36"/>
        </w:rPr>
      </w:pPr>
      <w:bookmarkStart w:id="0" w:name="OLE_LINK9"/>
      <w:bookmarkStart w:id="1" w:name="OLE_LINK47"/>
      <w:bookmarkStart w:id="2" w:name="OLE_LINK48"/>
      <w:bookmarkStart w:id="3" w:name="OLE_LINK7"/>
      <w:bookmarkStart w:id="4" w:name="OLE_LINK8"/>
      <w:r w:rsidRPr="005A39A3">
        <w:rPr>
          <w:b/>
          <w:i/>
          <w:sz w:val="36"/>
        </w:rPr>
        <w:t xml:space="preserve">      </w:t>
      </w:r>
      <w:r>
        <w:rPr>
          <w:b/>
          <w:i/>
          <w:sz w:val="36"/>
        </w:rPr>
        <w:t xml:space="preserve">   </w:t>
      </w:r>
      <w:r w:rsidR="00F77ACF" w:rsidRPr="00F9568A">
        <w:rPr>
          <w:b/>
          <w:i/>
          <w:sz w:val="36"/>
        </w:rPr>
        <w:t xml:space="preserve">Session 5 </w:t>
      </w:r>
      <w:r w:rsidRPr="00F9568A">
        <w:rPr>
          <w:b/>
          <w:i/>
          <w:sz w:val="36"/>
        </w:rPr>
        <w:t xml:space="preserve">Abiding in Christ: Cultivating Union with God (Jn. 15:5) </w:t>
      </w:r>
    </w:p>
    <w:bookmarkEnd w:id="0"/>
    <w:p w14:paraId="1F14B9D1" w14:textId="77777777" w:rsidR="00D70322" w:rsidRPr="00F9568A" w:rsidRDefault="00D70322" w:rsidP="00D70322">
      <w:pPr>
        <w:pStyle w:val="Lv1-H"/>
      </w:pPr>
      <w:r w:rsidRPr="00F9568A">
        <w:t>The call to union with God</w:t>
      </w:r>
    </w:p>
    <w:p w14:paraId="79293C7F" w14:textId="77777777" w:rsidR="00D70322" w:rsidRPr="00F9568A" w:rsidRDefault="00D70322" w:rsidP="00D70322">
      <w:pPr>
        <w:pStyle w:val="Lv2-J"/>
      </w:pPr>
      <w:bookmarkStart w:id="5" w:name="OLE_LINK15"/>
      <w:bookmarkStart w:id="6" w:name="OLE_LINK16"/>
      <w:bookmarkEnd w:id="1"/>
      <w:bookmarkEnd w:id="2"/>
      <w:bookmarkEnd w:id="3"/>
      <w:bookmarkEnd w:id="4"/>
      <w:r w:rsidRPr="00F9568A">
        <w:t xml:space="preserve">John 15 is a highpoint in the Scripture in terms of our relationship with God. Jesus is the vine, the source of life, and we are the branches, the expression of His life. Jesus’ main biblical exhortation was to “abide in </w:t>
      </w:r>
      <w:proofErr w:type="gramStart"/>
      <w:r w:rsidRPr="00F9568A">
        <w:t>Me</w:t>
      </w:r>
      <w:proofErr w:type="gramEnd"/>
      <w:r w:rsidRPr="00F9568A">
        <w:t xml:space="preserve">” (v. 5, 9c) so that we may bear fruit that remains forever (v. 16). </w:t>
      </w:r>
    </w:p>
    <w:p w14:paraId="3E02CF78" w14:textId="77777777" w:rsidR="00D70322" w:rsidRPr="00F9568A" w:rsidRDefault="00D70322" w:rsidP="00D70322">
      <w:pPr>
        <w:pStyle w:val="Sc2-F"/>
        <w:jc w:val="left"/>
        <w:rPr>
          <w:color w:val="000000"/>
        </w:rPr>
      </w:pPr>
      <w:r w:rsidRPr="00F9568A">
        <w:rPr>
          <w:vertAlign w:val="superscript"/>
        </w:rPr>
        <w:t>5</w:t>
      </w:r>
      <w:r w:rsidRPr="00F9568A">
        <w:t xml:space="preserve">“I am the vine, you are the branches. He who </w:t>
      </w:r>
      <w:r w:rsidRPr="00F9568A">
        <w:rPr>
          <w:u w:val="single"/>
        </w:rPr>
        <w:t>abides in Me</w:t>
      </w:r>
      <w:r w:rsidRPr="00F9568A">
        <w:t xml:space="preserve"> </w:t>
      </w:r>
      <w:r w:rsidRPr="00F9568A">
        <w:rPr>
          <w:b w:val="0"/>
        </w:rPr>
        <w:t>[talks to Me]</w:t>
      </w:r>
      <w:r w:rsidRPr="00F9568A">
        <w:t xml:space="preserve">, and </w:t>
      </w:r>
      <w:r w:rsidRPr="00F9568A">
        <w:rPr>
          <w:u w:val="single"/>
        </w:rPr>
        <w:t>I in him</w:t>
      </w:r>
      <w:r w:rsidRPr="00F9568A">
        <w:t xml:space="preserve"> </w:t>
      </w:r>
      <w:r w:rsidRPr="00F9568A">
        <w:rPr>
          <w:b w:val="0"/>
        </w:rPr>
        <w:t>[I talk to him]</w:t>
      </w:r>
      <w:r w:rsidRPr="00F9568A">
        <w:t xml:space="preserve">, bears </w:t>
      </w:r>
      <w:r w:rsidRPr="00F9568A">
        <w:rPr>
          <w:u w:val="single"/>
        </w:rPr>
        <w:t>much fruit</w:t>
      </w:r>
      <w:r w:rsidRPr="00F9568A">
        <w:t xml:space="preserve">… </w:t>
      </w:r>
      <w:r w:rsidRPr="00F9568A">
        <w:rPr>
          <w:color w:val="000000"/>
          <w:vertAlign w:val="superscript"/>
        </w:rPr>
        <w:t>16</w:t>
      </w:r>
      <w:r w:rsidRPr="00F9568A">
        <w:rPr>
          <w:color w:val="000000"/>
        </w:rPr>
        <w:t xml:space="preserve">I chose you…that your fruit should </w:t>
      </w:r>
      <w:r w:rsidRPr="00F9568A">
        <w:rPr>
          <w:color w:val="000000"/>
          <w:u w:val="single"/>
        </w:rPr>
        <w:t>remain</w:t>
      </w:r>
      <w:r w:rsidRPr="00F9568A">
        <w:rPr>
          <w:color w:val="000000"/>
        </w:rPr>
        <w:t xml:space="preserve">…” (Jn. 15:5, 16) </w:t>
      </w:r>
    </w:p>
    <w:p w14:paraId="0CDE07D6" w14:textId="77777777" w:rsidR="00D70322" w:rsidRPr="00F9568A" w:rsidRDefault="00D70322" w:rsidP="00D70322">
      <w:pPr>
        <w:pStyle w:val="Lv2-J"/>
      </w:pPr>
      <w:r w:rsidRPr="00F9568A">
        <w:t xml:space="preserve">Jesus chose us to bear fruit that would remain forever (v. 16). This is a most glorious reality for weak and broken people, that through the activity of the Spirit in us and through us, we can do things or bear fruit that God esteems forever. Our life becomes epic as we diligently press into a lifelong journey, knowing that He longs to be deeply engaged with us and that He sees, is moved by, and remembers all that we do in our quest to commune with Him in obedient love. Eternal rewards are about Jesus expressing how He feels about the way we loved Him in this age. </w:t>
      </w:r>
    </w:p>
    <w:p w14:paraId="3CDF5D08" w14:textId="77777777" w:rsidR="00D70322" w:rsidRPr="00F9568A" w:rsidRDefault="00D70322" w:rsidP="00D70322">
      <w:pPr>
        <w:pStyle w:val="Lv2-J"/>
      </w:pPr>
      <w:r w:rsidRPr="00F9568A">
        <w:rPr>
          <w:b/>
          <w:i/>
        </w:rPr>
        <w:t>Bears fruit</w:t>
      </w:r>
      <w:r w:rsidRPr="00F9568A">
        <w:t xml:space="preserve">: We bear fruit inwardly in our character and outwardly in our ministry and service to others in the grace of God—godly character (Rom. 6:22; 7:4-5; Gal. 5:22; Eph. 5:9; Heb. 12:11; 13:15; Jas. 3:18) and ministry and service (Jn. 4:36; Rom. 1:13; 15:28; Phil. 1:22; Col. 1:5-6). Fruitfulness includes possessing love, humility, and purity and then inspiring others to the same. </w:t>
      </w:r>
    </w:p>
    <w:p w14:paraId="6000CFE6" w14:textId="77777777" w:rsidR="00D70322" w:rsidRPr="00F9568A" w:rsidRDefault="00D70322" w:rsidP="00D70322">
      <w:pPr>
        <w:pStyle w:val="Lv2-J"/>
      </w:pPr>
      <w:r w:rsidRPr="00F9568A">
        <w:t xml:space="preserve">Transforming union with God has two elements—we abide in Christ, and Christ abides in us. </w:t>
      </w:r>
    </w:p>
    <w:p w14:paraId="1A349C26" w14:textId="77777777" w:rsidR="00D70322" w:rsidRPr="00F9568A" w:rsidRDefault="00D70322" w:rsidP="00D70322">
      <w:pPr>
        <w:pStyle w:val="Lv2-J"/>
      </w:pPr>
      <w:bookmarkStart w:id="7" w:name="OLE_LINK23"/>
      <w:bookmarkStart w:id="8" w:name="OLE_LINK24"/>
      <w:r w:rsidRPr="00F9568A">
        <w:rPr>
          <w:b/>
          <w:i/>
        </w:rPr>
        <w:t>Abiding in Christ</w:t>
      </w:r>
      <w:r w:rsidRPr="00F9568A">
        <w:t xml:space="preserve">: The main activity of a believer related to growing in God is abiding in Christ. </w:t>
      </w:r>
      <w:r w:rsidRPr="00F9568A">
        <w:br/>
        <w:t xml:space="preserve">It involves three things: </w:t>
      </w:r>
      <w:r w:rsidRPr="00F9568A">
        <w:rPr>
          <w:i/>
        </w:rPr>
        <w:t>talking with God</w:t>
      </w:r>
      <w:r w:rsidRPr="00F9568A">
        <w:t xml:space="preserve">, </w:t>
      </w:r>
      <w:r w:rsidRPr="00F9568A">
        <w:rPr>
          <w:i/>
        </w:rPr>
        <w:t>applying His promises</w:t>
      </w:r>
      <w:r w:rsidRPr="00F9568A">
        <w:t xml:space="preserve">, and </w:t>
      </w:r>
      <w:r w:rsidRPr="00F9568A">
        <w:rPr>
          <w:i/>
        </w:rPr>
        <w:t>obeying His leadership</w:t>
      </w:r>
      <w:r w:rsidRPr="00F9568A">
        <w:t>. Talking with God is the core activity of abiding. It starts here, but includes more. Abiding in</w:t>
      </w:r>
      <w:r w:rsidR="008F50BB" w:rsidRPr="00F9568A">
        <w:t xml:space="preserve"> Christ includes drawing on Him and reaching out to Him</w:t>
      </w:r>
      <w:r w:rsidRPr="00F9568A">
        <w:t xml:space="preserve"> as our source of life and leadership. </w:t>
      </w:r>
    </w:p>
    <w:p w14:paraId="6F571F5D" w14:textId="77777777" w:rsidR="00D70322" w:rsidRPr="00F9568A" w:rsidRDefault="00D70322" w:rsidP="00D70322">
      <w:pPr>
        <w:pStyle w:val="Lv3-K"/>
      </w:pPr>
      <w:r w:rsidRPr="00F9568A">
        <w:rPr>
          <w:b/>
          <w:i/>
        </w:rPr>
        <w:t>Talking with Jesus</w:t>
      </w:r>
      <w:r w:rsidRPr="00F9568A">
        <w:t>:</w:t>
      </w:r>
      <w:r w:rsidRPr="00F9568A">
        <w:rPr>
          <w:b/>
          <w:i/>
        </w:rPr>
        <w:t xml:space="preserve"> </w:t>
      </w:r>
      <w:r w:rsidRPr="00F9568A">
        <w:t xml:space="preserve">The Christian life is an ongoing dialogue with a real Person. He has much to say, but He allows us to set the pace of the conversation with Him. If we start the conversation, He will continue it as long as we do. When we stop it, He stops it and waits until we begin again. Abiding in Christ involves an ongoing conversation that consists of many 10-20 second exchanges, strengthened by longer prayer times. </w:t>
      </w:r>
    </w:p>
    <w:bookmarkEnd w:id="7"/>
    <w:bookmarkEnd w:id="8"/>
    <w:p w14:paraId="7C5B3083" w14:textId="77777777" w:rsidR="00D70322" w:rsidRPr="00F9568A" w:rsidRDefault="00D70322" w:rsidP="00D70322">
      <w:pPr>
        <w:pStyle w:val="Lv3-K"/>
      </w:pPr>
      <w:r w:rsidRPr="00F9568A">
        <w:rPr>
          <w:b/>
          <w:i/>
        </w:rPr>
        <w:t>Applying His Promises</w:t>
      </w:r>
      <w:r w:rsidRPr="00F9568A">
        <w:t>:</w:t>
      </w:r>
      <w:r w:rsidRPr="00F9568A">
        <w:rPr>
          <w:b/>
          <w:i/>
        </w:rPr>
        <w:t xml:space="preserve"> </w:t>
      </w:r>
      <w:r w:rsidRPr="00F9568A">
        <w:t xml:space="preserve">Applying the promises of His Word empowers us to bear fruit. Shame, fear, and rejection rise up to challenge what He says about loving, forgiving, healing, providing for us, etc. We must apply the promise of the Word to our hearts by </w:t>
      </w:r>
      <w:r w:rsidRPr="00F9568A">
        <w:rPr>
          <w:i/>
        </w:rPr>
        <w:t>confessing the truth</w:t>
      </w:r>
      <w:r w:rsidRPr="00F9568A">
        <w:t xml:space="preserve"> and </w:t>
      </w:r>
      <w:r w:rsidRPr="00F9568A">
        <w:rPr>
          <w:i/>
        </w:rPr>
        <w:t xml:space="preserve">resisting lies </w:t>
      </w:r>
      <w:r w:rsidRPr="00F9568A">
        <w:t xml:space="preserve">against it when feeling shame (Rom. 8:1; 10:10). </w:t>
      </w:r>
    </w:p>
    <w:p w14:paraId="51610A00" w14:textId="77777777" w:rsidR="00D70322" w:rsidRPr="00F9568A" w:rsidRDefault="00D70322" w:rsidP="00D70322">
      <w:pPr>
        <w:pStyle w:val="Lv3-K"/>
      </w:pPr>
      <w:r w:rsidRPr="00F9568A">
        <w:rPr>
          <w:b/>
          <w:i/>
        </w:rPr>
        <w:t>Obeying His leadership</w:t>
      </w:r>
      <w:r w:rsidRPr="00F9568A">
        <w:t xml:space="preserve">: Jesus promises to manifest His presence to those who obey Him (Jn. 14:21-23). Only in the context of obedient love does He reveal the deep things of His heart. We must love God on His terms. Obedience is an expression of our love for Him. </w:t>
      </w:r>
    </w:p>
    <w:p w14:paraId="12C977F2" w14:textId="77777777" w:rsidR="00D70322" w:rsidRPr="00F9568A" w:rsidRDefault="00D70322" w:rsidP="00D70322">
      <w:pPr>
        <w:pStyle w:val="Sc3-D"/>
        <w:jc w:val="left"/>
      </w:pPr>
      <w:r w:rsidRPr="00F9568A">
        <w:rPr>
          <w:vertAlign w:val="superscript"/>
        </w:rPr>
        <w:t>21</w:t>
      </w:r>
      <w:r w:rsidRPr="00F9568A">
        <w:t>“He who…</w:t>
      </w:r>
      <w:r w:rsidRPr="00F9568A">
        <w:rPr>
          <w:u w:val="single"/>
        </w:rPr>
        <w:t>keeps</w:t>
      </w:r>
      <w:r w:rsidRPr="00F9568A">
        <w:t xml:space="preserve"> </w:t>
      </w:r>
      <w:r w:rsidRPr="00F9568A">
        <w:rPr>
          <w:b w:val="0"/>
        </w:rPr>
        <w:t>[My commands]</w:t>
      </w:r>
      <w:r w:rsidRPr="00F9568A">
        <w:t xml:space="preserve">, it is he who </w:t>
      </w:r>
      <w:r w:rsidRPr="00F9568A">
        <w:rPr>
          <w:u w:val="single"/>
        </w:rPr>
        <w:t>loves</w:t>
      </w:r>
      <w:r w:rsidRPr="00F9568A">
        <w:t xml:space="preserve"> </w:t>
      </w:r>
      <w:proofErr w:type="gramStart"/>
      <w:r w:rsidRPr="00F9568A">
        <w:t>Me</w:t>
      </w:r>
      <w:proofErr w:type="gramEnd"/>
      <w:r w:rsidRPr="00F9568A">
        <w:t xml:space="preserve">…I will </w:t>
      </w:r>
      <w:r w:rsidRPr="00F9568A">
        <w:rPr>
          <w:u w:val="single"/>
        </w:rPr>
        <w:t>manifest</w:t>
      </w:r>
      <w:r w:rsidRPr="00F9568A">
        <w:t xml:space="preserve"> Myself to </w:t>
      </w:r>
      <w:r w:rsidRPr="00F9568A">
        <w:rPr>
          <w:sz w:val="23"/>
          <w:szCs w:val="23"/>
        </w:rPr>
        <w:t>him…</w:t>
      </w:r>
      <w:r w:rsidRPr="00F9568A">
        <w:rPr>
          <w:sz w:val="23"/>
          <w:szCs w:val="23"/>
          <w:vertAlign w:val="superscript"/>
        </w:rPr>
        <w:t>23</w:t>
      </w:r>
      <w:r w:rsidRPr="00F9568A">
        <w:rPr>
          <w:sz w:val="23"/>
          <w:szCs w:val="23"/>
        </w:rPr>
        <w:t xml:space="preserve">If anyone </w:t>
      </w:r>
      <w:r w:rsidRPr="00F9568A">
        <w:rPr>
          <w:sz w:val="23"/>
          <w:szCs w:val="23"/>
          <w:u w:val="single"/>
        </w:rPr>
        <w:t>loves</w:t>
      </w:r>
      <w:r w:rsidRPr="00F9568A">
        <w:rPr>
          <w:sz w:val="23"/>
          <w:szCs w:val="23"/>
        </w:rPr>
        <w:t xml:space="preserve"> Me, he will </w:t>
      </w:r>
      <w:r w:rsidRPr="00F9568A">
        <w:rPr>
          <w:sz w:val="23"/>
          <w:szCs w:val="23"/>
          <w:u w:val="single"/>
        </w:rPr>
        <w:t>keep</w:t>
      </w:r>
      <w:r w:rsidRPr="00F9568A">
        <w:rPr>
          <w:sz w:val="23"/>
          <w:szCs w:val="23"/>
        </w:rPr>
        <w:t xml:space="preserve"> My word…We will </w:t>
      </w:r>
      <w:r w:rsidRPr="00F9568A">
        <w:rPr>
          <w:sz w:val="23"/>
          <w:szCs w:val="23"/>
          <w:u w:val="single"/>
        </w:rPr>
        <w:t>come to him</w:t>
      </w:r>
      <w:r w:rsidRPr="00F9568A">
        <w:rPr>
          <w:sz w:val="23"/>
          <w:szCs w:val="23"/>
        </w:rPr>
        <w:t>.” (Jn. 14:21-23)</w:t>
      </w:r>
      <w:r w:rsidRPr="00F9568A">
        <w:t xml:space="preserve"> </w:t>
      </w:r>
    </w:p>
    <w:p w14:paraId="560B3F80" w14:textId="77777777" w:rsidR="00D70322" w:rsidRPr="00F9568A" w:rsidRDefault="00D70322" w:rsidP="00D70322">
      <w:pPr>
        <w:pStyle w:val="Lv2-J"/>
      </w:pPr>
      <w:r w:rsidRPr="00F9568A">
        <w:lastRenderedPageBreak/>
        <w:t xml:space="preserve">Our spiritual capacity to feel and experience God’s love increases as we obey Him (Mt. 5:8). </w:t>
      </w:r>
      <w:r w:rsidRPr="00F9568A">
        <w:br/>
        <w:t xml:space="preserve">We do not </w:t>
      </w:r>
      <w:r w:rsidRPr="00F9568A">
        <w:rPr>
          <w:i/>
        </w:rPr>
        <w:t xml:space="preserve">earn </w:t>
      </w:r>
      <w:r w:rsidRPr="00F9568A">
        <w:t xml:space="preserve">God’s love or blessing by our obedience. However, we </w:t>
      </w:r>
      <w:r w:rsidRPr="00F9568A">
        <w:rPr>
          <w:i/>
        </w:rPr>
        <w:t>position ourselves</w:t>
      </w:r>
      <w:r w:rsidRPr="00F9568A">
        <w:t xml:space="preserve"> to receive, express, and experience more grace by setting our heart to walk in obedient love. </w:t>
      </w:r>
    </w:p>
    <w:p w14:paraId="0890015F" w14:textId="77777777" w:rsidR="00D70322" w:rsidRPr="00F9568A" w:rsidRDefault="00D70322" w:rsidP="00D70322">
      <w:pPr>
        <w:pStyle w:val="Sc2-F"/>
        <w:jc w:val="left"/>
      </w:pPr>
      <w:r w:rsidRPr="00F9568A">
        <w:rPr>
          <w:rStyle w:val="MyWordStyleChar"/>
          <w:vertAlign w:val="superscript"/>
        </w:rPr>
        <w:t>8</w:t>
      </w:r>
      <w:r w:rsidRPr="00F9568A">
        <w:t xml:space="preserve">“Blessed </w:t>
      </w:r>
      <w:r w:rsidRPr="00F9568A">
        <w:rPr>
          <w:iCs/>
        </w:rPr>
        <w:t>are</w:t>
      </w:r>
      <w:r w:rsidRPr="00F9568A">
        <w:t xml:space="preserve"> the pure in heart, for </w:t>
      </w:r>
      <w:r w:rsidRPr="00F9568A">
        <w:rPr>
          <w:u w:val="single"/>
        </w:rPr>
        <w:t>they shall see God</w:t>
      </w:r>
      <w:r w:rsidRPr="00F9568A">
        <w:t xml:space="preserve">.” (Mt 5:8) </w:t>
      </w:r>
    </w:p>
    <w:p w14:paraId="17915442" w14:textId="77777777" w:rsidR="00D70322" w:rsidRPr="00F9568A" w:rsidRDefault="00D70322" w:rsidP="00D70322">
      <w:pPr>
        <w:pStyle w:val="Lv2-J"/>
      </w:pPr>
      <w:proofErr w:type="gramStart"/>
      <w:r w:rsidRPr="00F9568A">
        <w:rPr>
          <w:b/>
          <w:i/>
        </w:rPr>
        <w:t>Christ abiding</w:t>
      </w:r>
      <w:proofErr w:type="gramEnd"/>
      <w:r w:rsidRPr="00F9568A">
        <w:rPr>
          <w:b/>
          <w:i/>
        </w:rPr>
        <w:t xml:space="preserve"> in us</w:t>
      </w:r>
      <w:r w:rsidRPr="00F9568A">
        <w:t xml:space="preserve">: There are two aspects to Christ abiding in us. First, He abides, or lives, in our spirit </w:t>
      </w:r>
      <w:r w:rsidRPr="00F9568A">
        <w:rPr>
          <w:i/>
        </w:rPr>
        <w:t>instantly</w:t>
      </w:r>
      <w:r w:rsidRPr="00F9568A">
        <w:t xml:space="preserve"> at our new birth. Second, He abides in our hearts </w:t>
      </w:r>
      <w:r w:rsidRPr="00F9568A">
        <w:rPr>
          <w:i/>
        </w:rPr>
        <w:t xml:space="preserve">progressively </w:t>
      </w:r>
      <w:r w:rsidRPr="00F9568A">
        <w:t xml:space="preserve">as He manifests His presence in our soul, or heart, renewing our mind and emotions.  </w:t>
      </w:r>
    </w:p>
    <w:p w14:paraId="3D5A2B0A" w14:textId="77777777" w:rsidR="00D70322" w:rsidRPr="00F9568A" w:rsidRDefault="00D70322" w:rsidP="00D70322">
      <w:pPr>
        <w:pStyle w:val="Lv2-J"/>
      </w:pPr>
      <w:r w:rsidRPr="00F9568A">
        <w:t>Paul spoke of Jesus “dwelling in our heart,” abiding in us by His manifest presence, (Eph. 3:17), and of Christ being formed in our hearts (Gal</w:t>
      </w:r>
      <w:r w:rsidRPr="00F9568A">
        <w:rPr>
          <w:sz w:val="22"/>
        </w:rPr>
        <w:t xml:space="preserve">. </w:t>
      </w:r>
      <w:r w:rsidRPr="00F9568A">
        <w:t>4</w:t>
      </w:r>
      <w:r w:rsidRPr="00F9568A">
        <w:rPr>
          <w:sz w:val="22"/>
        </w:rPr>
        <w:t>:</w:t>
      </w:r>
      <w:r w:rsidRPr="00F9568A">
        <w:t>19)</w:t>
      </w:r>
      <w:r w:rsidRPr="00F9568A">
        <w:rPr>
          <w:sz w:val="22"/>
        </w:rPr>
        <w:t xml:space="preserve">. </w:t>
      </w:r>
      <w:r w:rsidRPr="00F9568A">
        <w:t>We are to open our heart to God (Rev</w:t>
      </w:r>
      <w:r w:rsidRPr="00F9568A">
        <w:rPr>
          <w:sz w:val="20"/>
        </w:rPr>
        <w:t xml:space="preserve">. </w:t>
      </w:r>
      <w:r w:rsidRPr="00F9568A">
        <w:t>3:20).</w:t>
      </w:r>
    </w:p>
    <w:p w14:paraId="4731E7EA" w14:textId="77777777" w:rsidR="00D70322" w:rsidRPr="00F9568A" w:rsidRDefault="00D70322" w:rsidP="00D70322">
      <w:pPr>
        <w:pStyle w:val="Sc2-F"/>
        <w:jc w:val="left"/>
      </w:pPr>
      <w:r w:rsidRPr="00F9568A">
        <w:rPr>
          <w:rStyle w:val="MyWordStyleChar"/>
          <w:vertAlign w:val="superscript"/>
        </w:rPr>
        <w:t>16</w:t>
      </w:r>
      <w:r w:rsidRPr="00F9568A">
        <w:t xml:space="preserve">…that He would grant you…to be strengthened with might through His Spirit in the inner man, </w:t>
      </w:r>
      <w:r w:rsidRPr="00F9568A">
        <w:rPr>
          <w:rStyle w:val="MyWordStyleChar"/>
          <w:vertAlign w:val="superscript"/>
        </w:rPr>
        <w:t>17</w:t>
      </w:r>
      <w:r w:rsidRPr="00F9568A">
        <w:t xml:space="preserve">that </w:t>
      </w:r>
      <w:r w:rsidRPr="00F9568A">
        <w:rPr>
          <w:u w:val="single"/>
        </w:rPr>
        <w:t>Christ may dwell in your hearts</w:t>
      </w:r>
      <w:r w:rsidRPr="00F9568A">
        <w:t xml:space="preserve"> through faith… (Eph. 3:16–17) </w:t>
      </w:r>
    </w:p>
    <w:p w14:paraId="609AC835" w14:textId="77777777" w:rsidR="00D70322" w:rsidRPr="00F9568A" w:rsidRDefault="00D70322" w:rsidP="00D70322">
      <w:pPr>
        <w:pStyle w:val="Lv2-J"/>
      </w:pPr>
      <w:proofErr w:type="gramStart"/>
      <w:r w:rsidRPr="00F9568A">
        <w:rPr>
          <w:b/>
          <w:i/>
        </w:rPr>
        <w:t>Christ abiding</w:t>
      </w:r>
      <w:proofErr w:type="gramEnd"/>
      <w:r w:rsidRPr="00F9568A">
        <w:rPr>
          <w:b/>
          <w:i/>
        </w:rPr>
        <w:t xml:space="preserve"> in our hearts</w:t>
      </w:r>
      <w:r w:rsidRPr="00F9568A">
        <w:t>:</w:t>
      </w:r>
      <w:r w:rsidRPr="00F9568A">
        <w:rPr>
          <w:b/>
          <w:i/>
        </w:rPr>
        <w:t xml:space="preserve"> </w:t>
      </w:r>
      <w:r w:rsidRPr="00F9568A">
        <w:t xml:space="preserve">This involves at least three activities of the Holy Spirit in us. The indwelling Spirit </w:t>
      </w:r>
      <w:r w:rsidRPr="00F9568A">
        <w:rPr>
          <w:i/>
        </w:rPr>
        <w:t xml:space="preserve">teaches us </w:t>
      </w:r>
      <w:r w:rsidRPr="00F9568A">
        <w:t>abo</w:t>
      </w:r>
      <w:r w:rsidR="008F50BB" w:rsidRPr="00F9568A">
        <w:t>ut Jesus’ heart, Word, and will,</w:t>
      </w:r>
      <w:r w:rsidRPr="00F9568A">
        <w:t xml:space="preserve"> </w:t>
      </w:r>
      <w:r w:rsidRPr="00F9568A">
        <w:rPr>
          <w:i/>
        </w:rPr>
        <w:t>inspires us</w:t>
      </w:r>
      <w:r w:rsidRPr="00F9568A">
        <w:t xml:space="preserve"> with courage</w:t>
      </w:r>
      <w:r w:rsidR="008F50BB" w:rsidRPr="00F9568A">
        <w:t xml:space="preserve"> to keep diligently seeking God,</w:t>
      </w:r>
      <w:r w:rsidRPr="00F9568A">
        <w:t xml:space="preserve"> and </w:t>
      </w:r>
      <w:r w:rsidRPr="00F9568A">
        <w:rPr>
          <w:i/>
        </w:rPr>
        <w:t xml:space="preserve">empowers us </w:t>
      </w:r>
      <w:r w:rsidRPr="00F9568A">
        <w:t xml:space="preserve">by renewing our mind and emotions to live in obedient love. Jesus promised that the Holy Spirit would flow like a river out of our hearts to inspire, direct, and transform our mind and emotions and to minister to others in power (Jn. 7:38).  </w:t>
      </w:r>
    </w:p>
    <w:p w14:paraId="2CFF8F0B" w14:textId="77777777" w:rsidR="00D70322" w:rsidRPr="00F9568A" w:rsidRDefault="00D70322" w:rsidP="00D70322">
      <w:pPr>
        <w:pStyle w:val="Lv2-J"/>
      </w:pPr>
      <w:r w:rsidRPr="00F9568A">
        <w:t xml:space="preserve">Some only emphasize our </w:t>
      </w:r>
      <w:r w:rsidRPr="00F9568A">
        <w:rPr>
          <w:i/>
        </w:rPr>
        <w:t xml:space="preserve">legal position </w:t>
      </w:r>
      <w:r w:rsidRPr="00F9568A">
        <w:t xml:space="preserve">with Christ—our </w:t>
      </w:r>
      <w:r w:rsidRPr="00F9568A">
        <w:rPr>
          <w:i/>
        </w:rPr>
        <w:t xml:space="preserve">justification </w:t>
      </w:r>
      <w:r w:rsidRPr="00F9568A">
        <w:t xml:space="preserve">by faith (Rom. 3:21-31). Others emphasize our </w:t>
      </w:r>
      <w:r w:rsidRPr="00F9568A">
        <w:rPr>
          <w:i/>
        </w:rPr>
        <w:t>living condition</w:t>
      </w:r>
      <w:r w:rsidRPr="00F9568A">
        <w:t xml:space="preserve"> with Christ—our </w:t>
      </w:r>
      <w:r w:rsidRPr="00F9568A">
        <w:rPr>
          <w:i/>
        </w:rPr>
        <w:t xml:space="preserve">participation </w:t>
      </w:r>
      <w:r w:rsidRPr="00F9568A">
        <w:t xml:space="preserve">with His indwelling life. Our </w:t>
      </w:r>
      <w:r w:rsidRPr="00F9568A">
        <w:rPr>
          <w:i/>
        </w:rPr>
        <w:t xml:space="preserve">legal position </w:t>
      </w:r>
      <w:r w:rsidRPr="00F9568A">
        <w:t xml:space="preserve">before God is based on us freely </w:t>
      </w:r>
      <w:r w:rsidRPr="00F9568A">
        <w:rPr>
          <w:i/>
        </w:rPr>
        <w:t xml:space="preserve">receiving Jesus’ righteousness </w:t>
      </w:r>
      <w:r w:rsidRPr="00F9568A">
        <w:t xml:space="preserve">(2 Cor. 5:21). Our </w:t>
      </w:r>
      <w:r w:rsidRPr="00F9568A">
        <w:rPr>
          <w:i/>
        </w:rPr>
        <w:t xml:space="preserve">living condition </w:t>
      </w:r>
      <w:r w:rsidRPr="00F9568A">
        <w:t xml:space="preserve">(our behavior) is based on our </w:t>
      </w:r>
      <w:r w:rsidRPr="00F9568A">
        <w:rPr>
          <w:i/>
        </w:rPr>
        <w:t xml:space="preserve">response to the Spirit’s leadership </w:t>
      </w:r>
      <w:r w:rsidRPr="00F9568A">
        <w:t xml:space="preserve">(Jn. 15:5). </w:t>
      </w:r>
    </w:p>
    <w:p w14:paraId="631F6126" w14:textId="77777777" w:rsidR="00D70322" w:rsidRPr="00F9568A" w:rsidRDefault="00D70322" w:rsidP="00D70322">
      <w:pPr>
        <w:pStyle w:val="Lv2-J"/>
      </w:pPr>
      <w:bookmarkStart w:id="9" w:name="OLE_LINK31"/>
      <w:bookmarkStart w:id="10" w:name="OLE_LINK32"/>
      <w:r w:rsidRPr="00F9568A">
        <w:t xml:space="preserve">Practical ways to enhance our “abiding in Christ” relationship with God is to talk to Jesus by pray-reading the Word and by fellowshipping with the Holy Spirit. </w:t>
      </w:r>
    </w:p>
    <w:bookmarkEnd w:id="9"/>
    <w:bookmarkEnd w:id="10"/>
    <w:p w14:paraId="45DEEBEF" w14:textId="77777777" w:rsidR="00D70322" w:rsidRPr="00F9568A" w:rsidRDefault="00D70322" w:rsidP="00D70322">
      <w:pPr>
        <w:pStyle w:val="Lv1-H"/>
      </w:pPr>
      <w:r w:rsidRPr="00F9568A">
        <w:t xml:space="preserve">talking to Jesus: pray-read the word </w:t>
      </w:r>
    </w:p>
    <w:p w14:paraId="140E16B4" w14:textId="77777777" w:rsidR="00D70322" w:rsidRPr="00F9568A" w:rsidRDefault="00D70322" w:rsidP="00D70322">
      <w:pPr>
        <w:pStyle w:val="Lv2-J"/>
      </w:pPr>
      <w:r w:rsidRPr="00F9568A">
        <w:t xml:space="preserve">Talking with God is the core activity of abiding in Christ. Bible study is to lead us into conversation with God by giving the “conversational material” for our prayer life.  It is simply speaking the truths of the Word back to Him as we read it. This makes prayer enjoyable. </w:t>
      </w:r>
      <w:r w:rsidRPr="00F9568A">
        <w:br/>
        <w:t>(</w:t>
      </w:r>
      <w:r w:rsidRPr="00F9568A">
        <w:rPr>
          <w:b/>
          <w:i/>
        </w:rPr>
        <w:t>For free notes on</w:t>
      </w:r>
      <w:r w:rsidRPr="00F9568A">
        <w:t xml:space="preserve"> </w:t>
      </w:r>
      <w:r w:rsidRPr="00F9568A">
        <w:rPr>
          <w:i/>
        </w:rPr>
        <w:t xml:space="preserve">How to “Pray-Read” the Word, </w:t>
      </w:r>
      <w:r w:rsidRPr="00F9568A">
        <w:t>see mikebickle.org)</w:t>
      </w:r>
    </w:p>
    <w:p w14:paraId="7B89B9EC" w14:textId="77777777" w:rsidR="00D70322" w:rsidRPr="00F9568A" w:rsidRDefault="00D70322" w:rsidP="00D70322">
      <w:pPr>
        <w:pStyle w:val="Lv2-J"/>
      </w:pPr>
      <w:r w:rsidRPr="00F9568A">
        <w:t xml:space="preserve">Talking to God as we pray-read the Word is a practical way to strengthen our abiding in Christ. </w:t>
      </w:r>
    </w:p>
    <w:p w14:paraId="6DAE9E53" w14:textId="77777777" w:rsidR="00D70322" w:rsidRPr="00F9568A" w:rsidRDefault="00D70322" w:rsidP="00D70322">
      <w:pPr>
        <w:pStyle w:val="Sc2-F"/>
        <w:jc w:val="left"/>
      </w:pPr>
      <w:proofErr w:type="gramStart"/>
      <w:r w:rsidRPr="00F9568A">
        <w:rPr>
          <w:vertAlign w:val="superscript"/>
        </w:rPr>
        <w:t>2</w:t>
      </w:r>
      <w:r w:rsidRPr="00F9568A">
        <w:rPr>
          <w:u w:val="single"/>
        </w:rPr>
        <w:t>Take words with you</w:t>
      </w:r>
      <w:r w:rsidRPr="00F9568A">
        <w:t xml:space="preserve">, and return to the </w:t>
      </w:r>
      <w:r w:rsidRPr="00F9568A">
        <w:rPr>
          <w:bCs/>
          <w:iCs/>
          <w:smallCaps/>
          <w:szCs w:val="24"/>
        </w:rPr>
        <w:t>Lord</w:t>
      </w:r>
      <w:r w:rsidRPr="00F9568A">
        <w:t>.</w:t>
      </w:r>
      <w:proofErr w:type="gramEnd"/>
      <w:r w:rsidRPr="00F9568A">
        <w:t xml:space="preserve"> Say to Him, “Take away all iniquity; receive us graciously, for we will offer the sacrifices of our lips </w:t>
      </w:r>
      <w:r w:rsidRPr="00F9568A">
        <w:rPr>
          <w:b w:val="0"/>
        </w:rPr>
        <w:t>[words of obedient love]</w:t>
      </w:r>
      <w:r w:rsidRPr="00F9568A">
        <w:t>.</w:t>
      </w:r>
      <w:r w:rsidR="008F50BB" w:rsidRPr="00F9568A">
        <w:t>”</w:t>
      </w:r>
      <w:r w:rsidRPr="00F9568A">
        <w:t xml:space="preserve"> (Hos. 14:2)</w:t>
      </w:r>
    </w:p>
    <w:p w14:paraId="5EFCBF46" w14:textId="77777777" w:rsidR="00D70322" w:rsidRPr="00F9568A" w:rsidRDefault="00D70322" w:rsidP="00D70322">
      <w:pPr>
        <w:pStyle w:val="Lv2-J"/>
      </w:pPr>
      <w:r w:rsidRPr="00F9568A">
        <w:t>There are two broad categories of truth related to pray-reading the Word.</w:t>
      </w:r>
    </w:p>
    <w:p w14:paraId="2142DAA4" w14:textId="77777777" w:rsidR="00D70322" w:rsidRPr="00F9568A" w:rsidRDefault="00D70322" w:rsidP="00D70322">
      <w:pPr>
        <w:pStyle w:val="Lv3-K"/>
        <w:numPr>
          <w:ilvl w:val="2"/>
          <w:numId w:val="41"/>
        </w:numPr>
      </w:pPr>
      <w:r w:rsidRPr="00F9568A">
        <w:t xml:space="preserve">Scriptures that focus on promises </w:t>
      </w:r>
      <w:r w:rsidRPr="00F9568A">
        <w:rPr>
          <w:b/>
          <w:i/>
        </w:rPr>
        <w:t>to believe</w:t>
      </w:r>
      <w:r w:rsidRPr="00F9568A">
        <w:t xml:space="preserve"> in God’s Word are passages that </w:t>
      </w:r>
      <w:r w:rsidRPr="00F9568A">
        <w:rPr>
          <w:i/>
        </w:rPr>
        <w:t>declare</w:t>
      </w:r>
      <w:r w:rsidRPr="00F9568A">
        <w:t xml:space="preserve"> truths such as God loves, forgives, leads, protects, provides for us, etc. </w:t>
      </w:r>
    </w:p>
    <w:p w14:paraId="1CCA82DF" w14:textId="77777777" w:rsidR="00D70322" w:rsidRPr="00F9568A" w:rsidRDefault="00D70322" w:rsidP="00D70322">
      <w:pPr>
        <w:pStyle w:val="Lv3-K"/>
        <w:numPr>
          <w:ilvl w:val="2"/>
          <w:numId w:val="41"/>
        </w:numPr>
      </w:pPr>
      <w:r w:rsidRPr="00F9568A">
        <w:t xml:space="preserve">Scriptures that focus on exhortations </w:t>
      </w:r>
      <w:r w:rsidRPr="00F9568A">
        <w:rPr>
          <w:b/>
          <w:i/>
        </w:rPr>
        <w:t>to obey</w:t>
      </w:r>
      <w:r w:rsidRPr="00F9568A">
        <w:t xml:space="preserve"> God’s Word are passages that </w:t>
      </w:r>
      <w:r w:rsidRPr="00F9568A">
        <w:rPr>
          <w:i/>
        </w:rPr>
        <w:t>command</w:t>
      </w:r>
      <w:r w:rsidRPr="00F9568A">
        <w:t xml:space="preserve"> us to walk in purity, bridle our speech, serve others, give time and money to God, etc.</w:t>
      </w:r>
    </w:p>
    <w:p w14:paraId="200B6ED2" w14:textId="77777777" w:rsidR="00D70322" w:rsidRPr="00F9568A" w:rsidRDefault="00D70322" w:rsidP="00D70322">
      <w:pPr>
        <w:pStyle w:val="Lv2-J"/>
        <w:numPr>
          <w:ilvl w:val="1"/>
          <w:numId w:val="41"/>
        </w:numPr>
      </w:pPr>
      <w:r w:rsidRPr="00F9568A">
        <w:lastRenderedPageBreak/>
        <w:t xml:space="preserve">We dialogue with God as we read the Word by praying back to God </w:t>
      </w:r>
      <w:r w:rsidRPr="00F9568A">
        <w:rPr>
          <w:b/>
          <w:i/>
        </w:rPr>
        <w:t>promises to believe</w:t>
      </w:r>
      <w:r w:rsidRPr="00F9568A">
        <w:t>.</w:t>
      </w:r>
    </w:p>
    <w:p w14:paraId="71A71E8A" w14:textId="77777777" w:rsidR="00D70322" w:rsidRPr="00F9568A" w:rsidRDefault="00D70322" w:rsidP="00D70322">
      <w:pPr>
        <w:pStyle w:val="Sc2-F"/>
        <w:jc w:val="left"/>
      </w:pPr>
      <w:r w:rsidRPr="00F9568A">
        <w:t xml:space="preserve"> </w:t>
      </w:r>
      <w:r w:rsidRPr="00F9568A">
        <w:rPr>
          <w:rStyle w:val="MyWordStyleChar"/>
          <w:vertAlign w:val="superscript"/>
        </w:rPr>
        <w:t>9</w:t>
      </w:r>
      <w:r w:rsidRPr="00F9568A">
        <w:t xml:space="preserve">“As the Father loved Me, </w:t>
      </w:r>
      <w:r w:rsidRPr="00F9568A">
        <w:rPr>
          <w:u w:val="single"/>
        </w:rPr>
        <w:t>I also have loved you</w:t>
      </w:r>
      <w:r w:rsidRPr="00F9568A">
        <w:t xml:space="preserve">; abide in </w:t>
      </w:r>
      <w:proofErr w:type="gramStart"/>
      <w:r w:rsidRPr="00F9568A">
        <w:t>My</w:t>
      </w:r>
      <w:proofErr w:type="gramEnd"/>
      <w:r w:rsidRPr="00F9568A">
        <w:t xml:space="preserve"> love.” (Jn. 15:9) </w:t>
      </w:r>
    </w:p>
    <w:p w14:paraId="334B9370" w14:textId="77777777" w:rsidR="00D70322" w:rsidRPr="00F9568A" w:rsidRDefault="00D70322" w:rsidP="00D70322">
      <w:pPr>
        <w:pStyle w:val="Lv3-K"/>
        <w:numPr>
          <w:ilvl w:val="2"/>
          <w:numId w:val="41"/>
        </w:numPr>
      </w:pPr>
      <w:r w:rsidRPr="00F9568A">
        <w:t xml:space="preserve">First, </w:t>
      </w:r>
      <w:r w:rsidRPr="00F9568A">
        <w:rPr>
          <w:b/>
          <w:i/>
        </w:rPr>
        <w:t>we</w:t>
      </w:r>
      <w:r w:rsidRPr="00F9568A">
        <w:t xml:space="preserve"> </w:t>
      </w:r>
      <w:r w:rsidRPr="00F9568A">
        <w:rPr>
          <w:b/>
          <w:i/>
        </w:rPr>
        <w:t xml:space="preserve">thank God </w:t>
      </w:r>
      <w:r w:rsidRPr="00F9568A">
        <w:t xml:space="preserve">for a particular truth. We turn these truths into simple declarations of thanksgiving or trust. Say, “Thank You that </w:t>
      </w:r>
      <w:proofErr w:type="gramStart"/>
      <w:r w:rsidRPr="00F9568A">
        <w:t>You</w:t>
      </w:r>
      <w:proofErr w:type="gramEnd"/>
      <w:r w:rsidRPr="00F9568A">
        <w:t xml:space="preserve"> love me as the Father loves You, and that You forgave me.” Or declare, “I trust that </w:t>
      </w:r>
      <w:proofErr w:type="gramStart"/>
      <w:r w:rsidRPr="00F9568A">
        <w:t>You</w:t>
      </w:r>
      <w:proofErr w:type="gramEnd"/>
      <w:r w:rsidRPr="00F9568A">
        <w:t xml:space="preserve"> will lead, provide, and protect me.” </w:t>
      </w:r>
    </w:p>
    <w:p w14:paraId="7563FA8A" w14:textId="77777777" w:rsidR="00D70322" w:rsidRPr="00F9568A" w:rsidRDefault="00D70322" w:rsidP="00D70322">
      <w:pPr>
        <w:pStyle w:val="Lv3-K"/>
        <w:numPr>
          <w:ilvl w:val="2"/>
          <w:numId w:val="41"/>
        </w:numPr>
      </w:pPr>
      <w:r w:rsidRPr="00F9568A">
        <w:t xml:space="preserve">Second, </w:t>
      </w:r>
      <w:r w:rsidRPr="00F9568A">
        <w:rPr>
          <w:b/>
          <w:i/>
        </w:rPr>
        <w:t>we</w:t>
      </w:r>
      <w:r w:rsidRPr="00F9568A">
        <w:t xml:space="preserve"> </w:t>
      </w:r>
      <w:r w:rsidRPr="00F9568A">
        <w:rPr>
          <w:b/>
          <w:i/>
        </w:rPr>
        <w:t>ask God to reveal</w:t>
      </w:r>
      <w:r w:rsidRPr="00F9568A">
        <w:rPr>
          <w:i/>
        </w:rPr>
        <w:t xml:space="preserve"> </w:t>
      </w:r>
      <w:r w:rsidRPr="00F9568A">
        <w:rPr>
          <w:b/>
          <w:i/>
        </w:rPr>
        <w:t xml:space="preserve">or release </w:t>
      </w:r>
      <w:r w:rsidRPr="00F9568A">
        <w:t xml:space="preserve">more about a specific truth to us. For example, pray, “Jesus, reveal to me how much You love and forgive me and the certainty of Your provision,” or, “Father, release Your promised guidance, provision, and protection,” etc. </w:t>
      </w:r>
    </w:p>
    <w:p w14:paraId="178F6B95" w14:textId="77777777" w:rsidR="00D70322" w:rsidRPr="00F9568A" w:rsidRDefault="00D70322" w:rsidP="00D70322">
      <w:pPr>
        <w:pStyle w:val="Lv2-J"/>
        <w:numPr>
          <w:ilvl w:val="1"/>
          <w:numId w:val="41"/>
        </w:numPr>
      </w:pPr>
      <w:r w:rsidRPr="00F9568A">
        <w:t xml:space="preserve">We dialogue with God as we read the Word and pray back to God </w:t>
      </w:r>
      <w:r w:rsidRPr="00F9568A">
        <w:rPr>
          <w:b/>
          <w:i/>
        </w:rPr>
        <w:t>exhortations to obey</w:t>
      </w:r>
      <w:r w:rsidRPr="00F9568A">
        <w:t xml:space="preserve">. </w:t>
      </w:r>
    </w:p>
    <w:p w14:paraId="741EF8E2" w14:textId="77777777" w:rsidR="00D70322" w:rsidRPr="00F9568A" w:rsidRDefault="00D70322" w:rsidP="00D70322">
      <w:pPr>
        <w:pStyle w:val="Sc2-F"/>
        <w:jc w:val="left"/>
      </w:pPr>
      <w:r w:rsidRPr="00F9568A">
        <w:t xml:space="preserve"> </w:t>
      </w:r>
      <w:r w:rsidRPr="00F9568A">
        <w:rPr>
          <w:rStyle w:val="MyWordStyleChar"/>
          <w:vertAlign w:val="superscript"/>
        </w:rPr>
        <w:t>9</w:t>
      </w:r>
      <w:r w:rsidRPr="00F9568A">
        <w:t xml:space="preserve">“As the Father loved Me, I also have loved you; </w:t>
      </w:r>
      <w:r w:rsidRPr="00F9568A">
        <w:rPr>
          <w:u w:val="single"/>
        </w:rPr>
        <w:t xml:space="preserve">abide in </w:t>
      </w:r>
      <w:proofErr w:type="gramStart"/>
      <w:r w:rsidRPr="00F9568A">
        <w:rPr>
          <w:u w:val="single"/>
        </w:rPr>
        <w:t>My</w:t>
      </w:r>
      <w:proofErr w:type="gramEnd"/>
      <w:r w:rsidRPr="00F9568A">
        <w:rPr>
          <w:u w:val="single"/>
        </w:rPr>
        <w:t xml:space="preserve"> love</w:t>
      </w:r>
      <w:r w:rsidRPr="00F9568A">
        <w:t xml:space="preserve">.” (Jn. 15:9) </w:t>
      </w:r>
    </w:p>
    <w:p w14:paraId="633EFA6C" w14:textId="77777777" w:rsidR="00D70322" w:rsidRPr="00F9568A" w:rsidRDefault="00D70322" w:rsidP="00D70322">
      <w:pPr>
        <w:pStyle w:val="Lv3-K"/>
      </w:pPr>
      <w:r w:rsidRPr="00F9568A">
        <w:t xml:space="preserve">First, </w:t>
      </w:r>
      <w:r w:rsidRPr="00F9568A">
        <w:rPr>
          <w:b/>
          <w:i/>
        </w:rPr>
        <w:t>we</w:t>
      </w:r>
      <w:r w:rsidRPr="00F9568A">
        <w:t xml:space="preserve"> </w:t>
      </w:r>
      <w:r w:rsidRPr="00F9568A">
        <w:rPr>
          <w:b/>
          <w:i/>
        </w:rPr>
        <w:t xml:space="preserve">commit ourselves to obey God </w:t>
      </w:r>
      <w:r w:rsidRPr="00F9568A">
        <w:t xml:space="preserve">in the specific way set forth in a biblical passage. Make declarations of resolve to obey the Word as you read passages about obedience. Declare, “I set my heart to abide in </w:t>
      </w:r>
      <w:proofErr w:type="gramStart"/>
      <w:r w:rsidRPr="00F9568A">
        <w:t>You</w:t>
      </w:r>
      <w:proofErr w:type="gramEnd"/>
      <w:r w:rsidRPr="00F9568A">
        <w:t xml:space="preserve">, to obey You with my speech, time, money, etc.” </w:t>
      </w:r>
    </w:p>
    <w:p w14:paraId="0219F90C" w14:textId="77777777" w:rsidR="00D70322" w:rsidRPr="00F9568A" w:rsidRDefault="00D70322" w:rsidP="00D70322">
      <w:pPr>
        <w:pStyle w:val="Lv3-K"/>
        <w:numPr>
          <w:ilvl w:val="2"/>
          <w:numId w:val="41"/>
        </w:numPr>
      </w:pPr>
      <w:r w:rsidRPr="00F9568A">
        <w:t xml:space="preserve">Second, </w:t>
      </w:r>
      <w:r w:rsidRPr="00F9568A">
        <w:rPr>
          <w:b/>
          <w:i/>
        </w:rPr>
        <w:t>we</w:t>
      </w:r>
      <w:r w:rsidRPr="00F9568A">
        <w:t xml:space="preserve"> </w:t>
      </w:r>
      <w:r w:rsidRPr="00F9568A">
        <w:rPr>
          <w:b/>
          <w:i/>
        </w:rPr>
        <w:t xml:space="preserve">ask God to empower us to obey </w:t>
      </w:r>
      <w:r w:rsidRPr="00F9568A">
        <w:t xml:space="preserve">a particular truth seen in Scripture. </w:t>
      </w:r>
      <w:r w:rsidRPr="00F9568A">
        <w:br/>
        <w:t xml:space="preserve">Ask God for help by giving you wisdom, motivation, and power to obey in specific areas. For example, pray, “Father, help me to abide in </w:t>
      </w:r>
      <w:proofErr w:type="gramStart"/>
      <w:r w:rsidRPr="00F9568A">
        <w:t>You</w:t>
      </w:r>
      <w:proofErr w:type="gramEnd"/>
      <w:r w:rsidRPr="00F9568A">
        <w:t>, to control my speech, to use my time and money</w:t>
      </w:r>
      <w:r w:rsidRPr="00F9568A">
        <w:rPr>
          <w:sz w:val="22"/>
          <w:szCs w:val="22"/>
        </w:rPr>
        <w:t xml:space="preserve"> </w:t>
      </w:r>
      <w:r w:rsidRPr="00F9568A">
        <w:t>in</w:t>
      </w:r>
      <w:r w:rsidRPr="00F9568A">
        <w:rPr>
          <w:sz w:val="22"/>
          <w:szCs w:val="22"/>
        </w:rPr>
        <w:t xml:space="preserve"> </w:t>
      </w:r>
      <w:r w:rsidRPr="00F9568A">
        <w:t>obedience.”</w:t>
      </w:r>
      <w:r w:rsidRPr="00F9568A">
        <w:rPr>
          <w:sz w:val="22"/>
          <w:szCs w:val="22"/>
        </w:rPr>
        <w:t xml:space="preserve"> </w:t>
      </w:r>
      <w:r w:rsidRPr="00F9568A">
        <w:t>“Lord</w:t>
      </w:r>
      <w:r w:rsidRPr="00F9568A">
        <w:rPr>
          <w:sz w:val="22"/>
          <w:szCs w:val="22"/>
        </w:rPr>
        <w:t xml:space="preserve">, </w:t>
      </w:r>
      <w:r w:rsidRPr="00F9568A">
        <w:t>strengthen</w:t>
      </w:r>
      <w:r w:rsidRPr="00F9568A">
        <w:rPr>
          <w:sz w:val="22"/>
          <w:szCs w:val="22"/>
        </w:rPr>
        <w:t xml:space="preserve"> </w:t>
      </w:r>
      <w:r w:rsidRPr="00F9568A">
        <w:t>me</w:t>
      </w:r>
      <w:r w:rsidRPr="00F9568A">
        <w:rPr>
          <w:sz w:val="22"/>
          <w:szCs w:val="22"/>
        </w:rPr>
        <w:t xml:space="preserve"> </w:t>
      </w:r>
      <w:r w:rsidRPr="00F9568A">
        <w:t>to</w:t>
      </w:r>
      <w:r w:rsidRPr="00F9568A">
        <w:rPr>
          <w:sz w:val="22"/>
          <w:szCs w:val="22"/>
        </w:rPr>
        <w:t xml:space="preserve"> </w:t>
      </w:r>
      <w:r w:rsidRPr="00F9568A">
        <w:t>love</w:t>
      </w:r>
      <w:r w:rsidRPr="00F9568A">
        <w:rPr>
          <w:sz w:val="22"/>
          <w:szCs w:val="22"/>
        </w:rPr>
        <w:t xml:space="preserve"> </w:t>
      </w:r>
      <w:proofErr w:type="gramStart"/>
      <w:r w:rsidRPr="00F9568A">
        <w:rPr>
          <w:sz w:val="22"/>
          <w:szCs w:val="22"/>
        </w:rPr>
        <w:t>Y</w:t>
      </w:r>
      <w:r w:rsidRPr="00F9568A">
        <w:t>ou</w:t>
      </w:r>
      <w:proofErr w:type="gramEnd"/>
      <w:r w:rsidRPr="00F9568A">
        <w:rPr>
          <w:sz w:val="22"/>
          <w:szCs w:val="22"/>
        </w:rPr>
        <w:t xml:space="preserve"> </w:t>
      </w:r>
      <w:r w:rsidRPr="00F9568A">
        <w:rPr>
          <w:szCs w:val="24"/>
        </w:rPr>
        <w:t>even</w:t>
      </w:r>
      <w:r w:rsidRPr="00F9568A">
        <w:rPr>
          <w:sz w:val="22"/>
          <w:szCs w:val="22"/>
        </w:rPr>
        <w:t xml:space="preserve"> </w:t>
      </w:r>
      <w:r w:rsidRPr="00F9568A">
        <w:t>as</w:t>
      </w:r>
      <w:r w:rsidRPr="00F9568A">
        <w:rPr>
          <w:sz w:val="22"/>
          <w:szCs w:val="22"/>
        </w:rPr>
        <w:t xml:space="preserve"> </w:t>
      </w:r>
      <w:r w:rsidRPr="00F9568A">
        <w:t>David</w:t>
      </w:r>
      <w:r w:rsidRPr="00F9568A">
        <w:rPr>
          <w:sz w:val="22"/>
          <w:szCs w:val="22"/>
        </w:rPr>
        <w:t xml:space="preserve"> </w:t>
      </w:r>
      <w:r w:rsidRPr="00F9568A">
        <w:t>did.”</w:t>
      </w:r>
    </w:p>
    <w:p w14:paraId="397405D8" w14:textId="77777777" w:rsidR="00D70322" w:rsidRPr="00F9568A" w:rsidRDefault="00D70322" w:rsidP="00D70322">
      <w:pPr>
        <w:pStyle w:val="Lv2-J"/>
      </w:pPr>
      <w:r w:rsidRPr="00F9568A">
        <w:t xml:space="preserve">We will pray-read the Word ten times more if we schedule time for it. If we pray-read only when opportunity presents itself, then we will not do it nearly as much. Pray-reading the Word does not earn God’s love; it positions us to receive more. One way of fitting more scheduled times of pray-reading the Word into our schedule is to forego some activities that take up our free time. </w:t>
      </w:r>
    </w:p>
    <w:p w14:paraId="33110A0F" w14:textId="77777777" w:rsidR="00D70322" w:rsidRPr="00F9568A" w:rsidRDefault="00D70322" w:rsidP="00D70322">
      <w:pPr>
        <w:pStyle w:val="Lv1-H"/>
      </w:pPr>
      <w:r w:rsidRPr="00F9568A">
        <w:t xml:space="preserve">Fellowshipping with the Holy Spirit </w:t>
      </w:r>
    </w:p>
    <w:p w14:paraId="2FBBC315" w14:textId="77777777" w:rsidR="00D70322" w:rsidRPr="00F9568A" w:rsidRDefault="00D70322" w:rsidP="00D70322">
      <w:pPr>
        <w:pStyle w:val="Lv2-J"/>
      </w:pPr>
      <w:r w:rsidRPr="00F9568A">
        <w:t xml:space="preserve">In prayer, we can focus our mind on God in two ways—on the Father who sits on His glorious throne (Rev. 4) and on God the Holy Spirit who lives in our spirit (Rom. 8:9). Paul referred to the blessing of fellowshipping with the Holy Spirit who dwells in us (2 Cor. 13:14; Phil. 2:1). </w:t>
      </w:r>
    </w:p>
    <w:p w14:paraId="5137CA1B" w14:textId="6C430952" w:rsidR="00D70322" w:rsidRPr="00F9568A" w:rsidRDefault="00D70322" w:rsidP="00D70322">
      <w:pPr>
        <w:pStyle w:val="Sc2-F"/>
        <w:jc w:val="left"/>
      </w:pPr>
      <w:r w:rsidRPr="00F9568A">
        <w:rPr>
          <w:vertAlign w:val="superscript"/>
        </w:rPr>
        <w:t>14</w:t>
      </w:r>
      <w:r w:rsidRPr="00F9568A">
        <w:t xml:space="preserve">… and the </w:t>
      </w:r>
      <w:r w:rsidRPr="00F9568A">
        <w:rPr>
          <w:u w:val="single"/>
        </w:rPr>
        <w:t>fellowship of the Holy Spirit</w:t>
      </w:r>
      <w:r w:rsidRPr="00F9568A">
        <w:t xml:space="preserve"> </w:t>
      </w:r>
      <w:proofErr w:type="gramStart"/>
      <w:r w:rsidRPr="00F9568A">
        <w:t>be</w:t>
      </w:r>
      <w:proofErr w:type="gramEnd"/>
      <w:r w:rsidRPr="00F9568A">
        <w:t xml:space="preserve"> with you all</w:t>
      </w:r>
      <w:r w:rsidR="00F63ED7">
        <w:t>.</w:t>
      </w:r>
      <w:r w:rsidRPr="00F9568A">
        <w:t xml:space="preserve"> (2 Cor. 13:14, NAS)</w:t>
      </w:r>
    </w:p>
    <w:p w14:paraId="6451409A" w14:textId="77777777" w:rsidR="00D70322" w:rsidRPr="00F9568A" w:rsidRDefault="00D70322" w:rsidP="00D70322">
      <w:pPr>
        <w:pStyle w:val="Lv2-J"/>
      </w:pPr>
      <w:r w:rsidRPr="00F9568A">
        <w:rPr>
          <w:rFonts w:ascii="Times" w:hAnsi="Times" w:cs="Times"/>
        </w:rPr>
        <w:t xml:space="preserve">Our </w:t>
      </w:r>
      <w:r w:rsidRPr="00F9568A">
        <w:t>fellowship with Him includes talking to Him. He will not f</w:t>
      </w:r>
      <w:r w:rsidR="0027245E" w:rsidRPr="00F9568A">
        <w:t xml:space="preserve">orce us into the conversation. </w:t>
      </w:r>
      <w:r w:rsidRPr="00F9568A">
        <w:t xml:space="preserve">But once we begin the conversation, He will talk back </w:t>
      </w:r>
      <w:proofErr w:type="gramStart"/>
      <w:r w:rsidRPr="00F9568A">
        <w:t>to us in various ways, including giving us subtle impressions (1 Kgs. 19:11-13) or sensitizing our emotions to feel His nearness, etc</w:t>
      </w:r>
      <w:proofErr w:type="gramEnd"/>
      <w:r w:rsidRPr="00F9568A">
        <w:t xml:space="preserve">. </w:t>
      </w:r>
    </w:p>
    <w:p w14:paraId="1C284923" w14:textId="77777777" w:rsidR="00D70322" w:rsidRPr="00F9568A" w:rsidRDefault="00D70322" w:rsidP="00D70322">
      <w:pPr>
        <w:pStyle w:val="Lv2-J"/>
      </w:pPr>
      <w:r w:rsidRPr="00F9568A">
        <w:t>The core reality of the new birth is that the Spirit comes to live i</w:t>
      </w:r>
      <w:r w:rsidR="0027245E" w:rsidRPr="00F9568A">
        <w:t xml:space="preserve">n our spirit as a real person. </w:t>
      </w:r>
      <w:r w:rsidRPr="00F9568A">
        <w:t xml:space="preserve">The Holy of Holies is now in our spirit. The Spirit flows from within us (Jn. 7:38). It is translated as our </w:t>
      </w:r>
      <w:r w:rsidRPr="00F9568A">
        <w:rPr>
          <w:i/>
        </w:rPr>
        <w:t>belly</w:t>
      </w:r>
      <w:r w:rsidRPr="00F9568A">
        <w:t xml:space="preserve"> (KJV) and, more accurately, as our </w:t>
      </w:r>
      <w:r w:rsidRPr="00F9568A">
        <w:rPr>
          <w:i/>
        </w:rPr>
        <w:t xml:space="preserve">heart </w:t>
      </w:r>
      <w:r w:rsidRPr="00F9568A">
        <w:t xml:space="preserve">(NKJ) or </w:t>
      </w:r>
      <w:r w:rsidRPr="00F9568A">
        <w:rPr>
          <w:i/>
        </w:rPr>
        <w:t>innermost being</w:t>
      </w:r>
      <w:r w:rsidRPr="00F9568A">
        <w:t xml:space="preserve"> (NAS).</w:t>
      </w:r>
    </w:p>
    <w:p w14:paraId="508A7A7D" w14:textId="77777777" w:rsidR="00D70322" w:rsidRPr="00F9568A" w:rsidRDefault="00D70322" w:rsidP="00D70322">
      <w:pPr>
        <w:pStyle w:val="Sc2-F"/>
        <w:jc w:val="left"/>
      </w:pPr>
      <w:r w:rsidRPr="00F9568A">
        <w:rPr>
          <w:vertAlign w:val="superscript"/>
        </w:rPr>
        <w:t>17</w:t>
      </w:r>
      <w:r w:rsidRPr="00F9568A">
        <w:t xml:space="preserve">But he who is joined to the Lord is </w:t>
      </w:r>
      <w:r w:rsidRPr="00F9568A">
        <w:rPr>
          <w:u w:val="single"/>
        </w:rPr>
        <w:t>one spirit with Him</w:t>
      </w:r>
      <w:r w:rsidRPr="00F9568A">
        <w:t xml:space="preserve">. (1 </w:t>
      </w:r>
      <w:proofErr w:type="spellStart"/>
      <w:r w:rsidRPr="00F9568A">
        <w:t>Cor</w:t>
      </w:r>
      <w:proofErr w:type="spellEnd"/>
      <w:r w:rsidRPr="00F9568A">
        <w:t xml:space="preserve"> 6:17)</w:t>
      </w:r>
    </w:p>
    <w:p w14:paraId="6B89DEC8" w14:textId="77777777" w:rsidR="00D70322" w:rsidRPr="00F9568A" w:rsidRDefault="00D70322" w:rsidP="00D70322">
      <w:pPr>
        <w:pStyle w:val="Sc2-F"/>
        <w:jc w:val="left"/>
        <w:rPr>
          <w:sz w:val="18"/>
        </w:rPr>
      </w:pPr>
    </w:p>
    <w:p w14:paraId="2334828A" w14:textId="77777777" w:rsidR="00D70322" w:rsidRPr="00F9568A" w:rsidRDefault="00D70322" w:rsidP="00D70322">
      <w:pPr>
        <w:pStyle w:val="Sc2-F"/>
        <w:jc w:val="left"/>
      </w:pPr>
      <w:r w:rsidRPr="00F9568A">
        <w:rPr>
          <w:vertAlign w:val="superscript"/>
        </w:rPr>
        <w:t>38</w:t>
      </w:r>
      <w:r w:rsidRPr="00F9568A">
        <w:t xml:space="preserve">“He that believeth on </w:t>
      </w:r>
      <w:proofErr w:type="gramStart"/>
      <w:r w:rsidRPr="00F9568A">
        <w:t>Me</w:t>
      </w:r>
      <w:proofErr w:type="gramEnd"/>
      <w:r w:rsidRPr="00F9568A">
        <w:t>…</w:t>
      </w:r>
      <w:r w:rsidRPr="00F9568A">
        <w:rPr>
          <w:u w:val="single"/>
        </w:rPr>
        <w:t>out of his belly</w:t>
      </w:r>
      <w:r w:rsidRPr="00F9568A">
        <w:t xml:space="preserve"> shall flow rivers of living water.” (Jn. 7:38, KJV)</w:t>
      </w:r>
    </w:p>
    <w:p w14:paraId="3080A08E" w14:textId="77777777" w:rsidR="00D70322" w:rsidRPr="00F9568A" w:rsidRDefault="00D70322" w:rsidP="00D70322">
      <w:pPr>
        <w:pStyle w:val="Lv2-J"/>
        <w:rPr>
          <w:sz w:val="28"/>
          <w:szCs w:val="28"/>
        </w:rPr>
      </w:pPr>
      <w:r w:rsidRPr="00F9568A">
        <w:lastRenderedPageBreak/>
        <w:t xml:space="preserve">The language of our mind is images. Scripture describes God as light (1 Jn. 1:5). Thus I think of the Spirit as the Shekinah glory of God dwelling in my spirit. When I talk to Him, I picture a bright, diamond-like glorious person shining in my spirit. (I am sure that is not exactly how it is.) </w:t>
      </w:r>
    </w:p>
    <w:p w14:paraId="519C38CF" w14:textId="77777777" w:rsidR="00D70322" w:rsidRPr="00F9568A" w:rsidRDefault="00D70322" w:rsidP="00D70322">
      <w:pPr>
        <w:pStyle w:val="Lv2-J"/>
      </w:pPr>
      <w:r w:rsidRPr="00F9568A">
        <w:t xml:space="preserve">We </w:t>
      </w:r>
      <w:r w:rsidRPr="00F9568A">
        <w:rPr>
          <w:i/>
        </w:rPr>
        <w:t>walk in the Spirit</w:t>
      </w:r>
      <w:r w:rsidRPr="00F9568A">
        <w:t xml:space="preserve"> only to the measure that we </w:t>
      </w:r>
      <w:r w:rsidRPr="00F9568A">
        <w:rPr>
          <w:i/>
        </w:rPr>
        <w:t>talk with the Spirit</w:t>
      </w:r>
      <w:r w:rsidRPr="00F9568A">
        <w:t xml:space="preserve">. Therefore, we will not obey the Spirit or walk in the Spirit any more than we talk to the Spirit. The </w:t>
      </w:r>
      <w:r w:rsidRPr="00F9568A">
        <w:rPr>
          <w:i/>
        </w:rPr>
        <w:t>only</w:t>
      </w:r>
      <w:r w:rsidRPr="00F9568A">
        <w:t xml:space="preserve"> way to overcome lust is by dialoguing with the Spirit. This is the same truth as abiding in Christ. </w:t>
      </w:r>
    </w:p>
    <w:p w14:paraId="713C3324" w14:textId="77777777" w:rsidR="00D70322" w:rsidRPr="00F9568A" w:rsidRDefault="00D70322" w:rsidP="00D70322">
      <w:pPr>
        <w:pStyle w:val="Sc2-F"/>
        <w:jc w:val="left"/>
      </w:pPr>
      <w:r w:rsidRPr="00F9568A">
        <w:rPr>
          <w:vertAlign w:val="superscript"/>
        </w:rPr>
        <w:t>16</w:t>
      </w:r>
      <w:r w:rsidRPr="00F9568A">
        <w:t xml:space="preserve">I say then: </w:t>
      </w:r>
      <w:r w:rsidRPr="00F9568A">
        <w:rPr>
          <w:u w:val="single"/>
        </w:rPr>
        <w:t>walk in the Spirit</w:t>
      </w:r>
      <w:r w:rsidRPr="00F9568A">
        <w:t xml:space="preserve">, and you shall not fulfill the lust of the flesh. (Gal. 5:16) </w:t>
      </w:r>
    </w:p>
    <w:p w14:paraId="2D82D308" w14:textId="77777777" w:rsidR="00D70322" w:rsidRPr="00F9568A" w:rsidRDefault="00D70322" w:rsidP="00D70322">
      <w:pPr>
        <w:pStyle w:val="Lv2-J"/>
      </w:pPr>
      <w:r w:rsidRPr="00F9568A">
        <w:t xml:space="preserve">One of my favorite prayers that I use most often is asking the Spirit to let me </w:t>
      </w:r>
      <w:r w:rsidRPr="00F9568A">
        <w:rPr>
          <w:i/>
        </w:rPr>
        <w:t>see what He sees and feel what He feels</w:t>
      </w:r>
      <w:r w:rsidRPr="00F9568A">
        <w:t xml:space="preserve"> about my life, my family, and many others, as well as what He sees and feels about Jesus, the Church, the great harvest, the nations, the end times, etc.</w:t>
      </w:r>
    </w:p>
    <w:p w14:paraId="0EE6A390" w14:textId="77777777" w:rsidR="00D70322" w:rsidRPr="00F9568A" w:rsidRDefault="00D70322" w:rsidP="00D70322">
      <w:pPr>
        <w:pStyle w:val="Lv1-H"/>
      </w:pPr>
      <w:r w:rsidRPr="00F9568A">
        <w:t xml:space="preserve">T-R-U-S-T </w:t>
      </w:r>
    </w:p>
    <w:p w14:paraId="411D93FE" w14:textId="77777777" w:rsidR="00D70322" w:rsidRPr="00F9568A" w:rsidRDefault="00D70322" w:rsidP="00D70322">
      <w:pPr>
        <w:pStyle w:val="Par1-U"/>
      </w:pPr>
      <w:r w:rsidRPr="00F9568A">
        <w:t xml:space="preserve">When talking with the Spirit, I often use the acronym: </w:t>
      </w:r>
      <w:r w:rsidRPr="00F9568A">
        <w:rPr>
          <w:b/>
          <w:i/>
        </w:rPr>
        <w:t>T-R-U-S-T</w:t>
      </w:r>
      <w:r w:rsidRPr="00F9568A">
        <w:t xml:space="preserve">. In talking with the Spirit, take time to linger, speaking slowly and softly with short, simple phrases, occasionally whispering affectionate statements of your love for Him, while praying in the spirit gently and intermittently (as you journal). </w:t>
      </w:r>
      <w:r w:rsidRPr="00F9568A">
        <w:br/>
        <w:t>(</w:t>
      </w:r>
      <w:r w:rsidRPr="00F9568A">
        <w:rPr>
          <w:b/>
          <w:i/>
        </w:rPr>
        <w:t>For free notes on</w:t>
      </w:r>
      <w:r w:rsidRPr="00F9568A">
        <w:t xml:space="preserve"> </w:t>
      </w:r>
      <w:r w:rsidRPr="00F9568A">
        <w:rPr>
          <w:i/>
        </w:rPr>
        <w:t>Fellowshipping with the Holy Spirit and T-R-U-S-T, s</w:t>
      </w:r>
      <w:r w:rsidRPr="00F9568A">
        <w:t>ee mikebickle.org)</w:t>
      </w:r>
    </w:p>
    <w:p w14:paraId="26C35875" w14:textId="77777777" w:rsidR="00D70322" w:rsidRPr="00F9568A" w:rsidRDefault="00D70322" w:rsidP="000C21D1">
      <w:pPr>
        <w:pStyle w:val="Lv2-J"/>
        <w:numPr>
          <w:ilvl w:val="0"/>
          <w:numId w:val="0"/>
        </w:numPr>
        <w:ind w:left="1080" w:hanging="360"/>
      </w:pPr>
      <w:r w:rsidRPr="00F9568A">
        <w:rPr>
          <w:b/>
          <w:szCs w:val="24"/>
        </w:rPr>
        <w:t>T</w:t>
      </w:r>
      <w:r w:rsidR="000C21D1" w:rsidRPr="00F9568A">
        <w:rPr>
          <w:szCs w:val="24"/>
        </w:rPr>
        <w:t>–</w:t>
      </w:r>
      <w:r w:rsidRPr="00F9568A">
        <w:rPr>
          <w:b/>
          <w:i/>
          <w:szCs w:val="24"/>
        </w:rPr>
        <w:t>Thank You</w:t>
      </w:r>
      <w:r w:rsidRPr="00F9568A">
        <w:rPr>
          <w:szCs w:val="24"/>
        </w:rPr>
        <w:t>:</w:t>
      </w:r>
      <w:r w:rsidRPr="00F9568A">
        <w:rPr>
          <w:b/>
          <w:i/>
          <w:szCs w:val="24"/>
        </w:rPr>
        <w:t xml:space="preserve"> </w:t>
      </w:r>
      <w:r w:rsidRPr="00F9568A">
        <w:t>We turn our attention inward to recognize the Spirit’s presence simply by thanking</w:t>
      </w:r>
      <w:r w:rsidR="000C21D1" w:rsidRPr="00F9568A">
        <w:t xml:space="preserve"> Him </w:t>
      </w:r>
      <w:r w:rsidRPr="00F9568A">
        <w:t xml:space="preserve">for His indwelling presence. Pray, “Thank You, Holy Spirit, for </w:t>
      </w:r>
      <w:proofErr w:type="gramStart"/>
      <w:r w:rsidRPr="00F9568A">
        <w:t>Your</w:t>
      </w:r>
      <w:proofErr w:type="gramEnd"/>
      <w:r w:rsidRPr="00F9568A">
        <w:t xml:space="preserve"> bright presence in my spirit.” </w:t>
      </w:r>
    </w:p>
    <w:p w14:paraId="2F254A89" w14:textId="77777777" w:rsidR="00D70322" w:rsidRPr="00F9568A" w:rsidRDefault="00D70322" w:rsidP="000C21D1">
      <w:pPr>
        <w:pStyle w:val="Lv2-J"/>
        <w:numPr>
          <w:ilvl w:val="0"/>
          <w:numId w:val="0"/>
        </w:numPr>
        <w:ind w:left="1080" w:hanging="360"/>
        <w:rPr>
          <w:szCs w:val="24"/>
        </w:rPr>
      </w:pPr>
      <w:r w:rsidRPr="00F9568A">
        <w:rPr>
          <w:b/>
          <w:szCs w:val="24"/>
        </w:rPr>
        <w:t>R</w:t>
      </w:r>
      <w:r w:rsidR="000C21D1" w:rsidRPr="00F9568A">
        <w:rPr>
          <w:szCs w:val="24"/>
        </w:rPr>
        <w:t>–</w:t>
      </w:r>
      <w:r w:rsidRPr="00F9568A">
        <w:rPr>
          <w:b/>
          <w:i/>
          <w:szCs w:val="24"/>
        </w:rPr>
        <w:t xml:space="preserve">Release revelation of </w:t>
      </w:r>
      <w:proofErr w:type="gramStart"/>
      <w:r w:rsidRPr="00F9568A">
        <w:rPr>
          <w:b/>
          <w:i/>
          <w:szCs w:val="24"/>
        </w:rPr>
        <w:t>Your</w:t>
      </w:r>
      <w:proofErr w:type="gramEnd"/>
      <w:r w:rsidRPr="00F9568A">
        <w:rPr>
          <w:b/>
          <w:i/>
          <w:szCs w:val="24"/>
        </w:rPr>
        <w:t xml:space="preserve"> glory</w:t>
      </w:r>
      <w:r w:rsidRPr="00F9568A">
        <w:rPr>
          <w:szCs w:val="24"/>
        </w:rPr>
        <w:t>: Ask the Spirit to release revelation of th</w:t>
      </w:r>
      <w:r w:rsidR="000C21D1" w:rsidRPr="00F9568A">
        <w:rPr>
          <w:szCs w:val="24"/>
        </w:rPr>
        <w:t xml:space="preserve">e realm of God’s glory and </w:t>
      </w:r>
      <w:r w:rsidRPr="00F9568A">
        <w:rPr>
          <w:szCs w:val="24"/>
        </w:rPr>
        <w:t>heart. Pray</w:t>
      </w:r>
      <w:r w:rsidRPr="00F9568A">
        <w:t xml:space="preserve">, “Holy Spirit, open my eyes to see the realm of </w:t>
      </w:r>
      <w:proofErr w:type="gramStart"/>
      <w:r w:rsidRPr="00F9568A">
        <w:t>Your</w:t>
      </w:r>
      <w:proofErr w:type="gramEnd"/>
      <w:r w:rsidRPr="00F9568A">
        <w:t xml:space="preserve"> glory and to encounter Your heart.” </w:t>
      </w:r>
    </w:p>
    <w:p w14:paraId="44A92EEE" w14:textId="77777777" w:rsidR="00D70322" w:rsidRPr="00F9568A" w:rsidRDefault="00D70322" w:rsidP="00D70322">
      <w:pPr>
        <w:pStyle w:val="Sc1-G"/>
        <w:jc w:val="left"/>
      </w:pPr>
      <w:r w:rsidRPr="00F9568A">
        <w:rPr>
          <w:rStyle w:val="MyWordStyleChar"/>
          <w:vertAlign w:val="superscript"/>
        </w:rPr>
        <w:t xml:space="preserve">    17</w:t>
      </w:r>
      <w:r w:rsidRPr="00F9568A">
        <w:t>…</w:t>
      </w:r>
      <w:r w:rsidRPr="00F9568A">
        <w:rPr>
          <w:u w:val="single"/>
        </w:rPr>
        <w:t xml:space="preserve">Father of </w:t>
      </w:r>
      <w:proofErr w:type="gramStart"/>
      <w:r w:rsidRPr="00F9568A">
        <w:rPr>
          <w:u w:val="single"/>
        </w:rPr>
        <w:t>glory</w:t>
      </w:r>
      <w:r w:rsidRPr="00F9568A">
        <w:t>,</w:t>
      </w:r>
      <w:proofErr w:type="gramEnd"/>
      <w:r w:rsidRPr="00F9568A">
        <w:t xml:space="preserve"> may give to you the spirit…of </w:t>
      </w:r>
      <w:r w:rsidRPr="00F9568A">
        <w:rPr>
          <w:u w:val="single"/>
        </w:rPr>
        <w:t>revelation</w:t>
      </w:r>
      <w:r w:rsidRPr="00F9568A">
        <w:t xml:space="preserve"> in the knowledge of Him… (Eph. 1:17) </w:t>
      </w:r>
    </w:p>
    <w:p w14:paraId="297A2D0A" w14:textId="77777777" w:rsidR="00D70322" w:rsidRPr="00F9568A" w:rsidRDefault="00D70322" w:rsidP="000C21D1">
      <w:pPr>
        <w:pStyle w:val="Lv2-J"/>
        <w:numPr>
          <w:ilvl w:val="0"/>
          <w:numId w:val="0"/>
        </w:numPr>
        <w:ind w:left="1080" w:hanging="360"/>
        <w:rPr>
          <w:szCs w:val="24"/>
        </w:rPr>
      </w:pPr>
      <w:r w:rsidRPr="00F9568A">
        <w:rPr>
          <w:b/>
          <w:szCs w:val="24"/>
        </w:rPr>
        <w:t>U</w:t>
      </w:r>
      <w:r w:rsidR="000C21D1" w:rsidRPr="00F9568A">
        <w:rPr>
          <w:szCs w:val="24"/>
        </w:rPr>
        <w:t>–</w:t>
      </w:r>
      <w:r w:rsidRPr="00F9568A">
        <w:rPr>
          <w:b/>
          <w:i/>
          <w:szCs w:val="24"/>
        </w:rPr>
        <w:t>Use me</w:t>
      </w:r>
      <w:r w:rsidRPr="00F9568A">
        <w:rPr>
          <w:szCs w:val="24"/>
        </w:rPr>
        <w:t>: Ask the Spirit to use you more in the spiritual gifts to minister to other</w:t>
      </w:r>
      <w:r w:rsidR="000C21D1" w:rsidRPr="00F9568A">
        <w:rPr>
          <w:szCs w:val="24"/>
        </w:rPr>
        <w:t xml:space="preserve">s (1 Cor. 12:7-9). </w:t>
      </w:r>
      <w:r w:rsidRPr="00F9568A">
        <w:rPr>
          <w:szCs w:val="24"/>
        </w:rPr>
        <w:t>Pray</w:t>
      </w:r>
      <w:r w:rsidRPr="00F9568A">
        <w:t xml:space="preserve">, “Holy Spirit, release a greater manifestation of </w:t>
      </w:r>
      <w:proofErr w:type="gramStart"/>
      <w:r w:rsidRPr="00F9568A">
        <w:t>Your</w:t>
      </w:r>
      <w:proofErr w:type="gramEnd"/>
      <w:r w:rsidRPr="00F9568A">
        <w:t xml:space="preserve"> gifts and power through </w:t>
      </w:r>
      <w:r w:rsidRPr="00F9568A">
        <w:rPr>
          <w:szCs w:val="24"/>
        </w:rPr>
        <w:t xml:space="preserve">me to help others.” </w:t>
      </w:r>
    </w:p>
    <w:p w14:paraId="4F1EA489" w14:textId="77777777" w:rsidR="00D70322" w:rsidRPr="00F9568A" w:rsidRDefault="00D70322" w:rsidP="00D70322">
      <w:pPr>
        <w:pStyle w:val="Lv2-J"/>
        <w:numPr>
          <w:ilvl w:val="0"/>
          <w:numId w:val="0"/>
        </w:numPr>
        <w:ind w:left="720"/>
      </w:pPr>
      <w:r w:rsidRPr="00F9568A">
        <w:rPr>
          <w:b/>
          <w:szCs w:val="24"/>
        </w:rPr>
        <w:t>S</w:t>
      </w:r>
      <w:r w:rsidR="000C21D1" w:rsidRPr="00F9568A">
        <w:rPr>
          <w:szCs w:val="24"/>
        </w:rPr>
        <w:t>–</w:t>
      </w:r>
      <w:r w:rsidRPr="00F9568A">
        <w:rPr>
          <w:b/>
          <w:i/>
        </w:rPr>
        <w:t>Strengthen me</w:t>
      </w:r>
      <w:r w:rsidRPr="00F9568A">
        <w:rPr>
          <w:szCs w:val="24"/>
        </w:rPr>
        <w:t>:</w:t>
      </w:r>
      <w:r w:rsidRPr="00F9568A">
        <w:t xml:space="preserve"> Ask the Spirit to strengthen your mind and emotions with His might or power.</w:t>
      </w:r>
    </w:p>
    <w:p w14:paraId="659AF5AE" w14:textId="77777777" w:rsidR="00D70322" w:rsidRPr="00F9568A" w:rsidRDefault="00D70322" w:rsidP="00D70322">
      <w:pPr>
        <w:pStyle w:val="Sc2-F"/>
        <w:spacing w:after="120"/>
        <w:ind w:left="720"/>
        <w:jc w:val="left"/>
        <w:rPr>
          <w:vertAlign w:val="superscript"/>
        </w:rPr>
      </w:pPr>
      <w:r w:rsidRPr="00F9568A">
        <w:rPr>
          <w:rStyle w:val="MyWordStyleChar"/>
          <w:vertAlign w:val="superscript"/>
        </w:rPr>
        <w:t>16</w:t>
      </w:r>
      <w:r w:rsidRPr="00F9568A">
        <w:t>…be strengthened…through His Spirit…</w:t>
      </w:r>
      <w:r w:rsidRPr="00F9568A">
        <w:rPr>
          <w:rStyle w:val="MyWordStyleChar"/>
          <w:vertAlign w:val="superscript"/>
        </w:rPr>
        <w:t>17</w:t>
      </w:r>
      <w:r w:rsidRPr="00F9568A">
        <w:t xml:space="preserve">that </w:t>
      </w:r>
      <w:r w:rsidRPr="00F9568A">
        <w:rPr>
          <w:u w:val="single"/>
        </w:rPr>
        <w:t>Christ may dwell in your hearts</w:t>
      </w:r>
      <w:r w:rsidRPr="00F9568A">
        <w:t xml:space="preserve">… (Eph. 3:16-17) </w:t>
      </w:r>
      <w:r w:rsidRPr="00F9568A">
        <w:rPr>
          <w:vertAlign w:val="superscript"/>
        </w:rPr>
        <w:t xml:space="preserve">  </w:t>
      </w:r>
    </w:p>
    <w:p w14:paraId="04D01338" w14:textId="06BCC034" w:rsidR="00D70322" w:rsidRPr="00F9568A" w:rsidRDefault="00D70322" w:rsidP="000C21D1">
      <w:pPr>
        <w:pStyle w:val="Lv2-J"/>
        <w:numPr>
          <w:ilvl w:val="0"/>
          <w:numId w:val="0"/>
        </w:numPr>
        <w:spacing w:before="120" w:after="240"/>
        <w:ind w:left="1080" w:hanging="360"/>
        <w:rPr>
          <w:szCs w:val="24"/>
        </w:rPr>
      </w:pPr>
      <w:r w:rsidRPr="00F9568A">
        <w:rPr>
          <w:b/>
        </w:rPr>
        <w:t>T</w:t>
      </w:r>
      <w:r w:rsidR="000C21D1" w:rsidRPr="00F9568A">
        <w:t>–</w:t>
      </w:r>
      <w:r w:rsidRPr="00F9568A">
        <w:rPr>
          <w:b/>
          <w:i/>
        </w:rPr>
        <w:t>Teach me</w:t>
      </w:r>
      <w:r w:rsidRPr="00F9568A">
        <w:rPr>
          <w:szCs w:val="24"/>
        </w:rPr>
        <w:t>:</w:t>
      </w:r>
      <w:r w:rsidRPr="00F9568A">
        <w:t xml:space="preserve"> Ask the Spirit to teach you about God’s Word, will, and wa</w:t>
      </w:r>
      <w:r w:rsidR="000C21D1" w:rsidRPr="00F9568A">
        <w:t xml:space="preserve">ys by giving you wisdom and </w:t>
      </w:r>
      <w:r w:rsidRPr="00F9568A">
        <w:t xml:space="preserve">creative ideas for every area in your life, including </w:t>
      </w:r>
      <w:r w:rsidRPr="00F9568A">
        <w:rPr>
          <w:rFonts w:ascii="Times" w:hAnsi="Times" w:cs="Times"/>
          <w:szCs w:val="24"/>
        </w:rPr>
        <w:t>how to steward your money, manage yo</w:t>
      </w:r>
      <w:r w:rsidR="000C21D1" w:rsidRPr="00F9568A">
        <w:rPr>
          <w:rFonts w:ascii="Times" w:hAnsi="Times" w:cs="Times"/>
          <w:szCs w:val="24"/>
        </w:rPr>
        <w:t xml:space="preserve">ur </w:t>
      </w:r>
      <w:r w:rsidR="00F9568A" w:rsidRPr="00F9568A">
        <w:rPr>
          <w:rFonts w:ascii="Times" w:hAnsi="Times" w:cs="Times"/>
          <w:szCs w:val="24"/>
        </w:rPr>
        <w:t>time</w:t>
      </w:r>
      <w:r w:rsidRPr="00F9568A">
        <w:rPr>
          <w:rFonts w:ascii="Times" w:hAnsi="Times" w:cs="Times"/>
          <w:szCs w:val="24"/>
        </w:rPr>
        <w:t xml:space="preserve">, prosper in relationships </w:t>
      </w:r>
      <w:r w:rsidRPr="00F9568A">
        <w:t xml:space="preserve">(in the home, church, office, ministry), and </w:t>
      </w:r>
      <w:r w:rsidR="000C21D1" w:rsidRPr="00F9568A">
        <w:rPr>
          <w:rFonts w:ascii="Times" w:hAnsi="Times" w:cs="Times"/>
          <w:szCs w:val="24"/>
        </w:rPr>
        <w:t>walk in p</w:t>
      </w:r>
      <w:r w:rsidR="00F63ED7">
        <w:rPr>
          <w:rFonts w:ascii="Times" w:hAnsi="Times" w:cs="Times"/>
          <w:szCs w:val="24"/>
        </w:rPr>
        <w:t xml:space="preserve">urity and </w:t>
      </w:r>
      <w:r w:rsidRPr="00F9568A">
        <w:rPr>
          <w:rFonts w:ascii="Times" w:hAnsi="Times" w:cs="Times"/>
          <w:szCs w:val="24"/>
        </w:rPr>
        <w:t xml:space="preserve">health (physically and emotionally). </w:t>
      </w:r>
      <w:r w:rsidRPr="00F9568A">
        <w:rPr>
          <w:szCs w:val="24"/>
        </w:rPr>
        <w:t>Ask</w:t>
      </w:r>
      <w:r w:rsidR="00F63ED7">
        <w:rPr>
          <w:szCs w:val="24"/>
        </w:rPr>
        <w:t xml:space="preserve"> Him</w:t>
      </w:r>
      <w:r w:rsidRPr="00F9568A">
        <w:rPr>
          <w:szCs w:val="24"/>
        </w:rPr>
        <w:t xml:space="preserve"> </w:t>
      </w:r>
      <w:r w:rsidR="00F9568A" w:rsidRPr="00F9568A">
        <w:rPr>
          <w:szCs w:val="24"/>
        </w:rPr>
        <w:t>f</w:t>
      </w:r>
      <w:r w:rsidRPr="00F9568A">
        <w:rPr>
          <w:szCs w:val="24"/>
        </w:rPr>
        <w:t>or new ideas, to orde</w:t>
      </w:r>
      <w:r w:rsidR="000C21D1" w:rsidRPr="00F9568A">
        <w:rPr>
          <w:szCs w:val="24"/>
        </w:rPr>
        <w:t xml:space="preserve">r your steps, and </w:t>
      </w:r>
      <w:r w:rsidR="00F63ED7">
        <w:rPr>
          <w:szCs w:val="24"/>
        </w:rPr>
        <w:t xml:space="preserve">to </w:t>
      </w:r>
      <w:r w:rsidR="000C21D1" w:rsidRPr="00F9568A">
        <w:rPr>
          <w:szCs w:val="24"/>
        </w:rPr>
        <w:t xml:space="preserve">open doors of </w:t>
      </w:r>
      <w:r w:rsidRPr="00F9568A">
        <w:rPr>
          <w:szCs w:val="24"/>
        </w:rPr>
        <w:t xml:space="preserve">opportunity. </w:t>
      </w:r>
    </w:p>
    <w:p w14:paraId="3D7DFA40" w14:textId="77777777" w:rsidR="00630C8A" w:rsidRPr="00D70322" w:rsidRDefault="00F9568A" w:rsidP="008F50BB">
      <w:pPr>
        <w:pStyle w:val="Sc2-F"/>
        <w:ind w:left="0" w:firstLine="720"/>
        <w:jc w:val="left"/>
      </w:pPr>
      <w:r w:rsidRPr="00F9568A">
        <w:rPr>
          <w:vertAlign w:val="superscript"/>
        </w:rPr>
        <w:t xml:space="preserve"> </w:t>
      </w:r>
      <w:r w:rsidR="00D70322" w:rsidRPr="00F9568A">
        <w:rPr>
          <w:vertAlign w:val="superscript"/>
        </w:rPr>
        <w:t>26</w:t>
      </w:r>
      <w:r w:rsidR="00D70322" w:rsidRPr="00F9568A">
        <w:t xml:space="preserve">“The Holy Spirit…will </w:t>
      </w:r>
      <w:r w:rsidR="00D70322" w:rsidRPr="00F9568A">
        <w:rPr>
          <w:u w:val="single"/>
        </w:rPr>
        <w:t>teach you all things</w:t>
      </w:r>
      <w:r w:rsidR="00D70322" w:rsidRPr="00F9568A">
        <w:t>…” (Jn. 14:26)</w:t>
      </w:r>
      <w:r w:rsidR="00D70322" w:rsidRPr="008A18FB">
        <w:t xml:space="preserve"> </w:t>
      </w:r>
      <w:bookmarkStart w:id="11" w:name="_GoBack"/>
      <w:bookmarkEnd w:id="5"/>
      <w:bookmarkEnd w:id="6"/>
      <w:bookmarkEnd w:id="11"/>
    </w:p>
    <w:sectPr w:rsidR="00630C8A" w:rsidRPr="00D70322"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CAE52" w14:textId="77777777" w:rsidR="00547F7E" w:rsidRDefault="00547F7E">
      <w:r>
        <w:separator/>
      </w:r>
    </w:p>
    <w:p w14:paraId="202874E7" w14:textId="77777777" w:rsidR="00547F7E" w:rsidRDefault="00547F7E"/>
  </w:endnote>
  <w:endnote w:type="continuationSeparator" w:id="0">
    <w:p w14:paraId="2FEF395B" w14:textId="77777777" w:rsidR="00547F7E" w:rsidRDefault="00547F7E">
      <w:r>
        <w:continuationSeparator/>
      </w:r>
    </w:p>
    <w:p w14:paraId="07783772" w14:textId="77777777" w:rsidR="00547F7E" w:rsidRDefault="00547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CEA0" w14:textId="77777777" w:rsidR="0027245E" w:rsidRDefault="0027245E"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r w:rsidRPr="00A91AF9">
      <w:rPr>
        <w:rStyle w:val="Hyperlink"/>
        <w:b/>
        <w:i/>
        <w:color w:val="auto"/>
        <w:sz w:val="28"/>
        <w:u w:val="none"/>
      </w:rPr>
      <w:t>ihopkc.org</w:t>
    </w:r>
    <w:r>
      <w:rPr>
        <w:rStyle w:val="Hyperlink"/>
        <w:b/>
        <w:i/>
        <w:color w:val="auto"/>
        <w:sz w:val="28"/>
        <w:u w:val="none"/>
      </w:rPr>
      <w:fldChar w:fldCharType="end"/>
    </w:r>
  </w:p>
  <w:p w14:paraId="2A67BD13" w14:textId="77777777" w:rsidR="0027245E" w:rsidRPr="00A91AF9" w:rsidRDefault="0027245E" w:rsidP="00A91AF9">
    <w:pPr>
      <w:pStyle w:val="Footer"/>
      <w:jc w:val="center"/>
    </w:pPr>
    <w:r w:rsidRPr="00A91AF9">
      <w:rPr>
        <w:b/>
        <w:i/>
        <w:szCs w:val="24"/>
      </w:rPr>
      <w:t xml:space="preserve">Free Teaching </w:t>
    </w:r>
    <w:proofErr w:type="gramStart"/>
    <w:r w:rsidRPr="00A91AF9">
      <w:rPr>
        <w:b/>
        <w:i/>
        <w:szCs w:val="24"/>
      </w:rPr>
      <w:t xml:space="preserve">Library    </w:t>
    </w:r>
    <w:proofErr w:type="gramEnd"/>
    <w:r>
      <w:fldChar w:fldCharType="begin"/>
    </w:r>
    <w:r>
      <w:instrText xml:space="preserve"> HYPERLINK "http://www.mikebickle.org" </w:instrText>
    </w:r>
    <w:r>
      <w:fldChar w:fldCharType="separate"/>
    </w:r>
    <w:r w:rsidRPr="00A91AF9">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57D1" w14:textId="77777777" w:rsidR="0027245E" w:rsidRDefault="0027245E"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r w:rsidRPr="00A91AF9">
      <w:rPr>
        <w:rStyle w:val="Hyperlink"/>
        <w:b/>
        <w:i/>
        <w:color w:val="auto"/>
        <w:sz w:val="28"/>
        <w:u w:val="none"/>
      </w:rPr>
      <w:t>ihopkc.org</w:t>
    </w:r>
    <w:r>
      <w:rPr>
        <w:rStyle w:val="Hyperlink"/>
        <w:b/>
        <w:i/>
        <w:color w:val="auto"/>
        <w:sz w:val="28"/>
        <w:u w:val="none"/>
      </w:rPr>
      <w:fldChar w:fldCharType="end"/>
    </w:r>
  </w:p>
  <w:p w14:paraId="4509B8D4" w14:textId="77777777" w:rsidR="0027245E" w:rsidRPr="00A91AF9" w:rsidRDefault="0027245E" w:rsidP="00A91AF9">
    <w:pPr>
      <w:pBdr>
        <w:top w:val="single" w:sz="4" w:space="1" w:color="auto"/>
      </w:pBdr>
      <w:jc w:val="center"/>
      <w:rPr>
        <w:b/>
        <w:i/>
        <w:szCs w:val="24"/>
      </w:rPr>
    </w:pPr>
    <w:r w:rsidRPr="00A91AF9">
      <w:rPr>
        <w:b/>
        <w:i/>
        <w:szCs w:val="24"/>
      </w:rPr>
      <w:t xml:space="preserve">Free Teaching </w:t>
    </w:r>
    <w:proofErr w:type="gramStart"/>
    <w:r w:rsidRPr="00A91AF9">
      <w:rPr>
        <w:b/>
        <w:i/>
        <w:szCs w:val="24"/>
      </w:rPr>
      <w:t xml:space="preserve">Library    </w:t>
    </w:r>
    <w:proofErr w:type="gramEnd"/>
    <w:hyperlink r:id="rId1"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637DA" w14:textId="77777777" w:rsidR="00547F7E" w:rsidRDefault="00547F7E">
      <w:r>
        <w:separator/>
      </w:r>
    </w:p>
    <w:p w14:paraId="14C96E6E" w14:textId="77777777" w:rsidR="00547F7E" w:rsidRDefault="00547F7E"/>
  </w:footnote>
  <w:footnote w:type="continuationSeparator" w:id="0">
    <w:p w14:paraId="64A484A2" w14:textId="77777777" w:rsidR="00547F7E" w:rsidRDefault="00547F7E">
      <w:r>
        <w:continuationSeparator/>
      </w:r>
    </w:p>
    <w:p w14:paraId="16812421" w14:textId="77777777" w:rsidR="00547F7E" w:rsidRDefault="00547F7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F245F" w14:textId="77777777" w:rsidR="0027245E" w:rsidRDefault="0027245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F231419" w14:textId="77777777" w:rsidR="0027245E" w:rsidRDefault="0027245E">
    <w:pPr>
      <w:ind w:right="360"/>
    </w:pPr>
  </w:p>
  <w:p w14:paraId="3FC6D6C7" w14:textId="77777777" w:rsidR="0027245E" w:rsidRDefault="0027245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5323" w14:textId="77777777" w:rsidR="0027245E" w:rsidRPr="00433A2F" w:rsidRDefault="0027245E" w:rsidP="00433A2F">
    <w:pPr>
      <w:pBdr>
        <w:bottom w:val="single" w:sz="4" w:space="1" w:color="auto"/>
      </w:pBdr>
      <w:rPr>
        <w:b/>
        <w:i/>
        <w:smallCaps/>
        <w:szCs w:val="24"/>
      </w:rPr>
    </w:pPr>
    <w:r>
      <w:rPr>
        <w:b/>
        <w:i/>
        <w:smallCaps/>
      </w:rPr>
      <w:t xml:space="preserve">Growing In Prayer (Part 1) </w:t>
    </w:r>
    <w:r w:rsidRPr="00433A2F">
      <w:rPr>
        <w:b/>
        <w:i/>
        <w:smallCaps/>
        <w:szCs w:val="24"/>
      </w:rPr>
      <w:t>–</w:t>
    </w:r>
    <w:r>
      <w:rPr>
        <w:b/>
        <w:i/>
        <w:smallCaps/>
        <w:szCs w:val="24"/>
      </w:rPr>
      <w:t xml:space="preserve"> </w:t>
    </w:r>
    <w:r w:rsidRPr="00433A2F">
      <w:rPr>
        <w:b/>
        <w:i/>
        <w:smallCaps/>
        <w:szCs w:val="24"/>
      </w:rPr>
      <w:t>Mike Bickle</w:t>
    </w:r>
  </w:p>
  <w:p w14:paraId="09BA3B96" w14:textId="77777777" w:rsidR="0027245E" w:rsidRPr="00433A2F" w:rsidRDefault="0027245E" w:rsidP="00EC0468">
    <w:pPr>
      <w:pBdr>
        <w:bottom w:val="single" w:sz="4" w:space="1" w:color="auto"/>
      </w:pBdr>
      <w:tabs>
        <w:tab w:val="right" w:pos="10800"/>
      </w:tabs>
      <w:rPr>
        <w:b/>
        <w:i/>
        <w:sz w:val="20"/>
      </w:rPr>
    </w:pPr>
    <w:bookmarkStart w:id="12" w:name="OLE_LINK116"/>
    <w:bookmarkStart w:id="13" w:name="OLE_LINK117"/>
    <w:r w:rsidRPr="009C317C">
      <w:rPr>
        <w:b/>
        <w:i/>
        <w:sz w:val="20"/>
      </w:rPr>
      <w:t xml:space="preserve">Session </w:t>
    </w:r>
    <w:r>
      <w:rPr>
        <w:b/>
        <w:i/>
        <w:sz w:val="20"/>
      </w:rPr>
      <w:t>5</w:t>
    </w:r>
    <w:r w:rsidRPr="009C317C">
      <w:rPr>
        <w:b/>
        <w:i/>
        <w:sz w:val="20"/>
      </w:rPr>
      <w:t xml:space="preserve"> </w:t>
    </w:r>
    <w:r>
      <w:rPr>
        <w:b/>
        <w:i/>
        <w:sz w:val="20"/>
      </w:rPr>
      <w:t xml:space="preserve">Abiding in Christ: Cultivating Union with God (Jn. 15) </w:t>
    </w:r>
    <w:bookmarkEnd w:id="12"/>
    <w:bookmarkEnd w:id="13"/>
    <w:r w:rsidR="00EC0468">
      <w:rPr>
        <w:b/>
        <w:i/>
        <w:smallCaps/>
        <w:sz w:val="20"/>
      </w:rPr>
      <w:tab/>
    </w:r>
    <w:r w:rsidRPr="00433A2F">
      <w:rPr>
        <w:b/>
        <w:bCs/>
        <w:i/>
        <w:iCs/>
        <w:sz w:val="20"/>
      </w:rPr>
      <w:t>Page</w:t>
    </w:r>
    <w:r w:rsidRPr="00433A2F">
      <w:rPr>
        <w:b/>
        <w:i/>
        <w:smallCaps/>
        <w:sz w:val="20"/>
      </w:rPr>
      <w:t xml:space="preserve"> </w:t>
    </w:r>
    <w:r w:rsidRPr="00433A2F">
      <w:rPr>
        <w:rStyle w:val="PageNumber"/>
        <w:b/>
        <w:i/>
        <w:sz w:val="20"/>
      </w:rPr>
      <w:fldChar w:fldCharType="begin"/>
    </w:r>
    <w:r w:rsidRPr="00433A2F">
      <w:rPr>
        <w:rStyle w:val="PageNumber"/>
        <w:b/>
        <w:i/>
        <w:sz w:val="20"/>
      </w:rPr>
      <w:instrText xml:space="preserve"> PAGE </w:instrText>
    </w:r>
    <w:r w:rsidRPr="00433A2F">
      <w:rPr>
        <w:rStyle w:val="PageNumber"/>
        <w:b/>
        <w:i/>
        <w:sz w:val="20"/>
      </w:rPr>
      <w:fldChar w:fldCharType="separate"/>
    </w:r>
    <w:r w:rsidR="00F63ED7">
      <w:rPr>
        <w:rStyle w:val="PageNumber"/>
        <w:b/>
        <w:i/>
        <w:noProof/>
        <w:sz w:val="20"/>
      </w:rPr>
      <w:t>4</w:t>
    </w:r>
    <w:r w:rsidRPr="00433A2F">
      <w:rPr>
        <w:rStyle w:val="PageNumber"/>
        <w:b/>
        <w:i/>
        <w:sz w:val="20"/>
      </w:rPr>
      <w:fldChar w:fldCharType="end"/>
    </w:r>
  </w:p>
  <w:p w14:paraId="488CA31D" w14:textId="77777777" w:rsidR="0027245E" w:rsidRDefault="0027245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D4EE" w14:textId="77777777" w:rsidR="0027245E" w:rsidRPr="008D5DD8" w:rsidRDefault="0027245E" w:rsidP="001E6E18">
    <w:pPr>
      <w:pBdr>
        <w:bottom w:val="single" w:sz="4" w:space="1" w:color="auto"/>
      </w:pBdr>
      <w:rPr>
        <w:b/>
        <w:i/>
        <w:smallCaps/>
        <w:sz w:val="36"/>
      </w:rPr>
    </w:pPr>
    <w:bookmarkStart w:id="14" w:name="OLE_LINK112"/>
    <w:bookmarkStart w:id="15" w:name="OLE_LINK113"/>
    <w:r>
      <w:rPr>
        <w:b/>
        <w:i/>
        <w:smallCaps/>
        <w:sz w:val="36"/>
      </w:rPr>
      <w:t xml:space="preserve">International House of Prayer University </w:t>
    </w:r>
    <w:r w:rsidRPr="00EF621C">
      <w:rPr>
        <w:b/>
        <w:i/>
        <w:smallCaps/>
        <w:sz w:val="28"/>
        <w:szCs w:val="28"/>
      </w:rPr>
      <w:t>– Mike Bickle</w:t>
    </w:r>
  </w:p>
  <w:p w14:paraId="1A956922" w14:textId="77777777" w:rsidR="0027245E" w:rsidRPr="008D5DD8" w:rsidRDefault="0027245E" w:rsidP="001E6E18">
    <w:pPr>
      <w:pBdr>
        <w:bottom w:val="single" w:sz="4" w:space="1" w:color="auto"/>
      </w:pBdr>
      <w:rPr>
        <w:b/>
        <w:i/>
        <w:smallCaps/>
      </w:rPr>
    </w:pPr>
    <w:bookmarkStart w:id="16" w:name="OLE_LINK3"/>
    <w:bookmarkStart w:id="17" w:name="OLE_LINK4"/>
    <w:bookmarkStart w:id="18" w:name="OLE_LINK114"/>
    <w:bookmarkStart w:id="19" w:name="OLE_LINK115"/>
    <w:r>
      <w:rPr>
        <w:b/>
        <w:i/>
        <w:smallCaps/>
      </w:rPr>
      <w:t>Growing In Prayer (Part 1)</w:t>
    </w:r>
    <w:bookmarkEnd w:id="16"/>
    <w:bookmarkEnd w:id="17"/>
    <w:r w:rsidRPr="00433A2F">
      <w:rPr>
        <w:b/>
        <w:i/>
        <w:smallCaps/>
      </w:rPr>
      <w:t xml:space="preserve"> </w:t>
    </w:r>
    <w:r>
      <w:rPr>
        <w:b/>
        <w:i/>
        <w:smallCaps/>
      </w:rPr>
      <w:t xml:space="preserve"> </w:t>
    </w:r>
  </w:p>
  <w:bookmarkEnd w:id="14"/>
  <w:bookmarkEnd w:id="15"/>
  <w:bookmarkEnd w:id="18"/>
  <w:bookmarkEnd w:id="1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EC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20A"/>
    <w:rsid w:val="00043F01"/>
    <w:rsid w:val="000446A3"/>
    <w:rsid w:val="00045855"/>
    <w:rsid w:val="00045D8D"/>
    <w:rsid w:val="00047F57"/>
    <w:rsid w:val="00050943"/>
    <w:rsid w:val="00050FDF"/>
    <w:rsid w:val="000510B4"/>
    <w:rsid w:val="00052178"/>
    <w:rsid w:val="000525E5"/>
    <w:rsid w:val="000529D5"/>
    <w:rsid w:val="000532A0"/>
    <w:rsid w:val="00053764"/>
    <w:rsid w:val="00054E6F"/>
    <w:rsid w:val="000558C6"/>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3C2"/>
    <w:rsid w:val="000A054B"/>
    <w:rsid w:val="000A48FD"/>
    <w:rsid w:val="000A5E1F"/>
    <w:rsid w:val="000A6612"/>
    <w:rsid w:val="000A6633"/>
    <w:rsid w:val="000B15E3"/>
    <w:rsid w:val="000B1DE4"/>
    <w:rsid w:val="000B2537"/>
    <w:rsid w:val="000B3933"/>
    <w:rsid w:val="000B3F89"/>
    <w:rsid w:val="000B608F"/>
    <w:rsid w:val="000B6D56"/>
    <w:rsid w:val="000B7875"/>
    <w:rsid w:val="000C09D2"/>
    <w:rsid w:val="000C21D1"/>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84A"/>
    <w:rsid w:val="00113A47"/>
    <w:rsid w:val="00113B41"/>
    <w:rsid w:val="001143C8"/>
    <w:rsid w:val="00114FF2"/>
    <w:rsid w:val="00115D7D"/>
    <w:rsid w:val="0011625E"/>
    <w:rsid w:val="00116369"/>
    <w:rsid w:val="00116609"/>
    <w:rsid w:val="00117A92"/>
    <w:rsid w:val="00120E9A"/>
    <w:rsid w:val="0012159E"/>
    <w:rsid w:val="00121AC7"/>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50117"/>
    <w:rsid w:val="00151100"/>
    <w:rsid w:val="001538F3"/>
    <w:rsid w:val="00153BF8"/>
    <w:rsid w:val="00153F78"/>
    <w:rsid w:val="0015462E"/>
    <w:rsid w:val="0015542E"/>
    <w:rsid w:val="00156391"/>
    <w:rsid w:val="001616CD"/>
    <w:rsid w:val="00162D0E"/>
    <w:rsid w:val="001630CA"/>
    <w:rsid w:val="00163B7C"/>
    <w:rsid w:val="00163E85"/>
    <w:rsid w:val="00165FF7"/>
    <w:rsid w:val="00166111"/>
    <w:rsid w:val="00166129"/>
    <w:rsid w:val="00167D2B"/>
    <w:rsid w:val="00171F87"/>
    <w:rsid w:val="00173EEC"/>
    <w:rsid w:val="00173F74"/>
    <w:rsid w:val="00175039"/>
    <w:rsid w:val="00176CE9"/>
    <w:rsid w:val="00177E7D"/>
    <w:rsid w:val="00180AE6"/>
    <w:rsid w:val="00180EF5"/>
    <w:rsid w:val="001837F8"/>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4E57"/>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245E"/>
    <w:rsid w:val="002735B4"/>
    <w:rsid w:val="0027455E"/>
    <w:rsid w:val="0027583D"/>
    <w:rsid w:val="00277007"/>
    <w:rsid w:val="00282626"/>
    <w:rsid w:val="00282D93"/>
    <w:rsid w:val="00283912"/>
    <w:rsid w:val="00284292"/>
    <w:rsid w:val="00287815"/>
    <w:rsid w:val="002932CD"/>
    <w:rsid w:val="00294862"/>
    <w:rsid w:val="0029497A"/>
    <w:rsid w:val="002958A2"/>
    <w:rsid w:val="00295FB7"/>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D28ED"/>
    <w:rsid w:val="002D29C2"/>
    <w:rsid w:val="002D4961"/>
    <w:rsid w:val="002D54B3"/>
    <w:rsid w:val="002D677D"/>
    <w:rsid w:val="002D7B50"/>
    <w:rsid w:val="002E270A"/>
    <w:rsid w:val="002E2FED"/>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84A"/>
    <w:rsid w:val="00366C01"/>
    <w:rsid w:val="0036789A"/>
    <w:rsid w:val="0037097C"/>
    <w:rsid w:val="00374D84"/>
    <w:rsid w:val="0037535A"/>
    <w:rsid w:val="00376C97"/>
    <w:rsid w:val="00377D7F"/>
    <w:rsid w:val="003800BC"/>
    <w:rsid w:val="0038038D"/>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4E03"/>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5DE7"/>
    <w:rsid w:val="003E002B"/>
    <w:rsid w:val="003E0135"/>
    <w:rsid w:val="003E069A"/>
    <w:rsid w:val="003E0B89"/>
    <w:rsid w:val="003E1C7D"/>
    <w:rsid w:val="003E2311"/>
    <w:rsid w:val="003E414A"/>
    <w:rsid w:val="003E5176"/>
    <w:rsid w:val="003E6AF1"/>
    <w:rsid w:val="003E7D85"/>
    <w:rsid w:val="003F1427"/>
    <w:rsid w:val="003F260F"/>
    <w:rsid w:val="003F3181"/>
    <w:rsid w:val="003F46E8"/>
    <w:rsid w:val="003F5A49"/>
    <w:rsid w:val="003F5FF4"/>
    <w:rsid w:val="00400CBB"/>
    <w:rsid w:val="004021F0"/>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14F2"/>
    <w:rsid w:val="00486A6C"/>
    <w:rsid w:val="00490ADC"/>
    <w:rsid w:val="00490BDF"/>
    <w:rsid w:val="00492135"/>
    <w:rsid w:val="00492F65"/>
    <w:rsid w:val="0049344B"/>
    <w:rsid w:val="00493537"/>
    <w:rsid w:val="004947ED"/>
    <w:rsid w:val="00494F00"/>
    <w:rsid w:val="004956BC"/>
    <w:rsid w:val="00496426"/>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643"/>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47F7E"/>
    <w:rsid w:val="0055450E"/>
    <w:rsid w:val="00556E37"/>
    <w:rsid w:val="005572E9"/>
    <w:rsid w:val="00557DB5"/>
    <w:rsid w:val="00557EBC"/>
    <w:rsid w:val="005626C6"/>
    <w:rsid w:val="00563F3E"/>
    <w:rsid w:val="005640A8"/>
    <w:rsid w:val="00567900"/>
    <w:rsid w:val="00570A71"/>
    <w:rsid w:val="005718E1"/>
    <w:rsid w:val="00571F6D"/>
    <w:rsid w:val="00573468"/>
    <w:rsid w:val="00574323"/>
    <w:rsid w:val="00575B73"/>
    <w:rsid w:val="005765D2"/>
    <w:rsid w:val="00581021"/>
    <w:rsid w:val="00583060"/>
    <w:rsid w:val="00583DDB"/>
    <w:rsid w:val="00585CE0"/>
    <w:rsid w:val="005879BF"/>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476"/>
    <w:rsid w:val="005B6E8B"/>
    <w:rsid w:val="005C04A3"/>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1BB"/>
    <w:rsid w:val="005F12DD"/>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305FB"/>
    <w:rsid w:val="00630C8A"/>
    <w:rsid w:val="00630EAE"/>
    <w:rsid w:val="006311E3"/>
    <w:rsid w:val="00632541"/>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4D3"/>
    <w:rsid w:val="00662ACB"/>
    <w:rsid w:val="006639F0"/>
    <w:rsid w:val="00664388"/>
    <w:rsid w:val="00664A9D"/>
    <w:rsid w:val="00666371"/>
    <w:rsid w:val="00666885"/>
    <w:rsid w:val="006707B6"/>
    <w:rsid w:val="00670E78"/>
    <w:rsid w:val="0067168B"/>
    <w:rsid w:val="0067363B"/>
    <w:rsid w:val="00673947"/>
    <w:rsid w:val="00677FC7"/>
    <w:rsid w:val="006804AC"/>
    <w:rsid w:val="0068067D"/>
    <w:rsid w:val="00683B47"/>
    <w:rsid w:val="00686692"/>
    <w:rsid w:val="006906C1"/>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975"/>
    <w:rsid w:val="006C6B85"/>
    <w:rsid w:val="006C6CC5"/>
    <w:rsid w:val="006C6DB3"/>
    <w:rsid w:val="006C7574"/>
    <w:rsid w:val="006C7B21"/>
    <w:rsid w:val="006D0C0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47D04"/>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82EE7"/>
    <w:rsid w:val="00783020"/>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0CF1"/>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BC0"/>
    <w:rsid w:val="007E4ECB"/>
    <w:rsid w:val="007E52BE"/>
    <w:rsid w:val="007E5A6D"/>
    <w:rsid w:val="007E5DCE"/>
    <w:rsid w:val="007E6C7B"/>
    <w:rsid w:val="007E7E9B"/>
    <w:rsid w:val="007F4244"/>
    <w:rsid w:val="007F45C1"/>
    <w:rsid w:val="007F568C"/>
    <w:rsid w:val="007F6DDD"/>
    <w:rsid w:val="00801B49"/>
    <w:rsid w:val="00801C93"/>
    <w:rsid w:val="00802214"/>
    <w:rsid w:val="008037A3"/>
    <w:rsid w:val="008047B4"/>
    <w:rsid w:val="00804CAE"/>
    <w:rsid w:val="00805BE4"/>
    <w:rsid w:val="00807028"/>
    <w:rsid w:val="00807822"/>
    <w:rsid w:val="00807AE8"/>
    <w:rsid w:val="008105BC"/>
    <w:rsid w:val="00810741"/>
    <w:rsid w:val="00811AC1"/>
    <w:rsid w:val="00811E40"/>
    <w:rsid w:val="00812200"/>
    <w:rsid w:val="00814C78"/>
    <w:rsid w:val="00816FE1"/>
    <w:rsid w:val="00821142"/>
    <w:rsid w:val="0082165C"/>
    <w:rsid w:val="00822155"/>
    <w:rsid w:val="00822A66"/>
    <w:rsid w:val="00822EFC"/>
    <w:rsid w:val="00823F7A"/>
    <w:rsid w:val="008251A0"/>
    <w:rsid w:val="00826D9E"/>
    <w:rsid w:val="0082736A"/>
    <w:rsid w:val="00827B5F"/>
    <w:rsid w:val="00827D15"/>
    <w:rsid w:val="00830243"/>
    <w:rsid w:val="00830FED"/>
    <w:rsid w:val="00833079"/>
    <w:rsid w:val="0083324D"/>
    <w:rsid w:val="00833B0F"/>
    <w:rsid w:val="00835890"/>
    <w:rsid w:val="0083653A"/>
    <w:rsid w:val="008367B2"/>
    <w:rsid w:val="00840031"/>
    <w:rsid w:val="00840439"/>
    <w:rsid w:val="00844384"/>
    <w:rsid w:val="0084500B"/>
    <w:rsid w:val="00846FAB"/>
    <w:rsid w:val="00847CE6"/>
    <w:rsid w:val="00850077"/>
    <w:rsid w:val="00850372"/>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01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0CF4"/>
    <w:rsid w:val="008E1C9C"/>
    <w:rsid w:val="008E2CB4"/>
    <w:rsid w:val="008E36CE"/>
    <w:rsid w:val="008E4186"/>
    <w:rsid w:val="008E7277"/>
    <w:rsid w:val="008E77D2"/>
    <w:rsid w:val="008F141C"/>
    <w:rsid w:val="008F1E66"/>
    <w:rsid w:val="008F20E0"/>
    <w:rsid w:val="008F274D"/>
    <w:rsid w:val="008F3549"/>
    <w:rsid w:val="008F3B2C"/>
    <w:rsid w:val="008F47E7"/>
    <w:rsid w:val="008F50BB"/>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5D9A"/>
    <w:rsid w:val="00926435"/>
    <w:rsid w:val="0092655B"/>
    <w:rsid w:val="009273BC"/>
    <w:rsid w:val="00927714"/>
    <w:rsid w:val="00927A47"/>
    <w:rsid w:val="00933738"/>
    <w:rsid w:val="00934B44"/>
    <w:rsid w:val="00935419"/>
    <w:rsid w:val="00935BCC"/>
    <w:rsid w:val="009401C5"/>
    <w:rsid w:val="009422F7"/>
    <w:rsid w:val="009426AC"/>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2EC"/>
    <w:rsid w:val="00963509"/>
    <w:rsid w:val="00963AEC"/>
    <w:rsid w:val="00963F47"/>
    <w:rsid w:val="009644E1"/>
    <w:rsid w:val="009671D3"/>
    <w:rsid w:val="009673D8"/>
    <w:rsid w:val="00972380"/>
    <w:rsid w:val="00973DFB"/>
    <w:rsid w:val="0097545F"/>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0EDC"/>
    <w:rsid w:val="009A18DD"/>
    <w:rsid w:val="009A1D0D"/>
    <w:rsid w:val="009A1D5D"/>
    <w:rsid w:val="009A1E3E"/>
    <w:rsid w:val="009A39C3"/>
    <w:rsid w:val="009A3E03"/>
    <w:rsid w:val="009A403A"/>
    <w:rsid w:val="009A4BFC"/>
    <w:rsid w:val="009A58B2"/>
    <w:rsid w:val="009B0C2C"/>
    <w:rsid w:val="009B1A74"/>
    <w:rsid w:val="009B2312"/>
    <w:rsid w:val="009B3662"/>
    <w:rsid w:val="009B3B5B"/>
    <w:rsid w:val="009B4756"/>
    <w:rsid w:val="009B5D47"/>
    <w:rsid w:val="009B60F6"/>
    <w:rsid w:val="009B77DE"/>
    <w:rsid w:val="009C317C"/>
    <w:rsid w:val="009C5824"/>
    <w:rsid w:val="009C5FA3"/>
    <w:rsid w:val="009C6CB5"/>
    <w:rsid w:val="009C724B"/>
    <w:rsid w:val="009C7EB0"/>
    <w:rsid w:val="009D08B1"/>
    <w:rsid w:val="009D208F"/>
    <w:rsid w:val="009D2151"/>
    <w:rsid w:val="009D319C"/>
    <w:rsid w:val="009D40EB"/>
    <w:rsid w:val="009D5A05"/>
    <w:rsid w:val="009D6457"/>
    <w:rsid w:val="009E1E8D"/>
    <w:rsid w:val="009E3836"/>
    <w:rsid w:val="009E6192"/>
    <w:rsid w:val="009F0157"/>
    <w:rsid w:val="009F22A9"/>
    <w:rsid w:val="009F34A7"/>
    <w:rsid w:val="009F6018"/>
    <w:rsid w:val="00A04931"/>
    <w:rsid w:val="00A04CE7"/>
    <w:rsid w:val="00A0533F"/>
    <w:rsid w:val="00A05778"/>
    <w:rsid w:val="00A05C82"/>
    <w:rsid w:val="00A06357"/>
    <w:rsid w:val="00A068F3"/>
    <w:rsid w:val="00A06D0A"/>
    <w:rsid w:val="00A07736"/>
    <w:rsid w:val="00A10353"/>
    <w:rsid w:val="00A11980"/>
    <w:rsid w:val="00A12115"/>
    <w:rsid w:val="00A140DF"/>
    <w:rsid w:val="00A140EF"/>
    <w:rsid w:val="00A14A55"/>
    <w:rsid w:val="00A155F9"/>
    <w:rsid w:val="00A20214"/>
    <w:rsid w:val="00A204AE"/>
    <w:rsid w:val="00A22E40"/>
    <w:rsid w:val="00A23062"/>
    <w:rsid w:val="00A2312F"/>
    <w:rsid w:val="00A239EC"/>
    <w:rsid w:val="00A24235"/>
    <w:rsid w:val="00A25F13"/>
    <w:rsid w:val="00A271FF"/>
    <w:rsid w:val="00A277AF"/>
    <w:rsid w:val="00A3146C"/>
    <w:rsid w:val="00A320F0"/>
    <w:rsid w:val="00A3415D"/>
    <w:rsid w:val="00A36627"/>
    <w:rsid w:val="00A3792D"/>
    <w:rsid w:val="00A40376"/>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A613C"/>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D84"/>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1EDC"/>
    <w:rsid w:val="00B72F5A"/>
    <w:rsid w:val="00B74215"/>
    <w:rsid w:val="00B74F39"/>
    <w:rsid w:val="00B807C1"/>
    <w:rsid w:val="00B81288"/>
    <w:rsid w:val="00B829D8"/>
    <w:rsid w:val="00B831CE"/>
    <w:rsid w:val="00B83723"/>
    <w:rsid w:val="00B86D68"/>
    <w:rsid w:val="00B908B3"/>
    <w:rsid w:val="00B91376"/>
    <w:rsid w:val="00B924E2"/>
    <w:rsid w:val="00B92964"/>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D05E2"/>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8EA"/>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CF9"/>
    <w:rsid w:val="00C16A88"/>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49BA"/>
    <w:rsid w:val="00CF4A54"/>
    <w:rsid w:val="00CF4E5C"/>
    <w:rsid w:val="00CF6FEA"/>
    <w:rsid w:val="00CF7692"/>
    <w:rsid w:val="00D00DBF"/>
    <w:rsid w:val="00D022D1"/>
    <w:rsid w:val="00D024A7"/>
    <w:rsid w:val="00D03098"/>
    <w:rsid w:val="00D033CD"/>
    <w:rsid w:val="00D060BE"/>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31202"/>
    <w:rsid w:val="00D325E9"/>
    <w:rsid w:val="00D36873"/>
    <w:rsid w:val="00D36FB9"/>
    <w:rsid w:val="00D372DE"/>
    <w:rsid w:val="00D406F0"/>
    <w:rsid w:val="00D409CF"/>
    <w:rsid w:val="00D42E8F"/>
    <w:rsid w:val="00D47A8F"/>
    <w:rsid w:val="00D50A19"/>
    <w:rsid w:val="00D50E92"/>
    <w:rsid w:val="00D51901"/>
    <w:rsid w:val="00D53BC8"/>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01AC"/>
    <w:rsid w:val="00D70322"/>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7C4C"/>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415B"/>
    <w:rsid w:val="00EB62B5"/>
    <w:rsid w:val="00EB6A38"/>
    <w:rsid w:val="00EC046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8FA"/>
    <w:rsid w:val="00F00926"/>
    <w:rsid w:val="00F00A5A"/>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7617"/>
    <w:rsid w:val="00F17949"/>
    <w:rsid w:val="00F2044A"/>
    <w:rsid w:val="00F21085"/>
    <w:rsid w:val="00F221FD"/>
    <w:rsid w:val="00F222AB"/>
    <w:rsid w:val="00F23881"/>
    <w:rsid w:val="00F2482E"/>
    <w:rsid w:val="00F24BAC"/>
    <w:rsid w:val="00F24E77"/>
    <w:rsid w:val="00F26AF3"/>
    <w:rsid w:val="00F26CDD"/>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3ED7"/>
    <w:rsid w:val="00F64568"/>
    <w:rsid w:val="00F64D38"/>
    <w:rsid w:val="00F65C4E"/>
    <w:rsid w:val="00F7206A"/>
    <w:rsid w:val="00F739E1"/>
    <w:rsid w:val="00F747A2"/>
    <w:rsid w:val="00F74AD7"/>
    <w:rsid w:val="00F77743"/>
    <w:rsid w:val="00F77ACF"/>
    <w:rsid w:val="00F81173"/>
    <w:rsid w:val="00F83E98"/>
    <w:rsid w:val="00F841AA"/>
    <w:rsid w:val="00F85207"/>
    <w:rsid w:val="00F865DE"/>
    <w:rsid w:val="00F90D6D"/>
    <w:rsid w:val="00F917EA"/>
    <w:rsid w:val="00F94906"/>
    <w:rsid w:val="00F94B62"/>
    <w:rsid w:val="00F94D2C"/>
    <w:rsid w:val="00F9568A"/>
    <w:rsid w:val="00F95D50"/>
    <w:rsid w:val="00F96008"/>
    <w:rsid w:val="00FA148D"/>
    <w:rsid w:val="00FA1A35"/>
    <w:rsid w:val="00FA4739"/>
    <w:rsid w:val="00FA47E1"/>
    <w:rsid w:val="00FA58B5"/>
    <w:rsid w:val="00FB13F1"/>
    <w:rsid w:val="00FB4A5E"/>
    <w:rsid w:val="00FB4D19"/>
    <w:rsid w:val="00FC06E9"/>
    <w:rsid w:val="00FC1203"/>
    <w:rsid w:val="00FC278F"/>
    <w:rsid w:val="00FC2AF2"/>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E1951"/>
    <w:rsid w:val="00FE3488"/>
    <w:rsid w:val="00FE45E6"/>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EB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2F"/>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2F"/>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139</TotalTime>
  <Pages>4</Pages>
  <Words>1795</Words>
  <Characters>10234</Characters>
  <Application>Microsoft Macintosh Word</Application>
  <DocSecurity>0</DocSecurity>
  <Lines>85</Lines>
  <Paragraphs>24</Paragraphs>
  <ScaleCrop>false</ScaleCrop>
  <Company> </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36</cp:revision>
  <cp:lastPrinted>2014-10-09T17:19:00Z</cp:lastPrinted>
  <dcterms:created xsi:type="dcterms:W3CDTF">2012-10-19T22:51:00Z</dcterms:created>
  <dcterms:modified xsi:type="dcterms:W3CDTF">2014-10-09T17:31:00Z</dcterms:modified>
</cp:coreProperties>
</file>