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4877" w14:textId="77777777" w:rsidR="002F4A25" w:rsidRPr="00C61205" w:rsidRDefault="00F26DDA" w:rsidP="00D8134D">
      <w:pPr>
        <w:pStyle w:val="Session"/>
        <w:ind w:firstLine="720"/>
        <w:rPr>
          <w:szCs w:val="24"/>
        </w:rPr>
      </w:pPr>
      <w:bookmarkStart w:id="0" w:name="OLE_LINK15"/>
      <w:bookmarkStart w:id="1" w:name="OLE_LINK16"/>
      <w:r w:rsidRPr="00C61205">
        <w:rPr>
          <w:szCs w:val="24"/>
        </w:rPr>
        <w:t>Being Strengthened to Stand w</w:t>
      </w:r>
      <w:r w:rsidR="002F4A25" w:rsidRPr="00C61205">
        <w:rPr>
          <w:szCs w:val="24"/>
        </w:rPr>
        <w:t>ithout Compromise (Lk. 21:34-36)</w:t>
      </w:r>
    </w:p>
    <w:p w14:paraId="2527C17E" w14:textId="77777777" w:rsidR="00D354A7" w:rsidRPr="00C61205" w:rsidRDefault="00D354A7" w:rsidP="00D8134D">
      <w:pPr>
        <w:pStyle w:val="Session"/>
        <w:ind w:firstLine="720"/>
        <w:rPr>
          <w:sz w:val="16"/>
          <w:szCs w:val="16"/>
        </w:rPr>
      </w:pPr>
    </w:p>
    <w:p w14:paraId="0136CFF6" w14:textId="59EBC6D7" w:rsidR="00372C61" w:rsidRPr="00C61205" w:rsidRDefault="00D354A7" w:rsidP="00D8134D">
      <w:pPr>
        <w:pStyle w:val="Session"/>
        <w:ind w:firstLine="720"/>
        <w:rPr>
          <w:b w:val="0"/>
          <w:sz w:val="16"/>
          <w:szCs w:val="16"/>
        </w:rPr>
      </w:pPr>
      <w:r w:rsidRPr="00C61205">
        <w:rPr>
          <w:b w:val="0"/>
          <w:sz w:val="16"/>
          <w:szCs w:val="16"/>
        </w:rPr>
        <w:t>*</w:t>
      </w:r>
      <w:r w:rsidR="00523661" w:rsidRPr="00C61205">
        <w:rPr>
          <w:b w:val="0"/>
          <w:sz w:val="16"/>
          <w:szCs w:val="16"/>
        </w:rPr>
        <w:t xml:space="preserve">For </w:t>
      </w:r>
      <w:r w:rsidR="004664A7">
        <w:rPr>
          <w:b w:val="0"/>
          <w:sz w:val="16"/>
          <w:szCs w:val="16"/>
        </w:rPr>
        <w:t>9</w:t>
      </w:r>
      <w:bookmarkStart w:id="2" w:name="_GoBack"/>
      <w:bookmarkEnd w:id="2"/>
      <w:r w:rsidR="005024DF" w:rsidRPr="00C61205">
        <w:rPr>
          <w:b w:val="0"/>
          <w:sz w:val="16"/>
          <w:szCs w:val="16"/>
        </w:rPr>
        <w:t xml:space="preserve"> </w:t>
      </w:r>
      <w:r w:rsidR="00A850C1" w:rsidRPr="00C61205">
        <w:rPr>
          <w:b w:val="0"/>
          <w:sz w:val="16"/>
          <w:szCs w:val="16"/>
        </w:rPr>
        <w:t xml:space="preserve">pages of </w:t>
      </w:r>
      <w:r w:rsidRPr="00C61205">
        <w:rPr>
          <w:b w:val="0"/>
          <w:sz w:val="16"/>
          <w:szCs w:val="16"/>
        </w:rPr>
        <w:t xml:space="preserve">“extended notes” </w:t>
      </w:r>
      <w:r w:rsidR="00523661" w:rsidRPr="00C61205">
        <w:rPr>
          <w:b w:val="0"/>
          <w:sz w:val="16"/>
          <w:szCs w:val="16"/>
        </w:rPr>
        <w:t>on</w:t>
      </w:r>
      <w:r w:rsidRPr="00C61205">
        <w:rPr>
          <w:b w:val="0"/>
          <w:sz w:val="16"/>
          <w:szCs w:val="16"/>
        </w:rPr>
        <w:t xml:space="preserve"> this message</w:t>
      </w:r>
      <w:r w:rsidR="00466326" w:rsidRPr="00C61205">
        <w:rPr>
          <w:b w:val="0"/>
          <w:sz w:val="16"/>
          <w:szCs w:val="16"/>
        </w:rPr>
        <w:t>,</w:t>
      </w:r>
      <w:r w:rsidRPr="00C61205">
        <w:rPr>
          <w:b w:val="0"/>
          <w:sz w:val="16"/>
          <w:szCs w:val="16"/>
        </w:rPr>
        <w:t xml:space="preserve"> </w:t>
      </w:r>
      <w:r w:rsidR="00A850C1" w:rsidRPr="00C61205">
        <w:rPr>
          <w:b w:val="0"/>
          <w:sz w:val="16"/>
          <w:szCs w:val="16"/>
        </w:rPr>
        <w:t xml:space="preserve">go to </w:t>
      </w:r>
      <w:r w:rsidRPr="00C61205">
        <w:rPr>
          <w:b w:val="0"/>
          <w:sz w:val="16"/>
          <w:szCs w:val="16"/>
        </w:rPr>
        <w:t xml:space="preserve">mikebickle@ihopkc.org </w:t>
      </w:r>
    </w:p>
    <w:p w14:paraId="2ED4CFA5" w14:textId="77777777" w:rsidR="002F4A25" w:rsidRPr="00C61205" w:rsidRDefault="00C97440" w:rsidP="00D8134D">
      <w:pPr>
        <w:pStyle w:val="Lv1-H"/>
        <w:numPr>
          <w:ilvl w:val="0"/>
          <w:numId w:val="42"/>
        </w:numPr>
        <w:rPr>
          <w:szCs w:val="24"/>
        </w:rPr>
      </w:pPr>
      <w:bookmarkStart w:id="3" w:name="OLE_LINK5"/>
      <w:r w:rsidRPr="00C61205">
        <w:rPr>
          <w:szCs w:val="24"/>
        </w:rPr>
        <w:t>Jesus spoke as a Prophet and pastor</w:t>
      </w:r>
      <w:r w:rsidR="005024DF" w:rsidRPr="00C61205">
        <w:rPr>
          <w:szCs w:val="24"/>
        </w:rPr>
        <w:t>:</w:t>
      </w:r>
      <w:r w:rsidRPr="00C61205">
        <w:rPr>
          <w:szCs w:val="24"/>
        </w:rPr>
        <w:t xml:space="preserve"> </w:t>
      </w:r>
      <w:r w:rsidR="005024DF" w:rsidRPr="00C61205">
        <w:rPr>
          <w:szCs w:val="24"/>
        </w:rPr>
        <w:t xml:space="preserve">be an </w:t>
      </w:r>
      <w:r w:rsidRPr="00C61205">
        <w:rPr>
          <w:szCs w:val="24"/>
        </w:rPr>
        <w:t>Ove</w:t>
      </w:r>
      <w:r w:rsidR="002F4A25" w:rsidRPr="00C61205">
        <w:rPr>
          <w:szCs w:val="24"/>
        </w:rPr>
        <w:t>rcom</w:t>
      </w:r>
      <w:r w:rsidR="005024DF" w:rsidRPr="00C61205">
        <w:rPr>
          <w:szCs w:val="24"/>
        </w:rPr>
        <w:t>er</w:t>
      </w:r>
      <w:r w:rsidR="002F4A25" w:rsidRPr="00C61205">
        <w:rPr>
          <w:szCs w:val="24"/>
        </w:rPr>
        <w:t xml:space="preserve"> </w:t>
      </w:r>
      <w:r w:rsidRPr="00C61205">
        <w:rPr>
          <w:szCs w:val="24"/>
        </w:rPr>
        <w:t xml:space="preserve">in </w:t>
      </w:r>
      <w:r w:rsidR="002F4A25" w:rsidRPr="00C61205">
        <w:rPr>
          <w:szCs w:val="24"/>
        </w:rPr>
        <w:t xml:space="preserve">the </w:t>
      </w:r>
      <w:r w:rsidRPr="00C61205">
        <w:rPr>
          <w:szCs w:val="24"/>
        </w:rPr>
        <w:t xml:space="preserve">end times </w:t>
      </w:r>
    </w:p>
    <w:p w14:paraId="352EC2C6" w14:textId="77777777" w:rsidR="00C93EB9" w:rsidRPr="00C61205" w:rsidRDefault="002F4A25" w:rsidP="00D8134D">
      <w:pPr>
        <w:pStyle w:val="Lv2-J"/>
        <w:numPr>
          <w:ilvl w:val="1"/>
          <w:numId w:val="42"/>
        </w:numPr>
        <w:rPr>
          <w:szCs w:val="24"/>
        </w:rPr>
      </w:pPr>
      <w:bookmarkStart w:id="4" w:name="OLE_LINK21"/>
      <w:bookmarkStart w:id="5" w:name="OLE_LINK20"/>
      <w:bookmarkEnd w:id="3"/>
      <w:r w:rsidRPr="00C61205">
        <w:rPr>
          <w:szCs w:val="24"/>
        </w:rPr>
        <w:t xml:space="preserve">Jesus prophesied </w:t>
      </w:r>
      <w:r w:rsidR="007E0D0A" w:rsidRPr="00C61205">
        <w:rPr>
          <w:szCs w:val="24"/>
        </w:rPr>
        <w:t xml:space="preserve">that the events related to His return </w:t>
      </w:r>
      <w:r w:rsidR="002F00E4" w:rsidRPr="00C61205">
        <w:rPr>
          <w:szCs w:val="24"/>
        </w:rPr>
        <w:t xml:space="preserve">will </w:t>
      </w:r>
      <w:r w:rsidR="007E0D0A" w:rsidRPr="00C61205">
        <w:rPr>
          <w:szCs w:val="24"/>
        </w:rPr>
        <w:t xml:space="preserve">come like </w:t>
      </w:r>
      <w:r w:rsidRPr="00C61205">
        <w:rPr>
          <w:szCs w:val="24"/>
        </w:rPr>
        <w:t xml:space="preserve">a snare </w:t>
      </w:r>
      <w:r w:rsidR="0074406F" w:rsidRPr="00C61205">
        <w:rPr>
          <w:szCs w:val="24"/>
        </w:rPr>
        <w:t>to</w:t>
      </w:r>
      <w:r w:rsidRPr="00C61205">
        <w:rPr>
          <w:szCs w:val="24"/>
        </w:rPr>
        <w:t xml:space="preserve"> </w:t>
      </w:r>
      <w:r w:rsidR="007E0D0A" w:rsidRPr="00C61205">
        <w:rPr>
          <w:szCs w:val="24"/>
        </w:rPr>
        <w:t xml:space="preserve">test </w:t>
      </w:r>
      <w:r w:rsidR="00C93EB9" w:rsidRPr="00C61205">
        <w:rPr>
          <w:szCs w:val="24"/>
        </w:rPr>
        <w:t xml:space="preserve">everyone </w:t>
      </w:r>
      <w:r w:rsidRPr="00C61205">
        <w:rPr>
          <w:szCs w:val="24"/>
        </w:rPr>
        <w:t xml:space="preserve">(v. </w:t>
      </w:r>
      <w:r w:rsidR="00C97440" w:rsidRPr="00C61205">
        <w:rPr>
          <w:szCs w:val="24"/>
        </w:rPr>
        <w:t xml:space="preserve">25, </w:t>
      </w:r>
      <w:r w:rsidRPr="00C61205">
        <w:rPr>
          <w:szCs w:val="24"/>
        </w:rPr>
        <w:t xml:space="preserve">35). </w:t>
      </w:r>
      <w:r w:rsidR="00C93EB9" w:rsidRPr="00C61205">
        <w:rPr>
          <w:szCs w:val="24"/>
        </w:rPr>
        <w:t xml:space="preserve">He called His people to be strengthened to escape </w:t>
      </w:r>
      <w:r w:rsidR="0074406F" w:rsidRPr="00C61205">
        <w:rPr>
          <w:szCs w:val="24"/>
        </w:rPr>
        <w:t>the</w:t>
      </w:r>
      <w:r w:rsidR="001571B5" w:rsidRPr="00C61205">
        <w:rPr>
          <w:szCs w:val="24"/>
        </w:rPr>
        <w:t xml:space="preserve"> </w:t>
      </w:r>
      <w:r w:rsidR="00C93EB9" w:rsidRPr="00C61205">
        <w:rPr>
          <w:szCs w:val="24"/>
        </w:rPr>
        <w:t xml:space="preserve">snare of sin </w:t>
      </w:r>
      <w:r w:rsidR="00C97440" w:rsidRPr="00C61205">
        <w:rPr>
          <w:szCs w:val="24"/>
        </w:rPr>
        <w:t xml:space="preserve">and fear </w:t>
      </w:r>
      <w:r w:rsidR="00C93EB9" w:rsidRPr="00C61205">
        <w:rPr>
          <w:szCs w:val="24"/>
        </w:rPr>
        <w:t xml:space="preserve">so as to stand </w:t>
      </w:r>
      <w:r w:rsidR="003C1782" w:rsidRPr="00C61205">
        <w:rPr>
          <w:szCs w:val="24"/>
        </w:rPr>
        <w:t xml:space="preserve">in victory </w:t>
      </w:r>
      <w:r w:rsidR="00007731" w:rsidRPr="00C61205">
        <w:rPr>
          <w:szCs w:val="24"/>
        </w:rPr>
        <w:t>(v. 36)</w:t>
      </w:r>
      <w:r w:rsidR="00C93EB9" w:rsidRPr="00C61205">
        <w:rPr>
          <w:szCs w:val="24"/>
        </w:rPr>
        <w:t xml:space="preserve"> and warned them </w:t>
      </w:r>
      <w:r w:rsidR="00C4674E" w:rsidRPr="00C61205">
        <w:rPr>
          <w:szCs w:val="24"/>
        </w:rPr>
        <w:t xml:space="preserve">not </w:t>
      </w:r>
      <w:r w:rsidR="00C93EB9" w:rsidRPr="00C61205">
        <w:rPr>
          <w:szCs w:val="24"/>
        </w:rPr>
        <w:t xml:space="preserve">to </w:t>
      </w:r>
      <w:r w:rsidR="0077357D" w:rsidRPr="00C61205">
        <w:rPr>
          <w:szCs w:val="24"/>
        </w:rPr>
        <w:t>allow their heart</w:t>
      </w:r>
      <w:r w:rsidR="00C4674E" w:rsidRPr="00C61205">
        <w:rPr>
          <w:szCs w:val="24"/>
        </w:rPr>
        <w:t>s</w:t>
      </w:r>
      <w:r w:rsidR="0077357D" w:rsidRPr="00C61205">
        <w:rPr>
          <w:szCs w:val="24"/>
        </w:rPr>
        <w:t xml:space="preserve"> to be weigh</w:t>
      </w:r>
      <w:r w:rsidR="00C93EB9" w:rsidRPr="00C61205">
        <w:rPr>
          <w:szCs w:val="24"/>
        </w:rPr>
        <w:t>ed down (v</w:t>
      </w:r>
      <w:r w:rsidR="00A55E42" w:rsidRPr="00C61205">
        <w:rPr>
          <w:szCs w:val="24"/>
        </w:rPr>
        <w:t>.</w:t>
      </w:r>
      <w:r w:rsidR="00C93EB9" w:rsidRPr="00C61205">
        <w:rPr>
          <w:szCs w:val="24"/>
        </w:rPr>
        <w:t xml:space="preserve"> 34). He gave </w:t>
      </w:r>
      <w:r w:rsidR="0062312C" w:rsidRPr="00C61205">
        <w:rPr>
          <w:szCs w:val="24"/>
        </w:rPr>
        <w:t xml:space="preserve">pastoral </w:t>
      </w:r>
      <w:r w:rsidR="00E86BFC" w:rsidRPr="00C61205">
        <w:rPr>
          <w:szCs w:val="24"/>
        </w:rPr>
        <w:t>exhortations</w:t>
      </w:r>
      <w:r w:rsidR="00C93EB9" w:rsidRPr="00C61205">
        <w:rPr>
          <w:szCs w:val="24"/>
        </w:rPr>
        <w:t xml:space="preserve">—to </w:t>
      </w:r>
      <w:r w:rsidR="00C93EB9" w:rsidRPr="00C61205">
        <w:rPr>
          <w:i/>
          <w:szCs w:val="24"/>
        </w:rPr>
        <w:t xml:space="preserve">take heed to themselves </w:t>
      </w:r>
      <w:r w:rsidR="00C93EB9" w:rsidRPr="00C61205">
        <w:rPr>
          <w:szCs w:val="24"/>
        </w:rPr>
        <w:t xml:space="preserve">(v. 34) and to </w:t>
      </w:r>
      <w:r w:rsidR="00C93EB9" w:rsidRPr="00C61205">
        <w:rPr>
          <w:i/>
          <w:szCs w:val="24"/>
        </w:rPr>
        <w:t xml:space="preserve">watch and pray </w:t>
      </w:r>
      <w:r w:rsidR="00C93EB9" w:rsidRPr="00C61205">
        <w:rPr>
          <w:szCs w:val="24"/>
        </w:rPr>
        <w:t xml:space="preserve">(v. 36). </w:t>
      </w:r>
      <w:r w:rsidR="0029762E" w:rsidRPr="00C61205">
        <w:rPr>
          <w:szCs w:val="24"/>
        </w:rPr>
        <w:t>He called them to prioritize accessing the grace that has been made available to them in Christ.</w:t>
      </w:r>
    </w:p>
    <w:p w14:paraId="5DF2FABF" w14:textId="77777777" w:rsidR="00E52492" w:rsidRPr="00C61205" w:rsidRDefault="002F4A25" w:rsidP="00D8134D">
      <w:pPr>
        <w:pStyle w:val="Sc2-F"/>
        <w:jc w:val="left"/>
        <w:rPr>
          <w:szCs w:val="24"/>
        </w:rPr>
      </w:pPr>
      <w:r w:rsidRPr="00C61205">
        <w:rPr>
          <w:szCs w:val="24"/>
        </w:rPr>
        <w:t xml:space="preserve"> </w:t>
      </w:r>
      <w:r w:rsidRPr="00C61205">
        <w:rPr>
          <w:szCs w:val="24"/>
          <w:vertAlign w:val="superscript"/>
        </w:rPr>
        <w:t>25</w:t>
      </w:r>
      <w:r w:rsidRPr="00C61205">
        <w:rPr>
          <w:szCs w:val="24"/>
        </w:rPr>
        <w:t xml:space="preserve">“There will be…on the earth </w:t>
      </w:r>
      <w:r w:rsidRPr="00C61205">
        <w:rPr>
          <w:szCs w:val="24"/>
          <w:u w:val="single"/>
        </w:rPr>
        <w:t>distress of nations</w:t>
      </w:r>
      <w:r w:rsidRPr="00C61205">
        <w:rPr>
          <w:szCs w:val="24"/>
        </w:rPr>
        <w:t>…</w:t>
      </w:r>
      <w:r w:rsidRPr="00C61205">
        <w:rPr>
          <w:szCs w:val="24"/>
          <w:vertAlign w:val="superscript"/>
        </w:rPr>
        <w:t>26</w:t>
      </w:r>
      <w:r w:rsidRPr="00C61205">
        <w:rPr>
          <w:szCs w:val="24"/>
        </w:rPr>
        <w:t xml:space="preserve">men’s hearts failing them from </w:t>
      </w:r>
      <w:r w:rsidRPr="00C61205">
        <w:rPr>
          <w:szCs w:val="24"/>
          <w:u w:val="single"/>
        </w:rPr>
        <w:t>fear</w:t>
      </w:r>
      <w:r w:rsidRPr="00C61205">
        <w:rPr>
          <w:szCs w:val="24"/>
        </w:rPr>
        <w:t>…</w:t>
      </w:r>
      <w:r w:rsidR="00174112" w:rsidRPr="00C61205">
        <w:rPr>
          <w:szCs w:val="24"/>
        </w:rPr>
        <w:t xml:space="preserve"> </w:t>
      </w:r>
      <w:r w:rsidRPr="00C61205">
        <w:rPr>
          <w:szCs w:val="24"/>
          <w:vertAlign w:val="superscript"/>
        </w:rPr>
        <w:t>28</w:t>
      </w:r>
      <w:r w:rsidR="00D34F6C" w:rsidRPr="00C61205">
        <w:rPr>
          <w:szCs w:val="24"/>
        </w:rPr>
        <w:t>W</w:t>
      </w:r>
      <w:r w:rsidRPr="00C61205">
        <w:rPr>
          <w:szCs w:val="24"/>
        </w:rPr>
        <w:t xml:space="preserve">hen these things </w:t>
      </w:r>
      <w:r w:rsidRPr="00C61205">
        <w:rPr>
          <w:szCs w:val="24"/>
          <w:u w:val="single"/>
        </w:rPr>
        <w:t>begin</w:t>
      </w:r>
      <w:r w:rsidRPr="00C61205">
        <w:rPr>
          <w:szCs w:val="24"/>
        </w:rPr>
        <w:t xml:space="preserve"> to happen, look up and </w:t>
      </w:r>
      <w:r w:rsidRPr="00C61205">
        <w:rPr>
          <w:szCs w:val="24"/>
          <w:u w:val="single"/>
        </w:rPr>
        <w:t>lift up your heads</w:t>
      </w:r>
      <w:r w:rsidRPr="00C61205">
        <w:rPr>
          <w:szCs w:val="24"/>
        </w:rPr>
        <w:t xml:space="preserve">, because your </w:t>
      </w:r>
      <w:r w:rsidRPr="00C61205">
        <w:rPr>
          <w:szCs w:val="24"/>
          <w:u w:val="single"/>
        </w:rPr>
        <w:t>redemption</w:t>
      </w:r>
      <w:r w:rsidRPr="00C61205">
        <w:rPr>
          <w:szCs w:val="24"/>
        </w:rPr>
        <w:t xml:space="preserve"> draws near…</w:t>
      </w:r>
      <w:r w:rsidRPr="00C61205">
        <w:rPr>
          <w:szCs w:val="24"/>
          <w:vertAlign w:val="superscript"/>
        </w:rPr>
        <w:t>32</w:t>
      </w:r>
      <w:r w:rsidRPr="00C61205">
        <w:rPr>
          <w:szCs w:val="24"/>
          <w:u w:val="single"/>
        </w:rPr>
        <w:t>this generation</w:t>
      </w:r>
      <w:r w:rsidRPr="00C61205">
        <w:rPr>
          <w:szCs w:val="24"/>
        </w:rPr>
        <w:t xml:space="preserve"> will by no means pass away till </w:t>
      </w:r>
      <w:r w:rsidRPr="00C61205">
        <w:rPr>
          <w:szCs w:val="24"/>
          <w:u w:val="single"/>
        </w:rPr>
        <w:t>all things</w:t>
      </w:r>
      <w:r w:rsidRPr="00C61205">
        <w:rPr>
          <w:szCs w:val="24"/>
        </w:rPr>
        <w:t xml:space="preserve"> take place…</w:t>
      </w:r>
      <w:r w:rsidRPr="00C61205">
        <w:rPr>
          <w:szCs w:val="24"/>
          <w:vertAlign w:val="superscript"/>
        </w:rPr>
        <w:t>34</w:t>
      </w:r>
      <w:r w:rsidRPr="00C61205">
        <w:rPr>
          <w:szCs w:val="24"/>
        </w:rPr>
        <w:t xml:space="preserve">But </w:t>
      </w:r>
      <w:r w:rsidRPr="00C61205">
        <w:rPr>
          <w:szCs w:val="24"/>
          <w:u w:val="single"/>
        </w:rPr>
        <w:t>take heed to yourselves</w:t>
      </w:r>
      <w:r w:rsidRPr="00C61205">
        <w:rPr>
          <w:szCs w:val="24"/>
        </w:rPr>
        <w:t xml:space="preserve">, lest your hearts be weighed down with carousing, drunkenness, and cares of this life, and </w:t>
      </w:r>
      <w:r w:rsidRPr="00C61205">
        <w:rPr>
          <w:szCs w:val="24"/>
          <w:u w:val="single"/>
        </w:rPr>
        <w:t>that Day</w:t>
      </w:r>
      <w:r w:rsidRPr="00C61205">
        <w:rPr>
          <w:szCs w:val="24"/>
        </w:rPr>
        <w:t xml:space="preserve"> come on you </w:t>
      </w:r>
      <w:r w:rsidRPr="00C61205">
        <w:rPr>
          <w:szCs w:val="24"/>
          <w:u w:val="single"/>
        </w:rPr>
        <w:t>unexpectedly</w:t>
      </w:r>
      <w:r w:rsidRPr="00C61205">
        <w:rPr>
          <w:szCs w:val="24"/>
        </w:rPr>
        <w:t>.</w:t>
      </w:r>
      <w:r w:rsidR="00D34F6C" w:rsidRPr="00C61205">
        <w:rPr>
          <w:szCs w:val="24"/>
        </w:rPr>
        <w:t xml:space="preserve"> </w:t>
      </w:r>
      <w:r w:rsidRPr="00C61205">
        <w:rPr>
          <w:szCs w:val="24"/>
          <w:vertAlign w:val="superscript"/>
        </w:rPr>
        <w:t>35</w:t>
      </w:r>
      <w:r w:rsidRPr="00C61205">
        <w:rPr>
          <w:szCs w:val="24"/>
        </w:rPr>
        <w:t xml:space="preserve">For it will come as </w:t>
      </w:r>
      <w:r w:rsidRPr="00C61205">
        <w:rPr>
          <w:szCs w:val="24"/>
          <w:u w:val="single"/>
        </w:rPr>
        <w:t>a snare</w:t>
      </w:r>
      <w:r w:rsidRPr="00C61205">
        <w:rPr>
          <w:szCs w:val="24"/>
        </w:rPr>
        <w:t xml:space="preserve"> on all those who dwell on</w:t>
      </w:r>
      <w:r w:rsidR="00540AC7" w:rsidRPr="00C61205">
        <w:rPr>
          <w:szCs w:val="24"/>
        </w:rPr>
        <w:t>…</w:t>
      </w:r>
      <w:r w:rsidRPr="00C61205">
        <w:rPr>
          <w:szCs w:val="24"/>
        </w:rPr>
        <w:t xml:space="preserve">the whole earth. </w:t>
      </w:r>
      <w:r w:rsidRPr="00C61205">
        <w:rPr>
          <w:szCs w:val="24"/>
          <w:vertAlign w:val="superscript"/>
        </w:rPr>
        <w:t>36</w:t>
      </w:r>
      <w:r w:rsidRPr="00C61205">
        <w:rPr>
          <w:szCs w:val="24"/>
          <w:u w:val="single"/>
        </w:rPr>
        <w:t>Watch</w:t>
      </w:r>
      <w:r w:rsidR="00E52492" w:rsidRPr="00C61205">
        <w:rPr>
          <w:szCs w:val="24"/>
          <w:u w:val="single"/>
        </w:rPr>
        <w:t>…</w:t>
      </w:r>
      <w:r w:rsidRPr="00C61205">
        <w:rPr>
          <w:szCs w:val="24"/>
          <w:u w:val="single"/>
        </w:rPr>
        <w:t>pray always</w:t>
      </w:r>
      <w:r w:rsidRPr="00C61205">
        <w:rPr>
          <w:szCs w:val="24"/>
        </w:rPr>
        <w:t xml:space="preserve"> that you may be counted worthy </w:t>
      </w:r>
      <w:r w:rsidRPr="00C61205">
        <w:rPr>
          <w:b w:val="0"/>
          <w:szCs w:val="24"/>
        </w:rPr>
        <w:t xml:space="preserve">[have strength] </w:t>
      </w:r>
      <w:r w:rsidRPr="00C61205">
        <w:rPr>
          <w:szCs w:val="24"/>
        </w:rPr>
        <w:t xml:space="preserve">to </w:t>
      </w:r>
      <w:r w:rsidRPr="00C61205">
        <w:rPr>
          <w:szCs w:val="24"/>
          <w:u w:val="single"/>
        </w:rPr>
        <w:t>escape</w:t>
      </w:r>
      <w:r w:rsidRPr="00C61205">
        <w:rPr>
          <w:szCs w:val="24"/>
        </w:rPr>
        <w:t xml:space="preserve"> all these things</w:t>
      </w:r>
      <w:bookmarkEnd w:id="4"/>
      <w:bookmarkEnd w:id="5"/>
      <w:r w:rsidR="00E52492" w:rsidRPr="00C61205">
        <w:rPr>
          <w:szCs w:val="24"/>
        </w:rPr>
        <w:t>…</w:t>
      </w:r>
      <w:r w:rsidR="00E52492" w:rsidRPr="00C61205">
        <w:t xml:space="preserve">to </w:t>
      </w:r>
      <w:r w:rsidR="00E52492" w:rsidRPr="00C61205">
        <w:rPr>
          <w:u w:val="single"/>
        </w:rPr>
        <w:t>stand</w:t>
      </w:r>
      <w:r w:rsidR="00E52492" w:rsidRPr="00C61205">
        <w:t xml:space="preserve"> before the Son of Man.” </w:t>
      </w:r>
      <w:r w:rsidR="00E52492" w:rsidRPr="00C61205">
        <w:rPr>
          <w:szCs w:val="24"/>
        </w:rPr>
        <w:t>(Lk. 21:25-36)</w:t>
      </w:r>
    </w:p>
    <w:p w14:paraId="4D8A62E7" w14:textId="77777777" w:rsidR="00880A4D" w:rsidRPr="00C61205" w:rsidRDefault="002F4A25" w:rsidP="00D8134D">
      <w:pPr>
        <w:pStyle w:val="Lv2-J"/>
      </w:pPr>
      <w:r w:rsidRPr="00C61205">
        <w:rPr>
          <w:b/>
          <w:i/>
        </w:rPr>
        <w:t>Distress of nations</w:t>
      </w:r>
      <w:r w:rsidR="0077357D" w:rsidRPr="00C61205">
        <w:t>: T</w:t>
      </w:r>
      <w:r w:rsidRPr="00C61205">
        <w:t>he intensity of the distress will cause men’s hearts to fail from fear (v. 26)</w:t>
      </w:r>
      <w:r w:rsidR="0077357D" w:rsidRPr="00C61205">
        <w:t>,</w:t>
      </w:r>
      <w:r w:rsidRPr="00C61205">
        <w:t xml:space="preserve"> yet others will be encouraged</w:t>
      </w:r>
      <w:r w:rsidR="0077357D" w:rsidRPr="00C61205">
        <w:t>,</w:t>
      </w:r>
      <w:r w:rsidRPr="00C61205">
        <w:t xml:space="preserve"> lifting their heads because their salvation draws near (v. 28).</w:t>
      </w:r>
      <w:r w:rsidR="00BA2562" w:rsidRPr="00C61205">
        <w:t xml:space="preserve"> </w:t>
      </w:r>
      <w:r w:rsidRPr="00C61205">
        <w:t xml:space="preserve">The distress </w:t>
      </w:r>
      <w:r w:rsidR="00795E3B" w:rsidRPr="00C61205">
        <w:t>will include</w:t>
      </w:r>
      <w:r w:rsidRPr="00C61205">
        <w:t xml:space="preserve"> financial crisis, terrorism, racial clashes</w:t>
      </w:r>
      <w:r w:rsidR="00BA2562" w:rsidRPr="00C61205">
        <w:t xml:space="preserve">, violent weather, </w:t>
      </w:r>
      <w:r w:rsidR="00880A4D" w:rsidRPr="00C61205">
        <w:t xml:space="preserve">persecution, etc. </w:t>
      </w:r>
    </w:p>
    <w:p w14:paraId="510118E0" w14:textId="77777777" w:rsidR="003A12D1" w:rsidRPr="00C61205" w:rsidRDefault="003A12D1" w:rsidP="003A12D1">
      <w:pPr>
        <w:pStyle w:val="Sc2-F"/>
      </w:pPr>
      <w:bookmarkStart w:id="6" w:name="OLE_LINK30"/>
      <w:bookmarkStart w:id="7" w:name="OLE_LINK31"/>
      <w:r w:rsidRPr="00C61205">
        <w:rPr>
          <w:vertAlign w:val="superscript"/>
        </w:rPr>
        <w:t>48</w:t>
      </w:r>
      <w:r w:rsidRPr="00C61205">
        <w:rPr>
          <w:b w:val="0"/>
        </w:rPr>
        <w:t>[Jesus said]</w:t>
      </w:r>
      <w:r w:rsidRPr="00C61205">
        <w:t xml:space="preserve">, “…to whom much is given, from him </w:t>
      </w:r>
      <w:r w:rsidRPr="00C61205">
        <w:rPr>
          <w:u w:val="single"/>
        </w:rPr>
        <w:t>much will be required</w:t>
      </w:r>
      <w:r w:rsidRPr="00C61205">
        <w:t>…” (Lk. 12:48)</w:t>
      </w:r>
    </w:p>
    <w:p w14:paraId="322424DD" w14:textId="77777777" w:rsidR="00EA210F" w:rsidRPr="00C61205" w:rsidRDefault="001571B5" w:rsidP="00D8134D">
      <w:pPr>
        <w:pStyle w:val="Lv2-J"/>
      </w:pPr>
      <w:r w:rsidRPr="00C61205">
        <w:rPr>
          <w:b/>
          <w:i/>
        </w:rPr>
        <w:t>Your redemption</w:t>
      </w:r>
      <w:r w:rsidRPr="00C61205">
        <w:t>:</w:t>
      </w:r>
      <w:r w:rsidR="00EA210F" w:rsidRPr="00C61205">
        <w:t xml:space="preserve"> God’s power </w:t>
      </w:r>
      <w:r w:rsidR="00F70C69" w:rsidRPr="00C61205">
        <w:t xml:space="preserve">will be </w:t>
      </w:r>
      <w:r w:rsidR="00EA210F" w:rsidRPr="00C61205">
        <w:t>manifest</w:t>
      </w:r>
      <w:r w:rsidR="00C4674E" w:rsidRPr="00C61205">
        <w:t>ed</w:t>
      </w:r>
      <w:r w:rsidR="0077357D" w:rsidRPr="00C61205">
        <w:t xml:space="preserve"> </w:t>
      </w:r>
      <w:r w:rsidR="00F70C69" w:rsidRPr="00C61205">
        <w:t xml:space="preserve">in </w:t>
      </w:r>
      <w:r w:rsidR="00D9732C" w:rsidRPr="00C61205">
        <w:t>an increasing</w:t>
      </w:r>
      <w:r w:rsidR="00F70C69" w:rsidRPr="00C61205">
        <w:t xml:space="preserve"> measure unto Jesus’ return.</w:t>
      </w:r>
      <w:r w:rsidR="0077357D" w:rsidRPr="00C61205">
        <w:t xml:space="preserve"> </w:t>
      </w:r>
    </w:p>
    <w:p w14:paraId="2FA703CF" w14:textId="77777777" w:rsidR="009762E0" w:rsidRPr="00C61205" w:rsidRDefault="009762E0" w:rsidP="00D8134D">
      <w:pPr>
        <w:pStyle w:val="Lv2-J"/>
      </w:pPr>
      <w:bookmarkStart w:id="8" w:name="OLE_LINK2"/>
      <w:bookmarkStart w:id="9" w:name="OLE_LINK1"/>
      <w:bookmarkEnd w:id="6"/>
      <w:bookmarkEnd w:id="7"/>
      <w:r w:rsidRPr="00C61205">
        <w:rPr>
          <w:b/>
          <w:i/>
        </w:rPr>
        <w:t>Begin</w:t>
      </w:r>
      <w:r w:rsidRPr="00C61205">
        <w:t>: God’s people are to recognize when these things “begin” in the generation of His return (v. 28, 32). The end-time “snare” of sin, pressure, and persecution will increase in intensity over a generation</w:t>
      </w:r>
      <w:r w:rsidR="0077357D" w:rsidRPr="00C61205">
        <w:t>,</w:t>
      </w:r>
      <w:r w:rsidRPr="00C61205">
        <w:t xml:space="preserve"> reaching its fullness in the final 3½ years of this age</w:t>
      </w:r>
      <w:r w:rsidR="00A86B0E" w:rsidRPr="00C61205">
        <w:t>,</w:t>
      </w:r>
      <w:r w:rsidRPr="00C61205">
        <w:t xml:space="preserve"> culminating </w:t>
      </w:r>
      <w:r w:rsidR="00A86B0E" w:rsidRPr="00C61205">
        <w:t>in</w:t>
      </w:r>
      <w:r w:rsidRPr="00C61205">
        <w:t xml:space="preserve"> Jesus’ return. </w:t>
      </w:r>
    </w:p>
    <w:p w14:paraId="3549E7A7" w14:textId="77777777" w:rsidR="00675C2D" w:rsidRPr="00C61205" w:rsidRDefault="009762E0" w:rsidP="00D8134D">
      <w:pPr>
        <w:pStyle w:val="Lv2-J"/>
        <w:numPr>
          <w:ilvl w:val="1"/>
          <w:numId w:val="42"/>
        </w:numPr>
        <w:rPr>
          <w:szCs w:val="24"/>
        </w:rPr>
      </w:pPr>
      <w:r w:rsidRPr="00C61205">
        <w:rPr>
          <w:b/>
          <w:i/>
          <w:szCs w:val="24"/>
        </w:rPr>
        <w:t>Unexpected</w:t>
      </w:r>
      <w:r w:rsidRPr="00C61205">
        <w:rPr>
          <w:szCs w:val="24"/>
        </w:rPr>
        <w:t xml:space="preserve">: </w:t>
      </w:r>
      <w:r w:rsidR="00D862E4" w:rsidRPr="00C61205">
        <w:rPr>
          <w:szCs w:val="24"/>
        </w:rPr>
        <w:t xml:space="preserve">People surprised by </w:t>
      </w:r>
      <w:r w:rsidR="00351835" w:rsidRPr="00C61205">
        <w:rPr>
          <w:szCs w:val="24"/>
        </w:rPr>
        <w:t xml:space="preserve">the </w:t>
      </w:r>
      <w:r w:rsidR="00D862E4" w:rsidRPr="00C61205">
        <w:rPr>
          <w:szCs w:val="24"/>
        </w:rPr>
        <w:t xml:space="preserve">increasing distress </w:t>
      </w:r>
      <w:r w:rsidR="0074406F" w:rsidRPr="00C61205">
        <w:rPr>
          <w:szCs w:val="24"/>
        </w:rPr>
        <w:t>will be more vulnerable to fear</w:t>
      </w:r>
      <w:r w:rsidR="00D862E4" w:rsidRPr="00C61205">
        <w:rPr>
          <w:szCs w:val="24"/>
        </w:rPr>
        <w:t xml:space="preserve"> </w:t>
      </w:r>
      <w:r w:rsidR="00905D6E" w:rsidRPr="00C61205">
        <w:rPr>
          <w:szCs w:val="24"/>
        </w:rPr>
        <w:t>(v. 34)</w:t>
      </w:r>
      <w:r w:rsidR="0077357D" w:rsidRPr="00C61205">
        <w:rPr>
          <w:szCs w:val="24"/>
        </w:rPr>
        <w:t>.</w:t>
      </w:r>
      <w:r w:rsidR="00675C2D" w:rsidRPr="00C61205">
        <w:rPr>
          <w:szCs w:val="24"/>
        </w:rPr>
        <w:t xml:space="preserve"> </w:t>
      </w:r>
    </w:p>
    <w:p w14:paraId="6F48C822" w14:textId="77777777" w:rsidR="00240214" w:rsidRPr="00C61205" w:rsidRDefault="002F4A25" w:rsidP="00D8134D">
      <w:pPr>
        <w:pStyle w:val="Lv2-J"/>
        <w:rPr>
          <w:szCs w:val="24"/>
        </w:rPr>
      </w:pPr>
      <w:bookmarkStart w:id="10" w:name="OLE_LINK32"/>
      <w:bookmarkStart w:id="11" w:name="OLE_LINK33"/>
      <w:bookmarkStart w:id="12" w:name="OLE_LINK34"/>
      <w:bookmarkEnd w:id="8"/>
      <w:bookmarkEnd w:id="9"/>
      <w:r w:rsidRPr="00C61205">
        <w:rPr>
          <w:b/>
          <w:i/>
        </w:rPr>
        <w:t>Snare</w:t>
      </w:r>
      <w:r w:rsidR="0077357D" w:rsidRPr="00C61205">
        <w:t xml:space="preserve">: </w:t>
      </w:r>
      <w:r w:rsidR="00240214" w:rsidRPr="00C61205">
        <w:t>S</w:t>
      </w:r>
      <w:r w:rsidRPr="00C61205">
        <w:t>nares</w:t>
      </w:r>
      <w:r w:rsidR="005A1D4B" w:rsidRPr="00C61205">
        <w:t xml:space="preserve">, or </w:t>
      </w:r>
      <w:r w:rsidRPr="00C61205">
        <w:t>traps</w:t>
      </w:r>
      <w:r w:rsidR="00362BB1" w:rsidRPr="00C61205">
        <w:t>,</w:t>
      </w:r>
      <w:r w:rsidR="005A1D4B" w:rsidRPr="00C61205">
        <w:t xml:space="preserve"> were used</w:t>
      </w:r>
      <w:r w:rsidRPr="00C61205">
        <w:t xml:space="preserve"> </w:t>
      </w:r>
      <w:r w:rsidR="00240214" w:rsidRPr="00C61205">
        <w:t xml:space="preserve">at that time </w:t>
      </w:r>
      <w:r w:rsidRPr="00C61205">
        <w:t>to capture animal</w:t>
      </w:r>
      <w:r w:rsidR="0077357D" w:rsidRPr="00C61205">
        <w:t>s</w:t>
      </w:r>
      <w:r w:rsidRPr="00C61205">
        <w:t xml:space="preserve"> for food.</w:t>
      </w:r>
      <w:r w:rsidR="00880A4D" w:rsidRPr="00C61205">
        <w:t xml:space="preserve"> </w:t>
      </w:r>
      <w:r w:rsidR="008B784E" w:rsidRPr="00C61205">
        <w:t xml:space="preserve">A </w:t>
      </w:r>
      <w:r w:rsidR="0080797C" w:rsidRPr="00C61205">
        <w:t xml:space="preserve">baited </w:t>
      </w:r>
      <w:r w:rsidR="00880A4D" w:rsidRPr="00C61205">
        <w:t xml:space="preserve">snare </w:t>
      </w:r>
      <w:r w:rsidR="00670176" w:rsidRPr="00C61205">
        <w:t>was</w:t>
      </w:r>
      <w:r w:rsidRPr="00C61205">
        <w:t xml:space="preserve"> </w:t>
      </w:r>
      <w:r w:rsidRPr="00C61205">
        <w:rPr>
          <w:i/>
        </w:rPr>
        <w:t>hidden</w:t>
      </w:r>
      <w:r w:rsidRPr="00C61205">
        <w:t xml:space="preserve"> </w:t>
      </w:r>
      <w:r w:rsidR="0080797C" w:rsidRPr="00C61205">
        <w:t>to</w:t>
      </w:r>
      <w:r w:rsidR="008B784E" w:rsidRPr="00C61205">
        <w:t xml:space="preserve"> </w:t>
      </w:r>
      <w:r w:rsidRPr="00C61205">
        <w:t>lure its prey into the trap</w:t>
      </w:r>
      <w:r w:rsidR="005A1D4B" w:rsidRPr="00C61205">
        <w:t xml:space="preserve"> </w:t>
      </w:r>
      <w:r w:rsidR="00240214" w:rsidRPr="00C61205">
        <w:t xml:space="preserve">and </w:t>
      </w:r>
      <w:r w:rsidR="000C0AE8" w:rsidRPr="00C61205">
        <w:rPr>
          <w:szCs w:val="24"/>
        </w:rPr>
        <w:t xml:space="preserve">designed to </w:t>
      </w:r>
      <w:r w:rsidR="005B1B1F" w:rsidRPr="00C61205">
        <w:rPr>
          <w:i/>
          <w:szCs w:val="24"/>
        </w:rPr>
        <w:t xml:space="preserve">hold </w:t>
      </w:r>
      <w:r w:rsidR="00362BB1" w:rsidRPr="00C61205">
        <w:t xml:space="preserve">its </w:t>
      </w:r>
      <w:r w:rsidRPr="00C61205">
        <w:rPr>
          <w:szCs w:val="24"/>
        </w:rPr>
        <w:t>prey</w:t>
      </w:r>
      <w:r w:rsidR="00362BB1" w:rsidRPr="00C61205">
        <w:rPr>
          <w:szCs w:val="24"/>
        </w:rPr>
        <w:t>,</w:t>
      </w:r>
      <w:r w:rsidR="00240214" w:rsidRPr="00C61205">
        <w:rPr>
          <w:szCs w:val="24"/>
        </w:rPr>
        <w:t xml:space="preserve"> making i</w:t>
      </w:r>
      <w:r w:rsidR="00A850C1" w:rsidRPr="00C61205">
        <w:rPr>
          <w:szCs w:val="24"/>
        </w:rPr>
        <w:t>t</w:t>
      </w:r>
      <w:r w:rsidR="00240214" w:rsidRPr="00C61205">
        <w:rPr>
          <w:szCs w:val="24"/>
        </w:rPr>
        <w:t xml:space="preserve"> difficult to escape.</w:t>
      </w:r>
      <w:r w:rsidRPr="00C61205">
        <w:rPr>
          <w:szCs w:val="24"/>
        </w:rPr>
        <w:t xml:space="preserve"> </w:t>
      </w:r>
    </w:p>
    <w:p w14:paraId="5632B1B8" w14:textId="77777777" w:rsidR="00240214" w:rsidRPr="00C61205" w:rsidRDefault="00240214" w:rsidP="00240214">
      <w:pPr>
        <w:pStyle w:val="Sc2-F"/>
      </w:pPr>
      <w:r w:rsidRPr="00C61205">
        <w:rPr>
          <w:vertAlign w:val="superscript"/>
        </w:rPr>
        <w:t>3</w:t>
      </w:r>
      <w:r w:rsidRPr="00C61205">
        <w:rPr>
          <w:u w:val="single"/>
        </w:rPr>
        <w:t>He shall deliver you</w:t>
      </w:r>
      <w:r w:rsidRPr="00C61205">
        <w:t xml:space="preserve"> from the </w:t>
      </w:r>
      <w:r w:rsidRPr="00C61205">
        <w:rPr>
          <w:u w:val="single"/>
        </w:rPr>
        <w:t>snare</w:t>
      </w:r>
      <w:r w:rsidRPr="00C61205">
        <w:t xml:space="preserve"> of the fowler and from the perilous pestilence. (Ps. 91:3)</w:t>
      </w:r>
    </w:p>
    <w:bookmarkEnd w:id="10"/>
    <w:bookmarkEnd w:id="11"/>
    <w:bookmarkEnd w:id="12"/>
    <w:p w14:paraId="71D8B2F0" w14:textId="77777777" w:rsidR="00E86BFC" w:rsidRPr="00C61205" w:rsidRDefault="002F4A25" w:rsidP="00D8134D">
      <w:pPr>
        <w:pStyle w:val="Lv2-J"/>
      </w:pPr>
      <w:r w:rsidRPr="00C61205">
        <w:t xml:space="preserve">Jesus highlighted three </w:t>
      </w:r>
      <w:r w:rsidR="00211E1B" w:rsidRPr="00C61205">
        <w:t xml:space="preserve">emotional snares </w:t>
      </w:r>
      <w:r w:rsidR="000C0AE8" w:rsidRPr="00C61205">
        <w:t xml:space="preserve">that will </w:t>
      </w:r>
      <w:r w:rsidR="00D9732C" w:rsidRPr="00C61205">
        <w:t xml:space="preserve">weigh </w:t>
      </w:r>
      <w:r w:rsidR="00CE1257" w:rsidRPr="00C61205">
        <w:t xml:space="preserve">hearts </w:t>
      </w:r>
      <w:r w:rsidR="00D9732C" w:rsidRPr="00C61205">
        <w:t>down and cause people to fall.</w:t>
      </w:r>
    </w:p>
    <w:p w14:paraId="21558BE3" w14:textId="77777777" w:rsidR="00610664" w:rsidRPr="00C61205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C61205">
        <w:rPr>
          <w:b/>
          <w:i/>
          <w:szCs w:val="24"/>
        </w:rPr>
        <w:t>Carousing (dissipation)</w:t>
      </w:r>
      <w:r w:rsidRPr="00C61205">
        <w:rPr>
          <w:szCs w:val="24"/>
        </w:rPr>
        <w:t xml:space="preserve">: </w:t>
      </w:r>
      <w:r w:rsidR="00AF7EED">
        <w:rPr>
          <w:szCs w:val="24"/>
        </w:rPr>
        <w:t>T</w:t>
      </w:r>
      <w:r w:rsidR="00931A50" w:rsidRPr="00C61205">
        <w:rPr>
          <w:szCs w:val="24"/>
        </w:rPr>
        <w:t xml:space="preserve">his speaks of </w:t>
      </w:r>
      <w:r w:rsidR="00931A50" w:rsidRPr="00C61205">
        <w:rPr>
          <w:i/>
        </w:rPr>
        <w:t xml:space="preserve">over-indulgence </w:t>
      </w:r>
      <w:r w:rsidR="00931A50" w:rsidRPr="00C61205">
        <w:t>that dissipates or diminishes one’s spiritual strength</w:t>
      </w:r>
      <w:r w:rsidR="00FA5209" w:rsidRPr="00C61205">
        <w:t>—</w:t>
      </w:r>
      <w:r w:rsidR="00931A50" w:rsidRPr="00C61205">
        <w:t xml:space="preserve">through immorality or </w:t>
      </w:r>
      <w:r w:rsidR="00FA5209" w:rsidRPr="00C61205">
        <w:t xml:space="preserve">other </w:t>
      </w:r>
      <w:r w:rsidR="00FA5209" w:rsidRPr="00C61205">
        <w:rPr>
          <w:szCs w:val="24"/>
        </w:rPr>
        <w:t>pleasures outside of God’s will</w:t>
      </w:r>
      <w:r w:rsidRPr="00C61205">
        <w:rPr>
          <w:szCs w:val="24"/>
        </w:rPr>
        <w:t>.</w:t>
      </w:r>
    </w:p>
    <w:p w14:paraId="69E4501D" w14:textId="77777777" w:rsidR="00427BA1" w:rsidRPr="00C61205" w:rsidRDefault="002F4A25" w:rsidP="00D8134D">
      <w:pPr>
        <w:pStyle w:val="Lv3-K"/>
        <w:numPr>
          <w:ilvl w:val="2"/>
          <w:numId w:val="42"/>
        </w:numPr>
      </w:pPr>
      <w:r w:rsidRPr="00C61205">
        <w:rPr>
          <w:b/>
          <w:i/>
          <w:szCs w:val="24"/>
        </w:rPr>
        <w:t>Drunkenness</w:t>
      </w:r>
      <w:r w:rsidR="00532F86" w:rsidRPr="00C61205">
        <w:rPr>
          <w:szCs w:val="24"/>
        </w:rPr>
        <w:t>: M</w:t>
      </w:r>
      <w:r w:rsidRPr="00C61205">
        <w:rPr>
          <w:szCs w:val="24"/>
        </w:rPr>
        <w:t xml:space="preserve">any </w:t>
      </w:r>
      <w:r w:rsidR="00427BA1" w:rsidRPr="00C61205">
        <w:rPr>
          <w:szCs w:val="24"/>
        </w:rPr>
        <w:t xml:space="preserve">people </w:t>
      </w:r>
      <w:r w:rsidRPr="00C61205">
        <w:rPr>
          <w:szCs w:val="24"/>
        </w:rPr>
        <w:t xml:space="preserve">seek to escape </w:t>
      </w:r>
      <w:r w:rsidR="00240957" w:rsidRPr="00C61205">
        <w:rPr>
          <w:szCs w:val="24"/>
        </w:rPr>
        <w:t xml:space="preserve">their </w:t>
      </w:r>
      <w:r w:rsidR="00600163" w:rsidRPr="00C61205">
        <w:rPr>
          <w:szCs w:val="24"/>
        </w:rPr>
        <w:t xml:space="preserve">pain and </w:t>
      </w:r>
      <w:r w:rsidRPr="00C61205">
        <w:rPr>
          <w:szCs w:val="24"/>
        </w:rPr>
        <w:t>pressure</w:t>
      </w:r>
      <w:r w:rsidR="00240957" w:rsidRPr="00C61205">
        <w:rPr>
          <w:szCs w:val="24"/>
        </w:rPr>
        <w:t xml:space="preserve">—by finding comfort </w:t>
      </w:r>
      <w:r w:rsidR="00427BA1" w:rsidRPr="00C61205">
        <w:rPr>
          <w:szCs w:val="24"/>
        </w:rPr>
        <w:t>through mind-altering substances instead</w:t>
      </w:r>
      <w:r w:rsidR="00391835" w:rsidRPr="00C61205">
        <w:rPr>
          <w:szCs w:val="24"/>
        </w:rPr>
        <w:t xml:space="preserve"> of</w:t>
      </w:r>
      <w:r w:rsidR="00427BA1" w:rsidRPr="00C61205">
        <w:rPr>
          <w:szCs w:val="24"/>
        </w:rPr>
        <w:t xml:space="preserve"> seeking it by </w:t>
      </w:r>
      <w:r w:rsidRPr="00C61205">
        <w:rPr>
          <w:szCs w:val="24"/>
        </w:rPr>
        <w:t xml:space="preserve">connecting with </w:t>
      </w:r>
      <w:r w:rsidR="00427BA1" w:rsidRPr="00C61205">
        <w:rPr>
          <w:szCs w:val="24"/>
        </w:rPr>
        <w:t>Jesus</w:t>
      </w:r>
      <w:r w:rsidR="00532F86" w:rsidRPr="00C61205">
        <w:rPr>
          <w:szCs w:val="24"/>
        </w:rPr>
        <w:t>.</w:t>
      </w:r>
      <w:r w:rsidR="00E86BFC" w:rsidRPr="00C61205">
        <w:rPr>
          <w:szCs w:val="24"/>
        </w:rPr>
        <w:t xml:space="preserve"> </w:t>
      </w:r>
    </w:p>
    <w:p w14:paraId="76E261C4" w14:textId="77777777" w:rsidR="0067761A" w:rsidRPr="00C61205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C61205">
        <w:rPr>
          <w:b/>
          <w:i/>
          <w:szCs w:val="24"/>
        </w:rPr>
        <w:t>Cares of life</w:t>
      </w:r>
      <w:r w:rsidR="00532F86" w:rsidRPr="00C61205">
        <w:rPr>
          <w:szCs w:val="24"/>
        </w:rPr>
        <w:t>: M</w:t>
      </w:r>
      <w:r w:rsidRPr="00C61205">
        <w:rPr>
          <w:szCs w:val="24"/>
        </w:rPr>
        <w:t>any will be overcome with anxiety</w:t>
      </w:r>
      <w:r w:rsidR="0067761A" w:rsidRPr="00C61205">
        <w:rPr>
          <w:szCs w:val="24"/>
        </w:rPr>
        <w:t xml:space="preserve"> that results in bitterness</w:t>
      </w:r>
      <w:r w:rsidRPr="00C61205">
        <w:rPr>
          <w:szCs w:val="24"/>
        </w:rPr>
        <w:t xml:space="preserve"> </w:t>
      </w:r>
      <w:r w:rsidR="0067761A" w:rsidRPr="00C61205">
        <w:rPr>
          <w:szCs w:val="24"/>
        </w:rPr>
        <w:t xml:space="preserve">towards </w:t>
      </w:r>
      <w:r w:rsidR="00F8080E" w:rsidRPr="00C61205">
        <w:rPr>
          <w:szCs w:val="24"/>
        </w:rPr>
        <w:t>those</w:t>
      </w:r>
      <w:r w:rsidR="0067761A" w:rsidRPr="00C61205">
        <w:rPr>
          <w:szCs w:val="24"/>
        </w:rPr>
        <w:t xml:space="preserve"> who block their goals related to their position, </w:t>
      </w:r>
      <w:r w:rsidR="001D1EF6" w:rsidRPr="00C61205">
        <w:rPr>
          <w:szCs w:val="24"/>
        </w:rPr>
        <w:t>provision</w:t>
      </w:r>
      <w:r w:rsidR="00F8080E" w:rsidRPr="00C61205">
        <w:rPr>
          <w:szCs w:val="24"/>
        </w:rPr>
        <w:t>, protection, etc</w:t>
      </w:r>
      <w:r w:rsidR="00233467" w:rsidRPr="00C61205">
        <w:rPr>
          <w:szCs w:val="24"/>
        </w:rPr>
        <w:t>.</w:t>
      </w:r>
      <w:r w:rsidRPr="00C61205">
        <w:rPr>
          <w:szCs w:val="24"/>
        </w:rPr>
        <w:t xml:space="preserve"> (v. </w:t>
      </w:r>
      <w:r w:rsidR="00600163" w:rsidRPr="00C61205">
        <w:rPr>
          <w:szCs w:val="24"/>
        </w:rPr>
        <w:t xml:space="preserve">26, </w:t>
      </w:r>
      <w:r w:rsidRPr="00C61205">
        <w:rPr>
          <w:szCs w:val="24"/>
        </w:rPr>
        <w:t>34)</w:t>
      </w:r>
      <w:bookmarkStart w:id="13" w:name="OLE_LINK18"/>
      <w:bookmarkStart w:id="14" w:name="OLE_LINK17"/>
      <w:r w:rsidR="009762E0" w:rsidRPr="00C61205">
        <w:rPr>
          <w:szCs w:val="24"/>
        </w:rPr>
        <w:t xml:space="preserve">. </w:t>
      </w:r>
    </w:p>
    <w:bookmarkEnd w:id="13"/>
    <w:bookmarkEnd w:id="14"/>
    <w:p w14:paraId="65CD985B" w14:textId="77777777" w:rsidR="00372C61" w:rsidRPr="00C61205" w:rsidRDefault="00372C61" w:rsidP="00372C61">
      <w:pPr>
        <w:pStyle w:val="Lv1-H"/>
        <w:numPr>
          <w:ilvl w:val="0"/>
          <w:numId w:val="42"/>
        </w:numPr>
        <w:rPr>
          <w:szCs w:val="24"/>
        </w:rPr>
      </w:pPr>
      <w:r w:rsidRPr="00C61205">
        <w:rPr>
          <w:szCs w:val="24"/>
        </w:rPr>
        <w:lastRenderedPageBreak/>
        <w:t xml:space="preserve">two exhortations: to take heed and to watch and pray (Lk. 21:34, 36) </w:t>
      </w:r>
    </w:p>
    <w:p w14:paraId="1B5ADA84" w14:textId="77777777" w:rsidR="00372C61" w:rsidRPr="00C61205" w:rsidRDefault="00E3018C" w:rsidP="00D8134D">
      <w:pPr>
        <w:pStyle w:val="Lv2-J"/>
        <w:numPr>
          <w:ilvl w:val="1"/>
          <w:numId w:val="42"/>
        </w:numPr>
        <w:rPr>
          <w:szCs w:val="24"/>
        </w:rPr>
      </w:pPr>
      <w:r w:rsidRPr="00C61205">
        <w:rPr>
          <w:szCs w:val="24"/>
        </w:rPr>
        <w:t xml:space="preserve">God’s </w:t>
      </w:r>
      <w:r w:rsidR="00743276" w:rsidRPr="00C61205">
        <w:rPr>
          <w:szCs w:val="24"/>
        </w:rPr>
        <w:t xml:space="preserve">people </w:t>
      </w:r>
      <w:r w:rsidR="00F8080E" w:rsidRPr="00C61205">
        <w:rPr>
          <w:szCs w:val="24"/>
        </w:rPr>
        <w:t xml:space="preserve">must </w:t>
      </w:r>
      <w:r w:rsidR="002F4A25" w:rsidRPr="00C61205">
        <w:rPr>
          <w:szCs w:val="24"/>
        </w:rPr>
        <w:t xml:space="preserve">be strengthened </w:t>
      </w:r>
      <w:r w:rsidR="00743276" w:rsidRPr="00C61205">
        <w:rPr>
          <w:szCs w:val="24"/>
        </w:rPr>
        <w:t xml:space="preserve">to </w:t>
      </w:r>
      <w:r w:rsidR="00B81899" w:rsidRPr="00C61205">
        <w:rPr>
          <w:szCs w:val="24"/>
        </w:rPr>
        <w:t xml:space="preserve">escape the snare of </w:t>
      </w:r>
      <w:r w:rsidRPr="00C61205">
        <w:rPr>
          <w:szCs w:val="24"/>
        </w:rPr>
        <w:t xml:space="preserve">sin </w:t>
      </w:r>
      <w:r w:rsidR="00C87467" w:rsidRPr="00C61205">
        <w:rPr>
          <w:szCs w:val="24"/>
        </w:rPr>
        <w:t xml:space="preserve">and fear </w:t>
      </w:r>
      <w:r w:rsidR="00F8080E" w:rsidRPr="00C61205">
        <w:rPr>
          <w:szCs w:val="24"/>
        </w:rPr>
        <w:t xml:space="preserve">to </w:t>
      </w:r>
      <w:r w:rsidR="0080586B" w:rsidRPr="00C61205">
        <w:rPr>
          <w:szCs w:val="24"/>
        </w:rPr>
        <w:t>stand</w:t>
      </w:r>
      <w:r w:rsidR="00E418E3" w:rsidRPr="00C61205">
        <w:rPr>
          <w:szCs w:val="24"/>
        </w:rPr>
        <w:t xml:space="preserve"> </w:t>
      </w:r>
      <w:r w:rsidRPr="00C61205">
        <w:rPr>
          <w:szCs w:val="24"/>
        </w:rPr>
        <w:t xml:space="preserve">in </w:t>
      </w:r>
      <w:r w:rsidR="00E418E3" w:rsidRPr="00C61205">
        <w:rPr>
          <w:szCs w:val="24"/>
        </w:rPr>
        <w:t xml:space="preserve">victory </w:t>
      </w:r>
      <w:r w:rsidR="00B81899" w:rsidRPr="00C61205">
        <w:rPr>
          <w:szCs w:val="24"/>
        </w:rPr>
        <w:t>(v. 36)</w:t>
      </w:r>
      <w:r w:rsidRPr="00C61205">
        <w:rPr>
          <w:szCs w:val="24"/>
        </w:rPr>
        <w:t>.</w:t>
      </w:r>
    </w:p>
    <w:p w14:paraId="077DAC4F" w14:textId="77777777" w:rsidR="002F4A25" w:rsidRPr="00C61205" w:rsidRDefault="002F4A25" w:rsidP="00D8134D">
      <w:pPr>
        <w:pStyle w:val="Sc2-F"/>
        <w:jc w:val="left"/>
        <w:rPr>
          <w:szCs w:val="24"/>
        </w:rPr>
      </w:pPr>
      <w:r w:rsidRPr="00C61205">
        <w:rPr>
          <w:szCs w:val="24"/>
          <w:vertAlign w:val="superscript"/>
        </w:rPr>
        <w:t>34</w:t>
      </w:r>
      <w:r w:rsidR="005A15E0" w:rsidRPr="00C61205">
        <w:rPr>
          <w:szCs w:val="24"/>
        </w:rPr>
        <w:t>“</w:t>
      </w:r>
      <w:r w:rsidR="005A15E0" w:rsidRPr="00C61205">
        <w:rPr>
          <w:szCs w:val="24"/>
          <w:u w:val="single"/>
        </w:rPr>
        <w:t>T</w:t>
      </w:r>
      <w:r w:rsidRPr="00C61205">
        <w:rPr>
          <w:szCs w:val="24"/>
          <w:u w:val="single"/>
        </w:rPr>
        <w:t>ake heed to yourselves</w:t>
      </w:r>
      <w:r w:rsidRPr="00C61205">
        <w:rPr>
          <w:szCs w:val="24"/>
        </w:rPr>
        <w:t>, lest your hearts be weighed down with carousing, drunkenness, and cares of life…</w:t>
      </w:r>
      <w:r w:rsidRPr="00C61205">
        <w:rPr>
          <w:szCs w:val="24"/>
          <w:vertAlign w:val="superscript"/>
        </w:rPr>
        <w:t>36</w:t>
      </w:r>
      <w:r w:rsidRPr="00C61205">
        <w:rPr>
          <w:szCs w:val="24"/>
          <w:u w:val="single"/>
        </w:rPr>
        <w:t>Watch</w:t>
      </w:r>
      <w:r w:rsidR="00B81899" w:rsidRPr="00C61205">
        <w:rPr>
          <w:szCs w:val="24"/>
          <w:u w:val="single"/>
        </w:rPr>
        <w:t>…</w:t>
      </w:r>
      <w:r w:rsidRPr="00C61205">
        <w:rPr>
          <w:szCs w:val="24"/>
          <w:u w:val="single"/>
        </w:rPr>
        <w:t>and pray</w:t>
      </w:r>
      <w:r w:rsidRPr="00C61205">
        <w:rPr>
          <w:szCs w:val="24"/>
        </w:rPr>
        <w:t xml:space="preserve"> always that you may be counted worthy </w:t>
      </w:r>
      <w:bookmarkStart w:id="15" w:name="OLE_LINK25"/>
      <w:bookmarkStart w:id="16" w:name="OLE_LINK24"/>
      <w:r w:rsidRPr="00C61205">
        <w:rPr>
          <w:b w:val="0"/>
          <w:szCs w:val="24"/>
        </w:rPr>
        <w:t xml:space="preserve">[have strength] </w:t>
      </w:r>
      <w:bookmarkEnd w:id="15"/>
      <w:bookmarkEnd w:id="16"/>
      <w:r w:rsidRPr="00C61205">
        <w:rPr>
          <w:szCs w:val="24"/>
        </w:rPr>
        <w:t>to escape all these things</w:t>
      </w:r>
      <w:r w:rsidR="00D215B2" w:rsidRPr="00C61205">
        <w:rPr>
          <w:szCs w:val="24"/>
        </w:rPr>
        <w:t>…</w:t>
      </w:r>
      <w:r w:rsidRPr="00C61205">
        <w:rPr>
          <w:szCs w:val="24"/>
        </w:rPr>
        <w:t>and to stand before the Son of Man.</w:t>
      </w:r>
      <w:r w:rsidR="005A15E0" w:rsidRPr="00C61205">
        <w:rPr>
          <w:szCs w:val="24"/>
        </w:rPr>
        <w:t>”</w:t>
      </w:r>
      <w:r w:rsidRPr="00C61205">
        <w:rPr>
          <w:szCs w:val="24"/>
        </w:rPr>
        <w:t xml:space="preserve"> (Lk. 21:</w:t>
      </w:r>
      <w:r w:rsidR="00B81899" w:rsidRPr="00C61205">
        <w:rPr>
          <w:szCs w:val="24"/>
        </w:rPr>
        <w:t>34</w:t>
      </w:r>
      <w:r w:rsidRPr="00C61205">
        <w:rPr>
          <w:szCs w:val="24"/>
        </w:rPr>
        <w:t>-36)</w:t>
      </w:r>
    </w:p>
    <w:p w14:paraId="7B480892" w14:textId="77777777" w:rsidR="00F8080E" w:rsidRPr="00C61205" w:rsidRDefault="00F8080E" w:rsidP="00D8134D">
      <w:pPr>
        <w:pStyle w:val="Lv2-J"/>
        <w:numPr>
          <w:ilvl w:val="1"/>
          <w:numId w:val="42"/>
        </w:numPr>
        <w:rPr>
          <w:szCs w:val="24"/>
        </w:rPr>
      </w:pPr>
      <w:r w:rsidRPr="00C61205">
        <w:rPr>
          <w:b/>
          <w:i/>
          <w:szCs w:val="24"/>
        </w:rPr>
        <w:t>#1 Take heed to yourselves</w:t>
      </w:r>
      <w:r w:rsidRPr="00C61205">
        <w:rPr>
          <w:szCs w:val="24"/>
        </w:rPr>
        <w:t xml:space="preserve">: </w:t>
      </w:r>
      <w:r w:rsidR="00E30D65" w:rsidRPr="00C61205">
        <w:rPr>
          <w:szCs w:val="24"/>
        </w:rPr>
        <w:t>We are to p</w:t>
      </w:r>
      <w:r w:rsidR="0050731C" w:rsidRPr="00C61205">
        <w:rPr>
          <w:szCs w:val="24"/>
        </w:rPr>
        <w:t xml:space="preserve">rioritize </w:t>
      </w:r>
      <w:bookmarkStart w:id="17" w:name="OLE_LINK14"/>
      <w:bookmarkStart w:id="18" w:name="OLE_LINK13"/>
      <w:r w:rsidR="00E21D2C" w:rsidRPr="00C61205">
        <w:rPr>
          <w:szCs w:val="24"/>
        </w:rPr>
        <w:t xml:space="preserve">accessing grace to avoid </w:t>
      </w:r>
      <w:r w:rsidRPr="00C61205">
        <w:rPr>
          <w:szCs w:val="24"/>
        </w:rPr>
        <w:t>be</w:t>
      </w:r>
      <w:r w:rsidR="00E21D2C" w:rsidRPr="00C61205">
        <w:rPr>
          <w:szCs w:val="24"/>
        </w:rPr>
        <w:t>ing</w:t>
      </w:r>
      <w:r w:rsidRPr="00C61205">
        <w:rPr>
          <w:szCs w:val="24"/>
        </w:rPr>
        <w:t xml:space="preserve"> weighed down</w:t>
      </w:r>
      <w:bookmarkEnd w:id="17"/>
      <w:bookmarkEnd w:id="18"/>
      <w:r w:rsidRPr="00C61205">
        <w:rPr>
          <w:szCs w:val="24"/>
        </w:rPr>
        <w:t xml:space="preserve">. </w:t>
      </w:r>
    </w:p>
    <w:p w14:paraId="157DB9E2" w14:textId="77777777" w:rsidR="00790170" w:rsidRPr="00C61205" w:rsidRDefault="008066B3" w:rsidP="00F8080E">
      <w:pPr>
        <w:pStyle w:val="Lv3-K"/>
      </w:pPr>
      <w:r w:rsidRPr="00C61205">
        <w:rPr>
          <w:b/>
          <w:i/>
        </w:rPr>
        <w:t>Have strength</w:t>
      </w:r>
      <w:r w:rsidR="00532F86" w:rsidRPr="00C61205">
        <w:t>: A</w:t>
      </w:r>
      <w:r w:rsidRPr="00C61205">
        <w:t xml:space="preserve"> vibrant spiritual life leads to courage</w:t>
      </w:r>
      <w:r w:rsidR="00F8080E" w:rsidRPr="00C61205">
        <w:t xml:space="preserve"> and </w:t>
      </w:r>
      <w:r w:rsidRPr="00C61205">
        <w:t>zeal for God</w:t>
      </w:r>
      <w:r w:rsidR="00532F86" w:rsidRPr="00C61205">
        <w:t xml:space="preserve">. </w:t>
      </w:r>
      <w:r w:rsidR="00790170" w:rsidRPr="00C61205">
        <w:t xml:space="preserve">The phrase </w:t>
      </w:r>
      <w:r w:rsidR="00790170" w:rsidRPr="00C61205">
        <w:rPr>
          <w:i/>
        </w:rPr>
        <w:t>“be counted worthy”</w:t>
      </w:r>
      <w:r w:rsidR="00790170" w:rsidRPr="00C61205">
        <w:t xml:space="preserve"> (v. 36</w:t>
      </w:r>
      <w:r w:rsidR="00D96350" w:rsidRPr="00C61205">
        <w:t>, NKJV</w:t>
      </w:r>
      <w:r w:rsidR="00790170" w:rsidRPr="00C61205">
        <w:t xml:space="preserve">) is translated as </w:t>
      </w:r>
      <w:r w:rsidR="00790170" w:rsidRPr="00C61205">
        <w:rPr>
          <w:i/>
        </w:rPr>
        <w:t>“</w:t>
      </w:r>
      <w:r w:rsidR="00532F86" w:rsidRPr="00C61205">
        <w:rPr>
          <w:i/>
        </w:rPr>
        <w:t>have strength”</w:t>
      </w:r>
      <w:r w:rsidR="00532F86" w:rsidRPr="00C61205">
        <w:t xml:space="preserve"> in most modern Bible</w:t>
      </w:r>
      <w:r w:rsidR="00C50C46" w:rsidRPr="00C61205">
        <w:t xml:space="preserve"> translations. </w:t>
      </w:r>
      <w:r w:rsidR="00D96350" w:rsidRPr="00C61205">
        <w:t xml:space="preserve">NKJV </w:t>
      </w:r>
      <w:r w:rsidR="004C6742" w:rsidRPr="00C61205">
        <w:t xml:space="preserve">footnote </w:t>
      </w:r>
      <w:r w:rsidR="005A15E0" w:rsidRPr="00C61205">
        <w:t>offer</w:t>
      </w:r>
      <w:r w:rsidR="00E30D65" w:rsidRPr="00C61205">
        <w:t>s</w:t>
      </w:r>
      <w:r w:rsidR="00D96350" w:rsidRPr="00C61205">
        <w:t xml:space="preserve"> </w:t>
      </w:r>
      <w:r w:rsidR="00D96350" w:rsidRPr="00C61205">
        <w:rPr>
          <w:i/>
        </w:rPr>
        <w:t>“to</w:t>
      </w:r>
      <w:r w:rsidR="0081311A" w:rsidRPr="00C61205">
        <w:rPr>
          <w:i/>
        </w:rPr>
        <w:t xml:space="preserve"> have strength” </w:t>
      </w:r>
      <w:r w:rsidR="0081311A" w:rsidRPr="00C61205">
        <w:t>as an alternat</w:t>
      </w:r>
      <w:r w:rsidR="00D96350" w:rsidRPr="00C61205">
        <w:t>e translation.</w:t>
      </w:r>
      <w:r w:rsidR="00C50C46" w:rsidRPr="00C61205">
        <w:t xml:space="preserve"> </w:t>
      </w:r>
      <w:r w:rsidR="00C4674E" w:rsidRPr="00C61205">
        <w:t>The idea is</w:t>
      </w:r>
      <w:r w:rsidR="00C50C46" w:rsidRPr="00C61205">
        <w:t xml:space="preserve"> to </w:t>
      </w:r>
      <w:r w:rsidR="009C7591" w:rsidRPr="00C61205">
        <w:t xml:space="preserve">be </w:t>
      </w:r>
      <w:r w:rsidR="00C50C46" w:rsidRPr="00C61205">
        <w:rPr>
          <w:i/>
        </w:rPr>
        <w:t>strength</w:t>
      </w:r>
      <w:r w:rsidR="009C7591" w:rsidRPr="00C61205">
        <w:rPr>
          <w:i/>
        </w:rPr>
        <w:t>ened</w:t>
      </w:r>
      <w:r w:rsidR="00C50C46" w:rsidRPr="00C61205">
        <w:rPr>
          <w:i/>
        </w:rPr>
        <w:t xml:space="preserve"> to respond</w:t>
      </w:r>
      <w:r w:rsidR="00C50C46" w:rsidRPr="00C61205">
        <w:t xml:space="preserve"> to </w:t>
      </w:r>
      <w:r w:rsidR="004C6742" w:rsidRPr="00C61205">
        <w:t xml:space="preserve">the Lord </w:t>
      </w:r>
      <w:r w:rsidR="009C7591" w:rsidRPr="00C61205">
        <w:t xml:space="preserve">in a way that is </w:t>
      </w:r>
      <w:r w:rsidR="00CF06F1" w:rsidRPr="00C61205">
        <w:t>“</w:t>
      </w:r>
      <w:r w:rsidR="009C7591" w:rsidRPr="00C61205">
        <w:t>worthy of who He is.</w:t>
      </w:r>
      <w:r w:rsidR="00CF06F1" w:rsidRPr="00C61205">
        <w:t>”</w:t>
      </w:r>
    </w:p>
    <w:p w14:paraId="1350DBDC" w14:textId="14D333BB" w:rsidR="00F7344C" w:rsidRPr="00C61205" w:rsidRDefault="00A43847" w:rsidP="00F8080E">
      <w:pPr>
        <w:pStyle w:val="Lv3-K"/>
      </w:pPr>
      <w:r w:rsidRPr="00C61205">
        <w:rPr>
          <w:b/>
          <w:i/>
        </w:rPr>
        <w:t>W</w:t>
      </w:r>
      <w:r w:rsidR="00180D1A" w:rsidRPr="00C61205">
        <w:rPr>
          <w:b/>
          <w:i/>
        </w:rPr>
        <w:t>eighed down</w:t>
      </w:r>
      <w:r w:rsidRPr="00C61205">
        <w:t>:</w:t>
      </w:r>
      <w:r w:rsidR="00180D1A" w:rsidRPr="00C61205">
        <w:t xml:space="preserve"> </w:t>
      </w:r>
      <w:r w:rsidR="0050731C" w:rsidRPr="00C61205">
        <w:t xml:space="preserve">A </w:t>
      </w:r>
      <w:r w:rsidR="00F36202" w:rsidRPr="00C61205">
        <w:t xml:space="preserve">heart </w:t>
      </w:r>
      <w:r w:rsidR="0050731C" w:rsidRPr="00C61205">
        <w:t>that</w:t>
      </w:r>
      <w:r w:rsidR="00500F7B">
        <w:t xml:space="preserve"> is</w:t>
      </w:r>
      <w:r w:rsidR="0050731C" w:rsidRPr="00C61205">
        <w:t xml:space="preserve"> weighed down with sin and fear is </w:t>
      </w:r>
      <w:r w:rsidR="0050731C" w:rsidRPr="00C61205">
        <w:rPr>
          <w:i/>
        </w:rPr>
        <w:t>u</w:t>
      </w:r>
      <w:r w:rsidRPr="00C61205">
        <w:rPr>
          <w:i/>
        </w:rPr>
        <w:t xml:space="preserve">nresponsive to </w:t>
      </w:r>
      <w:r w:rsidR="0050731C" w:rsidRPr="00C61205">
        <w:rPr>
          <w:i/>
        </w:rPr>
        <w:t>Jesus</w:t>
      </w:r>
      <w:r w:rsidRPr="00C61205">
        <w:t xml:space="preserve">. </w:t>
      </w:r>
      <w:r w:rsidR="00F36202" w:rsidRPr="00C61205">
        <w:t xml:space="preserve">What we do with our body </w:t>
      </w:r>
      <w:r w:rsidR="005750BF" w:rsidRPr="00C61205">
        <w:t xml:space="preserve">(immorality, drunkenness, etc.) greatly </w:t>
      </w:r>
      <w:r w:rsidR="00F36202" w:rsidRPr="00C61205">
        <w:t>affects the spiritual condition of our heart</w:t>
      </w:r>
      <w:r w:rsidR="00716EBE" w:rsidRPr="00C61205">
        <w:t>—</w:t>
      </w:r>
      <w:r w:rsidR="00943947" w:rsidRPr="00C61205">
        <w:t xml:space="preserve"> </w:t>
      </w:r>
      <w:r w:rsidR="00F8080E" w:rsidRPr="00C61205">
        <w:t>losing</w:t>
      </w:r>
      <w:r w:rsidR="009D5311" w:rsidRPr="00C61205">
        <w:t xml:space="preserve"> </w:t>
      </w:r>
      <w:r w:rsidR="00716EBE" w:rsidRPr="00C61205">
        <w:t xml:space="preserve">godly </w:t>
      </w:r>
      <w:r w:rsidR="005750BF" w:rsidRPr="00C61205">
        <w:t>perspective</w:t>
      </w:r>
      <w:r w:rsidR="00CA7276" w:rsidRPr="00C61205">
        <w:t>,</w:t>
      </w:r>
      <w:r w:rsidR="005750BF" w:rsidRPr="00C61205">
        <w:t xml:space="preserve"> </w:t>
      </w:r>
      <w:r w:rsidR="00103E7F" w:rsidRPr="00C61205">
        <w:t xml:space="preserve">courage, and </w:t>
      </w:r>
      <w:r w:rsidR="005750BF" w:rsidRPr="00C61205">
        <w:t xml:space="preserve">motivation to seek </w:t>
      </w:r>
      <w:r w:rsidR="009D5311" w:rsidRPr="00C61205">
        <w:t>God</w:t>
      </w:r>
      <w:r w:rsidR="00CA7276" w:rsidRPr="00C61205">
        <w:t>.</w:t>
      </w:r>
      <w:r w:rsidR="00F36202" w:rsidRPr="00C61205">
        <w:t xml:space="preserve"> </w:t>
      </w:r>
    </w:p>
    <w:p w14:paraId="200F48B6" w14:textId="77777777" w:rsidR="00D64598" w:rsidRPr="00C61205" w:rsidRDefault="00D64598" w:rsidP="00F8080E">
      <w:pPr>
        <w:pStyle w:val="Lv3-K"/>
      </w:pPr>
      <w:bookmarkStart w:id="19" w:name="OLE_LINK26"/>
      <w:bookmarkStart w:id="20" w:name="OLE_LINK27"/>
      <w:r w:rsidRPr="00C61205">
        <w:rPr>
          <w:b/>
          <w:i/>
        </w:rPr>
        <w:t>To stand</w:t>
      </w:r>
      <w:r w:rsidRPr="00C61205">
        <w:t xml:space="preserve">: Believers can </w:t>
      </w:r>
      <w:r w:rsidRPr="00C61205">
        <w:rPr>
          <w:i/>
        </w:rPr>
        <w:t xml:space="preserve">stand in victory </w:t>
      </w:r>
      <w:r w:rsidRPr="00C61205">
        <w:t>as overcomers, rather than fall in sin</w:t>
      </w:r>
      <w:r w:rsidR="005D55D1" w:rsidRPr="00C61205">
        <w:t>, etc</w:t>
      </w:r>
      <w:r w:rsidRPr="00C61205">
        <w:t xml:space="preserve">. </w:t>
      </w:r>
    </w:p>
    <w:p w14:paraId="05653407" w14:textId="77777777" w:rsidR="00675C2D" w:rsidRPr="00C61205" w:rsidRDefault="00555125" w:rsidP="00F8080E">
      <w:pPr>
        <w:pStyle w:val="Lv3-K"/>
      </w:pPr>
      <w:r w:rsidRPr="00C61205">
        <w:rPr>
          <w:b/>
          <w:i/>
        </w:rPr>
        <w:t>To e</w:t>
      </w:r>
      <w:r w:rsidR="00180D1A" w:rsidRPr="00C61205">
        <w:rPr>
          <w:b/>
          <w:i/>
        </w:rPr>
        <w:t>scap</w:t>
      </w:r>
      <w:r w:rsidR="00F7344C" w:rsidRPr="00C61205">
        <w:rPr>
          <w:b/>
          <w:i/>
        </w:rPr>
        <w:t>e</w:t>
      </w:r>
      <w:r w:rsidR="00F7344C" w:rsidRPr="00C61205">
        <w:t>:</w:t>
      </w:r>
      <w:r w:rsidR="00180D1A" w:rsidRPr="00C61205">
        <w:t xml:space="preserve"> </w:t>
      </w:r>
      <w:r w:rsidR="0058000D" w:rsidRPr="00C61205">
        <w:t xml:space="preserve">This means </w:t>
      </w:r>
      <w:r w:rsidR="005D55D1" w:rsidRPr="00C61205">
        <w:t>to escape being entrapped by l</w:t>
      </w:r>
      <w:r w:rsidRPr="00C61205">
        <w:t>ust</w:t>
      </w:r>
      <w:r w:rsidR="00180D1A" w:rsidRPr="00C61205">
        <w:t xml:space="preserve">, </w:t>
      </w:r>
      <w:r w:rsidR="00A41248" w:rsidRPr="00C61205">
        <w:t>drunkenness</w:t>
      </w:r>
      <w:bookmarkEnd w:id="19"/>
      <w:bookmarkEnd w:id="20"/>
      <w:r w:rsidR="001C2A4C" w:rsidRPr="00C61205">
        <w:t>,</w:t>
      </w:r>
      <w:r w:rsidR="00A41248" w:rsidRPr="00C61205">
        <w:t xml:space="preserve"> </w:t>
      </w:r>
      <w:r w:rsidR="00180D1A" w:rsidRPr="00C61205">
        <w:t>fear</w:t>
      </w:r>
      <w:r w:rsidR="00D64598" w:rsidRPr="00C61205">
        <w:t>, etc</w:t>
      </w:r>
      <w:r w:rsidR="001C2A4C" w:rsidRPr="00C61205">
        <w:t xml:space="preserve">. </w:t>
      </w:r>
      <w:r w:rsidR="00D64598" w:rsidRPr="00C61205">
        <w:t>G</w:t>
      </w:r>
      <w:r w:rsidR="00675C2D" w:rsidRPr="00C61205">
        <w:t xml:space="preserve">od’s people </w:t>
      </w:r>
      <w:r w:rsidR="00D62B2F" w:rsidRPr="00C61205">
        <w:t xml:space="preserve">are </w:t>
      </w:r>
      <w:r w:rsidR="00675C2D" w:rsidRPr="00C61205">
        <w:t xml:space="preserve">to be </w:t>
      </w:r>
      <w:r w:rsidR="00675C2D" w:rsidRPr="00C61205">
        <w:rPr>
          <w:i/>
        </w:rPr>
        <w:t>prepared spiritually</w:t>
      </w:r>
      <w:r w:rsidR="00675C2D" w:rsidRPr="00C61205">
        <w:t xml:space="preserve"> to </w:t>
      </w:r>
      <w:r w:rsidR="00D64598" w:rsidRPr="00C61205">
        <w:t xml:space="preserve">escape </w:t>
      </w:r>
      <w:r w:rsidR="00675C2D" w:rsidRPr="00C61205">
        <w:t xml:space="preserve">falling </w:t>
      </w:r>
      <w:r w:rsidR="00D64598" w:rsidRPr="00C61205">
        <w:t xml:space="preserve">to fear, </w:t>
      </w:r>
      <w:r w:rsidR="00675C2D" w:rsidRPr="00C61205">
        <w:t xml:space="preserve">deception, </w:t>
      </w:r>
      <w:r w:rsidR="0050731C" w:rsidRPr="00C61205">
        <w:t>sin, etc</w:t>
      </w:r>
      <w:r w:rsidR="00675C2D" w:rsidRPr="00C61205">
        <w:t xml:space="preserve">. </w:t>
      </w:r>
    </w:p>
    <w:p w14:paraId="1689B614" w14:textId="77777777" w:rsidR="00A77D3B" w:rsidRPr="00C61205" w:rsidRDefault="00DE4BA3" w:rsidP="00DB3324">
      <w:pPr>
        <w:pStyle w:val="Lv2-J"/>
        <w:numPr>
          <w:ilvl w:val="1"/>
          <w:numId w:val="42"/>
        </w:numPr>
      </w:pPr>
      <w:bookmarkStart w:id="21" w:name="BegMark"/>
      <w:bookmarkEnd w:id="21"/>
      <w:r w:rsidRPr="00C61205">
        <w:rPr>
          <w:b/>
          <w:i/>
          <w:szCs w:val="24"/>
        </w:rPr>
        <w:t>#2 Watch and pray</w:t>
      </w:r>
      <w:r w:rsidRPr="00C61205">
        <w:rPr>
          <w:szCs w:val="24"/>
        </w:rPr>
        <w:t xml:space="preserve">: </w:t>
      </w:r>
      <w:bookmarkEnd w:id="0"/>
      <w:bookmarkEnd w:id="1"/>
      <w:r w:rsidR="00A77D3B" w:rsidRPr="00C61205">
        <w:t>J</w:t>
      </w:r>
      <w:r w:rsidR="00A77D3B" w:rsidRPr="00C61205">
        <w:rPr>
          <w:szCs w:val="24"/>
        </w:rPr>
        <w:t xml:space="preserve">esus gave His people practical pastoral counsel in calling them to watch and pray. </w:t>
      </w:r>
      <w:r w:rsidR="005020AF" w:rsidRPr="00C61205">
        <w:rPr>
          <w:szCs w:val="24"/>
        </w:rPr>
        <w:t xml:space="preserve">Nine </w:t>
      </w:r>
      <w:r w:rsidR="00A77D3B" w:rsidRPr="00C61205">
        <w:rPr>
          <w:szCs w:val="24"/>
        </w:rPr>
        <w:t xml:space="preserve">times </w:t>
      </w:r>
      <w:r w:rsidR="00391835" w:rsidRPr="00C61205">
        <w:rPr>
          <w:szCs w:val="24"/>
        </w:rPr>
        <w:t>in the Scripture</w:t>
      </w:r>
      <w:r w:rsidR="00B00F72" w:rsidRPr="00C61205">
        <w:rPr>
          <w:szCs w:val="24"/>
        </w:rPr>
        <w:t xml:space="preserve"> </w:t>
      </w:r>
      <w:r w:rsidR="005020AF" w:rsidRPr="00C61205">
        <w:rPr>
          <w:szCs w:val="24"/>
        </w:rPr>
        <w:t xml:space="preserve">Jesus </w:t>
      </w:r>
      <w:r w:rsidR="00A77D3B" w:rsidRPr="00C61205">
        <w:rPr>
          <w:szCs w:val="24"/>
        </w:rPr>
        <w:t xml:space="preserve">exhorted </w:t>
      </w:r>
      <w:r w:rsidR="005020AF" w:rsidRPr="00C61205">
        <w:rPr>
          <w:szCs w:val="24"/>
        </w:rPr>
        <w:t xml:space="preserve">His people </w:t>
      </w:r>
      <w:r w:rsidR="00391835" w:rsidRPr="00C61205">
        <w:rPr>
          <w:szCs w:val="24"/>
        </w:rPr>
        <w:t>to “watch</w:t>
      </w:r>
      <w:r w:rsidR="00A77D3B" w:rsidRPr="00C61205">
        <w:rPr>
          <w:szCs w:val="24"/>
        </w:rPr>
        <w:t xml:space="preserve">” related to end-times </w:t>
      </w:r>
      <w:r w:rsidR="005020AF" w:rsidRPr="00C61205">
        <w:rPr>
          <w:szCs w:val="24"/>
        </w:rPr>
        <w:t xml:space="preserve">pressures </w:t>
      </w:r>
      <w:r w:rsidR="00A77D3B" w:rsidRPr="00C61205">
        <w:rPr>
          <w:szCs w:val="24"/>
        </w:rPr>
        <w:t>(Mt. 24:42; 25:13; Mk. 13:9, 33, 34, 35, 37; Lk. 21:36; Rev. 16:15</w:t>
      </w:r>
      <w:r w:rsidR="00B00F72" w:rsidRPr="00C61205">
        <w:rPr>
          <w:szCs w:val="24"/>
        </w:rPr>
        <w:t>; cf. 1 Thes. 5:6</w:t>
      </w:r>
      <w:r w:rsidR="00A77D3B" w:rsidRPr="00C61205">
        <w:rPr>
          <w:szCs w:val="24"/>
        </w:rPr>
        <w:t xml:space="preserve">). </w:t>
      </w:r>
    </w:p>
    <w:p w14:paraId="3C1AE652" w14:textId="77777777" w:rsidR="00FD7D0F" w:rsidRPr="00C61205" w:rsidRDefault="004E75B3" w:rsidP="004E75B3">
      <w:pPr>
        <w:pStyle w:val="Lv3-K"/>
      </w:pPr>
      <w:r w:rsidRPr="00C61205">
        <w:rPr>
          <w:b/>
          <w:i/>
        </w:rPr>
        <w:t>Watch</w:t>
      </w:r>
      <w:r w:rsidRPr="00C61205">
        <w:t xml:space="preserve">: </w:t>
      </w:r>
      <w:bookmarkStart w:id="22" w:name="OLE_LINK3"/>
      <w:bookmarkStart w:id="23" w:name="OLE_LINK4"/>
      <w:r w:rsidR="00D91136" w:rsidRPr="00C61205">
        <w:t xml:space="preserve">This exhortation </w:t>
      </w:r>
      <w:r w:rsidR="00D91136" w:rsidRPr="00C61205">
        <w:rPr>
          <w:i/>
        </w:rPr>
        <w:t>focuses on the mind</w:t>
      </w:r>
      <w:r w:rsidR="00D91136" w:rsidRPr="00C61205">
        <w:t xml:space="preserve">—to grow in understanding </w:t>
      </w:r>
      <w:r w:rsidR="00615C02" w:rsidRPr="00C61205">
        <w:t xml:space="preserve">by </w:t>
      </w:r>
      <w:r w:rsidR="00801091" w:rsidRPr="00C61205">
        <w:t xml:space="preserve">watching </w:t>
      </w:r>
      <w:r w:rsidRPr="00C61205">
        <w:t>the biblical signs of the times</w:t>
      </w:r>
      <w:r w:rsidR="00801091" w:rsidRPr="00C61205">
        <w:t xml:space="preserve"> unfold</w:t>
      </w:r>
      <w:r w:rsidR="00615C02" w:rsidRPr="00C61205">
        <w:t xml:space="preserve">. </w:t>
      </w:r>
      <w:bookmarkEnd w:id="22"/>
      <w:bookmarkEnd w:id="23"/>
      <w:r w:rsidR="006D1FA2" w:rsidRPr="00C61205">
        <w:t xml:space="preserve">As </w:t>
      </w:r>
      <w:r w:rsidR="007D48FF" w:rsidRPr="00C61205">
        <w:t xml:space="preserve">our understanding </w:t>
      </w:r>
      <w:r w:rsidR="005F3BF7" w:rsidRPr="00C61205">
        <w:t>increases</w:t>
      </w:r>
      <w:r w:rsidR="00391835" w:rsidRPr="00C61205">
        <w:t>,</w:t>
      </w:r>
      <w:r w:rsidR="005F3BF7" w:rsidRPr="00C61205">
        <w:t xml:space="preserve"> </w:t>
      </w:r>
      <w:r w:rsidR="00460CE9" w:rsidRPr="00C61205">
        <w:t xml:space="preserve">it produces </w:t>
      </w:r>
      <w:r w:rsidR="006D1FA2" w:rsidRPr="00C61205">
        <w:t>greater urgency</w:t>
      </w:r>
      <w:r w:rsidR="00460CE9" w:rsidRPr="00C61205">
        <w:t xml:space="preserve"> in us</w:t>
      </w:r>
      <w:r w:rsidR="007D48FF" w:rsidRPr="00C61205">
        <w:t xml:space="preserve">. </w:t>
      </w:r>
      <w:r w:rsidR="000C535E" w:rsidRPr="00C61205">
        <w:t>By watching w</w:t>
      </w:r>
      <w:r w:rsidR="00071C7A" w:rsidRPr="00C61205">
        <w:t xml:space="preserve">hat the prophetic scriptures say about the </w:t>
      </w:r>
      <w:r w:rsidR="005F3BF7" w:rsidRPr="00C61205">
        <w:t xml:space="preserve">end-time </w:t>
      </w:r>
      <w:r w:rsidR="000C535E" w:rsidRPr="00C61205">
        <w:t>distress in the nations</w:t>
      </w:r>
      <w:r w:rsidR="00801091" w:rsidRPr="00C61205">
        <w:t xml:space="preserve">, people </w:t>
      </w:r>
      <w:r w:rsidR="000C535E" w:rsidRPr="00C61205">
        <w:t>can see p</w:t>
      </w:r>
      <w:r w:rsidR="00615C02" w:rsidRPr="00C61205">
        <w:t xml:space="preserve">rophecy </w:t>
      </w:r>
      <w:r w:rsidR="00801091" w:rsidRPr="00C61205">
        <w:t>progressive</w:t>
      </w:r>
      <w:r w:rsidR="00B503A2" w:rsidRPr="00C61205">
        <w:t>ly</w:t>
      </w:r>
      <w:r w:rsidR="00801091" w:rsidRPr="00C61205">
        <w:t xml:space="preserve"> unfold </w:t>
      </w:r>
      <w:r w:rsidR="005F3BF7" w:rsidRPr="00C61205">
        <w:t>before them</w:t>
      </w:r>
      <w:r w:rsidR="00273FE7" w:rsidRPr="00C61205">
        <w:t xml:space="preserve">. </w:t>
      </w:r>
      <w:r w:rsidR="00C633C9" w:rsidRPr="00C61205">
        <w:t xml:space="preserve">As people watch, they </w:t>
      </w:r>
      <w:r w:rsidR="00DB3324" w:rsidRPr="00C61205">
        <w:t xml:space="preserve">inevitably </w:t>
      </w:r>
      <w:r w:rsidR="00C633C9" w:rsidRPr="00C61205">
        <w:t xml:space="preserve">talk more about what </w:t>
      </w:r>
      <w:r w:rsidR="007D48FF" w:rsidRPr="00C61205">
        <w:t xml:space="preserve">is occurring </w:t>
      </w:r>
      <w:r w:rsidR="008965CB" w:rsidRPr="00C61205">
        <w:t xml:space="preserve">that </w:t>
      </w:r>
      <w:r w:rsidR="00690018" w:rsidRPr="00C61205">
        <w:t xml:space="preserve">is in line </w:t>
      </w:r>
      <w:r w:rsidR="004201A2" w:rsidRPr="00C61205">
        <w:t>with the prophetic s</w:t>
      </w:r>
      <w:r w:rsidR="008965CB" w:rsidRPr="00C61205">
        <w:t>cripture</w:t>
      </w:r>
      <w:r w:rsidR="004201A2" w:rsidRPr="00C61205">
        <w:t>s</w:t>
      </w:r>
      <w:r w:rsidR="008965CB" w:rsidRPr="00C61205">
        <w:t xml:space="preserve">. </w:t>
      </w:r>
      <w:bookmarkStart w:id="24" w:name="OLE_LINK7"/>
      <w:r w:rsidR="008965CB" w:rsidRPr="00C61205">
        <w:t xml:space="preserve">Thus, they </w:t>
      </w:r>
      <w:r w:rsidR="00C633C9" w:rsidRPr="00C61205">
        <w:t xml:space="preserve">connect with </w:t>
      </w:r>
      <w:r w:rsidR="005002D9" w:rsidRPr="00C61205">
        <w:t xml:space="preserve">more </w:t>
      </w:r>
      <w:r w:rsidR="00C633C9" w:rsidRPr="00C61205">
        <w:t xml:space="preserve">people </w:t>
      </w:r>
      <w:r w:rsidR="005002D9" w:rsidRPr="00C61205">
        <w:t>who have</w:t>
      </w:r>
      <w:r w:rsidR="00690018" w:rsidRPr="00C61205">
        <w:t xml:space="preserve"> a common </w:t>
      </w:r>
      <w:r w:rsidR="008965CB" w:rsidRPr="00C61205">
        <w:t>urgency</w:t>
      </w:r>
      <w:r w:rsidR="00690018" w:rsidRPr="00C61205">
        <w:t xml:space="preserve"> and vision</w:t>
      </w:r>
      <w:bookmarkEnd w:id="24"/>
      <w:r w:rsidR="00C633C9" w:rsidRPr="00C61205">
        <w:t xml:space="preserve">. </w:t>
      </w:r>
    </w:p>
    <w:p w14:paraId="6F02B572" w14:textId="0528DD67" w:rsidR="0009792A" w:rsidRPr="00C61205" w:rsidRDefault="004E75B3" w:rsidP="004E75B3">
      <w:pPr>
        <w:pStyle w:val="Lv3-K"/>
      </w:pPr>
      <w:r w:rsidRPr="00C61205">
        <w:rPr>
          <w:b/>
          <w:i/>
          <w:szCs w:val="24"/>
        </w:rPr>
        <w:t>Pray</w:t>
      </w:r>
      <w:r w:rsidRPr="00C61205">
        <w:rPr>
          <w:szCs w:val="24"/>
        </w:rPr>
        <w:t xml:space="preserve">: </w:t>
      </w:r>
      <w:r w:rsidR="008965CB" w:rsidRPr="00C61205">
        <w:t xml:space="preserve">This exhortation </w:t>
      </w:r>
      <w:r w:rsidR="008965CB" w:rsidRPr="00C61205">
        <w:rPr>
          <w:i/>
        </w:rPr>
        <w:t>focuses on the heart</w:t>
      </w:r>
      <w:r w:rsidR="008965CB" w:rsidRPr="00C61205">
        <w:t xml:space="preserve">—to grow in strength </w:t>
      </w:r>
      <w:r w:rsidR="000D588B" w:rsidRPr="00C61205">
        <w:t>from connecting with Jesus</w:t>
      </w:r>
      <w:r w:rsidRPr="00C61205">
        <w:rPr>
          <w:szCs w:val="24"/>
        </w:rPr>
        <w:t xml:space="preserve">. </w:t>
      </w:r>
      <w:r w:rsidR="0009792A" w:rsidRPr="00C61205">
        <w:rPr>
          <w:szCs w:val="24"/>
        </w:rPr>
        <w:t>P</w:t>
      </w:r>
      <w:r w:rsidRPr="00C61205">
        <w:t xml:space="preserve">rayer strengthens </w:t>
      </w:r>
      <w:r w:rsidR="0009792A" w:rsidRPr="00C61205">
        <w:t xml:space="preserve">our </w:t>
      </w:r>
      <w:r w:rsidRPr="00C61205">
        <w:t xml:space="preserve">heart and releases His resources into the earthly realm. </w:t>
      </w:r>
      <w:r w:rsidR="0009792A" w:rsidRPr="00C61205">
        <w:br/>
      </w:r>
      <w:r w:rsidR="0009792A" w:rsidRPr="00C61205">
        <w:rPr>
          <w:szCs w:val="24"/>
        </w:rPr>
        <w:t>(</w:t>
      </w:r>
      <w:r w:rsidR="0009792A" w:rsidRPr="00C61205">
        <w:rPr>
          <w:b/>
          <w:i/>
          <w:szCs w:val="24"/>
        </w:rPr>
        <w:t>Prayers to Strengthen Our Inner Man</w:t>
      </w:r>
      <w:r w:rsidR="004006EA" w:rsidRPr="00C61205">
        <w:rPr>
          <w:szCs w:val="24"/>
        </w:rPr>
        <w:t>: http://mikebickle.org/resources/resource/3637</w:t>
      </w:r>
      <w:r w:rsidR="007A73AF">
        <w:rPr>
          <w:szCs w:val="24"/>
        </w:rPr>
        <w:t>)</w:t>
      </w:r>
    </w:p>
    <w:p w14:paraId="55F7D890" w14:textId="77777777" w:rsidR="005A494D" w:rsidRPr="00C61205" w:rsidRDefault="00A77D3B" w:rsidP="00DB3324">
      <w:pPr>
        <w:pStyle w:val="Lv2-J"/>
      </w:pPr>
      <w:r w:rsidRPr="00C61205">
        <w:rPr>
          <w:b/>
          <w:i/>
          <w:szCs w:val="24"/>
        </w:rPr>
        <w:t>Summary</w:t>
      </w:r>
      <w:r w:rsidRPr="00C61205">
        <w:rPr>
          <w:szCs w:val="24"/>
        </w:rPr>
        <w:t>: We are to p</w:t>
      </w:r>
      <w:r w:rsidRPr="00C61205">
        <w:t xml:space="preserve">osition ourselves to receive greater </w:t>
      </w:r>
      <w:r w:rsidRPr="00C61205">
        <w:rPr>
          <w:i/>
        </w:rPr>
        <w:t>insight</w:t>
      </w:r>
      <w:r w:rsidRPr="00C61205">
        <w:t xml:space="preserve"> (by watching) to understand what the Lord is doing and to receive greater </w:t>
      </w:r>
      <w:r w:rsidRPr="00C61205">
        <w:rPr>
          <w:i/>
        </w:rPr>
        <w:t>strength</w:t>
      </w:r>
      <w:r w:rsidRPr="00C61205">
        <w:t xml:space="preserve"> (by prayer) to love well as pressures </w:t>
      </w:r>
      <w:r w:rsidR="005020AF" w:rsidRPr="00C61205">
        <w:t>continued to increase</w:t>
      </w:r>
      <w:bookmarkStart w:id="25" w:name="OLE_LINK9"/>
      <w:bookmarkStart w:id="26" w:name="OLE_LINK10"/>
      <w:r w:rsidRPr="00C61205">
        <w:t xml:space="preserve">. </w:t>
      </w:r>
      <w:r w:rsidR="005A494D" w:rsidRPr="00C61205">
        <w:t xml:space="preserve">Those who grow in </w:t>
      </w:r>
      <w:r w:rsidR="00964418" w:rsidRPr="00C61205">
        <w:rPr>
          <w:i/>
        </w:rPr>
        <w:t xml:space="preserve">understanding and strength </w:t>
      </w:r>
      <w:r w:rsidR="005A494D" w:rsidRPr="00C61205">
        <w:t xml:space="preserve">will </w:t>
      </w:r>
      <w:r w:rsidR="00964418" w:rsidRPr="00C61205">
        <w:t xml:space="preserve">stand </w:t>
      </w:r>
      <w:r w:rsidR="005020AF" w:rsidRPr="00C61205">
        <w:t>as overcomers</w:t>
      </w:r>
      <w:bookmarkEnd w:id="25"/>
      <w:bookmarkEnd w:id="26"/>
      <w:r w:rsidR="00964418" w:rsidRPr="00C61205">
        <w:t xml:space="preserve">. </w:t>
      </w:r>
    </w:p>
    <w:p w14:paraId="203BF9C9" w14:textId="77777777" w:rsidR="00964418" w:rsidRPr="00C61205" w:rsidRDefault="00964418" w:rsidP="00DB3324">
      <w:pPr>
        <w:pStyle w:val="Lv2-J"/>
      </w:pPr>
      <w:r w:rsidRPr="00C61205">
        <w:t xml:space="preserve">People with understanding will have life-saving insight, like one who has a </w:t>
      </w:r>
      <w:r w:rsidRPr="00C61205">
        <w:rPr>
          <w:i/>
        </w:rPr>
        <w:t>compass</w:t>
      </w:r>
      <w:r w:rsidRPr="00C61205">
        <w:t xml:space="preserve"> in a storm at sea. </w:t>
      </w:r>
      <w:r w:rsidR="00921468" w:rsidRPr="00C61205">
        <w:t xml:space="preserve">Jesus’ call </w:t>
      </w:r>
      <w:r w:rsidR="004E75B3" w:rsidRPr="00C61205">
        <w:rPr>
          <w:szCs w:val="24"/>
        </w:rPr>
        <w:t xml:space="preserve">to watch and pray </w:t>
      </w:r>
      <w:r w:rsidR="00921468" w:rsidRPr="00C61205">
        <w:rPr>
          <w:szCs w:val="24"/>
        </w:rPr>
        <w:t xml:space="preserve">is a call to </w:t>
      </w:r>
      <w:r w:rsidR="004E75B3" w:rsidRPr="00C61205">
        <w:rPr>
          <w:szCs w:val="24"/>
        </w:rPr>
        <w:t xml:space="preserve">empower believers to love </w:t>
      </w:r>
      <w:r w:rsidR="00921468" w:rsidRPr="00C61205">
        <w:rPr>
          <w:szCs w:val="24"/>
        </w:rPr>
        <w:t>others</w:t>
      </w:r>
      <w:r w:rsidR="004E75B3" w:rsidRPr="00C61205">
        <w:rPr>
          <w:szCs w:val="24"/>
        </w:rPr>
        <w:t xml:space="preserve"> well. </w:t>
      </w:r>
      <w:r w:rsidR="00EF21F3" w:rsidRPr="00C61205">
        <w:rPr>
          <w:b/>
          <w:i/>
          <w:szCs w:val="24"/>
        </w:rPr>
        <w:t>Multitudes</w:t>
      </w:r>
      <w:r w:rsidR="004E75B3" w:rsidRPr="00C61205">
        <w:rPr>
          <w:b/>
          <w:i/>
          <w:szCs w:val="24"/>
        </w:rPr>
        <w:t xml:space="preserve"> will need to be helped by those walking in power, courage, and insight into what God is doing.</w:t>
      </w:r>
      <w:r w:rsidR="004E75B3" w:rsidRPr="00C61205">
        <w:rPr>
          <w:szCs w:val="24"/>
        </w:rPr>
        <w:t xml:space="preserve"> </w:t>
      </w:r>
      <w:r w:rsidR="00DB3324" w:rsidRPr="00C61205">
        <w:rPr>
          <w:szCs w:val="24"/>
        </w:rPr>
        <w:t xml:space="preserve">People with understanding will be </w:t>
      </w:r>
      <w:r w:rsidR="00EF21F3" w:rsidRPr="00C61205">
        <w:rPr>
          <w:szCs w:val="24"/>
        </w:rPr>
        <w:t xml:space="preserve">a </w:t>
      </w:r>
      <w:r w:rsidR="00DB3324" w:rsidRPr="00C61205">
        <w:rPr>
          <w:szCs w:val="24"/>
        </w:rPr>
        <w:t xml:space="preserve">part of the solution instead of contributing to the </w:t>
      </w:r>
      <w:r w:rsidR="00EF21F3" w:rsidRPr="00C61205">
        <w:rPr>
          <w:szCs w:val="24"/>
        </w:rPr>
        <w:t>confusion.</w:t>
      </w:r>
    </w:p>
    <w:sectPr w:rsidR="00964418" w:rsidRPr="00C61205" w:rsidSect="003963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1176" w14:textId="77777777" w:rsidR="000B39B3" w:rsidRDefault="000B39B3">
      <w:r>
        <w:separator/>
      </w:r>
    </w:p>
    <w:p w14:paraId="698999FB" w14:textId="77777777" w:rsidR="000B39B3" w:rsidRDefault="000B39B3"/>
  </w:endnote>
  <w:endnote w:type="continuationSeparator" w:id="0">
    <w:p w14:paraId="1760CD72" w14:textId="77777777" w:rsidR="000B39B3" w:rsidRDefault="000B39B3">
      <w:r>
        <w:continuationSeparator/>
      </w:r>
    </w:p>
    <w:p w14:paraId="77B6451C" w14:textId="77777777" w:rsidR="000B39B3" w:rsidRDefault="000B3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E65F" w14:textId="77777777" w:rsidR="00391835" w:rsidRPr="00C03B9A" w:rsidRDefault="0039183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C03B9A">
      <w:rPr>
        <w:rFonts w:ascii="Times New Roman" w:hAnsi="Times New Roman"/>
        <w:b/>
        <w:i/>
        <w:sz w:val="28"/>
      </w:rPr>
      <w:t>International House of Prayer of Kansas City</w:t>
    </w:r>
    <w:r>
      <w:rPr>
        <w:rFonts w:ascii="Times New Roman" w:hAnsi="Times New Roman"/>
        <w:b/>
        <w:i/>
        <w:sz w:val="28"/>
      </w:rPr>
      <w:t xml:space="preserve"> </w:t>
    </w:r>
    <w:r w:rsidRPr="00C03B9A">
      <w:rPr>
        <w:rFonts w:ascii="Times New Roman" w:hAnsi="Times New Roman"/>
        <w:b/>
        <w:i/>
        <w:sz w:val="28"/>
      </w:rPr>
      <w:t xml:space="preserve">    </w:t>
    </w:r>
    <w:hyperlink r:id="rId1" w:history="1">
      <w:r w:rsidRPr="00C03B9A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404C966A" w14:textId="77777777" w:rsidR="00391835" w:rsidRPr="00C03B9A" w:rsidRDefault="00391835" w:rsidP="00A91AF9">
    <w:pPr>
      <w:pStyle w:val="Footer"/>
      <w:jc w:val="center"/>
    </w:pPr>
    <w:r w:rsidRPr="00C03B9A">
      <w:rPr>
        <w:b/>
        <w:i/>
        <w:szCs w:val="24"/>
      </w:rPr>
      <w:t xml:space="preserve">Free Teaching Library </w:t>
    </w:r>
    <w:r>
      <w:rPr>
        <w:b/>
        <w:i/>
        <w:szCs w:val="24"/>
      </w:rPr>
      <w:t xml:space="preserve"> </w:t>
    </w:r>
    <w:r w:rsidRPr="00C03B9A">
      <w:rPr>
        <w:b/>
        <w:i/>
        <w:szCs w:val="24"/>
      </w:rPr>
      <w:t xml:space="preserve">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C03B9A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378A" w14:textId="77777777" w:rsidR="00391835" w:rsidRPr="00982540" w:rsidRDefault="0039183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982540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982540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21E197BB" w14:textId="77777777" w:rsidR="00391835" w:rsidRPr="00982540" w:rsidRDefault="00391835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982540">
      <w:rPr>
        <w:rFonts w:ascii="Times New Roman" w:hAnsi="Times New Roman"/>
        <w:b/>
        <w:i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982540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A55F5" w14:textId="77777777" w:rsidR="000B39B3" w:rsidRDefault="000B39B3">
      <w:r>
        <w:separator/>
      </w:r>
    </w:p>
    <w:p w14:paraId="33F06BDA" w14:textId="77777777" w:rsidR="000B39B3" w:rsidRDefault="000B39B3"/>
  </w:footnote>
  <w:footnote w:type="continuationSeparator" w:id="0">
    <w:p w14:paraId="53D15037" w14:textId="77777777" w:rsidR="000B39B3" w:rsidRDefault="000B39B3">
      <w:r>
        <w:continuationSeparator/>
      </w:r>
    </w:p>
    <w:p w14:paraId="1FFF249A" w14:textId="77777777" w:rsidR="000B39B3" w:rsidRDefault="000B39B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6644" w14:textId="77777777" w:rsidR="00391835" w:rsidRDefault="0039183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CF6FDA5" w14:textId="77777777" w:rsidR="00391835" w:rsidRDefault="00391835">
    <w:pPr>
      <w:ind w:right="360"/>
    </w:pPr>
  </w:p>
  <w:p w14:paraId="4A6D6C98" w14:textId="77777777" w:rsidR="00391835" w:rsidRDefault="003918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9D586" w14:textId="77777777" w:rsidR="00391835" w:rsidRPr="00982540" w:rsidRDefault="00391835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 w:rsidRPr="00982540">
      <w:rPr>
        <w:rFonts w:ascii="Times New Roman" w:hAnsi="Times New Roman"/>
        <w:b/>
        <w:i/>
        <w:smallCaps/>
      </w:rPr>
      <w:t>Forerunner Christian Fellowship – Mike Bickle</w:t>
    </w:r>
    <w:r w:rsidRPr="00982540">
      <w:rPr>
        <w:rFonts w:ascii="Times New Roman" w:hAnsi="Times New Roman"/>
        <w:b/>
        <w:i/>
        <w:smallCaps/>
      </w:rPr>
      <w:br/>
    </w:r>
    <w:r>
      <w:rPr>
        <w:rFonts w:ascii="Times New Roman" w:hAnsi="Times New Roman"/>
        <w:b/>
        <w:i/>
        <w:sz w:val="20"/>
      </w:rPr>
      <w:t>Being Strengthened to Stand without Compromise (Lk. 21:34-36)</w:t>
    </w:r>
    <w:r w:rsidRPr="00982540">
      <w:rPr>
        <w:rFonts w:ascii="Times New Roman" w:hAnsi="Times New Roman"/>
        <w:b/>
        <w:i/>
        <w:sz w:val="20"/>
      </w:rPr>
      <w:tab/>
    </w:r>
    <w:r w:rsidRPr="00982540">
      <w:rPr>
        <w:rFonts w:ascii="Times New Roman" w:hAnsi="Times New Roman"/>
        <w:b/>
        <w:bCs/>
        <w:i/>
        <w:iCs/>
        <w:sz w:val="20"/>
      </w:rPr>
      <w:t>Page</w:t>
    </w:r>
    <w:r w:rsidRPr="00982540">
      <w:rPr>
        <w:rFonts w:ascii="Times New Roman" w:hAnsi="Times New Roman"/>
        <w:b/>
        <w:i/>
        <w:smallCaps/>
        <w:sz w:val="20"/>
      </w:rPr>
      <w:t xml:space="preserve"> </w:t>
    </w:r>
    <w:r w:rsidRPr="00982540">
      <w:rPr>
        <w:rStyle w:val="PageNumber"/>
        <w:rFonts w:ascii="Times New Roman" w:hAnsi="Times New Roman"/>
        <w:b/>
        <w:i/>
        <w:sz w:val="20"/>
      </w:rPr>
      <w:fldChar w:fldCharType="begin"/>
    </w:r>
    <w:r w:rsidRPr="00982540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982540">
      <w:rPr>
        <w:rStyle w:val="PageNumber"/>
        <w:rFonts w:ascii="Times New Roman" w:hAnsi="Times New Roman"/>
        <w:b/>
        <w:i/>
        <w:sz w:val="20"/>
      </w:rPr>
      <w:fldChar w:fldCharType="separate"/>
    </w:r>
    <w:r w:rsidR="004664A7">
      <w:rPr>
        <w:rStyle w:val="PageNumber"/>
        <w:rFonts w:ascii="Times New Roman" w:hAnsi="Times New Roman"/>
        <w:b/>
        <w:i/>
        <w:noProof/>
        <w:sz w:val="20"/>
      </w:rPr>
      <w:t>2</w:t>
    </w:r>
    <w:r w:rsidRPr="00982540">
      <w:rPr>
        <w:rStyle w:val="PageNumber"/>
        <w:rFonts w:ascii="Times New Roman" w:hAnsi="Times New Roman"/>
        <w:b/>
        <w:i/>
        <w:sz w:val="20"/>
      </w:rPr>
      <w:fldChar w:fldCharType="end"/>
    </w:r>
  </w:p>
  <w:p w14:paraId="44413FB5" w14:textId="77777777" w:rsidR="00391835" w:rsidRDefault="0039183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19E0" w14:textId="77777777" w:rsidR="00391835" w:rsidRPr="00982540" w:rsidRDefault="00391835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r w:rsidRPr="00982540">
      <w:rPr>
        <w:rFonts w:ascii="Times New Roman" w:hAnsi="Times New Roman"/>
        <w:b/>
        <w:i/>
        <w:smallCaps/>
        <w:sz w:val="36"/>
      </w:rPr>
      <w:t xml:space="preserve">Forerunner Christian Fellowship </w:t>
    </w:r>
    <w:r w:rsidRPr="00982540">
      <w:rPr>
        <w:rFonts w:ascii="Times New Roman" w:hAnsi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4FE4257E"/>
    <w:multiLevelType w:val="hybridMultilevel"/>
    <w:tmpl w:val="C6204806"/>
    <w:lvl w:ilvl="0" w:tplc="AB600E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31"/>
    <w:rsid w:val="00002DB2"/>
    <w:rsid w:val="0000300C"/>
    <w:rsid w:val="00004A30"/>
    <w:rsid w:val="00006F3A"/>
    <w:rsid w:val="00007731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E9"/>
    <w:rsid w:val="00045855"/>
    <w:rsid w:val="00045D8D"/>
    <w:rsid w:val="000475DE"/>
    <w:rsid w:val="00047F57"/>
    <w:rsid w:val="00050943"/>
    <w:rsid w:val="000510B4"/>
    <w:rsid w:val="000525E5"/>
    <w:rsid w:val="000529D5"/>
    <w:rsid w:val="000531A9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1C7A"/>
    <w:rsid w:val="000728A3"/>
    <w:rsid w:val="000762FA"/>
    <w:rsid w:val="0007634D"/>
    <w:rsid w:val="00076889"/>
    <w:rsid w:val="00077CB9"/>
    <w:rsid w:val="00081760"/>
    <w:rsid w:val="000817A7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9792A"/>
    <w:rsid w:val="000A054B"/>
    <w:rsid w:val="000A1D74"/>
    <w:rsid w:val="000A48FD"/>
    <w:rsid w:val="000A5E1F"/>
    <w:rsid w:val="000A6612"/>
    <w:rsid w:val="000A6633"/>
    <w:rsid w:val="000B15E3"/>
    <w:rsid w:val="000B1DE4"/>
    <w:rsid w:val="000B2537"/>
    <w:rsid w:val="000B3933"/>
    <w:rsid w:val="000B39B3"/>
    <w:rsid w:val="000B3F89"/>
    <w:rsid w:val="000B6D56"/>
    <w:rsid w:val="000B7875"/>
    <w:rsid w:val="000C09D2"/>
    <w:rsid w:val="000C0AE8"/>
    <w:rsid w:val="000C2AEE"/>
    <w:rsid w:val="000C3D4C"/>
    <w:rsid w:val="000C42BC"/>
    <w:rsid w:val="000C535E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88B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E691E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1DE0"/>
    <w:rsid w:val="001021FF"/>
    <w:rsid w:val="001024ED"/>
    <w:rsid w:val="00103A9A"/>
    <w:rsid w:val="00103E7F"/>
    <w:rsid w:val="00105E4E"/>
    <w:rsid w:val="001104AF"/>
    <w:rsid w:val="001106FB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75C"/>
    <w:rsid w:val="00130BE2"/>
    <w:rsid w:val="00130E56"/>
    <w:rsid w:val="00130F11"/>
    <w:rsid w:val="00132386"/>
    <w:rsid w:val="001332F5"/>
    <w:rsid w:val="001355EF"/>
    <w:rsid w:val="00135C64"/>
    <w:rsid w:val="00135D1C"/>
    <w:rsid w:val="001362FB"/>
    <w:rsid w:val="0014069D"/>
    <w:rsid w:val="00140895"/>
    <w:rsid w:val="00140967"/>
    <w:rsid w:val="00140ED9"/>
    <w:rsid w:val="00141663"/>
    <w:rsid w:val="00141AC1"/>
    <w:rsid w:val="00144120"/>
    <w:rsid w:val="001442C9"/>
    <w:rsid w:val="00144B49"/>
    <w:rsid w:val="001454D8"/>
    <w:rsid w:val="001455C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571B5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112"/>
    <w:rsid w:val="00175039"/>
    <w:rsid w:val="00176CE9"/>
    <w:rsid w:val="00177E7D"/>
    <w:rsid w:val="00180AE6"/>
    <w:rsid w:val="00180D1A"/>
    <w:rsid w:val="00180EF5"/>
    <w:rsid w:val="001817EE"/>
    <w:rsid w:val="00181C9C"/>
    <w:rsid w:val="0018372C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2550"/>
    <w:rsid w:val="001A4CE0"/>
    <w:rsid w:val="001A58F8"/>
    <w:rsid w:val="001A5A4A"/>
    <w:rsid w:val="001A7056"/>
    <w:rsid w:val="001A75B2"/>
    <w:rsid w:val="001B0FA0"/>
    <w:rsid w:val="001B13F4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2A4C"/>
    <w:rsid w:val="001C54CD"/>
    <w:rsid w:val="001D118A"/>
    <w:rsid w:val="001D156B"/>
    <w:rsid w:val="001D1EF6"/>
    <w:rsid w:val="001D28BA"/>
    <w:rsid w:val="001D347C"/>
    <w:rsid w:val="001D38A9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E6F9F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1DF0"/>
    <w:rsid w:val="00211E1B"/>
    <w:rsid w:val="00213020"/>
    <w:rsid w:val="002200AA"/>
    <w:rsid w:val="00220908"/>
    <w:rsid w:val="00221181"/>
    <w:rsid w:val="0022298B"/>
    <w:rsid w:val="00222E29"/>
    <w:rsid w:val="00223105"/>
    <w:rsid w:val="002246FB"/>
    <w:rsid w:val="00224B9D"/>
    <w:rsid w:val="00224CBC"/>
    <w:rsid w:val="00225FCA"/>
    <w:rsid w:val="0022679C"/>
    <w:rsid w:val="00226E23"/>
    <w:rsid w:val="002307BE"/>
    <w:rsid w:val="00231385"/>
    <w:rsid w:val="00231699"/>
    <w:rsid w:val="00233467"/>
    <w:rsid w:val="00233726"/>
    <w:rsid w:val="002341A2"/>
    <w:rsid w:val="002348C0"/>
    <w:rsid w:val="00235434"/>
    <w:rsid w:val="00236CE6"/>
    <w:rsid w:val="00237AF3"/>
    <w:rsid w:val="00240214"/>
    <w:rsid w:val="00240957"/>
    <w:rsid w:val="002418E5"/>
    <w:rsid w:val="00241C03"/>
    <w:rsid w:val="002427E5"/>
    <w:rsid w:val="002436AD"/>
    <w:rsid w:val="00244390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FE7"/>
    <w:rsid w:val="0027455E"/>
    <w:rsid w:val="0027583D"/>
    <w:rsid w:val="00277007"/>
    <w:rsid w:val="00282626"/>
    <w:rsid w:val="00282D93"/>
    <w:rsid w:val="00283912"/>
    <w:rsid w:val="00284292"/>
    <w:rsid w:val="00285358"/>
    <w:rsid w:val="00287815"/>
    <w:rsid w:val="002932CD"/>
    <w:rsid w:val="00294862"/>
    <w:rsid w:val="0029497A"/>
    <w:rsid w:val="002958A2"/>
    <w:rsid w:val="002965A1"/>
    <w:rsid w:val="0029762E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3AF8"/>
    <w:rsid w:val="002B4235"/>
    <w:rsid w:val="002B4899"/>
    <w:rsid w:val="002B55C6"/>
    <w:rsid w:val="002B5BEE"/>
    <w:rsid w:val="002B658D"/>
    <w:rsid w:val="002B7489"/>
    <w:rsid w:val="002B7786"/>
    <w:rsid w:val="002B7E88"/>
    <w:rsid w:val="002C2594"/>
    <w:rsid w:val="002C27A8"/>
    <w:rsid w:val="002C3890"/>
    <w:rsid w:val="002C4E73"/>
    <w:rsid w:val="002C5220"/>
    <w:rsid w:val="002C6168"/>
    <w:rsid w:val="002C63D3"/>
    <w:rsid w:val="002C6463"/>
    <w:rsid w:val="002D29C2"/>
    <w:rsid w:val="002D4961"/>
    <w:rsid w:val="002D5CE7"/>
    <w:rsid w:val="002D677D"/>
    <w:rsid w:val="002D7B50"/>
    <w:rsid w:val="002E0A37"/>
    <w:rsid w:val="002E270A"/>
    <w:rsid w:val="002E2FED"/>
    <w:rsid w:val="002E5AD9"/>
    <w:rsid w:val="002E5B33"/>
    <w:rsid w:val="002E6A91"/>
    <w:rsid w:val="002E7175"/>
    <w:rsid w:val="002E7B43"/>
    <w:rsid w:val="002E7F35"/>
    <w:rsid w:val="002F00E4"/>
    <w:rsid w:val="002F1A97"/>
    <w:rsid w:val="002F1CCC"/>
    <w:rsid w:val="002F22F3"/>
    <w:rsid w:val="002F3563"/>
    <w:rsid w:val="002F4A25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20C"/>
    <w:rsid w:val="003223D1"/>
    <w:rsid w:val="00322791"/>
    <w:rsid w:val="0032381C"/>
    <w:rsid w:val="00324876"/>
    <w:rsid w:val="00324BE8"/>
    <w:rsid w:val="00325FB8"/>
    <w:rsid w:val="00327941"/>
    <w:rsid w:val="003302F9"/>
    <w:rsid w:val="00330D38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6D7"/>
    <w:rsid w:val="00351835"/>
    <w:rsid w:val="00351F9F"/>
    <w:rsid w:val="00352833"/>
    <w:rsid w:val="00352B35"/>
    <w:rsid w:val="0035313D"/>
    <w:rsid w:val="00353A8B"/>
    <w:rsid w:val="00354305"/>
    <w:rsid w:val="00354555"/>
    <w:rsid w:val="0035612C"/>
    <w:rsid w:val="00356387"/>
    <w:rsid w:val="003574DD"/>
    <w:rsid w:val="0035779D"/>
    <w:rsid w:val="00357FCA"/>
    <w:rsid w:val="00362BB1"/>
    <w:rsid w:val="003630C2"/>
    <w:rsid w:val="00363467"/>
    <w:rsid w:val="00364DD3"/>
    <w:rsid w:val="003654AE"/>
    <w:rsid w:val="00366526"/>
    <w:rsid w:val="00366C01"/>
    <w:rsid w:val="0036789A"/>
    <w:rsid w:val="0037097C"/>
    <w:rsid w:val="00372C61"/>
    <w:rsid w:val="00374D84"/>
    <w:rsid w:val="0037535A"/>
    <w:rsid w:val="00376C97"/>
    <w:rsid w:val="00377D7F"/>
    <w:rsid w:val="00377EAC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1835"/>
    <w:rsid w:val="00392056"/>
    <w:rsid w:val="003950F3"/>
    <w:rsid w:val="00396335"/>
    <w:rsid w:val="00396608"/>
    <w:rsid w:val="00397D27"/>
    <w:rsid w:val="003A0040"/>
    <w:rsid w:val="003A12D1"/>
    <w:rsid w:val="003A1FC6"/>
    <w:rsid w:val="003A2873"/>
    <w:rsid w:val="003A42F5"/>
    <w:rsid w:val="003A42F6"/>
    <w:rsid w:val="003A53D8"/>
    <w:rsid w:val="003A5A93"/>
    <w:rsid w:val="003A5C8C"/>
    <w:rsid w:val="003A79DF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1782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6EA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01A2"/>
    <w:rsid w:val="004215EE"/>
    <w:rsid w:val="00421979"/>
    <w:rsid w:val="00423500"/>
    <w:rsid w:val="00423AEA"/>
    <w:rsid w:val="0042538A"/>
    <w:rsid w:val="00425508"/>
    <w:rsid w:val="004270F2"/>
    <w:rsid w:val="00427743"/>
    <w:rsid w:val="00427BA1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13F6"/>
    <w:rsid w:val="00452674"/>
    <w:rsid w:val="00456614"/>
    <w:rsid w:val="00457A8D"/>
    <w:rsid w:val="00460B22"/>
    <w:rsid w:val="00460CE9"/>
    <w:rsid w:val="00463F10"/>
    <w:rsid w:val="0046416D"/>
    <w:rsid w:val="00466326"/>
    <w:rsid w:val="004664A7"/>
    <w:rsid w:val="00467093"/>
    <w:rsid w:val="00467FA8"/>
    <w:rsid w:val="004701D7"/>
    <w:rsid w:val="0047052C"/>
    <w:rsid w:val="00471AF6"/>
    <w:rsid w:val="00473349"/>
    <w:rsid w:val="00473496"/>
    <w:rsid w:val="004757EE"/>
    <w:rsid w:val="00476457"/>
    <w:rsid w:val="004768DA"/>
    <w:rsid w:val="00476AC6"/>
    <w:rsid w:val="00476E86"/>
    <w:rsid w:val="00477419"/>
    <w:rsid w:val="004776D9"/>
    <w:rsid w:val="00477A60"/>
    <w:rsid w:val="00480CA6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742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FC"/>
    <w:rsid w:val="004E2638"/>
    <w:rsid w:val="004E2FCC"/>
    <w:rsid w:val="004E4042"/>
    <w:rsid w:val="004E5171"/>
    <w:rsid w:val="004E68E9"/>
    <w:rsid w:val="004E75B3"/>
    <w:rsid w:val="004F1691"/>
    <w:rsid w:val="004F2619"/>
    <w:rsid w:val="004F4643"/>
    <w:rsid w:val="004F568F"/>
    <w:rsid w:val="004F71BD"/>
    <w:rsid w:val="004F7670"/>
    <w:rsid w:val="004F7845"/>
    <w:rsid w:val="004F7B78"/>
    <w:rsid w:val="005002D9"/>
    <w:rsid w:val="00500F7B"/>
    <w:rsid w:val="00501A60"/>
    <w:rsid w:val="00501B2F"/>
    <w:rsid w:val="00501CE3"/>
    <w:rsid w:val="005020AF"/>
    <w:rsid w:val="005024DF"/>
    <w:rsid w:val="005031F5"/>
    <w:rsid w:val="00503A69"/>
    <w:rsid w:val="0050731C"/>
    <w:rsid w:val="00507753"/>
    <w:rsid w:val="00510E52"/>
    <w:rsid w:val="00510ED5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3661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2F86"/>
    <w:rsid w:val="0053323F"/>
    <w:rsid w:val="00533F9B"/>
    <w:rsid w:val="00534DDD"/>
    <w:rsid w:val="005355EA"/>
    <w:rsid w:val="00535C85"/>
    <w:rsid w:val="0053699A"/>
    <w:rsid w:val="005372D5"/>
    <w:rsid w:val="00537949"/>
    <w:rsid w:val="00537CF1"/>
    <w:rsid w:val="005402C1"/>
    <w:rsid w:val="00540AC7"/>
    <w:rsid w:val="0054134C"/>
    <w:rsid w:val="00542195"/>
    <w:rsid w:val="00542A27"/>
    <w:rsid w:val="00542A35"/>
    <w:rsid w:val="005449EC"/>
    <w:rsid w:val="00544A1E"/>
    <w:rsid w:val="00545FEE"/>
    <w:rsid w:val="005521F3"/>
    <w:rsid w:val="0055450E"/>
    <w:rsid w:val="00555125"/>
    <w:rsid w:val="00556E37"/>
    <w:rsid w:val="00557A17"/>
    <w:rsid w:val="00557DB5"/>
    <w:rsid w:val="00557EBC"/>
    <w:rsid w:val="005626C6"/>
    <w:rsid w:val="00562954"/>
    <w:rsid w:val="00563F3E"/>
    <w:rsid w:val="005640A8"/>
    <w:rsid w:val="00567900"/>
    <w:rsid w:val="00570A71"/>
    <w:rsid w:val="005718E1"/>
    <w:rsid w:val="00571F6D"/>
    <w:rsid w:val="00573468"/>
    <w:rsid w:val="00574323"/>
    <w:rsid w:val="005750BF"/>
    <w:rsid w:val="00575B73"/>
    <w:rsid w:val="005765D2"/>
    <w:rsid w:val="0058000D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5E0"/>
    <w:rsid w:val="005A1A53"/>
    <w:rsid w:val="005A1D4B"/>
    <w:rsid w:val="005A20DF"/>
    <w:rsid w:val="005A22CD"/>
    <w:rsid w:val="005A494D"/>
    <w:rsid w:val="005A4B82"/>
    <w:rsid w:val="005A5355"/>
    <w:rsid w:val="005A5D18"/>
    <w:rsid w:val="005A5D3A"/>
    <w:rsid w:val="005B0559"/>
    <w:rsid w:val="005B134A"/>
    <w:rsid w:val="005B1656"/>
    <w:rsid w:val="005B1B1F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0F24"/>
    <w:rsid w:val="005D12EA"/>
    <w:rsid w:val="005D2DF5"/>
    <w:rsid w:val="005D55D1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E62FB"/>
    <w:rsid w:val="005F12DD"/>
    <w:rsid w:val="005F1708"/>
    <w:rsid w:val="005F333C"/>
    <w:rsid w:val="005F3BF7"/>
    <w:rsid w:val="005F4E96"/>
    <w:rsid w:val="00600163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0664"/>
    <w:rsid w:val="00611FBE"/>
    <w:rsid w:val="006120BD"/>
    <w:rsid w:val="006126A3"/>
    <w:rsid w:val="00612F7F"/>
    <w:rsid w:val="00614877"/>
    <w:rsid w:val="00615061"/>
    <w:rsid w:val="006154D5"/>
    <w:rsid w:val="00615B9C"/>
    <w:rsid w:val="00615C02"/>
    <w:rsid w:val="00616396"/>
    <w:rsid w:val="00616862"/>
    <w:rsid w:val="00617402"/>
    <w:rsid w:val="0061769E"/>
    <w:rsid w:val="006224F0"/>
    <w:rsid w:val="00622B05"/>
    <w:rsid w:val="0062312C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DFE"/>
    <w:rsid w:val="00637230"/>
    <w:rsid w:val="00637D5D"/>
    <w:rsid w:val="0064177A"/>
    <w:rsid w:val="00642097"/>
    <w:rsid w:val="00645060"/>
    <w:rsid w:val="00645B38"/>
    <w:rsid w:val="006508A7"/>
    <w:rsid w:val="00652391"/>
    <w:rsid w:val="00654449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66FF3"/>
    <w:rsid w:val="00670176"/>
    <w:rsid w:val="006707B6"/>
    <w:rsid w:val="00670E78"/>
    <w:rsid w:val="0067168B"/>
    <w:rsid w:val="0067363B"/>
    <w:rsid w:val="00673947"/>
    <w:rsid w:val="00675C2D"/>
    <w:rsid w:val="0067761A"/>
    <w:rsid w:val="00677FC7"/>
    <w:rsid w:val="006804AC"/>
    <w:rsid w:val="0068067D"/>
    <w:rsid w:val="00683360"/>
    <w:rsid w:val="00683B47"/>
    <w:rsid w:val="00686692"/>
    <w:rsid w:val="00690018"/>
    <w:rsid w:val="006906C1"/>
    <w:rsid w:val="00693E93"/>
    <w:rsid w:val="00695FAE"/>
    <w:rsid w:val="0069607E"/>
    <w:rsid w:val="00697BE6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24C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1FA2"/>
    <w:rsid w:val="006D3BE3"/>
    <w:rsid w:val="006D41D0"/>
    <w:rsid w:val="006D66B4"/>
    <w:rsid w:val="006D7CB0"/>
    <w:rsid w:val="006E02E8"/>
    <w:rsid w:val="006E1243"/>
    <w:rsid w:val="006E19EB"/>
    <w:rsid w:val="006E2E1C"/>
    <w:rsid w:val="006E44AD"/>
    <w:rsid w:val="006E5DC1"/>
    <w:rsid w:val="006E5F02"/>
    <w:rsid w:val="006E7E40"/>
    <w:rsid w:val="006F1543"/>
    <w:rsid w:val="006F1F04"/>
    <w:rsid w:val="006F271D"/>
    <w:rsid w:val="006F39F4"/>
    <w:rsid w:val="006F4537"/>
    <w:rsid w:val="006F4AE0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6EBE"/>
    <w:rsid w:val="007179DC"/>
    <w:rsid w:val="0072122D"/>
    <w:rsid w:val="007212B5"/>
    <w:rsid w:val="007213E5"/>
    <w:rsid w:val="0072169D"/>
    <w:rsid w:val="00721A65"/>
    <w:rsid w:val="00721B11"/>
    <w:rsid w:val="007241D9"/>
    <w:rsid w:val="0072451C"/>
    <w:rsid w:val="00724EE0"/>
    <w:rsid w:val="0072677B"/>
    <w:rsid w:val="007267DE"/>
    <w:rsid w:val="00730989"/>
    <w:rsid w:val="007309CA"/>
    <w:rsid w:val="007313AF"/>
    <w:rsid w:val="00732B24"/>
    <w:rsid w:val="0073373B"/>
    <w:rsid w:val="007350BC"/>
    <w:rsid w:val="00736326"/>
    <w:rsid w:val="00736722"/>
    <w:rsid w:val="00740912"/>
    <w:rsid w:val="00740A5F"/>
    <w:rsid w:val="00742CF0"/>
    <w:rsid w:val="00743276"/>
    <w:rsid w:val="0074406F"/>
    <w:rsid w:val="007442A1"/>
    <w:rsid w:val="00744EAE"/>
    <w:rsid w:val="007451B3"/>
    <w:rsid w:val="00746AC3"/>
    <w:rsid w:val="007479E7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4A6"/>
    <w:rsid w:val="00766A12"/>
    <w:rsid w:val="00766CFD"/>
    <w:rsid w:val="00766F08"/>
    <w:rsid w:val="00770BB6"/>
    <w:rsid w:val="00771672"/>
    <w:rsid w:val="0077357D"/>
    <w:rsid w:val="00773877"/>
    <w:rsid w:val="00773FF7"/>
    <w:rsid w:val="0077548E"/>
    <w:rsid w:val="0078258D"/>
    <w:rsid w:val="00782EE7"/>
    <w:rsid w:val="00785169"/>
    <w:rsid w:val="00786B71"/>
    <w:rsid w:val="00786CF2"/>
    <w:rsid w:val="00790170"/>
    <w:rsid w:val="00790448"/>
    <w:rsid w:val="00791366"/>
    <w:rsid w:val="007915C6"/>
    <w:rsid w:val="00792B48"/>
    <w:rsid w:val="00793376"/>
    <w:rsid w:val="00795E3B"/>
    <w:rsid w:val="00796146"/>
    <w:rsid w:val="00797765"/>
    <w:rsid w:val="00797819"/>
    <w:rsid w:val="00797BDF"/>
    <w:rsid w:val="007A0C99"/>
    <w:rsid w:val="007A2A7C"/>
    <w:rsid w:val="007A3D15"/>
    <w:rsid w:val="007A477B"/>
    <w:rsid w:val="007A5330"/>
    <w:rsid w:val="007A569A"/>
    <w:rsid w:val="007A6356"/>
    <w:rsid w:val="007A66A8"/>
    <w:rsid w:val="007A6903"/>
    <w:rsid w:val="007A6BF5"/>
    <w:rsid w:val="007A6C3B"/>
    <w:rsid w:val="007A7325"/>
    <w:rsid w:val="007A73AF"/>
    <w:rsid w:val="007A7C2E"/>
    <w:rsid w:val="007B2FC3"/>
    <w:rsid w:val="007B3DBD"/>
    <w:rsid w:val="007B4294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813"/>
    <w:rsid w:val="007C3E1F"/>
    <w:rsid w:val="007C456E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48FF"/>
    <w:rsid w:val="007D6832"/>
    <w:rsid w:val="007D73A3"/>
    <w:rsid w:val="007D789E"/>
    <w:rsid w:val="007E002E"/>
    <w:rsid w:val="007E0AB9"/>
    <w:rsid w:val="007E0D0A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091"/>
    <w:rsid w:val="00801B49"/>
    <w:rsid w:val="00801C93"/>
    <w:rsid w:val="00802214"/>
    <w:rsid w:val="008037A3"/>
    <w:rsid w:val="008047B4"/>
    <w:rsid w:val="00804CAE"/>
    <w:rsid w:val="0080586B"/>
    <w:rsid w:val="00805BE4"/>
    <w:rsid w:val="008066B3"/>
    <w:rsid w:val="00806B96"/>
    <w:rsid w:val="00807028"/>
    <w:rsid w:val="00807822"/>
    <w:rsid w:val="0080797C"/>
    <w:rsid w:val="00807AE8"/>
    <w:rsid w:val="008105BC"/>
    <w:rsid w:val="00810741"/>
    <w:rsid w:val="00811786"/>
    <w:rsid w:val="00811AC1"/>
    <w:rsid w:val="00811E40"/>
    <w:rsid w:val="00812200"/>
    <w:rsid w:val="0081311A"/>
    <w:rsid w:val="00814C78"/>
    <w:rsid w:val="00816FE1"/>
    <w:rsid w:val="00821142"/>
    <w:rsid w:val="0082165C"/>
    <w:rsid w:val="00822155"/>
    <w:rsid w:val="008223FE"/>
    <w:rsid w:val="00822A66"/>
    <w:rsid w:val="00822EFC"/>
    <w:rsid w:val="00823F7A"/>
    <w:rsid w:val="00824866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945"/>
    <w:rsid w:val="00840031"/>
    <w:rsid w:val="00840439"/>
    <w:rsid w:val="00844384"/>
    <w:rsid w:val="0084500B"/>
    <w:rsid w:val="00846FAB"/>
    <w:rsid w:val="00847CBA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1557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4264"/>
    <w:rsid w:val="00875128"/>
    <w:rsid w:val="008751C7"/>
    <w:rsid w:val="00877336"/>
    <w:rsid w:val="00880A4D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372"/>
    <w:rsid w:val="00893C59"/>
    <w:rsid w:val="008944F8"/>
    <w:rsid w:val="00896399"/>
    <w:rsid w:val="008965CB"/>
    <w:rsid w:val="008A098A"/>
    <w:rsid w:val="008A10DD"/>
    <w:rsid w:val="008A11A6"/>
    <w:rsid w:val="008A1859"/>
    <w:rsid w:val="008A190A"/>
    <w:rsid w:val="008A1ABE"/>
    <w:rsid w:val="008A202A"/>
    <w:rsid w:val="008A3C21"/>
    <w:rsid w:val="008A3DC5"/>
    <w:rsid w:val="008A5A52"/>
    <w:rsid w:val="008A61ED"/>
    <w:rsid w:val="008A6803"/>
    <w:rsid w:val="008B238F"/>
    <w:rsid w:val="008B35D5"/>
    <w:rsid w:val="008B38C7"/>
    <w:rsid w:val="008B3EC1"/>
    <w:rsid w:val="008B633C"/>
    <w:rsid w:val="008B66AF"/>
    <w:rsid w:val="008B71E4"/>
    <w:rsid w:val="008B784E"/>
    <w:rsid w:val="008C0A8B"/>
    <w:rsid w:val="008C10F2"/>
    <w:rsid w:val="008C52C5"/>
    <w:rsid w:val="008C6867"/>
    <w:rsid w:val="008C6A68"/>
    <w:rsid w:val="008C6F72"/>
    <w:rsid w:val="008C70C7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5D6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1468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1A50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3947"/>
    <w:rsid w:val="009440C1"/>
    <w:rsid w:val="0094549B"/>
    <w:rsid w:val="00945A87"/>
    <w:rsid w:val="00947280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2244"/>
    <w:rsid w:val="00962511"/>
    <w:rsid w:val="009632C4"/>
    <w:rsid w:val="00963509"/>
    <w:rsid w:val="00963AEC"/>
    <w:rsid w:val="00963F47"/>
    <w:rsid w:val="00964418"/>
    <w:rsid w:val="009671D3"/>
    <w:rsid w:val="009673D8"/>
    <w:rsid w:val="00972380"/>
    <w:rsid w:val="00973DFB"/>
    <w:rsid w:val="009762E0"/>
    <w:rsid w:val="00976622"/>
    <w:rsid w:val="00976AA8"/>
    <w:rsid w:val="00976EBD"/>
    <w:rsid w:val="0098106C"/>
    <w:rsid w:val="009819E8"/>
    <w:rsid w:val="00981F6F"/>
    <w:rsid w:val="00982452"/>
    <w:rsid w:val="0098252D"/>
    <w:rsid w:val="00982540"/>
    <w:rsid w:val="00982581"/>
    <w:rsid w:val="00982E47"/>
    <w:rsid w:val="009830F2"/>
    <w:rsid w:val="00985AFC"/>
    <w:rsid w:val="0098647D"/>
    <w:rsid w:val="0098654C"/>
    <w:rsid w:val="009903AA"/>
    <w:rsid w:val="00990BFF"/>
    <w:rsid w:val="00990DCD"/>
    <w:rsid w:val="0099313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591"/>
    <w:rsid w:val="009C7EB0"/>
    <w:rsid w:val="009D08B1"/>
    <w:rsid w:val="009D1201"/>
    <w:rsid w:val="009D208F"/>
    <w:rsid w:val="009D2151"/>
    <w:rsid w:val="009D319C"/>
    <w:rsid w:val="009D40EB"/>
    <w:rsid w:val="009D5311"/>
    <w:rsid w:val="009D5A05"/>
    <w:rsid w:val="009D6457"/>
    <w:rsid w:val="009E1E8D"/>
    <w:rsid w:val="009E3387"/>
    <w:rsid w:val="009E3836"/>
    <w:rsid w:val="009E505D"/>
    <w:rsid w:val="009E6192"/>
    <w:rsid w:val="009F0157"/>
    <w:rsid w:val="009F22A9"/>
    <w:rsid w:val="009F2D51"/>
    <w:rsid w:val="009F34A7"/>
    <w:rsid w:val="009F6018"/>
    <w:rsid w:val="00A04931"/>
    <w:rsid w:val="00A04CE7"/>
    <w:rsid w:val="00A0533F"/>
    <w:rsid w:val="00A05778"/>
    <w:rsid w:val="00A06357"/>
    <w:rsid w:val="00A068F3"/>
    <w:rsid w:val="00A06C01"/>
    <w:rsid w:val="00A06D0A"/>
    <w:rsid w:val="00A07736"/>
    <w:rsid w:val="00A10353"/>
    <w:rsid w:val="00A11980"/>
    <w:rsid w:val="00A12115"/>
    <w:rsid w:val="00A140EF"/>
    <w:rsid w:val="00A14A55"/>
    <w:rsid w:val="00A155F9"/>
    <w:rsid w:val="00A15B90"/>
    <w:rsid w:val="00A15D6C"/>
    <w:rsid w:val="00A201C2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3F1D"/>
    <w:rsid w:val="00A3415D"/>
    <w:rsid w:val="00A36627"/>
    <w:rsid w:val="00A3792D"/>
    <w:rsid w:val="00A40376"/>
    <w:rsid w:val="00A41248"/>
    <w:rsid w:val="00A414C5"/>
    <w:rsid w:val="00A415B9"/>
    <w:rsid w:val="00A4269E"/>
    <w:rsid w:val="00A43847"/>
    <w:rsid w:val="00A44D0E"/>
    <w:rsid w:val="00A4567B"/>
    <w:rsid w:val="00A45B81"/>
    <w:rsid w:val="00A45BE2"/>
    <w:rsid w:val="00A45FAB"/>
    <w:rsid w:val="00A476BE"/>
    <w:rsid w:val="00A50040"/>
    <w:rsid w:val="00A50B81"/>
    <w:rsid w:val="00A5295F"/>
    <w:rsid w:val="00A55E42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77D3B"/>
    <w:rsid w:val="00A80E16"/>
    <w:rsid w:val="00A83093"/>
    <w:rsid w:val="00A84ECA"/>
    <w:rsid w:val="00A85007"/>
    <w:rsid w:val="00A850C1"/>
    <w:rsid w:val="00A860B6"/>
    <w:rsid w:val="00A86564"/>
    <w:rsid w:val="00A86B0E"/>
    <w:rsid w:val="00A86B83"/>
    <w:rsid w:val="00A90A7F"/>
    <w:rsid w:val="00A91379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2950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4224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3F30"/>
    <w:rsid w:val="00AF5403"/>
    <w:rsid w:val="00AF5DFA"/>
    <w:rsid w:val="00AF650B"/>
    <w:rsid w:val="00AF7EED"/>
    <w:rsid w:val="00B00F72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158AE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63D"/>
    <w:rsid w:val="00B43EAD"/>
    <w:rsid w:val="00B45409"/>
    <w:rsid w:val="00B45A34"/>
    <w:rsid w:val="00B46E88"/>
    <w:rsid w:val="00B503A2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093D"/>
    <w:rsid w:val="00B7114B"/>
    <w:rsid w:val="00B717F9"/>
    <w:rsid w:val="00B719AD"/>
    <w:rsid w:val="00B72F5A"/>
    <w:rsid w:val="00B74215"/>
    <w:rsid w:val="00B74F39"/>
    <w:rsid w:val="00B807C1"/>
    <w:rsid w:val="00B81288"/>
    <w:rsid w:val="00B81899"/>
    <w:rsid w:val="00B827C6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35"/>
    <w:rsid w:val="00BA1195"/>
    <w:rsid w:val="00BA2153"/>
    <w:rsid w:val="00BA2562"/>
    <w:rsid w:val="00BA2AD2"/>
    <w:rsid w:val="00BA2D4C"/>
    <w:rsid w:val="00BA2D72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3B9A"/>
    <w:rsid w:val="00C047CF"/>
    <w:rsid w:val="00C05121"/>
    <w:rsid w:val="00C053DB"/>
    <w:rsid w:val="00C055FC"/>
    <w:rsid w:val="00C06237"/>
    <w:rsid w:val="00C1120A"/>
    <w:rsid w:val="00C1152B"/>
    <w:rsid w:val="00C1177F"/>
    <w:rsid w:val="00C14082"/>
    <w:rsid w:val="00C14CF9"/>
    <w:rsid w:val="00C16A88"/>
    <w:rsid w:val="00C16CFD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4BAE"/>
    <w:rsid w:val="00C36AF5"/>
    <w:rsid w:val="00C36D3E"/>
    <w:rsid w:val="00C37857"/>
    <w:rsid w:val="00C3794C"/>
    <w:rsid w:val="00C41671"/>
    <w:rsid w:val="00C43225"/>
    <w:rsid w:val="00C437B7"/>
    <w:rsid w:val="00C43C14"/>
    <w:rsid w:val="00C46163"/>
    <w:rsid w:val="00C4674E"/>
    <w:rsid w:val="00C46868"/>
    <w:rsid w:val="00C50C46"/>
    <w:rsid w:val="00C51471"/>
    <w:rsid w:val="00C51E21"/>
    <w:rsid w:val="00C55642"/>
    <w:rsid w:val="00C5786C"/>
    <w:rsid w:val="00C57B96"/>
    <w:rsid w:val="00C60896"/>
    <w:rsid w:val="00C60A07"/>
    <w:rsid w:val="00C60CD9"/>
    <w:rsid w:val="00C61205"/>
    <w:rsid w:val="00C61C4F"/>
    <w:rsid w:val="00C62893"/>
    <w:rsid w:val="00C62DE2"/>
    <w:rsid w:val="00C62EF2"/>
    <w:rsid w:val="00C633C9"/>
    <w:rsid w:val="00C64070"/>
    <w:rsid w:val="00C65E1A"/>
    <w:rsid w:val="00C66588"/>
    <w:rsid w:val="00C707BD"/>
    <w:rsid w:val="00C7336B"/>
    <w:rsid w:val="00C73D70"/>
    <w:rsid w:val="00C749D1"/>
    <w:rsid w:val="00C7656A"/>
    <w:rsid w:val="00C76736"/>
    <w:rsid w:val="00C77B81"/>
    <w:rsid w:val="00C77FB5"/>
    <w:rsid w:val="00C80D80"/>
    <w:rsid w:val="00C82364"/>
    <w:rsid w:val="00C82DC0"/>
    <w:rsid w:val="00C83C67"/>
    <w:rsid w:val="00C85B32"/>
    <w:rsid w:val="00C86B8B"/>
    <w:rsid w:val="00C87467"/>
    <w:rsid w:val="00C87B9F"/>
    <w:rsid w:val="00C87E3C"/>
    <w:rsid w:val="00C92088"/>
    <w:rsid w:val="00C924C2"/>
    <w:rsid w:val="00C93EB9"/>
    <w:rsid w:val="00C951E1"/>
    <w:rsid w:val="00C97440"/>
    <w:rsid w:val="00CA0A8A"/>
    <w:rsid w:val="00CA189B"/>
    <w:rsid w:val="00CA20FC"/>
    <w:rsid w:val="00CA25B9"/>
    <w:rsid w:val="00CA2914"/>
    <w:rsid w:val="00CA33B5"/>
    <w:rsid w:val="00CA4008"/>
    <w:rsid w:val="00CA570E"/>
    <w:rsid w:val="00CA662A"/>
    <w:rsid w:val="00CA7276"/>
    <w:rsid w:val="00CA735A"/>
    <w:rsid w:val="00CA7606"/>
    <w:rsid w:val="00CA7972"/>
    <w:rsid w:val="00CB0D5B"/>
    <w:rsid w:val="00CB18BA"/>
    <w:rsid w:val="00CB2886"/>
    <w:rsid w:val="00CB46CE"/>
    <w:rsid w:val="00CB5B85"/>
    <w:rsid w:val="00CC1B01"/>
    <w:rsid w:val="00CC2099"/>
    <w:rsid w:val="00CC2746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1257"/>
    <w:rsid w:val="00CE2763"/>
    <w:rsid w:val="00CE3209"/>
    <w:rsid w:val="00CE43D7"/>
    <w:rsid w:val="00CE5418"/>
    <w:rsid w:val="00CE6453"/>
    <w:rsid w:val="00CE69BF"/>
    <w:rsid w:val="00CE7004"/>
    <w:rsid w:val="00CF06F1"/>
    <w:rsid w:val="00CF10EF"/>
    <w:rsid w:val="00CF49BA"/>
    <w:rsid w:val="00CF4A54"/>
    <w:rsid w:val="00CF4E5C"/>
    <w:rsid w:val="00CF6FEA"/>
    <w:rsid w:val="00CF7692"/>
    <w:rsid w:val="00D00DBF"/>
    <w:rsid w:val="00D0183B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15B2"/>
    <w:rsid w:val="00D235B0"/>
    <w:rsid w:val="00D237E9"/>
    <w:rsid w:val="00D25798"/>
    <w:rsid w:val="00D26073"/>
    <w:rsid w:val="00D31202"/>
    <w:rsid w:val="00D325E9"/>
    <w:rsid w:val="00D34F6C"/>
    <w:rsid w:val="00D354A7"/>
    <w:rsid w:val="00D36873"/>
    <w:rsid w:val="00D36FB9"/>
    <w:rsid w:val="00D372DE"/>
    <w:rsid w:val="00D406F0"/>
    <w:rsid w:val="00D40981"/>
    <w:rsid w:val="00D409CF"/>
    <w:rsid w:val="00D42E8F"/>
    <w:rsid w:val="00D47A8F"/>
    <w:rsid w:val="00D47D7E"/>
    <w:rsid w:val="00D50A19"/>
    <w:rsid w:val="00D50E92"/>
    <w:rsid w:val="00D51901"/>
    <w:rsid w:val="00D54977"/>
    <w:rsid w:val="00D54F65"/>
    <w:rsid w:val="00D55645"/>
    <w:rsid w:val="00D5653C"/>
    <w:rsid w:val="00D565D6"/>
    <w:rsid w:val="00D56683"/>
    <w:rsid w:val="00D569CA"/>
    <w:rsid w:val="00D60EE9"/>
    <w:rsid w:val="00D618CA"/>
    <w:rsid w:val="00D62B2F"/>
    <w:rsid w:val="00D64598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6BC"/>
    <w:rsid w:val="00D75A27"/>
    <w:rsid w:val="00D7721B"/>
    <w:rsid w:val="00D77DE8"/>
    <w:rsid w:val="00D801B7"/>
    <w:rsid w:val="00D8134D"/>
    <w:rsid w:val="00D8183E"/>
    <w:rsid w:val="00D821B0"/>
    <w:rsid w:val="00D82409"/>
    <w:rsid w:val="00D832FF"/>
    <w:rsid w:val="00D8381A"/>
    <w:rsid w:val="00D862E4"/>
    <w:rsid w:val="00D86656"/>
    <w:rsid w:val="00D91136"/>
    <w:rsid w:val="00D9255F"/>
    <w:rsid w:val="00D9434D"/>
    <w:rsid w:val="00D948B0"/>
    <w:rsid w:val="00D96350"/>
    <w:rsid w:val="00D9732C"/>
    <w:rsid w:val="00D97C4C"/>
    <w:rsid w:val="00DA0AA8"/>
    <w:rsid w:val="00DA11F6"/>
    <w:rsid w:val="00DA12F8"/>
    <w:rsid w:val="00DA1391"/>
    <w:rsid w:val="00DA471C"/>
    <w:rsid w:val="00DA6A6D"/>
    <w:rsid w:val="00DA7714"/>
    <w:rsid w:val="00DB0A12"/>
    <w:rsid w:val="00DB332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59F"/>
    <w:rsid w:val="00DE3C06"/>
    <w:rsid w:val="00DE4BA3"/>
    <w:rsid w:val="00DE5FB1"/>
    <w:rsid w:val="00DF016F"/>
    <w:rsid w:val="00DF01DB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3A5A"/>
    <w:rsid w:val="00E1514E"/>
    <w:rsid w:val="00E20986"/>
    <w:rsid w:val="00E20FC9"/>
    <w:rsid w:val="00E21A2A"/>
    <w:rsid w:val="00E21D2C"/>
    <w:rsid w:val="00E230C1"/>
    <w:rsid w:val="00E24641"/>
    <w:rsid w:val="00E24858"/>
    <w:rsid w:val="00E25309"/>
    <w:rsid w:val="00E2696E"/>
    <w:rsid w:val="00E279E9"/>
    <w:rsid w:val="00E3018C"/>
    <w:rsid w:val="00E301A4"/>
    <w:rsid w:val="00E30AD8"/>
    <w:rsid w:val="00E30D65"/>
    <w:rsid w:val="00E318F7"/>
    <w:rsid w:val="00E33AAC"/>
    <w:rsid w:val="00E34656"/>
    <w:rsid w:val="00E35CD3"/>
    <w:rsid w:val="00E36F62"/>
    <w:rsid w:val="00E40867"/>
    <w:rsid w:val="00E418E3"/>
    <w:rsid w:val="00E428B7"/>
    <w:rsid w:val="00E42D7B"/>
    <w:rsid w:val="00E431C0"/>
    <w:rsid w:val="00E4398D"/>
    <w:rsid w:val="00E445C5"/>
    <w:rsid w:val="00E44F7D"/>
    <w:rsid w:val="00E473D9"/>
    <w:rsid w:val="00E52492"/>
    <w:rsid w:val="00E526E9"/>
    <w:rsid w:val="00E52B7C"/>
    <w:rsid w:val="00E5305B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196D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6BFC"/>
    <w:rsid w:val="00E879B7"/>
    <w:rsid w:val="00E91FC4"/>
    <w:rsid w:val="00E93180"/>
    <w:rsid w:val="00E931E8"/>
    <w:rsid w:val="00E94465"/>
    <w:rsid w:val="00E9508E"/>
    <w:rsid w:val="00E973B7"/>
    <w:rsid w:val="00EA210F"/>
    <w:rsid w:val="00EA3B98"/>
    <w:rsid w:val="00EA4329"/>
    <w:rsid w:val="00EA449E"/>
    <w:rsid w:val="00EA4531"/>
    <w:rsid w:val="00EA4AC7"/>
    <w:rsid w:val="00EA62EE"/>
    <w:rsid w:val="00EA6C2C"/>
    <w:rsid w:val="00EA7C70"/>
    <w:rsid w:val="00EB0CC0"/>
    <w:rsid w:val="00EB10A0"/>
    <w:rsid w:val="00EB415B"/>
    <w:rsid w:val="00EB62B5"/>
    <w:rsid w:val="00EB6A38"/>
    <w:rsid w:val="00EC142F"/>
    <w:rsid w:val="00EC1927"/>
    <w:rsid w:val="00EC1F01"/>
    <w:rsid w:val="00EC2990"/>
    <w:rsid w:val="00EC2A3F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19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1F3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B7A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4E17"/>
    <w:rsid w:val="00F1568C"/>
    <w:rsid w:val="00F15821"/>
    <w:rsid w:val="00F15849"/>
    <w:rsid w:val="00F15D12"/>
    <w:rsid w:val="00F17949"/>
    <w:rsid w:val="00F2036D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26DDA"/>
    <w:rsid w:val="00F274D3"/>
    <w:rsid w:val="00F31F9A"/>
    <w:rsid w:val="00F33688"/>
    <w:rsid w:val="00F354D5"/>
    <w:rsid w:val="00F36202"/>
    <w:rsid w:val="00F365E6"/>
    <w:rsid w:val="00F36F76"/>
    <w:rsid w:val="00F40608"/>
    <w:rsid w:val="00F407F0"/>
    <w:rsid w:val="00F41670"/>
    <w:rsid w:val="00F421D6"/>
    <w:rsid w:val="00F42DD0"/>
    <w:rsid w:val="00F43107"/>
    <w:rsid w:val="00F43B9F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03C6"/>
    <w:rsid w:val="00F6226C"/>
    <w:rsid w:val="00F637A0"/>
    <w:rsid w:val="00F64568"/>
    <w:rsid w:val="00F64D38"/>
    <w:rsid w:val="00F65C4E"/>
    <w:rsid w:val="00F70C69"/>
    <w:rsid w:val="00F7206A"/>
    <w:rsid w:val="00F7344C"/>
    <w:rsid w:val="00F739E1"/>
    <w:rsid w:val="00F747A2"/>
    <w:rsid w:val="00F74AD7"/>
    <w:rsid w:val="00F76E01"/>
    <w:rsid w:val="00F8080E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209"/>
    <w:rsid w:val="00FA58B5"/>
    <w:rsid w:val="00FB13F1"/>
    <w:rsid w:val="00FB4A5E"/>
    <w:rsid w:val="00FB4D19"/>
    <w:rsid w:val="00FB6BE4"/>
    <w:rsid w:val="00FC06E9"/>
    <w:rsid w:val="00FC1203"/>
    <w:rsid w:val="00FC278F"/>
    <w:rsid w:val="00FC2AF2"/>
    <w:rsid w:val="00FC2E90"/>
    <w:rsid w:val="00FC3070"/>
    <w:rsid w:val="00FC32DF"/>
    <w:rsid w:val="00FC45F8"/>
    <w:rsid w:val="00FC66FC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7D0F"/>
    <w:rsid w:val="00FE1951"/>
    <w:rsid w:val="00FE3488"/>
    <w:rsid w:val="00FE45E6"/>
    <w:rsid w:val="00FE5D71"/>
    <w:rsid w:val="00FE7BCC"/>
    <w:rsid w:val="00FF24F2"/>
    <w:rsid w:val="00FF39A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bodytext">
    <w:name w:val="body text"/>
    <w:basedOn w:val="Normal"/>
    <w:qFormat/>
    <w:rsid w:val="004E75B3"/>
    <w:pPr>
      <w:spacing w:after="120"/>
      <w:jc w:val="both"/>
    </w:pPr>
    <w:rPr>
      <w:rFonts w:ascii="Times New Roman" w:eastAsia="MS ??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bodytext">
    <w:name w:val="body text"/>
    <w:basedOn w:val="Normal"/>
    <w:qFormat/>
    <w:rsid w:val="004E75B3"/>
    <w:pPr>
      <w:spacing w:after="120"/>
      <w:jc w:val="both"/>
    </w:pPr>
    <w:rPr>
      <w:rFonts w:ascii="Times New Roman" w:eastAsia="MS ??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261</TotalTime>
  <Pages>2</Pages>
  <Words>933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49</cp:revision>
  <cp:lastPrinted>2015-12-24T21:56:00Z</cp:lastPrinted>
  <dcterms:created xsi:type="dcterms:W3CDTF">2015-07-27T17:49:00Z</dcterms:created>
  <dcterms:modified xsi:type="dcterms:W3CDTF">2015-12-27T21:29:00Z</dcterms:modified>
</cp:coreProperties>
</file>