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117C4" w14:textId="241B887C" w:rsidR="00C96BDF" w:rsidRPr="0022386D" w:rsidRDefault="00C96BDF" w:rsidP="00C826CB">
      <w:pPr>
        <w:pStyle w:val="Sc1-G"/>
        <w:ind w:left="0"/>
        <w:jc w:val="left"/>
        <w:rPr>
          <w:sz w:val="36"/>
          <w:szCs w:val="24"/>
        </w:rPr>
      </w:pPr>
      <w:bookmarkStart w:id="0" w:name="_GoBack"/>
      <w:bookmarkEnd w:id="0"/>
      <w:r w:rsidRPr="0022386D">
        <w:rPr>
          <w:sz w:val="36"/>
          <w:szCs w:val="24"/>
        </w:rPr>
        <w:t xml:space="preserve">Session </w:t>
      </w:r>
      <w:r w:rsidR="0069299D" w:rsidRPr="0022386D">
        <w:rPr>
          <w:sz w:val="36"/>
          <w:szCs w:val="24"/>
        </w:rPr>
        <w:t>9</w:t>
      </w:r>
      <w:r w:rsidRPr="0022386D">
        <w:rPr>
          <w:sz w:val="36"/>
          <w:szCs w:val="24"/>
        </w:rPr>
        <w:t xml:space="preserve"> Fifth and Sixth Trumpet Judgments (Rev. 9) </w:t>
      </w:r>
    </w:p>
    <w:p w14:paraId="1AB9AC03" w14:textId="77777777" w:rsidR="00C96BDF" w:rsidRPr="0022386D" w:rsidRDefault="00C96BDF" w:rsidP="00C826CB">
      <w:pPr>
        <w:pStyle w:val="Lv1-H"/>
        <w:rPr>
          <w:szCs w:val="24"/>
        </w:rPr>
      </w:pPr>
      <w:r w:rsidRPr="0022386D">
        <w:rPr>
          <w:szCs w:val="24"/>
        </w:rPr>
        <w:t xml:space="preserve">overview of the first six Trumpets </w:t>
      </w:r>
    </w:p>
    <w:p w14:paraId="6008B645" w14:textId="77777777" w:rsidR="00C96BDF" w:rsidRPr="0022386D" w:rsidRDefault="00C96BDF" w:rsidP="00C826CB">
      <w:pPr>
        <w:pStyle w:val="Lv2-J"/>
        <w:rPr>
          <w:szCs w:val="24"/>
        </w:rPr>
      </w:pPr>
      <w:r w:rsidRPr="0022386D">
        <w:rPr>
          <w:rStyle w:val="ycpnclient"/>
          <w:szCs w:val="24"/>
        </w:rPr>
        <w:t xml:space="preserve">The first four trumpets will destroy the natural resources of the Antichrist’s empire that support human life, instead of directly touching people’s bodies </w:t>
      </w:r>
      <w:r w:rsidRPr="0022386D">
        <w:rPr>
          <w:szCs w:val="24"/>
        </w:rPr>
        <w:t>(Rev. 8:7-12).</w:t>
      </w:r>
      <w:r w:rsidRPr="0022386D">
        <w:rPr>
          <w:rStyle w:val="ycpnclient"/>
          <w:szCs w:val="24"/>
        </w:rPr>
        <w:t xml:space="preserve"> However, some will die from drinking the bitter waters </w:t>
      </w:r>
      <w:r w:rsidRPr="0022386D">
        <w:rPr>
          <w:szCs w:val="24"/>
        </w:rPr>
        <w:t xml:space="preserve">(Rev. 8:10-11). </w:t>
      </w:r>
    </w:p>
    <w:p w14:paraId="49456456" w14:textId="77777777" w:rsidR="00C96BDF" w:rsidRPr="0022386D" w:rsidRDefault="00C96BDF" w:rsidP="00C826CB">
      <w:pPr>
        <w:pStyle w:val="Lv2-J"/>
        <w:rPr>
          <w:szCs w:val="24"/>
        </w:rPr>
      </w:pPr>
      <w:r w:rsidRPr="0022386D">
        <w:rPr>
          <w:rStyle w:val="Lv2-JChar"/>
          <w:szCs w:val="24"/>
        </w:rPr>
        <w:t>The</w:t>
      </w:r>
      <w:r w:rsidRPr="0022386D">
        <w:rPr>
          <w:rStyle w:val="Lv2-JChar"/>
          <w:sz w:val="20"/>
        </w:rPr>
        <w:t xml:space="preserve"> </w:t>
      </w:r>
      <w:r w:rsidRPr="0022386D">
        <w:rPr>
          <w:rStyle w:val="Lv2-JChar"/>
          <w:szCs w:val="24"/>
        </w:rPr>
        <w:t>fifth</w:t>
      </w:r>
      <w:r w:rsidRPr="0022386D">
        <w:rPr>
          <w:rStyle w:val="Lv2-JChar"/>
          <w:sz w:val="20"/>
        </w:rPr>
        <w:t xml:space="preserve"> </w:t>
      </w:r>
      <w:r w:rsidRPr="0022386D">
        <w:rPr>
          <w:rStyle w:val="Lv2-JChar"/>
          <w:szCs w:val="24"/>
        </w:rPr>
        <w:t>and</w:t>
      </w:r>
      <w:r w:rsidRPr="0022386D">
        <w:rPr>
          <w:rStyle w:val="Lv2-JChar"/>
          <w:sz w:val="20"/>
        </w:rPr>
        <w:t xml:space="preserve"> </w:t>
      </w:r>
      <w:r w:rsidRPr="0022386D">
        <w:rPr>
          <w:rStyle w:val="Lv2-JChar"/>
          <w:szCs w:val="24"/>
        </w:rPr>
        <w:t>si</w:t>
      </w:r>
      <w:r w:rsidR="00424EEF" w:rsidRPr="0022386D">
        <w:rPr>
          <w:rStyle w:val="Lv2-JChar"/>
          <w:szCs w:val="24"/>
        </w:rPr>
        <w:t>xth</w:t>
      </w:r>
      <w:r w:rsidR="00424EEF" w:rsidRPr="0022386D">
        <w:rPr>
          <w:rStyle w:val="Lv2-JChar"/>
          <w:sz w:val="20"/>
        </w:rPr>
        <w:t xml:space="preserve"> </w:t>
      </w:r>
      <w:r w:rsidR="00424EEF" w:rsidRPr="0022386D">
        <w:rPr>
          <w:rStyle w:val="Lv2-JChar"/>
          <w:szCs w:val="24"/>
        </w:rPr>
        <w:t>trumpets</w:t>
      </w:r>
      <w:r w:rsidR="00424EEF" w:rsidRPr="0022386D">
        <w:rPr>
          <w:rStyle w:val="Lv2-JChar"/>
          <w:sz w:val="20"/>
        </w:rPr>
        <w:t xml:space="preserve"> </w:t>
      </w:r>
      <w:r w:rsidR="00424EEF" w:rsidRPr="0022386D">
        <w:rPr>
          <w:rStyle w:val="Lv2-JChar"/>
          <w:szCs w:val="24"/>
        </w:rPr>
        <w:t>are</w:t>
      </w:r>
      <w:r w:rsidR="00424EEF" w:rsidRPr="0022386D">
        <w:rPr>
          <w:rStyle w:val="Lv2-JChar"/>
          <w:sz w:val="20"/>
        </w:rPr>
        <w:t xml:space="preserve"> </w:t>
      </w:r>
      <w:r w:rsidR="00424EEF" w:rsidRPr="0022386D">
        <w:rPr>
          <w:rStyle w:val="Lv2-JChar"/>
          <w:szCs w:val="24"/>
        </w:rPr>
        <w:t>more</w:t>
      </w:r>
      <w:r w:rsidR="00424EEF" w:rsidRPr="0022386D">
        <w:rPr>
          <w:rStyle w:val="Lv2-JChar"/>
          <w:sz w:val="20"/>
        </w:rPr>
        <w:t xml:space="preserve"> </w:t>
      </w:r>
      <w:r w:rsidR="00424EEF" w:rsidRPr="0022386D">
        <w:rPr>
          <w:rStyle w:val="Lv2-JChar"/>
          <w:szCs w:val="24"/>
        </w:rPr>
        <w:t>intense</w:t>
      </w:r>
      <w:r w:rsidR="00424EEF" w:rsidRPr="0022386D">
        <w:rPr>
          <w:rStyle w:val="Lv2-JChar"/>
          <w:sz w:val="20"/>
        </w:rPr>
        <w:t xml:space="preserve"> </w:t>
      </w:r>
      <w:r w:rsidR="00424EEF" w:rsidRPr="0022386D">
        <w:rPr>
          <w:rStyle w:val="Lv2-JChar"/>
          <w:szCs w:val="24"/>
        </w:rPr>
        <w:t>because</w:t>
      </w:r>
      <w:r w:rsidRPr="0022386D">
        <w:rPr>
          <w:rStyle w:val="Lv2-JChar"/>
          <w:sz w:val="20"/>
        </w:rPr>
        <w:t xml:space="preserve"> </w:t>
      </w:r>
      <w:r w:rsidRPr="0022386D">
        <w:rPr>
          <w:rStyle w:val="Lv2-JChar"/>
          <w:szCs w:val="24"/>
        </w:rPr>
        <w:t>demons</w:t>
      </w:r>
      <w:r w:rsidRPr="0022386D">
        <w:rPr>
          <w:rStyle w:val="Lv2-JChar"/>
          <w:sz w:val="20"/>
        </w:rPr>
        <w:t xml:space="preserve"> </w:t>
      </w:r>
      <w:r w:rsidRPr="0022386D">
        <w:rPr>
          <w:rStyle w:val="Lv2-JChar"/>
          <w:szCs w:val="24"/>
        </w:rPr>
        <w:t>directly</w:t>
      </w:r>
      <w:r w:rsidRPr="0022386D">
        <w:rPr>
          <w:rStyle w:val="Lv2-JChar"/>
          <w:sz w:val="20"/>
        </w:rPr>
        <w:t xml:space="preserve"> </w:t>
      </w:r>
      <w:r w:rsidRPr="0022386D">
        <w:rPr>
          <w:rStyle w:val="Lv2-JChar"/>
          <w:szCs w:val="24"/>
        </w:rPr>
        <w:t>touch</w:t>
      </w:r>
      <w:r w:rsidRPr="0022386D">
        <w:rPr>
          <w:rStyle w:val="Lv2-JChar"/>
          <w:sz w:val="20"/>
        </w:rPr>
        <w:t xml:space="preserve"> </w:t>
      </w:r>
      <w:r w:rsidRPr="0022386D">
        <w:rPr>
          <w:rStyle w:val="Lv2-JChar"/>
          <w:szCs w:val="24"/>
        </w:rPr>
        <w:t>humans.</w:t>
      </w:r>
      <w:r w:rsidRPr="0022386D">
        <w:rPr>
          <w:rStyle w:val="Lv2-JChar"/>
          <w:sz w:val="20"/>
        </w:rPr>
        <w:t xml:space="preserve"> </w:t>
      </w:r>
      <w:r w:rsidR="008014F1" w:rsidRPr="0022386D">
        <w:rPr>
          <w:szCs w:val="24"/>
        </w:rPr>
        <w:t>The</w:t>
      </w:r>
      <w:r w:rsidR="008014F1" w:rsidRPr="0022386D">
        <w:rPr>
          <w:sz w:val="20"/>
        </w:rPr>
        <w:t xml:space="preserve"> </w:t>
      </w:r>
      <w:r w:rsidR="008014F1" w:rsidRPr="0022386D">
        <w:rPr>
          <w:szCs w:val="24"/>
        </w:rPr>
        <w:t>trumpets</w:t>
      </w:r>
      <w:r w:rsidRPr="0022386D">
        <w:rPr>
          <w:sz w:val="20"/>
        </w:rPr>
        <w:t xml:space="preserve"> </w:t>
      </w:r>
      <w:r w:rsidRPr="0022386D">
        <w:rPr>
          <w:szCs w:val="24"/>
        </w:rPr>
        <w:t>release</w:t>
      </w:r>
      <w:r w:rsidRPr="0022386D">
        <w:rPr>
          <w:sz w:val="20"/>
        </w:rPr>
        <w:t xml:space="preserve"> </w:t>
      </w:r>
      <w:r w:rsidRPr="0022386D">
        <w:rPr>
          <w:szCs w:val="24"/>
        </w:rPr>
        <w:t>two</w:t>
      </w:r>
      <w:r w:rsidRPr="0022386D">
        <w:rPr>
          <w:sz w:val="20"/>
        </w:rPr>
        <w:t xml:space="preserve"> </w:t>
      </w:r>
      <w:r w:rsidRPr="0022386D">
        <w:rPr>
          <w:szCs w:val="24"/>
        </w:rPr>
        <w:t>demonic</w:t>
      </w:r>
      <w:r w:rsidRPr="0022386D">
        <w:rPr>
          <w:sz w:val="20"/>
        </w:rPr>
        <w:t xml:space="preserve"> </w:t>
      </w:r>
      <w:r w:rsidRPr="0022386D">
        <w:rPr>
          <w:szCs w:val="24"/>
        </w:rPr>
        <w:t>armies</w:t>
      </w:r>
      <w:r w:rsidRPr="0022386D">
        <w:rPr>
          <w:sz w:val="20"/>
        </w:rPr>
        <w:t xml:space="preserve"> </w:t>
      </w:r>
      <w:r w:rsidRPr="0022386D">
        <w:rPr>
          <w:szCs w:val="24"/>
        </w:rPr>
        <w:t>on</w:t>
      </w:r>
      <w:r w:rsidRPr="0022386D">
        <w:rPr>
          <w:sz w:val="20"/>
        </w:rPr>
        <w:t xml:space="preserve"> </w:t>
      </w:r>
      <w:r w:rsidRPr="0022386D">
        <w:rPr>
          <w:szCs w:val="24"/>
        </w:rPr>
        <w:t>the</w:t>
      </w:r>
      <w:r w:rsidRPr="0022386D">
        <w:rPr>
          <w:sz w:val="20"/>
        </w:rPr>
        <w:t xml:space="preserve"> </w:t>
      </w:r>
      <w:r w:rsidRPr="0022386D">
        <w:rPr>
          <w:szCs w:val="24"/>
        </w:rPr>
        <w:t>earth.</w:t>
      </w:r>
      <w:r w:rsidRPr="0022386D">
        <w:rPr>
          <w:sz w:val="20"/>
        </w:rPr>
        <w:t xml:space="preserve"> </w:t>
      </w:r>
      <w:r w:rsidRPr="0022386D">
        <w:rPr>
          <w:szCs w:val="24"/>
        </w:rPr>
        <w:t>Hell</w:t>
      </w:r>
      <w:r w:rsidRPr="0022386D">
        <w:rPr>
          <w:sz w:val="20"/>
        </w:rPr>
        <w:t xml:space="preserve"> </w:t>
      </w:r>
      <w:r w:rsidRPr="0022386D">
        <w:rPr>
          <w:szCs w:val="24"/>
        </w:rPr>
        <w:t>is</w:t>
      </w:r>
      <w:r w:rsidRPr="0022386D">
        <w:rPr>
          <w:sz w:val="20"/>
        </w:rPr>
        <w:t xml:space="preserve"> </w:t>
      </w:r>
      <w:r w:rsidRPr="0022386D">
        <w:rPr>
          <w:szCs w:val="24"/>
        </w:rPr>
        <w:t>opened</w:t>
      </w:r>
      <w:r w:rsidRPr="0022386D">
        <w:rPr>
          <w:sz w:val="20"/>
        </w:rPr>
        <w:t xml:space="preserve"> </w:t>
      </w:r>
      <w:r w:rsidRPr="0022386D">
        <w:rPr>
          <w:szCs w:val="24"/>
        </w:rPr>
        <w:t>to</w:t>
      </w:r>
      <w:r w:rsidRPr="0022386D">
        <w:rPr>
          <w:sz w:val="20"/>
        </w:rPr>
        <w:t xml:space="preserve"> </w:t>
      </w:r>
      <w:r w:rsidRPr="0022386D">
        <w:rPr>
          <w:szCs w:val="24"/>
        </w:rPr>
        <w:t>let</w:t>
      </w:r>
      <w:r w:rsidRPr="0022386D">
        <w:rPr>
          <w:sz w:val="20"/>
        </w:rPr>
        <w:t xml:space="preserve"> </w:t>
      </w:r>
      <w:r w:rsidRPr="0022386D">
        <w:rPr>
          <w:szCs w:val="24"/>
        </w:rPr>
        <w:t>imprisoned</w:t>
      </w:r>
      <w:r w:rsidRPr="0022386D">
        <w:rPr>
          <w:sz w:val="20"/>
        </w:rPr>
        <w:t xml:space="preserve"> </w:t>
      </w:r>
      <w:r w:rsidRPr="0022386D">
        <w:rPr>
          <w:szCs w:val="24"/>
        </w:rPr>
        <w:t>demons</w:t>
      </w:r>
      <w:r w:rsidRPr="0022386D">
        <w:rPr>
          <w:sz w:val="20"/>
        </w:rPr>
        <w:t xml:space="preserve"> </w:t>
      </w:r>
      <w:r w:rsidRPr="0022386D">
        <w:rPr>
          <w:szCs w:val="24"/>
        </w:rPr>
        <w:t>torment</w:t>
      </w:r>
      <w:r w:rsidRPr="0022386D">
        <w:rPr>
          <w:sz w:val="20"/>
        </w:rPr>
        <w:t xml:space="preserve"> </w:t>
      </w:r>
      <w:r w:rsidRPr="0022386D">
        <w:rPr>
          <w:szCs w:val="24"/>
        </w:rPr>
        <w:t>their</w:t>
      </w:r>
      <w:r w:rsidRPr="0022386D">
        <w:rPr>
          <w:sz w:val="20"/>
        </w:rPr>
        <w:t xml:space="preserve"> </w:t>
      </w:r>
      <w:r w:rsidRPr="0022386D">
        <w:rPr>
          <w:szCs w:val="24"/>
        </w:rPr>
        <w:t>followers.</w:t>
      </w:r>
      <w:r w:rsidRPr="0022386D">
        <w:rPr>
          <w:sz w:val="20"/>
        </w:rPr>
        <w:t xml:space="preserve"> </w:t>
      </w:r>
      <w:r w:rsidRPr="0022386D">
        <w:rPr>
          <w:szCs w:val="24"/>
        </w:rPr>
        <w:t>This</w:t>
      </w:r>
      <w:r w:rsidRPr="0022386D">
        <w:rPr>
          <w:sz w:val="20"/>
        </w:rPr>
        <w:t xml:space="preserve"> </w:t>
      </w:r>
      <w:r w:rsidRPr="0022386D">
        <w:rPr>
          <w:szCs w:val="24"/>
        </w:rPr>
        <w:t>will</w:t>
      </w:r>
      <w:r w:rsidRPr="0022386D">
        <w:rPr>
          <w:sz w:val="20"/>
        </w:rPr>
        <w:t xml:space="preserve"> </w:t>
      </w:r>
      <w:r w:rsidRPr="0022386D">
        <w:rPr>
          <w:szCs w:val="24"/>
        </w:rPr>
        <w:t>allow</w:t>
      </w:r>
      <w:r w:rsidRPr="0022386D">
        <w:rPr>
          <w:sz w:val="20"/>
        </w:rPr>
        <w:t xml:space="preserve"> </w:t>
      </w:r>
      <w:r w:rsidRPr="0022386D">
        <w:rPr>
          <w:szCs w:val="24"/>
        </w:rPr>
        <w:t>unbelievers</w:t>
      </w:r>
      <w:r w:rsidRPr="0022386D">
        <w:rPr>
          <w:sz w:val="20"/>
        </w:rPr>
        <w:t xml:space="preserve"> </w:t>
      </w:r>
      <w:r w:rsidRPr="0022386D">
        <w:rPr>
          <w:szCs w:val="24"/>
        </w:rPr>
        <w:t>to</w:t>
      </w:r>
      <w:r w:rsidRPr="0022386D">
        <w:rPr>
          <w:sz w:val="20"/>
        </w:rPr>
        <w:t xml:space="preserve"> </w:t>
      </w:r>
      <w:r w:rsidRPr="0022386D">
        <w:rPr>
          <w:szCs w:val="24"/>
        </w:rPr>
        <w:t>see</w:t>
      </w:r>
      <w:r w:rsidRPr="0022386D">
        <w:rPr>
          <w:sz w:val="20"/>
        </w:rPr>
        <w:t xml:space="preserve"> </w:t>
      </w:r>
      <w:r w:rsidRPr="0022386D">
        <w:rPr>
          <w:szCs w:val="24"/>
        </w:rPr>
        <w:t>how</w:t>
      </w:r>
      <w:r w:rsidRPr="0022386D">
        <w:rPr>
          <w:sz w:val="20"/>
        </w:rPr>
        <w:t xml:space="preserve"> </w:t>
      </w:r>
      <w:r w:rsidRPr="0022386D">
        <w:rPr>
          <w:szCs w:val="24"/>
        </w:rPr>
        <w:t>horrible</w:t>
      </w:r>
      <w:r w:rsidRPr="0022386D">
        <w:rPr>
          <w:sz w:val="20"/>
        </w:rPr>
        <w:t xml:space="preserve"> </w:t>
      </w:r>
      <w:r w:rsidRPr="0022386D">
        <w:rPr>
          <w:szCs w:val="24"/>
        </w:rPr>
        <w:t>the</w:t>
      </w:r>
      <w:r w:rsidRPr="0022386D">
        <w:rPr>
          <w:sz w:val="20"/>
        </w:rPr>
        <w:t xml:space="preserve"> </w:t>
      </w:r>
      <w:r w:rsidRPr="0022386D">
        <w:rPr>
          <w:szCs w:val="24"/>
        </w:rPr>
        <w:t>kingdom</w:t>
      </w:r>
      <w:r w:rsidRPr="0022386D">
        <w:rPr>
          <w:sz w:val="20"/>
        </w:rPr>
        <w:t xml:space="preserve"> </w:t>
      </w:r>
      <w:r w:rsidRPr="0022386D">
        <w:rPr>
          <w:szCs w:val="24"/>
        </w:rPr>
        <w:t>of</w:t>
      </w:r>
      <w:r w:rsidRPr="0022386D">
        <w:rPr>
          <w:sz w:val="20"/>
        </w:rPr>
        <w:t xml:space="preserve"> </w:t>
      </w:r>
      <w:r w:rsidRPr="0022386D">
        <w:rPr>
          <w:szCs w:val="24"/>
        </w:rPr>
        <w:t>darkness</w:t>
      </w:r>
      <w:r w:rsidRPr="0022386D">
        <w:rPr>
          <w:sz w:val="20"/>
        </w:rPr>
        <w:t xml:space="preserve"> </w:t>
      </w:r>
      <w:r w:rsidRPr="0022386D">
        <w:rPr>
          <w:szCs w:val="24"/>
        </w:rPr>
        <w:t>is.</w:t>
      </w:r>
      <w:r w:rsidRPr="0022386D">
        <w:rPr>
          <w:sz w:val="20"/>
        </w:rPr>
        <w:t xml:space="preserve"> </w:t>
      </w:r>
      <w:r w:rsidRPr="0022386D">
        <w:rPr>
          <w:szCs w:val="24"/>
        </w:rPr>
        <w:t>This</w:t>
      </w:r>
      <w:r w:rsidRPr="0022386D">
        <w:rPr>
          <w:sz w:val="20"/>
        </w:rPr>
        <w:t xml:space="preserve"> </w:t>
      </w:r>
      <w:r w:rsidRPr="0022386D">
        <w:rPr>
          <w:szCs w:val="24"/>
        </w:rPr>
        <w:t>will</w:t>
      </w:r>
      <w:r w:rsidRPr="0022386D">
        <w:rPr>
          <w:sz w:val="20"/>
        </w:rPr>
        <w:t xml:space="preserve"> </w:t>
      </w:r>
      <w:r w:rsidRPr="0022386D">
        <w:rPr>
          <w:szCs w:val="24"/>
        </w:rPr>
        <w:t>give</w:t>
      </w:r>
      <w:r w:rsidRPr="0022386D">
        <w:rPr>
          <w:sz w:val="20"/>
        </w:rPr>
        <w:t xml:space="preserve"> </w:t>
      </w:r>
      <w:r w:rsidRPr="0022386D">
        <w:rPr>
          <w:szCs w:val="24"/>
        </w:rPr>
        <w:t>opportunity</w:t>
      </w:r>
      <w:r w:rsidRPr="0022386D">
        <w:rPr>
          <w:sz w:val="20"/>
        </w:rPr>
        <w:t xml:space="preserve"> </w:t>
      </w:r>
      <w:r w:rsidRPr="0022386D">
        <w:rPr>
          <w:szCs w:val="24"/>
        </w:rPr>
        <w:t>to</w:t>
      </w:r>
      <w:r w:rsidRPr="0022386D">
        <w:rPr>
          <w:sz w:val="20"/>
        </w:rPr>
        <w:t xml:space="preserve"> </w:t>
      </w:r>
      <w:r w:rsidRPr="0022386D">
        <w:rPr>
          <w:szCs w:val="24"/>
        </w:rPr>
        <w:t>repent</w:t>
      </w:r>
      <w:r w:rsidRPr="0022386D">
        <w:rPr>
          <w:sz w:val="20"/>
        </w:rPr>
        <w:t xml:space="preserve"> </w:t>
      </w:r>
      <w:r w:rsidRPr="0022386D">
        <w:rPr>
          <w:szCs w:val="24"/>
        </w:rPr>
        <w:t>before</w:t>
      </w:r>
      <w:r w:rsidRPr="0022386D">
        <w:rPr>
          <w:sz w:val="20"/>
        </w:rPr>
        <w:t xml:space="preserve"> </w:t>
      </w:r>
      <w:r w:rsidRPr="0022386D">
        <w:rPr>
          <w:szCs w:val="24"/>
        </w:rPr>
        <w:t>progressing</w:t>
      </w:r>
      <w:r w:rsidRPr="0022386D">
        <w:rPr>
          <w:sz w:val="20"/>
        </w:rPr>
        <w:t xml:space="preserve"> </w:t>
      </w:r>
      <w:r w:rsidRPr="0022386D">
        <w:rPr>
          <w:szCs w:val="24"/>
        </w:rPr>
        <w:t>in</w:t>
      </w:r>
      <w:r w:rsidRPr="0022386D">
        <w:rPr>
          <w:sz w:val="20"/>
        </w:rPr>
        <w:t xml:space="preserve"> </w:t>
      </w:r>
      <w:r w:rsidRPr="0022386D">
        <w:rPr>
          <w:szCs w:val="24"/>
        </w:rPr>
        <w:t>evil</w:t>
      </w:r>
      <w:r w:rsidRPr="0022386D">
        <w:rPr>
          <w:sz w:val="20"/>
        </w:rPr>
        <w:t xml:space="preserve"> </w:t>
      </w:r>
      <w:r w:rsidRPr="0022386D">
        <w:rPr>
          <w:szCs w:val="24"/>
        </w:rPr>
        <w:t>and</w:t>
      </w:r>
      <w:r w:rsidRPr="0022386D">
        <w:rPr>
          <w:sz w:val="20"/>
        </w:rPr>
        <w:t xml:space="preserve"> </w:t>
      </w:r>
      <w:r w:rsidRPr="0022386D">
        <w:rPr>
          <w:szCs w:val="24"/>
        </w:rPr>
        <w:t>taking</w:t>
      </w:r>
      <w:r w:rsidRPr="0022386D">
        <w:rPr>
          <w:sz w:val="20"/>
        </w:rPr>
        <w:t xml:space="preserve"> </w:t>
      </w:r>
      <w:r w:rsidRPr="0022386D">
        <w:rPr>
          <w:szCs w:val="24"/>
        </w:rPr>
        <w:t>the</w:t>
      </w:r>
      <w:r w:rsidRPr="0022386D">
        <w:rPr>
          <w:sz w:val="20"/>
        </w:rPr>
        <w:t xml:space="preserve"> </w:t>
      </w:r>
      <w:r w:rsidRPr="0022386D">
        <w:rPr>
          <w:szCs w:val="24"/>
        </w:rPr>
        <w:t>mark</w:t>
      </w:r>
      <w:r w:rsidRPr="0022386D">
        <w:rPr>
          <w:sz w:val="20"/>
        </w:rPr>
        <w:t xml:space="preserve"> </w:t>
      </w:r>
      <w:r w:rsidRPr="0022386D">
        <w:rPr>
          <w:szCs w:val="24"/>
        </w:rPr>
        <w:t>of</w:t>
      </w:r>
      <w:r w:rsidRPr="0022386D">
        <w:rPr>
          <w:sz w:val="20"/>
        </w:rPr>
        <w:t xml:space="preserve"> </w:t>
      </w:r>
      <w:r w:rsidRPr="0022386D">
        <w:rPr>
          <w:szCs w:val="24"/>
        </w:rPr>
        <w:t>the</w:t>
      </w:r>
      <w:r w:rsidRPr="0022386D">
        <w:rPr>
          <w:sz w:val="20"/>
        </w:rPr>
        <w:t xml:space="preserve"> </w:t>
      </w:r>
      <w:r w:rsidRPr="0022386D">
        <w:rPr>
          <w:szCs w:val="24"/>
        </w:rPr>
        <w:t>Beast,</w:t>
      </w:r>
      <w:r w:rsidRPr="0022386D">
        <w:rPr>
          <w:sz w:val="20"/>
        </w:rPr>
        <w:t xml:space="preserve"> </w:t>
      </w:r>
      <w:r w:rsidRPr="0022386D">
        <w:rPr>
          <w:szCs w:val="24"/>
        </w:rPr>
        <w:t>which</w:t>
      </w:r>
      <w:r w:rsidRPr="0022386D">
        <w:rPr>
          <w:sz w:val="20"/>
        </w:rPr>
        <w:t xml:space="preserve"> </w:t>
      </w:r>
      <w:r w:rsidRPr="0022386D">
        <w:rPr>
          <w:szCs w:val="24"/>
        </w:rPr>
        <w:t>will</w:t>
      </w:r>
      <w:r w:rsidRPr="0022386D">
        <w:rPr>
          <w:sz w:val="20"/>
        </w:rPr>
        <w:t xml:space="preserve"> </w:t>
      </w:r>
      <w:r w:rsidRPr="0022386D">
        <w:rPr>
          <w:szCs w:val="24"/>
        </w:rPr>
        <w:t>be</w:t>
      </w:r>
      <w:r w:rsidRPr="0022386D">
        <w:rPr>
          <w:sz w:val="20"/>
        </w:rPr>
        <w:t xml:space="preserve"> </w:t>
      </w:r>
      <w:r w:rsidRPr="0022386D">
        <w:rPr>
          <w:szCs w:val="24"/>
        </w:rPr>
        <w:t>equivalent</w:t>
      </w:r>
      <w:r w:rsidRPr="0022386D">
        <w:rPr>
          <w:sz w:val="20"/>
        </w:rPr>
        <w:t xml:space="preserve"> </w:t>
      </w:r>
      <w:r w:rsidRPr="0022386D">
        <w:rPr>
          <w:szCs w:val="24"/>
        </w:rPr>
        <w:t>to</w:t>
      </w:r>
      <w:r w:rsidRPr="0022386D">
        <w:rPr>
          <w:sz w:val="20"/>
        </w:rPr>
        <w:t xml:space="preserve"> </w:t>
      </w:r>
      <w:r w:rsidRPr="0022386D">
        <w:rPr>
          <w:szCs w:val="24"/>
        </w:rPr>
        <w:t>blasphemy</w:t>
      </w:r>
      <w:r w:rsidRPr="0022386D">
        <w:rPr>
          <w:sz w:val="20"/>
        </w:rPr>
        <w:t xml:space="preserve"> </w:t>
      </w:r>
      <w:r w:rsidRPr="0022386D">
        <w:rPr>
          <w:szCs w:val="24"/>
        </w:rPr>
        <w:t>against</w:t>
      </w:r>
      <w:r w:rsidRPr="0022386D">
        <w:rPr>
          <w:sz w:val="20"/>
        </w:rPr>
        <w:t xml:space="preserve"> </w:t>
      </w:r>
      <w:r w:rsidRPr="0022386D">
        <w:rPr>
          <w:szCs w:val="24"/>
        </w:rPr>
        <w:t>the</w:t>
      </w:r>
      <w:r w:rsidRPr="0022386D">
        <w:rPr>
          <w:sz w:val="20"/>
        </w:rPr>
        <w:t xml:space="preserve"> </w:t>
      </w:r>
      <w:r w:rsidRPr="0022386D">
        <w:rPr>
          <w:szCs w:val="24"/>
        </w:rPr>
        <w:t>Spirit</w:t>
      </w:r>
      <w:r w:rsidRPr="0022386D">
        <w:rPr>
          <w:sz w:val="20"/>
        </w:rPr>
        <w:t xml:space="preserve"> </w:t>
      </w:r>
      <w:r w:rsidRPr="0022386D">
        <w:rPr>
          <w:szCs w:val="24"/>
        </w:rPr>
        <w:t>as</w:t>
      </w:r>
      <w:r w:rsidRPr="0022386D">
        <w:rPr>
          <w:sz w:val="20"/>
        </w:rPr>
        <w:t xml:space="preserve"> </w:t>
      </w:r>
      <w:r w:rsidRPr="0022386D">
        <w:rPr>
          <w:szCs w:val="24"/>
        </w:rPr>
        <w:t>an</w:t>
      </w:r>
      <w:r w:rsidRPr="0022386D">
        <w:rPr>
          <w:sz w:val="20"/>
        </w:rPr>
        <w:t xml:space="preserve"> </w:t>
      </w:r>
      <w:r w:rsidRPr="0022386D">
        <w:rPr>
          <w:szCs w:val="24"/>
        </w:rPr>
        <w:t>unforgivable</w:t>
      </w:r>
      <w:r w:rsidRPr="0022386D">
        <w:rPr>
          <w:sz w:val="20"/>
        </w:rPr>
        <w:t xml:space="preserve"> </w:t>
      </w:r>
      <w:r w:rsidRPr="0022386D">
        <w:rPr>
          <w:szCs w:val="24"/>
        </w:rPr>
        <w:t>sin</w:t>
      </w:r>
      <w:r w:rsidRPr="0022386D">
        <w:rPr>
          <w:sz w:val="20"/>
        </w:rPr>
        <w:t xml:space="preserve"> </w:t>
      </w:r>
      <w:r w:rsidRPr="0022386D">
        <w:rPr>
          <w:szCs w:val="24"/>
        </w:rPr>
        <w:t>(Mt.</w:t>
      </w:r>
      <w:r w:rsidRPr="0022386D">
        <w:rPr>
          <w:sz w:val="20"/>
        </w:rPr>
        <w:t xml:space="preserve"> </w:t>
      </w:r>
      <w:r w:rsidRPr="0022386D">
        <w:rPr>
          <w:szCs w:val="24"/>
        </w:rPr>
        <w:t>12:31-32).</w:t>
      </w:r>
    </w:p>
    <w:p w14:paraId="062706F8" w14:textId="77777777" w:rsidR="00C96BDF" w:rsidRPr="0022386D" w:rsidRDefault="00C96BDF" w:rsidP="00C826CB">
      <w:pPr>
        <w:pStyle w:val="Lv2-J"/>
        <w:rPr>
          <w:szCs w:val="24"/>
        </w:rPr>
      </w:pPr>
      <w:r w:rsidRPr="0022386D">
        <w:rPr>
          <w:szCs w:val="24"/>
        </w:rPr>
        <w:t xml:space="preserve">There will be two categories of unbelievers during the Great Tribulation. Those who take the mark of the Beast will be reprobates. Unbelievers who refuse the mark may still be saved. </w:t>
      </w:r>
    </w:p>
    <w:p w14:paraId="224315C3" w14:textId="77777777" w:rsidR="00C96BDF" w:rsidRPr="0022386D" w:rsidRDefault="00C96BDF" w:rsidP="00C826CB">
      <w:pPr>
        <w:pStyle w:val="Lv2-J"/>
        <w:rPr>
          <w:szCs w:val="24"/>
        </w:rPr>
      </w:pPr>
      <w:r w:rsidRPr="0022386D">
        <w:rPr>
          <w:szCs w:val="24"/>
        </w:rPr>
        <w:t xml:space="preserve">The trumpet judgments are released in part to warn the lost to receive salvation. </w:t>
      </w:r>
    </w:p>
    <w:p w14:paraId="02A6A020" w14:textId="77777777" w:rsidR="00C96BDF" w:rsidRPr="0022386D" w:rsidRDefault="00C96BDF" w:rsidP="00C826CB">
      <w:pPr>
        <w:pStyle w:val="Lv2-J"/>
        <w:rPr>
          <w:szCs w:val="24"/>
        </w:rPr>
      </w:pPr>
      <w:r w:rsidRPr="0022386D">
        <w:rPr>
          <w:szCs w:val="24"/>
        </w:rPr>
        <w:t>Now is the time that demons will come to answer the “worship and intercession” of their followers. When the earth worships demons, then God will release an army of demons to answer their cry. Demons hate humans, who are fallen image-bearers. Demons have no capacity to love!</w:t>
      </w:r>
    </w:p>
    <w:p w14:paraId="4D59ADA3" w14:textId="77777777" w:rsidR="00C96BDF" w:rsidRPr="0022386D" w:rsidRDefault="00C96BDF" w:rsidP="00C826CB">
      <w:pPr>
        <w:pStyle w:val="Lv1-H"/>
        <w:rPr>
          <w:szCs w:val="24"/>
        </w:rPr>
      </w:pPr>
      <w:r w:rsidRPr="0022386D">
        <w:rPr>
          <w:szCs w:val="24"/>
        </w:rPr>
        <w:t>Fifth trumpet: torment by demonic locusts (Rev. 9:1-11)</w:t>
      </w:r>
    </w:p>
    <w:p w14:paraId="04672109" w14:textId="77777777" w:rsidR="00C96BDF" w:rsidRPr="0022386D" w:rsidRDefault="00C96BDF" w:rsidP="00C826CB">
      <w:pPr>
        <w:pStyle w:val="Lv2-J"/>
        <w:rPr>
          <w:szCs w:val="24"/>
        </w:rPr>
      </w:pPr>
      <w:r w:rsidRPr="0022386D">
        <w:rPr>
          <w:bCs/>
          <w:szCs w:val="24"/>
        </w:rPr>
        <w:t>The fifth trumpet will release demonic locusts that</w:t>
      </w:r>
      <w:r w:rsidR="005234B9" w:rsidRPr="0022386D">
        <w:rPr>
          <w:bCs/>
          <w:szCs w:val="24"/>
        </w:rPr>
        <w:t xml:space="preserve"> torment men for five</w:t>
      </w:r>
      <w:r w:rsidRPr="0022386D">
        <w:rPr>
          <w:bCs/>
          <w:szCs w:val="24"/>
        </w:rPr>
        <w:t xml:space="preserve"> months (Rev. 9:1-12). </w:t>
      </w:r>
    </w:p>
    <w:p w14:paraId="036B0015" w14:textId="77777777" w:rsidR="00C96BDF" w:rsidRPr="0022386D" w:rsidRDefault="00476385" w:rsidP="00C826CB">
      <w:pPr>
        <w:pStyle w:val="Sc2-F"/>
        <w:jc w:val="left"/>
        <w:rPr>
          <w:szCs w:val="24"/>
        </w:rPr>
      </w:pPr>
      <w:r w:rsidRPr="0022386D">
        <w:rPr>
          <w:szCs w:val="24"/>
          <w:vertAlign w:val="superscript"/>
        </w:rPr>
        <w:t>1</w:t>
      </w:r>
      <w:r w:rsidR="00C96BDF" w:rsidRPr="0022386D">
        <w:rPr>
          <w:szCs w:val="24"/>
        </w:rPr>
        <w:t>The fifth angel sounded:</w:t>
      </w:r>
      <w:r w:rsidR="002B10F0" w:rsidRPr="0022386D">
        <w:rPr>
          <w:szCs w:val="24"/>
        </w:rPr>
        <w:t xml:space="preserve"> And</w:t>
      </w:r>
      <w:r w:rsidR="00C96BDF" w:rsidRPr="0022386D">
        <w:rPr>
          <w:szCs w:val="24"/>
        </w:rPr>
        <w:t xml:space="preserve"> I saw a </w:t>
      </w:r>
      <w:r w:rsidR="00C96BDF" w:rsidRPr="0022386D">
        <w:rPr>
          <w:szCs w:val="24"/>
          <w:u w:val="single"/>
        </w:rPr>
        <w:t>star fallen</w:t>
      </w:r>
      <w:r w:rsidR="00C96BDF" w:rsidRPr="0022386D">
        <w:rPr>
          <w:szCs w:val="24"/>
        </w:rPr>
        <w:t xml:space="preserve"> from heaven to the earth. To him was given </w:t>
      </w:r>
      <w:r w:rsidR="00C96BDF" w:rsidRPr="0022386D">
        <w:rPr>
          <w:szCs w:val="24"/>
          <w:u w:val="single"/>
        </w:rPr>
        <w:t>the key to the bottomless pit</w:t>
      </w:r>
      <w:r w:rsidR="00C96BDF" w:rsidRPr="0022386D">
        <w:rPr>
          <w:szCs w:val="24"/>
        </w:rPr>
        <w:t xml:space="preserve">. </w:t>
      </w:r>
      <w:r w:rsidR="00C96BDF" w:rsidRPr="0022386D">
        <w:rPr>
          <w:szCs w:val="24"/>
          <w:vertAlign w:val="superscript"/>
        </w:rPr>
        <w:t>2</w:t>
      </w:r>
      <w:r w:rsidR="009471AD" w:rsidRPr="0022386D">
        <w:rPr>
          <w:szCs w:val="24"/>
        </w:rPr>
        <w:t>…</w:t>
      </w:r>
      <w:r w:rsidR="002B10F0" w:rsidRPr="0022386D">
        <w:rPr>
          <w:szCs w:val="24"/>
        </w:rPr>
        <w:t>h</w:t>
      </w:r>
      <w:r w:rsidR="00C96BDF" w:rsidRPr="0022386D">
        <w:rPr>
          <w:szCs w:val="24"/>
        </w:rPr>
        <w:t>e opened the bottomless pit</w:t>
      </w:r>
      <w:r w:rsidRPr="0022386D">
        <w:rPr>
          <w:szCs w:val="24"/>
        </w:rPr>
        <w:t>…</w:t>
      </w:r>
      <w:r w:rsidR="00C96BDF" w:rsidRPr="0022386D">
        <w:rPr>
          <w:szCs w:val="24"/>
          <w:vertAlign w:val="superscript"/>
        </w:rPr>
        <w:t>3</w:t>
      </w:r>
      <w:r w:rsidR="00C96BDF" w:rsidRPr="0022386D">
        <w:rPr>
          <w:szCs w:val="24"/>
        </w:rPr>
        <w:t xml:space="preserve">out of the smoke </w:t>
      </w:r>
      <w:r w:rsidR="00C96BDF" w:rsidRPr="0022386D">
        <w:rPr>
          <w:szCs w:val="24"/>
          <w:u w:val="single"/>
        </w:rPr>
        <w:t>locusts</w:t>
      </w:r>
      <w:r w:rsidR="0059389C" w:rsidRPr="0022386D">
        <w:rPr>
          <w:szCs w:val="24"/>
        </w:rPr>
        <w:t xml:space="preserve"> came upo</w:t>
      </w:r>
      <w:r w:rsidR="009471AD" w:rsidRPr="0022386D">
        <w:rPr>
          <w:szCs w:val="24"/>
        </w:rPr>
        <w:t>n the earth…</w:t>
      </w:r>
      <w:r w:rsidR="00D7435F" w:rsidRPr="0022386D">
        <w:rPr>
          <w:szCs w:val="24"/>
        </w:rPr>
        <w:t>t</w:t>
      </w:r>
      <w:r w:rsidR="00C96BDF" w:rsidRPr="0022386D">
        <w:rPr>
          <w:szCs w:val="24"/>
        </w:rPr>
        <w:t xml:space="preserve">o them was given power, as the scorpions of the earth have power. </w:t>
      </w:r>
      <w:r w:rsidR="00C96BDF" w:rsidRPr="0022386D">
        <w:rPr>
          <w:szCs w:val="24"/>
          <w:vertAlign w:val="superscript"/>
        </w:rPr>
        <w:t>4</w:t>
      </w:r>
      <w:r w:rsidR="00C96BDF" w:rsidRPr="0022386D">
        <w:rPr>
          <w:szCs w:val="24"/>
        </w:rPr>
        <w:t>They were commanded not to harm the grass of the earth</w:t>
      </w:r>
      <w:r w:rsidRPr="0022386D">
        <w:rPr>
          <w:szCs w:val="24"/>
        </w:rPr>
        <w:t>…</w:t>
      </w:r>
      <w:r w:rsidR="00C96BDF" w:rsidRPr="0022386D">
        <w:rPr>
          <w:szCs w:val="24"/>
        </w:rPr>
        <w:t xml:space="preserve">but only those men who do not have the </w:t>
      </w:r>
      <w:r w:rsidR="00C96BDF" w:rsidRPr="0022386D">
        <w:rPr>
          <w:szCs w:val="24"/>
          <w:u w:val="single"/>
        </w:rPr>
        <w:t>sea</w:t>
      </w:r>
      <w:r w:rsidR="00C96BDF" w:rsidRPr="0022386D">
        <w:rPr>
          <w:szCs w:val="24"/>
        </w:rPr>
        <w:t xml:space="preserve">l of God on their foreheads. </w:t>
      </w:r>
      <w:r w:rsidR="00C96BDF" w:rsidRPr="0022386D">
        <w:rPr>
          <w:szCs w:val="24"/>
          <w:vertAlign w:val="superscript"/>
        </w:rPr>
        <w:t>5</w:t>
      </w:r>
      <w:r w:rsidR="00AA3C8F" w:rsidRPr="0022386D">
        <w:rPr>
          <w:szCs w:val="24"/>
        </w:rPr>
        <w:t>…</w:t>
      </w:r>
      <w:r w:rsidR="00C8015E" w:rsidRPr="0022386D">
        <w:rPr>
          <w:szCs w:val="24"/>
        </w:rPr>
        <w:t>t</w:t>
      </w:r>
      <w:r w:rsidR="00C96BDF" w:rsidRPr="0022386D">
        <w:rPr>
          <w:szCs w:val="24"/>
        </w:rPr>
        <w:t xml:space="preserve">hey were </w:t>
      </w:r>
      <w:r w:rsidR="00C96BDF" w:rsidRPr="0022386D">
        <w:rPr>
          <w:szCs w:val="24"/>
          <w:u w:val="single"/>
        </w:rPr>
        <w:t>not</w:t>
      </w:r>
      <w:r w:rsidR="00C96BDF" w:rsidRPr="0022386D">
        <w:rPr>
          <w:szCs w:val="24"/>
        </w:rPr>
        <w:t xml:space="preserve"> given authority to kill them, but to </w:t>
      </w:r>
      <w:r w:rsidR="00C96BDF" w:rsidRPr="0022386D">
        <w:rPr>
          <w:szCs w:val="24"/>
          <w:u w:val="single"/>
        </w:rPr>
        <w:t>torment them for five months</w:t>
      </w:r>
      <w:r w:rsidRPr="0022386D">
        <w:rPr>
          <w:szCs w:val="24"/>
        </w:rPr>
        <w:t>…</w:t>
      </w:r>
      <w:r w:rsidR="00C96BDF" w:rsidRPr="0022386D">
        <w:rPr>
          <w:szCs w:val="24"/>
        </w:rPr>
        <w:t xml:space="preserve">like the torment of a </w:t>
      </w:r>
      <w:r w:rsidR="00C96BDF" w:rsidRPr="0022386D">
        <w:rPr>
          <w:szCs w:val="24"/>
          <w:u w:val="single"/>
        </w:rPr>
        <w:t>scorpion</w:t>
      </w:r>
      <w:r w:rsidR="004815E5" w:rsidRPr="0022386D">
        <w:rPr>
          <w:szCs w:val="24"/>
        </w:rPr>
        <w:t>…</w:t>
      </w:r>
      <w:r w:rsidR="00C96BDF" w:rsidRPr="0022386D">
        <w:rPr>
          <w:szCs w:val="24"/>
          <w:vertAlign w:val="superscript"/>
        </w:rPr>
        <w:t>6</w:t>
      </w:r>
      <w:r w:rsidR="00C96BDF" w:rsidRPr="0022386D">
        <w:rPr>
          <w:szCs w:val="24"/>
        </w:rPr>
        <w:t xml:space="preserve">In those </w:t>
      </w:r>
      <w:proofErr w:type="gramStart"/>
      <w:r w:rsidR="00C96BDF" w:rsidRPr="0022386D">
        <w:rPr>
          <w:szCs w:val="24"/>
        </w:rPr>
        <w:t>days</w:t>
      </w:r>
      <w:proofErr w:type="gramEnd"/>
      <w:r w:rsidR="00C96BDF" w:rsidRPr="0022386D">
        <w:rPr>
          <w:szCs w:val="24"/>
        </w:rPr>
        <w:t xml:space="preserve"> men will seek death and will not find it; </w:t>
      </w:r>
      <w:r w:rsidR="00C96BDF" w:rsidRPr="0022386D">
        <w:rPr>
          <w:szCs w:val="24"/>
          <w:u w:val="single"/>
        </w:rPr>
        <w:t>they will desire to die</w:t>
      </w:r>
      <w:r w:rsidR="00C96BDF" w:rsidRPr="0022386D">
        <w:rPr>
          <w:szCs w:val="24"/>
        </w:rPr>
        <w:t xml:space="preserve">, and </w:t>
      </w:r>
      <w:r w:rsidR="00C96BDF" w:rsidRPr="0022386D">
        <w:rPr>
          <w:szCs w:val="24"/>
          <w:u w:val="single"/>
        </w:rPr>
        <w:t>death will flee from them</w:t>
      </w:r>
      <w:r w:rsidR="00C96BDF" w:rsidRPr="0022386D">
        <w:rPr>
          <w:szCs w:val="24"/>
        </w:rPr>
        <w:t xml:space="preserve">. (Rev. 9:1-6) </w:t>
      </w:r>
    </w:p>
    <w:p w14:paraId="3AEEE6BE" w14:textId="77777777" w:rsidR="00C96BDF" w:rsidRPr="0022386D" w:rsidRDefault="00C96BDF" w:rsidP="00C826CB">
      <w:pPr>
        <w:pStyle w:val="Lv2-J"/>
        <w:rPr>
          <w:szCs w:val="24"/>
        </w:rPr>
      </w:pPr>
      <w:r w:rsidRPr="0022386D">
        <w:rPr>
          <w:szCs w:val="24"/>
        </w:rPr>
        <w:t>Outline of Revelation 9:1-11: the origin of the demonic locusts (vv. 1-2), the effects of demonic locusts (vv. 3-6), and the description of demonic locusts (vv. 7-11)</w:t>
      </w:r>
    </w:p>
    <w:p w14:paraId="7A16DAF1" w14:textId="77777777" w:rsidR="00C96BDF" w:rsidRPr="0022386D" w:rsidRDefault="00C96BDF" w:rsidP="00C826CB">
      <w:pPr>
        <w:pStyle w:val="Lv2-J"/>
        <w:rPr>
          <w:szCs w:val="24"/>
        </w:rPr>
      </w:pPr>
      <w:r w:rsidRPr="0022386D">
        <w:rPr>
          <w:b/>
          <w:i/>
          <w:szCs w:val="24"/>
          <w:u w:val="single"/>
        </w:rPr>
        <w:t>Locusts</w:t>
      </w:r>
      <w:r w:rsidRPr="0022386D">
        <w:rPr>
          <w:szCs w:val="24"/>
        </w:rPr>
        <w:t xml:space="preserve">: </w:t>
      </w:r>
      <w:r w:rsidR="00E372A1" w:rsidRPr="0022386D">
        <w:rPr>
          <w:rStyle w:val="ycpnclient"/>
          <w:szCs w:val="24"/>
        </w:rPr>
        <w:t>T</w:t>
      </w:r>
      <w:r w:rsidRPr="0022386D">
        <w:rPr>
          <w:rStyle w:val="ycpnclient"/>
          <w:szCs w:val="24"/>
        </w:rPr>
        <w:t>hese locusts are supernatural demonic beings</w:t>
      </w:r>
      <w:r w:rsidR="00E372A1" w:rsidRPr="0022386D">
        <w:rPr>
          <w:rStyle w:val="ycpnclient"/>
          <w:szCs w:val="24"/>
        </w:rPr>
        <w:t>,</w:t>
      </w:r>
      <w:r w:rsidRPr="0022386D">
        <w:rPr>
          <w:rStyle w:val="ycpnclient"/>
          <w:szCs w:val="24"/>
        </w:rPr>
        <w:t xml:space="preserve"> not natural locusts.</w:t>
      </w:r>
      <w:r w:rsidRPr="0022386D">
        <w:rPr>
          <w:szCs w:val="24"/>
        </w:rPr>
        <w:t xml:space="preserve"> The details of this prophecy include specific names, ranks, and a five-month period of torment. </w:t>
      </w:r>
    </w:p>
    <w:p w14:paraId="59DA3A2C" w14:textId="77777777" w:rsidR="00C96BDF" w:rsidRPr="0022386D" w:rsidRDefault="00C96BDF" w:rsidP="00C826CB">
      <w:pPr>
        <w:pStyle w:val="Lv2-J"/>
        <w:rPr>
          <w:szCs w:val="24"/>
        </w:rPr>
      </w:pPr>
      <w:r w:rsidRPr="0022386D">
        <w:rPr>
          <w:szCs w:val="24"/>
        </w:rPr>
        <w:t xml:space="preserve">These details demand to be interpreted at face value rather than being dismissed as symbolic. Some </w:t>
      </w:r>
      <w:r w:rsidRPr="0022386D">
        <w:rPr>
          <w:rStyle w:val="ycpnclient"/>
          <w:szCs w:val="24"/>
        </w:rPr>
        <w:t>interpret this as</w:t>
      </w:r>
      <w:r w:rsidRPr="0022386D">
        <w:rPr>
          <w:szCs w:val="24"/>
        </w:rPr>
        <w:t xml:space="preserve"> a human army (with locusts as modern helicopters pictured in ancient language, or the Mohammedan army in the ancient world). </w:t>
      </w:r>
    </w:p>
    <w:p w14:paraId="23F6961C" w14:textId="77777777" w:rsidR="00C96BDF" w:rsidRPr="0022386D" w:rsidRDefault="00C96BDF" w:rsidP="00C826CB">
      <w:pPr>
        <w:pStyle w:val="Lv2-J"/>
        <w:rPr>
          <w:rStyle w:val="ycpnclient"/>
          <w:szCs w:val="24"/>
        </w:rPr>
      </w:pPr>
      <w:r w:rsidRPr="0022386D">
        <w:rPr>
          <w:rStyle w:val="ycpnclient"/>
          <w:szCs w:val="24"/>
        </w:rPr>
        <w:lastRenderedPageBreak/>
        <w:t xml:space="preserve">The characteristics of these locusts make it clear that they are not natural locusts. They have a king, whereas natural locusts do not have a king (Rev. 9:11; Prov. 30:27). These have the ability to distinguish between unbelievers, whom they hurt, and believers, whom they do not hurt. Also, natural locusts do not come up from the depths of the earth and do not sting with their tails. </w:t>
      </w:r>
    </w:p>
    <w:p w14:paraId="45E967C5" w14:textId="54CE8624" w:rsidR="00C96BDF" w:rsidRPr="0022386D" w:rsidRDefault="00C96BDF" w:rsidP="00C826CB">
      <w:pPr>
        <w:pStyle w:val="Lv2-J"/>
        <w:rPr>
          <w:szCs w:val="24"/>
        </w:rPr>
      </w:pPr>
      <w:r w:rsidRPr="0022386D">
        <w:rPr>
          <w:szCs w:val="24"/>
        </w:rPr>
        <w:t xml:space="preserve">The torment will last five months, which corresponds to the time a locust pillages an area (May-September) and the 150 days </w:t>
      </w:r>
      <w:r w:rsidR="006A41C2" w:rsidRPr="0022386D">
        <w:rPr>
          <w:szCs w:val="24"/>
        </w:rPr>
        <w:t>of the flood in</w:t>
      </w:r>
      <w:r w:rsidRPr="0022386D">
        <w:rPr>
          <w:szCs w:val="24"/>
        </w:rPr>
        <w:t xml:space="preserve"> Noah</w:t>
      </w:r>
      <w:r w:rsidR="006A41C2" w:rsidRPr="0022386D">
        <w:rPr>
          <w:szCs w:val="24"/>
        </w:rPr>
        <w:t>’s day</w:t>
      </w:r>
      <w:r w:rsidRPr="0022386D">
        <w:rPr>
          <w:szCs w:val="24"/>
        </w:rPr>
        <w:t xml:space="preserve">. Believers will </w:t>
      </w:r>
      <w:r w:rsidR="006A41C2" w:rsidRPr="0022386D">
        <w:rPr>
          <w:szCs w:val="24"/>
        </w:rPr>
        <w:t xml:space="preserve">declare </w:t>
      </w:r>
      <w:r w:rsidRPr="0022386D">
        <w:rPr>
          <w:szCs w:val="24"/>
        </w:rPr>
        <w:t xml:space="preserve">this time frame to unbelievers. </w:t>
      </w:r>
    </w:p>
    <w:p w14:paraId="263EC1DE" w14:textId="77777777" w:rsidR="00C96BDF" w:rsidRPr="0022386D" w:rsidRDefault="00D766D1" w:rsidP="00C826CB">
      <w:pPr>
        <w:pStyle w:val="Sc2-F"/>
        <w:jc w:val="left"/>
        <w:rPr>
          <w:szCs w:val="24"/>
        </w:rPr>
      </w:pPr>
      <w:r w:rsidRPr="0022386D">
        <w:rPr>
          <w:szCs w:val="24"/>
          <w:vertAlign w:val="superscript"/>
        </w:rPr>
        <w:t>24</w:t>
      </w:r>
      <w:r w:rsidR="00C96BDF" w:rsidRPr="0022386D">
        <w:rPr>
          <w:szCs w:val="24"/>
        </w:rPr>
        <w:t xml:space="preserve">The waters prevailed on the earth </w:t>
      </w:r>
      <w:r w:rsidR="00C96BDF" w:rsidRPr="0022386D">
        <w:rPr>
          <w:szCs w:val="24"/>
          <w:u w:val="single"/>
        </w:rPr>
        <w:t>one hundred and fifty days</w:t>
      </w:r>
      <w:r w:rsidR="00C96BDF" w:rsidRPr="0022386D">
        <w:rPr>
          <w:szCs w:val="24"/>
        </w:rPr>
        <w:t xml:space="preserve">. (Gen. 7:24) </w:t>
      </w:r>
    </w:p>
    <w:p w14:paraId="50A01832" w14:textId="11FCE919" w:rsidR="00C96BDF" w:rsidRPr="0022386D" w:rsidRDefault="00C96BDF" w:rsidP="00C826CB">
      <w:pPr>
        <w:pStyle w:val="Lv2-J"/>
        <w:rPr>
          <w:szCs w:val="24"/>
        </w:rPr>
      </w:pPr>
      <w:r w:rsidRPr="0022386D">
        <w:rPr>
          <w:szCs w:val="24"/>
        </w:rPr>
        <w:t xml:space="preserve">The specific time must be </w:t>
      </w:r>
      <w:r w:rsidRPr="0022386D">
        <w:rPr>
          <w:szCs w:val="24"/>
          <w:u w:val="single"/>
        </w:rPr>
        <w:t>taken literally</w:t>
      </w:r>
      <w:r w:rsidRPr="0022386D">
        <w:rPr>
          <w:szCs w:val="24"/>
        </w:rPr>
        <w:t xml:space="preserve"> since there is no contextual (biblical) reason to make this figurative or symbolic. Scorpions are mentioned three times and the </w:t>
      </w:r>
      <w:r w:rsidR="00B2326D" w:rsidRPr="0022386D">
        <w:rPr>
          <w:szCs w:val="24"/>
        </w:rPr>
        <w:t>five-month</w:t>
      </w:r>
      <w:r w:rsidRPr="0022386D">
        <w:rPr>
          <w:szCs w:val="24"/>
        </w:rPr>
        <w:t xml:space="preserve"> period is emphasized twice</w:t>
      </w:r>
      <w:r w:rsidR="006A41C2" w:rsidRPr="0022386D">
        <w:rPr>
          <w:szCs w:val="24"/>
        </w:rPr>
        <w:t>,</w:t>
      </w:r>
      <w:r w:rsidRPr="0022386D">
        <w:rPr>
          <w:szCs w:val="24"/>
        </w:rPr>
        <w:t xml:space="preserve"> so that these could not be mistaken or dismissed (Rev. 9:3, 5, 10).</w:t>
      </w:r>
    </w:p>
    <w:p w14:paraId="28CD18FF" w14:textId="77777777" w:rsidR="00C96BDF" w:rsidRPr="0022386D" w:rsidRDefault="00C96BDF" w:rsidP="00C826CB">
      <w:pPr>
        <w:pStyle w:val="Lv2-J"/>
        <w:rPr>
          <w:szCs w:val="24"/>
        </w:rPr>
      </w:pPr>
      <w:r w:rsidRPr="0022386D">
        <w:rPr>
          <w:szCs w:val="24"/>
        </w:rPr>
        <w:t xml:space="preserve">God is the unexpressed agent granting permission seen in the phrase “it was given” (9:1, 3, 4, 5). God’s sovereignty is manifest over these demons, </w:t>
      </w:r>
      <w:proofErr w:type="gramStart"/>
      <w:r w:rsidRPr="0022386D">
        <w:rPr>
          <w:szCs w:val="24"/>
        </w:rPr>
        <w:t>who</w:t>
      </w:r>
      <w:proofErr w:type="gramEnd"/>
      <w:r w:rsidRPr="0022386D">
        <w:rPr>
          <w:szCs w:val="24"/>
        </w:rPr>
        <w:t xml:space="preserve"> can only move as far as allowed. Divine limitations are given to these locusts in that they are not to hurt grass and trees, but only men without the seal, and only for a five-month period. </w:t>
      </w:r>
    </w:p>
    <w:p w14:paraId="5F44B884" w14:textId="77777777" w:rsidR="00C96BDF" w:rsidRPr="0022386D" w:rsidRDefault="00C96BDF" w:rsidP="00C826CB">
      <w:pPr>
        <w:pStyle w:val="Lv2-J"/>
        <w:tabs>
          <w:tab w:val="left" w:pos="6660"/>
        </w:tabs>
        <w:rPr>
          <w:szCs w:val="24"/>
        </w:rPr>
      </w:pPr>
      <w:r w:rsidRPr="0022386D">
        <w:rPr>
          <w:szCs w:val="24"/>
        </w:rPr>
        <w:t>The strange forms of the locusts cause some to see them as symbolic. However, the four living creatures have forms that are unusual to us, yet they are understood as literal descriptions. Demons can have unusual bodies that resemble frogs (Rev. 16:13).</w:t>
      </w:r>
    </w:p>
    <w:p w14:paraId="6A677D89" w14:textId="12A1F7F7" w:rsidR="00C96BDF" w:rsidRPr="0022386D" w:rsidRDefault="00C96BDF" w:rsidP="00C826CB">
      <w:pPr>
        <w:pStyle w:val="Lv2-J"/>
        <w:rPr>
          <w:szCs w:val="24"/>
        </w:rPr>
      </w:pPr>
      <w:r w:rsidRPr="0022386D">
        <w:rPr>
          <w:b/>
          <w:i/>
          <w:szCs w:val="24"/>
          <w:u w:val="single"/>
        </w:rPr>
        <w:t>Seal of God</w:t>
      </w:r>
      <w:r w:rsidRPr="0022386D">
        <w:rPr>
          <w:szCs w:val="24"/>
        </w:rPr>
        <w:t xml:space="preserve">: I do not believe this seal is limited to the 144,000 from Israel described in Revelation 7:4-8. As Israel was protected during the plagues of Egypt, so God will seal believers to protect them from judgment. The Goshen principle is seen in Exodus 8:22-23; 9:4-6, 10:23; Zephaniah 2:3; and Psalm 91. </w:t>
      </w:r>
      <w:r w:rsidR="006A41C2" w:rsidRPr="0022386D">
        <w:rPr>
          <w:szCs w:val="24"/>
        </w:rPr>
        <w:t xml:space="preserve">In Goshen, the </w:t>
      </w:r>
      <w:r w:rsidRPr="0022386D">
        <w:rPr>
          <w:szCs w:val="24"/>
        </w:rPr>
        <w:t>Israel</w:t>
      </w:r>
      <w:r w:rsidR="006A41C2" w:rsidRPr="0022386D">
        <w:rPr>
          <w:szCs w:val="24"/>
        </w:rPr>
        <w:t>ites</w:t>
      </w:r>
      <w:r w:rsidRPr="0022386D">
        <w:rPr>
          <w:szCs w:val="24"/>
        </w:rPr>
        <w:t xml:space="preserve"> received a protective mark on their doors to save their firstborn from death in Egypt.</w:t>
      </w:r>
    </w:p>
    <w:p w14:paraId="1F47EBF4" w14:textId="5BF95FBC" w:rsidR="00C96BDF" w:rsidRPr="0022386D" w:rsidRDefault="00C96BDF" w:rsidP="00C826CB">
      <w:pPr>
        <w:pStyle w:val="Lv2-J"/>
        <w:rPr>
          <w:szCs w:val="24"/>
        </w:rPr>
      </w:pPr>
      <w:bookmarkStart w:id="1" w:name="BegMark"/>
      <w:bookmarkEnd w:id="1"/>
      <w:r w:rsidRPr="0022386D">
        <w:rPr>
          <w:szCs w:val="24"/>
        </w:rPr>
        <w:t>The coals of God’s judgment were not poured out on Jerusalem until after the angel marked</w:t>
      </w:r>
      <w:r w:rsidR="006A41C2" w:rsidRPr="0022386D">
        <w:rPr>
          <w:szCs w:val="24"/>
        </w:rPr>
        <w:t>,</w:t>
      </w:r>
      <w:r w:rsidRPr="0022386D">
        <w:rPr>
          <w:szCs w:val="24"/>
        </w:rPr>
        <w:t xml:space="preserve"> or sealed</w:t>
      </w:r>
      <w:r w:rsidR="006A41C2" w:rsidRPr="0022386D">
        <w:rPr>
          <w:szCs w:val="24"/>
        </w:rPr>
        <w:t>,</w:t>
      </w:r>
      <w:r w:rsidRPr="0022386D">
        <w:rPr>
          <w:szCs w:val="24"/>
        </w:rPr>
        <w:t xml:space="preserve"> the foreheads of the saints (Ezek. 9:4-6). </w:t>
      </w:r>
    </w:p>
    <w:p w14:paraId="2533BACC" w14:textId="77777777" w:rsidR="00C96BDF" w:rsidRPr="0022386D" w:rsidRDefault="00D766D1" w:rsidP="00C826CB">
      <w:pPr>
        <w:pStyle w:val="Sc2-F"/>
        <w:jc w:val="left"/>
        <w:rPr>
          <w:szCs w:val="24"/>
        </w:rPr>
      </w:pPr>
      <w:r w:rsidRPr="0022386D">
        <w:rPr>
          <w:szCs w:val="24"/>
          <w:vertAlign w:val="superscript"/>
        </w:rPr>
        <w:t>4</w:t>
      </w:r>
      <w:r w:rsidRPr="0022386D">
        <w:rPr>
          <w:szCs w:val="24"/>
        </w:rPr>
        <w:t xml:space="preserve">The </w:t>
      </w:r>
      <w:r w:rsidRPr="0022386D">
        <w:rPr>
          <w:bCs/>
          <w:iCs/>
          <w:smallCaps/>
          <w:szCs w:val="24"/>
        </w:rPr>
        <w:t>Lord</w:t>
      </w:r>
      <w:r w:rsidRPr="0022386D">
        <w:rPr>
          <w:szCs w:val="24"/>
        </w:rPr>
        <w:t xml:space="preserve"> said to him, “Go through…</w:t>
      </w:r>
      <w:r w:rsidR="00C96BDF" w:rsidRPr="0022386D">
        <w:rPr>
          <w:szCs w:val="24"/>
        </w:rPr>
        <w:t xml:space="preserve">the midst of Jerusalem, and put a </w:t>
      </w:r>
      <w:r w:rsidR="00C96BDF" w:rsidRPr="0022386D">
        <w:rPr>
          <w:szCs w:val="24"/>
          <w:u w:val="single"/>
        </w:rPr>
        <w:t>mark on the foreheads</w:t>
      </w:r>
      <w:r w:rsidR="00C96BDF" w:rsidRPr="0022386D">
        <w:rPr>
          <w:szCs w:val="24"/>
        </w:rPr>
        <w:t xml:space="preserve"> of the men who sigh and </w:t>
      </w:r>
      <w:r w:rsidR="00C96BDF" w:rsidRPr="0022386D">
        <w:rPr>
          <w:szCs w:val="24"/>
          <w:u w:val="single"/>
        </w:rPr>
        <w:t>cry over all the abominations</w:t>
      </w:r>
      <w:r w:rsidR="00C96BDF" w:rsidRPr="0022386D">
        <w:rPr>
          <w:szCs w:val="24"/>
        </w:rPr>
        <w:t xml:space="preserve"> that are done within it.” </w:t>
      </w:r>
      <w:r w:rsidR="00C96BDF" w:rsidRPr="0022386D">
        <w:rPr>
          <w:szCs w:val="24"/>
          <w:vertAlign w:val="superscript"/>
        </w:rPr>
        <w:t>5</w:t>
      </w:r>
      <w:r w:rsidR="00C96BDF" w:rsidRPr="0022386D">
        <w:rPr>
          <w:szCs w:val="24"/>
        </w:rPr>
        <w:t>To the others He said in my hearing, “Go after him through the city and kill</w:t>
      </w:r>
      <w:r w:rsidRPr="0022386D">
        <w:rPr>
          <w:szCs w:val="24"/>
        </w:rPr>
        <w:t>; do not let your eye spare…</w:t>
      </w:r>
      <w:r w:rsidR="00C96BDF" w:rsidRPr="0022386D">
        <w:rPr>
          <w:szCs w:val="24"/>
          <w:vertAlign w:val="superscript"/>
        </w:rPr>
        <w:t>6</w:t>
      </w:r>
      <w:r w:rsidR="002D6734" w:rsidRPr="0022386D">
        <w:rPr>
          <w:szCs w:val="24"/>
        </w:rPr>
        <w:t>Utterly slay…</w:t>
      </w:r>
      <w:r w:rsidR="00C96BDF" w:rsidRPr="0022386D">
        <w:rPr>
          <w:szCs w:val="24"/>
        </w:rPr>
        <w:t xml:space="preserve">but </w:t>
      </w:r>
      <w:r w:rsidR="00C96BDF" w:rsidRPr="0022386D">
        <w:rPr>
          <w:szCs w:val="24"/>
          <w:u w:val="single"/>
        </w:rPr>
        <w:t>do not come near anyone on whom is the mark</w:t>
      </w:r>
      <w:r w:rsidR="00C96BDF" w:rsidRPr="0022386D">
        <w:rPr>
          <w:szCs w:val="24"/>
        </w:rPr>
        <w:t>.” (E</w:t>
      </w:r>
      <w:r w:rsidR="00BF5797" w:rsidRPr="0022386D">
        <w:rPr>
          <w:szCs w:val="24"/>
        </w:rPr>
        <w:t>zek. 9:4-6</w:t>
      </w:r>
      <w:r w:rsidR="00C96BDF" w:rsidRPr="0022386D">
        <w:rPr>
          <w:szCs w:val="24"/>
        </w:rPr>
        <w:t xml:space="preserve">) </w:t>
      </w:r>
    </w:p>
    <w:p w14:paraId="4C91DEB4" w14:textId="77777777" w:rsidR="00C96BDF" w:rsidRPr="0022386D" w:rsidRDefault="00C96BDF" w:rsidP="00C826CB">
      <w:pPr>
        <w:pStyle w:val="Lv2-J"/>
        <w:rPr>
          <w:szCs w:val="24"/>
        </w:rPr>
      </w:pPr>
      <w:r w:rsidRPr="0022386D">
        <w:rPr>
          <w:szCs w:val="24"/>
        </w:rPr>
        <w:t xml:space="preserve">Jesus has given the saints authority over scorpions. </w:t>
      </w:r>
    </w:p>
    <w:p w14:paraId="13197AE2" w14:textId="77777777" w:rsidR="00C96BDF" w:rsidRPr="0022386D" w:rsidRDefault="00F01AE1" w:rsidP="00C826CB">
      <w:pPr>
        <w:pStyle w:val="Sc2-F"/>
        <w:jc w:val="left"/>
        <w:rPr>
          <w:szCs w:val="24"/>
        </w:rPr>
      </w:pPr>
      <w:r w:rsidRPr="0022386D">
        <w:rPr>
          <w:szCs w:val="24"/>
          <w:vertAlign w:val="superscript"/>
        </w:rPr>
        <w:t>19</w:t>
      </w:r>
      <w:r w:rsidR="00654F5C" w:rsidRPr="0022386D">
        <w:rPr>
          <w:szCs w:val="24"/>
        </w:rPr>
        <w:t>“</w:t>
      </w:r>
      <w:r w:rsidR="00C96BDF" w:rsidRPr="0022386D">
        <w:rPr>
          <w:szCs w:val="24"/>
        </w:rPr>
        <w:t xml:space="preserve">I give you the </w:t>
      </w:r>
      <w:r w:rsidR="00C96BDF" w:rsidRPr="0022386D">
        <w:rPr>
          <w:szCs w:val="24"/>
          <w:u w:val="single"/>
        </w:rPr>
        <w:t>authority to trample on serpents and scorpions</w:t>
      </w:r>
      <w:r w:rsidR="00C96BDF" w:rsidRPr="0022386D">
        <w:rPr>
          <w:szCs w:val="24"/>
        </w:rPr>
        <w:t xml:space="preserve">, and over </w:t>
      </w:r>
      <w:r w:rsidR="00C96BDF" w:rsidRPr="0022386D">
        <w:rPr>
          <w:szCs w:val="24"/>
          <w:u w:val="single"/>
        </w:rPr>
        <w:t>all</w:t>
      </w:r>
      <w:r w:rsidR="00C96BDF" w:rsidRPr="0022386D">
        <w:rPr>
          <w:szCs w:val="24"/>
        </w:rPr>
        <w:t xml:space="preserve"> the power of the enemy </w:t>
      </w:r>
      <w:r w:rsidR="00C96BDF" w:rsidRPr="0022386D">
        <w:rPr>
          <w:b w:val="0"/>
          <w:szCs w:val="24"/>
        </w:rPr>
        <w:t>[physical &amp; spiritual scorpions]</w:t>
      </w:r>
      <w:r w:rsidR="00C96BDF" w:rsidRPr="0022386D">
        <w:rPr>
          <w:szCs w:val="24"/>
        </w:rPr>
        <w:t xml:space="preserve">, and </w:t>
      </w:r>
      <w:r w:rsidR="00C96BDF" w:rsidRPr="0022386D">
        <w:rPr>
          <w:szCs w:val="24"/>
          <w:u w:val="single"/>
        </w:rPr>
        <w:t xml:space="preserve">nothing </w:t>
      </w:r>
      <w:r w:rsidR="00C96BDF" w:rsidRPr="0022386D">
        <w:rPr>
          <w:szCs w:val="24"/>
        </w:rPr>
        <w:t>shall by any means hurt you.</w:t>
      </w:r>
      <w:r w:rsidR="00654F5C" w:rsidRPr="0022386D">
        <w:rPr>
          <w:szCs w:val="24"/>
        </w:rPr>
        <w:t>”</w:t>
      </w:r>
      <w:r w:rsidR="00C96BDF" w:rsidRPr="0022386D">
        <w:rPr>
          <w:szCs w:val="24"/>
        </w:rPr>
        <w:t xml:space="preserve"> (Lk. 10:19) </w:t>
      </w:r>
    </w:p>
    <w:p w14:paraId="538BDB42" w14:textId="77777777" w:rsidR="00C96BDF" w:rsidRPr="0022386D" w:rsidRDefault="00C96BDF" w:rsidP="00C826CB">
      <w:pPr>
        <w:pStyle w:val="Lv2-J"/>
        <w:rPr>
          <w:szCs w:val="24"/>
        </w:rPr>
      </w:pPr>
      <w:r w:rsidRPr="0022386D">
        <w:rPr>
          <w:szCs w:val="24"/>
        </w:rPr>
        <w:t xml:space="preserve">The saints are not the objects of God’s end-time judgments (Rev. 9:4; 7:1-4; 1 Thes. 5:9). The judgments are released in answer to the prayers of the saints. </w:t>
      </w:r>
    </w:p>
    <w:p w14:paraId="376764CB" w14:textId="77777777" w:rsidR="00C96BDF" w:rsidRPr="0022386D" w:rsidRDefault="00F01AE1" w:rsidP="00C826CB">
      <w:pPr>
        <w:pStyle w:val="Sc2-F"/>
        <w:jc w:val="left"/>
        <w:rPr>
          <w:szCs w:val="24"/>
        </w:rPr>
      </w:pPr>
      <w:r w:rsidRPr="0022386D">
        <w:rPr>
          <w:szCs w:val="24"/>
          <w:vertAlign w:val="superscript"/>
        </w:rPr>
        <w:t>9</w:t>
      </w:r>
      <w:r w:rsidR="00C96BDF" w:rsidRPr="0022386D">
        <w:rPr>
          <w:szCs w:val="24"/>
          <w:u w:val="single"/>
        </w:rPr>
        <w:t>God did not appoint us to wrath</w:t>
      </w:r>
      <w:r w:rsidR="00C96BDF" w:rsidRPr="0022386D">
        <w:rPr>
          <w:szCs w:val="24"/>
        </w:rPr>
        <w:t xml:space="preserve">, but to obtain salvation through our Lord. (1 Thes. 5:9) </w:t>
      </w:r>
    </w:p>
    <w:p w14:paraId="14929637" w14:textId="77777777" w:rsidR="00C96BDF" w:rsidRPr="0022386D" w:rsidRDefault="00C96BDF" w:rsidP="00C826CB">
      <w:pPr>
        <w:pStyle w:val="Lv2-J"/>
        <w:rPr>
          <w:szCs w:val="24"/>
        </w:rPr>
      </w:pPr>
      <w:r w:rsidRPr="0022386D">
        <w:rPr>
          <w:szCs w:val="24"/>
        </w:rPr>
        <w:t>The anguish of this sting was meant to cause men to repent. Multitudes will refuse to repent.</w:t>
      </w:r>
    </w:p>
    <w:p w14:paraId="569986FC" w14:textId="77777777" w:rsidR="00C96BDF" w:rsidRPr="0022386D" w:rsidRDefault="00C96BDF" w:rsidP="00C826CB">
      <w:pPr>
        <w:pStyle w:val="Lv2-J"/>
        <w:rPr>
          <w:szCs w:val="24"/>
        </w:rPr>
      </w:pPr>
      <w:r w:rsidRPr="0022386D">
        <w:rPr>
          <w:b/>
          <w:i/>
          <w:szCs w:val="24"/>
          <w:u w:val="single"/>
        </w:rPr>
        <w:lastRenderedPageBreak/>
        <w:t>Bottomless pit</w:t>
      </w:r>
      <w:r w:rsidRPr="0022386D">
        <w:rPr>
          <w:szCs w:val="24"/>
        </w:rPr>
        <w:t>:</w:t>
      </w:r>
      <w:r w:rsidR="00230EB1" w:rsidRPr="0022386D">
        <w:rPr>
          <w:szCs w:val="24"/>
        </w:rPr>
        <w:t xml:space="preserve"> T</w:t>
      </w:r>
      <w:r w:rsidRPr="0022386D">
        <w:rPr>
          <w:szCs w:val="24"/>
        </w:rPr>
        <w:t xml:space="preserve">he bottomless pit is a temporary prison for fallen angels who will be released during the end times (Rev. 9:1-2, 11; 11:7; 20:1-3). The bottomless pit or the abyss is not actually bottomless, since it is in the earth. There is a huge shaft extending from the earth’s surface to its depths that is currently sealed. The Antichrist comes from this pit (Rev. 11:7; 17:8). </w:t>
      </w:r>
    </w:p>
    <w:p w14:paraId="5ADC4491" w14:textId="77777777" w:rsidR="00C96BDF" w:rsidRPr="0022386D" w:rsidRDefault="00F01AE1" w:rsidP="00C826CB">
      <w:pPr>
        <w:pStyle w:val="Sc2-F"/>
        <w:jc w:val="left"/>
        <w:rPr>
          <w:szCs w:val="24"/>
        </w:rPr>
      </w:pPr>
      <w:r w:rsidRPr="0022386D">
        <w:rPr>
          <w:szCs w:val="24"/>
          <w:vertAlign w:val="superscript"/>
        </w:rPr>
        <w:t>4</w:t>
      </w:r>
      <w:r w:rsidR="00C96BDF" w:rsidRPr="0022386D">
        <w:rPr>
          <w:szCs w:val="24"/>
        </w:rPr>
        <w:t xml:space="preserve">For if God did not spare the </w:t>
      </w:r>
      <w:proofErr w:type="gramStart"/>
      <w:r w:rsidR="00C96BDF" w:rsidRPr="0022386D">
        <w:rPr>
          <w:szCs w:val="24"/>
        </w:rPr>
        <w:t>angels</w:t>
      </w:r>
      <w:proofErr w:type="gramEnd"/>
      <w:r w:rsidR="00C96BDF" w:rsidRPr="0022386D">
        <w:rPr>
          <w:szCs w:val="24"/>
        </w:rPr>
        <w:t xml:space="preserve"> who sinned, but </w:t>
      </w:r>
      <w:r w:rsidR="00C96BDF" w:rsidRPr="0022386D">
        <w:rPr>
          <w:szCs w:val="24"/>
          <w:u w:val="single"/>
        </w:rPr>
        <w:t>cast them down to hell</w:t>
      </w:r>
      <w:r w:rsidR="00C96BDF" w:rsidRPr="0022386D">
        <w:rPr>
          <w:szCs w:val="24"/>
        </w:rPr>
        <w:t xml:space="preserve"> and delivered them into </w:t>
      </w:r>
      <w:r w:rsidR="00C96BDF" w:rsidRPr="0022386D">
        <w:rPr>
          <w:szCs w:val="24"/>
          <w:u w:val="single"/>
        </w:rPr>
        <w:t>chains of darkness</w:t>
      </w:r>
      <w:r w:rsidR="00EF13A3" w:rsidRPr="0022386D">
        <w:rPr>
          <w:szCs w:val="24"/>
        </w:rPr>
        <w:t>, to be reserved for judgment…</w:t>
      </w:r>
      <w:r w:rsidR="00C96BDF" w:rsidRPr="0022386D">
        <w:rPr>
          <w:szCs w:val="24"/>
        </w:rPr>
        <w:t xml:space="preserve"> (2 Pet. 2:4) </w:t>
      </w:r>
    </w:p>
    <w:p w14:paraId="4F3F5268" w14:textId="77777777" w:rsidR="00C96BDF" w:rsidRPr="0022386D" w:rsidRDefault="00C96BDF" w:rsidP="00C826CB">
      <w:pPr>
        <w:pStyle w:val="Sc2-F"/>
        <w:jc w:val="left"/>
        <w:rPr>
          <w:szCs w:val="24"/>
        </w:rPr>
      </w:pPr>
    </w:p>
    <w:p w14:paraId="4B49308E" w14:textId="77777777" w:rsidR="00C96BDF" w:rsidRPr="0022386D" w:rsidRDefault="00F01AE1" w:rsidP="00C826CB">
      <w:pPr>
        <w:pStyle w:val="Sc2-F"/>
        <w:jc w:val="left"/>
        <w:rPr>
          <w:szCs w:val="24"/>
        </w:rPr>
      </w:pPr>
      <w:r w:rsidRPr="0022386D">
        <w:rPr>
          <w:szCs w:val="24"/>
          <w:vertAlign w:val="superscript"/>
        </w:rPr>
        <w:t>6</w:t>
      </w:r>
      <w:r w:rsidR="00C96BDF" w:rsidRPr="0022386D">
        <w:rPr>
          <w:szCs w:val="24"/>
        </w:rPr>
        <w:t xml:space="preserve">The angels who did not keep their proper domain, but left their own abode, He has </w:t>
      </w:r>
      <w:r w:rsidR="00C96BDF" w:rsidRPr="0022386D">
        <w:rPr>
          <w:szCs w:val="24"/>
          <w:u w:val="single"/>
        </w:rPr>
        <w:t>reserved</w:t>
      </w:r>
      <w:r w:rsidR="00C96BDF" w:rsidRPr="0022386D">
        <w:rPr>
          <w:szCs w:val="24"/>
        </w:rPr>
        <w:t xml:space="preserve"> in </w:t>
      </w:r>
      <w:r w:rsidR="00C96BDF" w:rsidRPr="0022386D">
        <w:rPr>
          <w:szCs w:val="24"/>
          <w:u w:val="single"/>
        </w:rPr>
        <w:t>everlasting chains under darkness</w:t>
      </w:r>
      <w:r w:rsidR="00C96BDF" w:rsidRPr="0022386D">
        <w:rPr>
          <w:szCs w:val="24"/>
        </w:rPr>
        <w:t xml:space="preserve"> for the judgment of the great day. (Jude 6) </w:t>
      </w:r>
    </w:p>
    <w:p w14:paraId="51D88A15" w14:textId="77777777" w:rsidR="00C96BDF" w:rsidRPr="0022386D" w:rsidRDefault="00C96BDF" w:rsidP="00C826CB">
      <w:pPr>
        <w:pStyle w:val="Lv2-J"/>
        <w:rPr>
          <w:rFonts w:cs="Arial"/>
          <w:color w:val="000000"/>
          <w:szCs w:val="24"/>
        </w:rPr>
      </w:pPr>
      <w:r w:rsidRPr="0022386D">
        <w:rPr>
          <w:szCs w:val="24"/>
        </w:rPr>
        <w:t xml:space="preserve">The underworld is described using five different words: </w:t>
      </w:r>
      <w:r w:rsidRPr="0022386D">
        <w:rPr>
          <w:i/>
          <w:szCs w:val="24"/>
        </w:rPr>
        <w:t>Sheol</w:t>
      </w:r>
      <w:r w:rsidRPr="0022386D">
        <w:rPr>
          <w:szCs w:val="24"/>
        </w:rPr>
        <w:t xml:space="preserve">, </w:t>
      </w:r>
      <w:r w:rsidRPr="0022386D">
        <w:rPr>
          <w:i/>
          <w:szCs w:val="24"/>
        </w:rPr>
        <w:t>Hades</w:t>
      </w:r>
      <w:r w:rsidRPr="0022386D">
        <w:rPr>
          <w:szCs w:val="24"/>
        </w:rPr>
        <w:t xml:space="preserve">, </w:t>
      </w:r>
      <w:proofErr w:type="spellStart"/>
      <w:r w:rsidRPr="0022386D">
        <w:rPr>
          <w:i/>
          <w:szCs w:val="24"/>
        </w:rPr>
        <w:t>Gehenna</w:t>
      </w:r>
      <w:proofErr w:type="spellEnd"/>
      <w:r w:rsidRPr="0022386D">
        <w:rPr>
          <w:szCs w:val="24"/>
        </w:rPr>
        <w:t xml:space="preserve">, </w:t>
      </w:r>
      <w:proofErr w:type="spellStart"/>
      <w:r w:rsidRPr="0022386D">
        <w:rPr>
          <w:i/>
          <w:szCs w:val="24"/>
        </w:rPr>
        <w:t>Tartarus</w:t>
      </w:r>
      <w:proofErr w:type="spellEnd"/>
      <w:r w:rsidR="00684911" w:rsidRPr="0022386D">
        <w:rPr>
          <w:i/>
          <w:szCs w:val="24"/>
        </w:rPr>
        <w:t>,</w:t>
      </w:r>
      <w:r w:rsidRPr="0022386D">
        <w:rPr>
          <w:i/>
          <w:szCs w:val="24"/>
        </w:rPr>
        <w:t xml:space="preserve"> </w:t>
      </w:r>
      <w:r w:rsidRPr="0022386D">
        <w:rPr>
          <w:szCs w:val="24"/>
        </w:rPr>
        <w:t xml:space="preserve">and </w:t>
      </w:r>
      <w:r w:rsidRPr="0022386D">
        <w:rPr>
          <w:i/>
          <w:szCs w:val="24"/>
        </w:rPr>
        <w:t>the bottomless pit</w:t>
      </w:r>
      <w:r w:rsidRPr="0022386D">
        <w:rPr>
          <w:szCs w:val="24"/>
        </w:rPr>
        <w:t xml:space="preserve">. </w:t>
      </w:r>
      <w:r w:rsidRPr="0022386D">
        <w:rPr>
          <w:szCs w:val="24"/>
          <w:u w:val="single"/>
        </w:rPr>
        <w:t xml:space="preserve">The </w:t>
      </w:r>
      <w:proofErr w:type="spellStart"/>
      <w:r w:rsidRPr="0022386D">
        <w:rPr>
          <w:szCs w:val="24"/>
          <w:u w:val="single"/>
        </w:rPr>
        <w:t>KJV</w:t>
      </w:r>
      <w:proofErr w:type="spellEnd"/>
      <w:r w:rsidRPr="0022386D">
        <w:rPr>
          <w:szCs w:val="24"/>
          <w:u w:val="single"/>
        </w:rPr>
        <w:t xml:space="preserve"> translates all five words as hell</w:t>
      </w:r>
      <w:r w:rsidRPr="0022386D">
        <w:rPr>
          <w:szCs w:val="24"/>
        </w:rPr>
        <w:t xml:space="preserve">. </w:t>
      </w:r>
      <w:r w:rsidRPr="0022386D">
        <w:rPr>
          <w:b/>
          <w:i/>
          <w:szCs w:val="24"/>
        </w:rPr>
        <w:t xml:space="preserve">Sheol </w:t>
      </w:r>
      <w:r w:rsidRPr="0022386D">
        <w:rPr>
          <w:szCs w:val="24"/>
        </w:rPr>
        <w:t xml:space="preserve">is a Hebrew term used only in the OT (translated grave, pit, and hell in the </w:t>
      </w:r>
      <w:proofErr w:type="spellStart"/>
      <w:r w:rsidRPr="0022386D">
        <w:rPr>
          <w:szCs w:val="24"/>
        </w:rPr>
        <w:t>KJV</w:t>
      </w:r>
      <w:proofErr w:type="spellEnd"/>
      <w:r w:rsidRPr="0022386D">
        <w:rPr>
          <w:szCs w:val="24"/>
        </w:rPr>
        <w:t xml:space="preserve">). It was the place of the dead located in the earth. It had </w:t>
      </w:r>
      <w:r w:rsidRPr="0022386D">
        <w:rPr>
          <w:b/>
          <w:i/>
          <w:szCs w:val="24"/>
          <w:u w:val="single"/>
        </w:rPr>
        <w:t>three distinct chambers</w:t>
      </w:r>
      <w:r w:rsidRPr="0022386D">
        <w:rPr>
          <w:szCs w:val="24"/>
        </w:rPr>
        <w:t xml:space="preserve"> before Jesus was raised from the dead. </w:t>
      </w:r>
    </w:p>
    <w:p w14:paraId="7B3620F1" w14:textId="77777777" w:rsidR="00C96BDF" w:rsidRPr="0022386D" w:rsidRDefault="00C96BDF" w:rsidP="00C826CB">
      <w:pPr>
        <w:pStyle w:val="Lv3-K"/>
        <w:rPr>
          <w:color w:val="000000"/>
          <w:szCs w:val="24"/>
        </w:rPr>
      </w:pPr>
      <w:r w:rsidRPr="0022386D">
        <w:rPr>
          <w:szCs w:val="24"/>
        </w:rPr>
        <w:t xml:space="preserve">A chamber of torment for the </w:t>
      </w:r>
      <w:r w:rsidRPr="0022386D">
        <w:rPr>
          <w:b/>
          <w:i/>
          <w:szCs w:val="24"/>
          <w:u w:val="single"/>
        </w:rPr>
        <w:t>unredeemed</w:t>
      </w:r>
      <w:r w:rsidRPr="0022386D">
        <w:rPr>
          <w:szCs w:val="24"/>
        </w:rPr>
        <w:t xml:space="preserve"> until they are cast into the lake of fire.</w:t>
      </w:r>
    </w:p>
    <w:p w14:paraId="669AAB2B" w14:textId="77777777" w:rsidR="00C96BDF" w:rsidRPr="0022386D" w:rsidRDefault="00C96BDF" w:rsidP="00C826CB">
      <w:pPr>
        <w:pStyle w:val="Lv3-K"/>
        <w:rPr>
          <w:color w:val="000000"/>
          <w:szCs w:val="24"/>
        </w:rPr>
      </w:pPr>
      <w:r w:rsidRPr="0022386D">
        <w:rPr>
          <w:szCs w:val="24"/>
        </w:rPr>
        <w:t xml:space="preserve">A chamber of rest for the </w:t>
      </w:r>
      <w:r w:rsidRPr="0022386D">
        <w:rPr>
          <w:b/>
          <w:i/>
          <w:szCs w:val="24"/>
          <w:u w:val="single"/>
        </w:rPr>
        <w:t>OT redeemed</w:t>
      </w:r>
      <w:r w:rsidRPr="0022386D">
        <w:rPr>
          <w:szCs w:val="24"/>
        </w:rPr>
        <w:t xml:space="preserve"> (before the cross) called “Abraham’s bosom” (Lk. 16:19-31). At Jesus’ ascension, He led the OT saints out of Sheol (Eph. 4:8). </w:t>
      </w:r>
    </w:p>
    <w:p w14:paraId="56A586EF" w14:textId="6D11DF22" w:rsidR="00C96BDF" w:rsidRPr="0022386D" w:rsidRDefault="00C96BDF" w:rsidP="00C826CB">
      <w:pPr>
        <w:pStyle w:val="Lv3-K"/>
        <w:rPr>
          <w:color w:val="000000"/>
          <w:szCs w:val="24"/>
        </w:rPr>
      </w:pPr>
      <w:r w:rsidRPr="0022386D">
        <w:rPr>
          <w:szCs w:val="24"/>
        </w:rPr>
        <w:t>A chamber</w:t>
      </w:r>
      <w:r w:rsidR="006A41C2" w:rsidRPr="0022386D">
        <w:rPr>
          <w:szCs w:val="24"/>
        </w:rPr>
        <w:t>,</w:t>
      </w:r>
      <w:r w:rsidRPr="0022386D">
        <w:rPr>
          <w:szCs w:val="24"/>
        </w:rPr>
        <w:t xml:space="preserve"> or prison</w:t>
      </w:r>
      <w:r w:rsidR="006A41C2" w:rsidRPr="0022386D">
        <w:rPr>
          <w:szCs w:val="24"/>
        </w:rPr>
        <w:t>,</w:t>
      </w:r>
      <w:r w:rsidRPr="0022386D">
        <w:rPr>
          <w:szCs w:val="24"/>
        </w:rPr>
        <w:t xml:space="preserve"> for </w:t>
      </w:r>
      <w:r w:rsidRPr="0022386D">
        <w:rPr>
          <w:b/>
          <w:i/>
          <w:szCs w:val="24"/>
          <w:u w:val="single"/>
        </w:rPr>
        <w:t>demons bound by chains</w:t>
      </w:r>
      <w:r w:rsidRPr="0022386D">
        <w:rPr>
          <w:szCs w:val="24"/>
        </w:rPr>
        <w:t xml:space="preserve"> of darkness</w:t>
      </w:r>
      <w:r w:rsidR="006A41C2" w:rsidRPr="0022386D">
        <w:rPr>
          <w:szCs w:val="24"/>
        </w:rPr>
        <w:t>,</w:t>
      </w:r>
      <w:r w:rsidRPr="0022386D">
        <w:rPr>
          <w:szCs w:val="24"/>
        </w:rPr>
        <w:t xml:space="preserve"> called </w:t>
      </w:r>
      <w:proofErr w:type="spellStart"/>
      <w:r w:rsidRPr="0022386D">
        <w:rPr>
          <w:szCs w:val="24"/>
          <w:u w:val="single"/>
        </w:rPr>
        <w:t>Tartarus</w:t>
      </w:r>
      <w:proofErr w:type="spellEnd"/>
      <w:r w:rsidR="006A41C2" w:rsidRPr="0022386D">
        <w:rPr>
          <w:szCs w:val="24"/>
        </w:rPr>
        <w:t xml:space="preserve"> in 2 Peter</w:t>
      </w:r>
      <w:r w:rsidRPr="0022386D">
        <w:rPr>
          <w:szCs w:val="24"/>
        </w:rPr>
        <w:t xml:space="preserve"> 2:4. The Greek name </w:t>
      </w:r>
      <w:proofErr w:type="spellStart"/>
      <w:r w:rsidRPr="0022386D">
        <w:rPr>
          <w:i/>
          <w:szCs w:val="24"/>
        </w:rPr>
        <w:t>Tartarus</w:t>
      </w:r>
      <w:proofErr w:type="spellEnd"/>
      <w:r w:rsidRPr="0022386D">
        <w:rPr>
          <w:szCs w:val="24"/>
        </w:rPr>
        <w:t xml:space="preserve"> is translated as </w:t>
      </w:r>
      <w:r w:rsidRPr="0022386D">
        <w:rPr>
          <w:i/>
          <w:szCs w:val="24"/>
        </w:rPr>
        <w:t xml:space="preserve">hell </w:t>
      </w:r>
      <w:r w:rsidRPr="0022386D">
        <w:rPr>
          <w:szCs w:val="24"/>
        </w:rPr>
        <w:t>by most translations</w:t>
      </w:r>
      <w:r w:rsidRPr="0022386D">
        <w:rPr>
          <w:i/>
          <w:szCs w:val="24"/>
        </w:rPr>
        <w:t xml:space="preserve">. </w:t>
      </w:r>
      <w:r w:rsidRPr="0022386D">
        <w:rPr>
          <w:szCs w:val="24"/>
        </w:rPr>
        <w:t xml:space="preserve">It is also referred to as the </w:t>
      </w:r>
      <w:r w:rsidRPr="0022386D">
        <w:rPr>
          <w:i/>
          <w:szCs w:val="24"/>
        </w:rPr>
        <w:t>bottomless pit</w:t>
      </w:r>
      <w:r w:rsidRPr="0022386D">
        <w:rPr>
          <w:szCs w:val="24"/>
        </w:rPr>
        <w:t xml:space="preserve"> (Greek: </w:t>
      </w:r>
      <w:proofErr w:type="spellStart"/>
      <w:r w:rsidRPr="0022386D">
        <w:rPr>
          <w:i/>
          <w:szCs w:val="24"/>
        </w:rPr>
        <w:t>abysso</w:t>
      </w:r>
      <w:proofErr w:type="spellEnd"/>
      <w:r w:rsidRPr="0022386D">
        <w:rPr>
          <w:i/>
          <w:szCs w:val="24"/>
        </w:rPr>
        <w:t>/abyss</w:t>
      </w:r>
      <w:r w:rsidRPr="0022386D">
        <w:rPr>
          <w:szCs w:val="24"/>
        </w:rPr>
        <w:t>; Rev. 9:1-</w:t>
      </w:r>
      <w:r w:rsidR="006A41C2" w:rsidRPr="0022386D">
        <w:rPr>
          <w:szCs w:val="24"/>
        </w:rPr>
        <w:t>2, 11; 11:7; 17:8, 11; 20:1, 3).</w:t>
      </w:r>
    </w:p>
    <w:p w14:paraId="27365166" w14:textId="61AA090B" w:rsidR="00C96BDF" w:rsidRPr="0022386D" w:rsidRDefault="00C96BDF" w:rsidP="00C826CB">
      <w:pPr>
        <w:pStyle w:val="Lv2-J"/>
        <w:rPr>
          <w:rFonts w:cs="Arial"/>
          <w:color w:val="000000"/>
          <w:szCs w:val="24"/>
        </w:rPr>
      </w:pPr>
      <w:r w:rsidRPr="0022386D">
        <w:rPr>
          <w:b/>
          <w:i/>
          <w:szCs w:val="24"/>
        </w:rPr>
        <w:t xml:space="preserve">Hades </w:t>
      </w:r>
      <w:r w:rsidRPr="0022386D">
        <w:rPr>
          <w:szCs w:val="24"/>
        </w:rPr>
        <w:t xml:space="preserve">is a Greek term that is used only in the NT. It speaks of the two remaining chambers of Sheol, since those in Abraham’s bosom were taken to Paradise after Jesus’ resurrection. It is still the place of the unredeemed dead, and </w:t>
      </w:r>
      <w:r w:rsidR="000F7494" w:rsidRPr="0022386D">
        <w:rPr>
          <w:szCs w:val="24"/>
        </w:rPr>
        <w:t xml:space="preserve">where </w:t>
      </w:r>
      <w:r w:rsidRPr="0022386D">
        <w:rPr>
          <w:szCs w:val="24"/>
        </w:rPr>
        <w:t xml:space="preserve">some disobedient angels (demons) are imprisoned. Hades contains </w:t>
      </w:r>
      <w:proofErr w:type="spellStart"/>
      <w:r w:rsidRPr="0022386D">
        <w:rPr>
          <w:b/>
          <w:i/>
          <w:szCs w:val="24"/>
        </w:rPr>
        <w:t>Tartarus</w:t>
      </w:r>
      <w:proofErr w:type="spellEnd"/>
      <w:r w:rsidRPr="0022386D">
        <w:rPr>
          <w:b/>
          <w:i/>
          <w:szCs w:val="24"/>
        </w:rPr>
        <w:t xml:space="preserve"> </w:t>
      </w:r>
      <w:r w:rsidRPr="0022386D">
        <w:rPr>
          <w:szCs w:val="24"/>
        </w:rPr>
        <w:t xml:space="preserve">(the place </w:t>
      </w:r>
      <w:r w:rsidR="006A41C2" w:rsidRPr="0022386D">
        <w:rPr>
          <w:szCs w:val="24"/>
        </w:rPr>
        <w:t xml:space="preserve">where </w:t>
      </w:r>
      <w:r w:rsidRPr="0022386D">
        <w:rPr>
          <w:szCs w:val="24"/>
        </w:rPr>
        <w:t xml:space="preserve">demons are imprisoned). </w:t>
      </w:r>
    </w:p>
    <w:p w14:paraId="69DD6FF9" w14:textId="5329E833" w:rsidR="00C96BDF" w:rsidRPr="0022386D" w:rsidRDefault="00C96BDF" w:rsidP="00C826CB">
      <w:pPr>
        <w:pStyle w:val="Lv2-J"/>
        <w:rPr>
          <w:rFonts w:cs="Arial"/>
          <w:color w:val="000000"/>
          <w:szCs w:val="24"/>
        </w:rPr>
      </w:pPr>
      <w:r w:rsidRPr="0022386D">
        <w:rPr>
          <w:b/>
          <w:i/>
          <w:szCs w:val="24"/>
        </w:rPr>
        <w:t xml:space="preserve">Hades </w:t>
      </w:r>
      <w:r w:rsidRPr="0022386D">
        <w:rPr>
          <w:szCs w:val="24"/>
        </w:rPr>
        <w:t>is like the county jail in the spirit realm</w:t>
      </w:r>
      <w:r w:rsidR="006A41C2" w:rsidRPr="0022386D">
        <w:rPr>
          <w:szCs w:val="24"/>
        </w:rPr>
        <w:t>,</w:t>
      </w:r>
      <w:r w:rsidRPr="0022386D">
        <w:rPr>
          <w:szCs w:val="24"/>
        </w:rPr>
        <w:t xml:space="preserve"> until the final sentencing occurs at the great white throne (</w:t>
      </w:r>
      <w:r w:rsidR="00841C41" w:rsidRPr="0022386D">
        <w:rPr>
          <w:szCs w:val="24"/>
        </w:rPr>
        <w:t xml:space="preserve">Rev. 20:11-15; </w:t>
      </w:r>
      <w:r w:rsidR="008F4EEF" w:rsidRPr="0022386D">
        <w:rPr>
          <w:szCs w:val="24"/>
        </w:rPr>
        <w:t>Dan. 7:9-10</w:t>
      </w:r>
      <w:r w:rsidRPr="0022386D">
        <w:rPr>
          <w:szCs w:val="24"/>
        </w:rPr>
        <w:t xml:space="preserve">). The lake of fire is like the federal prison. </w:t>
      </w:r>
      <w:r w:rsidRPr="0022386D">
        <w:rPr>
          <w:color w:val="000000"/>
          <w:szCs w:val="24"/>
        </w:rPr>
        <w:t xml:space="preserve">Hades (Mt. 11:23; 16:18; Lk. 10:15; 16:23; Acts 2:27, 31; 1 Cor. 15:55; Rev. 1:18; 6:8; 20:13, 14) </w:t>
      </w:r>
      <w:r w:rsidRPr="0022386D">
        <w:rPr>
          <w:szCs w:val="24"/>
        </w:rPr>
        <w:t xml:space="preserve">is translated as </w:t>
      </w:r>
      <w:r w:rsidRPr="0022386D">
        <w:rPr>
          <w:b/>
          <w:i/>
          <w:szCs w:val="24"/>
        </w:rPr>
        <w:t xml:space="preserve">Hades </w:t>
      </w:r>
      <w:r w:rsidRPr="0022386D">
        <w:rPr>
          <w:szCs w:val="24"/>
        </w:rPr>
        <w:t>(NKJV)</w:t>
      </w:r>
      <w:r w:rsidRPr="0022386D">
        <w:rPr>
          <w:b/>
          <w:i/>
          <w:szCs w:val="24"/>
        </w:rPr>
        <w:t>,</w:t>
      </w:r>
      <w:r w:rsidRPr="0022386D">
        <w:rPr>
          <w:szCs w:val="24"/>
        </w:rPr>
        <w:t xml:space="preserve"> </w:t>
      </w:r>
      <w:r w:rsidRPr="0022386D">
        <w:rPr>
          <w:b/>
          <w:i/>
          <w:szCs w:val="24"/>
        </w:rPr>
        <w:t xml:space="preserve">hell </w:t>
      </w:r>
      <w:r w:rsidRPr="0022386D">
        <w:rPr>
          <w:szCs w:val="24"/>
        </w:rPr>
        <w:t>(</w:t>
      </w:r>
      <w:proofErr w:type="spellStart"/>
      <w:r w:rsidRPr="0022386D">
        <w:rPr>
          <w:szCs w:val="24"/>
        </w:rPr>
        <w:t>KJV</w:t>
      </w:r>
      <w:proofErr w:type="spellEnd"/>
      <w:r w:rsidRPr="0022386D">
        <w:rPr>
          <w:szCs w:val="24"/>
        </w:rPr>
        <w:t>)</w:t>
      </w:r>
      <w:r w:rsidRPr="0022386D">
        <w:rPr>
          <w:b/>
          <w:i/>
          <w:szCs w:val="24"/>
        </w:rPr>
        <w:t xml:space="preserve">, </w:t>
      </w:r>
      <w:r w:rsidRPr="0022386D">
        <w:rPr>
          <w:szCs w:val="24"/>
        </w:rPr>
        <w:t xml:space="preserve">three times as </w:t>
      </w:r>
      <w:r w:rsidRPr="0022386D">
        <w:rPr>
          <w:b/>
          <w:i/>
          <w:szCs w:val="24"/>
        </w:rPr>
        <w:t xml:space="preserve">depths </w:t>
      </w:r>
      <w:r w:rsidRPr="0022386D">
        <w:rPr>
          <w:szCs w:val="24"/>
        </w:rPr>
        <w:t>or</w:t>
      </w:r>
      <w:r w:rsidRPr="0022386D">
        <w:rPr>
          <w:b/>
          <w:i/>
          <w:szCs w:val="24"/>
        </w:rPr>
        <w:t xml:space="preserve"> death </w:t>
      </w:r>
      <w:r w:rsidRPr="0022386D">
        <w:rPr>
          <w:szCs w:val="24"/>
        </w:rPr>
        <w:t>(</w:t>
      </w:r>
      <w:proofErr w:type="spellStart"/>
      <w:r w:rsidRPr="0022386D">
        <w:rPr>
          <w:szCs w:val="24"/>
        </w:rPr>
        <w:t>NIV</w:t>
      </w:r>
      <w:proofErr w:type="spellEnd"/>
      <w:r w:rsidRPr="0022386D">
        <w:rPr>
          <w:szCs w:val="24"/>
        </w:rPr>
        <w:t>),</w:t>
      </w:r>
      <w:r w:rsidRPr="0022386D">
        <w:rPr>
          <w:b/>
          <w:i/>
          <w:szCs w:val="24"/>
        </w:rPr>
        <w:t xml:space="preserve"> </w:t>
      </w:r>
      <w:r w:rsidRPr="0022386D">
        <w:rPr>
          <w:szCs w:val="24"/>
        </w:rPr>
        <w:t xml:space="preserve">and, rarely, the </w:t>
      </w:r>
      <w:r w:rsidRPr="0022386D">
        <w:rPr>
          <w:b/>
          <w:i/>
          <w:szCs w:val="24"/>
        </w:rPr>
        <w:t xml:space="preserve">grave </w:t>
      </w:r>
      <w:r w:rsidRPr="0022386D">
        <w:rPr>
          <w:szCs w:val="24"/>
        </w:rPr>
        <w:t>(1 Cor. 15:55).</w:t>
      </w:r>
      <w:r w:rsidRPr="0022386D">
        <w:rPr>
          <w:b/>
          <w:i/>
          <w:szCs w:val="24"/>
        </w:rPr>
        <w:t xml:space="preserve"> </w:t>
      </w:r>
      <w:r w:rsidRPr="0022386D">
        <w:rPr>
          <w:color w:val="000000"/>
          <w:szCs w:val="24"/>
        </w:rPr>
        <w:t xml:space="preserve">Both </w:t>
      </w:r>
      <w:r w:rsidRPr="0022386D">
        <w:rPr>
          <w:i/>
          <w:color w:val="000000"/>
          <w:szCs w:val="24"/>
        </w:rPr>
        <w:t>Hades</w:t>
      </w:r>
      <w:r w:rsidRPr="0022386D">
        <w:rPr>
          <w:color w:val="000000"/>
          <w:szCs w:val="24"/>
        </w:rPr>
        <w:t xml:space="preserve"> and </w:t>
      </w:r>
      <w:proofErr w:type="spellStart"/>
      <w:r w:rsidRPr="0022386D">
        <w:rPr>
          <w:i/>
          <w:color w:val="000000"/>
          <w:szCs w:val="24"/>
        </w:rPr>
        <w:t>Gehenna</w:t>
      </w:r>
      <w:proofErr w:type="spellEnd"/>
      <w:r w:rsidRPr="0022386D">
        <w:rPr>
          <w:color w:val="000000"/>
          <w:szCs w:val="24"/>
        </w:rPr>
        <w:t xml:space="preserve"> are rendered </w:t>
      </w:r>
      <w:r w:rsidRPr="0022386D">
        <w:rPr>
          <w:i/>
          <w:color w:val="000000"/>
          <w:szCs w:val="24"/>
        </w:rPr>
        <w:t>hell</w:t>
      </w:r>
      <w:r w:rsidRPr="0022386D">
        <w:rPr>
          <w:color w:val="000000"/>
          <w:szCs w:val="24"/>
        </w:rPr>
        <w:t xml:space="preserve">. </w:t>
      </w:r>
      <w:proofErr w:type="spellStart"/>
      <w:r w:rsidRPr="0022386D">
        <w:rPr>
          <w:b/>
          <w:i/>
          <w:szCs w:val="24"/>
        </w:rPr>
        <w:t>Gehenna</w:t>
      </w:r>
      <w:proofErr w:type="spellEnd"/>
      <w:r w:rsidRPr="0022386D">
        <w:rPr>
          <w:b/>
          <w:szCs w:val="24"/>
        </w:rPr>
        <w:t xml:space="preserve"> </w:t>
      </w:r>
      <w:r w:rsidRPr="0022386D">
        <w:rPr>
          <w:szCs w:val="24"/>
        </w:rPr>
        <w:t xml:space="preserve">(NT) refers to the lake of fire. </w:t>
      </w:r>
      <w:proofErr w:type="spellStart"/>
      <w:r w:rsidRPr="0022386D">
        <w:rPr>
          <w:szCs w:val="24"/>
        </w:rPr>
        <w:t>Gehenna</w:t>
      </w:r>
      <w:proofErr w:type="spellEnd"/>
      <w:r w:rsidRPr="0022386D">
        <w:rPr>
          <w:szCs w:val="24"/>
        </w:rPr>
        <w:t xml:space="preserve"> in the NT is translated as </w:t>
      </w:r>
      <w:r w:rsidRPr="0022386D">
        <w:rPr>
          <w:b/>
          <w:i/>
          <w:szCs w:val="24"/>
        </w:rPr>
        <w:t xml:space="preserve">hell </w:t>
      </w:r>
      <w:r w:rsidRPr="0022386D">
        <w:rPr>
          <w:szCs w:val="24"/>
        </w:rPr>
        <w:t xml:space="preserve">or </w:t>
      </w:r>
      <w:r w:rsidRPr="0022386D">
        <w:rPr>
          <w:b/>
          <w:i/>
          <w:szCs w:val="24"/>
        </w:rPr>
        <w:t>hell fire</w:t>
      </w:r>
      <w:r w:rsidRPr="0022386D">
        <w:rPr>
          <w:szCs w:val="24"/>
        </w:rPr>
        <w:t xml:space="preserve"> </w:t>
      </w:r>
      <w:r w:rsidRPr="0022386D">
        <w:rPr>
          <w:color w:val="000000"/>
          <w:szCs w:val="24"/>
        </w:rPr>
        <w:t xml:space="preserve">(Mt. 5:22, 29, 30; 10:28; 18:9; 23:15, 33; Mk. 9:43, 45, 47; Lk. 12:5; Jas. 3:6). </w:t>
      </w:r>
    </w:p>
    <w:p w14:paraId="6F1D8CF4" w14:textId="77777777" w:rsidR="00C96BDF" w:rsidRPr="0022386D" w:rsidRDefault="00C96BDF" w:rsidP="00C826CB">
      <w:pPr>
        <w:pStyle w:val="Lv2-J"/>
        <w:rPr>
          <w:szCs w:val="24"/>
        </w:rPr>
      </w:pPr>
      <w:r w:rsidRPr="0022386D">
        <w:rPr>
          <w:b/>
          <w:i/>
          <w:szCs w:val="24"/>
          <w:u w:val="single"/>
        </w:rPr>
        <w:t>Star</w:t>
      </w:r>
      <w:r w:rsidRPr="0022386D">
        <w:rPr>
          <w:szCs w:val="24"/>
        </w:rPr>
        <w:t>:</w:t>
      </w:r>
      <w:r w:rsidR="00230EB1" w:rsidRPr="0022386D">
        <w:rPr>
          <w:szCs w:val="24"/>
        </w:rPr>
        <w:t xml:space="preserve"> I</w:t>
      </w:r>
      <w:r w:rsidRPr="0022386D">
        <w:rPr>
          <w:szCs w:val="24"/>
        </w:rPr>
        <w:t xml:space="preserve">n Revelation, stars can speak of angels (Rev. 1:20; 12:4; Job 38:7) or inanimate objects (Rev. 6:13; 8:10). The star in Revelation 9:1 is an intelligent being who is able to use a key. </w:t>
      </w:r>
    </w:p>
    <w:p w14:paraId="5BB56340" w14:textId="68488F93" w:rsidR="00C96BDF" w:rsidRPr="0022386D" w:rsidRDefault="00C96BDF" w:rsidP="00C826CB">
      <w:pPr>
        <w:pStyle w:val="Sc2-F"/>
        <w:jc w:val="left"/>
        <w:rPr>
          <w:szCs w:val="24"/>
        </w:rPr>
      </w:pPr>
      <w:r w:rsidRPr="0022386D">
        <w:rPr>
          <w:szCs w:val="24"/>
          <w:vertAlign w:val="superscript"/>
        </w:rPr>
        <w:t>1</w:t>
      </w:r>
      <w:r w:rsidRPr="0022386D">
        <w:rPr>
          <w:szCs w:val="24"/>
        </w:rPr>
        <w:t xml:space="preserve">I saw a star </w:t>
      </w:r>
      <w:r w:rsidRPr="0022386D">
        <w:rPr>
          <w:szCs w:val="24"/>
          <w:u w:val="single"/>
        </w:rPr>
        <w:t>fallen</w:t>
      </w:r>
      <w:r w:rsidRPr="0022386D">
        <w:rPr>
          <w:szCs w:val="24"/>
        </w:rPr>
        <w:t xml:space="preserve"> </w:t>
      </w:r>
      <w:r w:rsidRPr="0022386D">
        <w:rPr>
          <w:b w:val="0"/>
          <w:szCs w:val="24"/>
        </w:rPr>
        <w:t>[descended]</w:t>
      </w:r>
      <w:r w:rsidRPr="0022386D">
        <w:rPr>
          <w:szCs w:val="24"/>
        </w:rPr>
        <w:t xml:space="preserve"> from heaven to the earth. To him was given the </w:t>
      </w:r>
      <w:r w:rsidRPr="0022386D">
        <w:rPr>
          <w:szCs w:val="24"/>
          <w:u w:val="single"/>
        </w:rPr>
        <w:t>key</w:t>
      </w:r>
      <w:r w:rsidRPr="0022386D">
        <w:rPr>
          <w:szCs w:val="24"/>
        </w:rPr>
        <w:t xml:space="preserve"> to the bottomless pit. </w:t>
      </w:r>
      <w:r w:rsidRPr="0022386D">
        <w:rPr>
          <w:szCs w:val="24"/>
          <w:vertAlign w:val="superscript"/>
        </w:rPr>
        <w:t>2</w:t>
      </w:r>
      <w:r w:rsidRPr="0022386D">
        <w:rPr>
          <w:szCs w:val="24"/>
        </w:rPr>
        <w:t xml:space="preserve">And he </w:t>
      </w:r>
      <w:r w:rsidRPr="0022386D">
        <w:rPr>
          <w:szCs w:val="24"/>
          <w:u w:val="single"/>
        </w:rPr>
        <w:t>opened</w:t>
      </w:r>
      <w:r w:rsidRPr="0022386D">
        <w:rPr>
          <w:szCs w:val="24"/>
        </w:rPr>
        <w:t xml:space="preserve"> the bottomless pit. (Rev. 9:1-2) </w:t>
      </w:r>
    </w:p>
    <w:p w14:paraId="58AD7CC5" w14:textId="77777777" w:rsidR="00C96BDF" w:rsidRPr="0022386D" w:rsidRDefault="00C96BDF" w:rsidP="00C826CB">
      <w:pPr>
        <w:pStyle w:val="Lv2-J"/>
        <w:rPr>
          <w:szCs w:val="24"/>
        </w:rPr>
      </w:pPr>
      <w:r w:rsidRPr="0022386D">
        <w:rPr>
          <w:rStyle w:val="ycpnclient"/>
          <w:szCs w:val="24"/>
        </w:rPr>
        <w:lastRenderedPageBreak/>
        <w:t>There is debate about whether this</w:t>
      </w:r>
      <w:r w:rsidR="00F53E40" w:rsidRPr="0022386D">
        <w:rPr>
          <w:rStyle w:val="ycpnclient"/>
          <w:szCs w:val="24"/>
        </w:rPr>
        <w:t xml:space="preserve"> angel</w:t>
      </w:r>
      <w:r w:rsidRPr="0022386D">
        <w:rPr>
          <w:rStyle w:val="ycpnclient"/>
          <w:szCs w:val="24"/>
        </w:rPr>
        <w:t xml:space="preserve"> is good or evil. The argument is focused on the meaning of the word “fallen.” G</w:t>
      </w:r>
      <w:r w:rsidRPr="0022386D">
        <w:rPr>
          <w:szCs w:val="24"/>
        </w:rPr>
        <w:t xml:space="preserve">ood angels are never described in Scripture as fallen. Therefore, if the angel “fell” in judgment, then this refers to an evil angel (Lk. 10:18; Rev. 12:7-9). </w:t>
      </w:r>
      <w:r w:rsidRPr="0022386D">
        <w:rPr>
          <w:rStyle w:val="ycpnclient"/>
          <w:szCs w:val="24"/>
        </w:rPr>
        <w:t>If “fallen” means “descended” from heaven, then this is a good angel, paralleling the activity of the angel who opens the bott</w:t>
      </w:r>
      <w:r w:rsidR="00CF635A" w:rsidRPr="0022386D">
        <w:rPr>
          <w:rStyle w:val="ycpnclient"/>
          <w:szCs w:val="24"/>
        </w:rPr>
        <w:t>omless pit to bind Satan in Revelation</w:t>
      </w:r>
      <w:r w:rsidRPr="0022386D">
        <w:rPr>
          <w:rStyle w:val="ycpnclient"/>
          <w:szCs w:val="24"/>
        </w:rPr>
        <w:t xml:space="preserve"> 20:1</w:t>
      </w:r>
      <w:r w:rsidRPr="0022386D">
        <w:rPr>
          <w:szCs w:val="24"/>
        </w:rPr>
        <w:t xml:space="preserve">. </w:t>
      </w:r>
    </w:p>
    <w:p w14:paraId="12986856" w14:textId="77777777" w:rsidR="00C96BDF" w:rsidRPr="0022386D" w:rsidRDefault="007823F7" w:rsidP="00C826CB">
      <w:pPr>
        <w:pStyle w:val="Sc2-F"/>
        <w:jc w:val="left"/>
        <w:rPr>
          <w:szCs w:val="24"/>
        </w:rPr>
      </w:pPr>
      <w:r w:rsidRPr="0022386D">
        <w:rPr>
          <w:szCs w:val="24"/>
          <w:vertAlign w:val="superscript"/>
        </w:rPr>
        <w:t>1</w:t>
      </w:r>
      <w:r w:rsidR="00C96BDF" w:rsidRPr="0022386D">
        <w:rPr>
          <w:szCs w:val="24"/>
        </w:rPr>
        <w:t xml:space="preserve">I saw an angel </w:t>
      </w:r>
      <w:r w:rsidR="00C96BDF" w:rsidRPr="0022386D">
        <w:rPr>
          <w:szCs w:val="24"/>
          <w:u w:val="single"/>
        </w:rPr>
        <w:t>coming down</w:t>
      </w:r>
      <w:r w:rsidR="00C96BDF" w:rsidRPr="0022386D">
        <w:rPr>
          <w:szCs w:val="24"/>
        </w:rPr>
        <w:t xml:space="preserve"> from heaven, having the </w:t>
      </w:r>
      <w:r w:rsidR="00C96BDF" w:rsidRPr="0022386D">
        <w:rPr>
          <w:szCs w:val="24"/>
          <w:u w:val="single"/>
        </w:rPr>
        <w:t>key</w:t>
      </w:r>
      <w:r w:rsidR="00C96BDF" w:rsidRPr="0022386D">
        <w:rPr>
          <w:szCs w:val="24"/>
        </w:rPr>
        <w:t xml:space="preserve"> to the bottomless pit. (Rev</w:t>
      </w:r>
      <w:r w:rsidRPr="0022386D">
        <w:rPr>
          <w:szCs w:val="24"/>
        </w:rPr>
        <w:t>.</w:t>
      </w:r>
      <w:r w:rsidR="00C96BDF" w:rsidRPr="0022386D">
        <w:rPr>
          <w:szCs w:val="24"/>
        </w:rPr>
        <w:t xml:space="preserve"> 20:1) </w:t>
      </w:r>
    </w:p>
    <w:p w14:paraId="7BE76BC1" w14:textId="77777777" w:rsidR="00C96BDF" w:rsidRPr="0022386D" w:rsidRDefault="00C96BDF" w:rsidP="00C826CB">
      <w:pPr>
        <w:pStyle w:val="Lv2-J"/>
        <w:rPr>
          <w:szCs w:val="24"/>
        </w:rPr>
      </w:pPr>
      <w:r w:rsidRPr="0022386D">
        <w:rPr>
          <w:szCs w:val="24"/>
        </w:rPr>
        <w:t>Jesus has all the keys</w:t>
      </w:r>
      <w:r w:rsidR="00576644" w:rsidRPr="0022386D">
        <w:rPr>
          <w:szCs w:val="24"/>
        </w:rPr>
        <w:t>,</w:t>
      </w:r>
      <w:r w:rsidRPr="0022386D">
        <w:rPr>
          <w:szCs w:val="24"/>
        </w:rPr>
        <w:t xml:space="preserve"> or authority</w:t>
      </w:r>
      <w:r w:rsidR="00576644" w:rsidRPr="0022386D">
        <w:rPr>
          <w:szCs w:val="24"/>
        </w:rPr>
        <w:t>,</w:t>
      </w:r>
      <w:r w:rsidRPr="0022386D">
        <w:rPr>
          <w:szCs w:val="24"/>
        </w:rPr>
        <w:t xml:space="preserve"> to open doors in the spirit realm (Rev. 1:18; Mt. 16:18-19). </w:t>
      </w:r>
    </w:p>
    <w:p w14:paraId="781DB403" w14:textId="77777777" w:rsidR="00C96BDF" w:rsidRPr="0022386D" w:rsidRDefault="007823F7" w:rsidP="00C826CB">
      <w:pPr>
        <w:pStyle w:val="Sc2-F"/>
        <w:jc w:val="left"/>
        <w:rPr>
          <w:szCs w:val="24"/>
        </w:rPr>
      </w:pPr>
      <w:r w:rsidRPr="0022386D">
        <w:rPr>
          <w:szCs w:val="24"/>
          <w:vertAlign w:val="superscript"/>
        </w:rPr>
        <w:t>18</w:t>
      </w:r>
      <w:r w:rsidR="00BE1A7E" w:rsidRPr="0022386D">
        <w:rPr>
          <w:szCs w:val="24"/>
        </w:rPr>
        <w:t>“</w:t>
      </w:r>
      <w:r w:rsidR="00C96BDF" w:rsidRPr="0022386D">
        <w:rPr>
          <w:szCs w:val="24"/>
        </w:rPr>
        <w:t xml:space="preserve">I </w:t>
      </w:r>
      <w:r w:rsidR="00C96BDF" w:rsidRPr="0022386D">
        <w:rPr>
          <w:b w:val="0"/>
          <w:szCs w:val="24"/>
        </w:rPr>
        <w:t>[Jesus]</w:t>
      </w:r>
      <w:r w:rsidR="00C96BDF" w:rsidRPr="0022386D">
        <w:rPr>
          <w:szCs w:val="24"/>
        </w:rPr>
        <w:t xml:space="preserve"> have the </w:t>
      </w:r>
      <w:r w:rsidR="00C96BDF" w:rsidRPr="0022386D">
        <w:rPr>
          <w:szCs w:val="24"/>
          <w:u w:val="single"/>
        </w:rPr>
        <w:t>keys</w:t>
      </w:r>
      <w:r w:rsidR="00C96BDF" w:rsidRPr="0022386D">
        <w:rPr>
          <w:szCs w:val="24"/>
        </w:rPr>
        <w:t xml:space="preserve"> of Hades and </w:t>
      </w:r>
      <w:proofErr w:type="gramStart"/>
      <w:r w:rsidR="00C96BDF" w:rsidRPr="0022386D">
        <w:rPr>
          <w:szCs w:val="24"/>
        </w:rPr>
        <w:t>of</w:t>
      </w:r>
      <w:proofErr w:type="gramEnd"/>
      <w:r w:rsidR="00C96BDF" w:rsidRPr="0022386D">
        <w:rPr>
          <w:szCs w:val="24"/>
        </w:rPr>
        <w:t xml:space="preserve"> Death.</w:t>
      </w:r>
      <w:r w:rsidR="00BE1A7E" w:rsidRPr="0022386D">
        <w:rPr>
          <w:szCs w:val="24"/>
        </w:rPr>
        <w:t>”</w:t>
      </w:r>
      <w:r w:rsidR="00C96BDF" w:rsidRPr="0022386D">
        <w:rPr>
          <w:szCs w:val="24"/>
        </w:rPr>
        <w:t xml:space="preserve"> (Rev. 1:18) </w:t>
      </w:r>
    </w:p>
    <w:p w14:paraId="268FBC52" w14:textId="77777777" w:rsidR="00C96BDF" w:rsidRPr="0022386D" w:rsidRDefault="00C96BDF" w:rsidP="00C826CB">
      <w:pPr>
        <w:pStyle w:val="Lv2-J"/>
        <w:rPr>
          <w:szCs w:val="24"/>
        </w:rPr>
      </w:pPr>
      <w:r w:rsidRPr="0022386D">
        <w:rPr>
          <w:szCs w:val="24"/>
        </w:rPr>
        <w:t xml:space="preserve">The scorpion sting does not bring its desired repentance; instead, men desire death. The anguish of a scorpion sting drives men to such great despair that they seek to commit </w:t>
      </w:r>
      <w:r w:rsidRPr="0022386D">
        <w:rPr>
          <w:rStyle w:val="ycpnclient"/>
          <w:szCs w:val="24"/>
        </w:rPr>
        <w:t>suicide. In an</w:t>
      </w:r>
      <w:r w:rsidRPr="0022386D">
        <w:rPr>
          <w:szCs w:val="24"/>
        </w:rPr>
        <w:t xml:space="preserve"> unspecified way, we are told that they cannot kill themselves. </w:t>
      </w:r>
    </w:p>
    <w:p w14:paraId="7338588C" w14:textId="70DB237C" w:rsidR="00C96BDF" w:rsidRPr="0022386D" w:rsidRDefault="00C96BDF" w:rsidP="00C826CB">
      <w:pPr>
        <w:pStyle w:val="Lv2-J"/>
        <w:rPr>
          <w:szCs w:val="24"/>
        </w:rPr>
      </w:pPr>
      <w:r w:rsidRPr="0022386D">
        <w:rPr>
          <w:szCs w:val="24"/>
        </w:rPr>
        <w:t xml:space="preserve">The eighth plague </w:t>
      </w:r>
      <w:r w:rsidR="006A41C2" w:rsidRPr="0022386D">
        <w:rPr>
          <w:szCs w:val="24"/>
        </w:rPr>
        <w:t xml:space="preserve">upon Egypt, </w:t>
      </w:r>
      <w:r w:rsidRPr="0022386D">
        <w:rPr>
          <w:szCs w:val="24"/>
        </w:rPr>
        <w:t>of natural locusts</w:t>
      </w:r>
      <w:r w:rsidR="006A41C2" w:rsidRPr="0022386D">
        <w:rPr>
          <w:szCs w:val="24"/>
        </w:rPr>
        <w:t>,</w:t>
      </w:r>
      <w:r w:rsidRPr="0022386D">
        <w:rPr>
          <w:szCs w:val="24"/>
        </w:rPr>
        <w:t xml:space="preserve"> </w:t>
      </w:r>
      <w:r w:rsidRPr="0022386D">
        <w:rPr>
          <w:rStyle w:val="ycpnclient"/>
          <w:szCs w:val="24"/>
        </w:rPr>
        <w:t xml:space="preserve">is a prototype of this judgment </w:t>
      </w:r>
      <w:r w:rsidRPr="0022386D">
        <w:rPr>
          <w:szCs w:val="24"/>
        </w:rPr>
        <w:t>(Ex. 10:12)</w:t>
      </w:r>
      <w:r w:rsidRPr="0022386D">
        <w:rPr>
          <w:rStyle w:val="ycpnclient"/>
          <w:szCs w:val="24"/>
        </w:rPr>
        <w:t xml:space="preserve">. </w:t>
      </w:r>
      <w:r w:rsidRPr="0022386D">
        <w:rPr>
          <w:szCs w:val="24"/>
        </w:rPr>
        <w:t xml:space="preserve">The Egyptian plague of locusts destroyed food but did not inflict pain on people. </w:t>
      </w:r>
    </w:p>
    <w:p w14:paraId="53A9ECFE" w14:textId="21ED3194" w:rsidR="00C96BDF" w:rsidRPr="0022386D" w:rsidRDefault="00C96BDF" w:rsidP="00C826CB">
      <w:pPr>
        <w:pStyle w:val="Lv2-J"/>
        <w:rPr>
          <w:szCs w:val="24"/>
        </w:rPr>
      </w:pPr>
      <w:r w:rsidRPr="0022386D">
        <w:rPr>
          <w:rStyle w:val="ycpnclient"/>
          <w:szCs w:val="24"/>
        </w:rPr>
        <w:t xml:space="preserve">John described the demonic locust army (Rev. 9:7-11) by </w:t>
      </w:r>
      <w:r w:rsidRPr="0022386D">
        <w:rPr>
          <w:szCs w:val="24"/>
        </w:rPr>
        <w:t>comparing them to horses prepared for battle</w:t>
      </w:r>
      <w:r w:rsidR="006A41C2" w:rsidRPr="0022386D">
        <w:rPr>
          <w:szCs w:val="24"/>
        </w:rPr>
        <w:t>,</w:t>
      </w:r>
      <w:r w:rsidRPr="0022386D">
        <w:rPr>
          <w:szCs w:val="24"/>
        </w:rPr>
        <w:t xml:space="preserve"> wearing golden crowns with human faces. John uses “like” eight times in describing them. He starts by describing the head, </w:t>
      </w:r>
      <w:proofErr w:type="gramStart"/>
      <w:r w:rsidRPr="0022386D">
        <w:rPr>
          <w:szCs w:val="24"/>
        </w:rPr>
        <w:t>then</w:t>
      </w:r>
      <w:proofErr w:type="gramEnd"/>
      <w:r w:rsidRPr="0022386D">
        <w:rPr>
          <w:szCs w:val="24"/>
        </w:rPr>
        <w:t xml:space="preserve"> moves down the demon’s body to their tail. </w:t>
      </w:r>
    </w:p>
    <w:p w14:paraId="38F5A91C" w14:textId="2393B30A" w:rsidR="00C96BDF" w:rsidRPr="0022386D" w:rsidRDefault="00C96BDF" w:rsidP="00C826CB">
      <w:pPr>
        <w:pStyle w:val="Lv2-J"/>
        <w:numPr>
          <w:ilvl w:val="0"/>
          <w:numId w:val="0"/>
        </w:numPr>
        <w:ind w:left="1440"/>
        <w:rPr>
          <w:szCs w:val="24"/>
        </w:rPr>
      </w:pPr>
      <w:r w:rsidRPr="0022386D">
        <w:rPr>
          <w:b/>
          <w:i/>
          <w:szCs w:val="24"/>
          <w:u w:val="single"/>
        </w:rPr>
        <w:t>Heads</w:t>
      </w:r>
      <w:r w:rsidRPr="0022386D">
        <w:rPr>
          <w:szCs w:val="24"/>
        </w:rPr>
        <w:t>:</w:t>
      </w:r>
      <w:r w:rsidRPr="0022386D">
        <w:rPr>
          <w:b/>
          <w:i/>
          <w:szCs w:val="24"/>
        </w:rPr>
        <w:t xml:space="preserve"> </w:t>
      </w:r>
      <w:r w:rsidRPr="0022386D">
        <w:rPr>
          <w:rStyle w:val="ycpnclient"/>
          <w:vanish/>
          <w:szCs w:val="24"/>
        </w:rPr>
        <w:t>C</w:t>
      </w:r>
      <w:r w:rsidR="00FC7AA9" w:rsidRPr="0022386D">
        <w:rPr>
          <w:rStyle w:val="ycpnclient"/>
          <w:szCs w:val="24"/>
        </w:rPr>
        <w:t>C</w:t>
      </w:r>
      <w:r w:rsidRPr="0022386D">
        <w:rPr>
          <w:rStyle w:val="ycpnclient"/>
          <w:szCs w:val="24"/>
        </w:rPr>
        <w:t xml:space="preserve">rowns </w:t>
      </w:r>
      <w:r w:rsidR="00E83ED4" w:rsidRPr="0022386D">
        <w:rPr>
          <w:rStyle w:val="ycpnclient"/>
          <w:szCs w:val="24"/>
        </w:rPr>
        <w:t>of</w:t>
      </w:r>
      <w:r w:rsidRPr="0022386D">
        <w:rPr>
          <w:rStyle w:val="ycpnclient"/>
          <w:szCs w:val="24"/>
        </w:rPr>
        <w:t xml:space="preserve"> something like gold </w:t>
      </w:r>
      <w:r w:rsidR="00E83ED4" w:rsidRPr="0022386D">
        <w:rPr>
          <w:szCs w:val="24"/>
        </w:rPr>
        <w:t>point</w:t>
      </w:r>
      <w:r w:rsidRPr="0022386D">
        <w:rPr>
          <w:szCs w:val="24"/>
        </w:rPr>
        <w:t xml:space="preserve"> to their supremacy (Rev. 14:14).</w:t>
      </w:r>
      <w:r w:rsidRPr="0022386D">
        <w:rPr>
          <w:szCs w:val="24"/>
        </w:rPr>
        <w:br/>
      </w:r>
      <w:r w:rsidRPr="0022386D">
        <w:rPr>
          <w:rStyle w:val="ycpnclient"/>
          <w:b/>
          <w:i/>
          <w:szCs w:val="24"/>
          <w:u w:val="single"/>
        </w:rPr>
        <w:t>Faces</w:t>
      </w:r>
      <w:r w:rsidRPr="0022386D">
        <w:rPr>
          <w:rStyle w:val="ycpnclient"/>
          <w:szCs w:val="24"/>
        </w:rPr>
        <w:t>:</w:t>
      </w:r>
      <w:r w:rsidRPr="0022386D">
        <w:rPr>
          <w:rStyle w:val="ycpnclient"/>
          <w:b/>
          <w:i/>
          <w:szCs w:val="24"/>
        </w:rPr>
        <w:t xml:space="preserve"> </w:t>
      </w:r>
      <w:r w:rsidR="00FC7AA9" w:rsidRPr="0022386D">
        <w:rPr>
          <w:rStyle w:val="ycpnclient"/>
          <w:szCs w:val="24"/>
        </w:rPr>
        <w:t>H</w:t>
      </w:r>
      <w:r w:rsidRPr="0022386D">
        <w:rPr>
          <w:szCs w:val="24"/>
        </w:rPr>
        <w:t>uman faces emphasize that these demons have human abilities, like intelligence</w:t>
      </w:r>
      <w:r w:rsidR="00710DCB" w:rsidRPr="0022386D">
        <w:rPr>
          <w:szCs w:val="24"/>
        </w:rPr>
        <w:t>,</w:t>
      </w:r>
      <w:r w:rsidRPr="0022386D">
        <w:rPr>
          <w:szCs w:val="24"/>
        </w:rPr>
        <w:t xml:space="preserve"> and emotion. If these demons were men</w:t>
      </w:r>
      <w:r w:rsidR="00935481" w:rsidRPr="0022386D">
        <w:rPr>
          <w:szCs w:val="24"/>
        </w:rPr>
        <w:t xml:space="preserve">, </w:t>
      </w:r>
      <w:r w:rsidRPr="0022386D">
        <w:rPr>
          <w:szCs w:val="24"/>
        </w:rPr>
        <w:t xml:space="preserve">they would not be likened to men. </w:t>
      </w:r>
      <w:r w:rsidRPr="0022386D">
        <w:rPr>
          <w:szCs w:val="24"/>
        </w:rPr>
        <w:br/>
      </w:r>
      <w:r w:rsidRPr="0022386D">
        <w:rPr>
          <w:rStyle w:val="ycpnclient"/>
          <w:b/>
          <w:i/>
          <w:szCs w:val="24"/>
          <w:u w:val="single"/>
        </w:rPr>
        <w:t>Hair</w:t>
      </w:r>
      <w:r w:rsidRPr="0022386D">
        <w:rPr>
          <w:rStyle w:val="ycpnclient"/>
          <w:szCs w:val="24"/>
        </w:rPr>
        <w:t>:</w:t>
      </w:r>
      <w:r w:rsidRPr="0022386D">
        <w:rPr>
          <w:rStyle w:val="ycpnclient"/>
          <w:b/>
          <w:i/>
          <w:szCs w:val="24"/>
        </w:rPr>
        <w:t xml:space="preserve"> </w:t>
      </w:r>
      <w:r w:rsidR="00FC7AA9" w:rsidRPr="0022386D">
        <w:rPr>
          <w:rStyle w:val="ycpnclient"/>
          <w:szCs w:val="24"/>
        </w:rPr>
        <w:t>“L</w:t>
      </w:r>
      <w:r w:rsidRPr="0022386D">
        <w:rPr>
          <w:rStyle w:val="ycpnclient"/>
          <w:szCs w:val="24"/>
        </w:rPr>
        <w:t>ike women’s hair</w:t>
      </w:r>
      <w:proofErr w:type="gramStart"/>
      <w:r w:rsidR="00B11214" w:rsidRPr="0022386D">
        <w:rPr>
          <w:rStyle w:val="ycpnclient"/>
          <w:szCs w:val="24"/>
        </w:rPr>
        <w:t>”</w:t>
      </w:r>
      <w:proofErr w:type="gramEnd"/>
      <w:r w:rsidRPr="0022386D">
        <w:rPr>
          <w:rStyle w:val="ycpnclient"/>
          <w:szCs w:val="24"/>
        </w:rPr>
        <w:t xml:space="preserve"> emphasizes their human appearance.</w:t>
      </w:r>
      <w:r w:rsidRPr="0022386D">
        <w:rPr>
          <w:rStyle w:val="ycpnclient"/>
          <w:szCs w:val="24"/>
        </w:rPr>
        <w:br/>
      </w:r>
      <w:r w:rsidRPr="0022386D">
        <w:rPr>
          <w:rStyle w:val="ycpnclient"/>
          <w:b/>
          <w:i/>
          <w:szCs w:val="24"/>
          <w:u w:val="single"/>
        </w:rPr>
        <w:t>Teeth</w:t>
      </w:r>
      <w:r w:rsidRPr="0022386D">
        <w:rPr>
          <w:rStyle w:val="ycpnclient"/>
          <w:szCs w:val="24"/>
        </w:rPr>
        <w:t>:</w:t>
      </w:r>
      <w:r w:rsidRPr="0022386D">
        <w:rPr>
          <w:rStyle w:val="ycpnclient"/>
          <w:b/>
          <w:i/>
          <w:sz w:val="20"/>
        </w:rPr>
        <w:t xml:space="preserve"> </w:t>
      </w:r>
      <w:r w:rsidR="00FC7AA9" w:rsidRPr="0022386D">
        <w:rPr>
          <w:szCs w:val="24"/>
        </w:rPr>
        <w:t>L</w:t>
      </w:r>
      <w:r w:rsidRPr="0022386D">
        <w:rPr>
          <w:szCs w:val="24"/>
        </w:rPr>
        <w:t>ocusts</w:t>
      </w:r>
      <w:r w:rsidRPr="0022386D">
        <w:rPr>
          <w:sz w:val="20"/>
        </w:rPr>
        <w:t xml:space="preserve"> </w:t>
      </w:r>
      <w:r w:rsidRPr="0022386D">
        <w:rPr>
          <w:szCs w:val="24"/>
        </w:rPr>
        <w:t>have</w:t>
      </w:r>
      <w:r w:rsidRPr="0022386D">
        <w:rPr>
          <w:sz w:val="20"/>
        </w:rPr>
        <w:t xml:space="preserve"> </w:t>
      </w:r>
      <w:r w:rsidRPr="0022386D">
        <w:rPr>
          <w:szCs w:val="24"/>
        </w:rPr>
        <w:t>teeth,</w:t>
      </w:r>
      <w:r w:rsidRPr="0022386D">
        <w:rPr>
          <w:sz w:val="20"/>
        </w:rPr>
        <w:t xml:space="preserve"> </w:t>
      </w:r>
      <w:r w:rsidRPr="0022386D">
        <w:rPr>
          <w:szCs w:val="24"/>
        </w:rPr>
        <w:t>but</w:t>
      </w:r>
      <w:r w:rsidRPr="0022386D">
        <w:rPr>
          <w:sz w:val="20"/>
        </w:rPr>
        <w:t xml:space="preserve"> </w:t>
      </w:r>
      <w:r w:rsidRPr="0022386D">
        <w:rPr>
          <w:szCs w:val="24"/>
        </w:rPr>
        <w:t>not</w:t>
      </w:r>
      <w:r w:rsidRPr="0022386D">
        <w:rPr>
          <w:sz w:val="20"/>
        </w:rPr>
        <w:t xml:space="preserve"> </w:t>
      </w:r>
      <w:r w:rsidRPr="0022386D">
        <w:rPr>
          <w:szCs w:val="24"/>
        </w:rPr>
        <w:t>strong</w:t>
      </w:r>
      <w:r w:rsidRPr="0022386D">
        <w:rPr>
          <w:sz w:val="20"/>
        </w:rPr>
        <w:t xml:space="preserve"> </w:t>
      </w:r>
      <w:r w:rsidRPr="0022386D">
        <w:rPr>
          <w:szCs w:val="24"/>
        </w:rPr>
        <w:t>ones</w:t>
      </w:r>
      <w:r w:rsidRPr="0022386D">
        <w:rPr>
          <w:sz w:val="20"/>
        </w:rPr>
        <w:t xml:space="preserve"> </w:t>
      </w:r>
      <w:r w:rsidRPr="0022386D">
        <w:rPr>
          <w:szCs w:val="24"/>
        </w:rPr>
        <w:t>like</w:t>
      </w:r>
      <w:r w:rsidRPr="0022386D">
        <w:rPr>
          <w:sz w:val="20"/>
        </w:rPr>
        <w:t xml:space="preserve"> </w:t>
      </w:r>
      <w:r w:rsidRPr="0022386D">
        <w:rPr>
          <w:szCs w:val="24"/>
        </w:rPr>
        <w:t>a</w:t>
      </w:r>
      <w:r w:rsidRPr="0022386D">
        <w:rPr>
          <w:sz w:val="20"/>
        </w:rPr>
        <w:t xml:space="preserve"> </w:t>
      </w:r>
      <w:r w:rsidRPr="0022386D">
        <w:rPr>
          <w:szCs w:val="24"/>
        </w:rPr>
        <w:t>lion</w:t>
      </w:r>
      <w:r w:rsidR="00E244CE" w:rsidRPr="0022386D">
        <w:rPr>
          <w:szCs w:val="24"/>
        </w:rPr>
        <w:t>’</w:t>
      </w:r>
      <w:r w:rsidR="004F004B" w:rsidRPr="0022386D">
        <w:rPr>
          <w:szCs w:val="24"/>
        </w:rPr>
        <w:t>s</w:t>
      </w:r>
      <w:r w:rsidRPr="0022386D">
        <w:rPr>
          <w:sz w:val="20"/>
        </w:rPr>
        <w:t xml:space="preserve"> </w:t>
      </w:r>
      <w:r w:rsidRPr="0022386D">
        <w:rPr>
          <w:szCs w:val="24"/>
        </w:rPr>
        <w:t>with</w:t>
      </w:r>
      <w:r w:rsidRPr="0022386D">
        <w:rPr>
          <w:sz w:val="20"/>
        </w:rPr>
        <w:t xml:space="preserve"> </w:t>
      </w:r>
      <w:r w:rsidRPr="0022386D">
        <w:rPr>
          <w:szCs w:val="24"/>
        </w:rPr>
        <w:t>the</w:t>
      </w:r>
      <w:r w:rsidRPr="0022386D">
        <w:rPr>
          <w:sz w:val="20"/>
        </w:rPr>
        <w:t xml:space="preserve"> </w:t>
      </w:r>
      <w:r w:rsidRPr="0022386D">
        <w:rPr>
          <w:szCs w:val="24"/>
        </w:rPr>
        <w:t>ability</w:t>
      </w:r>
      <w:r w:rsidRPr="0022386D">
        <w:rPr>
          <w:sz w:val="20"/>
        </w:rPr>
        <w:t xml:space="preserve"> </w:t>
      </w:r>
      <w:r w:rsidRPr="0022386D">
        <w:rPr>
          <w:szCs w:val="24"/>
        </w:rPr>
        <w:t>to</w:t>
      </w:r>
      <w:r w:rsidRPr="0022386D">
        <w:rPr>
          <w:sz w:val="20"/>
        </w:rPr>
        <w:t xml:space="preserve"> </w:t>
      </w:r>
      <w:r w:rsidRPr="0022386D">
        <w:rPr>
          <w:szCs w:val="24"/>
        </w:rPr>
        <w:t>tear</w:t>
      </w:r>
      <w:r w:rsidRPr="0022386D">
        <w:rPr>
          <w:sz w:val="20"/>
        </w:rPr>
        <w:t xml:space="preserve"> </w:t>
      </w:r>
      <w:r w:rsidRPr="0022386D">
        <w:rPr>
          <w:szCs w:val="24"/>
        </w:rPr>
        <w:t>apart</w:t>
      </w:r>
      <w:r w:rsidRPr="0022386D">
        <w:rPr>
          <w:sz w:val="20"/>
        </w:rPr>
        <w:t xml:space="preserve"> </w:t>
      </w:r>
      <w:r w:rsidRPr="0022386D">
        <w:rPr>
          <w:szCs w:val="24"/>
        </w:rPr>
        <w:t>their</w:t>
      </w:r>
      <w:r w:rsidRPr="0022386D">
        <w:rPr>
          <w:sz w:val="20"/>
        </w:rPr>
        <w:t xml:space="preserve"> </w:t>
      </w:r>
      <w:r w:rsidRPr="0022386D">
        <w:rPr>
          <w:szCs w:val="24"/>
        </w:rPr>
        <w:t>prey.</w:t>
      </w:r>
      <w:r w:rsidRPr="0022386D">
        <w:rPr>
          <w:szCs w:val="24"/>
        </w:rPr>
        <w:br/>
      </w:r>
      <w:r w:rsidRPr="0022386D">
        <w:rPr>
          <w:rStyle w:val="ycpnclient"/>
          <w:b/>
          <w:i/>
          <w:szCs w:val="24"/>
          <w:u w:val="single"/>
        </w:rPr>
        <w:t>Breastplates</w:t>
      </w:r>
      <w:r w:rsidRPr="0022386D">
        <w:rPr>
          <w:rStyle w:val="ycpnclient"/>
          <w:szCs w:val="24"/>
        </w:rPr>
        <w:t>:</w:t>
      </w:r>
      <w:r w:rsidRPr="0022386D">
        <w:rPr>
          <w:rStyle w:val="ycpnclient"/>
          <w:b/>
          <w:i/>
          <w:szCs w:val="24"/>
        </w:rPr>
        <w:t xml:space="preserve"> </w:t>
      </w:r>
      <w:r w:rsidR="00FC7AA9" w:rsidRPr="0022386D">
        <w:rPr>
          <w:rStyle w:val="ycpnclient"/>
          <w:szCs w:val="24"/>
        </w:rPr>
        <w:t>I</w:t>
      </w:r>
      <w:r w:rsidRPr="0022386D">
        <w:rPr>
          <w:szCs w:val="24"/>
        </w:rPr>
        <w:t xml:space="preserve">ron speaks of durability in battle (like the other demons in Rev. 9:17). </w:t>
      </w:r>
      <w:r w:rsidRPr="0022386D">
        <w:rPr>
          <w:szCs w:val="24"/>
        </w:rPr>
        <w:br/>
      </w:r>
      <w:r w:rsidRPr="0022386D">
        <w:rPr>
          <w:rStyle w:val="ycpnclient"/>
          <w:b/>
          <w:i/>
          <w:szCs w:val="24"/>
          <w:u w:val="single"/>
        </w:rPr>
        <w:t>Wings</w:t>
      </w:r>
      <w:r w:rsidRPr="0022386D">
        <w:rPr>
          <w:rStyle w:val="ycpnclient"/>
          <w:szCs w:val="24"/>
        </w:rPr>
        <w:t>:</w:t>
      </w:r>
      <w:r w:rsidRPr="0022386D">
        <w:rPr>
          <w:rStyle w:val="ycpnclient"/>
          <w:b/>
          <w:i/>
          <w:szCs w:val="24"/>
        </w:rPr>
        <w:t xml:space="preserve"> </w:t>
      </w:r>
      <w:r w:rsidR="00281D85" w:rsidRPr="0022386D">
        <w:rPr>
          <w:rStyle w:val="ycpnclient"/>
          <w:szCs w:val="24"/>
        </w:rPr>
        <w:t>The s</w:t>
      </w:r>
      <w:r w:rsidRPr="0022386D">
        <w:rPr>
          <w:rStyle w:val="ycpnclient"/>
          <w:szCs w:val="24"/>
        </w:rPr>
        <w:t xml:space="preserve">ound of chariots </w:t>
      </w:r>
      <w:r w:rsidR="0031678D" w:rsidRPr="0022386D">
        <w:rPr>
          <w:rStyle w:val="ycpnclient"/>
          <w:szCs w:val="24"/>
        </w:rPr>
        <w:t>coming</w:t>
      </w:r>
      <w:r w:rsidRPr="0022386D">
        <w:rPr>
          <w:rStyle w:val="ycpnclient"/>
          <w:szCs w:val="24"/>
        </w:rPr>
        <w:t xml:space="preserve"> into battle</w:t>
      </w:r>
      <w:r w:rsidRPr="0022386D">
        <w:rPr>
          <w:szCs w:val="24"/>
        </w:rPr>
        <w:t xml:space="preserve"> will cause terror. </w:t>
      </w:r>
      <w:r w:rsidRPr="0022386D">
        <w:rPr>
          <w:szCs w:val="24"/>
        </w:rPr>
        <w:br/>
      </w:r>
      <w:r w:rsidRPr="0022386D">
        <w:rPr>
          <w:rStyle w:val="ycpnclient"/>
          <w:b/>
          <w:i/>
          <w:szCs w:val="24"/>
          <w:u w:val="single"/>
        </w:rPr>
        <w:t>Tails</w:t>
      </w:r>
      <w:r w:rsidRPr="0022386D">
        <w:rPr>
          <w:rStyle w:val="ycpnclient"/>
          <w:szCs w:val="24"/>
        </w:rPr>
        <w:t>:</w:t>
      </w:r>
      <w:r w:rsidRPr="0022386D">
        <w:rPr>
          <w:rStyle w:val="ycpnclient"/>
          <w:b/>
          <w:i/>
          <w:szCs w:val="24"/>
        </w:rPr>
        <w:t xml:space="preserve"> </w:t>
      </w:r>
      <w:r w:rsidR="00FC7AA9" w:rsidRPr="0022386D">
        <w:rPr>
          <w:rStyle w:val="ycpnclient"/>
          <w:szCs w:val="24"/>
        </w:rPr>
        <w:t>T</w:t>
      </w:r>
      <w:r w:rsidRPr="0022386D">
        <w:rPr>
          <w:rStyle w:val="ycpnclient"/>
          <w:szCs w:val="24"/>
        </w:rPr>
        <w:t xml:space="preserve">he sting in their tails is powerful </w:t>
      </w:r>
      <w:r w:rsidRPr="0022386D">
        <w:rPr>
          <w:szCs w:val="24"/>
        </w:rPr>
        <w:t>(Rev. 9:3, 5, 10)</w:t>
      </w:r>
      <w:r w:rsidR="00044E64" w:rsidRPr="0022386D">
        <w:rPr>
          <w:szCs w:val="24"/>
        </w:rPr>
        <w:t>.</w:t>
      </w:r>
      <w:r w:rsidRPr="0022386D">
        <w:rPr>
          <w:szCs w:val="24"/>
        </w:rPr>
        <w:t xml:space="preserve"> </w:t>
      </w:r>
    </w:p>
    <w:p w14:paraId="43657309" w14:textId="77777777" w:rsidR="00C96BDF" w:rsidRPr="0022386D" w:rsidRDefault="00C96BDF" w:rsidP="00C826CB">
      <w:pPr>
        <w:pStyle w:val="Lv2-J"/>
        <w:rPr>
          <w:szCs w:val="24"/>
        </w:rPr>
      </w:pPr>
      <w:r w:rsidRPr="0022386D">
        <w:rPr>
          <w:rStyle w:val="ycpnclient"/>
          <w:b/>
          <w:i/>
          <w:szCs w:val="24"/>
          <w:u w:val="single"/>
        </w:rPr>
        <w:t>King</w:t>
      </w:r>
      <w:r w:rsidRPr="0022386D">
        <w:rPr>
          <w:rStyle w:val="ycpnclient"/>
          <w:szCs w:val="24"/>
        </w:rPr>
        <w:t>:</w:t>
      </w:r>
      <w:r w:rsidRPr="0022386D">
        <w:rPr>
          <w:rStyle w:val="ycpnclient"/>
          <w:b/>
          <w:i/>
          <w:szCs w:val="24"/>
        </w:rPr>
        <w:t xml:space="preserve"> </w:t>
      </w:r>
      <w:r w:rsidRPr="0022386D">
        <w:rPr>
          <w:rStyle w:val="ycpnclient"/>
          <w:szCs w:val="24"/>
        </w:rPr>
        <w:t>Satan has a hierarchy, which includes a</w:t>
      </w:r>
      <w:r w:rsidRPr="0022386D">
        <w:rPr>
          <w:szCs w:val="24"/>
        </w:rPr>
        <w:t xml:space="preserve"> king over the locusts from the bottomless pit. His name is </w:t>
      </w:r>
      <w:proofErr w:type="spellStart"/>
      <w:r w:rsidRPr="0022386D">
        <w:rPr>
          <w:b/>
          <w:i/>
          <w:szCs w:val="24"/>
          <w:u w:val="single"/>
        </w:rPr>
        <w:t>Abaddon</w:t>
      </w:r>
      <w:proofErr w:type="spellEnd"/>
      <w:r w:rsidRPr="0022386D">
        <w:rPr>
          <w:szCs w:val="24"/>
        </w:rPr>
        <w:t xml:space="preserve"> in Hebrew, but is named </w:t>
      </w:r>
      <w:proofErr w:type="spellStart"/>
      <w:r w:rsidRPr="0022386D">
        <w:rPr>
          <w:b/>
          <w:i/>
          <w:szCs w:val="24"/>
          <w:u w:val="single"/>
        </w:rPr>
        <w:t>Apollyon</w:t>
      </w:r>
      <w:proofErr w:type="spellEnd"/>
      <w:r w:rsidRPr="0022386D">
        <w:rPr>
          <w:szCs w:val="24"/>
        </w:rPr>
        <w:t xml:space="preserve"> in Greek. John gives the angel’s name in two languages to enforce the literalness of this being. Most of John’s audience spoke Greek (Rev. 16:16). This king is not Satan, who rules from the heavenly places and not the bottomless pit (Eph. 6:12). He is the prince of the power of the air (Eph. 2:2). Beelzebub is the ruler of the demons (Mt. 12:24). Satan will be thrown into the bottomless pit after Jesus’ second coming (Rev. 20:1-3). </w:t>
      </w:r>
    </w:p>
    <w:p w14:paraId="25FAEE46" w14:textId="77777777" w:rsidR="00C96BDF" w:rsidRPr="0022386D" w:rsidRDefault="00C96BDF" w:rsidP="00C826CB">
      <w:pPr>
        <w:pStyle w:val="Lv2-J"/>
        <w:rPr>
          <w:szCs w:val="24"/>
        </w:rPr>
      </w:pPr>
      <w:r w:rsidRPr="0022386D">
        <w:rPr>
          <w:b/>
          <w:i/>
          <w:szCs w:val="24"/>
          <w:u w:val="single"/>
        </w:rPr>
        <w:t>Green grass</w:t>
      </w:r>
      <w:r w:rsidRPr="0022386D">
        <w:rPr>
          <w:szCs w:val="24"/>
        </w:rPr>
        <w:t>:</w:t>
      </w:r>
      <w:r w:rsidRPr="0022386D">
        <w:rPr>
          <w:b/>
          <w:szCs w:val="24"/>
        </w:rPr>
        <w:t xml:space="preserve"> </w:t>
      </w:r>
      <w:r w:rsidR="001C255A" w:rsidRPr="0022386D">
        <w:rPr>
          <w:szCs w:val="24"/>
        </w:rPr>
        <w:t>T</w:t>
      </w:r>
      <w:r w:rsidRPr="0022386D">
        <w:rPr>
          <w:szCs w:val="24"/>
        </w:rPr>
        <w:t>he</w:t>
      </w:r>
      <w:r w:rsidRPr="0022386D">
        <w:rPr>
          <w:b/>
          <w:szCs w:val="24"/>
        </w:rPr>
        <w:t xml:space="preserve"> </w:t>
      </w:r>
      <w:r w:rsidRPr="0022386D">
        <w:rPr>
          <w:szCs w:val="24"/>
        </w:rPr>
        <w:t xml:space="preserve">prohibition not to hurt the </w:t>
      </w:r>
      <w:r w:rsidRPr="0022386D">
        <w:rPr>
          <w:szCs w:val="24"/>
          <w:u w:val="single"/>
        </w:rPr>
        <w:t>green grass</w:t>
      </w:r>
      <w:r w:rsidRPr="0022386D">
        <w:rPr>
          <w:szCs w:val="24"/>
        </w:rPr>
        <w:t xml:space="preserve"> (v. 4) points to the fact that the grass will have time to grow back after the first trumpet some months earlier (Rev. 8:7). A worldwide drought will last for three and a half years, making green grass rare (Rev. 11:6). </w:t>
      </w:r>
    </w:p>
    <w:p w14:paraId="2693AA47" w14:textId="77777777" w:rsidR="00C96BDF" w:rsidRPr="0022386D" w:rsidRDefault="007823F7" w:rsidP="00C826CB">
      <w:pPr>
        <w:pStyle w:val="Sc2-F"/>
        <w:jc w:val="left"/>
        <w:rPr>
          <w:szCs w:val="24"/>
        </w:rPr>
      </w:pPr>
      <w:r w:rsidRPr="0022386D">
        <w:rPr>
          <w:szCs w:val="24"/>
          <w:vertAlign w:val="superscript"/>
        </w:rPr>
        <w:t>3</w:t>
      </w:r>
      <w:r w:rsidR="00C96BDF" w:rsidRPr="0022386D">
        <w:rPr>
          <w:szCs w:val="24"/>
        </w:rPr>
        <w:t>Th</w:t>
      </w:r>
      <w:r w:rsidRPr="0022386D">
        <w:rPr>
          <w:szCs w:val="24"/>
        </w:rPr>
        <w:t>ey will prophesy 1,260 days…</w:t>
      </w:r>
      <w:r w:rsidR="00C96BDF" w:rsidRPr="0022386D">
        <w:rPr>
          <w:szCs w:val="24"/>
          <w:vertAlign w:val="superscript"/>
        </w:rPr>
        <w:t>6</w:t>
      </w:r>
      <w:r w:rsidR="00C96BDF" w:rsidRPr="0022386D">
        <w:rPr>
          <w:szCs w:val="24"/>
        </w:rPr>
        <w:t xml:space="preserve">These have power to shut heaven, so </w:t>
      </w:r>
      <w:r w:rsidR="00C96BDF" w:rsidRPr="0022386D">
        <w:rPr>
          <w:szCs w:val="24"/>
          <w:u w:val="single"/>
        </w:rPr>
        <w:t>that no rain falls</w:t>
      </w:r>
      <w:r w:rsidR="00C96BDF" w:rsidRPr="0022386D">
        <w:rPr>
          <w:szCs w:val="24"/>
        </w:rPr>
        <w:t xml:space="preserve"> </w:t>
      </w:r>
      <w:r w:rsidR="00297776" w:rsidRPr="0022386D">
        <w:rPr>
          <w:szCs w:val="24"/>
        </w:rPr>
        <w:t>in the days of their prophecy.</w:t>
      </w:r>
      <w:r w:rsidR="00C96BDF" w:rsidRPr="0022386D">
        <w:rPr>
          <w:szCs w:val="24"/>
        </w:rPr>
        <w:t xml:space="preserve"> (Rev. 11:3-6) </w:t>
      </w:r>
    </w:p>
    <w:p w14:paraId="09F83E23" w14:textId="77777777" w:rsidR="007F0808" w:rsidRPr="0022386D" w:rsidRDefault="007F0808" w:rsidP="007F0808"/>
    <w:p w14:paraId="13747E1D" w14:textId="77777777" w:rsidR="00C96BDF" w:rsidRPr="0022386D" w:rsidRDefault="00C96BDF" w:rsidP="00C826CB">
      <w:pPr>
        <w:pStyle w:val="Lv1-H"/>
        <w:rPr>
          <w:szCs w:val="24"/>
        </w:rPr>
      </w:pPr>
      <w:r w:rsidRPr="0022386D">
        <w:rPr>
          <w:szCs w:val="24"/>
        </w:rPr>
        <w:lastRenderedPageBreak/>
        <w:t>Sixth Trumpet: Death by Demonic Horsemen (Rev. 9:12-21)</w:t>
      </w:r>
    </w:p>
    <w:p w14:paraId="7716D741" w14:textId="77777777" w:rsidR="00C96BDF" w:rsidRPr="0022386D" w:rsidRDefault="00C96BDF" w:rsidP="00C826CB">
      <w:pPr>
        <w:pStyle w:val="Lv2-J"/>
        <w:rPr>
          <w:szCs w:val="24"/>
        </w:rPr>
      </w:pPr>
      <w:r w:rsidRPr="0022386D">
        <w:rPr>
          <w:szCs w:val="24"/>
        </w:rPr>
        <w:t xml:space="preserve">The sixth trumpet results in the release of demonic horsemen that kill one-third of the earth. In the fifth trumpet, men seek to die (Rev. 9:6). The demons they worship will now kill them. </w:t>
      </w:r>
    </w:p>
    <w:p w14:paraId="424CC5B6" w14:textId="77777777" w:rsidR="00C96BDF" w:rsidRPr="0022386D" w:rsidRDefault="00301DC0" w:rsidP="00C826CB">
      <w:pPr>
        <w:pStyle w:val="Sc2-F"/>
        <w:jc w:val="left"/>
        <w:rPr>
          <w:szCs w:val="24"/>
        </w:rPr>
      </w:pPr>
      <w:r w:rsidRPr="0022386D">
        <w:rPr>
          <w:szCs w:val="24"/>
          <w:vertAlign w:val="superscript"/>
        </w:rPr>
        <w:t>13</w:t>
      </w:r>
      <w:r w:rsidR="00C96BDF" w:rsidRPr="0022386D">
        <w:rPr>
          <w:szCs w:val="24"/>
        </w:rPr>
        <w:t xml:space="preserve">I heard a voice from the </w:t>
      </w:r>
      <w:r w:rsidR="00C96BDF" w:rsidRPr="0022386D">
        <w:rPr>
          <w:szCs w:val="24"/>
          <w:u w:val="single"/>
        </w:rPr>
        <w:t>four horns</w:t>
      </w:r>
      <w:r w:rsidR="00C96BDF" w:rsidRPr="0022386D">
        <w:rPr>
          <w:szCs w:val="24"/>
        </w:rPr>
        <w:t xml:space="preserve"> of the </w:t>
      </w:r>
      <w:r w:rsidR="00C96BDF" w:rsidRPr="0022386D">
        <w:rPr>
          <w:szCs w:val="24"/>
          <w:u w:val="single"/>
        </w:rPr>
        <w:t xml:space="preserve">golden </w:t>
      </w:r>
      <w:proofErr w:type="gramStart"/>
      <w:r w:rsidR="00C96BDF" w:rsidRPr="0022386D">
        <w:rPr>
          <w:szCs w:val="24"/>
          <w:u w:val="single"/>
        </w:rPr>
        <w:t>altar</w:t>
      </w:r>
      <w:r w:rsidR="00C96BDF" w:rsidRPr="0022386D">
        <w:rPr>
          <w:szCs w:val="24"/>
        </w:rPr>
        <w:t xml:space="preserve"> which</w:t>
      </w:r>
      <w:proofErr w:type="gramEnd"/>
      <w:r w:rsidR="00C96BDF" w:rsidRPr="0022386D">
        <w:rPr>
          <w:szCs w:val="24"/>
        </w:rPr>
        <w:t xml:space="preserve"> is before God, </w:t>
      </w:r>
      <w:r w:rsidR="00C96BDF" w:rsidRPr="0022386D">
        <w:rPr>
          <w:szCs w:val="24"/>
          <w:vertAlign w:val="superscript"/>
        </w:rPr>
        <w:t>14</w:t>
      </w:r>
      <w:r w:rsidR="00C96BDF" w:rsidRPr="0022386D">
        <w:rPr>
          <w:szCs w:val="24"/>
        </w:rPr>
        <w:t xml:space="preserve">saying to the sixth angel who had the trumpet, “Release the four angels who are </w:t>
      </w:r>
      <w:r w:rsidR="00C96BDF" w:rsidRPr="0022386D">
        <w:rPr>
          <w:szCs w:val="24"/>
          <w:u w:val="single"/>
        </w:rPr>
        <w:t>bound</w:t>
      </w:r>
      <w:r w:rsidR="00C96BDF" w:rsidRPr="0022386D">
        <w:rPr>
          <w:szCs w:val="24"/>
        </w:rPr>
        <w:t xml:space="preserve"> at the great river </w:t>
      </w:r>
      <w:r w:rsidR="00C96BDF" w:rsidRPr="0022386D">
        <w:rPr>
          <w:szCs w:val="24"/>
          <w:u w:val="single"/>
        </w:rPr>
        <w:t>Euphrates</w:t>
      </w:r>
      <w:r w:rsidR="00C96BDF" w:rsidRPr="0022386D">
        <w:rPr>
          <w:szCs w:val="24"/>
        </w:rPr>
        <w:t xml:space="preserve">.” </w:t>
      </w:r>
      <w:r w:rsidR="00C96BDF" w:rsidRPr="0022386D">
        <w:rPr>
          <w:szCs w:val="24"/>
          <w:vertAlign w:val="superscript"/>
        </w:rPr>
        <w:t>15</w:t>
      </w:r>
      <w:r w:rsidR="00C96BDF" w:rsidRPr="0022386D">
        <w:rPr>
          <w:szCs w:val="24"/>
        </w:rPr>
        <w:t xml:space="preserve">So the four angels, who had been prepared for the hour and day and month and year, were released to </w:t>
      </w:r>
      <w:r w:rsidR="00C96BDF" w:rsidRPr="0022386D">
        <w:rPr>
          <w:szCs w:val="24"/>
          <w:u w:val="single"/>
        </w:rPr>
        <w:t>kill a third of mankind</w:t>
      </w:r>
      <w:r w:rsidR="00C96BDF" w:rsidRPr="0022386D">
        <w:rPr>
          <w:szCs w:val="24"/>
        </w:rPr>
        <w:t xml:space="preserve">. </w:t>
      </w:r>
      <w:r w:rsidR="00C96BDF" w:rsidRPr="0022386D">
        <w:rPr>
          <w:szCs w:val="24"/>
          <w:vertAlign w:val="superscript"/>
        </w:rPr>
        <w:t>16</w:t>
      </w:r>
      <w:r w:rsidR="00C96BDF" w:rsidRPr="0022386D">
        <w:rPr>
          <w:szCs w:val="24"/>
        </w:rPr>
        <w:t xml:space="preserve">Now the number of the army of the horsemen was </w:t>
      </w:r>
      <w:r w:rsidR="00C96BDF" w:rsidRPr="0022386D">
        <w:rPr>
          <w:szCs w:val="24"/>
          <w:u w:val="single"/>
        </w:rPr>
        <w:t>200 million</w:t>
      </w:r>
      <w:r w:rsidR="00C96BDF" w:rsidRPr="0022386D">
        <w:rPr>
          <w:szCs w:val="24"/>
        </w:rPr>
        <w:t>;</w:t>
      </w:r>
      <w:r w:rsidRPr="0022386D">
        <w:rPr>
          <w:szCs w:val="24"/>
        </w:rPr>
        <w:t xml:space="preserve"> I heard the number of them…</w:t>
      </w:r>
      <w:r w:rsidR="00C96BDF" w:rsidRPr="0022386D">
        <w:rPr>
          <w:szCs w:val="24"/>
          <w:vertAlign w:val="superscript"/>
        </w:rPr>
        <w:t>17</w:t>
      </w:r>
      <w:r w:rsidR="00C96BDF" w:rsidRPr="0022386D">
        <w:rPr>
          <w:szCs w:val="24"/>
        </w:rPr>
        <w:t xml:space="preserve">Those who sat on them had breastplates of fiery red, hyacinth blue, and sulfur yellow; and the heads of the horses were like the heads of lions; and out of their mouths came fire, smoke, and brimstone. </w:t>
      </w:r>
      <w:r w:rsidR="00C96BDF" w:rsidRPr="0022386D">
        <w:rPr>
          <w:szCs w:val="24"/>
          <w:vertAlign w:val="superscript"/>
        </w:rPr>
        <w:t>18</w:t>
      </w:r>
      <w:r w:rsidR="00C96BDF" w:rsidRPr="0022386D">
        <w:rPr>
          <w:szCs w:val="24"/>
        </w:rPr>
        <w:t xml:space="preserve">By these three plagues a </w:t>
      </w:r>
      <w:r w:rsidR="00C96BDF" w:rsidRPr="0022386D">
        <w:rPr>
          <w:szCs w:val="24"/>
          <w:u w:val="single"/>
        </w:rPr>
        <w:t>third of mankind was killed</w:t>
      </w:r>
      <w:r w:rsidR="00C96BDF" w:rsidRPr="0022386D">
        <w:rPr>
          <w:szCs w:val="24"/>
        </w:rPr>
        <w:t xml:space="preserve">—by the fire and the smoke and the </w:t>
      </w:r>
      <w:proofErr w:type="gramStart"/>
      <w:r w:rsidR="00C96BDF" w:rsidRPr="0022386D">
        <w:rPr>
          <w:szCs w:val="24"/>
        </w:rPr>
        <w:t>brimstone which</w:t>
      </w:r>
      <w:proofErr w:type="gramEnd"/>
      <w:r w:rsidR="00C96BDF" w:rsidRPr="0022386D">
        <w:rPr>
          <w:szCs w:val="24"/>
        </w:rPr>
        <w:t xml:space="preserve"> came out of their mouths. </w:t>
      </w:r>
      <w:r w:rsidR="00C96BDF" w:rsidRPr="0022386D">
        <w:rPr>
          <w:szCs w:val="24"/>
          <w:vertAlign w:val="superscript"/>
        </w:rPr>
        <w:t>19</w:t>
      </w:r>
      <w:r w:rsidR="00C96BDF" w:rsidRPr="0022386D">
        <w:rPr>
          <w:szCs w:val="24"/>
        </w:rPr>
        <w:t xml:space="preserve">For their power is in their mouth and in their tails; for their tails are like serpents, having heads; and with them they do harm. (Rev. 9:13-19) </w:t>
      </w:r>
    </w:p>
    <w:p w14:paraId="16499C94" w14:textId="77777777" w:rsidR="00C96BDF" w:rsidRPr="0022386D" w:rsidRDefault="00C96BDF" w:rsidP="00C826CB">
      <w:pPr>
        <w:pStyle w:val="Lv2-J"/>
        <w:rPr>
          <w:szCs w:val="24"/>
        </w:rPr>
      </w:pPr>
      <w:r w:rsidRPr="0022386D">
        <w:rPr>
          <w:szCs w:val="24"/>
        </w:rPr>
        <w:t xml:space="preserve">To emphasize the literalness of this judgment, John twice declared that one-third of the human race will be killed (Rev. 9:15, 18), and he told us the specific number of 200 million horsemen and what they specifically will look like. He also told us that there will be a specific hour, day, and month that the four demonic angels will be released. </w:t>
      </w:r>
    </w:p>
    <w:p w14:paraId="21089BDB" w14:textId="77777777" w:rsidR="00C96BDF" w:rsidRPr="0022386D" w:rsidRDefault="00C96BDF" w:rsidP="00C826CB">
      <w:pPr>
        <w:pStyle w:val="Lv2-J"/>
        <w:rPr>
          <w:szCs w:val="24"/>
        </w:rPr>
      </w:pPr>
      <w:r w:rsidRPr="0022386D">
        <w:rPr>
          <w:b/>
          <w:i/>
          <w:szCs w:val="24"/>
          <w:u w:val="single"/>
        </w:rPr>
        <w:t>Killing one-third</w:t>
      </w:r>
      <w:r w:rsidRPr="0022386D">
        <w:rPr>
          <w:szCs w:val="24"/>
        </w:rPr>
        <w:t>:</w:t>
      </w:r>
      <w:r w:rsidR="00C70627" w:rsidRPr="0022386D">
        <w:rPr>
          <w:szCs w:val="24"/>
        </w:rPr>
        <w:t xml:space="preserve"> B</w:t>
      </w:r>
      <w:r w:rsidRPr="0022386D">
        <w:rPr>
          <w:szCs w:val="24"/>
        </w:rPr>
        <w:t xml:space="preserve">y AD 2025, the world population is estimated to be about eight billion people. After one-fourth or approximately two billion die in the fourth seal (Rev. 6:8), six billion will remain. After another one-third of these die (another two billion), the death toll would be about four billion. That is nearly 100 times the death toll of World War II (fifty million people). </w:t>
      </w:r>
      <w:r w:rsidRPr="0022386D">
        <w:rPr>
          <w:color w:val="000000"/>
          <w:szCs w:val="24"/>
        </w:rPr>
        <w:t>For four</w:t>
      </w:r>
      <w:r w:rsidRPr="0022386D">
        <w:rPr>
          <w:szCs w:val="24"/>
        </w:rPr>
        <w:t xml:space="preserve"> billion people to die in three and a half years (1,260 days) means that an average of about three million will die daily, or 100 million each month. </w:t>
      </w:r>
    </w:p>
    <w:p w14:paraId="624FDBFA" w14:textId="77777777" w:rsidR="00C96BDF" w:rsidRPr="0022386D" w:rsidRDefault="00C96BDF" w:rsidP="00C826CB">
      <w:pPr>
        <w:pStyle w:val="Lv2-J"/>
        <w:rPr>
          <w:szCs w:val="24"/>
        </w:rPr>
      </w:pPr>
      <w:r w:rsidRPr="0022386D">
        <w:rPr>
          <w:szCs w:val="24"/>
        </w:rPr>
        <w:t>Isaiah prophesied of the time when God destroy the wicked (Isa. 13:6-13; 24:6).</w:t>
      </w:r>
    </w:p>
    <w:p w14:paraId="2CB6E13C" w14:textId="77777777" w:rsidR="00C96BDF" w:rsidRPr="0022386D" w:rsidRDefault="00963DD4" w:rsidP="00C826CB">
      <w:pPr>
        <w:pStyle w:val="Sc2-F"/>
        <w:jc w:val="left"/>
        <w:rPr>
          <w:szCs w:val="24"/>
        </w:rPr>
      </w:pPr>
      <w:r w:rsidRPr="0022386D">
        <w:rPr>
          <w:szCs w:val="24"/>
          <w:vertAlign w:val="superscript"/>
        </w:rPr>
        <w:t>9</w:t>
      </w:r>
      <w:r w:rsidR="00C96BDF" w:rsidRPr="0022386D">
        <w:rPr>
          <w:szCs w:val="24"/>
        </w:rPr>
        <w:t xml:space="preserve">Behold, the </w:t>
      </w:r>
      <w:r w:rsidR="00C96BDF" w:rsidRPr="0022386D">
        <w:rPr>
          <w:szCs w:val="24"/>
          <w:u w:val="single"/>
        </w:rPr>
        <w:t xml:space="preserve">day of the </w:t>
      </w:r>
      <w:r w:rsidR="00C96BDF" w:rsidRPr="0022386D">
        <w:rPr>
          <w:bCs/>
          <w:iCs/>
          <w:smallCaps/>
          <w:szCs w:val="24"/>
          <w:u w:val="single"/>
        </w:rPr>
        <w:t>Lord</w:t>
      </w:r>
      <w:r w:rsidR="00C96BDF" w:rsidRPr="0022386D">
        <w:rPr>
          <w:szCs w:val="24"/>
        </w:rPr>
        <w:t xml:space="preserve"> comes, cruel, with </w:t>
      </w:r>
      <w:r w:rsidRPr="0022386D">
        <w:rPr>
          <w:szCs w:val="24"/>
        </w:rPr>
        <w:t>both wrath and fierce anger…</w:t>
      </w:r>
      <w:r w:rsidR="000B11AD" w:rsidRPr="0022386D">
        <w:rPr>
          <w:szCs w:val="24"/>
        </w:rPr>
        <w:t>He will destroy its sinners…</w:t>
      </w:r>
      <w:r w:rsidR="00C96BDF" w:rsidRPr="0022386D">
        <w:rPr>
          <w:szCs w:val="24"/>
          <w:vertAlign w:val="superscript"/>
        </w:rPr>
        <w:t>10</w:t>
      </w:r>
      <w:r w:rsidR="000B11AD" w:rsidRPr="0022386D">
        <w:rPr>
          <w:szCs w:val="24"/>
        </w:rPr>
        <w:t>The stars…</w:t>
      </w:r>
      <w:r w:rsidR="00C96BDF" w:rsidRPr="0022386D">
        <w:rPr>
          <w:szCs w:val="24"/>
        </w:rPr>
        <w:t>will not give their ligh</w:t>
      </w:r>
      <w:r w:rsidR="000B11AD" w:rsidRPr="0022386D">
        <w:rPr>
          <w:szCs w:val="24"/>
        </w:rPr>
        <w:t>t; the sun will be darkened…</w:t>
      </w:r>
      <w:r w:rsidR="00C96BDF" w:rsidRPr="0022386D">
        <w:rPr>
          <w:szCs w:val="24"/>
          <w:vertAlign w:val="superscript"/>
        </w:rPr>
        <w:t>11</w:t>
      </w:r>
      <w:r w:rsidR="0063372E" w:rsidRPr="0022386D">
        <w:rPr>
          <w:szCs w:val="24"/>
        </w:rPr>
        <w:t>“</w:t>
      </w:r>
      <w:r w:rsidR="00C96BDF" w:rsidRPr="0022386D">
        <w:rPr>
          <w:szCs w:val="24"/>
        </w:rPr>
        <w:t>I will pu</w:t>
      </w:r>
      <w:r w:rsidR="000B11AD" w:rsidRPr="0022386D">
        <w:rPr>
          <w:szCs w:val="24"/>
        </w:rPr>
        <w:t>nish the world for its evil…</w:t>
      </w:r>
      <w:r w:rsidR="00C96BDF" w:rsidRPr="0022386D">
        <w:rPr>
          <w:szCs w:val="24"/>
          <w:vertAlign w:val="superscript"/>
        </w:rPr>
        <w:t>12</w:t>
      </w:r>
      <w:r w:rsidR="00C96BDF" w:rsidRPr="0022386D">
        <w:rPr>
          <w:szCs w:val="24"/>
        </w:rPr>
        <w:t xml:space="preserve">I will make a mortal more </w:t>
      </w:r>
      <w:r w:rsidR="00C96BDF" w:rsidRPr="0022386D">
        <w:rPr>
          <w:szCs w:val="24"/>
          <w:u w:val="single"/>
        </w:rPr>
        <w:t>rare</w:t>
      </w:r>
      <w:r w:rsidR="00C96BDF" w:rsidRPr="0022386D">
        <w:rPr>
          <w:szCs w:val="24"/>
        </w:rPr>
        <w:t xml:space="preserve"> than fine gold.</w:t>
      </w:r>
      <w:r w:rsidR="0063372E" w:rsidRPr="0022386D">
        <w:rPr>
          <w:szCs w:val="24"/>
        </w:rPr>
        <w:t>”</w:t>
      </w:r>
      <w:r w:rsidR="00C96BDF" w:rsidRPr="0022386D">
        <w:rPr>
          <w:szCs w:val="24"/>
        </w:rPr>
        <w:t xml:space="preserve"> (Isa. 13:9-12) </w:t>
      </w:r>
    </w:p>
    <w:p w14:paraId="7EEB8559" w14:textId="77777777" w:rsidR="00C96BDF" w:rsidRPr="0022386D" w:rsidRDefault="00C96BDF" w:rsidP="00C826CB">
      <w:pPr>
        <w:pStyle w:val="Sc2-F"/>
        <w:jc w:val="left"/>
        <w:rPr>
          <w:szCs w:val="24"/>
        </w:rPr>
      </w:pPr>
    </w:p>
    <w:p w14:paraId="2C679D45" w14:textId="77777777" w:rsidR="00C96BDF" w:rsidRPr="0022386D" w:rsidRDefault="007D3544" w:rsidP="00C826CB">
      <w:pPr>
        <w:pStyle w:val="Sc2-F"/>
        <w:jc w:val="left"/>
        <w:rPr>
          <w:szCs w:val="24"/>
        </w:rPr>
      </w:pPr>
      <w:r w:rsidRPr="0022386D">
        <w:rPr>
          <w:szCs w:val="24"/>
          <w:vertAlign w:val="superscript"/>
        </w:rPr>
        <w:t>6</w:t>
      </w:r>
      <w:r w:rsidR="00C96BDF" w:rsidRPr="0022386D">
        <w:rPr>
          <w:szCs w:val="24"/>
        </w:rPr>
        <w:t xml:space="preserve">Therefore the curse has devoured the earth, and those who dwell in it are desolate. Therefore the inhabitants of the earth are burned, and </w:t>
      </w:r>
      <w:r w:rsidR="00C96BDF" w:rsidRPr="0022386D">
        <w:rPr>
          <w:szCs w:val="24"/>
          <w:u w:val="single"/>
        </w:rPr>
        <w:t>few men are left</w:t>
      </w:r>
      <w:r w:rsidR="00C96BDF" w:rsidRPr="0022386D">
        <w:rPr>
          <w:szCs w:val="24"/>
        </w:rPr>
        <w:t xml:space="preserve">. (Isa. 24:6) </w:t>
      </w:r>
    </w:p>
    <w:p w14:paraId="1E093650" w14:textId="77777777" w:rsidR="00C96BDF" w:rsidRPr="0022386D" w:rsidRDefault="00C96BDF" w:rsidP="00C826CB">
      <w:pPr>
        <w:pStyle w:val="Lv2-J"/>
        <w:rPr>
          <w:szCs w:val="24"/>
        </w:rPr>
      </w:pPr>
      <w:r w:rsidRPr="0022386D">
        <w:rPr>
          <w:b/>
          <w:i/>
          <w:szCs w:val="24"/>
          <w:u w:val="single"/>
        </w:rPr>
        <w:t>Bound</w:t>
      </w:r>
      <w:r w:rsidRPr="0022386D">
        <w:rPr>
          <w:szCs w:val="24"/>
        </w:rPr>
        <w:t>:</w:t>
      </w:r>
      <w:r w:rsidR="00502672" w:rsidRPr="0022386D">
        <w:rPr>
          <w:szCs w:val="24"/>
        </w:rPr>
        <w:t xml:space="preserve"> T</w:t>
      </w:r>
      <w:r w:rsidRPr="0022386D">
        <w:rPr>
          <w:szCs w:val="24"/>
        </w:rPr>
        <w:t xml:space="preserve">he four angels who are bound and released are evil angels (2 Pet. 2:4; Jude 6). Good angels are not bound. </w:t>
      </w:r>
    </w:p>
    <w:p w14:paraId="62755129" w14:textId="77777777" w:rsidR="00C96BDF" w:rsidRPr="0022386D" w:rsidRDefault="00C96BDF" w:rsidP="00C826CB">
      <w:pPr>
        <w:pStyle w:val="Lv2-J"/>
        <w:rPr>
          <w:szCs w:val="24"/>
        </w:rPr>
      </w:pPr>
      <w:r w:rsidRPr="0022386D">
        <w:rPr>
          <w:b/>
          <w:i/>
          <w:szCs w:val="24"/>
          <w:u w:val="single"/>
        </w:rPr>
        <w:t>Prepared</w:t>
      </w:r>
      <w:r w:rsidRPr="0022386D">
        <w:rPr>
          <w:szCs w:val="24"/>
        </w:rPr>
        <w:t>:</w:t>
      </w:r>
      <w:r w:rsidR="00502672" w:rsidRPr="0022386D">
        <w:rPr>
          <w:szCs w:val="24"/>
        </w:rPr>
        <w:t xml:space="preserve"> T</w:t>
      </w:r>
      <w:r w:rsidRPr="0022386D">
        <w:rPr>
          <w:szCs w:val="24"/>
        </w:rPr>
        <w:t xml:space="preserve">hese angels were prepared for a specific work of judgment in the end times. They lead a demonic army of 200 million horsemen (possibly each commands 50 million horsemen). If 200 million demons kill two billion people, each demon would kill ten people on average. </w:t>
      </w:r>
    </w:p>
    <w:p w14:paraId="49B77147" w14:textId="75F938CC" w:rsidR="00C96BDF" w:rsidRPr="0022386D" w:rsidRDefault="00C96BDF" w:rsidP="00C826CB">
      <w:pPr>
        <w:pStyle w:val="Lv2-J"/>
        <w:rPr>
          <w:szCs w:val="24"/>
        </w:rPr>
      </w:pPr>
      <w:r w:rsidRPr="0022386D">
        <w:rPr>
          <w:b/>
          <w:i/>
          <w:szCs w:val="24"/>
          <w:u w:val="single"/>
        </w:rPr>
        <w:t>Euphrates</w:t>
      </w:r>
      <w:r w:rsidRPr="0022386D">
        <w:rPr>
          <w:szCs w:val="24"/>
        </w:rPr>
        <w:t xml:space="preserve">: </w:t>
      </w:r>
      <w:r w:rsidR="00502672" w:rsidRPr="0022386D">
        <w:rPr>
          <w:szCs w:val="24"/>
        </w:rPr>
        <w:t>I</w:t>
      </w:r>
      <w:r w:rsidRPr="0022386D">
        <w:rPr>
          <w:szCs w:val="24"/>
        </w:rPr>
        <w:t xml:space="preserve">t is great in </w:t>
      </w:r>
      <w:r w:rsidR="006A41C2" w:rsidRPr="0022386D">
        <w:rPr>
          <w:szCs w:val="24"/>
        </w:rPr>
        <w:t>length</w:t>
      </w:r>
      <w:r w:rsidRPr="0022386D">
        <w:rPr>
          <w:szCs w:val="24"/>
        </w:rPr>
        <w:t xml:space="preserve"> (nearly 1,800 miles) and in significance to God’s purposes. It </w:t>
      </w:r>
      <w:r w:rsidR="006A41C2" w:rsidRPr="0022386D">
        <w:rPr>
          <w:szCs w:val="24"/>
        </w:rPr>
        <w:t>forms</w:t>
      </w:r>
      <w:r w:rsidRPr="0022386D">
        <w:rPr>
          <w:szCs w:val="24"/>
        </w:rPr>
        <w:t xml:space="preserve"> the e</w:t>
      </w:r>
      <w:r w:rsidR="00223369" w:rsidRPr="0022386D">
        <w:rPr>
          <w:szCs w:val="24"/>
        </w:rPr>
        <w:t xml:space="preserve">astern boundary of the </w:t>
      </w:r>
      <w:proofErr w:type="gramStart"/>
      <w:r w:rsidR="00223369" w:rsidRPr="0022386D">
        <w:rPr>
          <w:szCs w:val="24"/>
        </w:rPr>
        <w:t xml:space="preserve">promised </w:t>
      </w:r>
      <w:r w:rsidRPr="0022386D">
        <w:rPr>
          <w:szCs w:val="24"/>
        </w:rPr>
        <w:t>land</w:t>
      </w:r>
      <w:proofErr w:type="gramEnd"/>
      <w:r w:rsidRPr="0022386D">
        <w:rPr>
          <w:szCs w:val="24"/>
        </w:rPr>
        <w:t xml:space="preserve"> (Gen. 15:18). The kings of the east cross it (Rev. 16:12). </w:t>
      </w:r>
    </w:p>
    <w:p w14:paraId="1D819367" w14:textId="7504F04E" w:rsidR="00C96BDF" w:rsidRPr="0022386D" w:rsidRDefault="00C96BDF" w:rsidP="00C826CB">
      <w:pPr>
        <w:pStyle w:val="Lv2-J"/>
        <w:rPr>
          <w:szCs w:val="24"/>
        </w:rPr>
      </w:pPr>
      <w:r w:rsidRPr="0022386D">
        <w:rPr>
          <w:b/>
          <w:i/>
          <w:szCs w:val="24"/>
          <w:u w:val="single"/>
        </w:rPr>
        <w:lastRenderedPageBreak/>
        <w:t>Golden altar</w:t>
      </w:r>
      <w:r w:rsidRPr="0022386D">
        <w:rPr>
          <w:szCs w:val="24"/>
        </w:rPr>
        <w:t xml:space="preserve">: </w:t>
      </w:r>
      <w:r w:rsidR="00502672" w:rsidRPr="0022386D">
        <w:rPr>
          <w:szCs w:val="24"/>
        </w:rPr>
        <w:t>A</w:t>
      </w:r>
      <w:r w:rsidRPr="0022386D">
        <w:rPr>
          <w:szCs w:val="24"/>
        </w:rPr>
        <w:t xml:space="preserve"> voice from the golden altar of intercession will commission the angel with the sixth trumpet to release four demonic angels bound at the Euphrates River. This judgment is connected to the prayer movement</w:t>
      </w:r>
      <w:r w:rsidR="006A41C2" w:rsidRPr="0022386D">
        <w:rPr>
          <w:szCs w:val="24"/>
        </w:rPr>
        <w:t>,</w:t>
      </w:r>
      <w:r w:rsidRPr="0022386D">
        <w:rPr>
          <w:szCs w:val="24"/>
        </w:rPr>
        <w:t xml:space="preserve"> in which the prayers ascend at the golden altar (Rev. 8:3-5). </w:t>
      </w:r>
    </w:p>
    <w:p w14:paraId="0F008B65" w14:textId="77777777" w:rsidR="00C96BDF" w:rsidRPr="0022386D" w:rsidRDefault="00C96BDF" w:rsidP="00C826CB">
      <w:pPr>
        <w:pStyle w:val="Lv2-J"/>
        <w:rPr>
          <w:szCs w:val="24"/>
        </w:rPr>
      </w:pPr>
      <w:r w:rsidRPr="0022386D">
        <w:rPr>
          <w:szCs w:val="24"/>
        </w:rPr>
        <w:t xml:space="preserve">In the OT, there were two places of asylum: the horns of the altar and the cities of refuge. Those charged with a crime ran and grabbed the horns to ask for mercy from death (1 Kgs. 1:50-51; 2:28-34). The saints will not fear this plague, but will be assured that it is an expression of God’s mercy. We will hold onto the horns of the golden altar by prayer, love, and faith. </w:t>
      </w:r>
    </w:p>
    <w:p w14:paraId="22F06547" w14:textId="77777777" w:rsidR="00C96BDF" w:rsidRPr="0022386D" w:rsidRDefault="00C96BDF" w:rsidP="00C826CB">
      <w:pPr>
        <w:pStyle w:val="Lv2-J"/>
        <w:rPr>
          <w:szCs w:val="24"/>
        </w:rPr>
      </w:pPr>
      <w:r w:rsidRPr="0022386D">
        <w:rPr>
          <w:szCs w:val="24"/>
        </w:rPr>
        <w:t xml:space="preserve">This mercy from the horns of the altar speaks of God giving judgment in favor of the saints. </w:t>
      </w:r>
    </w:p>
    <w:p w14:paraId="7B6A287C" w14:textId="77777777" w:rsidR="00C96BDF" w:rsidRPr="0022386D" w:rsidRDefault="00B16EC2" w:rsidP="00C826CB">
      <w:pPr>
        <w:pStyle w:val="Sc2-F"/>
        <w:jc w:val="left"/>
        <w:rPr>
          <w:szCs w:val="24"/>
        </w:rPr>
      </w:pPr>
      <w:r w:rsidRPr="0022386D">
        <w:rPr>
          <w:szCs w:val="24"/>
          <w:vertAlign w:val="superscript"/>
        </w:rPr>
        <w:t>22</w:t>
      </w:r>
      <w:r w:rsidR="006632B0" w:rsidRPr="0022386D">
        <w:rPr>
          <w:szCs w:val="24"/>
        </w:rPr>
        <w:t>“</w:t>
      </w:r>
      <w:r w:rsidR="00C96BDF" w:rsidRPr="0022386D">
        <w:rPr>
          <w:szCs w:val="24"/>
        </w:rPr>
        <w:t xml:space="preserve">The Ancient of Days </w:t>
      </w:r>
      <w:r w:rsidR="00C96BDF" w:rsidRPr="0022386D">
        <w:rPr>
          <w:b w:val="0"/>
          <w:szCs w:val="24"/>
        </w:rPr>
        <w:t>[Father]</w:t>
      </w:r>
      <w:r w:rsidR="00C96BDF" w:rsidRPr="0022386D">
        <w:rPr>
          <w:szCs w:val="24"/>
        </w:rPr>
        <w:t xml:space="preserve"> came, and </w:t>
      </w:r>
      <w:r w:rsidR="00C96BDF" w:rsidRPr="0022386D">
        <w:rPr>
          <w:szCs w:val="24"/>
          <w:u w:val="single"/>
        </w:rPr>
        <w:t>a judgment was made in favor of the saints</w:t>
      </w:r>
      <w:r w:rsidR="00C96BDF" w:rsidRPr="0022386D">
        <w:rPr>
          <w:szCs w:val="24"/>
        </w:rPr>
        <w:t xml:space="preserve"> of the Most High, and the time came for the saints to possess the kingdom.</w:t>
      </w:r>
      <w:r w:rsidR="006632B0" w:rsidRPr="0022386D">
        <w:rPr>
          <w:szCs w:val="24"/>
        </w:rPr>
        <w:t>”</w:t>
      </w:r>
      <w:r w:rsidR="00C96BDF" w:rsidRPr="0022386D">
        <w:rPr>
          <w:szCs w:val="24"/>
        </w:rPr>
        <w:t xml:space="preserve"> (Dan. 7:22) </w:t>
      </w:r>
    </w:p>
    <w:p w14:paraId="32A01921" w14:textId="77777777" w:rsidR="00C96BDF" w:rsidRPr="0022386D" w:rsidRDefault="00C96BDF" w:rsidP="00C826CB">
      <w:pPr>
        <w:pStyle w:val="Lv1-H"/>
        <w:rPr>
          <w:szCs w:val="24"/>
        </w:rPr>
      </w:pPr>
      <w:r w:rsidRPr="0022386D">
        <w:rPr>
          <w:szCs w:val="24"/>
        </w:rPr>
        <w:t>worldwide hardness of heart: four main strongholds in society</w:t>
      </w:r>
    </w:p>
    <w:p w14:paraId="42F0D909" w14:textId="77777777" w:rsidR="00C96BDF" w:rsidRPr="0022386D" w:rsidRDefault="00C96BDF" w:rsidP="00C826CB">
      <w:pPr>
        <w:pStyle w:val="Sc1-G"/>
        <w:jc w:val="left"/>
        <w:rPr>
          <w:rStyle w:val="ycpnclient"/>
          <w:szCs w:val="24"/>
        </w:rPr>
      </w:pPr>
    </w:p>
    <w:p w14:paraId="2CC30424" w14:textId="77777777" w:rsidR="00C96BDF" w:rsidRPr="0022386D" w:rsidRDefault="003624D9" w:rsidP="00C826CB">
      <w:pPr>
        <w:pStyle w:val="Sc1-G"/>
        <w:jc w:val="left"/>
        <w:rPr>
          <w:rStyle w:val="ycpnclient"/>
          <w:szCs w:val="24"/>
        </w:rPr>
      </w:pPr>
      <w:r w:rsidRPr="0022386D">
        <w:rPr>
          <w:rStyle w:val="ycpnclient"/>
          <w:szCs w:val="24"/>
          <w:vertAlign w:val="superscript"/>
        </w:rPr>
        <w:t>20</w:t>
      </w:r>
      <w:r w:rsidR="00C96BDF" w:rsidRPr="0022386D">
        <w:rPr>
          <w:rStyle w:val="ycpnclient"/>
          <w:szCs w:val="24"/>
        </w:rPr>
        <w:t xml:space="preserve">But the rest of mankind, who were not killed by these plagues, </w:t>
      </w:r>
      <w:r w:rsidR="00C96BDF" w:rsidRPr="0022386D">
        <w:rPr>
          <w:rStyle w:val="ycpnclient"/>
          <w:szCs w:val="24"/>
          <w:u w:val="single"/>
        </w:rPr>
        <w:t>did not repent</w:t>
      </w:r>
      <w:r w:rsidR="00C96BDF" w:rsidRPr="0022386D">
        <w:rPr>
          <w:rStyle w:val="ycpnclient"/>
          <w:szCs w:val="24"/>
        </w:rPr>
        <w:t xml:space="preserve"> of the works of their hands, that they should not </w:t>
      </w:r>
      <w:r w:rsidR="00C96BDF" w:rsidRPr="0022386D">
        <w:rPr>
          <w:rStyle w:val="ycpnclient"/>
          <w:szCs w:val="24"/>
          <w:u w:val="single"/>
        </w:rPr>
        <w:t>worship demons</w:t>
      </w:r>
      <w:r w:rsidR="00C96BDF" w:rsidRPr="0022386D">
        <w:rPr>
          <w:rStyle w:val="ycpnclient"/>
          <w:szCs w:val="24"/>
        </w:rPr>
        <w:t xml:space="preserve">, and idols of gold, silver, brass, stone, and wood, which can neither see nor hear nor walk. </w:t>
      </w:r>
      <w:r w:rsidR="00C96BDF" w:rsidRPr="0022386D">
        <w:rPr>
          <w:rStyle w:val="ycpnclient"/>
          <w:szCs w:val="24"/>
          <w:vertAlign w:val="superscript"/>
        </w:rPr>
        <w:t>21</w:t>
      </w:r>
      <w:r w:rsidR="00C96BDF" w:rsidRPr="0022386D">
        <w:rPr>
          <w:rStyle w:val="ycpnclient"/>
          <w:szCs w:val="24"/>
        </w:rPr>
        <w:t xml:space="preserve">And they did not repent of their </w:t>
      </w:r>
      <w:r w:rsidR="00C96BDF" w:rsidRPr="0022386D">
        <w:rPr>
          <w:rStyle w:val="ycpnclient"/>
          <w:szCs w:val="24"/>
          <w:u w:val="single"/>
        </w:rPr>
        <w:t>murders</w:t>
      </w:r>
      <w:r w:rsidR="00C96BDF" w:rsidRPr="0022386D">
        <w:rPr>
          <w:rStyle w:val="ycpnclient"/>
          <w:szCs w:val="24"/>
        </w:rPr>
        <w:t xml:space="preserve"> or their </w:t>
      </w:r>
      <w:r w:rsidR="00C96BDF" w:rsidRPr="0022386D">
        <w:rPr>
          <w:rStyle w:val="ycpnclient"/>
          <w:szCs w:val="24"/>
          <w:u w:val="single"/>
        </w:rPr>
        <w:t>sorceries</w:t>
      </w:r>
      <w:r w:rsidR="00C96BDF" w:rsidRPr="0022386D">
        <w:rPr>
          <w:rStyle w:val="ycpnclient"/>
          <w:szCs w:val="24"/>
        </w:rPr>
        <w:t xml:space="preserve"> or their </w:t>
      </w:r>
      <w:r w:rsidR="00C96BDF" w:rsidRPr="0022386D">
        <w:rPr>
          <w:rStyle w:val="ycpnclient"/>
          <w:szCs w:val="24"/>
          <w:u w:val="single"/>
        </w:rPr>
        <w:t>sexual</w:t>
      </w:r>
      <w:r w:rsidR="00C96BDF" w:rsidRPr="0022386D">
        <w:rPr>
          <w:rStyle w:val="ycpnclient"/>
          <w:szCs w:val="24"/>
        </w:rPr>
        <w:t xml:space="preserve"> </w:t>
      </w:r>
      <w:r w:rsidR="00C96BDF" w:rsidRPr="0022386D">
        <w:rPr>
          <w:rStyle w:val="ycpnclient"/>
          <w:szCs w:val="24"/>
          <w:u w:val="single"/>
        </w:rPr>
        <w:t>immorality</w:t>
      </w:r>
      <w:r w:rsidR="00C96BDF" w:rsidRPr="0022386D">
        <w:rPr>
          <w:rStyle w:val="ycpnclient"/>
          <w:szCs w:val="24"/>
        </w:rPr>
        <w:t xml:space="preserve"> or their </w:t>
      </w:r>
      <w:r w:rsidR="00C96BDF" w:rsidRPr="0022386D">
        <w:rPr>
          <w:rStyle w:val="ycpnclient"/>
          <w:szCs w:val="24"/>
          <w:u w:val="single"/>
        </w:rPr>
        <w:t>thefts</w:t>
      </w:r>
      <w:r w:rsidR="00C96BDF" w:rsidRPr="0022386D">
        <w:rPr>
          <w:rStyle w:val="ycpnclient"/>
          <w:szCs w:val="24"/>
        </w:rPr>
        <w:t xml:space="preserve">. (Rev. 9:20-21) </w:t>
      </w:r>
    </w:p>
    <w:p w14:paraId="508292B3" w14:textId="77777777" w:rsidR="00C96BDF" w:rsidRPr="0022386D" w:rsidRDefault="00C96BDF" w:rsidP="00C826CB">
      <w:pPr>
        <w:pStyle w:val="Lv2-J"/>
        <w:rPr>
          <w:szCs w:val="24"/>
        </w:rPr>
      </w:pPr>
      <w:r w:rsidRPr="0022386D">
        <w:rPr>
          <w:szCs w:val="24"/>
        </w:rPr>
        <w:t xml:space="preserve">Sin will reach its greatest heights in history with more demonized people than any time. </w:t>
      </w:r>
      <w:proofErr w:type="gramStart"/>
      <w:r w:rsidRPr="0022386D">
        <w:rPr>
          <w:szCs w:val="24"/>
        </w:rPr>
        <w:t>Society will be dominated by four primary strongholds of evil</w:t>
      </w:r>
      <w:proofErr w:type="gramEnd"/>
      <w:r w:rsidRPr="0022386D">
        <w:rPr>
          <w:szCs w:val="24"/>
        </w:rPr>
        <w:t xml:space="preserve">: murder, sorcery, immorality, and theft. </w:t>
      </w:r>
    </w:p>
    <w:p w14:paraId="3C42AAA7" w14:textId="77777777" w:rsidR="00C96BDF" w:rsidRPr="0022386D" w:rsidRDefault="00421715" w:rsidP="00C826CB">
      <w:pPr>
        <w:pStyle w:val="Sc2-F"/>
        <w:jc w:val="left"/>
        <w:rPr>
          <w:szCs w:val="24"/>
        </w:rPr>
      </w:pPr>
      <w:r w:rsidRPr="0022386D">
        <w:rPr>
          <w:szCs w:val="24"/>
          <w:vertAlign w:val="superscript"/>
        </w:rPr>
        <w:t>23</w:t>
      </w:r>
      <w:r w:rsidR="007E2709" w:rsidRPr="0022386D">
        <w:rPr>
          <w:szCs w:val="24"/>
        </w:rPr>
        <w:t>“</w:t>
      </w:r>
      <w:r w:rsidRPr="0022386D">
        <w:rPr>
          <w:szCs w:val="24"/>
        </w:rPr>
        <w:t>In the latter time…</w:t>
      </w:r>
      <w:r w:rsidR="00C96BDF" w:rsidRPr="0022386D">
        <w:rPr>
          <w:szCs w:val="24"/>
        </w:rPr>
        <w:t xml:space="preserve">when the </w:t>
      </w:r>
      <w:r w:rsidR="00C96BDF" w:rsidRPr="0022386D">
        <w:rPr>
          <w:szCs w:val="24"/>
          <w:u w:val="single"/>
        </w:rPr>
        <w:t>transgressors have reached their fullness</w:t>
      </w:r>
      <w:r w:rsidR="00F52438" w:rsidRPr="0022386D">
        <w:rPr>
          <w:szCs w:val="24"/>
        </w:rPr>
        <w:t>…</w:t>
      </w:r>
      <w:r w:rsidR="007E2709" w:rsidRPr="0022386D">
        <w:rPr>
          <w:szCs w:val="24"/>
        </w:rPr>
        <w:t>”</w:t>
      </w:r>
      <w:r w:rsidR="00C96BDF" w:rsidRPr="0022386D">
        <w:rPr>
          <w:szCs w:val="24"/>
        </w:rPr>
        <w:t xml:space="preserve"> (Dan. 8:23) </w:t>
      </w:r>
    </w:p>
    <w:p w14:paraId="6499A966" w14:textId="77777777" w:rsidR="00C96BDF" w:rsidRPr="0022386D" w:rsidRDefault="00C96BDF" w:rsidP="00C826CB">
      <w:pPr>
        <w:pStyle w:val="Lv2-J"/>
        <w:rPr>
          <w:szCs w:val="24"/>
        </w:rPr>
      </w:pPr>
      <w:r w:rsidRPr="0022386D">
        <w:rPr>
          <w:szCs w:val="24"/>
        </w:rPr>
        <w:t>Sin will become ripe worldwide (Rev. 14:18; 17:4; 18:5). The wheat and the tares, the righteous and the wicked, mature together at the end of the age (</w:t>
      </w:r>
      <w:r w:rsidRPr="0022386D">
        <w:rPr>
          <w:bCs/>
          <w:szCs w:val="24"/>
        </w:rPr>
        <w:t xml:space="preserve">Mt. 13:29-30). </w:t>
      </w:r>
    </w:p>
    <w:p w14:paraId="76049AFF" w14:textId="77777777" w:rsidR="00C96BDF" w:rsidRPr="0022386D" w:rsidRDefault="00FA50F7" w:rsidP="00C826CB">
      <w:pPr>
        <w:pStyle w:val="Sc2-F"/>
        <w:jc w:val="left"/>
        <w:rPr>
          <w:szCs w:val="24"/>
        </w:rPr>
      </w:pPr>
      <w:r w:rsidRPr="0022386D">
        <w:rPr>
          <w:szCs w:val="24"/>
          <w:vertAlign w:val="superscript"/>
        </w:rPr>
        <w:t>30</w:t>
      </w:r>
      <w:r w:rsidR="00535B7E" w:rsidRPr="0022386D">
        <w:rPr>
          <w:szCs w:val="24"/>
        </w:rPr>
        <w:t>“</w:t>
      </w:r>
      <w:r w:rsidR="00C96BDF" w:rsidRPr="0022386D">
        <w:rPr>
          <w:szCs w:val="24"/>
        </w:rPr>
        <w:t xml:space="preserve">Let both </w:t>
      </w:r>
      <w:r w:rsidR="00C96BDF" w:rsidRPr="0022386D">
        <w:rPr>
          <w:b w:val="0"/>
          <w:szCs w:val="24"/>
        </w:rPr>
        <w:t>[wheat and tares]</w:t>
      </w:r>
      <w:r w:rsidR="00C96BDF" w:rsidRPr="0022386D">
        <w:rPr>
          <w:szCs w:val="24"/>
        </w:rPr>
        <w:t xml:space="preserve"> </w:t>
      </w:r>
      <w:proofErr w:type="gramStart"/>
      <w:r w:rsidR="00C96BDF" w:rsidRPr="0022386D">
        <w:rPr>
          <w:szCs w:val="24"/>
          <w:u w:val="single"/>
        </w:rPr>
        <w:t>grow</w:t>
      </w:r>
      <w:proofErr w:type="gramEnd"/>
      <w:r w:rsidR="00C96BDF" w:rsidRPr="0022386D">
        <w:rPr>
          <w:szCs w:val="24"/>
          <w:u w:val="single"/>
        </w:rPr>
        <w:t xml:space="preserve"> together until the harvest</w:t>
      </w:r>
      <w:r w:rsidR="00C96BDF" w:rsidRPr="0022386D">
        <w:rPr>
          <w:szCs w:val="24"/>
        </w:rPr>
        <w:t>.</w:t>
      </w:r>
      <w:r w:rsidR="00535B7E" w:rsidRPr="0022386D">
        <w:rPr>
          <w:szCs w:val="24"/>
        </w:rPr>
        <w:t>”</w:t>
      </w:r>
      <w:r w:rsidR="00C96BDF" w:rsidRPr="0022386D">
        <w:rPr>
          <w:szCs w:val="24"/>
        </w:rPr>
        <w:t xml:space="preserve"> (Mt. 13:30) </w:t>
      </w:r>
    </w:p>
    <w:p w14:paraId="29BB2CE3" w14:textId="77777777" w:rsidR="00C96BDF" w:rsidRPr="0022386D" w:rsidRDefault="00C96BDF" w:rsidP="00C826CB">
      <w:pPr>
        <w:pStyle w:val="Lv2-J"/>
        <w:rPr>
          <w:szCs w:val="24"/>
        </w:rPr>
      </w:pPr>
      <w:r w:rsidRPr="0022386D">
        <w:rPr>
          <w:b/>
          <w:i/>
          <w:szCs w:val="24"/>
          <w:u w:val="single"/>
        </w:rPr>
        <w:t>Murder</w:t>
      </w:r>
      <w:r w:rsidRPr="0022386D">
        <w:rPr>
          <w:szCs w:val="24"/>
        </w:rPr>
        <w:t>:</w:t>
      </w:r>
      <w:r w:rsidR="00BB1CAF" w:rsidRPr="0022386D">
        <w:rPr>
          <w:szCs w:val="24"/>
        </w:rPr>
        <w:t xml:space="preserve"> M</w:t>
      </w:r>
      <w:r w:rsidRPr="0022386D">
        <w:rPr>
          <w:szCs w:val="24"/>
        </w:rPr>
        <w:t>any will be possessed by demons of murder in this horrific murder-movement.</w:t>
      </w:r>
    </w:p>
    <w:p w14:paraId="0CB5CADF" w14:textId="77777777" w:rsidR="00C96BDF" w:rsidRPr="0022386D" w:rsidRDefault="00C96BDF" w:rsidP="00C826CB">
      <w:pPr>
        <w:pStyle w:val="Lv2-J"/>
        <w:rPr>
          <w:szCs w:val="24"/>
        </w:rPr>
      </w:pPr>
      <w:r w:rsidRPr="0022386D">
        <w:rPr>
          <w:b/>
          <w:i/>
          <w:szCs w:val="24"/>
          <w:u w:val="single"/>
        </w:rPr>
        <w:t>Immorality</w:t>
      </w:r>
      <w:r w:rsidRPr="0022386D">
        <w:rPr>
          <w:szCs w:val="24"/>
        </w:rPr>
        <w:t xml:space="preserve">: </w:t>
      </w:r>
      <w:r w:rsidR="00BB1CAF" w:rsidRPr="0022386D">
        <w:rPr>
          <w:szCs w:val="24"/>
        </w:rPr>
        <w:t>B</w:t>
      </w:r>
      <w:r w:rsidRPr="0022386D">
        <w:rPr>
          <w:szCs w:val="24"/>
        </w:rPr>
        <w:t xml:space="preserve">illions will be demonized with bondage to sexual perversion. </w:t>
      </w:r>
    </w:p>
    <w:p w14:paraId="35348EA6" w14:textId="4C66A925" w:rsidR="00C96BDF" w:rsidRPr="0022386D" w:rsidRDefault="00C96BDF" w:rsidP="00C826CB">
      <w:pPr>
        <w:pStyle w:val="Lv2-J"/>
        <w:rPr>
          <w:szCs w:val="24"/>
        </w:rPr>
      </w:pPr>
      <w:r w:rsidRPr="0022386D">
        <w:rPr>
          <w:b/>
          <w:i/>
          <w:szCs w:val="24"/>
          <w:u w:val="single"/>
        </w:rPr>
        <w:t>Sorcery</w:t>
      </w:r>
      <w:r w:rsidRPr="0022386D">
        <w:rPr>
          <w:szCs w:val="24"/>
        </w:rPr>
        <w:t>:</w:t>
      </w:r>
      <w:r w:rsidRPr="0022386D">
        <w:rPr>
          <w:b/>
          <w:i/>
          <w:szCs w:val="24"/>
        </w:rPr>
        <w:t xml:space="preserve"> </w:t>
      </w:r>
      <w:r w:rsidRPr="0022386D">
        <w:rPr>
          <w:szCs w:val="24"/>
        </w:rPr>
        <w:t xml:space="preserve">Satan worship and occult activity will fill the earth. The nations will become more “spiritual.” Sexual perversion will be dynamically connected to the spiritual realm. It will be more than hedonism, </w:t>
      </w:r>
      <w:r w:rsidR="006A41C2" w:rsidRPr="0022386D">
        <w:rPr>
          <w:szCs w:val="24"/>
        </w:rPr>
        <w:t>and</w:t>
      </w:r>
      <w:r w:rsidRPr="0022386D">
        <w:rPr>
          <w:szCs w:val="24"/>
        </w:rPr>
        <w:t xml:space="preserve"> will express aspects of demon worship with a dark spirituality. </w:t>
      </w:r>
    </w:p>
    <w:p w14:paraId="3C5154A4" w14:textId="77777777" w:rsidR="00C96BDF" w:rsidRPr="0022386D" w:rsidRDefault="00C96BDF" w:rsidP="00C826CB">
      <w:pPr>
        <w:pStyle w:val="Lv2-J"/>
        <w:rPr>
          <w:szCs w:val="24"/>
        </w:rPr>
      </w:pPr>
      <w:r w:rsidRPr="0022386D">
        <w:rPr>
          <w:b/>
          <w:i/>
          <w:szCs w:val="24"/>
          <w:u w:val="single"/>
        </w:rPr>
        <w:t>Theft</w:t>
      </w:r>
      <w:r w:rsidRPr="0022386D">
        <w:rPr>
          <w:szCs w:val="24"/>
        </w:rPr>
        <w:t>:</w:t>
      </w:r>
      <w:r w:rsidRPr="0022386D">
        <w:rPr>
          <w:b/>
          <w:i/>
          <w:szCs w:val="24"/>
        </w:rPr>
        <w:t xml:space="preserve"> </w:t>
      </w:r>
      <w:r w:rsidR="00BB1CAF" w:rsidRPr="0022386D">
        <w:rPr>
          <w:szCs w:val="24"/>
        </w:rPr>
        <w:t>T</w:t>
      </w:r>
      <w:r w:rsidRPr="0022386D">
        <w:rPr>
          <w:szCs w:val="24"/>
        </w:rPr>
        <w:t xml:space="preserve">here will be many different manifestations of theft. </w:t>
      </w:r>
    </w:p>
    <w:p w14:paraId="1728E55B" w14:textId="0B3DB128" w:rsidR="00C96BDF" w:rsidRPr="0022386D" w:rsidRDefault="00C96BDF" w:rsidP="00C826CB">
      <w:pPr>
        <w:pStyle w:val="Lv2-J"/>
        <w:rPr>
          <w:szCs w:val="24"/>
        </w:rPr>
      </w:pPr>
      <w:r w:rsidRPr="0022386D">
        <w:rPr>
          <w:szCs w:val="24"/>
        </w:rPr>
        <w:t>The Antichrist’s entire empire will have hardened hearts as Pharaoh did. God hardens the heart by turning multitudes over to the sin they love and allow</w:t>
      </w:r>
      <w:r w:rsidR="006A41C2" w:rsidRPr="0022386D">
        <w:rPr>
          <w:szCs w:val="24"/>
        </w:rPr>
        <w:t>ing</w:t>
      </w:r>
      <w:r w:rsidRPr="0022386D">
        <w:rPr>
          <w:szCs w:val="24"/>
        </w:rPr>
        <w:t xml:space="preserve"> them to experience its consequences.</w:t>
      </w:r>
    </w:p>
    <w:p w14:paraId="16F39C5E" w14:textId="77777777" w:rsidR="00C96BDF" w:rsidRPr="00B00CD0" w:rsidRDefault="00F06CCD" w:rsidP="00C826CB">
      <w:pPr>
        <w:pStyle w:val="Sc2-F"/>
        <w:jc w:val="left"/>
        <w:rPr>
          <w:szCs w:val="24"/>
        </w:rPr>
      </w:pPr>
      <w:r w:rsidRPr="0022386D">
        <w:rPr>
          <w:szCs w:val="24"/>
          <w:u w:val="single"/>
          <w:vertAlign w:val="superscript"/>
        </w:rPr>
        <w:t>24</w:t>
      </w:r>
      <w:r w:rsidR="00C96BDF" w:rsidRPr="0022386D">
        <w:rPr>
          <w:szCs w:val="24"/>
          <w:u w:val="single"/>
        </w:rPr>
        <w:t>God also gave them up</w:t>
      </w:r>
      <w:r w:rsidR="00C96BDF" w:rsidRPr="0022386D">
        <w:rPr>
          <w:szCs w:val="24"/>
        </w:rPr>
        <w:t xml:space="preserve"> to uncleannes</w:t>
      </w:r>
      <w:r w:rsidRPr="0022386D">
        <w:rPr>
          <w:szCs w:val="24"/>
        </w:rPr>
        <w:t>s, in the lusts of their hearts…</w:t>
      </w:r>
      <w:r w:rsidR="00C96BDF" w:rsidRPr="0022386D">
        <w:rPr>
          <w:szCs w:val="24"/>
          <w:vertAlign w:val="superscript"/>
        </w:rPr>
        <w:t>26</w:t>
      </w:r>
      <w:r w:rsidR="00C96BDF" w:rsidRPr="0022386D">
        <w:rPr>
          <w:szCs w:val="24"/>
        </w:rPr>
        <w:t xml:space="preserve">For this reason </w:t>
      </w:r>
      <w:r w:rsidR="00C96BDF" w:rsidRPr="0022386D">
        <w:rPr>
          <w:szCs w:val="24"/>
          <w:u w:val="single"/>
        </w:rPr>
        <w:t>God gave them up</w:t>
      </w:r>
      <w:r w:rsidR="006F1634" w:rsidRPr="0022386D">
        <w:rPr>
          <w:szCs w:val="24"/>
        </w:rPr>
        <w:t xml:space="preserve"> to vile passions…</w:t>
      </w:r>
      <w:r w:rsidR="00C96BDF" w:rsidRPr="0022386D">
        <w:rPr>
          <w:szCs w:val="24"/>
          <w:vertAlign w:val="superscript"/>
        </w:rPr>
        <w:t>28</w:t>
      </w:r>
      <w:r w:rsidR="00C96BDF" w:rsidRPr="0022386D">
        <w:rPr>
          <w:szCs w:val="24"/>
          <w:u w:val="single"/>
        </w:rPr>
        <w:t>God gave them over</w:t>
      </w:r>
      <w:r w:rsidR="00C96BDF" w:rsidRPr="0022386D">
        <w:rPr>
          <w:szCs w:val="24"/>
        </w:rPr>
        <w:t xml:space="preserve"> to </w:t>
      </w:r>
      <w:r w:rsidR="007316D5" w:rsidRPr="0022386D">
        <w:rPr>
          <w:szCs w:val="24"/>
        </w:rPr>
        <w:t>a debased mind. (Rom. 1:24-28)</w:t>
      </w:r>
    </w:p>
    <w:sectPr w:rsidR="00C96BDF" w:rsidRPr="00B00CD0" w:rsidSect="008A6AE6">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3B2D3" w14:textId="77777777" w:rsidR="007E4C13" w:rsidRDefault="007E4C13">
      <w:r>
        <w:separator/>
      </w:r>
    </w:p>
  </w:endnote>
  <w:endnote w:type="continuationSeparator" w:id="0">
    <w:p w14:paraId="1B435B58" w14:textId="77777777" w:rsidR="007E4C13" w:rsidRDefault="007E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239F5" w14:textId="77777777" w:rsidR="00053F4F" w:rsidRDefault="00053F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DB125" w14:textId="77777777" w:rsidR="000B629A" w:rsidRDefault="000B629A" w:rsidP="000B629A">
    <w:pPr>
      <w:pBdr>
        <w:top w:val="single" w:sz="4" w:space="1" w:color="auto"/>
      </w:pBdr>
      <w:jc w:val="center"/>
      <w:rPr>
        <w:b/>
        <w:i/>
        <w:sz w:val="28"/>
      </w:rPr>
    </w:pPr>
    <w:r>
      <w:rPr>
        <w:b/>
        <w:i/>
        <w:sz w:val="28"/>
      </w:rPr>
      <w:t>International House of Prayer of Kansas City    ihopkc.org</w:t>
    </w:r>
  </w:p>
  <w:p w14:paraId="6BC1A863" w14:textId="77777777" w:rsidR="00C96BDF" w:rsidRPr="000B629A" w:rsidRDefault="000B629A" w:rsidP="000B629A">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F77C5" w14:textId="77777777" w:rsidR="00FC7802" w:rsidRDefault="00FC7802" w:rsidP="00FC7802">
    <w:pPr>
      <w:pBdr>
        <w:top w:val="single" w:sz="4" w:space="1" w:color="auto"/>
      </w:pBdr>
      <w:jc w:val="center"/>
      <w:rPr>
        <w:b/>
        <w:i/>
        <w:sz w:val="28"/>
      </w:rPr>
    </w:pPr>
    <w:r>
      <w:rPr>
        <w:b/>
        <w:i/>
        <w:sz w:val="28"/>
      </w:rPr>
      <w:t>International House of Prayer of Kansas City    ihopkc.org</w:t>
    </w:r>
  </w:p>
  <w:p w14:paraId="2D92A80B" w14:textId="77777777" w:rsidR="00C96BDF" w:rsidRPr="00FC7802" w:rsidRDefault="00FC7802" w:rsidP="00FC7802">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2807E" w14:textId="77777777" w:rsidR="007E4C13" w:rsidRDefault="007E4C13">
      <w:r>
        <w:separator/>
      </w:r>
    </w:p>
  </w:footnote>
  <w:footnote w:type="continuationSeparator" w:id="0">
    <w:p w14:paraId="419C01A5" w14:textId="77777777" w:rsidR="007E4C13" w:rsidRDefault="007E4C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A50A0" w14:textId="77777777" w:rsidR="00C96BDF" w:rsidRDefault="00C96BDF">
    <w:pPr>
      <w:framePr w:wrap="around" w:vAnchor="text" w:hAnchor="margin" w:xAlign="right" w:y="1"/>
    </w:pPr>
    <w:r>
      <w:fldChar w:fldCharType="begin"/>
    </w:r>
    <w:r>
      <w:instrText xml:space="preserve">PAGE  </w:instrText>
    </w:r>
    <w:r>
      <w:fldChar w:fldCharType="separate"/>
    </w:r>
    <w:r>
      <w:rPr>
        <w:noProof/>
      </w:rPr>
      <w:t>1</w:t>
    </w:r>
    <w:r>
      <w:fldChar w:fldCharType="end"/>
    </w:r>
  </w:p>
  <w:p w14:paraId="6D93E4F0" w14:textId="77777777" w:rsidR="00C96BDF" w:rsidRDefault="00C96BDF">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EBDD6" w14:textId="2E040E70" w:rsidR="00C96BDF" w:rsidRPr="000D62AD" w:rsidRDefault="00C96BDF" w:rsidP="00C96BDF">
    <w:pPr>
      <w:rPr>
        <w:b/>
        <w:i/>
        <w:smallCaps/>
        <w:szCs w:val="24"/>
        <w:effect w:val="antsRed"/>
      </w:rPr>
    </w:pPr>
    <w:r w:rsidRPr="00E03882">
      <w:rPr>
        <w:b/>
        <w:bCs/>
        <w:i/>
        <w:iCs/>
        <w:smallCaps/>
        <w:szCs w:val="24"/>
      </w:rPr>
      <w:t>Seals, Trumpets, and</w:t>
    </w:r>
    <w:r w:rsidR="004306C0">
      <w:rPr>
        <w:b/>
        <w:bCs/>
        <w:i/>
        <w:iCs/>
        <w:smallCaps/>
        <w:szCs w:val="24"/>
      </w:rPr>
      <w:t xml:space="preserve"> Bowls: </w:t>
    </w:r>
    <w:r w:rsidR="008A3D8E">
      <w:rPr>
        <w:b/>
        <w:bCs/>
        <w:i/>
        <w:iCs/>
        <w:smallCaps/>
        <w:szCs w:val="24"/>
      </w:rPr>
      <w:t>Jesus’ End-Time Judgments</w:t>
    </w:r>
    <w:r w:rsidR="008A3D8E">
      <w:rPr>
        <w:b/>
        <w:i/>
        <w:szCs w:val="24"/>
      </w:rPr>
      <w:t xml:space="preserve"> </w:t>
    </w:r>
    <w:r w:rsidR="001113DB">
      <w:rPr>
        <w:b/>
        <w:i/>
        <w:szCs w:val="24"/>
      </w:rPr>
      <w:t xml:space="preserve">– </w:t>
    </w:r>
    <w:r w:rsidRPr="000D62AD">
      <w:rPr>
        <w:b/>
        <w:i/>
        <w:smallCaps/>
        <w:szCs w:val="24"/>
        <w:effect w:val="antsRed"/>
      </w:rPr>
      <w:t>Mike Bickle</w:t>
    </w:r>
    <w:r w:rsidRPr="000D62AD">
      <w:rPr>
        <w:b/>
        <w:i/>
        <w:smallCaps/>
        <w:szCs w:val="24"/>
        <w:effect w:val="antsRed"/>
      </w:rPr>
      <w:tab/>
    </w:r>
  </w:p>
  <w:p w14:paraId="6615763C" w14:textId="42B8E207" w:rsidR="00C96BDF" w:rsidRPr="00DF752E" w:rsidRDefault="00C96BDF" w:rsidP="004C6BCE">
    <w:pPr>
      <w:pStyle w:val="Sc1-G"/>
      <w:pBdr>
        <w:bottom w:val="single" w:sz="4" w:space="1" w:color="auto"/>
      </w:pBdr>
      <w:tabs>
        <w:tab w:val="right" w:pos="10800"/>
      </w:tabs>
      <w:ind w:left="0"/>
      <w:rPr>
        <w:sz w:val="20"/>
      </w:rPr>
    </w:pPr>
    <w:r w:rsidRPr="00DF752E">
      <w:rPr>
        <w:sz w:val="20"/>
      </w:rPr>
      <w:t>Session 9 Fifth and Sixth T</w:t>
    </w:r>
    <w:r w:rsidR="00C826CB">
      <w:rPr>
        <w:sz w:val="20"/>
      </w:rPr>
      <w:t>rumpet Judgments (Rev. 9)</w:t>
    </w:r>
    <w:r w:rsidR="004C6BCE">
      <w:rPr>
        <w:sz w:val="20"/>
      </w:rPr>
      <w:tab/>
    </w:r>
    <w:r w:rsidR="00C826CB">
      <w:rPr>
        <w:smallCaps/>
        <w:szCs w:val="24"/>
        <w:effect w:val="antsRed"/>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215FE" w14:textId="77777777" w:rsidR="00C96BDF" w:rsidRDefault="00995F4A" w:rsidP="00C96BDF">
    <w:pPr>
      <w:pBdr>
        <w:bottom w:val="single" w:sz="4" w:space="1" w:color="auto"/>
      </w:pBdr>
      <w:rPr>
        <w:b/>
        <w:i/>
        <w:smallCaps/>
        <w:effect w:val="antsRed"/>
      </w:rPr>
    </w:pPr>
    <w:r>
      <w:rPr>
        <w:b/>
        <w:i/>
        <w:smallCaps/>
        <w:sz w:val="36"/>
        <w:effect w:val="antsRed"/>
      </w:rPr>
      <w:t>International House of Prayer</w:t>
    </w:r>
    <w:r w:rsidR="00F53A77">
      <w:rPr>
        <w:b/>
        <w:i/>
        <w:smallCaps/>
        <w:sz w:val="36"/>
        <w:effect w:val="antsRed"/>
      </w:rPr>
      <w:t xml:space="preserve"> </w:t>
    </w:r>
    <w:r w:rsidRPr="00995F4A">
      <w:rPr>
        <w:b/>
        <w:i/>
        <w:smallCaps/>
        <w:sz w:val="28"/>
        <w:szCs w:val="28"/>
        <w:effect w:val="antsRed"/>
      </w:rPr>
      <w:t xml:space="preserve">– </w:t>
    </w:r>
    <w:r w:rsidR="00C96BDF" w:rsidRPr="00995F4A">
      <w:rPr>
        <w:b/>
        <w:i/>
        <w:smallCaps/>
        <w:sz w:val="28"/>
        <w:szCs w:val="28"/>
        <w:effect w:val="antsRed"/>
      </w:rPr>
      <w:t>Mike Bickle</w:t>
    </w:r>
  </w:p>
  <w:p w14:paraId="62425C0E" w14:textId="3644FF46" w:rsidR="00C96BDF" w:rsidRPr="004306C0" w:rsidRDefault="00C96BDF" w:rsidP="00C96BDF">
    <w:pPr>
      <w:pBdr>
        <w:bottom w:val="single" w:sz="4" w:space="1" w:color="auto"/>
      </w:pBdr>
      <w:rPr>
        <w:b/>
        <w:bCs/>
        <w:i/>
        <w:iCs/>
        <w:smallCaps/>
        <w:szCs w:val="24"/>
        <w:effect w:val="antsRed"/>
      </w:rPr>
    </w:pPr>
    <w:r w:rsidRPr="004306C0">
      <w:rPr>
        <w:b/>
        <w:bCs/>
        <w:i/>
        <w:iCs/>
        <w:smallCaps/>
        <w:szCs w:val="24"/>
      </w:rPr>
      <w:t xml:space="preserve">Seals, Trumpets, and Bowls: </w:t>
    </w:r>
    <w:r w:rsidR="00C22E3B">
      <w:rPr>
        <w:b/>
        <w:bCs/>
        <w:i/>
        <w:iCs/>
        <w:smallCaps/>
        <w:szCs w:val="24"/>
      </w:rPr>
      <w:t>Jesus’ End-Time Judgments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8C"/>
    <w:rsid w:val="0003119E"/>
    <w:rsid w:val="00031A47"/>
    <w:rsid w:val="00044E64"/>
    <w:rsid w:val="00053F4F"/>
    <w:rsid w:val="00070462"/>
    <w:rsid w:val="00096EF7"/>
    <w:rsid w:val="000B11AD"/>
    <w:rsid w:val="000B629A"/>
    <w:rsid w:val="000E7246"/>
    <w:rsid w:val="000E7FA8"/>
    <w:rsid w:val="000F3BCD"/>
    <w:rsid w:val="000F7494"/>
    <w:rsid w:val="000F7961"/>
    <w:rsid w:val="001113DB"/>
    <w:rsid w:val="001C255A"/>
    <w:rsid w:val="001D2DBE"/>
    <w:rsid w:val="00223369"/>
    <w:rsid w:val="0022386D"/>
    <w:rsid w:val="00230EB1"/>
    <w:rsid w:val="00265349"/>
    <w:rsid w:val="00281D85"/>
    <w:rsid w:val="00297776"/>
    <w:rsid w:val="002B10F0"/>
    <w:rsid w:val="002D6734"/>
    <w:rsid w:val="00301DC0"/>
    <w:rsid w:val="0031678D"/>
    <w:rsid w:val="003624D9"/>
    <w:rsid w:val="00395558"/>
    <w:rsid w:val="003974A4"/>
    <w:rsid w:val="00403561"/>
    <w:rsid w:val="00421715"/>
    <w:rsid w:val="00424EEF"/>
    <w:rsid w:val="004306C0"/>
    <w:rsid w:val="00441BD7"/>
    <w:rsid w:val="00476385"/>
    <w:rsid w:val="004815E5"/>
    <w:rsid w:val="00491748"/>
    <w:rsid w:val="004C6BCE"/>
    <w:rsid w:val="004F004B"/>
    <w:rsid w:val="004F2E68"/>
    <w:rsid w:val="00502672"/>
    <w:rsid w:val="005234B9"/>
    <w:rsid w:val="005236F6"/>
    <w:rsid w:val="00535B7E"/>
    <w:rsid w:val="00576644"/>
    <w:rsid w:val="0059389C"/>
    <w:rsid w:val="005C2B20"/>
    <w:rsid w:val="005C6949"/>
    <w:rsid w:val="00600E71"/>
    <w:rsid w:val="0063372E"/>
    <w:rsid w:val="00641F4C"/>
    <w:rsid w:val="00654F5C"/>
    <w:rsid w:val="006632B0"/>
    <w:rsid w:val="00675999"/>
    <w:rsid w:val="00676ADA"/>
    <w:rsid w:val="00684911"/>
    <w:rsid w:val="0069299D"/>
    <w:rsid w:val="006A41C2"/>
    <w:rsid w:val="006F1634"/>
    <w:rsid w:val="006F272E"/>
    <w:rsid w:val="006F3215"/>
    <w:rsid w:val="00710DCB"/>
    <w:rsid w:val="007316D5"/>
    <w:rsid w:val="00764F7B"/>
    <w:rsid w:val="007823F7"/>
    <w:rsid w:val="007D0E0C"/>
    <w:rsid w:val="007D3544"/>
    <w:rsid w:val="007E2709"/>
    <w:rsid w:val="007E4C13"/>
    <w:rsid w:val="007F0808"/>
    <w:rsid w:val="008014F1"/>
    <w:rsid w:val="00841C41"/>
    <w:rsid w:val="00882420"/>
    <w:rsid w:val="008A3D8E"/>
    <w:rsid w:val="008A6AE6"/>
    <w:rsid w:val="008F4EEF"/>
    <w:rsid w:val="00913173"/>
    <w:rsid w:val="009209BB"/>
    <w:rsid w:val="00926A20"/>
    <w:rsid w:val="009353C9"/>
    <w:rsid w:val="00935481"/>
    <w:rsid w:val="009471AD"/>
    <w:rsid w:val="00963DD4"/>
    <w:rsid w:val="009641EB"/>
    <w:rsid w:val="00983988"/>
    <w:rsid w:val="00995F4A"/>
    <w:rsid w:val="009A415F"/>
    <w:rsid w:val="009D731A"/>
    <w:rsid w:val="009E572A"/>
    <w:rsid w:val="009F4533"/>
    <w:rsid w:val="009F7B65"/>
    <w:rsid w:val="00AA1A89"/>
    <w:rsid w:val="00AA3C8F"/>
    <w:rsid w:val="00AA53BE"/>
    <w:rsid w:val="00AB15C3"/>
    <w:rsid w:val="00AD0C0B"/>
    <w:rsid w:val="00B00CD0"/>
    <w:rsid w:val="00B10861"/>
    <w:rsid w:val="00B11214"/>
    <w:rsid w:val="00B16EC2"/>
    <w:rsid w:val="00B215DC"/>
    <w:rsid w:val="00B2326D"/>
    <w:rsid w:val="00BB1CAF"/>
    <w:rsid w:val="00BB6948"/>
    <w:rsid w:val="00BE1A7E"/>
    <w:rsid w:val="00BF1A3C"/>
    <w:rsid w:val="00BF5797"/>
    <w:rsid w:val="00C22E3B"/>
    <w:rsid w:val="00C27F54"/>
    <w:rsid w:val="00C64098"/>
    <w:rsid w:val="00C70627"/>
    <w:rsid w:val="00C8015E"/>
    <w:rsid w:val="00C826CB"/>
    <w:rsid w:val="00C96BDF"/>
    <w:rsid w:val="00CF635A"/>
    <w:rsid w:val="00D133E9"/>
    <w:rsid w:val="00D21C8C"/>
    <w:rsid w:val="00D431AA"/>
    <w:rsid w:val="00D7435F"/>
    <w:rsid w:val="00D766D1"/>
    <w:rsid w:val="00D9217C"/>
    <w:rsid w:val="00D92FC5"/>
    <w:rsid w:val="00DC00F3"/>
    <w:rsid w:val="00DC0D54"/>
    <w:rsid w:val="00DE478B"/>
    <w:rsid w:val="00DE7751"/>
    <w:rsid w:val="00E03882"/>
    <w:rsid w:val="00E058ED"/>
    <w:rsid w:val="00E244CE"/>
    <w:rsid w:val="00E33A38"/>
    <w:rsid w:val="00E372A1"/>
    <w:rsid w:val="00E376C7"/>
    <w:rsid w:val="00E81951"/>
    <w:rsid w:val="00E83ED4"/>
    <w:rsid w:val="00E908DE"/>
    <w:rsid w:val="00EF13A3"/>
    <w:rsid w:val="00EF75E2"/>
    <w:rsid w:val="00F01AE1"/>
    <w:rsid w:val="00F06CCD"/>
    <w:rsid w:val="00F52438"/>
    <w:rsid w:val="00F53A77"/>
    <w:rsid w:val="00F53E40"/>
    <w:rsid w:val="00F91F02"/>
    <w:rsid w:val="00FA50F7"/>
    <w:rsid w:val="00FB1BFC"/>
    <w:rsid w:val="00FB76BE"/>
    <w:rsid w:val="00FC7802"/>
    <w:rsid w:val="00FC7A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C9A3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DD6"/>
    <w:rPr>
      <w:sz w:val="24"/>
    </w:rPr>
  </w:style>
  <w:style w:type="paragraph" w:styleId="Heading1">
    <w:name w:val="heading 1"/>
    <w:basedOn w:val="Normal"/>
    <w:next w:val="Normal"/>
    <w:qFormat/>
    <w:rsid w:val="00792DD6"/>
    <w:pPr>
      <w:keepNext/>
      <w:outlineLvl w:val="0"/>
    </w:pPr>
    <w:rPr>
      <w:b/>
      <w:i/>
      <w:sz w:val="28"/>
    </w:rPr>
  </w:style>
  <w:style w:type="paragraph" w:styleId="Heading2">
    <w:name w:val="heading 2"/>
    <w:basedOn w:val="Normal"/>
    <w:next w:val="Normal"/>
    <w:qFormat/>
    <w:rsid w:val="00792DD6"/>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2DD6"/>
    <w:pPr>
      <w:tabs>
        <w:tab w:val="center" w:pos="4320"/>
        <w:tab w:val="right" w:pos="8640"/>
      </w:tabs>
    </w:pPr>
  </w:style>
  <w:style w:type="paragraph" w:styleId="Header">
    <w:name w:val="header"/>
    <w:basedOn w:val="Normal"/>
    <w:rsid w:val="00792DD6"/>
    <w:pPr>
      <w:tabs>
        <w:tab w:val="center" w:pos="4320"/>
        <w:tab w:val="right" w:pos="8640"/>
      </w:tabs>
    </w:pPr>
  </w:style>
  <w:style w:type="paragraph" w:customStyle="1" w:styleId="Lv1-H">
    <w:name w:val="Lv1-H"/>
    <w:basedOn w:val="Normal"/>
    <w:next w:val="Normal"/>
    <w:rsid w:val="00792DD6"/>
    <w:pPr>
      <w:keepLines/>
      <w:numPr>
        <w:numId w:val="5"/>
      </w:numPr>
      <w:spacing w:before="240"/>
      <w:outlineLvl w:val="0"/>
    </w:pPr>
    <w:rPr>
      <w:b/>
      <w:caps/>
    </w:rPr>
  </w:style>
  <w:style w:type="paragraph" w:customStyle="1" w:styleId="Lv2-J">
    <w:name w:val="Lv2-J"/>
    <w:basedOn w:val="Lv1-H"/>
    <w:link w:val="Lv2-JChar"/>
    <w:rsid w:val="00792DD6"/>
    <w:pPr>
      <w:numPr>
        <w:ilvl w:val="1"/>
      </w:numPr>
      <w:spacing w:after="120"/>
      <w:outlineLvl w:val="9"/>
    </w:pPr>
    <w:rPr>
      <w:b w:val="0"/>
      <w:caps w:val="0"/>
    </w:rPr>
  </w:style>
  <w:style w:type="paragraph" w:customStyle="1" w:styleId="Lv3-K">
    <w:name w:val="Lv3-K"/>
    <w:basedOn w:val="Lv1-H"/>
    <w:link w:val="Lv3-KChar"/>
    <w:rsid w:val="00792DD6"/>
    <w:pPr>
      <w:numPr>
        <w:ilvl w:val="2"/>
      </w:numPr>
      <w:spacing w:after="120"/>
      <w:outlineLvl w:val="2"/>
    </w:pPr>
    <w:rPr>
      <w:b w:val="0"/>
      <w:caps w:val="0"/>
    </w:rPr>
  </w:style>
  <w:style w:type="paragraph" w:customStyle="1" w:styleId="Lv4-L">
    <w:name w:val="Lv4-L"/>
    <w:basedOn w:val="Lv3-K"/>
    <w:rsid w:val="00792DD6"/>
    <w:pPr>
      <w:numPr>
        <w:ilvl w:val="3"/>
      </w:numPr>
      <w:outlineLvl w:val="3"/>
    </w:pPr>
  </w:style>
  <w:style w:type="character" w:styleId="PageNumber">
    <w:name w:val="page number"/>
    <w:basedOn w:val="DefaultParagraphFont"/>
    <w:rsid w:val="00792DD6"/>
  </w:style>
  <w:style w:type="paragraph" w:customStyle="1" w:styleId="Par1-U">
    <w:name w:val="Par1-U"/>
    <w:basedOn w:val="Lv1-H"/>
    <w:next w:val="Normal"/>
    <w:rsid w:val="00792DD6"/>
    <w:pPr>
      <w:numPr>
        <w:numId w:val="0"/>
      </w:numPr>
      <w:ind w:left="720"/>
    </w:pPr>
    <w:rPr>
      <w:b w:val="0"/>
      <w:caps w:val="0"/>
    </w:rPr>
  </w:style>
  <w:style w:type="paragraph" w:customStyle="1" w:styleId="Par2-I">
    <w:name w:val="Par2-I"/>
    <w:basedOn w:val="Par1-U"/>
    <w:next w:val="Normal"/>
    <w:rsid w:val="00792DD6"/>
    <w:pPr>
      <w:ind w:left="1440"/>
      <w:outlineLvl w:val="9"/>
    </w:pPr>
  </w:style>
  <w:style w:type="paragraph" w:customStyle="1" w:styleId="Par3-O">
    <w:name w:val="Par3-O"/>
    <w:basedOn w:val="Par2-I"/>
    <w:next w:val="Normal"/>
    <w:rsid w:val="00792DD6"/>
    <w:pPr>
      <w:ind w:left="2160"/>
    </w:pPr>
  </w:style>
  <w:style w:type="paragraph" w:customStyle="1" w:styleId="Par4-P">
    <w:name w:val="Par4-P"/>
    <w:basedOn w:val="Lv3-K"/>
    <w:next w:val="Normal"/>
    <w:rsid w:val="00792DD6"/>
    <w:pPr>
      <w:numPr>
        <w:ilvl w:val="0"/>
        <w:numId w:val="0"/>
      </w:numPr>
      <w:ind w:left="2520"/>
    </w:pPr>
  </w:style>
  <w:style w:type="paragraph" w:customStyle="1" w:styleId="Sc1-G">
    <w:name w:val="Sc1-G"/>
    <w:basedOn w:val="Lv1-H"/>
    <w:next w:val="Normal"/>
    <w:link w:val="Sc1-GChar"/>
    <w:rsid w:val="00792DD6"/>
    <w:pPr>
      <w:numPr>
        <w:numId w:val="0"/>
      </w:numPr>
      <w:spacing w:before="0"/>
      <w:ind w:left="720"/>
      <w:jc w:val="both"/>
    </w:pPr>
    <w:rPr>
      <w:i/>
      <w:caps w:val="0"/>
    </w:rPr>
  </w:style>
  <w:style w:type="paragraph" w:customStyle="1" w:styleId="Sc2-F">
    <w:name w:val="Sc2-F"/>
    <w:basedOn w:val="Normal"/>
    <w:next w:val="Normal"/>
    <w:link w:val="Sc2-FChar"/>
    <w:rsid w:val="00792DD6"/>
    <w:pPr>
      <w:ind w:left="1440"/>
      <w:jc w:val="both"/>
      <w:outlineLvl w:val="2"/>
    </w:pPr>
    <w:rPr>
      <w:b/>
      <w:i/>
    </w:rPr>
  </w:style>
  <w:style w:type="paragraph" w:customStyle="1" w:styleId="Sc3-D">
    <w:name w:val="Sc3-D"/>
    <w:basedOn w:val="Normal"/>
    <w:next w:val="Normal"/>
    <w:rsid w:val="00792DD6"/>
    <w:pPr>
      <w:ind w:left="2160"/>
      <w:jc w:val="both"/>
      <w:outlineLvl w:val="2"/>
    </w:pPr>
    <w:rPr>
      <w:b/>
      <w:i/>
    </w:rPr>
  </w:style>
  <w:style w:type="paragraph" w:customStyle="1" w:styleId="Sc4-S">
    <w:name w:val="Sc4-S"/>
    <w:basedOn w:val="Normal"/>
    <w:next w:val="Normal"/>
    <w:rsid w:val="00792DD6"/>
    <w:pPr>
      <w:ind w:left="2520"/>
      <w:jc w:val="both"/>
      <w:outlineLvl w:val="3"/>
    </w:pPr>
    <w:rPr>
      <w:b/>
      <w:i/>
    </w:rPr>
  </w:style>
  <w:style w:type="paragraph" w:customStyle="1" w:styleId="scriptureinsert">
    <w:name w:val="scripture insert"/>
    <w:basedOn w:val="Lv1-H"/>
    <w:rsid w:val="00792DD6"/>
    <w:pPr>
      <w:numPr>
        <w:numId w:val="0"/>
      </w:numPr>
      <w:ind w:left="2520" w:hanging="360"/>
      <w:jc w:val="both"/>
      <w:outlineLvl w:val="3"/>
    </w:pPr>
    <w:rPr>
      <w:i/>
      <w:caps w:val="0"/>
      <w:sz w:val="20"/>
    </w:rPr>
  </w:style>
  <w:style w:type="paragraph" w:customStyle="1" w:styleId="Session">
    <w:name w:val="Session"/>
    <w:basedOn w:val="Normal"/>
    <w:rsid w:val="00792DD6"/>
    <w:rPr>
      <w:b/>
      <w:i/>
      <w:sz w:val="36"/>
    </w:rPr>
  </w:style>
  <w:style w:type="paragraph" w:customStyle="1" w:styleId="TopScripture">
    <w:name w:val="TopScripture"/>
    <w:basedOn w:val="Par1-U"/>
    <w:rsid w:val="00792DD6"/>
    <w:pPr>
      <w:spacing w:before="0"/>
      <w:ind w:left="360" w:hanging="360"/>
    </w:pPr>
    <w:rPr>
      <w:b/>
      <w:i/>
    </w:rPr>
  </w:style>
  <w:style w:type="paragraph" w:customStyle="1" w:styleId="Lv2-JH">
    <w:name w:val="Lv2-JH"/>
    <w:basedOn w:val="Normal"/>
    <w:rsid w:val="00792DD6"/>
    <w:pPr>
      <w:numPr>
        <w:numId w:val="36"/>
      </w:numPr>
    </w:pPr>
  </w:style>
  <w:style w:type="character" w:customStyle="1" w:styleId="Lv2-JChar">
    <w:name w:val="Lv2-J Char"/>
    <w:link w:val="Lv2-J"/>
    <w:rsid w:val="00D21C8C"/>
    <w:rPr>
      <w:sz w:val="24"/>
      <w:lang w:val="en-US" w:eastAsia="en-US" w:bidi="ar-SA"/>
    </w:rPr>
  </w:style>
  <w:style w:type="character" w:customStyle="1" w:styleId="Lv3-KChar">
    <w:name w:val="Lv3-K Char"/>
    <w:link w:val="Lv3-K"/>
    <w:rsid w:val="006A280E"/>
    <w:rPr>
      <w:sz w:val="24"/>
      <w:lang w:val="en-US" w:eastAsia="en-US" w:bidi="ar-SA"/>
    </w:rPr>
  </w:style>
  <w:style w:type="paragraph" w:customStyle="1" w:styleId="Lv1-HChar">
    <w:name w:val="Lv1-H Char"/>
    <w:basedOn w:val="Normal"/>
    <w:next w:val="Normal"/>
    <w:link w:val="Lv1-HCharChar"/>
    <w:rsid w:val="000D250C"/>
    <w:pPr>
      <w:keepLines/>
      <w:tabs>
        <w:tab w:val="num" w:pos="720"/>
      </w:tabs>
      <w:spacing w:before="240"/>
      <w:ind w:left="720" w:hanging="720"/>
      <w:outlineLvl w:val="0"/>
    </w:pPr>
    <w:rPr>
      <w:b/>
      <w:caps/>
    </w:rPr>
  </w:style>
  <w:style w:type="character" w:customStyle="1" w:styleId="Lv1-HCharChar">
    <w:name w:val="Lv1-H Char Char"/>
    <w:link w:val="Lv1-HChar"/>
    <w:rsid w:val="000D250C"/>
    <w:rPr>
      <w:b/>
      <w:caps/>
      <w:sz w:val="24"/>
      <w:lang w:val="en-US" w:eastAsia="en-US" w:bidi="ar-SA"/>
    </w:rPr>
  </w:style>
  <w:style w:type="character" w:customStyle="1" w:styleId="Sc2-FChar">
    <w:name w:val="Sc2-F Char"/>
    <w:link w:val="Sc2-F"/>
    <w:rsid w:val="00BC0250"/>
    <w:rPr>
      <w:b/>
      <w:i/>
      <w:sz w:val="24"/>
      <w:lang w:val="en-US" w:eastAsia="en-US" w:bidi="ar-SA"/>
    </w:rPr>
  </w:style>
  <w:style w:type="character" w:customStyle="1" w:styleId="Sc1-GChar">
    <w:name w:val="Sc1-G Char"/>
    <w:link w:val="Sc1-G"/>
    <w:rsid w:val="00304A84"/>
    <w:rPr>
      <w:b/>
      <w:i/>
      <w:sz w:val="24"/>
      <w:lang w:val="en-US" w:eastAsia="en-US" w:bidi="ar-SA"/>
    </w:rPr>
  </w:style>
  <w:style w:type="character" w:customStyle="1" w:styleId="Mike">
    <w:name w:val="Mike"/>
    <w:semiHidden/>
    <w:rsid w:val="00D239F4"/>
    <w:rPr>
      <w:rFonts w:ascii="Arial" w:hAnsi="Arial" w:cs="Arial"/>
      <w:color w:val="000080"/>
      <w:sz w:val="20"/>
      <w:szCs w:val="20"/>
    </w:rPr>
  </w:style>
  <w:style w:type="character" w:customStyle="1" w:styleId="ycpnclient">
    <w:name w:val="ycpnclient"/>
    <w:basedOn w:val="DefaultParagraphFont"/>
    <w:rsid w:val="00307A77"/>
  </w:style>
  <w:style w:type="paragraph" w:styleId="BalloonText">
    <w:name w:val="Balloon Text"/>
    <w:basedOn w:val="Normal"/>
    <w:semiHidden/>
    <w:rsid w:val="00DF752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DD6"/>
    <w:rPr>
      <w:sz w:val="24"/>
    </w:rPr>
  </w:style>
  <w:style w:type="paragraph" w:styleId="Heading1">
    <w:name w:val="heading 1"/>
    <w:basedOn w:val="Normal"/>
    <w:next w:val="Normal"/>
    <w:qFormat/>
    <w:rsid w:val="00792DD6"/>
    <w:pPr>
      <w:keepNext/>
      <w:outlineLvl w:val="0"/>
    </w:pPr>
    <w:rPr>
      <w:b/>
      <w:i/>
      <w:sz w:val="28"/>
    </w:rPr>
  </w:style>
  <w:style w:type="paragraph" w:styleId="Heading2">
    <w:name w:val="heading 2"/>
    <w:basedOn w:val="Normal"/>
    <w:next w:val="Normal"/>
    <w:qFormat/>
    <w:rsid w:val="00792DD6"/>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2DD6"/>
    <w:pPr>
      <w:tabs>
        <w:tab w:val="center" w:pos="4320"/>
        <w:tab w:val="right" w:pos="8640"/>
      </w:tabs>
    </w:pPr>
  </w:style>
  <w:style w:type="paragraph" w:styleId="Header">
    <w:name w:val="header"/>
    <w:basedOn w:val="Normal"/>
    <w:rsid w:val="00792DD6"/>
    <w:pPr>
      <w:tabs>
        <w:tab w:val="center" w:pos="4320"/>
        <w:tab w:val="right" w:pos="8640"/>
      </w:tabs>
    </w:pPr>
  </w:style>
  <w:style w:type="paragraph" w:customStyle="1" w:styleId="Lv1-H">
    <w:name w:val="Lv1-H"/>
    <w:basedOn w:val="Normal"/>
    <w:next w:val="Normal"/>
    <w:rsid w:val="00792DD6"/>
    <w:pPr>
      <w:keepLines/>
      <w:numPr>
        <w:numId w:val="5"/>
      </w:numPr>
      <w:spacing w:before="240"/>
      <w:outlineLvl w:val="0"/>
    </w:pPr>
    <w:rPr>
      <w:b/>
      <w:caps/>
    </w:rPr>
  </w:style>
  <w:style w:type="paragraph" w:customStyle="1" w:styleId="Lv2-J">
    <w:name w:val="Lv2-J"/>
    <w:basedOn w:val="Lv1-H"/>
    <w:link w:val="Lv2-JChar"/>
    <w:rsid w:val="00792DD6"/>
    <w:pPr>
      <w:numPr>
        <w:ilvl w:val="1"/>
      </w:numPr>
      <w:spacing w:after="120"/>
      <w:outlineLvl w:val="9"/>
    </w:pPr>
    <w:rPr>
      <w:b w:val="0"/>
      <w:caps w:val="0"/>
    </w:rPr>
  </w:style>
  <w:style w:type="paragraph" w:customStyle="1" w:styleId="Lv3-K">
    <w:name w:val="Lv3-K"/>
    <w:basedOn w:val="Lv1-H"/>
    <w:link w:val="Lv3-KChar"/>
    <w:rsid w:val="00792DD6"/>
    <w:pPr>
      <w:numPr>
        <w:ilvl w:val="2"/>
      </w:numPr>
      <w:spacing w:after="120"/>
      <w:outlineLvl w:val="2"/>
    </w:pPr>
    <w:rPr>
      <w:b w:val="0"/>
      <w:caps w:val="0"/>
    </w:rPr>
  </w:style>
  <w:style w:type="paragraph" w:customStyle="1" w:styleId="Lv4-L">
    <w:name w:val="Lv4-L"/>
    <w:basedOn w:val="Lv3-K"/>
    <w:rsid w:val="00792DD6"/>
    <w:pPr>
      <w:numPr>
        <w:ilvl w:val="3"/>
      </w:numPr>
      <w:outlineLvl w:val="3"/>
    </w:pPr>
  </w:style>
  <w:style w:type="character" w:styleId="PageNumber">
    <w:name w:val="page number"/>
    <w:basedOn w:val="DefaultParagraphFont"/>
    <w:rsid w:val="00792DD6"/>
  </w:style>
  <w:style w:type="paragraph" w:customStyle="1" w:styleId="Par1-U">
    <w:name w:val="Par1-U"/>
    <w:basedOn w:val="Lv1-H"/>
    <w:next w:val="Normal"/>
    <w:rsid w:val="00792DD6"/>
    <w:pPr>
      <w:numPr>
        <w:numId w:val="0"/>
      </w:numPr>
      <w:ind w:left="720"/>
    </w:pPr>
    <w:rPr>
      <w:b w:val="0"/>
      <w:caps w:val="0"/>
    </w:rPr>
  </w:style>
  <w:style w:type="paragraph" w:customStyle="1" w:styleId="Par2-I">
    <w:name w:val="Par2-I"/>
    <w:basedOn w:val="Par1-U"/>
    <w:next w:val="Normal"/>
    <w:rsid w:val="00792DD6"/>
    <w:pPr>
      <w:ind w:left="1440"/>
      <w:outlineLvl w:val="9"/>
    </w:pPr>
  </w:style>
  <w:style w:type="paragraph" w:customStyle="1" w:styleId="Par3-O">
    <w:name w:val="Par3-O"/>
    <w:basedOn w:val="Par2-I"/>
    <w:next w:val="Normal"/>
    <w:rsid w:val="00792DD6"/>
    <w:pPr>
      <w:ind w:left="2160"/>
    </w:pPr>
  </w:style>
  <w:style w:type="paragraph" w:customStyle="1" w:styleId="Par4-P">
    <w:name w:val="Par4-P"/>
    <w:basedOn w:val="Lv3-K"/>
    <w:next w:val="Normal"/>
    <w:rsid w:val="00792DD6"/>
    <w:pPr>
      <w:numPr>
        <w:ilvl w:val="0"/>
        <w:numId w:val="0"/>
      </w:numPr>
      <w:ind w:left="2520"/>
    </w:pPr>
  </w:style>
  <w:style w:type="paragraph" w:customStyle="1" w:styleId="Sc1-G">
    <w:name w:val="Sc1-G"/>
    <w:basedOn w:val="Lv1-H"/>
    <w:next w:val="Normal"/>
    <w:link w:val="Sc1-GChar"/>
    <w:rsid w:val="00792DD6"/>
    <w:pPr>
      <w:numPr>
        <w:numId w:val="0"/>
      </w:numPr>
      <w:spacing w:before="0"/>
      <w:ind w:left="720"/>
      <w:jc w:val="both"/>
    </w:pPr>
    <w:rPr>
      <w:i/>
      <w:caps w:val="0"/>
    </w:rPr>
  </w:style>
  <w:style w:type="paragraph" w:customStyle="1" w:styleId="Sc2-F">
    <w:name w:val="Sc2-F"/>
    <w:basedOn w:val="Normal"/>
    <w:next w:val="Normal"/>
    <w:link w:val="Sc2-FChar"/>
    <w:rsid w:val="00792DD6"/>
    <w:pPr>
      <w:ind w:left="1440"/>
      <w:jc w:val="both"/>
      <w:outlineLvl w:val="2"/>
    </w:pPr>
    <w:rPr>
      <w:b/>
      <w:i/>
    </w:rPr>
  </w:style>
  <w:style w:type="paragraph" w:customStyle="1" w:styleId="Sc3-D">
    <w:name w:val="Sc3-D"/>
    <w:basedOn w:val="Normal"/>
    <w:next w:val="Normal"/>
    <w:rsid w:val="00792DD6"/>
    <w:pPr>
      <w:ind w:left="2160"/>
      <w:jc w:val="both"/>
      <w:outlineLvl w:val="2"/>
    </w:pPr>
    <w:rPr>
      <w:b/>
      <w:i/>
    </w:rPr>
  </w:style>
  <w:style w:type="paragraph" w:customStyle="1" w:styleId="Sc4-S">
    <w:name w:val="Sc4-S"/>
    <w:basedOn w:val="Normal"/>
    <w:next w:val="Normal"/>
    <w:rsid w:val="00792DD6"/>
    <w:pPr>
      <w:ind w:left="2520"/>
      <w:jc w:val="both"/>
      <w:outlineLvl w:val="3"/>
    </w:pPr>
    <w:rPr>
      <w:b/>
      <w:i/>
    </w:rPr>
  </w:style>
  <w:style w:type="paragraph" w:customStyle="1" w:styleId="scriptureinsert">
    <w:name w:val="scripture insert"/>
    <w:basedOn w:val="Lv1-H"/>
    <w:rsid w:val="00792DD6"/>
    <w:pPr>
      <w:numPr>
        <w:numId w:val="0"/>
      </w:numPr>
      <w:ind w:left="2520" w:hanging="360"/>
      <w:jc w:val="both"/>
      <w:outlineLvl w:val="3"/>
    </w:pPr>
    <w:rPr>
      <w:i/>
      <w:caps w:val="0"/>
      <w:sz w:val="20"/>
    </w:rPr>
  </w:style>
  <w:style w:type="paragraph" w:customStyle="1" w:styleId="Session">
    <w:name w:val="Session"/>
    <w:basedOn w:val="Normal"/>
    <w:rsid w:val="00792DD6"/>
    <w:rPr>
      <w:b/>
      <w:i/>
      <w:sz w:val="36"/>
    </w:rPr>
  </w:style>
  <w:style w:type="paragraph" w:customStyle="1" w:styleId="TopScripture">
    <w:name w:val="TopScripture"/>
    <w:basedOn w:val="Par1-U"/>
    <w:rsid w:val="00792DD6"/>
    <w:pPr>
      <w:spacing w:before="0"/>
      <w:ind w:left="360" w:hanging="360"/>
    </w:pPr>
    <w:rPr>
      <w:b/>
      <w:i/>
    </w:rPr>
  </w:style>
  <w:style w:type="paragraph" w:customStyle="1" w:styleId="Lv2-JH">
    <w:name w:val="Lv2-JH"/>
    <w:basedOn w:val="Normal"/>
    <w:rsid w:val="00792DD6"/>
    <w:pPr>
      <w:numPr>
        <w:numId w:val="36"/>
      </w:numPr>
    </w:pPr>
  </w:style>
  <w:style w:type="character" w:customStyle="1" w:styleId="Lv2-JChar">
    <w:name w:val="Lv2-J Char"/>
    <w:link w:val="Lv2-J"/>
    <w:rsid w:val="00D21C8C"/>
    <w:rPr>
      <w:sz w:val="24"/>
      <w:lang w:val="en-US" w:eastAsia="en-US" w:bidi="ar-SA"/>
    </w:rPr>
  </w:style>
  <w:style w:type="character" w:customStyle="1" w:styleId="Lv3-KChar">
    <w:name w:val="Lv3-K Char"/>
    <w:link w:val="Lv3-K"/>
    <w:rsid w:val="006A280E"/>
    <w:rPr>
      <w:sz w:val="24"/>
      <w:lang w:val="en-US" w:eastAsia="en-US" w:bidi="ar-SA"/>
    </w:rPr>
  </w:style>
  <w:style w:type="paragraph" w:customStyle="1" w:styleId="Lv1-HChar">
    <w:name w:val="Lv1-H Char"/>
    <w:basedOn w:val="Normal"/>
    <w:next w:val="Normal"/>
    <w:link w:val="Lv1-HCharChar"/>
    <w:rsid w:val="000D250C"/>
    <w:pPr>
      <w:keepLines/>
      <w:tabs>
        <w:tab w:val="num" w:pos="720"/>
      </w:tabs>
      <w:spacing w:before="240"/>
      <w:ind w:left="720" w:hanging="720"/>
      <w:outlineLvl w:val="0"/>
    </w:pPr>
    <w:rPr>
      <w:b/>
      <w:caps/>
    </w:rPr>
  </w:style>
  <w:style w:type="character" w:customStyle="1" w:styleId="Lv1-HCharChar">
    <w:name w:val="Lv1-H Char Char"/>
    <w:link w:val="Lv1-HChar"/>
    <w:rsid w:val="000D250C"/>
    <w:rPr>
      <w:b/>
      <w:caps/>
      <w:sz w:val="24"/>
      <w:lang w:val="en-US" w:eastAsia="en-US" w:bidi="ar-SA"/>
    </w:rPr>
  </w:style>
  <w:style w:type="character" w:customStyle="1" w:styleId="Sc2-FChar">
    <w:name w:val="Sc2-F Char"/>
    <w:link w:val="Sc2-F"/>
    <w:rsid w:val="00BC0250"/>
    <w:rPr>
      <w:b/>
      <w:i/>
      <w:sz w:val="24"/>
      <w:lang w:val="en-US" w:eastAsia="en-US" w:bidi="ar-SA"/>
    </w:rPr>
  </w:style>
  <w:style w:type="character" w:customStyle="1" w:styleId="Sc1-GChar">
    <w:name w:val="Sc1-G Char"/>
    <w:link w:val="Sc1-G"/>
    <w:rsid w:val="00304A84"/>
    <w:rPr>
      <w:b/>
      <w:i/>
      <w:sz w:val="24"/>
      <w:lang w:val="en-US" w:eastAsia="en-US" w:bidi="ar-SA"/>
    </w:rPr>
  </w:style>
  <w:style w:type="character" w:customStyle="1" w:styleId="Mike">
    <w:name w:val="Mike"/>
    <w:semiHidden/>
    <w:rsid w:val="00D239F4"/>
    <w:rPr>
      <w:rFonts w:ascii="Arial" w:hAnsi="Arial" w:cs="Arial"/>
      <w:color w:val="000080"/>
      <w:sz w:val="20"/>
      <w:szCs w:val="20"/>
    </w:rPr>
  </w:style>
  <w:style w:type="character" w:customStyle="1" w:styleId="ycpnclient">
    <w:name w:val="ycpnclient"/>
    <w:basedOn w:val="DefaultParagraphFont"/>
    <w:rsid w:val="00307A77"/>
  </w:style>
  <w:style w:type="paragraph" w:styleId="BalloonText">
    <w:name w:val="Balloon Text"/>
    <w:basedOn w:val="Normal"/>
    <w:semiHidden/>
    <w:rsid w:val="00DF7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0</TotalTime>
  <Pages>6</Pages>
  <Words>2635</Words>
  <Characters>15023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Maggie Syrett</cp:lastModifiedBy>
  <cp:revision>2</cp:revision>
  <cp:lastPrinted>2009-04-25T22:22:00Z</cp:lastPrinted>
  <dcterms:created xsi:type="dcterms:W3CDTF">2013-05-01T23:20:00Z</dcterms:created>
  <dcterms:modified xsi:type="dcterms:W3CDTF">2013-05-01T23:20:00Z</dcterms:modified>
</cp:coreProperties>
</file>