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14D41" w14:textId="3C862CD5" w:rsidR="00CC3EEA" w:rsidRDefault="00CC3EEA" w:rsidP="00CC3EEA">
      <w:pPr>
        <w:tabs>
          <w:tab w:val="left" w:pos="10710"/>
        </w:tabs>
        <w:spacing w:before="220"/>
        <w:ind w:left="576"/>
        <w:rPr>
          <w:b/>
          <w:i/>
          <w:sz w:val="36"/>
        </w:rPr>
      </w:pPr>
      <w:r w:rsidRPr="00F77FF8">
        <w:rPr>
          <w:b/>
          <w:i/>
          <w:sz w:val="36"/>
        </w:rPr>
        <w:t>Session 14 Seven Key End-Time Events and Trends (Dan. 12:1-10)</w:t>
      </w:r>
    </w:p>
    <w:p w14:paraId="6EED89B5" w14:textId="4392DDDF" w:rsidR="00CC3EEA" w:rsidRPr="00F77FF8" w:rsidRDefault="00CC3EEA" w:rsidP="00CC3EEA">
      <w:pPr>
        <w:pStyle w:val="Lv1-H"/>
      </w:pPr>
      <w:r w:rsidRPr="00F77FF8">
        <w:t>The Lord</w:t>
      </w:r>
      <w:r w:rsidR="002F6493">
        <w:t>’</w:t>
      </w:r>
      <w:r w:rsidRPr="00F77FF8">
        <w:t>s view of the future (Dan. 12:1-10)</w:t>
      </w:r>
    </w:p>
    <w:p w14:paraId="29C8CF74" w14:textId="2163552C" w:rsidR="00CC3EEA" w:rsidRDefault="00CC3EEA" w:rsidP="00CC3EEA">
      <w:pPr>
        <w:pStyle w:val="Lv2-J"/>
        <w:tabs>
          <w:tab w:val="clear" w:pos="576"/>
        </w:tabs>
      </w:pPr>
      <w:r w:rsidRPr="00F77FF8">
        <w:t>Daniel 12 is one of the most important chapters in the Bible on the end times. A mighty angel gave Daniel an unusual amount of detail about what will happen in the generation of Jesus</w:t>
      </w:r>
      <w:r w:rsidR="002F6493">
        <w:t>’</w:t>
      </w:r>
      <w:r w:rsidRPr="00F77FF8">
        <w:t xml:space="preserve"> return. This angel assured Daniel of the ultimate triumph of God</w:t>
      </w:r>
      <w:r w:rsidR="002F6493">
        <w:t>’</w:t>
      </w:r>
      <w:r w:rsidRPr="00F77FF8">
        <w:t xml:space="preserve">s people related to the Great Tribulation. It will be the most unique, powerful, glorious, violent, difficult, important generation in history. </w:t>
      </w:r>
    </w:p>
    <w:p w14:paraId="7353CD03" w14:textId="413E498B" w:rsidR="007D128A" w:rsidRPr="00364106" w:rsidRDefault="007D128A" w:rsidP="0052403C">
      <w:pPr>
        <w:pStyle w:val="BodyText1"/>
        <w:rPr>
          <w:i/>
        </w:rPr>
      </w:pPr>
      <w:r w:rsidRPr="00364106">
        <w:rPr>
          <w:i/>
        </w:rPr>
        <w:t xml:space="preserve">Daniel 12 is a unique passage because there is so much valuable information that is very precise and it is all in </w:t>
      </w:r>
      <w:r w:rsidR="00CC6934" w:rsidRPr="00364106">
        <w:rPr>
          <w:i/>
        </w:rPr>
        <w:t xml:space="preserve">this </w:t>
      </w:r>
      <w:r w:rsidRPr="00364106">
        <w:rPr>
          <w:i/>
        </w:rPr>
        <w:t>one vision. Daniel 12 is one of the most important chapter</w:t>
      </w:r>
      <w:r w:rsidR="00F36646" w:rsidRPr="00364106">
        <w:rPr>
          <w:i/>
        </w:rPr>
        <w:t>s in the Bible on the end times.</w:t>
      </w:r>
      <w:r w:rsidRPr="00364106">
        <w:rPr>
          <w:i/>
        </w:rPr>
        <w:t xml:space="preserve"> I just want you to register that. What I mean</w:t>
      </w:r>
      <w:r w:rsidR="00F36646" w:rsidRPr="00364106">
        <w:rPr>
          <w:i/>
        </w:rPr>
        <w:t xml:space="preserve"> by</w:t>
      </w:r>
      <w:r w:rsidRPr="00364106">
        <w:rPr>
          <w:i/>
        </w:rPr>
        <w:t xml:space="preserve"> </w:t>
      </w:r>
      <w:r w:rsidR="00F36646" w:rsidRPr="00364106">
        <w:rPr>
          <w:i/>
        </w:rPr>
        <w:t>“</w:t>
      </w:r>
      <w:r w:rsidRPr="00364106">
        <w:rPr>
          <w:i/>
        </w:rPr>
        <w:t>the end times,</w:t>
      </w:r>
      <w:r w:rsidR="00F36646" w:rsidRPr="00364106">
        <w:rPr>
          <w:i/>
        </w:rPr>
        <w:t>”</w:t>
      </w:r>
      <w:r w:rsidRPr="00364106">
        <w:rPr>
          <w:i/>
        </w:rPr>
        <w:t xml:space="preserve"> I mean the generation</w:t>
      </w:r>
      <w:r w:rsidR="00F36646" w:rsidRPr="00364106">
        <w:rPr>
          <w:i/>
        </w:rPr>
        <w:t xml:space="preserve"> in which the Lord returns, b</w:t>
      </w:r>
      <w:r w:rsidRPr="00364106">
        <w:rPr>
          <w:i/>
        </w:rPr>
        <w:t>ecause in that generation a lot of really exciting</w:t>
      </w:r>
      <w:r w:rsidR="00F36646" w:rsidRPr="00364106">
        <w:rPr>
          <w:i/>
        </w:rPr>
        <w:t>,</w:t>
      </w:r>
      <w:r w:rsidRPr="00364106">
        <w:rPr>
          <w:i/>
        </w:rPr>
        <w:t xml:space="preserve"> dynamic</w:t>
      </w:r>
      <w:r w:rsidR="00F36646" w:rsidRPr="00364106">
        <w:rPr>
          <w:i/>
        </w:rPr>
        <w:t>,</w:t>
      </w:r>
      <w:r w:rsidRPr="00364106">
        <w:rPr>
          <w:i/>
        </w:rPr>
        <w:t xml:space="preserve"> powerful</w:t>
      </w:r>
      <w:r w:rsidR="00F36646" w:rsidRPr="00364106">
        <w:rPr>
          <w:i/>
        </w:rPr>
        <w:t>,</w:t>
      </w:r>
      <w:r w:rsidR="005060E1" w:rsidRPr="00364106">
        <w:rPr>
          <w:i/>
        </w:rPr>
        <w:t xml:space="preserve"> Holy-</w:t>
      </w:r>
      <w:r w:rsidRPr="00364106">
        <w:rPr>
          <w:i/>
        </w:rPr>
        <w:t>Spirit things are going to happen. On the other extreme</w:t>
      </w:r>
      <w:r w:rsidR="00F36646" w:rsidRPr="00364106">
        <w:rPr>
          <w:i/>
        </w:rPr>
        <w:t>,</w:t>
      </w:r>
      <w:r w:rsidRPr="00364106">
        <w:rPr>
          <w:i/>
        </w:rPr>
        <w:t xml:space="preserve"> some really dark</w:t>
      </w:r>
      <w:r w:rsidR="00F36646" w:rsidRPr="00364106">
        <w:rPr>
          <w:i/>
        </w:rPr>
        <w:t>,</w:t>
      </w:r>
      <w:r w:rsidRPr="00364106">
        <w:rPr>
          <w:i/>
        </w:rPr>
        <w:t xml:space="preserve"> demonic things are going to happen. So in that generation it will be the most glorious and powerful</w:t>
      </w:r>
      <w:r w:rsidR="00F36646" w:rsidRPr="00364106">
        <w:rPr>
          <w:i/>
        </w:rPr>
        <w:t>,</w:t>
      </w:r>
      <w:r w:rsidRPr="00364106">
        <w:rPr>
          <w:i/>
        </w:rPr>
        <w:t xml:space="preserve"> but it will be t</w:t>
      </w:r>
      <w:r w:rsidR="00F36646" w:rsidRPr="00364106">
        <w:rPr>
          <w:i/>
        </w:rPr>
        <w:t>he darkest and most challenging, because the two of them—the light and the darkness—</w:t>
      </w:r>
      <w:r w:rsidRPr="00364106">
        <w:rPr>
          <w:i/>
        </w:rPr>
        <w:t>will come to fullness at the same time across the earth. It is actually a very glorious hour to live in because it is a time where the Body of Christ, the people of God</w:t>
      </w:r>
      <w:r w:rsidR="00822761" w:rsidRPr="00364106">
        <w:rPr>
          <w:i/>
        </w:rPr>
        <w:t>,</w:t>
      </w:r>
      <w:r w:rsidRPr="00364106">
        <w:rPr>
          <w:i/>
        </w:rPr>
        <w:t xml:space="preserve"> will see the power of God even beyond what was witnessed in the book of Acts.</w:t>
      </w:r>
    </w:p>
    <w:p w14:paraId="4BECCE19" w14:textId="4DB996EA" w:rsidR="007D128A" w:rsidRPr="007C268B" w:rsidRDefault="00842AEB" w:rsidP="0052403C">
      <w:pPr>
        <w:pStyle w:val="BodyText1"/>
        <w:rPr>
          <w:i/>
        </w:rPr>
      </w:pPr>
      <w:r w:rsidRPr="007C268B">
        <w:rPr>
          <w:i/>
        </w:rPr>
        <w:t>Now it is interesting—</w:t>
      </w:r>
      <w:r w:rsidR="007D128A" w:rsidRPr="007C268B">
        <w:rPr>
          <w:i/>
        </w:rPr>
        <w:t>w</w:t>
      </w:r>
      <w:r w:rsidR="000D77B2" w:rsidRPr="007C268B">
        <w:rPr>
          <w:i/>
        </w:rPr>
        <w:t>e will get to this point later—</w:t>
      </w:r>
      <w:r w:rsidR="007D128A" w:rsidRPr="007C268B">
        <w:rPr>
          <w:i/>
        </w:rPr>
        <w:t>Daniel 12 actually is the only vision that Jesus with His own mouth</w:t>
      </w:r>
      <w:r w:rsidR="008D4578" w:rsidRPr="007C268B">
        <w:rPr>
          <w:i/>
        </w:rPr>
        <w:t xml:space="preserve"> actually directed people to understand.</w:t>
      </w:r>
      <w:r w:rsidR="002F6493" w:rsidRPr="007C268B">
        <w:rPr>
          <w:i/>
        </w:rPr>
        <w:t xml:space="preserve"> In Matthew 24—we will look at it later;</w:t>
      </w:r>
      <w:r w:rsidR="007D128A" w:rsidRPr="007C268B">
        <w:rPr>
          <w:i/>
        </w:rPr>
        <w:t xml:space="preserve"> t</w:t>
      </w:r>
      <w:r w:rsidR="002F6493" w:rsidRPr="007C268B">
        <w:rPr>
          <w:i/>
        </w:rPr>
        <w:t>he information is in the notes—He told us to</w:t>
      </w:r>
      <w:r w:rsidR="007D128A" w:rsidRPr="007C268B">
        <w:rPr>
          <w:i/>
        </w:rPr>
        <w:t xml:space="preserve"> understand what Daniel said, and He directs us to this passage right here. So it has that unique pl</w:t>
      </w:r>
      <w:r w:rsidR="002F6493" w:rsidRPr="007C268B">
        <w:rPr>
          <w:i/>
        </w:rPr>
        <w:t>ace of importance because Jesus pointed to it.</w:t>
      </w:r>
      <w:r w:rsidR="007D128A" w:rsidRPr="007C268B">
        <w:rPr>
          <w:i/>
        </w:rPr>
        <w:t xml:space="preserve"> I mean Jesus</w:t>
      </w:r>
      <w:r w:rsidR="002F6493" w:rsidRPr="007C268B">
        <w:rPr>
          <w:i/>
        </w:rPr>
        <w:t xml:space="preserve"> obviously believes in all the p</w:t>
      </w:r>
      <w:r w:rsidR="007D128A" w:rsidRPr="007C268B">
        <w:rPr>
          <w:i/>
        </w:rPr>
        <w:t>rophets</w:t>
      </w:r>
      <w:r w:rsidR="002F6493" w:rsidRPr="007C268B">
        <w:rPr>
          <w:i/>
        </w:rPr>
        <w:t xml:space="preserve"> and</w:t>
      </w:r>
      <w:r w:rsidR="007D128A" w:rsidRPr="007C268B">
        <w:rPr>
          <w:i/>
        </w:rPr>
        <w:t xml:space="preserve"> what they said about the end times,</w:t>
      </w:r>
      <w:r w:rsidR="002F6493" w:rsidRPr="007C268B">
        <w:rPr>
          <w:i/>
        </w:rPr>
        <w:t xml:space="preserve"> as He was the O</w:t>
      </w:r>
      <w:r w:rsidR="007D128A" w:rsidRPr="007C268B">
        <w:rPr>
          <w:i/>
        </w:rPr>
        <w:t xml:space="preserve">ne </w:t>
      </w:r>
      <w:r w:rsidR="002F6493" w:rsidRPr="007C268B">
        <w:rPr>
          <w:i/>
        </w:rPr>
        <w:t>who inspired them, but</w:t>
      </w:r>
      <w:r w:rsidR="007D128A" w:rsidRPr="007C268B">
        <w:rPr>
          <w:i/>
        </w:rPr>
        <w:t xml:space="preserve"> He only highlighted one and it happens to be this visio</w:t>
      </w:r>
      <w:r w:rsidR="002F6493" w:rsidRPr="007C268B">
        <w:rPr>
          <w:i/>
        </w:rPr>
        <w:t>n right here. So I want to take time to</w:t>
      </w:r>
      <w:r w:rsidR="007D128A" w:rsidRPr="007C268B">
        <w:rPr>
          <w:i/>
        </w:rPr>
        <w:t xml:space="preserve"> pay special attention to it.</w:t>
      </w:r>
    </w:p>
    <w:p w14:paraId="085B35F7" w14:textId="14830E43" w:rsidR="007D128A" w:rsidRPr="00512C7E" w:rsidRDefault="007D128A" w:rsidP="0052403C">
      <w:pPr>
        <w:pStyle w:val="BodyText1"/>
        <w:rPr>
          <w:i/>
        </w:rPr>
      </w:pPr>
      <w:r w:rsidRPr="00512C7E">
        <w:rPr>
          <w:i/>
        </w:rPr>
        <w:t>A mighty angel gave Daniel unusual amount of precise and valuable information. Now this information is rare. The part that makes me sad</w:t>
      </w:r>
      <w:r w:rsidR="002F6493" w:rsidRPr="00512C7E">
        <w:rPr>
          <w:i/>
        </w:rPr>
        <w:t>,</w:t>
      </w:r>
      <w:r w:rsidRPr="00512C7E">
        <w:rPr>
          <w:i/>
        </w:rPr>
        <w:t xml:space="preserve"> although it i</w:t>
      </w:r>
      <w:r w:rsidR="002F6493" w:rsidRPr="00512C7E">
        <w:rPr>
          <w:i/>
        </w:rPr>
        <w:t xml:space="preserve">s not going to be sad for long, is that </w:t>
      </w:r>
      <w:r w:rsidRPr="00512C7E">
        <w:rPr>
          <w:i/>
        </w:rPr>
        <w:t>so much of the Body of Christ is not taking hold of this rar</w:t>
      </w:r>
      <w:r w:rsidR="002F6493" w:rsidRPr="00512C7E">
        <w:rPr>
          <w:i/>
        </w:rPr>
        <w:t>e and valuable, lifesaving, life-</w:t>
      </w:r>
      <w:r w:rsidRPr="00512C7E">
        <w:rPr>
          <w:i/>
        </w:rPr>
        <w:t>giving information. The reason I say I am only sad for a while</w:t>
      </w:r>
      <w:r w:rsidR="002F6493" w:rsidRPr="00512C7E">
        <w:rPr>
          <w:i/>
        </w:rPr>
        <w:t xml:space="preserve"> is</w:t>
      </w:r>
      <w:r w:rsidRPr="00512C7E">
        <w:rPr>
          <w:i/>
        </w:rPr>
        <w:t xml:space="preserve"> because this very vision itself makes </w:t>
      </w:r>
      <w:r w:rsidR="002F6493" w:rsidRPr="00512C7E">
        <w:rPr>
          <w:i/>
        </w:rPr>
        <w:t>it clear that multitudes of God’</w:t>
      </w:r>
      <w:r w:rsidRPr="00512C7E">
        <w:rPr>
          <w:i/>
        </w:rPr>
        <w:t>s people are going to take hold of this vision. I know we are at a time where the Lord is going to</w:t>
      </w:r>
      <w:r w:rsidR="002F6493" w:rsidRPr="00512C7E">
        <w:rPr>
          <w:i/>
        </w:rPr>
        <w:t xml:space="preserve"> begin to</w:t>
      </w:r>
      <w:r w:rsidRPr="00512C7E">
        <w:rPr>
          <w:i/>
        </w:rPr>
        <w:t xml:space="preserve"> highlight it</w:t>
      </w:r>
      <w:r w:rsidR="002F6493" w:rsidRPr="00512C7E">
        <w:rPr>
          <w:i/>
        </w:rPr>
        <w:t>,</w:t>
      </w:r>
      <w:r w:rsidRPr="00512C7E">
        <w:rPr>
          <w:i/>
        </w:rPr>
        <w:t xml:space="preserve"> so why not </w:t>
      </w:r>
      <w:r w:rsidR="002F6493" w:rsidRPr="00512C7E">
        <w:rPr>
          <w:i/>
        </w:rPr>
        <w:t>look at</w:t>
      </w:r>
      <w:r w:rsidRPr="00512C7E">
        <w:rPr>
          <w:i/>
        </w:rPr>
        <w:t xml:space="preserve"> </w:t>
      </w:r>
      <w:r w:rsidR="002F6493" w:rsidRPr="00512C7E">
        <w:rPr>
          <w:i/>
        </w:rPr>
        <w:t xml:space="preserve">it </w:t>
      </w:r>
      <w:r w:rsidRPr="00512C7E">
        <w:rPr>
          <w:i/>
        </w:rPr>
        <w:t>now and begin to get in the conversation</w:t>
      </w:r>
      <w:r w:rsidR="002F6493" w:rsidRPr="00512C7E">
        <w:rPr>
          <w:i/>
        </w:rPr>
        <w:t xml:space="preserve"> with</w:t>
      </w:r>
      <w:r w:rsidRPr="00512C7E">
        <w:rPr>
          <w:i/>
        </w:rPr>
        <w:t xml:space="preserve"> the Lord about this vision</w:t>
      </w:r>
      <w:r w:rsidR="002F6493" w:rsidRPr="00512C7E">
        <w:rPr>
          <w:i/>
        </w:rPr>
        <w:t>,</w:t>
      </w:r>
      <w:r w:rsidRPr="00512C7E">
        <w:rPr>
          <w:i/>
        </w:rPr>
        <w:t xml:space="preserve"> knowing the Lord is going to breathe on </w:t>
      </w:r>
      <w:r w:rsidR="002F6493" w:rsidRPr="00512C7E">
        <w:rPr>
          <w:i/>
        </w:rPr>
        <w:t>this vision on the days to come?</w:t>
      </w:r>
    </w:p>
    <w:p w14:paraId="2E31EE2B" w14:textId="5E57EA00" w:rsidR="007D128A" w:rsidRPr="003C21FE" w:rsidRDefault="007D128A" w:rsidP="0052403C">
      <w:pPr>
        <w:pStyle w:val="BodyText1"/>
        <w:rPr>
          <w:i/>
        </w:rPr>
      </w:pPr>
      <w:r w:rsidRPr="003C21FE">
        <w:rPr>
          <w:i/>
        </w:rPr>
        <w:t>Now the key point I want you to take</w:t>
      </w:r>
      <w:r w:rsidR="002F6493" w:rsidRPr="003C21FE">
        <w:rPr>
          <w:i/>
        </w:rPr>
        <w:t xml:space="preserve"> away</w:t>
      </w:r>
      <w:r w:rsidRPr="003C21FE">
        <w:rPr>
          <w:i/>
        </w:rPr>
        <w:t xml:space="preserve"> here is that the mighty angel assured Daniel of great and ultimate victory in this vision</w:t>
      </w:r>
      <w:r w:rsidR="002F6493" w:rsidRPr="003C21FE">
        <w:rPr>
          <w:i/>
        </w:rPr>
        <w:t>,</w:t>
      </w:r>
      <w:r w:rsidRPr="003C21FE">
        <w:rPr>
          <w:i/>
        </w:rPr>
        <w:t xml:space="preserve"> but it is in context to the Great Tribulation. Do not lose sight that </w:t>
      </w:r>
      <w:r w:rsidR="002F6493" w:rsidRPr="003C21FE">
        <w:rPr>
          <w:i/>
        </w:rPr>
        <w:t xml:space="preserve">he emphasizes </w:t>
      </w:r>
      <w:r w:rsidRPr="003C21FE">
        <w:rPr>
          <w:i/>
        </w:rPr>
        <w:t xml:space="preserve">the point </w:t>
      </w:r>
      <w:r w:rsidR="002F6493" w:rsidRPr="003C21FE">
        <w:rPr>
          <w:i/>
        </w:rPr>
        <w:t>of</w:t>
      </w:r>
      <w:r w:rsidRPr="003C21FE">
        <w:rPr>
          <w:i/>
        </w:rPr>
        <w:t xml:space="preserve"> the greatness of the victory that is coming. This will be the mo</w:t>
      </w:r>
      <w:r w:rsidR="002F6493" w:rsidRPr="003C21FE">
        <w:rPr>
          <w:i/>
        </w:rPr>
        <w:t>st unique generation in history. I</w:t>
      </w:r>
      <w:r w:rsidRPr="003C21FE">
        <w:rPr>
          <w:i/>
        </w:rPr>
        <w:t>t will be the most</w:t>
      </w:r>
      <w:r w:rsidR="002F6493" w:rsidRPr="003C21FE">
        <w:rPr>
          <w:i/>
        </w:rPr>
        <w:t xml:space="preserve"> powerful generation in history. I</w:t>
      </w:r>
      <w:r w:rsidRPr="003C21FE">
        <w:rPr>
          <w:i/>
        </w:rPr>
        <w:t>t will be the most glorious, the most violent, the most</w:t>
      </w:r>
      <w:r w:rsidR="002F6493" w:rsidRPr="003C21FE">
        <w:rPr>
          <w:i/>
        </w:rPr>
        <w:t xml:space="preserve"> difficult, the most important—p</w:t>
      </w:r>
      <w:r w:rsidRPr="003C21FE">
        <w:rPr>
          <w:i/>
        </w:rPr>
        <w:t>ut a bunch of other words there</w:t>
      </w:r>
      <w:r w:rsidR="002F6493" w:rsidRPr="003C21FE">
        <w:rPr>
          <w:i/>
        </w:rPr>
        <w:t>—generation</w:t>
      </w:r>
      <w:r w:rsidRPr="003C21FE">
        <w:rPr>
          <w:i/>
        </w:rPr>
        <w:t>. I mean all of history is pointing to that generation.</w:t>
      </w:r>
    </w:p>
    <w:p w14:paraId="4C8AAC41" w14:textId="34208C17" w:rsidR="007D128A" w:rsidRPr="003C21FE" w:rsidRDefault="007D128A" w:rsidP="0052403C">
      <w:pPr>
        <w:pStyle w:val="BodyText1"/>
        <w:rPr>
          <w:i/>
        </w:rPr>
      </w:pPr>
      <w:r w:rsidRPr="003C21FE">
        <w:rPr>
          <w:i/>
        </w:rPr>
        <w:t xml:space="preserve">Now </w:t>
      </w:r>
      <w:r w:rsidR="002F6493" w:rsidRPr="003C21FE">
        <w:rPr>
          <w:i/>
        </w:rPr>
        <w:t>this is my personal opinion—it is not a prophecy—</w:t>
      </w:r>
      <w:r w:rsidRPr="003C21FE">
        <w:rPr>
          <w:i/>
        </w:rPr>
        <w:t>I believe we are in the early days of that generation. I might be wrong</w:t>
      </w:r>
      <w:r w:rsidR="002F6493" w:rsidRPr="003C21FE">
        <w:rPr>
          <w:i/>
        </w:rPr>
        <w:t>,</w:t>
      </w:r>
      <w:r w:rsidRPr="003C21FE">
        <w:rPr>
          <w:i/>
        </w:rPr>
        <w:t xml:space="preserve"> but I think I am right</w:t>
      </w:r>
      <w:r w:rsidR="002F6493" w:rsidRPr="003C21FE">
        <w:rPr>
          <w:i/>
        </w:rPr>
        <w:t>,</w:t>
      </w:r>
      <w:r w:rsidRPr="003C21FE">
        <w:rPr>
          <w:i/>
        </w:rPr>
        <w:t xml:space="preserve"> </w:t>
      </w:r>
      <w:r w:rsidR="002F6493" w:rsidRPr="003C21FE">
        <w:rPr>
          <w:i/>
        </w:rPr>
        <w:t>and</w:t>
      </w:r>
      <w:r w:rsidRPr="003C21FE">
        <w:rPr>
          <w:i/>
        </w:rPr>
        <w:t xml:space="preserve"> many people around the world think we are in the early days of that generation. Some think we are further along</w:t>
      </w:r>
      <w:r w:rsidR="002F6493" w:rsidRPr="003C21FE">
        <w:rPr>
          <w:i/>
        </w:rPr>
        <w:t>,</w:t>
      </w:r>
      <w:r w:rsidRPr="003C21FE">
        <w:rPr>
          <w:i/>
        </w:rPr>
        <w:t xml:space="preserve"> and maybe it is a litt</w:t>
      </w:r>
      <w:r w:rsidR="002F6493" w:rsidRPr="003C21FE">
        <w:rPr>
          <w:i/>
        </w:rPr>
        <w:t>le bit further down the road than I think. Again it is only an opinion. I</w:t>
      </w:r>
      <w:r w:rsidRPr="003C21FE">
        <w:rPr>
          <w:i/>
        </w:rPr>
        <w:t>t is not a prophecy. I am getting stronger in my conviction about that as I watch what is happening across the earth and compare it to what the Bible said would happen in the earth in that time.</w:t>
      </w:r>
    </w:p>
    <w:p w14:paraId="17CB61CC" w14:textId="1E43012C" w:rsidR="00CC3EEA" w:rsidRDefault="00CC3EEA" w:rsidP="00CC3EEA">
      <w:pPr>
        <w:pStyle w:val="Lv2-J"/>
        <w:tabs>
          <w:tab w:val="clear" w:pos="576"/>
        </w:tabs>
      </w:pPr>
      <w:r w:rsidRPr="00F77FF8">
        <w:lastRenderedPageBreak/>
        <w:t>The greatest victory for God</w:t>
      </w:r>
      <w:r w:rsidR="002F6493">
        <w:t>’</w:t>
      </w:r>
      <w:r w:rsidRPr="00F77FF8">
        <w:t>s people will come in the context of their greatest persecution. There is coming a time of unprecedented trouble that will result in an unprecedented victory for God</w:t>
      </w:r>
      <w:r w:rsidR="002F6493">
        <w:t>’</w:t>
      </w:r>
      <w:r w:rsidRPr="00F77FF8">
        <w:t>s people. A great revival and harvest of new souls will occur at the same time as the falling away.</w:t>
      </w:r>
    </w:p>
    <w:p w14:paraId="5BD8A52D" w14:textId="254820F4" w:rsidR="003321DE" w:rsidRPr="003C21FE" w:rsidRDefault="00D2304C" w:rsidP="00D2304C">
      <w:pPr>
        <w:pStyle w:val="BodyText1"/>
        <w:rPr>
          <w:i/>
        </w:rPr>
      </w:pPr>
      <w:r w:rsidRPr="003C21FE">
        <w:rPr>
          <w:i/>
        </w:rPr>
        <w:t>T</w:t>
      </w:r>
      <w:r w:rsidR="003321DE" w:rsidRPr="003C21FE">
        <w:rPr>
          <w:i/>
        </w:rPr>
        <w:t>he greatest victory for God</w:t>
      </w:r>
      <w:r w:rsidR="002F6493" w:rsidRPr="003C21FE">
        <w:rPr>
          <w:i/>
        </w:rPr>
        <w:t>’</w:t>
      </w:r>
      <w:r w:rsidR="003321DE" w:rsidRPr="003C21FE">
        <w:rPr>
          <w:i/>
        </w:rPr>
        <w:t xml:space="preserve">s people will happen in context to the greatest persecution and the greatest trouble. </w:t>
      </w:r>
      <w:r w:rsidR="002255C1" w:rsidRPr="003C21FE">
        <w:rPr>
          <w:i/>
        </w:rPr>
        <w:t xml:space="preserve">Now </w:t>
      </w:r>
      <w:r w:rsidR="003321DE" w:rsidRPr="003C21FE">
        <w:rPr>
          <w:i/>
        </w:rPr>
        <w:t>we all want to see the power of God</w:t>
      </w:r>
      <w:r w:rsidR="002255C1" w:rsidRPr="003C21FE">
        <w:rPr>
          <w:i/>
        </w:rPr>
        <w:t>,</w:t>
      </w:r>
      <w:r w:rsidR="003321DE" w:rsidRPr="003C21FE">
        <w:rPr>
          <w:i/>
        </w:rPr>
        <w:t xml:space="preserve"> and we want to see multitudes saved and breakthrough in lives and people walking in love and filled with peace. Well</w:t>
      </w:r>
      <w:r w:rsidR="002255C1" w:rsidRPr="003C21FE">
        <w:rPr>
          <w:i/>
        </w:rPr>
        <w:t>,</w:t>
      </w:r>
      <w:r w:rsidR="003321DE" w:rsidRPr="003C21FE">
        <w:rPr>
          <w:i/>
        </w:rPr>
        <w:t xml:space="preserve"> that is the victory this chapter is talking about</w:t>
      </w:r>
      <w:r w:rsidR="002255C1" w:rsidRPr="003C21FE">
        <w:rPr>
          <w:i/>
        </w:rPr>
        <w:t>,</w:t>
      </w:r>
      <w:r w:rsidR="003321DE" w:rsidRPr="003C21FE">
        <w:rPr>
          <w:i/>
        </w:rPr>
        <w:t xml:space="preserve"> but</w:t>
      </w:r>
      <w:r w:rsidR="002255C1" w:rsidRPr="003C21FE">
        <w:rPr>
          <w:i/>
        </w:rPr>
        <w:t xml:space="preserve"> know</w:t>
      </w:r>
      <w:r w:rsidR="003321DE" w:rsidRPr="003C21FE">
        <w:rPr>
          <w:i/>
        </w:rPr>
        <w:t xml:space="preserve"> it will be in context to pres</w:t>
      </w:r>
      <w:r w:rsidR="002255C1" w:rsidRPr="003C21FE">
        <w:rPr>
          <w:i/>
        </w:rPr>
        <w:t>sures and</w:t>
      </w:r>
      <w:r w:rsidR="003321DE" w:rsidRPr="003C21FE">
        <w:rPr>
          <w:i/>
        </w:rPr>
        <w:t xml:space="preserve"> persecutions.</w:t>
      </w:r>
    </w:p>
    <w:p w14:paraId="3E2AA2AD" w14:textId="76418E54" w:rsidR="002255C1" w:rsidRPr="003C21FE" w:rsidRDefault="002255C1" w:rsidP="00D2304C">
      <w:pPr>
        <w:pStyle w:val="BodyText1"/>
        <w:rPr>
          <w:i/>
        </w:rPr>
      </w:pPr>
      <w:r w:rsidRPr="003C21FE">
        <w:rPr>
          <w:i/>
        </w:rPr>
        <w:t>T</w:t>
      </w:r>
      <w:r w:rsidR="003321DE" w:rsidRPr="003C21FE">
        <w:rPr>
          <w:i/>
        </w:rPr>
        <w:t>he reason we want to understand this vision</w:t>
      </w:r>
      <w:r w:rsidRPr="003C21FE">
        <w:rPr>
          <w:i/>
        </w:rPr>
        <w:t xml:space="preserve"> is</w:t>
      </w:r>
      <w:r w:rsidR="003321DE" w:rsidRPr="003C21FE">
        <w:rPr>
          <w:i/>
        </w:rPr>
        <w:t xml:space="preserve"> be</w:t>
      </w:r>
      <w:r w:rsidRPr="003C21FE">
        <w:rPr>
          <w:i/>
        </w:rPr>
        <w:t>cause the enemy wants us afraid. T</w:t>
      </w:r>
      <w:r w:rsidR="003321DE" w:rsidRPr="003C21FE">
        <w:rPr>
          <w:i/>
        </w:rPr>
        <w:t xml:space="preserve">he enemy wants to twist the information so we only get part of it and we become afraid and </w:t>
      </w:r>
      <w:r w:rsidRPr="003C21FE">
        <w:rPr>
          <w:i/>
        </w:rPr>
        <w:t>think, “O</w:t>
      </w:r>
      <w:r w:rsidR="003321DE" w:rsidRPr="003C21FE">
        <w:rPr>
          <w:i/>
        </w:rPr>
        <w:t>h no</w:t>
      </w:r>
      <w:r w:rsidRPr="003C21FE">
        <w:rPr>
          <w:i/>
        </w:rPr>
        <w:t>, the end times!”</w:t>
      </w:r>
    </w:p>
    <w:p w14:paraId="2145A06B" w14:textId="46A2B688" w:rsidR="003321DE" w:rsidRPr="003C21FE" w:rsidRDefault="002255C1" w:rsidP="00D2304C">
      <w:pPr>
        <w:pStyle w:val="BodyText1"/>
        <w:rPr>
          <w:i/>
        </w:rPr>
      </w:pPr>
      <w:r w:rsidRPr="003C21FE">
        <w:rPr>
          <w:i/>
        </w:rPr>
        <w:t>The Lord would say, “N</w:t>
      </w:r>
      <w:r w:rsidR="003321DE" w:rsidRPr="003C21FE">
        <w:rPr>
          <w:i/>
        </w:rPr>
        <w:t>o</w:t>
      </w:r>
      <w:r w:rsidRPr="003C21FE">
        <w:rPr>
          <w:i/>
        </w:rPr>
        <w:t>,</w:t>
      </w:r>
      <w:r w:rsidR="003321DE" w:rsidRPr="003C21FE">
        <w:rPr>
          <w:i/>
        </w:rPr>
        <w:t xml:space="preserve"> it is</w:t>
      </w:r>
      <w:r w:rsidRPr="003C21FE">
        <w:rPr>
          <w:i/>
        </w:rPr>
        <w:t xml:space="preserve"> the</w:t>
      </w:r>
      <w:r w:rsidR="003321DE" w:rsidRPr="003C21FE">
        <w:rPr>
          <w:i/>
        </w:rPr>
        <w:t xml:space="preserve"> </w:t>
      </w:r>
      <w:r w:rsidRPr="003C21FE">
        <w:rPr>
          <w:i/>
        </w:rPr>
        <w:t>opposite. It is, ‘Oh,</w:t>
      </w:r>
      <w:r w:rsidR="00400986" w:rsidRPr="003C21FE">
        <w:rPr>
          <w:i/>
        </w:rPr>
        <w:t xml:space="preserve"> yes, t</w:t>
      </w:r>
      <w:r w:rsidR="003321DE" w:rsidRPr="003C21FE">
        <w:rPr>
          <w:i/>
        </w:rPr>
        <w:t>he most powerful hour of victory in human history leadi</w:t>
      </w:r>
      <w:r w:rsidR="00400986" w:rsidRPr="003C21FE">
        <w:rPr>
          <w:i/>
        </w:rPr>
        <w:t>ng up to the coming of the Lord!’”</w:t>
      </w:r>
    </w:p>
    <w:p w14:paraId="70737B9D" w14:textId="1FC560AA" w:rsidR="00CC3EEA" w:rsidRDefault="00CC3EEA" w:rsidP="00CC3EEA">
      <w:pPr>
        <w:pStyle w:val="Lv2-J"/>
        <w:tabs>
          <w:tab w:val="clear" w:pos="576"/>
        </w:tabs>
      </w:pPr>
      <w:r w:rsidRPr="00F77FF8">
        <w:t>Daniel 12 emphasizes God</w:t>
      </w:r>
      <w:r w:rsidR="002F6493">
        <w:t>’</w:t>
      </w:r>
      <w:r w:rsidRPr="00F77FF8">
        <w:t xml:space="preserve">s sovereign power over all—that history is heading towards a glorious future in which His people will prevail in victory. Our God knows the end from the beginning. </w:t>
      </w:r>
      <w:r w:rsidRPr="00F77FF8">
        <w:br/>
        <w:t>Jesus is leading history and the nations into a time that will result in God</w:t>
      </w:r>
      <w:r w:rsidR="002F6493">
        <w:t>’</w:t>
      </w:r>
      <w:r w:rsidRPr="00F77FF8">
        <w:t xml:space="preserve">s glory filling the earth. </w:t>
      </w:r>
      <w:r w:rsidRPr="00F77FF8">
        <w:br/>
        <w:t>It will be the greatest hour in history and will be a great privilege for believers living at that time.</w:t>
      </w:r>
    </w:p>
    <w:p w14:paraId="7CAD6F03" w14:textId="1D70AEC1" w:rsidR="003321DE" w:rsidRPr="003C21FE" w:rsidRDefault="004B4DD0" w:rsidP="004B4DD0">
      <w:pPr>
        <w:pStyle w:val="BodyText1"/>
        <w:rPr>
          <w:i/>
        </w:rPr>
      </w:pPr>
      <w:r w:rsidRPr="003C21FE">
        <w:rPr>
          <w:i/>
        </w:rPr>
        <w:t>T</w:t>
      </w:r>
      <w:r w:rsidR="003321DE" w:rsidRPr="003C21FE">
        <w:rPr>
          <w:i/>
        </w:rPr>
        <w:t>his vis</w:t>
      </w:r>
      <w:r w:rsidRPr="003C21FE">
        <w:rPr>
          <w:i/>
        </w:rPr>
        <w:t>ion emphasizes God is sovereign. He has all the power. He has all the information.</w:t>
      </w:r>
      <w:r w:rsidR="003321DE" w:rsidRPr="003C21FE">
        <w:rPr>
          <w:i/>
        </w:rPr>
        <w:t xml:space="preserve"> He has all the love. I mean the One that is all loving, all powerful, tha</w:t>
      </w:r>
      <w:r w:rsidRPr="003C21FE">
        <w:rPr>
          <w:i/>
        </w:rPr>
        <w:t>t has all the knowledge is the O</w:t>
      </w:r>
      <w:r w:rsidR="003321DE" w:rsidRPr="003C21FE">
        <w:rPr>
          <w:i/>
        </w:rPr>
        <w:t>ne leading this generation. Some people look at the headl</w:t>
      </w:r>
      <w:r w:rsidRPr="003C21FE">
        <w:rPr>
          <w:i/>
        </w:rPr>
        <w:t>ines of the news and they think that</w:t>
      </w:r>
      <w:r w:rsidR="003321DE" w:rsidRPr="003C21FE">
        <w:rPr>
          <w:i/>
        </w:rPr>
        <w:t xml:space="preserve"> history is like a train that has got off the tracks and is </w:t>
      </w:r>
      <w:r w:rsidRPr="003C21FE">
        <w:rPr>
          <w:i/>
        </w:rPr>
        <w:t>going out of control. It is not! T</w:t>
      </w:r>
      <w:r w:rsidR="003321DE" w:rsidRPr="003C21FE">
        <w:rPr>
          <w:i/>
        </w:rPr>
        <w:t>here is a Man who is fully God and fully Man,</w:t>
      </w:r>
      <w:r w:rsidRPr="003C21FE">
        <w:rPr>
          <w:i/>
        </w:rPr>
        <w:t xml:space="preserve"> and He is leading human history.</w:t>
      </w:r>
      <w:r w:rsidR="003321DE" w:rsidRPr="003C21FE">
        <w:rPr>
          <w:i/>
        </w:rPr>
        <w:t xml:space="preserve"> He is the King. He has all the power and all the knowledge. He is love incarnate,</w:t>
      </w:r>
      <w:r w:rsidRPr="003C21FE">
        <w:rPr>
          <w:i/>
        </w:rPr>
        <w:t xml:space="preserve"> and</w:t>
      </w:r>
      <w:r w:rsidR="003321DE" w:rsidRPr="003C21FE">
        <w:rPr>
          <w:i/>
        </w:rPr>
        <w:t xml:space="preserve"> He has all the right motives in His leadership. It is a great </w:t>
      </w:r>
      <w:r w:rsidRPr="003C21FE">
        <w:rPr>
          <w:i/>
        </w:rPr>
        <w:t>honor</w:t>
      </w:r>
      <w:r w:rsidR="003321DE" w:rsidRPr="003C21FE">
        <w:rPr>
          <w:i/>
        </w:rPr>
        <w:t xml:space="preserve"> to be alive in that hour.</w:t>
      </w:r>
    </w:p>
    <w:p w14:paraId="2488C459" w14:textId="54937A25" w:rsidR="003321DE" w:rsidRPr="003C21FE" w:rsidRDefault="004B4DD0" w:rsidP="004B4DD0">
      <w:pPr>
        <w:pStyle w:val="BodyText1"/>
        <w:rPr>
          <w:i/>
        </w:rPr>
      </w:pPr>
      <w:r w:rsidRPr="003C21FE">
        <w:rPr>
          <w:i/>
        </w:rPr>
        <w:t>Again</w:t>
      </w:r>
      <w:r w:rsidR="003321DE" w:rsidRPr="003C21FE">
        <w:rPr>
          <w:i/>
        </w:rPr>
        <w:t>, I am not prophesying we are in that generation</w:t>
      </w:r>
      <w:r w:rsidRPr="003C21FE">
        <w:rPr>
          <w:i/>
        </w:rPr>
        <w:t>,</w:t>
      </w:r>
      <w:r w:rsidR="003321DE" w:rsidRPr="003C21FE">
        <w:rPr>
          <w:i/>
        </w:rPr>
        <w:t xml:space="preserve"> but I think we are in the early days of it. I might not see it in my day</w:t>
      </w:r>
      <w:r w:rsidRPr="003C21FE">
        <w:rPr>
          <w:i/>
        </w:rPr>
        <w:t>,</w:t>
      </w:r>
      <w:r w:rsidR="003321DE" w:rsidRPr="003C21FE">
        <w:rPr>
          <w:i/>
        </w:rPr>
        <w:t xml:space="preserve"> but I think there are people alive on the earth </w:t>
      </w:r>
      <w:r w:rsidRPr="003C21FE">
        <w:rPr>
          <w:i/>
        </w:rPr>
        <w:t>who</w:t>
      </w:r>
      <w:r w:rsidR="003321DE" w:rsidRPr="003C21FE">
        <w:rPr>
          <w:i/>
        </w:rPr>
        <w:t xml:space="preserve"> well might see it in their day. What a pri</w:t>
      </w:r>
      <w:r w:rsidRPr="003C21FE">
        <w:rPr>
          <w:i/>
        </w:rPr>
        <w:t>vilege of believers to be alive at that time! I</w:t>
      </w:r>
      <w:r w:rsidR="003321DE" w:rsidRPr="003C21FE">
        <w:rPr>
          <w:i/>
        </w:rPr>
        <w:t xml:space="preserve">t is not a time when you </w:t>
      </w:r>
      <w:r w:rsidRPr="003C21FE">
        <w:rPr>
          <w:i/>
        </w:rPr>
        <w:t>need</w:t>
      </w:r>
      <w:r w:rsidR="003321DE" w:rsidRPr="003C21FE">
        <w:rPr>
          <w:i/>
        </w:rPr>
        <w:t xml:space="preserve"> to be afraid. Again</w:t>
      </w:r>
      <w:r w:rsidRPr="003C21FE">
        <w:rPr>
          <w:i/>
        </w:rPr>
        <w:t>,</w:t>
      </w:r>
      <w:r w:rsidR="003321DE" w:rsidRPr="003C21FE">
        <w:rPr>
          <w:i/>
        </w:rPr>
        <w:t xml:space="preserve"> the enemy wants to twist it.</w:t>
      </w:r>
    </w:p>
    <w:p w14:paraId="195A3232" w14:textId="3B64190C" w:rsidR="00CC3EEA" w:rsidRDefault="00CC3EEA" w:rsidP="00CC3EEA">
      <w:pPr>
        <w:pStyle w:val="Lv2-J"/>
        <w:tabs>
          <w:tab w:val="clear" w:pos="576"/>
        </w:tabs>
        <w:spacing w:before="160"/>
      </w:pPr>
      <w:r w:rsidRPr="00F77FF8">
        <w:t>The truths of Daniel 12 will give God</w:t>
      </w:r>
      <w:r w:rsidR="002F6493">
        <w:t>’</w:t>
      </w:r>
      <w:r w:rsidRPr="00F77FF8">
        <w:t>s people confidence and courage to stand for truth and to live godly, instead of yielding to fear, offense, confusion, deception, and compromise. Details of God</w:t>
      </w:r>
      <w:r w:rsidR="002F6493">
        <w:t>’</w:t>
      </w:r>
      <w:r w:rsidRPr="00F77FF8">
        <w:t>s end-time plan were shown to Daniel so that God</w:t>
      </w:r>
      <w:r w:rsidR="002F6493">
        <w:t>’</w:t>
      </w:r>
      <w:r w:rsidRPr="00F77FF8">
        <w:t xml:space="preserve">s people would prepare themselves spiritually. </w:t>
      </w:r>
    </w:p>
    <w:p w14:paraId="1BEDEF70" w14:textId="405D0C1F" w:rsidR="003321DE" w:rsidRPr="003C21FE" w:rsidRDefault="00D12C37" w:rsidP="00D12C37">
      <w:pPr>
        <w:pStyle w:val="BodyText1"/>
        <w:rPr>
          <w:i/>
        </w:rPr>
      </w:pPr>
      <w:r w:rsidRPr="003C21FE">
        <w:rPr>
          <w:i/>
        </w:rPr>
        <w:t>I</w:t>
      </w:r>
      <w:r w:rsidR="003321DE" w:rsidRPr="003C21FE">
        <w:rPr>
          <w:i/>
        </w:rPr>
        <w:t xml:space="preserve">f you understand it </w:t>
      </w:r>
      <w:r w:rsidRPr="003C21FE">
        <w:rPr>
          <w:i/>
        </w:rPr>
        <w:t>a</w:t>
      </w:r>
      <w:r w:rsidR="003321DE" w:rsidRPr="003C21FE">
        <w:rPr>
          <w:i/>
        </w:rPr>
        <w:t xml:space="preserve">right </w:t>
      </w:r>
      <w:r w:rsidRPr="003C21FE">
        <w:rPr>
          <w:i/>
        </w:rPr>
        <w:t>you have confidence and courage. Y</w:t>
      </w:r>
      <w:r w:rsidR="003321DE" w:rsidRPr="003C21FE">
        <w:rPr>
          <w:i/>
        </w:rPr>
        <w:t>ou have peace. The enemy twist</w:t>
      </w:r>
      <w:r w:rsidRPr="003C21FE">
        <w:rPr>
          <w:i/>
        </w:rPr>
        <w:t>s</w:t>
      </w:r>
      <w:r w:rsidR="003321DE" w:rsidRPr="003C21FE">
        <w:rPr>
          <w:i/>
        </w:rPr>
        <w:t xml:space="preserve"> it so </w:t>
      </w:r>
      <w:r w:rsidR="003C21FE" w:rsidRPr="003C21FE">
        <w:rPr>
          <w:i/>
        </w:rPr>
        <w:t>that</w:t>
      </w:r>
      <w:r w:rsidRPr="003C21FE">
        <w:rPr>
          <w:i/>
        </w:rPr>
        <w:t xml:space="preserve"> people are filled with fear. They are offended at God. They are confused. They take hold of deception. T</w:t>
      </w:r>
      <w:r w:rsidR="003321DE" w:rsidRPr="003C21FE">
        <w:rPr>
          <w:i/>
        </w:rPr>
        <w:t>hey yield to compromise. The enemy wants the exact op</w:t>
      </w:r>
      <w:r w:rsidRPr="003C21FE">
        <w:rPr>
          <w:i/>
        </w:rPr>
        <w:t xml:space="preserve">posite of a response of confidence, </w:t>
      </w:r>
      <w:r w:rsidR="003321DE" w:rsidRPr="003C21FE">
        <w:rPr>
          <w:i/>
        </w:rPr>
        <w:t>courage</w:t>
      </w:r>
      <w:r w:rsidRPr="003C21FE">
        <w:rPr>
          <w:i/>
        </w:rPr>
        <w:t>,</w:t>
      </w:r>
      <w:r w:rsidR="003321DE" w:rsidRPr="003C21FE">
        <w:rPr>
          <w:i/>
        </w:rPr>
        <w:t xml:space="preserve"> and peace.</w:t>
      </w:r>
    </w:p>
    <w:p w14:paraId="34445AE4" w14:textId="77777777" w:rsidR="00CC3EEA" w:rsidRPr="00F77FF8" w:rsidRDefault="00CC3EEA" w:rsidP="00CC3EEA">
      <w:pPr>
        <w:pStyle w:val="Lv2-J"/>
        <w:tabs>
          <w:tab w:val="clear" w:pos="576"/>
        </w:tabs>
      </w:pPr>
      <w:r w:rsidRPr="00F77FF8">
        <w:t>The wheat and the tares will mature together at the end of the age. (Mt. 13:30).</w:t>
      </w:r>
    </w:p>
    <w:p w14:paraId="3D5FB58B" w14:textId="4FB3784C" w:rsidR="00CC3EEA" w:rsidRPr="00F77FF8" w:rsidRDefault="00CC3EEA" w:rsidP="00CC3EEA">
      <w:pPr>
        <w:pStyle w:val="Sc2-F"/>
      </w:pPr>
      <w:r w:rsidRPr="00F77FF8">
        <w:rPr>
          <w:vertAlign w:val="superscript"/>
        </w:rPr>
        <w:t>3</w:t>
      </w:r>
      <w:r w:rsidRPr="00F77FF8">
        <w:t xml:space="preserve">“Let both grow together </w:t>
      </w:r>
      <w:r w:rsidRPr="00F77FF8">
        <w:rPr>
          <w:u w:val="single"/>
        </w:rPr>
        <w:t>until the harvest</w:t>
      </w:r>
      <w:r w:rsidRPr="00F77FF8">
        <w:t>, and at the time of harvest I will say…</w:t>
      </w:r>
      <w:r w:rsidR="002F6493">
        <w:t>’</w:t>
      </w:r>
      <w:r w:rsidRPr="00F77FF8">
        <w:t xml:space="preserve">First gather the </w:t>
      </w:r>
      <w:r w:rsidRPr="00F77FF8">
        <w:rPr>
          <w:u w:val="single"/>
        </w:rPr>
        <w:t>tares</w:t>
      </w:r>
      <w:r w:rsidRPr="00F77FF8">
        <w:t xml:space="preserve"> and bind them in bundles to burn them, but gather the </w:t>
      </w:r>
      <w:r w:rsidRPr="00F77FF8">
        <w:rPr>
          <w:u w:val="single"/>
        </w:rPr>
        <w:t>wheat</w:t>
      </w:r>
      <w:r w:rsidRPr="00F77FF8">
        <w:t xml:space="preserve"> into my barn.</w:t>
      </w:r>
      <w:r w:rsidR="002F6493">
        <w:t>’</w:t>
      </w:r>
      <w:r w:rsidRPr="00F77FF8">
        <w:t>” (Mt. 13:30)</w:t>
      </w:r>
    </w:p>
    <w:p w14:paraId="1BC471BC" w14:textId="77777777" w:rsidR="00CC3EEA" w:rsidRPr="00F77FF8" w:rsidRDefault="00CC3EEA" w:rsidP="00CC3EEA">
      <w:pPr>
        <w:pStyle w:val="Lv2-J"/>
        <w:tabs>
          <w:tab w:val="clear" w:pos="576"/>
        </w:tabs>
      </w:pPr>
      <w:r w:rsidRPr="00F77FF8">
        <w:t xml:space="preserve">We must resolve to be faithful </w:t>
      </w:r>
      <w:r w:rsidRPr="00F77FF8">
        <w:rPr>
          <w:i/>
        </w:rPr>
        <w:t>long</w:t>
      </w:r>
      <w:r w:rsidRPr="00F77FF8">
        <w:t xml:space="preserve"> </w:t>
      </w:r>
      <w:r w:rsidRPr="00F77FF8">
        <w:rPr>
          <w:i/>
        </w:rPr>
        <w:t>before</w:t>
      </w:r>
      <w:r w:rsidRPr="00F77FF8">
        <w:t xml:space="preserve"> the intensity of temptation and persecution escalates. </w:t>
      </w:r>
    </w:p>
    <w:p w14:paraId="5A4C03C6" w14:textId="77777777" w:rsidR="00CC3EEA" w:rsidRDefault="00CC3EEA" w:rsidP="00CC3EEA">
      <w:pPr>
        <w:pStyle w:val="Lv2-J"/>
        <w:tabs>
          <w:tab w:val="clear" w:pos="576"/>
        </w:tabs>
      </w:pPr>
      <w:bookmarkStart w:id="0" w:name="OLE_LINK91"/>
      <w:bookmarkStart w:id="1" w:name="OLE_LINK92"/>
      <w:bookmarkStart w:id="2" w:name="OLE_LINK11"/>
      <w:bookmarkStart w:id="3" w:name="OLE_LINK12"/>
      <w:r w:rsidRPr="00F77FF8">
        <w:rPr>
          <w:b/>
          <w:i/>
        </w:rPr>
        <w:t>Optimum environment</w:t>
      </w:r>
      <w:r w:rsidRPr="00F77FF8">
        <w:t xml:space="preserve">: </w:t>
      </w:r>
      <w:bookmarkEnd w:id="0"/>
      <w:bookmarkEnd w:id="1"/>
      <w:bookmarkEnd w:id="2"/>
      <w:bookmarkEnd w:id="3"/>
      <w:r w:rsidRPr="00F77FF8">
        <w:t xml:space="preserve">We must see the big picture—the negative and positive aspects—knowing that God is establishing the optimum environment for His people to walk in love, power, and purity. What the devil means for evil, God will use for good, to train His people and cause them to mature. God uses the least severe means to bring the greatest number of people to the deepest level of love. </w:t>
      </w:r>
    </w:p>
    <w:p w14:paraId="26EACD46" w14:textId="3A1AD43D" w:rsidR="003321DE" w:rsidRPr="003C21FE" w:rsidRDefault="00430079" w:rsidP="00430079">
      <w:pPr>
        <w:pStyle w:val="BodyText1"/>
        <w:rPr>
          <w:i/>
        </w:rPr>
      </w:pPr>
      <w:r w:rsidRPr="003C21FE">
        <w:rPr>
          <w:i/>
        </w:rPr>
        <w:lastRenderedPageBreak/>
        <w:t>T</w:t>
      </w:r>
      <w:r w:rsidR="003321DE" w:rsidRPr="003C21FE">
        <w:rPr>
          <w:i/>
        </w:rPr>
        <w:t>he Lord has planned a time</w:t>
      </w:r>
      <w:r w:rsidRPr="003C21FE">
        <w:rPr>
          <w:i/>
        </w:rPr>
        <w:t xml:space="preserve"> frame in history when</w:t>
      </w:r>
      <w:r w:rsidR="003321DE" w:rsidRPr="003C21FE">
        <w:rPr>
          <w:i/>
        </w:rPr>
        <w:t xml:space="preserve"> He will use intense </w:t>
      </w:r>
      <w:r w:rsidRPr="003C21FE">
        <w:rPr>
          <w:i/>
        </w:rPr>
        <w:t>negatives and intense positives to create</w:t>
      </w:r>
      <w:r w:rsidR="003321DE" w:rsidRPr="003C21FE">
        <w:rPr>
          <w:i/>
        </w:rPr>
        <w:t xml:space="preserve"> the optimum environment for the people of God for the largest number of people to say </w:t>
      </w:r>
      <w:r w:rsidR="003C21FE" w:rsidRPr="003C21FE">
        <w:rPr>
          <w:i/>
        </w:rPr>
        <w:t>“</w:t>
      </w:r>
      <w:r w:rsidR="003321DE" w:rsidRPr="003C21FE">
        <w:rPr>
          <w:i/>
        </w:rPr>
        <w:t>yes</w:t>
      </w:r>
      <w:r w:rsidR="003C21FE" w:rsidRPr="003C21FE">
        <w:rPr>
          <w:i/>
        </w:rPr>
        <w:t>”</w:t>
      </w:r>
      <w:r w:rsidR="003321DE" w:rsidRPr="003C21FE">
        <w:rPr>
          <w:i/>
        </w:rPr>
        <w:t xml:space="preserve"> to the Lord and to say it at the deepest level of love. He says,</w:t>
      </w:r>
      <w:r w:rsidRPr="003C21FE">
        <w:rPr>
          <w:i/>
        </w:rPr>
        <w:t xml:space="preserve"> as it were,</w:t>
      </w:r>
      <w:r w:rsidR="003321DE" w:rsidRPr="003C21FE">
        <w:rPr>
          <w:i/>
        </w:rPr>
        <w:t xml:space="preserve"> </w:t>
      </w:r>
      <w:r w:rsidRPr="003C21FE">
        <w:rPr>
          <w:i/>
        </w:rPr>
        <w:t>“</w:t>
      </w:r>
      <w:r w:rsidR="003321DE" w:rsidRPr="003C21FE">
        <w:rPr>
          <w:i/>
        </w:rPr>
        <w:t>I am</w:t>
      </w:r>
      <w:r w:rsidRPr="003C21FE">
        <w:rPr>
          <w:i/>
        </w:rPr>
        <w:t xml:space="preserve"> going to create an environment where</w:t>
      </w:r>
      <w:r w:rsidR="003321DE" w:rsidRPr="003C21FE">
        <w:rPr>
          <w:i/>
        </w:rPr>
        <w:t xml:space="preserve"> I am going to let the free</w:t>
      </w:r>
      <w:r w:rsidRPr="003C21FE">
        <w:rPr>
          <w:i/>
        </w:rPr>
        <w:t xml:space="preserve"> </w:t>
      </w:r>
      <w:r w:rsidR="003321DE" w:rsidRPr="003C21FE">
        <w:rPr>
          <w:i/>
        </w:rPr>
        <w:t>will of man be exercised</w:t>
      </w:r>
      <w:r w:rsidRPr="003C21FE">
        <w:rPr>
          <w:i/>
        </w:rPr>
        <w:t>,</w:t>
      </w:r>
      <w:r w:rsidR="003321DE" w:rsidRPr="003C21FE">
        <w:rPr>
          <w:i/>
        </w:rPr>
        <w:t xml:space="preserve"> even the dark side. I am going to allow the free</w:t>
      </w:r>
      <w:r w:rsidRPr="003C21FE">
        <w:rPr>
          <w:i/>
        </w:rPr>
        <w:t xml:space="preserve"> </w:t>
      </w:r>
      <w:r w:rsidR="003321DE" w:rsidRPr="003C21FE">
        <w:rPr>
          <w:i/>
        </w:rPr>
        <w:t>will</w:t>
      </w:r>
      <w:r w:rsidRPr="003C21FE">
        <w:rPr>
          <w:i/>
        </w:rPr>
        <w:t xml:space="preserve"> of</w:t>
      </w:r>
      <w:r w:rsidR="003321DE" w:rsidRPr="003C21FE">
        <w:rPr>
          <w:i/>
        </w:rPr>
        <w:t xml:space="preserve"> man responding to the grace of God. I am going to create an environment where the greatest number of people will say </w:t>
      </w:r>
      <w:r w:rsidR="003C21FE" w:rsidRPr="003C21FE">
        <w:rPr>
          <w:i/>
        </w:rPr>
        <w:t>‘</w:t>
      </w:r>
      <w:r w:rsidR="003321DE" w:rsidRPr="003C21FE">
        <w:rPr>
          <w:i/>
        </w:rPr>
        <w:t>yes</w:t>
      </w:r>
      <w:r w:rsidR="003C21FE" w:rsidRPr="003C21FE">
        <w:rPr>
          <w:i/>
        </w:rPr>
        <w:t>’</w:t>
      </w:r>
      <w:r w:rsidR="003321DE" w:rsidRPr="003C21FE">
        <w:rPr>
          <w:i/>
        </w:rPr>
        <w:t xml:space="preserve"> at the deepest level of love.</w:t>
      </w:r>
      <w:r w:rsidRPr="003C21FE">
        <w:rPr>
          <w:i/>
        </w:rPr>
        <w:t>”</w:t>
      </w:r>
    </w:p>
    <w:p w14:paraId="18D1C58F" w14:textId="4C0454DB" w:rsidR="003321DE" w:rsidRPr="003C21FE" w:rsidRDefault="003321DE" w:rsidP="00430079">
      <w:pPr>
        <w:pStyle w:val="BodyText1"/>
        <w:rPr>
          <w:i/>
        </w:rPr>
      </w:pPr>
      <w:r w:rsidRPr="003C21FE">
        <w:rPr>
          <w:i/>
        </w:rPr>
        <w:t>Now because people have a free</w:t>
      </w:r>
      <w:r w:rsidR="005F4D33" w:rsidRPr="003C21FE">
        <w:rPr>
          <w:i/>
        </w:rPr>
        <w:t xml:space="preserve"> </w:t>
      </w:r>
      <w:r w:rsidRPr="003C21FE">
        <w:rPr>
          <w:i/>
        </w:rPr>
        <w:t>will</w:t>
      </w:r>
      <w:r w:rsidR="005F4D33" w:rsidRPr="003C21FE">
        <w:rPr>
          <w:i/>
        </w:rPr>
        <w:t>,</w:t>
      </w:r>
      <w:r w:rsidRPr="003C21FE">
        <w:rPr>
          <w:i/>
        </w:rPr>
        <w:t xml:space="preserve"> He is going to allow them to exercise it. </w:t>
      </w:r>
      <w:r w:rsidR="005F4D33" w:rsidRPr="003C21FE">
        <w:rPr>
          <w:i/>
        </w:rPr>
        <w:t>P</w:t>
      </w:r>
      <w:r w:rsidRPr="003C21FE">
        <w:rPr>
          <w:i/>
        </w:rPr>
        <w:t>eople will use their free</w:t>
      </w:r>
      <w:r w:rsidR="005F4D33" w:rsidRPr="003C21FE">
        <w:rPr>
          <w:i/>
        </w:rPr>
        <w:t xml:space="preserve"> </w:t>
      </w:r>
      <w:r w:rsidRPr="003C21FE">
        <w:rPr>
          <w:i/>
        </w:rPr>
        <w:t xml:space="preserve">will to promote evil, I mean great evil. The Lord </w:t>
      </w:r>
      <w:r w:rsidR="005F4D33" w:rsidRPr="003C21FE">
        <w:rPr>
          <w:i/>
        </w:rPr>
        <w:t>would say</w:t>
      </w:r>
      <w:r w:rsidRPr="003C21FE">
        <w:rPr>
          <w:i/>
        </w:rPr>
        <w:t xml:space="preserve">, </w:t>
      </w:r>
      <w:r w:rsidR="005F4D33" w:rsidRPr="003C21FE">
        <w:rPr>
          <w:i/>
        </w:rPr>
        <w:t>“</w:t>
      </w:r>
      <w:r w:rsidRPr="003C21FE">
        <w:rPr>
          <w:i/>
        </w:rPr>
        <w:t>I am so powerful</w:t>
      </w:r>
      <w:r w:rsidR="005F4D33" w:rsidRPr="003C21FE">
        <w:rPr>
          <w:i/>
        </w:rPr>
        <w:t xml:space="preserve"> that</w:t>
      </w:r>
      <w:r w:rsidRPr="003C21FE">
        <w:rPr>
          <w:i/>
        </w:rPr>
        <w:t xml:space="preserve"> what the devil intends for evil I am going to turn around and use </w:t>
      </w:r>
      <w:r w:rsidR="005F4D33" w:rsidRPr="003C21FE">
        <w:rPr>
          <w:i/>
        </w:rPr>
        <w:t>to train M</w:t>
      </w:r>
      <w:r w:rsidRPr="003C21FE">
        <w:rPr>
          <w:i/>
        </w:rPr>
        <w:t>y people in love. I am going to cause it to backfire on the kingdom of darkness. I am going to show that I am superior in power and knowledge and love. My plan will win the day.</w:t>
      </w:r>
      <w:r w:rsidR="005F4D33" w:rsidRPr="003C21FE">
        <w:rPr>
          <w:i/>
        </w:rPr>
        <w:t>”</w:t>
      </w:r>
    </w:p>
    <w:p w14:paraId="3139B1E6" w14:textId="2D7B600C" w:rsidR="00CC3EEA" w:rsidRPr="00F77FF8" w:rsidRDefault="00CC3EEA" w:rsidP="00CC3EEA">
      <w:pPr>
        <w:pStyle w:val="Lv2-J"/>
        <w:tabs>
          <w:tab w:val="clear" w:pos="576"/>
        </w:tabs>
      </w:pPr>
      <w:bookmarkStart w:id="4" w:name="OLE_LINK66"/>
      <w:bookmarkStart w:id="5" w:name="OLE_LINK67"/>
      <w:r w:rsidRPr="00F77FF8">
        <w:t xml:space="preserve">Jesus called His people “to see” the </w:t>
      </w:r>
      <w:r w:rsidRPr="00F77FF8">
        <w:rPr>
          <w:i/>
        </w:rPr>
        <w:t>abomination of desolation</w:t>
      </w:r>
      <w:r w:rsidRPr="00F77FF8">
        <w:t xml:space="preserve"> and pointed us to the book of Daniel to gain understanding of it (Mt. 24:15). Paul and John elaborated on it (2 </w:t>
      </w:r>
      <w:proofErr w:type="spellStart"/>
      <w:r w:rsidRPr="00F77FF8">
        <w:t>Thes</w:t>
      </w:r>
      <w:proofErr w:type="spellEnd"/>
      <w:r w:rsidRPr="00F77FF8">
        <w:t xml:space="preserve">. 2; Rev. 13). </w:t>
      </w:r>
      <w:bookmarkStart w:id="6" w:name="OLE_LINK9"/>
      <w:bookmarkStart w:id="7" w:name="OLE_LINK10"/>
      <w:r w:rsidRPr="00F77FF8">
        <w:t>The abomination of desolation is the central event that helps us see Jesus</w:t>
      </w:r>
      <w:r w:rsidR="002F6493">
        <w:t>’</w:t>
      </w:r>
      <w:r w:rsidRPr="00F77FF8">
        <w:t xml:space="preserve"> view of the end times. This is the only political and religious event that Jesus identified to let His people know that they were in the generation of His return and that the Great Tribulation had started. </w:t>
      </w:r>
      <w:bookmarkStart w:id="8" w:name="OLE_LINK13"/>
      <w:bookmarkStart w:id="9" w:name="OLE_LINK14"/>
    </w:p>
    <w:bookmarkEnd w:id="6"/>
    <w:bookmarkEnd w:id="7"/>
    <w:bookmarkEnd w:id="8"/>
    <w:bookmarkEnd w:id="9"/>
    <w:p w14:paraId="0D6A9EC6" w14:textId="100CBD54" w:rsidR="00CC3EEA" w:rsidRDefault="00CC3EEA" w:rsidP="00CC3EEA">
      <w:pPr>
        <w:pStyle w:val="Sc2-F"/>
        <w:rPr>
          <w:color w:val="000000"/>
        </w:rPr>
      </w:pPr>
      <w:r w:rsidRPr="00F77FF8">
        <w:rPr>
          <w:vertAlign w:val="superscript"/>
        </w:rPr>
        <w:t>15</w:t>
      </w:r>
      <w:r w:rsidRPr="00F77FF8">
        <w:t xml:space="preserve">“When you </w:t>
      </w:r>
      <w:r w:rsidRPr="00F77FF8">
        <w:rPr>
          <w:u w:val="single"/>
        </w:rPr>
        <w:t>see</w:t>
      </w:r>
      <w:r w:rsidRPr="00F77FF8">
        <w:t xml:space="preserve"> the </w:t>
      </w:r>
      <w:r w:rsidR="002F6493">
        <w:t>‘</w:t>
      </w:r>
      <w:r w:rsidRPr="00F77FF8">
        <w:t>abomination of desolation,</w:t>
      </w:r>
      <w:r w:rsidR="002F6493">
        <w:t>’</w:t>
      </w:r>
      <w:r w:rsidRPr="00F77FF8">
        <w:t xml:space="preserve"> spoken of by Daniel the prophet, </w:t>
      </w:r>
      <w:r w:rsidRPr="00F77FF8">
        <w:rPr>
          <w:u w:val="single"/>
        </w:rPr>
        <w:t>standing</w:t>
      </w:r>
      <w:r w:rsidRPr="00F77FF8">
        <w:t xml:space="preserve"> in the holy place” (whoever reads, </w:t>
      </w:r>
      <w:r w:rsidRPr="00F77FF8">
        <w:rPr>
          <w:u w:val="single"/>
        </w:rPr>
        <w:t>let him understand</w:t>
      </w:r>
      <w:r w:rsidRPr="00F77FF8">
        <w:t>)…</w:t>
      </w:r>
      <w:r w:rsidRPr="00F77FF8">
        <w:rPr>
          <w:color w:val="000000"/>
          <w:vertAlign w:val="superscript"/>
        </w:rPr>
        <w:t>21</w:t>
      </w:r>
      <w:r w:rsidRPr="00F77FF8">
        <w:rPr>
          <w:color w:val="000000"/>
        </w:rPr>
        <w:t xml:space="preserve">then there will be </w:t>
      </w:r>
      <w:r w:rsidRPr="00F77FF8">
        <w:rPr>
          <w:color w:val="000000"/>
          <w:u w:val="single"/>
        </w:rPr>
        <w:t>great tribulation</w:t>
      </w:r>
      <w:r w:rsidRPr="00F77FF8">
        <w:rPr>
          <w:color w:val="000000"/>
        </w:rPr>
        <w:t>.”</w:t>
      </w:r>
      <w:r w:rsidRPr="00F77FF8">
        <w:rPr>
          <w:color w:val="000000"/>
        </w:rPr>
        <w:br/>
        <w:t>(Mt. 24:15, 21)</w:t>
      </w:r>
    </w:p>
    <w:p w14:paraId="336056A5" w14:textId="77777777" w:rsidR="006725FD" w:rsidRPr="001F785E" w:rsidRDefault="005F4D33" w:rsidP="005F4D33">
      <w:pPr>
        <w:pStyle w:val="BodyText1"/>
        <w:rPr>
          <w:i/>
        </w:rPr>
      </w:pPr>
      <w:r w:rsidRPr="001F785E">
        <w:rPr>
          <w:i/>
        </w:rPr>
        <w:t>H</w:t>
      </w:r>
      <w:r w:rsidR="00535CFD" w:rsidRPr="001F785E">
        <w:rPr>
          <w:i/>
        </w:rPr>
        <w:t xml:space="preserve">ere is the verse I mentioned earlier </w:t>
      </w:r>
      <w:r w:rsidR="00E43411" w:rsidRPr="001F785E">
        <w:rPr>
          <w:i/>
        </w:rPr>
        <w:t>where</w:t>
      </w:r>
      <w:r w:rsidR="00535CFD" w:rsidRPr="001F785E">
        <w:rPr>
          <w:i/>
        </w:rPr>
        <w:t xml:space="preserve"> Jesus talks about Daniel. </w:t>
      </w:r>
      <w:r w:rsidR="006725FD" w:rsidRPr="001F785E">
        <w:rPr>
          <w:i/>
        </w:rPr>
        <w:t>I</w:t>
      </w:r>
      <w:r w:rsidR="00535CFD" w:rsidRPr="001F785E">
        <w:rPr>
          <w:i/>
        </w:rPr>
        <w:t>f you read it carefully</w:t>
      </w:r>
      <w:r w:rsidR="006725FD" w:rsidRPr="001F785E">
        <w:rPr>
          <w:i/>
        </w:rPr>
        <w:t xml:space="preserve"> you can see</w:t>
      </w:r>
      <w:r w:rsidR="00535CFD" w:rsidRPr="001F785E">
        <w:rPr>
          <w:i/>
        </w:rPr>
        <w:t xml:space="preserve"> He is talking about the vision of Daniel 12. </w:t>
      </w:r>
      <w:r w:rsidR="006725FD" w:rsidRPr="001F785E">
        <w:rPr>
          <w:i/>
        </w:rPr>
        <w:t>I</w:t>
      </w:r>
      <w:r w:rsidR="00535CFD" w:rsidRPr="001F785E">
        <w:rPr>
          <w:i/>
        </w:rPr>
        <w:t>t seems a little cryptic at first</w:t>
      </w:r>
      <w:r w:rsidR="006725FD" w:rsidRPr="001F785E">
        <w:rPr>
          <w:i/>
        </w:rPr>
        <w:t>,</w:t>
      </w:r>
      <w:r w:rsidR="00535CFD" w:rsidRPr="001F785E">
        <w:rPr>
          <w:i/>
        </w:rPr>
        <w:t xml:space="preserve"> but it is pretty simple actually. I will b</w:t>
      </w:r>
      <w:r w:rsidR="006725FD" w:rsidRPr="001F785E">
        <w:rPr>
          <w:i/>
        </w:rPr>
        <w:t>reak it down for you. He says, “W</w:t>
      </w:r>
      <w:r w:rsidR="00535CFD" w:rsidRPr="001F785E">
        <w:rPr>
          <w:i/>
        </w:rPr>
        <w:t>hen you se</w:t>
      </w:r>
      <w:r w:rsidR="006725FD" w:rsidRPr="001F785E">
        <w:rPr>
          <w:i/>
        </w:rPr>
        <w:t>e the abomination of desolation.” N</w:t>
      </w:r>
      <w:r w:rsidR="00535CFD" w:rsidRPr="001F785E">
        <w:rPr>
          <w:i/>
        </w:rPr>
        <w:t>ow that is a little cryptic. The abomination of desolation, what is that? He goes</w:t>
      </w:r>
      <w:r w:rsidR="006725FD" w:rsidRPr="001F785E">
        <w:rPr>
          <w:i/>
        </w:rPr>
        <w:t xml:space="preserve"> on to say it is that reality or</w:t>
      </w:r>
      <w:r w:rsidR="00535CFD" w:rsidRPr="001F785E">
        <w:rPr>
          <w:i/>
        </w:rPr>
        <w:t xml:space="preserve"> that series of events that Daniel talked about. Well</w:t>
      </w:r>
      <w:r w:rsidR="006725FD" w:rsidRPr="001F785E">
        <w:rPr>
          <w:i/>
        </w:rPr>
        <w:t>,</w:t>
      </w:r>
      <w:r w:rsidR="00535CFD" w:rsidRPr="001F785E">
        <w:rPr>
          <w:i/>
        </w:rPr>
        <w:t xml:space="preserve"> when does Daniel talk about this the most</w:t>
      </w:r>
      <w:r w:rsidR="006725FD" w:rsidRPr="001F785E">
        <w:rPr>
          <w:i/>
        </w:rPr>
        <w:t>? In the vision of Daniel 11-12, b</w:t>
      </w:r>
      <w:r w:rsidR="00535CFD" w:rsidRPr="001F785E">
        <w:rPr>
          <w:i/>
        </w:rPr>
        <w:t>ecause the Daniel 12 visi</w:t>
      </w:r>
      <w:r w:rsidR="006725FD" w:rsidRPr="001F785E">
        <w:rPr>
          <w:i/>
        </w:rPr>
        <w:t>on actually starts in Daniel 11. I</w:t>
      </w:r>
      <w:r w:rsidR="00535CFD" w:rsidRPr="001F785E">
        <w:rPr>
          <w:i/>
        </w:rPr>
        <w:t xml:space="preserve">t is one long vision. I am focusing on Daniel 12 </w:t>
      </w:r>
      <w:r w:rsidR="006725FD" w:rsidRPr="001F785E">
        <w:rPr>
          <w:i/>
        </w:rPr>
        <w:t xml:space="preserve">just </w:t>
      </w:r>
      <w:r w:rsidR="00535CFD" w:rsidRPr="001F785E">
        <w:rPr>
          <w:i/>
        </w:rPr>
        <w:t>to sum up the key p</w:t>
      </w:r>
      <w:r w:rsidR="006725FD" w:rsidRPr="001F785E">
        <w:rPr>
          <w:i/>
        </w:rPr>
        <w:t>oints right there in Daniel 12.</w:t>
      </w:r>
    </w:p>
    <w:p w14:paraId="44B98FB7" w14:textId="76E0BB0A" w:rsidR="00535CFD" w:rsidRPr="001F785E" w:rsidRDefault="00535CFD" w:rsidP="005F4D33">
      <w:pPr>
        <w:pStyle w:val="BodyText1"/>
        <w:rPr>
          <w:i/>
        </w:rPr>
      </w:pPr>
      <w:r w:rsidRPr="001F785E">
        <w:rPr>
          <w:i/>
        </w:rPr>
        <w:t>Let</w:t>
      </w:r>
      <w:r w:rsidR="002F6493" w:rsidRPr="001F785E">
        <w:rPr>
          <w:i/>
        </w:rPr>
        <w:t>’</w:t>
      </w:r>
      <w:r w:rsidRPr="001F785E">
        <w:rPr>
          <w:i/>
        </w:rPr>
        <w:t xml:space="preserve">s read this again in verse 15. Now remember we are talking about the King of kings, our beloved Bridegroom God, the Bridegroom King. </w:t>
      </w:r>
      <w:r w:rsidR="006725FD" w:rsidRPr="001F785E">
        <w:rPr>
          <w:i/>
        </w:rPr>
        <w:t>He is talking to His people, and h</w:t>
      </w:r>
      <w:r w:rsidRPr="001F785E">
        <w:rPr>
          <w:i/>
        </w:rPr>
        <w:t xml:space="preserve">ere is what He says, </w:t>
      </w:r>
      <w:r w:rsidR="006725FD" w:rsidRPr="001F785E">
        <w:rPr>
          <w:i/>
        </w:rPr>
        <w:t>“W</w:t>
      </w:r>
      <w:r w:rsidRPr="001F785E">
        <w:rPr>
          <w:i/>
        </w:rPr>
        <w:t>hen you see the abomination of desolation, when you see it standing in the holy place in the temple in Jerusalem</w:t>
      </w:r>
      <w:r w:rsidR="006725FD" w:rsidRPr="001F785E">
        <w:rPr>
          <w:i/>
        </w:rPr>
        <w:t>, then I want you to know this…”</w:t>
      </w:r>
      <w:r w:rsidRPr="001F785E">
        <w:rPr>
          <w:i/>
        </w:rPr>
        <w:t xml:space="preserve"> I want you to take time and understand what this means, is what Matthew adds. Matthew puts</w:t>
      </w:r>
      <w:r w:rsidR="006725FD" w:rsidRPr="001F785E">
        <w:rPr>
          <w:i/>
        </w:rPr>
        <w:t xml:space="preserve"> in a parenthesis. H</w:t>
      </w:r>
      <w:r w:rsidRPr="001F785E">
        <w:rPr>
          <w:i/>
        </w:rPr>
        <w:t xml:space="preserve">e </w:t>
      </w:r>
      <w:r w:rsidR="006725FD" w:rsidRPr="001F785E">
        <w:rPr>
          <w:i/>
        </w:rPr>
        <w:t>says to</w:t>
      </w:r>
      <w:r w:rsidRPr="001F785E">
        <w:rPr>
          <w:i/>
        </w:rPr>
        <w:t xml:space="preserve"> take time to understan</w:t>
      </w:r>
      <w:r w:rsidR="006725FD" w:rsidRPr="001F785E">
        <w:rPr>
          <w:i/>
        </w:rPr>
        <w:t>d what Daniel was talking about, b</w:t>
      </w:r>
      <w:r w:rsidRPr="001F785E">
        <w:rPr>
          <w:i/>
        </w:rPr>
        <w:t>ecause Jesus points to the abomination of desolation as the central event to understand. Because</w:t>
      </w:r>
      <w:r w:rsidR="006725FD" w:rsidRPr="001F785E">
        <w:rPr>
          <w:i/>
        </w:rPr>
        <w:t>,</w:t>
      </w:r>
      <w:r w:rsidRPr="001F785E">
        <w:rPr>
          <w:i/>
        </w:rPr>
        <w:t xml:space="preserve"> if you understand the abomination of desolation</w:t>
      </w:r>
      <w:r w:rsidR="006725FD" w:rsidRPr="001F785E">
        <w:rPr>
          <w:i/>
        </w:rPr>
        <w:t>,</w:t>
      </w:r>
      <w:r w:rsidRPr="001F785E">
        <w:rPr>
          <w:i/>
        </w:rPr>
        <w:t xml:space="preserve"> you will understand a lot of the major themes of end-time prophecy from Jesus</w:t>
      </w:r>
      <w:r w:rsidR="002F6493" w:rsidRPr="001F785E">
        <w:rPr>
          <w:i/>
        </w:rPr>
        <w:t>’</w:t>
      </w:r>
      <w:r w:rsidRPr="001F785E">
        <w:rPr>
          <w:i/>
        </w:rPr>
        <w:t xml:space="preserve"> point of view. You will also know you are in the generation of the coming of the Lord when that takes place.</w:t>
      </w:r>
    </w:p>
    <w:p w14:paraId="1DCB264A" w14:textId="48C440B7" w:rsidR="00535CFD" w:rsidRPr="003202E9" w:rsidRDefault="00535CFD" w:rsidP="005F4D33">
      <w:pPr>
        <w:pStyle w:val="BodyText1"/>
        <w:rPr>
          <w:i/>
        </w:rPr>
      </w:pPr>
      <w:r w:rsidRPr="003202E9">
        <w:rPr>
          <w:i/>
        </w:rPr>
        <w:t xml:space="preserve">Now what is the abomination of desolation? </w:t>
      </w:r>
      <w:r w:rsidR="006725FD" w:rsidRPr="003202E9">
        <w:rPr>
          <w:i/>
        </w:rPr>
        <w:t>I</w:t>
      </w:r>
      <w:r w:rsidRPr="003202E9">
        <w:rPr>
          <w:i/>
        </w:rPr>
        <w:t xml:space="preserve">t is actually pretty simple. </w:t>
      </w:r>
      <w:r w:rsidR="006725FD" w:rsidRPr="003202E9">
        <w:rPr>
          <w:i/>
        </w:rPr>
        <w:t>A</w:t>
      </w:r>
      <w:r w:rsidRPr="003202E9">
        <w:rPr>
          <w:i/>
        </w:rPr>
        <w:t>n abomination means something real</w:t>
      </w:r>
      <w:r w:rsidR="006725FD" w:rsidRPr="003202E9">
        <w:rPr>
          <w:i/>
        </w:rPr>
        <w:t>ly</w:t>
      </w:r>
      <w:r w:rsidRPr="003202E9">
        <w:rPr>
          <w:i/>
        </w:rPr>
        <w:t xml:space="preserve"> evil, okay? The abomination is the great evil. Desolation means trouble. So it is the great evil, the abomination</w:t>
      </w:r>
      <w:r w:rsidR="001F785E" w:rsidRPr="003202E9">
        <w:rPr>
          <w:i/>
        </w:rPr>
        <w:t>,</w:t>
      </w:r>
      <w:r w:rsidRPr="003202E9">
        <w:rPr>
          <w:i/>
        </w:rPr>
        <w:t xml:space="preserve"> that leads to great desolation or great trouble. </w:t>
      </w:r>
      <w:r w:rsidR="006725FD" w:rsidRPr="003202E9">
        <w:rPr>
          <w:i/>
        </w:rPr>
        <w:t>I</w:t>
      </w:r>
      <w:r w:rsidRPr="003202E9">
        <w:rPr>
          <w:i/>
        </w:rPr>
        <w:t>t is the great evil that leads to great trouble. What</w:t>
      </w:r>
      <w:r w:rsidR="006725FD" w:rsidRPr="003202E9">
        <w:rPr>
          <w:i/>
        </w:rPr>
        <w:t xml:space="preserve"> is</w:t>
      </w:r>
      <w:r w:rsidRPr="003202E9">
        <w:rPr>
          <w:i/>
        </w:rPr>
        <w:t xml:space="preserve"> the great evil, the abomination</w:t>
      </w:r>
      <w:r w:rsidR="003202E9" w:rsidRPr="003202E9">
        <w:rPr>
          <w:i/>
        </w:rPr>
        <w:t>,</w:t>
      </w:r>
      <w:r w:rsidRPr="003202E9">
        <w:rPr>
          <w:i/>
        </w:rPr>
        <w:t xml:space="preserve"> that leads to great trouble? Because it is going to happen. It is when the Antichrist goes into the temple in Jerusalem, declares himself to be God</w:t>
      </w:r>
      <w:r w:rsidR="006725FD" w:rsidRPr="003202E9">
        <w:rPr>
          <w:i/>
        </w:rPr>
        <w:t>,</w:t>
      </w:r>
      <w:r w:rsidRPr="003202E9">
        <w:rPr>
          <w:i/>
        </w:rPr>
        <w:t xml:space="preserve"> and demands at the threat of death that everybody in the world </w:t>
      </w:r>
      <w:r w:rsidR="006725FD" w:rsidRPr="003202E9">
        <w:rPr>
          <w:i/>
        </w:rPr>
        <w:t>worship him as God. T</w:t>
      </w:r>
      <w:r w:rsidRPr="003202E9">
        <w:rPr>
          <w:i/>
        </w:rPr>
        <w:t>hat is the abomination of desolation in the most simplified definition that I can give.</w:t>
      </w:r>
    </w:p>
    <w:p w14:paraId="00CBD6B4" w14:textId="37CDC079" w:rsidR="00535CFD" w:rsidRPr="003202E9" w:rsidRDefault="00535CFD" w:rsidP="005F4D33">
      <w:pPr>
        <w:pStyle w:val="BodyText1"/>
        <w:rPr>
          <w:i/>
        </w:rPr>
      </w:pPr>
      <w:r w:rsidRPr="003202E9">
        <w:rPr>
          <w:i/>
        </w:rPr>
        <w:t>Now in</w:t>
      </w:r>
      <w:r w:rsidR="006725FD" w:rsidRPr="003202E9">
        <w:rPr>
          <w:i/>
        </w:rPr>
        <w:t xml:space="preserve"> this series </w:t>
      </w:r>
      <w:r w:rsidR="003202E9" w:rsidRPr="003202E9">
        <w:rPr>
          <w:i/>
        </w:rPr>
        <w:t xml:space="preserve">here </w:t>
      </w:r>
      <w:r w:rsidR="006725FD" w:rsidRPr="003202E9">
        <w:rPr>
          <w:i/>
        </w:rPr>
        <w:t>on Daniel—</w:t>
      </w:r>
      <w:r w:rsidRPr="003202E9">
        <w:rPr>
          <w:i/>
        </w:rPr>
        <w:t xml:space="preserve">we are on session fourteen for those </w:t>
      </w:r>
      <w:r w:rsidR="006725FD" w:rsidRPr="003202E9">
        <w:rPr>
          <w:i/>
        </w:rPr>
        <w:t>who</w:t>
      </w:r>
      <w:r w:rsidRPr="003202E9">
        <w:rPr>
          <w:i/>
        </w:rPr>
        <w:t xml:space="preserve"> have been here Friday after Friday. Our Bible school is away for the summer</w:t>
      </w:r>
      <w:r w:rsidR="006725FD" w:rsidRPr="003202E9">
        <w:rPr>
          <w:i/>
        </w:rPr>
        <w:t>,</w:t>
      </w:r>
      <w:r w:rsidRPr="003202E9">
        <w:rPr>
          <w:i/>
        </w:rPr>
        <w:t xml:space="preserve"> but I am staying on the series</w:t>
      </w:r>
      <w:r w:rsidR="006725FD" w:rsidRPr="003202E9">
        <w:rPr>
          <w:i/>
        </w:rPr>
        <w:t>,</w:t>
      </w:r>
      <w:r w:rsidRPr="003202E9">
        <w:rPr>
          <w:i/>
        </w:rPr>
        <w:t xml:space="preserve"> and a number are tracking from home </w:t>
      </w:r>
      <w:r w:rsidR="006725FD" w:rsidRPr="003202E9">
        <w:rPr>
          <w:i/>
        </w:rPr>
        <w:lastRenderedPageBreak/>
        <w:t>as</w:t>
      </w:r>
      <w:r w:rsidRPr="003202E9">
        <w:rPr>
          <w:i/>
        </w:rPr>
        <w:t xml:space="preserve"> w</w:t>
      </w:r>
      <w:r w:rsidR="006725FD" w:rsidRPr="003202E9">
        <w:rPr>
          <w:i/>
        </w:rPr>
        <w:t>e are just continuing with it b</w:t>
      </w:r>
      <w:r w:rsidRPr="003202E9">
        <w:rPr>
          <w:i/>
        </w:rPr>
        <w:t>ecause I think Daniel is such an important book because Jesus pointed to Daniel as a book to unde</w:t>
      </w:r>
      <w:r w:rsidR="006725FD" w:rsidRPr="003202E9">
        <w:rPr>
          <w:i/>
        </w:rPr>
        <w:t>rstand right here in this verse—i</w:t>
      </w:r>
      <w:r w:rsidRPr="003202E9">
        <w:rPr>
          <w:i/>
        </w:rPr>
        <w:t>n session four I break down the abomination of desolation I think in rea</w:t>
      </w:r>
      <w:r w:rsidR="003202E9" w:rsidRPr="003202E9">
        <w:rPr>
          <w:i/>
        </w:rPr>
        <w:t>l</w:t>
      </w:r>
      <w:r w:rsidRPr="003202E9">
        <w:rPr>
          <w:i/>
        </w:rPr>
        <w:t>l</w:t>
      </w:r>
      <w:r w:rsidR="003202E9" w:rsidRPr="003202E9">
        <w:rPr>
          <w:i/>
        </w:rPr>
        <w:t>y</w:t>
      </w:r>
      <w:r w:rsidRPr="003202E9">
        <w:rPr>
          <w:i/>
        </w:rPr>
        <w:t xml:space="preserve"> simple terms</w:t>
      </w:r>
      <w:r w:rsidR="006725FD" w:rsidRPr="003202E9">
        <w:rPr>
          <w:i/>
        </w:rPr>
        <w:t>, and I have all the notes on the internet</w:t>
      </w:r>
      <w:r w:rsidRPr="003202E9">
        <w:rPr>
          <w:i/>
        </w:rPr>
        <w:t>. Again</w:t>
      </w:r>
      <w:r w:rsidR="006725FD" w:rsidRPr="003202E9">
        <w:rPr>
          <w:i/>
        </w:rPr>
        <w:t>,</w:t>
      </w:r>
      <w:r w:rsidRPr="003202E9">
        <w:rPr>
          <w:i/>
        </w:rPr>
        <w:t xml:space="preserve"> abomination is what? It is something really evil</w:t>
      </w:r>
      <w:r w:rsidR="006725FD" w:rsidRPr="003202E9">
        <w:rPr>
          <w:i/>
        </w:rPr>
        <w:t>,</w:t>
      </w:r>
      <w:r w:rsidRPr="003202E9">
        <w:rPr>
          <w:i/>
        </w:rPr>
        <w:t xml:space="preserve"> and desolation is something really troublesome. It is the big evil that causes the b</w:t>
      </w:r>
      <w:r w:rsidR="006725FD" w:rsidRPr="003202E9">
        <w:rPr>
          <w:i/>
        </w:rPr>
        <w:t>ig trouble.</w:t>
      </w:r>
      <w:r w:rsidRPr="003202E9">
        <w:rPr>
          <w:i/>
        </w:rPr>
        <w:t xml:space="preserve"> I mean that is as simple as I can get so you are not confused by that term.</w:t>
      </w:r>
      <w:r w:rsidR="006725FD" w:rsidRPr="003202E9">
        <w:rPr>
          <w:i/>
        </w:rPr>
        <w:t xml:space="preserve"> I</w:t>
      </w:r>
      <w:r w:rsidRPr="003202E9">
        <w:rPr>
          <w:i/>
        </w:rPr>
        <w:t xml:space="preserve">t is related to the mark of the beast and the image of the beast. </w:t>
      </w:r>
      <w:r w:rsidR="006725FD" w:rsidRPr="003202E9">
        <w:rPr>
          <w:i/>
        </w:rPr>
        <w:t xml:space="preserve">Again it is when the Antichrist </w:t>
      </w:r>
      <w:r w:rsidRPr="003202E9">
        <w:rPr>
          <w:i/>
        </w:rPr>
        <w:t xml:space="preserve">goes into the temple and then puts a statue or an image of himself in the temple. He says, </w:t>
      </w:r>
      <w:r w:rsidR="00E979B8" w:rsidRPr="003202E9">
        <w:rPr>
          <w:i/>
        </w:rPr>
        <w:t>“</w:t>
      </w:r>
      <w:r w:rsidRPr="003202E9">
        <w:rPr>
          <w:i/>
        </w:rPr>
        <w:t>I am God</w:t>
      </w:r>
      <w:r w:rsidR="00E979B8" w:rsidRPr="003202E9">
        <w:rPr>
          <w:i/>
        </w:rPr>
        <w:t>,</w:t>
      </w:r>
      <w:r w:rsidRPr="003202E9">
        <w:rPr>
          <w:i/>
        </w:rPr>
        <w:t xml:space="preserve"> and if you do not worship me I will kill you.</w:t>
      </w:r>
      <w:r w:rsidR="00E979B8" w:rsidRPr="003202E9">
        <w:rPr>
          <w:i/>
        </w:rPr>
        <w:t>”</w:t>
      </w:r>
      <w:r w:rsidRPr="003202E9">
        <w:rPr>
          <w:i/>
        </w:rPr>
        <w:t xml:space="preserve"> I mean there </w:t>
      </w:r>
      <w:r w:rsidR="00E979B8" w:rsidRPr="003202E9">
        <w:rPr>
          <w:i/>
        </w:rPr>
        <w:t>are a lot of implications to it, so this</w:t>
      </w:r>
      <w:r w:rsidRPr="003202E9">
        <w:rPr>
          <w:i/>
        </w:rPr>
        <w:t xml:space="preserve"> is a little simplistic</w:t>
      </w:r>
      <w:r w:rsidR="00E979B8" w:rsidRPr="003202E9">
        <w:rPr>
          <w:i/>
        </w:rPr>
        <w:t>,</w:t>
      </w:r>
      <w:r w:rsidRPr="003202E9">
        <w:rPr>
          <w:i/>
        </w:rPr>
        <w:t xml:space="preserve"> but in session four I have </w:t>
      </w:r>
      <w:r w:rsidR="00E979B8" w:rsidRPr="003202E9">
        <w:rPr>
          <w:i/>
        </w:rPr>
        <w:t>the notes in detail. Y</w:t>
      </w:r>
      <w:r w:rsidRPr="003202E9">
        <w:rPr>
          <w:i/>
        </w:rPr>
        <w:t>ou can read it if you want to know more about it. I think you do want to know more about it.</w:t>
      </w:r>
    </w:p>
    <w:p w14:paraId="26F868EC" w14:textId="7CAD4390" w:rsidR="00535CFD" w:rsidRPr="00383577" w:rsidRDefault="00535CFD" w:rsidP="005F4D33">
      <w:pPr>
        <w:pStyle w:val="BodyText1"/>
        <w:rPr>
          <w:i/>
        </w:rPr>
      </w:pPr>
      <w:r w:rsidRPr="00383577">
        <w:rPr>
          <w:i/>
        </w:rPr>
        <w:t>Here is the point I want to make tonight</w:t>
      </w:r>
      <w:r w:rsidR="00E979B8" w:rsidRPr="00383577">
        <w:rPr>
          <w:i/>
        </w:rPr>
        <w:t>:</w:t>
      </w:r>
      <w:r w:rsidRPr="00383577">
        <w:rPr>
          <w:i/>
        </w:rPr>
        <w:t xml:space="preserve"> in Daniel 12</w:t>
      </w:r>
      <w:r w:rsidR="00E979B8" w:rsidRPr="00383577">
        <w:rPr>
          <w:i/>
        </w:rPr>
        <w:t>, in</w:t>
      </w:r>
      <w:r w:rsidRPr="00383577">
        <w:rPr>
          <w:i/>
        </w:rPr>
        <w:t xml:space="preserve"> this glorious vision, the abomination of desolation is mentioned twice. </w:t>
      </w:r>
      <w:r w:rsidR="00E979B8" w:rsidRPr="00383577">
        <w:rPr>
          <w:i/>
        </w:rPr>
        <w:t>Jesus says to go study—go understand in essence. T</w:t>
      </w:r>
      <w:r w:rsidRPr="00383577">
        <w:rPr>
          <w:i/>
        </w:rPr>
        <w:t xml:space="preserve">he implication is </w:t>
      </w:r>
      <w:r w:rsidR="00E979B8" w:rsidRPr="00383577">
        <w:rPr>
          <w:i/>
        </w:rPr>
        <w:t xml:space="preserve">to </w:t>
      </w:r>
      <w:r w:rsidRPr="00383577">
        <w:rPr>
          <w:i/>
        </w:rPr>
        <w:t>go study and understand what this is. Well</w:t>
      </w:r>
      <w:r w:rsidR="00E979B8" w:rsidRPr="00383577">
        <w:rPr>
          <w:i/>
        </w:rPr>
        <w:t>,</w:t>
      </w:r>
      <w:r w:rsidRPr="00383577">
        <w:rPr>
          <w:i/>
        </w:rPr>
        <w:t xml:space="preserve"> the vision in which this is mentioned twice to Daniel is the Daniel 12 vision. Again I have the notes for it here. It is the </w:t>
      </w:r>
      <w:proofErr w:type="gramStart"/>
      <w:r w:rsidRPr="00383577">
        <w:rPr>
          <w:i/>
        </w:rPr>
        <w:t>most evil</w:t>
      </w:r>
      <w:proofErr w:type="gramEnd"/>
      <w:r w:rsidRPr="00383577">
        <w:rPr>
          <w:i/>
        </w:rPr>
        <w:t xml:space="preserve"> event </w:t>
      </w:r>
      <w:r w:rsidR="00E979B8" w:rsidRPr="00383577">
        <w:rPr>
          <w:i/>
        </w:rPr>
        <w:t>and</w:t>
      </w:r>
      <w:r w:rsidRPr="00383577">
        <w:rPr>
          <w:i/>
        </w:rPr>
        <w:t xml:space="preserve"> has the most horrific consequences. It is the central event that lets us know when the </w:t>
      </w:r>
      <w:r w:rsidR="00E979B8" w:rsidRPr="00383577">
        <w:rPr>
          <w:i/>
        </w:rPr>
        <w:t>Great Tribulation is beginning. I</w:t>
      </w:r>
      <w:r w:rsidRPr="00383577">
        <w:rPr>
          <w:i/>
        </w:rPr>
        <w:t>t is the central event that gives us insight into the negative side of God</w:t>
      </w:r>
      <w:r w:rsidR="002F6493" w:rsidRPr="00383577">
        <w:rPr>
          <w:i/>
        </w:rPr>
        <w:t>’</w:t>
      </w:r>
      <w:r w:rsidRPr="00383577">
        <w:rPr>
          <w:i/>
        </w:rPr>
        <w:t>s end-time plan.</w:t>
      </w:r>
    </w:p>
    <w:p w14:paraId="22DDDBB0" w14:textId="2D20535B" w:rsidR="00535CFD" w:rsidRPr="00AF3280" w:rsidRDefault="00535CFD" w:rsidP="005F4D33">
      <w:pPr>
        <w:pStyle w:val="BodyText1"/>
        <w:rPr>
          <w:i/>
        </w:rPr>
      </w:pPr>
      <w:r w:rsidRPr="00AF3280">
        <w:rPr>
          <w:i/>
        </w:rPr>
        <w:t xml:space="preserve">Though it is the devil doing </w:t>
      </w:r>
      <w:r w:rsidR="00E979B8" w:rsidRPr="00AF3280">
        <w:rPr>
          <w:i/>
        </w:rPr>
        <w:t>this,</w:t>
      </w:r>
      <w:r w:rsidRPr="00AF3280">
        <w:rPr>
          <w:i/>
        </w:rPr>
        <w:t xml:space="preserve"> God is allowing it and using it to produce an environment to cause the Body of Christ to have a great revival and come</w:t>
      </w:r>
      <w:r w:rsidR="00AF3280" w:rsidRPr="00AF3280">
        <w:rPr>
          <w:i/>
        </w:rPr>
        <w:t xml:space="preserve"> to red-</w:t>
      </w:r>
      <w:r w:rsidR="00E979B8" w:rsidRPr="00AF3280">
        <w:rPr>
          <w:i/>
        </w:rPr>
        <w:t>hot commitment to Jesus,</w:t>
      </w:r>
      <w:r w:rsidRPr="00AF3280">
        <w:rPr>
          <w:i/>
        </w:rPr>
        <w:t xml:space="preserve"> I mean t</w:t>
      </w:r>
      <w:r w:rsidR="00E979B8" w:rsidRPr="00AF3280">
        <w:rPr>
          <w:i/>
        </w:rPr>
        <w:t>o love God with all their heart.</w:t>
      </w:r>
      <w:r w:rsidRPr="00AF3280">
        <w:rPr>
          <w:i/>
        </w:rPr>
        <w:t xml:space="preserve"> He is going to create an environment. He is going to pour out His Spirit at a time second to none in history</w:t>
      </w:r>
      <w:r w:rsidR="00E979B8" w:rsidRPr="00AF3280">
        <w:rPr>
          <w:i/>
        </w:rPr>
        <w:t>,</w:t>
      </w:r>
      <w:r w:rsidRPr="00AF3280">
        <w:rPr>
          <w:i/>
        </w:rPr>
        <w:t xml:space="preserve"> but </w:t>
      </w:r>
      <w:r w:rsidR="00E979B8" w:rsidRPr="00AF3280">
        <w:rPr>
          <w:i/>
        </w:rPr>
        <w:t xml:space="preserve">with </w:t>
      </w:r>
      <w:r w:rsidRPr="00AF3280">
        <w:rPr>
          <w:i/>
        </w:rPr>
        <w:t>this intensity in the society with the outpouring of the Spirit together with the knowledge of God</w:t>
      </w:r>
      <w:r w:rsidR="002F6493" w:rsidRPr="00AF3280">
        <w:rPr>
          <w:i/>
        </w:rPr>
        <w:t>’</w:t>
      </w:r>
      <w:r w:rsidRPr="00AF3280">
        <w:rPr>
          <w:i/>
        </w:rPr>
        <w:t>s plans in the prophets.</w:t>
      </w:r>
    </w:p>
    <w:p w14:paraId="3441A586" w14:textId="208CB1F8" w:rsidR="00535CFD" w:rsidRPr="000E0A73" w:rsidRDefault="00535CFD" w:rsidP="005F4D33">
      <w:pPr>
        <w:pStyle w:val="BodyText1"/>
        <w:rPr>
          <w:i/>
        </w:rPr>
      </w:pPr>
      <w:r w:rsidRPr="000E0A73">
        <w:rPr>
          <w:i/>
        </w:rPr>
        <w:t>When we know the plan</w:t>
      </w:r>
      <w:r w:rsidR="00E979B8" w:rsidRPr="000E0A73">
        <w:rPr>
          <w:i/>
        </w:rPr>
        <w:t>,</w:t>
      </w:r>
      <w:r w:rsidRPr="000E0A73">
        <w:rPr>
          <w:i/>
        </w:rPr>
        <w:t xml:space="preserve"> we encounter the Spirit </w:t>
      </w:r>
      <w:r w:rsidR="00E979B8" w:rsidRPr="000E0A73">
        <w:rPr>
          <w:i/>
        </w:rPr>
        <w:t>while</w:t>
      </w:r>
      <w:r w:rsidRPr="000E0A73">
        <w:rPr>
          <w:i/>
        </w:rPr>
        <w:t xml:space="preserve"> we</w:t>
      </w:r>
      <w:r w:rsidR="00E979B8" w:rsidRPr="000E0A73">
        <w:rPr>
          <w:i/>
        </w:rPr>
        <w:t xml:space="preserve"> have the resistance in society. T</w:t>
      </w:r>
      <w:r w:rsidRPr="000E0A73">
        <w:rPr>
          <w:i/>
        </w:rPr>
        <w:t>he combination of this will cause many people to touch God in a depth</w:t>
      </w:r>
      <w:r w:rsidR="000E0A73" w:rsidRPr="000E0A73">
        <w:rPr>
          <w:i/>
        </w:rPr>
        <w:t xml:space="preserve"> at which</w:t>
      </w:r>
      <w:r w:rsidRPr="000E0A73">
        <w:rPr>
          <w:i/>
        </w:rPr>
        <w:t xml:space="preserve"> they have never before. It will cause them to walk in great levels of the power of God and of liberty and in the love of God and in righteousness.</w:t>
      </w:r>
    </w:p>
    <w:p w14:paraId="4E59B9B7" w14:textId="77777777" w:rsidR="00CC3EEA" w:rsidRPr="00F77FF8" w:rsidRDefault="00CC3EEA" w:rsidP="00CC3EEA">
      <w:pPr>
        <w:pStyle w:val="Lv2-J"/>
        <w:tabs>
          <w:tab w:val="clear" w:pos="576"/>
        </w:tabs>
      </w:pPr>
      <w:bookmarkStart w:id="10" w:name="OLE_LINK3"/>
      <w:bookmarkStart w:id="11" w:name="OLE_LINK4"/>
      <w:bookmarkEnd w:id="4"/>
      <w:bookmarkEnd w:id="5"/>
      <w:r w:rsidRPr="00F77FF8">
        <w:t xml:space="preserve">Two components of the abomination are the </w:t>
      </w:r>
      <w:r w:rsidRPr="00F77FF8">
        <w:rPr>
          <w:i/>
        </w:rPr>
        <w:t>image</w:t>
      </w:r>
      <w:r w:rsidRPr="00F77FF8">
        <w:t xml:space="preserve"> and the </w:t>
      </w:r>
      <w:r w:rsidRPr="00F77FF8">
        <w:rPr>
          <w:i/>
        </w:rPr>
        <w:t>mark</w:t>
      </w:r>
      <w:r w:rsidRPr="00F77FF8">
        <w:t xml:space="preserve"> of the Beast </w:t>
      </w:r>
      <w:bookmarkEnd w:id="10"/>
      <w:bookmarkEnd w:id="11"/>
      <w:r w:rsidRPr="00F77FF8">
        <w:t xml:space="preserve">(Rev. 13:15-18). </w:t>
      </w:r>
      <w:bookmarkStart w:id="12" w:name="OLE_LINK68"/>
      <w:bookmarkStart w:id="13" w:name="OLE_LINK69"/>
      <w:r w:rsidRPr="00F77FF8">
        <w:t xml:space="preserve">The abomination will include the Antichrist claiming to be God and forcing the nations, by law and with state resources, to worship him as God, under penalty of death. </w:t>
      </w:r>
    </w:p>
    <w:p w14:paraId="63368CA0" w14:textId="1427AFC4" w:rsidR="00CC3EEA" w:rsidRPr="00535CFD" w:rsidRDefault="00CC3EEA" w:rsidP="00CC3EEA">
      <w:pPr>
        <w:pStyle w:val="Lv2-J"/>
        <w:tabs>
          <w:tab w:val="clear" w:pos="576"/>
        </w:tabs>
      </w:pPr>
      <w:bookmarkStart w:id="14" w:name="OLE_LINK7"/>
      <w:bookmarkStart w:id="15" w:name="OLE_LINK8"/>
      <w:bookmarkEnd w:id="12"/>
      <w:bookmarkEnd w:id="13"/>
      <w:r w:rsidRPr="00F77FF8">
        <w:t xml:space="preserve">Daniel 11-12 describes a vision </w:t>
      </w:r>
      <w:bookmarkStart w:id="16" w:name="OLE_LINK72"/>
      <w:bookmarkStart w:id="17" w:name="OLE_LINK73"/>
      <w:r w:rsidRPr="00F77FF8">
        <w:t xml:space="preserve">in which an angel continued in one long conversation </w:t>
      </w:r>
      <w:bookmarkEnd w:id="16"/>
      <w:bookmarkEnd w:id="17"/>
      <w:r w:rsidRPr="00F77FF8">
        <w:t>with Daniel about the end times, speaking of the Antichrist</w:t>
      </w:r>
      <w:r w:rsidR="002F6493">
        <w:t>’</w:t>
      </w:r>
      <w:r w:rsidRPr="00F77FF8">
        <w:t xml:space="preserve">s activities related to the </w:t>
      </w:r>
      <w:r w:rsidRPr="00F77FF8">
        <w:rPr>
          <w:i/>
        </w:rPr>
        <w:t>abomination of desolation</w:t>
      </w:r>
      <w:r w:rsidRPr="00F77FF8">
        <w:t xml:space="preserve"> (Dan. 11:31; 12:11). </w:t>
      </w:r>
      <w:r w:rsidRPr="00F77FF8">
        <w:rPr>
          <w:i/>
        </w:rPr>
        <w:t xml:space="preserve">See more on the </w:t>
      </w:r>
      <w:bookmarkStart w:id="18" w:name="OLE_LINK64"/>
      <w:bookmarkStart w:id="19" w:name="OLE_LINK65"/>
      <w:r w:rsidRPr="00F77FF8">
        <w:rPr>
          <w:i/>
        </w:rPr>
        <w:t>abomination of desolation in session 4 of this series.</w:t>
      </w:r>
    </w:p>
    <w:p w14:paraId="0E86F111" w14:textId="35C1CDF0" w:rsidR="00535CFD" w:rsidRPr="000E0A73" w:rsidRDefault="00535CFD" w:rsidP="00FE130F">
      <w:pPr>
        <w:pStyle w:val="BodyText1"/>
        <w:rPr>
          <w:i/>
        </w:rPr>
      </w:pPr>
      <w:r w:rsidRPr="000E0A73">
        <w:rPr>
          <w:i/>
        </w:rPr>
        <w:t>I am taking</w:t>
      </w:r>
      <w:r w:rsidR="00FE130F" w:rsidRPr="000E0A73">
        <w:rPr>
          <w:i/>
        </w:rPr>
        <w:t xml:space="preserve"> a while to introduce things tonight</w:t>
      </w:r>
      <w:r w:rsidRPr="000E0A73">
        <w:rPr>
          <w:i/>
        </w:rPr>
        <w:t>. The seven points are pretty self-explanatory so maybe we will only sp</w:t>
      </w:r>
      <w:r w:rsidR="00FE130F" w:rsidRPr="000E0A73">
        <w:rPr>
          <w:i/>
        </w:rPr>
        <w:t xml:space="preserve">end a minute on each of them. </w:t>
      </w:r>
      <w:r w:rsidRPr="000E0A73">
        <w:rPr>
          <w:i/>
        </w:rPr>
        <w:t xml:space="preserve">I want to convince you </w:t>
      </w:r>
      <w:r w:rsidR="00FE130F" w:rsidRPr="000E0A73">
        <w:rPr>
          <w:i/>
        </w:rPr>
        <w:t>of the</w:t>
      </w:r>
      <w:r w:rsidRPr="000E0A73">
        <w:rPr>
          <w:i/>
        </w:rPr>
        <w:t xml:space="preserve"> value of this Daniel 12 vision. Again</w:t>
      </w:r>
      <w:r w:rsidR="00FE130F" w:rsidRPr="000E0A73">
        <w:rPr>
          <w:i/>
        </w:rPr>
        <w:t>,</w:t>
      </w:r>
      <w:r w:rsidR="000E0A73" w:rsidRPr="000E0A73">
        <w:rPr>
          <w:i/>
        </w:rPr>
        <w:t xml:space="preserve"> it is</w:t>
      </w:r>
      <w:r w:rsidRPr="000E0A73">
        <w:rPr>
          <w:i/>
        </w:rPr>
        <w:t xml:space="preserve"> really one long vision, Daniel 11-12. The reason I am emphasizing Daniel 12,</w:t>
      </w:r>
      <w:r w:rsidR="001F1E92" w:rsidRPr="000E0A73">
        <w:rPr>
          <w:i/>
        </w:rPr>
        <w:t xml:space="preserve"> which is</w:t>
      </w:r>
      <w:r w:rsidRPr="000E0A73">
        <w:rPr>
          <w:i/>
        </w:rPr>
        <w:t xml:space="preserve"> the end of the vision</w:t>
      </w:r>
      <w:r w:rsidR="00FE130F" w:rsidRPr="000E0A73">
        <w:rPr>
          <w:i/>
        </w:rPr>
        <w:t>, is</w:t>
      </w:r>
      <w:r w:rsidRPr="000E0A73">
        <w:rPr>
          <w:i/>
        </w:rPr>
        <w:t xml:space="preserve"> because it gets real</w:t>
      </w:r>
      <w:r w:rsidR="00FE130F" w:rsidRPr="000E0A73">
        <w:rPr>
          <w:i/>
        </w:rPr>
        <w:t>ly</w:t>
      </w:r>
      <w:r w:rsidRPr="000E0A73">
        <w:rPr>
          <w:i/>
        </w:rPr>
        <w:t xml:space="preserve"> precise and kind of like one, two, three, four, five,</w:t>
      </w:r>
      <w:r w:rsidR="00FE130F" w:rsidRPr="000E0A73">
        <w:rPr>
          <w:i/>
        </w:rPr>
        <w:t xml:space="preserve"> </w:t>
      </w:r>
      <w:r w:rsidRPr="000E0A73">
        <w:rPr>
          <w:i/>
        </w:rPr>
        <w:t>lays out real</w:t>
      </w:r>
      <w:r w:rsidR="00FE130F" w:rsidRPr="000E0A73">
        <w:rPr>
          <w:i/>
        </w:rPr>
        <w:t>ly</w:t>
      </w:r>
      <w:r w:rsidRPr="000E0A73">
        <w:rPr>
          <w:i/>
        </w:rPr>
        <w:t xml:space="preserve"> clear</w:t>
      </w:r>
      <w:r w:rsidR="00FE130F" w:rsidRPr="000E0A73">
        <w:rPr>
          <w:i/>
        </w:rPr>
        <w:t>ly how</w:t>
      </w:r>
      <w:r w:rsidRPr="000E0A73">
        <w:rPr>
          <w:i/>
        </w:rPr>
        <w:t xml:space="preserve"> the glorious dynamics are going to happen as well as the real</w:t>
      </w:r>
      <w:r w:rsidR="00FE130F" w:rsidRPr="000E0A73">
        <w:rPr>
          <w:i/>
        </w:rPr>
        <w:t>ly</w:t>
      </w:r>
      <w:r w:rsidRPr="000E0A73">
        <w:rPr>
          <w:i/>
        </w:rPr>
        <w:t xml:space="preserve"> negative dynamics. They are just so precise and laid out one, two, three, four.</w:t>
      </w:r>
      <w:r w:rsidR="00FE130F" w:rsidRPr="000E0A73">
        <w:rPr>
          <w:i/>
        </w:rPr>
        <w:t xml:space="preserve"> </w:t>
      </w:r>
      <w:r w:rsidRPr="000E0A73">
        <w:rPr>
          <w:i/>
        </w:rPr>
        <w:t>Do not lose sig</w:t>
      </w:r>
      <w:r w:rsidR="00FE130F" w:rsidRPr="000E0A73">
        <w:rPr>
          <w:i/>
        </w:rPr>
        <w:t>ht of the fact it is one vision, b</w:t>
      </w:r>
      <w:r w:rsidRPr="000E0A73">
        <w:rPr>
          <w:i/>
        </w:rPr>
        <w:t>ecause in Daniel 11 th</w:t>
      </w:r>
      <w:r w:rsidR="00FE130F" w:rsidRPr="000E0A73">
        <w:rPr>
          <w:i/>
        </w:rPr>
        <w:t>e angel did not pause and say, “H</w:t>
      </w:r>
      <w:r w:rsidRPr="000E0A73">
        <w:rPr>
          <w:i/>
        </w:rPr>
        <w:t>ey would you put a chapter</w:t>
      </w:r>
      <w:r w:rsidR="00FE130F" w:rsidRPr="000E0A73">
        <w:rPr>
          <w:i/>
        </w:rPr>
        <w:t xml:space="preserve"> break</w:t>
      </w:r>
      <w:r w:rsidRPr="000E0A73">
        <w:rPr>
          <w:i/>
        </w:rPr>
        <w:t xml:space="preserve"> in here?</w:t>
      </w:r>
      <w:r w:rsidR="00FE130F" w:rsidRPr="000E0A73">
        <w:rPr>
          <w:i/>
        </w:rPr>
        <w:t>”</w:t>
      </w:r>
      <w:r w:rsidRPr="000E0A73">
        <w:rPr>
          <w:i/>
        </w:rPr>
        <w:t xml:space="preserve"> </w:t>
      </w:r>
      <w:r w:rsidR="00FE130F" w:rsidRPr="000E0A73">
        <w:rPr>
          <w:i/>
        </w:rPr>
        <w:t>T</w:t>
      </w:r>
      <w:r w:rsidRPr="000E0A73">
        <w:rPr>
          <w:i/>
        </w:rPr>
        <w:t xml:space="preserve">here </w:t>
      </w:r>
      <w:r w:rsidR="00FE130F" w:rsidRPr="000E0A73">
        <w:rPr>
          <w:i/>
        </w:rPr>
        <w:t>was</w:t>
      </w:r>
      <w:r w:rsidRPr="000E0A73">
        <w:rPr>
          <w:i/>
        </w:rPr>
        <w:t xml:space="preserve"> no</w:t>
      </w:r>
      <w:r w:rsidR="00FE130F" w:rsidRPr="000E0A73">
        <w:rPr>
          <w:i/>
        </w:rPr>
        <w:t xml:space="preserve"> break between Daniel 11 and 12;</w:t>
      </w:r>
      <w:r w:rsidRPr="000E0A73">
        <w:rPr>
          <w:i/>
        </w:rPr>
        <w:t xml:space="preserve"> it is one conversation between Daniel and the angel</w:t>
      </w:r>
      <w:r w:rsidR="00FE130F" w:rsidRPr="000E0A73">
        <w:rPr>
          <w:i/>
        </w:rPr>
        <w:t xml:space="preserve"> and it is one vision</w:t>
      </w:r>
      <w:r w:rsidRPr="000E0A73">
        <w:rPr>
          <w:i/>
        </w:rPr>
        <w:t>. The angel is telling Daniel about the end times.</w:t>
      </w:r>
    </w:p>
    <w:bookmarkEnd w:id="18"/>
    <w:bookmarkEnd w:id="19"/>
    <w:p w14:paraId="3EBDCC96" w14:textId="69F9AC33" w:rsidR="00CC3EEA" w:rsidRPr="00F77FF8" w:rsidRDefault="00CC3EEA" w:rsidP="00CC3EEA">
      <w:pPr>
        <w:pStyle w:val="Lv2-J"/>
        <w:tabs>
          <w:tab w:val="clear" w:pos="576"/>
        </w:tabs>
      </w:pPr>
      <w:r w:rsidRPr="00F77FF8">
        <w:t xml:space="preserve">Daniel 11:31-35 connects the </w:t>
      </w:r>
      <w:r w:rsidRPr="00F77FF8">
        <w:rPr>
          <w:i/>
        </w:rPr>
        <w:t xml:space="preserve">abomination of desolation </w:t>
      </w:r>
      <w:r w:rsidRPr="00F77FF8">
        <w:t>(v. 31) to what happens to God</w:t>
      </w:r>
      <w:r w:rsidR="002F6493">
        <w:t>’</w:t>
      </w:r>
      <w:r w:rsidRPr="00F77FF8">
        <w:t>s people. Notice seven themes—knowing God (11:32a), doing miracles (11:32b), receiving understanding (11:33a), reaching “many” in the harvest (11:33b), facing martyrdom (11:34a), receiving God</w:t>
      </w:r>
      <w:r w:rsidR="002F6493">
        <w:t>’</w:t>
      </w:r>
      <w:r w:rsidRPr="00F77FF8">
        <w:t xml:space="preserve">s help in persecution (11:34), and being brought to spiritual maturity with purity (11:35). </w:t>
      </w:r>
    </w:p>
    <w:p w14:paraId="125E7701" w14:textId="77777777" w:rsidR="00CC3EEA" w:rsidRDefault="00CC3EEA" w:rsidP="00CC3EEA">
      <w:pPr>
        <w:pStyle w:val="Sc2-F"/>
      </w:pPr>
      <w:r w:rsidRPr="00F77FF8">
        <w:rPr>
          <w:vertAlign w:val="superscript"/>
        </w:rPr>
        <w:lastRenderedPageBreak/>
        <w:t>31</w:t>
      </w:r>
      <w:r w:rsidRPr="00F77FF8">
        <w:t xml:space="preserve">“They shall take away the daily sacrifices, and place there the </w:t>
      </w:r>
      <w:r w:rsidRPr="00F77FF8">
        <w:rPr>
          <w:u w:val="single"/>
        </w:rPr>
        <w:t>abomination of desolation</w:t>
      </w:r>
      <w:r w:rsidRPr="00F77FF8">
        <w:t xml:space="preserve">… </w:t>
      </w:r>
      <w:r w:rsidRPr="00F77FF8">
        <w:rPr>
          <w:vertAlign w:val="superscript"/>
        </w:rPr>
        <w:t>32</w:t>
      </w:r>
      <w:r w:rsidRPr="00F77FF8">
        <w:t xml:space="preserve">But the people who </w:t>
      </w:r>
      <w:r w:rsidRPr="00F77FF8">
        <w:rPr>
          <w:u w:val="single"/>
        </w:rPr>
        <w:t>know</w:t>
      </w:r>
      <w:r w:rsidRPr="00F77FF8">
        <w:t xml:space="preserve"> their God shall be strong, and carry out great exploits </w:t>
      </w:r>
      <w:r w:rsidRPr="00F77FF8">
        <w:rPr>
          <w:b w:val="0"/>
        </w:rPr>
        <w:t>[miracles]</w:t>
      </w:r>
      <w:r w:rsidRPr="00F77FF8">
        <w:t xml:space="preserve">. </w:t>
      </w:r>
      <w:r w:rsidRPr="00F77FF8">
        <w:rPr>
          <w:vertAlign w:val="superscript"/>
        </w:rPr>
        <w:t>33</w:t>
      </w:r>
      <w:r w:rsidRPr="00F77FF8">
        <w:t xml:space="preserve">And those of the people who </w:t>
      </w:r>
      <w:r w:rsidRPr="00F77FF8">
        <w:rPr>
          <w:u w:val="single"/>
        </w:rPr>
        <w:t>understand</w:t>
      </w:r>
      <w:r w:rsidRPr="00F77FF8">
        <w:t xml:space="preserve"> shall instruct </w:t>
      </w:r>
      <w:r w:rsidRPr="00F77FF8">
        <w:rPr>
          <w:u w:val="single"/>
        </w:rPr>
        <w:t>many</w:t>
      </w:r>
      <w:r w:rsidRPr="00F77FF8">
        <w:t>…</w:t>
      </w:r>
      <w:r w:rsidRPr="00F77FF8">
        <w:rPr>
          <w:bCs/>
          <w:iCs/>
          <w:szCs w:val="24"/>
          <w:vertAlign w:val="superscript"/>
        </w:rPr>
        <w:t>34</w:t>
      </w:r>
      <w:r w:rsidRPr="00F77FF8">
        <w:t xml:space="preserve">When they fall </w:t>
      </w:r>
      <w:r w:rsidRPr="00F77FF8">
        <w:rPr>
          <w:b w:val="0"/>
          <w:szCs w:val="24"/>
        </w:rPr>
        <w:t>[martyrdom]</w:t>
      </w:r>
      <w:r w:rsidRPr="00F77FF8">
        <w:t xml:space="preserve">, they shall be </w:t>
      </w:r>
      <w:r w:rsidRPr="00F77FF8">
        <w:rPr>
          <w:u w:val="single"/>
        </w:rPr>
        <w:t>aided with a little help</w:t>
      </w:r>
      <w:r w:rsidRPr="00F77FF8">
        <w:t>…</w:t>
      </w:r>
      <w:r w:rsidRPr="00F77FF8">
        <w:rPr>
          <w:vertAlign w:val="superscript"/>
        </w:rPr>
        <w:t>35</w:t>
      </w:r>
      <w:r w:rsidRPr="00F77FF8">
        <w:t xml:space="preserve">Some of those of understanding shall fall </w:t>
      </w:r>
      <w:r w:rsidRPr="00F77FF8">
        <w:rPr>
          <w:b w:val="0"/>
          <w:szCs w:val="24"/>
        </w:rPr>
        <w:t>[martyrdom]</w:t>
      </w:r>
      <w:r w:rsidRPr="00F77FF8">
        <w:t xml:space="preserve">, to refine them, </w:t>
      </w:r>
      <w:r w:rsidRPr="00F77FF8">
        <w:rPr>
          <w:u w:val="single"/>
        </w:rPr>
        <w:t>purify them</w:t>
      </w:r>
      <w:r w:rsidRPr="00F77FF8">
        <w:t>, and make them white, until the time of the end.” (Dan. 11:31-35)</w:t>
      </w:r>
    </w:p>
    <w:p w14:paraId="11F6EBC8" w14:textId="5C1D7C74" w:rsidR="00535CFD" w:rsidRPr="007B4156" w:rsidRDefault="00FE130F" w:rsidP="00FE130F">
      <w:pPr>
        <w:pStyle w:val="BodyText1"/>
        <w:rPr>
          <w:i/>
        </w:rPr>
      </w:pPr>
      <w:r w:rsidRPr="007B4156">
        <w:rPr>
          <w:i/>
        </w:rPr>
        <w:t>Here</w:t>
      </w:r>
      <w:r w:rsidR="00535CFD" w:rsidRPr="007B4156">
        <w:rPr>
          <w:i/>
        </w:rPr>
        <w:t xml:space="preserve"> we</w:t>
      </w:r>
      <w:r w:rsidRPr="007B4156">
        <w:rPr>
          <w:i/>
        </w:rPr>
        <w:t>’</w:t>
      </w:r>
      <w:r w:rsidR="00535CFD" w:rsidRPr="007B4156">
        <w:rPr>
          <w:i/>
        </w:rPr>
        <w:t xml:space="preserve">ll </w:t>
      </w:r>
      <w:r w:rsidRPr="007B4156">
        <w:rPr>
          <w:i/>
        </w:rPr>
        <w:t>start</w:t>
      </w:r>
      <w:r w:rsidR="00535CFD" w:rsidRPr="007B4156">
        <w:rPr>
          <w:i/>
        </w:rPr>
        <w:t xml:space="preserve"> off in Dani</w:t>
      </w:r>
      <w:r w:rsidR="00627624" w:rsidRPr="007B4156">
        <w:rPr>
          <w:i/>
        </w:rPr>
        <w:t>el 11. Now remember this phrase:</w:t>
      </w:r>
      <w:r w:rsidR="00017E68" w:rsidRPr="007B4156">
        <w:rPr>
          <w:i/>
        </w:rPr>
        <w:t xml:space="preserve"> the abomination of desolation. It is</w:t>
      </w:r>
      <w:r w:rsidR="00535CFD" w:rsidRPr="007B4156">
        <w:rPr>
          <w:i/>
        </w:rPr>
        <w:t xml:space="preserve"> the great evil event, the abomination that leads to</w:t>
      </w:r>
      <w:r w:rsidR="00017E68" w:rsidRPr="007B4156">
        <w:rPr>
          <w:i/>
        </w:rPr>
        <w:t xml:space="preserve"> desolation, tremendous trouble, d</w:t>
      </w:r>
      <w:r w:rsidR="00535CFD" w:rsidRPr="007B4156">
        <w:rPr>
          <w:i/>
        </w:rPr>
        <w:t>esolation</w:t>
      </w:r>
      <w:r w:rsidR="007A5AC7" w:rsidRPr="007B4156">
        <w:rPr>
          <w:i/>
        </w:rPr>
        <w:t xml:space="preserve"> and</w:t>
      </w:r>
      <w:r w:rsidR="00535CFD" w:rsidRPr="007B4156">
        <w:rPr>
          <w:i/>
        </w:rPr>
        <w:t xml:space="preserve"> trouble, and again that is a real simplistic definition. Look </w:t>
      </w:r>
      <w:r w:rsidR="00017E68" w:rsidRPr="007B4156">
        <w:rPr>
          <w:i/>
        </w:rPr>
        <w:t>how</w:t>
      </w:r>
      <w:r w:rsidR="00535CFD" w:rsidRPr="007B4156">
        <w:rPr>
          <w:i/>
        </w:rPr>
        <w:t xml:space="preserve"> it starts here in Daniel 11</w:t>
      </w:r>
      <w:r w:rsidR="007A5AC7" w:rsidRPr="007B4156">
        <w:rPr>
          <w:i/>
        </w:rPr>
        <w:t>:31;</w:t>
      </w:r>
      <w:r w:rsidR="00535CFD" w:rsidRPr="007B4156">
        <w:rPr>
          <w:i/>
        </w:rPr>
        <w:t xml:space="preserve"> we are jumping right in the middle of this long vision, Daniel 11-12 though we </w:t>
      </w:r>
      <w:r w:rsidR="00017E68" w:rsidRPr="007B4156">
        <w:rPr>
          <w:i/>
        </w:rPr>
        <w:t>will only focus</w:t>
      </w:r>
      <w:r w:rsidR="00535CFD" w:rsidRPr="007B4156">
        <w:rPr>
          <w:i/>
        </w:rPr>
        <w:t xml:space="preserve"> on the back end of the vision, Daniel 12. </w:t>
      </w:r>
    </w:p>
    <w:p w14:paraId="48C00164" w14:textId="723C59E3" w:rsidR="00535CFD" w:rsidRPr="007B4156" w:rsidRDefault="0024274E" w:rsidP="00FE130F">
      <w:pPr>
        <w:pStyle w:val="BodyText1"/>
        <w:rPr>
          <w:i/>
        </w:rPr>
      </w:pPr>
      <w:r w:rsidRPr="007B4156">
        <w:rPr>
          <w:i/>
        </w:rPr>
        <w:t>This is</w:t>
      </w:r>
      <w:r w:rsidR="00535CFD" w:rsidRPr="007B4156">
        <w:rPr>
          <w:i/>
        </w:rPr>
        <w:t xml:space="preserve"> a mighty angel</w:t>
      </w:r>
      <w:r w:rsidRPr="007B4156">
        <w:rPr>
          <w:i/>
        </w:rPr>
        <w:t xml:space="preserve"> speaking,</w:t>
      </w:r>
      <w:r w:rsidR="00535CFD" w:rsidRPr="007B4156">
        <w:rPr>
          <w:i/>
        </w:rPr>
        <w:t xml:space="preserve"> because he is described </w:t>
      </w:r>
      <w:r w:rsidRPr="007B4156">
        <w:rPr>
          <w:i/>
        </w:rPr>
        <w:t>as</w:t>
      </w:r>
      <w:r w:rsidR="00535CFD" w:rsidRPr="007B4156">
        <w:rPr>
          <w:i/>
        </w:rPr>
        <w:t xml:space="preserve"> an angel of unusual stature. That gives us insight as to the unusual importance of the vision as well. Many times in Scripture the stature of the angel that is sent to give the vision gives insight as to the importance of the vision. So this is one of the mighty angels</w:t>
      </w:r>
      <w:r w:rsidR="0010569E" w:rsidRPr="007B4156">
        <w:rPr>
          <w:i/>
        </w:rPr>
        <w:t>,</w:t>
      </w:r>
      <w:r w:rsidR="00535CFD" w:rsidRPr="007B4156">
        <w:rPr>
          <w:i/>
        </w:rPr>
        <w:t xml:space="preserve"> and the idea is this is a very</w:t>
      </w:r>
      <w:r w:rsidR="0010569E" w:rsidRPr="007B4156">
        <w:rPr>
          <w:i/>
        </w:rPr>
        <w:t xml:space="preserve">, very </w:t>
      </w:r>
      <w:r w:rsidR="00535CFD" w:rsidRPr="007B4156">
        <w:rPr>
          <w:i/>
        </w:rPr>
        <w:t>important vision</w:t>
      </w:r>
      <w:r w:rsidR="0010569E" w:rsidRPr="007B4156">
        <w:rPr>
          <w:i/>
        </w:rPr>
        <w:t>, one of highest importance. A</w:t>
      </w:r>
      <w:r w:rsidR="00535CFD" w:rsidRPr="007B4156">
        <w:rPr>
          <w:i/>
        </w:rPr>
        <w:t>gain</w:t>
      </w:r>
      <w:r w:rsidR="0010569E" w:rsidRPr="007B4156">
        <w:rPr>
          <w:i/>
        </w:rPr>
        <w:t xml:space="preserve"> it is</w:t>
      </w:r>
      <w:r w:rsidR="00535CFD" w:rsidRPr="007B4156">
        <w:rPr>
          <w:i/>
        </w:rPr>
        <w:t xml:space="preserve"> the only one that Jesus points to.</w:t>
      </w:r>
    </w:p>
    <w:p w14:paraId="090239D7" w14:textId="10513AF3" w:rsidR="00535CFD" w:rsidRPr="007B4156" w:rsidRDefault="00535CFD" w:rsidP="00FE130F">
      <w:pPr>
        <w:pStyle w:val="BodyText1"/>
        <w:rPr>
          <w:i/>
        </w:rPr>
      </w:pPr>
      <w:r w:rsidRPr="007B4156">
        <w:rPr>
          <w:i/>
        </w:rPr>
        <w:t xml:space="preserve">Now notice </w:t>
      </w:r>
      <w:r w:rsidR="0010569E" w:rsidRPr="007B4156">
        <w:rPr>
          <w:i/>
        </w:rPr>
        <w:t xml:space="preserve">this angel </w:t>
      </w:r>
      <w:r w:rsidRPr="007B4156">
        <w:rPr>
          <w:i/>
        </w:rPr>
        <w:t xml:space="preserve">says in verse 31, </w:t>
      </w:r>
      <w:r w:rsidR="0010569E" w:rsidRPr="007B4156">
        <w:rPr>
          <w:i/>
        </w:rPr>
        <w:t>“</w:t>
      </w:r>
      <w:r w:rsidRPr="007B4156">
        <w:rPr>
          <w:i/>
        </w:rPr>
        <w:t>and they will take away the sacrifices</w:t>
      </w:r>
      <w:r w:rsidR="00017E68" w:rsidRPr="007B4156">
        <w:rPr>
          <w:i/>
        </w:rPr>
        <w:t>,</w:t>
      </w:r>
      <w:r w:rsidRPr="007B4156">
        <w:rPr>
          <w:i/>
        </w:rPr>
        <w:t xml:space="preserve"> and they </w:t>
      </w:r>
      <w:r w:rsidR="0010569E" w:rsidRPr="007B4156">
        <w:rPr>
          <w:i/>
        </w:rPr>
        <w:t>will place there”—</w:t>
      </w:r>
      <w:r w:rsidRPr="007B4156">
        <w:rPr>
          <w:i/>
        </w:rPr>
        <w:t>r</w:t>
      </w:r>
      <w:r w:rsidR="0010569E" w:rsidRPr="007B4156">
        <w:rPr>
          <w:i/>
        </w:rPr>
        <w:t>ight in the temple in Jerusalem</w:t>
      </w:r>
      <w:proofErr w:type="gramStart"/>
      <w:r w:rsidR="0010569E" w:rsidRPr="007B4156">
        <w:rPr>
          <w:i/>
        </w:rPr>
        <w:t>—“</w:t>
      </w:r>
      <w:proofErr w:type="gramEnd"/>
      <w:r w:rsidRPr="007B4156">
        <w:rPr>
          <w:i/>
        </w:rPr>
        <w:t>the abomination of desolation.</w:t>
      </w:r>
      <w:r w:rsidR="0010569E" w:rsidRPr="007B4156">
        <w:rPr>
          <w:i/>
        </w:rPr>
        <w:t>”</w:t>
      </w:r>
      <w:r w:rsidRPr="007B4156">
        <w:rPr>
          <w:i/>
        </w:rPr>
        <w:t xml:space="preserve"> </w:t>
      </w:r>
      <w:r w:rsidR="00834AE4" w:rsidRPr="007B4156">
        <w:rPr>
          <w:i/>
        </w:rPr>
        <w:t>There is the phrase right there. N</w:t>
      </w:r>
      <w:r w:rsidRPr="007B4156">
        <w:rPr>
          <w:i/>
        </w:rPr>
        <w:t>ote</w:t>
      </w:r>
      <w:r w:rsidR="00553F88" w:rsidRPr="007B4156">
        <w:rPr>
          <w:i/>
        </w:rPr>
        <w:t xml:space="preserve"> that phrase because Jesus said</w:t>
      </w:r>
      <w:r w:rsidRPr="007B4156">
        <w:rPr>
          <w:i/>
        </w:rPr>
        <w:t xml:space="preserve"> that the visi</w:t>
      </w:r>
      <w:r w:rsidR="009A0080" w:rsidRPr="007B4156">
        <w:rPr>
          <w:i/>
        </w:rPr>
        <w:t>on you want to pay attention to</w:t>
      </w:r>
      <w:r w:rsidRPr="007B4156">
        <w:rPr>
          <w:i/>
        </w:rPr>
        <w:t xml:space="preserve"> </w:t>
      </w:r>
      <w:r w:rsidR="009A0080" w:rsidRPr="007B4156">
        <w:rPr>
          <w:i/>
        </w:rPr>
        <w:t xml:space="preserve">is </w:t>
      </w:r>
      <w:r w:rsidRPr="007B4156">
        <w:rPr>
          <w:i/>
        </w:rPr>
        <w:t xml:space="preserve">the one that unpacks the abomination of desolation. No place in Scripture unpacks it like Daniel 11-12. </w:t>
      </w:r>
    </w:p>
    <w:p w14:paraId="35719EC9" w14:textId="08DC1998" w:rsidR="00535CFD" w:rsidRPr="007B4156" w:rsidRDefault="00610B1F" w:rsidP="00FE130F">
      <w:pPr>
        <w:pStyle w:val="BodyText1"/>
        <w:rPr>
          <w:i/>
        </w:rPr>
      </w:pPr>
      <w:r w:rsidRPr="007B4156">
        <w:rPr>
          <w:i/>
        </w:rPr>
        <w:t>W</w:t>
      </w:r>
      <w:r w:rsidR="00535CFD" w:rsidRPr="007B4156">
        <w:rPr>
          <w:i/>
        </w:rPr>
        <w:t>hen this horrific event of the abomination</w:t>
      </w:r>
      <w:r w:rsidR="00260993" w:rsidRPr="007B4156">
        <w:rPr>
          <w:i/>
        </w:rPr>
        <w:t xml:space="preserve"> happens</w:t>
      </w:r>
      <w:r w:rsidR="00535CFD" w:rsidRPr="007B4156">
        <w:rPr>
          <w:i/>
        </w:rPr>
        <w:t>, this grea</w:t>
      </w:r>
      <w:r w:rsidR="004F55B8" w:rsidRPr="007B4156">
        <w:rPr>
          <w:i/>
        </w:rPr>
        <w:t xml:space="preserve">t evil, </w:t>
      </w:r>
      <w:r w:rsidR="00535CFD" w:rsidRPr="007B4156">
        <w:rPr>
          <w:i/>
        </w:rPr>
        <w:t xml:space="preserve">the nations </w:t>
      </w:r>
      <w:r w:rsidRPr="007B4156">
        <w:rPr>
          <w:i/>
        </w:rPr>
        <w:t>will feel like, “O</w:t>
      </w:r>
      <w:r w:rsidR="00535CFD" w:rsidRPr="007B4156">
        <w:rPr>
          <w:i/>
        </w:rPr>
        <w:t>h no</w:t>
      </w:r>
      <w:r w:rsidRPr="007B4156">
        <w:rPr>
          <w:i/>
        </w:rPr>
        <w:t>! W</w:t>
      </w:r>
      <w:r w:rsidR="00535CFD" w:rsidRPr="007B4156">
        <w:rPr>
          <w:i/>
        </w:rPr>
        <w:t>hat is going on?</w:t>
      </w:r>
      <w:r w:rsidRPr="007B4156">
        <w:rPr>
          <w:i/>
        </w:rPr>
        <w:t>”</w:t>
      </w:r>
      <w:r w:rsidR="00535CFD" w:rsidRPr="007B4156">
        <w:rPr>
          <w:i/>
        </w:rPr>
        <w:t xml:space="preserve"> </w:t>
      </w:r>
      <w:r w:rsidRPr="007B4156">
        <w:rPr>
          <w:i/>
        </w:rPr>
        <w:t>But look at verse 32—I like this—notice the angel says, “B</w:t>
      </w:r>
      <w:r w:rsidR="00535CFD" w:rsidRPr="007B4156">
        <w:rPr>
          <w:i/>
        </w:rPr>
        <w:t xml:space="preserve">ut do not go there, do not give up, do not give in, </w:t>
      </w:r>
      <w:r w:rsidRPr="007B4156">
        <w:rPr>
          <w:i/>
        </w:rPr>
        <w:t xml:space="preserve">and </w:t>
      </w:r>
      <w:r w:rsidR="00535CFD" w:rsidRPr="007B4156">
        <w:rPr>
          <w:i/>
        </w:rPr>
        <w:t xml:space="preserve">do not </w:t>
      </w:r>
      <w:r w:rsidRPr="007B4156">
        <w:rPr>
          <w:i/>
        </w:rPr>
        <w:t>say, ‘O</w:t>
      </w:r>
      <w:r w:rsidR="00535CFD" w:rsidRPr="007B4156">
        <w:rPr>
          <w:i/>
        </w:rPr>
        <w:t>h no</w:t>
      </w:r>
      <w:r w:rsidRPr="007B4156">
        <w:rPr>
          <w:i/>
        </w:rPr>
        <w:t>,</w:t>
      </w:r>
      <w:r w:rsidR="00535CFD" w:rsidRPr="007B4156">
        <w:rPr>
          <w:i/>
        </w:rPr>
        <w:t xml:space="preserve"> it is over.</w:t>
      </w:r>
      <w:r w:rsidRPr="007B4156">
        <w:rPr>
          <w:i/>
        </w:rPr>
        <w:t>’</w:t>
      </w:r>
      <w:r w:rsidR="00535CFD" w:rsidRPr="007B4156">
        <w:rPr>
          <w:i/>
        </w:rPr>
        <w:t xml:space="preserve"> Yes</w:t>
      </w:r>
      <w:r w:rsidRPr="007B4156">
        <w:rPr>
          <w:i/>
        </w:rPr>
        <w:t>,</w:t>
      </w:r>
      <w:r w:rsidR="00535CFD" w:rsidRPr="007B4156">
        <w:rPr>
          <w:i/>
        </w:rPr>
        <w:t xml:space="preserve"> it is horrific</w:t>
      </w:r>
      <w:r w:rsidRPr="007B4156">
        <w:rPr>
          <w:i/>
        </w:rPr>
        <w:t>,</w:t>
      </w:r>
      <w:r w:rsidR="00535CFD" w:rsidRPr="007B4156">
        <w:rPr>
          <w:i/>
        </w:rPr>
        <w:t xml:space="preserve"> but the people </w:t>
      </w:r>
      <w:r w:rsidRPr="007B4156">
        <w:rPr>
          <w:i/>
        </w:rPr>
        <w:t>who</w:t>
      </w:r>
      <w:r w:rsidR="00535CFD" w:rsidRPr="007B4156">
        <w:rPr>
          <w:i/>
        </w:rPr>
        <w:t xml:space="preserve"> know God, the people </w:t>
      </w:r>
      <w:r w:rsidRPr="007B4156">
        <w:rPr>
          <w:i/>
        </w:rPr>
        <w:t>who</w:t>
      </w:r>
      <w:r w:rsidR="00535CFD" w:rsidRPr="007B4156">
        <w:rPr>
          <w:i/>
        </w:rPr>
        <w:t xml:space="preserve"> are close to Jesus</w:t>
      </w:r>
      <w:r w:rsidRPr="007B4156">
        <w:rPr>
          <w:i/>
        </w:rPr>
        <w:t>,</w:t>
      </w:r>
      <w:r w:rsidR="00535CFD" w:rsidRPr="007B4156">
        <w:rPr>
          <w:i/>
        </w:rPr>
        <w:t xml:space="preserve"> </w:t>
      </w:r>
      <w:r w:rsidRPr="007B4156">
        <w:rPr>
          <w:i/>
        </w:rPr>
        <w:t>will be strong. Their spirit will be strong b</w:t>
      </w:r>
      <w:r w:rsidR="00535CFD" w:rsidRPr="007B4156">
        <w:rPr>
          <w:i/>
        </w:rPr>
        <w:t>ecause the anointing of the Holy Spirit and the revelation of the glory and the beauty of Jesus will be released at a greater level then any time in history. They will do gre</w:t>
      </w:r>
      <w:r w:rsidRPr="007B4156">
        <w:rPr>
          <w:i/>
        </w:rPr>
        <w:t>at miracles. This is the hour of history when they will do great exploits.”</w:t>
      </w:r>
    </w:p>
    <w:p w14:paraId="62E548E7" w14:textId="4C739075" w:rsidR="00535CFD" w:rsidRPr="007B4156" w:rsidRDefault="00535CFD" w:rsidP="00FE130F">
      <w:pPr>
        <w:pStyle w:val="BodyText1"/>
        <w:rPr>
          <w:i/>
        </w:rPr>
      </w:pPr>
      <w:r w:rsidRPr="007B4156">
        <w:rPr>
          <w:i/>
        </w:rPr>
        <w:t>He goes</w:t>
      </w:r>
      <w:r w:rsidR="00610B1F" w:rsidRPr="007B4156">
        <w:rPr>
          <w:i/>
        </w:rPr>
        <w:t xml:space="preserve"> on in verse 33</w:t>
      </w:r>
      <w:r w:rsidR="00931162" w:rsidRPr="007B4156">
        <w:rPr>
          <w:i/>
        </w:rPr>
        <w:t xml:space="preserve"> to say</w:t>
      </w:r>
      <w:r w:rsidR="00610B1F" w:rsidRPr="007B4156">
        <w:rPr>
          <w:i/>
        </w:rPr>
        <w:t xml:space="preserve"> that </w:t>
      </w:r>
      <w:r w:rsidRPr="007B4156">
        <w:rPr>
          <w:i/>
        </w:rPr>
        <w:t>there will be a group</w:t>
      </w:r>
      <w:r w:rsidR="00610B1F" w:rsidRPr="007B4156">
        <w:rPr>
          <w:i/>
        </w:rPr>
        <w:t xml:space="preserve"> of people who understand</w:t>
      </w:r>
      <w:r w:rsidRPr="007B4156">
        <w:rPr>
          <w:i/>
        </w:rPr>
        <w:t xml:space="preserve">. I think this group is millions. Notice </w:t>
      </w:r>
      <w:r w:rsidR="00B77FFB" w:rsidRPr="007B4156">
        <w:rPr>
          <w:i/>
        </w:rPr>
        <w:t xml:space="preserve">“those of the people who understand.” </w:t>
      </w:r>
      <w:r w:rsidR="00EB1AD7" w:rsidRPr="007B4156">
        <w:rPr>
          <w:i/>
        </w:rPr>
        <w:t>Because t</w:t>
      </w:r>
      <w:r w:rsidR="00B77FFB" w:rsidRPr="007B4156">
        <w:rPr>
          <w:i/>
        </w:rPr>
        <w:t>here will be a company o</w:t>
      </w:r>
      <w:r w:rsidR="00EB1AD7" w:rsidRPr="007B4156">
        <w:rPr>
          <w:i/>
        </w:rPr>
        <w:t>f people on the earth—</w:t>
      </w:r>
      <w:r w:rsidR="00B77FFB" w:rsidRPr="007B4156">
        <w:rPr>
          <w:i/>
        </w:rPr>
        <w:t>I believe all over the nations</w:t>
      </w:r>
      <w:r w:rsidR="00EB1AD7" w:rsidRPr="007B4156">
        <w:rPr>
          <w:i/>
        </w:rPr>
        <w:t>—</w:t>
      </w:r>
      <w:r w:rsidR="007B4156" w:rsidRPr="007B4156">
        <w:rPr>
          <w:i/>
        </w:rPr>
        <w:t xml:space="preserve">so </w:t>
      </w:r>
      <w:r w:rsidR="00EB1AD7" w:rsidRPr="007B4156">
        <w:rPr>
          <w:i/>
        </w:rPr>
        <w:t>put your name on this verse 33.</w:t>
      </w:r>
      <w:r w:rsidRPr="007B4156">
        <w:rPr>
          <w:i/>
        </w:rPr>
        <w:t xml:space="preserve"> I believe it will be millions and millions</w:t>
      </w:r>
      <w:r w:rsidR="00EB1AD7" w:rsidRPr="007B4156">
        <w:rPr>
          <w:i/>
        </w:rPr>
        <w:t>. T</w:t>
      </w:r>
      <w:r w:rsidRPr="007B4156">
        <w:rPr>
          <w:i/>
        </w:rPr>
        <w:t xml:space="preserve">hey are called by this angel </w:t>
      </w:r>
      <w:r w:rsidR="00EB1AD7" w:rsidRPr="007B4156">
        <w:rPr>
          <w:i/>
        </w:rPr>
        <w:t>“</w:t>
      </w:r>
      <w:r w:rsidRPr="007B4156">
        <w:rPr>
          <w:i/>
        </w:rPr>
        <w:t>the people who understand</w:t>
      </w:r>
      <w:r w:rsidR="00EB1AD7" w:rsidRPr="007B4156">
        <w:rPr>
          <w:i/>
        </w:rPr>
        <w:t>”</w:t>
      </w:r>
      <w:r w:rsidRPr="007B4156">
        <w:rPr>
          <w:i/>
        </w:rPr>
        <w:t xml:space="preserve"> what is going on.</w:t>
      </w:r>
    </w:p>
    <w:p w14:paraId="2E8141A5" w14:textId="69C97B6F" w:rsidR="00535CFD" w:rsidRPr="007B4156" w:rsidRDefault="00535CFD" w:rsidP="00FE130F">
      <w:pPr>
        <w:pStyle w:val="BodyText1"/>
        <w:rPr>
          <w:i/>
        </w:rPr>
      </w:pPr>
      <w:r w:rsidRPr="007B4156">
        <w:rPr>
          <w:i/>
        </w:rPr>
        <w:t>Meaning</w:t>
      </w:r>
      <w:r w:rsidR="00EB1AD7" w:rsidRPr="007B4156">
        <w:rPr>
          <w:i/>
        </w:rPr>
        <w:t>,</w:t>
      </w:r>
      <w:r w:rsidRPr="007B4156">
        <w:rPr>
          <w:i/>
        </w:rPr>
        <w:t xml:space="preserve"> right now</w:t>
      </w:r>
      <w:r w:rsidR="00EB1AD7" w:rsidRPr="007B4156">
        <w:rPr>
          <w:i/>
        </w:rPr>
        <w:t>,</w:t>
      </w:r>
      <w:r w:rsidRPr="007B4156">
        <w:rPr>
          <w:i/>
        </w:rPr>
        <w:t xml:space="preserve"> today</w:t>
      </w:r>
      <w:r w:rsidR="007B4156" w:rsidRPr="007B4156">
        <w:rPr>
          <w:i/>
        </w:rPr>
        <w:t xml:space="preserve">, </w:t>
      </w:r>
      <w:r w:rsidR="007B4156" w:rsidRPr="007B4156">
        <w:rPr>
          <w:i/>
        </w:rPr>
        <w:t>as things are heating up</w:t>
      </w:r>
      <w:r w:rsidR="00EB1AD7" w:rsidRPr="007B4156">
        <w:rPr>
          <w:i/>
        </w:rPr>
        <w:t>,</w:t>
      </w:r>
      <w:r w:rsidRPr="007B4156">
        <w:rPr>
          <w:i/>
        </w:rPr>
        <w:t xml:space="preserve"> many in the nations are pretty confused</w:t>
      </w:r>
      <w:r w:rsidR="00EB1AD7" w:rsidRPr="007B4156">
        <w:rPr>
          <w:i/>
        </w:rPr>
        <w:t xml:space="preserve"> about</w:t>
      </w:r>
      <w:r w:rsidRPr="007B4156">
        <w:rPr>
          <w:i/>
        </w:rPr>
        <w:t xml:space="preserve"> what is going on. The Lord would say, </w:t>
      </w:r>
      <w:r w:rsidR="00EB1AD7" w:rsidRPr="007B4156">
        <w:rPr>
          <w:i/>
        </w:rPr>
        <w:t>“</w:t>
      </w:r>
      <w:r w:rsidRPr="007B4156">
        <w:rPr>
          <w:i/>
        </w:rPr>
        <w:t>I have written many of these things in the Word. Be a person who understands what I am doing in this generation</w:t>
      </w:r>
      <w:r w:rsidR="00EB1AD7" w:rsidRPr="007B4156">
        <w:rPr>
          <w:i/>
        </w:rPr>
        <w:t>”</w:t>
      </w:r>
      <w:r w:rsidRPr="007B4156">
        <w:rPr>
          <w:i/>
        </w:rPr>
        <w:t xml:space="preserve"> or in that final generation. Again it is my opinion we are in the early days of that generation. Now the people who understand are very different from the people who are filled with fear, who are confused, filled with deception, seduced into compromise, offended. The people of understanding are very</w:t>
      </w:r>
      <w:r w:rsidR="00EB1AD7" w:rsidRPr="007B4156">
        <w:rPr>
          <w:i/>
        </w:rPr>
        <w:t>, very different. I</w:t>
      </w:r>
      <w:r w:rsidRPr="007B4156">
        <w:rPr>
          <w:i/>
        </w:rPr>
        <w:t xml:space="preserve">nstead of hiding in a cave and giving up and giving in and </w:t>
      </w:r>
      <w:r w:rsidR="00EB1AD7" w:rsidRPr="007B4156">
        <w:rPr>
          <w:i/>
        </w:rPr>
        <w:t>being filled with fear, these people</w:t>
      </w:r>
      <w:r w:rsidRPr="007B4156">
        <w:rPr>
          <w:i/>
        </w:rPr>
        <w:t xml:space="preserve"> go proactive and are teaching many. They are sharing their ideas from the Word of God with many.</w:t>
      </w:r>
    </w:p>
    <w:p w14:paraId="26836F93" w14:textId="77777777" w:rsidR="00EB1AD7" w:rsidRPr="007B4156" w:rsidRDefault="00535CFD" w:rsidP="00FE130F">
      <w:pPr>
        <w:pStyle w:val="BodyText1"/>
        <w:rPr>
          <w:i/>
        </w:rPr>
      </w:pPr>
      <w:r w:rsidRPr="007B4156">
        <w:rPr>
          <w:i/>
        </w:rPr>
        <w:t>Now you</w:t>
      </w:r>
      <w:r w:rsidR="00EB1AD7" w:rsidRPr="007B4156">
        <w:rPr>
          <w:i/>
        </w:rPr>
        <w:t xml:space="preserve"> may say, “W</w:t>
      </w:r>
      <w:r w:rsidRPr="007B4156">
        <w:rPr>
          <w:i/>
        </w:rPr>
        <w:t>ell</w:t>
      </w:r>
      <w:r w:rsidR="00EB1AD7" w:rsidRPr="007B4156">
        <w:rPr>
          <w:i/>
        </w:rPr>
        <w:t>,</w:t>
      </w:r>
      <w:r w:rsidRPr="007B4156">
        <w:rPr>
          <w:i/>
        </w:rPr>
        <w:t xml:space="preserve"> I am not going to teach many.</w:t>
      </w:r>
      <w:r w:rsidR="00EB1AD7" w:rsidRPr="007B4156">
        <w:rPr>
          <w:i/>
        </w:rPr>
        <w:t>”</w:t>
      </w:r>
    </w:p>
    <w:p w14:paraId="4FD94219" w14:textId="77777777" w:rsidR="00EB1AD7" w:rsidRPr="007B4156" w:rsidRDefault="00EB1AD7" w:rsidP="00FE130F">
      <w:pPr>
        <w:pStyle w:val="BodyText1"/>
        <w:rPr>
          <w:i/>
        </w:rPr>
      </w:pPr>
      <w:r w:rsidRPr="007B4156">
        <w:rPr>
          <w:i/>
        </w:rPr>
        <w:t>My question would be, “H</w:t>
      </w:r>
      <w:r w:rsidR="00535CFD" w:rsidRPr="007B4156">
        <w:rPr>
          <w:i/>
        </w:rPr>
        <w:t>ow do you know?</w:t>
      </w:r>
      <w:r w:rsidRPr="007B4156">
        <w:rPr>
          <w:i/>
        </w:rPr>
        <w:t>”</w:t>
      </w:r>
    </w:p>
    <w:p w14:paraId="62222C2A" w14:textId="77777777" w:rsidR="00EB1AD7" w:rsidRPr="007B4156" w:rsidRDefault="00EB1AD7" w:rsidP="00FE130F">
      <w:pPr>
        <w:pStyle w:val="BodyText1"/>
        <w:rPr>
          <w:i/>
        </w:rPr>
      </w:pPr>
      <w:r w:rsidRPr="007B4156">
        <w:rPr>
          <w:i/>
        </w:rPr>
        <w:t>“</w:t>
      </w:r>
      <w:r w:rsidR="00535CFD" w:rsidRPr="007B4156">
        <w:rPr>
          <w:i/>
        </w:rPr>
        <w:t>Well</w:t>
      </w:r>
      <w:r w:rsidRPr="007B4156">
        <w:rPr>
          <w:i/>
        </w:rPr>
        <w:t>,</w:t>
      </w:r>
      <w:r w:rsidR="00535CFD" w:rsidRPr="007B4156">
        <w:rPr>
          <w:i/>
        </w:rPr>
        <w:t xml:space="preserve"> I am not a Bible teacher.</w:t>
      </w:r>
      <w:r w:rsidRPr="007B4156">
        <w:rPr>
          <w:i/>
        </w:rPr>
        <w:t>”</w:t>
      </w:r>
    </w:p>
    <w:p w14:paraId="7A2AC530" w14:textId="67C8E056" w:rsidR="00535CFD" w:rsidRPr="007B4156" w:rsidRDefault="00535CFD" w:rsidP="00FE130F">
      <w:pPr>
        <w:pStyle w:val="BodyText1"/>
        <w:rPr>
          <w:i/>
        </w:rPr>
      </w:pPr>
      <w:r w:rsidRPr="007B4156">
        <w:rPr>
          <w:i/>
        </w:rPr>
        <w:t>In this hour of technology</w:t>
      </w:r>
      <w:r w:rsidR="00EB1AD7" w:rsidRPr="007B4156">
        <w:rPr>
          <w:i/>
        </w:rPr>
        <w:t>,</w:t>
      </w:r>
      <w:r w:rsidRPr="007B4156">
        <w:rPr>
          <w:i/>
        </w:rPr>
        <w:t xml:space="preserve"> you may </w:t>
      </w:r>
      <w:r w:rsidR="00EB1AD7" w:rsidRPr="007B4156">
        <w:rPr>
          <w:i/>
        </w:rPr>
        <w:t>write something on social media</w:t>
      </w:r>
      <w:r w:rsidRPr="007B4156">
        <w:rPr>
          <w:i/>
        </w:rPr>
        <w:t xml:space="preserve"> </w:t>
      </w:r>
      <w:r w:rsidR="00EB1AD7" w:rsidRPr="007B4156">
        <w:rPr>
          <w:i/>
        </w:rPr>
        <w:t>that has fresh insight and fresh understanding and it</w:t>
      </w:r>
      <w:r w:rsidRPr="007B4156">
        <w:rPr>
          <w:i/>
        </w:rPr>
        <w:t xml:space="preserve"> goes viral</w:t>
      </w:r>
      <w:r w:rsidR="00EB1AD7" w:rsidRPr="007B4156">
        <w:rPr>
          <w:i/>
        </w:rPr>
        <w:t>,</w:t>
      </w:r>
      <w:r w:rsidRPr="007B4156">
        <w:rPr>
          <w:i/>
        </w:rPr>
        <w:t xml:space="preserve"> that a million people read</w:t>
      </w:r>
      <w:r w:rsidR="00EB1AD7" w:rsidRPr="007B4156">
        <w:rPr>
          <w:i/>
        </w:rPr>
        <w:t>. You do not know. Y</w:t>
      </w:r>
      <w:r w:rsidRPr="007B4156">
        <w:rPr>
          <w:i/>
        </w:rPr>
        <w:t xml:space="preserve">ou do not have to have a big church congregation </w:t>
      </w:r>
      <w:r w:rsidR="00EB1AD7" w:rsidRPr="007B4156">
        <w:rPr>
          <w:i/>
        </w:rPr>
        <w:t>or</w:t>
      </w:r>
      <w:r w:rsidRPr="007B4156">
        <w:rPr>
          <w:i/>
        </w:rPr>
        <w:t xml:space="preserve"> a big regular Bible study to be one of these people.</w:t>
      </w:r>
      <w:r w:rsidR="00EB1AD7" w:rsidRPr="007B4156">
        <w:rPr>
          <w:i/>
        </w:rPr>
        <w:t xml:space="preserve"> </w:t>
      </w:r>
      <w:r w:rsidRPr="007B4156">
        <w:rPr>
          <w:i/>
        </w:rPr>
        <w:t xml:space="preserve">You may be alone at home and the Lord give you a dream or a vision or just even understanding of the Word. You write something out, you post </w:t>
      </w:r>
      <w:r w:rsidRPr="007B4156">
        <w:rPr>
          <w:i/>
        </w:rPr>
        <w:lastRenderedPageBreak/>
        <w:t>something</w:t>
      </w:r>
      <w:r w:rsidR="00EB1AD7" w:rsidRPr="007B4156">
        <w:rPr>
          <w:i/>
        </w:rPr>
        <w:t>,</w:t>
      </w:r>
      <w:r w:rsidRPr="007B4156">
        <w:rPr>
          <w:i/>
        </w:rPr>
        <w:t xml:space="preserve"> it goes viral</w:t>
      </w:r>
      <w:r w:rsidR="00607498" w:rsidRPr="007B4156">
        <w:rPr>
          <w:i/>
        </w:rPr>
        <w:t>,</w:t>
      </w:r>
      <w:r w:rsidRPr="007B4156">
        <w:rPr>
          <w:i/>
        </w:rPr>
        <w:t xml:space="preserve"> and multitudes gain i</w:t>
      </w:r>
      <w:r w:rsidR="00607498" w:rsidRPr="007B4156">
        <w:rPr>
          <w:i/>
        </w:rPr>
        <w:t>nsight around the world. You don’</w:t>
      </w:r>
      <w:r w:rsidRPr="007B4156">
        <w:rPr>
          <w:i/>
        </w:rPr>
        <w:t>t know if you are not one of these people.</w:t>
      </w:r>
    </w:p>
    <w:p w14:paraId="55DBC317" w14:textId="6B960062" w:rsidR="00535CFD" w:rsidRPr="007B4156" w:rsidRDefault="00535CFD" w:rsidP="00FE130F">
      <w:pPr>
        <w:pStyle w:val="BodyText1"/>
        <w:rPr>
          <w:i/>
        </w:rPr>
      </w:pPr>
      <w:r w:rsidRPr="007B4156">
        <w:rPr>
          <w:i/>
        </w:rPr>
        <w:t xml:space="preserve">The Lord opens it wide open </w:t>
      </w:r>
      <w:r w:rsidRPr="007B4156">
        <w:rPr>
          <w:b/>
          <w:i/>
        </w:rPr>
        <w:t>to who</w:t>
      </w:r>
      <w:r w:rsidR="00607498" w:rsidRPr="007B4156">
        <w:rPr>
          <w:b/>
          <w:i/>
        </w:rPr>
        <w:t>m</w:t>
      </w:r>
      <w:r w:rsidRPr="007B4156">
        <w:rPr>
          <w:b/>
          <w:i/>
        </w:rPr>
        <w:t>ever wants</w:t>
      </w:r>
      <w:r w:rsidRPr="007B4156">
        <w:rPr>
          <w:i/>
        </w:rPr>
        <w:t xml:space="preserve"> to be one of the people of understanding. Again it is not an elite l</w:t>
      </w:r>
      <w:r w:rsidR="00607498" w:rsidRPr="007B4156">
        <w:rPr>
          <w:i/>
        </w:rPr>
        <w:t>ittle group on a hill somewhere.</w:t>
      </w:r>
      <w:r w:rsidRPr="007B4156">
        <w:rPr>
          <w:i/>
        </w:rPr>
        <w:t xml:space="preserve"> I believe it is millions in the Body of Christ, all over the Body of Christ. Many other millions will not be people of understanding. They will be very confused, they will be offended,</w:t>
      </w:r>
      <w:r w:rsidR="00607498" w:rsidRPr="007B4156">
        <w:rPr>
          <w:i/>
        </w:rPr>
        <w:t xml:space="preserve"> and</w:t>
      </w:r>
      <w:r w:rsidR="007B4156">
        <w:rPr>
          <w:i/>
        </w:rPr>
        <w:t xml:space="preserve"> they will be troubled.</w:t>
      </w:r>
    </w:p>
    <w:p w14:paraId="78032BF1" w14:textId="77777777" w:rsidR="008451AD" w:rsidRPr="007B4156" w:rsidRDefault="00535CFD" w:rsidP="00FE130F">
      <w:pPr>
        <w:pStyle w:val="BodyText1"/>
        <w:rPr>
          <w:i/>
        </w:rPr>
      </w:pPr>
      <w:r w:rsidRPr="007B4156">
        <w:rPr>
          <w:i/>
        </w:rPr>
        <w:t>Now he goes on to say</w:t>
      </w:r>
      <w:r w:rsidR="00D12455" w:rsidRPr="007B4156">
        <w:rPr>
          <w:i/>
        </w:rPr>
        <w:t xml:space="preserve"> in</w:t>
      </w:r>
      <w:r w:rsidRPr="007B4156">
        <w:rPr>
          <w:i/>
        </w:rPr>
        <w:t xml:space="preserve"> verse 34, that </w:t>
      </w:r>
      <w:r w:rsidR="00D12455" w:rsidRPr="007B4156">
        <w:rPr>
          <w:i/>
        </w:rPr>
        <w:t>“when they fall”—that is talking of martyrdom. T</w:t>
      </w:r>
      <w:r w:rsidRPr="007B4156">
        <w:rPr>
          <w:i/>
        </w:rPr>
        <w:t>here w</w:t>
      </w:r>
      <w:r w:rsidR="00D12455" w:rsidRPr="007B4156">
        <w:rPr>
          <w:i/>
        </w:rPr>
        <w:t>ill be martyrdom in the Church</w:t>
      </w:r>
      <w:proofErr w:type="gramStart"/>
      <w:r w:rsidR="00D12455" w:rsidRPr="007B4156">
        <w:rPr>
          <w:i/>
        </w:rPr>
        <w:t>—“</w:t>
      </w:r>
      <w:proofErr w:type="gramEnd"/>
      <w:r w:rsidRPr="007B4156">
        <w:rPr>
          <w:i/>
        </w:rPr>
        <w:t>they will be aided with a little help.</w:t>
      </w:r>
      <w:r w:rsidR="00D12455" w:rsidRPr="007B4156">
        <w:rPr>
          <w:i/>
        </w:rPr>
        <w:t>”</w:t>
      </w:r>
      <w:r w:rsidRPr="007B4156">
        <w:rPr>
          <w:i/>
        </w:rPr>
        <w:t xml:space="preserve"> We will </w:t>
      </w:r>
      <w:r w:rsidR="00D12455" w:rsidRPr="007B4156">
        <w:rPr>
          <w:i/>
        </w:rPr>
        <w:t>look at that a little bit later,</w:t>
      </w:r>
      <w:r w:rsidRPr="007B4156">
        <w:rPr>
          <w:i/>
        </w:rPr>
        <w:t xml:space="preserve"> but even some of the people with great prophetic understanding will be martyred. </w:t>
      </w:r>
    </w:p>
    <w:p w14:paraId="545482FD" w14:textId="77777777" w:rsidR="008451AD" w:rsidRPr="007B4156" w:rsidRDefault="00535CFD" w:rsidP="00FE130F">
      <w:pPr>
        <w:pStyle w:val="BodyText1"/>
        <w:rPr>
          <w:i/>
        </w:rPr>
      </w:pPr>
      <w:r w:rsidRPr="007B4156">
        <w:rPr>
          <w:i/>
        </w:rPr>
        <w:t xml:space="preserve">Sometimes God says, </w:t>
      </w:r>
      <w:r w:rsidR="00F61137" w:rsidRPr="007B4156">
        <w:rPr>
          <w:i/>
        </w:rPr>
        <w:t>“</w:t>
      </w:r>
      <w:r w:rsidRPr="007B4156">
        <w:rPr>
          <w:i/>
        </w:rPr>
        <w:t>I</w:t>
      </w:r>
      <w:r w:rsidR="00F61137" w:rsidRPr="007B4156">
        <w:rPr>
          <w:i/>
        </w:rPr>
        <w:t xml:space="preserve"> will even use one of My vessels whom </w:t>
      </w:r>
      <w:r w:rsidRPr="007B4156">
        <w:rPr>
          <w:i/>
        </w:rPr>
        <w:t>I have used to teach many</w:t>
      </w:r>
      <w:r w:rsidR="00F61137" w:rsidRPr="007B4156">
        <w:rPr>
          <w:i/>
        </w:rPr>
        <w:t>,</w:t>
      </w:r>
      <w:r w:rsidRPr="007B4156">
        <w:rPr>
          <w:i/>
        </w:rPr>
        <w:t xml:space="preserve"> and they will</w:t>
      </w:r>
      <w:r w:rsidR="008451AD" w:rsidRPr="007B4156">
        <w:rPr>
          <w:i/>
        </w:rPr>
        <w:t xml:space="preserve"> be martyred, and b</w:t>
      </w:r>
      <w:r w:rsidRPr="007B4156">
        <w:rPr>
          <w:i/>
        </w:rPr>
        <w:t>y their courage and by their testimony in martyrdom</w:t>
      </w:r>
      <w:r w:rsidR="008451AD" w:rsidRPr="007B4156">
        <w:rPr>
          <w:i/>
        </w:rPr>
        <w:t>,</w:t>
      </w:r>
      <w:r w:rsidRPr="007B4156">
        <w:rPr>
          <w:i/>
        </w:rPr>
        <w:t xml:space="preserve"> multitudes in the Body of Christ will be inspired by it and encouraged by it.</w:t>
      </w:r>
      <w:r w:rsidR="008451AD" w:rsidRPr="007B4156">
        <w:rPr>
          <w:i/>
        </w:rPr>
        <w:t>”</w:t>
      </w:r>
    </w:p>
    <w:p w14:paraId="0018CEDC" w14:textId="70D3DB3B" w:rsidR="00535CFD" w:rsidRPr="007B4156" w:rsidRDefault="008451AD" w:rsidP="00FE130F">
      <w:pPr>
        <w:pStyle w:val="BodyText1"/>
        <w:rPr>
          <w:i/>
        </w:rPr>
      </w:pPr>
      <w:r w:rsidRPr="007B4156">
        <w:rPr>
          <w:i/>
        </w:rPr>
        <w:t>They will say, “I</w:t>
      </w:r>
      <w:r w:rsidR="00535CFD" w:rsidRPr="007B4156">
        <w:rPr>
          <w:i/>
        </w:rPr>
        <w:t>f that guy or gal is not afraid of death</w:t>
      </w:r>
      <w:r w:rsidRPr="007B4156">
        <w:rPr>
          <w:i/>
        </w:rPr>
        <w:t>,</w:t>
      </w:r>
      <w:r w:rsidR="00535CFD" w:rsidRPr="007B4156">
        <w:rPr>
          <w:i/>
        </w:rPr>
        <w:t xml:space="preserve"> neither am I. If they believe in the resurrection, if they believe this thing about Jesus is that real</w:t>
      </w:r>
      <w:r w:rsidRPr="007B4156">
        <w:rPr>
          <w:i/>
        </w:rPr>
        <w:t>,</w:t>
      </w:r>
      <w:r w:rsidR="00535CFD" w:rsidRPr="007B4156">
        <w:rPr>
          <w:i/>
        </w:rPr>
        <w:t xml:space="preserve"> so do I.</w:t>
      </w:r>
      <w:r w:rsidRPr="007B4156">
        <w:rPr>
          <w:i/>
        </w:rPr>
        <w:t>”</w:t>
      </w:r>
      <w:r w:rsidR="00535CFD" w:rsidRPr="007B4156">
        <w:rPr>
          <w:i/>
        </w:rPr>
        <w:t xml:space="preserve"> This will have a purifying effect all throughout the Body of Christ around the world.</w:t>
      </w:r>
    </w:p>
    <w:p w14:paraId="4D08130A" w14:textId="5344946A" w:rsidR="00CC3EEA" w:rsidRPr="00F77FF8" w:rsidRDefault="00CC3EEA" w:rsidP="00CC3EEA">
      <w:pPr>
        <w:pStyle w:val="Lv2-J"/>
        <w:tabs>
          <w:tab w:val="clear" w:pos="576"/>
        </w:tabs>
      </w:pPr>
      <w:r w:rsidRPr="00F77FF8">
        <w:t>Daniel 12:1-10 describes the full and final deliverance of God</w:t>
      </w:r>
      <w:r w:rsidR="002F6493">
        <w:t>’</w:t>
      </w:r>
      <w:r w:rsidRPr="00F77FF8">
        <w:t>s people (v. 2) with the release of God</w:t>
      </w:r>
      <w:r w:rsidR="002F6493">
        <w:t>’</w:t>
      </w:r>
      <w:r w:rsidRPr="00F77FF8">
        <w:t xml:space="preserve">s glory and righteousness (v. 3, 10) in the context of the </w:t>
      </w:r>
      <w:r w:rsidRPr="00F77FF8">
        <w:rPr>
          <w:i/>
        </w:rPr>
        <w:t xml:space="preserve">abomination of desolation </w:t>
      </w:r>
      <w:r w:rsidRPr="00F77FF8">
        <w:t xml:space="preserve">(v. 11). </w:t>
      </w:r>
    </w:p>
    <w:p w14:paraId="49CF50E1" w14:textId="77777777" w:rsidR="00CC3EEA" w:rsidRDefault="00CC3EEA" w:rsidP="00CC3EEA">
      <w:pPr>
        <w:pStyle w:val="Sc2-F"/>
      </w:pPr>
      <w:r w:rsidRPr="00F77FF8">
        <w:rPr>
          <w:vertAlign w:val="superscript"/>
        </w:rPr>
        <w:t>1</w:t>
      </w:r>
      <w:r w:rsidRPr="00F77FF8">
        <w:rPr>
          <w:u w:val="single"/>
        </w:rPr>
        <w:t>“At that time</w:t>
      </w:r>
      <w:r w:rsidRPr="00F77FF8">
        <w:t xml:space="preserve"> Michael</w:t>
      </w:r>
      <w:r w:rsidRPr="00F77FF8">
        <w:rPr>
          <w:b w:val="0"/>
        </w:rPr>
        <w:t xml:space="preserve"> </w:t>
      </w:r>
      <w:r w:rsidRPr="00F77FF8">
        <w:t xml:space="preserve">shall </w:t>
      </w:r>
      <w:r w:rsidRPr="00F77FF8">
        <w:rPr>
          <w:u w:val="single"/>
        </w:rPr>
        <w:t>stand up</w:t>
      </w:r>
      <w:r w:rsidRPr="00F77FF8">
        <w:t xml:space="preserve">…and there shall be a </w:t>
      </w:r>
      <w:r w:rsidRPr="00F77FF8">
        <w:rPr>
          <w:u w:val="single"/>
        </w:rPr>
        <w:t>time of trouble</w:t>
      </w:r>
      <w:r w:rsidRPr="00F77FF8">
        <w:rPr>
          <w:b w:val="0"/>
        </w:rPr>
        <w:t xml:space="preserve"> [Great Tribulation]</w:t>
      </w:r>
      <w:r w:rsidRPr="00F77FF8">
        <w:t>… a</w:t>
      </w:r>
      <w:r w:rsidRPr="00F77FF8">
        <w:rPr>
          <w:u w:val="single"/>
        </w:rPr>
        <w:t>t that time</w:t>
      </w:r>
      <w:r w:rsidRPr="00F77FF8">
        <w:t xml:space="preserve"> your people</w:t>
      </w:r>
      <w:r w:rsidRPr="00F77FF8">
        <w:rPr>
          <w:b w:val="0"/>
        </w:rPr>
        <w:t xml:space="preserve"> </w:t>
      </w:r>
      <w:r w:rsidRPr="00F77FF8">
        <w:rPr>
          <w:u w:val="single"/>
        </w:rPr>
        <w:t>shall be delivered…</w:t>
      </w:r>
      <w:r w:rsidRPr="00F77FF8">
        <w:rPr>
          <w:vertAlign w:val="superscript"/>
        </w:rPr>
        <w:t>2</w:t>
      </w:r>
      <w:r w:rsidRPr="00F77FF8">
        <w:t xml:space="preserve">Many of those who sleep in the dust of the earth </w:t>
      </w:r>
      <w:r w:rsidRPr="00F77FF8">
        <w:rPr>
          <w:u w:val="single"/>
        </w:rPr>
        <w:t>shall awake</w:t>
      </w:r>
      <w:r w:rsidRPr="00F77FF8">
        <w:t xml:space="preserve"> </w:t>
      </w:r>
      <w:r w:rsidRPr="00F77FF8">
        <w:rPr>
          <w:b w:val="0"/>
        </w:rPr>
        <w:t>[resurrection]</w:t>
      </w:r>
      <w:r w:rsidRPr="00F77FF8">
        <w:t xml:space="preserve">…” </w:t>
      </w:r>
      <w:r w:rsidRPr="00F77FF8">
        <w:rPr>
          <w:vertAlign w:val="superscript"/>
        </w:rPr>
        <w:t>3</w:t>
      </w:r>
      <w:r w:rsidRPr="00F77FF8">
        <w:t xml:space="preserve">Those who are </w:t>
      </w:r>
      <w:r w:rsidRPr="00F77FF8">
        <w:rPr>
          <w:u w:val="single"/>
        </w:rPr>
        <w:t>wise</w:t>
      </w:r>
      <w:r w:rsidRPr="00F77FF8">
        <w:t xml:space="preserve"> shall shine like…brightness…and those who turn </w:t>
      </w:r>
      <w:r w:rsidRPr="00F77FF8">
        <w:rPr>
          <w:u w:val="single"/>
        </w:rPr>
        <w:t>many to righteousness</w:t>
      </w:r>
      <w:r w:rsidRPr="00F77FF8">
        <w:t xml:space="preserve"> like the stars forever…</w:t>
      </w:r>
      <w:r w:rsidRPr="00F77FF8">
        <w:rPr>
          <w:vertAlign w:val="superscript"/>
        </w:rPr>
        <w:t>10</w:t>
      </w:r>
      <w:r w:rsidRPr="00F77FF8">
        <w:rPr>
          <w:u w:val="single"/>
        </w:rPr>
        <w:t>Many shall be purified</w:t>
      </w:r>
      <w:r w:rsidRPr="00F77FF8">
        <w:t>…</w:t>
      </w:r>
      <w:r w:rsidRPr="00F77FF8">
        <w:rPr>
          <w:vertAlign w:val="superscript"/>
        </w:rPr>
        <w:t>11</w:t>
      </w:r>
      <w:r w:rsidRPr="00F77FF8">
        <w:t xml:space="preserve">And from the time that the daily sacrifice is taken away, and the </w:t>
      </w:r>
      <w:r w:rsidRPr="00F77FF8">
        <w:rPr>
          <w:u w:val="single"/>
        </w:rPr>
        <w:t>abomination of desolation is</w:t>
      </w:r>
      <w:r w:rsidRPr="00F77FF8">
        <w:rPr>
          <w:sz w:val="22"/>
          <w:szCs w:val="22"/>
          <w:u w:val="single"/>
        </w:rPr>
        <w:t xml:space="preserve"> </w:t>
      </w:r>
      <w:r w:rsidRPr="00F77FF8">
        <w:rPr>
          <w:u w:val="single"/>
        </w:rPr>
        <w:t>set</w:t>
      </w:r>
      <w:r w:rsidRPr="00F77FF8">
        <w:rPr>
          <w:sz w:val="22"/>
          <w:szCs w:val="22"/>
          <w:u w:val="single"/>
        </w:rPr>
        <w:t xml:space="preserve"> </w:t>
      </w:r>
      <w:r w:rsidRPr="00F77FF8">
        <w:rPr>
          <w:u w:val="single"/>
        </w:rPr>
        <w:t>up</w:t>
      </w:r>
      <w:r w:rsidRPr="00F77FF8">
        <w:t>,</w:t>
      </w:r>
      <w:r w:rsidRPr="00F77FF8">
        <w:rPr>
          <w:sz w:val="22"/>
          <w:szCs w:val="22"/>
        </w:rPr>
        <w:t xml:space="preserve"> </w:t>
      </w:r>
      <w:r w:rsidRPr="00F77FF8">
        <w:t>there</w:t>
      </w:r>
      <w:r w:rsidRPr="00F77FF8">
        <w:rPr>
          <w:sz w:val="22"/>
          <w:szCs w:val="22"/>
        </w:rPr>
        <w:t xml:space="preserve"> </w:t>
      </w:r>
      <w:r w:rsidRPr="00F77FF8">
        <w:t>shall</w:t>
      </w:r>
      <w:r w:rsidRPr="00F77FF8">
        <w:rPr>
          <w:sz w:val="22"/>
          <w:szCs w:val="22"/>
        </w:rPr>
        <w:t xml:space="preserve"> </w:t>
      </w:r>
      <w:r w:rsidRPr="00F77FF8">
        <w:t>be</w:t>
      </w:r>
      <w:r w:rsidRPr="00F77FF8">
        <w:rPr>
          <w:sz w:val="22"/>
          <w:szCs w:val="22"/>
        </w:rPr>
        <w:t xml:space="preserve"> </w:t>
      </w:r>
      <w:r w:rsidRPr="00F77FF8">
        <w:t>one</w:t>
      </w:r>
      <w:r w:rsidRPr="00F77FF8">
        <w:rPr>
          <w:sz w:val="22"/>
          <w:szCs w:val="22"/>
        </w:rPr>
        <w:t xml:space="preserve"> </w:t>
      </w:r>
      <w:r w:rsidRPr="00F77FF8">
        <w:t>thousand</w:t>
      </w:r>
      <w:r w:rsidRPr="00F77FF8">
        <w:rPr>
          <w:sz w:val="22"/>
          <w:szCs w:val="22"/>
        </w:rPr>
        <w:t xml:space="preserve"> </w:t>
      </w:r>
      <w:r w:rsidRPr="00F77FF8">
        <w:t>two</w:t>
      </w:r>
      <w:r w:rsidRPr="00F77FF8">
        <w:rPr>
          <w:sz w:val="22"/>
          <w:szCs w:val="22"/>
        </w:rPr>
        <w:t xml:space="preserve"> </w:t>
      </w:r>
      <w:r w:rsidRPr="00F77FF8">
        <w:t>hundred</w:t>
      </w:r>
      <w:r w:rsidRPr="00F77FF8">
        <w:rPr>
          <w:sz w:val="22"/>
          <w:szCs w:val="22"/>
        </w:rPr>
        <w:t xml:space="preserve"> </w:t>
      </w:r>
      <w:r w:rsidRPr="00F77FF8">
        <w:t>and</w:t>
      </w:r>
      <w:r w:rsidRPr="00F77FF8">
        <w:rPr>
          <w:sz w:val="22"/>
          <w:szCs w:val="22"/>
        </w:rPr>
        <w:t xml:space="preserve"> </w:t>
      </w:r>
      <w:r w:rsidRPr="00F77FF8">
        <w:t>ninety</w:t>
      </w:r>
      <w:r w:rsidRPr="00F77FF8">
        <w:rPr>
          <w:sz w:val="22"/>
          <w:szCs w:val="22"/>
        </w:rPr>
        <w:t xml:space="preserve"> </w:t>
      </w:r>
      <w:r w:rsidRPr="00F77FF8">
        <w:t>days</w:t>
      </w:r>
      <w:r w:rsidRPr="00F77FF8">
        <w:rPr>
          <w:sz w:val="22"/>
          <w:szCs w:val="22"/>
        </w:rPr>
        <w:t xml:space="preserve"> </w:t>
      </w:r>
      <w:r w:rsidRPr="00F77FF8">
        <w:rPr>
          <w:b w:val="0"/>
        </w:rPr>
        <w:t>[1,290 days]</w:t>
      </w:r>
      <w:r w:rsidRPr="00F77FF8">
        <w:t>.</w:t>
      </w:r>
      <w:r w:rsidRPr="00F77FF8">
        <w:rPr>
          <w:sz w:val="22"/>
          <w:szCs w:val="22"/>
        </w:rPr>
        <w:t xml:space="preserve"> </w:t>
      </w:r>
      <w:r w:rsidRPr="00F77FF8">
        <w:t>(Dan.</w:t>
      </w:r>
      <w:r w:rsidRPr="00F77FF8">
        <w:rPr>
          <w:sz w:val="22"/>
          <w:szCs w:val="22"/>
        </w:rPr>
        <w:t xml:space="preserve"> </w:t>
      </w:r>
      <w:r w:rsidRPr="00F77FF8">
        <w:t>12:1-11)</w:t>
      </w:r>
    </w:p>
    <w:p w14:paraId="7C444989" w14:textId="471DB037" w:rsidR="00535CFD" w:rsidRPr="003F0FED" w:rsidRDefault="00A86CF4" w:rsidP="00A86CF4">
      <w:pPr>
        <w:pStyle w:val="BodyText1"/>
        <w:rPr>
          <w:i/>
        </w:rPr>
      </w:pPr>
      <w:r w:rsidRPr="003F0FED">
        <w:rPr>
          <w:i/>
        </w:rPr>
        <w:t>Daniel 12</w:t>
      </w:r>
      <w:r w:rsidR="00535CFD" w:rsidRPr="003F0FED">
        <w:rPr>
          <w:i/>
        </w:rPr>
        <w:t>, now this is only a moment or two later in the vision. I mean Daniel is still in the same conversation with the angel. The angel is going to develop these same ideas. He is going to say them again</w:t>
      </w:r>
      <w:r w:rsidR="003F0FED" w:rsidRPr="003F0FED">
        <w:rPr>
          <w:i/>
        </w:rPr>
        <w:t>,</w:t>
      </w:r>
      <w:r w:rsidR="00535CFD" w:rsidRPr="003F0FED">
        <w:rPr>
          <w:i/>
        </w:rPr>
        <w:t xml:space="preserve"> but sometimes in a different language</w:t>
      </w:r>
      <w:r w:rsidRPr="003F0FED">
        <w:rPr>
          <w:i/>
        </w:rPr>
        <w:t xml:space="preserve"> or vocabulary</w:t>
      </w:r>
      <w:r w:rsidR="003F0FED" w:rsidRPr="003F0FED">
        <w:rPr>
          <w:i/>
        </w:rPr>
        <w:t>,</w:t>
      </w:r>
      <w:r w:rsidR="00535CFD" w:rsidRPr="003F0FED">
        <w:rPr>
          <w:i/>
        </w:rPr>
        <w:t xml:space="preserve"> and sometimes he is going to use the exact same language.</w:t>
      </w:r>
      <w:r w:rsidRPr="003F0FED">
        <w:rPr>
          <w:i/>
        </w:rPr>
        <w:t xml:space="preserve"> </w:t>
      </w:r>
      <w:r w:rsidR="00535CFD" w:rsidRPr="003F0FED">
        <w:rPr>
          <w:i/>
        </w:rPr>
        <w:t xml:space="preserve">The point I want you to get is that it is the </w:t>
      </w:r>
      <w:r w:rsidR="00535CFD" w:rsidRPr="003F0FED">
        <w:rPr>
          <w:b/>
          <w:i/>
        </w:rPr>
        <w:t>same</w:t>
      </w:r>
      <w:r w:rsidR="00535CFD" w:rsidRPr="003F0FED">
        <w:rPr>
          <w:i/>
        </w:rPr>
        <w:t xml:space="preserve"> angel </w:t>
      </w:r>
      <w:r w:rsidR="003F0FED" w:rsidRPr="003F0FED">
        <w:rPr>
          <w:i/>
        </w:rPr>
        <w:t>in</w:t>
      </w:r>
      <w:r w:rsidR="00535CFD" w:rsidRPr="003F0FED">
        <w:rPr>
          <w:i/>
        </w:rPr>
        <w:t xml:space="preserve"> the </w:t>
      </w:r>
      <w:r w:rsidR="00535CFD" w:rsidRPr="003F0FED">
        <w:rPr>
          <w:b/>
          <w:i/>
        </w:rPr>
        <w:t>same</w:t>
      </w:r>
      <w:r w:rsidR="00535CFD" w:rsidRPr="003F0FED">
        <w:rPr>
          <w:i/>
        </w:rPr>
        <w:t xml:space="preserve"> vision and the </w:t>
      </w:r>
      <w:r w:rsidR="00535CFD" w:rsidRPr="003F0FED">
        <w:rPr>
          <w:b/>
          <w:i/>
        </w:rPr>
        <w:t>same</w:t>
      </w:r>
      <w:r w:rsidR="00535CFD" w:rsidRPr="003F0FED">
        <w:rPr>
          <w:i/>
        </w:rPr>
        <w:t xml:space="preserve"> conversation. It </w:t>
      </w:r>
      <w:r w:rsidRPr="003F0FED">
        <w:rPr>
          <w:i/>
        </w:rPr>
        <w:t>is this vision that highlighted the abomination of desolation —</w:t>
      </w:r>
      <w:r w:rsidR="00535CFD" w:rsidRPr="003F0FED">
        <w:rPr>
          <w:i/>
        </w:rPr>
        <w:t>remembe</w:t>
      </w:r>
      <w:r w:rsidRPr="003F0FED">
        <w:rPr>
          <w:i/>
        </w:rPr>
        <w:t xml:space="preserve">r Daniel </w:t>
      </w:r>
      <w:proofErr w:type="gramStart"/>
      <w:r w:rsidRPr="003F0FED">
        <w:rPr>
          <w:i/>
        </w:rPr>
        <w:t>11:31?—</w:t>
      </w:r>
      <w:proofErr w:type="gramEnd"/>
      <w:r w:rsidR="00535CFD" w:rsidRPr="003F0FED">
        <w:rPr>
          <w:i/>
        </w:rPr>
        <w:t>where we are going to find out in a moment</w:t>
      </w:r>
      <w:r w:rsidRPr="003F0FED">
        <w:rPr>
          <w:i/>
        </w:rPr>
        <w:t xml:space="preserve"> that</w:t>
      </w:r>
      <w:r w:rsidR="00535CFD" w:rsidRPr="003F0FED">
        <w:rPr>
          <w:i/>
        </w:rPr>
        <w:t xml:space="preserve"> the angel is going to mention the abomination of desolation again. Again</w:t>
      </w:r>
      <w:r w:rsidRPr="003F0FED">
        <w:rPr>
          <w:i/>
        </w:rPr>
        <w:t>,</w:t>
      </w:r>
      <w:r w:rsidR="00535CFD" w:rsidRPr="003F0FED">
        <w:rPr>
          <w:i/>
        </w:rPr>
        <w:t xml:space="preserve"> the reason we care about that term </w:t>
      </w:r>
      <w:r w:rsidRPr="003F0FED">
        <w:rPr>
          <w:i/>
        </w:rPr>
        <w:t xml:space="preserve">is </w:t>
      </w:r>
      <w:r w:rsidR="00535CFD" w:rsidRPr="003F0FED">
        <w:rPr>
          <w:i/>
        </w:rPr>
        <w:t>b</w:t>
      </w:r>
      <w:r w:rsidRPr="003F0FED">
        <w:rPr>
          <w:i/>
        </w:rPr>
        <w:t>ecause in Matthew 24 Jesus said that</w:t>
      </w:r>
      <w:r w:rsidR="00535CFD" w:rsidRPr="003F0FED">
        <w:rPr>
          <w:i/>
        </w:rPr>
        <w:t xml:space="preserve"> when you see t</w:t>
      </w:r>
      <w:r w:rsidRPr="003F0FED">
        <w:rPr>
          <w:i/>
        </w:rPr>
        <w:t>he one that Daniel talked about, t</w:t>
      </w:r>
      <w:r w:rsidR="00535CFD" w:rsidRPr="003F0FED">
        <w:rPr>
          <w:i/>
        </w:rPr>
        <w:t xml:space="preserve">hen go understand that vision that Daniel talked about, </w:t>
      </w:r>
      <w:r w:rsidRPr="003F0FED">
        <w:rPr>
          <w:i/>
        </w:rPr>
        <w:t xml:space="preserve">as </w:t>
      </w:r>
      <w:r w:rsidR="00535CFD" w:rsidRPr="003F0FED">
        <w:rPr>
          <w:i/>
        </w:rPr>
        <w:t>this is a very important vision.</w:t>
      </w:r>
    </w:p>
    <w:p w14:paraId="603A9D3E" w14:textId="1335F24F" w:rsidR="00535CFD" w:rsidRPr="003F0FED" w:rsidRDefault="00535CFD" w:rsidP="00A86CF4">
      <w:pPr>
        <w:pStyle w:val="BodyText1"/>
        <w:rPr>
          <w:i/>
        </w:rPr>
      </w:pPr>
      <w:r w:rsidRPr="003F0FED">
        <w:rPr>
          <w:i/>
        </w:rPr>
        <w:t>The very mention of the abomination of desolation on both ends of this vision gives us confidence</w:t>
      </w:r>
      <w:r w:rsidR="00A86CF4" w:rsidRPr="003F0FED">
        <w:rPr>
          <w:i/>
        </w:rPr>
        <w:t xml:space="preserve"> that</w:t>
      </w:r>
      <w:r w:rsidRPr="003F0FED">
        <w:rPr>
          <w:i/>
        </w:rPr>
        <w:t xml:space="preserve"> this is the actual vision that Jesus is talking</w:t>
      </w:r>
      <w:r w:rsidR="00A86CF4" w:rsidRPr="003F0FED">
        <w:rPr>
          <w:i/>
        </w:rPr>
        <w:t xml:space="preserve"> about,</w:t>
      </w:r>
      <w:r w:rsidRPr="003F0FED">
        <w:rPr>
          <w:i/>
        </w:rPr>
        <w:t xml:space="preserve"> though it is not limited</w:t>
      </w:r>
      <w:r w:rsidR="00A86CF4" w:rsidRPr="003F0FED">
        <w:rPr>
          <w:i/>
        </w:rPr>
        <w:t xml:space="preserve"> to this vision. I mean He says to</w:t>
      </w:r>
      <w:r w:rsidRPr="003F0FED">
        <w:rPr>
          <w:i/>
        </w:rPr>
        <w:t xml:space="preserve"> go understand in essence what Daniel meant so</w:t>
      </w:r>
      <w:r w:rsidR="00A86CF4" w:rsidRPr="003F0FED">
        <w:rPr>
          <w:i/>
        </w:rPr>
        <w:t xml:space="preserve"> that</w:t>
      </w:r>
      <w:r w:rsidRPr="003F0FED">
        <w:rPr>
          <w:i/>
        </w:rPr>
        <w:t xml:space="preserve"> when you see it you will get what is going on.</w:t>
      </w:r>
      <w:r w:rsidR="00A86CF4" w:rsidRPr="003F0FED">
        <w:rPr>
          <w:i/>
        </w:rPr>
        <w:t xml:space="preserve"> </w:t>
      </w:r>
      <w:r w:rsidRPr="003F0FED">
        <w:rPr>
          <w:i/>
        </w:rPr>
        <w:t xml:space="preserve">You will not be deceived, you will not be afraid, </w:t>
      </w:r>
      <w:r w:rsidR="00A86CF4" w:rsidRPr="003F0FED">
        <w:rPr>
          <w:i/>
        </w:rPr>
        <w:t xml:space="preserve">and </w:t>
      </w:r>
      <w:r w:rsidRPr="003F0FED">
        <w:rPr>
          <w:i/>
        </w:rPr>
        <w:t>you will n</w:t>
      </w:r>
      <w:r w:rsidR="00A86CF4" w:rsidRPr="003F0FED">
        <w:rPr>
          <w:i/>
        </w:rPr>
        <w:t>ot be confused. Y</w:t>
      </w:r>
      <w:r w:rsidRPr="003F0FED">
        <w:rPr>
          <w:i/>
        </w:rPr>
        <w:t xml:space="preserve">ou will be emboldened. You will say, </w:t>
      </w:r>
      <w:r w:rsidR="00A86CF4" w:rsidRPr="003F0FED">
        <w:rPr>
          <w:i/>
        </w:rPr>
        <w:t>“My God is leading. W</w:t>
      </w:r>
      <w:r w:rsidRPr="003F0FED">
        <w:rPr>
          <w:i/>
        </w:rPr>
        <w:t>e are in a place where things are going to escalate in the power of God,</w:t>
      </w:r>
      <w:r w:rsidR="00A86CF4" w:rsidRPr="003F0FED">
        <w:rPr>
          <w:i/>
        </w:rPr>
        <w:t xml:space="preserve"> and</w:t>
      </w:r>
      <w:r w:rsidRPr="003F0FED">
        <w:rPr>
          <w:i/>
        </w:rPr>
        <w:t xml:space="preserve"> the Great Harvest is going to go to the whole next level. Those that </w:t>
      </w:r>
      <w:r w:rsidR="00A86CF4" w:rsidRPr="003F0FED">
        <w:rPr>
          <w:i/>
        </w:rPr>
        <w:t>know God will do great miracles. O</w:t>
      </w:r>
      <w:r w:rsidRPr="003F0FED">
        <w:rPr>
          <w:i/>
        </w:rPr>
        <w:t>h prai</w:t>
      </w:r>
      <w:r w:rsidR="00A86CF4" w:rsidRPr="003F0FED">
        <w:rPr>
          <w:i/>
        </w:rPr>
        <w:t>se God! What an hour to be alive!”</w:t>
      </w:r>
      <w:r w:rsidRPr="003F0FED">
        <w:rPr>
          <w:i/>
        </w:rPr>
        <w:t xml:space="preserve"> That is what you will say when you see it.</w:t>
      </w:r>
    </w:p>
    <w:p w14:paraId="43AF2B7D" w14:textId="58FDF948" w:rsidR="00535CFD" w:rsidRPr="003F0FED" w:rsidRDefault="00535CFD" w:rsidP="00A86CF4">
      <w:pPr>
        <w:pStyle w:val="BodyText1"/>
        <w:rPr>
          <w:i/>
        </w:rPr>
      </w:pPr>
      <w:r w:rsidRPr="003F0FED">
        <w:rPr>
          <w:i/>
        </w:rPr>
        <w:t xml:space="preserve">Now notice the saints are </w:t>
      </w:r>
      <w:r w:rsidRPr="003F0FED">
        <w:rPr>
          <w:b/>
          <w:i/>
        </w:rPr>
        <w:t>on the earth</w:t>
      </w:r>
      <w:r w:rsidRPr="003F0FED">
        <w:rPr>
          <w:i/>
        </w:rPr>
        <w:t xml:space="preserve"> to see the abomination</w:t>
      </w:r>
      <w:r w:rsidR="00BE35F3" w:rsidRPr="003F0FED">
        <w:rPr>
          <w:i/>
        </w:rPr>
        <w:t xml:space="preserve"> of desolation. When Jesus said that</w:t>
      </w:r>
      <w:r w:rsidRPr="003F0FED">
        <w:rPr>
          <w:i/>
        </w:rPr>
        <w:t xml:space="preserve"> when you see it know the Great Tribulation has started. In other words, the saints ar</w:t>
      </w:r>
      <w:r w:rsidR="001A52AE" w:rsidRPr="003F0FED">
        <w:rPr>
          <w:i/>
        </w:rPr>
        <w:t>e here. I</w:t>
      </w:r>
      <w:r w:rsidRPr="003F0FED">
        <w:rPr>
          <w:i/>
        </w:rPr>
        <w:t xml:space="preserve">t is the greatest hour of victory. </w:t>
      </w:r>
      <w:r w:rsidRPr="003F0FED">
        <w:rPr>
          <w:i/>
        </w:rPr>
        <w:lastRenderedPageBreak/>
        <w:t xml:space="preserve">The </w:t>
      </w:r>
      <w:r w:rsidR="001A52AE" w:rsidRPr="003F0FED">
        <w:rPr>
          <w:i/>
        </w:rPr>
        <w:t>saints are not gone. T</w:t>
      </w:r>
      <w:r w:rsidRPr="003F0FED">
        <w:rPr>
          <w:i/>
        </w:rPr>
        <w:t>hey ar</w:t>
      </w:r>
      <w:r w:rsidR="001A52AE" w:rsidRPr="003F0FED">
        <w:rPr>
          <w:i/>
        </w:rPr>
        <w:t>e not raptured before this time. T</w:t>
      </w:r>
      <w:r w:rsidRPr="003F0FED">
        <w:rPr>
          <w:i/>
        </w:rPr>
        <w:t>hey are here to see the event, interpret it, and make sense of it to others across the nation</w:t>
      </w:r>
      <w:r w:rsidR="003F0FED">
        <w:rPr>
          <w:i/>
        </w:rPr>
        <w:t>s</w:t>
      </w:r>
      <w:r w:rsidRPr="003F0FED">
        <w:rPr>
          <w:i/>
        </w:rPr>
        <w:t>.</w:t>
      </w:r>
    </w:p>
    <w:p w14:paraId="32243DB1" w14:textId="1F607BF8" w:rsidR="00535CFD" w:rsidRPr="003F0FED" w:rsidRDefault="00535CFD" w:rsidP="00A86CF4">
      <w:pPr>
        <w:pStyle w:val="BodyText1"/>
        <w:rPr>
          <w:i/>
        </w:rPr>
      </w:pPr>
      <w:r w:rsidRPr="003F0FED">
        <w:rPr>
          <w:i/>
        </w:rPr>
        <w:t>Well</w:t>
      </w:r>
      <w:r w:rsidR="001A52AE" w:rsidRPr="003F0FED">
        <w:rPr>
          <w:i/>
        </w:rPr>
        <w:t>,</w:t>
      </w:r>
      <w:r w:rsidRPr="003F0FED">
        <w:rPr>
          <w:i/>
        </w:rPr>
        <w:t xml:space="preserve"> </w:t>
      </w:r>
      <w:r w:rsidR="001A52AE" w:rsidRPr="003F0FED">
        <w:rPr>
          <w:i/>
        </w:rPr>
        <w:t>he says in verse 1, “At that time…” A</w:t>
      </w:r>
      <w:r w:rsidRPr="003F0FED">
        <w:rPr>
          <w:i/>
        </w:rPr>
        <w:t>gain we are in the same conversation,</w:t>
      </w:r>
      <w:r w:rsidR="001A52AE" w:rsidRPr="003F0FED">
        <w:rPr>
          <w:i/>
        </w:rPr>
        <w:t xml:space="preserve"> and</w:t>
      </w:r>
      <w:r w:rsidRPr="003F0FED">
        <w:rPr>
          <w:i/>
        </w:rPr>
        <w:t xml:space="preserve"> the angel is going to give a few more details</w:t>
      </w:r>
      <w:r w:rsidR="003F0FED" w:rsidRPr="003F0FED">
        <w:rPr>
          <w:i/>
        </w:rPr>
        <w:t>,</w:t>
      </w:r>
      <w:r w:rsidRPr="003F0FED">
        <w:rPr>
          <w:i/>
        </w:rPr>
        <w:t xml:space="preserve"> but he is going to repeat a few of the same themes again. He </w:t>
      </w:r>
      <w:r w:rsidR="001A52AE" w:rsidRPr="003F0FED">
        <w:rPr>
          <w:i/>
        </w:rPr>
        <w:t>says, “A</w:t>
      </w:r>
      <w:r w:rsidRPr="003F0FED">
        <w:rPr>
          <w:i/>
        </w:rPr>
        <w:t>t that time,</w:t>
      </w:r>
      <w:r w:rsidR="001A52AE" w:rsidRPr="003F0FED">
        <w:rPr>
          <w:i/>
        </w:rPr>
        <w:t>”</w:t>
      </w:r>
      <w:r w:rsidRPr="003F0FED">
        <w:rPr>
          <w:i/>
        </w:rPr>
        <w:t xml:space="preserve"> and the timing is talking about the end times. </w:t>
      </w:r>
      <w:r w:rsidR="001A52AE" w:rsidRPr="003F0FED">
        <w:rPr>
          <w:i/>
        </w:rPr>
        <w:t xml:space="preserve">How do we know that? </w:t>
      </w:r>
      <w:r w:rsidRPr="003F0FED">
        <w:rPr>
          <w:i/>
        </w:rPr>
        <w:t>Becaus</w:t>
      </w:r>
      <w:r w:rsidR="001A52AE" w:rsidRPr="003F0FED">
        <w:rPr>
          <w:i/>
        </w:rPr>
        <w:t>e the verse before Daniel 12:1—</w:t>
      </w:r>
      <w:r w:rsidRPr="003F0FED">
        <w:rPr>
          <w:i/>
        </w:rPr>
        <w:t>go back one verse</w:t>
      </w:r>
      <w:r w:rsidR="001A52AE" w:rsidRPr="003F0FED">
        <w:rPr>
          <w:i/>
        </w:rPr>
        <w:t xml:space="preserve">—Daniel 11:45 </w:t>
      </w:r>
      <w:r w:rsidRPr="003F0FED">
        <w:rPr>
          <w:i/>
        </w:rPr>
        <w:t>is talking about when the Antichrist has his headquarters in Jerusalem. So it is clearly talking about the end times, no question at all.</w:t>
      </w:r>
    </w:p>
    <w:p w14:paraId="335F7CA1" w14:textId="55EDAF6B" w:rsidR="00535CFD" w:rsidRPr="007E7EC9" w:rsidRDefault="001A52AE" w:rsidP="00A86CF4">
      <w:pPr>
        <w:pStyle w:val="BodyText1"/>
        <w:rPr>
          <w:i/>
        </w:rPr>
      </w:pPr>
      <w:r w:rsidRPr="007E7EC9">
        <w:rPr>
          <w:i/>
        </w:rPr>
        <w:t xml:space="preserve">“At that time </w:t>
      </w:r>
      <w:r w:rsidR="00535CFD" w:rsidRPr="007E7EC9">
        <w:rPr>
          <w:i/>
        </w:rPr>
        <w:t>Michael the archangel shall stand up.</w:t>
      </w:r>
      <w:r w:rsidRPr="007E7EC9">
        <w:rPr>
          <w:i/>
        </w:rPr>
        <w:t>”</w:t>
      </w:r>
      <w:r w:rsidR="00535CFD" w:rsidRPr="007E7EC9">
        <w:rPr>
          <w:i/>
        </w:rPr>
        <w:t xml:space="preserve"> </w:t>
      </w:r>
      <w:r w:rsidRPr="007E7EC9">
        <w:rPr>
          <w:i/>
        </w:rPr>
        <w:t>N</w:t>
      </w:r>
      <w:r w:rsidR="00535CFD" w:rsidRPr="007E7EC9">
        <w:rPr>
          <w:i/>
        </w:rPr>
        <w:t xml:space="preserve">ow there are a lot of implications </w:t>
      </w:r>
      <w:r w:rsidRPr="007E7EC9">
        <w:rPr>
          <w:i/>
        </w:rPr>
        <w:t xml:space="preserve">when Michael stands up </w:t>
      </w:r>
      <w:r w:rsidR="00535CFD" w:rsidRPr="007E7EC9">
        <w:rPr>
          <w:i/>
        </w:rPr>
        <w:t>because there is more in the Bible on this in the book of Revelation. When Michael stands up, there is going to be a tremendous increase of angelic activity</w:t>
      </w:r>
      <w:r w:rsidRPr="007E7EC9">
        <w:rPr>
          <w:i/>
        </w:rPr>
        <w:t>,</w:t>
      </w:r>
      <w:r w:rsidR="00535CFD" w:rsidRPr="007E7EC9">
        <w:rPr>
          <w:i/>
        </w:rPr>
        <w:t xml:space="preserve"> even in the midst of the people of God. This is a big phrase, when </w:t>
      </w:r>
      <w:r w:rsidRPr="007E7EC9">
        <w:rPr>
          <w:i/>
        </w:rPr>
        <w:t>“Michael stands up.” That is only an introduction. T</w:t>
      </w:r>
      <w:r w:rsidR="00535CFD" w:rsidRPr="007E7EC9">
        <w:rPr>
          <w:i/>
        </w:rPr>
        <w:t>here is a whole dimension of the angelic realm more powerfully manifest</w:t>
      </w:r>
      <w:r w:rsidRPr="007E7EC9">
        <w:rPr>
          <w:i/>
        </w:rPr>
        <w:t>ed</w:t>
      </w:r>
      <w:r w:rsidR="00535CFD" w:rsidRPr="007E7EC9">
        <w:rPr>
          <w:i/>
        </w:rPr>
        <w:t xml:space="preserve"> and involved in the affairs of what is happening on the earth.</w:t>
      </w:r>
    </w:p>
    <w:p w14:paraId="713CF158" w14:textId="54F50DB6" w:rsidR="00535CFD" w:rsidRPr="00293507" w:rsidRDefault="001A52AE" w:rsidP="00A86CF4">
      <w:pPr>
        <w:pStyle w:val="BodyText1"/>
        <w:rPr>
          <w:i/>
        </w:rPr>
      </w:pPr>
      <w:r w:rsidRPr="00293507">
        <w:rPr>
          <w:i/>
        </w:rPr>
        <w:t>W</w:t>
      </w:r>
      <w:r w:rsidR="00535CFD" w:rsidRPr="00293507">
        <w:rPr>
          <w:i/>
        </w:rPr>
        <w:t xml:space="preserve">e see </w:t>
      </w:r>
      <w:r w:rsidRPr="00293507">
        <w:rPr>
          <w:i/>
        </w:rPr>
        <w:t>the angels in the book of Acts;</w:t>
      </w:r>
      <w:r w:rsidR="00535CFD" w:rsidRPr="00293507">
        <w:rPr>
          <w:i/>
        </w:rPr>
        <w:t xml:space="preserve"> there are quite a few examples of angels. </w:t>
      </w:r>
      <w:r w:rsidRPr="00293507">
        <w:rPr>
          <w:i/>
        </w:rPr>
        <w:t xml:space="preserve">In the notes </w:t>
      </w:r>
      <w:r w:rsidR="00535CFD" w:rsidRPr="00293507">
        <w:rPr>
          <w:i/>
        </w:rPr>
        <w:t xml:space="preserve">I have the verses there </w:t>
      </w:r>
      <w:r w:rsidRPr="00293507">
        <w:rPr>
          <w:i/>
        </w:rPr>
        <w:t>that</w:t>
      </w:r>
      <w:r w:rsidR="00535CFD" w:rsidRPr="00293507">
        <w:rPr>
          <w:i/>
        </w:rPr>
        <w:t xml:space="preserve"> you can read later. If angels were involved in the book of Acts opening prison doors and all these kind</w:t>
      </w:r>
      <w:r w:rsidR="00293507" w:rsidRPr="00293507">
        <w:rPr>
          <w:i/>
        </w:rPr>
        <w:t>s</w:t>
      </w:r>
      <w:r w:rsidR="00535CFD" w:rsidRPr="00293507">
        <w:rPr>
          <w:i/>
        </w:rPr>
        <w:t xml:space="preserve"> of things</w:t>
      </w:r>
      <w:r w:rsidRPr="00293507">
        <w:rPr>
          <w:i/>
        </w:rPr>
        <w:t xml:space="preserve">, </w:t>
      </w:r>
      <w:r w:rsidR="00535CFD" w:rsidRPr="00293507">
        <w:rPr>
          <w:i/>
        </w:rPr>
        <w:t>imagine when Michael the mighty archangel arises to stand</w:t>
      </w:r>
      <w:r w:rsidRPr="00293507">
        <w:rPr>
          <w:i/>
        </w:rPr>
        <w:t>. It means he is going to act in the earthly realm;</w:t>
      </w:r>
      <w:r w:rsidR="00535CFD" w:rsidRPr="00293507">
        <w:rPr>
          <w:i/>
        </w:rPr>
        <w:t xml:space="preserve"> that is what that means. He is going </w:t>
      </w:r>
      <w:r w:rsidRPr="00293507">
        <w:rPr>
          <w:i/>
        </w:rPr>
        <w:t>in</w:t>
      </w:r>
      <w:r w:rsidR="00535CFD" w:rsidRPr="00293507">
        <w:rPr>
          <w:i/>
        </w:rPr>
        <w:t>to an unusual mode o</w:t>
      </w:r>
      <w:r w:rsidRPr="00293507">
        <w:rPr>
          <w:i/>
        </w:rPr>
        <w:t>f activity in the earthly realm. T</w:t>
      </w:r>
      <w:r w:rsidR="00535CFD" w:rsidRPr="00293507">
        <w:rPr>
          <w:i/>
        </w:rPr>
        <w:t>hat is the implication when you put all the verses together.</w:t>
      </w:r>
    </w:p>
    <w:p w14:paraId="54E44E95" w14:textId="3F7BBF62" w:rsidR="002D3026" w:rsidRPr="00293507" w:rsidRDefault="003D5673" w:rsidP="00A86CF4">
      <w:pPr>
        <w:pStyle w:val="BodyText1"/>
        <w:rPr>
          <w:i/>
        </w:rPr>
      </w:pPr>
      <w:r w:rsidRPr="00293507">
        <w:rPr>
          <w:i/>
        </w:rPr>
        <w:t>He goes on and says, “Y</w:t>
      </w:r>
      <w:r w:rsidR="00535CFD" w:rsidRPr="00293507">
        <w:rPr>
          <w:i/>
        </w:rPr>
        <w:t>eah</w:t>
      </w:r>
      <w:r w:rsidRPr="00293507">
        <w:rPr>
          <w:i/>
        </w:rPr>
        <w:t>,</w:t>
      </w:r>
      <w:r w:rsidR="00535CFD" w:rsidRPr="00293507">
        <w:rPr>
          <w:i/>
        </w:rPr>
        <w:t xml:space="preserve"> it will be a time of trouble</w:t>
      </w:r>
      <w:r w:rsidRPr="00293507">
        <w:rPr>
          <w:i/>
        </w:rPr>
        <w:t>,</w:t>
      </w:r>
      <w:r w:rsidR="00535CFD" w:rsidRPr="00293507">
        <w:rPr>
          <w:i/>
        </w:rPr>
        <w:t xml:space="preserve"> </w:t>
      </w:r>
      <w:r w:rsidRPr="00293507">
        <w:rPr>
          <w:i/>
        </w:rPr>
        <w:t xml:space="preserve">but </w:t>
      </w:r>
      <w:r w:rsidR="00535CFD" w:rsidRPr="00293507">
        <w:rPr>
          <w:i/>
        </w:rPr>
        <w:t>you got Michael helping</w:t>
      </w:r>
      <w:r w:rsidRPr="00293507">
        <w:rPr>
          <w:i/>
        </w:rPr>
        <w:t>.</w:t>
      </w:r>
      <w:r w:rsidR="00535CFD" w:rsidRPr="00293507">
        <w:rPr>
          <w:i/>
        </w:rPr>
        <w:t xml:space="preserve"> </w:t>
      </w:r>
      <w:r w:rsidRPr="00293507">
        <w:rPr>
          <w:i/>
        </w:rPr>
        <w:t>T</w:t>
      </w:r>
      <w:r w:rsidR="00535CFD" w:rsidRPr="00293507">
        <w:rPr>
          <w:i/>
        </w:rPr>
        <w:t>he angel is manifesting</w:t>
      </w:r>
      <w:r w:rsidRPr="00293507">
        <w:rPr>
          <w:i/>
        </w:rPr>
        <w:t>,</w:t>
      </w:r>
      <w:r w:rsidR="00535CFD" w:rsidRPr="00293507">
        <w:rPr>
          <w:i/>
        </w:rPr>
        <w:t xml:space="preserve"> but you have got trouble. </w:t>
      </w:r>
      <w:r w:rsidRPr="00293507">
        <w:rPr>
          <w:i/>
        </w:rPr>
        <w:t>That is okay,” t</w:t>
      </w:r>
      <w:r w:rsidR="00535CFD" w:rsidRPr="00293507">
        <w:rPr>
          <w:i/>
        </w:rPr>
        <w:t xml:space="preserve">he angel says, </w:t>
      </w:r>
      <w:r w:rsidRPr="00293507">
        <w:rPr>
          <w:i/>
        </w:rPr>
        <w:t>“</w:t>
      </w:r>
      <w:r w:rsidR="00535CFD" w:rsidRPr="00293507">
        <w:rPr>
          <w:i/>
        </w:rPr>
        <w:t>you will be delivered.</w:t>
      </w:r>
      <w:r w:rsidRPr="00293507">
        <w:rPr>
          <w:i/>
        </w:rPr>
        <w:t>”</w:t>
      </w:r>
      <w:r w:rsidR="00535CFD" w:rsidRPr="00293507">
        <w:rPr>
          <w:i/>
        </w:rPr>
        <w:t xml:space="preserve"> The people of God will be delivered, the nation of Israel will be delivered </w:t>
      </w:r>
      <w:r w:rsidRPr="00293507">
        <w:rPr>
          <w:i/>
        </w:rPr>
        <w:t>through</w:t>
      </w:r>
      <w:r w:rsidR="00293507">
        <w:rPr>
          <w:i/>
        </w:rPr>
        <w:t xml:space="preserve"> all of the hostility.</w:t>
      </w:r>
    </w:p>
    <w:p w14:paraId="4A03BA66" w14:textId="4433912F" w:rsidR="00535CFD" w:rsidRPr="00293507" w:rsidRDefault="002D3026" w:rsidP="00A86CF4">
      <w:pPr>
        <w:pStyle w:val="BodyText1"/>
        <w:rPr>
          <w:i/>
        </w:rPr>
      </w:pPr>
      <w:r w:rsidRPr="00293507">
        <w:rPr>
          <w:i/>
        </w:rPr>
        <w:t>God would say, “</w:t>
      </w:r>
      <w:r w:rsidR="003D5673" w:rsidRPr="00293507">
        <w:rPr>
          <w:i/>
        </w:rPr>
        <w:t>So,</w:t>
      </w:r>
      <w:r w:rsidR="00535CFD" w:rsidRPr="00293507">
        <w:rPr>
          <w:i/>
        </w:rPr>
        <w:t xml:space="preserve"> by the way</w:t>
      </w:r>
      <w:r w:rsidR="003D5673" w:rsidRPr="00293507">
        <w:rPr>
          <w:i/>
        </w:rPr>
        <w:t>,</w:t>
      </w:r>
      <w:r w:rsidR="00BF2D0C" w:rsidRPr="00293507">
        <w:rPr>
          <w:i/>
        </w:rPr>
        <w:t xml:space="preserve"> I have got news for you:</w:t>
      </w:r>
      <w:r w:rsidR="00535CFD" w:rsidRPr="00293507">
        <w:rPr>
          <w:i/>
        </w:rPr>
        <w:t xml:space="preserve"> Iran is not going to destroy Israel</w:t>
      </w:r>
      <w:r w:rsidRPr="00293507">
        <w:rPr>
          <w:i/>
        </w:rPr>
        <w:t>,</w:t>
      </w:r>
      <w:r w:rsidR="00535CFD" w:rsidRPr="00293507">
        <w:rPr>
          <w:i/>
        </w:rPr>
        <w:t xml:space="preserve"> and Russia is not going to destroy Israel</w:t>
      </w:r>
      <w:r w:rsidRPr="00293507">
        <w:rPr>
          <w:i/>
        </w:rPr>
        <w:t>,</w:t>
      </w:r>
      <w:r w:rsidR="00535CFD" w:rsidRPr="00293507">
        <w:rPr>
          <w:i/>
        </w:rPr>
        <w:t xml:space="preserve"> and this group is not going</w:t>
      </w:r>
      <w:r w:rsidRPr="00293507">
        <w:rPr>
          <w:i/>
        </w:rPr>
        <w:t xml:space="preserve"> to</w:t>
      </w:r>
      <w:r w:rsidR="00535CFD" w:rsidRPr="00293507">
        <w:rPr>
          <w:i/>
        </w:rPr>
        <w:t xml:space="preserve"> and Islam is not. Israel is going to be supernaturally delivered </w:t>
      </w:r>
      <w:r w:rsidRPr="00293507">
        <w:rPr>
          <w:i/>
        </w:rPr>
        <w:t>by</w:t>
      </w:r>
      <w:r w:rsidR="00535CFD" w:rsidRPr="00293507">
        <w:rPr>
          <w:i/>
        </w:rPr>
        <w:t xml:space="preserve"> a Jewish Man coming from the sky to deliver them.</w:t>
      </w:r>
      <w:r w:rsidRPr="00293507">
        <w:rPr>
          <w:i/>
        </w:rPr>
        <w:t>”</w:t>
      </w:r>
    </w:p>
    <w:p w14:paraId="0C12B798" w14:textId="00DFD058" w:rsidR="00535CFD" w:rsidRPr="00293507" w:rsidRDefault="00535CFD" w:rsidP="00A86CF4">
      <w:pPr>
        <w:pStyle w:val="BodyText1"/>
        <w:rPr>
          <w:i/>
        </w:rPr>
      </w:pPr>
      <w:r w:rsidRPr="00293507">
        <w:rPr>
          <w:i/>
        </w:rPr>
        <w:t>So I care what is going on in the nations</w:t>
      </w:r>
      <w:r w:rsidR="002D3026" w:rsidRPr="00293507">
        <w:rPr>
          <w:i/>
        </w:rPr>
        <w:t>,</w:t>
      </w:r>
      <w:r w:rsidRPr="00293507">
        <w:rPr>
          <w:i/>
        </w:rPr>
        <w:t xml:space="preserve"> but not because I think they are going to win. Because the greatest coalition of armies on the earth are no match for this Man who is fully God, with </w:t>
      </w:r>
      <w:r w:rsidR="002D3026" w:rsidRPr="00293507">
        <w:rPr>
          <w:i/>
        </w:rPr>
        <w:t>resurrection</w:t>
      </w:r>
      <w:r w:rsidRPr="00293507">
        <w:rPr>
          <w:i/>
        </w:rPr>
        <w:t xml:space="preserve"> power. He is a Man, </w:t>
      </w:r>
      <w:r w:rsidR="002D3026" w:rsidRPr="00293507">
        <w:rPr>
          <w:i/>
        </w:rPr>
        <w:t xml:space="preserve">and </w:t>
      </w:r>
      <w:r w:rsidRPr="00293507">
        <w:rPr>
          <w:i/>
        </w:rPr>
        <w:t>He is a King. He is coming back in the glory of the Father</w:t>
      </w:r>
      <w:r w:rsidR="002D3026" w:rsidRPr="00293507">
        <w:rPr>
          <w:i/>
        </w:rPr>
        <w:t>,</w:t>
      </w:r>
      <w:r w:rsidRPr="00293507">
        <w:rPr>
          <w:i/>
        </w:rPr>
        <w:t xml:space="preserve"> and Israel will be delivered. All the saints that were martyred will be delivered and, everything they lost will be fully returned to them far beyond anything they could imagine, the full return of everything lost in the crisis.</w:t>
      </w:r>
    </w:p>
    <w:p w14:paraId="451A0235" w14:textId="4D3FF8FC" w:rsidR="00535CFD" w:rsidRPr="00293507" w:rsidRDefault="002D3026" w:rsidP="00A86CF4">
      <w:pPr>
        <w:pStyle w:val="BodyText1"/>
        <w:rPr>
          <w:i/>
        </w:rPr>
      </w:pPr>
      <w:r w:rsidRPr="00293507">
        <w:rPr>
          <w:i/>
        </w:rPr>
        <w:t>T</w:t>
      </w:r>
      <w:r w:rsidR="00535CFD" w:rsidRPr="00293507">
        <w:rPr>
          <w:i/>
        </w:rPr>
        <w:t>hat is the point he makes now</w:t>
      </w:r>
      <w:r w:rsidRPr="00293507">
        <w:rPr>
          <w:i/>
        </w:rPr>
        <w:t xml:space="preserve"> in verse 2. This mighty angel says, “B</w:t>
      </w:r>
      <w:r w:rsidR="00535CFD" w:rsidRPr="00293507">
        <w:rPr>
          <w:i/>
        </w:rPr>
        <w:t>y the way,</w:t>
      </w:r>
      <w:r w:rsidRPr="00293507">
        <w:rPr>
          <w:i/>
        </w:rPr>
        <w:t xml:space="preserve"> those who fell asleep in </w:t>
      </w:r>
      <w:proofErr w:type="gramStart"/>
      <w:r w:rsidRPr="00293507">
        <w:rPr>
          <w:i/>
        </w:rPr>
        <w:t>death”</w:t>
      </w:r>
      <w:r w:rsidRPr="00293507">
        <w:rPr>
          <w:i/>
        </w:rPr>
        <w:softHyphen/>
      </w:r>
      <w:proofErr w:type="gramEnd"/>
      <w:r w:rsidRPr="00293507">
        <w:rPr>
          <w:i/>
        </w:rPr>
        <w:t>—</w:t>
      </w:r>
      <w:r w:rsidR="00535CFD" w:rsidRPr="00293507">
        <w:rPr>
          <w:i/>
        </w:rPr>
        <w:t>in other words the martyrs,</w:t>
      </w:r>
      <w:r w:rsidRPr="00293507">
        <w:rPr>
          <w:i/>
        </w:rPr>
        <w:t xml:space="preserve"> and</w:t>
      </w:r>
      <w:r w:rsidR="00535CFD" w:rsidRPr="00293507">
        <w:rPr>
          <w:i/>
        </w:rPr>
        <w:t xml:space="preserve"> not only the martyrs</w:t>
      </w:r>
      <w:r w:rsidRPr="00293507">
        <w:rPr>
          <w:i/>
        </w:rPr>
        <w:t>,</w:t>
      </w:r>
      <w:r w:rsidR="00535CFD" w:rsidRPr="00293507">
        <w:rPr>
          <w:i/>
        </w:rPr>
        <w:t xml:space="preserve"> but that is the theme th</w:t>
      </w:r>
      <w:r w:rsidRPr="00293507">
        <w:rPr>
          <w:i/>
        </w:rPr>
        <w:t>is chapter has been highlighting:</w:t>
      </w:r>
      <w:r w:rsidR="00535CFD" w:rsidRPr="00293507">
        <w:rPr>
          <w:i/>
        </w:rPr>
        <w:t xml:space="preserve"> </w:t>
      </w:r>
      <w:r w:rsidRPr="00293507">
        <w:rPr>
          <w:i/>
        </w:rPr>
        <w:t>the martyrs—“</w:t>
      </w:r>
      <w:r w:rsidR="00535CFD" w:rsidRPr="00293507">
        <w:rPr>
          <w:i/>
        </w:rPr>
        <w:t>do not worry when they</w:t>
      </w:r>
      <w:r w:rsidRPr="00293507">
        <w:rPr>
          <w:i/>
        </w:rPr>
        <w:t xml:space="preserve"> sleep in the dust of the earth. W</w:t>
      </w:r>
      <w:r w:rsidR="00535CFD" w:rsidRPr="00293507">
        <w:rPr>
          <w:i/>
        </w:rPr>
        <w:t>hen they die</w:t>
      </w:r>
      <w:r w:rsidRPr="00293507">
        <w:rPr>
          <w:i/>
        </w:rPr>
        <w:t>,</w:t>
      </w:r>
      <w:r w:rsidR="00535CFD" w:rsidRPr="00293507">
        <w:rPr>
          <w:i/>
        </w:rPr>
        <w:t xml:space="preserve"> death is not the end of the story. Death is not the end of the story</w:t>
      </w:r>
      <w:r w:rsidRPr="00293507">
        <w:rPr>
          <w:i/>
        </w:rPr>
        <w:t>,</w:t>
      </w:r>
      <w:r w:rsidR="00535CFD" w:rsidRPr="00293507">
        <w:rPr>
          <w:i/>
        </w:rPr>
        <w:t xml:space="preserve"> and everything they lost wh</w:t>
      </w:r>
      <w:r w:rsidRPr="00293507">
        <w:rPr>
          <w:i/>
        </w:rPr>
        <w:t>en they died is fully recovered. I</w:t>
      </w:r>
      <w:r w:rsidR="00535CFD" w:rsidRPr="00293507">
        <w:rPr>
          <w:i/>
        </w:rPr>
        <w:t>t is not the end of the story when the wicked take their stuff.</w:t>
      </w:r>
      <w:r w:rsidRPr="00293507">
        <w:rPr>
          <w:i/>
        </w:rPr>
        <w:t>”</w:t>
      </w:r>
    </w:p>
    <w:p w14:paraId="67A8D271" w14:textId="5F8FDF22" w:rsidR="002D3026" w:rsidRPr="00293507" w:rsidRDefault="002D3026" w:rsidP="00A86CF4">
      <w:pPr>
        <w:pStyle w:val="BodyText1"/>
        <w:rPr>
          <w:i/>
        </w:rPr>
      </w:pPr>
      <w:r w:rsidRPr="00293507">
        <w:rPr>
          <w:i/>
        </w:rPr>
        <w:t>The Lord would say, “A</w:t>
      </w:r>
      <w:r w:rsidR="00535CFD" w:rsidRPr="00293507">
        <w:rPr>
          <w:i/>
        </w:rPr>
        <w:t xml:space="preserve">re you kidding? Do you have any idea how I am going to return </w:t>
      </w:r>
      <w:r w:rsidR="00293507" w:rsidRPr="00293507">
        <w:rPr>
          <w:i/>
        </w:rPr>
        <w:t xml:space="preserve">back to you </w:t>
      </w:r>
      <w:r w:rsidR="00535CFD" w:rsidRPr="00293507">
        <w:rPr>
          <w:i/>
        </w:rPr>
        <w:t>everything that is good be</w:t>
      </w:r>
      <w:r w:rsidRPr="00293507">
        <w:rPr>
          <w:i/>
        </w:rPr>
        <w:t>yond anything you could imagine?</w:t>
      </w:r>
      <w:r w:rsidR="00535CFD" w:rsidRPr="00293507">
        <w:rPr>
          <w:i/>
        </w:rPr>
        <w:t xml:space="preserve"> You will have it forever</w:t>
      </w:r>
      <w:r w:rsidRPr="00293507">
        <w:rPr>
          <w:i/>
        </w:rPr>
        <w:t>,</w:t>
      </w:r>
      <w:r w:rsidR="00535CFD" w:rsidRPr="00293507">
        <w:rPr>
          <w:i/>
        </w:rPr>
        <w:t xml:space="preserve"> in perfection.</w:t>
      </w:r>
      <w:r w:rsidRPr="00293507">
        <w:rPr>
          <w:i/>
        </w:rPr>
        <w:t>”</w:t>
      </w:r>
    </w:p>
    <w:p w14:paraId="782069F0" w14:textId="26F63F8E" w:rsidR="00535CFD" w:rsidRPr="00AE05CC" w:rsidRDefault="00535CFD" w:rsidP="00A86CF4">
      <w:pPr>
        <w:pStyle w:val="BodyText1"/>
        <w:rPr>
          <w:i/>
        </w:rPr>
      </w:pPr>
      <w:r w:rsidRPr="00AE05CC">
        <w:rPr>
          <w:i/>
        </w:rPr>
        <w:t>So that is what the angel tells Daniel.</w:t>
      </w:r>
      <w:r w:rsidR="002D3026" w:rsidRPr="00AE05CC">
        <w:rPr>
          <w:i/>
        </w:rPr>
        <w:t xml:space="preserve"> Then he</w:t>
      </w:r>
      <w:r w:rsidRPr="00AE05CC">
        <w:rPr>
          <w:i/>
        </w:rPr>
        <w:t xml:space="preserve"> goes on to say</w:t>
      </w:r>
      <w:r w:rsidR="002D3026" w:rsidRPr="00AE05CC">
        <w:rPr>
          <w:i/>
        </w:rPr>
        <w:t xml:space="preserve"> in verse 3, “Those who are wise…” These are</w:t>
      </w:r>
      <w:r w:rsidRPr="00AE05CC">
        <w:rPr>
          <w:i/>
        </w:rPr>
        <w:t xml:space="preserve"> the people who love God, who take a stand. I mean there is ridicule, there is persecution</w:t>
      </w:r>
      <w:r w:rsidR="002D3026" w:rsidRPr="00AE05CC">
        <w:rPr>
          <w:i/>
        </w:rPr>
        <w:t>,</w:t>
      </w:r>
      <w:r w:rsidRPr="00AE05CC">
        <w:rPr>
          <w:i/>
        </w:rPr>
        <w:t xml:space="preserve"> but they take a stand. They do not draw back, they do not go hide in a cave, </w:t>
      </w:r>
      <w:r w:rsidR="002D3026" w:rsidRPr="00AE05CC">
        <w:rPr>
          <w:i/>
        </w:rPr>
        <w:t xml:space="preserve">but </w:t>
      </w:r>
      <w:r w:rsidRPr="00AE05CC">
        <w:rPr>
          <w:i/>
        </w:rPr>
        <w:t xml:space="preserve">they stand. They boldly proclaim what the Word of God says. The angel says, </w:t>
      </w:r>
      <w:r w:rsidR="002D3026" w:rsidRPr="00AE05CC">
        <w:rPr>
          <w:i/>
        </w:rPr>
        <w:t>“</w:t>
      </w:r>
      <w:r w:rsidRPr="00AE05CC">
        <w:rPr>
          <w:i/>
        </w:rPr>
        <w:t>they will shine like the brightness of the stars. They will turn people to</w:t>
      </w:r>
      <w:r w:rsidR="002D3026" w:rsidRPr="00AE05CC">
        <w:rPr>
          <w:i/>
        </w:rPr>
        <w:t xml:space="preserve"> righteousness.” T</w:t>
      </w:r>
      <w:r w:rsidRPr="00AE05CC">
        <w:rPr>
          <w:i/>
        </w:rPr>
        <w:t>hey will convince people of the glory</w:t>
      </w:r>
      <w:r w:rsidR="002D3026" w:rsidRPr="00AE05CC">
        <w:rPr>
          <w:i/>
        </w:rPr>
        <w:t xml:space="preserve"> and the value of obeying Jesus. T</w:t>
      </w:r>
      <w:r w:rsidRPr="00AE05CC">
        <w:rPr>
          <w:i/>
        </w:rPr>
        <w:t>hat is what righteousness is.</w:t>
      </w:r>
      <w:r w:rsidR="002D3026" w:rsidRPr="00AE05CC">
        <w:rPr>
          <w:i/>
        </w:rPr>
        <w:t xml:space="preserve"> </w:t>
      </w:r>
      <w:r w:rsidRPr="00AE05CC">
        <w:rPr>
          <w:i/>
        </w:rPr>
        <w:t>They are going to lead many</w:t>
      </w:r>
      <w:r w:rsidR="002D3026" w:rsidRPr="00AE05CC">
        <w:rPr>
          <w:i/>
        </w:rPr>
        <w:t xml:space="preserve"> unbelievers</w:t>
      </w:r>
      <w:r w:rsidRPr="00AE05CC">
        <w:rPr>
          <w:i/>
        </w:rPr>
        <w:t xml:space="preserve"> to the Lord</w:t>
      </w:r>
      <w:r w:rsidR="002D3026" w:rsidRPr="00AE05CC">
        <w:rPr>
          <w:i/>
        </w:rPr>
        <w:t>,</w:t>
      </w:r>
      <w:r w:rsidRPr="00AE05CC">
        <w:rPr>
          <w:i/>
        </w:rPr>
        <w:t xml:space="preserve"> </w:t>
      </w:r>
      <w:r w:rsidR="002D3026" w:rsidRPr="00AE05CC">
        <w:rPr>
          <w:i/>
        </w:rPr>
        <w:t>and</w:t>
      </w:r>
      <w:r w:rsidRPr="00AE05CC">
        <w:rPr>
          <w:i/>
        </w:rPr>
        <w:t xml:space="preserve"> they are going to lead many believers to wholehearted Christianity. They </w:t>
      </w:r>
      <w:r w:rsidRPr="00AE05CC">
        <w:rPr>
          <w:i/>
        </w:rPr>
        <w:lastRenderedPageBreak/>
        <w:t xml:space="preserve">are going to see the </w:t>
      </w:r>
      <w:r w:rsidR="002D3026" w:rsidRPr="00AE05CC">
        <w:rPr>
          <w:i/>
        </w:rPr>
        <w:t>glory of walking in love-</w:t>
      </w:r>
      <w:r w:rsidRPr="00AE05CC">
        <w:rPr>
          <w:i/>
        </w:rPr>
        <w:t xml:space="preserve">based obedience in righteousness. They are going to see the wisdom of it. </w:t>
      </w:r>
      <w:r w:rsidR="002D3026" w:rsidRPr="00AE05CC">
        <w:rPr>
          <w:i/>
        </w:rPr>
        <w:t>The angel says that</w:t>
      </w:r>
      <w:r w:rsidRPr="00AE05CC">
        <w:rPr>
          <w:i/>
        </w:rPr>
        <w:t xml:space="preserve"> this is what these messengers are going to do.</w:t>
      </w:r>
    </w:p>
    <w:p w14:paraId="39494A2F" w14:textId="43E0A7E1" w:rsidR="00535CFD" w:rsidRPr="00AE05CC" w:rsidRDefault="00535CFD" w:rsidP="00A86CF4">
      <w:pPr>
        <w:pStyle w:val="BodyText1"/>
        <w:rPr>
          <w:i/>
        </w:rPr>
      </w:pPr>
      <w:r w:rsidRPr="00AE05CC">
        <w:rPr>
          <w:i/>
        </w:rPr>
        <w:t>Now some messengers will have a larger impact</w:t>
      </w:r>
      <w:r w:rsidR="00EB51BD" w:rsidRPr="00AE05CC">
        <w:rPr>
          <w:i/>
        </w:rPr>
        <w:t>,</w:t>
      </w:r>
      <w:r w:rsidRPr="00AE05CC">
        <w:rPr>
          <w:i/>
        </w:rPr>
        <w:t xml:space="preserve"> but many messengers will speak in person to m</w:t>
      </w:r>
      <w:r w:rsidR="00A27A54" w:rsidRPr="00AE05CC">
        <w:rPr>
          <w:i/>
        </w:rPr>
        <w:t>aybe a small number of people. Then a</w:t>
      </w:r>
      <w:r w:rsidRPr="00AE05CC">
        <w:rPr>
          <w:i/>
        </w:rPr>
        <w:t>gain</w:t>
      </w:r>
      <w:r w:rsidR="00A27A54" w:rsidRPr="00AE05CC">
        <w:rPr>
          <w:i/>
        </w:rPr>
        <w:t>,</w:t>
      </w:r>
      <w:r w:rsidRPr="00AE05CC">
        <w:rPr>
          <w:i/>
        </w:rPr>
        <w:t xml:space="preserve"> through the internet you never know what might go viral and what might be an inspiration and a</w:t>
      </w:r>
      <w:r w:rsidR="00A27A54" w:rsidRPr="00AE05CC">
        <w:rPr>
          <w:i/>
        </w:rPr>
        <w:t xml:space="preserve"> point of courage and strength for </w:t>
      </w:r>
      <w:r w:rsidRPr="00AE05CC">
        <w:rPr>
          <w:i/>
        </w:rPr>
        <w:t>multitudes. So you do not really quite know who is going to have that impact. The angel is opening it up</w:t>
      </w:r>
      <w:r w:rsidR="00A27A54" w:rsidRPr="00AE05CC">
        <w:rPr>
          <w:i/>
        </w:rPr>
        <w:t>,</w:t>
      </w:r>
      <w:r w:rsidRPr="00AE05CC">
        <w:rPr>
          <w:i/>
        </w:rPr>
        <w:t xml:space="preserve"> so to speak</w:t>
      </w:r>
      <w:r w:rsidR="00A27A54" w:rsidRPr="00AE05CC">
        <w:rPr>
          <w:i/>
        </w:rPr>
        <w:t>, and saying</w:t>
      </w:r>
      <w:r w:rsidRPr="00AE05CC">
        <w:rPr>
          <w:i/>
        </w:rPr>
        <w:t xml:space="preserve"> just</w:t>
      </w:r>
      <w:r w:rsidR="00A27A54" w:rsidRPr="00AE05CC">
        <w:rPr>
          <w:i/>
        </w:rPr>
        <w:t xml:space="preserve"> to</w:t>
      </w:r>
      <w:r w:rsidRPr="00AE05CC">
        <w:rPr>
          <w:i/>
        </w:rPr>
        <w:t xml:space="preserve"> be a person of wisd</w:t>
      </w:r>
      <w:r w:rsidR="00A27A54" w:rsidRPr="00AE05CC">
        <w:rPr>
          <w:i/>
        </w:rPr>
        <w:t>om or a person of understanding;</w:t>
      </w:r>
      <w:r w:rsidRPr="00AE05CC">
        <w:rPr>
          <w:i/>
        </w:rPr>
        <w:t xml:space="preserve"> those terms are used interchangeably.</w:t>
      </w:r>
      <w:r w:rsidR="00A27A54" w:rsidRPr="00AE05CC">
        <w:rPr>
          <w:i/>
        </w:rPr>
        <w:t xml:space="preserve"> </w:t>
      </w:r>
      <w:r w:rsidRPr="00AE05CC">
        <w:rPr>
          <w:i/>
        </w:rPr>
        <w:t>That same group of people is called the people of wisdom or the people of understanding. They are the wise.</w:t>
      </w:r>
      <w:r w:rsidR="00A27A54" w:rsidRPr="00AE05CC">
        <w:rPr>
          <w:i/>
        </w:rPr>
        <w:t xml:space="preserve"> </w:t>
      </w:r>
      <w:r w:rsidRPr="00AE05CC">
        <w:rPr>
          <w:i/>
        </w:rPr>
        <w:t xml:space="preserve">It does not mean they know all </w:t>
      </w:r>
      <w:r w:rsidR="00A27A54" w:rsidRPr="00AE05CC">
        <w:rPr>
          <w:i/>
        </w:rPr>
        <w:t>the secrets of math and science.</w:t>
      </w:r>
      <w:r w:rsidRPr="00AE05CC">
        <w:rPr>
          <w:i/>
        </w:rPr>
        <w:t xml:space="preserve"> </w:t>
      </w:r>
      <w:r w:rsidR="00A27A54" w:rsidRPr="00AE05CC">
        <w:rPr>
          <w:i/>
        </w:rPr>
        <w:t>W</w:t>
      </w:r>
      <w:r w:rsidRPr="00AE05CC">
        <w:rPr>
          <w:i/>
        </w:rPr>
        <w:t>ise means they agree with the Word of God and they stand boldly with the Word of God. That is what the definition of wisdom would be in this context.</w:t>
      </w:r>
    </w:p>
    <w:p w14:paraId="20CE5F82" w14:textId="74E01200" w:rsidR="00F556D7" w:rsidRPr="00AE05CC" w:rsidRDefault="00535CFD" w:rsidP="00A86CF4">
      <w:pPr>
        <w:pStyle w:val="BodyText1"/>
        <w:rPr>
          <w:i/>
        </w:rPr>
      </w:pPr>
      <w:r w:rsidRPr="00AE05CC">
        <w:rPr>
          <w:i/>
        </w:rPr>
        <w:t>They will turn many pe</w:t>
      </w:r>
      <w:r w:rsidR="00F556D7" w:rsidRPr="00AE05CC">
        <w:rPr>
          <w:i/>
        </w:rPr>
        <w:t>ople to righteousness.</w:t>
      </w:r>
      <w:r w:rsidRPr="00AE05CC">
        <w:rPr>
          <w:i/>
        </w:rPr>
        <w:t xml:space="preserve"> I mean they are going to convince people to be wholehearted in their obedience to Jesus. You know</w:t>
      </w:r>
      <w:r w:rsidR="00F556D7" w:rsidRPr="00AE05CC">
        <w:rPr>
          <w:i/>
        </w:rPr>
        <w:t>,</w:t>
      </w:r>
      <w:r w:rsidRPr="00AE05CC">
        <w:rPr>
          <w:i/>
        </w:rPr>
        <w:t xml:space="preserve"> if you convince people to be wholehearted in their obedience</w:t>
      </w:r>
      <w:r w:rsidR="00F556D7" w:rsidRPr="00AE05CC">
        <w:rPr>
          <w:i/>
        </w:rPr>
        <w:t>,</w:t>
      </w:r>
      <w:r w:rsidRPr="00AE05CC">
        <w:rPr>
          <w:i/>
        </w:rPr>
        <w:t xml:space="preserve"> even in the Church right now you will be ridiculed. There will be voices i</w:t>
      </w:r>
      <w:r w:rsidR="00F556D7" w:rsidRPr="00AE05CC">
        <w:rPr>
          <w:i/>
        </w:rPr>
        <w:t>n the Church, “O</w:t>
      </w:r>
      <w:r w:rsidRPr="00AE05CC">
        <w:rPr>
          <w:i/>
        </w:rPr>
        <w:t>h</w:t>
      </w:r>
      <w:r w:rsidR="00F556D7" w:rsidRPr="00AE05CC">
        <w:rPr>
          <w:i/>
        </w:rPr>
        <w:t>, you don’t need to obey God that way. There is</w:t>
      </w:r>
      <w:r w:rsidRPr="00AE05CC">
        <w:rPr>
          <w:i/>
        </w:rPr>
        <w:t xml:space="preserve"> the grace of God this and the grace of God that.</w:t>
      </w:r>
      <w:r w:rsidR="00F556D7" w:rsidRPr="00AE05CC">
        <w:rPr>
          <w:i/>
        </w:rPr>
        <w:t>”</w:t>
      </w:r>
      <w:r w:rsidRPr="00AE05CC">
        <w:rPr>
          <w:i/>
        </w:rPr>
        <w:t xml:space="preserve"> There is a real</w:t>
      </w:r>
      <w:r w:rsidR="00F556D7" w:rsidRPr="00AE05CC">
        <w:rPr>
          <w:i/>
        </w:rPr>
        <w:t>ly</w:t>
      </w:r>
      <w:r w:rsidR="00AE05CC" w:rsidRPr="00AE05CC">
        <w:rPr>
          <w:i/>
        </w:rPr>
        <w:t xml:space="preserve"> distorted </w:t>
      </w:r>
      <w:r w:rsidRPr="00AE05CC">
        <w:rPr>
          <w:i/>
        </w:rPr>
        <w:t>grace message that is emerging in the nations right now</w:t>
      </w:r>
      <w:r w:rsidR="00F556D7" w:rsidRPr="00AE05CC">
        <w:rPr>
          <w:i/>
        </w:rPr>
        <w:t>,</w:t>
      </w:r>
      <w:r w:rsidRPr="00AE05CC">
        <w:rPr>
          <w:i/>
        </w:rPr>
        <w:t xml:space="preserve"> with all kinds of distortion in it. </w:t>
      </w:r>
      <w:r w:rsidR="00F556D7" w:rsidRPr="00AE05CC">
        <w:rPr>
          <w:i/>
        </w:rPr>
        <w:t>They are</w:t>
      </w:r>
      <w:r w:rsidRPr="00AE05CC">
        <w:rPr>
          <w:i/>
        </w:rPr>
        <w:t xml:space="preserve"> using the term </w:t>
      </w:r>
      <w:r w:rsidR="00F556D7" w:rsidRPr="00AE05CC">
        <w:rPr>
          <w:i/>
        </w:rPr>
        <w:t>“</w:t>
      </w:r>
      <w:r w:rsidRPr="00AE05CC">
        <w:rPr>
          <w:i/>
        </w:rPr>
        <w:t>grace</w:t>
      </w:r>
      <w:r w:rsidR="00F556D7" w:rsidRPr="00AE05CC">
        <w:rPr>
          <w:i/>
        </w:rPr>
        <w:t>,”</w:t>
      </w:r>
      <w:r w:rsidRPr="00AE05CC">
        <w:rPr>
          <w:i/>
        </w:rPr>
        <w:t xml:space="preserve"> but </w:t>
      </w:r>
      <w:r w:rsidR="00F556D7" w:rsidRPr="00AE05CC">
        <w:rPr>
          <w:i/>
        </w:rPr>
        <w:t>they are</w:t>
      </w:r>
      <w:r w:rsidRPr="00AE05CC">
        <w:rPr>
          <w:i/>
        </w:rPr>
        <w:t xml:space="preserve"> not meaning exactly what the Bible means when the Bible uses the word grace.</w:t>
      </w:r>
      <w:r w:rsidR="00F556D7" w:rsidRPr="00AE05CC">
        <w:rPr>
          <w:i/>
        </w:rPr>
        <w:t xml:space="preserve"> So</w:t>
      </w:r>
      <w:r w:rsidRPr="00AE05CC">
        <w:rPr>
          <w:i/>
        </w:rPr>
        <w:t xml:space="preserve"> </w:t>
      </w:r>
      <w:r w:rsidR="00F556D7" w:rsidRPr="00AE05CC">
        <w:rPr>
          <w:i/>
        </w:rPr>
        <w:t xml:space="preserve">because a </w:t>
      </w:r>
      <w:r w:rsidRPr="00AE05CC">
        <w:rPr>
          <w:i/>
        </w:rPr>
        <w:t xml:space="preserve">lot of folks </w:t>
      </w:r>
      <w:r w:rsidR="00F556D7" w:rsidRPr="00AE05CC">
        <w:rPr>
          <w:i/>
        </w:rPr>
        <w:t>talk about</w:t>
      </w:r>
      <w:r w:rsidRPr="00AE05CC">
        <w:rPr>
          <w:i/>
        </w:rPr>
        <w:t xml:space="preserve"> </w:t>
      </w:r>
      <w:r w:rsidR="00F556D7" w:rsidRPr="00AE05CC">
        <w:rPr>
          <w:i/>
        </w:rPr>
        <w:t>“</w:t>
      </w:r>
      <w:r w:rsidRPr="00AE05CC">
        <w:rPr>
          <w:i/>
        </w:rPr>
        <w:t>grace</w:t>
      </w:r>
      <w:r w:rsidR="00F556D7" w:rsidRPr="00AE05CC">
        <w:rPr>
          <w:i/>
        </w:rPr>
        <w:t>”</w:t>
      </w:r>
      <w:r w:rsidRPr="00AE05CC">
        <w:rPr>
          <w:i/>
        </w:rPr>
        <w:t xml:space="preserve"> and </w:t>
      </w:r>
      <w:r w:rsidR="00F556D7" w:rsidRPr="00AE05CC">
        <w:rPr>
          <w:i/>
        </w:rPr>
        <w:t>“</w:t>
      </w:r>
      <w:r w:rsidRPr="00AE05CC">
        <w:rPr>
          <w:i/>
        </w:rPr>
        <w:t>love people,</w:t>
      </w:r>
      <w:r w:rsidR="00F556D7" w:rsidRPr="00AE05CC">
        <w:rPr>
          <w:i/>
        </w:rPr>
        <w:t>”</w:t>
      </w:r>
      <w:r w:rsidRPr="00AE05CC">
        <w:rPr>
          <w:i/>
        </w:rPr>
        <w:t xml:space="preserve"> </w:t>
      </w:r>
      <w:r w:rsidR="00F556D7" w:rsidRPr="00AE05CC">
        <w:rPr>
          <w:i/>
        </w:rPr>
        <w:t>many</w:t>
      </w:r>
      <w:r w:rsidRPr="00AE05CC">
        <w:rPr>
          <w:i/>
        </w:rPr>
        <w:t xml:space="preserve"> other believers </w:t>
      </w:r>
      <w:r w:rsidR="00F556D7" w:rsidRPr="00AE05CC">
        <w:rPr>
          <w:i/>
        </w:rPr>
        <w:t xml:space="preserve">think that </w:t>
      </w:r>
      <w:r w:rsidRPr="00AE05CC">
        <w:rPr>
          <w:i/>
        </w:rPr>
        <w:t xml:space="preserve">it must be biblical </w:t>
      </w:r>
      <w:r w:rsidR="00F556D7" w:rsidRPr="00AE05CC">
        <w:rPr>
          <w:i/>
        </w:rPr>
        <w:t>grace.</w:t>
      </w:r>
    </w:p>
    <w:p w14:paraId="3215892E" w14:textId="77E663CB" w:rsidR="00535CFD" w:rsidRPr="00AE05CC" w:rsidRDefault="00535CFD" w:rsidP="00A86CF4">
      <w:pPr>
        <w:pStyle w:val="BodyText1"/>
        <w:rPr>
          <w:i/>
        </w:rPr>
      </w:pPr>
      <w:r w:rsidRPr="00AE05CC">
        <w:rPr>
          <w:b/>
          <w:i/>
        </w:rPr>
        <w:t>We</w:t>
      </w:r>
      <w:r w:rsidRPr="00AE05CC">
        <w:rPr>
          <w:i/>
        </w:rPr>
        <w:t xml:space="preserve"> are talking about a grace message where we </w:t>
      </w:r>
      <w:r w:rsidR="00F556D7" w:rsidRPr="00AE05CC">
        <w:rPr>
          <w:i/>
        </w:rPr>
        <w:t>experience the free love of God and</w:t>
      </w:r>
      <w:r w:rsidRPr="00AE05CC">
        <w:rPr>
          <w:i/>
        </w:rPr>
        <w:t xml:space="preserve"> the full forgiveness of God in our brokenness</w:t>
      </w:r>
      <w:r w:rsidR="00F556D7" w:rsidRPr="00AE05CC">
        <w:rPr>
          <w:i/>
        </w:rPr>
        <w:t>,</w:t>
      </w:r>
      <w:r w:rsidRPr="00AE05CC">
        <w:rPr>
          <w:i/>
        </w:rPr>
        <w:t xml:space="preserve"> but it motivates us to say </w:t>
      </w:r>
      <w:r w:rsidR="00F556D7" w:rsidRPr="00AE05CC">
        <w:rPr>
          <w:i/>
        </w:rPr>
        <w:t>“</w:t>
      </w:r>
      <w:r w:rsidRPr="00AE05CC">
        <w:rPr>
          <w:i/>
        </w:rPr>
        <w:t>yes</w:t>
      </w:r>
      <w:r w:rsidR="00F556D7" w:rsidRPr="00AE05CC">
        <w:rPr>
          <w:i/>
        </w:rPr>
        <w:t>”</w:t>
      </w:r>
      <w:r w:rsidRPr="00AE05CC">
        <w:rPr>
          <w:i/>
        </w:rPr>
        <w:t xml:space="preserve"> to righteousness. We still stumble</w:t>
      </w:r>
      <w:r w:rsidR="00F556D7" w:rsidRPr="00AE05CC">
        <w:rPr>
          <w:i/>
        </w:rPr>
        <w:t>,</w:t>
      </w:r>
      <w:r w:rsidRPr="00AE05CC">
        <w:rPr>
          <w:i/>
        </w:rPr>
        <w:t xml:space="preserve"> but that grace produces such gratitude. We are not looking for ways </w:t>
      </w:r>
      <w:r w:rsidR="00F556D7" w:rsidRPr="00AE05CC">
        <w:rPr>
          <w:i/>
        </w:rPr>
        <w:t>to</w:t>
      </w:r>
      <w:r w:rsidR="00A70DB7" w:rsidRPr="00AE05CC">
        <w:rPr>
          <w:i/>
        </w:rPr>
        <w:t xml:space="preserve"> sin more. W</w:t>
      </w:r>
      <w:r w:rsidRPr="00AE05CC">
        <w:rPr>
          <w:i/>
        </w:rPr>
        <w:t xml:space="preserve">e are looking for ways to obey with greater elements of our strength, to love Him with all of our strength. God says through this angel, </w:t>
      </w:r>
      <w:r w:rsidR="00A70DB7" w:rsidRPr="00AE05CC">
        <w:rPr>
          <w:i/>
        </w:rPr>
        <w:t>“</w:t>
      </w:r>
      <w:r w:rsidRPr="00AE05CC">
        <w:rPr>
          <w:i/>
        </w:rPr>
        <w:t xml:space="preserve">I am raising up messengers </w:t>
      </w:r>
      <w:r w:rsidR="00A70DB7" w:rsidRPr="00AE05CC">
        <w:rPr>
          <w:i/>
        </w:rPr>
        <w:t>who</w:t>
      </w:r>
      <w:r w:rsidRPr="00AE05CC">
        <w:rPr>
          <w:i/>
        </w:rPr>
        <w:t xml:space="preserve"> will convince people about the glory and the beauty of righteousness, the true liberty of righteousness.</w:t>
      </w:r>
      <w:r w:rsidR="00A70DB7" w:rsidRPr="00AE05CC">
        <w:rPr>
          <w:i/>
        </w:rPr>
        <w:t>”</w:t>
      </w:r>
    </w:p>
    <w:p w14:paraId="7F3C7A41" w14:textId="51A1FF17" w:rsidR="00535CFD" w:rsidRPr="00AE05CC" w:rsidRDefault="00535CFD" w:rsidP="00A86CF4">
      <w:pPr>
        <w:pStyle w:val="BodyText1"/>
        <w:rPr>
          <w:i/>
        </w:rPr>
      </w:pPr>
      <w:r w:rsidRPr="00AE05CC">
        <w:rPr>
          <w:i/>
        </w:rPr>
        <w:t xml:space="preserve">Look at verse 10, </w:t>
      </w:r>
      <w:r w:rsidR="00A70DB7" w:rsidRPr="00AE05CC">
        <w:rPr>
          <w:i/>
        </w:rPr>
        <w:t>“</w:t>
      </w:r>
      <w:r w:rsidRPr="00AE05CC">
        <w:rPr>
          <w:i/>
        </w:rPr>
        <w:t>and there will be many that will be purified.</w:t>
      </w:r>
      <w:r w:rsidR="00A70DB7" w:rsidRPr="00AE05CC">
        <w:rPr>
          <w:i/>
        </w:rPr>
        <w:t>” I have good news for you! T</w:t>
      </w:r>
      <w:r w:rsidRPr="00AE05CC">
        <w:rPr>
          <w:i/>
        </w:rPr>
        <w:t xml:space="preserve">he Body </w:t>
      </w:r>
      <w:r w:rsidR="00A70DB7" w:rsidRPr="00AE05CC">
        <w:rPr>
          <w:i/>
        </w:rPr>
        <w:t>of</w:t>
      </w:r>
      <w:r w:rsidRPr="00AE05CC">
        <w:rPr>
          <w:i/>
        </w:rPr>
        <w:t xml:space="preserve"> Christ is not going to dwindle away to a little ragged remnant over in the corner holding on in a cave somewhere. </w:t>
      </w:r>
      <w:r w:rsidR="00A70DB7" w:rsidRPr="00AE05CC">
        <w:rPr>
          <w:i/>
        </w:rPr>
        <w:t>“Many will be purified.” M</w:t>
      </w:r>
      <w:r w:rsidRPr="00AE05CC">
        <w:rPr>
          <w:i/>
        </w:rPr>
        <w:t xml:space="preserve">any will say </w:t>
      </w:r>
      <w:r w:rsidR="00A70DB7" w:rsidRPr="00AE05CC">
        <w:rPr>
          <w:i/>
        </w:rPr>
        <w:t>“</w:t>
      </w:r>
      <w:r w:rsidRPr="00AE05CC">
        <w:rPr>
          <w:i/>
        </w:rPr>
        <w:t>yes</w:t>
      </w:r>
      <w:r w:rsidR="00A70DB7" w:rsidRPr="00AE05CC">
        <w:rPr>
          <w:i/>
        </w:rPr>
        <w:t>”</w:t>
      </w:r>
      <w:r w:rsidRPr="00AE05CC">
        <w:rPr>
          <w:i/>
        </w:rPr>
        <w:t xml:space="preserve"> to the leadership of Jesus. Many young people will live lives of purity and radical obedience.</w:t>
      </w:r>
    </w:p>
    <w:p w14:paraId="68A396C9" w14:textId="76238B03" w:rsidR="00A70DB7" w:rsidRPr="00B7595C" w:rsidRDefault="00535CFD" w:rsidP="00A86CF4">
      <w:pPr>
        <w:pStyle w:val="BodyText1"/>
        <w:rPr>
          <w:i/>
        </w:rPr>
      </w:pPr>
      <w:r w:rsidRPr="00B7595C">
        <w:rPr>
          <w:i/>
        </w:rPr>
        <w:t xml:space="preserve">You know I have heard </w:t>
      </w:r>
      <w:r w:rsidR="00A70DB7" w:rsidRPr="00B7595C">
        <w:rPr>
          <w:i/>
        </w:rPr>
        <w:t>over the last couple of years, “W</w:t>
      </w:r>
      <w:r w:rsidRPr="00B7595C">
        <w:rPr>
          <w:i/>
        </w:rPr>
        <w:t>ell</w:t>
      </w:r>
      <w:r w:rsidR="00A70DB7" w:rsidRPr="00B7595C">
        <w:rPr>
          <w:i/>
        </w:rPr>
        <w:t>, you don’</w:t>
      </w:r>
      <w:r w:rsidRPr="00B7595C">
        <w:rPr>
          <w:i/>
        </w:rPr>
        <w:t>t really unde</w:t>
      </w:r>
      <w:r w:rsidR="00A70DB7" w:rsidRPr="00B7595C">
        <w:rPr>
          <w:i/>
        </w:rPr>
        <w:t>rstand this generation. They don’</w:t>
      </w:r>
      <w:r w:rsidRPr="00B7595C">
        <w:rPr>
          <w:i/>
        </w:rPr>
        <w:t>t really do the Bible real</w:t>
      </w:r>
      <w:r w:rsidR="00A70DB7" w:rsidRPr="00B7595C">
        <w:rPr>
          <w:i/>
        </w:rPr>
        <w:t>ly intensely.</w:t>
      </w:r>
      <w:r w:rsidRPr="00B7595C">
        <w:rPr>
          <w:i/>
        </w:rPr>
        <w:t xml:space="preserve"> </w:t>
      </w:r>
      <w:r w:rsidR="00A70DB7" w:rsidRPr="00B7595C">
        <w:rPr>
          <w:i/>
        </w:rPr>
        <w:t>T</w:t>
      </w:r>
      <w:r w:rsidRPr="00B7595C">
        <w:rPr>
          <w:i/>
        </w:rPr>
        <w:t>hey do not really go for God that way. They are in</w:t>
      </w:r>
      <w:r w:rsidR="00B7595C" w:rsidRPr="00B7595C">
        <w:rPr>
          <w:i/>
        </w:rPr>
        <w:t>to</w:t>
      </w:r>
      <w:r w:rsidRPr="00B7595C">
        <w:rPr>
          <w:i/>
        </w:rPr>
        <w:t xml:space="preserve"> social media,</w:t>
      </w:r>
      <w:r w:rsidR="00A70DB7" w:rsidRPr="00B7595C">
        <w:rPr>
          <w:i/>
        </w:rPr>
        <w:t xml:space="preserve"> so they don’t pay attention very well.” A</w:t>
      </w:r>
      <w:r w:rsidRPr="00B7595C">
        <w:rPr>
          <w:i/>
        </w:rPr>
        <w:t xml:space="preserve">ll this, that, and the other stuff. </w:t>
      </w:r>
    </w:p>
    <w:p w14:paraId="0967DBF5" w14:textId="24638D49" w:rsidR="00535CFD" w:rsidRPr="00CB659E" w:rsidRDefault="00A70DB7" w:rsidP="00A86CF4">
      <w:pPr>
        <w:pStyle w:val="BodyText1"/>
        <w:rPr>
          <w:i/>
        </w:rPr>
      </w:pPr>
      <w:r w:rsidRPr="00CB659E">
        <w:rPr>
          <w:i/>
        </w:rPr>
        <w:t>I say that</w:t>
      </w:r>
      <w:r w:rsidR="00535CFD" w:rsidRPr="00CB659E">
        <w:rPr>
          <w:i/>
        </w:rPr>
        <w:t xml:space="preserve"> I have a different source. My source tells me that many are going to say </w:t>
      </w:r>
      <w:r w:rsidRPr="00CB659E">
        <w:rPr>
          <w:i/>
        </w:rPr>
        <w:t>“</w:t>
      </w:r>
      <w:r w:rsidR="00535CFD" w:rsidRPr="00CB659E">
        <w:rPr>
          <w:i/>
        </w:rPr>
        <w:t>yes</w:t>
      </w:r>
      <w:r w:rsidRPr="00CB659E">
        <w:rPr>
          <w:i/>
        </w:rPr>
        <w:t>”</w:t>
      </w:r>
      <w:r w:rsidR="00535CFD" w:rsidRPr="00CB659E">
        <w:rPr>
          <w:i/>
        </w:rPr>
        <w:t xml:space="preserve"> to righteousness and many are going to say </w:t>
      </w:r>
      <w:r w:rsidRPr="00CB659E">
        <w:rPr>
          <w:i/>
        </w:rPr>
        <w:t>“</w:t>
      </w:r>
      <w:r w:rsidR="00535CFD" w:rsidRPr="00CB659E">
        <w:rPr>
          <w:i/>
        </w:rPr>
        <w:t>yes</w:t>
      </w:r>
      <w:r w:rsidRPr="00CB659E">
        <w:rPr>
          <w:i/>
        </w:rPr>
        <w:t>” to purity–</w:t>
      </w:r>
      <w:r w:rsidR="00535CFD" w:rsidRPr="00CB659E">
        <w:rPr>
          <w:i/>
        </w:rPr>
        <w:t xml:space="preserve">many. The </w:t>
      </w:r>
      <w:r w:rsidRPr="00CB659E">
        <w:rPr>
          <w:i/>
        </w:rPr>
        <w:t>“</w:t>
      </w:r>
      <w:r w:rsidR="00535CFD" w:rsidRPr="00CB659E">
        <w:rPr>
          <w:i/>
        </w:rPr>
        <w:t>many</w:t>
      </w:r>
      <w:r w:rsidRPr="00CB659E">
        <w:rPr>
          <w:i/>
        </w:rPr>
        <w:t>”</w:t>
      </w:r>
      <w:r w:rsidR="00535CFD" w:rsidRPr="00CB659E">
        <w:rPr>
          <w:i/>
        </w:rPr>
        <w:t xml:space="preserve"> are going to be young people.</w:t>
      </w:r>
      <w:r w:rsidRPr="00CB659E">
        <w:rPr>
          <w:i/>
        </w:rPr>
        <w:t xml:space="preserve"> Now you hear this number a lot—</w:t>
      </w:r>
      <w:r w:rsidR="00535CFD" w:rsidRPr="00CB659E">
        <w:rPr>
          <w:i/>
        </w:rPr>
        <w:t>I have heard it</w:t>
      </w:r>
      <w:r w:rsidRPr="00CB659E">
        <w:rPr>
          <w:i/>
        </w:rPr>
        <w:t xml:space="preserve"> said</w:t>
      </w:r>
      <w:r w:rsidR="00535CFD" w:rsidRPr="00CB659E">
        <w:rPr>
          <w:i/>
        </w:rPr>
        <w:t xml:space="preserve"> by many</w:t>
      </w:r>
      <w:r w:rsidRPr="00CB659E">
        <w:rPr>
          <w:i/>
        </w:rPr>
        <w:t>, many people</w:t>
      </w:r>
      <w:proofErr w:type="gramStart"/>
      <w:r w:rsidRPr="00CB659E">
        <w:rPr>
          <w:i/>
        </w:rPr>
        <w:t>—</w:t>
      </w:r>
      <w:r w:rsidR="00626951" w:rsidRPr="00CB659E">
        <w:rPr>
          <w:i/>
        </w:rPr>
        <w:t>“</w:t>
      </w:r>
      <w:proofErr w:type="gramEnd"/>
      <w:r w:rsidR="00626951" w:rsidRPr="00CB659E">
        <w:rPr>
          <w:i/>
        </w:rPr>
        <w:t>W</w:t>
      </w:r>
      <w:r w:rsidR="00535CFD" w:rsidRPr="00CB659E">
        <w:rPr>
          <w:i/>
        </w:rPr>
        <w:t>e are believing God for a billion people to get saved in the</w:t>
      </w:r>
      <w:r w:rsidRPr="00CB659E">
        <w:rPr>
          <w:i/>
        </w:rPr>
        <w:t xml:space="preserve"> end-time h</w:t>
      </w:r>
      <w:r w:rsidR="00535CFD" w:rsidRPr="00CB659E">
        <w:rPr>
          <w:i/>
        </w:rPr>
        <w:t>arvest, a billion people.</w:t>
      </w:r>
      <w:r w:rsidR="00BD3918" w:rsidRPr="00CB659E">
        <w:rPr>
          <w:i/>
        </w:rPr>
        <w:t>”</w:t>
      </w:r>
      <w:r w:rsidR="00535CFD" w:rsidRPr="00CB659E">
        <w:rPr>
          <w:i/>
        </w:rPr>
        <w:t xml:space="preserve"> I know many different ministries that talk like that,</w:t>
      </w:r>
      <w:r w:rsidRPr="00CB659E">
        <w:rPr>
          <w:i/>
        </w:rPr>
        <w:t xml:space="preserve"> though</w:t>
      </w:r>
      <w:r w:rsidR="00535CFD" w:rsidRPr="00CB659E">
        <w:rPr>
          <w:i/>
        </w:rPr>
        <w:t xml:space="preserve"> nobody knows the number.</w:t>
      </w:r>
      <w:r w:rsidRPr="00CB659E">
        <w:rPr>
          <w:i/>
        </w:rPr>
        <w:t xml:space="preserve"> </w:t>
      </w:r>
      <w:r w:rsidR="00535CFD" w:rsidRPr="00CB659E">
        <w:rPr>
          <w:i/>
        </w:rPr>
        <w:t>H</w:t>
      </w:r>
      <w:r w:rsidRPr="00CB659E">
        <w:rPr>
          <w:i/>
        </w:rPr>
        <w:t xml:space="preserve">ere is the point I want to make: </w:t>
      </w:r>
      <w:r w:rsidR="00B7595C" w:rsidRPr="00CB659E">
        <w:rPr>
          <w:i/>
        </w:rPr>
        <w:t>of</w:t>
      </w:r>
      <w:r w:rsidRPr="00CB659E">
        <w:rPr>
          <w:i/>
        </w:rPr>
        <w:t xml:space="preserve"> that billion—whatever that number is—who come</w:t>
      </w:r>
      <w:r w:rsidR="00535CFD" w:rsidRPr="00CB659E">
        <w:rPr>
          <w:i/>
        </w:rPr>
        <w:t xml:space="preserve"> to the Lord in that great final revival</w:t>
      </w:r>
      <w:r w:rsidRPr="00CB659E">
        <w:rPr>
          <w:i/>
        </w:rPr>
        <w:t>,</w:t>
      </w:r>
      <w:r w:rsidR="00535CFD" w:rsidRPr="00CB659E">
        <w:rPr>
          <w:i/>
        </w:rPr>
        <w:t xml:space="preserve"> the vast majority will be young people, the vast majority</w:t>
      </w:r>
      <w:r w:rsidR="00B7595C" w:rsidRPr="00CB659E">
        <w:rPr>
          <w:i/>
        </w:rPr>
        <w:t>,</w:t>
      </w:r>
      <w:r w:rsidR="00535CFD" w:rsidRPr="00CB659E">
        <w:rPr>
          <w:i/>
        </w:rPr>
        <w:t xml:space="preserve"> just by the demographics, just by the </w:t>
      </w:r>
      <w:r w:rsidR="00B7595C" w:rsidRPr="00CB659E">
        <w:rPr>
          <w:i/>
        </w:rPr>
        <w:t>shee</w:t>
      </w:r>
      <w:r w:rsidRPr="00CB659E">
        <w:rPr>
          <w:i/>
        </w:rPr>
        <w:t>r demographics of the earth, b</w:t>
      </w:r>
      <w:r w:rsidR="00535CFD" w:rsidRPr="00CB659E">
        <w:rPr>
          <w:i/>
        </w:rPr>
        <w:t>ecause most of the earth</w:t>
      </w:r>
      <w:r w:rsidR="00CB659E" w:rsidRPr="00CB659E">
        <w:rPr>
          <w:i/>
        </w:rPr>
        <w:t>’s population</w:t>
      </w:r>
      <w:r w:rsidR="00535CFD" w:rsidRPr="00CB659E">
        <w:rPr>
          <w:i/>
        </w:rPr>
        <w:t xml:space="preserve"> is young people. It will be mostly y</w:t>
      </w:r>
      <w:r w:rsidRPr="00CB659E">
        <w:rPr>
          <w:i/>
        </w:rPr>
        <w:t>oung people coming to the Lord. T</w:t>
      </w:r>
      <w:r w:rsidR="00535CFD" w:rsidRPr="00CB659E">
        <w:rPr>
          <w:i/>
        </w:rPr>
        <w:t xml:space="preserve">hat is the group </w:t>
      </w:r>
      <w:r w:rsidRPr="00CB659E">
        <w:rPr>
          <w:i/>
        </w:rPr>
        <w:t>that will turn to righteousness;</w:t>
      </w:r>
      <w:r w:rsidR="00535CFD" w:rsidRPr="00CB659E">
        <w:rPr>
          <w:i/>
        </w:rPr>
        <w:t xml:space="preserve"> that is the group that will say </w:t>
      </w:r>
      <w:r w:rsidR="00CB659E" w:rsidRPr="00CB659E">
        <w:rPr>
          <w:i/>
        </w:rPr>
        <w:t>“</w:t>
      </w:r>
      <w:r w:rsidR="00535CFD" w:rsidRPr="00CB659E">
        <w:rPr>
          <w:i/>
        </w:rPr>
        <w:t>yes</w:t>
      </w:r>
      <w:r w:rsidR="00CB659E" w:rsidRPr="00CB659E">
        <w:rPr>
          <w:i/>
        </w:rPr>
        <w:t>”</w:t>
      </w:r>
      <w:r w:rsidR="00CB659E">
        <w:rPr>
          <w:i/>
        </w:rPr>
        <w:t xml:space="preserve"> to purity.</w:t>
      </w:r>
    </w:p>
    <w:p w14:paraId="44E3828C" w14:textId="75A4B721" w:rsidR="00535CFD" w:rsidRPr="001A4D05" w:rsidRDefault="00535CFD" w:rsidP="00A86CF4">
      <w:pPr>
        <w:pStyle w:val="BodyText1"/>
        <w:rPr>
          <w:i/>
        </w:rPr>
      </w:pPr>
      <w:r w:rsidRPr="001A4D05">
        <w:rPr>
          <w:i/>
        </w:rPr>
        <w:t xml:space="preserve">So I have great confidence in this generation and </w:t>
      </w:r>
      <w:r w:rsidR="00A70DB7" w:rsidRPr="001A4D05">
        <w:rPr>
          <w:i/>
        </w:rPr>
        <w:t>the generation coming after you,</w:t>
      </w:r>
      <w:r w:rsidRPr="001A4D05">
        <w:rPr>
          <w:i/>
        </w:rPr>
        <w:t xml:space="preserve"> </w:t>
      </w:r>
      <w:r w:rsidR="00A70DB7" w:rsidRPr="001A4D05">
        <w:rPr>
          <w:i/>
        </w:rPr>
        <w:t>as</w:t>
      </w:r>
      <w:r w:rsidRPr="001A4D05">
        <w:rPr>
          <w:i/>
        </w:rPr>
        <w:t xml:space="preserve"> it may not come to fulln</w:t>
      </w:r>
      <w:r w:rsidR="00A70DB7" w:rsidRPr="001A4D05">
        <w:rPr>
          <w:i/>
        </w:rPr>
        <w:t xml:space="preserve">ess when you are in your youth; </w:t>
      </w:r>
      <w:r w:rsidRPr="001A4D05">
        <w:rPr>
          <w:i/>
        </w:rPr>
        <w:t>maybe it is</w:t>
      </w:r>
      <w:r w:rsidR="00A70DB7" w:rsidRPr="001A4D05">
        <w:rPr>
          <w:i/>
        </w:rPr>
        <w:t xml:space="preserve"> for</w:t>
      </w:r>
      <w:r w:rsidRPr="001A4D05">
        <w:rPr>
          <w:i/>
        </w:rPr>
        <w:t xml:space="preserve"> your children and their children. You might be the old moms and dads </w:t>
      </w:r>
      <w:r w:rsidR="00A70DB7" w:rsidRPr="001A4D05">
        <w:rPr>
          <w:i/>
        </w:rPr>
        <w:t>who</w:t>
      </w:r>
      <w:r w:rsidRPr="001A4D05">
        <w:rPr>
          <w:i/>
        </w:rPr>
        <w:t xml:space="preserve"> are shepherds in the Body of Christ raising up your children and grandchildren.</w:t>
      </w:r>
      <w:r w:rsidR="00A70DB7" w:rsidRPr="001A4D05">
        <w:rPr>
          <w:i/>
        </w:rPr>
        <w:t xml:space="preserve"> </w:t>
      </w:r>
      <w:r w:rsidRPr="001A4D05">
        <w:rPr>
          <w:i/>
        </w:rPr>
        <w:t>I am telling you this,</w:t>
      </w:r>
      <w:r w:rsidR="00A70DB7" w:rsidRPr="001A4D05">
        <w:rPr>
          <w:i/>
        </w:rPr>
        <w:t xml:space="preserve"> that,</w:t>
      </w:r>
      <w:r w:rsidRPr="001A4D05">
        <w:rPr>
          <w:i/>
        </w:rPr>
        <w:t xml:space="preserve"> whatever generation they will be</w:t>
      </w:r>
      <w:r w:rsidR="00A70DB7" w:rsidRPr="001A4D05">
        <w:rPr>
          <w:i/>
        </w:rPr>
        <w:t>,</w:t>
      </w:r>
      <w:r w:rsidRPr="001A4D05">
        <w:rPr>
          <w:i/>
        </w:rPr>
        <w:t xml:space="preserve"> multitudes will say </w:t>
      </w:r>
      <w:r w:rsidR="00BD3918" w:rsidRPr="001A4D05">
        <w:rPr>
          <w:i/>
        </w:rPr>
        <w:t>“</w:t>
      </w:r>
      <w:r w:rsidRPr="001A4D05">
        <w:rPr>
          <w:i/>
        </w:rPr>
        <w:t>yes</w:t>
      </w:r>
      <w:r w:rsidR="00BD3918" w:rsidRPr="001A4D05">
        <w:rPr>
          <w:i/>
        </w:rPr>
        <w:t>”</w:t>
      </w:r>
      <w:r w:rsidRPr="001A4D05">
        <w:rPr>
          <w:i/>
        </w:rPr>
        <w:t xml:space="preserve"> to righteousness. No matter what the statistics say</w:t>
      </w:r>
      <w:r w:rsidR="00BD3918" w:rsidRPr="001A4D05">
        <w:rPr>
          <w:i/>
        </w:rPr>
        <w:t>,</w:t>
      </w:r>
      <w:r w:rsidRPr="001A4D05">
        <w:rPr>
          <w:i/>
        </w:rPr>
        <w:t xml:space="preserve"> </w:t>
      </w:r>
      <w:r w:rsidRPr="001A4D05">
        <w:rPr>
          <w:i/>
        </w:rPr>
        <w:lastRenderedPageBreak/>
        <w:t>they will go deep in God, they will understand righteousness, they will love righteousness, and they will see it is the glory of God. It is not some legalism that is against grace of God to live in that kind of rad</w:t>
      </w:r>
      <w:r w:rsidR="00BD3918" w:rsidRPr="001A4D05">
        <w:rPr>
          <w:i/>
        </w:rPr>
        <w:t>ical obedience. It is our glory;</w:t>
      </w:r>
      <w:r w:rsidRPr="001A4D05">
        <w:rPr>
          <w:i/>
        </w:rPr>
        <w:t xml:space="preserve"> it is an expression of our love.</w:t>
      </w:r>
    </w:p>
    <w:p w14:paraId="67140C99" w14:textId="1E3FAFEB" w:rsidR="00535CFD" w:rsidRPr="003A4325" w:rsidRDefault="00D76021" w:rsidP="00A86CF4">
      <w:pPr>
        <w:pStyle w:val="BodyText1"/>
        <w:rPr>
          <w:i/>
        </w:rPr>
      </w:pPr>
      <w:r w:rsidRPr="003A4325">
        <w:rPr>
          <w:i/>
        </w:rPr>
        <w:t>Now look at verse 11. T</w:t>
      </w:r>
      <w:r w:rsidR="00BD3918" w:rsidRPr="003A4325">
        <w:rPr>
          <w:i/>
        </w:rPr>
        <w:t>he</w:t>
      </w:r>
      <w:r w:rsidR="00535CFD" w:rsidRPr="003A4325">
        <w:rPr>
          <w:i/>
        </w:rPr>
        <w:t xml:space="preserve"> angel </w:t>
      </w:r>
      <w:r w:rsidR="00BD3918" w:rsidRPr="003A4325">
        <w:rPr>
          <w:i/>
        </w:rPr>
        <w:t>says, “F</w:t>
      </w:r>
      <w:r w:rsidR="00535CFD" w:rsidRPr="003A4325">
        <w:rPr>
          <w:i/>
        </w:rPr>
        <w:t>rom the time of the daily sacrifice is taken away</w:t>
      </w:r>
      <w:r w:rsidR="00BD3918" w:rsidRPr="003A4325">
        <w:rPr>
          <w:i/>
        </w:rPr>
        <w:t xml:space="preserve"> and</w:t>
      </w:r>
      <w:r w:rsidR="00535CFD" w:rsidRPr="003A4325">
        <w:rPr>
          <w:i/>
        </w:rPr>
        <w:t xml:space="preserve"> the abomination is set up.</w:t>
      </w:r>
      <w:r w:rsidR="00BD3918" w:rsidRPr="003A4325">
        <w:rPr>
          <w:i/>
        </w:rPr>
        <w:t>”</w:t>
      </w:r>
      <w:r w:rsidR="00535CFD" w:rsidRPr="003A4325">
        <w:rPr>
          <w:i/>
        </w:rPr>
        <w:t xml:space="preserve"> So that angel book</w:t>
      </w:r>
      <w:r w:rsidR="00BD3918" w:rsidRPr="003A4325">
        <w:rPr>
          <w:i/>
        </w:rPr>
        <w:t>ends this vision: i</w:t>
      </w:r>
      <w:r w:rsidR="00535CFD" w:rsidRPr="003A4325">
        <w:rPr>
          <w:i/>
        </w:rPr>
        <w:t>n the beginning part of the vision about the end times and the end part of the vision he uses the phrase</w:t>
      </w:r>
      <w:r w:rsidR="00BD3918" w:rsidRPr="003A4325">
        <w:rPr>
          <w:i/>
        </w:rPr>
        <w:t>,</w:t>
      </w:r>
      <w:r w:rsidR="00535CFD" w:rsidRPr="003A4325">
        <w:rPr>
          <w:i/>
        </w:rPr>
        <w:t xml:space="preserve"> </w:t>
      </w:r>
      <w:r w:rsidR="00BD3918" w:rsidRPr="003A4325">
        <w:rPr>
          <w:i/>
        </w:rPr>
        <w:t>“</w:t>
      </w:r>
      <w:r w:rsidR="00535CFD" w:rsidRPr="003A4325">
        <w:rPr>
          <w:i/>
        </w:rPr>
        <w:t>the abomination of desolation.</w:t>
      </w:r>
      <w:r w:rsidR="00BD3918" w:rsidRPr="003A4325">
        <w:rPr>
          <w:i/>
        </w:rPr>
        <w:t>”</w:t>
      </w:r>
      <w:r w:rsidR="00535CFD" w:rsidRPr="003A4325">
        <w:rPr>
          <w:i/>
        </w:rPr>
        <w:t xml:space="preserve"> He bookends the vision with the phrase </w:t>
      </w:r>
      <w:r w:rsidR="00BD3918" w:rsidRPr="003A4325">
        <w:rPr>
          <w:i/>
        </w:rPr>
        <w:t>about which Jesus said to</w:t>
      </w:r>
      <w:r w:rsidR="00535CFD" w:rsidRPr="003A4325">
        <w:rPr>
          <w:i/>
        </w:rPr>
        <w:t xml:space="preserve"> go learn that phrase. Again</w:t>
      </w:r>
      <w:r w:rsidR="00BD3918" w:rsidRPr="003A4325">
        <w:rPr>
          <w:i/>
        </w:rPr>
        <w:t>,</w:t>
      </w:r>
      <w:r w:rsidR="00535CFD" w:rsidRPr="003A4325">
        <w:rPr>
          <w:i/>
        </w:rPr>
        <w:t xml:space="preserve"> </w:t>
      </w:r>
      <w:r w:rsidR="00BD3918" w:rsidRPr="003A4325">
        <w:rPr>
          <w:i/>
        </w:rPr>
        <w:t>He</w:t>
      </w:r>
      <w:r w:rsidR="00535CFD" w:rsidRPr="003A4325">
        <w:rPr>
          <w:i/>
        </w:rPr>
        <w:t xml:space="preserve"> is talking about this vision </w:t>
      </w:r>
      <w:r w:rsidR="00BD3918" w:rsidRPr="003A4325">
        <w:rPr>
          <w:i/>
        </w:rPr>
        <w:t xml:space="preserve">right </w:t>
      </w:r>
      <w:r w:rsidR="00535CFD" w:rsidRPr="003A4325">
        <w:rPr>
          <w:i/>
        </w:rPr>
        <w:t>in Daniel 12.</w:t>
      </w:r>
    </w:p>
    <w:bookmarkEnd w:id="14"/>
    <w:bookmarkEnd w:id="15"/>
    <w:p w14:paraId="315EB74F" w14:textId="77777777" w:rsidR="00CC3EEA" w:rsidRDefault="00CC3EEA" w:rsidP="00CC3EEA">
      <w:pPr>
        <w:pStyle w:val="Lv1-H"/>
      </w:pPr>
      <w:r w:rsidRPr="00F77FF8">
        <w:t xml:space="preserve">Seven key end-time Events and Trends </w:t>
      </w:r>
      <w:bookmarkStart w:id="20" w:name="OLE_LINK58"/>
      <w:bookmarkStart w:id="21" w:name="OLE_LINK59"/>
      <w:r w:rsidRPr="00F77FF8">
        <w:t>(Dan. 12:1-10)</w:t>
      </w:r>
      <w:bookmarkEnd w:id="20"/>
      <w:bookmarkEnd w:id="21"/>
    </w:p>
    <w:p w14:paraId="50110542" w14:textId="1CBCE583" w:rsidR="00711CA6" w:rsidRPr="000442C8" w:rsidRDefault="00711CA6" w:rsidP="00711CA6">
      <w:pPr>
        <w:pStyle w:val="BodyText1"/>
        <w:spacing w:before="120"/>
        <w:rPr>
          <w:i/>
        </w:rPr>
      </w:pPr>
      <w:r w:rsidRPr="000442C8">
        <w:rPr>
          <w:i/>
        </w:rPr>
        <w:t>Well, let’s look at the seven key events</w:t>
      </w:r>
      <w:r w:rsidR="00301A8A" w:rsidRPr="000442C8">
        <w:rPr>
          <w:i/>
        </w:rPr>
        <w:t xml:space="preserve"> and trends</w:t>
      </w:r>
      <w:r w:rsidRPr="000442C8">
        <w:rPr>
          <w:i/>
        </w:rPr>
        <w:t xml:space="preserve">. I will take a minute at each one. Most of them are quite self-explanatory. </w:t>
      </w:r>
      <w:r w:rsidR="00301A8A" w:rsidRPr="000442C8">
        <w:rPr>
          <w:i/>
        </w:rPr>
        <w:t xml:space="preserve">They </w:t>
      </w:r>
      <w:r w:rsidRPr="000442C8">
        <w:rPr>
          <w:i/>
        </w:rPr>
        <w:t xml:space="preserve">are precisely laid out right here at the back end of </w:t>
      </w:r>
      <w:r w:rsidR="00301A8A" w:rsidRPr="000442C8">
        <w:rPr>
          <w:i/>
        </w:rPr>
        <w:t>this vision; it is the Daniel-</w:t>
      </w:r>
      <w:r w:rsidRPr="000442C8">
        <w:rPr>
          <w:i/>
        </w:rPr>
        <w:t>12 end of this larger vision which is</w:t>
      </w:r>
      <w:r w:rsidR="00301A8A" w:rsidRPr="000442C8">
        <w:rPr>
          <w:i/>
        </w:rPr>
        <w:t xml:space="preserve"> contained in</w:t>
      </w:r>
      <w:r w:rsidRPr="000442C8">
        <w:rPr>
          <w:i/>
        </w:rPr>
        <w:t xml:space="preserve"> both Daniel 11 and 12. </w:t>
      </w:r>
    </w:p>
    <w:p w14:paraId="19AB16F0" w14:textId="77777777" w:rsidR="00CC3EEA" w:rsidRPr="00F77FF8" w:rsidRDefault="00CC3EEA" w:rsidP="00CC3EEA">
      <w:pPr>
        <w:pStyle w:val="Lv2-J"/>
        <w:tabs>
          <w:tab w:val="clear" w:pos="576"/>
        </w:tabs>
      </w:pPr>
      <w:bookmarkStart w:id="22" w:name="OLE_LINK56"/>
      <w:bookmarkStart w:id="23" w:name="OLE_LINK57"/>
      <w:r w:rsidRPr="00F77FF8">
        <w:rPr>
          <w:b/>
          <w:i/>
        </w:rPr>
        <w:t xml:space="preserve">#1 </w:t>
      </w:r>
      <w:bookmarkEnd w:id="22"/>
      <w:bookmarkEnd w:id="23"/>
      <w:r w:rsidRPr="00F77FF8">
        <w:rPr>
          <w:b/>
          <w:i/>
        </w:rPr>
        <w:t>Time of trouble</w:t>
      </w:r>
      <w:r w:rsidRPr="00F77FF8">
        <w:t>:</w:t>
      </w:r>
      <w:r w:rsidRPr="00F77FF8">
        <w:rPr>
          <w:b/>
        </w:rPr>
        <w:t xml:space="preserve"> </w:t>
      </w:r>
      <w:bookmarkStart w:id="24" w:name="OLE_LINK5"/>
      <w:bookmarkStart w:id="25" w:name="OLE_LINK6"/>
      <w:r w:rsidRPr="00F77FF8">
        <w:t>This trouble is referred to by Jesus as a time of great tribulation</w:t>
      </w:r>
      <w:bookmarkEnd w:id="24"/>
      <w:bookmarkEnd w:id="25"/>
      <w:r w:rsidRPr="00F77FF8">
        <w:t xml:space="preserve"> (Mt. 24:21). The verse before Daniel 12:1 describes the Antichrist being established in Jerusalem (Dan. 11:45).</w:t>
      </w:r>
    </w:p>
    <w:p w14:paraId="539BA25E" w14:textId="77777777" w:rsidR="00CC3EEA" w:rsidRDefault="00CC3EEA" w:rsidP="00CC3EEA">
      <w:pPr>
        <w:pStyle w:val="Sc2-F"/>
      </w:pPr>
      <w:r w:rsidRPr="00F77FF8">
        <w:rPr>
          <w:vertAlign w:val="superscript"/>
        </w:rPr>
        <w:t>1</w:t>
      </w:r>
      <w:r w:rsidRPr="00F77FF8">
        <w:t xml:space="preserve">“At that time…there shall be a </w:t>
      </w:r>
      <w:r w:rsidRPr="00F77FF8">
        <w:rPr>
          <w:u w:val="single"/>
        </w:rPr>
        <w:t>time of trouble</w:t>
      </w:r>
      <w:r w:rsidRPr="00F77FF8">
        <w:t xml:space="preserve">, such as never was since there was a nation, even to that </w:t>
      </w:r>
      <w:proofErr w:type="gramStart"/>
      <w:r w:rsidRPr="00F77FF8">
        <w:t>time”…</w:t>
      </w:r>
      <w:proofErr w:type="gramEnd"/>
      <w:r w:rsidRPr="00F77FF8">
        <w:rPr>
          <w:vertAlign w:val="superscript"/>
        </w:rPr>
        <w:t>7</w:t>
      </w:r>
      <w:r w:rsidRPr="00F77FF8">
        <w:rPr>
          <w:b w:val="0"/>
        </w:rPr>
        <w:t xml:space="preserve">[an angel] </w:t>
      </w:r>
      <w:r w:rsidRPr="00F77FF8">
        <w:t xml:space="preserve">swore…that it shall be for a time, times, and half a time </w:t>
      </w:r>
      <w:r w:rsidRPr="00F77FF8">
        <w:rPr>
          <w:b w:val="0"/>
        </w:rPr>
        <w:t>[3½ years]</w:t>
      </w:r>
      <w:r w:rsidRPr="00F77FF8">
        <w:t xml:space="preserve">… and when the power of the holy people has been </w:t>
      </w:r>
      <w:r w:rsidRPr="00F77FF8">
        <w:rPr>
          <w:u w:val="single"/>
        </w:rPr>
        <w:t>completely shattered</w:t>
      </w:r>
      <w:r w:rsidRPr="00F77FF8">
        <w:t>, all these things shall be finished. (Dan. 12:1, 7)</w:t>
      </w:r>
    </w:p>
    <w:p w14:paraId="07D077CB" w14:textId="0028BC84" w:rsidR="008C676E" w:rsidRPr="000442C8" w:rsidRDefault="00FB7D37" w:rsidP="008C676E">
      <w:pPr>
        <w:pStyle w:val="BodyText1"/>
        <w:rPr>
          <w:i/>
        </w:rPr>
      </w:pPr>
      <w:r w:rsidRPr="000442C8">
        <w:rPr>
          <w:i/>
        </w:rPr>
        <w:t>The first key</w:t>
      </w:r>
      <w:r w:rsidR="00301A8A" w:rsidRPr="000442C8">
        <w:rPr>
          <w:i/>
        </w:rPr>
        <w:t xml:space="preserve"> trend</w:t>
      </w:r>
      <w:r w:rsidR="00D97936" w:rsidRPr="000442C8">
        <w:rPr>
          <w:i/>
        </w:rPr>
        <w:t xml:space="preserve"> is negative. I</w:t>
      </w:r>
      <w:r w:rsidR="008C676E" w:rsidRPr="000442C8">
        <w:rPr>
          <w:i/>
        </w:rPr>
        <w:t xml:space="preserve">t will be a time of trouble </w:t>
      </w:r>
      <w:r w:rsidR="00DF3735" w:rsidRPr="000442C8">
        <w:rPr>
          <w:i/>
        </w:rPr>
        <w:t>since</w:t>
      </w:r>
      <w:r w:rsidR="008C676E" w:rsidRPr="000442C8">
        <w:rPr>
          <w:i/>
        </w:rPr>
        <w:t xml:space="preserve"> it is the Great Tribulation; that is what this verse </w:t>
      </w:r>
      <w:r w:rsidR="008C1C46" w:rsidRPr="000442C8">
        <w:rPr>
          <w:i/>
        </w:rPr>
        <w:t>is talking about. Remember this:</w:t>
      </w:r>
      <w:r w:rsidR="008C676E" w:rsidRPr="000442C8">
        <w:rPr>
          <w:i/>
        </w:rPr>
        <w:t xml:space="preserve"> </w:t>
      </w:r>
      <w:r w:rsidR="008C1C46" w:rsidRPr="000442C8">
        <w:rPr>
          <w:i/>
        </w:rPr>
        <w:t xml:space="preserve">Jesus </w:t>
      </w:r>
      <w:r w:rsidR="008C676E" w:rsidRPr="000442C8">
        <w:rPr>
          <w:i/>
        </w:rPr>
        <w:t>the King is in lead</w:t>
      </w:r>
      <w:r w:rsidR="008C1C46" w:rsidRPr="000442C8">
        <w:rPr>
          <w:i/>
        </w:rPr>
        <w:t>ership</w:t>
      </w:r>
      <w:r w:rsidR="008C676E" w:rsidRPr="000442C8">
        <w:rPr>
          <w:i/>
        </w:rPr>
        <w:t xml:space="preserve">. He is going to use what the devil plans for evil </w:t>
      </w:r>
      <w:r w:rsidR="008C1C46" w:rsidRPr="000442C8">
        <w:rPr>
          <w:i/>
        </w:rPr>
        <w:t>and</w:t>
      </w:r>
      <w:r w:rsidR="008C676E" w:rsidRPr="000442C8">
        <w:rPr>
          <w:i/>
        </w:rPr>
        <w:t xml:space="preserve"> make it back</w:t>
      </w:r>
      <w:r w:rsidR="008C1C46" w:rsidRPr="000442C8">
        <w:rPr>
          <w:i/>
        </w:rPr>
        <w:t>fire on the kingdom of darkness;</w:t>
      </w:r>
      <w:r w:rsidR="008C676E" w:rsidRPr="000442C8">
        <w:rPr>
          <w:i/>
        </w:rPr>
        <w:t xml:space="preserve"> He is going to use it for good. The Lord </w:t>
      </w:r>
      <w:r w:rsidR="008C1C46" w:rsidRPr="000442C8">
        <w:rPr>
          <w:i/>
        </w:rPr>
        <w:t>would say</w:t>
      </w:r>
      <w:r w:rsidR="008C676E" w:rsidRPr="000442C8">
        <w:rPr>
          <w:i/>
        </w:rPr>
        <w:t xml:space="preserve">, </w:t>
      </w:r>
      <w:r w:rsidR="008C1C46" w:rsidRPr="000442C8">
        <w:rPr>
          <w:i/>
        </w:rPr>
        <w:t>“</w:t>
      </w:r>
      <w:r w:rsidR="008C676E" w:rsidRPr="000442C8">
        <w:rPr>
          <w:i/>
        </w:rPr>
        <w:t xml:space="preserve">I am going to </w:t>
      </w:r>
      <w:r w:rsidR="008C1C46" w:rsidRPr="000442C8">
        <w:rPr>
          <w:i/>
        </w:rPr>
        <w:t>use the outpouring of My Spirit.</w:t>
      </w:r>
      <w:r w:rsidR="008C676E" w:rsidRPr="000442C8">
        <w:rPr>
          <w:i/>
        </w:rPr>
        <w:t xml:space="preserve"> I am going to use the unique information that I gave My Prop</w:t>
      </w:r>
      <w:r w:rsidR="008C1C46" w:rsidRPr="000442C8">
        <w:rPr>
          <w:i/>
        </w:rPr>
        <w:t>hets in the written Word of God.</w:t>
      </w:r>
      <w:r w:rsidR="008C676E" w:rsidRPr="000442C8">
        <w:rPr>
          <w:i/>
        </w:rPr>
        <w:t xml:space="preserve"> I am go</w:t>
      </w:r>
      <w:r w:rsidR="008C1C46" w:rsidRPr="000442C8">
        <w:rPr>
          <w:i/>
        </w:rPr>
        <w:t>ing to give insider information.</w:t>
      </w:r>
      <w:r w:rsidR="008C676E" w:rsidRPr="000442C8">
        <w:rPr>
          <w:i/>
        </w:rPr>
        <w:t xml:space="preserve"> I am going to give the anointing of the Holy Spirit. There is going to be conflict in the society. Between all of those components</w:t>
      </w:r>
      <w:r w:rsidR="00CB1DC4" w:rsidRPr="000442C8">
        <w:rPr>
          <w:i/>
        </w:rPr>
        <w:t>,</w:t>
      </w:r>
      <w:r w:rsidR="008C676E" w:rsidRPr="000442C8">
        <w:rPr>
          <w:i/>
        </w:rPr>
        <w:t xml:space="preserve"> </w:t>
      </w:r>
      <w:proofErr w:type="gramStart"/>
      <w:r w:rsidR="008C676E" w:rsidRPr="000442C8">
        <w:rPr>
          <w:i/>
        </w:rPr>
        <w:t>My</w:t>
      </w:r>
      <w:proofErr w:type="gramEnd"/>
      <w:r w:rsidR="008C676E" w:rsidRPr="000442C8">
        <w:rPr>
          <w:i/>
        </w:rPr>
        <w:t xml:space="preserve"> people will say </w:t>
      </w:r>
      <w:r w:rsidR="00CB1DC4" w:rsidRPr="000442C8">
        <w:rPr>
          <w:i/>
        </w:rPr>
        <w:t>‘Y</w:t>
      </w:r>
      <w:r w:rsidR="008C676E" w:rsidRPr="000442C8">
        <w:rPr>
          <w:i/>
        </w:rPr>
        <w:t>es</w:t>
      </w:r>
      <w:r w:rsidR="00CB1DC4" w:rsidRPr="000442C8">
        <w:rPr>
          <w:i/>
        </w:rPr>
        <w:t>’</w:t>
      </w:r>
      <w:r w:rsidR="008C676E" w:rsidRPr="000442C8">
        <w:rPr>
          <w:i/>
        </w:rPr>
        <w:t xml:space="preserve"> and go deep in God.</w:t>
      </w:r>
      <w:r w:rsidR="00CB1DC4" w:rsidRPr="000442C8">
        <w:rPr>
          <w:i/>
        </w:rPr>
        <w:t>”</w:t>
      </w:r>
    </w:p>
    <w:p w14:paraId="63904DC8" w14:textId="34F71346" w:rsidR="008C676E" w:rsidRPr="009F7A2C" w:rsidRDefault="00364CBB" w:rsidP="008C676E">
      <w:pPr>
        <w:pStyle w:val="BodyText1"/>
        <w:rPr>
          <w:i/>
        </w:rPr>
      </w:pPr>
      <w:r w:rsidRPr="009F7A2C">
        <w:rPr>
          <w:i/>
        </w:rPr>
        <w:t>It will be “At that time,” when the Antichrist will be in Jerusalem.</w:t>
      </w:r>
      <w:r w:rsidR="008C676E" w:rsidRPr="009F7A2C">
        <w:rPr>
          <w:i/>
        </w:rPr>
        <w:t xml:space="preserve"> </w:t>
      </w:r>
      <w:r w:rsidRPr="009F7A2C">
        <w:rPr>
          <w:i/>
        </w:rPr>
        <w:t>A</w:t>
      </w:r>
      <w:r w:rsidR="008C676E" w:rsidRPr="009F7A2C">
        <w:rPr>
          <w:i/>
        </w:rPr>
        <w:t>gai</w:t>
      </w:r>
      <w:r w:rsidRPr="009F7A2C">
        <w:rPr>
          <w:i/>
        </w:rPr>
        <w:t xml:space="preserve">n the verse before Daniel 12:1 is </w:t>
      </w:r>
      <w:r w:rsidR="008C676E" w:rsidRPr="009F7A2C">
        <w:rPr>
          <w:i/>
        </w:rPr>
        <w:t xml:space="preserve">Daniel 11:45, one verse back. It is describing the Antichrist and his headquarters in the city of Jerusalem. So </w:t>
      </w:r>
      <w:r w:rsidRPr="009F7A2C">
        <w:rPr>
          <w:i/>
        </w:rPr>
        <w:t>when the angel says, “At that time</w:t>
      </w:r>
      <w:r w:rsidR="00A6532E" w:rsidRPr="009F7A2C">
        <w:rPr>
          <w:i/>
        </w:rPr>
        <w:t>,</w:t>
      </w:r>
      <w:r w:rsidRPr="009F7A2C">
        <w:rPr>
          <w:i/>
        </w:rPr>
        <w:t>” he is</w:t>
      </w:r>
      <w:r w:rsidR="008C676E" w:rsidRPr="009F7A2C">
        <w:rPr>
          <w:i/>
        </w:rPr>
        <w:t xml:space="preserve"> meaning</w:t>
      </w:r>
      <w:r w:rsidRPr="009F7A2C">
        <w:rPr>
          <w:i/>
        </w:rPr>
        <w:t xml:space="preserve"> that</w:t>
      </w:r>
      <w:r w:rsidR="008C676E" w:rsidRPr="009F7A2C">
        <w:rPr>
          <w:i/>
        </w:rPr>
        <w:t xml:space="preserve"> right when the Antichrist is going strong it will be a time of trouble. The angel qualifies </w:t>
      </w:r>
      <w:r w:rsidRPr="009F7A2C">
        <w:rPr>
          <w:i/>
        </w:rPr>
        <w:t xml:space="preserve">that </w:t>
      </w:r>
      <w:r w:rsidR="008C676E" w:rsidRPr="009F7A2C">
        <w:rPr>
          <w:i/>
        </w:rPr>
        <w:t xml:space="preserve">it will be such trouble </w:t>
      </w:r>
      <w:r w:rsidRPr="009F7A2C">
        <w:rPr>
          <w:i/>
        </w:rPr>
        <w:t>as</w:t>
      </w:r>
      <w:r w:rsidR="008C676E" w:rsidRPr="009F7A2C">
        <w:rPr>
          <w:i/>
        </w:rPr>
        <w:t xml:space="preserve"> there has never been </w:t>
      </w:r>
      <w:r w:rsidR="002D5221" w:rsidRPr="009F7A2C">
        <w:rPr>
          <w:i/>
        </w:rPr>
        <w:t>before.</w:t>
      </w:r>
    </w:p>
    <w:p w14:paraId="3DCD4B59" w14:textId="20EABA7E" w:rsidR="008C676E" w:rsidRPr="009F7A2C" w:rsidRDefault="00CF6051" w:rsidP="008C676E">
      <w:pPr>
        <w:pStyle w:val="BodyText1"/>
        <w:rPr>
          <w:i/>
        </w:rPr>
      </w:pPr>
      <w:r w:rsidRPr="009F7A2C">
        <w:rPr>
          <w:i/>
        </w:rPr>
        <w:t xml:space="preserve">In fact, in verse 7 </w:t>
      </w:r>
      <w:r w:rsidR="008C676E" w:rsidRPr="009F7A2C">
        <w:rPr>
          <w:i/>
        </w:rPr>
        <w:t>the a</w:t>
      </w:r>
      <w:r w:rsidRPr="009F7A2C">
        <w:rPr>
          <w:i/>
        </w:rPr>
        <w:t>ngel makes this solemn vow;</w:t>
      </w:r>
      <w:r w:rsidR="008C676E" w:rsidRPr="009F7A2C">
        <w:rPr>
          <w:i/>
        </w:rPr>
        <w:t xml:space="preserve"> the angel really brings it up a notch. He </w:t>
      </w:r>
      <w:r w:rsidRPr="009F7A2C">
        <w:rPr>
          <w:i/>
        </w:rPr>
        <w:t>says that</w:t>
      </w:r>
      <w:r w:rsidR="008C676E" w:rsidRPr="009F7A2C">
        <w:rPr>
          <w:i/>
        </w:rPr>
        <w:t xml:space="preserve"> the trouble will be so intense for </w:t>
      </w:r>
      <w:r w:rsidRPr="009F7A2C">
        <w:rPr>
          <w:i/>
        </w:rPr>
        <w:t>a time, times, and half a time—</w:t>
      </w:r>
      <w:r w:rsidR="00FC165F" w:rsidRPr="009F7A2C">
        <w:rPr>
          <w:i/>
        </w:rPr>
        <w:t>that is three-and-a-</w:t>
      </w:r>
      <w:r w:rsidR="008C676E" w:rsidRPr="009F7A2C">
        <w:rPr>
          <w:i/>
        </w:rPr>
        <w:t>half years. Because a time is one year, times is two yea</w:t>
      </w:r>
      <w:r w:rsidRPr="009F7A2C">
        <w:rPr>
          <w:i/>
        </w:rPr>
        <w:t>rs, half a time is half a year—that f</w:t>
      </w:r>
      <w:r w:rsidR="00FC165F" w:rsidRPr="009F7A2C">
        <w:rPr>
          <w:i/>
        </w:rPr>
        <w:t>or three-and-a-</w:t>
      </w:r>
      <w:r w:rsidR="008C676E" w:rsidRPr="009F7A2C">
        <w:rPr>
          <w:i/>
        </w:rPr>
        <w:t>half years the power of the holy people will be completely shattered.</w:t>
      </w:r>
      <w:r w:rsidRPr="009F7A2C">
        <w:rPr>
          <w:i/>
        </w:rPr>
        <w:t xml:space="preserve"> The angel says that</w:t>
      </w:r>
      <w:r w:rsidR="008C676E" w:rsidRPr="009F7A2C">
        <w:rPr>
          <w:i/>
        </w:rPr>
        <w:t xml:space="preserve"> God is going to use this time to completely break the self-reliance of the people of God. They will not rely on their own strength,</w:t>
      </w:r>
      <w:r w:rsidRPr="009F7A2C">
        <w:rPr>
          <w:i/>
        </w:rPr>
        <w:t xml:space="preserve"> and</w:t>
      </w:r>
      <w:r w:rsidR="008C676E" w:rsidRPr="009F7A2C">
        <w:rPr>
          <w:i/>
        </w:rPr>
        <w:t xml:space="preserve"> they will not rely on their agenda. Jesus will be their source</w:t>
      </w:r>
      <w:r w:rsidR="002D5221" w:rsidRPr="009F7A2C">
        <w:rPr>
          <w:i/>
        </w:rPr>
        <w:t>,</w:t>
      </w:r>
      <w:r w:rsidR="008C676E" w:rsidRPr="009F7A2C">
        <w:rPr>
          <w:i/>
        </w:rPr>
        <w:t xml:space="preserve"> and Jesus will be their agenda. </w:t>
      </w:r>
      <w:r w:rsidR="002D5221" w:rsidRPr="009F7A2C">
        <w:rPr>
          <w:i/>
        </w:rPr>
        <w:t>“</w:t>
      </w:r>
      <w:r w:rsidR="008C676E" w:rsidRPr="009F7A2C">
        <w:rPr>
          <w:i/>
        </w:rPr>
        <w:t>I am going to break them from the</w:t>
      </w:r>
      <w:r w:rsidR="00301A8A" w:rsidRPr="009F7A2C">
        <w:rPr>
          <w:i/>
        </w:rPr>
        <w:t>ir self-reliance and their self-</w:t>
      </w:r>
      <w:r w:rsidR="008C676E" w:rsidRPr="009F7A2C">
        <w:rPr>
          <w:i/>
        </w:rPr>
        <w:t>agendas. I am going to shatter all of their false conceptions about a life outside of God’s leadership as being superior. I am going to break that lie wide open</w:t>
      </w:r>
      <w:r w:rsidR="002D5221" w:rsidRPr="009F7A2C">
        <w:rPr>
          <w:i/>
        </w:rPr>
        <w:t>,</w:t>
      </w:r>
      <w:r w:rsidR="008C676E" w:rsidRPr="009F7A2C">
        <w:rPr>
          <w:i/>
        </w:rPr>
        <w:t xml:space="preserve"> and none of My people will believe in that lie.</w:t>
      </w:r>
      <w:r w:rsidR="002D5221" w:rsidRPr="009F7A2C">
        <w:rPr>
          <w:i/>
        </w:rPr>
        <w:t>” That is what he says here. T</w:t>
      </w:r>
      <w:r w:rsidR="008C676E" w:rsidRPr="009F7A2C">
        <w:rPr>
          <w:i/>
        </w:rPr>
        <w:t xml:space="preserve">hat is pretty intense. He says, </w:t>
      </w:r>
      <w:r w:rsidR="002D5221" w:rsidRPr="009F7A2C">
        <w:rPr>
          <w:i/>
        </w:rPr>
        <w:t>“</w:t>
      </w:r>
      <w:r w:rsidR="008C676E" w:rsidRPr="009F7A2C">
        <w:rPr>
          <w:i/>
        </w:rPr>
        <w:t xml:space="preserve">I am going to completely dismantle that lie </w:t>
      </w:r>
      <w:r w:rsidR="002D5221" w:rsidRPr="009F7A2C">
        <w:rPr>
          <w:i/>
        </w:rPr>
        <w:t>so</w:t>
      </w:r>
      <w:r w:rsidR="008C676E" w:rsidRPr="009F7A2C">
        <w:rPr>
          <w:i/>
        </w:rPr>
        <w:t xml:space="preserve"> they are not relying their strength or their own agenda.</w:t>
      </w:r>
      <w:r w:rsidR="002D5221" w:rsidRPr="009F7A2C">
        <w:rPr>
          <w:i/>
        </w:rPr>
        <w:t>”</w:t>
      </w:r>
    </w:p>
    <w:p w14:paraId="14B0DE4C" w14:textId="77777777" w:rsidR="00CC3EEA" w:rsidRPr="00F77FF8" w:rsidRDefault="00CC3EEA" w:rsidP="00CC3EEA">
      <w:pPr>
        <w:pStyle w:val="Lv3-K"/>
      </w:pPr>
      <w:r w:rsidRPr="00F77FF8">
        <w:rPr>
          <w:b/>
          <w:i/>
        </w:rPr>
        <w:t>Great Tribulation</w:t>
      </w:r>
      <w:r w:rsidRPr="00F77FF8">
        <w:t>:</w:t>
      </w:r>
      <w:r w:rsidRPr="00F77FF8">
        <w:rPr>
          <w:b/>
          <w:i/>
        </w:rPr>
        <w:t xml:space="preserve"> </w:t>
      </w:r>
      <w:r w:rsidRPr="00F77FF8">
        <w:t xml:space="preserve">Jesus referred to Daniel 12:1 when teaching on the end times (Mt. 24:21). He described it as being so violent that, if the time were not cut short, no one would survive. </w:t>
      </w:r>
    </w:p>
    <w:p w14:paraId="604CBD88" w14:textId="641B4C2A" w:rsidR="00CC3EEA" w:rsidRDefault="00CC3EEA" w:rsidP="00CC3EEA">
      <w:pPr>
        <w:pStyle w:val="Sc3-D"/>
      </w:pPr>
      <w:r w:rsidRPr="00F77FF8">
        <w:rPr>
          <w:vertAlign w:val="superscript"/>
        </w:rPr>
        <w:lastRenderedPageBreak/>
        <w:t>15</w:t>
      </w:r>
      <w:r w:rsidRPr="00F77FF8">
        <w:t xml:space="preserve">“When you see the </w:t>
      </w:r>
      <w:r w:rsidR="002F6493">
        <w:t>‘</w:t>
      </w:r>
      <w:r w:rsidRPr="00F77FF8">
        <w:t>abomination of desolation</w:t>
      </w:r>
      <w:r w:rsidR="002F6493">
        <w:t>’</w:t>
      </w:r>
      <w:r w:rsidRPr="00F77FF8">
        <w:t>…</w:t>
      </w:r>
      <w:r w:rsidRPr="00F77FF8">
        <w:rPr>
          <w:vertAlign w:val="superscript"/>
        </w:rPr>
        <w:t>21</w:t>
      </w:r>
      <w:r w:rsidRPr="00F77FF8">
        <w:t xml:space="preserve">There will be </w:t>
      </w:r>
      <w:r w:rsidRPr="00F77FF8">
        <w:rPr>
          <w:u w:val="single"/>
        </w:rPr>
        <w:t>great tribulation</w:t>
      </w:r>
      <w:r w:rsidRPr="00F77FF8">
        <w:t>, such as has not been since the beginning of the world until this time…</w:t>
      </w:r>
      <w:r w:rsidRPr="00F77FF8">
        <w:rPr>
          <w:vertAlign w:val="superscript"/>
        </w:rPr>
        <w:t>22</w:t>
      </w:r>
      <w:r w:rsidRPr="00F77FF8">
        <w:t xml:space="preserve">And unless those days were shortened, </w:t>
      </w:r>
      <w:r w:rsidRPr="00F77FF8">
        <w:rPr>
          <w:u w:val="single"/>
        </w:rPr>
        <w:t>no flesh would be saved</w:t>
      </w:r>
      <w:r w:rsidRPr="00F77FF8">
        <w:t xml:space="preserve"> </w:t>
      </w:r>
      <w:r w:rsidRPr="00F77FF8">
        <w:rPr>
          <w:b w:val="0"/>
        </w:rPr>
        <w:t>[from physical death]</w:t>
      </w:r>
      <w:r w:rsidRPr="00F77FF8">
        <w:t>.” (Mt. 24:15-22)</w:t>
      </w:r>
    </w:p>
    <w:p w14:paraId="1B1AD181" w14:textId="52420717" w:rsidR="00AF071B" w:rsidRPr="001D253A" w:rsidRDefault="00AF071B" w:rsidP="00AF071B">
      <w:pPr>
        <w:pStyle w:val="BodyText1"/>
        <w:rPr>
          <w:i/>
        </w:rPr>
      </w:pPr>
      <w:r w:rsidRPr="001D253A">
        <w:rPr>
          <w:i/>
        </w:rPr>
        <w:t>Jesus actually references this very verse. In Matthew 24:15—let’s read it; we have looked at several times</w:t>
      </w:r>
      <w:proofErr w:type="gramStart"/>
      <w:r w:rsidRPr="001D253A">
        <w:rPr>
          <w:i/>
        </w:rPr>
        <w:t>—“</w:t>
      </w:r>
      <w:proofErr w:type="gramEnd"/>
      <w:r w:rsidRPr="001D253A">
        <w:rPr>
          <w:i/>
        </w:rPr>
        <w:t>When you see the abomination of desolation”—when you see that Daniel 12 vision, all the stuff in that Daniel 12 vision, verse 21—“there will be great tribulation.” Now Dan</w:t>
      </w:r>
      <w:r w:rsidR="00C271ED" w:rsidRPr="001D253A">
        <w:rPr>
          <w:i/>
        </w:rPr>
        <w:t>iel called it a time of trouble.</w:t>
      </w:r>
      <w:r w:rsidRPr="001D253A">
        <w:rPr>
          <w:i/>
        </w:rPr>
        <w:t xml:space="preserve"> Jesus made it a little stronger. He said, a time of </w:t>
      </w:r>
      <w:r w:rsidR="00C271ED" w:rsidRPr="001D253A">
        <w:rPr>
          <w:i/>
        </w:rPr>
        <w:t>“</w:t>
      </w:r>
      <w:r w:rsidRPr="001D253A">
        <w:rPr>
          <w:i/>
        </w:rPr>
        <w:t>great tribulation.</w:t>
      </w:r>
      <w:r w:rsidR="00C271ED" w:rsidRPr="001D253A">
        <w:rPr>
          <w:i/>
        </w:rPr>
        <w:t>”</w:t>
      </w:r>
      <w:r w:rsidRPr="001D253A">
        <w:rPr>
          <w:i/>
        </w:rPr>
        <w:t xml:space="preserve"> Then Jesus uses t</w:t>
      </w:r>
      <w:r w:rsidR="00F27142" w:rsidRPr="001D253A">
        <w:rPr>
          <w:i/>
        </w:rPr>
        <w:t>he same phrase from Daniel 12, “I</w:t>
      </w:r>
      <w:r w:rsidRPr="001D253A">
        <w:rPr>
          <w:i/>
        </w:rPr>
        <w:t>t will be a time like no other time in history.</w:t>
      </w:r>
      <w:r w:rsidR="00F27142" w:rsidRPr="001D253A">
        <w:rPr>
          <w:i/>
        </w:rPr>
        <w:t>”</w:t>
      </w:r>
    </w:p>
    <w:p w14:paraId="6EE40452" w14:textId="4AF51A02" w:rsidR="00AF071B" w:rsidRPr="001D253A" w:rsidRDefault="00AF071B" w:rsidP="00AF071B">
      <w:pPr>
        <w:pStyle w:val="BodyText1"/>
        <w:rPr>
          <w:i/>
        </w:rPr>
      </w:pPr>
      <w:r w:rsidRPr="001D253A">
        <w:rPr>
          <w:i/>
        </w:rPr>
        <w:t>So Jesus is saying</w:t>
      </w:r>
      <w:r w:rsidR="00EA7D67" w:rsidRPr="001D253A">
        <w:rPr>
          <w:i/>
        </w:rPr>
        <w:t>, in essence</w:t>
      </w:r>
      <w:r w:rsidRPr="001D253A">
        <w:rPr>
          <w:i/>
        </w:rPr>
        <w:t xml:space="preserve">, </w:t>
      </w:r>
      <w:r w:rsidR="00EA7D67" w:rsidRPr="001D253A">
        <w:rPr>
          <w:i/>
        </w:rPr>
        <w:t>“</w:t>
      </w:r>
      <w:r w:rsidRPr="001D253A">
        <w:rPr>
          <w:i/>
        </w:rPr>
        <w:t>I am talking about the Daniel 12:1 statement. It is going to</w:t>
      </w:r>
      <w:r w:rsidR="001D253A" w:rsidRPr="001D253A">
        <w:rPr>
          <w:i/>
        </w:rPr>
        <w:t xml:space="preserve"> be more tha</w:t>
      </w:r>
      <w:r w:rsidR="00EA7D67" w:rsidRPr="001D253A">
        <w:rPr>
          <w:i/>
        </w:rPr>
        <w:t>n a time of trouble;</w:t>
      </w:r>
      <w:r w:rsidRPr="001D253A">
        <w:rPr>
          <w:i/>
        </w:rPr>
        <w:t xml:space="preserve"> it is going to be the Great Tribulation.</w:t>
      </w:r>
      <w:r w:rsidR="00EA7D67" w:rsidRPr="001D253A">
        <w:rPr>
          <w:i/>
        </w:rPr>
        <w:t>”</w:t>
      </w:r>
      <w:r w:rsidRPr="001D253A">
        <w:rPr>
          <w:i/>
        </w:rPr>
        <w:t xml:space="preserve"> Jesus is going to bring</w:t>
      </w:r>
      <w:r w:rsidR="00FC165F" w:rsidRPr="001D253A">
        <w:rPr>
          <w:i/>
        </w:rPr>
        <w:t xml:space="preserve"> it up another notch. He said, “I</w:t>
      </w:r>
      <w:r w:rsidRPr="001D253A">
        <w:rPr>
          <w:i/>
        </w:rPr>
        <w:t>f that time was not cut short</w:t>
      </w:r>
      <w:r w:rsidR="00FC165F" w:rsidRPr="001D253A">
        <w:rPr>
          <w:i/>
        </w:rPr>
        <w:t>”—to three-and-a-</w:t>
      </w:r>
      <w:r w:rsidRPr="001D253A">
        <w:rPr>
          <w:i/>
        </w:rPr>
        <w:t>half years is what it means when yo</w:t>
      </w:r>
      <w:r w:rsidR="00FC165F" w:rsidRPr="001D253A">
        <w:rPr>
          <w:i/>
        </w:rPr>
        <w:t>u read all the verses together</w:t>
      </w:r>
      <w:proofErr w:type="gramStart"/>
      <w:r w:rsidR="00FC165F" w:rsidRPr="001D253A">
        <w:rPr>
          <w:i/>
        </w:rPr>
        <w:t>—“</w:t>
      </w:r>
      <w:proofErr w:type="gramEnd"/>
      <w:r w:rsidRPr="001D253A">
        <w:rPr>
          <w:i/>
        </w:rPr>
        <w:t>no</w:t>
      </w:r>
      <w:r w:rsidR="00FC165F" w:rsidRPr="001D253A">
        <w:rPr>
          <w:i/>
        </w:rPr>
        <w:t xml:space="preserve"> one</w:t>
      </w:r>
      <w:r w:rsidRPr="001D253A">
        <w:rPr>
          <w:i/>
        </w:rPr>
        <w:t xml:space="preserve"> would </w:t>
      </w:r>
      <w:r w:rsidR="001D253A" w:rsidRPr="001D253A">
        <w:rPr>
          <w:i/>
        </w:rPr>
        <w:t>survive</w:t>
      </w:r>
      <w:r w:rsidRPr="001D253A">
        <w:rPr>
          <w:i/>
        </w:rPr>
        <w:t xml:space="preserve"> it.</w:t>
      </w:r>
      <w:r w:rsidR="00FC165F" w:rsidRPr="001D253A">
        <w:rPr>
          <w:i/>
        </w:rPr>
        <w:t>”</w:t>
      </w:r>
      <w:r w:rsidRPr="001D253A">
        <w:rPr>
          <w:i/>
        </w:rPr>
        <w:t xml:space="preserve"> He </w:t>
      </w:r>
      <w:r w:rsidR="00FC165F" w:rsidRPr="001D253A">
        <w:rPr>
          <w:i/>
        </w:rPr>
        <w:t>says that</w:t>
      </w:r>
      <w:r w:rsidRPr="001D253A">
        <w:rPr>
          <w:i/>
        </w:rPr>
        <w:t xml:space="preserve"> it is going to be s</w:t>
      </w:r>
      <w:r w:rsidR="00FC165F" w:rsidRPr="001D253A">
        <w:rPr>
          <w:i/>
        </w:rPr>
        <w:t>uch a violent time in the earth that</w:t>
      </w:r>
      <w:r w:rsidRPr="001D253A">
        <w:rPr>
          <w:i/>
        </w:rPr>
        <w:t xml:space="preserve"> nobody would survive it</w:t>
      </w:r>
      <w:r w:rsidR="00FC165F" w:rsidRPr="001D253A">
        <w:rPr>
          <w:i/>
        </w:rPr>
        <w:t>, apart from God intervening</w:t>
      </w:r>
      <w:r w:rsidRPr="001D253A">
        <w:rPr>
          <w:i/>
        </w:rPr>
        <w:t>.</w:t>
      </w:r>
    </w:p>
    <w:p w14:paraId="0453BA32" w14:textId="27090AD6" w:rsidR="00AF071B" w:rsidRPr="001D253A" w:rsidRDefault="00AF071B" w:rsidP="00AF071B">
      <w:pPr>
        <w:pStyle w:val="BodyText1"/>
        <w:rPr>
          <w:i/>
        </w:rPr>
      </w:pPr>
      <w:r w:rsidRPr="001D253A">
        <w:rPr>
          <w:i/>
        </w:rPr>
        <w:t xml:space="preserve">He </w:t>
      </w:r>
      <w:r w:rsidR="006F4860" w:rsidRPr="001D253A">
        <w:rPr>
          <w:i/>
        </w:rPr>
        <w:t>is saying that</w:t>
      </w:r>
      <w:r w:rsidRPr="001D253A">
        <w:rPr>
          <w:i/>
        </w:rPr>
        <w:t xml:space="preserve"> if you understand Daniel 12, if you understand this great abomination of desolation, </w:t>
      </w:r>
      <w:r w:rsidR="006F4860" w:rsidRPr="001D253A">
        <w:rPr>
          <w:i/>
        </w:rPr>
        <w:t xml:space="preserve">then </w:t>
      </w:r>
      <w:r w:rsidRPr="001D253A">
        <w:rPr>
          <w:i/>
        </w:rPr>
        <w:t>you know it is going to get evil, you know it is going to get violent</w:t>
      </w:r>
      <w:r w:rsidR="006F4860" w:rsidRPr="001D253A">
        <w:rPr>
          <w:i/>
        </w:rPr>
        <w:t>,</w:t>
      </w:r>
      <w:r w:rsidRPr="001D253A">
        <w:rPr>
          <w:i/>
        </w:rPr>
        <w:t xml:space="preserve"> but know I am going to deliver you. Whatever you lose in death</w:t>
      </w:r>
      <w:r w:rsidR="006F4860" w:rsidRPr="001D253A">
        <w:rPr>
          <w:i/>
        </w:rPr>
        <w:t xml:space="preserve"> I will give you back a hundredfold times a hundred</w:t>
      </w:r>
      <w:r w:rsidRPr="001D253A">
        <w:rPr>
          <w:i/>
        </w:rPr>
        <w:t>fold in the resurrection and I am going to purify My Church in the midst. I am going to purify and save the nation of Israel in the midst of this conflict.</w:t>
      </w:r>
    </w:p>
    <w:p w14:paraId="7B1005E3" w14:textId="77777777" w:rsidR="00CC3EEA" w:rsidRPr="00F77FF8" w:rsidRDefault="00CC3EEA" w:rsidP="00CC3EEA">
      <w:pPr>
        <w:pStyle w:val="Lv3-K"/>
      </w:pPr>
      <w:r w:rsidRPr="00F77FF8">
        <w:rPr>
          <w:b/>
          <w:i/>
        </w:rPr>
        <w:t>Some shall fall in martyrdom (Dan. 11:33)</w:t>
      </w:r>
      <w:r w:rsidRPr="00F77FF8">
        <w:t xml:space="preserve">: There will be an unprecedented number of martyrs in the end times. I do not believe the majority of believers will be martyred, but each will face the possibility and have to decide whether they will stand for Jesus. The martyrdom of believers will have a sanctifying, redemptive effect, causing other believers to be refined. </w:t>
      </w:r>
    </w:p>
    <w:p w14:paraId="30BEBC7E" w14:textId="77777777" w:rsidR="00CC3EEA" w:rsidRDefault="00CC3EEA" w:rsidP="00CC3EEA">
      <w:pPr>
        <w:pStyle w:val="Sc3-D"/>
      </w:pPr>
      <w:r w:rsidRPr="00F77FF8">
        <w:rPr>
          <w:vertAlign w:val="superscript"/>
        </w:rPr>
        <w:t>33</w:t>
      </w:r>
      <w:r w:rsidRPr="00F77FF8">
        <w:t xml:space="preserve">“They shall </w:t>
      </w:r>
      <w:r w:rsidRPr="00F77FF8">
        <w:rPr>
          <w:u w:val="single"/>
        </w:rPr>
        <w:t>fall by sword</w:t>
      </w:r>
      <w:r w:rsidRPr="00F77FF8">
        <w:t>…</w:t>
      </w:r>
      <w:r w:rsidRPr="00F77FF8">
        <w:rPr>
          <w:vertAlign w:val="superscript"/>
        </w:rPr>
        <w:t>35</w:t>
      </w:r>
      <w:r w:rsidRPr="00F77FF8">
        <w:t xml:space="preserve">Some of those of understanding </w:t>
      </w:r>
      <w:r w:rsidRPr="00F77FF8">
        <w:rPr>
          <w:u w:val="single"/>
        </w:rPr>
        <w:t>shall fall</w:t>
      </w:r>
      <w:r w:rsidRPr="00F77FF8">
        <w:t xml:space="preserve"> </w:t>
      </w:r>
      <w:r w:rsidRPr="00F77FF8">
        <w:rPr>
          <w:b w:val="0"/>
        </w:rPr>
        <w:t>[martyrdom]</w:t>
      </w:r>
      <w:r w:rsidRPr="00F77FF8">
        <w:t xml:space="preserve">, to refine them, </w:t>
      </w:r>
      <w:r w:rsidRPr="00F77FF8">
        <w:rPr>
          <w:u w:val="single"/>
        </w:rPr>
        <w:t>purify them</w:t>
      </w:r>
      <w:r w:rsidRPr="00F77FF8">
        <w:t>, and make them white, until the time of the end.” (Dan. 11:33-35)</w:t>
      </w:r>
    </w:p>
    <w:p w14:paraId="5962D3ED" w14:textId="408D23EA" w:rsidR="00756C73" w:rsidRPr="001D253A" w:rsidRDefault="00756C73" w:rsidP="00756C73">
      <w:pPr>
        <w:pStyle w:val="BodyText1"/>
        <w:rPr>
          <w:i/>
        </w:rPr>
      </w:pPr>
      <w:r w:rsidRPr="001D253A">
        <w:rPr>
          <w:i/>
        </w:rPr>
        <w:t>Well, there is going to be martyrdom, but as we said the martyrdom is going to have a sanctifying effect. When the people of understanding, even some high profile leaders, are martyred, their courage and confidence will have a ripple effect. It will be an inspiration to many in the Body of Christ.</w:t>
      </w:r>
    </w:p>
    <w:p w14:paraId="2051FE53" w14:textId="3F4C93E4" w:rsidR="00CC3EEA" w:rsidRPr="00F77FF8" w:rsidRDefault="00CC3EEA" w:rsidP="00CC3EEA">
      <w:pPr>
        <w:pStyle w:val="Lv3-K"/>
      </w:pPr>
      <w:r w:rsidRPr="00F77FF8">
        <w:rPr>
          <w:b/>
          <w:i/>
        </w:rPr>
        <w:t>Falling away</w:t>
      </w:r>
      <w:r w:rsidRPr="00F77FF8">
        <w:t>: The falling away from the faith and the revealing of the Antichrist on the world stage are two signs that Paul gave, which will alert the Church to the nearness of Jesus</w:t>
      </w:r>
      <w:r w:rsidR="002F6493">
        <w:t>’</w:t>
      </w:r>
      <w:r w:rsidRPr="00F77FF8">
        <w:t xml:space="preserve"> return. </w:t>
      </w:r>
    </w:p>
    <w:p w14:paraId="049673BF" w14:textId="77777777" w:rsidR="00CC3EEA" w:rsidRDefault="00CC3EEA" w:rsidP="00CC3EEA">
      <w:pPr>
        <w:pStyle w:val="Sc3-D"/>
        <w:rPr>
          <w:color w:val="000000"/>
        </w:rPr>
      </w:pPr>
      <w:r w:rsidRPr="00F77FF8">
        <w:rPr>
          <w:vertAlign w:val="superscript"/>
        </w:rPr>
        <w:t>3</w:t>
      </w:r>
      <w:r w:rsidRPr="00F77FF8">
        <w:t xml:space="preserve">Let no one </w:t>
      </w:r>
      <w:r w:rsidRPr="00F77FF8">
        <w:rPr>
          <w:u w:val="single"/>
        </w:rPr>
        <w:t>deceive</w:t>
      </w:r>
      <w:r w:rsidRPr="00F77FF8">
        <w:t xml:space="preserve"> you by any means; for that Day will not come unless the </w:t>
      </w:r>
      <w:r w:rsidRPr="00F77FF8">
        <w:rPr>
          <w:u w:val="single"/>
        </w:rPr>
        <w:t xml:space="preserve">falling away </w:t>
      </w:r>
      <w:r w:rsidRPr="00F77FF8">
        <w:t xml:space="preserve">comes first, and the </w:t>
      </w:r>
      <w:r w:rsidRPr="00F77FF8">
        <w:rPr>
          <w:u w:val="single"/>
        </w:rPr>
        <w:t>man of sin</w:t>
      </w:r>
      <w:r w:rsidRPr="00F77FF8">
        <w:t xml:space="preserve"> </w:t>
      </w:r>
      <w:r w:rsidRPr="00F77FF8">
        <w:rPr>
          <w:b w:val="0"/>
        </w:rPr>
        <w:t xml:space="preserve">[Antichrist] </w:t>
      </w:r>
      <w:r w:rsidRPr="00F77FF8">
        <w:t xml:space="preserve">is revealed, the son of perdition. </w:t>
      </w:r>
      <w:r w:rsidRPr="00F77FF8">
        <w:rPr>
          <w:color w:val="000000"/>
        </w:rPr>
        <w:t xml:space="preserve">(2 </w:t>
      </w:r>
      <w:proofErr w:type="spellStart"/>
      <w:r w:rsidRPr="00F77FF8">
        <w:rPr>
          <w:color w:val="000000"/>
        </w:rPr>
        <w:t>Thes</w:t>
      </w:r>
      <w:proofErr w:type="spellEnd"/>
      <w:r w:rsidRPr="00F77FF8">
        <w:rPr>
          <w:color w:val="000000"/>
        </w:rPr>
        <w:t>. 2:3)</w:t>
      </w:r>
    </w:p>
    <w:p w14:paraId="745CF3B9" w14:textId="4E664664" w:rsidR="004169E0" w:rsidRDefault="00E90555" w:rsidP="00822279">
      <w:pPr>
        <w:pStyle w:val="BodyText1"/>
      </w:pPr>
      <w:r w:rsidRPr="001D253A">
        <w:rPr>
          <w:i/>
        </w:rPr>
        <w:t>It will be a time where the trouble</w:t>
      </w:r>
      <w:r w:rsidR="00822279" w:rsidRPr="001D253A">
        <w:rPr>
          <w:i/>
        </w:rPr>
        <w:t xml:space="preserve"> will make many people decide, “A</w:t>
      </w:r>
      <w:r w:rsidRPr="001D253A">
        <w:rPr>
          <w:i/>
        </w:rPr>
        <w:t>m I in this thing for real or am</w:t>
      </w:r>
      <w:r w:rsidR="00822279" w:rsidRPr="001D253A">
        <w:rPr>
          <w:i/>
        </w:rPr>
        <w:t xml:space="preserve"> I</w:t>
      </w:r>
      <w:r w:rsidRPr="001D253A">
        <w:rPr>
          <w:i/>
        </w:rPr>
        <w:t xml:space="preserve"> in this </w:t>
      </w:r>
      <w:r w:rsidR="00822279" w:rsidRPr="001D253A">
        <w:rPr>
          <w:i/>
        </w:rPr>
        <w:t>“</w:t>
      </w:r>
      <w:r w:rsidRPr="001D253A">
        <w:rPr>
          <w:i/>
        </w:rPr>
        <w:t>Jesus thing</w:t>
      </w:r>
      <w:r w:rsidR="00822279" w:rsidRPr="001D253A">
        <w:rPr>
          <w:i/>
        </w:rPr>
        <w:t>”</w:t>
      </w:r>
      <w:r w:rsidRPr="001D253A">
        <w:rPr>
          <w:i/>
        </w:rPr>
        <w:t xml:space="preserve"> for show?</w:t>
      </w:r>
      <w:r w:rsidR="00822279" w:rsidRPr="001D253A">
        <w:rPr>
          <w:i/>
        </w:rPr>
        <w:t>”</w:t>
      </w:r>
      <w:r w:rsidRPr="001D253A">
        <w:rPr>
          <w:i/>
        </w:rPr>
        <w:t xml:space="preserve"> Though I do not believe m</w:t>
      </w:r>
      <w:r w:rsidR="00822279" w:rsidRPr="001D253A">
        <w:rPr>
          <w:i/>
        </w:rPr>
        <w:t>ost believers will be martyred—</w:t>
      </w:r>
      <w:r w:rsidRPr="001D253A">
        <w:rPr>
          <w:i/>
        </w:rPr>
        <w:t>I do not be</w:t>
      </w:r>
      <w:r w:rsidR="00822279" w:rsidRPr="001D253A">
        <w:rPr>
          <w:i/>
        </w:rPr>
        <w:t>lieve it will be the majority—t</w:t>
      </w:r>
      <w:r w:rsidRPr="001D253A">
        <w:rPr>
          <w:i/>
        </w:rPr>
        <w:t xml:space="preserve">he number will be large enough to </w:t>
      </w:r>
      <w:r w:rsidR="001D253A" w:rsidRPr="001D253A">
        <w:rPr>
          <w:i/>
        </w:rPr>
        <w:t>cause</w:t>
      </w:r>
      <w:r w:rsidRPr="001D253A">
        <w:rPr>
          <w:i/>
        </w:rPr>
        <w:t xml:space="preserve"> every</w:t>
      </w:r>
      <w:r w:rsidR="00822279" w:rsidRPr="001D253A">
        <w:rPr>
          <w:i/>
        </w:rPr>
        <w:t xml:space="preserve"> believer </w:t>
      </w:r>
      <w:r w:rsidR="001D253A" w:rsidRPr="001D253A">
        <w:rPr>
          <w:i/>
        </w:rPr>
        <w:t>to</w:t>
      </w:r>
      <w:r w:rsidR="00822279" w:rsidRPr="001D253A">
        <w:rPr>
          <w:i/>
        </w:rPr>
        <w:t xml:space="preserve"> ask the question,</w:t>
      </w:r>
      <w:r w:rsidRPr="001D253A">
        <w:rPr>
          <w:i/>
        </w:rPr>
        <w:t xml:space="preserve"> </w:t>
      </w:r>
      <w:r w:rsidR="00822279" w:rsidRPr="001D253A">
        <w:rPr>
          <w:i/>
        </w:rPr>
        <w:t>“</w:t>
      </w:r>
      <w:r w:rsidRPr="001D253A">
        <w:rPr>
          <w:i/>
        </w:rPr>
        <w:t xml:space="preserve">Am I following Jesus for show or am I following Jesus because I believe He is the King of kings and He is the One </w:t>
      </w:r>
      <w:r w:rsidR="001D253A" w:rsidRPr="001D253A">
        <w:rPr>
          <w:i/>
        </w:rPr>
        <w:t>who</w:t>
      </w:r>
      <w:r w:rsidRPr="001D253A">
        <w:rPr>
          <w:i/>
        </w:rPr>
        <w:t xml:space="preserve"> loves me and I am His forever? Which is it?</w:t>
      </w:r>
      <w:r w:rsidR="00822279" w:rsidRPr="001D253A">
        <w:rPr>
          <w:i/>
        </w:rPr>
        <w:t xml:space="preserve">” </w:t>
      </w:r>
      <w:r w:rsidRPr="001D253A">
        <w:rPr>
          <w:i/>
        </w:rPr>
        <w:t>The pressure and the persecution will make everybody make a serious decision.</w:t>
      </w:r>
      <w:r w:rsidR="004169E0">
        <w:rPr>
          <w:i/>
        </w:rPr>
        <w:t xml:space="preserve"> </w:t>
      </w:r>
      <w:r w:rsidRPr="004169E0">
        <w:rPr>
          <w:i/>
        </w:rPr>
        <w:t xml:space="preserve">So a lot of folks are going to say, </w:t>
      </w:r>
      <w:r w:rsidR="00CE2A39" w:rsidRPr="004169E0">
        <w:rPr>
          <w:i/>
        </w:rPr>
        <w:t>“</w:t>
      </w:r>
      <w:r w:rsidRPr="004169E0">
        <w:rPr>
          <w:i/>
        </w:rPr>
        <w:t>I do not want this Jesus thing</w:t>
      </w:r>
      <w:r w:rsidR="00CE2A39" w:rsidRPr="004169E0">
        <w:rPr>
          <w:i/>
        </w:rPr>
        <w:t>,”</w:t>
      </w:r>
      <w:r w:rsidRPr="004169E0">
        <w:rPr>
          <w:i/>
        </w:rPr>
        <w:t xml:space="preserve"> and many will leave the church.</w:t>
      </w:r>
      <w:r>
        <w:t xml:space="preserve"> </w:t>
      </w:r>
    </w:p>
    <w:p w14:paraId="088AE5D7" w14:textId="5F95DB4D" w:rsidR="00E90555" w:rsidRPr="004169E0" w:rsidRDefault="00E90555" w:rsidP="00822279">
      <w:pPr>
        <w:pStyle w:val="BodyText1"/>
        <w:rPr>
          <w:i/>
        </w:rPr>
      </w:pPr>
      <w:r w:rsidRPr="004169E0">
        <w:rPr>
          <w:i/>
        </w:rPr>
        <w:t xml:space="preserve">Hundreds of millions will join the kingdom of God. </w:t>
      </w:r>
      <w:r w:rsidR="00CE2A39" w:rsidRPr="004169E0">
        <w:rPr>
          <w:i/>
        </w:rPr>
        <w:t>Hundreds of millions will say, “Y</w:t>
      </w:r>
      <w:r w:rsidRPr="004169E0">
        <w:rPr>
          <w:i/>
        </w:rPr>
        <w:t>ou know</w:t>
      </w:r>
      <w:r w:rsidR="00CE2A39" w:rsidRPr="004169E0">
        <w:rPr>
          <w:i/>
        </w:rPr>
        <w:t>,</w:t>
      </w:r>
      <w:r w:rsidRPr="004169E0">
        <w:rPr>
          <w:i/>
        </w:rPr>
        <w:t xml:space="preserve"> I was looking for something worthy to give everything to. This thing is so glorious, this thing is so real, this is worth my whole life.</w:t>
      </w:r>
      <w:r w:rsidR="00CE2A39" w:rsidRPr="004169E0">
        <w:rPr>
          <w:i/>
        </w:rPr>
        <w:t>”</w:t>
      </w:r>
      <w:r w:rsidRPr="004169E0">
        <w:rPr>
          <w:i/>
        </w:rPr>
        <w:t xml:space="preserve"> Many unbelievers will flock into the kingdom</w:t>
      </w:r>
      <w:r w:rsidR="00CE2A39" w:rsidRPr="004169E0">
        <w:rPr>
          <w:i/>
        </w:rPr>
        <w:t>,</w:t>
      </w:r>
      <w:r w:rsidRPr="004169E0">
        <w:rPr>
          <w:i/>
        </w:rPr>
        <w:t xml:space="preserve"> and though they will have lifestyles of addictions and all kinds of </w:t>
      </w:r>
      <w:r w:rsidRPr="004169E0">
        <w:rPr>
          <w:i/>
        </w:rPr>
        <w:lastRenderedPageBreak/>
        <w:t>brokenness</w:t>
      </w:r>
      <w:r w:rsidR="00CE2A39" w:rsidRPr="004169E0">
        <w:rPr>
          <w:i/>
        </w:rPr>
        <w:t>,</w:t>
      </w:r>
      <w:r w:rsidRPr="004169E0">
        <w:rPr>
          <w:i/>
        </w:rPr>
        <w:t xml:space="preserve"> the</w:t>
      </w:r>
      <w:r w:rsidR="00CE2A39" w:rsidRPr="004169E0">
        <w:rPr>
          <w:i/>
        </w:rPr>
        <w:t>y will find the power of purity and</w:t>
      </w:r>
      <w:r w:rsidRPr="004169E0">
        <w:rPr>
          <w:i/>
        </w:rPr>
        <w:t xml:space="preserve"> </w:t>
      </w:r>
      <w:r w:rsidR="004169E0" w:rsidRPr="004169E0">
        <w:rPr>
          <w:i/>
        </w:rPr>
        <w:t>will</w:t>
      </w:r>
      <w:r w:rsidRPr="004169E0">
        <w:rPr>
          <w:i/>
        </w:rPr>
        <w:t xml:space="preserve"> walk in the liberty of righteousness. I mean the time of trouble will be the time of breakthrough for the people of God.</w:t>
      </w:r>
    </w:p>
    <w:p w14:paraId="1AE325B4" w14:textId="0B16EDF1" w:rsidR="00CC3EEA" w:rsidRPr="00F77FF8" w:rsidRDefault="00CC3EEA" w:rsidP="00CC3EEA">
      <w:pPr>
        <w:pStyle w:val="Lv2-J"/>
        <w:tabs>
          <w:tab w:val="clear" w:pos="576"/>
        </w:tabs>
      </w:pPr>
      <w:r w:rsidRPr="00F77FF8">
        <w:rPr>
          <w:b/>
          <w:i/>
        </w:rPr>
        <w:t>#2 God</w:t>
      </w:r>
      <w:r w:rsidR="002F6493">
        <w:rPr>
          <w:b/>
          <w:i/>
        </w:rPr>
        <w:t>’</w:t>
      </w:r>
      <w:r w:rsidRPr="00F77FF8">
        <w:rPr>
          <w:b/>
          <w:i/>
        </w:rPr>
        <w:t>s people delivered</w:t>
      </w:r>
      <w:r w:rsidRPr="00F77FF8">
        <w:t>: God</w:t>
      </w:r>
      <w:r w:rsidR="002F6493">
        <w:t>’</w:t>
      </w:r>
      <w:r w:rsidRPr="00F77FF8">
        <w:t xml:space="preserve">s people will be fully delivered </w:t>
      </w:r>
      <w:r w:rsidRPr="00F77FF8">
        <w:rPr>
          <w:i/>
        </w:rPr>
        <w:t xml:space="preserve">physically </w:t>
      </w:r>
      <w:r w:rsidRPr="00F77FF8">
        <w:t xml:space="preserve">(from persecution) and </w:t>
      </w:r>
      <w:r w:rsidRPr="00F77FF8">
        <w:rPr>
          <w:i/>
        </w:rPr>
        <w:t xml:space="preserve">politically </w:t>
      </w:r>
      <w:r w:rsidRPr="00F77FF8">
        <w:t>(from oppressive governments) by Jesus</w:t>
      </w:r>
      <w:r w:rsidR="002F6493">
        <w:t>’</w:t>
      </w:r>
      <w:r w:rsidRPr="00F77FF8">
        <w:t xml:space="preserve"> return. Some will be supernaturally delivered in times of persecution (Dan. 11:34), just as angels opened prison doors for Peter (Acts 5:19; 12:7-11). </w:t>
      </w:r>
    </w:p>
    <w:p w14:paraId="172A3087" w14:textId="7499B63F" w:rsidR="00CC3EEA" w:rsidRPr="00F77FF8" w:rsidRDefault="00CC3EEA" w:rsidP="00CC3EEA">
      <w:pPr>
        <w:pStyle w:val="Sc2-F"/>
      </w:pPr>
      <w:bookmarkStart w:id="26" w:name="OLE_LINK74"/>
      <w:bookmarkStart w:id="27" w:name="OLE_LINK75"/>
      <w:r w:rsidRPr="00F77FF8">
        <w:rPr>
          <w:vertAlign w:val="superscript"/>
        </w:rPr>
        <w:t>1</w:t>
      </w:r>
      <w:r w:rsidRPr="00F77FF8">
        <w:t>“</w:t>
      </w:r>
      <w:r w:rsidRPr="00F77FF8">
        <w:rPr>
          <w:u w:val="single"/>
        </w:rPr>
        <w:t>Your people shall be delivered</w:t>
      </w:r>
      <w:r w:rsidR="00907F94">
        <w:t>, every</w:t>
      </w:r>
      <w:r w:rsidRPr="00F77FF8">
        <w:t>one who is found written in the book.” (Dan. 12:1)</w:t>
      </w:r>
    </w:p>
    <w:bookmarkEnd w:id="26"/>
    <w:bookmarkEnd w:id="27"/>
    <w:p w14:paraId="48945F1E" w14:textId="77777777" w:rsidR="00CC3EEA" w:rsidRDefault="00CC3EEA" w:rsidP="00CC3EEA">
      <w:pPr>
        <w:pStyle w:val="Sc2-F"/>
      </w:pPr>
      <w:r w:rsidRPr="00F77FF8">
        <w:rPr>
          <w:vertAlign w:val="superscript"/>
        </w:rPr>
        <w:t>34</w:t>
      </w:r>
      <w:r w:rsidRPr="00F77FF8">
        <w:t xml:space="preserve">“When they fall </w:t>
      </w:r>
      <w:r w:rsidRPr="00F77FF8">
        <w:rPr>
          <w:rFonts w:cs="Cambria"/>
          <w:b w:val="0"/>
        </w:rPr>
        <w:t>[martyrdom]</w:t>
      </w:r>
      <w:r w:rsidRPr="00F77FF8">
        <w:t xml:space="preserve">, </w:t>
      </w:r>
      <w:r w:rsidRPr="00F77FF8">
        <w:rPr>
          <w:u w:val="single"/>
        </w:rPr>
        <w:t>they shall be aided with a little help</w:t>
      </w:r>
      <w:r w:rsidRPr="00F77FF8">
        <w:t>.” (Dan. 11:34)</w:t>
      </w:r>
    </w:p>
    <w:p w14:paraId="3128992C" w14:textId="19A95011" w:rsidR="00E90555" w:rsidRPr="00907F94" w:rsidRDefault="000715A1" w:rsidP="00622B4C">
      <w:pPr>
        <w:pStyle w:val="BodyText1"/>
        <w:rPr>
          <w:i/>
        </w:rPr>
      </w:pPr>
      <w:r w:rsidRPr="00907F94">
        <w:rPr>
          <w:i/>
        </w:rPr>
        <w:t>T</w:t>
      </w:r>
      <w:r w:rsidR="00E90555" w:rsidRPr="00907F94">
        <w:rPr>
          <w:i/>
        </w:rPr>
        <w:t xml:space="preserve">he </w:t>
      </w:r>
      <w:r w:rsidRPr="00907F94">
        <w:rPr>
          <w:i/>
        </w:rPr>
        <w:t>people of God will be delivered;</w:t>
      </w:r>
      <w:r w:rsidR="00E90555" w:rsidRPr="00907F94">
        <w:rPr>
          <w:i/>
        </w:rPr>
        <w:t xml:space="preserve"> we already mentioned that. Israel will be surrounded by</w:t>
      </w:r>
      <w:r w:rsidRPr="00907F94">
        <w:rPr>
          <w:i/>
        </w:rPr>
        <w:t xml:space="preserve"> the nations. Zechariah 14 says that</w:t>
      </w:r>
      <w:r w:rsidR="00E90555" w:rsidRPr="00907F94">
        <w:rPr>
          <w:i/>
        </w:rPr>
        <w:t xml:space="preserve"> all the nations of the earth will surround Jerusalem to try to exterminate the Jewish people in the land of Israel. A King is coming back to deliver them. Even the Body of Christ will be in persecution and oppression and ridicule. The King is coming back. He </w:t>
      </w:r>
      <w:r w:rsidRPr="00907F94">
        <w:rPr>
          <w:i/>
        </w:rPr>
        <w:t>would say</w:t>
      </w:r>
      <w:r w:rsidR="00E90555" w:rsidRPr="00907F94">
        <w:rPr>
          <w:i/>
        </w:rPr>
        <w:t>,</w:t>
      </w:r>
      <w:r w:rsidRPr="00907F94">
        <w:rPr>
          <w:i/>
        </w:rPr>
        <w:t xml:space="preserve"> “I will fully deliver you. T</w:t>
      </w:r>
      <w:r w:rsidR="00E90555" w:rsidRPr="00907F94">
        <w:rPr>
          <w:i/>
        </w:rPr>
        <w:t>he pressure will only be there for a moment. I will remember every movement of your heart of obedience</w:t>
      </w:r>
      <w:r w:rsidRPr="00907F94">
        <w:rPr>
          <w:i/>
        </w:rPr>
        <w:t>.</w:t>
      </w:r>
      <w:r w:rsidR="00E90555" w:rsidRPr="00907F94">
        <w:rPr>
          <w:i/>
        </w:rPr>
        <w:t xml:space="preserve"> </w:t>
      </w:r>
      <w:r w:rsidRPr="00907F94">
        <w:rPr>
          <w:i/>
        </w:rPr>
        <w:t xml:space="preserve">I will honor you; </w:t>
      </w:r>
      <w:r w:rsidR="00E90555" w:rsidRPr="00907F94">
        <w:rPr>
          <w:i/>
        </w:rPr>
        <w:t>I will show you how I feel about the way you loved Me.</w:t>
      </w:r>
      <w:r w:rsidRPr="00907F94">
        <w:rPr>
          <w:i/>
        </w:rPr>
        <w:t xml:space="preserve">” </w:t>
      </w:r>
      <w:r w:rsidR="00907F94" w:rsidRPr="00907F94">
        <w:rPr>
          <w:i/>
        </w:rPr>
        <w:t>That is called eternal rewards.</w:t>
      </w:r>
      <w:r w:rsidR="00E90555" w:rsidRPr="00907F94">
        <w:rPr>
          <w:i/>
        </w:rPr>
        <w:t xml:space="preserve"> He is going to deliver His people.</w:t>
      </w:r>
    </w:p>
    <w:p w14:paraId="7F11E4F3" w14:textId="77777777" w:rsidR="00CC3EEA" w:rsidRPr="00F77FF8" w:rsidRDefault="00CC3EEA" w:rsidP="00CC3EEA">
      <w:pPr>
        <w:pStyle w:val="Lv2-J"/>
        <w:tabs>
          <w:tab w:val="clear" w:pos="576"/>
        </w:tabs>
      </w:pPr>
      <w:r w:rsidRPr="00F77FF8">
        <w:rPr>
          <w:b/>
          <w:i/>
        </w:rPr>
        <w:t>#3 Eternal rewards</w:t>
      </w:r>
      <w:r w:rsidRPr="00F77FF8">
        <w:t xml:space="preserve">: The saints will be emboldened by the certainty of the resurrection, and eternal rewards (12:2-3). In the resurrection they will recover all that was lost in the persecution. Daniel was assured that the martyrs and the wise (who faithfully stand for the truth) would shine like stars forever. Jesus emphasized this promise (Mt. 13:43). It is worth choosing righteousness. </w:t>
      </w:r>
    </w:p>
    <w:p w14:paraId="6C89436C" w14:textId="77777777" w:rsidR="00CC3EEA" w:rsidRDefault="00CC3EEA" w:rsidP="00CC3EEA">
      <w:pPr>
        <w:pStyle w:val="Sc2-F"/>
      </w:pPr>
      <w:r w:rsidRPr="00F77FF8">
        <w:rPr>
          <w:vertAlign w:val="superscript"/>
        </w:rPr>
        <w:t>2</w:t>
      </w:r>
      <w:r w:rsidRPr="00F77FF8">
        <w:t xml:space="preserve">“Those who sleep in the dust of the earth </w:t>
      </w:r>
      <w:r w:rsidRPr="00F77FF8">
        <w:rPr>
          <w:u w:val="single"/>
        </w:rPr>
        <w:t>shall awake</w:t>
      </w:r>
      <w:r w:rsidRPr="00F77FF8">
        <w:t xml:space="preserve"> </w:t>
      </w:r>
      <w:r w:rsidRPr="00F77FF8">
        <w:rPr>
          <w:b w:val="0"/>
        </w:rPr>
        <w:t>[resurrection]</w:t>
      </w:r>
      <w:r w:rsidRPr="00F77FF8">
        <w:t>…</w:t>
      </w:r>
      <w:r w:rsidRPr="00F77FF8">
        <w:rPr>
          <w:u w:val="single"/>
        </w:rPr>
        <w:t>to everlasting life</w:t>
      </w:r>
      <w:r w:rsidRPr="00F77FF8">
        <w:t xml:space="preserve">… </w:t>
      </w:r>
      <w:r w:rsidRPr="00F77FF8">
        <w:rPr>
          <w:vertAlign w:val="superscript"/>
        </w:rPr>
        <w:t>3</w:t>
      </w:r>
      <w:r w:rsidRPr="00F77FF8">
        <w:t>Those who are wise shall shine…those who turn many to righteousness like the stars forever.” (Dan. 12:2-3)</w:t>
      </w:r>
    </w:p>
    <w:p w14:paraId="0940EEFB" w14:textId="312EA88B" w:rsidR="00E90555" w:rsidRPr="003D5E63" w:rsidRDefault="001106D3" w:rsidP="001106D3">
      <w:pPr>
        <w:pStyle w:val="BodyText1"/>
        <w:rPr>
          <w:i/>
        </w:rPr>
      </w:pPr>
      <w:r w:rsidRPr="003D5E63">
        <w:rPr>
          <w:i/>
        </w:rPr>
        <w:t>Not only</w:t>
      </w:r>
      <w:r w:rsidR="00E90555" w:rsidRPr="003D5E63">
        <w:rPr>
          <w:i/>
        </w:rPr>
        <w:t xml:space="preserve"> He is going to deliver His people by His return, He is going to give rewards to everybody </w:t>
      </w:r>
      <w:r w:rsidR="00E84764" w:rsidRPr="003D5E63">
        <w:rPr>
          <w:i/>
        </w:rPr>
        <w:t>who</w:t>
      </w:r>
      <w:r w:rsidR="00E90555" w:rsidRPr="003D5E63">
        <w:rPr>
          <w:i/>
        </w:rPr>
        <w:t xml:space="preserve"> stood true to Him. Those that are asleep in the dust means they died in martyrdom</w:t>
      </w:r>
      <w:r w:rsidR="00E84764" w:rsidRPr="003D5E63">
        <w:rPr>
          <w:i/>
        </w:rPr>
        <w:t>,</w:t>
      </w:r>
      <w:r w:rsidR="00E90555" w:rsidRPr="003D5E63">
        <w:rPr>
          <w:i/>
        </w:rPr>
        <w:t xml:space="preserve"> but it also includes all the saints through history as well </w:t>
      </w:r>
      <w:r w:rsidR="00E84764" w:rsidRPr="003D5E63">
        <w:rPr>
          <w:i/>
        </w:rPr>
        <w:t>who</w:t>
      </w:r>
      <w:r w:rsidR="00E90555" w:rsidRPr="003D5E63">
        <w:rPr>
          <w:i/>
        </w:rPr>
        <w:t xml:space="preserve"> were not martyred. They will awake in the resurrection.</w:t>
      </w:r>
    </w:p>
    <w:p w14:paraId="1B1CD32D" w14:textId="563431D5" w:rsidR="00E90555" w:rsidRPr="003D5E63" w:rsidRDefault="00E90555" w:rsidP="001106D3">
      <w:pPr>
        <w:pStyle w:val="BodyText1"/>
        <w:rPr>
          <w:i/>
        </w:rPr>
      </w:pPr>
      <w:r w:rsidRPr="003D5E63">
        <w:rPr>
          <w:i/>
        </w:rPr>
        <w:t xml:space="preserve">Verse 3, </w:t>
      </w:r>
      <w:r w:rsidR="00E84764" w:rsidRPr="003D5E63">
        <w:rPr>
          <w:i/>
        </w:rPr>
        <w:t>“Those that are wise”–</w:t>
      </w:r>
      <w:r w:rsidRPr="003D5E63">
        <w:rPr>
          <w:i/>
        </w:rPr>
        <w:t>again the phrase the wise</w:t>
      </w:r>
      <w:r w:rsidR="00E84764" w:rsidRPr="003D5E63">
        <w:rPr>
          <w:i/>
        </w:rPr>
        <w:t xml:space="preserve"> or the people of understanding. I</w:t>
      </w:r>
      <w:r w:rsidRPr="003D5E63">
        <w:rPr>
          <w:i/>
        </w:rPr>
        <w:t>t is the same group, the people who stood for truth</w:t>
      </w:r>
      <w:r w:rsidR="00E84764" w:rsidRPr="003D5E63">
        <w:rPr>
          <w:i/>
        </w:rPr>
        <w:t xml:space="preserve">. Like right now </w:t>
      </w:r>
      <w:r w:rsidRPr="003D5E63">
        <w:rPr>
          <w:i/>
        </w:rPr>
        <w:t>there i</w:t>
      </w:r>
      <w:r w:rsidR="00E84764" w:rsidRPr="003D5E63">
        <w:rPr>
          <w:i/>
        </w:rPr>
        <w:t>s ridicule</w:t>
      </w:r>
      <w:r w:rsidRPr="003D5E63">
        <w:rPr>
          <w:i/>
        </w:rPr>
        <w:t xml:space="preserve"> if you stand for what the Bible says about the sanctity of life, the sanctity of marriage, the sanctity of sex, the truth about </w:t>
      </w:r>
      <w:r w:rsidR="00E84764" w:rsidRPr="003D5E63">
        <w:rPr>
          <w:i/>
        </w:rPr>
        <w:t>love-</w:t>
      </w:r>
      <w:r w:rsidRPr="003D5E63">
        <w:rPr>
          <w:i/>
        </w:rPr>
        <w:t>based obedience and the grace of God that calls us to wholeheartedness</w:t>
      </w:r>
      <w:r w:rsidR="00E84764" w:rsidRPr="003D5E63">
        <w:rPr>
          <w:i/>
        </w:rPr>
        <w:t>. Y</w:t>
      </w:r>
      <w:r w:rsidRPr="003D5E63">
        <w:rPr>
          <w:i/>
        </w:rPr>
        <w:t>ou will be ridiculed in the church right now if you take a stand in many places. You will be ridiculed in the society.</w:t>
      </w:r>
    </w:p>
    <w:p w14:paraId="3BDE1D78" w14:textId="069782D7" w:rsidR="00E90555" w:rsidRPr="003D5E63" w:rsidRDefault="00E90555" w:rsidP="001106D3">
      <w:pPr>
        <w:pStyle w:val="BodyText1"/>
        <w:rPr>
          <w:i/>
        </w:rPr>
      </w:pPr>
      <w:r w:rsidRPr="003D5E63">
        <w:rPr>
          <w:i/>
        </w:rPr>
        <w:t xml:space="preserve">God is raising up many in the Church around the world </w:t>
      </w:r>
      <w:r w:rsidR="00E84764" w:rsidRPr="003D5E63">
        <w:rPr>
          <w:i/>
        </w:rPr>
        <w:t>who are taking a bold stand.</w:t>
      </w:r>
      <w:r w:rsidRPr="003D5E63">
        <w:rPr>
          <w:i/>
        </w:rPr>
        <w:t xml:space="preserve"> I mean the numbers are increasing. I have </w:t>
      </w:r>
      <w:r w:rsidR="00E84764" w:rsidRPr="003D5E63">
        <w:rPr>
          <w:i/>
        </w:rPr>
        <w:t>heard folks saying that</w:t>
      </w:r>
      <w:r w:rsidRPr="003D5E63">
        <w:rPr>
          <w:i/>
        </w:rPr>
        <w:t xml:space="preserve"> it seems like everybody is </w:t>
      </w:r>
      <w:r w:rsidR="00E84764" w:rsidRPr="003D5E63">
        <w:rPr>
          <w:i/>
        </w:rPr>
        <w:t>joining the other side. I say, “N</w:t>
      </w:r>
      <w:r w:rsidRPr="003D5E63">
        <w:rPr>
          <w:i/>
        </w:rPr>
        <w:t>o</w:t>
      </w:r>
      <w:r w:rsidR="00E84764" w:rsidRPr="003D5E63">
        <w:rPr>
          <w:i/>
        </w:rPr>
        <w:t>,</w:t>
      </w:r>
      <w:r w:rsidRPr="003D5E63">
        <w:rPr>
          <w:i/>
        </w:rPr>
        <w:t xml:space="preserve"> I am tracking with leaders all around the world</w:t>
      </w:r>
      <w:r w:rsidR="00E84764" w:rsidRPr="003D5E63">
        <w:rPr>
          <w:i/>
        </w:rPr>
        <w:t>.</w:t>
      </w:r>
      <w:r w:rsidRPr="003D5E63">
        <w:rPr>
          <w:i/>
        </w:rPr>
        <w:t xml:space="preserve"> </w:t>
      </w:r>
      <w:r w:rsidR="00E84764" w:rsidRPr="003D5E63">
        <w:rPr>
          <w:i/>
        </w:rPr>
        <w:t>I don’</w:t>
      </w:r>
      <w:r w:rsidRPr="003D5E63">
        <w:rPr>
          <w:i/>
        </w:rPr>
        <w:t>t mean I know all of them</w:t>
      </w:r>
      <w:r w:rsidR="00E84764" w:rsidRPr="003D5E63">
        <w:rPr>
          <w:i/>
        </w:rPr>
        <w:t>,</w:t>
      </w:r>
      <w:r w:rsidRPr="003D5E63">
        <w:rPr>
          <w:i/>
        </w:rPr>
        <w:t xml:space="preserve"> but I know many and I know many who know many. </w:t>
      </w:r>
      <w:r w:rsidR="00ED543D" w:rsidRPr="003D5E63">
        <w:rPr>
          <w:i/>
        </w:rPr>
        <w:t>T</w:t>
      </w:r>
      <w:r w:rsidRPr="003D5E63">
        <w:rPr>
          <w:i/>
        </w:rPr>
        <w:t>here are many men and women of God</w:t>
      </w:r>
      <w:r w:rsidR="00374FA3" w:rsidRPr="003D5E63">
        <w:rPr>
          <w:i/>
        </w:rPr>
        <w:t>,</w:t>
      </w:r>
      <w:r w:rsidRPr="003D5E63">
        <w:rPr>
          <w:i/>
        </w:rPr>
        <w:t xml:space="preserve"> young and old</w:t>
      </w:r>
      <w:r w:rsidR="00374FA3" w:rsidRPr="003D5E63">
        <w:rPr>
          <w:i/>
        </w:rPr>
        <w:t>,</w:t>
      </w:r>
      <w:r w:rsidRPr="003D5E63">
        <w:rPr>
          <w:i/>
        </w:rPr>
        <w:t xml:space="preserve"> </w:t>
      </w:r>
      <w:r w:rsidR="00374FA3" w:rsidRPr="003D5E63">
        <w:rPr>
          <w:i/>
        </w:rPr>
        <w:t>who</w:t>
      </w:r>
      <w:r w:rsidRPr="003D5E63">
        <w:rPr>
          <w:i/>
        </w:rPr>
        <w:t xml:space="preserve"> are taking a stand</w:t>
      </w:r>
      <w:r w:rsidR="00374FA3" w:rsidRPr="003D5E63">
        <w:rPr>
          <w:i/>
        </w:rPr>
        <w:t>,</w:t>
      </w:r>
      <w:r w:rsidRPr="003D5E63">
        <w:rPr>
          <w:i/>
        </w:rPr>
        <w:t xml:space="preserve"> </w:t>
      </w:r>
      <w:r w:rsidR="00374FA3" w:rsidRPr="003D5E63">
        <w:rPr>
          <w:i/>
        </w:rPr>
        <w:t>who are coming out of silence. T</w:t>
      </w:r>
      <w:r w:rsidRPr="003D5E63">
        <w:rPr>
          <w:i/>
        </w:rPr>
        <w:t>hey are coming out of sit</w:t>
      </w:r>
      <w:r w:rsidR="00374FA3" w:rsidRPr="003D5E63">
        <w:rPr>
          <w:i/>
        </w:rPr>
        <w:t>ing</w:t>
      </w:r>
      <w:r w:rsidRPr="003D5E63">
        <w:rPr>
          <w:i/>
        </w:rPr>
        <w:t xml:space="preserve"> in the background. They are </w:t>
      </w:r>
      <w:r w:rsidR="00374FA3" w:rsidRPr="003D5E63">
        <w:rPr>
          <w:i/>
        </w:rPr>
        <w:t>saying</w:t>
      </w:r>
      <w:r w:rsidRPr="003D5E63">
        <w:rPr>
          <w:i/>
        </w:rPr>
        <w:t xml:space="preserve">, </w:t>
      </w:r>
      <w:r w:rsidR="00374FA3" w:rsidRPr="003D5E63">
        <w:rPr>
          <w:i/>
        </w:rPr>
        <w:t>‘</w:t>
      </w:r>
      <w:r w:rsidRPr="003D5E63">
        <w:rPr>
          <w:i/>
        </w:rPr>
        <w:t>I am taking a stand.</w:t>
      </w:r>
      <w:r w:rsidR="00374FA3" w:rsidRPr="003D5E63">
        <w:rPr>
          <w:i/>
        </w:rPr>
        <w:t>’”</w:t>
      </w:r>
      <w:r w:rsidRPr="003D5E63">
        <w:rPr>
          <w:i/>
        </w:rPr>
        <w:t xml:space="preserve"> </w:t>
      </w:r>
      <w:r w:rsidR="00374FA3" w:rsidRPr="003D5E63">
        <w:rPr>
          <w:i/>
        </w:rPr>
        <w:t>T</w:t>
      </w:r>
      <w:r w:rsidRPr="003D5E63">
        <w:rPr>
          <w:i/>
        </w:rPr>
        <w:t xml:space="preserve">his is getting exciting. </w:t>
      </w:r>
    </w:p>
    <w:p w14:paraId="531D604E" w14:textId="18ECF5AD" w:rsidR="00E90555" w:rsidRPr="003D5E63" w:rsidRDefault="00E90555" w:rsidP="001106D3">
      <w:pPr>
        <w:pStyle w:val="BodyText1"/>
        <w:rPr>
          <w:i/>
        </w:rPr>
      </w:pPr>
      <w:r w:rsidRPr="003D5E63">
        <w:rPr>
          <w:i/>
        </w:rPr>
        <w:t>Yeah</w:t>
      </w:r>
      <w:r w:rsidR="00374FA3" w:rsidRPr="003D5E63">
        <w:rPr>
          <w:i/>
        </w:rPr>
        <w:t>,</w:t>
      </w:r>
      <w:r w:rsidRPr="003D5E63">
        <w:rPr>
          <w:i/>
        </w:rPr>
        <w:t xml:space="preserve"> it is getting darker</w:t>
      </w:r>
      <w:r w:rsidR="00374FA3" w:rsidRPr="003D5E63">
        <w:rPr>
          <w:i/>
        </w:rPr>
        <w:t>, but I have never seen more calls to prayer.</w:t>
      </w:r>
      <w:r w:rsidRPr="003D5E63">
        <w:rPr>
          <w:i/>
        </w:rPr>
        <w:t xml:space="preserve"> </w:t>
      </w:r>
      <w:r w:rsidR="00374FA3" w:rsidRPr="003D5E63">
        <w:rPr>
          <w:i/>
        </w:rPr>
        <w:t>I just got the news today</w:t>
      </w:r>
      <w:r w:rsidRPr="003D5E63">
        <w:rPr>
          <w:i/>
        </w:rPr>
        <w:t xml:space="preserve"> </w:t>
      </w:r>
      <w:r w:rsidR="00374FA3" w:rsidRPr="003D5E63">
        <w:rPr>
          <w:i/>
        </w:rPr>
        <w:t>that</w:t>
      </w:r>
      <w:r w:rsidRPr="003D5E63">
        <w:rPr>
          <w:i/>
        </w:rPr>
        <w:t xml:space="preserve"> another governor is going to call a solemn assembly. Already two governors</w:t>
      </w:r>
      <w:r w:rsidR="00374FA3" w:rsidRPr="003D5E63">
        <w:rPr>
          <w:i/>
        </w:rPr>
        <w:t>,</w:t>
      </w:r>
      <w:r w:rsidRPr="003D5E63">
        <w:rPr>
          <w:i/>
        </w:rPr>
        <w:t xml:space="preserve"> from Texas and Louisiana</w:t>
      </w:r>
      <w:r w:rsidR="00374FA3" w:rsidRPr="003D5E63">
        <w:rPr>
          <w:i/>
        </w:rPr>
        <w:t>,</w:t>
      </w:r>
      <w:r w:rsidRPr="003D5E63">
        <w:rPr>
          <w:i/>
        </w:rPr>
        <w:t xml:space="preserve"> called a day of fasting and prayer and gathered people in </w:t>
      </w:r>
      <w:r w:rsidR="00374FA3" w:rsidRPr="003D5E63">
        <w:rPr>
          <w:i/>
        </w:rPr>
        <w:t>an</w:t>
      </w:r>
      <w:r w:rsidRPr="003D5E63">
        <w:rPr>
          <w:i/>
        </w:rPr>
        <w:t xml:space="preserve"> arena or </w:t>
      </w:r>
      <w:r w:rsidR="00374FA3" w:rsidRPr="003D5E63">
        <w:rPr>
          <w:i/>
        </w:rPr>
        <w:t>stadium;</w:t>
      </w:r>
      <w:r w:rsidRPr="003D5E63">
        <w:rPr>
          <w:i/>
        </w:rPr>
        <w:t xml:space="preserve"> two governors have done that in the last couple of years. A third governor is </w:t>
      </w:r>
      <w:r w:rsidR="00374FA3" w:rsidRPr="003D5E63">
        <w:rPr>
          <w:i/>
        </w:rPr>
        <w:t>going to do it. T</w:t>
      </w:r>
      <w:r w:rsidRPr="003D5E63">
        <w:rPr>
          <w:i/>
        </w:rPr>
        <w:t xml:space="preserve">his has never happened in </w:t>
      </w:r>
      <w:r w:rsidR="00374FA3" w:rsidRPr="003D5E63">
        <w:rPr>
          <w:i/>
        </w:rPr>
        <w:t xml:space="preserve">recent </w:t>
      </w:r>
      <w:r w:rsidRPr="003D5E63">
        <w:rPr>
          <w:i/>
        </w:rPr>
        <w:t>history. More and more political leaders are taking a stand for Jesus</w:t>
      </w:r>
      <w:r w:rsidR="00374FA3" w:rsidRPr="003D5E63">
        <w:rPr>
          <w:i/>
        </w:rPr>
        <w:t>,</w:t>
      </w:r>
      <w:r w:rsidRPr="003D5E63">
        <w:rPr>
          <w:i/>
        </w:rPr>
        <w:t xml:space="preserve"> when</w:t>
      </w:r>
      <w:r w:rsidR="00374FA3" w:rsidRPr="003D5E63">
        <w:rPr>
          <w:i/>
        </w:rPr>
        <w:t xml:space="preserve"> before</w:t>
      </w:r>
      <w:r w:rsidRPr="003D5E63">
        <w:rPr>
          <w:i/>
        </w:rPr>
        <w:t xml:space="preserve"> they were quiet. This hostility, this adversity</w:t>
      </w:r>
      <w:r w:rsidR="00374FA3" w:rsidRPr="003D5E63">
        <w:rPr>
          <w:i/>
        </w:rPr>
        <w:t>,</w:t>
      </w:r>
      <w:r w:rsidRPr="003D5E63">
        <w:rPr>
          <w:i/>
        </w:rPr>
        <w:t xml:space="preserve"> is drawing out their boldness and their convictions. I am </w:t>
      </w:r>
      <w:r w:rsidR="00374FA3" w:rsidRPr="003D5E63">
        <w:rPr>
          <w:i/>
        </w:rPr>
        <w:t>saying</w:t>
      </w:r>
      <w:r w:rsidRPr="003D5E63">
        <w:rPr>
          <w:i/>
        </w:rPr>
        <w:t xml:space="preserve">, </w:t>
      </w:r>
      <w:r w:rsidR="00374FA3" w:rsidRPr="003D5E63">
        <w:rPr>
          <w:i/>
        </w:rPr>
        <w:t>“</w:t>
      </w:r>
      <w:r w:rsidRPr="003D5E63">
        <w:rPr>
          <w:i/>
        </w:rPr>
        <w:t>Lord</w:t>
      </w:r>
      <w:r w:rsidR="00374FA3" w:rsidRPr="003D5E63">
        <w:rPr>
          <w:i/>
        </w:rPr>
        <w:t>,</w:t>
      </w:r>
      <w:r w:rsidRPr="003D5E63">
        <w:rPr>
          <w:i/>
        </w:rPr>
        <w:t xml:space="preserve"> this is getting negative</w:t>
      </w:r>
      <w:r w:rsidR="00374FA3" w:rsidRPr="003D5E63">
        <w:rPr>
          <w:i/>
        </w:rPr>
        <w:t>,</w:t>
      </w:r>
      <w:r w:rsidRPr="003D5E63">
        <w:rPr>
          <w:i/>
        </w:rPr>
        <w:t xml:space="preserve"> but it is getting exciting.</w:t>
      </w:r>
      <w:r w:rsidR="00374FA3" w:rsidRPr="003D5E63">
        <w:rPr>
          <w:i/>
        </w:rPr>
        <w:t>”</w:t>
      </w:r>
    </w:p>
    <w:p w14:paraId="290476C4" w14:textId="7BA81797" w:rsidR="00E90555" w:rsidRPr="003D5E63" w:rsidRDefault="00E90555" w:rsidP="001106D3">
      <w:pPr>
        <w:pStyle w:val="BodyText1"/>
        <w:rPr>
          <w:i/>
        </w:rPr>
      </w:pPr>
      <w:r w:rsidRPr="003D5E63">
        <w:rPr>
          <w:i/>
        </w:rPr>
        <w:lastRenderedPageBreak/>
        <w:t xml:space="preserve">I can </w:t>
      </w:r>
      <w:r w:rsidR="003D5E63" w:rsidRPr="003D5E63">
        <w:rPr>
          <w:i/>
        </w:rPr>
        <w:t>hear</w:t>
      </w:r>
      <w:r w:rsidRPr="003D5E63">
        <w:rPr>
          <w:i/>
        </w:rPr>
        <w:t xml:space="preserve"> the sounds of an arising of the people of God</w:t>
      </w:r>
      <w:r w:rsidR="009E7E5D" w:rsidRPr="003D5E63">
        <w:rPr>
          <w:i/>
        </w:rPr>
        <w:t>, sounds</w:t>
      </w:r>
      <w:r w:rsidRPr="003D5E63">
        <w:rPr>
          <w:i/>
        </w:rPr>
        <w:t xml:space="preserve"> of a victory of a revival that is around the corner. </w:t>
      </w:r>
      <w:r w:rsidR="009E7E5D" w:rsidRPr="003D5E63">
        <w:rPr>
          <w:i/>
        </w:rPr>
        <w:t>M</w:t>
      </w:r>
      <w:r w:rsidRPr="003D5E63">
        <w:rPr>
          <w:i/>
        </w:rPr>
        <w:t>en and women of God are taking a stand. Young peo</w:t>
      </w:r>
      <w:r w:rsidR="009E7E5D" w:rsidRPr="003D5E63">
        <w:rPr>
          <w:i/>
        </w:rPr>
        <w:t>ple are taking a stand, saying,</w:t>
      </w:r>
      <w:r w:rsidRPr="003D5E63">
        <w:rPr>
          <w:i/>
        </w:rPr>
        <w:t xml:space="preserve"> </w:t>
      </w:r>
      <w:r w:rsidR="009E7E5D" w:rsidRPr="003D5E63">
        <w:rPr>
          <w:i/>
        </w:rPr>
        <w:t>“</w:t>
      </w:r>
      <w:r w:rsidRPr="003D5E63">
        <w:rPr>
          <w:i/>
        </w:rPr>
        <w:t xml:space="preserve">I am </w:t>
      </w:r>
      <w:r w:rsidR="009E7E5D" w:rsidRPr="003D5E63">
        <w:rPr>
          <w:i/>
        </w:rPr>
        <w:t>not going to live in immorality.</w:t>
      </w:r>
      <w:r w:rsidRPr="003D5E63">
        <w:rPr>
          <w:i/>
        </w:rPr>
        <w:t xml:space="preserve"> I am not going to try to cut the corners. I want to live in radical wholeh</w:t>
      </w:r>
      <w:r w:rsidR="009E7E5D" w:rsidRPr="003D5E63">
        <w:rPr>
          <w:i/>
        </w:rPr>
        <w:t>earted love for God. I love Him.</w:t>
      </w:r>
      <w:r w:rsidRPr="003D5E63">
        <w:rPr>
          <w:i/>
        </w:rPr>
        <w:t xml:space="preserve"> He is worthy of my all.</w:t>
      </w:r>
      <w:r w:rsidR="009E7E5D" w:rsidRPr="003D5E63">
        <w:rPr>
          <w:i/>
        </w:rPr>
        <w:t>”</w:t>
      </w:r>
      <w:r w:rsidRPr="003D5E63">
        <w:rPr>
          <w:i/>
        </w:rPr>
        <w:t xml:space="preserve"> I mean it is happening all around the world right now.</w:t>
      </w:r>
    </w:p>
    <w:p w14:paraId="2B4CFC4B" w14:textId="7B5403C1" w:rsidR="00E90555" w:rsidRPr="00436D6A" w:rsidRDefault="00E90555" w:rsidP="001106D3">
      <w:pPr>
        <w:pStyle w:val="BodyText1"/>
        <w:rPr>
          <w:i/>
        </w:rPr>
      </w:pPr>
      <w:r w:rsidRPr="00436D6A">
        <w:rPr>
          <w:i/>
        </w:rPr>
        <w:t>Well</w:t>
      </w:r>
      <w:r w:rsidR="009E7E5D" w:rsidRPr="00436D6A">
        <w:rPr>
          <w:i/>
        </w:rPr>
        <w:t>,</w:t>
      </w:r>
      <w:r w:rsidRPr="00436D6A">
        <w:rPr>
          <w:i/>
        </w:rPr>
        <w:t xml:space="preserve"> the Lord is </w:t>
      </w:r>
      <w:r w:rsidR="009E7E5D" w:rsidRPr="00436D6A">
        <w:rPr>
          <w:i/>
        </w:rPr>
        <w:t>saying</w:t>
      </w:r>
      <w:r w:rsidRPr="00436D6A">
        <w:rPr>
          <w:i/>
        </w:rPr>
        <w:t xml:space="preserve">, </w:t>
      </w:r>
      <w:r w:rsidR="009E7E5D" w:rsidRPr="00436D6A">
        <w:rPr>
          <w:i/>
        </w:rPr>
        <w:t>“</w:t>
      </w:r>
      <w:r w:rsidRPr="00436D6A">
        <w:rPr>
          <w:i/>
        </w:rPr>
        <w:t xml:space="preserve">I </w:t>
      </w:r>
      <w:r w:rsidR="00D35C33" w:rsidRPr="00436D6A">
        <w:rPr>
          <w:i/>
        </w:rPr>
        <w:t>will</w:t>
      </w:r>
      <w:r w:rsidRPr="00436D6A">
        <w:rPr>
          <w:i/>
        </w:rPr>
        <w:t xml:space="preserve"> not only raise </w:t>
      </w:r>
      <w:r w:rsidR="004B3BF0" w:rsidRPr="00436D6A">
        <w:rPr>
          <w:i/>
        </w:rPr>
        <w:t>them</w:t>
      </w:r>
      <w:r w:rsidRPr="00436D6A">
        <w:rPr>
          <w:i/>
        </w:rPr>
        <w:t xml:space="preserve"> from the dead. I am going </w:t>
      </w:r>
      <w:r w:rsidR="004B3BF0" w:rsidRPr="00436D6A">
        <w:rPr>
          <w:i/>
        </w:rPr>
        <w:t>to give them a resurrected body.</w:t>
      </w:r>
      <w:r w:rsidRPr="00436D6A">
        <w:rPr>
          <w:i/>
        </w:rPr>
        <w:t xml:space="preserve"> I am also going to cause the resurrected bodies to shine in the brightness of the glory of God like stars forever. </w:t>
      </w:r>
      <w:r w:rsidR="004B3BF0" w:rsidRPr="00436D6A">
        <w:rPr>
          <w:i/>
        </w:rPr>
        <w:t>I</w:t>
      </w:r>
      <w:r w:rsidRPr="00436D6A">
        <w:rPr>
          <w:i/>
        </w:rPr>
        <w:t>n their resurrected body, they will carry the glory of God that will shine forth in a way that declares the way they loved Me when the</w:t>
      </w:r>
      <w:r w:rsidR="00323316" w:rsidRPr="00436D6A">
        <w:rPr>
          <w:i/>
        </w:rPr>
        <w:t>y were on the earth in this age.” I</w:t>
      </w:r>
      <w:r w:rsidRPr="00436D6A">
        <w:rPr>
          <w:i/>
        </w:rPr>
        <w:t>t is called eternal rewards,</w:t>
      </w:r>
      <w:r w:rsidR="00323316" w:rsidRPr="00436D6A">
        <w:rPr>
          <w:i/>
        </w:rPr>
        <w:t xml:space="preserve"> and</w:t>
      </w:r>
      <w:r w:rsidRPr="00436D6A">
        <w:rPr>
          <w:i/>
        </w:rPr>
        <w:t xml:space="preserve"> that is a big subject.</w:t>
      </w:r>
    </w:p>
    <w:p w14:paraId="68EC7DE5" w14:textId="77777777" w:rsidR="00CC3EEA" w:rsidRPr="00F77FF8" w:rsidRDefault="00CC3EEA" w:rsidP="00CC3EEA">
      <w:pPr>
        <w:pStyle w:val="Lv2-J"/>
        <w:tabs>
          <w:tab w:val="clear" w:pos="576"/>
        </w:tabs>
      </w:pPr>
      <w:r w:rsidRPr="00F77FF8">
        <w:rPr>
          <w:b/>
          <w:i/>
        </w:rPr>
        <w:t xml:space="preserve">#4 Supernatural </w:t>
      </w:r>
      <w:proofErr w:type="gramStart"/>
      <w:r w:rsidRPr="00F77FF8">
        <w:rPr>
          <w:b/>
          <w:i/>
        </w:rPr>
        <w:t>ministry</w:t>
      </w:r>
      <w:proofErr w:type="gramEnd"/>
      <w:r w:rsidRPr="00F77FF8">
        <w:t>:</w:t>
      </w:r>
      <w:r w:rsidRPr="00F77FF8">
        <w:rPr>
          <w:b/>
          <w:i/>
        </w:rPr>
        <w:t xml:space="preserve"> </w:t>
      </w:r>
      <w:r w:rsidRPr="00F77FF8">
        <w:t>There will be great miracles (11:32), including much angelic activity by Michael and his angels (Rev. 12:7-9) and a global outpouring of the Spirit (Joel 2:28).</w:t>
      </w:r>
    </w:p>
    <w:p w14:paraId="53A6972D" w14:textId="77777777" w:rsidR="00CC3EEA" w:rsidRPr="00F77FF8" w:rsidRDefault="00CC3EEA" w:rsidP="00CC3EEA">
      <w:pPr>
        <w:pStyle w:val="Sc2-F"/>
      </w:pPr>
      <w:r w:rsidRPr="00F77FF8">
        <w:rPr>
          <w:vertAlign w:val="superscript"/>
        </w:rPr>
        <w:t>32</w:t>
      </w:r>
      <w:r w:rsidRPr="00F77FF8">
        <w:t xml:space="preserve">“But the people who </w:t>
      </w:r>
      <w:r w:rsidRPr="00F77FF8">
        <w:rPr>
          <w:u w:val="single"/>
        </w:rPr>
        <w:t>know their God</w:t>
      </w:r>
      <w:r w:rsidRPr="00F77FF8">
        <w:t xml:space="preserve"> shall be strong, and </w:t>
      </w:r>
      <w:r w:rsidRPr="00F77FF8">
        <w:rPr>
          <w:u w:val="single"/>
        </w:rPr>
        <w:t>carry out great exploits</w:t>
      </w:r>
      <w:r w:rsidRPr="00F77FF8">
        <w:t xml:space="preserve"> </w:t>
      </w:r>
      <w:r w:rsidRPr="00F77FF8">
        <w:rPr>
          <w:b w:val="0"/>
        </w:rPr>
        <w:t>[miracles]</w:t>
      </w:r>
      <w:r w:rsidRPr="00F77FF8">
        <w:t>.” (Dan. 11:32)</w:t>
      </w:r>
    </w:p>
    <w:p w14:paraId="39028326" w14:textId="77777777" w:rsidR="00CC3EEA" w:rsidRDefault="00CC3EEA" w:rsidP="00CC3EEA">
      <w:pPr>
        <w:pStyle w:val="Lv3-K"/>
      </w:pPr>
      <w:r w:rsidRPr="00F77FF8">
        <w:rPr>
          <w:b/>
          <w:i/>
        </w:rPr>
        <w:t>Great exploits</w:t>
      </w:r>
      <w:r w:rsidRPr="00F77FF8">
        <w:t>: The people who know God shall be strong and do great exploits, or miracles.</w:t>
      </w:r>
    </w:p>
    <w:p w14:paraId="64C80129" w14:textId="4C0A57FD" w:rsidR="00776162" w:rsidRPr="00436D6A" w:rsidRDefault="00776162" w:rsidP="00776162">
      <w:pPr>
        <w:pStyle w:val="BodyText1"/>
        <w:rPr>
          <w:i/>
        </w:rPr>
      </w:pPr>
      <w:r w:rsidRPr="00436D6A">
        <w:rPr>
          <w:i/>
        </w:rPr>
        <w:t xml:space="preserve">There is going to be supernatural ministry and great miracles. The </w:t>
      </w:r>
      <w:r w:rsidRPr="00436D6A">
        <w:rPr>
          <w:i/>
        </w:rPr>
        <w:t>mighty angel told Daniel that</w:t>
      </w:r>
      <w:r w:rsidRPr="00436D6A">
        <w:rPr>
          <w:i/>
        </w:rPr>
        <w:t xml:space="preserve"> the people </w:t>
      </w:r>
      <w:r w:rsidRPr="00436D6A">
        <w:rPr>
          <w:i/>
        </w:rPr>
        <w:t>who know their God will be strong. T</w:t>
      </w:r>
      <w:r w:rsidRPr="00436D6A">
        <w:rPr>
          <w:i/>
        </w:rPr>
        <w:t>hey are not going to draw back in</w:t>
      </w:r>
      <w:r w:rsidRPr="00436D6A">
        <w:rPr>
          <w:i/>
        </w:rPr>
        <w:t xml:space="preserve"> a cave and go silent. T</w:t>
      </w:r>
      <w:r w:rsidRPr="00436D6A">
        <w:rPr>
          <w:i/>
        </w:rPr>
        <w:t xml:space="preserve">hey are going to get bold. They are not going to </w:t>
      </w:r>
      <w:r w:rsidRPr="00436D6A">
        <w:rPr>
          <w:i/>
        </w:rPr>
        <w:t>fall into sin;</w:t>
      </w:r>
      <w:r w:rsidRPr="00436D6A">
        <w:rPr>
          <w:i/>
        </w:rPr>
        <w:t xml:space="preserve"> they are going in the other direction. Not only that</w:t>
      </w:r>
      <w:r w:rsidRPr="00436D6A">
        <w:rPr>
          <w:i/>
        </w:rPr>
        <w:t>,</w:t>
      </w:r>
      <w:r w:rsidRPr="00436D6A">
        <w:rPr>
          <w:i/>
        </w:rPr>
        <w:t xml:space="preserve"> they are going to do great exploits, </w:t>
      </w:r>
      <w:r w:rsidRPr="00436D6A">
        <w:rPr>
          <w:i/>
        </w:rPr>
        <w:t>and</w:t>
      </w:r>
      <w:r w:rsidRPr="00436D6A">
        <w:rPr>
          <w:i/>
        </w:rPr>
        <w:t xml:space="preserve"> they are going to do miracles.</w:t>
      </w:r>
    </w:p>
    <w:p w14:paraId="306E0E90" w14:textId="77777777" w:rsidR="00CC3EEA" w:rsidRPr="00F77FF8" w:rsidRDefault="00CC3EEA" w:rsidP="00CC3EEA">
      <w:pPr>
        <w:pStyle w:val="Lv3-K"/>
      </w:pPr>
      <w:r w:rsidRPr="00F77FF8">
        <w:rPr>
          <w:b/>
          <w:i/>
        </w:rPr>
        <w:t>Michael shall stand up</w:t>
      </w:r>
      <w:r w:rsidRPr="00F77FF8">
        <w:t>: This indicates that an increase of angelic activity will be manifested in the end times. Michael and his angels will cast Satan and his demons out of heaven to earth (Rev. 12:7-9). I believe this will result in angelic ministry increasing on a global level. In this vision, Michael fought the demonic principality of Persia—Iran (Dan. 10:13, 21). This same spiritual and physical battle is reemerging from Iran today. Angels intervened to help the saints in the book of Acts (</w:t>
      </w:r>
      <w:proofErr w:type="spellStart"/>
      <w:r w:rsidRPr="00F77FF8">
        <w:t>Acts</w:t>
      </w:r>
      <w:proofErr w:type="spellEnd"/>
      <w:r w:rsidRPr="00F77FF8">
        <w:t xml:space="preserve"> 1:10; 5:19; 8:26; 10:3; 12:7-10, 23; 27:23).</w:t>
      </w:r>
    </w:p>
    <w:p w14:paraId="09318847" w14:textId="77777777" w:rsidR="00CC3EEA" w:rsidRDefault="00CC3EEA" w:rsidP="00CC3EEA">
      <w:pPr>
        <w:pStyle w:val="Sc3-D"/>
      </w:pPr>
      <w:r w:rsidRPr="00F77FF8">
        <w:rPr>
          <w:vertAlign w:val="superscript"/>
        </w:rPr>
        <w:t>7</w:t>
      </w:r>
      <w:r w:rsidRPr="00F77FF8">
        <w:t xml:space="preserve">And </w:t>
      </w:r>
      <w:r w:rsidRPr="00F77FF8">
        <w:rPr>
          <w:u w:val="single"/>
        </w:rPr>
        <w:t>war broke out in heaven</w:t>
      </w:r>
      <w:r w:rsidRPr="00F77FF8">
        <w:t>: Michael and his angels fought with the dragon…</w:t>
      </w:r>
      <w:r w:rsidRPr="00F77FF8">
        <w:rPr>
          <w:vertAlign w:val="superscript"/>
        </w:rPr>
        <w:t>9</w:t>
      </w:r>
      <w:r w:rsidRPr="00F77FF8">
        <w:t>T</w:t>
      </w:r>
      <w:r w:rsidRPr="00F77FF8">
        <w:rPr>
          <w:u w:val="single"/>
        </w:rPr>
        <w:t>he great dragon was cast out</w:t>
      </w:r>
      <w:r w:rsidRPr="00F77FF8">
        <w:t>, that serpent of old, called the Devil…</w:t>
      </w:r>
      <w:r w:rsidRPr="00F77FF8">
        <w:rPr>
          <w:u w:val="single"/>
        </w:rPr>
        <w:t>he was cast to the earth</w:t>
      </w:r>
      <w:r w:rsidRPr="00F77FF8">
        <w:t xml:space="preserve"> and his angels were cast out…</w:t>
      </w:r>
      <w:r w:rsidRPr="00F77FF8">
        <w:rPr>
          <w:vertAlign w:val="superscript"/>
        </w:rPr>
        <w:t>12</w:t>
      </w:r>
      <w:r w:rsidRPr="00F77FF8">
        <w:t xml:space="preserve">“Woe to the inhabitants of the earth…the devil has come down to you, having </w:t>
      </w:r>
      <w:r w:rsidRPr="00F77FF8">
        <w:rPr>
          <w:u w:val="single"/>
        </w:rPr>
        <w:t>great wrath</w:t>
      </w:r>
      <w:r w:rsidRPr="00F77FF8">
        <w:t xml:space="preserve">, because he knows that he has a </w:t>
      </w:r>
      <w:r w:rsidRPr="00F77FF8">
        <w:rPr>
          <w:u w:val="single"/>
        </w:rPr>
        <w:t>short time</w:t>
      </w:r>
      <w:r w:rsidRPr="00F77FF8">
        <w:t>.” (Rev. 12:7-12)</w:t>
      </w:r>
    </w:p>
    <w:p w14:paraId="47916684" w14:textId="34C5A269" w:rsidR="00F63F8E" w:rsidRPr="007D19E6" w:rsidRDefault="00F63F8E" w:rsidP="00F63F8E">
      <w:pPr>
        <w:pStyle w:val="BodyText1"/>
        <w:rPr>
          <w:i/>
        </w:rPr>
      </w:pPr>
      <w:r w:rsidRPr="007D19E6">
        <w:rPr>
          <w:i/>
        </w:rPr>
        <w:t>Number two</w:t>
      </w:r>
      <w:r w:rsidRPr="007D19E6">
        <w:rPr>
          <w:i/>
        </w:rPr>
        <w:t>,</w:t>
      </w:r>
      <w:r w:rsidRPr="007D19E6">
        <w:rPr>
          <w:i/>
        </w:rPr>
        <w:t xml:space="preserve"> in this realm of miracles Michael the archangel is going to stand</w:t>
      </w:r>
      <w:r w:rsidR="007D19E6" w:rsidRPr="007D19E6">
        <w:rPr>
          <w:i/>
        </w:rPr>
        <w:t xml:space="preserve"> up</w:t>
      </w:r>
      <w:r w:rsidRPr="007D19E6">
        <w:rPr>
          <w:i/>
        </w:rPr>
        <w:t>. Again when the Bible talks about Michael standing</w:t>
      </w:r>
      <w:r w:rsidRPr="007D19E6">
        <w:rPr>
          <w:i/>
        </w:rPr>
        <w:t>, it is talking about</w:t>
      </w:r>
      <w:r w:rsidRPr="007D19E6">
        <w:rPr>
          <w:i/>
        </w:rPr>
        <w:t xml:space="preserve"> his activity in the earthly arena being manifest</w:t>
      </w:r>
      <w:r w:rsidRPr="007D19E6">
        <w:rPr>
          <w:i/>
        </w:rPr>
        <w:t>ed in a far greater way. I</w:t>
      </w:r>
      <w:r w:rsidRPr="007D19E6">
        <w:rPr>
          <w:i/>
        </w:rPr>
        <w:t xml:space="preserve">n the book of Revelation </w:t>
      </w:r>
      <w:r w:rsidRPr="007D19E6">
        <w:rPr>
          <w:i/>
        </w:rPr>
        <w:t>John</w:t>
      </w:r>
      <w:r w:rsidRPr="007D19E6">
        <w:rPr>
          <w:i/>
        </w:rPr>
        <w:t xml:space="preserve"> elaborated on Michael standing. I will not read it</w:t>
      </w:r>
      <w:r w:rsidRPr="007D19E6">
        <w:rPr>
          <w:i/>
        </w:rPr>
        <w:t>,</w:t>
      </w:r>
      <w:r w:rsidRPr="007D19E6">
        <w:rPr>
          <w:i/>
        </w:rPr>
        <w:t xml:space="preserve"> but you can read it on your own in Revelation 12. There is coming a time in the future when Michael will stand,</w:t>
      </w:r>
      <w:r w:rsidRPr="007D19E6">
        <w:rPr>
          <w:i/>
        </w:rPr>
        <w:t xml:space="preserve"> and</w:t>
      </w:r>
      <w:r w:rsidRPr="007D19E6">
        <w:rPr>
          <w:i/>
        </w:rPr>
        <w:t xml:space="preserve"> he will challenge Satan himself in the heavenly realm. All the ranks of angels with </w:t>
      </w:r>
      <w:r w:rsidRPr="007D19E6">
        <w:rPr>
          <w:i/>
        </w:rPr>
        <w:t>Michael will fight against the d</w:t>
      </w:r>
      <w:r w:rsidRPr="007D19E6">
        <w:rPr>
          <w:i/>
        </w:rPr>
        <w:t>evil and all of his demons</w:t>
      </w:r>
      <w:r w:rsidRPr="007D19E6">
        <w:rPr>
          <w:i/>
        </w:rPr>
        <w:t>,</w:t>
      </w:r>
      <w:r w:rsidRPr="007D19E6">
        <w:rPr>
          <w:i/>
        </w:rPr>
        <w:t xml:space="preserve"> and they will defeat them.</w:t>
      </w:r>
      <w:r w:rsidRPr="007D19E6">
        <w:rPr>
          <w:i/>
        </w:rPr>
        <w:t xml:space="preserve"> </w:t>
      </w:r>
      <w:r w:rsidRPr="007D19E6">
        <w:rPr>
          <w:i/>
        </w:rPr>
        <w:t>Of course the defeat is because of Jesus’ work on the cross</w:t>
      </w:r>
      <w:r w:rsidRPr="007D19E6">
        <w:rPr>
          <w:i/>
        </w:rPr>
        <w:t>,</w:t>
      </w:r>
      <w:r w:rsidRPr="007D19E6">
        <w:rPr>
          <w:i/>
        </w:rPr>
        <w:t xml:space="preserve"> but defeat in the sense </w:t>
      </w:r>
      <w:r w:rsidRPr="007D19E6">
        <w:rPr>
          <w:i/>
        </w:rPr>
        <w:t>that</w:t>
      </w:r>
      <w:r w:rsidRPr="007D19E6">
        <w:rPr>
          <w:i/>
        </w:rPr>
        <w:t xml:space="preserve"> they are going to be openly manifest</w:t>
      </w:r>
      <w:r w:rsidRPr="007D19E6">
        <w:rPr>
          <w:i/>
        </w:rPr>
        <w:t>ed</w:t>
      </w:r>
      <w:r w:rsidRPr="007D19E6">
        <w:rPr>
          <w:i/>
        </w:rPr>
        <w:t xml:space="preserve"> as losing a place of advantage in their attack against the Church</w:t>
      </w:r>
      <w:r w:rsidRPr="007D19E6">
        <w:rPr>
          <w:i/>
        </w:rPr>
        <w:t>. They are going to be weakened. T</w:t>
      </w:r>
      <w:r w:rsidRPr="007D19E6">
        <w:rPr>
          <w:i/>
        </w:rPr>
        <w:t>hey are going to be filled with rage</w:t>
      </w:r>
      <w:r w:rsidRPr="007D19E6">
        <w:rPr>
          <w:i/>
        </w:rPr>
        <w:t>,</w:t>
      </w:r>
      <w:r w:rsidRPr="007D19E6">
        <w:rPr>
          <w:i/>
        </w:rPr>
        <w:t xml:space="preserve"> but they are going to be weakened in their position to stand against the Church. The angels ar</w:t>
      </w:r>
      <w:r w:rsidRPr="007D19E6">
        <w:rPr>
          <w:i/>
        </w:rPr>
        <w:t>e going to be far more involved. T</w:t>
      </w:r>
      <w:r w:rsidRPr="007D19E6">
        <w:rPr>
          <w:i/>
        </w:rPr>
        <w:t>hat is how I interpret this passage.</w:t>
      </w:r>
    </w:p>
    <w:p w14:paraId="4C45B6BA" w14:textId="77777777" w:rsidR="00CC3EEA" w:rsidRPr="00F77FF8" w:rsidRDefault="00CC3EEA" w:rsidP="00CC3EEA">
      <w:pPr>
        <w:pStyle w:val="Lv3-K"/>
      </w:pPr>
      <w:r w:rsidRPr="00F77FF8">
        <w:rPr>
          <w:b/>
          <w:i/>
        </w:rPr>
        <w:t>Prophetic spirit</w:t>
      </w:r>
      <w:r w:rsidRPr="00F77FF8">
        <w:t>: The Lord will pour out His Spirit on “all flesh”—</w:t>
      </w:r>
      <w:r w:rsidRPr="00F77FF8">
        <w:rPr>
          <w:i/>
        </w:rPr>
        <w:t>every believer.</w:t>
      </w:r>
      <w:r w:rsidRPr="00F77FF8">
        <w:t xml:space="preserve"> This would have been a radical idea to Israel, who saw the norm as the Spirit resting on male prophets, not women, children, or Gentiles. All prophetic insights </w:t>
      </w:r>
      <w:r w:rsidRPr="00F77FF8">
        <w:rPr>
          <w:szCs w:val="24"/>
        </w:rPr>
        <w:t>must honor the written Word.</w:t>
      </w:r>
    </w:p>
    <w:p w14:paraId="297FDA7C" w14:textId="77777777" w:rsidR="00CC3EEA" w:rsidRDefault="00CC3EEA" w:rsidP="00CC3EEA">
      <w:pPr>
        <w:pStyle w:val="Sc3-D"/>
      </w:pPr>
      <w:r w:rsidRPr="00F77FF8">
        <w:rPr>
          <w:vertAlign w:val="superscript"/>
        </w:rPr>
        <w:lastRenderedPageBreak/>
        <w:t>28</w:t>
      </w:r>
      <w:r w:rsidRPr="00F77FF8">
        <w:t xml:space="preserve">“…I will pour out My Spirit on all flesh; Your sons and your daughters shall prophesy, </w:t>
      </w:r>
      <w:proofErr w:type="gramStart"/>
      <w:r w:rsidRPr="00F77FF8">
        <w:t>Your</w:t>
      </w:r>
      <w:proofErr w:type="gramEnd"/>
      <w:r w:rsidRPr="00F77FF8">
        <w:t xml:space="preserve"> old men shall dream dreams, Your young men shall see visions. </w:t>
      </w:r>
      <w:r w:rsidRPr="00F77FF8">
        <w:rPr>
          <w:vertAlign w:val="superscript"/>
        </w:rPr>
        <w:t>29</w:t>
      </w:r>
      <w:r w:rsidRPr="00F77FF8">
        <w:t>And also on My menservants and on My maidservants I will pour out My Spirit in those days. (Joel 2:28-29)</w:t>
      </w:r>
    </w:p>
    <w:p w14:paraId="5725EE1F" w14:textId="3B649CE6" w:rsidR="00E90555" w:rsidRPr="007D19E6" w:rsidRDefault="00E90555" w:rsidP="003D7A8F">
      <w:pPr>
        <w:pStyle w:val="BodyText1"/>
        <w:rPr>
          <w:i/>
        </w:rPr>
      </w:pPr>
      <w:r w:rsidRPr="007D19E6">
        <w:rPr>
          <w:i/>
        </w:rPr>
        <w:t>Well</w:t>
      </w:r>
      <w:r w:rsidR="003D7A8F" w:rsidRPr="007D19E6">
        <w:rPr>
          <w:i/>
        </w:rPr>
        <w:t>,</w:t>
      </w:r>
      <w:r w:rsidRPr="007D19E6">
        <w:rPr>
          <w:i/>
        </w:rPr>
        <w:t xml:space="preserve"> number three, beloved</w:t>
      </w:r>
      <w:r w:rsidR="003D7A8F" w:rsidRPr="007D19E6">
        <w:rPr>
          <w:i/>
        </w:rPr>
        <w:t>,</w:t>
      </w:r>
      <w:r w:rsidRPr="007D19E6">
        <w:rPr>
          <w:i/>
        </w:rPr>
        <w:t xml:space="preserve"> when it says the Spirit is going to be poured out on all flesh, do you know what </w:t>
      </w:r>
      <w:r w:rsidRPr="007D19E6">
        <w:rPr>
          <w:b/>
          <w:i/>
        </w:rPr>
        <w:t>all flesh</w:t>
      </w:r>
      <w:r w:rsidRPr="007D19E6">
        <w:rPr>
          <w:i/>
        </w:rPr>
        <w:t xml:space="preserve"> means? I mea</w:t>
      </w:r>
      <w:r w:rsidR="003D7A8F" w:rsidRPr="007D19E6">
        <w:rPr>
          <w:i/>
        </w:rPr>
        <w:t>n I know you know what it means!</w:t>
      </w:r>
      <w:r w:rsidRPr="007D19E6">
        <w:rPr>
          <w:i/>
        </w:rPr>
        <w:t xml:space="preserve"> It means all flesh</w:t>
      </w:r>
      <w:r w:rsidR="003D7A8F" w:rsidRPr="007D19E6">
        <w:rPr>
          <w:i/>
        </w:rPr>
        <w:t>,</w:t>
      </w:r>
      <w:r w:rsidRPr="007D19E6">
        <w:rPr>
          <w:i/>
        </w:rPr>
        <w:t xml:space="preserve"> but you know what </w:t>
      </w:r>
      <w:r w:rsidR="003D7A8F" w:rsidRPr="007D19E6">
        <w:rPr>
          <w:i/>
        </w:rPr>
        <w:t>that</w:t>
      </w:r>
      <w:r w:rsidRPr="007D19E6">
        <w:rPr>
          <w:i/>
        </w:rPr>
        <w:t xml:space="preserve"> means? It means every single born-again believer is going to operate in the anointing of the Holy Spirit. We are talking about every believer operating</w:t>
      </w:r>
      <w:r w:rsidR="003D7A8F" w:rsidRPr="007D19E6">
        <w:rPr>
          <w:i/>
        </w:rPr>
        <w:t xml:space="preserve"> in the anointing</w:t>
      </w:r>
      <w:r w:rsidRPr="007D19E6">
        <w:rPr>
          <w:i/>
        </w:rPr>
        <w:t>, receiving dreams and visions</w:t>
      </w:r>
      <w:r w:rsidR="003D7A8F" w:rsidRPr="007D19E6">
        <w:rPr>
          <w:i/>
        </w:rPr>
        <w:t>,</w:t>
      </w:r>
      <w:r w:rsidRPr="007D19E6">
        <w:rPr>
          <w:i/>
        </w:rPr>
        <w:t xml:space="preserve"> and moving in the power of the Holy Spirit. </w:t>
      </w:r>
    </w:p>
    <w:p w14:paraId="652CED15" w14:textId="0A3B6808" w:rsidR="00E90555" w:rsidRPr="008F6E0E" w:rsidRDefault="00E90555" w:rsidP="003D7A8F">
      <w:pPr>
        <w:pStyle w:val="BodyText1"/>
        <w:rPr>
          <w:i/>
        </w:rPr>
      </w:pPr>
      <w:r w:rsidRPr="008F6E0E">
        <w:rPr>
          <w:i/>
        </w:rPr>
        <w:t xml:space="preserve">This </w:t>
      </w:r>
      <w:r w:rsidR="0018468F" w:rsidRPr="008F6E0E">
        <w:rPr>
          <w:i/>
        </w:rPr>
        <w:t>“</w:t>
      </w:r>
      <w:r w:rsidRPr="008F6E0E">
        <w:rPr>
          <w:i/>
        </w:rPr>
        <w:t>pouring out upon all flesh</w:t>
      </w:r>
      <w:r w:rsidR="0018468F" w:rsidRPr="008F6E0E">
        <w:rPr>
          <w:i/>
        </w:rPr>
        <w:t>”</w:t>
      </w:r>
      <w:r w:rsidRPr="008F6E0E">
        <w:rPr>
          <w:i/>
        </w:rPr>
        <w:t xml:space="preserve"> had a down-payment in the book of Acts 2,000 years ago with Peter. </w:t>
      </w:r>
      <w:r w:rsidR="0018468F" w:rsidRPr="008F6E0E">
        <w:rPr>
          <w:i/>
        </w:rPr>
        <w:t>This has not been fulfilled yet. I</w:t>
      </w:r>
      <w:r w:rsidRPr="008F6E0E">
        <w:rPr>
          <w:i/>
        </w:rPr>
        <w:t>t has been a little bit fulfilled over the years, 2,000 years</w:t>
      </w:r>
      <w:r w:rsidR="0018468F" w:rsidRPr="008F6E0E">
        <w:rPr>
          <w:i/>
        </w:rPr>
        <w:t>,</w:t>
      </w:r>
      <w:r w:rsidRPr="008F6E0E">
        <w:rPr>
          <w:i/>
        </w:rPr>
        <w:t xml:space="preserve"> more and more. There is coming a time when every single born-again believer </w:t>
      </w:r>
      <w:r w:rsidR="0018468F" w:rsidRPr="008F6E0E">
        <w:rPr>
          <w:i/>
        </w:rPr>
        <w:t>who</w:t>
      </w:r>
      <w:r w:rsidRPr="008F6E0E">
        <w:rPr>
          <w:i/>
        </w:rPr>
        <w:t xml:space="preserve"> has given their heart to Jesus is going to operate in the t</w:t>
      </w:r>
      <w:r w:rsidR="0018468F" w:rsidRPr="008F6E0E">
        <w:rPr>
          <w:i/>
        </w:rPr>
        <w:t>hings of the Spirit. T</w:t>
      </w:r>
      <w:r w:rsidRPr="008F6E0E">
        <w:rPr>
          <w:i/>
        </w:rPr>
        <w:t>hat is yet coming. When you read the passage in context, Joel 2, it is related to the return of the Lord in the clouds, at the time when the Lord returns. Now it began on the day of Pentecost, it has been increasing for 2,000 years</w:t>
      </w:r>
      <w:r w:rsidR="0018468F" w:rsidRPr="008F6E0E">
        <w:rPr>
          <w:i/>
        </w:rPr>
        <w:t>,</w:t>
      </w:r>
      <w:r w:rsidRPr="008F6E0E">
        <w:rPr>
          <w:i/>
        </w:rPr>
        <w:t xml:space="preserve"> but it is going to explode in that hour of history.</w:t>
      </w:r>
    </w:p>
    <w:p w14:paraId="28ED8384" w14:textId="5F5295E9" w:rsidR="00CC3EEA" w:rsidRPr="00F77FF8" w:rsidRDefault="006B5B8C" w:rsidP="00CC3EEA">
      <w:pPr>
        <w:pStyle w:val="Lv2-J"/>
        <w:tabs>
          <w:tab w:val="clear" w:pos="576"/>
        </w:tabs>
      </w:pPr>
      <w:r>
        <w:rPr>
          <w:b/>
          <w:i/>
        </w:rPr>
        <w:t xml:space="preserve">#5 </w:t>
      </w:r>
      <w:r w:rsidR="00CC3EEA" w:rsidRPr="00F77FF8">
        <w:rPr>
          <w:b/>
          <w:i/>
        </w:rPr>
        <w:t>The wise</w:t>
      </w:r>
      <w:r w:rsidR="00CC3EEA" w:rsidRPr="00F77FF8">
        <w:t xml:space="preserve">: The </w:t>
      </w:r>
      <w:r w:rsidR="00CC3EEA" w:rsidRPr="00F77FF8">
        <w:rPr>
          <w:i/>
        </w:rPr>
        <w:t>people of understanding</w:t>
      </w:r>
      <w:r w:rsidR="00CC3EEA" w:rsidRPr="00F77FF8">
        <w:t xml:space="preserve"> will understand God</w:t>
      </w:r>
      <w:r w:rsidR="002F6493">
        <w:t>’</w:t>
      </w:r>
      <w:r w:rsidR="00CC3EEA" w:rsidRPr="00F77FF8">
        <w:t xml:space="preserve">s end-time plan (11:33; 12:10). </w:t>
      </w:r>
      <w:r w:rsidR="00CC3EEA" w:rsidRPr="00F77FF8">
        <w:br/>
        <w:t>The wise at the time of the end will understand, from God</w:t>
      </w:r>
      <w:r w:rsidR="002F6493">
        <w:t>’</w:t>
      </w:r>
      <w:r w:rsidR="00CC3EEA" w:rsidRPr="00F77FF8">
        <w:t xml:space="preserve">s perspective, what is happening in the nations. Those who are wise respond in a way that is very different from those who are deceived, offended, and overcome with fear </w:t>
      </w:r>
      <w:bookmarkStart w:id="28" w:name="OLE_LINK76"/>
      <w:bookmarkStart w:id="29" w:name="OLE_LINK77"/>
      <w:r w:rsidR="00CC3EEA" w:rsidRPr="00F77FF8">
        <w:t>The wise in this passage are wise in matters related to Daniel</w:t>
      </w:r>
      <w:r w:rsidR="002F6493">
        <w:t>’</w:t>
      </w:r>
      <w:r w:rsidR="00CC3EEA" w:rsidRPr="00F77FF8">
        <w:t xml:space="preserve">s end-time vision (Dan. 11-12); having clarity from the Word about what is happening in the earth. </w:t>
      </w:r>
    </w:p>
    <w:bookmarkEnd w:id="28"/>
    <w:bookmarkEnd w:id="29"/>
    <w:p w14:paraId="3ADB28D5" w14:textId="77777777" w:rsidR="00CC3EEA" w:rsidRPr="00F77FF8" w:rsidRDefault="00CC3EEA" w:rsidP="00CC3EEA">
      <w:pPr>
        <w:pStyle w:val="Sc2-F"/>
      </w:pPr>
      <w:r w:rsidRPr="00F77FF8">
        <w:rPr>
          <w:vertAlign w:val="superscript"/>
        </w:rPr>
        <w:t>33</w:t>
      </w:r>
      <w:r w:rsidRPr="00F77FF8">
        <w:t xml:space="preserve">“And those of </w:t>
      </w:r>
      <w:r w:rsidRPr="00F77FF8">
        <w:rPr>
          <w:u w:val="single"/>
        </w:rPr>
        <w:t>the people who understand</w:t>
      </w:r>
      <w:r w:rsidRPr="00F77FF8">
        <w:t xml:space="preserve"> shall instruct </w:t>
      </w:r>
      <w:r w:rsidRPr="00F77FF8">
        <w:rPr>
          <w:u w:val="single"/>
        </w:rPr>
        <w:t>many</w:t>
      </w:r>
      <w:r w:rsidRPr="00F77FF8">
        <w:t>.” (Dan. 11:33)</w:t>
      </w:r>
    </w:p>
    <w:p w14:paraId="04BA50F8" w14:textId="77777777" w:rsidR="00CC3EEA" w:rsidRDefault="00CC3EEA" w:rsidP="00CC3EEA">
      <w:pPr>
        <w:pStyle w:val="Sc2-F"/>
      </w:pPr>
      <w:r w:rsidRPr="00F77FF8">
        <w:rPr>
          <w:vertAlign w:val="superscript"/>
        </w:rPr>
        <w:t>3</w:t>
      </w:r>
      <w:r w:rsidRPr="00F77FF8">
        <w:rPr>
          <w:u w:val="single"/>
        </w:rPr>
        <w:t>“Those who are wise</w:t>
      </w:r>
      <w:r w:rsidRPr="00F77FF8">
        <w:t xml:space="preserve"> shall shine…those who turn </w:t>
      </w:r>
      <w:r w:rsidRPr="00F77FF8">
        <w:rPr>
          <w:u w:val="single"/>
        </w:rPr>
        <w:t>many</w:t>
      </w:r>
      <w:r w:rsidRPr="00F77FF8">
        <w:t xml:space="preserve"> to righteousness like the stars…</w:t>
      </w:r>
      <w:r w:rsidRPr="00F77FF8">
        <w:br/>
      </w:r>
      <w:r w:rsidRPr="00F77FF8">
        <w:rPr>
          <w:vertAlign w:val="superscript"/>
        </w:rPr>
        <w:t>10</w:t>
      </w:r>
      <w:r w:rsidRPr="00F77FF8">
        <w:t xml:space="preserve">…and none of the wicked shall understand, but </w:t>
      </w:r>
      <w:r w:rsidRPr="00F77FF8">
        <w:rPr>
          <w:u w:val="single"/>
        </w:rPr>
        <w:t>the wise shall understand</w:t>
      </w:r>
      <w:r w:rsidRPr="00F77FF8">
        <w:t>.” (Dan. 12:3, 10)</w:t>
      </w:r>
    </w:p>
    <w:p w14:paraId="732FA830" w14:textId="587B65AA" w:rsidR="00AD0D9F" w:rsidRPr="008F6E0E" w:rsidRDefault="00AD0D9F" w:rsidP="00AD0D9F">
      <w:pPr>
        <w:pStyle w:val="BodyText1"/>
        <w:rPr>
          <w:i/>
        </w:rPr>
      </w:pPr>
      <w:r w:rsidRPr="008F6E0E">
        <w:rPr>
          <w:i/>
        </w:rPr>
        <w:t>There is going to be the people of understanding. Now again this is not that they are wise in their economics. I believe in having biblical wisdom in your economics, in your family life, in the way that you steward your life. The word wisdom is used in that regard many times in the Bible</w:t>
      </w:r>
      <w:r w:rsidRPr="008F6E0E">
        <w:rPr>
          <w:i/>
        </w:rPr>
        <w:t>,</w:t>
      </w:r>
      <w:r w:rsidRPr="008F6E0E">
        <w:rPr>
          <w:i/>
        </w:rPr>
        <w:t xml:space="preserve"> but in this vision </w:t>
      </w:r>
      <w:r w:rsidRPr="008F6E0E">
        <w:rPr>
          <w:i/>
        </w:rPr>
        <w:t>“</w:t>
      </w:r>
      <w:r w:rsidRPr="008F6E0E">
        <w:rPr>
          <w:i/>
        </w:rPr>
        <w:t>the wise</w:t>
      </w:r>
      <w:r w:rsidRPr="008F6E0E">
        <w:rPr>
          <w:i/>
        </w:rPr>
        <w:t>” is talking specifically about those</w:t>
      </w:r>
      <w:r w:rsidRPr="008F6E0E">
        <w:rPr>
          <w:i/>
        </w:rPr>
        <w:t xml:space="preserve"> </w:t>
      </w:r>
      <w:r w:rsidRPr="008F6E0E">
        <w:rPr>
          <w:i/>
        </w:rPr>
        <w:t>who</w:t>
      </w:r>
      <w:r w:rsidRPr="008F6E0E">
        <w:rPr>
          <w:i/>
        </w:rPr>
        <w:t xml:space="preserve"> know what is going on in the nations in that hour of</w:t>
      </w:r>
      <w:r w:rsidRPr="008F6E0E">
        <w:rPr>
          <w:i/>
        </w:rPr>
        <w:t xml:space="preserve"> history. T</w:t>
      </w:r>
      <w:r w:rsidRPr="008F6E0E">
        <w:rPr>
          <w:i/>
        </w:rPr>
        <w:t>he</w:t>
      </w:r>
      <w:r w:rsidRPr="008F6E0E">
        <w:rPr>
          <w:i/>
        </w:rPr>
        <w:t>y get it. They are not deceived. They are not confused. They are not afraid. T</w:t>
      </w:r>
      <w:r w:rsidRPr="008F6E0E">
        <w:rPr>
          <w:i/>
        </w:rPr>
        <w:t>hey get it. They get what the Lord is doing. They have studied the Word of God,</w:t>
      </w:r>
      <w:r w:rsidRPr="008F6E0E">
        <w:rPr>
          <w:i/>
        </w:rPr>
        <w:t xml:space="preserve"> and</w:t>
      </w:r>
      <w:r w:rsidRPr="008F6E0E">
        <w:rPr>
          <w:i/>
        </w:rPr>
        <w:t xml:space="preserve"> the Spirit is confirming it. They </w:t>
      </w:r>
      <w:r w:rsidRPr="008F6E0E">
        <w:rPr>
          <w:i/>
        </w:rPr>
        <w:t>say</w:t>
      </w:r>
      <w:r w:rsidRPr="008F6E0E">
        <w:rPr>
          <w:i/>
        </w:rPr>
        <w:t>,</w:t>
      </w:r>
      <w:r w:rsidRPr="008F6E0E">
        <w:rPr>
          <w:i/>
        </w:rPr>
        <w:t xml:space="preserve"> “W</w:t>
      </w:r>
      <w:r w:rsidRPr="008F6E0E">
        <w:rPr>
          <w:i/>
        </w:rPr>
        <w:t>e get what is going on.</w:t>
      </w:r>
      <w:r w:rsidRPr="008F6E0E">
        <w:rPr>
          <w:i/>
        </w:rPr>
        <w:t>”</w:t>
      </w:r>
      <w:r w:rsidRPr="008F6E0E">
        <w:rPr>
          <w:i/>
        </w:rPr>
        <w:t xml:space="preserve"> Those are called the wise or the people of understanding.</w:t>
      </w:r>
    </w:p>
    <w:p w14:paraId="7AC0E88C" w14:textId="77777777" w:rsidR="00CC3EEA" w:rsidRDefault="00CC3EEA" w:rsidP="00CC3EEA">
      <w:pPr>
        <w:pStyle w:val="Lv3-K"/>
      </w:pPr>
      <w:r w:rsidRPr="00F77FF8">
        <w:t xml:space="preserve">The fact that they teach </w:t>
      </w:r>
      <w:r w:rsidRPr="00F77FF8">
        <w:rPr>
          <w:i/>
        </w:rPr>
        <w:t>many</w:t>
      </w:r>
      <w:r w:rsidRPr="00F77FF8">
        <w:t xml:space="preserve"> indicates that </w:t>
      </w:r>
      <w:r w:rsidRPr="00F77FF8">
        <w:rPr>
          <w:i/>
        </w:rPr>
        <w:t>many</w:t>
      </w:r>
      <w:r w:rsidRPr="00F77FF8">
        <w:t xml:space="preserve"> will be hungry to receive understanding. Someone without a public teaching ministry could teach many through social media.</w:t>
      </w:r>
    </w:p>
    <w:p w14:paraId="6B7CA850" w14:textId="53493DE7" w:rsidR="00AD0D9F" w:rsidRPr="008F6E0E" w:rsidRDefault="00AD0D9F" w:rsidP="00AD0D9F">
      <w:pPr>
        <w:pStyle w:val="BodyText1"/>
        <w:rPr>
          <w:i/>
        </w:rPr>
      </w:pPr>
      <w:r w:rsidRPr="008F6E0E">
        <w:rPr>
          <w:i/>
        </w:rPr>
        <w:t>It says here—</w:t>
      </w:r>
      <w:r w:rsidRPr="008F6E0E">
        <w:rPr>
          <w:i/>
        </w:rPr>
        <w:t>look again, I am going to re</w:t>
      </w:r>
      <w:r w:rsidRPr="008F6E0E">
        <w:rPr>
          <w:i/>
        </w:rPr>
        <w:t>ad the same verse we looked at</w:t>
      </w:r>
      <w:proofErr w:type="gramStart"/>
      <w:r w:rsidRPr="008F6E0E">
        <w:rPr>
          <w:i/>
        </w:rPr>
        <w:t>—“</w:t>
      </w:r>
      <w:proofErr w:type="gramEnd"/>
      <w:r w:rsidRPr="008F6E0E">
        <w:rPr>
          <w:i/>
        </w:rPr>
        <w:t>they will teach many.</w:t>
      </w:r>
      <w:r w:rsidRPr="008F6E0E">
        <w:rPr>
          <w:i/>
        </w:rPr>
        <w:t>”</w:t>
      </w:r>
      <w:r w:rsidRPr="008F6E0E">
        <w:rPr>
          <w:i/>
        </w:rPr>
        <w:t xml:space="preserve"> In Daniel 11:33, the people of understanding or the wise, use which ever term you want, will teach many. </w:t>
      </w:r>
      <w:r w:rsidRPr="008F6E0E">
        <w:rPr>
          <w:i/>
        </w:rPr>
        <w:t>Do</w:t>
      </w:r>
      <w:r w:rsidRPr="008F6E0E">
        <w:rPr>
          <w:i/>
        </w:rPr>
        <w:t xml:space="preserve"> you know what it means,</w:t>
      </w:r>
      <w:r w:rsidRPr="008F6E0E">
        <w:rPr>
          <w:i/>
        </w:rPr>
        <w:t xml:space="preserve"> that</w:t>
      </w:r>
      <w:r w:rsidRPr="008F6E0E">
        <w:rPr>
          <w:i/>
        </w:rPr>
        <w:t xml:space="preserve"> they are teaching many? It </w:t>
      </w:r>
      <w:r w:rsidRPr="008F6E0E">
        <w:rPr>
          <w:i/>
        </w:rPr>
        <w:t>doesn’</w:t>
      </w:r>
      <w:r w:rsidRPr="008F6E0E">
        <w:rPr>
          <w:i/>
        </w:rPr>
        <w:t>t just mean you might impact many through the internet. Again you do not have to teach them in person</w:t>
      </w:r>
      <w:r w:rsidRPr="008F6E0E">
        <w:rPr>
          <w:i/>
        </w:rPr>
        <w:t>,</w:t>
      </w:r>
      <w:r w:rsidRPr="008F6E0E">
        <w:rPr>
          <w:i/>
        </w:rPr>
        <w:t xml:space="preserve"> but let’s go to the other side of the word </w:t>
      </w:r>
      <w:r w:rsidRPr="008F6E0E">
        <w:rPr>
          <w:i/>
        </w:rPr>
        <w:t>“many.” T</w:t>
      </w:r>
      <w:r w:rsidRPr="008F6E0E">
        <w:rPr>
          <w:i/>
        </w:rPr>
        <w:t>hat means the hunger for this understanding will</w:t>
      </w:r>
      <w:r w:rsidRPr="008F6E0E">
        <w:rPr>
          <w:i/>
        </w:rPr>
        <w:t xml:space="preserve"> be had</w:t>
      </w:r>
      <w:r w:rsidRPr="008F6E0E">
        <w:rPr>
          <w:i/>
        </w:rPr>
        <w:t xml:space="preserve"> by </w:t>
      </w:r>
      <w:r w:rsidRPr="008F6E0E">
        <w:rPr>
          <w:b/>
          <w:i/>
        </w:rPr>
        <w:t>many</w:t>
      </w:r>
      <w:r w:rsidRPr="008F6E0E">
        <w:rPr>
          <w:i/>
        </w:rPr>
        <w:t xml:space="preserve"> in the nations.</w:t>
      </w:r>
      <w:r w:rsidRPr="008F6E0E">
        <w:rPr>
          <w:i/>
        </w:rPr>
        <w:t xml:space="preserve"> </w:t>
      </w:r>
      <w:r w:rsidRPr="008F6E0E">
        <w:rPr>
          <w:i/>
        </w:rPr>
        <w:t>There are more and more people in the nations</w:t>
      </w:r>
      <w:r w:rsidRPr="008F6E0E">
        <w:rPr>
          <w:i/>
        </w:rPr>
        <w:t>,</w:t>
      </w:r>
      <w:r w:rsidRPr="008F6E0E">
        <w:rPr>
          <w:i/>
        </w:rPr>
        <w:t xml:space="preserve"> even in the last three months</w:t>
      </w:r>
      <w:r w:rsidRPr="008F6E0E">
        <w:rPr>
          <w:i/>
        </w:rPr>
        <w:t>,</w:t>
      </w:r>
      <w:r w:rsidRPr="008F6E0E">
        <w:rPr>
          <w:i/>
        </w:rPr>
        <w:t xml:space="preserve"> who are getting hungry to understand what Daniel is talking about, what the prophets mean. What is going on in the world? There is a new hunger that is going to get bigger and bigger and bigger. Many are going to wan</w:t>
      </w:r>
      <w:r w:rsidRPr="008F6E0E">
        <w:rPr>
          <w:i/>
        </w:rPr>
        <w:t>t to know what this stuff means.</w:t>
      </w:r>
    </w:p>
    <w:p w14:paraId="55A63460" w14:textId="77777777" w:rsidR="00CC3EEA" w:rsidRPr="00F77FF8" w:rsidRDefault="00CC3EEA" w:rsidP="00CC3EEA">
      <w:pPr>
        <w:pStyle w:val="Lv3-K"/>
      </w:pPr>
      <w:bookmarkStart w:id="30" w:name="OLE_LINK60"/>
      <w:bookmarkStart w:id="31" w:name="OLE_LINK61"/>
      <w:r w:rsidRPr="00F77FF8">
        <w:rPr>
          <w:b/>
          <w:i/>
        </w:rPr>
        <w:lastRenderedPageBreak/>
        <w:t>150 chapters</w:t>
      </w:r>
      <w:r w:rsidRPr="00F77FF8">
        <w:t xml:space="preserve">: There are over 150 chapters in the Bible focusing on end-times. We must not neglect these since they come from the same Bible, reveal the same Jesus, and are inspired by the same Spirit as the gospels. </w:t>
      </w:r>
      <w:r w:rsidRPr="00F77FF8">
        <w:rPr>
          <w:i/>
        </w:rPr>
        <w:t>See mikebickle.org for a list of 150 chapters on the end times.</w:t>
      </w:r>
      <w:r w:rsidRPr="00F77FF8">
        <w:t xml:space="preserve"> </w:t>
      </w:r>
    </w:p>
    <w:bookmarkEnd w:id="30"/>
    <w:bookmarkEnd w:id="31"/>
    <w:p w14:paraId="643427E8" w14:textId="77777777" w:rsidR="00CC3EEA" w:rsidRPr="00F77FF8" w:rsidRDefault="00CC3EEA" w:rsidP="00CC3EEA">
      <w:pPr>
        <w:pStyle w:val="Lv3-K"/>
      </w:pPr>
      <w:r w:rsidRPr="00F77FF8">
        <w:t xml:space="preserve">The </w:t>
      </w:r>
      <w:r w:rsidRPr="00F77FF8">
        <w:rPr>
          <w:i/>
        </w:rPr>
        <w:t>anger of the Lord</w:t>
      </w:r>
      <w:r w:rsidRPr="00F77FF8">
        <w:t xml:space="preserve"> refers to His judgment of those who persist in rebellion at the time of the second coming of Christ. </w:t>
      </w:r>
      <w:r w:rsidRPr="00F77FF8">
        <w:rPr>
          <w:i/>
        </w:rPr>
        <w:t>Perfect</w:t>
      </w:r>
      <w:r w:rsidRPr="00F77FF8">
        <w:t xml:space="preserve"> understanding speaks of </w:t>
      </w:r>
      <w:r w:rsidRPr="00F77FF8">
        <w:rPr>
          <w:i/>
        </w:rPr>
        <w:t>mature</w:t>
      </w:r>
      <w:r w:rsidRPr="00F77FF8">
        <w:t xml:space="preserve"> understanding. </w:t>
      </w:r>
    </w:p>
    <w:p w14:paraId="3FEBD1BD" w14:textId="77777777" w:rsidR="00CC3EEA" w:rsidRDefault="00CC3EEA" w:rsidP="00CC3EEA">
      <w:pPr>
        <w:pStyle w:val="Sc3-D"/>
      </w:pPr>
      <w:r w:rsidRPr="00F77FF8">
        <w:rPr>
          <w:vertAlign w:val="superscript"/>
        </w:rPr>
        <w:t>20</w:t>
      </w:r>
      <w:r w:rsidRPr="00F77FF8">
        <w:t xml:space="preserve">The anger of the </w:t>
      </w:r>
      <w:r w:rsidRPr="00F77FF8">
        <w:rPr>
          <w:bCs/>
          <w:iCs/>
          <w:smallCaps/>
          <w:szCs w:val="24"/>
        </w:rPr>
        <w:t>Lord</w:t>
      </w:r>
      <w:r w:rsidRPr="00F77FF8">
        <w:t xml:space="preserve"> will not turn back until He has executed and performed the thoughts of His heart. </w:t>
      </w:r>
      <w:r w:rsidRPr="00F77FF8">
        <w:rPr>
          <w:u w:val="single"/>
        </w:rPr>
        <w:t>In the latter days you will understand it perfectly</w:t>
      </w:r>
      <w:r w:rsidRPr="00F77FF8">
        <w:t>. (Jer. 23:20)</w:t>
      </w:r>
    </w:p>
    <w:p w14:paraId="4613518D" w14:textId="3B8FC227" w:rsidR="00AD0D9F" w:rsidRPr="008F6E0E" w:rsidRDefault="00E90555" w:rsidP="00867BAA">
      <w:pPr>
        <w:pStyle w:val="BodyText1"/>
        <w:rPr>
          <w:i/>
        </w:rPr>
      </w:pPr>
      <w:r w:rsidRPr="008F6E0E">
        <w:rPr>
          <w:i/>
        </w:rPr>
        <w:t>I want to encourage you</w:t>
      </w:r>
      <w:r w:rsidR="00AD0D9F" w:rsidRPr="008F6E0E">
        <w:rPr>
          <w:i/>
        </w:rPr>
        <w:t>:</w:t>
      </w:r>
      <w:r w:rsidRPr="008F6E0E">
        <w:rPr>
          <w:i/>
        </w:rPr>
        <w:t xml:space="preserve"> do </w:t>
      </w:r>
      <w:r w:rsidRPr="008F6E0E">
        <w:rPr>
          <w:b/>
          <w:i/>
        </w:rPr>
        <w:t>not</w:t>
      </w:r>
      <w:r w:rsidRPr="008F6E0E">
        <w:rPr>
          <w:i/>
        </w:rPr>
        <w:t xml:space="preserve"> make </w:t>
      </w:r>
      <w:r w:rsidR="008F6E0E" w:rsidRPr="008F6E0E">
        <w:rPr>
          <w:i/>
        </w:rPr>
        <w:t>this</w:t>
      </w:r>
      <w:r w:rsidRPr="008F6E0E">
        <w:rPr>
          <w:i/>
        </w:rPr>
        <w:t xml:space="preserve"> the </w:t>
      </w:r>
      <w:r w:rsidRPr="008F6E0E">
        <w:rPr>
          <w:b/>
          <w:i/>
        </w:rPr>
        <w:t>only</w:t>
      </w:r>
      <w:r w:rsidR="00AD0D9F" w:rsidRPr="008F6E0E">
        <w:rPr>
          <w:i/>
        </w:rPr>
        <w:t xml:space="preserve"> thing you study.</w:t>
      </w:r>
      <w:r w:rsidRPr="008F6E0E">
        <w:rPr>
          <w:i/>
        </w:rPr>
        <w:t xml:space="preserve"> I mean </w:t>
      </w:r>
      <w:r w:rsidR="00AD0D9F" w:rsidRPr="008F6E0E">
        <w:rPr>
          <w:i/>
        </w:rPr>
        <w:t>the main subject we study is Jesus:</w:t>
      </w:r>
      <w:r w:rsidRPr="008F6E0E">
        <w:rPr>
          <w:i/>
        </w:rPr>
        <w:t xml:space="preserve"> the beauty of Jesus and who He is</w:t>
      </w:r>
      <w:r w:rsidR="00AD0D9F" w:rsidRPr="008F6E0E">
        <w:rPr>
          <w:i/>
        </w:rPr>
        <w:t>,</w:t>
      </w:r>
      <w:r w:rsidRPr="008F6E0E">
        <w:rPr>
          <w:i/>
        </w:rPr>
        <w:t xml:space="preserve"> and how to walk in love with one another and bring the power of God to others. </w:t>
      </w:r>
    </w:p>
    <w:p w14:paraId="4074941F" w14:textId="5D45C469" w:rsidR="00E90555" w:rsidRPr="008F6E0E" w:rsidRDefault="00E90555" w:rsidP="00867BAA">
      <w:pPr>
        <w:pStyle w:val="BodyText1"/>
        <w:rPr>
          <w:i/>
        </w:rPr>
      </w:pPr>
      <w:r w:rsidRPr="008F6E0E">
        <w:rPr>
          <w:b/>
          <w:i/>
        </w:rPr>
        <w:t>Part</w:t>
      </w:r>
      <w:r w:rsidRPr="008F6E0E">
        <w:rPr>
          <w:i/>
        </w:rPr>
        <w:t xml:space="preserve"> of our searching is to see what the Bible says about that hour of history. Because</w:t>
      </w:r>
      <w:r w:rsidR="00AD0D9F" w:rsidRPr="008F6E0E">
        <w:rPr>
          <w:i/>
        </w:rPr>
        <w:t>,</w:t>
      </w:r>
      <w:r w:rsidRPr="008F6E0E">
        <w:rPr>
          <w:i/>
        </w:rPr>
        <w:t xml:space="preserve"> if you are not in tha</w:t>
      </w:r>
      <w:r w:rsidR="00AD0D9F" w:rsidRPr="008F6E0E">
        <w:rPr>
          <w:i/>
        </w:rPr>
        <w:t>t hour—</w:t>
      </w:r>
      <w:r w:rsidR="008F6E0E" w:rsidRPr="008F6E0E">
        <w:rPr>
          <w:i/>
        </w:rPr>
        <w:t>though</w:t>
      </w:r>
      <w:r w:rsidR="00AD0D9F" w:rsidRPr="008F6E0E">
        <w:rPr>
          <w:i/>
        </w:rPr>
        <w:t xml:space="preserve"> I think</w:t>
      </w:r>
      <w:r w:rsidRPr="008F6E0E">
        <w:rPr>
          <w:i/>
        </w:rPr>
        <w:t xml:space="preserve"> you are in the early days of it</w:t>
      </w:r>
      <w:r w:rsidR="00AD0D9F" w:rsidRPr="008F6E0E">
        <w:rPr>
          <w:i/>
        </w:rPr>
        <w:t>—</w:t>
      </w:r>
      <w:r w:rsidRPr="008F6E0E">
        <w:rPr>
          <w:i/>
        </w:rPr>
        <w:t>but if you are not</w:t>
      </w:r>
      <w:r w:rsidR="00AD0D9F" w:rsidRPr="008F6E0E">
        <w:rPr>
          <w:i/>
        </w:rPr>
        <w:t>, I would say that</w:t>
      </w:r>
      <w:r w:rsidRPr="008F6E0E">
        <w:rPr>
          <w:i/>
        </w:rPr>
        <w:t xml:space="preserve"> your children or grandchildren certainly need to be equipped in this.</w:t>
      </w:r>
      <w:r w:rsidR="00AD0D9F" w:rsidRPr="008F6E0E">
        <w:rPr>
          <w:i/>
        </w:rPr>
        <w:t xml:space="preserve"> </w:t>
      </w:r>
      <w:r w:rsidRPr="008F6E0E">
        <w:rPr>
          <w:i/>
        </w:rPr>
        <w:t>I think we are actually in the beginning of that. Again it may be twenty, thirty, forty, fifty, sixty years from now,</w:t>
      </w:r>
      <w:r w:rsidR="00AD0D9F" w:rsidRPr="008F6E0E">
        <w:rPr>
          <w:i/>
        </w:rPr>
        <w:t xml:space="preserve"> or it may be a little bit longer.</w:t>
      </w:r>
      <w:r w:rsidRPr="008F6E0E">
        <w:rPr>
          <w:i/>
        </w:rPr>
        <w:t xml:space="preserve"> I do not know. Nobody knows the day or the hour</w:t>
      </w:r>
      <w:r w:rsidR="00AD0D9F" w:rsidRPr="008F6E0E">
        <w:rPr>
          <w:i/>
        </w:rPr>
        <w:t>,</w:t>
      </w:r>
      <w:r w:rsidRPr="008F6E0E">
        <w:rPr>
          <w:i/>
        </w:rPr>
        <w:t xml:space="preserve"> but we know that things are escalating. This is an hour to be in that trajectory, that pathway</w:t>
      </w:r>
      <w:r w:rsidR="00AD0D9F" w:rsidRPr="008F6E0E">
        <w:rPr>
          <w:i/>
        </w:rPr>
        <w:t>,</w:t>
      </w:r>
      <w:r w:rsidRPr="008F6E0E">
        <w:rPr>
          <w:i/>
        </w:rPr>
        <w:t xml:space="preserve"> where you are becoming a person of wisdom related to </w:t>
      </w:r>
      <w:r w:rsidR="00272164" w:rsidRPr="008F6E0E">
        <w:rPr>
          <w:i/>
        </w:rPr>
        <w:t>this vision God gave Daniel, b</w:t>
      </w:r>
      <w:r w:rsidRPr="008F6E0E">
        <w:rPr>
          <w:i/>
        </w:rPr>
        <w:t>ecause wisdom here is connected to the vision of what is happening in that generation.</w:t>
      </w:r>
    </w:p>
    <w:p w14:paraId="54DA0D0F" w14:textId="77777777" w:rsidR="00CC3EEA" w:rsidRPr="00F77FF8" w:rsidRDefault="00CC3EEA" w:rsidP="00CC3EEA">
      <w:pPr>
        <w:pStyle w:val="Lv2-J"/>
        <w:tabs>
          <w:tab w:val="clear" w:pos="576"/>
        </w:tabs>
      </w:pPr>
      <w:r w:rsidRPr="00F77FF8">
        <w:rPr>
          <w:b/>
          <w:i/>
        </w:rPr>
        <w:t>#6 Harvest</w:t>
      </w:r>
      <w:r w:rsidRPr="00F77FF8">
        <w:t xml:space="preserve">: Many will know God, receive salvation, and turn to righteousness (11:32; 12:3). John saw a great multitude coming to Jesus during the Great Tribulation (Rev. 7:9, 14). </w:t>
      </w:r>
    </w:p>
    <w:p w14:paraId="4C33EAA4" w14:textId="77777777" w:rsidR="00CC3EEA" w:rsidRPr="00F77FF8" w:rsidRDefault="00CC3EEA" w:rsidP="00CC3EEA">
      <w:pPr>
        <w:pStyle w:val="Sc2-F"/>
      </w:pPr>
      <w:r w:rsidRPr="00F77FF8">
        <w:rPr>
          <w:vertAlign w:val="superscript"/>
        </w:rPr>
        <w:t>3</w:t>
      </w:r>
      <w:r w:rsidRPr="00F77FF8">
        <w:t xml:space="preserve">“Those who are wise…those who </w:t>
      </w:r>
      <w:r w:rsidRPr="00F77FF8">
        <w:rPr>
          <w:u w:val="single"/>
        </w:rPr>
        <w:t>turn many to righteousness</w:t>
      </w:r>
      <w:r w:rsidRPr="00F77FF8">
        <w:t>…” (Dan. 12:3)</w:t>
      </w:r>
    </w:p>
    <w:p w14:paraId="7EBD6885" w14:textId="77777777" w:rsidR="00CC3EEA" w:rsidRDefault="00CC3EEA" w:rsidP="00CC3EEA">
      <w:pPr>
        <w:pStyle w:val="Sc2-F"/>
      </w:pPr>
      <w:r w:rsidRPr="00F77FF8">
        <w:rPr>
          <w:vertAlign w:val="superscript"/>
        </w:rPr>
        <w:t>9</w:t>
      </w:r>
      <w:r w:rsidRPr="00F77FF8">
        <w:t>“…</w:t>
      </w:r>
      <w:r w:rsidRPr="00F77FF8">
        <w:rPr>
          <w:u w:val="single"/>
        </w:rPr>
        <w:t>a great multitude</w:t>
      </w:r>
      <w:r w:rsidRPr="00F77FF8">
        <w:t xml:space="preserve"> which no one could number, of all nations, tribes, peoples, and tongues, standing before the throne…</w:t>
      </w:r>
      <w:r w:rsidRPr="00F77FF8">
        <w:rPr>
          <w:vertAlign w:val="superscript"/>
        </w:rPr>
        <w:t>14</w:t>
      </w:r>
      <w:r w:rsidRPr="00F77FF8">
        <w:t xml:space="preserve">These…come out of the </w:t>
      </w:r>
      <w:r w:rsidRPr="00F77FF8">
        <w:rPr>
          <w:u w:val="single"/>
        </w:rPr>
        <w:t>great tribulation</w:t>
      </w:r>
      <w:r w:rsidRPr="00F77FF8">
        <w:t>.” (Rev. 7:9-14)</w:t>
      </w:r>
    </w:p>
    <w:p w14:paraId="2BDE2DEA" w14:textId="3F8AF2B5" w:rsidR="00E90555" w:rsidRPr="001F552C" w:rsidRDefault="006B5B8C" w:rsidP="006B5B8C">
      <w:pPr>
        <w:pStyle w:val="BodyText1"/>
        <w:rPr>
          <w:i/>
        </w:rPr>
      </w:pPr>
      <w:r w:rsidRPr="001F552C">
        <w:rPr>
          <w:i/>
        </w:rPr>
        <w:t>Daniel 12:3 says that</w:t>
      </w:r>
      <w:r w:rsidR="00E90555" w:rsidRPr="001F552C">
        <w:rPr>
          <w:i/>
        </w:rPr>
        <w:t xml:space="preserve"> they will turn many to righteousness. </w:t>
      </w:r>
      <w:r w:rsidRPr="001F552C">
        <w:rPr>
          <w:i/>
        </w:rPr>
        <w:t>Many will come to righteousness. That is, t</w:t>
      </w:r>
      <w:r w:rsidR="00E90555" w:rsidRPr="001F552C">
        <w:rPr>
          <w:i/>
        </w:rPr>
        <w:t xml:space="preserve">he unsaved will come to Jesus and the saved will </w:t>
      </w:r>
      <w:r w:rsidRPr="001F552C">
        <w:rPr>
          <w:i/>
        </w:rPr>
        <w:t>move</w:t>
      </w:r>
      <w:r w:rsidR="00E90555" w:rsidRPr="001F552C">
        <w:rPr>
          <w:i/>
        </w:rPr>
        <w:t xml:space="preserve"> </w:t>
      </w:r>
      <w:r w:rsidRPr="001F552C">
        <w:rPr>
          <w:i/>
        </w:rPr>
        <w:t>in</w:t>
      </w:r>
      <w:r w:rsidR="00E90555" w:rsidRPr="001F552C">
        <w:rPr>
          <w:i/>
        </w:rPr>
        <w:t>to wholeheartedness. So there are two groups that ar</w:t>
      </w:r>
      <w:r w:rsidRPr="001F552C">
        <w:rPr>
          <w:i/>
        </w:rPr>
        <w:t>e being called to righteousness–</w:t>
      </w:r>
      <w:r w:rsidR="00E90555" w:rsidRPr="001F552C">
        <w:rPr>
          <w:i/>
        </w:rPr>
        <w:t>unbelievers</w:t>
      </w:r>
      <w:r w:rsidRPr="001F552C">
        <w:rPr>
          <w:i/>
        </w:rPr>
        <w:t xml:space="preserve"> </w:t>
      </w:r>
      <w:r w:rsidRPr="001F552C">
        <w:rPr>
          <w:b/>
          <w:i/>
        </w:rPr>
        <w:t>and</w:t>
      </w:r>
      <w:r w:rsidRPr="001F552C">
        <w:rPr>
          <w:i/>
        </w:rPr>
        <w:t xml:space="preserve"> believers</w:t>
      </w:r>
      <w:r w:rsidR="00E90555" w:rsidRPr="001F552C">
        <w:rPr>
          <w:i/>
        </w:rPr>
        <w:t>. I believe i</w:t>
      </w:r>
      <w:r w:rsidRPr="001F552C">
        <w:rPr>
          <w:i/>
        </w:rPr>
        <w:t>t is going to be a billion plus</w:t>
      </w:r>
      <w:r w:rsidR="00E90555" w:rsidRPr="001F552C">
        <w:rPr>
          <w:i/>
        </w:rPr>
        <w:t xml:space="preserve"> </w:t>
      </w:r>
      <w:r w:rsidRPr="001F552C">
        <w:rPr>
          <w:i/>
        </w:rPr>
        <w:t>who</w:t>
      </w:r>
      <w:r w:rsidR="00E90555" w:rsidRPr="001F552C">
        <w:rPr>
          <w:i/>
        </w:rPr>
        <w:t xml:space="preserve"> are going to come to Jesus, the unsaved. I thi</w:t>
      </w:r>
      <w:r w:rsidRPr="001F552C">
        <w:rPr>
          <w:i/>
        </w:rPr>
        <w:t>nk another dynamic is happening as well.</w:t>
      </w:r>
      <w:r w:rsidR="00E90555" w:rsidRPr="001F552C">
        <w:rPr>
          <w:i/>
        </w:rPr>
        <w:t xml:space="preserve"> I think that hundreds of millions of believers are going to shake off compromise and embrace a life of consistent righteousness in their life. So I think there are two groups in focus here.</w:t>
      </w:r>
    </w:p>
    <w:p w14:paraId="0594402E" w14:textId="3E269A50" w:rsidR="00E90555" w:rsidRPr="00D93043" w:rsidRDefault="006B5B8C" w:rsidP="006B5B8C">
      <w:pPr>
        <w:pStyle w:val="BodyText1"/>
        <w:rPr>
          <w:i/>
        </w:rPr>
      </w:pPr>
      <w:r w:rsidRPr="00D93043">
        <w:rPr>
          <w:i/>
        </w:rPr>
        <w:t>Revelation 7:9, look at this. I mean ta</w:t>
      </w:r>
      <w:r w:rsidR="00D93043" w:rsidRPr="00D93043">
        <w:rPr>
          <w:i/>
        </w:rPr>
        <w:t>lk</w:t>
      </w:r>
      <w:r w:rsidRPr="00D93043">
        <w:rPr>
          <w:i/>
        </w:rPr>
        <w:t xml:space="preserve"> about exciting!</w:t>
      </w:r>
      <w:r w:rsidR="00E90555" w:rsidRPr="00D93043">
        <w:rPr>
          <w:i/>
        </w:rPr>
        <w:t xml:space="preserve"> J</w:t>
      </w:r>
      <w:r w:rsidRPr="00D93043">
        <w:rPr>
          <w:i/>
        </w:rPr>
        <w:t>ohn saw this, a great multitude from</w:t>
      </w:r>
      <w:r w:rsidR="00E90555" w:rsidRPr="00D93043">
        <w:rPr>
          <w:i/>
        </w:rPr>
        <w:t xml:space="preserve"> every tribe, every t</w:t>
      </w:r>
      <w:r w:rsidRPr="00D93043">
        <w:rPr>
          <w:i/>
        </w:rPr>
        <w:t>ongue. There are 7,000 tongues—7,000 languages—</w:t>
      </w:r>
      <w:r w:rsidR="00E90555" w:rsidRPr="00D93043">
        <w:rPr>
          <w:i/>
        </w:rPr>
        <w:t>in the earth r</w:t>
      </w:r>
      <w:r w:rsidRPr="00D93043">
        <w:rPr>
          <w:i/>
        </w:rPr>
        <w:t>ight now, about</w:t>
      </w:r>
      <w:r w:rsidR="00E90555" w:rsidRPr="00D93043">
        <w:rPr>
          <w:i/>
        </w:rPr>
        <w:t xml:space="preserve"> 7,000. Every dialect of every language will have a group of people </w:t>
      </w:r>
      <w:r w:rsidRPr="00D93043">
        <w:rPr>
          <w:i/>
        </w:rPr>
        <w:t>who</w:t>
      </w:r>
      <w:r w:rsidR="00E90555" w:rsidRPr="00D93043">
        <w:rPr>
          <w:i/>
        </w:rPr>
        <w:t xml:space="preserve"> are operating in a spirit of revival</w:t>
      </w:r>
      <w:r w:rsidRPr="00D93043">
        <w:rPr>
          <w:i/>
        </w:rPr>
        <w:t>,</w:t>
      </w:r>
      <w:r w:rsidR="00E90555" w:rsidRPr="00D93043">
        <w:rPr>
          <w:i/>
        </w:rPr>
        <w:t xml:space="preserve"> </w:t>
      </w:r>
      <w:r w:rsidRPr="00D93043">
        <w:rPr>
          <w:i/>
        </w:rPr>
        <w:t>who</w:t>
      </w:r>
      <w:r w:rsidR="00E90555" w:rsidRPr="00D93043">
        <w:rPr>
          <w:i/>
        </w:rPr>
        <w:t xml:space="preserve"> are staying strong even in the midst of persecution and difficulty. Every single place in the earth will have people radically committed </w:t>
      </w:r>
      <w:r w:rsidRPr="00D93043">
        <w:rPr>
          <w:i/>
        </w:rPr>
        <w:t>to</w:t>
      </w:r>
      <w:r w:rsidR="00E90555" w:rsidRPr="00D93043">
        <w:rPr>
          <w:i/>
        </w:rPr>
        <w:t xml:space="preserve"> where they will not back down in the pressure</w:t>
      </w:r>
      <w:r w:rsidRPr="00D93043">
        <w:rPr>
          <w:i/>
        </w:rPr>
        <w:t>.</w:t>
      </w:r>
      <w:r w:rsidR="00E90555" w:rsidRPr="00D93043">
        <w:rPr>
          <w:i/>
        </w:rPr>
        <w:t xml:space="preserve"> </w:t>
      </w:r>
      <w:r w:rsidRPr="00D93043">
        <w:rPr>
          <w:i/>
        </w:rPr>
        <w:t>T</w:t>
      </w:r>
      <w:r w:rsidR="00E90555" w:rsidRPr="00D93043">
        <w:rPr>
          <w:i/>
        </w:rPr>
        <w:t xml:space="preserve">hey stay true to the end, every place in the earth, a great multitude, not a few. This is not </w:t>
      </w:r>
      <w:r w:rsidR="003224A7" w:rsidRPr="00D93043">
        <w:rPr>
          <w:i/>
        </w:rPr>
        <w:t>a little revival that kind of eke</w:t>
      </w:r>
      <w:r w:rsidR="00E90555" w:rsidRPr="00D93043">
        <w:rPr>
          <w:i/>
        </w:rPr>
        <w:t>s out</w:t>
      </w:r>
      <w:r w:rsidR="003224A7" w:rsidRPr="00D93043">
        <w:rPr>
          <w:i/>
        </w:rPr>
        <w:t xml:space="preserve"> an existence</w:t>
      </w:r>
      <w:r w:rsidR="00E90555" w:rsidRPr="00D93043">
        <w:rPr>
          <w:i/>
        </w:rPr>
        <w:t xml:space="preserve"> a little bit</w:t>
      </w:r>
      <w:r w:rsidR="003224A7" w:rsidRPr="00D93043">
        <w:rPr>
          <w:i/>
        </w:rPr>
        <w:t xml:space="preserve"> and we hang on until the end. It’s a</w:t>
      </w:r>
      <w:r w:rsidR="00E90555" w:rsidRPr="00D93043">
        <w:rPr>
          <w:i/>
        </w:rPr>
        <w:t xml:space="preserve"> number nobody can count, </w:t>
      </w:r>
      <w:r w:rsidR="003224A7" w:rsidRPr="00D93043">
        <w:rPr>
          <w:i/>
        </w:rPr>
        <w:t xml:space="preserve">with </w:t>
      </w:r>
      <w:r w:rsidR="00E90555" w:rsidRPr="00D93043">
        <w:rPr>
          <w:i/>
        </w:rPr>
        <w:t>every tribe, every tongue</w:t>
      </w:r>
      <w:r w:rsidR="003224A7" w:rsidRPr="00D93043">
        <w:rPr>
          <w:i/>
        </w:rPr>
        <w:t>,</w:t>
      </w:r>
      <w:r w:rsidR="00E90555" w:rsidRPr="00D93043">
        <w:rPr>
          <w:i/>
        </w:rPr>
        <w:t xml:space="preserve"> coming to Jesus even before His return. Beloved</w:t>
      </w:r>
      <w:r w:rsidR="003224A7" w:rsidRPr="00D93043">
        <w:rPr>
          <w:i/>
        </w:rPr>
        <w:t>, what a glorious time to live!</w:t>
      </w:r>
    </w:p>
    <w:p w14:paraId="435FB971" w14:textId="1AA183CB" w:rsidR="00CC3EEA" w:rsidRPr="00F77FF8" w:rsidRDefault="00CC3EEA" w:rsidP="00CC3EEA">
      <w:pPr>
        <w:pStyle w:val="Lv2-J"/>
        <w:tabs>
          <w:tab w:val="clear" w:pos="576"/>
        </w:tabs>
      </w:pPr>
      <w:r w:rsidRPr="00F77FF8">
        <w:rPr>
          <w:b/>
          <w:i/>
        </w:rPr>
        <w:t>#7 Righteousness</w:t>
      </w:r>
      <w:r w:rsidRPr="00F77FF8">
        <w:t>: The Lord</w:t>
      </w:r>
      <w:r w:rsidR="002F6493">
        <w:t>’</w:t>
      </w:r>
      <w:r w:rsidRPr="00F77FF8">
        <w:t xml:space="preserve">s plan will succeed as multitudes know and love Him, proclaim His wisdom, and walk in purity in the midst of the pressures in the end times (Dan. 11:33; 12:3, 10). </w:t>
      </w:r>
    </w:p>
    <w:p w14:paraId="4A59F918" w14:textId="77777777" w:rsidR="00CC3EEA" w:rsidRPr="00F77FF8" w:rsidRDefault="00CC3EEA" w:rsidP="00CC3EEA">
      <w:pPr>
        <w:pStyle w:val="Sc1-G"/>
      </w:pPr>
      <w:r w:rsidRPr="00F77FF8">
        <w:rPr>
          <w:vertAlign w:val="superscript"/>
        </w:rPr>
        <w:lastRenderedPageBreak/>
        <w:t>32</w:t>
      </w:r>
      <w:r w:rsidRPr="00F77FF8">
        <w:t xml:space="preserve">“The people who </w:t>
      </w:r>
      <w:r w:rsidRPr="00F77FF8">
        <w:rPr>
          <w:u w:val="single"/>
        </w:rPr>
        <w:t>know</w:t>
      </w:r>
      <w:r w:rsidRPr="00F77FF8">
        <w:t xml:space="preserve"> their God shall be strong…</w:t>
      </w:r>
      <w:r w:rsidRPr="00F77FF8">
        <w:rPr>
          <w:vertAlign w:val="superscript"/>
        </w:rPr>
        <w:t>35</w:t>
      </w:r>
      <w:r w:rsidRPr="00F77FF8">
        <w:t xml:space="preserve">Some of those of understanding shall fall, to </w:t>
      </w:r>
      <w:r w:rsidRPr="00F77FF8">
        <w:rPr>
          <w:u w:val="single"/>
        </w:rPr>
        <w:t>refine them</w:t>
      </w:r>
      <w:r w:rsidRPr="00F77FF8">
        <w:t xml:space="preserve">, </w:t>
      </w:r>
      <w:r w:rsidRPr="00F77FF8">
        <w:rPr>
          <w:u w:val="single"/>
        </w:rPr>
        <w:t>purify them</w:t>
      </w:r>
      <w:r w:rsidRPr="00F77FF8">
        <w:t xml:space="preserve">, </w:t>
      </w:r>
      <w:r w:rsidRPr="00F77FF8">
        <w:rPr>
          <w:u w:val="single"/>
        </w:rPr>
        <w:t>and make them white</w:t>
      </w:r>
      <w:r w:rsidRPr="00F77FF8">
        <w:t>, until the time of the end.” (Dan. 11:32-35)</w:t>
      </w:r>
    </w:p>
    <w:p w14:paraId="78B5EDC6" w14:textId="77777777" w:rsidR="00CC3EEA" w:rsidRPr="00F77FF8" w:rsidRDefault="00CC3EEA" w:rsidP="00CC3EEA">
      <w:pPr>
        <w:pStyle w:val="Sc2-F"/>
      </w:pPr>
      <w:r w:rsidRPr="00F77FF8">
        <w:t xml:space="preserve"> </w:t>
      </w:r>
      <w:r w:rsidRPr="00F77FF8">
        <w:rPr>
          <w:vertAlign w:val="superscript"/>
        </w:rPr>
        <w:t>3</w:t>
      </w:r>
      <w:r w:rsidRPr="00F77FF8">
        <w:t xml:space="preserve">“…turn </w:t>
      </w:r>
      <w:r w:rsidRPr="00F77FF8">
        <w:rPr>
          <w:u w:val="single"/>
        </w:rPr>
        <w:t>many</w:t>
      </w:r>
      <w:r w:rsidRPr="00F77FF8">
        <w:t xml:space="preserve"> to righteousness…” …</w:t>
      </w:r>
      <w:r w:rsidRPr="00F77FF8">
        <w:rPr>
          <w:vertAlign w:val="superscript"/>
        </w:rPr>
        <w:t>10</w:t>
      </w:r>
      <w:r w:rsidRPr="00F77FF8">
        <w:rPr>
          <w:u w:val="single"/>
        </w:rPr>
        <w:t>“Many shall be purified</w:t>
      </w:r>
      <w:r w:rsidRPr="00F77FF8">
        <w:t>, made white…” (Dan. 12:3, 10)</w:t>
      </w:r>
    </w:p>
    <w:p w14:paraId="766FBFE2" w14:textId="77777777" w:rsidR="00CC3EEA" w:rsidRPr="00F77FF8" w:rsidRDefault="00CC3EEA" w:rsidP="00CC3EEA">
      <w:pPr>
        <w:pStyle w:val="Lv3-K"/>
      </w:pPr>
      <w:r w:rsidRPr="00F77FF8">
        <w:rPr>
          <w:b/>
          <w:i/>
        </w:rPr>
        <w:t>Know God</w:t>
      </w:r>
      <w:r w:rsidRPr="00F77FF8">
        <w:t xml:space="preserve">: As people encounter the heart of the Father and the beauty of Jesus, they will call young people to a righteous lifestyle through a lens of love that sees the beauty, liberty, and excellence of “love-based” righteousness, which is obedience (Jn. 14:15, 21). </w:t>
      </w:r>
    </w:p>
    <w:p w14:paraId="6BE8D151" w14:textId="259D4A73" w:rsidR="00396B7A" w:rsidRDefault="00CC3EEA" w:rsidP="00017E68">
      <w:pPr>
        <w:pStyle w:val="Lv3-K"/>
      </w:pPr>
      <w:r w:rsidRPr="00F77FF8">
        <w:t>Many will turn when they see the compelling beauty, value, and liberty of obedient love. They will see purity as freedom that liberates the heart to walk in true love. Many will embrace godly lifestyles, and make the first commandment—to love God wholeheartedly—first in their lives. They will embrace deep purity in the face of the gross sexual immorality celebrated and promoted in the nations through the media, Internet pornography, and more.</w:t>
      </w:r>
    </w:p>
    <w:p w14:paraId="316F46FD" w14:textId="3211F88B" w:rsidR="00E846EC" w:rsidRPr="001247B2" w:rsidRDefault="00E90555" w:rsidP="00865C76">
      <w:pPr>
        <w:pStyle w:val="BodyText1"/>
        <w:rPr>
          <w:i/>
        </w:rPr>
      </w:pPr>
      <w:r w:rsidRPr="001247B2">
        <w:rPr>
          <w:i/>
        </w:rPr>
        <w:t>Number seven, people</w:t>
      </w:r>
      <w:r w:rsidR="00E53F65" w:rsidRPr="001247B2">
        <w:rPr>
          <w:i/>
        </w:rPr>
        <w:t xml:space="preserve"> will be</w:t>
      </w:r>
      <w:r w:rsidRPr="001247B2">
        <w:rPr>
          <w:i/>
        </w:rPr>
        <w:t xml:space="preserve"> committed to righteousness. Beloved</w:t>
      </w:r>
      <w:r w:rsidR="00E53F65" w:rsidRPr="001247B2">
        <w:rPr>
          <w:i/>
        </w:rPr>
        <w:t>,</w:t>
      </w:r>
      <w:r w:rsidRPr="001247B2">
        <w:rPr>
          <w:i/>
        </w:rPr>
        <w:t xml:space="preserve"> the people are going to turn to righteousness and they are going to say </w:t>
      </w:r>
      <w:r w:rsidR="00E53F65" w:rsidRPr="001247B2">
        <w:rPr>
          <w:i/>
        </w:rPr>
        <w:t>“</w:t>
      </w:r>
      <w:r w:rsidRPr="001247B2">
        <w:rPr>
          <w:i/>
        </w:rPr>
        <w:t>yes</w:t>
      </w:r>
      <w:r w:rsidR="00E53F65" w:rsidRPr="001247B2">
        <w:rPr>
          <w:i/>
        </w:rPr>
        <w:t>”</w:t>
      </w:r>
      <w:r w:rsidRPr="001247B2">
        <w:rPr>
          <w:i/>
        </w:rPr>
        <w:t xml:space="preserve"> to purity. I am using that interchangeably because what is happening now is </w:t>
      </w:r>
      <w:r w:rsidR="00E846EC" w:rsidRPr="001247B2">
        <w:rPr>
          <w:i/>
        </w:rPr>
        <w:t>that when people hear righteousness, t</w:t>
      </w:r>
      <w:r w:rsidRPr="001247B2">
        <w:rPr>
          <w:i/>
        </w:rPr>
        <w:t xml:space="preserve">hey </w:t>
      </w:r>
      <w:r w:rsidR="00E846EC" w:rsidRPr="001247B2">
        <w:rPr>
          <w:i/>
        </w:rPr>
        <w:t>think, “O</w:t>
      </w:r>
      <w:r w:rsidRPr="001247B2">
        <w:rPr>
          <w:i/>
        </w:rPr>
        <w:t>h</w:t>
      </w:r>
      <w:r w:rsidR="00E846EC" w:rsidRPr="001247B2">
        <w:rPr>
          <w:i/>
        </w:rPr>
        <w:t>,</w:t>
      </w:r>
      <w:r w:rsidRPr="001247B2">
        <w:rPr>
          <w:i/>
        </w:rPr>
        <w:t xml:space="preserve"> that is kind of t</w:t>
      </w:r>
      <w:r w:rsidR="00E846EC" w:rsidRPr="001247B2">
        <w:rPr>
          <w:i/>
        </w:rPr>
        <w:t>he negative side of being saved:</w:t>
      </w:r>
      <w:r w:rsidRPr="001247B2">
        <w:rPr>
          <w:i/>
        </w:rPr>
        <w:t xml:space="preserve"> we </w:t>
      </w:r>
      <w:r w:rsidR="00E846EC" w:rsidRPr="001247B2">
        <w:rPr>
          <w:i/>
        </w:rPr>
        <w:t>have</w:t>
      </w:r>
      <w:r w:rsidRPr="001247B2">
        <w:rPr>
          <w:i/>
        </w:rPr>
        <w:t xml:space="preserve"> to deny sin.</w:t>
      </w:r>
      <w:r w:rsidR="00E846EC" w:rsidRPr="001247B2">
        <w:rPr>
          <w:i/>
        </w:rPr>
        <w:t>”</w:t>
      </w:r>
    </w:p>
    <w:p w14:paraId="64F4F822" w14:textId="32043106" w:rsidR="00435777" w:rsidRPr="001247B2" w:rsidRDefault="00E90555" w:rsidP="00865C76">
      <w:pPr>
        <w:pStyle w:val="BodyText1"/>
        <w:rPr>
          <w:i/>
        </w:rPr>
      </w:pPr>
      <w:r w:rsidRPr="001247B2">
        <w:rPr>
          <w:i/>
        </w:rPr>
        <w:t>Beloved</w:t>
      </w:r>
      <w:r w:rsidR="00E846EC" w:rsidRPr="001247B2">
        <w:rPr>
          <w:i/>
        </w:rPr>
        <w:t>,</w:t>
      </w:r>
      <w:r w:rsidRPr="001247B2">
        <w:rPr>
          <w:i/>
        </w:rPr>
        <w:t xml:space="preserve"> righteousness is the place of liberty. </w:t>
      </w:r>
      <w:r w:rsidR="00E846EC" w:rsidRPr="001247B2">
        <w:rPr>
          <w:i/>
        </w:rPr>
        <w:t>T</w:t>
      </w:r>
      <w:r w:rsidRPr="001247B2">
        <w:rPr>
          <w:i/>
        </w:rPr>
        <w:t>he way people are going to turn to righteousness</w:t>
      </w:r>
      <w:r w:rsidR="00E846EC" w:rsidRPr="001247B2">
        <w:rPr>
          <w:i/>
        </w:rPr>
        <w:t xml:space="preserve"> is </w:t>
      </w:r>
      <w:r w:rsidRPr="001247B2">
        <w:rPr>
          <w:i/>
        </w:rPr>
        <w:t>they are going to see the compelling beauty and the liberty and freedom of righteousness.</w:t>
      </w:r>
      <w:r w:rsidR="00435777" w:rsidRPr="001247B2">
        <w:rPr>
          <w:i/>
        </w:rPr>
        <w:t xml:space="preserve"> </w:t>
      </w:r>
      <w:r w:rsidRPr="001247B2">
        <w:rPr>
          <w:i/>
        </w:rPr>
        <w:t>Righteousness is where the heart is liberated on the inside. Livi</w:t>
      </w:r>
      <w:r w:rsidR="00435777" w:rsidRPr="001247B2">
        <w:rPr>
          <w:i/>
        </w:rPr>
        <w:t>ng in compromise is not liberty. T</w:t>
      </w:r>
      <w:r w:rsidRPr="001247B2">
        <w:rPr>
          <w:i/>
        </w:rPr>
        <w:t xml:space="preserve">hat is bondage at the heart level. I know a lot of folks </w:t>
      </w:r>
      <w:r w:rsidR="00435777" w:rsidRPr="001247B2">
        <w:rPr>
          <w:i/>
        </w:rPr>
        <w:t>who</w:t>
      </w:r>
      <w:r w:rsidRPr="001247B2">
        <w:rPr>
          <w:i/>
        </w:rPr>
        <w:t xml:space="preserve"> are out there just going wild</w:t>
      </w:r>
      <w:r w:rsidR="00435777" w:rsidRPr="001247B2">
        <w:rPr>
          <w:i/>
        </w:rPr>
        <w:t>,</w:t>
      </w:r>
      <w:r w:rsidRPr="001247B2">
        <w:rPr>
          <w:i/>
        </w:rPr>
        <w:t xml:space="preserve"> out there doing their stuff</w:t>
      </w:r>
      <w:r w:rsidR="00435777" w:rsidRPr="001247B2">
        <w:rPr>
          <w:i/>
        </w:rPr>
        <w:t>,</w:t>
      </w:r>
      <w:r w:rsidRPr="001247B2">
        <w:rPr>
          <w:i/>
        </w:rPr>
        <w:t xml:space="preserve"> but they have such a heavy spirit. Their dark emotions are increasing in their life</w:t>
      </w:r>
      <w:r w:rsidR="00435777" w:rsidRPr="001247B2">
        <w:rPr>
          <w:i/>
        </w:rPr>
        <w:t>,</w:t>
      </w:r>
      <w:r w:rsidRPr="001247B2">
        <w:rPr>
          <w:i/>
        </w:rPr>
        <w:t xml:space="preserve"> though they are showing the face of having a ball</w:t>
      </w:r>
      <w:r w:rsidR="00435777" w:rsidRPr="001247B2">
        <w:rPr>
          <w:i/>
        </w:rPr>
        <w:t>. B</w:t>
      </w:r>
      <w:r w:rsidRPr="001247B2">
        <w:rPr>
          <w:i/>
        </w:rPr>
        <w:t>ut when they are quiet and alone</w:t>
      </w:r>
      <w:r w:rsidR="00435777" w:rsidRPr="001247B2">
        <w:rPr>
          <w:i/>
        </w:rPr>
        <w:t>,</w:t>
      </w:r>
      <w:r w:rsidRPr="001247B2">
        <w:rPr>
          <w:i/>
        </w:rPr>
        <w:t xml:space="preserve"> the dark emot</w:t>
      </w:r>
      <w:r w:rsidR="001247B2">
        <w:rPr>
          <w:i/>
        </w:rPr>
        <w:t>ions are stronger and stronger.</w:t>
      </w:r>
    </w:p>
    <w:p w14:paraId="13CCEDB7" w14:textId="7BE0B328" w:rsidR="00E90555" w:rsidRPr="00C34CF8" w:rsidRDefault="00E90555" w:rsidP="00865C76">
      <w:pPr>
        <w:pStyle w:val="BodyText1"/>
        <w:rPr>
          <w:i/>
        </w:rPr>
      </w:pPr>
      <w:r w:rsidRPr="00C34CF8">
        <w:rPr>
          <w:i/>
        </w:rPr>
        <w:t>Beloved</w:t>
      </w:r>
      <w:r w:rsidR="00435777" w:rsidRPr="00C34CF8">
        <w:rPr>
          <w:i/>
        </w:rPr>
        <w:t>,</w:t>
      </w:r>
      <w:r w:rsidRPr="00C34CF8">
        <w:rPr>
          <w:i/>
        </w:rPr>
        <w:t xml:space="preserve"> liberty i</w:t>
      </w:r>
      <w:r w:rsidR="00435777" w:rsidRPr="00C34CF8">
        <w:rPr>
          <w:i/>
        </w:rPr>
        <w:t>s found under the leadership of Jesus. T</w:t>
      </w:r>
      <w:r w:rsidRPr="00C34CF8">
        <w:rPr>
          <w:i/>
        </w:rPr>
        <w:t>hat is where love is discovered. W</w:t>
      </w:r>
      <w:r w:rsidR="00435777" w:rsidRPr="00C34CF8">
        <w:rPr>
          <w:i/>
        </w:rPr>
        <w:t>hen we tell people about a love-ba</w:t>
      </w:r>
      <w:bookmarkStart w:id="32" w:name="_GoBack"/>
      <w:bookmarkEnd w:id="32"/>
      <w:r w:rsidR="00435777" w:rsidRPr="00C34CF8">
        <w:rPr>
          <w:i/>
        </w:rPr>
        <w:t>sed life of obedience—</w:t>
      </w:r>
      <w:r w:rsidRPr="00C34CF8">
        <w:rPr>
          <w:i/>
        </w:rPr>
        <w:t>an obedience that is motivated by encountering the love of God</w:t>
      </w:r>
      <w:r w:rsidR="00435777" w:rsidRPr="00C34CF8">
        <w:rPr>
          <w:i/>
        </w:rPr>
        <w:t>—</w:t>
      </w:r>
      <w:r w:rsidRPr="00C34CF8">
        <w:rPr>
          <w:i/>
        </w:rPr>
        <w:t>and the glory of loving God and people, that obedience is</w:t>
      </w:r>
      <w:r w:rsidR="00435777" w:rsidRPr="00C34CF8">
        <w:rPr>
          <w:i/>
        </w:rPr>
        <w:t xml:space="preserve"> exciting. I have got good news:</w:t>
      </w:r>
      <w:r w:rsidRPr="00C34CF8">
        <w:rPr>
          <w:i/>
        </w:rPr>
        <w:t xml:space="preserve"> many are going to say </w:t>
      </w:r>
      <w:r w:rsidR="00435777" w:rsidRPr="00C34CF8">
        <w:rPr>
          <w:i/>
        </w:rPr>
        <w:t>“</w:t>
      </w:r>
      <w:r w:rsidRPr="00C34CF8">
        <w:rPr>
          <w:i/>
        </w:rPr>
        <w:t>yes</w:t>
      </w:r>
      <w:r w:rsidR="00435777" w:rsidRPr="00C34CF8">
        <w:rPr>
          <w:i/>
        </w:rPr>
        <w:t>”</w:t>
      </w:r>
      <w:r w:rsidRPr="00C34CF8">
        <w:rPr>
          <w:i/>
        </w:rPr>
        <w:t xml:space="preserve"> to that, many all over the nations. Amen and amen. </w:t>
      </w:r>
    </w:p>
    <w:p w14:paraId="37C840C0" w14:textId="77777777" w:rsidR="00E90555" w:rsidRPr="008E4E13" w:rsidRDefault="00E90555" w:rsidP="00E90555"/>
    <w:sectPr w:rsidR="00E90555" w:rsidRPr="008E4E13" w:rsidSect="00312744">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4EC37" w14:textId="77777777" w:rsidR="00B17DEC" w:rsidRDefault="00B17DEC">
      <w:r>
        <w:separator/>
      </w:r>
    </w:p>
  </w:endnote>
  <w:endnote w:type="continuationSeparator" w:id="0">
    <w:p w14:paraId="5F761FD1" w14:textId="77777777" w:rsidR="00B17DEC" w:rsidRDefault="00B1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S ??">
    <w:altName w:val="MS P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D2E2" w14:textId="3A6BED93" w:rsidR="00017E68" w:rsidRPr="00137972" w:rsidRDefault="00017E68" w:rsidP="00312744">
    <w:pPr>
      <w:pBdr>
        <w:top w:val="single" w:sz="4" w:space="0" w:color="auto"/>
      </w:pBdr>
      <w:jc w:val="center"/>
      <w:rPr>
        <w:b/>
        <w:i/>
        <w:sz w:val="28"/>
      </w:rPr>
    </w:pPr>
    <w:r w:rsidRPr="00137972">
      <w:rPr>
        <w:b/>
        <w:i/>
        <w:sz w:val="28"/>
      </w:rPr>
      <w:t xml:space="preserve">IHOPKC Missions Base    </w:t>
    </w:r>
    <w:hyperlink r:id="rId1" w:history="1">
      <w:r w:rsidRPr="00137972">
        <w:rPr>
          <w:rStyle w:val="Hyperlink"/>
          <w:b/>
          <w:i/>
          <w:sz w:val="28"/>
          <w:u w:val="none"/>
        </w:rPr>
        <w:t>www.ihopkc.org</w:t>
      </w:r>
    </w:hyperlink>
  </w:p>
  <w:p w14:paraId="337B02B1" w14:textId="11EF328E" w:rsidR="00017E68" w:rsidRPr="00137972" w:rsidRDefault="00017E68" w:rsidP="00312744">
    <w:pPr>
      <w:pBdr>
        <w:top w:val="single" w:sz="4" w:space="0" w:color="auto"/>
      </w:pBdr>
      <w:jc w:val="center"/>
      <w:rPr>
        <w:b/>
        <w:i/>
      </w:rPr>
    </w:pPr>
    <w:r w:rsidRPr="00137972">
      <w:rPr>
        <w:b/>
        <w:i/>
      </w:rPr>
      <w:t xml:space="preserve">Free Teaching Library    </w:t>
    </w:r>
    <w:hyperlink r:id="rId2" w:history="1">
      <w:r w:rsidRPr="00137972">
        <w:rPr>
          <w:rStyle w:val="Hyperlink"/>
          <w:b/>
          <w:i/>
          <w:u w:val="none"/>
        </w:rPr>
        <w:t>www.mikebickle.org</w:t>
      </w:r>
    </w:hyperlink>
    <w:r w:rsidRPr="00137972">
      <w:rPr>
        <w:b/>
        <w:i/>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65A42" w14:textId="2D4A891A" w:rsidR="00017E68" w:rsidRPr="002F6493" w:rsidRDefault="00017E68" w:rsidP="00312744">
    <w:pPr>
      <w:pBdr>
        <w:top w:val="single" w:sz="4" w:space="0" w:color="auto"/>
      </w:pBdr>
      <w:jc w:val="center"/>
      <w:rPr>
        <w:b/>
        <w:i/>
        <w:sz w:val="28"/>
      </w:rPr>
    </w:pPr>
    <w:r w:rsidRPr="002F6493">
      <w:rPr>
        <w:b/>
        <w:i/>
        <w:sz w:val="28"/>
      </w:rPr>
      <w:t xml:space="preserve">IHOPKC Missions Base       </w:t>
    </w:r>
    <w:hyperlink r:id="rId1" w:history="1">
      <w:r w:rsidRPr="002F6493">
        <w:rPr>
          <w:rStyle w:val="Hyperlink"/>
          <w:b/>
          <w:i/>
          <w:sz w:val="28"/>
          <w:u w:val="none"/>
        </w:rPr>
        <w:t>www.ihopkc.org</w:t>
      </w:r>
    </w:hyperlink>
  </w:p>
  <w:p w14:paraId="01716A33" w14:textId="071BF803" w:rsidR="00017E68" w:rsidRPr="002F6493" w:rsidRDefault="00017E68" w:rsidP="00312744">
    <w:pPr>
      <w:pBdr>
        <w:top w:val="single" w:sz="4" w:space="0" w:color="auto"/>
      </w:pBdr>
      <w:jc w:val="center"/>
      <w:rPr>
        <w:b/>
        <w:i/>
      </w:rPr>
    </w:pPr>
    <w:r w:rsidRPr="002F6493">
      <w:rPr>
        <w:b/>
        <w:i/>
      </w:rPr>
      <w:t xml:space="preserve">Free Teaching Library       </w:t>
    </w:r>
    <w:hyperlink r:id="rId2" w:history="1">
      <w:r w:rsidRPr="002F6493">
        <w:rPr>
          <w:rStyle w:val="Hyperlink"/>
          <w:b/>
          <w:i/>
          <w:u w:val="none"/>
        </w:rPr>
        <w:t>www.mikebickle.org</w:t>
      </w:r>
    </w:hyperlink>
    <w:r w:rsidRPr="002F6493">
      <w:rPr>
        <w:b/>
        <w: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CAEB1" w14:textId="77777777" w:rsidR="00B17DEC" w:rsidRDefault="00B17DEC">
      <w:r>
        <w:separator/>
      </w:r>
    </w:p>
  </w:footnote>
  <w:footnote w:type="continuationSeparator" w:id="0">
    <w:p w14:paraId="1F24F0C2" w14:textId="77777777" w:rsidR="00B17DEC" w:rsidRDefault="00B17D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E4E02" w14:textId="77777777" w:rsidR="00017E68" w:rsidRDefault="00017E68">
    <w:pPr>
      <w:framePr w:wrap="around" w:vAnchor="text" w:hAnchor="margin" w:xAlign="right" w:y="1"/>
    </w:pPr>
    <w:r>
      <w:fldChar w:fldCharType="begin"/>
    </w:r>
    <w:r>
      <w:instrText xml:space="preserve">PAGE  </w:instrText>
    </w:r>
    <w:r>
      <w:fldChar w:fldCharType="separate"/>
    </w:r>
    <w:r>
      <w:rPr>
        <w:noProof/>
      </w:rPr>
      <w:t>1</w:t>
    </w:r>
    <w:r>
      <w:fldChar w:fldCharType="end"/>
    </w:r>
  </w:p>
  <w:p w14:paraId="61435D9E" w14:textId="77777777" w:rsidR="00017E68" w:rsidRDefault="00017E68">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E92E0" w14:textId="142A279A" w:rsidR="00017E68" w:rsidRPr="005D668E" w:rsidRDefault="00017E68" w:rsidP="00312744">
    <w:pPr>
      <w:rPr>
        <w:b/>
        <w:i/>
        <w:smallCaps/>
        <w:szCs w:val="24"/>
      </w:rPr>
    </w:pPr>
    <w:r>
      <w:rPr>
        <w:b/>
        <w:i/>
        <w:smallCaps/>
        <w:szCs w:val="24"/>
      </w:rPr>
      <w:t xml:space="preserve">End-time Studies in the Book of Daniel </w:t>
    </w:r>
    <w:r w:rsidRPr="00CC3EEA">
      <w:rPr>
        <w:b/>
        <w:i/>
        <w:smallCaps/>
        <w:sz w:val="18"/>
        <w:szCs w:val="18"/>
      </w:rPr>
      <w:t>(Spring 2015)</w:t>
    </w:r>
    <w:r>
      <w:rPr>
        <w:b/>
        <w:i/>
        <w:smallCaps/>
        <w:szCs w:val="24"/>
      </w:rPr>
      <w:t xml:space="preserve"> – Mike </w:t>
    </w:r>
    <w:proofErr w:type="spellStart"/>
    <w:r>
      <w:rPr>
        <w:b/>
        <w:i/>
        <w:smallCaps/>
        <w:szCs w:val="24"/>
      </w:rPr>
      <w:t>Bickle</w:t>
    </w:r>
    <w:proofErr w:type="spellEnd"/>
  </w:p>
  <w:p w14:paraId="1B358EB1" w14:textId="38186B92" w:rsidR="00017E68" w:rsidRPr="003F0FA3" w:rsidRDefault="002D3026" w:rsidP="00312744">
    <w:pPr>
      <w:pBdr>
        <w:bottom w:val="single" w:sz="4" w:space="1" w:color="auto"/>
      </w:pBdr>
      <w:tabs>
        <w:tab w:val="right" w:pos="10800"/>
      </w:tabs>
      <w:jc w:val="both"/>
      <w:rPr>
        <w:b/>
        <w:i/>
        <w:sz w:val="20"/>
      </w:rPr>
    </w:pPr>
    <w:r>
      <w:rPr>
        <w:b/>
        <w:i/>
        <w:sz w:val="20"/>
      </w:rPr>
      <w:t xml:space="preserve">Session 14 </w:t>
    </w:r>
    <w:r w:rsidR="00017E68" w:rsidRPr="003F0FA3">
      <w:rPr>
        <w:b/>
        <w:i/>
        <w:sz w:val="20"/>
      </w:rPr>
      <w:t xml:space="preserve"> Seven Key Events and Trends (Dan. 12:1-10)</w:t>
    </w:r>
    <w:r w:rsidR="00017E68" w:rsidRPr="003F0FA3">
      <w:rPr>
        <w:b/>
        <w:i/>
        <w:sz w:val="20"/>
      </w:rPr>
      <w:tab/>
    </w:r>
    <w:r w:rsidR="00017E68" w:rsidRPr="003F0FA3">
      <w:rPr>
        <w:b/>
        <w:i/>
        <w:smallCaps/>
        <w:sz w:val="20"/>
      </w:rPr>
      <w:t xml:space="preserve">Page </w:t>
    </w:r>
    <w:r w:rsidR="00017E68" w:rsidRPr="003F0FA3">
      <w:rPr>
        <w:rStyle w:val="PageNumber"/>
        <w:b/>
        <w:i/>
        <w:sz w:val="20"/>
      </w:rPr>
      <w:fldChar w:fldCharType="begin"/>
    </w:r>
    <w:r w:rsidR="00017E68" w:rsidRPr="003F0FA3">
      <w:rPr>
        <w:rStyle w:val="PageNumber"/>
        <w:b/>
        <w:i/>
        <w:sz w:val="20"/>
      </w:rPr>
      <w:instrText xml:space="preserve"> PAGE </w:instrText>
    </w:r>
    <w:r w:rsidR="00017E68" w:rsidRPr="003F0FA3">
      <w:rPr>
        <w:rStyle w:val="PageNumber"/>
        <w:b/>
        <w:i/>
        <w:sz w:val="20"/>
      </w:rPr>
      <w:fldChar w:fldCharType="separate"/>
    </w:r>
    <w:r w:rsidR="00C34CF8">
      <w:rPr>
        <w:rStyle w:val="PageNumber"/>
        <w:b/>
        <w:i/>
        <w:noProof/>
        <w:sz w:val="20"/>
      </w:rPr>
      <w:t>15</w:t>
    </w:r>
    <w:r w:rsidR="00017E68" w:rsidRPr="003F0FA3">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2302" w14:textId="66CF3A82" w:rsidR="00017E68" w:rsidRDefault="00017E68" w:rsidP="00312744">
    <w:pPr>
      <w:pBdr>
        <w:bottom w:val="single" w:sz="4" w:space="1" w:color="auto"/>
      </w:pBdr>
      <w:rPr>
        <w:b/>
        <w:i/>
        <w:smallCaps/>
        <w:sz w:val="28"/>
      </w:rPr>
    </w:pPr>
    <w:r>
      <w:rPr>
        <w:b/>
        <w:i/>
        <w:smallCaps/>
        <w:sz w:val="36"/>
      </w:rPr>
      <w:t>International House of Prayer University</w:t>
    </w:r>
    <w:r w:rsidRPr="005D668E">
      <w:rPr>
        <w:b/>
        <w:i/>
        <w:smallCaps/>
        <w:sz w:val="36"/>
      </w:rPr>
      <w:t xml:space="preserve"> – </w:t>
    </w:r>
    <w:r w:rsidRPr="004C3AA4">
      <w:rPr>
        <w:b/>
        <w:i/>
        <w:smallCaps/>
        <w:sz w:val="28"/>
      </w:rPr>
      <w:t xml:space="preserve">Mike </w:t>
    </w:r>
    <w:proofErr w:type="spellStart"/>
    <w:r w:rsidRPr="004C3AA4">
      <w:rPr>
        <w:b/>
        <w:i/>
        <w:smallCaps/>
        <w:sz w:val="28"/>
      </w:rPr>
      <w:t>Bickle</w:t>
    </w:r>
    <w:proofErr w:type="spellEnd"/>
  </w:p>
  <w:p w14:paraId="77B6AF55" w14:textId="4C088357" w:rsidR="00017E68" w:rsidRPr="004C3AA4" w:rsidRDefault="00017E68" w:rsidP="00312744">
    <w:pPr>
      <w:pBdr>
        <w:bottom w:val="single" w:sz="4" w:space="1" w:color="auto"/>
      </w:pBdr>
      <w:rPr>
        <w:b/>
        <w:i/>
        <w:smallCaps/>
      </w:rPr>
    </w:pPr>
    <w:r>
      <w:rPr>
        <w:b/>
        <w:i/>
        <w:smallCaps/>
        <w:sz w:val="28"/>
      </w:rPr>
      <w:t>End-time Studies in the Book of Daniel (Spring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7A"/>
    <w:rsid w:val="00017E68"/>
    <w:rsid w:val="000442C8"/>
    <w:rsid w:val="000715A1"/>
    <w:rsid w:val="000D77B2"/>
    <w:rsid w:val="000E0A73"/>
    <w:rsid w:val="0010569E"/>
    <w:rsid w:val="001106D3"/>
    <w:rsid w:val="001247B2"/>
    <w:rsid w:val="00137972"/>
    <w:rsid w:val="001518D7"/>
    <w:rsid w:val="0018468F"/>
    <w:rsid w:val="001A4D05"/>
    <w:rsid w:val="001A52AE"/>
    <w:rsid w:val="001D253A"/>
    <w:rsid w:val="001F1E92"/>
    <w:rsid w:val="001F552C"/>
    <w:rsid w:val="001F785E"/>
    <w:rsid w:val="00222790"/>
    <w:rsid w:val="002255C1"/>
    <w:rsid w:val="0024274E"/>
    <w:rsid w:val="002563B2"/>
    <w:rsid w:val="00260993"/>
    <w:rsid w:val="00272164"/>
    <w:rsid w:val="00285FB8"/>
    <w:rsid w:val="00293507"/>
    <w:rsid w:val="002D3026"/>
    <w:rsid w:val="002D5221"/>
    <w:rsid w:val="002F6493"/>
    <w:rsid w:val="00301A8A"/>
    <w:rsid w:val="00312744"/>
    <w:rsid w:val="003202E9"/>
    <w:rsid w:val="003224A7"/>
    <w:rsid w:val="00323316"/>
    <w:rsid w:val="003321DE"/>
    <w:rsid w:val="003538FD"/>
    <w:rsid w:val="003557DC"/>
    <w:rsid w:val="00364106"/>
    <w:rsid w:val="00364CBB"/>
    <w:rsid w:val="00374FA3"/>
    <w:rsid w:val="00383577"/>
    <w:rsid w:val="00394A01"/>
    <w:rsid w:val="00396B7A"/>
    <w:rsid w:val="003A4325"/>
    <w:rsid w:val="003A6D54"/>
    <w:rsid w:val="003C21FE"/>
    <w:rsid w:val="003D5673"/>
    <w:rsid w:val="003D5E63"/>
    <w:rsid w:val="003D7A8F"/>
    <w:rsid w:val="003F0FA3"/>
    <w:rsid w:val="003F0FED"/>
    <w:rsid w:val="00400986"/>
    <w:rsid w:val="00400BEA"/>
    <w:rsid w:val="004169E0"/>
    <w:rsid w:val="00430079"/>
    <w:rsid w:val="00430B22"/>
    <w:rsid w:val="00435777"/>
    <w:rsid w:val="00436D6A"/>
    <w:rsid w:val="004B3BF0"/>
    <w:rsid w:val="004B4DD0"/>
    <w:rsid w:val="004F55B8"/>
    <w:rsid w:val="005060E1"/>
    <w:rsid w:val="00512C7E"/>
    <w:rsid w:val="0052403C"/>
    <w:rsid w:val="00535CFD"/>
    <w:rsid w:val="00542DA6"/>
    <w:rsid w:val="00553F88"/>
    <w:rsid w:val="005D78AE"/>
    <w:rsid w:val="005F4D33"/>
    <w:rsid w:val="00607498"/>
    <w:rsid w:val="00610B1F"/>
    <w:rsid w:val="00622B4C"/>
    <w:rsid w:val="00626951"/>
    <w:rsid w:val="00627624"/>
    <w:rsid w:val="006725FD"/>
    <w:rsid w:val="00696329"/>
    <w:rsid w:val="006B5B8C"/>
    <w:rsid w:val="006F4860"/>
    <w:rsid w:val="00711CA6"/>
    <w:rsid w:val="007506F3"/>
    <w:rsid w:val="00756C73"/>
    <w:rsid w:val="00776162"/>
    <w:rsid w:val="007A5AC7"/>
    <w:rsid w:val="007B4156"/>
    <w:rsid w:val="007C268B"/>
    <w:rsid w:val="007D128A"/>
    <w:rsid w:val="007D19E6"/>
    <w:rsid w:val="007E7EC9"/>
    <w:rsid w:val="00822279"/>
    <w:rsid w:val="00822761"/>
    <w:rsid w:val="00834AE4"/>
    <w:rsid w:val="00842AEB"/>
    <w:rsid w:val="008451AD"/>
    <w:rsid w:val="00865C76"/>
    <w:rsid w:val="00867BAA"/>
    <w:rsid w:val="008C1C46"/>
    <w:rsid w:val="008C676E"/>
    <w:rsid w:val="008D4578"/>
    <w:rsid w:val="008F6E0E"/>
    <w:rsid w:val="00902A1F"/>
    <w:rsid w:val="00907F94"/>
    <w:rsid w:val="009228D0"/>
    <w:rsid w:val="00931162"/>
    <w:rsid w:val="00987B70"/>
    <w:rsid w:val="009A0080"/>
    <w:rsid w:val="009E7E5D"/>
    <w:rsid w:val="009F7A2C"/>
    <w:rsid w:val="00A05A67"/>
    <w:rsid w:val="00A27A54"/>
    <w:rsid w:val="00A6532E"/>
    <w:rsid w:val="00A70DB7"/>
    <w:rsid w:val="00A86CF4"/>
    <w:rsid w:val="00AB0118"/>
    <w:rsid w:val="00AD0D9F"/>
    <w:rsid w:val="00AE05CC"/>
    <w:rsid w:val="00AF071B"/>
    <w:rsid w:val="00AF3280"/>
    <w:rsid w:val="00B17DEC"/>
    <w:rsid w:val="00B723B5"/>
    <w:rsid w:val="00B7595C"/>
    <w:rsid w:val="00B77FFB"/>
    <w:rsid w:val="00BD3918"/>
    <w:rsid w:val="00BE35F3"/>
    <w:rsid w:val="00BF2D0C"/>
    <w:rsid w:val="00C271ED"/>
    <w:rsid w:val="00C34CF8"/>
    <w:rsid w:val="00C65F22"/>
    <w:rsid w:val="00CB1DC4"/>
    <w:rsid w:val="00CB659E"/>
    <w:rsid w:val="00CC3EEA"/>
    <w:rsid w:val="00CC6934"/>
    <w:rsid w:val="00CE2A39"/>
    <w:rsid w:val="00CF6051"/>
    <w:rsid w:val="00D12455"/>
    <w:rsid w:val="00D12C37"/>
    <w:rsid w:val="00D2304C"/>
    <w:rsid w:val="00D342DF"/>
    <w:rsid w:val="00D35C33"/>
    <w:rsid w:val="00D76021"/>
    <w:rsid w:val="00D93043"/>
    <w:rsid w:val="00D97936"/>
    <w:rsid w:val="00DE2376"/>
    <w:rsid w:val="00DE7E3D"/>
    <w:rsid w:val="00DF3735"/>
    <w:rsid w:val="00E15D86"/>
    <w:rsid w:val="00E43411"/>
    <w:rsid w:val="00E53F65"/>
    <w:rsid w:val="00E679BC"/>
    <w:rsid w:val="00E846EC"/>
    <w:rsid w:val="00E84764"/>
    <w:rsid w:val="00E90555"/>
    <w:rsid w:val="00E979B8"/>
    <w:rsid w:val="00EA7D67"/>
    <w:rsid w:val="00EB1AD7"/>
    <w:rsid w:val="00EB51BD"/>
    <w:rsid w:val="00ED1CEC"/>
    <w:rsid w:val="00ED1FB6"/>
    <w:rsid w:val="00ED543D"/>
    <w:rsid w:val="00F27142"/>
    <w:rsid w:val="00F36646"/>
    <w:rsid w:val="00F556D7"/>
    <w:rsid w:val="00F61137"/>
    <w:rsid w:val="00F63F8E"/>
    <w:rsid w:val="00FB4FA5"/>
    <w:rsid w:val="00FB7D37"/>
    <w:rsid w:val="00FC165F"/>
    <w:rsid w:val="00FE13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942BC"/>
  <w14:defaultImageDpi w14:val="300"/>
  <w15:docId w15:val="{5388CCD8-4074-49C3-A446-7F5F4F81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67"/>
    <w:rPr>
      <w:sz w:val="24"/>
    </w:rPr>
  </w:style>
  <w:style w:type="paragraph" w:styleId="Heading1">
    <w:name w:val="heading 1"/>
    <w:basedOn w:val="Normal"/>
    <w:next w:val="Normal"/>
    <w:qFormat/>
    <w:rsid w:val="00A05A67"/>
    <w:pPr>
      <w:keepNext/>
      <w:outlineLvl w:val="0"/>
    </w:pPr>
    <w:rPr>
      <w:b/>
      <w:i/>
      <w:sz w:val="28"/>
    </w:rPr>
  </w:style>
  <w:style w:type="paragraph" w:styleId="Heading2">
    <w:name w:val="heading 2"/>
    <w:basedOn w:val="Normal"/>
    <w:next w:val="Normal"/>
    <w:qFormat/>
    <w:rsid w:val="00A05A67"/>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5A67"/>
    <w:pPr>
      <w:tabs>
        <w:tab w:val="center" w:pos="4320"/>
        <w:tab w:val="right" w:pos="8640"/>
      </w:tabs>
    </w:pPr>
  </w:style>
  <w:style w:type="paragraph" w:styleId="Header">
    <w:name w:val="header"/>
    <w:basedOn w:val="Normal"/>
    <w:rsid w:val="00A05A67"/>
    <w:pPr>
      <w:tabs>
        <w:tab w:val="center" w:pos="4320"/>
        <w:tab w:val="right" w:pos="8640"/>
      </w:tabs>
    </w:pPr>
  </w:style>
  <w:style w:type="paragraph" w:customStyle="1" w:styleId="Lv1-H">
    <w:name w:val="Lv1-H"/>
    <w:basedOn w:val="Normal"/>
    <w:next w:val="Normal"/>
    <w:link w:val="Lv1-HChar"/>
    <w:rsid w:val="00A05A67"/>
    <w:pPr>
      <w:keepLines/>
      <w:numPr>
        <w:numId w:val="5"/>
      </w:numPr>
      <w:tabs>
        <w:tab w:val="clear" w:pos="720"/>
        <w:tab w:val="left" w:pos="576"/>
      </w:tabs>
      <w:spacing w:before="240"/>
      <w:ind w:left="576" w:hanging="576"/>
      <w:outlineLvl w:val="0"/>
    </w:pPr>
    <w:rPr>
      <w:b/>
      <w:caps/>
    </w:rPr>
  </w:style>
  <w:style w:type="paragraph" w:customStyle="1" w:styleId="Lv2-J">
    <w:name w:val="Lv2-J"/>
    <w:basedOn w:val="Lv1-H"/>
    <w:link w:val="Lv2-JChar"/>
    <w:rsid w:val="00A05A6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05A67"/>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05A6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05A67"/>
  </w:style>
  <w:style w:type="paragraph" w:customStyle="1" w:styleId="Par1-U">
    <w:name w:val="Par1-U"/>
    <w:basedOn w:val="Lv1-H"/>
    <w:next w:val="Normal"/>
    <w:rsid w:val="00A05A67"/>
    <w:pPr>
      <w:numPr>
        <w:numId w:val="0"/>
      </w:numPr>
      <w:ind w:left="720"/>
    </w:pPr>
    <w:rPr>
      <w:b w:val="0"/>
      <w:caps w:val="0"/>
    </w:rPr>
  </w:style>
  <w:style w:type="paragraph" w:customStyle="1" w:styleId="Par2-I">
    <w:name w:val="Par2-I"/>
    <w:basedOn w:val="Par1-U"/>
    <w:next w:val="Normal"/>
    <w:rsid w:val="00A05A67"/>
    <w:pPr>
      <w:ind w:left="1440"/>
      <w:outlineLvl w:val="9"/>
    </w:pPr>
  </w:style>
  <w:style w:type="paragraph" w:customStyle="1" w:styleId="Par3-O">
    <w:name w:val="Par3-O"/>
    <w:basedOn w:val="Par2-I"/>
    <w:next w:val="Normal"/>
    <w:rsid w:val="00A05A67"/>
    <w:pPr>
      <w:ind w:left="2160"/>
    </w:pPr>
  </w:style>
  <w:style w:type="paragraph" w:customStyle="1" w:styleId="Par4-P">
    <w:name w:val="Par4-P"/>
    <w:basedOn w:val="Lv3-K"/>
    <w:next w:val="Normal"/>
    <w:rsid w:val="00A05A67"/>
    <w:pPr>
      <w:numPr>
        <w:ilvl w:val="0"/>
        <w:numId w:val="0"/>
      </w:numPr>
      <w:ind w:left="2520"/>
    </w:pPr>
  </w:style>
  <w:style w:type="paragraph" w:customStyle="1" w:styleId="Sc1-G">
    <w:name w:val="Sc1-G"/>
    <w:basedOn w:val="Lv1-H"/>
    <w:next w:val="Normal"/>
    <w:link w:val="Sc1-GChar"/>
    <w:rsid w:val="00A05A67"/>
    <w:pPr>
      <w:numPr>
        <w:numId w:val="0"/>
      </w:numPr>
      <w:spacing w:before="0"/>
      <w:ind w:left="576"/>
    </w:pPr>
    <w:rPr>
      <w:i/>
      <w:caps w:val="0"/>
    </w:rPr>
  </w:style>
  <w:style w:type="paragraph" w:customStyle="1" w:styleId="Sc2-F">
    <w:name w:val="Sc2-F"/>
    <w:basedOn w:val="Normal"/>
    <w:next w:val="Normal"/>
    <w:link w:val="Sc2-FChar"/>
    <w:rsid w:val="00A05A67"/>
    <w:pPr>
      <w:spacing w:after="180"/>
      <w:ind w:left="1152"/>
      <w:outlineLvl w:val="2"/>
    </w:pPr>
    <w:rPr>
      <w:b/>
      <w:i/>
    </w:rPr>
  </w:style>
  <w:style w:type="paragraph" w:customStyle="1" w:styleId="Sc3-D">
    <w:name w:val="Sc3-D"/>
    <w:basedOn w:val="Normal"/>
    <w:next w:val="Normal"/>
    <w:rsid w:val="00A05A67"/>
    <w:pPr>
      <w:spacing w:after="180"/>
      <w:ind w:left="1728"/>
      <w:outlineLvl w:val="2"/>
    </w:pPr>
    <w:rPr>
      <w:b/>
      <w:i/>
    </w:rPr>
  </w:style>
  <w:style w:type="paragraph" w:customStyle="1" w:styleId="Sc4-S">
    <w:name w:val="Sc4-S"/>
    <w:basedOn w:val="Normal"/>
    <w:next w:val="Normal"/>
    <w:rsid w:val="00A05A67"/>
    <w:pPr>
      <w:ind w:left="2304"/>
      <w:outlineLvl w:val="3"/>
    </w:pPr>
    <w:rPr>
      <w:b/>
      <w:i/>
    </w:rPr>
  </w:style>
  <w:style w:type="paragraph" w:customStyle="1" w:styleId="scriptureinsert">
    <w:name w:val="scripture insert"/>
    <w:basedOn w:val="Lv1-H"/>
    <w:rsid w:val="00A05A67"/>
    <w:pPr>
      <w:numPr>
        <w:numId w:val="0"/>
      </w:numPr>
      <w:ind w:left="2520" w:hanging="360"/>
      <w:jc w:val="both"/>
      <w:outlineLvl w:val="3"/>
    </w:pPr>
    <w:rPr>
      <w:i/>
      <w:caps w:val="0"/>
      <w:sz w:val="20"/>
    </w:rPr>
  </w:style>
  <w:style w:type="paragraph" w:customStyle="1" w:styleId="Session">
    <w:name w:val="Session"/>
    <w:basedOn w:val="Normal"/>
    <w:rsid w:val="00A05A67"/>
    <w:pPr>
      <w:ind w:left="576"/>
    </w:pPr>
    <w:rPr>
      <w:b/>
      <w:i/>
      <w:sz w:val="36"/>
    </w:rPr>
  </w:style>
  <w:style w:type="paragraph" w:customStyle="1" w:styleId="TopScripture">
    <w:name w:val="TopScripture"/>
    <w:basedOn w:val="Par1-U"/>
    <w:rsid w:val="00A05A67"/>
    <w:pPr>
      <w:spacing w:before="0"/>
      <w:ind w:left="360" w:hanging="360"/>
    </w:pPr>
    <w:rPr>
      <w:b/>
      <w:i/>
    </w:rPr>
  </w:style>
  <w:style w:type="paragraph" w:customStyle="1" w:styleId="Lv2-JH">
    <w:name w:val="Lv2-JH"/>
    <w:basedOn w:val="Normal"/>
    <w:rsid w:val="00A05A67"/>
    <w:pPr>
      <w:numPr>
        <w:numId w:val="36"/>
      </w:numPr>
    </w:pPr>
  </w:style>
  <w:style w:type="character" w:styleId="Hyperlink">
    <w:name w:val="Hyperlink"/>
    <w:uiPriority w:val="99"/>
    <w:unhideWhenUsed/>
    <w:rsid w:val="00A05A67"/>
    <w:rPr>
      <w:color w:val="0000FF"/>
      <w:u w:val="single"/>
    </w:rPr>
  </w:style>
  <w:style w:type="character" w:customStyle="1" w:styleId="Lv1-HChar">
    <w:name w:val="Lv1-H Char"/>
    <w:link w:val="Lv1-H"/>
    <w:locked/>
    <w:rsid w:val="00CC3EEA"/>
    <w:rPr>
      <w:b/>
      <w:caps/>
      <w:sz w:val="24"/>
    </w:rPr>
  </w:style>
  <w:style w:type="character" w:customStyle="1" w:styleId="Lv2-JChar">
    <w:name w:val="Lv2-J Char"/>
    <w:link w:val="Lv2-J"/>
    <w:locked/>
    <w:rsid w:val="00CC3EEA"/>
    <w:rPr>
      <w:sz w:val="24"/>
    </w:rPr>
  </w:style>
  <w:style w:type="character" w:customStyle="1" w:styleId="Lv3-KChar">
    <w:name w:val="Lv3-K Char"/>
    <w:basedOn w:val="Lv1-HChar"/>
    <w:link w:val="Lv3-K"/>
    <w:locked/>
    <w:rsid w:val="00CC3EEA"/>
    <w:rPr>
      <w:b w:val="0"/>
      <w:caps w:val="0"/>
      <w:sz w:val="24"/>
    </w:rPr>
  </w:style>
  <w:style w:type="character" w:customStyle="1" w:styleId="Sc1-GChar">
    <w:name w:val="Sc1-G Char"/>
    <w:link w:val="Sc1-G"/>
    <w:locked/>
    <w:rsid w:val="00CC3EEA"/>
    <w:rPr>
      <w:b/>
      <w:i/>
      <w:sz w:val="24"/>
    </w:rPr>
  </w:style>
  <w:style w:type="character" w:customStyle="1" w:styleId="Sc2-FChar">
    <w:name w:val="Sc2-F Char"/>
    <w:link w:val="Sc2-F"/>
    <w:locked/>
    <w:rsid w:val="00CC3EEA"/>
    <w:rPr>
      <w:b/>
      <w:i/>
      <w:sz w:val="24"/>
    </w:rPr>
  </w:style>
  <w:style w:type="paragraph" w:customStyle="1" w:styleId="BodyText1">
    <w:name w:val="Body Text1"/>
    <w:basedOn w:val="Normal"/>
    <w:qFormat/>
    <w:rsid w:val="0052403C"/>
    <w:pPr>
      <w:spacing w:after="120"/>
      <w:jc w:val="both"/>
    </w:pPr>
    <w:rPr>
      <w:rFonts w:eastAsia="MS ??"/>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esktop\MB%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2975C11-2348-F44D-8719-D5F71133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C:\Users\Anne\Desktop\MB Template 2015.dot</Template>
  <TotalTime>451</TotalTime>
  <Pages>15</Pages>
  <Words>8664</Words>
  <Characters>49390</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MB Template 2015.dot</vt:lpstr>
    </vt:vector>
  </TitlesOfParts>
  <Manager/>
  <Company/>
  <LinksUpToDate>false</LinksUpToDate>
  <CharactersWithSpaces>57939</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Template 2015.dot</dc:title>
  <dc:subject/>
  <dc:creator>Kathi DeCanio</dc:creator>
  <cp:keywords/>
  <dc:description>Previous Revision By: Jack Hill_x000d_
Previous Revision Date: 7-12-2010_x000d_Last Revision by: Kathi DeCanio_x000d_Last Revision Date: 7-19-2015</dc:description>
  <cp:lastModifiedBy>Microsoft Office User</cp:lastModifiedBy>
  <cp:revision>111</cp:revision>
  <cp:lastPrinted>1998-02-26T03:26:00Z</cp:lastPrinted>
  <dcterms:created xsi:type="dcterms:W3CDTF">2015-07-27T21:11:00Z</dcterms:created>
  <dcterms:modified xsi:type="dcterms:W3CDTF">2016-07-11T00:47:00Z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