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1496" w14:textId="77777777" w:rsidR="00A2378B" w:rsidRPr="00785583" w:rsidRDefault="00CF5F13" w:rsidP="008F6CC8">
      <w:pPr>
        <w:pStyle w:val="Session"/>
        <w:rPr>
          <w:szCs w:val="24"/>
        </w:rPr>
      </w:pPr>
      <w:r w:rsidRPr="00785583">
        <w:t>Do Justly</w:t>
      </w:r>
      <w:r w:rsidR="00E6406D" w:rsidRPr="00785583">
        <w:t>:</w:t>
      </w:r>
      <w:r w:rsidR="00B86D6F" w:rsidRPr="00785583">
        <w:t xml:space="preserve"> </w:t>
      </w:r>
      <w:r w:rsidR="00B81900" w:rsidRPr="00785583">
        <w:t xml:space="preserve">Being </w:t>
      </w:r>
      <w:r w:rsidR="00576E8E" w:rsidRPr="00785583">
        <w:t xml:space="preserve">Zealous for </w:t>
      </w:r>
      <w:r w:rsidR="00B81900" w:rsidRPr="00785583">
        <w:t xml:space="preserve">Good </w:t>
      </w:r>
      <w:r w:rsidR="00C84FF2" w:rsidRPr="00785583">
        <w:t>Works</w:t>
      </w:r>
      <w:r w:rsidR="00A2378B" w:rsidRPr="00785583">
        <w:t xml:space="preserve"> That Exalt Jesus </w:t>
      </w:r>
      <w:r w:rsidR="008F6CC8" w:rsidRPr="00785583">
        <w:rPr>
          <w:szCs w:val="24"/>
        </w:rPr>
        <w:t>(Tit</w:t>
      </w:r>
      <w:r w:rsidR="007369E0" w:rsidRPr="00785583">
        <w:rPr>
          <w:szCs w:val="24"/>
        </w:rPr>
        <w:t>us</w:t>
      </w:r>
      <w:r w:rsidR="008F6CC8" w:rsidRPr="00785583">
        <w:rPr>
          <w:szCs w:val="24"/>
        </w:rPr>
        <w:t xml:space="preserve"> 2:14) </w:t>
      </w:r>
    </w:p>
    <w:p w14:paraId="4AA3C30A" w14:textId="77777777" w:rsidR="00576E8E" w:rsidRPr="00785583" w:rsidRDefault="004F44C4" w:rsidP="000C61C0">
      <w:pPr>
        <w:pStyle w:val="Lv1-H"/>
      </w:pPr>
      <w:r w:rsidRPr="00785583">
        <w:t xml:space="preserve">we are called to do works </w:t>
      </w:r>
      <w:r w:rsidR="007369E0" w:rsidRPr="00785583">
        <w:t xml:space="preserve">of </w:t>
      </w:r>
      <w:r w:rsidR="00A2378B" w:rsidRPr="00785583">
        <w:t xml:space="preserve">justice </w:t>
      </w:r>
      <w:r w:rsidRPr="00785583">
        <w:t xml:space="preserve">and to love mercy </w:t>
      </w:r>
    </w:p>
    <w:p w14:paraId="077E3CEA" w14:textId="77777777" w:rsidR="000D3C49" w:rsidRPr="00785583" w:rsidRDefault="004F44C4" w:rsidP="000D3C49">
      <w:pPr>
        <w:pStyle w:val="Lv2-J"/>
      </w:pPr>
      <w:r w:rsidRPr="00785583">
        <w:t xml:space="preserve">The prophet Micah summarized how God wants His people to live. </w:t>
      </w:r>
      <w:r w:rsidR="000D3C49" w:rsidRPr="00785583">
        <w:t>We are called to be workers of justice and lovers of mercy with a spirit of humility.</w:t>
      </w:r>
      <w:r w:rsidR="006B4426" w:rsidRPr="00785583">
        <w:t xml:space="preserve"> This is what God wants from us. </w:t>
      </w:r>
    </w:p>
    <w:p w14:paraId="10F38E2A" w14:textId="77777777" w:rsidR="000D3C49" w:rsidRPr="00785583" w:rsidRDefault="000D3C49" w:rsidP="000D3C49">
      <w:pPr>
        <w:pStyle w:val="Sc2-F"/>
      </w:pPr>
      <w:r w:rsidRPr="00785583">
        <w:rPr>
          <w:vertAlign w:val="superscript"/>
        </w:rPr>
        <w:t>8</w:t>
      </w:r>
      <w:r w:rsidRPr="00785583">
        <w:t xml:space="preserve">He has shown you, O man, what is good; and what does the </w:t>
      </w:r>
      <w:r w:rsidR="001C7462" w:rsidRPr="00785583">
        <w:rPr>
          <w:bCs/>
          <w:iCs/>
          <w:smallCaps/>
          <w:szCs w:val="24"/>
        </w:rPr>
        <w:t>Lord</w:t>
      </w:r>
      <w:r w:rsidRPr="00785583">
        <w:t xml:space="preserve"> require of you but to </w:t>
      </w:r>
      <w:r w:rsidRPr="00785583">
        <w:rPr>
          <w:u w:val="single"/>
        </w:rPr>
        <w:t>do justly</w:t>
      </w:r>
      <w:r w:rsidRPr="00785583">
        <w:t xml:space="preserve">, to </w:t>
      </w:r>
      <w:r w:rsidRPr="00785583">
        <w:rPr>
          <w:u w:val="single"/>
        </w:rPr>
        <w:t>love mercy</w:t>
      </w:r>
      <w:r w:rsidRPr="00785583">
        <w:t xml:space="preserve">, and to </w:t>
      </w:r>
      <w:r w:rsidRPr="00785583">
        <w:rPr>
          <w:u w:val="single"/>
        </w:rPr>
        <w:t>walk humbly</w:t>
      </w:r>
      <w:r w:rsidRPr="00785583">
        <w:t xml:space="preserve"> with your God? (Mic. 6:8) </w:t>
      </w:r>
    </w:p>
    <w:p w14:paraId="6AA19ABA" w14:textId="77777777" w:rsidR="00D954CA" w:rsidRPr="00785583" w:rsidRDefault="000C61C0" w:rsidP="00D954CA">
      <w:pPr>
        <w:pStyle w:val="Lv2-J"/>
      </w:pPr>
      <w:r w:rsidRPr="00785583">
        <w:t>We are called to be zealous</w:t>
      </w:r>
      <w:r w:rsidR="00B26E6B" w:rsidRPr="00785583">
        <w:t xml:space="preserve"> to do works of justice and mercy that exalt Jesus. </w:t>
      </w:r>
      <w:r w:rsidR="00D954CA" w:rsidRPr="00785583">
        <w:t xml:space="preserve">To be zealous </w:t>
      </w:r>
      <w:r w:rsidR="009A3310" w:rsidRPr="00785583">
        <w:t xml:space="preserve">for </w:t>
      </w:r>
      <w:r w:rsidR="00D954CA" w:rsidRPr="00785583">
        <w:t>good works is to be intentional and committed to participat</w:t>
      </w:r>
      <w:r w:rsidR="007369E0" w:rsidRPr="00785583">
        <w:t>ing</w:t>
      </w:r>
      <w:r w:rsidR="00D954CA" w:rsidRPr="00785583">
        <w:t xml:space="preserve"> with others so that good works are done on a regular basis</w:t>
      </w:r>
      <w:r w:rsidR="007369E0" w:rsidRPr="00785583">
        <w:t>,</w:t>
      </w:r>
      <w:r w:rsidR="00D954CA" w:rsidRPr="00785583">
        <w:t xml:space="preserve"> not merely in a casual and occasional way. </w:t>
      </w:r>
      <w:r w:rsidR="00F14269" w:rsidRPr="00785583">
        <w:t xml:space="preserve">They are a top priority to us. </w:t>
      </w:r>
    </w:p>
    <w:p w14:paraId="54B9B79F" w14:textId="77777777" w:rsidR="000C61C0" w:rsidRPr="00785583" w:rsidRDefault="000C61C0" w:rsidP="000C61C0">
      <w:pPr>
        <w:pStyle w:val="Sc2-F"/>
        <w:rPr>
          <w:sz w:val="23"/>
          <w:szCs w:val="23"/>
        </w:rPr>
      </w:pPr>
      <w:r w:rsidRPr="00785583">
        <w:rPr>
          <w:sz w:val="23"/>
          <w:szCs w:val="23"/>
          <w:vertAlign w:val="superscript"/>
        </w:rPr>
        <w:t>14</w:t>
      </w:r>
      <w:r w:rsidR="00185F98" w:rsidRPr="00785583">
        <w:rPr>
          <w:sz w:val="23"/>
          <w:szCs w:val="23"/>
        </w:rPr>
        <w:t>T</w:t>
      </w:r>
      <w:r w:rsidRPr="00785583">
        <w:rPr>
          <w:sz w:val="23"/>
          <w:szCs w:val="23"/>
        </w:rPr>
        <w:t>hat He might</w:t>
      </w:r>
      <w:r w:rsidR="004F44C4" w:rsidRPr="00785583">
        <w:rPr>
          <w:sz w:val="23"/>
          <w:szCs w:val="23"/>
        </w:rPr>
        <w:t>…</w:t>
      </w:r>
      <w:r w:rsidRPr="00785583">
        <w:rPr>
          <w:sz w:val="23"/>
          <w:szCs w:val="23"/>
        </w:rPr>
        <w:t xml:space="preserve">purify for Himself His own </w:t>
      </w:r>
      <w:r w:rsidRPr="00785583">
        <w:rPr>
          <w:sz w:val="23"/>
          <w:szCs w:val="23"/>
          <w:u w:val="single"/>
        </w:rPr>
        <w:t>special</w:t>
      </w:r>
      <w:r w:rsidRPr="00785583">
        <w:rPr>
          <w:sz w:val="23"/>
          <w:szCs w:val="23"/>
        </w:rPr>
        <w:t xml:space="preserve"> people, </w:t>
      </w:r>
      <w:r w:rsidRPr="00785583">
        <w:rPr>
          <w:sz w:val="23"/>
          <w:szCs w:val="23"/>
          <w:u w:val="single"/>
        </w:rPr>
        <w:t>zealous for good works</w:t>
      </w:r>
      <w:r w:rsidRPr="00785583">
        <w:rPr>
          <w:sz w:val="23"/>
          <w:szCs w:val="23"/>
        </w:rPr>
        <w:t>. (Tit</w:t>
      </w:r>
      <w:r w:rsidR="007369E0" w:rsidRPr="00785583">
        <w:rPr>
          <w:sz w:val="23"/>
          <w:szCs w:val="23"/>
        </w:rPr>
        <w:t>us</w:t>
      </w:r>
      <w:r w:rsidRPr="00785583">
        <w:rPr>
          <w:sz w:val="23"/>
          <w:szCs w:val="23"/>
        </w:rPr>
        <w:t xml:space="preserve"> 2:14) </w:t>
      </w:r>
    </w:p>
    <w:p w14:paraId="73C637BC" w14:textId="77777777" w:rsidR="00D90958" w:rsidRPr="00785583" w:rsidRDefault="00D90958" w:rsidP="00D90958">
      <w:pPr>
        <w:pStyle w:val="Lv2-J"/>
      </w:pPr>
      <w:r w:rsidRPr="00785583">
        <w:rPr>
          <w:b/>
          <w:i/>
          <w:u w:val="single"/>
        </w:rPr>
        <w:t>His special people</w:t>
      </w:r>
      <w:r w:rsidRPr="00785583">
        <w:rPr>
          <w:b/>
          <w:i/>
        </w:rPr>
        <w:t>:</w:t>
      </w:r>
      <w:r w:rsidRPr="00785583">
        <w:t xml:space="preserve"> The revelation that we are special to an infinitely great God, who deeply loves us and freely forgives us, awakens such love in us that we become zealous for good works.</w:t>
      </w:r>
    </w:p>
    <w:p w14:paraId="1655137F" w14:textId="77777777" w:rsidR="00CB6AD1" w:rsidRPr="00785583" w:rsidRDefault="00FD54E0" w:rsidP="00FD54E0">
      <w:pPr>
        <w:pStyle w:val="Lv2-J"/>
      </w:pPr>
      <w:r w:rsidRPr="00785583">
        <w:t xml:space="preserve">We are called to make God’s reputation known among unbelievers by doing good works. </w:t>
      </w:r>
    </w:p>
    <w:p w14:paraId="58D9ADB3" w14:textId="77777777" w:rsidR="00FD54E0" w:rsidRPr="00785583" w:rsidRDefault="00FD54E0" w:rsidP="00FD54E0">
      <w:pPr>
        <w:pStyle w:val="Sc2-F"/>
        <w:rPr>
          <w:color w:val="252222"/>
          <w:sz w:val="23"/>
          <w:szCs w:val="23"/>
        </w:rPr>
      </w:pPr>
      <w:r w:rsidRPr="00785583">
        <w:rPr>
          <w:sz w:val="23"/>
          <w:szCs w:val="23"/>
          <w:vertAlign w:val="superscript"/>
        </w:rPr>
        <w:t>9</w:t>
      </w:r>
      <w:r w:rsidRPr="00785583">
        <w:rPr>
          <w:sz w:val="23"/>
          <w:szCs w:val="23"/>
        </w:rPr>
        <w:t xml:space="preserve">You are…His own </w:t>
      </w:r>
      <w:r w:rsidRPr="00785583">
        <w:rPr>
          <w:sz w:val="23"/>
          <w:szCs w:val="23"/>
          <w:u w:val="single"/>
        </w:rPr>
        <w:t>special</w:t>
      </w:r>
      <w:r w:rsidRPr="00785583">
        <w:rPr>
          <w:sz w:val="23"/>
          <w:szCs w:val="23"/>
        </w:rPr>
        <w:t xml:space="preserve"> people, that you may </w:t>
      </w:r>
      <w:r w:rsidRPr="00785583">
        <w:rPr>
          <w:sz w:val="23"/>
          <w:szCs w:val="23"/>
          <w:u w:val="single"/>
        </w:rPr>
        <w:t>proclaim the praises of Him</w:t>
      </w:r>
      <w:r w:rsidR="001C7462" w:rsidRPr="00785583">
        <w:rPr>
          <w:sz w:val="23"/>
          <w:szCs w:val="23"/>
        </w:rPr>
        <w:t>…</w:t>
      </w:r>
      <w:r w:rsidR="001C7462" w:rsidRPr="00785583">
        <w:rPr>
          <w:sz w:val="23"/>
          <w:szCs w:val="23"/>
          <w:vertAlign w:val="superscript"/>
        </w:rPr>
        <w:t>12</w:t>
      </w:r>
      <w:r w:rsidR="00050D2F" w:rsidRPr="00785583">
        <w:rPr>
          <w:sz w:val="23"/>
          <w:szCs w:val="23"/>
        </w:rPr>
        <w:t>W</w:t>
      </w:r>
      <w:r w:rsidRPr="00785583">
        <w:rPr>
          <w:sz w:val="23"/>
          <w:szCs w:val="23"/>
        </w:rPr>
        <w:t xml:space="preserve">hen they </w:t>
      </w:r>
      <w:r w:rsidRPr="00785583">
        <w:rPr>
          <w:sz w:val="23"/>
          <w:szCs w:val="23"/>
          <w:u w:val="single"/>
        </w:rPr>
        <w:t>speak against you</w:t>
      </w:r>
      <w:r w:rsidRPr="00785583">
        <w:rPr>
          <w:sz w:val="23"/>
          <w:szCs w:val="23"/>
        </w:rPr>
        <w:t xml:space="preserve"> as evildoers, they may, by your </w:t>
      </w:r>
      <w:r w:rsidRPr="00785583">
        <w:rPr>
          <w:sz w:val="23"/>
          <w:szCs w:val="23"/>
          <w:u w:val="single"/>
        </w:rPr>
        <w:t>good works</w:t>
      </w:r>
      <w:r w:rsidRPr="00785583">
        <w:rPr>
          <w:sz w:val="23"/>
          <w:szCs w:val="23"/>
        </w:rPr>
        <w:t xml:space="preserve"> which they observe, </w:t>
      </w:r>
      <w:r w:rsidRPr="00785583">
        <w:rPr>
          <w:sz w:val="23"/>
          <w:szCs w:val="23"/>
          <w:u w:val="single"/>
        </w:rPr>
        <w:t>glorify God</w:t>
      </w:r>
      <w:r w:rsidR="001C7462" w:rsidRPr="00785583">
        <w:rPr>
          <w:sz w:val="23"/>
          <w:szCs w:val="23"/>
        </w:rPr>
        <w:t xml:space="preserve">… </w:t>
      </w:r>
      <w:r w:rsidR="001C7462" w:rsidRPr="00785583">
        <w:rPr>
          <w:sz w:val="23"/>
          <w:szCs w:val="23"/>
          <w:vertAlign w:val="superscript"/>
        </w:rPr>
        <w:t>15</w:t>
      </w:r>
      <w:r w:rsidR="00050D2F" w:rsidRPr="00785583">
        <w:rPr>
          <w:sz w:val="23"/>
          <w:szCs w:val="23"/>
        </w:rPr>
        <w:t>T</w:t>
      </w:r>
      <w:r w:rsidRPr="00785583">
        <w:rPr>
          <w:color w:val="252222"/>
          <w:sz w:val="23"/>
          <w:szCs w:val="23"/>
        </w:rPr>
        <w:t xml:space="preserve">his is the will of God, that by doing good you put to </w:t>
      </w:r>
      <w:r w:rsidRPr="00785583">
        <w:rPr>
          <w:color w:val="252222"/>
          <w:sz w:val="23"/>
          <w:szCs w:val="23"/>
          <w:u w:val="single"/>
        </w:rPr>
        <w:t>silence</w:t>
      </w:r>
      <w:r w:rsidR="00050D2F" w:rsidRPr="00785583">
        <w:rPr>
          <w:color w:val="252222"/>
          <w:sz w:val="23"/>
          <w:szCs w:val="23"/>
        </w:rPr>
        <w:t>…</w:t>
      </w:r>
      <w:r w:rsidRPr="00785583">
        <w:rPr>
          <w:color w:val="252222"/>
          <w:sz w:val="23"/>
          <w:szCs w:val="23"/>
        </w:rPr>
        <w:t>foolish men</w:t>
      </w:r>
      <w:r w:rsidR="00050D2F" w:rsidRPr="00785583">
        <w:rPr>
          <w:color w:val="252222"/>
          <w:sz w:val="23"/>
          <w:szCs w:val="23"/>
        </w:rPr>
        <w:t>.</w:t>
      </w:r>
      <w:r w:rsidR="001C7462" w:rsidRPr="00785583">
        <w:rPr>
          <w:color w:val="252222"/>
          <w:sz w:val="23"/>
          <w:szCs w:val="23"/>
        </w:rPr>
        <w:t xml:space="preserve"> (1 Pet. 2:9-15)</w:t>
      </w:r>
    </w:p>
    <w:p w14:paraId="31E99F91" w14:textId="77777777" w:rsidR="00BB13D4" w:rsidRPr="00785583" w:rsidRDefault="00FB0E1F" w:rsidP="00BB13D4">
      <w:pPr>
        <w:pStyle w:val="Lv3-K"/>
        <w:rPr>
          <w:color w:val="252222"/>
        </w:rPr>
      </w:pPr>
      <w:r w:rsidRPr="00785583">
        <w:rPr>
          <w:b/>
          <w:i/>
          <w:szCs w:val="24"/>
          <w:u w:val="single"/>
        </w:rPr>
        <w:t>Proclaiming the praises of Him</w:t>
      </w:r>
      <w:r w:rsidRPr="00785583">
        <w:rPr>
          <w:b/>
          <w:i/>
          <w:szCs w:val="24"/>
        </w:rPr>
        <w:t>:</w:t>
      </w:r>
      <w:r w:rsidRPr="00785583">
        <w:rPr>
          <w:szCs w:val="24"/>
        </w:rPr>
        <w:t xml:space="preserve"> </w:t>
      </w:r>
      <w:r w:rsidR="00CC556D" w:rsidRPr="00785583">
        <w:t xml:space="preserve">We proclaim His praiseworthiness and beauty. </w:t>
      </w:r>
      <w:r w:rsidRPr="00785583">
        <w:t xml:space="preserve">God </w:t>
      </w:r>
      <w:r w:rsidR="00E644D8" w:rsidRPr="00785583">
        <w:t xml:space="preserve">entrusts </w:t>
      </w:r>
      <w:r w:rsidRPr="00785583">
        <w:t xml:space="preserve">His name and reputation </w:t>
      </w:r>
      <w:r w:rsidR="00E644D8" w:rsidRPr="00785583">
        <w:t xml:space="preserve">in part </w:t>
      </w:r>
      <w:r w:rsidR="007369E0" w:rsidRPr="00785583">
        <w:t xml:space="preserve">to </w:t>
      </w:r>
      <w:r w:rsidR="00E644D8" w:rsidRPr="00785583">
        <w:t>what</w:t>
      </w:r>
      <w:r w:rsidR="00106792" w:rsidRPr="00785583">
        <w:t xml:space="preserve"> His</w:t>
      </w:r>
      <w:r w:rsidR="00E644D8" w:rsidRPr="00785583">
        <w:t xml:space="preserve"> </w:t>
      </w:r>
      <w:r w:rsidRPr="00785583">
        <w:t xml:space="preserve">people </w:t>
      </w:r>
      <w:r w:rsidR="00E644D8" w:rsidRPr="00785583">
        <w:t>do</w:t>
      </w:r>
      <w:r w:rsidR="00CC556D" w:rsidRPr="00785583">
        <w:t xml:space="preserve">. God is honored when His people obey Him and He is blasphemed when they do wrong </w:t>
      </w:r>
      <w:r w:rsidR="00E644D8" w:rsidRPr="00785583">
        <w:t>(</w:t>
      </w:r>
      <w:r w:rsidR="00BB13D4" w:rsidRPr="00785583">
        <w:t xml:space="preserve">2 Sam. 12:14; </w:t>
      </w:r>
      <w:r w:rsidR="00E644D8" w:rsidRPr="00785583">
        <w:t>Rom. 2:24)</w:t>
      </w:r>
      <w:r w:rsidRPr="00785583">
        <w:t xml:space="preserve">. </w:t>
      </w:r>
      <w:r w:rsidR="00BB13D4" w:rsidRPr="00785583">
        <w:t xml:space="preserve">The Church is to make Jesus’ beauty and glory known to the world. </w:t>
      </w:r>
    </w:p>
    <w:p w14:paraId="6A9B5AF6" w14:textId="77777777" w:rsidR="004F28ED" w:rsidRPr="00785583" w:rsidRDefault="004F28ED" w:rsidP="004F28ED">
      <w:pPr>
        <w:pStyle w:val="Sc3-D"/>
      </w:pPr>
      <w:r w:rsidRPr="00785583">
        <w:rPr>
          <w:vertAlign w:val="superscript"/>
        </w:rPr>
        <w:t>6</w:t>
      </w:r>
      <w:r w:rsidRPr="00785583">
        <w:t xml:space="preserve">I will declare Your greatness. (Ps. 145:6) </w:t>
      </w:r>
    </w:p>
    <w:p w14:paraId="64FD6EAD" w14:textId="77777777" w:rsidR="00BB19F5" w:rsidRPr="00785583" w:rsidRDefault="00BB19F5" w:rsidP="00BB19F5">
      <w:pPr>
        <w:pStyle w:val="Lv3-K"/>
      </w:pPr>
      <w:r w:rsidRPr="00785583">
        <w:rPr>
          <w:b/>
          <w:i/>
          <w:u w:val="single"/>
        </w:rPr>
        <w:t>Good works which they observe</w:t>
      </w:r>
      <w:r w:rsidRPr="00785583">
        <w:rPr>
          <w:b/>
          <w:i/>
        </w:rPr>
        <w:t>:</w:t>
      </w:r>
      <w:r w:rsidRPr="00785583">
        <w:t xml:space="preserve"> </w:t>
      </w:r>
      <w:r w:rsidR="00BB13D4" w:rsidRPr="00785583">
        <w:t xml:space="preserve">Unbelievers accuse </w:t>
      </w:r>
      <w:r w:rsidR="00BB13D4" w:rsidRPr="00785583">
        <w:rPr>
          <w:szCs w:val="24"/>
        </w:rPr>
        <w:t xml:space="preserve">God of being indifferent to the suffering that is in the world. </w:t>
      </w:r>
      <w:r w:rsidR="00006AA2" w:rsidRPr="00785583">
        <w:t>Unb</w:t>
      </w:r>
      <w:r w:rsidRPr="00785583">
        <w:t xml:space="preserve">elievers </w:t>
      </w:r>
      <w:r w:rsidR="00006AA2" w:rsidRPr="00785583">
        <w:t xml:space="preserve">listen to believers because of </w:t>
      </w:r>
      <w:r w:rsidRPr="00785583">
        <w:rPr>
          <w:u w:val="single"/>
        </w:rPr>
        <w:t xml:space="preserve">what </w:t>
      </w:r>
      <w:r w:rsidR="00006AA2" w:rsidRPr="00785583">
        <w:rPr>
          <w:u w:val="single"/>
        </w:rPr>
        <w:t xml:space="preserve">they </w:t>
      </w:r>
      <w:r w:rsidRPr="00785583">
        <w:rPr>
          <w:u w:val="single"/>
        </w:rPr>
        <w:t>do</w:t>
      </w:r>
      <w:r w:rsidRPr="00785583">
        <w:t xml:space="preserve"> more than </w:t>
      </w:r>
      <w:r w:rsidRPr="00785583">
        <w:rPr>
          <w:u w:val="single"/>
        </w:rPr>
        <w:t xml:space="preserve">what </w:t>
      </w:r>
      <w:r w:rsidR="00006AA2" w:rsidRPr="00785583">
        <w:rPr>
          <w:u w:val="single"/>
        </w:rPr>
        <w:t xml:space="preserve">they </w:t>
      </w:r>
      <w:r w:rsidRPr="00785583">
        <w:rPr>
          <w:u w:val="single"/>
        </w:rPr>
        <w:t>do not do</w:t>
      </w:r>
      <w:r w:rsidR="00006AA2" w:rsidRPr="00785583">
        <w:t xml:space="preserve"> (in merely </w:t>
      </w:r>
      <w:r w:rsidRPr="00785583">
        <w:t>avoid</w:t>
      </w:r>
      <w:r w:rsidR="00006AA2" w:rsidRPr="00785583">
        <w:t>ing</w:t>
      </w:r>
      <w:r w:rsidRPr="00785583">
        <w:t xml:space="preserve"> </w:t>
      </w:r>
      <w:r w:rsidR="00006AA2" w:rsidRPr="00785583">
        <w:t xml:space="preserve">scandalous </w:t>
      </w:r>
      <w:r w:rsidRPr="00785583">
        <w:t>si</w:t>
      </w:r>
      <w:r w:rsidR="00006AA2" w:rsidRPr="00785583">
        <w:t xml:space="preserve">n). </w:t>
      </w:r>
    </w:p>
    <w:p w14:paraId="698BBE7C" w14:textId="77777777" w:rsidR="00BB19F5" w:rsidRPr="00785583" w:rsidRDefault="00BB19F5" w:rsidP="00BB19F5">
      <w:pPr>
        <w:pStyle w:val="Sc3-D"/>
      </w:pPr>
      <w:r w:rsidRPr="00785583">
        <w:rPr>
          <w:vertAlign w:val="superscript"/>
        </w:rPr>
        <w:t>16</w:t>
      </w:r>
      <w:r w:rsidR="00E644D8" w:rsidRPr="00785583">
        <w:t>T</w:t>
      </w:r>
      <w:r w:rsidRPr="00785583">
        <w:t xml:space="preserve">hat they may </w:t>
      </w:r>
      <w:r w:rsidRPr="00785583">
        <w:rPr>
          <w:u w:val="single"/>
        </w:rPr>
        <w:t>see</w:t>
      </w:r>
      <w:r w:rsidRPr="00785583">
        <w:t xml:space="preserve"> your good works and </w:t>
      </w:r>
      <w:r w:rsidRPr="00785583">
        <w:rPr>
          <w:u w:val="single"/>
        </w:rPr>
        <w:t xml:space="preserve">glorify </w:t>
      </w:r>
      <w:r w:rsidRPr="00785583">
        <w:t xml:space="preserve">your Father in heaven. (Mt. 5:16) </w:t>
      </w:r>
    </w:p>
    <w:p w14:paraId="31177A82" w14:textId="77777777" w:rsidR="00BB19F5" w:rsidRPr="00785583" w:rsidRDefault="00BB19F5" w:rsidP="00BB19F5">
      <w:pPr>
        <w:pStyle w:val="Lv3-K"/>
      </w:pPr>
      <w:r w:rsidRPr="00785583">
        <w:rPr>
          <w:b/>
          <w:i/>
          <w:u w:val="single"/>
        </w:rPr>
        <w:t>Glorify God</w:t>
      </w:r>
      <w:r w:rsidRPr="00785583">
        <w:rPr>
          <w:b/>
          <w:i/>
        </w:rPr>
        <w:t>:</w:t>
      </w:r>
      <w:r w:rsidRPr="00785583">
        <w:t xml:space="preserve"> God is glorified by good works because they testify that His power can transform our lives</w:t>
      </w:r>
      <w:r w:rsidR="007369E0" w:rsidRPr="00785583">
        <w:t>,</w:t>
      </w:r>
      <w:r w:rsidRPr="00785583">
        <w:t xml:space="preserve"> from our natural desire to live selfishly</w:t>
      </w:r>
      <w:r w:rsidR="007369E0" w:rsidRPr="00785583">
        <w:t>,</w:t>
      </w:r>
      <w:r w:rsidRPr="00785583">
        <w:t xml:space="preserve"> to embracing sacrificial love.</w:t>
      </w:r>
    </w:p>
    <w:p w14:paraId="6CC3906F" w14:textId="77777777" w:rsidR="00FB0E1F" w:rsidRPr="00785583" w:rsidRDefault="00FB0E1F" w:rsidP="00FB0E1F">
      <w:pPr>
        <w:pStyle w:val="Lv3-K"/>
      </w:pPr>
      <w:r w:rsidRPr="00785583">
        <w:rPr>
          <w:b/>
          <w:i/>
          <w:u w:val="single"/>
        </w:rPr>
        <w:t>They speak again</w:t>
      </w:r>
      <w:r w:rsidR="007369E0" w:rsidRPr="00785583">
        <w:rPr>
          <w:b/>
          <w:i/>
          <w:u w:val="single"/>
        </w:rPr>
        <w:t>st</w:t>
      </w:r>
      <w:r w:rsidRPr="00785583">
        <w:rPr>
          <w:b/>
          <w:i/>
          <w:u w:val="single"/>
        </w:rPr>
        <w:t xml:space="preserve"> you</w:t>
      </w:r>
      <w:r w:rsidRPr="00785583">
        <w:rPr>
          <w:b/>
          <w:i/>
        </w:rPr>
        <w:t>:</w:t>
      </w:r>
      <w:r w:rsidRPr="00785583">
        <w:t xml:space="preserve"> Unbelievers are naturally suspicious, critical</w:t>
      </w:r>
      <w:r w:rsidR="00106792" w:rsidRPr="00785583">
        <w:t>,</w:t>
      </w:r>
      <w:r w:rsidRPr="00785583">
        <w:t xml:space="preserve"> and prejudiced against believers. They accuse the Church of being no different than they are. </w:t>
      </w:r>
    </w:p>
    <w:p w14:paraId="2588EFE8" w14:textId="77777777" w:rsidR="006E03EC" w:rsidRPr="00785583" w:rsidRDefault="006E03EC" w:rsidP="006E03EC">
      <w:pPr>
        <w:pStyle w:val="Lv3-K"/>
      </w:pPr>
      <w:r w:rsidRPr="00785583">
        <w:rPr>
          <w:b/>
          <w:i/>
          <w:u w:val="single"/>
        </w:rPr>
        <w:t>Put to silence</w:t>
      </w:r>
      <w:r w:rsidRPr="00785583">
        <w:rPr>
          <w:b/>
          <w:i/>
        </w:rPr>
        <w:t>:</w:t>
      </w:r>
      <w:r w:rsidRPr="00785583">
        <w:t xml:space="preserve"> </w:t>
      </w:r>
      <w:r w:rsidR="00FD54E0" w:rsidRPr="00785583">
        <w:t>It is God’s plan to silence the accusation of men against Jesus</w:t>
      </w:r>
      <w:r w:rsidR="00D95279" w:rsidRPr="00785583">
        <w:t xml:space="preserve"> and </w:t>
      </w:r>
      <w:r w:rsidR="00FD54E0" w:rsidRPr="00785583">
        <w:t>the Church</w:t>
      </w:r>
      <w:r w:rsidR="007369E0" w:rsidRPr="00785583">
        <w:t>,</w:t>
      </w:r>
      <w:r w:rsidR="00FD54E0" w:rsidRPr="00785583">
        <w:t xml:space="preserve"> by consistently doing </w:t>
      </w:r>
      <w:r w:rsidR="00BA071F" w:rsidRPr="00785583">
        <w:t xml:space="preserve">good </w:t>
      </w:r>
      <w:r w:rsidR="00FD54E0" w:rsidRPr="00785583">
        <w:t>deeds of justice</w:t>
      </w:r>
      <w:r w:rsidR="00D95279" w:rsidRPr="00785583">
        <w:t xml:space="preserve"> in a spirit of meekness</w:t>
      </w:r>
      <w:r w:rsidR="00FD54E0" w:rsidRPr="00785583">
        <w:t xml:space="preserve">. </w:t>
      </w:r>
      <w:r w:rsidRPr="00785583">
        <w:t>W</w:t>
      </w:r>
      <w:r w:rsidR="00FD54E0" w:rsidRPr="00785583">
        <w:t xml:space="preserve">orks of justice will triumph over </w:t>
      </w:r>
      <w:r w:rsidR="00BA071F" w:rsidRPr="00785583">
        <w:t xml:space="preserve">the </w:t>
      </w:r>
      <w:r w:rsidR="00FD54E0" w:rsidRPr="00785583">
        <w:t xml:space="preserve">false accusations and arguments against God’s people. </w:t>
      </w:r>
    </w:p>
    <w:p w14:paraId="11685B3F" w14:textId="77777777" w:rsidR="00D95279" w:rsidRPr="00785583" w:rsidRDefault="00FD54E0" w:rsidP="00B962BA">
      <w:pPr>
        <w:pStyle w:val="Lv2-J"/>
      </w:pPr>
      <w:r w:rsidRPr="00785583">
        <w:t xml:space="preserve">John the Baptist prepared the way </w:t>
      </w:r>
      <w:r w:rsidR="00006AA2" w:rsidRPr="00785583">
        <w:t xml:space="preserve">of the coming Messiah </w:t>
      </w:r>
      <w:r w:rsidRPr="00785583">
        <w:t>by calling people to walk in justice.</w:t>
      </w:r>
      <w:r w:rsidR="00D95279" w:rsidRPr="00785583">
        <w:t xml:space="preserve"> </w:t>
      </w:r>
    </w:p>
    <w:p w14:paraId="6B8129B2" w14:textId="77777777" w:rsidR="00FD54E0" w:rsidRPr="00785583" w:rsidRDefault="00FD54E0" w:rsidP="00FD54E0">
      <w:pPr>
        <w:pStyle w:val="Sc2-F"/>
      </w:pPr>
      <w:r w:rsidRPr="00785583">
        <w:rPr>
          <w:vertAlign w:val="superscript"/>
        </w:rPr>
        <w:lastRenderedPageBreak/>
        <w:t>4</w:t>
      </w:r>
      <w:r w:rsidR="00561836" w:rsidRPr="00785583">
        <w:t>“</w:t>
      </w:r>
      <w:r w:rsidRPr="00785583">
        <w:t>The voice of one crying i</w:t>
      </w:r>
      <w:r w:rsidR="00561836" w:rsidRPr="00785583">
        <w:t>n the wilderness: ‘</w:t>
      </w:r>
      <w:r w:rsidRPr="00785583">
        <w:rPr>
          <w:u w:val="single"/>
        </w:rPr>
        <w:t>Prepare</w:t>
      </w:r>
      <w:r w:rsidRPr="00785583">
        <w:t xml:space="preserve"> the way of the </w:t>
      </w:r>
      <w:r w:rsidR="00561836" w:rsidRPr="00785583">
        <w:rPr>
          <w:bCs/>
          <w:iCs/>
          <w:smallCaps/>
          <w:szCs w:val="24"/>
        </w:rPr>
        <w:t>Lord</w:t>
      </w:r>
      <w:r w:rsidR="00561836" w:rsidRPr="00785583">
        <w:t>…’”</w:t>
      </w:r>
      <w:r w:rsidR="00561836" w:rsidRPr="00785583">
        <w:rPr>
          <w:vertAlign w:val="superscript"/>
        </w:rPr>
        <w:t>10</w:t>
      </w:r>
      <w:r w:rsidR="00561836" w:rsidRPr="00785583">
        <w:t xml:space="preserve">“What shall we do then?” </w:t>
      </w:r>
      <w:r w:rsidR="00561836" w:rsidRPr="00785583">
        <w:rPr>
          <w:vertAlign w:val="superscript"/>
        </w:rPr>
        <w:t>11</w:t>
      </w:r>
      <w:r w:rsidRPr="00785583">
        <w:t xml:space="preserve">He </w:t>
      </w:r>
      <w:r w:rsidR="00561836" w:rsidRPr="00785583">
        <w:rPr>
          <w:b w:val="0"/>
        </w:rPr>
        <w:t>[</w:t>
      </w:r>
      <w:r w:rsidRPr="00785583">
        <w:rPr>
          <w:b w:val="0"/>
        </w:rPr>
        <w:t>John</w:t>
      </w:r>
      <w:r w:rsidR="00561836" w:rsidRPr="00785583">
        <w:rPr>
          <w:b w:val="0"/>
        </w:rPr>
        <w:t>]</w:t>
      </w:r>
      <w:r w:rsidR="00561836" w:rsidRPr="00785583">
        <w:t xml:space="preserve"> answered and said to them, “</w:t>
      </w:r>
      <w:r w:rsidRPr="00785583">
        <w:t xml:space="preserve">He who has two tunics, let him give to him who has none; and he who has </w:t>
      </w:r>
      <w:r w:rsidRPr="00785583">
        <w:rPr>
          <w:u w:val="single"/>
        </w:rPr>
        <w:t>food</w:t>
      </w:r>
      <w:r w:rsidR="00561836" w:rsidRPr="00785583">
        <w:t xml:space="preserve">, let him do likewise.” </w:t>
      </w:r>
      <w:r w:rsidR="00561836" w:rsidRPr="00785583">
        <w:rPr>
          <w:vertAlign w:val="superscript"/>
        </w:rPr>
        <w:t>12</w:t>
      </w:r>
      <w:r w:rsidRPr="00785583">
        <w:t>Th</w:t>
      </w:r>
      <w:r w:rsidR="00561836" w:rsidRPr="00785583">
        <w:t>en tax collectors…said to him, “</w:t>
      </w:r>
      <w:r w:rsidRPr="00785583">
        <w:t>Teacher, what shall w</w:t>
      </w:r>
      <w:r w:rsidR="00561836" w:rsidRPr="00785583">
        <w:t xml:space="preserve">e do?” </w:t>
      </w:r>
      <w:r w:rsidR="00561836" w:rsidRPr="00785583">
        <w:rPr>
          <w:vertAlign w:val="superscript"/>
        </w:rPr>
        <w:t>13</w:t>
      </w:r>
      <w:r w:rsidR="00561836" w:rsidRPr="00785583">
        <w:t>He said to them, “</w:t>
      </w:r>
      <w:r w:rsidRPr="00785583">
        <w:rPr>
          <w:u w:val="single"/>
        </w:rPr>
        <w:t>Collect no more</w:t>
      </w:r>
      <w:r w:rsidRPr="00785583">
        <w:t xml:space="preserve"> </w:t>
      </w:r>
      <w:r w:rsidR="00561836" w:rsidRPr="00785583">
        <w:t xml:space="preserve">than what is appointed for you.” </w:t>
      </w:r>
      <w:r w:rsidR="00561836" w:rsidRPr="00785583">
        <w:rPr>
          <w:vertAlign w:val="superscript"/>
        </w:rPr>
        <w:t>14</w:t>
      </w:r>
      <w:r w:rsidRPr="00785583">
        <w:t>T</w:t>
      </w:r>
      <w:r w:rsidR="00561836" w:rsidRPr="00785583">
        <w:t>he soldiers asked him, saying, “What shall we do?” He said to them, “</w:t>
      </w:r>
      <w:r w:rsidRPr="00785583">
        <w:t xml:space="preserve">Do not </w:t>
      </w:r>
      <w:r w:rsidRPr="00785583">
        <w:rPr>
          <w:u w:val="single"/>
        </w:rPr>
        <w:t>intimidate</w:t>
      </w:r>
      <w:r w:rsidRPr="00785583">
        <w:t xml:space="preserve"> anyone or </w:t>
      </w:r>
      <w:r w:rsidRPr="00785583">
        <w:rPr>
          <w:u w:val="single"/>
        </w:rPr>
        <w:t>accuse falsel</w:t>
      </w:r>
      <w:r w:rsidRPr="00785583">
        <w:t xml:space="preserve">y, and be </w:t>
      </w:r>
      <w:r w:rsidRPr="00785583">
        <w:rPr>
          <w:u w:val="single"/>
        </w:rPr>
        <w:t>content</w:t>
      </w:r>
      <w:r w:rsidR="00561836" w:rsidRPr="00785583">
        <w:t xml:space="preserve"> with your wages.”</w:t>
      </w:r>
      <w:r w:rsidRPr="00785583">
        <w:t xml:space="preserve"> (Lk. 3:4, 10-14) </w:t>
      </w:r>
    </w:p>
    <w:p w14:paraId="55297924" w14:textId="77777777" w:rsidR="00B962BA" w:rsidRPr="00785583" w:rsidRDefault="006E03EC" w:rsidP="00B962BA">
      <w:pPr>
        <w:pStyle w:val="Lv2-J"/>
        <w:rPr>
          <w:szCs w:val="24"/>
        </w:rPr>
      </w:pPr>
      <w:r w:rsidRPr="00785583">
        <w:t>Jesus taught that the foundation of justice is</w:t>
      </w:r>
      <w:r w:rsidR="00106792" w:rsidRPr="00785583">
        <w:t xml:space="preserve"> first established in night-and-</w:t>
      </w:r>
      <w:r w:rsidRPr="00785583">
        <w:t>day prayer.</w:t>
      </w:r>
      <w:r w:rsidR="002168CC" w:rsidRPr="00785583">
        <w:t xml:space="preserve"> The release of justice is </w:t>
      </w:r>
      <w:r w:rsidR="00B962BA" w:rsidRPr="00785583">
        <w:rPr>
          <w:szCs w:val="24"/>
        </w:rPr>
        <w:t xml:space="preserve">most effective </w:t>
      </w:r>
      <w:r w:rsidR="007369E0" w:rsidRPr="00785583">
        <w:rPr>
          <w:szCs w:val="24"/>
        </w:rPr>
        <w:t xml:space="preserve">in </w:t>
      </w:r>
      <w:r w:rsidR="00B962BA" w:rsidRPr="00785583">
        <w:rPr>
          <w:szCs w:val="24"/>
        </w:rPr>
        <w:t xml:space="preserve">context to </w:t>
      </w:r>
      <w:r w:rsidR="00106792" w:rsidRPr="00785583">
        <w:rPr>
          <w:szCs w:val="24"/>
        </w:rPr>
        <w:t>night-and-</w:t>
      </w:r>
      <w:r w:rsidR="002168CC" w:rsidRPr="00785583">
        <w:rPr>
          <w:szCs w:val="24"/>
        </w:rPr>
        <w:t>day prayer</w:t>
      </w:r>
      <w:r w:rsidR="00B962BA" w:rsidRPr="00785583">
        <w:rPr>
          <w:szCs w:val="24"/>
        </w:rPr>
        <w:t>.</w:t>
      </w:r>
    </w:p>
    <w:p w14:paraId="33192E13" w14:textId="77777777" w:rsidR="006E03EC" w:rsidRPr="00785583" w:rsidRDefault="006E03EC" w:rsidP="006E03EC">
      <w:pPr>
        <w:pStyle w:val="Sc2-F"/>
        <w:rPr>
          <w:szCs w:val="24"/>
        </w:rPr>
      </w:pPr>
      <w:r w:rsidRPr="00785583">
        <w:rPr>
          <w:szCs w:val="24"/>
          <w:vertAlign w:val="superscript"/>
        </w:rPr>
        <w:t>7</w:t>
      </w:r>
      <w:r w:rsidRPr="00785583">
        <w:rPr>
          <w:szCs w:val="24"/>
        </w:rPr>
        <w:t>Now</w:t>
      </w:r>
      <w:r w:rsidR="00561836" w:rsidRPr="00785583">
        <w:rPr>
          <w:szCs w:val="24"/>
        </w:rPr>
        <w:t>,</w:t>
      </w:r>
      <w:r w:rsidRPr="00785583">
        <w:rPr>
          <w:szCs w:val="24"/>
        </w:rPr>
        <w:t xml:space="preserve"> </w:t>
      </w:r>
      <w:r w:rsidR="00561836" w:rsidRPr="00785583">
        <w:rPr>
          <w:szCs w:val="24"/>
        </w:rPr>
        <w:t>will</w:t>
      </w:r>
      <w:r w:rsidRPr="00785583">
        <w:rPr>
          <w:szCs w:val="24"/>
        </w:rPr>
        <w:t xml:space="preserve"> not God bring about </w:t>
      </w:r>
      <w:r w:rsidRPr="00785583">
        <w:rPr>
          <w:szCs w:val="24"/>
          <w:u w:val="single"/>
        </w:rPr>
        <w:t>justice</w:t>
      </w:r>
      <w:r w:rsidR="00561836" w:rsidRPr="00785583">
        <w:rPr>
          <w:szCs w:val="24"/>
        </w:rPr>
        <w:t xml:space="preserve"> for His elect</w:t>
      </w:r>
      <w:r w:rsidRPr="00785583">
        <w:rPr>
          <w:szCs w:val="24"/>
        </w:rPr>
        <w:t xml:space="preserve"> who </w:t>
      </w:r>
      <w:r w:rsidRPr="00785583">
        <w:rPr>
          <w:szCs w:val="24"/>
          <w:u w:val="single"/>
        </w:rPr>
        <w:t>cry to Him day and night</w:t>
      </w:r>
      <w:r w:rsidR="00561836" w:rsidRPr="00785583">
        <w:rPr>
          <w:szCs w:val="24"/>
        </w:rPr>
        <w:t xml:space="preserve">…? </w:t>
      </w:r>
      <w:r w:rsidR="00561836" w:rsidRPr="00785583">
        <w:rPr>
          <w:szCs w:val="24"/>
          <w:vertAlign w:val="superscript"/>
        </w:rPr>
        <w:t>8</w:t>
      </w:r>
      <w:r w:rsidRPr="00785583">
        <w:rPr>
          <w:szCs w:val="24"/>
        </w:rPr>
        <w:t xml:space="preserve">I tell you that He will bring about </w:t>
      </w:r>
      <w:r w:rsidRPr="00785583">
        <w:rPr>
          <w:szCs w:val="24"/>
          <w:u w:val="single"/>
        </w:rPr>
        <w:t>justice</w:t>
      </w:r>
      <w:r w:rsidRPr="00785583">
        <w:rPr>
          <w:szCs w:val="24"/>
        </w:rPr>
        <w:t xml:space="preserve"> for them </w:t>
      </w:r>
      <w:r w:rsidR="00561836" w:rsidRPr="00785583">
        <w:rPr>
          <w:szCs w:val="24"/>
        </w:rPr>
        <w:t>quickly</w:t>
      </w:r>
      <w:r w:rsidRPr="00785583">
        <w:rPr>
          <w:szCs w:val="24"/>
        </w:rPr>
        <w:t>. (Luke 18:7-8; NAS)</w:t>
      </w:r>
    </w:p>
    <w:p w14:paraId="68095A21" w14:textId="77777777" w:rsidR="001E548D" w:rsidRPr="00785583" w:rsidRDefault="002168CC" w:rsidP="006E03EC">
      <w:pPr>
        <w:pStyle w:val="Lv2-J"/>
        <w:rPr>
          <w:szCs w:val="24"/>
        </w:rPr>
      </w:pPr>
      <w:r w:rsidRPr="00785583">
        <w:t xml:space="preserve">The justice movement that Jesus is raising up cries out night and day </w:t>
      </w:r>
      <w:r w:rsidR="001E548D" w:rsidRPr="00785583">
        <w:t>for justice</w:t>
      </w:r>
      <w:r w:rsidR="007369E0" w:rsidRPr="00785583">
        <w:t>,</w:t>
      </w:r>
      <w:r w:rsidR="001E548D" w:rsidRPr="00785583">
        <w:t xml:space="preserve"> </w:t>
      </w:r>
      <w:r w:rsidRPr="00785583">
        <w:t xml:space="preserve">then overflows to do works of justice. </w:t>
      </w:r>
      <w:r w:rsidR="001E548D" w:rsidRPr="00785583">
        <w:t xml:space="preserve">We must never substitute prayer for works of justice or vice versa.   </w:t>
      </w:r>
    </w:p>
    <w:p w14:paraId="49D38BEA" w14:textId="77777777" w:rsidR="006E03EC" w:rsidRPr="00785583" w:rsidRDefault="002168CC" w:rsidP="006E03EC">
      <w:pPr>
        <w:pStyle w:val="Lv2-J"/>
        <w:rPr>
          <w:szCs w:val="24"/>
        </w:rPr>
      </w:pPr>
      <w:r w:rsidRPr="00785583">
        <w:t xml:space="preserve">Works of justice include </w:t>
      </w:r>
      <w:r w:rsidR="006E03EC" w:rsidRPr="00785583">
        <w:t xml:space="preserve">feeding the poor, taking care of the needy, orphans, widows, homeless, </w:t>
      </w:r>
      <w:r w:rsidR="00330577" w:rsidRPr="00785583">
        <w:t xml:space="preserve">and </w:t>
      </w:r>
      <w:r w:rsidR="006E03EC" w:rsidRPr="00785583">
        <w:t xml:space="preserve">starving. </w:t>
      </w:r>
      <w:r w:rsidR="006E03EC" w:rsidRPr="00785583">
        <w:rPr>
          <w:szCs w:val="24"/>
        </w:rPr>
        <w:t>Justice includes helping to alleviate the oppression of abortion, poverty, misogyny</w:t>
      </w:r>
      <w:r w:rsidR="00330577" w:rsidRPr="00785583">
        <w:rPr>
          <w:szCs w:val="24"/>
        </w:rPr>
        <w:t>, racism (systemized prejudice)</w:t>
      </w:r>
      <w:r w:rsidR="006E03EC" w:rsidRPr="00785583">
        <w:rPr>
          <w:szCs w:val="24"/>
        </w:rPr>
        <w:t xml:space="preserve">, </w:t>
      </w:r>
      <w:r w:rsidR="00330577" w:rsidRPr="00785583">
        <w:rPr>
          <w:szCs w:val="24"/>
        </w:rPr>
        <w:t xml:space="preserve">in the </w:t>
      </w:r>
      <w:r w:rsidR="006E03EC" w:rsidRPr="00785583">
        <w:rPr>
          <w:szCs w:val="24"/>
        </w:rPr>
        <w:t>marketplace, law enforcement, medicine, education, employment, public services, etc.</w:t>
      </w:r>
    </w:p>
    <w:p w14:paraId="53AB6760" w14:textId="77777777" w:rsidR="002168CC" w:rsidRPr="00785583" w:rsidRDefault="00805101" w:rsidP="002168CC">
      <w:pPr>
        <w:pStyle w:val="Lv2-J"/>
        <w:rPr>
          <w:szCs w:val="24"/>
        </w:rPr>
      </w:pPr>
      <w:r w:rsidRPr="00785583">
        <w:rPr>
          <w:szCs w:val="24"/>
        </w:rPr>
        <w:t xml:space="preserve">The </w:t>
      </w:r>
      <w:r w:rsidR="00106792" w:rsidRPr="00785583">
        <w:rPr>
          <w:szCs w:val="24"/>
        </w:rPr>
        <w:t>IHOP</w:t>
      </w:r>
      <w:r w:rsidR="002168CC" w:rsidRPr="00785583">
        <w:rPr>
          <w:szCs w:val="24"/>
        </w:rPr>
        <w:t xml:space="preserve">KC </w:t>
      </w:r>
      <w:r w:rsidRPr="00785583">
        <w:rPr>
          <w:szCs w:val="24"/>
        </w:rPr>
        <w:t xml:space="preserve">leadership team has recently </w:t>
      </w:r>
      <w:r w:rsidR="007369E0" w:rsidRPr="00785583">
        <w:rPr>
          <w:szCs w:val="24"/>
        </w:rPr>
        <w:t xml:space="preserve">set </w:t>
      </w:r>
      <w:r w:rsidRPr="00785583">
        <w:rPr>
          <w:szCs w:val="24"/>
        </w:rPr>
        <w:t xml:space="preserve">our heart to </w:t>
      </w:r>
      <w:r w:rsidR="002168CC" w:rsidRPr="00785583">
        <w:rPr>
          <w:szCs w:val="24"/>
        </w:rPr>
        <w:t xml:space="preserve">combine the </w:t>
      </w:r>
      <w:r w:rsidR="002168CC" w:rsidRPr="00785583">
        <w:rPr>
          <w:b/>
          <w:i/>
          <w:szCs w:val="24"/>
        </w:rPr>
        <w:t>24/7 cry for justice</w:t>
      </w:r>
      <w:r w:rsidR="002168CC" w:rsidRPr="00785583">
        <w:rPr>
          <w:szCs w:val="24"/>
        </w:rPr>
        <w:t xml:space="preserve"> with </w:t>
      </w:r>
      <w:r w:rsidR="002168CC" w:rsidRPr="00785583">
        <w:rPr>
          <w:b/>
          <w:i/>
          <w:szCs w:val="24"/>
        </w:rPr>
        <w:t>24/7 works of justice</w:t>
      </w:r>
      <w:r w:rsidR="002168CC" w:rsidRPr="00785583">
        <w:rPr>
          <w:szCs w:val="24"/>
        </w:rPr>
        <w:t xml:space="preserve">. </w:t>
      </w:r>
      <w:r w:rsidR="002168CC" w:rsidRPr="00785583">
        <w:t xml:space="preserve">We seek to </w:t>
      </w:r>
      <w:r w:rsidR="002168CC" w:rsidRPr="00785583">
        <w:rPr>
          <w:szCs w:val="24"/>
        </w:rPr>
        <w:t xml:space="preserve">do outreach </w:t>
      </w:r>
      <w:r w:rsidR="002168CC" w:rsidRPr="00785583">
        <w:rPr>
          <w:szCs w:val="24"/>
          <w:u w:val="single"/>
        </w:rPr>
        <w:t>from prayer</w:t>
      </w:r>
      <w:r w:rsidR="002168CC" w:rsidRPr="00785583">
        <w:rPr>
          <w:szCs w:val="24"/>
        </w:rPr>
        <w:t xml:space="preserve"> instead </w:t>
      </w:r>
      <w:r w:rsidR="007369E0" w:rsidRPr="00785583">
        <w:rPr>
          <w:szCs w:val="24"/>
        </w:rPr>
        <w:t xml:space="preserve">of </w:t>
      </w:r>
      <w:r w:rsidR="002168CC" w:rsidRPr="00785583">
        <w:rPr>
          <w:szCs w:val="24"/>
        </w:rPr>
        <w:t xml:space="preserve">outreach </w:t>
      </w:r>
      <w:r w:rsidR="002168CC" w:rsidRPr="00785583">
        <w:rPr>
          <w:szCs w:val="24"/>
          <w:u w:val="single"/>
        </w:rPr>
        <w:t>without prayer</w:t>
      </w:r>
      <w:r w:rsidR="002168CC" w:rsidRPr="00785583">
        <w:rPr>
          <w:szCs w:val="24"/>
        </w:rPr>
        <w:t xml:space="preserve">. </w:t>
      </w:r>
    </w:p>
    <w:p w14:paraId="71A99FC5" w14:textId="079941E7" w:rsidR="00B962BA" w:rsidRPr="00785583" w:rsidRDefault="00B962BA" w:rsidP="00B962BA">
      <w:pPr>
        <w:pStyle w:val="Lv1-H"/>
        <w:rPr>
          <w:rFonts w:ascii="Arial" w:hAnsi="Arial" w:cs="Arial"/>
          <w:color w:val="FF0000"/>
          <w:szCs w:val="24"/>
        </w:rPr>
      </w:pPr>
      <w:r w:rsidRPr="00785583">
        <w:t xml:space="preserve">Isaiah 58: works of justice with love for </w:t>
      </w:r>
      <w:r w:rsidR="00D206BA" w:rsidRPr="00785583">
        <w:t>mercy</w:t>
      </w:r>
    </w:p>
    <w:p w14:paraId="136336DD" w14:textId="77777777" w:rsidR="00455D72" w:rsidRPr="00785583" w:rsidRDefault="003232BA" w:rsidP="00455D72">
      <w:pPr>
        <w:pStyle w:val="Lv2-J"/>
      </w:pPr>
      <w:r w:rsidRPr="00785583">
        <w:t xml:space="preserve">Isaiah 58:1-12 </w:t>
      </w:r>
      <w:r w:rsidR="000D3C49" w:rsidRPr="00785583">
        <w:t xml:space="preserve">gives us practical ways to do works of </w:t>
      </w:r>
      <w:r w:rsidRPr="00785583">
        <w:t xml:space="preserve">justice </w:t>
      </w:r>
      <w:r w:rsidR="000D3C49" w:rsidRPr="00785583">
        <w:t xml:space="preserve">with </w:t>
      </w:r>
      <w:r w:rsidRPr="00785583">
        <w:t>mercy</w:t>
      </w:r>
      <w:r w:rsidR="000D3C49" w:rsidRPr="00785583">
        <w:t xml:space="preserve"> in a spirit of humility</w:t>
      </w:r>
      <w:r w:rsidRPr="00785583">
        <w:t xml:space="preserve">. Isaiah </w:t>
      </w:r>
      <w:r w:rsidR="000D3C49" w:rsidRPr="00785583">
        <w:t xml:space="preserve">points out the error of seeking God </w:t>
      </w:r>
      <w:r w:rsidRPr="00785583">
        <w:t>without</w:t>
      </w:r>
      <w:r w:rsidR="000D3C49" w:rsidRPr="00785583">
        <w:t xml:space="preserve"> helping others (Isa. 58:1-5).</w:t>
      </w:r>
      <w:r w:rsidRPr="00785583">
        <w:t xml:space="preserve"> </w:t>
      </w:r>
      <w:r w:rsidR="00455D72" w:rsidRPr="00785583">
        <w:t>T</w:t>
      </w:r>
      <w:r w:rsidRPr="00785583">
        <w:t xml:space="preserve">hey </w:t>
      </w:r>
      <w:r w:rsidR="00455D72" w:rsidRPr="00785583">
        <w:t xml:space="preserve">felt satisfied and </w:t>
      </w:r>
      <w:r w:rsidRPr="00785583">
        <w:t>justif</w:t>
      </w:r>
      <w:r w:rsidR="00455D72" w:rsidRPr="00785583">
        <w:t>ied</w:t>
      </w:r>
      <w:r w:rsidRPr="00785583">
        <w:t xml:space="preserve"> </w:t>
      </w:r>
      <w:r w:rsidR="00455D72" w:rsidRPr="00785583">
        <w:t xml:space="preserve">in only seeking God </w:t>
      </w:r>
      <w:r w:rsidR="009D53E6" w:rsidRPr="00785583">
        <w:t xml:space="preserve">without </w:t>
      </w:r>
      <w:r w:rsidR="00455D72" w:rsidRPr="00785583">
        <w:t>embracing works of justice and mercy</w:t>
      </w:r>
      <w:r w:rsidRPr="00785583">
        <w:t xml:space="preserve">. </w:t>
      </w:r>
    </w:p>
    <w:p w14:paraId="603C7E25" w14:textId="77777777" w:rsidR="007926F1" w:rsidRPr="00785583" w:rsidRDefault="004168DA" w:rsidP="004168DA">
      <w:pPr>
        <w:pStyle w:val="Lv2-J"/>
      </w:pPr>
      <w:r w:rsidRPr="00785583">
        <w:t xml:space="preserve">They asked why God did not see or honor their regular </w:t>
      </w:r>
      <w:r w:rsidR="007926F1" w:rsidRPr="00785583">
        <w:t xml:space="preserve">prayer with </w:t>
      </w:r>
      <w:r w:rsidR="003232BA" w:rsidRPr="00785583">
        <w:t>fast</w:t>
      </w:r>
      <w:r w:rsidRPr="00785583">
        <w:t xml:space="preserve">ing (Isa. 58:3). </w:t>
      </w:r>
    </w:p>
    <w:p w14:paraId="0BC044AF" w14:textId="77777777" w:rsidR="007926F1" w:rsidRPr="00785583" w:rsidRDefault="004168DA" w:rsidP="007926F1">
      <w:pPr>
        <w:pStyle w:val="Sc2-F"/>
      </w:pPr>
      <w:r w:rsidRPr="00785583">
        <w:rPr>
          <w:vertAlign w:val="superscript"/>
        </w:rPr>
        <w:t>1</w:t>
      </w:r>
      <w:r w:rsidR="00561836" w:rsidRPr="00785583">
        <w:t>“</w:t>
      </w:r>
      <w:r w:rsidRPr="00785583">
        <w:t xml:space="preserve">Tell </w:t>
      </w:r>
      <w:r w:rsidR="00561836" w:rsidRPr="00785583">
        <w:t>My people their transgression…</w:t>
      </w:r>
      <w:r w:rsidR="00561836" w:rsidRPr="00785583">
        <w:rPr>
          <w:vertAlign w:val="superscript"/>
        </w:rPr>
        <w:t>2</w:t>
      </w:r>
      <w:r w:rsidR="003472F6" w:rsidRPr="00785583">
        <w:t>T</w:t>
      </w:r>
      <w:r w:rsidRPr="00785583">
        <w:t xml:space="preserve">hey </w:t>
      </w:r>
      <w:r w:rsidRPr="00785583">
        <w:rPr>
          <w:u w:val="single"/>
        </w:rPr>
        <w:t>seek Me daily</w:t>
      </w:r>
      <w:r w:rsidRPr="00785583">
        <w:t xml:space="preserve">, and delight to </w:t>
      </w:r>
      <w:r w:rsidRPr="00785583">
        <w:rPr>
          <w:u w:val="single"/>
        </w:rPr>
        <w:t>know My ways</w:t>
      </w:r>
      <w:r w:rsidRPr="00785583">
        <w:t>…</w:t>
      </w:r>
      <w:r w:rsidR="003472F6" w:rsidRPr="00785583">
        <w:t>t</w:t>
      </w:r>
      <w:r w:rsidRPr="00785583">
        <w:t xml:space="preserve">hey take delight in </w:t>
      </w:r>
      <w:r w:rsidRPr="00785583">
        <w:rPr>
          <w:u w:val="single"/>
        </w:rPr>
        <w:t>approaching God</w:t>
      </w:r>
      <w:r w:rsidRPr="00785583">
        <w:t xml:space="preserve">. </w:t>
      </w:r>
      <w:r w:rsidRPr="00785583">
        <w:rPr>
          <w:vertAlign w:val="superscript"/>
        </w:rPr>
        <w:t>3</w:t>
      </w:r>
      <w:r w:rsidR="007926F1" w:rsidRPr="00785583">
        <w:t>“Why have we fasted,” they say, “and You have not seen? Why have we afflicted our souls, and You take no notice?” (Isa. 58:</w:t>
      </w:r>
      <w:r w:rsidR="009A3310" w:rsidRPr="00785583">
        <w:t>1-</w:t>
      </w:r>
      <w:r w:rsidR="007926F1" w:rsidRPr="00785583">
        <w:t xml:space="preserve">3) </w:t>
      </w:r>
    </w:p>
    <w:p w14:paraId="6A17AEFC" w14:textId="77777777" w:rsidR="007926F1" w:rsidRPr="00785583" w:rsidRDefault="004B2769" w:rsidP="007926F1">
      <w:pPr>
        <w:pStyle w:val="Lv2-J"/>
      </w:pPr>
      <w:r w:rsidRPr="00785583">
        <w:t xml:space="preserve">God’s answer was that </w:t>
      </w:r>
      <w:r w:rsidR="007926F1" w:rsidRPr="00785583">
        <w:t xml:space="preserve">they fasted to gain </w:t>
      </w:r>
      <w:r w:rsidRPr="00785583">
        <w:t xml:space="preserve">His </w:t>
      </w:r>
      <w:r w:rsidR="007926F1" w:rsidRPr="00785583">
        <w:t xml:space="preserve">favor on their business </w:t>
      </w:r>
      <w:r w:rsidRPr="00785583">
        <w:t xml:space="preserve">or ministry </w:t>
      </w:r>
      <w:r w:rsidR="007926F1" w:rsidRPr="00785583">
        <w:t>and to appear devout</w:t>
      </w:r>
      <w:r w:rsidR="00CD4C8C" w:rsidRPr="00785583">
        <w:t xml:space="preserve">. This was </w:t>
      </w:r>
      <w:r w:rsidR="007926F1" w:rsidRPr="00785583">
        <w:t>to gain favor from the religious community in order to continue to make large profits</w:t>
      </w:r>
      <w:r w:rsidR="00CD4C8C" w:rsidRPr="00785583">
        <w:t>,</w:t>
      </w:r>
      <w:r w:rsidR="007926F1" w:rsidRPr="00785583">
        <w:t xml:space="preserve"> by not paying their employees properly</w:t>
      </w:r>
      <w:r w:rsidR="00CD4C8C" w:rsidRPr="00785583">
        <w:t>,</w:t>
      </w:r>
      <w:r w:rsidR="007926F1" w:rsidRPr="00785583">
        <w:t xml:space="preserve"> and by treating </w:t>
      </w:r>
      <w:r w:rsidRPr="00785583">
        <w:t xml:space="preserve">the people under them </w:t>
      </w:r>
      <w:r w:rsidR="007926F1" w:rsidRPr="00785583">
        <w:t xml:space="preserve">roughly. </w:t>
      </w:r>
    </w:p>
    <w:p w14:paraId="29A0E957" w14:textId="77777777" w:rsidR="007926F1" w:rsidRPr="00785583" w:rsidRDefault="007926F1" w:rsidP="007926F1">
      <w:pPr>
        <w:pStyle w:val="Sc2-F"/>
      </w:pPr>
      <w:r w:rsidRPr="00785583">
        <w:rPr>
          <w:vertAlign w:val="superscript"/>
        </w:rPr>
        <w:t>3</w:t>
      </w:r>
      <w:r w:rsidR="009A3310" w:rsidRPr="00785583">
        <w:t>“</w:t>
      </w:r>
      <w:r w:rsidRPr="00785583">
        <w:t>In the day of your fast you…exploit all your labore</w:t>
      </w:r>
      <w:r w:rsidR="009A3310" w:rsidRPr="00785583">
        <w:t xml:space="preserve">rs. </w:t>
      </w:r>
      <w:r w:rsidR="009A3310" w:rsidRPr="00785583">
        <w:rPr>
          <w:vertAlign w:val="superscript"/>
        </w:rPr>
        <w:t>4</w:t>
      </w:r>
      <w:r w:rsidRPr="00785583">
        <w:t>Indeed you fast for strife and debate, and to strike with the fist of wickedness.</w:t>
      </w:r>
      <w:r w:rsidR="009A3310" w:rsidRPr="00785583">
        <w:t>”</w:t>
      </w:r>
      <w:r w:rsidRPr="00785583">
        <w:t xml:space="preserve"> (Isa. 58:3-4)</w:t>
      </w:r>
    </w:p>
    <w:p w14:paraId="1D2488BF" w14:textId="62F904DE" w:rsidR="007369E0" w:rsidRPr="00785583" w:rsidRDefault="007369E0" w:rsidP="007369E0">
      <w:pPr>
        <w:pStyle w:val="Lv2-J"/>
      </w:pPr>
      <w:r w:rsidRPr="00785583">
        <w:t>They fasted and prayed for greater power, influence</w:t>
      </w:r>
      <w:r w:rsidR="00D206BA" w:rsidRPr="00785583">
        <w:t>,</w:t>
      </w:r>
      <w:r w:rsidRPr="00785583">
        <w:t xml:space="preserve"> and resources. Yet, they did not use this increase to support and mobilize more people in sacrificial love and good works that exalt Jesus. </w:t>
      </w:r>
    </w:p>
    <w:p w14:paraId="063CAA65" w14:textId="77777777" w:rsidR="00D206BA" w:rsidRPr="00785583" w:rsidRDefault="00D206BA" w:rsidP="00D206BA">
      <w:pPr>
        <w:pStyle w:val="Lv2-J"/>
        <w:numPr>
          <w:ilvl w:val="0"/>
          <w:numId w:val="0"/>
        </w:numPr>
        <w:ind w:left="1440"/>
      </w:pPr>
    </w:p>
    <w:p w14:paraId="60618DD3" w14:textId="77777777" w:rsidR="00D206BA" w:rsidRPr="00785583" w:rsidRDefault="00D206BA" w:rsidP="00D206BA">
      <w:pPr>
        <w:pStyle w:val="Lv2-J"/>
        <w:numPr>
          <w:ilvl w:val="0"/>
          <w:numId w:val="0"/>
        </w:numPr>
        <w:ind w:left="1440"/>
      </w:pPr>
    </w:p>
    <w:p w14:paraId="1D9ECE92" w14:textId="77777777" w:rsidR="00FD54E0" w:rsidRPr="00785583" w:rsidRDefault="00B12B10" w:rsidP="006D6006">
      <w:pPr>
        <w:pStyle w:val="Lv2-J"/>
      </w:pPr>
      <w:r w:rsidRPr="00785583">
        <w:lastRenderedPageBreak/>
        <w:t xml:space="preserve">The </w:t>
      </w:r>
      <w:r w:rsidR="00830DDE" w:rsidRPr="00785583">
        <w:t xml:space="preserve">fast that pleases God is joined with works of </w:t>
      </w:r>
      <w:r w:rsidR="003232BA" w:rsidRPr="00785583">
        <w:t xml:space="preserve">justice and mercy </w:t>
      </w:r>
      <w:r w:rsidR="00702A55" w:rsidRPr="00785583">
        <w:t>(Isa. 58:6-10)</w:t>
      </w:r>
      <w:r w:rsidR="00830DDE" w:rsidRPr="00785583">
        <w:t xml:space="preserve">. </w:t>
      </w:r>
    </w:p>
    <w:p w14:paraId="70677FF1" w14:textId="1F449076" w:rsidR="00702A55" w:rsidRPr="00785583" w:rsidRDefault="004B2769" w:rsidP="0057407E">
      <w:pPr>
        <w:pStyle w:val="Lv3-K"/>
      </w:pPr>
      <w:r w:rsidRPr="00785583">
        <w:rPr>
          <w:u w:val="single"/>
        </w:rPr>
        <w:t>Systemic injustice or i</w:t>
      </w:r>
      <w:r w:rsidR="00805101" w:rsidRPr="00785583">
        <w:rPr>
          <w:u w:val="single"/>
        </w:rPr>
        <w:t xml:space="preserve">nstitutional wickedness </w:t>
      </w:r>
      <w:r w:rsidR="001E548D" w:rsidRPr="00785583">
        <w:rPr>
          <w:u w:val="single"/>
        </w:rPr>
        <w:t>(Isa. 58:6)</w:t>
      </w:r>
      <w:r w:rsidR="001E548D" w:rsidRPr="00785583">
        <w:t>:</w:t>
      </w:r>
      <w:r w:rsidR="00805101" w:rsidRPr="00785583">
        <w:t xml:space="preserve"> </w:t>
      </w:r>
      <w:r w:rsidR="0057407E" w:rsidRPr="00785583">
        <w:t xml:space="preserve">We are to </w:t>
      </w:r>
      <w:r w:rsidR="00702A55" w:rsidRPr="00785583">
        <w:t xml:space="preserve">help relieve people from </w:t>
      </w:r>
      <w:r w:rsidR="0057407E" w:rsidRPr="00785583">
        <w:t xml:space="preserve">the </w:t>
      </w:r>
      <w:r w:rsidR="00702A55" w:rsidRPr="00785583">
        <w:t>b</w:t>
      </w:r>
      <w:r w:rsidR="003232BA" w:rsidRPr="00785583">
        <w:t xml:space="preserve">ondage </w:t>
      </w:r>
      <w:r w:rsidR="0057407E" w:rsidRPr="00785583">
        <w:t xml:space="preserve">that results from </w:t>
      </w:r>
      <w:r w:rsidR="00775616" w:rsidRPr="00785583">
        <w:t xml:space="preserve">oppressive laws and social barriers that have been created over decades or centuries. They are referred to as </w:t>
      </w:r>
      <w:r w:rsidR="00835D54" w:rsidRPr="00785583">
        <w:t>bonds of wicked</w:t>
      </w:r>
      <w:r w:rsidR="009D53E6" w:rsidRPr="00785583">
        <w:t>ness</w:t>
      </w:r>
      <w:r w:rsidR="00775616" w:rsidRPr="00785583">
        <w:t xml:space="preserve"> or </w:t>
      </w:r>
      <w:r w:rsidR="00835D54" w:rsidRPr="00785583">
        <w:t>heavy burdens and yokes</w:t>
      </w:r>
      <w:r w:rsidR="0057407E" w:rsidRPr="00785583">
        <w:t xml:space="preserve">. </w:t>
      </w:r>
      <w:r w:rsidR="00775616" w:rsidRPr="00785583">
        <w:t xml:space="preserve">We work to provide economic and educational opportunities, etc. </w:t>
      </w:r>
    </w:p>
    <w:p w14:paraId="4DA436A3" w14:textId="77777777" w:rsidR="004B2769" w:rsidRPr="00785583" w:rsidRDefault="004B2769" w:rsidP="004B2769">
      <w:pPr>
        <w:pStyle w:val="Sc3-D"/>
      </w:pPr>
      <w:r w:rsidRPr="00785583">
        <w:rPr>
          <w:vertAlign w:val="superscript"/>
        </w:rPr>
        <w:t>6</w:t>
      </w:r>
      <w:r w:rsidR="009A3310" w:rsidRPr="00785583">
        <w:t>“</w:t>
      </w:r>
      <w:r w:rsidRPr="00785583">
        <w:t xml:space="preserve">Is this not the fast that I have chosen: To loose the </w:t>
      </w:r>
      <w:r w:rsidRPr="00785583">
        <w:rPr>
          <w:u w:val="single"/>
        </w:rPr>
        <w:t>bonds of wickedness</w:t>
      </w:r>
      <w:r w:rsidRPr="00785583">
        <w:t xml:space="preserve">, to undo the </w:t>
      </w:r>
      <w:r w:rsidRPr="00785583">
        <w:rPr>
          <w:u w:val="single"/>
        </w:rPr>
        <w:t>heavy burdens</w:t>
      </w:r>
      <w:r w:rsidRPr="00785583">
        <w:t xml:space="preserve">, to let the oppressed go free, and that you break every </w:t>
      </w:r>
      <w:r w:rsidRPr="00785583">
        <w:rPr>
          <w:u w:val="single"/>
        </w:rPr>
        <w:t>yoke</w:t>
      </w:r>
      <w:r w:rsidRPr="00785583">
        <w:t>?</w:t>
      </w:r>
      <w:r w:rsidR="009A3310" w:rsidRPr="00785583">
        <w:t>”</w:t>
      </w:r>
      <w:r w:rsidRPr="00785583">
        <w:t xml:space="preserve"> (Isa. 58:6) </w:t>
      </w:r>
    </w:p>
    <w:p w14:paraId="2FD0EF3F" w14:textId="2466BE09" w:rsidR="0057407E" w:rsidRPr="00785583" w:rsidRDefault="001E548D" w:rsidP="00835D54">
      <w:pPr>
        <w:pStyle w:val="Lv3-K"/>
        <w:rPr>
          <w:szCs w:val="24"/>
        </w:rPr>
      </w:pPr>
      <w:r w:rsidRPr="00785583">
        <w:rPr>
          <w:u w:val="single"/>
        </w:rPr>
        <w:t>Practical needs (Isa. 58:7-8)</w:t>
      </w:r>
      <w:r w:rsidRPr="00785583">
        <w:t xml:space="preserve">: We are to </w:t>
      </w:r>
      <w:r w:rsidR="00835D54" w:rsidRPr="00785583">
        <w:t xml:space="preserve">help with the </w:t>
      </w:r>
      <w:r w:rsidR="003232BA" w:rsidRPr="00785583">
        <w:rPr>
          <w:szCs w:val="24"/>
        </w:rPr>
        <w:t>food</w:t>
      </w:r>
      <w:r w:rsidR="00835D54" w:rsidRPr="00785583">
        <w:rPr>
          <w:szCs w:val="24"/>
        </w:rPr>
        <w:t>, housing</w:t>
      </w:r>
      <w:r w:rsidR="00D206BA" w:rsidRPr="00785583">
        <w:rPr>
          <w:szCs w:val="24"/>
        </w:rPr>
        <w:t>,</w:t>
      </w:r>
      <w:r w:rsidR="00835D54" w:rsidRPr="00785583">
        <w:rPr>
          <w:szCs w:val="24"/>
        </w:rPr>
        <w:t xml:space="preserve"> and clothing</w:t>
      </w:r>
      <w:r w:rsidR="00CD4C8C" w:rsidRPr="00785583">
        <w:rPr>
          <w:szCs w:val="24"/>
        </w:rPr>
        <w:t>.</w:t>
      </w:r>
      <w:r w:rsidR="00835D54" w:rsidRPr="00785583">
        <w:rPr>
          <w:szCs w:val="24"/>
        </w:rPr>
        <w:t xml:space="preserve"> </w:t>
      </w:r>
    </w:p>
    <w:p w14:paraId="7D770A2B" w14:textId="77777777" w:rsidR="006127D6" w:rsidRPr="00785583" w:rsidRDefault="004B2769" w:rsidP="006127D6">
      <w:pPr>
        <w:pStyle w:val="Sc3-D"/>
      </w:pPr>
      <w:r w:rsidRPr="00785583">
        <w:rPr>
          <w:vertAlign w:val="superscript"/>
        </w:rPr>
        <w:t>7</w:t>
      </w:r>
      <w:r w:rsidR="009A3310" w:rsidRPr="00785583">
        <w:t>“</w:t>
      </w:r>
      <w:r w:rsidRPr="00785583">
        <w:t xml:space="preserve">Is it not to </w:t>
      </w:r>
      <w:r w:rsidRPr="00785583">
        <w:rPr>
          <w:u w:val="single"/>
        </w:rPr>
        <w:t>share your bread</w:t>
      </w:r>
      <w:r w:rsidRPr="00785583">
        <w:t xml:space="preserve"> with the hungry, and that you </w:t>
      </w:r>
      <w:r w:rsidRPr="00785583">
        <w:rPr>
          <w:u w:val="single"/>
        </w:rPr>
        <w:t>bring to your house</w:t>
      </w:r>
      <w:r w:rsidRPr="00785583">
        <w:t xml:space="preserve"> the poor…when you see the naked, that you </w:t>
      </w:r>
      <w:r w:rsidRPr="00785583">
        <w:rPr>
          <w:u w:val="single"/>
        </w:rPr>
        <w:t>cover him</w:t>
      </w:r>
      <w:r w:rsidR="006127D6" w:rsidRPr="00785583">
        <w:t>…</w:t>
      </w:r>
      <w:r w:rsidRPr="00785583">
        <w:t>?</w:t>
      </w:r>
      <w:r w:rsidR="009A3310" w:rsidRPr="00785583">
        <w:t>”</w:t>
      </w:r>
      <w:r w:rsidR="006127D6" w:rsidRPr="00785583">
        <w:t xml:space="preserve"> (Isa. 58:7) </w:t>
      </w:r>
    </w:p>
    <w:p w14:paraId="5ACDFBFF" w14:textId="77777777" w:rsidR="003232BA" w:rsidRPr="00785583" w:rsidRDefault="006127D6" w:rsidP="00835D54">
      <w:pPr>
        <w:pStyle w:val="Lv3-K"/>
      </w:pPr>
      <w:r w:rsidRPr="00785583">
        <w:rPr>
          <w:u w:val="single"/>
        </w:rPr>
        <w:t>Genuine respect with dignity</w:t>
      </w:r>
      <w:r w:rsidRPr="00785583">
        <w:t xml:space="preserve"> </w:t>
      </w:r>
      <w:r w:rsidR="00F90998" w:rsidRPr="00785583">
        <w:t>(Isa. 58:9):</w:t>
      </w:r>
      <w:r w:rsidR="00B33489" w:rsidRPr="00785583">
        <w:t xml:space="preserve"> We </w:t>
      </w:r>
      <w:r w:rsidR="009D53E6" w:rsidRPr="00785583">
        <w:t xml:space="preserve">must </w:t>
      </w:r>
      <w:r w:rsidR="00F90998" w:rsidRPr="00785583">
        <w:t>take away the yoke of demeaning attitudes and the pointing of the finger</w:t>
      </w:r>
      <w:r w:rsidR="00CD4C8C" w:rsidRPr="00785583">
        <w:t>,</w:t>
      </w:r>
      <w:r w:rsidR="00F90998" w:rsidRPr="00785583">
        <w:t xml:space="preserve"> in </w:t>
      </w:r>
      <w:r w:rsidR="004B4AEF" w:rsidRPr="00785583">
        <w:t xml:space="preserve">condescending </w:t>
      </w:r>
      <w:r w:rsidR="00F90998" w:rsidRPr="00785583">
        <w:t>speech</w:t>
      </w:r>
      <w:r w:rsidR="00CD4C8C" w:rsidRPr="00785583">
        <w:t>,</w:t>
      </w:r>
      <w:r w:rsidR="00F90998" w:rsidRPr="00785583">
        <w:t xml:space="preserve"> that </w:t>
      </w:r>
      <w:r w:rsidR="00B33489" w:rsidRPr="00785583">
        <w:t>belittle</w:t>
      </w:r>
      <w:r w:rsidR="00F90998" w:rsidRPr="00785583">
        <w:t>s</w:t>
      </w:r>
      <w:r w:rsidR="00B33489" w:rsidRPr="00785583">
        <w:t xml:space="preserve"> people</w:t>
      </w:r>
      <w:r w:rsidR="00F90998" w:rsidRPr="00785583">
        <w:t xml:space="preserve">. We </w:t>
      </w:r>
      <w:r w:rsidR="004B4AEF" w:rsidRPr="00785583">
        <w:t xml:space="preserve">cannot make uninformed generalizations about why they are in great need. </w:t>
      </w:r>
    </w:p>
    <w:p w14:paraId="2B494087" w14:textId="77777777" w:rsidR="006127D6" w:rsidRPr="00785583" w:rsidRDefault="006127D6" w:rsidP="006127D6">
      <w:pPr>
        <w:pStyle w:val="Sc3-D"/>
      </w:pPr>
      <w:r w:rsidRPr="00785583">
        <w:rPr>
          <w:vertAlign w:val="superscript"/>
        </w:rPr>
        <w:t>9</w:t>
      </w:r>
      <w:r w:rsidR="009A3310" w:rsidRPr="00785583">
        <w:t>“</w:t>
      </w:r>
      <w:r w:rsidRPr="00785583">
        <w:t xml:space="preserve">If you take away the </w:t>
      </w:r>
      <w:r w:rsidRPr="00785583">
        <w:rPr>
          <w:u w:val="single"/>
        </w:rPr>
        <w:t>yoke</w:t>
      </w:r>
      <w:r w:rsidRPr="00785583">
        <w:t xml:space="preserve"> from your midst, the pointing of the finger, and </w:t>
      </w:r>
      <w:r w:rsidRPr="00785583">
        <w:rPr>
          <w:u w:val="single"/>
        </w:rPr>
        <w:t>speaking wickedness</w:t>
      </w:r>
      <w:r w:rsidR="009A3310" w:rsidRPr="00785583">
        <w:t>…” (Isa. 58:</w:t>
      </w:r>
      <w:r w:rsidRPr="00785583">
        <w:t xml:space="preserve">9) </w:t>
      </w:r>
    </w:p>
    <w:p w14:paraId="343D3B2F" w14:textId="77777777" w:rsidR="00D20C8F" w:rsidRPr="00785583" w:rsidRDefault="009D53E6" w:rsidP="00D20C8F">
      <w:pPr>
        <w:pStyle w:val="Lv2-J"/>
      </w:pPr>
      <w:r w:rsidRPr="00785583">
        <w:t>S</w:t>
      </w:r>
      <w:r w:rsidR="00B33489" w:rsidRPr="00785583">
        <w:t xml:space="preserve">eeking God must include these </w:t>
      </w:r>
      <w:r w:rsidR="004B4AEF" w:rsidRPr="00785583">
        <w:t xml:space="preserve">godly actions </w:t>
      </w:r>
      <w:r w:rsidR="00B33489" w:rsidRPr="00785583">
        <w:t xml:space="preserve">to be </w:t>
      </w:r>
      <w:r w:rsidR="00B962BA" w:rsidRPr="00785583">
        <w:t>c</w:t>
      </w:r>
      <w:r w:rsidR="00B33489" w:rsidRPr="00785583">
        <w:t xml:space="preserve">omplete. </w:t>
      </w:r>
      <w:r w:rsidR="00805101" w:rsidRPr="00785583">
        <w:rPr>
          <w:szCs w:val="24"/>
        </w:rPr>
        <w:t>Passion for Jesus must result in zeal for good works of justice that exalts Jesus.</w:t>
      </w:r>
      <w:r w:rsidR="00B33489" w:rsidRPr="00785583">
        <w:t xml:space="preserve"> </w:t>
      </w:r>
      <w:r w:rsidR="00D20C8F" w:rsidRPr="00785583">
        <w:t xml:space="preserve">Faith without works is dead </w:t>
      </w:r>
      <w:bookmarkStart w:id="0" w:name="BegMark"/>
      <w:bookmarkEnd w:id="0"/>
      <w:r w:rsidR="00D20C8F" w:rsidRPr="00785583">
        <w:t xml:space="preserve">(Jas 2:20). </w:t>
      </w:r>
    </w:p>
    <w:p w14:paraId="2C144022" w14:textId="77777777" w:rsidR="00B12B10" w:rsidRPr="00785583" w:rsidRDefault="001B2D13" w:rsidP="00B12B10">
      <w:pPr>
        <w:pStyle w:val="Lv2-J"/>
      </w:pPr>
      <w:r w:rsidRPr="00785583">
        <w:t xml:space="preserve">What we do outside the prayer room is essential to what occurs in it. </w:t>
      </w:r>
      <w:r w:rsidR="004B4AEF" w:rsidRPr="00785583">
        <w:t>As we w</w:t>
      </w:r>
      <w:r w:rsidR="00B12B10" w:rsidRPr="00785583">
        <w:t>orship</w:t>
      </w:r>
      <w:r w:rsidR="004B4AEF" w:rsidRPr="00785583">
        <w:t xml:space="preserve">, we </w:t>
      </w:r>
      <w:r w:rsidR="00B12B10" w:rsidRPr="00785583">
        <w:t>connect songs of love to Jesus with acts of love to the needy. Worship is love in action. The worship that moves God’s heart flows from believers who</w:t>
      </w:r>
      <w:r w:rsidR="00DA5CE7" w:rsidRPr="00785583">
        <w:t>se</w:t>
      </w:r>
      <w:r w:rsidR="00B12B10" w:rsidRPr="00785583">
        <w:t xml:space="preserve"> </w:t>
      </w:r>
      <w:r w:rsidR="00DA5CE7" w:rsidRPr="00785583">
        <w:t>heart</w:t>
      </w:r>
      <w:r w:rsidR="00D20C8F" w:rsidRPr="00785583">
        <w:t>s</w:t>
      </w:r>
      <w:r w:rsidR="00DA5CE7" w:rsidRPr="00785583">
        <w:t xml:space="preserve"> </w:t>
      </w:r>
      <w:r w:rsidR="00B12B10" w:rsidRPr="00785583">
        <w:t xml:space="preserve">are moved </w:t>
      </w:r>
      <w:r w:rsidR="00DA5CE7" w:rsidRPr="00785583">
        <w:t xml:space="preserve">by the </w:t>
      </w:r>
      <w:r w:rsidR="00B12B10" w:rsidRPr="00785583">
        <w:t xml:space="preserve">needy. </w:t>
      </w:r>
    </w:p>
    <w:p w14:paraId="1FED2BD3" w14:textId="77777777" w:rsidR="00394AAE" w:rsidRPr="00785583" w:rsidRDefault="00D20C8F" w:rsidP="00B26E6B">
      <w:pPr>
        <w:pStyle w:val="Lv2-J"/>
      </w:pPr>
      <w:r w:rsidRPr="00785583">
        <w:t xml:space="preserve">Those who </w:t>
      </w:r>
      <w:r w:rsidR="00394AAE" w:rsidRPr="00785583">
        <w:t xml:space="preserve">measure </w:t>
      </w:r>
      <w:r w:rsidRPr="00785583">
        <w:t xml:space="preserve">their </w:t>
      </w:r>
      <w:r w:rsidR="00394AAE" w:rsidRPr="00785583">
        <w:t xml:space="preserve">numerical strength </w:t>
      </w:r>
      <w:r w:rsidRPr="00785583">
        <w:t xml:space="preserve">should </w:t>
      </w:r>
      <w:r w:rsidR="00394AAE" w:rsidRPr="00785583">
        <w:t xml:space="preserve">not </w:t>
      </w:r>
      <w:r w:rsidRPr="00785583">
        <w:t xml:space="preserve">measure it </w:t>
      </w:r>
      <w:r w:rsidR="00394AAE" w:rsidRPr="00785583">
        <w:t>by how many people sit in the sanctuary on Sundays</w:t>
      </w:r>
      <w:r w:rsidRPr="00785583">
        <w:t>,</w:t>
      </w:r>
      <w:r w:rsidR="00394AAE" w:rsidRPr="00785583">
        <w:t xml:space="preserve"> but </w:t>
      </w:r>
      <w:r w:rsidRPr="00785583">
        <w:t xml:space="preserve">by </w:t>
      </w:r>
      <w:r w:rsidR="00394AAE" w:rsidRPr="00785583">
        <w:t xml:space="preserve">how many are zealous for good works in the community. </w:t>
      </w:r>
    </w:p>
    <w:p w14:paraId="68B6FE77" w14:textId="77777777" w:rsidR="00B26E6B" w:rsidRPr="00785583" w:rsidRDefault="006B3DD4" w:rsidP="00B26E6B">
      <w:pPr>
        <w:pStyle w:val="Lv2-J"/>
      </w:pPr>
      <w:r w:rsidRPr="00785583">
        <w:t xml:space="preserve">God promises to break in with power to those who embrace God’s chosen fast </w:t>
      </w:r>
      <w:r w:rsidR="00B26E6B" w:rsidRPr="00785583">
        <w:t xml:space="preserve">(Isa. 58:8-12). </w:t>
      </w:r>
      <w:r w:rsidRPr="00785583">
        <w:t xml:space="preserve">Power to heal the sick is better than just helping the sick </w:t>
      </w:r>
      <w:r w:rsidR="007712FE" w:rsidRPr="00785583">
        <w:t>with finances</w:t>
      </w:r>
      <w:r w:rsidRPr="00785583">
        <w:t xml:space="preserve">. The power to break demonic oppression off people is better than just hearing their pain with compassion.  </w:t>
      </w:r>
    </w:p>
    <w:p w14:paraId="4F4CF9A4" w14:textId="77777777" w:rsidR="00311A55" w:rsidRPr="00785583" w:rsidRDefault="0061373F" w:rsidP="00311A55">
      <w:pPr>
        <w:pStyle w:val="Sc2-F"/>
      </w:pPr>
      <w:r w:rsidRPr="00785583">
        <w:rPr>
          <w:vertAlign w:val="superscript"/>
        </w:rPr>
        <w:t>8</w:t>
      </w:r>
      <w:r w:rsidR="009A3310" w:rsidRPr="00785583">
        <w:t>“</w:t>
      </w:r>
      <w:r w:rsidR="00311A55" w:rsidRPr="00785583">
        <w:t xml:space="preserve">Then your </w:t>
      </w:r>
      <w:r w:rsidR="00311A55" w:rsidRPr="00785583">
        <w:rPr>
          <w:u w:val="single"/>
        </w:rPr>
        <w:t>light</w:t>
      </w:r>
      <w:r w:rsidR="00311A55" w:rsidRPr="00785583">
        <w:t xml:space="preserve"> shall break forth like the morning, your </w:t>
      </w:r>
      <w:r w:rsidR="00311A55" w:rsidRPr="00785583">
        <w:rPr>
          <w:u w:val="single"/>
        </w:rPr>
        <w:t>healing</w:t>
      </w:r>
      <w:r w:rsidR="00311A55" w:rsidRPr="00785583">
        <w:t xml:space="preserve"> shall spring forth speedily, and your </w:t>
      </w:r>
      <w:r w:rsidR="00311A55" w:rsidRPr="00785583">
        <w:rPr>
          <w:u w:val="single"/>
        </w:rPr>
        <w:t>righteousness</w:t>
      </w:r>
      <w:r w:rsidR="00311A55" w:rsidRPr="00785583">
        <w:t xml:space="preserve"> shall go before you; the </w:t>
      </w:r>
      <w:r w:rsidR="00311A55" w:rsidRPr="00785583">
        <w:rPr>
          <w:u w:val="single"/>
        </w:rPr>
        <w:t>glory</w:t>
      </w:r>
      <w:r w:rsidR="00311A55" w:rsidRPr="00785583">
        <w:t xml:space="preserve"> of the </w:t>
      </w:r>
      <w:r w:rsidR="009A3310" w:rsidRPr="00785583">
        <w:rPr>
          <w:bCs/>
          <w:iCs/>
          <w:smallCaps/>
          <w:szCs w:val="24"/>
        </w:rPr>
        <w:t xml:space="preserve">Lord </w:t>
      </w:r>
      <w:r w:rsidR="009A3310" w:rsidRPr="00785583">
        <w:t xml:space="preserve">shall be your rear guard. </w:t>
      </w:r>
      <w:r w:rsidR="009A3310" w:rsidRPr="00785583">
        <w:rPr>
          <w:vertAlign w:val="superscript"/>
        </w:rPr>
        <w:t>9</w:t>
      </w:r>
      <w:r w:rsidR="00311A55" w:rsidRPr="00785583">
        <w:t xml:space="preserve">Then you shall </w:t>
      </w:r>
      <w:r w:rsidR="00311A55" w:rsidRPr="00785583">
        <w:rPr>
          <w:u w:val="single"/>
        </w:rPr>
        <w:t>call</w:t>
      </w:r>
      <w:r w:rsidR="00311A55" w:rsidRPr="00785583">
        <w:t xml:space="preserve">, and the </w:t>
      </w:r>
      <w:r w:rsidR="009A3310" w:rsidRPr="00785583">
        <w:rPr>
          <w:bCs/>
          <w:iCs/>
          <w:smallCaps/>
          <w:szCs w:val="24"/>
        </w:rPr>
        <w:t xml:space="preserve">Lord </w:t>
      </w:r>
      <w:r w:rsidR="009A3310" w:rsidRPr="00785583">
        <w:t>will answer…</w:t>
      </w:r>
      <w:r w:rsidR="009A3310" w:rsidRPr="00785583">
        <w:rPr>
          <w:szCs w:val="24"/>
          <w:vertAlign w:val="superscript"/>
        </w:rPr>
        <w:t>11</w:t>
      </w:r>
      <w:r w:rsidR="00311A55" w:rsidRPr="00785583">
        <w:t xml:space="preserve">The </w:t>
      </w:r>
      <w:r w:rsidR="009A3310" w:rsidRPr="00785583">
        <w:rPr>
          <w:bCs/>
          <w:iCs/>
          <w:smallCaps/>
          <w:szCs w:val="24"/>
        </w:rPr>
        <w:t>Lord</w:t>
      </w:r>
      <w:r w:rsidR="00311A55" w:rsidRPr="00785583">
        <w:t xml:space="preserve"> will </w:t>
      </w:r>
      <w:r w:rsidR="00311A55" w:rsidRPr="00785583">
        <w:rPr>
          <w:u w:val="single"/>
        </w:rPr>
        <w:t>guide</w:t>
      </w:r>
      <w:r w:rsidR="00311A55" w:rsidRPr="00785583">
        <w:t xml:space="preserve"> you continually, and </w:t>
      </w:r>
      <w:r w:rsidR="00311A55" w:rsidRPr="00785583">
        <w:rPr>
          <w:u w:val="single"/>
        </w:rPr>
        <w:t>satisfy</w:t>
      </w:r>
      <w:r w:rsidR="00311A55" w:rsidRPr="00785583">
        <w:t xml:space="preserve"> your soul in drought, and </w:t>
      </w:r>
      <w:r w:rsidR="00311A55" w:rsidRPr="00785583">
        <w:rPr>
          <w:u w:val="single"/>
        </w:rPr>
        <w:t>strengthen</w:t>
      </w:r>
      <w:r w:rsidR="00311A55" w:rsidRPr="00785583">
        <w:t xml:space="preserve"> your bones</w:t>
      </w:r>
      <w:r w:rsidR="006B3DD4" w:rsidRPr="00785583">
        <w:t>…</w:t>
      </w:r>
      <w:r w:rsidR="009A3310" w:rsidRPr="00785583">
        <w:t>”</w:t>
      </w:r>
      <w:r w:rsidR="00311A55" w:rsidRPr="00785583">
        <w:t xml:space="preserve"> (Isa. 58:8-</w:t>
      </w:r>
      <w:r w:rsidR="006B3DD4" w:rsidRPr="00785583">
        <w:t>11</w:t>
      </w:r>
      <w:r w:rsidR="00311A55" w:rsidRPr="00785583">
        <w:t xml:space="preserve">) </w:t>
      </w:r>
    </w:p>
    <w:p w14:paraId="5711DD52" w14:textId="527EA3F4" w:rsidR="007712FE" w:rsidRPr="00785583" w:rsidRDefault="00BB19F5" w:rsidP="001B2D13">
      <w:pPr>
        <w:pStyle w:val="Lv2-J"/>
      </w:pPr>
      <w:r w:rsidRPr="00785583">
        <w:t xml:space="preserve">We must zealously do good works on Jesus’ terms </w:t>
      </w:r>
      <w:r w:rsidR="00D206BA" w:rsidRPr="00785583">
        <w:t>(</w:t>
      </w:r>
      <w:r w:rsidRPr="00785583">
        <w:t>for His reasons</w:t>
      </w:r>
      <w:r w:rsidR="00D206BA" w:rsidRPr="00785583">
        <w:t>)</w:t>
      </w:r>
      <w:r w:rsidRPr="00785583">
        <w:t xml:space="preserve">. </w:t>
      </w:r>
      <w:r w:rsidR="00D206BA" w:rsidRPr="00785583">
        <w:t>A</w:t>
      </w:r>
      <w:r w:rsidR="007712FE" w:rsidRPr="00785583">
        <w:t xml:space="preserve"> false justice movement </w:t>
      </w:r>
      <w:r w:rsidR="00D206BA" w:rsidRPr="00785583">
        <w:t xml:space="preserve">is emerging, </w:t>
      </w:r>
      <w:r w:rsidR="001D5E95" w:rsidRPr="00785583">
        <w:t xml:space="preserve">called the </w:t>
      </w:r>
      <w:r w:rsidR="00D20C8F" w:rsidRPr="00785583">
        <w:t>h</w:t>
      </w:r>
      <w:r w:rsidR="001D5E95" w:rsidRPr="00785583">
        <w:t xml:space="preserve">arlot Babylon (Rev. 17). It will be </w:t>
      </w:r>
      <w:r w:rsidR="007712FE" w:rsidRPr="00785583">
        <w:t xml:space="preserve">rooted in humanism </w:t>
      </w:r>
      <w:r w:rsidR="001D5E95" w:rsidRPr="00785583">
        <w:t xml:space="preserve">without absolutes and </w:t>
      </w:r>
      <w:r w:rsidR="007712FE" w:rsidRPr="00785583">
        <w:t xml:space="preserve">devoid of the revelation of Jesus. It will be a counterfeit justice movement that will feed the poor and </w:t>
      </w:r>
      <w:r w:rsidR="001B2D13" w:rsidRPr="00785583">
        <w:t xml:space="preserve">do </w:t>
      </w:r>
      <w:r w:rsidR="007712FE" w:rsidRPr="00785583">
        <w:t>humanitarian projects.</w:t>
      </w:r>
      <w:r w:rsidR="001D5E95" w:rsidRPr="00785583">
        <w:t xml:space="preserve"> </w:t>
      </w:r>
      <w:r w:rsidR="001B2D13" w:rsidRPr="00785583">
        <w:t xml:space="preserve">The fact that they are sincere about their mission does not lessen the damage of their lies. It is essential that the </w:t>
      </w:r>
      <w:r w:rsidR="001D5E95" w:rsidRPr="00785583">
        <w:t xml:space="preserve">Church </w:t>
      </w:r>
      <w:r w:rsidR="001B2D13" w:rsidRPr="00785583">
        <w:t xml:space="preserve">be </w:t>
      </w:r>
      <w:r w:rsidR="007712FE" w:rsidRPr="00785583">
        <w:t xml:space="preserve">zealous for works of </w:t>
      </w:r>
      <w:r w:rsidR="001D5E95" w:rsidRPr="00785583">
        <w:t xml:space="preserve">justice </w:t>
      </w:r>
      <w:r w:rsidR="001B2D13" w:rsidRPr="00785583">
        <w:t xml:space="preserve">to show forth the glory of Jesus. </w:t>
      </w:r>
    </w:p>
    <w:p w14:paraId="198ACD24" w14:textId="77777777" w:rsidR="00D206BA" w:rsidRPr="00785583" w:rsidRDefault="00D206BA" w:rsidP="00D206BA">
      <w:pPr>
        <w:pStyle w:val="Lv2-J"/>
        <w:numPr>
          <w:ilvl w:val="0"/>
          <w:numId w:val="0"/>
        </w:numPr>
        <w:ind w:left="1440"/>
      </w:pPr>
    </w:p>
    <w:p w14:paraId="63647D56" w14:textId="6F2840DB" w:rsidR="00E15131" w:rsidRPr="00785583" w:rsidRDefault="00E15131" w:rsidP="00E15131">
      <w:pPr>
        <w:pStyle w:val="Lv1-H"/>
      </w:pPr>
      <w:r w:rsidRPr="00785583">
        <w:lastRenderedPageBreak/>
        <w:t xml:space="preserve">dynamic relationship </w:t>
      </w:r>
      <w:r w:rsidR="00785583">
        <w:t xml:space="preserve">between </w:t>
      </w:r>
      <w:r w:rsidRPr="00785583">
        <w:t>the f</w:t>
      </w:r>
      <w:r w:rsidR="00785583">
        <w:t>irst</w:t>
      </w:r>
      <w:r w:rsidR="00777D91">
        <w:t xml:space="preserve"> and</w:t>
      </w:r>
      <w:bookmarkStart w:id="1" w:name="_GoBack"/>
      <w:bookmarkEnd w:id="1"/>
      <w:r w:rsidRPr="00785583">
        <w:t xml:space="preserve"> second commandments</w:t>
      </w:r>
    </w:p>
    <w:p w14:paraId="21293153" w14:textId="77777777" w:rsidR="0003191D" w:rsidRPr="00785583" w:rsidRDefault="0003191D" w:rsidP="002519AC">
      <w:pPr>
        <w:pStyle w:val="Lv2-J"/>
        <w:tabs>
          <w:tab w:val="left" w:pos="10710"/>
        </w:tabs>
        <w:rPr>
          <w:szCs w:val="24"/>
          <w:lang w:bidi="he-IL"/>
        </w:rPr>
      </w:pPr>
      <w:r w:rsidRPr="00785583">
        <w:rPr>
          <w:szCs w:val="24"/>
        </w:rPr>
        <w:t>It is impossible to love Jesus and not love people more.</w:t>
      </w:r>
      <w:r w:rsidRPr="00785583">
        <w:rPr>
          <w:szCs w:val="24"/>
          <w:lang w:bidi="he-IL"/>
        </w:rPr>
        <w:t xml:space="preserve"> </w:t>
      </w:r>
      <w:r w:rsidR="004C7F2E" w:rsidRPr="00785583">
        <w:rPr>
          <w:szCs w:val="24"/>
        </w:rPr>
        <w:t>The greatest anointing of the Spirit is to walk in the two great commandments</w:t>
      </w:r>
      <w:r w:rsidR="00D20C8F" w:rsidRPr="00785583">
        <w:rPr>
          <w:szCs w:val="24"/>
        </w:rPr>
        <w:t>,</w:t>
      </w:r>
      <w:r w:rsidR="004C7F2E" w:rsidRPr="00785583">
        <w:rPr>
          <w:szCs w:val="24"/>
        </w:rPr>
        <w:t xml:space="preserve"> by loving Jesus </w:t>
      </w:r>
      <w:r w:rsidR="001C774E" w:rsidRPr="00785583">
        <w:rPr>
          <w:szCs w:val="24"/>
        </w:rPr>
        <w:t xml:space="preserve">and our neighbor </w:t>
      </w:r>
      <w:r w:rsidR="004C7F2E" w:rsidRPr="00785583">
        <w:rPr>
          <w:szCs w:val="24"/>
        </w:rPr>
        <w:t xml:space="preserve">with all our heart. </w:t>
      </w:r>
      <w:r w:rsidR="00150F32" w:rsidRPr="00785583">
        <w:rPr>
          <w:szCs w:val="24"/>
          <w:lang w:bidi="he-IL"/>
        </w:rPr>
        <w:t>Loving God and others are bound up as one</w:t>
      </w:r>
      <w:r w:rsidR="00BA3CEE" w:rsidRPr="00785583">
        <w:rPr>
          <w:szCs w:val="24"/>
          <w:lang w:bidi="he-IL"/>
        </w:rPr>
        <w:t xml:space="preserve">, as the </w:t>
      </w:r>
      <w:r w:rsidR="00150F32" w:rsidRPr="00785583">
        <w:rPr>
          <w:szCs w:val="24"/>
        </w:rPr>
        <w:t xml:space="preserve">visible measurement of our </w:t>
      </w:r>
      <w:r w:rsidR="00150F32" w:rsidRPr="00785583">
        <w:rPr>
          <w:snapToGrid w:val="0"/>
          <w:szCs w:val="24"/>
        </w:rPr>
        <w:t>invisible love</w:t>
      </w:r>
      <w:r w:rsidR="00150F32" w:rsidRPr="00785583">
        <w:rPr>
          <w:szCs w:val="24"/>
        </w:rPr>
        <w:t xml:space="preserve">. </w:t>
      </w:r>
    </w:p>
    <w:p w14:paraId="4455F1E7" w14:textId="77777777" w:rsidR="001C774E" w:rsidRPr="00785583" w:rsidRDefault="001C774E" w:rsidP="001C774E">
      <w:pPr>
        <w:pStyle w:val="Sc2-F"/>
      </w:pPr>
      <w:r w:rsidRPr="00785583">
        <w:rPr>
          <w:vertAlign w:val="superscript"/>
        </w:rPr>
        <w:t>37</w:t>
      </w:r>
      <w:r w:rsidR="009A3310" w:rsidRPr="00785583">
        <w:t>“‘</w:t>
      </w:r>
      <w:r w:rsidRPr="00785583">
        <w:t xml:space="preserve">You shall love the </w:t>
      </w:r>
      <w:r w:rsidR="009A3310" w:rsidRPr="00785583">
        <w:rPr>
          <w:bCs/>
          <w:iCs/>
          <w:smallCaps/>
          <w:szCs w:val="24"/>
        </w:rPr>
        <w:t xml:space="preserve">Lord </w:t>
      </w:r>
      <w:r w:rsidRPr="00785583">
        <w:t>your God with all your heart, with all you</w:t>
      </w:r>
      <w:r w:rsidR="009A3310" w:rsidRPr="00785583">
        <w:t xml:space="preserve">r soul, and with all your mind.’ </w:t>
      </w:r>
      <w:r w:rsidR="009A3310" w:rsidRPr="00785583">
        <w:rPr>
          <w:vertAlign w:val="superscript"/>
        </w:rPr>
        <w:t>38</w:t>
      </w:r>
      <w:r w:rsidRPr="00785583">
        <w:t xml:space="preserve">This is the </w:t>
      </w:r>
      <w:r w:rsidR="009A3310" w:rsidRPr="00785583">
        <w:t xml:space="preserve">first and great commandment. </w:t>
      </w:r>
      <w:r w:rsidR="009A3310" w:rsidRPr="00785583">
        <w:rPr>
          <w:vertAlign w:val="superscript"/>
        </w:rPr>
        <w:t>3</w:t>
      </w:r>
      <w:r w:rsidR="009A3310" w:rsidRPr="00785583">
        <w:t>And t</w:t>
      </w:r>
      <w:r w:rsidRPr="00785583">
        <w:t>he second is</w:t>
      </w:r>
      <w:r w:rsidRPr="00785583">
        <w:rPr>
          <w:u w:val="single"/>
        </w:rPr>
        <w:t xml:space="preserve"> like it</w:t>
      </w:r>
      <w:r w:rsidR="009A3310" w:rsidRPr="00785583">
        <w:t>: ‘</w:t>
      </w:r>
      <w:r w:rsidRPr="00785583">
        <w:t xml:space="preserve">You shall </w:t>
      </w:r>
      <w:r w:rsidRPr="00785583">
        <w:rPr>
          <w:u w:val="single"/>
        </w:rPr>
        <w:t>love your neighbor</w:t>
      </w:r>
      <w:r w:rsidRPr="00785583">
        <w:t xml:space="preserve"> as yourself.</w:t>
      </w:r>
      <w:r w:rsidR="009A3310" w:rsidRPr="00785583">
        <w:t>’”</w:t>
      </w:r>
      <w:r w:rsidRPr="00785583">
        <w:t xml:space="preserve"> (Mt. 22:3</w:t>
      </w:r>
      <w:r w:rsidR="00D20C8F" w:rsidRPr="00785583">
        <w:t>7</w:t>
      </w:r>
      <w:r w:rsidRPr="00785583">
        <w:t>-</w:t>
      </w:r>
      <w:r w:rsidR="0003191D" w:rsidRPr="00785583">
        <w:t>39</w:t>
      </w:r>
      <w:r w:rsidRPr="00785583">
        <w:t xml:space="preserve">) </w:t>
      </w:r>
    </w:p>
    <w:p w14:paraId="302DFFF6" w14:textId="77777777" w:rsidR="002519AC" w:rsidRPr="00785583" w:rsidRDefault="002519AC" w:rsidP="002519AC">
      <w:pPr>
        <w:pStyle w:val="Lv2-J"/>
        <w:rPr>
          <w:snapToGrid w:val="0"/>
          <w:szCs w:val="24"/>
        </w:rPr>
      </w:pPr>
      <w:r w:rsidRPr="00785583">
        <w:rPr>
          <w:szCs w:val="24"/>
        </w:rPr>
        <w:t>Our love for others is a reflection of our love for Jesus and is the greatest work of the Spirit</w:t>
      </w:r>
      <w:r w:rsidR="00CA3D5A" w:rsidRPr="00785583">
        <w:rPr>
          <w:szCs w:val="24"/>
        </w:rPr>
        <w:t>.</w:t>
      </w:r>
      <w:r w:rsidRPr="00785583">
        <w:rPr>
          <w:szCs w:val="24"/>
        </w:rPr>
        <w:t xml:space="preserve"> </w:t>
      </w:r>
    </w:p>
    <w:p w14:paraId="6FC1606C" w14:textId="77777777" w:rsidR="002519AC" w:rsidRPr="00785583" w:rsidRDefault="002519AC" w:rsidP="002519AC">
      <w:pPr>
        <w:pStyle w:val="Sc2-F"/>
        <w:rPr>
          <w:szCs w:val="24"/>
        </w:rPr>
      </w:pPr>
      <w:r w:rsidRPr="00785583">
        <w:rPr>
          <w:szCs w:val="24"/>
          <w:vertAlign w:val="superscript"/>
        </w:rPr>
        <w:t>10</w:t>
      </w:r>
      <w:r w:rsidRPr="00785583">
        <w:rPr>
          <w:szCs w:val="24"/>
        </w:rPr>
        <w:t>God is not unjust to forget your…</w:t>
      </w:r>
      <w:r w:rsidRPr="00785583">
        <w:rPr>
          <w:szCs w:val="24"/>
          <w:u w:val="single"/>
        </w:rPr>
        <w:t>love which you have shown toward His name</w:t>
      </w:r>
      <w:r w:rsidRPr="00785583">
        <w:rPr>
          <w:szCs w:val="24"/>
        </w:rPr>
        <w:t xml:space="preserve">, in that you have ministered to the saints… (Heb. 6:10) </w:t>
      </w:r>
    </w:p>
    <w:p w14:paraId="689D0A31" w14:textId="2B99AB2B" w:rsidR="004B357A" w:rsidRPr="00785583" w:rsidRDefault="00D206BA" w:rsidP="004B357A">
      <w:pPr>
        <w:pStyle w:val="Lv2-J"/>
        <w:tabs>
          <w:tab w:val="left" w:pos="10710"/>
        </w:tabs>
      </w:pPr>
      <w:r w:rsidRPr="00785583">
        <w:rPr>
          <w:szCs w:val="24"/>
        </w:rPr>
        <w:t>T</w:t>
      </w:r>
      <w:r w:rsidR="00B962BA" w:rsidRPr="00785583">
        <w:rPr>
          <w:szCs w:val="24"/>
        </w:rPr>
        <w:t xml:space="preserve">he first </w:t>
      </w:r>
      <w:r w:rsidR="004C7F2E" w:rsidRPr="00785583">
        <w:rPr>
          <w:szCs w:val="24"/>
        </w:rPr>
        <w:t xml:space="preserve">and </w:t>
      </w:r>
      <w:r w:rsidR="00B962BA" w:rsidRPr="00785583">
        <w:rPr>
          <w:szCs w:val="24"/>
        </w:rPr>
        <w:t>second commandment</w:t>
      </w:r>
      <w:r w:rsidR="004C7F2E" w:rsidRPr="00785583">
        <w:rPr>
          <w:szCs w:val="24"/>
        </w:rPr>
        <w:t>s</w:t>
      </w:r>
      <w:r w:rsidR="00B962BA" w:rsidRPr="00785583">
        <w:rPr>
          <w:szCs w:val="24"/>
        </w:rPr>
        <w:t xml:space="preserve"> and the </w:t>
      </w:r>
      <w:r w:rsidR="00CA3D5A" w:rsidRPr="00785583">
        <w:rPr>
          <w:szCs w:val="24"/>
        </w:rPr>
        <w:t>p</w:t>
      </w:r>
      <w:r w:rsidR="00B962BA" w:rsidRPr="00785583">
        <w:rPr>
          <w:szCs w:val="24"/>
        </w:rPr>
        <w:t xml:space="preserve">rayer </w:t>
      </w:r>
      <w:r w:rsidR="00CA3D5A" w:rsidRPr="00785583">
        <w:rPr>
          <w:szCs w:val="24"/>
        </w:rPr>
        <w:t>r</w:t>
      </w:r>
      <w:r w:rsidR="00B962BA" w:rsidRPr="00785583">
        <w:rPr>
          <w:szCs w:val="24"/>
        </w:rPr>
        <w:t>oom</w:t>
      </w:r>
      <w:r w:rsidRPr="00785583">
        <w:rPr>
          <w:szCs w:val="24"/>
        </w:rPr>
        <w:t xml:space="preserve"> have a dynamic relationship</w:t>
      </w:r>
      <w:r w:rsidR="00B962BA" w:rsidRPr="00785583">
        <w:rPr>
          <w:szCs w:val="24"/>
        </w:rPr>
        <w:t xml:space="preserve">. </w:t>
      </w:r>
      <w:r w:rsidR="004B357A" w:rsidRPr="00785583">
        <w:rPr>
          <w:szCs w:val="24"/>
        </w:rPr>
        <w:t>Prayer is only a small percentage of the many ways we express love for God.</w:t>
      </w:r>
    </w:p>
    <w:p w14:paraId="6B9CD67C" w14:textId="77777777" w:rsidR="00011E0C" w:rsidRPr="00785583" w:rsidRDefault="0003191D" w:rsidP="00011E0C">
      <w:pPr>
        <w:pStyle w:val="Lv2-J"/>
      </w:pPr>
      <w:r w:rsidRPr="00785583">
        <w:rPr>
          <w:szCs w:val="24"/>
        </w:rPr>
        <w:t xml:space="preserve">We are equipped best to love others when we receive the </w:t>
      </w:r>
      <w:r w:rsidR="00112FDA" w:rsidRPr="00785583">
        <w:rPr>
          <w:szCs w:val="24"/>
        </w:rPr>
        <w:t>love</w:t>
      </w:r>
      <w:r w:rsidRPr="00785583">
        <w:rPr>
          <w:szCs w:val="24"/>
        </w:rPr>
        <w:t xml:space="preserve"> of </w:t>
      </w:r>
      <w:r w:rsidR="00112FDA" w:rsidRPr="00785583">
        <w:rPr>
          <w:szCs w:val="24"/>
        </w:rPr>
        <w:t>God and lov</w:t>
      </w:r>
      <w:r w:rsidRPr="00785583">
        <w:rPr>
          <w:szCs w:val="24"/>
        </w:rPr>
        <w:t>e</w:t>
      </w:r>
      <w:r w:rsidR="00112FDA" w:rsidRPr="00785583">
        <w:rPr>
          <w:szCs w:val="24"/>
        </w:rPr>
        <w:t xml:space="preserve"> God in return. </w:t>
      </w:r>
      <w:r w:rsidR="00011E0C" w:rsidRPr="00785583">
        <w:t>The Spirit sustains us with compassion that moves our heart</w:t>
      </w:r>
      <w:r w:rsidR="00D20C8F" w:rsidRPr="00785583">
        <w:t>,</w:t>
      </w:r>
      <w:r w:rsidR="00011E0C" w:rsidRPr="00785583">
        <w:t xml:space="preserve"> with the things that move His heart. </w:t>
      </w:r>
    </w:p>
    <w:p w14:paraId="7ADD4755" w14:textId="77777777" w:rsidR="004B357A" w:rsidRPr="00785583" w:rsidRDefault="004B357A" w:rsidP="004B357A">
      <w:pPr>
        <w:pStyle w:val="Lv3-K"/>
      </w:pPr>
      <w:r w:rsidRPr="00785583">
        <w:t xml:space="preserve">We sustain compassion for others by the gratitude and joy of abundantly receiving it from God. </w:t>
      </w:r>
      <w:r w:rsidRPr="00785583">
        <w:rPr>
          <w:lang w:bidi="he-IL"/>
        </w:rPr>
        <w:t xml:space="preserve">We value others most when we see how valuable we are to God. </w:t>
      </w:r>
      <w:r w:rsidR="001C774E" w:rsidRPr="00785583">
        <w:t xml:space="preserve">We love </w:t>
      </w:r>
      <w:r w:rsidR="00112FDA" w:rsidRPr="00785583">
        <w:t xml:space="preserve">others </w:t>
      </w:r>
      <w:r w:rsidR="001C774E" w:rsidRPr="00785583">
        <w:t xml:space="preserve">in the overflow of being energized by the Spirit. </w:t>
      </w:r>
    </w:p>
    <w:p w14:paraId="1606847D" w14:textId="662B88EC" w:rsidR="00011E0C" w:rsidRPr="00785583" w:rsidRDefault="00011E0C" w:rsidP="00011E0C">
      <w:pPr>
        <w:pStyle w:val="Sc3-D"/>
      </w:pPr>
      <w:r w:rsidRPr="00785583">
        <w:rPr>
          <w:vertAlign w:val="superscript"/>
        </w:rPr>
        <w:t>5</w:t>
      </w:r>
      <w:r w:rsidR="009A3310" w:rsidRPr="00785583">
        <w:t>“</w:t>
      </w:r>
      <w:r w:rsidRPr="00785583">
        <w:t xml:space="preserve">I am the vine, you are the branches. He who abides in Me, and I in him, </w:t>
      </w:r>
      <w:r w:rsidRPr="00785583">
        <w:rPr>
          <w:u w:val="single"/>
        </w:rPr>
        <w:t>bears much fruit</w:t>
      </w:r>
      <w:r w:rsidRPr="00785583">
        <w:t xml:space="preserve">; for without Me you can do </w:t>
      </w:r>
      <w:r w:rsidRPr="00785583">
        <w:rPr>
          <w:u w:val="single"/>
        </w:rPr>
        <w:t>nothing</w:t>
      </w:r>
      <w:r w:rsidRPr="00785583">
        <w:t>.</w:t>
      </w:r>
      <w:r w:rsidR="009A3310" w:rsidRPr="00785583">
        <w:t>”</w:t>
      </w:r>
      <w:r w:rsidR="00470DED" w:rsidRPr="00785583">
        <w:t xml:space="preserve"> (Jn. 15:5)</w:t>
      </w:r>
    </w:p>
    <w:p w14:paraId="13156596" w14:textId="77777777" w:rsidR="004B357A" w:rsidRPr="00785583" w:rsidRDefault="004B357A" w:rsidP="004B357A">
      <w:pPr>
        <w:pStyle w:val="Lv3-K"/>
      </w:pPr>
      <w:r w:rsidRPr="00785583">
        <w:t xml:space="preserve">We gain the “fuel of intimacy” in times of prayer by connecting and relating to God as a Person. </w:t>
      </w:r>
      <w:r w:rsidR="00B962BA" w:rsidRPr="00785583">
        <w:t xml:space="preserve">In prayer, we acquire the </w:t>
      </w:r>
      <w:r w:rsidRPr="00785583">
        <w:t xml:space="preserve">oil </w:t>
      </w:r>
      <w:r w:rsidR="00B962BA" w:rsidRPr="00785583">
        <w:t xml:space="preserve">that is necessary to </w:t>
      </w:r>
      <w:r w:rsidR="003D1255" w:rsidRPr="00785583">
        <w:t>love God and people</w:t>
      </w:r>
      <w:r w:rsidR="00B962BA" w:rsidRPr="00785583">
        <w:t xml:space="preserve">. </w:t>
      </w:r>
    </w:p>
    <w:p w14:paraId="36E6EB7B" w14:textId="77777777" w:rsidR="004B357A" w:rsidRPr="00785583" w:rsidRDefault="004B357A" w:rsidP="004B357A">
      <w:pPr>
        <w:pStyle w:val="Sc3-D"/>
      </w:pPr>
      <w:r w:rsidRPr="00785583">
        <w:rPr>
          <w:vertAlign w:val="superscript"/>
        </w:rPr>
        <w:t>3</w:t>
      </w:r>
      <w:r w:rsidR="009A3310" w:rsidRPr="00785583">
        <w:t>“</w:t>
      </w:r>
      <w:r w:rsidRPr="00785583">
        <w:t>Those</w:t>
      </w:r>
      <w:r w:rsidRPr="00785583">
        <w:rPr>
          <w:sz w:val="22"/>
          <w:szCs w:val="22"/>
        </w:rPr>
        <w:t xml:space="preserve"> </w:t>
      </w:r>
      <w:r w:rsidRPr="00785583">
        <w:t>who</w:t>
      </w:r>
      <w:r w:rsidRPr="00785583">
        <w:rPr>
          <w:sz w:val="22"/>
          <w:szCs w:val="22"/>
        </w:rPr>
        <w:t xml:space="preserve"> </w:t>
      </w:r>
      <w:r w:rsidRPr="00785583">
        <w:t>were</w:t>
      </w:r>
      <w:r w:rsidRPr="00785583">
        <w:rPr>
          <w:sz w:val="22"/>
          <w:szCs w:val="22"/>
        </w:rPr>
        <w:t xml:space="preserve"> </w:t>
      </w:r>
      <w:r w:rsidRPr="00785583">
        <w:t>foolish…</w:t>
      </w:r>
      <w:r w:rsidRPr="00785583">
        <w:rPr>
          <w:u w:val="single"/>
        </w:rPr>
        <w:t>took</w:t>
      </w:r>
      <w:r w:rsidRPr="00785583">
        <w:rPr>
          <w:sz w:val="22"/>
          <w:szCs w:val="22"/>
          <w:u w:val="single"/>
        </w:rPr>
        <w:t xml:space="preserve"> </w:t>
      </w:r>
      <w:r w:rsidRPr="00785583">
        <w:rPr>
          <w:u w:val="single"/>
        </w:rPr>
        <w:t>no</w:t>
      </w:r>
      <w:r w:rsidRPr="00785583">
        <w:rPr>
          <w:sz w:val="22"/>
          <w:szCs w:val="22"/>
          <w:u w:val="single"/>
        </w:rPr>
        <w:t xml:space="preserve"> </w:t>
      </w:r>
      <w:r w:rsidRPr="00785583">
        <w:rPr>
          <w:u w:val="single"/>
        </w:rPr>
        <w:t>oil</w:t>
      </w:r>
      <w:r w:rsidR="009A3310" w:rsidRPr="00785583">
        <w:rPr>
          <w:sz w:val="22"/>
          <w:szCs w:val="22"/>
        </w:rPr>
        <w:t xml:space="preserve"> </w:t>
      </w:r>
      <w:r w:rsidR="009A3310" w:rsidRPr="00785583">
        <w:t>with</w:t>
      </w:r>
      <w:r w:rsidR="009A3310" w:rsidRPr="00785583">
        <w:rPr>
          <w:sz w:val="22"/>
          <w:szCs w:val="22"/>
        </w:rPr>
        <w:t xml:space="preserve"> </w:t>
      </w:r>
      <w:r w:rsidR="009A3310" w:rsidRPr="00785583">
        <w:t>them,</w:t>
      </w:r>
      <w:r w:rsidR="009A3310" w:rsidRPr="00785583">
        <w:rPr>
          <w:sz w:val="22"/>
          <w:szCs w:val="22"/>
        </w:rPr>
        <w:t xml:space="preserve"> </w:t>
      </w:r>
      <w:r w:rsidR="009A3310" w:rsidRPr="00785583">
        <w:rPr>
          <w:vertAlign w:val="superscript"/>
        </w:rPr>
        <w:t>4</w:t>
      </w:r>
      <w:r w:rsidRPr="00785583">
        <w:t>but</w:t>
      </w:r>
      <w:r w:rsidRPr="00785583">
        <w:rPr>
          <w:sz w:val="22"/>
          <w:szCs w:val="22"/>
        </w:rPr>
        <w:t xml:space="preserve"> </w:t>
      </w:r>
      <w:r w:rsidRPr="00785583">
        <w:t>the</w:t>
      </w:r>
      <w:r w:rsidRPr="00785583">
        <w:rPr>
          <w:sz w:val="22"/>
          <w:szCs w:val="22"/>
        </w:rPr>
        <w:t xml:space="preserve"> </w:t>
      </w:r>
      <w:r w:rsidRPr="00785583">
        <w:t>wise</w:t>
      </w:r>
      <w:r w:rsidRPr="00785583">
        <w:rPr>
          <w:sz w:val="22"/>
          <w:szCs w:val="22"/>
        </w:rPr>
        <w:t xml:space="preserve"> </w:t>
      </w:r>
      <w:r w:rsidRPr="00785583">
        <w:rPr>
          <w:u w:val="single"/>
        </w:rPr>
        <w:t>took</w:t>
      </w:r>
      <w:r w:rsidRPr="00785583">
        <w:rPr>
          <w:sz w:val="22"/>
          <w:szCs w:val="22"/>
          <w:u w:val="single"/>
        </w:rPr>
        <w:t xml:space="preserve"> </w:t>
      </w:r>
      <w:r w:rsidRPr="00785583">
        <w:rPr>
          <w:u w:val="single"/>
        </w:rPr>
        <w:t>oil</w:t>
      </w:r>
      <w:r w:rsidRPr="00785583">
        <w:t>…</w:t>
      </w:r>
      <w:r w:rsidR="009A3310" w:rsidRPr="00785583">
        <w:t>”</w:t>
      </w:r>
      <w:r w:rsidRPr="00785583">
        <w:t xml:space="preserve"> (Mt. 25:3-4) </w:t>
      </w:r>
    </w:p>
    <w:p w14:paraId="53E4AC2B" w14:textId="24A5AB14" w:rsidR="004B357A" w:rsidRPr="00785583" w:rsidRDefault="00B962BA" w:rsidP="00150F32">
      <w:pPr>
        <w:pStyle w:val="Lv2-J"/>
      </w:pPr>
      <w:r w:rsidRPr="00785583">
        <w:rPr>
          <w:szCs w:val="24"/>
        </w:rPr>
        <w:t xml:space="preserve">Prayer aligns our heart with the reality that we are </w:t>
      </w:r>
      <w:r w:rsidR="00470DED" w:rsidRPr="00785583">
        <w:rPr>
          <w:szCs w:val="24"/>
        </w:rPr>
        <w:t>living before His eyes. This is</w:t>
      </w:r>
      <w:r w:rsidR="003D1255" w:rsidRPr="00785583">
        <w:rPr>
          <w:szCs w:val="24"/>
        </w:rPr>
        <w:t xml:space="preserve"> </w:t>
      </w:r>
      <w:r w:rsidRPr="00785583">
        <w:rPr>
          <w:szCs w:val="24"/>
        </w:rPr>
        <w:t>key to not burning out in ministry.</w:t>
      </w:r>
      <w:r w:rsidR="00150F32" w:rsidRPr="00785583">
        <w:rPr>
          <w:szCs w:val="24"/>
        </w:rPr>
        <w:t xml:space="preserve"> </w:t>
      </w:r>
      <w:r w:rsidR="00011E0C" w:rsidRPr="00785583">
        <w:rPr>
          <w:szCs w:val="24"/>
        </w:rPr>
        <w:t>Christianity is an on-going encounter of love with a Person.</w:t>
      </w:r>
    </w:p>
    <w:p w14:paraId="06ADC956" w14:textId="77777777" w:rsidR="00011E0C" w:rsidRPr="00785583" w:rsidRDefault="00011E0C" w:rsidP="00011E0C">
      <w:pPr>
        <w:pStyle w:val="Lv1-H"/>
      </w:pPr>
      <w:r w:rsidRPr="00785583">
        <w:t>setting ou</w:t>
      </w:r>
      <w:r w:rsidR="00D20C8F" w:rsidRPr="00785583">
        <w:t>r</w:t>
      </w:r>
      <w:r w:rsidRPr="00785583">
        <w:t xml:space="preserve"> heart to be zealous for good works </w:t>
      </w:r>
    </w:p>
    <w:p w14:paraId="5411A84E" w14:textId="709520EE" w:rsidR="00E17684" w:rsidRPr="00785583" w:rsidRDefault="00E17684" w:rsidP="00FD54E0">
      <w:pPr>
        <w:pStyle w:val="Lv2-J"/>
        <w:rPr>
          <w:color w:val="252222"/>
        </w:rPr>
      </w:pPr>
      <w:r w:rsidRPr="00785583">
        <w:t xml:space="preserve">God desires to give us creative ideas on how we can help the oppressed. </w:t>
      </w:r>
      <w:r w:rsidR="00BC3FFA" w:rsidRPr="00785583">
        <w:t>As w</w:t>
      </w:r>
      <w:r w:rsidRPr="00785583">
        <w:t>e change the primary dream of our heart from getting more money, honor</w:t>
      </w:r>
      <w:r w:rsidR="00470DED" w:rsidRPr="00785583">
        <w:t>,</w:t>
      </w:r>
      <w:r w:rsidRPr="00785583">
        <w:t xml:space="preserve"> and </w:t>
      </w:r>
      <w:r w:rsidR="00576E8E" w:rsidRPr="00785583">
        <w:rPr>
          <w:color w:val="252222"/>
        </w:rPr>
        <w:t xml:space="preserve">comfort </w:t>
      </w:r>
      <w:r w:rsidRPr="00785583">
        <w:rPr>
          <w:color w:val="252222"/>
        </w:rPr>
        <w:t xml:space="preserve">to </w:t>
      </w:r>
      <w:r w:rsidRPr="00785583">
        <w:t>connecting with His heart and exalting His name</w:t>
      </w:r>
      <w:r w:rsidR="00BC3FFA" w:rsidRPr="00785583">
        <w:t xml:space="preserve">, He will give </w:t>
      </w:r>
      <w:r w:rsidRPr="00785583">
        <w:t xml:space="preserve">creative ideas </w:t>
      </w:r>
      <w:r w:rsidR="00BC3FFA" w:rsidRPr="00785583">
        <w:t xml:space="preserve">on </w:t>
      </w:r>
      <w:r w:rsidRPr="00785583">
        <w:t xml:space="preserve">how </w:t>
      </w:r>
      <w:r w:rsidR="00BC3FFA" w:rsidRPr="00785583">
        <w:t>He will use us</w:t>
      </w:r>
      <w:r w:rsidRPr="00785583">
        <w:t xml:space="preserve">. </w:t>
      </w:r>
    </w:p>
    <w:p w14:paraId="44729DCA" w14:textId="133EFF01" w:rsidR="00D60A38" w:rsidRPr="00785583" w:rsidRDefault="00D60A38" w:rsidP="00D60A38">
      <w:pPr>
        <w:pStyle w:val="Sc2-F"/>
      </w:pPr>
      <w:r w:rsidRPr="00785583">
        <w:rPr>
          <w:vertAlign w:val="superscript"/>
        </w:rPr>
        <w:t>10</w:t>
      </w:r>
      <w:r w:rsidRPr="00785583">
        <w:t xml:space="preserve">We are His workmanship, created in Christ Jesus </w:t>
      </w:r>
      <w:r w:rsidRPr="00785583">
        <w:rPr>
          <w:u w:val="single"/>
        </w:rPr>
        <w:t>for good works</w:t>
      </w:r>
      <w:r w:rsidRPr="00785583">
        <w:t xml:space="preserve">, which God </w:t>
      </w:r>
      <w:r w:rsidRPr="00785583">
        <w:rPr>
          <w:u w:val="single"/>
        </w:rPr>
        <w:t>prepared beforehand</w:t>
      </w:r>
      <w:r w:rsidRPr="00785583">
        <w:t xml:space="preserve"> that we s</w:t>
      </w:r>
      <w:r w:rsidR="00470DED" w:rsidRPr="00785583">
        <w:t>hould walk in them. (Eph. 2:10)</w:t>
      </w:r>
    </w:p>
    <w:p w14:paraId="7C1C25F8" w14:textId="77777777" w:rsidR="002519AC" w:rsidRPr="00785583" w:rsidRDefault="00011E0C" w:rsidP="005F42E1">
      <w:pPr>
        <w:pStyle w:val="Lv2-J"/>
      </w:pPr>
      <w:r w:rsidRPr="00785583">
        <w:t xml:space="preserve">We will never meet </w:t>
      </w:r>
      <w:r w:rsidRPr="00785583">
        <w:rPr>
          <w:b/>
          <w:i/>
        </w:rPr>
        <w:t>all</w:t>
      </w:r>
      <w:r w:rsidRPr="00785583">
        <w:t xml:space="preserve"> the needs</w:t>
      </w:r>
      <w:r w:rsidR="00D20C8F" w:rsidRPr="00785583">
        <w:t xml:space="preserve"> in our hurting world</w:t>
      </w:r>
      <w:r w:rsidRPr="00785583">
        <w:t xml:space="preserve">, but together we can make a difference in the lives of </w:t>
      </w:r>
      <w:r w:rsidRPr="00785583">
        <w:rPr>
          <w:b/>
          <w:i/>
        </w:rPr>
        <w:t>some</w:t>
      </w:r>
      <w:r w:rsidRPr="00785583">
        <w:t xml:space="preserve"> by </w:t>
      </w:r>
      <w:r w:rsidR="00D20C8F" w:rsidRPr="00785583">
        <w:t xml:space="preserve">consistently </w:t>
      </w:r>
      <w:r w:rsidRPr="00785583">
        <w:t xml:space="preserve">doing small acts of compassion. </w:t>
      </w:r>
      <w:r w:rsidR="00B962BA" w:rsidRPr="00785583">
        <w:rPr>
          <w:szCs w:val="24"/>
        </w:rPr>
        <w:t xml:space="preserve">God is raising up </w:t>
      </w:r>
      <w:r w:rsidRPr="00785583">
        <w:rPr>
          <w:szCs w:val="24"/>
        </w:rPr>
        <w:t xml:space="preserve">those </w:t>
      </w:r>
      <w:r w:rsidR="00B962BA" w:rsidRPr="00785583">
        <w:rPr>
          <w:szCs w:val="24"/>
        </w:rPr>
        <w:t xml:space="preserve">who will </w:t>
      </w:r>
      <w:r w:rsidRPr="00785583">
        <w:rPr>
          <w:szCs w:val="24"/>
        </w:rPr>
        <w:t>courageous</w:t>
      </w:r>
      <w:r w:rsidR="00D20C8F" w:rsidRPr="00785583">
        <w:rPr>
          <w:szCs w:val="24"/>
        </w:rPr>
        <w:t>ly</w:t>
      </w:r>
      <w:r w:rsidRPr="00785583">
        <w:rPr>
          <w:szCs w:val="24"/>
        </w:rPr>
        <w:t xml:space="preserve"> </w:t>
      </w:r>
      <w:r w:rsidR="00B962BA" w:rsidRPr="00785583">
        <w:rPr>
          <w:szCs w:val="24"/>
        </w:rPr>
        <w:t>do great exploits</w:t>
      </w:r>
      <w:r w:rsidR="00D20C8F" w:rsidRPr="00785583">
        <w:rPr>
          <w:szCs w:val="24"/>
        </w:rPr>
        <w:t>,</w:t>
      </w:r>
      <w:r w:rsidR="00B962BA" w:rsidRPr="00785583">
        <w:rPr>
          <w:szCs w:val="24"/>
        </w:rPr>
        <w:t xml:space="preserve"> without being intimidated by the obstacles</w:t>
      </w:r>
      <w:r w:rsidR="00527C68" w:rsidRPr="00785583">
        <w:t>.</w:t>
      </w:r>
    </w:p>
    <w:sectPr w:rsidR="002519AC" w:rsidRPr="00785583"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93695" w14:textId="77777777" w:rsidR="00D206BA" w:rsidRDefault="00D206BA">
      <w:r>
        <w:separator/>
      </w:r>
    </w:p>
  </w:endnote>
  <w:endnote w:type="continuationSeparator" w:id="0">
    <w:p w14:paraId="2A52CD64" w14:textId="77777777" w:rsidR="00D206BA" w:rsidRDefault="00D2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4AAD" w14:textId="77777777" w:rsidR="00D206BA" w:rsidRDefault="00D206BA" w:rsidP="001C7462">
    <w:pPr>
      <w:pBdr>
        <w:top w:val="single" w:sz="4" w:space="1" w:color="auto"/>
      </w:pBdr>
      <w:jc w:val="center"/>
      <w:rPr>
        <w:b/>
        <w:i/>
        <w:sz w:val="28"/>
      </w:rPr>
    </w:pPr>
    <w:r>
      <w:rPr>
        <w:b/>
        <w:i/>
        <w:sz w:val="28"/>
      </w:rPr>
      <w:t xml:space="preserve">International House of Prayer of Kansas City    </w:t>
    </w:r>
    <w:hyperlink r:id="rId1" w:history="1">
      <w:r w:rsidRPr="001C7462">
        <w:rPr>
          <w:rStyle w:val="Hyperlink"/>
          <w:b/>
          <w:i/>
          <w:sz w:val="28"/>
          <w:u w:val="none"/>
        </w:rPr>
        <w:t>ihopkc.org</w:t>
      </w:r>
    </w:hyperlink>
  </w:p>
  <w:p w14:paraId="14D57883" w14:textId="77777777" w:rsidR="00D206BA" w:rsidRPr="001C7462" w:rsidRDefault="00D206BA" w:rsidP="001C7462">
    <w:pPr>
      <w:jc w:val="center"/>
      <w:rPr>
        <w:b/>
        <w:i/>
      </w:rPr>
    </w:pPr>
    <w:r>
      <w:rPr>
        <w:b/>
        <w:i/>
      </w:rPr>
      <w:t xml:space="preserve">Free Teaching Library    </w:t>
    </w:r>
    <w:hyperlink r:id="rId2" w:history="1">
      <w:r w:rsidRPr="001C7462">
        <w:rPr>
          <w:rStyle w:val="Hyperlink"/>
          <w:b/>
          <w:i/>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31B" w14:textId="77777777" w:rsidR="00D206BA" w:rsidRDefault="00D206BA" w:rsidP="001C7462">
    <w:pPr>
      <w:pBdr>
        <w:top w:val="single" w:sz="4" w:space="1" w:color="auto"/>
      </w:pBdr>
      <w:jc w:val="center"/>
      <w:rPr>
        <w:b/>
        <w:i/>
        <w:sz w:val="28"/>
      </w:rPr>
    </w:pPr>
    <w:r>
      <w:rPr>
        <w:b/>
        <w:i/>
        <w:sz w:val="28"/>
      </w:rPr>
      <w:t xml:space="preserve">International House of Prayer of Kansas City    </w:t>
    </w:r>
    <w:hyperlink r:id="rId1" w:history="1">
      <w:r w:rsidRPr="001C7462">
        <w:rPr>
          <w:rStyle w:val="Hyperlink"/>
          <w:b/>
          <w:i/>
          <w:sz w:val="28"/>
          <w:u w:val="none"/>
        </w:rPr>
        <w:t>ihopkc.org</w:t>
      </w:r>
    </w:hyperlink>
  </w:p>
  <w:p w14:paraId="0C10DE1F" w14:textId="77777777" w:rsidR="00D206BA" w:rsidRPr="001C7462" w:rsidRDefault="00D206BA" w:rsidP="001C7462">
    <w:pPr>
      <w:jc w:val="center"/>
      <w:rPr>
        <w:b/>
        <w:i/>
        <w:u w:val="single"/>
      </w:rPr>
    </w:pPr>
    <w:r>
      <w:rPr>
        <w:b/>
        <w:i/>
      </w:rPr>
      <w:t xml:space="preserve">Free Teaching Library   </w:t>
    </w:r>
    <w:r w:rsidRPr="001C7462">
      <w:rPr>
        <w:b/>
        <w:i/>
        <w:u w:val="single"/>
      </w:rPr>
      <w:t xml:space="preserve"> </w:t>
    </w:r>
    <w:hyperlink r:id="rId2" w:history="1">
      <w:r w:rsidRPr="001C7462">
        <w:rPr>
          <w:rStyle w:val="Hyperlink"/>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A842" w14:textId="77777777" w:rsidR="00D206BA" w:rsidRDefault="00D206BA">
      <w:r>
        <w:separator/>
      </w:r>
    </w:p>
  </w:footnote>
  <w:footnote w:type="continuationSeparator" w:id="0">
    <w:p w14:paraId="323026A2" w14:textId="77777777" w:rsidR="00D206BA" w:rsidRDefault="00D20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DA3E" w14:textId="77777777" w:rsidR="00D206BA" w:rsidRDefault="00D206BA">
    <w:pPr>
      <w:framePr w:wrap="around" w:vAnchor="text" w:hAnchor="margin" w:xAlign="right" w:y="1"/>
    </w:pPr>
    <w:r>
      <w:fldChar w:fldCharType="begin"/>
    </w:r>
    <w:r>
      <w:instrText xml:space="preserve">PAGE  </w:instrText>
    </w:r>
    <w:r>
      <w:fldChar w:fldCharType="separate"/>
    </w:r>
    <w:r>
      <w:rPr>
        <w:noProof/>
      </w:rPr>
      <w:t>1</w:t>
    </w:r>
    <w:r>
      <w:fldChar w:fldCharType="end"/>
    </w:r>
  </w:p>
  <w:p w14:paraId="07317709" w14:textId="77777777" w:rsidR="00D206BA" w:rsidRDefault="00D206B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5D38" w14:textId="77777777" w:rsidR="00D206BA" w:rsidRPr="002753BD" w:rsidRDefault="00D206BA" w:rsidP="00BC51FC">
    <w:pPr>
      <w:rPr>
        <w:b/>
        <w:i/>
        <w:smallCaps/>
        <w:szCs w:val="24"/>
        <w:effect w:val="antsRed"/>
      </w:rPr>
    </w:pPr>
    <w:r>
      <w:rPr>
        <w:b/>
        <w:i/>
        <w:smallCaps/>
        <w:szCs w:val="36"/>
        <w:effect w:val="antsRed"/>
      </w:rPr>
      <w:t xml:space="preserve">Seven Commitments of a Forerunner: A Sacrted Charge to Press into God </w:t>
    </w:r>
    <w:r w:rsidRPr="002753BD">
      <w:rPr>
        <w:b/>
        <w:i/>
        <w:smallCaps/>
        <w:szCs w:val="24"/>
        <w:effect w:val="antsRed"/>
      </w:rPr>
      <w:t>– Mike Bickle</w:t>
    </w:r>
  </w:p>
  <w:p w14:paraId="2E3C2BD3" w14:textId="77777777" w:rsidR="00D206BA" w:rsidRPr="002B1347" w:rsidRDefault="00D206BA" w:rsidP="001C7462">
    <w:pPr>
      <w:pStyle w:val="Session"/>
      <w:pBdr>
        <w:bottom w:val="single" w:sz="4" w:space="1" w:color="auto"/>
      </w:pBdr>
      <w:tabs>
        <w:tab w:val="right" w:pos="10800"/>
      </w:tabs>
      <w:rPr>
        <w:sz w:val="20"/>
      </w:rPr>
    </w:pPr>
    <w:r w:rsidRPr="002B1347">
      <w:rPr>
        <w:sz w:val="20"/>
      </w:rPr>
      <w:t>Do Justly: Being Zealous for Good Works That Exalt Jesus (Tit</w:t>
    </w:r>
    <w:r>
      <w:rPr>
        <w:sz w:val="20"/>
      </w:rPr>
      <w:t>us 2:14)</w:t>
    </w:r>
    <w:r>
      <w:rPr>
        <w:sz w:val="20"/>
      </w:rPr>
      <w:tab/>
    </w:r>
    <w:r w:rsidRPr="002B1347">
      <w:rPr>
        <w:sz w:val="20"/>
      </w:rPr>
      <w:t xml:space="preserve">Page </w:t>
    </w:r>
    <w:r w:rsidRPr="002B1347">
      <w:rPr>
        <w:sz w:val="20"/>
      </w:rPr>
      <w:fldChar w:fldCharType="begin"/>
    </w:r>
    <w:r w:rsidRPr="002B1347">
      <w:rPr>
        <w:sz w:val="20"/>
      </w:rPr>
      <w:instrText xml:space="preserve"> PAGE </w:instrText>
    </w:r>
    <w:r w:rsidRPr="002B1347">
      <w:rPr>
        <w:sz w:val="20"/>
      </w:rPr>
      <w:fldChar w:fldCharType="separate"/>
    </w:r>
    <w:r w:rsidR="00777D91">
      <w:rPr>
        <w:noProof/>
        <w:sz w:val="20"/>
      </w:rPr>
      <w:t>4</w:t>
    </w:r>
    <w:r w:rsidRPr="002B1347">
      <w:rPr>
        <w:sz w:val="20"/>
      </w:rPr>
      <w:fldChar w:fldCharType="end"/>
    </w:r>
  </w:p>
  <w:p w14:paraId="556A0881" w14:textId="77777777" w:rsidR="00D206BA" w:rsidRPr="00A8702A" w:rsidRDefault="00D206BA" w:rsidP="00A870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F75E" w14:textId="77777777" w:rsidR="00D206BA" w:rsidRDefault="00D206BA" w:rsidP="00A8702A">
    <w:pPr>
      <w:pBdr>
        <w:bottom w:val="single" w:sz="4" w:space="1" w:color="auto"/>
      </w:pBdr>
      <w:rPr>
        <w:b/>
        <w:i/>
        <w:smallCaps/>
        <w:sz w:val="36"/>
        <w:szCs w:val="36"/>
        <w:effect w:val="antsRed"/>
      </w:rPr>
    </w:pPr>
    <w:r>
      <w:rPr>
        <w:b/>
        <w:i/>
        <w:smallCaps/>
        <w:sz w:val="36"/>
        <w:szCs w:val="36"/>
        <w:effect w:val="antsRed"/>
      </w:rPr>
      <w:t xml:space="preserve">Forerunner School of Ministry </w:t>
    </w:r>
    <w:r w:rsidRPr="001C7462">
      <w:rPr>
        <w:b/>
        <w:i/>
        <w:smallCaps/>
        <w:sz w:val="28"/>
        <w:szCs w:val="28"/>
        <w:effect w:val="antsRed"/>
      </w:rPr>
      <w:t>– Mike Bickle</w:t>
    </w:r>
  </w:p>
  <w:p w14:paraId="2A8594A9" w14:textId="77777777" w:rsidR="00D206BA" w:rsidRPr="00080310" w:rsidRDefault="00D206BA" w:rsidP="001C7462">
    <w:pPr>
      <w:pBdr>
        <w:bottom w:val="single" w:sz="4" w:space="1" w:color="auto"/>
      </w:pBdr>
      <w:rPr>
        <w:b/>
        <w:i/>
        <w:smallCaps/>
        <w:szCs w:val="36"/>
        <w:effect w:val="antsRed"/>
      </w:rPr>
    </w:pPr>
    <w:r>
      <w:rPr>
        <w:b/>
        <w:i/>
        <w:smallCaps/>
        <w:szCs w:val="36"/>
        <w:effect w:val="antsRed"/>
      </w:rPr>
      <w:t>Seven Commitments of a Forerunner: A Sacred Charge to Press into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9AA3626"/>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3DF42CDE"/>
    <w:lvl w:ilvl="0">
      <w:start w:val="1"/>
      <w:numFmt w:val="upperRoman"/>
      <w:pStyle w:val="Lv1-H"/>
      <w:lvlText w:val="%1."/>
      <w:lvlJc w:val="left"/>
      <w:pPr>
        <w:tabs>
          <w:tab w:val="num" w:pos="720"/>
        </w:tabs>
        <w:ind w:left="720" w:hanging="720"/>
      </w:pPr>
      <w:rPr>
        <w:rFonts w:ascii="Times New Roman" w:hAnsi="Times New Roman" w:hint="default"/>
        <w:b/>
        <w:i w:val="0"/>
        <w:caps/>
        <w:color w:val="000000" w:themeColor="text1"/>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01E38"/>
    <w:rsid w:val="00006AA2"/>
    <w:rsid w:val="00011E0C"/>
    <w:rsid w:val="00022F58"/>
    <w:rsid w:val="000239A5"/>
    <w:rsid w:val="0003191D"/>
    <w:rsid w:val="00037943"/>
    <w:rsid w:val="00037C87"/>
    <w:rsid w:val="0004057C"/>
    <w:rsid w:val="00043F01"/>
    <w:rsid w:val="00050D2F"/>
    <w:rsid w:val="0006316A"/>
    <w:rsid w:val="00063891"/>
    <w:rsid w:val="000639E1"/>
    <w:rsid w:val="00065A47"/>
    <w:rsid w:val="000677A9"/>
    <w:rsid w:val="00071014"/>
    <w:rsid w:val="0007129A"/>
    <w:rsid w:val="00076660"/>
    <w:rsid w:val="00080310"/>
    <w:rsid w:val="000818B9"/>
    <w:rsid w:val="000862B5"/>
    <w:rsid w:val="0008714D"/>
    <w:rsid w:val="00096D74"/>
    <w:rsid w:val="000A25C5"/>
    <w:rsid w:val="000A7E13"/>
    <w:rsid w:val="000B5499"/>
    <w:rsid w:val="000C0859"/>
    <w:rsid w:val="000C215F"/>
    <w:rsid w:val="000C61C0"/>
    <w:rsid w:val="000D3C49"/>
    <w:rsid w:val="000E02CF"/>
    <w:rsid w:val="000E0AEC"/>
    <w:rsid w:val="000E4113"/>
    <w:rsid w:val="000E5B80"/>
    <w:rsid w:val="000F142A"/>
    <w:rsid w:val="000F62A8"/>
    <w:rsid w:val="00106792"/>
    <w:rsid w:val="00112FDA"/>
    <w:rsid w:val="00116369"/>
    <w:rsid w:val="00116C7E"/>
    <w:rsid w:val="00117303"/>
    <w:rsid w:val="00132386"/>
    <w:rsid w:val="00134583"/>
    <w:rsid w:val="00150F32"/>
    <w:rsid w:val="00151100"/>
    <w:rsid w:val="00153BF8"/>
    <w:rsid w:val="00156391"/>
    <w:rsid w:val="001616CD"/>
    <w:rsid w:val="00173F74"/>
    <w:rsid w:val="00185F98"/>
    <w:rsid w:val="001A58F8"/>
    <w:rsid w:val="001B1138"/>
    <w:rsid w:val="001B21DB"/>
    <w:rsid w:val="001B2D13"/>
    <w:rsid w:val="001B4516"/>
    <w:rsid w:val="001C7462"/>
    <w:rsid w:val="001C774E"/>
    <w:rsid w:val="001C7BFE"/>
    <w:rsid w:val="001D5E95"/>
    <w:rsid w:val="001E27E6"/>
    <w:rsid w:val="001E548D"/>
    <w:rsid w:val="001E6E18"/>
    <w:rsid w:val="002010AF"/>
    <w:rsid w:val="00211BDF"/>
    <w:rsid w:val="00213020"/>
    <w:rsid w:val="002168CC"/>
    <w:rsid w:val="002179BB"/>
    <w:rsid w:val="00223105"/>
    <w:rsid w:val="002428FE"/>
    <w:rsid w:val="002519AC"/>
    <w:rsid w:val="00260F53"/>
    <w:rsid w:val="002662C0"/>
    <w:rsid w:val="00271306"/>
    <w:rsid w:val="002721E0"/>
    <w:rsid w:val="0027455E"/>
    <w:rsid w:val="00282626"/>
    <w:rsid w:val="002932CD"/>
    <w:rsid w:val="00297A1F"/>
    <w:rsid w:val="002A5C7C"/>
    <w:rsid w:val="002A7237"/>
    <w:rsid w:val="002B1347"/>
    <w:rsid w:val="002B4899"/>
    <w:rsid w:val="002C258B"/>
    <w:rsid w:val="002D29C2"/>
    <w:rsid w:val="002D3734"/>
    <w:rsid w:val="002D76A6"/>
    <w:rsid w:val="002E270A"/>
    <w:rsid w:val="00303310"/>
    <w:rsid w:val="00311A55"/>
    <w:rsid w:val="00321774"/>
    <w:rsid w:val="003232BA"/>
    <w:rsid w:val="00330577"/>
    <w:rsid w:val="0033232E"/>
    <w:rsid w:val="003332A1"/>
    <w:rsid w:val="00336541"/>
    <w:rsid w:val="00345535"/>
    <w:rsid w:val="003462C1"/>
    <w:rsid w:val="003472F6"/>
    <w:rsid w:val="00351D4F"/>
    <w:rsid w:val="00354555"/>
    <w:rsid w:val="00357FCA"/>
    <w:rsid w:val="00373A16"/>
    <w:rsid w:val="00374D84"/>
    <w:rsid w:val="0037535A"/>
    <w:rsid w:val="00383B7F"/>
    <w:rsid w:val="003842B4"/>
    <w:rsid w:val="00394AAE"/>
    <w:rsid w:val="003A5A93"/>
    <w:rsid w:val="003A7241"/>
    <w:rsid w:val="003B23FC"/>
    <w:rsid w:val="003B5E53"/>
    <w:rsid w:val="003C39C0"/>
    <w:rsid w:val="003D1255"/>
    <w:rsid w:val="003E002B"/>
    <w:rsid w:val="003E040F"/>
    <w:rsid w:val="003E0B89"/>
    <w:rsid w:val="003F0F2A"/>
    <w:rsid w:val="00400CBB"/>
    <w:rsid w:val="004063F2"/>
    <w:rsid w:val="00414982"/>
    <w:rsid w:val="004168DA"/>
    <w:rsid w:val="0042368B"/>
    <w:rsid w:val="00430FE5"/>
    <w:rsid w:val="00433318"/>
    <w:rsid w:val="0043722B"/>
    <w:rsid w:val="00440E24"/>
    <w:rsid w:val="0044221B"/>
    <w:rsid w:val="00443515"/>
    <w:rsid w:val="00446D61"/>
    <w:rsid w:val="00455D72"/>
    <w:rsid w:val="00460B22"/>
    <w:rsid w:val="00470DED"/>
    <w:rsid w:val="00477419"/>
    <w:rsid w:val="004A19A8"/>
    <w:rsid w:val="004A5C0C"/>
    <w:rsid w:val="004B20B0"/>
    <w:rsid w:val="004B2769"/>
    <w:rsid w:val="004B357A"/>
    <w:rsid w:val="004B3F1D"/>
    <w:rsid w:val="004B4AEF"/>
    <w:rsid w:val="004B76BF"/>
    <w:rsid w:val="004C077C"/>
    <w:rsid w:val="004C1965"/>
    <w:rsid w:val="004C32DA"/>
    <w:rsid w:val="004C3B93"/>
    <w:rsid w:val="004C7F2E"/>
    <w:rsid w:val="004D5083"/>
    <w:rsid w:val="004D61C1"/>
    <w:rsid w:val="004E0011"/>
    <w:rsid w:val="004E2120"/>
    <w:rsid w:val="004F28ED"/>
    <w:rsid w:val="004F44C4"/>
    <w:rsid w:val="004F4ECD"/>
    <w:rsid w:val="004F7845"/>
    <w:rsid w:val="00503A69"/>
    <w:rsid w:val="00510E52"/>
    <w:rsid w:val="00525DC4"/>
    <w:rsid w:val="0052660E"/>
    <w:rsid w:val="00527C68"/>
    <w:rsid w:val="0053012C"/>
    <w:rsid w:val="0055450E"/>
    <w:rsid w:val="00561836"/>
    <w:rsid w:val="005626C6"/>
    <w:rsid w:val="00563FBA"/>
    <w:rsid w:val="005646BC"/>
    <w:rsid w:val="00570A71"/>
    <w:rsid w:val="0057243A"/>
    <w:rsid w:val="00573468"/>
    <w:rsid w:val="0057407E"/>
    <w:rsid w:val="00576E8E"/>
    <w:rsid w:val="00585CE0"/>
    <w:rsid w:val="005A1A53"/>
    <w:rsid w:val="005A31FF"/>
    <w:rsid w:val="005D616D"/>
    <w:rsid w:val="005D69A7"/>
    <w:rsid w:val="005F42E1"/>
    <w:rsid w:val="0060073C"/>
    <w:rsid w:val="006127D6"/>
    <w:rsid w:val="00612F7F"/>
    <w:rsid w:val="0061373F"/>
    <w:rsid w:val="00617402"/>
    <w:rsid w:val="00617456"/>
    <w:rsid w:val="00635BED"/>
    <w:rsid w:val="00636065"/>
    <w:rsid w:val="0063738E"/>
    <w:rsid w:val="00637D5D"/>
    <w:rsid w:val="00641514"/>
    <w:rsid w:val="00646F61"/>
    <w:rsid w:val="00652090"/>
    <w:rsid w:val="00662AED"/>
    <w:rsid w:val="00664388"/>
    <w:rsid w:val="00666885"/>
    <w:rsid w:val="00666970"/>
    <w:rsid w:val="00670E78"/>
    <w:rsid w:val="006772DD"/>
    <w:rsid w:val="0068067D"/>
    <w:rsid w:val="00693E93"/>
    <w:rsid w:val="006A2A91"/>
    <w:rsid w:val="006A3D4E"/>
    <w:rsid w:val="006A3F13"/>
    <w:rsid w:val="006A5E83"/>
    <w:rsid w:val="006A7571"/>
    <w:rsid w:val="006B2527"/>
    <w:rsid w:val="006B3DD4"/>
    <w:rsid w:val="006B4426"/>
    <w:rsid w:val="006C475E"/>
    <w:rsid w:val="006D02F2"/>
    <w:rsid w:val="006D6006"/>
    <w:rsid w:val="006D6DD9"/>
    <w:rsid w:val="006E03EC"/>
    <w:rsid w:val="006E2E1C"/>
    <w:rsid w:val="006E44AD"/>
    <w:rsid w:val="006E557D"/>
    <w:rsid w:val="006F164A"/>
    <w:rsid w:val="00701E17"/>
    <w:rsid w:val="00702A55"/>
    <w:rsid w:val="00707A61"/>
    <w:rsid w:val="00713699"/>
    <w:rsid w:val="007213E5"/>
    <w:rsid w:val="007241D9"/>
    <w:rsid w:val="00730ABA"/>
    <w:rsid w:val="007331F7"/>
    <w:rsid w:val="007369E0"/>
    <w:rsid w:val="007442A1"/>
    <w:rsid w:val="00744C80"/>
    <w:rsid w:val="00755826"/>
    <w:rsid w:val="00760021"/>
    <w:rsid w:val="0076574B"/>
    <w:rsid w:val="007712FE"/>
    <w:rsid w:val="00775616"/>
    <w:rsid w:val="00777D91"/>
    <w:rsid w:val="00785583"/>
    <w:rsid w:val="007926F1"/>
    <w:rsid w:val="00796146"/>
    <w:rsid w:val="007A2A7C"/>
    <w:rsid w:val="007A46A3"/>
    <w:rsid w:val="007A51BD"/>
    <w:rsid w:val="007A6C3B"/>
    <w:rsid w:val="007A7C2E"/>
    <w:rsid w:val="007B5925"/>
    <w:rsid w:val="007C1585"/>
    <w:rsid w:val="007C5C3C"/>
    <w:rsid w:val="007C6F28"/>
    <w:rsid w:val="007D73A3"/>
    <w:rsid w:val="007E52BE"/>
    <w:rsid w:val="007E5A6D"/>
    <w:rsid w:val="007F2A77"/>
    <w:rsid w:val="007F45C1"/>
    <w:rsid w:val="007F6DDD"/>
    <w:rsid w:val="00805101"/>
    <w:rsid w:val="00807028"/>
    <w:rsid w:val="00807822"/>
    <w:rsid w:val="00810741"/>
    <w:rsid w:val="00811AC1"/>
    <w:rsid w:val="00812200"/>
    <w:rsid w:val="00821142"/>
    <w:rsid w:val="00830DDE"/>
    <w:rsid w:val="00835D54"/>
    <w:rsid w:val="00840031"/>
    <w:rsid w:val="008427C3"/>
    <w:rsid w:val="00856698"/>
    <w:rsid w:val="0086511B"/>
    <w:rsid w:val="00871AFE"/>
    <w:rsid w:val="00881123"/>
    <w:rsid w:val="00890832"/>
    <w:rsid w:val="008A11A6"/>
    <w:rsid w:val="008A5A52"/>
    <w:rsid w:val="008B2933"/>
    <w:rsid w:val="008B299F"/>
    <w:rsid w:val="008C6A68"/>
    <w:rsid w:val="008D2263"/>
    <w:rsid w:val="008E7A20"/>
    <w:rsid w:val="008F03EE"/>
    <w:rsid w:val="008F274D"/>
    <w:rsid w:val="008F6CC8"/>
    <w:rsid w:val="00903483"/>
    <w:rsid w:val="00904E12"/>
    <w:rsid w:val="0092467B"/>
    <w:rsid w:val="00926435"/>
    <w:rsid w:val="009440C1"/>
    <w:rsid w:val="009529F1"/>
    <w:rsid w:val="00953B04"/>
    <w:rsid w:val="00953E84"/>
    <w:rsid w:val="00956C9D"/>
    <w:rsid w:val="00962158"/>
    <w:rsid w:val="00976AA8"/>
    <w:rsid w:val="009932D3"/>
    <w:rsid w:val="009A3310"/>
    <w:rsid w:val="009A3E03"/>
    <w:rsid w:val="009A58B2"/>
    <w:rsid w:val="009B3B5B"/>
    <w:rsid w:val="009D319C"/>
    <w:rsid w:val="009D53E6"/>
    <w:rsid w:val="009D77D5"/>
    <w:rsid w:val="009F22A9"/>
    <w:rsid w:val="00A04931"/>
    <w:rsid w:val="00A068F3"/>
    <w:rsid w:val="00A14A55"/>
    <w:rsid w:val="00A1790D"/>
    <w:rsid w:val="00A2378B"/>
    <w:rsid w:val="00A271FF"/>
    <w:rsid w:val="00A3792D"/>
    <w:rsid w:val="00A40376"/>
    <w:rsid w:val="00A415B9"/>
    <w:rsid w:val="00A44D0E"/>
    <w:rsid w:val="00A50040"/>
    <w:rsid w:val="00A54D0A"/>
    <w:rsid w:val="00A5767A"/>
    <w:rsid w:val="00A57E18"/>
    <w:rsid w:val="00A80E16"/>
    <w:rsid w:val="00A8702A"/>
    <w:rsid w:val="00A91404"/>
    <w:rsid w:val="00A97B90"/>
    <w:rsid w:val="00AA0DF9"/>
    <w:rsid w:val="00AA2802"/>
    <w:rsid w:val="00AA35F9"/>
    <w:rsid w:val="00AB26EE"/>
    <w:rsid w:val="00B07873"/>
    <w:rsid w:val="00B12B10"/>
    <w:rsid w:val="00B1604E"/>
    <w:rsid w:val="00B2565F"/>
    <w:rsid w:val="00B26E6B"/>
    <w:rsid w:val="00B27807"/>
    <w:rsid w:val="00B33489"/>
    <w:rsid w:val="00B36A1F"/>
    <w:rsid w:val="00B43EAD"/>
    <w:rsid w:val="00B54049"/>
    <w:rsid w:val="00B553A4"/>
    <w:rsid w:val="00B620F3"/>
    <w:rsid w:val="00B65473"/>
    <w:rsid w:val="00B74F39"/>
    <w:rsid w:val="00B81900"/>
    <w:rsid w:val="00B8332D"/>
    <w:rsid w:val="00B86D6F"/>
    <w:rsid w:val="00B962BA"/>
    <w:rsid w:val="00BA071F"/>
    <w:rsid w:val="00BA3CEE"/>
    <w:rsid w:val="00BB0787"/>
    <w:rsid w:val="00BB13D4"/>
    <w:rsid w:val="00BB19F5"/>
    <w:rsid w:val="00BC06B7"/>
    <w:rsid w:val="00BC2C61"/>
    <w:rsid w:val="00BC3FFA"/>
    <w:rsid w:val="00BC51FC"/>
    <w:rsid w:val="00BD2C9B"/>
    <w:rsid w:val="00BD47D2"/>
    <w:rsid w:val="00BD7BCB"/>
    <w:rsid w:val="00BE728B"/>
    <w:rsid w:val="00BF5A9F"/>
    <w:rsid w:val="00C23486"/>
    <w:rsid w:val="00C341BD"/>
    <w:rsid w:val="00C36A30"/>
    <w:rsid w:val="00C36D3E"/>
    <w:rsid w:val="00C3794C"/>
    <w:rsid w:val="00C46868"/>
    <w:rsid w:val="00C4688B"/>
    <w:rsid w:val="00C47683"/>
    <w:rsid w:val="00C507BC"/>
    <w:rsid w:val="00C52DAB"/>
    <w:rsid w:val="00C55CEB"/>
    <w:rsid w:val="00C63EEB"/>
    <w:rsid w:val="00C64070"/>
    <w:rsid w:val="00C7336B"/>
    <w:rsid w:val="00C749D1"/>
    <w:rsid w:val="00C84FF2"/>
    <w:rsid w:val="00C87B9F"/>
    <w:rsid w:val="00C921F6"/>
    <w:rsid w:val="00CA3D5A"/>
    <w:rsid w:val="00CA4008"/>
    <w:rsid w:val="00CA662A"/>
    <w:rsid w:val="00CA7972"/>
    <w:rsid w:val="00CB6AD1"/>
    <w:rsid w:val="00CB706D"/>
    <w:rsid w:val="00CC556D"/>
    <w:rsid w:val="00CC6074"/>
    <w:rsid w:val="00CD1FC2"/>
    <w:rsid w:val="00CD454E"/>
    <w:rsid w:val="00CD4C8C"/>
    <w:rsid w:val="00CD4DA6"/>
    <w:rsid w:val="00CE155C"/>
    <w:rsid w:val="00CE43D7"/>
    <w:rsid w:val="00CE7004"/>
    <w:rsid w:val="00CF10EF"/>
    <w:rsid w:val="00CF4E5C"/>
    <w:rsid w:val="00CF519C"/>
    <w:rsid w:val="00CF5F13"/>
    <w:rsid w:val="00CF6A1D"/>
    <w:rsid w:val="00CF6FEA"/>
    <w:rsid w:val="00D022D1"/>
    <w:rsid w:val="00D0653A"/>
    <w:rsid w:val="00D206BA"/>
    <w:rsid w:val="00D20C8F"/>
    <w:rsid w:val="00D372DE"/>
    <w:rsid w:val="00D4083B"/>
    <w:rsid w:val="00D4471A"/>
    <w:rsid w:val="00D44AA5"/>
    <w:rsid w:val="00D60A38"/>
    <w:rsid w:val="00D60EE9"/>
    <w:rsid w:val="00D70630"/>
    <w:rsid w:val="00D73A78"/>
    <w:rsid w:val="00D832FF"/>
    <w:rsid w:val="00D87401"/>
    <w:rsid w:val="00D90958"/>
    <w:rsid w:val="00D95279"/>
    <w:rsid w:val="00D954CA"/>
    <w:rsid w:val="00DA5CE7"/>
    <w:rsid w:val="00DA7714"/>
    <w:rsid w:val="00DB564A"/>
    <w:rsid w:val="00DB7225"/>
    <w:rsid w:val="00DC176F"/>
    <w:rsid w:val="00DF36E3"/>
    <w:rsid w:val="00E10BEC"/>
    <w:rsid w:val="00E15131"/>
    <w:rsid w:val="00E17684"/>
    <w:rsid w:val="00E24858"/>
    <w:rsid w:val="00E35CD3"/>
    <w:rsid w:val="00E57F22"/>
    <w:rsid w:val="00E617B9"/>
    <w:rsid w:val="00E6406D"/>
    <w:rsid w:val="00E644D8"/>
    <w:rsid w:val="00E74950"/>
    <w:rsid w:val="00E74C2F"/>
    <w:rsid w:val="00E752B6"/>
    <w:rsid w:val="00E8141C"/>
    <w:rsid w:val="00E83231"/>
    <w:rsid w:val="00E96B25"/>
    <w:rsid w:val="00E97C63"/>
    <w:rsid w:val="00EA6C75"/>
    <w:rsid w:val="00EB10A0"/>
    <w:rsid w:val="00EB35DA"/>
    <w:rsid w:val="00EB4236"/>
    <w:rsid w:val="00EC142F"/>
    <w:rsid w:val="00EC6AD4"/>
    <w:rsid w:val="00ED0D67"/>
    <w:rsid w:val="00ED1837"/>
    <w:rsid w:val="00EE0943"/>
    <w:rsid w:val="00EE42D6"/>
    <w:rsid w:val="00F05733"/>
    <w:rsid w:val="00F14269"/>
    <w:rsid w:val="00F14749"/>
    <w:rsid w:val="00F17949"/>
    <w:rsid w:val="00F2482E"/>
    <w:rsid w:val="00F4467F"/>
    <w:rsid w:val="00F537D9"/>
    <w:rsid w:val="00F56470"/>
    <w:rsid w:val="00F64568"/>
    <w:rsid w:val="00F90998"/>
    <w:rsid w:val="00F945E1"/>
    <w:rsid w:val="00F9556A"/>
    <w:rsid w:val="00FA3BFE"/>
    <w:rsid w:val="00FA58B5"/>
    <w:rsid w:val="00FB0E1F"/>
    <w:rsid w:val="00FD10D6"/>
    <w:rsid w:val="00FD54E0"/>
    <w:rsid w:val="00FD62B3"/>
    <w:rsid w:val="00FE1DFC"/>
    <w:rsid w:val="00FE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EBF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D"/>
    <w:rPr>
      <w:sz w:val="24"/>
    </w:rPr>
  </w:style>
  <w:style w:type="paragraph" w:styleId="Heading1">
    <w:name w:val="heading 1"/>
    <w:basedOn w:val="Normal"/>
    <w:next w:val="Normal"/>
    <w:qFormat/>
    <w:rsid w:val="00B8332D"/>
    <w:pPr>
      <w:keepNext/>
      <w:outlineLvl w:val="0"/>
    </w:pPr>
    <w:rPr>
      <w:b/>
      <w:i/>
      <w:sz w:val="28"/>
    </w:rPr>
  </w:style>
  <w:style w:type="paragraph" w:styleId="Heading2">
    <w:name w:val="heading 2"/>
    <w:basedOn w:val="Normal"/>
    <w:next w:val="Normal"/>
    <w:qFormat/>
    <w:rsid w:val="00B8332D"/>
    <w:pPr>
      <w:keepNext/>
      <w:outlineLvl w:val="1"/>
    </w:pPr>
    <w:rPr>
      <w:b/>
      <w:i/>
      <w:sz w:val="32"/>
    </w:rPr>
  </w:style>
  <w:style w:type="paragraph" w:styleId="Heading4">
    <w:name w:val="heading 4"/>
    <w:basedOn w:val="Normal"/>
    <w:next w:val="Normal"/>
    <w:qFormat/>
    <w:rsid w:val="00576E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332D"/>
    <w:pPr>
      <w:tabs>
        <w:tab w:val="center" w:pos="4320"/>
        <w:tab w:val="right" w:pos="8640"/>
      </w:tabs>
    </w:pPr>
  </w:style>
  <w:style w:type="paragraph" w:styleId="Header">
    <w:name w:val="header"/>
    <w:basedOn w:val="Normal"/>
    <w:rsid w:val="00B8332D"/>
    <w:pPr>
      <w:tabs>
        <w:tab w:val="center" w:pos="4320"/>
        <w:tab w:val="right" w:pos="8640"/>
      </w:tabs>
    </w:pPr>
  </w:style>
  <w:style w:type="paragraph" w:customStyle="1" w:styleId="Lv1-H">
    <w:name w:val="Lv1-H"/>
    <w:basedOn w:val="Normal"/>
    <w:next w:val="Normal"/>
    <w:link w:val="Lv1-HChar"/>
    <w:rsid w:val="00B8332D"/>
    <w:pPr>
      <w:keepLines/>
      <w:numPr>
        <w:numId w:val="5"/>
      </w:numPr>
      <w:spacing w:before="240"/>
      <w:outlineLvl w:val="0"/>
    </w:pPr>
    <w:rPr>
      <w:b/>
      <w:caps/>
    </w:rPr>
  </w:style>
  <w:style w:type="character" w:customStyle="1" w:styleId="Lv1-HChar">
    <w:name w:val="Lv1-H Char"/>
    <w:basedOn w:val="DefaultParagraphFont"/>
    <w:link w:val="Lv1-H"/>
    <w:rsid w:val="00080310"/>
    <w:rPr>
      <w:b/>
      <w:caps/>
      <w:sz w:val="24"/>
      <w:lang w:val="en-US" w:eastAsia="en-US" w:bidi="ar-SA"/>
    </w:rPr>
  </w:style>
  <w:style w:type="paragraph" w:customStyle="1" w:styleId="Lv2-J">
    <w:name w:val="Lv2-J"/>
    <w:basedOn w:val="Lv1-H"/>
    <w:link w:val="Lv2-JChar"/>
    <w:rsid w:val="00B8332D"/>
    <w:pPr>
      <w:numPr>
        <w:ilvl w:val="1"/>
      </w:numPr>
      <w:spacing w:after="120"/>
      <w:outlineLvl w:val="9"/>
    </w:pPr>
    <w:rPr>
      <w:b w:val="0"/>
      <w:caps w:val="0"/>
    </w:rPr>
  </w:style>
  <w:style w:type="character" w:customStyle="1" w:styleId="Lv2-JChar">
    <w:name w:val="Lv2-J Char"/>
    <w:basedOn w:val="DefaultParagraphFont"/>
    <w:link w:val="Lv2-J"/>
    <w:rsid w:val="00A8702A"/>
    <w:rPr>
      <w:sz w:val="24"/>
      <w:lang w:val="en-US" w:eastAsia="en-US" w:bidi="ar-SA"/>
    </w:rPr>
  </w:style>
  <w:style w:type="paragraph" w:customStyle="1" w:styleId="Lv3-K">
    <w:name w:val="Lv3-K"/>
    <w:basedOn w:val="Lv1-H"/>
    <w:link w:val="Lv3-KChar"/>
    <w:rsid w:val="00B8332D"/>
    <w:pPr>
      <w:numPr>
        <w:ilvl w:val="2"/>
      </w:numPr>
      <w:spacing w:after="120"/>
      <w:outlineLvl w:val="2"/>
    </w:pPr>
    <w:rPr>
      <w:b w:val="0"/>
      <w:caps w:val="0"/>
    </w:rPr>
  </w:style>
  <w:style w:type="character" w:customStyle="1" w:styleId="Lv3-KChar">
    <w:name w:val="Lv3-K Char"/>
    <w:basedOn w:val="DefaultParagraphFont"/>
    <w:link w:val="Lv3-K"/>
    <w:rsid w:val="00080310"/>
    <w:rPr>
      <w:sz w:val="24"/>
      <w:lang w:val="en-US" w:eastAsia="en-US" w:bidi="ar-SA"/>
    </w:rPr>
  </w:style>
  <w:style w:type="paragraph" w:customStyle="1" w:styleId="Lv4-L">
    <w:name w:val="Lv4-L"/>
    <w:basedOn w:val="Lv3-K"/>
    <w:rsid w:val="00B8332D"/>
    <w:pPr>
      <w:numPr>
        <w:ilvl w:val="3"/>
      </w:numPr>
      <w:outlineLvl w:val="3"/>
    </w:pPr>
  </w:style>
  <w:style w:type="character" w:styleId="PageNumber">
    <w:name w:val="page number"/>
    <w:basedOn w:val="DefaultParagraphFont"/>
    <w:rsid w:val="00B8332D"/>
  </w:style>
  <w:style w:type="paragraph" w:customStyle="1" w:styleId="Par1-U">
    <w:name w:val="Par1-U"/>
    <w:basedOn w:val="Lv1-H"/>
    <w:next w:val="Normal"/>
    <w:rsid w:val="00B8332D"/>
    <w:pPr>
      <w:numPr>
        <w:numId w:val="0"/>
      </w:numPr>
      <w:ind w:left="720"/>
    </w:pPr>
    <w:rPr>
      <w:b w:val="0"/>
      <w:caps w:val="0"/>
    </w:rPr>
  </w:style>
  <w:style w:type="paragraph" w:customStyle="1" w:styleId="Par2-I">
    <w:name w:val="Par2-I"/>
    <w:basedOn w:val="Par1-U"/>
    <w:next w:val="Normal"/>
    <w:rsid w:val="00B8332D"/>
    <w:pPr>
      <w:ind w:left="1440"/>
      <w:outlineLvl w:val="9"/>
    </w:pPr>
  </w:style>
  <w:style w:type="paragraph" w:customStyle="1" w:styleId="Par3-O">
    <w:name w:val="Par3-O"/>
    <w:basedOn w:val="Par2-I"/>
    <w:next w:val="Normal"/>
    <w:rsid w:val="00B8332D"/>
    <w:pPr>
      <w:ind w:left="2160"/>
    </w:pPr>
  </w:style>
  <w:style w:type="paragraph" w:customStyle="1" w:styleId="Par4-P">
    <w:name w:val="Par4-P"/>
    <w:basedOn w:val="Lv3-K"/>
    <w:next w:val="Normal"/>
    <w:rsid w:val="00B8332D"/>
    <w:pPr>
      <w:numPr>
        <w:ilvl w:val="0"/>
        <w:numId w:val="0"/>
      </w:numPr>
      <w:ind w:left="2520"/>
    </w:pPr>
  </w:style>
  <w:style w:type="paragraph" w:customStyle="1" w:styleId="Sc1-G">
    <w:name w:val="Sc1-G"/>
    <w:basedOn w:val="Lv1-H"/>
    <w:next w:val="Normal"/>
    <w:link w:val="Sc1-GChar"/>
    <w:rsid w:val="00B8332D"/>
    <w:pPr>
      <w:numPr>
        <w:numId w:val="0"/>
      </w:numPr>
      <w:spacing w:before="0"/>
      <w:ind w:left="720"/>
      <w:jc w:val="both"/>
    </w:pPr>
    <w:rPr>
      <w:i/>
      <w:caps w:val="0"/>
    </w:rPr>
  </w:style>
  <w:style w:type="character" w:customStyle="1" w:styleId="Sc1-GChar">
    <w:name w:val="Sc1-G Char"/>
    <w:basedOn w:val="DefaultParagraphFont"/>
    <w:link w:val="Sc1-G"/>
    <w:rsid w:val="00F14749"/>
    <w:rPr>
      <w:b/>
      <w:i/>
      <w:sz w:val="24"/>
      <w:lang w:val="en-US" w:eastAsia="en-US" w:bidi="ar-SA"/>
    </w:rPr>
  </w:style>
  <w:style w:type="paragraph" w:customStyle="1" w:styleId="Sc2-F">
    <w:name w:val="Sc2-F"/>
    <w:basedOn w:val="Normal"/>
    <w:next w:val="Normal"/>
    <w:link w:val="Sc2-FChar"/>
    <w:rsid w:val="00B8332D"/>
    <w:pPr>
      <w:ind w:left="1440"/>
      <w:jc w:val="both"/>
      <w:outlineLvl w:val="2"/>
    </w:pPr>
    <w:rPr>
      <w:b/>
      <w:i/>
    </w:rPr>
  </w:style>
  <w:style w:type="character" w:customStyle="1" w:styleId="Sc2-FChar">
    <w:name w:val="Sc2-F Char"/>
    <w:basedOn w:val="DefaultParagraphFont"/>
    <w:link w:val="Sc2-F"/>
    <w:rsid w:val="00A8702A"/>
    <w:rPr>
      <w:b/>
      <w:i/>
      <w:sz w:val="24"/>
      <w:lang w:val="en-US" w:eastAsia="en-US" w:bidi="ar-SA"/>
    </w:rPr>
  </w:style>
  <w:style w:type="paragraph" w:customStyle="1" w:styleId="Sc3-D">
    <w:name w:val="Sc3-D"/>
    <w:basedOn w:val="Normal"/>
    <w:next w:val="Normal"/>
    <w:rsid w:val="00B8332D"/>
    <w:pPr>
      <w:ind w:left="2160"/>
      <w:jc w:val="both"/>
      <w:outlineLvl w:val="2"/>
    </w:pPr>
    <w:rPr>
      <w:b/>
      <w:i/>
    </w:rPr>
  </w:style>
  <w:style w:type="paragraph" w:customStyle="1" w:styleId="Sc4-S">
    <w:name w:val="Sc4-S"/>
    <w:basedOn w:val="Normal"/>
    <w:next w:val="Normal"/>
    <w:link w:val="Sc4-SChar"/>
    <w:rsid w:val="00B8332D"/>
    <w:pPr>
      <w:ind w:left="2520"/>
      <w:jc w:val="both"/>
      <w:outlineLvl w:val="3"/>
    </w:pPr>
    <w:rPr>
      <w:b/>
      <w:i/>
    </w:rPr>
  </w:style>
  <w:style w:type="paragraph" w:customStyle="1" w:styleId="scriptureinsert">
    <w:name w:val="scripture insert"/>
    <w:basedOn w:val="Lv1-H"/>
    <w:rsid w:val="00B8332D"/>
    <w:pPr>
      <w:numPr>
        <w:numId w:val="0"/>
      </w:numPr>
      <w:ind w:left="2520" w:hanging="360"/>
      <w:jc w:val="both"/>
      <w:outlineLvl w:val="3"/>
    </w:pPr>
    <w:rPr>
      <w:i/>
      <w:caps w:val="0"/>
      <w:sz w:val="20"/>
    </w:rPr>
  </w:style>
  <w:style w:type="paragraph" w:customStyle="1" w:styleId="Session">
    <w:name w:val="Session"/>
    <w:basedOn w:val="Normal"/>
    <w:rsid w:val="00B8332D"/>
    <w:rPr>
      <w:b/>
      <w:i/>
      <w:sz w:val="36"/>
    </w:rPr>
  </w:style>
  <w:style w:type="paragraph" w:customStyle="1" w:styleId="TopScripture">
    <w:name w:val="TopScripture"/>
    <w:basedOn w:val="Par1-U"/>
    <w:rsid w:val="00B8332D"/>
    <w:pPr>
      <w:spacing w:before="0"/>
      <w:ind w:left="360" w:hanging="360"/>
    </w:pPr>
    <w:rPr>
      <w:b/>
      <w:i/>
    </w:rPr>
  </w:style>
  <w:style w:type="paragraph" w:customStyle="1" w:styleId="Lv2-JH">
    <w:name w:val="Lv2-JH"/>
    <w:basedOn w:val="Normal"/>
    <w:rsid w:val="00B8332D"/>
    <w:pPr>
      <w:numPr>
        <w:numId w:val="36"/>
      </w:numPr>
    </w:pPr>
  </w:style>
  <w:style w:type="character" w:styleId="Strong">
    <w:name w:val="Strong"/>
    <w:basedOn w:val="DefaultParagraphFont"/>
    <w:qFormat/>
    <w:rsid w:val="00080310"/>
    <w:rPr>
      <w:b/>
      <w:bCs/>
    </w:rPr>
  </w:style>
  <w:style w:type="character" w:styleId="Hyperlink">
    <w:name w:val="Hyperlink"/>
    <w:basedOn w:val="DefaultParagraphFont"/>
    <w:rsid w:val="00080310"/>
    <w:rPr>
      <w:color w:val="0000FF"/>
      <w:u w:val="single"/>
    </w:rPr>
  </w:style>
  <w:style w:type="character" w:customStyle="1" w:styleId="Mike">
    <w:name w:val="Mike"/>
    <w:basedOn w:val="DefaultParagraphFont"/>
    <w:semiHidden/>
    <w:rsid w:val="00080310"/>
    <w:rPr>
      <w:rFonts w:ascii="Arial" w:hAnsi="Arial" w:cs="Arial"/>
      <w:color w:val="000080"/>
      <w:sz w:val="20"/>
      <w:szCs w:val="20"/>
    </w:rPr>
  </w:style>
  <w:style w:type="paragraph" w:styleId="BalloonText">
    <w:name w:val="Balloon Text"/>
    <w:basedOn w:val="Normal"/>
    <w:link w:val="BalloonTextChar"/>
    <w:semiHidden/>
    <w:rsid w:val="00956C9D"/>
    <w:rPr>
      <w:rFonts w:ascii="Tahoma" w:hAnsi="Tahoma" w:cs="Tahoma"/>
      <w:sz w:val="16"/>
      <w:szCs w:val="16"/>
    </w:rPr>
  </w:style>
  <w:style w:type="character" w:customStyle="1" w:styleId="BalloonTextChar">
    <w:name w:val="Balloon Text Char"/>
    <w:basedOn w:val="DefaultParagraphFont"/>
    <w:link w:val="BalloonText"/>
    <w:rsid w:val="00652090"/>
    <w:rPr>
      <w:rFonts w:ascii="Tahoma" w:hAnsi="Tahoma" w:cs="Tahoma"/>
      <w:sz w:val="16"/>
      <w:szCs w:val="16"/>
      <w:lang w:val="en-US" w:eastAsia="en-US" w:bidi="ar-SA"/>
    </w:rPr>
  </w:style>
  <w:style w:type="character" w:styleId="Emphasis">
    <w:name w:val="Emphasis"/>
    <w:basedOn w:val="DefaultParagraphFont"/>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character" w:customStyle="1" w:styleId="Lv1-HCharCharChar">
    <w:name w:val="Lv1-H Char Char Char"/>
    <w:basedOn w:val="DefaultParagraphFont"/>
    <w:link w:val="Lv1-HCharChar"/>
    <w:rsid w:val="00F14749"/>
    <w:rPr>
      <w:b/>
      <w:caps/>
      <w:sz w:val="24"/>
      <w:lang w:val="en-US" w:eastAsia="en-US" w:bidi="ar-SA"/>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basedOn w:val="DefaultParagraphFont"/>
    <w:link w:val="Lv2-JCharCharChar"/>
    <w:rsid w:val="00F14749"/>
    <w:rPr>
      <w:sz w:val="24"/>
      <w:lang w:val="en-US" w:eastAsia="en-US" w:bidi="ar-SA"/>
    </w:rPr>
  </w:style>
  <w:style w:type="character" w:customStyle="1" w:styleId="Sc2-FCharCharChar">
    <w:name w:val="Sc2-F Char Char Char"/>
    <w:basedOn w:val="DefaultParagraphFont"/>
    <w:rsid w:val="006D02F2"/>
    <w:rPr>
      <w:b/>
      <w:i/>
      <w:sz w:val="24"/>
      <w:lang w:val="en-US" w:eastAsia="en-US" w:bidi="ar-SA"/>
    </w:rPr>
  </w:style>
  <w:style w:type="character" w:customStyle="1" w:styleId="apple-style-span">
    <w:name w:val="apple-style-span"/>
    <w:basedOn w:val="DefaultParagraphFont"/>
    <w:rsid w:val="008F03EE"/>
  </w:style>
  <w:style w:type="paragraph" w:styleId="PlainText">
    <w:name w:val="Plain Text"/>
    <w:basedOn w:val="Normal"/>
    <w:rsid w:val="008F03EE"/>
    <w:rPr>
      <w:rFonts w:ascii="Courier New" w:hAnsi="Courier New" w:cs="Courier New"/>
      <w:sz w:val="20"/>
    </w:rPr>
  </w:style>
  <w:style w:type="character" w:customStyle="1" w:styleId="apple-converted-space">
    <w:name w:val="apple-converted-space"/>
    <w:basedOn w:val="DefaultParagraphFont"/>
    <w:rsid w:val="00BE728B"/>
  </w:style>
  <w:style w:type="paragraph" w:customStyle="1" w:styleId="lv2-j0">
    <w:name w:val="lv2-j0"/>
    <w:basedOn w:val="Normal"/>
    <w:rsid w:val="00F945E1"/>
    <w:pPr>
      <w:spacing w:before="100" w:beforeAutospacing="1" w:after="100" w:afterAutospacing="1"/>
    </w:pPr>
    <w:rPr>
      <w:szCs w:val="24"/>
    </w:rPr>
  </w:style>
  <w:style w:type="paragraph" w:styleId="NormalWeb">
    <w:name w:val="Normal (Web)"/>
    <w:basedOn w:val="Normal"/>
    <w:rsid w:val="006D6DD9"/>
    <w:pPr>
      <w:spacing w:beforeLines="1" w:afterLines="1"/>
    </w:pPr>
    <w:rPr>
      <w:rFonts w:ascii="Times" w:hAnsi="Times"/>
      <w:sz w:val="20"/>
    </w:rPr>
  </w:style>
  <w:style w:type="paragraph" w:customStyle="1" w:styleId="date">
    <w:name w:val="date"/>
    <w:basedOn w:val="Normal"/>
    <w:rsid w:val="00576E8E"/>
    <w:pPr>
      <w:spacing w:before="100" w:beforeAutospacing="1" w:after="100" w:afterAutospacing="1"/>
    </w:pPr>
    <w:rPr>
      <w:szCs w:val="24"/>
    </w:rPr>
  </w:style>
  <w:style w:type="paragraph" w:customStyle="1" w:styleId="lv2-j00">
    <w:name w:val="lv2-j00"/>
    <w:basedOn w:val="Normal"/>
    <w:rsid w:val="00576E8E"/>
    <w:pPr>
      <w:spacing w:before="100" w:beforeAutospacing="1" w:after="100" w:afterAutospacing="1"/>
    </w:pPr>
    <w:rPr>
      <w:szCs w:val="24"/>
    </w:rPr>
  </w:style>
  <w:style w:type="character" w:customStyle="1" w:styleId="Sc4-SChar">
    <w:name w:val="Sc4-S Char"/>
    <w:basedOn w:val="DefaultParagraphFont"/>
    <w:link w:val="Sc4-S"/>
    <w:rsid w:val="00F14269"/>
    <w:rPr>
      <w:b/>
      <w:i/>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D"/>
    <w:rPr>
      <w:sz w:val="24"/>
    </w:rPr>
  </w:style>
  <w:style w:type="paragraph" w:styleId="Heading1">
    <w:name w:val="heading 1"/>
    <w:basedOn w:val="Normal"/>
    <w:next w:val="Normal"/>
    <w:qFormat/>
    <w:rsid w:val="00B8332D"/>
    <w:pPr>
      <w:keepNext/>
      <w:outlineLvl w:val="0"/>
    </w:pPr>
    <w:rPr>
      <w:b/>
      <w:i/>
      <w:sz w:val="28"/>
    </w:rPr>
  </w:style>
  <w:style w:type="paragraph" w:styleId="Heading2">
    <w:name w:val="heading 2"/>
    <w:basedOn w:val="Normal"/>
    <w:next w:val="Normal"/>
    <w:qFormat/>
    <w:rsid w:val="00B8332D"/>
    <w:pPr>
      <w:keepNext/>
      <w:outlineLvl w:val="1"/>
    </w:pPr>
    <w:rPr>
      <w:b/>
      <w:i/>
      <w:sz w:val="32"/>
    </w:rPr>
  </w:style>
  <w:style w:type="paragraph" w:styleId="Heading4">
    <w:name w:val="heading 4"/>
    <w:basedOn w:val="Normal"/>
    <w:next w:val="Normal"/>
    <w:qFormat/>
    <w:rsid w:val="00576E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332D"/>
    <w:pPr>
      <w:tabs>
        <w:tab w:val="center" w:pos="4320"/>
        <w:tab w:val="right" w:pos="8640"/>
      </w:tabs>
    </w:pPr>
  </w:style>
  <w:style w:type="paragraph" w:styleId="Header">
    <w:name w:val="header"/>
    <w:basedOn w:val="Normal"/>
    <w:rsid w:val="00B8332D"/>
    <w:pPr>
      <w:tabs>
        <w:tab w:val="center" w:pos="4320"/>
        <w:tab w:val="right" w:pos="8640"/>
      </w:tabs>
    </w:pPr>
  </w:style>
  <w:style w:type="paragraph" w:customStyle="1" w:styleId="Lv1-H">
    <w:name w:val="Lv1-H"/>
    <w:basedOn w:val="Normal"/>
    <w:next w:val="Normal"/>
    <w:link w:val="Lv1-HChar"/>
    <w:rsid w:val="00B8332D"/>
    <w:pPr>
      <w:keepLines/>
      <w:numPr>
        <w:numId w:val="5"/>
      </w:numPr>
      <w:spacing w:before="240"/>
      <w:outlineLvl w:val="0"/>
    </w:pPr>
    <w:rPr>
      <w:b/>
      <w:caps/>
    </w:rPr>
  </w:style>
  <w:style w:type="character" w:customStyle="1" w:styleId="Lv1-HChar">
    <w:name w:val="Lv1-H Char"/>
    <w:basedOn w:val="DefaultParagraphFont"/>
    <w:link w:val="Lv1-H"/>
    <w:rsid w:val="00080310"/>
    <w:rPr>
      <w:b/>
      <w:caps/>
      <w:sz w:val="24"/>
      <w:lang w:val="en-US" w:eastAsia="en-US" w:bidi="ar-SA"/>
    </w:rPr>
  </w:style>
  <w:style w:type="paragraph" w:customStyle="1" w:styleId="Lv2-J">
    <w:name w:val="Lv2-J"/>
    <w:basedOn w:val="Lv1-H"/>
    <w:link w:val="Lv2-JChar"/>
    <w:rsid w:val="00B8332D"/>
    <w:pPr>
      <w:numPr>
        <w:ilvl w:val="1"/>
      </w:numPr>
      <w:spacing w:after="120"/>
      <w:outlineLvl w:val="9"/>
    </w:pPr>
    <w:rPr>
      <w:b w:val="0"/>
      <w:caps w:val="0"/>
    </w:rPr>
  </w:style>
  <w:style w:type="character" w:customStyle="1" w:styleId="Lv2-JChar">
    <w:name w:val="Lv2-J Char"/>
    <w:basedOn w:val="DefaultParagraphFont"/>
    <w:link w:val="Lv2-J"/>
    <w:rsid w:val="00A8702A"/>
    <w:rPr>
      <w:sz w:val="24"/>
      <w:lang w:val="en-US" w:eastAsia="en-US" w:bidi="ar-SA"/>
    </w:rPr>
  </w:style>
  <w:style w:type="paragraph" w:customStyle="1" w:styleId="Lv3-K">
    <w:name w:val="Lv3-K"/>
    <w:basedOn w:val="Lv1-H"/>
    <w:link w:val="Lv3-KChar"/>
    <w:rsid w:val="00B8332D"/>
    <w:pPr>
      <w:numPr>
        <w:ilvl w:val="2"/>
      </w:numPr>
      <w:spacing w:after="120"/>
      <w:outlineLvl w:val="2"/>
    </w:pPr>
    <w:rPr>
      <w:b w:val="0"/>
      <w:caps w:val="0"/>
    </w:rPr>
  </w:style>
  <w:style w:type="character" w:customStyle="1" w:styleId="Lv3-KChar">
    <w:name w:val="Lv3-K Char"/>
    <w:basedOn w:val="DefaultParagraphFont"/>
    <w:link w:val="Lv3-K"/>
    <w:rsid w:val="00080310"/>
    <w:rPr>
      <w:sz w:val="24"/>
      <w:lang w:val="en-US" w:eastAsia="en-US" w:bidi="ar-SA"/>
    </w:rPr>
  </w:style>
  <w:style w:type="paragraph" w:customStyle="1" w:styleId="Lv4-L">
    <w:name w:val="Lv4-L"/>
    <w:basedOn w:val="Lv3-K"/>
    <w:rsid w:val="00B8332D"/>
    <w:pPr>
      <w:numPr>
        <w:ilvl w:val="3"/>
      </w:numPr>
      <w:outlineLvl w:val="3"/>
    </w:pPr>
  </w:style>
  <w:style w:type="character" w:styleId="PageNumber">
    <w:name w:val="page number"/>
    <w:basedOn w:val="DefaultParagraphFont"/>
    <w:rsid w:val="00B8332D"/>
  </w:style>
  <w:style w:type="paragraph" w:customStyle="1" w:styleId="Par1-U">
    <w:name w:val="Par1-U"/>
    <w:basedOn w:val="Lv1-H"/>
    <w:next w:val="Normal"/>
    <w:rsid w:val="00B8332D"/>
    <w:pPr>
      <w:numPr>
        <w:numId w:val="0"/>
      </w:numPr>
      <w:ind w:left="720"/>
    </w:pPr>
    <w:rPr>
      <w:b w:val="0"/>
      <w:caps w:val="0"/>
    </w:rPr>
  </w:style>
  <w:style w:type="paragraph" w:customStyle="1" w:styleId="Par2-I">
    <w:name w:val="Par2-I"/>
    <w:basedOn w:val="Par1-U"/>
    <w:next w:val="Normal"/>
    <w:rsid w:val="00B8332D"/>
    <w:pPr>
      <w:ind w:left="1440"/>
      <w:outlineLvl w:val="9"/>
    </w:pPr>
  </w:style>
  <w:style w:type="paragraph" w:customStyle="1" w:styleId="Par3-O">
    <w:name w:val="Par3-O"/>
    <w:basedOn w:val="Par2-I"/>
    <w:next w:val="Normal"/>
    <w:rsid w:val="00B8332D"/>
    <w:pPr>
      <w:ind w:left="2160"/>
    </w:pPr>
  </w:style>
  <w:style w:type="paragraph" w:customStyle="1" w:styleId="Par4-P">
    <w:name w:val="Par4-P"/>
    <w:basedOn w:val="Lv3-K"/>
    <w:next w:val="Normal"/>
    <w:rsid w:val="00B8332D"/>
    <w:pPr>
      <w:numPr>
        <w:ilvl w:val="0"/>
        <w:numId w:val="0"/>
      </w:numPr>
      <w:ind w:left="2520"/>
    </w:pPr>
  </w:style>
  <w:style w:type="paragraph" w:customStyle="1" w:styleId="Sc1-G">
    <w:name w:val="Sc1-G"/>
    <w:basedOn w:val="Lv1-H"/>
    <w:next w:val="Normal"/>
    <w:link w:val="Sc1-GChar"/>
    <w:rsid w:val="00B8332D"/>
    <w:pPr>
      <w:numPr>
        <w:numId w:val="0"/>
      </w:numPr>
      <w:spacing w:before="0"/>
      <w:ind w:left="720"/>
      <w:jc w:val="both"/>
    </w:pPr>
    <w:rPr>
      <w:i/>
      <w:caps w:val="0"/>
    </w:rPr>
  </w:style>
  <w:style w:type="character" w:customStyle="1" w:styleId="Sc1-GChar">
    <w:name w:val="Sc1-G Char"/>
    <w:basedOn w:val="DefaultParagraphFont"/>
    <w:link w:val="Sc1-G"/>
    <w:rsid w:val="00F14749"/>
    <w:rPr>
      <w:b/>
      <w:i/>
      <w:sz w:val="24"/>
      <w:lang w:val="en-US" w:eastAsia="en-US" w:bidi="ar-SA"/>
    </w:rPr>
  </w:style>
  <w:style w:type="paragraph" w:customStyle="1" w:styleId="Sc2-F">
    <w:name w:val="Sc2-F"/>
    <w:basedOn w:val="Normal"/>
    <w:next w:val="Normal"/>
    <w:link w:val="Sc2-FChar"/>
    <w:rsid w:val="00B8332D"/>
    <w:pPr>
      <w:ind w:left="1440"/>
      <w:jc w:val="both"/>
      <w:outlineLvl w:val="2"/>
    </w:pPr>
    <w:rPr>
      <w:b/>
      <w:i/>
    </w:rPr>
  </w:style>
  <w:style w:type="character" w:customStyle="1" w:styleId="Sc2-FChar">
    <w:name w:val="Sc2-F Char"/>
    <w:basedOn w:val="DefaultParagraphFont"/>
    <w:link w:val="Sc2-F"/>
    <w:rsid w:val="00A8702A"/>
    <w:rPr>
      <w:b/>
      <w:i/>
      <w:sz w:val="24"/>
      <w:lang w:val="en-US" w:eastAsia="en-US" w:bidi="ar-SA"/>
    </w:rPr>
  </w:style>
  <w:style w:type="paragraph" w:customStyle="1" w:styleId="Sc3-D">
    <w:name w:val="Sc3-D"/>
    <w:basedOn w:val="Normal"/>
    <w:next w:val="Normal"/>
    <w:rsid w:val="00B8332D"/>
    <w:pPr>
      <w:ind w:left="2160"/>
      <w:jc w:val="both"/>
      <w:outlineLvl w:val="2"/>
    </w:pPr>
    <w:rPr>
      <w:b/>
      <w:i/>
    </w:rPr>
  </w:style>
  <w:style w:type="paragraph" w:customStyle="1" w:styleId="Sc4-S">
    <w:name w:val="Sc4-S"/>
    <w:basedOn w:val="Normal"/>
    <w:next w:val="Normal"/>
    <w:link w:val="Sc4-SChar"/>
    <w:rsid w:val="00B8332D"/>
    <w:pPr>
      <w:ind w:left="2520"/>
      <w:jc w:val="both"/>
      <w:outlineLvl w:val="3"/>
    </w:pPr>
    <w:rPr>
      <w:b/>
      <w:i/>
    </w:rPr>
  </w:style>
  <w:style w:type="paragraph" w:customStyle="1" w:styleId="scriptureinsert">
    <w:name w:val="scripture insert"/>
    <w:basedOn w:val="Lv1-H"/>
    <w:rsid w:val="00B8332D"/>
    <w:pPr>
      <w:numPr>
        <w:numId w:val="0"/>
      </w:numPr>
      <w:ind w:left="2520" w:hanging="360"/>
      <w:jc w:val="both"/>
      <w:outlineLvl w:val="3"/>
    </w:pPr>
    <w:rPr>
      <w:i/>
      <w:caps w:val="0"/>
      <w:sz w:val="20"/>
    </w:rPr>
  </w:style>
  <w:style w:type="paragraph" w:customStyle="1" w:styleId="Session">
    <w:name w:val="Session"/>
    <w:basedOn w:val="Normal"/>
    <w:rsid w:val="00B8332D"/>
    <w:rPr>
      <w:b/>
      <w:i/>
      <w:sz w:val="36"/>
    </w:rPr>
  </w:style>
  <w:style w:type="paragraph" w:customStyle="1" w:styleId="TopScripture">
    <w:name w:val="TopScripture"/>
    <w:basedOn w:val="Par1-U"/>
    <w:rsid w:val="00B8332D"/>
    <w:pPr>
      <w:spacing w:before="0"/>
      <w:ind w:left="360" w:hanging="360"/>
    </w:pPr>
    <w:rPr>
      <w:b/>
      <w:i/>
    </w:rPr>
  </w:style>
  <w:style w:type="paragraph" w:customStyle="1" w:styleId="Lv2-JH">
    <w:name w:val="Lv2-JH"/>
    <w:basedOn w:val="Normal"/>
    <w:rsid w:val="00B8332D"/>
    <w:pPr>
      <w:numPr>
        <w:numId w:val="36"/>
      </w:numPr>
    </w:pPr>
  </w:style>
  <w:style w:type="character" w:styleId="Strong">
    <w:name w:val="Strong"/>
    <w:basedOn w:val="DefaultParagraphFont"/>
    <w:qFormat/>
    <w:rsid w:val="00080310"/>
    <w:rPr>
      <w:b/>
      <w:bCs/>
    </w:rPr>
  </w:style>
  <w:style w:type="character" w:styleId="Hyperlink">
    <w:name w:val="Hyperlink"/>
    <w:basedOn w:val="DefaultParagraphFont"/>
    <w:rsid w:val="00080310"/>
    <w:rPr>
      <w:color w:val="0000FF"/>
      <w:u w:val="single"/>
    </w:rPr>
  </w:style>
  <w:style w:type="character" w:customStyle="1" w:styleId="Mike">
    <w:name w:val="Mike"/>
    <w:basedOn w:val="DefaultParagraphFont"/>
    <w:semiHidden/>
    <w:rsid w:val="00080310"/>
    <w:rPr>
      <w:rFonts w:ascii="Arial" w:hAnsi="Arial" w:cs="Arial"/>
      <w:color w:val="000080"/>
      <w:sz w:val="20"/>
      <w:szCs w:val="20"/>
    </w:rPr>
  </w:style>
  <w:style w:type="paragraph" w:styleId="BalloonText">
    <w:name w:val="Balloon Text"/>
    <w:basedOn w:val="Normal"/>
    <w:link w:val="BalloonTextChar"/>
    <w:semiHidden/>
    <w:rsid w:val="00956C9D"/>
    <w:rPr>
      <w:rFonts w:ascii="Tahoma" w:hAnsi="Tahoma" w:cs="Tahoma"/>
      <w:sz w:val="16"/>
      <w:szCs w:val="16"/>
    </w:rPr>
  </w:style>
  <w:style w:type="character" w:customStyle="1" w:styleId="BalloonTextChar">
    <w:name w:val="Balloon Text Char"/>
    <w:basedOn w:val="DefaultParagraphFont"/>
    <w:link w:val="BalloonText"/>
    <w:rsid w:val="00652090"/>
    <w:rPr>
      <w:rFonts w:ascii="Tahoma" w:hAnsi="Tahoma" w:cs="Tahoma"/>
      <w:sz w:val="16"/>
      <w:szCs w:val="16"/>
      <w:lang w:val="en-US" w:eastAsia="en-US" w:bidi="ar-SA"/>
    </w:rPr>
  </w:style>
  <w:style w:type="character" w:styleId="Emphasis">
    <w:name w:val="Emphasis"/>
    <w:basedOn w:val="DefaultParagraphFont"/>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character" w:customStyle="1" w:styleId="Lv1-HCharCharChar">
    <w:name w:val="Lv1-H Char Char Char"/>
    <w:basedOn w:val="DefaultParagraphFont"/>
    <w:link w:val="Lv1-HCharChar"/>
    <w:rsid w:val="00F14749"/>
    <w:rPr>
      <w:b/>
      <w:caps/>
      <w:sz w:val="24"/>
      <w:lang w:val="en-US" w:eastAsia="en-US" w:bidi="ar-SA"/>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basedOn w:val="DefaultParagraphFont"/>
    <w:link w:val="Lv2-JCharCharChar"/>
    <w:rsid w:val="00F14749"/>
    <w:rPr>
      <w:sz w:val="24"/>
      <w:lang w:val="en-US" w:eastAsia="en-US" w:bidi="ar-SA"/>
    </w:rPr>
  </w:style>
  <w:style w:type="character" w:customStyle="1" w:styleId="Sc2-FCharCharChar">
    <w:name w:val="Sc2-F Char Char Char"/>
    <w:basedOn w:val="DefaultParagraphFont"/>
    <w:rsid w:val="006D02F2"/>
    <w:rPr>
      <w:b/>
      <w:i/>
      <w:sz w:val="24"/>
      <w:lang w:val="en-US" w:eastAsia="en-US" w:bidi="ar-SA"/>
    </w:rPr>
  </w:style>
  <w:style w:type="character" w:customStyle="1" w:styleId="apple-style-span">
    <w:name w:val="apple-style-span"/>
    <w:basedOn w:val="DefaultParagraphFont"/>
    <w:rsid w:val="008F03EE"/>
  </w:style>
  <w:style w:type="paragraph" w:styleId="PlainText">
    <w:name w:val="Plain Text"/>
    <w:basedOn w:val="Normal"/>
    <w:rsid w:val="008F03EE"/>
    <w:rPr>
      <w:rFonts w:ascii="Courier New" w:hAnsi="Courier New" w:cs="Courier New"/>
      <w:sz w:val="20"/>
    </w:rPr>
  </w:style>
  <w:style w:type="character" w:customStyle="1" w:styleId="apple-converted-space">
    <w:name w:val="apple-converted-space"/>
    <w:basedOn w:val="DefaultParagraphFont"/>
    <w:rsid w:val="00BE728B"/>
  </w:style>
  <w:style w:type="paragraph" w:customStyle="1" w:styleId="lv2-j0">
    <w:name w:val="lv2-j0"/>
    <w:basedOn w:val="Normal"/>
    <w:rsid w:val="00F945E1"/>
    <w:pPr>
      <w:spacing w:before="100" w:beforeAutospacing="1" w:after="100" w:afterAutospacing="1"/>
    </w:pPr>
    <w:rPr>
      <w:szCs w:val="24"/>
    </w:rPr>
  </w:style>
  <w:style w:type="paragraph" w:styleId="NormalWeb">
    <w:name w:val="Normal (Web)"/>
    <w:basedOn w:val="Normal"/>
    <w:rsid w:val="006D6DD9"/>
    <w:pPr>
      <w:spacing w:beforeLines="1" w:afterLines="1"/>
    </w:pPr>
    <w:rPr>
      <w:rFonts w:ascii="Times" w:hAnsi="Times"/>
      <w:sz w:val="20"/>
    </w:rPr>
  </w:style>
  <w:style w:type="paragraph" w:customStyle="1" w:styleId="date">
    <w:name w:val="date"/>
    <w:basedOn w:val="Normal"/>
    <w:rsid w:val="00576E8E"/>
    <w:pPr>
      <w:spacing w:before="100" w:beforeAutospacing="1" w:after="100" w:afterAutospacing="1"/>
    </w:pPr>
    <w:rPr>
      <w:szCs w:val="24"/>
    </w:rPr>
  </w:style>
  <w:style w:type="paragraph" w:customStyle="1" w:styleId="lv2-j00">
    <w:name w:val="lv2-j00"/>
    <w:basedOn w:val="Normal"/>
    <w:rsid w:val="00576E8E"/>
    <w:pPr>
      <w:spacing w:before="100" w:beforeAutospacing="1" w:after="100" w:afterAutospacing="1"/>
    </w:pPr>
    <w:rPr>
      <w:szCs w:val="24"/>
    </w:rPr>
  </w:style>
  <w:style w:type="character" w:customStyle="1" w:styleId="Sc4-SChar">
    <w:name w:val="Sc4-S Char"/>
    <w:basedOn w:val="DefaultParagraphFont"/>
    <w:link w:val="Sc4-S"/>
    <w:rsid w:val="00F14269"/>
    <w:rPr>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30</TotalTime>
  <Pages>4</Pages>
  <Words>1693</Words>
  <Characters>9656</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FOTB</vt:lpstr>
      <vt:lpstr>we are called to do works of justice and to love mercy </vt:lpstr>
      <vt:lpstr>        8 He has shown you, O man, what is good; and what does the LORD require of you b</vt:lpstr>
      <vt:lpstr>        14 That He might…purify for Himself His own special people, zealous for good wor</vt:lpstr>
      <vt:lpstr>        9 You are…His own special people, that you may proclaim the praises of Him…12 Wh</vt:lpstr>
      <vt:lpstr>        Proclaiming the praises of Him: We proclaim His praiseworthiness and beauty. God</vt:lpstr>
      <vt:lpstr>        6 I will declare Your greatness. (Ps. 145:6) </vt:lpstr>
      <vt:lpstr>        Good works which they observe: Unbelievers accuse God of being indifferent to th</vt:lpstr>
      <vt:lpstr>        16 That they may see your good works and glorify your Father in heaven. (Mt. 5:1</vt:lpstr>
      <vt:lpstr>        Glorify God: God is glorified by good works because they testify that His power </vt:lpstr>
      <vt:lpstr>        They speak against you: Unbelievers are naturally suspicious, critical and preju</vt:lpstr>
      <vt:lpstr>        Put to silence: It is God’s plan to silence the accusation of men against Jesus </vt:lpstr>
      <vt:lpstr>        4 The voice of one crying in the wilderness: 'Prepare the way of the LORD…10 Wha</vt:lpstr>
      <vt:lpstr>        7 Now shall not God bring about justice for His elect, who cry to Him day and ni</vt:lpstr>
      <vt:lpstr>Isaiah 58: works of justice with love for mercy </vt:lpstr>
      <vt:lpstr>        1 Tell My people their transgression…2 They seek Me daily, and delight to know M</vt:lpstr>
      <vt:lpstr>        3 In the day of your fast you…exploit all your laborers. 4 Indeed you fast for s</vt:lpstr>
      <vt:lpstr>        Systemic injustice or institutional wickedness (Isa. 58:6): We are to help relie</vt:lpstr>
      <vt:lpstr>        6 Is this not the fast that I have chosen: To loose the bonds of wickedness, to </vt:lpstr>
      <vt:lpstr>        Practical needs (Isa. 58:7-8): We are to help with the food, housing and clothin</vt:lpstr>
      <vt:lpstr>        7 Is it not to share your bread with the hungry, and that you bring to your hous</vt:lpstr>
      <vt:lpstr>        Genuine respect with dignity (Isa. 58:9): We must take away the yoke of demeanin</vt:lpstr>
      <vt:lpstr>        9 If you take away the yoke from your midst, the pointing of the finger, and spe</vt:lpstr>
      <vt:lpstr>        8 Then your light shall break forth like the morning, your healing shall spring </vt:lpstr>
      <vt:lpstr>the dynamic relationship of the first and second commandments</vt:lpstr>
      <vt:lpstr>        37 You shall love the LORD your God with all your heart, with all your soul, and</vt:lpstr>
      <vt:lpstr>        10 God is not unjust to forget your…love which you have shown toward His name, i</vt:lpstr>
      <vt:lpstr>        We sustain compassion for others by the gratitude and joy of abundantly receivin</vt:lpstr>
      <vt:lpstr>        5 I am the vine, you are the branches. He who abides in Me, and I in him, bears </vt:lpstr>
      <vt:lpstr>        We gain the “fuel of intimacy” in times of prayer by connecting and relating to </vt:lpstr>
      <vt:lpstr>        3 Those who were foolish…took no oil with them, 4 but the wise took oil… (Mt. 25</vt:lpstr>
      <vt:lpstr>setting our heart to be zealous for good works </vt:lpstr>
      <vt:lpstr>        10 We are His workmanship, created in Christ Jesus for good works, which God pre</vt:lpstr>
    </vt:vector>
  </TitlesOfParts>
  <Company>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6</cp:revision>
  <cp:lastPrinted>2012-11-28T00:04:00Z</cp:lastPrinted>
  <dcterms:created xsi:type="dcterms:W3CDTF">2012-11-26T23:15:00Z</dcterms:created>
  <dcterms:modified xsi:type="dcterms:W3CDTF">2012-11-28T00:06:00Z</dcterms:modified>
</cp:coreProperties>
</file>