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58989" w14:textId="77777777" w:rsidR="00AD7740" w:rsidRPr="00E14289" w:rsidRDefault="00B00EB8" w:rsidP="00590D52">
      <w:pPr>
        <w:pStyle w:val="Session"/>
        <w:rPr>
          <w:szCs w:val="24"/>
        </w:rPr>
      </w:pPr>
      <w:bookmarkStart w:id="0" w:name="_GoBack"/>
      <w:bookmarkEnd w:id="0"/>
      <w:r w:rsidRPr="00E14289">
        <w:t>Session</w:t>
      </w:r>
      <w:r w:rsidRPr="00E14289">
        <w:rPr>
          <w:sz w:val="24"/>
          <w:szCs w:val="24"/>
        </w:rPr>
        <w:t xml:space="preserve"> </w:t>
      </w:r>
      <w:r w:rsidR="00134EBB" w:rsidRPr="00E14289">
        <w:t>3</w:t>
      </w:r>
      <w:r w:rsidR="00AD7740" w:rsidRPr="00E14289">
        <w:rPr>
          <w:sz w:val="24"/>
          <w:szCs w:val="24"/>
        </w:rPr>
        <w:t xml:space="preserve"> </w:t>
      </w:r>
      <w:r w:rsidR="00AD7740" w:rsidRPr="00E14289">
        <w:rPr>
          <w:szCs w:val="24"/>
        </w:rPr>
        <w:t>Second,</w:t>
      </w:r>
      <w:r w:rsidR="00AD7740" w:rsidRPr="00E14289">
        <w:rPr>
          <w:sz w:val="24"/>
          <w:szCs w:val="24"/>
        </w:rPr>
        <w:t xml:space="preserve"> </w:t>
      </w:r>
      <w:r w:rsidR="00AD7740" w:rsidRPr="00E14289">
        <w:rPr>
          <w:szCs w:val="24"/>
        </w:rPr>
        <w:t>Third,</w:t>
      </w:r>
      <w:r w:rsidR="00AD7740" w:rsidRPr="00E14289">
        <w:rPr>
          <w:sz w:val="24"/>
          <w:szCs w:val="24"/>
        </w:rPr>
        <w:t xml:space="preserve"> </w:t>
      </w:r>
      <w:r w:rsidR="00AD7740" w:rsidRPr="00E14289">
        <w:rPr>
          <w:szCs w:val="24"/>
        </w:rPr>
        <w:t>and</w:t>
      </w:r>
      <w:r w:rsidR="00AD7740" w:rsidRPr="00E14289">
        <w:rPr>
          <w:sz w:val="24"/>
          <w:szCs w:val="24"/>
        </w:rPr>
        <w:t xml:space="preserve"> </w:t>
      </w:r>
      <w:r w:rsidR="00AD7740" w:rsidRPr="00E14289">
        <w:rPr>
          <w:szCs w:val="24"/>
        </w:rPr>
        <w:t>Fourth</w:t>
      </w:r>
      <w:r w:rsidR="00AD7740" w:rsidRPr="00E14289">
        <w:rPr>
          <w:sz w:val="24"/>
          <w:szCs w:val="24"/>
        </w:rPr>
        <w:t xml:space="preserve"> </w:t>
      </w:r>
      <w:r w:rsidR="00AD7740" w:rsidRPr="00E14289">
        <w:rPr>
          <w:szCs w:val="24"/>
        </w:rPr>
        <w:t>Seals:</w:t>
      </w:r>
      <w:r w:rsidR="00AD7740" w:rsidRPr="00E14289">
        <w:rPr>
          <w:sz w:val="24"/>
          <w:szCs w:val="24"/>
        </w:rPr>
        <w:t xml:space="preserve"> </w:t>
      </w:r>
      <w:r w:rsidR="00AD7740" w:rsidRPr="00E14289">
        <w:rPr>
          <w:szCs w:val="24"/>
        </w:rPr>
        <w:t>War,</w:t>
      </w:r>
      <w:r w:rsidR="00AD7740" w:rsidRPr="00E14289">
        <w:rPr>
          <w:sz w:val="24"/>
          <w:szCs w:val="24"/>
        </w:rPr>
        <w:t xml:space="preserve"> </w:t>
      </w:r>
      <w:r w:rsidR="00AD7740" w:rsidRPr="00E14289">
        <w:rPr>
          <w:szCs w:val="24"/>
        </w:rPr>
        <w:t>Famine</w:t>
      </w:r>
      <w:r w:rsidR="00302208" w:rsidRPr="00E14289">
        <w:rPr>
          <w:szCs w:val="24"/>
        </w:rPr>
        <w:t>,</w:t>
      </w:r>
      <w:r w:rsidR="00302208" w:rsidRPr="00E14289">
        <w:rPr>
          <w:sz w:val="24"/>
          <w:szCs w:val="24"/>
        </w:rPr>
        <w:t xml:space="preserve"> </w:t>
      </w:r>
      <w:r w:rsidR="00302208" w:rsidRPr="00E14289">
        <w:rPr>
          <w:szCs w:val="24"/>
        </w:rPr>
        <w:t>and</w:t>
      </w:r>
      <w:r w:rsidR="00AD7740" w:rsidRPr="00E14289">
        <w:rPr>
          <w:sz w:val="24"/>
          <w:szCs w:val="24"/>
        </w:rPr>
        <w:t xml:space="preserve"> </w:t>
      </w:r>
      <w:r w:rsidR="00AD7740" w:rsidRPr="00E14289">
        <w:rPr>
          <w:szCs w:val="24"/>
        </w:rPr>
        <w:t>Death</w:t>
      </w:r>
    </w:p>
    <w:p w14:paraId="135A1AFF" w14:textId="77777777" w:rsidR="00AD7740" w:rsidRPr="00E14289" w:rsidRDefault="00AD7740" w:rsidP="00590D52">
      <w:pPr>
        <w:pStyle w:val="Lv1-H"/>
        <w:rPr>
          <w:szCs w:val="24"/>
        </w:rPr>
      </w:pPr>
      <w:r w:rsidRPr="00E14289">
        <w:rPr>
          <w:szCs w:val="24"/>
        </w:rPr>
        <w:t xml:space="preserve">review: the seal judgments will target The harlot Babylon </w:t>
      </w:r>
    </w:p>
    <w:p w14:paraId="02CA7465" w14:textId="77777777" w:rsidR="00AD7740" w:rsidRPr="00E14289" w:rsidRDefault="00AD7740" w:rsidP="00590D52">
      <w:pPr>
        <w:pStyle w:val="Lv2-J"/>
        <w:rPr>
          <w:szCs w:val="24"/>
          <w:u w:val="single"/>
        </w:rPr>
      </w:pPr>
      <w:r w:rsidRPr="00E14289">
        <w:rPr>
          <w:szCs w:val="24"/>
          <w:lang w:val="en"/>
        </w:rPr>
        <w:t xml:space="preserve">The seven seals are released </w:t>
      </w:r>
      <w:r w:rsidRPr="00E14289">
        <w:rPr>
          <w:szCs w:val="24"/>
          <w:u w:val="single"/>
          <w:lang w:val="en"/>
        </w:rPr>
        <w:t>by Jesus</w:t>
      </w:r>
      <w:r w:rsidR="004577A6" w:rsidRPr="00E14289">
        <w:rPr>
          <w:szCs w:val="24"/>
          <w:lang w:val="en"/>
        </w:rPr>
        <w:t xml:space="preserve"> the Lamb, not the d</w:t>
      </w:r>
      <w:r w:rsidRPr="00E14289">
        <w:rPr>
          <w:szCs w:val="24"/>
          <w:lang w:val="en"/>
        </w:rPr>
        <w:t xml:space="preserve">evil </w:t>
      </w:r>
      <w:r w:rsidRPr="00E14289">
        <w:rPr>
          <w:szCs w:val="24"/>
        </w:rPr>
        <w:t xml:space="preserve">(Rev. 5:5; 6:1, 3, 5, 7, 9, 12; 8:1). The book of Revelation describes His leadership in preparing the nations to receive God’s glory. Jesus initiates these judgments against the kingdom of darkness not against the saints. </w:t>
      </w:r>
    </w:p>
    <w:p w14:paraId="2BDFEC4F" w14:textId="77777777" w:rsidR="00AD7740" w:rsidRPr="00E14289" w:rsidRDefault="00E10A29" w:rsidP="00590D52">
      <w:pPr>
        <w:pStyle w:val="Sc2-F"/>
        <w:jc w:val="left"/>
        <w:rPr>
          <w:szCs w:val="24"/>
        </w:rPr>
      </w:pPr>
      <w:r w:rsidRPr="00E14289">
        <w:rPr>
          <w:szCs w:val="24"/>
          <w:vertAlign w:val="superscript"/>
        </w:rPr>
        <w:t>1</w:t>
      </w:r>
      <w:r w:rsidR="00AD7740" w:rsidRPr="00E14289">
        <w:rPr>
          <w:szCs w:val="24"/>
        </w:rPr>
        <w:t xml:space="preserve">I saw when the </w:t>
      </w:r>
      <w:r w:rsidR="00AD7740" w:rsidRPr="00E14289">
        <w:rPr>
          <w:szCs w:val="24"/>
          <w:u w:val="single"/>
        </w:rPr>
        <w:t xml:space="preserve">Lamb </w:t>
      </w:r>
      <w:r w:rsidR="00AD7740" w:rsidRPr="00E14289">
        <w:rPr>
          <w:b w:val="0"/>
          <w:szCs w:val="24"/>
          <w:u w:val="single"/>
        </w:rPr>
        <w:t>[Jesus]</w:t>
      </w:r>
      <w:r w:rsidR="00AD7740" w:rsidRPr="00E14289">
        <w:rPr>
          <w:szCs w:val="24"/>
          <w:u w:val="single"/>
        </w:rPr>
        <w:t xml:space="preserve"> opened</w:t>
      </w:r>
      <w:r w:rsidR="00AD7740" w:rsidRPr="00E14289">
        <w:rPr>
          <w:szCs w:val="24"/>
        </w:rPr>
        <w:t xml:space="preserve"> one of the seals; and I heard one of the four living creatures saying with a voice like thunder, “Come and see.” (Rev. 6:1) </w:t>
      </w:r>
    </w:p>
    <w:p w14:paraId="48794D38" w14:textId="77777777" w:rsidR="00AD7740" w:rsidRPr="00E14289" w:rsidRDefault="00AD7740" w:rsidP="00590D52">
      <w:pPr>
        <w:pStyle w:val="Lv2-J"/>
        <w:rPr>
          <w:szCs w:val="24"/>
        </w:rPr>
      </w:pPr>
      <w:r w:rsidRPr="00E14289">
        <w:rPr>
          <w:szCs w:val="24"/>
        </w:rPr>
        <w:t xml:space="preserve">The seals are </w:t>
      </w:r>
      <w:r w:rsidRPr="00E14289">
        <w:rPr>
          <w:b/>
          <w:i/>
          <w:szCs w:val="24"/>
          <w:u w:val="single"/>
        </w:rPr>
        <w:t>literal</w:t>
      </w:r>
      <w:r w:rsidRPr="00E14289">
        <w:rPr>
          <w:b/>
          <w:szCs w:val="24"/>
        </w:rPr>
        <w:t xml:space="preserve"> </w:t>
      </w:r>
      <w:r w:rsidRPr="00E14289">
        <w:rPr>
          <w:szCs w:val="24"/>
        </w:rPr>
        <w:t xml:space="preserve">events that must not be explained away symbolically or historically. Our method of interpretation is the </w:t>
      </w:r>
      <w:r w:rsidRPr="00E14289">
        <w:rPr>
          <w:b/>
          <w:i/>
          <w:szCs w:val="24"/>
          <w:u w:val="single"/>
        </w:rPr>
        <w:t xml:space="preserve">plain, literal, </w:t>
      </w:r>
      <w:proofErr w:type="gramStart"/>
      <w:r w:rsidRPr="00E14289">
        <w:rPr>
          <w:b/>
          <w:i/>
          <w:szCs w:val="24"/>
          <w:u w:val="single"/>
        </w:rPr>
        <w:t>common</w:t>
      </w:r>
      <w:proofErr w:type="gramEnd"/>
      <w:r w:rsidRPr="00E14289">
        <w:rPr>
          <w:b/>
          <w:i/>
          <w:szCs w:val="24"/>
          <w:u w:val="single"/>
        </w:rPr>
        <w:t xml:space="preserve"> sense</w:t>
      </w:r>
      <w:r w:rsidRPr="00E14289">
        <w:rPr>
          <w:szCs w:val="24"/>
        </w:rPr>
        <w:t xml:space="preserve"> approach. They are </w:t>
      </w:r>
      <w:r w:rsidRPr="00E14289">
        <w:rPr>
          <w:b/>
          <w:i/>
          <w:szCs w:val="24"/>
          <w:u w:val="single"/>
        </w:rPr>
        <w:t>future</w:t>
      </w:r>
      <w:r w:rsidRPr="00E14289">
        <w:rPr>
          <w:szCs w:val="24"/>
        </w:rPr>
        <w:t xml:space="preserve">. They have not yet occurred. They are </w:t>
      </w:r>
      <w:r w:rsidRPr="00E14289">
        <w:rPr>
          <w:b/>
          <w:i/>
          <w:szCs w:val="24"/>
          <w:u w:val="single"/>
        </w:rPr>
        <w:t>numbered</w:t>
      </w:r>
      <w:r w:rsidRPr="00E14289">
        <w:rPr>
          <w:szCs w:val="24"/>
        </w:rPr>
        <w:t xml:space="preserve"> in the chronological order in which they occur. </w:t>
      </w:r>
    </w:p>
    <w:p w14:paraId="709448DD" w14:textId="77777777" w:rsidR="00AD7740" w:rsidRPr="00E14289" w:rsidRDefault="00AD7740" w:rsidP="00590D52">
      <w:pPr>
        <w:pStyle w:val="Lv2-J"/>
        <w:rPr>
          <w:szCs w:val="24"/>
        </w:rPr>
      </w:pPr>
      <w:r w:rsidRPr="00E14289">
        <w:rPr>
          <w:szCs w:val="24"/>
        </w:rPr>
        <w:t xml:space="preserve">Revelation is an offensive book to the natural mind. Those who speak its truths will be rejected and persecuted by believers and unbelievers. This is part of God’s plan to remove all evil from the earth. We must not “domesticate” Revelation by making it acceptable—by explaining these future judgments as being symbolic or as having been fulfilled in history. </w:t>
      </w:r>
    </w:p>
    <w:p w14:paraId="03BC393B" w14:textId="77777777" w:rsidR="00AD7740" w:rsidRPr="00E14289" w:rsidRDefault="00AD7740" w:rsidP="00590D52">
      <w:pPr>
        <w:pStyle w:val="Lv2-J"/>
        <w:rPr>
          <w:szCs w:val="24"/>
        </w:rPr>
      </w:pPr>
      <w:r w:rsidRPr="00E14289">
        <w:rPr>
          <w:szCs w:val="24"/>
        </w:rPr>
        <w:t xml:space="preserve">The seal judgments target the nations that aligned with the harlot Babylon. </w:t>
      </w:r>
      <w:proofErr w:type="gramStart"/>
      <w:r w:rsidRPr="00E14289">
        <w:rPr>
          <w:szCs w:val="24"/>
        </w:rPr>
        <w:t>This evil religion will be destroyed by the ten kings who serve the Antichrist at the beginning of the Great Tribulation</w:t>
      </w:r>
      <w:proofErr w:type="gramEnd"/>
      <w:r w:rsidRPr="00E14289">
        <w:rPr>
          <w:szCs w:val="24"/>
        </w:rPr>
        <w:t xml:space="preserve">. </w:t>
      </w:r>
      <w:proofErr w:type="gramStart"/>
      <w:r w:rsidRPr="00E14289">
        <w:rPr>
          <w:szCs w:val="24"/>
        </w:rPr>
        <w:t>The nations made drunk with the Babylon religion will be judged by a king</w:t>
      </w:r>
      <w:proofErr w:type="gramEnd"/>
      <w:r w:rsidRPr="00E14289">
        <w:rPr>
          <w:szCs w:val="24"/>
        </w:rPr>
        <w:t xml:space="preserve"> after their own heart. </w:t>
      </w:r>
    </w:p>
    <w:p w14:paraId="66EC321F" w14:textId="77777777" w:rsidR="00AD7740" w:rsidRPr="00E14289" w:rsidRDefault="006F062C" w:rsidP="00590D52">
      <w:pPr>
        <w:pStyle w:val="Sc2-F"/>
        <w:jc w:val="left"/>
        <w:rPr>
          <w:szCs w:val="24"/>
        </w:rPr>
      </w:pPr>
      <w:r w:rsidRPr="00E14289">
        <w:rPr>
          <w:szCs w:val="24"/>
          <w:vertAlign w:val="superscript"/>
        </w:rPr>
        <w:t>12</w:t>
      </w:r>
      <w:r w:rsidR="00E5031F" w:rsidRPr="00E14289">
        <w:rPr>
          <w:szCs w:val="24"/>
        </w:rPr>
        <w:t>“</w:t>
      </w:r>
      <w:r w:rsidR="00AD7740" w:rsidRPr="00E14289">
        <w:rPr>
          <w:szCs w:val="24"/>
        </w:rPr>
        <w:t>The ten horns which yo</w:t>
      </w:r>
      <w:r w:rsidR="0010255E" w:rsidRPr="00E14289">
        <w:rPr>
          <w:szCs w:val="24"/>
        </w:rPr>
        <w:t>u saw are ten kings…</w:t>
      </w:r>
      <w:r w:rsidR="00AD7740" w:rsidRPr="00E14289">
        <w:rPr>
          <w:szCs w:val="24"/>
          <w:vertAlign w:val="superscript"/>
        </w:rPr>
        <w:t>16</w:t>
      </w:r>
      <w:r w:rsidR="00E5031F" w:rsidRPr="00E14289">
        <w:rPr>
          <w:szCs w:val="24"/>
        </w:rPr>
        <w:t>…t</w:t>
      </w:r>
      <w:r w:rsidR="0010255E" w:rsidRPr="00E14289">
        <w:rPr>
          <w:szCs w:val="24"/>
        </w:rPr>
        <w:t>he ten horns…on the b</w:t>
      </w:r>
      <w:r w:rsidR="00AD7740" w:rsidRPr="00E14289">
        <w:rPr>
          <w:szCs w:val="24"/>
        </w:rPr>
        <w:t xml:space="preserve">east will </w:t>
      </w:r>
      <w:r w:rsidR="00AD7740" w:rsidRPr="00E14289">
        <w:rPr>
          <w:szCs w:val="24"/>
          <w:u w:val="single"/>
        </w:rPr>
        <w:t>hate the harlot</w:t>
      </w:r>
      <w:r w:rsidR="00AD7740" w:rsidRPr="00E14289">
        <w:rPr>
          <w:szCs w:val="24"/>
        </w:rPr>
        <w:t xml:space="preserve">, make her desolate and naked, eat her flesh and </w:t>
      </w:r>
      <w:r w:rsidR="00AD7740" w:rsidRPr="00E14289">
        <w:rPr>
          <w:szCs w:val="24"/>
          <w:u w:val="single"/>
        </w:rPr>
        <w:t>burn her with fire</w:t>
      </w:r>
      <w:r w:rsidR="00AD7740" w:rsidRPr="00E14289">
        <w:rPr>
          <w:szCs w:val="24"/>
        </w:rPr>
        <w:t>.</w:t>
      </w:r>
      <w:r w:rsidR="001C2F39" w:rsidRPr="00E14289">
        <w:rPr>
          <w:szCs w:val="24"/>
        </w:rPr>
        <w:t>”</w:t>
      </w:r>
      <w:r w:rsidR="00AD7740" w:rsidRPr="00E14289">
        <w:rPr>
          <w:szCs w:val="24"/>
        </w:rPr>
        <w:t xml:space="preserve"> (Rev. 17:12, 16) </w:t>
      </w:r>
    </w:p>
    <w:p w14:paraId="0E4BB71E" w14:textId="77777777" w:rsidR="00AD7740" w:rsidRPr="00E14289" w:rsidRDefault="00AD7740" w:rsidP="00590D52">
      <w:pPr>
        <w:pStyle w:val="Lv2-J"/>
        <w:rPr>
          <w:szCs w:val="24"/>
        </w:rPr>
      </w:pPr>
      <w:r w:rsidRPr="00E14289">
        <w:rPr>
          <w:szCs w:val="24"/>
        </w:rPr>
        <w:t>Each of the first four seals leads naturally to the next one. In the first seal, the Antichrist goes forth with political aggression. This will lead to world war in the second seal, resulting in economic crisis and famine in the third seal. Pestilence and disease follow in the fourth seal.</w:t>
      </w:r>
    </w:p>
    <w:p w14:paraId="09BCA3F0" w14:textId="77777777" w:rsidR="00AD7740" w:rsidRPr="00E14289" w:rsidRDefault="00AD7740" w:rsidP="00590D52">
      <w:pPr>
        <w:pStyle w:val="Lv2-J"/>
        <w:rPr>
          <w:szCs w:val="24"/>
        </w:rPr>
      </w:pPr>
      <w:r w:rsidRPr="00E14289">
        <w:rPr>
          <w:szCs w:val="24"/>
        </w:rPr>
        <w:t xml:space="preserve">The Antichrist is connected to each of the four horsemen judgments. The riders of the horses show four dimensions of the Antichrist’s reign of terror. The change of color from white (peaceful aggression), to red (bloodshed), to black (famine), and to pale (death) reveals his plan. </w:t>
      </w:r>
    </w:p>
    <w:p w14:paraId="24E9DDD8" w14:textId="77777777" w:rsidR="00AD7740" w:rsidRPr="00E14289" w:rsidRDefault="00AD7740" w:rsidP="00590D52">
      <w:pPr>
        <w:pStyle w:val="Lv2-J"/>
        <w:rPr>
          <w:szCs w:val="24"/>
        </w:rPr>
      </w:pPr>
      <w:r w:rsidRPr="00E14289">
        <w:rPr>
          <w:szCs w:val="24"/>
        </w:rPr>
        <w:t xml:space="preserve">In the seals, God takes His restraining hand off of evil men to allow man do what is truly in his heart. The restraints on man’s sin are lifted so that the truth of their lawlessness is seen. The Lord in effect says, “I will let you have what you want.” The wild beast in sinful man’s heart will come to full expression on the world stage. In this God judges the wicked by the wicked. Men celebrate and applaud the Antichrist at the beginning of his reign of terror, but will not at the end. </w:t>
      </w:r>
    </w:p>
    <w:p w14:paraId="3AF06F07" w14:textId="77777777" w:rsidR="00AD7740" w:rsidRPr="00E14289" w:rsidRDefault="00AD7740" w:rsidP="00590D52">
      <w:pPr>
        <w:pStyle w:val="Lv2-J"/>
        <w:rPr>
          <w:szCs w:val="24"/>
        </w:rPr>
      </w:pPr>
      <w:r w:rsidRPr="00E14289">
        <w:rPr>
          <w:szCs w:val="24"/>
        </w:rPr>
        <w:t xml:space="preserve">The seal judgments are </w:t>
      </w:r>
      <w:r w:rsidRPr="00E14289">
        <w:rPr>
          <w:b/>
          <w:i/>
          <w:szCs w:val="24"/>
          <w:u w:val="single"/>
        </w:rPr>
        <w:t>redemptive</w:t>
      </w:r>
      <w:r w:rsidRPr="00E14289">
        <w:rPr>
          <w:szCs w:val="24"/>
        </w:rPr>
        <w:t>, or they bring good to the human race and the earth itself. God uses the least severe means to reach the greatest number of people at the deepest level of love without violating anyone’s free will in training the future rulers of the earth. These events will set off the most dynamic prayer movement i</w:t>
      </w:r>
      <w:r w:rsidR="00F01574" w:rsidRPr="00E14289">
        <w:rPr>
          <w:szCs w:val="24"/>
        </w:rPr>
        <w:t>n history (Rev. 6:9-11; 8:3-5).</w:t>
      </w:r>
    </w:p>
    <w:p w14:paraId="34E024ED" w14:textId="77777777" w:rsidR="00F01574" w:rsidRPr="00E14289" w:rsidRDefault="00F01574" w:rsidP="00F01574">
      <w:pPr>
        <w:pStyle w:val="Lv2-J"/>
        <w:numPr>
          <w:ilvl w:val="0"/>
          <w:numId w:val="0"/>
        </w:numPr>
        <w:ind w:left="1440"/>
        <w:rPr>
          <w:szCs w:val="24"/>
        </w:rPr>
      </w:pPr>
    </w:p>
    <w:p w14:paraId="15F57995" w14:textId="77777777" w:rsidR="00AD7740" w:rsidRPr="00E14289" w:rsidRDefault="00AD7740" w:rsidP="00590D52">
      <w:pPr>
        <w:pStyle w:val="Lv1-HChar"/>
        <w:numPr>
          <w:ilvl w:val="0"/>
          <w:numId w:val="5"/>
        </w:numPr>
        <w:rPr>
          <w:szCs w:val="24"/>
        </w:rPr>
      </w:pPr>
      <w:r w:rsidRPr="00E14289">
        <w:rPr>
          <w:szCs w:val="24"/>
        </w:rPr>
        <w:lastRenderedPageBreak/>
        <w:t>Second seal: bloodshed and the final World War (Rev. 6:3-4)</w:t>
      </w:r>
    </w:p>
    <w:p w14:paraId="054608AC" w14:textId="77777777" w:rsidR="00AD7740" w:rsidRPr="00E14289" w:rsidRDefault="00AD7740" w:rsidP="00590D52">
      <w:pPr>
        <w:rPr>
          <w:szCs w:val="24"/>
        </w:rPr>
      </w:pPr>
    </w:p>
    <w:p w14:paraId="6AC76328" w14:textId="77777777" w:rsidR="00AD7740" w:rsidRPr="00E14289" w:rsidRDefault="00A96716" w:rsidP="00590D52">
      <w:pPr>
        <w:pStyle w:val="Sc1-G"/>
        <w:jc w:val="left"/>
        <w:rPr>
          <w:szCs w:val="24"/>
        </w:rPr>
      </w:pPr>
      <w:r w:rsidRPr="00E14289">
        <w:rPr>
          <w:szCs w:val="24"/>
          <w:vertAlign w:val="superscript"/>
        </w:rPr>
        <w:t>3</w:t>
      </w:r>
      <w:r w:rsidR="00AD7740" w:rsidRPr="00E14289">
        <w:rPr>
          <w:szCs w:val="24"/>
        </w:rPr>
        <w:t xml:space="preserve">When He opened the second seal, I heard the second living creature saying, “Come and see.” </w:t>
      </w:r>
      <w:r w:rsidR="00AD7740" w:rsidRPr="00E14289">
        <w:rPr>
          <w:szCs w:val="24"/>
          <w:vertAlign w:val="superscript"/>
        </w:rPr>
        <w:t>4</w:t>
      </w:r>
      <w:r w:rsidR="00AD7740" w:rsidRPr="00E14289">
        <w:rPr>
          <w:szCs w:val="24"/>
        </w:rPr>
        <w:t xml:space="preserve">Another horse, </w:t>
      </w:r>
      <w:r w:rsidR="00AD7740" w:rsidRPr="00E14289">
        <w:rPr>
          <w:szCs w:val="24"/>
          <w:u w:val="single"/>
        </w:rPr>
        <w:t>fiery red</w:t>
      </w:r>
      <w:r w:rsidR="00AD7740" w:rsidRPr="00E14289">
        <w:rPr>
          <w:szCs w:val="24"/>
        </w:rPr>
        <w:t xml:space="preserve">, went out. And it was </w:t>
      </w:r>
      <w:r w:rsidR="00AD7740" w:rsidRPr="00E14289">
        <w:rPr>
          <w:szCs w:val="24"/>
          <w:u w:val="single"/>
        </w:rPr>
        <w:t>granted</w:t>
      </w:r>
      <w:r w:rsidR="00AD7740" w:rsidRPr="00E14289">
        <w:rPr>
          <w:szCs w:val="24"/>
        </w:rPr>
        <w:t xml:space="preserve"> to the one who sat on it </w:t>
      </w:r>
      <w:r w:rsidR="00AD7740" w:rsidRPr="00E14289">
        <w:rPr>
          <w:szCs w:val="24"/>
          <w:u w:val="single"/>
        </w:rPr>
        <w:t>to take peace from the earth</w:t>
      </w:r>
      <w:r w:rsidR="00AD7740" w:rsidRPr="00E14289">
        <w:rPr>
          <w:szCs w:val="24"/>
        </w:rPr>
        <w:t xml:space="preserve">, and that people should </w:t>
      </w:r>
      <w:r w:rsidR="00AD7740" w:rsidRPr="00E14289">
        <w:rPr>
          <w:szCs w:val="24"/>
          <w:u w:val="single"/>
        </w:rPr>
        <w:t>kill</w:t>
      </w:r>
      <w:r w:rsidR="00AD7740" w:rsidRPr="00E14289">
        <w:rPr>
          <w:szCs w:val="24"/>
        </w:rPr>
        <w:t xml:space="preserve"> one another; and there was </w:t>
      </w:r>
      <w:r w:rsidR="00AD7740" w:rsidRPr="00E14289">
        <w:rPr>
          <w:szCs w:val="24"/>
          <w:u w:val="single"/>
        </w:rPr>
        <w:t>given</w:t>
      </w:r>
      <w:r w:rsidR="00AD7740" w:rsidRPr="00E14289">
        <w:rPr>
          <w:szCs w:val="24"/>
        </w:rPr>
        <w:t xml:space="preserve"> to him a </w:t>
      </w:r>
      <w:r w:rsidR="00AD7740" w:rsidRPr="00E14289">
        <w:rPr>
          <w:szCs w:val="24"/>
          <w:u w:val="single"/>
        </w:rPr>
        <w:t>great sword</w:t>
      </w:r>
      <w:r w:rsidR="00AD7740" w:rsidRPr="00E14289">
        <w:rPr>
          <w:szCs w:val="24"/>
        </w:rPr>
        <w:t>. (Rev. 6:3-4)</w:t>
      </w:r>
    </w:p>
    <w:p w14:paraId="7E33E9F7" w14:textId="77777777" w:rsidR="00AD7740" w:rsidRPr="00E14289" w:rsidRDefault="00AD7740" w:rsidP="00590D52">
      <w:pPr>
        <w:pStyle w:val="Lv2-J"/>
        <w:rPr>
          <w:szCs w:val="24"/>
        </w:rPr>
      </w:pPr>
      <w:r w:rsidRPr="00E14289">
        <w:rPr>
          <w:b/>
          <w:i/>
          <w:szCs w:val="24"/>
          <w:u w:val="single"/>
        </w:rPr>
        <w:t>Fiery red</w:t>
      </w:r>
      <w:r w:rsidRPr="00E14289">
        <w:rPr>
          <w:szCs w:val="24"/>
        </w:rPr>
        <w:t>:</w:t>
      </w:r>
      <w:r w:rsidR="00444B26" w:rsidRPr="00E14289">
        <w:rPr>
          <w:szCs w:val="24"/>
        </w:rPr>
        <w:t xml:space="preserve"> S</w:t>
      </w:r>
      <w:r w:rsidRPr="00E14289">
        <w:rPr>
          <w:szCs w:val="24"/>
        </w:rPr>
        <w:t xml:space="preserve">peaks of worldwide bloodshed. The first seal occurs when the nations were at peace (1 Thes. 5:3). The second seal suddenly ends the brief time of world peace. </w:t>
      </w:r>
    </w:p>
    <w:p w14:paraId="28A3B36D" w14:textId="77777777" w:rsidR="00AD7740" w:rsidRPr="00E14289" w:rsidRDefault="00A96716" w:rsidP="00590D52">
      <w:pPr>
        <w:pStyle w:val="Sc2-F"/>
        <w:jc w:val="left"/>
        <w:rPr>
          <w:szCs w:val="24"/>
        </w:rPr>
      </w:pPr>
      <w:r w:rsidRPr="00E14289">
        <w:rPr>
          <w:szCs w:val="24"/>
          <w:vertAlign w:val="superscript"/>
        </w:rPr>
        <w:t>3</w:t>
      </w:r>
      <w:r w:rsidR="00AD7740" w:rsidRPr="00E14289">
        <w:rPr>
          <w:szCs w:val="24"/>
        </w:rPr>
        <w:t xml:space="preserve">For when they say, “Peace and safety!” then </w:t>
      </w:r>
      <w:r w:rsidR="00AD7740" w:rsidRPr="00E14289">
        <w:rPr>
          <w:szCs w:val="24"/>
          <w:u w:val="single"/>
        </w:rPr>
        <w:t>sudden destruction</w:t>
      </w:r>
      <w:r w:rsidR="00AD7740" w:rsidRPr="00E14289">
        <w:rPr>
          <w:szCs w:val="24"/>
        </w:rPr>
        <w:t xml:space="preserve"> comes upon them, as labor pains upon a pregnant woman. And </w:t>
      </w:r>
      <w:r w:rsidR="00AD7740" w:rsidRPr="00E14289">
        <w:rPr>
          <w:szCs w:val="24"/>
          <w:u w:val="single"/>
        </w:rPr>
        <w:t>they shall not escape</w:t>
      </w:r>
      <w:r w:rsidR="00AD7740" w:rsidRPr="00E14289">
        <w:rPr>
          <w:szCs w:val="24"/>
        </w:rPr>
        <w:t xml:space="preserve">. (1 Thes. 5:3) </w:t>
      </w:r>
    </w:p>
    <w:p w14:paraId="2B271878" w14:textId="77777777" w:rsidR="00AD7740" w:rsidRPr="00E14289" w:rsidRDefault="00AD7740" w:rsidP="00590D52">
      <w:pPr>
        <w:pStyle w:val="Lv2-J"/>
        <w:rPr>
          <w:szCs w:val="24"/>
        </w:rPr>
      </w:pPr>
      <w:r w:rsidRPr="00E14289">
        <w:rPr>
          <w:b/>
          <w:i/>
          <w:szCs w:val="24"/>
          <w:u w:val="single"/>
        </w:rPr>
        <w:t>Great sword</w:t>
      </w:r>
      <w:r w:rsidRPr="00E14289">
        <w:rPr>
          <w:szCs w:val="24"/>
        </w:rPr>
        <w:t>:</w:t>
      </w:r>
      <w:r w:rsidR="00444B26" w:rsidRPr="00E14289">
        <w:rPr>
          <w:szCs w:val="24"/>
        </w:rPr>
        <w:t xml:space="preserve"> S</w:t>
      </w:r>
      <w:r w:rsidRPr="00E14289">
        <w:rPr>
          <w:szCs w:val="24"/>
        </w:rPr>
        <w:t xml:space="preserve">peaks of violence both civil and military. The sword is great by killing great numbers with great severity and devastation using technology that has great strength. This sword that strikes the earth is the counterfeit of when Jesus strikes the earth with a sword (Rev. 19:15). </w:t>
      </w:r>
    </w:p>
    <w:p w14:paraId="15E26C18" w14:textId="77777777" w:rsidR="00AD7740" w:rsidRPr="00E14289" w:rsidRDefault="00AD7740" w:rsidP="00590D52">
      <w:pPr>
        <w:pStyle w:val="Lv2-J"/>
        <w:rPr>
          <w:szCs w:val="24"/>
        </w:rPr>
      </w:pPr>
      <w:r w:rsidRPr="00E14289">
        <w:rPr>
          <w:szCs w:val="24"/>
        </w:rPr>
        <w:t>Jeremiah prophesied of the end-time sword on the nations in the context of the second seal.</w:t>
      </w:r>
    </w:p>
    <w:p w14:paraId="2A59868C" w14:textId="77777777" w:rsidR="00AD7740" w:rsidRPr="00E14289" w:rsidRDefault="00A96716" w:rsidP="00590D52">
      <w:pPr>
        <w:pStyle w:val="Sc2-F"/>
        <w:jc w:val="left"/>
        <w:rPr>
          <w:szCs w:val="24"/>
        </w:rPr>
      </w:pPr>
      <w:r w:rsidRPr="00E14289">
        <w:rPr>
          <w:szCs w:val="24"/>
          <w:vertAlign w:val="superscript"/>
        </w:rPr>
        <w:t>29</w:t>
      </w:r>
      <w:r w:rsidR="00481F6B" w:rsidRPr="00E14289">
        <w:rPr>
          <w:szCs w:val="24"/>
        </w:rPr>
        <w:t>“</w:t>
      </w:r>
      <w:r w:rsidR="00AD7740" w:rsidRPr="00E14289">
        <w:rPr>
          <w:szCs w:val="24"/>
        </w:rPr>
        <w:t xml:space="preserve">I will call for a </w:t>
      </w:r>
      <w:r w:rsidR="00AD7740" w:rsidRPr="00E14289">
        <w:rPr>
          <w:szCs w:val="24"/>
          <w:u w:val="single"/>
        </w:rPr>
        <w:t>sword</w:t>
      </w:r>
      <w:r w:rsidR="00AD7740" w:rsidRPr="00E14289">
        <w:rPr>
          <w:szCs w:val="24"/>
        </w:rPr>
        <w:t xml:space="preserve"> on </w:t>
      </w:r>
      <w:r w:rsidR="00AD7740" w:rsidRPr="00E14289">
        <w:rPr>
          <w:szCs w:val="24"/>
          <w:u w:val="single"/>
        </w:rPr>
        <w:t>all</w:t>
      </w:r>
      <w:r w:rsidRPr="00E14289">
        <w:rPr>
          <w:szCs w:val="24"/>
        </w:rPr>
        <w:t xml:space="preserve"> the inhabitants of the earth…</w:t>
      </w:r>
      <w:r w:rsidR="00AD7740" w:rsidRPr="00E14289">
        <w:rPr>
          <w:szCs w:val="24"/>
          <w:vertAlign w:val="superscript"/>
        </w:rPr>
        <w:t>30</w:t>
      </w:r>
      <w:r w:rsidR="00481F6B" w:rsidRPr="00E14289">
        <w:rPr>
          <w:szCs w:val="24"/>
        </w:rPr>
        <w:t>‘</w:t>
      </w:r>
      <w:r w:rsidRPr="00E14289">
        <w:rPr>
          <w:szCs w:val="24"/>
        </w:rPr>
        <w:t xml:space="preserve">The </w:t>
      </w:r>
      <w:r w:rsidRPr="00E14289">
        <w:rPr>
          <w:bCs/>
          <w:iCs/>
          <w:smallCaps/>
          <w:szCs w:val="24"/>
        </w:rPr>
        <w:t>Lord</w:t>
      </w:r>
      <w:r w:rsidRPr="00E14289">
        <w:rPr>
          <w:szCs w:val="24"/>
        </w:rPr>
        <w:t xml:space="preserve"> will roar…</w:t>
      </w:r>
      <w:r w:rsidR="00AD7740" w:rsidRPr="00E14289">
        <w:rPr>
          <w:szCs w:val="24"/>
        </w:rPr>
        <w:t xml:space="preserve">against </w:t>
      </w:r>
      <w:r w:rsidR="00AD7740" w:rsidRPr="00E14289">
        <w:rPr>
          <w:szCs w:val="24"/>
          <w:u w:val="single"/>
        </w:rPr>
        <w:t>all</w:t>
      </w:r>
      <w:r w:rsidR="00AD7740" w:rsidRPr="00E14289">
        <w:rPr>
          <w:szCs w:val="24"/>
        </w:rPr>
        <w:t xml:space="preserve"> the inhabitants of the earth</w:t>
      </w:r>
      <w:r w:rsidRPr="00E14289">
        <w:rPr>
          <w:szCs w:val="24"/>
        </w:rPr>
        <w:t>…</w:t>
      </w:r>
      <w:r w:rsidR="00AD7740" w:rsidRPr="00E14289">
        <w:rPr>
          <w:szCs w:val="24"/>
          <w:vertAlign w:val="superscript"/>
        </w:rPr>
        <w:t>31</w:t>
      </w:r>
      <w:r w:rsidR="00AD7740" w:rsidRPr="00E14289">
        <w:rPr>
          <w:szCs w:val="24"/>
        </w:rPr>
        <w:t xml:space="preserve"> Fo</w:t>
      </w:r>
      <w:r w:rsidRPr="00E14289">
        <w:rPr>
          <w:szCs w:val="24"/>
        </w:rPr>
        <w:t xml:space="preserve">r the </w:t>
      </w:r>
      <w:r w:rsidRPr="00E14289">
        <w:rPr>
          <w:bCs/>
          <w:iCs/>
          <w:smallCaps/>
          <w:szCs w:val="24"/>
        </w:rPr>
        <w:t>Lord</w:t>
      </w:r>
      <w:r w:rsidR="00AD7740" w:rsidRPr="00E14289">
        <w:rPr>
          <w:szCs w:val="24"/>
        </w:rPr>
        <w:t xml:space="preserve"> has a controversy with the nations; He will plead His case with </w:t>
      </w:r>
      <w:r w:rsidR="00AD7740" w:rsidRPr="00E14289">
        <w:rPr>
          <w:szCs w:val="24"/>
          <w:u w:val="single"/>
        </w:rPr>
        <w:t>all flesh</w:t>
      </w:r>
      <w:r w:rsidR="00AD7740" w:rsidRPr="00E14289">
        <w:rPr>
          <w:szCs w:val="24"/>
        </w:rPr>
        <w:t>. He will g</w:t>
      </w:r>
      <w:r w:rsidR="009910B3" w:rsidRPr="00E14289">
        <w:rPr>
          <w:szCs w:val="24"/>
        </w:rPr>
        <w:t xml:space="preserve">ive those who are wicked to the </w:t>
      </w:r>
      <w:r w:rsidR="00AD7740" w:rsidRPr="00E14289">
        <w:rPr>
          <w:szCs w:val="24"/>
          <w:u w:val="single"/>
        </w:rPr>
        <w:t>sword</w:t>
      </w:r>
      <w:r w:rsidR="00481F6B" w:rsidRPr="00E14289">
        <w:rPr>
          <w:szCs w:val="24"/>
          <w:u w:val="single"/>
        </w:rPr>
        <w:t>’</w:t>
      </w:r>
      <w:r w:rsidR="009910B3" w:rsidRPr="00E14289">
        <w:rPr>
          <w:szCs w:val="24"/>
        </w:rPr>
        <w:t>…</w:t>
      </w:r>
      <w:r w:rsidR="00AD7740" w:rsidRPr="00E14289">
        <w:rPr>
          <w:szCs w:val="24"/>
          <w:vertAlign w:val="superscript"/>
        </w:rPr>
        <w:t>32</w:t>
      </w:r>
      <w:r w:rsidR="00B83EAE" w:rsidRPr="00E14289">
        <w:rPr>
          <w:szCs w:val="24"/>
        </w:rPr>
        <w:t>“</w:t>
      </w:r>
      <w:r w:rsidR="00AD7740" w:rsidRPr="00E14289">
        <w:rPr>
          <w:szCs w:val="24"/>
        </w:rPr>
        <w:t>Behold, disaster shall go forth from nation to nation</w:t>
      </w:r>
      <w:r w:rsidR="009910B3" w:rsidRPr="00E14289">
        <w:rPr>
          <w:szCs w:val="24"/>
        </w:rPr>
        <w:t>…</w:t>
      </w:r>
      <w:r w:rsidR="00B83EAE" w:rsidRPr="00E14289">
        <w:rPr>
          <w:szCs w:val="24"/>
        </w:rPr>
        <w:t xml:space="preserve">” </w:t>
      </w:r>
      <w:r w:rsidR="00AD7740" w:rsidRPr="00E14289">
        <w:rPr>
          <w:szCs w:val="24"/>
          <w:vertAlign w:val="superscript"/>
        </w:rPr>
        <w:t>33</w:t>
      </w:r>
      <w:r w:rsidR="00AD7740" w:rsidRPr="00E14289">
        <w:rPr>
          <w:szCs w:val="24"/>
        </w:rPr>
        <w:t xml:space="preserve">At that day the </w:t>
      </w:r>
      <w:r w:rsidRPr="00E14289">
        <w:rPr>
          <w:szCs w:val="24"/>
          <w:u w:val="single"/>
        </w:rPr>
        <w:t xml:space="preserve">slain of the </w:t>
      </w:r>
      <w:r w:rsidRPr="00E14289">
        <w:rPr>
          <w:bCs/>
          <w:iCs/>
          <w:smallCaps/>
          <w:szCs w:val="24"/>
          <w:u w:val="single"/>
        </w:rPr>
        <w:t>Lord</w:t>
      </w:r>
      <w:r w:rsidR="00AD7740" w:rsidRPr="00E14289">
        <w:rPr>
          <w:szCs w:val="24"/>
        </w:rPr>
        <w:t xml:space="preserve"> shall be from one end of the earth even to the other end. (Jer. 25:29-33) </w:t>
      </w:r>
    </w:p>
    <w:p w14:paraId="478B7AAE" w14:textId="77777777" w:rsidR="00AD7740" w:rsidRPr="00E14289" w:rsidRDefault="00AD7740" w:rsidP="00590D52">
      <w:pPr>
        <w:pStyle w:val="Lv2-J"/>
        <w:rPr>
          <w:szCs w:val="24"/>
        </w:rPr>
      </w:pPr>
      <w:r w:rsidRPr="00E14289">
        <w:rPr>
          <w:b/>
          <w:i/>
          <w:szCs w:val="24"/>
          <w:u w:val="single"/>
        </w:rPr>
        <w:t>Take peace from the earth</w:t>
      </w:r>
      <w:r w:rsidRPr="00E14289">
        <w:rPr>
          <w:szCs w:val="24"/>
        </w:rPr>
        <w:t>:</w:t>
      </w:r>
      <w:r w:rsidR="00444B26" w:rsidRPr="00E14289">
        <w:rPr>
          <w:szCs w:val="24"/>
        </w:rPr>
        <w:t xml:space="preserve"> P</w:t>
      </w:r>
      <w:r w:rsidRPr="00E14289">
        <w:rPr>
          <w:szCs w:val="24"/>
        </w:rPr>
        <w:t xml:space="preserve">eople will kill one another first in </w:t>
      </w:r>
      <w:r w:rsidRPr="00E14289">
        <w:rPr>
          <w:szCs w:val="24"/>
          <w:u w:val="single"/>
        </w:rPr>
        <w:t>civil unrest</w:t>
      </w:r>
      <w:r w:rsidRPr="00E14289">
        <w:rPr>
          <w:szCs w:val="24"/>
        </w:rPr>
        <w:t xml:space="preserve">, then in </w:t>
      </w:r>
      <w:r w:rsidRPr="00E14289">
        <w:rPr>
          <w:szCs w:val="24"/>
          <w:u w:val="single"/>
        </w:rPr>
        <w:t>oppression by the government</w:t>
      </w:r>
      <w:r w:rsidRPr="00E14289">
        <w:rPr>
          <w:szCs w:val="24"/>
        </w:rPr>
        <w:t xml:space="preserve"> (Rev. 13:15), then in international conflict leading to the greatest </w:t>
      </w:r>
      <w:r w:rsidRPr="00E14289">
        <w:rPr>
          <w:szCs w:val="24"/>
          <w:u w:val="single"/>
        </w:rPr>
        <w:t>world war</w:t>
      </w:r>
      <w:r w:rsidRPr="00E14289">
        <w:rPr>
          <w:szCs w:val="24"/>
        </w:rPr>
        <w:t>. The nations rejected God’s Lamb, but in the age to come they will chose to follow the Beast.</w:t>
      </w:r>
    </w:p>
    <w:p w14:paraId="4CEE4C89" w14:textId="77777777" w:rsidR="00AD7740" w:rsidRPr="00E14289" w:rsidRDefault="009910B3" w:rsidP="00590D52">
      <w:pPr>
        <w:pStyle w:val="Sc2-F"/>
        <w:jc w:val="left"/>
        <w:rPr>
          <w:szCs w:val="24"/>
        </w:rPr>
      </w:pPr>
      <w:r w:rsidRPr="00E14289">
        <w:rPr>
          <w:szCs w:val="24"/>
          <w:vertAlign w:val="superscript"/>
        </w:rPr>
        <w:t>15</w:t>
      </w:r>
      <w:r w:rsidR="001C0A2D" w:rsidRPr="00E14289">
        <w:rPr>
          <w:szCs w:val="24"/>
        </w:rPr>
        <w:t>…c</w:t>
      </w:r>
      <w:r w:rsidR="00AD7740" w:rsidRPr="00E14289">
        <w:rPr>
          <w:szCs w:val="24"/>
        </w:rPr>
        <w:t xml:space="preserve">ause as many as would not worship the image of the beast to be </w:t>
      </w:r>
      <w:r w:rsidR="00AD7740" w:rsidRPr="00E14289">
        <w:rPr>
          <w:szCs w:val="24"/>
          <w:u w:val="single"/>
        </w:rPr>
        <w:t>killed</w:t>
      </w:r>
      <w:r w:rsidR="00AD7740" w:rsidRPr="00E14289">
        <w:rPr>
          <w:szCs w:val="24"/>
        </w:rPr>
        <w:t xml:space="preserve">. (Rev. 13:15) </w:t>
      </w:r>
    </w:p>
    <w:p w14:paraId="6CFB101D" w14:textId="77777777" w:rsidR="00AD7740" w:rsidRPr="00E14289" w:rsidRDefault="00AD7740" w:rsidP="00590D52">
      <w:pPr>
        <w:pStyle w:val="Lv2-J"/>
        <w:rPr>
          <w:szCs w:val="24"/>
        </w:rPr>
      </w:pPr>
      <w:r w:rsidRPr="00E14289">
        <w:rPr>
          <w:szCs w:val="24"/>
        </w:rPr>
        <w:t xml:space="preserve">Jesus will allow peace to be taken from the earth. This is contrary to what many believe about Him. Jesus will allow the sword to go forth in the second seal. In </w:t>
      </w:r>
      <w:r w:rsidRPr="00E14289">
        <w:rPr>
          <w:bCs/>
          <w:szCs w:val="24"/>
        </w:rPr>
        <w:t>Matthew 10:34</w:t>
      </w:r>
      <w:r w:rsidRPr="00E14289">
        <w:rPr>
          <w:szCs w:val="24"/>
        </w:rPr>
        <w:t>, Jesus spoke knowing that second seal would come on</w:t>
      </w:r>
      <w:r w:rsidR="00875301" w:rsidRPr="00E14289">
        <w:rPr>
          <w:szCs w:val="24"/>
        </w:rPr>
        <w:t>e</w:t>
      </w:r>
      <w:r w:rsidRPr="00E14289">
        <w:rPr>
          <w:szCs w:val="24"/>
        </w:rPr>
        <w:t xml:space="preserve"> day to confront the hindrances to true world peace. </w:t>
      </w:r>
    </w:p>
    <w:p w14:paraId="76A61B66" w14:textId="77777777" w:rsidR="00AD7740" w:rsidRPr="00E14289" w:rsidRDefault="00C8279A" w:rsidP="00590D52">
      <w:pPr>
        <w:pStyle w:val="Sc2-F"/>
        <w:jc w:val="left"/>
        <w:rPr>
          <w:szCs w:val="24"/>
        </w:rPr>
      </w:pPr>
      <w:r w:rsidRPr="00E14289">
        <w:rPr>
          <w:szCs w:val="24"/>
          <w:vertAlign w:val="superscript"/>
        </w:rPr>
        <w:t>34</w:t>
      </w:r>
      <w:r w:rsidRPr="00E14289">
        <w:rPr>
          <w:szCs w:val="24"/>
        </w:rPr>
        <w:t>“</w:t>
      </w:r>
      <w:r w:rsidR="00AD7740" w:rsidRPr="00E14289">
        <w:rPr>
          <w:szCs w:val="24"/>
        </w:rPr>
        <w:t xml:space="preserve">Do not think that I came to bring peace on earth. </w:t>
      </w:r>
      <w:r w:rsidR="00AD7740" w:rsidRPr="00E14289">
        <w:rPr>
          <w:szCs w:val="24"/>
          <w:u w:val="single"/>
        </w:rPr>
        <w:t>I did not come to bring peace but a sword</w:t>
      </w:r>
      <w:r w:rsidR="00AD7740" w:rsidRPr="00E14289">
        <w:rPr>
          <w:szCs w:val="24"/>
        </w:rPr>
        <w:t>.</w:t>
      </w:r>
      <w:r w:rsidR="00007351" w:rsidRPr="00E14289">
        <w:rPr>
          <w:szCs w:val="24"/>
        </w:rPr>
        <w:t>”</w:t>
      </w:r>
      <w:r w:rsidR="00AD7740" w:rsidRPr="00E14289">
        <w:rPr>
          <w:szCs w:val="24"/>
        </w:rPr>
        <w:t xml:space="preserve"> (Mt. 10:34) </w:t>
      </w:r>
    </w:p>
    <w:p w14:paraId="5D76036D" w14:textId="77777777" w:rsidR="00AD7740" w:rsidRPr="00E14289" w:rsidRDefault="00AD7740" w:rsidP="00590D52">
      <w:pPr>
        <w:pStyle w:val="Lv2-J"/>
        <w:rPr>
          <w:szCs w:val="24"/>
        </w:rPr>
      </w:pPr>
      <w:r w:rsidRPr="00E14289">
        <w:rPr>
          <w:szCs w:val="24"/>
        </w:rPr>
        <w:t xml:space="preserve">Jesus the Lamb is the Prince of Peace who opens the second seal to remove peace from earth. This will cause confusion to believers who do not understand the Scripture concerning God’s end-time purposes. Jesus will use the sword of evil men to bring their hidden evil to the surface and also to remove evil. This will ultimately result in true and lasting peace coming to the earth. </w:t>
      </w:r>
    </w:p>
    <w:p w14:paraId="136E51AE" w14:textId="77777777" w:rsidR="00AD7740" w:rsidRPr="00E14289" w:rsidRDefault="009B3AE4" w:rsidP="00FD15C6">
      <w:pPr>
        <w:pStyle w:val="Sc2-F"/>
        <w:jc w:val="left"/>
        <w:rPr>
          <w:szCs w:val="24"/>
        </w:rPr>
      </w:pPr>
      <w:r w:rsidRPr="00E14289">
        <w:rPr>
          <w:szCs w:val="24"/>
          <w:vertAlign w:val="superscript"/>
        </w:rPr>
        <w:t>6</w:t>
      </w:r>
      <w:r w:rsidRPr="00E14289">
        <w:rPr>
          <w:szCs w:val="24"/>
        </w:rPr>
        <w:t>His name will be called…</w:t>
      </w:r>
      <w:r w:rsidR="00AD7740" w:rsidRPr="00E14289">
        <w:rPr>
          <w:szCs w:val="24"/>
        </w:rPr>
        <w:t xml:space="preserve">Mighty God, Everlasting Father, </w:t>
      </w:r>
      <w:proofErr w:type="gramStart"/>
      <w:r w:rsidR="00AD7740" w:rsidRPr="00E14289">
        <w:rPr>
          <w:szCs w:val="24"/>
          <w:u w:val="single"/>
        </w:rPr>
        <w:t>Prince</w:t>
      </w:r>
      <w:proofErr w:type="gramEnd"/>
      <w:r w:rsidR="00AD7740" w:rsidRPr="00E14289">
        <w:rPr>
          <w:szCs w:val="24"/>
          <w:u w:val="single"/>
        </w:rPr>
        <w:t xml:space="preserve"> of Peace</w:t>
      </w:r>
      <w:r w:rsidR="00AD7740" w:rsidRPr="00E14289">
        <w:rPr>
          <w:szCs w:val="24"/>
        </w:rPr>
        <w:t xml:space="preserve">. (Isa. 9:6) </w:t>
      </w:r>
    </w:p>
    <w:p w14:paraId="0A4034F7" w14:textId="77777777" w:rsidR="00D32DE2" w:rsidRPr="00E14289" w:rsidRDefault="00D32DE2" w:rsidP="00D32DE2"/>
    <w:p w14:paraId="5C3C9669" w14:textId="77777777" w:rsidR="00AD7740" w:rsidRPr="00E14289" w:rsidRDefault="009B3AE4" w:rsidP="00590D52">
      <w:pPr>
        <w:pStyle w:val="Sc2-F"/>
        <w:jc w:val="left"/>
        <w:rPr>
          <w:szCs w:val="24"/>
        </w:rPr>
      </w:pPr>
      <w:r w:rsidRPr="00E14289">
        <w:rPr>
          <w:szCs w:val="24"/>
          <w:vertAlign w:val="superscript"/>
        </w:rPr>
        <w:t>14</w:t>
      </w:r>
      <w:r w:rsidR="00A718A1" w:rsidRPr="00E14289">
        <w:rPr>
          <w:szCs w:val="24"/>
        </w:rPr>
        <w:t>“</w:t>
      </w:r>
      <w:r w:rsidR="00AD7740" w:rsidRPr="00E14289">
        <w:rPr>
          <w:szCs w:val="24"/>
        </w:rPr>
        <w:t xml:space="preserve">Glory to God in the highest, and </w:t>
      </w:r>
      <w:r w:rsidR="00AD7740" w:rsidRPr="00E14289">
        <w:rPr>
          <w:szCs w:val="24"/>
          <w:u w:val="single"/>
        </w:rPr>
        <w:t>on earth peace</w:t>
      </w:r>
      <w:r w:rsidR="00AD7740" w:rsidRPr="00E14289">
        <w:rPr>
          <w:szCs w:val="24"/>
        </w:rPr>
        <w:t>, goodwill toward men!</w:t>
      </w:r>
      <w:r w:rsidR="00A718A1" w:rsidRPr="00E14289">
        <w:rPr>
          <w:szCs w:val="24"/>
        </w:rPr>
        <w:t>”</w:t>
      </w:r>
      <w:r w:rsidR="00AD7740" w:rsidRPr="00E14289">
        <w:rPr>
          <w:szCs w:val="24"/>
        </w:rPr>
        <w:t xml:space="preserve"> (Lk. 2:14) </w:t>
      </w:r>
    </w:p>
    <w:p w14:paraId="1B631A35" w14:textId="77777777" w:rsidR="00AD7740" w:rsidRPr="00E14289" w:rsidRDefault="00AD7740" w:rsidP="00590D52">
      <w:pPr>
        <w:pStyle w:val="Lv2-J"/>
        <w:rPr>
          <w:szCs w:val="24"/>
        </w:rPr>
      </w:pPr>
      <w:r w:rsidRPr="00E14289">
        <w:rPr>
          <w:szCs w:val="24"/>
        </w:rPr>
        <w:t xml:space="preserve">In this hostile environment, all will choose how they will live before God. The Church will be tested, and unbelievers </w:t>
      </w:r>
      <w:r w:rsidR="0023349A" w:rsidRPr="00E14289">
        <w:rPr>
          <w:szCs w:val="24"/>
        </w:rPr>
        <w:t>will re</w:t>
      </w:r>
      <w:r w:rsidR="00AB161F" w:rsidRPr="00E14289">
        <w:rPr>
          <w:szCs w:val="24"/>
        </w:rPr>
        <w:t>-</w:t>
      </w:r>
      <w:r w:rsidRPr="00E14289">
        <w:rPr>
          <w:szCs w:val="24"/>
        </w:rPr>
        <w:t xml:space="preserve">evaluate their belief systems and come to Jesus by the millions. Those who love darkness will go into deeper connection with demons. </w:t>
      </w:r>
    </w:p>
    <w:p w14:paraId="43F1117C" w14:textId="77777777" w:rsidR="00AD7740" w:rsidRPr="00E14289" w:rsidRDefault="00AD7740" w:rsidP="00590D52">
      <w:pPr>
        <w:pStyle w:val="Lv2-J"/>
        <w:rPr>
          <w:szCs w:val="24"/>
        </w:rPr>
      </w:pPr>
      <w:r w:rsidRPr="00E14289">
        <w:rPr>
          <w:szCs w:val="24"/>
        </w:rPr>
        <w:lastRenderedPageBreak/>
        <w:t>The Antichrist shall honor the god of military power with gold and silver. His god will be war or military conquest. The god of fortresses is the combination of military and demonic power.</w:t>
      </w:r>
    </w:p>
    <w:p w14:paraId="12389EA9" w14:textId="77777777" w:rsidR="00AD7740" w:rsidRPr="00E14289" w:rsidRDefault="00B627B7" w:rsidP="00590D52">
      <w:pPr>
        <w:pStyle w:val="Sc2-F"/>
        <w:jc w:val="left"/>
        <w:rPr>
          <w:szCs w:val="24"/>
        </w:rPr>
      </w:pPr>
      <w:r w:rsidRPr="00E14289">
        <w:rPr>
          <w:szCs w:val="24"/>
          <w:vertAlign w:val="superscript"/>
        </w:rPr>
        <w:t>38</w:t>
      </w:r>
      <w:r w:rsidR="00910442" w:rsidRPr="00E14289">
        <w:rPr>
          <w:szCs w:val="24"/>
        </w:rPr>
        <w:t>“</w:t>
      </w:r>
      <w:r w:rsidR="00AD7740" w:rsidRPr="00E14289">
        <w:rPr>
          <w:szCs w:val="24"/>
        </w:rPr>
        <w:t xml:space="preserve">He shall honor a </w:t>
      </w:r>
      <w:r w:rsidR="00AD7740" w:rsidRPr="00E14289">
        <w:rPr>
          <w:szCs w:val="24"/>
          <w:u w:val="single"/>
        </w:rPr>
        <w:t>god of fortresses</w:t>
      </w:r>
      <w:r w:rsidRPr="00E14289">
        <w:rPr>
          <w:szCs w:val="24"/>
          <w:u w:val="single"/>
        </w:rPr>
        <w:t>…</w:t>
      </w:r>
      <w:r w:rsidR="00AD7740" w:rsidRPr="00E14289">
        <w:rPr>
          <w:szCs w:val="24"/>
        </w:rPr>
        <w:t>with gold and silver</w:t>
      </w:r>
      <w:r w:rsidR="000D1E98" w:rsidRPr="00E14289">
        <w:rPr>
          <w:szCs w:val="24"/>
        </w:rPr>
        <w:t>…</w:t>
      </w:r>
      <w:r w:rsidR="00AD7740" w:rsidRPr="00E14289">
        <w:rPr>
          <w:szCs w:val="24"/>
          <w:vertAlign w:val="superscript"/>
        </w:rPr>
        <w:t>39</w:t>
      </w:r>
      <w:r w:rsidR="00AD7740" w:rsidRPr="00E14289">
        <w:rPr>
          <w:szCs w:val="24"/>
        </w:rPr>
        <w:t xml:space="preserve">Thus he shall act against the strongest fortresses with a </w:t>
      </w:r>
      <w:r w:rsidR="00AD7740" w:rsidRPr="00E14289">
        <w:rPr>
          <w:szCs w:val="24"/>
          <w:u w:val="single"/>
        </w:rPr>
        <w:t>foreign god</w:t>
      </w:r>
      <w:r w:rsidR="00AD7740" w:rsidRPr="00E14289">
        <w:rPr>
          <w:szCs w:val="24"/>
        </w:rPr>
        <w:t>, which he shall acknowledge, and advance its glory; and he shall cause them to rule over many, and divide the land for gain.</w:t>
      </w:r>
      <w:r w:rsidR="00910442" w:rsidRPr="00E14289">
        <w:rPr>
          <w:szCs w:val="24"/>
        </w:rPr>
        <w:t>”</w:t>
      </w:r>
      <w:r w:rsidR="00AD7740" w:rsidRPr="00E14289">
        <w:rPr>
          <w:szCs w:val="24"/>
        </w:rPr>
        <w:t xml:space="preserve"> (Dan. 11:38-39) </w:t>
      </w:r>
    </w:p>
    <w:p w14:paraId="212B805B" w14:textId="77777777" w:rsidR="00AD7740" w:rsidRPr="00E14289" w:rsidRDefault="00AD7740" w:rsidP="00590D52">
      <w:pPr>
        <w:pStyle w:val="Lv3-K"/>
        <w:rPr>
          <w:szCs w:val="24"/>
        </w:rPr>
      </w:pPr>
      <w:r w:rsidRPr="00E14289">
        <w:rPr>
          <w:szCs w:val="24"/>
        </w:rPr>
        <w:t xml:space="preserve">He will honor the god of military strength (god of fortresses) by spending unprecedented amounts of money on developing his military. </w:t>
      </w:r>
    </w:p>
    <w:p w14:paraId="1CE7D710" w14:textId="77777777" w:rsidR="00AD7740" w:rsidRPr="00E14289" w:rsidRDefault="00AD7740" w:rsidP="00590D52">
      <w:pPr>
        <w:pStyle w:val="Lv3-K"/>
        <w:rPr>
          <w:szCs w:val="24"/>
        </w:rPr>
      </w:pPr>
      <w:r w:rsidRPr="00E14289">
        <w:rPr>
          <w:szCs w:val="24"/>
        </w:rPr>
        <w:t xml:space="preserve">He shall advance the glory of a foreign god </w:t>
      </w:r>
      <w:r w:rsidR="00751683" w:rsidRPr="00E14289">
        <w:rPr>
          <w:szCs w:val="24"/>
        </w:rPr>
        <w:t>(</w:t>
      </w:r>
      <w:r w:rsidRPr="00E14289">
        <w:rPr>
          <w:szCs w:val="24"/>
        </w:rPr>
        <w:t>Satan</w:t>
      </w:r>
      <w:r w:rsidR="00751683" w:rsidRPr="00E14289">
        <w:rPr>
          <w:szCs w:val="24"/>
        </w:rPr>
        <w:t>)</w:t>
      </w:r>
      <w:r w:rsidRPr="00E14289">
        <w:rPr>
          <w:szCs w:val="24"/>
        </w:rPr>
        <w:t xml:space="preserve"> by promoting leaders who have zeal for Satan. Satan will help him overcome the strongest fortresses (opposing armies). </w:t>
      </w:r>
    </w:p>
    <w:p w14:paraId="0532368A" w14:textId="77777777" w:rsidR="00AD7740" w:rsidRPr="00E14289" w:rsidRDefault="00AD7740" w:rsidP="00590D52">
      <w:pPr>
        <w:pStyle w:val="Lv2-J"/>
        <w:rPr>
          <w:szCs w:val="24"/>
        </w:rPr>
      </w:pPr>
      <w:r w:rsidRPr="00E14289">
        <w:rPr>
          <w:szCs w:val="24"/>
        </w:rPr>
        <w:t xml:space="preserve">The Antichrist will overwhelm many nations (v. 40), overthrow them (v. 41), stretch out his hand against them (v. 42), and annihilate them (v. 42). He will attack Egypt (v. 42). </w:t>
      </w:r>
    </w:p>
    <w:p w14:paraId="726308AC" w14:textId="77777777" w:rsidR="00AD7740" w:rsidRPr="00E14289" w:rsidRDefault="00D772B7" w:rsidP="00590D52">
      <w:pPr>
        <w:pStyle w:val="Sc2-F"/>
        <w:jc w:val="left"/>
        <w:rPr>
          <w:szCs w:val="24"/>
        </w:rPr>
      </w:pPr>
      <w:r w:rsidRPr="00E14289">
        <w:rPr>
          <w:szCs w:val="24"/>
          <w:vertAlign w:val="superscript"/>
        </w:rPr>
        <w:t>40</w:t>
      </w:r>
      <w:r w:rsidR="008E6F11" w:rsidRPr="00E14289">
        <w:rPr>
          <w:szCs w:val="24"/>
        </w:rPr>
        <w:t>“</w:t>
      </w:r>
      <w:r w:rsidR="00AD7740" w:rsidRPr="00E14289">
        <w:rPr>
          <w:szCs w:val="24"/>
        </w:rPr>
        <w:t>He</w:t>
      </w:r>
      <w:r w:rsidR="00AD7740" w:rsidRPr="00E14289">
        <w:rPr>
          <w:sz w:val="20"/>
        </w:rPr>
        <w:t xml:space="preserve"> </w:t>
      </w:r>
      <w:r w:rsidR="00AD7740" w:rsidRPr="00E14289">
        <w:rPr>
          <w:szCs w:val="24"/>
        </w:rPr>
        <w:t>shall</w:t>
      </w:r>
      <w:r w:rsidR="00AD7740" w:rsidRPr="00E14289">
        <w:rPr>
          <w:sz w:val="20"/>
        </w:rPr>
        <w:t xml:space="preserve"> </w:t>
      </w:r>
      <w:r w:rsidR="00AD7740" w:rsidRPr="00E14289">
        <w:rPr>
          <w:szCs w:val="24"/>
        </w:rPr>
        <w:t>enter</w:t>
      </w:r>
      <w:r w:rsidR="00AD7740" w:rsidRPr="00E14289">
        <w:rPr>
          <w:sz w:val="20"/>
        </w:rPr>
        <w:t xml:space="preserve"> </w:t>
      </w:r>
      <w:r w:rsidR="00AD7740" w:rsidRPr="00E14289">
        <w:rPr>
          <w:szCs w:val="24"/>
        </w:rPr>
        <w:t>th</w:t>
      </w:r>
      <w:r w:rsidR="00E46F07" w:rsidRPr="00E14289">
        <w:rPr>
          <w:szCs w:val="24"/>
        </w:rPr>
        <w:t>e</w:t>
      </w:r>
      <w:r w:rsidR="00E46F07" w:rsidRPr="00E14289">
        <w:rPr>
          <w:sz w:val="20"/>
        </w:rPr>
        <w:t xml:space="preserve"> </w:t>
      </w:r>
      <w:r w:rsidR="00E46F07" w:rsidRPr="00E14289">
        <w:rPr>
          <w:szCs w:val="24"/>
        </w:rPr>
        <w:t>countries,</w:t>
      </w:r>
      <w:r w:rsidR="00E46F07" w:rsidRPr="00E14289">
        <w:rPr>
          <w:sz w:val="20"/>
        </w:rPr>
        <w:t xml:space="preserve"> </w:t>
      </w:r>
      <w:r w:rsidR="00E46F07" w:rsidRPr="00E14289">
        <w:rPr>
          <w:szCs w:val="24"/>
        </w:rPr>
        <w:t>overwhelm</w:t>
      </w:r>
      <w:r w:rsidR="00E46F07" w:rsidRPr="00E14289">
        <w:rPr>
          <w:sz w:val="20"/>
        </w:rPr>
        <w:t xml:space="preserve"> </w:t>
      </w:r>
      <w:r w:rsidR="00E46F07" w:rsidRPr="00E14289">
        <w:rPr>
          <w:szCs w:val="24"/>
        </w:rPr>
        <w:t>them…</w:t>
      </w:r>
      <w:r w:rsidR="00AD7740" w:rsidRPr="00E14289">
        <w:rPr>
          <w:szCs w:val="24"/>
          <w:vertAlign w:val="superscript"/>
        </w:rPr>
        <w:t>41</w:t>
      </w:r>
      <w:r w:rsidR="00AD7740" w:rsidRPr="00E14289">
        <w:rPr>
          <w:szCs w:val="24"/>
        </w:rPr>
        <w:t>many</w:t>
      </w:r>
      <w:r w:rsidR="00AD7740" w:rsidRPr="00E14289">
        <w:rPr>
          <w:sz w:val="20"/>
        </w:rPr>
        <w:t xml:space="preserve"> </w:t>
      </w:r>
      <w:r w:rsidR="00AD7740" w:rsidRPr="00E14289">
        <w:rPr>
          <w:szCs w:val="24"/>
        </w:rPr>
        <w:t>countries</w:t>
      </w:r>
      <w:r w:rsidR="00AD7740" w:rsidRPr="00E14289">
        <w:rPr>
          <w:sz w:val="20"/>
        </w:rPr>
        <w:t xml:space="preserve"> </w:t>
      </w:r>
      <w:r w:rsidR="00AD7740" w:rsidRPr="00E14289">
        <w:rPr>
          <w:szCs w:val="24"/>
        </w:rPr>
        <w:t>shall</w:t>
      </w:r>
      <w:r w:rsidR="00AD7740" w:rsidRPr="00E14289">
        <w:rPr>
          <w:sz w:val="20"/>
        </w:rPr>
        <w:t xml:space="preserve"> </w:t>
      </w:r>
      <w:r w:rsidR="00AD7740" w:rsidRPr="00E14289">
        <w:rPr>
          <w:szCs w:val="24"/>
        </w:rPr>
        <w:t>be</w:t>
      </w:r>
      <w:r w:rsidR="00AD7740" w:rsidRPr="00E14289">
        <w:rPr>
          <w:sz w:val="20"/>
        </w:rPr>
        <w:t xml:space="preserve"> </w:t>
      </w:r>
      <w:r w:rsidR="00AD7740" w:rsidRPr="00E14289">
        <w:rPr>
          <w:szCs w:val="24"/>
          <w:u w:val="single"/>
        </w:rPr>
        <w:t>overthrown</w:t>
      </w:r>
      <w:r w:rsidR="00384C7F" w:rsidRPr="00E14289">
        <w:rPr>
          <w:szCs w:val="24"/>
        </w:rPr>
        <w:t>…</w:t>
      </w:r>
      <w:r w:rsidR="00AD7740" w:rsidRPr="00E14289">
        <w:rPr>
          <w:szCs w:val="24"/>
          <w:vertAlign w:val="superscript"/>
        </w:rPr>
        <w:t>42</w:t>
      </w:r>
      <w:r w:rsidR="00AD7740" w:rsidRPr="00E14289">
        <w:rPr>
          <w:szCs w:val="24"/>
        </w:rPr>
        <w:t>He</w:t>
      </w:r>
      <w:r w:rsidR="00AD7740" w:rsidRPr="00E14289">
        <w:rPr>
          <w:sz w:val="20"/>
        </w:rPr>
        <w:t xml:space="preserve"> </w:t>
      </w:r>
      <w:r w:rsidR="00AD7740" w:rsidRPr="00E14289">
        <w:rPr>
          <w:szCs w:val="24"/>
        </w:rPr>
        <w:t>shall</w:t>
      </w:r>
      <w:r w:rsidR="00AD7740" w:rsidRPr="00E14289">
        <w:rPr>
          <w:sz w:val="20"/>
        </w:rPr>
        <w:t xml:space="preserve"> </w:t>
      </w:r>
      <w:r w:rsidR="00AD7740" w:rsidRPr="00E14289">
        <w:rPr>
          <w:szCs w:val="24"/>
        </w:rPr>
        <w:t>stretch</w:t>
      </w:r>
      <w:r w:rsidR="00AD7740" w:rsidRPr="00E14289">
        <w:rPr>
          <w:sz w:val="20"/>
        </w:rPr>
        <w:t xml:space="preserve"> </w:t>
      </w:r>
      <w:r w:rsidR="00AD7740" w:rsidRPr="00E14289">
        <w:rPr>
          <w:szCs w:val="24"/>
        </w:rPr>
        <w:t>out</w:t>
      </w:r>
      <w:r w:rsidR="00AD7740" w:rsidRPr="00E14289">
        <w:rPr>
          <w:sz w:val="20"/>
        </w:rPr>
        <w:t xml:space="preserve"> </w:t>
      </w:r>
      <w:r w:rsidR="00AD7740" w:rsidRPr="00E14289">
        <w:rPr>
          <w:szCs w:val="24"/>
        </w:rPr>
        <w:t>his</w:t>
      </w:r>
      <w:r w:rsidR="00AD7740" w:rsidRPr="00E14289">
        <w:rPr>
          <w:sz w:val="20"/>
        </w:rPr>
        <w:t xml:space="preserve"> </w:t>
      </w:r>
      <w:r w:rsidR="00AD7740" w:rsidRPr="00E14289">
        <w:rPr>
          <w:szCs w:val="24"/>
        </w:rPr>
        <w:t>hand</w:t>
      </w:r>
      <w:r w:rsidR="00AD7740" w:rsidRPr="00E14289">
        <w:rPr>
          <w:sz w:val="20"/>
        </w:rPr>
        <w:t xml:space="preserve"> </w:t>
      </w:r>
      <w:r w:rsidR="00AD7740" w:rsidRPr="00E14289">
        <w:rPr>
          <w:szCs w:val="24"/>
          <w:u w:val="single"/>
        </w:rPr>
        <w:t>against</w:t>
      </w:r>
      <w:r w:rsidR="00AD7740" w:rsidRPr="00E14289">
        <w:rPr>
          <w:sz w:val="20"/>
          <w:u w:val="single"/>
        </w:rPr>
        <w:t xml:space="preserve"> </w:t>
      </w:r>
      <w:r w:rsidR="00AD7740" w:rsidRPr="00E14289">
        <w:rPr>
          <w:szCs w:val="24"/>
          <w:u w:val="single"/>
        </w:rPr>
        <w:t>the</w:t>
      </w:r>
      <w:r w:rsidR="00AD7740" w:rsidRPr="00E14289">
        <w:rPr>
          <w:sz w:val="20"/>
          <w:u w:val="single"/>
        </w:rPr>
        <w:t xml:space="preserve"> </w:t>
      </w:r>
      <w:r w:rsidR="00AD7740" w:rsidRPr="00E14289">
        <w:rPr>
          <w:szCs w:val="24"/>
          <w:u w:val="single"/>
        </w:rPr>
        <w:t>countries</w:t>
      </w:r>
      <w:r w:rsidR="00E01CBC" w:rsidRPr="00E14289">
        <w:rPr>
          <w:szCs w:val="24"/>
        </w:rPr>
        <w:t>…</w:t>
      </w:r>
      <w:r w:rsidR="00AD7740" w:rsidRPr="00E14289">
        <w:rPr>
          <w:szCs w:val="24"/>
        </w:rPr>
        <w:t>Egypt</w:t>
      </w:r>
      <w:r w:rsidR="00AD7740" w:rsidRPr="00E14289">
        <w:rPr>
          <w:sz w:val="20"/>
        </w:rPr>
        <w:t xml:space="preserve"> </w:t>
      </w:r>
      <w:r w:rsidR="00AD7740" w:rsidRPr="00E14289">
        <w:rPr>
          <w:szCs w:val="24"/>
        </w:rPr>
        <w:t>shall</w:t>
      </w:r>
      <w:r w:rsidR="00AD7740" w:rsidRPr="00E14289">
        <w:rPr>
          <w:sz w:val="20"/>
        </w:rPr>
        <w:t xml:space="preserve"> </w:t>
      </w:r>
      <w:r w:rsidR="00AD7740" w:rsidRPr="00E14289">
        <w:rPr>
          <w:szCs w:val="24"/>
        </w:rPr>
        <w:t>not</w:t>
      </w:r>
      <w:r w:rsidR="00AD7740" w:rsidRPr="00E14289">
        <w:rPr>
          <w:sz w:val="20"/>
        </w:rPr>
        <w:t xml:space="preserve"> </w:t>
      </w:r>
      <w:r w:rsidR="00AD7740" w:rsidRPr="00E14289">
        <w:rPr>
          <w:szCs w:val="24"/>
        </w:rPr>
        <w:t>escape.</w:t>
      </w:r>
      <w:r w:rsidR="008E6F11" w:rsidRPr="00E14289">
        <w:rPr>
          <w:szCs w:val="24"/>
        </w:rPr>
        <w:t>”</w:t>
      </w:r>
      <w:r w:rsidR="00AD7740" w:rsidRPr="00E14289">
        <w:rPr>
          <w:sz w:val="20"/>
        </w:rPr>
        <w:t xml:space="preserve"> </w:t>
      </w:r>
      <w:r w:rsidR="00AD7740" w:rsidRPr="00E14289">
        <w:rPr>
          <w:szCs w:val="24"/>
        </w:rPr>
        <w:t xml:space="preserve">(Dan. 11:40-42) </w:t>
      </w:r>
    </w:p>
    <w:p w14:paraId="5C50A5B2" w14:textId="77777777" w:rsidR="00AD7740" w:rsidRPr="00E14289" w:rsidRDefault="00AD7740" w:rsidP="00590D52">
      <w:pPr>
        <w:pStyle w:val="Lv2-J"/>
        <w:rPr>
          <w:szCs w:val="24"/>
        </w:rPr>
      </w:pPr>
      <w:r w:rsidRPr="00E14289">
        <w:rPr>
          <w:szCs w:val="24"/>
        </w:rPr>
        <w:t xml:space="preserve">The Antichrist will have an army of unprecedented strength in terms of people and finances. </w:t>
      </w:r>
    </w:p>
    <w:p w14:paraId="1CF17735" w14:textId="77777777" w:rsidR="00AD7740" w:rsidRPr="00E14289" w:rsidRDefault="005C3F96" w:rsidP="00590D52">
      <w:pPr>
        <w:pStyle w:val="Sc2-F"/>
        <w:jc w:val="left"/>
        <w:rPr>
          <w:szCs w:val="24"/>
        </w:rPr>
      </w:pPr>
      <w:r w:rsidRPr="00E14289">
        <w:rPr>
          <w:szCs w:val="24"/>
          <w:vertAlign w:val="superscript"/>
        </w:rPr>
        <w:t>4</w:t>
      </w:r>
      <w:r w:rsidR="003B5172" w:rsidRPr="00E14289">
        <w:rPr>
          <w:szCs w:val="24"/>
        </w:rPr>
        <w:t>…they worshiped the b</w:t>
      </w:r>
      <w:r w:rsidR="00AD7740" w:rsidRPr="00E14289">
        <w:rPr>
          <w:szCs w:val="24"/>
        </w:rPr>
        <w:t>east, saying, “</w:t>
      </w:r>
      <w:r w:rsidR="00CA3B8D" w:rsidRPr="00E14289">
        <w:rPr>
          <w:szCs w:val="24"/>
        </w:rPr>
        <w:t>…</w:t>
      </w:r>
      <w:proofErr w:type="gramStart"/>
      <w:r w:rsidR="00AD7740" w:rsidRPr="00E14289">
        <w:rPr>
          <w:szCs w:val="24"/>
          <w:u w:val="single"/>
        </w:rPr>
        <w:t>Who</w:t>
      </w:r>
      <w:proofErr w:type="gramEnd"/>
      <w:r w:rsidR="00AD7740" w:rsidRPr="00E14289">
        <w:rPr>
          <w:szCs w:val="24"/>
          <w:u w:val="single"/>
        </w:rPr>
        <w:t xml:space="preserve"> is able to make war with him</w:t>
      </w:r>
      <w:r w:rsidR="00AD7740" w:rsidRPr="00E14289">
        <w:rPr>
          <w:szCs w:val="24"/>
        </w:rPr>
        <w:t xml:space="preserve">?” (Rev. 13:4) </w:t>
      </w:r>
    </w:p>
    <w:p w14:paraId="7676E20D" w14:textId="77777777" w:rsidR="00AD7740" w:rsidRPr="00E14289" w:rsidRDefault="00AD7740" w:rsidP="00590D52">
      <w:pPr>
        <w:pStyle w:val="Lv2-J"/>
        <w:rPr>
          <w:szCs w:val="24"/>
        </w:rPr>
      </w:pPr>
      <w:r w:rsidRPr="00E14289">
        <w:rPr>
          <w:b/>
          <w:i/>
          <w:szCs w:val="24"/>
          <w:u w:val="single"/>
        </w:rPr>
        <w:t>Granted</w:t>
      </w:r>
      <w:r w:rsidRPr="00E14289">
        <w:rPr>
          <w:szCs w:val="24"/>
        </w:rPr>
        <w:t xml:space="preserve">: God sovereignly grants the release of this sword and then oversees the entire process. </w:t>
      </w:r>
    </w:p>
    <w:p w14:paraId="49CAF699" w14:textId="77777777" w:rsidR="00FD15C6" w:rsidRPr="00E14289" w:rsidRDefault="00AD7740" w:rsidP="006A28A1">
      <w:pPr>
        <w:pStyle w:val="Lv2-J"/>
        <w:rPr>
          <w:szCs w:val="24"/>
        </w:rPr>
      </w:pPr>
      <w:r w:rsidRPr="00E14289">
        <w:rPr>
          <w:b/>
          <w:i/>
          <w:szCs w:val="24"/>
          <w:u w:val="single"/>
        </w:rPr>
        <w:t>Come and see</w:t>
      </w:r>
      <w:r w:rsidR="002F2C56" w:rsidRPr="00E14289">
        <w:rPr>
          <w:szCs w:val="24"/>
        </w:rPr>
        <w:t>: A</w:t>
      </w:r>
      <w:r w:rsidRPr="00E14289">
        <w:rPr>
          <w:szCs w:val="24"/>
        </w:rPr>
        <w:t xml:space="preserve"> voice called John to </w:t>
      </w:r>
      <w:r w:rsidRPr="00E14289">
        <w:rPr>
          <w:szCs w:val="24"/>
          <w:u w:val="single"/>
        </w:rPr>
        <w:t>come near</w:t>
      </w:r>
      <w:r w:rsidRPr="00E14289">
        <w:rPr>
          <w:szCs w:val="24"/>
        </w:rPr>
        <w:t xml:space="preserve"> to God to </w:t>
      </w:r>
      <w:r w:rsidRPr="00E14289">
        <w:rPr>
          <w:szCs w:val="24"/>
          <w:u w:val="single"/>
        </w:rPr>
        <w:t>see clearly</w:t>
      </w:r>
      <w:r w:rsidRPr="00E14289">
        <w:rPr>
          <w:szCs w:val="24"/>
        </w:rPr>
        <w:t xml:space="preserve"> (Rev. 6:1, 3, 5, 7). We receive the same twofold call to come near and see more clearly the events that are prophesied. The Church is to receive this command to go deep in our understanding tha</w:t>
      </w:r>
      <w:r w:rsidR="003F53F5" w:rsidRPr="00E14289">
        <w:rPr>
          <w:szCs w:val="24"/>
        </w:rPr>
        <w:t>t we may pray and make known the truth</w:t>
      </w:r>
      <w:r w:rsidRPr="00E14289">
        <w:rPr>
          <w:szCs w:val="24"/>
        </w:rPr>
        <w:t>. It was a call to exert effort to understand th</w:t>
      </w:r>
      <w:r w:rsidR="006A28A1" w:rsidRPr="00E14289">
        <w:rPr>
          <w:szCs w:val="24"/>
        </w:rPr>
        <w:t>e significance of these events.</w:t>
      </w:r>
    </w:p>
    <w:p w14:paraId="0A631863" w14:textId="77777777" w:rsidR="00AD7740" w:rsidRPr="00E14289" w:rsidRDefault="00AD7740" w:rsidP="00590D52">
      <w:pPr>
        <w:pStyle w:val="Lv1-HChar"/>
        <w:numPr>
          <w:ilvl w:val="0"/>
          <w:numId w:val="5"/>
        </w:numPr>
        <w:rPr>
          <w:szCs w:val="24"/>
        </w:rPr>
      </w:pPr>
      <w:r w:rsidRPr="00E14289">
        <w:rPr>
          <w:szCs w:val="24"/>
        </w:rPr>
        <w:t>Third seal: Famine and economic crisis (Rev. 6:5-6)</w:t>
      </w:r>
    </w:p>
    <w:p w14:paraId="16AB4869" w14:textId="77777777" w:rsidR="00AD7740" w:rsidRPr="00E14289" w:rsidRDefault="00AD7740" w:rsidP="00590D52">
      <w:pPr>
        <w:pStyle w:val="Sc1-G"/>
        <w:jc w:val="left"/>
        <w:rPr>
          <w:szCs w:val="24"/>
        </w:rPr>
      </w:pPr>
    </w:p>
    <w:p w14:paraId="4405B1B2" w14:textId="77777777" w:rsidR="00AD7740" w:rsidRPr="00E14289" w:rsidRDefault="001E73DC" w:rsidP="00590D52">
      <w:pPr>
        <w:pStyle w:val="Sc1-G"/>
        <w:jc w:val="left"/>
        <w:rPr>
          <w:szCs w:val="24"/>
        </w:rPr>
      </w:pPr>
      <w:r w:rsidRPr="00E14289">
        <w:rPr>
          <w:szCs w:val="24"/>
          <w:vertAlign w:val="superscript"/>
        </w:rPr>
        <w:t>5</w:t>
      </w:r>
      <w:r w:rsidR="00AD7740" w:rsidRPr="00E14289">
        <w:rPr>
          <w:szCs w:val="24"/>
        </w:rPr>
        <w:t xml:space="preserve">When He opened the third seal, I heard the third living creature say, “Come and see.” So I looked, and behold, a </w:t>
      </w:r>
      <w:r w:rsidR="00AD7740" w:rsidRPr="00E14289">
        <w:rPr>
          <w:szCs w:val="24"/>
          <w:u w:val="single"/>
        </w:rPr>
        <w:t>black horse</w:t>
      </w:r>
      <w:r w:rsidR="00AD7740" w:rsidRPr="00E14289">
        <w:rPr>
          <w:szCs w:val="24"/>
        </w:rPr>
        <w:t xml:space="preserve">, and he who sat on it had a </w:t>
      </w:r>
      <w:r w:rsidR="00AD7740" w:rsidRPr="00E14289">
        <w:rPr>
          <w:szCs w:val="24"/>
          <w:u w:val="single"/>
        </w:rPr>
        <w:t>pair of scales</w:t>
      </w:r>
      <w:r w:rsidR="00AD7740" w:rsidRPr="00E14289">
        <w:rPr>
          <w:szCs w:val="24"/>
        </w:rPr>
        <w:t xml:space="preserve"> in his hand. </w:t>
      </w:r>
      <w:r w:rsidR="00AD7740" w:rsidRPr="00E14289">
        <w:rPr>
          <w:szCs w:val="24"/>
          <w:vertAlign w:val="superscript"/>
        </w:rPr>
        <w:t>6</w:t>
      </w:r>
      <w:r w:rsidR="00AD7740" w:rsidRPr="00E14289">
        <w:rPr>
          <w:szCs w:val="24"/>
        </w:rPr>
        <w:t xml:space="preserve">And I heard a </w:t>
      </w:r>
      <w:r w:rsidR="00AD7740" w:rsidRPr="00E14289">
        <w:rPr>
          <w:szCs w:val="24"/>
          <w:u w:val="single"/>
        </w:rPr>
        <w:t>voice</w:t>
      </w:r>
      <w:r w:rsidR="00AD7740" w:rsidRPr="00E14289">
        <w:rPr>
          <w:szCs w:val="24"/>
        </w:rPr>
        <w:t xml:space="preserve"> in the midst of the four living creatures saying, “A </w:t>
      </w:r>
      <w:r w:rsidR="00AD7740" w:rsidRPr="00E14289">
        <w:rPr>
          <w:szCs w:val="24"/>
          <w:u w:val="single"/>
        </w:rPr>
        <w:t>quart of wheat</w:t>
      </w:r>
      <w:r w:rsidR="00AD7740" w:rsidRPr="00E14289">
        <w:rPr>
          <w:szCs w:val="24"/>
        </w:rPr>
        <w:t xml:space="preserve"> for a </w:t>
      </w:r>
      <w:r w:rsidR="00AD7740" w:rsidRPr="00E14289">
        <w:rPr>
          <w:szCs w:val="24"/>
          <w:u w:val="single"/>
        </w:rPr>
        <w:t>denarius</w:t>
      </w:r>
      <w:r w:rsidR="00AD7740" w:rsidRPr="00E14289">
        <w:rPr>
          <w:szCs w:val="24"/>
        </w:rPr>
        <w:t xml:space="preserve">, and </w:t>
      </w:r>
      <w:r w:rsidR="00AD7740" w:rsidRPr="00E14289">
        <w:rPr>
          <w:szCs w:val="24"/>
          <w:u w:val="single"/>
        </w:rPr>
        <w:t>three quarts of barley</w:t>
      </w:r>
      <w:r w:rsidR="00AD7740" w:rsidRPr="00E14289">
        <w:rPr>
          <w:szCs w:val="24"/>
        </w:rPr>
        <w:t xml:space="preserve"> for a denarius; and </w:t>
      </w:r>
      <w:r w:rsidR="00AD7740" w:rsidRPr="00E14289">
        <w:rPr>
          <w:szCs w:val="24"/>
          <w:u w:val="single"/>
        </w:rPr>
        <w:t>do not harm the oil and the wine</w:t>
      </w:r>
      <w:r w:rsidR="00AD7740" w:rsidRPr="00E14289">
        <w:rPr>
          <w:szCs w:val="24"/>
        </w:rPr>
        <w:t>.” (Rev. 6:5-6)</w:t>
      </w:r>
    </w:p>
    <w:p w14:paraId="297ED36E" w14:textId="77777777" w:rsidR="00AD7740" w:rsidRPr="00E14289" w:rsidRDefault="00AD7740" w:rsidP="00590D52">
      <w:pPr>
        <w:pStyle w:val="Lv2-J"/>
        <w:rPr>
          <w:szCs w:val="24"/>
        </w:rPr>
      </w:pPr>
      <w:r w:rsidRPr="00E14289">
        <w:rPr>
          <w:b/>
          <w:i/>
          <w:szCs w:val="24"/>
          <w:u w:val="single"/>
        </w:rPr>
        <w:t>Black horse</w:t>
      </w:r>
      <w:r w:rsidR="00C61B82" w:rsidRPr="00E14289">
        <w:rPr>
          <w:szCs w:val="24"/>
        </w:rPr>
        <w:t>: S</w:t>
      </w:r>
      <w:r w:rsidRPr="00E14289">
        <w:rPr>
          <w:szCs w:val="24"/>
        </w:rPr>
        <w:t>peaks of sorrow, sadness</w:t>
      </w:r>
      <w:r w:rsidR="00420AE2" w:rsidRPr="00E14289">
        <w:rPr>
          <w:szCs w:val="24"/>
        </w:rPr>
        <w:t>,</w:t>
      </w:r>
      <w:r w:rsidRPr="00E14289">
        <w:rPr>
          <w:szCs w:val="24"/>
        </w:rPr>
        <w:t xml:space="preserve"> and mourning. Famine and economic crisis follow war. </w:t>
      </w:r>
    </w:p>
    <w:p w14:paraId="0181EDAB" w14:textId="77777777" w:rsidR="00AD7740" w:rsidRPr="00E14289" w:rsidRDefault="00AD7740" w:rsidP="00590D52">
      <w:pPr>
        <w:pStyle w:val="Lv2-J"/>
        <w:rPr>
          <w:szCs w:val="24"/>
        </w:rPr>
      </w:pPr>
      <w:r w:rsidRPr="00E14289">
        <w:rPr>
          <w:b/>
          <w:i/>
          <w:szCs w:val="24"/>
          <w:u w:val="single"/>
        </w:rPr>
        <w:t>Pair of scales in his hand</w:t>
      </w:r>
      <w:r w:rsidR="00C61B82" w:rsidRPr="00E14289">
        <w:rPr>
          <w:szCs w:val="24"/>
        </w:rPr>
        <w:t>: S</w:t>
      </w:r>
      <w:r w:rsidRPr="00E14289">
        <w:rPr>
          <w:szCs w:val="24"/>
        </w:rPr>
        <w:t>peaks of economics. This passage prophesies the greatest economic crisis with the most severe famine in history. This is the hour in which the Church will multiply food like when Jesus fed the 5,000. Moses witnessed a supernatural food and water supply.</w:t>
      </w:r>
    </w:p>
    <w:p w14:paraId="70877044" w14:textId="77777777" w:rsidR="00AD7740" w:rsidRPr="00E14289" w:rsidRDefault="00AD7740" w:rsidP="00590D52">
      <w:pPr>
        <w:pStyle w:val="Lv2-J"/>
        <w:rPr>
          <w:szCs w:val="24"/>
        </w:rPr>
      </w:pPr>
      <w:r w:rsidRPr="00E14289">
        <w:rPr>
          <w:b/>
          <w:i/>
          <w:szCs w:val="24"/>
          <w:u w:val="single"/>
        </w:rPr>
        <w:t>Quart of wheat for a denarius</w:t>
      </w:r>
      <w:r w:rsidR="00C61B82" w:rsidRPr="00E14289">
        <w:rPr>
          <w:szCs w:val="24"/>
        </w:rPr>
        <w:t>: A</w:t>
      </w:r>
      <w:r w:rsidRPr="00E14289">
        <w:rPr>
          <w:szCs w:val="24"/>
        </w:rPr>
        <w:t xml:space="preserve"> denarius was equivalent to wages for one day of work. The message was that a day of work </w:t>
      </w:r>
      <w:proofErr w:type="gramStart"/>
      <w:r w:rsidRPr="00E14289">
        <w:rPr>
          <w:szCs w:val="24"/>
        </w:rPr>
        <w:t>will</w:t>
      </w:r>
      <w:proofErr w:type="gramEnd"/>
      <w:r w:rsidRPr="00E14289">
        <w:rPr>
          <w:szCs w:val="24"/>
        </w:rPr>
        <w:t xml:space="preserve"> earn enough money to buy food for one person for one day. A quart of wheat is the amount for one person to eat for one day (on a very minimal diet). </w:t>
      </w:r>
    </w:p>
    <w:p w14:paraId="16EAD4EC" w14:textId="77777777" w:rsidR="00AD7740" w:rsidRPr="00E14289" w:rsidRDefault="00AD7740" w:rsidP="00590D52">
      <w:pPr>
        <w:pStyle w:val="Lv2-J"/>
        <w:rPr>
          <w:szCs w:val="24"/>
        </w:rPr>
      </w:pPr>
      <w:r w:rsidRPr="00E14289">
        <w:rPr>
          <w:b/>
          <w:i/>
          <w:szCs w:val="24"/>
          <w:u w:val="single"/>
        </w:rPr>
        <w:lastRenderedPageBreak/>
        <w:t>Three quarts of barley for a denarius</w:t>
      </w:r>
      <w:r w:rsidRPr="00E14289">
        <w:rPr>
          <w:szCs w:val="24"/>
        </w:rPr>
        <w:t>:</w:t>
      </w:r>
      <w:r w:rsidR="00D57BE8" w:rsidRPr="00E14289">
        <w:rPr>
          <w:szCs w:val="24"/>
        </w:rPr>
        <w:t xml:space="preserve"> W</w:t>
      </w:r>
      <w:r w:rsidRPr="00E14289">
        <w:rPr>
          <w:szCs w:val="24"/>
        </w:rPr>
        <w:t>heat and barley were the common foods in John’s day. Wheat is superior in taste and nutrition to barley. One could purchase three times the amount of barley (inferior grain) for the same price. Barley is cheaper, but less nutritious and tasty.</w:t>
      </w:r>
    </w:p>
    <w:p w14:paraId="49F71642" w14:textId="77777777" w:rsidR="00AD7740" w:rsidRPr="00E14289" w:rsidRDefault="00AD7740" w:rsidP="00590D52">
      <w:pPr>
        <w:pStyle w:val="Lv2-J"/>
        <w:rPr>
          <w:szCs w:val="24"/>
        </w:rPr>
      </w:pPr>
      <w:r w:rsidRPr="00E14289">
        <w:rPr>
          <w:szCs w:val="24"/>
        </w:rPr>
        <w:t xml:space="preserve">The economic crisis will result in one’s earning power being reduced to working all day to afford food for one day. This represents about ten times less buying power than in the world today. </w:t>
      </w:r>
    </w:p>
    <w:p w14:paraId="271DC87B" w14:textId="77777777" w:rsidR="00AD7740" w:rsidRPr="00E14289" w:rsidRDefault="00AD7740" w:rsidP="00590D52">
      <w:pPr>
        <w:pStyle w:val="Lv2-J"/>
        <w:rPr>
          <w:szCs w:val="24"/>
        </w:rPr>
      </w:pPr>
      <w:r w:rsidRPr="00E14289">
        <w:rPr>
          <w:b/>
          <w:i/>
          <w:szCs w:val="24"/>
          <w:u w:val="single"/>
        </w:rPr>
        <w:t>Do not harm the oil and the wine</w:t>
      </w:r>
      <w:r w:rsidRPr="00E14289">
        <w:rPr>
          <w:szCs w:val="24"/>
        </w:rPr>
        <w:t>:</w:t>
      </w:r>
      <w:r w:rsidR="00D57BE8" w:rsidRPr="00E14289">
        <w:rPr>
          <w:szCs w:val="24"/>
        </w:rPr>
        <w:t xml:space="preserve"> T</w:t>
      </w:r>
      <w:r w:rsidRPr="00E14289">
        <w:rPr>
          <w:szCs w:val="24"/>
        </w:rPr>
        <w:t xml:space="preserve">he famine will not touch the ruling class. Luxuries will be enjoyed by a very few who will prosper in this famine. Only those in the Antichrist’s hierarchy will be the wealthy elite. </w:t>
      </w:r>
    </w:p>
    <w:p w14:paraId="3CA0DCBE" w14:textId="77777777" w:rsidR="00AD7740" w:rsidRPr="00E14289" w:rsidRDefault="00AD7740" w:rsidP="00590D52">
      <w:pPr>
        <w:pStyle w:val="Lv3-K"/>
        <w:rPr>
          <w:szCs w:val="24"/>
        </w:rPr>
      </w:pPr>
      <w:r w:rsidRPr="00E14289">
        <w:rPr>
          <w:szCs w:val="24"/>
        </w:rPr>
        <w:t xml:space="preserve">The kings of the earth and the great merchants will continue to have abundance and luxury (Rev. 18). The Antichrist will buy their cooperation with luxuries. </w:t>
      </w:r>
    </w:p>
    <w:p w14:paraId="0241387F" w14:textId="77777777" w:rsidR="00AD7740" w:rsidRPr="00E14289" w:rsidRDefault="00AD7740" w:rsidP="00590D52">
      <w:pPr>
        <w:pStyle w:val="Lv3-K"/>
        <w:rPr>
          <w:szCs w:val="24"/>
        </w:rPr>
      </w:pPr>
      <w:r w:rsidRPr="00E14289">
        <w:rPr>
          <w:szCs w:val="24"/>
        </w:rPr>
        <w:t xml:space="preserve">The vast majority of the people on earth will lack the necessities of life while a few greatly prosper. The social inequity between the rich and poor will result in civil strife in his kingdom. Most revolutions begin because of food shortages. </w:t>
      </w:r>
    </w:p>
    <w:p w14:paraId="1B2120F4" w14:textId="77777777" w:rsidR="00AD7740" w:rsidRPr="00E14289" w:rsidRDefault="00AD7740" w:rsidP="00590D52">
      <w:pPr>
        <w:pStyle w:val="Lv2-J"/>
        <w:rPr>
          <w:szCs w:val="24"/>
        </w:rPr>
      </w:pPr>
      <w:r w:rsidRPr="00E14289">
        <w:rPr>
          <w:b/>
          <w:i/>
          <w:szCs w:val="24"/>
          <w:u w:val="single"/>
        </w:rPr>
        <w:t>A voice in the midst of the four living creatures</w:t>
      </w:r>
      <w:r w:rsidRPr="00E14289">
        <w:rPr>
          <w:szCs w:val="24"/>
        </w:rPr>
        <w:t xml:space="preserve">: Jesus is in control of all. This voice declares the nature of the famine. Jesus is releasing this famine. He is working for the eternal good of the people and the earth itself. He sees this extreme measure as absolutely necessary. God’s voice is speaking so we are clear that God is in control and God is carefully monitoring what is coming. God will be attentive. He will not be distant and uninvolved. </w:t>
      </w:r>
    </w:p>
    <w:p w14:paraId="60F9E8B0" w14:textId="77777777" w:rsidR="00AD7740" w:rsidRPr="00E14289" w:rsidRDefault="00AD7740" w:rsidP="00590D52">
      <w:pPr>
        <w:pStyle w:val="Lv2-J"/>
        <w:rPr>
          <w:szCs w:val="24"/>
        </w:rPr>
      </w:pPr>
      <w:r w:rsidRPr="00E14289">
        <w:rPr>
          <w:bCs/>
          <w:szCs w:val="24"/>
        </w:rPr>
        <w:t xml:space="preserve">The Antichrist will control many of the world economies (Rev. 6:5-6). </w:t>
      </w:r>
      <w:r w:rsidRPr="00E14289">
        <w:rPr>
          <w:szCs w:val="24"/>
        </w:rPr>
        <w:t>The Antichrist will persecute all who resist his global economic policies especially those who refuse his mark.</w:t>
      </w:r>
    </w:p>
    <w:p w14:paraId="6E6093AF" w14:textId="77777777" w:rsidR="00AD7740" w:rsidRPr="00E14289" w:rsidRDefault="001C5E0F" w:rsidP="00590D52">
      <w:pPr>
        <w:pStyle w:val="Sc2-F"/>
        <w:jc w:val="left"/>
        <w:rPr>
          <w:szCs w:val="24"/>
        </w:rPr>
      </w:pPr>
      <w:r w:rsidRPr="00E14289">
        <w:rPr>
          <w:szCs w:val="24"/>
          <w:vertAlign w:val="superscript"/>
        </w:rPr>
        <w:t>17</w:t>
      </w:r>
      <w:r w:rsidR="00AD7740" w:rsidRPr="00E14289">
        <w:rPr>
          <w:szCs w:val="24"/>
          <w:u w:val="single"/>
        </w:rPr>
        <w:t>No one may buy or sel</w:t>
      </w:r>
      <w:r w:rsidR="00AD7740" w:rsidRPr="00E14289">
        <w:rPr>
          <w:szCs w:val="24"/>
        </w:rPr>
        <w:t>l except one who h</w:t>
      </w:r>
      <w:r w:rsidR="00B50EF1" w:rsidRPr="00E14289">
        <w:rPr>
          <w:szCs w:val="24"/>
        </w:rPr>
        <w:t>as the mark or the name of the b</w:t>
      </w:r>
      <w:r w:rsidR="00AD7740" w:rsidRPr="00E14289">
        <w:rPr>
          <w:szCs w:val="24"/>
        </w:rPr>
        <w:t xml:space="preserve">east. (Rev. 13:17) </w:t>
      </w:r>
    </w:p>
    <w:p w14:paraId="0A0E820F" w14:textId="77777777" w:rsidR="00AD7740" w:rsidRPr="00E14289" w:rsidRDefault="00AD7740" w:rsidP="00590D52">
      <w:pPr>
        <w:pStyle w:val="Lv2-J"/>
        <w:rPr>
          <w:szCs w:val="24"/>
        </w:rPr>
      </w:pPr>
      <w:r w:rsidRPr="00E14289">
        <w:rPr>
          <w:bCs/>
          <w:szCs w:val="24"/>
        </w:rPr>
        <w:t>This will set up the emergency mode that allows the mark of the Beast to be received much faster. He will “</w:t>
      </w:r>
      <w:r w:rsidRPr="00E14289">
        <w:rPr>
          <w:szCs w:val="24"/>
        </w:rPr>
        <w:t xml:space="preserve">solve” the economic crisis by using the mark of the Beast. </w:t>
      </w:r>
    </w:p>
    <w:p w14:paraId="69A03910" w14:textId="77777777" w:rsidR="00AD7740" w:rsidRPr="00E14289" w:rsidRDefault="00AD7740" w:rsidP="00590D52">
      <w:pPr>
        <w:pStyle w:val="Lv2-J"/>
        <w:rPr>
          <w:szCs w:val="24"/>
        </w:rPr>
      </w:pPr>
      <w:r w:rsidRPr="00E14289">
        <w:rPr>
          <w:szCs w:val="24"/>
        </w:rPr>
        <w:t xml:space="preserve">The famine may be imposed by governmental policies, as Stalin’s famine in the 1930s that starved nearly 10 million people. However, it did not affect the ruling class. </w:t>
      </w:r>
    </w:p>
    <w:p w14:paraId="42B9FCD2" w14:textId="77777777" w:rsidR="00AD7740" w:rsidRPr="00E14289" w:rsidRDefault="00AD7740" w:rsidP="00590D52">
      <w:pPr>
        <w:pStyle w:val="Lv1-HChar"/>
        <w:numPr>
          <w:ilvl w:val="0"/>
          <w:numId w:val="5"/>
        </w:numPr>
        <w:rPr>
          <w:szCs w:val="24"/>
        </w:rPr>
      </w:pPr>
      <w:r w:rsidRPr="00E14289">
        <w:rPr>
          <w:szCs w:val="24"/>
        </w:rPr>
        <w:t>Fourth seal: death to one-fourth of the earth’s people (Rev. 6:7-8)</w:t>
      </w:r>
    </w:p>
    <w:p w14:paraId="7424CE3E" w14:textId="77777777" w:rsidR="00AD7740" w:rsidRPr="00E14289" w:rsidRDefault="00AD7740" w:rsidP="00590D52">
      <w:pPr>
        <w:pStyle w:val="Sc1-G"/>
        <w:jc w:val="left"/>
        <w:rPr>
          <w:szCs w:val="24"/>
        </w:rPr>
      </w:pPr>
    </w:p>
    <w:p w14:paraId="43090514" w14:textId="77777777" w:rsidR="00AD7740" w:rsidRPr="00E14289" w:rsidRDefault="00BB2409" w:rsidP="00590D52">
      <w:pPr>
        <w:pStyle w:val="Sc1-G"/>
        <w:jc w:val="left"/>
        <w:rPr>
          <w:szCs w:val="24"/>
        </w:rPr>
      </w:pPr>
      <w:proofErr w:type="gramStart"/>
      <w:r w:rsidRPr="00E14289">
        <w:rPr>
          <w:szCs w:val="24"/>
          <w:vertAlign w:val="superscript"/>
        </w:rPr>
        <w:t>8</w:t>
      </w:r>
      <w:r w:rsidR="00AD7740" w:rsidRPr="00E14289">
        <w:rPr>
          <w:szCs w:val="24"/>
        </w:rPr>
        <w:t xml:space="preserve">Behold, a </w:t>
      </w:r>
      <w:r w:rsidR="00AD7740" w:rsidRPr="00E14289">
        <w:rPr>
          <w:szCs w:val="24"/>
          <w:u w:val="single"/>
        </w:rPr>
        <w:t>pale horse</w:t>
      </w:r>
      <w:r w:rsidR="00AD7740" w:rsidRPr="00E14289">
        <w:rPr>
          <w:szCs w:val="24"/>
        </w:rPr>
        <w:t>.</w:t>
      </w:r>
      <w:proofErr w:type="gramEnd"/>
      <w:r w:rsidR="00AD7740" w:rsidRPr="00E14289">
        <w:rPr>
          <w:szCs w:val="24"/>
        </w:rPr>
        <w:t xml:space="preserve"> And the name of him who sat on it was </w:t>
      </w:r>
      <w:r w:rsidR="00AD7740" w:rsidRPr="00E14289">
        <w:rPr>
          <w:szCs w:val="24"/>
          <w:u w:val="single"/>
        </w:rPr>
        <w:t>Death</w:t>
      </w:r>
      <w:r w:rsidR="00AD7740" w:rsidRPr="00E14289">
        <w:rPr>
          <w:szCs w:val="24"/>
        </w:rPr>
        <w:t xml:space="preserve">, and </w:t>
      </w:r>
      <w:r w:rsidR="00AD7740" w:rsidRPr="00E14289">
        <w:rPr>
          <w:szCs w:val="24"/>
          <w:u w:val="single"/>
        </w:rPr>
        <w:t>Hades</w:t>
      </w:r>
      <w:r w:rsidR="00AD7740" w:rsidRPr="00E14289">
        <w:rPr>
          <w:szCs w:val="24"/>
        </w:rPr>
        <w:t xml:space="preserve"> followed with him. And power was </w:t>
      </w:r>
      <w:r w:rsidR="00AD7740" w:rsidRPr="00E14289">
        <w:rPr>
          <w:szCs w:val="24"/>
          <w:u w:val="single"/>
        </w:rPr>
        <w:t>given</w:t>
      </w:r>
      <w:r w:rsidR="00AD7740" w:rsidRPr="00E14289">
        <w:rPr>
          <w:szCs w:val="24"/>
        </w:rPr>
        <w:t xml:space="preserve"> to them over a </w:t>
      </w:r>
      <w:r w:rsidR="00AD7740" w:rsidRPr="00E14289">
        <w:rPr>
          <w:szCs w:val="24"/>
          <w:u w:val="single"/>
        </w:rPr>
        <w:t>fourth of the earth</w:t>
      </w:r>
      <w:r w:rsidR="00AD7740" w:rsidRPr="00E14289">
        <w:rPr>
          <w:szCs w:val="24"/>
        </w:rPr>
        <w:t xml:space="preserve">, </w:t>
      </w:r>
      <w:r w:rsidR="00AD7740" w:rsidRPr="00E14289">
        <w:rPr>
          <w:szCs w:val="24"/>
          <w:u w:val="single"/>
        </w:rPr>
        <w:t>to kill with sword</w:t>
      </w:r>
      <w:r w:rsidR="00AD7740" w:rsidRPr="00E14289">
        <w:rPr>
          <w:szCs w:val="24"/>
        </w:rPr>
        <w:t xml:space="preserve">, with </w:t>
      </w:r>
      <w:r w:rsidR="00AD7740" w:rsidRPr="00E14289">
        <w:rPr>
          <w:szCs w:val="24"/>
          <w:u w:val="single"/>
        </w:rPr>
        <w:t>hunger</w:t>
      </w:r>
      <w:r w:rsidR="00AD7740" w:rsidRPr="00E14289">
        <w:rPr>
          <w:szCs w:val="24"/>
        </w:rPr>
        <w:t xml:space="preserve">, with </w:t>
      </w:r>
      <w:r w:rsidR="00AD7740" w:rsidRPr="00E14289">
        <w:rPr>
          <w:szCs w:val="24"/>
          <w:u w:val="single"/>
        </w:rPr>
        <w:t>death</w:t>
      </w:r>
      <w:r w:rsidR="00AD7740" w:rsidRPr="00E14289">
        <w:rPr>
          <w:szCs w:val="24"/>
        </w:rPr>
        <w:t xml:space="preserve">, and by the </w:t>
      </w:r>
      <w:r w:rsidR="00AD7740" w:rsidRPr="00E14289">
        <w:rPr>
          <w:szCs w:val="24"/>
          <w:u w:val="single"/>
        </w:rPr>
        <w:t>beasts</w:t>
      </w:r>
      <w:r w:rsidR="00AD7740" w:rsidRPr="00E14289">
        <w:rPr>
          <w:szCs w:val="24"/>
        </w:rPr>
        <w:t xml:space="preserve"> of the earth. (Rev. 6:8) </w:t>
      </w:r>
    </w:p>
    <w:p w14:paraId="4C14A11D" w14:textId="77777777" w:rsidR="00AD7740" w:rsidRPr="00E14289" w:rsidRDefault="00AD7740" w:rsidP="00590D52">
      <w:pPr>
        <w:pStyle w:val="Lv2-J"/>
        <w:rPr>
          <w:szCs w:val="24"/>
        </w:rPr>
      </w:pPr>
      <w:r w:rsidRPr="00E14289">
        <w:rPr>
          <w:b/>
          <w:i/>
          <w:szCs w:val="24"/>
          <w:u w:val="single"/>
        </w:rPr>
        <w:t>Pale horse</w:t>
      </w:r>
      <w:r w:rsidRPr="00E14289">
        <w:rPr>
          <w:szCs w:val="24"/>
        </w:rPr>
        <w:t xml:space="preserve">: </w:t>
      </w:r>
      <w:r w:rsidR="004604D4" w:rsidRPr="00E14289">
        <w:rPr>
          <w:szCs w:val="24"/>
        </w:rPr>
        <w:t>L</w:t>
      </w:r>
      <w:r w:rsidRPr="00E14289">
        <w:rPr>
          <w:szCs w:val="24"/>
        </w:rPr>
        <w:t>iterally pale green or ashen, which speaks of the color of death and decay (like a corpse). The faces of the peoples of the earth will show the terror they experience. One-fourth of th</w:t>
      </w:r>
      <w:r w:rsidR="0023748D" w:rsidRPr="00E14289">
        <w:rPr>
          <w:szCs w:val="24"/>
        </w:rPr>
        <w:t xml:space="preserve">e </w:t>
      </w:r>
      <w:r w:rsidR="00A67554" w:rsidRPr="00E14289">
        <w:rPr>
          <w:szCs w:val="24"/>
        </w:rPr>
        <w:t xml:space="preserve">earth will be given over to </w:t>
      </w:r>
      <w:r w:rsidR="00EB0789" w:rsidRPr="00E14289">
        <w:rPr>
          <w:szCs w:val="24"/>
        </w:rPr>
        <w:t>d</w:t>
      </w:r>
      <w:r w:rsidRPr="00E14289">
        <w:rPr>
          <w:szCs w:val="24"/>
        </w:rPr>
        <w:t xml:space="preserve">eath. In other words, they will die unnatural deaths. </w:t>
      </w:r>
    </w:p>
    <w:p w14:paraId="4E75AF00" w14:textId="77777777" w:rsidR="00AD7740" w:rsidRPr="00E14289" w:rsidRDefault="00AD7740" w:rsidP="00590D52">
      <w:pPr>
        <w:pStyle w:val="Lv2-J"/>
        <w:rPr>
          <w:i/>
          <w:szCs w:val="24"/>
        </w:rPr>
      </w:pPr>
      <w:r w:rsidRPr="00E14289">
        <w:rPr>
          <w:b/>
          <w:i/>
          <w:szCs w:val="24"/>
          <w:u w:val="single"/>
        </w:rPr>
        <w:t>A fourth of the earth</w:t>
      </w:r>
      <w:r w:rsidRPr="00E14289">
        <w:rPr>
          <w:szCs w:val="24"/>
        </w:rPr>
        <w:t xml:space="preserve">: </w:t>
      </w:r>
      <w:r w:rsidR="004604D4" w:rsidRPr="00E14289">
        <w:rPr>
          <w:bCs/>
          <w:szCs w:val="24"/>
        </w:rPr>
        <w:t>T</w:t>
      </w:r>
      <w:r w:rsidRPr="00E14289">
        <w:rPr>
          <w:bCs/>
          <w:szCs w:val="24"/>
        </w:rPr>
        <w:t xml:space="preserve">he resistance to the mark will cause a series of events with a military backlash that will result in one-fourth of the earth being killed by war, famine, and disease. </w:t>
      </w:r>
    </w:p>
    <w:p w14:paraId="13C76832" w14:textId="77777777" w:rsidR="00AD7740" w:rsidRPr="00E14289" w:rsidRDefault="00AD7740" w:rsidP="00590D52">
      <w:pPr>
        <w:pStyle w:val="Lv2-J"/>
        <w:rPr>
          <w:szCs w:val="24"/>
        </w:rPr>
      </w:pPr>
      <w:r w:rsidRPr="00E14289">
        <w:rPr>
          <w:b/>
          <w:i/>
          <w:szCs w:val="24"/>
          <w:u w:val="single"/>
        </w:rPr>
        <w:lastRenderedPageBreak/>
        <w:t>The name of him was Death</w:t>
      </w:r>
      <w:r w:rsidR="004604D4" w:rsidRPr="00E14289">
        <w:rPr>
          <w:szCs w:val="24"/>
        </w:rPr>
        <w:t>: T</w:t>
      </w:r>
      <w:r w:rsidRPr="00E14289">
        <w:rPr>
          <w:szCs w:val="24"/>
        </w:rPr>
        <w:t xml:space="preserve">he spirit of death is pictured as being in hot pursuit of the unsuspecting victims on the earth. Death is what happens to the physical body, which goes to the grave. Hades is the place where the departed spirit of an unbeliever goes after they die physically. </w:t>
      </w:r>
    </w:p>
    <w:p w14:paraId="63F50DCB" w14:textId="77777777" w:rsidR="00AD7740" w:rsidRPr="00E14289" w:rsidRDefault="00AD7740" w:rsidP="00590D52">
      <w:pPr>
        <w:pStyle w:val="Lv2-J"/>
        <w:rPr>
          <w:szCs w:val="24"/>
        </w:rPr>
      </w:pPr>
      <w:r w:rsidRPr="00E14289">
        <w:rPr>
          <w:b/>
          <w:i/>
          <w:szCs w:val="24"/>
          <w:u w:val="single"/>
        </w:rPr>
        <w:t xml:space="preserve">Hades </w:t>
      </w:r>
      <w:r w:rsidR="00872992" w:rsidRPr="00E14289">
        <w:rPr>
          <w:i/>
          <w:szCs w:val="24"/>
          <w:u w:val="single"/>
        </w:rPr>
        <w:t>[</w:t>
      </w:r>
      <w:r w:rsidRPr="00E14289">
        <w:rPr>
          <w:i/>
          <w:szCs w:val="24"/>
          <w:u w:val="single"/>
        </w:rPr>
        <w:t>Hell</w:t>
      </w:r>
      <w:r w:rsidR="00872992" w:rsidRPr="00E14289">
        <w:rPr>
          <w:i/>
          <w:szCs w:val="24"/>
          <w:u w:val="single"/>
        </w:rPr>
        <w:t>]</w:t>
      </w:r>
      <w:r w:rsidRPr="00E14289">
        <w:rPr>
          <w:b/>
          <w:i/>
          <w:szCs w:val="24"/>
          <w:u w:val="single"/>
        </w:rPr>
        <w:t xml:space="preserve"> followed with him</w:t>
      </w:r>
      <w:r w:rsidR="004604D4" w:rsidRPr="00E14289">
        <w:rPr>
          <w:szCs w:val="24"/>
        </w:rPr>
        <w:t>:</w:t>
      </w:r>
      <w:r w:rsidR="004604D4" w:rsidRPr="00E14289">
        <w:rPr>
          <w:b/>
          <w:i/>
          <w:szCs w:val="24"/>
        </w:rPr>
        <w:t xml:space="preserve"> </w:t>
      </w:r>
      <w:r w:rsidR="004604D4" w:rsidRPr="00E14289">
        <w:rPr>
          <w:szCs w:val="24"/>
        </w:rPr>
        <w:t>T</w:t>
      </w:r>
      <w:r w:rsidRPr="00E14289">
        <w:rPr>
          <w:szCs w:val="24"/>
        </w:rPr>
        <w:t xml:space="preserve">he ranks or hordes from Hades will run behind Death. The demonic ranks of Hades will run hard behind the spirit of </w:t>
      </w:r>
      <w:r w:rsidR="002642F9" w:rsidRPr="00E14289">
        <w:rPr>
          <w:szCs w:val="24"/>
        </w:rPr>
        <w:t>d</w:t>
      </w:r>
      <w:r w:rsidRPr="00E14289">
        <w:rPr>
          <w:szCs w:val="24"/>
        </w:rPr>
        <w:t xml:space="preserve">eath to imprison every unbeliever who dies. They will be eager to accost them. The spirit of </w:t>
      </w:r>
      <w:r w:rsidR="002642F9" w:rsidRPr="00E14289">
        <w:rPr>
          <w:szCs w:val="24"/>
        </w:rPr>
        <w:t>d</w:t>
      </w:r>
      <w:r w:rsidRPr="00E14289">
        <w:rPr>
          <w:szCs w:val="24"/>
        </w:rPr>
        <w:t xml:space="preserve">eath will run fast on his horse, yet the hordes of Hades will keep pace. Hades will chase Death. No one ever escapes. </w:t>
      </w:r>
    </w:p>
    <w:p w14:paraId="4B1F1776" w14:textId="77777777" w:rsidR="00AD7740" w:rsidRPr="00E14289" w:rsidRDefault="00AD7740" w:rsidP="00590D52">
      <w:pPr>
        <w:pStyle w:val="Lv2-J"/>
        <w:rPr>
          <w:szCs w:val="24"/>
        </w:rPr>
      </w:pPr>
      <w:r w:rsidRPr="00E14289">
        <w:rPr>
          <w:i/>
          <w:szCs w:val="24"/>
        </w:rPr>
        <w:t>Hades</w:t>
      </w:r>
      <w:r w:rsidRPr="00E14289">
        <w:rPr>
          <w:b/>
          <w:i/>
          <w:szCs w:val="24"/>
        </w:rPr>
        <w:t xml:space="preserve"> </w:t>
      </w:r>
      <w:r w:rsidRPr="00E14289">
        <w:rPr>
          <w:szCs w:val="24"/>
        </w:rPr>
        <w:t xml:space="preserve">is a Greek term that is used only in the NT. It is the place of the dead that temporarily imprisons some disobedient angels (demons) and unredeemed human spirits. </w:t>
      </w:r>
    </w:p>
    <w:p w14:paraId="02D3E73B" w14:textId="77777777" w:rsidR="00AD7740" w:rsidRPr="00E14289" w:rsidRDefault="00AD7740" w:rsidP="00590D52">
      <w:pPr>
        <w:pStyle w:val="Lv2-J"/>
        <w:rPr>
          <w:szCs w:val="24"/>
        </w:rPr>
      </w:pPr>
      <w:r w:rsidRPr="00E14289">
        <w:rPr>
          <w:szCs w:val="24"/>
        </w:rPr>
        <w:t xml:space="preserve">Hades includes the </w:t>
      </w:r>
      <w:r w:rsidRPr="00E14289">
        <w:rPr>
          <w:szCs w:val="24"/>
          <w:u w:val="single"/>
        </w:rPr>
        <w:t>chamber of torment for the unredeemed</w:t>
      </w:r>
      <w:r w:rsidRPr="00E14289">
        <w:rPr>
          <w:szCs w:val="24"/>
        </w:rPr>
        <w:t xml:space="preserve">. </w:t>
      </w:r>
      <w:proofErr w:type="spellStart"/>
      <w:r w:rsidRPr="00E14289">
        <w:rPr>
          <w:szCs w:val="24"/>
          <w:u w:val="single"/>
        </w:rPr>
        <w:t>Tartarus</w:t>
      </w:r>
      <w:proofErr w:type="spellEnd"/>
      <w:r w:rsidRPr="00E14289">
        <w:rPr>
          <w:szCs w:val="24"/>
        </w:rPr>
        <w:t xml:space="preserve"> is a </w:t>
      </w:r>
      <w:r w:rsidRPr="00E14289">
        <w:rPr>
          <w:szCs w:val="24"/>
          <w:u w:val="single"/>
        </w:rPr>
        <w:t>chamber to imprison certain demons</w:t>
      </w:r>
      <w:r w:rsidRPr="00E14289">
        <w:rPr>
          <w:szCs w:val="24"/>
        </w:rPr>
        <w:t xml:space="preserve"> (2 Pet. 2:4). </w:t>
      </w:r>
    </w:p>
    <w:p w14:paraId="165A825A" w14:textId="77777777" w:rsidR="00AD7740" w:rsidRPr="00E14289" w:rsidRDefault="00AD7740" w:rsidP="00590D52">
      <w:pPr>
        <w:pStyle w:val="Lv3-K"/>
        <w:rPr>
          <w:szCs w:val="24"/>
        </w:rPr>
      </w:pPr>
      <w:r w:rsidRPr="00E14289">
        <w:rPr>
          <w:szCs w:val="24"/>
        </w:rPr>
        <w:t xml:space="preserve">The Greek name </w:t>
      </w:r>
      <w:proofErr w:type="spellStart"/>
      <w:r w:rsidRPr="00E14289">
        <w:rPr>
          <w:szCs w:val="24"/>
        </w:rPr>
        <w:t>Tartarus</w:t>
      </w:r>
      <w:proofErr w:type="spellEnd"/>
      <w:r w:rsidRPr="00E14289">
        <w:rPr>
          <w:szCs w:val="24"/>
        </w:rPr>
        <w:t xml:space="preserve"> is translated as </w:t>
      </w:r>
      <w:r w:rsidRPr="00E14289">
        <w:rPr>
          <w:b/>
          <w:i/>
          <w:szCs w:val="24"/>
        </w:rPr>
        <w:t xml:space="preserve">hell </w:t>
      </w:r>
      <w:r w:rsidRPr="00E14289">
        <w:rPr>
          <w:szCs w:val="24"/>
        </w:rPr>
        <w:t xml:space="preserve">by most translations or the </w:t>
      </w:r>
      <w:r w:rsidRPr="00E14289">
        <w:rPr>
          <w:b/>
          <w:i/>
          <w:szCs w:val="24"/>
        </w:rPr>
        <w:t>bottomless pit</w:t>
      </w:r>
      <w:r w:rsidRPr="00E14289">
        <w:rPr>
          <w:szCs w:val="24"/>
        </w:rPr>
        <w:t xml:space="preserve"> or the </w:t>
      </w:r>
      <w:r w:rsidRPr="00E14289">
        <w:rPr>
          <w:b/>
          <w:i/>
          <w:szCs w:val="24"/>
        </w:rPr>
        <w:t>abyss</w:t>
      </w:r>
      <w:r w:rsidRPr="00E14289">
        <w:rPr>
          <w:szCs w:val="24"/>
        </w:rPr>
        <w:t xml:space="preserve"> (Rev. 9:1-2, 11; 11:7; 17:8, 11; 20:1, 3). </w:t>
      </w:r>
    </w:p>
    <w:p w14:paraId="294767DA" w14:textId="77777777" w:rsidR="00AD7740" w:rsidRPr="00E14289" w:rsidRDefault="00AD7740" w:rsidP="00590D52">
      <w:pPr>
        <w:pStyle w:val="Lv3-K"/>
        <w:rPr>
          <w:szCs w:val="24"/>
        </w:rPr>
      </w:pPr>
      <w:r w:rsidRPr="00E14289">
        <w:rPr>
          <w:b/>
          <w:i/>
          <w:szCs w:val="24"/>
        </w:rPr>
        <w:t xml:space="preserve">Hades </w:t>
      </w:r>
      <w:r w:rsidRPr="00E14289">
        <w:rPr>
          <w:szCs w:val="24"/>
        </w:rPr>
        <w:t xml:space="preserve">is like the county jail </w:t>
      </w:r>
      <w:r w:rsidR="00A66D63" w:rsidRPr="00E14289">
        <w:rPr>
          <w:szCs w:val="24"/>
        </w:rPr>
        <w:t>of</w:t>
      </w:r>
      <w:r w:rsidRPr="00E14289">
        <w:rPr>
          <w:szCs w:val="24"/>
        </w:rPr>
        <w:t xml:space="preserve"> the spirit realm until the final sentencing occurs at the gr</w:t>
      </w:r>
      <w:r w:rsidR="002A2A75" w:rsidRPr="00E14289">
        <w:rPr>
          <w:szCs w:val="24"/>
        </w:rPr>
        <w:t>eat white throne (Rev. 20:11-15; Dan. 7:9-10</w:t>
      </w:r>
      <w:r w:rsidRPr="00E14289">
        <w:rPr>
          <w:szCs w:val="24"/>
        </w:rPr>
        <w:t>). The lake of fire is like federal prison (Hades: Mt. 11:23; 16:18; Lk. 10:15; 16:23; Acts 2:27, 31; 1 Cor. 15:55; Rev. 1:18; 6:8; 20:13, 14).</w:t>
      </w:r>
    </w:p>
    <w:p w14:paraId="3367E6AB" w14:textId="77777777" w:rsidR="00AD7740" w:rsidRPr="00E14289" w:rsidRDefault="00AD7740" w:rsidP="00590D52">
      <w:pPr>
        <w:pStyle w:val="Lv2-J"/>
        <w:rPr>
          <w:szCs w:val="24"/>
        </w:rPr>
      </w:pPr>
      <w:r w:rsidRPr="00E14289">
        <w:rPr>
          <w:szCs w:val="24"/>
        </w:rPr>
        <w:t xml:space="preserve">God speaks directly to Jewish leaders in Jerusalem during the Tribulation, telling them that their covenant with the Antichrist is a covenant with death and Sheol (translated Hades in the NT). </w:t>
      </w:r>
    </w:p>
    <w:p w14:paraId="34090B1C" w14:textId="77777777" w:rsidR="00AD7740" w:rsidRPr="00E14289" w:rsidRDefault="00DA2F2F" w:rsidP="00590D52">
      <w:pPr>
        <w:pStyle w:val="Sc2-F"/>
        <w:jc w:val="left"/>
        <w:rPr>
          <w:szCs w:val="24"/>
        </w:rPr>
      </w:pPr>
      <w:bookmarkStart w:id="1" w:name="BegMark"/>
      <w:bookmarkEnd w:id="1"/>
      <w:r w:rsidRPr="00E14289">
        <w:rPr>
          <w:szCs w:val="24"/>
          <w:vertAlign w:val="superscript"/>
        </w:rPr>
        <w:t>18</w:t>
      </w:r>
      <w:r w:rsidR="00032AE8" w:rsidRPr="00E14289">
        <w:rPr>
          <w:szCs w:val="24"/>
        </w:rPr>
        <w:t>“</w:t>
      </w:r>
      <w:r w:rsidR="00AD7740" w:rsidRPr="00E14289">
        <w:rPr>
          <w:szCs w:val="24"/>
        </w:rPr>
        <w:t xml:space="preserve">Your </w:t>
      </w:r>
      <w:r w:rsidR="00AD7740" w:rsidRPr="00E14289">
        <w:rPr>
          <w:szCs w:val="24"/>
          <w:u w:val="single"/>
        </w:rPr>
        <w:t>covenant with death</w:t>
      </w:r>
      <w:r w:rsidR="00AD7740" w:rsidRPr="00E14289">
        <w:rPr>
          <w:szCs w:val="24"/>
        </w:rPr>
        <w:t xml:space="preserve"> will be annulled, and your </w:t>
      </w:r>
      <w:r w:rsidR="00AD7740" w:rsidRPr="00E14289">
        <w:rPr>
          <w:szCs w:val="24"/>
          <w:u w:val="single"/>
        </w:rPr>
        <w:t>agreement with Sheol</w:t>
      </w:r>
      <w:r w:rsidR="00AD7740" w:rsidRPr="00E14289">
        <w:rPr>
          <w:szCs w:val="24"/>
        </w:rPr>
        <w:t xml:space="preserve"> will not stand; when the overflowing scourge passes through, then you will be trampled down by it.</w:t>
      </w:r>
      <w:r w:rsidR="00032AE8" w:rsidRPr="00E14289">
        <w:rPr>
          <w:szCs w:val="24"/>
        </w:rPr>
        <w:t>”</w:t>
      </w:r>
      <w:r w:rsidR="00BB2415" w:rsidRPr="00E14289">
        <w:rPr>
          <w:szCs w:val="24"/>
        </w:rPr>
        <w:br/>
      </w:r>
      <w:r w:rsidR="00AD7740" w:rsidRPr="00E14289">
        <w:rPr>
          <w:szCs w:val="24"/>
        </w:rPr>
        <w:t xml:space="preserve">(Isa. 28:18) </w:t>
      </w:r>
    </w:p>
    <w:p w14:paraId="59FBF49B" w14:textId="77777777" w:rsidR="00AD7740" w:rsidRPr="00E14289" w:rsidRDefault="00AD7740" w:rsidP="00590D52">
      <w:pPr>
        <w:pStyle w:val="Lv2-J"/>
        <w:rPr>
          <w:szCs w:val="24"/>
        </w:rPr>
      </w:pPr>
      <w:r w:rsidRPr="00E14289">
        <w:rPr>
          <w:szCs w:val="24"/>
        </w:rPr>
        <w:t>In the fourth seal, the Antichrist’s true nature is seen under the name Death with Hades. He will seek to kill all who oppose him, yet all who agree with him will be killed (Rev. 19:19-21).</w:t>
      </w:r>
    </w:p>
    <w:p w14:paraId="31E3CA6E" w14:textId="77777777" w:rsidR="00AD7740" w:rsidRPr="00E14289" w:rsidRDefault="00AD7740" w:rsidP="00590D52">
      <w:pPr>
        <w:pStyle w:val="Lv2-J"/>
        <w:rPr>
          <w:szCs w:val="24"/>
        </w:rPr>
      </w:pPr>
      <w:r w:rsidRPr="00E14289">
        <w:rPr>
          <w:b/>
          <w:i/>
          <w:szCs w:val="24"/>
          <w:u w:val="single"/>
        </w:rPr>
        <w:t>Power was given to them over a fourth of the earth</w:t>
      </w:r>
      <w:r w:rsidR="002E5716" w:rsidRPr="00E14289">
        <w:rPr>
          <w:szCs w:val="24"/>
        </w:rPr>
        <w:t>: T</w:t>
      </w:r>
      <w:r w:rsidRPr="00E14289">
        <w:rPr>
          <w:szCs w:val="24"/>
        </w:rPr>
        <w:t xml:space="preserve">he word “them” speaks of all four seal judgments combined together. The first three seal judgments weaken the nations. Then the fourth horseman will bring the deathblow to multitudes of fragile people in the nations. </w:t>
      </w:r>
    </w:p>
    <w:p w14:paraId="0AD9BBED" w14:textId="77777777" w:rsidR="00AD7740" w:rsidRPr="00E14289" w:rsidRDefault="001F7EF4" w:rsidP="00AF4B6C">
      <w:pPr>
        <w:pStyle w:val="Sc2-F"/>
        <w:jc w:val="left"/>
        <w:rPr>
          <w:szCs w:val="24"/>
        </w:rPr>
      </w:pPr>
      <w:r w:rsidRPr="00E14289">
        <w:rPr>
          <w:szCs w:val="24"/>
          <w:vertAlign w:val="superscript"/>
        </w:rPr>
        <w:t>8</w:t>
      </w:r>
      <w:r w:rsidR="00AD7740" w:rsidRPr="00E14289">
        <w:rPr>
          <w:szCs w:val="24"/>
        </w:rPr>
        <w:t xml:space="preserve">And power was given to </w:t>
      </w:r>
      <w:r w:rsidR="00AD7740" w:rsidRPr="00E14289">
        <w:rPr>
          <w:szCs w:val="24"/>
          <w:u w:val="single"/>
        </w:rPr>
        <w:t>them</w:t>
      </w:r>
      <w:r w:rsidR="00AD7740" w:rsidRPr="00E14289">
        <w:rPr>
          <w:szCs w:val="24"/>
        </w:rPr>
        <w:t xml:space="preserve"> over a fourth of the earth, to kill with</w:t>
      </w:r>
      <w:r w:rsidR="00AD7740" w:rsidRPr="00E14289">
        <w:rPr>
          <w:szCs w:val="24"/>
          <w:u w:val="single"/>
        </w:rPr>
        <w:t xml:space="preserve"> sword</w:t>
      </w:r>
      <w:r w:rsidR="00AD7740" w:rsidRPr="00E14289">
        <w:rPr>
          <w:szCs w:val="24"/>
        </w:rPr>
        <w:t xml:space="preserve">, with </w:t>
      </w:r>
      <w:r w:rsidR="00AD7740" w:rsidRPr="00E14289">
        <w:rPr>
          <w:szCs w:val="24"/>
          <w:u w:val="single"/>
        </w:rPr>
        <w:t>hunger</w:t>
      </w:r>
      <w:r w:rsidR="00AD7740" w:rsidRPr="00E14289">
        <w:rPr>
          <w:szCs w:val="24"/>
        </w:rPr>
        <w:t xml:space="preserve">, with </w:t>
      </w:r>
      <w:r w:rsidR="00AD7740" w:rsidRPr="00E14289">
        <w:rPr>
          <w:szCs w:val="24"/>
          <w:u w:val="single"/>
        </w:rPr>
        <w:t>death</w:t>
      </w:r>
      <w:r w:rsidR="00AD7740" w:rsidRPr="00E14289">
        <w:rPr>
          <w:szCs w:val="24"/>
        </w:rPr>
        <w:t xml:space="preserve">, and by the </w:t>
      </w:r>
      <w:r w:rsidR="00AD7740" w:rsidRPr="00E14289">
        <w:rPr>
          <w:szCs w:val="24"/>
          <w:u w:val="single"/>
        </w:rPr>
        <w:t>beasts</w:t>
      </w:r>
      <w:r w:rsidR="00AD7740" w:rsidRPr="00E14289">
        <w:rPr>
          <w:szCs w:val="24"/>
        </w:rPr>
        <w:t xml:space="preserve"> of the earth. (Rev. 6:8)</w:t>
      </w:r>
    </w:p>
    <w:p w14:paraId="5E0B1E08" w14:textId="725D4852" w:rsidR="00AD7740" w:rsidRPr="00E14289" w:rsidRDefault="00AD7740" w:rsidP="00590D52">
      <w:pPr>
        <w:pStyle w:val="Lv2-J"/>
        <w:rPr>
          <w:szCs w:val="24"/>
        </w:rPr>
      </w:pPr>
      <w:r w:rsidRPr="00E14289">
        <w:rPr>
          <w:szCs w:val="24"/>
        </w:rPr>
        <w:t>These are the same four judgments God called, “My four severe judgments.” However, all four afflictions will occur simultaneously during the seal judgments against the nations</w:t>
      </w:r>
      <w:r w:rsidR="00E14289">
        <w:rPr>
          <w:szCs w:val="24"/>
        </w:rPr>
        <w:t>,</w:t>
      </w:r>
      <w:r w:rsidRPr="00E14289">
        <w:rPr>
          <w:szCs w:val="24"/>
        </w:rPr>
        <w:t xml:space="preserve"> which will be aligned with the harlot Babylon.</w:t>
      </w:r>
    </w:p>
    <w:p w14:paraId="6B8BF5D1" w14:textId="77777777" w:rsidR="00AD7740" w:rsidRPr="00E14289" w:rsidRDefault="004C54D0" w:rsidP="00590D52">
      <w:pPr>
        <w:pStyle w:val="Sc2-F"/>
        <w:jc w:val="left"/>
        <w:rPr>
          <w:szCs w:val="24"/>
        </w:rPr>
      </w:pPr>
      <w:r w:rsidRPr="00E14289">
        <w:rPr>
          <w:szCs w:val="24"/>
          <w:vertAlign w:val="superscript"/>
        </w:rPr>
        <w:t>21</w:t>
      </w:r>
      <w:r w:rsidR="00AD7740" w:rsidRPr="00E14289">
        <w:rPr>
          <w:szCs w:val="24"/>
        </w:rPr>
        <w:t>Thus says the Lord</w:t>
      </w:r>
      <w:r w:rsidR="003370CD" w:rsidRPr="00E14289">
        <w:rPr>
          <w:szCs w:val="24"/>
        </w:rPr>
        <w:t xml:space="preserve"> </w:t>
      </w:r>
      <w:r w:rsidR="003370CD" w:rsidRPr="00E14289">
        <w:rPr>
          <w:bCs/>
          <w:iCs/>
          <w:smallCaps/>
          <w:szCs w:val="24"/>
        </w:rPr>
        <w:t>God</w:t>
      </w:r>
      <w:r w:rsidR="00AD7740" w:rsidRPr="00E14289">
        <w:rPr>
          <w:szCs w:val="24"/>
        </w:rPr>
        <w:t xml:space="preserve">: “How much more it shall be when I send </w:t>
      </w:r>
      <w:proofErr w:type="gramStart"/>
      <w:r w:rsidR="00AD7740" w:rsidRPr="00E14289">
        <w:rPr>
          <w:szCs w:val="24"/>
          <w:u w:val="single"/>
        </w:rPr>
        <w:t>My</w:t>
      </w:r>
      <w:proofErr w:type="gramEnd"/>
      <w:r w:rsidR="00AD7740" w:rsidRPr="00E14289">
        <w:rPr>
          <w:szCs w:val="24"/>
          <w:u w:val="single"/>
        </w:rPr>
        <w:t xml:space="preserve"> four severe judgments</w:t>
      </w:r>
      <w:r w:rsidR="00AD7740" w:rsidRPr="00E14289">
        <w:rPr>
          <w:szCs w:val="24"/>
        </w:rPr>
        <w:t xml:space="preserve"> on Jerusalem</w:t>
      </w:r>
      <w:r w:rsidR="00B83DA7" w:rsidRPr="00E14289">
        <w:rPr>
          <w:szCs w:val="24"/>
        </w:rPr>
        <w:t>—</w:t>
      </w:r>
      <w:r w:rsidR="00AD7740" w:rsidRPr="00E14289">
        <w:rPr>
          <w:szCs w:val="24"/>
        </w:rPr>
        <w:t xml:space="preserve">the </w:t>
      </w:r>
      <w:r w:rsidR="00AD7740" w:rsidRPr="00E14289">
        <w:rPr>
          <w:szCs w:val="24"/>
          <w:u w:val="single"/>
        </w:rPr>
        <w:t>sword</w:t>
      </w:r>
      <w:r w:rsidR="00AD7740" w:rsidRPr="00E14289">
        <w:rPr>
          <w:szCs w:val="24"/>
        </w:rPr>
        <w:t xml:space="preserve"> and </w:t>
      </w:r>
      <w:r w:rsidR="00AD7740" w:rsidRPr="00E14289">
        <w:rPr>
          <w:szCs w:val="24"/>
          <w:u w:val="single"/>
        </w:rPr>
        <w:t>famine</w:t>
      </w:r>
      <w:r w:rsidR="00AD7740" w:rsidRPr="00E14289">
        <w:rPr>
          <w:szCs w:val="24"/>
        </w:rPr>
        <w:t xml:space="preserve"> and </w:t>
      </w:r>
      <w:r w:rsidR="00AD7740" w:rsidRPr="00E14289">
        <w:rPr>
          <w:szCs w:val="24"/>
          <w:u w:val="single"/>
        </w:rPr>
        <w:t>wild beasts</w:t>
      </w:r>
      <w:r w:rsidR="00AD7740" w:rsidRPr="00E14289">
        <w:rPr>
          <w:szCs w:val="24"/>
        </w:rPr>
        <w:t xml:space="preserve"> and </w:t>
      </w:r>
      <w:r w:rsidR="00AD7740" w:rsidRPr="00E14289">
        <w:rPr>
          <w:szCs w:val="24"/>
          <w:u w:val="single"/>
        </w:rPr>
        <w:t>pestilence</w:t>
      </w:r>
      <w:r w:rsidRPr="00E14289">
        <w:rPr>
          <w:szCs w:val="24"/>
        </w:rPr>
        <w:t>…</w:t>
      </w:r>
      <w:r w:rsidR="00AD7740" w:rsidRPr="00E14289">
        <w:rPr>
          <w:szCs w:val="24"/>
        </w:rPr>
        <w:t xml:space="preserve">?” </w:t>
      </w:r>
      <w:r w:rsidR="00360925" w:rsidRPr="00E14289">
        <w:rPr>
          <w:szCs w:val="24"/>
        </w:rPr>
        <w:br/>
      </w:r>
      <w:r w:rsidR="00AD7740" w:rsidRPr="00E14289">
        <w:rPr>
          <w:szCs w:val="24"/>
        </w:rPr>
        <w:t xml:space="preserve">(Ezek. 14:21) </w:t>
      </w:r>
    </w:p>
    <w:p w14:paraId="736235C1" w14:textId="77777777" w:rsidR="00AD7740" w:rsidRPr="00E14289" w:rsidRDefault="00B234C1" w:rsidP="00590D52">
      <w:pPr>
        <w:pStyle w:val="Sc2-F"/>
        <w:jc w:val="left"/>
        <w:rPr>
          <w:szCs w:val="24"/>
        </w:rPr>
      </w:pPr>
      <w:r w:rsidRPr="00E14289">
        <w:rPr>
          <w:szCs w:val="24"/>
          <w:vertAlign w:val="superscript"/>
        </w:rPr>
        <w:lastRenderedPageBreak/>
        <w:t>17</w:t>
      </w:r>
      <w:r w:rsidR="00586F6B" w:rsidRPr="00E14289">
        <w:rPr>
          <w:szCs w:val="24"/>
        </w:rPr>
        <w:t>“</w:t>
      </w:r>
      <w:r w:rsidR="00AD7740" w:rsidRPr="00E14289">
        <w:rPr>
          <w:szCs w:val="24"/>
        </w:rPr>
        <w:t xml:space="preserve">I will send against you </w:t>
      </w:r>
      <w:r w:rsidR="00AD7740" w:rsidRPr="00E14289">
        <w:rPr>
          <w:szCs w:val="24"/>
          <w:u w:val="single"/>
        </w:rPr>
        <w:t>famine</w:t>
      </w:r>
      <w:r w:rsidR="00AD7740" w:rsidRPr="00E14289">
        <w:rPr>
          <w:szCs w:val="24"/>
        </w:rPr>
        <w:t xml:space="preserve"> and </w:t>
      </w:r>
      <w:r w:rsidR="00AD7740" w:rsidRPr="00E14289">
        <w:rPr>
          <w:szCs w:val="24"/>
          <w:u w:val="single"/>
        </w:rPr>
        <w:t>wild beasts</w:t>
      </w:r>
      <w:r w:rsidR="0064641C" w:rsidRPr="00E14289">
        <w:rPr>
          <w:szCs w:val="24"/>
        </w:rPr>
        <w:t>…</w:t>
      </w:r>
      <w:r w:rsidR="00AD7740" w:rsidRPr="00E14289">
        <w:rPr>
          <w:szCs w:val="24"/>
          <w:u w:val="single"/>
        </w:rPr>
        <w:t>pestilence</w:t>
      </w:r>
      <w:r w:rsidR="00AD7740" w:rsidRPr="00E14289">
        <w:rPr>
          <w:szCs w:val="24"/>
        </w:rPr>
        <w:t xml:space="preserve"> and blood shall pass through you, and I will bring the </w:t>
      </w:r>
      <w:r w:rsidR="00AD7740" w:rsidRPr="00E14289">
        <w:rPr>
          <w:szCs w:val="24"/>
          <w:u w:val="single"/>
        </w:rPr>
        <w:t>sword</w:t>
      </w:r>
      <w:r w:rsidRPr="00E14289">
        <w:rPr>
          <w:szCs w:val="24"/>
        </w:rPr>
        <w:t xml:space="preserve"> against you. I, the </w:t>
      </w:r>
      <w:r w:rsidRPr="00E14289">
        <w:rPr>
          <w:bCs/>
          <w:iCs/>
          <w:smallCaps/>
          <w:szCs w:val="24"/>
        </w:rPr>
        <w:t>Lord</w:t>
      </w:r>
      <w:r w:rsidR="00AD7740" w:rsidRPr="00E14289">
        <w:rPr>
          <w:szCs w:val="24"/>
        </w:rPr>
        <w:t>, have spoken.</w:t>
      </w:r>
      <w:r w:rsidR="00586F6B" w:rsidRPr="00E14289">
        <w:rPr>
          <w:szCs w:val="24"/>
        </w:rPr>
        <w:t>”</w:t>
      </w:r>
      <w:r w:rsidR="00AD7740" w:rsidRPr="00E14289">
        <w:rPr>
          <w:szCs w:val="24"/>
        </w:rPr>
        <w:t xml:space="preserve"> (Ezek. 5:17)</w:t>
      </w:r>
    </w:p>
    <w:p w14:paraId="19B51D6F" w14:textId="77777777" w:rsidR="00AD7740" w:rsidRPr="00E14289" w:rsidRDefault="00AD7740" w:rsidP="00590D52">
      <w:pPr>
        <w:pStyle w:val="Lv3-K"/>
        <w:rPr>
          <w:szCs w:val="24"/>
        </w:rPr>
      </w:pPr>
      <w:r w:rsidRPr="00E14289">
        <w:rPr>
          <w:b/>
          <w:i/>
          <w:szCs w:val="24"/>
          <w:u w:val="single"/>
        </w:rPr>
        <w:t>Sword</w:t>
      </w:r>
      <w:r w:rsidRPr="00E14289">
        <w:rPr>
          <w:szCs w:val="24"/>
        </w:rPr>
        <w:t>:</w:t>
      </w:r>
      <w:r w:rsidR="00165D19" w:rsidRPr="00E14289">
        <w:rPr>
          <w:szCs w:val="24"/>
        </w:rPr>
        <w:t xml:space="preserve"> D</w:t>
      </w:r>
      <w:r w:rsidRPr="00E14289">
        <w:rPr>
          <w:szCs w:val="24"/>
        </w:rPr>
        <w:t>eath by human violence will reach unprecedented levels.</w:t>
      </w:r>
    </w:p>
    <w:p w14:paraId="5436E997" w14:textId="77777777" w:rsidR="00AD7740" w:rsidRPr="00E14289" w:rsidRDefault="00AD7740" w:rsidP="00590D52">
      <w:pPr>
        <w:pStyle w:val="Lv3-K"/>
        <w:rPr>
          <w:szCs w:val="24"/>
        </w:rPr>
      </w:pPr>
      <w:r w:rsidRPr="00E14289">
        <w:rPr>
          <w:b/>
          <w:i/>
          <w:szCs w:val="24"/>
          <w:u w:val="single"/>
        </w:rPr>
        <w:t>Famine</w:t>
      </w:r>
      <w:r w:rsidR="00B7347E" w:rsidRPr="00E14289">
        <w:rPr>
          <w:szCs w:val="24"/>
        </w:rPr>
        <w:t>: W</w:t>
      </w:r>
      <w:r w:rsidRPr="00E14289">
        <w:rPr>
          <w:szCs w:val="24"/>
        </w:rPr>
        <w:t xml:space="preserve">ill increase from the time of the third seal until Jesus returns. </w:t>
      </w:r>
    </w:p>
    <w:p w14:paraId="59AC1D85" w14:textId="77777777" w:rsidR="00AD7740" w:rsidRPr="00E14289" w:rsidRDefault="00AD7740" w:rsidP="00590D52">
      <w:pPr>
        <w:pStyle w:val="Lv3-K"/>
        <w:rPr>
          <w:szCs w:val="24"/>
        </w:rPr>
      </w:pPr>
      <w:r w:rsidRPr="00E14289">
        <w:rPr>
          <w:b/>
          <w:i/>
          <w:szCs w:val="24"/>
          <w:u w:val="single"/>
        </w:rPr>
        <w:t>Death</w:t>
      </w:r>
      <w:r w:rsidR="000020AA" w:rsidRPr="00E14289">
        <w:rPr>
          <w:szCs w:val="24"/>
        </w:rPr>
        <w:t>: L</w:t>
      </w:r>
      <w:r w:rsidRPr="00E14289">
        <w:rPr>
          <w:szCs w:val="24"/>
        </w:rPr>
        <w:t>iterally “pestilence” or “disease.” It will increase beyond any time in history.</w:t>
      </w:r>
    </w:p>
    <w:p w14:paraId="3AF56516" w14:textId="2EF1F4F8" w:rsidR="00AD7740" w:rsidRPr="00E14289" w:rsidRDefault="00AD7740" w:rsidP="00590D52">
      <w:pPr>
        <w:pStyle w:val="Lv3-K"/>
        <w:rPr>
          <w:szCs w:val="24"/>
        </w:rPr>
      </w:pPr>
      <w:r w:rsidRPr="00E14289">
        <w:rPr>
          <w:b/>
          <w:i/>
          <w:szCs w:val="24"/>
          <w:u w:val="single"/>
        </w:rPr>
        <w:t>Wild beasts</w:t>
      </w:r>
      <w:r w:rsidRPr="00E14289">
        <w:rPr>
          <w:szCs w:val="24"/>
        </w:rPr>
        <w:t>:</w:t>
      </w:r>
      <w:r w:rsidRPr="00E14289">
        <w:rPr>
          <w:b/>
          <w:i/>
          <w:szCs w:val="24"/>
        </w:rPr>
        <w:t xml:space="preserve"> </w:t>
      </w:r>
      <w:r w:rsidR="00050DF0" w:rsidRPr="00E14289">
        <w:rPr>
          <w:szCs w:val="24"/>
        </w:rPr>
        <w:t>W</w:t>
      </w:r>
      <w:r w:rsidRPr="00E14289">
        <w:rPr>
          <w:szCs w:val="24"/>
        </w:rPr>
        <w:t>hen men die, wild beasts multiply rapidly and roam freely (Num. 21:6; Deut. 32:24; Josh. 24:12; 2 Kgs. 2:24; 17:25; Isa. 30:6; Jer. 5:6; Ezek. 14:21; 33:27). In New Orleans, alligators attacked people who were</w:t>
      </w:r>
      <w:r w:rsidR="00E14289" w:rsidRPr="00E14289">
        <w:rPr>
          <w:szCs w:val="24"/>
        </w:rPr>
        <w:t xml:space="preserve"> waiting for days on their roof</w:t>
      </w:r>
      <w:r w:rsidRPr="00E14289">
        <w:rPr>
          <w:szCs w:val="24"/>
        </w:rPr>
        <w:t xml:space="preserve">tops and rats bit people hiding under bridges. </w:t>
      </w:r>
      <w:proofErr w:type="gramStart"/>
      <w:r w:rsidRPr="00E14289">
        <w:rPr>
          <w:szCs w:val="24"/>
        </w:rPr>
        <w:t>Many diseases are spread by wild animals</w:t>
      </w:r>
      <w:proofErr w:type="gramEnd"/>
      <w:r w:rsidRPr="00E14289">
        <w:rPr>
          <w:szCs w:val="24"/>
        </w:rPr>
        <w:t xml:space="preserve">. Wild beasts will be demonized at an unprecedented rate because of so many demons on earth (Rev. 12:9). </w:t>
      </w:r>
    </w:p>
    <w:p w14:paraId="7333DACD" w14:textId="77777777" w:rsidR="00AD7740" w:rsidRPr="00E14289" w:rsidRDefault="00AD7740" w:rsidP="00590D52">
      <w:pPr>
        <w:pStyle w:val="Lv1-H"/>
        <w:rPr>
          <w:szCs w:val="24"/>
        </w:rPr>
      </w:pPr>
      <w:r w:rsidRPr="00E14289">
        <w:rPr>
          <w:szCs w:val="24"/>
        </w:rPr>
        <w:t>The magnitude of the death toll of the Great Tribulation</w:t>
      </w:r>
    </w:p>
    <w:p w14:paraId="275DD433" w14:textId="77777777" w:rsidR="00AD7740" w:rsidRPr="00E14289" w:rsidRDefault="00AD7740" w:rsidP="00590D52">
      <w:pPr>
        <w:pStyle w:val="Lv2-J"/>
        <w:rPr>
          <w:szCs w:val="24"/>
        </w:rPr>
      </w:pPr>
      <w:r w:rsidRPr="00E14289">
        <w:rPr>
          <w:szCs w:val="24"/>
        </w:rPr>
        <w:t xml:space="preserve">It has been projected that by 2025 AD, 8 billion people will be alive. One-fourth of eight billion dying means two billion will die in the fourth seal judgment, leaving six billion people still alive. </w:t>
      </w:r>
    </w:p>
    <w:p w14:paraId="55A26764" w14:textId="77777777" w:rsidR="00AD7740" w:rsidRPr="00E14289" w:rsidRDefault="00AD7740" w:rsidP="00590D52">
      <w:pPr>
        <w:pStyle w:val="Lv2-J"/>
        <w:rPr>
          <w:szCs w:val="24"/>
        </w:rPr>
      </w:pPr>
      <w:r w:rsidRPr="00E14289">
        <w:rPr>
          <w:szCs w:val="24"/>
        </w:rPr>
        <w:t xml:space="preserve">The sixth trumpet points to another one-third of this six billion dying. This means another two billion will die, leaving four billion alive. The death toll of these two judgments would equal four billion, or 50 percent of the original number of over eight billion living on earth before the Great Tribulation. </w:t>
      </w:r>
    </w:p>
    <w:p w14:paraId="52655060" w14:textId="77777777" w:rsidR="00AD7740" w:rsidRPr="00E14289" w:rsidRDefault="00AD7740" w:rsidP="00590D52">
      <w:pPr>
        <w:pStyle w:val="Lv2-J"/>
        <w:rPr>
          <w:szCs w:val="24"/>
        </w:rPr>
      </w:pPr>
      <w:r w:rsidRPr="00E14289">
        <w:rPr>
          <w:szCs w:val="24"/>
        </w:rPr>
        <w:t>The d</w:t>
      </w:r>
      <w:r w:rsidR="003B395D" w:rsidRPr="00E14289">
        <w:rPr>
          <w:szCs w:val="24"/>
        </w:rPr>
        <w:t>eath toll of World War II (1939-</w:t>
      </w:r>
      <w:r w:rsidRPr="00E14289">
        <w:rPr>
          <w:szCs w:val="24"/>
        </w:rPr>
        <w:t>45) was nearly 50 million people. The death toll of the two judgments (fourth seal and sixth trumpet) will be nearly 100 times the total of World War II. If four billion people die in the last three and a half years (1,260 days), then about three million will die on average each day. Thus, every month it will surpass the death toll of World War II. This will continue for forty-two months.</w:t>
      </w:r>
    </w:p>
    <w:p w14:paraId="13C9660B" w14:textId="77777777" w:rsidR="00AD7740" w:rsidRPr="006C2E6F" w:rsidRDefault="001A5AD8" w:rsidP="00590D52">
      <w:pPr>
        <w:pStyle w:val="Sc2-F"/>
        <w:jc w:val="left"/>
        <w:rPr>
          <w:szCs w:val="24"/>
        </w:rPr>
      </w:pPr>
      <w:r w:rsidRPr="00E14289">
        <w:rPr>
          <w:szCs w:val="24"/>
          <w:vertAlign w:val="superscript"/>
        </w:rPr>
        <w:t>21</w:t>
      </w:r>
      <w:r w:rsidR="00E5157B" w:rsidRPr="00E14289">
        <w:rPr>
          <w:szCs w:val="24"/>
        </w:rPr>
        <w:t>“</w:t>
      </w:r>
      <w:r w:rsidR="00AD7740" w:rsidRPr="00E14289">
        <w:rPr>
          <w:szCs w:val="24"/>
        </w:rPr>
        <w:t>There will be great tribulation, such as has not been since the beginning of the world</w:t>
      </w:r>
      <w:r w:rsidRPr="00E14289">
        <w:rPr>
          <w:szCs w:val="24"/>
        </w:rPr>
        <w:t>…</w:t>
      </w:r>
      <w:r w:rsidR="00AD7740" w:rsidRPr="00E14289">
        <w:rPr>
          <w:szCs w:val="24"/>
        </w:rPr>
        <w:t xml:space="preserve">nor ever shall be. </w:t>
      </w:r>
      <w:r w:rsidR="00AD7740" w:rsidRPr="00E14289">
        <w:rPr>
          <w:szCs w:val="24"/>
          <w:vertAlign w:val="superscript"/>
        </w:rPr>
        <w:t>22</w:t>
      </w:r>
      <w:r w:rsidR="00AD7740" w:rsidRPr="00E14289">
        <w:rPr>
          <w:szCs w:val="24"/>
        </w:rPr>
        <w:t xml:space="preserve">Unless those days were shortened, </w:t>
      </w:r>
      <w:r w:rsidR="00AD7740" w:rsidRPr="00E14289">
        <w:rPr>
          <w:szCs w:val="24"/>
          <w:u w:val="single"/>
        </w:rPr>
        <w:t>no flesh would be saved</w:t>
      </w:r>
      <w:r w:rsidR="00AD7740" w:rsidRPr="00E14289">
        <w:rPr>
          <w:szCs w:val="24"/>
        </w:rPr>
        <w:t>.</w:t>
      </w:r>
      <w:r w:rsidR="00E5157B" w:rsidRPr="00E14289">
        <w:rPr>
          <w:szCs w:val="24"/>
        </w:rPr>
        <w:t>”</w:t>
      </w:r>
      <w:r w:rsidR="00AD7740" w:rsidRPr="00E14289">
        <w:rPr>
          <w:szCs w:val="24"/>
        </w:rPr>
        <w:t xml:space="preserve"> (Mt. 24:21-22)</w:t>
      </w:r>
      <w:r w:rsidR="00AD7740" w:rsidRPr="006C2E6F">
        <w:rPr>
          <w:szCs w:val="24"/>
        </w:rPr>
        <w:t xml:space="preserve"> </w:t>
      </w:r>
    </w:p>
    <w:sectPr w:rsidR="00AD7740" w:rsidRPr="006C2E6F" w:rsidSect="0019715D">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B4CD" w14:textId="77777777" w:rsidR="004555FF" w:rsidRDefault="004555FF">
      <w:r>
        <w:separator/>
      </w:r>
    </w:p>
  </w:endnote>
  <w:endnote w:type="continuationSeparator" w:id="0">
    <w:p w14:paraId="5D52416D" w14:textId="77777777" w:rsidR="004555FF" w:rsidRDefault="0045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D2482" w14:textId="77777777" w:rsidR="00C01C8D" w:rsidRDefault="00C01C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8A26" w14:textId="77777777" w:rsidR="00CE3267" w:rsidRDefault="00CE3267" w:rsidP="00590D52">
    <w:pPr>
      <w:pBdr>
        <w:top w:val="single" w:sz="4" w:space="1" w:color="auto"/>
      </w:pBdr>
      <w:jc w:val="center"/>
      <w:rPr>
        <w:b/>
        <w:i/>
        <w:sz w:val="28"/>
      </w:rPr>
    </w:pPr>
    <w:r>
      <w:rPr>
        <w:b/>
        <w:i/>
        <w:sz w:val="28"/>
      </w:rPr>
      <w:t>International House of Prayer of Kansas City    ihopkc.org</w:t>
    </w:r>
  </w:p>
  <w:p w14:paraId="57D6BF53" w14:textId="77777777" w:rsidR="00CE3267" w:rsidRPr="00590D52" w:rsidRDefault="00CE3267" w:rsidP="00590D52">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007D" w14:textId="77777777" w:rsidR="00CE3267" w:rsidRDefault="00CE3267" w:rsidP="00590D52">
    <w:pPr>
      <w:pBdr>
        <w:top w:val="single" w:sz="4" w:space="1" w:color="auto"/>
      </w:pBdr>
      <w:jc w:val="center"/>
      <w:rPr>
        <w:b/>
        <w:i/>
        <w:sz w:val="28"/>
      </w:rPr>
    </w:pPr>
    <w:r>
      <w:rPr>
        <w:b/>
        <w:i/>
        <w:sz w:val="28"/>
      </w:rPr>
      <w:t>International House of Prayer of Kansas City    ihopkc.org</w:t>
    </w:r>
  </w:p>
  <w:p w14:paraId="000B90AF" w14:textId="77777777" w:rsidR="00CE3267" w:rsidRPr="00590D52" w:rsidRDefault="00CE3267" w:rsidP="00590D52">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C6E71" w14:textId="77777777" w:rsidR="004555FF" w:rsidRDefault="004555FF">
      <w:r>
        <w:separator/>
      </w:r>
    </w:p>
  </w:footnote>
  <w:footnote w:type="continuationSeparator" w:id="0">
    <w:p w14:paraId="26A197B6" w14:textId="77777777" w:rsidR="004555FF" w:rsidRDefault="00455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6AB8" w14:textId="77777777" w:rsidR="00CE3267" w:rsidRDefault="00CE3267">
    <w:pPr>
      <w:framePr w:wrap="around" w:vAnchor="text" w:hAnchor="margin" w:xAlign="right" w:y="1"/>
    </w:pPr>
    <w:r>
      <w:fldChar w:fldCharType="begin"/>
    </w:r>
    <w:r>
      <w:instrText xml:space="preserve">PAGE  </w:instrText>
    </w:r>
    <w:r>
      <w:fldChar w:fldCharType="separate"/>
    </w:r>
    <w:r>
      <w:rPr>
        <w:noProof/>
      </w:rPr>
      <w:t>1</w:t>
    </w:r>
    <w:r>
      <w:fldChar w:fldCharType="end"/>
    </w:r>
  </w:p>
  <w:p w14:paraId="2D78FAF9" w14:textId="77777777" w:rsidR="00CE3267" w:rsidRDefault="00CE3267">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FD58" w14:textId="2297A51A" w:rsidR="00CE3267" w:rsidRPr="000D62AD" w:rsidRDefault="00CE3267" w:rsidP="00AD7740">
    <w:pPr>
      <w:rPr>
        <w:b/>
        <w:i/>
        <w:smallCaps/>
        <w:szCs w:val="24"/>
        <w:effect w:val="antsRed"/>
      </w:rPr>
    </w:pPr>
    <w:r w:rsidRPr="00AB019B">
      <w:rPr>
        <w:b/>
        <w:bCs/>
        <w:i/>
        <w:iCs/>
        <w:smallCaps/>
        <w:szCs w:val="24"/>
      </w:rPr>
      <w:t>Seals, Trumpets, and Bowls:</w:t>
    </w:r>
    <w:r w:rsidR="0072064F">
      <w:rPr>
        <w:b/>
        <w:bCs/>
        <w:i/>
        <w:iCs/>
        <w:smallCaps/>
        <w:szCs w:val="24"/>
      </w:rPr>
      <w:t xml:space="preserve"> </w:t>
    </w:r>
    <w:r w:rsidR="00C01C8D">
      <w:rPr>
        <w:b/>
        <w:bCs/>
        <w:i/>
        <w:iCs/>
        <w:smallCaps/>
        <w:szCs w:val="24"/>
      </w:rPr>
      <w:t>Jesus’ End-Time Judgments</w:t>
    </w:r>
    <w:r w:rsidR="00C01C8D">
      <w:rPr>
        <w:b/>
        <w:i/>
        <w:szCs w:val="24"/>
      </w:rPr>
      <w:t xml:space="preserve"> </w:t>
    </w:r>
    <w:r>
      <w:rPr>
        <w:b/>
        <w:i/>
        <w:szCs w:val="24"/>
      </w:rPr>
      <w:t xml:space="preserve">– </w:t>
    </w:r>
    <w:r w:rsidRPr="000D62AD">
      <w:rPr>
        <w:b/>
        <w:i/>
        <w:smallCaps/>
        <w:szCs w:val="24"/>
        <w:effect w:val="antsRed"/>
      </w:rPr>
      <w:t>Mike Bickle</w:t>
    </w:r>
    <w:r w:rsidRPr="000D62AD">
      <w:rPr>
        <w:b/>
        <w:i/>
        <w:smallCaps/>
        <w:szCs w:val="24"/>
        <w:effect w:val="antsRed"/>
      </w:rPr>
      <w:tab/>
    </w:r>
  </w:p>
  <w:p w14:paraId="3F22FE46" w14:textId="134FAAEF" w:rsidR="00CE3267" w:rsidRPr="000D62AD" w:rsidRDefault="00134EBB" w:rsidP="00D53939">
    <w:pPr>
      <w:pStyle w:val="Session"/>
      <w:pBdr>
        <w:bottom w:val="single" w:sz="4" w:space="1" w:color="auto"/>
      </w:pBdr>
      <w:tabs>
        <w:tab w:val="right" w:pos="10800"/>
      </w:tabs>
      <w:rPr>
        <w:sz w:val="20"/>
      </w:rPr>
    </w:pPr>
    <w:r>
      <w:rPr>
        <w:sz w:val="20"/>
      </w:rPr>
      <w:t>Session 3</w:t>
    </w:r>
    <w:r w:rsidR="00CE3267" w:rsidRPr="007313CC">
      <w:rPr>
        <w:sz w:val="20"/>
      </w:rPr>
      <w:t xml:space="preserve"> Second, Third, and Fourth Seals: War, Famine, and Death</w:t>
    </w:r>
    <w:r w:rsidR="00CE3267">
      <w:rPr>
        <w:sz w:val="20"/>
      </w:rPr>
      <w:tab/>
    </w:r>
    <w:r w:rsidR="00CE3267">
      <w:rPr>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A529F" w14:textId="37CA3E51" w:rsidR="00CE3267" w:rsidRPr="00C774E5" w:rsidRDefault="00CE3267" w:rsidP="00085945">
    <w:pPr>
      <w:pBdr>
        <w:bottom w:val="single" w:sz="4" w:space="1" w:color="auto"/>
      </w:pBdr>
      <w:tabs>
        <w:tab w:val="left" w:pos="10800"/>
      </w:tabs>
      <w:rPr>
        <w:b/>
        <w:i/>
        <w:smallCaps/>
        <w:effect w:val="antsRed"/>
      </w:rPr>
    </w:pPr>
    <w:r>
      <w:rPr>
        <w:b/>
        <w:i/>
        <w:smallCaps/>
        <w:sz w:val="36"/>
        <w:effect w:val="antsRed"/>
      </w:rPr>
      <w:t>International House of Prayer</w:t>
    </w:r>
    <w:r w:rsidR="00D2071E">
      <w:rPr>
        <w:b/>
        <w:i/>
        <w:smallCaps/>
        <w:sz w:val="36"/>
        <w:effect w:val="antsRed"/>
      </w:rPr>
      <w:t xml:space="preserve"> </w:t>
    </w:r>
    <w:r w:rsidRPr="00590D52">
      <w:rPr>
        <w:b/>
        <w:i/>
        <w:smallCaps/>
        <w:sz w:val="28"/>
        <w:szCs w:val="28"/>
        <w:effect w:val="antsRed"/>
      </w:rPr>
      <w:t>– Mike Bickle</w:t>
    </w:r>
    <w:r>
      <w:rPr>
        <w:b/>
        <w:i/>
        <w:smallCaps/>
        <w:effect w:val="antsRed"/>
      </w:rPr>
      <w:br/>
    </w:r>
    <w:r w:rsidRPr="00484B63">
      <w:rPr>
        <w:b/>
        <w:bCs/>
        <w:i/>
        <w:iCs/>
        <w:smallCaps/>
        <w:szCs w:val="24"/>
      </w:rPr>
      <w:t xml:space="preserve">Seals, Trumpets, and Bowls: </w:t>
    </w:r>
    <w:r w:rsidR="00C01C8D">
      <w:rPr>
        <w:b/>
        <w:bCs/>
        <w:i/>
        <w:iCs/>
        <w:smallCaps/>
        <w:szCs w:val="24"/>
      </w:rPr>
      <w:t>Jesus’ End-Time Judgments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A8926E6"/>
    <w:multiLevelType w:val="hybridMultilevel"/>
    <w:tmpl w:val="A588BB42"/>
    <w:lvl w:ilvl="0" w:tplc="C4A237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8C"/>
    <w:rsid w:val="000011F8"/>
    <w:rsid w:val="000020AA"/>
    <w:rsid w:val="00007351"/>
    <w:rsid w:val="0003114F"/>
    <w:rsid w:val="00032AE8"/>
    <w:rsid w:val="0003755B"/>
    <w:rsid w:val="00050DF0"/>
    <w:rsid w:val="00062D63"/>
    <w:rsid w:val="00085945"/>
    <w:rsid w:val="000D1E98"/>
    <w:rsid w:val="0010255E"/>
    <w:rsid w:val="001218E9"/>
    <w:rsid w:val="001233C6"/>
    <w:rsid w:val="00133DE2"/>
    <w:rsid w:val="00134EBB"/>
    <w:rsid w:val="00156C57"/>
    <w:rsid w:val="00156EDF"/>
    <w:rsid w:val="0016415D"/>
    <w:rsid w:val="00165D19"/>
    <w:rsid w:val="0017240D"/>
    <w:rsid w:val="0019715D"/>
    <w:rsid w:val="001A5AD8"/>
    <w:rsid w:val="001C0A2D"/>
    <w:rsid w:val="001C2F39"/>
    <w:rsid w:val="001C5E0F"/>
    <w:rsid w:val="001E73DC"/>
    <w:rsid w:val="001F7EF4"/>
    <w:rsid w:val="00202E16"/>
    <w:rsid w:val="002211B6"/>
    <w:rsid w:val="00222BEE"/>
    <w:rsid w:val="0023349A"/>
    <w:rsid w:val="0023748D"/>
    <w:rsid w:val="002642F9"/>
    <w:rsid w:val="002767C0"/>
    <w:rsid w:val="002A2A75"/>
    <w:rsid w:val="002A513C"/>
    <w:rsid w:val="002E15F3"/>
    <w:rsid w:val="002E5716"/>
    <w:rsid w:val="002F2C56"/>
    <w:rsid w:val="00302208"/>
    <w:rsid w:val="003225E1"/>
    <w:rsid w:val="00326B6B"/>
    <w:rsid w:val="003370CD"/>
    <w:rsid w:val="00360925"/>
    <w:rsid w:val="00384C7F"/>
    <w:rsid w:val="003B395D"/>
    <w:rsid w:val="003B5172"/>
    <w:rsid w:val="003E25E2"/>
    <w:rsid w:val="003E5924"/>
    <w:rsid w:val="003F53F5"/>
    <w:rsid w:val="00420AE2"/>
    <w:rsid w:val="004327D0"/>
    <w:rsid w:val="00444B26"/>
    <w:rsid w:val="004555FF"/>
    <w:rsid w:val="00455A4A"/>
    <w:rsid w:val="004577A6"/>
    <w:rsid w:val="004604D4"/>
    <w:rsid w:val="0047009D"/>
    <w:rsid w:val="00477C5B"/>
    <w:rsid w:val="00481F6B"/>
    <w:rsid w:val="00484B63"/>
    <w:rsid w:val="004B682A"/>
    <w:rsid w:val="004C54D0"/>
    <w:rsid w:val="00504DF3"/>
    <w:rsid w:val="00586F6B"/>
    <w:rsid w:val="00590D52"/>
    <w:rsid w:val="005A3A7C"/>
    <w:rsid w:val="005C3F96"/>
    <w:rsid w:val="005D1763"/>
    <w:rsid w:val="00602978"/>
    <w:rsid w:val="00605EE5"/>
    <w:rsid w:val="0064641C"/>
    <w:rsid w:val="006744E7"/>
    <w:rsid w:val="006A28A1"/>
    <w:rsid w:val="006C2E6F"/>
    <w:rsid w:val="006F062C"/>
    <w:rsid w:val="0072064F"/>
    <w:rsid w:val="00751683"/>
    <w:rsid w:val="007C3F3B"/>
    <w:rsid w:val="007D168D"/>
    <w:rsid w:val="007E5375"/>
    <w:rsid w:val="007E6581"/>
    <w:rsid w:val="00872992"/>
    <w:rsid w:val="00875301"/>
    <w:rsid w:val="008B6C6C"/>
    <w:rsid w:val="008E6F11"/>
    <w:rsid w:val="00910442"/>
    <w:rsid w:val="009225A7"/>
    <w:rsid w:val="0092782F"/>
    <w:rsid w:val="009529A7"/>
    <w:rsid w:val="009910B3"/>
    <w:rsid w:val="009B3AE4"/>
    <w:rsid w:val="009C2188"/>
    <w:rsid w:val="009C2DCE"/>
    <w:rsid w:val="00A66D63"/>
    <w:rsid w:val="00A67554"/>
    <w:rsid w:val="00A70A56"/>
    <w:rsid w:val="00A718A1"/>
    <w:rsid w:val="00A80D8D"/>
    <w:rsid w:val="00A96716"/>
    <w:rsid w:val="00AB019B"/>
    <w:rsid w:val="00AB161F"/>
    <w:rsid w:val="00AC67BE"/>
    <w:rsid w:val="00AD7740"/>
    <w:rsid w:val="00AF4B6C"/>
    <w:rsid w:val="00B00EB8"/>
    <w:rsid w:val="00B234C1"/>
    <w:rsid w:val="00B40058"/>
    <w:rsid w:val="00B50EF1"/>
    <w:rsid w:val="00B52B97"/>
    <w:rsid w:val="00B627B7"/>
    <w:rsid w:val="00B7347E"/>
    <w:rsid w:val="00B83DA7"/>
    <w:rsid w:val="00B83EAE"/>
    <w:rsid w:val="00BB2409"/>
    <w:rsid w:val="00BB2415"/>
    <w:rsid w:val="00BB6D2B"/>
    <w:rsid w:val="00BC4954"/>
    <w:rsid w:val="00BE228F"/>
    <w:rsid w:val="00C01C8D"/>
    <w:rsid w:val="00C01D39"/>
    <w:rsid w:val="00C1548C"/>
    <w:rsid w:val="00C24C74"/>
    <w:rsid w:val="00C4083A"/>
    <w:rsid w:val="00C5351A"/>
    <w:rsid w:val="00C61B82"/>
    <w:rsid w:val="00C774E5"/>
    <w:rsid w:val="00C81DB6"/>
    <w:rsid w:val="00C8279A"/>
    <w:rsid w:val="00CA3B8D"/>
    <w:rsid w:val="00CB25CE"/>
    <w:rsid w:val="00CE3267"/>
    <w:rsid w:val="00CE3FC1"/>
    <w:rsid w:val="00D2071E"/>
    <w:rsid w:val="00D21C8C"/>
    <w:rsid w:val="00D32DE2"/>
    <w:rsid w:val="00D53939"/>
    <w:rsid w:val="00D57BE8"/>
    <w:rsid w:val="00D772B7"/>
    <w:rsid w:val="00DA2F2F"/>
    <w:rsid w:val="00E01CBC"/>
    <w:rsid w:val="00E10A29"/>
    <w:rsid w:val="00E14289"/>
    <w:rsid w:val="00E46F07"/>
    <w:rsid w:val="00E5031F"/>
    <w:rsid w:val="00E5157B"/>
    <w:rsid w:val="00E675E7"/>
    <w:rsid w:val="00EB0789"/>
    <w:rsid w:val="00F01574"/>
    <w:rsid w:val="00F748E2"/>
    <w:rsid w:val="00F77CCF"/>
    <w:rsid w:val="00F81484"/>
    <w:rsid w:val="00FD15C6"/>
    <w:rsid w:val="00FD72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8DB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F8"/>
    <w:rPr>
      <w:sz w:val="24"/>
    </w:rPr>
  </w:style>
  <w:style w:type="paragraph" w:styleId="Heading1">
    <w:name w:val="heading 1"/>
    <w:basedOn w:val="Normal"/>
    <w:next w:val="Normal"/>
    <w:qFormat/>
    <w:rsid w:val="005943F8"/>
    <w:pPr>
      <w:keepNext/>
      <w:outlineLvl w:val="0"/>
    </w:pPr>
    <w:rPr>
      <w:b/>
      <w:i/>
      <w:sz w:val="28"/>
    </w:rPr>
  </w:style>
  <w:style w:type="paragraph" w:styleId="Heading2">
    <w:name w:val="heading 2"/>
    <w:basedOn w:val="Normal"/>
    <w:next w:val="Normal"/>
    <w:qFormat/>
    <w:rsid w:val="005943F8"/>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43F8"/>
    <w:pPr>
      <w:tabs>
        <w:tab w:val="center" w:pos="4320"/>
        <w:tab w:val="right" w:pos="8640"/>
      </w:tabs>
    </w:pPr>
  </w:style>
  <w:style w:type="paragraph" w:styleId="Header">
    <w:name w:val="header"/>
    <w:basedOn w:val="Normal"/>
    <w:rsid w:val="005943F8"/>
    <w:pPr>
      <w:tabs>
        <w:tab w:val="center" w:pos="4320"/>
        <w:tab w:val="right" w:pos="8640"/>
      </w:tabs>
    </w:pPr>
  </w:style>
  <w:style w:type="paragraph" w:customStyle="1" w:styleId="Lv1-H">
    <w:name w:val="Lv1-H"/>
    <w:basedOn w:val="Normal"/>
    <w:next w:val="Normal"/>
    <w:rsid w:val="005943F8"/>
    <w:pPr>
      <w:keepLines/>
      <w:numPr>
        <w:numId w:val="5"/>
      </w:numPr>
      <w:spacing w:before="240"/>
      <w:outlineLvl w:val="0"/>
    </w:pPr>
    <w:rPr>
      <w:b/>
      <w:caps/>
    </w:rPr>
  </w:style>
  <w:style w:type="paragraph" w:customStyle="1" w:styleId="Lv2-J">
    <w:name w:val="Lv2-J"/>
    <w:basedOn w:val="Lv1-H"/>
    <w:link w:val="Lv2-JChar"/>
    <w:rsid w:val="005943F8"/>
    <w:pPr>
      <w:numPr>
        <w:ilvl w:val="1"/>
      </w:numPr>
      <w:spacing w:after="120"/>
      <w:outlineLvl w:val="9"/>
    </w:pPr>
    <w:rPr>
      <w:b w:val="0"/>
      <w:caps w:val="0"/>
    </w:rPr>
  </w:style>
  <w:style w:type="paragraph" w:customStyle="1" w:styleId="Lv3-K">
    <w:name w:val="Lv3-K"/>
    <w:basedOn w:val="Lv1-H"/>
    <w:link w:val="Lv3-KChar"/>
    <w:rsid w:val="005943F8"/>
    <w:pPr>
      <w:numPr>
        <w:ilvl w:val="2"/>
      </w:numPr>
      <w:spacing w:after="120"/>
      <w:outlineLvl w:val="2"/>
    </w:pPr>
    <w:rPr>
      <w:b w:val="0"/>
      <w:caps w:val="0"/>
    </w:rPr>
  </w:style>
  <w:style w:type="paragraph" w:customStyle="1" w:styleId="Lv4-L">
    <w:name w:val="Lv4-L"/>
    <w:basedOn w:val="Lv3-K"/>
    <w:rsid w:val="005943F8"/>
    <w:pPr>
      <w:numPr>
        <w:ilvl w:val="3"/>
      </w:numPr>
      <w:outlineLvl w:val="3"/>
    </w:pPr>
  </w:style>
  <w:style w:type="character" w:styleId="PageNumber">
    <w:name w:val="page number"/>
    <w:basedOn w:val="DefaultParagraphFont"/>
    <w:rsid w:val="005943F8"/>
  </w:style>
  <w:style w:type="paragraph" w:customStyle="1" w:styleId="Par1-U">
    <w:name w:val="Par1-U"/>
    <w:basedOn w:val="Lv1-H"/>
    <w:next w:val="Normal"/>
    <w:rsid w:val="005943F8"/>
    <w:pPr>
      <w:numPr>
        <w:numId w:val="0"/>
      </w:numPr>
      <w:ind w:left="720"/>
    </w:pPr>
    <w:rPr>
      <w:b w:val="0"/>
      <w:caps w:val="0"/>
    </w:rPr>
  </w:style>
  <w:style w:type="paragraph" w:customStyle="1" w:styleId="Par2-I">
    <w:name w:val="Par2-I"/>
    <w:basedOn w:val="Par1-U"/>
    <w:next w:val="Normal"/>
    <w:rsid w:val="005943F8"/>
    <w:pPr>
      <w:ind w:left="1440"/>
      <w:outlineLvl w:val="9"/>
    </w:pPr>
  </w:style>
  <w:style w:type="paragraph" w:customStyle="1" w:styleId="Par3-O">
    <w:name w:val="Par3-O"/>
    <w:basedOn w:val="Par2-I"/>
    <w:next w:val="Normal"/>
    <w:rsid w:val="005943F8"/>
    <w:pPr>
      <w:ind w:left="2160"/>
    </w:pPr>
  </w:style>
  <w:style w:type="paragraph" w:customStyle="1" w:styleId="Par4-P">
    <w:name w:val="Par4-P"/>
    <w:basedOn w:val="Lv3-K"/>
    <w:next w:val="Normal"/>
    <w:rsid w:val="005943F8"/>
    <w:pPr>
      <w:numPr>
        <w:ilvl w:val="0"/>
        <w:numId w:val="0"/>
      </w:numPr>
      <w:ind w:left="2520"/>
    </w:pPr>
  </w:style>
  <w:style w:type="paragraph" w:customStyle="1" w:styleId="Sc1-G">
    <w:name w:val="Sc1-G"/>
    <w:basedOn w:val="Lv1-H"/>
    <w:next w:val="Normal"/>
    <w:link w:val="Sc1-GChar"/>
    <w:rsid w:val="005943F8"/>
    <w:pPr>
      <w:numPr>
        <w:numId w:val="0"/>
      </w:numPr>
      <w:spacing w:before="0"/>
      <w:ind w:left="720"/>
      <w:jc w:val="both"/>
    </w:pPr>
    <w:rPr>
      <w:i/>
      <w:caps w:val="0"/>
    </w:rPr>
  </w:style>
  <w:style w:type="paragraph" w:customStyle="1" w:styleId="Sc2-F">
    <w:name w:val="Sc2-F"/>
    <w:basedOn w:val="Normal"/>
    <w:next w:val="Normal"/>
    <w:link w:val="Sc2-FChar"/>
    <w:rsid w:val="005943F8"/>
    <w:pPr>
      <w:ind w:left="1440"/>
      <w:jc w:val="both"/>
      <w:outlineLvl w:val="2"/>
    </w:pPr>
    <w:rPr>
      <w:b/>
      <w:i/>
    </w:rPr>
  </w:style>
  <w:style w:type="paragraph" w:customStyle="1" w:styleId="Sc3-D">
    <w:name w:val="Sc3-D"/>
    <w:basedOn w:val="Normal"/>
    <w:next w:val="Normal"/>
    <w:rsid w:val="005943F8"/>
    <w:pPr>
      <w:ind w:left="2160"/>
      <w:jc w:val="both"/>
      <w:outlineLvl w:val="2"/>
    </w:pPr>
    <w:rPr>
      <w:b/>
      <w:i/>
    </w:rPr>
  </w:style>
  <w:style w:type="paragraph" w:customStyle="1" w:styleId="Sc4-S">
    <w:name w:val="Sc4-S"/>
    <w:basedOn w:val="Normal"/>
    <w:next w:val="Normal"/>
    <w:rsid w:val="005943F8"/>
    <w:pPr>
      <w:ind w:left="2520"/>
      <w:jc w:val="both"/>
      <w:outlineLvl w:val="3"/>
    </w:pPr>
    <w:rPr>
      <w:b/>
      <w:i/>
    </w:rPr>
  </w:style>
  <w:style w:type="paragraph" w:customStyle="1" w:styleId="scriptureinsert">
    <w:name w:val="scripture insert"/>
    <w:basedOn w:val="Lv1-H"/>
    <w:rsid w:val="005943F8"/>
    <w:pPr>
      <w:numPr>
        <w:numId w:val="0"/>
      </w:numPr>
      <w:ind w:left="2520" w:hanging="360"/>
      <w:jc w:val="both"/>
      <w:outlineLvl w:val="3"/>
    </w:pPr>
    <w:rPr>
      <w:i/>
      <w:caps w:val="0"/>
      <w:sz w:val="20"/>
    </w:rPr>
  </w:style>
  <w:style w:type="paragraph" w:customStyle="1" w:styleId="Session">
    <w:name w:val="Session"/>
    <w:basedOn w:val="Normal"/>
    <w:rsid w:val="005943F8"/>
    <w:rPr>
      <w:b/>
      <w:i/>
      <w:sz w:val="36"/>
    </w:rPr>
  </w:style>
  <w:style w:type="paragraph" w:customStyle="1" w:styleId="TopScripture">
    <w:name w:val="TopScripture"/>
    <w:basedOn w:val="Par1-U"/>
    <w:rsid w:val="005943F8"/>
    <w:pPr>
      <w:spacing w:before="0"/>
      <w:ind w:left="360" w:hanging="360"/>
    </w:pPr>
    <w:rPr>
      <w:b/>
      <w:i/>
    </w:rPr>
  </w:style>
  <w:style w:type="paragraph" w:customStyle="1" w:styleId="Lv2-JH">
    <w:name w:val="Lv2-JH"/>
    <w:basedOn w:val="Normal"/>
    <w:rsid w:val="005943F8"/>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paragraph" w:styleId="BodyText">
    <w:name w:val="Body Text"/>
    <w:basedOn w:val="Normal"/>
    <w:rsid w:val="00090BEE"/>
    <w:rPr>
      <w:sz w:val="28"/>
    </w:rPr>
  </w:style>
  <w:style w:type="paragraph" w:styleId="Title">
    <w:name w:val="Title"/>
    <w:basedOn w:val="Normal"/>
    <w:qFormat/>
    <w:rsid w:val="0037636E"/>
    <w:pPr>
      <w:jc w:val="center"/>
    </w:pPr>
    <w:rPr>
      <w:b/>
      <w:bCs/>
      <w:sz w:val="32"/>
    </w:rPr>
  </w:style>
  <w:style w:type="paragraph" w:styleId="BalloonText">
    <w:name w:val="Balloon Text"/>
    <w:basedOn w:val="Normal"/>
    <w:semiHidden/>
    <w:rsid w:val="001452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F8"/>
    <w:rPr>
      <w:sz w:val="24"/>
    </w:rPr>
  </w:style>
  <w:style w:type="paragraph" w:styleId="Heading1">
    <w:name w:val="heading 1"/>
    <w:basedOn w:val="Normal"/>
    <w:next w:val="Normal"/>
    <w:qFormat/>
    <w:rsid w:val="005943F8"/>
    <w:pPr>
      <w:keepNext/>
      <w:outlineLvl w:val="0"/>
    </w:pPr>
    <w:rPr>
      <w:b/>
      <w:i/>
      <w:sz w:val="28"/>
    </w:rPr>
  </w:style>
  <w:style w:type="paragraph" w:styleId="Heading2">
    <w:name w:val="heading 2"/>
    <w:basedOn w:val="Normal"/>
    <w:next w:val="Normal"/>
    <w:qFormat/>
    <w:rsid w:val="005943F8"/>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43F8"/>
    <w:pPr>
      <w:tabs>
        <w:tab w:val="center" w:pos="4320"/>
        <w:tab w:val="right" w:pos="8640"/>
      </w:tabs>
    </w:pPr>
  </w:style>
  <w:style w:type="paragraph" w:styleId="Header">
    <w:name w:val="header"/>
    <w:basedOn w:val="Normal"/>
    <w:rsid w:val="005943F8"/>
    <w:pPr>
      <w:tabs>
        <w:tab w:val="center" w:pos="4320"/>
        <w:tab w:val="right" w:pos="8640"/>
      </w:tabs>
    </w:pPr>
  </w:style>
  <w:style w:type="paragraph" w:customStyle="1" w:styleId="Lv1-H">
    <w:name w:val="Lv1-H"/>
    <w:basedOn w:val="Normal"/>
    <w:next w:val="Normal"/>
    <w:rsid w:val="005943F8"/>
    <w:pPr>
      <w:keepLines/>
      <w:numPr>
        <w:numId w:val="5"/>
      </w:numPr>
      <w:spacing w:before="240"/>
      <w:outlineLvl w:val="0"/>
    </w:pPr>
    <w:rPr>
      <w:b/>
      <w:caps/>
    </w:rPr>
  </w:style>
  <w:style w:type="paragraph" w:customStyle="1" w:styleId="Lv2-J">
    <w:name w:val="Lv2-J"/>
    <w:basedOn w:val="Lv1-H"/>
    <w:link w:val="Lv2-JChar"/>
    <w:rsid w:val="005943F8"/>
    <w:pPr>
      <w:numPr>
        <w:ilvl w:val="1"/>
      </w:numPr>
      <w:spacing w:after="120"/>
      <w:outlineLvl w:val="9"/>
    </w:pPr>
    <w:rPr>
      <w:b w:val="0"/>
      <w:caps w:val="0"/>
    </w:rPr>
  </w:style>
  <w:style w:type="paragraph" w:customStyle="1" w:styleId="Lv3-K">
    <w:name w:val="Lv3-K"/>
    <w:basedOn w:val="Lv1-H"/>
    <w:link w:val="Lv3-KChar"/>
    <w:rsid w:val="005943F8"/>
    <w:pPr>
      <w:numPr>
        <w:ilvl w:val="2"/>
      </w:numPr>
      <w:spacing w:after="120"/>
      <w:outlineLvl w:val="2"/>
    </w:pPr>
    <w:rPr>
      <w:b w:val="0"/>
      <w:caps w:val="0"/>
    </w:rPr>
  </w:style>
  <w:style w:type="paragraph" w:customStyle="1" w:styleId="Lv4-L">
    <w:name w:val="Lv4-L"/>
    <w:basedOn w:val="Lv3-K"/>
    <w:rsid w:val="005943F8"/>
    <w:pPr>
      <w:numPr>
        <w:ilvl w:val="3"/>
      </w:numPr>
      <w:outlineLvl w:val="3"/>
    </w:pPr>
  </w:style>
  <w:style w:type="character" w:styleId="PageNumber">
    <w:name w:val="page number"/>
    <w:basedOn w:val="DefaultParagraphFont"/>
    <w:rsid w:val="005943F8"/>
  </w:style>
  <w:style w:type="paragraph" w:customStyle="1" w:styleId="Par1-U">
    <w:name w:val="Par1-U"/>
    <w:basedOn w:val="Lv1-H"/>
    <w:next w:val="Normal"/>
    <w:rsid w:val="005943F8"/>
    <w:pPr>
      <w:numPr>
        <w:numId w:val="0"/>
      </w:numPr>
      <w:ind w:left="720"/>
    </w:pPr>
    <w:rPr>
      <w:b w:val="0"/>
      <w:caps w:val="0"/>
    </w:rPr>
  </w:style>
  <w:style w:type="paragraph" w:customStyle="1" w:styleId="Par2-I">
    <w:name w:val="Par2-I"/>
    <w:basedOn w:val="Par1-U"/>
    <w:next w:val="Normal"/>
    <w:rsid w:val="005943F8"/>
    <w:pPr>
      <w:ind w:left="1440"/>
      <w:outlineLvl w:val="9"/>
    </w:pPr>
  </w:style>
  <w:style w:type="paragraph" w:customStyle="1" w:styleId="Par3-O">
    <w:name w:val="Par3-O"/>
    <w:basedOn w:val="Par2-I"/>
    <w:next w:val="Normal"/>
    <w:rsid w:val="005943F8"/>
    <w:pPr>
      <w:ind w:left="2160"/>
    </w:pPr>
  </w:style>
  <w:style w:type="paragraph" w:customStyle="1" w:styleId="Par4-P">
    <w:name w:val="Par4-P"/>
    <w:basedOn w:val="Lv3-K"/>
    <w:next w:val="Normal"/>
    <w:rsid w:val="005943F8"/>
    <w:pPr>
      <w:numPr>
        <w:ilvl w:val="0"/>
        <w:numId w:val="0"/>
      </w:numPr>
      <w:ind w:left="2520"/>
    </w:pPr>
  </w:style>
  <w:style w:type="paragraph" w:customStyle="1" w:styleId="Sc1-G">
    <w:name w:val="Sc1-G"/>
    <w:basedOn w:val="Lv1-H"/>
    <w:next w:val="Normal"/>
    <w:link w:val="Sc1-GChar"/>
    <w:rsid w:val="005943F8"/>
    <w:pPr>
      <w:numPr>
        <w:numId w:val="0"/>
      </w:numPr>
      <w:spacing w:before="0"/>
      <w:ind w:left="720"/>
      <w:jc w:val="both"/>
    </w:pPr>
    <w:rPr>
      <w:i/>
      <w:caps w:val="0"/>
    </w:rPr>
  </w:style>
  <w:style w:type="paragraph" w:customStyle="1" w:styleId="Sc2-F">
    <w:name w:val="Sc2-F"/>
    <w:basedOn w:val="Normal"/>
    <w:next w:val="Normal"/>
    <w:link w:val="Sc2-FChar"/>
    <w:rsid w:val="005943F8"/>
    <w:pPr>
      <w:ind w:left="1440"/>
      <w:jc w:val="both"/>
      <w:outlineLvl w:val="2"/>
    </w:pPr>
    <w:rPr>
      <w:b/>
      <w:i/>
    </w:rPr>
  </w:style>
  <w:style w:type="paragraph" w:customStyle="1" w:styleId="Sc3-D">
    <w:name w:val="Sc3-D"/>
    <w:basedOn w:val="Normal"/>
    <w:next w:val="Normal"/>
    <w:rsid w:val="005943F8"/>
    <w:pPr>
      <w:ind w:left="2160"/>
      <w:jc w:val="both"/>
      <w:outlineLvl w:val="2"/>
    </w:pPr>
    <w:rPr>
      <w:b/>
      <w:i/>
    </w:rPr>
  </w:style>
  <w:style w:type="paragraph" w:customStyle="1" w:styleId="Sc4-S">
    <w:name w:val="Sc4-S"/>
    <w:basedOn w:val="Normal"/>
    <w:next w:val="Normal"/>
    <w:rsid w:val="005943F8"/>
    <w:pPr>
      <w:ind w:left="2520"/>
      <w:jc w:val="both"/>
      <w:outlineLvl w:val="3"/>
    </w:pPr>
    <w:rPr>
      <w:b/>
      <w:i/>
    </w:rPr>
  </w:style>
  <w:style w:type="paragraph" w:customStyle="1" w:styleId="scriptureinsert">
    <w:name w:val="scripture insert"/>
    <w:basedOn w:val="Lv1-H"/>
    <w:rsid w:val="005943F8"/>
    <w:pPr>
      <w:numPr>
        <w:numId w:val="0"/>
      </w:numPr>
      <w:ind w:left="2520" w:hanging="360"/>
      <w:jc w:val="both"/>
      <w:outlineLvl w:val="3"/>
    </w:pPr>
    <w:rPr>
      <w:i/>
      <w:caps w:val="0"/>
      <w:sz w:val="20"/>
    </w:rPr>
  </w:style>
  <w:style w:type="paragraph" w:customStyle="1" w:styleId="Session">
    <w:name w:val="Session"/>
    <w:basedOn w:val="Normal"/>
    <w:rsid w:val="005943F8"/>
    <w:rPr>
      <w:b/>
      <w:i/>
      <w:sz w:val="36"/>
    </w:rPr>
  </w:style>
  <w:style w:type="paragraph" w:customStyle="1" w:styleId="TopScripture">
    <w:name w:val="TopScripture"/>
    <w:basedOn w:val="Par1-U"/>
    <w:rsid w:val="005943F8"/>
    <w:pPr>
      <w:spacing w:before="0"/>
      <w:ind w:left="360" w:hanging="360"/>
    </w:pPr>
    <w:rPr>
      <w:b/>
      <w:i/>
    </w:rPr>
  </w:style>
  <w:style w:type="paragraph" w:customStyle="1" w:styleId="Lv2-JH">
    <w:name w:val="Lv2-JH"/>
    <w:basedOn w:val="Normal"/>
    <w:rsid w:val="005943F8"/>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paragraph" w:styleId="BodyText">
    <w:name w:val="Body Text"/>
    <w:basedOn w:val="Normal"/>
    <w:rsid w:val="00090BEE"/>
    <w:rPr>
      <w:sz w:val="28"/>
    </w:rPr>
  </w:style>
  <w:style w:type="paragraph" w:styleId="Title">
    <w:name w:val="Title"/>
    <w:basedOn w:val="Normal"/>
    <w:qFormat/>
    <w:rsid w:val="0037636E"/>
    <w:pPr>
      <w:jc w:val="center"/>
    </w:pPr>
    <w:rPr>
      <w:b/>
      <w:bCs/>
      <w:sz w:val="32"/>
    </w:rPr>
  </w:style>
  <w:style w:type="paragraph" w:styleId="BalloonText">
    <w:name w:val="Balloon Text"/>
    <w:basedOn w:val="Normal"/>
    <w:semiHidden/>
    <w:rsid w:val="00145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2514</Words>
  <Characters>14333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2</cp:revision>
  <cp:lastPrinted>2009-02-14T23:14:00Z</cp:lastPrinted>
  <dcterms:created xsi:type="dcterms:W3CDTF">2013-05-01T22:40:00Z</dcterms:created>
  <dcterms:modified xsi:type="dcterms:W3CDTF">2013-05-01T22:40:00Z</dcterms:modified>
</cp:coreProperties>
</file>