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54" w:rsidRPr="00C53271" w:rsidRDefault="00D86C54" w:rsidP="00124000">
      <w:pPr>
        <w:pStyle w:val="Session"/>
      </w:pPr>
      <w:r w:rsidRPr="00C53271">
        <w:t xml:space="preserve">Loving </w:t>
      </w:r>
      <w:r w:rsidR="001D22B5" w:rsidRPr="00C53271">
        <w:t>Jesus</w:t>
      </w:r>
      <w:r w:rsidRPr="00C53271">
        <w:t xml:space="preserve">: The First Commandment </w:t>
      </w:r>
      <w:r w:rsidR="008E2CC4" w:rsidRPr="00C53271">
        <w:t xml:space="preserve">Established in </w:t>
      </w:r>
      <w:r w:rsidRPr="00C53271">
        <w:t>First Place</w:t>
      </w:r>
    </w:p>
    <w:p w:rsidR="00D86C54" w:rsidRPr="00C53271" w:rsidRDefault="00D86C54" w:rsidP="000F50DE">
      <w:pPr>
        <w:pStyle w:val="Lv1-H"/>
        <w:tabs>
          <w:tab w:val="left" w:pos="10800"/>
        </w:tabs>
      </w:pPr>
      <w:r w:rsidRPr="00C53271">
        <w:t>the call to be equally yoked to Jesus in love</w:t>
      </w:r>
    </w:p>
    <w:p w:rsidR="001470EA" w:rsidRPr="00C53271" w:rsidRDefault="00D86C54" w:rsidP="000F50DE">
      <w:pPr>
        <w:pStyle w:val="Lv2-J"/>
        <w:tabs>
          <w:tab w:val="left" w:pos="10800"/>
        </w:tabs>
      </w:pPr>
      <w:r w:rsidRPr="00C53271">
        <w:t xml:space="preserve">The Holy Spirit’s first agenda is to </w:t>
      </w:r>
      <w:r w:rsidR="004207B4" w:rsidRPr="00C53271">
        <w:t xml:space="preserve">establish the first commandment in </w:t>
      </w:r>
      <w:r w:rsidRPr="00C53271">
        <w:rPr>
          <w:i/>
        </w:rPr>
        <w:t>first place</w:t>
      </w:r>
      <w:r w:rsidRPr="00C53271">
        <w:t xml:space="preserve"> in the Church. </w:t>
      </w:r>
      <w:bookmarkStart w:id="0" w:name="OLE_LINK10"/>
      <w:bookmarkStart w:id="1" w:name="OLE_LINK11"/>
      <w:r w:rsidR="001470EA" w:rsidRPr="00C53271">
        <w:t>The first commandment does not start with us</w:t>
      </w:r>
      <w:r w:rsidR="00871E12" w:rsidRPr="00C53271">
        <w:t>,</w:t>
      </w:r>
      <w:r w:rsidR="001470EA" w:rsidRPr="00C53271">
        <w:t xml:space="preserve"> but with </w:t>
      </w:r>
      <w:r w:rsidR="001470EA" w:rsidRPr="00C53271">
        <w:rPr>
          <w:i/>
        </w:rPr>
        <w:t>God’s love for His people</w:t>
      </w:r>
      <w:r w:rsidR="001470EA" w:rsidRPr="00C53271">
        <w:t xml:space="preserve">. He loves us with all His heart and </w:t>
      </w:r>
      <w:r w:rsidR="00893941" w:rsidRPr="00C53271">
        <w:t xml:space="preserve">with </w:t>
      </w:r>
      <w:r w:rsidR="001470EA" w:rsidRPr="00C53271">
        <w:t xml:space="preserve">the intensity that He loves </w:t>
      </w:r>
      <w:r w:rsidR="00893941" w:rsidRPr="00C53271">
        <w:t xml:space="preserve">in </w:t>
      </w:r>
      <w:r w:rsidR="001470EA" w:rsidRPr="00C53271">
        <w:t>the fellowship of the Trinity</w:t>
      </w:r>
      <w:r w:rsidR="00477A8A" w:rsidRPr="00C53271">
        <w:t xml:space="preserve"> (Jn. 15:9)</w:t>
      </w:r>
      <w:r w:rsidR="001470EA" w:rsidRPr="00C53271">
        <w:t xml:space="preserve">. </w:t>
      </w:r>
    </w:p>
    <w:p w:rsidR="00D86C54" w:rsidRPr="00C53271" w:rsidRDefault="00D86C54" w:rsidP="000F50DE">
      <w:pPr>
        <w:pStyle w:val="Sc2-F"/>
        <w:tabs>
          <w:tab w:val="left" w:pos="10800"/>
        </w:tabs>
      </w:pPr>
      <w:r w:rsidRPr="00C53271">
        <w:rPr>
          <w:vertAlign w:val="superscript"/>
        </w:rPr>
        <w:t>37</w:t>
      </w:r>
      <w:r w:rsidRPr="00C53271">
        <w:t>“You shall love the L</w:t>
      </w:r>
      <w:r w:rsidR="00477A8A" w:rsidRPr="00C53271">
        <w:t>ord…</w:t>
      </w:r>
      <w:r w:rsidRPr="00C53271">
        <w:t>with all your heart</w:t>
      </w:r>
      <w:r w:rsidR="00477A8A" w:rsidRPr="00C53271">
        <w:t>…</w:t>
      </w:r>
      <w:r w:rsidRPr="00C53271">
        <w:rPr>
          <w:vertAlign w:val="superscript"/>
        </w:rPr>
        <w:t>38</w:t>
      </w:r>
      <w:r w:rsidRPr="00C53271">
        <w:t xml:space="preserve">This is the </w:t>
      </w:r>
      <w:r w:rsidRPr="00C53271">
        <w:rPr>
          <w:u w:val="single"/>
        </w:rPr>
        <w:t>first</w:t>
      </w:r>
      <w:r w:rsidRPr="00C53271">
        <w:t xml:space="preserve"> and </w:t>
      </w:r>
      <w:r w:rsidRPr="00C53271">
        <w:rPr>
          <w:u w:val="single"/>
        </w:rPr>
        <w:t xml:space="preserve">great </w:t>
      </w:r>
      <w:r w:rsidRPr="00C53271">
        <w:t xml:space="preserve">commandment.” (Mt. 22:37-38) </w:t>
      </w:r>
    </w:p>
    <w:p w:rsidR="00477A8A" w:rsidRPr="00C53271" w:rsidRDefault="00477A8A" w:rsidP="000F50DE">
      <w:pPr>
        <w:pStyle w:val="Sc2-F"/>
        <w:tabs>
          <w:tab w:val="left" w:pos="10800"/>
        </w:tabs>
        <w:rPr>
          <w:rFonts w:eastAsia="ＭＳ 明朝"/>
          <w:lang w:eastAsia="ja-JP"/>
        </w:rPr>
      </w:pPr>
      <w:proofErr w:type="spellStart"/>
      <w:r w:rsidRPr="00C53271">
        <w:rPr>
          <w:rFonts w:eastAsia="ＭＳ 明朝"/>
          <w:vertAlign w:val="superscript"/>
          <w:lang w:eastAsia="ja-JP"/>
        </w:rPr>
        <w:t>9</w:t>
      </w:r>
      <w:r w:rsidRPr="00C53271">
        <w:rPr>
          <w:rFonts w:eastAsia="ＭＳ 明朝"/>
          <w:lang w:eastAsia="ja-JP"/>
        </w:rPr>
        <w:t>“</w:t>
      </w:r>
      <w:r w:rsidRPr="00C53271">
        <w:rPr>
          <w:rFonts w:eastAsia="ＭＳ 明朝"/>
          <w:u w:val="single"/>
          <w:lang w:eastAsia="ja-JP"/>
        </w:rPr>
        <w:t>As</w:t>
      </w:r>
      <w:proofErr w:type="spellEnd"/>
      <w:r w:rsidRPr="00C53271">
        <w:rPr>
          <w:rFonts w:eastAsia="ＭＳ 明朝"/>
          <w:lang w:eastAsia="ja-JP"/>
        </w:rPr>
        <w:t xml:space="preserve"> the Father loved Me, </w:t>
      </w:r>
      <w:r w:rsidRPr="00C53271">
        <w:rPr>
          <w:rFonts w:eastAsia="ＭＳ 明朝"/>
          <w:u w:val="single"/>
          <w:lang w:eastAsia="ja-JP"/>
        </w:rPr>
        <w:t>I also have loved you</w:t>
      </w:r>
      <w:r w:rsidRPr="00C53271">
        <w:rPr>
          <w:rFonts w:eastAsia="ＭＳ 明朝"/>
          <w:lang w:eastAsia="ja-JP"/>
        </w:rPr>
        <w:t xml:space="preserve">; abide in </w:t>
      </w:r>
      <w:proofErr w:type="gramStart"/>
      <w:r w:rsidRPr="00C53271">
        <w:rPr>
          <w:rFonts w:eastAsia="ＭＳ 明朝"/>
          <w:lang w:eastAsia="ja-JP"/>
        </w:rPr>
        <w:t>My</w:t>
      </w:r>
      <w:proofErr w:type="gramEnd"/>
      <w:r w:rsidRPr="00C53271">
        <w:rPr>
          <w:rFonts w:eastAsia="ＭＳ 明朝"/>
          <w:lang w:eastAsia="ja-JP"/>
        </w:rPr>
        <w:t xml:space="preserve"> love.</w:t>
      </w:r>
      <w:r w:rsidR="00E71A44" w:rsidRPr="00C53271">
        <w:rPr>
          <w:rFonts w:eastAsia="ＭＳ 明朝"/>
          <w:lang w:eastAsia="ja-JP"/>
        </w:rPr>
        <w:t>”</w:t>
      </w:r>
      <w:r w:rsidRPr="00C53271">
        <w:rPr>
          <w:rFonts w:eastAsia="ＭＳ 明朝"/>
          <w:lang w:eastAsia="ja-JP"/>
        </w:rPr>
        <w:t xml:space="preserve"> (Jn. 15:9</w:t>
      </w:r>
      <w:r w:rsidR="00871E12" w:rsidRPr="00C53271">
        <w:rPr>
          <w:rFonts w:eastAsia="ＭＳ 明朝"/>
          <w:lang w:eastAsia="ja-JP"/>
        </w:rPr>
        <w:t>)</w:t>
      </w:r>
    </w:p>
    <w:p w:rsidR="000F50DE" w:rsidRPr="00C53271" w:rsidRDefault="00700B55" w:rsidP="000F50DE">
      <w:pPr>
        <w:pStyle w:val="Lv2-J"/>
        <w:tabs>
          <w:tab w:val="left" w:pos="10800"/>
        </w:tabs>
      </w:pPr>
      <w:bookmarkStart w:id="2" w:name="OLE_LINK9"/>
      <w:bookmarkStart w:id="3" w:name="OLE_LINK12"/>
      <w:bookmarkEnd w:id="0"/>
      <w:bookmarkEnd w:id="1"/>
      <w:r w:rsidRPr="00C53271">
        <w:t xml:space="preserve">The Father’s </w:t>
      </w:r>
      <w:r w:rsidR="00656056" w:rsidRPr="00C53271">
        <w:t xml:space="preserve">eternal purpose for creation </w:t>
      </w:r>
      <w:r w:rsidR="00871E12" w:rsidRPr="00C53271">
        <w:t>included</w:t>
      </w:r>
      <w:r w:rsidRPr="00C53271">
        <w:t xml:space="preserve"> </w:t>
      </w:r>
      <w:r w:rsidR="00656056" w:rsidRPr="00C53271">
        <w:t>provid</w:t>
      </w:r>
      <w:r w:rsidRPr="00C53271">
        <w:t>ing</w:t>
      </w:r>
      <w:r w:rsidR="00656056" w:rsidRPr="00C53271">
        <w:t xml:space="preserve"> a </w:t>
      </w:r>
      <w:r w:rsidRPr="00C53271">
        <w:t xml:space="preserve">loving </w:t>
      </w:r>
      <w:r w:rsidR="00656056" w:rsidRPr="00C53271">
        <w:t xml:space="preserve">family for Himself that includes an </w:t>
      </w:r>
      <w:r w:rsidRPr="00C53271">
        <w:t>eternal companion for His Son—</w:t>
      </w:r>
      <w:r w:rsidR="00871E12" w:rsidRPr="00C53271">
        <w:rPr>
          <w:i/>
        </w:rPr>
        <w:t xml:space="preserve">an equally </w:t>
      </w:r>
      <w:r w:rsidR="00656056" w:rsidRPr="00C53271">
        <w:rPr>
          <w:i/>
        </w:rPr>
        <w:t>yoked Bride</w:t>
      </w:r>
      <w:r w:rsidR="00656056" w:rsidRPr="00C53271">
        <w:t xml:space="preserve">. </w:t>
      </w:r>
      <w:r w:rsidR="00D86C54" w:rsidRPr="00C53271">
        <w:t xml:space="preserve">It “takes God to love God.” The anointing to receive God’s love and to love Him </w:t>
      </w:r>
      <w:r w:rsidR="00B63ED0" w:rsidRPr="00C53271">
        <w:t>back</w:t>
      </w:r>
      <w:r w:rsidR="00D86C54" w:rsidRPr="00C53271">
        <w:t xml:space="preserve"> </w:t>
      </w:r>
      <w:r w:rsidR="00B63ED0" w:rsidRPr="00C53271">
        <w:t xml:space="preserve">is </w:t>
      </w:r>
      <w:r w:rsidR="00D86C54" w:rsidRPr="00C53271">
        <w:t xml:space="preserve">the greatest gift the Spirit imparts. </w:t>
      </w:r>
    </w:p>
    <w:bookmarkEnd w:id="2"/>
    <w:bookmarkEnd w:id="3"/>
    <w:p w:rsidR="00263675" w:rsidRPr="00C53271" w:rsidRDefault="00D86C54" w:rsidP="00700B55">
      <w:pPr>
        <w:pStyle w:val="Lv2-J"/>
        <w:tabs>
          <w:tab w:val="left" w:pos="10800"/>
        </w:tabs>
        <w:rPr>
          <w:szCs w:val="24"/>
        </w:rPr>
      </w:pPr>
      <w:r w:rsidRPr="00C53271">
        <w:t xml:space="preserve">We must love God on His terms. A </w:t>
      </w:r>
      <w:r w:rsidRPr="00C53271">
        <w:rPr>
          <w:szCs w:val="24"/>
        </w:rPr>
        <w:t xml:space="preserve">core issue </w:t>
      </w:r>
      <w:r w:rsidR="002B53A3" w:rsidRPr="00C53271">
        <w:rPr>
          <w:szCs w:val="24"/>
        </w:rPr>
        <w:t xml:space="preserve">today </w:t>
      </w:r>
      <w:r w:rsidR="00700B55" w:rsidRPr="00C53271">
        <w:rPr>
          <w:szCs w:val="24"/>
        </w:rPr>
        <w:t xml:space="preserve">in the Church </w:t>
      </w:r>
      <w:r w:rsidRPr="00C53271">
        <w:rPr>
          <w:szCs w:val="24"/>
        </w:rPr>
        <w:t xml:space="preserve">is how we define love. We must define it </w:t>
      </w:r>
      <w:r w:rsidR="00223D09" w:rsidRPr="00C53271">
        <w:rPr>
          <w:szCs w:val="24"/>
        </w:rPr>
        <w:t>by</w:t>
      </w:r>
      <w:r w:rsidRPr="00C53271">
        <w:rPr>
          <w:szCs w:val="24"/>
        </w:rPr>
        <w:t xml:space="preserve"> God’s terms, not by our culture that seeks love without obedience to God’s Word. </w:t>
      </w:r>
      <w:r w:rsidRPr="00C53271">
        <w:t xml:space="preserve">There are many definitions of love, liberty, and freedom in our culture that are not biblical. Jesus defined loving God as being rooted in a spirit of obedience (Jn. 14:21). </w:t>
      </w:r>
    </w:p>
    <w:p w:rsidR="00D86C54" w:rsidRPr="00C53271" w:rsidRDefault="00D86C54" w:rsidP="000F50DE">
      <w:pPr>
        <w:pStyle w:val="Sc2-F"/>
        <w:tabs>
          <w:tab w:val="left" w:pos="10800"/>
        </w:tabs>
      </w:pPr>
      <w:r w:rsidRPr="00C53271">
        <w:rPr>
          <w:vertAlign w:val="superscript"/>
        </w:rPr>
        <w:t>15</w:t>
      </w:r>
      <w:r w:rsidRPr="00C53271">
        <w:t xml:space="preserve">If you </w:t>
      </w:r>
      <w:r w:rsidRPr="00C53271">
        <w:rPr>
          <w:u w:val="single"/>
        </w:rPr>
        <w:t>love</w:t>
      </w:r>
      <w:r w:rsidRPr="00C53271">
        <w:t xml:space="preserve"> Me, </w:t>
      </w:r>
      <w:r w:rsidRPr="00C53271">
        <w:rPr>
          <w:u w:val="single"/>
        </w:rPr>
        <w:t>keep</w:t>
      </w:r>
      <w:r w:rsidRPr="00C53271">
        <w:t xml:space="preserve"> My commandments...</w:t>
      </w:r>
      <w:r w:rsidRPr="00C53271">
        <w:rPr>
          <w:vertAlign w:val="superscript"/>
        </w:rPr>
        <w:t>21</w:t>
      </w:r>
      <w:r w:rsidRPr="00C53271">
        <w:t xml:space="preserve">He who has My commandments and </w:t>
      </w:r>
      <w:r w:rsidRPr="00C53271">
        <w:rPr>
          <w:u w:val="single"/>
        </w:rPr>
        <w:t>keeps</w:t>
      </w:r>
      <w:r w:rsidRPr="00C53271">
        <w:t xml:space="preserve"> them, it is he who </w:t>
      </w:r>
      <w:r w:rsidRPr="00C53271">
        <w:rPr>
          <w:u w:val="single"/>
        </w:rPr>
        <w:t>loves</w:t>
      </w:r>
      <w:r w:rsidRPr="00C53271">
        <w:t xml:space="preserve"> Me…</w:t>
      </w:r>
      <w:r w:rsidRPr="00C53271">
        <w:rPr>
          <w:vertAlign w:val="superscript"/>
        </w:rPr>
        <w:t>23</w:t>
      </w:r>
      <w:r w:rsidRPr="00C53271">
        <w:t xml:space="preserve">If anyone </w:t>
      </w:r>
      <w:r w:rsidRPr="00C53271">
        <w:rPr>
          <w:u w:val="single"/>
        </w:rPr>
        <w:t>loves</w:t>
      </w:r>
      <w:r w:rsidRPr="00C53271">
        <w:t xml:space="preserve"> Me, he will </w:t>
      </w:r>
      <w:r w:rsidRPr="00C53271">
        <w:rPr>
          <w:u w:val="single"/>
        </w:rPr>
        <w:t>keep</w:t>
      </w:r>
      <w:r w:rsidR="00BD1606" w:rsidRPr="00C53271">
        <w:t xml:space="preserve"> My word.</w:t>
      </w:r>
      <w:r w:rsidRPr="00C53271">
        <w:t xml:space="preserve"> (Jn. 14:15-23) </w:t>
      </w:r>
    </w:p>
    <w:p w:rsidR="00D86C54" w:rsidRPr="00C53271" w:rsidRDefault="00D86C54" w:rsidP="000F50DE">
      <w:pPr>
        <w:pStyle w:val="Lv1-H"/>
        <w:tabs>
          <w:tab w:val="left" w:pos="10800"/>
        </w:tabs>
      </w:pPr>
      <w:r w:rsidRPr="00C53271">
        <w:t xml:space="preserve">the first and great commandment </w:t>
      </w:r>
    </w:p>
    <w:p w:rsidR="00AA3EE7" w:rsidRPr="00C53271" w:rsidRDefault="00AA3EE7" w:rsidP="000F50DE">
      <w:pPr>
        <w:pStyle w:val="Lv2-J"/>
        <w:tabs>
          <w:tab w:val="left" w:pos="10800"/>
        </w:tabs>
        <w:rPr>
          <w:szCs w:val="24"/>
        </w:rPr>
      </w:pPr>
      <w:r w:rsidRPr="00C53271">
        <w:rPr>
          <w:b/>
          <w:i/>
        </w:rPr>
        <w:t>First</w:t>
      </w:r>
      <w:r w:rsidRPr="00C53271">
        <w:t xml:space="preserve">: Jesus did not call this the first </w:t>
      </w:r>
      <w:r w:rsidRPr="00C53271">
        <w:rPr>
          <w:i/>
        </w:rPr>
        <w:t>option</w:t>
      </w:r>
      <w:r w:rsidRPr="00C53271">
        <w:t xml:space="preserve">, but the first </w:t>
      </w:r>
      <w:r w:rsidRPr="00C53271">
        <w:rPr>
          <w:i/>
        </w:rPr>
        <w:t>command</w:t>
      </w:r>
      <w:r w:rsidRPr="00C53271">
        <w:t xml:space="preserve">. </w:t>
      </w:r>
      <w:r w:rsidR="00D86C54" w:rsidRPr="00C53271">
        <w:t xml:space="preserve">God’s first priority and the Spirit’s first emphasis </w:t>
      </w:r>
      <w:r w:rsidRPr="00C53271">
        <w:t xml:space="preserve">for His people corporately and individually </w:t>
      </w:r>
      <w:proofErr w:type="gramStart"/>
      <w:r w:rsidR="00D86C54" w:rsidRPr="00C53271">
        <w:t>is</w:t>
      </w:r>
      <w:proofErr w:type="gramEnd"/>
      <w:r w:rsidR="00D86C54" w:rsidRPr="00C53271">
        <w:t xml:space="preserve"> </w:t>
      </w:r>
      <w:r w:rsidRPr="00C53271">
        <w:t xml:space="preserve">to </w:t>
      </w:r>
      <w:r w:rsidR="00D86C54" w:rsidRPr="00C53271">
        <w:t>cultivate love for God.</w:t>
      </w:r>
      <w:r w:rsidR="00700B55" w:rsidRPr="00C53271">
        <w:t xml:space="preserve"> </w:t>
      </w:r>
    </w:p>
    <w:p w:rsidR="00AA3EE7" w:rsidRPr="00C53271" w:rsidRDefault="00AA3EE7" w:rsidP="00AA3EE7">
      <w:pPr>
        <w:pStyle w:val="Lv2-J"/>
      </w:pPr>
      <w:r w:rsidRPr="00C53271">
        <w:rPr>
          <w:b/>
          <w:i/>
        </w:rPr>
        <w:t>Great</w:t>
      </w:r>
      <w:r w:rsidRPr="00C53271">
        <w:t xml:space="preserve">: Cultivating love for Jesus has the </w:t>
      </w:r>
      <w:r w:rsidRPr="00C53271">
        <w:rPr>
          <w:i/>
        </w:rPr>
        <w:t>greatest impact</w:t>
      </w:r>
      <w:r w:rsidRPr="00C53271">
        <w:t xml:space="preserve"> on God’s heart and our heart. It is the </w:t>
      </w:r>
      <w:r w:rsidRPr="00C53271">
        <w:rPr>
          <w:i/>
        </w:rPr>
        <w:t>greatest calling</w:t>
      </w:r>
      <w:r w:rsidRPr="00C53271">
        <w:t xml:space="preserve"> </w:t>
      </w:r>
      <w:r w:rsidR="00656F2F" w:rsidRPr="00C53271">
        <w:t xml:space="preserve">that requires the </w:t>
      </w:r>
      <w:r w:rsidRPr="00C53271">
        <w:rPr>
          <w:i/>
        </w:rPr>
        <w:t>greatest grace</w:t>
      </w:r>
      <w:r w:rsidR="005D69B1" w:rsidRPr="00C53271">
        <w:t>,</w:t>
      </w:r>
      <w:r w:rsidRPr="00C53271">
        <w:t xml:space="preserve"> </w:t>
      </w:r>
      <w:r w:rsidR="00656F2F" w:rsidRPr="00C53271">
        <w:t xml:space="preserve">which is to </w:t>
      </w:r>
      <w:r w:rsidRPr="00C53271">
        <w:t xml:space="preserve">feel God’s love and to express it. </w:t>
      </w:r>
      <w:r w:rsidR="00656F2F" w:rsidRPr="00C53271">
        <w:t xml:space="preserve">This </w:t>
      </w:r>
      <w:r w:rsidRPr="00C53271">
        <w:t xml:space="preserve">brings the </w:t>
      </w:r>
      <w:r w:rsidRPr="00C53271">
        <w:rPr>
          <w:i/>
        </w:rPr>
        <w:t>greatest freedom</w:t>
      </w:r>
      <w:r w:rsidRPr="00C53271">
        <w:t xml:space="preserve"> and has the </w:t>
      </w:r>
      <w:r w:rsidRPr="00C53271">
        <w:rPr>
          <w:i/>
        </w:rPr>
        <w:t>greatest reward</w:t>
      </w:r>
      <w:r w:rsidR="00656F2F" w:rsidRPr="00C53271">
        <w:t xml:space="preserve"> in this age and the age to come.</w:t>
      </w:r>
    </w:p>
    <w:p w:rsidR="00D86C54" w:rsidRPr="00C53271" w:rsidRDefault="00D86C54" w:rsidP="000F50DE">
      <w:pPr>
        <w:pStyle w:val="Lv1-H"/>
        <w:tabs>
          <w:tab w:val="left" w:pos="10800"/>
        </w:tabs>
      </w:pPr>
      <w:r w:rsidRPr="00C53271">
        <w:t>Sphere #1: Love with all our heart</w:t>
      </w:r>
    </w:p>
    <w:p w:rsidR="00656F2F" w:rsidRPr="00C53271" w:rsidRDefault="00D86C54" w:rsidP="000F50DE">
      <w:pPr>
        <w:pStyle w:val="Lv2-J"/>
        <w:tabs>
          <w:tab w:val="left" w:pos="6390"/>
          <w:tab w:val="left" w:pos="10800"/>
        </w:tabs>
      </w:pPr>
      <w:r w:rsidRPr="00C53271">
        <w:rPr>
          <w:b/>
          <w:i/>
        </w:rPr>
        <w:t>Sphere #1: Love with all our heart</w:t>
      </w:r>
      <w:r w:rsidRPr="00C53271">
        <w:t>: We are to engage our emotions in our love for God</w:t>
      </w:r>
      <w:r w:rsidR="00053A6F" w:rsidRPr="00C53271">
        <w:t xml:space="preserve"> instead of being content with </w:t>
      </w:r>
      <w:r w:rsidRPr="00C53271">
        <w:t>dutiful service</w:t>
      </w:r>
      <w:r w:rsidR="00053A6F" w:rsidRPr="00C53271">
        <w:t xml:space="preserve"> while living disengaged from our relationship with Him</w:t>
      </w:r>
      <w:r w:rsidRPr="00C53271">
        <w:t xml:space="preserve">. We have a significant role in determining how our emotions develop over time. </w:t>
      </w:r>
    </w:p>
    <w:p w:rsidR="00D86C54" w:rsidRPr="00C53271" w:rsidRDefault="00D86C54" w:rsidP="000F50DE">
      <w:pPr>
        <w:pStyle w:val="Lv2-J"/>
        <w:tabs>
          <w:tab w:val="left" w:pos="10800"/>
        </w:tabs>
      </w:pPr>
      <w:r w:rsidRPr="00C53271">
        <w:t xml:space="preserve">We can “set” our love or affections on anything that we choose. Our emotions eventually follow whatever we set ourselves to pursue. </w:t>
      </w:r>
      <w:r w:rsidR="00AD36F4" w:rsidRPr="00C53271">
        <w:t xml:space="preserve">This involves determining that </w:t>
      </w:r>
      <w:r w:rsidR="00AD36F4" w:rsidRPr="00C53271">
        <w:rPr>
          <w:i/>
        </w:rPr>
        <w:t>the</w:t>
      </w:r>
      <w:r w:rsidR="00AD36F4" w:rsidRPr="00C53271">
        <w:t xml:space="preserve"> </w:t>
      </w:r>
      <w:r w:rsidR="00AD36F4" w:rsidRPr="00C53271">
        <w:rPr>
          <w:i/>
        </w:rPr>
        <w:t>primary dream of your heart is to walk in the first commandment</w:t>
      </w:r>
      <w:r w:rsidR="00AD36F4" w:rsidRPr="00C53271">
        <w:t xml:space="preserve">. </w:t>
      </w:r>
      <w:r w:rsidRPr="00C53271">
        <w:t>As we change our mind, the Spiri</w:t>
      </w:r>
      <w:r w:rsidR="0039033A" w:rsidRPr="00C53271">
        <w:t>t changes our heart (emotions), so that we s</w:t>
      </w:r>
      <w:r w:rsidR="00513D71" w:rsidRPr="00C53271">
        <w:t xml:space="preserve">et our heart </w:t>
      </w:r>
      <w:r w:rsidR="00AD36F4" w:rsidRPr="00C53271">
        <w:t xml:space="preserve">first on </w:t>
      </w:r>
      <w:r w:rsidR="00513D71" w:rsidRPr="00C53271">
        <w:t>lov</w:t>
      </w:r>
      <w:r w:rsidR="00AF23C7" w:rsidRPr="00C53271">
        <w:t>ing</w:t>
      </w:r>
      <w:r w:rsidR="00513D71" w:rsidRPr="00C53271">
        <w:t xml:space="preserve"> </w:t>
      </w:r>
      <w:r w:rsidR="00AD36F4" w:rsidRPr="00C53271">
        <w:t>Jesus and causing others to love Jesus</w:t>
      </w:r>
      <w:r w:rsidR="00513D71" w:rsidRPr="00C53271">
        <w:t>.</w:t>
      </w:r>
    </w:p>
    <w:p w:rsidR="00D86C54" w:rsidRPr="00C53271" w:rsidRDefault="00D86C54" w:rsidP="000F50DE">
      <w:pPr>
        <w:pStyle w:val="Sc2-F"/>
        <w:tabs>
          <w:tab w:val="left" w:pos="10800"/>
        </w:tabs>
      </w:pPr>
      <w:r w:rsidRPr="00C53271">
        <w:rPr>
          <w:vertAlign w:val="superscript"/>
        </w:rPr>
        <w:t>14</w:t>
      </w:r>
      <w:r w:rsidRPr="00C53271">
        <w:t xml:space="preserve">Because he has </w:t>
      </w:r>
      <w:r w:rsidRPr="00C53271">
        <w:rPr>
          <w:u w:val="single"/>
        </w:rPr>
        <w:t>set</w:t>
      </w:r>
      <w:r w:rsidRPr="00C53271">
        <w:t xml:space="preserve"> his love </w:t>
      </w:r>
      <w:r w:rsidRPr="00C53271">
        <w:rPr>
          <w:b w:val="0"/>
        </w:rPr>
        <w:t>[heart]</w:t>
      </w:r>
      <w:r w:rsidRPr="00C53271">
        <w:t xml:space="preserve"> upon Me, therefore I will deliver him… (Ps. 91:14) </w:t>
      </w:r>
    </w:p>
    <w:p w:rsidR="00D86C54" w:rsidRPr="00C53271" w:rsidRDefault="00D86C54" w:rsidP="000F50DE">
      <w:pPr>
        <w:pStyle w:val="Lv2-J"/>
        <w:tabs>
          <w:tab w:val="left" w:pos="10800"/>
        </w:tabs>
      </w:pPr>
      <w:r w:rsidRPr="00C53271">
        <w:t xml:space="preserve">David made a choice to set his heart to love God. He determined to love God. </w:t>
      </w:r>
    </w:p>
    <w:p w:rsidR="00D86C54" w:rsidRPr="00C53271" w:rsidRDefault="00D86C54" w:rsidP="000F50DE">
      <w:pPr>
        <w:pStyle w:val="Sc2-F"/>
        <w:tabs>
          <w:tab w:val="left" w:pos="10800"/>
        </w:tabs>
        <w:rPr>
          <w:lang w:bidi="he-IL"/>
        </w:rPr>
      </w:pPr>
      <w:r w:rsidRPr="00C53271">
        <w:rPr>
          <w:vertAlign w:val="superscript"/>
          <w:lang w:bidi="he-IL"/>
        </w:rPr>
        <w:t>1</w:t>
      </w:r>
      <w:r w:rsidRPr="00C53271">
        <w:rPr>
          <w:u w:val="single"/>
          <w:lang w:bidi="he-IL"/>
        </w:rPr>
        <w:t>I will love You</w:t>
      </w:r>
      <w:r w:rsidRPr="00C53271">
        <w:rPr>
          <w:lang w:bidi="he-IL"/>
        </w:rPr>
        <w:t xml:space="preserve">, O </w:t>
      </w:r>
      <w:r w:rsidR="00C161DA" w:rsidRPr="00C53271">
        <w:rPr>
          <w:bCs/>
          <w:iCs/>
          <w:smallCaps/>
          <w:szCs w:val="24"/>
          <w:lang w:bidi="he-IL"/>
        </w:rPr>
        <w:t>Lord</w:t>
      </w:r>
      <w:r w:rsidRPr="00C53271">
        <w:rPr>
          <w:lang w:bidi="he-IL"/>
        </w:rPr>
        <w:t xml:space="preserve">, my strength. (Ps. 18:1) </w:t>
      </w:r>
    </w:p>
    <w:p w:rsidR="00D86C54" w:rsidRPr="00C53271" w:rsidRDefault="00D86C54" w:rsidP="000F50DE">
      <w:pPr>
        <w:pStyle w:val="Lv1-H"/>
        <w:tabs>
          <w:tab w:val="left" w:pos="10800"/>
        </w:tabs>
      </w:pPr>
      <w:r w:rsidRPr="00C53271">
        <w:lastRenderedPageBreak/>
        <w:t>Sphere #2: Love with all our mind</w:t>
      </w:r>
    </w:p>
    <w:p w:rsidR="00D86C54" w:rsidRPr="00C53271" w:rsidRDefault="00D86C54" w:rsidP="000F50DE">
      <w:pPr>
        <w:pStyle w:val="Lv2-J"/>
        <w:tabs>
          <w:tab w:val="left" w:pos="10800"/>
        </w:tabs>
      </w:pPr>
      <w:r w:rsidRPr="00C53271">
        <w:rPr>
          <w:b/>
          <w:i/>
        </w:rPr>
        <w:t xml:space="preserve">Sphere #2: Love with </w:t>
      </w:r>
      <w:proofErr w:type="gramStart"/>
      <w:r w:rsidRPr="00C53271">
        <w:rPr>
          <w:b/>
          <w:i/>
        </w:rPr>
        <w:t>all our</w:t>
      </w:r>
      <w:proofErr w:type="gramEnd"/>
      <w:r w:rsidRPr="00C53271">
        <w:rPr>
          <w:b/>
          <w:i/>
        </w:rPr>
        <w:t xml:space="preserve"> mind</w:t>
      </w:r>
      <w:r w:rsidRPr="00C53271">
        <w:t xml:space="preserve">: We fill our mind with that which inspires love for God instead of that which diminishes it. What we do with our mind greatly affects our capacity to </w:t>
      </w:r>
      <w:r w:rsidR="00053A6F" w:rsidRPr="00C53271">
        <w:t xml:space="preserve">receive </w:t>
      </w:r>
      <w:r w:rsidRPr="00C53271">
        <w:t>love</w:t>
      </w:r>
      <w:r w:rsidR="00053A6F" w:rsidRPr="00C53271">
        <w:t xml:space="preserve"> and to express love</w:t>
      </w:r>
      <w:r w:rsidRPr="00C53271">
        <w:t xml:space="preserve">. If we fill our mind with the right things, our capacity to love Jesus increases; if we fill our mind with wrong things, our capacity to love Jesus diminishes. </w:t>
      </w:r>
    </w:p>
    <w:p w:rsidR="00D86C54" w:rsidRPr="00C53271" w:rsidRDefault="00D86C54" w:rsidP="000F50DE">
      <w:pPr>
        <w:pStyle w:val="Lv2-J"/>
        <w:tabs>
          <w:tab w:val="left" w:pos="6390"/>
          <w:tab w:val="left" w:pos="10800"/>
        </w:tabs>
      </w:pPr>
      <w:r w:rsidRPr="00C53271">
        <w:t>We love God with our mind by taking the time</w:t>
      </w:r>
      <w:r w:rsidR="00995AAB" w:rsidRPr="00C53271">
        <w:t xml:space="preserve"> to fill our mind with the Word</w:t>
      </w:r>
      <w:r w:rsidRPr="00C53271">
        <w:t xml:space="preserve"> so that we come into </w:t>
      </w:r>
      <w:r w:rsidRPr="00C53271">
        <w:rPr>
          <w:i/>
        </w:rPr>
        <w:t xml:space="preserve">agreement </w:t>
      </w:r>
      <w:r w:rsidRPr="00C53271">
        <w:rPr>
          <w:i/>
          <w:lang w:bidi="he-IL"/>
        </w:rPr>
        <w:t>with the truth</w:t>
      </w:r>
      <w:r w:rsidRPr="00C53271">
        <w:rPr>
          <w:lang w:bidi="he-IL"/>
        </w:rPr>
        <w:t xml:space="preserve"> about Him. This involves refusing </w:t>
      </w:r>
      <w:r w:rsidRPr="00C53271">
        <w:rPr>
          <w:szCs w:val="24"/>
        </w:rPr>
        <w:t xml:space="preserve">lies about His </w:t>
      </w:r>
      <w:r w:rsidRPr="00C53271">
        <w:rPr>
          <w:i/>
          <w:szCs w:val="24"/>
        </w:rPr>
        <w:t>heart</w:t>
      </w:r>
      <w:r w:rsidRPr="00C53271">
        <w:rPr>
          <w:szCs w:val="24"/>
        </w:rPr>
        <w:t xml:space="preserve"> as a tender Father and passionate Bridegroom King, as we take time to meditate on God’s Word.  </w:t>
      </w:r>
    </w:p>
    <w:p w:rsidR="00D86C54" w:rsidRPr="00C53271" w:rsidRDefault="00D86C54" w:rsidP="00263675">
      <w:pPr>
        <w:pStyle w:val="Lv1-H"/>
      </w:pPr>
      <w:r w:rsidRPr="00C53271">
        <w:t>Sphere #3: Love with all our strength</w:t>
      </w:r>
    </w:p>
    <w:p w:rsidR="00D86C54" w:rsidRPr="00C53271" w:rsidRDefault="00D86C54" w:rsidP="000F50DE">
      <w:pPr>
        <w:pStyle w:val="Lv2-J"/>
        <w:tabs>
          <w:tab w:val="left" w:pos="10800"/>
        </w:tabs>
      </w:pPr>
      <w:r w:rsidRPr="00C53271">
        <w:rPr>
          <w:b/>
          <w:i/>
        </w:rPr>
        <w:t>Sphere #3: Love with all our strength</w:t>
      </w:r>
      <w:r w:rsidRPr="00C53271">
        <w:t>: We are to love God</w:t>
      </w:r>
      <w:r w:rsidRPr="00C53271">
        <w:rPr>
          <w:b/>
          <w:i/>
        </w:rPr>
        <w:t xml:space="preserve"> </w:t>
      </w:r>
      <w:r w:rsidRPr="00C53271">
        <w:t xml:space="preserve">with our natural resources (time, money, energy, talents, words, and influence). We express our love for God in the way we use our resources, whereas the usual way to use them is to increase our personal comfort and honor. </w:t>
      </w:r>
    </w:p>
    <w:p w:rsidR="00D86C54" w:rsidRPr="00C53271" w:rsidRDefault="00D86C54" w:rsidP="000F50DE">
      <w:pPr>
        <w:pStyle w:val="Lv2-J"/>
        <w:tabs>
          <w:tab w:val="left" w:pos="10800"/>
        </w:tabs>
      </w:pPr>
      <w:r w:rsidRPr="00C53271">
        <w:t xml:space="preserve">God cares about the love we show Him </w:t>
      </w:r>
      <w:r w:rsidR="00356C66" w:rsidRPr="00C53271">
        <w:t xml:space="preserve">when we </w:t>
      </w:r>
      <w:r w:rsidRPr="00C53271">
        <w:t>invest</w:t>
      </w:r>
      <w:r w:rsidR="00356C66" w:rsidRPr="00C53271">
        <w:t xml:space="preserve"> </w:t>
      </w:r>
      <w:r w:rsidRPr="00C53271">
        <w:t xml:space="preserve">our strength into our relationship with Him and in helping others to love Him. </w:t>
      </w:r>
      <w:bookmarkStart w:id="4" w:name="OLE_LINK7"/>
      <w:bookmarkStart w:id="5" w:name="OLE_LINK8"/>
      <w:r w:rsidRPr="00C53271">
        <w:rPr>
          <w:szCs w:val="24"/>
        </w:rPr>
        <w:t xml:space="preserve">We </w:t>
      </w:r>
      <w:r w:rsidR="0011155E" w:rsidRPr="00C53271">
        <w:rPr>
          <w:szCs w:val="24"/>
        </w:rPr>
        <w:t xml:space="preserve">love God with our </w:t>
      </w:r>
      <w:r w:rsidRPr="00C53271">
        <w:rPr>
          <w:szCs w:val="24"/>
        </w:rPr>
        <w:t xml:space="preserve">strength </w:t>
      </w:r>
      <w:r w:rsidR="0011155E" w:rsidRPr="00C53271">
        <w:rPr>
          <w:szCs w:val="24"/>
        </w:rPr>
        <w:t xml:space="preserve">as we walk out </w:t>
      </w:r>
      <w:bookmarkEnd w:id="4"/>
      <w:bookmarkEnd w:id="5"/>
      <w:r w:rsidRPr="00C53271">
        <w:rPr>
          <w:szCs w:val="24"/>
        </w:rPr>
        <w:t xml:space="preserve">the activities </w:t>
      </w:r>
      <w:r w:rsidR="0011155E" w:rsidRPr="00C53271">
        <w:rPr>
          <w:szCs w:val="24"/>
        </w:rPr>
        <w:t xml:space="preserve">set forth by Jesus </w:t>
      </w:r>
      <w:r w:rsidRPr="00C53271">
        <w:rPr>
          <w:szCs w:val="24"/>
        </w:rPr>
        <w:t>in the Sermon on the Mount (Mt. 6)</w:t>
      </w:r>
      <w:r w:rsidR="0011155E" w:rsidRPr="00C53271">
        <w:rPr>
          <w:szCs w:val="24"/>
        </w:rPr>
        <w:t>—w</w:t>
      </w:r>
      <w:r w:rsidRPr="00C53271">
        <w:t xml:space="preserve">e </w:t>
      </w:r>
      <w:r w:rsidRPr="00C53271">
        <w:rPr>
          <w:b/>
          <w:i/>
        </w:rPr>
        <w:t xml:space="preserve">serve and give </w:t>
      </w:r>
      <w:r w:rsidRPr="00C53271">
        <w:t xml:space="preserve">(6:1-4, 19-21), </w:t>
      </w:r>
      <w:r w:rsidRPr="00C53271">
        <w:rPr>
          <w:b/>
          <w:i/>
        </w:rPr>
        <w:t xml:space="preserve">pray </w:t>
      </w:r>
      <w:r w:rsidRPr="00C53271">
        <w:t xml:space="preserve">(6:5-13), </w:t>
      </w:r>
      <w:r w:rsidRPr="00C53271">
        <w:rPr>
          <w:b/>
          <w:i/>
        </w:rPr>
        <w:t>bless adversaries and forgive</w:t>
      </w:r>
      <w:r w:rsidRPr="00C53271">
        <w:t xml:space="preserve"> (6:14-15; 5:44), and </w:t>
      </w:r>
      <w:r w:rsidRPr="00C53271">
        <w:rPr>
          <w:b/>
          <w:i/>
        </w:rPr>
        <w:t xml:space="preserve">fast food </w:t>
      </w:r>
      <w:r w:rsidRPr="00C53271">
        <w:t xml:space="preserve">(6:16-18). </w:t>
      </w:r>
    </w:p>
    <w:p w:rsidR="00D86C54" w:rsidRPr="00C53271" w:rsidRDefault="00D86C54" w:rsidP="000F50DE">
      <w:pPr>
        <w:pStyle w:val="Lv1-H"/>
        <w:tabs>
          <w:tab w:val="left" w:pos="10800"/>
        </w:tabs>
      </w:pPr>
      <w:r w:rsidRPr="00C53271">
        <w:t>Sphere #4: Love with all our soul</w:t>
      </w:r>
    </w:p>
    <w:p w:rsidR="00D86C54" w:rsidRPr="00C53271" w:rsidRDefault="00D86C54" w:rsidP="000F50DE">
      <w:pPr>
        <w:pStyle w:val="Lv2-J"/>
        <w:tabs>
          <w:tab w:val="left" w:pos="10800"/>
        </w:tabs>
      </w:pPr>
      <w:r w:rsidRPr="00C53271">
        <w:rPr>
          <w:b/>
          <w:i/>
        </w:rPr>
        <w:t>Sphere #4: Love with all our soul</w:t>
      </w:r>
      <w:r w:rsidRPr="00C53271">
        <w:t xml:space="preserve">: We realign our identity to be based on our relationship with God instead of on our accomplishments and the recognition we receive. </w:t>
      </w:r>
      <w:r w:rsidRPr="00C53271">
        <w:rPr>
          <w:szCs w:val="24"/>
        </w:rPr>
        <w:t xml:space="preserve">Our identity is determined by the way we define our success and value and, thus, by how we see ourselves. </w:t>
      </w:r>
    </w:p>
    <w:p w:rsidR="00D86C54" w:rsidRPr="00C53271" w:rsidRDefault="00D86C54" w:rsidP="000F50DE">
      <w:pPr>
        <w:pStyle w:val="Lv2-J"/>
        <w:tabs>
          <w:tab w:val="left" w:pos="10800"/>
        </w:tabs>
      </w:pPr>
      <w:r w:rsidRPr="00C53271">
        <w:t>When we get our identity from our accomplishments and recognition</w:t>
      </w:r>
      <w:r w:rsidR="004E7A5A" w:rsidRPr="00C53271">
        <w:t>,</w:t>
      </w:r>
      <w:r w:rsidRPr="00C53271">
        <w:t xml:space="preserve"> we end up in an emotional storm of preoccupation with vanity; we most naturally see our accomplishments as very small and unimportant, causing us to feel rejected and neglected by people. </w:t>
      </w:r>
    </w:p>
    <w:p w:rsidR="00D86C54" w:rsidRPr="00C53271" w:rsidRDefault="00D86C54" w:rsidP="000F50DE">
      <w:pPr>
        <w:pStyle w:val="Lv2-J"/>
        <w:tabs>
          <w:tab w:val="left" w:pos="10800"/>
        </w:tabs>
      </w:pPr>
      <w:r w:rsidRPr="00C53271">
        <w:t xml:space="preserve">We </w:t>
      </w:r>
      <w:r w:rsidR="007E72E6" w:rsidRPr="00C53271">
        <w:t xml:space="preserve">are to </w:t>
      </w:r>
      <w:r w:rsidRPr="00C53271">
        <w:t xml:space="preserve">define our </w:t>
      </w:r>
      <w:r w:rsidR="00C059E8" w:rsidRPr="00C53271">
        <w:rPr>
          <w:i/>
        </w:rPr>
        <w:t xml:space="preserve">primary </w:t>
      </w:r>
      <w:r w:rsidRPr="00C53271">
        <w:rPr>
          <w:i/>
        </w:rPr>
        <w:t xml:space="preserve">success </w:t>
      </w:r>
      <w:r w:rsidR="00C059E8" w:rsidRPr="00C53271">
        <w:rPr>
          <w:i/>
        </w:rPr>
        <w:t>in life</w:t>
      </w:r>
      <w:r w:rsidR="00C059E8" w:rsidRPr="00C53271">
        <w:t xml:space="preserve"> </w:t>
      </w:r>
      <w:r w:rsidRPr="00C53271">
        <w:t xml:space="preserve">as being ones who are loved by </w:t>
      </w:r>
      <w:r w:rsidRPr="00C53271">
        <w:rPr>
          <w:iCs/>
        </w:rPr>
        <w:t>God and who love God</w:t>
      </w:r>
      <w:r w:rsidRPr="00C53271">
        <w:t>. This is what determines our personal worth. We are to be anchored in this truth as the basis of our success and worth</w:t>
      </w:r>
      <w:r w:rsidR="007E72E6" w:rsidRPr="00C53271">
        <w:t>,</w:t>
      </w:r>
      <w:r w:rsidRPr="00C53271">
        <w:t xml:space="preserve"> rather than in our accomplishments, recognition, or possessions.</w:t>
      </w:r>
    </w:p>
    <w:p w:rsidR="00D86C54" w:rsidRPr="00C53271" w:rsidRDefault="00D86C54" w:rsidP="000F50DE">
      <w:pPr>
        <w:pStyle w:val="Lv2-J"/>
        <w:tabs>
          <w:tab w:val="left" w:pos="10800"/>
        </w:tabs>
      </w:pPr>
      <w:r w:rsidRPr="00C53271">
        <w:t xml:space="preserve">Our identity must be established </w:t>
      </w:r>
      <w:r w:rsidR="004E7A5A" w:rsidRPr="00C53271">
        <w:t>up</w:t>
      </w:r>
      <w:r w:rsidRPr="00C53271">
        <w:t xml:space="preserve">on being loved by God and in loving Him in response. </w:t>
      </w:r>
      <w:r w:rsidRPr="00C53271">
        <w:br/>
        <w:t xml:space="preserve">Our confession is </w:t>
      </w:r>
      <w:r w:rsidRPr="00C53271">
        <w:rPr>
          <w:b/>
          <w:i/>
        </w:rPr>
        <w:t xml:space="preserve">“I am loved </w:t>
      </w:r>
      <w:r w:rsidR="00C161DA" w:rsidRPr="00C53271">
        <w:rPr>
          <w:i/>
        </w:rPr>
        <w:t>[</w:t>
      </w:r>
      <w:r w:rsidRPr="00C53271">
        <w:rPr>
          <w:i/>
        </w:rPr>
        <w:t>by God</w:t>
      </w:r>
      <w:r w:rsidR="00C161DA" w:rsidRPr="00C53271">
        <w:rPr>
          <w:i/>
        </w:rPr>
        <w:t>]</w:t>
      </w:r>
      <w:r w:rsidRPr="00C53271">
        <w:rPr>
          <w:b/>
          <w:i/>
        </w:rPr>
        <w:t xml:space="preserve"> and I am a lover </w:t>
      </w:r>
      <w:r w:rsidR="00C161DA" w:rsidRPr="00C53271">
        <w:rPr>
          <w:i/>
        </w:rPr>
        <w:t>[</w:t>
      </w:r>
      <w:r w:rsidRPr="00C53271">
        <w:rPr>
          <w:i/>
        </w:rPr>
        <w:t>of God</w:t>
      </w:r>
      <w:r w:rsidR="00C161DA" w:rsidRPr="00C53271">
        <w:rPr>
          <w:i/>
        </w:rPr>
        <w:t>]</w:t>
      </w:r>
      <w:r w:rsidRPr="00C53271">
        <w:rPr>
          <w:b/>
          <w:i/>
        </w:rPr>
        <w:t>, therefore I am successful.”</w:t>
      </w:r>
      <w:r w:rsidRPr="00C53271">
        <w:t xml:space="preserve"> </w:t>
      </w:r>
    </w:p>
    <w:p w:rsidR="00D86C54" w:rsidRPr="00C53271" w:rsidRDefault="00D86C54" w:rsidP="000F50DE">
      <w:pPr>
        <w:pStyle w:val="Lv2-J"/>
        <w:tabs>
          <w:tab w:val="left" w:pos="10800"/>
        </w:tabs>
      </w:pPr>
      <w:r w:rsidRPr="00C53271">
        <w:t xml:space="preserve">The reach of our heart to love Him moves Him. </w:t>
      </w:r>
      <w:r w:rsidRPr="00C53271">
        <w:rPr>
          <w:b/>
          <w:i/>
        </w:rPr>
        <w:t>If we do not quit, then we win</w:t>
      </w:r>
      <w:r w:rsidRPr="00C53271">
        <w:rPr>
          <w:b/>
        </w:rPr>
        <w:t xml:space="preserve">. </w:t>
      </w:r>
      <w:r w:rsidRPr="00C53271">
        <w:t>We come to the place where we no longer find our identity in our failure</w:t>
      </w:r>
      <w:r w:rsidR="00C161DA" w:rsidRPr="00C53271">
        <w:t>,</w:t>
      </w:r>
      <w:r w:rsidRPr="00C53271">
        <w:t xml:space="preserve"> but in the fact that God loves us, in the gift of righteousness (2 Cor. 5:17), and in the cry of our spirit to love God.</w:t>
      </w:r>
    </w:p>
    <w:p w:rsidR="000F50DE" w:rsidRPr="00F32B63" w:rsidRDefault="000F50DE" w:rsidP="000F50DE">
      <w:pPr>
        <w:pStyle w:val="Lv2-J"/>
        <w:numPr>
          <w:ilvl w:val="0"/>
          <w:numId w:val="0"/>
        </w:numPr>
        <w:ind w:left="720"/>
      </w:pPr>
      <w:r w:rsidRPr="00C53271">
        <w:t xml:space="preserve">For </w:t>
      </w:r>
      <w:r w:rsidRPr="00C53271">
        <w:rPr>
          <w:b/>
          <w:i/>
        </w:rPr>
        <w:t>FREE resources</w:t>
      </w:r>
      <w:r w:rsidRPr="00C53271">
        <w:t xml:space="preserve"> on the first </w:t>
      </w:r>
      <w:proofErr w:type="gramStart"/>
      <w:r w:rsidRPr="00C53271">
        <w:t>commandment,</w:t>
      </w:r>
      <w:proofErr w:type="gramEnd"/>
      <w:r w:rsidRPr="00C53271">
        <w:t xml:space="preserve"> see </w:t>
      </w:r>
      <w:r w:rsidRPr="00C53271">
        <w:rPr>
          <w:b/>
          <w:i/>
        </w:rPr>
        <w:t>mikebickle.org</w:t>
      </w:r>
      <w:r w:rsidRPr="00C53271">
        <w:t xml:space="preserve"> for a 12-part teaching series with notes entitled </w:t>
      </w:r>
      <w:r w:rsidRPr="00C53271">
        <w:rPr>
          <w:i/>
        </w:rPr>
        <w:t>The First Commandment</w:t>
      </w:r>
      <w:r w:rsidR="00245440" w:rsidRPr="00C53271">
        <w:rPr>
          <w:i/>
        </w:rPr>
        <w:t xml:space="preserve"> (http://mikebickle.org/resources/series/the-first-commandment)</w:t>
      </w:r>
      <w:r w:rsidRPr="00C53271">
        <w:rPr>
          <w:i/>
        </w:rPr>
        <w:t xml:space="preserve"> </w:t>
      </w:r>
      <w:r w:rsidRPr="00C53271">
        <w:t xml:space="preserve">and free ebooks such as </w:t>
      </w:r>
      <w:r w:rsidRPr="00C53271">
        <w:rPr>
          <w:i/>
        </w:rPr>
        <w:t>Seven Longings of the Human Heart.</w:t>
      </w:r>
      <w:r w:rsidRPr="00F32B63">
        <w:rPr>
          <w:i/>
        </w:rPr>
        <w:t xml:space="preserve"> </w:t>
      </w:r>
    </w:p>
    <w:sectPr w:rsidR="000F50DE" w:rsidRPr="00F32B63" w:rsidSect="0012400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C9" w:rsidRDefault="00F36EC9">
      <w:r>
        <w:separator/>
      </w:r>
    </w:p>
  </w:endnote>
  <w:endnote w:type="continuationSeparator" w:id="0">
    <w:p w:rsidR="00F36EC9" w:rsidRDefault="00F3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66" w:rsidRDefault="00356C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6F" w:rsidRPr="006D1C3A" w:rsidRDefault="00053A6F" w:rsidP="00D86C54">
    <w:pPr>
      <w:pBdr>
        <w:top w:val="single" w:sz="4" w:space="1" w:color="auto"/>
      </w:pBdr>
      <w:jc w:val="center"/>
      <w:rPr>
        <w:b/>
        <w:i/>
        <w:sz w:val="28"/>
        <w:u w:val="single"/>
      </w:rPr>
    </w:pPr>
    <w:r w:rsidRPr="006D1C3A">
      <w:rPr>
        <w:b/>
        <w:i/>
        <w:sz w:val="28"/>
      </w:rPr>
      <w:t>I</w:t>
    </w:r>
    <w:r>
      <w:rPr>
        <w:b/>
        <w:i/>
        <w:sz w:val="28"/>
      </w:rPr>
      <w:t>nternational House of Prayer of Kansas City</w:t>
    </w:r>
    <w:r w:rsidRPr="006D1C3A">
      <w:rPr>
        <w:b/>
        <w:i/>
        <w:sz w:val="28"/>
      </w:rPr>
      <w:t xml:space="preserve">    </w:t>
    </w:r>
    <w:hyperlink r:id="rId1" w:history="1">
      <w:r>
        <w:rPr>
          <w:rStyle w:val="Hyperlink"/>
          <w:b/>
          <w:i/>
          <w:sz w:val="28"/>
          <w:u w:val="none"/>
        </w:rPr>
        <w:t>ihopkc</w:t>
      </w:r>
      <w:r w:rsidRPr="00C26AE0">
        <w:rPr>
          <w:rStyle w:val="Hyperlink"/>
          <w:b/>
          <w:i/>
          <w:sz w:val="28"/>
          <w:u w:val="none"/>
        </w:rPr>
        <w:t>.org</w:t>
      </w:r>
    </w:hyperlink>
  </w:p>
  <w:p w:rsidR="00053A6F" w:rsidRPr="00EC63B3" w:rsidRDefault="00053A6F" w:rsidP="00D86C54">
    <w:pPr>
      <w:pBdr>
        <w:top w:val="single" w:sz="4" w:space="1" w:color="auto"/>
      </w:pBdr>
      <w:jc w:val="center"/>
      <w:rPr>
        <w:b/>
        <w:i/>
        <w:u w:val="single"/>
      </w:rPr>
    </w:pPr>
    <w:r w:rsidRPr="006D1C3A">
      <w:rPr>
        <w:b/>
        <w:i/>
      </w:rPr>
      <w:t xml:space="preserve">Free Teaching Library    </w:t>
    </w:r>
    <w:hyperlink r:id="rId2" w:history="1">
      <w:r>
        <w:rPr>
          <w:rStyle w:val="Hyperlink"/>
          <w:b/>
          <w:i/>
          <w:u w:val="none"/>
        </w:rPr>
        <w:t>mikeb</w:t>
      </w:r>
      <w:r w:rsidRPr="00C26AE0">
        <w:rPr>
          <w:rStyle w:val="Hyperlink"/>
          <w:b/>
          <w:i/>
          <w:u w:val="none"/>
        </w:rPr>
        <w:t>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6F" w:rsidRPr="006D1C3A" w:rsidRDefault="00053A6F" w:rsidP="00D86C54">
    <w:pPr>
      <w:pBdr>
        <w:top w:val="single" w:sz="4" w:space="0" w:color="auto"/>
      </w:pBdr>
      <w:jc w:val="center"/>
      <w:rPr>
        <w:b/>
        <w:i/>
        <w:sz w:val="28"/>
        <w:u w:val="single"/>
      </w:rPr>
    </w:pPr>
    <w:r w:rsidRPr="006D1C3A">
      <w:rPr>
        <w:b/>
        <w:i/>
        <w:sz w:val="28"/>
      </w:rPr>
      <w:t>I</w:t>
    </w:r>
    <w:r>
      <w:rPr>
        <w:b/>
        <w:i/>
        <w:sz w:val="28"/>
      </w:rPr>
      <w:t>nternational House of Prayer of Kansas City</w:t>
    </w:r>
    <w:r w:rsidRPr="006D1C3A">
      <w:rPr>
        <w:b/>
        <w:i/>
        <w:sz w:val="28"/>
      </w:rPr>
      <w:t xml:space="preserve">    </w:t>
    </w:r>
    <w:hyperlink r:id="rId1" w:history="1">
      <w:r>
        <w:rPr>
          <w:rStyle w:val="Hyperlink"/>
          <w:b/>
          <w:i/>
          <w:sz w:val="28"/>
          <w:u w:val="none"/>
        </w:rPr>
        <w:t>ihopkc</w:t>
      </w:r>
      <w:r w:rsidRPr="00C26AE0">
        <w:rPr>
          <w:rStyle w:val="Hyperlink"/>
          <w:b/>
          <w:i/>
          <w:sz w:val="28"/>
          <w:u w:val="none"/>
        </w:rPr>
        <w:t>.org</w:t>
      </w:r>
    </w:hyperlink>
  </w:p>
  <w:p w:rsidR="00053A6F" w:rsidRPr="00661714" w:rsidRDefault="00053A6F" w:rsidP="00D86C54">
    <w:pPr>
      <w:pBdr>
        <w:top w:val="single" w:sz="4" w:space="0" w:color="auto"/>
      </w:pBdr>
      <w:jc w:val="center"/>
      <w:rPr>
        <w:b/>
        <w:i/>
        <w:u w:val="single"/>
      </w:rPr>
    </w:pPr>
    <w:r w:rsidRPr="006D1C3A">
      <w:rPr>
        <w:b/>
        <w:i/>
      </w:rPr>
      <w:t xml:space="preserve">Free Teaching Library    </w:t>
    </w:r>
    <w:hyperlink r:id="rId2" w:history="1">
      <w:r>
        <w:rPr>
          <w:rStyle w:val="Hyperlink"/>
          <w:b/>
          <w:i/>
          <w:u w:val="none"/>
        </w:rPr>
        <w:t>mikeb</w:t>
      </w:r>
      <w:r w:rsidRPr="00C26AE0">
        <w:rPr>
          <w:rStyle w:val="Hyperlink"/>
          <w:b/>
          <w:i/>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C9" w:rsidRDefault="00F36EC9">
      <w:r>
        <w:separator/>
      </w:r>
    </w:p>
  </w:footnote>
  <w:footnote w:type="continuationSeparator" w:id="0">
    <w:p w:rsidR="00F36EC9" w:rsidRDefault="00F36E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6F" w:rsidRDefault="00053A6F">
    <w:pPr>
      <w:framePr w:wrap="around" w:vAnchor="text" w:hAnchor="margin" w:xAlign="right" w:y="1"/>
    </w:pPr>
    <w:r>
      <w:fldChar w:fldCharType="begin"/>
    </w:r>
    <w:r>
      <w:instrText xml:space="preserve">PAGE  </w:instrText>
    </w:r>
    <w:r>
      <w:fldChar w:fldCharType="separate"/>
    </w:r>
    <w:r>
      <w:rPr>
        <w:noProof/>
      </w:rPr>
      <w:t>1</w:t>
    </w:r>
    <w:r>
      <w:fldChar w:fldCharType="end"/>
    </w:r>
  </w:p>
  <w:p w:rsidR="00053A6F" w:rsidRDefault="00053A6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6F" w:rsidRPr="005A6CD4" w:rsidRDefault="00053A6F" w:rsidP="00D86C54">
    <w:pPr>
      <w:pBdr>
        <w:bottom w:val="single" w:sz="4" w:space="1" w:color="auto"/>
      </w:pBdr>
      <w:rPr>
        <w:b/>
        <w:i/>
        <w:smallCaps/>
      </w:rPr>
    </w:pPr>
    <w:r w:rsidRPr="00E21224">
      <w:rPr>
        <w:b/>
        <w:i/>
        <w:smallCaps/>
        <w:szCs w:val="24"/>
      </w:rPr>
      <w:t>International House of Prayer of Kansas City</w:t>
    </w:r>
    <w:r>
      <w:rPr>
        <w:b/>
        <w:i/>
        <w:smallCaps/>
      </w:rPr>
      <w:t xml:space="preserve"> </w:t>
    </w:r>
    <w:r w:rsidRPr="005A6CD4">
      <w:rPr>
        <w:b/>
        <w:i/>
        <w:smallCaps/>
      </w:rPr>
      <w:t xml:space="preserve"> – </w:t>
    </w:r>
    <w:r w:rsidRPr="005C2ACD">
      <w:rPr>
        <w:b/>
        <w:i/>
        <w:smallCaps/>
      </w:rPr>
      <w:t>Mike Bickle</w:t>
    </w:r>
  </w:p>
  <w:p w:rsidR="00053A6F" w:rsidRPr="005A6CD4" w:rsidRDefault="00053A6F" w:rsidP="009D0723">
    <w:pPr>
      <w:pBdr>
        <w:bottom w:val="single" w:sz="4" w:space="1" w:color="auto"/>
      </w:pBdr>
      <w:tabs>
        <w:tab w:val="right" w:pos="10800"/>
      </w:tabs>
      <w:rPr>
        <w:b/>
        <w:i/>
        <w:sz w:val="20"/>
      </w:rPr>
    </w:pPr>
    <w:r w:rsidRPr="005A6CD4">
      <w:rPr>
        <w:b/>
        <w:i/>
        <w:sz w:val="20"/>
      </w:rPr>
      <w:t xml:space="preserve">Loving </w:t>
    </w:r>
    <w:r>
      <w:rPr>
        <w:b/>
        <w:i/>
        <w:sz w:val="20"/>
      </w:rPr>
      <w:t>Jesus</w:t>
    </w:r>
    <w:r w:rsidRPr="005A6CD4">
      <w:rPr>
        <w:b/>
        <w:i/>
        <w:sz w:val="20"/>
      </w:rPr>
      <w:t xml:space="preserve">: The First Commandment </w:t>
    </w:r>
    <w:r w:rsidRPr="008E2CC4">
      <w:rPr>
        <w:b/>
        <w:i/>
        <w:sz w:val="20"/>
      </w:rPr>
      <w:t xml:space="preserve">Established in </w:t>
    </w:r>
    <w:r w:rsidRPr="005A6CD4">
      <w:rPr>
        <w:b/>
        <w:i/>
        <w:sz w:val="20"/>
      </w:rPr>
      <w:t>First Place</w:t>
    </w:r>
    <w:r>
      <w:rPr>
        <w:b/>
        <w:i/>
        <w:sz w:val="20"/>
      </w:rPr>
      <w:tab/>
    </w:r>
    <w:r w:rsidRPr="005A6CD4">
      <w:rPr>
        <w:b/>
        <w:i/>
        <w:sz w:val="20"/>
      </w:rPr>
      <w:t xml:space="preserve">Page </w:t>
    </w:r>
    <w:r w:rsidRPr="005A6CD4">
      <w:rPr>
        <w:b/>
        <w:i/>
        <w:sz w:val="20"/>
      </w:rPr>
      <w:fldChar w:fldCharType="begin"/>
    </w:r>
    <w:r w:rsidRPr="005A6CD4">
      <w:rPr>
        <w:b/>
        <w:i/>
        <w:sz w:val="20"/>
      </w:rPr>
      <w:instrText xml:space="preserve"> PAGE </w:instrText>
    </w:r>
    <w:r w:rsidRPr="005A6CD4">
      <w:rPr>
        <w:b/>
        <w:i/>
        <w:sz w:val="20"/>
      </w:rPr>
      <w:fldChar w:fldCharType="separate"/>
    </w:r>
    <w:r w:rsidR="00C53271">
      <w:rPr>
        <w:b/>
        <w:i/>
        <w:noProof/>
        <w:sz w:val="20"/>
      </w:rPr>
      <w:t>2</w:t>
    </w:r>
    <w:r w:rsidRPr="005A6CD4">
      <w:rP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6F" w:rsidRPr="005A6CD4" w:rsidRDefault="00053A6F" w:rsidP="00D86C54">
    <w:pPr>
      <w:pBdr>
        <w:bottom w:val="single" w:sz="4" w:space="1" w:color="auto"/>
      </w:pBdr>
      <w:rPr>
        <w:b/>
        <w:i/>
        <w:smallCaps/>
        <w:sz w:val="36"/>
      </w:rPr>
    </w:pPr>
    <w:r>
      <w:rPr>
        <w:b/>
        <w:i/>
        <w:smallCaps/>
        <w:sz w:val="36"/>
      </w:rPr>
      <w:t xml:space="preserve">International House of Prayer of Kansas City </w:t>
    </w:r>
    <w:r w:rsidRPr="00C26AE0">
      <w:rPr>
        <w:b/>
        <w:i/>
        <w:smallCaps/>
        <w:sz w:val="28"/>
      </w:rPr>
      <w:t>–</w:t>
    </w:r>
    <w:r w:rsidRPr="005A6CD4">
      <w:rPr>
        <w:b/>
        <w:i/>
        <w:smallCaps/>
        <w:sz w:val="36"/>
      </w:rPr>
      <w:t xml:space="preserve"> </w:t>
    </w:r>
    <w:r w:rsidRPr="005A6CD4">
      <w:rPr>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200CD"/>
    <w:rsid w:val="00020C49"/>
    <w:rsid w:val="00046892"/>
    <w:rsid w:val="00053A6F"/>
    <w:rsid w:val="00085A93"/>
    <w:rsid w:val="000C5B2F"/>
    <w:rsid w:val="000F50DE"/>
    <w:rsid w:val="00106DA4"/>
    <w:rsid w:val="0011155E"/>
    <w:rsid w:val="00124000"/>
    <w:rsid w:val="00124F22"/>
    <w:rsid w:val="0014401E"/>
    <w:rsid w:val="001470EA"/>
    <w:rsid w:val="00182B2F"/>
    <w:rsid w:val="0018373B"/>
    <w:rsid w:val="001B0CB2"/>
    <w:rsid w:val="001D22B5"/>
    <w:rsid w:val="001E5F34"/>
    <w:rsid w:val="00210BB0"/>
    <w:rsid w:val="00223D09"/>
    <w:rsid w:val="00245440"/>
    <w:rsid w:val="00263675"/>
    <w:rsid w:val="002803BC"/>
    <w:rsid w:val="002961B5"/>
    <w:rsid w:val="002B53A3"/>
    <w:rsid w:val="002E1CAF"/>
    <w:rsid w:val="003533AA"/>
    <w:rsid w:val="00356C66"/>
    <w:rsid w:val="003629B7"/>
    <w:rsid w:val="00366655"/>
    <w:rsid w:val="003879E1"/>
    <w:rsid w:val="0039033A"/>
    <w:rsid w:val="003B6445"/>
    <w:rsid w:val="00417047"/>
    <w:rsid w:val="0041705C"/>
    <w:rsid w:val="004207B4"/>
    <w:rsid w:val="00457915"/>
    <w:rsid w:val="00465C5C"/>
    <w:rsid w:val="00477A8A"/>
    <w:rsid w:val="004952D0"/>
    <w:rsid w:val="004C2922"/>
    <w:rsid w:val="004D3114"/>
    <w:rsid w:val="004D50A0"/>
    <w:rsid w:val="004E7A5A"/>
    <w:rsid w:val="004F13AB"/>
    <w:rsid w:val="004F4AFC"/>
    <w:rsid w:val="00503B45"/>
    <w:rsid w:val="00513D71"/>
    <w:rsid w:val="005177FA"/>
    <w:rsid w:val="005451F4"/>
    <w:rsid w:val="00584B8F"/>
    <w:rsid w:val="00592D30"/>
    <w:rsid w:val="00597CB9"/>
    <w:rsid w:val="005B0331"/>
    <w:rsid w:val="005B4D5C"/>
    <w:rsid w:val="005C704C"/>
    <w:rsid w:val="005D69B1"/>
    <w:rsid w:val="00604B46"/>
    <w:rsid w:val="00605979"/>
    <w:rsid w:val="00634F42"/>
    <w:rsid w:val="00644CD8"/>
    <w:rsid w:val="00651EAC"/>
    <w:rsid w:val="00656056"/>
    <w:rsid w:val="00656F2F"/>
    <w:rsid w:val="006A5872"/>
    <w:rsid w:val="00700B55"/>
    <w:rsid w:val="007B47AD"/>
    <w:rsid w:val="007B600E"/>
    <w:rsid w:val="007B63A5"/>
    <w:rsid w:val="007D7F2C"/>
    <w:rsid w:val="007E72E6"/>
    <w:rsid w:val="00801F38"/>
    <w:rsid w:val="00847943"/>
    <w:rsid w:val="00867FA1"/>
    <w:rsid w:val="00871E12"/>
    <w:rsid w:val="0087617C"/>
    <w:rsid w:val="00893941"/>
    <w:rsid w:val="008C0C11"/>
    <w:rsid w:val="008E2CC4"/>
    <w:rsid w:val="00906723"/>
    <w:rsid w:val="00924C5D"/>
    <w:rsid w:val="00961131"/>
    <w:rsid w:val="00995AAB"/>
    <w:rsid w:val="009C7572"/>
    <w:rsid w:val="009D0723"/>
    <w:rsid w:val="009D5BCD"/>
    <w:rsid w:val="009E241F"/>
    <w:rsid w:val="00A740C2"/>
    <w:rsid w:val="00A83B4E"/>
    <w:rsid w:val="00A8702A"/>
    <w:rsid w:val="00AA3EE7"/>
    <w:rsid w:val="00AD36F4"/>
    <w:rsid w:val="00AE52A8"/>
    <w:rsid w:val="00AF23C7"/>
    <w:rsid w:val="00B1717B"/>
    <w:rsid w:val="00B32E03"/>
    <w:rsid w:val="00B63ED0"/>
    <w:rsid w:val="00BA4FAE"/>
    <w:rsid w:val="00BA70D5"/>
    <w:rsid w:val="00BA745B"/>
    <w:rsid w:val="00BD1606"/>
    <w:rsid w:val="00BD508B"/>
    <w:rsid w:val="00BE0B40"/>
    <w:rsid w:val="00C00DB9"/>
    <w:rsid w:val="00C059E8"/>
    <w:rsid w:val="00C161DA"/>
    <w:rsid w:val="00C53271"/>
    <w:rsid w:val="00C66610"/>
    <w:rsid w:val="00C952C9"/>
    <w:rsid w:val="00CD0206"/>
    <w:rsid w:val="00CD20C6"/>
    <w:rsid w:val="00D07559"/>
    <w:rsid w:val="00D10248"/>
    <w:rsid w:val="00D615A6"/>
    <w:rsid w:val="00D86C54"/>
    <w:rsid w:val="00DA34F5"/>
    <w:rsid w:val="00DE6FDF"/>
    <w:rsid w:val="00E21224"/>
    <w:rsid w:val="00E238BB"/>
    <w:rsid w:val="00E71A44"/>
    <w:rsid w:val="00E73879"/>
    <w:rsid w:val="00EC386B"/>
    <w:rsid w:val="00EC7C40"/>
    <w:rsid w:val="00ED609F"/>
    <w:rsid w:val="00ED69A9"/>
    <w:rsid w:val="00F05083"/>
    <w:rsid w:val="00F30561"/>
    <w:rsid w:val="00F32B63"/>
    <w:rsid w:val="00F36EC9"/>
    <w:rsid w:val="00F7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99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B4"/>
    <w:rPr>
      <w:sz w:val="24"/>
    </w:rPr>
  </w:style>
  <w:style w:type="paragraph" w:styleId="Heading1">
    <w:name w:val="heading 1"/>
    <w:basedOn w:val="Normal"/>
    <w:next w:val="Normal"/>
    <w:qFormat/>
    <w:rsid w:val="004207B4"/>
    <w:pPr>
      <w:keepNext/>
      <w:outlineLvl w:val="0"/>
    </w:pPr>
    <w:rPr>
      <w:b/>
      <w:i/>
      <w:sz w:val="28"/>
    </w:rPr>
  </w:style>
  <w:style w:type="paragraph" w:styleId="Heading2">
    <w:name w:val="heading 2"/>
    <w:basedOn w:val="Normal"/>
    <w:next w:val="Normal"/>
    <w:qFormat/>
    <w:rsid w:val="004207B4"/>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07B4"/>
    <w:pPr>
      <w:tabs>
        <w:tab w:val="center" w:pos="4320"/>
        <w:tab w:val="right" w:pos="8640"/>
      </w:tabs>
    </w:pPr>
  </w:style>
  <w:style w:type="paragraph" w:styleId="Header">
    <w:name w:val="header"/>
    <w:basedOn w:val="Normal"/>
    <w:rsid w:val="004207B4"/>
    <w:pPr>
      <w:tabs>
        <w:tab w:val="center" w:pos="4320"/>
        <w:tab w:val="right" w:pos="8640"/>
      </w:tabs>
    </w:pPr>
  </w:style>
  <w:style w:type="paragraph" w:customStyle="1" w:styleId="Lv1-H">
    <w:name w:val="Lv1-H"/>
    <w:basedOn w:val="Normal"/>
    <w:next w:val="Normal"/>
    <w:link w:val="Lv1-HChar"/>
    <w:rsid w:val="004207B4"/>
    <w:pPr>
      <w:keepLines/>
      <w:numPr>
        <w:numId w:val="5"/>
      </w:numPr>
      <w:spacing w:before="240"/>
      <w:outlineLvl w:val="0"/>
    </w:pPr>
    <w:rPr>
      <w:b/>
      <w:caps/>
    </w:rPr>
  </w:style>
  <w:style w:type="paragraph" w:customStyle="1" w:styleId="Lv2-J">
    <w:name w:val="Lv2-J"/>
    <w:basedOn w:val="Lv1-H"/>
    <w:link w:val="Lv2-JChar"/>
    <w:rsid w:val="004207B4"/>
    <w:pPr>
      <w:numPr>
        <w:ilvl w:val="1"/>
      </w:numPr>
      <w:spacing w:after="120"/>
      <w:outlineLvl w:val="9"/>
    </w:pPr>
    <w:rPr>
      <w:b w:val="0"/>
      <w:caps w:val="0"/>
    </w:rPr>
  </w:style>
  <w:style w:type="paragraph" w:customStyle="1" w:styleId="Lv3-K">
    <w:name w:val="Lv3-K"/>
    <w:basedOn w:val="Lv1-H"/>
    <w:link w:val="Lv3-KChar"/>
    <w:rsid w:val="004207B4"/>
    <w:pPr>
      <w:numPr>
        <w:ilvl w:val="2"/>
      </w:numPr>
      <w:spacing w:after="120"/>
      <w:outlineLvl w:val="2"/>
    </w:pPr>
    <w:rPr>
      <w:b w:val="0"/>
      <w:caps w:val="0"/>
    </w:rPr>
  </w:style>
  <w:style w:type="paragraph" w:customStyle="1" w:styleId="Lv4-L">
    <w:name w:val="Lv4-L"/>
    <w:basedOn w:val="Lv3-K"/>
    <w:rsid w:val="004207B4"/>
    <w:pPr>
      <w:numPr>
        <w:ilvl w:val="3"/>
      </w:numPr>
      <w:outlineLvl w:val="3"/>
    </w:pPr>
  </w:style>
  <w:style w:type="character" w:styleId="PageNumber">
    <w:name w:val="page number"/>
    <w:basedOn w:val="DefaultParagraphFont"/>
    <w:rsid w:val="004207B4"/>
  </w:style>
  <w:style w:type="paragraph" w:customStyle="1" w:styleId="Par1-U">
    <w:name w:val="Par1-U"/>
    <w:basedOn w:val="Lv1-H"/>
    <w:next w:val="Normal"/>
    <w:rsid w:val="004207B4"/>
    <w:pPr>
      <w:numPr>
        <w:numId w:val="0"/>
      </w:numPr>
      <w:ind w:left="720"/>
    </w:pPr>
    <w:rPr>
      <w:b w:val="0"/>
      <w:caps w:val="0"/>
    </w:rPr>
  </w:style>
  <w:style w:type="paragraph" w:customStyle="1" w:styleId="Par2-I">
    <w:name w:val="Par2-I"/>
    <w:basedOn w:val="Par1-U"/>
    <w:next w:val="Normal"/>
    <w:rsid w:val="004207B4"/>
    <w:pPr>
      <w:ind w:left="1440"/>
      <w:outlineLvl w:val="9"/>
    </w:pPr>
  </w:style>
  <w:style w:type="paragraph" w:customStyle="1" w:styleId="Par3-O">
    <w:name w:val="Par3-O"/>
    <w:basedOn w:val="Par2-I"/>
    <w:next w:val="Normal"/>
    <w:rsid w:val="004207B4"/>
    <w:pPr>
      <w:ind w:left="2160"/>
    </w:pPr>
  </w:style>
  <w:style w:type="paragraph" w:customStyle="1" w:styleId="Par4-P">
    <w:name w:val="Par4-P"/>
    <w:basedOn w:val="Lv3-K"/>
    <w:next w:val="Normal"/>
    <w:rsid w:val="004207B4"/>
    <w:pPr>
      <w:numPr>
        <w:ilvl w:val="0"/>
        <w:numId w:val="0"/>
      </w:numPr>
      <w:ind w:left="2520"/>
    </w:pPr>
  </w:style>
  <w:style w:type="paragraph" w:customStyle="1" w:styleId="Sc1-G">
    <w:name w:val="Sc1-G"/>
    <w:basedOn w:val="Lv1-H"/>
    <w:next w:val="Normal"/>
    <w:link w:val="Sc1-GChar"/>
    <w:rsid w:val="004207B4"/>
    <w:pPr>
      <w:numPr>
        <w:numId w:val="0"/>
      </w:numPr>
      <w:spacing w:before="0"/>
      <w:ind w:left="720"/>
      <w:jc w:val="both"/>
    </w:pPr>
    <w:rPr>
      <w:i/>
      <w:caps w:val="0"/>
    </w:rPr>
  </w:style>
  <w:style w:type="paragraph" w:customStyle="1" w:styleId="Sc2-F">
    <w:name w:val="Sc2-F"/>
    <w:next w:val="Normal"/>
    <w:link w:val="Sc2-FChar"/>
    <w:rsid w:val="00871E12"/>
    <w:pPr>
      <w:spacing w:after="180"/>
      <w:ind w:left="1440"/>
      <w:outlineLvl w:val="2"/>
    </w:pPr>
    <w:rPr>
      <w:b/>
      <w:i/>
      <w:sz w:val="24"/>
    </w:rPr>
  </w:style>
  <w:style w:type="paragraph" w:customStyle="1" w:styleId="Sc3-D">
    <w:name w:val="Sc3-D"/>
    <w:basedOn w:val="Normal"/>
    <w:next w:val="Normal"/>
    <w:rsid w:val="004207B4"/>
    <w:pPr>
      <w:ind w:left="2160"/>
      <w:jc w:val="both"/>
      <w:outlineLvl w:val="2"/>
    </w:pPr>
    <w:rPr>
      <w:b/>
      <w:i/>
    </w:rPr>
  </w:style>
  <w:style w:type="paragraph" w:customStyle="1" w:styleId="Sc4-S">
    <w:name w:val="Sc4-S"/>
    <w:basedOn w:val="Normal"/>
    <w:next w:val="Normal"/>
    <w:rsid w:val="004207B4"/>
    <w:pPr>
      <w:ind w:left="2520"/>
      <w:jc w:val="both"/>
      <w:outlineLvl w:val="3"/>
    </w:pPr>
    <w:rPr>
      <w:b/>
      <w:i/>
    </w:rPr>
  </w:style>
  <w:style w:type="paragraph" w:customStyle="1" w:styleId="scriptureinsert">
    <w:name w:val="scripture insert"/>
    <w:basedOn w:val="Lv1-H"/>
    <w:rsid w:val="004207B4"/>
    <w:pPr>
      <w:numPr>
        <w:numId w:val="0"/>
      </w:numPr>
      <w:ind w:left="2520" w:hanging="360"/>
      <w:jc w:val="both"/>
      <w:outlineLvl w:val="3"/>
    </w:pPr>
    <w:rPr>
      <w:i/>
      <w:caps w:val="0"/>
      <w:sz w:val="20"/>
    </w:rPr>
  </w:style>
  <w:style w:type="paragraph" w:customStyle="1" w:styleId="Session">
    <w:name w:val="Session"/>
    <w:rsid w:val="00124000"/>
    <w:pPr>
      <w:ind w:left="720"/>
    </w:pPr>
    <w:rPr>
      <w:b/>
      <w:i/>
      <w:sz w:val="36"/>
    </w:rPr>
  </w:style>
  <w:style w:type="paragraph" w:customStyle="1" w:styleId="TopScripture">
    <w:name w:val="TopScripture"/>
    <w:basedOn w:val="Par1-U"/>
    <w:rsid w:val="004207B4"/>
    <w:pPr>
      <w:spacing w:before="0"/>
      <w:ind w:left="360" w:hanging="360"/>
    </w:pPr>
    <w:rPr>
      <w:b/>
      <w:i/>
    </w:rPr>
  </w:style>
  <w:style w:type="paragraph" w:customStyle="1" w:styleId="Lv2-JH">
    <w:name w:val="Lv2-JH"/>
    <w:basedOn w:val="Normal"/>
    <w:rsid w:val="004207B4"/>
    <w:pPr>
      <w:numPr>
        <w:numId w:val="36"/>
      </w:numPr>
    </w:pPr>
  </w:style>
  <w:style w:type="character" w:customStyle="1" w:styleId="Sc2-FChar">
    <w:name w:val="Sc2-F Char"/>
    <w:link w:val="Sc2-F"/>
    <w:rsid w:val="00871E12"/>
    <w:rPr>
      <w:b/>
      <w:i/>
      <w:sz w:val="24"/>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character" w:styleId="FollowedHyperlink">
    <w:name w:val="FollowedHyperlink"/>
    <w:rsid w:val="00F937B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B4"/>
    <w:rPr>
      <w:sz w:val="24"/>
    </w:rPr>
  </w:style>
  <w:style w:type="paragraph" w:styleId="Heading1">
    <w:name w:val="heading 1"/>
    <w:basedOn w:val="Normal"/>
    <w:next w:val="Normal"/>
    <w:qFormat/>
    <w:rsid w:val="004207B4"/>
    <w:pPr>
      <w:keepNext/>
      <w:outlineLvl w:val="0"/>
    </w:pPr>
    <w:rPr>
      <w:b/>
      <w:i/>
      <w:sz w:val="28"/>
    </w:rPr>
  </w:style>
  <w:style w:type="paragraph" w:styleId="Heading2">
    <w:name w:val="heading 2"/>
    <w:basedOn w:val="Normal"/>
    <w:next w:val="Normal"/>
    <w:qFormat/>
    <w:rsid w:val="004207B4"/>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07B4"/>
    <w:pPr>
      <w:tabs>
        <w:tab w:val="center" w:pos="4320"/>
        <w:tab w:val="right" w:pos="8640"/>
      </w:tabs>
    </w:pPr>
  </w:style>
  <w:style w:type="paragraph" w:styleId="Header">
    <w:name w:val="header"/>
    <w:basedOn w:val="Normal"/>
    <w:rsid w:val="004207B4"/>
    <w:pPr>
      <w:tabs>
        <w:tab w:val="center" w:pos="4320"/>
        <w:tab w:val="right" w:pos="8640"/>
      </w:tabs>
    </w:pPr>
  </w:style>
  <w:style w:type="paragraph" w:customStyle="1" w:styleId="Lv1-H">
    <w:name w:val="Lv1-H"/>
    <w:basedOn w:val="Normal"/>
    <w:next w:val="Normal"/>
    <w:link w:val="Lv1-HChar"/>
    <w:rsid w:val="004207B4"/>
    <w:pPr>
      <w:keepLines/>
      <w:numPr>
        <w:numId w:val="5"/>
      </w:numPr>
      <w:spacing w:before="240"/>
      <w:outlineLvl w:val="0"/>
    </w:pPr>
    <w:rPr>
      <w:b/>
      <w:caps/>
    </w:rPr>
  </w:style>
  <w:style w:type="paragraph" w:customStyle="1" w:styleId="Lv2-J">
    <w:name w:val="Lv2-J"/>
    <w:basedOn w:val="Lv1-H"/>
    <w:link w:val="Lv2-JChar"/>
    <w:rsid w:val="004207B4"/>
    <w:pPr>
      <w:numPr>
        <w:ilvl w:val="1"/>
      </w:numPr>
      <w:spacing w:after="120"/>
      <w:outlineLvl w:val="9"/>
    </w:pPr>
    <w:rPr>
      <w:b w:val="0"/>
      <w:caps w:val="0"/>
    </w:rPr>
  </w:style>
  <w:style w:type="paragraph" w:customStyle="1" w:styleId="Lv3-K">
    <w:name w:val="Lv3-K"/>
    <w:basedOn w:val="Lv1-H"/>
    <w:link w:val="Lv3-KChar"/>
    <w:rsid w:val="004207B4"/>
    <w:pPr>
      <w:numPr>
        <w:ilvl w:val="2"/>
      </w:numPr>
      <w:spacing w:after="120"/>
      <w:outlineLvl w:val="2"/>
    </w:pPr>
    <w:rPr>
      <w:b w:val="0"/>
      <w:caps w:val="0"/>
    </w:rPr>
  </w:style>
  <w:style w:type="paragraph" w:customStyle="1" w:styleId="Lv4-L">
    <w:name w:val="Lv4-L"/>
    <w:basedOn w:val="Lv3-K"/>
    <w:rsid w:val="004207B4"/>
    <w:pPr>
      <w:numPr>
        <w:ilvl w:val="3"/>
      </w:numPr>
      <w:outlineLvl w:val="3"/>
    </w:pPr>
  </w:style>
  <w:style w:type="character" w:styleId="PageNumber">
    <w:name w:val="page number"/>
    <w:basedOn w:val="DefaultParagraphFont"/>
    <w:rsid w:val="004207B4"/>
  </w:style>
  <w:style w:type="paragraph" w:customStyle="1" w:styleId="Par1-U">
    <w:name w:val="Par1-U"/>
    <w:basedOn w:val="Lv1-H"/>
    <w:next w:val="Normal"/>
    <w:rsid w:val="004207B4"/>
    <w:pPr>
      <w:numPr>
        <w:numId w:val="0"/>
      </w:numPr>
      <w:ind w:left="720"/>
    </w:pPr>
    <w:rPr>
      <w:b w:val="0"/>
      <w:caps w:val="0"/>
    </w:rPr>
  </w:style>
  <w:style w:type="paragraph" w:customStyle="1" w:styleId="Par2-I">
    <w:name w:val="Par2-I"/>
    <w:basedOn w:val="Par1-U"/>
    <w:next w:val="Normal"/>
    <w:rsid w:val="004207B4"/>
    <w:pPr>
      <w:ind w:left="1440"/>
      <w:outlineLvl w:val="9"/>
    </w:pPr>
  </w:style>
  <w:style w:type="paragraph" w:customStyle="1" w:styleId="Par3-O">
    <w:name w:val="Par3-O"/>
    <w:basedOn w:val="Par2-I"/>
    <w:next w:val="Normal"/>
    <w:rsid w:val="004207B4"/>
    <w:pPr>
      <w:ind w:left="2160"/>
    </w:pPr>
  </w:style>
  <w:style w:type="paragraph" w:customStyle="1" w:styleId="Par4-P">
    <w:name w:val="Par4-P"/>
    <w:basedOn w:val="Lv3-K"/>
    <w:next w:val="Normal"/>
    <w:rsid w:val="004207B4"/>
    <w:pPr>
      <w:numPr>
        <w:ilvl w:val="0"/>
        <w:numId w:val="0"/>
      </w:numPr>
      <w:ind w:left="2520"/>
    </w:pPr>
  </w:style>
  <w:style w:type="paragraph" w:customStyle="1" w:styleId="Sc1-G">
    <w:name w:val="Sc1-G"/>
    <w:basedOn w:val="Lv1-H"/>
    <w:next w:val="Normal"/>
    <w:link w:val="Sc1-GChar"/>
    <w:rsid w:val="004207B4"/>
    <w:pPr>
      <w:numPr>
        <w:numId w:val="0"/>
      </w:numPr>
      <w:spacing w:before="0"/>
      <w:ind w:left="720"/>
      <w:jc w:val="both"/>
    </w:pPr>
    <w:rPr>
      <w:i/>
      <w:caps w:val="0"/>
    </w:rPr>
  </w:style>
  <w:style w:type="paragraph" w:customStyle="1" w:styleId="Sc2-F">
    <w:name w:val="Sc2-F"/>
    <w:next w:val="Normal"/>
    <w:link w:val="Sc2-FChar"/>
    <w:rsid w:val="00871E12"/>
    <w:pPr>
      <w:spacing w:after="180"/>
      <w:ind w:left="1440"/>
      <w:outlineLvl w:val="2"/>
    </w:pPr>
    <w:rPr>
      <w:b/>
      <w:i/>
      <w:sz w:val="24"/>
    </w:rPr>
  </w:style>
  <w:style w:type="paragraph" w:customStyle="1" w:styleId="Sc3-D">
    <w:name w:val="Sc3-D"/>
    <w:basedOn w:val="Normal"/>
    <w:next w:val="Normal"/>
    <w:rsid w:val="004207B4"/>
    <w:pPr>
      <w:ind w:left="2160"/>
      <w:jc w:val="both"/>
      <w:outlineLvl w:val="2"/>
    </w:pPr>
    <w:rPr>
      <w:b/>
      <w:i/>
    </w:rPr>
  </w:style>
  <w:style w:type="paragraph" w:customStyle="1" w:styleId="Sc4-S">
    <w:name w:val="Sc4-S"/>
    <w:basedOn w:val="Normal"/>
    <w:next w:val="Normal"/>
    <w:rsid w:val="004207B4"/>
    <w:pPr>
      <w:ind w:left="2520"/>
      <w:jc w:val="both"/>
      <w:outlineLvl w:val="3"/>
    </w:pPr>
    <w:rPr>
      <w:b/>
      <w:i/>
    </w:rPr>
  </w:style>
  <w:style w:type="paragraph" w:customStyle="1" w:styleId="scriptureinsert">
    <w:name w:val="scripture insert"/>
    <w:basedOn w:val="Lv1-H"/>
    <w:rsid w:val="004207B4"/>
    <w:pPr>
      <w:numPr>
        <w:numId w:val="0"/>
      </w:numPr>
      <w:ind w:left="2520" w:hanging="360"/>
      <w:jc w:val="both"/>
      <w:outlineLvl w:val="3"/>
    </w:pPr>
    <w:rPr>
      <w:i/>
      <w:caps w:val="0"/>
      <w:sz w:val="20"/>
    </w:rPr>
  </w:style>
  <w:style w:type="paragraph" w:customStyle="1" w:styleId="Session">
    <w:name w:val="Session"/>
    <w:rsid w:val="00124000"/>
    <w:pPr>
      <w:ind w:left="720"/>
    </w:pPr>
    <w:rPr>
      <w:b/>
      <w:i/>
      <w:sz w:val="36"/>
    </w:rPr>
  </w:style>
  <w:style w:type="paragraph" w:customStyle="1" w:styleId="TopScripture">
    <w:name w:val="TopScripture"/>
    <w:basedOn w:val="Par1-U"/>
    <w:rsid w:val="004207B4"/>
    <w:pPr>
      <w:spacing w:before="0"/>
      <w:ind w:left="360" w:hanging="360"/>
    </w:pPr>
    <w:rPr>
      <w:b/>
      <w:i/>
    </w:rPr>
  </w:style>
  <w:style w:type="paragraph" w:customStyle="1" w:styleId="Lv2-JH">
    <w:name w:val="Lv2-JH"/>
    <w:basedOn w:val="Normal"/>
    <w:rsid w:val="004207B4"/>
    <w:pPr>
      <w:numPr>
        <w:numId w:val="36"/>
      </w:numPr>
    </w:pPr>
  </w:style>
  <w:style w:type="character" w:customStyle="1" w:styleId="Sc2-FChar">
    <w:name w:val="Sc2-F Char"/>
    <w:link w:val="Sc2-F"/>
    <w:rsid w:val="00871E12"/>
    <w:rPr>
      <w:b/>
      <w:i/>
      <w:sz w:val="24"/>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character" w:styleId="FollowedHyperlink">
    <w:name w:val="FollowedHyperlink"/>
    <w:rsid w:val="00F937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151</TotalTime>
  <Pages>2</Pages>
  <Words>860</Words>
  <Characters>4903</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FOTB</vt:lpstr>
      <vt:lpstr>the call to be equally yoked to Jesus in love</vt:lpstr>
      <vt:lpstr>        37“You shall love the Lord…with all your heart…38This is the first and great com</vt:lpstr>
      <vt:lpstr>        </vt:lpstr>
      <vt:lpstr>        9“As the Father loved Me, I also have loved you; abide in My love.” (Jn. 15:9</vt:lpstr>
      <vt:lpstr>        15If you love Me, keep My commandments...21He who has My commandments and keeps </vt:lpstr>
      <vt:lpstr>the first and great commandment </vt:lpstr>
      <vt:lpstr>Sphere #1: Love with all our heart</vt:lpstr>
      <vt:lpstr>        14Because he has set his love [heart] upon Me, therefore I will deliver him… (Ps</vt:lpstr>
      <vt:lpstr>        1I will love You, O Lord, my strength. (Ps. 18:1) </vt:lpstr>
      <vt:lpstr>Sphere #2: Love with all our mind</vt:lpstr>
      <vt:lpstr>Sphere #3: Love with all our strength</vt:lpstr>
      <vt:lpstr>Sphere #4: Love with all our soul</vt:lpstr>
    </vt:vector>
  </TitlesOfParts>
  <Company> </Company>
  <LinksUpToDate>false</LinksUpToDate>
  <CharactersWithSpaces>5752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Kathi DeCanio</cp:lastModifiedBy>
  <cp:revision>31</cp:revision>
  <cp:lastPrinted>2013-04-13T22:39:00Z</cp:lastPrinted>
  <dcterms:created xsi:type="dcterms:W3CDTF">2013-04-13T04:06:00Z</dcterms:created>
  <dcterms:modified xsi:type="dcterms:W3CDTF">2016-02-18T21:07:00Z</dcterms:modified>
</cp:coreProperties>
</file>