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EF469" w14:textId="77777777" w:rsidR="00AC2FC0" w:rsidRDefault="00814C28" w:rsidP="00760964">
      <w:pPr>
        <w:pStyle w:val="Session"/>
      </w:pPr>
      <w:r>
        <w:t xml:space="preserve">Jesus, the Author and Finisher of our Faith </w:t>
      </w:r>
    </w:p>
    <w:p w14:paraId="5A03545B" w14:textId="77777777" w:rsidR="00814C28" w:rsidRDefault="00814C28" w:rsidP="00760964">
      <w:pPr>
        <w:pStyle w:val="Lv1-H"/>
      </w:pPr>
      <w:r>
        <w:t>our confidence in Jesus</w:t>
      </w:r>
    </w:p>
    <w:p w14:paraId="4CC81CC5" w14:textId="77777777" w:rsidR="00414ABB" w:rsidRDefault="00414ABB" w:rsidP="00760964">
      <w:pPr>
        <w:pStyle w:val="Lv2-J"/>
      </w:pPr>
      <w:r>
        <w:t xml:space="preserve">Jesus </w:t>
      </w:r>
      <w:r w:rsidR="003C389F">
        <w:t xml:space="preserve">is </w:t>
      </w:r>
      <w:r w:rsidR="00DD2C13">
        <w:t xml:space="preserve">the </w:t>
      </w:r>
      <w:r w:rsidR="00BF002F">
        <w:t xml:space="preserve">master builder </w:t>
      </w:r>
      <w:r w:rsidR="003C389F">
        <w:t>or “</w:t>
      </w:r>
      <w:r w:rsidR="00BF002F">
        <w:t>architect</w:t>
      </w:r>
      <w:r w:rsidR="003C389F">
        <w:t>”</w:t>
      </w:r>
      <w:r w:rsidR="00BF002F">
        <w:t xml:space="preserve"> of the church and of </w:t>
      </w:r>
      <w:r w:rsidR="003C389F">
        <w:t xml:space="preserve">our </w:t>
      </w:r>
      <w:r w:rsidR="00BF002F">
        <w:t xml:space="preserve">lives. </w:t>
      </w:r>
      <w:r w:rsidR="003C389F">
        <w:t xml:space="preserve">He knows the </w:t>
      </w:r>
      <w:r w:rsidR="00A62430">
        <w:t xml:space="preserve">right </w:t>
      </w:r>
      <w:r w:rsidR="003C389F">
        <w:t xml:space="preserve">combination of blessing and pressure </w:t>
      </w:r>
      <w:r w:rsidR="00A62430">
        <w:t xml:space="preserve">for each </w:t>
      </w:r>
      <w:r w:rsidR="00DC4959">
        <w:t xml:space="preserve">ministry and individual </w:t>
      </w:r>
      <w:r w:rsidR="00A62430">
        <w:t>li</w:t>
      </w:r>
      <w:r w:rsidR="00DC4959">
        <w:t>fe</w:t>
      </w:r>
      <w:r w:rsidR="00A62430">
        <w:t xml:space="preserve"> </w:t>
      </w:r>
      <w:r w:rsidR="00DC4959">
        <w:t xml:space="preserve">to </w:t>
      </w:r>
      <w:r w:rsidR="003F0A3C">
        <w:t>fulfill His will.</w:t>
      </w:r>
    </w:p>
    <w:p w14:paraId="3404991E" w14:textId="77777777" w:rsidR="007E623A" w:rsidRDefault="007E623A" w:rsidP="00760964">
      <w:pPr>
        <w:pStyle w:val="Sc2-F"/>
        <w:spacing w:after="0"/>
        <w:rPr>
          <w:rFonts w:eastAsia="ＭＳ 明朝"/>
          <w:lang w:eastAsia="ja-JP"/>
        </w:rPr>
      </w:pPr>
      <w:r w:rsidRPr="00BF002F">
        <w:rPr>
          <w:rFonts w:eastAsia="ＭＳ 明朝"/>
          <w:vertAlign w:val="superscript"/>
          <w:lang w:eastAsia="ja-JP"/>
        </w:rPr>
        <w:t>1</w:t>
      </w:r>
      <w:r>
        <w:rPr>
          <w:rFonts w:eastAsia="ＭＳ 明朝"/>
          <w:lang w:eastAsia="ja-JP"/>
        </w:rPr>
        <w:t>…</w:t>
      </w:r>
      <w:r w:rsidRPr="00BF002F">
        <w:rPr>
          <w:rFonts w:eastAsia="ＭＳ 明朝"/>
          <w:lang w:eastAsia="ja-JP"/>
        </w:rPr>
        <w:t xml:space="preserve">let us lay aside every weight, and the </w:t>
      </w:r>
      <w:proofErr w:type="gramStart"/>
      <w:r w:rsidRPr="00BF002F">
        <w:rPr>
          <w:rFonts w:eastAsia="ＭＳ 明朝"/>
          <w:lang w:eastAsia="ja-JP"/>
        </w:rPr>
        <w:t>sin which</w:t>
      </w:r>
      <w:proofErr w:type="gramEnd"/>
      <w:r w:rsidRPr="00BF002F">
        <w:rPr>
          <w:rFonts w:eastAsia="ＭＳ 明朝"/>
          <w:lang w:eastAsia="ja-JP"/>
        </w:rPr>
        <w:t xml:space="preserve"> so easily ensnares us, and let us run with </w:t>
      </w:r>
      <w:r w:rsidRPr="003F0A3C">
        <w:rPr>
          <w:rFonts w:eastAsia="ＭＳ 明朝"/>
          <w:u w:val="single"/>
          <w:lang w:eastAsia="ja-JP"/>
        </w:rPr>
        <w:t>endurance</w:t>
      </w:r>
      <w:r w:rsidRPr="00BF002F">
        <w:rPr>
          <w:rFonts w:eastAsia="ＭＳ 明朝"/>
          <w:lang w:eastAsia="ja-JP"/>
        </w:rPr>
        <w:t xml:space="preserve"> the race that is set before us, </w:t>
      </w:r>
      <w:r w:rsidRPr="00BF002F">
        <w:rPr>
          <w:rFonts w:eastAsia="ＭＳ 明朝"/>
          <w:vertAlign w:val="superscript"/>
          <w:lang w:eastAsia="ja-JP"/>
        </w:rPr>
        <w:t>2</w:t>
      </w:r>
      <w:r w:rsidRPr="00BF002F">
        <w:rPr>
          <w:rFonts w:eastAsia="ＭＳ 明朝"/>
          <w:u w:val="single"/>
          <w:lang w:eastAsia="ja-JP"/>
        </w:rPr>
        <w:t>looking to Jesus</w:t>
      </w:r>
      <w:r w:rsidRPr="00BF002F">
        <w:rPr>
          <w:rFonts w:eastAsia="ＭＳ 明朝"/>
          <w:lang w:eastAsia="ja-JP"/>
        </w:rPr>
        <w:t xml:space="preserve">, the </w:t>
      </w:r>
      <w:r w:rsidRPr="00BF002F">
        <w:rPr>
          <w:rFonts w:eastAsia="ＭＳ 明朝"/>
          <w:u w:val="single"/>
          <w:lang w:eastAsia="ja-JP"/>
        </w:rPr>
        <w:t>author and finisher</w:t>
      </w:r>
      <w:r w:rsidRPr="00BF002F">
        <w:rPr>
          <w:rFonts w:eastAsia="ＭＳ 明朝"/>
          <w:lang w:eastAsia="ja-JP"/>
        </w:rPr>
        <w:t xml:space="preserve"> of our faith</w:t>
      </w:r>
      <w:r>
        <w:rPr>
          <w:rFonts w:eastAsia="ＭＳ 明朝"/>
          <w:lang w:eastAsia="ja-JP"/>
        </w:rPr>
        <w:t xml:space="preserve">. </w:t>
      </w:r>
      <w:r w:rsidRPr="00BF002F">
        <w:rPr>
          <w:rFonts w:eastAsia="ＭＳ 明朝"/>
          <w:lang w:eastAsia="ja-JP"/>
        </w:rPr>
        <w:t>(Heb</w:t>
      </w:r>
      <w:r>
        <w:rPr>
          <w:rFonts w:eastAsia="ＭＳ 明朝"/>
          <w:lang w:eastAsia="ja-JP"/>
        </w:rPr>
        <w:t>.</w:t>
      </w:r>
      <w:r w:rsidRPr="00BF002F">
        <w:rPr>
          <w:rFonts w:eastAsia="ＭＳ 明朝"/>
          <w:lang w:eastAsia="ja-JP"/>
        </w:rPr>
        <w:t xml:space="preserve"> 12:1</w:t>
      </w:r>
      <w:r>
        <w:rPr>
          <w:rFonts w:eastAsia="ＭＳ 明朝"/>
          <w:lang w:eastAsia="ja-JP"/>
        </w:rPr>
        <w:t>-</w:t>
      </w:r>
      <w:r w:rsidRPr="00BF002F">
        <w:rPr>
          <w:rFonts w:eastAsia="ＭＳ 明朝"/>
          <w:lang w:eastAsia="ja-JP"/>
        </w:rPr>
        <w:t>2)</w:t>
      </w:r>
      <w:r>
        <w:rPr>
          <w:rFonts w:eastAsia="ＭＳ 明朝"/>
          <w:lang w:eastAsia="ja-JP"/>
        </w:rPr>
        <w:t xml:space="preserve"> </w:t>
      </w:r>
    </w:p>
    <w:p w14:paraId="2F72EECA" w14:textId="77777777" w:rsidR="00B83419" w:rsidRPr="00B83419" w:rsidRDefault="00374793" w:rsidP="00FC14B1">
      <w:pPr>
        <w:pStyle w:val="Lv2-J"/>
      </w:pPr>
      <w:r w:rsidRPr="00B83419">
        <w:rPr>
          <w:rFonts w:eastAsia="ＭＳ 明朝"/>
        </w:rPr>
        <w:t>Twice on August 8 (1975 and 1982), the Lord visited Bob Jones to speak about this movement.</w:t>
      </w:r>
    </w:p>
    <w:p w14:paraId="673F7B85" w14:textId="77777777" w:rsidR="00A96BD3" w:rsidRDefault="003818B6" w:rsidP="00FC14B1">
      <w:pPr>
        <w:pStyle w:val="Lv2-J"/>
      </w:pPr>
      <w:r w:rsidRPr="001806D0">
        <w:t xml:space="preserve">On August 8, 1975, Bob Jones had his first prophetic experience that indicated that he would be connected to a young adult prayer and worship movement that would start in Kansas City. </w:t>
      </w:r>
    </w:p>
    <w:p w14:paraId="097289BE" w14:textId="77777777" w:rsidR="003818B6" w:rsidRPr="00B83419" w:rsidRDefault="003818B6" w:rsidP="003818B6">
      <w:pPr>
        <w:pStyle w:val="Lv2-J"/>
        <w:rPr>
          <w:szCs w:val="24"/>
        </w:rPr>
      </w:pPr>
      <w:r w:rsidRPr="00760964">
        <w:rPr>
          <w:b/>
          <w:i/>
        </w:rPr>
        <w:t>From Bob Jones’ words</w:t>
      </w:r>
      <w:r w:rsidRPr="00760964">
        <w:t>:</w:t>
      </w:r>
      <w:r w:rsidRPr="00B83419">
        <w:rPr>
          <w:b/>
          <w:i/>
        </w:rPr>
        <w:t xml:space="preserve"> </w:t>
      </w:r>
      <w:r w:rsidR="00FC14B1">
        <w:t xml:space="preserve">The </w:t>
      </w:r>
      <w:r w:rsidRPr="001806D0">
        <w:t>Lord said, “</w:t>
      </w:r>
      <w:r w:rsidRPr="00B83419">
        <w:rPr>
          <w:szCs w:val="24"/>
        </w:rPr>
        <w:t xml:space="preserve">I want you to go back to touch a few young leaders. </w:t>
      </w:r>
      <w:r w:rsidR="0033439C">
        <w:rPr>
          <w:szCs w:val="24"/>
        </w:rPr>
        <w:br/>
      </w:r>
      <w:r w:rsidRPr="001806D0">
        <w:t xml:space="preserve">I will </w:t>
      </w:r>
      <w:proofErr w:type="gramStart"/>
      <w:r w:rsidRPr="001806D0">
        <w:t>raise</w:t>
      </w:r>
      <w:proofErr w:type="gramEnd"/>
      <w:r w:rsidRPr="001806D0">
        <w:t xml:space="preserve"> up </w:t>
      </w:r>
      <w:r w:rsidR="004E655D" w:rsidRPr="001806D0">
        <w:t xml:space="preserve">many </w:t>
      </w:r>
      <w:r w:rsidRPr="001806D0">
        <w:t>young people across the nations who will be faithful to Me</w:t>
      </w:r>
      <w:r w:rsidR="004E655D" w:rsidRPr="001806D0">
        <w:t xml:space="preserve"> to the end</w:t>
      </w:r>
      <w:r w:rsidRPr="001806D0">
        <w:t>.</w:t>
      </w:r>
      <w:r w:rsidR="004E655D" w:rsidRPr="001806D0">
        <w:t xml:space="preserve"> There is coming a </w:t>
      </w:r>
      <w:r w:rsidR="004E655D" w:rsidRPr="0033439C">
        <w:rPr>
          <w:b/>
          <w:i/>
        </w:rPr>
        <w:t>third world war</w:t>
      </w:r>
      <w:r w:rsidR="004E655D" w:rsidRPr="0033439C">
        <w:rPr>
          <w:b/>
        </w:rPr>
        <w:t xml:space="preserve"> </w:t>
      </w:r>
      <w:r w:rsidR="004E655D" w:rsidRPr="001806D0">
        <w:t xml:space="preserve">that will wake up many. </w:t>
      </w:r>
      <w:r w:rsidR="004E655D" w:rsidRPr="00B83419">
        <w:rPr>
          <w:szCs w:val="24"/>
        </w:rPr>
        <w:t xml:space="preserve">I will bring over a billion souls to </w:t>
      </w:r>
      <w:proofErr w:type="gramStart"/>
      <w:r w:rsidR="004E655D" w:rsidRPr="00B83419">
        <w:rPr>
          <w:szCs w:val="24"/>
        </w:rPr>
        <w:t>Myself</w:t>
      </w:r>
      <w:proofErr w:type="gramEnd"/>
      <w:r w:rsidR="004E655D" w:rsidRPr="00B83419">
        <w:rPr>
          <w:szCs w:val="24"/>
        </w:rPr>
        <w:t xml:space="preserve"> at this time.” </w:t>
      </w:r>
      <w:r w:rsidRPr="001806D0">
        <w:t xml:space="preserve">Bob said, “I </w:t>
      </w:r>
      <w:r w:rsidR="004E655D" w:rsidRPr="001806D0">
        <w:t>had an open v</w:t>
      </w:r>
      <w:r w:rsidRPr="001806D0">
        <w:t xml:space="preserve">ision </w:t>
      </w:r>
      <w:r w:rsidR="007110D4" w:rsidRPr="001806D0">
        <w:t xml:space="preserve">of </w:t>
      </w:r>
      <w:r w:rsidRPr="001806D0">
        <w:t xml:space="preserve">a </w:t>
      </w:r>
      <w:r w:rsidRPr="00B83419">
        <w:rPr>
          <w:b/>
          <w:i/>
        </w:rPr>
        <w:t>great explosion of God’s light and glory</w:t>
      </w:r>
      <w:r w:rsidRPr="001806D0">
        <w:t xml:space="preserve"> </w:t>
      </w:r>
      <w:r w:rsidR="0033439C">
        <w:t xml:space="preserve">in KC that will </w:t>
      </w:r>
      <w:r w:rsidR="007110D4" w:rsidRPr="001806D0">
        <w:t xml:space="preserve">travel </w:t>
      </w:r>
      <w:r w:rsidRPr="001806D0">
        <w:t>to the</w:t>
      </w:r>
      <w:r w:rsidR="007110D4" w:rsidRPr="001806D0">
        <w:t xml:space="preserve"> nations. An angel prophesied, ‘</w:t>
      </w:r>
      <w:r w:rsidRPr="001806D0">
        <w:t xml:space="preserve">A great move of the Spirit will </w:t>
      </w:r>
      <w:r w:rsidR="00B83419">
        <w:t xml:space="preserve">come…but </w:t>
      </w:r>
      <w:r w:rsidRPr="00B83419">
        <w:rPr>
          <w:szCs w:val="24"/>
        </w:rPr>
        <w:t>you won't be in K</w:t>
      </w:r>
      <w:r w:rsidR="007110D4" w:rsidRPr="00B83419">
        <w:rPr>
          <w:szCs w:val="24"/>
        </w:rPr>
        <w:t>C</w:t>
      </w:r>
      <w:r w:rsidR="00B83419">
        <w:rPr>
          <w:szCs w:val="24"/>
        </w:rPr>
        <w:t xml:space="preserve"> </w:t>
      </w:r>
      <w:r w:rsidR="007110D4" w:rsidRPr="00B83419">
        <w:rPr>
          <w:szCs w:val="24"/>
        </w:rPr>
        <w:t xml:space="preserve">when it happens.’ </w:t>
      </w:r>
      <w:r w:rsidR="007110D4" w:rsidRPr="001806D0">
        <w:t>An angel said, ‘</w:t>
      </w:r>
      <w:r w:rsidRPr="001806D0">
        <w:t xml:space="preserve">I will bring the first leaders of this </w:t>
      </w:r>
      <w:r w:rsidR="00790CDB">
        <w:t xml:space="preserve">move </w:t>
      </w:r>
      <w:r w:rsidRPr="001806D0">
        <w:t>to you</w:t>
      </w:r>
      <w:r w:rsidR="00760964">
        <w:t>,</w:t>
      </w:r>
      <w:r w:rsidRPr="001806D0">
        <w:t xml:space="preserve"> Bob, and you shall touch them.</w:t>
      </w:r>
      <w:r w:rsidR="007110D4" w:rsidRPr="001806D0">
        <w:t>’</w:t>
      </w:r>
      <w:r w:rsidRPr="001806D0">
        <w:t xml:space="preserve"> The anointing will be on </w:t>
      </w:r>
      <w:r w:rsidRPr="00B83419">
        <w:rPr>
          <w:b/>
          <w:i/>
        </w:rPr>
        <w:t>prophetic singers and musicians</w:t>
      </w:r>
      <w:r w:rsidRPr="001806D0">
        <w:t xml:space="preserve">. Multitudes will come to KC because it will be a house of prophecy </w:t>
      </w:r>
      <w:r w:rsidR="007110D4" w:rsidRPr="001806D0">
        <w:t>called</w:t>
      </w:r>
      <w:r w:rsidR="00760964">
        <w:t xml:space="preserve"> the ‘</w:t>
      </w:r>
      <w:r w:rsidRPr="001806D0">
        <w:t>house of prayer.</w:t>
      </w:r>
      <w:r w:rsidR="00760964">
        <w:t>’</w:t>
      </w:r>
      <w:r w:rsidRPr="001806D0">
        <w:t>”</w:t>
      </w:r>
    </w:p>
    <w:p w14:paraId="0A1AEB22" w14:textId="77777777" w:rsidR="00410C08" w:rsidRDefault="004E655D" w:rsidP="00760964">
      <w:pPr>
        <w:pStyle w:val="Lv3-K"/>
      </w:pPr>
      <w:r w:rsidRPr="001806D0">
        <w:t xml:space="preserve">Bob said, “An </w:t>
      </w:r>
      <w:r w:rsidR="003818B6" w:rsidRPr="001806D0">
        <w:t xml:space="preserve">angel showed </w:t>
      </w:r>
      <w:r w:rsidRPr="001806D0">
        <w:t xml:space="preserve">me </w:t>
      </w:r>
      <w:r w:rsidR="003818B6" w:rsidRPr="001806D0">
        <w:t xml:space="preserve">that </w:t>
      </w:r>
      <w:r w:rsidR="003818B6" w:rsidRPr="001806D0">
        <w:rPr>
          <w:b/>
          <w:i/>
        </w:rPr>
        <w:t>God will send great finances to Kansas City</w:t>
      </w:r>
      <w:r w:rsidR="003818B6" w:rsidRPr="001806D0">
        <w:t xml:space="preserve"> </w:t>
      </w:r>
      <w:r w:rsidRPr="001806D0">
        <w:t xml:space="preserve">and that it </w:t>
      </w:r>
      <w:r w:rsidR="003818B6" w:rsidRPr="001806D0">
        <w:t>will be a city where people w</w:t>
      </w:r>
      <w:r w:rsidR="00DD2C13">
        <w:t>ill form a partnership with God</w:t>
      </w:r>
      <w:r w:rsidR="003818B6" w:rsidRPr="001806D0">
        <w:t xml:space="preserve"> and let Him do with His money as He chooses. Great famines will be seen around the world. Kansas City will be a </w:t>
      </w:r>
      <w:proofErr w:type="gramStart"/>
      <w:r w:rsidR="003818B6" w:rsidRPr="00410C08">
        <w:t>world shipping</w:t>
      </w:r>
      <w:proofErr w:type="gramEnd"/>
      <w:r w:rsidR="003818B6" w:rsidRPr="00410C08">
        <w:t xml:space="preserve"> center </w:t>
      </w:r>
      <w:r w:rsidR="003818B6" w:rsidRPr="001806D0">
        <w:t>for grain. It will export bo</w:t>
      </w:r>
      <w:r w:rsidR="00DD2C13">
        <w:t>th natural and spiritual bread.”</w:t>
      </w:r>
    </w:p>
    <w:p w14:paraId="45BB382A" w14:textId="77777777" w:rsidR="00790CDB" w:rsidRDefault="003818B6" w:rsidP="00760964">
      <w:pPr>
        <w:pStyle w:val="Lv3-K"/>
      </w:pPr>
      <w:r w:rsidRPr="001806D0">
        <w:t xml:space="preserve">I asked the Lord how this could be and He said over and over, “It will be because those that pray will receive from </w:t>
      </w:r>
      <w:proofErr w:type="gramStart"/>
      <w:r w:rsidRPr="001806D0">
        <w:t>My</w:t>
      </w:r>
      <w:proofErr w:type="gramEnd"/>
      <w:r w:rsidRPr="001806D0">
        <w:t xml:space="preserve"> hand. Intercession wil</w:t>
      </w:r>
      <w:r w:rsidR="00DD2C13">
        <w:t>l release rain and great mercy.”</w:t>
      </w:r>
    </w:p>
    <w:p w14:paraId="3A6681AB" w14:textId="77777777" w:rsidR="00F56D91" w:rsidRDefault="003818B6" w:rsidP="00760964">
      <w:pPr>
        <w:pStyle w:val="Lv2-J"/>
      </w:pPr>
      <w:r w:rsidRPr="001806D0">
        <w:t>On August 8, 1982, in a vision, Bob saw a white</w:t>
      </w:r>
      <w:r w:rsidR="00760964">
        <w:t xml:space="preserve"> horse in the middle of a river</w:t>
      </w:r>
      <w:r w:rsidRPr="001806D0">
        <w:t xml:space="preserve">bed that had four inches of water in it, with rabid dogs on both sides. </w:t>
      </w:r>
      <w:r w:rsidR="007E7271">
        <w:t xml:space="preserve">In this parable, Bob </w:t>
      </w:r>
      <w:r w:rsidRPr="001806D0">
        <w:t xml:space="preserve">knew that the white horse symbolized the young leaders of a future prayer movement. </w:t>
      </w:r>
      <w:r w:rsidR="004E655D" w:rsidRPr="001806D0">
        <w:t xml:space="preserve">The dogs in this parable spoke of leaders who </w:t>
      </w:r>
      <w:r w:rsidR="007E7271">
        <w:t xml:space="preserve">saw things like persevering </w:t>
      </w:r>
      <w:r w:rsidR="004E655D" w:rsidRPr="001806D0">
        <w:t xml:space="preserve">prayer </w:t>
      </w:r>
      <w:r w:rsidR="007E7271">
        <w:t xml:space="preserve">and a simple lifestyle to give more to missions as </w:t>
      </w:r>
      <w:r w:rsidR="004E655D" w:rsidRPr="001806D0">
        <w:t xml:space="preserve">being extreme and unnecessary. </w:t>
      </w:r>
    </w:p>
    <w:p w14:paraId="098951DE" w14:textId="77777777" w:rsidR="003818B6" w:rsidRPr="001806D0" w:rsidRDefault="003818B6" w:rsidP="003818B6">
      <w:pPr>
        <w:pStyle w:val="Lv2-J"/>
        <w:rPr>
          <w:szCs w:val="24"/>
        </w:rPr>
      </w:pPr>
      <w:r w:rsidRPr="00760964">
        <w:rPr>
          <w:b/>
          <w:i/>
        </w:rPr>
        <w:t>From Bob Jones’ words</w:t>
      </w:r>
      <w:r w:rsidRPr="00760964">
        <w:t>:</w:t>
      </w:r>
      <w:r w:rsidRPr="001806D0">
        <w:rPr>
          <w:b/>
          <w:i/>
        </w:rPr>
        <w:t xml:space="preserve"> </w:t>
      </w:r>
      <w:r w:rsidR="007110D4" w:rsidRPr="001806D0">
        <w:t>“</w:t>
      </w:r>
      <w:r w:rsidR="00B1711F">
        <w:t>T</w:t>
      </w:r>
      <w:r w:rsidR="007110D4" w:rsidRPr="001806D0">
        <w:t>he Lord appeared and said, ‘</w:t>
      </w:r>
      <w:r w:rsidRPr="001806D0">
        <w:t>Bob, the white horse is coming. This is a group that I will use.</w:t>
      </w:r>
      <w:r w:rsidR="007110D4" w:rsidRPr="001806D0">
        <w:t>’</w:t>
      </w:r>
      <w:r w:rsidRPr="001806D0">
        <w:t xml:space="preserve"> I saw the young people </w:t>
      </w:r>
      <w:r w:rsidR="007110D4" w:rsidRPr="001806D0">
        <w:t>in this vision. The Lord said, ‘</w:t>
      </w:r>
      <w:r w:rsidRPr="001806D0">
        <w:t>Look at them real close. I wan</w:t>
      </w:r>
      <w:r w:rsidR="007110D4" w:rsidRPr="001806D0">
        <w:t>t you to know that I love them.’ Over and over He told me, ‘</w:t>
      </w:r>
      <w:r w:rsidRPr="001806D0">
        <w:t>I love these young ones that are coming. My lightning will be in their hands.</w:t>
      </w:r>
      <w:r w:rsidR="007110D4" w:rsidRPr="001806D0">
        <w:t>’</w:t>
      </w:r>
      <w:r w:rsidR="00DD2C13">
        <w:t xml:space="preserve">” </w:t>
      </w:r>
      <w:r w:rsidRPr="001806D0">
        <w:t xml:space="preserve">Bob </w:t>
      </w:r>
      <w:r w:rsidR="004E655D" w:rsidRPr="001806D0">
        <w:t xml:space="preserve">was </w:t>
      </w:r>
      <w:r w:rsidR="00EA6C4C" w:rsidRPr="001806D0">
        <w:t>directed</w:t>
      </w:r>
      <w:r w:rsidR="004E655D" w:rsidRPr="001806D0">
        <w:t xml:space="preserve"> to read </w:t>
      </w:r>
      <w:r w:rsidR="00DD2C13">
        <w:t>Habakkuk 3:4</w:t>
      </w:r>
      <w:r w:rsidRPr="001806D0">
        <w:t xml:space="preserve">.  </w:t>
      </w:r>
    </w:p>
    <w:p w14:paraId="741675D5" w14:textId="1B4B28F1" w:rsidR="003818B6" w:rsidRDefault="003818B6" w:rsidP="003818B6">
      <w:pPr>
        <w:pStyle w:val="Sc2-F"/>
        <w:rPr>
          <w:szCs w:val="24"/>
        </w:rPr>
      </w:pPr>
      <w:r w:rsidRPr="001806D0">
        <w:rPr>
          <w:szCs w:val="24"/>
          <w:vertAlign w:val="superscript"/>
        </w:rPr>
        <w:t>4</w:t>
      </w:r>
      <w:r w:rsidRPr="001806D0">
        <w:rPr>
          <w:szCs w:val="24"/>
        </w:rPr>
        <w:t xml:space="preserve">He </w:t>
      </w:r>
      <w:r w:rsidRPr="001806D0">
        <w:rPr>
          <w:b w:val="0"/>
          <w:szCs w:val="24"/>
        </w:rPr>
        <w:t>[Jesus]</w:t>
      </w:r>
      <w:r w:rsidRPr="001806D0">
        <w:rPr>
          <w:szCs w:val="24"/>
        </w:rPr>
        <w:t xml:space="preserve"> had rays </w:t>
      </w:r>
      <w:r w:rsidRPr="001806D0">
        <w:rPr>
          <w:szCs w:val="24"/>
          <w:u w:val="single"/>
        </w:rPr>
        <w:t>flashing from His hand</w:t>
      </w:r>
      <w:r w:rsidRPr="001806D0">
        <w:rPr>
          <w:szCs w:val="24"/>
        </w:rPr>
        <w:t xml:space="preserve">, and there </w:t>
      </w:r>
      <w:r w:rsidRPr="001806D0">
        <w:rPr>
          <w:szCs w:val="24"/>
          <w:u w:val="single"/>
        </w:rPr>
        <w:t>His power was hidden</w:t>
      </w:r>
      <w:r w:rsidR="00ED5561">
        <w:rPr>
          <w:szCs w:val="24"/>
        </w:rPr>
        <w:t>.</w:t>
      </w:r>
      <w:r w:rsidR="00C73745">
        <w:rPr>
          <w:szCs w:val="24"/>
        </w:rPr>
        <w:t xml:space="preserve"> (Hab. 3:4)</w:t>
      </w:r>
    </w:p>
    <w:p w14:paraId="1CB35176" w14:textId="77777777" w:rsidR="00C73745" w:rsidRPr="00C73745" w:rsidRDefault="00C73745" w:rsidP="00C73745"/>
    <w:p w14:paraId="2648D0B2" w14:textId="77777777" w:rsidR="00C73745" w:rsidRPr="00C73745" w:rsidRDefault="00C73745" w:rsidP="00C73745"/>
    <w:p w14:paraId="527AF250" w14:textId="77777777" w:rsidR="00704BB2" w:rsidRPr="00704BB2" w:rsidRDefault="00704BB2" w:rsidP="00704BB2">
      <w:pPr>
        <w:pStyle w:val="Lv1-H"/>
        <w:rPr>
          <w:szCs w:val="24"/>
        </w:rPr>
      </w:pPr>
      <w:r>
        <w:lastRenderedPageBreak/>
        <w:t xml:space="preserve">the distress of the nations </w:t>
      </w:r>
    </w:p>
    <w:p w14:paraId="51AEC300" w14:textId="6FAA8C18" w:rsidR="00B44EFF" w:rsidRDefault="00FA2488" w:rsidP="00760964">
      <w:pPr>
        <w:pStyle w:val="Lv2-J"/>
      </w:pPr>
      <w:bookmarkStart w:id="0" w:name="OLE_LINK21"/>
      <w:bookmarkStart w:id="1" w:name="OLE_LINK20"/>
      <w:bookmarkStart w:id="2" w:name="OLE_LINK15"/>
      <w:bookmarkStart w:id="3" w:name="OLE_LINK16"/>
      <w:r w:rsidRPr="00E86BFC">
        <w:t>Jesus prophesied that the events related to His return would come like a snare that would test and challenge everyone (v. 35). He called His people to be strengthened to escape a snare of sin so</w:t>
      </w:r>
      <w:r w:rsidR="00757D91">
        <w:t xml:space="preserve"> as to stand in victory (v. 36)</w:t>
      </w:r>
      <w:r w:rsidRPr="00E86BFC">
        <w:t xml:space="preserve"> and warned them </w:t>
      </w:r>
      <w:r w:rsidR="00C82B54" w:rsidRPr="00E86BFC">
        <w:t xml:space="preserve">not </w:t>
      </w:r>
      <w:r w:rsidRPr="00E86BFC">
        <w:t xml:space="preserve">to allow their heart to be weighed down (v. 34). </w:t>
      </w:r>
    </w:p>
    <w:p w14:paraId="387BABF8" w14:textId="77777777" w:rsidR="00FA2488" w:rsidRDefault="00FA2488" w:rsidP="00FA2488">
      <w:pPr>
        <w:pStyle w:val="Sc2-F"/>
        <w:rPr>
          <w:szCs w:val="24"/>
        </w:rPr>
      </w:pPr>
      <w:r w:rsidRPr="00E86BFC">
        <w:rPr>
          <w:szCs w:val="24"/>
        </w:rPr>
        <w:t xml:space="preserve"> </w:t>
      </w:r>
      <w:r w:rsidRPr="00E86BFC">
        <w:rPr>
          <w:szCs w:val="24"/>
          <w:vertAlign w:val="superscript"/>
        </w:rPr>
        <w:t>25</w:t>
      </w:r>
      <w:r w:rsidRPr="00E86BFC">
        <w:rPr>
          <w:szCs w:val="24"/>
        </w:rPr>
        <w:t xml:space="preserve">“There will be…on the earth </w:t>
      </w:r>
      <w:r w:rsidRPr="00E86BFC">
        <w:rPr>
          <w:szCs w:val="24"/>
          <w:u w:val="single"/>
        </w:rPr>
        <w:t>distress of nations</w:t>
      </w:r>
      <w:r w:rsidRPr="00E86BFC">
        <w:rPr>
          <w:szCs w:val="24"/>
        </w:rPr>
        <w:t>…</w:t>
      </w:r>
      <w:r w:rsidRPr="00E86BFC">
        <w:rPr>
          <w:szCs w:val="24"/>
          <w:vertAlign w:val="superscript"/>
        </w:rPr>
        <w:t>26</w:t>
      </w:r>
      <w:r w:rsidRPr="00E86BFC">
        <w:rPr>
          <w:szCs w:val="24"/>
        </w:rPr>
        <w:t xml:space="preserve">men’s hearts </w:t>
      </w:r>
      <w:r w:rsidRPr="00E86BFC">
        <w:rPr>
          <w:szCs w:val="24"/>
          <w:u w:val="single"/>
        </w:rPr>
        <w:t>failing them from fear</w:t>
      </w:r>
      <w:r w:rsidRPr="00E86BFC">
        <w:rPr>
          <w:szCs w:val="24"/>
        </w:rPr>
        <w:t xml:space="preserve">… </w:t>
      </w:r>
      <w:r w:rsidRPr="00E86BFC">
        <w:rPr>
          <w:szCs w:val="24"/>
          <w:vertAlign w:val="superscript"/>
        </w:rPr>
        <w:t>28</w:t>
      </w:r>
      <w:r w:rsidRPr="00E86BFC">
        <w:rPr>
          <w:szCs w:val="24"/>
        </w:rPr>
        <w:t xml:space="preserve">When these things </w:t>
      </w:r>
      <w:r w:rsidRPr="00E86BFC">
        <w:rPr>
          <w:szCs w:val="24"/>
          <w:u w:val="single"/>
        </w:rPr>
        <w:t>begin</w:t>
      </w:r>
      <w:r w:rsidRPr="00E86BFC">
        <w:rPr>
          <w:szCs w:val="24"/>
        </w:rPr>
        <w:t xml:space="preserve"> to happen, look up and </w:t>
      </w:r>
      <w:r w:rsidRPr="00E86BFC">
        <w:rPr>
          <w:szCs w:val="24"/>
          <w:u w:val="single"/>
        </w:rPr>
        <w:t>lift up your heads</w:t>
      </w:r>
      <w:r w:rsidRPr="00E86BFC">
        <w:rPr>
          <w:szCs w:val="24"/>
        </w:rPr>
        <w:t xml:space="preserve">, because </w:t>
      </w:r>
      <w:r w:rsidRPr="00E86BFC">
        <w:rPr>
          <w:szCs w:val="24"/>
          <w:u w:val="single"/>
        </w:rPr>
        <w:t>your redemption</w:t>
      </w:r>
      <w:r w:rsidRPr="00E86BFC">
        <w:rPr>
          <w:szCs w:val="24"/>
        </w:rPr>
        <w:t xml:space="preserve"> draws near…</w:t>
      </w:r>
      <w:r w:rsidRPr="00E86BFC">
        <w:rPr>
          <w:szCs w:val="24"/>
          <w:vertAlign w:val="superscript"/>
        </w:rPr>
        <w:t>32</w:t>
      </w:r>
      <w:r w:rsidRPr="00E86BFC">
        <w:rPr>
          <w:szCs w:val="24"/>
          <w:u w:val="single"/>
        </w:rPr>
        <w:t>this generation</w:t>
      </w:r>
      <w:r w:rsidRPr="00E86BFC">
        <w:rPr>
          <w:szCs w:val="24"/>
        </w:rPr>
        <w:t xml:space="preserve"> will by no means pass away till all things take place…</w:t>
      </w:r>
      <w:r w:rsidRPr="00E86BFC">
        <w:rPr>
          <w:szCs w:val="24"/>
          <w:vertAlign w:val="superscript"/>
        </w:rPr>
        <w:t>34</w:t>
      </w:r>
      <w:r w:rsidRPr="00E86BFC">
        <w:rPr>
          <w:szCs w:val="24"/>
        </w:rPr>
        <w:t xml:space="preserve">But </w:t>
      </w:r>
      <w:r w:rsidRPr="00E86BFC">
        <w:rPr>
          <w:szCs w:val="24"/>
          <w:u w:val="single"/>
        </w:rPr>
        <w:t>take heed to yourselves</w:t>
      </w:r>
      <w:r w:rsidRPr="00E86BFC">
        <w:rPr>
          <w:szCs w:val="24"/>
        </w:rPr>
        <w:t xml:space="preserve">, lest your hearts be weighed down with carousing, drunkenness, and cares of this life, and </w:t>
      </w:r>
      <w:r w:rsidRPr="00E86BFC">
        <w:rPr>
          <w:szCs w:val="24"/>
          <w:u w:val="single"/>
        </w:rPr>
        <w:t>that Day</w:t>
      </w:r>
      <w:r w:rsidRPr="00E86BFC">
        <w:rPr>
          <w:szCs w:val="24"/>
        </w:rPr>
        <w:t xml:space="preserve"> come on you </w:t>
      </w:r>
      <w:r w:rsidRPr="00E86BFC">
        <w:rPr>
          <w:szCs w:val="24"/>
          <w:u w:val="single"/>
        </w:rPr>
        <w:t>unexpectedly</w:t>
      </w:r>
      <w:r w:rsidRPr="00E86BFC">
        <w:rPr>
          <w:szCs w:val="24"/>
        </w:rPr>
        <w:t xml:space="preserve">. </w:t>
      </w:r>
      <w:r w:rsidRPr="00E86BFC">
        <w:rPr>
          <w:szCs w:val="24"/>
          <w:vertAlign w:val="superscript"/>
        </w:rPr>
        <w:t>35</w:t>
      </w:r>
      <w:r w:rsidRPr="00E86BFC">
        <w:rPr>
          <w:szCs w:val="24"/>
        </w:rPr>
        <w:t xml:space="preserve">For it will come as </w:t>
      </w:r>
      <w:r w:rsidRPr="00E86BFC">
        <w:rPr>
          <w:szCs w:val="24"/>
          <w:u w:val="single"/>
        </w:rPr>
        <w:t>a snare</w:t>
      </w:r>
      <w:r w:rsidRPr="00E86BFC">
        <w:rPr>
          <w:szCs w:val="24"/>
        </w:rPr>
        <w:t xml:space="preserve"> on all those who dwell on the face of the whole earth. </w:t>
      </w:r>
      <w:r w:rsidRPr="00E86BFC">
        <w:rPr>
          <w:szCs w:val="24"/>
          <w:vertAlign w:val="superscript"/>
        </w:rPr>
        <w:t>36</w:t>
      </w:r>
      <w:r w:rsidRPr="00E86BFC">
        <w:rPr>
          <w:szCs w:val="24"/>
          <w:u w:val="single"/>
        </w:rPr>
        <w:t>Watch</w:t>
      </w:r>
      <w:r>
        <w:rPr>
          <w:szCs w:val="24"/>
          <w:u w:val="single"/>
        </w:rPr>
        <w:t>…</w:t>
      </w:r>
      <w:r w:rsidRPr="00E86BFC">
        <w:rPr>
          <w:szCs w:val="24"/>
          <w:u w:val="single"/>
        </w:rPr>
        <w:t>and pray always</w:t>
      </w:r>
      <w:r w:rsidRPr="00E86BFC">
        <w:rPr>
          <w:szCs w:val="24"/>
        </w:rPr>
        <w:t xml:space="preserve"> that you may be counted worthy </w:t>
      </w:r>
      <w:r w:rsidRPr="00E86BFC">
        <w:rPr>
          <w:b w:val="0"/>
          <w:szCs w:val="24"/>
        </w:rPr>
        <w:t xml:space="preserve">[have strength] </w:t>
      </w:r>
      <w:r w:rsidRPr="00E86BFC">
        <w:rPr>
          <w:szCs w:val="24"/>
        </w:rPr>
        <w:t xml:space="preserve">to </w:t>
      </w:r>
      <w:r w:rsidRPr="00E52492">
        <w:rPr>
          <w:szCs w:val="24"/>
          <w:u w:val="single"/>
        </w:rPr>
        <w:t>escape</w:t>
      </w:r>
      <w:r w:rsidRPr="00E86BFC">
        <w:rPr>
          <w:szCs w:val="24"/>
        </w:rPr>
        <w:t xml:space="preserve"> all these things</w:t>
      </w:r>
      <w:bookmarkEnd w:id="0"/>
      <w:bookmarkEnd w:id="1"/>
      <w:r>
        <w:rPr>
          <w:szCs w:val="24"/>
        </w:rPr>
        <w:t>…</w:t>
      </w:r>
      <w:r w:rsidRPr="000450E8">
        <w:t xml:space="preserve">to </w:t>
      </w:r>
      <w:r w:rsidRPr="00E52492">
        <w:rPr>
          <w:u w:val="single"/>
        </w:rPr>
        <w:t>stand</w:t>
      </w:r>
      <w:r w:rsidRPr="000450E8">
        <w:t xml:space="preserve"> before the Son of Man.” </w:t>
      </w:r>
      <w:r w:rsidRPr="00E86BFC">
        <w:rPr>
          <w:szCs w:val="24"/>
        </w:rPr>
        <w:t>(Lk. 21:25-36)</w:t>
      </w:r>
    </w:p>
    <w:bookmarkEnd w:id="2"/>
    <w:bookmarkEnd w:id="3"/>
    <w:p w14:paraId="7B81222E" w14:textId="77777777" w:rsidR="00B54233" w:rsidRDefault="00B54233" w:rsidP="00760964">
      <w:pPr>
        <w:pStyle w:val="Sc2-F"/>
        <w:spacing w:after="120"/>
      </w:pPr>
      <w:r w:rsidRPr="002A5FE5">
        <w:rPr>
          <w:vertAlign w:val="superscript"/>
        </w:rPr>
        <w:t>1</w:t>
      </w:r>
      <w:r w:rsidRPr="00B73090">
        <w:t xml:space="preserve">Now the Spirit expressly says that in latter times some will </w:t>
      </w:r>
      <w:r w:rsidRPr="002A5FE5">
        <w:rPr>
          <w:u w:val="single"/>
        </w:rPr>
        <w:t>depart from the faith</w:t>
      </w:r>
      <w:r w:rsidRPr="00B73090">
        <w:t>, giving heed to deceiving spirits and doctrines of demons</w:t>
      </w:r>
      <w:r>
        <w:t>…</w:t>
      </w:r>
      <w:r w:rsidRPr="002A5FE5">
        <w:rPr>
          <w:vertAlign w:val="superscript"/>
        </w:rPr>
        <w:t>3</w:t>
      </w:r>
      <w:r w:rsidRPr="002A5FE5">
        <w:rPr>
          <w:u w:val="single"/>
        </w:rPr>
        <w:t>forbidding to marry</w:t>
      </w:r>
      <w:r>
        <w:t xml:space="preserve">… </w:t>
      </w:r>
      <w:r w:rsidRPr="00B73090">
        <w:t>(1 Ti</w:t>
      </w:r>
      <w:r>
        <w:t>m.</w:t>
      </w:r>
      <w:r w:rsidRPr="00B73090">
        <w:t xml:space="preserve"> 4:1</w:t>
      </w:r>
      <w:r>
        <w:t>-</w:t>
      </w:r>
      <w:r w:rsidRPr="00B73090">
        <w:t>3)</w:t>
      </w:r>
    </w:p>
    <w:p w14:paraId="24093DCB" w14:textId="77777777" w:rsidR="00F56D91" w:rsidRPr="00F77FF8" w:rsidRDefault="00F56D91" w:rsidP="00F56D91">
      <w:pPr>
        <w:pStyle w:val="Lv2-J"/>
      </w:pPr>
      <w:bookmarkStart w:id="4" w:name="OLE_LINK91"/>
      <w:bookmarkStart w:id="5" w:name="OLE_LINK92"/>
      <w:bookmarkStart w:id="6" w:name="OLE_LINK11"/>
      <w:bookmarkStart w:id="7" w:name="OLE_LINK12"/>
      <w:r w:rsidRPr="00F77FF8">
        <w:rPr>
          <w:b/>
          <w:i/>
        </w:rPr>
        <w:t>Optimum environment</w:t>
      </w:r>
      <w:r w:rsidRPr="00F77FF8">
        <w:t xml:space="preserve">: </w:t>
      </w:r>
      <w:bookmarkEnd w:id="4"/>
      <w:bookmarkEnd w:id="5"/>
      <w:bookmarkEnd w:id="6"/>
      <w:bookmarkEnd w:id="7"/>
      <w:r>
        <w:t>The</w:t>
      </w:r>
      <w:r w:rsidRPr="00F77FF8">
        <w:t xml:space="preserve"> </w:t>
      </w:r>
      <w:r>
        <w:t xml:space="preserve">Lord </w:t>
      </w:r>
      <w:r w:rsidRPr="00F77FF8">
        <w:t xml:space="preserve">is establishing the optimum environment for His people to walk in love, power, and purity. What the devil means </w:t>
      </w:r>
      <w:r w:rsidR="00757D91">
        <w:t>for evil, God will use for good</w:t>
      </w:r>
      <w:r w:rsidRPr="00F77FF8">
        <w:t xml:space="preserve"> to train His people and cause them to mature. God uses the least severe means to bring the greatest number of peopl</w:t>
      </w:r>
      <w:r w:rsidR="00757D91">
        <w:t>e to the deepest level of love.</w:t>
      </w:r>
    </w:p>
    <w:p w14:paraId="11944A9F" w14:textId="77777777" w:rsidR="00A24C54" w:rsidRDefault="00F8043D" w:rsidP="00F8043D">
      <w:pPr>
        <w:pStyle w:val="Lv2-J"/>
      </w:pPr>
      <w:r w:rsidRPr="00F8043D">
        <w:t xml:space="preserve">Many will </w:t>
      </w:r>
      <w:r w:rsidR="00A24C54">
        <w:t>hear of the Lord’s end-time plans</w:t>
      </w:r>
      <w:r w:rsidR="00760964">
        <w:t>,</w:t>
      </w:r>
      <w:r w:rsidR="00A24C54">
        <w:t xml:space="preserve"> and many will re</w:t>
      </w:r>
      <w:r w:rsidR="00757D91">
        <w:t>spond in obedience with purity.</w:t>
      </w:r>
    </w:p>
    <w:p w14:paraId="00FF803F" w14:textId="77777777" w:rsidR="00F56D91" w:rsidRPr="00F8043D" w:rsidRDefault="00F56D91" w:rsidP="00760964">
      <w:pPr>
        <w:pStyle w:val="Sc2-F"/>
        <w:rPr>
          <w:u w:val="single"/>
        </w:rPr>
      </w:pPr>
      <w:r w:rsidRPr="00F8043D">
        <w:rPr>
          <w:vertAlign w:val="superscript"/>
        </w:rPr>
        <w:t>33</w:t>
      </w:r>
      <w:r w:rsidRPr="00F8043D">
        <w:t xml:space="preserve">“And those of </w:t>
      </w:r>
      <w:r w:rsidRPr="00F8043D">
        <w:rPr>
          <w:u w:val="single"/>
        </w:rPr>
        <w:t>the people who understand</w:t>
      </w:r>
      <w:r w:rsidRPr="00F8043D">
        <w:t xml:space="preserve"> shall instruct </w:t>
      </w:r>
      <w:r w:rsidRPr="00F8043D">
        <w:rPr>
          <w:u w:val="single"/>
        </w:rPr>
        <w:t>many</w:t>
      </w:r>
      <w:r w:rsidRPr="00F8043D">
        <w:t>.” (Dan. 11:33)</w:t>
      </w:r>
    </w:p>
    <w:p w14:paraId="64E79321" w14:textId="77777777" w:rsidR="00F56D91" w:rsidRDefault="00F56D91" w:rsidP="00760964">
      <w:pPr>
        <w:pStyle w:val="Sc2-F"/>
      </w:pPr>
      <w:r w:rsidRPr="00F8043D">
        <w:rPr>
          <w:vertAlign w:val="superscript"/>
        </w:rPr>
        <w:t>3</w:t>
      </w:r>
      <w:r w:rsidRPr="00F8043D">
        <w:t xml:space="preserve">“…turn </w:t>
      </w:r>
      <w:r w:rsidRPr="00F8043D">
        <w:rPr>
          <w:u w:val="single"/>
        </w:rPr>
        <w:t>many</w:t>
      </w:r>
      <w:r w:rsidRPr="00F8043D">
        <w:t xml:space="preserve"> to righteousness…”</w:t>
      </w:r>
      <w:r w:rsidRPr="00F8043D">
        <w:rPr>
          <w:vertAlign w:val="superscript"/>
        </w:rPr>
        <w:t>10</w:t>
      </w:r>
      <w:r w:rsidRPr="00F8043D">
        <w:rPr>
          <w:u w:val="single"/>
        </w:rPr>
        <w:t>“Many shall be purified</w:t>
      </w:r>
      <w:r w:rsidRPr="00F8043D">
        <w:t>, made white…” (Dan. 12:3, 10)</w:t>
      </w:r>
    </w:p>
    <w:p w14:paraId="23043335" w14:textId="77777777" w:rsidR="00A24C54" w:rsidRDefault="00A24C54" w:rsidP="00A24C54">
      <w:pPr>
        <w:pStyle w:val="Lv2-J"/>
      </w:pPr>
      <w:r>
        <w:t xml:space="preserve">There will be a great </w:t>
      </w:r>
      <w:r w:rsidRPr="00B44C0E">
        <w:t>transfer of wealth</w:t>
      </w:r>
      <w:r>
        <w:t xml:space="preserve"> as God manifests His ownership over </w:t>
      </w:r>
      <w:r w:rsidRPr="00B44C0E">
        <w:t>silver and gold</w:t>
      </w:r>
      <w:r>
        <w:t xml:space="preserve"> when He shakes the nations in the end times</w:t>
      </w:r>
      <w:r w:rsidRPr="00B44C0E">
        <w:t xml:space="preserve">. </w:t>
      </w:r>
      <w:r>
        <w:t xml:space="preserve">He will confirm His Word in </w:t>
      </w:r>
      <w:r w:rsidRPr="00B44C0E">
        <w:t>the financial realm</w:t>
      </w:r>
      <w:r>
        <w:t>.</w:t>
      </w:r>
      <w:r w:rsidRPr="003236F7">
        <w:t xml:space="preserve"> </w:t>
      </w:r>
    </w:p>
    <w:p w14:paraId="732D2B81" w14:textId="77777777" w:rsidR="00EC17F4" w:rsidRDefault="00EC17F4" w:rsidP="00A24C54">
      <w:pPr>
        <w:pStyle w:val="Sc2-F"/>
      </w:pPr>
      <w:r w:rsidRPr="00E3419C">
        <w:rPr>
          <w:vertAlign w:val="superscript"/>
        </w:rPr>
        <w:t>7</w:t>
      </w:r>
      <w:r>
        <w:t>“</w:t>
      </w:r>
      <w:r w:rsidRPr="00216D87">
        <w:rPr>
          <w:u w:val="single"/>
        </w:rPr>
        <w:t>I will shake all nations</w:t>
      </w:r>
      <w:r w:rsidRPr="00B44C0E">
        <w:t>, and they shall come to the Desire of All Nations, and I will fill this temple with glory</w:t>
      </w:r>
      <w:r>
        <w:t>…</w:t>
      </w:r>
      <w:r w:rsidRPr="00216D87">
        <w:rPr>
          <w:vertAlign w:val="superscript"/>
        </w:rPr>
        <w:t>8</w:t>
      </w:r>
      <w:r w:rsidRPr="00216D87">
        <w:rPr>
          <w:u w:val="single"/>
        </w:rPr>
        <w:t>The silver is Mine, and the gold is Mine</w:t>
      </w:r>
      <w:r w:rsidRPr="00B44C0E">
        <w:t>,</w:t>
      </w:r>
      <w:r>
        <w:t>”</w:t>
      </w:r>
      <w:r w:rsidRPr="00B44C0E">
        <w:t xml:space="preserve"> says the </w:t>
      </w:r>
      <w:r w:rsidR="00760964" w:rsidRPr="00760964">
        <w:rPr>
          <w:bCs/>
          <w:iCs/>
          <w:smallCaps/>
          <w:szCs w:val="24"/>
        </w:rPr>
        <w:t>Lord</w:t>
      </w:r>
      <w:r w:rsidRPr="00B44C0E">
        <w:t>. (Hag</w:t>
      </w:r>
      <w:r>
        <w:t>.</w:t>
      </w:r>
      <w:r w:rsidRPr="00B44C0E">
        <w:t xml:space="preserve"> 2:6-</w:t>
      </w:r>
      <w:r>
        <w:t>8</w:t>
      </w:r>
      <w:r w:rsidRPr="00B44C0E">
        <w:t xml:space="preserve">) </w:t>
      </w:r>
    </w:p>
    <w:p w14:paraId="26EAD6FF" w14:textId="77777777" w:rsidR="00A24C54" w:rsidRDefault="00A24C54" w:rsidP="00A24C54">
      <w:pPr>
        <w:pStyle w:val="Sc2-F"/>
      </w:pPr>
      <w:r w:rsidRPr="00853CA1">
        <w:rPr>
          <w:vertAlign w:val="superscript"/>
        </w:rPr>
        <w:t>18</w:t>
      </w:r>
      <w:r>
        <w:t xml:space="preserve">It is He who gives you </w:t>
      </w:r>
      <w:r w:rsidRPr="003236F7">
        <w:rPr>
          <w:u w:val="single"/>
        </w:rPr>
        <w:t>power to get wealth</w:t>
      </w:r>
      <w:r>
        <w:t>, that He may establish His covenant</w:t>
      </w:r>
      <w:r w:rsidRPr="00853CA1">
        <w:rPr>
          <w:sz w:val="22"/>
          <w:szCs w:val="22"/>
        </w:rPr>
        <w:t>… (Deut. 8:18)</w:t>
      </w:r>
    </w:p>
    <w:p w14:paraId="5CA0F26B" w14:textId="77777777" w:rsidR="00C82B54" w:rsidRDefault="00A24C54" w:rsidP="00A24C54">
      <w:pPr>
        <w:pStyle w:val="Lv2-J"/>
      </w:pPr>
      <w:bookmarkStart w:id="8" w:name="OLE_LINK45"/>
      <w:bookmarkStart w:id="9" w:name="OLE_LINK46"/>
      <w:r>
        <w:t>Examples of God’s supernatural provision</w:t>
      </w:r>
      <w:r w:rsidR="00C82B54">
        <w:t xml:space="preserve"> for us in the last 16 years.</w:t>
      </w:r>
    </w:p>
    <w:p w14:paraId="6F254207" w14:textId="48F94CAB" w:rsidR="00C82B54" w:rsidRDefault="00A24C54" w:rsidP="00C82B54">
      <w:pPr>
        <w:pStyle w:val="Lv2-J"/>
        <w:numPr>
          <w:ilvl w:val="0"/>
          <w:numId w:val="0"/>
        </w:numPr>
        <w:spacing w:before="0" w:after="0"/>
        <w:ind w:left="1152"/>
      </w:pPr>
      <w:r w:rsidRPr="0044344B">
        <w:rPr>
          <w:szCs w:val="24"/>
        </w:rPr>
        <w:t xml:space="preserve">We </w:t>
      </w:r>
      <w:r w:rsidRPr="00C82B54">
        <w:t>received $750,000 (Dec. 2000) to help buy the Red Bridge Center on April 5, 2001.</w:t>
      </w:r>
      <w:r w:rsidRPr="00C82B54">
        <w:br/>
        <w:t>We received $700,000 to buy the Herrnhut apartments on March 21, 2002.</w:t>
      </w:r>
      <w:r w:rsidRPr="00C82B54">
        <w:br/>
        <w:t>We received $1 mi</w:t>
      </w:r>
      <w:r>
        <w:t>llion to</w:t>
      </w:r>
      <w:bookmarkStart w:id="10" w:name="_GoBack"/>
      <w:bookmarkEnd w:id="10"/>
      <w:r>
        <w:t xml:space="preserve"> buy the Truman property on January 27, 2008.</w:t>
      </w:r>
      <w:r w:rsidR="00C82B54" w:rsidRPr="00C82B54">
        <w:t xml:space="preserve"> </w:t>
      </w:r>
    </w:p>
    <w:p w14:paraId="1A46B41B" w14:textId="04CAEFF8" w:rsidR="00A24C54" w:rsidRDefault="00C82B54" w:rsidP="00C82B54">
      <w:pPr>
        <w:ind w:left="1170"/>
      </w:pPr>
      <w:r>
        <w:t>We received $700,000 on December</w:t>
      </w:r>
      <w:r w:rsidRPr="0044344B">
        <w:rPr>
          <w:color w:val="000000"/>
        </w:rPr>
        <w:t xml:space="preserve"> 31, 2008 (from Hong Kong).</w:t>
      </w:r>
      <w:r w:rsidRPr="0044344B">
        <w:rPr>
          <w:color w:val="000000"/>
        </w:rPr>
        <w:br/>
      </w:r>
      <w:r w:rsidR="00A24C54">
        <w:t>We received $3.3 million to buy the Grandview Plaza on September 15, 2009.</w:t>
      </w:r>
      <w:r w:rsidR="00A24C54">
        <w:br/>
      </w:r>
      <w:bookmarkStart w:id="11" w:name="OLE_LINK43"/>
      <w:bookmarkStart w:id="12" w:name="OLE_LINK44"/>
      <w:r w:rsidR="00A24C54">
        <w:t>We received $2 million to help complete Grandview Plaza renovations (in April 2010?)</w:t>
      </w:r>
      <w:r w:rsidR="00A24C54">
        <w:br/>
      </w:r>
      <w:bookmarkEnd w:id="11"/>
      <w:bookmarkEnd w:id="12"/>
      <w:r w:rsidR="00A24C54">
        <w:t>We received $600,000 to bless our worship teams (Dec. 2010)</w:t>
      </w:r>
      <w:r w:rsidR="00760964">
        <w:t>.</w:t>
      </w:r>
      <w:r w:rsidR="00A24C54">
        <w:br/>
        <w:t>We received $450,000 to help with expenses (July 2015)</w:t>
      </w:r>
      <w:bookmarkEnd w:id="8"/>
      <w:bookmarkEnd w:id="9"/>
      <w:r w:rsidR="00760964">
        <w:t>.</w:t>
      </w:r>
      <w:r w:rsidR="00A24C54">
        <w:br/>
        <w:t xml:space="preserve">(We received a $1.4 million </w:t>
      </w:r>
      <w:r w:rsidR="00760964">
        <w:t>offering in June 1988 to buy B</w:t>
      </w:r>
      <w:r w:rsidR="00A24C54">
        <w:t>ibles to give to Russia</w:t>
      </w:r>
      <w:r w:rsidR="00760964">
        <w:t>.)</w:t>
      </w:r>
    </w:p>
    <w:sectPr w:rsidR="00A24C54" w:rsidSect="00AC2FC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AB4E1" w14:textId="77777777" w:rsidR="004E03EC" w:rsidRDefault="004E03EC">
      <w:r>
        <w:separator/>
      </w:r>
    </w:p>
  </w:endnote>
  <w:endnote w:type="continuationSeparator" w:id="0">
    <w:p w14:paraId="6CEEBE4C" w14:textId="77777777" w:rsidR="004E03EC" w:rsidRDefault="004E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EE1BB" w14:textId="77777777" w:rsidR="00F8043D" w:rsidRDefault="00F8043D" w:rsidP="006211EB">
    <w:pPr>
      <w:pBdr>
        <w:top w:val="single" w:sz="4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</w:rPr>
      <w:t>I</w:t>
    </w:r>
    <w:r w:rsidR="00760964">
      <w:rPr>
        <w:b/>
        <w:i/>
        <w:sz w:val="28"/>
      </w:rPr>
      <w:t>HOP</w:t>
    </w:r>
    <w:r>
      <w:rPr>
        <w:b/>
        <w:i/>
        <w:sz w:val="28"/>
      </w:rPr>
      <w:t xml:space="preserve">KC Missions </w:t>
    </w:r>
    <w:proofErr w:type="gramStart"/>
    <w:r>
      <w:rPr>
        <w:b/>
        <w:i/>
        <w:sz w:val="28"/>
      </w:rPr>
      <w:t xml:space="preserve">Base    </w:t>
    </w:r>
    <w:proofErr w:type="gramEnd"/>
    <w:r w:rsidR="00760964">
      <w:rPr>
        <w:b/>
        <w:i/>
        <w:sz w:val="28"/>
        <w:szCs w:val="28"/>
      </w:rPr>
      <w:fldChar w:fldCharType="begin"/>
    </w:r>
    <w:r w:rsidR="00760964">
      <w:rPr>
        <w:b/>
        <w:i/>
        <w:sz w:val="28"/>
        <w:szCs w:val="28"/>
      </w:rPr>
      <w:instrText xml:space="preserve"> HYPERLINK "http://</w:instrText>
    </w:r>
    <w:r w:rsidR="00760964" w:rsidRPr="00760964">
      <w:rPr>
        <w:b/>
        <w:i/>
        <w:sz w:val="28"/>
        <w:szCs w:val="28"/>
      </w:rPr>
      <w:instrText>www.IHOPKC.org</w:instrText>
    </w:r>
    <w:r w:rsidR="00760964">
      <w:rPr>
        <w:b/>
        <w:i/>
        <w:sz w:val="28"/>
        <w:szCs w:val="28"/>
      </w:rPr>
      <w:instrText xml:space="preserve">" </w:instrText>
    </w:r>
    <w:r w:rsidR="00760964">
      <w:rPr>
        <w:b/>
        <w:i/>
        <w:sz w:val="28"/>
        <w:szCs w:val="28"/>
      </w:rPr>
      <w:fldChar w:fldCharType="separate"/>
    </w:r>
    <w:proofErr w:type="spellStart"/>
    <w:r w:rsidR="00760964" w:rsidRPr="00F23073">
      <w:rPr>
        <w:rStyle w:val="Hyperlink"/>
        <w:b/>
        <w:i/>
        <w:sz w:val="28"/>
        <w:szCs w:val="28"/>
      </w:rPr>
      <w:t>www.IHOPKC.org</w:t>
    </w:r>
    <w:proofErr w:type="spellEnd"/>
    <w:r w:rsidR="00760964">
      <w:rPr>
        <w:b/>
        <w:i/>
        <w:sz w:val="28"/>
        <w:szCs w:val="28"/>
      </w:rPr>
      <w:fldChar w:fldCharType="end"/>
    </w:r>
  </w:p>
  <w:p w14:paraId="2B567776" w14:textId="77777777" w:rsidR="00F8043D" w:rsidRPr="006211EB" w:rsidRDefault="00F8043D" w:rsidP="006211EB">
    <w:pPr>
      <w:pBdr>
        <w:top w:val="single" w:sz="4" w:space="1" w:color="auto"/>
      </w:pBdr>
      <w:jc w:val="center"/>
      <w:rPr>
        <w:b/>
        <w:i/>
        <w:szCs w:val="24"/>
      </w:rPr>
    </w:pPr>
    <w:r w:rsidRPr="006211EB">
      <w:rPr>
        <w:b/>
        <w:i/>
        <w:szCs w:val="24"/>
      </w:rPr>
      <w:t xml:space="preserve">Free Teaching </w:t>
    </w:r>
    <w:proofErr w:type="gramStart"/>
    <w:r w:rsidRPr="006211EB">
      <w:rPr>
        <w:b/>
        <w:i/>
        <w:szCs w:val="24"/>
      </w:rPr>
      <w:t xml:space="preserve">Library    </w:t>
    </w:r>
    <w:proofErr w:type="gramEnd"/>
    <w:r w:rsidRPr="006211EB">
      <w:rPr>
        <w:b/>
        <w:i/>
        <w:szCs w:val="24"/>
      </w:rPr>
      <w:fldChar w:fldCharType="begin"/>
    </w:r>
    <w:r w:rsidRPr="006211EB">
      <w:rPr>
        <w:b/>
        <w:i/>
        <w:szCs w:val="24"/>
      </w:rPr>
      <w:instrText xml:space="preserve"> HYPERLINK "http://www.MikeBickle.org" </w:instrText>
    </w:r>
    <w:r w:rsidRPr="006211EB">
      <w:rPr>
        <w:b/>
        <w:i/>
        <w:szCs w:val="24"/>
      </w:rPr>
      <w:fldChar w:fldCharType="separate"/>
    </w:r>
    <w:proofErr w:type="spellStart"/>
    <w:r w:rsidRPr="006211EB">
      <w:rPr>
        <w:rStyle w:val="Hyperlink"/>
        <w:b/>
        <w:i/>
        <w:szCs w:val="24"/>
        <w:u w:val="none"/>
      </w:rPr>
      <w:t>www.MikeBickle.org</w:t>
    </w:r>
    <w:proofErr w:type="spellEnd"/>
    <w:r w:rsidRPr="006211EB">
      <w:rPr>
        <w:b/>
        <w:i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258FB" w14:textId="77777777" w:rsidR="00F8043D" w:rsidRDefault="00F8043D" w:rsidP="0041311E">
    <w:pPr>
      <w:pBdr>
        <w:top w:val="single" w:sz="4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</w:rPr>
      <w:t>I</w:t>
    </w:r>
    <w:r w:rsidR="00760964">
      <w:rPr>
        <w:b/>
        <w:i/>
        <w:sz w:val="28"/>
      </w:rPr>
      <w:t>HOP</w:t>
    </w:r>
    <w:r>
      <w:rPr>
        <w:b/>
        <w:i/>
        <w:sz w:val="28"/>
      </w:rPr>
      <w:t xml:space="preserve">KC Missions </w:t>
    </w:r>
    <w:proofErr w:type="gramStart"/>
    <w:r>
      <w:rPr>
        <w:b/>
        <w:i/>
        <w:sz w:val="28"/>
      </w:rPr>
      <w:t xml:space="preserve">Base    </w:t>
    </w:r>
    <w:proofErr w:type="gramEnd"/>
    <w:r w:rsidR="00760964">
      <w:rPr>
        <w:b/>
        <w:i/>
        <w:sz w:val="28"/>
        <w:szCs w:val="28"/>
      </w:rPr>
      <w:fldChar w:fldCharType="begin"/>
    </w:r>
    <w:r w:rsidR="00760964">
      <w:rPr>
        <w:b/>
        <w:i/>
        <w:sz w:val="28"/>
        <w:szCs w:val="28"/>
      </w:rPr>
      <w:instrText xml:space="preserve"> HYPERLINK "http://</w:instrText>
    </w:r>
    <w:r w:rsidR="00760964" w:rsidRPr="00760964">
      <w:rPr>
        <w:b/>
        <w:i/>
        <w:sz w:val="28"/>
        <w:szCs w:val="28"/>
      </w:rPr>
      <w:instrText>www.IHOPKC.org</w:instrText>
    </w:r>
    <w:r w:rsidR="00760964">
      <w:rPr>
        <w:b/>
        <w:i/>
        <w:sz w:val="28"/>
        <w:szCs w:val="28"/>
      </w:rPr>
      <w:instrText xml:space="preserve">" </w:instrText>
    </w:r>
    <w:r w:rsidR="00760964">
      <w:rPr>
        <w:b/>
        <w:i/>
        <w:sz w:val="28"/>
        <w:szCs w:val="28"/>
      </w:rPr>
      <w:fldChar w:fldCharType="separate"/>
    </w:r>
    <w:proofErr w:type="spellStart"/>
    <w:r w:rsidR="00760964" w:rsidRPr="00F23073">
      <w:rPr>
        <w:rStyle w:val="Hyperlink"/>
        <w:b/>
        <w:i/>
        <w:sz w:val="28"/>
        <w:szCs w:val="28"/>
      </w:rPr>
      <w:t>www.IHOPKC.org</w:t>
    </w:r>
    <w:proofErr w:type="spellEnd"/>
    <w:r w:rsidR="00760964">
      <w:rPr>
        <w:b/>
        <w:i/>
        <w:sz w:val="28"/>
        <w:szCs w:val="28"/>
      </w:rPr>
      <w:fldChar w:fldCharType="end"/>
    </w:r>
  </w:p>
  <w:p w14:paraId="132C4A8A" w14:textId="77777777" w:rsidR="00F8043D" w:rsidRDefault="00F8043D" w:rsidP="0041311E">
    <w:pPr>
      <w:pBdr>
        <w:top w:val="single" w:sz="4" w:space="1" w:color="auto"/>
      </w:pBdr>
      <w:jc w:val="center"/>
      <w:rPr>
        <w:b/>
        <w:i/>
      </w:rPr>
    </w:pPr>
    <w:r w:rsidRPr="0041311E">
      <w:rPr>
        <w:b/>
        <w:i/>
        <w:szCs w:val="24"/>
      </w:rPr>
      <w:t xml:space="preserve">Free Teaching </w:t>
    </w:r>
    <w:proofErr w:type="gramStart"/>
    <w:r w:rsidRPr="0041311E">
      <w:rPr>
        <w:b/>
        <w:i/>
        <w:szCs w:val="24"/>
      </w:rPr>
      <w:t xml:space="preserve">Library    </w:t>
    </w:r>
    <w:proofErr w:type="gramEnd"/>
    <w:hyperlink r:id="rId1" w:history="1">
      <w:r w:rsidRPr="0041311E">
        <w:rPr>
          <w:rStyle w:val="Hyperlink"/>
          <w:b/>
          <w:i/>
          <w:szCs w:val="24"/>
          <w:u w:val="none"/>
        </w:rPr>
        <w:t>www.MikeBickle.org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81D84" w14:textId="77777777" w:rsidR="004E03EC" w:rsidRDefault="004E03EC">
      <w:r>
        <w:separator/>
      </w:r>
    </w:p>
  </w:footnote>
  <w:footnote w:type="continuationSeparator" w:id="0">
    <w:p w14:paraId="087E4C9D" w14:textId="77777777" w:rsidR="004E03EC" w:rsidRDefault="004E03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D795A" w14:textId="77777777" w:rsidR="00F8043D" w:rsidRDefault="00F8043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52152565" w14:textId="77777777" w:rsidR="00F8043D" w:rsidRDefault="00F8043D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77618" w14:textId="77777777" w:rsidR="00F8043D" w:rsidRPr="00760964" w:rsidRDefault="00F8043D" w:rsidP="00760964">
    <w:pPr>
      <w:pBdr>
        <w:bottom w:val="single" w:sz="4" w:space="1" w:color="auto"/>
      </w:pBdr>
      <w:tabs>
        <w:tab w:val="right" w:pos="10800"/>
      </w:tabs>
      <w:rPr>
        <w:sz w:val="20"/>
      </w:rPr>
    </w:pPr>
    <w:r>
      <w:rPr>
        <w:rStyle w:val="apple-style-span"/>
        <w:b/>
        <w:i/>
        <w:szCs w:val="24"/>
      </w:rPr>
      <w:t>All</w:t>
    </w:r>
    <w:r w:rsidR="00760964">
      <w:rPr>
        <w:rStyle w:val="apple-style-span"/>
        <w:b/>
        <w:i/>
        <w:szCs w:val="24"/>
      </w:rPr>
      <w:t xml:space="preserve"> Staff Meeting (August 21015)</w:t>
    </w:r>
    <w:r w:rsidR="00760964">
      <w:rPr>
        <w:rStyle w:val="apple-style-span"/>
        <w:b/>
        <w:i/>
        <w:szCs w:val="24"/>
      </w:rPr>
      <w:tab/>
    </w:r>
    <w:r w:rsidRPr="00545F17">
      <w:rPr>
        <w:sz w:val="20"/>
      </w:rPr>
      <w:t xml:space="preserve">Page </w:t>
    </w:r>
    <w:r w:rsidRPr="00545F17">
      <w:rPr>
        <w:sz w:val="20"/>
      </w:rPr>
      <w:fldChar w:fldCharType="begin"/>
    </w:r>
    <w:r w:rsidRPr="00545F17">
      <w:rPr>
        <w:sz w:val="20"/>
      </w:rPr>
      <w:instrText xml:space="preserve"> PAGE </w:instrText>
    </w:r>
    <w:r w:rsidRPr="00545F17">
      <w:rPr>
        <w:sz w:val="20"/>
      </w:rPr>
      <w:fldChar w:fldCharType="separate"/>
    </w:r>
    <w:r w:rsidR="00C82B54">
      <w:rPr>
        <w:noProof/>
        <w:sz w:val="20"/>
      </w:rPr>
      <w:t>2</w:t>
    </w:r>
    <w:r w:rsidRPr="00545F17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3D4C9" w14:textId="77777777" w:rsidR="00F8043D" w:rsidRDefault="00F8043D" w:rsidP="00AC2FC0">
    <w:pPr>
      <w:pBdr>
        <w:bottom w:val="single" w:sz="4" w:space="1" w:color="auto"/>
      </w:pBdr>
      <w:rPr>
        <w:b/>
        <w:i/>
        <w:smallCaps/>
        <w:sz w:val="36"/>
        <w:szCs w:val="36"/>
        <w:effect w:val="antsRed"/>
      </w:rPr>
    </w:pPr>
    <w:r>
      <w:rPr>
        <w:b/>
        <w:i/>
        <w:smallCaps/>
        <w:sz w:val="36"/>
        <w:szCs w:val="36"/>
        <w:effect w:val="antsRed"/>
      </w:rPr>
      <w:t xml:space="preserve">International House of Prayer of Kansas City– </w:t>
    </w:r>
    <w:r w:rsidRPr="0057111A">
      <w:rPr>
        <w:b/>
        <w:i/>
        <w:smallCaps/>
        <w:sz w:val="28"/>
        <w:szCs w:val="36"/>
        <w:effect w:val="antsRed"/>
      </w:rPr>
      <w:t>Mike Bickle</w:t>
    </w:r>
  </w:p>
  <w:p w14:paraId="6E16F67D" w14:textId="77777777" w:rsidR="00F8043D" w:rsidRPr="00080310" w:rsidRDefault="00F8043D" w:rsidP="00AC2FC0">
    <w:pPr>
      <w:pBdr>
        <w:bottom w:val="single" w:sz="4" w:space="1" w:color="auto"/>
      </w:pBdr>
      <w:rPr>
        <w:b/>
        <w:i/>
        <w:smallCaps/>
        <w:szCs w:val="36"/>
        <w:effect w:val="antsRed"/>
      </w:rPr>
    </w:pPr>
    <w:r>
      <w:rPr>
        <w:rStyle w:val="apple-style-span"/>
        <w:b/>
        <w:i/>
        <w:szCs w:val="24"/>
      </w:rPr>
      <w:t>All Staff Meeting (August 21015)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4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0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3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2A"/>
    <w:rsid w:val="000112F3"/>
    <w:rsid w:val="00014387"/>
    <w:rsid w:val="0002418C"/>
    <w:rsid w:val="00091E5A"/>
    <w:rsid w:val="000D2279"/>
    <w:rsid w:val="000D5958"/>
    <w:rsid w:val="00174D2B"/>
    <w:rsid w:val="001806D0"/>
    <w:rsid w:val="001A0A19"/>
    <w:rsid w:val="001A44AF"/>
    <w:rsid w:val="001A4E6B"/>
    <w:rsid w:val="001A5250"/>
    <w:rsid w:val="001B6D42"/>
    <w:rsid w:val="001C51C5"/>
    <w:rsid w:val="001E643C"/>
    <w:rsid w:val="001F182E"/>
    <w:rsid w:val="0021449A"/>
    <w:rsid w:val="00216D87"/>
    <w:rsid w:val="002254CB"/>
    <w:rsid w:val="00246DB3"/>
    <w:rsid w:val="00261827"/>
    <w:rsid w:val="00283887"/>
    <w:rsid w:val="002A5FE5"/>
    <w:rsid w:val="002C4238"/>
    <w:rsid w:val="002C4D85"/>
    <w:rsid w:val="002C6085"/>
    <w:rsid w:val="002F5C80"/>
    <w:rsid w:val="00325045"/>
    <w:rsid w:val="003339DA"/>
    <w:rsid w:val="0033439C"/>
    <w:rsid w:val="00374793"/>
    <w:rsid w:val="00376AD6"/>
    <w:rsid w:val="003818B6"/>
    <w:rsid w:val="00383CC2"/>
    <w:rsid w:val="00383DFB"/>
    <w:rsid w:val="003863EA"/>
    <w:rsid w:val="003C312B"/>
    <w:rsid w:val="003C389F"/>
    <w:rsid w:val="003F0A3C"/>
    <w:rsid w:val="003F4F47"/>
    <w:rsid w:val="00410C08"/>
    <w:rsid w:val="0041311E"/>
    <w:rsid w:val="00414ABB"/>
    <w:rsid w:val="0044344B"/>
    <w:rsid w:val="00443C88"/>
    <w:rsid w:val="004817D5"/>
    <w:rsid w:val="004A0595"/>
    <w:rsid w:val="004B655D"/>
    <w:rsid w:val="004C26A8"/>
    <w:rsid w:val="004C3BBB"/>
    <w:rsid w:val="004E03EC"/>
    <w:rsid w:val="004E655D"/>
    <w:rsid w:val="005233FD"/>
    <w:rsid w:val="00543C51"/>
    <w:rsid w:val="00545F17"/>
    <w:rsid w:val="0057111A"/>
    <w:rsid w:val="005A3687"/>
    <w:rsid w:val="005A5B7F"/>
    <w:rsid w:val="005B073C"/>
    <w:rsid w:val="005C70FE"/>
    <w:rsid w:val="005D03B6"/>
    <w:rsid w:val="005D39BA"/>
    <w:rsid w:val="005F07EF"/>
    <w:rsid w:val="006211EB"/>
    <w:rsid w:val="006503D9"/>
    <w:rsid w:val="00695E3C"/>
    <w:rsid w:val="006A5DE7"/>
    <w:rsid w:val="006A7524"/>
    <w:rsid w:val="006C4C46"/>
    <w:rsid w:val="006D18F8"/>
    <w:rsid w:val="006E6A21"/>
    <w:rsid w:val="00704BB2"/>
    <w:rsid w:val="00707CAF"/>
    <w:rsid w:val="007110D4"/>
    <w:rsid w:val="00757D91"/>
    <w:rsid w:val="00760964"/>
    <w:rsid w:val="00790CDB"/>
    <w:rsid w:val="007A6189"/>
    <w:rsid w:val="007C4F01"/>
    <w:rsid w:val="007E0640"/>
    <w:rsid w:val="007E1824"/>
    <w:rsid w:val="007E623A"/>
    <w:rsid w:val="007E7271"/>
    <w:rsid w:val="007F6AC2"/>
    <w:rsid w:val="00805546"/>
    <w:rsid w:val="00814188"/>
    <w:rsid w:val="00814C28"/>
    <w:rsid w:val="008210BF"/>
    <w:rsid w:val="0084572E"/>
    <w:rsid w:val="008507A0"/>
    <w:rsid w:val="00851441"/>
    <w:rsid w:val="00852B5A"/>
    <w:rsid w:val="008556E8"/>
    <w:rsid w:val="0087379A"/>
    <w:rsid w:val="00891093"/>
    <w:rsid w:val="008B27D8"/>
    <w:rsid w:val="008C7362"/>
    <w:rsid w:val="008E0E21"/>
    <w:rsid w:val="008E6868"/>
    <w:rsid w:val="0090449A"/>
    <w:rsid w:val="009111A1"/>
    <w:rsid w:val="0092020C"/>
    <w:rsid w:val="00933D88"/>
    <w:rsid w:val="00951753"/>
    <w:rsid w:val="0096325F"/>
    <w:rsid w:val="009B0495"/>
    <w:rsid w:val="009F5067"/>
    <w:rsid w:val="00A12813"/>
    <w:rsid w:val="00A24C54"/>
    <w:rsid w:val="00A277B3"/>
    <w:rsid w:val="00A36AA7"/>
    <w:rsid w:val="00A4747E"/>
    <w:rsid w:val="00A62430"/>
    <w:rsid w:val="00A8702A"/>
    <w:rsid w:val="00A96BD3"/>
    <w:rsid w:val="00AC2FC0"/>
    <w:rsid w:val="00AC7EEF"/>
    <w:rsid w:val="00B1711F"/>
    <w:rsid w:val="00B44EFF"/>
    <w:rsid w:val="00B54233"/>
    <w:rsid w:val="00B7717A"/>
    <w:rsid w:val="00B82991"/>
    <w:rsid w:val="00B83419"/>
    <w:rsid w:val="00B9120E"/>
    <w:rsid w:val="00BC35E0"/>
    <w:rsid w:val="00BD2982"/>
    <w:rsid w:val="00BF002F"/>
    <w:rsid w:val="00C73232"/>
    <w:rsid w:val="00C73745"/>
    <w:rsid w:val="00C76E21"/>
    <w:rsid w:val="00C773B4"/>
    <w:rsid w:val="00C82B54"/>
    <w:rsid w:val="00CB6163"/>
    <w:rsid w:val="00CC3FEA"/>
    <w:rsid w:val="00D23FB5"/>
    <w:rsid w:val="00D244EB"/>
    <w:rsid w:val="00DA173C"/>
    <w:rsid w:val="00DC4959"/>
    <w:rsid w:val="00DD2C13"/>
    <w:rsid w:val="00DE6C2B"/>
    <w:rsid w:val="00DF2FA7"/>
    <w:rsid w:val="00E01CA2"/>
    <w:rsid w:val="00E40D13"/>
    <w:rsid w:val="00E4187D"/>
    <w:rsid w:val="00E8512A"/>
    <w:rsid w:val="00E950CF"/>
    <w:rsid w:val="00EA6C4C"/>
    <w:rsid w:val="00EC17F4"/>
    <w:rsid w:val="00ED5561"/>
    <w:rsid w:val="00EE3578"/>
    <w:rsid w:val="00EE6A69"/>
    <w:rsid w:val="00EF252F"/>
    <w:rsid w:val="00F37B59"/>
    <w:rsid w:val="00F56D91"/>
    <w:rsid w:val="00F8043D"/>
    <w:rsid w:val="00F960C8"/>
    <w:rsid w:val="00FA2488"/>
    <w:rsid w:val="00FC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90D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163"/>
    <w:rPr>
      <w:sz w:val="24"/>
    </w:rPr>
  </w:style>
  <w:style w:type="paragraph" w:styleId="Heading1">
    <w:name w:val="heading 1"/>
    <w:basedOn w:val="Normal"/>
    <w:next w:val="Normal"/>
    <w:qFormat/>
    <w:rsid w:val="00852B5A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852B5A"/>
    <w:pPr>
      <w:keepNext/>
      <w:outlineLvl w:val="1"/>
    </w:pPr>
    <w:rPr>
      <w:b/>
      <w:i/>
      <w:sz w:val="32"/>
    </w:rPr>
  </w:style>
  <w:style w:type="paragraph" w:styleId="Heading4">
    <w:name w:val="heading 4"/>
    <w:basedOn w:val="Normal"/>
    <w:next w:val="Normal"/>
    <w:qFormat/>
    <w:rsid w:val="00576E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2B5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2B5A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760964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b/>
      <w:caps/>
    </w:rPr>
  </w:style>
  <w:style w:type="character" w:customStyle="1" w:styleId="Lv1-HChar">
    <w:name w:val="Lv1-H Char"/>
    <w:link w:val="Lv1-H"/>
    <w:rsid w:val="00760964"/>
    <w:rPr>
      <w:b/>
      <w:caps/>
      <w:sz w:val="24"/>
    </w:rPr>
  </w:style>
  <w:style w:type="paragraph" w:customStyle="1" w:styleId="Lv2-J">
    <w:name w:val="Lv2-J"/>
    <w:basedOn w:val="Lv1-H"/>
    <w:link w:val="Lv2-JChar"/>
    <w:uiPriority w:val="99"/>
    <w:rsid w:val="00760964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uiPriority w:val="99"/>
    <w:rsid w:val="00760964"/>
    <w:rPr>
      <w:sz w:val="24"/>
    </w:rPr>
  </w:style>
  <w:style w:type="paragraph" w:customStyle="1" w:styleId="Lv3-K">
    <w:name w:val="Lv3-K"/>
    <w:basedOn w:val="Lv1-H"/>
    <w:link w:val="Lv3-KChar"/>
    <w:rsid w:val="00760964"/>
    <w:pPr>
      <w:numPr>
        <w:ilvl w:val="2"/>
      </w:numPr>
      <w:tabs>
        <w:tab w:val="clear" w:pos="576"/>
        <w:tab w:val="clear" w:pos="2160"/>
        <w:tab w:val="left" w:pos="1728"/>
      </w:tabs>
      <w:spacing w:before="180"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link w:val="Lv3-K"/>
    <w:rsid w:val="00760964"/>
    <w:rPr>
      <w:sz w:val="24"/>
    </w:rPr>
  </w:style>
  <w:style w:type="paragraph" w:customStyle="1" w:styleId="Lv4-L">
    <w:name w:val="Lv4-L"/>
    <w:basedOn w:val="Lv3-K"/>
    <w:rsid w:val="00852B5A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852B5A"/>
  </w:style>
  <w:style w:type="paragraph" w:customStyle="1" w:styleId="Par1-U">
    <w:name w:val="Par1-U"/>
    <w:basedOn w:val="Lv1-H"/>
    <w:next w:val="Normal"/>
    <w:rsid w:val="00852B5A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852B5A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852B5A"/>
    <w:pPr>
      <w:ind w:left="2160"/>
    </w:pPr>
  </w:style>
  <w:style w:type="paragraph" w:customStyle="1" w:styleId="Par4-P">
    <w:name w:val="Par4-P"/>
    <w:basedOn w:val="Lv3-K"/>
    <w:next w:val="Normal"/>
    <w:rsid w:val="00852B5A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uiPriority w:val="99"/>
    <w:rsid w:val="00852B5A"/>
    <w:pPr>
      <w:numPr>
        <w:numId w:val="0"/>
      </w:numPr>
      <w:spacing w:before="0"/>
      <w:ind w:left="720"/>
      <w:jc w:val="both"/>
    </w:pPr>
    <w:rPr>
      <w:i/>
      <w:caps w:val="0"/>
    </w:rPr>
  </w:style>
  <w:style w:type="character" w:customStyle="1" w:styleId="Sc1-GChar">
    <w:name w:val="Sc1-G Char"/>
    <w:link w:val="Sc1-G"/>
    <w:uiPriority w:val="99"/>
    <w:rsid w:val="00F14749"/>
    <w:rPr>
      <w:b/>
      <w:i/>
      <w:sz w:val="24"/>
      <w:lang w:val="en-US" w:eastAsia="en-US" w:bidi="ar-SA"/>
    </w:rPr>
  </w:style>
  <w:style w:type="paragraph" w:customStyle="1" w:styleId="Sc2-F">
    <w:name w:val="Sc2-F"/>
    <w:basedOn w:val="Normal"/>
    <w:next w:val="Normal"/>
    <w:link w:val="Sc2-FChar"/>
    <w:rsid w:val="00760964"/>
    <w:pPr>
      <w:spacing w:after="180"/>
      <w:ind w:left="1152"/>
      <w:outlineLvl w:val="2"/>
    </w:pPr>
    <w:rPr>
      <w:b/>
      <w:i/>
    </w:rPr>
  </w:style>
  <w:style w:type="character" w:customStyle="1" w:styleId="Sc2-FChar">
    <w:name w:val="Sc2-F Char"/>
    <w:link w:val="Sc2-F"/>
    <w:rsid w:val="00760964"/>
    <w:rPr>
      <w:b/>
      <w:i/>
      <w:sz w:val="24"/>
    </w:rPr>
  </w:style>
  <w:style w:type="paragraph" w:customStyle="1" w:styleId="Sc3-D">
    <w:name w:val="Sc3-D"/>
    <w:basedOn w:val="Normal"/>
    <w:next w:val="Normal"/>
    <w:rsid w:val="00852B5A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link w:val="Sc4-SChar"/>
    <w:rsid w:val="00852B5A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852B5A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760964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852B5A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852B5A"/>
    <w:pPr>
      <w:numPr>
        <w:numId w:val="36"/>
      </w:numPr>
    </w:pPr>
  </w:style>
  <w:style w:type="character" w:styleId="Strong">
    <w:name w:val="Strong"/>
    <w:qFormat/>
    <w:rsid w:val="00080310"/>
    <w:rPr>
      <w:b/>
      <w:bCs/>
    </w:rPr>
  </w:style>
  <w:style w:type="character" w:styleId="Hyperlink">
    <w:name w:val="Hyperlink"/>
    <w:rsid w:val="00080310"/>
    <w:rPr>
      <w:color w:val="0000FF"/>
      <w:u w:val="single"/>
    </w:rPr>
  </w:style>
  <w:style w:type="character" w:customStyle="1" w:styleId="Mike">
    <w:name w:val="Mike"/>
    <w:semiHidden/>
    <w:rsid w:val="00080310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5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2090"/>
    <w:rPr>
      <w:rFonts w:ascii="Tahoma" w:hAnsi="Tahoma" w:cs="Tahoma"/>
      <w:sz w:val="16"/>
      <w:szCs w:val="16"/>
      <w:lang w:val="en-US" w:eastAsia="en-US" w:bidi="ar-SA"/>
    </w:rPr>
  </w:style>
  <w:style w:type="character" w:styleId="Emphasis">
    <w:name w:val="Emphasis"/>
    <w:qFormat/>
    <w:rsid w:val="00F14749"/>
    <w:rPr>
      <w:i/>
      <w:iCs/>
    </w:rPr>
  </w:style>
  <w:style w:type="paragraph" w:customStyle="1" w:styleId="Lv1-HCharChar">
    <w:name w:val="Lv1-H Char Char"/>
    <w:basedOn w:val="Normal"/>
    <w:next w:val="Normal"/>
    <w:link w:val="Lv1-HCharCharChar"/>
    <w:rsid w:val="00F14749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character" w:customStyle="1" w:styleId="Lv1-HCharCharChar">
    <w:name w:val="Lv1-H Char Char Char"/>
    <w:link w:val="Lv1-HCharChar"/>
    <w:rsid w:val="00F14749"/>
    <w:rPr>
      <w:b/>
      <w:caps/>
      <w:sz w:val="24"/>
      <w:lang w:val="en-US" w:eastAsia="en-US" w:bidi="ar-SA"/>
    </w:rPr>
  </w:style>
  <w:style w:type="paragraph" w:customStyle="1" w:styleId="Lv2-JCharCharChar">
    <w:name w:val="Lv2-J Char Char Char"/>
    <w:basedOn w:val="Lv1-HCharChar"/>
    <w:link w:val="Lv2-JCharCharCharChar"/>
    <w:rsid w:val="00F14749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rsid w:val="00F14749"/>
    <w:rPr>
      <w:sz w:val="24"/>
      <w:lang w:val="en-US" w:eastAsia="en-US" w:bidi="ar-SA"/>
    </w:rPr>
  </w:style>
  <w:style w:type="character" w:customStyle="1" w:styleId="Sc2-FCharCharChar">
    <w:name w:val="Sc2-F Char Char Char"/>
    <w:rsid w:val="006D02F2"/>
    <w:rPr>
      <w:b/>
      <w:i/>
      <w:sz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8F03EE"/>
  </w:style>
  <w:style w:type="paragraph" w:styleId="PlainText">
    <w:name w:val="Plain Text"/>
    <w:basedOn w:val="Normal"/>
    <w:rsid w:val="008F03EE"/>
    <w:rPr>
      <w:rFonts w:ascii="Courier New" w:hAnsi="Courier New" w:cs="Courier New"/>
      <w:sz w:val="20"/>
    </w:rPr>
  </w:style>
  <w:style w:type="character" w:customStyle="1" w:styleId="apple-converted-space">
    <w:name w:val="apple-converted-space"/>
    <w:basedOn w:val="DefaultParagraphFont"/>
    <w:rsid w:val="00BE728B"/>
  </w:style>
  <w:style w:type="paragraph" w:customStyle="1" w:styleId="lv2-j0">
    <w:name w:val="lv2-j0"/>
    <w:basedOn w:val="Normal"/>
    <w:rsid w:val="00F945E1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rsid w:val="006D6DD9"/>
    <w:pPr>
      <w:spacing w:beforeLines="1" w:afterLines="1"/>
    </w:pPr>
    <w:rPr>
      <w:rFonts w:ascii="Times" w:hAnsi="Times"/>
      <w:sz w:val="20"/>
    </w:rPr>
  </w:style>
  <w:style w:type="paragraph" w:customStyle="1" w:styleId="date">
    <w:name w:val="date"/>
    <w:basedOn w:val="Normal"/>
    <w:rsid w:val="00576E8E"/>
    <w:pPr>
      <w:spacing w:before="100" w:beforeAutospacing="1" w:after="100" w:afterAutospacing="1"/>
    </w:pPr>
    <w:rPr>
      <w:szCs w:val="24"/>
    </w:rPr>
  </w:style>
  <w:style w:type="paragraph" w:customStyle="1" w:styleId="lv2-j00">
    <w:name w:val="lv2-j00"/>
    <w:basedOn w:val="Normal"/>
    <w:rsid w:val="00576E8E"/>
    <w:pPr>
      <w:spacing w:before="100" w:beforeAutospacing="1" w:after="100" w:afterAutospacing="1"/>
    </w:pPr>
    <w:rPr>
      <w:szCs w:val="24"/>
    </w:rPr>
  </w:style>
  <w:style w:type="character" w:customStyle="1" w:styleId="Sc4-SChar">
    <w:name w:val="Sc4-S Char"/>
    <w:link w:val="Sc4-S"/>
    <w:rsid w:val="00F14269"/>
    <w:rPr>
      <w:b/>
      <w:i/>
      <w:sz w:val="24"/>
      <w:lang w:val="en-US" w:eastAsia="en-US" w:bidi="ar-SA"/>
    </w:rPr>
  </w:style>
  <w:style w:type="paragraph" w:styleId="BodyText">
    <w:name w:val="Body Text"/>
    <w:basedOn w:val="Normal"/>
    <w:rsid w:val="00C8030E"/>
    <w:pPr>
      <w:jc w:val="both"/>
    </w:pPr>
  </w:style>
  <w:style w:type="character" w:styleId="CommentReference">
    <w:name w:val="annotation reference"/>
    <w:rsid w:val="00C11065"/>
    <w:rPr>
      <w:sz w:val="18"/>
      <w:szCs w:val="18"/>
    </w:rPr>
  </w:style>
  <w:style w:type="paragraph" w:styleId="CommentText">
    <w:name w:val="annotation text"/>
    <w:basedOn w:val="Normal"/>
    <w:link w:val="CommentTextChar"/>
    <w:rsid w:val="00C11065"/>
    <w:rPr>
      <w:szCs w:val="24"/>
    </w:rPr>
  </w:style>
  <w:style w:type="character" w:customStyle="1" w:styleId="CommentTextChar">
    <w:name w:val="Comment Text Char"/>
    <w:link w:val="CommentText"/>
    <w:rsid w:val="00C110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1106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11065"/>
    <w:rPr>
      <w:b/>
      <w:bCs/>
      <w:sz w:val="24"/>
      <w:szCs w:val="24"/>
    </w:rPr>
  </w:style>
  <w:style w:type="paragraph" w:styleId="DocumentMap">
    <w:name w:val="Document Map"/>
    <w:basedOn w:val="Normal"/>
    <w:semiHidden/>
    <w:rsid w:val="006503D9"/>
    <w:pPr>
      <w:shd w:val="clear" w:color="auto" w:fill="000080"/>
    </w:pPr>
    <w:rPr>
      <w:rFonts w:ascii="Tahoma" w:hAnsi="Tahoma" w:cs="Tahoma"/>
      <w:sz w:val="20"/>
    </w:rPr>
  </w:style>
  <w:style w:type="character" w:customStyle="1" w:styleId="MyWordStyleChar">
    <w:name w:val="MyWordStyle Char"/>
    <w:link w:val="MyWordStyle"/>
    <w:locked/>
    <w:rsid w:val="001A4E6B"/>
  </w:style>
  <w:style w:type="paragraph" w:customStyle="1" w:styleId="MyWordStyle">
    <w:name w:val="MyWordStyle"/>
    <w:basedOn w:val="Normal"/>
    <w:link w:val="MyWordStyleChar"/>
    <w:qFormat/>
    <w:rsid w:val="001A4E6B"/>
    <w:pPr>
      <w:spacing w:before="100" w:beforeAutospacing="1" w:after="100" w:afterAutospacing="1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163"/>
    <w:rPr>
      <w:sz w:val="24"/>
    </w:rPr>
  </w:style>
  <w:style w:type="paragraph" w:styleId="Heading1">
    <w:name w:val="heading 1"/>
    <w:basedOn w:val="Normal"/>
    <w:next w:val="Normal"/>
    <w:qFormat/>
    <w:rsid w:val="00852B5A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852B5A"/>
    <w:pPr>
      <w:keepNext/>
      <w:outlineLvl w:val="1"/>
    </w:pPr>
    <w:rPr>
      <w:b/>
      <w:i/>
      <w:sz w:val="32"/>
    </w:rPr>
  </w:style>
  <w:style w:type="paragraph" w:styleId="Heading4">
    <w:name w:val="heading 4"/>
    <w:basedOn w:val="Normal"/>
    <w:next w:val="Normal"/>
    <w:qFormat/>
    <w:rsid w:val="00576E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2B5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2B5A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760964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b/>
      <w:caps/>
    </w:rPr>
  </w:style>
  <w:style w:type="character" w:customStyle="1" w:styleId="Lv1-HChar">
    <w:name w:val="Lv1-H Char"/>
    <w:link w:val="Lv1-H"/>
    <w:rsid w:val="00760964"/>
    <w:rPr>
      <w:b/>
      <w:caps/>
      <w:sz w:val="24"/>
    </w:rPr>
  </w:style>
  <w:style w:type="paragraph" w:customStyle="1" w:styleId="Lv2-J">
    <w:name w:val="Lv2-J"/>
    <w:basedOn w:val="Lv1-H"/>
    <w:link w:val="Lv2-JChar"/>
    <w:uiPriority w:val="99"/>
    <w:rsid w:val="00760964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uiPriority w:val="99"/>
    <w:rsid w:val="00760964"/>
    <w:rPr>
      <w:sz w:val="24"/>
    </w:rPr>
  </w:style>
  <w:style w:type="paragraph" w:customStyle="1" w:styleId="Lv3-K">
    <w:name w:val="Lv3-K"/>
    <w:basedOn w:val="Lv1-H"/>
    <w:link w:val="Lv3-KChar"/>
    <w:rsid w:val="00760964"/>
    <w:pPr>
      <w:numPr>
        <w:ilvl w:val="2"/>
      </w:numPr>
      <w:tabs>
        <w:tab w:val="clear" w:pos="576"/>
        <w:tab w:val="clear" w:pos="2160"/>
        <w:tab w:val="left" w:pos="1728"/>
      </w:tabs>
      <w:spacing w:before="180"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link w:val="Lv3-K"/>
    <w:rsid w:val="00760964"/>
    <w:rPr>
      <w:sz w:val="24"/>
    </w:rPr>
  </w:style>
  <w:style w:type="paragraph" w:customStyle="1" w:styleId="Lv4-L">
    <w:name w:val="Lv4-L"/>
    <w:basedOn w:val="Lv3-K"/>
    <w:rsid w:val="00852B5A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852B5A"/>
  </w:style>
  <w:style w:type="paragraph" w:customStyle="1" w:styleId="Par1-U">
    <w:name w:val="Par1-U"/>
    <w:basedOn w:val="Lv1-H"/>
    <w:next w:val="Normal"/>
    <w:rsid w:val="00852B5A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852B5A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852B5A"/>
    <w:pPr>
      <w:ind w:left="2160"/>
    </w:pPr>
  </w:style>
  <w:style w:type="paragraph" w:customStyle="1" w:styleId="Par4-P">
    <w:name w:val="Par4-P"/>
    <w:basedOn w:val="Lv3-K"/>
    <w:next w:val="Normal"/>
    <w:rsid w:val="00852B5A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uiPriority w:val="99"/>
    <w:rsid w:val="00852B5A"/>
    <w:pPr>
      <w:numPr>
        <w:numId w:val="0"/>
      </w:numPr>
      <w:spacing w:before="0"/>
      <w:ind w:left="720"/>
      <w:jc w:val="both"/>
    </w:pPr>
    <w:rPr>
      <w:i/>
      <w:caps w:val="0"/>
    </w:rPr>
  </w:style>
  <w:style w:type="character" w:customStyle="1" w:styleId="Sc1-GChar">
    <w:name w:val="Sc1-G Char"/>
    <w:link w:val="Sc1-G"/>
    <w:uiPriority w:val="99"/>
    <w:rsid w:val="00F14749"/>
    <w:rPr>
      <w:b/>
      <w:i/>
      <w:sz w:val="24"/>
      <w:lang w:val="en-US" w:eastAsia="en-US" w:bidi="ar-SA"/>
    </w:rPr>
  </w:style>
  <w:style w:type="paragraph" w:customStyle="1" w:styleId="Sc2-F">
    <w:name w:val="Sc2-F"/>
    <w:basedOn w:val="Normal"/>
    <w:next w:val="Normal"/>
    <w:link w:val="Sc2-FChar"/>
    <w:rsid w:val="00760964"/>
    <w:pPr>
      <w:spacing w:after="180"/>
      <w:ind w:left="1152"/>
      <w:outlineLvl w:val="2"/>
    </w:pPr>
    <w:rPr>
      <w:b/>
      <w:i/>
    </w:rPr>
  </w:style>
  <w:style w:type="character" w:customStyle="1" w:styleId="Sc2-FChar">
    <w:name w:val="Sc2-F Char"/>
    <w:link w:val="Sc2-F"/>
    <w:rsid w:val="00760964"/>
    <w:rPr>
      <w:b/>
      <w:i/>
      <w:sz w:val="24"/>
    </w:rPr>
  </w:style>
  <w:style w:type="paragraph" w:customStyle="1" w:styleId="Sc3-D">
    <w:name w:val="Sc3-D"/>
    <w:basedOn w:val="Normal"/>
    <w:next w:val="Normal"/>
    <w:rsid w:val="00852B5A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link w:val="Sc4-SChar"/>
    <w:rsid w:val="00852B5A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852B5A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760964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852B5A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852B5A"/>
    <w:pPr>
      <w:numPr>
        <w:numId w:val="36"/>
      </w:numPr>
    </w:pPr>
  </w:style>
  <w:style w:type="character" w:styleId="Strong">
    <w:name w:val="Strong"/>
    <w:qFormat/>
    <w:rsid w:val="00080310"/>
    <w:rPr>
      <w:b/>
      <w:bCs/>
    </w:rPr>
  </w:style>
  <w:style w:type="character" w:styleId="Hyperlink">
    <w:name w:val="Hyperlink"/>
    <w:rsid w:val="00080310"/>
    <w:rPr>
      <w:color w:val="0000FF"/>
      <w:u w:val="single"/>
    </w:rPr>
  </w:style>
  <w:style w:type="character" w:customStyle="1" w:styleId="Mike">
    <w:name w:val="Mike"/>
    <w:semiHidden/>
    <w:rsid w:val="00080310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5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2090"/>
    <w:rPr>
      <w:rFonts w:ascii="Tahoma" w:hAnsi="Tahoma" w:cs="Tahoma"/>
      <w:sz w:val="16"/>
      <w:szCs w:val="16"/>
      <w:lang w:val="en-US" w:eastAsia="en-US" w:bidi="ar-SA"/>
    </w:rPr>
  </w:style>
  <w:style w:type="character" w:styleId="Emphasis">
    <w:name w:val="Emphasis"/>
    <w:qFormat/>
    <w:rsid w:val="00F14749"/>
    <w:rPr>
      <w:i/>
      <w:iCs/>
    </w:rPr>
  </w:style>
  <w:style w:type="paragraph" w:customStyle="1" w:styleId="Lv1-HCharChar">
    <w:name w:val="Lv1-H Char Char"/>
    <w:basedOn w:val="Normal"/>
    <w:next w:val="Normal"/>
    <w:link w:val="Lv1-HCharCharChar"/>
    <w:rsid w:val="00F14749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character" w:customStyle="1" w:styleId="Lv1-HCharCharChar">
    <w:name w:val="Lv1-H Char Char Char"/>
    <w:link w:val="Lv1-HCharChar"/>
    <w:rsid w:val="00F14749"/>
    <w:rPr>
      <w:b/>
      <w:caps/>
      <w:sz w:val="24"/>
      <w:lang w:val="en-US" w:eastAsia="en-US" w:bidi="ar-SA"/>
    </w:rPr>
  </w:style>
  <w:style w:type="paragraph" w:customStyle="1" w:styleId="Lv2-JCharCharChar">
    <w:name w:val="Lv2-J Char Char Char"/>
    <w:basedOn w:val="Lv1-HCharChar"/>
    <w:link w:val="Lv2-JCharCharCharChar"/>
    <w:rsid w:val="00F14749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rsid w:val="00F14749"/>
    <w:rPr>
      <w:sz w:val="24"/>
      <w:lang w:val="en-US" w:eastAsia="en-US" w:bidi="ar-SA"/>
    </w:rPr>
  </w:style>
  <w:style w:type="character" w:customStyle="1" w:styleId="Sc2-FCharCharChar">
    <w:name w:val="Sc2-F Char Char Char"/>
    <w:rsid w:val="006D02F2"/>
    <w:rPr>
      <w:b/>
      <w:i/>
      <w:sz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8F03EE"/>
  </w:style>
  <w:style w:type="paragraph" w:styleId="PlainText">
    <w:name w:val="Plain Text"/>
    <w:basedOn w:val="Normal"/>
    <w:rsid w:val="008F03EE"/>
    <w:rPr>
      <w:rFonts w:ascii="Courier New" w:hAnsi="Courier New" w:cs="Courier New"/>
      <w:sz w:val="20"/>
    </w:rPr>
  </w:style>
  <w:style w:type="character" w:customStyle="1" w:styleId="apple-converted-space">
    <w:name w:val="apple-converted-space"/>
    <w:basedOn w:val="DefaultParagraphFont"/>
    <w:rsid w:val="00BE728B"/>
  </w:style>
  <w:style w:type="paragraph" w:customStyle="1" w:styleId="lv2-j0">
    <w:name w:val="lv2-j0"/>
    <w:basedOn w:val="Normal"/>
    <w:rsid w:val="00F945E1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rsid w:val="006D6DD9"/>
    <w:pPr>
      <w:spacing w:beforeLines="1" w:afterLines="1"/>
    </w:pPr>
    <w:rPr>
      <w:rFonts w:ascii="Times" w:hAnsi="Times"/>
      <w:sz w:val="20"/>
    </w:rPr>
  </w:style>
  <w:style w:type="paragraph" w:customStyle="1" w:styleId="date">
    <w:name w:val="date"/>
    <w:basedOn w:val="Normal"/>
    <w:rsid w:val="00576E8E"/>
    <w:pPr>
      <w:spacing w:before="100" w:beforeAutospacing="1" w:after="100" w:afterAutospacing="1"/>
    </w:pPr>
    <w:rPr>
      <w:szCs w:val="24"/>
    </w:rPr>
  </w:style>
  <w:style w:type="paragraph" w:customStyle="1" w:styleId="lv2-j00">
    <w:name w:val="lv2-j00"/>
    <w:basedOn w:val="Normal"/>
    <w:rsid w:val="00576E8E"/>
    <w:pPr>
      <w:spacing w:before="100" w:beforeAutospacing="1" w:after="100" w:afterAutospacing="1"/>
    </w:pPr>
    <w:rPr>
      <w:szCs w:val="24"/>
    </w:rPr>
  </w:style>
  <w:style w:type="character" w:customStyle="1" w:styleId="Sc4-SChar">
    <w:name w:val="Sc4-S Char"/>
    <w:link w:val="Sc4-S"/>
    <w:rsid w:val="00F14269"/>
    <w:rPr>
      <w:b/>
      <w:i/>
      <w:sz w:val="24"/>
      <w:lang w:val="en-US" w:eastAsia="en-US" w:bidi="ar-SA"/>
    </w:rPr>
  </w:style>
  <w:style w:type="paragraph" w:styleId="BodyText">
    <w:name w:val="Body Text"/>
    <w:basedOn w:val="Normal"/>
    <w:rsid w:val="00C8030E"/>
    <w:pPr>
      <w:jc w:val="both"/>
    </w:pPr>
  </w:style>
  <w:style w:type="character" w:styleId="CommentReference">
    <w:name w:val="annotation reference"/>
    <w:rsid w:val="00C11065"/>
    <w:rPr>
      <w:sz w:val="18"/>
      <w:szCs w:val="18"/>
    </w:rPr>
  </w:style>
  <w:style w:type="paragraph" w:styleId="CommentText">
    <w:name w:val="annotation text"/>
    <w:basedOn w:val="Normal"/>
    <w:link w:val="CommentTextChar"/>
    <w:rsid w:val="00C11065"/>
    <w:rPr>
      <w:szCs w:val="24"/>
    </w:rPr>
  </w:style>
  <w:style w:type="character" w:customStyle="1" w:styleId="CommentTextChar">
    <w:name w:val="Comment Text Char"/>
    <w:link w:val="CommentText"/>
    <w:rsid w:val="00C110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1106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11065"/>
    <w:rPr>
      <w:b/>
      <w:bCs/>
      <w:sz w:val="24"/>
      <w:szCs w:val="24"/>
    </w:rPr>
  </w:style>
  <w:style w:type="paragraph" w:styleId="DocumentMap">
    <w:name w:val="Document Map"/>
    <w:basedOn w:val="Normal"/>
    <w:semiHidden/>
    <w:rsid w:val="006503D9"/>
    <w:pPr>
      <w:shd w:val="clear" w:color="auto" w:fill="000080"/>
    </w:pPr>
    <w:rPr>
      <w:rFonts w:ascii="Tahoma" w:hAnsi="Tahoma" w:cs="Tahoma"/>
      <w:sz w:val="20"/>
    </w:rPr>
  </w:style>
  <w:style w:type="character" w:customStyle="1" w:styleId="MyWordStyleChar">
    <w:name w:val="MyWordStyle Char"/>
    <w:link w:val="MyWordStyle"/>
    <w:locked/>
    <w:rsid w:val="001A4E6B"/>
  </w:style>
  <w:style w:type="paragraph" w:customStyle="1" w:styleId="MyWordStyle">
    <w:name w:val="MyWordStyle"/>
    <w:basedOn w:val="Normal"/>
    <w:link w:val="MyWordStyleChar"/>
    <w:qFormat/>
    <w:rsid w:val="001A4E6B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B-Apps-SpecialFiles-DoNotDelete-JH\FOTB-11-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\MB-Apps-SpecialFiles-DoNotDelete-JH\FOTB-11-04.dot</Template>
  <TotalTime>13</TotalTime>
  <Pages>2</Pages>
  <Words>874</Words>
  <Characters>4985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FOTB</vt:lpstr>
      <vt:lpstr>our confidence in Jesus</vt:lpstr>
      <vt:lpstr>        1…let us lay aside every weight, and the sin which so easily ensnares us, and le</vt:lpstr>
      <vt:lpstr>        Bob said, “An angel showed me that God will send great finances to Kansas City a</vt:lpstr>
      <vt:lpstr>        I asked the Lord how this could be and He said over and over, “It will be becaus</vt:lpstr>
      <vt:lpstr>        4He [Jesus] had rays flashing from His hand, and there His power was hidden.  (H</vt:lpstr>
      <vt:lpstr>the distress of the nations </vt:lpstr>
      <vt:lpstr>        25“There will be…on the earth distress of nations…26men’s hearts failing them f</vt:lpstr>
      <vt:lpstr>        1Now the Spirit expressly says that in latter times some will depart from the fa</vt:lpstr>
      <vt:lpstr>        33“And those of the people who understand shall instruct many.” (Dan. 11:33)</vt:lpstr>
      <vt:lpstr>        3“…turn many to righteousness…”10“Many shall be purified, made white…” (Dan. 12:</vt:lpstr>
      <vt:lpstr>        7“I will shake all nations, and they shall come to the Desire of All Nations, an</vt:lpstr>
      <vt:lpstr>        18It is He who gives you power to get wealth, that He may establish His covenant</vt:lpstr>
    </vt:vector>
  </TitlesOfParts>
  <Company> </Company>
  <LinksUpToDate>false</LinksUpToDate>
  <CharactersWithSpaces>5848</CharactersWithSpaces>
  <SharedDoc>false</SharedDoc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>http://www.IHOPKC.org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>http://www.IHOPKC.org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>Last Revision By: Jack Hill_x000d_
Last Revision Date: 9-01-04</dc:description>
  <cp:lastModifiedBy>Kathi DeCanio</cp:lastModifiedBy>
  <cp:revision>6</cp:revision>
  <cp:lastPrinted>2015-08-04T15:33:00Z</cp:lastPrinted>
  <dcterms:created xsi:type="dcterms:W3CDTF">2015-08-04T14:17:00Z</dcterms:created>
  <dcterms:modified xsi:type="dcterms:W3CDTF">2015-08-04T15:43:00Z</dcterms:modified>
</cp:coreProperties>
</file>