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6" w:rsidRPr="00E5453C" w:rsidRDefault="005D7663" w:rsidP="001B2CB5">
      <w:pPr>
        <w:ind w:firstLine="720"/>
        <w:rPr>
          <w:rFonts w:ascii="Times New Roman" w:hAnsi="Times New Roman"/>
          <w:b/>
          <w:caps/>
          <w:sz w:val="36"/>
          <w:szCs w:val="36"/>
        </w:rPr>
      </w:pPr>
      <w:r w:rsidRPr="00E5453C">
        <w:rPr>
          <w:rFonts w:ascii="Times New Roman" w:hAnsi="Times New Roman"/>
          <w:b/>
          <w:i/>
          <w:sz w:val="36"/>
          <w:szCs w:val="36"/>
        </w:rPr>
        <w:t xml:space="preserve">God’s Sovereign Purposes and </w:t>
      </w:r>
      <w:r w:rsidR="002942A1" w:rsidRPr="00E5453C">
        <w:rPr>
          <w:rFonts w:ascii="Times New Roman" w:hAnsi="Times New Roman"/>
          <w:b/>
          <w:i/>
          <w:sz w:val="36"/>
          <w:szCs w:val="36"/>
        </w:rPr>
        <w:t>a Report on the A</w:t>
      </w:r>
      <w:r w:rsidRPr="00E5453C">
        <w:rPr>
          <w:rFonts w:ascii="Times New Roman" w:hAnsi="Times New Roman"/>
          <w:b/>
          <w:i/>
          <w:sz w:val="36"/>
          <w:szCs w:val="36"/>
        </w:rPr>
        <w:t xml:space="preserve">rmenia </w:t>
      </w:r>
      <w:r w:rsidR="002942A1" w:rsidRPr="00E5453C">
        <w:rPr>
          <w:rFonts w:ascii="Times New Roman" w:hAnsi="Times New Roman"/>
          <w:b/>
          <w:i/>
          <w:sz w:val="36"/>
          <w:szCs w:val="36"/>
        </w:rPr>
        <w:t>Trip</w:t>
      </w:r>
      <w:r w:rsidRPr="00E5453C">
        <w:rPr>
          <w:rFonts w:ascii="Times New Roman" w:hAnsi="Times New Roman"/>
          <w:b/>
          <w:caps/>
          <w:sz w:val="36"/>
          <w:szCs w:val="36"/>
        </w:rPr>
        <w:t xml:space="preserve"> </w:t>
      </w:r>
    </w:p>
    <w:p w:rsidR="00AB0CA5" w:rsidRPr="00E5453C" w:rsidRDefault="00AB0CA5" w:rsidP="00B56634">
      <w:pPr>
        <w:pStyle w:val="Lv1-H"/>
      </w:pPr>
      <w:bookmarkStart w:id="0" w:name="OLE_LINK15"/>
      <w:bookmarkStart w:id="1" w:name="OLE_LINK16"/>
      <w:r w:rsidRPr="00E5453C">
        <w:t xml:space="preserve">surprising information about Armenia in God’s end-time purpose </w:t>
      </w:r>
    </w:p>
    <w:p w:rsidR="003666FB" w:rsidRPr="00E5453C" w:rsidRDefault="00C27B10" w:rsidP="00B56634">
      <w:pPr>
        <w:pStyle w:val="Lv2-J"/>
      </w:pPr>
      <w:r w:rsidRPr="00E5453C">
        <w:t xml:space="preserve">The Scripture provides an unusual amount of information about the role </w:t>
      </w:r>
      <w:r w:rsidR="000825A8" w:rsidRPr="00E5453C">
        <w:t xml:space="preserve">of </w:t>
      </w:r>
      <w:r w:rsidRPr="00E5453C">
        <w:t>six Ge</w:t>
      </w:r>
      <w:r w:rsidR="00C61B01" w:rsidRPr="00E5453C">
        <w:t>ntile nations in the end times—</w:t>
      </w:r>
      <w:r w:rsidRPr="00E5453C">
        <w:rPr>
          <w:b/>
          <w:i/>
        </w:rPr>
        <w:t>Egypt</w:t>
      </w:r>
      <w:r w:rsidRPr="00E5453C">
        <w:t xml:space="preserve">, </w:t>
      </w:r>
      <w:r w:rsidRPr="00E5453C">
        <w:rPr>
          <w:b/>
          <w:i/>
        </w:rPr>
        <w:t xml:space="preserve">Iraq </w:t>
      </w:r>
      <w:r w:rsidRPr="00E5453C">
        <w:t xml:space="preserve">(Babylon), </w:t>
      </w:r>
      <w:r w:rsidRPr="00E5453C">
        <w:rPr>
          <w:b/>
          <w:i/>
        </w:rPr>
        <w:t xml:space="preserve">Iran </w:t>
      </w:r>
      <w:r w:rsidRPr="00E5453C">
        <w:t xml:space="preserve">(Persia/Media), </w:t>
      </w:r>
      <w:r w:rsidRPr="00E5453C">
        <w:rPr>
          <w:b/>
          <w:i/>
        </w:rPr>
        <w:t xml:space="preserve">Syria </w:t>
      </w:r>
      <w:r w:rsidRPr="00E5453C">
        <w:t xml:space="preserve">(Assyria), </w:t>
      </w:r>
      <w:r w:rsidRPr="00E5453C">
        <w:rPr>
          <w:b/>
          <w:i/>
        </w:rPr>
        <w:t>Jordan</w:t>
      </w:r>
      <w:r w:rsidRPr="00E5453C">
        <w:t xml:space="preserve"> (Edom and Moab), and </w:t>
      </w:r>
      <w:r w:rsidRPr="00E5453C">
        <w:rPr>
          <w:b/>
          <w:i/>
        </w:rPr>
        <w:t>Armenia</w:t>
      </w:r>
      <w:r w:rsidR="00C61B01" w:rsidRPr="00E5453C">
        <w:t xml:space="preserve"> (land of Ararat, Noah). The S</w:t>
      </w:r>
      <w:r w:rsidRPr="00E5453C">
        <w:t>cripture</w:t>
      </w:r>
      <w:r w:rsidR="000825A8" w:rsidRPr="00E5453C">
        <w:t>s describe</w:t>
      </w:r>
      <w:r w:rsidRPr="00E5453C">
        <w:t xml:space="preserve"> how the Lord will use </w:t>
      </w:r>
      <w:r w:rsidR="00C61B01" w:rsidRPr="00E5453C">
        <w:t>these Gentile nations</w:t>
      </w:r>
      <w:r w:rsidR="003666FB" w:rsidRPr="00E5453C">
        <w:t xml:space="preserve"> </w:t>
      </w:r>
      <w:r w:rsidRPr="00E5453C">
        <w:t>and what they will do</w:t>
      </w:r>
      <w:r w:rsidR="000825A8" w:rsidRPr="00E5453C">
        <w:t>,</w:t>
      </w:r>
      <w:r w:rsidRPr="00E5453C">
        <w:t xml:space="preserve"> especially in </w:t>
      </w:r>
      <w:r w:rsidR="00C61B01" w:rsidRPr="00E5453C">
        <w:t xml:space="preserve">the </w:t>
      </w:r>
      <w:r w:rsidRPr="00E5453C">
        <w:t xml:space="preserve">context </w:t>
      </w:r>
      <w:r w:rsidR="00C61B01" w:rsidRPr="00E5453C">
        <w:t>of</w:t>
      </w:r>
      <w:r w:rsidRPr="00E5453C">
        <w:t xml:space="preserve"> the Antichrist’s empire. </w:t>
      </w:r>
    </w:p>
    <w:p w:rsidR="00AB0CA5" w:rsidRPr="00E5453C" w:rsidRDefault="009B3588" w:rsidP="00AB0CA5">
      <w:pPr>
        <w:pStyle w:val="Lv2-J"/>
      </w:pPr>
      <w:r w:rsidRPr="00E5453C">
        <w:t xml:space="preserve">God called the people from three ancient kingdoms to blow the trumpet to rally and prepare the nations to stand against Babylon </w:t>
      </w:r>
      <w:bookmarkStart w:id="2" w:name="OLE_LINK18"/>
      <w:bookmarkStart w:id="3" w:name="OLE_LINK19"/>
      <w:r w:rsidRPr="00E5453C">
        <w:t>(Jer. 51:27).</w:t>
      </w:r>
      <w:bookmarkEnd w:id="2"/>
      <w:bookmarkEnd w:id="3"/>
      <w:r w:rsidRPr="00E5453C">
        <w:t xml:space="preserve"> The people of Ararat, </w:t>
      </w:r>
      <w:proofErr w:type="spellStart"/>
      <w:r w:rsidRPr="00E5453C">
        <w:t>Minni</w:t>
      </w:r>
      <w:proofErr w:type="spellEnd"/>
      <w:r w:rsidRPr="00E5453C">
        <w:t xml:space="preserve">, and </w:t>
      </w:r>
      <w:proofErr w:type="spellStart"/>
      <w:r w:rsidRPr="00E5453C">
        <w:t>Ashkenaz</w:t>
      </w:r>
      <w:proofErr w:type="spellEnd"/>
      <w:r w:rsidRPr="00E5453C">
        <w:t xml:space="preserve"> are assoc</w:t>
      </w:r>
      <w:r w:rsidR="00786F25" w:rsidRPr="00E5453C">
        <w:t>iated with the people of modern-</w:t>
      </w:r>
      <w:r w:rsidRPr="00E5453C">
        <w:t xml:space="preserve">day Armenia. A </w:t>
      </w:r>
      <w:r w:rsidR="00DE1C56" w:rsidRPr="00E5453C">
        <w:t>careful reading of Jer</w:t>
      </w:r>
      <w:r w:rsidR="00D03454" w:rsidRPr="00E5453C">
        <w:t xml:space="preserve">emiah </w:t>
      </w:r>
      <w:r w:rsidR="00DE1C56" w:rsidRPr="00E5453C">
        <w:t xml:space="preserve">51 makes </w:t>
      </w:r>
      <w:r w:rsidRPr="00E5453C">
        <w:t xml:space="preserve">it </w:t>
      </w:r>
      <w:r w:rsidR="00DE1C56" w:rsidRPr="00E5453C">
        <w:t xml:space="preserve">clear that the ultimate fulfillment of the destruction of Babylon </w:t>
      </w:r>
      <w:r w:rsidRPr="00E5453C">
        <w:t xml:space="preserve">is </w:t>
      </w:r>
      <w:r w:rsidR="00D03454" w:rsidRPr="00E5453C">
        <w:t>at the end of the age (Rev.</w:t>
      </w:r>
      <w:r w:rsidR="00DE1C56" w:rsidRPr="00E5453C">
        <w:t xml:space="preserve"> 18</w:t>
      </w:r>
      <w:r w:rsidR="00D03454" w:rsidRPr="00E5453C">
        <w:t>)</w:t>
      </w:r>
      <w:r w:rsidR="00786F25" w:rsidRPr="00E5453C">
        <w:t>.</w:t>
      </w:r>
    </w:p>
    <w:p w:rsidR="00C16912" w:rsidRPr="00E5453C" w:rsidRDefault="00C16912" w:rsidP="00B56634">
      <w:pPr>
        <w:pStyle w:val="Sc2-F"/>
      </w:pPr>
      <w:r w:rsidRPr="00E5453C">
        <w:rPr>
          <w:vertAlign w:val="superscript"/>
        </w:rPr>
        <w:t>27</w:t>
      </w:r>
      <w:r w:rsidRPr="00E5453C">
        <w:t xml:space="preserve">Set up a banner in the land, </w:t>
      </w:r>
      <w:r w:rsidRPr="00E5453C">
        <w:rPr>
          <w:u w:val="single"/>
        </w:rPr>
        <w:t>blow the trumpet among the nations</w:t>
      </w:r>
      <w:r w:rsidRPr="00E5453C">
        <w:t xml:space="preserve">! Prepare the nations against her </w:t>
      </w:r>
      <w:r w:rsidRPr="00E5453C">
        <w:rPr>
          <w:b w:val="0"/>
        </w:rPr>
        <w:t>[Babylon]</w:t>
      </w:r>
      <w:r w:rsidRPr="00E5453C">
        <w:t xml:space="preserve">, call the kingdoms together </w:t>
      </w:r>
      <w:r w:rsidRPr="00E5453C">
        <w:rPr>
          <w:u w:val="single"/>
        </w:rPr>
        <w:t>against her</w:t>
      </w:r>
      <w:r w:rsidRPr="00E5453C">
        <w:t xml:space="preserve">: </w:t>
      </w:r>
      <w:bookmarkStart w:id="4" w:name="OLE_LINK13"/>
      <w:bookmarkStart w:id="5" w:name="OLE_LINK14"/>
      <w:bookmarkStart w:id="6" w:name="OLE_LINK17"/>
      <w:r w:rsidRPr="00E5453C">
        <w:t xml:space="preserve">Ararat, </w:t>
      </w:r>
      <w:proofErr w:type="spellStart"/>
      <w:r w:rsidRPr="00E5453C">
        <w:t>Minni</w:t>
      </w:r>
      <w:proofErr w:type="spellEnd"/>
      <w:r w:rsidRPr="00E5453C">
        <w:t xml:space="preserve">, and </w:t>
      </w:r>
      <w:proofErr w:type="spellStart"/>
      <w:r w:rsidRPr="00E5453C">
        <w:t>Ashkenaz</w:t>
      </w:r>
      <w:bookmarkEnd w:id="4"/>
      <w:bookmarkEnd w:id="5"/>
      <w:bookmarkEnd w:id="6"/>
      <w:proofErr w:type="spellEnd"/>
      <w:r w:rsidR="005E7B74" w:rsidRPr="00E5453C">
        <w:t>.</w:t>
      </w:r>
      <w:r w:rsidR="00B56634" w:rsidRPr="00E5453C">
        <w:t xml:space="preserve"> </w:t>
      </w:r>
      <w:r w:rsidRPr="00E5453C">
        <w:t>(Je</w:t>
      </w:r>
      <w:r w:rsidR="00D03454" w:rsidRPr="00E5453C">
        <w:t>r.</w:t>
      </w:r>
      <w:r w:rsidRPr="00E5453C">
        <w:t xml:space="preserve"> 51:27)</w:t>
      </w:r>
    </w:p>
    <w:p w:rsidR="00D03454" w:rsidRPr="00E5453C" w:rsidRDefault="00D03454" w:rsidP="00B56634">
      <w:pPr>
        <w:pStyle w:val="Sc2-F"/>
      </w:pPr>
      <w:r w:rsidRPr="00E5453C">
        <w:rPr>
          <w:vertAlign w:val="superscript"/>
        </w:rPr>
        <w:t>2</w:t>
      </w:r>
      <w:r w:rsidRPr="00E5453C">
        <w:t>“</w:t>
      </w:r>
      <w:r w:rsidRPr="00E5453C">
        <w:rPr>
          <w:u w:val="single"/>
        </w:rPr>
        <w:t>Babylon the great is fallen</w:t>
      </w:r>
      <w:r w:rsidR="00233508" w:rsidRPr="00E5453C">
        <w:t>…</w:t>
      </w:r>
      <w:r w:rsidRPr="00E5453C">
        <w:t>and has become a dwelling place of demons…</w:t>
      </w:r>
      <w:r w:rsidRPr="00E5453C">
        <w:rPr>
          <w:vertAlign w:val="superscript"/>
        </w:rPr>
        <w:t>3</w:t>
      </w:r>
      <w:r w:rsidRPr="00E5453C">
        <w:t xml:space="preserve">For </w:t>
      </w:r>
      <w:r w:rsidRPr="00E5453C">
        <w:rPr>
          <w:u w:val="single"/>
        </w:rPr>
        <w:t>all the nations</w:t>
      </w:r>
      <w:r w:rsidRPr="00E5453C">
        <w:t xml:space="preserve"> have drunk of</w:t>
      </w:r>
      <w:r w:rsidR="00233508" w:rsidRPr="00E5453C">
        <w:t>…</w:t>
      </w:r>
      <w:r w:rsidRPr="00E5453C">
        <w:t>her fornication, the kings of the earth have committed fornication with her, and the merchants of the earth have become rich through</w:t>
      </w:r>
      <w:r w:rsidR="00233508" w:rsidRPr="00E5453C">
        <w:t>…</w:t>
      </w:r>
      <w:r w:rsidRPr="00E5453C">
        <w:t>her luxury”</w:t>
      </w:r>
      <w:r w:rsidR="00233508" w:rsidRPr="00E5453C">
        <w:t xml:space="preserve">… </w:t>
      </w:r>
      <w:r w:rsidRPr="00E5453C">
        <w:rPr>
          <w:vertAlign w:val="superscript"/>
        </w:rPr>
        <w:t>8</w:t>
      </w:r>
      <w:r w:rsidRPr="00E5453C">
        <w:t xml:space="preserve">her plagues will come in </w:t>
      </w:r>
      <w:r w:rsidRPr="00E5453C">
        <w:rPr>
          <w:u w:val="single"/>
        </w:rPr>
        <w:t>one day</w:t>
      </w:r>
      <w:r w:rsidR="00981B2C" w:rsidRPr="00E5453C">
        <w:t>…</w:t>
      </w:r>
      <w:r w:rsidRPr="00E5453C">
        <w:t>she will be utterly burned with fire</w:t>
      </w:r>
      <w:r w:rsidR="00267F63" w:rsidRPr="00E5453C">
        <w:t>…</w:t>
      </w:r>
      <w:r w:rsidRPr="00E5453C">
        <w:rPr>
          <w:vertAlign w:val="superscript"/>
        </w:rPr>
        <w:t>10</w:t>
      </w:r>
      <w:r w:rsidR="00267F63" w:rsidRPr="00E5453C">
        <w:t xml:space="preserve">alas, alas, that </w:t>
      </w:r>
      <w:r w:rsidRPr="00E5453C">
        <w:t>great city Babylon</w:t>
      </w:r>
      <w:r w:rsidR="00267F63" w:rsidRPr="00E5453C">
        <w:t xml:space="preserve">, that mighty </w:t>
      </w:r>
      <w:proofErr w:type="gramStart"/>
      <w:r w:rsidR="00267F63" w:rsidRPr="00E5453C">
        <w:t>city</w:t>
      </w:r>
      <w:proofErr w:type="gramEnd"/>
      <w:r w:rsidR="00267F63" w:rsidRPr="00E5453C">
        <w:t>! F</w:t>
      </w:r>
      <w:r w:rsidRPr="00E5453C">
        <w:t xml:space="preserve">or in </w:t>
      </w:r>
      <w:r w:rsidRPr="00E5453C">
        <w:rPr>
          <w:u w:val="single"/>
        </w:rPr>
        <w:t>one hour</w:t>
      </w:r>
      <w:r w:rsidRPr="00E5453C">
        <w:t xml:space="preserve"> your judgment has come.</w:t>
      </w:r>
      <w:r w:rsidR="00981B2C" w:rsidRPr="00E5453C">
        <w:t xml:space="preserve">” </w:t>
      </w:r>
      <w:r w:rsidRPr="00E5453C">
        <w:t>(Re</w:t>
      </w:r>
      <w:r w:rsidR="00981B2C" w:rsidRPr="00E5453C">
        <w:t>v</w:t>
      </w:r>
      <w:r w:rsidR="00267F63" w:rsidRPr="00E5453C">
        <w:t>.</w:t>
      </w:r>
      <w:r w:rsidRPr="00E5453C">
        <w:t xml:space="preserve"> 18:</w:t>
      </w:r>
      <w:r w:rsidR="00981B2C" w:rsidRPr="00E5453C">
        <w:t>2-10</w:t>
      </w:r>
      <w:r w:rsidRPr="00E5453C">
        <w:t>)</w:t>
      </w:r>
    </w:p>
    <w:p w:rsidR="00562316" w:rsidRPr="00E5453C" w:rsidRDefault="005E7B74" w:rsidP="00AB0CA5">
      <w:pPr>
        <w:pStyle w:val="Lv2-J"/>
      </w:pPr>
      <w:r w:rsidRPr="00E5453C">
        <w:t>Noah</w:t>
      </w:r>
      <w:r w:rsidR="00574821" w:rsidRPr="00E5453C">
        <w:t>’s story in God</w:t>
      </w:r>
      <w:r w:rsidRPr="00E5453C">
        <w:t xml:space="preserve"> in “the mountains of Ararat” (Armenia)</w:t>
      </w:r>
      <w:r w:rsidR="00AB0CA5" w:rsidRPr="00E5453C">
        <w:t xml:space="preserve"> give</w:t>
      </w:r>
      <w:r w:rsidR="00574821" w:rsidRPr="00E5453C">
        <w:t>s</w:t>
      </w:r>
      <w:r w:rsidR="00AB0CA5" w:rsidRPr="00E5453C">
        <w:t xml:space="preserve"> insight into </w:t>
      </w:r>
      <w:r w:rsidRPr="00E5453C">
        <w:t>Armenia’s national calling—</w:t>
      </w:r>
      <w:r w:rsidR="00574821" w:rsidRPr="00E5453C">
        <w:t xml:space="preserve">God’s </w:t>
      </w:r>
      <w:r w:rsidR="002479EB" w:rsidRPr="00E5453C">
        <w:t xml:space="preserve">covenant, </w:t>
      </w:r>
      <w:r w:rsidR="00574821" w:rsidRPr="00E5453C">
        <w:t>Noah’s altar of worship</w:t>
      </w:r>
      <w:r w:rsidR="002479EB" w:rsidRPr="00E5453C">
        <w:t xml:space="preserve">, </w:t>
      </w:r>
      <w:r w:rsidR="00574821" w:rsidRPr="00E5453C">
        <w:t xml:space="preserve">God’s </w:t>
      </w:r>
      <w:r w:rsidR="002479EB" w:rsidRPr="00E5453C">
        <w:t xml:space="preserve">rainbow, </w:t>
      </w:r>
      <w:r w:rsidR="00574821" w:rsidRPr="00E5453C">
        <w:t>the “</w:t>
      </w:r>
      <w:r w:rsidR="002479EB" w:rsidRPr="00E5453C">
        <w:t>Great Commission</w:t>
      </w:r>
      <w:r w:rsidR="00574821" w:rsidRPr="00E5453C">
        <w:t>”</w:t>
      </w:r>
      <w:r w:rsidR="002479EB" w:rsidRPr="00E5453C">
        <w:t xml:space="preserve"> </w:t>
      </w:r>
      <w:r w:rsidR="00C27B10" w:rsidRPr="00E5453C">
        <w:t xml:space="preserve">mandate to </w:t>
      </w:r>
      <w:r w:rsidR="00562316" w:rsidRPr="00E5453C">
        <w:t xml:space="preserve">fill </w:t>
      </w:r>
      <w:r w:rsidR="00574821" w:rsidRPr="00E5453C">
        <w:t xml:space="preserve">the </w:t>
      </w:r>
      <w:r w:rsidR="00562316" w:rsidRPr="00E5453C">
        <w:t xml:space="preserve">earth with </w:t>
      </w:r>
      <w:r w:rsidR="00574821" w:rsidRPr="00E5453C">
        <w:t xml:space="preserve">the </w:t>
      </w:r>
      <w:r w:rsidR="00562316" w:rsidRPr="00E5453C">
        <w:t>glory of God</w:t>
      </w:r>
      <w:r w:rsidR="00574821" w:rsidRPr="00E5453C">
        <w:t xml:space="preserve"> (Gen. 8–9)</w:t>
      </w:r>
      <w:r w:rsidR="00F76B10" w:rsidRPr="00E5453C">
        <w:t>.</w:t>
      </w:r>
    </w:p>
    <w:p w:rsidR="00AB0CA5" w:rsidRPr="00E5453C" w:rsidRDefault="00AB0CA5" w:rsidP="00AB0CA5">
      <w:pPr>
        <w:pStyle w:val="Lv2-J"/>
      </w:pPr>
      <w:r w:rsidRPr="00E5453C">
        <w:t xml:space="preserve">Armenia’s spiritual heritage </w:t>
      </w:r>
    </w:p>
    <w:p w:rsidR="00344999" w:rsidRPr="00E5453C" w:rsidRDefault="001722AB" w:rsidP="00B56634">
      <w:pPr>
        <w:pStyle w:val="Lv3-K"/>
      </w:pPr>
      <w:r w:rsidRPr="00E5453C">
        <w:t>Armenia was the f</w:t>
      </w:r>
      <w:r w:rsidR="000656DB" w:rsidRPr="00E5453C">
        <w:t>irst nation to make Christianity its official national religion</w:t>
      </w:r>
      <w:r w:rsidRPr="00E5453C">
        <w:t>,</w:t>
      </w:r>
      <w:r w:rsidR="000656DB" w:rsidRPr="00E5453C">
        <w:t xml:space="preserve"> in </w:t>
      </w:r>
      <w:r w:rsidRPr="00E5453C">
        <w:t xml:space="preserve">AD </w:t>
      </w:r>
      <w:r w:rsidR="000656DB" w:rsidRPr="00E5453C">
        <w:t>301</w:t>
      </w:r>
      <w:r w:rsidR="00AB07AB" w:rsidRPr="00E5453C">
        <w:t>. They are referred to as an “island nation in the midst of a sea of Muslim nations.”</w:t>
      </w:r>
      <w:r w:rsidR="000656DB" w:rsidRPr="00E5453C">
        <w:t xml:space="preserve"> </w:t>
      </w:r>
      <w:r w:rsidR="00567002" w:rsidRPr="00E5453C">
        <w:t xml:space="preserve">Today, 99% </w:t>
      </w:r>
      <w:r w:rsidR="00344999" w:rsidRPr="00E5453C">
        <w:t xml:space="preserve">of </w:t>
      </w:r>
      <w:r w:rsidR="00035A5E" w:rsidRPr="00E5453C">
        <w:t>Armenia</w:t>
      </w:r>
      <w:r w:rsidR="00344999" w:rsidRPr="00E5453C">
        <w:t>ns</w:t>
      </w:r>
      <w:r w:rsidR="00035A5E" w:rsidRPr="00E5453C">
        <w:t xml:space="preserve"> </w:t>
      </w:r>
      <w:r w:rsidR="00344999" w:rsidRPr="00E5453C">
        <w:t xml:space="preserve">claim to be Christian </w:t>
      </w:r>
      <w:r w:rsidR="00574E0B" w:rsidRPr="00E5453C">
        <w:t>and the country has</w:t>
      </w:r>
      <w:r w:rsidR="00035A5E" w:rsidRPr="00E5453C">
        <w:t xml:space="preserve"> </w:t>
      </w:r>
      <w:r w:rsidR="00344999" w:rsidRPr="00E5453C">
        <w:t xml:space="preserve">only one </w:t>
      </w:r>
      <w:r w:rsidR="00567002" w:rsidRPr="00E5453C">
        <w:t>mosque</w:t>
      </w:r>
      <w:r w:rsidR="000647CD" w:rsidRPr="00E5453C">
        <w:t xml:space="preserve"> </w:t>
      </w:r>
    </w:p>
    <w:p w:rsidR="003666FB" w:rsidRPr="00E5453C" w:rsidRDefault="00655FCF" w:rsidP="00AB0CA5">
      <w:pPr>
        <w:pStyle w:val="Lv3-K"/>
      </w:pPr>
      <w:r w:rsidRPr="00E5453C">
        <w:t xml:space="preserve">The genocide of 1.5 million Armenians </w:t>
      </w:r>
      <w:r w:rsidR="00D07367" w:rsidRPr="00E5453C">
        <w:t>was carried out</w:t>
      </w:r>
      <w:r w:rsidRPr="00E5453C">
        <w:t xml:space="preserve"> 1915–23</w:t>
      </w:r>
      <w:r w:rsidR="000656DB" w:rsidRPr="00E5453C">
        <w:t xml:space="preserve"> </w:t>
      </w:r>
      <w:r w:rsidR="00D07367" w:rsidRPr="00E5453C">
        <w:t>by</w:t>
      </w:r>
      <w:r w:rsidRPr="00E5453C">
        <w:t xml:space="preserve"> the Ottoman government (</w:t>
      </w:r>
      <w:r w:rsidR="00D07367" w:rsidRPr="00E5453C">
        <w:t>modern-day Turkey</w:t>
      </w:r>
      <w:r w:rsidRPr="00E5453C">
        <w:t>)</w:t>
      </w:r>
      <w:r w:rsidR="00D07367" w:rsidRPr="00E5453C">
        <w:t xml:space="preserve">, </w:t>
      </w:r>
      <w:r w:rsidR="00344999" w:rsidRPr="00E5453C">
        <w:t xml:space="preserve">related to their refusal </w:t>
      </w:r>
      <w:r w:rsidR="000656DB" w:rsidRPr="00E5453C">
        <w:t xml:space="preserve">to </w:t>
      </w:r>
      <w:r w:rsidR="00344999" w:rsidRPr="00E5453C">
        <w:t>convert to Islam.</w:t>
      </w:r>
      <w:r w:rsidR="005A6B40" w:rsidRPr="00E5453C">
        <w:t xml:space="preserve"> </w:t>
      </w:r>
      <w:r w:rsidR="00EA0E65" w:rsidRPr="00E5453C">
        <w:t xml:space="preserve">Today, </w:t>
      </w:r>
      <w:r w:rsidR="00344999" w:rsidRPr="00E5453C">
        <w:t xml:space="preserve">about </w:t>
      </w:r>
      <w:r w:rsidR="006919BE" w:rsidRPr="00E5453C">
        <w:t xml:space="preserve">3 million </w:t>
      </w:r>
      <w:r w:rsidR="005A6B40" w:rsidRPr="00E5453C">
        <w:t xml:space="preserve">Armenians </w:t>
      </w:r>
      <w:r w:rsidR="006919BE" w:rsidRPr="00E5453C">
        <w:t>l</w:t>
      </w:r>
      <w:r w:rsidR="00574E0B" w:rsidRPr="00E5453C">
        <w:t>ive</w:t>
      </w:r>
      <w:r w:rsidR="00733CD5" w:rsidRPr="00E5453C">
        <w:t xml:space="preserve"> in </w:t>
      </w:r>
      <w:r w:rsidR="000F5299" w:rsidRPr="00E5453C">
        <w:t>Armenia</w:t>
      </w:r>
      <w:r w:rsidR="00574E0B" w:rsidRPr="00E5453C">
        <w:t>,</w:t>
      </w:r>
      <w:r w:rsidR="00EA0E65" w:rsidRPr="00E5453C">
        <w:t xml:space="preserve"> </w:t>
      </w:r>
      <w:r w:rsidR="00733CD5" w:rsidRPr="00E5453C">
        <w:t>and 7</w:t>
      </w:r>
      <w:r w:rsidR="006919BE" w:rsidRPr="00E5453C">
        <w:t xml:space="preserve"> million </w:t>
      </w:r>
      <w:r w:rsidR="00574E0B" w:rsidRPr="00E5453C">
        <w:t xml:space="preserve">live </w:t>
      </w:r>
      <w:r w:rsidR="005A6B40" w:rsidRPr="00E5453C">
        <w:t>outside the country (in t</w:t>
      </w:r>
      <w:r w:rsidR="00574E0B" w:rsidRPr="00E5453C">
        <w:t>he diaspora</w:t>
      </w:r>
      <w:r w:rsidR="005A6B40" w:rsidRPr="00E5453C">
        <w:t>)</w:t>
      </w:r>
      <w:r w:rsidR="006919BE" w:rsidRPr="00E5453C">
        <w:t>.</w:t>
      </w:r>
      <w:r w:rsidR="00733CD5" w:rsidRPr="00E5453C">
        <w:t xml:space="preserve"> </w:t>
      </w:r>
    </w:p>
    <w:p w:rsidR="0076517C" w:rsidRPr="00E5453C" w:rsidRDefault="00D20A3C" w:rsidP="00AB0CA5">
      <w:pPr>
        <w:pStyle w:val="Lv3-K"/>
      </w:pPr>
      <w:r w:rsidRPr="00E5453C">
        <w:t>An</w:t>
      </w:r>
      <w:r w:rsidR="00567002" w:rsidRPr="00E5453C">
        <w:t xml:space="preserve"> </w:t>
      </w:r>
      <w:r w:rsidR="00AB0CA5" w:rsidRPr="00E5453C">
        <w:t xml:space="preserve">outpouring </w:t>
      </w:r>
      <w:r w:rsidR="000F5299" w:rsidRPr="00E5453C">
        <w:t>of</w:t>
      </w:r>
      <w:r w:rsidR="00AB0CA5" w:rsidRPr="00E5453C">
        <w:t xml:space="preserve"> the Spirit </w:t>
      </w:r>
      <w:r w:rsidRPr="00E5453C">
        <w:t xml:space="preserve">began </w:t>
      </w:r>
      <w:r w:rsidR="00EA0E65" w:rsidRPr="00E5453C">
        <w:t xml:space="preserve">in </w:t>
      </w:r>
      <w:r w:rsidR="00567002" w:rsidRPr="00E5453C">
        <w:t xml:space="preserve">Armenia in </w:t>
      </w:r>
      <w:r w:rsidR="00EA0E65" w:rsidRPr="00E5453C">
        <w:t>1891</w:t>
      </w:r>
      <w:r w:rsidR="0090467B" w:rsidRPr="00E5453C">
        <w:t xml:space="preserve">, </w:t>
      </w:r>
      <w:r w:rsidR="00567002" w:rsidRPr="00E5453C">
        <w:t xml:space="preserve">15 years before the </w:t>
      </w:r>
      <w:r w:rsidR="001F6B10" w:rsidRPr="00E5453C">
        <w:t xml:space="preserve">Azusa </w:t>
      </w:r>
      <w:r w:rsidR="00567002" w:rsidRPr="00E5453C">
        <w:t>S</w:t>
      </w:r>
      <w:r w:rsidR="0090467B" w:rsidRPr="00E5453C">
        <w:t>treet R</w:t>
      </w:r>
      <w:r w:rsidR="000656DB" w:rsidRPr="00E5453C">
        <w:t xml:space="preserve">evival </w:t>
      </w:r>
      <w:r w:rsidRPr="00E5453C">
        <w:t xml:space="preserve">began </w:t>
      </w:r>
      <w:r w:rsidR="0091376B" w:rsidRPr="00E5453C">
        <w:t xml:space="preserve">in </w:t>
      </w:r>
      <w:r w:rsidR="000656DB" w:rsidRPr="00E5453C">
        <w:t>1906</w:t>
      </w:r>
      <w:r w:rsidR="0091376B" w:rsidRPr="00E5453C">
        <w:t xml:space="preserve">. Demos </w:t>
      </w:r>
      <w:proofErr w:type="spellStart"/>
      <w:r w:rsidR="0091376B" w:rsidRPr="00E5453C">
        <w:t>Shakarian</w:t>
      </w:r>
      <w:proofErr w:type="spellEnd"/>
      <w:r w:rsidR="0090467B" w:rsidRPr="00E5453C">
        <w:t>, of</w:t>
      </w:r>
      <w:r w:rsidR="00567002" w:rsidRPr="00E5453C">
        <w:t xml:space="preserve"> Armenia</w:t>
      </w:r>
      <w:r w:rsidR="0090467B" w:rsidRPr="00E5453C">
        <w:t>n origin,</w:t>
      </w:r>
      <w:r w:rsidR="00567002" w:rsidRPr="00E5453C">
        <w:t xml:space="preserve"> </w:t>
      </w:r>
      <w:r w:rsidR="0090467B" w:rsidRPr="00E5453C">
        <w:t>founded</w:t>
      </w:r>
      <w:r w:rsidR="0076517C" w:rsidRPr="00E5453C">
        <w:t xml:space="preserve"> </w:t>
      </w:r>
      <w:r w:rsidR="00567002" w:rsidRPr="00E5453C">
        <w:t xml:space="preserve">the </w:t>
      </w:r>
      <w:r w:rsidR="000F5299" w:rsidRPr="00E5453C">
        <w:t>Full Gospel Businessmen’</w:t>
      </w:r>
      <w:r w:rsidR="0076517C" w:rsidRPr="00E5453C">
        <w:t xml:space="preserve">s Fellowship </w:t>
      </w:r>
      <w:r w:rsidR="0090467B" w:rsidRPr="00E5453C">
        <w:t xml:space="preserve">in America in 1952, </w:t>
      </w:r>
      <w:r w:rsidR="003666FB" w:rsidRPr="00E5453C">
        <w:t xml:space="preserve">and </w:t>
      </w:r>
      <w:r w:rsidR="0090467B" w:rsidRPr="00E5453C">
        <w:t>le</w:t>
      </w:r>
      <w:r w:rsidR="003666FB" w:rsidRPr="00E5453C">
        <w:t>d many in r</w:t>
      </w:r>
      <w:r w:rsidR="00567002" w:rsidRPr="00E5453C">
        <w:t xml:space="preserve">eceiving the gift of </w:t>
      </w:r>
      <w:r w:rsidR="0076517C" w:rsidRPr="00E5453C">
        <w:t>tongues</w:t>
      </w:r>
      <w:r w:rsidR="00567002" w:rsidRPr="00E5453C">
        <w:t>.</w:t>
      </w:r>
      <w:r w:rsidR="0076517C" w:rsidRPr="00E5453C">
        <w:t xml:space="preserve"> </w:t>
      </w:r>
    </w:p>
    <w:p w:rsidR="00D52D26" w:rsidRPr="00E5453C" w:rsidRDefault="00035A5E" w:rsidP="009862C1">
      <w:pPr>
        <w:pStyle w:val="Lv3-K"/>
      </w:pPr>
      <w:bookmarkStart w:id="7" w:name="OLE_LINK1"/>
      <w:bookmarkStart w:id="8" w:name="OLE_LINK2"/>
      <w:r w:rsidRPr="00E5453C">
        <w:t>Armenia has significant p</w:t>
      </w:r>
      <w:r w:rsidR="00346B27" w:rsidRPr="00E5453C">
        <w:t xml:space="preserve">arallels </w:t>
      </w:r>
      <w:r w:rsidR="00CA3595" w:rsidRPr="00E5453C">
        <w:t>with</w:t>
      </w:r>
      <w:r w:rsidR="00346B27" w:rsidRPr="00E5453C">
        <w:t xml:space="preserve"> Israel</w:t>
      </w:r>
      <w:r w:rsidR="00CA3595" w:rsidRPr="00E5453C">
        <w:t xml:space="preserve">: </w:t>
      </w:r>
      <w:r w:rsidR="006B590E" w:rsidRPr="00E5453C">
        <w:t>I</w:t>
      </w:r>
      <w:r w:rsidR="00CA3595" w:rsidRPr="00E5453C">
        <w:t>n only two cases did God mak</w:t>
      </w:r>
      <w:r w:rsidR="00D52D26" w:rsidRPr="00E5453C">
        <w:t xml:space="preserve">e a covenant </w:t>
      </w:r>
      <w:r w:rsidR="00CA3595" w:rsidRPr="00E5453C">
        <w:t xml:space="preserve">confirmed </w:t>
      </w:r>
      <w:r w:rsidR="006B590E" w:rsidRPr="00E5453C">
        <w:t>by a physical sign—His</w:t>
      </w:r>
      <w:r w:rsidR="00CA3595" w:rsidRPr="00E5453C">
        <w:t xml:space="preserve"> rainbow </w:t>
      </w:r>
      <w:r w:rsidR="006B590E" w:rsidRPr="00E5453C">
        <w:t xml:space="preserve">(Gen. 9; </w:t>
      </w:r>
      <w:r w:rsidR="00CA3595" w:rsidRPr="00E5453C">
        <w:t xml:space="preserve">mountains of Ararat/Armenia) </w:t>
      </w:r>
      <w:r w:rsidR="006B590E" w:rsidRPr="00E5453C">
        <w:t>and His presence in the fire (Ex.</w:t>
      </w:r>
      <w:r w:rsidR="00D52D26" w:rsidRPr="00E5453C">
        <w:t xml:space="preserve"> 19</w:t>
      </w:r>
      <w:r w:rsidR="006B590E" w:rsidRPr="00E5453C">
        <w:t>; 2 Chr. 7; Israel)</w:t>
      </w:r>
      <w:r w:rsidR="00D52D26" w:rsidRPr="00E5453C">
        <w:t>. Bo</w:t>
      </w:r>
      <w:r w:rsidR="006B590E" w:rsidRPr="00E5453C">
        <w:t>th nations suffered a holocaust. M</w:t>
      </w:r>
      <w:r w:rsidR="00D52D26" w:rsidRPr="00E5453C">
        <w:t xml:space="preserve">ost </w:t>
      </w:r>
      <w:r w:rsidR="00AC3B75" w:rsidRPr="00E5453C">
        <w:t xml:space="preserve">of their population has lived </w:t>
      </w:r>
      <w:r w:rsidR="00D52D26" w:rsidRPr="00E5453C">
        <w:t>outside the</w:t>
      </w:r>
      <w:r w:rsidR="006B590E" w:rsidRPr="00E5453C">
        <w:t>ir</w:t>
      </w:r>
      <w:r w:rsidR="00D52D26" w:rsidRPr="00E5453C">
        <w:t xml:space="preserve"> land</w:t>
      </w:r>
      <w:r w:rsidR="00AC3B75" w:rsidRPr="00E5453C">
        <w:t xml:space="preserve">. </w:t>
      </w:r>
      <w:r w:rsidR="00346B27" w:rsidRPr="00E5453C">
        <w:t>Israel endured 400 years of oppression under Egypt</w:t>
      </w:r>
      <w:r w:rsidR="00C169E9" w:rsidRPr="00E5453C">
        <w:t xml:space="preserve">; </w:t>
      </w:r>
      <w:r w:rsidR="009862C1" w:rsidRPr="00E5453C">
        <w:t xml:space="preserve">Armenia </w:t>
      </w:r>
      <w:r w:rsidR="00D52D26" w:rsidRPr="00E5453C">
        <w:t xml:space="preserve">suffered under the </w:t>
      </w:r>
      <w:r w:rsidR="006B590E" w:rsidRPr="00E5453C">
        <w:t>Ottomans</w:t>
      </w:r>
      <w:r w:rsidR="00346B27" w:rsidRPr="00E5453C">
        <w:t xml:space="preserve"> </w:t>
      </w:r>
      <w:r w:rsidR="006B590E" w:rsidRPr="00E5453C">
        <w:t>for 400 years (1518–</w:t>
      </w:r>
      <w:r w:rsidR="009862C1" w:rsidRPr="00E5453C">
        <w:t xml:space="preserve">1918). </w:t>
      </w:r>
      <w:r w:rsidR="00D52D26" w:rsidRPr="00E5453C">
        <w:t>I</w:t>
      </w:r>
      <w:r w:rsidR="009862C1" w:rsidRPr="00E5453C">
        <w:t>srael endured 70 ye</w:t>
      </w:r>
      <w:r w:rsidR="00C169E9" w:rsidRPr="00E5453C">
        <w:t xml:space="preserve">ars of oppression under Babylon; </w:t>
      </w:r>
      <w:r w:rsidR="009862C1" w:rsidRPr="00E5453C">
        <w:t xml:space="preserve">Armenia </w:t>
      </w:r>
      <w:r w:rsidR="00AC3B75" w:rsidRPr="00E5453C">
        <w:t xml:space="preserve">was </w:t>
      </w:r>
      <w:r w:rsidR="00D52D26" w:rsidRPr="00E5453C">
        <w:t xml:space="preserve">under </w:t>
      </w:r>
      <w:r w:rsidR="009862C1" w:rsidRPr="00E5453C">
        <w:t xml:space="preserve">Soviet </w:t>
      </w:r>
      <w:r w:rsidR="00D52D26" w:rsidRPr="00E5453C">
        <w:t xml:space="preserve">control </w:t>
      </w:r>
      <w:r w:rsidR="009862C1" w:rsidRPr="00E5453C">
        <w:t>for 70 years (1922</w:t>
      </w:r>
      <w:bookmarkEnd w:id="7"/>
      <w:bookmarkEnd w:id="8"/>
      <w:r w:rsidR="006B590E" w:rsidRPr="00E5453C">
        <w:t>–</w:t>
      </w:r>
      <w:r w:rsidR="009862C1" w:rsidRPr="00E5453C">
        <w:t>1991)</w:t>
      </w:r>
      <w:r w:rsidR="00D52D26" w:rsidRPr="00E5453C">
        <w:t xml:space="preserve">. </w:t>
      </w:r>
    </w:p>
    <w:p w:rsidR="002479EB" w:rsidRPr="00E5453C" w:rsidRDefault="00562316" w:rsidP="002479EB">
      <w:pPr>
        <w:pStyle w:val="Lv1-H"/>
      </w:pPr>
      <w:r w:rsidRPr="00E5453C">
        <w:t>Art</w:t>
      </w:r>
      <w:r w:rsidR="003144D1" w:rsidRPr="00E5453C">
        <w:t>hur</w:t>
      </w:r>
      <w:r w:rsidRPr="00E5453C">
        <w:t xml:space="preserve"> simonyan and word of life Church </w:t>
      </w:r>
    </w:p>
    <w:bookmarkEnd w:id="0"/>
    <w:bookmarkEnd w:id="1"/>
    <w:p w:rsidR="00D93A72" w:rsidRPr="00E5453C" w:rsidRDefault="006919BE" w:rsidP="00562316">
      <w:pPr>
        <w:pStyle w:val="Lv2-J"/>
      </w:pPr>
      <w:r w:rsidRPr="00E5453C">
        <w:t>Word of Life C</w:t>
      </w:r>
      <w:r w:rsidR="00385193" w:rsidRPr="00E5453C">
        <w:t xml:space="preserve">hurch </w:t>
      </w:r>
      <w:r w:rsidRPr="00E5453C">
        <w:t xml:space="preserve">in Yerevan </w:t>
      </w:r>
      <w:r w:rsidR="00AC3B75" w:rsidRPr="00E5453C">
        <w:t xml:space="preserve">has </w:t>
      </w:r>
      <w:r w:rsidR="00385193" w:rsidRPr="00E5453C">
        <w:t xml:space="preserve">10,000 </w:t>
      </w:r>
      <w:r w:rsidR="00AC3B75" w:rsidRPr="00E5453C">
        <w:t>active members</w:t>
      </w:r>
      <w:r w:rsidR="00385193" w:rsidRPr="00E5453C">
        <w:t xml:space="preserve">. </w:t>
      </w:r>
      <w:r w:rsidR="00E02A35" w:rsidRPr="00E5453C">
        <w:t xml:space="preserve">It is </w:t>
      </w:r>
      <w:r w:rsidR="00385193" w:rsidRPr="00E5453C">
        <w:t>the l</w:t>
      </w:r>
      <w:r w:rsidR="00562316" w:rsidRPr="00E5453C">
        <w:t>argest</w:t>
      </w:r>
      <w:r w:rsidR="003144D1" w:rsidRPr="00E5453C">
        <w:t xml:space="preserve"> </w:t>
      </w:r>
      <w:r w:rsidR="00562316" w:rsidRPr="00E5453C">
        <w:t xml:space="preserve">evangelical church </w:t>
      </w:r>
      <w:r w:rsidR="00385193" w:rsidRPr="00E5453C">
        <w:t xml:space="preserve">and TV presence </w:t>
      </w:r>
      <w:r w:rsidR="00562316" w:rsidRPr="00E5453C">
        <w:t xml:space="preserve">in the </w:t>
      </w:r>
      <w:r w:rsidR="00EC5193" w:rsidRPr="00E5453C">
        <w:t>fifteen</w:t>
      </w:r>
      <w:r w:rsidR="00D93A72" w:rsidRPr="00E5453C">
        <w:t xml:space="preserve"> </w:t>
      </w:r>
      <w:r w:rsidR="00562316" w:rsidRPr="00E5453C">
        <w:t>former Soviet Union nations and in the Middle East</w:t>
      </w:r>
      <w:r w:rsidR="00D93A72" w:rsidRPr="00E5453C">
        <w:t>.</w:t>
      </w:r>
      <w:r w:rsidR="00562316" w:rsidRPr="00E5453C">
        <w:t xml:space="preserve"> </w:t>
      </w:r>
    </w:p>
    <w:p w:rsidR="00E02A35" w:rsidRPr="00E5453C" w:rsidRDefault="001F2574" w:rsidP="00562316">
      <w:pPr>
        <w:pStyle w:val="Lv2-J"/>
      </w:pPr>
      <w:r w:rsidRPr="00E5453C">
        <w:t>In 200</w:t>
      </w:r>
      <w:r w:rsidR="00E02A35" w:rsidRPr="00E5453C">
        <w:t>7</w:t>
      </w:r>
      <w:r w:rsidR="000F5299" w:rsidRPr="00E5453C">
        <w:t>,</w:t>
      </w:r>
      <w:r w:rsidRPr="00E5453C">
        <w:t xml:space="preserve"> </w:t>
      </w:r>
      <w:bookmarkStart w:id="9" w:name="OLE_LINK3"/>
      <w:bookmarkStart w:id="10" w:name="OLE_LINK4"/>
      <w:r w:rsidR="00E02A35" w:rsidRPr="00E5453C">
        <w:t xml:space="preserve">pastor </w:t>
      </w:r>
      <w:r w:rsidRPr="00E5453C">
        <w:t>Arthur Simonyan</w:t>
      </w:r>
      <w:bookmarkEnd w:id="9"/>
      <w:bookmarkEnd w:id="10"/>
      <w:r w:rsidRPr="00E5453C">
        <w:t xml:space="preserve"> received </w:t>
      </w:r>
      <w:r w:rsidR="003144D1" w:rsidRPr="00E5453C">
        <w:t xml:space="preserve">a </w:t>
      </w:r>
      <w:r w:rsidRPr="00E5453C">
        <w:t xml:space="preserve">strong word </w:t>
      </w:r>
      <w:r w:rsidR="00E02A35" w:rsidRPr="00E5453C">
        <w:t xml:space="preserve">to </w:t>
      </w:r>
      <w:proofErr w:type="gramStart"/>
      <w:r w:rsidRPr="00E5453C">
        <w:t>rais</w:t>
      </w:r>
      <w:r w:rsidR="00E02A35" w:rsidRPr="00E5453C">
        <w:t>e</w:t>
      </w:r>
      <w:proofErr w:type="gramEnd"/>
      <w:r w:rsidRPr="00E5453C">
        <w:t xml:space="preserve"> up 24/7 prayer and worship</w:t>
      </w:r>
      <w:r w:rsidR="000F5299" w:rsidRPr="00E5453C">
        <w:t>,</w:t>
      </w:r>
      <w:r w:rsidRPr="00E5453C">
        <w:t xml:space="preserve"> so he searched </w:t>
      </w:r>
      <w:r w:rsidR="00E02A35" w:rsidRPr="00E5453C">
        <w:t xml:space="preserve">the </w:t>
      </w:r>
      <w:r w:rsidR="003144D1" w:rsidRPr="00E5453C">
        <w:t>I</w:t>
      </w:r>
      <w:r w:rsidRPr="00E5453C">
        <w:t xml:space="preserve">nternet for </w:t>
      </w:r>
      <w:r w:rsidR="00E02A35" w:rsidRPr="00E5453C">
        <w:t>a</w:t>
      </w:r>
      <w:r w:rsidRPr="00E5453C">
        <w:t xml:space="preserve"> </w:t>
      </w:r>
      <w:r w:rsidR="00E02A35" w:rsidRPr="00E5453C">
        <w:t>people who were</w:t>
      </w:r>
      <w:r w:rsidRPr="00E5453C">
        <w:t xml:space="preserve"> doing </w:t>
      </w:r>
      <w:r w:rsidR="00E02A35" w:rsidRPr="00E5453C">
        <w:t xml:space="preserve">this. He </w:t>
      </w:r>
      <w:r w:rsidRPr="00E5453C">
        <w:t>visited IHOP</w:t>
      </w:r>
      <w:r w:rsidR="00E02A35" w:rsidRPr="00E5453C">
        <w:t>KC</w:t>
      </w:r>
      <w:r w:rsidRPr="00E5453C">
        <w:t xml:space="preserve"> for 30 days</w:t>
      </w:r>
      <w:r w:rsidR="00E02A35" w:rsidRPr="00E5453C">
        <w:t xml:space="preserve"> in 2009.</w:t>
      </w:r>
    </w:p>
    <w:p w:rsidR="00A218A6" w:rsidRPr="00E5453C" w:rsidRDefault="0091376B" w:rsidP="00390267">
      <w:pPr>
        <w:pStyle w:val="Lv1-H"/>
      </w:pPr>
      <w:r w:rsidRPr="00E5453C">
        <w:t xml:space="preserve">we were </w:t>
      </w:r>
      <w:r w:rsidR="00B83628" w:rsidRPr="00E5453C">
        <w:t>SurprisED</w:t>
      </w:r>
      <w:r w:rsidR="00390267" w:rsidRPr="00E5453C">
        <w:t xml:space="preserve"> </w:t>
      </w:r>
      <w:r w:rsidRPr="00E5453C">
        <w:t xml:space="preserve">by our sense of </w:t>
      </w:r>
      <w:r w:rsidR="00390267" w:rsidRPr="00E5453C">
        <w:t>connect</w:t>
      </w:r>
      <w:r w:rsidRPr="00E5453C">
        <w:t>ion</w:t>
      </w:r>
      <w:r w:rsidR="00390267" w:rsidRPr="00E5453C">
        <w:t xml:space="preserve"> with Armenia </w:t>
      </w:r>
    </w:p>
    <w:p w:rsidR="008474ED" w:rsidRPr="00E5453C" w:rsidRDefault="002227C9" w:rsidP="008474ED">
      <w:pPr>
        <w:pStyle w:val="Lv2-J"/>
      </w:pPr>
      <w:r w:rsidRPr="00E5453C">
        <w:t>In Jan.</w:t>
      </w:r>
      <w:r w:rsidR="008474ED" w:rsidRPr="00E5453C">
        <w:t xml:space="preserve"> 1984, Bob Jones told me that </w:t>
      </w:r>
      <w:r w:rsidR="004A686F" w:rsidRPr="00E5453C">
        <w:t xml:space="preserve">the Lord would </w:t>
      </w:r>
      <w:r w:rsidR="008474ED" w:rsidRPr="00E5453C">
        <w:t>connect us with a movement based about 35 miles southeast of LA which had a banner in the spirit over them</w:t>
      </w:r>
      <w:r w:rsidR="005724A2" w:rsidRPr="00E5453C">
        <w:t>,</w:t>
      </w:r>
      <w:r w:rsidR="008474ED" w:rsidRPr="00E5453C">
        <w:t xml:space="preserve"> called </w:t>
      </w:r>
      <w:r w:rsidR="008474ED" w:rsidRPr="00E5453C">
        <w:rPr>
          <w:b/>
          <w:i/>
        </w:rPr>
        <w:t>compassion and worship</w:t>
      </w:r>
      <w:r w:rsidR="005724A2" w:rsidRPr="00E5453C">
        <w:t>.</w:t>
      </w:r>
      <w:r w:rsidR="008474ED" w:rsidRPr="00E5453C">
        <w:t xml:space="preserve"> He was speaking about the Vineyard Ministries in Anaheim, California</w:t>
      </w:r>
      <w:r w:rsidR="005724A2" w:rsidRPr="00E5453C">
        <w:t>,</w:t>
      </w:r>
      <w:r w:rsidR="008474ED" w:rsidRPr="00E5453C">
        <w:t xml:space="preserve"> under John Wimber (1934–</w:t>
      </w:r>
      <w:r w:rsidR="00F62925">
        <w:t>1997</w:t>
      </w:r>
      <w:r w:rsidR="008474ED" w:rsidRPr="00E5453C">
        <w:t>). He said that the</w:t>
      </w:r>
      <w:r w:rsidR="00752F91" w:rsidRPr="00E5453C">
        <w:t xml:space="preserve"> Lord wanted the </w:t>
      </w:r>
      <w:r w:rsidR="00752F91" w:rsidRPr="00E5453C">
        <w:rPr>
          <w:i/>
        </w:rPr>
        <w:t>prophetic and intercession</w:t>
      </w:r>
      <w:r w:rsidR="00752F91" w:rsidRPr="00E5453C">
        <w:t xml:space="preserve"> </w:t>
      </w:r>
      <w:r w:rsidR="008474ED" w:rsidRPr="00E5453C">
        <w:t>of Kansas City to cross-pollinate w</w:t>
      </w:r>
      <w:r w:rsidR="00752F91" w:rsidRPr="00E5453C">
        <w:t xml:space="preserve">ith the </w:t>
      </w:r>
      <w:r w:rsidR="00752F91" w:rsidRPr="00E5453C">
        <w:rPr>
          <w:i/>
        </w:rPr>
        <w:t>compassion and worship</w:t>
      </w:r>
      <w:r w:rsidR="008474ED" w:rsidRPr="00E5453C">
        <w:t xml:space="preserve"> of the Vineyard Ministries.</w:t>
      </w:r>
    </w:p>
    <w:p w:rsidR="00AE02B8" w:rsidRPr="00E5453C" w:rsidRDefault="002227C9" w:rsidP="008474ED">
      <w:pPr>
        <w:pStyle w:val="Lv2-J"/>
      </w:pPr>
      <w:r w:rsidRPr="00E5453C">
        <w:t>In Oct.</w:t>
      </w:r>
      <w:r w:rsidR="008474ED" w:rsidRPr="00E5453C">
        <w:t xml:space="preserve"> 1987</w:t>
      </w:r>
      <w:r w:rsidR="006409F5" w:rsidRPr="00E5453C">
        <w:t>,</w:t>
      </w:r>
      <w:r w:rsidR="008474ED" w:rsidRPr="00E5453C">
        <w:t xml:space="preserve"> Bob </w:t>
      </w:r>
      <w:r w:rsidR="005724A2" w:rsidRPr="00E5453C">
        <w:t xml:space="preserve">Jones </w:t>
      </w:r>
      <w:r w:rsidR="008474ED" w:rsidRPr="00E5453C">
        <w:t xml:space="preserve">heard the </w:t>
      </w:r>
      <w:r w:rsidR="005724A2" w:rsidRPr="00E5453C">
        <w:t>audible voice of the Lord say</w:t>
      </w:r>
      <w:r w:rsidR="008474ED" w:rsidRPr="00E5453C">
        <w:t xml:space="preserve"> that John</w:t>
      </w:r>
      <w:r w:rsidRPr="00E5453C">
        <w:t xml:space="preserve"> Wimber would call me in Jan.</w:t>
      </w:r>
      <w:r w:rsidR="008474ED" w:rsidRPr="00E5453C">
        <w:t xml:space="preserve"> 1988. </w:t>
      </w:r>
      <w:r w:rsidR="005724A2" w:rsidRPr="00E5453C">
        <w:t xml:space="preserve">John </w:t>
      </w:r>
      <w:r w:rsidRPr="00E5453C">
        <w:t>did call</w:t>
      </w:r>
      <w:r w:rsidR="005724A2" w:rsidRPr="00E5453C">
        <w:t xml:space="preserve">, and I went to LA that month. </w:t>
      </w:r>
      <w:r w:rsidR="008474ED" w:rsidRPr="00E5453C">
        <w:t xml:space="preserve">On June 5, 1988, Bob again heard the audible voice of the Lord saying that John would call </w:t>
      </w:r>
      <w:r w:rsidR="004A686F" w:rsidRPr="00E5453C">
        <w:t xml:space="preserve">to </w:t>
      </w:r>
      <w:r w:rsidR="008474ED" w:rsidRPr="00E5453C">
        <w:t xml:space="preserve">open three large doors to me. Bob said </w:t>
      </w:r>
      <w:r w:rsidR="005724A2" w:rsidRPr="00E5453C">
        <w:t>it would</w:t>
      </w:r>
      <w:r w:rsidR="008474ED" w:rsidRPr="00E5453C">
        <w:t xml:space="preserve"> be a “Holy Spirit seminary season” for me that would last three years. </w:t>
      </w:r>
      <w:r w:rsidR="005724A2" w:rsidRPr="00E5453C">
        <w:t>He</w:t>
      </w:r>
      <w:r w:rsidR="008474ED" w:rsidRPr="00E5453C">
        <w:t xml:space="preserve"> said this was </w:t>
      </w:r>
      <w:r w:rsidR="008474ED" w:rsidRPr="00E5453C">
        <w:rPr>
          <w:b/>
          <w:i/>
        </w:rPr>
        <w:t>a</w:t>
      </w:r>
      <w:r w:rsidR="008474ED" w:rsidRPr="00E5453C">
        <w:t xml:space="preserve"> </w:t>
      </w:r>
      <w:r w:rsidR="008474ED" w:rsidRPr="00E5453C">
        <w:rPr>
          <w:b/>
          <w:i/>
        </w:rPr>
        <w:t>warning and not a promise</w:t>
      </w:r>
      <w:r w:rsidRPr="00E5453C">
        <w:t>,</w:t>
      </w:r>
      <w:r w:rsidR="008474ED" w:rsidRPr="00E5453C">
        <w:t xml:space="preserve"> because I did not know how to “go out and come in” before the Lord and the people in the context of a million people. </w:t>
      </w:r>
      <w:r w:rsidRPr="00E5453C">
        <w:t xml:space="preserve">In Nov. 1988 </w:t>
      </w:r>
      <w:r w:rsidR="008474ED" w:rsidRPr="00E5453C">
        <w:t xml:space="preserve">John asked me to go to Scotland with </w:t>
      </w:r>
      <w:r w:rsidRPr="00E5453C">
        <w:t>him</w:t>
      </w:r>
      <w:r w:rsidR="008474ED" w:rsidRPr="00E5453C">
        <w:t xml:space="preserve">. </w:t>
      </w:r>
    </w:p>
    <w:p w:rsidR="007D31A4" w:rsidRPr="00E5453C" w:rsidRDefault="002227C9" w:rsidP="008474ED">
      <w:pPr>
        <w:pStyle w:val="Lv2-J"/>
      </w:pPr>
      <w:r w:rsidRPr="00E5453C">
        <w:t>John asked if a</w:t>
      </w:r>
      <w:r w:rsidR="008474ED" w:rsidRPr="00E5453C">
        <w:t xml:space="preserve"> “sign” </w:t>
      </w:r>
      <w:r w:rsidRPr="00E5453C">
        <w:t>might</w:t>
      </w:r>
      <w:r w:rsidR="006409F5" w:rsidRPr="00E5453C">
        <w:t xml:space="preserve"> confirm</w:t>
      </w:r>
      <w:r w:rsidR="008474ED" w:rsidRPr="00E5453C">
        <w:t xml:space="preserve"> Paul</w:t>
      </w:r>
      <w:r w:rsidR="007D31A4" w:rsidRPr="00E5453C">
        <w:t xml:space="preserve"> Cain’s </w:t>
      </w:r>
      <w:r w:rsidR="008474ED" w:rsidRPr="00E5453C">
        <w:t xml:space="preserve">visit </w:t>
      </w:r>
      <w:r w:rsidR="007D31A4" w:rsidRPr="00E5453C">
        <w:t xml:space="preserve">to </w:t>
      </w:r>
      <w:r w:rsidR="008474ED" w:rsidRPr="00E5453C">
        <w:t xml:space="preserve">him. Paul prophesied two earthquakes—one local, the day </w:t>
      </w:r>
      <w:r w:rsidRPr="00E5453C">
        <w:t>of his</w:t>
      </w:r>
      <w:r w:rsidR="008474ED" w:rsidRPr="00E5453C">
        <w:t xml:space="preserve"> </w:t>
      </w:r>
      <w:r w:rsidRPr="00E5453C">
        <w:t>arrival</w:t>
      </w:r>
      <w:r w:rsidR="008474ED" w:rsidRPr="00E5453C">
        <w:t xml:space="preserve"> in Anaheim</w:t>
      </w:r>
      <w:r w:rsidR="007D31A4" w:rsidRPr="00E5453C">
        <w:t xml:space="preserve"> </w:t>
      </w:r>
      <w:bookmarkStart w:id="11" w:name="OLE_LINK20"/>
      <w:bookmarkStart w:id="12" w:name="OLE_LINK21"/>
      <w:r w:rsidR="007D31A4" w:rsidRPr="00E5453C">
        <w:t>(</w:t>
      </w:r>
      <w:r w:rsidRPr="00E5453C">
        <w:t xml:space="preserve">he didn’t know </w:t>
      </w:r>
      <w:r w:rsidR="008E620E" w:rsidRPr="00E5453C">
        <w:t>travel dates at the time;</w:t>
      </w:r>
      <w:r w:rsidRPr="00E5453C">
        <w:t xml:space="preserve"> earthquake occurred </w:t>
      </w:r>
      <w:r w:rsidR="007D31A4" w:rsidRPr="00E5453C">
        <w:t>Dec. 3, 1988)</w:t>
      </w:r>
      <w:r w:rsidR="008474ED" w:rsidRPr="00E5453C">
        <w:t xml:space="preserve">, </w:t>
      </w:r>
      <w:bookmarkEnd w:id="11"/>
      <w:bookmarkEnd w:id="12"/>
      <w:r w:rsidR="008474ED" w:rsidRPr="00E5453C">
        <w:t>and one international</w:t>
      </w:r>
      <w:r w:rsidRPr="00E5453C">
        <w:t>,</w:t>
      </w:r>
      <w:r w:rsidR="008474ED" w:rsidRPr="00E5453C">
        <w:t xml:space="preserve"> on the day of his departure</w:t>
      </w:r>
      <w:r w:rsidR="007D31A4" w:rsidRPr="00E5453C">
        <w:t xml:space="preserve"> (</w:t>
      </w:r>
      <w:r w:rsidR="008E620E" w:rsidRPr="00E5453C">
        <w:t>Armenia,</w:t>
      </w:r>
      <w:r w:rsidRPr="00E5453C">
        <w:t xml:space="preserve"> </w:t>
      </w:r>
      <w:r w:rsidR="007D31A4" w:rsidRPr="00E5453C">
        <w:t>Dec. 7, 1988)</w:t>
      </w:r>
      <w:r w:rsidR="006409F5" w:rsidRPr="00E5453C">
        <w:t>.</w:t>
      </w:r>
      <w:r w:rsidR="007D31A4" w:rsidRPr="00E5453C">
        <w:t xml:space="preserve"> </w:t>
      </w:r>
    </w:p>
    <w:p w:rsidR="00AE02B8" w:rsidRPr="00E5453C" w:rsidRDefault="00866324" w:rsidP="00390267">
      <w:pPr>
        <w:pStyle w:val="Lv2-J"/>
      </w:pPr>
      <w:r w:rsidRPr="00E5453C">
        <w:t xml:space="preserve">In June 1988, Paul Cain </w:t>
      </w:r>
      <w:proofErr w:type="gramStart"/>
      <w:r w:rsidRPr="00E5453C">
        <w:t>prophesied that</w:t>
      </w:r>
      <w:proofErr w:type="gramEnd"/>
      <w:r w:rsidRPr="00E5453C">
        <w:t xml:space="preserve"> </w:t>
      </w:r>
      <w:r w:rsidR="00FE18F8" w:rsidRPr="00E5453C">
        <w:rPr>
          <w:i/>
        </w:rPr>
        <w:t xml:space="preserve">“the </w:t>
      </w:r>
      <w:r w:rsidRPr="00E5453C">
        <w:rPr>
          <w:i/>
        </w:rPr>
        <w:t>wind would be knocked out of communism by November 1989</w:t>
      </w:r>
      <w:r w:rsidR="00FE18F8" w:rsidRPr="00E5453C">
        <w:t>,</w:t>
      </w:r>
      <w:r w:rsidR="00535E39" w:rsidRPr="00E5453C">
        <w:t>”</w:t>
      </w:r>
      <w:r w:rsidRPr="00E5453C">
        <w:t xml:space="preserve"> and </w:t>
      </w:r>
      <w:r w:rsidR="00FE18F8" w:rsidRPr="00E5453C">
        <w:t xml:space="preserve">that </w:t>
      </w:r>
      <w:r w:rsidR="00535E39" w:rsidRPr="00E5453C">
        <w:t xml:space="preserve">years later </w:t>
      </w:r>
      <w:r w:rsidRPr="00E5453C">
        <w:rPr>
          <w:i/>
        </w:rPr>
        <w:t>“</w:t>
      </w:r>
      <w:r w:rsidR="00C17D87" w:rsidRPr="00E5453C">
        <w:rPr>
          <w:i/>
        </w:rPr>
        <w:t xml:space="preserve">communism </w:t>
      </w:r>
      <w:r w:rsidRPr="00E5453C">
        <w:rPr>
          <w:i/>
        </w:rPr>
        <w:t xml:space="preserve">would be revived in combination with Islam.” </w:t>
      </w:r>
    </w:p>
    <w:p w:rsidR="002257AB" w:rsidRPr="00E5453C" w:rsidRDefault="00535E39" w:rsidP="00390267">
      <w:pPr>
        <w:pStyle w:val="Lv2-J"/>
      </w:pPr>
      <w:r w:rsidRPr="00E5453C">
        <w:t xml:space="preserve">In January </w:t>
      </w:r>
      <w:r w:rsidR="00C17D87" w:rsidRPr="00E5453C">
        <w:t>1990</w:t>
      </w:r>
      <w:r w:rsidRPr="00E5453C">
        <w:t>, Bob Jones prop</w:t>
      </w:r>
      <w:r w:rsidR="00FE18F8" w:rsidRPr="00E5453C">
        <w:t>hesied that we would take a one-</w:t>
      </w:r>
      <w:r w:rsidR="00C17D87" w:rsidRPr="00E5453C">
        <w:t>mi</w:t>
      </w:r>
      <w:r w:rsidR="00FE18F8" w:rsidRPr="00E5453C">
        <w:t>llion-</w:t>
      </w:r>
      <w:r w:rsidR="00C17D87" w:rsidRPr="00E5453C">
        <w:t xml:space="preserve">dollar offering </w:t>
      </w:r>
      <w:r w:rsidR="00FE18F8" w:rsidRPr="00E5453C">
        <w:t>for</w:t>
      </w:r>
      <w:r w:rsidR="002257AB" w:rsidRPr="00E5453C">
        <w:t xml:space="preserve"> </w:t>
      </w:r>
      <w:r w:rsidR="00C17D87" w:rsidRPr="00E5453C">
        <w:t>Bibles</w:t>
      </w:r>
      <w:r w:rsidR="004A15CE" w:rsidRPr="00E5453C">
        <w:t xml:space="preserve"> </w:t>
      </w:r>
      <w:r w:rsidR="00FE18F8" w:rsidRPr="00E5453C">
        <w:t>for Russia</w:t>
      </w:r>
      <w:r w:rsidR="002257AB" w:rsidRPr="00E5453C">
        <w:t>.</w:t>
      </w:r>
      <w:r w:rsidR="003B23F0" w:rsidRPr="00E5453C">
        <w:t xml:space="preserve"> </w:t>
      </w:r>
      <w:r w:rsidR="002257AB" w:rsidRPr="00E5453C">
        <w:t xml:space="preserve">In </w:t>
      </w:r>
      <w:r w:rsidR="00FE18F8" w:rsidRPr="00E5453C">
        <w:t>Bob’s</w:t>
      </w:r>
      <w:r w:rsidR="002257AB" w:rsidRPr="00E5453C">
        <w:t xml:space="preserve"> vision Jesus </w:t>
      </w:r>
      <w:r w:rsidR="00FE18F8" w:rsidRPr="00E5453C">
        <w:t>was</w:t>
      </w:r>
      <w:r w:rsidR="002257AB" w:rsidRPr="00E5453C">
        <w:t xml:space="preserve"> driving a bus that represented the young adult movement with 24/7 prayer. In July 1990 we collected</w:t>
      </w:r>
      <w:r w:rsidR="005424D2" w:rsidRPr="00E5453C">
        <w:t xml:space="preserve"> $1.4 million in two offerings</w:t>
      </w:r>
      <w:r w:rsidR="00FE18F8" w:rsidRPr="00E5453C">
        <w:t xml:space="preserve"> for Russian Bibles</w:t>
      </w:r>
      <w:r w:rsidR="005424D2" w:rsidRPr="00E5453C">
        <w:t>.</w:t>
      </w:r>
    </w:p>
    <w:p w:rsidR="003B23F0" w:rsidRPr="00E5453C" w:rsidRDefault="00D93A72" w:rsidP="00390267">
      <w:pPr>
        <w:pStyle w:val="Lv2-J"/>
      </w:pPr>
      <w:bookmarkStart w:id="13" w:name="OLE_LINK5"/>
      <w:bookmarkStart w:id="14" w:name="OLE_LINK6"/>
      <w:r w:rsidRPr="00E5453C">
        <w:t>On</w:t>
      </w:r>
      <w:r w:rsidR="002257AB" w:rsidRPr="00E5453C">
        <w:t xml:space="preserve"> </w:t>
      </w:r>
      <w:r w:rsidR="003B23F0" w:rsidRPr="00E5453C">
        <w:t>May 2</w:t>
      </w:r>
      <w:r w:rsidRPr="00E5453C">
        <w:t>9</w:t>
      </w:r>
      <w:r w:rsidR="003B23F0" w:rsidRPr="00E5453C">
        <w:t xml:space="preserve">, </w:t>
      </w:r>
      <w:r w:rsidR="001623C7" w:rsidRPr="00E5453C">
        <w:t>1985</w:t>
      </w:r>
      <w:r w:rsidR="00494DDA" w:rsidRPr="00E5453C">
        <w:t>,</w:t>
      </w:r>
      <w:r w:rsidR="001623C7" w:rsidRPr="00E5453C">
        <w:t xml:space="preserve"> our church </w:t>
      </w:r>
      <w:r w:rsidRPr="00E5453C">
        <w:t xml:space="preserve">received the keys to our “new” sanctuary </w:t>
      </w:r>
      <w:r w:rsidR="002257AB" w:rsidRPr="00E5453C">
        <w:t xml:space="preserve">next to </w:t>
      </w:r>
      <w:r w:rsidR="003B23F0" w:rsidRPr="00E5453C">
        <w:t>Truman</w:t>
      </w:r>
      <w:r w:rsidRPr="00E5453C">
        <w:t>’s</w:t>
      </w:r>
      <w:r w:rsidR="003B23F0" w:rsidRPr="00E5453C">
        <w:t xml:space="preserve"> </w:t>
      </w:r>
      <w:r w:rsidRPr="00E5453C">
        <w:t>home</w:t>
      </w:r>
      <w:r w:rsidR="002257AB" w:rsidRPr="00E5453C">
        <w:t>.</w:t>
      </w:r>
      <w:r w:rsidR="003B23F0" w:rsidRPr="00E5453C">
        <w:t xml:space="preserve"> Noah’s rainbow and </w:t>
      </w:r>
      <w:r w:rsidR="002257AB" w:rsidRPr="00E5453C">
        <w:t xml:space="preserve">a </w:t>
      </w:r>
      <w:r w:rsidR="003B23F0" w:rsidRPr="00E5453C">
        <w:t xml:space="preserve">dove </w:t>
      </w:r>
      <w:r w:rsidR="002257AB" w:rsidRPr="00E5453C">
        <w:t xml:space="preserve">were </w:t>
      </w:r>
      <w:r w:rsidR="00E60FB2" w:rsidRPr="00E5453C">
        <w:t xml:space="preserve">painted on </w:t>
      </w:r>
      <w:r w:rsidR="00812992" w:rsidRPr="00E5453C">
        <w:t>one</w:t>
      </w:r>
      <w:r w:rsidR="00E60FB2" w:rsidRPr="00E5453C">
        <w:t xml:space="preserve"> wall. We </w:t>
      </w:r>
      <w:r w:rsidR="001623C7" w:rsidRPr="00E5453C">
        <w:t xml:space="preserve">painted over it </w:t>
      </w:r>
      <w:r w:rsidR="00E60FB2" w:rsidRPr="00E5453C">
        <w:t xml:space="preserve">about </w:t>
      </w:r>
      <w:r w:rsidR="001623C7" w:rsidRPr="00E5453C">
        <w:t>three years</w:t>
      </w:r>
      <w:r w:rsidR="00E60FB2" w:rsidRPr="00E5453C">
        <w:t xml:space="preserve"> later</w:t>
      </w:r>
      <w:r w:rsidR="001623C7" w:rsidRPr="00E5453C">
        <w:t xml:space="preserve">. </w:t>
      </w:r>
    </w:p>
    <w:bookmarkEnd w:id="13"/>
    <w:bookmarkEnd w:id="14"/>
    <w:p w:rsidR="00E5453C" w:rsidRPr="00E5453C" w:rsidRDefault="001544C6" w:rsidP="00380B4F">
      <w:pPr>
        <w:pStyle w:val="Lv2-J"/>
      </w:pPr>
      <w:proofErr w:type="gramStart"/>
      <w:r w:rsidRPr="00E5453C">
        <w:t>Gabriel’s word to Daniel</w:t>
      </w:r>
      <w:r w:rsidR="00B83628" w:rsidRPr="00E5453C">
        <w:t xml:space="preserve"> was </w:t>
      </w:r>
      <w:r w:rsidRPr="00E5453C">
        <w:t>that in the midst of restoring Jerusalem and the temple</w:t>
      </w:r>
      <w:proofErr w:type="gramEnd"/>
      <w:r w:rsidRPr="00E5453C">
        <w:t xml:space="preserve">, </w:t>
      </w:r>
      <w:proofErr w:type="gramStart"/>
      <w:r w:rsidRPr="00E5453C">
        <w:t>Israel would face many troubles</w:t>
      </w:r>
      <w:proofErr w:type="gramEnd"/>
      <w:r w:rsidRPr="00E5453C">
        <w:t>. Hag</w:t>
      </w:r>
      <w:r w:rsidR="00E5453C" w:rsidRPr="00E5453C">
        <w:t>gai</w:t>
      </w:r>
      <w:r w:rsidRPr="00E5453C">
        <w:t xml:space="preserve"> 1:</w:t>
      </w:r>
      <w:r w:rsidR="003806F9" w:rsidRPr="00E5453C">
        <w:t>3-11</w:t>
      </w:r>
      <w:r w:rsidRPr="00E5453C">
        <w:t xml:space="preserve"> describes the </w:t>
      </w:r>
      <w:r w:rsidR="00093A80" w:rsidRPr="00E5453C">
        <w:t xml:space="preserve">economic pressures (drought), passivity in building the house of prayer, and accusation and persecutions against them </w:t>
      </w:r>
      <w:r w:rsidR="004A3D98" w:rsidRPr="00E5453C">
        <w:t>Neh</w:t>
      </w:r>
      <w:r w:rsidR="00E5453C" w:rsidRPr="00E5453C">
        <w:t>emiah</w:t>
      </w:r>
      <w:r w:rsidR="004A3D98" w:rsidRPr="00E5453C">
        <w:t xml:space="preserve"> 4:1-6</w:t>
      </w:r>
      <w:r w:rsidR="00ED59A4" w:rsidRPr="00E5453C">
        <w:t xml:space="preserve">. </w:t>
      </w:r>
    </w:p>
    <w:p w:rsidR="00686795" w:rsidRPr="00E5453C" w:rsidRDefault="00686795" w:rsidP="00686795">
      <w:pPr>
        <w:pStyle w:val="Sc2-F"/>
      </w:pPr>
      <w:r w:rsidRPr="00E5453C">
        <w:rPr>
          <w:vertAlign w:val="superscript"/>
        </w:rPr>
        <w:t>25</w:t>
      </w:r>
      <w:r w:rsidRPr="00E5453C">
        <w:t>“</w:t>
      </w:r>
      <w:r w:rsidR="00AD01A0" w:rsidRPr="00E5453C">
        <w:t>…</w:t>
      </w:r>
      <w:r w:rsidRPr="00E5453C">
        <w:t>understand that from the</w:t>
      </w:r>
      <w:r w:rsidR="00AD01A0" w:rsidRPr="00E5453C">
        <w:t>…</w:t>
      </w:r>
      <w:r w:rsidRPr="00E5453C">
        <w:t xml:space="preserve">command to </w:t>
      </w:r>
      <w:r w:rsidRPr="00E5453C">
        <w:rPr>
          <w:u w:val="single"/>
        </w:rPr>
        <w:t>restore and build Jerusalem</w:t>
      </w:r>
      <w:r w:rsidRPr="00E5453C">
        <w:t xml:space="preserve"> </w:t>
      </w:r>
      <w:r w:rsidR="00AD01A0" w:rsidRPr="00E5453C">
        <w:t>u</w:t>
      </w:r>
      <w:r w:rsidRPr="00E5453C">
        <w:t>ntil Messiah</w:t>
      </w:r>
      <w:r w:rsidR="00AD01A0" w:rsidRPr="00E5453C">
        <w:t>…t</w:t>
      </w:r>
      <w:r w:rsidRPr="00E5453C">
        <w:t xml:space="preserve">he street shall be built again, and the wall, </w:t>
      </w:r>
      <w:r w:rsidR="00AD01A0" w:rsidRPr="00E5453C">
        <w:rPr>
          <w:u w:val="single"/>
        </w:rPr>
        <w:t>e</w:t>
      </w:r>
      <w:r w:rsidRPr="00E5453C">
        <w:rPr>
          <w:u w:val="single"/>
        </w:rPr>
        <w:t>ven in troublesome times</w:t>
      </w:r>
      <w:r w:rsidRPr="00E5453C">
        <w:t>.</w:t>
      </w:r>
      <w:r w:rsidR="00CE0859" w:rsidRPr="00E5453C">
        <w:t>”</w:t>
      </w:r>
      <w:r w:rsidRPr="00E5453C">
        <w:t xml:space="preserve"> (Da</w:t>
      </w:r>
      <w:r w:rsidR="00AD01A0" w:rsidRPr="00E5453C">
        <w:t>n.</w:t>
      </w:r>
      <w:r w:rsidRPr="00E5453C">
        <w:t xml:space="preserve"> 9:25)</w:t>
      </w:r>
    </w:p>
    <w:p w:rsidR="000F5299" w:rsidRPr="00E5453C" w:rsidRDefault="000F5299" w:rsidP="000F5299">
      <w:pPr>
        <w:pStyle w:val="Lv2-J"/>
      </w:pPr>
      <w:r w:rsidRPr="00E5453C">
        <w:t>When God’s timing and purpose intersect in a place where believers respond passionately with faithfulness</w:t>
      </w:r>
      <w:r w:rsidR="0047489C" w:rsidRPr="00E5453C">
        <w:t>,</w:t>
      </w:r>
      <w:r w:rsidRPr="00E5453C">
        <w:t xml:space="preserve"> then God’s purpose occurs even in the midst of weak people and great difficulties. </w:t>
      </w:r>
    </w:p>
    <w:p w:rsidR="00673EBF" w:rsidRPr="008474ED" w:rsidRDefault="00673EBF" w:rsidP="000F5299">
      <w:pPr>
        <w:pStyle w:val="Sc2-F"/>
        <w:tabs>
          <w:tab w:val="left" w:pos="630"/>
        </w:tabs>
      </w:pPr>
      <w:r w:rsidRPr="00E5453C">
        <w:rPr>
          <w:vertAlign w:val="superscript"/>
        </w:rPr>
        <w:t>2</w:t>
      </w:r>
      <w:r w:rsidR="00CE0859" w:rsidRPr="00E5453C">
        <w:t>“A</w:t>
      </w:r>
      <w:r w:rsidRPr="00E5453C">
        <w:t xml:space="preserve">nd </w:t>
      </w:r>
      <w:r w:rsidRPr="00E5453C">
        <w:rPr>
          <w:u w:val="single"/>
        </w:rPr>
        <w:t>every branch</w:t>
      </w:r>
      <w:r w:rsidRPr="00E5453C">
        <w:t xml:space="preserve"> that bears fruit He prunes, that it may </w:t>
      </w:r>
      <w:r w:rsidRPr="00E5453C">
        <w:rPr>
          <w:u w:val="single"/>
        </w:rPr>
        <w:t>bear more fruit</w:t>
      </w:r>
      <w:r w:rsidRPr="00E5453C">
        <w:t>.</w:t>
      </w:r>
      <w:r w:rsidR="00CE0859" w:rsidRPr="00E5453C">
        <w:t>”</w:t>
      </w:r>
      <w:r w:rsidRPr="00E5453C">
        <w:t xml:space="preserve"> (Jn. 15:2)</w:t>
      </w:r>
    </w:p>
    <w:sectPr w:rsidR="00673EBF" w:rsidRPr="008474ED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DA" w:rsidRDefault="005443DA">
      <w:r>
        <w:separator/>
      </w:r>
    </w:p>
    <w:p w:rsidR="005443DA" w:rsidRDefault="005443DA"/>
  </w:endnote>
  <w:endnote w:type="continuationSeparator" w:id="0">
    <w:p w:rsidR="005443DA" w:rsidRDefault="005443DA">
      <w:r>
        <w:continuationSeparator/>
      </w:r>
    </w:p>
    <w:p w:rsidR="005443DA" w:rsidRDefault="00544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8" w:rsidRPr="00644A86" w:rsidRDefault="00AE02B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644A86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644A86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644A86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AE02B8" w:rsidRPr="00644A86" w:rsidRDefault="00AE02B8" w:rsidP="00A91AF9">
    <w:pPr>
      <w:pStyle w:val="Footer"/>
      <w:jc w:val="center"/>
      <w:rPr>
        <w:rFonts w:ascii="Times New Roman" w:hAnsi="Times New Roman" w:cs="Times New Roman"/>
      </w:rPr>
    </w:pPr>
    <w:r w:rsidRPr="00644A86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644A86">
      <w:rPr>
        <w:rFonts w:ascii="Times New Roman" w:hAnsi="Times New Roman" w:cs="Times New Roman"/>
        <w:b/>
        <w:i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644A86">
      <w:rPr>
        <w:rStyle w:val="Hyperlink"/>
        <w:rFonts w:ascii="Times New Roman" w:hAnsi="Times New Roman"/>
        <w:b/>
        <w:i/>
        <w:color w:val="auto"/>
        <w:u w:val="none"/>
      </w:rPr>
      <w:t>MikeBickle.org</w:t>
    </w:r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8" w:rsidRPr="00644A86" w:rsidRDefault="00AE02B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644A86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644A86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644A86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AE02B8" w:rsidRPr="00644A86" w:rsidRDefault="00AE02B8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644A86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644A86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644A86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DA" w:rsidRDefault="005443DA">
      <w:r>
        <w:separator/>
      </w:r>
    </w:p>
    <w:p w:rsidR="005443DA" w:rsidRDefault="005443DA"/>
  </w:footnote>
  <w:footnote w:type="continuationSeparator" w:id="0">
    <w:p w:rsidR="005443DA" w:rsidRDefault="005443DA">
      <w:r>
        <w:continuationSeparator/>
      </w:r>
    </w:p>
    <w:p w:rsidR="005443DA" w:rsidRDefault="005443D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8" w:rsidRDefault="00AE02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E02B8" w:rsidRDefault="00AE02B8">
    <w:pPr>
      <w:ind w:right="360"/>
    </w:pPr>
  </w:p>
  <w:p w:rsidR="00AE02B8" w:rsidRDefault="00AE02B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8" w:rsidRPr="00644A86" w:rsidRDefault="00AE02B8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mallCaps/>
      </w:rPr>
    </w:pPr>
    <w:r w:rsidRPr="00644A86">
      <w:rPr>
        <w:rFonts w:ascii="Times New Roman" w:hAnsi="Times New Roman" w:cs="Times New Roman"/>
        <w:b/>
        <w:i/>
        <w:smallCaps/>
      </w:rPr>
      <w:t>A</w:t>
    </w:r>
    <w:r>
      <w:rPr>
        <w:rFonts w:ascii="Times New Roman" w:hAnsi="Times New Roman" w:cs="Times New Roman"/>
        <w:b/>
        <w:i/>
        <w:smallCaps/>
      </w:rPr>
      <w:t>ll-</w:t>
    </w:r>
    <w:r w:rsidRPr="00644A86">
      <w:rPr>
        <w:rFonts w:ascii="Times New Roman" w:hAnsi="Times New Roman" w:cs="Times New Roman"/>
        <w:b/>
        <w:i/>
        <w:smallCaps/>
      </w:rPr>
      <w:t>Staff Meeting</w:t>
    </w:r>
    <w:r>
      <w:rPr>
        <w:rFonts w:ascii="Times New Roman" w:hAnsi="Times New Roman" w:cs="Times New Roman"/>
        <w:b/>
        <w:i/>
        <w:smallCaps/>
      </w:rPr>
      <w:t xml:space="preserve">, </w:t>
    </w:r>
    <w:proofErr w:type="gramStart"/>
    <w:r>
      <w:rPr>
        <w:rFonts w:ascii="Times New Roman" w:hAnsi="Times New Roman" w:cs="Times New Roman"/>
        <w:b/>
        <w:i/>
        <w:smallCaps/>
      </w:rPr>
      <w:t>June  2015</w:t>
    </w:r>
    <w:proofErr w:type="gramEnd"/>
    <w:r w:rsidRPr="00644A86">
      <w:rPr>
        <w:rFonts w:ascii="Times New Roman" w:hAnsi="Times New Roman" w:cs="Times New Roman"/>
        <w:b/>
        <w:i/>
        <w:smallCaps/>
      </w:rPr>
      <w:t xml:space="preserve"> – Mike Bickle </w:t>
    </w:r>
    <w:r w:rsidRPr="00644A86">
      <w:rPr>
        <w:rFonts w:ascii="Times New Roman" w:hAnsi="Times New Roman" w:cs="Times New Roman"/>
        <w:b/>
        <w:i/>
        <w:smallCaps/>
      </w:rPr>
      <w:tab/>
    </w:r>
  </w:p>
  <w:p w:rsidR="00AE02B8" w:rsidRPr="00644A86" w:rsidRDefault="00AE02B8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r w:rsidRPr="00644A86">
      <w:rPr>
        <w:rFonts w:ascii="Times New Roman" w:hAnsi="Times New Roman" w:cs="Times New Roman"/>
        <w:b/>
        <w:i/>
        <w:sz w:val="20"/>
      </w:rPr>
      <w:t>God’s Sovereign Purpo</w:t>
    </w:r>
    <w:r>
      <w:rPr>
        <w:rFonts w:ascii="Times New Roman" w:hAnsi="Times New Roman" w:cs="Times New Roman"/>
        <w:b/>
        <w:i/>
        <w:sz w:val="20"/>
      </w:rPr>
      <w:t>ses and a Report on the Armenia</w:t>
    </w:r>
    <w:r w:rsidRPr="00644A86">
      <w:rPr>
        <w:rFonts w:ascii="Times New Roman" w:hAnsi="Times New Roman" w:cs="Times New Roman"/>
        <w:b/>
        <w:i/>
        <w:sz w:val="20"/>
      </w:rPr>
      <w:t xml:space="preserve"> Trip </w:t>
    </w:r>
    <w:r w:rsidRPr="00644A86">
      <w:rPr>
        <w:rFonts w:ascii="Times New Roman" w:hAnsi="Times New Roman" w:cs="Times New Roman"/>
        <w:b/>
        <w:i/>
        <w:sz w:val="20"/>
      </w:rPr>
      <w:tab/>
    </w:r>
    <w:r w:rsidRPr="00644A86">
      <w:rPr>
        <w:rFonts w:ascii="Times New Roman" w:hAnsi="Times New Roman" w:cs="Times New Roman"/>
        <w:b/>
        <w:bCs/>
        <w:i/>
        <w:iCs/>
        <w:sz w:val="20"/>
      </w:rPr>
      <w:t>Page</w:t>
    </w:r>
    <w:r w:rsidRPr="00644A86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644A86">
      <w:rPr>
        <w:rStyle w:val="PageNumber"/>
        <w:rFonts w:ascii="Times New Roman" w:hAnsi="Times New Roman"/>
        <w:b/>
        <w:i/>
        <w:sz w:val="20"/>
      </w:rPr>
      <w:fldChar w:fldCharType="begin"/>
    </w:r>
    <w:r w:rsidRPr="00644A86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644A86">
      <w:rPr>
        <w:rStyle w:val="PageNumber"/>
        <w:rFonts w:ascii="Times New Roman" w:hAnsi="Times New Roman"/>
        <w:b/>
        <w:i/>
        <w:sz w:val="20"/>
      </w:rPr>
      <w:fldChar w:fldCharType="separate"/>
    </w:r>
    <w:r w:rsidR="00F62925">
      <w:rPr>
        <w:rStyle w:val="PageNumber"/>
        <w:rFonts w:ascii="Times New Roman" w:hAnsi="Times New Roman"/>
        <w:b/>
        <w:i/>
        <w:noProof/>
        <w:sz w:val="20"/>
      </w:rPr>
      <w:t>2</w:t>
    </w:r>
    <w:r w:rsidRPr="00644A86">
      <w:rPr>
        <w:rStyle w:val="PageNumber"/>
        <w:rFonts w:ascii="Times New Roman" w:hAnsi="Times New Roman"/>
        <w:b/>
        <w:i/>
        <w:sz w:val="20"/>
      </w:rPr>
      <w:fldChar w:fldCharType="end"/>
    </w:r>
  </w:p>
  <w:p w:rsidR="00AE02B8" w:rsidRPr="00644A86" w:rsidRDefault="00AE02B8">
    <w:pPr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8" w:rsidRPr="001C16F2" w:rsidRDefault="00AE02B8" w:rsidP="00011286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r w:rsidRPr="001C16F2">
      <w:rPr>
        <w:rFonts w:ascii="Times New Roman" w:hAnsi="Times New Roman" w:cs="Times New Roman"/>
        <w:b/>
        <w:i/>
        <w:smallCaps/>
        <w:sz w:val="36"/>
      </w:rPr>
      <w:t xml:space="preserve">International House of Prayer </w:t>
    </w:r>
    <w:r w:rsidRPr="001C16F2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:rsidR="00AE02B8" w:rsidRPr="00644A86" w:rsidRDefault="00AE02B8" w:rsidP="00011286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r>
      <w:rPr>
        <w:rFonts w:ascii="Times New Roman" w:hAnsi="Times New Roman" w:cs="Times New Roman"/>
        <w:b/>
        <w:i/>
        <w:smallCaps/>
      </w:rPr>
      <w:t>All-Staff Meeting, June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286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26CD3"/>
    <w:rsid w:val="00030947"/>
    <w:rsid w:val="00031A35"/>
    <w:rsid w:val="00031C50"/>
    <w:rsid w:val="00032F3E"/>
    <w:rsid w:val="000342B0"/>
    <w:rsid w:val="00035A5E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2A0"/>
    <w:rsid w:val="00054E6F"/>
    <w:rsid w:val="0005572E"/>
    <w:rsid w:val="000558C6"/>
    <w:rsid w:val="000601DA"/>
    <w:rsid w:val="00061FC2"/>
    <w:rsid w:val="0006316A"/>
    <w:rsid w:val="000635BF"/>
    <w:rsid w:val="00063891"/>
    <w:rsid w:val="000639E1"/>
    <w:rsid w:val="0006444B"/>
    <w:rsid w:val="000647CD"/>
    <w:rsid w:val="00064D70"/>
    <w:rsid w:val="000656DB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25A8"/>
    <w:rsid w:val="00082E47"/>
    <w:rsid w:val="00082EA8"/>
    <w:rsid w:val="000832FC"/>
    <w:rsid w:val="00083A0A"/>
    <w:rsid w:val="000851FD"/>
    <w:rsid w:val="00085DFA"/>
    <w:rsid w:val="000862B5"/>
    <w:rsid w:val="00086D95"/>
    <w:rsid w:val="000903B2"/>
    <w:rsid w:val="00090686"/>
    <w:rsid w:val="00093A80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0D87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99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4C6"/>
    <w:rsid w:val="0015462E"/>
    <w:rsid w:val="0015542E"/>
    <w:rsid w:val="00156391"/>
    <w:rsid w:val="001616CD"/>
    <w:rsid w:val="001623C7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22AB"/>
    <w:rsid w:val="00173EEC"/>
    <w:rsid w:val="00173F74"/>
    <w:rsid w:val="00175039"/>
    <w:rsid w:val="00176CE9"/>
    <w:rsid w:val="00177E7D"/>
    <w:rsid w:val="00180AE6"/>
    <w:rsid w:val="00180EF5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574"/>
    <w:rsid w:val="001F2F6F"/>
    <w:rsid w:val="001F3BC4"/>
    <w:rsid w:val="001F4D8B"/>
    <w:rsid w:val="001F5544"/>
    <w:rsid w:val="001F5B7A"/>
    <w:rsid w:val="001F6B10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3020"/>
    <w:rsid w:val="00220908"/>
    <w:rsid w:val="00221181"/>
    <w:rsid w:val="002227C9"/>
    <w:rsid w:val="0022298B"/>
    <w:rsid w:val="00222E29"/>
    <w:rsid w:val="00223105"/>
    <w:rsid w:val="00224CBC"/>
    <w:rsid w:val="002257AB"/>
    <w:rsid w:val="00225FCA"/>
    <w:rsid w:val="0022679C"/>
    <w:rsid w:val="002307BE"/>
    <w:rsid w:val="00231385"/>
    <w:rsid w:val="00231699"/>
    <w:rsid w:val="00233508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479EB"/>
    <w:rsid w:val="00250D3F"/>
    <w:rsid w:val="00250E26"/>
    <w:rsid w:val="002516F3"/>
    <w:rsid w:val="002530B2"/>
    <w:rsid w:val="00253B7F"/>
    <w:rsid w:val="0025473E"/>
    <w:rsid w:val="002571B8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67F63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2A1"/>
    <w:rsid w:val="00294862"/>
    <w:rsid w:val="0029497A"/>
    <w:rsid w:val="002958A2"/>
    <w:rsid w:val="00296283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D29C2"/>
    <w:rsid w:val="002D4961"/>
    <w:rsid w:val="002D58FF"/>
    <w:rsid w:val="002D677D"/>
    <w:rsid w:val="002D6FE9"/>
    <w:rsid w:val="002D7B50"/>
    <w:rsid w:val="002E270A"/>
    <w:rsid w:val="002E2FED"/>
    <w:rsid w:val="002E5AD9"/>
    <w:rsid w:val="002E5B33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44D1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2100"/>
    <w:rsid w:val="00344999"/>
    <w:rsid w:val="003453CC"/>
    <w:rsid w:val="00345D61"/>
    <w:rsid w:val="003462C1"/>
    <w:rsid w:val="00346B27"/>
    <w:rsid w:val="003476D7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0B15"/>
    <w:rsid w:val="003630C2"/>
    <w:rsid w:val="00363467"/>
    <w:rsid w:val="00364DD3"/>
    <w:rsid w:val="003654AE"/>
    <w:rsid w:val="00366526"/>
    <w:rsid w:val="003666FB"/>
    <w:rsid w:val="00366C01"/>
    <w:rsid w:val="0036789A"/>
    <w:rsid w:val="0037097C"/>
    <w:rsid w:val="00374D84"/>
    <w:rsid w:val="0037535A"/>
    <w:rsid w:val="00376C97"/>
    <w:rsid w:val="00377D7F"/>
    <w:rsid w:val="003800BC"/>
    <w:rsid w:val="003806F9"/>
    <w:rsid w:val="00380A61"/>
    <w:rsid w:val="00380B4F"/>
    <w:rsid w:val="00381596"/>
    <w:rsid w:val="00382535"/>
    <w:rsid w:val="00382C85"/>
    <w:rsid w:val="00382F08"/>
    <w:rsid w:val="003842B4"/>
    <w:rsid w:val="003846B2"/>
    <w:rsid w:val="00385193"/>
    <w:rsid w:val="00385359"/>
    <w:rsid w:val="003876C8"/>
    <w:rsid w:val="00390267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23F0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4E5"/>
    <w:rsid w:val="003F46E8"/>
    <w:rsid w:val="003F5A49"/>
    <w:rsid w:val="003F5FF4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489C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DDA"/>
    <w:rsid w:val="00494F00"/>
    <w:rsid w:val="00497859"/>
    <w:rsid w:val="00497E2D"/>
    <w:rsid w:val="004A0112"/>
    <w:rsid w:val="004A054A"/>
    <w:rsid w:val="004A0AFF"/>
    <w:rsid w:val="004A15CE"/>
    <w:rsid w:val="004A30C8"/>
    <w:rsid w:val="004A366F"/>
    <w:rsid w:val="004A36DA"/>
    <w:rsid w:val="004A3D98"/>
    <w:rsid w:val="004A4519"/>
    <w:rsid w:val="004A4B70"/>
    <w:rsid w:val="004A5D2A"/>
    <w:rsid w:val="004A6009"/>
    <w:rsid w:val="004A686F"/>
    <w:rsid w:val="004B13DC"/>
    <w:rsid w:val="004B396C"/>
    <w:rsid w:val="004B3FA8"/>
    <w:rsid w:val="004B420F"/>
    <w:rsid w:val="004B55C8"/>
    <w:rsid w:val="004B6227"/>
    <w:rsid w:val="004B67AB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7CD"/>
    <w:rsid w:val="00501A60"/>
    <w:rsid w:val="00501B2F"/>
    <w:rsid w:val="00501CE3"/>
    <w:rsid w:val="00503A69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5E39"/>
    <w:rsid w:val="0053699A"/>
    <w:rsid w:val="00537949"/>
    <w:rsid w:val="00537CF1"/>
    <w:rsid w:val="005402C1"/>
    <w:rsid w:val="0054134C"/>
    <w:rsid w:val="005424D2"/>
    <w:rsid w:val="00542A27"/>
    <w:rsid w:val="00542A35"/>
    <w:rsid w:val="005443DA"/>
    <w:rsid w:val="005449EC"/>
    <w:rsid w:val="00545FEE"/>
    <w:rsid w:val="0055450E"/>
    <w:rsid w:val="00556E37"/>
    <w:rsid w:val="00557DB5"/>
    <w:rsid w:val="00557EBC"/>
    <w:rsid w:val="00562316"/>
    <w:rsid w:val="005626C6"/>
    <w:rsid w:val="00563F3E"/>
    <w:rsid w:val="005640A8"/>
    <w:rsid w:val="00567002"/>
    <w:rsid w:val="00567900"/>
    <w:rsid w:val="00570A71"/>
    <w:rsid w:val="005718E1"/>
    <w:rsid w:val="00571F6D"/>
    <w:rsid w:val="005724A2"/>
    <w:rsid w:val="00573468"/>
    <w:rsid w:val="00574323"/>
    <w:rsid w:val="00574821"/>
    <w:rsid w:val="00574E0B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A6B40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D7663"/>
    <w:rsid w:val="005E02C0"/>
    <w:rsid w:val="005E03A6"/>
    <w:rsid w:val="005E07C5"/>
    <w:rsid w:val="005E2F12"/>
    <w:rsid w:val="005E3F1D"/>
    <w:rsid w:val="005E4B22"/>
    <w:rsid w:val="005E5D14"/>
    <w:rsid w:val="005E7B7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0A8F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09F5"/>
    <w:rsid w:val="0064177A"/>
    <w:rsid w:val="00644A86"/>
    <w:rsid w:val="00645060"/>
    <w:rsid w:val="00645B38"/>
    <w:rsid w:val="006508A7"/>
    <w:rsid w:val="00655714"/>
    <w:rsid w:val="00655C94"/>
    <w:rsid w:val="00655E08"/>
    <w:rsid w:val="00655FCF"/>
    <w:rsid w:val="00657997"/>
    <w:rsid w:val="006624D3"/>
    <w:rsid w:val="00662ACB"/>
    <w:rsid w:val="006639F0"/>
    <w:rsid w:val="00664388"/>
    <w:rsid w:val="0066598F"/>
    <w:rsid w:val="00666371"/>
    <w:rsid w:val="00666885"/>
    <w:rsid w:val="006707B6"/>
    <w:rsid w:val="00670E78"/>
    <w:rsid w:val="0067168B"/>
    <w:rsid w:val="0067363B"/>
    <w:rsid w:val="00673947"/>
    <w:rsid w:val="00673EBF"/>
    <w:rsid w:val="00677FC7"/>
    <w:rsid w:val="006804AC"/>
    <w:rsid w:val="0068067D"/>
    <w:rsid w:val="00683B47"/>
    <w:rsid w:val="00686692"/>
    <w:rsid w:val="00686795"/>
    <w:rsid w:val="006906C1"/>
    <w:rsid w:val="006919BE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0E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599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953"/>
    <w:rsid w:val="00732B24"/>
    <w:rsid w:val="0073373B"/>
    <w:rsid w:val="00733CD5"/>
    <w:rsid w:val="007350BC"/>
    <w:rsid w:val="00736326"/>
    <w:rsid w:val="00736722"/>
    <w:rsid w:val="00740912"/>
    <w:rsid w:val="00742CF0"/>
    <w:rsid w:val="007442A1"/>
    <w:rsid w:val="00744EAE"/>
    <w:rsid w:val="007451B3"/>
    <w:rsid w:val="00746AC3"/>
    <w:rsid w:val="00750F23"/>
    <w:rsid w:val="007525E1"/>
    <w:rsid w:val="0075292D"/>
    <w:rsid w:val="00752F91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17C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2EE7"/>
    <w:rsid w:val="00785169"/>
    <w:rsid w:val="00786B71"/>
    <w:rsid w:val="00786CF2"/>
    <w:rsid w:val="00786F25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1A4"/>
    <w:rsid w:val="007D3811"/>
    <w:rsid w:val="007D3DF6"/>
    <w:rsid w:val="007D3E6D"/>
    <w:rsid w:val="007D683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2992"/>
    <w:rsid w:val="00814C78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2BB9"/>
    <w:rsid w:val="00844384"/>
    <w:rsid w:val="0084500B"/>
    <w:rsid w:val="00846FAB"/>
    <w:rsid w:val="008474ED"/>
    <w:rsid w:val="00847CE6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3838"/>
    <w:rsid w:val="00863A51"/>
    <w:rsid w:val="008644CF"/>
    <w:rsid w:val="0086467E"/>
    <w:rsid w:val="00864AAB"/>
    <w:rsid w:val="0086511B"/>
    <w:rsid w:val="00866324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5A52"/>
    <w:rsid w:val="008A61ED"/>
    <w:rsid w:val="008A6673"/>
    <w:rsid w:val="008A6803"/>
    <w:rsid w:val="008B238F"/>
    <w:rsid w:val="008B38C7"/>
    <w:rsid w:val="008B3EC1"/>
    <w:rsid w:val="008B633C"/>
    <w:rsid w:val="008B66AF"/>
    <w:rsid w:val="008B71E4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620E"/>
    <w:rsid w:val="008E7277"/>
    <w:rsid w:val="008E77D2"/>
    <w:rsid w:val="008F141C"/>
    <w:rsid w:val="008F1E66"/>
    <w:rsid w:val="008F20E0"/>
    <w:rsid w:val="008F274D"/>
    <w:rsid w:val="008F3549"/>
    <w:rsid w:val="008F3B2C"/>
    <w:rsid w:val="008F3D68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67B"/>
    <w:rsid w:val="009047A6"/>
    <w:rsid w:val="00904E12"/>
    <w:rsid w:val="00905AEE"/>
    <w:rsid w:val="0090636A"/>
    <w:rsid w:val="009063F4"/>
    <w:rsid w:val="009105EF"/>
    <w:rsid w:val="00911D59"/>
    <w:rsid w:val="0091346E"/>
    <w:rsid w:val="009135D9"/>
    <w:rsid w:val="0091376B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3DFB"/>
    <w:rsid w:val="00976622"/>
    <w:rsid w:val="00976AA8"/>
    <w:rsid w:val="00976EBD"/>
    <w:rsid w:val="0098106C"/>
    <w:rsid w:val="009819E8"/>
    <w:rsid w:val="00981B2C"/>
    <w:rsid w:val="00981F6F"/>
    <w:rsid w:val="00982452"/>
    <w:rsid w:val="0098252D"/>
    <w:rsid w:val="00982581"/>
    <w:rsid w:val="00982E47"/>
    <w:rsid w:val="00985AFC"/>
    <w:rsid w:val="009862C1"/>
    <w:rsid w:val="0098647D"/>
    <w:rsid w:val="0098654C"/>
    <w:rsid w:val="00990BFF"/>
    <w:rsid w:val="00990DCD"/>
    <w:rsid w:val="009932D3"/>
    <w:rsid w:val="00993853"/>
    <w:rsid w:val="0099426F"/>
    <w:rsid w:val="00995031"/>
    <w:rsid w:val="00996417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588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18A6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69E"/>
    <w:rsid w:val="00A44D0E"/>
    <w:rsid w:val="00A4567B"/>
    <w:rsid w:val="00A45B81"/>
    <w:rsid w:val="00A45BE2"/>
    <w:rsid w:val="00A476BE"/>
    <w:rsid w:val="00A50040"/>
    <w:rsid w:val="00A5295F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B044D"/>
    <w:rsid w:val="00AB07AB"/>
    <w:rsid w:val="00AB0CA5"/>
    <w:rsid w:val="00AB0F25"/>
    <w:rsid w:val="00AB1864"/>
    <w:rsid w:val="00AB20DC"/>
    <w:rsid w:val="00AB26EE"/>
    <w:rsid w:val="00AB54F3"/>
    <w:rsid w:val="00AB682D"/>
    <w:rsid w:val="00AC03A8"/>
    <w:rsid w:val="00AC0C75"/>
    <w:rsid w:val="00AC1DAC"/>
    <w:rsid w:val="00AC20C3"/>
    <w:rsid w:val="00AC28CC"/>
    <w:rsid w:val="00AC3B75"/>
    <w:rsid w:val="00AC4616"/>
    <w:rsid w:val="00AC483C"/>
    <w:rsid w:val="00AC78B8"/>
    <w:rsid w:val="00AD01A0"/>
    <w:rsid w:val="00AD17CF"/>
    <w:rsid w:val="00AD2E04"/>
    <w:rsid w:val="00AD3806"/>
    <w:rsid w:val="00AD4EEE"/>
    <w:rsid w:val="00AD52AD"/>
    <w:rsid w:val="00AD5803"/>
    <w:rsid w:val="00AE02B8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634"/>
    <w:rsid w:val="00B56C63"/>
    <w:rsid w:val="00B620F3"/>
    <w:rsid w:val="00B63D2E"/>
    <w:rsid w:val="00B6512B"/>
    <w:rsid w:val="00B65473"/>
    <w:rsid w:val="00B65AE6"/>
    <w:rsid w:val="00B6619C"/>
    <w:rsid w:val="00B665D1"/>
    <w:rsid w:val="00B67319"/>
    <w:rsid w:val="00B67822"/>
    <w:rsid w:val="00B7114B"/>
    <w:rsid w:val="00B717F9"/>
    <w:rsid w:val="00B719AD"/>
    <w:rsid w:val="00B72F5A"/>
    <w:rsid w:val="00B74215"/>
    <w:rsid w:val="00B74F39"/>
    <w:rsid w:val="00B807C1"/>
    <w:rsid w:val="00B81288"/>
    <w:rsid w:val="00B829D8"/>
    <w:rsid w:val="00B831CE"/>
    <w:rsid w:val="00B83628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BF7EB8"/>
    <w:rsid w:val="00C009BF"/>
    <w:rsid w:val="00C00FA5"/>
    <w:rsid w:val="00C01EA9"/>
    <w:rsid w:val="00C02A80"/>
    <w:rsid w:val="00C047CF"/>
    <w:rsid w:val="00C053DB"/>
    <w:rsid w:val="00C06237"/>
    <w:rsid w:val="00C1120A"/>
    <w:rsid w:val="00C1152B"/>
    <w:rsid w:val="00C1177F"/>
    <w:rsid w:val="00C14082"/>
    <w:rsid w:val="00C14CF9"/>
    <w:rsid w:val="00C16912"/>
    <w:rsid w:val="00C169E9"/>
    <w:rsid w:val="00C16A88"/>
    <w:rsid w:val="00C17D87"/>
    <w:rsid w:val="00C22DD9"/>
    <w:rsid w:val="00C23486"/>
    <w:rsid w:val="00C26E1A"/>
    <w:rsid w:val="00C2709F"/>
    <w:rsid w:val="00C27B10"/>
    <w:rsid w:val="00C313F6"/>
    <w:rsid w:val="00C31958"/>
    <w:rsid w:val="00C325B4"/>
    <w:rsid w:val="00C33372"/>
    <w:rsid w:val="00C34AD5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39E9"/>
    <w:rsid w:val="00C55642"/>
    <w:rsid w:val="00C5786C"/>
    <w:rsid w:val="00C57B96"/>
    <w:rsid w:val="00C60896"/>
    <w:rsid w:val="00C60A07"/>
    <w:rsid w:val="00C60CD9"/>
    <w:rsid w:val="00C61B01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51E1"/>
    <w:rsid w:val="00CA0A8A"/>
    <w:rsid w:val="00CA189B"/>
    <w:rsid w:val="00CA25B9"/>
    <w:rsid w:val="00CA2914"/>
    <w:rsid w:val="00CA33B5"/>
    <w:rsid w:val="00CA359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0859"/>
    <w:rsid w:val="00CE2763"/>
    <w:rsid w:val="00CE3209"/>
    <w:rsid w:val="00CE43D7"/>
    <w:rsid w:val="00CE5418"/>
    <w:rsid w:val="00CE6453"/>
    <w:rsid w:val="00CE69BF"/>
    <w:rsid w:val="00CE7004"/>
    <w:rsid w:val="00CF10EF"/>
    <w:rsid w:val="00CF3575"/>
    <w:rsid w:val="00CF49BA"/>
    <w:rsid w:val="00CF4A54"/>
    <w:rsid w:val="00CF4E5C"/>
    <w:rsid w:val="00CF6FEA"/>
    <w:rsid w:val="00CF7692"/>
    <w:rsid w:val="00D00DBF"/>
    <w:rsid w:val="00D022D1"/>
    <w:rsid w:val="00D03098"/>
    <w:rsid w:val="00D03454"/>
    <w:rsid w:val="00D060BE"/>
    <w:rsid w:val="00D07013"/>
    <w:rsid w:val="00D07367"/>
    <w:rsid w:val="00D07A03"/>
    <w:rsid w:val="00D07C29"/>
    <w:rsid w:val="00D1080E"/>
    <w:rsid w:val="00D12E16"/>
    <w:rsid w:val="00D13493"/>
    <w:rsid w:val="00D14950"/>
    <w:rsid w:val="00D15936"/>
    <w:rsid w:val="00D1757C"/>
    <w:rsid w:val="00D17871"/>
    <w:rsid w:val="00D20A3C"/>
    <w:rsid w:val="00D20D08"/>
    <w:rsid w:val="00D235B0"/>
    <w:rsid w:val="00D237E9"/>
    <w:rsid w:val="00D25798"/>
    <w:rsid w:val="00D26073"/>
    <w:rsid w:val="00D31202"/>
    <w:rsid w:val="00D325E9"/>
    <w:rsid w:val="00D36873"/>
    <w:rsid w:val="00D36FB9"/>
    <w:rsid w:val="00D372DE"/>
    <w:rsid w:val="00D406F0"/>
    <w:rsid w:val="00D409CF"/>
    <w:rsid w:val="00D42E8F"/>
    <w:rsid w:val="00D47A8F"/>
    <w:rsid w:val="00D50A19"/>
    <w:rsid w:val="00D50E92"/>
    <w:rsid w:val="00D51901"/>
    <w:rsid w:val="00D52D26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9255F"/>
    <w:rsid w:val="00D93A72"/>
    <w:rsid w:val="00D9434D"/>
    <w:rsid w:val="00D948B0"/>
    <w:rsid w:val="00D97C4C"/>
    <w:rsid w:val="00DA11F6"/>
    <w:rsid w:val="00DA12F8"/>
    <w:rsid w:val="00DA1391"/>
    <w:rsid w:val="00DA471C"/>
    <w:rsid w:val="00DA4BA1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56"/>
    <w:rsid w:val="00DE1CF3"/>
    <w:rsid w:val="00DE2A7B"/>
    <w:rsid w:val="00DE3C06"/>
    <w:rsid w:val="00DE5E78"/>
    <w:rsid w:val="00DE5FB1"/>
    <w:rsid w:val="00DF016F"/>
    <w:rsid w:val="00DF36E3"/>
    <w:rsid w:val="00DF7633"/>
    <w:rsid w:val="00DF7C83"/>
    <w:rsid w:val="00E004E1"/>
    <w:rsid w:val="00E02202"/>
    <w:rsid w:val="00E02A35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303"/>
    <w:rsid w:val="00E34656"/>
    <w:rsid w:val="00E35CD3"/>
    <w:rsid w:val="00E36F62"/>
    <w:rsid w:val="00E40867"/>
    <w:rsid w:val="00E42724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453C"/>
    <w:rsid w:val="00E5543C"/>
    <w:rsid w:val="00E5691A"/>
    <w:rsid w:val="00E57F22"/>
    <w:rsid w:val="00E60FB2"/>
    <w:rsid w:val="00E617B9"/>
    <w:rsid w:val="00E62273"/>
    <w:rsid w:val="00E632E4"/>
    <w:rsid w:val="00E64A5C"/>
    <w:rsid w:val="00E65575"/>
    <w:rsid w:val="00E6769E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0E65"/>
    <w:rsid w:val="00EA3B98"/>
    <w:rsid w:val="00EA4329"/>
    <w:rsid w:val="00EA449E"/>
    <w:rsid w:val="00EA4531"/>
    <w:rsid w:val="00EA4AC7"/>
    <w:rsid w:val="00EA62EE"/>
    <w:rsid w:val="00EA6C2C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193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59A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54D5"/>
    <w:rsid w:val="00F365E6"/>
    <w:rsid w:val="00F36F76"/>
    <w:rsid w:val="00F40608"/>
    <w:rsid w:val="00F407F0"/>
    <w:rsid w:val="00F41670"/>
    <w:rsid w:val="00F421D6"/>
    <w:rsid w:val="00F42DD0"/>
    <w:rsid w:val="00F43107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226C"/>
    <w:rsid w:val="00F62925"/>
    <w:rsid w:val="00F637A0"/>
    <w:rsid w:val="00F64568"/>
    <w:rsid w:val="00F64D38"/>
    <w:rsid w:val="00F65C4E"/>
    <w:rsid w:val="00F7206A"/>
    <w:rsid w:val="00F72E7E"/>
    <w:rsid w:val="00F739E1"/>
    <w:rsid w:val="00F747A2"/>
    <w:rsid w:val="00F74AD7"/>
    <w:rsid w:val="00F76B10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3C6F"/>
    <w:rsid w:val="00FA4739"/>
    <w:rsid w:val="00FA47E1"/>
    <w:rsid w:val="00FA58B5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8F8"/>
    <w:rsid w:val="00FE1951"/>
    <w:rsid w:val="00FE3488"/>
    <w:rsid w:val="00FE45E6"/>
    <w:rsid w:val="00FE5D71"/>
    <w:rsid w:val="00FE7BCC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54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B56634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B56634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B56634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B56634"/>
    <w:pPr>
      <w:spacing w:after="18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B56634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uiPriority w:val="99"/>
    <w:locked/>
    <w:rsid w:val="00B56634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B56634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B56634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449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54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B56634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B56634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B56634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uiPriority w:val="99"/>
    <w:rsid w:val="00B56634"/>
    <w:pPr>
      <w:spacing w:after="18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uiPriority w:val="99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B56634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uiPriority w:val="99"/>
    <w:locked/>
    <w:rsid w:val="00B56634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B56634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B56634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44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87</TotalTime>
  <Pages>1</Pages>
  <Words>940</Words>
  <Characters>5361</Characters>
  <Application>Microsoft Macintosh Word</Application>
  <DocSecurity>0</DocSecurity>
  <Lines>44</Lines>
  <Paragraphs>12</Paragraphs>
  <ScaleCrop>false</ScaleCrop>
  <Company> 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Maggie Syrett</cp:lastModifiedBy>
  <cp:revision>16</cp:revision>
  <cp:lastPrinted>2015-06-02T16:25:00Z</cp:lastPrinted>
  <dcterms:created xsi:type="dcterms:W3CDTF">2015-06-02T21:09:00Z</dcterms:created>
  <dcterms:modified xsi:type="dcterms:W3CDTF">2015-06-02T23:07:00Z</dcterms:modified>
</cp:coreProperties>
</file>