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9E452" w14:textId="77777777" w:rsidR="00B36A71" w:rsidRPr="00751366" w:rsidRDefault="00AF5C98" w:rsidP="001F3702">
      <w:pPr>
        <w:pStyle w:val="Session"/>
      </w:pPr>
      <w:bookmarkStart w:id="0" w:name="OLE_LINK38"/>
      <w:bookmarkStart w:id="1" w:name="OLE_LINK40"/>
      <w:bookmarkStart w:id="2" w:name="OLE_LINK41"/>
      <w:r w:rsidRPr="00751366">
        <w:t>S</w:t>
      </w:r>
      <w:r w:rsidRPr="001F3702">
        <w:t>e</w:t>
      </w:r>
      <w:r w:rsidRPr="00751366">
        <w:t>ssion 1 Introd</w:t>
      </w:r>
      <w:bookmarkStart w:id="3" w:name="_GoBack"/>
      <w:bookmarkEnd w:id="3"/>
      <w:r w:rsidRPr="00751366">
        <w:t xml:space="preserve">ucing the </w:t>
      </w:r>
      <w:r w:rsidR="00B334D6" w:rsidRPr="00751366">
        <w:t xml:space="preserve">Judgment </w:t>
      </w:r>
      <w:r w:rsidRPr="00751366">
        <w:t>S</w:t>
      </w:r>
      <w:r w:rsidR="00B334D6" w:rsidRPr="00751366">
        <w:t xml:space="preserve">eat </w:t>
      </w:r>
      <w:r w:rsidR="00B36A71" w:rsidRPr="00751366">
        <w:t>and Eternal Rewards</w:t>
      </w:r>
    </w:p>
    <w:bookmarkEnd w:id="0"/>
    <w:p w14:paraId="5B08E44C" w14:textId="77777777" w:rsidR="00B334D6" w:rsidRPr="00751366" w:rsidRDefault="00CD1838" w:rsidP="00BB0A2D">
      <w:pPr>
        <w:pStyle w:val="Lv1-H"/>
      </w:pPr>
      <w:r w:rsidRPr="00751366">
        <w:t xml:space="preserve">The </w:t>
      </w:r>
      <w:r w:rsidR="00B334D6" w:rsidRPr="00751366">
        <w:t xml:space="preserve">Judgment Seat of Christ: the place of reward </w:t>
      </w:r>
    </w:p>
    <w:p w14:paraId="7F2B0E86" w14:textId="77777777" w:rsidR="00751366" w:rsidRPr="00751366" w:rsidRDefault="00B334D6" w:rsidP="003524B9">
      <w:pPr>
        <w:pStyle w:val="Lv2-J"/>
      </w:pPr>
      <w:r w:rsidRPr="00751366">
        <w:t xml:space="preserve">Each believer will stand before Jesus </w:t>
      </w:r>
      <w:r w:rsidR="00CC4A8D" w:rsidRPr="00751366">
        <w:t xml:space="preserve">to give an account of themselves and to receive rewards. </w:t>
      </w:r>
      <w:r w:rsidR="00CC4A8D" w:rsidRPr="00751366">
        <w:br/>
      </w:r>
      <w:r w:rsidR="00D443E4" w:rsidRPr="00751366">
        <w:t>The judgment seat</w:t>
      </w:r>
      <w:r w:rsidR="001A4D7E" w:rsidRPr="00751366">
        <w:t>,</w:t>
      </w:r>
      <w:r w:rsidR="00F71F67" w:rsidRPr="00751366">
        <w:t xml:space="preserve"> or</w:t>
      </w:r>
      <w:r w:rsidR="00D443E4" w:rsidRPr="00751366">
        <w:t xml:space="preserve"> </w:t>
      </w:r>
      <w:r w:rsidR="00D443E4" w:rsidRPr="00751366">
        <w:rPr>
          <w:i/>
        </w:rPr>
        <w:t>bema</w:t>
      </w:r>
      <w:r w:rsidR="00E30CC0" w:rsidRPr="00751366">
        <w:rPr>
          <w:i/>
        </w:rPr>
        <w:t xml:space="preserve"> seat</w:t>
      </w:r>
      <w:r w:rsidR="001A4D7E" w:rsidRPr="00751366">
        <w:t>,</w:t>
      </w:r>
      <w:r w:rsidR="00D443E4" w:rsidRPr="00751366">
        <w:rPr>
          <w:i/>
        </w:rPr>
        <w:t xml:space="preserve"> </w:t>
      </w:r>
      <w:r w:rsidR="00D443E4" w:rsidRPr="00751366">
        <w:t xml:space="preserve">was a familiar term </w:t>
      </w:r>
      <w:r w:rsidR="00AB1543" w:rsidRPr="00751366">
        <w:t xml:space="preserve">that </w:t>
      </w:r>
      <w:r w:rsidR="00CD1838" w:rsidRPr="00751366">
        <w:t>referred to</w:t>
      </w:r>
      <w:r w:rsidR="00D443E4" w:rsidRPr="00751366">
        <w:t xml:space="preserve"> the platform where a judge sat</w:t>
      </w:r>
      <w:r w:rsidR="00F71F67" w:rsidRPr="00751366">
        <w:t xml:space="preserve"> to evaluate athletic contests like</w:t>
      </w:r>
      <w:r w:rsidR="00CD1838" w:rsidRPr="00751366">
        <w:t xml:space="preserve"> the Olympic Games.</w:t>
      </w:r>
      <w:r w:rsidR="00CC4A8D" w:rsidRPr="00751366">
        <w:t xml:space="preserve"> </w:t>
      </w:r>
      <w:r w:rsidR="00473DF6" w:rsidRPr="00751366">
        <w:t xml:space="preserve">God </w:t>
      </w:r>
      <w:r w:rsidR="00CC4A8D" w:rsidRPr="00751366">
        <w:t xml:space="preserve">gives each </w:t>
      </w:r>
      <w:r w:rsidR="00A61E24" w:rsidRPr="00751366">
        <w:t>believer</w:t>
      </w:r>
      <w:r w:rsidR="00CC4A8D" w:rsidRPr="00751366">
        <w:t xml:space="preserve"> </w:t>
      </w:r>
      <w:r w:rsidR="00CC4A8D" w:rsidRPr="00751366">
        <w:rPr>
          <w:szCs w:val="24"/>
        </w:rPr>
        <w:t xml:space="preserve">assignments in life that are based on </w:t>
      </w:r>
      <w:r w:rsidR="00E30CC0" w:rsidRPr="00751366">
        <w:rPr>
          <w:szCs w:val="24"/>
        </w:rPr>
        <w:t xml:space="preserve">our </w:t>
      </w:r>
      <w:r w:rsidR="00CC4A8D" w:rsidRPr="00751366">
        <w:t>capacities</w:t>
      </w:r>
      <w:r w:rsidR="00C1302A" w:rsidRPr="00751366">
        <w:t>—</w:t>
      </w:r>
      <w:r w:rsidR="00CC4A8D" w:rsidRPr="00751366">
        <w:t>physical</w:t>
      </w:r>
      <w:r w:rsidR="00A61E24" w:rsidRPr="00751366">
        <w:t>, mental, emotional, financial, circumstantial</w:t>
      </w:r>
      <w:r w:rsidR="00E30CC0" w:rsidRPr="00751366">
        <w:t>, etc</w:t>
      </w:r>
      <w:r w:rsidR="00473DF6" w:rsidRPr="00751366">
        <w:t>.</w:t>
      </w:r>
    </w:p>
    <w:p w14:paraId="31D91F7E" w14:textId="77777777" w:rsidR="00B334D6" w:rsidRPr="00751366" w:rsidRDefault="00B334D6" w:rsidP="00B334D6">
      <w:pPr>
        <w:pStyle w:val="Sc2-F"/>
      </w:pPr>
      <w:r w:rsidRPr="00751366">
        <w:rPr>
          <w:vertAlign w:val="superscript"/>
        </w:rPr>
        <w:t>10</w:t>
      </w:r>
      <w:r w:rsidRPr="00751366">
        <w:t xml:space="preserve">We shall </w:t>
      </w:r>
      <w:r w:rsidRPr="00751366">
        <w:rPr>
          <w:u w:val="single"/>
        </w:rPr>
        <w:t>all</w:t>
      </w:r>
      <w:r w:rsidRPr="00751366">
        <w:t xml:space="preserve"> stand before the </w:t>
      </w:r>
      <w:r w:rsidRPr="00751366">
        <w:rPr>
          <w:u w:val="single"/>
        </w:rPr>
        <w:t>judgment seat of Christ</w:t>
      </w:r>
      <w:r w:rsidRPr="00751366">
        <w:t>…</w:t>
      </w:r>
      <w:r w:rsidRPr="00751366">
        <w:rPr>
          <w:vertAlign w:val="superscript"/>
        </w:rPr>
        <w:t>12</w:t>
      </w:r>
      <w:r w:rsidRPr="00751366">
        <w:t xml:space="preserve">Then </w:t>
      </w:r>
      <w:r w:rsidRPr="00751366">
        <w:rPr>
          <w:u w:val="single"/>
        </w:rPr>
        <w:t>each of us</w:t>
      </w:r>
      <w:r w:rsidRPr="00751366">
        <w:t xml:space="preserve"> shall give account of himself to God. (Rom. 14:10-12) </w:t>
      </w:r>
    </w:p>
    <w:p w14:paraId="719A0581" w14:textId="77777777" w:rsidR="00774B48" w:rsidRPr="00751366" w:rsidRDefault="00774B48" w:rsidP="00774B48">
      <w:pPr>
        <w:pStyle w:val="Sc2-F"/>
      </w:pPr>
      <w:r w:rsidRPr="00751366">
        <w:rPr>
          <w:vertAlign w:val="superscript"/>
        </w:rPr>
        <w:t>10</w:t>
      </w:r>
      <w:r w:rsidRPr="00751366">
        <w:t xml:space="preserve">For we must </w:t>
      </w:r>
      <w:r w:rsidRPr="00751366">
        <w:rPr>
          <w:u w:val="single"/>
        </w:rPr>
        <w:t>all</w:t>
      </w:r>
      <w:r w:rsidRPr="00751366">
        <w:t xml:space="preserve"> appear before the </w:t>
      </w:r>
      <w:r w:rsidRPr="00751366">
        <w:rPr>
          <w:u w:val="single"/>
        </w:rPr>
        <w:t>judgment seat of Christ</w:t>
      </w:r>
      <w:r w:rsidRPr="00751366">
        <w:t xml:space="preserve">, that </w:t>
      </w:r>
      <w:r w:rsidRPr="00751366">
        <w:rPr>
          <w:u w:val="single"/>
        </w:rPr>
        <w:t>each one</w:t>
      </w:r>
      <w:r w:rsidRPr="00751366">
        <w:t xml:space="preserve"> may receive the things done in the body, according to what he has done, whether good or bad. (</w:t>
      </w:r>
      <w:bookmarkStart w:id="4" w:name="OLE_LINK6"/>
      <w:bookmarkStart w:id="5" w:name="OLE_LINK7"/>
      <w:r w:rsidRPr="00751366">
        <w:t>2 Cor. 5:10</w:t>
      </w:r>
      <w:bookmarkEnd w:id="4"/>
      <w:bookmarkEnd w:id="5"/>
      <w:r w:rsidRPr="00751366">
        <w:t xml:space="preserve">) </w:t>
      </w:r>
    </w:p>
    <w:p w14:paraId="3CD212CF" w14:textId="77777777" w:rsidR="00DC2458" w:rsidRPr="00751366" w:rsidRDefault="00DC2458" w:rsidP="00DC2458">
      <w:pPr>
        <w:pStyle w:val="Lv2-J"/>
      </w:pPr>
      <w:r w:rsidRPr="00751366">
        <w:t xml:space="preserve">Paul gave us </w:t>
      </w:r>
      <w:r w:rsidR="00BA7DD1" w:rsidRPr="00751366">
        <w:t xml:space="preserve">details about the most important </w:t>
      </w:r>
      <w:r w:rsidRPr="00751366">
        <w:t>appointment</w:t>
      </w:r>
      <w:r w:rsidR="00BA7DD1" w:rsidRPr="00751366">
        <w:t xml:space="preserve"> in our life—</w:t>
      </w:r>
      <w:r w:rsidRPr="00751366">
        <w:t xml:space="preserve">the judgment seat of Christ. </w:t>
      </w:r>
    </w:p>
    <w:p w14:paraId="62286D3C" w14:textId="77777777" w:rsidR="00DC2458" w:rsidRPr="00751366" w:rsidRDefault="00DC2458" w:rsidP="00DC2458">
      <w:pPr>
        <w:pStyle w:val="Sc2-F"/>
      </w:pPr>
      <w:bookmarkStart w:id="6" w:name="OLE_LINK9"/>
      <w:bookmarkStart w:id="7" w:name="OLE_LINK10"/>
      <w:bookmarkStart w:id="8" w:name="OLE_LINK31"/>
      <w:r w:rsidRPr="00751366">
        <w:rPr>
          <w:vertAlign w:val="superscript"/>
        </w:rPr>
        <w:t>8</w:t>
      </w:r>
      <w:r w:rsidRPr="00751366">
        <w:t xml:space="preserve">Each one </w:t>
      </w:r>
      <w:r w:rsidRPr="00751366">
        <w:rPr>
          <w:u w:val="single"/>
        </w:rPr>
        <w:t>will receive his own reward</w:t>
      </w:r>
      <w:r w:rsidRPr="00751366">
        <w:t xml:space="preserve"> according to his own labor… </w:t>
      </w:r>
      <w:r w:rsidRPr="00751366">
        <w:rPr>
          <w:vertAlign w:val="superscript"/>
        </w:rPr>
        <w:t>11</w:t>
      </w:r>
      <w:r w:rsidRPr="00751366">
        <w:rPr>
          <w:u w:val="single"/>
        </w:rPr>
        <w:t>No other foundation can anyone lay</w:t>
      </w:r>
      <w:r w:rsidRPr="00751366">
        <w:t xml:space="preserve"> than that which is laid, which is </w:t>
      </w:r>
      <w:r w:rsidRPr="00751366">
        <w:rPr>
          <w:u w:val="single"/>
        </w:rPr>
        <w:t>Jesus Christ</w:t>
      </w:r>
      <w:r w:rsidRPr="00751366">
        <w:t xml:space="preserve">. </w:t>
      </w:r>
      <w:r w:rsidRPr="00751366">
        <w:rPr>
          <w:vertAlign w:val="superscript"/>
        </w:rPr>
        <w:t>12</w:t>
      </w:r>
      <w:r w:rsidRPr="00751366">
        <w:t xml:space="preserve">If anyone builds on this foundation with </w:t>
      </w:r>
      <w:r w:rsidRPr="00751366">
        <w:rPr>
          <w:u w:val="single"/>
        </w:rPr>
        <w:t>gold</w:t>
      </w:r>
      <w:r w:rsidRPr="00751366">
        <w:t xml:space="preserve">, </w:t>
      </w:r>
      <w:r w:rsidRPr="00751366">
        <w:rPr>
          <w:u w:val="single"/>
        </w:rPr>
        <w:t>silver</w:t>
      </w:r>
      <w:r w:rsidRPr="00751366">
        <w:t xml:space="preserve">, </w:t>
      </w:r>
      <w:r w:rsidRPr="00751366">
        <w:rPr>
          <w:u w:val="single"/>
        </w:rPr>
        <w:t>precious stones</w:t>
      </w:r>
      <w:r w:rsidRPr="00751366">
        <w:t xml:space="preserve">, wood, hay, straw, </w:t>
      </w:r>
      <w:r w:rsidRPr="00751366">
        <w:rPr>
          <w:vertAlign w:val="superscript"/>
        </w:rPr>
        <w:t>13</w:t>
      </w:r>
      <w:r w:rsidRPr="00751366">
        <w:t>each one</w:t>
      </w:r>
      <w:r w:rsidR="00CD1838" w:rsidRPr="00751366">
        <w:t>’</w:t>
      </w:r>
      <w:r w:rsidRPr="00751366">
        <w:t>s work</w:t>
      </w:r>
      <w:r w:rsidR="00495421" w:rsidRPr="00751366">
        <w:t>…</w:t>
      </w:r>
      <w:r w:rsidRPr="00751366">
        <w:t xml:space="preserve">will be </w:t>
      </w:r>
      <w:r w:rsidRPr="00751366">
        <w:rPr>
          <w:u w:val="single"/>
        </w:rPr>
        <w:t>revealed</w:t>
      </w:r>
      <w:r w:rsidRPr="00751366">
        <w:t xml:space="preserve"> by fire…</w:t>
      </w:r>
      <w:r w:rsidR="00495421" w:rsidRPr="00751366">
        <w:t xml:space="preserve"> </w:t>
      </w:r>
      <w:r w:rsidRPr="00751366">
        <w:rPr>
          <w:vertAlign w:val="superscript"/>
        </w:rPr>
        <w:t>14</w:t>
      </w:r>
      <w:r w:rsidRPr="00751366">
        <w:t>If anyone</w:t>
      </w:r>
      <w:r w:rsidR="00CD1838" w:rsidRPr="00751366">
        <w:t>’</w:t>
      </w:r>
      <w:r w:rsidRPr="00751366">
        <w:t xml:space="preserve">s work which he has built on it </w:t>
      </w:r>
      <w:r w:rsidRPr="00751366">
        <w:rPr>
          <w:u w:val="single"/>
        </w:rPr>
        <w:t>endures</w:t>
      </w:r>
      <w:r w:rsidRPr="00751366">
        <w:t xml:space="preserve">, he will receive a </w:t>
      </w:r>
      <w:r w:rsidRPr="00751366">
        <w:rPr>
          <w:u w:val="single"/>
        </w:rPr>
        <w:t>reward</w:t>
      </w:r>
      <w:r w:rsidRPr="00751366">
        <w:t xml:space="preserve">. </w:t>
      </w:r>
      <w:r w:rsidRPr="00751366">
        <w:rPr>
          <w:vertAlign w:val="superscript"/>
        </w:rPr>
        <w:t>15</w:t>
      </w:r>
      <w:r w:rsidRPr="00751366">
        <w:t>If anyone</w:t>
      </w:r>
      <w:r w:rsidR="00CD1838" w:rsidRPr="00751366">
        <w:t>’</w:t>
      </w:r>
      <w:r w:rsidRPr="00751366">
        <w:t xml:space="preserve">s work </w:t>
      </w:r>
      <w:r w:rsidR="00495421" w:rsidRPr="00751366">
        <w:br/>
      </w:r>
      <w:r w:rsidRPr="00751366">
        <w:t xml:space="preserve">is burned, he will </w:t>
      </w:r>
      <w:r w:rsidRPr="00751366">
        <w:rPr>
          <w:u w:val="single"/>
        </w:rPr>
        <w:t>suffer loss</w:t>
      </w:r>
      <w:r w:rsidRPr="00751366">
        <w:t>; but he himself will be saved, yet so as through fire. (1 Cor. 3:8-15)</w:t>
      </w:r>
    </w:p>
    <w:bookmarkEnd w:id="6"/>
    <w:bookmarkEnd w:id="7"/>
    <w:bookmarkEnd w:id="8"/>
    <w:p w14:paraId="43F36F10" w14:textId="77777777" w:rsidR="00F64D6A" w:rsidRPr="00751366" w:rsidRDefault="00DC2458" w:rsidP="00623A32">
      <w:pPr>
        <w:pStyle w:val="Lv2-J"/>
      </w:pPr>
      <w:r w:rsidRPr="00751366">
        <w:rPr>
          <w:b/>
          <w:i/>
        </w:rPr>
        <w:t>No other foundation</w:t>
      </w:r>
      <w:r w:rsidRPr="00751366">
        <w:t xml:space="preserve">: The gift </w:t>
      </w:r>
      <w:r w:rsidR="009E0A3F" w:rsidRPr="00751366">
        <w:t xml:space="preserve">of </w:t>
      </w:r>
      <w:r w:rsidRPr="00751366">
        <w:t xml:space="preserve">righteousness </w:t>
      </w:r>
      <w:r w:rsidR="00474035" w:rsidRPr="00751366">
        <w:t xml:space="preserve">through </w:t>
      </w:r>
      <w:r w:rsidR="007F41AA" w:rsidRPr="00751366">
        <w:t>Jesus’</w:t>
      </w:r>
      <w:r w:rsidR="00272675" w:rsidRPr="00751366">
        <w:t xml:space="preserve"> death on </w:t>
      </w:r>
      <w:r w:rsidR="00474035" w:rsidRPr="00751366">
        <w:t xml:space="preserve">the cross </w:t>
      </w:r>
      <w:r w:rsidRPr="00751366">
        <w:t>is our foundation (</w:t>
      </w:r>
      <w:r w:rsidR="00474035" w:rsidRPr="00751366">
        <w:t>Rom. 5:17</w:t>
      </w:r>
      <w:r w:rsidRPr="00751366">
        <w:t xml:space="preserve">). We are </w:t>
      </w:r>
      <w:r w:rsidRPr="00751366">
        <w:rPr>
          <w:i/>
        </w:rPr>
        <w:t>saved</w:t>
      </w:r>
      <w:r w:rsidRPr="00751366">
        <w:t xml:space="preserve"> </w:t>
      </w:r>
      <w:r w:rsidR="00FC0D3C" w:rsidRPr="00751366">
        <w:t>by faith in Jesus’ work, as a free gift,</w:t>
      </w:r>
      <w:r w:rsidRPr="00751366">
        <w:t xml:space="preserve"> but are </w:t>
      </w:r>
      <w:r w:rsidRPr="00751366">
        <w:rPr>
          <w:i/>
        </w:rPr>
        <w:t>rewarded</w:t>
      </w:r>
      <w:r w:rsidRPr="00751366">
        <w:t xml:space="preserve"> according to our works. Our entrance into heaven is not based on our works, </w:t>
      </w:r>
      <w:r w:rsidR="00FC0D3C" w:rsidRPr="00751366">
        <w:t>though</w:t>
      </w:r>
      <w:r w:rsidRPr="00751366">
        <w:t xml:space="preserve"> our role in heaven is. </w:t>
      </w:r>
    </w:p>
    <w:p w14:paraId="6CF8919A" w14:textId="77777777" w:rsidR="00990ABC" w:rsidRPr="00751366" w:rsidRDefault="00990ABC" w:rsidP="00990ABC">
      <w:pPr>
        <w:pStyle w:val="Sc2-F"/>
        <w:rPr>
          <w:sz w:val="22"/>
        </w:rPr>
      </w:pPr>
      <w:r w:rsidRPr="00751366">
        <w:rPr>
          <w:rStyle w:val="MyWordStyleChar"/>
          <w:vertAlign w:val="superscript"/>
        </w:rPr>
        <w:t>17</w:t>
      </w:r>
      <w:r w:rsidRPr="00751366">
        <w:t>…who receive</w:t>
      </w:r>
      <w:r w:rsidR="00474035" w:rsidRPr="00751366">
        <w:t>…</w:t>
      </w:r>
      <w:r w:rsidRPr="00751366">
        <w:rPr>
          <w:u w:val="single"/>
        </w:rPr>
        <w:t>the gift of righteousness</w:t>
      </w:r>
      <w:r w:rsidRPr="00751366">
        <w:t>…through the One, Jesus Christ.</w:t>
      </w:r>
      <w:r w:rsidR="00474035" w:rsidRPr="00751366">
        <w:t xml:space="preserve"> </w:t>
      </w:r>
      <w:r w:rsidRPr="00751366">
        <w:t>(</w:t>
      </w:r>
      <w:bookmarkStart w:id="9" w:name="OLE_LINK43"/>
      <w:bookmarkStart w:id="10" w:name="OLE_LINK44"/>
      <w:r w:rsidRPr="00751366">
        <w:t>Ro</w:t>
      </w:r>
      <w:r w:rsidR="00474035" w:rsidRPr="00751366">
        <w:t>m.</w:t>
      </w:r>
      <w:r w:rsidRPr="00751366">
        <w:t xml:space="preserve"> 5:17</w:t>
      </w:r>
      <w:bookmarkEnd w:id="9"/>
      <w:bookmarkEnd w:id="10"/>
      <w:r w:rsidRPr="00751366">
        <w:t xml:space="preserve">) </w:t>
      </w:r>
    </w:p>
    <w:p w14:paraId="16F6A427" w14:textId="77777777" w:rsidR="00690638" w:rsidRPr="00751366" w:rsidRDefault="00495421" w:rsidP="007B475A">
      <w:pPr>
        <w:pStyle w:val="Lv2-J"/>
      </w:pPr>
      <w:r w:rsidRPr="00751366">
        <w:rPr>
          <w:b/>
          <w:i/>
        </w:rPr>
        <w:t>Rewards</w:t>
      </w:r>
      <w:r w:rsidRPr="00751366">
        <w:t xml:space="preserve">: Rewards </w:t>
      </w:r>
      <w:r w:rsidR="003F7E7C" w:rsidRPr="00751366">
        <w:t xml:space="preserve">are about Jesus </w:t>
      </w:r>
      <w:r w:rsidRPr="00751366">
        <w:t>express</w:t>
      </w:r>
      <w:r w:rsidR="003F7E7C" w:rsidRPr="00751366">
        <w:t>ing</w:t>
      </w:r>
      <w:r w:rsidRPr="00751366">
        <w:t xml:space="preserve"> how </w:t>
      </w:r>
      <w:r w:rsidR="003F7E7C" w:rsidRPr="00751366">
        <w:t xml:space="preserve">He </w:t>
      </w:r>
      <w:r w:rsidRPr="00751366">
        <w:t xml:space="preserve">feels about </w:t>
      </w:r>
      <w:r w:rsidR="00B37734" w:rsidRPr="00751366">
        <w:t>the way we</w:t>
      </w:r>
      <w:r w:rsidRPr="00751366">
        <w:t xml:space="preserve"> love</w:t>
      </w:r>
      <w:r w:rsidR="00B37734" w:rsidRPr="00751366">
        <w:t>d</w:t>
      </w:r>
      <w:r w:rsidRPr="00751366">
        <w:t xml:space="preserve"> Him in this life</w:t>
      </w:r>
      <w:r w:rsidR="00B37734" w:rsidRPr="00751366">
        <w:t>,</w:t>
      </w:r>
      <w:r w:rsidRPr="00751366">
        <w:t xml:space="preserve"> about working closely with Him </w:t>
      </w:r>
      <w:r w:rsidR="00B37734" w:rsidRPr="00751366">
        <w:t>in reigning over the earth</w:t>
      </w:r>
      <w:r w:rsidR="00251974" w:rsidRPr="00751366">
        <w:t>,</w:t>
      </w:r>
      <w:r w:rsidR="003F7E7C" w:rsidRPr="00751366">
        <w:t xml:space="preserve"> and about God vindicating our choices for righteousness (Heb. 1:9)</w:t>
      </w:r>
      <w:r w:rsidRPr="00751366">
        <w:t xml:space="preserve">. </w:t>
      </w:r>
      <w:r w:rsidR="00195C98" w:rsidRPr="00751366">
        <w:t>Rewards</w:t>
      </w:r>
      <w:r w:rsidRPr="00751366">
        <w:t xml:space="preserve"> are not about </w:t>
      </w:r>
      <w:r w:rsidR="00FC1630" w:rsidRPr="00751366">
        <w:t>us</w:t>
      </w:r>
      <w:r w:rsidR="00D95E38" w:rsidRPr="00751366">
        <w:t xml:space="preserve"> </w:t>
      </w:r>
      <w:r w:rsidRPr="00751366">
        <w:t xml:space="preserve">gaining superiority </w:t>
      </w:r>
      <w:r w:rsidR="00FC1630" w:rsidRPr="00751366">
        <w:t xml:space="preserve">or status before </w:t>
      </w:r>
      <w:r w:rsidRPr="00751366">
        <w:t>others</w:t>
      </w:r>
      <w:r w:rsidR="0064346C" w:rsidRPr="00751366">
        <w:t>.</w:t>
      </w:r>
      <w:r w:rsidR="00195C98" w:rsidRPr="00751366">
        <w:t xml:space="preserve"> </w:t>
      </w:r>
      <w:r w:rsidR="0064346C" w:rsidRPr="00751366">
        <w:t xml:space="preserve">Jesus </w:t>
      </w:r>
      <w:r w:rsidR="00690638" w:rsidRPr="00751366">
        <w:t xml:space="preserve">called us </w:t>
      </w:r>
      <w:r w:rsidR="0064346C" w:rsidRPr="00751366">
        <w:t xml:space="preserve">to reject </w:t>
      </w:r>
      <w:r w:rsidR="00902632" w:rsidRPr="00751366">
        <w:t>the “</w:t>
      </w:r>
      <w:r w:rsidR="0064346C" w:rsidRPr="00751366">
        <w:t>secular paradigm</w:t>
      </w:r>
      <w:r w:rsidR="00902632" w:rsidRPr="00751366">
        <w:t>”</w:t>
      </w:r>
      <w:r w:rsidR="0064346C" w:rsidRPr="00751366">
        <w:t xml:space="preserve"> </w:t>
      </w:r>
      <w:r w:rsidR="00902632" w:rsidRPr="00751366">
        <w:t xml:space="preserve">of having </w:t>
      </w:r>
      <w:r w:rsidR="00690638" w:rsidRPr="00751366">
        <w:t xml:space="preserve">status and </w:t>
      </w:r>
      <w:r w:rsidR="0064346C" w:rsidRPr="00751366">
        <w:t xml:space="preserve">authority </w:t>
      </w:r>
      <w:r w:rsidR="00195C98" w:rsidRPr="00751366">
        <w:t>(Mt. 20:25)</w:t>
      </w:r>
      <w:r w:rsidRPr="00751366">
        <w:t>.</w:t>
      </w:r>
      <w:r w:rsidR="00195C98" w:rsidRPr="00751366">
        <w:t xml:space="preserve"> </w:t>
      </w:r>
    </w:p>
    <w:p w14:paraId="0F043287" w14:textId="77777777" w:rsidR="00F64D6A" w:rsidRPr="00751366" w:rsidRDefault="00F64D6A" w:rsidP="007B475A">
      <w:pPr>
        <w:pStyle w:val="Lv2-J"/>
      </w:pPr>
      <w:r w:rsidRPr="00751366">
        <w:t xml:space="preserve">The saints will have great joy in working closely with </w:t>
      </w:r>
      <w:r w:rsidR="00714465" w:rsidRPr="00751366">
        <w:t>Jesus</w:t>
      </w:r>
      <w:r w:rsidRPr="00751366">
        <w:t xml:space="preserve"> </w:t>
      </w:r>
      <w:r w:rsidR="00690638" w:rsidRPr="00751366">
        <w:t xml:space="preserve">in reigning over much </w:t>
      </w:r>
      <w:r w:rsidRPr="00751366">
        <w:t xml:space="preserve">(Mt. 25:21). </w:t>
      </w:r>
    </w:p>
    <w:p w14:paraId="2F132E06" w14:textId="77777777" w:rsidR="00F77D70" w:rsidRPr="00751366" w:rsidRDefault="00F77D70" w:rsidP="00F77D70">
      <w:pPr>
        <w:pStyle w:val="Sc2-F"/>
        <w:tabs>
          <w:tab w:val="left" w:pos="10800"/>
        </w:tabs>
      </w:pPr>
      <w:r w:rsidRPr="00751366">
        <w:rPr>
          <w:vertAlign w:val="superscript"/>
        </w:rPr>
        <w:t>21</w:t>
      </w:r>
      <w:r w:rsidR="00CD4A1A" w:rsidRPr="00751366">
        <w:t>“I</w:t>
      </w:r>
      <w:r w:rsidRPr="00751366">
        <w:t xml:space="preserve"> will make you ruler over </w:t>
      </w:r>
      <w:r w:rsidRPr="00751366">
        <w:rPr>
          <w:u w:val="single"/>
        </w:rPr>
        <w:t>many</w:t>
      </w:r>
      <w:r w:rsidRPr="00751366">
        <w:t xml:space="preserve"> things. Enter into the </w:t>
      </w:r>
      <w:r w:rsidRPr="00751366">
        <w:rPr>
          <w:u w:val="single"/>
        </w:rPr>
        <w:t>joy of your Lord</w:t>
      </w:r>
      <w:r w:rsidRPr="00751366">
        <w:t>.</w:t>
      </w:r>
      <w:r w:rsidR="00CD4A1A" w:rsidRPr="00751366">
        <w:t>”</w:t>
      </w:r>
      <w:r w:rsidRPr="00751366">
        <w:t xml:space="preserve"> (Mt. 25:21) </w:t>
      </w:r>
    </w:p>
    <w:p w14:paraId="0DD972E0" w14:textId="77777777" w:rsidR="00CC0D40" w:rsidRPr="00751366" w:rsidRDefault="00F77D70" w:rsidP="00F77D70">
      <w:pPr>
        <w:pStyle w:val="Lv2-J"/>
      </w:pPr>
      <w:r w:rsidRPr="00751366">
        <w:t>Jesus called us to “</w:t>
      </w:r>
      <w:r w:rsidR="00B27BDD" w:rsidRPr="00751366">
        <w:t>buy gold” and “lay up treasures</w:t>
      </w:r>
      <w:r w:rsidRPr="00751366">
        <w:t xml:space="preserve"> in heaven</w:t>
      </w:r>
      <w:r w:rsidR="00B27BDD" w:rsidRPr="00751366">
        <w:t>”</w:t>
      </w:r>
      <w:r w:rsidRPr="00751366">
        <w:t xml:space="preserve"> by developing our relationship with Him and obeying Him in what we do and say and</w:t>
      </w:r>
      <w:r w:rsidR="003351E9" w:rsidRPr="00751366">
        <w:t xml:space="preserve"> in</w:t>
      </w:r>
      <w:r w:rsidRPr="00751366">
        <w:t xml:space="preserve"> how we spend our time and money (Jn. 14:15).</w:t>
      </w:r>
      <w:r w:rsidR="00BA7DD1" w:rsidRPr="00751366">
        <w:t xml:space="preserve"> </w:t>
      </w:r>
    </w:p>
    <w:p w14:paraId="6A18B4EB" w14:textId="77777777" w:rsidR="00F77D70" w:rsidRPr="00751366" w:rsidRDefault="00F77D70" w:rsidP="00F77D70">
      <w:pPr>
        <w:pStyle w:val="Sc2-F"/>
      </w:pPr>
      <w:r w:rsidRPr="00751366">
        <w:rPr>
          <w:vertAlign w:val="superscript"/>
        </w:rPr>
        <w:t>18</w:t>
      </w:r>
      <w:r w:rsidR="00BA7DD1" w:rsidRPr="00751366">
        <w:t>“</w:t>
      </w:r>
      <w:r w:rsidRPr="00751366">
        <w:t xml:space="preserve">I counsel you to </w:t>
      </w:r>
      <w:r w:rsidRPr="00751366">
        <w:rPr>
          <w:u w:val="single"/>
        </w:rPr>
        <w:t>buy from Me gold</w:t>
      </w:r>
      <w:r w:rsidRPr="00751366">
        <w:t xml:space="preserve"> refined in the fire, that you may be </w:t>
      </w:r>
      <w:r w:rsidRPr="00751366">
        <w:rPr>
          <w:u w:val="single"/>
        </w:rPr>
        <w:t>rich</w:t>
      </w:r>
      <w:r w:rsidR="005949FE" w:rsidRPr="00751366">
        <w:t>.</w:t>
      </w:r>
      <w:r w:rsidR="00BA7DD1" w:rsidRPr="00751366">
        <w:t>”</w:t>
      </w:r>
      <w:r w:rsidRPr="00751366">
        <w:t xml:space="preserve"> (Rev. 3:18) </w:t>
      </w:r>
    </w:p>
    <w:p w14:paraId="50E18864" w14:textId="77777777" w:rsidR="00F77D70" w:rsidRPr="00751366" w:rsidRDefault="00F77D70" w:rsidP="00F77D70">
      <w:pPr>
        <w:pStyle w:val="Sc2-F"/>
      </w:pPr>
      <w:r w:rsidRPr="00751366">
        <w:rPr>
          <w:rStyle w:val="MyWordStyleChar"/>
          <w:vertAlign w:val="superscript"/>
        </w:rPr>
        <w:t>20</w:t>
      </w:r>
      <w:r w:rsidR="00BA7DD1" w:rsidRPr="00751366">
        <w:t>“</w:t>
      </w:r>
      <w:r w:rsidRPr="00751366">
        <w:t xml:space="preserve">… but </w:t>
      </w:r>
      <w:r w:rsidRPr="00751366">
        <w:rPr>
          <w:u w:val="single"/>
        </w:rPr>
        <w:t>lay up for yourselves treasures</w:t>
      </w:r>
      <w:r w:rsidR="0073376B" w:rsidRPr="00751366">
        <w:t xml:space="preserve"> in heaven.</w:t>
      </w:r>
      <w:r w:rsidR="00BA7DD1" w:rsidRPr="00751366">
        <w:t>”</w:t>
      </w:r>
      <w:r w:rsidRPr="00751366">
        <w:t xml:space="preserve"> (Mt</w:t>
      </w:r>
      <w:r w:rsidR="0073376B" w:rsidRPr="00751366">
        <w:t>.</w:t>
      </w:r>
      <w:r w:rsidRPr="00751366">
        <w:t xml:space="preserve"> 6:20) </w:t>
      </w:r>
    </w:p>
    <w:p w14:paraId="773A492E" w14:textId="77777777" w:rsidR="00CC0D40" w:rsidRPr="00751366" w:rsidRDefault="00CC0D40" w:rsidP="00CC0D40">
      <w:pPr>
        <w:pStyle w:val="Lv2-J"/>
      </w:pPr>
      <w:r w:rsidRPr="00751366">
        <w:t xml:space="preserve">Paul exhorted the saints to seek those things which are above—this includes eternal rewards. </w:t>
      </w:r>
    </w:p>
    <w:p w14:paraId="12165649" w14:textId="77777777" w:rsidR="006F09E4" w:rsidRPr="00751366" w:rsidRDefault="006F09E4" w:rsidP="006F09E4">
      <w:pPr>
        <w:pStyle w:val="Sc2-F"/>
      </w:pPr>
      <w:r w:rsidRPr="00751366">
        <w:rPr>
          <w:rStyle w:val="MyWordStyleChar"/>
          <w:vertAlign w:val="superscript"/>
        </w:rPr>
        <w:t>1</w:t>
      </w:r>
      <w:r w:rsidR="00CC0D40" w:rsidRPr="00751366">
        <w:t>…</w:t>
      </w:r>
      <w:r w:rsidRPr="00751366">
        <w:rPr>
          <w:u w:val="single"/>
        </w:rPr>
        <w:t>seek those things which are above</w:t>
      </w:r>
      <w:r w:rsidRPr="00751366">
        <w:t>, where Christ is</w:t>
      </w:r>
      <w:r w:rsidR="00593DF1" w:rsidRPr="00751366">
        <w:t>…</w:t>
      </w:r>
      <w:r w:rsidRPr="00751366">
        <w:rPr>
          <w:rStyle w:val="MyWordStyleChar"/>
          <w:b w:val="0"/>
          <w:i w:val="0"/>
          <w:vertAlign w:val="superscript"/>
        </w:rPr>
        <w:t>2</w:t>
      </w:r>
      <w:r w:rsidRPr="00751366">
        <w:rPr>
          <w:u w:val="single"/>
        </w:rPr>
        <w:t>Set your mind on things above</w:t>
      </w:r>
      <w:r w:rsidR="00593DF1" w:rsidRPr="00751366">
        <w:t>…</w:t>
      </w:r>
      <w:r w:rsidRPr="00751366">
        <w:t xml:space="preserve"> </w:t>
      </w:r>
      <w:r w:rsidR="00593DF1" w:rsidRPr="00751366">
        <w:br/>
      </w:r>
      <w:r w:rsidRPr="00751366">
        <w:t>(Col</w:t>
      </w:r>
      <w:r w:rsidR="00F64D6A" w:rsidRPr="00751366">
        <w:t>.</w:t>
      </w:r>
      <w:r w:rsidRPr="00751366">
        <w:t xml:space="preserve"> 3:1</w:t>
      </w:r>
      <w:r w:rsidR="00F64D6A" w:rsidRPr="00751366">
        <w:t>-</w:t>
      </w:r>
      <w:r w:rsidRPr="00751366">
        <w:t xml:space="preserve">2) </w:t>
      </w:r>
    </w:p>
    <w:p w14:paraId="7DF8E9A2" w14:textId="77777777" w:rsidR="00B334D6" w:rsidRPr="00751366" w:rsidRDefault="00F64D6A" w:rsidP="00B334D6">
      <w:pPr>
        <w:pStyle w:val="Lv1-H"/>
        <w:tabs>
          <w:tab w:val="left" w:pos="576"/>
        </w:tabs>
      </w:pPr>
      <w:r w:rsidRPr="00751366">
        <w:lastRenderedPageBreak/>
        <w:t xml:space="preserve">Different </w:t>
      </w:r>
      <w:r w:rsidR="00B334D6" w:rsidRPr="00751366">
        <w:t xml:space="preserve">types </w:t>
      </w:r>
      <w:r w:rsidR="00994EC6" w:rsidRPr="00751366">
        <w:t xml:space="preserve">of </w:t>
      </w:r>
      <w:r w:rsidR="00B334D6" w:rsidRPr="00751366">
        <w:t>Eternal Rewards</w:t>
      </w:r>
      <w:r w:rsidR="005864B8" w:rsidRPr="00751366">
        <w:t xml:space="preserve"> are given</w:t>
      </w:r>
      <w:r w:rsidR="00994EC6" w:rsidRPr="00751366">
        <w:t xml:space="preserve"> in varying measures</w:t>
      </w:r>
    </w:p>
    <w:p w14:paraId="5127F81E" w14:textId="77777777" w:rsidR="005516A3" w:rsidRPr="00751366" w:rsidRDefault="005864B8" w:rsidP="001122B6">
      <w:pPr>
        <w:pStyle w:val="Lv2-J"/>
      </w:pPr>
      <w:r w:rsidRPr="00751366">
        <w:t>There are different types of heavenly rewards</w:t>
      </w:r>
      <w:r w:rsidR="00AE5F92" w:rsidRPr="00751366">
        <w:t xml:space="preserve"> </w:t>
      </w:r>
      <w:r w:rsidR="008730AA" w:rsidRPr="00751366">
        <w:t xml:space="preserve">that are spectacular and </w:t>
      </w:r>
      <w:r w:rsidR="007B2F34" w:rsidRPr="00751366">
        <w:t xml:space="preserve">far </w:t>
      </w:r>
      <w:r w:rsidR="008730AA" w:rsidRPr="00751366">
        <w:t xml:space="preserve">more glorious than anyone has ever imagined </w:t>
      </w:r>
      <w:r w:rsidR="007B2F34" w:rsidRPr="00751366">
        <w:t>(1 Cor. 2:9)</w:t>
      </w:r>
      <w:r w:rsidRPr="00751366">
        <w:t>.</w:t>
      </w:r>
      <w:r w:rsidRPr="00751366">
        <w:rPr>
          <w:szCs w:val="24"/>
        </w:rPr>
        <w:t xml:space="preserve"> </w:t>
      </w:r>
      <w:r w:rsidRPr="00751366">
        <w:t>Jesus highlighted 18 different rewards in Revelation 2-3</w:t>
      </w:r>
      <w:r w:rsidR="007F6334" w:rsidRPr="00751366">
        <w:t>.</w:t>
      </w:r>
      <w:bookmarkStart w:id="11" w:name="OLE_LINK23"/>
      <w:bookmarkStart w:id="12" w:name="OLE_LINK24"/>
      <w:r w:rsidR="007F6334" w:rsidRPr="00751366">
        <w:t xml:space="preserve"> </w:t>
      </w:r>
      <w:bookmarkEnd w:id="11"/>
      <w:bookmarkEnd w:id="12"/>
    </w:p>
    <w:p w14:paraId="056671F1" w14:textId="77777777" w:rsidR="006E44D3" w:rsidRDefault="006E44D3" w:rsidP="006E44D3">
      <w:pPr>
        <w:pStyle w:val="Sc2-F"/>
      </w:pPr>
      <w:r w:rsidRPr="00751366">
        <w:rPr>
          <w:rStyle w:val="MyWordStyleChar"/>
          <w:vertAlign w:val="superscript"/>
        </w:rPr>
        <w:t>9</w:t>
      </w:r>
      <w:r w:rsidRPr="00751366">
        <w:t xml:space="preserve">But as it is written: “Eye has not seen, nor ear heard, </w:t>
      </w:r>
      <w:r w:rsidRPr="00751366">
        <w:rPr>
          <w:u w:val="single"/>
        </w:rPr>
        <w:t>nor have entered into the heart of man</w:t>
      </w:r>
      <w:r w:rsidRPr="00751366">
        <w:t xml:space="preserve"> </w:t>
      </w:r>
      <w:r w:rsidR="007B2F34" w:rsidRPr="00751366">
        <w:t>t</w:t>
      </w:r>
      <w:r w:rsidRPr="00751366">
        <w:t xml:space="preserve">he things which God has prepared for those who love Him.” (1 Cor. 2:9) </w:t>
      </w:r>
    </w:p>
    <w:p w14:paraId="462DD243" w14:textId="77777777" w:rsidR="00751366" w:rsidRDefault="00751366" w:rsidP="00751366">
      <w:pPr>
        <w:pStyle w:val="Sc2-F"/>
        <w:rPr>
          <w:rFonts w:ascii="Calibri" w:hAnsi="Calibri"/>
          <w:sz w:val="22"/>
          <w:szCs w:val="22"/>
        </w:rPr>
      </w:pPr>
      <w:r>
        <w:rPr>
          <w:rStyle w:val="MyWordStyleChar"/>
          <w:vertAlign w:val="superscript"/>
        </w:rPr>
        <w:t>17</w:t>
      </w:r>
      <w:r>
        <w:t xml:space="preserve">For our light affliction…is working for us a far more </w:t>
      </w:r>
      <w:r w:rsidRPr="00751366">
        <w:rPr>
          <w:u w:val="single"/>
        </w:rPr>
        <w:t xml:space="preserve">exceeding </w:t>
      </w:r>
      <w:r w:rsidRPr="00751366">
        <w:rPr>
          <w:iCs/>
          <w:u w:val="single"/>
        </w:rPr>
        <w:t>and</w:t>
      </w:r>
      <w:r w:rsidRPr="00751366">
        <w:rPr>
          <w:u w:val="single"/>
        </w:rPr>
        <w:t xml:space="preserve"> eternal weight of glory</w:t>
      </w:r>
      <w:r>
        <w:t xml:space="preserve">, </w:t>
      </w:r>
      <w:r>
        <w:br/>
        <w:t xml:space="preserve">(2 Cor. 4:17) </w:t>
      </w:r>
    </w:p>
    <w:p w14:paraId="66E83884" w14:textId="77777777" w:rsidR="007F6334" w:rsidRPr="00751366" w:rsidRDefault="00CA7C07" w:rsidP="00AD5425">
      <w:pPr>
        <w:pStyle w:val="Lv2-J"/>
      </w:pPr>
      <w:r w:rsidRPr="00751366">
        <w:t>Some in the kingdom will be called least and some great (</w:t>
      </w:r>
      <w:r w:rsidR="007F6334" w:rsidRPr="00751366">
        <w:t>Mt</w:t>
      </w:r>
      <w:r w:rsidRPr="00751366">
        <w:t xml:space="preserve">. </w:t>
      </w:r>
      <w:r w:rsidR="007F6334" w:rsidRPr="00751366">
        <w:t>5</w:t>
      </w:r>
      <w:r w:rsidRPr="00751366">
        <w:t>:1</w:t>
      </w:r>
      <w:r w:rsidR="007F6334" w:rsidRPr="00751366">
        <w:t>9</w:t>
      </w:r>
      <w:r w:rsidRPr="00751366">
        <w:t xml:space="preserve">; </w:t>
      </w:r>
      <w:bookmarkStart w:id="13" w:name="OLE_LINK49"/>
      <w:r w:rsidRPr="00751366">
        <w:t>Rev. 19:5</w:t>
      </w:r>
      <w:bookmarkEnd w:id="13"/>
      <w:r w:rsidRPr="00751366">
        <w:t xml:space="preserve">). </w:t>
      </w:r>
      <w:r w:rsidR="007F6334" w:rsidRPr="00751366">
        <w:t xml:space="preserve">Every believer will differ from one another in the measure of God’s glory that they receive in </w:t>
      </w:r>
      <w:r w:rsidR="00D95CA8" w:rsidRPr="00751366">
        <w:t xml:space="preserve">the </w:t>
      </w:r>
      <w:r w:rsidR="007F6334" w:rsidRPr="00751366">
        <w:t xml:space="preserve">context </w:t>
      </w:r>
      <w:r w:rsidR="00D95CA8" w:rsidRPr="00751366">
        <w:t>of</w:t>
      </w:r>
      <w:r w:rsidR="007F6334" w:rsidRPr="00751366">
        <w:t xml:space="preserve"> rewards. </w:t>
      </w:r>
    </w:p>
    <w:p w14:paraId="75CD1A88" w14:textId="77777777" w:rsidR="00CA7C07" w:rsidRPr="00751366" w:rsidRDefault="00CA7C07" w:rsidP="00CA7C07">
      <w:pPr>
        <w:pStyle w:val="Sc2-F"/>
      </w:pPr>
      <w:r w:rsidRPr="00751366">
        <w:rPr>
          <w:vertAlign w:val="superscript"/>
        </w:rPr>
        <w:t>19</w:t>
      </w:r>
      <w:r w:rsidR="006C410D" w:rsidRPr="00751366">
        <w:t>“</w:t>
      </w:r>
      <w:r w:rsidR="006C410D" w:rsidRPr="00751366">
        <w:rPr>
          <w:u w:val="single"/>
        </w:rPr>
        <w:t>W</w:t>
      </w:r>
      <w:r w:rsidRPr="00751366">
        <w:rPr>
          <w:u w:val="single"/>
        </w:rPr>
        <w:t>hoever</w:t>
      </w:r>
      <w:r w:rsidRPr="00751366">
        <w:t xml:space="preserve"> breaks one of the </w:t>
      </w:r>
      <w:r w:rsidRPr="00751366">
        <w:rPr>
          <w:u w:val="single"/>
        </w:rPr>
        <w:t>least</w:t>
      </w:r>
      <w:r w:rsidRPr="00751366">
        <w:t xml:space="preserve"> of these commandments…shall be </w:t>
      </w:r>
      <w:r w:rsidRPr="00751366">
        <w:rPr>
          <w:u w:val="single"/>
        </w:rPr>
        <w:t>called least</w:t>
      </w:r>
      <w:r w:rsidRPr="00751366">
        <w:t xml:space="preserve"> in the kingdom …but </w:t>
      </w:r>
      <w:r w:rsidRPr="00751366">
        <w:rPr>
          <w:u w:val="single"/>
        </w:rPr>
        <w:t>whoever</w:t>
      </w:r>
      <w:r w:rsidRPr="00751366">
        <w:t xml:space="preserve"> does and teaches them, he shall be </w:t>
      </w:r>
      <w:r w:rsidRPr="00751366">
        <w:rPr>
          <w:u w:val="single"/>
        </w:rPr>
        <w:t>called great</w:t>
      </w:r>
      <w:r w:rsidR="006C410D" w:rsidRPr="00751366">
        <w:t xml:space="preserve"> in the kingdom.”</w:t>
      </w:r>
      <w:r w:rsidRPr="00751366">
        <w:t xml:space="preserve"> (Mt. 5:19) </w:t>
      </w:r>
    </w:p>
    <w:p w14:paraId="587FD9E7" w14:textId="77777777" w:rsidR="00B334D6" w:rsidRPr="00751366" w:rsidRDefault="00B334D6" w:rsidP="00B334D6">
      <w:pPr>
        <w:pStyle w:val="Sc2-F"/>
        <w:rPr>
          <w:szCs w:val="24"/>
        </w:rPr>
      </w:pPr>
      <w:r w:rsidRPr="00751366">
        <w:rPr>
          <w:szCs w:val="24"/>
          <w:vertAlign w:val="superscript"/>
        </w:rPr>
        <w:t>41</w:t>
      </w:r>
      <w:r w:rsidRPr="00751366">
        <w:rPr>
          <w:szCs w:val="24"/>
        </w:rPr>
        <w:t xml:space="preserve">There is one glory of the sun…and another glory of the stars; for one star </w:t>
      </w:r>
      <w:r w:rsidRPr="00751366">
        <w:rPr>
          <w:szCs w:val="24"/>
          <w:u w:val="single"/>
        </w:rPr>
        <w:t>differs</w:t>
      </w:r>
      <w:r w:rsidRPr="00751366">
        <w:rPr>
          <w:szCs w:val="24"/>
        </w:rPr>
        <w:t xml:space="preserve"> from another star in glory. </w:t>
      </w:r>
      <w:r w:rsidRPr="00751366">
        <w:rPr>
          <w:bCs/>
          <w:iCs/>
          <w:szCs w:val="24"/>
          <w:vertAlign w:val="superscript"/>
        </w:rPr>
        <w:t>42</w:t>
      </w:r>
      <w:r w:rsidRPr="00751366">
        <w:rPr>
          <w:szCs w:val="24"/>
          <w:u w:val="single"/>
        </w:rPr>
        <w:t>So also</w:t>
      </w:r>
      <w:r w:rsidRPr="00751366">
        <w:rPr>
          <w:szCs w:val="24"/>
        </w:rPr>
        <w:t xml:space="preserve"> is the resurrection of the dead. (1 Cor. 15:41-42) </w:t>
      </w:r>
    </w:p>
    <w:p w14:paraId="3BD74E8E" w14:textId="77777777" w:rsidR="00B334D6" w:rsidRPr="00751366" w:rsidRDefault="007662E4" w:rsidP="001D48F2">
      <w:pPr>
        <w:pStyle w:val="Lv2-J"/>
      </w:pPr>
      <w:bookmarkStart w:id="14" w:name="OLE_LINK34"/>
      <w:bookmarkStart w:id="15" w:name="OLE_LINK35"/>
      <w:r w:rsidRPr="00751366">
        <w:rPr>
          <w:b/>
          <w:i/>
        </w:rPr>
        <w:t xml:space="preserve">#1 </w:t>
      </w:r>
      <w:bookmarkEnd w:id="14"/>
      <w:bookmarkEnd w:id="15"/>
      <w:r w:rsidR="00DB298C" w:rsidRPr="00751366">
        <w:rPr>
          <w:b/>
          <w:i/>
        </w:rPr>
        <w:t>Resurrected body</w:t>
      </w:r>
      <w:r w:rsidR="00DB298C" w:rsidRPr="00751366">
        <w:t xml:space="preserve">: </w:t>
      </w:r>
      <w:r w:rsidR="00B334D6" w:rsidRPr="00751366">
        <w:t>God</w:t>
      </w:r>
      <w:r w:rsidR="00CD1838" w:rsidRPr="00751366">
        <w:t>’</w:t>
      </w:r>
      <w:r w:rsidR="00B334D6" w:rsidRPr="00751366">
        <w:t>s glory will be manifest</w:t>
      </w:r>
      <w:r w:rsidR="0095291E" w:rsidRPr="00751366">
        <w:t>ed</w:t>
      </w:r>
      <w:r w:rsidR="00B334D6" w:rsidRPr="00751366">
        <w:t xml:space="preserve"> in our resurrected bodies in </w:t>
      </w:r>
      <w:r w:rsidR="009F372C" w:rsidRPr="00751366">
        <w:t>varying</w:t>
      </w:r>
      <w:r w:rsidR="00B334D6" w:rsidRPr="00751366">
        <w:t xml:space="preserve"> measures. </w:t>
      </w:r>
    </w:p>
    <w:p w14:paraId="4DED7D0B" w14:textId="77777777" w:rsidR="00B334D6" w:rsidRPr="00751366" w:rsidRDefault="00B334D6" w:rsidP="00B334D6">
      <w:pPr>
        <w:pStyle w:val="Sc2-F"/>
      </w:pPr>
      <w:r w:rsidRPr="00751366">
        <w:rPr>
          <w:vertAlign w:val="superscript"/>
        </w:rPr>
        <w:t>43</w:t>
      </w:r>
      <w:r w:rsidR="0097088E" w:rsidRPr="00751366">
        <w:t>“T</w:t>
      </w:r>
      <w:r w:rsidRPr="00751366">
        <w:t xml:space="preserve">he righteous will </w:t>
      </w:r>
      <w:r w:rsidRPr="00751366">
        <w:rPr>
          <w:u w:val="single"/>
        </w:rPr>
        <w:t>shine forth as the sun</w:t>
      </w:r>
      <w:r w:rsidRPr="00751366">
        <w:t xml:space="preserve"> in the kingdom of their Father.</w:t>
      </w:r>
      <w:r w:rsidR="0097088E" w:rsidRPr="00751366">
        <w:t>”</w:t>
      </w:r>
      <w:r w:rsidRPr="00751366">
        <w:t xml:space="preserve"> (Mt. 13:43) </w:t>
      </w:r>
    </w:p>
    <w:p w14:paraId="2AE2F892" w14:textId="77777777" w:rsidR="00DE1CF0" w:rsidRPr="00751366" w:rsidRDefault="007662E4" w:rsidP="00CD6792">
      <w:pPr>
        <w:pStyle w:val="Lv2-J"/>
        <w:rPr>
          <w:szCs w:val="24"/>
        </w:rPr>
      </w:pPr>
      <w:r w:rsidRPr="00751366">
        <w:rPr>
          <w:b/>
          <w:i/>
        </w:rPr>
        <w:t xml:space="preserve">#2 </w:t>
      </w:r>
      <w:r w:rsidR="00DB298C" w:rsidRPr="00751366">
        <w:rPr>
          <w:b/>
          <w:i/>
        </w:rPr>
        <w:t>Garments</w:t>
      </w:r>
      <w:r w:rsidR="00DB298C" w:rsidRPr="00751366">
        <w:t xml:space="preserve">: </w:t>
      </w:r>
      <w:bookmarkStart w:id="16" w:name="OLE_LINK64"/>
      <w:bookmarkStart w:id="17" w:name="OLE_LINK65"/>
      <w:r w:rsidR="00201CA4" w:rsidRPr="00751366">
        <w:t>G</w:t>
      </w:r>
      <w:r w:rsidR="005864B8" w:rsidRPr="00751366">
        <w:t xml:space="preserve">arments will vary in glory according to how </w:t>
      </w:r>
      <w:r w:rsidR="00201CA4" w:rsidRPr="00751366">
        <w:t>believers</w:t>
      </w:r>
      <w:r w:rsidR="005864B8" w:rsidRPr="00751366">
        <w:t xml:space="preserve"> lived </w:t>
      </w:r>
      <w:bookmarkEnd w:id="16"/>
      <w:bookmarkEnd w:id="17"/>
      <w:r w:rsidR="005864B8" w:rsidRPr="00751366">
        <w:t>(Rev. 3:4-5, 18; 19:8)</w:t>
      </w:r>
      <w:r w:rsidR="00DE1CF0" w:rsidRPr="00751366">
        <w:t xml:space="preserve">. </w:t>
      </w:r>
      <w:r w:rsidRPr="00751366">
        <w:br/>
      </w:r>
      <w:r w:rsidR="00DE1CF0" w:rsidRPr="00751366">
        <w:t>There may be many different types of clothing with unique designs, fabric,</w:t>
      </w:r>
      <w:r w:rsidR="005864B8" w:rsidRPr="00751366">
        <w:t xml:space="preserve"> brightness, color</w:t>
      </w:r>
      <w:r w:rsidR="00DE1CF0" w:rsidRPr="00751366">
        <w:t xml:space="preserve">, etc. </w:t>
      </w:r>
    </w:p>
    <w:p w14:paraId="6066D041" w14:textId="77777777" w:rsidR="00B334D6" w:rsidRPr="00751366" w:rsidRDefault="00B334D6" w:rsidP="00B334D6">
      <w:pPr>
        <w:pStyle w:val="Sc2-F"/>
      </w:pPr>
      <w:r w:rsidRPr="00751366">
        <w:rPr>
          <w:vertAlign w:val="superscript"/>
        </w:rPr>
        <w:t>8</w:t>
      </w:r>
      <w:r w:rsidRPr="00751366">
        <w:t xml:space="preserve">To her </w:t>
      </w:r>
      <w:r w:rsidR="005516A3" w:rsidRPr="00751366">
        <w:rPr>
          <w:b w:val="0"/>
        </w:rPr>
        <w:t>[Bride of Christ]</w:t>
      </w:r>
      <w:r w:rsidR="005516A3" w:rsidRPr="00751366">
        <w:t xml:space="preserve"> </w:t>
      </w:r>
      <w:r w:rsidRPr="00751366">
        <w:t xml:space="preserve">it was granted to be arrayed in fine linen, </w:t>
      </w:r>
      <w:r w:rsidRPr="00751366">
        <w:rPr>
          <w:u w:val="single"/>
        </w:rPr>
        <w:t>clean</w:t>
      </w:r>
      <w:r w:rsidRPr="00751366">
        <w:t xml:space="preserve"> and </w:t>
      </w:r>
      <w:r w:rsidRPr="00751366">
        <w:rPr>
          <w:u w:val="single"/>
        </w:rPr>
        <w:t>bright</w:t>
      </w:r>
      <w:r w:rsidRPr="00751366">
        <w:t xml:space="preserve">, for the fine linen </w:t>
      </w:r>
      <w:r w:rsidRPr="00751366">
        <w:rPr>
          <w:u w:val="single"/>
        </w:rPr>
        <w:t>is the righteous acts of the saints</w:t>
      </w:r>
      <w:r w:rsidRPr="00751366">
        <w:t xml:space="preserve">. (Rev. 19:8) </w:t>
      </w:r>
    </w:p>
    <w:p w14:paraId="635037EF" w14:textId="77777777" w:rsidR="00221D10" w:rsidRPr="00751366" w:rsidRDefault="00221D10" w:rsidP="00221D10">
      <w:pPr>
        <w:pStyle w:val="Sc2-F"/>
        <w:rPr>
          <w:rFonts w:ascii="Calibri" w:hAnsi="Calibri"/>
          <w:sz w:val="22"/>
          <w:szCs w:val="22"/>
        </w:rPr>
      </w:pPr>
      <w:r w:rsidRPr="00751366">
        <w:rPr>
          <w:rStyle w:val="MyWordStyleChar"/>
          <w:vertAlign w:val="superscript"/>
        </w:rPr>
        <w:t>2</w:t>
      </w:r>
      <w:r w:rsidRPr="00751366">
        <w:t xml:space="preserve">And you shall make </w:t>
      </w:r>
      <w:r w:rsidRPr="00751366">
        <w:rPr>
          <w:u w:val="single"/>
        </w:rPr>
        <w:t>holy garments</w:t>
      </w:r>
      <w:r w:rsidRPr="00751366">
        <w:t xml:space="preserve"> for Aaron your brother, </w:t>
      </w:r>
      <w:r w:rsidRPr="00751366">
        <w:rPr>
          <w:u w:val="single"/>
        </w:rPr>
        <w:t>for glory and for beauty</w:t>
      </w:r>
      <w:r w:rsidRPr="00751366">
        <w:t xml:space="preserve">. (Ex. 28:2) </w:t>
      </w:r>
    </w:p>
    <w:p w14:paraId="177EC25D" w14:textId="77777777" w:rsidR="002406BC" w:rsidRPr="00751366" w:rsidRDefault="007662E4" w:rsidP="009B20AB">
      <w:pPr>
        <w:pStyle w:val="Lv2-J"/>
      </w:pPr>
      <w:r w:rsidRPr="00751366">
        <w:rPr>
          <w:b/>
          <w:i/>
        </w:rPr>
        <w:t xml:space="preserve">#3 </w:t>
      </w:r>
      <w:r w:rsidR="00DB298C" w:rsidRPr="00751366">
        <w:rPr>
          <w:b/>
          <w:i/>
        </w:rPr>
        <w:t>Authority</w:t>
      </w:r>
      <w:r w:rsidR="00DB298C" w:rsidRPr="00751366">
        <w:t>: W</w:t>
      </w:r>
      <w:r w:rsidR="002406BC" w:rsidRPr="00751366">
        <w:t xml:space="preserve">e will all have different </w:t>
      </w:r>
      <w:r w:rsidR="00B334D6" w:rsidRPr="00751366">
        <w:t>work assignment</w:t>
      </w:r>
      <w:r w:rsidR="002406BC" w:rsidRPr="00751366">
        <w:t>s</w:t>
      </w:r>
      <w:r w:rsidR="00B334D6" w:rsidRPr="00751366">
        <w:t xml:space="preserve"> </w:t>
      </w:r>
      <w:r w:rsidR="002406BC" w:rsidRPr="00751366">
        <w:t xml:space="preserve">with varying </w:t>
      </w:r>
      <w:r w:rsidR="0092560A" w:rsidRPr="00751366">
        <w:t xml:space="preserve">measures of </w:t>
      </w:r>
      <w:r w:rsidR="002406BC" w:rsidRPr="00751366">
        <w:t xml:space="preserve">authority and responsibility </w:t>
      </w:r>
      <w:r w:rsidR="00B334D6" w:rsidRPr="00751366">
        <w:t xml:space="preserve">(Mt. 19:28, 30; 25:23; Lk. 19:17-19; 22:29-30; Rev. 2:26-27; 3:21). </w:t>
      </w:r>
    </w:p>
    <w:p w14:paraId="74F32AE5" w14:textId="77777777" w:rsidR="00BA42FB" w:rsidRPr="00751366" w:rsidRDefault="00BA42FB" w:rsidP="00BA42FB">
      <w:pPr>
        <w:pStyle w:val="Sc2-F"/>
      </w:pPr>
      <w:r w:rsidRPr="00751366">
        <w:rPr>
          <w:vertAlign w:val="superscript"/>
        </w:rPr>
        <w:t>17</w:t>
      </w:r>
      <w:r w:rsidR="001F1393" w:rsidRPr="00751366">
        <w:t>“</w:t>
      </w:r>
      <w:r w:rsidR="00AB0014" w:rsidRPr="00751366">
        <w:t>…b</w:t>
      </w:r>
      <w:r w:rsidRPr="00751366">
        <w:t xml:space="preserve">ecause you were faithful in a very little, have </w:t>
      </w:r>
      <w:r w:rsidRPr="00751366">
        <w:rPr>
          <w:u w:val="single"/>
        </w:rPr>
        <w:t>authority over ten cities</w:t>
      </w:r>
      <w:r w:rsidRPr="00751366">
        <w:t>.</w:t>
      </w:r>
      <w:r w:rsidR="001F1393" w:rsidRPr="00751366">
        <w:t>”</w:t>
      </w:r>
      <w:r w:rsidRPr="00751366">
        <w:t xml:space="preserve"> </w:t>
      </w:r>
      <w:r w:rsidRPr="00751366">
        <w:rPr>
          <w:vertAlign w:val="superscript"/>
        </w:rPr>
        <w:t>18</w:t>
      </w:r>
      <w:r w:rsidRPr="00751366">
        <w:t>And the second came…</w:t>
      </w:r>
      <w:r w:rsidRPr="00751366">
        <w:rPr>
          <w:vertAlign w:val="superscript"/>
        </w:rPr>
        <w:t>19</w:t>
      </w:r>
      <w:r w:rsidRPr="00751366">
        <w:t xml:space="preserve">likewise he said to him, “You also be over </w:t>
      </w:r>
      <w:r w:rsidRPr="00751366">
        <w:rPr>
          <w:u w:val="single"/>
        </w:rPr>
        <w:t>five cities</w:t>
      </w:r>
      <w:r w:rsidRPr="00751366">
        <w:t xml:space="preserve">.” (Lk. 19:17-19) </w:t>
      </w:r>
    </w:p>
    <w:p w14:paraId="2FC18D7A" w14:textId="77777777" w:rsidR="00434EE5" w:rsidRPr="00751366" w:rsidRDefault="00434EE5" w:rsidP="009160C9">
      <w:pPr>
        <w:pStyle w:val="Lv2-J"/>
      </w:pPr>
      <w:r w:rsidRPr="00751366">
        <w:rPr>
          <w:b/>
          <w:i/>
        </w:rPr>
        <w:t xml:space="preserve">#4 </w:t>
      </w:r>
      <w:r w:rsidR="001F1393" w:rsidRPr="00751366">
        <w:rPr>
          <w:b/>
          <w:i/>
        </w:rPr>
        <w:t>Praise</w:t>
      </w:r>
      <w:r w:rsidR="001F1393" w:rsidRPr="00751366">
        <w:t>: E</w:t>
      </w:r>
      <w:r w:rsidR="00AB0014" w:rsidRPr="00751366">
        <w:t xml:space="preserve">ach </w:t>
      </w:r>
      <w:r w:rsidRPr="00751366">
        <w:t xml:space="preserve">will receive varying praise from God (1 Cor. 4:5; cf. Mt. 25:21; 1 Pet. 1:7). </w:t>
      </w:r>
    </w:p>
    <w:p w14:paraId="2F5D4595" w14:textId="77777777" w:rsidR="00434EE5" w:rsidRPr="00751366" w:rsidRDefault="00434EE5" w:rsidP="00434EE5">
      <w:pPr>
        <w:pStyle w:val="Sc2-F"/>
      </w:pPr>
      <w:r w:rsidRPr="00751366">
        <w:rPr>
          <w:vertAlign w:val="superscript"/>
        </w:rPr>
        <w:t>5</w:t>
      </w:r>
      <w:r w:rsidRPr="00751366">
        <w:t>The Lord comes</w:t>
      </w:r>
      <w:r w:rsidR="00BF2F16" w:rsidRPr="00751366">
        <w:t>…t</w:t>
      </w:r>
      <w:r w:rsidRPr="00751366">
        <w:t>hen each one</w:t>
      </w:r>
      <w:r w:rsidR="00CD1838" w:rsidRPr="00751366">
        <w:t>’</w:t>
      </w:r>
      <w:r w:rsidRPr="00751366">
        <w:t xml:space="preserve">s </w:t>
      </w:r>
      <w:r w:rsidRPr="00751366">
        <w:rPr>
          <w:u w:val="single"/>
        </w:rPr>
        <w:t>praise</w:t>
      </w:r>
      <w:r w:rsidRPr="00751366">
        <w:t xml:space="preserve"> </w:t>
      </w:r>
      <w:r w:rsidRPr="00751366">
        <w:rPr>
          <w:b w:val="0"/>
        </w:rPr>
        <w:t>[affirmation]</w:t>
      </w:r>
      <w:r w:rsidRPr="00751366">
        <w:t xml:space="preserve"> will come from God. (1 Cor. 4:5) </w:t>
      </w:r>
    </w:p>
    <w:p w14:paraId="28432AD0" w14:textId="77777777" w:rsidR="00434EE5" w:rsidRPr="00751366" w:rsidRDefault="00434EE5" w:rsidP="00081375">
      <w:pPr>
        <w:pStyle w:val="Lv2-J"/>
      </w:pPr>
      <w:r w:rsidRPr="00751366">
        <w:rPr>
          <w:b/>
          <w:i/>
        </w:rPr>
        <w:t xml:space="preserve">#5 </w:t>
      </w:r>
      <w:r w:rsidR="001F1393" w:rsidRPr="00751366">
        <w:rPr>
          <w:b/>
          <w:i/>
        </w:rPr>
        <w:t>Crowns</w:t>
      </w:r>
      <w:r w:rsidR="001F1393" w:rsidRPr="00751366">
        <w:t>: S</w:t>
      </w:r>
      <w:r w:rsidR="009E41A4" w:rsidRPr="00751366">
        <w:t xml:space="preserve">ome will receive crowns </w:t>
      </w:r>
      <w:r w:rsidR="00BA42FB" w:rsidRPr="00751366">
        <w:t>(</w:t>
      </w:r>
      <w:r w:rsidR="0093294B" w:rsidRPr="00751366">
        <w:t>Rev. 2:10</w:t>
      </w:r>
      <w:r w:rsidR="00AE57EE" w:rsidRPr="00751366">
        <w:t xml:space="preserve">; cf. </w:t>
      </w:r>
      <w:r w:rsidR="00BA42FB" w:rsidRPr="00751366">
        <w:t>1 Cor</w:t>
      </w:r>
      <w:r w:rsidR="00694E4D" w:rsidRPr="00751366">
        <w:t>.</w:t>
      </w:r>
      <w:r w:rsidR="00BA42FB" w:rsidRPr="00751366">
        <w:t xml:space="preserve"> 9:25; </w:t>
      </w:r>
      <w:bookmarkStart w:id="18" w:name="OLE_LINK46"/>
      <w:bookmarkStart w:id="19" w:name="OLE_LINK45"/>
      <w:bookmarkStart w:id="20" w:name="OLE_LINK47"/>
      <w:bookmarkStart w:id="21" w:name="OLE_LINK48"/>
      <w:r w:rsidR="0093294B" w:rsidRPr="00751366">
        <w:t>Jas. 1:12</w:t>
      </w:r>
      <w:bookmarkEnd w:id="18"/>
      <w:bookmarkEnd w:id="19"/>
      <w:r w:rsidR="0093294B" w:rsidRPr="00751366">
        <w:t xml:space="preserve">; </w:t>
      </w:r>
      <w:r w:rsidR="00BA42FB" w:rsidRPr="00751366">
        <w:t>2 Tim. 4:8</w:t>
      </w:r>
      <w:bookmarkEnd w:id="20"/>
      <w:bookmarkEnd w:id="21"/>
      <w:r w:rsidR="00BA42FB" w:rsidRPr="00751366">
        <w:t>; Rev. 3:11).</w:t>
      </w:r>
      <w:r w:rsidRPr="00751366">
        <w:t xml:space="preserve"> </w:t>
      </w:r>
      <w:r w:rsidR="00912CF5" w:rsidRPr="00751366">
        <w:rPr>
          <w:szCs w:val="24"/>
        </w:rPr>
        <w:t xml:space="preserve">Receiving a crown is </w:t>
      </w:r>
      <w:r w:rsidR="00912CF5" w:rsidRPr="00751366">
        <w:t>not synonymous with the gift of eternal life that is freely given to all believers.</w:t>
      </w:r>
      <w:r w:rsidR="0092560A" w:rsidRPr="00751366">
        <w:t xml:space="preserve"> </w:t>
      </w:r>
    </w:p>
    <w:p w14:paraId="33CE448E" w14:textId="77777777" w:rsidR="0093294B" w:rsidRPr="00751366" w:rsidRDefault="0093294B" w:rsidP="0093294B">
      <w:pPr>
        <w:pStyle w:val="Sc2-F"/>
        <w:rPr>
          <w:rFonts w:ascii="Calibri" w:hAnsi="Calibri"/>
          <w:sz w:val="22"/>
          <w:szCs w:val="22"/>
        </w:rPr>
      </w:pPr>
      <w:r w:rsidRPr="00751366">
        <w:rPr>
          <w:rStyle w:val="MyWordStyleChar"/>
          <w:vertAlign w:val="superscript"/>
        </w:rPr>
        <w:t>10</w:t>
      </w:r>
      <w:r w:rsidRPr="00751366">
        <w:t xml:space="preserve">…Be faithful until death, and I will give you the </w:t>
      </w:r>
      <w:r w:rsidRPr="00751366">
        <w:rPr>
          <w:u w:val="single"/>
        </w:rPr>
        <w:t>crown of life</w:t>
      </w:r>
      <w:r w:rsidR="00D76B9E" w:rsidRPr="00751366">
        <w:t>.</w:t>
      </w:r>
      <w:r w:rsidRPr="00751366">
        <w:t xml:space="preserve"> (Rev. 2:10) </w:t>
      </w:r>
    </w:p>
    <w:p w14:paraId="0B28D102" w14:textId="77777777" w:rsidR="0075147D" w:rsidRPr="00751366" w:rsidRDefault="00BF2F16" w:rsidP="00D6159D">
      <w:pPr>
        <w:pStyle w:val="Lv2-J"/>
      </w:pPr>
      <w:bookmarkStart w:id="22" w:name="OLE_LINK36"/>
      <w:bookmarkStart w:id="23" w:name="OLE_LINK37"/>
      <w:r w:rsidRPr="00751366">
        <w:rPr>
          <w:b/>
          <w:i/>
        </w:rPr>
        <w:t xml:space="preserve">#6 </w:t>
      </w:r>
      <w:bookmarkEnd w:id="22"/>
      <w:bookmarkEnd w:id="23"/>
      <w:r w:rsidR="00431E31" w:rsidRPr="00751366">
        <w:rPr>
          <w:b/>
          <w:i/>
        </w:rPr>
        <w:t>Treasures</w:t>
      </w:r>
      <w:r w:rsidR="00431E31" w:rsidRPr="00751366">
        <w:t xml:space="preserve">: </w:t>
      </w:r>
      <w:r w:rsidR="00B334D6" w:rsidRPr="00751366">
        <w:t>Jesus</w:t>
      </w:r>
      <w:r w:rsidR="00431E31" w:rsidRPr="00751366">
        <w:t>’</w:t>
      </w:r>
      <w:r w:rsidR="00B334D6" w:rsidRPr="00751366">
        <w:t xml:space="preserve"> call to gain treasure in heaven</w:t>
      </w:r>
      <w:r w:rsidR="0075147D" w:rsidRPr="00751366">
        <w:t xml:space="preserve"> includes many </w:t>
      </w:r>
      <w:r w:rsidR="00AF5C98" w:rsidRPr="00751366">
        <w:t xml:space="preserve">different </w:t>
      </w:r>
      <w:r w:rsidR="0075147D" w:rsidRPr="00751366">
        <w:t xml:space="preserve">things (Mt. 5:12; 6:4, 6, 18, 20; 10:41-42; 16:27; 19:21; Mk. 9:41; 10:21; Lk. 6:23, 35; 12:21, 33; 18:22; Rev. 3:18; 22:12). </w:t>
      </w:r>
    </w:p>
    <w:p w14:paraId="37E6EFE7" w14:textId="77777777" w:rsidR="00B334D6" w:rsidRPr="00751366" w:rsidRDefault="0075147D" w:rsidP="00626A1A">
      <w:pPr>
        <w:pStyle w:val="Lv2-J"/>
      </w:pPr>
      <w:r w:rsidRPr="00751366">
        <w:rPr>
          <w:b/>
          <w:i/>
        </w:rPr>
        <w:t xml:space="preserve">#7 </w:t>
      </w:r>
      <w:r w:rsidR="00AF5C98" w:rsidRPr="00751366">
        <w:rPr>
          <w:b/>
          <w:i/>
        </w:rPr>
        <w:t>C</w:t>
      </w:r>
      <w:r w:rsidR="00B334D6" w:rsidRPr="00751366">
        <w:rPr>
          <w:b/>
          <w:i/>
        </w:rPr>
        <w:t>ommunion</w:t>
      </w:r>
      <w:r w:rsidR="00B85735" w:rsidRPr="00751366">
        <w:t>: O</w:t>
      </w:r>
      <w:r w:rsidR="00AF5C98" w:rsidRPr="00751366">
        <w:t xml:space="preserve">ur communion </w:t>
      </w:r>
      <w:r w:rsidR="00B334D6" w:rsidRPr="00751366">
        <w:t xml:space="preserve">with </w:t>
      </w:r>
      <w:r w:rsidR="00903580" w:rsidRPr="00751366">
        <w:t xml:space="preserve">God </w:t>
      </w:r>
      <w:r w:rsidR="00B334D6" w:rsidRPr="00751366">
        <w:t xml:space="preserve">will vary according to </w:t>
      </w:r>
      <w:r w:rsidR="00903580" w:rsidRPr="00751366">
        <w:t xml:space="preserve">our </w:t>
      </w:r>
      <w:r w:rsidR="00B334D6" w:rsidRPr="00751366">
        <w:t xml:space="preserve">spiritual capacity. Jesus will reward some by writing the </w:t>
      </w:r>
      <w:r w:rsidR="00903580" w:rsidRPr="00751366">
        <w:t>Father</w:t>
      </w:r>
      <w:r w:rsidR="00CD1838" w:rsidRPr="00751366">
        <w:t>’</w:t>
      </w:r>
      <w:r w:rsidR="00903580" w:rsidRPr="00751366">
        <w:t xml:space="preserve">s </w:t>
      </w:r>
      <w:r w:rsidR="00B334D6" w:rsidRPr="00751366">
        <w:t>name on them</w:t>
      </w:r>
      <w:r w:rsidR="00B85735" w:rsidRPr="00751366">
        <w:t>,</w:t>
      </w:r>
      <w:r w:rsidR="00CC6F39" w:rsidRPr="00751366">
        <w:t xml:space="preserve"> which includes </w:t>
      </w:r>
      <w:r w:rsidR="00275D3D" w:rsidRPr="00751366">
        <w:t xml:space="preserve">receiving </w:t>
      </w:r>
      <w:r w:rsidR="00A062DD" w:rsidRPr="00751366">
        <w:t xml:space="preserve">insight </w:t>
      </w:r>
      <w:r w:rsidR="00275D3D" w:rsidRPr="00751366">
        <w:t xml:space="preserve">about </w:t>
      </w:r>
      <w:r w:rsidR="00B334D6" w:rsidRPr="00751366">
        <w:t xml:space="preserve">God. </w:t>
      </w:r>
    </w:p>
    <w:bookmarkEnd w:id="1"/>
    <w:bookmarkEnd w:id="2"/>
    <w:sectPr w:rsidR="00B334D6" w:rsidRPr="00751366" w:rsidSect="00CF4E5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8F2E2" w14:textId="77777777" w:rsidR="009E5267" w:rsidRDefault="009E5267">
      <w:r>
        <w:separator/>
      </w:r>
    </w:p>
  </w:endnote>
  <w:endnote w:type="continuationSeparator" w:id="0">
    <w:p w14:paraId="414B193A" w14:textId="77777777" w:rsidR="009E5267" w:rsidRDefault="009E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D491" w14:textId="77777777" w:rsidR="004A2BD6" w:rsidRPr="001F403A" w:rsidRDefault="001F403A" w:rsidP="001F403A">
    <w:pPr>
      <w:pBdr>
        <w:top w:val="single" w:sz="4" w:space="1" w:color="auto"/>
      </w:pBdr>
      <w:spacing w:after="0"/>
      <w:jc w:val="center"/>
      <w:rPr>
        <w:rFonts w:ascii="Times New Roman" w:hAnsi="Times New Roman"/>
        <w:b/>
        <w:i/>
        <w:color w:val="000000" w:themeColor="text1"/>
        <w:szCs w:val="24"/>
      </w:rPr>
    </w:pPr>
    <w:r w:rsidRPr="00821AC4">
      <w:rPr>
        <w:rFonts w:ascii="Times New Roman" w:hAnsi="Times New Roman"/>
        <w:b/>
        <w:i/>
        <w:color w:val="000000" w:themeColor="text1"/>
        <w:sz w:val="28"/>
      </w:rPr>
      <w:t xml:space="preserve">International House of Prayer of Kansas City   </w:t>
    </w:r>
    <w:hyperlink r:id="rId1" w:history="1">
      <w:r w:rsidRPr="00821AC4">
        <w:rPr>
          <w:rStyle w:val="Hyperlink"/>
          <w:rFonts w:ascii="Times New Roman" w:hAnsi="Times New Roman"/>
          <w:b/>
          <w:i/>
          <w:color w:val="000000" w:themeColor="text1"/>
          <w:sz w:val="28"/>
          <w:u w:val="none"/>
        </w:rPr>
        <w:t>ihopkc.org</w:t>
      </w:r>
    </w:hyperlink>
    <w:r w:rsidRPr="00821AC4">
      <w:rPr>
        <w:rStyle w:val="Hyperlink"/>
        <w:rFonts w:ascii="Times New Roman" w:hAnsi="Times New Roman"/>
        <w:b/>
        <w:i/>
        <w:color w:val="000000" w:themeColor="text1"/>
        <w:sz w:val="28"/>
        <w:u w:val="none"/>
      </w:rPr>
      <w:br/>
    </w:r>
    <w:r w:rsidRPr="00821AC4">
      <w:rPr>
        <w:rFonts w:ascii="Times New Roman" w:hAnsi="Times New Roman"/>
        <w:b/>
        <w:i/>
        <w:color w:val="000000" w:themeColor="text1"/>
        <w:szCs w:val="24"/>
      </w:rPr>
      <w:t xml:space="preserve">Free Teaching Library    </w:t>
    </w:r>
    <w:hyperlink r:id="rId2" w:history="1">
      <w:r>
        <w:rPr>
          <w:rStyle w:val="Hyperlink"/>
          <w:rFonts w:ascii="Times New Roman" w:hAnsi="Times New Roman"/>
          <w:b/>
          <w:i/>
          <w:color w:val="000000" w:themeColor="text1"/>
          <w:szCs w:val="24"/>
          <w:u w:val="none"/>
        </w:rPr>
        <w:t>mikeb</w:t>
      </w:r>
      <w:r w:rsidRPr="00821AC4">
        <w:rPr>
          <w:rStyle w:val="Hyperlink"/>
          <w:rFonts w:ascii="Times New Roman" w:hAnsi="Times New Roman"/>
          <w:b/>
          <w:i/>
          <w:color w:val="000000" w:themeColor="text1"/>
          <w:szCs w:val="24"/>
          <w:u w:val="none"/>
        </w:rPr>
        <w:t>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E0494" w14:textId="77777777" w:rsidR="008859D7" w:rsidRPr="00821AC4" w:rsidRDefault="00443E56" w:rsidP="00107DAE">
    <w:pPr>
      <w:pBdr>
        <w:top w:val="single" w:sz="4" w:space="1" w:color="auto"/>
      </w:pBdr>
      <w:spacing w:after="0"/>
      <w:jc w:val="center"/>
      <w:rPr>
        <w:rFonts w:ascii="Times New Roman" w:hAnsi="Times New Roman"/>
        <w:b/>
        <w:i/>
        <w:color w:val="000000" w:themeColor="text1"/>
        <w:szCs w:val="24"/>
      </w:rPr>
    </w:pPr>
    <w:r w:rsidRPr="00821AC4">
      <w:rPr>
        <w:rFonts w:ascii="Times New Roman" w:hAnsi="Times New Roman"/>
        <w:b/>
        <w:i/>
        <w:color w:val="000000" w:themeColor="text1"/>
        <w:sz w:val="28"/>
      </w:rPr>
      <w:t xml:space="preserve">International House of Prayer of Kansas City   </w:t>
    </w:r>
    <w:hyperlink r:id="rId1" w:history="1">
      <w:r w:rsidRPr="00821AC4">
        <w:rPr>
          <w:rStyle w:val="Hyperlink"/>
          <w:rFonts w:ascii="Times New Roman" w:hAnsi="Times New Roman"/>
          <w:b/>
          <w:i/>
          <w:color w:val="000000" w:themeColor="text1"/>
          <w:sz w:val="28"/>
          <w:u w:val="none"/>
        </w:rPr>
        <w:t>ihopkc.org</w:t>
      </w:r>
    </w:hyperlink>
    <w:r w:rsidR="00821AC4" w:rsidRPr="00821AC4">
      <w:rPr>
        <w:rStyle w:val="Hyperlink"/>
        <w:rFonts w:ascii="Times New Roman" w:hAnsi="Times New Roman"/>
        <w:b/>
        <w:i/>
        <w:color w:val="000000" w:themeColor="text1"/>
        <w:sz w:val="28"/>
        <w:u w:val="none"/>
      </w:rPr>
      <w:br/>
    </w:r>
    <w:r w:rsidRPr="00821AC4">
      <w:rPr>
        <w:rFonts w:ascii="Times New Roman" w:hAnsi="Times New Roman"/>
        <w:b/>
        <w:i/>
        <w:color w:val="000000" w:themeColor="text1"/>
        <w:szCs w:val="24"/>
      </w:rPr>
      <w:t xml:space="preserve">Free Teaching Library    </w:t>
    </w:r>
    <w:hyperlink r:id="rId2" w:history="1">
      <w:r w:rsidR="00107DAE">
        <w:rPr>
          <w:rStyle w:val="Hyperlink"/>
          <w:rFonts w:ascii="Times New Roman" w:hAnsi="Times New Roman"/>
          <w:b/>
          <w:i/>
          <w:color w:val="000000" w:themeColor="text1"/>
          <w:szCs w:val="24"/>
          <w:u w:val="none"/>
        </w:rPr>
        <w:t>mikeb</w:t>
      </w:r>
      <w:r w:rsidRPr="00821AC4">
        <w:rPr>
          <w:rStyle w:val="Hyperlink"/>
          <w:rFonts w:ascii="Times New Roman" w:hAnsi="Times New Roman"/>
          <w:b/>
          <w:i/>
          <w:color w:val="000000" w:themeColor="text1"/>
          <w:szCs w:val="24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D3030" w14:textId="77777777" w:rsidR="009E5267" w:rsidRDefault="009E5267">
      <w:r>
        <w:separator/>
      </w:r>
    </w:p>
  </w:footnote>
  <w:footnote w:type="continuationSeparator" w:id="0">
    <w:p w14:paraId="3C2468CE" w14:textId="77777777" w:rsidR="009E5267" w:rsidRDefault="009E52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32749" w14:textId="77777777" w:rsidR="008859D7" w:rsidRDefault="008859D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43710EE" w14:textId="77777777" w:rsidR="008859D7" w:rsidRDefault="008859D7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F35D2" w14:textId="77777777" w:rsidR="00780DEE" w:rsidRPr="00821AC4" w:rsidRDefault="00780DEE" w:rsidP="00107DAE">
    <w:pPr>
      <w:pBdr>
        <w:bottom w:val="single" w:sz="4" w:space="1" w:color="auto"/>
      </w:pBdr>
      <w:tabs>
        <w:tab w:val="right" w:pos="10800"/>
      </w:tabs>
      <w:rPr>
        <w:rFonts w:ascii="Times New Roman" w:hAnsi="Times New Roman"/>
        <w:b/>
        <w:i/>
        <w:sz w:val="20"/>
      </w:rPr>
    </w:pPr>
    <w:r w:rsidRPr="00821AC4">
      <w:rPr>
        <w:rFonts w:ascii="Times New Roman" w:hAnsi="Times New Roman"/>
        <w:b/>
        <w:i/>
        <w:smallCaps/>
        <w:szCs w:val="24"/>
      </w:rPr>
      <w:t>A Biblical Overview of Eternal Rewards – Mike Bickle</w:t>
    </w:r>
    <w:r w:rsidR="00913213" w:rsidRPr="00821AC4">
      <w:rPr>
        <w:rFonts w:ascii="Times New Roman" w:hAnsi="Times New Roman"/>
        <w:b/>
        <w:i/>
        <w:smallCaps/>
        <w:szCs w:val="24"/>
      </w:rPr>
      <w:br/>
    </w:r>
    <w:r w:rsidR="007D7758" w:rsidRPr="00821AC4">
      <w:rPr>
        <w:rFonts w:ascii="Times New Roman" w:hAnsi="Times New Roman"/>
        <w:b/>
        <w:i/>
        <w:sz w:val="20"/>
      </w:rPr>
      <w:t>Session 1 Introducing the Judgme</w:t>
    </w:r>
    <w:r w:rsidR="00107DAE">
      <w:rPr>
        <w:rFonts w:ascii="Times New Roman" w:hAnsi="Times New Roman"/>
        <w:b/>
        <w:i/>
        <w:sz w:val="20"/>
      </w:rPr>
      <w:t>nt Seat and Eternal Rewards</w:t>
    </w:r>
    <w:r w:rsidR="00107DAE">
      <w:rPr>
        <w:rFonts w:ascii="Times New Roman" w:hAnsi="Times New Roman"/>
        <w:b/>
        <w:i/>
        <w:sz w:val="20"/>
      </w:rPr>
      <w:tab/>
    </w:r>
    <w:r w:rsidR="00107DAE" w:rsidRPr="00107DAE">
      <w:rPr>
        <w:rFonts w:ascii="Times New Roman" w:hAnsi="Times New Roman"/>
        <w:b/>
        <w:i/>
        <w:sz w:val="20"/>
      </w:rPr>
      <w:t>Page</w:t>
    </w:r>
    <w:r w:rsidRPr="00821AC4">
      <w:rPr>
        <w:rFonts w:ascii="Times New Roman" w:hAnsi="Times New Roman"/>
        <w:b/>
        <w:i/>
        <w:smallCaps/>
        <w:sz w:val="20"/>
      </w:rPr>
      <w:t xml:space="preserve"> </w:t>
    </w:r>
    <w:r w:rsidRPr="00821AC4">
      <w:rPr>
        <w:rStyle w:val="PageNumber"/>
        <w:rFonts w:ascii="Times New Roman" w:hAnsi="Times New Roman"/>
        <w:b/>
        <w:i/>
        <w:sz w:val="20"/>
      </w:rPr>
      <w:fldChar w:fldCharType="begin"/>
    </w:r>
    <w:r w:rsidRPr="00821AC4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821AC4">
      <w:rPr>
        <w:rStyle w:val="PageNumber"/>
        <w:rFonts w:ascii="Times New Roman" w:hAnsi="Times New Roman"/>
        <w:b/>
        <w:i/>
        <w:sz w:val="20"/>
      </w:rPr>
      <w:fldChar w:fldCharType="separate"/>
    </w:r>
    <w:r w:rsidR="001F3702">
      <w:rPr>
        <w:rStyle w:val="PageNumber"/>
        <w:rFonts w:ascii="Times New Roman" w:hAnsi="Times New Roman"/>
        <w:b/>
        <w:i/>
        <w:noProof/>
        <w:sz w:val="20"/>
      </w:rPr>
      <w:t>2</w:t>
    </w:r>
    <w:r w:rsidRPr="00821AC4">
      <w:rPr>
        <w:rStyle w:val="PageNumber"/>
        <w:rFonts w:ascii="Times New Roman" w:hAnsi="Times New Roman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F618D" w14:textId="77777777" w:rsidR="002F4F72" w:rsidRPr="00821AC4" w:rsidRDefault="002F4F72" w:rsidP="002F4F72">
    <w:pPr>
      <w:pBdr>
        <w:bottom w:val="single" w:sz="4" w:space="1" w:color="auto"/>
      </w:pBdr>
      <w:rPr>
        <w:rFonts w:ascii="Times New Roman" w:hAnsi="Times New Roman"/>
        <w:b/>
        <w:i/>
        <w:smallCaps/>
      </w:rPr>
    </w:pPr>
    <w:r w:rsidRPr="00821AC4">
      <w:rPr>
        <w:rFonts w:ascii="Times New Roman" w:hAnsi="Times New Roman"/>
        <w:b/>
        <w:i/>
        <w:smallCaps/>
        <w:sz w:val="36"/>
      </w:rPr>
      <w:t xml:space="preserve">International House of Prayer University – </w:t>
    </w:r>
    <w:r w:rsidRPr="00821AC4">
      <w:rPr>
        <w:rFonts w:ascii="Times New Roman" w:hAnsi="Times New Roman"/>
        <w:b/>
        <w:i/>
        <w:smallCaps/>
        <w:sz w:val="28"/>
      </w:rPr>
      <w:t>Mike Bickle</w:t>
    </w:r>
    <w:r w:rsidR="00821AC4" w:rsidRPr="00821AC4">
      <w:rPr>
        <w:rFonts w:ascii="Times New Roman" w:hAnsi="Times New Roman"/>
        <w:b/>
        <w:i/>
        <w:smallCaps/>
        <w:sz w:val="28"/>
      </w:rPr>
      <w:br/>
    </w:r>
    <w:r w:rsidRPr="00821AC4">
      <w:rPr>
        <w:rFonts w:ascii="Times New Roman" w:hAnsi="Times New Roman"/>
        <w:b/>
        <w:i/>
        <w:smallCaps/>
        <w:sz w:val="28"/>
      </w:rPr>
      <w:t xml:space="preserve">A Biblical Overview of Eternal Rewards </w:t>
    </w:r>
  </w:p>
  <w:p w14:paraId="72CE2015" w14:textId="77777777" w:rsidR="008859D7" w:rsidRPr="002F4F72" w:rsidRDefault="008859D7" w:rsidP="002F4F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9E"/>
    <w:rsid w:val="00000D3F"/>
    <w:rsid w:val="0000480A"/>
    <w:rsid w:val="0000553A"/>
    <w:rsid w:val="00006545"/>
    <w:rsid w:val="00010885"/>
    <w:rsid w:val="00012177"/>
    <w:rsid w:val="000131D8"/>
    <w:rsid w:val="0001538C"/>
    <w:rsid w:val="00022F58"/>
    <w:rsid w:val="000239A5"/>
    <w:rsid w:val="0002407D"/>
    <w:rsid w:val="000327F6"/>
    <w:rsid w:val="00037943"/>
    <w:rsid w:val="00037C87"/>
    <w:rsid w:val="0004057C"/>
    <w:rsid w:val="000412F6"/>
    <w:rsid w:val="00042377"/>
    <w:rsid w:val="00043F01"/>
    <w:rsid w:val="00051609"/>
    <w:rsid w:val="00055D67"/>
    <w:rsid w:val="0006065F"/>
    <w:rsid w:val="0006316A"/>
    <w:rsid w:val="0006386B"/>
    <w:rsid w:val="00063891"/>
    <w:rsid w:val="000639E1"/>
    <w:rsid w:val="000644D8"/>
    <w:rsid w:val="0006456C"/>
    <w:rsid w:val="00064C8D"/>
    <w:rsid w:val="00064E1A"/>
    <w:rsid w:val="00065D22"/>
    <w:rsid w:val="000677A9"/>
    <w:rsid w:val="00067D1B"/>
    <w:rsid w:val="0007085A"/>
    <w:rsid w:val="0007129A"/>
    <w:rsid w:val="00071DF0"/>
    <w:rsid w:val="000727D9"/>
    <w:rsid w:val="0007412C"/>
    <w:rsid w:val="00081EEA"/>
    <w:rsid w:val="00084819"/>
    <w:rsid w:val="0008610A"/>
    <w:rsid w:val="000862B5"/>
    <w:rsid w:val="000870B0"/>
    <w:rsid w:val="00091866"/>
    <w:rsid w:val="00096D74"/>
    <w:rsid w:val="00097B55"/>
    <w:rsid w:val="000A1201"/>
    <w:rsid w:val="000A1B81"/>
    <w:rsid w:val="000A1E5D"/>
    <w:rsid w:val="000A56B6"/>
    <w:rsid w:val="000A75BF"/>
    <w:rsid w:val="000B0434"/>
    <w:rsid w:val="000B11C8"/>
    <w:rsid w:val="000B2115"/>
    <w:rsid w:val="000B4C5C"/>
    <w:rsid w:val="000B4D3F"/>
    <w:rsid w:val="000B531E"/>
    <w:rsid w:val="000C095E"/>
    <w:rsid w:val="000C1338"/>
    <w:rsid w:val="000C18DC"/>
    <w:rsid w:val="000C3E27"/>
    <w:rsid w:val="000C5BF0"/>
    <w:rsid w:val="000D21FE"/>
    <w:rsid w:val="000D3B14"/>
    <w:rsid w:val="000E0AEC"/>
    <w:rsid w:val="000E1D39"/>
    <w:rsid w:val="000E372F"/>
    <w:rsid w:val="000E4113"/>
    <w:rsid w:val="000E5B80"/>
    <w:rsid w:val="000E6CDD"/>
    <w:rsid w:val="000F142A"/>
    <w:rsid w:val="000F38E6"/>
    <w:rsid w:val="00102DBC"/>
    <w:rsid w:val="001038AC"/>
    <w:rsid w:val="00103A05"/>
    <w:rsid w:val="00105834"/>
    <w:rsid w:val="001079E1"/>
    <w:rsid w:val="00107DAE"/>
    <w:rsid w:val="00107E67"/>
    <w:rsid w:val="00116369"/>
    <w:rsid w:val="001166BB"/>
    <w:rsid w:val="0012112E"/>
    <w:rsid w:val="00122235"/>
    <w:rsid w:val="001233C8"/>
    <w:rsid w:val="001243E9"/>
    <w:rsid w:val="00124E5B"/>
    <w:rsid w:val="00132386"/>
    <w:rsid w:val="00134E60"/>
    <w:rsid w:val="0013599E"/>
    <w:rsid w:val="00137227"/>
    <w:rsid w:val="00140815"/>
    <w:rsid w:val="00141DA0"/>
    <w:rsid w:val="00143149"/>
    <w:rsid w:val="00143462"/>
    <w:rsid w:val="0014437F"/>
    <w:rsid w:val="00151100"/>
    <w:rsid w:val="001511E0"/>
    <w:rsid w:val="00152613"/>
    <w:rsid w:val="00152C54"/>
    <w:rsid w:val="001539FC"/>
    <w:rsid w:val="00153BF8"/>
    <w:rsid w:val="00154C1F"/>
    <w:rsid w:val="001552DB"/>
    <w:rsid w:val="00156391"/>
    <w:rsid w:val="00160F8A"/>
    <w:rsid w:val="001616CD"/>
    <w:rsid w:val="00161A00"/>
    <w:rsid w:val="00165090"/>
    <w:rsid w:val="00172472"/>
    <w:rsid w:val="00173F74"/>
    <w:rsid w:val="00174753"/>
    <w:rsid w:val="00185AEB"/>
    <w:rsid w:val="00186230"/>
    <w:rsid w:val="00190236"/>
    <w:rsid w:val="001930FC"/>
    <w:rsid w:val="00194F5D"/>
    <w:rsid w:val="00195C98"/>
    <w:rsid w:val="00196632"/>
    <w:rsid w:val="001A432F"/>
    <w:rsid w:val="001A4480"/>
    <w:rsid w:val="001A4D7E"/>
    <w:rsid w:val="001A58F8"/>
    <w:rsid w:val="001B21DB"/>
    <w:rsid w:val="001B38E2"/>
    <w:rsid w:val="001B4516"/>
    <w:rsid w:val="001B67B6"/>
    <w:rsid w:val="001C0ED0"/>
    <w:rsid w:val="001C2153"/>
    <w:rsid w:val="001C5AC1"/>
    <w:rsid w:val="001D22E7"/>
    <w:rsid w:val="001D573A"/>
    <w:rsid w:val="001D6021"/>
    <w:rsid w:val="001D707B"/>
    <w:rsid w:val="001E22E4"/>
    <w:rsid w:val="001E27E6"/>
    <w:rsid w:val="001E6061"/>
    <w:rsid w:val="001E6977"/>
    <w:rsid w:val="001E6E18"/>
    <w:rsid w:val="001E7605"/>
    <w:rsid w:val="001E7DA9"/>
    <w:rsid w:val="001F000C"/>
    <w:rsid w:val="001F01D5"/>
    <w:rsid w:val="001F08A2"/>
    <w:rsid w:val="001F1393"/>
    <w:rsid w:val="001F3702"/>
    <w:rsid w:val="001F3E06"/>
    <w:rsid w:val="001F403A"/>
    <w:rsid w:val="001F5A3F"/>
    <w:rsid w:val="001F6467"/>
    <w:rsid w:val="001F65AD"/>
    <w:rsid w:val="002010AF"/>
    <w:rsid w:val="00201331"/>
    <w:rsid w:val="00201CA4"/>
    <w:rsid w:val="00207141"/>
    <w:rsid w:val="00210185"/>
    <w:rsid w:val="00211BDF"/>
    <w:rsid w:val="002122C9"/>
    <w:rsid w:val="00213020"/>
    <w:rsid w:val="0022079D"/>
    <w:rsid w:val="00221D10"/>
    <w:rsid w:val="00223105"/>
    <w:rsid w:val="0022532B"/>
    <w:rsid w:val="00226C21"/>
    <w:rsid w:val="00230E4D"/>
    <w:rsid w:val="0023557B"/>
    <w:rsid w:val="00235E43"/>
    <w:rsid w:val="00235F93"/>
    <w:rsid w:val="002406BC"/>
    <w:rsid w:val="002417A1"/>
    <w:rsid w:val="002432D9"/>
    <w:rsid w:val="00245216"/>
    <w:rsid w:val="00247281"/>
    <w:rsid w:val="0025074F"/>
    <w:rsid w:val="00251974"/>
    <w:rsid w:val="00252318"/>
    <w:rsid w:val="00256E04"/>
    <w:rsid w:val="00260F53"/>
    <w:rsid w:val="00261C79"/>
    <w:rsid w:val="002625A3"/>
    <w:rsid w:val="002631D9"/>
    <w:rsid w:val="002635E2"/>
    <w:rsid w:val="002655A6"/>
    <w:rsid w:val="002662C0"/>
    <w:rsid w:val="00266930"/>
    <w:rsid w:val="002674B4"/>
    <w:rsid w:val="00267CB4"/>
    <w:rsid w:val="00270B23"/>
    <w:rsid w:val="00271306"/>
    <w:rsid w:val="0027168A"/>
    <w:rsid w:val="00271E14"/>
    <w:rsid w:val="002721E0"/>
    <w:rsid w:val="00272675"/>
    <w:rsid w:val="0027455E"/>
    <w:rsid w:val="00275D3D"/>
    <w:rsid w:val="00276652"/>
    <w:rsid w:val="00280119"/>
    <w:rsid w:val="002811B9"/>
    <w:rsid w:val="00282468"/>
    <w:rsid w:val="00282626"/>
    <w:rsid w:val="0028334B"/>
    <w:rsid w:val="00284088"/>
    <w:rsid w:val="002850F2"/>
    <w:rsid w:val="00286B36"/>
    <w:rsid w:val="00287575"/>
    <w:rsid w:val="0029096D"/>
    <w:rsid w:val="002932CD"/>
    <w:rsid w:val="0029402C"/>
    <w:rsid w:val="00297A1F"/>
    <w:rsid w:val="002A10B2"/>
    <w:rsid w:val="002A1591"/>
    <w:rsid w:val="002A4F87"/>
    <w:rsid w:val="002A5461"/>
    <w:rsid w:val="002A5C7C"/>
    <w:rsid w:val="002A6A5A"/>
    <w:rsid w:val="002A7237"/>
    <w:rsid w:val="002B0172"/>
    <w:rsid w:val="002B4899"/>
    <w:rsid w:val="002B5F1A"/>
    <w:rsid w:val="002B60B8"/>
    <w:rsid w:val="002B6C22"/>
    <w:rsid w:val="002B7B73"/>
    <w:rsid w:val="002C19DF"/>
    <w:rsid w:val="002C1B5C"/>
    <w:rsid w:val="002C1D74"/>
    <w:rsid w:val="002C2490"/>
    <w:rsid w:val="002C61F8"/>
    <w:rsid w:val="002D0E38"/>
    <w:rsid w:val="002D1195"/>
    <w:rsid w:val="002D29C2"/>
    <w:rsid w:val="002D360C"/>
    <w:rsid w:val="002E270A"/>
    <w:rsid w:val="002E4EDE"/>
    <w:rsid w:val="002E58CE"/>
    <w:rsid w:val="002F0D33"/>
    <w:rsid w:val="002F2F9F"/>
    <w:rsid w:val="002F4F72"/>
    <w:rsid w:val="002F7BCC"/>
    <w:rsid w:val="00303310"/>
    <w:rsid w:val="00305F64"/>
    <w:rsid w:val="003105C0"/>
    <w:rsid w:val="003117AD"/>
    <w:rsid w:val="0031752A"/>
    <w:rsid w:val="003207CA"/>
    <w:rsid w:val="00321774"/>
    <w:rsid w:val="00322E39"/>
    <w:rsid w:val="003261D7"/>
    <w:rsid w:val="0033105A"/>
    <w:rsid w:val="0033232E"/>
    <w:rsid w:val="003351E9"/>
    <w:rsid w:val="00337BCF"/>
    <w:rsid w:val="00337DE6"/>
    <w:rsid w:val="0034010F"/>
    <w:rsid w:val="00344F4C"/>
    <w:rsid w:val="00346059"/>
    <w:rsid w:val="003462C1"/>
    <w:rsid w:val="00347036"/>
    <w:rsid w:val="00347875"/>
    <w:rsid w:val="00347AEB"/>
    <w:rsid w:val="00350409"/>
    <w:rsid w:val="00350C4E"/>
    <w:rsid w:val="00350E04"/>
    <w:rsid w:val="00353839"/>
    <w:rsid w:val="00354555"/>
    <w:rsid w:val="00355D6F"/>
    <w:rsid w:val="00356A26"/>
    <w:rsid w:val="00357FCA"/>
    <w:rsid w:val="003607E6"/>
    <w:rsid w:val="00360D0B"/>
    <w:rsid w:val="00365B5C"/>
    <w:rsid w:val="00372A2B"/>
    <w:rsid w:val="00372AC0"/>
    <w:rsid w:val="00372CA3"/>
    <w:rsid w:val="00373DCF"/>
    <w:rsid w:val="00373ED7"/>
    <w:rsid w:val="0037441D"/>
    <w:rsid w:val="00374D84"/>
    <w:rsid w:val="0037535A"/>
    <w:rsid w:val="003779B8"/>
    <w:rsid w:val="00381451"/>
    <w:rsid w:val="0038164E"/>
    <w:rsid w:val="003828A6"/>
    <w:rsid w:val="00382CAA"/>
    <w:rsid w:val="0038344F"/>
    <w:rsid w:val="00383E76"/>
    <w:rsid w:val="00384214"/>
    <w:rsid w:val="003842B4"/>
    <w:rsid w:val="00387247"/>
    <w:rsid w:val="00387906"/>
    <w:rsid w:val="00391C84"/>
    <w:rsid w:val="00391EF8"/>
    <w:rsid w:val="0039748E"/>
    <w:rsid w:val="00397CC3"/>
    <w:rsid w:val="003A101B"/>
    <w:rsid w:val="003A157A"/>
    <w:rsid w:val="003A5A93"/>
    <w:rsid w:val="003A6475"/>
    <w:rsid w:val="003B5394"/>
    <w:rsid w:val="003B5E53"/>
    <w:rsid w:val="003C39C0"/>
    <w:rsid w:val="003C5A7A"/>
    <w:rsid w:val="003C5BA9"/>
    <w:rsid w:val="003C6509"/>
    <w:rsid w:val="003D1797"/>
    <w:rsid w:val="003D3457"/>
    <w:rsid w:val="003D41BE"/>
    <w:rsid w:val="003D5401"/>
    <w:rsid w:val="003E002B"/>
    <w:rsid w:val="003E0B89"/>
    <w:rsid w:val="003E316C"/>
    <w:rsid w:val="003E319B"/>
    <w:rsid w:val="003E36F8"/>
    <w:rsid w:val="003E4561"/>
    <w:rsid w:val="003E567B"/>
    <w:rsid w:val="003E63DB"/>
    <w:rsid w:val="003F0B5C"/>
    <w:rsid w:val="003F398E"/>
    <w:rsid w:val="003F39AF"/>
    <w:rsid w:val="003F4B17"/>
    <w:rsid w:val="003F5291"/>
    <w:rsid w:val="003F5B8B"/>
    <w:rsid w:val="003F5BBA"/>
    <w:rsid w:val="003F7382"/>
    <w:rsid w:val="003F7446"/>
    <w:rsid w:val="003F7E7C"/>
    <w:rsid w:val="00400430"/>
    <w:rsid w:val="00400CBB"/>
    <w:rsid w:val="00402CA4"/>
    <w:rsid w:val="004033E1"/>
    <w:rsid w:val="00403EBC"/>
    <w:rsid w:val="004063F2"/>
    <w:rsid w:val="0040669C"/>
    <w:rsid w:val="00410197"/>
    <w:rsid w:val="0041043F"/>
    <w:rsid w:val="004141B2"/>
    <w:rsid w:val="00414982"/>
    <w:rsid w:val="0041763C"/>
    <w:rsid w:val="00420213"/>
    <w:rsid w:val="0042266A"/>
    <w:rsid w:val="0042482A"/>
    <w:rsid w:val="00424C5F"/>
    <w:rsid w:val="00426189"/>
    <w:rsid w:val="004307C9"/>
    <w:rsid w:val="004309D0"/>
    <w:rsid w:val="00431D78"/>
    <w:rsid w:val="00431E31"/>
    <w:rsid w:val="004326B0"/>
    <w:rsid w:val="00432E1B"/>
    <w:rsid w:val="00434EE5"/>
    <w:rsid w:val="00434FA5"/>
    <w:rsid w:val="00435EEC"/>
    <w:rsid w:val="00436D04"/>
    <w:rsid w:val="00437767"/>
    <w:rsid w:val="00440E24"/>
    <w:rsid w:val="0044221B"/>
    <w:rsid w:val="00443515"/>
    <w:rsid w:val="00443A05"/>
    <w:rsid w:val="00443E56"/>
    <w:rsid w:val="00444F50"/>
    <w:rsid w:val="0044503A"/>
    <w:rsid w:val="004452FE"/>
    <w:rsid w:val="00446A37"/>
    <w:rsid w:val="00446D61"/>
    <w:rsid w:val="00447563"/>
    <w:rsid w:val="00447800"/>
    <w:rsid w:val="00451AE6"/>
    <w:rsid w:val="00456702"/>
    <w:rsid w:val="004577C4"/>
    <w:rsid w:val="00460B22"/>
    <w:rsid w:val="00464B32"/>
    <w:rsid w:val="00471805"/>
    <w:rsid w:val="00472AE3"/>
    <w:rsid w:val="00473DF6"/>
    <w:rsid w:val="00474035"/>
    <w:rsid w:val="00474977"/>
    <w:rsid w:val="004768C9"/>
    <w:rsid w:val="00477419"/>
    <w:rsid w:val="004829F8"/>
    <w:rsid w:val="00495421"/>
    <w:rsid w:val="004A0C3B"/>
    <w:rsid w:val="004A1197"/>
    <w:rsid w:val="004A1F19"/>
    <w:rsid w:val="004A2BD6"/>
    <w:rsid w:val="004A34BB"/>
    <w:rsid w:val="004A423A"/>
    <w:rsid w:val="004A5CEC"/>
    <w:rsid w:val="004A7BE6"/>
    <w:rsid w:val="004B07B0"/>
    <w:rsid w:val="004B76BF"/>
    <w:rsid w:val="004C077C"/>
    <w:rsid w:val="004C32DA"/>
    <w:rsid w:val="004C37EC"/>
    <w:rsid w:val="004C3B93"/>
    <w:rsid w:val="004C7AE7"/>
    <w:rsid w:val="004D0C41"/>
    <w:rsid w:val="004D146F"/>
    <w:rsid w:val="004D1B2D"/>
    <w:rsid w:val="004D61C1"/>
    <w:rsid w:val="004D69BD"/>
    <w:rsid w:val="004D780E"/>
    <w:rsid w:val="004E0011"/>
    <w:rsid w:val="004E300D"/>
    <w:rsid w:val="004E492B"/>
    <w:rsid w:val="004E527A"/>
    <w:rsid w:val="004E6992"/>
    <w:rsid w:val="004E6CC5"/>
    <w:rsid w:val="004E7D30"/>
    <w:rsid w:val="004F16FD"/>
    <w:rsid w:val="004F319C"/>
    <w:rsid w:val="004F7845"/>
    <w:rsid w:val="00501580"/>
    <w:rsid w:val="00503A69"/>
    <w:rsid w:val="00510E52"/>
    <w:rsid w:val="0051402D"/>
    <w:rsid w:val="00517BEE"/>
    <w:rsid w:val="00521439"/>
    <w:rsid w:val="00523386"/>
    <w:rsid w:val="0052660E"/>
    <w:rsid w:val="00526817"/>
    <w:rsid w:val="0053012C"/>
    <w:rsid w:val="00530559"/>
    <w:rsid w:val="005348D1"/>
    <w:rsid w:val="00535487"/>
    <w:rsid w:val="00541AAE"/>
    <w:rsid w:val="005445C7"/>
    <w:rsid w:val="00545F5F"/>
    <w:rsid w:val="0054617C"/>
    <w:rsid w:val="0055047E"/>
    <w:rsid w:val="005510DF"/>
    <w:rsid w:val="005516A3"/>
    <w:rsid w:val="00553AF1"/>
    <w:rsid w:val="0055450E"/>
    <w:rsid w:val="005557E8"/>
    <w:rsid w:val="00557827"/>
    <w:rsid w:val="005626C6"/>
    <w:rsid w:val="00562D03"/>
    <w:rsid w:val="00562D10"/>
    <w:rsid w:val="00564BE3"/>
    <w:rsid w:val="00566840"/>
    <w:rsid w:val="00570A71"/>
    <w:rsid w:val="00571710"/>
    <w:rsid w:val="00573468"/>
    <w:rsid w:val="00575722"/>
    <w:rsid w:val="00576EEC"/>
    <w:rsid w:val="00581414"/>
    <w:rsid w:val="005838EC"/>
    <w:rsid w:val="00583DE7"/>
    <w:rsid w:val="00583FC8"/>
    <w:rsid w:val="00585CE0"/>
    <w:rsid w:val="005864B8"/>
    <w:rsid w:val="00591EC6"/>
    <w:rsid w:val="005926C2"/>
    <w:rsid w:val="0059321C"/>
    <w:rsid w:val="005936C1"/>
    <w:rsid w:val="00593DF1"/>
    <w:rsid w:val="005949FE"/>
    <w:rsid w:val="005A181A"/>
    <w:rsid w:val="005A1A53"/>
    <w:rsid w:val="005A759B"/>
    <w:rsid w:val="005A7B3B"/>
    <w:rsid w:val="005B44DA"/>
    <w:rsid w:val="005B604C"/>
    <w:rsid w:val="005B6601"/>
    <w:rsid w:val="005B70EE"/>
    <w:rsid w:val="005C00B8"/>
    <w:rsid w:val="005C78CC"/>
    <w:rsid w:val="005D0692"/>
    <w:rsid w:val="005D0947"/>
    <w:rsid w:val="005D248D"/>
    <w:rsid w:val="005D35AC"/>
    <w:rsid w:val="005D4B16"/>
    <w:rsid w:val="005D5390"/>
    <w:rsid w:val="005D5422"/>
    <w:rsid w:val="005D616D"/>
    <w:rsid w:val="005D69A7"/>
    <w:rsid w:val="005E0A5F"/>
    <w:rsid w:val="005E1299"/>
    <w:rsid w:val="005E2E2A"/>
    <w:rsid w:val="005F00FC"/>
    <w:rsid w:val="005F0CAA"/>
    <w:rsid w:val="005F417E"/>
    <w:rsid w:val="005F6C1C"/>
    <w:rsid w:val="005F7F92"/>
    <w:rsid w:val="00600187"/>
    <w:rsid w:val="0060073C"/>
    <w:rsid w:val="00600AED"/>
    <w:rsid w:val="006034E2"/>
    <w:rsid w:val="0060359B"/>
    <w:rsid w:val="00606DB2"/>
    <w:rsid w:val="00607496"/>
    <w:rsid w:val="00611D49"/>
    <w:rsid w:val="00612F7F"/>
    <w:rsid w:val="0061635E"/>
    <w:rsid w:val="00616BEA"/>
    <w:rsid w:val="00617402"/>
    <w:rsid w:val="0062338F"/>
    <w:rsid w:val="0062376E"/>
    <w:rsid w:val="00625689"/>
    <w:rsid w:val="00625C01"/>
    <w:rsid w:val="00626EAD"/>
    <w:rsid w:val="00631614"/>
    <w:rsid w:val="00631A39"/>
    <w:rsid w:val="00632240"/>
    <w:rsid w:val="006332D8"/>
    <w:rsid w:val="00634664"/>
    <w:rsid w:val="0063498A"/>
    <w:rsid w:val="00635B74"/>
    <w:rsid w:val="00635BED"/>
    <w:rsid w:val="00635CC8"/>
    <w:rsid w:val="00636065"/>
    <w:rsid w:val="00636BAA"/>
    <w:rsid w:val="0063764C"/>
    <w:rsid w:val="0063795D"/>
    <w:rsid w:val="00637D5D"/>
    <w:rsid w:val="00640DBE"/>
    <w:rsid w:val="006417DD"/>
    <w:rsid w:val="0064346C"/>
    <w:rsid w:val="00647BA3"/>
    <w:rsid w:val="00650D8A"/>
    <w:rsid w:val="006529FD"/>
    <w:rsid w:val="006555EF"/>
    <w:rsid w:val="00661874"/>
    <w:rsid w:val="00661E36"/>
    <w:rsid w:val="00664388"/>
    <w:rsid w:val="006643E6"/>
    <w:rsid w:val="00666885"/>
    <w:rsid w:val="00667765"/>
    <w:rsid w:val="00670E78"/>
    <w:rsid w:val="006732DB"/>
    <w:rsid w:val="0067515A"/>
    <w:rsid w:val="006751F1"/>
    <w:rsid w:val="00675F41"/>
    <w:rsid w:val="00676AC2"/>
    <w:rsid w:val="0067719C"/>
    <w:rsid w:val="0068067D"/>
    <w:rsid w:val="0068087E"/>
    <w:rsid w:val="0068435B"/>
    <w:rsid w:val="00686F28"/>
    <w:rsid w:val="00687B2A"/>
    <w:rsid w:val="00690182"/>
    <w:rsid w:val="00690638"/>
    <w:rsid w:val="00691BF7"/>
    <w:rsid w:val="00693305"/>
    <w:rsid w:val="00693BA9"/>
    <w:rsid w:val="00693E93"/>
    <w:rsid w:val="00694B82"/>
    <w:rsid w:val="00694E4D"/>
    <w:rsid w:val="00697DB5"/>
    <w:rsid w:val="006A2749"/>
    <w:rsid w:val="006A3D4E"/>
    <w:rsid w:val="006A3F13"/>
    <w:rsid w:val="006A4801"/>
    <w:rsid w:val="006A5E83"/>
    <w:rsid w:val="006A7100"/>
    <w:rsid w:val="006B0499"/>
    <w:rsid w:val="006B2BF3"/>
    <w:rsid w:val="006B2EC4"/>
    <w:rsid w:val="006B353A"/>
    <w:rsid w:val="006B4439"/>
    <w:rsid w:val="006C0373"/>
    <w:rsid w:val="006C09EC"/>
    <w:rsid w:val="006C139F"/>
    <w:rsid w:val="006C23D2"/>
    <w:rsid w:val="006C2B96"/>
    <w:rsid w:val="006C410D"/>
    <w:rsid w:val="006C458A"/>
    <w:rsid w:val="006D0003"/>
    <w:rsid w:val="006D2C40"/>
    <w:rsid w:val="006D3DE1"/>
    <w:rsid w:val="006D44F6"/>
    <w:rsid w:val="006D67B4"/>
    <w:rsid w:val="006E0685"/>
    <w:rsid w:val="006E19A0"/>
    <w:rsid w:val="006E2422"/>
    <w:rsid w:val="006E2654"/>
    <w:rsid w:val="006E2E1C"/>
    <w:rsid w:val="006E44AD"/>
    <w:rsid w:val="006E44D3"/>
    <w:rsid w:val="006E6534"/>
    <w:rsid w:val="006F09E4"/>
    <w:rsid w:val="006F3058"/>
    <w:rsid w:val="006F32D2"/>
    <w:rsid w:val="006F37AD"/>
    <w:rsid w:val="006F6443"/>
    <w:rsid w:val="006F694E"/>
    <w:rsid w:val="006F7D32"/>
    <w:rsid w:val="00700DFB"/>
    <w:rsid w:val="0070103D"/>
    <w:rsid w:val="0070202D"/>
    <w:rsid w:val="007021BF"/>
    <w:rsid w:val="007055F6"/>
    <w:rsid w:val="00706236"/>
    <w:rsid w:val="00707A61"/>
    <w:rsid w:val="00714465"/>
    <w:rsid w:val="00715BB1"/>
    <w:rsid w:val="007167CC"/>
    <w:rsid w:val="007207F0"/>
    <w:rsid w:val="007213E5"/>
    <w:rsid w:val="00721FD9"/>
    <w:rsid w:val="007241D9"/>
    <w:rsid w:val="007310C0"/>
    <w:rsid w:val="007322C9"/>
    <w:rsid w:val="007328AF"/>
    <w:rsid w:val="0073293E"/>
    <w:rsid w:val="00733129"/>
    <w:rsid w:val="0073376B"/>
    <w:rsid w:val="00733EEF"/>
    <w:rsid w:val="0074282A"/>
    <w:rsid w:val="00743301"/>
    <w:rsid w:val="007442A1"/>
    <w:rsid w:val="007455B4"/>
    <w:rsid w:val="00745F2C"/>
    <w:rsid w:val="00751366"/>
    <w:rsid w:val="0075147D"/>
    <w:rsid w:val="00753BA5"/>
    <w:rsid w:val="00756302"/>
    <w:rsid w:val="00757837"/>
    <w:rsid w:val="00760021"/>
    <w:rsid w:val="007620A5"/>
    <w:rsid w:val="00763FA8"/>
    <w:rsid w:val="00765E54"/>
    <w:rsid w:val="007662E4"/>
    <w:rsid w:val="007670C0"/>
    <w:rsid w:val="0077015E"/>
    <w:rsid w:val="00772B92"/>
    <w:rsid w:val="00774B48"/>
    <w:rsid w:val="00774C1B"/>
    <w:rsid w:val="00776A86"/>
    <w:rsid w:val="00776BD1"/>
    <w:rsid w:val="00780DEE"/>
    <w:rsid w:val="00781451"/>
    <w:rsid w:val="00781643"/>
    <w:rsid w:val="00782D24"/>
    <w:rsid w:val="007831DA"/>
    <w:rsid w:val="00783415"/>
    <w:rsid w:val="00784377"/>
    <w:rsid w:val="0078738B"/>
    <w:rsid w:val="00791E21"/>
    <w:rsid w:val="00796146"/>
    <w:rsid w:val="00797CA3"/>
    <w:rsid w:val="007A0A82"/>
    <w:rsid w:val="007A27F8"/>
    <w:rsid w:val="007A2968"/>
    <w:rsid w:val="007A2A7C"/>
    <w:rsid w:val="007A300A"/>
    <w:rsid w:val="007A3700"/>
    <w:rsid w:val="007A599E"/>
    <w:rsid w:val="007A6C3B"/>
    <w:rsid w:val="007A7C2E"/>
    <w:rsid w:val="007B16FE"/>
    <w:rsid w:val="007B2230"/>
    <w:rsid w:val="007B2975"/>
    <w:rsid w:val="007B2F34"/>
    <w:rsid w:val="007B4FF8"/>
    <w:rsid w:val="007B5925"/>
    <w:rsid w:val="007B5BEC"/>
    <w:rsid w:val="007C0EE5"/>
    <w:rsid w:val="007C1585"/>
    <w:rsid w:val="007C5B29"/>
    <w:rsid w:val="007C5C3C"/>
    <w:rsid w:val="007C67EE"/>
    <w:rsid w:val="007C6F28"/>
    <w:rsid w:val="007D0C3A"/>
    <w:rsid w:val="007D1C6C"/>
    <w:rsid w:val="007D1EC4"/>
    <w:rsid w:val="007D376D"/>
    <w:rsid w:val="007D62E1"/>
    <w:rsid w:val="007D73A3"/>
    <w:rsid w:val="007D7758"/>
    <w:rsid w:val="007E10BB"/>
    <w:rsid w:val="007E2521"/>
    <w:rsid w:val="007E52BE"/>
    <w:rsid w:val="007E5A6D"/>
    <w:rsid w:val="007E7052"/>
    <w:rsid w:val="007F2612"/>
    <w:rsid w:val="007F26F3"/>
    <w:rsid w:val="007F33A0"/>
    <w:rsid w:val="007F3418"/>
    <w:rsid w:val="007F41AA"/>
    <w:rsid w:val="007F45C1"/>
    <w:rsid w:val="007F6334"/>
    <w:rsid w:val="007F6C06"/>
    <w:rsid w:val="007F6DDD"/>
    <w:rsid w:val="008014E4"/>
    <w:rsid w:val="00801ACD"/>
    <w:rsid w:val="00805A50"/>
    <w:rsid w:val="00807028"/>
    <w:rsid w:val="00807822"/>
    <w:rsid w:val="00810741"/>
    <w:rsid w:val="00810F64"/>
    <w:rsid w:val="00811AC1"/>
    <w:rsid w:val="00812200"/>
    <w:rsid w:val="00812473"/>
    <w:rsid w:val="008149F3"/>
    <w:rsid w:val="00820F08"/>
    <w:rsid w:val="00821142"/>
    <w:rsid w:val="00821AC4"/>
    <w:rsid w:val="0082302D"/>
    <w:rsid w:val="00823C90"/>
    <w:rsid w:val="00824FAB"/>
    <w:rsid w:val="0083086C"/>
    <w:rsid w:val="00830D20"/>
    <w:rsid w:val="008333C3"/>
    <w:rsid w:val="008358F6"/>
    <w:rsid w:val="00840031"/>
    <w:rsid w:val="00840A92"/>
    <w:rsid w:val="00844C14"/>
    <w:rsid w:val="00845542"/>
    <w:rsid w:val="00852A58"/>
    <w:rsid w:val="00853942"/>
    <w:rsid w:val="0085404E"/>
    <w:rsid w:val="00854B39"/>
    <w:rsid w:val="008553BE"/>
    <w:rsid w:val="00856698"/>
    <w:rsid w:val="008567F4"/>
    <w:rsid w:val="008625A9"/>
    <w:rsid w:val="0086511B"/>
    <w:rsid w:val="00865D54"/>
    <w:rsid w:val="008714B0"/>
    <w:rsid w:val="00871AFE"/>
    <w:rsid w:val="0087263D"/>
    <w:rsid w:val="008730AA"/>
    <w:rsid w:val="00881707"/>
    <w:rsid w:val="00882482"/>
    <w:rsid w:val="008859D7"/>
    <w:rsid w:val="00897DB5"/>
    <w:rsid w:val="008A0F13"/>
    <w:rsid w:val="008A11A6"/>
    <w:rsid w:val="008A2AFE"/>
    <w:rsid w:val="008A399E"/>
    <w:rsid w:val="008A5A52"/>
    <w:rsid w:val="008A6616"/>
    <w:rsid w:val="008A71BC"/>
    <w:rsid w:val="008B0392"/>
    <w:rsid w:val="008B09A6"/>
    <w:rsid w:val="008B1772"/>
    <w:rsid w:val="008B56AF"/>
    <w:rsid w:val="008C06EA"/>
    <w:rsid w:val="008C08FC"/>
    <w:rsid w:val="008C4981"/>
    <w:rsid w:val="008C6A68"/>
    <w:rsid w:val="008C6AC4"/>
    <w:rsid w:val="008C74CC"/>
    <w:rsid w:val="008D2263"/>
    <w:rsid w:val="008D261B"/>
    <w:rsid w:val="008D65B2"/>
    <w:rsid w:val="008D77C2"/>
    <w:rsid w:val="008D7F69"/>
    <w:rsid w:val="008E34FC"/>
    <w:rsid w:val="008F274D"/>
    <w:rsid w:val="009011B8"/>
    <w:rsid w:val="00902632"/>
    <w:rsid w:val="0090274D"/>
    <w:rsid w:val="00903580"/>
    <w:rsid w:val="00904E12"/>
    <w:rsid w:val="00905E59"/>
    <w:rsid w:val="009074DB"/>
    <w:rsid w:val="0091088C"/>
    <w:rsid w:val="00912AEF"/>
    <w:rsid w:val="00912CF5"/>
    <w:rsid w:val="00913213"/>
    <w:rsid w:val="009162BE"/>
    <w:rsid w:val="00917A95"/>
    <w:rsid w:val="00917DBB"/>
    <w:rsid w:val="0092258B"/>
    <w:rsid w:val="00922989"/>
    <w:rsid w:val="0092444D"/>
    <w:rsid w:val="0092467B"/>
    <w:rsid w:val="0092560A"/>
    <w:rsid w:val="0092632F"/>
    <w:rsid w:val="00926435"/>
    <w:rsid w:val="00930094"/>
    <w:rsid w:val="0093085E"/>
    <w:rsid w:val="0093294B"/>
    <w:rsid w:val="00942CF3"/>
    <w:rsid w:val="009440C1"/>
    <w:rsid w:val="009472A9"/>
    <w:rsid w:val="00947373"/>
    <w:rsid w:val="0095291E"/>
    <w:rsid w:val="009529F1"/>
    <w:rsid w:val="00953B04"/>
    <w:rsid w:val="009554BE"/>
    <w:rsid w:val="009561B5"/>
    <w:rsid w:val="0095627A"/>
    <w:rsid w:val="00961A22"/>
    <w:rsid w:val="00962158"/>
    <w:rsid w:val="00962957"/>
    <w:rsid w:val="0096307E"/>
    <w:rsid w:val="0096379D"/>
    <w:rsid w:val="009657CC"/>
    <w:rsid w:val="0096646E"/>
    <w:rsid w:val="00967445"/>
    <w:rsid w:val="009701EC"/>
    <w:rsid w:val="0097088E"/>
    <w:rsid w:val="0097215F"/>
    <w:rsid w:val="00973E44"/>
    <w:rsid w:val="009749AE"/>
    <w:rsid w:val="00976AA8"/>
    <w:rsid w:val="00981D7C"/>
    <w:rsid w:val="00990ABC"/>
    <w:rsid w:val="009921C0"/>
    <w:rsid w:val="009932D3"/>
    <w:rsid w:val="00993D25"/>
    <w:rsid w:val="0099466C"/>
    <w:rsid w:val="0099475E"/>
    <w:rsid w:val="00994EC6"/>
    <w:rsid w:val="00996F1F"/>
    <w:rsid w:val="009A1DBC"/>
    <w:rsid w:val="009A3E03"/>
    <w:rsid w:val="009A5636"/>
    <w:rsid w:val="009A58B2"/>
    <w:rsid w:val="009A7EF5"/>
    <w:rsid w:val="009B2C14"/>
    <w:rsid w:val="009B3471"/>
    <w:rsid w:val="009B3B5B"/>
    <w:rsid w:val="009B4E8E"/>
    <w:rsid w:val="009B7290"/>
    <w:rsid w:val="009C07B7"/>
    <w:rsid w:val="009C1D0B"/>
    <w:rsid w:val="009C1DFE"/>
    <w:rsid w:val="009C5894"/>
    <w:rsid w:val="009C686A"/>
    <w:rsid w:val="009C6DE9"/>
    <w:rsid w:val="009D319C"/>
    <w:rsid w:val="009D3BBB"/>
    <w:rsid w:val="009E0971"/>
    <w:rsid w:val="009E0A3F"/>
    <w:rsid w:val="009E0F13"/>
    <w:rsid w:val="009E21BD"/>
    <w:rsid w:val="009E41A4"/>
    <w:rsid w:val="009E5267"/>
    <w:rsid w:val="009E7281"/>
    <w:rsid w:val="009E7382"/>
    <w:rsid w:val="009E7C83"/>
    <w:rsid w:val="009F22A9"/>
    <w:rsid w:val="009F2E8C"/>
    <w:rsid w:val="009F360E"/>
    <w:rsid w:val="009F372C"/>
    <w:rsid w:val="00A00217"/>
    <w:rsid w:val="00A01639"/>
    <w:rsid w:val="00A02990"/>
    <w:rsid w:val="00A04931"/>
    <w:rsid w:val="00A062DD"/>
    <w:rsid w:val="00A068F3"/>
    <w:rsid w:val="00A07CC0"/>
    <w:rsid w:val="00A13C1C"/>
    <w:rsid w:val="00A14A55"/>
    <w:rsid w:val="00A17CB4"/>
    <w:rsid w:val="00A263B4"/>
    <w:rsid w:val="00A26738"/>
    <w:rsid w:val="00A271FF"/>
    <w:rsid w:val="00A3000D"/>
    <w:rsid w:val="00A3003A"/>
    <w:rsid w:val="00A31053"/>
    <w:rsid w:val="00A32512"/>
    <w:rsid w:val="00A34B80"/>
    <w:rsid w:val="00A35BC3"/>
    <w:rsid w:val="00A3792D"/>
    <w:rsid w:val="00A40376"/>
    <w:rsid w:val="00A415B9"/>
    <w:rsid w:val="00A428F8"/>
    <w:rsid w:val="00A44642"/>
    <w:rsid w:val="00A44D0E"/>
    <w:rsid w:val="00A459C4"/>
    <w:rsid w:val="00A47C1D"/>
    <w:rsid w:val="00A50040"/>
    <w:rsid w:val="00A5233C"/>
    <w:rsid w:val="00A57558"/>
    <w:rsid w:val="00A5767A"/>
    <w:rsid w:val="00A57E18"/>
    <w:rsid w:val="00A61306"/>
    <w:rsid w:val="00A61E24"/>
    <w:rsid w:val="00A66AB9"/>
    <w:rsid w:val="00A70514"/>
    <w:rsid w:val="00A70733"/>
    <w:rsid w:val="00A70BC8"/>
    <w:rsid w:val="00A7598D"/>
    <w:rsid w:val="00A76DF9"/>
    <w:rsid w:val="00A80E16"/>
    <w:rsid w:val="00A86C09"/>
    <w:rsid w:val="00A91A35"/>
    <w:rsid w:val="00A91BF8"/>
    <w:rsid w:val="00A9349B"/>
    <w:rsid w:val="00A93C73"/>
    <w:rsid w:val="00A93D7F"/>
    <w:rsid w:val="00A9445B"/>
    <w:rsid w:val="00A95260"/>
    <w:rsid w:val="00A97B90"/>
    <w:rsid w:val="00AA0DF9"/>
    <w:rsid w:val="00AA2056"/>
    <w:rsid w:val="00AA2802"/>
    <w:rsid w:val="00AA2E45"/>
    <w:rsid w:val="00AA35F9"/>
    <w:rsid w:val="00AA4630"/>
    <w:rsid w:val="00AA4B81"/>
    <w:rsid w:val="00AA73E3"/>
    <w:rsid w:val="00AB0014"/>
    <w:rsid w:val="00AB1543"/>
    <w:rsid w:val="00AB26EE"/>
    <w:rsid w:val="00AB4FBA"/>
    <w:rsid w:val="00AB531C"/>
    <w:rsid w:val="00AB56EE"/>
    <w:rsid w:val="00AB61FF"/>
    <w:rsid w:val="00AB6E05"/>
    <w:rsid w:val="00AC0184"/>
    <w:rsid w:val="00AC20D9"/>
    <w:rsid w:val="00AC2E2F"/>
    <w:rsid w:val="00AC3ECE"/>
    <w:rsid w:val="00AC5B15"/>
    <w:rsid w:val="00AC75AA"/>
    <w:rsid w:val="00AD44B2"/>
    <w:rsid w:val="00AE57EE"/>
    <w:rsid w:val="00AE5F92"/>
    <w:rsid w:val="00AF18D4"/>
    <w:rsid w:val="00AF5C98"/>
    <w:rsid w:val="00B00BCD"/>
    <w:rsid w:val="00B07873"/>
    <w:rsid w:val="00B108C7"/>
    <w:rsid w:val="00B10B23"/>
    <w:rsid w:val="00B11F51"/>
    <w:rsid w:val="00B13FD7"/>
    <w:rsid w:val="00B16875"/>
    <w:rsid w:val="00B206D1"/>
    <w:rsid w:val="00B20CCF"/>
    <w:rsid w:val="00B2565F"/>
    <w:rsid w:val="00B25852"/>
    <w:rsid w:val="00B266D5"/>
    <w:rsid w:val="00B26FB9"/>
    <w:rsid w:val="00B2768E"/>
    <w:rsid w:val="00B27BDD"/>
    <w:rsid w:val="00B3286D"/>
    <w:rsid w:val="00B334D6"/>
    <w:rsid w:val="00B358A1"/>
    <w:rsid w:val="00B360B9"/>
    <w:rsid w:val="00B36A1F"/>
    <w:rsid w:val="00B36A71"/>
    <w:rsid w:val="00B373F3"/>
    <w:rsid w:val="00B37734"/>
    <w:rsid w:val="00B40B3C"/>
    <w:rsid w:val="00B42237"/>
    <w:rsid w:val="00B42BAA"/>
    <w:rsid w:val="00B43EAD"/>
    <w:rsid w:val="00B444E4"/>
    <w:rsid w:val="00B5150E"/>
    <w:rsid w:val="00B52C65"/>
    <w:rsid w:val="00B52FCC"/>
    <w:rsid w:val="00B53C39"/>
    <w:rsid w:val="00B553A4"/>
    <w:rsid w:val="00B556A6"/>
    <w:rsid w:val="00B560B6"/>
    <w:rsid w:val="00B56330"/>
    <w:rsid w:val="00B5718A"/>
    <w:rsid w:val="00B57B99"/>
    <w:rsid w:val="00B620F3"/>
    <w:rsid w:val="00B62A27"/>
    <w:rsid w:val="00B62BC5"/>
    <w:rsid w:val="00B634EF"/>
    <w:rsid w:val="00B63D83"/>
    <w:rsid w:val="00B644BF"/>
    <w:rsid w:val="00B65473"/>
    <w:rsid w:val="00B65921"/>
    <w:rsid w:val="00B65D50"/>
    <w:rsid w:val="00B70C92"/>
    <w:rsid w:val="00B739E4"/>
    <w:rsid w:val="00B740D6"/>
    <w:rsid w:val="00B7426F"/>
    <w:rsid w:val="00B74F39"/>
    <w:rsid w:val="00B76B99"/>
    <w:rsid w:val="00B80776"/>
    <w:rsid w:val="00B8123F"/>
    <w:rsid w:val="00B82DAC"/>
    <w:rsid w:val="00B82DDA"/>
    <w:rsid w:val="00B8383A"/>
    <w:rsid w:val="00B85735"/>
    <w:rsid w:val="00B87F83"/>
    <w:rsid w:val="00B90AAF"/>
    <w:rsid w:val="00B9111E"/>
    <w:rsid w:val="00B93A16"/>
    <w:rsid w:val="00B93C07"/>
    <w:rsid w:val="00B95E1F"/>
    <w:rsid w:val="00B95F44"/>
    <w:rsid w:val="00B960E1"/>
    <w:rsid w:val="00BA3774"/>
    <w:rsid w:val="00BA42FB"/>
    <w:rsid w:val="00BA6E4A"/>
    <w:rsid w:val="00BA7DD1"/>
    <w:rsid w:val="00BB0A2D"/>
    <w:rsid w:val="00BB4DF7"/>
    <w:rsid w:val="00BB77A4"/>
    <w:rsid w:val="00BC09C9"/>
    <w:rsid w:val="00BC227B"/>
    <w:rsid w:val="00BC2816"/>
    <w:rsid w:val="00BC2C61"/>
    <w:rsid w:val="00BC3B02"/>
    <w:rsid w:val="00BD1F72"/>
    <w:rsid w:val="00BD2C9B"/>
    <w:rsid w:val="00BD3C08"/>
    <w:rsid w:val="00BD45A4"/>
    <w:rsid w:val="00BD75C3"/>
    <w:rsid w:val="00BD7BCB"/>
    <w:rsid w:val="00BE02E6"/>
    <w:rsid w:val="00BE139C"/>
    <w:rsid w:val="00BE14F6"/>
    <w:rsid w:val="00BE2669"/>
    <w:rsid w:val="00BE38AD"/>
    <w:rsid w:val="00BE4B32"/>
    <w:rsid w:val="00BE58DD"/>
    <w:rsid w:val="00BE6A00"/>
    <w:rsid w:val="00BF147C"/>
    <w:rsid w:val="00BF2F16"/>
    <w:rsid w:val="00BF33D7"/>
    <w:rsid w:val="00BF358D"/>
    <w:rsid w:val="00BF5A9F"/>
    <w:rsid w:val="00C01717"/>
    <w:rsid w:val="00C11908"/>
    <w:rsid w:val="00C1302A"/>
    <w:rsid w:val="00C13618"/>
    <w:rsid w:val="00C13F23"/>
    <w:rsid w:val="00C1583C"/>
    <w:rsid w:val="00C22353"/>
    <w:rsid w:val="00C23486"/>
    <w:rsid w:val="00C24419"/>
    <w:rsid w:val="00C36B30"/>
    <w:rsid w:val="00C36D3E"/>
    <w:rsid w:val="00C372E0"/>
    <w:rsid w:val="00C3794C"/>
    <w:rsid w:val="00C4003F"/>
    <w:rsid w:val="00C40BA5"/>
    <w:rsid w:val="00C41000"/>
    <w:rsid w:val="00C41060"/>
    <w:rsid w:val="00C429B4"/>
    <w:rsid w:val="00C4503D"/>
    <w:rsid w:val="00C46868"/>
    <w:rsid w:val="00C50ACC"/>
    <w:rsid w:val="00C51C00"/>
    <w:rsid w:val="00C552FC"/>
    <w:rsid w:val="00C55829"/>
    <w:rsid w:val="00C56550"/>
    <w:rsid w:val="00C625FF"/>
    <w:rsid w:val="00C62F8C"/>
    <w:rsid w:val="00C64070"/>
    <w:rsid w:val="00C66A62"/>
    <w:rsid w:val="00C679D8"/>
    <w:rsid w:val="00C7164B"/>
    <w:rsid w:val="00C72D82"/>
    <w:rsid w:val="00C7336B"/>
    <w:rsid w:val="00C73562"/>
    <w:rsid w:val="00C749D1"/>
    <w:rsid w:val="00C74ACD"/>
    <w:rsid w:val="00C76C2F"/>
    <w:rsid w:val="00C77284"/>
    <w:rsid w:val="00C778E5"/>
    <w:rsid w:val="00C811E2"/>
    <w:rsid w:val="00C829AF"/>
    <w:rsid w:val="00C832FB"/>
    <w:rsid w:val="00C834D0"/>
    <w:rsid w:val="00C8495D"/>
    <w:rsid w:val="00C87B9F"/>
    <w:rsid w:val="00C90A42"/>
    <w:rsid w:val="00C91E13"/>
    <w:rsid w:val="00C949AB"/>
    <w:rsid w:val="00C95F94"/>
    <w:rsid w:val="00CA4008"/>
    <w:rsid w:val="00CA458D"/>
    <w:rsid w:val="00CA662A"/>
    <w:rsid w:val="00CA7972"/>
    <w:rsid w:val="00CA7C07"/>
    <w:rsid w:val="00CB2D80"/>
    <w:rsid w:val="00CB2D86"/>
    <w:rsid w:val="00CB40E7"/>
    <w:rsid w:val="00CB4907"/>
    <w:rsid w:val="00CB4D93"/>
    <w:rsid w:val="00CC0D40"/>
    <w:rsid w:val="00CC4A8D"/>
    <w:rsid w:val="00CC6074"/>
    <w:rsid w:val="00CC660C"/>
    <w:rsid w:val="00CC6F39"/>
    <w:rsid w:val="00CD0117"/>
    <w:rsid w:val="00CD1838"/>
    <w:rsid w:val="00CD1FC2"/>
    <w:rsid w:val="00CD4A1A"/>
    <w:rsid w:val="00CD4DA6"/>
    <w:rsid w:val="00CD5A76"/>
    <w:rsid w:val="00CD71EF"/>
    <w:rsid w:val="00CD742F"/>
    <w:rsid w:val="00CD7936"/>
    <w:rsid w:val="00CE0A99"/>
    <w:rsid w:val="00CE31FE"/>
    <w:rsid w:val="00CE43D7"/>
    <w:rsid w:val="00CE64C1"/>
    <w:rsid w:val="00CE7004"/>
    <w:rsid w:val="00CF10EF"/>
    <w:rsid w:val="00CF11C2"/>
    <w:rsid w:val="00CF47E0"/>
    <w:rsid w:val="00CF4E5C"/>
    <w:rsid w:val="00CF500E"/>
    <w:rsid w:val="00CF6FEA"/>
    <w:rsid w:val="00D00223"/>
    <w:rsid w:val="00D00974"/>
    <w:rsid w:val="00D022D1"/>
    <w:rsid w:val="00D04254"/>
    <w:rsid w:val="00D05627"/>
    <w:rsid w:val="00D1078E"/>
    <w:rsid w:val="00D10CEF"/>
    <w:rsid w:val="00D11843"/>
    <w:rsid w:val="00D12DE2"/>
    <w:rsid w:val="00D13C8B"/>
    <w:rsid w:val="00D171DC"/>
    <w:rsid w:val="00D20952"/>
    <w:rsid w:val="00D20D3D"/>
    <w:rsid w:val="00D21B8F"/>
    <w:rsid w:val="00D24B86"/>
    <w:rsid w:val="00D24E02"/>
    <w:rsid w:val="00D36291"/>
    <w:rsid w:val="00D372DE"/>
    <w:rsid w:val="00D42BC5"/>
    <w:rsid w:val="00D443E4"/>
    <w:rsid w:val="00D448DA"/>
    <w:rsid w:val="00D46B3F"/>
    <w:rsid w:val="00D47384"/>
    <w:rsid w:val="00D50485"/>
    <w:rsid w:val="00D5130C"/>
    <w:rsid w:val="00D517CD"/>
    <w:rsid w:val="00D526EC"/>
    <w:rsid w:val="00D53813"/>
    <w:rsid w:val="00D53E14"/>
    <w:rsid w:val="00D57AA3"/>
    <w:rsid w:val="00D60232"/>
    <w:rsid w:val="00D60CE4"/>
    <w:rsid w:val="00D60EE9"/>
    <w:rsid w:val="00D62F6A"/>
    <w:rsid w:val="00D678AE"/>
    <w:rsid w:val="00D70174"/>
    <w:rsid w:val="00D7158F"/>
    <w:rsid w:val="00D748CD"/>
    <w:rsid w:val="00D7493F"/>
    <w:rsid w:val="00D75B85"/>
    <w:rsid w:val="00D76B74"/>
    <w:rsid w:val="00D76B9E"/>
    <w:rsid w:val="00D80ACA"/>
    <w:rsid w:val="00D80C2C"/>
    <w:rsid w:val="00D832FF"/>
    <w:rsid w:val="00D873F9"/>
    <w:rsid w:val="00D924DD"/>
    <w:rsid w:val="00D95129"/>
    <w:rsid w:val="00D95CA8"/>
    <w:rsid w:val="00D95E38"/>
    <w:rsid w:val="00D9663C"/>
    <w:rsid w:val="00D96D30"/>
    <w:rsid w:val="00D96F31"/>
    <w:rsid w:val="00DA1C56"/>
    <w:rsid w:val="00DA3A52"/>
    <w:rsid w:val="00DA3FA6"/>
    <w:rsid w:val="00DA6301"/>
    <w:rsid w:val="00DA7714"/>
    <w:rsid w:val="00DB10E2"/>
    <w:rsid w:val="00DB1A91"/>
    <w:rsid w:val="00DB2188"/>
    <w:rsid w:val="00DB298C"/>
    <w:rsid w:val="00DB3D73"/>
    <w:rsid w:val="00DB426F"/>
    <w:rsid w:val="00DB45A5"/>
    <w:rsid w:val="00DB55A4"/>
    <w:rsid w:val="00DB564A"/>
    <w:rsid w:val="00DB7225"/>
    <w:rsid w:val="00DC176F"/>
    <w:rsid w:val="00DC2458"/>
    <w:rsid w:val="00DC2E2A"/>
    <w:rsid w:val="00DC53DD"/>
    <w:rsid w:val="00DC6FB3"/>
    <w:rsid w:val="00DD4AAE"/>
    <w:rsid w:val="00DD5A24"/>
    <w:rsid w:val="00DD620D"/>
    <w:rsid w:val="00DD6287"/>
    <w:rsid w:val="00DE1CF0"/>
    <w:rsid w:val="00DE288C"/>
    <w:rsid w:val="00DE347D"/>
    <w:rsid w:val="00DE3980"/>
    <w:rsid w:val="00DE548A"/>
    <w:rsid w:val="00DE6B85"/>
    <w:rsid w:val="00DF01B5"/>
    <w:rsid w:val="00DF1669"/>
    <w:rsid w:val="00DF36E3"/>
    <w:rsid w:val="00DF389A"/>
    <w:rsid w:val="00DF5305"/>
    <w:rsid w:val="00DF54A9"/>
    <w:rsid w:val="00DF72FC"/>
    <w:rsid w:val="00E02EA5"/>
    <w:rsid w:val="00E04EB4"/>
    <w:rsid w:val="00E06948"/>
    <w:rsid w:val="00E06A1A"/>
    <w:rsid w:val="00E06B18"/>
    <w:rsid w:val="00E124BF"/>
    <w:rsid w:val="00E124EE"/>
    <w:rsid w:val="00E132CF"/>
    <w:rsid w:val="00E143EA"/>
    <w:rsid w:val="00E165B6"/>
    <w:rsid w:val="00E178B6"/>
    <w:rsid w:val="00E204C5"/>
    <w:rsid w:val="00E2386E"/>
    <w:rsid w:val="00E23A8F"/>
    <w:rsid w:val="00E24858"/>
    <w:rsid w:val="00E30CC0"/>
    <w:rsid w:val="00E31B3C"/>
    <w:rsid w:val="00E35CD3"/>
    <w:rsid w:val="00E42A57"/>
    <w:rsid w:val="00E42BE1"/>
    <w:rsid w:val="00E448D1"/>
    <w:rsid w:val="00E44A85"/>
    <w:rsid w:val="00E4787C"/>
    <w:rsid w:val="00E51C5B"/>
    <w:rsid w:val="00E52575"/>
    <w:rsid w:val="00E53066"/>
    <w:rsid w:val="00E55FF5"/>
    <w:rsid w:val="00E57B0E"/>
    <w:rsid w:val="00E57F22"/>
    <w:rsid w:val="00E6129A"/>
    <w:rsid w:val="00E617B9"/>
    <w:rsid w:val="00E62AFD"/>
    <w:rsid w:val="00E63A5F"/>
    <w:rsid w:val="00E67152"/>
    <w:rsid w:val="00E74950"/>
    <w:rsid w:val="00E74C2F"/>
    <w:rsid w:val="00E7796E"/>
    <w:rsid w:val="00E8141C"/>
    <w:rsid w:val="00E83231"/>
    <w:rsid w:val="00E85996"/>
    <w:rsid w:val="00E950A2"/>
    <w:rsid w:val="00E9773C"/>
    <w:rsid w:val="00EA0B5A"/>
    <w:rsid w:val="00EA0DBE"/>
    <w:rsid w:val="00EA4BE0"/>
    <w:rsid w:val="00EA5527"/>
    <w:rsid w:val="00EA5A45"/>
    <w:rsid w:val="00EA6322"/>
    <w:rsid w:val="00EA7130"/>
    <w:rsid w:val="00EB10A0"/>
    <w:rsid w:val="00EB3FCA"/>
    <w:rsid w:val="00EC142F"/>
    <w:rsid w:val="00EC6AD4"/>
    <w:rsid w:val="00ED0064"/>
    <w:rsid w:val="00ED10D1"/>
    <w:rsid w:val="00ED1B27"/>
    <w:rsid w:val="00ED6F04"/>
    <w:rsid w:val="00EE28AF"/>
    <w:rsid w:val="00EE28E5"/>
    <w:rsid w:val="00EE3056"/>
    <w:rsid w:val="00EE42D6"/>
    <w:rsid w:val="00EE57E2"/>
    <w:rsid w:val="00EE58CB"/>
    <w:rsid w:val="00EE6894"/>
    <w:rsid w:val="00EE766E"/>
    <w:rsid w:val="00EE7677"/>
    <w:rsid w:val="00EF2CEF"/>
    <w:rsid w:val="00EF582F"/>
    <w:rsid w:val="00EF6A08"/>
    <w:rsid w:val="00F03B7B"/>
    <w:rsid w:val="00F03E79"/>
    <w:rsid w:val="00F045FD"/>
    <w:rsid w:val="00F050D0"/>
    <w:rsid w:val="00F05508"/>
    <w:rsid w:val="00F06943"/>
    <w:rsid w:val="00F0737C"/>
    <w:rsid w:val="00F07C58"/>
    <w:rsid w:val="00F126EE"/>
    <w:rsid w:val="00F16260"/>
    <w:rsid w:val="00F17764"/>
    <w:rsid w:val="00F17949"/>
    <w:rsid w:val="00F20904"/>
    <w:rsid w:val="00F21681"/>
    <w:rsid w:val="00F219FA"/>
    <w:rsid w:val="00F222F7"/>
    <w:rsid w:val="00F22D2E"/>
    <w:rsid w:val="00F2364C"/>
    <w:rsid w:val="00F2482E"/>
    <w:rsid w:val="00F25824"/>
    <w:rsid w:val="00F3445E"/>
    <w:rsid w:val="00F3449A"/>
    <w:rsid w:val="00F34657"/>
    <w:rsid w:val="00F401C9"/>
    <w:rsid w:val="00F434FC"/>
    <w:rsid w:val="00F4467F"/>
    <w:rsid w:val="00F44CF4"/>
    <w:rsid w:val="00F4572F"/>
    <w:rsid w:val="00F4701A"/>
    <w:rsid w:val="00F4768E"/>
    <w:rsid w:val="00F51CAD"/>
    <w:rsid w:val="00F5443C"/>
    <w:rsid w:val="00F55B0F"/>
    <w:rsid w:val="00F57708"/>
    <w:rsid w:val="00F6131E"/>
    <w:rsid w:val="00F61342"/>
    <w:rsid w:val="00F63239"/>
    <w:rsid w:val="00F64568"/>
    <w:rsid w:val="00F64D6A"/>
    <w:rsid w:val="00F655B4"/>
    <w:rsid w:val="00F71F67"/>
    <w:rsid w:val="00F7623E"/>
    <w:rsid w:val="00F7688D"/>
    <w:rsid w:val="00F77D70"/>
    <w:rsid w:val="00F77E06"/>
    <w:rsid w:val="00F83879"/>
    <w:rsid w:val="00F96142"/>
    <w:rsid w:val="00FA164D"/>
    <w:rsid w:val="00FA2A6F"/>
    <w:rsid w:val="00FA56DC"/>
    <w:rsid w:val="00FA58B5"/>
    <w:rsid w:val="00FA6172"/>
    <w:rsid w:val="00FB1155"/>
    <w:rsid w:val="00FB3B2D"/>
    <w:rsid w:val="00FB4DAD"/>
    <w:rsid w:val="00FB6D0F"/>
    <w:rsid w:val="00FC03DA"/>
    <w:rsid w:val="00FC0D3C"/>
    <w:rsid w:val="00FC1630"/>
    <w:rsid w:val="00FC1F60"/>
    <w:rsid w:val="00FD0E97"/>
    <w:rsid w:val="00FD10D6"/>
    <w:rsid w:val="00FD13F6"/>
    <w:rsid w:val="00FD198A"/>
    <w:rsid w:val="00FD36A8"/>
    <w:rsid w:val="00FD466E"/>
    <w:rsid w:val="00FD6462"/>
    <w:rsid w:val="00FE001C"/>
    <w:rsid w:val="00FE2FB8"/>
    <w:rsid w:val="00FE351E"/>
    <w:rsid w:val="00FE3CF8"/>
    <w:rsid w:val="00FE54A6"/>
    <w:rsid w:val="00FE7BCC"/>
    <w:rsid w:val="00FF11F9"/>
    <w:rsid w:val="00FF34E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4FF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1EF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D57AA3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Heading2">
    <w:name w:val="heading 2"/>
    <w:basedOn w:val="Normal"/>
    <w:next w:val="Normal"/>
    <w:qFormat/>
    <w:rsid w:val="00D57AA3"/>
    <w:pPr>
      <w:keepNext/>
      <w:spacing w:after="0" w:line="240" w:lineRule="auto"/>
      <w:outlineLvl w:val="1"/>
    </w:pPr>
    <w:rPr>
      <w:rFonts w:ascii="Times New Roman" w:hAnsi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7AA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rsid w:val="00D57AA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Lv1-H">
    <w:name w:val="Lv1-H"/>
    <w:basedOn w:val="Normal"/>
    <w:next w:val="Normal"/>
    <w:link w:val="Lv1-HChar"/>
    <w:rsid w:val="005D5422"/>
    <w:pPr>
      <w:keepLines/>
      <w:numPr>
        <w:numId w:val="1"/>
      </w:numPr>
      <w:tabs>
        <w:tab w:val="clear" w:pos="720"/>
        <w:tab w:val="num" w:pos="576"/>
      </w:tabs>
      <w:spacing w:before="240" w:after="0" w:line="240" w:lineRule="auto"/>
      <w:ind w:left="576" w:hanging="576"/>
      <w:outlineLvl w:val="0"/>
    </w:pPr>
    <w:rPr>
      <w:rFonts w:ascii="Times New Roman" w:hAnsi="Times New Roman"/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5D5422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D5422"/>
    <w:pPr>
      <w:numPr>
        <w:ilvl w:val="2"/>
      </w:numPr>
      <w:tabs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D57AA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D57AA3"/>
  </w:style>
  <w:style w:type="paragraph" w:customStyle="1" w:styleId="Par1-U">
    <w:name w:val="Par1-U"/>
    <w:basedOn w:val="Lv1-H"/>
    <w:next w:val="Normal"/>
    <w:rsid w:val="00D57AA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D57AA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D57AA3"/>
    <w:pPr>
      <w:ind w:left="2160"/>
    </w:pPr>
  </w:style>
  <w:style w:type="paragraph" w:customStyle="1" w:styleId="Par4-P">
    <w:name w:val="Par4-P"/>
    <w:basedOn w:val="Lv3-K"/>
    <w:next w:val="Normal"/>
    <w:rsid w:val="00D57AA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D57AA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D5422"/>
    <w:pPr>
      <w:spacing w:after="180" w:line="240" w:lineRule="auto"/>
      <w:ind w:left="1152"/>
      <w:outlineLvl w:val="2"/>
    </w:pPr>
    <w:rPr>
      <w:rFonts w:ascii="Times New Roman" w:hAnsi="Times New Roman"/>
      <w:b/>
      <w:i/>
      <w:sz w:val="24"/>
      <w:szCs w:val="20"/>
    </w:rPr>
  </w:style>
  <w:style w:type="paragraph" w:customStyle="1" w:styleId="Sc3-D">
    <w:name w:val="Sc3-D"/>
    <w:next w:val="Normal"/>
    <w:rsid w:val="00B62BC5"/>
    <w:pPr>
      <w:spacing w:after="180"/>
      <w:ind w:left="1728"/>
      <w:outlineLvl w:val="2"/>
    </w:pPr>
    <w:rPr>
      <w:b/>
      <w:i/>
      <w:sz w:val="24"/>
    </w:rPr>
  </w:style>
  <w:style w:type="paragraph" w:customStyle="1" w:styleId="Sc4-S">
    <w:name w:val="Sc4-S"/>
    <w:basedOn w:val="Normal"/>
    <w:next w:val="Normal"/>
    <w:rsid w:val="00D57AA3"/>
    <w:pPr>
      <w:spacing w:after="0" w:line="240" w:lineRule="auto"/>
      <w:ind w:left="2520"/>
      <w:jc w:val="both"/>
      <w:outlineLvl w:val="3"/>
    </w:pPr>
    <w:rPr>
      <w:rFonts w:ascii="Times New Roman" w:hAnsi="Times New Roman"/>
      <w:b/>
      <w:i/>
      <w:sz w:val="24"/>
      <w:szCs w:val="20"/>
    </w:rPr>
  </w:style>
  <w:style w:type="paragraph" w:customStyle="1" w:styleId="scriptureinsert">
    <w:name w:val="scripture insert"/>
    <w:basedOn w:val="Lv1-H"/>
    <w:rsid w:val="00D57AA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rsid w:val="001F3702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D57AA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D57AA3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Lv1-HChar">
    <w:name w:val="Lv1-H Char"/>
    <w:link w:val="Lv1-H"/>
    <w:locked/>
    <w:rsid w:val="005D5422"/>
    <w:rPr>
      <w:b/>
      <w:caps/>
      <w:sz w:val="24"/>
    </w:rPr>
  </w:style>
  <w:style w:type="character" w:customStyle="1" w:styleId="Lv2-JChar">
    <w:name w:val="Lv2-J Char"/>
    <w:link w:val="Lv2-J"/>
    <w:locked/>
    <w:rsid w:val="005D5422"/>
    <w:rPr>
      <w:sz w:val="24"/>
    </w:rPr>
  </w:style>
  <w:style w:type="character" w:customStyle="1" w:styleId="Lv3-KChar">
    <w:name w:val="Lv3-K Char"/>
    <w:link w:val="Lv3-K"/>
    <w:locked/>
    <w:rsid w:val="005D5422"/>
    <w:rPr>
      <w:sz w:val="24"/>
    </w:rPr>
  </w:style>
  <w:style w:type="character" w:customStyle="1" w:styleId="Sc2-FChar">
    <w:name w:val="Sc2-F Char"/>
    <w:link w:val="Sc2-F"/>
    <w:locked/>
    <w:rsid w:val="005D5422"/>
    <w:rPr>
      <w:b/>
      <w:i/>
      <w:sz w:val="24"/>
    </w:rPr>
  </w:style>
  <w:style w:type="character" w:customStyle="1" w:styleId="text">
    <w:name w:val="text"/>
    <w:rsid w:val="00D57AA3"/>
  </w:style>
  <w:style w:type="paragraph" w:styleId="NormalWeb">
    <w:name w:val="Normal (Web)"/>
    <w:basedOn w:val="Normal"/>
    <w:uiPriority w:val="99"/>
    <w:unhideWhenUsed/>
    <w:rsid w:val="00D57AA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92632F"/>
  </w:style>
  <w:style w:type="character" w:customStyle="1" w:styleId="MyWordStyleChar">
    <w:name w:val="MyWordStyle Char"/>
    <w:basedOn w:val="DefaultParagraphFont"/>
    <w:link w:val="MyWordStyle"/>
    <w:locked/>
    <w:rsid w:val="0092632F"/>
  </w:style>
  <w:style w:type="paragraph" w:customStyle="1" w:styleId="MyWordStyle">
    <w:name w:val="MyWordStyle"/>
    <w:basedOn w:val="Normal"/>
    <w:link w:val="MyWordStyleChar"/>
    <w:qFormat/>
    <w:rsid w:val="0092632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Sc1-GChar">
    <w:name w:val="Sc1-G Char"/>
    <w:link w:val="Sc1-G"/>
    <w:locked/>
    <w:rsid w:val="00B20CCF"/>
    <w:rPr>
      <w:b/>
      <w:i/>
      <w:sz w:val="24"/>
    </w:rPr>
  </w:style>
  <w:style w:type="character" w:customStyle="1" w:styleId="Par2-ICharChar">
    <w:name w:val="Par2-I Char Char"/>
    <w:rsid w:val="00B20CCF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B20CCF"/>
    <w:rPr>
      <w:sz w:val="24"/>
    </w:rPr>
  </w:style>
  <w:style w:type="character" w:customStyle="1" w:styleId="Sc2-FChar1">
    <w:name w:val="Sc2-F Char1"/>
    <w:rsid w:val="005F6C1C"/>
    <w:rPr>
      <w:b/>
      <w:i/>
      <w:sz w:val="24"/>
    </w:rPr>
  </w:style>
  <w:style w:type="character" w:styleId="Hyperlink">
    <w:name w:val="Hyperlink"/>
    <w:rsid w:val="00C949AB"/>
    <w:rPr>
      <w:color w:val="0000FF"/>
      <w:u w:val="single"/>
    </w:rPr>
  </w:style>
  <w:style w:type="character" w:styleId="FootnoteReference">
    <w:name w:val="footnote reference"/>
    <w:rsid w:val="00C949AB"/>
    <w:rPr>
      <w:vertAlign w:val="superscript"/>
    </w:rPr>
  </w:style>
  <w:style w:type="paragraph" w:styleId="FootnoteText">
    <w:name w:val="footnote text"/>
    <w:basedOn w:val="Normal"/>
    <w:link w:val="FootnoteTextChar"/>
    <w:rsid w:val="00C949A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949AB"/>
    <w:rPr>
      <w:sz w:val="24"/>
      <w:szCs w:val="24"/>
    </w:rPr>
  </w:style>
  <w:style w:type="character" w:customStyle="1" w:styleId="Lv1-HCharChar">
    <w:name w:val="Lv1-H Char Char"/>
    <w:basedOn w:val="DefaultParagraphFont"/>
    <w:rsid w:val="009A1DBC"/>
    <w:rPr>
      <w:b/>
      <w:caps/>
      <w:sz w:val="24"/>
    </w:rPr>
  </w:style>
  <w:style w:type="character" w:customStyle="1" w:styleId="FooterChar">
    <w:name w:val="Footer Char"/>
    <w:basedOn w:val="DefaultParagraphFont"/>
    <w:link w:val="Footer"/>
    <w:rsid w:val="004A2BD6"/>
    <w:rPr>
      <w:sz w:val="24"/>
    </w:rPr>
  </w:style>
  <w:style w:type="character" w:styleId="FollowedHyperlink">
    <w:name w:val="FollowedHyperlink"/>
    <w:basedOn w:val="DefaultParagraphFont"/>
    <w:rsid w:val="00821A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GC:Documents:Mike's%20Stuff:IHOPU%20Classes%20(MB):2016%20classes:Knowing%20the%20Signs%20of%20the%20Times:KBST%20Handouts:IHOPU%20-%20Knowing%20the%20Signs%20of%20the%20Times%20-%20Par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90D1E-319E-B74E-869B-377E080C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HD:Users:SGC:Documents:Mike's Stuff:IHOPU Classes (MB):2016 classes:Knowing the Signs of the Times:KBST Handouts:IHOPU - Knowing the Signs of the Times - Part 2.dot</Template>
  <TotalTime>9</TotalTime>
  <Pages>2</Pages>
  <Words>874</Words>
  <Characters>4982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>FOTB</vt:lpstr>
      <vt:lpstr>The Judgment Seat of Christ: the place of reward </vt:lpstr>
      <vt:lpstr>        10We shall all stand before the judgment seat of Christ…12Then each of us shall </vt:lpstr>
      <vt:lpstr>        10For we must all appear before the judgment seat of Christ, that each one may r</vt:lpstr>
      <vt:lpstr>        8Each one will receive his own reward according to his own labor… 11No other fou</vt:lpstr>
      <vt:lpstr>        17…who receive…the gift of righteousness…through the One, Jesus Christ. (Rom. 5:</vt:lpstr>
      <vt:lpstr>        21“I will make you ruler over many things. Enter into the joy of your Lord.” (Mt</vt:lpstr>
      <vt:lpstr>        18“I counsel you to buy from Me gold refined in the fire, that you may be rich.”</vt:lpstr>
      <vt:lpstr>        20“… but lay up for yourselves treasures in heaven.” (Mt. 6:20) </vt:lpstr>
      <vt:lpstr>        1…seek those things which are above, where Christ is…2Set your mind on things ab</vt:lpstr>
      <vt:lpstr>Different types of Eternal Rewards are given in varying measures</vt:lpstr>
      <vt:lpstr>        9But as it is written: “Eye has not seen, nor ear heard, nor have entered into t</vt:lpstr>
      <vt:lpstr>        17For our light affliction…is working for us a far more exceeding and eternal we</vt:lpstr>
      <vt:lpstr>        19“Whoever breaks one of the least of these commandments…shall be called least i</vt:lpstr>
      <vt:lpstr>        41There is one glory of the sun…and another glory of the stars; for one star dif</vt:lpstr>
      <vt:lpstr>        43“The righteous will shine forth as the sun in the kingdom of their Father.” (M</vt:lpstr>
      <vt:lpstr>        8To her [Bride of Christ] it was granted to be arrayed in fine linen, clean and </vt:lpstr>
      <vt:lpstr>        2And you shall make holy garments for Aaron your brother, for glory and for beau</vt:lpstr>
      <vt:lpstr>        17“…because you were faithful in a very little, have authority over ten cities.”</vt:lpstr>
      <vt:lpstr>        5The Lord comes…then each one’s praise [affirmation] will come from God. (1 Cor.</vt:lpstr>
      <vt:lpstr>        10…Be faithful until death, and I will give you the crown of life. (Rev. 2:10) </vt:lpstr>
      <vt:lpstr>        12I will write on him the name of My God…and I will write on him My new name. (R</vt:lpstr>
    </vt:vector>
  </TitlesOfParts>
  <Company> 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Kathi DeCanio</dc:creator>
  <cp:keywords/>
  <dc:description>Last Revision By: Jack Hill_x000d_
Last Revision Date: 9-01-04</dc:description>
  <cp:lastModifiedBy>Kathi DeCanio</cp:lastModifiedBy>
  <cp:revision>11</cp:revision>
  <cp:lastPrinted>2017-06-03T21:19:00Z</cp:lastPrinted>
  <dcterms:created xsi:type="dcterms:W3CDTF">2017-06-04T20:56:00Z</dcterms:created>
  <dcterms:modified xsi:type="dcterms:W3CDTF">2017-07-21T15:12:00Z</dcterms:modified>
</cp:coreProperties>
</file>