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AF238" w14:textId="77777777" w:rsidR="003C7380" w:rsidRPr="00F778B6" w:rsidRDefault="003C7380" w:rsidP="0025174D">
      <w:pPr>
        <w:pStyle w:val="Session"/>
        <w:spacing w:after="240"/>
        <w:ind w:firstLine="720"/>
      </w:pPr>
      <w:r w:rsidRPr="00F778B6">
        <w:t>How to Restore a Wounded Relationship (Pt. 2)</w:t>
      </w:r>
    </w:p>
    <w:p w14:paraId="2D592EEE" w14:textId="77777777" w:rsidR="003C7380" w:rsidRPr="00F778B6" w:rsidRDefault="003C7380" w:rsidP="0025174D">
      <w:pPr>
        <w:pStyle w:val="Lv1-H"/>
      </w:pPr>
      <w:r w:rsidRPr="00F778B6">
        <w:t xml:space="preserve">Review: Recognizing when the spirit of a relationship is wounded </w:t>
      </w:r>
    </w:p>
    <w:p w14:paraId="516A2A0A" w14:textId="14499804" w:rsidR="003C7380" w:rsidRPr="00F778B6" w:rsidRDefault="003C7380" w:rsidP="0025174D">
      <w:pPr>
        <w:pStyle w:val="Style2"/>
      </w:pPr>
      <w:r w:rsidRPr="00F778B6">
        <w:t xml:space="preserve">The Lord is establishing the second commandment in the church as He empowers His people to have healthy relationships. A relationship is like a garden that must be cultivated by </w:t>
      </w:r>
      <w:r w:rsidRPr="00F778B6">
        <w:rPr>
          <w:i/>
        </w:rPr>
        <w:t xml:space="preserve">watering it </w:t>
      </w:r>
      <w:r w:rsidRPr="00F778B6">
        <w:t xml:space="preserve">(adding components that nurture it) and </w:t>
      </w:r>
      <w:r w:rsidRPr="00F778B6">
        <w:rPr>
          <w:i/>
        </w:rPr>
        <w:t xml:space="preserve">weeding it </w:t>
      </w:r>
      <w:r w:rsidRPr="00F778B6">
        <w:t>(addressing the</w:t>
      </w:r>
      <w:r w:rsidR="0025174D">
        <w:t xml:space="preserve"> factors that hinder it). </w:t>
      </w:r>
      <w:r w:rsidRPr="00F778B6">
        <w:t xml:space="preserve">A relationship can be wounded at various levels, from being slightly injured to deeply broken. </w:t>
      </w:r>
    </w:p>
    <w:p w14:paraId="70DBA9B5" w14:textId="4B509498" w:rsidR="003C7380" w:rsidRPr="00634B1B" w:rsidRDefault="00ED04AF" w:rsidP="007D3808">
      <w:pPr>
        <w:pStyle w:val="bodytext"/>
        <w:rPr>
          <w:i/>
        </w:rPr>
      </w:pPr>
      <w:r w:rsidRPr="00634B1B">
        <w:rPr>
          <w:i/>
        </w:rPr>
        <w:t>T</w:t>
      </w:r>
      <w:r w:rsidR="003C7380" w:rsidRPr="00634B1B">
        <w:rPr>
          <w:i/>
        </w:rPr>
        <w:t xml:space="preserve">his is part two </w:t>
      </w:r>
      <w:r w:rsidR="00145173" w:rsidRPr="00634B1B">
        <w:rPr>
          <w:i/>
        </w:rPr>
        <w:t>of</w:t>
      </w:r>
      <w:r w:rsidR="003C7380" w:rsidRPr="00634B1B">
        <w:rPr>
          <w:i/>
        </w:rPr>
        <w:t xml:space="preserve"> a message I gave a few weeks ago on restoring wounded relationships. I have a few more in this series that I will get to in the weeks ahead. </w:t>
      </w:r>
      <w:r w:rsidRPr="00634B1B">
        <w:rPr>
          <w:i/>
        </w:rPr>
        <w:t>As</w:t>
      </w:r>
      <w:r w:rsidR="003C7380" w:rsidRPr="00634B1B">
        <w:rPr>
          <w:i/>
        </w:rPr>
        <w:t xml:space="preserve"> a point of review, the Lord is establishing not </w:t>
      </w:r>
      <w:r w:rsidRPr="00634B1B">
        <w:rPr>
          <w:i/>
        </w:rPr>
        <w:t>only</w:t>
      </w:r>
      <w:r w:rsidR="003C7380" w:rsidRPr="00634B1B">
        <w:rPr>
          <w:i/>
        </w:rPr>
        <w:t xml:space="preserve"> the first commandment in first place in the Body of Christ around the world,</w:t>
      </w:r>
      <w:r w:rsidR="00634B1B" w:rsidRPr="00634B1B">
        <w:rPr>
          <w:i/>
        </w:rPr>
        <w:t xml:space="preserve"> but</w:t>
      </w:r>
      <w:r w:rsidR="003C7380" w:rsidRPr="00634B1B">
        <w:rPr>
          <w:i/>
        </w:rPr>
        <w:t xml:space="preserve"> He is also establishing the second commandment in</w:t>
      </w:r>
      <w:r w:rsidRPr="00634B1B">
        <w:rPr>
          <w:i/>
        </w:rPr>
        <w:t xml:space="preserve"> its</w:t>
      </w:r>
      <w:r w:rsidR="003C7380" w:rsidRPr="00634B1B">
        <w:rPr>
          <w:i/>
        </w:rPr>
        <w:t xml:space="preserve"> place. He is empowering</w:t>
      </w:r>
      <w:r w:rsidRPr="00634B1B">
        <w:rPr>
          <w:i/>
        </w:rPr>
        <w:t xml:space="preserve">, </w:t>
      </w:r>
      <w:r w:rsidR="003C7380" w:rsidRPr="00634B1B">
        <w:rPr>
          <w:i/>
        </w:rPr>
        <w:t>inspiring</w:t>
      </w:r>
      <w:r w:rsidRPr="00634B1B">
        <w:rPr>
          <w:i/>
        </w:rPr>
        <w:t>,</w:t>
      </w:r>
      <w:r w:rsidR="003C7380" w:rsidRPr="00634B1B">
        <w:rPr>
          <w:i/>
        </w:rPr>
        <w:t xml:space="preserve"> and stirring His people t</w:t>
      </w:r>
      <w:r w:rsidRPr="00634B1B">
        <w:rPr>
          <w:i/>
        </w:rPr>
        <w:t xml:space="preserve">o walk in healthy relationships, </w:t>
      </w:r>
      <w:r w:rsidR="003C7380" w:rsidRPr="00634B1B">
        <w:rPr>
          <w:i/>
        </w:rPr>
        <w:t>honoring relationships, inclusive relationships.</w:t>
      </w:r>
    </w:p>
    <w:p w14:paraId="360A6A0F" w14:textId="129F0705" w:rsidR="003C7380" w:rsidRPr="00634B1B" w:rsidRDefault="003C7380" w:rsidP="007D3808">
      <w:pPr>
        <w:pStyle w:val="bodytext"/>
        <w:rPr>
          <w:i/>
        </w:rPr>
      </w:pPr>
      <w:r w:rsidRPr="00634B1B">
        <w:rPr>
          <w:i/>
        </w:rPr>
        <w:t>One of the reasons He is doing this is because that is how God relates to God, within the relationships of the Godhead in the Trinity. The Father relates to the Son with great joy, with overflowing gladness. The Son relates to the Spirit and</w:t>
      </w:r>
      <w:r w:rsidR="00ED04AF" w:rsidRPr="00634B1B">
        <w:rPr>
          <w:i/>
        </w:rPr>
        <w:t xml:space="preserve"> to</w:t>
      </w:r>
      <w:r w:rsidRPr="00634B1B">
        <w:rPr>
          <w:i/>
        </w:rPr>
        <w:t xml:space="preserve"> the Father, etc. Salvation is actually an invitation to participate in the family dynamics of the Godhead.</w:t>
      </w:r>
    </w:p>
    <w:p w14:paraId="48938B1B" w14:textId="6D61776A" w:rsidR="003C7380" w:rsidRPr="00634B1B" w:rsidRDefault="003C7380" w:rsidP="007D3808">
      <w:pPr>
        <w:pStyle w:val="bodytext"/>
        <w:rPr>
          <w:i/>
        </w:rPr>
      </w:pPr>
      <w:r w:rsidRPr="00634B1B">
        <w:rPr>
          <w:i/>
        </w:rPr>
        <w:t>Actually</w:t>
      </w:r>
      <w:r w:rsidR="00ED04AF" w:rsidRPr="00634B1B">
        <w:rPr>
          <w:i/>
        </w:rPr>
        <w:t xml:space="preserve">, in the family dynamics and </w:t>
      </w:r>
      <w:r w:rsidRPr="00634B1B">
        <w:rPr>
          <w:i/>
        </w:rPr>
        <w:t>the wa</w:t>
      </w:r>
      <w:r w:rsidR="00ED04AF" w:rsidRPr="00634B1B">
        <w:rPr>
          <w:i/>
        </w:rPr>
        <w:t xml:space="preserve">y </w:t>
      </w:r>
      <w:proofErr w:type="gramStart"/>
      <w:r w:rsidR="00ED04AF" w:rsidRPr="00634B1B">
        <w:rPr>
          <w:i/>
        </w:rPr>
        <w:t>T</w:t>
      </w:r>
      <w:r w:rsidRPr="00634B1B">
        <w:rPr>
          <w:i/>
        </w:rPr>
        <w:t>hey</w:t>
      </w:r>
      <w:proofErr w:type="gramEnd"/>
      <w:r w:rsidRPr="00634B1B">
        <w:rPr>
          <w:i/>
        </w:rPr>
        <w:t xml:space="preserve"> relate with one</w:t>
      </w:r>
      <w:r w:rsidR="00ED04AF" w:rsidRPr="00634B1B">
        <w:rPr>
          <w:i/>
        </w:rPr>
        <w:t xml:space="preserve"> another, salvation is saying, “B</w:t>
      </w:r>
      <w:r w:rsidRPr="00634B1B">
        <w:rPr>
          <w:i/>
        </w:rPr>
        <w:t>e part of our family and enjoy the joy that We have in walking and sharing love together.</w:t>
      </w:r>
      <w:r w:rsidR="00ED04AF" w:rsidRPr="00634B1B">
        <w:rPr>
          <w:i/>
        </w:rPr>
        <w:t>”</w:t>
      </w:r>
      <w:r w:rsidRPr="00634B1B">
        <w:rPr>
          <w:i/>
        </w:rPr>
        <w:t xml:space="preserve"> That is why the Lord cares </w:t>
      </w:r>
      <w:r w:rsidR="00ED04AF" w:rsidRPr="00634B1B">
        <w:rPr>
          <w:i/>
        </w:rPr>
        <w:t>so</w:t>
      </w:r>
      <w:r w:rsidR="00634B1B" w:rsidRPr="00634B1B">
        <w:rPr>
          <w:i/>
        </w:rPr>
        <w:t xml:space="preserve"> much</w:t>
      </w:r>
      <w:r w:rsidR="00ED04AF" w:rsidRPr="00634B1B">
        <w:rPr>
          <w:i/>
        </w:rPr>
        <w:t xml:space="preserve"> </w:t>
      </w:r>
      <w:r w:rsidRPr="00634B1B">
        <w:rPr>
          <w:i/>
        </w:rPr>
        <w:t xml:space="preserve">about the first and second commandment being in the highest place of priority in the Body of Christ. </w:t>
      </w:r>
      <w:r w:rsidR="00ED04AF" w:rsidRPr="00634B1B">
        <w:rPr>
          <w:i/>
        </w:rPr>
        <w:t>H</w:t>
      </w:r>
      <w:r w:rsidRPr="00634B1B">
        <w:rPr>
          <w:i/>
        </w:rPr>
        <w:t>ealing wounded relationships is of the highest priority in the kingdom of God because of the way that the Lord values and enjoys love.</w:t>
      </w:r>
    </w:p>
    <w:p w14:paraId="5F4C537D" w14:textId="1C08C09B" w:rsidR="003C7380" w:rsidRPr="00634B1B" w:rsidRDefault="003C7380" w:rsidP="007D3808">
      <w:pPr>
        <w:pStyle w:val="bodytext"/>
        <w:rPr>
          <w:i/>
        </w:rPr>
      </w:pPr>
      <w:r w:rsidRPr="00634B1B">
        <w:rPr>
          <w:i/>
        </w:rPr>
        <w:t>Now a relationship c</w:t>
      </w:r>
      <w:r w:rsidR="00ED04AF" w:rsidRPr="00634B1B">
        <w:rPr>
          <w:i/>
        </w:rPr>
        <w:t>an be wounded at various levels. I</w:t>
      </w:r>
      <w:r w:rsidRPr="00634B1B">
        <w:rPr>
          <w:i/>
        </w:rPr>
        <w:t>t can be slightly injured</w:t>
      </w:r>
      <w:r w:rsidR="00ED04AF" w:rsidRPr="00634B1B">
        <w:rPr>
          <w:i/>
        </w:rPr>
        <w:t>,</w:t>
      </w:r>
      <w:r w:rsidRPr="00634B1B">
        <w:rPr>
          <w:i/>
        </w:rPr>
        <w:t xml:space="preserve"> or it can be deeply broken</w:t>
      </w:r>
      <w:r w:rsidR="00ED04AF" w:rsidRPr="00634B1B">
        <w:rPr>
          <w:i/>
        </w:rPr>
        <w:t>,</w:t>
      </w:r>
      <w:r w:rsidRPr="00634B1B">
        <w:rPr>
          <w:i/>
        </w:rPr>
        <w:t xml:space="preserve"> or a hundred steps in between. We do not want to wait until a relationship is deeply broken before we begin to have alert attentiveness to it. If there </w:t>
      </w:r>
      <w:r w:rsidR="00ED04AF" w:rsidRPr="00634B1B">
        <w:rPr>
          <w:i/>
        </w:rPr>
        <w:t xml:space="preserve">even </w:t>
      </w:r>
      <w:r w:rsidRPr="00634B1B">
        <w:rPr>
          <w:i/>
        </w:rPr>
        <w:t>is a slight injury</w:t>
      </w:r>
      <w:r w:rsidR="00ED04AF" w:rsidRPr="00634B1B">
        <w:rPr>
          <w:i/>
        </w:rPr>
        <w:t>,</w:t>
      </w:r>
      <w:r w:rsidRPr="00634B1B">
        <w:rPr>
          <w:i/>
        </w:rPr>
        <w:t xml:space="preserve"> we want to move in biblical principles and restore that injury so that love would abound and excel in our midst and in our relationships.</w:t>
      </w:r>
    </w:p>
    <w:p w14:paraId="0E2BC398" w14:textId="77777777" w:rsidR="003C7380" w:rsidRPr="00F778B6" w:rsidRDefault="003C7380" w:rsidP="00673496">
      <w:pPr>
        <w:pStyle w:val="Lv2-J"/>
      </w:pPr>
      <w:r w:rsidRPr="00F778B6">
        <w:t xml:space="preserve">Be alert for the signs of a wounded relationship—they include having a </w:t>
      </w:r>
      <w:r w:rsidRPr="00F778B6">
        <w:rPr>
          <w:b/>
          <w:i/>
        </w:rPr>
        <w:t>closed spirit</w:t>
      </w:r>
      <w:r w:rsidRPr="00F778B6">
        <w:t xml:space="preserve"> (no longer receptive)</w:t>
      </w:r>
      <w:r w:rsidRPr="00F778B6">
        <w:rPr>
          <w:i/>
        </w:rPr>
        <w:t>,</w:t>
      </w:r>
      <w:r w:rsidRPr="00F778B6">
        <w:t xml:space="preserve"> </w:t>
      </w:r>
      <w:r w:rsidRPr="00F778B6">
        <w:rPr>
          <w:b/>
          <w:i/>
        </w:rPr>
        <w:t>being guarded</w:t>
      </w:r>
      <w:r w:rsidRPr="00F778B6">
        <w:t xml:space="preserve"> (unwilling to share freely), </w:t>
      </w:r>
      <w:r w:rsidRPr="00F778B6">
        <w:rPr>
          <w:b/>
          <w:i/>
        </w:rPr>
        <w:t>strained communication</w:t>
      </w:r>
      <w:r w:rsidRPr="00F778B6">
        <w:t xml:space="preserve"> (defensive, argumentative, sarcastic), and </w:t>
      </w:r>
      <w:r w:rsidRPr="00F778B6">
        <w:rPr>
          <w:b/>
          <w:i/>
        </w:rPr>
        <w:t>resisting touch</w:t>
      </w:r>
      <w:r w:rsidRPr="00F778B6">
        <w:t xml:space="preserve"> (a spouse or child with a wounded spirit often resists being touched or hugged). We should be alerted if we see any of these signs. </w:t>
      </w:r>
    </w:p>
    <w:p w14:paraId="2ADB2469" w14:textId="79155A3D" w:rsidR="003C7380" w:rsidRPr="00F778B6" w:rsidRDefault="003C7380" w:rsidP="001B3102">
      <w:pPr>
        <w:pStyle w:val="Lv2-J"/>
      </w:pPr>
      <w:r w:rsidRPr="00F778B6">
        <w:t>A relationship</w:t>
      </w:r>
      <w:r w:rsidR="00ED04AF">
        <w:t xml:space="preserve"> is wounded before it is broken; </w:t>
      </w:r>
      <w:r w:rsidRPr="00F778B6">
        <w:t xml:space="preserve">a broken relationship requires much more skill and attention to heal. If we address the early wounds, then we can avoid broken relationships. </w:t>
      </w:r>
    </w:p>
    <w:p w14:paraId="34109CB9" w14:textId="77777777" w:rsidR="003C7380" w:rsidRPr="00F778B6" w:rsidRDefault="003C7380" w:rsidP="001B3102">
      <w:pPr>
        <w:pStyle w:val="Lv2-J"/>
      </w:pPr>
      <w:r w:rsidRPr="00F778B6">
        <w:t xml:space="preserve">One of the primary ways that the spirit of a relationship is wounded is by corrupt speech. </w:t>
      </w:r>
      <w:r w:rsidRPr="00F778B6">
        <w:br/>
        <w:t xml:space="preserve">Corrupt speech includes </w:t>
      </w:r>
      <w:r w:rsidRPr="00F778B6">
        <w:rPr>
          <w:b/>
          <w:i/>
        </w:rPr>
        <w:t>unfair criticism</w:t>
      </w:r>
      <w:r w:rsidRPr="00F778B6">
        <w:t xml:space="preserve"> (accusatory), </w:t>
      </w:r>
      <w:r w:rsidRPr="00F778B6">
        <w:rPr>
          <w:b/>
          <w:i/>
        </w:rPr>
        <w:t xml:space="preserve">sarcasm </w:t>
      </w:r>
      <w:r w:rsidRPr="00F778B6">
        <w:t>(insulting), “</w:t>
      </w:r>
      <w:r w:rsidRPr="00F778B6">
        <w:rPr>
          <w:b/>
          <w:i/>
        </w:rPr>
        <w:t>sitcom humor”</w:t>
      </w:r>
      <w:r w:rsidRPr="00F778B6">
        <w:t xml:space="preserve"> (jokes about faults), </w:t>
      </w:r>
      <w:r w:rsidRPr="00F778B6">
        <w:rPr>
          <w:b/>
          <w:i/>
        </w:rPr>
        <w:t>anger</w:t>
      </w:r>
      <w:r w:rsidRPr="00F778B6">
        <w:t xml:space="preserve"> (harsh), </w:t>
      </w:r>
      <w:r w:rsidRPr="00F778B6">
        <w:rPr>
          <w:b/>
          <w:i/>
        </w:rPr>
        <w:t>condescending</w:t>
      </w:r>
      <w:r w:rsidRPr="00F778B6">
        <w:t xml:space="preserve"> (looking down), </w:t>
      </w:r>
      <w:r w:rsidRPr="00F778B6">
        <w:rPr>
          <w:b/>
          <w:i/>
        </w:rPr>
        <w:t xml:space="preserve">demeaning </w:t>
      </w:r>
      <w:r w:rsidRPr="00F778B6">
        <w:t xml:space="preserve">(dishonoring), </w:t>
      </w:r>
      <w:r w:rsidRPr="00F778B6">
        <w:rPr>
          <w:b/>
          <w:i/>
        </w:rPr>
        <w:t xml:space="preserve">shaming </w:t>
      </w:r>
      <w:r w:rsidRPr="00F778B6">
        <w:t xml:space="preserve">(belittling), </w:t>
      </w:r>
      <w:r w:rsidRPr="00F778B6">
        <w:rPr>
          <w:b/>
          <w:i/>
        </w:rPr>
        <w:t>manipulating</w:t>
      </w:r>
      <w:r w:rsidRPr="00F778B6">
        <w:t xml:space="preserve"> (motivating by guilt), </w:t>
      </w:r>
      <w:r w:rsidRPr="00F778B6">
        <w:rPr>
          <w:b/>
          <w:i/>
        </w:rPr>
        <w:t xml:space="preserve">authoritative </w:t>
      </w:r>
      <w:r w:rsidRPr="00F778B6">
        <w:t xml:space="preserve">(overpowering), </w:t>
      </w:r>
      <w:r w:rsidRPr="00F778B6">
        <w:rPr>
          <w:b/>
          <w:i/>
        </w:rPr>
        <w:t xml:space="preserve">silencing </w:t>
      </w:r>
      <w:r w:rsidRPr="00F778B6">
        <w:t xml:space="preserve">(interrupting or shutting down), </w:t>
      </w:r>
      <w:r w:rsidRPr="00F778B6">
        <w:rPr>
          <w:b/>
          <w:i/>
        </w:rPr>
        <w:t xml:space="preserve">derogatory </w:t>
      </w:r>
      <w:r w:rsidRPr="00F778B6">
        <w:t xml:space="preserve">(labeling), </w:t>
      </w:r>
      <w:r w:rsidRPr="00F778B6">
        <w:rPr>
          <w:b/>
          <w:i/>
        </w:rPr>
        <w:t>threatening</w:t>
      </w:r>
      <w:r w:rsidRPr="00F778B6">
        <w:t xml:space="preserve"> (intimidating), etc. </w:t>
      </w:r>
    </w:p>
    <w:p w14:paraId="7C59311B" w14:textId="77777777" w:rsidR="003C7380" w:rsidRPr="00F778B6" w:rsidRDefault="003C7380" w:rsidP="00673496">
      <w:pPr>
        <w:pStyle w:val="Sc2-F"/>
      </w:pPr>
      <w:r w:rsidRPr="00F778B6">
        <w:rPr>
          <w:vertAlign w:val="superscript"/>
        </w:rPr>
        <w:t>29</w:t>
      </w:r>
      <w:r w:rsidRPr="00F778B6">
        <w:t xml:space="preserve">Let no </w:t>
      </w:r>
      <w:r w:rsidRPr="00F778B6">
        <w:rPr>
          <w:u w:val="single"/>
        </w:rPr>
        <w:t xml:space="preserve">corrupt </w:t>
      </w:r>
      <w:proofErr w:type="gramStart"/>
      <w:r w:rsidRPr="00F778B6">
        <w:rPr>
          <w:u w:val="single"/>
        </w:rPr>
        <w:t>word</w:t>
      </w:r>
      <w:r w:rsidRPr="00F778B6">
        <w:t xml:space="preserve"> proceed</w:t>
      </w:r>
      <w:proofErr w:type="gramEnd"/>
      <w:r w:rsidRPr="00F778B6">
        <w:t xml:space="preserve"> out of your mouth, but what is good for necessary </w:t>
      </w:r>
      <w:r w:rsidRPr="00F778B6">
        <w:rPr>
          <w:u w:val="single"/>
        </w:rPr>
        <w:t>edification</w:t>
      </w:r>
      <w:r w:rsidRPr="00F778B6">
        <w:t xml:space="preserve">, that it may </w:t>
      </w:r>
      <w:r w:rsidRPr="00F778B6">
        <w:rPr>
          <w:u w:val="single"/>
        </w:rPr>
        <w:t>impart</w:t>
      </w:r>
      <w:r w:rsidRPr="00F778B6">
        <w:t xml:space="preserve"> grace to the hearers. (Eph. 4:29) </w:t>
      </w:r>
    </w:p>
    <w:p w14:paraId="023DF9A3" w14:textId="77777777" w:rsidR="003C7380" w:rsidRPr="00F778B6" w:rsidRDefault="003C7380" w:rsidP="001B3102">
      <w:pPr>
        <w:pStyle w:val="Sc2-F"/>
        <w:jc w:val="left"/>
      </w:pPr>
      <w:r w:rsidRPr="00F778B6">
        <w:rPr>
          <w:vertAlign w:val="superscript"/>
        </w:rPr>
        <w:t>4</w:t>
      </w:r>
      <w:r w:rsidRPr="00F778B6">
        <w:t xml:space="preserve">A wholesome tongue is a tree of life, but </w:t>
      </w:r>
      <w:r w:rsidRPr="00F778B6">
        <w:rPr>
          <w:u w:val="single"/>
        </w:rPr>
        <w:t>perverseness</w:t>
      </w:r>
      <w:r w:rsidRPr="00F778B6">
        <w:t xml:space="preserve"> in it </w:t>
      </w:r>
      <w:r w:rsidRPr="00F778B6">
        <w:rPr>
          <w:u w:val="single"/>
        </w:rPr>
        <w:t>breaks the spirit</w:t>
      </w:r>
      <w:r w:rsidRPr="00F778B6">
        <w:t xml:space="preserve">. (Prov. 15:4) </w:t>
      </w:r>
    </w:p>
    <w:p w14:paraId="443220DD" w14:textId="4F806ED7" w:rsidR="003C7380" w:rsidRPr="00707414" w:rsidRDefault="00ED04AF" w:rsidP="00ED04AF">
      <w:pPr>
        <w:pStyle w:val="bodytext"/>
        <w:rPr>
          <w:i/>
        </w:rPr>
      </w:pPr>
      <w:r w:rsidRPr="00707414">
        <w:rPr>
          <w:i/>
        </w:rPr>
        <w:lastRenderedPageBreak/>
        <w:t xml:space="preserve">Ephesians 4:29 </w:t>
      </w:r>
      <w:proofErr w:type="gramStart"/>
      <w:r w:rsidR="003C7380" w:rsidRPr="00707414">
        <w:rPr>
          <w:i/>
        </w:rPr>
        <w:t>is</w:t>
      </w:r>
      <w:proofErr w:type="gramEnd"/>
      <w:r w:rsidR="003C7380" w:rsidRPr="00707414">
        <w:rPr>
          <w:i/>
        </w:rPr>
        <w:t xml:space="preserve"> one of the most important verses in my opinion in building relationships as well as in restoring relationships. </w:t>
      </w:r>
      <w:r w:rsidR="00484761" w:rsidRPr="00707414">
        <w:rPr>
          <w:i/>
        </w:rPr>
        <w:t>In Ephesians 4:29, Paul said, “L</w:t>
      </w:r>
      <w:r w:rsidR="003C7380" w:rsidRPr="00707414">
        <w:rPr>
          <w:i/>
        </w:rPr>
        <w:t>et no corrupt word, no corrupt speech proceed out of your mouth</w:t>
      </w:r>
      <w:r w:rsidR="00484761" w:rsidRPr="00707414">
        <w:rPr>
          <w:i/>
        </w:rPr>
        <w:t>,</w:t>
      </w:r>
      <w:r w:rsidR="003C7380" w:rsidRPr="00707414">
        <w:rPr>
          <w:i/>
        </w:rPr>
        <w:t xml:space="preserve"> but what is good for necessary edification that it might impart grace to the hearers.</w:t>
      </w:r>
      <w:r w:rsidR="00484761" w:rsidRPr="00707414">
        <w:rPr>
          <w:i/>
        </w:rPr>
        <w:t>”</w:t>
      </w:r>
    </w:p>
    <w:p w14:paraId="52239D85" w14:textId="42B9D3EC" w:rsidR="003C7380" w:rsidRPr="00707414" w:rsidRDefault="00EA0020" w:rsidP="00ED04AF">
      <w:pPr>
        <w:pStyle w:val="bodytext"/>
        <w:rPr>
          <w:i/>
        </w:rPr>
      </w:pPr>
      <w:r w:rsidRPr="00707414">
        <w:rPr>
          <w:i/>
        </w:rPr>
        <w:t>T</w:t>
      </w:r>
      <w:r w:rsidR="003C7380" w:rsidRPr="00707414">
        <w:rPr>
          <w:i/>
        </w:rPr>
        <w:t>he point I am making here is that the spirit of a relationship is wounded in a significant way by corrupt speech. I have</w:t>
      </w:r>
      <w:r w:rsidRPr="00707414">
        <w:rPr>
          <w:i/>
        </w:rPr>
        <w:t xml:space="preserve"> listed</w:t>
      </w:r>
      <w:r w:rsidR="003C7380" w:rsidRPr="00707414">
        <w:rPr>
          <w:i/>
        </w:rPr>
        <w:t xml:space="preserve"> twelve examples of corrupt speech</w:t>
      </w:r>
      <w:r w:rsidRPr="00707414">
        <w:rPr>
          <w:i/>
        </w:rPr>
        <w:t>,</w:t>
      </w:r>
      <w:r w:rsidR="003C7380" w:rsidRPr="00707414">
        <w:rPr>
          <w:i/>
        </w:rPr>
        <w:t xml:space="preserve"> but obviously the list</w:t>
      </w:r>
      <w:r w:rsidR="00707414" w:rsidRPr="00707414">
        <w:rPr>
          <w:i/>
        </w:rPr>
        <w:t xml:space="preserve"> could be much longer than this:</w:t>
      </w:r>
      <w:r w:rsidR="003C7380" w:rsidRPr="00707414">
        <w:rPr>
          <w:i/>
        </w:rPr>
        <w:t xml:space="preserve"> unfair criticism, sarcasm, demeaning speech, shaming, belittling, etc. You can look at that list yourself. </w:t>
      </w:r>
    </w:p>
    <w:p w14:paraId="3B5ECBFC" w14:textId="4529584F" w:rsidR="003C7380" w:rsidRPr="00707414" w:rsidRDefault="009744DF" w:rsidP="00ED04AF">
      <w:pPr>
        <w:pStyle w:val="bodytext"/>
        <w:rPr>
          <w:i/>
        </w:rPr>
      </w:pPr>
      <w:r w:rsidRPr="00707414">
        <w:rPr>
          <w:i/>
        </w:rPr>
        <w:t>So</w:t>
      </w:r>
      <w:r w:rsidR="003C7380" w:rsidRPr="00707414">
        <w:rPr>
          <w:i/>
        </w:rPr>
        <w:t xml:space="preserve"> make it a goal of your life</w:t>
      </w:r>
      <w:r w:rsidR="00707414" w:rsidRPr="00707414">
        <w:rPr>
          <w:i/>
        </w:rPr>
        <w:t>,</w:t>
      </w:r>
      <w:r w:rsidRPr="00707414">
        <w:rPr>
          <w:i/>
        </w:rPr>
        <w:t xml:space="preserve"> as Paul said,</w:t>
      </w:r>
      <w:r w:rsidR="003C7380" w:rsidRPr="00707414">
        <w:rPr>
          <w:i/>
        </w:rPr>
        <w:t xml:space="preserve"> that there would be no corrupt speech proceeding from your mouth but only words tha</w:t>
      </w:r>
      <w:r w:rsidRPr="00707414">
        <w:rPr>
          <w:i/>
        </w:rPr>
        <w:t>t impart grace. To impart grace means</w:t>
      </w:r>
      <w:r w:rsidR="003C7380" w:rsidRPr="00707414">
        <w:rPr>
          <w:i/>
        </w:rPr>
        <w:t xml:space="preserve"> it gives confidence and courage to people to press into God, to obey God, to stay the course in the will of God when it is difficult. When </w:t>
      </w:r>
      <w:r w:rsidRPr="00707414">
        <w:rPr>
          <w:i/>
        </w:rPr>
        <w:t xml:space="preserve">we speak </w:t>
      </w:r>
      <w:r w:rsidR="003C7380" w:rsidRPr="00707414">
        <w:rPr>
          <w:i/>
        </w:rPr>
        <w:t>words that impart grace</w:t>
      </w:r>
      <w:r w:rsidRPr="00707414">
        <w:rPr>
          <w:i/>
        </w:rPr>
        <w:t>,</w:t>
      </w:r>
      <w:r w:rsidR="003C7380" w:rsidRPr="00707414">
        <w:rPr>
          <w:i/>
        </w:rPr>
        <w:t xml:space="preserve"> </w:t>
      </w:r>
      <w:r w:rsidR="00707414" w:rsidRPr="00707414">
        <w:rPr>
          <w:i/>
        </w:rPr>
        <w:t>they</w:t>
      </w:r>
      <w:r w:rsidR="003C7380" w:rsidRPr="00707414">
        <w:rPr>
          <w:i/>
        </w:rPr>
        <w:t xml:space="preserve"> g</w:t>
      </w:r>
      <w:r w:rsidR="00707414" w:rsidRPr="00707414">
        <w:rPr>
          <w:i/>
        </w:rPr>
        <w:t>ive inspiration and give</w:t>
      </w:r>
      <w:r w:rsidR="003C7380" w:rsidRPr="00707414">
        <w:rPr>
          <w:i/>
        </w:rPr>
        <w:t xml:space="preserve"> insight in</w:t>
      </w:r>
      <w:r w:rsidR="00707414" w:rsidRPr="00707414">
        <w:rPr>
          <w:i/>
        </w:rPr>
        <w:t>to</w:t>
      </w:r>
      <w:r w:rsidR="003C7380" w:rsidRPr="00707414">
        <w:rPr>
          <w:i/>
        </w:rPr>
        <w:t xml:space="preserve"> how</w:t>
      </w:r>
      <w:r w:rsidR="00707414" w:rsidRPr="00707414">
        <w:rPr>
          <w:i/>
        </w:rPr>
        <w:t xml:space="preserve"> the things of the kingdom work</w:t>
      </w:r>
      <w:r w:rsidR="003C7380" w:rsidRPr="00707414">
        <w:rPr>
          <w:i/>
        </w:rPr>
        <w:t xml:space="preserve"> and how we are to apply them in </w:t>
      </w:r>
      <w:r w:rsidRPr="00707414">
        <w:rPr>
          <w:i/>
        </w:rPr>
        <w:t xml:space="preserve">our everyday life in our family, the marketplace, </w:t>
      </w:r>
      <w:r w:rsidR="003C7380" w:rsidRPr="00707414">
        <w:rPr>
          <w:i/>
        </w:rPr>
        <w:t>the neighborhood</w:t>
      </w:r>
      <w:r w:rsidRPr="00707414">
        <w:rPr>
          <w:i/>
        </w:rPr>
        <w:t>,</w:t>
      </w:r>
      <w:r w:rsidR="003C7380" w:rsidRPr="00707414">
        <w:rPr>
          <w:i/>
        </w:rPr>
        <w:t xml:space="preserve"> and every dimension of life.</w:t>
      </w:r>
    </w:p>
    <w:p w14:paraId="3EC46621" w14:textId="05CC473E" w:rsidR="003C7380" w:rsidRPr="00707414" w:rsidRDefault="003C7380" w:rsidP="00ED04AF">
      <w:pPr>
        <w:pStyle w:val="bodytext"/>
        <w:rPr>
          <w:i/>
        </w:rPr>
      </w:pPr>
      <w:r w:rsidRPr="00707414">
        <w:rPr>
          <w:i/>
        </w:rPr>
        <w:t>Now I want to challenge you to make Ephe</w:t>
      </w:r>
      <w:r w:rsidR="009744DF" w:rsidRPr="00707414">
        <w:rPr>
          <w:i/>
        </w:rPr>
        <w:t>sians 4:29 a personal life goal.</w:t>
      </w:r>
      <w:r w:rsidRPr="00707414">
        <w:rPr>
          <w:i/>
        </w:rPr>
        <w:t xml:space="preserve"> </w:t>
      </w:r>
      <w:r w:rsidR="009744DF" w:rsidRPr="00707414">
        <w:rPr>
          <w:i/>
        </w:rPr>
        <w:t>Make</w:t>
      </w:r>
      <w:r w:rsidRPr="00707414">
        <w:rPr>
          <w:i/>
        </w:rPr>
        <w:t xml:space="preserve"> this is one of your standards </w:t>
      </w:r>
      <w:r w:rsidR="009744DF" w:rsidRPr="00707414">
        <w:rPr>
          <w:i/>
        </w:rPr>
        <w:t>in</w:t>
      </w:r>
      <w:r w:rsidRPr="00707414">
        <w:rPr>
          <w:i/>
        </w:rPr>
        <w:t xml:space="preserve"> excelling in love </w:t>
      </w:r>
      <w:r w:rsidR="009744DF" w:rsidRPr="00707414">
        <w:rPr>
          <w:i/>
        </w:rPr>
        <w:t>and</w:t>
      </w:r>
      <w:r w:rsidRPr="00707414">
        <w:rPr>
          <w:i/>
        </w:rPr>
        <w:t xml:space="preserve"> walking in the second commandment. Having no corrupt speech leave our lips is exce</w:t>
      </w:r>
      <w:r w:rsidR="009744DF" w:rsidRPr="00707414">
        <w:rPr>
          <w:i/>
        </w:rPr>
        <w:t>lling in love;</w:t>
      </w:r>
      <w:r w:rsidRPr="00707414">
        <w:rPr>
          <w:i/>
        </w:rPr>
        <w:t xml:space="preserve"> this is a practical description of excelling in love or at least an aspect of it. Make this a goal for your family, for your marriage. This is a goal </w:t>
      </w:r>
      <w:r w:rsidR="00B0760E" w:rsidRPr="00707414">
        <w:rPr>
          <w:i/>
        </w:rPr>
        <w:t>my wife Diane and I</w:t>
      </w:r>
      <w:r w:rsidRPr="00707414">
        <w:rPr>
          <w:i/>
        </w:rPr>
        <w:t xml:space="preserve"> have set</w:t>
      </w:r>
      <w:r w:rsidR="00B0760E" w:rsidRPr="00707414">
        <w:rPr>
          <w:i/>
        </w:rPr>
        <w:t>:</w:t>
      </w:r>
      <w:r w:rsidRPr="00707414">
        <w:rPr>
          <w:i/>
        </w:rPr>
        <w:t xml:space="preserve"> we will not let this happen in our marriag</w:t>
      </w:r>
      <w:r w:rsidR="00B0760E" w:rsidRPr="00707414">
        <w:rPr>
          <w:i/>
        </w:rPr>
        <w:t>e. Now of course it does happen that</w:t>
      </w:r>
      <w:r w:rsidRPr="00707414">
        <w:rPr>
          <w:i/>
        </w:rPr>
        <w:t xml:space="preserve"> we violate it</w:t>
      </w:r>
      <w:r w:rsidR="00B0760E" w:rsidRPr="00707414">
        <w:rPr>
          <w:i/>
        </w:rPr>
        <w:t>,</w:t>
      </w:r>
      <w:r w:rsidRPr="00707414">
        <w:rPr>
          <w:i/>
        </w:rPr>
        <w:t xml:space="preserve"> but the good news is </w:t>
      </w:r>
      <w:r w:rsidR="00B0760E" w:rsidRPr="00707414">
        <w:rPr>
          <w:i/>
        </w:rPr>
        <w:t>that when you do come short—</w:t>
      </w:r>
      <w:r w:rsidRPr="00707414">
        <w:rPr>
          <w:i/>
        </w:rPr>
        <w:t xml:space="preserve"> </w:t>
      </w:r>
      <w:r w:rsidR="00B0760E" w:rsidRPr="00707414">
        <w:rPr>
          <w:i/>
        </w:rPr>
        <w:t xml:space="preserve">and I come short of this often—you can restore your relationship </w:t>
      </w:r>
      <w:r w:rsidRPr="00707414">
        <w:rPr>
          <w:i/>
        </w:rPr>
        <w:t>by simply owning it, by admitting it and apologizing for it</w:t>
      </w:r>
      <w:r w:rsidR="00B0760E" w:rsidRPr="00707414">
        <w:rPr>
          <w:i/>
        </w:rPr>
        <w:t>. I</w:t>
      </w:r>
      <w:r w:rsidRPr="00707414">
        <w:rPr>
          <w:i/>
        </w:rPr>
        <w:t>t only takes a minute.</w:t>
      </w:r>
    </w:p>
    <w:p w14:paraId="102A933B" w14:textId="5E2DADB5" w:rsidR="00FD6DE1" w:rsidRPr="00707414" w:rsidRDefault="003C7380" w:rsidP="00ED04AF">
      <w:pPr>
        <w:pStyle w:val="bodytext"/>
        <w:rPr>
          <w:i/>
        </w:rPr>
      </w:pPr>
      <w:r w:rsidRPr="00707414">
        <w:rPr>
          <w:i/>
        </w:rPr>
        <w:t xml:space="preserve">You can pull </w:t>
      </w:r>
      <w:r w:rsidR="00B0760E" w:rsidRPr="00707414">
        <w:rPr>
          <w:i/>
        </w:rPr>
        <w:t>the arrow out. Y</w:t>
      </w:r>
      <w:r w:rsidRPr="00707414">
        <w:rPr>
          <w:i/>
        </w:rPr>
        <w:t>ou can undo the damage most times. Sometimes it takes a little bit more than that</w:t>
      </w:r>
      <w:r w:rsidR="00B0760E" w:rsidRPr="00707414">
        <w:rPr>
          <w:i/>
        </w:rPr>
        <w:t>,</w:t>
      </w:r>
      <w:r w:rsidRPr="00707414">
        <w:rPr>
          <w:i/>
        </w:rPr>
        <w:t xml:space="preserve"> but as a leadership team of this spiritual family we have it as a goal that we do not want our speech to be corrupt in any of these man</w:t>
      </w:r>
      <w:r w:rsidR="00B0760E" w:rsidRPr="00707414">
        <w:rPr>
          <w:i/>
        </w:rPr>
        <w:t xml:space="preserve">y different ways, </w:t>
      </w:r>
      <w:r w:rsidRPr="00707414">
        <w:rPr>
          <w:i/>
        </w:rPr>
        <w:t>from sarcastic to condescending to demeaning to shaming, any of those kinds of ways.</w:t>
      </w:r>
      <w:r w:rsidR="00FD6DE1" w:rsidRPr="00707414">
        <w:rPr>
          <w:i/>
        </w:rPr>
        <w:t xml:space="preserve"> </w:t>
      </w:r>
      <w:r w:rsidRPr="00707414">
        <w:rPr>
          <w:i/>
        </w:rPr>
        <w:t xml:space="preserve">Of course we do violate </w:t>
      </w:r>
      <w:r w:rsidR="00FD6DE1" w:rsidRPr="00707414">
        <w:rPr>
          <w:i/>
        </w:rPr>
        <w:t>our goal,</w:t>
      </w:r>
      <w:r w:rsidRPr="00707414">
        <w:rPr>
          <w:i/>
        </w:rPr>
        <w:t xml:space="preserve"> but when we violate it</w:t>
      </w:r>
      <w:r w:rsidR="00FD6DE1" w:rsidRPr="00707414">
        <w:rPr>
          <w:i/>
        </w:rPr>
        <w:t>,</w:t>
      </w:r>
      <w:r w:rsidRPr="00707414">
        <w:rPr>
          <w:i/>
        </w:rPr>
        <w:t xml:space="preserve"> we are committed in our hearts by the grace of God to admit it, to apologize, to own it</w:t>
      </w:r>
      <w:r w:rsidR="00707414" w:rsidRPr="00707414">
        <w:rPr>
          <w:i/>
        </w:rPr>
        <w:t>,</w:t>
      </w:r>
      <w:r w:rsidRPr="00707414">
        <w:rPr>
          <w:i/>
        </w:rPr>
        <w:t xml:space="preserve"> and to undo the damage of it. </w:t>
      </w:r>
    </w:p>
    <w:p w14:paraId="72D4F363" w14:textId="196DDEE2" w:rsidR="003C7380" w:rsidRPr="00707414" w:rsidRDefault="003C7380" w:rsidP="00ED04AF">
      <w:pPr>
        <w:pStyle w:val="bodytext"/>
        <w:rPr>
          <w:i/>
        </w:rPr>
      </w:pPr>
      <w:r w:rsidRPr="00707414">
        <w:rPr>
          <w:i/>
        </w:rPr>
        <w:t>If you would do that in your own life, in your own marriage or family</w:t>
      </w:r>
      <w:r w:rsidR="00FD6DE1" w:rsidRPr="00707414">
        <w:rPr>
          <w:i/>
        </w:rPr>
        <w:t>,</w:t>
      </w:r>
      <w:r w:rsidRPr="00707414">
        <w:rPr>
          <w:i/>
        </w:rPr>
        <w:t xml:space="preserve"> </w:t>
      </w:r>
      <w:r w:rsidR="00FD6DE1" w:rsidRPr="00707414">
        <w:rPr>
          <w:i/>
        </w:rPr>
        <w:t>as</w:t>
      </w:r>
      <w:r w:rsidRPr="00707414">
        <w:rPr>
          <w:i/>
        </w:rPr>
        <w:t xml:space="preserve"> </w:t>
      </w:r>
      <w:r w:rsidR="00FD6DE1" w:rsidRPr="00707414">
        <w:rPr>
          <w:i/>
        </w:rPr>
        <w:t>many of you have already done,</w:t>
      </w:r>
      <w:r w:rsidRPr="00707414">
        <w:rPr>
          <w:i/>
        </w:rPr>
        <w:t xml:space="preserve"> the ability to abound in love increases.</w:t>
      </w:r>
    </w:p>
    <w:p w14:paraId="6E8A1BE4" w14:textId="77777777" w:rsidR="003C7380" w:rsidRPr="00F778B6" w:rsidRDefault="003C7380" w:rsidP="001B3102">
      <w:pPr>
        <w:pStyle w:val="Lv2-J"/>
      </w:pPr>
      <w:r w:rsidRPr="00F778B6">
        <w:t xml:space="preserve">We are to be careful with our words and diligent to repair any damage that we cause with our words, knowing that it is far more difficult to “win” a brother once he is offended (Prov. 18:19). The “offended brother” often includes those with </w:t>
      </w:r>
      <w:proofErr w:type="gramStart"/>
      <w:r w:rsidRPr="00F778B6">
        <w:t>whom</w:t>
      </w:r>
      <w:proofErr w:type="gramEnd"/>
      <w:r w:rsidRPr="00F778B6">
        <w:t xml:space="preserve"> we are in a familiar relationship, such as a spouse, child, sibling, extended family member, friend, or a co-worker, etc. </w:t>
      </w:r>
    </w:p>
    <w:p w14:paraId="435CEEA4" w14:textId="77777777" w:rsidR="003C7380" w:rsidRPr="00F778B6" w:rsidRDefault="003C7380" w:rsidP="001B3102">
      <w:pPr>
        <w:pStyle w:val="Sc2-F"/>
        <w:jc w:val="left"/>
      </w:pPr>
      <w:r w:rsidRPr="00F778B6">
        <w:rPr>
          <w:vertAlign w:val="superscript"/>
        </w:rPr>
        <w:t>19</w:t>
      </w:r>
      <w:r w:rsidRPr="00F778B6">
        <w:t xml:space="preserve">A brother offended is </w:t>
      </w:r>
      <w:r w:rsidRPr="00F778B6">
        <w:rPr>
          <w:u w:val="single"/>
        </w:rPr>
        <w:t>harder to win</w:t>
      </w:r>
      <w:r w:rsidRPr="00F778B6">
        <w:t xml:space="preserve"> than a strong </w:t>
      </w:r>
      <w:r w:rsidRPr="00F778B6">
        <w:rPr>
          <w:b w:val="0"/>
        </w:rPr>
        <w:t>[fortified]</w:t>
      </w:r>
      <w:r w:rsidRPr="00F778B6">
        <w:t xml:space="preserve"> city… (Prov. 18:19) </w:t>
      </w:r>
    </w:p>
    <w:p w14:paraId="1898C5A6" w14:textId="2B826875" w:rsidR="003C7380" w:rsidRDefault="003C7380" w:rsidP="006C14A6">
      <w:pPr>
        <w:pStyle w:val="bodytext"/>
        <w:rPr>
          <w:i/>
        </w:rPr>
      </w:pPr>
      <w:r w:rsidRPr="00707414">
        <w:rPr>
          <w:i/>
        </w:rPr>
        <w:t>Proverbs 18:19</w:t>
      </w:r>
      <w:r w:rsidR="00EF002A" w:rsidRPr="00707414">
        <w:rPr>
          <w:i/>
        </w:rPr>
        <w:t xml:space="preserve"> </w:t>
      </w:r>
      <w:proofErr w:type="gramStart"/>
      <w:r w:rsidR="00EF002A" w:rsidRPr="00707414">
        <w:rPr>
          <w:i/>
        </w:rPr>
        <w:t>says</w:t>
      </w:r>
      <w:proofErr w:type="gramEnd"/>
      <w:r w:rsidR="00EF002A" w:rsidRPr="00707414">
        <w:rPr>
          <w:i/>
        </w:rPr>
        <w:t xml:space="preserve"> that </w:t>
      </w:r>
      <w:r w:rsidRPr="00707414">
        <w:rPr>
          <w:i/>
        </w:rPr>
        <w:t xml:space="preserve">a brother offended is harder to win than a fortified city. Now this </w:t>
      </w:r>
      <w:r w:rsidR="00EF002A" w:rsidRPr="00707414">
        <w:rPr>
          <w:i/>
        </w:rPr>
        <w:t>“</w:t>
      </w:r>
      <w:r w:rsidRPr="00707414">
        <w:rPr>
          <w:i/>
        </w:rPr>
        <w:t>brother</w:t>
      </w:r>
      <w:r w:rsidR="00EF002A" w:rsidRPr="00707414">
        <w:rPr>
          <w:i/>
        </w:rPr>
        <w:t>” is a generic term. It could be a sibling. I</w:t>
      </w:r>
      <w:r w:rsidRPr="00707414">
        <w:rPr>
          <w:i/>
        </w:rPr>
        <w:t>t could be a family m</w:t>
      </w:r>
      <w:r w:rsidR="00EF002A" w:rsidRPr="00707414">
        <w:rPr>
          <w:i/>
        </w:rPr>
        <w:t>ember. I</w:t>
      </w:r>
      <w:r w:rsidRPr="00707414">
        <w:rPr>
          <w:i/>
        </w:rPr>
        <w:t>t could be a spouse</w:t>
      </w:r>
      <w:r w:rsidR="00EF002A" w:rsidRPr="00707414">
        <w:rPr>
          <w:i/>
        </w:rPr>
        <w:t>.</w:t>
      </w:r>
      <w:r w:rsidRPr="00707414">
        <w:rPr>
          <w:i/>
        </w:rPr>
        <w:t xml:space="preserve"> </w:t>
      </w:r>
      <w:r w:rsidR="00EF002A" w:rsidRPr="00707414">
        <w:rPr>
          <w:i/>
        </w:rPr>
        <w:t>T</w:t>
      </w:r>
      <w:r w:rsidRPr="00707414">
        <w:rPr>
          <w:i/>
        </w:rPr>
        <w:t xml:space="preserve">he idea is </w:t>
      </w:r>
      <w:r w:rsidR="00EF002A" w:rsidRPr="00707414">
        <w:rPr>
          <w:i/>
        </w:rPr>
        <w:t xml:space="preserve">that </w:t>
      </w:r>
      <w:r w:rsidRPr="00707414">
        <w:rPr>
          <w:i/>
        </w:rPr>
        <w:t xml:space="preserve">when the slight injury of a relationship escalates to an offense, now the relationship is broken. It is very difficult </w:t>
      </w:r>
      <w:r w:rsidR="00EF002A" w:rsidRPr="00707414">
        <w:rPr>
          <w:i/>
        </w:rPr>
        <w:t>to win a city that is fortified</w:t>
      </w:r>
      <w:r w:rsidRPr="00707414">
        <w:rPr>
          <w:i/>
        </w:rPr>
        <w:t xml:space="preserve"> </w:t>
      </w:r>
      <w:r w:rsidR="00707414" w:rsidRPr="00707414">
        <w:rPr>
          <w:i/>
        </w:rPr>
        <w:t>and</w:t>
      </w:r>
      <w:r w:rsidRPr="00707414">
        <w:rPr>
          <w:i/>
        </w:rPr>
        <w:t xml:space="preserve"> has put up </w:t>
      </w:r>
      <w:r w:rsidR="00EF002A" w:rsidRPr="00707414">
        <w:rPr>
          <w:i/>
        </w:rPr>
        <w:t>their guard against the intruder,</w:t>
      </w:r>
      <w:r w:rsidRPr="00707414">
        <w:rPr>
          <w:i/>
        </w:rPr>
        <w:t xml:space="preserve"> and that is what Solo</w:t>
      </w:r>
      <w:r w:rsidR="00EF002A" w:rsidRPr="00707414">
        <w:rPr>
          <w:i/>
        </w:rPr>
        <w:t>mon is telling us here. He says</w:t>
      </w:r>
      <w:r w:rsidRPr="00707414">
        <w:rPr>
          <w:i/>
        </w:rPr>
        <w:t xml:space="preserve"> not </w:t>
      </w:r>
      <w:r w:rsidR="00EF002A" w:rsidRPr="00707414">
        <w:rPr>
          <w:i/>
        </w:rPr>
        <w:t xml:space="preserve">to </w:t>
      </w:r>
      <w:r w:rsidRPr="00707414">
        <w:rPr>
          <w:i/>
        </w:rPr>
        <w:t>let the injury escalate to an of</w:t>
      </w:r>
      <w:r w:rsidR="00EF002A" w:rsidRPr="00707414">
        <w:rPr>
          <w:i/>
        </w:rPr>
        <w:t>fense and a broken relationship. M</w:t>
      </w:r>
      <w:r w:rsidRPr="00707414">
        <w:rPr>
          <w:i/>
        </w:rPr>
        <w:t>ove in quickly and correct the wrongs that were done or even the perceived wrongs, make them right.</w:t>
      </w:r>
    </w:p>
    <w:p w14:paraId="44EE124A" w14:textId="77777777" w:rsidR="00707414" w:rsidRPr="00707414" w:rsidRDefault="00707414" w:rsidP="006C14A6">
      <w:pPr>
        <w:pStyle w:val="bodytext"/>
        <w:rPr>
          <w:i/>
        </w:rPr>
      </w:pPr>
    </w:p>
    <w:p w14:paraId="37E328D4" w14:textId="7C408D27" w:rsidR="003C7380" w:rsidRPr="00F778B6" w:rsidRDefault="00707414" w:rsidP="001B3102">
      <w:pPr>
        <w:pStyle w:val="Lv1-H"/>
      </w:pPr>
      <w:r>
        <w:br w:type="page"/>
      </w:r>
      <w:r w:rsidR="003C7380" w:rsidRPr="00F778B6">
        <w:lastRenderedPageBreak/>
        <w:t xml:space="preserve">biblical principles in restoring an injured relationship </w:t>
      </w:r>
    </w:p>
    <w:p w14:paraId="20A21759" w14:textId="77777777" w:rsidR="003C7380" w:rsidRPr="00F778B6" w:rsidRDefault="003C7380" w:rsidP="001B3102">
      <w:pPr>
        <w:pStyle w:val="Lv2-J"/>
      </w:pPr>
      <w:r w:rsidRPr="00F778B6">
        <w:rPr>
          <w:b/>
          <w:i/>
        </w:rPr>
        <w:t>Make a godly appeal</w:t>
      </w:r>
      <w:r w:rsidRPr="00F778B6">
        <w:t>:</w:t>
      </w:r>
      <w:r w:rsidRPr="00F778B6">
        <w:rPr>
          <w:i/>
        </w:rPr>
        <w:t xml:space="preserve"> </w:t>
      </w:r>
      <w:r w:rsidRPr="00F778B6">
        <w:t>What do we do when a relationship is wounded? We make a godly appeal. Since the wound occurred over a period of time, the healing of the relationship will often take time too, involving a process of godly appeals and more. We must not be naïve in thinking that a wounded relationship will heal by itself over time. If we do not take action to heal the relationship, it will grow worse over time as we get more familiar with each other.</w:t>
      </w:r>
    </w:p>
    <w:p w14:paraId="05666C01" w14:textId="4315E2DF" w:rsidR="003C7380" w:rsidRPr="00707414" w:rsidRDefault="00EF002A" w:rsidP="00EF002A">
      <w:pPr>
        <w:pStyle w:val="bodytext"/>
        <w:rPr>
          <w:i/>
        </w:rPr>
      </w:pPr>
      <w:r w:rsidRPr="00707414">
        <w:rPr>
          <w:i/>
        </w:rPr>
        <w:t>O</w:t>
      </w:r>
      <w:r w:rsidR="003C7380" w:rsidRPr="00707414">
        <w:rPr>
          <w:i/>
        </w:rPr>
        <w:t>ne of the primary biblical principles for healing or restoring wounded relationships is that we make a godly appeal. We go to the brother or sister</w:t>
      </w:r>
      <w:r w:rsidRPr="00707414">
        <w:rPr>
          <w:i/>
        </w:rPr>
        <w:t>,</w:t>
      </w:r>
      <w:r w:rsidR="003C7380" w:rsidRPr="00707414">
        <w:rPr>
          <w:i/>
        </w:rPr>
        <w:t xml:space="preserve"> and we make an appeal. </w:t>
      </w:r>
      <w:r w:rsidRPr="00707414">
        <w:rPr>
          <w:i/>
        </w:rPr>
        <w:t>A</w:t>
      </w:r>
      <w:r w:rsidR="003C7380" w:rsidRPr="00707414">
        <w:rPr>
          <w:i/>
        </w:rPr>
        <w:t xml:space="preserve"> godly appeal means an appeal based on biblical principles</w:t>
      </w:r>
      <w:r w:rsidRPr="00707414">
        <w:rPr>
          <w:i/>
        </w:rPr>
        <w:t>.</w:t>
      </w:r>
      <w:r w:rsidR="003C7380" w:rsidRPr="00707414">
        <w:rPr>
          <w:i/>
        </w:rPr>
        <w:t xml:space="preserve"> </w:t>
      </w:r>
      <w:r w:rsidRPr="00707414">
        <w:rPr>
          <w:i/>
        </w:rPr>
        <w:t>S</w:t>
      </w:r>
      <w:r w:rsidR="003C7380" w:rsidRPr="00707414">
        <w:rPr>
          <w:i/>
        </w:rPr>
        <w:t xml:space="preserve">ome people go to </w:t>
      </w:r>
      <w:r w:rsidRPr="00707414">
        <w:rPr>
          <w:i/>
        </w:rPr>
        <w:t>the other person</w:t>
      </w:r>
      <w:r w:rsidR="003C7380" w:rsidRPr="00707414">
        <w:rPr>
          <w:i/>
        </w:rPr>
        <w:t xml:space="preserve"> when there is a conflict</w:t>
      </w:r>
      <w:r w:rsidRPr="00707414">
        <w:rPr>
          <w:i/>
        </w:rPr>
        <w:t>,</w:t>
      </w:r>
      <w:r w:rsidR="003C7380" w:rsidRPr="00707414">
        <w:rPr>
          <w:i/>
        </w:rPr>
        <w:t xml:space="preserve"> but the way they go, the tone in which they go, the spirit, the process, the whole manner of the way they go is not very helpful.</w:t>
      </w:r>
    </w:p>
    <w:p w14:paraId="454A1E75" w14:textId="50B45D9A" w:rsidR="003C7380" w:rsidRPr="00707414" w:rsidRDefault="003C7380" w:rsidP="00EF002A">
      <w:pPr>
        <w:pStyle w:val="bodytext"/>
        <w:rPr>
          <w:i/>
        </w:rPr>
      </w:pPr>
      <w:r w:rsidRPr="00707414">
        <w:rPr>
          <w:i/>
        </w:rPr>
        <w:t xml:space="preserve">So going to the brother </w:t>
      </w:r>
      <w:r w:rsidR="00EF002A" w:rsidRPr="00707414">
        <w:rPr>
          <w:i/>
        </w:rPr>
        <w:t xml:space="preserve">or going to the sister </w:t>
      </w:r>
      <w:r w:rsidRPr="00707414">
        <w:rPr>
          <w:i/>
        </w:rPr>
        <w:t>is not enough</w:t>
      </w:r>
      <w:r w:rsidR="00EF002A" w:rsidRPr="00707414">
        <w:rPr>
          <w:i/>
        </w:rPr>
        <w:t>.</w:t>
      </w:r>
      <w:r w:rsidRPr="00707414">
        <w:rPr>
          <w:i/>
        </w:rPr>
        <w:t xml:space="preserve"> </w:t>
      </w:r>
      <w:r w:rsidR="00EF002A" w:rsidRPr="00707414">
        <w:rPr>
          <w:i/>
        </w:rPr>
        <w:t>I</w:t>
      </w:r>
      <w:r w:rsidRPr="00707414">
        <w:rPr>
          <w:i/>
        </w:rPr>
        <w:t>t is doing it in a godly way as prescribed by the Word of God.</w:t>
      </w:r>
      <w:r w:rsidR="00EF002A" w:rsidRPr="00707414">
        <w:rPr>
          <w:i/>
        </w:rPr>
        <w:t xml:space="preserve"> The point of this principle is that</w:t>
      </w:r>
      <w:r w:rsidRPr="00707414">
        <w:rPr>
          <w:i/>
        </w:rPr>
        <w:t xml:space="preserve"> we are not to draw back from the relationship. What happens often is </w:t>
      </w:r>
      <w:r w:rsidR="00E15378" w:rsidRPr="00707414">
        <w:rPr>
          <w:i/>
        </w:rPr>
        <w:t xml:space="preserve">people get </w:t>
      </w:r>
      <w:r w:rsidRPr="00707414">
        <w:rPr>
          <w:i/>
        </w:rPr>
        <w:t>into a conflict and</w:t>
      </w:r>
      <w:r w:rsidR="00FB2CE4" w:rsidRPr="00707414">
        <w:rPr>
          <w:i/>
        </w:rPr>
        <w:t xml:space="preserve"> then</w:t>
      </w:r>
      <w:r w:rsidRPr="00707414">
        <w:rPr>
          <w:i/>
        </w:rPr>
        <w:t xml:space="preserve"> one of the parties live</w:t>
      </w:r>
      <w:r w:rsidR="00FB2CE4" w:rsidRPr="00707414">
        <w:rPr>
          <w:i/>
        </w:rPr>
        <w:t>s</w:t>
      </w:r>
      <w:r w:rsidRPr="00707414">
        <w:rPr>
          <w:i/>
        </w:rPr>
        <w:t xml:space="preserve"> in retreat from the relationship. They avoid </w:t>
      </w:r>
      <w:r w:rsidR="00FB2CE4" w:rsidRPr="00707414">
        <w:rPr>
          <w:i/>
        </w:rPr>
        <w:t>the other person. They retreat into silence. T</w:t>
      </w:r>
      <w:r w:rsidRPr="00707414">
        <w:rPr>
          <w:i/>
        </w:rPr>
        <w:t>hey duck</w:t>
      </w:r>
      <w:r w:rsidR="00FB2CE4" w:rsidRPr="00707414">
        <w:rPr>
          <w:i/>
        </w:rPr>
        <w:t xml:space="preserve"> and look away every time they see the other person</w:t>
      </w:r>
      <w:r w:rsidRPr="00707414">
        <w:rPr>
          <w:i/>
        </w:rPr>
        <w:t>.</w:t>
      </w:r>
    </w:p>
    <w:p w14:paraId="477F3BE8" w14:textId="295953C3" w:rsidR="003C7380" w:rsidRPr="00707414" w:rsidRDefault="00FB2CE4" w:rsidP="00EF002A">
      <w:pPr>
        <w:pStyle w:val="bodytext"/>
        <w:rPr>
          <w:i/>
        </w:rPr>
      </w:pPr>
      <w:r w:rsidRPr="00707414">
        <w:rPr>
          <w:i/>
        </w:rPr>
        <w:t>Jesus, the Word of God, would say, “N</w:t>
      </w:r>
      <w:r w:rsidR="003C7380" w:rsidRPr="00707414">
        <w:rPr>
          <w:i/>
        </w:rPr>
        <w:t>o</w:t>
      </w:r>
      <w:r w:rsidRPr="00707414">
        <w:rPr>
          <w:i/>
        </w:rPr>
        <w:t>, do not retreat. Go forward. Communicate with them. T</w:t>
      </w:r>
      <w:r w:rsidR="003C7380" w:rsidRPr="00707414">
        <w:rPr>
          <w:i/>
        </w:rPr>
        <w:t>alk to them according to biblical principles.</w:t>
      </w:r>
      <w:r w:rsidRPr="00707414">
        <w:rPr>
          <w:i/>
        </w:rPr>
        <w:t>”</w:t>
      </w:r>
      <w:r w:rsidR="003C7380" w:rsidRPr="00707414">
        <w:rPr>
          <w:i/>
        </w:rPr>
        <w:t xml:space="preserve"> Do not be naïve thinking the relationship will just heal itself. Relationships do not just heal themselves. If there is an offense</w:t>
      </w:r>
      <w:r w:rsidRPr="00707414">
        <w:rPr>
          <w:i/>
        </w:rPr>
        <w:t>,</w:t>
      </w:r>
      <w:r w:rsidR="003C7380" w:rsidRPr="00707414">
        <w:rPr>
          <w:i/>
        </w:rPr>
        <w:t xml:space="preserve"> even a minor offense that is taking root</w:t>
      </w:r>
      <w:r w:rsidRPr="00707414">
        <w:rPr>
          <w:i/>
        </w:rPr>
        <w:t>,</w:t>
      </w:r>
      <w:r w:rsidR="003C7380" w:rsidRPr="00707414">
        <w:rPr>
          <w:i/>
        </w:rPr>
        <w:t xml:space="preserve"> and it is not healed, if it is not restored</w:t>
      </w:r>
      <w:r w:rsidRPr="00707414">
        <w:rPr>
          <w:i/>
        </w:rPr>
        <w:t>,</w:t>
      </w:r>
      <w:r w:rsidR="003C7380" w:rsidRPr="00707414">
        <w:rPr>
          <w:i/>
        </w:rPr>
        <w:t xml:space="preserve"> it will escalate and become a greater offense. It just does not go away on its own</w:t>
      </w:r>
      <w:r w:rsidRPr="00707414">
        <w:rPr>
          <w:i/>
        </w:rPr>
        <w:t>.</w:t>
      </w:r>
      <w:r w:rsidR="003C7380" w:rsidRPr="00707414">
        <w:rPr>
          <w:i/>
        </w:rPr>
        <w:t xml:space="preserve"> </w:t>
      </w:r>
      <w:r w:rsidRPr="00707414">
        <w:rPr>
          <w:i/>
        </w:rPr>
        <w:t>T</w:t>
      </w:r>
      <w:r w:rsidR="003C7380" w:rsidRPr="00707414">
        <w:rPr>
          <w:i/>
        </w:rPr>
        <w:t>hat is one of the foundational biblical principles.</w:t>
      </w:r>
    </w:p>
    <w:p w14:paraId="7729FF1B" w14:textId="77777777" w:rsidR="003C7380" w:rsidRPr="00F778B6" w:rsidRDefault="003C7380" w:rsidP="001B3102">
      <w:pPr>
        <w:pStyle w:val="Lv2-J"/>
      </w:pPr>
      <w:r w:rsidRPr="00F778B6">
        <w:t xml:space="preserve">We are to do all that we can to restore relationships, so far as it depends on us (Rom. 12:18). </w:t>
      </w:r>
      <w:r w:rsidRPr="00F778B6">
        <w:br/>
        <w:t xml:space="preserve">The Lord wants to establish a culture of honor in the body of Christ that seeks reconciliation and healing of all relationships as His people walk out the second commandment together.  </w:t>
      </w:r>
    </w:p>
    <w:p w14:paraId="212CA81F" w14:textId="77777777" w:rsidR="003C7380" w:rsidRPr="00F778B6" w:rsidRDefault="003C7380" w:rsidP="001B3102">
      <w:pPr>
        <w:pStyle w:val="Sc2-F"/>
        <w:jc w:val="left"/>
      </w:pPr>
      <w:r w:rsidRPr="00F778B6">
        <w:rPr>
          <w:vertAlign w:val="superscript"/>
        </w:rPr>
        <w:t>18</w:t>
      </w:r>
      <w:r w:rsidRPr="00F778B6">
        <w:t xml:space="preserve">If it is possible, as much as </w:t>
      </w:r>
      <w:r w:rsidRPr="00F778B6">
        <w:rPr>
          <w:u w:val="single"/>
        </w:rPr>
        <w:t>depends on you</w:t>
      </w:r>
      <w:r w:rsidRPr="00F778B6">
        <w:t>, live peaceably with all men. (Rom. 12:18)</w:t>
      </w:r>
    </w:p>
    <w:p w14:paraId="6010FF28" w14:textId="65778E81" w:rsidR="003C7380" w:rsidRPr="00707414" w:rsidRDefault="00022B46" w:rsidP="00022B46">
      <w:pPr>
        <w:pStyle w:val="bodytext"/>
        <w:rPr>
          <w:i/>
        </w:rPr>
      </w:pPr>
      <w:r w:rsidRPr="00707414">
        <w:rPr>
          <w:i/>
        </w:rPr>
        <w:t>In Romans 12:18, Paul says, “I</w:t>
      </w:r>
      <w:r w:rsidR="003C7380" w:rsidRPr="00707414">
        <w:rPr>
          <w:i/>
        </w:rPr>
        <w:t>f it is possible</w:t>
      </w:r>
      <w:r w:rsidRPr="00707414">
        <w:rPr>
          <w:i/>
        </w:rPr>
        <w:t>,</w:t>
      </w:r>
      <w:r w:rsidR="003C7380" w:rsidRPr="00707414">
        <w:rPr>
          <w:i/>
        </w:rPr>
        <w:t xml:space="preserve"> as much as it depends on you</w:t>
      </w:r>
      <w:r w:rsidRPr="00707414">
        <w:rPr>
          <w:i/>
        </w:rPr>
        <w:t>,</w:t>
      </w:r>
      <w:r w:rsidR="003C7380" w:rsidRPr="00707414">
        <w:rPr>
          <w:i/>
        </w:rPr>
        <w:t xml:space="preserve"> live peaceably</w:t>
      </w:r>
      <w:r w:rsidRPr="00707414">
        <w:rPr>
          <w:i/>
        </w:rPr>
        <w:t>,”</w:t>
      </w:r>
      <w:r w:rsidR="003C7380" w:rsidRPr="00707414">
        <w:rPr>
          <w:i/>
        </w:rPr>
        <w:t xml:space="preserve"> or in this context, pursue the restoring of relationships, pursue the healing process. Now the idea is that not a</w:t>
      </w:r>
      <w:r w:rsidRPr="00707414">
        <w:rPr>
          <w:i/>
        </w:rPr>
        <w:t>ll relationships will be healed—</w:t>
      </w:r>
      <w:r w:rsidR="003C7380" w:rsidRPr="00707414">
        <w:rPr>
          <w:i/>
        </w:rPr>
        <w:t>even in the Body Christ not a</w:t>
      </w:r>
      <w:r w:rsidRPr="00707414">
        <w:rPr>
          <w:i/>
        </w:rPr>
        <w:t>ll relationships will be healed—</w:t>
      </w:r>
      <w:r w:rsidR="003C7380" w:rsidRPr="00707414">
        <w:rPr>
          <w:i/>
        </w:rPr>
        <w:t xml:space="preserve">in this age. </w:t>
      </w:r>
      <w:r w:rsidRPr="00707414">
        <w:rPr>
          <w:i/>
        </w:rPr>
        <w:t>“</w:t>
      </w:r>
      <w:r w:rsidR="003C7380" w:rsidRPr="00707414">
        <w:rPr>
          <w:i/>
        </w:rPr>
        <w:t xml:space="preserve">As much as it depends on </w:t>
      </w:r>
      <w:r w:rsidRPr="00707414">
        <w:rPr>
          <w:i/>
        </w:rPr>
        <w:t xml:space="preserve">you,” </w:t>
      </w:r>
      <w:r w:rsidR="003C7380" w:rsidRPr="00707414">
        <w:rPr>
          <w:i/>
        </w:rPr>
        <w:t>you are going to do your part, that is what Paul said here, to live peaceably or again in this context to see relationships healthy and restored.</w:t>
      </w:r>
    </w:p>
    <w:p w14:paraId="071995E6" w14:textId="11784F15" w:rsidR="003C7380" w:rsidRPr="00707414" w:rsidRDefault="003C7380" w:rsidP="00022B46">
      <w:pPr>
        <w:pStyle w:val="bodytext"/>
        <w:rPr>
          <w:i/>
        </w:rPr>
      </w:pPr>
      <w:r w:rsidRPr="00707414">
        <w:rPr>
          <w:i/>
        </w:rPr>
        <w:t xml:space="preserve">The Lord wants a culture of honor established in the Body of Christ. He is speaking this and inspiring ministries all over the earth, hundreds of thousands of ministries, </w:t>
      </w:r>
      <w:r w:rsidR="00FF5A5E" w:rsidRPr="00707414">
        <w:rPr>
          <w:i/>
        </w:rPr>
        <w:t xml:space="preserve">regarding </w:t>
      </w:r>
      <w:r w:rsidRPr="00707414">
        <w:rPr>
          <w:i/>
        </w:rPr>
        <w:t>this subject of a culture of honor. They may use different terms</w:t>
      </w:r>
      <w:r w:rsidR="00FF5A5E" w:rsidRPr="00707414">
        <w:rPr>
          <w:i/>
        </w:rPr>
        <w:t>, but</w:t>
      </w:r>
      <w:r w:rsidRPr="00707414">
        <w:rPr>
          <w:i/>
        </w:rPr>
        <w:t xml:space="preserve"> where relationships are broken, there is a pursuit to see them healed. I have heard of many ministries talk about how the Lord is highlighting this.</w:t>
      </w:r>
    </w:p>
    <w:p w14:paraId="7B984F66" w14:textId="6D32B43A" w:rsidR="003C7380" w:rsidRPr="00707414" w:rsidRDefault="00FF5A5E" w:rsidP="00022B46">
      <w:pPr>
        <w:pStyle w:val="bodytext"/>
        <w:rPr>
          <w:i/>
        </w:rPr>
      </w:pPr>
      <w:r w:rsidRPr="00707414">
        <w:rPr>
          <w:i/>
        </w:rPr>
        <w:t>As a spiritual family—and this is a real goal—</w:t>
      </w:r>
      <w:r w:rsidR="003C7380" w:rsidRPr="00707414">
        <w:rPr>
          <w:i/>
        </w:rPr>
        <w:t>we want everybody that is a part of this spiritual family to be committed to</w:t>
      </w:r>
      <w:r w:rsidR="005B7BC4" w:rsidRPr="00707414">
        <w:rPr>
          <w:i/>
        </w:rPr>
        <w:t xml:space="preserve"> doing their own part to see 100 % of their relationships in the body of Christ restored as much as is possible. Not all relationships</w:t>
      </w:r>
      <w:r w:rsidR="003C7380" w:rsidRPr="00707414">
        <w:rPr>
          <w:i/>
        </w:rPr>
        <w:t xml:space="preserve"> will be restored</w:t>
      </w:r>
      <w:r w:rsidR="005B7BC4" w:rsidRPr="00707414">
        <w:rPr>
          <w:i/>
        </w:rPr>
        <w:t xml:space="preserve"> completely,</w:t>
      </w:r>
      <w:r w:rsidR="003C7380" w:rsidRPr="00707414">
        <w:rPr>
          <w:i/>
        </w:rPr>
        <w:t xml:space="preserve"> but we want to make a commitment before the Lord that we are going to continue to exhort and to move forward with the resolve to see this process happen.</w:t>
      </w:r>
    </w:p>
    <w:p w14:paraId="1D2AFAC3" w14:textId="22AE5543" w:rsidR="003C7380" w:rsidRPr="00707414" w:rsidRDefault="003C7380" w:rsidP="00022B46">
      <w:pPr>
        <w:pStyle w:val="bodytext"/>
        <w:rPr>
          <w:i/>
        </w:rPr>
      </w:pPr>
      <w:r w:rsidRPr="00707414">
        <w:rPr>
          <w:i/>
        </w:rPr>
        <w:t xml:space="preserve">I do not mean </w:t>
      </w:r>
      <w:r w:rsidR="005B7BC4" w:rsidRPr="00707414">
        <w:rPr>
          <w:i/>
        </w:rPr>
        <w:t xml:space="preserve">only </w:t>
      </w:r>
      <w:r w:rsidRPr="00707414">
        <w:rPr>
          <w:i/>
        </w:rPr>
        <w:t>current relationships that are being injured or being troubled right now</w:t>
      </w:r>
      <w:r w:rsidR="005B7BC4" w:rsidRPr="00707414">
        <w:rPr>
          <w:i/>
        </w:rPr>
        <w:t>,</w:t>
      </w:r>
      <w:r w:rsidRPr="00707414">
        <w:rPr>
          <w:i/>
        </w:rPr>
        <w:t xml:space="preserve"> but even ones from five and ten years ago, </w:t>
      </w:r>
      <w:r w:rsidR="005B7BC4" w:rsidRPr="00707414">
        <w:rPr>
          <w:i/>
        </w:rPr>
        <w:t>eve</w:t>
      </w:r>
      <w:r w:rsidR="00707414" w:rsidRPr="00707414">
        <w:rPr>
          <w:i/>
        </w:rPr>
        <w:t>n</w:t>
      </w:r>
      <w:r w:rsidR="005B7BC4" w:rsidRPr="00707414">
        <w:rPr>
          <w:i/>
        </w:rPr>
        <w:t xml:space="preserve"> </w:t>
      </w:r>
      <w:r w:rsidRPr="00707414">
        <w:rPr>
          <w:i/>
        </w:rPr>
        <w:t>from back in the city you</w:t>
      </w:r>
      <w:r w:rsidR="005B7BC4" w:rsidRPr="00707414">
        <w:rPr>
          <w:i/>
        </w:rPr>
        <w:t xml:space="preserve"> were at or at another ministry.</w:t>
      </w:r>
      <w:r w:rsidRPr="00707414">
        <w:rPr>
          <w:i/>
        </w:rPr>
        <w:t xml:space="preserve"> </w:t>
      </w:r>
      <w:r w:rsidR="005B7BC4" w:rsidRPr="00707414">
        <w:rPr>
          <w:i/>
        </w:rPr>
        <w:t>W</w:t>
      </w:r>
      <w:r w:rsidRPr="00707414">
        <w:rPr>
          <w:i/>
        </w:rPr>
        <w:t>e want to walk in that excellent spirit of love and that clean spiritual environment where</w:t>
      </w:r>
      <w:r w:rsidR="005B7BC4" w:rsidRPr="00707414">
        <w:rPr>
          <w:i/>
        </w:rPr>
        <w:t xml:space="preserve">, </w:t>
      </w:r>
      <w:r w:rsidRPr="00707414">
        <w:rPr>
          <w:i/>
        </w:rPr>
        <w:t>as a people</w:t>
      </w:r>
      <w:r w:rsidR="005B7BC4" w:rsidRPr="00707414">
        <w:rPr>
          <w:i/>
        </w:rPr>
        <w:t>,</w:t>
      </w:r>
      <w:r w:rsidRPr="00707414">
        <w:rPr>
          <w:i/>
        </w:rPr>
        <w:t xml:space="preserve"> we so value the second commandment that we are endeavoring to do our part. This is a sober</w:t>
      </w:r>
      <w:r w:rsidR="005B7BC4" w:rsidRPr="00707414">
        <w:rPr>
          <w:i/>
        </w:rPr>
        <w:t>,</w:t>
      </w:r>
      <w:r w:rsidRPr="00707414">
        <w:rPr>
          <w:i/>
        </w:rPr>
        <w:t xml:space="preserve"> serious goal that we have as a leadership team to pursue this </w:t>
      </w:r>
      <w:r w:rsidR="005B7BC4" w:rsidRPr="00707414">
        <w:rPr>
          <w:i/>
        </w:rPr>
        <w:t>as a spiritual family in a long-</w:t>
      </w:r>
      <w:r w:rsidRPr="00707414">
        <w:rPr>
          <w:i/>
        </w:rPr>
        <w:t>term way.</w:t>
      </w:r>
    </w:p>
    <w:p w14:paraId="14E2C450" w14:textId="77777777" w:rsidR="003C7380" w:rsidRPr="00F778B6" w:rsidRDefault="003C7380" w:rsidP="001B3102">
      <w:pPr>
        <w:pStyle w:val="Lv2-J"/>
      </w:pPr>
      <w:r w:rsidRPr="00F778B6">
        <w:rPr>
          <w:b/>
          <w:i/>
        </w:rPr>
        <w:lastRenderedPageBreak/>
        <w:t xml:space="preserve">Go to your brother: </w:t>
      </w:r>
      <w:r w:rsidRPr="00F778B6">
        <w:t xml:space="preserve">Jesus taught us to go to our “brother” to make an appeal, both when we have </w:t>
      </w:r>
      <w:r w:rsidRPr="00F778B6">
        <w:rPr>
          <w:i/>
        </w:rPr>
        <w:t xml:space="preserve">something against them </w:t>
      </w:r>
      <w:r w:rsidRPr="00F778B6">
        <w:t xml:space="preserve">(Mt. 18:15) and when they have </w:t>
      </w:r>
      <w:r w:rsidRPr="00F778B6">
        <w:rPr>
          <w:i/>
        </w:rPr>
        <w:t xml:space="preserve">something against us </w:t>
      </w:r>
      <w:r w:rsidRPr="00F778B6">
        <w:t xml:space="preserve">(Mt. 5:24). Every believer is to take initiative in reconciliation instead of waiting on others to do their part. Some feel justified in waiting until the </w:t>
      </w:r>
      <w:proofErr w:type="gramStart"/>
      <w:r w:rsidRPr="00F778B6">
        <w:t>other person humbles themselves</w:t>
      </w:r>
      <w:proofErr w:type="gramEnd"/>
      <w:r w:rsidRPr="00F778B6">
        <w:t xml:space="preserve"> and starts the dialogue. </w:t>
      </w:r>
    </w:p>
    <w:p w14:paraId="5A91F0C0" w14:textId="77777777" w:rsidR="003C7380" w:rsidRPr="00F778B6" w:rsidRDefault="003C7380" w:rsidP="00673496">
      <w:pPr>
        <w:pStyle w:val="Lv3-K"/>
      </w:pPr>
      <w:r w:rsidRPr="00F778B6">
        <w:t xml:space="preserve">When someone mistreats us, we are to go to them </w:t>
      </w:r>
      <w:r w:rsidRPr="00F778B6">
        <w:rPr>
          <w:i/>
        </w:rPr>
        <w:t>privately</w:t>
      </w:r>
      <w:r w:rsidRPr="00F778B6">
        <w:t xml:space="preserve"> to share our concern, without first sharing it with others.</w:t>
      </w:r>
    </w:p>
    <w:p w14:paraId="2BCDDEBA" w14:textId="77777777" w:rsidR="003C7380" w:rsidRPr="00F778B6" w:rsidRDefault="003C7380" w:rsidP="00673496">
      <w:pPr>
        <w:pStyle w:val="Sc3-D"/>
      </w:pPr>
      <w:r w:rsidRPr="00F778B6">
        <w:rPr>
          <w:vertAlign w:val="superscript"/>
        </w:rPr>
        <w:t>15</w:t>
      </w:r>
      <w:r w:rsidRPr="00F778B6">
        <w:t xml:space="preserve">If your brother sins against you, </w:t>
      </w:r>
      <w:r w:rsidRPr="00F778B6">
        <w:rPr>
          <w:u w:val="single"/>
        </w:rPr>
        <w:t>go</w:t>
      </w:r>
      <w:r w:rsidRPr="00F778B6">
        <w:t xml:space="preserve"> and </w:t>
      </w:r>
      <w:r w:rsidRPr="00F778B6">
        <w:rPr>
          <w:u w:val="single"/>
        </w:rPr>
        <w:t>tell him his fault</w:t>
      </w:r>
      <w:r w:rsidRPr="00F778B6">
        <w:t xml:space="preserve"> between you and him </w:t>
      </w:r>
      <w:r w:rsidRPr="00F778B6">
        <w:rPr>
          <w:u w:val="single"/>
        </w:rPr>
        <w:t>alone</w:t>
      </w:r>
      <w:r w:rsidRPr="00F778B6">
        <w:t xml:space="preserve">. If he hears you, you have </w:t>
      </w:r>
      <w:r w:rsidRPr="00F778B6">
        <w:rPr>
          <w:u w:val="single"/>
        </w:rPr>
        <w:t>gained</w:t>
      </w:r>
      <w:r w:rsidRPr="00F778B6">
        <w:t xml:space="preserve"> [won] your brother. (Mt. 18:15)</w:t>
      </w:r>
    </w:p>
    <w:p w14:paraId="13E64B68" w14:textId="771B574B" w:rsidR="003C7380" w:rsidRPr="00F778B6" w:rsidRDefault="003C7380" w:rsidP="001B3102">
      <w:pPr>
        <w:pStyle w:val="Lv3-K"/>
      </w:pPr>
      <w:r w:rsidRPr="00F778B6">
        <w:t xml:space="preserve">When someone has something against us, we are to go to </w:t>
      </w:r>
      <w:r w:rsidR="009D4524">
        <w:t>him</w:t>
      </w:r>
      <w:r w:rsidRPr="00F778B6">
        <w:t xml:space="preserve"> (Mt. 5:23-24). By doing this, </w:t>
      </w:r>
      <w:r w:rsidRPr="00F778B6">
        <w:rPr>
          <w:i/>
        </w:rPr>
        <w:t>we go beyond Matthew 18</w:t>
      </w:r>
      <w:r w:rsidRPr="00F778B6">
        <w:t>—we go the second mile for love (Mt. 5:41). This is one way in which we can abound in love (Phil. 1:9) and walk out the second commandment.</w:t>
      </w:r>
    </w:p>
    <w:p w14:paraId="04E7935A" w14:textId="77777777" w:rsidR="003C7380" w:rsidRPr="00F778B6" w:rsidRDefault="003C7380" w:rsidP="00673496">
      <w:pPr>
        <w:pStyle w:val="Sc3-D"/>
      </w:pPr>
      <w:r w:rsidRPr="00F778B6">
        <w:rPr>
          <w:vertAlign w:val="superscript"/>
        </w:rPr>
        <w:t>23</w:t>
      </w:r>
      <w:r w:rsidRPr="00F778B6">
        <w:t xml:space="preserve">…that your brother has something against you, </w:t>
      </w:r>
      <w:r w:rsidRPr="00F778B6">
        <w:rPr>
          <w:vertAlign w:val="superscript"/>
        </w:rPr>
        <w:t>24</w:t>
      </w:r>
      <w:r w:rsidRPr="00F778B6">
        <w:rPr>
          <w:u w:val="single"/>
        </w:rPr>
        <w:t>leave</w:t>
      </w:r>
      <w:r w:rsidRPr="00F778B6">
        <w:t xml:space="preserve"> your gift there before the altar, and </w:t>
      </w:r>
      <w:r w:rsidRPr="00F778B6">
        <w:rPr>
          <w:u w:val="single"/>
        </w:rPr>
        <w:t>go</w:t>
      </w:r>
      <w:r w:rsidRPr="00F778B6">
        <w:t>…</w:t>
      </w:r>
      <w:r w:rsidRPr="00F778B6">
        <w:rPr>
          <w:u w:val="single"/>
        </w:rPr>
        <w:t xml:space="preserve">first be reconciled </w:t>
      </w:r>
      <w:r w:rsidRPr="00F778B6">
        <w:t xml:space="preserve">to your brother… (Mt. 5:23-24) </w:t>
      </w:r>
    </w:p>
    <w:p w14:paraId="532A7A83" w14:textId="77777777" w:rsidR="003C7380" w:rsidRPr="00F778B6" w:rsidRDefault="003C7380" w:rsidP="00673496">
      <w:pPr>
        <w:pStyle w:val="Sc3-D"/>
      </w:pPr>
      <w:r w:rsidRPr="00F778B6">
        <w:rPr>
          <w:vertAlign w:val="superscript"/>
        </w:rPr>
        <w:t>41</w:t>
      </w:r>
      <w:r w:rsidRPr="00F778B6">
        <w:t xml:space="preserve">And whoever compels you to go one mile, </w:t>
      </w:r>
      <w:r w:rsidRPr="00F778B6">
        <w:rPr>
          <w:u w:val="single"/>
        </w:rPr>
        <w:t>go with him two</w:t>
      </w:r>
      <w:r w:rsidRPr="00F778B6">
        <w:t>. (Mt 5:41)</w:t>
      </w:r>
    </w:p>
    <w:p w14:paraId="77699D30" w14:textId="77777777" w:rsidR="003C7380" w:rsidRPr="00F778B6" w:rsidRDefault="003C7380" w:rsidP="001B3102">
      <w:pPr>
        <w:pStyle w:val="Sc3-D"/>
        <w:jc w:val="left"/>
      </w:pPr>
      <w:r w:rsidRPr="00F778B6">
        <w:rPr>
          <w:vertAlign w:val="superscript"/>
        </w:rPr>
        <w:t>9</w:t>
      </w:r>
      <w:r w:rsidRPr="00F778B6">
        <w:t>…</w:t>
      </w:r>
      <w:proofErr w:type="gramStart"/>
      <w:r w:rsidRPr="00F778B6">
        <w:t>.that</w:t>
      </w:r>
      <w:proofErr w:type="gramEnd"/>
      <w:r w:rsidRPr="00F778B6">
        <w:t xml:space="preserve"> your </w:t>
      </w:r>
      <w:r w:rsidRPr="00F778B6">
        <w:rPr>
          <w:u w:val="single"/>
        </w:rPr>
        <w:t>love may abound</w:t>
      </w:r>
      <w:r w:rsidRPr="00F778B6">
        <w:t xml:space="preserve"> still more and more… (Phil. 1:9)</w:t>
      </w:r>
    </w:p>
    <w:p w14:paraId="4F6E0DB3" w14:textId="5D3DD548" w:rsidR="003C7380" w:rsidRPr="009D4524" w:rsidRDefault="003C7380" w:rsidP="00585E6E">
      <w:pPr>
        <w:pStyle w:val="bodytext"/>
        <w:rPr>
          <w:i/>
        </w:rPr>
      </w:pPr>
      <w:r w:rsidRPr="009D4524">
        <w:rPr>
          <w:i/>
        </w:rPr>
        <w:t xml:space="preserve">Jesus talked about </w:t>
      </w:r>
      <w:r w:rsidR="00585E6E" w:rsidRPr="009D4524">
        <w:rPr>
          <w:i/>
        </w:rPr>
        <w:t>the way to make this godly appeal. He said to</w:t>
      </w:r>
      <w:r w:rsidRPr="009D4524">
        <w:rPr>
          <w:i/>
        </w:rPr>
        <w:t xml:space="preserve"> go to your brother. He is talking about</w:t>
      </w:r>
      <w:r w:rsidR="00585E6E" w:rsidRPr="009D4524">
        <w:rPr>
          <w:i/>
        </w:rPr>
        <w:t xml:space="preserve"> going to your brother to make an appeal. T</w:t>
      </w:r>
      <w:r w:rsidRPr="009D4524">
        <w:rPr>
          <w:i/>
        </w:rPr>
        <w:t>he word</w:t>
      </w:r>
      <w:r w:rsidR="00585E6E" w:rsidRPr="009D4524">
        <w:rPr>
          <w:i/>
        </w:rPr>
        <w:t>,</w:t>
      </w:r>
      <w:r w:rsidRPr="009D4524">
        <w:rPr>
          <w:i/>
        </w:rPr>
        <w:t xml:space="preserve"> brother</w:t>
      </w:r>
      <w:r w:rsidR="00585E6E" w:rsidRPr="009D4524">
        <w:rPr>
          <w:i/>
        </w:rPr>
        <w:t>,</w:t>
      </w:r>
      <w:r w:rsidR="00FE75A0" w:rsidRPr="009D4524">
        <w:rPr>
          <w:i/>
        </w:rPr>
        <w:t xml:space="preserve"> is generic;</w:t>
      </w:r>
      <w:r w:rsidRPr="009D4524">
        <w:rPr>
          <w:i/>
        </w:rPr>
        <w:t xml:space="preserve"> that brother may be in your hous</w:t>
      </w:r>
      <w:r w:rsidR="00FE75A0" w:rsidRPr="009D4524">
        <w:rPr>
          <w:i/>
        </w:rPr>
        <w:t>e, in your home, in your family. It may be your spouse. T</w:t>
      </w:r>
      <w:r w:rsidRPr="009D4524">
        <w:rPr>
          <w:i/>
        </w:rPr>
        <w:t>h</w:t>
      </w:r>
      <w:r w:rsidR="00FE75A0" w:rsidRPr="009D4524">
        <w:rPr>
          <w:i/>
        </w:rPr>
        <w:t xml:space="preserve">at brother may be a </w:t>
      </w:r>
      <w:r w:rsidR="009D4524" w:rsidRPr="009D4524">
        <w:rPr>
          <w:i/>
        </w:rPr>
        <w:t>dear friend. Brother or sister—</w:t>
      </w:r>
      <w:r w:rsidR="00D66F1F">
        <w:rPr>
          <w:i/>
        </w:rPr>
        <w:t xml:space="preserve">that is not the point. </w:t>
      </w:r>
      <w:r w:rsidR="00FE75A0" w:rsidRPr="009D4524">
        <w:rPr>
          <w:i/>
        </w:rPr>
        <w:t xml:space="preserve">The point </w:t>
      </w:r>
      <w:r w:rsidRPr="009D4524">
        <w:rPr>
          <w:i/>
        </w:rPr>
        <w:t>is go to</w:t>
      </w:r>
      <w:r w:rsidR="00FE75A0" w:rsidRPr="009D4524">
        <w:rPr>
          <w:i/>
        </w:rPr>
        <w:t xml:space="preserve"> them</w:t>
      </w:r>
      <w:r w:rsidRPr="009D4524">
        <w:rPr>
          <w:i/>
        </w:rPr>
        <w:t>.</w:t>
      </w:r>
    </w:p>
    <w:p w14:paraId="4C10712E" w14:textId="66E3CE8A" w:rsidR="003C7380" w:rsidRPr="009D4524" w:rsidRDefault="003C7380" w:rsidP="00585E6E">
      <w:pPr>
        <w:pStyle w:val="bodytext"/>
        <w:rPr>
          <w:i/>
        </w:rPr>
      </w:pPr>
      <w:r w:rsidRPr="009D4524">
        <w:rPr>
          <w:i/>
        </w:rPr>
        <w:t>Now it is very important to observe that Jesus applied this principle of the godl</w:t>
      </w:r>
      <w:r w:rsidR="000367BA" w:rsidRPr="009D4524">
        <w:rPr>
          <w:i/>
        </w:rPr>
        <w:t xml:space="preserve">y appeal, going to your brother, </w:t>
      </w:r>
      <w:r w:rsidRPr="009D4524">
        <w:rPr>
          <w:i/>
        </w:rPr>
        <w:t>in two very distinct ways. We often emphasize the firs</w:t>
      </w:r>
      <w:r w:rsidR="000367BA" w:rsidRPr="009D4524">
        <w:rPr>
          <w:i/>
        </w:rPr>
        <w:t xml:space="preserve">t, </w:t>
      </w:r>
      <w:r w:rsidRPr="009D4524">
        <w:rPr>
          <w:i/>
        </w:rPr>
        <w:t>but neglect the second. We talked about the first one in our first</w:t>
      </w:r>
      <w:r w:rsidR="000367BA" w:rsidRPr="009D4524">
        <w:rPr>
          <w:i/>
        </w:rPr>
        <w:t xml:space="preserve"> session.</w:t>
      </w:r>
      <w:r w:rsidRPr="009D4524">
        <w:rPr>
          <w:i/>
        </w:rPr>
        <w:t xml:space="preserve"> </w:t>
      </w:r>
      <w:r w:rsidR="000367BA" w:rsidRPr="009D4524">
        <w:rPr>
          <w:i/>
        </w:rPr>
        <w:t>I</w:t>
      </w:r>
      <w:r w:rsidRPr="009D4524">
        <w:rPr>
          <w:i/>
        </w:rPr>
        <w:t>n our second session on this series</w:t>
      </w:r>
      <w:r w:rsidR="000367BA" w:rsidRPr="009D4524">
        <w:rPr>
          <w:i/>
        </w:rPr>
        <w:t>,</w:t>
      </w:r>
      <w:r w:rsidRPr="009D4524">
        <w:rPr>
          <w:i/>
        </w:rPr>
        <w:t xml:space="preserve"> we want to talk about the second application.</w:t>
      </w:r>
    </w:p>
    <w:p w14:paraId="2DD2D3CB" w14:textId="4F141302" w:rsidR="003C7380" w:rsidRPr="009D4524" w:rsidRDefault="003C7380" w:rsidP="00585E6E">
      <w:pPr>
        <w:pStyle w:val="bodytext"/>
        <w:rPr>
          <w:i/>
        </w:rPr>
      </w:pPr>
      <w:r w:rsidRPr="009D4524">
        <w:rPr>
          <w:i/>
        </w:rPr>
        <w:t xml:space="preserve">Jesus </w:t>
      </w:r>
      <w:r w:rsidR="00C47B6E" w:rsidRPr="009D4524">
        <w:rPr>
          <w:i/>
        </w:rPr>
        <w:t>presented</w:t>
      </w:r>
      <w:r w:rsidRPr="009D4524">
        <w:rPr>
          <w:i/>
        </w:rPr>
        <w:t xml:space="preserve"> two </w:t>
      </w:r>
      <w:r w:rsidR="00C47B6E" w:rsidRPr="009D4524">
        <w:rPr>
          <w:i/>
        </w:rPr>
        <w:t>situations</w:t>
      </w:r>
      <w:r w:rsidRPr="009D4524">
        <w:rPr>
          <w:i/>
        </w:rPr>
        <w:t>. If we have something against our brother, if the brother is troubling us</w:t>
      </w:r>
      <w:r w:rsidR="00C47B6E" w:rsidRPr="009D4524">
        <w:rPr>
          <w:i/>
        </w:rPr>
        <w:t>, we should</w:t>
      </w:r>
      <w:r w:rsidRPr="009D4524">
        <w:rPr>
          <w:i/>
        </w:rPr>
        <w:t xml:space="preserve"> go to </w:t>
      </w:r>
      <w:r w:rsidR="00C47B6E" w:rsidRPr="009D4524">
        <w:rPr>
          <w:i/>
        </w:rPr>
        <w:t>him. Then Jesus turns it around.</w:t>
      </w:r>
      <w:r w:rsidRPr="009D4524">
        <w:rPr>
          <w:i/>
        </w:rPr>
        <w:t xml:space="preserve"> He </w:t>
      </w:r>
      <w:r w:rsidR="00C47B6E" w:rsidRPr="009D4524">
        <w:rPr>
          <w:i/>
        </w:rPr>
        <w:t>says that</w:t>
      </w:r>
      <w:r w:rsidRPr="009D4524">
        <w:rPr>
          <w:i/>
        </w:rPr>
        <w:t xml:space="preserve"> if you are troubling the brother</w:t>
      </w:r>
      <w:r w:rsidR="00C47B6E" w:rsidRPr="009D4524">
        <w:rPr>
          <w:i/>
        </w:rPr>
        <w:t>,</w:t>
      </w:r>
      <w:r w:rsidRPr="009D4524">
        <w:rPr>
          <w:i/>
        </w:rPr>
        <w:t xml:space="preserve"> go to him. So on both accounts, whether they are troublin</w:t>
      </w:r>
      <w:r w:rsidR="00C47B6E" w:rsidRPr="009D4524">
        <w:rPr>
          <w:i/>
        </w:rPr>
        <w:t xml:space="preserve">g you or you are troubling them, </w:t>
      </w:r>
      <w:r w:rsidRPr="009D4524">
        <w:rPr>
          <w:i/>
        </w:rPr>
        <w:t xml:space="preserve">He says to the godly believer </w:t>
      </w:r>
      <w:r w:rsidR="00C47B6E" w:rsidRPr="009D4524">
        <w:rPr>
          <w:i/>
        </w:rPr>
        <w:t>who wants to obey Him, “Go to your brother.” T</w:t>
      </w:r>
      <w:r w:rsidRPr="009D4524">
        <w:rPr>
          <w:i/>
        </w:rPr>
        <w:t xml:space="preserve">ake responsibility in both situations. Take the initiative to make the first step to see healing and restoration in the </w:t>
      </w:r>
      <w:r w:rsidR="009D4524" w:rsidRPr="009D4524">
        <w:rPr>
          <w:i/>
        </w:rPr>
        <w:t>relationship</w:t>
      </w:r>
      <w:r w:rsidRPr="009D4524">
        <w:rPr>
          <w:i/>
        </w:rPr>
        <w:t>.</w:t>
      </w:r>
    </w:p>
    <w:p w14:paraId="29101CA8" w14:textId="77777777" w:rsidR="00401DF9" w:rsidRPr="00D66F1F" w:rsidRDefault="00C47B6E" w:rsidP="00585E6E">
      <w:pPr>
        <w:pStyle w:val="bodytext"/>
        <w:rPr>
          <w:i/>
        </w:rPr>
      </w:pPr>
      <w:r w:rsidRPr="00D66F1F">
        <w:rPr>
          <w:i/>
        </w:rPr>
        <w:t>You say, “N</w:t>
      </w:r>
      <w:r w:rsidR="003C7380" w:rsidRPr="00D66F1F">
        <w:rPr>
          <w:i/>
        </w:rPr>
        <w:t>ow which is it? If I did not do anything</w:t>
      </w:r>
      <w:r w:rsidRPr="00D66F1F">
        <w:rPr>
          <w:i/>
        </w:rPr>
        <w:t>,</w:t>
      </w:r>
      <w:r w:rsidR="003C7380" w:rsidRPr="00D66F1F">
        <w:rPr>
          <w:i/>
        </w:rPr>
        <w:t xml:space="preserve"> </w:t>
      </w:r>
      <w:r w:rsidRPr="00D66F1F">
        <w:rPr>
          <w:i/>
        </w:rPr>
        <w:t>but</w:t>
      </w:r>
      <w:r w:rsidR="003C7380" w:rsidRPr="00D66F1F">
        <w:rPr>
          <w:i/>
        </w:rPr>
        <w:t xml:space="preserve"> they are bothered a</w:t>
      </w:r>
      <w:r w:rsidRPr="00D66F1F">
        <w:rPr>
          <w:i/>
        </w:rPr>
        <w:t>t me and I did not do anything—</w:t>
      </w:r>
      <w:r w:rsidR="003C7380" w:rsidRPr="00D66F1F">
        <w:rPr>
          <w:i/>
        </w:rPr>
        <w:t>I think they</w:t>
      </w:r>
      <w:r w:rsidR="00401DF9" w:rsidRPr="00D66F1F">
        <w:rPr>
          <w:i/>
        </w:rPr>
        <w:t xml:space="preserve"> are trumped up charges anyway—</w:t>
      </w:r>
      <w:r w:rsidR="003C7380" w:rsidRPr="00D66F1F">
        <w:rPr>
          <w:i/>
        </w:rPr>
        <w:t>What do I do?</w:t>
      </w:r>
      <w:r w:rsidR="00401DF9" w:rsidRPr="00D66F1F">
        <w:rPr>
          <w:i/>
        </w:rPr>
        <w:t>”</w:t>
      </w:r>
    </w:p>
    <w:p w14:paraId="507737C1" w14:textId="77777777" w:rsidR="00401DF9" w:rsidRPr="00D66F1F" w:rsidRDefault="00401DF9" w:rsidP="00585E6E">
      <w:pPr>
        <w:pStyle w:val="bodytext"/>
        <w:rPr>
          <w:i/>
        </w:rPr>
      </w:pPr>
      <w:r w:rsidRPr="00D66F1F">
        <w:rPr>
          <w:i/>
        </w:rPr>
        <w:t>Jesus says, “Y</w:t>
      </w:r>
      <w:r w:rsidR="003C7380" w:rsidRPr="00D66F1F">
        <w:rPr>
          <w:i/>
        </w:rPr>
        <w:t>ou excel in love and go to them.</w:t>
      </w:r>
      <w:r w:rsidRPr="00D66F1F">
        <w:rPr>
          <w:i/>
        </w:rPr>
        <w:t>”</w:t>
      </w:r>
    </w:p>
    <w:p w14:paraId="0C13E3AC" w14:textId="227E92D0" w:rsidR="003C7380" w:rsidRPr="00D66F1F" w:rsidRDefault="00401DF9" w:rsidP="00585E6E">
      <w:pPr>
        <w:pStyle w:val="bodytext"/>
        <w:rPr>
          <w:i/>
        </w:rPr>
      </w:pPr>
      <w:r w:rsidRPr="00D66F1F">
        <w:rPr>
          <w:i/>
        </w:rPr>
        <w:t>“</w:t>
      </w:r>
      <w:r w:rsidR="003C7380" w:rsidRPr="00D66F1F">
        <w:rPr>
          <w:i/>
        </w:rPr>
        <w:t>I d</w:t>
      </w:r>
      <w:r w:rsidRPr="00D66F1F">
        <w:rPr>
          <w:i/>
        </w:rPr>
        <w:t>idn</w:t>
      </w:r>
      <w:r w:rsidR="00D53271" w:rsidRPr="00D66F1F">
        <w:rPr>
          <w:i/>
        </w:rPr>
        <w:t>’</w:t>
      </w:r>
      <w:r w:rsidRPr="00D66F1F">
        <w:rPr>
          <w:i/>
        </w:rPr>
        <w:t>t do anything. I am at peace.</w:t>
      </w:r>
      <w:r w:rsidR="003C7380" w:rsidRPr="00D66F1F">
        <w:rPr>
          <w:i/>
        </w:rPr>
        <w:t xml:space="preserve"> I am waiting for them to come to me</w:t>
      </w:r>
      <w:r w:rsidR="00D66F1F" w:rsidRPr="00D66F1F">
        <w:rPr>
          <w:i/>
        </w:rPr>
        <w:t>. That is not a biblical answer. T</w:t>
      </w:r>
      <w:r w:rsidR="003C7380" w:rsidRPr="00D66F1F">
        <w:rPr>
          <w:i/>
        </w:rPr>
        <w:t>he biblical answer is you go to them. If th</w:t>
      </w:r>
      <w:r w:rsidR="00DF7B7A" w:rsidRPr="00D66F1F">
        <w:rPr>
          <w:i/>
        </w:rPr>
        <w:t>ey bother you, you go to them. If y</w:t>
      </w:r>
      <w:r w:rsidR="003C7380" w:rsidRPr="00D66F1F">
        <w:rPr>
          <w:i/>
        </w:rPr>
        <w:t>ou bother them, you go to them. Bot</w:t>
      </w:r>
      <w:r w:rsidR="00DF7B7A" w:rsidRPr="00D66F1F">
        <w:rPr>
          <w:i/>
        </w:rPr>
        <w:t>her is not quite strong enough—</w:t>
      </w:r>
      <w:r w:rsidR="003C7380" w:rsidRPr="00D66F1F">
        <w:rPr>
          <w:i/>
        </w:rPr>
        <w:t xml:space="preserve">you trouble them with a sense of injustice is the idea. </w:t>
      </w:r>
    </w:p>
    <w:p w14:paraId="7211F78D" w14:textId="0B101AF6" w:rsidR="003C7380" w:rsidRPr="00D66F1F" w:rsidRDefault="00DF7B7A" w:rsidP="00585E6E">
      <w:pPr>
        <w:pStyle w:val="bodytext"/>
        <w:rPr>
          <w:i/>
        </w:rPr>
      </w:pPr>
      <w:r w:rsidRPr="00D66F1F">
        <w:rPr>
          <w:i/>
        </w:rPr>
        <w:t>Now the Lord</w:t>
      </w:r>
      <w:r w:rsidR="003C7380" w:rsidRPr="00D66F1F">
        <w:rPr>
          <w:i/>
        </w:rPr>
        <w:t xml:space="preserve"> commands us to </w:t>
      </w:r>
      <w:r w:rsidR="0002227B" w:rsidRPr="00D66F1F">
        <w:rPr>
          <w:i/>
        </w:rPr>
        <w:t>take initiative in both cases. E</w:t>
      </w:r>
      <w:r w:rsidR="003C7380" w:rsidRPr="00D66F1F">
        <w:rPr>
          <w:i/>
        </w:rPr>
        <w:t>very believer is commanded to g</w:t>
      </w:r>
      <w:r w:rsidR="0002227B" w:rsidRPr="00D66F1F">
        <w:rPr>
          <w:i/>
        </w:rPr>
        <w:t>o on both accounts. The idea is that</w:t>
      </w:r>
      <w:r w:rsidR="003C7380" w:rsidRPr="00D66F1F">
        <w:rPr>
          <w:i/>
        </w:rPr>
        <w:t xml:space="preserve"> if only one of the believers obey</w:t>
      </w:r>
      <w:r w:rsidR="0002227B" w:rsidRPr="00D66F1F">
        <w:rPr>
          <w:i/>
        </w:rPr>
        <w:t>s,</w:t>
      </w:r>
      <w:r w:rsidR="003C7380" w:rsidRPr="00D66F1F">
        <w:rPr>
          <w:i/>
        </w:rPr>
        <w:t xml:space="preserve"> the process of restoration and healing begins. </w:t>
      </w:r>
      <w:r w:rsidR="0002227B" w:rsidRPr="00D66F1F">
        <w:rPr>
          <w:i/>
        </w:rPr>
        <w:t>A</w:t>
      </w:r>
      <w:r w:rsidR="003C7380" w:rsidRPr="00D66F1F">
        <w:rPr>
          <w:i/>
        </w:rPr>
        <w:t xml:space="preserve">s sincere believers before Him, we want to be committed to obey </w:t>
      </w:r>
      <w:r w:rsidR="0002227B" w:rsidRPr="00D66F1F">
        <w:rPr>
          <w:i/>
        </w:rPr>
        <w:t>in</w:t>
      </w:r>
      <w:r w:rsidR="003C7380" w:rsidRPr="00D66F1F">
        <w:rPr>
          <w:i/>
        </w:rPr>
        <w:t xml:space="preserve"> both different </w:t>
      </w:r>
      <w:r w:rsidR="0002227B" w:rsidRPr="00D66F1F">
        <w:rPr>
          <w:i/>
        </w:rPr>
        <w:t>situations</w:t>
      </w:r>
      <w:r w:rsidR="00D66F1F" w:rsidRPr="00D66F1F">
        <w:rPr>
          <w:i/>
        </w:rPr>
        <w:t>. Lord</w:t>
      </w:r>
      <w:r w:rsidR="0002227B" w:rsidRPr="00D66F1F">
        <w:rPr>
          <w:i/>
        </w:rPr>
        <w:t>,</w:t>
      </w:r>
      <w:r w:rsidR="00D66F1F" w:rsidRPr="00D66F1F">
        <w:rPr>
          <w:i/>
        </w:rPr>
        <w:t xml:space="preserve"> </w:t>
      </w:r>
      <w:r w:rsidR="003C7380" w:rsidRPr="00D66F1F">
        <w:rPr>
          <w:i/>
        </w:rPr>
        <w:t>by the grace of God</w:t>
      </w:r>
      <w:r w:rsidR="0002227B" w:rsidRPr="00D66F1F">
        <w:rPr>
          <w:i/>
        </w:rPr>
        <w:t>,</w:t>
      </w:r>
      <w:r w:rsidR="003C7380" w:rsidRPr="00D66F1F">
        <w:rPr>
          <w:i/>
        </w:rPr>
        <w:t xml:space="preserve"> we want to do what </w:t>
      </w:r>
      <w:proofErr w:type="gramStart"/>
      <w:r w:rsidR="003C7380" w:rsidRPr="00D66F1F">
        <w:rPr>
          <w:i/>
        </w:rPr>
        <w:t>You</w:t>
      </w:r>
      <w:proofErr w:type="gramEnd"/>
      <w:r w:rsidR="003C7380" w:rsidRPr="00D66F1F">
        <w:rPr>
          <w:i/>
        </w:rPr>
        <w:t xml:space="preserve"> say is love in the Word of God</w:t>
      </w:r>
      <w:r w:rsidR="0002227B" w:rsidRPr="00D66F1F">
        <w:rPr>
          <w:i/>
        </w:rPr>
        <w:t>,</w:t>
      </w:r>
      <w:r w:rsidR="003C7380" w:rsidRPr="00D66F1F">
        <w:rPr>
          <w:i/>
        </w:rPr>
        <w:t xml:space="preserve"> and we want to obey You in this.</w:t>
      </w:r>
    </w:p>
    <w:p w14:paraId="3652D3A9" w14:textId="339DCA46" w:rsidR="003C7380" w:rsidRPr="00D66F1F" w:rsidRDefault="003C7380" w:rsidP="00585E6E">
      <w:pPr>
        <w:pStyle w:val="bodytext"/>
        <w:rPr>
          <w:i/>
        </w:rPr>
      </w:pPr>
      <w:r w:rsidRPr="00D66F1F">
        <w:rPr>
          <w:i/>
        </w:rPr>
        <w:t xml:space="preserve">Our last session </w:t>
      </w:r>
      <w:r w:rsidR="00351B5D" w:rsidRPr="00D66F1F">
        <w:rPr>
          <w:i/>
        </w:rPr>
        <w:t>covered</w:t>
      </w:r>
      <w:r w:rsidRPr="00D66F1F">
        <w:rPr>
          <w:i/>
        </w:rPr>
        <w:t xml:space="preserve"> </w:t>
      </w:r>
      <w:r w:rsidR="00351B5D" w:rsidRPr="00D66F1F">
        <w:rPr>
          <w:i/>
        </w:rPr>
        <w:t>the</w:t>
      </w:r>
      <w:r w:rsidRPr="00D66F1F">
        <w:rPr>
          <w:i/>
        </w:rPr>
        <w:t xml:space="preserve"> idea that when someone troubles you, go to them. </w:t>
      </w:r>
      <w:r w:rsidR="00351B5D" w:rsidRPr="00D66F1F">
        <w:rPr>
          <w:i/>
        </w:rPr>
        <w:t>Our emphasis today is that</w:t>
      </w:r>
      <w:r w:rsidRPr="00D66F1F">
        <w:rPr>
          <w:i/>
        </w:rPr>
        <w:t xml:space="preserve"> when we trouble them</w:t>
      </w:r>
      <w:r w:rsidR="00351B5D" w:rsidRPr="00D66F1F">
        <w:rPr>
          <w:i/>
        </w:rPr>
        <w:t>, we</w:t>
      </w:r>
      <w:r w:rsidRPr="00D66F1F">
        <w:rPr>
          <w:i/>
        </w:rPr>
        <w:t xml:space="preserve"> go to them</w:t>
      </w:r>
      <w:r w:rsidR="00351B5D" w:rsidRPr="00D66F1F">
        <w:rPr>
          <w:i/>
        </w:rPr>
        <w:t>,</w:t>
      </w:r>
      <w:r w:rsidRPr="00D66F1F">
        <w:rPr>
          <w:i/>
        </w:rPr>
        <w:t xml:space="preserve"> even if </w:t>
      </w:r>
      <w:r w:rsidR="00351B5D" w:rsidRPr="00D66F1F">
        <w:rPr>
          <w:i/>
        </w:rPr>
        <w:t>we are at peace. W</w:t>
      </w:r>
      <w:r w:rsidRPr="00D66F1F">
        <w:rPr>
          <w:i/>
        </w:rPr>
        <w:t>e are all familiar with Matthew 18,</w:t>
      </w:r>
      <w:r w:rsidR="00351B5D" w:rsidRPr="00D66F1F">
        <w:rPr>
          <w:i/>
        </w:rPr>
        <w:t xml:space="preserve"> that</w:t>
      </w:r>
      <w:r w:rsidRPr="00D66F1F">
        <w:rPr>
          <w:i/>
        </w:rPr>
        <w:t xml:space="preserve"> if they bother </w:t>
      </w:r>
      <w:r w:rsidRPr="00D66F1F">
        <w:rPr>
          <w:i/>
        </w:rPr>
        <w:lastRenderedPageBreak/>
        <w:t>us</w:t>
      </w:r>
      <w:r w:rsidR="00351B5D" w:rsidRPr="00D66F1F">
        <w:rPr>
          <w:i/>
        </w:rPr>
        <w:t>, then we take the initiative. Matthew 18 makes sense to our natural mind</w:t>
      </w:r>
      <w:r w:rsidRPr="00D66F1F">
        <w:rPr>
          <w:i/>
        </w:rPr>
        <w:t xml:space="preserve">. Matthew 5 reverses </w:t>
      </w:r>
      <w:r w:rsidR="00351B5D" w:rsidRPr="00D66F1F">
        <w:rPr>
          <w:i/>
        </w:rPr>
        <w:t>it and says to do the other as well</w:t>
      </w:r>
      <w:r w:rsidRPr="00D66F1F">
        <w:rPr>
          <w:i/>
        </w:rPr>
        <w:t>.</w:t>
      </w:r>
    </w:p>
    <w:p w14:paraId="228EC28D" w14:textId="7E296E02" w:rsidR="003C7380" w:rsidRPr="00D66F1F" w:rsidRDefault="005B549E" w:rsidP="00585E6E">
      <w:pPr>
        <w:pStyle w:val="bodytext"/>
        <w:rPr>
          <w:i/>
        </w:rPr>
      </w:pPr>
      <w:r w:rsidRPr="00D66F1F">
        <w:rPr>
          <w:i/>
        </w:rPr>
        <w:t>Now the Matthew 5 exhortation—</w:t>
      </w:r>
      <w:r w:rsidR="003C7380" w:rsidRPr="00D66F1F">
        <w:rPr>
          <w:i/>
        </w:rPr>
        <w:t>we go to th</w:t>
      </w:r>
      <w:r w:rsidRPr="00D66F1F">
        <w:rPr>
          <w:i/>
        </w:rPr>
        <w:t>em when they are troubled by us.</w:t>
      </w:r>
      <w:r w:rsidR="003C7380" w:rsidRPr="00D66F1F">
        <w:rPr>
          <w:i/>
        </w:rPr>
        <w:t xml:space="preserve"> </w:t>
      </w:r>
      <w:r w:rsidRPr="00D66F1F">
        <w:rPr>
          <w:i/>
        </w:rPr>
        <w:t>T</w:t>
      </w:r>
      <w:r w:rsidR="003C7380" w:rsidRPr="00D66F1F">
        <w:rPr>
          <w:i/>
        </w:rPr>
        <w:t>hat is one way to excel in love. This is going th</w:t>
      </w:r>
      <w:r w:rsidRPr="00D66F1F">
        <w:rPr>
          <w:i/>
        </w:rPr>
        <w:t>e second mile. T</w:t>
      </w:r>
      <w:r w:rsidR="003C7380" w:rsidRPr="00D66F1F">
        <w:rPr>
          <w:i/>
        </w:rPr>
        <w:t>his is a</w:t>
      </w:r>
      <w:r w:rsidRPr="00D66F1F">
        <w:rPr>
          <w:i/>
        </w:rPr>
        <w:t>bounding in love as Paul prayed. T</w:t>
      </w:r>
      <w:r w:rsidR="003C7380" w:rsidRPr="00D66F1F">
        <w:rPr>
          <w:i/>
        </w:rPr>
        <w:t xml:space="preserve">his is the goal that the Lord has for the Body of Christ. If </w:t>
      </w:r>
      <w:r w:rsidR="00960DDC" w:rsidRPr="00D66F1F">
        <w:rPr>
          <w:i/>
        </w:rPr>
        <w:t xml:space="preserve">only </w:t>
      </w:r>
      <w:r w:rsidR="003C7380" w:rsidRPr="00D66F1F">
        <w:rPr>
          <w:i/>
        </w:rPr>
        <w:t xml:space="preserve">everybody in the Body of Christ would buy into the Matthew 5 exhortation that not only </w:t>
      </w:r>
      <w:r w:rsidRPr="00D66F1F">
        <w:rPr>
          <w:i/>
        </w:rPr>
        <w:t>do</w:t>
      </w:r>
      <w:r w:rsidR="003C7380" w:rsidRPr="00D66F1F">
        <w:rPr>
          <w:i/>
        </w:rPr>
        <w:t xml:space="preserve"> you go when you are troubled</w:t>
      </w:r>
      <w:r w:rsidR="00D66F1F" w:rsidRPr="00D66F1F">
        <w:rPr>
          <w:i/>
        </w:rPr>
        <w:t>,</w:t>
      </w:r>
      <w:r w:rsidR="003C7380" w:rsidRPr="00D66F1F">
        <w:rPr>
          <w:i/>
        </w:rPr>
        <w:t xml:space="preserve"> but you go even if they are and you are not. This is the will of God for the Body of Christ</w:t>
      </w:r>
      <w:r w:rsidR="00960DDC" w:rsidRPr="00D66F1F">
        <w:rPr>
          <w:i/>
        </w:rPr>
        <w:t>,</w:t>
      </w:r>
      <w:r w:rsidR="003C7380" w:rsidRPr="00D66F1F">
        <w:rPr>
          <w:i/>
        </w:rPr>
        <w:t xml:space="preserve"> and this is what He is emphasizing in our own midst right now.</w:t>
      </w:r>
    </w:p>
    <w:p w14:paraId="59CA71FD" w14:textId="77777777" w:rsidR="003C7380" w:rsidRPr="00F778B6" w:rsidRDefault="003C7380" w:rsidP="001B3102">
      <w:pPr>
        <w:pStyle w:val="Lv2-J"/>
      </w:pPr>
      <w:r w:rsidRPr="00F778B6">
        <w:t xml:space="preserve">This principle relates to reaching out to someone with whom you are in </w:t>
      </w:r>
      <w:r w:rsidRPr="00F778B6">
        <w:rPr>
          <w:i/>
        </w:rPr>
        <w:t xml:space="preserve">relationship </w:t>
      </w:r>
      <w:r w:rsidRPr="00F778B6">
        <w:t xml:space="preserve">and have </w:t>
      </w:r>
      <w:r w:rsidRPr="00F778B6">
        <w:rPr>
          <w:i/>
        </w:rPr>
        <w:t>personal interaction</w:t>
      </w:r>
      <w:r w:rsidRPr="00F778B6">
        <w:t xml:space="preserve">. The Lord is not mandating that we take initiative to seek to make everyone on Facebook happy with our statements, decisions, convictions, lifestyle, etc. </w:t>
      </w:r>
    </w:p>
    <w:p w14:paraId="4683DDC9" w14:textId="344F321F" w:rsidR="003C7380" w:rsidRPr="00D66F1F" w:rsidRDefault="004D275C" w:rsidP="004D275C">
      <w:pPr>
        <w:pStyle w:val="bodytext"/>
        <w:rPr>
          <w:i/>
        </w:rPr>
      </w:pPr>
      <w:r w:rsidRPr="00D66F1F">
        <w:rPr>
          <w:i/>
        </w:rPr>
        <w:t>H</w:t>
      </w:r>
      <w:r w:rsidR="003C7380" w:rsidRPr="00D66F1F">
        <w:rPr>
          <w:i/>
        </w:rPr>
        <w:t>aving said that</w:t>
      </w:r>
      <w:r w:rsidR="00D66F1F" w:rsidRPr="00D66F1F">
        <w:rPr>
          <w:i/>
        </w:rPr>
        <w:t>,</w:t>
      </w:r>
      <w:r w:rsidR="003C7380" w:rsidRPr="00D66F1F">
        <w:rPr>
          <w:i/>
        </w:rPr>
        <w:t xml:space="preserve"> I am going to put a qualifier on it</w:t>
      </w:r>
      <w:r w:rsidR="00D66F1F" w:rsidRPr="00D66F1F">
        <w:rPr>
          <w:i/>
        </w:rPr>
        <w:t>,</w:t>
      </w:r>
      <w:r w:rsidR="003C7380" w:rsidRPr="00D66F1F">
        <w:rPr>
          <w:i/>
        </w:rPr>
        <w:t xml:space="preserve"> because this is not talking about going to </w:t>
      </w:r>
      <w:r w:rsidR="003C7380" w:rsidRPr="00D66F1F">
        <w:rPr>
          <w:b/>
          <w:i/>
        </w:rPr>
        <w:t>everybody</w:t>
      </w:r>
      <w:r w:rsidR="003C7380" w:rsidRPr="00D66F1F">
        <w:rPr>
          <w:i/>
        </w:rPr>
        <w:t xml:space="preserve"> who </w:t>
      </w:r>
      <w:r w:rsidR="003C7380" w:rsidRPr="00D66F1F">
        <w:rPr>
          <w:b/>
          <w:i/>
        </w:rPr>
        <w:t>disagrees</w:t>
      </w:r>
      <w:r w:rsidR="003C7380" w:rsidRPr="00D66F1F">
        <w:rPr>
          <w:i/>
        </w:rPr>
        <w:t xml:space="preserve"> with you. This is not talking about initiating a conversation with everybody who does not like you. This is not ta</w:t>
      </w:r>
      <w:r w:rsidR="00224324" w:rsidRPr="00D66F1F">
        <w:rPr>
          <w:i/>
        </w:rPr>
        <w:t xml:space="preserve">lking about people on Facebook who </w:t>
      </w:r>
      <w:r w:rsidR="003C7380" w:rsidRPr="00D66F1F">
        <w:rPr>
          <w:i/>
        </w:rPr>
        <w:t xml:space="preserve">do not like what you said or the clothes you were wearing or your lifestyle </w:t>
      </w:r>
      <w:r w:rsidR="002E3B49" w:rsidRPr="00D66F1F">
        <w:rPr>
          <w:i/>
        </w:rPr>
        <w:t xml:space="preserve">or your convictions. They </w:t>
      </w:r>
      <w:r w:rsidR="00D66F1F" w:rsidRPr="00D66F1F">
        <w:rPr>
          <w:i/>
        </w:rPr>
        <w:t>said</w:t>
      </w:r>
      <w:r w:rsidR="002E3B49" w:rsidRPr="00D66F1F">
        <w:rPr>
          <w:i/>
        </w:rPr>
        <w:t>, “B</w:t>
      </w:r>
      <w:r w:rsidR="003C7380" w:rsidRPr="00D66F1F">
        <w:rPr>
          <w:i/>
        </w:rPr>
        <w:t>ah-humbug,</w:t>
      </w:r>
      <w:r w:rsidR="002E3B49" w:rsidRPr="00D66F1F">
        <w:rPr>
          <w:i/>
        </w:rPr>
        <w:t>”</w:t>
      </w:r>
      <w:r w:rsidR="003C7380" w:rsidRPr="00D66F1F">
        <w:rPr>
          <w:i/>
        </w:rPr>
        <w:t xml:space="preserve"> and now you need to go spend time with them to make them happy with you and to get them</w:t>
      </w:r>
      <w:r w:rsidR="002E3B49" w:rsidRPr="00D66F1F">
        <w:rPr>
          <w:i/>
        </w:rPr>
        <w:t xml:space="preserve"> to like you and agree with you—</w:t>
      </w:r>
      <w:r w:rsidR="003C7380" w:rsidRPr="00D66F1F">
        <w:rPr>
          <w:i/>
        </w:rPr>
        <w:t xml:space="preserve">that </w:t>
      </w:r>
      <w:r w:rsidR="00521A8D" w:rsidRPr="00D66F1F">
        <w:rPr>
          <w:i/>
        </w:rPr>
        <w:t>is not what He is talking about here. T</w:t>
      </w:r>
      <w:r w:rsidR="003C7380" w:rsidRPr="00D66F1F">
        <w:rPr>
          <w:i/>
        </w:rPr>
        <w:t>hat is too broad.</w:t>
      </w:r>
    </w:p>
    <w:p w14:paraId="4BE050EB" w14:textId="02049CCA" w:rsidR="003C7380" w:rsidRPr="00D66F1F" w:rsidRDefault="003C7380" w:rsidP="004D275C">
      <w:pPr>
        <w:pStyle w:val="bodytext"/>
        <w:rPr>
          <w:i/>
        </w:rPr>
      </w:pPr>
      <w:r w:rsidRPr="00D66F1F">
        <w:rPr>
          <w:i/>
        </w:rPr>
        <w:t xml:space="preserve">The reason it is important to narrow this down </w:t>
      </w:r>
      <w:r w:rsidR="00521A8D" w:rsidRPr="00D66F1F">
        <w:rPr>
          <w:i/>
        </w:rPr>
        <w:t xml:space="preserve">is </w:t>
      </w:r>
      <w:r w:rsidRPr="00D66F1F">
        <w:rPr>
          <w:i/>
        </w:rPr>
        <w:t>because</w:t>
      </w:r>
      <w:r w:rsidR="00521A8D" w:rsidRPr="00D66F1F">
        <w:rPr>
          <w:i/>
        </w:rPr>
        <w:t>,</w:t>
      </w:r>
      <w:r w:rsidRPr="00D66F1F">
        <w:rPr>
          <w:i/>
        </w:rPr>
        <w:t xml:space="preserve"> if it is too broad</w:t>
      </w:r>
      <w:r w:rsidR="00521A8D" w:rsidRPr="00D66F1F">
        <w:rPr>
          <w:i/>
        </w:rPr>
        <w:t>,</w:t>
      </w:r>
      <w:r w:rsidRPr="00D66F1F">
        <w:rPr>
          <w:i/>
        </w:rPr>
        <w:t xml:space="preserve"> yo</w:t>
      </w:r>
      <w:r w:rsidR="00521A8D" w:rsidRPr="00D66F1F">
        <w:rPr>
          <w:i/>
        </w:rPr>
        <w:t>u will conclude this is too big. I</w:t>
      </w:r>
      <w:r w:rsidRPr="00D66F1F">
        <w:rPr>
          <w:i/>
        </w:rPr>
        <w:t xml:space="preserve">t </w:t>
      </w:r>
      <w:r w:rsidR="00521A8D" w:rsidRPr="00D66F1F">
        <w:rPr>
          <w:i/>
        </w:rPr>
        <w:t>will become</w:t>
      </w:r>
      <w:r w:rsidRPr="00D66F1F">
        <w:rPr>
          <w:i/>
        </w:rPr>
        <w:t xml:space="preserve"> impossible</w:t>
      </w:r>
      <w:r w:rsidR="00521A8D" w:rsidRPr="00D66F1F">
        <w:rPr>
          <w:i/>
        </w:rPr>
        <w:t>,</w:t>
      </w:r>
      <w:r w:rsidRPr="00D66F1F">
        <w:rPr>
          <w:i/>
        </w:rPr>
        <w:t xml:space="preserve"> </w:t>
      </w:r>
      <w:r w:rsidR="00521A8D" w:rsidRPr="00D66F1F">
        <w:rPr>
          <w:i/>
        </w:rPr>
        <w:t xml:space="preserve">and </w:t>
      </w:r>
      <w:r w:rsidRPr="00D66F1F">
        <w:rPr>
          <w:i/>
        </w:rPr>
        <w:t xml:space="preserve">if you try to do it in every situation when someone does not like you or agree with you, you will end up not doing </w:t>
      </w:r>
      <w:r w:rsidR="00521A8D" w:rsidRPr="00D66F1F">
        <w:rPr>
          <w:i/>
        </w:rPr>
        <w:t>it</w:t>
      </w:r>
      <w:r w:rsidRPr="00D66F1F">
        <w:rPr>
          <w:i/>
        </w:rPr>
        <w:t xml:space="preserve"> at all. You will relegate this exhortation to the impossible status.</w:t>
      </w:r>
    </w:p>
    <w:p w14:paraId="7DF4D2A1" w14:textId="14425F27" w:rsidR="003C7380" w:rsidRPr="00415ED0" w:rsidRDefault="003C7380" w:rsidP="004D275C">
      <w:pPr>
        <w:pStyle w:val="bodytext"/>
        <w:rPr>
          <w:i/>
        </w:rPr>
      </w:pPr>
      <w:r w:rsidRPr="00415ED0">
        <w:rPr>
          <w:i/>
        </w:rPr>
        <w:t xml:space="preserve">There </w:t>
      </w:r>
      <w:r w:rsidR="00521A8D" w:rsidRPr="00415ED0">
        <w:rPr>
          <w:i/>
        </w:rPr>
        <w:t>are</w:t>
      </w:r>
      <w:r w:rsidRPr="00415ED0">
        <w:rPr>
          <w:i/>
        </w:rPr>
        <w:t xml:space="preserve"> only a few relationships that the Holy Spirit would</w:t>
      </w:r>
      <w:r w:rsidR="00521A8D" w:rsidRPr="00415ED0">
        <w:rPr>
          <w:i/>
        </w:rPr>
        <w:t>, in most people</w:t>
      </w:r>
      <w:r w:rsidR="00D53271" w:rsidRPr="00415ED0">
        <w:rPr>
          <w:i/>
        </w:rPr>
        <w:t>’</w:t>
      </w:r>
      <w:r w:rsidRPr="00415ED0">
        <w:rPr>
          <w:i/>
        </w:rPr>
        <w:t>s lives</w:t>
      </w:r>
      <w:r w:rsidR="00521A8D" w:rsidRPr="00415ED0">
        <w:rPr>
          <w:i/>
        </w:rPr>
        <w:t>,</w:t>
      </w:r>
      <w:r w:rsidRPr="00415ED0">
        <w:rPr>
          <w:i/>
        </w:rPr>
        <w:t xml:space="preserve"> </w:t>
      </w:r>
      <w:r w:rsidR="00521A8D" w:rsidRPr="00415ED0">
        <w:rPr>
          <w:i/>
        </w:rPr>
        <w:t>be</w:t>
      </w:r>
      <w:r w:rsidRPr="00415ED0">
        <w:rPr>
          <w:i/>
        </w:rPr>
        <w:t xml:space="preserve"> referring to in this. It is real</w:t>
      </w:r>
      <w:r w:rsidR="00521A8D" w:rsidRPr="00415ED0">
        <w:rPr>
          <w:i/>
        </w:rPr>
        <w:t>,</w:t>
      </w:r>
      <w:r w:rsidRPr="00415ED0">
        <w:rPr>
          <w:i/>
        </w:rPr>
        <w:t xml:space="preserve"> actual relationships where there has be</w:t>
      </w:r>
      <w:r w:rsidR="00521A8D" w:rsidRPr="00415ED0">
        <w:rPr>
          <w:i/>
        </w:rPr>
        <w:t>en meaningful personal exchange</w:t>
      </w:r>
      <w:r w:rsidRPr="00415ED0">
        <w:rPr>
          <w:i/>
        </w:rPr>
        <w:t xml:space="preserve"> and personal interaction. It is not about whether</w:t>
      </w:r>
      <w:r w:rsidR="00521A8D" w:rsidRPr="00415ED0">
        <w:rPr>
          <w:i/>
        </w:rPr>
        <w:t xml:space="preserve"> or not</w:t>
      </w:r>
      <w:r w:rsidRPr="00415ED0">
        <w:rPr>
          <w:i/>
        </w:rPr>
        <w:t xml:space="preserve"> somebo</w:t>
      </w:r>
      <w:r w:rsidR="00521A8D" w:rsidRPr="00415ED0">
        <w:rPr>
          <w:i/>
        </w:rPr>
        <w:t>dy likes you or agrees with you. I</w:t>
      </w:r>
      <w:r w:rsidRPr="00415ED0">
        <w:rPr>
          <w:i/>
        </w:rPr>
        <w:t xml:space="preserve">t is </w:t>
      </w:r>
      <w:r w:rsidR="00521A8D" w:rsidRPr="00415ED0">
        <w:rPr>
          <w:i/>
        </w:rPr>
        <w:t>much</w:t>
      </w:r>
      <w:r w:rsidRPr="00415ED0">
        <w:rPr>
          <w:i/>
        </w:rPr>
        <w:t xml:space="preserve"> m</w:t>
      </w:r>
      <w:r w:rsidR="00521A8D" w:rsidRPr="00415ED0">
        <w:rPr>
          <w:i/>
        </w:rPr>
        <w:t>ore narrow than that. Y</w:t>
      </w:r>
      <w:r w:rsidRPr="00415ED0">
        <w:rPr>
          <w:i/>
        </w:rPr>
        <w:t>ou have a real relationship</w:t>
      </w:r>
      <w:r w:rsidR="00521A8D" w:rsidRPr="00415ED0">
        <w:rPr>
          <w:i/>
        </w:rPr>
        <w:t>,</w:t>
      </w:r>
      <w:r w:rsidRPr="00415ED0">
        <w:rPr>
          <w:i/>
        </w:rPr>
        <w:t xml:space="preserve"> and you have </w:t>
      </w:r>
      <w:r w:rsidR="00521A8D" w:rsidRPr="00415ED0">
        <w:rPr>
          <w:i/>
        </w:rPr>
        <w:t>had a real</w:t>
      </w:r>
      <w:r w:rsidRPr="00415ED0">
        <w:rPr>
          <w:i/>
        </w:rPr>
        <w:t xml:space="preserve"> interaction </w:t>
      </w:r>
      <w:r w:rsidR="00521A8D" w:rsidRPr="00415ED0">
        <w:rPr>
          <w:i/>
        </w:rPr>
        <w:t>that is troubling</w:t>
      </w:r>
      <w:r w:rsidRPr="00415ED0">
        <w:rPr>
          <w:i/>
        </w:rPr>
        <w:t xml:space="preserve"> them. They have the sense of mistreatment in that interaction. So that would narrow it down to a much smaller group of people that is doable</w:t>
      </w:r>
      <w:r w:rsidR="00521A8D" w:rsidRPr="00415ED0">
        <w:rPr>
          <w:i/>
        </w:rPr>
        <w:t>,</w:t>
      </w:r>
      <w:r w:rsidRPr="00415ED0">
        <w:rPr>
          <w:i/>
        </w:rPr>
        <w:t xml:space="preserve"> and that is why we cannot exaggerate this command.</w:t>
      </w:r>
      <w:r w:rsidR="00521A8D" w:rsidRPr="00415ED0">
        <w:rPr>
          <w:i/>
        </w:rPr>
        <w:t xml:space="preserve"> So</w:t>
      </w:r>
      <w:r w:rsidRPr="00415ED0">
        <w:rPr>
          <w:i/>
        </w:rPr>
        <w:t xml:space="preserve"> </w:t>
      </w:r>
      <w:r w:rsidR="00521A8D" w:rsidRPr="00415ED0">
        <w:rPr>
          <w:i/>
        </w:rPr>
        <w:t xml:space="preserve">if </w:t>
      </w:r>
      <w:r w:rsidRPr="00415ED0">
        <w:rPr>
          <w:i/>
        </w:rPr>
        <w:t xml:space="preserve">it </w:t>
      </w:r>
      <w:r w:rsidR="00521A8D" w:rsidRPr="00415ED0">
        <w:rPr>
          <w:i/>
        </w:rPr>
        <w:t>becomes</w:t>
      </w:r>
      <w:r w:rsidRPr="00415ED0">
        <w:rPr>
          <w:i/>
        </w:rPr>
        <w:t xml:space="preserve"> daunting and overwhelming, you will not do it all</w:t>
      </w:r>
      <w:r w:rsidR="00521A8D" w:rsidRPr="00415ED0">
        <w:rPr>
          <w:i/>
        </w:rPr>
        <w:t>.</w:t>
      </w:r>
      <w:r w:rsidRPr="00415ED0">
        <w:rPr>
          <w:i/>
        </w:rPr>
        <w:t xml:space="preserve"> </w:t>
      </w:r>
      <w:r w:rsidR="00521A8D" w:rsidRPr="00415ED0">
        <w:rPr>
          <w:i/>
        </w:rPr>
        <w:t>I</w:t>
      </w:r>
      <w:r w:rsidRPr="00415ED0">
        <w:rPr>
          <w:i/>
        </w:rPr>
        <w:t>f you exaggerate it</w:t>
      </w:r>
      <w:r w:rsidR="00521A8D" w:rsidRPr="00415ED0">
        <w:rPr>
          <w:i/>
        </w:rPr>
        <w:t>,</w:t>
      </w:r>
      <w:r w:rsidRPr="00415ED0">
        <w:rPr>
          <w:i/>
        </w:rPr>
        <w:t xml:space="preserve"> you end up getting manipulated by it</w:t>
      </w:r>
      <w:r w:rsidR="00521A8D" w:rsidRPr="00415ED0">
        <w:rPr>
          <w:i/>
        </w:rPr>
        <w:t>,</w:t>
      </w:r>
      <w:r w:rsidRPr="00415ED0">
        <w:rPr>
          <w:i/>
        </w:rPr>
        <w:t xml:space="preserve"> and you run around in a frenzy trying to make everybody like you in the name of t</w:t>
      </w:r>
      <w:r w:rsidR="00521A8D" w:rsidRPr="00415ED0">
        <w:rPr>
          <w:i/>
        </w:rPr>
        <w:t>his verse. The Lord is saying, “N</w:t>
      </w:r>
      <w:r w:rsidRPr="00415ED0">
        <w:rPr>
          <w:i/>
        </w:rPr>
        <w:t>o</w:t>
      </w:r>
      <w:r w:rsidR="00521A8D" w:rsidRPr="00415ED0">
        <w:rPr>
          <w:i/>
        </w:rPr>
        <w:t>,</w:t>
      </w:r>
      <w:r w:rsidRPr="00415ED0">
        <w:rPr>
          <w:i/>
        </w:rPr>
        <w:t xml:space="preserve"> that is not what I am talking about, living manipulated and under guilt in a frenzied way trying t</w:t>
      </w:r>
      <w:r w:rsidR="00521A8D" w:rsidRPr="00415ED0">
        <w:rPr>
          <w:i/>
        </w:rPr>
        <w:t>o make everybody happy with you.” T</w:t>
      </w:r>
      <w:r w:rsidRPr="00415ED0">
        <w:rPr>
          <w:i/>
        </w:rPr>
        <w:t>hat is not what it is talking about. It is talking about actual personal exchanges where there is a clear sense of injustice in the exchange in a real relationship.</w:t>
      </w:r>
    </w:p>
    <w:p w14:paraId="34415DCE" w14:textId="77777777" w:rsidR="003C7380" w:rsidRPr="00F778B6" w:rsidRDefault="003C7380" w:rsidP="001B3102">
      <w:pPr>
        <w:pStyle w:val="Lv2-J"/>
        <w:ind w:right="-90"/>
      </w:pPr>
      <w:r w:rsidRPr="00F778B6">
        <w:t xml:space="preserve">Jesus called His people to be peacemakers who greatly value seeing relationships reconciled. </w:t>
      </w:r>
      <w:r w:rsidRPr="00F778B6">
        <w:br/>
        <w:t xml:space="preserve">He promised a special blessing to all who commit to do this consistently. This involves seeking reconciliation in our personal relationships, as well as helping others reconcile their relationships. </w:t>
      </w:r>
    </w:p>
    <w:p w14:paraId="4AB8704B" w14:textId="77777777" w:rsidR="003C7380" w:rsidRPr="00F778B6" w:rsidRDefault="003C7380" w:rsidP="001B3102">
      <w:pPr>
        <w:pStyle w:val="Sc2-F"/>
        <w:jc w:val="left"/>
      </w:pPr>
      <w:r w:rsidRPr="00F778B6">
        <w:rPr>
          <w:vertAlign w:val="superscript"/>
        </w:rPr>
        <w:t>9</w:t>
      </w:r>
      <w:r w:rsidRPr="00F778B6">
        <w:t xml:space="preserve">Blessed are the </w:t>
      </w:r>
      <w:r w:rsidRPr="00F778B6">
        <w:rPr>
          <w:u w:val="single"/>
        </w:rPr>
        <w:t>peacemakers</w:t>
      </w:r>
      <w:r w:rsidRPr="00F778B6">
        <w:t xml:space="preserve">, for they shall be called </w:t>
      </w:r>
      <w:r w:rsidRPr="00F778B6">
        <w:rPr>
          <w:u w:val="single"/>
        </w:rPr>
        <w:t>sons of God</w:t>
      </w:r>
      <w:r w:rsidRPr="00F778B6">
        <w:t>. (Mt. 5:9)</w:t>
      </w:r>
    </w:p>
    <w:p w14:paraId="71853CEF" w14:textId="54B22172" w:rsidR="003C7380" w:rsidRPr="00415ED0" w:rsidRDefault="00933D20" w:rsidP="00933D20">
      <w:pPr>
        <w:pStyle w:val="bodytext"/>
        <w:rPr>
          <w:i/>
        </w:rPr>
      </w:pPr>
      <w:r w:rsidRPr="00415ED0">
        <w:rPr>
          <w:i/>
        </w:rPr>
        <w:t>W</w:t>
      </w:r>
      <w:r w:rsidR="003C7380" w:rsidRPr="00415ED0">
        <w:rPr>
          <w:i/>
        </w:rPr>
        <w:t xml:space="preserve">e are still in Matthew 5, which is the passage of this exhortation. We will back up a few verses to verse 9, </w:t>
      </w:r>
      <w:r w:rsidRPr="00415ED0">
        <w:rPr>
          <w:i/>
        </w:rPr>
        <w:t xml:space="preserve">where </w:t>
      </w:r>
      <w:r w:rsidR="003C7380" w:rsidRPr="00415ED0">
        <w:rPr>
          <w:i/>
        </w:rPr>
        <w:t>Jesus</w:t>
      </w:r>
      <w:r w:rsidRPr="00415ED0">
        <w:rPr>
          <w:i/>
        </w:rPr>
        <w:t xml:space="preserve"> promises a blessing. He says, “B</w:t>
      </w:r>
      <w:r w:rsidR="003C7380" w:rsidRPr="00415ED0">
        <w:rPr>
          <w:i/>
        </w:rPr>
        <w:t>lessed are the peacemakers.</w:t>
      </w:r>
      <w:r w:rsidRPr="00415ED0">
        <w:rPr>
          <w:i/>
        </w:rPr>
        <w:t>”</w:t>
      </w:r>
      <w:r w:rsidR="003C7380" w:rsidRPr="00415ED0">
        <w:rPr>
          <w:i/>
        </w:rPr>
        <w:t xml:space="preserve"> He </w:t>
      </w:r>
      <w:r w:rsidRPr="00415ED0">
        <w:rPr>
          <w:i/>
        </w:rPr>
        <w:t>is saying, in effect, “T</w:t>
      </w:r>
      <w:r w:rsidR="003C7380" w:rsidRPr="00415ED0">
        <w:rPr>
          <w:i/>
        </w:rPr>
        <w:t>here will be a</w:t>
      </w:r>
      <w:r w:rsidRPr="00415ED0">
        <w:rPr>
          <w:i/>
        </w:rPr>
        <w:t xml:space="preserve"> special release of </w:t>
      </w:r>
      <w:proofErr w:type="gramStart"/>
      <w:r w:rsidRPr="00415ED0">
        <w:rPr>
          <w:i/>
        </w:rPr>
        <w:t>My</w:t>
      </w:r>
      <w:proofErr w:type="gramEnd"/>
      <w:r w:rsidRPr="00415ED0">
        <w:rPr>
          <w:i/>
        </w:rPr>
        <w:t xml:space="preserve"> presence. I will help you. I will honor you.</w:t>
      </w:r>
      <w:r w:rsidR="003C7380" w:rsidRPr="00415ED0">
        <w:rPr>
          <w:i/>
        </w:rPr>
        <w:t xml:space="preserve"> I will be with you in the process of making peace.</w:t>
      </w:r>
      <w:r w:rsidRPr="00415ED0">
        <w:rPr>
          <w:i/>
        </w:rPr>
        <w:t xml:space="preserve">” This peacemaker dimension </w:t>
      </w:r>
      <w:r w:rsidR="003C7380" w:rsidRPr="00415ED0">
        <w:rPr>
          <w:i/>
        </w:rPr>
        <w:t xml:space="preserve">is helping two parties reconcile. Peacemaking is about helping two parties </w:t>
      </w:r>
      <w:r w:rsidRPr="00415ED0">
        <w:rPr>
          <w:i/>
        </w:rPr>
        <w:t>who</w:t>
      </w:r>
      <w:r w:rsidR="003C7380" w:rsidRPr="00415ED0">
        <w:rPr>
          <w:i/>
        </w:rPr>
        <w:t xml:space="preserve"> are in conflict reconcile</w:t>
      </w:r>
      <w:r w:rsidRPr="00415ED0">
        <w:rPr>
          <w:i/>
        </w:rPr>
        <w:t>,</w:t>
      </w:r>
      <w:r w:rsidR="003C7380" w:rsidRPr="00415ED0">
        <w:rPr>
          <w:i/>
        </w:rPr>
        <w:t xml:space="preserve"> but peacemaking is not limited to you being the arbitrator </w:t>
      </w:r>
      <w:r w:rsidRPr="00415ED0">
        <w:rPr>
          <w:i/>
        </w:rPr>
        <w:t>between</w:t>
      </w:r>
      <w:r w:rsidR="003C7380" w:rsidRPr="00415ED0">
        <w:rPr>
          <w:i/>
        </w:rPr>
        <w:t xml:space="preserve"> two parties. You might </w:t>
      </w:r>
      <w:r w:rsidR="003C7380" w:rsidRPr="00415ED0">
        <w:rPr>
          <w:b/>
          <w:i/>
        </w:rPr>
        <w:t>be</w:t>
      </w:r>
      <w:r w:rsidR="003C7380" w:rsidRPr="00415ED0">
        <w:rPr>
          <w:i/>
        </w:rPr>
        <w:t xml:space="preserve"> one of the parties in conflict</w:t>
      </w:r>
      <w:r w:rsidRPr="00415ED0">
        <w:rPr>
          <w:i/>
        </w:rPr>
        <w:t>,</w:t>
      </w:r>
      <w:r w:rsidR="003C7380" w:rsidRPr="00415ED0">
        <w:rPr>
          <w:i/>
        </w:rPr>
        <w:t xml:space="preserve"> but you are taking initiative. If you take initiative</w:t>
      </w:r>
      <w:r w:rsidRPr="00415ED0">
        <w:rPr>
          <w:i/>
        </w:rPr>
        <w:t>, you are still a peacemaker. Y</w:t>
      </w:r>
      <w:r w:rsidR="003C7380" w:rsidRPr="00415ED0">
        <w:rPr>
          <w:i/>
        </w:rPr>
        <w:t>ou are still pursuing peace</w:t>
      </w:r>
      <w:r w:rsidRPr="00415ED0">
        <w:rPr>
          <w:i/>
        </w:rPr>
        <w:t>,</w:t>
      </w:r>
      <w:r w:rsidR="003C7380" w:rsidRPr="00415ED0">
        <w:rPr>
          <w:i/>
        </w:rPr>
        <w:t xml:space="preserve"> even if it is peace in relationship with you.</w:t>
      </w:r>
    </w:p>
    <w:p w14:paraId="1F7F9A55" w14:textId="0AA53981" w:rsidR="003C7380" w:rsidRPr="00415ED0" w:rsidRDefault="003C7380" w:rsidP="00933D20">
      <w:pPr>
        <w:pStyle w:val="bodytext"/>
        <w:rPr>
          <w:i/>
        </w:rPr>
      </w:pPr>
      <w:r w:rsidRPr="00415ED0">
        <w:rPr>
          <w:i/>
        </w:rPr>
        <w:lastRenderedPageBreak/>
        <w:t>Whether they troubled you or you troubled them</w:t>
      </w:r>
      <w:r w:rsidR="00B31743" w:rsidRPr="00415ED0">
        <w:rPr>
          <w:i/>
        </w:rPr>
        <w:t>,</w:t>
      </w:r>
      <w:r w:rsidRPr="00415ED0">
        <w:rPr>
          <w:i/>
        </w:rPr>
        <w:t xml:space="preserve"> you are taking the initiative</w:t>
      </w:r>
      <w:r w:rsidR="00B31743" w:rsidRPr="00415ED0">
        <w:rPr>
          <w:i/>
        </w:rPr>
        <w:t>.</w:t>
      </w:r>
      <w:r w:rsidRPr="00415ED0">
        <w:rPr>
          <w:i/>
        </w:rPr>
        <w:t xml:space="preserve"> </w:t>
      </w:r>
      <w:r w:rsidR="00B31743" w:rsidRPr="00415ED0">
        <w:rPr>
          <w:i/>
        </w:rPr>
        <w:t>Y</w:t>
      </w:r>
      <w:r w:rsidRPr="00415ED0">
        <w:rPr>
          <w:i/>
        </w:rPr>
        <w:t>ou are going forward</w:t>
      </w:r>
      <w:r w:rsidR="00B31743" w:rsidRPr="00415ED0">
        <w:rPr>
          <w:i/>
        </w:rPr>
        <w:t>,</w:t>
      </w:r>
      <w:r w:rsidRPr="00415ED0">
        <w:rPr>
          <w:i/>
        </w:rPr>
        <w:t xml:space="preserve"> and you are in this peacemaking beatitude </w:t>
      </w:r>
      <w:r w:rsidR="00B31743" w:rsidRPr="00415ED0">
        <w:rPr>
          <w:i/>
        </w:rPr>
        <w:t>here in Matthew 5:9. Jesus said</w:t>
      </w:r>
      <w:r w:rsidRPr="00415ED0">
        <w:rPr>
          <w:i/>
        </w:rPr>
        <w:t xml:space="preserve"> that not only will there be a blessing on you, a release of the presence of God, </w:t>
      </w:r>
      <w:r w:rsidR="00B31743" w:rsidRPr="00415ED0">
        <w:rPr>
          <w:i/>
        </w:rPr>
        <w:t xml:space="preserve">but </w:t>
      </w:r>
      <w:r w:rsidRPr="00415ED0">
        <w:rPr>
          <w:i/>
        </w:rPr>
        <w:t xml:space="preserve">God </w:t>
      </w:r>
      <w:r w:rsidR="00B31743" w:rsidRPr="00415ED0">
        <w:rPr>
          <w:i/>
        </w:rPr>
        <w:t>will</w:t>
      </w:r>
      <w:r w:rsidRPr="00415ED0">
        <w:rPr>
          <w:i/>
        </w:rPr>
        <w:t xml:space="preserve"> actually help you to succeed in these. </w:t>
      </w:r>
    </w:p>
    <w:p w14:paraId="7D506BF1" w14:textId="77777777" w:rsidR="003C7380" w:rsidRPr="00F778B6" w:rsidRDefault="003C7380" w:rsidP="001B3102">
      <w:pPr>
        <w:pStyle w:val="Lv2-J"/>
      </w:pPr>
      <w:r w:rsidRPr="00F778B6">
        <w:t xml:space="preserve">It is so rare to see people do this consistently with humility, tenderness, and wisdom that others will recognize such people as </w:t>
      </w:r>
      <w:r w:rsidRPr="00F778B6">
        <w:rPr>
          <w:i/>
        </w:rPr>
        <w:t>being sons of God</w:t>
      </w:r>
      <w:r w:rsidRPr="00F778B6">
        <w:t xml:space="preserve"> who act like their heavenly Father. </w:t>
      </w:r>
    </w:p>
    <w:p w14:paraId="1149FE2E" w14:textId="77777777" w:rsidR="003C7380" w:rsidRPr="00F778B6" w:rsidRDefault="003C7380" w:rsidP="001B3102">
      <w:pPr>
        <w:pStyle w:val="Sc2-F"/>
        <w:jc w:val="left"/>
      </w:pPr>
      <w:r w:rsidRPr="00F778B6">
        <w:rPr>
          <w:vertAlign w:val="superscript"/>
        </w:rPr>
        <w:t>44</w:t>
      </w:r>
      <w:r w:rsidRPr="00F778B6">
        <w:t>…</w:t>
      </w:r>
      <w:r w:rsidRPr="00F778B6">
        <w:rPr>
          <w:u w:val="single"/>
        </w:rPr>
        <w:t>bless</w:t>
      </w:r>
      <w:r w:rsidRPr="00F778B6">
        <w:t xml:space="preserve"> those who curse you, </w:t>
      </w:r>
      <w:r w:rsidRPr="00F778B6">
        <w:rPr>
          <w:u w:val="single"/>
        </w:rPr>
        <w:t>do good</w:t>
      </w:r>
      <w:r w:rsidRPr="00F778B6">
        <w:t xml:space="preserve"> to those who hate you…</w:t>
      </w:r>
      <w:r w:rsidRPr="00F778B6">
        <w:rPr>
          <w:vertAlign w:val="superscript"/>
        </w:rPr>
        <w:t>45</w:t>
      </w:r>
      <w:r w:rsidRPr="00F778B6">
        <w:t xml:space="preserve">that you may be </w:t>
      </w:r>
      <w:r w:rsidRPr="00F778B6">
        <w:rPr>
          <w:u w:val="single"/>
        </w:rPr>
        <w:t xml:space="preserve">sons of your Father </w:t>
      </w:r>
      <w:r w:rsidRPr="00F778B6">
        <w:t>in heaven; for He makes His sun rise on the evil and on the good… (Mt. 5:44-45)</w:t>
      </w:r>
    </w:p>
    <w:p w14:paraId="745FBB00" w14:textId="0BCAE4F9" w:rsidR="003C7380" w:rsidRPr="00415ED0" w:rsidRDefault="00B31743" w:rsidP="00B31743">
      <w:pPr>
        <w:pStyle w:val="bodytext"/>
        <w:rPr>
          <w:i/>
        </w:rPr>
      </w:pPr>
      <w:r w:rsidRPr="00415ED0">
        <w:rPr>
          <w:i/>
        </w:rPr>
        <w:t xml:space="preserve">Jesus said that people </w:t>
      </w:r>
      <w:proofErr w:type="gramStart"/>
      <w:r w:rsidRPr="00415ED0">
        <w:rPr>
          <w:i/>
        </w:rPr>
        <w:t>will</w:t>
      </w:r>
      <w:proofErr w:type="gramEnd"/>
      <w:r w:rsidRPr="00415ED0">
        <w:rPr>
          <w:i/>
        </w:rPr>
        <w:t xml:space="preserve"> call you sons of God when you are a peacemaker; they will conclude different things about your life. </w:t>
      </w:r>
      <w:r w:rsidR="003C7380" w:rsidRPr="00415ED0">
        <w:rPr>
          <w:i/>
        </w:rPr>
        <w:t>Why? Because it is so rare for people</w:t>
      </w:r>
      <w:r w:rsidRPr="00415ED0">
        <w:rPr>
          <w:i/>
        </w:rPr>
        <w:t>,</w:t>
      </w:r>
      <w:r w:rsidR="003C7380" w:rsidRPr="00415ED0">
        <w:rPr>
          <w:i/>
        </w:rPr>
        <w:t xml:space="preserve"> with humility</w:t>
      </w:r>
      <w:r w:rsidR="00415ED0" w:rsidRPr="00415ED0">
        <w:rPr>
          <w:i/>
        </w:rPr>
        <w:t>,</w:t>
      </w:r>
      <w:r w:rsidR="003C7380" w:rsidRPr="00415ED0">
        <w:rPr>
          <w:i/>
        </w:rPr>
        <w:t xml:space="preserve"> with tenderness</w:t>
      </w:r>
      <w:r w:rsidR="00415ED0" w:rsidRPr="00415ED0">
        <w:rPr>
          <w:i/>
        </w:rPr>
        <w:t>,</w:t>
      </w:r>
      <w:r w:rsidR="003C7380" w:rsidRPr="00415ED0">
        <w:rPr>
          <w:i/>
        </w:rPr>
        <w:t xml:space="preserve"> with wisdom</w:t>
      </w:r>
      <w:r w:rsidRPr="00415ED0">
        <w:rPr>
          <w:i/>
        </w:rPr>
        <w:t>,</w:t>
      </w:r>
      <w:r w:rsidR="003C7380" w:rsidRPr="00415ED0">
        <w:rPr>
          <w:i/>
        </w:rPr>
        <w:t xml:space="preserve"> </w:t>
      </w:r>
      <w:r w:rsidRPr="00415ED0">
        <w:rPr>
          <w:i/>
        </w:rPr>
        <w:t xml:space="preserve">consistently </w:t>
      </w:r>
      <w:r w:rsidR="003C7380" w:rsidRPr="00415ED0">
        <w:rPr>
          <w:i/>
        </w:rPr>
        <w:t>try to be a peacemaker. Again</w:t>
      </w:r>
      <w:r w:rsidR="00415ED0" w:rsidRPr="00415ED0">
        <w:rPr>
          <w:i/>
        </w:rPr>
        <w:t>,</w:t>
      </w:r>
      <w:r w:rsidR="003C7380" w:rsidRPr="00415ED0">
        <w:rPr>
          <w:i/>
        </w:rPr>
        <w:t xml:space="preserve"> whether making peace in </w:t>
      </w:r>
      <w:proofErr w:type="gramStart"/>
      <w:r w:rsidR="003C7380" w:rsidRPr="00415ED0">
        <w:rPr>
          <w:i/>
        </w:rPr>
        <w:t>their</w:t>
      </w:r>
      <w:proofErr w:type="gramEnd"/>
      <w:r w:rsidR="003C7380" w:rsidRPr="00415ED0">
        <w:rPr>
          <w:i/>
        </w:rPr>
        <w:t xml:space="preserve"> own conflicts</w:t>
      </w:r>
      <w:r w:rsidRPr="00415ED0">
        <w:rPr>
          <w:i/>
        </w:rPr>
        <w:t>,</w:t>
      </w:r>
      <w:r w:rsidR="003C7380" w:rsidRPr="00415ED0">
        <w:rPr>
          <w:i/>
        </w:rPr>
        <w:t xml:space="preserve"> or </w:t>
      </w:r>
      <w:r w:rsidRPr="00415ED0">
        <w:rPr>
          <w:i/>
        </w:rPr>
        <w:t>being</w:t>
      </w:r>
      <w:r w:rsidR="003C7380" w:rsidRPr="00415ED0">
        <w:rPr>
          <w:i/>
        </w:rPr>
        <w:t xml:space="preserve"> an arbitrator for somebody else for two other parties, it is so contrary to human </w:t>
      </w:r>
      <w:r w:rsidRPr="00415ED0">
        <w:rPr>
          <w:i/>
        </w:rPr>
        <w:t>nature to do this consistently.</w:t>
      </w:r>
      <w:r w:rsidR="003C7380" w:rsidRPr="00415ED0">
        <w:rPr>
          <w:i/>
        </w:rPr>
        <w:t xml:space="preserve"> </w:t>
      </w:r>
      <w:r w:rsidRPr="00415ED0">
        <w:rPr>
          <w:i/>
        </w:rPr>
        <w:t>So</w:t>
      </w:r>
      <w:r w:rsidR="003C7380" w:rsidRPr="00415ED0">
        <w:rPr>
          <w:i/>
        </w:rPr>
        <w:t xml:space="preserve"> when people see you do it consistently</w:t>
      </w:r>
      <w:r w:rsidR="00415ED0" w:rsidRPr="00415ED0">
        <w:rPr>
          <w:i/>
        </w:rPr>
        <w:t>—not occasionally but consistently—</w:t>
      </w:r>
      <w:r w:rsidRPr="00415ED0">
        <w:rPr>
          <w:i/>
        </w:rPr>
        <w:t>Jesus said</w:t>
      </w:r>
      <w:r w:rsidR="00415ED0" w:rsidRPr="00415ED0">
        <w:rPr>
          <w:i/>
        </w:rPr>
        <w:t xml:space="preserve"> </w:t>
      </w:r>
      <w:r w:rsidR="003C7380" w:rsidRPr="00415ED0">
        <w:rPr>
          <w:i/>
        </w:rPr>
        <w:t xml:space="preserve">they </w:t>
      </w:r>
      <w:r w:rsidR="00415ED0" w:rsidRPr="00415ED0">
        <w:rPr>
          <w:i/>
        </w:rPr>
        <w:t xml:space="preserve">will </w:t>
      </w:r>
      <w:r w:rsidR="003C7380" w:rsidRPr="00415ED0">
        <w:rPr>
          <w:i/>
        </w:rPr>
        <w:t xml:space="preserve">conclude you </w:t>
      </w:r>
      <w:r w:rsidRPr="00415ED0">
        <w:rPr>
          <w:i/>
        </w:rPr>
        <w:t xml:space="preserve">are like your heavenly Father. They see that </w:t>
      </w:r>
      <w:proofErr w:type="gramStart"/>
      <w:r w:rsidRPr="00415ED0">
        <w:rPr>
          <w:i/>
        </w:rPr>
        <w:t>y</w:t>
      </w:r>
      <w:r w:rsidR="003C7380" w:rsidRPr="00415ED0">
        <w:rPr>
          <w:i/>
        </w:rPr>
        <w:t>ou are being motivated by the God of heaven</w:t>
      </w:r>
      <w:proofErr w:type="gramEnd"/>
      <w:r w:rsidR="003C7380" w:rsidRPr="00415ED0">
        <w:rPr>
          <w:i/>
        </w:rPr>
        <w:t>.</w:t>
      </w:r>
      <w:r w:rsidRPr="00415ED0">
        <w:rPr>
          <w:i/>
        </w:rPr>
        <w:t xml:space="preserve"> N</w:t>
      </w:r>
      <w:r w:rsidR="003C7380" w:rsidRPr="00415ED0">
        <w:rPr>
          <w:i/>
        </w:rPr>
        <w:t>obody puts time and energy and value into walking in love because it takes a lot of time and energy to do this. When we do this</w:t>
      </w:r>
      <w:r w:rsidRPr="00415ED0">
        <w:rPr>
          <w:i/>
        </w:rPr>
        <w:t>,</w:t>
      </w:r>
      <w:r w:rsidR="003C7380" w:rsidRPr="00415ED0">
        <w:rPr>
          <w:i/>
        </w:rPr>
        <w:t xml:space="preserve"> Jesus said, </w:t>
      </w:r>
      <w:r w:rsidRPr="00415ED0">
        <w:rPr>
          <w:i/>
        </w:rPr>
        <w:t>other</w:t>
      </w:r>
      <w:r w:rsidR="003C7380" w:rsidRPr="00415ED0">
        <w:rPr>
          <w:i/>
        </w:rPr>
        <w:t xml:space="preserve"> </w:t>
      </w:r>
      <w:proofErr w:type="gramStart"/>
      <w:r w:rsidR="003C7380" w:rsidRPr="00415ED0">
        <w:rPr>
          <w:i/>
        </w:rPr>
        <w:t>will</w:t>
      </w:r>
      <w:proofErr w:type="gramEnd"/>
      <w:r w:rsidR="003C7380" w:rsidRPr="00415ED0">
        <w:rPr>
          <w:i/>
        </w:rPr>
        <w:t xml:space="preserve"> conclude you are like your heavenly Father.</w:t>
      </w:r>
    </w:p>
    <w:p w14:paraId="1795EBAF" w14:textId="77777777" w:rsidR="003C7380" w:rsidRPr="00F778B6" w:rsidRDefault="003C7380" w:rsidP="001B3102">
      <w:pPr>
        <w:pStyle w:val="Lv1-H"/>
      </w:pPr>
      <w:r w:rsidRPr="00F778B6">
        <w:t xml:space="preserve">Going to the one who has something against us (Mt. 5:23-24) </w:t>
      </w:r>
    </w:p>
    <w:p w14:paraId="6D7F55A3" w14:textId="77777777" w:rsidR="003C7380" w:rsidRPr="00F778B6" w:rsidRDefault="003C7380" w:rsidP="001B3102">
      <w:pPr>
        <w:pStyle w:val="Lv2-J"/>
      </w:pPr>
      <w:r w:rsidRPr="00F778B6">
        <w:t xml:space="preserve">When someone has something against us, we are to </w:t>
      </w:r>
      <w:r w:rsidRPr="00F778B6">
        <w:rPr>
          <w:i/>
        </w:rPr>
        <w:t xml:space="preserve">go to </w:t>
      </w:r>
      <w:proofErr w:type="gramStart"/>
      <w:r w:rsidRPr="00F778B6">
        <w:rPr>
          <w:i/>
        </w:rPr>
        <w:t>them</w:t>
      </w:r>
      <w:proofErr w:type="gramEnd"/>
      <w:r w:rsidRPr="00F778B6">
        <w:rPr>
          <w:i/>
        </w:rPr>
        <w:t xml:space="preserve"> </w:t>
      </w:r>
      <w:r w:rsidRPr="00F778B6">
        <w:t xml:space="preserve">to seek to remove the offense. </w:t>
      </w:r>
    </w:p>
    <w:p w14:paraId="49054FD7" w14:textId="77777777" w:rsidR="003C7380" w:rsidRPr="00F778B6" w:rsidRDefault="003C7380" w:rsidP="00ED04AF">
      <w:pPr>
        <w:pStyle w:val="Sc2-F"/>
      </w:pPr>
      <w:r w:rsidRPr="00F778B6">
        <w:rPr>
          <w:vertAlign w:val="superscript"/>
        </w:rPr>
        <w:t>23</w:t>
      </w:r>
      <w:r w:rsidRPr="00F778B6">
        <w:t xml:space="preserve">…if you bring your gift to the altar, and there remember that your brother has </w:t>
      </w:r>
      <w:r w:rsidRPr="00F778B6">
        <w:rPr>
          <w:u w:val="single"/>
        </w:rPr>
        <w:t>something against you</w:t>
      </w:r>
      <w:r w:rsidRPr="00F778B6">
        <w:t xml:space="preserve">, </w:t>
      </w:r>
      <w:r w:rsidRPr="00F778B6">
        <w:rPr>
          <w:vertAlign w:val="superscript"/>
        </w:rPr>
        <w:t>24</w:t>
      </w:r>
      <w:r w:rsidRPr="00F778B6">
        <w:rPr>
          <w:u w:val="single"/>
        </w:rPr>
        <w:t>leave</w:t>
      </w:r>
      <w:r w:rsidRPr="00F778B6">
        <w:t xml:space="preserve"> your gift there before the altar, and go your way. </w:t>
      </w:r>
      <w:r w:rsidRPr="00F778B6">
        <w:rPr>
          <w:u w:val="single"/>
        </w:rPr>
        <w:t xml:space="preserve">First be reconciled </w:t>
      </w:r>
      <w:r w:rsidRPr="00F778B6">
        <w:t xml:space="preserve">to your brother, and then come and offer your gift. (Mt. 5:23-24) </w:t>
      </w:r>
    </w:p>
    <w:p w14:paraId="28CF5BFF" w14:textId="0F0C2A01" w:rsidR="00221BB5" w:rsidRPr="00415ED0" w:rsidRDefault="00273CA7" w:rsidP="00273CA7">
      <w:pPr>
        <w:pStyle w:val="bodytext"/>
        <w:rPr>
          <w:i/>
        </w:rPr>
      </w:pPr>
      <w:r w:rsidRPr="00415ED0">
        <w:rPr>
          <w:i/>
        </w:rPr>
        <w:t>Let</w:t>
      </w:r>
      <w:r w:rsidR="00D53271" w:rsidRPr="00415ED0">
        <w:rPr>
          <w:i/>
        </w:rPr>
        <w:t>’</w:t>
      </w:r>
      <w:r w:rsidR="003C7380" w:rsidRPr="00415ED0">
        <w:rPr>
          <w:i/>
        </w:rPr>
        <w:t xml:space="preserve">s narrow </w:t>
      </w:r>
      <w:r w:rsidR="00415ED0" w:rsidRPr="00415ED0">
        <w:rPr>
          <w:i/>
        </w:rPr>
        <w:t>it down</w:t>
      </w:r>
      <w:r w:rsidR="003C7380" w:rsidRPr="00415ED0">
        <w:rPr>
          <w:i/>
        </w:rPr>
        <w:t xml:space="preserve"> and look at this exhortation today, this </w:t>
      </w:r>
      <w:r w:rsidR="00FC4735" w:rsidRPr="00415ED0">
        <w:rPr>
          <w:i/>
        </w:rPr>
        <w:t>“</w:t>
      </w:r>
      <w:r w:rsidR="003C7380" w:rsidRPr="00415ED0">
        <w:rPr>
          <w:i/>
        </w:rPr>
        <w:t xml:space="preserve">you going to the person </w:t>
      </w:r>
      <w:r w:rsidR="00FC4735" w:rsidRPr="00415ED0">
        <w:rPr>
          <w:i/>
        </w:rPr>
        <w:t>who</w:t>
      </w:r>
      <w:r w:rsidR="003C7380" w:rsidRPr="00415ED0">
        <w:rPr>
          <w:i/>
        </w:rPr>
        <w:t xml:space="preserve"> is troubled by you.</w:t>
      </w:r>
      <w:r w:rsidR="00FC4735" w:rsidRPr="00415ED0">
        <w:rPr>
          <w:i/>
        </w:rPr>
        <w:t>” You are at peace. Y</w:t>
      </w:r>
      <w:r w:rsidR="003C7380" w:rsidRPr="00415ED0">
        <w:rPr>
          <w:i/>
        </w:rPr>
        <w:t>ou fe</w:t>
      </w:r>
      <w:r w:rsidR="00FC4735" w:rsidRPr="00415ED0">
        <w:rPr>
          <w:i/>
        </w:rPr>
        <w:t>el innocent. But</w:t>
      </w:r>
      <w:r w:rsidR="003C7380" w:rsidRPr="00415ED0">
        <w:rPr>
          <w:i/>
        </w:rPr>
        <w:t xml:space="preserve"> they are troubled, </w:t>
      </w:r>
      <w:r w:rsidR="00FC4735" w:rsidRPr="00415ED0">
        <w:rPr>
          <w:i/>
        </w:rPr>
        <w:t>and it seems to you it is a trumped-</w:t>
      </w:r>
      <w:r w:rsidR="003C7380" w:rsidRPr="00415ED0">
        <w:rPr>
          <w:i/>
        </w:rPr>
        <w:t xml:space="preserve">up charge. </w:t>
      </w:r>
      <w:r w:rsidR="00FC4735" w:rsidRPr="00415ED0">
        <w:rPr>
          <w:i/>
        </w:rPr>
        <w:t>It does not seem even realistic. T</w:t>
      </w:r>
      <w:r w:rsidR="003C7380" w:rsidRPr="00415ED0">
        <w:rPr>
          <w:i/>
        </w:rPr>
        <w:t>hey should not be troubled</w:t>
      </w:r>
      <w:r w:rsidR="00FC4735" w:rsidRPr="00415ED0">
        <w:rPr>
          <w:i/>
        </w:rPr>
        <w:t>,</w:t>
      </w:r>
      <w:r w:rsidR="003C7380" w:rsidRPr="00415ED0">
        <w:rPr>
          <w:i/>
        </w:rPr>
        <w:t xml:space="preserve"> as far as you are concerned. Like</w:t>
      </w:r>
      <w:r w:rsidR="0093455F" w:rsidRPr="00415ED0">
        <w:rPr>
          <w:i/>
        </w:rPr>
        <w:t>,</w:t>
      </w:r>
      <w:r w:rsidR="003C7380" w:rsidRPr="00415ED0">
        <w:rPr>
          <w:i/>
        </w:rPr>
        <w:t xml:space="preserve"> why would they be troubled by what I did? I did not do anything. </w:t>
      </w:r>
    </w:p>
    <w:p w14:paraId="5DF8B98C" w14:textId="13F86676" w:rsidR="003C7380" w:rsidRPr="00415ED0" w:rsidRDefault="003C7380" w:rsidP="00273CA7">
      <w:pPr>
        <w:pStyle w:val="bodytext"/>
        <w:rPr>
          <w:i/>
        </w:rPr>
      </w:pPr>
      <w:r w:rsidRPr="00415ED0">
        <w:rPr>
          <w:i/>
        </w:rPr>
        <w:t xml:space="preserve">Jesus says, </w:t>
      </w:r>
      <w:r w:rsidR="00221BB5" w:rsidRPr="00415ED0">
        <w:rPr>
          <w:i/>
        </w:rPr>
        <w:t>“Ye</w:t>
      </w:r>
      <w:r w:rsidRPr="00415ED0">
        <w:rPr>
          <w:i/>
        </w:rPr>
        <w:t>ah</w:t>
      </w:r>
      <w:r w:rsidR="00221BB5" w:rsidRPr="00415ED0">
        <w:rPr>
          <w:i/>
        </w:rPr>
        <w:t>,</w:t>
      </w:r>
      <w:r w:rsidRPr="00415ED0">
        <w:rPr>
          <w:i/>
        </w:rPr>
        <w:t xml:space="preserve"> get </w:t>
      </w:r>
      <w:r w:rsidR="00221BB5" w:rsidRPr="00415ED0">
        <w:rPr>
          <w:i/>
        </w:rPr>
        <w:t xml:space="preserve">a </w:t>
      </w:r>
      <w:r w:rsidRPr="00415ED0">
        <w:rPr>
          <w:i/>
        </w:rPr>
        <w:t>bigger</w:t>
      </w:r>
      <w:r w:rsidR="00221BB5" w:rsidRPr="00415ED0">
        <w:rPr>
          <w:i/>
        </w:rPr>
        <w:t xml:space="preserve"> picture than that. T</w:t>
      </w:r>
      <w:r w:rsidRPr="00415ED0">
        <w:rPr>
          <w:i/>
        </w:rPr>
        <w:t>he fact that t</w:t>
      </w:r>
      <w:r w:rsidR="00221BB5" w:rsidRPr="00415ED0">
        <w:rPr>
          <w:i/>
        </w:rPr>
        <w:t>hey are troubled should concern</w:t>
      </w:r>
      <w:r w:rsidRPr="00415ED0">
        <w:rPr>
          <w:i/>
        </w:rPr>
        <w:t xml:space="preserve"> you because you love them and you want to help pull that thorn, that arrow out of their heart</w:t>
      </w:r>
      <w:r w:rsidR="00221BB5" w:rsidRPr="00415ED0">
        <w:rPr>
          <w:i/>
        </w:rPr>
        <w:t>.</w:t>
      </w:r>
      <w:r w:rsidRPr="00415ED0">
        <w:rPr>
          <w:i/>
        </w:rPr>
        <w:t xml:space="preserve"> </w:t>
      </w:r>
      <w:r w:rsidR="00221BB5" w:rsidRPr="00415ED0">
        <w:rPr>
          <w:i/>
        </w:rPr>
        <w:t>So</w:t>
      </w:r>
      <w:r w:rsidRPr="00415ED0">
        <w:rPr>
          <w:i/>
        </w:rPr>
        <w:t xml:space="preserve"> you are going to do what you can to do that</w:t>
      </w:r>
      <w:r w:rsidR="00221BB5" w:rsidRPr="00415ED0">
        <w:rPr>
          <w:i/>
        </w:rPr>
        <w:t>,</w:t>
      </w:r>
      <w:r w:rsidRPr="00415ED0">
        <w:rPr>
          <w:i/>
        </w:rPr>
        <w:t xml:space="preserve"> just as an act of love.</w:t>
      </w:r>
      <w:r w:rsidR="00221BB5" w:rsidRPr="00415ED0">
        <w:rPr>
          <w:i/>
        </w:rPr>
        <w:t>”</w:t>
      </w:r>
    </w:p>
    <w:p w14:paraId="29F3237A" w14:textId="30283823" w:rsidR="003C7380" w:rsidRPr="00415ED0" w:rsidRDefault="003C7380" w:rsidP="00273CA7">
      <w:pPr>
        <w:pStyle w:val="bodytext"/>
        <w:rPr>
          <w:i/>
        </w:rPr>
      </w:pPr>
      <w:r w:rsidRPr="00415ED0">
        <w:rPr>
          <w:i/>
        </w:rPr>
        <w:t xml:space="preserve">Sometimes in the process you will find your own error and deficiency in </w:t>
      </w:r>
      <w:r w:rsidR="004A3959" w:rsidRPr="00415ED0">
        <w:rPr>
          <w:i/>
        </w:rPr>
        <w:t>the conflict,</w:t>
      </w:r>
      <w:r w:rsidRPr="00415ED0">
        <w:rPr>
          <w:i/>
        </w:rPr>
        <w:t xml:space="preserve"> but even if you do not think there is deficiency </w:t>
      </w:r>
      <w:r w:rsidR="004A3959" w:rsidRPr="00415ED0">
        <w:rPr>
          <w:i/>
        </w:rPr>
        <w:t>on your part,</w:t>
      </w:r>
      <w:r w:rsidRPr="00415ED0">
        <w:rPr>
          <w:i/>
        </w:rPr>
        <w:t xml:space="preserve"> you go forward</w:t>
      </w:r>
      <w:r w:rsidR="004A3959" w:rsidRPr="00415ED0">
        <w:rPr>
          <w:i/>
        </w:rPr>
        <w:t>.</w:t>
      </w:r>
      <w:r w:rsidRPr="00415ED0">
        <w:rPr>
          <w:i/>
        </w:rPr>
        <w:t xml:space="preserve"> </w:t>
      </w:r>
      <w:r w:rsidR="004A3959" w:rsidRPr="00415ED0">
        <w:rPr>
          <w:i/>
        </w:rPr>
        <w:t>Y</w:t>
      </w:r>
      <w:r w:rsidRPr="00415ED0">
        <w:rPr>
          <w:i/>
        </w:rPr>
        <w:t>ou patiently listen</w:t>
      </w:r>
      <w:r w:rsidR="004A3959" w:rsidRPr="00415ED0">
        <w:rPr>
          <w:i/>
        </w:rPr>
        <w:t>,</w:t>
      </w:r>
      <w:r w:rsidRPr="00415ED0">
        <w:rPr>
          <w:i/>
        </w:rPr>
        <w:t xml:space="preserve"> and you engag</w:t>
      </w:r>
      <w:r w:rsidR="004A3959" w:rsidRPr="00415ED0">
        <w:rPr>
          <w:i/>
        </w:rPr>
        <w:t>e in the process. The Lord says that</w:t>
      </w:r>
      <w:r w:rsidRPr="00415ED0">
        <w:rPr>
          <w:i/>
        </w:rPr>
        <w:t xml:space="preserve"> you are excelling in love if you do that.</w:t>
      </w:r>
    </w:p>
    <w:p w14:paraId="365BDD4A" w14:textId="114120C6" w:rsidR="0032738F" w:rsidRPr="00415ED0" w:rsidRDefault="0032738F" w:rsidP="00273CA7">
      <w:pPr>
        <w:pStyle w:val="bodytext"/>
        <w:rPr>
          <w:i/>
        </w:rPr>
      </w:pPr>
      <w:r w:rsidRPr="00415ED0">
        <w:rPr>
          <w:i/>
        </w:rPr>
        <w:t>Let</w:t>
      </w:r>
      <w:r w:rsidR="00D53271" w:rsidRPr="00415ED0">
        <w:rPr>
          <w:i/>
        </w:rPr>
        <w:t>’</w:t>
      </w:r>
      <w:r w:rsidR="003C7380" w:rsidRPr="00415ED0">
        <w:rPr>
          <w:i/>
        </w:rPr>
        <w:t>s look at the passage here in Matthew 5. He say</w:t>
      </w:r>
      <w:r w:rsidRPr="00415ED0">
        <w:rPr>
          <w:i/>
        </w:rPr>
        <w:t>s, “I</w:t>
      </w:r>
      <w:r w:rsidR="003C7380" w:rsidRPr="00415ED0">
        <w:rPr>
          <w:i/>
        </w:rPr>
        <w:t>f y</w:t>
      </w:r>
      <w:r w:rsidRPr="00415ED0">
        <w:rPr>
          <w:i/>
        </w:rPr>
        <w:t>ou bring your gift to the altar…” S</w:t>
      </w:r>
      <w:r w:rsidR="003C7380" w:rsidRPr="00415ED0">
        <w:rPr>
          <w:i/>
        </w:rPr>
        <w:t>o picture a worship service</w:t>
      </w:r>
      <w:r w:rsidRPr="00415ED0">
        <w:rPr>
          <w:i/>
        </w:rPr>
        <w:t>.</w:t>
      </w:r>
      <w:r w:rsidR="003C7380" w:rsidRPr="00415ED0">
        <w:rPr>
          <w:i/>
        </w:rPr>
        <w:t xml:space="preserve"> </w:t>
      </w:r>
      <w:r w:rsidRPr="00415ED0">
        <w:rPr>
          <w:i/>
        </w:rPr>
        <w:t>Y</w:t>
      </w:r>
      <w:r w:rsidR="003C7380" w:rsidRPr="00415ED0">
        <w:rPr>
          <w:i/>
        </w:rPr>
        <w:t>ou are in the public meeting, you bring your gift up front to the altar, and they have not given it to the priest yet</w:t>
      </w:r>
      <w:r w:rsidRPr="00415ED0">
        <w:rPr>
          <w:i/>
        </w:rPr>
        <w:t>,</w:t>
      </w:r>
      <w:r w:rsidR="003C7380" w:rsidRPr="00415ED0">
        <w:rPr>
          <w:i/>
        </w:rPr>
        <w:t xml:space="preserve"> but they have brought it up to present it to the priest in that Old Testament context</w:t>
      </w:r>
      <w:r w:rsidRPr="00415ED0">
        <w:rPr>
          <w:i/>
        </w:rPr>
        <w:t xml:space="preserve">. </w:t>
      </w:r>
    </w:p>
    <w:p w14:paraId="6B08FE1F" w14:textId="77777777" w:rsidR="0032738F" w:rsidRDefault="0032738F" w:rsidP="00273CA7">
      <w:pPr>
        <w:pStyle w:val="bodytext"/>
      </w:pPr>
      <w:r w:rsidRPr="00415ED0">
        <w:rPr>
          <w:i/>
        </w:rPr>
        <w:t>O</w:t>
      </w:r>
      <w:r w:rsidR="003C7380" w:rsidRPr="00415ED0">
        <w:rPr>
          <w:i/>
        </w:rPr>
        <w:t xml:space="preserve">r think of a worship service of today, </w:t>
      </w:r>
      <w:r w:rsidRPr="00415ED0">
        <w:rPr>
          <w:i/>
        </w:rPr>
        <w:t>and</w:t>
      </w:r>
      <w:r w:rsidR="003C7380" w:rsidRPr="00415ED0">
        <w:rPr>
          <w:i/>
        </w:rPr>
        <w:t xml:space="preserve"> while you are about to give your money</w:t>
      </w:r>
      <w:r w:rsidRPr="00415ED0">
        <w:rPr>
          <w:i/>
        </w:rPr>
        <w:t>,</w:t>
      </w:r>
      <w:r w:rsidR="003C7380" w:rsidRPr="00415ED0">
        <w:rPr>
          <w:i/>
        </w:rPr>
        <w:t xml:space="preserve"> </w:t>
      </w:r>
      <w:r w:rsidRPr="00415ED0">
        <w:rPr>
          <w:i/>
        </w:rPr>
        <w:t>you remember, “A</w:t>
      </w:r>
      <w:r w:rsidR="003C7380" w:rsidRPr="00415ED0">
        <w:rPr>
          <w:i/>
        </w:rPr>
        <w:t>h</w:t>
      </w:r>
      <w:r w:rsidRPr="00415ED0">
        <w:rPr>
          <w:i/>
        </w:rPr>
        <w:t>,</w:t>
      </w:r>
      <w:r w:rsidR="003C7380" w:rsidRPr="00415ED0">
        <w:rPr>
          <w:i/>
        </w:rPr>
        <w:t xml:space="preserve"> there is a brother </w:t>
      </w:r>
      <w:r w:rsidRPr="00415ED0">
        <w:rPr>
          <w:i/>
        </w:rPr>
        <w:t>who</w:t>
      </w:r>
      <w:r w:rsidR="003C7380" w:rsidRPr="00415ED0">
        <w:rPr>
          <w:i/>
        </w:rPr>
        <w:t xml:space="preserve"> is troubled by me.</w:t>
      </w:r>
      <w:r w:rsidRPr="00415ED0">
        <w:rPr>
          <w:i/>
        </w:rPr>
        <w:t xml:space="preserve">” </w:t>
      </w:r>
      <w:r w:rsidR="003C7380" w:rsidRPr="00415ED0">
        <w:rPr>
          <w:i/>
        </w:rPr>
        <w:t>Again it is not an issue that he disl</w:t>
      </w:r>
      <w:r w:rsidRPr="00415ED0">
        <w:rPr>
          <w:i/>
        </w:rPr>
        <w:t>ikes you and disagrees with you. No,</w:t>
      </w:r>
      <w:r w:rsidR="003C7380" w:rsidRPr="00415ED0">
        <w:rPr>
          <w:i/>
        </w:rPr>
        <w:t xml:space="preserve"> there is a perception of an injustice and a mistreatment that you </w:t>
      </w:r>
      <w:r w:rsidRPr="00415ED0">
        <w:rPr>
          <w:i/>
        </w:rPr>
        <w:t>caused</w:t>
      </w:r>
      <w:r w:rsidR="003C7380" w:rsidRPr="00415ED0">
        <w:rPr>
          <w:i/>
        </w:rPr>
        <w:t xml:space="preserve"> with your words or</w:t>
      </w:r>
      <w:r w:rsidRPr="00415ED0">
        <w:rPr>
          <w:i/>
        </w:rPr>
        <w:t xml:space="preserve"> with your deeds towards them. So then you remember, “O</w:t>
      </w:r>
      <w:r w:rsidR="003C7380" w:rsidRPr="00415ED0">
        <w:rPr>
          <w:i/>
        </w:rPr>
        <w:t>h</w:t>
      </w:r>
      <w:r w:rsidRPr="00415ED0">
        <w:rPr>
          <w:i/>
        </w:rPr>
        <w:t>,</w:t>
      </w:r>
      <w:r w:rsidR="003C7380" w:rsidRPr="00415ED0">
        <w:rPr>
          <w:i/>
        </w:rPr>
        <w:t xml:space="preserve"> that guy thinks I have ripped him off in some way or </w:t>
      </w:r>
      <w:r w:rsidRPr="00415ED0">
        <w:rPr>
          <w:i/>
        </w:rPr>
        <w:t xml:space="preserve">that </w:t>
      </w:r>
      <w:r w:rsidR="003C7380" w:rsidRPr="00415ED0">
        <w:rPr>
          <w:i/>
        </w:rPr>
        <w:t>I have mistreated them in some way.</w:t>
      </w:r>
      <w:r w:rsidRPr="00415ED0">
        <w:rPr>
          <w:i/>
        </w:rPr>
        <w:t>”</w:t>
      </w:r>
    </w:p>
    <w:p w14:paraId="1DFB9BCF" w14:textId="5B2659D6" w:rsidR="003C7380" w:rsidRPr="00415ED0" w:rsidRDefault="0032738F" w:rsidP="00273CA7">
      <w:pPr>
        <w:pStyle w:val="bodytext"/>
        <w:rPr>
          <w:i/>
        </w:rPr>
      </w:pPr>
      <w:r w:rsidRPr="00415ED0">
        <w:rPr>
          <w:i/>
        </w:rPr>
        <w:lastRenderedPageBreak/>
        <w:t>Jesus said to</w:t>
      </w:r>
      <w:r w:rsidR="003C7380" w:rsidRPr="00415ED0">
        <w:rPr>
          <w:i/>
        </w:rPr>
        <w:t xml:space="preserve"> put your g</w:t>
      </w:r>
      <w:r w:rsidRPr="00415ED0">
        <w:rPr>
          <w:i/>
        </w:rPr>
        <w:t>ift down, put your money down, by</w:t>
      </w:r>
      <w:r w:rsidR="003C7380" w:rsidRPr="00415ED0">
        <w:rPr>
          <w:i/>
        </w:rPr>
        <w:t xml:space="preserve"> the altar, </w:t>
      </w:r>
      <w:r w:rsidRPr="00415ED0">
        <w:rPr>
          <w:i/>
        </w:rPr>
        <w:t xml:space="preserve">and </w:t>
      </w:r>
      <w:r w:rsidR="003C7380" w:rsidRPr="00415ED0">
        <w:rPr>
          <w:i/>
        </w:rPr>
        <w:t>run out, go make a phone call, initiate the process of getting together to get this thing cleared up</w:t>
      </w:r>
      <w:r w:rsidRPr="00415ED0">
        <w:rPr>
          <w:i/>
        </w:rPr>
        <w:t>,</w:t>
      </w:r>
      <w:r w:rsidR="003C7380" w:rsidRPr="00415ED0">
        <w:rPr>
          <w:i/>
        </w:rPr>
        <w:t xml:space="preserve"> and then run back into the meeting </w:t>
      </w:r>
      <w:r w:rsidRPr="00415ED0">
        <w:rPr>
          <w:i/>
        </w:rPr>
        <w:t>to</w:t>
      </w:r>
      <w:r w:rsidR="003C7380" w:rsidRPr="00415ED0">
        <w:rPr>
          <w:i/>
        </w:rPr>
        <w:t xml:space="preserve"> offer your money, </w:t>
      </w:r>
      <w:r w:rsidRPr="00415ED0">
        <w:rPr>
          <w:i/>
        </w:rPr>
        <w:t xml:space="preserve">to </w:t>
      </w:r>
      <w:r w:rsidR="003C7380" w:rsidRPr="00415ED0">
        <w:rPr>
          <w:i/>
        </w:rPr>
        <w:t>give it to the priest.</w:t>
      </w:r>
    </w:p>
    <w:p w14:paraId="589509EC" w14:textId="3F9119F3" w:rsidR="003C7380" w:rsidRPr="00415ED0" w:rsidRDefault="003C7380" w:rsidP="00273CA7">
      <w:pPr>
        <w:pStyle w:val="bodytext"/>
        <w:rPr>
          <w:i/>
        </w:rPr>
      </w:pPr>
      <w:r w:rsidRPr="00415ED0">
        <w:rPr>
          <w:i/>
        </w:rPr>
        <w:t>Now I do not know that anybody ever stopped in mid</w:t>
      </w:r>
      <w:r w:rsidR="0032738F" w:rsidRPr="00415ED0">
        <w:rPr>
          <w:i/>
        </w:rPr>
        <w:t>-act—whoops</w:t>
      </w:r>
      <w:proofErr w:type="gramStart"/>
      <w:r w:rsidR="0032738F" w:rsidRPr="00415ED0">
        <w:rPr>
          <w:i/>
        </w:rPr>
        <w:t>!—</w:t>
      </w:r>
      <w:proofErr w:type="gramEnd"/>
      <w:r w:rsidRPr="00415ED0">
        <w:rPr>
          <w:i/>
        </w:rPr>
        <w:t>put their money on the altar, ran out door, made a phone call</w:t>
      </w:r>
      <w:r w:rsidR="0032738F" w:rsidRPr="00415ED0">
        <w:rPr>
          <w:i/>
        </w:rPr>
        <w:t>,</w:t>
      </w:r>
      <w:r w:rsidRPr="00415ED0">
        <w:rPr>
          <w:i/>
        </w:rPr>
        <w:t xml:space="preserve"> and ran back in, I do not know if that actually happened. The point of it is the urgency to do this. </w:t>
      </w:r>
      <w:r w:rsidR="0032738F" w:rsidRPr="00415ED0">
        <w:rPr>
          <w:i/>
        </w:rPr>
        <w:t>D</w:t>
      </w:r>
      <w:r w:rsidRPr="00415ED0">
        <w:rPr>
          <w:i/>
        </w:rPr>
        <w:t>o not even go forw</w:t>
      </w:r>
      <w:r w:rsidR="0032738F" w:rsidRPr="00415ED0">
        <w:rPr>
          <w:i/>
        </w:rPr>
        <w:t>ard in any other act of worship. P</w:t>
      </w:r>
      <w:r w:rsidRPr="00415ED0">
        <w:rPr>
          <w:i/>
        </w:rPr>
        <w:t>ut your act of</w:t>
      </w:r>
      <w:r w:rsidR="00D528B4" w:rsidRPr="00415ED0">
        <w:rPr>
          <w:i/>
        </w:rPr>
        <w:t xml:space="preserve"> worship on hold and go do this. T</w:t>
      </w:r>
      <w:r w:rsidRPr="00415ED0">
        <w:rPr>
          <w:i/>
        </w:rPr>
        <w:t>hat is point one.</w:t>
      </w:r>
    </w:p>
    <w:p w14:paraId="70D5B56C" w14:textId="15E0A5FB" w:rsidR="003C7380" w:rsidRPr="00415ED0" w:rsidRDefault="0032738F" w:rsidP="00273CA7">
      <w:pPr>
        <w:pStyle w:val="bodytext"/>
        <w:rPr>
          <w:i/>
        </w:rPr>
      </w:pPr>
      <w:r w:rsidRPr="00415ED0">
        <w:rPr>
          <w:i/>
        </w:rPr>
        <w:t>There is another point</w:t>
      </w:r>
      <w:r w:rsidR="003C7380" w:rsidRPr="00415ED0">
        <w:rPr>
          <w:i/>
        </w:rPr>
        <w:t xml:space="preserve"> Jesus is </w:t>
      </w:r>
      <w:r w:rsidRPr="00415ED0">
        <w:rPr>
          <w:i/>
        </w:rPr>
        <w:t>making. G</w:t>
      </w:r>
      <w:r w:rsidR="003C7380" w:rsidRPr="00415ED0">
        <w:rPr>
          <w:i/>
        </w:rPr>
        <w:t xml:space="preserve">iving your money is an act of worship, singing your songs is an act of worship, your service of the kingdom whether it is in the church or in the marketplace or in the </w:t>
      </w:r>
      <w:r w:rsidRPr="00415ED0">
        <w:rPr>
          <w:i/>
        </w:rPr>
        <w:t>neighborhood or leading the kid</w:t>
      </w:r>
      <w:r w:rsidR="003C7380" w:rsidRPr="00415ED0">
        <w:rPr>
          <w:i/>
        </w:rPr>
        <w:t>s</w:t>
      </w:r>
      <w:r w:rsidR="00D53271" w:rsidRPr="00415ED0">
        <w:rPr>
          <w:i/>
        </w:rPr>
        <w:t>’</w:t>
      </w:r>
      <w:r w:rsidR="003C7380" w:rsidRPr="00415ED0">
        <w:rPr>
          <w:i/>
        </w:rPr>
        <w:t xml:space="preserve"> soccer team, whatever you are doing in service for the kingdom, there </w:t>
      </w:r>
      <w:r w:rsidRPr="00415ED0">
        <w:rPr>
          <w:i/>
        </w:rPr>
        <w:t>are</w:t>
      </w:r>
      <w:r w:rsidR="003C7380" w:rsidRPr="00415ED0">
        <w:rPr>
          <w:i/>
        </w:rPr>
        <w:t xml:space="preserve"> many ways to serve the kingdom.</w:t>
      </w:r>
      <w:r w:rsidRPr="00415ED0">
        <w:rPr>
          <w:i/>
        </w:rPr>
        <w:t xml:space="preserve"> </w:t>
      </w:r>
      <w:r w:rsidR="003C7380" w:rsidRPr="00415ED0">
        <w:rPr>
          <w:i/>
        </w:rPr>
        <w:t xml:space="preserve">So whether it is </w:t>
      </w:r>
      <w:r w:rsidR="00D528B4" w:rsidRPr="00415ED0">
        <w:rPr>
          <w:i/>
        </w:rPr>
        <w:t xml:space="preserve">giving </w:t>
      </w:r>
      <w:r w:rsidR="003C7380" w:rsidRPr="00415ED0">
        <w:rPr>
          <w:i/>
        </w:rPr>
        <w:t>your money in the service or your worship songs or your act of service, what Jesus is saying is</w:t>
      </w:r>
      <w:r w:rsidR="00D528B4" w:rsidRPr="00415ED0">
        <w:rPr>
          <w:i/>
        </w:rPr>
        <w:t xml:space="preserve"> that</w:t>
      </w:r>
      <w:r w:rsidR="003C7380" w:rsidRPr="00415ED0">
        <w:rPr>
          <w:i/>
        </w:rPr>
        <w:t xml:space="preserve"> the time it takes to seek reconciliation with a brother </w:t>
      </w:r>
      <w:r w:rsidR="003C7380" w:rsidRPr="00415ED0">
        <w:rPr>
          <w:b/>
          <w:i/>
        </w:rPr>
        <w:t>is as much of an act of service as</w:t>
      </w:r>
      <w:r w:rsidR="003C7380" w:rsidRPr="00415ED0">
        <w:rPr>
          <w:i/>
        </w:rPr>
        <w:t xml:space="preserve"> giving your money, your time, and your singing to the Lord. He is declaring that when you take time to do that</w:t>
      </w:r>
      <w:r w:rsidR="00D528B4" w:rsidRPr="00415ED0">
        <w:rPr>
          <w:i/>
        </w:rPr>
        <w:t>,</w:t>
      </w:r>
      <w:r w:rsidR="003C7380" w:rsidRPr="00415ED0">
        <w:rPr>
          <w:i/>
        </w:rPr>
        <w:t xml:space="preserve"> you are actually worshipping Jesus like you are when you are giving money or you are singing songs or you are serving the kingdom in</w:t>
      </w:r>
      <w:r w:rsidR="00D528B4" w:rsidRPr="00415ED0">
        <w:rPr>
          <w:i/>
        </w:rPr>
        <w:t xml:space="preserve"> various facets of whatever God</w:t>
      </w:r>
      <w:r w:rsidR="00D53271" w:rsidRPr="00415ED0">
        <w:rPr>
          <w:i/>
        </w:rPr>
        <w:t>’</w:t>
      </w:r>
      <w:r w:rsidR="003C7380" w:rsidRPr="00415ED0">
        <w:rPr>
          <w:i/>
        </w:rPr>
        <w:t>s assignment is for your life.</w:t>
      </w:r>
    </w:p>
    <w:p w14:paraId="519DF010" w14:textId="77777777" w:rsidR="003C7380" w:rsidRDefault="003C7380" w:rsidP="001B3102">
      <w:pPr>
        <w:pStyle w:val="Lv2-J"/>
      </w:pPr>
      <w:r w:rsidRPr="00F778B6">
        <w:rPr>
          <w:b/>
          <w:i/>
        </w:rPr>
        <w:t>Leave your gift:</w:t>
      </w:r>
      <w:r w:rsidRPr="00F778B6">
        <w:t xml:space="preserve"> Our gifts to Jesus are an expression of our love for Him. We present our heart and love to God as a gift in worship. He does not receive them if we ignore the offense we have caused a brother by our words or actions. </w:t>
      </w:r>
    </w:p>
    <w:p w14:paraId="772E1402" w14:textId="4312698A" w:rsidR="00D53271" w:rsidRPr="00415ED0" w:rsidRDefault="00D53271" w:rsidP="00D53271">
      <w:pPr>
        <w:pStyle w:val="bodytext"/>
        <w:rPr>
          <w:i/>
        </w:rPr>
      </w:pPr>
      <w:r w:rsidRPr="00415ED0">
        <w:rPr>
          <w:i/>
        </w:rPr>
        <w:t xml:space="preserve">This is remarkable that you express as much love for Jesus by pursuing that brother. Again you are at peace, you think the charges are trumped up and exaggerated, </w:t>
      </w:r>
      <w:proofErr w:type="gramStart"/>
      <w:r w:rsidRPr="00415ED0">
        <w:rPr>
          <w:i/>
        </w:rPr>
        <w:t>you</w:t>
      </w:r>
      <w:proofErr w:type="gramEnd"/>
      <w:r w:rsidRPr="00415ED0">
        <w:rPr>
          <w:i/>
        </w:rPr>
        <w:t xml:space="preserve"> do not think he should be even mad. If he had been paying attention, he would not have even been offended. How could he be? Because you did not do anything wrong. If you put that on pause, and you pursue that relationship for the sake of love, and you are going to go in humility and gentleness, that is as much loving Jesus as giving your money, giving your service, or singing in the worship service. Jesus calls that worship. That is a remarkable reality.</w:t>
      </w:r>
    </w:p>
    <w:p w14:paraId="330F6B28" w14:textId="77777777" w:rsidR="003C7380" w:rsidRDefault="003C7380" w:rsidP="001B3102">
      <w:pPr>
        <w:pStyle w:val="Lv3-K"/>
      </w:pPr>
      <w:r w:rsidRPr="00F778B6">
        <w:t xml:space="preserve">We are not to present our gifts to God in worship without attempting to heal broken relationships. Our union with Jesus in worship is connected to the way that we honor others in His body. We must seek to treat our brother in the same way Jesus treats us. </w:t>
      </w:r>
    </w:p>
    <w:p w14:paraId="2C54DAB3" w14:textId="32E03F31" w:rsidR="00D53271" w:rsidRPr="00E23DD3" w:rsidRDefault="00D53271" w:rsidP="00D53271">
      <w:pPr>
        <w:pStyle w:val="bodytext"/>
        <w:rPr>
          <w:i/>
        </w:rPr>
      </w:pPr>
      <w:r w:rsidRPr="00E23DD3">
        <w:rPr>
          <w:i/>
        </w:rPr>
        <w:t>Our union with Jesus in worship is deeply connected to the way we honor His family. Our connection with Him in worship is deeply connected to the rest of His family. One of the reasons is because Jesus is as committed to that offended brother as He is committed to you. I mean He is committed to you and you enjoy that. He enjoys the relationship with you and He values you. He says, “I enjoy the relationship with that brother, even if his charges against you are trumped up. I enjoy that brother as much as I enjoy you. I am as committed to him. I love him</w:t>
      </w:r>
      <w:r w:rsidR="00C43235" w:rsidRPr="00E23DD3">
        <w:rPr>
          <w:i/>
        </w:rPr>
        <w:t>. And in this</w:t>
      </w:r>
      <w:r w:rsidRPr="00E23DD3">
        <w:rPr>
          <w:i/>
        </w:rPr>
        <w:t xml:space="preserve"> process you might find that you have deficiencies as well</w:t>
      </w:r>
      <w:r w:rsidR="00C43235" w:rsidRPr="00E23DD3">
        <w:rPr>
          <w:i/>
        </w:rPr>
        <w:t>,</w:t>
      </w:r>
      <w:r w:rsidRPr="00E23DD3">
        <w:rPr>
          <w:i/>
        </w:rPr>
        <w:t xml:space="preserve"> and then you will grow in love as well. You will grow in godliness in the whole process.</w:t>
      </w:r>
      <w:r w:rsidR="00C43235" w:rsidRPr="00E23DD3">
        <w:rPr>
          <w:i/>
        </w:rPr>
        <w:t>”</w:t>
      </w:r>
    </w:p>
    <w:p w14:paraId="7ADC3F54" w14:textId="7AC53EA2" w:rsidR="005415E2" w:rsidRPr="00E23DD3" w:rsidRDefault="00D53271" w:rsidP="00D53271">
      <w:pPr>
        <w:pStyle w:val="bodytext"/>
        <w:rPr>
          <w:i/>
        </w:rPr>
      </w:pPr>
      <w:r w:rsidRPr="00E23DD3">
        <w:rPr>
          <w:i/>
        </w:rPr>
        <w:t xml:space="preserve">So because of our identification with Jesus and our union with Him we are to treat the brother in the way we treat the Lord. Because in reality there </w:t>
      </w:r>
      <w:r w:rsidR="005415E2" w:rsidRPr="00E23DD3">
        <w:rPr>
          <w:i/>
        </w:rPr>
        <w:t xml:space="preserve">are </w:t>
      </w:r>
      <w:r w:rsidRPr="00E23DD3">
        <w:rPr>
          <w:i/>
        </w:rPr>
        <w:t>se</w:t>
      </w:r>
      <w:r w:rsidR="005415E2" w:rsidRPr="00E23DD3">
        <w:rPr>
          <w:i/>
        </w:rPr>
        <w:t>veral passages where Jesus says the</w:t>
      </w:r>
      <w:r w:rsidRPr="00E23DD3">
        <w:rPr>
          <w:i/>
        </w:rPr>
        <w:t xml:space="preserve"> way you trea</w:t>
      </w:r>
      <w:r w:rsidR="005415E2" w:rsidRPr="00E23DD3">
        <w:rPr>
          <w:i/>
        </w:rPr>
        <w:t xml:space="preserve">t them is the way you treat </w:t>
      </w:r>
      <w:proofErr w:type="gramStart"/>
      <w:r w:rsidR="005415E2" w:rsidRPr="00E23DD3">
        <w:rPr>
          <w:i/>
        </w:rPr>
        <w:t>Me</w:t>
      </w:r>
      <w:proofErr w:type="gramEnd"/>
      <w:r w:rsidR="005415E2" w:rsidRPr="00E23DD3">
        <w:rPr>
          <w:i/>
        </w:rPr>
        <w:t xml:space="preserve">, in Matthew 25 and Acts 9. </w:t>
      </w:r>
    </w:p>
    <w:p w14:paraId="245BDD89" w14:textId="77777777" w:rsidR="005415E2" w:rsidRPr="00E23DD3" w:rsidRDefault="005415E2" w:rsidP="00D53271">
      <w:pPr>
        <w:pStyle w:val="bodytext"/>
        <w:rPr>
          <w:i/>
        </w:rPr>
      </w:pPr>
      <w:r w:rsidRPr="00E23DD3">
        <w:rPr>
          <w:i/>
        </w:rPr>
        <w:t>“</w:t>
      </w:r>
      <w:r w:rsidR="00D53271" w:rsidRPr="00E23DD3">
        <w:rPr>
          <w:i/>
        </w:rPr>
        <w:t>Well</w:t>
      </w:r>
      <w:r w:rsidRPr="00E23DD3">
        <w:rPr>
          <w:i/>
        </w:rPr>
        <w:t>,</w:t>
      </w:r>
      <w:r w:rsidR="00D53271" w:rsidRPr="00E23DD3">
        <w:rPr>
          <w:i/>
        </w:rPr>
        <w:t xml:space="preserve"> I would not ignore You</w:t>
      </w:r>
      <w:r w:rsidRPr="00E23DD3">
        <w:rPr>
          <w:i/>
        </w:rPr>
        <w:t>,</w:t>
      </w:r>
      <w:r w:rsidR="00D53271" w:rsidRPr="00E23DD3">
        <w:rPr>
          <w:i/>
        </w:rPr>
        <w:t xml:space="preserve"> Jesus</w:t>
      </w:r>
      <w:r w:rsidRPr="00E23DD3">
        <w:rPr>
          <w:i/>
        </w:rPr>
        <w:t>,</w:t>
      </w:r>
      <w:r w:rsidR="00D53271" w:rsidRPr="00E23DD3">
        <w:rPr>
          <w:i/>
        </w:rPr>
        <w:t xml:space="preserve"> if </w:t>
      </w:r>
      <w:proofErr w:type="gramStart"/>
      <w:r w:rsidR="00D53271" w:rsidRPr="00E23DD3">
        <w:rPr>
          <w:i/>
        </w:rPr>
        <w:t>You</w:t>
      </w:r>
      <w:proofErr w:type="gramEnd"/>
      <w:r w:rsidR="00D53271" w:rsidRPr="00E23DD3">
        <w:rPr>
          <w:i/>
        </w:rPr>
        <w:t xml:space="preserve"> were troubled.</w:t>
      </w:r>
      <w:r w:rsidRPr="00E23DD3">
        <w:rPr>
          <w:i/>
        </w:rPr>
        <w:t>”</w:t>
      </w:r>
    </w:p>
    <w:p w14:paraId="4E56D5E0" w14:textId="4DA033CF" w:rsidR="00D53271" w:rsidRPr="00E23DD3" w:rsidRDefault="005415E2" w:rsidP="00D53271">
      <w:pPr>
        <w:pStyle w:val="bodytext"/>
        <w:rPr>
          <w:i/>
        </w:rPr>
      </w:pPr>
      <w:r w:rsidRPr="00E23DD3">
        <w:rPr>
          <w:i/>
        </w:rPr>
        <w:t xml:space="preserve">“Good, then do not ignore </w:t>
      </w:r>
      <w:proofErr w:type="gramStart"/>
      <w:r w:rsidRPr="00E23DD3">
        <w:rPr>
          <w:i/>
        </w:rPr>
        <w:t>My</w:t>
      </w:r>
      <w:proofErr w:type="gramEnd"/>
      <w:r w:rsidRPr="00E23DD3">
        <w:rPr>
          <w:i/>
        </w:rPr>
        <w:t xml:space="preserve"> brother. H</w:t>
      </w:r>
      <w:r w:rsidR="00D53271" w:rsidRPr="00E23DD3">
        <w:rPr>
          <w:i/>
        </w:rPr>
        <w:t>e is your brother too</w:t>
      </w:r>
      <w:r w:rsidRPr="00E23DD3">
        <w:rPr>
          <w:i/>
        </w:rPr>
        <w:t>,</w:t>
      </w:r>
      <w:r w:rsidR="00D53271" w:rsidRPr="00E23DD3">
        <w:rPr>
          <w:i/>
        </w:rPr>
        <w:t xml:space="preserve"> but he is </w:t>
      </w:r>
      <w:proofErr w:type="gramStart"/>
      <w:r w:rsidR="00D53271" w:rsidRPr="00E23DD3">
        <w:rPr>
          <w:i/>
        </w:rPr>
        <w:t>My</w:t>
      </w:r>
      <w:proofErr w:type="gramEnd"/>
      <w:r w:rsidR="00D53271" w:rsidRPr="00E23DD3">
        <w:rPr>
          <w:i/>
        </w:rPr>
        <w:t xml:space="preserve"> brother</w:t>
      </w:r>
      <w:r w:rsidRPr="00E23DD3">
        <w:rPr>
          <w:i/>
        </w:rPr>
        <w:t>,</w:t>
      </w:r>
      <w:r w:rsidR="00D53271" w:rsidRPr="00E23DD3">
        <w:rPr>
          <w:i/>
        </w:rPr>
        <w:t xml:space="preserve"> and he is troubled. If you ignore him</w:t>
      </w:r>
      <w:r w:rsidRPr="00E23DD3">
        <w:rPr>
          <w:i/>
        </w:rPr>
        <w:t>,</w:t>
      </w:r>
      <w:r w:rsidR="00D53271" w:rsidRPr="00E23DD3">
        <w:rPr>
          <w:i/>
        </w:rPr>
        <w:t xml:space="preserve"> you ignore </w:t>
      </w:r>
      <w:proofErr w:type="gramStart"/>
      <w:r w:rsidR="00D53271" w:rsidRPr="00E23DD3">
        <w:rPr>
          <w:i/>
        </w:rPr>
        <w:t>Me</w:t>
      </w:r>
      <w:proofErr w:type="gramEnd"/>
      <w:r w:rsidR="00D53271" w:rsidRPr="00E23DD3">
        <w:rPr>
          <w:i/>
        </w:rPr>
        <w:t>.</w:t>
      </w:r>
      <w:r w:rsidRPr="00E23DD3">
        <w:rPr>
          <w:i/>
        </w:rPr>
        <w:t>”</w:t>
      </w:r>
    </w:p>
    <w:p w14:paraId="2C470564" w14:textId="51A80BA5" w:rsidR="00D53271" w:rsidRPr="00D75793" w:rsidRDefault="0049302E" w:rsidP="00D53271">
      <w:pPr>
        <w:pStyle w:val="bodytext"/>
        <w:rPr>
          <w:i/>
        </w:rPr>
      </w:pPr>
      <w:r w:rsidRPr="00D75793">
        <w:rPr>
          <w:i/>
        </w:rPr>
        <w:lastRenderedPageBreak/>
        <w:t>You may feel</w:t>
      </w:r>
      <w:r w:rsidR="00D53271" w:rsidRPr="00D75793">
        <w:rPr>
          <w:i/>
        </w:rPr>
        <w:t xml:space="preserve"> like, </w:t>
      </w:r>
      <w:r w:rsidRPr="00D75793">
        <w:rPr>
          <w:i/>
        </w:rPr>
        <w:t>“</w:t>
      </w:r>
      <w:r w:rsidR="00D53271" w:rsidRPr="00D75793">
        <w:rPr>
          <w:i/>
        </w:rPr>
        <w:t>O Lord</w:t>
      </w:r>
      <w:r w:rsidRPr="00D75793">
        <w:rPr>
          <w:i/>
        </w:rPr>
        <w:t>, come on!</w:t>
      </w:r>
      <w:r w:rsidR="00D53271" w:rsidRPr="00D75793">
        <w:rPr>
          <w:i/>
        </w:rPr>
        <w:t xml:space="preserve"> I mean </w:t>
      </w:r>
      <w:proofErr w:type="gramStart"/>
      <w:r w:rsidR="00D53271" w:rsidRPr="00D75793">
        <w:rPr>
          <w:i/>
        </w:rPr>
        <w:t>You</w:t>
      </w:r>
      <w:proofErr w:type="gramEnd"/>
      <w:r w:rsidR="00D53271" w:rsidRPr="00D75793">
        <w:rPr>
          <w:i/>
        </w:rPr>
        <w:t xml:space="preserve"> are so easy to relate to,</w:t>
      </w:r>
      <w:r w:rsidRPr="00D75793">
        <w:rPr>
          <w:i/>
        </w:rPr>
        <w:t xml:space="preserve"> and</w:t>
      </w:r>
      <w:r w:rsidR="00D53271" w:rsidRPr="00D75793">
        <w:rPr>
          <w:i/>
        </w:rPr>
        <w:t xml:space="preserve"> he is so difficult to relate to.</w:t>
      </w:r>
      <w:r w:rsidRPr="00D75793">
        <w:rPr>
          <w:i/>
        </w:rPr>
        <w:t>”</w:t>
      </w:r>
      <w:r w:rsidR="00D53271" w:rsidRPr="00D75793">
        <w:rPr>
          <w:i/>
        </w:rPr>
        <w:t xml:space="preserve"> Our union with Jesus actually is reflected </w:t>
      </w:r>
      <w:r w:rsidR="00214E48" w:rsidRPr="00D75793">
        <w:rPr>
          <w:i/>
        </w:rPr>
        <w:t>in the way we treat our brother;</w:t>
      </w:r>
      <w:r w:rsidR="00D53271" w:rsidRPr="00D75793">
        <w:rPr>
          <w:i/>
        </w:rPr>
        <w:t xml:space="preserve"> that is a profound spiritual reality. </w:t>
      </w:r>
      <w:r w:rsidR="00214E48" w:rsidRPr="00D75793">
        <w:rPr>
          <w:i/>
        </w:rPr>
        <w:t>I</w:t>
      </w:r>
      <w:r w:rsidR="00D53271" w:rsidRPr="00D75793">
        <w:rPr>
          <w:i/>
        </w:rPr>
        <w:t>t is a real substantial on</w:t>
      </w:r>
      <w:r w:rsidR="00214E48" w:rsidRPr="00D75793">
        <w:rPr>
          <w:i/>
        </w:rPr>
        <w:t>e is what I mean by profound. I</w:t>
      </w:r>
      <w:r w:rsidR="00D53271" w:rsidRPr="00D75793">
        <w:rPr>
          <w:i/>
        </w:rPr>
        <w:t>t is a key tenet in the kingdom of God that this is a reality.</w:t>
      </w:r>
    </w:p>
    <w:p w14:paraId="718EB319" w14:textId="77777777" w:rsidR="003C7380" w:rsidRPr="00F778B6" w:rsidRDefault="003C7380" w:rsidP="001B3102">
      <w:pPr>
        <w:pStyle w:val="Lv3-K"/>
      </w:pPr>
      <w:r w:rsidRPr="00F778B6">
        <w:t>Jesus requires immediate action without delay. On the way to offer our gift, He wants us to leave it until we make things right with others. We are not to present our heart to God as a gift in worship while we speak to His children in wrong ways—especially a spouse.</w:t>
      </w:r>
    </w:p>
    <w:p w14:paraId="0A79B08F" w14:textId="77777777" w:rsidR="003C7380" w:rsidRPr="00F778B6" w:rsidRDefault="003C7380" w:rsidP="001B3102">
      <w:pPr>
        <w:pStyle w:val="Sc3-D"/>
        <w:jc w:val="left"/>
      </w:pPr>
      <w:r w:rsidRPr="00F778B6">
        <w:rPr>
          <w:vertAlign w:val="superscript"/>
        </w:rPr>
        <w:t>7</w:t>
      </w:r>
      <w:r w:rsidRPr="00F778B6">
        <w:t xml:space="preserve">Husbands…giving </w:t>
      </w:r>
      <w:r w:rsidRPr="00F778B6">
        <w:rPr>
          <w:u w:val="single"/>
        </w:rPr>
        <w:t>honor</w:t>
      </w:r>
      <w:r w:rsidRPr="00F778B6">
        <w:t xml:space="preserve"> to the wife…that your </w:t>
      </w:r>
      <w:r w:rsidRPr="00F778B6">
        <w:rPr>
          <w:u w:val="single"/>
        </w:rPr>
        <w:t>prayers may not be hindered</w:t>
      </w:r>
      <w:r w:rsidRPr="00F778B6">
        <w:t xml:space="preserve">. </w:t>
      </w:r>
      <w:r w:rsidRPr="00F778B6">
        <w:br/>
        <w:t xml:space="preserve">(1 Pet. 3:7) </w:t>
      </w:r>
    </w:p>
    <w:p w14:paraId="797715C5" w14:textId="79106CDD" w:rsidR="003C7380" w:rsidRPr="00F778B6" w:rsidRDefault="003C7380" w:rsidP="001B3102">
      <w:pPr>
        <w:pStyle w:val="Lv3-K"/>
      </w:pPr>
      <w:r w:rsidRPr="00F778B6">
        <w:t>The effect of Jesus</w:t>
      </w:r>
      <w:r w:rsidR="00D53271">
        <w:t>’</w:t>
      </w:r>
      <w:r w:rsidRPr="00F778B6">
        <w:t xml:space="preserve"> death for us is that He has made all of us </w:t>
      </w:r>
      <w:r w:rsidRPr="00F778B6">
        <w:rPr>
          <w:i/>
        </w:rPr>
        <w:t>to be one with Him</w:t>
      </w:r>
      <w:r w:rsidRPr="00F778B6">
        <w:t>. Therefore, it is impossible to be one of God</w:t>
      </w:r>
      <w:r w:rsidR="00D53271">
        <w:t>’</w:t>
      </w:r>
      <w:r w:rsidRPr="00F778B6">
        <w:t xml:space="preserve">s children without also being a brother or sister to His other children. His incarnation, death, and resurrection mean that He has become inseparable from all of those whom He redeemed and brought into His family. </w:t>
      </w:r>
    </w:p>
    <w:p w14:paraId="688B0CC4" w14:textId="77777777" w:rsidR="003C7380" w:rsidRPr="00F778B6" w:rsidRDefault="003C7380" w:rsidP="001B3102">
      <w:pPr>
        <w:pStyle w:val="Lv3-K"/>
      </w:pPr>
      <w:r w:rsidRPr="00F778B6">
        <w:t xml:space="preserve">The fellowship of the Trinity has an expression on earth in the relationships in the body of Christ. Fellowship makes visible on earth the life of the Trinity that comes to us through Jesus. The glorious community in the Church is rooted in Jesus and His mercy. </w:t>
      </w:r>
    </w:p>
    <w:p w14:paraId="372B9D21" w14:textId="77777777" w:rsidR="0079397E" w:rsidRPr="003454A3" w:rsidRDefault="005E4171" w:rsidP="00D53271">
      <w:pPr>
        <w:pStyle w:val="bodytext"/>
        <w:rPr>
          <w:i/>
        </w:rPr>
      </w:pPr>
      <w:r w:rsidRPr="003454A3">
        <w:rPr>
          <w:i/>
        </w:rPr>
        <w:t xml:space="preserve">In the fellowship of the Trinity, the Father, </w:t>
      </w:r>
      <w:r w:rsidR="003C7380" w:rsidRPr="003454A3">
        <w:rPr>
          <w:i/>
        </w:rPr>
        <w:t>the Son</w:t>
      </w:r>
      <w:r w:rsidRPr="003454A3">
        <w:rPr>
          <w:i/>
        </w:rPr>
        <w:t>, and</w:t>
      </w:r>
      <w:r w:rsidR="003C7380" w:rsidRPr="003454A3">
        <w:rPr>
          <w:i/>
        </w:rPr>
        <w:t xml:space="preserve"> enjoy each other. The fellowship of the Trinity has expression in the relationships on the earth of the family of God. The way the family of God relates on the earth is an expression of the life of the Trinity, the way they relate together in heaven. By the blood of Jesus we have actually been called into the participation of that fellowship</w:t>
      </w:r>
      <w:r w:rsidR="0079397E" w:rsidRPr="003454A3">
        <w:rPr>
          <w:i/>
        </w:rPr>
        <w:t>,</w:t>
      </w:r>
      <w:r w:rsidR="003C7380" w:rsidRPr="003454A3">
        <w:rPr>
          <w:i/>
        </w:rPr>
        <w:t xml:space="preserve"> and we actually give an expression of that fellowship when we fellowship with one another.</w:t>
      </w:r>
      <w:r w:rsidR="0079397E" w:rsidRPr="003454A3">
        <w:rPr>
          <w:i/>
        </w:rPr>
        <w:t xml:space="preserve"> </w:t>
      </w:r>
      <w:r w:rsidR="003C7380" w:rsidRPr="003454A3">
        <w:rPr>
          <w:i/>
        </w:rPr>
        <w:t>I do not mean just your favorite folks to ha</w:t>
      </w:r>
      <w:r w:rsidR="0079397E" w:rsidRPr="003454A3">
        <w:rPr>
          <w:i/>
        </w:rPr>
        <w:t>ng out with, although t</w:t>
      </w:r>
      <w:r w:rsidR="003C7380" w:rsidRPr="003454A3">
        <w:rPr>
          <w:i/>
        </w:rPr>
        <w:t>hat</w:t>
      </w:r>
      <w:r w:rsidR="0079397E" w:rsidRPr="003454A3">
        <w:rPr>
          <w:i/>
        </w:rPr>
        <w:t xml:space="preserve"> gives expression of it as well</w:t>
      </w:r>
      <w:r w:rsidR="003C7380" w:rsidRPr="003454A3">
        <w:rPr>
          <w:i/>
        </w:rPr>
        <w:t xml:space="preserve"> that is real and valid and powerful. </w:t>
      </w:r>
    </w:p>
    <w:p w14:paraId="12DE1274" w14:textId="1F37BBBB" w:rsidR="003C7380" w:rsidRPr="003454A3" w:rsidRDefault="003C7380" w:rsidP="00D53271">
      <w:pPr>
        <w:pStyle w:val="bodytext"/>
        <w:rPr>
          <w:i/>
        </w:rPr>
      </w:pPr>
      <w:r w:rsidRPr="003454A3">
        <w:rPr>
          <w:i/>
        </w:rPr>
        <w:t>Going that extra mile to give the expression of the reality of the life of the Trinity by brothers and sisters reconciling is something that pleases our heavenly Father who loves His family so much.</w:t>
      </w:r>
    </w:p>
    <w:p w14:paraId="6C76B9D7" w14:textId="77777777" w:rsidR="003C7380" w:rsidRPr="00F778B6" w:rsidRDefault="003C7380" w:rsidP="001B3102">
      <w:pPr>
        <w:pStyle w:val="Lv2-J"/>
      </w:pPr>
      <w:r w:rsidRPr="00F778B6">
        <w:rPr>
          <w:b/>
          <w:i/>
        </w:rPr>
        <w:t>Reconciled:</w:t>
      </w:r>
      <w:r w:rsidRPr="00F778B6">
        <w:t xml:space="preserve"> Confessing our faults and humbling ourselves is an essential part of seeing our relationships healed and of expressing our love for Jesus. To be reconciled to others, we must genuinely confess and repent of our sin or insensitivity. We cannot do this by saying, </w:t>
      </w:r>
      <w:r w:rsidRPr="00F778B6">
        <w:rPr>
          <w:i/>
        </w:rPr>
        <w:t xml:space="preserve">“If you are hurt, I am sorry,” </w:t>
      </w:r>
      <w:r w:rsidRPr="00F778B6">
        <w:t xml:space="preserve">but </w:t>
      </w:r>
      <w:r w:rsidRPr="00F778B6">
        <w:rPr>
          <w:i/>
        </w:rPr>
        <w:t xml:space="preserve">“Since I sinned against you or was insensitive toward you, forgive me.” </w:t>
      </w:r>
    </w:p>
    <w:p w14:paraId="21C454CF" w14:textId="77777777" w:rsidR="003C7380" w:rsidRPr="00F778B6" w:rsidRDefault="003C7380" w:rsidP="001B3102">
      <w:pPr>
        <w:pStyle w:val="Sc2-F"/>
        <w:jc w:val="left"/>
      </w:pPr>
      <w:proofErr w:type="gramStart"/>
      <w:r w:rsidRPr="00F778B6">
        <w:rPr>
          <w:vertAlign w:val="superscript"/>
        </w:rPr>
        <w:t>16</w:t>
      </w:r>
      <w:r w:rsidRPr="00F778B6">
        <w:t>C</w:t>
      </w:r>
      <w:r w:rsidRPr="00F778B6">
        <w:rPr>
          <w:u w:val="single"/>
        </w:rPr>
        <w:t xml:space="preserve">onfess your trespasses </w:t>
      </w:r>
      <w:r w:rsidRPr="00F778B6">
        <w:t>to one another…that you may be healed.</w:t>
      </w:r>
      <w:proofErr w:type="gramEnd"/>
      <w:r w:rsidRPr="00F778B6">
        <w:t xml:space="preserve"> (Jas. 5:16) </w:t>
      </w:r>
    </w:p>
    <w:p w14:paraId="1A7EF70C" w14:textId="77777777" w:rsidR="0079397E" w:rsidRPr="003454A3" w:rsidRDefault="0079397E" w:rsidP="0079397E">
      <w:pPr>
        <w:pStyle w:val="bodytext"/>
        <w:rPr>
          <w:i/>
        </w:rPr>
      </w:pPr>
      <w:r w:rsidRPr="003454A3">
        <w:rPr>
          <w:i/>
        </w:rPr>
        <w:t>So</w:t>
      </w:r>
      <w:r w:rsidR="003C7380" w:rsidRPr="003454A3">
        <w:rPr>
          <w:i/>
        </w:rPr>
        <w:t xml:space="preserve"> Jesus sa</w:t>
      </w:r>
      <w:r w:rsidRPr="003454A3">
        <w:rPr>
          <w:i/>
        </w:rPr>
        <w:t>id to leave your gift on the altar and go be reconciled. G</w:t>
      </w:r>
      <w:r w:rsidR="003C7380" w:rsidRPr="003454A3">
        <w:rPr>
          <w:i/>
        </w:rPr>
        <w:t>o be reconciled. Now the very heart of the gospel is reconciliation. I want to add a verse he</w:t>
      </w:r>
      <w:r w:rsidRPr="003454A3">
        <w:rPr>
          <w:i/>
        </w:rPr>
        <w:t>re that it is not on the notes—2 Corinthians 5:19. Paul said that</w:t>
      </w:r>
      <w:r w:rsidR="003C7380" w:rsidRPr="003454A3">
        <w:rPr>
          <w:i/>
        </w:rPr>
        <w:t xml:space="preserve"> the whole point of the gospel is God reconciling the world to </w:t>
      </w:r>
      <w:proofErr w:type="gramStart"/>
      <w:r w:rsidR="003C7380" w:rsidRPr="003454A3">
        <w:rPr>
          <w:i/>
        </w:rPr>
        <w:t>Himself</w:t>
      </w:r>
      <w:proofErr w:type="gramEnd"/>
      <w:r w:rsidR="003C7380" w:rsidRPr="003454A3">
        <w:rPr>
          <w:i/>
        </w:rPr>
        <w:t xml:space="preserve"> and then </w:t>
      </w:r>
      <w:r w:rsidRPr="003454A3">
        <w:rPr>
          <w:i/>
        </w:rPr>
        <w:t>giving</w:t>
      </w:r>
      <w:r w:rsidR="003C7380" w:rsidRPr="003454A3">
        <w:rPr>
          <w:i/>
        </w:rPr>
        <w:t xml:space="preserve"> us the message of reconciliation and we reconcile people to Him. In the context of that</w:t>
      </w:r>
      <w:r w:rsidRPr="003454A3">
        <w:rPr>
          <w:i/>
        </w:rPr>
        <w:t>, we reconcile with</w:t>
      </w:r>
      <w:r w:rsidR="003C7380" w:rsidRPr="003454A3">
        <w:rPr>
          <w:i/>
        </w:rPr>
        <w:t xml:space="preserve"> one another under His leadership and in His family.</w:t>
      </w:r>
      <w:r w:rsidRPr="003454A3">
        <w:rPr>
          <w:i/>
        </w:rPr>
        <w:t xml:space="preserve"> </w:t>
      </w:r>
      <w:r w:rsidR="003C7380" w:rsidRPr="003454A3">
        <w:rPr>
          <w:i/>
        </w:rPr>
        <w:t xml:space="preserve">The whole heart </w:t>
      </w:r>
      <w:r w:rsidRPr="003454A3">
        <w:rPr>
          <w:i/>
        </w:rPr>
        <w:t>of the gospel is reconciliation. R</w:t>
      </w:r>
      <w:r w:rsidR="003C7380" w:rsidRPr="003454A3">
        <w:rPr>
          <w:i/>
        </w:rPr>
        <w:t>econcile them to God</w:t>
      </w:r>
      <w:r w:rsidRPr="003454A3">
        <w:rPr>
          <w:i/>
        </w:rPr>
        <w:t>,</w:t>
      </w:r>
      <w:r w:rsidR="003C7380" w:rsidRPr="003454A3">
        <w:rPr>
          <w:i/>
        </w:rPr>
        <w:t xml:space="preserve"> and then the family under the Father is reconciled under the Father</w:t>
      </w:r>
      <w:r w:rsidR="00D53271" w:rsidRPr="003454A3">
        <w:rPr>
          <w:i/>
        </w:rPr>
        <w:t>’</w:t>
      </w:r>
      <w:r w:rsidR="003C7380" w:rsidRPr="003454A3">
        <w:rPr>
          <w:i/>
        </w:rPr>
        <w:t xml:space="preserve">s delight, under His pleasure, and under His leadership. </w:t>
      </w:r>
    </w:p>
    <w:p w14:paraId="7B993B87" w14:textId="5BF6DBEF" w:rsidR="003C7380" w:rsidRPr="003454A3" w:rsidRDefault="0079397E" w:rsidP="0079397E">
      <w:pPr>
        <w:pStyle w:val="bodytext"/>
        <w:rPr>
          <w:i/>
        </w:rPr>
      </w:pPr>
      <w:r w:rsidRPr="003454A3">
        <w:rPr>
          <w:i/>
        </w:rPr>
        <w:t xml:space="preserve">So Jesus says to </w:t>
      </w:r>
      <w:r w:rsidR="003C7380" w:rsidRPr="003454A3">
        <w:rPr>
          <w:i/>
        </w:rPr>
        <w:t>go to your brother.</w:t>
      </w:r>
      <w:r w:rsidRPr="003454A3">
        <w:rPr>
          <w:i/>
        </w:rPr>
        <w:t xml:space="preserve"> Now James was</w:t>
      </w:r>
      <w:r w:rsidR="003C7380" w:rsidRPr="003454A3">
        <w:rPr>
          <w:i/>
        </w:rPr>
        <w:t xml:space="preserve"> the Lord</w:t>
      </w:r>
      <w:r w:rsidR="00D53271" w:rsidRPr="003454A3">
        <w:rPr>
          <w:i/>
        </w:rPr>
        <w:t>’</w:t>
      </w:r>
      <w:r w:rsidRPr="003454A3">
        <w:rPr>
          <w:i/>
        </w:rPr>
        <w:t>s half-brother in the natural</w:t>
      </w:r>
      <w:r w:rsidR="003C7380" w:rsidRPr="003454A3">
        <w:rPr>
          <w:i/>
        </w:rPr>
        <w:t xml:space="preserve">. </w:t>
      </w:r>
      <w:r w:rsidRPr="003454A3">
        <w:rPr>
          <w:i/>
        </w:rPr>
        <w:t>James said to</w:t>
      </w:r>
      <w:r w:rsidR="003C7380" w:rsidRPr="003454A3">
        <w:rPr>
          <w:i/>
        </w:rPr>
        <w:t xml:space="preserve"> confess your transgressions or your sins to one another that you may be healed. </w:t>
      </w:r>
      <w:r w:rsidRPr="003454A3">
        <w:rPr>
          <w:i/>
        </w:rPr>
        <w:t>T</w:t>
      </w:r>
      <w:r w:rsidR="003C7380" w:rsidRPr="003454A3">
        <w:rPr>
          <w:i/>
        </w:rPr>
        <w:t>his passage has several applications</w:t>
      </w:r>
      <w:r w:rsidRPr="003454A3">
        <w:rPr>
          <w:i/>
        </w:rPr>
        <w:t>,</w:t>
      </w:r>
      <w:r w:rsidR="003C7380" w:rsidRPr="003454A3">
        <w:rPr>
          <w:i/>
        </w:rPr>
        <w:t xml:space="preserve"> </w:t>
      </w:r>
      <w:r w:rsidRPr="003454A3">
        <w:rPr>
          <w:i/>
        </w:rPr>
        <w:t>and</w:t>
      </w:r>
      <w:r w:rsidR="003C7380" w:rsidRPr="003454A3">
        <w:rPr>
          <w:i/>
        </w:rPr>
        <w:t xml:space="preserve"> there is quite a bit involved in this passage. I will just mention a few things here.</w:t>
      </w:r>
    </w:p>
    <w:p w14:paraId="408DB4BC" w14:textId="3E804224" w:rsidR="003C7380" w:rsidRPr="00F53D8A" w:rsidRDefault="003C7380" w:rsidP="0079397E">
      <w:pPr>
        <w:pStyle w:val="bodytext"/>
        <w:rPr>
          <w:i/>
        </w:rPr>
      </w:pPr>
      <w:r w:rsidRPr="00F53D8A">
        <w:rPr>
          <w:i/>
        </w:rPr>
        <w:t xml:space="preserve">Number one, </w:t>
      </w:r>
      <w:r w:rsidR="00C515C8" w:rsidRPr="00F53D8A">
        <w:rPr>
          <w:i/>
        </w:rPr>
        <w:t>h</w:t>
      </w:r>
      <w:r w:rsidRPr="00F53D8A">
        <w:rPr>
          <w:i/>
        </w:rPr>
        <w:t>e says the promise that you will be healed. The promise in context</w:t>
      </w:r>
      <w:r w:rsidR="00C515C8" w:rsidRPr="00F53D8A">
        <w:rPr>
          <w:i/>
        </w:rPr>
        <w:t xml:space="preserve"> of James 5 is physical healing.</w:t>
      </w:r>
      <w:r w:rsidRPr="00F53D8A">
        <w:rPr>
          <w:i/>
        </w:rPr>
        <w:t xml:space="preserve"> He promises </w:t>
      </w:r>
      <w:r w:rsidR="00C515C8" w:rsidRPr="00F53D8A">
        <w:rPr>
          <w:i/>
        </w:rPr>
        <w:t>that</w:t>
      </w:r>
      <w:r w:rsidRPr="00F53D8A">
        <w:rPr>
          <w:i/>
        </w:rPr>
        <w:t xml:space="preserve"> the process of physical healing will be started. He </w:t>
      </w:r>
      <w:r w:rsidR="00C515C8" w:rsidRPr="00F53D8A">
        <w:rPr>
          <w:i/>
        </w:rPr>
        <w:t>is saying that</w:t>
      </w:r>
      <w:r w:rsidRPr="00F53D8A">
        <w:rPr>
          <w:i/>
        </w:rPr>
        <w:t xml:space="preserve"> the confession of sin is linked </w:t>
      </w:r>
      <w:r w:rsidRPr="00F53D8A">
        <w:rPr>
          <w:i/>
        </w:rPr>
        <w:lastRenderedPageBreak/>
        <w:t>to the process of physical healing. You do not want to derive your entire theology of healing from this one verse</w:t>
      </w:r>
      <w:r w:rsidR="00C515C8" w:rsidRPr="00F53D8A">
        <w:rPr>
          <w:i/>
        </w:rPr>
        <w:t>, but he says</w:t>
      </w:r>
      <w:r w:rsidRPr="00F53D8A">
        <w:rPr>
          <w:i/>
        </w:rPr>
        <w:t xml:space="preserve"> </w:t>
      </w:r>
      <w:r w:rsidR="00C515C8" w:rsidRPr="00F53D8A">
        <w:rPr>
          <w:i/>
        </w:rPr>
        <w:t>confession and reconciliation are</w:t>
      </w:r>
      <w:r w:rsidRPr="00F53D8A">
        <w:rPr>
          <w:i/>
        </w:rPr>
        <w:t xml:space="preserve"> included in that.</w:t>
      </w:r>
    </w:p>
    <w:p w14:paraId="175B7288" w14:textId="6B19620C" w:rsidR="003C7380" w:rsidRPr="00F53D8A" w:rsidRDefault="003C7380" w:rsidP="0079397E">
      <w:pPr>
        <w:pStyle w:val="bodytext"/>
        <w:rPr>
          <w:i/>
        </w:rPr>
      </w:pPr>
      <w:r w:rsidRPr="00F53D8A">
        <w:rPr>
          <w:i/>
        </w:rPr>
        <w:t>This promise of the process of healing taking place is not only physica</w:t>
      </w:r>
      <w:r w:rsidR="00C515C8" w:rsidRPr="00F53D8A">
        <w:rPr>
          <w:i/>
        </w:rPr>
        <w:t>l;</w:t>
      </w:r>
      <w:r w:rsidRPr="00F53D8A">
        <w:rPr>
          <w:i/>
        </w:rPr>
        <w:t xml:space="preserve"> it is emotional healing as well as r</w:t>
      </w:r>
      <w:r w:rsidR="00BB7ED5" w:rsidRPr="00F53D8A">
        <w:rPr>
          <w:i/>
        </w:rPr>
        <w:t>elational healing. When He says to</w:t>
      </w:r>
      <w:r w:rsidRPr="00F53D8A">
        <w:rPr>
          <w:i/>
        </w:rPr>
        <w:t xml:space="preserve"> confess your trespasses that you may be healed, the </w:t>
      </w:r>
      <w:r w:rsidR="00BB7ED5" w:rsidRPr="00F53D8A">
        <w:rPr>
          <w:i/>
        </w:rPr>
        <w:t>“</w:t>
      </w:r>
      <w:r w:rsidRPr="00F53D8A">
        <w:rPr>
          <w:i/>
        </w:rPr>
        <w:t>yo</w:t>
      </w:r>
      <w:r w:rsidR="00BB7ED5" w:rsidRPr="00F53D8A">
        <w:rPr>
          <w:i/>
        </w:rPr>
        <w:t>u” is individual. T</w:t>
      </w:r>
      <w:r w:rsidRPr="00F53D8A">
        <w:rPr>
          <w:i/>
        </w:rPr>
        <w:t>he man confessing</w:t>
      </w:r>
      <w:r w:rsidR="00BB7ED5" w:rsidRPr="00F53D8A">
        <w:rPr>
          <w:i/>
        </w:rPr>
        <w:t xml:space="preserve"> is singular,</w:t>
      </w:r>
      <w:r w:rsidRPr="00F53D8A">
        <w:rPr>
          <w:i/>
        </w:rPr>
        <w:t xml:space="preserve"> but the </w:t>
      </w:r>
      <w:r w:rsidR="00BB7ED5" w:rsidRPr="00F53D8A">
        <w:rPr>
          <w:i/>
        </w:rPr>
        <w:t>“</w:t>
      </w:r>
      <w:r w:rsidRPr="00F53D8A">
        <w:rPr>
          <w:i/>
        </w:rPr>
        <w:t>you</w:t>
      </w:r>
      <w:r w:rsidR="00BB7ED5" w:rsidRPr="00F53D8A">
        <w:rPr>
          <w:i/>
        </w:rPr>
        <w:t>”</w:t>
      </w:r>
      <w:r w:rsidRPr="00F53D8A">
        <w:rPr>
          <w:i/>
        </w:rPr>
        <w:t xml:space="preserve"> also</w:t>
      </w:r>
      <w:r w:rsidR="00BB7ED5" w:rsidRPr="00F53D8A">
        <w:rPr>
          <w:i/>
        </w:rPr>
        <w:t xml:space="preserve"> has a</w:t>
      </w:r>
      <w:r w:rsidRPr="00F53D8A">
        <w:rPr>
          <w:i/>
        </w:rPr>
        <w:t xml:space="preserve"> corporate</w:t>
      </w:r>
      <w:r w:rsidR="00BB7ED5" w:rsidRPr="00F53D8A">
        <w:rPr>
          <w:i/>
        </w:rPr>
        <w:t xml:space="preserve"> dimension. I</w:t>
      </w:r>
      <w:r w:rsidRPr="00F53D8A">
        <w:rPr>
          <w:i/>
        </w:rPr>
        <w:t>t is the relational dynamic as well.</w:t>
      </w:r>
    </w:p>
    <w:p w14:paraId="264D42F7" w14:textId="17A06166" w:rsidR="00F94366" w:rsidRPr="00F53D8A" w:rsidRDefault="00F94366" w:rsidP="0079397E">
      <w:pPr>
        <w:pStyle w:val="bodytext"/>
        <w:rPr>
          <w:i/>
        </w:rPr>
      </w:pPr>
      <w:r w:rsidRPr="00F53D8A">
        <w:rPr>
          <w:i/>
        </w:rPr>
        <w:t>There</w:t>
      </w:r>
      <w:r w:rsidR="003C7380" w:rsidRPr="00F53D8A">
        <w:rPr>
          <w:i/>
        </w:rPr>
        <w:t xml:space="preserve"> is this simple act of confessing</w:t>
      </w:r>
      <w:r w:rsidR="00BB7ED5" w:rsidRPr="00F53D8A">
        <w:rPr>
          <w:i/>
        </w:rPr>
        <w:t>, which means admitting. Y</w:t>
      </w:r>
      <w:r w:rsidR="003C7380" w:rsidRPr="00F53D8A">
        <w:rPr>
          <w:i/>
        </w:rPr>
        <w:t>ou go to the brother</w:t>
      </w:r>
      <w:r w:rsidR="00BB7ED5" w:rsidRPr="00F53D8A">
        <w:rPr>
          <w:i/>
        </w:rPr>
        <w:t>,</w:t>
      </w:r>
      <w:r w:rsidR="003C7380" w:rsidRPr="00F53D8A">
        <w:rPr>
          <w:i/>
        </w:rPr>
        <w:t xml:space="preserve"> and you are admitting and apologizing for even the minor injustice that happened in the relationship. </w:t>
      </w:r>
      <w:r w:rsidR="00BB7ED5" w:rsidRPr="00F53D8A">
        <w:rPr>
          <w:i/>
        </w:rPr>
        <w:t>I</w:t>
      </w:r>
      <w:r w:rsidR="003C7380" w:rsidRPr="00F53D8A">
        <w:rPr>
          <w:i/>
        </w:rPr>
        <w:t xml:space="preserve">t </w:t>
      </w:r>
      <w:r w:rsidR="00BB7ED5" w:rsidRPr="00F53D8A">
        <w:rPr>
          <w:i/>
        </w:rPr>
        <w:t>is not just a confession to God.</w:t>
      </w:r>
      <w:r w:rsidR="003C7380" w:rsidRPr="00F53D8A">
        <w:rPr>
          <w:i/>
        </w:rPr>
        <w:t xml:space="preserve"> James is saying more than </w:t>
      </w:r>
      <w:r w:rsidR="00F53D8A" w:rsidRPr="00F53D8A">
        <w:rPr>
          <w:i/>
        </w:rPr>
        <w:t>to</w:t>
      </w:r>
      <w:r w:rsidR="003C7380" w:rsidRPr="00F53D8A">
        <w:rPr>
          <w:i/>
        </w:rPr>
        <w:t xml:space="preserve"> confess to God that you </w:t>
      </w:r>
      <w:r w:rsidR="00BB7ED5" w:rsidRPr="00F53D8A">
        <w:rPr>
          <w:i/>
        </w:rPr>
        <w:t>committed a private sin. I</w:t>
      </w:r>
      <w:r w:rsidR="003C7380" w:rsidRPr="00F53D8A">
        <w:rPr>
          <w:i/>
        </w:rPr>
        <w:t>t includes a confession to a brother of an injustice, even a minor injustice that happened in the relationship.</w:t>
      </w:r>
      <w:r w:rsidRPr="00F53D8A">
        <w:rPr>
          <w:i/>
        </w:rPr>
        <w:t xml:space="preserve"> </w:t>
      </w:r>
      <w:r w:rsidR="003C7380" w:rsidRPr="00F53D8A">
        <w:rPr>
          <w:i/>
        </w:rPr>
        <w:t xml:space="preserve">So that word </w:t>
      </w:r>
      <w:r w:rsidR="003C7380" w:rsidRPr="00F53D8A">
        <w:rPr>
          <w:b/>
          <w:i/>
        </w:rPr>
        <w:t>confess</w:t>
      </w:r>
      <w:r w:rsidR="003C7380" w:rsidRPr="00F53D8A">
        <w:rPr>
          <w:i/>
        </w:rPr>
        <w:t xml:space="preserve"> is confess to God</w:t>
      </w:r>
      <w:r w:rsidRPr="00F53D8A">
        <w:rPr>
          <w:i/>
        </w:rPr>
        <w:t>,</w:t>
      </w:r>
      <w:r w:rsidR="003C7380" w:rsidRPr="00F53D8A">
        <w:rPr>
          <w:i/>
        </w:rPr>
        <w:t xml:space="preserve"> but </w:t>
      </w:r>
      <w:r w:rsidRPr="00F53D8A">
        <w:rPr>
          <w:i/>
        </w:rPr>
        <w:t>there</w:t>
      </w:r>
      <w:r w:rsidR="003C7380" w:rsidRPr="00F53D8A">
        <w:rPr>
          <w:i/>
        </w:rPr>
        <w:t xml:space="preserve"> is also a horizontal dimension as well of confessing to the brother </w:t>
      </w:r>
      <w:r w:rsidRPr="00F53D8A">
        <w:rPr>
          <w:i/>
        </w:rPr>
        <w:t>with whom</w:t>
      </w:r>
      <w:r w:rsidR="003C7380" w:rsidRPr="00F53D8A">
        <w:rPr>
          <w:i/>
        </w:rPr>
        <w:t xml:space="preserve"> you actually are in the conflict</w:t>
      </w:r>
      <w:r w:rsidRPr="00F53D8A">
        <w:rPr>
          <w:i/>
        </w:rPr>
        <w:t>, b</w:t>
      </w:r>
      <w:r w:rsidR="003C7380" w:rsidRPr="00F53D8A">
        <w:rPr>
          <w:i/>
        </w:rPr>
        <w:t xml:space="preserve">ecause broken relationships are connected to broken bodies. </w:t>
      </w:r>
    </w:p>
    <w:p w14:paraId="47E20D1C" w14:textId="1EF67B56" w:rsidR="003C7380" w:rsidRPr="00F53D8A" w:rsidRDefault="00F94366" w:rsidP="0079397E">
      <w:pPr>
        <w:pStyle w:val="bodytext"/>
        <w:rPr>
          <w:i/>
        </w:rPr>
      </w:pPr>
      <w:r w:rsidRPr="00F53D8A">
        <w:rPr>
          <w:i/>
        </w:rPr>
        <w:t>A</w:t>
      </w:r>
      <w:r w:rsidR="003C7380" w:rsidRPr="00F53D8A">
        <w:rPr>
          <w:i/>
        </w:rPr>
        <w:t>gain</w:t>
      </w:r>
      <w:r w:rsidRPr="00F53D8A">
        <w:rPr>
          <w:i/>
        </w:rPr>
        <w:t>,</w:t>
      </w:r>
      <w:r w:rsidR="003C7380" w:rsidRPr="00F53D8A">
        <w:rPr>
          <w:i/>
        </w:rPr>
        <w:t xml:space="preserve"> the whole theology of healing is not in one verse</w:t>
      </w:r>
      <w:r w:rsidRPr="00F53D8A">
        <w:rPr>
          <w:i/>
        </w:rPr>
        <w:t>,</w:t>
      </w:r>
      <w:r w:rsidR="003C7380" w:rsidRPr="00F53D8A">
        <w:rPr>
          <w:i/>
        </w:rPr>
        <w:t xml:space="preserve"> but there is a connection between broken relationships and broken bodies. So do not take </w:t>
      </w:r>
      <w:r w:rsidRPr="00F53D8A">
        <w:rPr>
          <w:i/>
        </w:rPr>
        <w:t>it</w:t>
      </w:r>
      <w:r w:rsidR="003C7380" w:rsidRPr="00F53D8A">
        <w:rPr>
          <w:i/>
        </w:rPr>
        <w:t xml:space="preserve"> in a wrong way,</w:t>
      </w:r>
      <w:r w:rsidRPr="00F53D8A">
        <w:rPr>
          <w:i/>
        </w:rPr>
        <w:t xml:space="preserve"> assuming that</w:t>
      </w:r>
      <w:r w:rsidR="003C7380" w:rsidRPr="00F53D8A">
        <w:rPr>
          <w:i/>
        </w:rPr>
        <w:t xml:space="preserve"> if you are sick </w:t>
      </w:r>
      <w:r w:rsidRPr="00F53D8A">
        <w:rPr>
          <w:i/>
        </w:rPr>
        <w:t>it</w:t>
      </w:r>
      <w:r w:rsidR="00C33A0A" w:rsidRPr="00F53D8A">
        <w:rPr>
          <w:i/>
        </w:rPr>
        <w:t xml:space="preserve"> means you must be sinning. T</w:t>
      </w:r>
      <w:r w:rsidR="003C7380" w:rsidRPr="00F53D8A">
        <w:rPr>
          <w:i/>
        </w:rPr>
        <w:t>hat is not what I am saying</w:t>
      </w:r>
      <w:r w:rsidR="00C33A0A" w:rsidRPr="00F53D8A">
        <w:rPr>
          <w:i/>
        </w:rPr>
        <w:t>,</w:t>
      </w:r>
      <w:r w:rsidR="003C7380" w:rsidRPr="00F53D8A">
        <w:rPr>
          <w:i/>
        </w:rPr>
        <w:t xml:space="preserve"> </w:t>
      </w:r>
      <w:r w:rsidR="00C33A0A" w:rsidRPr="00F53D8A">
        <w:rPr>
          <w:i/>
        </w:rPr>
        <w:t>yet</w:t>
      </w:r>
      <w:r w:rsidR="003C7380" w:rsidRPr="00F53D8A">
        <w:rPr>
          <w:i/>
        </w:rPr>
        <w:t xml:space="preserve"> there is a connection of this whole kind of larger reality of how healing takes place.</w:t>
      </w:r>
    </w:p>
    <w:p w14:paraId="461DBCFE" w14:textId="08FDF2BD" w:rsidR="003C7380" w:rsidRPr="00F53D8A" w:rsidRDefault="003C7380" w:rsidP="0079397E">
      <w:pPr>
        <w:pStyle w:val="bodytext"/>
        <w:rPr>
          <w:i/>
        </w:rPr>
      </w:pPr>
      <w:r w:rsidRPr="00F53D8A">
        <w:rPr>
          <w:i/>
        </w:rPr>
        <w:t xml:space="preserve">James is </w:t>
      </w:r>
      <w:r w:rsidR="00C33A0A" w:rsidRPr="00F53D8A">
        <w:rPr>
          <w:i/>
        </w:rPr>
        <w:t>talking about</w:t>
      </w:r>
      <w:r w:rsidRPr="00F53D8A">
        <w:rPr>
          <w:i/>
        </w:rPr>
        <w:t xml:space="preserve"> the simple act of verbalizing your sin to your brother and apologizing. </w:t>
      </w:r>
      <w:r w:rsidR="00C33A0A" w:rsidRPr="00F53D8A">
        <w:rPr>
          <w:i/>
        </w:rPr>
        <w:t>That means</w:t>
      </w:r>
      <w:r w:rsidRPr="00F53D8A">
        <w:rPr>
          <w:i/>
        </w:rPr>
        <w:t xml:space="preserve"> committing </w:t>
      </w:r>
      <w:r w:rsidR="00C33A0A" w:rsidRPr="00F53D8A">
        <w:rPr>
          <w:i/>
        </w:rPr>
        <w:t xml:space="preserve">not </w:t>
      </w:r>
      <w:r w:rsidRPr="00F53D8A">
        <w:rPr>
          <w:i/>
        </w:rPr>
        <w:t>to go in that direction</w:t>
      </w:r>
      <w:r w:rsidR="00C33A0A" w:rsidRPr="00F53D8A">
        <w:rPr>
          <w:i/>
        </w:rPr>
        <w:t xml:space="preserve"> any longer</w:t>
      </w:r>
      <w:r w:rsidRPr="00F53D8A">
        <w:rPr>
          <w:i/>
        </w:rPr>
        <w:t>, not to continue in that pattern</w:t>
      </w:r>
      <w:r w:rsidR="00C33A0A" w:rsidRPr="00F53D8A">
        <w:rPr>
          <w:i/>
        </w:rPr>
        <w:t xml:space="preserve"> of speech or behavior</w:t>
      </w:r>
      <w:r w:rsidRPr="00F53D8A">
        <w:rPr>
          <w:i/>
        </w:rPr>
        <w:t xml:space="preserve"> or in that attitude or mindset. It actually has a tremendous impact on the healing of the relationship.</w:t>
      </w:r>
    </w:p>
    <w:p w14:paraId="28358DB1" w14:textId="77777777" w:rsidR="00C33A0A" w:rsidRPr="00F53D8A" w:rsidRDefault="003C7380" w:rsidP="0079397E">
      <w:pPr>
        <w:pStyle w:val="bodytext"/>
        <w:rPr>
          <w:i/>
        </w:rPr>
      </w:pPr>
      <w:r w:rsidRPr="00F53D8A">
        <w:rPr>
          <w:i/>
        </w:rPr>
        <w:t xml:space="preserve">Now it is interesting, Jesus </w:t>
      </w:r>
      <w:r w:rsidR="00C33A0A" w:rsidRPr="00F53D8A">
        <w:rPr>
          <w:i/>
        </w:rPr>
        <w:t>said</w:t>
      </w:r>
      <w:r w:rsidRPr="00F53D8A">
        <w:rPr>
          <w:i/>
        </w:rPr>
        <w:t xml:space="preserve"> in essence </w:t>
      </w:r>
      <w:r w:rsidR="00C33A0A" w:rsidRPr="00F53D8A">
        <w:rPr>
          <w:i/>
        </w:rPr>
        <w:t>and the Word of God says to</w:t>
      </w:r>
      <w:r w:rsidRPr="00F53D8A">
        <w:rPr>
          <w:i/>
        </w:rPr>
        <w:t xml:space="preserve"> </w:t>
      </w:r>
      <w:r w:rsidRPr="00F53D8A">
        <w:rPr>
          <w:b/>
          <w:i/>
        </w:rPr>
        <w:t>g</w:t>
      </w:r>
      <w:r w:rsidR="00C33A0A" w:rsidRPr="00F53D8A">
        <w:rPr>
          <w:b/>
          <w:i/>
        </w:rPr>
        <w:t>o</w:t>
      </w:r>
      <w:r w:rsidR="00C33A0A" w:rsidRPr="00F53D8A">
        <w:rPr>
          <w:i/>
        </w:rPr>
        <w:t xml:space="preserve"> to your brother and </w:t>
      </w:r>
      <w:r w:rsidR="00C33A0A" w:rsidRPr="00F53D8A">
        <w:rPr>
          <w:b/>
          <w:i/>
        </w:rPr>
        <w:t>confess</w:t>
      </w:r>
      <w:r w:rsidR="00C33A0A" w:rsidRPr="00F53D8A">
        <w:rPr>
          <w:i/>
        </w:rPr>
        <w:t>. But w</w:t>
      </w:r>
      <w:r w:rsidRPr="00F53D8A">
        <w:rPr>
          <w:i/>
        </w:rPr>
        <w:t xml:space="preserve">e retreat in prayer and we say, </w:t>
      </w:r>
      <w:r w:rsidR="00C33A0A" w:rsidRPr="00F53D8A">
        <w:rPr>
          <w:i/>
        </w:rPr>
        <w:t>“</w:t>
      </w:r>
      <w:r w:rsidRPr="00F53D8A">
        <w:rPr>
          <w:i/>
        </w:rPr>
        <w:t>Lord</w:t>
      </w:r>
      <w:r w:rsidR="00C33A0A" w:rsidRPr="00F53D8A">
        <w:rPr>
          <w:i/>
        </w:rPr>
        <w:t>, come and heal our brother. C</w:t>
      </w:r>
      <w:r w:rsidRPr="00F53D8A">
        <w:rPr>
          <w:i/>
        </w:rPr>
        <w:t>ome and visit our brother.</w:t>
      </w:r>
      <w:r w:rsidR="00C33A0A" w:rsidRPr="00F53D8A">
        <w:rPr>
          <w:i/>
        </w:rPr>
        <w:t>”</w:t>
      </w:r>
      <w:r w:rsidRPr="00F53D8A">
        <w:rPr>
          <w:i/>
        </w:rPr>
        <w:t xml:space="preserve"> We pray that the Lord would visit and heal. </w:t>
      </w:r>
    </w:p>
    <w:p w14:paraId="7DE84399" w14:textId="6C5548B6" w:rsidR="003C7380" w:rsidRPr="00F53D8A" w:rsidRDefault="00C33A0A" w:rsidP="0079397E">
      <w:pPr>
        <w:pStyle w:val="bodytext"/>
        <w:rPr>
          <w:i/>
        </w:rPr>
      </w:pPr>
      <w:r w:rsidRPr="00F53D8A">
        <w:rPr>
          <w:i/>
        </w:rPr>
        <w:t>He says, “N</w:t>
      </w:r>
      <w:r w:rsidR="003C7380" w:rsidRPr="00F53D8A">
        <w:rPr>
          <w:i/>
        </w:rPr>
        <w:t>o</w:t>
      </w:r>
      <w:r w:rsidRPr="00F53D8A">
        <w:rPr>
          <w:i/>
        </w:rPr>
        <w:t>,</w:t>
      </w:r>
      <w:r w:rsidR="003C7380" w:rsidRPr="00F53D8A">
        <w:rPr>
          <w:i/>
        </w:rPr>
        <w:t xml:space="preserve"> let</w:t>
      </w:r>
      <w:r w:rsidR="00D53271" w:rsidRPr="00F53D8A">
        <w:rPr>
          <w:i/>
        </w:rPr>
        <w:t>’</w:t>
      </w:r>
      <w:r w:rsidRPr="00F53D8A">
        <w:rPr>
          <w:i/>
        </w:rPr>
        <w:t>s do it this way. Y</w:t>
      </w:r>
      <w:r w:rsidR="003C7380" w:rsidRPr="00F53D8A">
        <w:rPr>
          <w:i/>
        </w:rPr>
        <w:t>ou go and confess</w:t>
      </w:r>
      <w:r w:rsidRPr="00F53D8A">
        <w:rPr>
          <w:i/>
        </w:rPr>
        <w:t>,</w:t>
      </w:r>
      <w:r w:rsidR="003C7380" w:rsidRPr="00F53D8A">
        <w:rPr>
          <w:i/>
        </w:rPr>
        <w:t xml:space="preserve"> and as you go and confess</w:t>
      </w:r>
      <w:r w:rsidRPr="00F53D8A">
        <w:rPr>
          <w:i/>
        </w:rPr>
        <w:t>,</w:t>
      </w:r>
      <w:r w:rsidR="003C7380" w:rsidRPr="00F53D8A">
        <w:rPr>
          <w:i/>
        </w:rPr>
        <w:t xml:space="preserve"> I will visit and heal.</w:t>
      </w:r>
    </w:p>
    <w:p w14:paraId="243CC2CA" w14:textId="77777777" w:rsidR="00C33A0A" w:rsidRPr="00F53D8A" w:rsidRDefault="00C33A0A" w:rsidP="0079397E">
      <w:pPr>
        <w:pStyle w:val="bodytext"/>
        <w:rPr>
          <w:i/>
        </w:rPr>
      </w:pPr>
      <w:r w:rsidRPr="00F53D8A">
        <w:rPr>
          <w:i/>
        </w:rPr>
        <w:t>“</w:t>
      </w:r>
      <w:r w:rsidR="003C7380" w:rsidRPr="00F53D8A">
        <w:rPr>
          <w:i/>
        </w:rPr>
        <w:t>No</w:t>
      </w:r>
      <w:r w:rsidRPr="00F53D8A">
        <w:rPr>
          <w:i/>
        </w:rPr>
        <w:t>,</w:t>
      </w:r>
      <w:r w:rsidR="003C7380" w:rsidRPr="00F53D8A">
        <w:rPr>
          <w:i/>
        </w:rPr>
        <w:t xml:space="preserve"> Lord, I am going to stay in th</w:t>
      </w:r>
      <w:r w:rsidRPr="00F53D8A">
        <w:rPr>
          <w:i/>
        </w:rPr>
        <w:t>e prayer closet.</w:t>
      </w:r>
      <w:r w:rsidR="003C7380" w:rsidRPr="00F53D8A">
        <w:rPr>
          <w:i/>
        </w:rPr>
        <w:t xml:space="preserve"> I am</w:t>
      </w:r>
      <w:r w:rsidRPr="00F53D8A">
        <w:rPr>
          <w:i/>
        </w:rPr>
        <w:t xml:space="preserve"> going to ask </w:t>
      </w:r>
      <w:proofErr w:type="gramStart"/>
      <w:r w:rsidRPr="00F53D8A">
        <w:rPr>
          <w:i/>
        </w:rPr>
        <w:t>You</w:t>
      </w:r>
      <w:proofErr w:type="gramEnd"/>
      <w:r w:rsidRPr="00F53D8A">
        <w:rPr>
          <w:i/>
        </w:rPr>
        <w:t xml:space="preserve"> to visit and </w:t>
      </w:r>
      <w:r w:rsidR="003C7380" w:rsidRPr="00F53D8A">
        <w:rPr>
          <w:i/>
        </w:rPr>
        <w:t>heal the relationship.</w:t>
      </w:r>
      <w:r w:rsidRPr="00F53D8A">
        <w:rPr>
          <w:i/>
        </w:rPr>
        <w:t>”</w:t>
      </w:r>
    </w:p>
    <w:p w14:paraId="1E4685AA" w14:textId="77777777" w:rsidR="00C33A0A" w:rsidRPr="00F53D8A" w:rsidRDefault="003C7380" w:rsidP="0079397E">
      <w:pPr>
        <w:pStyle w:val="bodytext"/>
        <w:rPr>
          <w:i/>
        </w:rPr>
      </w:pPr>
      <w:r w:rsidRPr="00F53D8A">
        <w:rPr>
          <w:i/>
        </w:rPr>
        <w:t xml:space="preserve">The Lord says, </w:t>
      </w:r>
      <w:r w:rsidR="00C33A0A" w:rsidRPr="00F53D8A">
        <w:rPr>
          <w:i/>
        </w:rPr>
        <w:t>“</w:t>
      </w:r>
      <w:r w:rsidRPr="00F53D8A">
        <w:rPr>
          <w:i/>
        </w:rPr>
        <w:t>I want you to rise up, go</w:t>
      </w:r>
      <w:r w:rsidR="00C33A0A" w:rsidRPr="00F53D8A">
        <w:rPr>
          <w:i/>
        </w:rPr>
        <w:t>, and confess. A</w:t>
      </w:r>
      <w:r w:rsidRPr="00F53D8A">
        <w:rPr>
          <w:i/>
        </w:rPr>
        <w:t>nd as you go and confess</w:t>
      </w:r>
      <w:r w:rsidR="00C33A0A" w:rsidRPr="00F53D8A">
        <w:rPr>
          <w:i/>
        </w:rPr>
        <w:t>, I will visit and heal. W</w:t>
      </w:r>
      <w:r w:rsidRPr="00F53D8A">
        <w:rPr>
          <w:i/>
        </w:rPr>
        <w:t>e will do it together. So</w:t>
      </w:r>
      <w:r w:rsidR="00C33A0A" w:rsidRPr="00F53D8A">
        <w:rPr>
          <w:i/>
        </w:rPr>
        <w:t xml:space="preserve"> go!”</w:t>
      </w:r>
    </w:p>
    <w:p w14:paraId="51A6F3F0" w14:textId="77777777" w:rsidR="00C33A0A" w:rsidRPr="00F53D8A" w:rsidRDefault="00C33A0A" w:rsidP="0079397E">
      <w:pPr>
        <w:pStyle w:val="bodytext"/>
        <w:rPr>
          <w:i/>
        </w:rPr>
      </w:pPr>
      <w:r w:rsidRPr="00F53D8A">
        <w:rPr>
          <w:i/>
        </w:rPr>
        <w:t>“W</w:t>
      </w:r>
      <w:r w:rsidR="003C7380" w:rsidRPr="00F53D8A">
        <w:rPr>
          <w:i/>
        </w:rPr>
        <w:t>ell</w:t>
      </w:r>
      <w:r w:rsidRPr="00F53D8A">
        <w:rPr>
          <w:i/>
        </w:rPr>
        <w:t>,</w:t>
      </w:r>
      <w:r w:rsidR="003C7380" w:rsidRPr="00F53D8A">
        <w:rPr>
          <w:i/>
        </w:rPr>
        <w:t xml:space="preserve"> no</w:t>
      </w:r>
      <w:r w:rsidRPr="00F53D8A">
        <w:rPr>
          <w:i/>
        </w:rPr>
        <w:t>,</w:t>
      </w:r>
      <w:r w:rsidR="003C7380" w:rsidRPr="00F53D8A">
        <w:rPr>
          <w:i/>
        </w:rPr>
        <w:t xml:space="preserve"> Lord, You go.</w:t>
      </w:r>
      <w:r w:rsidRPr="00F53D8A">
        <w:rPr>
          <w:i/>
        </w:rPr>
        <w:t>”</w:t>
      </w:r>
    </w:p>
    <w:p w14:paraId="55DE13D6" w14:textId="77777777" w:rsidR="00C33A0A" w:rsidRPr="00F53D8A" w:rsidRDefault="003C7380" w:rsidP="0079397E">
      <w:pPr>
        <w:pStyle w:val="bodytext"/>
        <w:rPr>
          <w:i/>
        </w:rPr>
      </w:pPr>
      <w:r w:rsidRPr="00F53D8A">
        <w:rPr>
          <w:i/>
        </w:rPr>
        <w:t xml:space="preserve">The Lord says, </w:t>
      </w:r>
      <w:r w:rsidR="00C33A0A" w:rsidRPr="00F53D8A">
        <w:rPr>
          <w:i/>
        </w:rPr>
        <w:t>“No,</w:t>
      </w:r>
      <w:r w:rsidRPr="00F53D8A">
        <w:rPr>
          <w:i/>
        </w:rPr>
        <w:t xml:space="preserve"> you go.</w:t>
      </w:r>
      <w:r w:rsidR="00C33A0A" w:rsidRPr="00F53D8A">
        <w:rPr>
          <w:i/>
        </w:rPr>
        <w:t>”</w:t>
      </w:r>
    </w:p>
    <w:p w14:paraId="35DFD8DD" w14:textId="77777777" w:rsidR="00C33A0A" w:rsidRPr="00F53D8A" w:rsidRDefault="00C33A0A" w:rsidP="0079397E">
      <w:pPr>
        <w:pStyle w:val="bodytext"/>
        <w:rPr>
          <w:i/>
        </w:rPr>
      </w:pPr>
      <w:r w:rsidRPr="00F53D8A">
        <w:rPr>
          <w:i/>
        </w:rPr>
        <w:t>“</w:t>
      </w:r>
      <w:r w:rsidR="003C7380" w:rsidRPr="00F53D8A">
        <w:rPr>
          <w:i/>
        </w:rPr>
        <w:t>No</w:t>
      </w:r>
      <w:r w:rsidRPr="00F53D8A">
        <w:rPr>
          <w:i/>
        </w:rPr>
        <w:t>, Lord, Y</w:t>
      </w:r>
      <w:r w:rsidR="003C7380" w:rsidRPr="00F53D8A">
        <w:rPr>
          <w:i/>
        </w:rPr>
        <w:t>ou go.</w:t>
      </w:r>
      <w:r w:rsidRPr="00F53D8A">
        <w:rPr>
          <w:i/>
        </w:rPr>
        <w:t>”</w:t>
      </w:r>
    </w:p>
    <w:p w14:paraId="527630ED" w14:textId="2AC9D8EA" w:rsidR="003C7380" w:rsidRPr="00F53D8A" w:rsidRDefault="003C7380" w:rsidP="0079397E">
      <w:pPr>
        <w:pStyle w:val="bodytext"/>
        <w:rPr>
          <w:i/>
        </w:rPr>
      </w:pPr>
      <w:r w:rsidRPr="00F53D8A">
        <w:rPr>
          <w:i/>
        </w:rPr>
        <w:t xml:space="preserve">The Lord says, </w:t>
      </w:r>
      <w:r w:rsidR="00C33A0A" w:rsidRPr="00F53D8A">
        <w:rPr>
          <w:i/>
        </w:rPr>
        <w:t>“</w:t>
      </w:r>
      <w:r w:rsidRPr="00F53D8A">
        <w:rPr>
          <w:i/>
        </w:rPr>
        <w:t>I will go if you go. How is that?</w:t>
      </w:r>
      <w:r w:rsidR="00C33A0A" w:rsidRPr="00F53D8A">
        <w:rPr>
          <w:i/>
        </w:rPr>
        <w:t>”</w:t>
      </w:r>
    </w:p>
    <w:p w14:paraId="1B3FE71D" w14:textId="6649DCD7" w:rsidR="003C7380" w:rsidRPr="00F53D8A" w:rsidRDefault="003C7380" w:rsidP="0079397E">
      <w:pPr>
        <w:pStyle w:val="bodytext"/>
        <w:rPr>
          <w:i/>
        </w:rPr>
      </w:pPr>
      <w:r w:rsidRPr="00F53D8A">
        <w:rPr>
          <w:i/>
        </w:rPr>
        <w:t xml:space="preserve">There </w:t>
      </w:r>
      <w:r w:rsidR="00C33A0A" w:rsidRPr="00F53D8A">
        <w:rPr>
          <w:i/>
        </w:rPr>
        <w:t xml:space="preserve">really </w:t>
      </w:r>
      <w:r w:rsidR="00303ED4" w:rsidRPr="00F53D8A">
        <w:rPr>
          <w:i/>
        </w:rPr>
        <w:t xml:space="preserve">is </w:t>
      </w:r>
      <w:r w:rsidR="00C33A0A" w:rsidRPr="00F53D8A">
        <w:rPr>
          <w:i/>
        </w:rPr>
        <w:t>this kind of dynamics. It is real;</w:t>
      </w:r>
      <w:r w:rsidRPr="00F53D8A">
        <w:rPr>
          <w:i/>
        </w:rPr>
        <w:t xml:space="preserve"> it is more than just a nice little play on words. So we go and we make our confession. Now our confession to our brother</w:t>
      </w:r>
      <w:r w:rsidR="004106C4" w:rsidRPr="00F53D8A">
        <w:rPr>
          <w:i/>
        </w:rPr>
        <w:t xml:space="preserve"> has to be genuine. I</w:t>
      </w:r>
      <w:r w:rsidRPr="00F53D8A">
        <w:rPr>
          <w:i/>
        </w:rPr>
        <w:t>t cannot be</w:t>
      </w:r>
      <w:r w:rsidR="004106C4" w:rsidRPr="00F53D8A">
        <w:rPr>
          <w:i/>
        </w:rPr>
        <w:t xml:space="preserve"> confession to win the argument. I</w:t>
      </w:r>
      <w:r w:rsidRPr="00F53D8A">
        <w:rPr>
          <w:i/>
        </w:rPr>
        <w:t>t c</w:t>
      </w:r>
      <w:r w:rsidR="004106C4" w:rsidRPr="00F53D8A">
        <w:rPr>
          <w:i/>
        </w:rPr>
        <w:t>annot be confession for show. I</w:t>
      </w:r>
      <w:r w:rsidRPr="00F53D8A">
        <w:rPr>
          <w:i/>
        </w:rPr>
        <w:t xml:space="preserve">t cannot be confession just to diffuse the brother. You </w:t>
      </w:r>
      <w:r w:rsidR="004106C4" w:rsidRPr="00F53D8A">
        <w:rPr>
          <w:i/>
        </w:rPr>
        <w:t xml:space="preserve">might think that if we confess, </w:t>
      </w:r>
      <w:r w:rsidRPr="00F53D8A">
        <w:rPr>
          <w:i/>
        </w:rPr>
        <w:t>even though we do not mean it</w:t>
      </w:r>
      <w:r w:rsidR="004106C4" w:rsidRPr="00F53D8A">
        <w:rPr>
          <w:i/>
        </w:rPr>
        <w:t>,</w:t>
      </w:r>
      <w:r w:rsidRPr="00F53D8A">
        <w:rPr>
          <w:i/>
        </w:rPr>
        <w:t xml:space="preserve"> we will dif</w:t>
      </w:r>
      <w:r w:rsidR="004106C4" w:rsidRPr="00F53D8A">
        <w:rPr>
          <w:i/>
        </w:rPr>
        <w:t>fuse the anger of the brother. No, t</w:t>
      </w:r>
      <w:r w:rsidRPr="00F53D8A">
        <w:rPr>
          <w:i/>
        </w:rPr>
        <w:t>he</w:t>
      </w:r>
      <w:r w:rsidR="004106C4" w:rsidRPr="00F53D8A">
        <w:rPr>
          <w:i/>
        </w:rPr>
        <w:t xml:space="preserve"> confession needs to be real. I</w:t>
      </w:r>
      <w:r w:rsidRPr="00F53D8A">
        <w:rPr>
          <w:i/>
        </w:rPr>
        <w:t>t needs to be a genuine ownership</w:t>
      </w:r>
      <w:r w:rsidR="004106C4" w:rsidRPr="00F53D8A">
        <w:rPr>
          <w:i/>
        </w:rPr>
        <w:t xml:space="preserve"> of your fault</w:t>
      </w:r>
      <w:r w:rsidRPr="00F53D8A">
        <w:rPr>
          <w:i/>
        </w:rPr>
        <w:t>.</w:t>
      </w:r>
    </w:p>
    <w:p w14:paraId="706B551D" w14:textId="6465F8F4" w:rsidR="00303ED4" w:rsidRPr="00F53D8A" w:rsidRDefault="003C7380" w:rsidP="0079397E">
      <w:pPr>
        <w:pStyle w:val="bodytext"/>
        <w:rPr>
          <w:i/>
        </w:rPr>
      </w:pPr>
      <w:r w:rsidRPr="00F53D8A">
        <w:rPr>
          <w:i/>
        </w:rPr>
        <w:t xml:space="preserve">You </w:t>
      </w:r>
      <w:r w:rsidR="00F53D8A">
        <w:rPr>
          <w:i/>
        </w:rPr>
        <w:t xml:space="preserve">might say, </w:t>
      </w:r>
      <w:r w:rsidR="00303ED4" w:rsidRPr="00F53D8A">
        <w:rPr>
          <w:i/>
        </w:rPr>
        <w:t>“W</w:t>
      </w:r>
      <w:r w:rsidRPr="00F53D8A">
        <w:rPr>
          <w:i/>
        </w:rPr>
        <w:t>ell</w:t>
      </w:r>
      <w:r w:rsidR="00303ED4" w:rsidRPr="00F53D8A">
        <w:rPr>
          <w:i/>
        </w:rPr>
        <w:t>,</w:t>
      </w:r>
      <w:r w:rsidRPr="00F53D8A">
        <w:rPr>
          <w:i/>
        </w:rPr>
        <w:t xml:space="preserve"> I have not sinned in the process.</w:t>
      </w:r>
      <w:r w:rsidR="00303ED4" w:rsidRPr="00F53D8A">
        <w:rPr>
          <w:i/>
        </w:rPr>
        <w:t>”</w:t>
      </w:r>
      <w:r w:rsidRPr="00F53D8A">
        <w:rPr>
          <w:i/>
        </w:rPr>
        <w:t xml:space="preserve"> I would challenge you in the way the Lord challenges me that it does not have to be a scandalous sin. Is there any deficiency in love on your </w:t>
      </w:r>
      <w:r w:rsidR="00303ED4" w:rsidRPr="00F53D8A">
        <w:rPr>
          <w:i/>
        </w:rPr>
        <w:t>part in the relationship?</w:t>
      </w:r>
      <w:r w:rsidRPr="00F53D8A">
        <w:rPr>
          <w:i/>
        </w:rPr>
        <w:t xml:space="preserve"> Is there any insensitivity or deficiency in love at all?</w:t>
      </w:r>
    </w:p>
    <w:p w14:paraId="7D921667" w14:textId="4209E085" w:rsidR="003C7380" w:rsidRPr="00F53D8A" w:rsidRDefault="00303ED4" w:rsidP="0079397E">
      <w:pPr>
        <w:pStyle w:val="bodytext"/>
        <w:rPr>
          <w:i/>
        </w:rPr>
      </w:pPr>
      <w:r w:rsidRPr="00F53D8A">
        <w:rPr>
          <w:i/>
        </w:rPr>
        <w:lastRenderedPageBreak/>
        <w:t>“</w:t>
      </w:r>
      <w:r w:rsidR="003C7380" w:rsidRPr="00F53D8A">
        <w:rPr>
          <w:i/>
        </w:rPr>
        <w:t>Well</w:t>
      </w:r>
      <w:r w:rsidRPr="00F53D8A">
        <w:rPr>
          <w:i/>
        </w:rPr>
        <w:t>,</w:t>
      </w:r>
      <w:r w:rsidR="003C7380" w:rsidRPr="00F53D8A">
        <w:rPr>
          <w:i/>
        </w:rPr>
        <w:t xml:space="preserve"> yeah.</w:t>
      </w:r>
      <w:r w:rsidRPr="00F53D8A">
        <w:rPr>
          <w:i/>
        </w:rPr>
        <w:t>”</w:t>
      </w:r>
      <w:r w:rsidR="003C7380" w:rsidRPr="00F53D8A">
        <w:rPr>
          <w:i/>
        </w:rPr>
        <w:t xml:space="preserve"> </w:t>
      </w:r>
      <w:r w:rsidRPr="00F53D8A">
        <w:rPr>
          <w:i/>
        </w:rPr>
        <w:t>So</w:t>
      </w:r>
      <w:r w:rsidR="003C7380" w:rsidRPr="00F53D8A">
        <w:rPr>
          <w:i/>
        </w:rPr>
        <w:t xml:space="preserve"> brin</w:t>
      </w:r>
      <w:r w:rsidRPr="00F53D8A">
        <w:rPr>
          <w:i/>
        </w:rPr>
        <w:t>g that to the conversation then. F</w:t>
      </w:r>
      <w:r w:rsidR="003C7380" w:rsidRPr="00F53D8A">
        <w:rPr>
          <w:i/>
        </w:rPr>
        <w:t>ind that deficiency, that insensitivity. If it is a scandalous sin, bring that</w:t>
      </w:r>
      <w:r w:rsidRPr="00F53D8A">
        <w:rPr>
          <w:i/>
        </w:rPr>
        <w:t>,</w:t>
      </w:r>
      <w:r w:rsidR="003C7380" w:rsidRPr="00F53D8A">
        <w:rPr>
          <w:i/>
        </w:rPr>
        <w:t xml:space="preserve"> but if it is something smaller than that</w:t>
      </w:r>
      <w:r w:rsidRPr="00F53D8A">
        <w:rPr>
          <w:i/>
        </w:rPr>
        <w:t>,</w:t>
      </w:r>
      <w:r w:rsidR="003C7380" w:rsidRPr="00F53D8A">
        <w:rPr>
          <w:i/>
        </w:rPr>
        <w:t xml:space="preserve"> search it out and come with your offering of love to the relationship and bring that humble confession in it.</w:t>
      </w:r>
    </w:p>
    <w:p w14:paraId="68726992" w14:textId="04F47221" w:rsidR="003C7380" w:rsidRPr="00F53D8A" w:rsidRDefault="00D84C2D" w:rsidP="0079397E">
      <w:pPr>
        <w:pStyle w:val="bodytext"/>
        <w:rPr>
          <w:i/>
        </w:rPr>
      </w:pPr>
      <w:r w:rsidRPr="00F53D8A">
        <w:rPr>
          <w:i/>
        </w:rPr>
        <w:t>W</w:t>
      </w:r>
      <w:r w:rsidR="003C7380" w:rsidRPr="00F53D8A">
        <w:rPr>
          <w:i/>
        </w:rPr>
        <w:t>hen you make a con</w:t>
      </w:r>
      <w:r w:rsidRPr="00F53D8A">
        <w:rPr>
          <w:i/>
        </w:rPr>
        <w:t>fession to somebody of a fault—</w:t>
      </w:r>
      <w:r w:rsidR="003C7380" w:rsidRPr="00F53D8A">
        <w:rPr>
          <w:i/>
        </w:rPr>
        <w:t>now I have said this so many times over the years</w:t>
      </w:r>
      <w:r w:rsidRPr="00F53D8A">
        <w:rPr>
          <w:i/>
        </w:rPr>
        <w:t>,</w:t>
      </w:r>
      <w:r w:rsidR="003C7380" w:rsidRPr="00F53D8A">
        <w:rPr>
          <w:i/>
        </w:rPr>
        <w:t xml:space="preserve"> but I love</w:t>
      </w:r>
      <w:r w:rsidRPr="00F53D8A">
        <w:rPr>
          <w:i/>
        </w:rPr>
        <w:t xml:space="preserve"> repeating this over and over—d</w:t>
      </w:r>
      <w:r w:rsidR="003C7380" w:rsidRPr="00F53D8A">
        <w:rPr>
          <w:i/>
        </w:rPr>
        <w:t>o</w:t>
      </w:r>
      <w:r w:rsidRPr="00F53D8A">
        <w:rPr>
          <w:i/>
        </w:rPr>
        <w:t xml:space="preserve"> not go to the person and say, “</w:t>
      </w:r>
      <w:r w:rsidRPr="00F53D8A">
        <w:rPr>
          <w:b/>
          <w:i/>
        </w:rPr>
        <w:t>I</w:t>
      </w:r>
      <w:r w:rsidR="003C7380" w:rsidRPr="00F53D8A">
        <w:rPr>
          <w:b/>
          <w:i/>
        </w:rPr>
        <w:t>f</w:t>
      </w:r>
      <w:r w:rsidR="003C7380" w:rsidRPr="00F53D8A">
        <w:rPr>
          <w:i/>
        </w:rPr>
        <w:t xml:space="preserve"> you are hurt</w:t>
      </w:r>
      <w:r w:rsidRPr="00F53D8A">
        <w:rPr>
          <w:i/>
        </w:rPr>
        <w:t>, I am sorry.”</w:t>
      </w:r>
      <w:r w:rsidR="00EC72BB" w:rsidRPr="00F53D8A">
        <w:rPr>
          <w:i/>
        </w:rPr>
        <w:t xml:space="preserve"> That is not a confession—</w:t>
      </w:r>
      <w:r w:rsidR="003C7380" w:rsidRPr="00F53D8A">
        <w:rPr>
          <w:b/>
          <w:i/>
        </w:rPr>
        <w:t>if</w:t>
      </w:r>
      <w:r w:rsidR="003C7380" w:rsidRPr="00F53D8A">
        <w:rPr>
          <w:i/>
        </w:rPr>
        <w:t xml:space="preserve"> you are hurt</w:t>
      </w:r>
      <w:r w:rsidR="00EC72BB" w:rsidRPr="00F53D8A">
        <w:rPr>
          <w:i/>
        </w:rPr>
        <w:t>,</w:t>
      </w:r>
      <w:r w:rsidR="003C7380" w:rsidRPr="00F53D8A">
        <w:rPr>
          <w:i/>
        </w:rPr>
        <w:t xml:space="preserve"> I am sorry.</w:t>
      </w:r>
      <w:r w:rsidR="00EC72BB" w:rsidRPr="00F53D8A">
        <w:rPr>
          <w:i/>
        </w:rPr>
        <w:t xml:space="preserve"> Here is what a confession is, “Since I sinned, forgive me.” T</w:t>
      </w:r>
      <w:r w:rsidR="003C7380" w:rsidRPr="00F53D8A">
        <w:rPr>
          <w:i/>
        </w:rPr>
        <w:t>hat is a real confession</w:t>
      </w:r>
      <w:r w:rsidR="00EC72BB" w:rsidRPr="00F53D8A">
        <w:rPr>
          <w:i/>
        </w:rPr>
        <w:t>. Or it might be, “S</w:t>
      </w:r>
      <w:r w:rsidR="003C7380" w:rsidRPr="00F53D8A">
        <w:rPr>
          <w:i/>
        </w:rPr>
        <w:t>ince I am deficient in this area</w:t>
      </w:r>
      <w:r w:rsidR="00EC72BB" w:rsidRPr="00F53D8A">
        <w:rPr>
          <w:i/>
        </w:rPr>
        <w:t>…</w:t>
      </w:r>
      <w:r w:rsidR="003C7380" w:rsidRPr="00F53D8A">
        <w:rPr>
          <w:i/>
        </w:rPr>
        <w:t xml:space="preserve"> or</w:t>
      </w:r>
      <w:r w:rsidR="00EC72BB" w:rsidRPr="00F53D8A">
        <w:rPr>
          <w:i/>
        </w:rPr>
        <w:t>,</w:t>
      </w:r>
      <w:r w:rsidR="003C7380" w:rsidRPr="00F53D8A">
        <w:rPr>
          <w:i/>
        </w:rPr>
        <w:t xml:space="preserve"> since I am insensitive in this area</w:t>
      </w:r>
      <w:r w:rsidR="00EC72BB" w:rsidRPr="00F53D8A">
        <w:rPr>
          <w:i/>
        </w:rPr>
        <w:t>,</w:t>
      </w:r>
      <w:r w:rsidR="003C7380" w:rsidRPr="00F53D8A">
        <w:rPr>
          <w:i/>
        </w:rPr>
        <w:t xml:space="preserve"> forgive me.</w:t>
      </w:r>
      <w:r w:rsidR="00EC72BB" w:rsidRPr="00F53D8A">
        <w:rPr>
          <w:i/>
        </w:rPr>
        <w:t>”</w:t>
      </w:r>
    </w:p>
    <w:p w14:paraId="7E8C7195" w14:textId="77777777" w:rsidR="00EC72BB" w:rsidRPr="00F53D8A" w:rsidRDefault="00EC72BB" w:rsidP="0079397E">
      <w:pPr>
        <w:pStyle w:val="bodytext"/>
        <w:rPr>
          <w:i/>
        </w:rPr>
      </w:pPr>
      <w:r w:rsidRPr="00F53D8A">
        <w:rPr>
          <w:i/>
        </w:rPr>
        <w:t>Do not say, “I</w:t>
      </w:r>
      <w:r w:rsidR="003C7380" w:rsidRPr="00F53D8A">
        <w:rPr>
          <w:i/>
        </w:rPr>
        <w:t>f you are hurt</w:t>
      </w:r>
      <w:r w:rsidRPr="00F53D8A">
        <w:rPr>
          <w:i/>
        </w:rPr>
        <w:t>,</w:t>
      </w:r>
      <w:r w:rsidR="003C7380" w:rsidRPr="00F53D8A">
        <w:rPr>
          <w:i/>
        </w:rPr>
        <w:t xml:space="preserve"> I am sorry</w:t>
      </w:r>
      <w:r w:rsidRPr="00F53D8A">
        <w:rPr>
          <w:i/>
        </w:rPr>
        <w:t>,”</w:t>
      </w:r>
      <w:r w:rsidR="003C7380" w:rsidRPr="00F53D8A">
        <w:rPr>
          <w:i/>
        </w:rPr>
        <w:t xml:space="preserve"> because what you are really saying </w:t>
      </w:r>
      <w:r w:rsidRPr="00F53D8A">
        <w:rPr>
          <w:i/>
        </w:rPr>
        <w:t>with that is, “B</w:t>
      </w:r>
      <w:r w:rsidR="003C7380" w:rsidRPr="00F53D8A">
        <w:rPr>
          <w:i/>
        </w:rPr>
        <w:t>ecause you are so fragile and you are so insecure</w:t>
      </w:r>
      <w:r w:rsidRPr="00F53D8A">
        <w:rPr>
          <w:i/>
        </w:rPr>
        <w:t>,</w:t>
      </w:r>
      <w:r w:rsidR="003C7380" w:rsidRPr="00F53D8A">
        <w:rPr>
          <w:i/>
        </w:rPr>
        <w:t xml:space="preserve"> you cannot hear my sound</w:t>
      </w:r>
      <w:r w:rsidRPr="00F53D8A">
        <w:rPr>
          <w:i/>
        </w:rPr>
        <w:t>,</w:t>
      </w:r>
      <w:r w:rsidR="003C7380" w:rsidRPr="00F53D8A">
        <w:rPr>
          <w:i/>
        </w:rPr>
        <w:t xml:space="preserve"> clear words of love</w:t>
      </w:r>
      <w:r w:rsidRPr="00F53D8A">
        <w:rPr>
          <w:i/>
        </w:rPr>
        <w:t>,</w:t>
      </w:r>
      <w:r w:rsidR="003C7380" w:rsidRPr="00F53D8A">
        <w:rPr>
          <w:i/>
        </w:rPr>
        <w:t xml:space="preserve"> and so now you are upse</w:t>
      </w:r>
      <w:r w:rsidRPr="00F53D8A">
        <w:rPr>
          <w:i/>
        </w:rPr>
        <w:t>t. Because you get upset so easily,</w:t>
      </w:r>
      <w:r w:rsidR="003C7380" w:rsidRPr="00F53D8A">
        <w:rPr>
          <w:i/>
        </w:rPr>
        <w:t xml:space="preserve"> I am now sorry</w:t>
      </w:r>
      <w:r w:rsidRPr="00F53D8A">
        <w:rPr>
          <w:i/>
        </w:rPr>
        <w:t>. You are upset so easily</w:t>
      </w:r>
      <w:r w:rsidR="003C7380" w:rsidRPr="00F53D8A">
        <w:rPr>
          <w:i/>
        </w:rPr>
        <w:t xml:space="preserve"> because you are so fragile and insecure.</w:t>
      </w:r>
      <w:r w:rsidRPr="00F53D8A">
        <w:rPr>
          <w:i/>
        </w:rPr>
        <w:t>”</w:t>
      </w:r>
    </w:p>
    <w:p w14:paraId="0849057F" w14:textId="714C9E2B" w:rsidR="003C7380" w:rsidRPr="00F53D8A" w:rsidRDefault="003C7380" w:rsidP="0079397E">
      <w:pPr>
        <w:pStyle w:val="bodytext"/>
        <w:rPr>
          <w:i/>
        </w:rPr>
      </w:pPr>
      <w:r w:rsidRPr="00F53D8A">
        <w:rPr>
          <w:i/>
        </w:rPr>
        <w:t xml:space="preserve">I want to tell you in my house that does not fly at all. If I </w:t>
      </w:r>
      <w:r w:rsidR="00EC72BB" w:rsidRPr="00F53D8A">
        <w:rPr>
          <w:i/>
        </w:rPr>
        <w:t>went</w:t>
      </w:r>
      <w:r w:rsidRPr="00F53D8A">
        <w:rPr>
          <w:i/>
        </w:rPr>
        <w:t xml:space="preserve"> to my wife and </w:t>
      </w:r>
      <w:r w:rsidR="00EC72BB" w:rsidRPr="00F53D8A">
        <w:rPr>
          <w:i/>
        </w:rPr>
        <w:t>said, “I</w:t>
      </w:r>
      <w:r w:rsidRPr="00F53D8A">
        <w:rPr>
          <w:i/>
        </w:rPr>
        <w:t>f you are hurt</w:t>
      </w:r>
      <w:r w:rsidR="00EC72BB" w:rsidRPr="00F53D8A">
        <w:rPr>
          <w:i/>
        </w:rPr>
        <w:t>, I am sorry,” s</w:t>
      </w:r>
      <w:r w:rsidRPr="00F53D8A">
        <w:rPr>
          <w:i/>
        </w:rPr>
        <w:t xml:space="preserve">he </w:t>
      </w:r>
      <w:r w:rsidR="00EC72BB" w:rsidRPr="00F53D8A">
        <w:rPr>
          <w:i/>
        </w:rPr>
        <w:t>would say, “Hey p</w:t>
      </w:r>
      <w:r w:rsidRPr="00F53D8A">
        <w:rPr>
          <w:i/>
        </w:rPr>
        <w:t>al, try</w:t>
      </w:r>
      <w:r w:rsidR="00EC72BB" w:rsidRPr="00F53D8A">
        <w:rPr>
          <w:i/>
        </w:rPr>
        <w:t xml:space="preserve"> it again. T</w:t>
      </w:r>
      <w:r w:rsidRPr="00F53D8A">
        <w:rPr>
          <w:i/>
        </w:rPr>
        <w:t>hat is not working.</w:t>
      </w:r>
      <w:r w:rsidR="00EC72BB" w:rsidRPr="00F53D8A">
        <w:rPr>
          <w:i/>
        </w:rPr>
        <w:t>” I would not even try it. T</w:t>
      </w:r>
      <w:r w:rsidRPr="00F53D8A">
        <w:rPr>
          <w:i/>
        </w:rPr>
        <w:t xml:space="preserve">hat would be so absurd, that I </w:t>
      </w:r>
      <w:r w:rsidR="00EC72BB" w:rsidRPr="00F53D8A">
        <w:rPr>
          <w:i/>
        </w:rPr>
        <w:t xml:space="preserve">just </w:t>
      </w:r>
      <w:r w:rsidRPr="00F53D8A">
        <w:rPr>
          <w:i/>
        </w:rPr>
        <w:t>would not even try that one. You know I have tried other things</w:t>
      </w:r>
      <w:r w:rsidR="00EC72BB" w:rsidRPr="00F53D8A">
        <w:rPr>
          <w:i/>
        </w:rPr>
        <w:t>,</w:t>
      </w:r>
      <w:r w:rsidRPr="00F53D8A">
        <w:rPr>
          <w:i/>
        </w:rPr>
        <w:t xml:space="preserve"> but not something that blatant.</w:t>
      </w:r>
    </w:p>
    <w:p w14:paraId="74648B7C" w14:textId="77777777" w:rsidR="003C7380" w:rsidRPr="00F778B6" w:rsidRDefault="003C7380" w:rsidP="001B3102">
      <w:pPr>
        <w:pStyle w:val="Lv2-J"/>
      </w:pPr>
      <w:r w:rsidRPr="00F778B6">
        <w:rPr>
          <w:b/>
          <w:i/>
        </w:rPr>
        <w:t>First:</w:t>
      </w:r>
      <w:r w:rsidRPr="00F778B6">
        <w:t xml:space="preserve"> We are to seek to resolve bitterness and offense quickly without allowing it to escalate. Until we deal with them, the consequences of bitterness and offense do not just go away. Anger gives place or opportunity for the devil to establish a stronghold in our lives and relationships. </w:t>
      </w:r>
    </w:p>
    <w:p w14:paraId="7899A8DB" w14:textId="4839CD43" w:rsidR="003C7380" w:rsidRPr="00F778B6" w:rsidRDefault="003C7380" w:rsidP="00ED04AF">
      <w:pPr>
        <w:pStyle w:val="Sc2-F"/>
        <w:jc w:val="left"/>
      </w:pPr>
      <w:r w:rsidRPr="00F778B6">
        <w:rPr>
          <w:vertAlign w:val="superscript"/>
        </w:rPr>
        <w:t>26</w:t>
      </w:r>
      <w:r w:rsidRPr="00F778B6">
        <w:t xml:space="preserve">…do not let the sun go down on your wrath </w:t>
      </w:r>
      <w:r w:rsidRPr="00F778B6">
        <w:rPr>
          <w:b w:val="0"/>
        </w:rPr>
        <w:t>[anger]</w:t>
      </w:r>
      <w:proofErr w:type="gramStart"/>
      <w:r w:rsidRPr="00F778B6">
        <w:t>,</w:t>
      </w:r>
      <w:proofErr w:type="gramEnd"/>
      <w:r w:rsidRPr="00F778B6">
        <w:t xml:space="preserve"> </w:t>
      </w:r>
      <w:r w:rsidRPr="00F778B6">
        <w:rPr>
          <w:vertAlign w:val="superscript"/>
        </w:rPr>
        <w:t>27</w:t>
      </w:r>
      <w:r w:rsidRPr="00F778B6">
        <w:t xml:space="preserve">nor </w:t>
      </w:r>
      <w:r w:rsidRPr="00F778B6">
        <w:rPr>
          <w:u w:val="single"/>
        </w:rPr>
        <w:t>give place</w:t>
      </w:r>
      <w:r w:rsidRPr="00F778B6">
        <w:t xml:space="preserve"> to the devil. (Eph. 4:26-27) </w:t>
      </w:r>
    </w:p>
    <w:p w14:paraId="3FF81161" w14:textId="31AA2063" w:rsidR="003C7380" w:rsidRPr="00F53D8A" w:rsidRDefault="003C7380" w:rsidP="005C3794">
      <w:pPr>
        <w:pStyle w:val="bodytext"/>
        <w:rPr>
          <w:i/>
        </w:rPr>
      </w:pPr>
      <w:r w:rsidRPr="00F53D8A">
        <w:rPr>
          <w:i/>
        </w:rPr>
        <w:t xml:space="preserve">Jesus gives this sense of urgency. He </w:t>
      </w:r>
      <w:r w:rsidR="005C3794" w:rsidRPr="00F53D8A">
        <w:rPr>
          <w:i/>
        </w:rPr>
        <w:t>says, “F</w:t>
      </w:r>
      <w:r w:rsidRPr="00F53D8A">
        <w:rPr>
          <w:i/>
        </w:rPr>
        <w:t>irst</w:t>
      </w:r>
      <w:r w:rsidR="005C3794" w:rsidRPr="00F53D8A">
        <w:rPr>
          <w:i/>
        </w:rPr>
        <w:t>,</w:t>
      </w:r>
      <w:r w:rsidRPr="00F53D8A">
        <w:rPr>
          <w:i/>
        </w:rPr>
        <w:t xml:space="preserve"> before you give the money, even before the service begin</w:t>
      </w:r>
      <w:r w:rsidR="005C3794" w:rsidRPr="00F53D8A">
        <w:rPr>
          <w:i/>
        </w:rPr>
        <w:t>s,</w:t>
      </w:r>
      <w:r w:rsidRPr="00F53D8A">
        <w:rPr>
          <w:i/>
        </w:rPr>
        <w:t xml:space="preserve"> </w:t>
      </w:r>
      <w:r w:rsidR="005C3794" w:rsidRPr="00F53D8A">
        <w:rPr>
          <w:i/>
        </w:rPr>
        <w:t>begin the process of reconciliation. D</w:t>
      </w:r>
      <w:r w:rsidRPr="00F53D8A">
        <w:rPr>
          <w:i/>
        </w:rPr>
        <w:t>o your part.</w:t>
      </w:r>
      <w:r w:rsidR="005C3794" w:rsidRPr="00F53D8A">
        <w:rPr>
          <w:i/>
        </w:rPr>
        <w:t>”</w:t>
      </w:r>
      <w:r w:rsidRPr="00F53D8A">
        <w:rPr>
          <w:i/>
        </w:rPr>
        <w:t xml:space="preserve"> Again it might be a phone call, it might be an email,</w:t>
      </w:r>
      <w:r w:rsidR="00942B37" w:rsidRPr="00F53D8A">
        <w:rPr>
          <w:i/>
        </w:rPr>
        <w:t xml:space="preserve"> or it might be a letter. Begin it. F</w:t>
      </w:r>
      <w:r w:rsidRPr="00F53D8A">
        <w:rPr>
          <w:i/>
        </w:rPr>
        <w:t>irst begin the process. Often it is a process</w:t>
      </w:r>
      <w:r w:rsidR="00942B37" w:rsidRPr="00F53D8A">
        <w:rPr>
          <w:i/>
        </w:rPr>
        <w:t>.</w:t>
      </w:r>
      <w:r w:rsidRPr="00F53D8A">
        <w:rPr>
          <w:i/>
        </w:rPr>
        <w:t xml:space="preserve"> </w:t>
      </w:r>
      <w:r w:rsidR="00942B37" w:rsidRPr="00F53D8A">
        <w:rPr>
          <w:i/>
        </w:rPr>
        <w:t>S</w:t>
      </w:r>
      <w:r w:rsidRPr="00F53D8A">
        <w:rPr>
          <w:i/>
        </w:rPr>
        <w:t xml:space="preserve">ometimes it is a simple </w:t>
      </w:r>
      <w:r w:rsidR="00942B37" w:rsidRPr="00F53D8A">
        <w:rPr>
          <w:i/>
        </w:rPr>
        <w:t>conversation or</w:t>
      </w:r>
      <w:r w:rsidRPr="00F53D8A">
        <w:rPr>
          <w:i/>
        </w:rPr>
        <w:t xml:space="preserve"> a simple acknowledgement, </w:t>
      </w:r>
      <w:r w:rsidR="00942B37" w:rsidRPr="00F53D8A">
        <w:rPr>
          <w:i/>
        </w:rPr>
        <w:t xml:space="preserve">and </w:t>
      </w:r>
      <w:r w:rsidRPr="00F53D8A">
        <w:rPr>
          <w:i/>
        </w:rPr>
        <w:t>sometimes it is a series of meetings</w:t>
      </w:r>
      <w:r w:rsidR="00942B37" w:rsidRPr="00F53D8A">
        <w:rPr>
          <w:i/>
        </w:rPr>
        <w:t>,</w:t>
      </w:r>
      <w:r w:rsidRPr="00F53D8A">
        <w:rPr>
          <w:i/>
        </w:rPr>
        <w:t xml:space="preserve"> but </w:t>
      </w:r>
      <w:proofErr w:type="gramStart"/>
      <w:r w:rsidRPr="00F53D8A">
        <w:rPr>
          <w:i/>
        </w:rPr>
        <w:t>begin</w:t>
      </w:r>
      <w:proofErr w:type="gramEnd"/>
      <w:r w:rsidRPr="00F53D8A">
        <w:rPr>
          <w:i/>
        </w:rPr>
        <w:t xml:space="preserve"> the process.</w:t>
      </w:r>
    </w:p>
    <w:p w14:paraId="7B6F6159" w14:textId="77777777" w:rsidR="00942B37" w:rsidRPr="00F53D8A" w:rsidRDefault="00942B37" w:rsidP="005C3794">
      <w:pPr>
        <w:pStyle w:val="bodytext"/>
        <w:rPr>
          <w:i/>
        </w:rPr>
      </w:pPr>
      <w:r w:rsidRPr="00F53D8A">
        <w:rPr>
          <w:i/>
        </w:rPr>
        <w:t>T</w:t>
      </w:r>
      <w:r w:rsidR="003C7380" w:rsidRPr="00F53D8A">
        <w:rPr>
          <w:i/>
        </w:rPr>
        <w:t xml:space="preserve">he reason </w:t>
      </w:r>
      <w:r w:rsidRPr="00F53D8A">
        <w:rPr>
          <w:i/>
        </w:rPr>
        <w:t>for</w:t>
      </w:r>
      <w:r w:rsidR="003C7380" w:rsidRPr="00F53D8A">
        <w:rPr>
          <w:i/>
        </w:rPr>
        <w:t xml:space="preserve"> this urgency </w:t>
      </w:r>
      <w:r w:rsidRPr="00F53D8A">
        <w:rPr>
          <w:i/>
        </w:rPr>
        <w:t xml:space="preserve">is </w:t>
      </w:r>
      <w:r w:rsidR="003C7380" w:rsidRPr="00F53D8A">
        <w:rPr>
          <w:i/>
        </w:rPr>
        <w:t>because the Lord knows that bitterness, if it is not resolved</w:t>
      </w:r>
      <w:r w:rsidRPr="00F53D8A">
        <w:rPr>
          <w:i/>
        </w:rPr>
        <w:t>,</w:t>
      </w:r>
      <w:r w:rsidR="003C7380" w:rsidRPr="00F53D8A">
        <w:rPr>
          <w:i/>
        </w:rPr>
        <w:t xml:space="preserve"> escalates. Bi</w:t>
      </w:r>
      <w:r w:rsidRPr="00F53D8A">
        <w:rPr>
          <w:i/>
        </w:rPr>
        <w:t>tterness does not stay the same. I</w:t>
      </w:r>
      <w:r w:rsidR="003C7380" w:rsidRPr="00F53D8A">
        <w:rPr>
          <w:i/>
        </w:rPr>
        <w:t xml:space="preserve">t escalates if it is not resolved. </w:t>
      </w:r>
      <w:r w:rsidRPr="00F53D8A">
        <w:rPr>
          <w:i/>
        </w:rPr>
        <w:t>T</w:t>
      </w:r>
      <w:r w:rsidR="003C7380" w:rsidRPr="00F53D8A">
        <w:rPr>
          <w:i/>
        </w:rPr>
        <w:t xml:space="preserve">hat does not mean the person is going to be venting in a greater intensity. A lot of times the person acclimates </w:t>
      </w:r>
      <w:r w:rsidRPr="00F53D8A">
        <w:rPr>
          <w:i/>
        </w:rPr>
        <w:t>to</w:t>
      </w:r>
      <w:r w:rsidR="003C7380" w:rsidRPr="00F53D8A">
        <w:rPr>
          <w:i/>
        </w:rPr>
        <w:t xml:space="preserve"> their bitterness</w:t>
      </w:r>
      <w:r w:rsidRPr="00F53D8A">
        <w:rPr>
          <w:i/>
        </w:rPr>
        <w:t>, and they do not vent.</w:t>
      </w:r>
      <w:r w:rsidR="003C7380" w:rsidRPr="00F53D8A">
        <w:rPr>
          <w:i/>
        </w:rPr>
        <w:t xml:space="preserve"> </w:t>
      </w:r>
      <w:r w:rsidRPr="00F53D8A">
        <w:rPr>
          <w:i/>
        </w:rPr>
        <w:t>B</w:t>
      </w:r>
      <w:r w:rsidR="003C7380" w:rsidRPr="00F53D8A">
        <w:rPr>
          <w:i/>
        </w:rPr>
        <w:t xml:space="preserve">ut they settle in to this posture of distrust and this posture of suspicion and accusation </w:t>
      </w:r>
      <w:r w:rsidRPr="00F53D8A">
        <w:rPr>
          <w:i/>
        </w:rPr>
        <w:t xml:space="preserve">against you </w:t>
      </w:r>
      <w:r w:rsidR="003C7380" w:rsidRPr="00F53D8A">
        <w:rPr>
          <w:i/>
        </w:rPr>
        <w:t>in the relationship.</w:t>
      </w:r>
      <w:r w:rsidRPr="00F53D8A">
        <w:rPr>
          <w:i/>
        </w:rPr>
        <w:t xml:space="preserve"> </w:t>
      </w:r>
      <w:r w:rsidR="003C7380" w:rsidRPr="00F53D8A">
        <w:rPr>
          <w:i/>
        </w:rPr>
        <w:t>So if the offense is not resolved</w:t>
      </w:r>
      <w:r w:rsidRPr="00F53D8A">
        <w:rPr>
          <w:i/>
        </w:rPr>
        <w:t>,</w:t>
      </w:r>
      <w:r w:rsidR="003C7380" w:rsidRPr="00F53D8A">
        <w:rPr>
          <w:i/>
        </w:rPr>
        <w:t xml:space="preserve"> it does escalate. </w:t>
      </w:r>
    </w:p>
    <w:p w14:paraId="126BBC6A" w14:textId="352ADCC1" w:rsidR="003C7380" w:rsidRPr="00F53D8A" w:rsidRDefault="00942B37" w:rsidP="005C3794">
      <w:pPr>
        <w:pStyle w:val="bodytext"/>
        <w:rPr>
          <w:i/>
        </w:rPr>
      </w:pPr>
      <w:r w:rsidRPr="00F53D8A">
        <w:rPr>
          <w:i/>
        </w:rPr>
        <w:t>Y</w:t>
      </w:r>
      <w:r w:rsidR="003C7380" w:rsidRPr="00F53D8A">
        <w:rPr>
          <w:i/>
        </w:rPr>
        <w:t>ou cannot guarantee it will be resolved</w:t>
      </w:r>
      <w:r w:rsidRPr="00F53D8A">
        <w:rPr>
          <w:i/>
        </w:rPr>
        <w:t>,</w:t>
      </w:r>
      <w:r w:rsidR="003C7380" w:rsidRPr="00F53D8A">
        <w:rPr>
          <w:i/>
        </w:rPr>
        <w:t xml:space="preserve"> but you can go and do your part. Jesus says,</w:t>
      </w:r>
      <w:r w:rsidRPr="00F53D8A">
        <w:rPr>
          <w:i/>
        </w:rPr>
        <w:t xml:space="preserve"> “B</w:t>
      </w:r>
      <w:r w:rsidR="003C7380" w:rsidRPr="00F53D8A">
        <w:rPr>
          <w:i/>
        </w:rPr>
        <w:t>efore you give your money</w:t>
      </w:r>
      <w:r w:rsidRPr="00F53D8A">
        <w:rPr>
          <w:i/>
        </w:rPr>
        <w:t>, go do it.” I</w:t>
      </w:r>
      <w:r w:rsidR="003C7380" w:rsidRPr="00F53D8A">
        <w:rPr>
          <w:i/>
        </w:rPr>
        <w:t>n</w:t>
      </w:r>
      <w:r w:rsidRPr="00F53D8A">
        <w:rPr>
          <w:i/>
        </w:rPr>
        <w:t xml:space="preserve"> other words, begin the process;</w:t>
      </w:r>
      <w:r w:rsidR="003C7380" w:rsidRPr="00F53D8A">
        <w:rPr>
          <w:i/>
        </w:rPr>
        <w:t xml:space="preserve"> there is urgency.</w:t>
      </w:r>
    </w:p>
    <w:p w14:paraId="4A27EAC0" w14:textId="1EF34B3B" w:rsidR="003C7380" w:rsidRPr="00F53D8A" w:rsidRDefault="003C7380" w:rsidP="005C3794">
      <w:pPr>
        <w:pStyle w:val="bodytext"/>
        <w:rPr>
          <w:i/>
        </w:rPr>
      </w:pPr>
      <w:r w:rsidRPr="00F53D8A">
        <w:rPr>
          <w:i/>
        </w:rPr>
        <w:t xml:space="preserve">Paul says the same thing </w:t>
      </w:r>
      <w:r w:rsidR="00942B37" w:rsidRPr="00F53D8A">
        <w:rPr>
          <w:i/>
        </w:rPr>
        <w:t>in Ephesians 4:26. H</w:t>
      </w:r>
      <w:r w:rsidRPr="00F53D8A">
        <w:rPr>
          <w:i/>
        </w:rPr>
        <w:t>e p</w:t>
      </w:r>
      <w:r w:rsidR="00942B37" w:rsidRPr="00F53D8A">
        <w:rPr>
          <w:i/>
        </w:rPr>
        <w:t>icks up this urgency. He says, “B</w:t>
      </w:r>
      <w:r w:rsidRPr="00F53D8A">
        <w:rPr>
          <w:i/>
        </w:rPr>
        <w:t>efore the sun goes down</w:t>
      </w:r>
      <w:r w:rsidR="00942B37" w:rsidRPr="00F53D8A">
        <w:rPr>
          <w:i/>
        </w:rPr>
        <w:t>”—</w:t>
      </w:r>
      <w:r w:rsidRPr="00F53D8A">
        <w:rPr>
          <w:i/>
        </w:rPr>
        <w:t>even before twenty-four hours passes</w:t>
      </w:r>
      <w:r w:rsidR="00942B37" w:rsidRPr="00F53D8A">
        <w:rPr>
          <w:i/>
        </w:rPr>
        <w:t>,</w:t>
      </w:r>
      <w:r w:rsidRPr="00F53D8A">
        <w:rPr>
          <w:i/>
        </w:rPr>
        <w:t xml:space="preserve"> begin the process or you are going to give the devil opportunity to escalate the offense. The </w:t>
      </w:r>
      <w:r w:rsidR="00E33B0B" w:rsidRPr="00F53D8A">
        <w:rPr>
          <w:i/>
        </w:rPr>
        <w:t>offense will grow. I</w:t>
      </w:r>
      <w:r w:rsidRPr="00F53D8A">
        <w:rPr>
          <w:i/>
        </w:rPr>
        <w:t>t will not go away on its own.</w:t>
      </w:r>
    </w:p>
    <w:p w14:paraId="7865A316" w14:textId="77777777" w:rsidR="003C7380" w:rsidRPr="00F778B6" w:rsidRDefault="003C7380" w:rsidP="001B3102">
      <w:pPr>
        <w:pStyle w:val="Lv2-J"/>
      </w:pPr>
      <w:r w:rsidRPr="00F778B6">
        <w:rPr>
          <w:b/>
          <w:i/>
        </w:rPr>
        <w:t xml:space="preserve">Tone: </w:t>
      </w:r>
      <w:r w:rsidRPr="00F778B6">
        <w:t xml:space="preserve">The tone of our communication is a most important issue in restoring a relationship. </w:t>
      </w:r>
      <w:r w:rsidRPr="00F778B6">
        <w:br/>
        <w:t>We are to make our appeals in a spirit of gentleness, aware of our own failure and deficiency.</w:t>
      </w:r>
    </w:p>
    <w:p w14:paraId="6E2E6CF0" w14:textId="77777777" w:rsidR="003C7380" w:rsidRPr="00F778B6" w:rsidRDefault="003C7380" w:rsidP="001B3102">
      <w:pPr>
        <w:pStyle w:val="Sc2-F"/>
        <w:jc w:val="left"/>
      </w:pPr>
      <w:r w:rsidRPr="00F778B6">
        <w:rPr>
          <w:vertAlign w:val="superscript"/>
        </w:rPr>
        <w:t>1</w:t>
      </w:r>
      <w:r w:rsidRPr="00F778B6">
        <w:t>If a man is overtaken in any trespass, you who are spiritual</w:t>
      </w:r>
      <w:r w:rsidRPr="00F778B6">
        <w:rPr>
          <w:u w:val="single"/>
        </w:rPr>
        <w:t xml:space="preserve"> restore</w:t>
      </w:r>
      <w:r w:rsidRPr="00F778B6">
        <w:t xml:space="preserve"> such a one in a </w:t>
      </w:r>
      <w:r w:rsidRPr="00F778B6">
        <w:rPr>
          <w:u w:val="single"/>
        </w:rPr>
        <w:t>spirit of gentleness</w:t>
      </w:r>
      <w:r w:rsidRPr="00F778B6">
        <w:t xml:space="preserve">, considering </w:t>
      </w:r>
      <w:r w:rsidRPr="00F778B6">
        <w:rPr>
          <w:u w:val="single"/>
        </w:rPr>
        <w:t>yourself</w:t>
      </w:r>
      <w:r w:rsidRPr="00F778B6">
        <w:t xml:space="preserve"> lest you also be tempted. (Gal. 6:1)</w:t>
      </w:r>
    </w:p>
    <w:p w14:paraId="06162D66" w14:textId="77777777" w:rsidR="003C7380" w:rsidRPr="00F778B6" w:rsidRDefault="003C7380" w:rsidP="001B3102">
      <w:pPr>
        <w:pStyle w:val="Lv3-K"/>
      </w:pPr>
      <w:r w:rsidRPr="00F778B6">
        <w:t xml:space="preserve">A </w:t>
      </w:r>
      <w:r w:rsidRPr="00F778B6">
        <w:rPr>
          <w:i/>
        </w:rPr>
        <w:t>soft response</w:t>
      </w:r>
      <w:r w:rsidRPr="00F778B6">
        <w:t xml:space="preserve"> diffuses anger in the one to whom we speak; a harsh tone will stir it up. </w:t>
      </w:r>
    </w:p>
    <w:p w14:paraId="1BD85F6C" w14:textId="0664EFFE" w:rsidR="003C7380" w:rsidRPr="00F778B6" w:rsidRDefault="003C7380" w:rsidP="001B3102">
      <w:pPr>
        <w:pStyle w:val="Sc3-D"/>
        <w:jc w:val="left"/>
      </w:pPr>
      <w:r w:rsidRPr="00F778B6">
        <w:rPr>
          <w:vertAlign w:val="superscript"/>
        </w:rPr>
        <w:t>1</w:t>
      </w:r>
      <w:r w:rsidRPr="00F778B6">
        <w:t xml:space="preserve">A </w:t>
      </w:r>
      <w:r w:rsidRPr="00F778B6">
        <w:rPr>
          <w:u w:val="single"/>
        </w:rPr>
        <w:t>soft answer</w:t>
      </w:r>
      <w:r w:rsidRPr="00F778B6">
        <w:t xml:space="preserve"> turns away wrath </w:t>
      </w:r>
      <w:r w:rsidRPr="00F778B6">
        <w:rPr>
          <w:b w:val="0"/>
        </w:rPr>
        <w:t>[anger]</w:t>
      </w:r>
      <w:r w:rsidRPr="00F778B6">
        <w:t>, but a</w:t>
      </w:r>
      <w:r w:rsidRPr="00F778B6">
        <w:rPr>
          <w:u w:val="single"/>
        </w:rPr>
        <w:t xml:space="preserve"> harsh word</w:t>
      </w:r>
      <w:r w:rsidRPr="00F778B6">
        <w:t xml:space="preserve"> </w:t>
      </w:r>
      <w:r w:rsidRPr="00F778B6">
        <w:rPr>
          <w:b w:val="0"/>
        </w:rPr>
        <w:t>[tone]</w:t>
      </w:r>
      <w:r w:rsidR="00E33B0B">
        <w:t xml:space="preserve"> stirs up anger. </w:t>
      </w:r>
      <w:r w:rsidRPr="00F778B6">
        <w:t>(Prov. 15:1)</w:t>
      </w:r>
    </w:p>
    <w:p w14:paraId="56D18302" w14:textId="77777777" w:rsidR="003C7380" w:rsidRPr="00F778B6" w:rsidRDefault="003C7380" w:rsidP="001B3102">
      <w:pPr>
        <w:pStyle w:val="Lv3-K"/>
      </w:pPr>
      <w:r w:rsidRPr="00F778B6">
        <w:lastRenderedPageBreak/>
        <w:t xml:space="preserve">A </w:t>
      </w:r>
      <w:r w:rsidRPr="00F778B6">
        <w:rPr>
          <w:i/>
        </w:rPr>
        <w:t>negative tone</w:t>
      </w:r>
      <w:r w:rsidRPr="00F778B6">
        <w:t xml:space="preserve"> includes anger, defensiveness, lack of patience (rushing people to answer), or a tone of lecturing (instructing them without listening), etc. </w:t>
      </w:r>
    </w:p>
    <w:p w14:paraId="76AA8205" w14:textId="21E94563" w:rsidR="003C7380" w:rsidRPr="004718A5" w:rsidRDefault="003C7380" w:rsidP="00EE64E7">
      <w:pPr>
        <w:pStyle w:val="bodytext"/>
        <w:rPr>
          <w:i/>
        </w:rPr>
      </w:pPr>
      <w:r w:rsidRPr="004718A5">
        <w:rPr>
          <w:i/>
        </w:rPr>
        <w:t xml:space="preserve">I </w:t>
      </w:r>
      <w:r w:rsidR="00EE64E7" w:rsidRPr="004718A5">
        <w:rPr>
          <w:i/>
        </w:rPr>
        <w:t>cannot emphasize this too often. I say it</w:t>
      </w:r>
      <w:r w:rsidRPr="004718A5">
        <w:rPr>
          <w:i/>
        </w:rPr>
        <w:t xml:space="preserve"> over and o</w:t>
      </w:r>
      <w:r w:rsidR="00EE64E7" w:rsidRPr="004718A5">
        <w:rPr>
          <w:i/>
        </w:rPr>
        <w:t>ver when I talk on this subject. O</w:t>
      </w:r>
      <w:r w:rsidRPr="004718A5">
        <w:rPr>
          <w:i/>
        </w:rPr>
        <w:t xml:space="preserve">ne of the most important points in a healing or restoring a relationship is the tone of the </w:t>
      </w:r>
      <w:r w:rsidR="00EE64E7" w:rsidRPr="004718A5">
        <w:rPr>
          <w:i/>
        </w:rPr>
        <w:t xml:space="preserve">conversation. </w:t>
      </w:r>
      <w:r w:rsidR="00EE64E7" w:rsidRPr="004718A5">
        <w:rPr>
          <w:b/>
          <w:i/>
        </w:rPr>
        <w:t>What</w:t>
      </w:r>
      <w:r w:rsidR="00EE64E7" w:rsidRPr="004718A5">
        <w:rPr>
          <w:i/>
        </w:rPr>
        <w:t xml:space="preserve"> you say is not enough. I</w:t>
      </w:r>
      <w:r w:rsidRPr="004718A5">
        <w:rPr>
          <w:i/>
        </w:rPr>
        <w:t xml:space="preserve">t is </w:t>
      </w:r>
      <w:r w:rsidRPr="004718A5">
        <w:rPr>
          <w:b/>
          <w:i/>
        </w:rPr>
        <w:t>how</w:t>
      </w:r>
      <w:r w:rsidRPr="004718A5">
        <w:rPr>
          <w:i/>
        </w:rPr>
        <w:t xml:space="preserve"> you say it, </w:t>
      </w:r>
      <w:r w:rsidRPr="004718A5">
        <w:rPr>
          <w:b/>
          <w:i/>
        </w:rPr>
        <w:t>how</w:t>
      </w:r>
      <w:r w:rsidRPr="004718A5">
        <w:rPr>
          <w:i/>
        </w:rPr>
        <w:t xml:space="preserve"> we say it. We can say the right thing in the wrong way</w:t>
      </w:r>
      <w:r w:rsidR="00EE64E7" w:rsidRPr="004718A5">
        <w:rPr>
          <w:i/>
        </w:rPr>
        <w:t>,</w:t>
      </w:r>
      <w:r w:rsidRPr="004718A5">
        <w:rPr>
          <w:i/>
        </w:rPr>
        <w:t xml:space="preserve"> and </w:t>
      </w:r>
      <w:r w:rsidR="004718A5" w:rsidRPr="004718A5">
        <w:rPr>
          <w:i/>
        </w:rPr>
        <w:t>that</w:t>
      </w:r>
      <w:r w:rsidRPr="004718A5">
        <w:rPr>
          <w:i/>
        </w:rPr>
        <w:t xml:space="preserve"> sets back the whole reconciliation process.</w:t>
      </w:r>
      <w:r w:rsidR="00EE64E7" w:rsidRPr="004718A5">
        <w:rPr>
          <w:i/>
        </w:rPr>
        <w:t xml:space="preserve"> </w:t>
      </w:r>
      <w:r w:rsidRPr="004718A5">
        <w:rPr>
          <w:i/>
        </w:rPr>
        <w:t>You can go to the person and say the right thing</w:t>
      </w:r>
      <w:r w:rsidR="00EE64E7" w:rsidRPr="004718A5">
        <w:rPr>
          <w:i/>
        </w:rPr>
        <w:t>,</w:t>
      </w:r>
      <w:r w:rsidRPr="004718A5">
        <w:rPr>
          <w:i/>
        </w:rPr>
        <w:t xml:space="preserve"> but </w:t>
      </w:r>
      <w:r w:rsidR="004718A5" w:rsidRPr="004718A5">
        <w:rPr>
          <w:i/>
        </w:rPr>
        <w:t xml:space="preserve">if </w:t>
      </w:r>
      <w:r w:rsidRPr="004718A5">
        <w:rPr>
          <w:i/>
        </w:rPr>
        <w:t xml:space="preserve">you can say it with a wrong tone </w:t>
      </w:r>
      <w:r w:rsidR="00EE64E7" w:rsidRPr="004718A5">
        <w:rPr>
          <w:i/>
        </w:rPr>
        <w:t>with</w:t>
      </w:r>
      <w:r w:rsidRPr="004718A5">
        <w:rPr>
          <w:i/>
        </w:rPr>
        <w:t xml:space="preserve"> a wrong spirit</w:t>
      </w:r>
      <w:r w:rsidR="00EE64E7" w:rsidRPr="004718A5">
        <w:rPr>
          <w:i/>
        </w:rPr>
        <w:t>,</w:t>
      </w:r>
      <w:r w:rsidRPr="004718A5">
        <w:rPr>
          <w:i/>
        </w:rPr>
        <w:t xml:space="preserve"> instead of healing, bitterness </w:t>
      </w:r>
      <w:r w:rsidR="00EE64E7" w:rsidRPr="004718A5">
        <w:rPr>
          <w:i/>
        </w:rPr>
        <w:t>actually gets more established, and the person you went to says</w:t>
      </w:r>
      <w:r w:rsidRPr="004718A5">
        <w:rPr>
          <w:i/>
        </w:rPr>
        <w:t xml:space="preserve">, </w:t>
      </w:r>
      <w:r w:rsidR="00EE64E7" w:rsidRPr="004718A5">
        <w:rPr>
          <w:i/>
        </w:rPr>
        <w:t>“</w:t>
      </w:r>
      <w:r w:rsidRPr="004718A5">
        <w:rPr>
          <w:i/>
        </w:rPr>
        <w:t>I am convinced now that you are insincere and you are off.</w:t>
      </w:r>
      <w:r w:rsidR="00EE64E7" w:rsidRPr="004718A5">
        <w:rPr>
          <w:i/>
        </w:rPr>
        <w:t>”</w:t>
      </w:r>
      <w:r w:rsidRPr="004718A5">
        <w:rPr>
          <w:i/>
        </w:rPr>
        <w:t xml:space="preserve"> So tone really</w:t>
      </w:r>
      <w:r w:rsidR="00EE64E7" w:rsidRPr="004718A5">
        <w:rPr>
          <w:i/>
        </w:rPr>
        <w:t xml:space="preserve">, really </w:t>
      </w:r>
      <w:r w:rsidRPr="004718A5">
        <w:rPr>
          <w:i/>
        </w:rPr>
        <w:t>matters.</w:t>
      </w:r>
    </w:p>
    <w:p w14:paraId="029D83A4" w14:textId="3B30861D" w:rsidR="003C7380" w:rsidRPr="00FF644E" w:rsidRDefault="003C7380" w:rsidP="00EE64E7">
      <w:pPr>
        <w:pStyle w:val="bodytext"/>
        <w:rPr>
          <w:i/>
        </w:rPr>
      </w:pPr>
      <w:r w:rsidRPr="00FF644E">
        <w:rPr>
          <w:i/>
        </w:rPr>
        <w:t xml:space="preserve">Galatians 6 gives us insight </w:t>
      </w:r>
      <w:r w:rsidR="004718A5" w:rsidRPr="00FF644E">
        <w:rPr>
          <w:i/>
        </w:rPr>
        <w:t>into</w:t>
      </w:r>
      <w:r w:rsidRPr="00FF644E">
        <w:rPr>
          <w:i/>
        </w:rPr>
        <w:t xml:space="preserve"> how we restore relationships. Paul is talking in Galatians 6 </w:t>
      </w:r>
      <w:r w:rsidR="004718A5" w:rsidRPr="00FF644E">
        <w:rPr>
          <w:i/>
        </w:rPr>
        <w:t>about</w:t>
      </w:r>
      <w:r w:rsidRPr="00FF644E">
        <w:rPr>
          <w:i/>
        </w:rPr>
        <w:t xml:space="preserve"> how to restore a brother who sins</w:t>
      </w:r>
      <w:r w:rsidR="00EE64E7" w:rsidRPr="00FF644E">
        <w:rPr>
          <w:i/>
        </w:rPr>
        <w:t>,</w:t>
      </w:r>
      <w:r w:rsidRPr="00FF644E">
        <w:rPr>
          <w:i/>
        </w:rPr>
        <w:t xml:space="preserve"> but the very same principles apply to restoring a relationship</w:t>
      </w:r>
      <w:r w:rsidR="00EE64E7" w:rsidRPr="00FF644E">
        <w:rPr>
          <w:i/>
        </w:rPr>
        <w:t>. He emphasizes two things here, saying</w:t>
      </w:r>
      <w:r w:rsidRPr="00FF644E">
        <w:rPr>
          <w:i/>
        </w:rPr>
        <w:t xml:space="preserve"> </w:t>
      </w:r>
      <w:r w:rsidR="00EE64E7" w:rsidRPr="00FF644E">
        <w:rPr>
          <w:i/>
        </w:rPr>
        <w:t>that</w:t>
      </w:r>
      <w:r w:rsidRPr="00FF644E">
        <w:rPr>
          <w:i/>
        </w:rPr>
        <w:t xml:space="preserve"> when you want to see a brother restored in his personal life or you want to see a relationship restored two things are critical</w:t>
      </w:r>
      <w:r w:rsidR="00EE64E7" w:rsidRPr="00FF644E">
        <w:rPr>
          <w:i/>
        </w:rPr>
        <w:t>. I</w:t>
      </w:r>
      <w:r w:rsidRPr="00FF644E">
        <w:rPr>
          <w:i/>
        </w:rPr>
        <w:t xml:space="preserve">n </w:t>
      </w:r>
      <w:r w:rsidR="00EE64E7" w:rsidRPr="00FF644E">
        <w:rPr>
          <w:i/>
        </w:rPr>
        <w:t>Galatians 6:1, he says to g</w:t>
      </w:r>
      <w:r w:rsidRPr="00FF644E">
        <w:rPr>
          <w:i/>
        </w:rPr>
        <w:t>o in a spirit of gentleness,</w:t>
      </w:r>
      <w:r w:rsidR="00EE64E7" w:rsidRPr="00FF644E">
        <w:rPr>
          <w:i/>
        </w:rPr>
        <w:t xml:space="preserve"> and</w:t>
      </w:r>
      <w:r w:rsidRPr="00FF644E">
        <w:rPr>
          <w:i/>
        </w:rPr>
        <w:t xml:space="preserve"> number two</w:t>
      </w:r>
      <w:r w:rsidR="00EE64E7" w:rsidRPr="00FF644E">
        <w:rPr>
          <w:i/>
        </w:rPr>
        <w:t>,</w:t>
      </w:r>
      <w:r w:rsidRPr="00FF644E">
        <w:rPr>
          <w:i/>
        </w:rPr>
        <w:t xml:space="preserve"> </w:t>
      </w:r>
      <w:r w:rsidR="00EE64E7" w:rsidRPr="00FF644E">
        <w:rPr>
          <w:i/>
        </w:rPr>
        <w:t xml:space="preserve">to consider </w:t>
      </w:r>
      <w:proofErr w:type="gramStart"/>
      <w:r w:rsidR="00EE64E7" w:rsidRPr="00FF644E">
        <w:rPr>
          <w:i/>
        </w:rPr>
        <w:t>yourself</w:t>
      </w:r>
      <w:proofErr w:type="gramEnd"/>
      <w:r w:rsidR="00EE64E7" w:rsidRPr="00FF644E">
        <w:rPr>
          <w:i/>
        </w:rPr>
        <w:t xml:space="preserve"> or </w:t>
      </w:r>
      <w:r w:rsidRPr="00FF644E">
        <w:rPr>
          <w:i/>
        </w:rPr>
        <w:t>look to yourself.</w:t>
      </w:r>
      <w:r w:rsidR="00EE64E7" w:rsidRPr="00FF644E">
        <w:rPr>
          <w:i/>
        </w:rPr>
        <w:t xml:space="preserve"> That is, i</w:t>
      </w:r>
      <w:r w:rsidRPr="00FF644E">
        <w:rPr>
          <w:i/>
        </w:rPr>
        <w:t>dentify deficiencies in love that you</w:t>
      </w:r>
      <w:r w:rsidR="00FF644E" w:rsidRPr="00FF644E">
        <w:rPr>
          <w:i/>
        </w:rPr>
        <w:t xml:space="preserve"> have which</w:t>
      </w:r>
      <w:r w:rsidRPr="00FF644E">
        <w:rPr>
          <w:i/>
        </w:rPr>
        <w:t xml:space="preserve"> contributed to the relationship</w:t>
      </w:r>
      <w:r w:rsidR="00FF644E" w:rsidRPr="00FF644E">
        <w:rPr>
          <w:i/>
        </w:rPr>
        <w:t xml:space="preserve"> problem</w:t>
      </w:r>
      <w:r w:rsidRPr="00FF644E">
        <w:rPr>
          <w:i/>
        </w:rPr>
        <w:t xml:space="preserve">. Identify insensitivities </w:t>
      </w:r>
      <w:r w:rsidR="00EE64E7" w:rsidRPr="00FF644E">
        <w:rPr>
          <w:i/>
        </w:rPr>
        <w:t>where</w:t>
      </w:r>
      <w:r w:rsidRPr="00FF644E">
        <w:rPr>
          <w:i/>
        </w:rPr>
        <w:t xml:space="preserve"> you were negligent and insensitive. We can always find deficiencies and insensitivities. If there is not a big scandalous injustice </w:t>
      </w:r>
      <w:r w:rsidR="00EE64E7" w:rsidRPr="00FF644E">
        <w:rPr>
          <w:i/>
        </w:rPr>
        <w:t>or</w:t>
      </w:r>
      <w:r w:rsidRPr="00FF644E">
        <w:rPr>
          <w:i/>
        </w:rPr>
        <w:t xml:space="preserve"> a horrible sin</w:t>
      </w:r>
      <w:r w:rsidR="00EE64E7" w:rsidRPr="00FF644E">
        <w:rPr>
          <w:i/>
        </w:rPr>
        <w:t>,</w:t>
      </w:r>
      <w:r w:rsidRPr="00FF644E">
        <w:rPr>
          <w:i/>
        </w:rPr>
        <w:t xml:space="preserve"> there </w:t>
      </w:r>
      <w:r w:rsidR="00EE64E7" w:rsidRPr="00FF644E">
        <w:rPr>
          <w:i/>
        </w:rPr>
        <w:t>are</w:t>
      </w:r>
      <w:r w:rsidRPr="00FF644E">
        <w:rPr>
          <w:i/>
        </w:rPr>
        <w:t xml:space="preserve"> certainly these other things. We can find them</w:t>
      </w:r>
      <w:r w:rsidR="00EE64E7" w:rsidRPr="00FF644E">
        <w:rPr>
          <w:i/>
        </w:rPr>
        <w:t>,</w:t>
      </w:r>
      <w:r w:rsidRPr="00FF644E">
        <w:rPr>
          <w:i/>
        </w:rPr>
        <w:t xml:space="preserve"> and we bring them into the </w:t>
      </w:r>
      <w:r w:rsidR="00EE64E7" w:rsidRPr="00FF644E">
        <w:rPr>
          <w:i/>
        </w:rPr>
        <w:t xml:space="preserve">restoration of the </w:t>
      </w:r>
      <w:r w:rsidRPr="00FF644E">
        <w:rPr>
          <w:i/>
        </w:rPr>
        <w:t>relationship.</w:t>
      </w:r>
    </w:p>
    <w:p w14:paraId="6FCFD6C9" w14:textId="64BDBA85" w:rsidR="003C7380" w:rsidRPr="00FF644E" w:rsidRDefault="003C7380" w:rsidP="00EE64E7">
      <w:pPr>
        <w:pStyle w:val="bodytext"/>
        <w:rPr>
          <w:i/>
        </w:rPr>
      </w:pPr>
      <w:r w:rsidRPr="00FF644E">
        <w:rPr>
          <w:i/>
        </w:rPr>
        <w:t xml:space="preserve">So what happens often is the guy goes to restore the relationship, </w:t>
      </w:r>
      <w:r w:rsidR="00211EE8" w:rsidRPr="00FF644E">
        <w:rPr>
          <w:i/>
        </w:rPr>
        <w:t xml:space="preserve">but </w:t>
      </w:r>
      <w:r w:rsidRPr="00FF644E">
        <w:rPr>
          <w:i/>
        </w:rPr>
        <w:t xml:space="preserve">he does not go with gentleness and he does not go with looking to himself. He goes to explain to them </w:t>
      </w:r>
      <w:r w:rsidRPr="00FF644E">
        <w:rPr>
          <w:b/>
          <w:i/>
        </w:rPr>
        <w:t>why</w:t>
      </w:r>
      <w:r w:rsidRPr="00FF644E">
        <w:rPr>
          <w:i/>
        </w:rPr>
        <w:t xml:space="preserve"> they should not be so offended. </w:t>
      </w:r>
      <w:r w:rsidR="00211EE8" w:rsidRPr="00FF644E">
        <w:rPr>
          <w:i/>
        </w:rPr>
        <w:t>“</w:t>
      </w:r>
      <w:r w:rsidRPr="00FF644E">
        <w:rPr>
          <w:i/>
        </w:rPr>
        <w:t>Brother</w:t>
      </w:r>
      <w:r w:rsidR="00211EE8" w:rsidRPr="00FF644E">
        <w:rPr>
          <w:i/>
        </w:rPr>
        <w:t>,</w:t>
      </w:r>
      <w:r w:rsidRPr="00FF644E">
        <w:rPr>
          <w:i/>
        </w:rPr>
        <w:t xml:space="preserve"> if you knew me well</w:t>
      </w:r>
      <w:r w:rsidR="00211EE8" w:rsidRPr="00FF644E">
        <w:rPr>
          <w:i/>
        </w:rPr>
        <w:t>, you would not be offended. I</w:t>
      </w:r>
      <w:r w:rsidRPr="00FF644E">
        <w:rPr>
          <w:i/>
        </w:rPr>
        <w:t>t is your wrong perception and your fragile nature that makes you so easily troubled.</w:t>
      </w:r>
      <w:r w:rsidR="00211EE8" w:rsidRPr="00FF644E">
        <w:rPr>
          <w:i/>
        </w:rPr>
        <w:t>”</w:t>
      </w:r>
    </w:p>
    <w:p w14:paraId="136FBD4F" w14:textId="5DB69BDD" w:rsidR="003C7380" w:rsidRPr="00FF644E" w:rsidRDefault="003C7380" w:rsidP="00EE64E7">
      <w:pPr>
        <w:pStyle w:val="bodytext"/>
        <w:rPr>
          <w:i/>
        </w:rPr>
      </w:pPr>
      <w:r w:rsidRPr="00FF644E">
        <w:rPr>
          <w:i/>
        </w:rPr>
        <w:t>Brother, sister</w:t>
      </w:r>
      <w:r w:rsidR="00211EE8" w:rsidRPr="00FF644E">
        <w:rPr>
          <w:i/>
        </w:rPr>
        <w:t>, I tell you</w:t>
      </w:r>
      <w:r w:rsidRPr="00FF644E">
        <w:rPr>
          <w:i/>
        </w:rPr>
        <w:t xml:space="preserve"> that will not restore anything</w:t>
      </w:r>
      <w:r w:rsidR="00211EE8" w:rsidRPr="00FF644E">
        <w:rPr>
          <w:i/>
        </w:rPr>
        <w:t>,</w:t>
      </w:r>
      <w:r w:rsidRPr="00FF644E">
        <w:rPr>
          <w:i/>
        </w:rPr>
        <w:t xml:space="preserve"> particularly in a marriage. She will </w:t>
      </w:r>
      <w:r w:rsidR="00211EE8" w:rsidRPr="00FF644E">
        <w:rPr>
          <w:i/>
        </w:rPr>
        <w:t>not buy it if that is your line! That is not going to work. Y</w:t>
      </w:r>
      <w:r w:rsidRPr="00FF644E">
        <w:rPr>
          <w:i/>
        </w:rPr>
        <w:t>our children will not</w:t>
      </w:r>
      <w:r w:rsidR="00211EE8" w:rsidRPr="00FF644E">
        <w:rPr>
          <w:i/>
        </w:rPr>
        <w:t xml:space="preserve"> buy </w:t>
      </w:r>
      <w:proofErr w:type="gramStart"/>
      <w:r w:rsidR="00211EE8" w:rsidRPr="00FF644E">
        <w:rPr>
          <w:i/>
        </w:rPr>
        <w:t>it</w:t>
      </w:r>
      <w:r w:rsidRPr="00FF644E">
        <w:rPr>
          <w:i/>
        </w:rPr>
        <w:t>,</w:t>
      </w:r>
      <w:proofErr w:type="gramEnd"/>
      <w:r w:rsidRPr="00FF644E">
        <w:rPr>
          <w:i/>
        </w:rPr>
        <w:t xml:space="preserve"> your parents will not, your siblings will not, your friends will not, your co-workers</w:t>
      </w:r>
      <w:r w:rsidR="00211EE8" w:rsidRPr="00FF644E">
        <w:rPr>
          <w:i/>
        </w:rPr>
        <w:t xml:space="preserve"> will not</w:t>
      </w:r>
      <w:r w:rsidRPr="00FF644E">
        <w:rPr>
          <w:i/>
        </w:rPr>
        <w:t>. You will not buy i</w:t>
      </w:r>
      <w:r w:rsidR="00211EE8" w:rsidRPr="00FF644E">
        <w:rPr>
          <w:i/>
        </w:rPr>
        <w:t>t if they say it to you that way. T</w:t>
      </w:r>
      <w:r w:rsidRPr="00FF644E">
        <w:rPr>
          <w:i/>
        </w:rPr>
        <w:t>hat does not bring reconci</w:t>
      </w:r>
      <w:r w:rsidR="00211EE8" w:rsidRPr="00FF644E">
        <w:rPr>
          <w:i/>
        </w:rPr>
        <w:t>liation. You will not accept it; they will not accept it. Do not even try that method! I</w:t>
      </w:r>
      <w:r w:rsidRPr="00FF644E">
        <w:rPr>
          <w:i/>
        </w:rPr>
        <w:t>t is not workable.</w:t>
      </w:r>
    </w:p>
    <w:p w14:paraId="40BE337A" w14:textId="0226DC54" w:rsidR="003C7380" w:rsidRPr="00FF644E" w:rsidRDefault="003C7380" w:rsidP="00EE64E7">
      <w:pPr>
        <w:pStyle w:val="bodytext"/>
        <w:rPr>
          <w:i/>
        </w:rPr>
      </w:pPr>
      <w:r w:rsidRPr="00FF644E">
        <w:rPr>
          <w:i/>
        </w:rPr>
        <w:t>Jesus</w:t>
      </w:r>
      <w:r w:rsidR="00D53271" w:rsidRPr="00FF644E">
        <w:rPr>
          <w:i/>
        </w:rPr>
        <w:t>’</w:t>
      </w:r>
      <w:r w:rsidRPr="00FF644E">
        <w:rPr>
          <w:i/>
        </w:rPr>
        <w:t xml:space="preserve"> method is</w:t>
      </w:r>
      <w:r w:rsidR="00211EE8" w:rsidRPr="00FF644E">
        <w:rPr>
          <w:i/>
        </w:rPr>
        <w:t xml:space="preserve"> so </w:t>
      </w:r>
      <w:r w:rsidRPr="00FF644E">
        <w:rPr>
          <w:i/>
        </w:rPr>
        <w:t>wholly other th</w:t>
      </w:r>
      <w:r w:rsidR="000E0F42" w:rsidRPr="00FF644E">
        <w:rPr>
          <w:i/>
        </w:rPr>
        <w:t xml:space="preserve">an. I mean here is the ultimate: the Innocent One, </w:t>
      </w:r>
      <w:r w:rsidRPr="00FF644E">
        <w:rPr>
          <w:i/>
        </w:rPr>
        <w:t>Jesus</w:t>
      </w:r>
      <w:r w:rsidR="000E0F42" w:rsidRPr="00FF644E">
        <w:rPr>
          <w:i/>
        </w:rPr>
        <w:t>,</w:t>
      </w:r>
      <w:r w:rsidRPr="00FF644E">
        <w:rPr>
          <w:i/>
        </w:rPr>
        <w:t xml:space="preserve"> took the role </w:t>
      </w:r>
      <w:r w:rsidR="000E0F42" w:rsidRPr="00FF644E">
        <w:rPr>
          <w:i/>
        </w:rPr>
        <w:t>of the guilty one, us, our role.</w:t>
      </w:r>
      <w:r w:rsidRPr="00FF644E">
        <w:rPr>
          <w:i/>
        </w:rPr>
        <w:t xml:space="preserve"> He took our sin so that the guilty ones, you and I, could have the benefits of the Innocent One. So the Innocent One takes the role of the guilty so that the guilty can be reconciled and hav</w:t>
      </w:r>
      <w:r w:rsidR="000E0F42" w:rsidRPr="00FF644E">
        <w:rPr>
          <w:i/>
        </w:rPr>
        <w:t>e the benefits of the innocent—</w:t>
      </w:r>
      <w:r w:rsidRPr="00FF644E">
        <w:rPr>
          <w:i/>
        </w:rPr>
        <w:t>that is the ultimate.</w:t>
      </w:r>
    </w:p>
    <w:p w14:paraId="5BC99680" w14:textId="0C454B82" w:rsidR="003C7380" w:rsidRPr="00FF644E" w:rsidRDefault="003C7380" w:rsidP="00EE64E7">
      <w:pPr>
        <w:pStyle w:val="bodytext"/>
        <w:rPr>
          <w:i/>
        </w:rPr>
      </w:pPr>
      <w:r w:rsidRPr="00FF644E">
        <w:rPr>
          <w:i/>
        </w:rPr>
        <w:t>Now none of us are innocent</w:t>
      </w:r>
      <w:r w:rsidR="000E0F42" w:rsidRPr="00FF644E">
        <w:rPr>
          <w:i/>
        </w:rPr>
        <w:t>,</w:t>
      </w:r>
      <w:r w:rsidRPr="00FF644E">
        <w:rPr>
          <w:i/>
        </w:rPr>
        <w:t xml:space="preserve"> so we can</w:t>
      </w:r>
      <w:r w:rsidR="000E0F42" w:rsidRPr="00FF644E">
        <w:rPr>
          <w:i/>
        </w:rPr>
        <w:t>’t</w:t>
      </w:r>
      <w:r w:rsidR="005F27FC">
        <w:rPr>
          <w:i/>
        </w:rPr>
        <w:t xml:space="preserve"> have a Messiah</w:t>
      </w:r>
      <w:r w:rsidRPr="00FF644E">
        <w:rPr>
          <w:i/>
        </w:rPr>
        <w:t xml:space="preserve"> complex and think we are doing some amazing thing</w:t>
      </w:r>
      <w:r w:rsidR="000E0F42" w:rsidRPr="00FF644E">
        <w:rPr>
          <w:i/>
        </w:rPr>
        <w:t xml:space="preserve"> by going to them first. Here is the point. W</w:t>
      </w:r>
      <w:r w:rsidRPr="00FF644E">
        <w:rPr>
          <w:i/>
        </w:rPr>
        <w:t xml:space="preserve">e are searching for any way where we can take the position of the one </w:t>
      </w:r>
      <w:r w:rsidR="000E0F42" w:rsidRPr="00FF644E">
        <w:rPr>
          <w:i/>
        </w:rPr>
        <w:t>who</w:t>
      </w:r>
      <w:r w:rsidRPr="00FF644E">
        <w:rPr>
          <w:i/>
        </w:rPr>
        <w:t xml:space="preserve"> has guilt in the relationship</w:t>
      </w:r>
      <w:r w:rsidR="000E0F42" w:rsidRPr="00FF644E">
        <w:rPr>
          <w:i/>
        </w:rPr>
        <w:t>,</w:t>
      </w:r>
      <w:r w:rsidRPr="00FF644E">
        <w:rPr>
          <w:i/>
        </w:rPr>
        <w:t xml:space="preserve"> even if it is </w:t>
      </w:r>
      <w:r w:rsidR="000E0F42" w:rsidRPr="00FF644E">
        <w:rPr>
          <w:i/>
        </w:rPr>
        <w:t xml:space="preserve">just </w:t>
      </w:r>
      <w:r w:rsidRPr="00FF644E">
        <w:rPr>
          <w:i/>
        </w:rPr>
        <w:t>deficiency and insensitivity</w:t>
      </w:r>
      <w:r w:rsidR="000E0F42" w:rsidRPr="00FF644E">
        <w:rPr>
          <w:i/>
        </w:rPr>
        <w:t>.</w:t>
      </w:r>
      <w:r w:rsidRPr="00FF644E">
        <w:rPr>
          <w:i/>
        </w:rPr>
        <w:t xml:space="preserve"> </w:t>
      </w:r>
      <w:r w:rsidR="000E0F42" w:rsidRPr="00FF644E">
        <w:rPr>
          <w:i/>
        </w:rPr>
        <w:t>T</w:t>
      </w:r>
      <w:r w:rsidRPr="00FF644E">
        <w:rPr>
          <w:i/>
        </w:rPr>
        <w:t>hat is the way</w:t>
      </w:r>
      <w:r w:rsidR="000E0F42" w:rsidRPr="00FF644E">
        <w:rPr>
          <w:i/>
        </w:rPr>
        <w:t xml:space="preserve"> Jesus modeled</w:t>
      </w:r>
      <w:r w:rsidRPr="00FF644E">
        <w:rPr>
          <w:i/>
        </w:rPr>
        <w:t xml:space="preserve"> reconciliation </w:t>
      </w:r>
      <w:r w:rsidR="000E0F42" w:rsidRPr="00FF644E">
        <w:rPr>
          <w:i/>
        </w:rPr>
        <w:t>in</w:t>
      </w:r>
      <w:r w:rsidRPr="00FF644E">
        <w:rPr>
          <w:i/>
        </w:rPr>
        <w:t xml:space="preserve"> the kingdom.</w:t>
      </w:r>
    </w:p>
    <w:p w14:paraId="5F9F9BC4" w14:textId="77777777" w:rsidR="003C7380" w:rsidRPr="00F778B6" w:rsidRDefault="003C7380" w:rsidP="001B3102">
      <w:pPr>
        <w:pStyle w:val="Lv2-J"/>
      </w:pPr>
      <w:r w:rsidRPr="00F778B6">
        <w:rPr>
          <w:b/>
          <w:i/>
        </w:rPr>
        <w:t>Be non-defensive</w:t>
      </w:r>
      <w:r w:rsidRPr="00F778B6">
        <w:t xml:space="preserve">: A defensive manner hinders communication and the restoration process. </w:t>
      </w:r>
      <w:r w:rsidRPr="00F778B6">
        <w:br/>
        <w:t xml:space="preserve">See people who criticize us as a “free research team,” giving us insight into our blind spots. </w:t>
      </w:r>
    </w:p>
    <w:p w14:paraId="6FBF3283" w14:textId="6B17ADFA" w:rsidR="00576456" w:rsidRPr="00966C10" w:rsidRDefault="008626A2" w:rsidP="008626A2">
      <w:pPr>
        <w:pStyle w:val="bodytext"/>
        <w:rPr>
          <w:i/>
        </w:rPr>
      </w:pPr>
      <w:r w:rsidRPr="00966C10">
        <w:rPr>
          <w:i/>
        </w:rPr>
        <w:t>O</w:t>
      </w:r>
      <w:r w:rsidR="003C7380" w:rsidRPr="00966C10">
        <w:rPr>
          <w:i/>
        </w:rPr>
        <w:t xml:space="preserve">ne of the things that </w:t>
      </w:r>
      <w:proofErr w:type="gramStart"/>
      <w:r w:rsidR="003C7380" w:rsidRPr="00966C10">
        <w:rPr>
          <w:i/>
        </w:rPr>
        <w:t>sets</w:t>
      </w:r>
      <w:proofErr w:type="gramEnd"/>
      <w:r w:rsidR="003C7380" w:rsidRPr="00966C10">
        <w:rPr>
          <w:i/>
        </w:rPr>
        <w:t xml:space="preserve"> reconciliation </w:t>
      </w:r>
      <w:r w:rsidR="00966C10" w:rsidRPr="00966C10">
        <w:rPr>
          <w:i/>
        </w:rPr>
        <w:t xml:space="preserve">back </w:t>
      </w:r>
      <w:r w:rsidR="003C7380" w:rsidRPr="00966C10">
        <w:rPr>
          <w:i/>
        </w:rPr>
        <w:t xml:space="preserve">when you go to this brother to ask </w:t>
      </w:r>
      <w:r w:rsidR="00576456" w:rsidRPr="00966C10">
        <w:rPr>
          <w:i/>
        </w:rPr>
        <w:t>him</w:t>
      </w:r>
      <w:r w:rsidR="00966C10" w:rsidRPr="00966C10">
        <w:rPr>
          <w:i/>
        </w:rPr>
        <w:t xml:space="preserve"> why he is troubled at you </w:t>
      </w:r>
      <w:r w:rsidR="00576456" w:rsidRPr="00966C10">
        <w:rPr>
          <w:i/>
        </w:rPr>
        <w:t>is to be defensive. D</w:t>
      </w:r>
      <w:r w:rsidR="003C7380" w:rsidRPr="00966C10">
        <w:rPr>
          <w:i/>
        </w:rPr>
        <w:t xml:space="preserve">o not be defensive. The most natural </w:t>
      </w:r>
      <w:r w:rsidR="00576456" w:rsidRPr="00966C10">
        <w:rPr>
          <w:i/>
        </w:rPr>
        <w:t>thing is for us to be defensive;</w:t>
      </w:r>
      <w:r w:rsidR="003C7380" w:rsidRPr="00966C10">
        <w:rPr>
          <w:i/>
        </w:rPr>
        <w:t xml:space="preserve"> it is the most natural thing. </w:t>
      </w:r>
    </w:p>
    <w:p w14:paraId="323262C4" w14:textId="067A3B32" w:rsidR="001238F5" w:rsidRPr="00966C10" w:rsidRDefault="003C7380" w:rsidP="008626A2">
      <w:pPr>
        <w:pStyle w:val="bodytext"/>
        <w:rPr>
          <w:i/>
        </w:rPr>
      </w:pPr>
      <w:r w:rsidRPr="00966C10">
        <w:rPr>
          <w:i/>
        </w:rPr>
        <w:t xml:space="preserve">What do I mean by defensive? </w:t>
      </w:r>
      <w:r w:rsidR="00576456" w:rsidRPr="00966C10">
        <w:rPr>
          <w:i/>
        </w:rPr>
        <w:t>It is when we seek to defend ourselves</w:t>
      </w:r>
      <w:r w:rsidR="00966C10" w:rsidRPr="00966C10">
        <w:rPr>
          <w:i/>
        </w:rPr>
        <w:t>,</w:t>
      </w:r>
      <w:r w:rsidR="00576456" w:rsidRPr="00966C10">
        <w:rPr>
          <w:i/>
        </w:rPr>
        <w:t xml:space="preserve"> and </w:t>
      </w:r>
      <w:r w:rsidRPr="00966C10">
        <w:rPr>
          <w:i/>
        </w:rPr>
        <w:t>we seek to show</w:t>
      </w:r>
      <w:r w:rsidR="00576456" w:rsidRPr="00966C10">
        <w:rPr>
          <w:i/>
        </w:rPr>
        <w:t xml:space="preserve"> them</w:t>
      </w:r>
      <w:r w:rsidRPr="00966C10">
        <w:rPr>
          <w:i/>
        </w:rPr>
        <w:t xml:space="preserve"> </w:t>
      </w:r>
      <w:r w:rsidR="00576456" w:rsidRPr="00966C10">
        <w:rPr>
          <w:i/>
        </w:rPr>
        <w:t>how they w</w:t>
      </w:r>
      <w:r w:rsidRPr="00966C10">
        <w:rPr>
          <w:i/>
        </w:rPr>
        <w:t>ould not be so troubled if they knew the whole truth.</w:t>
      </w:r>
      <w:r w:rsidR="00576456" w:rsidRPr="00966C10">
        <w:rPr>
          <w:i/>
        </w:rPr>
        <w:t xml:space="preserve"> A</w:t>
      </w:r>
      <w:r w:rsidRPr="00966C10">
        <w:rPr>
          <w:i/>
        </w:rPr>
        <w:t xml:space="preserve"> defensive spirit will set back the whole process. A defensive spirit looks like this, and I know it because I have done it plenty of times</w:t>
      </w:r>
      <w:r w:rsidR="00576456" w:rsidRPr="00966C10">
        <w:rPr>
          <w:i/>
        </w:rPr>
        <w:t>,</w:t>
      </w:r>
      <w:r w:rsidRPr="00966C10">
        <w:rPr>
          <w:i/>
        </w:rPr>
        <w:t xml:space="preserve"> so I have had a lot of practice at this</w:t>
      </w:r>
      <w:r w:rsidR="00576456" w:rsidRPr="00966C10">
        <w:rPr>
          <w:i/>
        </w:rPr>
        <w:t xml:space="preserve"> that</w:t>
      </w:r>
      <w:r w:rsidRPr="00966C10">
        <w:rPr>
          <w:i/>
        </w:rPr>
        <w:t xml:space="preserve"> I am not proud of. </w:t>
      </w:r>
    </w:p>
    <w:p w14:paraId="52356D4A" w14:textId="1A3DABE2" w:rsidR="003C7380" w:rsidRPr="00966C10" w:rsidRDefault="003C7380" w:rsidP="008626A2">
      <w:pPr>
        <w:pStyle w:val="bodytext"/>
        <w:rPr>
          <w:i/>
        </w:rPr>
      </w:pPr>
      <w:r w:rsidRPr="00966C10">
        <w:rPr>
          <w:i/>
        </w:rPr>
        <w:lastRenderedPageBreak/>
        <w:t>You are in a conflict, okay</w:t>
      </w:r>
      <w:r w:rsidR="00576456" w:rsidRPr="00966C10">
        <w:rPr>
          <w:i/>
        </w:rPr>
        <w:t>,</w:t>
      </w:r>
      <w:r w:rsidRPr="00966C10">
        <w:rPr>
          <w:i/>
        </w:rPr>
        <w:t xml:space="preserve"> and as the brother is sharing </w:t>
      </w:r>
      <w:r w:rsidR="00576456" w:rsidRPr="00966C10">
        <w:rPr>
          <w:i/>
        </w:rPr>
        <w:t>the</w:t>
      </w:r>
      <w:r w:rsidRPr="00966C10">
        <w:rPr>
          <w:i/>
        </w:rPr>
        <w:t xml:space="preserve"> reason he is troubled, you are searching for the answer</w:t>
      </w:r>
      <w:r w:rsidR="00576456" w:rsidRPr="00966C10">
        <w:rPr>
          <w:i/>
        </w:rPr>
        <w:t xml:space="preserve"> as to why you are not responsible. Y</w:t>
      </w:r>
      <w:r w:rsidRPr="00966C10">
        <w:rPr>
          <w:i/>
        </w:rPr>
        <w:t xml:space="preserve">ou are searching for </w:t>
      </w:r>
      <w:r w:rsidR="00966C10" w:rsidRPr="00966C10">
        <w:rPr>
          <w:i/>
        </w:rPr>
        <w:t xml:space="preserve">an </w:t>
      </w:r>
      <w:r w:rsidRPr="00966C10">
        <w:rPr>
          <w:i/>
        </w:rPr>
        <w:t>answer to defend yourself.</w:t>
      </w:r>
      <w:r w:rsidR="001238F5" w:rsidRPr="00966C10">
        <w:rPr>
          <w:i/>
        </w:rPr>
        <w:t xml:space="preserve"> T</w:t>
      </w:r>
      <w:r w:rsidRPr="00966C10">
        <w:rPr>
          <w:i/>
        </w:rPr>
        <w:t xml:space="preserve">he brother is talking, </w:t>
      </w:r>
      <w:r w:rsidR="001238F5" w:rsidRPr="00966C10">
        <w:rPr>
          <w:i/>
        </w:rPr>
        <w:t xml:space="preserve">but </w:t>
      </w:r>
      <w:r w:rsidRPr="00966C10">
        <w:rPr>
          <w:i/>
        </w:rPr>
        <w:t xml:space="preserve">you are searching for the answer to defend yourself, and you are not </w:t>
      </w:r>
      <w:r w:rsidR="001238F5" w:rsidRPr="00966C10">
        <w:rPr>
          <w:i/>
        </w:rPr>
        <w:t>listening</w:t>
      </w:r>
      <w:r w:rsidRPr="00966C10">
        <w:rPr>
          <w:i/>
        </w:rPr>
        <w:t xml:space="preserve"> to hear what he is saying</w:t>
      </w:r>
      <w:r w:rsidR="001238F5" w:rsidRPr="00966C10">
        <w:rPr>
          <w:i/>
        </w:rPr>
        <w:t>,</w:t>
      </w:r>
      <w:r w:rsidRPr="00966C10">
        <w:rPr>
          <w:i/>
        </w:rPr>
        <w:t xml:space="preserve"> particularly</w:t>
      </w:r>
      <w:r w:rsidR="001238F5" w:rsidRPr="00966C10">
        <w:rPr>
          <w:i/>
        </w:rPr>
        <w:t xml:space="preserve"> to</w:t>
      </w:r>
      <w:r w:rsidRPr="00966C10">
        <w:rPr>
          <w:i/>
        </w:rPr>
        <w:t xml:space="preserve"> hear the unspoken things that he is saying. He has fears, he has hurts, </w:t>
      </w:r>
      <w:r w:rsidR="001238F5" w:rsidRPr="00966C10">
        <w:rPr>
          <w:i/>
        </w:rPr>
        <w:t xml:space="preserve">and </w:t>
      </w:r>
      <w:r w:rsidRPr="00966C10">
        <w:rPr>
          <w:i/>
        </w:rPr>
        <w:t>he has disappointments that</w:t>
      </w:r>
      <w:r w:rsidR="001238F5" w:rsidRPr="00966C10">
        <w:rPr>
          <w:i/>
        </w:rPr>
        <w:t xml:space="preserve"> have not been articulated yet. He has not said them well. H</w:t>
      </w:r>
      <w:r w:rsidRPr="00966C10">
        <w:rPr>
          <w:i/>
        </w:rPr>
        <w:t>e has not even located them. In a right spirit we are searching to hear what they are saying, not searching for the answer to defend why we are not guilty or responsible. A defensive tone will set the whole thing back.</w:t>
      </w:r>
    </w:p>
    <w:p w14:paraId="66AE9842" w14:textId="77777777" w:rsidR="003C7380" w:rsidRPr="00F778B6" w:rsidRDefault="003C7380" w:rsidP="001B3102">
      <w:pPr>
        <w:pStyle w:val="Lv2-J"/>
      </w:pPr>
      <w:r w:rsidRPr="00F778B6">
        <w:rPr>
          <w:b/>
          <w:i/>
        </w:rPr>
        <w:t>Active listening</w:t>
      </w:r>
      <w:r w:rsidRPr="00F778B6">
        <w:t xml:space="preserve">: Be careful not to interrupt or cut them off, but listen to discern their </w:t>
      </w:r>
      <w:r w:rsidRPr="00F778B6">
        <w:rPr>
          <w:i/>
        </w:rPr>
        <w:t>unspoken</w:t>
      </w:r>
      <w:r w:rsidRPr="00F778B6">
        <w:t xml:space="preserve"> words, pains, or disappointments. Speak back to them </w:t>
      </w:r>
      <w:r w:rsidRPr="00F778B6">
        <w:rPr>
          <w:i/>
        </w:rPr>
        <w:t>what</w:t>
      </w:r>
      <w:r w:rsidRPr="00F778B6">
        <w:t xml:space="preserve"> </w:t>
      </w:r>
      <w:r w:rsidRPr="00F778B6">
        <w:rPr>
          <w:i/>
        </w:rPr>
        <w:t>you</w:t>
      </w:r>
      <w:r w:rsidRPr="00F778B6">
        <w:t xml:space="preserve"> </w:t>
      </w:r>
      <w:r w:rsidRPr="00F778B6">
        <w:rPr>
          <w:i/>
        </w:rPr>
        <w:t>heard</w:t>
      </w:r>
      <w:r w:rsidRPr="00F778B6">
        <w:t xml:space="preserve"> them say. For example, </w:t>
      </w:r>
      <w:r w:rsidRPr="00F778B6">
        <w:rPr>
          <w:i/>
        </w:rPr>
        <w:t xml:space="preserve">“It sounds like you are saying…” </w:t>
      </w:r>
      <w:r w:rsidRPr="00F778B6">
        <w:t xml:space="preserve">This gives them the opportunity to clarify what you heard. We honor people by patiently listening to their view of the conflict, even if it is not 100% accurate. </w:t>
      </w:r>
    </w:p>
    <w:p w14:paraId="5313F6CA" w14:textId="77777777" w:rsidR="003C7380" w:rsidRPr="00F778B6" w:rsidRDefault="003C7380" w:rsidP="001B3102">
      <w:pPr>
        <w:pStyle w:val="Sc2-F"/>
        <w:jc w:val="left"/>
      </w:pPr>
      <w:r w:rsidRPr="00F778B6">
        <w:rPr>
          <w:vertAlign w:val="superscript"/>
        </w:rPr>
        <w:t>19</w:t>
      </w:r>
      <w:r w:rsidRPr="00F778B6">
        <w:t xml:space="preserve">But everyone must be </w:t>
      </w:r>
      <w:r w:rsidRPr="00F778B6">
        <w:rPr>
          <w:u w:val="single"/>
        </w:rPr>
        <w:t xml:space="preserve">quick to </w:t>
      </w:r>
      <w:proofErr w:type="gramStart"/>
      <w:r w:rsidRPr="00F778B6">
        <w:rPr>
          <w:u w:val="single"/>
        </w:rPr>
        <w:t>hear</w:t>
      </w:r>
      <w:r w:rsidRPr="00F778B6">
        <w:t>,</w:t>
      </w:r>
      <w:proofErr w:type="gramEnd"/>
      <w:r w:rsidRPr="00F778B6">
        <w:t xml:space="preserve"> slow to speak and slow to anger. (Jas. 1:19, NAS)</w:t>
      </w:r>
    </w:p>
    <w:p w14:paraId="627E3B8C" w14:textId="2B78B27C" w:rsidR="003C7380" w:rsidRPr="00744CFD" w:rsidRDefault="00B40220" w:rsidP="008405A1">
      <w:pPr>
        <w:pStyle w:val="bodytext"/>
        <w:rPr>
          <w:i/>
        </w:rPr>
      </w:pPr>
      <w:r w:rsidRPr="00744CFD">
        <w:rPr>
          <w:i/>
        </w:rPr>
        <w:t>W</w:t>
      </w:r>
      <w:r w:rsidR="003C7380" w:rsidRPr="00744CFD">
        <w:rPr>
          <w:i/>
        </w:rPr>
        <w:t xml:space="preserve">hat a powerful passage </w:t>
      </w:r>
      <w:r w:rsidRPr="00744CFD">
        <w:rPr>
          <w:i/>
        </w:rPr>
        <w:t>James 1:19 is</w:t>
      </w:r>
      <w:r w:rsidR="007D6C3D" w:rsidRPr="00744CFD">
        <w:rPr>
          <w:i/>
        </w:rPr>
        <w:t>,</w:t>
      </w:r>
      <w:r w:rsidRPr="00744CFD">
        <w:rPr>
          <w:i/>
        </w:rPr>
        <w:t xml:space="preserve"> </w:t>
      </w:r>
      <w:r w:rsidR="003C7380" w:rsidRPr="00744CFD">
        <w:rPr>
          <w:i/>
        </w:rPr>
        <w:t>talking about an expression</w:t>
      </w:r>
      <w:r w:rsidRPr="00744CFD">
        <w:rPr>
          <w:i/>
        </w:rPr>
        <w:t xml:space="preserve"> of walking in love. Here it is. “Everyone </w:t>
      </w:r>
      <w:r w:rsidRPr="00744CFD">
        <w:rPr>
          <w:b/>
          <w:i/>
        </w:rPr>
        <w:t>must</w:t>
      </w:r>
      <w:r w:rsidRPr="00744CFD">
        <w:rPr>
          <w:i/>
        </w:rPr>
        <w:t xml:space="preserve">”—circle the word </w:t>
      </w:r>
      <w:r w:rsidRPr="00744CFD">
        <w:rPr>
          <w:b/>
          <w:i/>
        </w:rPr>
        <w:t>must</w:t>
      </w:r>
      <w:r w:rsidRPr="00744CFD">
        <w:rPr>
          <w:i/>
        </w:rPr>
        <w:t>—“</w:t>
      </w:r>
      <w:r w:rsidR="003C7380" w:rsidRPr="00744CFD">
        <w:rPr>
          <w:i/>
        </w:rPr>
        <w:t>must be quick to hear, slow to speak,</w:t>
      </w:r>
      <w:r w:rsidRPr="00744CFD">
        <w:rPr>
          <w:i/>
        </w:rPr>
        <w:t>”</w:t>
      </w:r>
      <w:r w:rsidR="003C7380" w:rsidRPr="00744CFD">
        <w:rPr>
          <w:i/>
        </w:rPr>
        <w:t xml:space="preserve"> particularly if you are in leadership. Leadership anywhere in the kingdom</w:t>
      </w:r>
      <w:r w:rsidRPr="00744CFD">
        <w:rPr>
          <w:i/>
        </w:rPr>
        <w:t>,</w:t>
      </w:r>
      <w:r w:rsidR="003C7380" w:rsidRPr="00744CFD">
        <w:rPr>
          <w:i/>
        </w:rPr>
        <w:t xml:space="preserve"> whether in the church ministries or in the marketplace, if you are in leadership you must, you must do this</w:t>
      </w:r>
      <w:r w:rsidRPr="00744CFD">
        <w:rPr>
          <w:i/>
        </w:rPr>
        <w:t xml:space="preserve"> more than the people under you;</w:t>
      </w:r>
      <w:r w:rsidR="003C7380" w:rsidRPr="00744CFD">
        <w:rPr>
          <w:i/>
        </w:rPr>
        <w:t xml:space="preserve"> you must be quick to hear.</w:t>
      </w:r>
    </w:p>
    <w:p w14:paraId="0C520521" w14:textId="3E7055CA" w:rsidR="003C7380" w:rsidRPr="00744CFD" w:rsidRDefault="00B40220" w:rsidP="008405A1">
      <w:pPr>
        <w:pStyle w:val="bodytext"/>
        <w:rPr>
          <w:i/>
        </w:rPr>
      </w:pPr>
      <w:r w:rsidRPr="00744CFD">
        <w:rPr>
          <w:i/>
        </w:rPr>
        <w:t>Be careful; do not interrupt them. D</w:t>
      </w:r>
      <w:r w:rsidR="003C7380" w:rsidRPr="00744CFD">
        <w:rPr>
          <w:i/>
        </w:rPr>
        <w:t xml:space="preserve">o </w:t>
      </w:r>
      <w:r w:rsidRPr="00744CFD">
        <w:rPr>
          <w:i/>
        </w:rPr>
        <w:t>not cut them off. D</w:t>
      </w:r>
      <w:r w:rsidR="003C7380" w:rsidRPr="00744CFD">
        <w:rPr>
          <w:i/>
        </w:rPr>
        <w:t>o not put them down. Do not interrupt them to tell them why y</w:t>
      </w:r>
      <w:r w:rsidR="007D6C3D" w:rsidRPr="00744CFD">
        <w:rPr>
          <w:i/>
        </w:rPr>
        <w:t>ou are right and they are wrong.</w:t>
      </w:r>
      <w:r w:rsidR="003C7380" w:rsidRPr="00744CFD">
        <w:rPr>
          <w:i/>
        </w:rPr>
        <w:t xml:space="preserve"> </w:t>
      </w:r>
      <w:r w:rsidR="007D6C3D" w:rsidRPr="00744CFD">
        <w:rPr>
          <w:i/>
        </w:rPr>
        <w:t>B</w:t>
      </w:r>
      <w:r w:rsidR="003C7380" w:rsidRPr="00744CFD">
        <w:rPr>
          <w:i/>
        </w:rPr>
        <w:t xml:space="preserve">e quick to hear. </w:t>
      </w:r>
      <w:r w:rsidR="007D6C3D" w:rsidRPr="00744CFD">
        <w:rPr>
          <w:i/>
        </w:rPr>
        <w:t>B</w:t>
      </w:r>
      <w:r w:rsidR="003C7380" w:rsidRPr="00744CFD">
        <w:rPr>
          <w:i/>
        </w:rPr>
        <w:t xml:space="preserve">eing quick to hear is </w:t>
      </w:r>
      <w:proofErr w:type="gramStart"/>
      <w:r w:rsidR="003C7380" w:rsidRPr="00744CFD">
        <w:rPr>
          <w:i/>
        </w:rPr>
        <w:t xml:space="preserve">not </w:t>
      </w:r>
      <w:r w:rsidR="007D6C3D" w:rsidRPr="00744CFD">
        <w:rPr>
          <w:i/>
        </w:rPr>
        <w:t>only</w:t>
      </w:r>
      <w:r w:rsidR="003C7380" w:rsidRPr="00744CFD">
        <w:rPr>
          <w:i/>
        </w:rPr>
        <w:t xml:space="preserve"> not</w:t>
      </w:r>
      <w:proofErr w:type="gramEnd"/>
      <w:r w:rsidR="003C7380" w:rsidRPr="00744CFD">
        <w:rPr>
          <w:i/>
        </w:rPr>
        <w:t xml:space="preserve"> interrupt</w:t>
      </w:r>
      <w:r w:rsidR="007D6C3D" w:rsidRPr="00744CFD">
        <w:rPr>
          <w:i/>
        </w:rPr>
        <w:t>ing</w:t>
      </w:r>
      <w:r w:rsidR="003C7380" w:rsidRPr="00744CFD">
        <w:rPr>
          <w:i/>
        </w:rPr>
        <w:t xml:space="preserve"> them. Being quick to hear means </w:t>
      </w:r>
      <w:r w:rsidR="007D6C3D" w:rsidRPr="00744CFD">
        <w:rPr>
          <w:i/>
        </w:rPr>
        <w:t xml:space="preserve">that </w:t>
      </w:r>
      <w:r w:rsidR="003C7380" w:rsidRPr="00744CFD">
        <w:rPr>
          <w:i/>
        </w:rPr>
        <w:t>when they are finished</w:t>
      </w:r>
      <w:r w:rsidR="007D6C3D" w:rsidRPr="00744CFD">
        <w:rPr>
          <w:i/>
        </w:rPr>
        <w:t>,</w:t>
      </w:r>
      <w:r w:rsidR="003C7380" w:rsidRPr="00744CFD">
        <w:rPr>
          <w:i/>
        </w:rPr>
        <w:t xml:space="preserve"> do not change the subject</w:t>
      </w:r>
      <w:r w:rsidR="007D6C3D" w:rsidRPr="00744CFD">
        <w:rPr>
          <w:i/>
        </w:rPr>
        <w:t xml:space="preserve"> the minute they are finished. So you s</w:t>
      </w:r>
      <w:r w:rsidR="003C7380" w:rsidRPr="00744CFD">
        <w:rPr>
          <w:i/>
        </w:rPr>
        <w:t xml:space="preserve">ay, </w:t>
      </w:r>
      <w:r w:rsidR="007D6C3D" w:rsidRPr="00744CFD">
        <w:rPr>
          <w:i/>
        </w:rPr>
        <w:t>“I did not interrupt them. T</w:t>
      </w:r>
      <w:r w:rsidR="003C7380" w:rsidRPr="00744CFD">
        <w:rPr>
          <w:i/>
        </w:rPr>
        <w:t>hey went</w:t>
      </w:r>
      <w:r w:rsidR="007D6C3D" w:rsidRPr="00744CFD">
        <w:rPr>
          <w:i/>
        </w:rPr>
        <w:t xml:space="preserve"> a full</w:t>
      </w:r>
      <w:r w:rsidR="003C7380" w:rsidRPr="00744CFD">
        <w:rPr>
          <w:i/>
        </w:rPr>
        <w:t xml:space="preserve"> ten minutes</w:t>
      </w:r>
      <w:r w:rsidR="007D6C3D" w:rsidRPr="00744CFD">
        <w:rPr>
          <w:i/>
        </w:rPr>
        <w:t>,</w:t>
      </w:r>
      <w:r w:rsidR="003C7380" w:rsidRPr="00744CFD">
        <w:rPr>
          <w:i/>
        </w:rPr>
        <w:t xml:space="preserve"> and mos</w:t>
      </w:r>
      <w:r w:rsidR="007D6C3D" w:rsidRPr="00744CFD">
        <w:rPr>
          <w:i/>
        </w:rPr>
        <w:t>t of what they said was trumped-up charges. I</w:t>
      </w:r>
      <w:r w:rsidR="003C7380" w:rsidRPr="00744CFD">
        <w:rPr>
          <w:i/>
        </w:rPr>
        <w:t>t was exaggerated, it was con</w:t>
      </w:r>
      <w:r w:rsidR="007D6C3D" w:rsidRPr="00744CFD">
        <w:rPr>
          <w:i/>
        </w:rPr>
        <w:t>fused, and I listened patiently.</w:t>
      </w:r>
      <w:r w:rsidR="003C7380" w:rsidRPr="00744CFD">
        <w:rPr>
          <w:i/>
        </w:rPr>
        <w:t xml:space="preserve"> I even smiled a few</w:t>
      </w:r>
      <w:r w:rsidR="007D6C3D" w:rsidRPr="00744CFD">
        <w:rPr>
          <w:i/>
        </w:rPr>
        <w:t xml:space="preserve"> times.</w:t>
      </w:r>
      <w:r w:rsidR="003C7380" w:rsidRPr="00744CFD">
        <w:rPr>
          <w:i/>
        </w:rPr>
        <w:t xml:space="preserve"> I mean I did it.</w:t>
      </w:r>
      <w:r w:rsidR="007D6C3D" w:rsidRPr="00744CFD">
        <w:rPr>
          <w:i/>
        </w:rPr>
        <w:t>”</w:t>
      </w:r>
      <w:r w:rsidR="003C7380" w:rsidRPr="00744CFD">
        <w:rPr>
          <w:i/>
        </w:rPr>
        <w:t xml:space="preserve"> No</w:t>
      </w:r>
      <w:r w:rsidR="007D6C3D" w:rsidRPr="00744CFD">
        <w:rPr>
          <w:i/>
        </w:rPr>
        <w:t>,</w:t>
      </w:r>
      <w:r w:rsidR="003C7380" w:rsidRPr="00744CFD">
        <w:rPr>
          <w:i/>
        </w:rPr>
        <w:t xml:space="preserve"> not quite</w:t>
      </w:r>
      <w:r w:rsidR="007D6C3D" w:rsidRPr="00744CFD">
        <w:rPr>
          <w:i/>
        </w:rPr>
        <w:t>. A</w:t>
      </w:r>
      <w:r w:rsidR="003C7380" w:rsidRPr="00744CFD">
        <w:rPr>
          <w:i/>
        </w:rPr>
        <w:t xml:space="preserve">lmost ten minutes comes and goes, </w:t>
      </w:r>
      <w:r w:rsidR="007D6C3D" w:rsidRPr="00744CFD">
        <w:rPr>
          <w:i/>
        </w:rPr>
        <w:t xml:space="preserve">and you </w:t>
      </w:r>
      <w:r w:rsidR="003C7380" w:rsidRPr="00744CFD">
        <w:rPr>
          <w:i/>
        </w:rPr>
        <w:t>do not interrupt them,</w:t>
      </w:r>
      <w:r w:rsidR="007D6C3D" w:rsidRPr="00744CFD">
        <w:rPr>
          <w:i/>
        </w:rPr>
        <w:t xml:space="preserve"> but at the end,</w:t>
      </w:r>
      <w:r w:rsidR="003C7380" w:rsidRPr="00744CFD">
        <w:rPr>
          <w:i/>
        </w:rPr>
        <w:t xml:space="preserve"> now you thrust into your argument. No</w:t>
      </w:r>
      <w:r w:rsidR="007D6C3D" w:rsidRPr="00744CFD">
        <w:rPr>
          <w:i/>
        </w:rPr>
        <w:t>,</w:t>
      </w:r>
      <w:r w:rsidR="003C7380" w:rsidRPr="00744CFD">
        <w:rPr>
          <w:i/>
        </w:rPr>
        <w:t xml:space="preserve"> that is not being quick to hear.</w:t>
      </w:r>
    </w:p>
    <w:p w14:paraId="419B6947" w14:textId="45161958" w:rsidR="003C7380" w:rsidRPr="00744CFD" w:rsidRDefault="007D6C3D" w:rsidP="008405A1">
      <w:pPr>
        <w:pStyle w:val="bodytext"/>
        <w:rPr>
          <w:i/>
        </w:rPr>
      </w:pPr>
      <w:r w:rsidRPr="00744CFD">
        <w:rPr>
          <w:i/>
        </w:rPr>
        <w:t>Being quick to hear—</w:t>
      </w:r>
      <w:r w:rsidR="003C7380" w:rsidRPr="00744CFD">
        <w:rPr>
          <w:i/>
        </w:rPr>
        <w:t>again this is easy to preach and a whole different thing to live. I do not do this near</w:t>
      </w:r>
      <w:r w:rsidRPr="00744CFD">
        <w:rPr>
          <w:i/>
        </w:rPr>
        <w:t>ly</w:t>
      </w:r>
      <w:r w:rsidR="003C7380" w:rsidRPr="00744CFD">
        <w:rPr>
          <w:i/>
        </w:rPr>
        <w:t xml:space="preserve"> as well as I want to</w:t>
      </w:r>
      <w:r w:rsidRPr="00744CFD">
        <w:rPr>
          <w:i/>
        </w:rPr>
        <w:t>—</w:t>
      </w:r>
      <w:r w:rsidR="003C7380" w:rsidRPr="00744CFD">
        <w:rPr>
          <w:i/>
        </w:rPr>
        <w:t>b</w:t>
      </w:r>
      <w:r w:rsidRPr="00744CFD">
        <w:rPr>
          <w:i/>
        </w:rPr>
        <w:t>ut being quick to hear is saying, “O</w:t>
      </w:r>
      <w:r w:rsidR="003C7380" w:rsidRPr="00744CFD">
        <w:rPr>
          <w:i/>
        </w:rPr>
        <w:t>kay</w:t>
      </w:r>
      <w:r w:rsidRPr="00744CFD">
        <w:rPr>
          <w:i/>
        </w:rPr>
        <w:t>,</w:t>
      </w:r>
      <w:r w:rsidR="003C7380" w:rsidRPr="00744CFD">
        <w:rPr>
          <w:i/>
        </w:rPr>
        <w:t xml:space="preserve"> let</w:t>
      </w:r>
      <w:r w:rsidR="00D53271" w:rsidRPr="00744CFD">
        <w:rPr>
          <w:i/>
        </w:rPr>
        <w:t>’</w:t>
      </w:r>
      <w:r w:rsidRPr="00744CFD">
        <w:rPr>
          <w:i/>
        </w:rPr>
        <w:t>s stay on the subject. L</w:t>
      </w:r>
      <w:r w:rsidR="003C7380" w:rsidRPr="00744CFD">
        <w:rPr>
          <w:i/>
        </w:rPr>
        <w:t>et</w:t>
      </w:r>
      <w:r w:rsidR="00D53271" w:rsidRPr="00744CFD">
        <w:rPr>
          <w:i/>
        </w:rPr>
        <w:t>’</w:t>
      </w:r>
      <w:r w:rsidR="003C7380" w:rsidRPr="00744CFD">
        <w:rPr>
          <w:i/>
        </w:rPr>
        <w:t>s stay on the subject of what</w:t>
      </w:r>
      <w:r w:rsidRPr="00744CFD">
        <w:rPr>
          <w:i/>
        </w:rPr>
        <w:t xml:space="preserve"> you are saying. You are trying</w:t>
      </w:r>
      <w:r w:rsidR="003C7380" w:rsidRPr="00744CFD">
        <w:rPr>
          <w:i/>
        </w:rPr>
        <w:t xml:space="preserve"> </w:t>
      </w:r>
      <w:r w:rsidRPr="00744CFD">
        <w:rPr>
          <w:i/>
        </w:rPr>
        <w:t>to speak your heart. L</w:t>
      </w:r>
      <w:r w:rsidR="003C7380" w:rsidRPr="00744CFD">
        <w:rPr>
          <w:i/>
        </w:rPr>
        <w:t>et m</w:t>
      </w:r>
      <w:r w:rsidRPr="00744CFD">
        <w:rPr>
          <w:i/>
        </w:rPr>
        <w:t>e tell you what I heard you say.</w:t>
      </w:r>
      <w:r w:rsidR="003C7380" w:rsidRPr="00744CFD">
        <w:rPr>
          <w:i/>
        </w:rPr>
        <w:t xml:space="preserve"> I</w:t>
      </w:r>
      <w:r w:rsidRPr="00744CFD">
        <w:rPr>
          <w:i/>
        </w:rPr>
        <w:t xml:space="preserve"> am not changing the subject.</w:t>
      </w:r>
      <w:r w:rsidR="003C7380" w:rsidRPr="00744CFD">
        <w:rPr>
          <w:i/>
        </w:rPr>
        <w:t xml:space="preserve"> I am going to give you a chance to clarify and elaborate.</w:t>
      </w:r>
      <w:r w:rsidRPr="00744CFD">
        <w:rPr>
          <w:i/>
        </w:rPr>
        <w:t>”</w:t>
      </w:r>
    </w:p>
    <w:p w14:paraId="02229BAB" w14:textId="66464C67" w:rsidR="003C7380" w:rsidRPr="00744CFD" w:rsidRDefault="003C7380" w:rsidP="008405A1">
      <w:pPr>
        <w:pStyle w:val="bodytext"/>
        <w:rPr>
          <w:i/>
        </w:rPr>
      </w:pPr>
      <w:r w:rsidRPr="00744CFD">
        <w:rPr>
          <w:i/>
        </w:rPr>
        <w:t>So the point is</w:t>
      </w:r>
      <w:r w:rsidR="007D6C3D" w:rsidRPr="00744CFD">
        <w:rPr>
          <w:i/>
        </w:rPr>
        <w:t xml:space="preserve"> that</w:t>
      </w:r>
      <w:r w:rsidRPr="00744CFD">
        <w:rPr>
          <w:i/>
        </w:rPr>
        <w:t xml:space="preserve"> we are locked into hearing </w:t>
      </w:r>
      <w:r w:rsidR="007D6C3D" w:rsidRPr="00744CFD">
        <w:rPr>
          <w:i/>
        </w:rPr>
        <w:t>the deeper thing on their heart. T</w:t>
      </w:r>
      <w:r w:rsidRPr="00744CFD">
        <w:rPr>
          <w:i/>
        </w:rPr>
        <w:t xml:space="preserve">hat is what quick </w:t>
      </w:r>
      <w:r w:rsidR="007D6C3D" w:rsidRPr="00744CFD">
        <w:rPr>
          <w:i/>
        </w:rPr>
        <w:t>to hear means. Do not interrupt, but</w:t>
      </w:r>
      <w:r w:rsidRPr="00744CFD">
        <w:rPr>
          <w:i/>
        </w:rPr>
        <w:t xml:space="preserve"> give opportunity for them even to clarify and elaborate. Then in time you will be able to give your answer.</w:t>
      </w:r>
    </w:p>
    <w:p w14:paraId="04BA9E8E" w14:textId="64217596" w:rsidR="003C7380" w:rsidRPr="00744CFD" w:rsidRDefault="000463B7" w:rsidP="008405A1">
      <w:pPr>
        <w:pStyle w:val="bodytext"/>
        <w:rPr>
          <w:i/>
        </w:rPr>
      </w:pPr>
      <w:r w:rsidRPr="00744CFD">
        <w:rPr>
          <w:i/>
        </w:rPr>
        <w:t>James said, “Y</w:t>
      </w:r>
      <w:r w:rsidR="003C7380" w:rsidRPr="00744CFD">
        <w:rPr>
          <w:i/>
        </w:rPr>
        <w:t>ou must be quick to hear.</w:t>
      </w:r>
      <w:r w:rsidRPr="00744CFD">
        <w:rPr>
          <w:i/>
        </w:rPr>
        <w:t>”</w:t>
      </w:r>
      <w:r w:rsidR="003C7380" w:rsidRPr="00744CFD">
        <w:rPr>
          <w:i/>
        </w:rPr>
        <w:t xml:space="preserve"> Again</w:t>
      </w:r>
      <w:r w:rsidRPr="00744CFD">
        <w:rPr>
          <w:i/>
        </w:rPr>
        <w:t>,</w:t>
      </w:r>
      <w:r w:rsidR="003C7380" w:rsidRPr="00744CFD">
        <w:rPr>
          <w:i/>
        </w:rPr>
        <w:t xml:space="preserve"> whatever role of leadership you have in the Body of Christ, whether in the marketplace, in the neighborhood, </w:t>
      </w:r>
      <w:r w:rsidRPr="00744CFD">
        <w:rPr>
          <w:i/>
        </w:rPr>
        <w:t>in</w:t>
      </w:r>
      <w:r w:rsidR="003C7380" w:rsidRPr="00744CFD">
        <w:rPr>
          <w:i/>
        </w:rPr>
        <w:t xml:space="preserve"> the soccer </w:t>
      </w:r>
      <w:r w:rsidRPr="00744CFD">
        <w:rPr>
          <w:i/>
        </w:rPr>
        <w:t>league—</w:t>
      </w:r>
      <w:r w:rsidR="003C7380" w:rsidRPr="00744CFD">
        <w:rPr>
          <w:i/>
        </w:rPr>
        <w:t>it does not matter wha</w:t>
      </w:r>
      <w:r w:rsidRPr="00744CFD">
        <w:rPr>
          <w:i/>
        </w:rPr>
        <w:t>t role in the kingdom you have—</w:t>
      </w:r>
      <w:r w:rsidR="003C7380" w:rsidRPr="00744CFD">
        <w:rPr>
          <w:i/>
        </w:rPr>
        <w:t>in a church ministry we must be quick to hear. We honor people by listening to them carefully.</w:t>
      </w:r>
    </w:p>
    <w:p w14:paraId="0661603E" w14:textId="77777777" w:rsidR="003C7380" w:rsidRPr="00F778B6" w:rsidRDefault="003C7380" w:rsidP="001B3102">
      <w:pPr>
        <w:pStyle w:val="Lv2-J"/>
      </w:pPr>
      <w:proofErr w:type="gramStart"/>
      <w:r w:rsidRPr="00F778B6">
        <w:rPr>
          <w:b/>
          <w:i/>
        </w:rPr>
        <w:t>Ask the person</w:t>
      </w:r>
      <w:proofErr w:type="gramEnd"/>
      <w:r w:rsidRPr="00F778B6">
        <w:t>:</w:t>
      </w:r>
      <w:r w:rsidRPr="00F778B6">
        <w:rPr>
          <w:b/>
          <w:i/>
        </w:rPr>
        <w:t xml:space="preserve"> </w:t>
      </w:r>
      <w:r w:rsidRPr="00F778B6">
        <w:t xml:space="preserve">Ask them for information about what they were thinking, feeling, doing, or wanting in the situation, instead of starting with statements of complaint or correction. For example, ask them, </w:t>
      </w:r>
      <w:r w:rsidRPr="00F778B6">
        <w:rPr>
          <w:i/>
        </w:rPr>
        <w:t>“What were you thinking or feeling when you told me…?</w:t>
      </w:r>
      <w:r w:rsidRPr="00F778B6">
        <w:t xml:space="preserve">” Try to hear their pain that is unspoken. Ask them for help, </w:t>
      </w:r>
      <w:r w:rsidRPr="00F778B6">
        <w:rPr>
          <w:i/>
        </w:rPr>
        <w:t xml:space="preserve">“Help me understand what you felt when I said…” </w:t>
      </w:r>
    </w:p>
    <w:p w14:paraId="60B5ECE6" w14:textId="77777777" w:rsidR="003C7380" w:rsidRPr="00F778B6" w:rsidRDefault="003C7380" w:rsidP="001B3102">
      <w:pPr>
        <w:pStyle w:val="Lv2-J"/>
      </w:pPr>
      <w:r w:rsidRPr="00F778B6">
        <w:rPr>
          <w:b/>
          <w:i/>
        </w:rPr>
        <w:t>Get an arbitrator</w:t>
      </w:r>
      <w:r w:rsidRPr="00F778B6">
        <w:t xml:space="preserve">: An arbitrator can be very helpful in solving relational conflicts. An arbitrator helps both people </w:t>
      </w:r>
      <w:r w:rsidRPr="00F778B6">
        <w:rPr>
          <w:i/>
        </w:rPr>
        <w:t xml:space="preserve">listen </w:t>
      </w:r>
      <w:r w:rsidRPr="00F778B6">
        <w:t xml:space="preserve">to each other, instead of interrupting. They </w:t>
      </w:r>
      <w:r w:rsidRPr="00F778B6">
        <w:rPr>
          <w:i/>
        </w:rPr>
        <w:t xml:space="preserve">ask questions </w:t>
      </w:r>
      <w:r w:rsidRPr="00F778B6">
        <w:t xml:space="preserve">of both parties, highlighting things that the people in the conflict might easily overlook. </w:t>
      </w:r>
    </w:p>
    <w:p w14:paraId="3E4E21F4" w14:textId="77777777" w:rsidR="003C7380" w:rsidRPr="00F778B6" w:rsidRDefault="003C7380" w:rsidP="001B3102">
      <w:pPr>
        <w:pStyle w:val="Lv1-H"/>
      </w:pPr>
      <w:r w:rsidRPr="00F778B6">
        <w:lastRenderedPageBreak/>
        <w:t xml:space="preserve">applying the principles of initiating reconciliation (Mt. 5:24) </w:t>
      </w:r>
    </w:p>
    <w:p w14:paraId="56795DE3" w14:textId="77777777" w:rsidR="003C7380" w:rsidRPr="00F778B6" w:rsidRDefault="003C7380" w:rsidP="001B3102">
      <w:pPr>
        <w:pStyle w:val="Lv2-J"/>
      </w:pPr>
      <w:r w:rsidRPr="00F778B6">
        <w:t xml:space="preserve">These principles are applied differently in our different relationships and personal interactions. </w:t>
      </w:r>
    </w:p>
    <w:p w14:paraId="0913BBEA" w14:textId="77777777" w:rsidR="003C7380" w:rsidRPr="00F778B6" w:rsidRDefault="003C7380" w:rsidP="001B3102">
      <w:pPr>
        <w:pStyle w:val="Lv3-K"/>
      </w:pPr>
      <w:r w:rsidRPr="00F778B6">
        <w:rPr>
          <w:b/>
          <w:i/>
        </w:rPr>
        <w:t xml:space="preserve">Family: </w:t>
      </w:r>
      <w:r w:rsidRPr="00F778B6">
        <w:t>to your spouse, children, parents, siblings, or extended family, etc.</w:t>
      </w:r>
    </w:p>
    <w:p w14:paraId="551CA971" w14:textId="77777777" w:rsidR="003C7380" w:rsidRPr="00F778B6" w:rsidRDefault="003C7380" w:rsidP="001B3102">
      <w:pPr>
        <w:pStyle w:val="Lv3-K"/>
      </w:pPr>
      <w:r w:rsidRPr="00F778B6">
        <w:rPr>
          <w:b/>
          <w:i/>
        </w:rPr>
        <w:t xml:space="preserve">Authority: </w:t>
      </w:r>
      <w:r w:rsidRPr="00F778B6">
        <w:t>to those under your authority in the marketplace, church, ministry team, etc.</w:t>
      </w:r>
    </w:p>
    <w:p w14:paraId="479D3F0C" w14:textId="77777777" w:rsidR="003C7380" w:rsidRPr="00F778B6" w:rsidRDefault="003C7380" w:rsidP="001B3102">
      <w:pPr>
        <w:pStyle w:val="Lv3-K"/>
      </w:pPr>
      <w:r w:rsidRPr="00F778B6">
        <w:rPr>
          <w:b/>
          <w:i/>
        </w:rPr>
        <w:t xml:space="preserve">Peers: </w:t>
      </w:r>
      <w:r w:rsidRPr="00F778B6">
        <w:t xml:space="preserve">to friends, siblings, students, or fellow workers in the marketplace. </w:t>
      </w:r>
    </w:p>
    <w:p w14:paraId="768897E2" w14:textId="77777777" w:rsidR="003C7380" w:rsidRPr="00F778B6" w:rsidRDefault="003C7380" w:rsidP="001B3102">
      <w:pPr>
        <w:pStyle w:val="Lv3-K"/>
      </w:pPr>
      <w:r w:rsidRPr="00F778B6">
        <w:rPr>
          <w:b/>
          <w:i/>
        </w:rPr>
        <w:t xml:space="preserve">Romance: </w:t>
      </w:r>
      <w:r w:rsidRPr="00F778B6">
        <w:t xml:space="preserve">to someone you are pursuing, considering pursing, or dating </w:t>
      </w:r>
    </w:p>
    <w:p w14:paraId="7137A1D9" w14:textId="77777777" w:rsidR="003C7380" w:rsidRPr="00F778B6" w:rsidRDefault="003C7380" w:rsidP="001B3102">
      <w:pPr>
        <w:pStyle w:val="Lv2-J"/>
      </w:pPr>
      <w:r w:rsidRPr="00F778B6">
        <w:rPr>
          <w:b/>
          <w:i/>
        </w:rPr>
        <w:t xml:space="preserve">Beware: </w:t>
      </w:r>
      <w:r w:rsidRPr="00F778B6">
        <w:t xml:space="preserve">Do not seek to apply these principles wrongly by being manipulated by pressure and guilt to </w:t>
      </w:r>
      <w:r w:rsidRPr="00F778B6">
        <w:rPr>
          <w:i/>
        </w:rPr>
        <w:t xml:space="preserve">feel responsible </w:t>
      </w:r>
      <w:r w:rsidRPr="00F778B6">
        <w:t xml:space="preserve">to fulfill unrealistic expectations that some people have for you.  </w:t>
      </w:r>
    </w:p>
    <w:p w14:paraId="7E48FFA2" w14:textId="77777777" w:rsidR="003C7380" w:rsidRPr="00F778B6" w:rsidRDefault="003C7380" w:rsidP="001B3102">
      <w:pPr>
        <w:pStyle w:val="Lv3-K"/>
      </w:pPr>
      <w:r w:rsidRPr="00F778B6">
        <w:rPr>
          <w:b/>
          <w:i/>
        </w:rPr>
        <w:t>Different expectations:</w:t>
      </w:r>
      <w:r w:rsidRPr="00F778B6">
        <w:t xml:space="preserve"> Some of the most painful relational conflicts are related to having different expectations for the relationship. If someone sees you as their </w:t>
      </w:r>
      <w:r w:rsidRPr="00F778B6">
        <w:rPr>
          <w:i/>
        </w:rPr>
        <w:t xml:space="preserve">best friend, </w:t>
      </w:r>
      <w:r w:rsidRPr="00F778B6">
        <w:t xml:space="preserve">while you see them as a </w:t>
      </w:r>
      <w:r w:rsidRPr="00F778B6">
        <w:rPr>
          <w:i/>
        </w:rPr>
        <w:t xml:space="preserve">casual friend, </w:t>
      </w:r>
      <w:r w:rsidRPr="00F778B6">
        <w:t xml:space="preserve">then offenses can occur that may not be solved. </w:t>
      </w:r>
    </w:p>
    <w:p w14:paraId="5183E927" w14:textId="77777777" w:rsidR="003C7380" w:rsidRPr="00F778B6" w:rsidRDefault="003C7380" w:rsidP="001B3102">
      <w:pPr>
        <w:pStyle w:val="Lv3-K"/>
      </w:pPr>
      <w:r w:rsidRPr="00F778B6">
        <w:rPr>
          <w:b/>
          <w:i/>
        </w:rPr>
        <w:t xml:space="preserve">Envy: </w:t>
      </w:r>
      <w:r w:rsidRPr="00F778B6">
        <w:t xml:space="preserve">Some are offended because they want to have your role, honor, ability, friends, etc. </w:t>
      </w:r>
    </w:p>
    <w:p w14:paraId="4C946E62" w14:textId="77777777" w:rsidR="003C7380" w:rsidRPr="00F778B6" w:rsidRDefault="003C7380" w:rsidP="001B3102">
      <w:pPr>
        <w:pStyle w:val="Lv3-K"/>
      </w:pPr>
      <w:r w:rsidRPr="00F778B6">
        <w:rPr>
          <w:b/>
          <w:i/>
        </w:rPr>
        <w:t xml:space="preserve">Being overlooked: </w:t>
      </w:r>
      <w:r w:rsidRPr="00F778B6">
        <w:t xml:space="preserve">Some are offended because they deeply desire to be included in a certain group or promoted to a position of leadership that others do not feel is right. </w:t>
      </w:r>
    </w:p>
    <w:p w14:paraId="755B910C" w14:textId="324AE79C" w:rsidR="003C7380" w:rsidRPr="00744CFD" w:rsidRDefault="003C7380" w:rsidP="000B5B42">
      <w:pPr>
        <w:pStyle w:val="bodytext"/>
        <w:rPr>
          <w:i/>
        </w:rPr>
      </w:pPr>
      <w:r w:rsidRPr="00744CFD">
        <w:rPr>
          <w:i/>
        </w:rPr>
        <w:t>I want to end with a beware because if you misinterpret this and you think it is about somebody</w:t>
      </w:r>
      <w:r w:rsidR="000B5B42" w:rsidRPr="00744CFD">
        <w:rPr>
          <w:i/>
        </w:rPr>
        <w:t xml:space="preserve"> who</w:t>
      </w:r>
      <w:r w:rsidRPr="00744CFD">
        <w:rPr>
          <w:i/>
        </w:rPr>
        <w:t xml:space="preserve"> disagrees you or someone</w:t>
      </w:r>
      <w:r w:rsidR="000B5B42" w:rsidRPr="00744CFD">
        <w:rPr>
          <w:i/>
        </w:rPr>
        <w:t xml:space="preserve"> who</w:t>
      </w:r>
      <w:r w:rsidRPr="00744CFD">
        <w:rPr>
          <w:i/>
        </w:rPr>
        <w:t xml:space="preserve"> does not like you, </w:t>
      </w:r>
      <w:r w:rsidR="000B5B42" w:rsidRPr="00744CFD">
        <w:rPr>
          <w:i/>
        </w:rPr>
        <w:t xml:space="preserve">you will think that </w:t>
      </w:r>
      <w:r w:rsidRPr="00744CFD">
        <w:rPr>
          <w:i/>
        </w:rPr>
        <w:t>you have to now go meet with them for hours to get them to agree with you an</w:t>
      </w:r>
      <w:r w:rsidR="000B5B42" w:rsidRPr="00744CFD">
        <w:rPr>
          <w:i/>
        </w:rPr>
        <w:t>d like you. T</w:t>
      </w:r>
      <w:r w:rsidRPr="00744CFD">
        <w:rPr>
          <w:i/>
        </w:rPr>
        <w:t>hat is not what He is talking about.</w:t>
      </w:r>
    </w:p>
    <w:p w14:paraId="353A912E" w14:textId="31C988A5" w:rsidR="000B5B42" w:rsidRPr="00744CFD" w:rsidRDefault="000B5B42" w:rsidP="000B5B42">
      <w:pPr>
        <w:pStyle w:val="bodytext"/>
        <w:rPr>
          <w:i/>
        </w:rPr>
      </w:pPr>
      <w:r w:rsidRPr="00744CFD">
        <w:rPr>
          <w:i/>
        </w:rPr>
        <w:t>I</w:t>
      </w:r>
      <w:r w:rsidR="003C7380" w:rsidRPr="00744CFD">
        <w:rPr>
          <w:i/>
        </w:rPr>
        <w:t xml:space="preserve">f you do not interpret this </w:t>
      </w:r>
      <w:r w:rsidRPr="00744CFD">
        <w:rPr>
          <w:i/>
        </w:rPr>
        <w:t>correctly, it is daunting. It gets real big.</w:t>
      </w:r>
      <w:r w:rsidR="003C7380" w:rsidRPr="00744CFD">
        <w:rPr>
          <w:i/>
        </w:rPr>
        <w:t xml:space="preserve"> </w:t>
      </w:r>
      <w:r w:rsidRPr="00744CFD">
        <w:rPr>
          <w:i/>
        </w:rPr>
        <w:t>S</w:t>
      </w:r>
      <w:r w:rsidR="003C7380" w:rsidRPr="00744CFD">
        <w:rPr>
          <w:i/>
        </w:rPr>
        <w:t>econdly</w:t>
      </w:r>
      <w:r w:rsidRPr="00744CFD">
        <w:rPr>
          <w:i/>
        </w:rPr>
        <w:t>,</w:t>
      </w:r>
      <w:r w:rsidR="003C7380" w:rsidRPr="00744CFD">
        <w:rPr>
          <w:i/>
        </w:rPr>
        <w:t xml:space="preserve"> </w:t>
      </w:r>
      <w:proofErr w:type="gramStart"/>
      <w:r w:rsidR="003C7380" w:rsidRPr="00744CFD">
        <w:rPr>
          <w:i/>
        </w:rPr>
        <w:t>you can be manipulated by this</w:t>
      </w:r>
      <w:proofErr w:type="gramEnd"/>
      <w:r w:rsidR="003C7380" w:rsidRPr="00744CFD">
        <w:rPr>
          <w:i/>
        </w:rPr>
        <w:t>. I have seen people manipulated by this</w:t>
      </w:r>
      <w:r w:rsidRPr="00744CFD">
        <w:rPr>
          <w:i/>
        </w:rPr>
        <w:t>,</w:t>
      </w:r>
      <w:r w:rsidR="003C7380" w:rsidRPr="00744CFD">
        <w:rPr>
          <w:i/>
        </w:rPr>
        <w:t xml:space="preserve"> and </w:t>
      </w:r>
      <w:r w:rsidRPr="00744CFD">
        <w:rPr>
          <w:i/>
        </w:rPr>
        <w:t>that</w:t>
      </w:r>
      <w:r w:rsidR="003C7380" w:rsidRPr="00744CFD">
        <w:rPr>
          <w:i/>
        </w:rPr>
        <w:t xml:space="preserve"> is not Jesus</w:t>
      </w:r>
      <w:r w:rsidR="00D53271" w:rsidRPr="00744CFD">
        <w:rPr>
          <w:i/>
        </w:rPr>
        <w:t>’</w:t>
      </w:r>
      <w:r w:rsidR="003C7380" w:rsidRPr="00744CFD">
        <w:rPr>
          <w:i/>
        </w:rPr>
        <w:t xml:space="preserve"> intent. They do not narrow </w:t>
      </w:r>
      <w:r w:rsidRPr="00744CFD">
        <w:rPr>
          <w:i/>
        </w:rPr>
        <w:t>the scope</w:t>
      </w:r>
      <w:r w:rsidR="003C7380" w:rsidRPr="00744CFD">
        <w:rPr>
          <w:i/>
        </w:rPr>
        <w:t xml:space="preserve"> </w:t>
      </w:r>
      <w:r w:rsidR="00744CFD" w:rsidRPr="00744CFD">
        <w:rPr>
          <w:i/>
        </w:rPr>
        <w:t xml:space="preserve">down </w:t>
      </w:r>
      <w:r w:rsidR="003C7380" w:rsidRPr="00744CFD">
        <w:rPr>
          <w:i/>
        </w:rPr>
        <w:t>to what He</w:t>
      </w:r>
      <w:r w:rsidRPr="00744CFD">
        <w:rPr>
          <w:i/>
        </w:rPr>
        <w:t xml:space="preserve"> is talking about. They think, “O</w:t>
      </w:r>
      <w:r w:rsidR="003C7380" w:rsidRPr="00744CFD">
        <w:rPr>
          <w:i/>
        </w:rPr>
        <w:t>h well</w:t>
      </w:r>
      <w:r w:rsidRPr="00744CFD">
        <w:rPr>
          <w:i/>
        </w:rPr>
        <w:t>,</w:t>
      </w:r>
      <w:r w:rsidR="003C7380" w:rsidRPr="00744CFD">
        <w:rPr>
          <w:i/>
        </w:rPr>
        <w:t xml:space="preserve"> I am just going to live in this frenzied kind of pace</w:t>
      </w:r>
      <w:r w:rsidRPr="00744CFD">
        <w:rPr>
          <w:i/>
        </w:rPr>
        <w:t>,</w:t>
      </w:r>
      <w:r w:rsidR="003C7380" w:rsidRPr="00744CFD">
        <w:rPr>
          <w:i/>
        </w:rPr>
        <w:t xml:space="preserve"> running around to everybody trying to make them like me and agree with me.</w:t>
      </w:r>
      <w:r w:rsidRPr="00744CFD">
        <w:rPr>
          <w:i/>
        </w:rPr>
        <w:t>”</w:t>
      </w:r>
    </w:p>
    <w:p w14:paraId="54D86555" w14:textId="5C7C329E" w:rsidR="003C7380" w:rsidRPr="00744CFD" w:rsidRDefault="003C7380" w:rsidP="000B5B42">
      <w:pPr>
        <w:pStyle w:val="bodytext"/>
        <w:rPr>
          <w:i/>
        </w:rPr>
      </w:pPr>
      <w:r w:rsidRPr="00744CFD">
        <w:rPr>
          <w:i/>
        </w:rPr>
        <w:t xml:space="preserve">Jesus is saying, </w:t>
      </w:r>
      <w:r w:rsidR="000B5B42" w:rsidRPr="00744CFD">
        <w:rPr>
          <w:i/>
        </w:rPr>
        <w:t>“N</w:t>
      </w:r>
      <w:r w:rsidRPr="00744CFD">
        <w:rPr>
          <w:i/>
        </w:rPr>
        <w:t>o</w:t>
      </w:r>
      <w:r w:rsidR="000B5B42" w:rsidRPr="00744CFD">
        <w:rPr>
          <w:i/>
        </w:rPr>
        <w:t>,</w:t>
      </w:r>
      <w:r w:rsidRPr="00744CFD">
        <w:rPr>
          <w:i/>
        </w:rPr>
        <w:t xml:space="preserve"> that is not what I am talking about. I am talking about a real sense of injustice in a real encounter and interaction with somebody.</w:t>
      </w:r>
      <w:r w:rsidR="000B5B42" w:rsidRPr="00744CFD">
        <w:rPr>
          <w:i/>
        </w:rPr>
        <w:t>”</w:t>
      </w:r>
    </w:p>
    <w:p w14:paraId="0CB43DFB" w14:textId="04E79952" w:rsidR="003C7380" w:rsidRPr="00744CFD" w:rsidRDefault="003C7380" w:rsidP="000B5B42">
      <w:pPr>
        <w:pStyle w:val="bodytext"/>
        <w:rPr>
          <w:i/>
        </w:rPr>
      </w:pPr>
      <w:r w:rsidRPr="00744CFD">
        <w:rPr>
          <w:i/>
        </w:rPr>
        <w:t>So beware not to apply this</w:t>
      </w:r>
      <w:r w:rsidR="000B5B42" w:rsidRPr="00744CFD">
        <w:rPr>
          <w:i/>
        </w:rPr>
        <w:t xml:space="preserve"> wrongly. Some folks</w:t>
      </w:r>
      <w:r w:rsidRPr="00744CFD">
        <w:rPr>
          <w:i/>
        </w:rPr>
        <w:t xml:space="preserve"> </w:t>
      </w:r>
      <w:r w:rsidR="000B5B42" w:rsidRPr="00744CFD">
        <w:rPr>
          <w:i/>
        </w:rPr>
        <w:t xml:space="preserve">may </w:t>
      </w:r>
      <w:r w:rsidRPr="00744CFD">
        <w:rPr>
          <w:i/>
        </w:rPr>
        <w:t>have higher expectations</w:t>
      </w:r>
      <w:r w:rsidR="000B5B42" w:rsidRPr="00744CFD">
        <w:rPr>
          <w:i/>
        </w:rPr>
        <w:t xml:space="preserve"> than you. T</w:t>
      </w:r>
      <w:r w:rsidRPr="00744CFD">
        <w:rPr>
          <w:i/>
        </w:rPr>
        <w:t>hey think you are their very best friend</w:t>
      </w:r>
      <w:r w:rsidR="000B5B42" w:rsidRPr="00744CFD">
        <w:rPr>
          <w:i/>
        </w:rPr>
        <w:t xml:space="preserve"> in a relational way</w:t>
      </w:r>
      <w:r w:rsidRPr="00744CFD">
        <w:rPr>
          <w:i/>
        </w:rPr>
        <w:t xml:space="preserve">. You do not think they are your very best </w:t>
      </w:r>
      <w:proofErr w:type="gramStart"/>
      <w:r w:rsidRPr="00744CFD">
        <w:rPr>
          <w:i/>
        </w:rPr>
        <w:t>friend</w:t>
      </w:r>
      <w:proofErr w:type="gramEnd"/>
      <w:r w:rsidRPr="00744CFD">
        <w:rPr>
          <w:i/>
        </w:rPr>
        <w:t>,</w:t>
      </w:r>
      <w:r w:rsidR="000B5B42" w:rsidRPr="00744CFD">
        <w:rPr>
          <w:i/>
        </w:rPr>
        <w:t xml:space="preserve"> but</w:t>
      </w:r>
      <w:r w:rsidRPr="00744CFD">
        <w:rPr>
          <w:i/>
        </w:rPr>
        <w:t xml:space="preserve"> they think you are, so they want you to give </w:t>
      </w:r>
      <w:r w:rsidR="000B5B42" w:rsidRPr="00744CFD">
        <w:rPr>
          <w:i/>
        </w:rPr>
        <w:t>much</w:t>
      </w:r>
      <w:r w:rsidRPr="00744CFD">
        <w:rPr>
          <w:i/>
        </w:rPr>
        <w:t xml:space="preserve"> more </w:t>
      </w:r>
      <w:r w:rsidR="000B5B42" w:rsidRPr="00744CFD">
        <w:rPr>
          <w:i/>
        </w:rPr>
        <w:t>into the relationship. You are saying, “No.”</w:t>
      </w:r>
      <w:r w:rsidRPr="00744CFD">
        <w:rPr>
          <w:i/>
        </w:rPr>
        <w:t xml:space="preserve"> </w:t>
      </w:r>
      <w:r w:rsidR="000B5B42" w:rsidRPr="00744CFD">
        <w:rPr>
          <w:i/>
        </w:rPr>
        <w:t>We</w:t>
      </w:r>
      <w:r w:rsidRPr="00744CFD">
        <w:rPr>
          <w:i/>
        </w:rPr>
        <w:t xml:space="preserve"> cannot solve this </w:t>
      </w:r>
      <w:r w:rsidR="000B5B42" w:rsidRPr="00744CFD">
        <w:rPr>
          <w:i/>
        </w:rPr>
        <w:t>situation since</w:t>
      </w:r>
      <w:r w:rsidRPr="00744CFD">
        <w:rPr>
          <w:i/>
        </w:rPr>
        <w:t xml:space="preserve"> ther</w:t>
      </w:r>
      <w:r w:rsidR="000B5B42" w:rsidRPr="00744CFD">
        <w:rPr>
          <w:i/>
        </w:rPr>
        <w:t>e is no real sense of injustice. T</w:t>
      </w:r>
      <w:r w:rsidRPr="00744CFD">
        <w:rPr>
          <w:i/>
        </w:rPr>
        <w:t>here is really just disappointment.</w:t>
      </w:r>
    </w:p>
    <w:p w14:paraId="79BA8053" w14:textId="6ACBAFC6" w:rsidR="003C7380" w:rsidRPr="00744CFD" w:rsidRDefault="003C7380" w:rsidP="000B5B42">
      <w:pPr>
        <w:pStyle w:val="bodytext"/>
        <w:rPr>
          <w:i/>
        </w:rPr>
      </w:pPr>
      <w:r w:rsidRPr="00744CFD">
        <w:rPr>
          <w:i/>
        </w:rPr>
        <w:t>Jesus is not calling you to hang out with everybody</w:t>
      </w:r>
      <w:r w:rsidR="000B5B42" w:rsidRPr="00744CFD">
        <w:rPr>
          <w:i/>
        </w:rPr>
        <w:t>,</w:t>
      </w:r>
      <w:r w:rsidRPr="00744CFD">
        <w:rPr>
          <w:i/>
        </w:rPr>
        <w:t xml:space="preserve"> to make sure they like everything you are doing and you</w:t>
      </w:r>
      <w:r w:rsidR="000B5B42" w:rsidRPr="00744CFD">
        <w:rPr>
          <w:i/>
        </w:rPr>
        <w:t xml:space="preserve"> fulfill all their expectations. If you do</w:t>
      </w:r>
      <w:r w:rsidRPr="00744CFD">
        <w:rPr>
          <w:i/>
        </w:rPr>
        <w:t xml:space="preserve"> that</w:t>
      </w:r>
      <w:r w:rsidR="000B5B42" w:rsidRPr="00744CFD">
        <w:rPr>
          <w:i/>
        </w:rPr>
        <w:t>,</w:t>
      </w:r>
      <w:r w:rsidRPr="00744CFD">
        <w:rPr>
          <w:i/>
        </w:rPr>
        <w:t xml:space="preserve"> you are just living in the manipulation of anybody </w:t>
      </w:r>
      <w:r w:rsidR="000B5B42" w:rsidRPr="00744CFD">
        <w:rPr>
          <w:i/>
        </w:rPr>
        <w:t>who</w:t>
      </w:r>
      <w:r w:rsidRPr="00744CFD">
        <w:rPr>
          <w:i/>
        </w:rPr>
        <w:t xml:space="preserve"> really wants to pour it on you, so do not</w:t>
      </w:r>
      <w:r w:rsidR="000B5B42" w:rsidRPr="00744CFD">
        <w:rPr>
          <w:i/>
        </w:rPr>
        <w:t xml:space="preserve"> do that</w:t>
      </w:r>
      <w:r w:rsidRPr="00744CFD">
        <w:rPr>
          <w:i/>
        </w:rPr>
        <w:t>.</w:t>
      </w:r>
    </w:p>
    <w:p w14:paraId="02D9EE8F" w14:textId="5347B4A0" w:rsidR="003C7380" w:rsidRPr="00744CFD" w:rsidRDefault="003C7380" w:rsidP="000B5B42">
      <w:pPr>
        <w:pStyle w:val="bodytext"/>
        <w:rPr>
          <w:i/>
        </w:rPr>
      </w:pPr>
      <w:r w:rsidRPr="00744CFD">
        <w:rPr>
          <w:i/>
        </w:rPr>
        <w:t>Another thing is, I have seen people get liberated from manipulative</w:t>
      </w:r>
      <w:r w:rsidR="000B5B42" w:rsidRPr="00744CFD">
        <w:rPr>
          <w:i/>
        </w:rPr>
        <w:t>,</w:t>
      </w:r>
      <w:r w:rsidRPr="00744CFD">
        <w:rPr>
          <w:i/>
        </w:rPr>
        <w:t xml:space="preserve"> controlling relationships. T</w:t>
      </w:r>
      <w:r w:rsidR="000B5B42" w:rsidRPr="00744CFD">
        <w:rPr>
          <w:i/>
        </w:rPr>
        <w:t>hen t</w:t>
      </w:r>
      <w:r w:rsidRPr="00744CFD">
        <w:rPr>
          <w:i/>
        </w:rPr>
        <w:t>hey hear a message like this</w:t>
      </w:r>
      <w:r w:rsidR="000B5B42" w:rsidRPr="00744CFD">
        <w:rPr>
          <w:i/>
        </w:rPr>
        <w:t>,</w:t>
      </w:r>
      <w:r w:rsidRPr="00744CFD">
        <w:rPr>
          <w:i/>
        </w:rPr>
        <w:t xml:space="preserve"> and they walk right back into </w:t>
      </w:r>
      <w:r w:rsidR="000B5B42" w:rsidRPr="00744CFD">
        <w:rPr>
          <w:i/>
        </w:rPr>
        <w:t>that relationship</w:t>
      </w:r>
      <w:r w:rsidRPr="00744CFD">
        <w:rPr>
          <w:i/>
        </w:rPr>
        <w:t xml:space="preserve"> under the guise of repentance. </w:t>
      </w:r>
      <w:r w:rsidR="000B5B42" w:rsidRPr="00744CFD">
        <w:rPr>
          <w:i/>
        </w:rPr>
        <w:t>“I am sorry;</w:t>
      </w:r>
      <w:r w:rsidRPr="00744CFD">
        <w:rPr>
          <w:i/>
        </w:rPr>
        <w:t xml:space="preserve"> manipulate me.</w:t>
      </w:r>
      <w:r w:rsidR="000B5B42" w:rsidRPr="00744CFD">
        <w:rPr>
          <w:i/>
        </w:rPr>
        <w:t>”</w:t>
      </w:r>
      <w:r w:rsidRPr="00744CFD">
        <w:rPr>
          <w:i/>
        </w:rPr>
        <w:t xml:space="preserve"> No that is not what we are talking about.</w:t>
      </w:r>
    </w:p>
    <w:p w14:paraId="7DA1A7E8" w14:textId="34675228" w:rsidR="003C7380" w:rsidRPr="00744CFD" w:rsidRDefault="003C7380" w:rsidP="000B5B42">
      <w:pPr>
        <w:pStyle w:val="bodytext"/>
        <w:rPr>
          <w:i/>
        </w:rPr>
      </w:pPr>
      <w:r w:rsidRPr="00744CFD">
        <w:rPr>
          <w:i/>
        </w:rPr>
        <w:t>So though I have given this ch</w:t>
      </w:r>
      <w:r w:rsidR="000B5B42" w:rsidRPr="00744CFD">
        <w:rPr>
          <w:i/>
        </w:rPr>
        <w:t xml:space="preserve">arge I just wanted to give those </w:t>
      </w:r>
      <w:r w:rsidRPr="00744CFD">
        <w:rPr>
          <w:i/>
        </w:rPr>
        <w:t>qualifier</w:t>
      </w:r>
      <w:r w:rsidR="000B5B42" w:rsidRPr="00744CFD">
        <w:rPr>
          <w:i/>
        </w:rPr>
        <w:t>s,</w:t>
      </w:r>
      <w:r w:rsidRPr="00744CFD">
        <w:rPr>
          <w:i/>
        </w:rPr>
        <w:t xml:space="preserve"> and I give a </w:t>
      </w:r>
      <w:bookmarkStart w:id="0" w:name="_GoBack"/>
      <w:bookmarkEnd w:id="0"/>
      <w:r w:rsidRPr="00744CFD">
        <w:rPr>
          <w:i/>
        </w:rPr>
        <w:t>couple of examples of it at the very end of this. So we want to excel in love</w:t>
      </w:r>
      <w:r w:rsidR="000B5B42" w:rsidRPr="00744CFD">
        <w:rPr>
          <w:i/>
        </w:rPr>
        <w:t>,</w:t>
      </w:r>
      <w:r w:rsidRPr="00744CFD">
        <w:rPr>
          <w:i/>
        </w:rPr>
        <w:t xml:space="preserve"> but we want to see the narrow focus of what He saying. We do not want to exaggerate it</w:t>
      </w:r>
      <w:r w:rsidR="000B5B42" w:rsidRPr="00744CFD">
        <w:rPr>
          <w:i/>
        </w:rPr>
        <w:t>,</w:t>
      </w:r>
      <w:r w:rsidRPr="00744CFD">
        <w:rPr>
          <w:i/>
        </w:rPr>
        <w:t xml:space="preserve"> but we want to do it faithfully and consistently. Amen and amen.</w:t>
      </w:r>
    </w:p>
    <w:p w14:paraId="4C839D81" w14:textId="6C846438" w:rsidR="003C7380" w:rsidRPr="00744CFD" w:rsidRDefault="003C7380" w:rsidP="001B3102">
      <w:pPr>
        <w:rPr>
          <w:rFonts w:ascii="Times New Roman" w:hAnsi="Times New Roman"/>
          <w:i/>
        </w:rPr>
      </w:pPr>
      <w:r w:rsidRPr="00744CFD">
        <w:rPr>
          <w:rFonts w:ascii="Times New Roman" w:hAnsi="Times New Roman"/>
          <w:i/>
        </w:rPr>
        <w:t xml:space="preserve"> </w:t>
      </w:r>
    </w:p>
    <w:sectPr w:rsidR="003C7380" w:rsidRPr="00744CFD" w:rsidSect="00A5249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7FBAA" w14:textId="77777777" w:rsidR="00966C10" w:rsidRDefault="00966C10">
      <w:r>
        <w:separator/>
      </w:r>
    </w:p>
    <w:p w14:paraId="067E7AA9" w14:textId="77777777" w:rsidR="00966C10" w:rsidRDefault="00966C10"/>
  </w:endnote>
  <w:endnote w:type="continuationSeparator" w:id="0">
    <w:p w14:paraId="19933398" w14:textId="77777777" w:rsidR="00966C10" w:rsidRDefault="00966C10">
      <w:r>
        <w:continuationSeparator/>
      </w:r>
    </w:p>
    <w:p w14:paraId="3F2F1B18" w14:textId="77777777" w:rsidR="00966C10" w:rsidRDefault="00966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MyriadPro-Cond">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02A34" w14:textId="77777777" w:rsidR="00966C10" w:rsidRPr="00152EAE" w:rsidRDefault="00966C10" w:rsidP="00A91AF9">
    <w:pPr>
      <w:pBdr>
        <w:top w:val="single" w:sz="4" w:space="1" w:color="auto"/>
      </w:pBdr>
      <w:jc w:val="center"/>
      <w:rPr>
        <w:rFonts w:ascii="Times New Roman" w:hAnsi="Times New Roman"/>
        <w:b/>
        <w:i/>
        <w:sz w:val="28"/>
      </w:rPr>
    </w:pPr>
    <w:r w:rsidRPr="00152EAE">
      <w:rPr>
        <w:rFonts w:ascii="Times New Roman" w:hAnsi="Times New Roman"/>
        <w:b/>
        <w:i/>
        <w:sz w:val="28"/>
      </w:rPr>
      <w:t xml:space="preserve">International House of Prayer of Kansas </w:t>
    </w:r>
    <w:proofErr w:type="gramStart"/>
    <w:r w:rsidRPr="00152EAE">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152EAE">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2FAFE0A9" w14:textId="77777777" w:rsidR="00966C10" w:rsidRPr="00152EAE" w:rsidRDefault="00966C10" w:rsidP="00A91AF9">
    <w:pPr>
      <w:pStyle w:val="Footer"/>
      <w:jc w:val="center"/>
    </w:pPr>
    <w:r w:rsidRPr="00152EAE">
      <w:rPr>
        <w:b/>
        <w:i/>
        <w:szCs w:val="24"/>
      </w:rPr>
      <w:t xml:space="preserve">Free Teaching </w:t>
    </w:r>
    <w:proofErr w:type="gramStart"/>
    <w:r w:rsidRPr="00152EAE">
      <w:rPr>
        <w:b/>
        <w:i/>
        <w:szCs w:val="24"/>
      </w:rPr>
      <w:t xml:space="preserve">Library    </w:t>
    </w:r>
    <w:proofErr w:type="gramEnd"/>
    <w:r>
      <w:fldChar w:fldCharType="begin"/>
    </w:r>
    <w:r>
      <w:instrText xml:space="preserve"> HYPERLINK "http://www.mikebickle.org" </w:instrText>
    </w:r>
    <w:r>
      <w:fldChar w:fldCharType="separate"/>
    </w:r>
    <w:r w:rsidRPr="00152EAE">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0C579" w14:textId="77777777" w:rsidR="00966C10" w:rsidRPr="0015358B" w:rsidRDefault="00966C10" w:rsidP="00A91AF9">
    <w:pPr>
      <w:pBdr>
        <w:top w:val="single" w:sz="4" w:space="1" w:color="auto"/>
      </w:pBdr>
      <w:jc w:val="center"/>
      <w:rPr>
        <w:rFonts w:ascii="Times New Roman" w:hAnsi="Times New Roman"/>
        <w:b/>
        <w:i/>
        <w:sz w:val="28"/>
      </w:rPr>
    </w:pPr>
    <w:r w:rsidRPr="0015358B">
      <w:rPr>
        <w:rFonts w:ascii="Times New Roman" w:hAnsi="Times New Roman"/>
        <w:b/>
        <w:i/>
        <w:sz w:val="28"/>
      </w:rPr>
      <w:t xml:space="preserve">International House of Prayer of Kansas </w:t>
    </w:r>
    <w:proofErr w:type="gramStart"/>
    <w:r w:rsidRPr="0015358B">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15358B">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1664B8B5" w14:textId="77777777" w:rsidR="00966C10" w:rsidRPr="0015358B" w:rsidRDefault="00966C10" w:rsidP="00A91AF9">
    <w:pPr>
      <w:pBdr>
        <w:top w:val="single" w:sz="4" w:space="1" w:color="auto"/>
      </w:pBdr>
      <w:jc w:val="center"/>
      <w:rPr>
        <w:rFonts w:ascii="Times New Roman" w:hAnsi="Times New Roman"/>
        <w:b/>
        <w:i/>
      </w:rPr>
    </w:pPr>
    <w:r w:rsidRPr="0015358B">
      <w:rPr>
        <w:rFonts w:ascii="Times New Roman" w:hAnsi="Times New Roman"/>
        <w:b/>
        <w:i/>
      </w:rPr>
      <w:t xml:space="preserve">Free Teaching </w:t>
    </w:r>
    <w:proofErr w:type="gramStart"/>
    <w:r w:rsidRPr="0015358B">
      <w:rPr>
        <w:rFonts w:ascii="Times New Roman" w:hAnsi="Times New Roman"/>
        <w:b/>
        <w:i/>
      </w:rPr>
      <w:t xml:space="preserve">Library    </w:t>
    </w:r>
    <w:proofErr w:type="gramEnd"/>
    <w:hyperlink r:id="rId1" w:history="1">
      <w:r w:rsidRPr="0015358B">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E4530" w14:textId="77777777" w:rsidR="00966C10" w:rsidRDefault="00966C10">
      <w:r>
        <w:separator/>
      </w:r>
    </w:p>
    <w:p w14:paraId="1FF12EC9" w14:textId="77777777" w:rsidR="00966C10" w:rsidRDefault="00966C10"/>
  </w:footnote>
  <w:footnote w:type="continuationSeparator" w:id="0">
    <w:p w14:paraId="4DF3165B" w14:textId="77777777" w:rsidR="00966C10" w:rsidRDefault="00966C10">
      <w:r>
        <w:continuationSeparator/>
      </w:r>
    </w:p>
    <w:p w14:paraId="01AD76DC" w14:textId="77777777" w:rsidR="00966C10" w:rsidRDefault="00966C1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8490" w14:textId="77777777" w:rsidR="00966C10" w:rsidRDefault="00966C10">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672F88D0" w14:textId="77777777" w:rsidR="00966C10" w:rsidRDefault="00966C10">
    <w:pPr>
      <w:ind w:right="360"/>
    </w:pPr>
  </w:p>
  <w:p w14:paraId="25A0812F" w14:textId="77777777" w:rsidR="00966C10" w:rsidRDefault="00966C1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B0E2" w14:textId="77777777" w:rsidR="00966C10" w:rsidRPr="000E3DD7" w:rsidRDefault="00966C10" w:rsidP="00EC15E9">
    <w:pPr>
      <w:pBdr>
        <w:bottom w:val="single" w:sz="4" w:space="1" w:color="auto"/>
      </w:pBdr>
      <w:tabs>
        <w:tab w:val="right" w:pos="10800"/>
      </w:tabs>
      <w:rPr>
        <w:rFonts w:ascii="Times New Roman" w:hAnsi="Times New Roman"/>
        <w:b/>
        <w:i/>
        <w:sz w:val="20"/>
        <w:szCs w:val="20"/>
      </w:rPr>
    </w:pPr>
    <w:r>
      <w:rPr>
        <w:rFonts w:ascii="Times New Roman" w:hAnsi="Times New Roman"/>
        <w:b/>
        <w:i/>
        <w:smallCaps/>
      </w:rPr>
      <w:t xml:space="preserve">Forerunner Christian Fellowship </w:t>
    </w:r>
    <w:r w:rsidRPr="00D1553F">
      <w:rPr>
        <w:rFonts w:ascii="Times New Roman" w:hAnsi="Times New Roman"/>
        <w:b/>
        <w:i/>
        <w:smallCaps/>
      </w:rPr>
      <w:t xml:space="preserve">– Mike </w:t>
    </w:r>
    <w:proofErr w:type="spellStart"/>
    <w:r w:rsidRPr="00D1553F">
      <w:rPr>
        <w:rFonts w:ascii="Times New Roman" w:hAnsi="Times New Roman"/>
        <w:b/>
        <w:i/>
        <w:smallCaps/>
      </w:rPr>
      <w:t>Bickle</w:t>
    </w:r>
    <w:proofErr w:type="spellEnd"/>
    <w:r>
      <w:rPr>
        <w:b/>
        <w:i/>
        <w:smallCaps/>
      </w:rPr>
      <w:br/>
    </w:r>
    <w:r>
      <w:rPr>
        <w:rFonts w:ascii="Times New Roman" w:hAnsi="Times New Roman"/>
        <w:b/>
        <w:i/>
        <w:sz w:val="20"/>
        <w:szCs w:val="20"/>
      </w:rPr>
      <w:t xml:space="preserve">How to Restore a Wounded Relationship (Pt. 2) </w:t>
    </w:r>
    <w:r>
      <w:rPr>
        <w:rFonts w:ascii="Times New Roman" w:hAnsi="Times New Roman"/>
        <w:b/>
        <w:i/>
        <w:sz w:val="20"/>
        <w:szCs w:val="20"/>
      </w:rPr>
      <w:tab/>
    </w:r>
    <w:r w:rsidRPr="000E3DD7">
      <w:rPr>
        <w:rFonts w:ascii="Times New Roman" w:hAnsi="Times New Roman"/>
        <w:b/>
        <w:i/>
        <w:sz w:val="20"/>
        <w:szCs w:val="20"/>
      </w:rPr>
      <w:t xml:space="preserve"> Page </w:t>
    </w:r>
    <w:r w:rsidRPr="000E3DD7">
      <w:rPr>
        <w:rFonts w:ascii="Times New Roman" w:hAnsi="Times New Roman"/>
        <w:b/>
        <w:i/>
        <w:sz w:val="20"/>
        <w:szCs w:val="20"/>
      </w:rPr>
      <w:fldChar w:fldCharType="begin"/>
    </w:r>
    <w:r w:rsidRPr="000E3DD7">
      <w:rPr>
        <w:rFonts w:ascii="Times New Roman" w:hAnsi="Times New Roman"/>
        <w:b/>
        <w:i/>
        <w:sz w:val="20"/>
        <w:szCs w:val="20"/>
      </w:rPr>
      <w:instrText xml:space="preserve"> PAGE </w:instrText>
    </w:r>
    <w:r w:rsidRPr="000E3DD7">
      <w:rPr>
        <w:rFonts w:ascii="Times New Roman" w:hAnsi="Times New Roman"/>
        <w:b/>
        <w:i/>
        <w:sz w:val="20"/>
        <w:szCs w:val="20"/>
      </w:rPr>
      <w:fldChar w:fldCharType="separate"/>
    </w:r>
    <w:r w:rsidR="00744CFD">
      <w:rPr>
        <w:rFonts w:ascii="Times New Roman" w:hAnsi="Times New Roman"/>
        <w:b/>
        <w:i/>
        <w:noProof/>
        <w:sz w:val="20"/>
        <w:szCs w:val="20"/>
      </w:rPr>
      <w:t>13</w:t>
    </w:r>
    <w:r w:rsidRPr="000E3DD7">
      <w:rP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6438F" w14:textId="77777777" w:rsidR="00966C10" w:rsidRPr="000A5D8B" w:rsidRDefault="00966C10" w:rsidP="00DB63E1">
    <w:pPr>
      <w:pBdr>
        <w:bottom w:val="single" w:sz="4" w:space="1" w:color="auto"/>
      </w:pBdr>
      <w:rPr>
        <w:rFonts w:ascii="Times New Roman" w:hAnsi="Times New Roman"/>
        <w:b/>
        <w:i/>
        <w:smallCaps/>
        <w:sz w:val="36"/>
      </w:rPr>
    </w:pPr>
    <w:r>
      <w:rPr>
        <w:rFonts w:ascii="Times New Roman" w:hAnsi="Times New Roman"/>
        <w:b/>
        <w:i/>
        <w:smallCaps/>
        <w:sz w:val="36"/>
      </w:rPr>
      <w:t xml:space="preserve">Forerunner Christian Fellowship </w:t>
    </w:r>
    <w:r w:rsidRPr="000A5D8B">
      <w:rPr>
        <w:rFonts w:ascii="Times New Roman" w:hAnsi="Times New Roman"/>
        <w:b/>
        <w:i/>
        <w:smallCaps/>
        <w:sz w:val="28"/>
        <w:szCs w:val="28"/>
      </w:rPr>
      <w:t xml:space="preserve">– Mike </w:t>
    </w:r>
    <w:proofErr w:type="spellStart"/>
    <w:r w:rsidRPr="000A5D8B">
      <w:rPr>
        <w:rFonts w:ascii="Times New Roman" w:hAnsi="Times New Roman"/>
        <w:b/>
        <w:i/>
        <w:smallCaps/>
        <w:sz w:val="28"/>
        <w:szCs w:val="28"/>
      </w:rPr>
      <w:t>Bickle</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880201"/>
    <w:multiLevelType w:val="hybridMultilevel"/>
    <w:tmpl w:val="04940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3AC32E9"/>
    <w:multiLevelType w:val="hybridMultilevel"/>
    <w:tmpl w:val="E4BA57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6F407C2"/>
    <w:multiLevelType w:val="hybridMultilevel"/>
    <w:tmpl w:val="27682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97B0896"/>
    <w:multiLevelType w:val="hybridMultilevel"/>
    <w:tmpl w:val="FB62AB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2D2400DC"/>
    <w:multiLevelType w:val="hybridMultilevel"/>
    <w:tmpl w:val="037C05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5AC633E"/>
    <w:multiLevelType w:val="hybridMultilevel"/>
    <w:tmpl w:val="81F03242"/>
    <w:lvl w:ilvl="0" w:tplc="9C421442">
      <w:start w:val="1"/>
      <w:numFmt w:val="decimal"/>
      <w:lvlText w:val="%1."/>
      <w:lvlJc w:val="left"/>
      <w:pPr>
        <w:ind w:left="740" w:hanging="3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5EE441B"/>
    <w:multiLevelType w:val="hybridMultilevel"/>
    <w:tmpl w:val="42725C1E"/>
    <w:lvl w:ilvl="0" w:tplc="CC020C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3">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4">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5">
    <w:nsid w:val="784705FE"/>
    <w:multiLevelType w:val="singleLevel"/>
    <w:tmpl w:val="13282F12"/>
    <w:lvl w:ilvl="0">
      <w:start w:val="1"/>
      <w:numFmt w:val="decimal"/>
      <w:lvlText w:val="%1."/>
      <w:lvlJc w:val="left"/>
      <w:pPr>
        <w:tabs>
          <w:tab w:val="num" w:pos="1584"/>
        </w:tabs>
        <w:ind w:left="1584" w:hanging="360"/>
      </w:pPr>
      <w:rPr>
        <w:rFonts w:cs="Times New Roman" w:hint="default"/>
      </w:rPr>
    </w:lvl>
  </w:abstractNum>
  <w:abstractNum w:abstractNumId="26">
    <w:nsid w:val="786807B0"/>
    <w:multiLevelType w:val="hybridMultilevel"/>
    <w:tmpl w:val="CAC459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A031CC2"/>
    <w:multiLevelType w:val="multilevel"/>
    <w:tmpl w:val="1D36EB20"/>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8">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7"/>
  </w:num>
  <w:num w:numId="3">
    <w:abstractNumId w:val="11"/>
  </w:num>
  <w:num w:numId="4">
    <w:abstractNumId w:val="11"/>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27"/>
  </w:num>
  <w:num w:numId="16">
    <w:abstractNumId w:val="23"/>
  </w:num>
  <w:num w:numId="17">
    <w:abstractNumId w:val="27"/>
  </w:num>
  <w:num w:numId="18">
    <w:abstractNumId w:val="27"/>
  </w:num>
  <w:num w:numId="19">
    <w:abstractNumId w:val="27"/>
  </w:num>
  <w:num w:numId="20">
    <w:abstractNumId w:val="27"/>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27"/>
  </w:num>
  <w:num w:numId="34">
    <w:abstractNumId w:val="27"/>
  </w:num>
  <w:num w:numId="35">
    <w:abstractNumId w:val="27"/>
  </w:num>
  <w:num w:numId="36">
    <w:abstractNumId w:val="13"/>
  </w:num>
  <w:num w:numId="37">
    <w:abstractNumId w:val="28"/>
  </w:num>
  <w:num w:numId="38">
    <w:abstractNumId w:val="12"/>
  </w:num>
  <w:num w:numId="39">
    <w:abstractNumId w:val="19"/>
  </w:num>
  <w:num w:numId="40">
    <w:abstractNumId w:val="22"/>
  </w:num>
  <w:num w:numId="41">
    <w:abstractNumId w:val="25"/>
  </w:num>
  <w:num w:numId="42">
    <w:abstractNumId w:val="26"/>
  </w:num>
  <w:num w:numId="43">
    <w:abstractNumId w:val="21"/>
  </w:num>
  <w:num w:numId="44">
    <w:abstractNumId w:val="16"/>
  </w:num>
  <w:num w:numId="45">
    <w:abstractNumId w:val="18"/>
  </w:num>
  <w:num w:numId="46">
    <w:abstractNumId w:val="10"/>
  </w:num>
  <w:num w:numId="47">
    <w:abstractNumId w:val="15"/>
  </w:num>
  <w:num w:numId="48">
    <w:abstractNumId w:val="20"/>
  </w:num>
  <w:num w:numId="49">
    <w:abstractNumId w:val="1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0360"/>
    <w:rsid w:val="00000C60"/>
    <w:rsid w:val="00001819"/>
    <w:rsid w:val="000025F6"/>
    <w:rsid w:val="00002DB2"/>
    <w:rsid w:val="0000300C"/>
    <w:rsid w:val="00003C3E"/>
    <w:rsid w:val="00004B28"/>
    <w:rsid w:val="000051CF"/>
    <w:rsid w:val="00006F3A"/>
    <w:rsid w:val="00007DC3"/>
    <w:rsid w:val="000104FC"/>
    <w:rsid w:val="00010877"/>
    <w:rsid w:val="00010B5F"/>
    <w:rsid w:val="00011AAF"/>
    <w:rsid w:val="00011DF3"/>
    <w:rsid w:val="000128C9"/>
    <w:rsid w:val="00013F4A"/>
    <w:rsid w:val="0001412D"/>
    <w:rsid w:val="000147AA"/>
    <w:rsid w:val="00014F43"/>
    <w:rsid w:val="00014F9E"/>
    <w:rsid w:val="00016C88"/>
    <w:rsid w:val="00016EC4"/>
    <w:rsid w:val="00017CEF"/>
    <w:rsid w:val="00017D1E"/>
    <w:rsid w:val="00020883"/>
    <w:rsid w:val="00020B09"/>
    <w:rsid w:val="000210AD"/>
    <w:rsid w:val="00021732"/>
    <w:rsid w:val="00021C84"/>
    <w:rsid w:val="0002227B"/>
    <w:rsid w:val="00022B46"/>
    <w:rsid w:val="00022D23"/>
    <w:rsid w:val="00022F58"/>
    <w:rsid w:val="000233E9"/>
    <w:rsid w:val="000239A5"/>
    <w:rsid w:val="00023B5B"/>
    <w:rsid w:val="00023FAD"/>
    <w:rsid w:val="00024E3E"/>
    <w:rsid w:val="000272A9"/>
    <w:rsid w:val="00030947"/>
    <w:rsid w:val="00031A35"/>
    <w:rsid w:val="00031C50"/>
    <w:rsid w:val="00031EAF"/>
    <w:rsid w:val="000325AD"/>
    <w:rsid w:val="00032F3E"/>
    <w:rsid w:val="000342B0"/>
    <w:rsid w:val="00034CA8"/>
    <w:rsid w:val="000366A5"/>
    <w:rsid w:val="000367BA"/>
    <w:rsid w:val="00037943"/>
    <w:rsid w:val="000379DC"/>
    <w:rsid w:val="00037C87"/>
    <w:rsid w:val="00037F47"/>
    <w:rsid w:val="00040202"/>
    <w:rsid w:val="0004057C"/>
    <w:rsid w:val="00040E34"/>
    <w:rsid w:val="00040E3B"/>
    <w:rsid w:val="00040F73"/>
    <w:rsid w:val="000413FD"/>
    <w:rsid w:val="00043F01"/>
    <w:rsid w:val="000446A3"/>
    <w:rsid w:val="00045855"/>
    <w:rsid w:val="00045D8D"/>
    <w:rsid w:val="00046282"/>
    <w:rsid w:val="000463B7"/>
    <w:rsid w:val="00046488"/>
    <w:rsid w:val="00047AD8"/>
    <w:rsid w:val="00047F57"/>
    <w:rsid w:val="00050943"/>
    <w:rsid w:val="000510B4"/>
    <w:rsid w:val="000525E5"/>
    <w:rsid w:val="000529D5"/>
    <w:rsid w:val="000532A0"/>
    <w:rsid w:val="00053927"/>
    <w:rsid w:val="00054E6F"/>
    <w:rsid w:val="00055170"/>
    <w:rsid w:val="000558C6"/>
    <w:rsid w:val="00057410"/>
    <w:rsid w:val="00057E2C"/>
    <w:rsid w:val="000601DA"/>
    <w:rsid w:val="00061FC2"/>
    <w:rsid w:val="0006316A"/>
    <w:rsid w:val="000635BF"/>
    <w:rsid w:val="00063891"/>
    <w:rsid w:val="000639E1"/>
    <w:rsid w:val="00064417"/>
    <w:rsid w:val="0006444B"/>
    <w:rsid w:val="00064D70"/>
    <w:rsid w:val="00065771"/>
    <w:rsid w:val="000659A3"/>
    <w:rsid w:val="00066AD6"/>
    <w:rsid w:val="000677A9"/>
    <w:rsid w:val="0007129A"/>
    <w:rsid w:val="0007148F"/>
    <w:rsid w:val="00071941"/>
    <w:rsid w:val="000728A3"/>
    <w:rsid w:val="000734AD"/>
    <w:rsid w:val="00073675"/>
    <w:rsid w:val="00074546"/>
    <w:rsid w:val="000762FA"/>
    <w:rsid w:val="0007634D"/>
    <w:rsid w:val="00076889"/>
    <w:rsid w:val="00076F9F"/>
    <w:rsid w:val="00077254"/>
    <w:rsid w:val="00077CB9"/>
    <w:rsid w:val="0008170B"/>
    <w:rsid w:val="00081760"/>
    <w:rsid w:val="00082E47"/>
    <w:rsid w:val="000832FC"/>
    <w:rsid w:val="00083A0A"/>
    <w:rsid w:val="000851FD"/>
    <w:rsid w:val="00085DFA"/>
    <w:rsid w:val="00085EAC"/>
    <w:rsid w:val="000862B5"/>
    <w:rsid w:val="00087E43"/>
    <w:rsid w:val="000903B2"/>
    <w:rsid w:val="00091BA4"/>
    <w:rsid w:val="00091E75"/>
    <w:rsid w:val="000938CD"/>
    <w:rsid w:val="00093B3E"/>
    <w:rsid w:val="00096BEF"/>
    <w:rsid w:val="00096D74"/>
    <w:rsid w:val="0009773D"/>
    <w:rsid w:val="000A054B"/>
    <w:rsid w:val="000A1E4C"/>
    <w:rsid w:val="000A24EB"/>
    <w:rsid w:val="000A280E"/>
    <w:rsid w:val="000A48FD"/>
    <w:rsid w:val="000A5D8B"/>
    <w:rsid w:val="000A5E1F"/>
    <w:rsid w:val="000A642E"/>
    <w:rsid w:val="000A6612"/>
    <w:rsid w:val="000A6633"/>
    <w:rsid w:val="000A7922"/>
    <w:rsid w:val="000B15E3"/>
    <w:rsid w:val="000B1BB8"/>
    <w:rsid w:val="000B1DE4"/>
    <w:rsid w:val="000B2224"/>
    <w:rsid w:val="000B2537"/>
    <w:rsid w:val="000B2C3C"/>
    <w:rsid w:val="000B3779"/>
    <w:rsid w:val="000B3933"/>
    <w:rsid w:val="000B3F89"/>
    <w:rsid w:val="000B51F2"/>
    <w:rsid w:val="000B5B42"/>
    <w:rsid w:val="000B6D56"/>
    <w:rsid w:val="000B707C"/>
    <w:rsid w:val="000B74DE"/>
    <w:rsid w:val="000B7875"/>
    <w:rsid w:val="000C02E8"/>
    <w:rsid w:val="000C09D2"/>
    <w:rsid w:val="000C10E4"/>
    <w:rsid w:val="000C2AEE"/>
    <w:rsid w:val="000C3D4C"/>
    <w:rsid w:val="000C42BC"/>
    <w:rsid w:val="000C75D9"/>
    <w:rsid w:val="000C7754"/>
    <w:rsid w:val="000D06E8"/>
    <w:rsid w:val="000D11A7"/>
    <w:rsid w:val="000D12BD"/>
    <w:rsid w:val="000D2227"/>
    <w:rsid w:val="000D2768"/>
    <w:rsid w:val="000D38E8"/>
    <w:rsid w:val="000D3E13"/>
    <w:rsid w:val="000D5155"/>
    <w:rsid w:val="000D58AC"/>
    <w:rsid w:val="000D59E1"/>
    <w:rsid w:val="000D766F"/>
    <w:rsid w:val="000E039A"/>
    <w:rsid w:val="000E0AEC"/>
    <w:rsid w:val="000E0F42"/>
    <w:rsid w:val="000E18B7"/>
    <w:rsid w:val="000E19BF"/>
    <w:rsid w:val="000E1CDE"/>
    <w:rsid w:val="000E222B"/>
    <w:rsid w:val="000E2B53"/>
    <w:rsid w:val="000E3DD7"/>
    <w:rsid w:val="000E40D7"/>
    <w:rsid w:val="000E4113"/>
    <w:rsid w:val="000E485A"/>
    <w:rsid w:val="000E4E26"/>
    <w:rsid w:val="000E5B80"/>
    <w:rsid w:val="000F05ED"/>
    <w:rsid w:val="000F06CE"/>
    <w:rsid w:val="000F0802"/>
    <w:rsid w:val="000F142A"/>
    <w:rsid w:val="000F143A"/>
    <w:rsid w:val="000F19CB"/>
    <w:rsid w:val="000F28FA"/>
    <w:rsid w:val="000F2DD2"/>
    <w:rsid w:val="000F2F88"/>
    <w:rsid w:val="000F3C75"/>
    <w:rsid w:val="000F48F0"/>
    <w:rsid w:val="000F52BA"/>
    <w:rsid w:val="000F5AEB"/>
    <w:rsid w:val="000F5BF4"/>
    <w:rsid w:val="000F5F76"/>
    <w:rsid w:val="000F6681"/>
    <w:rsid w:val="000F6C0D"/>
    <w:rsid w:val="000F7810"/>
    <w:rsid w:val="00100408"/>
    <w:rsid w:val="00100A27"/>
    <w:rsid w:val="00101969"/>
    <w:rsid w:val="00101ACB"/>
    <w:rsid w:val="001021FF"/>
    <w:rsid w:val="001024ED"/>
    <w:rsid w:val="001026D2"/>
    <w:rsid w:val="00103A9A"/>
    <w:rsid w:val="00104A79"/>
    <w:rsid w:val="00104DC1"/>
    <w:rsid w:val="001104AF"/>
    <w:rsid w:val="00111BFF"/>
    <w:rsid w:val="00111C66"/>
    <w:rsid w:val="0011264D"/>
    <w:rsid w:val="001135EB"/>
    <w:rsid w:val="0011384A"/>
    <w:rsid w:val="00113A47"/>
    <w:rsid w:val="00114710"/>
    <w:rsid w:val="00114FF2"/>
    <w:rsid w:val="00115D7D"/>
    <w:rsid w:val="0011610A"/>
    <w:rsid w:val="0011625E"/>
    <w:rsid w:val="00116369"/>
    <w:rsid w:val="0011640D"/>
    <w:rsid w:val="00116609"/>
    <w:rsid w:val="00120280"/>
    <w:rsid w:val="00120E9A"/>
    <w:rsid w:val="0012159C"/>
    <w:rsid w:val="0012159E"/>
    <w:rsid w:val="00121ADB"/>
    <w:rsid w:val="00122720"/>
    <w:rsid w:val="00122DB6"/>
    <w:rsid w:val="001238F5"/>
    <w:rsid w:val="00124378"/>
    <w:rsid w:val="001253C6"/>
    <w:rsid w:val="00126282"/>
    <w:rsid w:val="001262DD"/>
    <w:rsid w:val="0012744F"/>
    <w:rsid w:val="00127BFE"/>
    <w:rsid w:val="00130BE2"/>
    <w:rsid w:val="00130F11"/>
    <w:rsid w:val="00131A9C"/>
    <w:rsid w:val="00132386"/>
    <w:rsid w:val="001332F5"/>
    <w:rsid w:val="00134EE8"/>
    <w:rsid w:val="001355EF"/>
    <w:rsid w:val="00135621"/>
    <w:rsid w:val="00135C64"/>
    <w:rsid w:val="00135D1C"/>
    <w:rsid w:val="00136585"/>
    <w:rsid w:val="001367D8"/>
    <w:rsid w:val="00137576"/>
    <w:rsid w:val="00140895"/>
    <w:rsid w:val="00140967"/>
    <w:rsid w:val="00140ED9"/>
    <w:rsid w:val="00141015"/>
    <w:rsid w:val="001419CE"/>
    <w:rsid w:val="00141AC1"/>
    <w:rsid w:val="001432A5"/>
    <w:rsid w:val="00143983"/>
    <w:rsid w:val="00144B49"/>
    <w:rsid w:val="00145173"/>
    <w:rsid w:val="001454D8"/>
    <w:rsid w:val="00145553"/>
    <w:rsid w:val="00145E7A"/>
    <w:rsid w:val="00145ED1"/>
    <w:rsid w:val="0014741A"/>
    <w:rsid w:val="00151100"/>
    <w:rsid w:val="00151F78"/>
    <w:rsid w:val="00152EAE"/>
    <w:rsid w:val="0015358B"/>
    <w:rsid w:val="001538F3"/>
    <w:rsid w:val="00153BF8"/>
    <w:rsid w:val="00153F78"/>
    <w:rsid w:val="00154119"/>
    <w:rsid w:val="0015462E"/>
    <w:rsid w:val="0015542E"/>
    <w:rsid w:val="00156391"/>
    <w:rsid w:val="0016044A"/>
    <w:rsid w:val="001616CD"/>
    <w:rsid w:val="00162D0E"/>
    <w:rsid w:val="001630CA"/>
    <w:rsid w:val="00163B7C"/>
    <w:rsid w:val="00165FF7"/>
    <w:rsid w:val="00166111"/>
    <w:rsid w:val="00166129"/>
    <w:rsid w:val="00166E31"/>
    <w:rsid w:val="00167C59"/>
    <w:rsid w:val="00167D2B"/>
    <w:rsid w:val="00167DA1"/>
    <w:rsid w:val="00171529"/>
    <w:rsid w:val="00171F87"/>
    <w:rsid w:val="00173EEC"/>
    <w:rsid w:val="00173F74"/>
    <w:rsid w:val="00174787"/>
    <w:rsid w:val="00175039"/>
    <w:rsid w:val="001766F9"/>
    <w:rsid w:val="001768F2"/>
    <w:rsid w:val="00176CE9"/>
    <w:rsid w:val="00177E7D"/>
    <w:rsid w:val="00180AE6"/>
    <w:rsid w:val="00180EF5"/>
    <w:rsid w:val="00181239"/>
    <w:rsid w:val="00182A05"/>
    <w:rsid w:val="001837F8"/>
    <w:rsid w:val="00186620"/>
    <w:rsid w:val="00186B0B"/>
    <w:rsid w:val="0018726F"/>
    <w:rsid w:val="00187CF5"/>
    <w:rsid w:val="00187D8A"/>
    <w:rsid w:val="00187F4D"/>
    <w:rsid w:val="001916DD"/>
    <w:rsid w:val="001920CE"/>
    <w:rsid w:val="00192CE7"/>
    <w:rsid w:val="00193431"/>
    <w:rsid w:val="00193485"/>
    <w:rsid w:val="00193919"/>
    <w:rsid w:val="00193B1C"/>
    <w:rsid w:val="001941BF"/>
    <w:rsid w:val="00194A33"/>
    <w:rsid w:val="00195514"/>
    <w:rsid w:val="001965B2"/>
    <w:rsid w:val="00196D66"/>
    <w:rsid w:val="001A0149"/>
    <w:rsid w:val="001A0C68"/>
    <w:rsid w:val="001A1437"/>
    <w:rsid w:val="001A1691"/>
    <w:rsid w:val="001A1C92"/>
    <w:rsid w:val="001A26DA"/>
    <w:rsid w:val="001A4CE0"/>
    <w:rsid w:val="001A4D6E"/>
    <w:rsid w:val="001A58F8"/>
    <w:rsid w:val="001A5A4A"/>
    <w:rsid w:val="001A7056"/>
    <w:rsid w:val="001A75B2"/>
    <w:rsid w:val="001B0FA0"/>
    <w:rsid w:val="001B2035"/>
    <w:rsid w:val="001B21DB"/>
    <w:rsid w:val="001B276C"/>
    <w:rsid w:val="001B29EE"/>
    <w:rsid w:val="001B2CB5"/>
    <w:rsid w:val="001B3102"/>
    <w:rsid w:val="001B42CF"/>
    <w:rsid w:val="001B4493"/>
    <w:rsid w:val="001B4516"/>
    <w:rsid w:val="001B4779"/>
    <w:rsid w:val="001B5551"/>
    <w:rsid w:val="001B5C67"/>
    <w:rsid w:val="001B6303"/>
    <w:rsid w:val="001B63EB"/>
    <w:rsid w:val="001B7035"/>
    <w:rsid w:val="001B7DE6"/>
    <w:rsid w:val="001C083E"/>
    <w:rsid w:val="001C0A89"/>
    <w:rsid w:val="001C1301"/>
    <w:rsid w:val="001C134F"/>
    <w:rsid w:val="001C287B"/>
    <w:rsid w:val="001C2D0D"/>
    <w:rsid w:val="001C477A"/>
    <w:rsid w:val="001C54CD"/>
    <w:rsid w:val="001D08C2"/>
    <w:rsid w:val="001D118A"/>
    <w:rsid w:val="001D1365"/>
    <w:rsid w:val="001D156B"/>
    <w:rsid w:val="001D2063"/>
    <w:rsid w:val="001D28BA"/>
    <w:rsid w:val="001D347C"/>
    <w:rsid w:val="001D3A86"/>
    <w:rsid w:val="001D41B1"/>
    <w:rsid w:val="001D42DE"/>
    <w:rsid w:val="001D4307"/>
    <w:rsid w:val="001D4A7A"/>
    <w:rsid w:val="001D4DE0"/>
    <w:rsid w:val="001D5FE2"/>
    <w:rsid w:val="001D62A1"/>
    <w:rsid w:val="001D6D98"/>
    <w:rsid w:val="001D70DF"/>
    <w:rsid w:val="001D73C8"/>
    <w:rsid w:val="001D752C"/>
    <w:rsid w:val="001D7AAC"/>
    <w:rsid w:val="001D7C83"/>
    <w:rsid w:val="001D7DCE"/>
    <w:rsid w:val="001D7E48"/>
    <w:rsid w:val="001E00EA"/>
    <w:rsid w:val="001E0779"/>
    <w:rsid w:val="001E1258"/>
    <w:rsid w:val="001E27E6"/>
    <w:rsid w:val="001E2C15"/>
    <w:rsid w:val="001E3830"/>
    <w:rsid w:val="001E3EF1"/>
    <w:rsid w:val="001E4E18"/>
    <w:rsid w:val="001E4EB5"/>
    <w:rsid w:val="001E688F"/>
    <w:rsid w:val="001E6E18"/>
    <w:rsid w:val="001F032D"/>
    <w:rsid w:val="001F107F"/>
    <w:rsid w:val="001F236A"/>
    <w:rsid w:val="001F2F6F"/>
    <w:rsid w:val="001F3511"/>
    <w:rsid w:val="001F3BC4"/>
    <w:rsid w:val="001F4D8B"/>
    <w:rsid w:val="001F5544"/>
    <w:rsid w:val="001F5B7A"/>
    <w:rsid w:val="0020090A"/>
    <w:rsid w:val="00200ED5"/>
    <w:rsid w:val="002010AF"/>
    <w:rsid w:val="00201B2B"/>
    <w:rsid w:val="0020233F"/>
    <w:rsid w:val="002028A5"/>
    <w:rsid w:val="002030AE"/>
    <w:rsid w:val="0020351B"/>
    <w:rsid w:val="002035EF"/>
    <w:rsid w:val="00203867"/>
    <w:rsid w:val="00203962"/>
    <w:rsid w:val="00204CC1"/>
    <w:rsid w:val="002067C7"/>
    <w:rsid w:val="00206E5A"/>
    <w:rsid w:val="0020771E"/>
    <w:rsid w:val="0020786D"/>
    <w:rsid w:val="0021161A"/>
    <w:rsid w:val="00211BDF"/>
    <w:rsid w:val="00211CBF"/>
    <w:rsid w:val="00211EE8"/>
    <w:rsid w:val="00213020"/>
    <w:rsid w:val="00214E48"/>
    <w:rsid w:val="002154AD"/>
    <w:rsid w:val="002156E5"/>
    <w:rsid w:val="00220908"/>
    <w:rsid w:val="00221181"/>
    <w:rsid w:val="00221BB5"/>
    <w:rsid w:val="0022298B"/>
    <w:rsid w:val="00222E29"/>
    <w:rsid w:val="00223105"/>
    <w:rsid w:val="00223E12"/>
    <w:rsid w:val="00224324"/>
    <w:rsid w:val="002244E1"/>
    <w:rsid w:val="00224CBC"/>
    <w:rsid w:val="00225561"/>
    <w:rsid w:val="00225FCA"/>
    <w:rsid w:val="0022679C"/>
    <w:rsid w:val="00227FDA"/>
    <w:rsid w:val="002307BE"/>
    <w:rsid w:val="00231385"/>
    <w:rsid w:val="00231699"/>
    <w:rsid w:val="0023269E"/>
    <w:rsid w:val="002326B8"/>
    <w:rsid w:val="00232C4F"/>
    <w:rsid w:val="00233726"/>
    <w:rsid w:val="002339D3"/>
    <w:rsid w:val="002341A2"/>
    <w:rsid w:val="002348C0"/>
    <w:rsid w:val="00235434"/>
    <w:rsid w:val="002355EE"/>
    <w:rsid w:val="002357DF"/>
    <w:rsid w:val="00236CE6"/>
    <w:rsid w:val="00237AF3"/>
    <w:rsid w:val="002418E5"/>
    <w:rsid w:val="002419DC"/>
    <w:rsid w:val="00241C03"/>
    <w:rsid w:val="002427E5"/>
    <w:rsid w:val="002432EA"/>
    <w:rsid w:val="002436AD"/>
    <w:rsid w:val="00244958"/>
    <w:rsid w:val="0024584F"/>
    <w:rsid w:val="00246F90"/>
    <w:rsid w:val="0024723C"/>
    <w:rsid w:val="00247293"/>
    <w:rsid w:val="00250D3F"/>
    <w:rsid w:val="00250E26"/>
    <w:rsid w:val="002516F3"/>
    <w:rsid w:val="0025174D"/>
    <w:rsid w:val="00252351"/>
    <w:rsid w:val="00252879"/>
    <w:rsid w:val="002530B2"/>
    <w:rsid w:val="00253B7F"/>
    <w:rsid w:val="00253EB6"/>
    <w:rsid w:val="0025430B"/>
    <w:rsid w:val="0025473E"/>
    <w:rsid w:val="00255F87"/>
    <w:rsid w:val="00256971"/>
    <w:rsid w:val="00256FF3"/>
    <w:rsid w:val="002570ED"/>
    <w:rsid w:val="00260F53"/>
    <w:rsid w:val="002612CC"/>
    <w:rsid w:val="002638A7"/>
    <w:rsid w:val="00263CDD"/>
    <w:rsid w:val="0026450F"/>
    <w:rsid w:val="00264731"/>
    <w:rsid w:val="00265539"/>
    <w:rsid w:val="00265646"/>
    <w:rsid w:val="002656BE"/>
    <w:rsid w:val="00265C48"/>
    <w:rsid w:val="002662C0"/>
    <w:rsid w:val="002662FF"/>
    <w:rsid w:val="0026635F"/>
    <w:rsid w:val="002665D7"/>
    <w:rsid w:val="002670AC"/>
    <w:rsid w:val="002671A8"/>
    <w:rsid w:val="0027074E"/>
    <w:rsid w:val="00270E57"/>
    <w:rsid w:val="00271306"/>
    <w:rsid w:val="002721E0"/>
    <w:rsid w:val="002735B4"/>
    <w:rsid w:val="00273CA7"/>
    <w:rsid w:val="0027455E"/>
    <w:rsid w:val="0027583D"/>
    <w:rsid w:val="00276A2C"/>
    <w:rsid w:val="00277007"/>
    <w:rsid w:val="00277A3C"/>
    <w:rsid w:val="00277D42"/>
    <w:rsid w:val="002804B8"/>
    <w:rsid w:val="0028245E"/>
    <w:rsid w:val="00282626"/>
    <w:rsid w:val="00282A45"/>
    <w:rsid w:val="00282D93"/>
    <w:rsid w:val="00283912"/>
    <w:rsid w:val="00284292"/>
    <w:rsid w:val="002842D1"/>
    <w:rsid w:val="0028481E"/>
    <w:rsid w:val="002864A4"/>
    <w:rsid w:val="00287815"/>
    <w:rsid w:val="00290251"/>
    <w:rsid w:val="00290AC8"/>
    <w:rsid w:val="002914D1"/>
    <w:rsid w:val="00292190"/>
    <w:rsid w:val="002932CD"/>
    <w:rsid w:val="00294862"/>
    <w:rsid w:val="0029497A"/>
    <w:rsid w:val="00295599"/>
    <w:rsid w:val="002958A2"/>
    <w:rsid w:val="0029761C"/>
    <w:rsid w:val="00297867"/>
    <w:rsid w:val="00297A1F"/>
    <w:rsid w:val="002A0568"/>
    <w:rsid w:val="002A2290"/>
    <w:rsid w:val="002A24A3"/>
    <w:rsid w:val="002A2B8F"/>
    <w:rsid w:val="002A4BC5"/>
    <w:rsid w:val="002A4C65"/>
    <w:rsid w:val="002A5C7C"/>
    <w:rsid w:val="002A660D"/>
    <w:rsid w:val="002A7237"/>
    <w:rsid w:val="002A784A"/>
    <w:rsid w:val="002B0048"/>
    <w:rsid w:val="002B074E"/>
    <w:rsid w:val="002B1887"/>
    <w:rsid w:val="002B2EB3"/>
    <w:rsid w:val="002B4235"/>
    <w:rsid w:val="002B4899"/>
    <w:rsid w:val="002B523F"/>
    <w:rsid w:val="002B532D"/>
    <w:rsid w:val="002B55C6"/>
    <w:rsid w:val="002B7489"/>
    <w:rsid w:val="002B7786"/>
    <w:rsid w:val="002B7E88"/>
    <w:rsid w:val="002C17E2"/>
    <w:rsid w:val="002C2594"/>
    <w:rsid w:val="002C27A8"/>
    <w:rsid w:val="002C2DF7"/>
    <w:rsid w:val="002C3890"/>
    <w:rsid w:val="002C4E73"/>
    <w:rsid w:val="002C6168"/>
    <w:rsid w:val="002C63D3"/>
    <w:rsid w:val="002C6463"/>
    <w:rsid w:val="002C7D8F"/>
    <w:rsid w:val="002D1507"/>
    <w:rsid w:val="002D29C2"/>
    <w:rsid w:val="002D3925"/>
    <w:rsid w:val="002D4961"/>
    <w:rsid w:val="002D677D"/>
    <w:rsid w:val="002D6C57"/>
    <w:rsid w:val="002D7B50"/>
    <w:rsid w:val="002E22AB"/>
    <w:rsid w:val="002E270A"/>
    <w:rsid w:val="002E2FED"/>
    <w:rsid w:val="002E3B49"/>
    <w:rsid w:val="002E513A"/>
    <w:rsid w:val="002E5AD9"/>
    <w:rsid w:val="002E5B33"/>
    <w:rsid w:val="002E7175"/>
    <w:rsid w:val="002E7B43"/>
    <w:rsid w:val="002E7F35"/>
    <w:rsid w:val="002F0932"/>
    <w:rsid w:val="002F09D7"/>
    <w:rsid w:val="002F1A58"/>
    <w:rsid w:val="002F1A97"/>
    <w:rsid w:val="002F1CCC"/>
    <w:rsid w:val="002F22F3"/>
    <w:rsid w:val="002F251C"/>
    <w:rsid w:val="002F30A6"/>
    <w:rsid w:val="002F3563"/>
    <w:rsid w:val="002F4985"/>
    <w:rsid w:val="002F53BA"/>
    <w:rsid w:val="002F5B39"/>
    <w:rsid w:val="00301430"/>
    <w:rsid w:val="00301981"/>
    <w:rsid w:val="00301DB1"/>
    <w:rsid w:val="00302199"/>
    <w:rsid w:val="00302831"/>
    <w:rsid w:val="00303310"/>
    <w:rsid w:val="00303ED4"/>
    <w:rsid w:val="00304226"/>
    <w:rsid w:val="00304276"/>
    <w:rsid w:val="00305F92"/>
    <w:rsid w:val="003067F8"/>
    <w:rsid w:val="00306DEC"/>
    <w:rsid w:val="00310FED"/>
    <w:rsid w:val="0031174A"/>
    <w:rsid w:val="00311A66"/>
    <w:rsid w:val="00311B5D"/>
    <w:rsid w:val="00312324"/>
    <w:rsid w:val="00313951"/>
    <w:rsid w:val="003139FB"/>
    <w:rsid w:val="00315CD6"/>
    <w:rsid w:val="0031601E"/>
    <w:rsid w:val="00316249"/>
    <w:rsid w:val="003168B4"/>
    <w:rsid w:val="00316F6F"/>
    <w:rsid w:val="003170A3"/>
    <w:rsid w:val="00317BD5"/>
    <w:rsid w:val="00320D23"/>
    <w:rsid w:val="00321774"/>
    <w:rsid w:val="00321D8D"/>
    <w:rsid w:val="003223D1"/>
    <w:rsid w:val="003226AD"/>
    <w:rsid w:val="00322791"/>
    <w:rsid w:val="0032381C"/>
    <w:rsid w:val="00324876"/>
    <w:rsid w:val="00324BE8"/>
    <w:rsid w:val="00325C72"/>
    <w:rsid w:val="00325FB8"/>
    <w:rsid w:val="003261ED"/>
    <w:rsid w:val="00326D22"/>
    <w:rsid w:val="0032738F"/>
    <w:rsid w:val="003302F9"/>
    <w:rsid w:val="00330349"/>
    <w:rsid w:val="00330B0D"/>
    <w:rsid w:val="00330D38"/>
    <w:rsid w:val="0033232E"/>
    <w:rsid w:val="00332E3A"/>
    <w:rsid w:val="00333FB2"/>
    <w:rsid w:val="0033648B"/>
    <w:rsid w:val="00340530"/>
    <w:rsid w:val="00341089"/>
    <w:rsid w:val="00342100"/>
    <w:rsid w:val="003432E8"/>
    <w:rsid w:val="003453CC"/>
    <w:rsid w:val="003454A3"/>
    <w:rsid w:val="00345D61"/>
    <w:rsid w:val="003462C1"/>
    <w:rsid w:val="003476D7"/>
    <w:rsid w:val="003479FB"/>
    <w:rsid w:val="003504FB"/>
    <w:rsid w:val="00351B5D"/>
    <w:rsid w:val="00351F9F"/>
    <w:rsid w:val="00351FBE"/>
    <w:rsid w:val="00352B35"/>
    <w:rsid w:val="003530B3"/>
    <w:rsid w:val="0035313D"/>
    <w:rsid w:val="00353A8B"/>
    <w:rsid w:val="00353D3C"/>
    <w:rsid w:val="00354555"/>
    <w:rsid w:val="003553C8"/>
    <w:rsid w:val="00355ADF"/>
    <w:rsid w:val="0035612C"/>
    <w:rsid w:val="003574DD"/>
    <w:rsid w:val="0035779D"/>
    <w:rsid w:val="00357A90"/>
    <w:rsid w:val="00357FCA"/>
    <w:rsid w:val="00361A24"/>
    <w:rsid w:val="003630B2"/>
    <w:rsid w:val="003630C2"/>
    <w:rsid w:val="00363467"/>
    <w:rsid w:val="00364DD3"/>
    <w:rsid w:val="003654AE"/>
    <w:rsid w:val="00366526"/>
    <w:rsid w:val="00366B57"/>
    <w:rsid w:val="00366C01"/>
    <w:rsid w:val="0036789A"/>
    <w:rsid w:val="0037097C"/>
    <w:rsid w:val="00371FB2"/>
    <w:rsid w:val="00373EFF"/>
    <w:rsid w:val="00374D84"/>
    <w:rsid w:val="0037535A"/>
    <w:rsid w:val="0037549A"/>
    <w:rsid w:val="00376C97"/>
    <w:rsid w:val="003772D9"/>
    <w:rsid w:val="00377D7F"/>
    <w:rsid w:val="003800BC"/>
    <w:rsid w:val="00380A61"/>
    <w:rsid w:val="003813D6"/>
    <w:rsid w:val="00381596"/>
    <w:rsid w:val="00382535"/>
    <w:rsid w:val="00382C85"/>
    <w:rsid w:val="00382D79"/>
    <w:rsid w:val="00382F08"/>
    <w:rsid w:val="00383697"/>
    <w:rsid w:val="003842B4"/>
    <w:rsid w:val="00384536"/>
    <w:rsid w:val="003846B2"/>
    <w:rsid w:val="003847DF"/>
    <w:rsid w:val="00385359"/>
    <w:rsid w:val="00385894"/>
    <w:rsid w:val="003862F9"/>
    <w:rsid w:val="003876C8"/>
    <w:rsid w:val="003916DB"/>
    <w:rsid w:val="00392056"/>
    <w:rsid w:val="0039385C"/>
    <w:rsid w:val="003938FA"/>
    <w:rsid w:val="00393B87"/>
    <w:rsid w:val="0039415B"/>
    <w:rsid w:val="003950F3"/>
    <w:rsid w:val="00396608"/>
    <w:rsid w:val="00396C69"/>
    <w:rsid w:val="00397D27"/>
    <w:rsid w:val="003A0040"/>
    <w:rsid w:val="003A14C4"/>
    <w:rsid w:val="003A1809"/>
    <w:rsid w:val="003A1FC6"/>
    <w:rsid w:val="003A2873"/>
    <w:rsid w:val="003A38BB"/>
    <w:rsid w:val="003A42F5"/>
    <w:rsid w:val="003A42F6"/>
    <w:rsid w:val="003A53D8"/>
    <w:rsid w:val="003A5A93"/>
    <w:rsid w:val="003A5C8C"/>
    <w:rsid w:val="003A5D47"/>
    <w:rsid w:val="003A6523"/>
    <w:rsid w:val="003A736D"/>
    <w:rsid w:val="003A7AC0"/>
    <w:rsid w:val="003A7F62"/>
    <w:rsid w:val="003B161B"/>
    <w:rsid w:val="003B1987"/>
    <w:rsid w:val="003B1CDC"/>
    <w:rsid w:val="003B36D6"/>
    <w:rsid w:val="003B5E53"/>
    <w:rsid w:val="003B783A"/>
    <w:rsid w:val="003B7F32"/>
    <w:rsid w:val="003C066A"/>
    <w:rsid w:val="003C0C29"/>
    <w:rsid w:val="003C23D6"/>
    <w:rsid w:val="003C23EA"/>
    <w:rsid w:val="003C266D"/>
    <w:rsid w:val="003C2F09"/>
    <w:rsid w:val="003C395A"/>
    <w:rsid w:val="003C39C0"/>
    <w:rsid w:val="003C45D4"/>
    <w:rsid w:val="003C53EC"/>
    <w:rsid w:val="003C5421"/>
    <w:rsid w:val="003C54D1"/>
    <w:rsid w:val="003C5618"/>
    <w:rsid w:val="003C6780"/>
    <w:rsid w:val="003C7380"/>
    <w:rsid w:val="003C7773"/>
    <w:rsid w:val="003C7C09"/>
    <w:rsid w:val="003D0ACA"/>
    <w:rsid w:val="003D1377"/>
    <w:rsid w:val="003D20E4"/>
    <w:rsid w:val="003D24B6"/>
    <w:rsid w:val="003D2DC3"/>
    <w:rsid w:val="003D39B6"/>
    <w:rsid w:val="003D3BD4"/>
    <w:rsid w:val="003D4A7F"/>
    <w:rsid w:val="003D5DE7"/>
    <w:rsid w:val="003E002B"/>
    <w:rsid w:val="003E0135"/>
    <w:rsid w:val="003E069A"/>
    <w:rsid w:val="003E0B89"/>
    <w:rsid w:val="003E1C7D"/>
    <w:rsid w:val="003E2311"/>
    <w:rsid w:val="003E3015"/>
    <w:rsid w:val="003E3C2D"/>
    <w:rsid w:val="003E5176"/>
    <w:rsid w:val="003E68DE"/>
    <w:rsid w:val="003E6AF1"/>
    <w:rsid w:val="003E7D85"/>
    <w:rsid w:val="003F1427"/>
    <w:rsid w:val="003F260F"/>
    <w:rsid w:val="003F3181"/>
    <w:rsid w:val="003F46E8"/>
    <w:rsid w:val="003F4A4E"/>
    <w:rsid w:val="003F55AA"/>
    <w:rsid w:val="003F5A49"/>
    <w:rsid w:val="003F5FF4"/>
    <w:rsid w:val="003F6125"/>
    <w:rsid w:val="003F6B76"/>
    <w:rsid w:val="00400CBB"/>
    <w:rsid w:val="00401DF9"/>
    <w:rsid w:val="0040216C"/>
    <w:rsid w:val="00403538"/>
    <w:rsid w:val="00403AA4"/>
    <w:rsid w:val="00404280"/>
    <w:rsid w:val="00404988"/>
    <w:rsid w:val="00404A75"/>
    <w:rsid w:val="004061A3"/>
    <w:rsid w:val="004063F2"/>
    <w:rsid w:val="0040650F"/>
    <w:rsid w:val="00406571"/>
    <w:rsid w:val="00406BB9"/>
    <w:rsid w:val="00406C93"/>
    <w:rsid w:val="004074BE"/>
    <w:rsid w:val="00407ACC"/>
    <w:rsid w:val="004106C4"/>
    <w:rsid w:val="0041227E"/>
    <w:rsid w:val="0041393C"/>
    <w:rsid w:val="004139A5"/>
    <w:rsid w:val="00413F48"/>
    <w:rsid w:val="00413F6C"/>
    <w:rsid w:val="00414191"/>
    <w:rsid w:val="00414782"/>
    <w:rsid w:val="00414982"/>
    <w:rsid w:val="00414AA1"/>
    <w:rsid w:val="00414DAF"/>
    <w:rsid w:val="00414EFE"/>
    <w:rsid w:val="00414F48"/>
    <w:rsid w:val="00415DCD"/>
    <w:rsid w:val="00415ED0"/>
    <w:rsid w:val="00416303"/>
    <w:rsid w:val="00416B1B"/>
    <w:rsid w:val="00416D36"/>
    <w:rsid w:val="00417112"/>
    <w:rsid w:val="00417FF5"/>
    <w:rsid w:val="0042007F"/>
    <w:rsid w:val="00421979"/>
    <w:rsid w:val="004220DB"/>
    <w:rsid w:val="00423500"/>
    <w:rsid w:val="00423AEA"/>
    <w:rsid w:val="0042538A"/>
    <w:rsid w:val="00425508"/>
    <w:rsid w:val="00425F19"/>
    <w:rsid w:val="004262A5"/>
    <w:rsid w:val="004270F2"/>
    <w:rsid w:val="00427D08"/>
    <w:rsid w:val="0043004E"/>
    <w:rsid w:val="00430DC8"/>
    <w:rsid w:val="004320B2"/>
    <w:rsid w:val="00432A2B"/>
    <w:rsid w:val="00432FD4"/>
    <w:rsid w:val="00433391"/>
    <w:rsid w:val="00433C1C"/>
    <w:rsid w:val="00434663"/>
    <w:rsid w:val="00434D37"/>
    <w:rsid w:val="00435276"/>
    <w:rsid w:val="0043560D"/>
    <w:rsid w:val="00435676"/>
    <w:rsid w:val="004363C2"/>
    <w:rsid w:val="004367DD"/>
    <w:rsid w:val="0043766C"/>
    <w:rsid w:val="00437CF8"/>
    <w:rsid w:val="0044076B"/>
    <w:rsid w:val="004409DC"/>
    <w:rsid w:val="00440E24"/>
    <w:rsid w:val="0044162C"/>
    <w:rsid w:val="00441AEF"/>
    <w:rsid w:val="0044221B"/>
    <w:rsid w:val="00443515"/>
    <w:rsid w:val="004450CE"/>
    <w:rsid w:val="004460A4"/>
    <w:rsid w:val="00446143"/>
    <w:rsid w:val="0044659A"/>
    <w:rsid w:val="00446952"/>
    <w:rsid w:val="00446D61"/>
    <w:rsid w:val="00446E99"/>
    <w:rsid w:val="00450473"/>
    <w:rsid w:val="004506E9"/>
    <w:rsid w:val="00450C6F"/>
    <w:rsid w:val="004513E0"/>
    <w:rsid w:val="00452674"/>
    <w:rsid w:val="00453EFC"/>
    <w:rsid w:val="00453FCD"/>
    <w:rsid w:val="0045508B"/>
    <w:rsid w:val="00456614"/>
    <w:rsid w:val="00457A8D"/>
    <w:rsid w:val="00460B22"/>
    <w:rsid w:val="00463F10"/>
    <w:rsid w:val="0046416D"/>
    <w:rsid w:val="004660BF"/>
    <w:rsid w:val="00466646"/>
    <w:rsid w:val="00467093"/>
    <w:rsid w:val="00467FA8"/>
    <w:rsid w:val="004701B8"/>
    <w:rsid w:val="004701D7"/>
    <w:rsid w:val="0047052C"/>
    <w:rsid w:val="004718A5"/>
    <w:rsid w:val="00471AF6"/>
    <w:rsid w:val="00472908"/>
    <w:rsid w:val="00473349"/>
    <w:rsid w:val="004757EE"/>
    <w:rsid w:val="00475F2E"/>
    <w:rsid w:val="00476457"/>
    <w:rsid w:val="004768DA"/>
    <w:rsid w:val="00476AC6"/>
    <w:rsid w:val="00476E86"/>
    <w:rsid w:val="00477419"/>
    <w:rsid w:val="004776D9"/>
    <w:rsid w:val="00477A60"/>
    <w:rsid w:val="00480A8E"/>
    <w:rsid w:val="0048150F"/>
    <w:rsid w:val="00483257"/>
    <w:rsid w:val="0048350D"/>
    <w:rsid w:val="00484761"/>
    <w:rsid w:val="00484A2C"/>
    <w:rsid w:val="00484E1A"/>
    <w:rsid w:val="00486009"/>
    <w:rsid w:val="004864BF"/>
    <w:rsid w:val="00486A6C"/>
    <w:rsid w:val="00490ADC"/>
    <w:rsid w:val="00490BDF"/>
    <w:rsid w:val="0049142A"/>
    <w:rsid w:val="00492135"/>
    <w:rsid w:val="004928E8"/>
    <w:rsid w:val="00492F65"/>
    <w:rsid w:val="0049302E"/>
    <w:rsid w:val="0049344B"/>
    <w:rsid w:val="00493537"/>
    <w:rsid w:val="0049353F"/>
    <w:rsid w:val="004947ED"/>
    <w:rsid w:val="00494F00"/>
    <w:rsid w:val="004950E6"/>
    <w:rsid w:val="004951CE"/>
    <w:rsid w:val="0049767A"/>
    <w:rsid w:val="00497859"/>
    <w:rsid w:val="00497E2D"/>
    <w:rsid w:val="004A0112"/>
    <w:rsid w:val="004A054A"/>
    <w:rsid w:val="004A0AFF"/>
    <w:rsid w:val="004A149B"/>
    <w:rsid w:val="004A25CF"/>
    <w:rsid w:val="004A30C8"/>
    <w:rsid w:val="004A366F"/>
    <w:rsid w:val="004A36DA"/>
    <w:rsid w:val="004A3732"/>
    <w:rsid w:val="004A3959"/>
    <w:rsid w:val="004A4519"/>
    <w:rsid w:val="004A4B70"/>
    <w:rsid w:val="004A5D2A"/>
    <w:rsid w:val="004A6009"/>
    <w:rsid w:val="004A6705"/>
    <w:rsid w:val="004A706D"/>
    <w:rsid w:val="004B03A9"/>
    <w:rsid w:val="004B13DC"/>
    <w:rsid w:val="004B1B73"/>
    <w:rsid w:val="004B2DE3"/>
    <w:rsid w:val="004B396C"/>
    <w:rsid w:val="004B3FA8"/>
    <w:rsid w:val="004B420F"/>
    <w:rsid w:val="004B55C8"/>
    <w:rsid w:val="004B5B47"/>
    <w:rsid w:val="004B6227"/>
    <w:rsid w:val="004B6770"/>
    <w:rsid w:val="004B7587"/>
    <w:rsid w:val="004B76BF"/>
    <w:rsid w:val="004C077C"/>
    <w:rsid w:val="004C32DA"/>
    <w:rsid w:val="004C38B5"/>
    <w:rsid w:val="004C3B93"/>
    <w:rsid w:val="004C5566"/>
    <w:rsid w:val="004C5AF0"/>
    <w:rsid w:val="004C612A"/>
    <w:rsid w:val="004C680F"/>
    <w:rsid w:val="004C7077"/>
    <w:rsid w:val="004C7558"/>
    <w:rsid w:val="004C7620"/>
    <w:rsid w:val="004D149B"/>
    <w:rsid w:val="004D202A"/>
    <w:rsid w:val="004D275C"/>
    <w:rsid w:val="004D397C"/>
    <w:rsid w:val="004D436B"/>
    <w:rsid w:val="004D4662"/>
    <w:rsid w:val="004D4A83"/>
    <w:rsid w:val="004D4ADF"/>
    <w:rsid w:val="004D4DDD"/>
    <w:rsid w:val="004D4FB9"/>
    <w:rsid w:val="004D5836"/>
    <w:rsid w:val="004D5848"/>
    <w:rsid w:val="004D5DDD"/>
    <w:rsid w:val="004D61C1"/>
    <w:rsid w:val="004D6B62"/>
    <w:rsid w:val="004D6BAA"/>
    <w:rsid w:val="004D6F16"/>
    <w:rsid w:val="004D7048"/>
    <w:rsid w:val="004D7303"/>
    <w:rsid w:val="004D7BB4"/>
    <w:rsid w:val="004D7F3B"/>
    <w:rsid w:val="004E0011"/>
    <w:rsid w:val="004E1D50"/>
    <w:rsid w:val="004E2638"/>
    <w:rsid w:val="004E2FCC"/>
    <w:rsid w:val="004E4042"/>
    <w:rsid w:val="004E5171"/>
    <w:rsid w:val="004E5382"/>
    <w:rsid w:val="004E68E9"/>
    <w:rsid w:val="004F08E5"/>
    <w:rsid w:val="004F0E5F"/>
    <w:rsid w:val="004F1691"/>
    <w:rsid w:val="004F40F2"/>
    <w:rsid w:val="004F4643"/>
    <w:rsid w:val="004F4B53"/>
    <w:rsid w:val="004F4DFF"/>
    <w:rsid w:val="004F568F"/>
    <w:rsid w:val="004F6461"/>
    <w:rsid w:val="004F71BD"/>
    <w:rsid w:val="004F7546"/>
    <w:rsid w:val="004F7670"/>
    <w:rsid w:val="004F7845"/>
    <w:rsid w:val="004F7B78"/>
    <w:rsid w:val="005009F2"/>
    <w:rsid w:val="00501A60"/>
    <w:rsid w:val="00501B2F"/>
    <w:rsid w:val="00501CE3"/>
    <w:rsid w:val="005029A5"/>
    <w:rsid w:val="00503A69"/>
    <w:rsid w:val="005067E4"/>
    <w:rsid w:val="00507753"/>
    <w:rsid w:val="00510E52"/>
    <w:rsid w:val="00511CB3"/>
    <w:rsid w:val="00511D26"/>
    <w:rsid w:val="00512A60"/>
    <w:rsid w:val="00513BCA"/>
    <w:rsid w:val="00514AB2"/>
    <w:rsid w:val="0051519C"/>
    <w:rsid w:val="005179C9"/>
    <w:rsid w:val="005200EB"/>
    <w:rsid w:val="0052034E"/>
    <w:rsid w:val="0052058F"/>
    <w:rsid w:val="00520AC0"/>
    <w:rsid w:val="00520D6D"/>
    <w:rsid w:val="00520D90"/>
    <w:rsid w:val="0052176C"/>
    <w:rsid w:val="00521A7C"/>
    <w:rsid w:val="00521A8D"/>
    <w:rsid w:val="00524016"/>
    <w:rsid w:val="0052476C"/>
    <w:rsid w:val="00525564"/>
    <w:rsid w:val="00525E03"/>
    <w:rsid w:val="0052660E"/>
    <w:rsid w:val="00526AAE"/>
    <w:rsid w:val="005271FD"/>
    <w:rsid w:val="00527D0D"/>
    <w:rsid w:val="00527F99"/>
    <w:rsid w:val="00527FD1"/>
    <w:rsid w:val="0053012C"/>
    <w:rsid w:val="00530D7C"/>
    <w:rsid w:val="0053116F"/>
    <w:rsid w:val="005313AA"/>
    <w:rsid w:val="00531630"/>
    <w:rsid w:val="00532CCF"/>
    <w:rsid w:val="0053323F"/>
    <w:rsid w:val="00533F9B"/>
    <w:rsid w:val="00534DDD"/>
    <w:rsid w:val="005355EA"/>
    <w:rsid w:val="00535C85"/>
    <w:rsid w:val="0053699A"/>
    <w:rsid w:val="00537949"/>
    <w:rsid w:val="00537CF1"/>
    <w:rsid w:val="005402C1"/>
    <w:rsid w:val="00540B29"/>
    <w:rsid w:val="0054134C"/>
    <w:rsid w:val="005415E2"/>
    <w:rsid w:val="00541E6A"/>
    <w:rsid w:val="00542A27"/>
    <w:rsid w:val="00542A35"/>
    <w:rsid w:val="00542C9A"/>
    <w:rsid w:val="00543DDF"/>
    <w:rsid w:val="005449EC"/>
    <w:rsid w:val="00545087"/>
    <w:rsid w:val="00545745"/>
    <w:rsid w:val="00545FEE"/>
    <w:rsid w:val="00551298"/>
    <w:rsid w:val="0055290E"/>
    <w:rsid w:val="0055450E"/>
    <w:rsid w:val="00556E37"/>
    <w:rsid w:val="00557DB5"/>
    <w:rsid w:val="00557EBC"/>
    <w:rsid w:val="005626C6"/>
    <w:rsid w:val="00563F3E"/>
    <w:rsid w:val="005640A8"/>
    <w:rsid w:val="005648CC"/>
    <w:rsid w:val="0056604C"/>
    <w:rsid w:val="00567900"/>
    <w:rsid w:val="00570A71"/>
    <w:rsid w:val="005718E1"/>
    <w:rsid w:val="00571F6D"/>
    <w:rsid w:val="0057342F"/>
    <w:rsid w:val="00573468"/>
    <w:rsid w:val="00574323"/>
    <w:rsid w:val="00575156"/>
    <w:rsid w:val="00575B73"/>
    <w:rsid w:val="00576456"/>
    <w:rsid w:val="005765D2"/>
    <w:rsid w:val="00581021"/>
    <w:rsid w:val="005819F5"/>
    <w:rsid w:val="00583060"/>
    <w:rsid w:val="00583DDB"/>
    <w:rsid w:val="005842BA"/>
    <w:rsid w:val="00585CE0"/>
    <w:rsid w:val="00585E6E"/>
    <w:rsid w:val="00586716"/>
    <w:rsid w:val="005879BF"/>
    <w:rsid w:val="005930EE"/>
    <w:rsid w:val="0059346C"/>
    <w:rsid w:val="00593642"/>
    <w:rsid w:val="00594508"/>
    <w:rsid w:val="005959F5"/>
    <w:rsid w:val="00596173"/>
    <w:rsid w:val="005964CE"/>
    <w:rsid w:val="00596A85"/>
    <w:rsid w:val="00596CA3"/>
    <w:rsid w:val="00596CAA"/>
    <w:rsid w:val="00597689"/>
    <w:rsid w:val="00597879"/>
    <w:rsid w:val="005A0986"/>
    <w:rsid w:val="005A1A53"/>
    <w:rsid w:val="005A20DF"/>
    <w:rsid w:val="005A2336"/>
    <w:rsid w:val="005A4B82"/>
    <w:rsid w:val="005A4BC2"/>
    <w:rsid w:val="005A5355"/>
    <w:rsid w:val="005A5D18"/>
    <w:rsid w:val="005A5D3A"/>
    <w:rsid w:val="005B0559"/>
    <w:rsid w:val="005B134A"/>
    <w:rsid w:val="005B1656"/>
    <w:rsid w:val="005B3454"/>
    <w:rsid w:val="005B3C75"/>
    <w:rsid w:val="005B41EE"/>
    <w:rsid w:val="005B4EF6"/>
    <w:rsid w:val="005B507A"/>
    <w:rsid w:val="005B50E9"/>
    <w:rsid w:val="005B5324"/>
    <w:rsid w:val="005B549E"/>
    <w:rsid w:val="005B6E8B"/>
    <w:rsid w:val="005B7BC4"/>
    <w:rsid w:val="005C04A3"/>
    <w:rsid w:val="005C0607"/>
    <w:rsid w:val="005C1C17"/>
    <w:rsid w:val="005C21F9"/>
    <w:rsid w:val="005C2690"/>
    <w:rsid w:val="005C3794"/>
    <w:rsid w:val="005C4838"/>
    <w:rsid w:val="005C4BBF"/>
    <w:rsid w:val="005C4E1F"/>
    <w:rsid w:val="005C5B3D"/>
    <w:rsid w:val="005C6B9E"/>
    <w:rsid w:val="005C709E"/>
    <w:rsid w:val="005C7217"/>
    <w:rsid w:val="005C78E8"/>
    <w:rsid w:val="005C7E70"/>
    <w:rsid w:val="005D0FE7"/>
    <w:rsid w:val="005D12EA"/>
    <w:rsid w:val="005D1AC6"/>
    <w:rsid w:val="005D2DF5"/>
    <w:rsid w:val="005D616D"/>
    <w:rsid w:val="005D66D6"/>
    <w:rsid w:val="005D6729"/>
    <w:rsid w:val="005D69A7"/>
    <w:rsid w:val="005D7B0C"/>
    <w:rsid w:val="005E02C0"/>
    <w:rsid w:val="005E03A6"/>
    <w:rsid w:val="005E07C5"/>
    <w:rsid w:val="005E0BD1"/>
    <w:rsid w:val="005E2F12"/>
    <w:rsid w:val="005E3F1D"/>
    <w:rsid w:val="005E4171"/>
    <w:rsid w:val="005E4B22"/>
    <w:rsid w:val="005E5D14"/>
    <w:rsid w:val="005E6975"/>
    <w:rsid w:val="005F12DD"/>
    <w:rsid w:val="005F217E"/>
    <w:rsid w:val="005F27FC"/>
    <w:rsid w:val="005F333C"/>
    <w:rsid w:val="005F4E96"/>
    <w:rsid w:val="005F68AC"/>
    <w:rsid w:val="005F68D3"/>
    <w:rsid w:val="0060073C"/>
    <w:rsid w:val="0060089E"/>
    <w:rsid w:val="00600F5C"/>
    <w:rsid w:val="006011BD"/>
    <w:rsid w:val="0060191A"/>
    <w:rsid w:val="0060330A"/>
    <w:rsid w:val="00604213"/>
    <w:rsid w:val="0060549A"/>
    <w:rsid w:val="00605ACC"/>
    <w:rsid w:val="00605C1C"/>
    <w:rsid w:val="00605EAC"/>
    <w:rsid w:val="00606466"/>
    <w:rsid w:val="006065C3"/>
    <w:rsid w:val="00606E4F"/>
    <w:rsid w:val="0060763E"/>
    <w:rsid w:val="006112B2"/>
    <w:rsid w:val="00611FBE"/>
    <w:rsid w:val="006120BD"/>
    <w:rsid w:val="006126A3"/>
    <w:rsid w:val="00612F7F"/>
    <w:rsid w:val="00614877"/>
    <w:rsid w:val="00614AB1"/>
    <w:rsid w:val="00615061"/>
    <w:rsid w:val="006154D5"/>
    <w:rsid w:val="00615B9C"/>
    <w:rsid w:val="00616301"/>
    <w:rsid w:val="00616396"/>
    <w:rsid w:val="00616410"/>
    <w:rsid w:val="00616862"/>
    <w:rsid w:val="00617402"/>
    <w:rsid w:val="0061769E"/>
    <w:rsid w:val="0062069C"/>
    <w:rsid w:val="006224F0"/>
    <w:rsid w:val="00622B05"/>
    <w:rsid w:val="00622B9E"/>
    <w:rsid w:val="006234DD"/>
    <w:rsid w:val="00623BE6"/>
    <w:rsid w:val="0062493C"/>
    <w:rsid w:val="0062529D"/>
    <w:rsid w:val="006271EC"/>
    <w:rsid w:val="006275A0"/>
    <w:rsid w:val="006305FB"/>
    <w:rsid w:val="00630EAE"/>
    <w:rsid w:val="006311E3"/>
    <w:rsid w:val="00631D80"/>
    <w:rsid w:val="0063261A"/>
    <w:rsid w:val="006336B8"/>
    <w:rsid w:val="00633B36"/>
    <w:rsid w:val="00634B1B"/>
    <w:rsid w:val="00634FC8"/>
    <w:rsid w:val="00635BED"/>
    <w:rsid w:val="00636065"/>
    <w:rsid w:val="00637230"/>
    <w:rsid w:val="006375B0"/>
    <w:rsid w:val="00637D5D"/>
    <w:rsid w:val="00640850"/>
    <w:rsid w:val="006412D5"/>
    <w:rsid w:val="0064177A"/>
    <w:rsid w:val="006422A4"/>
    <w:rsid w:val="00642AF3"/>
    <w:rsid w:val="006439B2"/>
    <w:rsid w:val="00645060"/>
    <w:rsid w:val="00645B38"/>
    <w:rsid w:val="00646CA3"/>
    <w:rsid w:val="006508A7"/>
    <w:rsid w:val="00655714"/>
    <w:rsid w:val="00655C94"/>
    <w:rsid w:val="00655CF2"/>
    <w:rsid w:val="00655E08"/>
    <w:rsid w:val="00657997"/>
    <w:rsid w:val="00657F83"/>
    <w:rsid w:val="006624D3"/>
    <w:rsid w:val="0066278F"/>
    <w:rsid w:val="006629A7"/>
    <w:rsid w:val="00662ACB"/>
    <w:rsid w:val="006639F0"/>
    <w:rsid w:val="00663F69"/>
    <w:rsid w:val="006640AE"/>
    <w:rsid w:val="00664388"/>
    <w:rsid w:val="006645D5"/>
    <w:rsid w:val="00665CA0"/>
    <w:rsid w:val="00666371"/>
    <w:rsid w:val="00666885"/>
    <w:rsid w:val="0066742E"/>
    <w:rsid w:val="0066780A"/>
    <w:rsid w:val="0066792F"/>
    <w:rsid w:val="00670186"/>
    <w:rsid w:val="006707B6"/>
    <w:rsid w:val="00670CA1"/>
    <w:rsid w:val="00670D5D"/>
    <w:rsid w:val="00670E78"/>
    <w:rsid w:val="0067168B"/>
    <w:rsid w:val="006726F2"/>
    <w:rsid w:val="00673496"/>
    <w:rsid w:val="0067363B"/>
    <w:rsid w:val="00673947"/>
    <w:rsid w:val="00673D5A"/>
    <w:rsid w:val="00677FC7"/>
    <w:rsid w:val="006802B0"/>
    <w:rsid w:val="006804AC"/>
    <w:rsid w:val="0068067D"/>
    <w:rsid w:val="00683B47"/>
    <w:rsid w:val="00683BDE"/>
    <w:rsid w:val="006848E9"/>
    <w:rsid w:val="00684F9A"/>
    <w:rsid w:val="00685A73"/>
    <w:rsid w:val="006863CA"/>
    <w:rsid w:val="00686692"/>
    <w:rsid w:val="006906C1"/>
    <w:rsid w:val="00691979"/>
    <w:rsid w:val="00692313"/>
    <w:rsid w:val="00693E93"/>
    <w:rsid w:val="00695FAE"/>
    <w:rsid w:val="0069607E"/>
    <w:rsid w:val="006A0652"/>
    <w:rsid w:val="006A120F"/>
    <w:rsid w:val="006A20E3"/>
    <w:rsid w:val="006A352C"/>
    <w:rsid w:val="006A3AF5"/>
    <w:rsid w:val="006A3D4E"/>
    <w:rsid w:val="006A3F13"/>
    <w:rsid w:val="006A40B1"/>
    <w:rsid w:val="006A415B"/>
    <w:rsid w:val="006A4199"/>
    <w:rsid w:val="006A5D37"/>
    <w:rsid w:val="006A5E83"/>
    <w:rsid w:val="006A5F0B"/>
    <w:rsid w:val="006A6E72"/>
    <w:rsid w:val="006A7B16"/>
    <w:rsid w:val="006B0922"/>
    <w:rsid w:val="006B115B"/>
    <w:rsid w:val="006B151B"/>
    <w:rsid w:val="006B167F"/>
    <w:rsid w:val="006B383B"/>
    <w:rsid w:val="006B51D1"/>
    <w:rsid w:val="006B59F0"/>
    <w:rsid w:val="006B5E2D"/>
    <w:rsid w:val="006B676C"/>
    <w:rsid w:val="006B6957"/>
    <w:rsid w:val="006C076E"/>
    <w:rsid w:val="006C0FCA"/>
    <w:rsid w:val="006C1019"/>
    <w:rsid w:val="006C14A6"/>
    <w:rsid w:val="006C1AB1"/>
    <w:rsid w:val="006C1B9A"/>
    <w:rsid w:val="006C1F1B"/>
    <w:rsid w:val="006C28FF"/>
    <w:rsid w:val="006C2980"/>
    <w:rsid w:val="006C2D40"/>
    <w:rsid w:val="006C3209"/>
    <w:rsid w:val="006C4099"/>
    <w:rsid w:val="006C4A26"/>
    <w:rsid w:val="006C56A1"/>
    <w:rsid w:val="006C60A7"/>
    <w:rsid w:val="006C6B85"/>
    <w:rsid w:val="006C6CC5"/>
    <w:rsid w:val="006C6DB3"/>
    <w:rsid w:val="006C7574"/>
    <w:rsid w:val="006C7B21"/>
    <w:rsid w:val="006D0C0E"/>
    <w:rsid w:val="006D3BE3"/>
    <w:rsid w:val="006D41D0"/>
    <w:rsid w:val="006D5BAD"/>
    <w:rsid w:val="006D66B4"/>
    <w:rsid w:val="006D726F"/>
    <w:rsid w:val="006D7CB0"/>
    <w:rsid w:val="006E02E8"/>
    <w:rsid w:val="006E1243"/>
    <w:rsid w:val="006E277B"/>
    <w:rsid w:val="006E2E1C"/>
    <w:rsid w:val="006E31C2"/>
    <w:rsid w:val="006E44AD"/>
    <w:rsid w:val="006E4C21"/>
    <w:rsid w:val="006E5302"/>
    <w:rsid w:val="006E5DC1"/>
    <w:rsid w:val="006E64F7"/>
    <w:rsid w:val="006E7E40"/>
    <w:rsid w:val="006F1543"/>
    <w:rsid w:val="006F1C9B"/>
    <w:rsid w:val="006F1F04"/>
    <w:rsid w:val="006F250F"/>
    <w:rsid w:val="006F271D"/>
    <w:rsid w:val="006F3715"/>
    <w:rsid w:val="006F39F4"/>
    <w:rsid w:val="006F4537"/>
    <w:rsid w:val="006F61DB"/>
    <w:rsid w:val="006F6B33"/>
    <w:rsid w:val="006F6F54"/>
    <w:rsid w:val="006F79C6"/>
    <w:rsid w:val="007003BB"/>
    <w:rsid w:val="00700BDC"/>
    <w:rsid w:val="00700D5E"/>
    <w:rsid w:val="007012E3"/>
    <w:rsid w:val="00701356"/>
    <w:rsid w:val="007013AB"/>
    <w:rsid w:val="00702626"/>
    <w:rsid w:val="00703C24"/>
    <w:rsid w:val="007049B9"/>
    <w:rsid w:val="00705691"/>
    <w:rsid w:val="0070685E"/>
    <w:rsid w:val="00706B3C"/>
    <w:rsid w:val="007070AA"/>
    <w:rsid w:val="00707414"/>
    <w:rsid w:val="00707A61"/>
    <w:rsid w:val="0071046B"/>
    <w:rsid w:val="00715356"/>
    <w:rsid w:val="00715D08"/>
    <w:rsid w:val="007166B0"/>
    <w:rsid w:val="00717642"/>
    <w:rsid w:val="007179DC"/>
    <w:rsid w:val="00720BEB"/>
    <w:rsid w:val="0072122D"/>
    <w:rsid w:val="007212B5"/>
    <w:rsid w:val="007213E5"/>
    <w:rsid w:val="0072169D"/>
    <w:rsid w:val="00721B11"/>
    <w:rsid w:val="00721B66"/>
    <w:rsid w:val="00722DA9"/>
    <w:rsid w:val="007241D9"/>
    <w:rsid w:val="0072451C"/>
    <w:rsid w:val="00724EE0"/>
    <w:rsid w:val="0072677B"/>
    <w:rsid w:val="007309CA"/>
    <w:rsid w:val="00730F41"/>
    <w:rsid w:val="007313AF"/>
    <w:rsid w:val="00732B24"/>
    <w:rsid w:val="0073373B"/>
    <w:rsid w:val="007339A5"/>
    <w:rsid w:val="00733F32"/>
    <w:rsid w:val="007350BC"/>
    <w:rsid w:val="007357F9"/>
    <w:rsid w:val="00736326"/>
    <w:rsid w:val="00736722"/>
    <w:rsid w:val="00740912"/>
    <w:rsid w:val="00742CF0"/>
    <w:rsid w:val="0074393A"/>
    <w:rsid w:val="007442A1"/>
    <w:rsid w:val="00744CFD"/>
    <w:rsid w:val="00744EAE"/>
    <w:rsid w:val="007451B3"/>
    <w:rsid w:val="00746AC3"/>
    <w:rsid w:val="0074741F"/>
    <w:rsid w:val="00750604"/>
    <w:rsid w:val="007506B5"/>
    <w:rsid w:val="00750F23"/>
    <w:rsid w:val="007525E1"/>
    <w:rsid w:val="0075292D"/>
    <w:rsid w:val="0075402D"/>
    <w:rsid w:val="007554D5"/>
    <w:rsid w:val="00755A52"/>
    <w:rsid w:val="00755BA1"/>
    <w:rsid w:val="00756F28"/>
    <w:rsid w:val="00760021"/>
    <w:rsid w:val="00760286"/>
    <w:rsid w:val="0076041E"/>
    <w:rsid w:val="00760B13"/>
    <w:rsid w:val="00761202"/>
    <w:rsid w:val="0076140D"/>
    <w:rsid w:val="0076259A"/>
    <w:rsid w:val="00762853"/>
    <w:rsid w:val="00762880"/>
    <w:rsid w:val="00763136"/>
    <w:rsid w:val="007631F5"/>
    <w:rsid w:val="00763FD0"/>
    <w:rsid w:val="00764BED"/>
    <w:rsid w:val="00764F25"/>
    <w:rsid w:val="0076521C"/>
    <w:rsid w:val="00765A81"/>
    <w:rsid w:val="00765C22"/>
    <w:rsid w:val="00766A12"/>
    <w:rsid w:val="00766CFD"/>
    <w:rsid w:val="00770BB6"/>
    <w:rsid w:val="00770C43"/>
    <w:rsid w:val="00771672"/>
    <w:rsid w:val="00771CC4"/>
    <w:rsid w:val="00773877"/>
    <w:rsid w:val="00773FF7"/>
    <w:rsid w:val="00774BC7"/>
    <w:rsid w:val="0077548E"/>
    <w:rsid w:val="00782EE7"/>
    <w:rsid w:val="007836E4"/>
    <w:rsid w:val="00783703"/>
    <w:rsid w:val="00785169"/>
    <w:rsid w:val="00785510"/>
    <w:rsid w:val="007868DC"/>
    <w:rsid w:val="00786CF2"/>
    <w:rsid w:val="00787918"/>
    <w:rsid w:val="00791366"/>
    <w:rsid w:val="007915C6"/>
    <w:rsid w:val="00792B48"/>
    <w:rsid w:val="00793376"/>
    <w:rsid w:val="0079397E"/>
    <w:rsid w:val="00796146"/>
    <w:rsid w:val="00797765"/>
    <w:rsid w:val="00797819"/>
    <w:rsid w:val="00797947"/>
    <w:rsid w:val="00797BDF"/>
    <w:rsid w:val="00797DBC"/>
    <w:rsid w:val="007A2A7C"/>
    <w:rsid w:val="007A3D15"/>
    <w:rsid w:val="007A441F"/>
    <w:rsid w:val="007A477B"/>
    <w:rsid w:val="007A54F9"/>
    <w:rsid w:val="007A569A"/>
    <w:rsid w:val="007A6356"/>
    <w:rsid w:val="007A66A8"/>
    <w:rsid w:val="007A6903"/>
    <w:rsid w:val="007A6C3B"/>
    <w:rsid w:val="007A7325"/>
    <w:rsid w:val="007A7C2E"/>
    <w:rsid w:val="007B05B8"/>
    <w:rsid w:val="007B13BD"/>
    <w:rsid w:val="007B1728"/>
    <w:rsid w:val="007B26DB"/>
    <w:rsid w:val="007B2FC3"/>
    <w:rsid w:val="007B3DBD"/>
    <w:rsid w:val="007B4424"/>
    <w:rsid w:val="007B445D"/>
    <w:rsid w:val="007B515F"/>
    <w:rsid w:val="007B58C7"/>
    <w:rsid w:val="007B5925"/>
    <w:rsid w:val="007B5CC4"/>
    <w:rsid w:val="007B654A"/>
    <w:rsid w:val="007C00FF"/>
    <w:rsid w:val="007C1585"/>
    <w:rsid w:val="007C1A77"/>
    <w:rsid w:val="007C1FF8"/>
    <w:rsid w:val="007C276A"/>
    <w:rsid w:val="007C2806"/>
    <w:rsid w:val="007C2874"/>
    <w:rsid w:val="007C2A0E"/>
    <w:rsid w:val="007C3E1F"/>
    <w:rsid w:val="007C5832"/>
    <w:rsid w:val="007C5AAE"/>
    <w:rsid w:val="007C5C3C"/>
    <w:rsid w:val="007C5F3E"/>
    <w:rsid w:val="007C609E"/>
    <w:rsid w:val="007C69A7"/>
    <w:rsid w:val="007C6C37"/>
    <w:rsid w:val="007C6F28"/>
    <w:rsid w:val="007C6F66"/>
    <w:rsid w:val="007C7AF2"/>
    <w:rsid w:val="007C7B33"/>
    <w:rsid w:val="007D0924"/>
    <w:rsid w:val="007D0C1D"/>
    <w:rsid w:val="007D0E58"/>
    <w:rsid w:val="007D1727"/>
    <w:rsid w:val="007D1927"/>
    <w:rsid w:val="007D2349"/>
    <w:rsid w:val="007D3808"/>
    <w:rsid w:val="007D3811"/>
    <w:rsid w:val="007D3A19"/>
    <w:rsid w:val="007D3DF6"/>
    <w:rsid w:val="007D3E54"/>
    <w:rsid w:val="007D3E6D"/>
    <w:rsid w:val="007D4E90"/>
    <w:rsid w:val="007D661D"/>
    <w:rsid w:val="007D6832"/>
    <w:rsid w:val="007D6BA3"/>
    <w:rsid w:val="007D6C3D"/>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61A5"/>
    <w:rsid w:val="007E7986"/>
    <w:rsid w:val="007E7E9B"/>
    <w:rsid w:val="007F0873"/>
    <w:rsid w:val="007F24AB"/>
    <w:rsid w:val="007F4244"/>
    <w:rsid w:val="007F45C1"/>
    <w:rsid w:val="007F45C5"/>
    <w:rsid w:val="007F5086"/>
    <w:rsid w:val="007F549C"/>
    <w:rsid w:val="007F568C"/>
    <w:rsid w:val="007F5831"/>
    <w:rsid w:val="007F6DDD"/>
    <w:rsid w:val="008018EF"/>
    <w:rsid w:val="00801B49"/>
    <w:rsid w:val="00801C64"/>
    <w:rsid w:val="00801C93"/>
    <w:rsid w:val="00802214"/>
    <w:rsid w:val="008037A3"/>
    <w:rsid w:val="008047B4"/>
    <w:rsid w:val="00804CAE"/>
    <w:rsid w:val="00805A2B"/>
    <w:rsid w:val="00805BE4"/>
    <w:rsid w:val="008061B3"/>
    <w:rsid w:val="00806B2D"/>
    <w:rsid w:val="00807028"/>
    <w:rsid w:val="00807596"/>
    <w:rsid w:val="00807822"/>
    <w:rsid w:val="00807AE8"/>
    <w:rsid w:val="008105BC"/>
    <w:rsid w:val="00810741"/>
    <w:rsid w:val="0081099C"/>
    <w:rsid w:val="0081126C"/>
    <w:rsid w:val="00811AC1"/>
    <w:rsid w:val="00811E40"/>
    <w:rsid w:val="00812200"/>
    <w:rsid w:val="00814C78"/>
    <w:rsid w:val="00815F7D"/>
    <w:rsid w:val="00816D11"/>
    <w:rsid w:val="00816FE1"/>
    <w:rsid w:val="0081775B"/>
    <w:rsid w:val="0081780F"/>
    <w:rsid w:val="008203FB"/>
    <w:rsid w:val="00821142"/>
    <w:rsid w:val="0082165C"/>
    <w:rsid w:val="00822155"/>
    <w:rsid w:val="00822380"/>
    <w:rsid w:val="00822A66"/>
    <w:rsid w:val="00822EFC"/>
    <w:rsid w:val="00823F7A"/>
    <w:rsid w:val="00824DE3"/>
    <w:rsid w:val="00824E49"/>
    <w:rsid w:val="00825188"/>
    <w:rsid w:val="00826CB3"/>
    <w:rsid w:val="00826D9E"/>
    <w:rsid w:val="00826E1E"/>
    <w:rsid w:val="0082736A"/>
    <w:rsid w:val="00827510"/>
    <w:rsid w:val="00827B5F"/>
    <w:rsid w:val="00827D15"/>
    <w:rsid w:val="00830185"/>
    <w:rsid w:val="00830243"/>
    <w:rsid w:val="008307AD"/>
    <w:rsid w:val="00830FED"/>
    <w:rsid w:val="00831345"/>
    <w:rsid w:val="008326AF"/>
    <w:rsid w:val="00833079"/>
    <w:rsid w:val="008331E0"/>
    <w:rsid w:val="0083324D"/>
    <w:rsid w:val="00833B0F"/>
    <w:rsid w:val="00835890"/>
    <w:rsid w:val="008367B2"/>
    <w:rsid w:val="008377DD"/>
    <w:rsid w:val="00840031"/>
    <w:rsid w:val="00840439"/>
    <w:rsid w:val="008405A1"/>
    <w:rsid w:val="00840932"/>
    <w:rsid w:val="00840D67"/>
    <w:rsid w:val="008422C7"/>
    <w:rsid w:val="00842BA8"/>
    <w:rsid w:val="00842F5E"/>
    <w:rsid w:val="00844384"/>
    <w:rsid w:val="0084500B"/>
    <w:rsid w:val="00846FAB"/>
    <w:rsid w:val="00847CE6"/>
    <w:rsid w:val="008518D6"/>
    <w:rsid w:val="00851BAF"/>
    <w:rsid w:val="0085227A"/>
    <w:rsid w:val="008523F6"/>
    <w:rsid w:val="008538DD"/>
    <w:rsid w:val="00853965"/>
    <w:rsid w:val="00855116"/>
    <w:rsid w:val="00855678"/>
    <w:rsid w:val="00856698"/>
    <w:rsid w:val="0085695B"/>
    <w:rsid w:val="0085785B"/>
    <w:rsid w:val="00857B7B"/>
    <w:rsid w:val="0086051C"/>
    <w:rsid w:val="00860F94"/>
    <w:rsid w:val="008626A2"/>
    <w:rsid w:val="00863838"/>
    <w:rsid w:val="00863A51"/>
    <w:rsid w:val="008644CF"/>
    <w:rsid w:val="0086467E"/>
    <w:rsid w:val="00864AAB"/>
    <w:rsid w:val="0086511B"/>
    <w:rsid w:val="00866BB6"/>
    <w:rsid w:val="008670B8"/>
    <w:rsid w:val="00867565"/>
    <w:rsid w:val="008675CF"/>
    <w:rsid w:val="00867A0D"/>
    <w:rsid w:val="00867AA1"/>
    <w:rsid w:val="00867E1A"/>
    <w:rsid w:val="00871AFE"/>
    <w:rsid w:val="008720C9"/>
    <w:rsid w:val="008721A8"/>
    <w:rsid w:val="00872DAC"/>
    <w:rsid w:val="00875128"/>
    <w:rsid w:val="008751C7"/>
    <w:rsid w:val="00876FC8"/>
    <w:rsid w:val="00877336"/>
    <w:rsid w:val="0088003C"/>
    <w:rsid w:val="00880AFC"/>
    <w:rsid w:val="00880CC2"/>
    <w:rsid w:val="00881AB9"/>
    <w:rsid w:val="00882110"/>
    <w:rsid w:val="00882D86"/>
    <w:rsid w:val="00883F1F"/>
    <w:rsid w:val="00884160"/>
    <w:rsid w:val="008845B2"/>
    <w:rsid w:val="008852C3"/>
    <w:rsid w:val="00885416"/>
    <w:rsid w:val="00885CFA"/>
    <w:rsid w:val="00887F3B"/>
    <w:rsid w:val="008901A2"/>
    <w:rsid w:val="00892598"/>
    <w:rsid w:val="00892A6C"/>
    <w:rsid w:val="00892AFC"/>
    <w:rsid w:val="00892CDC"/>
    <w:rsid w:val="00892E79"/>
    <w:rsid w:val="00893C59"/>
    <w:rsid w:val="008944F8"/>
    <w:rsid w:val="0089522F"/>
    <w:rsid w:val="0089610D"/>
    <w:rsid w:val="00896399"/>
    <w:rsid w:val="00897067"/>
    <w:rsid w:val="008A098A"/>
    <w:rsid w:val="008A11A6"/>
    <w:rsid w:val="008A1859"/>
    <w:rsid w:val="008A190A"/>
    <w:rsid w:val="008A1ABE"/>
    <w:rsid w:val="008A1B02"/>
    <w:rsid w:val="008A3AA4"/>
    <w:rsid w:val="008A3C21"/>
    <w:rsid w:val="008A5A52"/>
    <w:rsid w:val="008A61ED"/>
    <w:rsid w:val="008A6803"/>
    <w:rsid w:val="008B1AFC"/>
    <w:rsid w:val="008B238F"/>
    <w:rsid w:val="008B38C7"/>
    <w:rsid w:val="008B3EC1"/>
    <w:rsid w:val="008B5C93"/>
    <w:rsid w:val="008B633C"/>
    <w:rsid w:val="008B66AF"/>
    <w:rsid w:val="008B71E4"/>
    <w:rsid w:val="008B7476"/>
    <w:rsid w:val="008C0272"/>
    <w:rsid w:val="008C0A8B"/>
    <w:rsid w:val="008C10F2"/>
    <w:rsid w:val="008C2CA1"/>
    <w:rsid w:val="008C50EE"/>
    <w:rsid w:val="008C52C5"/>
    <w:rsid w:val="008C6867"/>
    <w:rsid w:val="008C6A68"/>
    <w:rsid w:val="008C6F72"/>
    <w:rsid w:val="008C7854"/>
    <w:rsid w:val="008D0717"/>
    <w:rsid w:val="008D1070"/>
    <w:rsid w:val="008D1490"/>
    <w:rsid w:val="008D1521"/>
    <w:rsid w:val="008D2263"/>
    <w:rsid w:val="008D2541"/>
    <w:rsid w:val="008D2FDB"/>
    <w:rsid w:val="008D41B1"/>
    <w:rsid w:val="008D42DA"/>
    <w:rsid w:val="008D42E4"/>
    <w:rsid w:val="008D442A"/>
    <w:rsid w:val="008D4DB1"/>
    <w:rsid w:val="008D5DD8"/>
    <w:rsid w:val="008E1C9C"/>
    <w:rsid w:val="008E2CB4"/>
    <w:rsid w:val="008E36CE"/>
    <w:rsid w:val="008E3B54"/>
    <w:rsid w:val="008E4186"/>
    <w:rsid w:val="008E4529"/>
    <w:rsid w:val="008E67E3"/>
    <w:rsid w:val="008E6FE1"/>
    <w:rsid w:val="008E7277"/>
    <w:rsid w:val="008E77D2"/>
    <w:rsid w:val="008E7EB4"/>
    <w:rsid w:val="008F0693"/>
    <w:rsid w:val="008F0C83"/>
    <w:rsid w:val="008F141C"/>
    <w:rsid w:val="008F1E66"/>
    <w:rsid w:val="008F20E0"/>
    <w:rsid w:val="008F274D"/>
    <w:rsid w:val="008F3549"/>
    <w:rsid w:val="008F38F6"/>
    <w:rsid w:val="008F3B2C"/>
    <w:rsid w:val="008F409B"/>
    <w:rsid w:val="008F4463"/>
    <w:rsid w:val="008F47E7"/>
    <w:rsid w:val="008F4B57"/>
    <w:rsid w:val="008F7360"/>
    <w:rsid w:val="00900B42"/>
    <w:rsid w:val="00901558"/>
    <w:rsid w:val="0090168B"/>
    <w:rsid w:val="00901F0C"/>
    <w:rsid w:val="00902177"/>
    <w:rsid w:val="00902449"/>
    <w:rsid w:val="00902A90"/>
    <w:rsid w:val="00902CB7"/>
    <w:rsid w:val="00903DC0"/>
    <w:rsid w:val="009047A6"/>
    <w:rsid w:val="00904E12"/>
    <w:rsid w:val="00905648"/>
    <w:rsid w:val="00905AEE"/>
    <w:rsid w:val="0090636A"/>
    <w:rsid w:val="009063F4"/>
    <w:rsid w:val="00907426"/>
    <w:rsid w:val="009105EF"/>
    <w:rsid w:val="00911FA6"/>
    <w:rsid w:val="0091346E"/>
    <w:rsid w:val="009135D9"/>
    <w:rsid w:val="009139AF"/>
    <w:rsid w:val="00913D19"/>
    <w:rsid w:val="00913FF6"/>
    <w:rsid w:val="0091402B"/>
    <w:rsid w:val="00914124"/>
    <w:rsid w:val="00914B34"/>
    <w:rsid w:val="0091525D"/>
    <w:rsid w:val="00915E61"/>
    <w:rsid w:val="009163A7"/>
    <w:rsid w:val="0091730D"/>
    <w:rsid w:val="00920B06"/>
    <w:rsid w:val="009221B6"/>
    <w:rsid w:val="0092244B"/>
    <w:rsid w:val="009224C3"/>
    <w:rsid w:val="00923568"/>
    <w:rsid w:val="0092467B"/>
    <w:rsid w:val="0092482A"/>
    <w:rsid w:val="00924A26"/>
    <w:rsid w:val="00926435"/>
    <w:rsid w:val="0092655B"/>
    <w:rsid w:val="009273BC"/>
    <w:rsid w:val="00927714"/>
    <w:rsid w:val="00927A47"/>
    <w:rsid w:val="00927CA3"/>
    <w:rsid w:val="009300E6"/>
    <w:rsid w:val="00933317"/>
    <w:rsid w:val="009336CC"/>
    <w:rsid w:val="00933D20"/>
    <w:rsid w:val="0093455F"/>
    <w:rsid w:val="00935419"/>
    <w:rsid w:val="00935BCC"/>
    <w:rsid w:val="00936BE6"/>
    <w:rsid w:val="00937BCD"/>
    <w:rsid w:val="009401C5"/>
    <w:rsid w:val="00941B0C"/>
    <w:rsid w:val="009422F7"/>
    <w:rsid w:val="009426AC"/>
    <w:rsid w:val="00942B37"/>
    <w:rsid w:val="00942FFC"/>
    <w:rsid w:val="009434DC"/>
    <w:rsid w:val="009435D5"/>
    <w:rsid w:val="0094391C"/>
    <w:rsid w:val="00943CB9"/>
    <w:rsid w:val="00943D9F"/>
    <w:rsid w:val="009440C1"/>
    <w:rsid w:val="00944E91"/>
    <w:rsid w:val="0094523E"/>
    <w:rsid w:val="0094549B"/>
    <w:rsid w:val="00945A87"/>
    <w:rsid w:val="00945DDA"/>
    <w:rsid w:val="009529E0"/>
    <w:rsid w:val="009529F1"/>
    <w:rsid w:val="00952AAE"/>
    <w:rsid w:val="00953B04"/>
    <w:rsid w:val="0095420E"/>
    <w:rsid w:val="009547D3"/>
    <w:rsid w:val="009549A7"/>
    <w:rsid w:val="009566DE"/>
    <w:rsid w:val="00957440"/>
    <w:rsid w:val="0095774E"/>
    <w:rsid w:val="00957D13"/>
    <w:rsid w:val="00957E5F"/>
    <w:rsid w:val="00960DDC"/>
    <w:rsid w:val="009610F9"/>
    <w:rsid w:val="009620CC"/>
    <w:rsid w:val="00962158"/>
    <w:rsid w:val="00963004"/>
    <w:rsid w:val="009632C4"/>
    <w:rsid w:val="00963509"/>
    <w:rsid w:val="00963AEC"/>
    <w:rsid w:val="00963F47"/>
    <w:rsid w:val="00964EDB"/>
    <w:rsid w:val="009651D8"/>
    <w:rsid w:val="0096655C"/>
    <w:rsid w:val="00966C10"/>
    <w:rsid w:val="009671D3"/>
    <w:rsid w:val="009673D8"/>
    <w:rsid w:val="00972380"/>
    <w:rsid w:val="00973DFB"/>
    <w:rsid w:val="009744DF"/>
    <w:rsid w:val="00974520"/>
    <w:rsid w:val="00974F72"/>
    <w:rsid w:val="00974F77"/>
    <w:rsid w:val="00975834"/>
    <w:rsid w:val="009765C8"/>
    <w:rsid w:val="00976622"/>
    <w:rsid w:val="00976AA8"/>
    <w:rsid w:val="00976EBD"/>
    <w:rsid w:val="009779E5"/>
    <w:rsid w:val="0098106C"/>
    <w:rsid w:val="00981082"/>
    <w:rsid w:val="009816A5"/>
    <w:rsid w:val="009819E8"/>
    <w:rsid w:val="00981F6F"/>
    <w:rsid w:val="00982452"/>
    <w:rsid w:val="0098252D"/>
    <w:rsid w:val="00982581"/>
    <w:rsid w:val="00982E47"/>
    <w:rsid w:val="00983DC9"/>
    <w:rsid w:val="00985AFC"/>
    <w:rsid w:val="00985F07"/>
    <w:rsid w:val="009861BE"/>
    <w:rsid w:val="0098647D"/>
    <w:rsid w:val="0098654C"/>
    <w:rsid w:val="00987EBC"/>
    <w:rsid w:val="00990BFF"/>
    <w:rsid w:val="00990DCD"/>
    <w:rsid w:val="009932D3"/>
    <w:rsid w:val="00993853"/>
    <w:rsid w:val="0099426F"/>
    <w:rsid w:val="00994548"/>
    <w:rsid w:val="00995031"/>
    <w:rsid w:val="009951C8"/>
    <w:rsid w:val="009969AD"/>
    <w:rsid w:val="00996C20"/>
    <w:rsid w:val="00996C4C"/>
    <w:rsid w:val="009975EC"/>
    <w:rsid w:val="009A18DD"/>
    <w:rsid w:val="009A1D0D"/>
    <w:rsid w:val="009A1E3E"/>
    <w:rsid w:val="009A3045"/>
    <w:rsid w:val="009A39C3"/>
    <w:rsid w:val="009A3E03"/>
    <w:rsid w:val="009A403A"/>
    <w:rsid w:val="009A4BFC"/>
    <w:rsid w:val="009A58B2"/>
    <w:rsid w:val="009A5D23"/>
    <w:rsid w:val="009B0759"/>
    <w:rsid w:val="009B0997"/>
    <w:rsid w:val="009B0B0E"/>
    <w:rsid w:val="009B0C2C"/>
    <w:rsid w:val="009B1A74"/>
    <w:rsid w:val="009B2312"/>
    <w:rsid w:val="009B3662"/>
    <w:rsid w:val="009B3B5B"/>
    <w:rsid w:val="009B3BEF"/>
    <w:rsid w:val="009B4756"/>
    <w:rsid w:val="009B5909"/>
    <w:rsid w:val="009B5D47"/>
    <w:rsid w:val="009B77DE"/>
    <w:rsid w:val="009C4E25"/>
    <w:rsid w:val="009C5824"/>
    <w:rsid w:val="009C5FA3"/>
    <w:rsid w:val="009C6CB5"/>
    <w:rsid w:val="009C6E1E"/>
    <w:rsid w:val="009C724B"/>
    <w:rsid w:val="009C7EB0"/>
    <w:rsid w:val="009D08B1"/>
    <w:rsid w:val="009D208F"/>
    <w:rsid w:val="009D2151"/>
    <w:rsid w:val="009D319C"/>
    <w:rsid w:val="009D3F56"/>
    <w:rsid w:val="009D40EB"/>
    <w:rsid w:val="009D4524"/>
    <w:rsid w:val="009D4823"/>
    <w:rsid w:val="009D4B91"/>
    <w:rsid w:val="009D5091"/>
    <w:rsid w:val="009D5A05"/>
    <w:rsid w:val="009D6457"/>
    <w:rsid w:val="009E1E8D"/>
    <w:rsid w:val="009E3836"/>
    <w:rsid w:val="009E48F8"/>
    <w:rsid w:val="009E5914"/>
    <w:rsid w:val="009E5C8B"/>
    <w:rsid w:val="009E6192"/>
    <w:rsid w:val="009E69BB"/>
    <w:rsid w:val="009E6A5F"/>
    <w:rsid w:val="009F0157"/>
    <w:rsid w:val="009F0E71"/>
    <w:rsid w:val="009F0E8D"/>
    <w:rsid w:val="009F22A9"/>
    <w:rsid w:val="009F2D38"/>
    <w:rsid w:val="009F34A7"/>
    <w:rsid w:val="009F4632"/>
    <w:rsid w:val="009F4B65"/>
    <w:rsid w:val="009F6018"/>
    <w:rsid w:val="009F7144"/>
    <w:rsid w:val="00A04931"/>
    <w:rsid w:val="00A04CE7"/>
    <w:rsid w:val="00A05221"/>
    <w:rsid w:val="00A0533F"/>
    <w:rsid w:val="00A05778"/>
    <w:rsid w:val="00A06357"/>
    <w:rsid w:val="00A068F3"/>
    <w:rsid w:val="00A06D0A"/>
    <w:rsid w:val="00A07492"/>
    <w:rsid w:val="00A07736"/>
    <w:rsid w:val="00A10353"/>
    <w:rsid w:val="00A10F29"/>
    <w:rsid w:val="00A11980"/>
    <w:rsid w:val="00A12115"/>
    <w:rsid w:val="00A12291"/>
    <w:rsid w:val="00A140EF"/>
    <w:rsid w:val="00A14817"/>
    <w:rsid w:val="00A14A55"/>
    <w:rsid w:val="00A155F9"/>
    <w:rsid w:val="00A20214"/>
    <w:rsid w:val="00A2029E"/>
    <w:rsid w:val="00A204AE"/>
    <w:rsid w:val="00A222CD"/>
    <w:rsid w:val="00A22E40"/>
    <w:rsid w:val="00A23062"/>
    <w:rsid w:val="00A2351C"/>
    <w:rsid w:val="00A239EC"/>
    <w:rsid w:val="00A24235"/>
    <w:rsid w:val="00A25F13"/>
    <w:rsid w:val="00A2643B"/>
    <w:rsid w:val="00A271FF"/>
    <w:rsid w:val="00A27744"/>
    <w:rsid w:val="00A277AF"/>
    <w:rsid w:val="00A309FF"/>
    <w:rsid w:val="00A3146C"/>
    <w:rsid w:val="00A31F3C"/>
    <w:rsid w:val="00A320F0"/>
    <w:rsid w:val="00A339CD"/>
    <w:rsid w:val="00A34057"/>
    <w:rsid w:val="00A3415D"/>
    <w:rsid w:val="00A34460"/>
    <w:rsid w:val="00A36627"/>
    <w:rsid w:val="00A367DD"/>
    <w:rsid w:val="00A3716F"/>
    <w:rsid w:val="00A3792D"/>
    <w:rsid w:val="00A40376"/>
    <w:rsid w:val="00A414C5"/>
    <w:rsid w:val="00A415B9"/>
    <w:rsid w:val="00A424D8"/>
    <w:rsid w:val="00A4269E"/>
    <w:rsid w:val="00A44D0E"/>
    <w:rsid w:val="00A454CD"/>
    <w:rsid w:val="00A4567B"/>
    <w:rsid w:val="00A45B81"/>
    <w:rsid w:val="00A45BE2"/>
    <w:rsid w:val="00A476BE"/>
    <w:rsid w:val="00A50040"/>
    <w:rsid w:val="00A522A5"/>
    <w:rsid w:val="00A5249C"/>
    <w:rsid w:val="00A5295F"/>
    <w:rsid w:val="00A52DC8"/>
    <w:rsid w:val="00A5362A"/>
    <w:rsid w:val="00A56480"/>
    <w:rsid w:val="00A568D4"/>
    <w:rsid w:val="00A5767A"/>
    <w:rsid w:val="00A57C64"/>
    <w:rsid w:val="00A57E18"/>
    <w:rsid w:val="00A60ECF"/>
    <w:rsid w:val="00A6103F"/>
    <w:rsid w:val="00A61D43"/>
    <w:rsid w:val="00A6205A"/>
    <w:rsid w:val="00A628EC"/>
    <w:rsid w:val="00A632C0"/>
    <w:rsid w:val="00A6355A"/>
    <w:rsid w:val="00A63A8B"/>
    <w:rsid w:val="00A63C19"/>
    <w:rsid w:val="00A640A7"/>
    <w:rsid w:val="00A6468B"/>
    <w:rsid w:val="00A64A38"/>
    <w:rsid w:val="00A70591"/>
    <w:rsid w:val="00A71679"/>
    <w:rsid w:val="00A718AF"/>
    <w:rsid w:val="00A721BB"/>
    <w:rsid w:val="00A72F71"/>
    <w:rsid w:val="00A731CE"/>
    <w:rsid w:val="00A73EC6"/>
    <w:rsid w:val="00A751A6"/>
    <w:rsid w:val="00A7527F"/>
    <w:rsid w:val="00A758BE"/>
    <w:rsid w:val="00A76F84"/>
    <w:rsid w:val="00A77BCB"/>
    <w:rsid w:val="00A80E16"/>
    <w:rsid w:val="00A83093"/>
    <w:rsid w:val="00A83A4A"/>
    <w:rsid w:val="00A8477D"/>
    <w:rsid w:val="00A84ECA"/>
    <w:rsid w:val="00A84F89"/>
    <w:rsid w:val="00A85007"/>
    <w:rsid w:val="00A85E64"/>
    <w:rsid w:val="00A860B6"/>
    <w:rsid w:val="00A86564"/>
    <w:rsid w:val="00A86B83"/>
    <w:rsid w:val="00A900F1"/>
    <w:rsid w:val="00A9072A"/>
    <w:rsid w:val="00A90A7F"/>
    <w:rsid w:val="00A91AF9"/>
    <w:rsid w:val="00A91C2D"/>
    <w:rsid w:val="00A92938"/>
    <w:rsid w:val="00A960FE"/>
    <w:rsid w:val="00A96A4E"/>
    <w:rsid w:val="00A96C70"/>
    <w:rsid w:val="00A97581"/>
    <w:rsid w:val="00A97B90"/>
    <w:rsid w:val="00A97C0C"/>
    <w:rsid w:val="00AA05A6"/>
    <w:rsid w:val="00AA0DF9"/>
    <w:rsid w:val="00AA25A9"/>
    <w:rsid w:val="00AA2802"/>
    <w:rsid w:val="00AA35F9"/>
    <w:rsid w:val="00AA3EA7"/>
    <w:rsid w:val="00AA485A"/>
    <w:rsid w:val="00AA5222"/>
    <w:rsid w:val="00AA6051"/>
    <w:rsid w:val="00AB044D"/>
    <w:rsid w:val="00AB0F25"/>
    <w:rsid w:val="00AB1624"/>
    <w:rsid w:val="00AB1864"/>
    <w:rsid w:val="00AB20DC"/>
    <w:rsid w:val="00AB26EE"/>
    <w:rsid w:val="00AB2E11"/>
    <w:rsid w:val="00AB54F3"/>
    <w:rsid w:val="00AB682D"/>
    <w:rsid w:val="00AC0130"/>
    <w:rsid w:val="00AC03A8"/>
    <w:rsid w:val="00AC0C36"/>
    <w:rsid w:val="00AC1379"/>
    <w:rsid w:val="00AC1DAC"/>
    <w:rsid w:val="00AC20C3"/>
    <w:rsid w:val="00AC2572"/>
    <w:rsid w:val="00AC28CC"/>
    <w:rsid w:val="00AC4119"/>
    <w:rsid w:val="00AC42A1"/>
    <w:rsid w:val="00AC4572"/>
    <w:rsid w:val="00AC4616"/>
    <w:rsid w:val="00AC483C"/>
    <w:rsid w:val="00AC5A5C"/>
    <w:rsid w:val="00AC6063"/>
    <w:rsid w:val="00AC78B8"/>
    <w:rsid w:val="00AD17CF"/>
    <w:rsid w:val="00AD1892"/>
    <w:rsid w:val="00AD2E04"/>
    <w:rsid w:val="00AD3806"/>
    <w:rsid w:val="00AD3861"/>
    <w:rsid w:val="00AD4EEE"/>
    <w:rsid w:val="00AD52AD"/>
    <w:rsid w:val="00AD5803"/>
    <w:rsid w:val="00AD74FD"/>
    <w:rsid w:val="00AE08B3"/>
    <w:rsid w:val="00AE0B83"/>
    <w:rsid w:val="00AE2D84"/>
    <w:rsid w:val="00AE46CD"/>
    <w:rsid w:val="00AE555B"/>
    <w:rsid w:val="00AE568F"/>
    <w:rsid w:val="00AE5C98"/>
    <w:rsid w:val="00AE5CDC"/>
    <w:rsid w:val="00AE604B"/>
    <w:rsid w:val="00AE76B6"/>
    <w:rsid w:val="00AF0D44"/>
    <w:rsid w:val="00AF14D5"/>
    <w:rsid w:val="00AF1611"/>
    <w:rsid w:val="00AF16B1"/>
    <w:rsid w:val="00AF16B8"/>
    <w:rsid w:val="00AF23F5"/>
    <w:rsid w:val="00AF3711"/>
    <w:rsid w:val="00AF3971"/>
    <w:rsid w:val="00AF5403"/>
    <w:rsid w:val="00AF5DFA"/>
    <w:rsid w:val="00AF5E81"/>
    <w:rsid w:val="00AF650B"/>
    <w:rsid w:val="00AF70DA"/>
    <w:rsid w:val="00B014F2"/>
    <w:rsid w:val="00B017C2"/>
    <w:rsid w:val="00B01942"/>
    <w:rsid w:val="00B01E3F"/>
    <w:rsid w:val="00B021D3"/>
    <w:rsid w:val="00B022C3"/>
    <w:rsid w:val="00B027BA"/>
    <w:rsid w:val="00B0288F"/>
    <w:rsid w:val="00B03472"/>
    <w:rsid w:val="00B045CD"/>
    <w:rsid w:val="00B05D3A"/>
    <w:rsid w:val="00B0760E"/>
    <w:rsid w:val="00B07873"/>
    <w:rsid w:val="00B07916"/>
    <w:rsid w:val="00B07F11"/>
    <w:rsid w:val="00B10386"/>
    <w:rsid w:val="00B104E7"/>
    <w:rsid w:val="00B12750"/>
    <w:rsid w:val="00B12D84"/>
    <w:rsid w:val="00B12E9C"/>
    <w:rsid w:val="00B13F36"/>
    <w:rsid w:val="00B148C0"/>
    <w:rsid w:val="00B153BC"/>
    <w:rsid w:val="00B155B9"/>
    <w:rsid w:val="00B1607A"/>
    <w:rsid w:val="00B20402"/>
    <w:rsid w:val="00B206B1"/>
    <w:rsid w:val="00B20A66"/>
    <w:rsid w:val="00B21240"/>
    <w:rsid w:val="00B22536"/>
    <w:rsid w:val="00B2318E"/>
    <w:rsid w:val="00B23350"/>
    <w:rsid w:val="00B23A1B"/>
    <w:rsid w:val="00B24B11"/>
    <w:rsid w:val="00B2565F"/>
    <w:rsid w:val="00B2686F"/>
    <w:rsid w:val="00B2692C"/>
    <w:rsid w:val="00B26B85"/>
    <w:rsid w:val="00B31743"/>
    <w:rsid w:val="00B321D6"/>
    <w:rsid w:val="00B3396C"/>
    <w:rsid w:val="00B33BDB"/>
    <w:rsid w:val="00B34796"/>
    <w:rsid w:val="00B34C90"/>
    <w:rsid w:val="00B34E69"/>
    <w:rsid w:val="00B3593B"/>
    <w:rsid w:val="00B35F2C"/>
    <w:rsid w:val="00B36A1F"/>
    <w:rsid w:val="00B40220"/>
    <w:rsid w:val="00B404E1"/>
    <w:rsid w:val="00B414D9"/>
    <w:rsid w:val="00B41C66"/>
    <w:rsid w:val="00B42718"/>
    <w:rsid w:val="00B43C9A"/>
    <w:rsid w:val="00B43DA3"/>
    <w:rsid w:val="00B43EAD"/>
    <w:rsid w:val="00B45409"/>
    <w:rsid w:val="00B45A34"/>
    <w:rsid w:val="00B45D64"/>
    <w:rsid w:val="00B50D9A"/>
    <w:rsid w:val="00B50DF7"/>
    <w:rsid w:val="00B52335"/>
    <w:rsid w:val="00B52C5A"/>
    <w:rsid w:val="00B52C7C"/>
    <w:rsid w:val="00B52F4F"/>
    <w:rsid w:val="00B53ED3"/>
    <w:rsid w:val="00B5486C"/>
    <w:rsid w:val="00B5529A"/>
    <w:rsid w:val="00B553A4"/>
    <w:rsid w:val="00B56C63"/>
    <w:rsid w:val="00B61284"/>
    <w:rsid w:val="00B620F3"/>
    <w:rsid w:val="00B63275"/>
    <w:rsid w:val="00B63BF0"/>
    <w:rsid w:val="00B63D2E"/>
    <w:rsid w:val="00B6512B"/>
    <w:rsid w:val="00B65473"/>
    <w:rsid w:val="00B65AE6"/>
    <w:rsid w:val="00B6619C"/>
    <w:rsid w:val="00B665D1"/>
    <w:rsid w:val="00B66FBF"/>
    <w:rsid w:val="00B67822"/>
    <w:rsid w:val="00B705A9"/>
    <w:rsid w:val="00B7114B"/>
    <w:rsid w:val="00B717F9"/>
    <w:rsid w:val="00B719AD"/>
    <w:rsid w:val="00B72F5A"/>
    <w:rsid w:val="00B74215"/>
    <w:rsid w:val="00B7497C"/>
    <w:rsid w:val="00B74F39"/>
    <w:rsid w:val="00B758C7"/>
    <w:rsid w:val="00B802AD"/>
    <w:rsid w:val="00B807C1"/>
    <w:rsid w:val="00B81288"/>
    <w:rsid w:val="00B81C63"/>
    <w:rsid w:val="00B829D8"/>
    <w:rsid w:val="00B831CE"/>
    <w:rsid w:val="00B83723"/>
    <w:rsid w:val="00B84C51"/>
    <w:rsid w:val="00B8637D"/>
    <w:rsid w:val="00B86D68"/>
    <w:rsid w:val="00B87ED6"/>
    <w:rsid w:val="00B908B3"/>
    <w:rsid w:val="00B91376"/>
    <w:rsid w:val="00B924E2"/>
    <w:rsid w:val="00B92964"/>
    <w:rsid w:val="00B92F4F"/>
    <w:rsid w:val="00B9350F"/>
    <w:rsid w:val="00B942F7"/>
    <w:rsid w:val="00B949F8"/>
    <w:rsid w:val="00B9554F"/>
    <w:rsid w:val="00B95951"/>
    <w:rsid w:val="00B960E2"/>
    <w:rsid w:val="00B96373"/>
    <w:rsid w:val="00B963EF"/>
    <w:rsid w:val="00B96D14"/>
    <w:rsid w:val="00B976E1"/>
    <w:rsid w:val="00BA050F"/>
    <w:rsid w:val="00BA0892"/>
    <w:rsid w:val="00BA1195"/>
    <w:rsid w:val="00BA2153"/>
    <w:rsid w:val="00BA2AD2"/>
    <w:rsid w:val="00BA2D4C"/>
    <w:rsid w:val="00BA402F"/>
    <w:rsid w:val="00BA6740"/>
    <w:rsid w:val="00BA7136"/>
    <w:rsid w:val="00BA7364"/>
    <w:rsid w:val="00BA750C"/>
    <w:rsid w:val="00BA75FD"/>
    <w:rsid w:val="00BA7BB3"/>
    <w:rsid w:val="00BB143B"/>
    <w:rsid w:val="00BB245E"/>
    <w:rsid w:val="00BB273C"/>
    <w:rsid w:val="00BB3919"/>
    <w:rsid w:val="00BB3E3F"/>
    <w:rsid w:val="00BB42D2"/>
    <w:rsid w:val="00BB447C"/>
    <w:rsid w:val="00BB50F9"/>
    <w:rsid w:val="00BB63BA"/>
    <w:rsid w:val="00BB6B15"/>
    <w:rsid w:val="00BB6D42"/>
    <w:rsid w:val="00BB7874"/>
    <w:rsid w:val="00BB79F7"/>
    <w:rsid w:val="00BB7ED5"/>
    <w:rsid w:val="00BC07E0"/>
    <w:rsid w:val="00BC2038"/>
    <w:rsid w:val="00BC209B"/>
    <w:rsid w:val="00BC285B"/>
    <w:rsid w:val="00BC2C61"/>
    <w:rsid w:val="00BC3B11"/>
    <w:rsid w:val="00BC3E42"/>
    <w:rsid w:val="00BC508D"/>
    <w:rsid w:val="00BC5C40"/>
    <w:rsid w:val="00BC689E"/>
    <w:rsid w:val="00BC7A5B"/>
    <w:rsid w:val="00BC7C27"/>
    <w:rsid w:val="00BD04D0"/>
    <w:rsid w:val="00BD082B"/>
    <w:rsid w:val="00BD0EE3"/>
    <w:rsid w:val="00BD1677"/>
    <w:rsid w:val="00BD1F4C"/>
    <w:rsid w:val="00BD1FEA"/>
    <w:rsid w:val="00BD2C9B"/>
    <w:rsid w:val="00BD3150"/>
    <w:rsid w:val="00BD32D5"/>
    <w:rsid w:val="00BD3A87"/>
    <w:rsid w:val="00BD3BB0"/>
    <w:rsid w:val="00BD4249"/>
    <w:rsid w:val="00BD4406"/>
    <w:rsid w:val="00BD5382"/>
    <w:rsid w:val="00BD54CA"/>
    <w:rsid w:val="00BD5BDD"/>
    <w:rsid w:val="00BD65EB"/>
    <w:rsid w:val="00BD6F30"/>
    <w:rsid w:val="00BD731D"/>
    <w:rsid w:val="00BD7854"/>
    <w:rsid w:val="00BD7BCB"/>
    <w:rsid w:val="00BE0A36"/>
    <w:rsid w:val="00BE0C92"/>
    <w:rsid w:val="00BE1AE7"/>
    <w:rsid w:val="00BE2706"/>
    <w:rsid w:val="00BE2D76"/>
    <w:rsid w:val="00BE40DC"/>
    <w:rsid w:val="00BE41AF"/>
    <w:rsid w:val="00BE42E3"/>
    <w:rsid w:val="00BE4CC8"/>
    <w:rsid w:val="00BE5396"/>
    <w:rsid w:val="00BE644C"/>
    <w:rsid w:val="00BE6A8E"/>
    <w:rsid w:val="00BF0D99"/>
    <w:rsid w:val="00BF10E5"/>
    <w:rsid w:val="00BF1ED9"/>
    <w:rsid w:val="00BF1FAE"/>
    <w:rsid w:val="00BF2787"/>
    <w:rsid w:val="00BF3431"/>
    <w:rsid w:val="00BF3AD4"/>
    <w:rsid w:val="00BF3C52"/>
    <w:rsid w:val="00BF4B72"/>
    <w:rsid w:val="00BF539F"/>
    <w:rsid w:val="00BF54C8"/>
    <w:rsid w:val="00BF5A9F"/>
    <w:rsid w:val="00BF77AE"/>
    <w:rsid w:val="00C00998"/>
    <w:rsid w:val="00C009BF"/>
    <w:rsid w:val="00C00FA5"/>
    <w:rsid w:val="00C01EA9"/>
    <w:rsid w:val="00C02A80"/>
    <w:rsid w:val="00C0338E"/>
    <w:rsid w:val="00C03FC5"/>
    <w:rsid w:val="00C047CF"/>
    <w:rsid w:val="00C04ADE"/>
    <w:rsid w:val="00C053DB"/>
    <w:rsid w:val="00C06237"/>
    <w:rsid w:val="00C07273"/>
    <w:rsid w:val="00C104ED"/>
    <w:rsid w:val="00C10B01"/>
    <w:rsid w:val="00C1120A"/>
    <w:rsid w:val="00C1152B"/>
    <w:rsid w:val="00C1177F"/>
    <w:rsid w:val="00C11AB1"/>
    <w:rsid w:val="00C14082"/>
    <w:rsid w:val="00C14CF9"/>
    <w:rsid w:val="00C16A88"/>
    <w:rsid w:val="00C20B02"/>
    <w:rsid w:val="00C22DD9"/>
    <w:rsid w:val="00C23486"/>
    <w:rsid w:val="00C237C5"/>
    <w:rsid w:val="00C23EE2"/>
    <w:rsid w:val="00C2452F"/>
    <w:rsid w:val="00C26E1A"/>
    <w:rsid w:val="00C26E6D"/>
    <w:rsid w:val="00C2709F"/>
    <w:rsid w:val="00C27E2F"/>
    <w:rsid w:val="00C30BA9"/>
    <w:rsid w:val="00C31287"/>
    <w:rsid w:val="00C312B0"/>
    <w:rsid w:val="00C31312"/>
    <w:rsid w:val="00C313F6"/>
    <w:rsid w:val="00C31958"/>
    <w:rsid w:val="00C325B4"/>
    <w:rsid w:val="00C33372"/>
    <w:rsid w:val="00C33A0A"/>
    <w:rsid w:val="00C34AD5"/>
    <w:rsid w:val="00C36A67"/>
    <w:rsid w:val="00C36AF5"/>
    <w:rsid w:val="00C36D3E"/>
    <w:rsid w:val="00C3794C"/>
    <w:rsid w:val="00C411A2"/>
    <w:rsid w:val="00C41671"/>
    <w:rsid w:val="00C43225"/>
    <w:rsid w:val="00C43235"/>
    <w:rsid w:val="00C437B7"/>
    <w:rsid w:val="00C43C14"/>
    <w:rsid w:val="00C45F24"/>
    <w:rsid w:val="00C46163"/>
    <w:rsid w:val="00C46868"/>
    <w:rsid w:val="00C47B6E"/>
    <w:rsid w:val="00C51471"/>
    <w:rsid w:val="00C515C8"/>
    <w:rsid w:val="00C51E21"/>
    <w:rsid w:val="00C541DE"/>
    <w:rsid w:val="00C55642"/>
    <w:rsid w:val="00C5786C"/>
    <w:rsid w:val="00C57B96"/>
    <w:rsid w:val="00C60896"/>
    <w:rsid w:val="00C60A07"/>
    <w:rsid w:val="00C60CD9"/>
    <w:rsid w:val="00C60D87"/>
    <w:rsid w:val="00C61C4F"/>
    <w:rsid w:val="00C62893"/>
    <w:rsid w:val="00C62DE2"/>
    <w:rsid w:val="00C62EF2"/>
    <w:rsid w:val="00C64070"/>
    <w:rsid w:val="00C64C86"/>
    <w:rsid w:val="00C65840"/>
    <w:rsid w:val="00C66C53"/>
    <w:rsid w:val="00C7028E"/>
    <w:rsid w:val="00C702FA"/>
    <w:rsid w:val="00C707BD"/>
    <w:rsid w:val="00C723B1"/>
    <w:rsid w:val="00C72F69"/>
    <w:rsid w:val="00C7336B"/>
    <w:rsid w:val="00C73D70"/>
    <w:rsid w:val="00C749D1"/>
    <w:rsid w:val="00C7656A"/>
    <w:rsid w:val="00C76736"/>
    <w:rsid w:val="00C77FB5"/>
    <w:rsid w:val="00C80D80"/>
    <w:rsid w:val="00C80F3F"/>
    <w:rsid w:val="00C817BF"/>
    <w:rsid w:val="00C819A9"/>
    <w:rsid w:val="00C81E3D"/>
    <w:rsid w:val="00C82364"/>
    <w:rsid w:val="00C82BE0"/>
    <w:rsid w:val="00C82DC0"/>
    <w:rsid w:val="00C83C67"/>
    <w:rsid w:val="00C84587"/>
    <w:rsid w:val="00C85B32"/>
    <w:rsid w:val="00C86248"/>
    <w:rsid w:val="00C8694F"/>
    <w:rsid w:val="00C86B8B"/>
    <w:rsid w:val="00C87B9F"/>
    <w:rsid w:val="00C87E3C"/>
    <w:rsid w:val="00C9027F"/>
    <w:rsid w:val="00C90B5B"/>
    <w:rsid w:val="00C91AD6"/>
    <w:rsid w:val="00C91F1A"/>
    <w:rsid w:val="00C92088"/>
    <w:rsid w:val="00C9248D"/>
    <w:rsid w:val="00C924C2"/>
    <w:rsid w:val="00C951E1"/>
    <w:rsid w:val="00C957DE"/>
    <w:rsid w:val="00C9698B"/>
    <w:rsid w:val="00CA0A8A"/>
    <w:rsid w:val="00CA189B"/>
    <w:rsid w:val="00CA1F0D"/>
    <w:rsid w:val="00CA2570"/>
    <w:rsid w:val="00CA25B9"/>
    <w:rsid w:val="00CA2914"/>
    <w:rsid w:val="00CA33B5"/>
    <w:rsid w:val="00CA4008"/>
    <w:rsid w:val="00CA570E"/>
    <w:rsid w:val="00CA662A"/>
    <w:rsid w:val="00CA7606"/>
    <w:rsid w:val="00CA7972"/>
    <w:rsid w:val="00CB0D5B"/>
    <w:rsid w:val="00CB1701"/>
    <w:rsid w:val="00CB18BA"/>
    <w:rsid w:val="00CB2886"/>
    <w:rsid w:val="00CB46CE"/>
    <w:rsid w:val="00CB5B85"/>
    <w:rsid w:val="00CB5B9D"/>
    <w:rsid w:val="00CB686A"/>
    <w:rsid w:val="00CB7048"/>
    <w:rsid w:val="00CB7D83"/>
    <w:rsid w:val="00CC0FB4"/>
    <w:rsid w:val="00CC2099"/>
    <w:rsid w:val="00CC2DB9"/>
    <w:rsid w:val="00CC31A2"/>
    <w:rsid w:val="00CC3422"/>
    <w:rsid w:val="00CC4B86"/>
    <w:rsid w:val="00CC5EA3"/>
    <w:rsid w:val="00CC6074"/>
    <w:rsid w:val="00CC67AC"/>
    <w:rsid w:val="00CC688A"/>
    <w:rsid w:val="00CC6C60"/>
    <w:rsid w:val="00CC70BE"/>
    <w:rsid w:val="00CC76D5"/>
    <w:rsid w:val="00CD01A3"/>
    <w:rsid w:val="00CD0669"/>
    <w:rsid w:val="00CD0B79"/>
    <w:rsid w:val="00CD1BCD"/>
    <w:rsid w:val="00CD1C38"/>
    <w:rsid w:val="00CD1FC2"/>
    <w:rsid w:val="00CD2447"/>
    <w:rsid w:val="00CD2E43"/>
    <w:rsid w:val="00CD2E5D"/>
    <w:rsid w:val="00CD4DA6"/>
    <w:rsid w:val="00CD5FF3"/>
    <w:rsid w:val="00CD638F"/>
    <w:rsid w:val="00CD648C"/>
    <w:rsid w:val="00CE029B"/>
    <w:rsid w:val="00CE2763"/>
    <w:rsid w:val="00CE3209"/>
    <w:rsid w:val="00CE43D7"/>
    <w:rsid w:val="00CE5418"/>
    <w:rsid w:val="00CE6453"/>
    <w:rsid w:val="00CE69BF"/>
    <w:rsid w:val="00CE7004"/>
    <w:rsid w:val="00CF10EF"/>
    <w:rsid w:val="00CF11C1"/>
    <w:rsid w:val="00CF1560"/>
    <w:rsid w:val="00CF30AB"/>
    <w:rsid w:val="00CF4044"/>
    <w:rsid w:val="00CF49BA"/>
    <w:rsid w:val="00CF4A54"/>
    <w:rsid w:val="00CF4E5C"/>
    <w:rsid w:val="00CF6201"/>
    <w:rsid w:val="00CF642C"/>
    <w:rsid w:val="00CF6FEA"/>
    <w:rsid w:val="00CF72CF"/>
    <w:rsid w:val="00CF7692"/>
    <w:rsid w:val="00CF77E3"/>
    <w:rsid w:val="00D00DBF"/>
    <w:rsid w:val="00D022D1"/>
    <w:rsid w:val="00D03098"/>
    <w:rsid w:val="00D04DB1"/>
    <w:rsid w:val="00D05A8D"/>
    <w:rsid w:val="00D05EC8"/>
    <w:rsid w:val="00D060BE"/>
    <w:rsid w:val="00D066C4"/>
    <w:rsid w:val="00D068BA"/>
    <w:rsid w:val="00D07013"/>
    <w:rsid w:val="00D07344"/>
    <w:rsid w:val="00D07A03"/>
    <w:rsid w:val="00D07C29"/>
    <w:rsid w:val="00D105BF"/>
    <w:rsid w:val="00D1080E"/>
    <w:rsid w:val="00D12E16"/>
    <w:rsid w:val="00D13493"/>
    <w:rsid w:val="00D145FB"/>
    <w:rsid w:val="00D147F0"/>
    <w:rsid w:val="00D14950"/>
    <w:rsid w:val="00D1553F"/>
    <w:rsid w:val="00D15936"/>
    <w:rsid w:val="00D16E51"/>
    <w:rsid w:val="00D17871"/>
    <w:rsid w:val="00D20D08"/>
    <w:rsid w:val="00D235B0"/>
    <w:rsid w:val="00D237E9"/>
    <w:rsid w:val="00D25798"/>
    <w:rsid w:val="00D26073"/>
    <w:rsid w:val="00D260E2"/>
    <w:rsid w:val="00D2654A"/>
    <w:rsid w:val="00D31202"/>
    <w:rsid w:val="00D32142"/>
    <w:rsid w:val="00D325E9"/>
    <w:rsid w:val="00D35570"/>
    <w:rsid w:val="00D36873"/>
    <w:rsid w:val="00D369E9"/>
    <w:rsid w:val="00D36FB9"/>
    <w:rsid w:val="00D372DE"/>
    <w:rsid w:val="00D406F0"/>
    <w:rsid w:val="00D409CF"/>
    <w:rsid w:val="00D423D8"/>
    <w:rsid w:val="00D42604"/>
    <w:rsid w:val="00D42E8F"/>
    <w:rsid w:val="00D47A8F"/>
    <w:rsid w:val="00D50A19"/>
    <w:rsid w:val="00D50A2C"/>
    <w:rsid w:val="00D50E92"/>
    <w:rsid w:val="00D51901"/>
    <w:rsid w:val="00D528B4"/>
    <w:rsid w:val="00D53271"/>
    <w:rsid w:val="00D54904"/>
    <w:rsid w:val="00D54977"/>
    <w:rsid w:val="00D54E33"/>
    <w:rsid w:val="00D54F65"/>
    <w:rsid w:val="00D55042"/>
    <w:rsid w:val="00D55645"/>
    <w:rsid w:val="00D5653C"/>
    <w:rsid w:val="00D56683"/>
    <w:rsid w:val="00D569CA"/>
    <w:rsid w:val="00D60EE9"/>
    <w:rsid w:val="00D618CA"/>
    <w:rsid w:val="00D63E72"/>
    <w:rsid w:val="00D64CA0"/>
    <w:rsid w:val="00D66356"/>
    <w:rsid w:val="00D6657A"/>
    <w:rsid w:val="00D66779"/>
    <w:rsid w:val="00D667E6"/>
    <w:rsid w:val="00D66F1F"/>
    <w:rsid w:val="00D671F5"/>
    <w:rsid w:val="00D674A0"/>
    <w:rsid w:val="00D67861"/>
    <w:rsid w:val="00D7028E"/>
    <w:rsid w:val="00D70E52"/>
    <w:rsid w:val="00D714E3"/>
    <w:rsid w:val="00D716FC"/>
    <w:rsid w:val="00D7291A"/>
    <w:rsid w:val="00D72B97"/>
    <w:rsid w:val="00D75793"/>
    <w:rsid w:val="00D75A27"/>
    <w:rsid w:val="00D75AC0"/>
    <w:rsid w:val="00D75E1A"/>
    <w:rsid w:val="00D76E66"/>
    <w:rsid w:val="00D7721B"/>
    <w:rsid w:val="00D801B7"/>
    <w:rsid w:val="00D8183E"/>
    <w:rsid w:val="00D821B0"/>
    <w:rsid w:val="00D82409"/>
    <w:rsid w:val="00D82B56"/>
    <w:rsid w:val="00D832FF"/>
    <w:rsid w:val="00D83434"/>
    <w:rsid w:val="00D8381A"/>
    <w:rsid w:val="00D84C2D"/>
    <w:rsid w:val="00D86656"/>
    <w:rsid w:val="00D90A6D"/>
    <w:rsid w:val="00D91B36"/>
    <w:rsid w:val="00D921D2"/>
    <w:rsid w:val="00D9255F"/>
    <w:rsid w:val="00D94268"/>
    <w:rsid w:val="00D9434D"/>
    <w:rsid w:val="00D948B0"/>
    <w:rsid w:val="00D94941"/>
    <w:rsid w:val="00D95F3B"/>
    <w:rsid w:val="00D97C4C"/>
    <w:rsid w:val="00D97F81"/>
    <w:rsid w:val="00DA11F6"/>
    <w:rsid w:val="00DA12F8"/>
    <w:rsid w:val="00DA1391"/>
    <w:rsid w:val="00DA2334"/>
    <w:rsid w:val="00DA471C"/>
    <w:rsid w:val="00DA6A6D"/>
    <w:rsid w:val="00DA6D70"/>
    <w:rsid w:val="00DA75E8"/>
    <w:rsid w:val="00DA7714"/>
    <w:rsid w:val="00DB09EA"/>
    <w:rsid w:val="00DB387B"/>
    <w:rsid w:val="00DB435F"/>
    <w:rsid w:val="00DB564A"/>
    <w:rsid w:val="00DB5F22"/>
    <w:rsid w:val="00DB63E1"/>
    <w:rsid w:val="00DB7225"/>
    <w:rsid w:val="00DB72AC"/>
    <w:rsid w:val="00DB7648"/>
    <w:rsid w:val="00DB7AA0"/>
    <w:rsid w:val="00DB7C63"/>
    <w:rsid w:val="00DC02B4"/>
    <w:rsid w:val="00DC176F"/>
    <w:rsid w:val="00DC1BF2"/>
    <w:rsid w:val="00DC1CC6"/>
    <w:rsid w:val="00DC1FF9"/>
    <w:rsid w:val="00DC3CE7"/>
    <w:rsid w:val="00DC4643"/>
    <w:rsid w:val="00DC5B8E"/>
    <w:rsid w:val="00DC5C61"/>
    <w:rsid w:val="00DC6FC2"/>
    <w:rsid w:val="00DD118F"/>
    <w:rsid w:val="00DD2392"/>
    <w:rsid w:val="00DD275A"/>
    <w:rsid w:val="00DD432D"/>
    <w:rsid w:val="00DD6CDA"/>
    <w:rsid w:val="00DD76F5"/>
    <w:rsid w:val="00DE0DC3"/>
    <w:rsid w:val="00DE1CF3"/>
    <w:rsid w:val="00DE2A7B"/>
    <w:rsid w:val="00DE3C06"/>
    <w:rsid w:val="00DE4E91"/>
    <w:rsid w:val="00DE5FB1"/>
    <w:rsid w:val="00DE64AD"/>
    <w:rsid w:val="00DE6B38"/>
    <w:rsid w:val="00DE7943"/>
    <w:rsid w:val="00DF016F"/>
    <w:rsid w:val="00DF0693"/>
    <w:rsid w:val="00DF0AF1"/>
    <w:rsid w:val="00DF0BEC"/>
    <w:rsid w:val="00DF1B4A"/>
    <w:rsid w:val="00DF36E3"/>
    <w:rsid w:val="00DF5D69"/>
    <w:rsid w:val="00DF61FF"/>
    <w:rsid w:val="00DF6C84"/>
    <w:rsid w:val="00DF7633"/>
    <w:rsid w:val="00DF7B7A"/>
    <w:rsid w:val="00DF7C83"/>
    <w:rsid w:val="00DF7E38"/>
    <w:rsid w:val="00E004E1"/>
    <w:rsid w:val="00E00EEB"/>
    <w:rsid w:val="00E0106E"/>
    <w:rsid w:val="00E02202"/>
    <w:rsid w:val="00E034B3"/>
    <w:rsid w:val="00E035B6"/>
    <w:rsid w:val="00E03847"/>
    <w:rsid w:val="00E04B67"/>
    <w:rsid w:val="00E053B1"/>
    <w:rsid w:val="00E05835"/>
    <w:rsid w:val="00E05D6E"/>
    <w:rsid w:val="00E06216"/>
    <w:rsid w:val="00E062F0"/>
    <w:rsid w:val="00E06E5F"/>
    <w:rsid w:val="00E111EE"/>
    <w:rsid w:val="00E1356E"/>
    <w:rsid w:val="00E1514E"/>
    <w:rsid w:val="00E15378"/>
    <w:rsid w:val="00E20362"/>
    <w:rsid w:val="00E20986"/>
    <w:rsid w:val="00E20A3A"/>
    <w:rsid w:val="00E20FC9"/>
    <w:rsid w:val="00E218DC"/>
    <w:rsid w:val="00E21A2A"/>
    <w:rsid w:val="00E2209E"/>
    <w:rsid w:val="00E230C1"/>
    <w:rsid w:val="00E233D6"/>
    <w:rsid w:val="00E23DD3"/>
    <w:rsid w:val="00E24641"/>
    <w:rsid w:val="00E2469E"/>
    <w:rsid w:val="00E24858"/>
    <w:rsid w:val="00E25309"/>
    <w:rsid w:val="00E256EC"/>
    <w:rsid w:val="00E259B1"/>
    <w:rsid w:val="00E26107"/>
    <w:rsid w:val="00E2696E"/>
    <w:rsid w:val="00E279E9"/>
    <w:rsid w:val="00E301A4"/>
    <w:rsid w:val="00E30AD8"/>
    <w:rsid w:val="00E318F7"/>
    <w:rsid w:val="00E33AAC"/>
    <w:rsid w:val="00E33B0B"/>
    <w:rsid w:val="00E33C45"/>
    <w:rsid w:val="00E34656"/>
    <w:rsid w:val="00E3500B"/>
    <w:rsid w:val="00E35CD3"/>
    <w:rsid w:val="00E36793"/>
    <w:rsid w:val="00E36F62"/>
    <w:rsid w:val="00E40867"/>
    <w:rsid w:val="00E42A1C"/>
    <w:rsid w:val="00E42D7B"/>
    <w:rsid w:val="00E431C0"/>
    <w:rsid w:val="00E434A2"/>
    <w:rsid w:val="00E4398D"/>
    <w:rsid w:val="00E44407"/>
    <w:rsid w:val="00E445C5"/>
    <w:rsid w:val="00E46459"/>
    <w:rsid w:val="00E473D9"/>
    <w:rsid w:val="00E4786E"/>
    <w:rsid w:val="00E50D58"/>
    <w:rsid w:val="00E518AC"/>
    <w:rsid w:val="00E526E9"/>
    <w:rsid w:val="00E52A2E"/>
    <w:rsid w:val="00E52B7C"/>
    <w:rsid w:val="00E52F63"/>
    <w:rsid w:val="00E537F7"/>
    <w:rsid w:val="00E53859"/>
    <w:rsid w:val="00E54279"/>
    <w:rsid w:val="00E5543C"/>
    <w:rsid w:val="00E55F35"/>
    <w:rsid w:val="00E5691A"/>
    <w:rsid w:val="00E56B8A"/>
    <w:rsid w:val="00E57F22"/>
    <w:rsid w:val="00E617B9"/>
    <w:rsid w:val="00E62273"/>
    <w:rsid w:val="00E632E4"/>
    <w:rsid w:val="00E635AB"/>
    <w:rsid w:val="00E63C57"/>
    <w:rsid w:val="00E64A5C"/>
    <w:rsid w:val="00E65575"/>
    <w:rsid w:val="00E6769E"/>
    <w:rsid w:val="00E71156"/>
    <w:rsid w:val="00E73373"/>
    <w:rsid w:val="00E7348E"/>
    <w:rsid w:val="00E745CD"/>
    <w:rsid w:val="00E74950"/>
    <w:rsid w:val="00E74BD5"/>
    <w:rsid w:val="00E74C2F"/>
    <w:rsid w:val="00E757E7"/>
    <w:rsid w:val="00E77047"/>
    <w:rsid w:val="00E774E1"/>
    <w:rsid w:val="00E775E7"/>
    <w:rsid w:val="00E7765C"/>
    <w:rsid w:val="00E800DB"/>
    <w:rsid w:val="00E80D06"/>
    <w:rsid w:val="00E8141C"/>
    <w:rsid w:val="00E82149"/>
    <w:rsid w:val="00E8216F"/>
    <w:rsid w:val="00E83231"/>
    <w:rsid w:val="00E83DB1"/>
    <w:rsid w:val="00E84094"/>
    <w:rsid w:val="00E843F0"/>
    <w:rsid w:val="00E84E49"/>
    <w:rsid w:val="00E85A7E"/>
    <w:rsid w:val="00E86AD0"/>
    <w:rsid w:val="00E879B7"/>
    <w:rsid w:val="00E9058E"/>
    <w:rsid w:val="00E93180"/>
    <w:rsid w:val="00E931E8"/>
    <w:rsid w:val="00E94465"/>
    <w:rsid w:val="00E94A6A"/>
    <w:rsid w:val="00E9508E"/>
    <w:rsid w:val="00E973B7"/>
    <w:rsid w:val="00EA0020"/>
    <w:rsid w:val="00EA0508"/>
    <w:rsid w:val="00EA104C"/>
    <w:rsid w:val="00EA10B7"/>
    <w:rsid w:val="00EA1CB1"/>
    <w:rsid w:val="00EA20C0"/>
    <w:rsid w:val="00EA2E2B"/>
    <w:rsid w:val="00EA3B98"/>
    <w:rsid w:val="00EA4329"/>
    <w:rsid w:val="00EA449E"/>
    <w:rsid w:val="00EA4531"/>
    <w:rsid w:val="00EA4AC7"/>
    <w:rsid w:val="00EA5D07"/>
    <w:rsid w:val="00EA62EE"/>
    <w:rsid w:val="00EA6C2C"/>
    <w:rsid w:val="00EB10A0"/>
    <w:rsid w:val="00EB167E"/>
    <w:rsid w:val="00EB16FE"/>
    <w:rsid w:val="00EB415B"/>
    <w:rsid w:val="00EB62B5"/>
    <w:rsid w:val="00EB64BA"/>
    <w:rsid w:val="00EB6A38"/>
    <w:rsid w:val="00EB74D4"/>
    <w:rsid w:val="00EB7A72"/>
    <w:rsid w:val="00EC142F"/>
    <w:rsid w:val="00EC15E9"/>
    <w:rsid w:val="00EC1927"/>
    <w:rsid w:val="00EC1F01"/>
    <w:rsid w:val="00EC2067"/>
    <w:rsid w:val="00EC2990"/>
    <w:rsid w:val="00EC4C4B"/>
    <w:rsid w:val="00EC4DB8"/>
    <w:rsid w:val="00EC59F0"/>
    <w:rsid w:val="00EC69A0"/>
    <w:rsid w:val="00EC6AD4"/>
    <w:rsid w:val="00EC72BB"/>
    <w:rsid w:val="00EC75B3"/>
    <w:rsid w:val="00EC7A96"/>
    <w:rsid w:val="00ED04AF"/>
    <w:rsid w:val="00ED0A63"/>
    <w:rsid w:val="00ED0F86"/>
    <w:rsid w:val="00ED1CD4"/>
    <w:rsid w:val="00ED26C4"/>
    <w:rsid w:val="00ED2EE2"/>
    <w:rsid w:val="00ED3464"/>
    <w:rsid w:val="00ED3A87"/>
    <w:rsid w:val="00ED40C9"/>
    <w:rsid w:val="00ED423E"/>
    <w:rsid w:val="00ED45DC"/>
    <w:rsid w:val="00ED4744"/>
    <w:rsid w:val="00ED56F5"/>
    <w:rsid w:val="00ED5800"/>
    <w:rsid w:val="00ED7699"/>
    <w:rsid w:val="00ED7FDB"/>
    <w:rsid w:val="00EE0337"/>
    <w:rsid w:val="00EE0A78"/>
    <w:rsid w:val="00EE15DC"/>
    <w:rsid w:val="00EE1CDD"/>
    <w:rsid w:val="00EE2A4C"/>
    <w:rsid w:val="00EE42D6"/>
    <w:rsid w:val="00EE43C7"/>
    <w:rsid w:val="00EE4FB6"/>
    <w:rsid w:val="00EE607F"/>
    <w:rsid w:val="00EE638E"/>
    <w:rsid w:val="00EE64E7"/>
    <w:rsid w:val="00EE6707"/>
    <w:rsid w:val="00EE6897"/>
    <w:rsid w:val="00EE6FA7"/>
    <w:rsid w:val="00EE70AE"/>
    <w:rsid w:val="00EF002A"/>
    <w:rsid w:val="00EF09D9"/>
    <w:rsid w:val="00EF169A"/>
    <w:rsid w:val="00EF20B2"/>
    <w:rsid w:val="00EF283A"/>
    <w:rsid w:val="00EF3207"/>
    <w:rsid w:val="00EF32EE"/>
    <w:rsid w:val="00EF44BA"/>
    <w:rsid w:val="00EF5A38"/>
    <w:rsid w:val="00EF5C8F"/>
    <w:rsid w:val="00EF5F92"/>
    <w:rsid w:val="00EF621C"/>
    <w:rsid w:val="00EF6695"/>
    <w:rsid w:val="00EF671A"/>
    <w:rsid w:val="00EF6921"/>
    <w:rsid w:val="00EF6F69"/>
    <w:rsid w:val="00EF7046"/>
    <w:rsid w:val="00EF7477"/>
    <w:rsid w:val="00EF7A8E"/>
    <w:rsid w:val="00EF7B1E"/>
    <w:rsid w:val="00F00502"/>
    <w:rsid w:val="00F0055E"/>
    <w:rsid w:val="00F00926"/>
    <w:rsid w:val="00F0094F"/>
    <w:rsid w:val="00F00D72"/>
    <w:rsid w:val="00F00E3A"/>
    <w:rsid w:val="00F0164A"/>
    <w:rsid w:val="00F01D68"/>
    <w:rsid w:val="00F0216A"/>
    <w:rsid w:val="00F02647"/>
    <w:rsid w:val="00F027A5"/>
    <w:rsid w:val="00F027E6"/>
    <w:rsid w:val="00F04832"/>
    <w:rsid w:val="00F04B05"/>
    <w:rsid w:val="00F05093"/>
    <w:rsid w:val="00F05DEF"/>
    <w:rsid w:val="00F05FE9"/>
    <w:rsid w:val="00F0633E"/>
    <w:rsid w:val="00F07B94"/>
    <w:rsid w:val="00F07C06"/>
    <w:rsid w:val="00F119CB"/>
    <w:rsid w:val="00F11BDB"/>
    <w:rsid w:val="00F12731"/>
    <w:rsid w:val="00F1568C"/>
    <w:rsid w:val="00F15821"/>
    <w:rsid w:val="00F15849"/>
    <w:rsid w:val="00F17949"/>
    <w:rsid w:val="00F2044A"/>
    <w:rsid w:val="00F221FD"/>
    <w:rsid w:val="00F222AB"/>
    <w:rsid w:val="00F23881"/>
    <w:rsid w:val="00F2482E"/>
    <w:rsid w:val="00F24BAC"/>
    <w:rsid w:val="00F24E77"/>
    <w:rsid w:val="00F257E6"/>
    <w:rsid w:val="00F2688E"/>
    <w:rsid w:val="00F26AF3"/>
    <w:rsid w:val="00F26CDD"/>
    <w:rsid w:val="00F275C8"/>
    <w:rsid w:val="00F3091E"/>
    <w:rsid w:val="00F31F9A"/>
    <w:rsid w:val="00F354D5"/>
    <w:rsid w:val="00F35AF9"/>
    <w:rsid w:val="00F365E6"/>
    <w:rsid w:val="00F36F76"/>
    <w:rsid w:val="00F378F2"/>
    <w:rsid w:val="00F40608"/>
    <w:rsid w:val="00F407F0"/>
    <w:rsid w:val="00F41670"/>
    <w:rsid w:val="00F421D6"/>
    <w:rsid w:val="00F429CF"/>
    <w:rsid w:val="00F42DD0"/>
    <w:rsid w:val="00F43107"/>
    <w:rsid w:val="00F4341B"/>
    <w:rsid w:val="00F43C2D"/>
    <w:rsid w:val="00F44935"/>
    <w:rsid w:val="00F4513D"/>
    <w:rsid w:val="00F4534B"/>
    <w:rsid w:val="00F45ED7"/>
    <w:rsid w:val="00F469E1"/>
    <w:rsid w:val="00F50291"/>
    <w:rsid w:val="00F50C5F"/>
    <w:rsid w:val="00F51BA8"/>
    <w:rsid w:val="00F525CE"/>
    <w:rsid w:val="00F539A3"/>
    <w:rsid w:val="00F53D8A"/>
    <w:rsid w:val="00F555FE"/>
    <w:rsid w:val="00F56F68"/>
    <w:rsid w:val="00F56FC1"/>
    <w:rsid w:val="00F579A8"/>
    <w:rsid w:val="00F6226C"/>
    <w:rsid w:val="00F637A0"/>
    <w:rsid w:val="00F6389F"/>
    <w:rsid w:val="00F64568"/>
    <w:rsid w:val="00F64D38"/>
    <w:rsid w:val="00F65C4E"/>
    <w:rsid w:val="00F67B4F"/>
    <w:rsid w:val="00F67FEF"/>
    <w:rsid w:val="00F7206A"/>
    <w:rsid w:val="00F739E1"/>
    <w:rsid w:val="00F747A2"/>
    <w:rsid w:val="00F74AD7"/>
    <w:rsid w:val="00F75783"/>
    <w:rsid w:val="00F778B6"/>
    <w:rsid w:val="00F8093D"/>
    <w:rsid w:val="00F81173"/>
    <w:rsid w:val="00F83E98"/>
    <w:rsid w:val="00F841AA"/>
    <w:rsid w:val="00F85207"/>
    <w:rsid w:val="00F865DE"/>
    <w:rsid w:val="00F90D6D"/>
    <w:rsid w:val="00F916D0"/>
    <w:rsid w:val="00F917EA"/>
    <w:rsid w:val="00F93430"/>
    <w:rsid w:val="00F93694"/>
    <w:rsid w:val="00F94366"/>
    <w:rsid w:val="00F947C1"/>
    <w:rsid w:val="00F94906"/>
    <w:rsid w:val="00F94B62"/>
    <w:rsid w:val="00F94D2C"/>
    <w:rsid w:val="00F95D50"/>
    <w:rsid w:val="00F96008"/>
    <w:rsid w:val="00FA13F7"/>
    <w:rsid w:val="00FA148D"/>
    <w:rsid w:val="00FA1A35"/>
    <w:rsid w:val="00FA216F"/>
    <w:rsid w:val="00FA4739"/>
    <w:rsid w:val="00FA47E1"/>
    <w:rsid w:val="00FA58B5"/>
    <w:rsid w:val="00FA7E9A"/>
    <w:rsid w:val="00FB083D"/>
    <w:rsid w:val="00FB13F1"/>
    <w:rsid w:val="00FB2800"/>
    <w:rsid w:val="00FB2CE4"/>
    <w:rsid w:val="00FB4A5E"/>
    <w:rsid w:val="00FB4D19"/>
    <w:rsid w:val="00FC06E9"/>
    <w:rsid w:val="00FC1203"/>
    <w:rsid w:val="00FC153A"/>
    <w:rsid w:val="00FC278F"/>
    <w:rsid w:val="00FC2AF2"/>
    <w:rsid w:val="00FC2E90"/>
    <w:rsid w:val="00FC2EC1"/>
    <w:rsid w:val="00FC3070"/>
    <w:rsid w:val="00FC32DF"/>
    <w:rsid w:val="00FC45F8"/>
    <w:rsid w:val="00FC4735"/>
    <w:rsid w:val="00FC526F"/>
    <w:rsid w:val="00FC700C"/>
    <w:rsid w:val="00FC78A1"/>
    <w:rsid w:val="00FC798B"/>
    <w:rsid w:val="00FD031C"/>
    <w:rsid w:val="00FD0683"/>
    <w:rsid w:val="00FD0824"/>
    <w:rsid w:val="00FD10D6"/>
    <w:rsid w:val="00FD1327"/>
    <w:rsid w:val="00FD30BA"/>
    <w:rsid w:val="00FD3866"/>
    <w:rsid w:val="00FD3911"/>
    <w:rsid w:val="00FD396D"/>
    <w:rsid w:val="00FD4C71"/>
    <w:rsid w:val="00FD541C"/>
    <w:rsid w:val="00FD6DE1"/>
    <w:rsid w:val="00FD71C4"/>
    <w:rsid w:val="00FE112D"/>
    <w:rsid w:val="00FE1951"/>
    <w:rsid w:val="00FE3488"/>
    <w:rsid w:val="00FE45E6"/>
    <w:rsid w:val="00FE5088"/>
    <w:rsid w:val="00FE5386"/>
    <w:rsid w:val="00FE538D"/>
    <w:rsid w:val="00FE5D71"/>
    <w:rsid w:val="00FE6657"/>
    <w:rsid w:val="00FE687C"/>
    <w:rsid w:val="00FE75A0"/>
    <w:rsid w:val="00FE7BCC"/>
    <w:rsid w:val="00FF0C04"/>
    <w:rsid w:val="00FF12F4"/>
    <w:rsid w:val="00FF24F2"/>
    <w:rsid w:val="00FF4A5D"/>
    <w:rsid w:val="00FF5238"/>
    <w:rsid w:val="00FF52D9"/>
    <w:rsid w:val="00FF5598"/>
    <w:rsid w:val="00FF5A5E"/>
    <w:rsid w:val="00FF644E"/>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C0A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BA"/>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25174D"/>
    <w:pPr>
      <w:keepLines/>
      <w:numPr>
        <w:numId w:val="5"/>
      </w:numPr>
      <w:tabs>
        <w:tab w:val="clear" w:pos="720"/>
        <w:tab w:val="left" w:pos="504"/>
      </w:tabs>
      <w:spacing w:before="120"/>
      <w:ind w:left="504" w:hanging="504"/>
      <w:outlineLvl w:val="0"/>
    </w:pPr>
    <w:rPr>
      <w:rFonts w:ascii="Times New Roman" w:eastAsia="Times New Roman" w:hAnsi="Times New Roman"/>
      <w:b/>
      <w:caps/>
      <w:szCs w:val="20"/>
      <w:lang w:eastAsia="en-US"/>
    </w:rPr>
  </w:style>
  <w:style w:type="paragraph" w:customStyle="1" w:styleId="Lv2-J">
    <w:name w:val="Lv2-J"/>
    <w:basedOn w:val="Lv1-H"/>
    <w:link w:val="Lv2-JChar"/>
    <w:uiPriority w:val="99"/>
    <w:rsid w:val="00673496"/>
    <w:pPr>
      <w:numPr>
        <w:ilvl w:val="1"/>
      </w:numPr>
      <w:tabs>
        <w:tab w:val="clear" w:pos="504"/>
        <w:tab w:val="clear" w:pos="1440"/>
        <w:tab w:val="left" w:pos="1008"/>
      </w:tabs>
      <w:spacing w:after="120"/>
      <w:ind w:left="1008" w:hanging="504"/>
      <w:outlineLvl w:val="9"/>
    </w:pPr>
    <w:rPr>
      <w:b w:val="0"/>
      <w:caps w:val="0"/>
    </w:rPr>
  </w:style>
  <w:style w:type="paragraph" w:customStyle="1" w:styleId="Lv3-K">
    <w:name w:val="Lv3-K"/>
    <w:basedOn w:val="Lv1-H"/>
    <w:link w:val="Lv3-KChar"/>
    <w:uiPriority w:val="99"/>
    <w:rsid w:val="00673496"/>
    <w:pPr>
      <w:numPr>
        <w:ilvl w:val="2"/>
      </w:numPr>
      <w:tabs>
        <w:tab w:val="clear" w:pos="504"/>
        <w:tab w:val="clear" w:pos="2160"/>
        <w:tab w:val="left" w:pos="1512"/>
      </w:tabs>
      <w:spacing w:after="120"/>
      <w:ind w:left="1512" w:hanging="504"/>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link w:val="Par1-UChar"/>
    <w:uiPriority w:val="99"/>
    <w:rsid w:val="00AD5803"/>
    <w:pPr>
      <w:numPr>
        <w:numId w:val="0"/>
      </w:numPr>
      <w:ind w:left="720"/>
    </w:pPr>
    <w:rPr>
      <w:b w:val="0"/>
      <w:caps w:val="0"/>
    </w:rPr>
  </w:style>
  <w:style w:type="paragraph" w:customStyle="1" w:styleId="Par2-I">
    <w:name w:val="Par2-I"/>
    <w:basedOn w:val="Par1-U"/>
    <w:next w:val="Normal"/>
    <w:link w:val="Par2-IChar"/>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uiPriority w:val="99"/>
    <w:rsid w:val="00ED04AF"/>
    <w:pPr>
      <w:spacing w:after="180"/>
      <w:ind w:left="1008"/>
      <w:jc w:val="both"/>
      <w:outlineLvl w:val="2"/>
    </w:pPr>
    <w:rPr>
      <w:rFonts w:ascii="Times New Roman" w:eastAsia="Times New Roman" w:hAnsi="Times New Roman"/>
      <w:b/>
      <w:i/>
      <w:szCs w:val="20"/>
      <w:lang w:eastAsia="en-US"/>
    </w:rPr>
  </w:style>
  <w:style w:type="paragraph" w:customStyle="1" w:styleId="Sc3-D">
    <w:name w:val="Sc3-D"/>
    <w:basedOn w:val="Normal"/>
    <w:next w:val="Normal"/>
    <w:uiPriority w:val="99"/>
    <w:rsid w:val="00673496"/>
    <w:pPr>
      <w:spacing w:after="180"/>
      <w:ind w:left="1512"/>
      <w:jc w:val="both"/>
      <w:outlineLvl w:val="2"/>
    </w:pPr>
    <w:rPr>
      <w:rFonts w:ascii="Times New Roman" w:eastAsia="Times New Roman" w:hAnsi="Times New Roman"/>
      <w:b/>
      <w:i/>
      <w:szCs w:val="20"/>
      <w:lang w:eastAsia="en-US"/>
    </w:rPr>
  </w:style>
  <w:style w:type="paragraph" w:customStyle="1" w:styleId="Sc4-S">
    <w:name w:val="Sc4-S"/>
    <w:basedOn w:val="Normal"/>
    <w:next w:val="Normal"/>
    <w:uiPriority w:val="99"/>
    <w:rsid w:val="00AD5803"/>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rFonts w:ascii="Times New Roman" w:eastAsia="Times New Roman" w:hAnsi="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szCs w:val="20"/>
      <w:lang w:eastAsia="en-US"/>
    </w:rPr>
  </w:style>
  <w:style w:type="character" w:customStyle="1" w:styleId="Lv2-JChar">
    <w:name w:val="Lv2-J Char"/>
    <w:link w:val="Lv2-J"/>
    <w:uiPriority w:val="99"/>
    <w:locked/>
    <w:rsid w:val="00673496"/>
    <w:rPr>
      <w:sz w:val="24"/>
      <w:szCs w:val="20"/>
    </w:rPr>
  </w:style>
  <w:style w:type="character" w:customStyle="1" w:styleId="Sc2-FChar">
    <w:name w:val="Sc2-F Char"/>
    <w:link w:val="Sc2-F"/>
    <w:uiPriority w:val="99"/>
    <w:locked/>
    <w:rsid w:val="00ED04AF"/>
    <w:rPr>
      <w:b/>
      <w:i/>
      <w:sz w:val="24"/>
      <w:szCs w:val="20"/>
    </w:rPr>
  </w:style>
  <w:style w:type="character" w:customStyle="1" w:styleId="Lv1-HChar">
    <w:name w:val="Lv1-H Char"/>
    <w:link w:val="Lv1-H"/>
    <w:uiPriority w:val="99"/>
    <w:locked/>
    <w:rsid w:val="0025174D"/>
    <w:rPr>
      <w:b/>
      <w:caps/>
      <w:sz w:val="24"/>
      <w:szCs w:val="20"/>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ascii="Cambria" w:eastAsia="Times New Roman" w:hAnsi="Cambria"/>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673496"/>
    <w:rPr>
      <w:b w:val="0"/>
      <w:caps w:val="0"/>
      <w:sz w:val="24"/>
      <w:szCs w:val="20"/>
    </w:rPr>
  </w:style>
  <w:style w:type="paragraph" w:styleId="ListParagraph">
    <w:name w:val="List Paragraph"/>
    <w:basedOn w:val="Normal"/>
    <w:uiPriority w:val="99"/>
    <w:qFormat/>
    <w:rsid w:val="002F1A97"/>
    <w:pPr>
      <w:ind w:left="720"/>
      <w:contextualSpacing/>
    </w:pPr>
    <w:rPr>
      <w:rFonts w:ascii="Times New Roman" w:hAnsi="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b/>
      <w:bCs/>
      <w:i/>
      <w:iCs/>
      <w:sz w:val="36"/>
      <w:szCs w:val="36"/>
      <w:lang w:eastAsia="en-US"/>
    </w:rPr>
  </w:style>
  <w:style w:type="character" w:customStyle="1" w:styleId="MyWordStyleChar">
    <w:name w:val="MyWordStyle Char"/>
    <w:basedOn w:val="DefaultParagraphFont"/>
    <w:link w:val="MyWordStyle"/>
    <w:uiPriority w:val="99"/>
    <w:locked/>
    <w:rsid w:val="001E4EB5"/>
    <w:rPr>
      <w:rFonts w:cs="Times New Roman"/>
    </w:rPr>
  </w:style>
  <w:style w:type="paragraph" w:customStyle="1" w:styleId="MyWordStyle">
    <w:name w:val="MyWordStyle"/>
    <w:basedOn w:val="Normal"/>
    <w:link w:val="MyWordStyleChar"/>
    <w:uiPriority w:val="99"/>
    <w:rsid w:val="001E4EB5"/>
    <w:pPr>
      <w:spacing w:before="100" w:beforeAutospacing="1" w:after="100" w:afterAutospacing="1"/>
    </w:pPr>
    <w:rPr>
      <w:rFonts w:ascii="Times New Roman" w:eastAsia="Times New Roman" w:hAnsi="Times New Roman"/>
      <w:sz w:val="22"/>
      <w:szCs w:val="22"/>
      <w:lang w:eastAsia="en-US"/>
    </w:rPr>
  </w:style>
  <w:style w:type="character" w:styleId="FollowedHyperlink">
    <w:name w:val="FollowedHyperlink"/>
    <w:basedOn w:val="DefaultParagraphFont"/>
    <w:uiPriority w:val="99"/>
    <w:semiHidden/>
    <w:rsid w:val="00B802AD"/>
    <w:rPr>
      <w:rFonts w:cs="Times New Roman"/>
      <w:color w:val="800080"/>
      <w:u w:val="single"/>
    </w:rPr>
  </w:style>
  <w:style w:type="character" w:customStyle="1" w:styleId="Par1-UChar">
    <w:name w:val="Par1-U Char"/>
    <w:basedOn w:val="Lv1-HChar"/>
    <w:link w:val="Par1-U"/>
    <w:uiPriority w:val="99"/>
    <w:locked/>
    <w:rsid w:val="002804B8"/>
    <w:rPr>
      <w:rFonts w:cs="Times New Roman"/>
      <w:b/>
      <w:caps/>
      <w:sz w:val="20"/>
      <w:szCs w:val="20"/>
    </w:rPr>
  </w:style>
  <w:style w:type="character" w:customStyle="1" w:styleId="Par2-IChar">
    <w:name w:val="Par2-I Char"/>
    <w:basedOn w:val="Par1-UChar"/>
    <w:link w:val="Par2-I"/>
    <w:uiPriority w:val="99"/>
    <w:locked/>
    <w:rsid w:val="002804B8"/>
    <w:rPr>
      <w:rFonts w:cs="Times New Roman"/>
      <w:b/>
      <w:caps/>
      <w:sz w:val="20"/>
      <w:szCs w:val="20"/>
    </w:rPr>
  </w:style>
  <w:style w:type="character" w:customStyle="1" w:styleId="ycpnclient">
    <w:name w:val="ycpnclient"/>
    <w:basedOn w:val="DefaultParagraphFont"/>
    <w:uiPriority w:val="99"/>
    <w:rsid w:val="002804B8"/>
    <w:rPr>
      <w:rFonts w:cs="Times New Roman"/>
    </w:rPr>
  </w:style>
  <w:style w:type="paragraph" w:customStyle="1" w:styleId="Style1">
    <w:name w:val="Style1"/>
    <w:basedOn w:val="Lv3-K"/>
    <w:uiPriority w:val="99"/>
    <w:rsid w:val="002804B8"/>
    <w:pPr>
      <w:numPr>
        <w:ilvl w:val="0"/>
        <w:numId w:val="0"/>
      </w:numPr>
    </w:pPr>
    <w:rPr>
      <w:b/>
      <w:caps/>
    </w:rPr>
  </w:style>
  <w:style w:type="character" w:styleId="Strong">
    <w:name w:val="Strong"/>
    <w:basedOn w:val="DefaultParagraphFont"/>
    <w:uiPriority w:val="99"/>
    <w:qFormat/>
    <w:locked/>
    <w:rsid w:val="002804B8"/>
    <w:rPr>
      <w:rFonts w:cs="Times New Roman"/>
      <w:b/>
    </w:rPr>
  </w:style>
  <w:style w:type="character" w:customStyle="1" w:styleId="cHeader">
    <w:name w:val="c Header"/>
    <w:uiPriority w:val="99"/>
    <w:rsid w:val="002804B8"/>
    <w:rPr>
      <w:b/>
      <w:sz w:val="28"/>
    </w:rPr>
  </w:style>
  <w:style w:type="paragraph" w:customStyle="1" w:styleId="Body">
    <w:name w:val="Body"/>
    <w:uiPriority w:val="99"/>
    <w:rsid w:val="009F0E8D"/>
    <w:rPr>
      <w:rFonts w:ascii="Helvetica" w:eastAsia="?????? Pro W3" w:hAnsi="Helvetica"/>
      <w:color w:val="000000"/>
      <w:sz w:val="24"/>
      <w:szCs w:val="20"/>
    </w:rPr>
  </w:style>
  <w:style w:type="paragraph" w:customStyle="1" w:styleId="FootnoteText1">
    <w:name w:val="Footnote Text1"/>
    <w:uiPriority w:val="99"/>
    <w:rsid w:val="009F0E8D"/>
    <w:rPr>
      <w:rFonts w:ascii="Helvetica" w:eastAsia="?????? Pro W3" w:hAnsi="Helvetica"/>
      <w:color w:val="000000"/>
      <w:sz w:val="20"/>
      <w:szCs w:val="20"/>
    </w:rPr>
  </w:style>
  <w:style w:type="paragraph" w:customStyle="1" w:styleId="Lv2-JCharChar">
    <w:name w:val="Lv2-J Char Char"/>
    <w:uiPriority w:val="99"/>
    <w:rsid w:val="00007DC3"/>
    <w:pPr>
      <w:keepLines/>
      <w:tabs>
        <w:tab w:val="num" w:pos="1440"/>
      </w:tabs>
      <w:spacing w:before="240" w:after="120"/>
      <w:ind w:left="1440" w:hanging="720"/>
    </w:pPr>
    <w:rPr>
      <w:szCs w:val="20"/>
    </w:rPr>
  </w:style>
  <w:style w:type="paragraph" w:customStyle="1" w:styleId="Lv2-JChar1">
    <w:name w:val="Lv2-J Char1"/>
    <w:link w:val="Lv2-JChar1Char"/>
    <w:uiPriority w:val="99"/>
    <w:rsid w:val="00007DC3"/>
    <w:pPr>
      <w:keepLines/>
      <w:numPr>
        <w:ilvl w:val="1"/>
        <w:numId w:val="33"/>
      </w:numPr>
      <w:spacing w:before="240" w:after="120"/>
    </w:pPr>
    <w:rPr>
      <w:szCs w:val="20"/>
    </w:rPr>
  </w:style>
  <w:style w:type="character" w:customStyle="1" w:styleId="Lv2-JChar1Char">
    <w:name w:val="Lv2-J Char1 Char"/>
    <w:basedOn w:val="DefaultParagraphFont"/>
    <w:link w:val="Lv2-JChar1"/>
    <w:uiPriority w:val="99"/>
    <w:locked/>
    <w:rsid w:val="00007DC3"/>
    <w:rPr>
      <w:rFonts w:cs="Times New Roman"/>
      <w:sz w:val="22"/>
      <w:lang w:val="en-US" w:eastAsia="en-US" w:bidi="ar-SA"/>
    </w:rPr>
  </w:style>
  <w:style w:type="paragraph" w:customStyle="1" w:styleId="MikesNotes">
    <w:name w:val="Mike's Notes"/>
    <w:basedOn w:val="Normal"/>
    <w:uiPriority w:val="99"/>
    <w:rsid w:val="00C20B02"/>
    <w:pPr>
      <w:widowControl w:val="0"/>
      <w:suppressAutoHyphens/>
      <w:autoSpaceDE w:val="0"/>
      <w:autoSpaceDN w:val="0"/>
      <w:adjustRightInd w:val="0"/>
      <w:spacing w:line="288" w:lineRule="auto"/>
      <w:jc w:val="both"/>
      <w:textAlignment w:val="center"/>
    </w:pPr>
    <w:rPr>
      <w:rFonts w:ascii="MyriadPro-Cond" w:eastAsia="Times New Roman" w:hAnsi="MyriadPro-Cond" w:cs="MyriadPro-Cond"/>
      <w:color w:val="000000"/>
      <w:szCs w:val="20"/>
      <w:lang w:eastAsia="en-US"/>
    </w:rPr>
  </w:style>
  <w:style w:type="paragraph" w:customStyle="1" w:styleId="--SessionHeading">
    <w:name w:val="--Session Heading"/>
    <w:basedOn w:val="Normal"/>
    <w:uiPriority w:val="99"/>
    <w:rsid w:val="008852C3"/>
    <w:pPr>
      <w:tabs>
        <w:tab w:val="left" w:pos="540"/>
        <w:tab w:val="left" w:pos="900"/>
        <w:tab w:val="left" w:pos="1260"/>
        <w:tab w:val="right" w:pos="7920"/>
      </w:tabs>
      <w:spacing w:line="240" w:lineRule="atLeast"/>
      <w:ind w:left="1260" w:hanging="1260"/>
      <w:jc w:val="both"/>
    </w:pPr>
    <w:rPr>
      <w:rFonts w:ascii="Times New Roman" w:eastAsia="Times New Roman" w:hAnsi="Times New Roman"/>
      <w:b/>
      <w:i/>
      <w:color w:val="000000"/>
      <w:sz w:val="36"/>
      <w:szCs w:val="20"/>
      <w:lang w:eastAsia="en-US"/>
    </w:rPr>
  </w:style>
  <w:style w:type="paragraph" w:customStyle="1" w:styleId="SoSGTCRef">
    <w:name w:val="SoS GTC Ref"/>
    <w:basedOn w:val="Normal"/>
    <w:uiPriority w:val="99"/>
    <w:rsid w:val="00BC3E42"/>
    <w:pPr>
      <w:tabs>
        <w:tab w:val="left" w:pos="720"/>
      </w:tabs>
      <w:spacing w:line="240" w:lineRule="atLeast"/>
      <w:ind w:left="720"/>
    </w:pPr>
    <w:rPr>
      <w:rFonts w:ascii="Times New Roman" w:eastAsia="Times New Roman" w:hAnsi="Times New Roman"/>
      <w:b/>
      <w:i/>
      <w:color w:val="000000"/>
      <w:szCs w:val="20"/>
      <w:lang w:eastAsia="en-US"/>
    </w:rPr>
  </w:style>
  <w:style w:type="paragraph" w:customStyle="1" w:styleId="bic1">
    <w:name w:val="bic1"/>
    <w:basedOn w:val="Normal"/>
    <w:uiPriority w:val="99"/>
    <w:rsid w:val="003A6523"/>
    <w:pPr>
      <w:keepLines/>
      <w:tabs>
        <w:tab w:val="num" w:pos="720"/>
      </w:tabs>
      <w:ind w:left="720" w:hanging="720"/>
      <w:outlineLvl w:val="0"/>
    </w:pPr>
    <w:rPr>
      <w:rFonts w:ascii="Times New Roman" w:eastAsia="Times New Roman" w:hAnsi="Times New Roman"/>
      <w:b/>
      <w:caps/>
      <w:szCs w:val="20"/>
      <w:lang w:eastAsia="en-US"/>
    </w:rPr>
  </w:style>
  <w:style w:type="character" w:customStyle="1" w:styleId="MikeBickle">
    <w:name w:val="Mike Bickle"/>
    <w:uiPriority w:val="99"/>
    <w:semiHidden/>
    <w:rsid w:val="003A6523"/>
    <w:rPr>
      <w:rFonts w:ascii="Arial" w:hAnsi="Arial"/>
      <w:color w:val="000080"/>
      <w:sz w:val="20"/>
    </w:rPr>
  </w:style>
  <w:style w:type="paragraph" w:customStyle="1" w:styleId="bodytext">
    <w:name w:val="body text"/>
    <w:basedOn w:val="Normal"/>
    <w:qFormat/>
    <w:rsid w:val="007D3808"/>
    <w:pPr>
      <w:spacing w:after="120"/>
      <w:jc w:val="both"/>
    </w:pPr>
    <w:rPr>
      <w:rFonts w:ascii="Times New Roman" w:hAnsi="Times New Roman"/>
    </w:rPr>
  </w:style>
  <w:style w:type="paragraph" w:customStyle="1" w:styleId="Style2">
    <w:name w:val="Style2"/>
    <w:basedOn w:val="Lv2-J"/>
    <w:link w:val="Style2Char"/>
    <w:qFormat/>
    <w:rsid w:val="0025174D"/>
  </w:style>
  <w:style w:type="character" w:customStyle="1" w:styleId="Style2Char">
    <w:name w:val="Style2 Char"/>
    <w:basedOn w:val="Lv2-JChar"/>
    <w:link w:val="Style2"/>
    <w:rsid w:val="0025174D"/>
    <w:rPr>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28192">
      <w:marLeft w:val="0"/>
      <w:marRight w:val="0"/>
      <w:marTop w:val="0"/>
      <w:marBottom w:val="0"/>
      <w:divBdr>
        <w:top w:val="none" w:sz="0" w:space="0" w:color="auto"/>
        <w:left w:val="none" w:sz="0" w:space="0" w:color="auto"/>
        <w:bottom w:val="none" w:sz="0" w:space="0" w:color="auto"/>
        <w:right w:val="none" w:sz="0" w:space="0" w:color="auto"/>
      </w:divBdr>
    </w:div>
    <w:div w:id="1772428193">
      <w:marLeft w:val="0"/>
      <w:marRight w:val="0"/>
      <w:marTop w:val="0"/>
      <w:marBottom w:val="0"/>
      <w:divBdr>
        <w:top w:val="none" w:sz="0" w:space="0" w:color="auto"/>
        <w:left w:val="none" w:sz="0" w:space="0" w:color="auto"/>
        <w:bottom w:val="none" w:sz="0" w:space="0" w:color="auto"/>
        <w:right w:val="none" w:sz="0" w:space="0" w:color="auto"/>
      </w:divBdr>
    </w:div>
    <w:div w:id="177242819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1306</TotalTime>
  <Pages>13</Pages>
  <Words>7252</Words>
  <Characters>41343</Characters>
  <Application>Microsoft Macintosh Word</Application>
  <DocSecurity>0</DocSecurity>
  <Lines>344</Lines>
  <Paragraphs>96</Paragraphs>
  <ScaleCrop>false</ScaleCrop>
  <Company> </Company>
  <LinksUpToDate>false</LinksUpToDate>
  <CharactersWithSpaces>48499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93</cp:revision>
  <cp:lastPrinted>2014-04-05T20:26:00Z</cp:lastPrinted>
  <dcterms:created xsi:type="dcterms:W3CDTF">2014-03-23T08:07:00Z</dcterms:created>
  <dcterms:modified xsi:type="dcterms:W3CDTF">2014-04-28T21:26:00Z</dcterms:modified>
</cp:coreProperties>
</file>