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D6" w:rsidRPr="00614103" w:rsidRDefault="00F16D0D" w:rsidP="00096A07">
      <w:pPr>
        <w:ind w:firstLine="720"/>
        <w:rPr>
          <w:b/>
          <w:i/>
          <w:sz w:val="36"/>
          <w:szCs w:val="24"/>
        </w:rPr>
      </w:pPr>
      <w:r w:rsidRPr="00614103">
        <w:rPr>
          <w:b/>
          <w:i/>
          <w:sz w:val="36"/>
          <w:szCs w:val="24"/>
        </w:rPr>
        <w:t xml:space="preserve">The Power and Liberty of </w:t>
      </w:r>
      <w:r w:rsidR="0030694A" w:rsidRPr="00614103">
        <w:rPr>
          <w:b/>
          <w:i/>
          <w:sz w:val="36"/>
          <w:szCs w:val="24"/>
        </w:rPr>
        <w:t xml:space="preserve">Gratitude </w:t>
      </w:r>
      <w:r w:rsidRPr="00614103">
        <w:rPr>
          <w:b/>
          <w:i/>
          <w:sz w:val="36"/>
          <w:szCs w:val="24"/>
        </w:rPr>
        <w:t>(Phil</w:t>
      </w:r>
      <w:r w:rsidR="00D33E02" w:rsidRPr="00614103">
        <w:rPr>
          <w:b/>
          <w:i/>
          <w:sz w:val="36"/>
          <w:szCs w:val="24"/>
        </w:rPr>
        <w:t>.</w:t>
      </w:r>
      <w:r w:rsidRPr="00614103">
        <w:rPr>
          <w:b/>
          <w:i/>
          <w:sz w:val="36"/>
          <w:szCs w:val="24"/>
        </w:rPr>
        <w:t xml:space="preserve"> 4:4-7)</w:t>
      </w:r>
    </w:p>
    <w:p w:rsidR="003D1377" w:rsidRPr="00614103" w:rsidRDefault="003D1377" w:rsidP="00096A07">
      <w:pPr>
        <w:pStyle w:val="Lv1-H"/>
        <w:rPr>
          <w:szCs w:val="24"/>
        </w:rPr>
      </w:pPr>
      <w:r w:rsidRPr="00614103">
        <w:rPr>
          <w:szCs w:val="24"/>
        </w:rPr>
        <w:t xml:space="preserve">introduction </w:t>
      </w:r>
    </w:p>
    <w:p w:rsidR="0078456A" w:rsidRPr="00614103" w:rsidRDefault="005971A3" w:rsidP="00096A07">
      <w:pPr>
        <w:pStyle w:val="Lv2-J"/>
        <w:rPr>
          <w:szCs w:val="24"/>
        </w:rPr>
      </w:pPr>
      <w:bookmarkStart w:id="0" w:name="OLE_LINK15"/>
      <w:bookmarkStart w:id="1" w:name="OLE_LINK16"/>
      <w:r w:rsidRPr="00614103">
        <w:rPr>
          <w:szCs w:val="24"/>
        </w:rPr>
        <w:t>Complaining damages relationship</w:t>
      </w:r>
      <w:r w:rsidR="0078456A" w:rsidRPr="00614103">
        <w:rPr>
          <w:szCs w:val="24"/>
        </w:rPr>
        <w:t>s</w:t>
      </w:r>
      <w:r w:rsidRPr="00614103">
        <w:rPr>
          <w:szCs w:val="24"/>
        </w:rPr>
        <w:t>—marriage, family, and friendships</w:t>
      </w:r>
      <w:r w:rsidR="0078456A" w:rsidRPr="00614103">
        <w:rPr>
          <w:szCs w:val="24"/>
        </w:rPr>
        <w:t xml:space="preserve">. </w:t>
      </w:r>
      <w:r w:rsidR="0078456A" w:rsidRPr="00614103">
        <w:t>Complaining is not a personality type</w:t>
      </w:r>
      <w:r w:rsidR="00096A07" w:rsidRPr="00614103">
        <w:t>,</w:t>
      </w:r>
      <w:r w:rsidR="0078456A" w:rsidRPr="00614103">
        <w:t xml:space="preserve"> but a way of processing information. It is </w:t>
      </w:r>
      <w:r w:rsidR="00096A07" w:rsidRPr="00614103">
        <w:t xml:space="preserve">a </w:t>
      </w:r>
      <w:r w:rsidR="0078456A" w:rsidRPr="00614103">
        <w:t>m</w:t>
      </w:r>
      <w:r w:rsidR="00096A07" w:rsidRPr="00614103">
        <w:t>indset that anyone can change</w:t>
      </w:r>
      <w:r w:rsidR="0078456A" w:rsidRPr="00614103">
        <w:t xml:space="preserve">. </w:t>
      </w:r>
    </w:p>
    <w:p w:rsidR="00F530AD" w:rsidRPr="00614103" w:rsidRDefault="005150E9" w:rsidP="00096A07">
      <w:pPr>
        <w:pStyle w:val="Sc2-F"/>
        <w:jc w:val="left"/>
      </w:pPr>
      <w:r w:rsidRPr="00614103">
        <w:rPr>
          <w:vertAlign w:val="superscript"/>
        </w:rPr>
        <w:t>14</w:t>
      </w:r>
      <w:r w:rsidRPr="00614103">
        <w:t xml:space="preserve">Do </w:t>
      </w:r>
      <w:r w:rsidRPr="00614103">
        <w:rPr>
          <w:u w:val="single"/>
        </w:rPr>
        <w:t>all things</w:t>
      </w:r>
      <w:r w:rsidRPr="00614103">
        <w:t xml:space="preserve"> without </w:t>
      </w:r>
      <w:r w:rsidRPr="00614103">
        <w:rPr>
          <w:u w:val="single"/>
        </w:rPr>
        <w:t>complaining</w:t>
      </w:r>
      <w:r w:rsidRPr="00614103">
        <w:t xml:space="preserve"> and disputing, </w:t>
      </w:r>
      <w:r w:rsidRPr="00614103">
        <w:rPr>
          <w:vertAlign w:val="superscript"/>
        </w:rPr>
        <w:t>15</w:t>
      </w:r>
      <w:r w:rsidRPr="00614103">
        <w:t>that you may become blameless and harmless…</w:t>
      </w:r>
      <w:r w:rsidRPr="00614103">
        <w:rPr>
          <w:b w:val="0"/>
        </w:rPr>
        <w:t>[and]</w:t>
      </w:r>
      <w:r w:rsidRPr="00614103">
        <w:t xml:space="preserve"> shine as lights in the world</w:t>
      </w:r>
      <w:r w:rsidR="00184DC0" w:rsidRPr="00614103">
        <w:t>.</w:t>
      </w:r>
      <w:r w:rsidRPr="00614103">
        <w:t xml:space="preserve"> (Phil</w:t>
      </w:r>
      <w:r w:rsidR="00F212C2" w:rsidRPr="00614103">
        <w:t>.</w:t>
      </w:r>
      <w:r w:rsidRPr="00614103">
        <w:t xml:space="preserve"> 2:14</w:t>
      </w:r>
      <w:r w:rsidR="00F212C2" w:rsidRPr="00614103">
        <w:t>-</w:t>
      </w:r>
      <w:r w:rsidRPr="00614103">
        <w:t>15)</w:t>
      </w:r>
    </w:p>
    <w:p w:rsidR="00F212C2" w:rsidRPr="00614103" w:rsidRDefault="00F212C2" w:rsidP="00096A07">
      <w:pPr>
        <w:pStyle w:val="Lv3-K"/>
        <w:rPr>
          <w:szCs w:val="24"/>
        </w:rPr>
      </w:pPr>
      <w:r w:rsidRPr="00614103">
        <w:rPr>
          <w:szCs w:val="24"/>
        </w:rPr>
        <w:t>Complain</w:t>
      </w:r>
      <w:r w:rsidR="00CE6915" w:rsidRPr="00614103">
        <w:rPr>
          <w:szCs w:val="24"/>
        </w:rPr>
        <w:t>ing</w:t>
      </w:r>
      <w:r w:rsidRPr="00614103">
        <w:rPr>
          <w:szCs w:val="24"/>
        </w:rPr>
        <w:t xml:space="preserve"> is a mindset that </w:t>
      </w:r>
      <w:r w:rsidR="00CE6915" w:rsidRPr="00614103">
        <w:rPr>
          <w:szCs w:val="24"/>
        </w:rPr>
        <w:t xml:space="preserve">focuses on </w:t>
      </w:r>
      <w:r w:rsidRPr="00614103">
        <w:rPr>
          <w:szCs w:val="24"/>
        </w:rPr>
        <w:t xml:space="preserve">the </w:t>
      </w:r>
      <w:r w:rsidR="0096322E" w:rsidRPr="00614103">
        <w:rPr>
          <w:szCs w:val="24"/>
        </w:rPr>
        <w:t>short-</w:t>
      </w:r>
      <w:r w:rsidR="00124D9D" w:rsidRPr="00614103">
        <w:rPr>
          <w:szCs w:val="24"/>
        </w:rPr>
        <w:t xml:space="preserve">term </w:t>
      </w:r>
      <w:r w:rsidRPr="00614103">
        <w:rPr>
          <w:szCs w:val="24"/>
        </w:rPr>
        <w:t xml:space="preserve">negative </w:t>
      </w:r>
      <w:r w:rsidR="00124D9D" w:rsidRPr="00614103">
        <w:rPr>
          <w:szCs w:val="24"/>
        </w:rPr>
        <w:t xml:space="preserve">pressures in our life </w:t>
      </w:r>
      <w:r w:rsidRPr="00614103">
        <w:rPr>
          <w:szCs w:val="24"/>
        </w:rPr>
        <w:t xml:space="preserve">more than </w:t>
      </w:r>
      <w:r w:rsidR="00096A07" w:rsidRPr="00614103">
        <w:rPr>
          <w:szCs w:val="24"/>
        </w:rPr>
        <w:t xml:space="preserve">on </w:t>
      </w:r>
      <w:r w:rsidRPr="00614103">
        <w:rPr>
          <w:szCs w:val="24"/>
        </w:rPr>
        <w:t xml:space="preserve">the </w:t>
      </w:r>
      <w:r w:rsidR="0096322E" w:rsidRPr="00614103">
        <w:rPr>
          <w:szCs w:val="24"/>
        </w:rPr>
        <w:t>long-</w:t>
      </w:r>
      <w:r w:rsidR="00124D9D" w:rsidRPr="00614103">
        <w:rPr>
          <w:szCs w:val="24"/>
        </w:rPr>
        <w:t xml:space="preserve">term </w:t>
      </w:r>
      <w:r w:rsidRPr="00614103">
        <w:rPr>
          <w:szCs w:val="24"/>
        </w:rPr>
        <w:t>positive</w:t>
      </w:r>
      <w:r w:rsidR="00124D9D" w:rsidRPr="00614103">
        <w:rPr>
          <w:szCs w:val="24"/>
        </w:rPr>
        <w:t xml:space="preserve"> blessings in our life</w:t>
      </w:r>
      <w:r w:rsidR="00CE6915" w:rsidRPr="00614103">
        <w:rPr>
          <w:szCs w:val="24"/>
        </w:rPr>
        <w:t>.</w:t>
      </w:r>
      <w:r w:rsidRPr="00614103">
        <w:rPr>
          <w:szCs w:val="24"/>
        </w:rPr>
        <w:t xml:space="preserve"> </w:t>
      </w:r>
    </w:p>
    <w:p w:rsidR="007A1FFC" w:rsidRPr="00614103" w:rsidRDefault="00CE6915" w:rsidP="00C8140D">
      <w:pPr>
        <w:pStyle w:val="Lv3-K"/>
        <w:rPr>
          <w:szCs w:val="24"/>
        </w:rPr>
      </w:pPr>
      <w:r w:rsidRPr="00614103">
        <w:rPr>
          <w:szCs w:val="24"/>
        </w:rPr>
        <w:t>Complaining</w:t>
      </w:r>
      <w:r w:rsidR="00163F72" w:rsidRPr="00614103">
        <w:rPr>
          <w:szCs w:val="24"/>
        </w:rPr>
        <w:t xml:space="preserve"> is </w:t>
      </w:r>
      <w:r w:rsidR="0030694A" w:rsidRPr="00614103">
        <w:rPr>
          <w:szCs w:val="24"/>
        </w:rPr>
        <w:t xml:space="preserve">based on </w:t>
      </w:r>
      <w:r w:rsidR="00096A07" w:rsidRPr="00614103">
        <w:rPr>
          <w:szCs w:val="24"/>
        </w:rPr>
        <w:t xml:space="preserve">a </w:t>
      </w:r>
      <w:r w:rsidR="0030694A" w:rsidRPr="00614103">
        <w:rPr>
          <w:szCs w:val="24"/>
        </w:rPr>
        <w:t xml:space="preserve">feeling that </w:t>
      </w:r>
      <w:r w:rsidRPr="00614103">
        <w:rPr>
          <w:szCs w:val="24"/>
        </w:rPr>
        <w:t>we</w:t>
      </w:r>
      <w:r w:rsidR="0030694A" w:rsidRPr="00614103">
        <w:rPr>
          <w:szCs w:val="24"/>
        </w:rPr>
        <w:t xml:space="preserve"> deserve to be treated better by God or people. </w:t>
      </w:r>
      <w:r w:rsidR="007A1FFC" w:rsidRPr="00614103">
        <w:rPr>
          <w:szCs w:val="24"/>
        </w:rPr>
        <w:t xml:space="preserve">It is based on idealism about how good our circumstances or relationships should be. </w:t>
      </w:r>
    </w:p>
    <w:p w:rsidR="005F2D4A" w:rsidRPr="00614103" w:rsidRDefault="00E411D8" w:rsidP="00096A07">
      <w:pPr>
        <w:pStyle w:val="Lv3-K"/>
        <w:rPr>
          <w:szCs w:val="24"/>
        </w:rPr>
      </w:pPr>
      <w:r w:rsidRPr="00614103">
        <w:rPr>
          <w:szCs w:val="24"/>
        </w:rPr>
        <w:t xml:space="preserve">Complaining </w:t>
      </w:r>
      <w:r w:rsidR="00564FDA" w:rsidRPr="00614103">
        <w:rPr>
          <w:szCs w:val="24"/>
        </w:rPr>
        <w:t xml:space="preserve">gives expression to </w:t>
      </w:r>
      <w:r w:rsidR="005F2D4A" w:rsidRPr="00614103">
        <w:rPr>
          <w:szCs w:val="24"/>
        </w:rPr>
        <w:t>accus</w:t>
      </w:r>
      <w:r w:rsidR="00564FDA" w:rsidRPr="00614103">
        <w:rPr>
          <w:szCs w:val="24"/>
        </w:rPr>
        <w:t>ations</w:t>
      </w:r>
      <w:r w:rsidRPr="00614103">
        <w:rPr>
          <w:szCs w:val="24"/>
        </w:rPr>
        <w:t xml:space="preserve"> </w:t>
      </w:r>
      <w:r w:rsidR="005F2D4A" w:rsidRPr="00614103">
        <w:rPr>
          <w:szCs w:val="24"/>
        </w:rPr>
        <w:t>against God and others</w:t>
      </w:r>
      <w:r w:rsidRPr="00614103">
        <w:rPr>
          <w:szCs w:val="24"/>
        </w:rPr>
        <w:t xml:space="preserve"> (Rev. 12:10)</w:t>
      </w:r>
      <w:r w:rsidR="005F2D4A" w:rsidRPr="00614103">
        <w:rPr>
          <w:szCs w:val="24"/>
        </w:rPr>
        <w:t xml:space="preserve">. </w:t>
      </w:r>
      <w:r w:rsidR="005651B3" w:rsidRPr="00614103">
        <w:rPr>
          <w:szCs w:val="24"/>
        </w:rPr>
        <w:t xml:space="preserve">Gratitude gives expression to agreement with God </w:t>
      </w:r>
      <w:r w:rsidR="00783D66" w:rsidRPr="00614103">
        <w:rPr>
          <w:szCs w:val="24"/>
        </w:rPr>
        <w:t>releasing</w:t>
      </w:r>
      <w:r w:rsidR="005651B3" w:rsidRPr="00614103">
        <w:rPr>
          <w:szCs w:val="24"/>
        </w:rPr>
        <w:t xml:space="preserve"> His presence and liberty. </w:t>
      </w:r>
    </w:p>
    <w:p w:rsidR="005651B3" w:rsidRPr="00614103" w:rsidRDefault="005651B3" w:rsidP="0096322E">
      <w:pPr>
        <w:pStyle w:val="Lv3-K"/>
        <w:rPr>
          <w:szCs w:val="24"/>
        </w:rPr>
      </w:pPr>
      <w:r w:rsidRPr="00614103">
        <w:rPr>
          <w:szCs w:val="24"/>
        </w:rPr>
        <w:t xml:space="preserve">Complaining emphasizes </w:t>
      </w:r>
      <w:r w:rsidRPr="00614103">
        <w:rPr>
          <w:i/>
          <w:szCs w:val="24"/>
        </w:rPr>
        <w:t>what we do not have</w:t>
      </w:r>
      <w:r w:rsidRPr="00614103">
        <w:rPr>
          <w:szCs w:val="24"/>
        </w:rPr>
        <w:t xml:space="preserve"> rather than </w:t>
      </w:r>
      <w:r w:rsidRPr="00614103">
        <w:rPr>
          <w:i/>
          <w:szCs w:val="24"/>
        </w:rPr>
        <w:t>what we have</w:t>
      </w:r>
      <w:r w:rsidR="0096322E" w:rsidRPr="00614103">
        <w:rPr>
          <w:szCs w:val="24"/>
        </w:rPr>
        <w:t>—</w:t>
      </w:r>
      <w:r w:rsidRPr="00614103">
        <w:rPr>
          <w:szCs w:val="24"/>
        </w:rPr>
        <w:t xml:space="preserve">especially the </w:t>
      </w:r>
      <w:r w:rsidRPr="00614103">
        <w:rPr>
          <w:i/>
          <w:szCs w:val="24"/>
        </w:rPr>
        <w:t>wealth that we have in Christ</w:t>
      </w:r>
      <w:r w:rsidRPr="00614103">
        <w:rPr>
          <w:szCs w:val="24"/>
        </w:rPr>
        <w:t xml:space="preserve">. </w:t>
      </w:r>
    </w:p>
    <w:p w:rsidR="00DA63E4" w:rsidRPr="00614103" w:rsidRDefault="000732FF" w:rsidP="00215B8E">
      <w:pPr>
        <w:pStyle w:val="Lv2-J"/>
        <w:rPr>
          <w:sz w:val="22"/>
        </w:rPr>
      </w:pPr>
      <w:r w:rsidRPr="00614103">
        <w:t xml:space="preserve">Gratitude </w:t>
      </w:r>
      <w:r w:rsidR="003441EA" w:rsidRPr="00614103">
        <w:t xml:space="preserve">is </w:t>
      </w:r>
      <w:r w:rsidR="00124D9D" w:rsidRPr="00614103">
        <w:t xml:space="preserve">a mindset </w:t>
      </w:r>
      <w:r w:rsidR="003441EA" w:rsidRPr="00614103">
        <w:t xml:space="preserve">based on </w:t>
      </w:r>
      <w:r w:rsidR="00CA599E" w:rsidRPr="00614103">
        <w:t xml:space="preserve">seeing </w:t>
      </w:r>
      <w:r w:rsidR="003441EA" w:rsidRPr="00614103">
        <w:t xml:space="preserve">that </w:t>
      </w:r>
      <w:r w:rsidR="00DA63E4" w:rsidRPr="00614103">
        <w:t xml:space="preserve">Jesus </w:t>
      </w:r>
      <w:r w:rsidR="003441EA" w:rsidRPr="00614103">
        <w:t xml:space="preserve">has given us </w:t>
      </w:r>
      <w:r w:rsidR="00124D9D" w:rsidRPr="00614103">
        <w:t xml:space="preserve">much </w:t>
      </w:r>
      <w:r w:rsidR="003441EA" w:rsidRPr="00614103">
        <w:t>more than what we deserve.</w:t>
      </w:r>
      <w:r w:rsidR="00564FDA" w:rsidRPr="00614103">
        <w:t xml:space="preserve"> </w:t>
      </w:r>
    </w:p>
    <w:p w:rsidR="008812A0" w:rsidRPr="00614103" w:rsidRDefault="00DA63E4" w:rsidP="00053244">
      <w:pPr>
        <w:pStyle w:val="Lv3-K"/>
      </w:pPr>
      <w:r w:rsidRPr="00614103">
        <w:t>W</w:t>
      </w:r>
      <w:r w:rsidR="00124D9D" w:rsidRPr="00614103">
        <w:t xml:space="preserve">e are accepted by God and receive His favor as a gift. </w:t>
      </w:r>
      <w:r w:rsidR="008812A0" w:rsidRPr="00614103">
        <w:t xml:space="preserve">We </w:t>
      </w:r>
      <w:r w:rsidR="0096322E" w:rsidRPr="00614103">
        <w:t xml:space="preserve">are fully and freely forgiven! </w:t>
      </w:r>
    </w:p>
    <w:p w:rsidR="00783D66" w:rsidRPr="00614103" w:rsidRDefault="007C3624" w:rsidP="00DA505A">
      <w:pPr>
        <w:pStyle w:val="Lv3-K"/>
        <w:rPr>
          <w:sz w:val="22"/>
        </w:rPr>
      </w:pPr>
      <w:r w:rsidRPr="00614103">
        <w:t xml:space="preserve">God dwells in us forever—the </w:t>
      </w:r>
      <w:r w:rsidRPr="00614103">
        <w:rPr>
          <w:i/>
        </w:rPr>
        <w:t>indwelling Spirit</w:t>
      </w:r>
      <w:r w:rsidRPr="00614103">
        <w:t xml:space="preserve"> enables us to commune with God as honored members of His family. We are sons of God and the Bride of Christ who partner with Him forever</w:t>
      </w:r>
      <w:r w:rsidR="00783D66" w:rsidRPr="00614103">
        <w:t xml:space="preserve">. He delights in His people and enjoys His relationship with them. </w:t>
      </w:r>
    </w:p>
    <w:p w:rsidR="007C3624" w:rsidRPr="00614103" w:rsidRDefault="008812A0" w:rsidP="0038053B">
      <w:pPr>
        <w:pStyle w:val="Lv3-K"/>
      </w:pPr>
      <w:r w:rsidRPr="00614103">
        <w:t>We are sons of the resurrection (Lk</w:t>
      </w:r>
      <w:r w:rsidR="0096322E" w:rsidRPr="00614103">
        <w:t>.</w:t>
      </w:r>
      <w:r w:rsidRPr="00614103">
        <w:t xml:space="preserve"> </w:t>
      </w:r>
      <w:r w:rsidR="007C3624" w:rsidRPr="00614103">
        <w:t>20:36</w:t>
      </w:r>
      <w:r w:rsidRPr="00614103">
        <w:t>). What we do in this life has continuity in the resurrection</w:t>
      </w:r>
      <w:r w:rsidR="007C3624" w:rsidRPr="00614103">
        <w:t xml:space="preserve">. When </w:t>
      </w:r>
      <w:r w:rsidR="0096322E" w:rsidRPr="00614103">
        <w:t xml:space="preserve">we </w:t>
      </w:r>
      <w:r w:rsidR="007C3624" w:rsidRPr="00614103">
        <w:t>stand before the Lord</w:t>
      </w:r>
      <w:r w:rsidR="0096322E" w:rsidRPr="00614103">
        <w:t>,</w:t>
      </w:r>
      <w:r w:rsidR="007C3624" w:rsidRPr="00614103">
        <w:t xml:space="preserve"> we</w:t>
      </w:r>
      <w:r w:rsidRPr="00614103">
        <w:t xml:space="preserve"> will see how important </w:t>
      </w:r>
      <w:r w:rsidR="007C3624" w:rsidRPr="00614103">
        <w:t xml:space="preserve">we </w:t>
      </w:r>
      <w:r w:rsidRPr="00614103">
        <w:t xml:space="preserve">are </w:t>
      </w:r>
      <w:r w:rsidR="007C3624" w:rsidRPr="00614103">
        <w:t>to the Lord</w:t>
      </w:r>
      <w:r w:rsidR="0096322E" w:rsidRPr="00614103">
        <w:t>,</w:t>
      </w:r>
      <w:r w:rsidRPr="00614103">
        <w:t xml:space="preserve"> how </w:t>
      </w:r>
      <w:r w:rsidR="007C3624" w:rsidRPr="00614103">
        <w:t xml:space="preserve">we </w:t>
      </w:r>
      <w:r w:rsidRPr="00614103">
        <w:t xml:space="preserve">were not forgotten, </w:t>
      </w:r>
      <w:r w:rsidR="007C3624" w:rsidRPr="00614103">
        <w:t xml:space="preserve">and how our </w:t>
      </w:r>
      <w:r w:rsidRPr="00614103">
        <w:t xml:space="preserve">life </w:t>
      </w:r>
      <w:r w:rsidR="007C3624" w:rsidRPr="00614103">
        <w:t>impacted others</w:t>
      </w:r>
      <w:r w:rsidRPr="00614103">
        <w:t xml:space="preserve"> </w:t>
      </w:r>
    </w:p>
    <w:p w:rsidR="00DA63E4" w:rsidRPr="00614103" w:rsidRDefault="00CE0987" w:rsidP="00DA63E4">
      <w:pPr>
        <w:pStyle w:val="Lv3-K"/>
      </w:pPr>
      <w:r w:rsidRPr="00614103">
        <w:t xml:space="preserve">Jesus’ </w:t>
      </w:r>
      <w:r w:rsidR="00124D9D" w:rsidRPr="00614103">
        <w:t xml:space="preserve">leadership is </w:t>
      </w:r>
      <w:r w:rsidR="00DB1099" w:rsidRPr="00614103">
        <w:t xml:space="preserve">so </w:t>
      </w:r>
      <w:r w:rsidR="00124D9D" w:rsidRPr="00614103">
        <w:t xml:space="preserve">wise, generous, </w:t>
      </w:r>
      <w:r w:rsidR="00DB1099" w:rsidRPr="00614103">
        <w:t xml:space="preserve">kind, </w:t>
      </w:r>
      <w:r w:rsidR="0096322E" w:rsidRPr="00614103">
        <w:t xml:space="preserve">and merciful. </w:t>
      </w:r>
      <w:r w:rsidR="00124D9D" w:rsidRPr="00614103">
        <w:t xml:space="preserve">He evaluates our life, defines our success, and measures our fruitfulness by grace. He values our small deeds and efforts to love, serve, and obey Him. </w:t>
      </w:r>
    </w:p>
    <w:p w:rsidR="006A70C0" w:rsidRPr="00614103" w:rsidRDefault="006A70C0" w:rsidP="00DA63E4">
      <w:pPr>
        <w:pStyle w:val="Lv3-K"/>
      </w:pPr>
      <w:r w:rsidRPr="00614103">
        <w:t>Our small deeds so move Him that He rewards us for them</w:t>
      </w:r>
      <w:r w:rsidR="00DB1099" w:rsidRPr="00614103">
        <w:t xml:space="preserve"> </w:t>
      </w:r>
      <w:r w:rsidR="00DB1099" w:rsidRPr="00614103">
        <w:rPr>
          <w:color w:val="000000"/>
        </w:rPr>
        <w:t xml:space="preserve">(Mt. 10:42). </w:t>
      </w:r>
      <w:r w:rsidR="00DB1099" w:rsidRPr="00614103">
        <w:t>He gives far greater rewar</w:t>
      </w:r>
      <w:r w:rsidR="0096322E" w:rsidRPr="00614103">
        <w:t xml:space="preserve">ds than we deserve. He rewards </w:t>
      </w:r>
      <w:r w:rsidR="00DB1099" w:rsidRPr="00614103">
        <w:rPr>
          <w:i/>
        </w:rPr>
        <w:t>so well</w:t>
      </w:r>
      <w:r w:rsidR="00DB1099" w:rsidRPr="00614103">
        <w:t xml:space="preserve"> because He is </w:t>
      </w:r>
      <w:r w:rsidR="00DB1099" w:rsidRPr="00614103">
        <w:rPr>
          <w:i/>
        </w:rPr>
        <w:t>so kind</w:t>
      </w:r>
      <w:r w:rsidR="00DB1099" w:rsidRPr="00614103">
        <w:t xml:space="preserve">. </w:t>
      </w:r>
      <w:r w:rsidRPr="00614103">
        <w:t>This makes e</w:t>
      </w:r>
      <w:r w:rsidR="00124D9D" w:rsidRPr="00614103">
        <w:t xml:space="preserve">very day relevant </w:t>
      </w:r>
      <w:r w:rsidR="00614103" w:rsidRPr="00614103">
        <w:t xml:space="preserve">and valuable </w:t>
      </w:r>
      <w:r w:rsidR="00124D9D" w:rsidRPr="00614103">
        <w:t>as we do God’s will</w:t>
      </w:r>
      <w:r w:rsidR="00DA63E4" w:rsidRPr="00614103">
        <w:t>.</w:t>
      </w:r>
    </w:p>
    <w:p w:rsidR="00155FAA" w:rsidRPr="00614103" w:rsidRDefault="00783D66" w:rsidP="0034239D">
      <w:pPr>
        <w:pStyle w:val="Lv3-K"/>
      </w:pPr>
      <w:bookmarkStart w:id="2" w:name="OLE_LINK5"/>
      <w:bookmarkStart w:id="3" w:name="OLE_LINK6"/>
      <w:r w:rsidRPr="00614103">
        <w:t xml:space="preserve">He </w:t>
      </w:r>
      <w:r w:rsidR="00155FAA" w:rsidRPr="00614103">
        <w:t xml:space="preserve">defines our primary success in life as being ones who are loved by </w:t>
      </w:r>
      <w:r w:rsidR="00155FAA" w:rsidRPr="00614103">
        <w:rPr>
          <w:iCs/>
        </w:rPr>
        <w:t>God and who love Him.</w:t>
      </w:r>
      <w:r w:rsidR="00155FAA" w:rsidRPr="00614103">
        <w:t xml:space="preserve"> </w:t>
      </w:r>
      <w:r w:rsidR="0034239D" w:rsidRPr="00614103">
        <w:t>My</w:t>
      </w:r>
      <w:r w:rsidR="00155FAA" w:rsidRPr="00614103">
        <w:t xml:space="preserve"> confession is “</w:t>
      </w:r>
      <w:r w:rsidR="00155FAA" w:rsidRPr="00614103">
        <w:rPr>
          <w:i/>
        </w:rPr>
        <w:t>I am loved by God and I love God; therefore, I am successful</w:t>
      </w:r>
      <w:r w:rsidR="00155FAA" w:rsidRPr="00614103">
        <w:t>.”</w:t>
      </w:r>
      <w:bookmarkEnd w:id="2"/>
      <w:bookmarkEnd w:id="3"/>
    </w:p>
    <w:p w:rsidR="0034239D" w:rsidRPr="00614103" w:rsidRDefault="0034239D" w:rsidP="0034239D"/>
    <w:p w:rsidR="0034239D" w:rsidRPr="00614103" w:rsidRDefault="0034239D" w:rsidP="0034239D"/>
    <w:p w:rsidR="0034239D" w:rsidRPr="00614103" w:rsidRDefault="0034239D" w:rsidP="0034239D"/>
    <w:p w:rsidR="00CA599E" w:rsidRPr="00614103" w:rsidRDefault="00CA599E" w:rsidP="00096A07">
      <w:pPr>
        <w:pStyle w:val="Lv2-J"/>
        <w:rPr>
          <w:szCs w:val="24"/>
        </w:rPr>
      </w:pPr>
      <w:r w:rsidRPr="00614103">
        <w:t>Paul promised peace to any who will cultivate a spirit of gratitude in their life (Phil. 4:4-7).</w:t>
      </w:r>
    </w:p>
    <w:p w:rsidR="00F95177" w:rsidRPr="00614103" w:rsidRDefault="00F95177" w:rsidP="00096A07">
      <w:pPr>
        <w:pStyle w:val="Sc2-F"/>
        <w:jc w:val="left"/>
      </w:pPr>
      <w:r w:rsidRPr="00614103">
        <w:rPr>
          <w:vertAlign w:val="superscript"/>
        </w:rPr>
        <w:t>4</w:t>
      </w:r>
      <w:r w:rsidRPr="00614103">
        <w:t xml:space="preserve">Rejoice in the Lord </w:t>
      </w:r>
      <w:r w:rsidRPr="00614103">
        <w:rPr>
          <w:u w:val="single"/>
        </w:rPr>
        <w:t>always</w:t>
      </w:r>
      <w:r w:rsidR="0015304E" w:rsidRPr="00614103">
        <w:t>…</w:t>
      </w:r>
      <w:bookmarkStart w:id="4" w:name="OLE_LINK1"/>
      <w:bookmarkStart w:id="5" w:name="OLE_LINK2"/>
      <w:r w:rsidRPr="00614103">
        <w:rPr>
          <w:vertAlign w:val="superscript"/>
        </w:rPr>
        <w:t>5</w:t>
      </w:r>
      <w:r w:rsidRPr="00614103">
        <w:t xml:space="preserve">Let your gentleness </w:t>
      </w:r>
      <w:r w:rsidRPr="00614103">
        <w:rPr>
          <w:b w:val="0"/>
        </w:rPr>
        <w:t>[graciousness]</w:t>
      </w:r>
      <w:r w:rsidRPr="00614103">
        <w:t xml:space="preserve"> be known to all men. </w:t>
      </w:r>
      <w:r w:rsidR="0078456A" w:rsidRPr="00614103">
        <w:br/>
      </w:r>
      <w:r w:rsidRPr="00614103">
        <w:t xml:space="preserve">The Lord is at hand. </w:t>
      </w:r>
      <w:r w:rsidRPr="00614103">
        <w:rPr>
          <w:vertAlign w:val="superscript"/>
        </w:rPr>
        <w:t>6</w:t>
      </w:r>
      <w:r w:rsidRPr="00614103">
        <w:t xml:space="preserve">Be anxious for nothing, but in everything by prayer and supplication, with </w:t>
      </w:r>
      <w:r w:rsidRPr="00614103">
        <w:rPr>
          <w:u w:val="single"/>
        </w:rPr>
        <w:t>thanksgiving</w:t>
      </w:r>
      <w:r w:rsidRPr="00614103">
        <w:t xml:space="preserve">, let your requests be made known to God; </w:t>
      </w:r>
      <w:r w:rsidRPr="00614103">
        <w:rPr>
          <w:vertAlign w:val="superscript"/>
        </w:rPr>
        <w:t>7</w:t>
      </w:r>
      <w:r w:rsidRPr="00614103">
        <w:t xml:space="preserve">and the </w:t>
      </w:r>
      <w:r w:rsidRPr="00614103">
        <w:rPr>
          <w:u w:val="single"/>
        </w:rPr>
        <w:t>peace of God</w:t>
      </w:r>
      <w:r w:rsidRPr="00614103">
        <w:t xml:space="preserve">, which surpasses all understanding, will </w:t>
      </w:r>
      <w:r w:rsidRPr="00614103">
        <w:rPr>
          <w:u w:val="single"/>
        </w:rPr>
        <w:t>guard</w:t>
      </w:r>
      <w:r w:rsidRPr="00614103">
        <w:t xml:space="preserve"> your hearts and minds through Christ Jesus. </w:t>
      </w:r>
      <w:r w:rsidR="0078456A" w:rsidRPr="00614103">
        <w:br/>
      </w:r>
      <w:bookmarkStart w:id="6" w:name="OLE_LINK3"/>
      <w:bookmarkStart w:id="7" w:name="OLE_LINK4"/>
      <w:r w:rsidRPr="00614103">
        <w:t>(Phil</w:t>
      </w:r>
      <w:r w:rsidR="0015304E" w:rsidRPr="00614103">
        <w:t>.</w:t>
      </w:r>
      <w:r w:rsidRPr="00614103">
        <w:t xml:space="preserve"> 4:4</w:t>
      </w:r>
      <w:r w:rsidR="0015304E" w:rsidRPr="00614103">
        <w:t>-</w:t>
      </w:r>
      <w:r w:rsidRPr="00614103">
        <w:t>7)</w:t>
      </w:r>
      <w:bookmarkEnd w:id="6"/>
      <w:bookmarkEnd w:id="7"/>
    </w:p>
    <w:p w:rsidR="00755044" w:rsidRPr="00614103" w:rsidRDefault="00EA40AC" w:rsidP="00096A07">
      <w:pPr>
        <w:pStyle w:val="Lv3-K"/>
      </w:pPr>
      <w:r w:rsidRPr="00614103">
        <w:rPr>
          <w:b/>
          <w:i/>
        </w:rPr>
        <w:t>Rejoice in the Lord</w:t>
      </w:r>
      <w:r w:rsidR="005F5611" w:rsidRPr="00614103">
        <w:t xml:space="preserve"> </w:t>
      </w:r>
      <w:r w:rsidR="00124D9D" w:rsidRPr="00614103">
        <w:rPr>
          <w:b/>
          <w:i/>
        </w:rPr>
        <w:t>always</w:t>
      </w:r>
      <w:r w:rsidR="00124D9D" w:rsidRPr="00614103">
        <w:t xml:space="preserve"> </w:t>
      </w:r>
      <w:r w:rsidR="0078456A" w:rsidRPr="00614103">
        <w:t>(4:4)—</w:t>
      </w:r>
      <w:r w:rsidR="0034239D" w:rsidRPr="00614103">
        <w:t xml:space="preserve">to call to mind or </w:t>
      </w:r>
      <w:r w:rsidR="005F5611" w:rsidRPr="00614103">
        <w:t xml:space="preserve">focus on seeing </w:t>
      </w:r>
      <w:r w:rsidR="00564FDA" w:rsidRPr="00614103">
        <w:t xml:space="preserve">what God sees </w:t>
      </w:r>
      <w:r w:rsidR="005F5611" w:rsidRPr="00614103">
        <w:t>when He looks at our life</w:t>
      </w:r>
      <w:r w:rsidR="000732FF" w:rsidRPr="00614103">
        <w:t>. Rejoicing in the Lord, gratitude</w:t>
      </w:r>
      <w:r w:rsidR="00096A07" w:rsidRPr="00614103">
        <w:t>, and giving thanks to God exhibit</w:t>
      </w:r>
      <w:r w:rsidR="000732FF" w:rsidRPr="00614103">
        <w:t xml:space="preserve"> the same mindset. </w:t>
      </w:r>
      <w:r w:rsidR="00096A07" w:rsidRPr="00614103">
        <w:t xml:space="preserve">Gratitude is </w:t>
      </w:r>
      <w:r w:rsidR="00755044" w:rsidRPr="00614103">
        <w:t xml:space="preserve">foundational to Christian living. It is at the heart of worship. </w:t>
      </w:r>
    </w:p>
    <w:p w:rsidR="00EA40AC" w:rsidRPr="00614103" w:rsidRDefault="00EA40AC" w:rsidP="00096A07">
      <w:pPr>
        <w:pStyle w:val="Lv3-K"/>
      </w:pPr>
      <w:r w:rsidRPr="00614103">
        <w:rPr>
          <w:b/>
          <w:i/>
        </w:rPr>
        <w:t>The Lord is at hand</w:t>
      </w:r>
      <w:r w:rsidRPr="00614103">
        <w:t xml:space="preserve"> </w:t>
      </w:r>
      <w:r w:rsidR="0078456A" w:rsidRPr="00614103">
        <w:t>(4:5)—</w:t>
      </w:r>
      <w:r w:rsidR="00EC6DF0" w:rsidRPr="00614103">
        <w:t xml:space="preserve">the Lord’s eyes are on us and He intervenes in our life according to His way and timing. Gratitude releases the Lord’s presence in our life. </w:t>
      </w:r>
    </w:p>
    <w:p w:rsidR="005F5611" w:rsidRPr="00614103" w:rsidRDefault="00EA40AC" w:rsidP="00096A07">
      <w:pPr>
        <w:pStyle w:val="Lv3-K"/>
        <w:rPr>
          <w:szCs w:val="24"/>
        </w:rPr>
      </w:pPr>
      <w:r w:rsidRPr="00614103">
        <w:rPr>
          <w:b/>
          <w:i/>
        </w:rPr>
        <w:t>Be anxious for nothing</w:t>
      </w:r>
      <w:r w:rsidR="0078456A" w:rsidRPr="00614103">
        <w:t xml:space="preserve"> (4:6)</w:t>
      </w:r>
      <w:r w:rsidRPr="00614103">
        <w:t>—</w:t>
      </w:r>
      <w:r w:rsidR="00660CF6" w:rsidRPr="00614103">
        <w:t>w</w:t>
      </w:r>
      <w:r w:rsidR="0036211B" w:rsidRPr="00614103">
        <w:t>e w</w:t>
      </w:r>
      <w:r w:rsidR="00660CF6" w:rsidRPr="00614103">
        <w:t>ar against anxiety with gratitude</w:t>
      </w:r>
      <w:r w:rsidR="005F5611" w:rsidRPr="00614103">
        <w:t xml:space="preserve">. </w:t>
      </w:r>
      <w:r w:rsidR="005F5611" w:rsidRPr="00614103">
        <w:rPr>
          <w:szCs w:val="24"/>
        </w:rPr>
        <w:t>Satan, the accuser</w:t>
      </w:r>
      <w:r w:rsidR="00246A65" w:rsidRPr="00614103">
        <w:rPr>
          <w:szCs w:val="24"/>
        </w:rPr>
        <w:t>,</w:t>
      </w:r>
      <w:r w:rsidR="005F5611" w:rsidRPr="00614103">
        <w:rPr>
          <w:szCs w:val="24"/>
        </w:rPr>
        <w:t xml:space="preserve"> cannot work effectively in </w:t>
      </w:r>
      <w:r w:rsidR="00246A65" w:rsidRPr="00614103">
        <w:rPr>
          <w:szCs w:val="24"/>
        </w:rPr>
        <w:t xml:space="preserve">the </w:t>
      </w:r>
      <w:r w:rsidR="005F5611" w:rsidRPr="00614103">
        <w:rPr>
          <w:szCs w:val="24"/>
        </w:rPr>
        <w:t>presence of gratitude</w:t>
      </w:r>
      <w:r w:rsidR="002F39D4" w:rsidRPr="00614103">
        <w:rPr>
          <w:szCs w:val="24"/>
        </w:rPr>
        <w:t>.</w:t>
      </w:r>
      <w:r w:rsidR="005F5611" w:rsidRPr="00614103">
        <w:rPr>
          <w:szCs w:val="24"/>
        </w:rPr>
        <w:t xml:space="preserve"> </w:t>
      </w:r>
    </w:p>
    <w:p w:rsidR="0078456A" w:rsidRPr="00614103" w:rsidRDefault="0078456A" w:rsidP="00096A07">
      <w:pPr>
        <w:pStyle w:val="Lv3-K"/>
      </w:pPr>
      <w:r w:rsidRPr="00614103">
        <w:rPr>
          <w:b/>
          <w:i/>
        </w:rPr>
        <w:t>B</w:t>
      </w:r>
      <w:r w:rsidR="00EA40AC" w:rsidRPr="00614103">
        <w:rPr>
          <w:b/>
          <w:i/>
        </w:rPr>
        <w:t xml:space="preserve">y prayer, </w:t>
      </w:r>
      <w:r w:rsidR="00EA40AC" w:rsidRPr="00614103">
        <w:rPr>
          <w:b/>
          <w:i/>
          <w:u w:val="single"/>
        </w:rPr>
        <w:t>with thanksgiving</w:t>
      </w:r>
      <w:r w:rsidR="00EA40AC" w:rsidRPr="00614103">
        <w:rPr>
          <w:b/>
          <w:i/>
        </w:rPr>
        <w:t>, let your requests be made known to God</w:t>
      </w:r>
      <w:r w:rsidRPr="00614103">
        <w:t xml:space="preserve"> (4:6)—</w:t>
      </w:r>
      <w:r w:rsidR="00E855C4" w:rsidRPr="00614103">
        <w:t>those who cult</w:t>
      </w:r>
      <w:r w:rsidR="00246A65" w:rsidRPr="00614103">
        <w:t>ivate a mindset of gratitude will</w:t>
      </w:r>
      <w:r w:rsidR="00E855C4" w:rsidRPr="00614103">
        <w:t xml:space="preserve"> pray with greater faith, consistency</w:t>
      </w:r>
      <w:r w:rsidR="00246A65" w:rsidRPr="00614103">
        <w:t xml:space="preserve">, and joy. </w:t>
      </w:r>
    </w:p>
    <w:p w:rsidR="00564FDA" w:rsidRPr="00614103" w:rsidRDefault="0078456A" w:rsidP="00096A07">
      <w:pPr>
        <w:pStyle w:val="Lv3-K"/>
        <w:rPr>
          <w:szCs w:val="24"/>
        </w:rPr>
      </w:pPr>
      <w:r w:rsidRPr="00614103">
        <w:rPr>
          <w:b/>
          <w:i/>
        </w:rPr>
        <w:t>T</w:t>
      </w:r>
      <w:r w:rsidR="00EA40AC" w:rsidRPr="00614103">
        <w:rPr>
          <w:b/>
          <w:i/>
        </w:rPr>
        <w:t>he peace of God</w:t>
      </w:r>
      <w:r w:rsidRPr="00614103">
        <w:rPr>
          <w:b/>
          <w:i/>
        </w:rPr>
        <w:t xml:space="preserve"> w</w:t>
      </w:r>
      <w:r w:rsidR="00EA40AC" w:rsidRPr="00614103">
        <w:rPr>
          <w:b/>
          <w:i/>
        </w:rPr>
        <w:t>ill guard your hearts and minds</w:t>
      </w:r>
      <w:r w:rsidRPr="00614103">
        <w:t xml:space="preserve"> (4:7)—</w:t>
      </w:r>
      <w:bookmarkEnd w:id="4"/>
      <w:bookmarkEnd w:id="5"/>
      <w:r w:rsidR="00246A65" w:rsidRPr="00614103">
        <w:rPr>
          <w:szCs w:val="24"/>
        </w:rPr>
        <w:t>t</w:t>
      </w:r>
      <w:r w:rsidR="00564FDA" w:rsidRPr="00614103">
        <w:rPr>
          <w:szCs w:val="24"/>
        </w:rPr>
        <w:t>here is a strong link between a mindset of gratitude and peace in our emotions.</w:t>
      </w:r>
    </w:p>
    <w:p w:rsidR="00EC6DF0" w:rsidRPr="00614103" w:rsidRDefault="00EC6DF0" w:rsidP="00096A07">
      <w:pPr>
        <w:pStyle w:val="Lv3-K"/>
      </w:pPr>
      <w:r w:rsidRPr="00614103">
        <w:rPr>
          <w:b/>
          <w:i/>
        </w:rPr>
        <w:t>Let your gentleness be known to all men</w:t>
      </w:r>
      <w:r w:rsidR="0036211B" w:rsidRPr="00614103">
        <w:t xml:space="preserve"> (4:5)—we are called</w:t>
      </w:r>
      <w:r w:rsidRPr="00614103">
        <w:t xml:space="preserve"> to express the </w:t>
      </w:r>
      <w:r w:rsidR="006F49ED" w:rsidRPr="00614103">
        <w:t xml:space="preserve">same </w:t>
      </w:r>
      <w:r w:rsidRPr="00614103">
        <w:t>graciousness to others that we have</w:t>
      </w:r>
      <w:r w:rsidR="00246A65" w:rsidRPr="00614103">
        <w:t xml:space="preserve"> received freely from the Lord. </w:t>
      </w:r>
    </w:p>
    <w:p w:rsidR="0034239D" w:rsidRPr="00614103" w:rsidRDefault="0034239D" w:rsidP="0034239D">
      <w:pPr>
        <w:pStyle w:val="Lv2-J"/>
      </w:pPr>
      <w:r w:rsidRPr="00614103">
        <w:t>Foundational to a strong family is the intentional cultivation of gratitude in the family culture.</w:t>
      </w:r>
    </w:p>
    <w:p w:rsidR="000732FF" w:rsidRPr="00614103" w:rsidRDefault="000732FF" w:rsidP="00096A07">
      <w:pPr>
        <w:pStyle w:val="Lv1-H"/>
      </w:pPr>
      <w:r w:rsidRPr="00614103">
        <w:t xml:space="preserve">Growing </w:t>
      </w:r>
      <w:r w:rsidR="00246A65" w:rsidRPr="00614103">
        <w:t xml:space="preserve">in a spirit of gratitude </w:t>
      </w:r>
    </w:p>
    <w:p w:rsidR="00EA40AC" w:rsidRPr="00614103" w:rsidRDefault="00EA40AC" w:rsidP="00096A07">
      <w:pPr>
        <w:pStyle w:val="Lv2-J"/>
      </w:pPr>
      <w:r w:rsidRPr="00614103">
        <w:t xml:space="preserve">Ingratitude is </w:t>
      </w:r>
      <w:r w:rsidR="00246A65" w:rsidRPr="00614103">
        <w:t xml:space="preserve">the </w:t>
      </w:r>
      <w:r w:rsidRPr="00614103">
        <w:t xml:space="preserve">result of taking lightly </w:t>
      </w:r>
      <w:r w:rsidR="00246A65" w:rsidRPr="00614103">
        <w:t xml:space="preserve">the </w:t>
      </w:r>
      <w:r w:rsidR="0036211B" w:rsidRPr="00614103">
        <w:t>wealth of God’s good</w:t>
      </w:r>
      <w:r w:rsidRPr="00614103">
        <w:t>ness</w:t>
      </w:r>
      <w:r w:rsidR="00755044" w:rsidRPr="00614103">
        <w:t xml:space="preserve"> given to us</w:t>
      </w:r>
      <w:r w:rsidR="00246A65" w:rsidRPr="00614103">
        <w:t>.</w:t>
      </w:r>
      <w:r w:rsidRPr="00614103">
        <w:t xml:space="preserve"> </w:t>
      </w:r>
    </w:p>
    <w:p w:rsidR="00EA40AC" w:rsidRPr="00614103" w:rsidRDefault="00A867D2" w:rsidP="00096A07">
      <w:pPr>
        <w:pStyle w:val="Sc2-F"/>
        <w:jc w:val="left"/>
        <w:rPr>
          <w:szCs w:val="24"/>
        </w:rPr>
      </w:pPr>
      <w:r w:rsidRPr="00614103">
        <w:rPr>
          <w:szCs w:val="24"/>
          <w:vertAlign w:val="superscript"/>
        </w:rPr>
        <w:t>4</w:t>
      </w:r>
      <w:r w:rsidR="00EA40AC" w:rsidRPr="00614103">
        <w:rPr>
          <w:szCs w:val="24"/>
        </w:rPr>
        <w:t xml:space="preserve">Or do you </w:t>
      </w:r>
      <w:r w:rsidR="00EA40AC" w:rsidRPr="00614103">
        <w:rPr>
          <w:szCs w:val="24"/>
          <w:u w:val="single"/>
        </w:rPr>
        <w:t>despise</w:t>
      </w:r>
      <w:r w:rsidR="00EA40AC" w:rsidRPr="00614103">
        <w:rPr>
          <w:szCs w:val="24"/>
        </w:rPr>
        <w:t xml:space="preserve"> </w:t>
      </w:r>
      <w:r w:rsidR="00EA40AC" w:rsidRPr="00614103">
        <w:rPr>
          <w:b w:val="0"/>
          <w:szCs w:val="24"/>
        </w:rPr>
        <w:t xml:space="preserve">[take lightly] </w:t>
      </w:r>
      <w:r w:rsidR="00EA40AC" w:rsidRPr="00614103">
        <w:rPr>
          <w:szCs w:val="24"/>
        </w:rPr>
        <w:t xml:space="preserve">the </w:t>
      </w:r>
      <w:r w:rsidR="00EA40AC" w:rsidRPr="00614103">
        <w:rPr>
          <w:szCs w:val="24"/>
          <w:u w:val="single"/>
        </w:rPr>
        <w:t>riches of His goodness</w:t>
      </w:r>
      <w:r w:rsidR="0036211B" w:rsidRPr="00614103">
        <w:rPr>
          <w:szCs w:val="24"/>
        </w:rPr>
        <w:t>…</w:t>
      </w:r>
      <w:r w:rsidR="00EA40AC" w:rsidRPr="00614103">
        <w:rPr>
          <w:szCs w:val="24"/>
        </w:rPr>
        <w:t xml:space="preserve"> not knowing that the goodness of God leads you to repentance (Rom. 2:4) </w:t>
      </w:r>
    </w:p>
    <w:p w:rsidR="00755044" w:rsidRPr="00614103" w:rsidRDefault="00755044" w:rsidP="00096A07">
      <w:pPr>
        <w:pStyle w:val="Lv2-J"/>
      </w:pPr>
      <w:r w:rsidRPr="00614103">
        <w:t xml:space="preserve">The Lord </w:t>
      </w:r>
      <w:r w:rsidR="00246A65" w:rsidRPr="00614103">
        <w:t>sees His glory in His people</w:t>
      </w:r>
      <w:r w:rsidRPr="00614103">
        <w:t xml:space="preserve"> even though much of it </w:t>
      </w:r>
      <w:r w:rsidR="002F39D4" w:rsidRPr="00614103">
        <w:t xml:space="preserve">is </w:t>
      </w:r>
      <w:r w:rsidRPr="00614103">
        <w:t xml:space="preserve">hidden from us in this age. </w:t>
      </w:r>
    </w:p>
    <w:p w:rsidR="00755044" w:rsidRPr="00614103" w:rsidRDefault="00755044" w:rsidP="00096A07">
      <w:pPr>
        <w:pStyle w:val="Sc2-F"/>
        <w:jc w:val="left"/>
      </w:pPr>
      <w:r w:rsidRPr="00614103">
        <w:rPr>
          <w:vertAlign w:val="superscript"/>
        </w:rPr>
        <w:t>3</w:t>
      </w:r>
      <w:r w:rsidRPr="00614103">
        <w:t xml:space="preserve">For you died, and </w:t>
      </w:r>
      <w:r w:rsidRPr="00614103">
        <w:rPr>
          <w:u w:val="single"/>
        </w:rPr>
        <w:t>your life is hidden with Christ in God</w:t>
      </w:r>
      <w:r w:rsidRPr="00614103">
        <w:t xml:space="preserve">. </w:t>
      </w:r>
      <w:r w:rsidRPr="00614103">
        <w:rPr>
          <w:vertAlign w:val="superscript"/>
        </w:rPr>
        <w:t>4</w:t>
      </w:r>
      <w:r w:rsidRPr="00614103">
        <w:t xml:space="preserve">When Christ who is our life appears, then you also will </w:t>
      </w:r>
      <w:r w:rsidRPr="00614103">
        <w:rPr>
          <w:u w:val="single"/>
        </w:rPr>
        <w:t>appear with Him in glory</w:t>
      </w:r>
      <w:r w:rsidR="00246A65" w:rsidRPr="00614103">
        <w:t xml:space="preserve">. </w:t>
      </w:r>
      <w:r w:rsidRPr="00614103">
        <w:t>(Col. 3:3-4)</w:t>
      </w:r>
    </w:p>
    <w:p w:rsidR="00F1530C" w:rsidRPr="00614103" w:rsidRDefault="00F1530C" w:rsidP="00096A07">
      <w:pPr>
        <w:pStyle w:val="Lv2-J"/>
        <w:rPr>
          <w:szCs w:val="24"/>
        </w:rPr>
      </w:pPr>
      <w:r w:rsidRPr="00614103">
        <w:rPr>
          <w:szCs w:val="24"/>
        </w:rPr>
        <w:t xml:space="preserve">The </w:t>
      </w:r>
      <w:r w:rsidR="007F6A11" w:rsidRPr="00614103">
        <w:rPr>
          <w:szCs w:val="24"/>
        </w:rPr>
        <w:t xml:space="preserve">testimony of the </w:t>
      </w:r>
      <w:r w:rsidR="00A45033" w:rsidRPr="00614103">
        <w:rPr>
          <w:szCs w:val="24"/>
        </w:rPr>
        <w:t>s</w:t>
      </w:r>
      <w:r w:rsidRPr="00614103">
        <w:rPr>
          <w:szCs w:val="24"/>
        </w:rPr>
        <w:t xml:space="preserve">eraphim </w:t>
      </w:r>
      <w:r w:rsidR="007F6A11" w:rsidRPr="00614103">
        <w:rPr>
          <w:szCs w:val="24"/>
        </w:rPr>
        <w:t xml:space="preserve">is that the </w:t>
      </w:r>
      <w:r w:rsidRPr="00614103">
        <w:rPr>
          <w:szCs w:val="24"/>
        </w:rPr>
        <w:t xml:space="preserve">whole earth </w:t>
      </w:r>
      <w:r w:rsidR="007F6A11" w:rsidRPr="00614103">
        <w:rPr>
          <w:szCs w:val="24"/>
        </w:rPr>
        <w:t xml:space="preserve">is </w:t>
      </w:r>
      <w:r w:rsidRPr="00614103">
        <w:rPr>
          <w:szCs w:val="24"/>
        </w:rPr>
        <w:t>filled with God’s glory</w:t>
      </w:r>
      <w:r w:rsidR="007F6A11" w:rsidRPr="00614103">
        <w:rPr>
          <w:szCs w:val="24"/>
        </w:rPr>
        <w:t xml:space="preserve"> (Isa. 6:3)</w:t>
      </w:r>
      <w:r w:rsidRPr="00614103">
        <w:rPr>
          <w:szCs w:val="24"/>
        </w:rPr>
        <w:t xml:space="preserve">. </w:t>
      </w:r>
    </w:p>
    <w:p w:rsidR="00F1530C" w:rsidRPr="00614103" w:rsidRDefault="007F6A11" w:rsidP="00096A07">
      <w:pPr>
        <w:pStyle w:val="Sc2-F"/>
        <w:jc w:val="left"/>
      </w:pPr>
      <w:r w:rsidRPr="00614103">
        <w:rPr>
          <w:vertAlign w:val="superscript"/>
        </w:rPr>
        <w:t>3</w:t>
      </w:r>
      <w:r w:rsidR="00F1530C" w:rsidRPr="00614103">
        <w:t>And one cried to another and said: “Holy, holy, holy</w:t>
      </w:r>
      <w:r w:rsidR="009734C4" w:rsidRPr="00614103">
        <w:t>…</w:t>
      </w:r>
      <w:r w:rsidRPr="00614103">
        <w:rPr>
          <w:u w:val="single"/>
        </w:rPr>
        <w:t>t</w:t>
      </w:r>
      <w:r w:rsidR="00F1530C" w:rsidRPr="00614103">
        <w:rPr>
          <w:u w:val="single"/>
        </w:rPr>
        <w:t>he whole earth is full of His glory</w:t>
      </w:r>
      <w:r w:rsidR="00F1530C" w:rsidRPr="00614103">
        <w:t>!” (Isa</w:t>
      </w:r>
      <w:r w:rsidRPr="00614103">
        <w:t>.</w:t>
      </w:r>
      <w:r w:rsidR="00F1530C" w:rsidRPr="00614103">
        <w:t xml:space="preserve"> 6:3)</w:t>
      </w:r>
    </w:p>
    <w:p w:rsidR="009734C4" w:rsidRPr="00614103" w:rsidRDefault="009734C4" w:rsidP="00096A07">
      <w:pPr>
        <w:pStyle w:val="Lv2-J"/>
      </w:pPr>
      <w:r w:rsidRPr="00614103">
        <w:t>Renewing our mind includes interpreting our li</w:t>
      </w:r>
      <w:r w:rsidR="0036211B" w:rsidRPr="00614103">
        <w:t>fe through the “lens of grace”—</w:t>
      </w:r>
      <w:r w:rsidR="001679E6" w:rsidRPr="00614103">
        <w:t>it is</w:t>
      </w:r>
      <w:r w:rsidR="0036211B" w:rsidRPr="00614103">
        <w:t xml:space="preserve"> how </w:t>
      </w:r>
      <w:r w:rsidRPr="00614103">
        <w:t xml:space="preserve">we </w:t>
      </w:r>
      <w:r w:rsidRPr="00614103">
        <w:rPr>
          <w:i/>
        </w:rPr>
        <w:t>evaluate our life,</w:t>
      </w:r>
      <w:r w:rsidRPr="00614103">
        <w:t xml:space="preserve"> </w:t>
      </w:r>
      <w:r w:rsidRPr="00614103">
        <w:rPr>
          <w:i/>
        </w:rPr>
        <w:t>measure our success,</w:t>
      </w:r>
      <w:r w:rsidRPr="00614103">
        <w:t xml:space="preserve"> </w:t>
      </w:r>
      <w:r w:rsidRPr="00614103">
        <w:rPr>
          <w:i/>
        </w:rPr>
        <w:t>see our future</w:t>
      </w:r>
      <w:r w:rsidRPr="00614103">
        <w:t xml:space="preserve">, </w:t>
      </w:r>
      <w:r w:rsidRPr="00614103">
        <w:rPr>
          <w:i/>
        </w:rPr>
        <w:t>process our failures</w:t>
      </w:r>
      <w:r w:rsidR="001679E6" w:rsidRPr="00614103">
        <w:t>,</w:t>
      </w:r>
      <w:r w:rsidRPr="00614103">
        <w:t xml:space="preserve"> and </w:t>
      </w:r>
      <w:r w:rsidRPr="00614103">
        <w:rPr>
          <w:i/>
        </w:rPr>
        <w:t xml:space="preserve">value </w:t>
      </w:r>
      <w:r w:rsidR="0034239D" w:rsidRPr="00614103">
        <w:rPr>
          <w:i/>
        </w:rPr>
        <w:t>others</w:t>
      </w:r>
      <w:r w:rsidRPr="00614103">
        <w:t>.</w:t>
      </w:r>
      <w:r w:rsidR="0034239D" w:rsidRPr="00614103">
        <w:t xml:space="preserve"> </w:t>
      </w:r>
    </w:p>
    <w:p w:rsidR="009734C4" w:rsidRPr="00641316" w:rsidRDefault="009734C4" w:rsidP="00096A07">
      <w:pPr>
        <w:pStyle w:val="Sc2-F"/>
        <w:jc w:val="left"/>
      </w:pPr>
      <w:r w:rsidRPr="00614103">
        <w:rPr>
          <w:vertAlign w:val="superscript"/>
        </w:rPr>
        <w:t>2</w:t>
      </w:r>
      <w:r w:rsidRPr="00614103">
        <w:t xml:space="preserve">…be transformed by the </w:t>
      </w:r>
      <w:r w:rsidRPr="00614103">
        <w:rPr>
          <w:u w:val="single"/>
        </w:rPr>
        <w:t>renewing of your mind</w:t>
      </w:r>
      <w:r w:rsidR="001679E6" w:rsidRPr="00614103">
        <w:t>.</w:t>
      </w:r>
      <w:r w:rsidRPr="00614103">
        <w:t xml:space="preserve"> (Rom. 12:2)</w:t>
      </w:r>
      <w:r w:rsidRPr="00641316">
        <w:t xml:space="preserve"> </w:t>
      </w:r>
      <w:bookmarkEnd w:id="0"/>
      <w:bookmarkEnd w:id="1"/>
    </w:p>
    <w:sectPr w:rsidR="009734C4" w:rsidRPr="00641316" w:rsidSect="00EF62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78" w:rsidRDefault="00742A78">
      <w:r>
        <w:separator/>
      </w:r>
    </w:p>
    <w:p w:rsidR="00742A78" w:rsidRDefault="00742A78"/>
  </w:endnote>
  <w:endnote w:type="continuationSeparator" w:id="0">
    <w:p w:rsidR="00742A78" w:rsidRDefault="00742A78">
      <w:r>
        <w:continuationSeparator/>
      </w:r>
    </w:p>
    <w:p w:rsidR="00742A78" w:rsidRDefault="00742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163E85" w:rsidRPr="00A91AF9" w:rsidRDefault="00163E85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="00D33E02"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163E85" w:rsidRPr="00A91AF9" w:rsidRDefault="00163E85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Library    </w:t>
    </w:r>
    <w:hyperlink r:id="rId2" w:history="1">
      <w:r w:rsidR="00D33E02"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78" w:rsidRDefault="00742A78">
      <w:r>
        <w:separator/>
      </w:r>
    </w:p>
    <w:p w:rsidR="00742A78" w:rsidRDefault="00742A78"/>
  </w:footnote>
  <w:footnote w:type="continuationSeparator" w:id="0">
    <w:p w:rsidR="00742A78" w:rsidRDefault="00742A78">
      <w:r>
        <w:continuationSeparator/>
      </w:r>
    </w:p>
    <w:p w:rsidR="00742A78" w:rsidRDefault="00742A7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3E85" w:rsidRDefault="00163E85">
    <w:pPr>
      <w:ind w:right="360"/>
    </w:pPr>
  </w:p>
  <w:p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4D202A" w:rsidRDefault="00203F9C" w:rsidP="00EF169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A93340">
      <w:rPr>
        <w:b/>
        <w:i/>
        <w:smallCaps/>
      </w:rPr>
      <w:t>Forerunner Christian Fellowship – Mike Bickle</w:t>
    </w:r>
    <w:r w:rsidRPr="00A93340">
      <w:rPr>
        <w:b/>
        <w:i/>
        <w:smallCaps/>
      </w:rPr>
      <w:br/>
    </w:r>
    <w:r w:rsidR="009F4336">
      <w:rPr>
        <w:b/>
        <w:i/>
        <w:sz w:val="20"/>
      </w:rPr>
      <w:t xml:space="preserve">The Power and Liberty of Gratitude (Phil. 4:4-7) </w:t>
    </w:r>
    <w:r w:rsidR="00163E85">
      <w:rPr>
        <w:b/>
        <w:i/>
        <w:sz w:val="20"/>
      </w:rPr>
      <w:tab/>
    </w:r>
    <w:r w:rsidR="00163E85" w:rsidRPr="004D202A">
      <w:rPr>
        <w:b/>
        <w:bCs/>
        <w:i/>
        <w:iCs/>
        <w:sz w:val="20"/>
      </w:rPr>
      <w:t>Page</w:t>
    </w:r>
    <w:r w:rsidR="00163E85" w:rsidRPr="004D202A">
      <w:rPr>
        <w:b/>
        <w:i/>
        <w:smallCaps/>
        <w:sz w:val="20"/>
      </w:rPr>
      <w:t xml:space="preserve"> </w:t>
    </w:r>
    <w:r w:rsidR="00163E85" w:rsidRPr="004D202A">
      <w:rPr>
        <w:rStyle w:val="PageNumber"/>
        <w:b/>
        <w:i/>
        <w:sz w:val="20"/>
      </w:rPr>
      <w:fldChar w:fldCharType="begin"/>
    </w:r>
    <w:r w:rsidR="00163E85" w:rsidRPr="004D202A">
      <w:rPr>
        <w:rStyle w:val="PageNumber"/>
        <w:b/>
        <w:i/>
        <w:sz w:val="20"/>
      </w:rPr>
      <w:instrText xml:space="preserve"> PAGE </w:instrText>
    </w:r>
    <w:r w:rsidR="00163E85" w:rsidRPr="004D202A">
      <w:rPr>
        <w:rStyle w:val="PageNumber"/>
        <w:b/>
        <w:i/>
        <w:sz w:val="20"/>
      </w:rPr>
      <w:fldChar w:fldCharType="separate"/>
    </w:r>
    <w:r w:rsidR="00614103">
      <w:rPr>
        <w:rStyle w:val="PageNumber"/>
        <w:b/>
        <w:i/>
        <w:noProof/>
        <w:sz w:val="20"/>
      </w:rPr>
      <w:t>2</w:t>
    </w:r>
    <w:r w:rsidR="00163E85" w:rsidRPr="004D202A">
      <w:rPr>
        <w:rStyle w:val="PageNumber"/>
        <w:b/>
        <w:i/>
        <w:sz w:val="20"/>
      </w:rPr>
      <w:fldChar w:fldCharType="end"/>
    </w:r>
  </w:p>
  <w:p w:rsidR="00163E85" w:rsidRDefault="00163E8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8D5DD8" w:rsidRDefault="00D701AC" w:rsidP="001E6E18">
    <w:pPr>
      <w:pBdr>
        <w:bottom w:val="single" w:sz="4" w:space="1" w:color="auto"/>
      </w:pBdr>
      <w:rPr>
        <w:b/>
        <w:i/>
        <w:smallCaps/>
        <w:sz w:val="36"/>
      </w:rPr>
    </w:pPr>
    <w:r>
      <w:rPr>
        <w:b/>
        <w:i/>
        <w:smallCaps/>
        <w:sz w:val="36"/>
      </w:rPr>
      <w:t xml:space="preserve">Forerunner Christian Fellowship </w:t>
    </w:r>
    <w:r w:rsidR="00163E85" w:rsidRPr="00EF621C">
      <w:rPr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F43"/>
    <w:rsid w:val="00014F9E"/>
    <w:rsid w:val="00016EC4"/>
    <w:rsid w:val="00017156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600A4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32FF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6A07"/>
    <w:rsid w:val="00096BEF"/>
    <w:rsid w:val="00096D74"/>
    <w:rsid w:val="0009773D"/>
    <w:rsid w:val="000A054B"/>
    <w:rsid w:val="000A150C"/>
    <w:rsid w:val="000A48FD"/>
    <w:rsid w:val="000A5285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4D9D"/>
    <w:rsid w:val="001253C6"/>
    <w:rsid w:val="00126282"/>
    <w:rsid w:val="001262DD"/>
    <w:rsid w:val="00127BFE"/>
    <w:rsid w:val="00130BE2"/>
    <w:rsid w:val="00130F11"/>
    <w:rsid w:val="00132386"/>
    <w:rsid w:val="00132CE1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04E"/>
    <w:rsid w:val="001538F3"/>
    <w:rsid w:val="00153BF8"/>
    <w:rsid w:val="00153F78"/>
    <w:rsid w:val="0015462E"/>
    <w:rsid w:val="0015542E"/>
    <w:rsid w:val="00155FAA"/>
    <w:rsid w:val="00156391"/>
    <w:rsid w:val="001616CD"/>
    <w:rsid w:val="00162D0E"/>
    <w:rsid w:val="001630CA"/>
    <w:rsid w:val="00163B7C"/>
    <w:rsid w:val="00163E85"/>
    <w:rsid w:val="00163F72"/>
    <w:rsid w:val="00165FF7"/>
    <w:rsid w:val="00166111"/>
    <w:rsid w:val="00166129"/>
    <w:rsid w:val="001679E6"/>
    <w:rsid w:val="00167D2B"/>
    <w:rsid w:val="0017094C"/>
    <w:rsid w:val="00171F87"/>
    <w:rsid w:val="00173EEC"/>
    <w:rsid w:val="00173F74"/>
    <w:rsid w:val="00175039"/>
    <w:rsid w:val="00175FC5"/>
    <w:rsid w:val="00176CE9"/>
    <w:rsid w:val="00177E7D"/>
    <w:rsid w:val="00180AE6"/>
    <w:rsid w:val="00180EF5"/>
    <w:rsid w:val="001837F8"/>
    <w:rsid w:val="00184DC0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362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D118A"/>
    <w:rsid w:val="001D156B"/>
    <w:rsid w:val="001D1E49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4E27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06568"/>
    <w:rsid w:val="0021161A"/>
    <w:rsid w:val="00211BDF"/>
    <w:rsid w:val="00213020"/>
    <w:rsid w:val="00220908"/>
    <w:rsid w:val="00221181"/>
    <w:rsid w:val="0022298B"/>
    <w:rsid w:val="00222E29"/>
    <w:rsid w:val="00223105"/>
    <w:rsid w:val="00224045"/>
    <w:rsid w:val="00224CBC"/>
    <w:rsid w:val="00225FCA"/>
    <w:rsid w:val="0022679C"/>
    <w:rsid w:val="002307BE"/>
    <w:rsid w:val="00231385"/>
    <w:rsid w:val="00231699"/>
    <w:rsid w:val="002335FC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A65"/>
    <w:rsid w:val="00246F90"/>
    <w:rsid w:val="0024723C"/>
    <w:rsid w:val="00250D3F"/>
    <w:rsid w:val="00250E26"/>
    <w:rsid w:val="002516F3"/>
    <w:rsid w:val="002530B2"/>
    <w:rsid w:val="00253B7F"/>
    <w:rsid w:val="0025473E"/>
    <w:rsid w:val="00256862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D29C2"/>
    <w:rsid w:val="002D4961"/>
    <w:rsid w:val="002D677D"/>
    <w:rsid w:val="002D7B50"/>
    <w:rsid w:val="002E270A"/>
    <w:rsid w:val="002E2FED"/>
    <w:rsid w:val="002E44CA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39D4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94A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1FE5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2100"/>
    <w:rsid w:val="0034239D"/>
    <w:rsid w:val="0034406D"/>
    <w:rsid w:val="003441EA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211B"/>
    <w:rsid w:val="003630C2"/>
    <w:rsid w:val="00363467"/>
    <w:rsid w:val="00364DD3"/>
    <w:rsid w:val="003654AE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32D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404"/>
    <w:rsid w:val="004C7558"/>
    <w:rsid w:val="004C7620"/>
    <w:rsid w:val="004D08BD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0E9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0E6B"/>
    <w:rsid w:val="005313AA"/>
    <w:rsid w:val="00531630"/>
    <w:rsid w:val="00532CCF"/>
    <w:rsid w:val="0053323F"/>
    <w:rsid w:val="00533F9B"/>
    <w:rsid w:val="00534DDD"/>
    <w:rsid w:val="005355EA"/>
    <w:rsid w:val="00535C85"/>
    <w:rsid w:val="0053619F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4FDA"/>
    <w:rsid w:val="005651B3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434"/>
    <w:rsid w:val="00585CE0"/>
    <w:rsid w:val="005879BF"/>
    <w:rsid w:val="005930EE"/>
    <w:rsid w:val="0059346C"/>
    <w:rsid w:val="00596A85"/>
    <w:rsid w:val="00596CA3"/>
    <w:rsid w:val="00596CAA"/>
    <w:rsid w:val="005971A3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3D7"/>
    <w:rsid w:val="005B1656"/>
    <w:rsid w:val="005B3454"/>
    <w:rsid w:val="005B4EF6"/>
    <w:rsid w:val="005B6E8B"/>
    <w:rsid w:val="005C04A3"/>
    <w:rsid w:val="005C4BBF"/>
    <w:rsid w:val="005C53C9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2D4A"/>
    <w:rsid w:val="005F333C"/>
    <w:rsid w:val="005F4E96"/>
    <w:rsid w:val="005F5611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103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1316"/>
    <w:rsid w:val="0064177A"/>
    <w:rsid w:val="00645060"/>
    <w:rsid w:val="00645B38"/>
    <w:rsid w:val="006508A7"/>
    <w:rsid w:val="00655714"/>
    <w:rsid w:val="00655C94"/>
    <w:rsid w:val="00655E08"/>
    <w:rsid w:val="00657997"/>
    <w:rsid w:val="00660CF6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906C1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0C0"/>
    <w:rsid w:val="006A7B16"/>
    <w:rsid w:val="006B0922"/>
    <w:rsid w:val="006B115B"/>
    <w:rsid w:val="006B26F4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02F"/>
    <w:rsid w:val="006E7E40"/>
    <w:rsid w:val="006F1543"/>
    <w:rsid w:val="006F1F04"/>
    <w:rsid w:val="006F271D"/>
    <w:rsid w:val="006F39F4"/>
    <w:rsid w:val="006F4537"/>
    <w:rsid w:val="006F49ED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40912"/>
    <w:rsid w:val="00742A78"/>
    <w:rsid w:val="00742CF0"/>
    <w:rsid w:val="007442A1"/>
    <w:rsid w:val="00744EAE"/>
    <w:rsid w:val="00745111"/>
    <w:rsid w:val="007451B3"/>
    <w:rsid w:val="00746AC3"/>
    <w:rsid w:val="00750F23"/>
    <w:rsid w:val="007525E1"/>
    <w:rsid w:val="0075292D"/>
    <w:rsid w:val="0075402D"/>
    <w:rsid w:val="00755044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3D66"/>
    <w:rsid w:val="0078456A"/>
    <w:rsid w:val="00785169"/>
    <w:rsid w:val="007868DC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1FFC"/>
    <w:rsid w:val="007A2A7C"/>
    <w:rsid w:val="007A35A6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171D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624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A11"/>
    <w:rsid w:val="007F6DDD"/>
    <w:rsid w:val="00801B49"/>
    <w:rsid w:val="00801C93"/>
    <w:rsid w:val="00802214"/>
    <w:rsid w:val="008028D7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33EE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4BB9"/>
    <w:rsid w:val="00835890"/>
    <w:rsid w:val="008367B2"/>
    <w:rsid w:val="00840031"/>
    <w:rsid w:val="00840439"/>
    <w:rsid w:val="008436DE"/>
    <w:rsid w:val="00844384"/>
    <w:rsid w:val="0084500B"/>
    <w:rsid w:val="00846FAB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12A0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3FE4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020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2E"/>
    <w:rsid w:val="009632C4"/>
    <w:rsid w:val="00963509"/>
    <w:rsid w:val="00963AEC"/>
    <w:rsid w:val="00963F47"/>
    <w:rsid w:val="009671D3"/>
    <w:rsid w:val="009673D8"/>
    <w:rsid w:val="00972380"/>
    <w:rsid w:val="009734C4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2C37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409D"/>
    <w:rsid w:val="009E6192"/>
    <w:rsid w:val="009F0157"/>
    <w:rsid w:val="009F22A9"/>
    <w:rsid w:val="009F34A7"/>
    <w:rsid w:val="009F4336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273"/>
    <w:rsid w:val="00A14A55"/>
    <w:rsid w:val="00A155F9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4D0E"/>
    <w:rsid w:val="00A45033"/>
    <w:rsid w:val="00A4567B"/>
    <w:rsid w:val="00A45B81"/>
    <w:rsid w:val="00A45BE2"/>
    <w:rsid w:val="00A476BE"/>
    <w:rsid w:val="00A50040"/>
    <w:rsid w:val="00A5295F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3270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7D2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97D38"/>
    <w:rsid w:val="00AA05A6"/>
    <w:rsid w:val="00AA0DF9"/>
    <w:rsid w:val="00AA2802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CEA"/>
    <w:rsid w:val="00AE2D84"/>
    <w:rsid w:val="00AE46CD"/>
    <w:rsid w:val="00AE568F"/>
    <w:rsid w:val="00AE604B"/>
    <w:rsid w:val="00AE6F4A"/>
    <w:rsid w:val="00AF0D44"/>
    <w:rsid w:val="00AF16B1"/>
    <w:rsid w:val="00AF23F5"/>
    <w:rsid w:val="00AF3711"/>
    <w:rsid w:val="00AF5403"/>
    <w:rsid w:val="00AF594E"/>
    <w:rsid w:val="00AF5C08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0281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766D1"/>
    <w:rsid w:val="00B807C1"/>
    <w:rsid w:val="00B81288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1708"/>
    <w:rsid w:val="00BB245E"/>
    <w:rsid w:val="00BB273C"/>
    <w:rsid w:val="00BB3919"/>
    <w:rsid w:val="00BB42D2"/>
    <w:rsid w:val="00BB63BA"/>
    <w:rsid w:val="00BB6D42"/>
    <w:rsid w:val="00BB7874"/>
    <w:rsid w:val="00BC1AB2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CF9"/>
    <w:rsid w:val="00C16A88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086C"/>
    <w:rsid w:val="00C51471"/>
    <w:rsid w:val="00C51E21"/>
    <w:rsid w:val="00C53932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51E1"/>
    <w:rsid w:val="00CA0A8A"/>
    <w:rsid w:val="00CA189B"/>
    <w:rsid w:val="00CA25B9"/>
    <w:rsid w:val="00CA2914"/>
    <w:rsid w:val="00CA33B5"/>
    <w:rsid w:val="00CA4008"/>
    <w:rsid w:val="00CA570E"/>
    <w:rsid w:val="00CA599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0987"/>
    <w:rsid w:val="00CE2763"/>
    <w:rsid w:val="00CE3209"/>
    <w:rsid w:val="00CE43D7"/>
    <w:rsid w:val="00CE5418"/>
    <w:rsid w:val="00CE6453"/>
    <w:rsid w:val="00CE6915"/>
    <w:rsid w:val="00CE69BF"/>
    <w:rsid w:val="00CE7004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7D9"/>
    <w:rsid w:val="00D1080E"/>
    <w:rsid w:val="00D12E16"/>
    <w:rsid w:val="00D13493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3E02"/>
    <w:rsid w:val="00D36873"/>
    <w:rsid w:val="00D36FB9"/>
    <w:rsid w:val="00D372DE"/>
    <w:rsid w:val="00D406F0"/>
    <w:rsid w:val="00D409CF"/>
    <w:rsid w:val="00D42E8F"/>
    <w:rsid w:val="00D44272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399"/>
    <w:rsid w:val="00D97C4C"/>
    <w:rsid w:val="00DA11F6"/>
    <w:rsid w:val="00DA12F8"/>
    <w:rsid w:val="00DA1391"/>
    <w:rsid w:val="00DA3CD6"/>
    <w:rsid w:val="00DA471C"/>
    <w:rsid w:val="00DA63E4"/>
    <w:rsid w:val="00DA6A6D"/>
    <w:rsid w:val="00DA7714"/>
    <w:rsid w:val="00DB1099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4810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11D8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55C4"/>
    <w:rsid w:val="00E86AD0"/>
    <w:rsid w:val="00E879B7"/>
    <w:rsid w:val="00E93180"/>
    <w:rsid w:val="00E931E8"/>
    <w:rsid w:val="00E94465"/>
    <w:rsid w:val="00E9508E"/>
    <w:rsid w:val="00E973B7"/>
    <w:rsid w:val="00EA3B98"/>
    <w:rsid w:val="00EA40AC"/>
    <w:rsid w:val="00EA4329"/>
    <w:rsid w:val="00EA449E"/>
    <w:rsid w:val="00EA4531"/>
    <w:rsid w:val="00EA4AC7"/>
    <w:rsid w:val="00EA62EE"/>
    <w:rsid w:val="00EA6C2C"/>
    <w:rsid w:val="00EB0CDD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C6DF0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6F3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6605"/>
    <w:rsid w:val="00F07B94"/>
    <w:rsid w:val="00F07C06"/>
    <w:rsid w:val="00F12731"/>
    <w:rsid w:val="00F1530C"/>
    <w:rsid w:val="00F1568C"/>
    <w:rsid w:val="00F15821"/>
    <w:rsid w:val="00F15849"/>
    <w:rsid w:val="00F16D0D"/>
    <w:rsid w:val="00F17949"/>
    <w:rsid w:val="00F2044A"/>
    <w:rsid w:val="00F212C2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37F23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0AD"/>
    <w:rsid w:val="00F539A3"/>
    <w:rsid w:val="00F555FE"/>
    <w:rsid w:val="00F56FC1"/>
    <w:rsid w:val="00F579A8"/>
    <w:rsid w:val="00F6226C"/>
    <w:rsid w:val="00F637A0"/>
    <w:rsid w:val="00F64568"/>
    <w:rsid w:val="00F64D38"/>
    <w:rsid w:val="00F65C4E"/>
    <w:rsid w:val="00F7206A"/>
    <w:rsid w:val="00F739E1"/>
    <w:rsid w:val="00F747A2"/>
    <w:rsid w:val="00F74AD7"/>
    <w:rsid w:val="00F81173"/>
    <w:rsid w:val="00F837E0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177"/>
    <w:rsid w:val="00F95D50"/>
    <w:rsid w:val="00F96008"/>
    <w:rsid w:val="00FA148D"/>
    <w:rsid w:val="00FA1A35"/>
    <w:rsid w:val="00FA4739"/>
    <w:rsid w:val="00FA47E1"/>
    <w:rsid w:val="00FA58B5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39F6"/>
    <w:rsid w:val="00FC45F8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951"/>
    <w:rsid w:val="00FE3488"/>
    <w:rsid w:val="00FE45E6"/>
    <w:rsid w:val="00FE5D71"/>
    <w:rsid w:val="00FE7BCC"/>
    <w:rsid w:val="00FE7E1F"/>
    <w:rsid w:val="00FF1175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3F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0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0600A4"/>
  </w:style>
  <w:style w:type="paragraph" w:customStyle="1" w:styleId="MyWordStyle">
    <w:name w:val="MyWordStyle"/>
    <w:basedOn w:val="Normal"/>
    <w:link w:val="MyWordStyleChar"/>
    <w:qFormat/>
    <w:rsid w:val="000600A4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74</TotalTime>
  <Pages>1</Pages>
  <Words>722</Words>
  <Characters>4120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Microsoft Office User</cp:lastModifiedBy>
  <cp:revision>14</cp:revision>
  <cp:lastPrinted>2016-03-12T18:36:00Z</cp:lastPrinted>
  <dcterms:created xsi:type="dcterms:W3CDTF">2016-03-13T04:43:00Z</dcterms:created>
  <dcterms:modified xsi:type="dcterms:W3CDTF">2016-03-19T19:13:00Z</dcterms:modified>
</cp:coreProperties>
</file>