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408D" w14:textId="77777777" w:rsidR="002C473A" w:rsidRPr="00FB366E" w:rsidRDefault="00AE0970" w:rsidP="001345D5">
      <w:pPr>
        <w:pStyle w:val="Header"/>
        <w:spacing w:after="240"/>
        <w:rPr>
          <w:rFonts w:cs="Times New Roman"/>
        </w:rPr>
      </w:pPr>
      <w:r w:rsidRPr="00A817DE">
        <w:rPr>
          <w:rFonts w:cs="Times New Roman"/>
        </w:rPr>
        <w:t xml:space="preserve">  </w:t>
      </w:r>
      <w:bookmarkStart w:id="0" w:name="OLE_LINK79"/>
      <w:bookmarkStart w:id="1" w:name="OLE_LINK80"/>
      <w:r w:rsidRPr="00FB366E">
        <w:rPr>
          <w:rFonts w:cs="Times New Roman"/>
        </w:rPr>
        <w:t>Confidence in God in the Midst of Trials</w:t>
      </w:r>
      <w:bookmarkEnd w:id="0"/>
      <w:bookmarkEnd w:id="1"/>
    </w:p>
    <w:p w14:paraId="12D82782" w14:textId="77777777" w:rsidR="00351403" w:rsidRPr="00FB366E" w:rsidRDefault="00351403" w:rsidP="001345D5">
      <w:pPr>
        <w:pStyle w:val="Lv1-H"/>
      </w:pPr>
      <w:r w:rsidRPr="00FB366E">
        <w:t xml:space="preserve">all things work together for Good (Rom. 8:28) </w:t>
      </w:r>
    </w:p>
    <w:p w14:paraId="0970683E" w14:textId="77777777" w:rsidR="00A87156" w:rsidRPr="00FB366E" w:rsidRDefault="00351403" w:rsidP="001345D5">
      <w:pPr>
        <w:pStyle w:val="Lv2-J"/>
      </w:pPr>
      <w:r w:rsidRPr="00FB366E">
        <w:t xml:space="preserve">God </w:t>
      </w:r>
      <w:r w:rsidR="00EC5715" w:rsidRPr="00FB366E">
        <w:t>promise</w:t>
      </w:r>
      <w:r w:rsidR="000E6F73" w:rsidRPr="00FB366E">
        <w:t>d</w:t>
      </w:r>
      <w:r w:rsidR="00EC5715" w:rsidRPr="00FB366E">
        <w:t xml:space="preserve"> to </w:t>
      </w:r>
      <w:r w:rsidRPr="00FB366E">
        <w:t xml:space="preserve">overrule </w:t>
      </w:r>
      <w:r w:rsidR="000E6F73" w:rsidRPr="00FB366E">
        <w:t xml:space="preserve">all </w:t>
      </w:r>
      <w:r w:rsidR="00EC5715" w:rsidRPr="00FB366E">
        <w:t xml:space="preserve">the </w:t>
      </w:r>
      <w:r w:rsidRPr="00FB366E">
        <w:t xml:space="preserve">difficulties </w:t>
      </w:r>
      <w:r w:rsidR="000E6F73" w:rsidRPr="00FB366E">
        <w:t xml:space="preserve">in a believer’s life by </w:t>
      </w:r>
      <w:r w:rsidRPr="00FB366E">
        <w:t xml:space="preserve">causing them to work for good. </w:t>
      </w:r>
      <w:r w:rsidR="00A87156" w:rsidRPr="00FB366E">
        <w:t xml:space="preserve">Taking hold of this promise by faith will bring confidence to our lives instead of </w:t>
      </w:r>
      <w:r w:rsidR="001345D5" w:rsidRPr="00FB366E">
        <w:t xml:space="preserve">living </w:t>
      </w:r>
      <w:r w:rsidR="00A87156" w:rsidRPr="00FB366E">
        <w:t xml:space="preserve">continually with anxiety. </w:t>
      </w:r>
      <w:bookmarkStart w:id="2" w:name="OLE_LINK28"/>
      <w:r w:rsidR="00A87156" w:rsidRPr="00FB366E">
        <w:t>If we knew all that God knows, we would feel differently about our problems.</w:t>
      </w:r>
    </w:p>
    <w:bookmarkEnd w:id="2"/>
    <w:p w14:paraId="385BC6F9" w14:textId="77777777" w:rsidR="00351403" w:rsidRPr="00FB366E" w:rsidRDefault="00351403" w:rsidP="001345D5">
      <w:pPr>
        <w:pStyle w:val="Sc2-F"/>
      </w:pPr>
      <w:r w:rsidRPr="00FB366E">
        <w:rPr>
          <w:vertAlign w:val="superscript"/>
        </w:rPr>
        <w:t>28</w:t>
      </w:r>
      <w:r w:rsidRPr="00FB366E">
        <w:t xml:space="preserve">We </w:t>
      </w:r>
      <w:r w:rsidRPr="00FB366E">
        <w:rPr>
          <w:u w:val="single"/>
        </w:rPr>
        <w:t>know</w:t>
      </w:r>
      <w:r w:rsidRPr="00FB366E">
        <w:t xml:space="preserve"> that </w:t>
      </w:r>
      <w:r w:rsidRPr="00FB366E">
        <w:rPr>
          <w:u w:val="single"/>
        </w:rPr>
        <w:t>all</w:t>
      </w:r>
      <w:r w:rsidRPr="00FB366E">
        <w:t xml:space="preserve"> things </w:t>
      </w:r>
      <w:r w:rsidRPr="00FB366E">
        <w:rPr>
          <w:u w:val="single"/>
        </w:rPr>
        <w:t>work together for good</w:t>
      </w:r>
      <w:r w:rsidRPr="00FB366E">
        <w:t xml:space="preserve"> to those who love God, to those who are the called according to </w:t>
      </w:r>
      <w:r w:rsidRPr="00FB366E">
        <w:rPr>
          <w:u w:val="single"/>
        </w:rPr>
        <w:t>His purpose</w:t>
      </w:r>
      <w:r w:rsidRPr="00FB366E">
        <w:t xml:space="preserve">… </w:t>
      </w:r>
      <w:r w:rsidRPr="00FB366E">
        <w:rPr>
          <w:vertAlign w:val="superscript"/>
        </w:rPr>
        <w:t>29</w:t>
      </w:r>
      <w:r w:rsidRPr="00FB366E">
        <w:t xml:space="preserve">to be conformed to the image of His Son. (Rom. 8:28-29) </w:t>
      </w:r>
    </w:p>
    <w:p w14:paraId="33ED1DFE" w14:textId="77777777" w:rsidR="00494420" w:rsidRPr="00FB366E" w:rsidRDefault="00351403" w:rsidP="00351403">
      <w:pPr>
        <w:pStyle w:val="Lv2-J"/>
        <w:rPr>
          <w:rFonts w:cs="Times New Roman"/>
        </w:rPr>
      </w:pPr>
      <w:r w:rsidRPr="00FB366E">
        <w:rPr>
          <w:rFonts w:cs="Times New Roman"/>
          <w:b/>
          <w:i/>
        </w:rPr>
        <w:t>For good</w:t>
      </w:r>
      <w:r w:rsidRPr="00FB366E">
        <w:rPr>
          <w:rFonts w:cs="Times New Roman"/>
        </w:rPr>
        <w:t>:</w:t>
      </w:r>
      <w:r w:rsidRPr="00FB366E">
        <w:rPr>
          <w:rFonts w:cs="Times New Roman"/>
          <w:b/>
          <w:i/>
        </w:rPr>
        <w:t xml:space="preserve"> </w:t>
      </w:r>
      <w:r w:rsidRPr="00FB366E">
        <w:rPr>
          <w:rFonts w:cs="Times New Roman"/>
        </w:rPr>
        <w:t xml:space="preserve">God’s first priority is our </w:t>
      </w:r>
      <w:r w:rsidRPr="00FB366E">
        <w:rPr>
          <w:rFonts w:cs="Times New Roman"/>
          <w:i/>
        </w:rPr>
        <w:t xml:space="preserve">spiritual growth </w:t>
      </w:r>
      <w:r w:rsidRPr="00FB366E">
        <w:rPr>
          <w:rFonts w:cs="Times New Roman"/>
        </w:rPr>
        <w:t>(that we be conformed to Jesus)</w:t>
      </w:r>
      <w:r w:rsidR="001345D5" w:rsidRPr="00FB366E">
        <w:rPr>
          <w:rFonts w:cs="Times New Roman"/>
        </w:rPr>
        <w:t>,</w:t>
      </w:r>
      <w:r w:rsidRPr="00FB366E">
        <w:rPr>
          <w:rFonts w:cs="Times New Roman"/>
        </w:rPr>
        <w:t xml:space="preserve"> but the good </w:t>
      </w:r>
      <w:r w:rsidR="0062582F" w:rsidRPr="00FB366E">
        <w:rPr>
          <w:rFonts w:cs="Times New Roman"/>
        </w:rPr>
        <w:t xml:space="preserve">He </w:t>
      </w:r>
      <w:r w:rsidRPr="00FB366E">
        <w:rPr>
          <w:rFonts w:cs="Times New Roman"/>
        </w:rPr>
        <w:t xml:space="preserve">promised </w:t>
      </w:r>
      <w:r w:rsidR="006A183E" w:rsidRPr="00FB366E">
        <w:rPr>
          <w:rFonts w:cs="Times New Roman"/>
        </w:rPr>
        <w:t xml:space="preserve">also </w:t>
      </w:r>
      <w:r w:rsidRPr="00FB366E">
        <w:rPr>
          <w:rFonts w:cs="Times New Roman"/>
        </w:rPr>
        <w:t xml:space="preserve">includes </w:t>
      </w:r>
      <w:r w:rsidRPr="00FB366E">
        <w:rPr>
          <w:rFonts w:cs="Times New Roman"/>
          <w:i/>
        </w:rPr>
        <w:t>blessed circumstances</w:t>
      </w:r>
      <w:r w:rsidRPr="00FB366E">
        <w:rPr>
          <w:rFonts w:cs="Times New Roman"/>
        </w:rPr>
        <w:t xml:space="preserve"> and being a </w:t>
      </w:r>
      <w:r w:rsidRPr="00FB366E">
        <w:rPr>
          <w:rFonts w:cs="Times New Roman"/>
          <w:i/>
        </w:rPr>
        <w:t xml:space="preserve">vessel of blessing </w:t>
      </w:r>
      <w:r w:rsidRPr="00FB366E">
        <w:rPr>
          <w:rFonts w:cs="Times New Roman"/>
        </w:rPr>
        <w:t>to others.</w:t>
      </w:r>
      <w:r w:rsidR="00D16488" w:rsidRPr="00FB366E">
        <w:rPr>
          <w:rFonts w:cs="Times New Roman"/>
        </w:rPr>
        <w:t xml:space="preserve"> Jesus blessed people’s circumstances when He healed bodies, multiplied food</w:t>
      </w:r>
      <w:r w:rsidR="001345D5" w:rsidRPr="00FB366E">
        <w:rPr>
          <w:rFonts w:cs="Times New Roman"/>
        </w:rPr>
        <w:t>,</w:t>
      </w:r>
      <w:r w:rsidR="00D16488" w:rsidRPr="00FB366E">
        <w:rPr>
          <w:rFonts w:cs="Times New Roman"/>
        </w:rPr>
        <w:t xml:space="preserve"> calmed storms</w:t>
      </w:r>
      <w:r w:rsidR="00494420" w:rsidRPr="00FB366E">
        <w:rPr>
          <w:rFonts w:cs="Times New Roman"/>
        </w:rPr>
        <w:t>, etc.</w:t>
      </w:r>
      <w:r w:rsidR="00D16488" w:rsidRPr="00FB366E">
        <w:rPr>
          <w:rFonts w:cs="Times New Roman"/>
        </w:rPr>
        <w:t xml:space="preserve"> </w:t>
      </w:r>
    </w:p>
    <w:p w14:paraId="2AA46374" w14:textId="77777777" w:rsidR="00351403" w:rsidRPr="00FB366E" w:rsidRDefault="00351403" w:rsidP="00AE0970">
      <w:pPr>
        <w:pStyle w:val="Lv2-J"/>
        <w:rPr>
          <w:rFonts w:cs="Times New Roman"/>
        </w:rPr>
      </w:pPr>
      <w:r w:rsidRPr="00FB366E">
        <w:rPr>
          <w:rFonts w:cs="Times New Roman"/>
        </w:rPr>
        <w:t>Joseph’s family betrayed him by selling him into slavery that lasted over ten years</w:t>
      </w:r>
      <w:r w:rsidR="00D16488" w:rsidRPr="00FB366E">
        <w:rPr>
          <w:rFonts w:cs="Times New Roman"/>
        </w:rPr>
        <w:t xml:space="preserve"> (Gen. 37-50)</w:t>
      </w:r>
      <w:r w:rsidRPr="00FB366E">
        <w:rPr>
          <w:rFonts w:cs="Times New Roman"/>
        </w:rPr>
        <w:t xml:space="preserve">. God overruled their plans to do evil to </w:t>
      </w:r>
      <w:r w:rsidR="00D16488" w:rsidRPr="00FB366E">
        <w:rPr>
          <w:rFonts w:cs="Times New Roman"/>
        </w:rPr>
        <w:t>J</w:t>
      </w:r>
      <w:r w:rsidRPr="00FB366E">
        <w:rPr>
          <w:rFonts w:cs="Times New Roman"/>
        </w:rPr>
        <w:t xml:space="preserve">oseph by using it to raise him up to become a vessel of blessing to save many people. Joseph became the most powerful man in Egypt under Pharaoh. </w:t>
      </w:r>
    </w:p>
    <w:p w14:paraId="7F882C3C" w14:textId="77777777" w:rsidR="00351403" w:rsidRPr="00FB366E" w:rsidRDefault="00351403" w:rsidP="00351403">
      <w:pPr>
        <w:pStyle w:val="Sc2-F"/>
        <w:rPr>
          <w:rFonts w:cs="Times New Roman"/>
        </w:rPr>
      </w:pPr>
      <w:r w:rsidRPr="00FB366E">
        <w:rPr>
          <w:rFonts w:cs="Times New Roman"/>
          <w:vertAlign w:val="superscript"/>
        </w:rPr>
        <w:t>20</w:t>
      </w:r>
      <w:r w:rsidRPr="00FB366E">
        <w:rPr>
          <w:rFonts w:cs="Times New Roman"/>
        </w:rPr>
        <w:t xml:space="preserve">But as for you, </w:t>
      </w:r>
      <w:r w:rsidRPr="00FB366E">
        <w:rPr>
          <w:rFonts w:cs="Times New Roman"/>
          <w:u w:val="single"/>
        </w:rPr>
        <w:t>you meant evil</w:t>
      </w:r>
      <w:r w:rsidRPr="00FB366E">
        <w:rPr>
          <w:rFonts w:cs="Times New Roman"/>
        </w:rPr>
        <w:t xml:space="preserve"> against me; but </w:t>
      </w:r>
      <w:r w:rsidRPr="00FB366E">
        <w:rPr>
          <w:rFonts w:cs="Times New Roman"/>
          <w:u w:val="single"/>
        </w:rPr>
        <w:t>God meant it for good</w:t>
      </w:r>
      <w:r w:rsidRPr="00FB366E">
        <w:rPr>
          <w:rFonts w:cs="Times New Roman"/>
        </w:rPr>
        <w:t xml:space="preserve">, in order to bring it about as it is this day, </w:t>
      </w:r>
      <w:r w:rsidRPr="00FB366E">
        <w:rPr>
          <w:rFonts w:cs="Times New Roman"/>
          <w:u w:val="single"/>
        </w:rPr>
        <w:t>to save many people</w:t>
      </w:r>
      <w:r w:rsidRPr="00FB366E">
        <w:rPr>
          <w:rFonts w:cs="Times New Roman"/>
        </w:rPr>
        <w:t xml:space="preserve">… (Gen. 50:20) </w:t>
      </w:r>
    </w:p>
    <w:p w14:paraId="2615E47F" w14:textId="77777777" w:rsidR="00193216" w:rsidRPr="00FB366E" w:rsidRDefault="00D53BDE" w:rsidP="00193216">
      <w:pPr>
        <w:pStyle w:val="Lv2-J"/>
        <w:rPr>
          <w:rFonts w:cs="Times New Roman"/>
        </w:rPr>
      </w:pPr>
      <w:r w:rsidRPr="00FB366E">
        <w:rPr>
          <w:rFonts w:cs="Times New Roman"/>
        </w:rPr>
        <w:t xml:space="preserve">The Lord promised to strengthen us in every circumstance to do God’s will and to provide for all of our needs in </w:t>
      </w:r>
      <w:r w:rsidR="001345D5" w:rsidRPr="00FB366E">
        <w:rPr>
          <w:rFonts w:cs="Times New Roman"/>
        </w:rPr>
        <w:t>His</w:t>
      </w:r>
      <w:r w:rsidRPr="00FB366E">
        <w:rPr>
          <w:rFonts w:cs="Times New Roman"/>
        </w:rPr>
        <w:t xml:space="preserve"> will. </w:t>
      </w:r>
      <w:bookmarkStart w:id="3" w:name="OLE_LINK70"/>
      <w:bookmarkStart w:id="4" w:name="OLE_LINK71"/>
      <w:bookmarkStart w:id="5" w:name="OLE_LINK72"/>
      <w:r w:rsidR="00193216" w:rsidRPr="00FB366E">
        <w:rPr>
          <w:rFonts w:cs="Times New Roman"/>
        </w:rPr>
        <w:t>We may not get all that we want</w:t>
      </w:r>
      <w:r w:rsidR="001345D5" w:rsidRPr="00FB366E">
        <w:rPr>
          <w:rFonts w:cs="Times New Roman"/>
        </w:rPr>
        <w:t>,</w:t>
      </w:r>
      <w:r w:rsidR="00193216" w:rsidRPr="00FB366E">
        <w:rPr>
          <w:rFonts w:cs="Times New Roman"/>
        </w:rPr>
        <w:t xml:space="preserve"> but we will get all that we need. </w:t>
      </w:r>
    </w:p>
    <w:p w14:paraId="30EBA8CA" w14:textId="77777777" w:rsidR="00D53BDE" w:rsidRPr="00FB366E" w:rsidRDefault="00D53BDE" w:rsidP="00D53BDE">
      <w:pPr>
        <w:pStyle w:val="Sc2-F"/>
        <w:rPr>
          <w:rFonts w:cs="Times New Roman"/>
        </w:rPr>
      </w:pPr>
      <w:r w:rsidRPr="00FB366E">
        <w:rPr>
          <w:rFonts w:cs="Times New Roman"/>
          <w:vertAlign w:val="superscript"/>
        </w:rPr>
        <w:t>13</w:t>
      </w:r>
      <w:r w:rsidRPr="00FB366E">
        <w:rPr>
          <w:rFonts w:cs="Times New Roman"/>
          <w:u w:val="single"/>
        </w:rPr>
        <w:t>I can do all things</w:t>
      </w:r>
      <w:r w:rsidRPr="00FB366E">
        <w:rPr>
          <w:rFonts w:cs="Times New Roman"/>
        </w:rPr>
        <w:t xml:space="preserve"> through Christ who strengthens me…</w:t>
      </w:r>
      <w:r w:rsidRPr="00FB366E">
        <w:rPr>
          <w:rFonts w:cs="Times New Roman"/>
          <w:vertAlign w:val="superscript"/>
        </w:rPr>
        <w:t>19</w:t>
      </w:r>
      <w:r w:rsidRPr="00FB366E">
        <w:rPr>
          <w:rFonts w:cs="Times New Roman"/>
        </w:rPr>
        <w:t xml:space="preserve">And my God shall supply </w:t>
      </w:r>
      <w:r w:rsidRPr="00FB366E">
        <w:rPr>
          <w:rFonts w:cs="Times New Roman"/>
          <w:u w:val="single"/>
        </w:rPr>
        <w:t>all your need</w:t>
      </w:r>
      <w:r w:rsidRPr="00FB366E">
        <w:rPr>
          <w:rFonts w:cs="Times New Roman"/>
        </w:rPr>
        <w:t xml:space="preserve"> according to His riches in glory by Christ Jesus. (Phil. 4:13, 19)</w:t>
      </w:r>
    </w:p>
    <w:bookmarkEnd w:id="3"/>
    <w:bookmarkEnd w:id="4"/>
    <w:bookmarkEnd w:id="5"/>
    <w:p w14:paraId="5BB72041" w14:textId="77777777" w:rsidR="00854885" w:rsidRPr="00FB366E" w:rsidRDefault="00351403" w:rsidP="00D53BDE">
      <w:pPr>
        <w:pStyle w:val="Lv2-J"/>
        <w:rPr>
          <w:rFonts w:cs="Times New Roman"/>
        </w:rPr>
      </w:pPr>
      <w:r w:rsidRPr="00FB366E">
        <w:rPr>
          <w:rFonts w:cs="Times New Roman"/>
        </w:rPr>
        <w:t xml:space="preserve">In our trials, we declare the truth to the enemy, </w:t>
      </w:r>
      <w:r w:rsidRPr="00FB366E">
        <w:rPr>
          <w:rFonts w:cs="Times New Roman"/>
          <w:i/>
        </w:rPr>
        <w:t xml:space="preserve">“It is </w:t>
      </w:r>
      <w:r w:rsidR="001345D5" w:rsidRPr="00FB366E">
        <w:rPr>
          <w:rFonts w:cs="Times New Roman"/>
          <w:i/>
        </w:rPr>
        <w:t>written that</w:t>
      </w:r>
      <w:r w:rsidRPr="00FB366E">
        <w:rPr>
          <w:rFonts w:cs="Times New Roman"/>
          <w:i/>
        </w:rPr>
        <w:t xml:space="preserve"> all things work together for good</w:t>
      </w:r>
      <w:r w:rsidR="00D53BDE" w:rsidRPr="00FB366E">
        <w:rPr>
          <w:rFonts w:cs="Times New Roman"/>
          <w:i/>
        </w:rPr>
        <w:t>, and I can do all things through Christ who strengthens me</w:t>
      </w:r>
      <w:r w:rsidR="001345D5" w:rsidRPr="00FB366E">
        <w:rPr>
          <w:rFonts w:cs="Times New Roman"/>
          <w:i/>
        </w:rPr>
        <w:t>,</w:t>
      </w:r>
      <w:r w:rsidR="00854885" w:rsidRPr="00FB366E">
        <w:rPr>
          <w:rFonts w:cs="Times New Roman"/>
          <w:i/>
          <w:vertAlign w:val="superscript"/>
        </w:rPr>
        <w:t xml:space="preserve"> </w:t>
      </w:r>
      <w:r w:rsidR="00854885" w:rsidRPr="00FB366E">
        <w:rPr>
          <w:rFonts w:cs="Times New Roman"/>
          <w:i/>
        </w:rPr>
        <w:t>and m</w:t>
      </w:r>
      <w:r w:rsidR="00D53BDE" w:rsidRPr="00FB366E">
        <w:rPr>
          <w:rFonts w:cs="Times New Roman"/>
          <w:i/>
        </w:rPr>
        <w:t xml:space="preserve">y God shall supply all </w:t>
      </w:r>
      <w:r w:rsidR="00854885" w:rsidRPr="00FB366E">
        <w:rPr>
          <w:rFonts w:cs="Times New Roman"/>
          <w:i/>
        </w:rPr>
        <w:t xml:space="preserve">my </w:t>
      </w:r>
      <w:r w:rsidR="00D53BDE" w:rsidRPr="00FB366E">
        <w:rPr>
          <w:rFonts w:cs="Times New Roman"/>
          <w:i/>
        </w:rPr>
        <w:t>need</w:t>
      </w:r>
      <w:r w:rsidR="00854885" w:rsidRPr="00FB366E">
        <w:rPr>
          <w:rFonts w:cs="Times New Roman"/>
          <w:i/>
        </w:rPr>
        <w:t>s.”</w:t>
      </w:r>
    </w:p>
    <w:p w14:paraId="1B5D3369" w14:textId="77777777" w:rsidR="00133729" w:rsidRPr="00FB366E" w:rsidRDefault="00AD0E63" w:rsidP="00133729">
      <w:pPr>
        <w:pStyle w:val="Lv2-J"/>
        <w:rPr>
          <w:rFonts w:cs="Times New Roman"/>
        </w:rPr>
      </w:pPr>
      <w:r w:rsidRPr="00FB366E">
        <w:rPr>
          <w:rFonts w:cs="Times New Roman"/>
        </w:rPr>
        <w:t xml:space="preserve">In Psalm 31, David </w:t>
      </w:r>
      <w:r w:rsidR="00C934A1" w:rsidRPr="00FB366E">
        <w:rPr>
          <w:rFonts w:cs="Times New Roman"/>
        </w:rPr>
        <w:t>committed his spirit (v. 5) and his times (v. 15) into God’s hand or care.</w:t>
      </w:r>
      <w:r w:rsidR="00133729" w:rsidRPr="00FB366E">
        <w:rPr>
          <w:rFonts w:cs="Times New Roman"/>
        </w:rPr>
        <w:t xml:space="preserve"> By trusting God to intervene when </w:t>
      </w:r>
      <w:r w:rsidR="001345D5" w:rsidRPr="00FB366E">
        <w:rPr>
          <w:rFonts w:cs="Times New Roman"/>
        </w:rPr>
        <w:t xml:space="preserve">he was </w:t>
      </w:r>
      <w:r w:rsidR="00133729" w:rsidRPr="00FB366E">
        <w:rPr>
          <w:rFonts w:cs="Times New Roman"/>
        </w:rPr>
        <w:t xml:space="preserve">mistreated, and by refusing to retaliate, he brought God into the conflict. This was partly how David engaged in spiritual warfare in personal conflicts. </w:t>
      </w:r>
    </w:p>
    <w:p w14:paraId="6189F5CB" w14:textId="77777777" w:rsidR="00174D73" w:rsidRPr="00FB366E" w:rsidRDefault="00174D73" w:rsidP="00174D73">
      <w:pPr>
        <w:pStyle w:val="Sc2-F"/>
        <w:rPr>
          <w:rFonts w:cs="Times New Roman"/>
        </w:rPr>
      </w:pPr>
      <w:r w:rsidRPr="00FB366E">
        <w:rPr>
          <w:rFonts w:cs="Times New Roman"/>
          <w:vertAlign w:val="superscript"/>
        </w:rPr>
        <w:t>5</w:t>
      </w:r>
      <w:r w:rsidRPr="00FB366E">
        <w:rPr>
          <w:rFonts w:cs="Times New Roman"/>
        </w:rPr>
        <w:t xml:space="preserve">Into Your hand I </w:t>
      </w:r>
      <w:r w:rsidRPr="00FB366E">
        <w:rPr>
          <w:rFonts w:cs="Times New Roman"/>
          <w:u w:val="single"/>
        </w:rPr>
        <w:t>commit my spirit</w:t>
      </w:r>
      <w:r w:rsidRPr="00FB366E">
        <w:rPr>
          <w:rFonts w:cs="Times New Roman"/>
        </w:rPr>
        <w:t>…</w:t>
      </w:r>
      <w:r w:rsidRPr="00FB366E">
        <w:rPr>
          <w:rFonts w:cs="Times New Roman"/>
          <w:vertAlign w:val="superscript"/>
        </w:rPr>
        <w:t>15</w:t>
      </w:r>
      <w:r w:rsidRPr="00FB366E">
        <w:rPr>
          <w:rFonts w:cs="Times New Roman"/>
          <w:u w:val="single"/>
        </w:rPr>
        <w:t>My times</w:t>
      </w:r>
      <w:r w:rsidRPr="00FB366E">
        <w:rPr>
          <w:rFonts w:cs="Times New Roman"/>
        </w:rPr>
        <w:t xml:space="preserve"> are in Your hand. (Ps. 31:5, 15) </w:t>
      </w:r>
    </w:p>
    <w:p w14:paraId="04A764DC" w14:textId="77777777" w:rsidR="00174D73" w:rsidRPr="00FB366E" w:rsidRDefault="001345D5" w:rsidP="00174D73">
      <w:pPr>
        <w:pStyle w:val="Lv3-K"/>
        <w:rPr>
          <w:rFonts w:cs="Times New Roman"/>
        </w:rPr>
      </w:pPr>
      <w:r w:rsidRPr="00FB366E">
        <w:rPr>
          <w:rFonts w:cs="Times New Roman"/>
        </w:rPr>
        <w:t>To “commit</w:t>
      </w:r>
      <w:r w:rsidR="00174D73" w:rsidRPr="00FB366E">
        <w:rPr>
          <w:rFonts w:cs="Times New Roman"/>
        </w:rPr>
        <w:t xml:space="preserve"> our spirit” into God’s hands</w:t>
      </w:r>
      <w:r w:rsidR="00133729" w:rsidRPr="00FB366E">
        <w:rPr>
          <w:rFonts w:cs="Times New Roman"/>
        </w:rPr>
        <w:t xml:space="preserve"> (v. 5)</w:t>
      </w:r>
      <w:r w:rsidR="00174D73" w:rsidRPr="00FB366E">
        <w:rPr>
          <w:rFonts w:cs="Times New Roman"/>
        </w:rPr>
        <w:t xml:space="preserve"> is to commit</w:t>
      </w:r>
      <w:r w:rsidRPr="00FB366E">
        <w:rPr>
          <w:rFonts w:cs="Times New Roman"/>
        </w:rPr>
        <w:t xml:space="preserve"> to Him</w:t>
      </w:r>
      <w:r w:rsidR="00174D73" w:rsidRPr="00FB366E">
        <w:rPr>
          <w:rFonts w:cs="Times New Roman"/>
        </w:rPr>
        <w:t xml:space="preserve"> </w:t>
      </w:r>
      <w:r w:rsidR="00FF0746" w:rsidRPr="00FB366E">
        <w:rPr>
          <w:rFonts w:cs="Times New Roman"/>
        </w:rPr>
        <w:t xml:space="preserve">the </w:t>
      </w:r>
      <w:r w:rsidR="00FF0746" w:rsidRPr="00FB366E">
        <w:rPr>
          <w:rFonts w:cs="Times New Roman"/>
          <w:i/>
        </w:rPr>
        <w:t xml:space="preserve">outcome </w:t>
      </w:r>
      <w:r w:rsidR="00FF0746" w:rsidRPr="00FB366E">
        <w:rPr>
          <w:rFonts w:cs="Times New Roman"/>
        </w:rPr>
        <w:t xml:space="preserve">of all </w:t>
      </w:r>
      <w:r w:rsidR="00174D73" w:rsidRPr="00FB366E">
        <w:rPr>
          <w:rFonts w:cs="Times New Roman"/>
        </w:rPr>
        <w:t>that deeply touche</w:t>
      </w:r>
      <w:r w:rsidR="00FF0746" w:rsidRPr="00FB366E">
        <w:rPr>
          <w:rFonts w:cs="Times New Roman"/>
        </w:rPr>
        <w:t>s</w:t>
      </w:r>
      <w:r w:rsidR="00174D73" w:rsidRPr="00FB366E">
        <w:rPr>
          <w:rFonts w:cs="Times New Roman"/>
        </w:rPr>
        <w:t xml:space="preserve"> our spirit—our reputation, money, possessions, position, impact, etc. </w:t>
      </w:r>
    </w:p>
    <w:p w14:paraId="24D505EB" w14:textId="77777777" w:rsidR="004F446F" w:rsidRPr="00FB366E" w:rsidRDefault="00174D73" w:rsidP="00174D73">
      <w:pPr>
        <w:pStyle w:val="Lv3-K"/>
        <w:rPr>
          <w:rFonts w:cs="Times New Roman"/>
        </w:rPr>
      </w:pPr>
      <w:r w:rsidRPr="00FB366E">
        <w:rPr>
          <w:rFonts w:cs="Times New Roman"/>
        </w:rPr>
        <w:t xml:space="preserve">To commit “our times” </w:t>
      </w:r>
      <w:r w:rsidR="00133729" w:rsidRPr="00FB366E">
        <w:rPr>
          <w:rFonts w:cs="Times New Roman"/>
        </w:rPr>
        <w:t xml:space="preserve">into God’s hands (v. 15) </w:t>
      </w:r>
      <w:r w:rsidRPr="00FB366E">
        <w:rPr>
          <w:rFonts w:cs="Times New Roman"/>
        </w:rPr>
        <w:t xml:space="preserve">is to trust His </w:t>
      </w:r>
      <w:r w:rsidRPr="00FB366E">
        <w:rPr>
          <w:rFonts w:cs="Times New Roman"/>
          <w:i/>
        </w:rPr>
        <w:t>timing</w:t>
      </w:r>
      <w:r w:rsidRPr="00FB366E">
        <w:rPr>
          <w:rFonts w:cs="Times New Roman"/>
        </w:rPr>
        <w:t xml:space="preserve"> in </w:t>
      </w:r>
      <w:r w:rsidR="001345D5" w:rsidRPr="00FB366E">
        <w:rPr>
          <w:rFonts w:cs="Times New Roman"/>
        </w:rPr>
        <w:t>helping us.</w:t>
      </w:r>
    </w:p>
    <w:p w14:paraId="1B50D27A" w14:textId="77777777" w:rsidR="00DD4421" w:rsidRPr="00FB366E" w:rsidRDefault="00FF0746" w:rsidP="00DD4421">
      <w:pPr>
        <w:pStyle w:val="Lv2-J"/>
        <w:rPr>
          <w:rFonts w:cs="Times New Roman"/>
        </w:rPr>
      </w:pPr>
      <w:r w:rsidRPr="00FB366E">
        <w:rPr>
          <w:rFonts w:cs="Times New Roman"/>
        </w:rPr>
        <w:t>When David committed a difficult situation into God’s hands</w:t>
      </w:r>
      <w:r w:rsidR="001345D5" w:rsidRPr="00FB366E">
        <w:rPr>
          <w:rFonts w:cs="Times New Roman"/>
        </w:rPr>
        <w:t>,</w:t>
      </w:r>
      <w:r w:rsidRPr="00FB366E">
        <w:rPr>
          <w:rFonts w:cs="Times New Roman"/>
        </w:rPr>
        <w:t xml:space="preserve"> it was </w:t>
      </w:r>
      <w:r w:rsidR="00174D73" w:rsidRPr="00FB366E">
        <w:rPr>
          <w:rFonts w:cs="Times New Roman"/>
        </w:rPr>
        <w:t xml:space="preserve">a statement of devotion and </w:t>
      </w:r>
      <w:r w:rsidRPr="00FB366E">
        <w:rPr>
          <w:rFonts w:cs="Times New Roman"/>
        </w:rPr>
        <w:t xml:space="preserve">an expression of </w:t>
      </w:r>
      <w:r w:rsidR="00174D73" w:rsidRPr="00FB366E">
        <w:rPr>
          <w:rFonts w:cs="Times New Roman"/>
        </w:rPr>
        <w:t xml:space="preserve">spiritual warfare </w:t>
      </w:r>
      <w:r w:rsidR="00DD4421" w:rsidRPr="00FB366E">
        <w:rPr>
          <w:rFonts w:cs="Times New Roman"/>
        </w:rPr>
        <w:t xml:space="preserve">that invoked </w:t>
      </w:r>
      <w:r w:rsidR="00174D73" w:rsidRPr="00FB366E">
        <w:rPr>
          <w:rFonts w:cs="Times New Roman"/>
        </w:rPr>
        <w:t xml:space="preserve">God’s intervention. </w:t>
      </w:r>
      <w:r w:rsidR="00DD4421" w:rsidRPr="00FB366E">
        <w:rPr>
          <w:rFonts w:cs="Times New Roman"/>
        </w:rPr>
        <w:t xml:space="preserve">He </w:t>
      </w:r>
      <w:r w:rsidR="00174D73" w:rsidRPr="00FB366E">
        <w:rPr>
          <w:rFonts w:cs="Times New Roman"/>
        </w:rPr>
        <w:t xml:space="preserve">was not </w:t>
      </w:r>
      <w:r w:rsidR="00DD4421" w:rsidRPr="00FB366E">
        <w:rPr>
          <w:rFonts w:cs="Times New Roman"/>
        </w:rPr>
        <w:t xml:space="preserve">being </w:t>
      </w:r>
      <w:r w:rsidR="00174D73" w:rsidRPr="00FB366E">
        <w:rPr>
          <w:rFonts w:cs="Times New Roman"/>
        </w:rPr>
        <w:t>passive</w:t>
      </w:r>
      <w:r w:rsidR="00DD4421" w:rsidRPr="00FB366E">
        <w:rPr>
          <w:rFonts w:cs="Times New Roman"/>
        </w:rPr>
        <w:t xml:space="preserve"> by putting the situation into </w:t>
      </w:r>
      <w:r w:rsidR="00174D73" w:rsidRPr="00FB366E">
        <w:rPr>
          <w:rFonts w:cs="Times New Roman"/>
        </w:rPr>
        <w:t>God’s hands</w:t>
      </w:r>
      <w:r w:rsidR="00DD4421" w:rsidRPr="00FB366E">
        <w:rPr>
          <w:rFonts w:cs="Times New Roman"/>
        </w:rPr>
        <w:t xml:space="preserve">. He was actively </w:t>
      </w:r>
      <w:r w:rsidR="00174D73" w:rsidRPr="00FB366E">
        <w:rPr>
          <w:rFonts w:cs="Times New Roman"/>
        </w:rPr>
        <w:t>bring</w:t>
      </w:r>
      <w:r w:rsidR="00DD4421" w:rsidRPr="00FB366E">
        <w:rPr>
          <w:rFonts w:cs="Times New Roman"/>
        </w:rPr>
        <w:t>ing</w:t>
      </w:r>
      <w:r w:rsidR="00174D73" w:rsidRPr="00FB366E">
        <w:rPr>
          <w:rFonts w:cs="Times New Roman"/>
        </w:rPr>
        <w:t xml:space="preserve"> God into the situation in a greater measure. </w:t>
      </w:r>
    </w:p>
    <w:p w14:paraId="06A75E74" w14:textId="77777777" w:rsidR="00863708" w:rsidRPr="00FB366E" w:rsidRDefault="00174D73" w:rsidP="00174D73">
      <w:pPr>
        <w:pStyle w:val="Lv2-J"/>
        <w:rPr>
          <w:rFonts w:cs="Times New Roman"/>
        </w:rPr>
      </w:pPr>
      <w:r w:rsidRPr="00FB366E">
        <w:rPr>
          <w:rFonts w:cs="Times New Roman"/>
        </w:rPr>
        <w:t xml:space="preserve">When we commit ourselves into God’s hands in times of </w:t>
      </w:r>
      <w:r w:rsidR="00A87156" w:rsidRPr="00FB366E">
        <w:rPr>
          <w:rFonts w:cs="Times New Roman"/>
        </w:rPr>
        <w:t>difficulty</w:t>
      </w:r>
      <w:r w:rsidRPr="00FB366E">
        <w:rPr>
          <w:rFonts w:cs="Times New Roman"/>
        </w:rPr>
        <w:t xml:space="preserve">, we </w:t>
      </w:r>
      <w:r w:rsidR="00A87156" w:rsidRPr="00FB366E">
        <w:rPr>
          <w:rFonts w:cs="Times New Roman"/>
        </w:rPr>
        <w:t xml:space="preserve">are making a </w:t>
      </w:r>
      <w:r w:rsidRPr="00FB366E">
        <w:rPr>
          <w:rFonts w:cs="Times New Roman"/>
        </w:rPr>
        <w:t xml:space="preserve">transaction with God to trust Him to intervene and establish </w:t>
      </w:r>
      <w:r w:rsidRPr="00FB366E">
        <w:rPr>
          <w:rFonts w:cs="Times New Roman"/>
          <w:b/>
          <w:i/>
        </w:rPr>
        <w:t>His</w:t>
      </w:r>
      <w:r w:rsidRPr="00FB366E">
        <w:rPr>
          <w:rFonts w:cs="Times New Roman"/>
        </w:rPr>
        <w:t xml:space="preserve"> </w:t>
      </w:r>
      <w:r w:rsidRPr="00FB366E">
        <w:rPr>
          <w:rFonts w:cs="Times New Roman"/>
          <w:b/>
          <w:i/>
        </w:rPr>
        <w:t>will</w:t>
      </w:r>
      <w:r w:rsidRPr="00FB366E">
        <w:rPr>
          <w:rFonts w:cs="Times New Roman"/>
        </w:rPr>
        <w:t xml:space="preserve"> in our lives, in </w:t>
      </w:r>
      <w:r w:rsidRPr="00FB366E">
        <w:rPr>
          <w:rFonts w:cs="Times New Roman"/>
          <w:b/>
          <w:i/>
        </w:rPr>
        <w:t>His</w:t>
      </w:r>
      <w:r w:rsidRPr="00FB366E">
        <w:rPr>
          <w:rFonts w:cs="Times New Roman"/>
        </w:rPr>
        <w:t xml:space="preserve"> </w:t>
      </w:r>
      <w:r w:rsidRPr="00FB366E">
        <w:rPr>
          <w:rFonts w:cs="Times New Roman"/>
          <w:b/>
          <w:i/>
        </w:rPr>
        <w:t>way</w:t>
      </w:r>
      <w:r w:rsidRPr="00FB366E">
        <w:rPr>
          <w:rFonts w:cs="Times New Roman"/>
        </w:rPr>
        <w:t xml:space="preserve"> and in </w:t>
      </w:r>
      <w:r w:rsidRPr="00FB366E">
        <w:rPr>
          <w:rFonts w:cs="Times New Roman"/>
          <w:b/>
          <w:i/>
        </w:rPr>
        <w:t>His</w:t>
      </w:r>
      <w:r w:rsidRPr="00FB366E">
        <w:rPr>
          <w:rFonts w:cs="Times New Roman"/>
        </w:rPr>
        <w:t xml:space="preserve"> </w:t>
      </w:r>
      <w:r w:rsidRPr="00FB366E">
        <w:rPr>
          <w:rFonts w:cs="Times New Roman"/>
          <w:b/>
          <w:i/>
        </w:rPr>
        <w:t>timing</w:t>
      </w:r>
      <w:r w:rsidRPr="00FB366E">
        <w:rPr>
          <w:rFonts w:cs="Times New Roman"/>
        </w:rPr>
        <w:t xml:space="preserve">. </w:t>
      </w:r>
    </w:p>
    <w:p w14:paraId="5DDF2A3B" w14:textId="77777777" w:rsidR="00863708" w:rsidRPr="00FB366E" w:rsidRDefault="00174D73" w:rsidP="00863708">
      <w:pPr>
        <w:pStyle w:val="Lv3-K"/>
      </w:pPr>
      <w:r w:rsidRPr="00FB366E">
        <w:t xml:space="preserve">This involves </w:t>
      </w:r>
      <w:r w:rsidRPr="00FB366E">
        <w:rPr>
          <w:b/>
          <w:i/>
        </w:rPr>
        <w:t>transferring our personal rights</w:t>
      </w:r>
      <w:r w:rsidR="001345D5" w:rsidRPr="00FB366E">
        <w:t xml:space="preserve"> into His hands and thus</w:t>
      </w:r>
      <w:r w:rsidRPr="00FB366E">
        <w:t xml:space="preserve"> transferring responsibility to Him. </w:t>
      </w:r>
    </w:p>
    <w:p w14:paraId="55640C13" w14:textId="77777777" w:rsidR="00174D73" w:rsidRPr="00FB366E" w:rsidRDefault="00174D73" w:rsidP="00863708">
      <w:pPr>
        <w:pStyle w:val="Lv3-K"/>
      </w:pPr>
      <w:r w:rsidRPr="00FB366E">
        <w:t>For example, because our money has been committed to Him, if someone steals it, they are stealing from Him. He is responsible to intervene to get the money back in His time and way.</w:t>
      </w:r>
    </w:p>
    <w:p w14:paraId="7A300B4B" w14:textId="77777777" w:rsidR="00AC1AC7" w:rsidRPr="00FB366E" w:rsidRDefault="00AC1AC7" w:rsidP="00AC1AC7">
      <w:pPr>
        <w:pStyle w:val="Lv1-H"/>
        <w:ind w:left="720" w:hanging="720"/>
        <w:rPr>
          <w:rFonts w:cs="Times New Roman"/>
        </w:rPr>
      </w:pPr>
      <w:bookmarkStart w:id="6" w:name="OLE_LINK5"/>
      <w:bookmarkStart w:id="7" w:name="OLE_LINK6"/>
      <w:r w:rsidRPr="00FB366E">
        <w:rPr>
          <w:rFonts w:cs="Times New Roman"/>
        </w:rPr>
        <w:lastRenderedPageBreak/>
        <w:t>we rejoice in tribulation (Rom. 5:3-5): understanding the process</w:t>
      </w:r>
    </w:p>
    <w:p w14:paraId="202E26A6" w14:textId="77777777" w:rsidR="00AC1AC7" w:rsidRPr="00FB366E" w:rsidRDefault="00AC1AC7" w:rsidP="00AC1AC7">
      <w:pPr>
        <w:pStyle w:val="Lv2-J"/>
        <w:rPr>
          <w:rFonts w:cs="Times New Roman"/>
        </w:rPr>
      </w:pPr>
      <w:r w:rsidRPr="00FB366E">
        <w:rPr>
          <w:rFonts w:cs="Times New Roman"/>
        </w:rPr>
        <w:t>Paul gave insight into how trials cause us to experience more of God’s glory (Rom. 5:3-5). He connected three significant ideas—</w:t>
      </w:r>
      <w:r w:rsidRPr="00FB366E">
        <w:rPr>
          <w:rFonts w:cs="Times New Roman"/>
          <w:i/>
        </w:rPr>
        <w:t>perseverance</w:t>
      </w:r>
      <w:r w:rsidRPr="00FB366E">
        <w:rPr>
          <w:rFonts w:cs="Times New Roman"/>
        </w:rPr>
        <w:t xml:space="preserve">, </w:t>
      </w:r>
      <w:r w:rsidRPr="00FB366E">
        <w:rPr>
          <w:rFonts w:cs="Times New Roman"/>
          <w:i/>
        </w:rPr>
        <w:t>character,</w:t>
      </w:r>
      <w:r w:rsidRPr="00FB366E">
        <w:rPr>
          <w:rFonts w:cs="Times New Roman"/>
        </w:rPr>
        <w:t xml:space="preserve"> and </w:t>
      </w:r>
      <w:r w:rsidRPr="00FB366E">
        <w:rPr>
          <w:rFonts w:cs="Times New Roman"/>
          <w:i/>
        </w:rPr>
        <w:t>hope</w:t>
      </w:r>
      <w:r w:rsidRPr="00FB366E">
        <w:rPr>
          <w:rFonts w:cs="Times New Roman"/>
        </w:rPr>
        <w:t xml:space="preserve">—in a way that is not automatically obvious to us. We must see “God’s logic” in how these virtues are connected. </w:t>
      </w:r>
    </w:p>
    <w:p w14:paraId="258D5F16" w14:textId="77777777" w:rsidR="00AC1AC7" w:rsidRPr="00FB366E" w:rsidRDefault="00AC1AC7" w:rsidP="00AC1AC7">
      <w:pPr>
        <w:pStyle w:val="Sc2-F"/>
        <w:rPr>
          <w:rFonts w:cs="Times New Roman"/>
        </w:rPr>
      </w:pPr>
      <w:r w:rsidRPr="00FB366E">
        <w:rPr>
          <w:rFonts w:cs="Times New Roman"/>
          <w:vertAlign w:val="superscript"/>
        </w:rPr>
        <w:t>3</w:t>
      </w:r>
      <w:r w:rsidRPr="00FB366E">
        <w:rPr>
          <w:rFonts w:cs="Times New Roman"/>
        </w:rPr>
        <w:t xml:space="preserve">We also </w:t>
      </w:r>
      <w:r w:rsidRPr="00FB366E">
        <w:rPr>
          <w:rFonts w:cs="Times New Roman"/>
          <w:u w:val="single"/>
        </w:rPr>
        <w:t xml:space="preserve">glory </w:t>
      </w:r>
      <w:r w:rsidRPr="00FB366E">
        <w:rPr>
          <w:rFonts w:cs="Times New Roman"/>
          <w:b w:val="0"/>
          <w:u w:val="single"/>
        </w:rPr>
        <w:t>[rejoice]</w:t>
      </w:r>
      <w:r w:rsidRPr="00FB366E">
        <w:rPr>
          <w:rFonts w:cs="Times New Roman"/>
          <w:u w:val="single"/>
        </w:rPr>
        <w:t xml:space="preserve"> in tribulations</w:t>
      </w:r>
      <w:r w:rsidRPr="00FB366E">
        <w:rPr>
          <w:rFonts w:cs="Times New Roman"/>
        </w:rPr>
        <w:t xml:space="preserve">, </w:t>
      </w:r>
      <w:r w:rsidRPr="00FB366E">
        <w:rPr>
          <w:rFonts w:cs="Times New Roman"/>
          <w:u w:val="single"/>
        </w:rPr>
        <w:t>knowing</w:t>
      </w:r>
      <w:r w:rsidRPr="00FB366E">
        <w:rPr>
          <w:rFonts w:cs="Times New Roman"/>
        </w:rPr>
        <w:t xml:space="preserve"> that tribulation produces </w:t>
      </w:r>
      <w:r w:rsidRPr="00FB366E">
        <w:rPr>
          <w:rFonts w:cs="Times New Roman"/>
          <w:u w:val="single"/>
        </w:rPr>
        <w:t>perseverance</w:t>
      </w:r>
      <w:r w:rsidRPr="00FB366E">
        <w:rPr>
          <w:rFonts w:cs="Times New Roman"/>
        </w:rPr>
        <w:t xml:space="preserve">; </w:t>
      </w:r>
      <w:r w:rsidRPr="00FB366E">
        <w:rPr>
          <w:rFonts w:cs="Times New Roman"/>
        </w:rPr>
        <w:br/>
      </w:r>
      <w:r w:rsidRPr="00FB366E">
        <w:rPr>
          <w:rFonts w:cs="Times New Roman"/>
          <w:vertAlign w:val="superscript"/>
        </w:rPr>
        <w:t>4</w:t>
      </w:r>
      <w:r w:rsidRPr="00FB366E">
        <w:rPr>
          <w:rFonts w:cs="Times New Roman"/>
        </w:rPr>
        <w:t xml:space="preserve">and perseverance, </w:t>
      </w:r>
      <w:r w:rsidRPr="00FB366E">
        <w:rPr>
          <w:rFonts w:cs="Times New Roman"/>
          <w:u w:val="single"/>
        </w:rPr>
        <w:t>character</w:t>
      </w:r>
      <w:r w:rsidRPr="00FB366E">
        <w:rPr>
          <w:rFonts w:cs="Times New Roman"/>
        </w:rPr>
        <w:t xml:space="preserve">; and character, </w:t>
      </w:r>
      <w:r w:rsidRPr="00FB366E">
        <w:rPr>
          <w:rFonts w:cs="Times New Roman"/>
          <w:u w:val="single"/>
        </w:rPr>
        <w:t>hope</w:t>
      </w:r>
      <w:r w:rsidRPr="00FB366E">
        <w:rPr>
          <w:rFonts w:cs="Times New Roman"/>
        </w:rPr>
        <w:t xml:space="preserve">. </w:t>
      </w:r>
      <w:r w:rsidRPr="00FB366E">
        <w:rPr>
          <w:rFonts w:cs="Times New Roman"/>
          <w:vertAlign w:val="superscript"/>
        </w:rPr>
        <w:t>5</w:t>
      </w:r>
      <w:r w:rsidRPr="00FB366E">
        <w:rPr>
          <w:rFonts w:cs="Times New Roman"/>
        </w:rPr>
        <w:t xml:space="preserve">Now hope does not disappoint, because the </w:t>
      </w:r>
      <w:r w:rsidRPr="00FB366E">
        <w:rPr>
          <w:rFonts w:cs="Times New Roman"/>
          <w:u w:val="single"/>
        </w:rPr>
        <w:t>love of God</w:t>
      </w:r>
      <w:r w:rsidRPr="00FB366E">
        <w:rPr>
          <w:rFonts w:cs="Times New Roman"/>
        </w:rPr>
        <w:t xml:space="preserve"> has been poured out in our hearts by the Holy Spirit… (Rom. 5:3-5) </w:t>
      </w:r>
    </w:p>
    <w:p w14:paraId="3B858BFC" w14:textId="77777777" w:rsidR="00B367EF" w:rsidRPr="00FB366E" w:rsidRDefault="00B367EF" w:rsidP="00C21304">
      <w:pPr>
        <w:pStyle w:val="Lv2-J"/>
        <w:spacing w:after="140"/>
        <w:rPr>
          <w:rFonts w:cs="Times New Roman"/>
        </w:rPr>
      </w:pPr>
      <w:r w:rsidRPr="00FB366E">
        <w:rPr>
          <w:rFonts w:cs="Times New Roman"/>
        </w:rPr>
        <w:t xml:space="preserve">The word </w:t>
      </w:r>
      <w:r w:rsidRPr="00FB366E">
        <w:rPr>
          <w:rFonts w:cs="Times New Roman"/>
          <w:i/>
        </w:rPr>
        <w:t>tribulation</w:t>
      </w:r>
      <w:r w:rsidRPr="00FB366E">
        <w:rPr>
          <w:rFonts w:cs="Times New Roman"/>
        </w:rPr>
        <w:t xml:space="preserve"> includes different types of difficulties</w:t>
      </w:r>
      <w:r w:rsidR="00483AFD" w:rsidRPr="00FB366E">
        <w:rPr>
          <w:rFonts w:cs="Times New Roman"/>
        </w:rPr>
        <w:t xml:space="preserve"> referred to as </w:t>
      </w:r>
      <w:r w:rsidRPr="00FB366E">
        <w:rPr>
          <w:rFonts w:cs="Times New Roman"/>
          <w:i/>
        </w:rPr>
        <w:t xml:space="preserve">various trials </w:t>
      </w:r>
      <w:r w:rsidRPr="00FB366E">
        <w:rPr>
          <w:rFonts w:cs="Times New Roman"/>
        </w:rPr>
        <w:t xml:space="preserve">(Jas. 1:2). </w:t>
      </w:r>
      <w:bookmarkStart w:id="8" w:name="OLE_LINK23"/>
      <w:bookmarkStart w:id="9" w:name="OLE_LINK24"/>
      <w:r w:rsidRPr="00FB366E">
        <w:rPr>
          <w:rFonts w:cs="Times New Roman"/>
        </w:rPr>
        <w:t>Everyone experience</w:t>
      </w:r>
      <w:r w:rsidR="001345D5" w:rsidRPr="00FB366E">
        <w:rPr>
          <w:rFonts w:cs="Times New Roman"/>
        </w:rPr>
        <w:t>s</w:t>
      </w:r>
      <w:r w:rsidRPr="00FB366E">
        <w:rPr>
          <w:rFonts w:cs="Times New Roman"/>
        </w:rPr>
        <w:t xml:space="preserve"> pressures such as physical or emotional pain, financial lack, various fears, being mistreated, etc. Persecution is the pressure that is mentioned most in the New Testament. </w:t>
      </w:r>
      <w:bookmarkEnd w:id="8"/>
      <w:bookmarkEnd w:id="9"/>
    </w:p>
    <w:p w14:paraId="0D5816D8" w14:textId="77777777" w:rsidR="00483AFD" w:rsidRPr="00FB366E" w:rsidRDefault="00AC1AC7" w:rsidP="00C21304">
      <w:pPr>
        <w:pStyle w:val="Lv2-J"/>
        <w:spacing w:after="140"/>
        <w:rPr>
          <w:rFonts w:cs="Times New Roman"/>
        </w:rPr>
      </w:pPr>
      <w:r w:rsidRPr="00FB366E">
        <w:rPr>
          <w:rFonts w:cs="Times New Roman"/>
          <w:b/>
          <w:i/>
        </w:rPr>
        <w:t>Knowing</w:t>
      </w:r>
      <w:r w:rsidRPr="00FB366E">
        <w:rPr>
          <w:rFonts w:cs="Times New Roman"/>
        </w:rPr>
        <w:t>:</w:t>
      </w:r>
      <w:r w:rsidRPr="00FB366E">
        <w:rPr>
          <w:rFonts w:cs="Times New Roman"/>
          <w:b/>
          <w:i/>
        </w:rPr>
        <w:t xml:space="preserve"> </w:t>
      </w:r>
      <w:r w:rsidRPr="00FB366E">
        <w:rPr>
          <w:rFonts w:cs="Times New Roman"/>
        </w:rPr>
        <w:t xml:space="preserve">We only rejoice in trials by knowing “God’s logic” in how they relate to perseverance, character, and hope. Trials cause despair unless we see a purpose in them. We rejoice only when we see the good that is worked in us. It is essential to understand this to maximize the benefit of trials. </w:t>
      </w:r>
    </w:p>
    <w:p w14:paraId="07711D36" w14:textId="77777777" w:rsidR="00AC1AC7" w:rsidRPr="00FB366E" w:rsidRDefault="00AC1AC7" w:rsidP="00C21304">
      <w:pPr>
        <w:pStyle w:val="Lv3-K"/>
        <w:spacing w:after="140"/>
        <w:rPr>
          <w:rFonts w:cs="Times New Roman"/>
        </w:rPr>
      </w:pPr>
      <w:r w:rsidRPr="00FB366E">
        <w:rPr>
          <w:rFonts w:cs="Times New Roman"/>
        </w:rPr>
        <w:t xml:space="preserve">Transformation is not an automatic result of trials. It occurs as we respond rightly to God. </w:t>
      </w:r>
      <w:r w:rsidR="00863708" w:rsidRPr="00FB366E">
        <w:rPr>
          <w:rFonts w:cs="Times New Roman"/>
        </w:rPr>
        <w:br/>
      </w:r>
      <w:r w:rsidRPr="00FB366E">
        <w:rPr>
          <w:rFonts w:cs="Times New Roman"/>
        </w:rPr>
        <w:t xml:space="preserve">We do this best when we understand the process that is occurring. </w:t>
      </w:r>
    </w:p>
    <w:p w14:paraId="197A51B3" w14:textId="77777777" w:rsidR="006D0E2E" w:rsidRPr="00FB366E" w:rsidRDefault="00C21304" w:rsidP="00C21304">
      <w:pPr>
        <w:pStyle w:val="Lv3-K"/>
        <w:spacing w:after="140"/>
        <w:rPr>
          <w:rFonts w:cs="Times New Roman"/>
        </w:rPr>
      </w:pPr>
      <w:r w:rsidRPr="00FB366E">
        <w:rPr>
          <w:rFonts w:cs="Times New Roman"/>
        </w:rPr>
        <w:t>The d</w:t>
      </w:r>
      <w:r w:rsidR="00FB1C5C" w:rsidRPr="00FB366E">
        <w:rPr>
          <w:rFonts w:cs="Times New Roman"/>
        </w:rPr>
        <w:t>evil tell</w:t>
      </w:r>
      <w:r w:rsidR="00483AFD" w:rsidRPr="00FB366E">
        <w:rPr>
          <w:rFonts w:cs="Times New Roman"/>
        </w:rPr>
        <w:t>s</w:t>
      </w:r>
      <w:r w:rsidR="00FB1C5C" w:rsidRPr="00FB366E">
        <w:rPr>
          <w:rFonts w:cs="Times New Roman"/>
        </w:rPr>
        <w:t xml:space="preserve"> us that our trials are proof that we do not have God’s favor, that </w:t>
      </w:r>
      <w:r w:rsidR="006D0E2E" w:rsidRPr="00FB366E">
        <w:rPr>
          <w:rFonts w:cs="Times New Roman"/>
        </w:rPr>
        <w:t xml:space="preserve">we are a failure who is forgotten by God, disqualified from His blessing, and destined to fail, or that our relationship with God is not genuine and sincere. </w:t>
      </w:r>
    </w:p>
    <w:p w14:paraId="049CF288" w14:textId="77777777" w:rsidR="006D0E2E" w:rsidRPr="00FB366E" w:rsidRDefault="00FB1C5C" w:rsidP="00C21304">
      <w:pPr>
        <w:pStyle w:val="Lv3-K"/>
        <w:spacing w:after="140"/>
        <w:rPr>
          <w:rFonts w:cs="Times New Roman"/>
        </w:rPr>
      </w:pPr>
      <w:r w:rsidRPr="00FB366E">
        <w:rPr>
          <w:rFonts w:cs="Times New Roman"/>
        </w:rPr>
        <w:t xml:space="preserve">Paul’s point was that trials do not contradict </w:t>
      </w:r>
      <w:r w:rsidR="00483AFD" w:rsidRPr="00FB366E">
        <w:rPr>
          <w:rFonts w:cs="Times New Roman"/>
        </w:rPr>
        <w:t xml:space="preserve">God’s </w:t>
      </w:r>
      <w:r w:rsidRPr="00FB366E">
        <w:rPr>
          <w:rFonts w:cs="Times New Roman"/>
        </w:rPr>
        <w:t>love</w:t>
      </w:r>
      <w:r w:rsidR="00483AFD" w:rsidRPr="00FB366E">
        <w:rPr>
          <w:rFonts w:cs="Times New Roman"/>
        </w:rPr>
        <w:t>,</w:t>
      </w:r>
      <w:r w:rsidRPr="00FB366E">
        <w:rPr>
          <w:rFonts w:cs="Times New Roman"/>
        </w:rPr>
        <w:t xml:space="preserve"> </w:t>
      </w:r>
      <w:r w:rsidR="001F7B5A" w:rsidRPr="00FB366E">
        <w:rPr>
          <w:rFonts w:cs="Times New Roman"/>
        </w:rPr>
        <w:t xml:space="preserve">favor, </w:t>
      </w:r>
      <w:r w:rsidR="00D6240D" w:rsidRPr="00FB366E">
        <w:rPr>
          <w:rFonts w:cs="Times New Roman"/>
        </w:rPr>
        <w:t xml:space="preserve">power, and </w:t>
      </w:r>
      <w:r w:rsidRPr="00FB366E">
        <w:rPr>
          <w:rFonts w:cs="Times New Roman"/>
        </w:rPr>
        <w:t>blessing</w:t>
      </w:r>
      <w:r w:rsidR="001F7B5A" w:rsidRPr="00FB366E">
        <w:rPr>
          <w:rFonts w:cs="Times New Roman"/>
        </w:rPr>
        <w:t xml:space="preserve"> in our life</w:t>
      </w:r>
      <w:r w:rsidRPr="00FB366E">
        <w:rPr>
          <w:rFonts w:cs="Times New Roman"/>
        </w:rPr>
        <w:t xml:space="preserve">; rather, they can help </w:t>
      </w:r>
      <w:r w:rsidR="001F7B5A" w:rsidRPr="00FB366E">
        <w:rPr>
          <w:rFonts w:cs="Times New Roman"/>
        </w:rPr>
        <w:t xml:space="preserve">prepare </w:t>
      </w:r>
      <w:r w:rsidRPr="00FB366E">
        <w:rPr>
          <w:rFonts w:cs="Times New Roman"/>
        </w:rPr>
        <w:t xml:space="preserve">us </w:t>
      </w:r>
      <w:r w:rsidR="001F7B5A" w:rsidRPr="00FB366E">
        <w:rPr>
          <w:rFonts w:cs="Times New Roman"/>
        </w:rPr>
        <w:t xml:space="preserve">to </w:t>
      </w:r>
      <w:r w:rsidRPr="00FB366E">
        <w:rPr>
          <w:rFonts w:cs="Times New Roman"/>
        </w:rPr>
        <w:t xml:space="preserve">increase our capacity to experience </w:t>
      </w:r>
      <w:r w:rsidR="006D0E2E" w:rsidRPr="00FB366E">
        <w:rPr>
          <w:rFonts w:cs="Times New Roman"/>
        </w:rPr>
        <w:t xml:space="preserve">them </w:t>
      </w:r>
      <w:r w:rsidR="00D6240D" w:rsidRPr="00FB366E">
        <w:rPr>
          <w:rFonts w:cs="Times New Roman"/>
        </w:rPr>
        <w:t>more</w:t>
      </w:r>
      <w:r w:rsidRPr="00FB366E">
        <w:rPr>
          <w:rFonts w:cs="Times New Roman"/>
        </w:rPr>
        <w:t xml:space="preserve">. </w:t>
      </w:r>
    </w:p>
    <w:p w14:paraId="14110F38" w14:textId="77777777" w:rsidR="00EA36A1" w:rsidRPr="00FB366E" w:rsidRDefault="00B367EF" w:rsidP="00C21304">
      <w:pPr>
        <w:pStyle w:val="Lv3-K"/>
        <w:spacing w:after="140"/>
        <w:rPr>
          <w:rFonts w:cs="Times New Roman"/>
        </w:rPr>
      </w:pPr>
      <w:r w:rsidRPr="00FB366E">
        <w:rPr>
          <w:rFonts w:cs="Times New Roman"/>
        </w:rPr>
        <w:t xml:space="preserve">We do not </w:t>
      </w:r>
      <w:r w:rsidR="00AC1AC7" w:rsidRPr="00FB366E">
        <w:rPr>
          <w:rFonts w:cs="Times New Roman"/>
        </w:rPr>
        <w:t xml:space="preserve">rejoice in the tribulations themselves, but in their effects. We rejoice in what </w:t>
      </w:r>
      <w:r w:rsidR="00D6240D" w:rsidRPr="00FB366E">
        <w:rPr>
          <w:rFonts w:cs="Times New Roman"/>
        </w:rPr>
        <w:t xml:space="preserve">they </w:t>
      </w:r>
      <w:r w:rsidR="00AC1AC7" w:rsidRPr="00FB366E">
        <w:rPr>
          <w:rFonts w:cs="Times New Roman"/>
        </w:rPr>
        <w:t xml:space="preserve">produce in us as we respond to the Spirit. </w:t>
      </w:r>
    </w:p>
    <w:p w14:paraId="6D819994" w14:textId="77777777" w:rsidR="001F7B5A" w:rsidRPr="00FB366E" w:rsidRDefault="001F7B5A" w:rsidP="00C21304">
      <w:pPr>
        <w:pStyle w:val="Lv2-J"/>
        <w:spacing w:after="140"/>
        <w:rPr>
          <w:rFonts w:cs="Times New Roman"/>
        </w:rPr>
      </w:pPr>
      <w:r w:rsidRPr="00FB366E">
        <w:rPr>
          <w:rFonts w:cs="Times New Roman"/>
          <w:b/>
          <w:i/>
        </w:rPr>
        <w:t>Perseverance</w:t>
      </w:r>
      <w:r w:rsidRPr="00FB366E">
        <w:rPr>
          <w:rFonts w:cs="Times New Roman"/>
        </w:rPr>
        <w:t xml:space="preserve">: This speaks of our </w:t>
      </w:r>
      <w:r w:rsidRPr="00FB366E">
        <w:rPr>
          <w:rFonts w:cs="Times New Roman"/>
          <w:i/>
        </w:rPr>
        <w:t xml:space="preserve">fortified resolve </w:t>
      </w:r>
      <w:r w:rsidRPr="00FB366E">
        <w:rPr>
          <w:rFonts w:cs="Times New Roman"/>
        </w:rPr>
        <w:t xml:space="preserve">or commitment to </w:t>
      </w:r>
      <w:r w:rsidRPr="00FB366E">
        <w:rPr>
          <w:rFonts w:cs="Times New Roman"/>
          <w:i/>
        </w:rPr>
        <w:t xml:space="preserve">realign our heart </w:t>
      </w:r>
      <w:r w:rsidR="00C21304" w:rsidRPr="00FB366E">
        <w:rPr>
          <w:rFonts w:cs="Times New Roman"/>
        </w:rPr>
        <w:t xml:space="preserve">continually </w:t>
      </w:r>
      <w:r w:rsidRPr="00FB366E">
        <w:rPr>
          <w:rFonts w:cs="Times New Roman"/>
        </w:rPr>
        <w:t xml:space="preserve">to </w:t>
      </w:r>
      <w:r w:rsidR="00C21304" w:rsidRPr="00FB366E">
        <w:rPr>
          <w:rFonts w:cs="Times New Roman"/>
        </w:rPr>
        <w:t xml:space="preserve">be </w:t>
      </w:r>
      <w:r w:rsidRPr="00FB366E">
        <w:rPr>
          <w:rFonts w:cs="Times New Roman"/>
        </w:rPr>
        <w:t>commit</w:t>
      </w:r>
      <w:r w:rsidR="00C21304" w:rsidRPr="00FB366E">
        <w:rPr>
          <w:rFonts w:cs="Times New Roman"/>
        </w:rPr>
        <w:t>ted</w:t>
      </w:r>
      <w:r w:rsidRPr="00FB366E">
        <w:rPr>
          <w:rFonts w:cs="Times New Roman"/>
        </w:rPr>
        <w:t xml:space="preserve"> to love, obey, believe, and pursue Jesus instead of giving up, giving in to sin and unbelief, or drawing back from pursuing Jesus with all of our heart. </w:t>
      </w:r>
    </w:p>
    <w:p w14:paraId="1FEDB27C" w14:textId="77777777" w:rsidR="001F7B5A" w:rsidRPr="00FB366E" w:rsidRDefault="001F7B5A" w:rsidP="00C21304">
      <w:pPr>
        <w:pStyle w:val="Lv3-K"/>
        <w:spacing w:after="140"/>
        <w:rPr>
          <w:rFonts w:cs="Times New Roman"/>
        </w:rPr>
      </w:pPr>
      <w:r w:rsidRPr="00FB366E">
        <w:rPr>
          <w:rFonts w:cs="Times New Roman"/>
        </w:rPr>
        <w:t xml:space="preserve">Pressure causes us to </w:t>
      </w:r>
      <w:r w:rsidRPr="00FB366E">
        <w:rPr>
          <w:rFonts w:cs="Times New Roman"/>
          <w:i/>
        </w:rPr>
        <w:t xml:space="preserve">ask questions </w:t>
      </w:r>
      <w:r w:rsidRPr="00FB366E">
        <w:rPr>
          <w:rFonts w:cs="Times New Roman"/>
        </w:rPr>
        <w:t xml:space="preserve">about the purpose of our life, the condition of our life and relationship to God, and why we should persevere in pursuing God without quitting. It causes us to rehearse the consequences of persevering in God or </w:t>
      </w:r>
      <w:r w:rsidR="00C21304" w:rsidRPr="00FB366E">
        <w:rPr>
          <w:rFonts w:cs="Times New Roman"/>
        </w:rPr>
        <w:t xml:space="preserve">those </w:t>
      </w:r>
      <w:r w:rsidRPr="00FB366E">
        <w:rPr>
          <w:rFonts w:cs="Times New Roman"/>
        </w:rPr>
        <w:t xml:space="preserve">of giving up (quitting). </w:t>
      </w:r>
    </w:p>
    <w:p w14:paraId="7CE5124A" w14:textId="77777777" w:rsidR="001F7B5A" w:rsidRPr="00FB366E" w:rsidRDefault="001F7B5A" w:rsidP="00C21304">
      <w:pPr>
        <w:pStyle w:val="Lv3-K"/>
        <w:spacing w:after="140"/>
        <w:rPr>
          <w:rFonts w:cs="Times New Roman"/>
        </w:rPr>
      </w:pPr>
      <w:r w:rsidRPr="00FB366E">
        <w:rPr>
          <w:rFonts w:cs="Times New Roman"/>
        </w:rPr>
        <w:t>Trials are meant to lead us to realign our heart to resolve to live closer to Him, to live in our identity in God</w:t>
      </w:r>
      <w:r w:rsidR="00C21304" w:rsidRPr="00FB366E">
        <w:rPr>
          <w:rFonts w:cs="Times New Roman"/>
        </w:rPr>
        <w:t>,</w:t>
      </w:r>
      <w:r w:rsidRPr="00FB366E">
        <w:rPr>
          <w:rFonts w:cs="Times New Roman"/>
        </w:rPr>
        <w:t xml:space="preserve"> and to press in for the Spirit’s breakthrough solution to our problems.</w:t>
      </w:r>
    </w:p>
    <w:p w14:paraId="7AFB9984" w14:textId="77777777" w:rsidR="001F7B5A" w:rsidRPr="00FB366E" w:rsidRDefault="001F7B5A" w:rsidP="00C21304">
      <w:pPr>
        <w:pStyle w:val="Lv3-K"/>
        <w:spacing w:after="140"/>
        <w:rPr>
          <w:rFonts w:cs="Times New Roman"/>
        </w:rPr>
      </w:pPr>
      <w:r w:rsidRPr="00FB366E">
        <w:rPr>
          <w:rFonts w:cs="Times New Roman"/>
        </w:rPr>
        <w:t xml:space="preserve">Pressure, when responded to rightly, help us to </w:t>
      </w:r>
      <w:r w:rsidRPr="00FB366E">
        <w:rPr>
          <w:rFonts w:cs="Times New Roman"/>
          <w:i/>
        </w:rPr>
        <w:t xml:space="preserve">focus </w:t>
      </w:r>
      <w:r w:rsidRPr="00FB366E">
        <w:rPr>
          <w:rFonts w:cs="Times New Roman"/>
        </w:rPr>
        <w:t xml:space="preserve">and think clearly, to be desperate </w:t>
      </w:r>
      <w:r w:rsidR="00F956C1" w:rsidRPr="00FB366E">
        <w:rPr>
          <w:rFonts w:cs="Times New Roman"/>
        </w:rPr>
        <w:t xml:space="preserve">to seek </w:t>
      </w:r>
      <w:r w:rsidRPr="00FB366E">
        <w:rPr>
          <w:rFonts w:cs="Times New Roman"/>
        </w:rPr>
        <w:t>the Spirit’s breakthrough</w:t>
      </w:r>
      <w:r w:rsidR="00C21304" w:rsidRPr="00FB366E">
        <w:rPr>
          <w:rFonts w:cs="Times New Roman"/>
        </w:rPr>
        <w:t>,</w:t>
      </w:r>
      <w:r w:rsidRPr="00FB366E">
        <w:rPr>
          <w:rFonts w:cs="Times New Roman"/>
        </w:rPr>
        <w:t xml:space="preserve"> and to lose the “taste” for things outside of God’s will. </w:t>
      </w:r>
    </w:p>
    <w:p w14:paraId="213D47E1" w14:textId="77777777" w:rsidR="001F7B5A" w:rsidRPr="00FB366E" w:rsidRDefault="001F7B5A" w:rsidP="00C21304">
      <w:pPr>
        <w:pStyle w:val="Lv3-K"/>
        <w:spacing w:after="140"/>
        <w:rPr>
          <w:rFonts w:cs="Times New Roman"/>
        </w:rPr>
      </w:pPr>
      <w:r w:rsidRPr="00FB366E">
        <w:rPr>
          <w:rFonts w:cs="Times New Roman"/>
        </w:rPr>
        <w:t xml:space="preserve">Pressure causes us to work our “faith muscle.” </w:t>
      </w:r>
      <w:r w:rsidRPr="00FB366E">
        <w:rPr>
          <w:rFonts w:cs="Times New Roman"/>
          <w:lang w:val="en"/>
        </w:rPr>
        <w:t xml:space="preserve">Resistance training builds muscle strength in our body. </w:t>
      </w:r>
      <w:r w:rsidRPr="00FB366E">
        <w:rPr>
          <w:rFonts w:cs="Times New Roman"/>
        </w:rPr>
        <w:t>A muscle is strengthened when it is exercised beyond the norm by using weight that breaks down and builds up the muscle.</w:t>
      </w:r>
    </w:p>
    <w:p w14:paraId="46FB3E02" w14:textId="77777777" w:rsidR="001F7B5A" w:rsidRPr="00FB366E" w:rsidRDefault="001F7B5A" w:rsidP="00C21304">
      <w:pPr>
        <w:pStyle w:val="Sc3-D"/>
        <w:spacing w:after="140"/>
        <w:rPr>
          <w:rFonts w:cs="Times New Roman"/>
        </w:rPr>
      </w:pPr>
      <w:r w:rsidRPr="00FB366E">
        <w:rPr>
          <w:rFonts w:cs="Times New Roman"/>
          <w:vertAlign w:val="superscript"/>
        </w:rPr>
        <w:t>17</w:t>
      </w:r>
      <w:r w:rsidRPr="00FB366E">
        <w:rPr>
          <w:rFonts w:cs="Times New Roman"/>
        </w:rPr>
        <w:t xml:space="preserve">Our light affliction…is </w:t>
      </w:r>
      <w:r w:rsidRPr="00FB366E">
        <w:rPr>
          <w:rFonts w:cs="Times New Roman"/>
          <w:u w:val="single"/>
        </w:rPr>
        <w:t>working</w:t>
      </w:r>
      <w:r w:rsidRPr="00FB366E">
        <w:rPr>
          <w:rFonts w:cs="Times New Roman"/>
        </w:rPr>
        <w:t xml:space="preserve"> for us an…eternal weight of glory… (2 Cor. 4:17) </w:t>
      </w:r>
    </w:p>
    <w:p w14:paraId="2F86A034" w14:textId="77777777" w:rsidR="00580ADD" w:rsidRPr="00FB366E" w:rsidRDefault="001F7B5A" w:rsidP="00C21304">
      <w:pPr>
        <w:pStyle w:val="Lv3-K"/>
        <w:spacing w:after="140"/>
        <w:rPr>
          <w:rFonts w:cs="Times New Roman"/>
        </w:rPr>
      </w:pPr>
      <w:r w:rsidRPr="00FB366E">
        <w:rPr>
          <w:rFonts w:cs="Times New Roman"/>
        </w:rPr>
        <w:t xml:space="preserve">A butterfly’s struggle in a cocoon is necessary to develop its wings. To help the butterfly by cutting its cocoon would result in its wings remaining undeveloped. </w:t>
      </w:r>
    </w:p>
    <w:p w14:paraId="5ABCBDAF" w14:textId="77777777" w:rsidR="00871D6F" w:rsidRPr="00FB366E" w:rsidRDefault="00AC1AC7" w:rsidP="00C21304">
      <w:pPr>
        <w:pStyle w:val="Lv2-J"/>
        <w:spacing w:after="160"/>
        <w:rPr>
          <w:rFonts w:cs="Times New Roman"/>
        </w:rPr>
      </w:pPr>
      <w:r w:rsidRPr="00FB366E">
        <w:rPr>
          <w:rFonts w:cs="Times New Roman"/>
          <w:b/>
          <w:i/>
        </w:rPr>
        <w:lastRenderedPageBreak/>
        <w:t>Character</w:t>
      </w:r>
      <w:r w:rsidRPr="00FB366E">
        <w:rPr>
          <w:rFonts w:cs="Times New Roman"/>
        </w:rPr>
        <w:t xml:space="preserve">: </w:t>
      </w:r>
      <w:r w:rsidR="00C21304" w:rsidRPr="00FB366E">
        <w:rPr>
          <w:rFonts w:cs="Times New Roman"/>
        </w:rPr>
        <w:t>This speaks of a long-</w:t>
      </w:r>
      <w:r w:rsidRPr="00FB366E">
        <w:rPr>
          <w:rFonts w:cs="Times New Roman"/>
        </w:rPr>
        <w:t xml:space="preserve">term change in our attitudes and actions. </w:t>
      </w:r>
      <w:bookmarkStart w:id="10" w:name="OLE_LINK29"/>
      <w:bookmarkStart w:id="11" w:name="OLE_LINK30"/>
      <w:r w:rsidR="00871D6F" w:rsidRPr="00FB366E">
        <w:rPr>
          <w:rFonts w:cs="Times New Roman"/>
        </w:rPr>
        <w:t xml:space="preserve">When we persevere in choosing to pursue, obey, and trust the Lord’s leadership, it leads to a change in our character. </w:t>
      </w:r>
      <w:bookmarkEnd w:id="10"/>
      <w:bookmarkEnd w:id="11"/>
    </w:p>
    <w:p w14:paraId="15C5D7C4" w14:textId="77777777" w:rsidR="009A4850" w:rsidRPr="00FB366E" w:rsidRDefault="009A4850" w:rsidP="00C21304">
      <w:pPr>
        <w:pStyle w:val="Sc2-F"/>
        <w:spacing w:after="160"/>
        <w:rPr>
          <w:rFonts w:cs="Times New Roman"/>
        </w:rPr>
      </w:pPr>
      <w:r w:rsidRPr="00FB366E">
        <w:rPr>
          <w:rFonts w:cs="Times New Roman"/>
          <w:vertAlign w:val="superscript"/>
        </w:rPr>
        <w:t>3</w:t>
      </w:r>
      <w:r w:rsidRPr="00FB366E">
        <w:rPr>
          <w:rFonts w:cs="Times New Roman"/>
        </w:rPr>
        <w:t xml:space="preserve">…tribulation produces </w:t>
      </w:r>
      <w:r w:rsidRPr="00FB366E">
        <w:rPr>
          <w:rFonts w:cs="Times New Roman"/>
          <w:u w:val="single"/>
        </w:rPr>
        <w:t>perseverance</w:t>
      </w:r>
      <w:r w:rsidRPr="00FB366E">
        <w:rPr>
          <w:rFonts w:cs="Times New Roman"/>
        </w:rPr>
        <w:t xml:space="preserve">; </w:t>
      </w:r>
      <w:r w:rsidRPr="00FB366E">
        <w:rPr>
          <w:rFonts w:cs="Times New Roman"/>
          <w:vertAlign w:val="superscript"/>
        </w:rPr>
        <w:t>4</w:t>
      </w:r>
      <w:r w:rsidRPr="00FB366E">
        <w:rPr>
          <w:rFonts w:cs="Times New Roman"/>
        </w:rPr>
        <w:t xml:space="preserve">and perseverance, </w:t>
      </w:r>
      <w:r w:rsidRPr="00FB366E">
        <w:rPr>
          <w:rFonts w:cs="Times New Roman"/>
          <w:u w:val="single"/>
        </w:rPr>
        <w:t>character</w:t>
      </w:r>
      <w:r w:rsidRPr="00FB366E">
        <w:rPr>
          <w:rFonts w:cs="Times New Roman"/>
        </w:rPr>
        <w:t xml:space="preserve">; and character, </w:t>
      </w:r>
      <w:r w:rsidRPr="00FB366E">
        <w:rPr>
          <w:rFonts w:cs="Times New Roman"/>
          <w:u w:val="single"/>
        </w:rPr>
        <w:t>hope</w:t>
      </w:r>
      <w:r w:rsidRPr="00FB366E">
        <w:rPr>
          <w:rFonts w:cs="Times New Roman"/>
        </w:rPr>
        <w:t xml:space="preserve">. </w:t>
      </w:r>
      <w:r w:rsidR="00C21304" w:rsidRPr="00FB366E">
        <w:rPr>
          <w:rFonts w:cs="Times New Roman"/>
        </w:rPr>
        <w:t xml:space="preserve">  </w:t>
      </w:r>
      <w:r w:rsidRPr="00FB366E">
        <w:rPr>
          <w:rFonts w:cs="Times New Roman"/>
        </w:rPr>
        <w:t xml:space="preserve">(Rom. 5:3-4) </w:t>
      </w:r>
    </w:p>
    <w:p w14:paraId="61F330F9" w14:textId="77777777" w:rsidR="009A4850" w:rsidRPr="00FB366E" w:rsidRDefault="009A4850" w:rsidP="00C21304">
      <w:pPr>
        <w:pStyle w:val="Lv3-K"/>
        <w:spacing w:after="160"/>
      </w:pPr>
      <w:r w:rsidRPr="00FB366E">
        <w:t xml:space="preserve">There is a connection between </w:t>
      </w:r>
      <w:r w:rsidRPr="00FB366E">
        <w:rPr>
          <w:i/>
        </w:rPr>
        <w:t xml:space="preserve">what we do </w:t>
      </w:r>
      <w:r w:rsidRPr="00FB366E">
        <w:t xml:space="preserve">in our character and </w:t>
      </w:r>
      <w:r w:rsidRPr="00FB366E">
        <w:rPr>
          <w:i/>
        </w:rPr>
        <w:t xml:space="preserve">how much we see </w:t>
      </w:r>
      <w:r w:rsidRPr="00FB366E">
        <w:t xml:space="preserve">in God and His ways. As we grow in character, our capacity to receive understanding increases. </w:t>
      </w:r>
    </w:p>
    <w:p w14:paraId="49AAB831" w14:textId="77777777" w:rsidR="009A4850" w:rsidRPr="00FB366E" w:rsidRDefault="009A4850" w:rsidP="00C21304">
      <w:pPr>
        <w:pStyle w:val="Sc3-D"/>
        <w:spacing w:after="160"/>
      </w:pPr>
      <w:r w:rsidRPr="00FB366E">
        <w:rPr>
          <w:vertAlign w:val="superscript"/>
        </w:rPr>
        <w:t>8</w:t>
      </w:r>
      <w:r w:rsidRPr="00FB366E">
        <w:t xml:space="preserve">Blessed are the </w:t>
      </w:r>
      <w:r w:rsidRPr="00FB366E">
        <w:rPr>
          <w:u w:val="single"/>
        </w:rPr>
        <w:t>pure</w:t>
      </w:r>
      <w:r w:rsidRPr="00FB366E">
        <w:t xml:space="preserve"> in heart, for </w:t>
      </w:r>
      <w:r w:rsidRPr="00FB366E">
        <w:rPr>
          <w:u w:val="single"/>
        </w:rPr>
        <w:t>they shall see God</w:t>
      </w:r>
      <w:r w:rsidRPr="00FB366E">
        <w:t xml:space="preserve">. (Mt. 5:8) </w:t>
      </w:r>
    </w:p>
    <w:p w14:paraId="356913AE" w14:textId="77777777" w:rsidR="00195380" w:rsidRPr="00FB366E" w:rsidRDefault="009A4850" w:rsidP="00C21304">
      <w:pPr>
        <w:pStyle w:val="Lv3-K"/>
        <w:spacing w:after="160"/>
      </w:pPr>
      <w:r w:rsidRPr="00FB366E">
        <w:rPr>
          <w:rFonts w:cs="Times New Roman"/>
        </w:rPr>
        <w:t xml:space="preserve">Our </w:t>
      </w:r>
      <w:r w:rsidR="00A817DE" w:rsidRPr="00FB366E">
        <w:rPr>
          <w:rFonts w:cs="Times New Roman"/>
        </w:rPr>
        <w:t xml:space="preserve">obedience </w:t>
      </w:r>
      <w:r w:rsidRPr="00FB366E">
        <w:rPr>
          <w:rFonts w:cs="Times New Roman"/>
        </w:rPr>
        <w:t>is not mature (</w:t>
      </w:r>
      <w:r w:rsidR="00A817DE" w:rsidRPr="00FB366E">
        <w:rPr>
          <w:rFonts w:cs="Times New Roman"/>
        </w:rPr>
        <w:t xml:space="preserve">godly </w:t>
      </w:r>
      <w:r w:rsidRPr="00FB366E">
        <w:rPr>
          <w:rFonts w:cs="Times New Roman"/>
        </w:rPr>
        <w:t xml:space="preserve">character) until it is walked out under pressure. </w:t>
      </w:r>
    </w:p>
    <w:p w14:paraId="1B24D8EC" w14:textId="77777777" w:rsidR="009A4850" w:rsidRPr="00FB366E" w:rsidRDefault="009A4850" w:rsidP="00C21304">
      <w:pPr>
        <w:pStyle w:val="Sc3-D"/>
        <w:spacing w:after="160"/>
        <w:rPr>
          <w:rFonts w:cs="Times New Roman"/>
        </w:rPr>
      </w:pPr>
      <w:r w:rsidRPr="00FB366E">
        <w:rPr>
          <w:rFonts w:cs="Times New Roman"/>
          <w:vertAlign w:val="superscript"/>
        </w:rPr>
        <w:t>2</w:t>
      </w:r>
      <w:r w:rsidR="00A817DE" w:rsidRPr="00FB366E">
        <w:rPr>
          <w:rFonts w:cs="Times New Roman"/>
        </w:rPr>
        <w:t>…</w:t>
      </w:r>
      <w:r w:rsidRPr="00FB366E">
        <w:rPr>
          <w:rFonts w:cs="Times New Roman"/>
        </w:rPr>
        <w:t xml:space="preserve">count it all joy when you fall into various trials, </w:t>
      </w:r>
      <w:r w:rsidRPr="00FB366E">
        <w:rPr>
          <w:rFonts w:cs="Times New Roman"/>
          <w:vertAlign w:val="superscript"/>
        </w:rPr>
        <w:t>3</w:t>
      </w:r>
      <w:r w:rsidRPr="00FB366E">
        <w:rPr>
          <w:rFonts w:cs="Times New Roman"/>
          <w:u w:val="single"/>
        </w:rPr>
        <w:t>knowing</w:t>
      </w:r>
      <w:r w:rsidRPr="00FB366E">
        <w:rPr>
          <w:rFonts w:cs="Times New Roman"/>
        </w:rPr>
        <w:t xml:space="preserve"> that the testing of your faith produces patience </w:t>
      </w:r>
      <w:r w:rsidRPr="00FB366E">
        <w:rPr>
          <w:rFonts w:cs="Times New Roman"/>
          <w:b w:val="0"/>
        </w:rPr>
        <w:t>[perseverance]</w:t>
      </w:r>
      <w:r w:rsidRPr="00FB366E">
        <w:rPr>
          <w:rFonts w:cs="Times New Roman"/>
        </w:rPr>
        <w:t xml:space="preserve">. </w:t>
      </w:r>
      <w:r w:rsidRPr="00FB366E">
        <w:rPr>
          <w:rFonts w:cs="Times New Roman"/>
          <w:vertAlign w:val="superscript"/>
        </w:rPr>
        <w:t>4</w:t>
      </w:r>
      <w:r w:rsidRPr="00FB366E">
        <w:rPr>
          <w:rFonts w:cs="Times New Roman"/>
        </w:rPr>
        <w:t xml:space="preserve">But let patience have its perfect work, that you may be perfect and complete </w:t>
      </w:r>
      <w:r w:rsidRPr="00FB366E">
        <w:rPr>
          <w:rFonts w:cs="Times New Roman"/>
          <w:b w:val="0"/>
        </w:rPr>
        <w:t>[in character]</w:t>
      </w:r>
      <w:r w:rsidRPr="00FB366E">
        <w:rPr>
          <w:rFonts w:cs="Times New Roman"/>
        </w:rPr>
        <w:t>, lacking nothing. (Jas 1:2–4)</w:t>
      </w:r>
    </w:p>
    <w:p w14:paraId="6FA29FFC" w14:textId="77777777" w:rsidR="00195380" w:rsidRPr="00FB366E" w:rsidRDefault="00195380" w:rsidP="00C21304">
      <w:pPr>
        <w:pStyle w:val="Lv3-K"/>
        <w:spacing w:after="160"/>
      </w:pPr>
      <w:r w:rsidRPr="00FB366E">
        <w:rPr>
          <w:rFonts w:cs="Times New Roman"/>
        </w:rPr>
        <w:t xml:space="preserve">After Abraham offered Isaac, God said, “Now I know you fear God” (Gen. 22:12). </w:t>
      </w:r>
      <w:r w:rsidRPr="00FB366E">
        <w:t>Patience is not merely the ability to wait, but it is ho</w:t>
      </w:r>
      <w:r w:rsidR="00D13291">
        <w:t>w you act while you are waiting.</w:t>
      </w:r>
    </w:p>
    <w:p w14:paraId="4CE086F9" w14:textId="77777777" w:rsidR="00A817DE" w:rsidRPr="00FB366E" w:rsidRDefault="00871D6F" w:rsidP="00C21304">
      <w:pPr>
        <w:pStyle w:val="Lv2-J"/>
        <w:spacing w:after="160"/>
        <w:rPr>
          <w:rFonts w:cs="Times New Roman"/>
        </w:rPr>
      </w:pPr>
      <w:r w:rsidRPr="00FB366E">
        <w:rPr>
          <w:rFonts w:cs="Times New Roman"/>
          <w:b/>
          <w:i/>
        </w:rPr>
        <w:t>Hope</w:t>
      </w:r>
      <w:r w:rsidRPr="00FB366E">
        <w:rPr>
          <w:rFonts w:cs="Times New Roman"/>
        </w:rPr>
        <w:t xml:space="preserve">: is the confident expectation of experiencing God’s glory in this age and in the age to come. Hope comes from seeing more clearly. </w:t>
      </w:r>
      <w:bookmarkStart w:id="12" w:name="OLE_LINK1"/>
      <w:bookmarkStart w:id="13" w:name="OLE_LINK2"/>
      <w:r w:rsidRPr="00FB366E">
        <w:rPr>
          <w:rFonts w:cs="Times New Roman"/>
          <w:i/>
        </w:rPr>
        <w:t xml:space="preserve">Our capacity to see our hope in Christ increases as we grow in character or purity </w:t>
      </w:r>
      <w:r w:rsidRPr="00FB366E">
        <w:rPr>
          <w:rFonts w:cs="Times New Roman"/>
        </w:rPr>
        <w:t>(Mt. 5:8). Paul</w:t>
      </w:r>
      <w:r w:rsidR="00182AAE" w:rsidRPr="00FB366E">
        <w:rPr>
          <w:rFonts w:cs="Times New Roman"/>
        </w:rPr>
        <w:t>’s</w:t>
      </w:r>
      <w:r w:rsidRPr="00FB366E">
        <w:rPr>
          <w:rFonts w:cs="Times New Roman"/>
        </w:rPr>
        <w:t xml:space="preserve"> confidence </w:t>
      </w:r>
      <w:r w:rsidR="00182AAE" w:rsidRPr="00FB366E">
        <w:rPr>
          <w:rFonts w:cs="Times New Roman"/>
        </w:rPr>
        <w:t xml:space="preserve">in God increased as he grew in godly </w:t>
      </w:r>
      <w:r w:rsidRPr="00FB366E">
        <w:rPr>
          <w:rFonts w:cs="Times New Roman"/>
        </w:rPr>
        <w:t xml:space="preserve">character. </w:t>
      </w:r>
      <w:bookmarkEnd w:id="12"/>
      <w:bookmarkEnd w:id="13"/>
    </w:p>
    <w:p w14:paraId="5CA6E52F" w14:textId="77777777" w:rsidR="00871D6F" w:rsidRPr="00FB366E" w:rsidRDefault="00871D6F" w:rsidP="00C21304">
      <w:pPr>
        <w:pStyle w:val="Sc2-F"/>
        <w:spacing w:after="160"/>
        <w:rPr>
          <w:rFonts w:cs="Times New Roman"/>
        </w:rPr>
      </w:pPr>
      <w:r w:rsidRPr="00FB366E">
        <w:rPr>
          <w:rFonts w:cs="Times New Roman"/>
          <w:vertAlign w:val="superscript"/>
        </w:rPr>
        <w:t>3</w:t>
      </w:r>
      <w:r w:rsidRPr="00FB366E">
        <w:rPr>
          <w:rFonts w:cs="Times New Roman"/>
        </w:rPr>
        <w:t xml:space="preserve">…tribulation produces </w:t>
      </w:r>
      <w:r w:rsidRPr="00FB366E">
        <w:rPr>
          <w:rFonts w:cs="Times New Roman"/>
          <w:u w:val="single"/>
        </w:rPr>
        <w:t>perseverance</w:t>
      </w:r>
      <w:r w:rsidRPr="00FB366E">
        <w:rPr>
          <w:rFonts w:cs="Times New Roman"/>
        </w:rPr>
        <w:t xml:space="preserve">; </w:t>
      </w:r>
      <w:r w:rsidRPr="00FB366E">
        <w:rPr>
          <w:rFonts w:cs="Times New Roman"/>
          <w:vertAlign w:val="superscript"/>
        </w:rPr>
        <w:t>4</w:t>
      </w:r>
      <w:r w:rsidRPr="00FB366E">
        <w:rPr>
          <w:rFonts w:cs="Times New Roman"/>
        </w:rPr>
        <w:t xml:space="preserve">and perseverance, </w:t>
      </w:r>
      <w:r w:rsidRPr="00FB366E">
        <w:rPr>
          <w:rFonts w:cs="Times New Roman"/>
          <w:u w:val="single"/>
        </w:rPr>
        <w:t>character</w:t>
      </w:r>
      <w:r w:rsidRPr="00FB366E">
        <w:rPr>
          <w:rFonts w:cs="Times New Roman"/>
        </w:rPr>
        <w:t xml:space="preserve">; and character, </w:t>
      </w:r>
      <w:r w:rsidRPr="00FB366E">
        <w:rPr>
          <w:rFonts w:cs="Times New Roman"/>
          <w:u w:val="single"/>
        </w:rPr>
        <w:t>hope</w:t>
      </w:r>
      <w:r w:rsidRPr="00FB366E">
        <w:rPr>
          <w:rFonts w:cs="Times New Roman"/>
        </w:rPr>
        <w:t xml:space="preserve">. </w:t>
      </w:r>
      <w:r w:rsidR="00C21304" w:rsidRPr="00FB366E">
        <w:rPr>
          <w:rFonts w:cs="Times New Roman"/>
        </w:rPr>
        <w:t xml:space="preserve">  </w:t>
      </w:r>
      <w:r w:rsidRPr="00FB366E">
        <w:rPr>
          <w:rFonts w:cs="Times New Roman"/>
        </w:rPr>
        <w:t xml:space="preserve">(Rom. 5:3-4) </w:t>
      </w:r>
    </w:p>
    <w:p w14:paraId="09B3170A" w14:textId="77777777" w:rsidR="0040581D" w:rsidRPr="00FB366E" w:rsidRDefault="002B3F1D" w:rsidP="00C21304">
      <w:pPr>
        <w:pStyle w:val="Lv2-J"/>
        <w:spacing w:after="160"/>
        <w:rPr>
          <w:rFonts w:cs="Times New Roman"/>
        </w:rPr>
      </w:pPr>
      <w:r w:rsidRPr="00FB366E">
        <w:rPr>
          <w:rFonts w:cs="Times New Roman"/>
          <w:b/>
          <w:i/>
        </w:rPr>
        <w:t>Hope that does not disappoint</w:t>
      </w:r>
      <w:r w:rsidRPr="00FB366E">
        <w:rPr>
          <w:rFonts w:cs="Times New Roman"/>
        </w:rPr>
        <w:t>:</w:t>
      </w:r>
      <w:r w:rsidRPr="00FB366E">
        <w:rPr>
          <w:rFonts w:cs="Times New Roman"/>
          <w:b/>
          <w:i/>
        </w:rPr>
        <w:t xml:space="preserve"> </w:t>
      </w:r>
      <w:r w:rsidRPr="00FB366E">
        <w:rPr>
          <w:rFonts w:cs="Times New Roman"/>
        </w:rPr>
        <w:t>We will not be disappointed when all the information about our life in God</w:t>
      </w:r>
      <w:r w:rsidR="00C21304" w:rsidRPr="00FB366E">
        <w:rPr>
          <w:rFonts w:cs="Times New Roman"/>
        </w:rPr>
        <w:t xml:space="preserve"> is made known on the last day as</w:t>
      </w:r>
      <w:r w:rsidR="0040581D" w:rsidRPr="00FB366E">
        <w:rPr>
          <w:rFonts w:cs="Times New Roman"/>
        </w:rPr>
        <w:t xml:space="preserve"> we see </w:t>
      </w:r>
      <w:r w:rsidRPr="00FB366E">
        <w:rPr>
          <w:rFonts w:cs="Times New Roman"/>
        </w:rPr>
        <w:t>the outcome of what we hoped for</w:t>
      </w:r>
      <w:r w:rsidR="004A1764" w:rsidRPr="00FB366E">
        <w:rPr>
          <w:rFonts w:cs="Times New Roman"/>
        </w:rPr>
        <w:t>,</w:t>
      </w:r>
      <w:r w:rsidR="0040581D" w:rsidRPr="00FB366E">
        <w:rPr>
          <w:rFonts w:cs="Times New Roman"/>
        </w:rPr>
        <w:t xml:space="preserve"> </w:t>
      </w:r>
      <w:bookmarkStart w:id="14" w:name="OLE_LINK3"/>
      <w:bookmarkStart w:id="15" w:name="OLE_LINK4"/>
      <w:r w:rsidR="0040581D" w:rsidRPr="00FB366E">
        <w:rPr>
          <w:rFonts w:cs="Times New Roman"/>
        </w:rPr>
        <w:t>how much of God’s glory we experienced in this life</w:t>
      </w:r>
      <w:r w:rsidR="004A1764" w:rsidRPr="00FB366E">
        <w:rPr>
          <w:rFonts w:cs="Times New Roman"/>
        </w:rPr>
        <w:t>,</w:t>
      </w:r>
      <w:r w:rsidR="0040581D" w:rsidRPr="00FB366E">
        <w:rPr>
          <w:rFonts w:cs="Times New Roman"/>
        </w:rPr>
        <w:t xml:space="preserve"> and how tribulations resulted in good fruit in us. </w:t>
      </w:r>
    </w:p>
    <w:bookmarkEnd w:id="14"/>
    <w:bookmarkEnd w:id="15"/>
    <w:p w14:paraId="3687A1BE" w14:textId="77777777" w:rsidR="00AC1AC7" w:rsidRPr="00FB366E" w:rsidRDefault="00AC1AC7" w:rsidP="00C21304">
      <w:pPr>
        <w:pStyle w:val="Sc2-F"/>
        <w:spacing w:after="160"/>
        <w:rPr>
          <w:rFonts w:cs="Times New Roman"/>
        </w:rPr>
      </w:pPr>
      <w:r w:rsidRPr="00FB366E">
        <w:rPr>
          <w:rFonts w:cs="Times New Roman"/>
          <w:vertAlign w:val="superscript"/>
        </w:rPr>
        <w:t>5</w:t>
      </w:r>
      <w:r w:rsidRPr="00FB366E">
        <w:rPr>
          <w:rFonts w:cs="Times New Roman"/>
        </w:rPr>
        <w:t xml:space="preserve">Now </w:t>
      </w:r>
      <w:r w:rsidRPr="00FB366E">
        <w:rPr>
          <w:rFonts w:cs="Times New Roman"/>
          <w:u w:val="single"/>
        </w:rPr>
        <w:t>hope does not disappoint</w:t>
      </w:r>
      <w:r w:rsidRPr="00FB366E">
        <w:rPr>
          <w:rFonts w:cs="Times New Roman"/>
        </w:rPr>
        <w:t xml:space="preserve">, because the love of God has been poured out in our hearts by the Holy Spirit… (Rom. 5:5) </w:t>
      </w:r>
    </w:p>
    <w:p w14:paraId="0C54B7F7" w14:textId="77777777" w:rsidR="002B3F1D" w:rsidRPr="00FB366E" w:rsidRDefault="002B3F1D" w:rsidP="00195380">
      <w:pPr>
        <w:pStyle w:val="Lv3-K"/>
      </w:pPr>
      <w:r w:rsidRPr="00FB366E">
        <w:t xml:space="preserve">The revelation of God’s love poured into our heart by the Spirit </w:t>
      </w:r>
      <w:r w:rsidR="00C82272" w:rsidRPr="00FB366E">
        <w:t xml:space="preserve">(Rom. 5:5) </w:t>
      </w:r>
      <w:r w:rsidRPr="00FB366E">
        <w:t xml:space="preserve">continually assures us that our hope in Christ is real. Whatever we hope </w:t>
      </w:r>
      <w:r w:rsidR="00195380" w:rsidRPr="00FB366E">
        <w:t xml:space="preserve">for </w:t>
      </w:r>
      <w:r w:rsidRPr="00FB366E">
        <w:t>is far too low (1 Cor. 2:9).</w:t>
      </w:r>
    </w:p>
    <w:p w14:paraId="29222C37" w14:textId="77777777" w:rsidR="002B3F1D" w:rsidRPr="00FB366E" w:rsidRDefault="002B3F1D" w:rsidP="00195380">
      <w:pPr>
        <w:pStyle w:val="Sc2-F"/>
        <w:ind w:left="1728"/>
        <w:rPr>
          <w:rFonts w:cs="Times New Roman"/>
        </w:rPr>
      </w:pPr>
      <w:r w:rsidRPr="00FB366E">
        <w:rPr>
          <w:vertAlign w:val="superscript"/>
        </w:rPr>
        <w:t>9</w:t>
      </w:r>
      <w:r w:rsidRPr="00FB366E">
        <w:t>Eye has not seen, nor ear heard, nor have entered into the heart of man the things</w:t>
      </w:r>
      <w:r w:rsidRPr="00FB366E">
        <w:rPr>
          <w:rFonts w:cs="Times New Roman"/>
        </w:rPr>
        <w:t xml:space="preserve"> which </w:t>
      </w:r>
      <w:r w:rsidRPr="00FB366E">
        <w:rPr>
          <w:rFonts w:cs="Times New Roman"/>
          <w:u w:val="single"/>
        </w:rPr>
        <w:t>God has prepared for those who love Him</w:t>
      </w:r>
      <w:r w:rsidRPr="00FB366E">
        <w:rPr>
          <w:rFonts w:cs="Times New Roman"/>
        </w:rPr>
        <w:t xml:space="preserve">. </w:t>
      </w:r>
      <w:bookmarkStart w:id="16" w:name="OLE_LINK35"/>
      <w:bookmarkStart w:id="17" w:name="OLE_LINK36"/>
      <w:r w:rsidRPr="00FB366E">
        <w:rPr>
          <w:rFonts w:cs="Times New Roman"/>
        </w:rPr>
        <w:t xml:space="preserve">(1 Cor. 2:9) </w:t>
      </w:r>
      <w:bookmarkEnd w:id="16"/>
      <w:bookmarkEnd w:id="17"/>
    </w:p>
    <w:p w14:paraId="1F06F746" w14:textId="77777777" w:rsidR="00AC1AC7" w:rsidRPr="00FB366E" w:rsidRDefault="00AC1AC7" w:rsidP="00195380">
      <w:pPr>
        <w:pStyle w:val="Lv3-K"/>
      </w:pPr>
      <w:r w:rsidRPr="00FB366E">
        <w:t xml:space="preserve">We need not fear being disqualified from receiving God’s love—even when we were enemies He loved us. Paul develops the idea of the love of God not disappointing us (Rom. 5:6-10). </w:t>
      </w:r>
    </w:p>
    <w:p w14:paraId="6949023B" w14:textId="77777777" w:rsidR="00AC1AC7" w:rsidRPr="00FB366E" w:rsidRDefault="00AC1AC7" w:rsidP="00195380">
      <w:pPr>
        <w:pStyle w:val="Sc2-F"/>
        <w:ind w:left="1728"/>
      </w:pPr>
      <w:r w:rsidRPr="00FB366E">
        <w:rPr>
          <w:vertAlign w:val="superscript"/>
        </w:rPr>
        <w:t>10</w:t>
      </w:r>
      <w:r w:rsidRPr="00FB366E">
        <w:t xml:space="preserve">If </w:t>
      </w:r>
      <w:r w:rsidRPr="00FB366E">
        <w:rPr>
          <w:u w:val="single"/>
        </w:rPr>
        <w:t>when we were enemies</w:t>
      </w:r>
      <w:r w:rsidRPr="00FB366E">
        <w:t xml:space="preserve"> we were reconciled to God…</w:t>
      </w:r>
      <w:r w:rsidRPr="00FB366E">
        <w:rPr>
          <w:u w:val="single"/>
        </w:rPr>
        <w:t>much more</w:t>
      </w:r>
      <w:r w:rsidRPr="00FB366E">
        <w:t xml:space="preserve">, having been reconciled, we shall be saved by His life. (Rom. 5:10) </w:t>
      </w:r>
    </w:p>
    <w:p w14:paraId="30E78E6A" w14:textId="77777777" w:rsidR="00863708" w:rsidRPr="00FB366E" w:rsidRDefault="00863708" w:rsidP="00863708">
      <w:pPr>
        <w:pStyle w:val="Lv2-J"/>
      </w:pPr>
      <w:r w:rsidRPr="00FB366E">
        <w:t xml:space="preserve">We can be confident in </w:t>
      </w:r>
      <w:r w:rsidR="00195380" w:rsidRPr="00FB366E">
        <w:t>Jesus’ leadership instead of being a</w:t>
      </w:r>
      <w:r w:rsidRPr="00FB366E">
        <w:t xml:space="preserve">ngry with God, people, or ourselves in our trials. Our </w:t>
      </w:r>
      <w:r w:rsidR="00195380" w:rsidRPr="00FB366E">
        <w:t>response</w:t>
      </w:r>
      <w:r w:rsidRPr="00FB366E">
        <w:t xml:space="preserve"> of anger does not </w:t>
      </w:r>
      <w:r w:rsidR="00FB366E" w:rsidRPr="00FB366E">
        <w:t xml:space="preserve">help anything nor does it </w:t>
      </w:r>
      <w:r w:rsidRPr="00FB366E">
        <w:t xml:space="preserve">accomplish God’s purpose </w:t>
      </w:r>
      <w:r w:rsidR="00FB366E" w:rsidRPr="00FB366E">
        <w:br/>
      </w:r>
      <w:r w:rsidRPr="00FB366E">
        <w:t xml:space="preserve">(Jas 1:20). </w:t>
      </w:r>
    </w:p>
    <w:p w14:paraId="3E4F5173" w14:textId="77777777" w:rsidR="004A1764" w:rsidRPr="00FB366E" w:rsidRDefault="00863708" w:rsidP="00863708">
      <w:pPr>
        <w:pStyle w:val="Sc2-F"/>
      </w:pPr>
      <w:r w:rsidRPr="00FB366E">
        <w:rPr>
          <w:vertAlign w:val="superscript"/>
        </w:rPr>
        <w:t>20</w:t>
      </w:r>
      <w:r w:rsidRPr="00FB366E">
        <w:t xml:space="preserve">For the </w:t>
      </w:r>
      <w:r w:rsidRPr="00FB366E">
        <w:rPr>
          <w:u w:val="single"/>
        </w:rPr>
        <w:t>anger</w:t>
      </w:r>
      <w:r w:rsidRPr="00FB366E">
        <w:t xml:space="preserve"> of man does </w:t>
      </w:r>
      <w:r w:rsidRPr="00FB366E">
        <w:rPr>
          <w:u w:val="single"/>
        </w:rPr>
        <w:t>not</w:t>
      </w:r>
      <w:r w:rsidRPr="00FB366E">
        <w:t xml:space="preserve"> achieve the righteousness of God. (Jas. 1:20, NAS)</w:t>
      </w:r>
    </w:p>
    <w:p w14:paraId="03F4738F" w14:textId="77777777" w:rsidR="004A1764" w:rsidRPr="00FB366E" w:rsidRDefault="004A1764" w:rsidP="004A1764"/>
    <w:p w14:paraId="5401F310" w14:textId="77777777" w:rsidR="004A1764" w:rsidRPr="00FB366E" w:rsidRDefault="004A1764" w:rsidP="004A1764"/>
    <w:p w14:paraId="69D69CE7" w14:textId="77777777" w:rsidR="00EA36A1" w:rsidRPr="00FB366E" w:rsidRDefault="00EA36A1" w:rsidP="00C21304">
      <w:pPr>
        <w:pStyle w:val="Lv1-H"/>
      </w:pPr>
      <w:r w:rsidRPr="00FB366E">
        <w:lastRenderedPageBreak/>
        <w:t xml:space="preserve">responding in faith  </w:t>
      </w:r>
    </w:p>
    <w:p w14:paraId="694E3FEE" w14:textId="77777777" w:rsidR="00EA36A1" w:rsidRPr="00FB366E" w:rsidRDefault="00A77D86" w:rsidP="00A77D86">
      <w:pPr>
        <w:pStyle w:val="Lv2-J"/>
      </w:pPr>
      <w:r w:rsidRPr="00FB366E">
        <w:t xml:space="preserve">Faith or confidence in God releases more of His blessing into our life and circumstances (Mt. 9:29). </w:t>
      </w:r>
      <w:r w:rsidR="00EA36A1" w:rsidRPr="00FB366E">
        <w:t xml:space="preserve">Cultivating faith with an attitude of trust has many implications for our life. It is foundational to experiencing more of what Jesus provided for us and for enjoying our relationship with Him. </w:t>
      </w:r>
    </w:p>
    <w:p w14:paraId="79F76A85" w14:textId="77777777" w:rsidR="00A77D86" w:rsidRPr="00FB366E" w:rsidRDefault="00A77D86" w:rsidP="00A77D86">
      <w:pPr>
        <w:pStyle w:val="Sc2-F"/>
      </w:pPr>
      <w:r w:rsidRPr="00FB366E">
        <w:rPr>
          <w:vertAlign w:val="superscript"/>
        </w:rPr>
        <w:t>29</w:t>
      </w:r>
      <w:r w:rsidRPr="00FB366E">
        <w:t>Then He touched their eyes, saying, “</w:t>
      </w:r>
      <w:r w:rsidRPr="00FB366E">
        <w:rPr>
          <w:u w:val="single"/>
        </w:rPr>
        <w:t>According to your faith let it be to you</w:t>
      </w:r>
      <w:r w:rsidRPr="00FB366E">
        <w:t>.” (Mt. 9:29)</w:t>
      </w:r>
    </w:p>
    <w:p w14:paraId="23BE6116" w14:textId="77777777" w:rsidR="00EA36A1" w:rsidRPr="00FB366E" w:rsidRDefault="00EA36A1" w:rsidP="00A77D86">
      <w:pPr>
        <w:pStyle w:val="Lv2-J"/>
      </w:pPr>
      <w:r w:rsidRPr="00FB366E">
        <w:t xml:space="preserve">We grow in faith by learning what available to us in Christ. A trusting attitude of faith will bring peace to our life instead of trying to figure everything out and fixing everything. </w:t>
      </w:r>
    </w:p>
    <w:p w14:paraId="599F4AB4" w14:textId="77777777" w:rsidR="00AE0F59" w:rsidRPr="00FB366E" w:rsidRDefault="00EA36A1" w:rsidP="00A77D86">
      <w:pPr>
        <w:pStyle w:val="Lv2-J"/>
      </w:pPr>
      <w:r w:rsidRPr="00FB366E">
        <w:t xml:space="preserve">We can avoid much unnecessary anguish and anxiety by deciding to let go of the unproductive overthinking </w:t>
      </w:r>
      <w:r w:rsidR="004A1764" w:rsidRPr="00FB366E">
        <w:t>about</w:t>
      </w:r>
      <w:r w:rsidRPr="00FB366E">
        <w:t xml:space="preserve"> our problems. Some are so preoccupied asking </w:t>
      </w:r>
      <w:r w:rsidR="004A1764" w:rsidRPr="00FB366E">
        <w:t>“W</w:t>
      </w:r>
      <w:r w:rsidRPr="00FB366E">
        <w:t>hy</w:t>
      </w:r>
      <w:r w:rsidR="004A1764" w:rsidRPr="00FB366E">
        <w:t>,</w:t>
      </w:r>
      <w:r w:rsidRPr="00FB366E">
        <w:t xml:space="preserve"> God</w:t>
      </w:r>
      <w:r w:rsidR="004A1764" w:rsidRPr="00FB366E">
        <w:t>?”</w:t>
      </w:r>
      <w:r w:rsidRPr="00FB366E">
        <w:t xml:space="preserve"> and </w:t>
      </w:r>
      <w:r w:rsidR="004A1764" w:rsidRPr="00FB366E">
        <w:t xml:space="preserve">“When, God?” </w:t>
      </w:r>
      <w:r w:rsidRPr="00FB366E">
        <w:t xml:space="preserve"> that they never develop their faith. Many are consumed with trying to figure out the answer to each dilemma in their life. </w:t>
      </w:r>
      <w:r w:rsidR="00AE0F59" w:rsidRPr="00FB366E">
        <w:t xml:space="preserve">We can trust that if God does not do it </w:t>
      </w:r>
      <w:r w:rsidR="004A1764" w:rsidRPr="00FB366E">
        <w:t>our</w:t>
      </w:r>
      <w:r w:rsidR="00AE0F59" w:rsidRPr="00FB366E">
        <w:t xml:space="preserve"> way</w:t>
      </w:r>
      <w:r w:rsidR="004A1764" w:rsidRPr="00FB366E">
        <w:t>,</w:t>
      </w:r>
      <w:r w:rsidR="00AE0F59" w:rsidRPr="00FB366E">
        <w:t xml:space="preserve"> then His way is better. </w:t>
      </w:r>
    </w:p>
    <w:p w14:paraId="4F01C0B1" w14:textId="77777777" w:rsidR="00EA36A1" w:rsidRPr="00FB366E" w:rsidRDefault="00EA36A1" w:rsidP="00A77D86">
      <w:pPr>
        <w:pStyle w:val="Lv2-J"/>
      </w:pPr>
      <w:r w:rsidRPr="00FB366E">
        <w:t xml:space="preserve">Faith that trusts the Lord is a decision </w:t>
      </w:r>
      <w:r w:rsidR="00F55051" w:rsidRPr="00FB366E">
        <w:t xml:space="preserve">that we make </w:t>
      </w:r>
      <w:r w:rsidRPr="00FB366E">
        <w:t>to walk in faith and enjoy God while He is helping our problems. Our trust is ours to put anywhere we choose. We can put our faith and trust in the Lord</w:t>
      </w:r>
      <w:r w:rsidR="00F55051" w:rsidRPr="00FB366E">
        <w:t>,</w:t>
      </w:r>
      <w:r w:rsidRPr="00FB366E">
        <w:t xml:space="preserve"> or in ourselves</w:t>
      </w:r>
      <w:r w:rsidR="00F55051" w:rsidRPr="00FB366E">
        <w:t>,</w:t>
      </w:r>
      <w:r w:rsidRPr="00FB366E">
        <w:t xml:space="preserve"> or in people</w:t>
      </w:r>
      <w:r w:rsidR="00AE0F59" w:rsidRPr="00FB366E">
        <w:t xml:space="preserve">. </w:t>
      </w:r>
    </w:p>
    <w:p w14:paraId="114A3652" w14:textId="77777777" w:rsidR="00756302" w:rsidRPr="00FB366E" w:rsidRDefault="00F55051" w:rsidP="00AE0F59">
      <w:pPr>
        <w:pStyle w:val="Lv2-J"/>
      </w:pPr>
      <w:r w:rsidRPr="00FB366E">
        <w:t>O</w:t>
      </w:r>
      <w:r w:rsidR="00EA36A1" w:rsidRPr="00FB366E">
        <w:t>ur emotions follow</w:t>
      </w:r>
      <w:r w:rsidR="00696FFD" w:rsidRPr="00FB366E">
        <w:t xml:space="preserve"> wherever our mind goes. </w:t>
      </w:r>
      <w:r w:rsidR="00756302" w:rsidRPr="00FB366E">
        <w:t>Our thoughts, words</w:t>
      </w:r>
      <w:r w:rsidRPr="00FB366E">
        <w:t>,</w:t>
      </w:r>
      <w:r w:rsidR="00756302" w:rsidRPr="00FB366E">
        <w:t xml:space="preserve"> and emotions are deeply </w:t>
      </w:r>
      <w:r w:rsidRPr="00FB366E">
        <w:t>inter-</w:t>
      </w:r>
      <w:r w:rsidR="00756302" w:rsidRPr="00FB366E">
        <w:t>connected. What we think</w:t>
      </w:r>
      <w:r w:rsidRPr="00FB366E">
        <w:t xml:space="preserve"> and what</w:t>
      </w:r>
      <w:r w:rsidR="00756302" w:rsidRPr="00FB366E">
        <w:t xml:space="preserve"> comes out of our mouth greatly </w:t>
      </w:r>
      <w:r w:rsidRPr="00FB366E">
        <w:t>affects our emotional condition.</w:t>
      </w:r>
    </w:p>
    <w:p w14:paraId="6712B078" w14:textId="77777777" w:rsidR="00EA36A1" w:rsidRPr="00FB366E" w:rsidRDefault="00EA36A1" w:rsidP="00AE0F59">
      <w:pPr>
        <w:pStyle w:val="Lv2-J"/>
      </w:pPr>
      <w:r w:rsidRPr="00FB366E">
        <w:t xml:space="preserve">Many godly people are stuck spiritually because they believe </w:t>
      </w:r>
      <w:r w:rsidR="00F55051" w:rsidRPr="00FB366E">
        <w:t>the d</w:t>
      </w:r>
      <w:r w:rsidR="00696FFD" w:rsidRPr="00FB366E">
        <w:t xml:space="preserve">evil’s </w:t>
      </w:r>
      <w:r w:rsidRPr="00FB366E">
        <w:t>lies</w:t>
      </w:r>
      <w:r w:rsidR="00696FFD" w:rsidRPr="00FB366E">
        <w:t xml:space="preserve">. These </w:t>
      </w:r>
      <w:r w:rsidRPr="00FB366E">
        <w:t>lies become their reality. The only way to know when the devil is lying to you is to be educated in the God’s Word</w:t>
      </w:r>
      <w:r w:rsidR="00696FFD" w:rsidRPr="00FB366E">
        <w:t xml:space="preserve">. </w:t>
      </w:r>
      <w:r w:rsidRPr="00FB366E">
        <w:t>We m</w:t>
      </w:r>
      <w:r w:rsidR="00F55051" w:rsidRPr="00FB366E">
        <w:t>ust learn the truth about God, the devil, and ourselves</w:t>
      </w:r>
      <w:r w:rsidRPr="00FB366E">
        <w:t xml:space="preserve">. </w:t>
      </w:r>
    </w:p>
    <w:p w14:paraId="5308CCC6" w14:textId="77777777" w:rsidR="00756302" w:rsidRPr="00FB366E" w:rsidRDefault="00696FFD" w:rsidP="00AE0F59">
      <w:pPr>
        <w:pStyle w:val="Lv2-J"/>
      </w:pPr>
      <w:r w:rsidRPr="00FB366E">
        <w:t>We must medi</w:t>
      </w:r>
      <w:r w:rsidR="000C0750" w:rsidRPr="00FB366E">
        <w:t>t</w:t>
      </w:r>
      <w:r w:rsidRPr="00FB366E">
        <w:t>ate on God’s W</w:t>
      </w:r>
      <w:r w:rsidR="00EA36A1" w:rsidRPr="00FB366E">
        <w:t xml:space="preserve">ord </w:t>
      </w:r>
      <w:r w:rsidRPr="00FB366E">
        <w:t xml:space="preserve">by </w:t>
      </w:r>
      <w:r w:rsidR="000C0750" w:rsidRPr="00FB366E">
        <w:t>letting it roll over and over in our mind as we talk to Jesus about it.</w:t>
      </w:r>
      <w:r w:rsidRPr="00FB366E">
        <w:t xml:space="preserve"> </w:t>
      </w:r>
      <w:r w:rsidR="00EA36A1" w:rsidRPr="00FB366E">
        <w:t xml:space="preserve">We know how to </w:t>
      </w:r>
      <w:r w:rsidR="000C0750" w:rsidRPr="00FB366E">
        <w:t xml:space="preserve">meditate </w:t>
      </w:r>
      <w:r w:rsidRPr="00FB366E">
        <w:t>because w</w:t>
      </w:r>
      <w:r w:rsidR="00EA36A1" w:rsidRPr="00FB366E">
        <w:t xml:space="preserve">hen we worry, we mediate on our problems by letting them roll over and over in our mind </w:t>
      </w:r>
      <w:r w:rsidR="000C0750" w:rsidRPr="00FB366E">
        <w:t>talking to ourselves</w:t>
      </w:r>
      <w:r w:rsidR="00756302" w:rsidRPr="00FB366E">
        <w:t xml:space="preserve">. </w:t>
      </w:r>
    </w:p>
    <w:p w14:paraId="13A4B853" w14:textId="77777777" w:rsidR="00EA36A1" w:rsidRPr="00FB366E" w:rsidRDefault="00EA36A1" w:rsidP="00AE0F59">
      <w:pPr>
        <w:pStyle w:val="Lv2-J"/>
      </w:pPr>
      <w:r w:rsidRPr="00FB366E">
        <w:t xml:space="preserve">We can talk ourselves into </w:t>
      </w:r>
      <w:r w:rsidR="00756302" w:rsidRPr="00FB366E">
        <w:t>anxiety</w:t>
      </w:r>
      <w:r w:rsidR="00F55051" w:rsidRPr="00FB366E">
        <w:t>,</w:t>
      </w:r>
      <w:r w:rsidR="00756302" w:rsidRPr="00FB366E">
        <w:t xml:space="preserve"> </w:t>
      </w:r>
      <w:r w:rsidRPr="00FB366E">
        <w:t xml:space="preserve">but just as surely we can talk ourselves out of </w:t>
      </w:r>
      <w:r w:rsidR="00756302" w:rsidRPr="00FB366E">
        <w:t xml:space="preserve">it and into faith. </w:t>
      </w:r>
      <w:r w:rsidRPr="00FB366E">
        <w:t xml:space="preserve">We talk </w:t>
      </w:r>
      <w:r w:rsidR="00F55051" w:rsidRPr="00FB366E">
        <w:t>ourselves</w:t>
      </w:r>
      <w:r w:rsidRPr="00FB366E">
        <w:t xml:space="preserve"> into a </w:t>
      </w:r>
      <w:r w:rsidR="00756302" w:rsidRPr="00FB366E">
        <w:t>negative mo</w:t>
      </w:r>
      <w:r w:rsidRPr="00FB366E">
        <w:t xml:space="preserve">od by rehearsing our problems </w:t>
      </w:r>
      <w:r w:rsidR="005F234D" w:rsidRPr="00FB366E">
        <w:t>separated from God’s promises.</w:t>
      </w:r>
      <w:r w:rsidR="00756302" w:rsidRPr="00FB366E">
        <w:t xml:space="preserve"> </w:t>
      </w:r>
    </w:p>
    <w:p w14:paraId="31400D50" w14:textId="77777777" w:rsidR="005F234D" w:rsidRPr="00FB366E" w:rsidRDefault="00EA36A1" w:rsidP="00AE0F59">
      <w:pPr>
        <w:pStyle w:val="Lv2-J"/>
      </w:pPr>
      <w:r w:rsidRPr="00FB366E">
        <w:t>We do not have to bow down to emotions that control and dictate how we live</w:t>
      </w:r>
      <w:r w:rsidR="00607CC5" w:rsidRPr="00FB366E">
        <w:t xml:space="preserve">. </w:t>
      </w:r>
      <w:r w:rsidRPr="00FB366E">
        <w:t xml:space="preserve">We </w:t>
      </w:r>
      <w:r w:rsidR="005F234D" w:rsidRPr="00FB366E">
        <w:t xml:space="preserve">must learn </w:t>
      </w:r>
      <w:r w:rsidRPr="00FB366E">
        <w:t xml:space="preserve">what the Word says </w:t>
      </w:r>
      <w:r w:rsidR="005F234D" w:rsidRPr="00FB366E">
        <w:t xml:space="preserve">about who we are in Christ and how God will work in our life. </w:t>
      </w:r>
    </w:p>
    <w:p w14:paraId="014B82A5" w14:textId="77777777" w:rsidR="00863708" w:rsidRPr="00FB366E" w:rsidRDefault="00756302" w:rsidP="00756302">
      <w:pPr>
        <w:pStyle w:val="Lv2-J"/>
      </w:pPr>
      <w:r w:rsidRPr="00FB366E">
        <w:t xml:space="preserve">We can be confident that He is working even when we cannot see or feel His work. Often the Lord will not let us solve all of our problems. He wants us to rely on Him. </w:t>
      </w:r>
    </w:p>
    <w:p w14:paraId="48DF997B" w14:textId="77777777" w:rsidR="00756302" w:rsidRPr="00FB366E" w:rsidRDefault="00756302" w:rsidP="00756302">
      <w:pPr>
        <w:pStyle w:val="Sc2-F"/>
      </w:pPr>
      <w:r w:rsidRPr="00FB366E">
        <w:rPr>
          <w:vertAlign w:val="superscript"/>
        </w:rPr>
        <w:t>6</w:t>
      </w:r>
      <w:r w:rsidRPr="00FB366E">
        <w:t xml:space="preserve">…being </w:t>
      </w:r>
      <w:r w:rsidRPr="00FB366E">
        <w:rPr>
          <w:u w:val="single"/>
        </w:rPr>
        <w:t>confident</w:t>
      </w:r>
      <w:r w:rsidRPr="00FB366E">
        <w:t xml:space="preserve"> of this very thing, that He who has begun a </w:t>
      </w:r>
      <w:r w:rsidRPr="00FB366E">
        <w:rPr>
          <w:u w:val="single"/>
        </w:rPr>
        <w:t>good work</w:t>
      </w:r>
      <w:r w:rsidRPr="00FB366E">
        <w:t xml:space="preserve"> in you </w:t>
      </w:r>
      <w:r w:rsidRPr="00FB366E">
        <w:rPr>
          <w:u w:val="single"/>
        </w:rPr>
        <w:t>will complete it</w:t>
      </w:r>
      <w:r w:rsidRPr="00FB366E">
        <w:t xml:space="preserve"> until the day of Jesus Christ. (Phil. 1:6)</w:t>
      </w:r>
    </w:p>
    <w:p w14:paraId="450FDD99" w14:textId="14AAA9F1" w:rsidR="00EA36A1" w:rsidRPr="00FB366E" w:rsidRDefault="00EA36A1" w:rsidP="001345D5">
      <w:pPr>
        <w:pStyle w:val="Lv2-J"/>
        <w:spacing w:after="240"/>
      </w:pPr>
      <w:r w:rsidRPr="00FB366E">
        <w:t>Life is a process</w:t>
      </w:r>
      <w:r w:rsidR="00F55051" w:rsidRPr="00FB366E">
        <w:t>,</w:t>
      </w:r>
      <w:r w:rsidRPr="00FB366E">
        <w:t xml:space="preserve"> not an event</w:t>
      </w:r>
      <w:r w:rsidR="005A5028" w:rsidRPr="00FB366E">
        <w:t xml:space="preserve">. </w:t>
      </w:r>
      <w:r w:rsidRPr="00FB366E">
        <w:t xml:space="preserve">If we fail today or </w:t>
      </w:r>
      <w:r w:rsidR="005A5028" w:rsidRPr="00FB366E">
        <w:t xml:space="preserve">if things fall </w:t>
      </w:r>
      <w:r w:rsidRPr="00FB366E">
        <w:t>apart, we can begin again</w:t>
      </w:r>
      <w:r w:rsidR="005A5028" w:rsidRPr="00FB366E">
        <w:t xml:space="preserve">. No matter what, it is never too late to start doing and believing the right things. It is never too late for a new beginning in your life. We must let </w:t>
      </w:r>
      <w:r w:rsidRPr="00FB366E">
        <w:t>go of painful things</w:t>
      </w:r>
      <w:r w:rsidR="005A5028" w:rsidRPr="00FB366E">
        <w:t>,</w:t>
      </w:r>
      <w:r w:rsidRPr="00FB366E">
        <w:t xml:space="preserve"> mistakes</w:t>
      </w:r>
      <w:r w:rsidR="005A5028" w:rsidRPr="00FB366E">
        <w:t>,</w:t>
      </w:r>
      <w:r w:rsidRPr="00FB366E">
        <w:t xml:space="preserve"> failures</w:t>
      </w:r>
      <w:r w:rsidR="00F55051" w:rsidRPr="00FB366E">
        <w:t>,</w:t>
      </w:r>
      <w:r w:rsidRPr="00FB366E">
        <w:t xml:space="preserve"> </w:t>
      </w:r>
      <w:r w:rsidR="005A5028" w:rsidRPr="00FB366E">
        <w:t>and wrong decisions. W</w:t>
      </w:r>
      <w:r w:rsidRPr="00FB366E">
        <w:t xml:space="preserve">e do not earn </w:t>
      </w:r>
      <w:r w:rsidR="00F55051" w:rsidRPr="00FB366E">
        <w:t>new beginnings, but we step</w:t>
      </w:r>
      <w:r w:rsidRPr="00FB366E">
        <w:t xml:space="preserve"> out in fa</w:t>
      </w:r>
      <w:r w:rsidR="00A56E48">
        <w:t>ith and believe the Word of God.</w:t>
      </w:r>
      <w:bookmarkStart w:id="18" w:name="_GoBack"/>
      <w:bookmarkEnd w:id="18"/>
    </w:p>
    <w:p w14:paraId="0CB51AB1" w14:textId="77777777" w:rsidR="00916A2F" w:rsidRPr="00FB366E" w:rsidRDefault="00916A2F" w:rsidP="00346AA3">
      <w:pPr>
        <w:pStyle w:val="Lv1-H"/>
        <w:spacing w:after="120"/>
        <w:rPr>
          <w:rFonts w:cs="Times New Roman"/>
          <w:b w:val="0"/>
          <w:i/>
        </w:rPr>
      </w:pPr>
      <w:bookmarkStart w:id="19" w:name="OLE_LINK15"/>
      <w:bookmarkStart w:id="20" w:name="OLE_LINK16"/>
      <w:bookmarkEnd w:id="6"/>
      <w:bookmarkEnd w:id="7"/>
      <w:r w:rsidRPr="00FB366E">
        <w:rPr>
          <w:rFonts w:cs="Times New Roman"/>
        </w:rPr>
        <w:t>questions for small-Group discussion</w:t>
      </w:r>
      <w:r w:rsidRPr="00FB366E">
        <w:rPr>
          <w:rFonts w:cs="Times New Roman"/>
          <w:b w:val="0"/>
          <w:i/>
        </w:rPr>
        <w:t xml:space="preserve"> (</w:t>
      </w:r>
      <w:r w:rsidRPr="00FB366E">
        <w:rPr>
          <w:rFonts w:cs="Times New Roman"/>
          <w:b w:val="0"/>
          <w:i/>
          <w:caps w:val="0"/>
        </w:rPr>
        <w:t>e.</w:t>
      </w:r>
      <w:r w:rsidR="002A2AB4" w:rsidRPr="00FB366E">
        <w:rPr>
          <w:rFonts w:cs="Times New Roman"/>
          <w:b w:val="0"/>
          <w:i/>
          <w:caps w:val="0"/>
        </w:rPr>
        <w:t xml:space="preserve"> g.</w:t>
      </w:r>
      <w:r w:rsidRPr="00FB366E">
        <w:rPr>
          <w:rFonts w:cs="Times New Roman"/>
          <w:b w:val="0"/>
          <w:i/>
        </w:rPr>
        <w:t>, FCF Friendship Groups)</w:t>
      </w:r>
    </w:p>
    <w:p w14:paraId="1ACD9F31" w14:textId="77777777" w:rsidR="005157CB" w:rsidRPr="00A817DE" w:rsidRDefault="005157CB" w:rsidP="00493AB2">
      <w:pPr>
        <w:ind w:left="720"/>
        <w:rPr>
          <w:rFonts w:ascii="Times New Roman" w:hAnsi="Times New Roman" w:cs="Times New Roman"/>
        </w:rPr>
      </w:pPr>
      <w:r w:rsidRPr="00FB366E">
        <w:rPr>
          <w:rFonts w:ascii="Times New Roman" w:hAnsi="Times New Roman" w:cs="Times New Roman"/>
        </w:rPr>
        <w:t>1. Identify one point that inspired or challenged you. Why? What will you do differently to apply it?</w:t>
      </w:r>
      <w:r w:rsidRPr="00FB366E">
        <w:rPr>
          <w:rFonts w:ascii="Times New Roman" w:hAnsi="Times New Roman" w:cs="Times New Roman"/>
        </w:rPr>
        <w:br/>
        <w:t>2. Identify one point that you want to impart to a younger believer. Why? How will you approach this?</w:t>
      </w:r>
      <w:r w:rsidRPr="00FB366E">
        <w:rPr>
          <w:rFonts w:ascii="Times New Roman" w:hAnsi="Times New Roman" w:cs="Times New Roman"/>
        </w:rPr>
        <w:br/>
        <w:t>3. Identify one point that you would like to gain more understanding of. How will you seek to gain it?</w:t>
      </w:r>
      <w:bookmarkEnd w:id="19"/>
      <w:bookmarkEnd w:id="20"/>
    </w:p>
    <w:sectPr w:rsidR="005157CB" w:rsidRPr="00A817DE" w:rsidSect="00B07650">
      <w:headerReference w:type="even" r:id="rId8"/>
      <w:headerReference w:type="default" r:id="rId9"/>
      <w:footerReference w:type="default" r:id="rId10"/>
      <w:headerReference w:type="first" r:id="rId11"/>
      <w:footerReference w:type="first" r:id="rId12"/>
      <w:pgSz w:w="12240" w:h="15840" w:code="1"/>
      <w:pgMar w:top="158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F278" w14:textId="77777777" w:rsidR="007B3873" w:rsidRDefault="007B3873">
      <w:r>
        <w:separator/>
      </w:r>
    </w:p>
    <w:p w14:paraId="031B9A46" w14:textId="77777777" w:rsidR="007B3873" w:rsidRDefault="007B3873"/>
  </w:endnote>
  <w:endnote w:type="continuationSeparator" w:id="0">
    <w:p w14:paraId="1956A443" w14:textId="77777777" w:rsidR="007B3873" w:rsidRDefault="007B3873">
      <w:r>
        <w:continuationSeparator/>
      </w:r>
    </w:p>
    <w:p w14:paraId="2BE86333" w14:textId="77777777" w:rsidR="007B3873" w:rsidRDefault="007B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AE05" w14:textId="77777777" w:rsidR="00FB366E" w:rsidRPr="00FB04D3" w:rsidRDefault="00FB366E"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City    </w:t>
    </w:r>
    <w:hyperlink r:id="rId1" w:history="1">
      <w:r w:rsidRPr="00FB04D3">
        <w:rPr>
          <w:rStyle w:val="Hyperlink"/>
          <w:rFonts w:ascii="Times New Roman" w:hAnsi="Times New Roman"/>
          <w:b/>
          <w:i/>
          <w:color w:val="auto"/>
          <w:u w:val="none"/>
        </w:rPr>
        <w:t>ihopkc.org</w:t>
      </w:r>
    </w:hyperlink>
  </w:p>
  <w:p w14:paraId="6636E5FB" w14:textId="77777777" w:rsidR="00FB366E" w:rsidRPr="00B07650" w:rsidRDefault="00FB366E" w:rsidP="006D26D3">
    <w:pPr>
      <w:pStyle w:val="Footer"/>
      <w:jc w:val="center"/>
      <w:rPr>
        <w:rFonts w:ascii="Times New Roman" w:hAnsi="Times New Roman" w:cs="Times New Roman"/>
      </w:rPr>
    </w:pPr>
    <w:r w:rsidRPr="00FB04D3">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7304" w14:textId="77777777" w:rsidR="00FB366E" w:rsidRPr="00FB04D3" w:rsidRDefault="00FB366E"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City    </w:t>
    </w:r>
    <w:hyperlink r:id="rId1" w:history="1">
      <w:r w:rsidRPr="00FB04D3">
        <w:rPr>
          <w:rStyle w:val="Hyperlink"/>
          <w:rFonts w:ascii="Times New Roman" w:hAnsi="Times New Roman"/>
          <w:b/>
          <w:i/>
          <w:color w:val="auto"/>
          <w:u w:val="none"/>
        </w:rPr>
        <w:t>ihopkc.org</w:t>
      </w:r>
    </w:hyperlink>
  </w:p>
  <w:p w14:paraId="58744D2C" w14:textId="77777777" w:rsidR="00FB366E" w:rsidRPr="00A91AF9" w:rsidRDefault="00FB366E" w:rsidP="006D26D3">
    <w:pPr>
      <w:pBdr>
        <w:top w:val="single" w:sz="4" w:space="1" w:color="auto"/>
      </w:pBdr>
      <w:jc w:val="center"/>
      <w:rPr>
        <w:b/>
        <w:i/>
      </w:rPr>
    </w:pPr>
    <w:r w:rsidRPr="00FB04D3">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D8B1" w14:textId="77777777" w:rsidR="007B3873" w:rsidRDefault="007B3873">
      <w:r>
        <w:separator/>
      </w:r>
    </w:p>
    <w:p w14:paraId="6765D97D" w14:textId="77777777" w:rsidR="007B3873" w:rsidRDefault="007B3873"/>
  </w:footnote>
  <w:footnote w:type="continuationSeparator" w:id="0">
    <w:p w14:paraId="6D2D472B" w14:textId="77777777" w:rsidR="007B3873" w:rsidRDefault="007B3873">
      <w:r>
        <w:continuationSeparator/>
      </w:r>
    </w:p>
    <w:p w14:paraId="7D1037F3" w14:textId="77777777" w:rsidR="007B3873" w:rsidRDefault="007B387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D9A" w14:textId="77777777" w:rsidR="00FB366E" w:rsidRDefault="00FB366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A0DCBB9" w14:textId="77777777" w:rsidR="00FB366E" w:rsidRDefault="00FB366E">
    <w:pPr>
      <w:ind w:right="360"/>
    </w:pPr>
  </w:p>
  <w:p w14:paraId="2E4D5EEF" w14:textId="77777777" w:rsidR="00FB366E" w:rsidRDefault="00FB36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F97D" w14:textId="77777777" w:rsidR="00FB366E" w:rsidRPr="009844FD" w:rsidRDefault="00FB366E" w:rsidP="005B1405">
    <w:pPr>
      <w:rPr>
        <w:rFonts w:ascii="Times New Roman" w:hAnsi="Times New Roman" w:cs="Times New Roman"/>
        <w:b/>
        <w:i/>
        <w:smallCaps/>
      </w:rPr>
    </w:pPr>
    <w:r w:rsidRPr="009844FD">
      <w:rPr>
        <w:rFonts w:ascii="Times New Roman" w:hAnsi="Times New Roman" w:cs="Times New Roman"/>
        <w:b/>
        <w:i/>
        <w:smallCaps/>
      </w:rPr>
      <w:t>Forerunner Christian Fellowship – Mike Bickle</w:t>
    </w:r>
  </w:p>
  <w:p w14:paraId="0CF318B7" w14:textId="77777777" w:rsidR="00FB366E" w:rsidRPr="00FB366E" w:rsidRDefault="00FB366E" w:rsidP="005B1405">
    <w:pPr>
      <w:pBdr>
        <w:bottom w:val="single" w:sz="4" w:space="1" w:color="auto"/>
      </w:pBdr>
      <w:tabs>
        <w:tab w:val="right" w:pos="10800"/>
      </w:tabs>
      <w:rPr>
        <w:rFonts w:ascii="Times New Roman" w:hAnsi="Times New Roman" w:cs="Times New Roman"/>
        <w:b/>
        <w:i/>
        <w:sz w:val="20"/>
        <w:szCs w:val="20"/>
      </w:rPr>
    </w:pPr>
    <w:r w:rsidRPr="00FB366E">
      <w:rPr>
        <w:rFonts w:ascii="Times New Roman" w:hAnsi="Times New Roman" w:cs="Times New Roman"/>
        <w:b/>
        <w:i/>
        <w:sz w:val="20"/>
        <w:szCs w:val="20"/>
      </w:rPr>
      <w:t>Confidence in God in the Midst of Trials</w:t>
    </w:r>
    <w:r w:rsidRPr="00FB366E">
      <w:rPr>
        <w:rFonts w:ascii="Times New Roman" w:hAnsi="Times New Roman" w:cs="Times New Roman"/>
        <w:b/>
        <w:i/>
        <w:sz w:val="20"/>
        <w:szCs w:val="20"/>
      </w:rPr>
      <w:tab/>
    </w:r>
    <w:r w:rsidRPr="00FB366E">
      <w:rPr>
        <w:rFonts w:ascii="Times New Roman" w:hAnsi="Times New Roman" w:cs="Times New Roman"/>
        <w:b/>
        <w:bCs/>
        <w:i/>
        <w:iCs/>
        <w:sz w:val="20"/>
        <w:szCs w:val="20"/>
      </w:rPr>
      <w:t>Page</w:t>
    </w:r>
    <w:r w:rsidRPr="00FB366E">
      <w:rPr>
        <w:rFonts w:ascii="Times New Roman" w:hAnsi="Times New Roman" w:cs="Times New Roman"/>
        <w:b/>
        <w:i/>
        <w:smallCaps/>
        <w:sz w:val="20"/>
        <w:szCs w:val="20"/>
      </w:rPr>
      <w:t xml:space="preserve"> </w:t>
    </w:r>
    <w:r w:rsidRPr="00FB366E">
      <w:rPr>
        <w:rStyle w:val="PageNumber"/>
        <w:rFonts w:ascii="Times New Roman" w:hAnsi="Times New Roman"/>
        <w:b/>
        <w:i/>
        <w:sz w:val="20"/>
        <w:szCs w:val="20"/>
      </w:rPr>
      <w:fldChar w:fldCharType="begin"/>
    </w:r>
    <w:r w:rsidRPr="00FB366E">
      <w:rPr>
        <w:rStyle w:val="PageNumber"/>
        <w:rFonts w:ascii="Times New Roman" w:hAnsi="Times New Roman"/>
        <w:b/>
        <w:i/>
        <w:sz w:val="20"/>
        <w:szCs w:val="20"/>
      </w:rPr>
      <w:instrText xml:space="preserve"> PAGE </w:instrText>
    </w:r>
    <w:r w:rsidRPr="00FB366E">
      <w:rPr>
        <w:rStyle w:val="PageNumber"/>
        <w:rFonts w:ascii="Times New Roman" w:hAnsi="Times New Roman"/>
        <w:b/>
        <w:i/>
        <w:sz w:val="20"/>
        <w:szCs w:val="20"/>
      </w:rPr>
      <w:fldChar w:fldCharType="separate"/>
    </w:r>
    <w:r w:rsidR="00A56E48">
      <w:rPr>
        <w:rStyle w:val="PageNumber"/>
        <w:rFonts w:ascii="Times New Roman" w:hAnsi="Times New Roman"/>
        <w:b/>
        <w:i/>
        <w:noProof/>
        <w:sz w:val="20"/>
        <w:szCs w:val="20"/>
      </w:rPr>
      <w:t>4</w:t>
    </w:r>
    <w:r w:rsidRPr="00FB366E">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C312" w14:textId="77777777" w:rsidR="00FB366E" w:rsidRPr="00E06C85" w:rsidRDefault="00FB366E" w:rsidP="00FB04D3">
    <w:pPr>
      <w:pBdr>
        <w:bottom w:val="single" w:sz="4" w:space="1" w:color="auto"/>
      </w:pBdr>
      <w:rPr>
        <w:rFonts w:ascii="Times New Roman" w:hAnsi="Times New Roman" w:cs="Times New Roman"/>
        <w:b/>
        <w:i/>
        <w:smallCaps/>
        <w:sz w:val="36"/>
      </w:rPr>
    </w:pPr>
    <w:r w:rsidRPr="00E06C85">
      <w:rPr>
        <w:rFonts w:ascii="Times New Roman" w:hAnsi="Times New Roman" w:cs="Times New Roman"/>
        <w:b/>
        <w:i/>
        <w:smallCaps/>
        <w:sz w:val="36"/>
      </w:rPr>
      <w:t xml:space="preserve">Forerunner Christian Fellowship </w:t>
    </w:r>
    <w:r w:rsidRPr="00E06C85">
      <w:rPr>
        <w:rFonts w:ascii="Times New Roman" w:hAnsi="Times New Roman" w:cs="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CEB"/>
    <w:rsid w:val="00001819"/>
    <w:rsid w:val="000025F6"/>
    <w:rsid w:val="00002DB2"/>
    <w:rsid w:val="0000300C"/>
    <w:rsid w:val="00006C6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6D4F"/>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8E4"/>
    <w:rsid w:val="000529D5"/>
    <w:rsid w:val="000532A0"/>
    <w:rsid w:val="00054E6F"/>
    <w:rsid w:val="000558C6"/>
    <w:rsid w:val="0005654B"/>
    <w:rsid w:val="0005706C"/>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34ED"/>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A6ACB"/>
    <w:rsid w:val="000B15E3"/>
    <w:rsid w:val="000B1DE4"/>
    <w:rsid w:val="000B2537"/>
    <w:rsid w:val="000B3933"/>
    <w:rsid w:val="000B3F89"/>
    <w:rsid w:val="000B6D56"/>
    <w:rsid w:val="000B7875"/>
    <w:rsid w:val="000B7F4B"/>
    <w:rsid w:val="000C0750"/>
    <w:rsid w:val="000C09D2"/>
    <w:rsid w:val="000C2AEE"/>
    <w:rsid w:val="000C2BEF"/>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6F73"/>
    <w:rsid w:val="000E7FF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3729"/>
    <w:rsid w:val="001345D5"/>
    <w:rsid w:val="001355EF"/>
    <w:rsid w:val="00135C64"/>
    <w:rsid w:val="00135D1C"/>
    <w:rsid w:val="00140895"/>
    <w:rsid w:val="00140967"/>
    <w:rsid w:val="00140ED9"/>
    <w:rsid w:val="00141AC1"/>
    <w:rsid w:val="00142EB7"/>
    <w:rsid w:val="00144B49"/>
    <w:rsid w:val="001454D8"/>
    <w:rsid w:val="00145ED1"/>
    <w:rsid w:val="0014741A"/>
    <w:rsid w:val="00151100"/>
    <w:rsid w:val="001538F3"/>
    <w:rsid w:val="00153BF8"/>
    <w:rsid w:val="00153F78"/>
    <w:rsid w:val="0015462E"/>
    <w:rsid w:val="0015542E"/>
    <w:rsid w:val="00155566"/>
    <w:rsid w:val="00156391"/>
    <w:rsid w:val="001616CD"/>
    <w:rsid w:val="00162D0E"/>
    <w:rsid w:val="001630CA"/>
    <w:rsid w:val="00163B7C"/>
    <w:rsid w:val="00163E85"/>
    <w:rsid w:val="00165FF7"/>
    <w:rsid w:val="00166111"/>
    <w:rsid w:val="00166129"/>
    <w:rsid w:val="00167D2B"/>
    <w:rsid w:val="00171F87"/>
    <w:rsid w:val="00173EEC"/>
    <w:rsid w:val="00173F74"/>
    <w:rsid w:val="00174D73"/>
    <w:rsid w:val="00175039"/>
    <w:rsid w:val="00176CE9"/>
    <w:rsid w:val="00177B8A"/>
    <w:rsid w:val="00177E7D"/>
    <w:rsid w:val="00180AE6"/>
    <w:rsid w:val="00180EF5"/>
    <w:rsid w:val="00182AAE"/>
    <w:rsid w:val="00182C29"/>
    <w:rsid w:val="001837F8"/>
    <w:rsid w:val="0018522F"/>
    <w:rsid w:val="00186620"/>
    <w:rsid w:val="0018683F"/>
    <w:rsid w:val="0018726F"/>
    <w:rsid w:val="0018786A"/>
    <w:rsid w:val="00187F4D"/>
    <w:rsid w:val="001916DD"/>
    <w:rsid w:val="001920CE"/>
    <w:rsid w:val="00192CE7"/>
    <w:rsid w:val="00193216"/>
    <w:rsid w:val="00193B1C"/>
    <w:rsid w:val="00195380"/>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4577"/>
    <w:rsid w:val="001E688F"/>
    <w:rsid w:val="001E6E18"/>
    <w:rsid w:val="001F023F"/>
    <w:rsid w:val="001F032D"/>
    <w:rsid w:val="001F0CE4"/>
    <w:rsid w:val="001F107F"/>
    <w:rsid w:val="001F236A"/>
    <w:rsid w:val="001F2F6F"/>
    <w:rsid w:val="001F3BC4"/>
    <w:rsid w:val="001F4D8B"/>
    <w:rsid w:val="001F5544"/>
    <w:rsid w:val="001F5B7A"/>
    <w:rsid w:val="001F7B5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27E"/>
    <w:rsid w:val="0022679C"/>
    <w:rsid w:val="0023016A"/>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570B6"/>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61E6"/>
    <w:rsid w:val="00277007"/>
    <w:rsid w:val="00282626"/>
    <w:rsid w:val="00282D93"/>
    <w:rsid w:val="00283912"/>
    <w:rsid w:val="00284292"/>
    <w:rsid w:val="00285F3E"/>
    <w:rsid w:val="00287815"/>
    <w:rsid w:val="002932CD"/>
    <w:rsid w:val="00294862"/>
    <w:rsid w:val="0029497A"/>
    <w:rsid w:val="002958A2"/>
    <w:rsid w:val="00297A1F"/>
    <w:rsid w:val="002A0568"/>
    <w:rsid w:val="002A24A3"/>
    <w:rsid w:val="002A2AB4"/>
    <w:rsid w:val="002A4BC5"/>
    <w:rsid w:val="002A5C7C"/>
    <w:rsid w:val="002A7237"/>
    <w:rsid w:val="002A784A"/>
    <w:rsid w:val="002B1887"/>
    <w:rsid w:val="002B2EB3"/>
    <w:rsid w:val="002B3F1D"/>
    <w:rsid w:val="002B4235"/>
    <w:rsid w:val="002B4899"/>
    <w:rsid w:val="002B55C6"/>
    <w:rsid w:val="002B7489"/>
    <w:rsid w:val="002B7786"/>
    <w:rsid w:val="002B7E88"/>
    <w:rsid w:val="002C2594"/>
    <w:rsid w:val="002C27A8"/>
    <w:rsid w:val="002C3890"/>
    <w:rsid w:val="002C473A"/>
    <w:rsid w:val="002C4E73"/>
    <w:rsid w:val="002C6168"/>
    <w:rsid w:val="002C63D3"/>
    <w:rsid w:val="002C6463"/>
    <w:rsid w:val="002D29C2"/>
    <w:rsid w:val="002D4961"/>
    <w:rsid w:val="002D677D"/>
    <w:rsid w:val="002D7B50"/>
    <w:rsid w:val="002E270A"/>
    <w:rsid w:val="002E2FED"/>
    <w:rsid w:val="002E5AD9"/>
    <w:rsid w:val="002E5B33"/>
    <w:rsid w:val="002E6944"/>
    <w:rsid w:val="002E7175"/>
    <w:rsid w:val="002E7B43"/>
    <w:rsid w:val="002E7F35"/>
    <w:rsid w:val="002F1A97"/>
    <w:rsid w:val="002F1CCC"/>
    <w:rsid w:val="002F22F3"/>
    <w:rsid w:val="002F3563"/>
    <w:rsid w:val="002F53BA"/>
    <w:rsid w:val="002F5B39"/>
    <w:rsid w:val="002F7E7D"/>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592"/>
    <w:rsid w:val="00315202"/>
    <w:rsid w:val="00315CD6"/>
    <w:rsid w:val="00316249"/>
    <w:rsid w:val="003168B4"/>
    <w:rsid w:val="003170A3"/>
    <w:rsid w:val="00317BD5"/>
    <w:rsid w:val="00320D23"/>
    <w:rsid w:val="00321774"/>
    <w:rsid w:val="003223D1"/>
    <w:rsid w:val="00322791"/>
    <w:rsid w:val="0032381C"/>
    <w:rsid w:val="003247D9"/>
    <w:rsid w:val="00324876"/>
    <w:rsid w:val="00324BE8"/>
    <w:rsid w:val="00325FB8"/>
    <w:rsid w:val="003302F9"/>
    <w:rsid w:val="00330D38"/>
    <w:rsid w:val="00331387"/>
    <w:rsid w:val="0033232E"/>
    <w:rsid w:val="00332E3A"/>
    <w:rsid w:val="00333FB2"/>
    <w:rsid w:val="00340530"/>
    <w:rsid w:val="00341089"/>
    <w:rsid w:val="00342100"/>
    <w:rsid w:val="003453CC"/>
    <w:rsid w:val="00345D61"/>
    <w:rsid w:val="003462C1"/>
    <w:rsid w:val="00346AA3"/>
    <w:rsid w:val="003476D7"/>
    <w:rsid w:val="00351403"/>
    <w:rsid w:val="00351F9F"/>
    <w:rsid w:val="00352B35"/>
    <w:rsid w:val="0035313D"/>
    <w:rsid w:val="00353A8B"/>
    <w:rsid w:val="00354555"/>
    <w:rsid w:val="0035612C"/>
    <w:rsid w:val="003574DD"/>
    <w:rsid w:val="0035779D"/>
    <w:rsid w:val="00357FCA"/>
    <w:rsid w:val="00360CE5"/>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5D02"/>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0DE"/>
    <w:rsid w:val="003F260F"/>
    <w:rsid w:val="003F3181"/>
    <w:rsid w:val="003F46E8"/>
    <w:rsid w:val="003F5A49"/>
    <w:rsid w:val="003F5FF4"/>
    <w:rsid w:val="00400CBB"/>
    <w:rsid w:val="00403538"/>
    <w:rsid w:val="00403AA4"/>
    <w:rsid w:val="00404A75"/>
    <w:rsid w:val="0040581D"/>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6E67"/>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440"/>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CD7"/>
    <w:rsid w:val="00483AFD"/>
    <w:rsid w:val="00486A6C"/>
    <w:rsid w:val="00490ADC"/>
    <w:rsid w:val="00490BDF"/>
    <w:rsid w:val="00492135"/>
    <w:rsid w:val="00492F65"/>
    <w:rsid w:val="0049344B"/>
    <w:rsid w:val="00493537"/>
    <w:rsid w:val="00493AB2"/>
    <w:rsid w:val="00494420"/>
    <w:rsid w:val="004947ED"/>
    <w:rsid w:val="00494F00"/>
    <w:rsid w:val="00497859"/>
    <w:rsid w:val="00497E2D"/>
    <w:rsid w:val="004A0112"/>
    <w:rsid w:val="004A054A"/>
    <w:rsid w:val="004A0AFF"/>
    <w:rsid w:val="004A1764"/>
    <w:rsid w:val="004A30C8"/>
    <w:rsid w:val="004A366F"/>
    <w:rsid w:val="004A36DA"/>
    <w:rsid w:val="004A3B10"/>
    <w:rsid w:val="004A4519"/>
    <w:rsid w:val="004A4B70"/>
    <w:rsid w:val="004A5D2A"/>
    <w:rsid w:val="004A6009"/>
    <w:rsid w:val="004B13DC"/>
    <w:rsid w:val="004B1B71"/>
    <w:rsid w:val="004B1BC9"/>
    <w:rsid w:val="004B396C"/>
    <w:rsid w:val="004B3FA8"/>
    <w:rsid w:val="004B420F"/>
    <w:rsid w:val="004B55C8"/>
    <w:rsid w:val="004B6227"/>
    <w:rsid w:val="004B7587"/>
    <w:rsid w:val="004B76BF"/>
    <w:rsid w:val="004C077C"/>
    <w:rsid w:val="004C32DA"/>
    <w:rsid w:val="004C38B5"/>
    <w:rsid w:val="004C3B93"/>
    <w:rsid w:val="004C49DF"/>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5BE8"/>
    <w:rsid w:val="004E68E9"/>
    <w:rsid w:val="004F1691"/>
    <w:rsid w:val="004F446F"/>
    <w:rsid w:val="004F4643"/>
    <w:rsid w:val="004F568F"/>
    <w:rsid w:val="004F71BD"/>
    <w:rsid w:val="004F7670"/>
    <w:rsid w:val="004F7845"/>
    <w:rsid w:val="004F7B78"/>
    <w:rsid w:val="00501A60"/>
    <w:rsid w:val="00501B2F"/>
    <w:rsid w:val="00501CE3"/>
    <w:rsid w:val="00503A69"/>
    <w:rsid w:val="00504FD0"/>
    <w:rsid w:val="00507753"/>
    <w:rsid w:val="00510E52"/>
    <w:rsid w:val="00511146"/>
    <w:rsid w:val="00511CB3"/>
    <w:rsid w:val="00511D26"/>
    <w:rsid w:val="00512A60"/>
    <w:rsid w:val="00513BCA"/>
    <w:rsid w:val="00514AB2"/>
    <w:rsid w:val="0051519C"/>
    <w:rsid w:val="005157CB"/>
    <w:rsid w:val="005200EB"/>
    <w:rsid w:val="0052034E"/>
    <w:rsid w:val="0052058F"/>
    <w:rsid w:val="00520A1D"/>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EF6"/>
    <w:rsid w:val="00545FEE"/>
    <w:rsid w:val="0055450E"/>
    <w:rsid w:val="00556E37"/>
    <w:rsid w:val="00557DB5"/>
    <w:rsid w:val="00557EBC"/>
    <w:rsid w:val="005626C6"/>
    <w:rsid w:val="00563F3E"/>
    <w:rsid w:val="005640A8"/>
    <w:rsid w:val="00564387"/>
    <w:rsid w:val="00567900"/>
    <w:rsid w:val="00570A71"/>
    <w:rsid w:val="005718E1"/>
    <w:rsid w:val="00571F6D"/>
    <w:rsid w:val="00573468"/>
    <w:rsid w:val="00574323"/>
    <w:rsid w:val="00575B73"/>
    <w:rsid w:val="005765D2"/>
    <w:rsid w:val="00580ADD"/>
    <w:rsid w:val="00581021"/>
    <w:rsid w:val="00583060"/>
    <w:rsid w:val="00583DDB"/>
    <w:rsid w:val="00585CE0"/>
    <w:rsid w:val="005879BF"/>
    <w:rsid w:val="00593014"/>
    <w:rsid w:val="005930EE"/>
    <w:rsid w:val="0059346C"/>
    <w:rsid w:val="00596A85"/>
    <w:rsid w:val="00596CA3"/>
    <w:rsid w:val="00596CAA"/>
    <w:rsid w:val="00597689"/>
    <w:rsid w:val="00597879"/>
    <w:rsid w:val="005A1A53"/>
    <w:rsid w:val="005A20DF"/>
    <w:rsid w:val="005A469B"/>
    <w:rsid w:val="005A4B82"/>
    <w:rsid w:val="005A5028"/>
    <w:rsid w:val="005A5355"/>
    <w:rsid w:val="005A5D18"/>
    <w:rsid w:val="005A5D3A"/>
    <w:rsid w:val="005B0559"/>
    <w:rsid w:val="005B134A"/>
    <w:rsid w:val="005B1405"/>
    <w:rsid w:val="005B14D3"/>
    <w:rsid w:val="005B1656"/>
    <w:rsid w:val="005B3454"/>
    <w:rsid w:val="005B37BF"/>
    <w:rsid w:val="005B4EF6"/>
    <w:rsid w:val="005B6E8B"/>
    <w:rsid w:val="005C04A3"/>
    <w:rsid w:val="005C4BBF"/>
    <w:rsid w:val="005C5B3D"/>
    <w:rsid w:val="005C6B9E"/>
    <w:rsid w:val="005C7217"/>
    <w:rsid w:val="005C7E70"/>
    <w:rsid w:val="005D12EA"/>
    <w:rsid w:val="005D1808"/>
    <w:rsid w:val="005D2DF5"/>
    <w:rsid w:val="005D616D"/>
    <w:rsid w:val="005D66D6"/>
    <w:rsid w:val="005D69A7"/>
    <w:rsid w:val="005E02C0"/>
    <w:rsid w:val="005E03A6"/>
    <w:rsid w:val="005E07C5"/>
    <w:rsid w:val="005E2F12"/>
    <w:rsid w:val="005E3F1D"/>
    <w:rsid w:val="005E4B22"/>
    <w:rsid w:val="005E5D14"/>
    <w:rsid w:val="005F12DD"/>
    <w:rsid w:val="005F234D"/>
    <w:rsid w:val="005F333C"/>
    <w:rsid w:val="005F4E96"/>
    <w:rsid w:val="0060073C"/>
    <w:rsid w:val="0060089E"/>
    <w:rsid w:val="006011BD"/>
    <w:rsid w:val="0060191A"/>
    <w:rsid w:val="006027CE"/>
    <w:rsid w:val="0060330A"/>
    <w:rsid w:val="00604213"/>
    <w:rsid w:val="00605EAC"/>
    <w:rsid w:val="00606466"/>
    <w:rsid w:val="006065C3"/>
    <w:rsid w:val="00606E4F"/>
    <w:rsid w:val="0060763E"/>
    <w:rsid w:val="00607CC5"/>
    <w:rsid w:val="006112C2"/>
    <w:rsid w:val="00611FBE"/>
    <w:rsid w:val="006120BD"/>
    <w:rsid w:val="006126A3"/>
    <w:rsid w:val="00612F7F"/>
    <w:rsid w:val="00614177"/>
    <w:rsid w:val="00614877"/>
    <w:rsid w:val="00615061"/>
    <w:rsid w:val="006154D5"/>
    <w:rsid w:val="00615B9C"/>
    <w:rsid w:val="00616396"/>
    <w:rsid w:val="00616862"/>
    <w:rsid w:val="00617402"/>
    <w:rsid w:val="0061769E"/>
    <w:rsid w:val="006224F0"/>
    <w:rsid w:val="00622B05"/>
    <w:rsid w:val="00623BE6"/>
    <w:rsid w:val="0062493C"/>
    <w:rsid w:val="0062529D"/>
    <w:rsid w:val="0062582F"/>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022"/>
    <w:rsid w:val="006804AC"/>
    <w:rsid w:val="0068067D"/>
    <w:rsid w:val="00683B47"/>
    <w:rsid w:val="00686692"/>
    <w:rsid w:val="006906C1"/>
    <w:rsid w:val="00693E93"/>
    <w:rsid w:val="00694D32"/>
    <w:rsid w:val="00695FAE"/>
    <w:rsid w:val="0069607E"/>
    <w:rsid w:val="00696FFD"/>
    <w:rsid w:val="006A0652"/>
    <w:rsid w:val="006A183E"/>
    <w:rsid w:val="006A20E3"/>
    <w:rsid w:val="006A352C"/>
    <w:rsid w:val="006A3AF5"/>
    <w:rsid w:val="006A3D4E"/>
    <w:rsid w:val="006A3F13"/>
    <w:rsid w:val="006A4199"/>
    <w:rsid w:val="006A5D37"/>
    <w:rsid w:val="006A5E83"/>
    <w:rsid w:val="006A6E72"/>
    <w:rsid w:val="006A7B16"/>
    <w:rsid w:val="006B0922"/>
    <w:rsid w:val="006B0ED1"/>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0E2E"/>
    <w:rsid w:val="006D26D3"/>
    <w:rsid w:val="006D3BE3"/>
    <w:rsid w:val="006D41D0"/>
    <w:rsid w:val="006D4ADA"/>
    <w:rsid w:val="006D66B4"/>
    <w:rsid w:val="006D753A"/>
    <w:rsid w:val="006D7CB0"/>
    <w:rsid w:val="006E02E8"/>
    <w:rsid w:val="006E1243"/>
    <w:rsid w:val="006E2E1C"/>
    <w:rsid w:val="006E44AD"/>
    <w:rsid w:val="006E5DC1"/>
    <w:rsid w:val="006E7E40"/>
    <w:rsid w:val="006F0092"/>
    <w:rsid w:val="006F1543"/>
    <w:rsid w:val="006F1F04"/>
    <w:rsid w:val="006F271D"/>
    <w:rsid w:val="006F39F4"/>
    <w:rsid w:val="006F4537"/>
    <w:rsid w:val="006F61DB"/>
    <w:rsid w:val="006F79C6"/>
    <w:rsid w:val="00700910"/>
    <w:rsid w:val="00700BDC"/>
    <w:rsid w:val="00700D5E"/>
    <w:rsid w:val="007012E3"/>
    <w:rsid w:val="00701356"/>
    <w:rsid w:val="00702329"/>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3798"/>
    <w:rsid w:val="007241D9"/>
    <w:rsid w:val="0072451C"/>
    <w:rsid w:val="00724EE0"/>
    <w:rsid w:val="0072677B"/>
    <w:rsid w:val="007309CA"/>
    <w:rsid w:val="007313AF"/>
    <w:rsid w:val="00732B24"/>
    <w:rsid w:val="0073373B"/>
    <w:rsid w:val="00733BB1"/>
    <w:rsid w:val="007350BC"/>
    <w:rsid w:val="00736326"/>
    <w:rsid w:val="00736722"/>
    <w:rsid w:val="00740912"/>
    <w:rsid w:val="00742CF0"/>
    <w:rsid w:val="007442A1"/>
    <w:rsid w:val="00744EAE"/>
    <w:rsid w:val="007451B3"/>
    <w:rsid w:val="00746AC3"/>
    <w:rsid w:val="00747481"/>
    <w:rsid w:val="00750F23"/>
    <w:rsid w:val="007525E1"/>
    <w:rsid w:val="0075292D"/>
    <w:rsid w:val="0075402D"/>
    <w:rsid w:val="007554D5"/>
    <w:rsid w:val="00755A52"/>
    <w:rsid w:val="00755BA1"/>
    <w:rsid w:val="00756302"/>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55"/>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87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D78A8"/>
    <w:rsid w:val="007E002E"/>
    <w:rsid w:val="007E0AB9"/>
    <w:rsid w:val="007E119B"/>
    <w:rsid w:val="007E1596"/>
    <w:rsid w:val="007E1CD5"/>
    <w:rsid w:val="007E2169"/>
    <w:rsid w:val="007E339E"/>
    <w:rsid w:val="007E3F8C"/>
    <w:rsid w:val="007E45EE"/>
    <w:rsid w:val="007E4ECB"/>
    <w:rsid w:val="007E52BE"/>
    <w:rsid w:val="007E5A6D"/>
    <w:rsid w:val="007E5DCE"/>
    <w:rsid w:val="007E7B0D"/>
    <w:rsid w:val="007E7E9B"/>
    <w:rsid w:val="007F09BB"/>
    <w:rsid w:val="007F4244"/>
    <w:rsid w:val="007F45C1"/>
    <w:rsid w:val="007F568C"/>
    <w:rsid w:val="007F6DDD"/>
    <w:rsid w:val="007F7906"/>
    <w:rsid w:val="00801B49"/>
    <w:rsid w:val="00801C93"/>
    <w:rsid w:val="00802214"/>
    <w:rsid w:val="008037A3"/>
    <w:rsid w:val="008047B4"/>
    <w:rsid w:val="00804CAE"/>
    <w:rsid w:val="00805BE4"/>
    <w:rsid w:val="00807028"/>
    <w:rsid w:val="0080735D"/>
    <w:rsid w:val="00807822"/>
    <w:rsid w:val="00807AE8"/>
    <w:rsid w:val="008105BC"/>
    <w:rsid w:val="00810741"/>
    <w:rsid w:val="00811AC1"/>
    <w:rsid w:val="00811E40"/>
    <w:rsid w:val="00812200"/>
    <w:rsid w:val="00814C78"/>
    <w:rsid w:val="00816FE1"/>
    <w:rsid w:val="00817BD4"/>
    <w:rsid w:val="0082093E"/>
    <w:rsid w:val="00821142"/>
    <w:rsid w:val="0082165C"/>
    <w:rsid w:val="00821F69"/>
    <w:rsid w:val="00822155"/>
    <w:rsid w:val="00822A66"/>
    <w:rsid w:val="00822EFC"/>
    <w:rsid w:val="00823F7A"/>
    <w:rsid w:val="00826D9E"/>
    <w:rsid w:val="0082736A"/>
    <w:rsid w:val="00827B5F"/>
    <w:rsid w:val="00827D15"/>
    <w:rsid w:val="00830243"/>
    <w:rsid w:val="00830FED"/>
    <w:rsid w:val="00833079"/>
    <w:rsid w:val="0083324D"/>
    <w:rsid w:val="00833B0F"/>
    <w:rsid w:val="00834946"/>
    <w:rsid w:val="00835890"/>
    <w:rsid w:val="008367B2"/>
    <w:rsid w:val="008373E4"/>
    <w:rsid w:val="00840031"/>
    <w:rsid w:val="00840439"/>
    <w:rsid w:val="00844384"/>
    <w:rsid w:val="0084500B"/>
    <w:rsid w:val="00846FAB"/>
    <w:rsid w:val="00847CE6"/>
    <w:rsid w:val="008518D6"/>
    <w:rsid w:val="00851BAF"/>
    <w:rsid w:val="0085227A"/>
    <w:rsid w:val="008523F6"/>
    <w:rsid w:val="00854885"/>
    <w:rsid w:val="008554AD"/>
    <w:rsid w:val="00856698"/>
    <w:rsid w:val="0085695B"/>
    <w:rsid w:val="0085785B"/>
    <w:rsid w:val="00857B7B"/>
    <w:rsid w:val="0086051C"/>
    <w:rsid w:val="0086089A"/>
    <w:rsid w:val="00860D7C"/>
    <w:rsid w:val="0086338C"/>
    <w:rsid w:val="00863708"/>
    <w:rsid w:val="00863838"/>
    <w:rsid w:val="00863A51"/>
    <w:rsid w:val="008644CF"/>
    <w:rsid w:val="0086467E"/>
    <w:rsid w:val="00864AAB"/>
    <w:rsid w:val="0086511B"/>
    <w:rsid w:val="0086637F"/>
    <w:rsid w:val="00866BB6"/>
    <w:rsid w:val="00867A0D"/>
    <w:rsid w:val="00867AA1"/>
    <w:rsid w:val="00867E1A"/>
    <w:rsid w:val="00871AFE"/>
    <w:rsid w:val="00871D6F"/>
    <w:rsid w:val="008720C9"/>
    <w:rsid w:val="008721A8"/>
    <w:rsid w:val="00872DAC"/>
    <w:rsid w:val="00875128"/>
    <w:rsid w:val="008751C7"/>
    <w:rsid w:val="00877336"/>
    <w:rsid w:val="00880AFC"/>
    <w:rsid w:val="00881761"/>
    <w:rsid w:val="00882110"/>
    <w:rsid w:val="00882327"/>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590"/>
    <w:rsid w:val="008C0A8B"/>
    <w:rsid w:val="008C10F2"/>
    <w:rsid w:val="008C52C5"/>
    <w:rsid w:val="008C6867"/>
    <w:rsid w:val="008C6A68"/>
    <w:rsid w:val="008C6F12"/>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791F"/>
    <w:rsid w:val="009105EF"/>
    <w:rsid w:val="00911083"/>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6B2F"/>
    <w:rsid w:val="00926CAE"/>
    <w:rsid w:val="009273BC"/>
    <w:rsid w:val="00927714"/>
    <w:rsid w:val="00927A47"/>
    <w:rsid w:val="00935419"/>
    <w:rsid w:val="00935BCC"/>
    <w:rsid w:val="009401C5"/>
    <w:rsid w:val="009422F7"/>
    <w:rsid w:val="009426AC"/>
    <w:rsid w:val="00942FFC"/>
    <w:rsid w:val="009434DC"/>
    <w:rsid w:val="009435D5"/>
    <w:rsid w:val="0094391C"/>
    <w:rsid w:val="009440C1"/>
    <w:rsid w:val="009450C4"/>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61B7"/>
    <w:rsid w:val="00966805"/>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B6"/>
    <w:rsid w:val="00985AFC"/>
    <w:rsid w:val="0098647D"/>
    <w:rsid w:val="0098654C"/>
    <w:rsid w:val="00990BFF"/>
    <w:rsid w:val="00990DCD"/>
    <w:rsid w:val="00992E23"/>
    <w:rsid w:val="009932D3"/>
    <w:rsid w:val="00993853"/>
    <w:rsid w:val="0099426F"/>
    <w:rsid w:val="00995031"/>
    <w:rsid w:val="009969AD"/>
    <w:rsid w:val="009975EC"/>
    <w:rsid w:val="009A18DD"/>
    <w:rsid w:val="009A1D0D"/>
    <w:rsid w:val="009A1E3E"/>
    <w:rsid w:val="009A39C3"/>
    <w:rsid w:val="009A3E03"/>
    <w:rsid w:val="009A403A"/>
    <w:rsid w:val="009A4850"/>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3859"/>
    <w:rsid w:val="009D40EB"/>
    <w:rsid w:val="009D4B0E"/>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574"/>
    <w:rsid w:val="00A239EC"/>
    <w:rsid w:val="00A23FC9"/>
    <w:rsid w:val="00A24235"/>
    <w:rsid w:val="00A25F13"/>
    <w:rsid w:val="00A271FF"/>
    <w:rsid w:val="00A277AF"/>
    <w:rsid w:val="00A3146C"/>
    <w:rsid w:val="00A320F0"/>
    <w:rsid w:val="00A3415D"/>
    <w:rsid w:val="00A358E1"/>
    <w:rsid w:val="00A36627"/>
    <w:rsid w:val="00A3743B"/>
    <w:rsid w:val="00A3792D"/>
    <w:rsid w:val="00A40376"/>
    <w:rsid w:val="00A414C5"/>
    <w:rsid w:val="00A415B9"/>
    <w:rsid w:val="00A4269E"/>
    <w:rsid w:val="00A42DDF"/>
    <w:rsid w:val="00A44D0E"/>
    <w:rsid w:val="00A4567B"/>
    <w:rsid w:val="00A45B81"/>
    <w:rsid w:val="00A45BE2"/>
    <w:rsid w:val="00A476BE"/>
    <w:rsid w:val="00A50040"/>
    <w:rsid w:val="00A5295F"/>
    <w:rsid w:val="00A55CEC"/>
    <w:rsid w:val="00A56480"/>
    <w:rsid w:val="00A56E48"/>
    <w:rsid w:val="00A5767A"/>
    <w:rsid w:val="00A57C64"/>
    <w:rsid w:val="00A57E18"/>
    <w:rsid w:val="00A60242"/>
    <w:rsid w:val="00A60ECF"/>
    <w:rsid w:val="00A6103F"/>
    <w:rsid w:val="00A6355A"/>
    <w:rsid w:val="00A63C19"/>
    <w:rsid w:val="00A640A7"/>
    <w:rsid w:val="00A64A38"/>
    <w:rsid w:val="00A70591"/>
    <w:rsid w:val="00A71679"/>
    <w:rsid w:val="00A72F71"/>
    <w:rsid w:val="00A751A6"/>
    <w:rsid w:val="00A758BE"/>
    <w:rsid w:val="00A76F84"/>
    <w:rsid w:val="00A77BCB"/>
    <w:rsid w:val="00A77D86"/>
    <w:rsid w:val="00A80E16"/>
    <w:rsid w:val="00A817DE"/>
    <w:rsid w:val="00A83093"/>
    <w:rsid w:val="00A84ECA"/>
    <w:rsid w:val="00A85007"/>
    <w:rsid w:val="00A860B6"/>
    <w:rsid w:val="00A86564"/>
    <w:rsid w:val="00A86B83"/>
    <w:rsid w:val="00A87156"/>
    <w:rsid w:val="00A90A7F"/>
    <w:rsid w:val="00A91AF9"/>
    <w:rsid w:val="00A91C2D"/>
    <w:rsid w:val="00A92938"/>
    <w:rsid w:val="00A960FE"/>
    <w:rsid w:val="00A96A4E"/>
    <w:rsid w:val="00A96C70"/>
    <w:rsid w:val="00A97581"/>
    <w:rsid w:val="00A97B90"/>
    <w:rsid w:val="00AA03FF"/>
    <w:rsid w:val="00AA05A6"/>
    <w:rsid w:val="00AA0DF9"/>
    <w:rsid w:val="00AA2802"/>
    <w:rsid w:val="00AA35F9"/>
    <w:rsid w:val="00AA3EA7"/>
    <w:rsid w:val="00AA485A"/>
    <w:rsid w:val="00AA6051"/>
    <w:rsid w:val="00AB044D"/>
    <w:rsid w:val="00AB0F25"/>
    <w:rsid w:val="00AB1864"/>
    <w:rsid w:val="00AB20DC"/>
    <w:rsid w:val="00AB26EE"/>
    <w:rsid w:val="00AB4AC8"/>
    <w:rsid w:val="00AB54F3"/>
    <w:rsid w:val="00AB682D"/>
    <w:rsid w:val="00AC03A8"/>
    <w:rsid w:val="00AC1AC7"/>
    <w:rsid w:val="00AC1DAC"/>
    <w:rsid w:val="00AC20C3"/>
    <w:rsid w:val="00AC28CC"/>
    <w:rsid w:val="00AC4616"/>
    <w:rsid w:val="00AC483C"/>
    <w:rsid w:val="00AC5470"/>
    <w:rsid w:val="00AC78B8"/>
    <w:rsid w:val="00AD0E63"/>
    <w:rsid w:val="00AD17CF"/>
    <w:rsid w:val="00AD2E04"/>
    <w:rsid w:val="00AD3806"/>
    <w:rsid w:val="00AD4EEE"/>
    <w:rsid w:val="00AD52AD"/>
    <w:rsid w:val="00AD5803"/>
    <w:rsid w:val="00AE0970"/>
    <w:rsid w:val="00AE0B83"/>
    <w:rsid w:val="00AE0F59"/>
    <w:rsid w:val="00AE2D84"/>
    <w:rsid w:val="00AE46CD"/>
    <w:rsid w:val="00AE568F"/>
    <w:rsid w:val="00AE604B"/>
    <w:rsid w:val="00AE76D4"/>
    <w:rsid w:val="00AF0D44"/>
    <w:rsid w:val="00AF16B1"/>
    <w:rsid w:val="00AF23F5"/>
    <w:rsid w:val="00AF3711"/>
    <w:rsid w:val="00AF5403"/>
    <w:rsid w:val="00AF5DFA"/>
    <w:rsid w:val="00AF650B"/>
    <w:rsid w:val="00B014F2"/>
    <w:rsid w:val="00B027BA"/>
    <w:rsid w:val="00B0288F"/>
    <w:rsid w:val="00B045CD"/>
    <w:rsid w:val="00B05D3A"/>
    <w:rsid w:val="00B07650"/>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7EF"/>
    <w:rsid w:val="00B36A1F"/>
    <w:rsid w:val="00B404E1"/>
    <w:rsid w:val="00B43EAD"/>
    <w:rsid w:val="00B45409"/>
    <w:rsid w:val="00B45A34"/>
    <w:rsid w:val="00B50DF7"/>
    <w:rsid w:val="00B52335"/>
    <w:rsid w:val="00B52912"/>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3CFB"/>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0DF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628"/>
    <w:rsid w:val="00BF5A9F"/>
    <w:rsid w:val="00BF77AE"/>
    <w:rsid w:val="00C009BF"/>
    <w:rsid w:val="00C00D8A"/>
    <w:rsid w:val="00C00FA5"/>
    <w:rsid w:val="00C01EA9"/>
    <w:rsid w:val="00C02A80"/>
    <w:rsid w:val="00C047CF"/>
    <w:rsid w:val="00C04C17"/>
    <w:rsid w:val="00C053DB"/>
    <w:rsid w:val="00C06237"/>
    <w:rsid w:val="00C1120A"/>
    <w:rsid w:val="00C1152B"/>
    <w:rsid w:val="00C1177F"/>
    <w:rsid w:val="00C14082"/>
    <w:rsid w:val="00C14CF9"/>
    <w:rsid w:val="00C16A88"/>
    <w:rsid w:val="00C21304"/>
    <w:rsid w:val="00C22DD9"/>
    <w:rsid w:val="00C23486"/>
    <w:rsid w:val="00C26E1A"/>
    <w:rsid w:val="00C2709F"/>
    <w:rsid w:val="00C313F6"/>
    <w:rsid w:val="00C31958"/>
    <w:rsid w:val="00C325B4"/>
    <w:rsid w:val="00C33372"/>
    <w:rsid w:val="00C34AD5"/>
    <w:rsid w:val="00C366C8"/>
    <w:rsid w:val="00C36AF5"/>
    <w:rsid w:val="00C36D3E"/>
    <w:rsid w:val="00C3794C"/>
    <w:rsid w:val="00C41671"/>
    <w:rsid w:val="00C43225"/>
    <w:rsid w:val="00C437B7"/>
    <w:rsid w:val="00C43C14"/>
    <w:rsid w:val="00C46163"/>
    <w:rsid w:val="00C46868"/>
    <w:rsid w:val="00C47739"/>
    <w:rsid w:val="00C51471"/>
    <w:rsid w:val="00C51E21"/>
    <w:rsid w:val="00C53FD4"/>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272"/>
    <w:rsid w:val="00C82364"/>
    <w:rsid w:val="00C82DC0"/>
    <w:rsid w:val="00C83C67"/>
    <w:rsid w:val="00C85B32"/>
    <w:rsid w:val="00C86B8B"/>
    <w:rsid w:val="00C87B9F"/>
    <w:rsid w:val="00C87E3C"/>
    <w:rsid w:val="00C92088"/>
    <w:rsid w:val="00C924C2"/>
    <w:rsid w:val="00C934A1"/>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28"/>
    <w:rsid w:val="00CD4DA6"/>
    <w:rsid w:val="00CD5FF3"/>
    <w:rsid w:val="00CD638F"/>
    <w:rsid w:val="00CD6BE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291"/>
    <w:rsid w:val="00D13493"/>
    <w:rsid w:val="00D14950"/>
    <w:rsid w:val="00D15936"/>
    <w:rsid w:val="00D16488"/>
    <w:rsid w:val="00D169D3"/>
    <w:rsid w:val="00D17871"/>
    <w:rsid w:val="00D20D08"/>
    <w:rsid w:val="00D235B0"/>
    <w:rsid w:val="00D237E9"/>
    <w:rsid w:val="00D25798"/>
    <w:rsid w:val="00D26073"/>
    <w:rsid w:val="00D31202"/>
    <w:rsid w:val="00D325E9"/>
    <w:rsid w:val="00D3449C"/>
    <w:rsid w:val="00D34FC0"/>
    <w:rsid w:val="00D36873"/>
    <w:rsid w:val="00D36FB9"/>
    <w:rsid w:val="00D372DE"/>
    <w:rsid w:val="00D406F0"/>
    <w:rsid w:val="00D409CF"/>
    <w:rsid w:val="00D42E8F"/>
    <w:rsid w:val="00D47A8F"/>
    <w:rsid w:val="00D50A19"/>
    <w:rsid w:val="00D50E92"/>
    <w:rsid w:val="00D51901"/>
    <w:rsid w:val="00D53BDE"/>
    <w:rsid w:val="00D54977"/>
    <w:rsid w:val="00D54F65"/>
    <w:rsid w:val="00D55645"/>
    <w:rsid w:val="00D55A1D"/>
    <w:rsid w:val="00D5653C"/>
    <w:rsid w:val="00D56683"/>
    <w:rsid w:val="00D569CA"/>
    <w:rsid w:val="00D60EE9"/>
    <w:rsid w:val="00D618CA"/>
    <w:rsid w:val="00D6240D"/>
    <w:rsid w:val="00D64284"/>
    <w:rsid w:val="00D64CA0"/>
    <w:rsid w:val="00D66356"/>
    <w:rsid w:val="00D66779"/>
    <w:rsid w:val="00D667E6"/>
    <w:rsid w:val="00D674A0"/>
    <w:rsid w:val="00D67861"/>
    <w:rsid w:val="00D714E3"/>
    <w:rsid w:val="00D716FC"/>
    <w:rsid w:val="00D72B97"/>
    <w:rsid w:val="00D74975"/>
    <w:rsid w:val="00D75A27"/>
    <w:rsid w:val="00D7721B"/>
    <w:rsid w:val="00D774B2"/>
    <w:rsid w:val="00D801B7"/>
    <w:rsid w:val="00D8183E"/>
    <w:rsid w:val="00D821B0"/>
    <w:rsid w:val="00D82409"/>
    <w:rsid w:val="00D832FF"/>
    <w:rsid w:val="00D8381A"/>
    <w:rsid w:val="00D86656"/>
    <w:rsid w:val="00D9255F"/>
    <w:rsid w:val="00D9434D"/>
    <w:rsid w:val="00D948B0"/>
    <w:rsid w:val="00D97C4C"/>
    <w:rsid w:val="00D97FDE"/>
    <w:rsid w:val="00DA11F6"/>
    <w:rsid w:val="00DA12F8"/>
    <w:rsid w:val="00DA1391"/>
    <w:rsid w:val="00DA471C"/>
    <w:rsid w:val="00DA6A6D"/>
    <w:rsid w:val="00DA7714"/>
    <w:rsid w:val="00DA7934"/>
    <w:rsid w:val="00DB435F"/>
    <w:rsid w:val="00DB564A"/>
    <w:rsid w:val="00DB7225"/>
    <w:rsid w:val="00DB7C63"/>
    <w:rsid w:val="00DC02B4"/>
    <w:rsid w:val="00DC176F"/>
    <w:rsid w:val="00DC1CC6"/>
    <w:rsid w:val="00DC1FF9"/>
    <w:rsid w:val="00DC2903"/>
    <w:rsid w:val="00DC4643"/>
    <w:rsid w:val="00DC525B"/>
    <w:rsid w:val="00DC5B8E"/>
    <w:rsid w:val="00DC5C61"/>
    <w:rsid w:val="00DD00B9"/>
    <w:rsid w:val="00DD275A"/>
    <w:rsid w:val="00DD4421"/>
    <w:rsid w:val="00DD6CDA"/>
    <w:rsid w:val="00DE0DC3"/>
    <w:rsid w:val="00DE1CF3"/>
    <w:rsid w:val="00DE259B"/>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01C"/>
    <w:rsid w:val="00E111EE"/>
    <w:rsid w:val="00E1514E"/>
    <w:rsid w:val="00E20986"/>
    <w:rsid w:val="00E20FC9"/>
    <w:rsid w:val="00E21A2A"/>
    <w:rsid w:val="00E230C1"/>
    <w:rsid w:val="00E233F9"/>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3ED"/>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0FC4"/>
    <w:rsid w:val="00E93180"/>
    <w:rsid w:val="00E931E8"/>
    <w:rsid w:val="00E94465"/>
    <w:rsid w:val="00E9455C"/>
    <w:rsid w:val="00E9508E"/>
    <w:rsid w:val="00E973B7"/>
    <w:rsid w:val="00EA1765"/>
    <w:rsid w:val="00EA36A1"/>
    <w:rsid w:val="00EA3B98"/>
    <w:rsid w:val="00EA4329"/>
    <w:rsid w:val="00EA449E"/>
    <w:rsid w:val="00EA4531"/>
    <w:rsid w:val="00EA4AC7"/>
    <w:rsid w:val="00EA5E40"/>
    <w:rsid w:val="00EA62EE"/>
    <w:rsid w:val="00EA6C2C"/>
    <w:rsid w:val="00EB10A0"/>
    <w:rsid w:val="00EB415B"/>
    <w:rsid w:val="00EB62B5"/>
    <w:rsid w:val="00EB6A38"/>
    <w:rsid w:val="00EC142F"/>
    <w:rsid w:val="00EC1927"/>
    <w:rsid w:val="00EC1F01"/>
    <w:rsid w:val="00EC2990"/>
    <w:rsid w:val="00EC4DB8"/>
    <w:rsid w:val="00EC5715"/>
    <w:rsid w:val="00EC5762"/>
    <w:rsid w:val="00EC59F0"/>
    <w:rsid w:val="00EC69A0"/>
    <w:rsid w:val="00EC6AD4"/>
    <w:rsid w:val="00ED0F86"/>
    <w:rsid w:val="00ED1CD4"/>
    <w:rsid w:val="00ED26C4"/>
    <w:rsid w:val="00ED27A6"/>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320"/>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1D0F"/>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396C"/>
    <w:rsid w:val="00F34A65"/>
    <w:rsid w:val="00F354D5"/>
    <w:rsid w:val="00F365E6"/>
    <w:rsid w:val="00F36F76"/>
    <w:rsid w:val="00F40608"/>
    <w:rsid w:val="00F407F0"/>
    <w:rsid w:val="00F41670"/>
    <w:rsid w:val="00F42023"/>
    <w:rsid w:val="00F421D6"/>
    <w:rsid w:val="00F42DD0"/>
    <w:rsid w:val="00F43107"/>
    <w:rsid w:val="00F43C2D"/>
    <w:rsid w:val="00F44935"/>
    <w:rsid w:val="00F4534B"/>
    <w:rsid w:val="00F45ED7"/>
    <w:rsid w:val="00F50C5F"/>
    <w:rsid w:val="00F51BA8"/>
    <w:rsid w:val="00F525CE"/>
    <w:rsid w:val="00F539A3"/>
    <w:rsid w:val="00F55051"/>
    <w:rsid w:val="00F555FE"/>
    <w:rsid w:val="00F56C18"/>
    <w:rsid w:val="00F56FC1"/>
    <w:rsid w:val="00F579A8"/>
    <w:rsid w:val="00F6226C"/>
    <w:rsid w:val="00F637A0"/>
    <w:rsid w:val="00F64568"/>
    <w:rsid w:val="00F64D38"/>
    <w:rsid w:val="00F65C4E"/>
    <w:rsid w:val="00F71873"/>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6C1"/>
    <w:rsid w:val="00F95D50"/>
    <w:rsid w:val="00F96008"/>
    <w:rsid w:val="00FA148D"/>
    <w:rsid w:val="00FA1A35"/>
    <w:rsid w:val="00FA4739"/>
    <w:rsid w:val="00FA47E1"/>
    <w:rsid w:val="00FA58B5"/>
    <w:rsid w:val="00FA792E"/>
    <w:rsid w:val="00FB04D3"/>
    <w:rsid w:val="00FB13F1"/>
    <w:rsid w:val="00FB1C5C"/>
    <w:rsid w:val="00FB366E"/>
    <w:rsid w:val="00FB4A5E"/>
    <w:rsid w:val="00FB4D19"/>
    <w:rsid w:val="00FB72C7"/>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224"/>
    <w:rsid w:val="00FE5D71"/>
    <w:rsid w:val="00FE7BCC"/>
    <w:rsid w:val="00FF0746"/>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E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uiPriority w:val="99"/>
    <w:rsid w:val="001345D5"/>
    <w:pPr>
      <w:spacing w:after="12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uiPriority w:val="99"/>
    <w:locked/>
    <w:rsid w:val="001345D5"/>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uiPriority w:val="99"/>
    <w:rsid w:val="001345D5"/>
    <w:pPr>
      <w:spacing w:after="12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uiPriority w:val="99"/>
    <w:locked/>
    <w:rsid w:val="001345D5"/>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267</TotalTime>
  <Pages>4</Pages>
  <Words>1903</Words>
  <Characters>10851</Characters>
  <Application>Microsoft Macintosh Word</Application>
  <DocSecurity>0</DocSecurity>
  <Lines>90</Lines>
  <Paragraphs>25</Paragraphs>
  <ScaleCrop>false</ScaleCrop>
  <Company>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22</cp:revision>
  <cp:lastPrinted>2014-07-26T20:35:00Z</cp:lastPrinted>
  <dcterms:created xsi:type="dcterms:W3CDTF">2014-02-15T23:04:00Z</dcterms:created>
  <dcterms:modified xsi:type="dcterms:W3CDTF">2014-07-26T20:48:00Z</dcterms:modified>
</cp:coreProperties>
</file>