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79BC7" w14:textId="77777777" w:rsidR="00B33261" w:rsidRPr="003066B4" w:rsidRDefault="00B33261" w:rsidP="00D42BC5">
      <w:pPr>
        <w:pStyle w:val="Session"/>
        <w:rPr>
          <w:szCs w:val="24"/>
        </w:rPr>
      </w:pPr>
      <w:r>
        <w:rPr>
          <w:szCs w:val="24"/>
        </w:rPr>
        <w:t xml:space="preserve">       </w:t>
      </w:r>
      <w:r w:rsidRPr="003066B4">
        <w:rPr>
          <w:szCs w:val="24"/>
        </w:rPr>
        <w:t>The Glory of the Resurrection:</w:t>
      </w:r>
      <w:r w:rsidR="005037E1" w:rsidRPr="003066B4">
        <w:rPr>
          <w:szCs w:val="24"/>
        </w:rPr>
        <w:t xml:space="preserve"> </w:t>
      </w:r>
      <w:r w:rsidRPr="003066B4">
        <w:rPr>
          <w:szCs w:val="24"/>
        </w:rPr>
        <w:t xml:space="preserve">Jesus, </w:t>
      </w:r>
      <w:r w:rsidR="005037E1" w:rsidRPr="003066B4">
        <w:rPr>
          <w:szCs w:val="24"/>
        </w:rPr>
        <w:t xml:space="preserve">the Firstborn from the Dead </w:t>
      </w:r>
    </w:p>
    <w:p w14:paraId="7BF01401" w14:textId="77777777" w:rsidR="00FB7680" w:rsidRPr="003066B4" w:rsidRDefault="00FB7680" w:rsidP="00D02157">
      <w:pPr>
        <w:pStyle w:val="Lv1-H"/>
      </w:pPr>
      <w:r w:rsidRPr="003066B4">
        <w:t>Jesus</w:t>
      </w:r>
      <w:r w:rsidR="002E5AD4" w:rsidRPr="003066B4">
        <w:t>,</w:t>
      </w:r>
      <w:r w:rsidRPr="003066B4">
        <w:t xml:space="preserve"> the </w:t>
      </w:r>
      <w:r w:rsidR="00D02157" w:rsidRPr="003066B4">
        <w:t>Firstborn from dead</w:t>
      </w:r>
    </w:p>
    <w:p w14:paraId="443C6E16" w14:textId="77777777" w:rsidR="00B86A6B" w:rsidRPr="003066B4" w:rsidRDefault="00FB7680" w:rsidP="00B50855">
      <w:pPr>
        <w:pStyle w:val="Lv2-J"/>
      </w:pPr>
      <w:r w:rsidRPr="003066B4">
        <w:t xml:space="preserve">The </w:t>
      </w:r>
      <w:r w:rsidRPr="003066B4">
        <w:rPr>
          <w:i/>
        </w:rPr>
        <w:t>firstborn from the dead</w:t>
      </w:r>
      <w:r w:rsidRPr="003066B4">
        <w:t xml:space="preserve"> is one of the primary titles of Jesus in the book of Revelation. </w:t>
      </w:r>
      <w:r w:rsidR="005748FB" w:rsidRPr="003066B4">
        <w:t>It denotes His status</w:t>
      </w:r>
      <w:r w:rsidR="00EE4E7E" w:rsidRPr="003066B4">
        <w:t>,</w:t>
      </w:r>
      <w:r w:rsidR="005748FB" w:rsidRPr="003066B4">
        <w:t xml:space="preserve"> not His origin. </w:t>
      </w:r>
      <w:r w:rsidR="00B86A6B" w:rsidRPr="003066B4">
        <w:t xml:space="preserve">In the realm of the resurrection, </w:t>
      </w:r>
      <w:r w:rsidRPr="003066B4">
        <w:t xml:space="preserve">He is </w:t>
      </w:r>
      <w:r w:rsidR="00B86A6B" w:rsidRPr="003066B4">
        <w:t xml:space="preserve">first </w:t>
      </w:r>
      <w:r w:rsidR="00FB5C19" w:rsidRPr="003066B4">
        <w:t xml:space="preserve">in </w:t>
      </w:r>
      <w:r w:rsidR="00B86A6B" w:rsidRPr="003066B4">
        <w:t xml:space="preserve">authority, prominence, </w:t>
      </w:r>
      <w:r w:rsidR="00BC5FEB" w:rsidRPr="003066B4">
        <w:t>timing,</w:t>
      </w:r>
      <w:r w:rsidR="005748FB" w:rsidRPr="003066B4">
        <w:t xml:space="preserve"> </w:t>
      </w:r>
      <w:r w:rsidR="00CB454E" w:rsidRPr="003066B4">
        <w:t>and source</w:t>
      </w:r>
      <w:r w:rsidR="00F7353E" w:rsidRPr="003066B4">
        <w:t xml:space="preserve">. </w:t>
      </w:r>
      <w:r w:rsidR="00EE4E7E" w:rsidRPr="003066B4">
        <w:t xml:space="preserve">The book of </w:t>
      </w:r>
      <w:r w:rsidR="009624EE" w:rsidRPr="003066B4">
        <w:t xml:space="preserve">Revelation </w:t>
      </w:r>
      <w:r w:rsidR="00C519BF" w:rsidRPr="003066B4">
        <w:t xml:space="preserve">reveals </w:t>
      </w:r>
      <w:r w:rsidR="002C5A88" w:rsidRPr="003066B4">
        <w:t xml:space="preserve">the </w:t>
      </w:r>
      <w:r w:rsidR="00C519BF" w:rsidRPr="003066B4">
        <w:t xml:space="preserve">glory </w:t>
      </w:r>
      <w:r w:rsidR="002C5A88" w:rsidRPr="003066B4">
        <w:t xml:space="preserve">of Jesus </w:t>
      </w:r>
      <w:r w:rsidR="00EE4E7E" w:rsidRPr="003066B4">
        <w:t>(Rev. 1:1)</w:t>
      </w:r>
      <w:r w:rsidR="002E5AD4" w:rsidRPr="003066B4">
        <w:t>:</w:t>
      </w:r>
      <w:r w:rsidR="00EE4E7E" w:rsidRPr="003066B4">
        <w:t xml:space="preserve"> </w:t>
      </w:r>
      <w:r w:rsidR="002C5A88" w:rsidRPr="003066B4">
        <w:t>Jesus</w:t>
      </w:r>
      <w:r w:rsidR="00A3259A" w:rsidRPr="003066B4">
        <w:t xml:space="preserve"> coming back as </w:t>
      </w:r>
      <w:r w:rsidR="002C5A88" w:rsidRPr="003066B4">
        <w:t xml:space="preserve">the firstborn from the dead </w:t>
      </w:r>
      <w:r w:rsidR="002E5AD4" w:rsidRPr="003066B4">
        <w:t>and</w:t>
      </w:r>
      <w:r w:rsidR="002C5A88" w:rsidRPr="003066B4">
        <w:t xml:space="preserve"> the ruler over all other kings</w:t>
      </w:r>
      <w:r w:rsidR="002E5AD4" w:rsidRPr="003066B4">
        <w:t>,</w:t>
      </w:r>
      <w:r w:rsidR="002C5A88" w:rsidRPr="003066B4">
        <w:t xml:space="preserve"> is </w:t>
      </w:r>
      <w:r w:rsidR="002E5AD4" w:rsidRPr="003066B4">
        <w:t>presented</w:t>
      </w:r>
      <w:r w:rsidR="002C5A88" w:rsidRPr="003066B4">
        <w:t xml:space="preserve"> throughout the book</w:t>
      </w:r>
      <w:r w:rsidR="00572AB1" w:rsidRPr="003066B4">
        <w:t>.</w:t>
      </w:r>
    </w:p>
    <w:p w14:paraId="5D58286B" w14:textId="77777777" w:rsidR="00A3259A" w:rsidRPr="003066B4" w:rsidRDefault="00D02157" w:rsidP="00A3259A">
      <w:pPr>
        <w:pStyle w:val="Sc2-F"/>
      </w:pPr>
      <w:bookmarkStart w:id="0" w:name="OLE_LINK9"/>
      <w:bookmarkStart w:id="1" w:name="OLE_LINK10"/>
      <w:r w:rsidRPr="003066B4">
        <w:rPr>
          <w:szCs w:val="24"/>
          <w:vertAlign w:val="superscript"/>
        </w:rPr>
        <w:t>5</w:t>
      </w:r>
      <w:r w:rsidRPr="003066B4">
        <w:rPr>
          <w:szCs w:val="24"/>
        </w:rPr>
        <w:t xml:space="preserve">Jesus, the faithful witness, </w:t>
      </w:r>
      <w:r w:rsidRPr="003066B4">
        <w:rPr>
          <w:szCs w:val="24"/>
          <w:u w:val="single"/>
        </w:rPr>
        <w:t>the firstborn from the dead</w:t>
      </w:r>
      <w:r w:rsidRPr="003066B4">
        <w:rPr>
          <w:szCs w:val="24"/>
        </w:rPr>
        <w:t>, and the ruler over the kings of the earth</w:t>
      </w:r>
      <w:r w:rsidR="00A3259A" w:rsidRPr="003066B4">
        <w:rPr>
          <w:sz w:val="22"/>
          <w:szCs w:val="24"/>
        </w:rPr>
        <w:t>…</w:t>
      </w:r>
      <w:bookmarkEnd w:id="0"/>
      <w:bookmarkEnd w:id="1"/>
      <w:r w:rsidR="00A3259A" w:rsidRPr="003066B4">
        <w:rPr>
          <w:szCs w:val="24"/>
          <w:vertAlign w:val="superscript"/>
        </w:rPr>
        <w:t>7</w:t>
      </w:r>
      <w:r w:rsidR="00A3259A" w:rsidRPr="003066B4">
        <w:t xml:space="preserve">Behold, </w:t>
      </w:r>
      <w:r w:rsidR="00A3259A" w:rsidRPr="003066B4">
        <w:rPr>
          <w:u w:val="single"/>
        </w:rPr>
        <w:t>He is coming with clouds</w:t>
      </w:r>
      <w:r w:rsidR="00A3259A" w:rsidRPr="003066B4">
        <w:t>, and every eye will see Him… (Rev. 1:5-7)</w:t>
      </w:r>
    </w:p>
    <w:p w14:paraId="1A137654" w14:textId="77777777" w:rsidR="00832C20" w:rsidRPr="003066B4" w:rsidRDefault="002E5AD4" w:rsidP="00693775">
      <w:pPr>
        <w:pStyle w:val="Lv2-J"/>
      </w:pPr>
      <w:r w:rsidRPr="003066B4">
        <w:t xml:space="preserve">The descriptions in </w:t>
      </w:r>
      <w:r w:rsidR="00820211" w:rsidRPr="003066B4">
        <w:t>Revel</w:t>
      </w:r>
      <w:r w:rsidRPr="003066B4">
        <w:t>ation 1:5 are based on Psalm</w:t>
      </w:r>
      <w:r w:rsidR="00AE00F5" w:rsidRPr="003066B4">
        <w:t xml:space="preserve"> 89 and are dependent on one another—</w:t>
      </w:r>
      <w:r w:rsidR="00820211" w:rsidRPr="003066B4">
        <w:rPr>
          <w:i/>
        </w:rPr>
        <w:t>faithful witness</w:t>
      </w:r>
      <w:r w:rsidR="00820211" w:rsidRPr="003066B4">
        <w:t>,</w:t>
      </w:r>
      <w:r w:rsidR="005748FB" w:rsidRPr="003066B4">
        <w:t xml:space="preserve"> </w:t>
      </w:r>
      <w:r w:rsidR="00820211" w:rsidRPr="003066B4">
        <w:rPr>
          <w:i/>
        </w:rPr>
        <w:t>firstborn</w:t>
      </w:r>
      <w:r w:rsidR="00820211" w:rsidRPr="003066B4">
        <w:t xml:space="preserve">, and </w:t>
      </w:r>
      <w:r w:rsidR="00820211" w:rsidRPr="003066B4">
        <w:rPr>
          <w:i/>
        </w:rPr>
        <w:t>ruler of the kings</w:t>
      </w:r>
      <w:r w:rsidR="00AE00F5" w:rsidRPr="003066B4">
        <w:rPr>
          <w:i/>
        </w:rPr>
        <w:t xml:space="preserve"> </w:t>
      </w:r>
      <w:r w:rsidR="00AE00F5" w:rsidRPr="003066B4">
        <w:t>(Ps. 89:27, 37).</w:t>
      </w:r>
      <w:r w:rsidR="00997322" w:rsidRPr="003066B4">
        <w:t xml:space="preserve"> </w:t>
      </w:r>
      <w:r w:rsidR="00EE4E7E" w:rsidRPr="003066B4">
        <w:t xml:space="preserve">These </w:t>
      </w:r>
      <w:r w:rsidR="00AE00F5" w:rsidRPr="003066B4">
        <w:t xml:space="preserve">titles were promised by </w:t>
      </w:r>
      <w:r w:rsidR="001F1CC9" w:rsidRPr="003066B4">
        <w:t xml:space="preserve">God </w:t>
      </w:r>
      <w:r w:rsidR="000779D3" w:rsidRPr="003066B4">
        <w:t>to one of David’s descendant</w:t>
      </w:r>
      <w:r w:rsidR="00EE4E7E" w:rsidRPr="003066B4">
        <w:t>s—the M</w:t>
      </w:r>
      <w:r w:rsidR="000779D3" w:rsidRPr="003066B4">
        <w:t xml:space="preserve">essiah. </w:t>
      </w:r>
      <w:r w:rsidR="00832C20" w:rsidRPr="003066B4">
        <w:t>Jesus is</w:t>
      </w:r>
      <w:r w:rsidR="00AE00F5" w:rsidRPr="003066B4">
        <w:t xml:space="preserve"> the</w:t>
      </w:r>
      <w:r w:rsidR="00832C20" w:rsidRPr="003066B4">
        <w:t xml:space="preserve"> </w:t>
      </w:r>
      <w:r w:rsidR="00832C20" w:rsidRPr="003066B4">
        <w:rPr>
          <w:i/>
        </w:rPr>
        <w:t>heir</w:t>
      </w:r>
      <w:r w:rsidR="00832C20" w:rsidRPr="003066B4">
        <w:t xml:space="preserve"> of the</w:t>
      </w:r>
      <w:r w:rsidR="00C00FA8" w:rsidRPr="003066B4">
        <w:t>se</w:t>
      </w:r>
      <w:r w:rsidR="00832C20" w:rsidRPr="003066B4">
        <w:t xml:space="preserve"> promises</w:t>
      </w:r>
      <w:r w:rsidR="00C00FA8" w:rsidRPr="003066B4">
        <w:t>.</w:t>
      </w:r>
      <w:r w:rsidR="00832C20" w:rsidRPr="003066B4">
        <w:t xml:space="preserve"> </w:t>
      </w:r>
    </w:p>
    <w:p w14:paraId="77AF25BE" w14:textId="77777777" w:rsidR="00832C20" w:rsidRPr="003066B4" w:rsidRDefault="00316E79" w:rsidP="00A770AD">
      <w:pPr>
        <w:pStyle w:val="Sc2-F"/>
      </w:pPr>
      <w:r w:rsidRPr="003066B4">
        <w:rPr>
          <w:vertAlign w:val="superscript"/>
        </w:rPr>
        <w:t>27</w:t>
      </w:r>
      <w:r w:rsidR="00A770AD" w:rsidRPr="003066B4">
        <w:t>“I</w:t>
      </w:r>
      <w:r w:rsidR="008525F4" w:rsidRPr="003066B4">
        <w:t xml:space="preserve"> </w:t>
      </w:r>
      <w:r w:rsidRPr="003066B4">
        <w:t xml:space="preserve">will make him </w:t>
      </w:r>
      <w:r w:rsidRPr="003066B4">
        <w:rPr>
          <w:b w:val="0"/>
        </w:rPr>
        <w:t>[Messiah]</w:t>
      </w:r>
      <w:r w:rsidRPr="003066B4">
        <w:t xml:space="preserve"> </w:t>
      </w:r>
      <w:r w:rsidRPr="0071375A">
        <w:rPr>
          <w:u w:val="single"/>
        </w:rPr>
        <w:t>My firstborn</w:t>
      </w:r>
      <w:r w:rsidRPr="003066B4">
        <w:t xml:space="preserve">, the </w:t>
      </w:r>
      <w:r w:rsidRPr="003066B4">
        <w:rPr>
          <w:u w:val="single"/>
        </w:rPr>
        <w:t>highest of the kings of the earth</w:t>
      </w:r>
      <w:r w:rsidR="00A770AD" w:rsidRPr="003066B4">
        <w:t>…</w:t>
      </w:r>
      <w:r w:rsidR="00832C20" w:rsidRPr="003066B4">
        <w:rPr>
          <w:vertAlign w:val="superscript"/>
        </w:rPr>
        <w:t>37</w:t>
      </w:r>
      <w:r w:rsidR="00832C20" w:rsidRPr="003066B4">
        <w:t xml:space="preserve">It </w:t>
      </w:r>
      <w:r w:rsidR="00A770AD" w:rsidRPr="003066B4">
        <w:rPr>
          <w:b w:val="0"/>
        </w:rPr>
        <w:t>[His throne]</w:t>
      </w:r>
      <w:r w:rsidR="00A770AD" w:rsidRPr="003066B4">
        <w:t xml:space="preserve"> </w:t>
      </w:r>
      <w:r w:rsidR="00832C20" w:rsidRPr="003066B4">
        <w:t>shall be established forever like the moon</w:t>
      </w:r>
      <w:r w:rsidR="00D20005">
        <w:t>…</w:t>
      </w:r>
      <w:r w:rsidR="00832C20" w:rsidRPr="003066B4">
        <w:t xml:space="preserve">the </w:t>
      </w:r>
      <w:r w:rsidR="00832C20" w:rsidRPr="003066B4">
        <w:rPr>
          <w:u w:val="single"/>
        </w:rPr>
        <w:t>faithful witness</w:t>
      </w:r>
      <w:r w:rsidR="00832C20" w:rsidRPr="003066B4">
        <w:t xml:space="preserve"> in the sky.”</w:t>
      </w:r>
      <w:r w:rsidR="00F42C67">
        <w:t xml:space="preserve"> </w:t>
      </w:r>
      <w:r w:rsidR="00832C20" w:rsidRPr="003066B4">
        <w:t>(Ps</w:t>
      </w:r>
      <w:r w:rsidR="00A770AD" w:rsidRPr="003066B4">
        <w:t>.</w:t>
      </w:r>
      <w:r w:rsidR="00832C20" w:rsidRPr="003066B4">
        <w:t xml:space="preserve"> 89:</w:t>
      </w:r>
      <w:r w:rsidR="00A770AD" w:rsidRPr="003066B4">
        <w:t xml:space="preserve">27, </w:t>
      </w:r>
      <w:r w:rsidR="00832C20" w:rsidRPr="003066B4">
        <w:t>37)</w:t>
      </w:r>
    </w:p>
    <w:p w14:paraId="1547D0D4" w14:textId="77777777" w:rsidR="00753E50" w:rsidRPr="003066B4" w:rsidRDefault="00526C0E" w:rsidP="00820211">
      <w:pPr>
        <w:pStyle w:val="Lv2-J"/>
        <w:rPr>
          <w:szCs w:val="24"/>
          <w:lang w:bidi="he-IL"/>
        </w:rPr>
      </w:pPr>
      <w:r w:rsidRPr="003066B4">
        <w:rPr>
          <w:i/>
        </w:rPr>
        <w:t>F</w:t>
      </w:r>
      <w:r w:rsidR="00A770AD" w:rsidRPr="003066B4">
        <w:rPr>
          <w:i/>
        </w:rPr>
        <w:t>irstborn from the dead</w:t>
      </w:r>
      <w:r w:rsidR="002274FE" w:rsidRPr="003066B4">
        <w:t xml:space="preserve"> refers to Jesus’ desti</w:t>
      </w:r>
      <w:r w:rsidRPr="003066B4">
        <w:t>ny, power, and exaltation as a m</w:t>
      </w:r>
      <w:r w:rsidR="002274FE" w:rsidRPr="003066B4">
        <w:t>a</w:t>
      </w:r>
      <w:r w:rsidR="008525F4" w:rsidRPr="003066B4">
        <w:t xml:space="preserve">n, </w:t>
      </w:r>
      <w:r w:rsidR="002274FE" w:rsidRPr="003066B4">
        <w:t>emphasiz</w:t>
      </w:r>
      <w:r w:rsidR="00A770AD" w:rsidRPr="003066B4">
        <w:t>ing</w:t>
      </w:r>
      <w:r w:rsidR="002274FE" w:rsidRPr="003066B4">
        <w:t xml:space="preserve"> His </w:t>
      </w:r>
      <w:r w:rsidR="002274FE" w:rsidRPr="003066B4">
        <w:rPr>
          <w:i/>
        </w:rPr>
        <w:t>sovereignty</w:t>
      </w:r>
      <w:r w:rsidR="002274FE" w:rsidRPr="003066B4">
        <w:t xml:space="preserve"> and </w:t>
      </w:r>
      <w:r w:rsidR="002274FE" w:rsidRPr="003066B4">
        <w:rPr>
          <w:i/>
        </w:rPr>
        <w:t>preeminence</w:t>
      </w:r>
      <w:r w:rsidR="002274FE" w:rsidRPr="003066B4">
        <w:t xml:space="preserve"> over all</w:t>
      </w:r>
      <w:r w:rsidR="002274FE" w:rsidRPr="003066B4">
        <w:rPr>
          <w:szCs w:val="24"/>
        </w:rPr>
        <w:t xml:space="preserve">. </w:t>
      </w:r>
      <w:r w:rsidR="00753E50" w:rsidRPr="003066B4">
        <w:rPr>
          <w:szCs w:val="24"/>
        </w:rPr>
        <w:t xml:space="preserve">He is </w:t>
      </w:r>
      <w:r w:rsidR="002274FE" w:rsidRPr="003066B4">
        <w:rPr>
          <w:lang w:bidi="he-IL"/>
        </w:rPr>
        <w:t xml:space="preserve">the first </w:t>
      </w:r>
      <w:r w:rsidR="00753E50" w:rsidRPr="003066B4">
        <w:rPr>
          <w:i/>
          <w:lang w:bidi="he-IL"/>
        </w:rPr>
        <w:t>purpose</w:t>
      </w:r>
      <w:r w:rsidR="00753E50" w:rsidRPr="003066B4">
        <w:rPr>
          <w:lang w:bidi="he-IL"/>
        </w:rPr>
        <w:t xml:space="preserve"> and </w:t>
      </w:r>
      <w:r w:rsidR="00F06C39" w:rsidRPr="003066B4">
        <w:rPr>
          <w:i/>
        </w:rPr>
        <w:t>cause</w:t>
      </w:r>
      <w:r w:rsidR="00F06C39" w:rsidRPr="003066B4">
        <w:t xml:space="preserve"> </w:t>
      </w:r>
      <w:r w:rsidR="00753E50" w:rsidRPr="003066B4">
        <w:t>(</w:t>
      </w:r>
      <w:r w:rsidR="002274FE" w:rsidRPr="003066B4">
        <w:t>source</w:t>
      </w:r>
      <w:r w:rsidR="00753E50" w:rsidRPr="003066B4">
        <w:t>)</w:t>
      </w:r>
      <w:r w:rsidR="002274FE" w:rsidRPr="003066B4">
        <w:t xml:space="preserve"> </w:t>
      </w:r>
      <w:r w:rsidR="00753E50" w:rsidRPr="003066B4">
        <w:t xml:space="preserve">of all </w:t>
      </w:r>
      <w:r w:rsidR="002274FE" w:rsidRPr="003066B4">
        <w:t xml:space="preserve">our blessings. He </w:t>
      </w:r>
      <w:r w:rsidR="004D27E6" w:rsidRPr="003066B4">
        <w:t xml:space="preserve">is </w:t>
      </w:r>
      <w:r w:rsidR="00753E50" w:rsidRPr="003066B4">
        <w:t xml:space="preserve">supreme leader and </w:t>
      </w:r>
      <w:r w:rsidR="00F441A1" w:rsidRPr="003066B4">
        <w:t>heir over all blessings pertain</w:t>
      </w:r>
      <w:r w:rsidR="00E16B34" w:rsidRPr="003066B4">
        <w:t>ing</w:t>
      </w:r>
      <w:r w:rsidR="00F441A1" w:rsidRPr="003066B4">
        <w:t xml:space="preserve"> to </w:t>
      </w:r>
      <w:r w:rsidRPr="003066B4">
        <w:t xml:space="preserve">the </w:t>
      </w:r>
      <w:r w:rsidR="00F441A1" w:rsidRPr="003066B4">
        <w:t xml:space="preserve">realm of the resurrection. </w:t>
      </w:r>
      <w:r w:rsidR="0071375A">
        <w:t xml:space="preserve">Jesus will bring the supernatural realm of the resurrection together with the natural realm (Eph. 1:10). </w:t>
      </w:r>
    </w:p>
    <w:p w14:paraId="7F231095" w14:textId="77777777" w:rsidR="00415F0B" w:rsidRPr="003066B4" w:rsidRDefault="00415F0B" w:rsidP="00415F0B">
      <w:pPr>
        <w:pStyle w:val="Sc2-F"/>
        <w:rPr>
          <w:sz w:val="23"/>
          <w:szCs w:val="23"/>
        </w:rPr>
      </w:pPr>
      <w:bookmarkStart w:id="2" w:name="OLE_LINK19"/>
      <w:bookmarkStart w:id="3" w:name="OLE_LINK20"/>
      <w:bookmarkStart w:id="4" w:name="OLE_LINK21"/>
      <w:bookmarkStart w:id="5" w:name="OLE_LINK22"/>
      <w:bookmarkStart w:id="6" w:name="OLE_LINK23"/>
      <w:bookmarkStart w:id="7" w:name="OLE_LINK24"/>
      <w:bookmarkStart w:id="8" w:name="OLE_LINK25"/>
      <w:bookmarkStart w:id="9" w:name="OLE_LINK26"/>
      <w:bookmarkStart w:id="10" w:name="OLE_LINK27"/>
      <w:bookmarkStart w:id="11" w:name="OLE_LINK28"/>
      <w:bookmarkStart w:id="12" w:name="OLE_LINK29"/>
      <w:bookmarkStart w:id="13" w:name="OLE_LINK30"/>
      <w:bookmarkStart w:id="14" w:name="OLE_LINK31"/>
      <w:bookmarkStart w:id="15" w:name="OLE_LINK32"/>
      <w:bookmarkStart w:id="16" w:name="OLE_LINK33"/>
      <w:r w:rsidRPr="003066B4">
        <w:rPr>
          <w:sz w:val="23"/>
          <w:szCs w:val="23"/>
          <w:vertAlign w:val="superscript"/>
        </w:rPr>
        <w:t>15</w:t>
      </w:r>
      <w:r w:rsidRPr="003066B4">
        <w:rPr>
          <w:sz w:val="23"/>
          <w:szCs w:val="23"/>
        </w:rPr>
        <w:t xml:space="preserve">He is…the </w:t>
      </w:r>
      <w:r w:rsidRPr="003066B4">
        <w:rPr>
          <w:sz w:val="23"/>
          <w:szCs w:val="23"/>
          <w:u w:val="single"/>
        </w:rPr>
        <w:t>firstborn over all creation</w:t>
      </w:r>
      <w:r w:rsidRPr="003066B4">
        <w:rPr>
          <w:sz w:val="23"/>
          <w:szCs w:val="23"/>
        </w:rPr>
        <w:t xml:space="preserve">. </w:t>
      </w:r>
      <w:r w:rsidRPr="003066B4">
        <w:rPr>
          <w:sz w:val="23"/>
          <w:szCs w:val="23"/>
          <w:vertAlign w:val="superscript"/>
        </w:rPr>
        <w:t>16</w:t>
      </w:r>
      <w:r w:rsidRPr="003066B4">
        <w:rPr>
          <w:sz w:val="23"/>
          <w:szCs w:val="23"/>
        </w:rPr>
        <w:t>By Him all things were created</w:t>
      </w:r>
      <w:r w:rsidR="004E63A7" w:rsidRPr="003066B4">
        <w:t>…</w:t>
      </w:r>
      <w:r w:rsidRPr="003066B4">
        <w:rPr>
          <w:sz w:val="23"/>
          <w:szCs w:val="23"/>
          <w:vertAlign w:val="superscript"/>
        </w:rPr>
        <w:t>18</w:t>
      </w:r>
      <w:r w:rsidRPr="003066B4">
        <w:rPr>
          <w:sz w:val="23"/>
          <w:szCs w:val="23"/>
        </w:rPr>
        <w:t xml:space="preserve">He is the </w:t>
      </w:r>
      <w:r w:rsidRPr="003066B4">
        <w:rPr>
          <w:sz w:val="23"/>
          <w:szCs w:val="23"/>
          <w:u w:val="single"/>
        </w:rPr>
        <w:t>beginning</w:t>
      </w:r>
      <w:r w:rsidRPr="003066B4">
        <w:rPr>
          <w:sz w:val="23"/>
          <w:szCs w:val="23"/>
        </w:rPr>
        <w:t xml:space="preserve">, the </w:t>
      </w:r>
      <w:r w:rsidRPr="003066B4">
        <w:rPr>
          <w:sz w:val="23"/>
          <w:szCs w:val="23"/>
          <w:u w:val="single"/>
        </w:rPr>
        <w:t>firstborn from the dead</w:t>
      </w:r>
      <w:r w:rsidRPr="003066B4">
        <w:rPr>
          <w:sz w:val="23"/>
          <w:szCs w:val="23"/>
        </w:rPr>
        <w:t xml:space="preserve">, that in all things He may have the </w:t>
      </w:r>
      <w:r w:rsidRPr="003066B4">
        <w:rPr>
          <w:sz w:val="23"/>
          <w:szCs w:val="23"/>
          <w:u w:val="single"/>
        </w:rPr>
        <w:t>preeminence</w:t>
      </w:r>
      <w:r w:rsidRPr="003066B4">
        <w:rPr>
          <w:sz w:val="23"/>
          <w:szCs w:val="23"/>
        </w:rPr>
        <w:t xml:space="preserve">. (Col. 1:15-18)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7F400D79" w14:textId="77777777" w:rsidR="00B10C3D" w:rsidRPr="003066B4" w:rsidRDefault="00275CF5" w:rsidP="00275CF5">
      <w:pPr>
        <w:pStyle w:val="Lv2-J"/>
        <w:rPr>
          <w:szCs w:val="24"/>
        </w:rPr>
      </w:pPr>
      <w:r w:rsidRPr="003066B4">
        <w:t xml:space="preserve">Jesus </w:t>
      </w:r>
      <w:r w:rsidR="00F421E3" w:rsidRPr="003066B4">
        <w:t xml:space="preserve">occupies the first place of </w:t>
      </w:r>
      <w:r w:rsidRPr="003066B4">
        <w:t xml:space="preserve">beauty and </w:t>
      </w:r>
      <w:r w:rsidR="00F421E3" w:rsidRPr="003066B4">
        <w:t xml:space="preserve">honor </w:t>
      </w:r>
      <w:r w:rsidR="00A734C9" w:rsidRPr="003066B4">
        <w:t xml:space="preserve">over </w:t>
      </w:r>
      <w:r w:rsidRPr="003066B4">
        <w:t xml:space="preserve">all </w:t>
      </w:r>
      <w:r w:rsidR="00F421E3" w:rsidRPr="003066B4">
        <w:t xml:space="preserve">creation. </w:t>
      </w:r>
      <w:r w:rsidR="00A734C9" w:rsidRPr="003066B4">
        <w:rPr>
          <w:i/>
        </w:rPr>
        <w:t>Firstborn</w:t>
      </w:r>
      <w:r w:rsidR="00A734C9" w:rsidRPr="003066B4">
        <w:t xml:space="preserve"> speaks of </w:t>
      </w:r>
      <w:r w:rsidRPr="003066B4">
        <w:t xml:space="preserve">majesty and </w:t>
      </w:r>
      <w:r w:rsidR="00A734C9" w:rsidRPr="003066B4">
        <w:t xml:space="preserve">sovereignty more than chronology. He </w:t>
      </w:r>
      <w:r w:rsidR="00F421E3" w:rsidRPr="003066B4">
        <w:t xml:space="preserve">was </w:t>
      </w:r>
      <w:r w:rsidR="00A734C9" w:rsidRPr="003066B4">
        <w:t xml:space="preserve">not </w:t>
      </w:r>
      <w:r w:rsidR="00F421E3" w:rsidRPr="003066B4">
        <w:t xml:space="preserve">the first one created, </w:t>
      </w:r>
      <w:r w:rsidR="00A734C9" w:rsidRPr="003066B4">
        <w:t xml:space="preserve">but </w:t>
      </w:r>
      <w:r w:rsidR="00F421E3" w:rsidRPr="003066B4">
        <w:t>the first in cause and authority. Power</w:t>
      </w:r>
      <w:r w:rsidR="00F421E3" w:rsidRPr="003066B4">
        <w:rPr>
          <w:szCs w:val="24"/>
        </w:rPr>
        <w:t xml:space="preserve"> over creation </w:t>
      </w:r>
      <w:r w:rsidR="00F421E3" w:rsidRPr="003066B4">
        <w:rPr>
          <w:i/>
          <w:szCs w:val="24"/>
        </w:rPr>
        <w:t>begins</w:t>
      </w:r>
      <w:r w:rsidR="00F421E3" w:rsidRPr="003066B4">
        <w:rPr>
          <w:szCs w:val="24"/>
        </w:rPr>
        <w:t xml:space="preserve"> with Him</w:t>
      </w:r>
      <w:r w:rsidR="00F421E3" w:rsidRPr="003066B4">
        <w:t xml:space="preserve">. </w:t>
      </w:r>
      <w:r w:rsidR="00B10C3D" w:rsidRPr="003066B4">
        <w:t xml:space="preserve">As creator, Jesus </w:t>
      </w:r>
      <w:r w:rsidR="00F421E3" w:rsidRPr="003066B4">
        <w:t>existed before creation</w:t>
      </w:r>
      <w:r w:rsidR="00A734C9" w:rsidRPr="003066B4">
        <w:t>.</w:t>
      </w:r>
    </w:p>
    <w:p w14:paraId="5751EA25" w14:textId="77777777" w:rsidR="00E30EEF" w:rsidRPr="003066B4" w:rsidRDefault="00DD1C22" w:rsidP="007A64EE">
      <w:pPr>
        <w:pStyle w:val="Lv2-J"/>
      </w:pPr>
      <w:r w:rsidRPr="003066B4">
        <w:t xml:space="preserve">The Father </w:t>
      </w:r>
      <w:r w:rsidR="00E16B34" w:rsidRPr="003066B4">
        <w:t xml:space="preserve">publicly declared </w:t>
      </w:r>
      <w:r w:rsidRPr="003066B4">
        <w:t xml:space="preserve">Jesus </w:t>
      </w:r>
      <w:r w:rsidR="00E16B34" w:rsidRPr="003066B4">
        <w:t xml:space="preserve">to be the Son of God </w:t>
      </w:r>
      <w:r w:rsidR="00E16B34" w:rsidRPr="003066B4">
        <w:rPr>
          <w:i/>
        </w:rPr>
        <w:t>with power</w:t>
      </w:r>
      <w:r w:rsidR="00E16B34" w:rsidRPr="003066B4">
        <w:t xml:space="preserve"> by </w:t>
      </w:r>
      <w:r w:rsidR="00985246" w:rsidRPr="003066B4">
        <w:t xml:space="preserve">the resurrection </w:t>
      </w:r>
      <w:r w:rsidR="00E16B34" w:rsidRPr="003066B4">
        <w:t>(Rom. 1:4).</w:t>
      </w:r>
      <w:r w:rsidR="00FC4F35" w:rsidRPr="003066B4">
        <w:t xml:space="preserve"> Paul does not say </w:t>
      </w:r>
      <w:r w:rsidR="00FC5E3C" w:rsidRPr="003066B4">
        <w:t xml:space="preserve">that </w:t>
      </w:r>
      <w:r w:rsidR="00FC4F35" w:rsidRPr="003066B4">
        <w:t xml:space="preserve">Jesus was only then </w:t>
      </w:r>
      <w:r w:rsidR="00FC4F35" w:rsidRPr="003066B4">
        <w:rPr>
          <w:i/>
        </w:rPr>
        <w:t>made</w:t>
      </w:r>
      <w:r w:rsidR="00FC4F35" w:rsidRPr="003066B4">
        <w:t xml:space="preserve"> the Son of God</w:t>
      </w:r>
      <w:r w:rsidR="008E27B8" w:rsidRPr="003066B4">
        <w:t>,</w:t>
      </w:r>
      <w:r w:rsidR="00FC4F35" w:rsidRPr="003066B4">
        <w:t xml:space="preserve"> but that He was </w:t>
      </w:r>
      <w:r w:rsidR="00FC4F35" w:rsidRPr="003066B4">
        <w:rPr>
          <w:i/>
        </w:rPr>
        <w:t>declared</w:t>
      </w:r>
      <w:r w:rsidR="00FC4F35" w:rsidRPr="003066B4">
        <w:t xml:space="preserve"> to be the Son of God </w:t>
      </w:r>
      <w:r w:rsidR="00E30EEF" w:rsidRPr="003066B4">
        <w:rPr>
          <w:i/>
        </w:rPr>
        <w:t>with power</w:t>
      </w:r>
      <w:r w:rsidR="00FC4F35" w:rsidRPr="003066B4">
        <w:t xml:space="preserve">. The resurrection </w:t>
      </w:r>
      <w:r w:rsidR="00FC5E3C" w:rsidRPr="003066B4">
        <w:t>was</w:t>
      </w:r>
      <w:r w:rsidR="00FC4F35" w:rsidRPr="003066B4">
        <w:t xml:space="preserve"> a public declaration of what </w:t>
      </w:r>
      <w:r w:rsidR="00FC5E3C" w:rsidRPr="003066B4">
        <w:t>had</w:t>
      </w:r>
      <w:r w:rsidR="00FC4F35" w:rsidRPr="003066B4">
        <w:t xml:space="preserve"> always </w:t>
      </w:r>
      <w:r w:rsidR="00FC5E3C" w:rsidRPr="003066B4">
        <w:t>been true</w:t>
      </w:r>
      <w:r w:rsidR="00FC4F35" w:rsidRPr="003066B4">
        <w:t>. At the resur</w:t>
      </w:r>
      <w:r w:rsidR="008861D6" w:rsidRPr="003066B4">
        <w:t xml:space="preserve">rection, </w:t>
      </w:r>
      <w:r w:rsidR="00FC5E3C" w:rsidRPr="003066B4">
        <w:t>Jesus</w:t>
      </w:r>
      <w:r w:rsidR="008861D6" w:rsidRPr="003066B4">
        <w:t xml:space="preserve"> was vindicated as</w:t>
      </w:r>
      <w:r w:rsidR="00FC4F35" w:rsidRPr="003066B4">
        <w:t xml:space="preserve"> God’s Son, </w:t>
      </w:r>
      <w:r w:rsidR="00FC5E3C" w:rsidRPr="003066B4">
        <w:t>rather than</w:t>
      </w:r>
      <w:r w:rsidR="00FC4F35" w:rsidRPr="003066B4">
        <w:t xml:space="preserve"> being seen as a </w:t>
      </w:r>
      <w:r w:rsidR="00A734C9" w:rsidRPr="003066B4">
        <w:t xml:space="preserve">crucified </w:t>
      </w:r>
      <w:r w:rsidR="00E30EEF" w:rsidRPr="003066B4">
        <w:t>criminal</w:t>
      </w:r>
      <w:r w:rsidR="00FC4F35" w:rsidRPr="003066B4">
        <w:t>.</w:t>
      </w:r>
    </w:p>
    <w:p w14:paraId="7C906BC6" w14:textId="77777777" w:rsidR="00E16B34" w:rsidRPr="003066B4" w:rsidRDefault="00E16B34" w:rsidP="00E16B34">
      <w:pPr>
        <w:pStyle w:val="Sc2-F"/>
      </w:pPr>
      <w:r w:rsidRPr="003066B4">
        <w:rPr>
          <w:vertAlign w:val="superscript"/>
        </w:rPr>
        <w:t>4</w:t>
      </w:r>
      <w:r w:rsidRPr="003066B4">
        <w:t xml:space="preserve">…declared to be the Son of God </w:t>
      </w:r>
      <w:r w:rsidRPr="003066B4">
        <w:rPr>
          <w:u w:val="single"/>
        </w:rPr>
        <w:t>with power</w:t>
      </w:r>
      <w:r w:rsidRPr="003066B4">
        <w:t>…by the resurrection from the dead. (Rom. 1:4)</w:t>
      </w:r>
    </w:p>
    <w:p w14:paraId="4B837F11" w14:textId="77777777" w:rsidR="00DD1C22" w:rsidRPr="003066B4" w:rsidRDefault="00DD1C22" w:rsidP="00DD1C22">
      <w:pPr>
        <w:pStyle w:val="Sc2-F"/>
      </w:pPr>
      <w:r w:rsidRPr="003066B4">
        <w:rPr>
          <w:vertAlign w:val="superscript"/>
        </w:rPr>
        <w:t>4</w:t>
      </w:r>
      <w:r w:rsidRPr="003066B4">
        <w:t>He rose again the third day…</w:t>
      </w:r>
      <w:r w:rsidRPr="003066B4">
        <w:rPr>
          <w:vertAlign w:val="superscript"/>
        </w:rPr>
        <w:t>5</w:t>
      </w:r>
      <w:r w:rsidRPr="003066B4">
        <w:t xml:space="preserve">He was seen by </w:t>
      </w:r>
      <w:proofErr w:type="spellStart"/>
      <w:r w:rsidRPr="003066B4">
        <w:t>Cephas</w:t>
      </w:r>
      <w:proofErr w:type="spellEnd"/>
      <w:r w:rsidR="00F27333" w:rsidRPr="003066B4">
        <w:t xml:space="preserve"> </w:t>
      </w:r>
      <w:r w:rsidR="00F27333" w:rsidRPr="003066B4">
        <w:rPr>
          <w:b w:val="0"/>
        </w:rPr>
        <w:t>[Peter]</w:t>
      </w:r>
      <w:r w:rsidRPr="003066B4">
        <w:t xml:space="preserve">, then by the twelve. </w:t>
      </w:r>
      <w:r w:rsidRPr="003066B4">
        <w:rPr>
          <w:vertAlign w:val="superscript"/>
        </w:rPr>
        <w:t>6</w:t>
      </w:r>
      <w:r w:rsidRPr="003066B4">
        <w:t xml:space="preserve">After that He was </w:t>
      </w:r>
      <w:r w:rsidRPr="003066B4">
        <w:rPr>
          <w:u w:val="single"/>
        </w:rPr>
        <w:t>seen by over five hundred brethren at once</w:t>
      </w:r>
      <w:r w:rsidR="00FC5E3C" w:rsidRPr="003066B4">
        <w:t>.</w:t>
      </w:r>
      <w:r w:rsidR="00F27333" w:rsidRPr="003066B4">
        <w:t xml:space="preserve"> </w:t>
      </w:r>
      <w:r w:rsidRPr="003066B4">
        <w:t>(1 Cor. 15:4-6)</w:t>
      </w:r>
    </w:p>
    <w:p w14:paraId="0EAE9E00" w14:textId="77777777" w:rsidR="003066B4" w:rsidRPr="003066B4" w:rsidRDefault="00E30EEF" w:rsidP="003066B4">
      <w:pPr>
        <w:pStyle w:val="Lv2-J"/>
      </w:pPr>
      <w:r w:rsidRPr="003066B4">
        <w:t xml:space="preserve">Jesus was exalted to the position of firstborn </w:t>
      </w:r>
      <w:r w:rsidR="00A95516" w:rsidRPr="003066B4">
        <w:t>S</w:t>
      </w:r>
      <w:r w:rsidRPr="003066B4">
        <w:t xml:space="preserve">on at </w:t>
      </w:r>
      <w:r w:rsidR="001F1CC9" w:rsidRPr="003066B4">
        <w:t xml:space="preserve">God’s </w:t>
      </w:r>
      <w:r w:rsidRPr="003066B4">
        <w:t>right hand</w:t>
      </w:r>
      <w:r w:rsidR="00A95516" w:rsidRPr="003066B4">
        <w:t>.</w:t>
      </w:r>
      <w:r w:rsidRPr="003066B4">
        <w:t xml:space="preserve"> </w:t>
      </w:r>
      <w:r w:rsidR="003066B4" w:rsidRPr="003066B4">
        <w:t xml:space="preserve">The presence of a man so exalted is a statement about God’s plans for the human race. This is the greatest breakthrough in human history. This Man at the pinnacle of all power beckons the human race to rule with Him. </w:t>
      </w:r>
    </w:p>
    <w:p w14:paraId="5BF00BEA" w14:textId="77777777" w:rsidR="00E30EEF" w:rsidRDefault="00E30EEF" w:rsidP="00E30EEF">
      <w:pPr>
        <w:pStyle w:val="Sc2-F"/>
      </w:pPr>
      <w:r w:rsidRPr="003066B4">
        <w:rPr>
          <w:vertAlign w:val="superscript"/>
        </w:rPr>
        <w:t>20</w:t>
      </w:r>
      <w:r w:rsidR="008B2780" w:rsidRPr="003066B4">
        <w:t>…w</w:t>
      </w:r>
      <w:r w:rsidRPr="003066B4">
        <w:t xml:space="preserve">hen He raised Him from the dead and </w:t>
      </w:r>
      <w:r w:rsidRPr="003066B4">
        <w:rPr>
          <w:u w:val="single"/>
        </w:rPr>
        <w:t>seated Him</w:t>
      </w:r>
      <w:r w:rsidRPr="003066B4">
        <w:t xml:space="preserve"> at His right hand…</w:t>
      </w:r>
      <w:r w:rsidRPr="003066B4">
        <w:rPr>
          <w:vertAlign w:val="superscript"/>
        </w:rPr>
        <w:t>21</w:t>
      </w:r>
      <w:r w:rsidRPr="003066B4">
        <w:rPr>
          <w:u w:val="single"/>
        </w:rPr>
        <w:t>far above all</w:t>
      </w:r>
      <w:r w:rsidRPr="003066B4">
        <w:t xml:space="preserve"> principality and power and might and dominion, and every name… (Eph. 1:20-22) </w:t>
      </w:r>
    </w:p>
    <w:p w14:paraId="2305E667" w14:textId="77777777" w:rsidR="004D27E6" w:rsidRPr="003066B4" w:rsidRDefault="00842328" w:rsidP="004D27E6">
      <w:pPr>
        <w:pStyle w:val="Lv1-H"/>
      </w:pPr>
      <w:bookmarkStart w:id="17" w:name="_GoBack"/>
      <w:bookmarkEnd w:id="17"/>
      <w:r w:rsidRPr="003066B4">
        <w:lastRenderedPageBreak/>
        <w:t xml:space="preserve">Jesus was </w:t>
      </w:r>
      <w:r w:rsidR="004D27E6" w:rsidRPr="003066B4">
        <w:t xml:space="preserve">the </w:t>
      </w:r>
      <w:r w:rsidR="00E16B34" w:rsidRPr="003066B4">
        <w:t xml:space="preserve">first </w:t>
      </w:r>
      <w:r w:rsidR="004D27E6" w:rsidRPr="003066B4">
        <w:t xml:space="preserve">human </w:t>
      </w:r>
      <w:r w:rsidRPr="003066B4">
        <w:t xml:space="preserve">to have </w:t>
      </w:r>
      <w:r w:rsidR="004D27E6" w:rsidRPr="003066B4">
        <w:t xml:space="preserve">a resurrected body </w:t>
      </w:r>
    </w:p>
    <w:p w14:paraId="3464C174" w14:textId="77777777" w:rsidR="00CA0806" w:rsidRPr="003066B4" w:rsidRDefault="00CA0806" w:rsidP="00AD1DA6">
      <w:pPr>
        <w:pStyle w:val="Lv2-J"/>
      </w:pPr>
      <w:r w:rsidRPr="003066B4">
        <w:rPr>
          <w:b/>
          <w:i/>
        </w:rPr>
        <w:t>F</w:t>
      </w:r>
      <w:r w:rsidR="00F06C39" w:rsidRPr="003066B4">
        <w:rPr>
          <w:b/>
          <w:i/>
        </w:rPr>
        <w:t>irstfruits</w:t>
      </w:r>
      <w:r w:rsidRPr="003066B4">
        <w:t>:</w:t>
      </w:r>
      <w:r w:rsidR="00B10C3D" w:rsidRPr="003066B4">
        <w:t xml:space="preserve"> </w:t>
      </w:r>
      <w:r w:rsidR="007203AA" w:rsidRPr="003066B4">
        <w:t xml:space="preserve">He was the first man to conquer all the enemies of the human race—including death. </w:t>
      </w:r>
      <w:r w:rsidRPr="003066B4">
        <w:t>Jesus is the prototype</w:t>
      </w:r>
      <w:r w:rsidR="005D2BCB" w:rsidRPr="003066B4">
        <w:t>,</w:t>
      </w:r>
      <w:r w:rsidRPr="003066B4">
        <w:t xml:space="preserve"> and the first member of a n</w:t>
      </w:r>
      <w:r w:rsidR="00632FED" w:rsidRPr="003066B4">
        <w:t>ew order of people who triumph</w:t>
      </w:r>
      <w:r w:rsidRPr="003066B4">
        <w:t xml:space="preserve"> over death</w:t>
      </w:r>
      <w:r w:rsidR="00632FED" w:rsidRPr="003066B4">
        <w:t>.</w:t>
      </w:r>
      <w:r w:rsidRPr="003066B4">
        <w:t xml:space="preserve"> He is the </w:t>
      </w:r>
      <w:r w:rsidRPr="003066B4">
        <w:rPr>
          <w:i/>
        </w:rPr>
        <w:t>pledge</w:t>
      </w:r>
      <w:r w:rsidR="00632FED" w:rsidRPr="003066B4">
        <w:t>,</w:t>
      </w:r>
      <w:r w:rsidRPr="003066B4">
        <w:t xml:space="preserve"> or </w:t>
      </w:r>
      <w:r w:rsidRPr="003066B4">
        <w:rPr>
          <w:i/>
        </w:rPr>
        <w:t>guarantee</w:t>
      </w:r>
      <w:r w:rsidR="00632FED" w:rsidRPr="003066B4">
        <w:t>,</w:t>
      </w:r>
      <w:r w:rsidRPr="003066B4">
        <w:t xml:space="preserve"> that His people will receive a resurrected body like His (Phil. 3:21). </w:t>
      </w:r>
    </w:p>
    <w:p w14:paraId="185E5649" w14:textId="77777777" w:rsidR="00CA0806" w:rsidRPr="003066B4" w:rsidRDefault="00CA0806" w:rsidP="00CA0806">
      <w:pPr>
        <w:pStyle w:val="Sc2-F"/>
      </w:pPr>
      <w:r w:rsidRPr="003066B4">
        <w:rPr>
          <w:vertAlign w:val="superscript"/>
        </w:rPr>
        <w:t>20</w:t>
      </w:r>
      <w:r w:rsidRPr="003066B4">
        <w:t xml:space="preserve">Christ is risen from the dead, and has become the </w:t>
      </w:r>
      <w:r w:rsidRPr="003066B4">
        <w:rPr>
          <w:u w:val="single"/>
        </w:rPr>
        <w:t>firstfruits</w:t>
      </w:r>
      <w:r w:rsidRPr="003066B4">
        <w:t xml:space="preserve"> of those who have fallen asleep </w:t>
      </w:r>
      <w:r w:rsidRPr="003066B4">
        <w:rPr>
          <w:b w:val="0"/>
        </w:rPr>
        <w:t>[died]</w:t>
      </w:r>
      <w:r w:rsidRPr="003066B4">
        <w:t>…</w:t>
      </w:r>
      <w:r w:rsidRPr="003066B4">
        <w:rPr>
          <w:vertAlign w:val="superscript"/>
        </w:rPr>
        <w:t>26</w:t>
      </w:r>
      <w:r w:rsidRPr="003066B4">
        <w:t xml:space="preserve">The </w:t>
      </w:r>
      <w:r w:rsidRPr="003066B4">
        <w:rPr>
          <w:u w:val="single"/>
        </w:rPr>
        <w:t>last enemy</w:t>
      </w:r>
      <w:r w:rsidRPr="003066B4">
        <w:t xml:space="preserve"> that will be destroyed is </w:t>
      </w:r>
      <w:r w:rsidRPr="003066B4">
        <w:rPr>
          <w:u w:val="single"/>
        </w:rPr>
        <w:t>death</w:t>
      </w:r>
      <w:r w:rsidRPr="003066B4">
        <w:t>. (1 Cor. 15:20, 26)</w:t>
      </w:r>
    </w:p>
    <w:p w14:paraId="7620EB82" w14:textId="77777777" w:rsidR="00CA0806" w:rsidRPr="003066B4" w:rsidRDefault="00CA0806" w:rsidP="00CA0806">
      <w:pPr>
        <w:pStyle w:val="Sc2-F"/>
      </w:pPr>
      <w:r w:rsidRPr="003066B4">
        <w:rPr>
          <w:vertAlign w:val="superscript"/>
        </w:rPr>
        <w:t>21</w:t>
      </w:r>
      <w:r w:rsidRPr="003066B4">
        <w:t>…transform our</w:t>
      </w:r>
      <w:r w:rsidRPr="003066B4">
        <w:rPr>
          <w:sz w:val="20"/>
        </w:rPr>
        <w:t xml:space="preserve"> </w:t>
      </w:r>
      <w:r w:rsidRPr="003066B4">
        <w:t>lowly</w:t>
      </w:r>
      <w:r w:rsidRPr="003066B4">
        <w:rPr>
          <w:sz w:val="22"/>
        </w:rPr>
        <w:t xml:space="preserve"> </w:t>
      </w:r>
      <w:r w:rsidRPr="003066B4">
        <w:t>body</w:t>
      </w:r>
      <w:r w:rsidRPr="003066B4">
        <w:rPr>
          <w:sz w:val="22"/>
        </w:rPr>
        <w:t xml:space="preserve"> </w:t>
      </w:r>
      <w:r w:rsidRPr="003066B4">
        <w:t>that</w:t>
      </w:r>
      <w:r w:rsidRPr="003066B4">
        <w:rPr>
          <w:sz w:val="22"/>
        </w:rPr>
        <w:t xml:space="preserve"> </w:t>
      </w:r>
      <w:r w:rsidRPr="003066B4">
        <w:t>it</w:t>
      </w:r>
      <w:r w:rsidRPr="003066B4">
        <w:rPr>
          <w:sz w:val="22"/>
        </w:rPr>
        <w:t xml:space="preserve"> </w:t>
      </w:r>
      <w:r w:rsidRPr="003066B4">
        <w:t>may</w:t>
      </w:r>
      <w:r w:rsidRPr="003066B4">
        <w:rPr>
          <w:sz w:val="22"/>
        </w:rPr>
        <w:t xml:space="preserve"> </w:t>
      </w:r>
      <w:r w:rsidRPr="003066B4">
        <w:t>be</w:t>
      </w:r>
      <w:r w:rsidRPr="003066B4">
        <w:rPr>
          <w:sz w:val="22"/>
        </w:rPr>
        <w:t xml:space="preserve"> </w:t>
      </w:r>
      <w:r w:rsidRPr="003066B4">
        <w:rPr>
          <w:u w:val="single"/>
        </w:rPr>
        <w:t>conformed</w:t>
      </w:r>
      <w:r w:rsidRPr="003066B4">
        <w:rPr>
          <w:sz w:val="22"/>
          <w:u w:val="single"/>
        </w:rPr>
        <w:t xml:space="preserve"> </w:t>
      </w:r>
      <w:r w:rsidRPr="003066B4">
        <w:rPr>
          <w:u w:val="single"/>
        </w:rPr>
        <w:t>to</w:t>
      </w:r>
      <w:r w:rsidRPr="003066B4">
        <w:rPr>
          <w:sz w:val="22"/>
          <w:u w:val="single"/>
        </w:rPr>
        <w:t xml:space="preserve"> </w:t>
      </w:r>
      <w:r w:rsidRPr="003066B4">
        <w:rPr>
          <w:u w:val="single"/>
        </w:rPr>
        <w:t>His</w:t>
      </w:r>
      <w:r w:rsidRPr="003066B4">
        <w:rPr>
          <w:sz w:val="22"/>
          <w:u w:val="single"/>
        </w:rPr>
        <w:t xml:space="preserve"> </w:t>
      </w:r>
      <w:r w:rsidRPr="003066B4">
        <w:rPr>
          <w:u w:val="single"/>
        </w:rPr>
        <w:t>glorious</w:t>
      </w:r>
      <w:r w:rsidRPr="003066B4">
        <w:rPr>
          <w:sz w:val="20"/>
          <w:u w:val="single"/>
        </w:rPr>
        <w:t xml:space="preserve"> </w:t>
      </w:r>
      <w:r w:rsidRPr="003066B4">
        <w:rPr>
          <w:u w:val="single"/>
        </w:rPr>
        <w:t>body</w:t>
      </w:r>
      <w:r w:rsidR="00632FED" w:rsidRPr="003066B4">
        <w:rPr>
          <w:sz w:val="20"/>
        </w:rPr>
        <w:t>.</w:t>
      </w:r>
      <w:r w:rsidRPr="003066B4">
        <w:rPr>
          <w:sz w:val="20"/>
        </w:rPr>
        <w:t xml:space="preserve"> </w:t>
      </w:r>
      <w:r w:rsidRPr="003066B4">
        <w:t xml:space="preserve">(Phil. 3:21) </w:t>
      </w:r>
    </w:p>
    <w:p w14:paraId="67F7D4E2" w14:textId="77777777" w:rsidR="009571F9" w:rsidRPr="003066B4" w:rsidRDefault="009571F9" w:rsidP="009571F9">
      <w:pPr>
        <w:pStyle w:val="Lv2-J"/>
      </w:pPr>
      <w:r w:rsidRPr="003066B4">
        <w:t xml:space="preserve">All three Persons of the Godhead participated </w:t>
      </w:r>
      <w:r w:rsidR="00632FED" w:rsidRPr="003066B4">
        <w:t xml:space="preserve">in </w:t>
      </w:r>
      <w:r w:rsidR="002C157B" w:rsidRPr="003066B4">
        <w:t xml:space="preserve">His </w:t>
      </w:r>
      <w:r w:rsidRPr="003066B4">
        <w:t>resurrection. Jesus had power to take up His life</w:t>
      </w:r>
      <w:r w:rsidR="00632FED" w:rsidRPr="003066B4">
        <w:t>,</w:t>
      </w:r>
      <w:r w:rsidRPr="003066B4">
        <w:t xml:space="preserve"> </w:t>
      </w:r>
      <w:r w:rsidR="00C00FA8" w:rsidRPr="003066B4">
        <w:t xml:space="preserve">to </w:t>
      </w:r>
      <w:r w:rsidR="00632FED" w:rsidRPr="003066B4">
        <w:t>raise Himself; t</w:t>
      </w:r>
      <w:r w:rsidRPr="003066B4">
        <w:t xml:space="preserve">he Father raised </w:t>
      </w:r>
      <w:r w:rsidR="00C22590" w:rsidRPr="003066B4">
        <w:t>Him</w:t>
      </w:r>
      <w:r w:rsidRPr="003066B4">
        <w:t xml:space="preserve"> in partnership with the Spirit (Rom. 8:11</w:t>
      </w:r>
      <w:r w:rsidR="00C22590" w:rsidRPr="003066B4">
        <w:t>; Eph. 1:20)</w:t>
      </w:r>
      <w:r w:rsidRPr="003066B4">
        <w:t xml:space="preserve">. </w:t>
      </w:r>
    </w:p>
    <w:p w14:paraId="29AEC948" w14:textId="77777777" w:rsidR="009571F9" w:rsidRPr="003066B4" w:rsidRDefault="009571F9" w:rsidP="009571F9">
      <w:pPr>
        <w:pStyle w:val="Sc2-F"/>
      </w:pPr>
      <w:r w:rsidRPr="003066B4">
        <w:rPr>
          <w:vertAlign w:val="superscript"/>
        </w:rPr>
        <w:t>18</w:t>
      </w:r>
      <w:r w:rsidR="007144C1" w:rsidRPr="003066B4">
        <w:t>“I</w:t>
      </w:r>
      <w:r w:rsidRPr="003066B4">
        <w:t xml:space="preserve"> have power to lay it down </w:t>
      </w:r>
      <w:r w:rsidRPr="003066B4">
        <w:rPr>
          <w:b w:val="0"/>
        </w:rPr>
        <w:t>[physical life]</w:t>
      </w:r>
      <w:r w:rsidRPr="003066B4">
        <w:t xml:space="preserve">, and I have </w:t>
      </w:r>
      <w:r w:rsidRPr="003066B4">
        <w:rPr>
          <w:u w:val="single"/>
        </w:rPr>
        <w:t>power to take it again</w:t>
      </w:r>
      <w:r w:rsidRPr="003066B4">
        <w:t>.</w:t>
      </w:r>
      <w:r w:rsidR="007144C1" w:rsidRPr="003066B4">
        <w:t>”</w:t>
      </w:r>
      <w:r w:rsidRPr="003066B4">
        <w:t xml:space="preserve"> (Jn. 10:18)</w:t>
      </w:r>
    </w:p>
    <w:p w14:paraId="316C8734" w14:textId="77777777" w:rsidR="003066B4" w:rsidRPr="003066B4" w:rsidRDefault="009571F9" w:rsidP="002C157B">
      <w:pPr>
        <w:pStyle w:val="Lv2-J"/>
      </w:pPr>
      <w:r w:rsidRPr="003066B4">
        <w:t xml:space="preserve">Jesus is the source for all who receive a resurrected body (1 Cor. 15:21). </w:t>
      </w:r>
    </w:p>
    <w:p w14:paraId="2B8BAAA3" w14:textId="77777777" w:rsidR="009571F9" w:rsidRPr="003066B4" w:rsidRDefault="009571F9" w:rsidP="009571F9">
      <w:pPr>
        <w:pStyle w:val="Sc2-F"/>
      </w:pPr>
      <w:r w:rsidRPr="003066B4">
        <w:rPr>
          <w:vertAlign w:val="superscript"/>
        </w:rPr>
        <w:t>21</w:t>
      </w:r>
      <w:r w:rsidRPr="003066B4">
        <w:t xml:space="preserve">Since by man came death, </w:t>
      </w:r>
      <w:r w:rsidRPr="003066B4">
        <w:rPr>
          <w:u w:val="single"/>
        </w:rPr>
        <w:t>by Man</w:t>
      </w:r>
      <w:r w:rsidRPr="003066B4">
        <w:t xml:space="preserve"> also </w:t>
      </w:r>
      <w:r w:rsidRPr="003066B4">
        <w:rPr>
          <w:u w:val="single"/>
        </w:rPr>
        <w:t>came the resurrection</w:t>
      </w:r>
      <w:r w:rsidR="00E91D71" w:rsidRPr="003066B4">
        <w:t xml:space="preserve"> of the dead.</w:t>
      </w:r>
      <w:r w:rsidRPr="003066B4">
        <w:t xml:space="preserve"> (1 Cor. 15:21)</w:t>
      </w:r>
    </w:p>
    <w:p w14:paraId="281DF367" w14:textId="77777777" w:rsidR="007203AA" w:rsidRPr="003066B4" w:rsidRDefault="007203AA" w:rsidP="007203AA">
      <w:pPr>
        <w:pStyle w:val="Sc2-F"/>
      </w:pPr>
      <w:r w:rsidRPr="003066B4">
        <w:rPr>
          <w:vertAlign w:val="superscript"/>
        </w:rPr>
        <w:t>40</w:t>
      </w:r>
      <w:r w:rsidRPr="003066B4">
        <w:t>Everyone who sees the Son and believes in Him…</w:t>
      </w:r>
      <w:r w:rsidRPr="003066B4">
        <w:rPr>
          <w:u w:val="single"/>
        </w:rPr>
        <w:t>I will raise him up</w:t>
      </w:r>
      <w:r w:rsidRPr="003066B4">
        <w:t xml:space="preserve"> at the last day…</w:t>
      </w:r>
      <w:r w:rsidRPr="003066B4">
        <w:rPr>
          <w:vertAlign w:val="superscript"/>
        </w:rPr>
        <w:t>44</w:t>
      </w:r>
      <w:r w:rsidRPr="003066B4">
        <w:rPr>
          <w:u w:val="single"/>
        </w:rPr>
        <w:t>I will raise him up</w:t>
      </w:r>
      <w:r w:rsidRPr="003066B4">
        <w:t xml:space="preserve"> at the last day…</w:t>
      </w:r>
      <w:r w:rsidRPr="003066B4">
        <w:rPr>
          <w:vertAlign w:val="superscript"/>
        </w:rPr>
        <w:t>54</w:t>
      </w:r>
      <w:r w:rsidRPr="003066B4">
        <w:t xml:space="preserve">and </w:t>
      </w:r>
      <w:r w:rsidRPr="003066B4">
        <w:rPr>
          <w:u w:val="single"/>
        </w:rPr>
        <w:t>I will raise him up</w:t>
      </w:r>
      <w:r w:rsidRPr="003066B4">
        <w:t xml:space="preserve"> at the last day. (Jn. 6:40-54) </w:t>
      </w:r>
    </w:p>
    <w:p w14:paraId="200F7523" w14:textId="77777777" w:rsidR="00CA0806" w:rsidRPr="003066B4" w:rsidRDefault="00CB454E" w:rsidP="00B62C33">
      <w:pPr>
        <w:pStyle w:val="Lv2-J"/>
      </w:pPr>
      <w:bookmarkStart w:id="18" w:name="OLE_LINK1"/>
      <w:bookmarkStart w:id="19" w:name="OLE_LINK2"/>
      <w:r w:rsidRPr="003066B4">
        <w:t>Jesus has a resurrected</w:t>
      </w:r>
      <w:r w:rsidR="00EE062A" w:rsidRPr="003066B4">
        <w:t>,</w:t>
      </w:r>
      <w:r w:rsidRPr="003066B4">
        <w:t xml:space="preserve"> physical body that consists of “supernatural” flesh and bones</w:t>
      </w:r>
      <w:r w:rsidR="00CA0806" w:rsidRPr="003066B4">
        <w:t>.</w:t>
      </w:r>
      <w:r w:rsidR="007203AA" w:rsidRPr="003066B4">
        <w:t xml:space="preserve"> </w:t>
      </w:r>
    </w:p>
    <w:p w14:paraId="0C0D7478" w14:textId="77777777" w:rsidR="00CB454E" w:rsidRPr="003066B4" w:rsidRDefault="00CB454E" w:rsidP="00CB454E">
      <w:pPr>
        <w:pStyle w:val="Sc2-F"/>
      </w:pPr>
      <w:r w:rsidRPr="003066B4">
        <w:rPr>
          <w:vertAlign w:val="superscript"/>
        </w:rPr>
        <w:t>39</w:t>
      </w:r>
      <w:r w:rsidR="00A445A7" w:rsidRPr="003066B4">
        <w:t>“</w:t>
      </w:r>
      <w:r w:rsidR="00A445A7" w:rsidRPr="003066B4">
        <w:rPr>
          <w:u w:val="single"/>
        </w:rPr>
        <w:t>H</w:t>
      </w:r>
      <w:r w:rsidRPr="003066B4">
        <w:rPr>
          <w:u w:val="single"/>
        </w:rPr>
        <w:t>andle Me</w:t>
      </w:r>
      <w:r w:rsidRPr="003066B4">
        <w:t xml:space="preserve"> and see, for a spirit does not have </w:t>
      </w:r>
      <w:r w:rsidRPr="003066B4">
        <w:rPr>
          <w:u w:val="single"/>
        </w:rPr>
        <w:t>flesh and bones</w:t>
      </w:r>
      <w:r w:rsidRPr="003066B4">
        <w:t xml:space="preserve"> as you see I have</w:t>
      </w:r>
      <w:r w:rsidR="00A445A7" w:rsidRPr="003066B4">
        <w:t>”</w:t>
      </w:r>
      <w:r w:rsidR="00A3259A" w:rsidRPr="003066B4">
        <w:t>…</w:t>
      </w:r>
      <w:r w:rsidR="00A3259A" w:rsidRPr="003066B4">
        <w:rPr>
          <w:vertAlign w:val="superscript"/>
        </w:rPr>
        <w:t>42</w:t>
      </w:r>
      <w:r w:rsidR="00A3259A" w:rsidRPr="003066B4">
        <w:t xml:space="preserve">So they gave Him a piece of a </w:t>
      </w:r>
      <w:r w:rsidR="00A3259A" w:rsidRPr="003066B4">
        <w:rPr>
          <w:u w:val="single"/>
        </w:rPr>
        <w:t>broiled fish</w:t>
      </w:r>
      <w:r w:rsidR="00A3259A" w:rsidRPr="003066B4">
        <w:t>…</w:t>
      </w:r>
      <w:r w:rsidR="00A3259A" w:rsidRPr="003066B4">
        <w:rPr>
          <w:vertAlign w:val="superscript"/>
        </w:rPr>
        <w:t>43</w:t>
      </w:r>
      <w:r w:rsidR="00A3259A" w:rsidRPr="003066B4">
        <w:t xml:space="preserve">And He took it and </w:t>
      </w:r>
      <w:r w:rsidR="00A3259A" w:rsidRPr="003066B4">
        <w:rPr>
          <w:u w:val="single"/>
        </w:rPr>
        <w:t>ate in their presence</w:t>
      </w:r>
      <w:r w:rsidR="00A3259A" w:rsidRPr="003066B4">
        <w:t>. (Lk. 24:39-43)</w:t>
      </w:r>
    </w:p>
    <w:p w14:paraId="7B39CE45" w14:textId="77777777" w:rsidR="00D073A2" w:rsidRPr="003066B4" w:rsidRDefault="00D073A2" w:rsidP="00D073A2">
      <w:pPr>
        <w:pStyle w:val="Sc2-F"/>
      </w:pPr>
      <w:r w:rsidRPr="003066B4">
        <w:rPr>
          <w:vertAlign w:val="superscript"/>
        </w:rPr>
        <w:t>40</w:t>
      </w:r>
      <w:r w:rsidR="00E00EDF" w:rsidRPr="003066B4">
        <w:t>“H</w:t>
      </w:r>
      <w:r w:rsidR="009675C9" w:rsidRPr="003066B4">
        <w:t>im G</w:t>
      </w:r>
      <w:r w:rsidRPr="003066B4">
        <w:t>od raised up on the third day, and showed Him openly</w:t>
      </w:r>
      <w:r w:rsidR="009675C9" w:rsidRPr="003066B4">
        <w:t xml:space="preserve"> </w:t>
      </w:r>
      <w:r w:rsidRPr="003066B4">
        <w:rPr>
          <w:vertAlign w:val="superscript"/>
        </w:rPr>
        <w:t>41</w:t>
      </w:r>
      <w:r w:rsidR="009675C9" w:rsidRPr="003066B4">
        <w:t>…</w:t>
      </w:r>
      <w:r w:rsidRPr="003066B4">
        <w:t xml:space="preserve">to witnesses chosen before by God, even to us who </w:t>
      </w:r>
      <w:r w:rsidRPr="003066B4">
        <w:rPr>
          <w:u w:val="single"/>
        </w:rPr>
        <w:t>ate and drank</w:t>
      </w:r>
      <w:r w:rsidRPr="003066B4">
        <w:t xml:space="preserve"> with Him after He arose from the dead.</w:t>
      </w:r>
      <w:r w:rsidR="00E00EDF" w:rsidRPr="003066B4">
        <w:t>”</w:t>
      </w:r>
      <w:r w:rsidRPr="003066B4">
        <w:t xml:space="preserve"> (Acts 10:40-41) </w:t>
      </w:r>
    </w:p>
    <w:bookmarkEnd w:id="18"/>
    <w:bookmarkEnd w:id="19"/>
    <w:p w14:paraId="73AB337C" w14:textId="77777777" w:rsidR="00C00FA8" w:rsidRPr="003066B4" w:rsidRDefault="00D614BC" w:rsidP="00072E76">
      <w:pPr>
        <w:pStyle w:val="Lv2-J"/>
      </w:pPr>
      <w:r w:rsidRPr="003066B4">
        <w:t xml:space="preserve">At the </w:t>
      </w:r>
      <w:r w:rsidR="00AC4169" w:rsidRPr="003066B4">
        <w:t>rapture</w:t>
      </w:r>
      <w:r w:rsidRPr="003066B4">
        <w:t xml:space="preserve">, all of </w:t>
      </w:r>
      <w:r w:rsidR="00AE6750" w:rsidRPr="003066B4">
        <w:rPr>
          <w:szCs w:val="24"/>
        </w:rPr>
        <w:t>God’s family</w:t>
      </w:r>
      <w:r w:rsidRPr="003066B4">
        <w:rPr>
          <w:szCs w:val="24"/>
        </w:rPr>
        <w:t xml:space="preserve"> will be resurrected </w:t>
      </w:r>
      <w:r w:rsidR="00C22590" w:rsidRPr="003066B4">
        <w:rPr>
          <w:szCs w:val="24"/>
        </w:rPr>
        <w:t xml:space="preserve">to be </w:t>
      </w:r>
      <w:r w:rsidRPr="003066B4">
        <w:rPr>
          <w:i/>
          <w:szCs w:val="24"/>
        </w:rPr>
        <w:t>with Him forever</w:t>
      </w:r>
      <w:r w:rsidRPr="003066B4">
        <w:rPr>
          <w:szCs w:val="24"/>
        </w:rPr>
        <w:t xml:space="preserve">. </w:t>
      </w:r>
      <w:r w:rsidR="005F2A67" w:rsidRPr="003066B4">
        <w:t xml:space="preserve">The resurrection of Jesus made a way for us to </w:t>
      </w:r>
      <w:r w:rsidR="00336089">
        <w:t xml:space="preserve">be with </w:t>
      </w:r>
      <w:r w:rsidR="005F2A67" w:rsidRPr="003066B4">
        <w:t>H</w:t>
      </w:r>
      <w:r w:rsidR="00EE062A" w:rsidRPr="003066B4">
        <w:t>im and enjoy Him and His beauty</w:t>
      </w:r>
      <w:r w:rsidR="005F2A67" w:rsidRPr="003066B4">
        <w:t xml:space="preserve"> </w:t>
      </w:r>
      <w:r w:rsidR="00336089">
        <w:t xml:space="preserve">now and </w:t>
      </w:r>
      <w:r w:rsidR="005F2A67" w:rsidRPr="003066B4">
        <w:t>forever</w:t>
      </w:r>
      <w:r w:rsidR="00336089">
        <w:t xml:space="preserve"> (Jn. 17:24)</w:t>
      </w:r>
      <w:r w:rsidR="005F2A67" w:rsidRPr="003066B4">
        <w:t>.</w:t>
      </w:r>
    </w:p>
    <w:p w14:paraId="09E31728" w14:textId="77777777" w:rsidR="005F2A67" w:rsidRDefault="00AC4169" w:rsidP="005F2A67">
      <w:pPr>
        <w:pStyle w:val="Sc2-F"/>
      </w:pPr>
      <w:r w:rsidRPr="003066B4">
        <w:rPr>
          <w:vertAlign w:val="superscript"/>
        </w:rPr>
        <w:t>16</w:t>
      </w:r>
      <w:r w:rsidRPr="003066B4">
        <w:t xml:space="preserve">For the Lord Himself will descend from heaven </w:t>
      </w:r>
      <w:r w:rsidRPr="00336089">
        <w:rPr>
          <w:u w:val="single"/>
        </w:rPr>
        <w:t>with a shout</w:t>
      </w:r>
      <w:r w:rsidRPr="003066B4">
        <w:t xml:space="preserve">…And the </w:t>
      </w:r>
      <w:r w:rsidRPr="003066B4">
        <w:rPr>
          <w:u w:val="single"/>
        </w:rPr>
        <w:t>dead in Christ will rise first</w:t>
      </w:r>
      <w:r w:rsidRPr="003066B4">
        <w:t xml:space="preserve">. </w:t>
      </w:r>
      <w:r w:rsidRPr="003066B4">
        <w:rPr>
          <w:vertAlign w:val="superscript"/>
        </w:rPr>
        <w:t>17</w:t>
      </w:r>
      <w:r w:rsidRPr="003066B4">
        <w:t xml:space="preserve">Then we who are alive and remain shall be </w:t>
      </w:r>
      <w:r w:rsidRPr="003066B4">
        <w:rPr>
          <w:u w:val="single"/>
        </w:rPr>
        <w:t>caught up together</w:t>
      </w:r>
      <w:r w:rsidRPr="003066B4">
        <w:t xml:space="preserve"> with them in the clouds to meet the Lord in the air</w:t>
      </w:r>
      <w:r w:rsidR="00196F06" w:rsidRPr="003066B4">
        <w:t xml:space="preserve">. And </w:t>
      </w:r>
      <w:r w:rsidR="000B52A6" w:rsidRPr="003066B4">
        <w:t xml:space="preserve">thus </w:t>
      </w:r>
      <w:r w:rsidR="005F2A67" w:rsidRPr="003066B4">
        <w:t xml:space="preserve">we shall always be </w:t>
      </w:r>
      <w:r w:rsidR="005F2A67" w:rsidRPr="003066B4">
        <w:rPr>
          <w:u w:val="single"/>
        </w:rPr>
        <w:t>with the Lord</w:t>
      </w:r>
      <w:r w:rsidR="005F2A67" w:rsidRPr="003066B4">
        <w:t>. (1 Thes. 4:16-17)</w:t>
      </w:r>
    </w:p>
    <w:p w14:paraId="67FC1DCA" w14:textId="77777777" w:rsidR="003066B4" w:rsidRPr="003066B4" w:rsidRDefault="003066B4" w:rsidP="003066B4">
      <w:pPr>
        <w:pStyle w:val="Sc2-F"/>
      </w:pPr>
      <w:r w:rsidRPr="003066B4">
        <w:rPr>
          <w:vertAlign w:val="superscript"/>
        </w:rPr>
        <w:t>28</w:t>
      </w:r>
      <w:r w:rsidR="00336089">
        <w:t>…</w:t>
      </w:r>
      <w:r>
        <w:t xml:space="preserve">the hour is coming in which </w:t>
      </w:r>
      <w:r w:rsidRPr="00336089">
        <w:rPr>
          <w:u w:val="single"/>
        </w:rPr>
        <w:t>all</w:t>
      </w:r>
      <w:r>
        <w:t xml:space="preserve"> who are in the graves will </w:t>
      </w:r>
      <w:r w:rsidRPr="00336089">
        <w:rPr>
          <w:u w:val="single"/>
        </w:rPr>
        <w:t>hear His voice</w:t>
      </w:r>
      <w:r>
        <w:t xml:space="preserve"> </w:t>
      </w:r>
      <w:r w:rsidRPr="00336089">
        <w:rPr>
          <w:vertAlign w:val="superscript"/>
        </w:rPr>
        <w:t>29</w:t>
      </w:r>
      <w:r>
        <w:t xml:space="preserve">and come forth—those who have done good, to the </w:t>
      </w:r>
      <w:r w:rsidRPr="00336089">
        <w:rPr>
          <w:u w:val="single"/>
        </w:rPr>
        <w:t>resurrection of life</w:t>
      </w:r>
      <w:r>
        <w:t>, and those who have done evil, to the resurrection of condemnation. (Jn</w:t>
      </w:r>
      <w:r w:rsidR="00336089">
        <w:t>.</w:t>
      </w:r>
      <w:r>
        <w:t xml:space="preserve"> 5:28</w:t>
      </w:r>
      <w:r w:rsidR="00336089">
        <w:t>-</w:t>
      </w:r>
      <w:r>
        <w:t>29)</w:t>
      </w:r>
    </w:p>
    <w:p w14:paraId="4E0FBA6E" w14:textId="77777777" w:rsidR="00C00FA8" w:rsidRPr="003066B4" w:rsidRDefault="00AE65EC" w:rsidP="00C00FA8">
      <w:pPr>
        <w:pStyle w:val="Lv2-J"/>
      </w:pPr>
      <w:r w:rsidRPr="00AE65EC">
        <w:rPr>
          <w:b/>
          <w:i/>
        </w:rPr>
        <w:t>Eternal rewards:</w:t>
      </w:r>
      <w:r>
        <w:t xml:space="preserve"> </w:t>
      </w:r>
      <w:r w:rsidR="00C00FA8" w:rsidRPr="003066B4">
        <w:t>Even our works will be transformed b</w:t>
      </w:r>
      <w:r w:rsidR="00243CB8" w:rsidRPr="003066B4">
        <w:t xml:space="preserve">y the power of the resurrection, when we receive </w:t>
      </w:r>
      <w:r w:rsidR="00C00FA8" w:rsidRPr="003066B4">
        <w:t xml:space="preserve">eternal rewards. All our labor </w:t>
      </w:r>
      <w:r w:rsidR="00243CB8" w:rsidRPr="003066B4">
        <w:t>will be</w:t>
      </w:r>
      <w:r w:rsidR="00C00FA8" w:rsidRPr="003066B4">
        <w:t xml:space="preserve"> rewarded</w:t>
      </w:r>
      <w:r w:rsidR="00243CB8" w:rsidRPr="003066B4">
        <w:t>,</w:t>
      </w:r>
      <w:r w:rsidR="00C00FA8" w:rsidRPr="003066B4">
        <w:t xml:space="preserve"> and all that is temporarily “lost” due to obedience or persecution </w:t>
      </w:r>
      <w:r w:rsidR="00243CB8" w:rsidRPr="003066B4">
        <w:t>will be</w:t>
      </w:r>
      <w:r w:rsidR="00C00FA8" w:rsidRPr="003066B4">
        <w:t xml:space="preserve"> returned far beyond 100-fold in the resurrection. </w:t>
      </w:r>
    </w:p>
    <w:p w14:paraId="4C6FE4F4" w14:textId="77777777" w:rsidR="00A3259A" w:rsidRPr="003066B4" w:rsidRDefault="00336089" w:rsidP="00E0665C">
      <w:pPr>
        <w:pStyle w:val="Lv2-J"/>
        <w:rPr>
          <w:szCs w:val="24"/>
        </w:rPr>
      </w:pPr>
      <w:r>
        <w:t>T</w:t>
      </w:r>
      <w:r w:rsidR="00243CB8" w:rsidRPr="003066B4">
        <w:t>he millennial earth and the new e</w:t>
      </w:r>
      <w:r w:rsidR="00CD3828" w:rsidRPr="003066B4">
        <w:t>arth</w:t>
      </w:r>
      <w:r w:rsidR="00312C3B" w:rsidRPr="003066B4">
        <w:t xml:space="preserve"> </w:t>
      </w:r>
      <w:r w:rsidR="00FD67DB" w:rsidRPr="003066B4">
        <w:t>will</w:t>
      </w:r>
      <w:r w:rsidR="00312C3B" w:rsidRPr="003066B4">
        <w:t xml:space="preserve"> </w:t>
      </w:r>
      <w:r w:rsidR="00A3259A" w:rsidRPr="003066B4">
        <w:t xml:space="preserve">both </w:t>
      </w:r>
      <w:r w:rsidR="00312C3B" w:rsidRPr="003066B4">
        <w:t>be transformed by the</w:t>
      </w:r>
      <w:r w:rsidR="00A3259A" w:rsidRPr="003066B4">
        <w:t xml:space="preserve"> power of the </w:t>
      </w:r>
      <w:r w:rsidR="00312C3B" w:rsidRPr="003066B4">
        <w:t>resurrection</w:t>
      </w:r>
      <w:r w:rsidR="00AE6750" w:rsidRPr="003066B4">
        <w:t xml:space="preserve">. </w:t>
      </w:r>
    </w:p>
    <w:p w14:paraId="7BAF3A0E" w14:textId="77777777" w:rsidR="00AC4169" w:rsidRPr="005037E1" w:rsidRDefault="001755F9" w:rsidP="001755F9">
      <w:pPr>
        <w:pStyle w:val="Sc2-F"/>
      </w:pPr>
      <w:r w:rsidRPr="003066B4">
        <w:rPr>
          <w:vertAlign w:val="superscript"/>
        </w:rPr>
        <w:t>21</w:t>
      </w:r>
      <w:r w:rsidR="006D04B8" w:rsidRPr="003066B4">
        <w:t>C</w:t>
      </w:r>
      <w:r w:rsidRPr="003066B4">
        <w:t>reation itself also will be delivered</w:t>
      </w:r>
      <w:r w:rsidR="006D04B8" w:rsidRPr="003066B4">
        <w:t xml:space="preserve"> …</w:t>
      </w:r>
      <w:r w:rsidRPr="003066B4">
        <w:rPr>
          <w:u w:val="single"/>
        </w:rPr>
        <w:t>into the glorious liberty of the children of God</w:t>
      </w:r>
      <w:r w:rsidRPr="003066B4">
        <w:t xml:space="preserve">. </w:t>
      </w:r>
      <w:r w:rsidR="001F1CC9" w:rsidRPr="003066B4">
        <w:br/>
      </w:r>
      <w:r w:rsidRPr="003066B4">
        <w:t>(Rom. 8:21)</w:t>
      </w:r>
    </w:p>
    <w:sectPr w:rsidR="00AC4169" w:rsidRPr="005037E1" w:rsidSect="00B01678">
      <w:headerReference w:type="even" r:id="rId9"/>
      <w:headerReference w:type="default" r:id="rId10"/>
      <w:footerReference w:type="default" r:id="rId11"/>
      <w:headerReference w:type="first" r:id="rId12"/>
      <w:footerReference w:type="first" r:id="rId13"/>
      <w:pgSz w:w="12240" w:h="15840" w:code="1"/>
      <w:pgMar w:top="1714" w:right="72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5C558" w14:textId="77777777" w:rsidR="00A905AF" w:rsidRDefault="00A905AF">
      <w:r>
        <w:separator/>
      </w:r>
    </w:p>
  </w:endnote>
  <w:endnote w:type="continuationSeparator" w:id="0">
    <w:p w14:paraId="067A4B59" w14:textId="77777777" w:rsidR="00A905AF" w:rsidRDefault="00A9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94763" w14:textId="77777777" w:rsidR="00D56FBC" w:rsidRPr="00DF23AA" w:rsidRDefault="00D56FBC" w:rsidP="00CA15D8">
    <w:pPr>
      <w:pBdr>
        <w:top w:val="single" w:sz="4" w:space="1" w:color="auto"/>
      </w:pBdr>
      <w:jc w:val="center"/>
      <w:rPr>
        <w:b/>
        <w:i/>
        <w:sz w:val="28"/>
      </w:rPr>
    </w:pPr>
    <w:r w:rsidRPr="00DF23AA">
      <w:rPr>
        <w:b/>
        <w:i/>
        <w:sz w:val="28"/>
      </w:rPr>
      <w:t xml:space="preserve">International House of Prayer of Kansas City    </w:t>
    </w:r>
    <w:hyperlink r:id="rId1" w:history="1">
      <w:r w:rsidRPr="00DF23AA">
        <w:rPr>
          <w:rStyle w:val="Hyperlink"/>
          <w:b/>
          <w:i/>
          <w:sz w:val="28"/>
          <w:u w:val="none"/>
        </w:rPr>
        <w:t>ihopkc.org</w:t>
      </w:r>
    </w:hyperlink>
  </w:p>
  <w:p w14:paraId="10A49196" w14:textId="77777777" w:rsidR="00D56FBC" w:rsidRPr="00DF23AA" w:rsidRDefault="00D56FBC" w:rsidP="00CA15D8">
    <w:pPr>
      <w:pBdr>
        <w:top w:val="single" w:sz="4" w:space="1" w:color="auto"/>
      </w:pBdr>
      <w:jc w:val="center"/>
      <w:rPr>
        <w:b/>
        <w:i/>
      </w:rPr>
    </w:pPr>
    <w:r w:rsidRPr="00DF23AA">
      <w:rPr>
        <w:b/>
        <w:i/>
      </w:rPr>
      <w:t xml:space="preserve">Free Teaching Library    </w:t>
    </w:r>
    <w:hyperlink r:id="rId2" w:history="1">
      <w:r w:rsidRPr="00DF23AA">
        <w:rPr>
          <w:rStyle w:val="Hyperlink"/>
          <w:b/>
          <w:i/>
          <w:u w:val="none"/>
        </w:rPr>
        <w:t>mikebickle.org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18354" w14:textId="77777777" w:rsidR="00D56FBC" w:rsidRPr="00DF23AA" w:rsidRDefault="00D56FBC" w:rsidP="00CA15D8">
    <w:pPr>
      <w:pBdr>
        <w:top w:val="single" w:sz="4" w:space="1" w:color="auto"/>
      </w:pBdr>
      <w:jc w:val="center"/>
      <w:rPr>
        <w:b/>
        <w:i/>
        <w:sz w:val="28"/>
      </w:rPr>
    </w:pPr>
    <w:r w:rsidRPr="00DF23AA">
      <w:rPr>
        <w:b/>
        <w:i/>
        <w:sz w:val="28"/>
      </w:rPr>
      <w:t xml:space="preserve">International House of Prayer of Kansas City    </w:t>
    </w:r>
    <w:hyperlink r:id="rId1" w:history="1">
      <w:r w:rsidRPr="00DF23AA">
        <w:rPr>
          <w:rStyle w:val="Hyperlink"/>
          <w:b/>
          <w:i/>
          <w:sz w:val="28"/>
          <w:u w:val="none"/>
        </w:rPr>
        <w:t>ihopkc.org</w:t>
      </w:r>
    </w:hyperlink>
  </w:p>
  <w:p w14:paraId="55E81883" w14:textId="77777777" w:rsidR="00D56FBC" w:rsidRPr="00DF23AA" w:rsidRDefault="00D56FBC" w:rsidP="00CA15D8">
    <w:pPr>
      <w:pBdr>
        <w:top w:val="single" w:sz="4" w:space="1" w:color="auto"/>
      </w:pBdr>
      <w:jc w:val="center"/>
      <w:rPr>
        <w:b/>
        <w:i/>
      </w:rPr>
    </w:pPr>
    <w:r w:rsidRPr="00DF23AA">
      <w:rPr>
        <w:b/>
        <w:i/>
      </w:rPr>
      <w:t xml:space="preserve">Free Teaching Library    </w:t>
    </w:r>
    <w:hyperlink r:id="rId2" w:history="1">
      <w:r w:rsidRPr="00DF23AA">
        <w:rPr>
          <w:rStyle w:val="Hyperlink"/>
          <w:b/>
          <w:i/>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32DFD" w14:textId="77777777" w:rsidR="00A905AF" w:rsidRDefault="00A905AF">
      <w:r>
        <w:separator/>
      </w:r>
    </w:p>
  </w:footnote>
  <w:footnote w:type="continuationSeparator" w:id="0">
    <w:p w14:paraId="2A36EFE9" w14:textId="77777777" w:rsidR="00A905AF" w:rsidRDefault="00A905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5F16C" w14:textId="77777777" w:rsidR="00D56FBC" w:rsidRDefault="00D56FBC">
    <w:pPr>
      <w:framePr w:wrap="around" w:vAnchor="text" w:hAnchor="margin" w:xAlign="right" w:y="1"/>
    </w:pPr>
    <w:r>
      <w:fldChar w:fldCharType="begin"/>
    </w:r>
    <w:r>
      <w:instrText xml:space="preserve">PAGE  </w:instrText>
    </w:r>
    <w:r>
      <w:fldChar w:fldCharType="separate"/>
    </w:r>
    <w:r>
      <w:rPr>
        <w:noProof/>
      </w:rPr>
      <w:t>1</w:t>
    </w:r>
    <w:r>
      <w:fldChar w:fldCharType="end"/>
    </w:r>
  </w:p>
  <w:p w14:paraId="7B8B8F07" w14:textId="77777777" w:rsidR="00D56FBC" w:rsidRDefault="00D56FBC">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B8712" w14:textId="77777777" w:rsidR="00D56FBC" w:rsidRPr="00EB10A0" w:rsidRDefault="00872213" w:rsidP="00FD466E">
    <w:pPr>
      <w:rPr>
        <w:b/>
        <w:i/>
        <w:smallCaps/>
        <w:szCs w:val="24"/>
      </w:rPr>
    </w:pPr>
    <w:r>
      <w:rPr>
        <w:b/>
        <w:i/>
        <w:smallCaps/>
        <w:szCs w:val="24"/>
      </w:rPr>
      <w:t xml:space="preserve">Forerunner Christian Fellowship </w:t>
    </w:r>
    <w:r w:rsidR="00D56FBC" w:rsidRPr="00EB10A0">
      <w:rPr>
        <w:b/>
        <w:i/>
        <w:smallCaps/>
        <w:szCs w:val="24"/>
      </w:rPr>
      <w:t xml:space="preserve">– </w:t>
    </w:r>
    <w:r w:rsidR="00D56FBC">
      <w:rPr>
        <w:b/>
        <w:i/>
        <w:smallCaps/>
        <w:szCs w:val="24"/>
      </w:rPr>
      <w:t xml:space="preserve">Mike Bickle </w:t>
    </w:r>
    <w:r w:rsidR="00D56FBC" w:rsidRPr="00EB10A0">
      <w:rPr>
        <w:b/>
        <w:i/>
        <w:smallCaps/>
        <w:szCs w:val="24"/>
      </w:rPr>
      <w:tab/>
    </w:r>
  </w:p>
  <w:p w14:paraId="2CC98EEA" w14:textId="77777777" w:rsidR="00D56FBC" w:rsidRPr="007A3700" w:rsidRDefault="009F5FFF" w:rsidP="00EB10A0">
    <w:pPr>
      <w:pBdr>
        <w:bottom w:val="single" w:sz="4" w:space="1" w:color="auto"/>
      </w:pBdr>
      <w:tabs>
        <w:tab w:val="right" w:pos="10800"/>
      </w:tabs>
      <w:jc w:val="both"/>
      <w:rPr>
        <w:b/>
        <w:i/>
        <w:sz w:val="20"/>
      </w:rPr>
    </w:pPr>
    <w:r>
      <w:rPr>
        <w:b/>
        <w:i/>
        <w:sz w:val="20"/>
      </w:rPr>
      <w:t xml:space="preserve">The Glory of the Resurrection: </w:t>
    </w:r>
    <w:r w:rsidR="0034450C">
      <w:rPr>
        <w:b/>
        <w:i/>
        <w:sz w:val="20"/>
      </w:rPr>
      <w:t>Jesus, the Firstborn from the D</w:t>
    </w:r>
    <w:r>
      <w:rPr>
        <w:b/>
        <w:i/>
        <w:sz w:val="20"/>
      </w:rPr>
      <w:t>ead</w:t>
    </w:r>
    <w:r w:rsidR="00D56FBC" w:rsidRPr="007A3700">
      <w:rPr>
        <w:b/>
        <w:i/>
        <w:sz w:val="20"/>
      </w:rPr>
      <w:tab/>
    </w:r>
    <w:r w:rsidR="00D56FBC" w:rsidRPr="007A3700">
      <w:rPr>
        <w:b/>
        <w:bCs/>
        <w:i/>
        <w:iCs/>
        <w:sz w:val="20"/>
      </w:rPr>
      <w:t>Page</w:t>
    </w:r>
    <w:r w:rsidR="00D56FBC" w:rsidRPr="007A3700">
      <w:rPr>
        <w:b/>
        <w:i/>
        <w:smallCaps/>
        <w:sz w:val="20"/>
      </w:rPr>
      <w:t xml:space="preserve"> </w:t>
    </w:r>
    <w:r w:rsidR="00D56FBC" w:rsidRPr="007A3700">
      <w:rPr>
        <w:rStyle w:val="PageNumber"/>
        <w:b/>
        <w:i/>
        <w:sz w:val="20"/>
      </w:rPr>
      <w:fldChar w:fldCharType="begin"/>
    </w:r>
    <w:r w:rsidR="00D56FBC" w:rsidRPr="007A3700">
      <w:rPr>
        <w:rStyle w:val="PageNumber"/>
        <w:b/>
        <w:i/>
        <w:sz w:val="20"/>
      </w:rPr>
      <w:instrText xml:space="preserve"> PAGE </w:instrText>
    </w:r>
    <w:r w:rsidR="00D56FBC" w:rsidRPr="007A3700">
      <w:rPr>
        <w:rStyle w:val="PageNumber"/>
        <w:b/>
        <w:i/>
        <w:sz w:val="20"/>
      </w:rPr>
      <w:fldChar w:fldCharType="separate"/>
    </w:r>
    <w:r w:rsidR="00BC3876">
      <w:rPr>
        <w:rStyle w:val="PageNumber"/>
        <w:b/>
        <w:i/>
        <w:noProof/>
        <w:sz w:val="20"/>
      </w:rPr>
      <w:t>2</w:t>
    </w:r>
    <w:r w:rsidR="00D56FBC" w:rsidRPr="007A3700">
      <w:rPr>
        <w:rStyle w:val="PageNumber"/>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5AD3F" w14:textId="77777777" w:rsidR="00D56FBC" w:rsidRPr="009F5FFF" w:rsidRDefault="00872213" w:rsidP="001E6E18">
    <w:pPr>
      <w:pBdr>
        <w:bottom w:val="single" w:sz="4" w:space="1" w:color="auto"/>
      </w:pBdr>
      <w:rPr>
        <w:b/>
        <w:i/>
        <w:smallCaps/>
      </w:rPr>
    </w:pPr>
    <w:r>
      <w:rPr>
        <w:b/>
        <w:i/>
        <w:smallCaps/>
        <w:sz w:val="32"/>
        <w:szCs w:val="32"/>
      </w:rPr>
      <w:t xml:space="preserve">Forerunner Christian Fellowship </w:t>
    </w:r>
    <w:r w:rsidR="00D56FBC">
      <w:rPr>
        <w:b/>
        <w:i/>
        <w:smallCaps/>
        <w:sz w:val="32"/>
        <w:szCs w:val="32"/>
      </w:rPr>
      <w:t xml:space="preserve">– </w:t>
    </w:r>
    <w:r w:rsidR="00D56FBC" w:rsidRPr="00443A05">
      <w:rPr>
        <w:b/>
        <w:i/>
        <w:smallCaps/>
        <w:sz w:val="28"/>
        <w:szCs w:val="32"/>
      </w:rPr>
      <w:t>Mike Bickle</w:t>
    </w:r>
    <w:r w:rsidR="00D56FBC">
      <w:rPr>
        <w:b/>
        <w:i/>
        <w:smallCaps/>
        <w:sz w:val="32"/>
        <w:szCs w:val="32"/>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outline w:val="0"/>
        <w:shadow w:val="0"/>
        <w:emboss w:val="0"/>
        <w:imprint w:val="0"/>
        <w:sz w:val="24"/>
        <w:vertAlign w:val="base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99E"/>
    <w:rsid w:val="000024BE"/>
    <w:rsid w:val="0000480A"/>
    <w:rsid w:val="0000553A"/>
    <w:rsid w:val="00005F86"/>
    <w:rsid w:val="00006545"/>
    <w:rsid w:val="00006C45"/>
    <w:rsid w:val="00010885"/>
    <w:rsid w:val="00012177"/>
    <w:rsid w:val="0001538C"/>
    <w:rsid w:val="00021AFB"/>
    <w:rsid w:val="00022F58"/>
    <w:rsid w:val="000239A5"/>
    <w:rsid w:val="0002407D"/>
    <w:rsid w:val="000327F6"/>
    <w:rsid w:val="00035E2D"/>
    <w:rsid w:val="00037943"/>
    <w:rsid w:val="00037C87"/>
    <w:rsid w:val="0004057C"/>
    <w:rsid w:val="000412F6"/>
    <w:rsid w:val="00043F01"/>
    <w:rsid w:val="00051609"/>
    <w:rsid w:val="00055D67"/>
    <w:rsid w:val="0006065F"/>
    <w:rsid w:val="0006316A"/>
    <w:rsid w:val="0006386B"/>
    <w:rsid w:val="00063891"/>
    <w:rsid w:val="000639E1"/>
    <w:rsid w:val="00063DAF"/>
    <w:rsid w:val="00063FCC"/>
    <w:rsid w:val="0006456C"/>
    <w:rsid w:val="00064C8D"/>
    <w:rsid w:val="00065A0F"/>
    <w:rsid w:val="000677A9"/>
    <w:rsid w:val="00067D1B"/>
    <w:rsid w:val="0007032D"/>
    <w:rsid w:val="0007085A"/>
    <w:rsid w:val="0007129A"/>
    <w:rsid w:val="0007308C"/>
    <w:rsid w:val="000779D3"/>
    <w:rsid w:val="00081EEA"/>
    <w:rsid w:val="00083E6E"/>
    <w:rsid w:val="00084819"/>
    <w:rsid w:val="0008610A"/>
    <w:rsid w:val="000862B5"/>
    <w:rsid w:val="000870B0"/>
    <w:rsid w:val="00091866"/>
    <w:rsid w:val="00096D74"/>
    <w:rsid w:val="00097B55"/>
    <w:rsid w:val="000A1B81"/>
    <w:rsid w:val="000A1E5D"/>
    <w:rsid w:val="000A56B6"/>
    <w:rsid w:val="000A75BF"/>
    <w:rsid w:val="000B2115"/>
    <w:rsid w:val="000B4C5C"/>
    <w:rsid w:val="000B4D3F"/>
    <w:rsid w:val="000B52A6"/>
    <w:rsid w:val="000B531E"/>
    <w:rsid w:val="000B5FF6"/>
    <w:rsid w:val="000C095E"/>
    <w:rsid w:val="000C0A7D"/>
    <w:rsid w:val="000C1338"/>
    <w:rsid w:val="000C18DC"/>
    <w:rsid w:val="000C3E27"/>
    <w:rsid w:val="000D3B14"/>
    <w:rsid w:val="000D6175"/>
    <w:rsid w:val="000E0AEC"/>
    <w:rsid w:val="000E372F"/>
    <w:rsid w:val="000E4113"/>
    <w:rsid w:val="000E5B80"/>
    <w:rsid w:val="000E69ED"/>
    <w:rsid w:val="000E6CDD"/>
    <w:rsid w:val="000F142A"/>
    <w:rsid w:val="000F418B"/>
    <w:rsid w:val="001038AC"/>
    <w:rsid w:val="00103A05"/>
    <w:rsid w:val="00105834"/>
    <w:rsid w:val="00107E67"/>
    <w:rsid w:val="00116369"/>
    <w:rsid w:val="0012112E"/>
    <w:rsid w:val="001243E9"/>
    <w:rsid w:val="00124758"/>
    <w:rsid w:val="00124AD0"/>
    <w:rsid w:val="00124E5B"/>
    <w:rsid w:val="00132386"/>
    <w:rsid w:val="0013599E"/>
    <w:rsid w:val="00137227"/>
    <w:rsid w:val="00140815"/>
    <w:rsid w:val="00141DA0"/>
    <w:rsid w:val="00143462"/>
    <w:rsid w:val="0014437F"/>
    <w:rsid w:val="0015007D"/>
    <w:rsid w:val="00151100"/>
    <w:rsid w:val="00152613"/>
    <w:rsid w:val="00152C54"/>
    <w:rsid w:val="001539FC"/>
    <w:rsid w:val="00153BF8"/>
    <w:rsid w:val="00156391"/>
    <w:rsid w:val="00156A68"/>
    <w:rsid w:val="00157BB6"/>
    <w:rsid w:val="00160FC6"/>
    <w:rsid w:val="001616CD"/>
    <w:rsid w:val="00161A00"/>
    <w:rsid w:val="001639EA"/>
    <w:rsid w:val="00165090"/>
    <w:rsid w:val="001737EE"/>
    <w:rsid w:val="00173F74"/>
    <w:rsid w:val="001755F9"/>
    <w:rsid w:val="001930FC"/>
    <w:rsid w:val="00193927"/>
    <w:rsid w:val="00194F5D"/>
    <w:rsid w:val="00196632"/>
    <w:rsid w:val="00196F06"/>
    <w:rsid w:val="001A1C3F"/>
    <w:rsid w:val="001A58F8"/>
    <w:rsid w:val="001B21DB"/>
    <w:rsid w:val="001B38E2"/>
    <w:rsid w:val="001B4516"/>
    <w:rsid w:val="001B67B6"/>
    <w:rsid w:val="001C073F"/>
    <w:rsid w:val="001C0ED0"/>
    <w:rsid w:val="001C5665"/>
    <w:rsid w:val="001C5AC1"/>
    <w:rsid w:val="001D573A"/>
    <w:rsid w:val="001D6021"/>
    <w:rsid w:val="001E2015"/>
    <w:rsid w:val="001E22E4"/>
    <w:rsid w:val="001E27E6"/>
    <w:rsid w:val="001E6061"/>
    <w:rsid w:val="001E6977"/>
    <w:rsid w:val="001E6E18"/>
    <w:rsid w:val="001E7605"/>
    <w:rsid w:val="001E7DA9"/>
    <w:rsid w:val="001F000C"/>
    <w:rsid w:val="001F01D5"/>
    <w:rsid w:val="001F08A2"/>
    <w:rsid w:val="001F1CC9"/>
    <w:rsid w:val="001F3E06"/>
    <w:rsid w:val="001F78C8"/>
    <w:rsid w:val="002010AF"/>
    <w:rsid w:val="00201331"/>
    <w:rsid w:val="002023B5"/>
    <w:rsid w:val="00202447"/>
    <w:rsid w:val="00210185"/>
    <w:rsid w:val="00211BDF"/>
    <w:rsid w:val="002123E2"/>
    <w:rsid w:val="00213020"/>
    <w:rsid w:val="0022079D"/>
    <w:rsid w:val="00220F5E"/>
    <w:rsid w:val="00223105"/>
    <w:rsid w:val="0022532B"/>
    <w:rsid w:val="002257BE"/>
    <w:rsid w:val="002274FE"/>
    <w:rsid w:val="00230E4D"/>
    <w:rsid w:val="002336FE"/>
    <w:rsid w:val="00235F93"/>
    <w:rsid w:val="002432D9"/>
    <w:rsid w:val="00243CB8"/>
    <w:rsid w:val="00245216"/>
    <w:rsid w:val="0025074F"/>
    <w:rsid w:val="00252318"/>
    <w:rsid w:val="00252BBA"/>
    <w:rsid w:val="002537C3"/>
    <w:rsid w:val="00256E04"/>
    <w:rsid w:val="002605E0"/>
    <w:rsid w:val="00260F53"/>
    <w:rsid w:val="00261C79"/>
    <w:rsid w:val="002631D9"/>
    <w:rsid w:val="002635E2"/>
    <w:rsid w:val="002655A6"/>
    <w:rsid w:val="002662C0"/>
    <w:rsid w:val="00266930"/>
    <w:rsid w:val="002674B4"/>
    <w:rsid w:val="00270B23"/>
    <w:rsid w:val="00271306"/>
    <w:rsid w:val="0027168A"/>
    <w:rsid w:val="00271E14"/>
    <w:rsid w:val="002721E0"/>
    <w:rsid w:val="0027455E"/>
    <w:rsid w:val="00275CF5"/>
    <w:rsid w:val="00282626"/>
    <w:rsid w:val="0028334B"/>
    <w:rsid w:val="00284042"/>
    <w:rsid w:val="00284088"/>
    <w:rsid w:val="002850F2"/>
    <w:rsid w:val="00286B36"/>
    <w:rsid w:val="00290152"/>
    <w:rsid w:val="00290442"/>
    <w:rsid w:val="0029096D"/>
    <w:rsid w:val="00290A89"/>
    <w:rsid w:val="002932CD"/>
    <w:rsid w:val="0029402C"/>
    <w:rsid w:val="00297A1F"/>
    <w:rsid w:val="00297DF2"/>
    <w:rsid w:val="002A10B2"/>
    <w:rsid w:val="002A4F87"/>
    <w:rsid w:val="002A5461"/>
    <w:rsid w:val="002A5C7C"/>
    <w:rsid w:val="002A6A5A"/>
    <w:rsid w:val="002A7237"/>
    <w:rsid w:val="002B0172"/>
    <w:rsid w:val="002B19F2"/>
    <w:rsid w:val="002B4899"/>
    <w:rsid w:val="002B5F1A"/>
    <w:rsid w:val="002B60B8"/>
    <w:rsid w:val="002B6C22"/>
    <w:rsid w:val="002B7B73"/>
    <w:rsid w:val="002C157B"/>
    <w:rsid w:val="002C1B5C"/>
    <w:rsid w:val="002C1D74"/>
    <w:rsid w:val="002C5A88"/>
    <w:rsid w:val="002D29C2"/>
    <w:rsid w:val="002E270A"/>
    <w:rsid w:val="002E2B5B"/>
    <w:rsid w:val="002E4EDE"/>
    <w:rsid w:val="002E5132"/>
    <w:rsid w:val="002E5AD4"/>
    <w:rsid w:val="002F0D33"/>
    <w:rsid w:val="002F2F9F"/>
    <w:rsid w:val="00303310"/>
    <w:rsid w:val="00305F64"/>
    <w:rsid w:val="003064BB"/>
    <w:rsid w:val="003066B4"/>
    <w:rsid w:val="003105C0"/>
    <w:rsid w:val="00312C3B"/>
    <w:rsid w:val="00316E79"/>
    <w:rsid w:val="003171C5"/>
    <w:rsid w:val="003207CA"/>
    <w:rsid w:val="00321519"/>
    <w:rsid w:val="00321774"/>
    <w:rsid w:val="00322E39"/>
    <w:rsid w:val="003261D7"/>
    <w:rsid w:val="0032666F"/>
    <w:rsid w:val="0033105A"/>
    <w:rsid w:val="0033232E"/>
    <w:rsid w:val="00336089"/>
    <w:rsid w:val="003376C8"/>
    <w:rsid w:val="0034010F"/>
    <w:rsid w:val="0034450C"/>
    <w:rsid w:val="00344EEA"/>
    <w:rsid w:val="00344F4C"/>
    <w:rsid w:val="00346059"/>
    <w:rsid w:val="003462C1"/>
    <w:rsid w:val="00347036"/>
    <w:rsid w:val="0034777D"/>
    <w:rsid w:val="00347875"/>
    <w:rsid w:val="00347AEB"/>
    <w:rsid w:val="00350409"/>
    <w:rsid w:val="00350C4E"/>
    <w:rsid w:val="00350E04"/>
    <w:rsid w:val="00353839"/>
    <w:rsid w:val="00354555"/>
    <w:rsid w:val="00356A26"/>
    <w:rsid w:val="00357FCA"/>
    <w:rsid w:val="003607E6"/>
    <w:rsid w:val="00360D0B"/>
    <w:rsid w:val="00361E2B"/>
    <w:rsid w:val="00365B5C"/>
    <w:rsid w:val="00371035"/>
    <w:rsid w:val="00372AC0"/>
    <w:rsid w:val="00372CA3"/>
    <w:rsid w:val="00373ED7"/>
    <w:rsid w:val="00374D84"/>
    <w:rsid w:val="0037535A"/>
    <w:rsid w:val="003779B8"/>
    <w:rsid w:val="0038164E"/>
    <w:rsid w:val="00382CAA"/>
    <w:rsid w:val="003842B4"/>
    <w:rsid w:val="00387247"/>
    <w:rsid w:val="00387906"/>
    <w:rsid w:val="0039748E"/>
    <w:rsid w:val="00397CC3"/>
    <w:rsid w:val="003A101B"/>
    <w:rsid w:val="003A157A"/>
    <w:rsid w:val="003A5A93"/>
    <w:rsid w:val="003A6475"/>
    <w:rsid w:val="003B5394"/>
    <w:rsid w:val="003B5470"/>
    <w:rsid w:val="003B5E53"/>
    <w:rsid w:val="003C39C0"/>
    <w:rsid w:val="003C5A7A"/>
    <w:rsid w:val="003D1797"/>
    <w:rsid w:val="003D1D9C"/>
    <w:rsid w:val="003D3457"/>
    <w:rsid w:val="003D41BE"/>
    <w:rsid w:val="003D5401"/>
    <w:rsid w:val="003D63B9"/>
    <w:rsid w:val="003E002B"/>
    <w:rsid w:val="003E0B89"/>
    <w:rsid w:val="003E316C"/>
    <w:rsid w:val="003E319B"/>
    <w:rsid w:val="003E36F8"/>
    <w:rsid w:val="003E3E7F"/>
    <w:rsid w:val="003E567B"/>
    <w:rsid w:val="003E63DB"/>
    <w:rsid w:val="003F39AF"/>
    <w:rsid w:val="003F4B17"/>
    <w:rsid w:val="003F5B8B"/>
    <w:rsid w:val="003F5BBA"/>
    <w:rsid w:val="003F7382"/>
    <w:rsid w:val="003F7446"/>
    <w:rsid w:val="00400430"/>
    <w:rsid w:val="00400CBB"/>
    <w:rsid w:val="00402CA4"/>
    <w:rsid w:val="004033E1"/>
    <w:rsid w:val="00405DA9"/>
    <w:rsid w:val="00405EE1"/>
    <w:rsid w:val="004063F2"/>
    <w:rsid w:val="0040669C"/>
    <w:rsid w:val="00410197"/>
    <w:rsid w:val="0041043F"/>
    <w:rsid w:val="004141B2"/>
    <w:rsid w:val="00414982"/>
    <w:rsid w:val="00415F0B"/>
    <w:rsid w:val="0041763C"/>
    <w:rsid w:val="0042482A"/>
    <w:rsid w:val="00424C5F"/>
    <w:rsid w:val="00426189"/>
    <w:rsid w:val="00427781"/>
    <w:rsid w:val="00427A48"/>
    <w:rsid w:val="00430112"/>
    <w:rsid w:val="0043109C"/>
    <w:rsid w:val="004326B0"/>
    <w:rsid w:val="00432E1B"/>
    <w:rsid w:val="0043388C"/>
    <w:rsid w:val="00435EEC"/>
    <w:rsid w:val="00436D04"/>
    <w:rsid w:val="00437767"/>
    <w:rsid w:val="00440E24"/>
    <w:rsid w:val="0044221B"/>
    <w:rsid w:val="00443515"/>
    <w:rsid w:val="00443A05"/>
    <w:rsid w:val="00444108"/>
    <w:rsid w:val="00444F50"/>
    <w:rsid w:val="00446A37"/>
    <w:rsid w:val="00446D61"/>
    <w:rsid w:val="00447800"/>
    <w:rsid w:val="00456702"/>
    <w:rsid w:val="004577C4"/>
    <w:rsid w:val="00460B22"/>
    <w:rsid w:val="00464B32"/>
    <w:rsid w:val="00466D53"/>
    <w:rsid w:val="00474977"/>
    <w:rsid w:val="00477419"/>
    <w:rsid w:val="004827DB"/>
    <w:rsid w:val="004829F8"/>
    <w:rsid w:val="00490DE0"/>
    <w:rsid w:val="004935D6"/>
    <w:rsid w:val="00495196"/>
    <w:rsid w:val="00496ECC"/>
    <w:rsid w:val="004A0C3B"/>
    <w:rsid w:val="004A28F8"/>
    <w:rsid w:val="004A34BB"/>
    <w:rsid w:val="004A5CEC"/>
    <w:rsid w:val="004B07B0"/>
    <w:rsid w:val="004B25D6"/>
    <w:rsid w:val="004B76BF"/>
    <w:rsid w:val="004C077C"/>
    <w:rsid w:val="004C32DA"/>
    <w:rsid w:val="004C37EC"/>
    <w:rsid w:val="004C3B93"/>
    <w:rsid w:val="004C7A18"/>
    <w:rsid w:val="004C7AE7"/>
    <w:rsid w:val="004D0C41"/>
    <w:rsid w:val="004D146F"/>
    <w:rsid w:val="004D176E"/>
    <w:rsid w:val="004D1B2D"/>
    <w:rsid w:val="004D27E6"/>
    <w:rsid w:val="004D61C1"/>
    <w:rsid w:val="004D69BD"/>
    <w:rsid w:val="004D780E"/>
    <w:rsid w:val="004E0011"/>
    <w:rsid w:val="004E300D"/>
    <w:rsid w:val="004E492B"/>
    <w:rsid w:val="004E527A"/>
    <w:rsid w:val="004E63A7"/>
    <w:rsid w:val="004E6992"/>
    <w:rsid w:val="004E6CC5"/>
    <w:rsid w:val="004E7D30"/>
    <w:rsid w:val="004F319C"/>
    <w:rsid w:val="004F7845"/>
    <w:rsid w:val="004F7EFC"/>
    <w:rsid w:val="005037E1"/>
    <w:rsid w:val="00503A69"/>
    <w:rsid w:val="00510E52"/>
    <w:rsid w:val="0051352B"/>
    <w:rsid w:val="0051402D"/>
    <w:rsid w:val="00517BEE"/>
    <w:rsid w:val="00521439"/>
    <w:rsid w:val="0052611D"/>
    <w:rsid w:val="005265FC"/>
    <w:rsid w:val="0052660E"/>
    <w:rsid w:val="005268F6"/>
    <w:rsid w:val="00526C0E"/>
    <w:rsid w:val="0053012C"/>
    <w:rsid w:val="00530559"/>
    <w:rsid w:val="00532C24"/>
    <w:rsid w:val="005348D1"/>
    <w:rsid w:val="00541AAE"/>
    <w:rsid w:val="005445C7"/>
    <w:rsid w:val="00545F5F"/>
    <w:rsid w:val="0055047E"/>
    <w:rsid w:val="005510DF"/>
    <w:rsid w:val="00553AF1"/>
    <w:rsid w:val="0055450E"/>
    <w:rsid w:val="005557E8"/>
    <w:rsid w:val="00557827"/>
    <w:rsid w:val="005626C6"/>
    <w:rsid w:val="00562D03"/>
    <w:rsid w:val="00562D10"/>
    <w:rsid w:val="00564BE3"/>
    <w:rsid w:val="00566840"/>
    <w:rsid w:val="00570A71"/>
    <w:rsid w:val="00571710"/>
    <w:rsid w:val="00572AB1"/>
    <w:rsid w:val="00573468"/>
    <w:rsid w:val="005748FB"/>
    <w:rsid w:val="00575722"/>
    <w:rsid w:val="00576EEC"/>
    <w:rsid w:val="00581414"/>
    <w:rsid w:val="005838EC"/>
    <w:rsid w:val="00583D14"/>
    <w:rsid w:val="00583FC8"/>
    <w:rsid w:val="00585CE0"/>
    <w:rsid w:val="005926C2"/>
    <w:rsid w:val="0059321C"/>
    <w:rsid w:val="005936C1"/>
    <w:rsid w:val="005A181A"/>
    <w:rsid w:val="005A1A53"/>
    <w:rsid w:val="005A55A6"/>
    <w:rsid w:val="005A759B"/>
    <w:rsid w:val="005B08ED"/>
    <w:rsid w:val="005B44DA"/>
    <w:rsid w:val="005B6601"/>
    <w:rsid w:val="005B70EE"/>
    <w:rsid w:val="005C5B45"/>
    <w:rsid w:val="005C78CC"/>
    <w:rsid w:val="005D0947"/>
    <w:rsid w:val="005D248D"/>
    <w:rsid w:val="005D2BCB"/>
    <w:rsid w:val="005D4B16"/>
    <w:rsid w:val="005D5422"/>
    <w:rsid w:val="005D616D"/>
    <w:rsid w:val="005D69A7"/>
    <w:rsid w:val="005E1299"/>
    <w:rsid w:val="005E2E2A"/>
    <w:rsid w:val="005E5AEC"/>
    <w:rsid w:val="005E728A"/>
    <w:rsid w:val="005F00FC"/>
    <w:rsid w:val="005F0CAA"/>
    <w:rsid w:val="005F2A67"/>
    <w:rsid w:val="005F417E"/>
    <w:rsid w:val="005F6C1C"/>
    <w:rsid w:val="00600187"/>
    <w:rsid w:val="0060073C"/>
    <w:rsid w:val="006034E2"/>
    <w:rsid w:val="0060359B"/>
    <w:rsid w:val="00606DB2"/>
    <w:rsid w:val="00607496"/>
    <w:rsid w:val="00611D49"/>
    <w:rsid w:val="00612F7F"/>
    <w:rsid w:val="00617402"/>
    <w:rsid w:val="00625689"/>
    <w:rsid w:val="00625C01"/>
    <w:rsid w:val="00626EAD"/>
    <w:rsid w:val="00631614"/>
    <w:rsid w:val="00632240"/>
    <w:rsid w:val="00632FED"/>
    <w:rsid w:val="006332D8"/>
    <w:rsid w:val="00634664"/>
    <w:rsid w:val="0063498A"/>
    <w:rsid w:val="00635BED"/>
    <w:rsid w:val="00635CC8"/>
    <w:rsid w:val="00636065"/>
    <w:rsid w:val="00636BAA"/>
    <w:rsid w:val="00636D28"/>
    <w:rsid w:val="00637D5D"/>
    <w:rsid w:val="00640DBE"/>
    <w:rsid w:val="00647185"/>
    <w:rsid w:val="00650D8A"/>
    <w:rsid w:val="00650F36"/>
    <w:rsid w:val="006529FD"/>
    <w:rsid w:val="006555EF"/>
    <w:rsid w:val="00661874"/>
    <w:rsid w:val="00661E36"/>
    <w:rsid w:val="00664388"/>
    <w:rsid w:val="006643E6"/>
    <w:rsid w:val="00666885"/>
    <w:rsid w:val="00667765"/>
    <w:rsid w:val="00670E78"/>
    <w:rsid w:val="0067515A"/>
    <w:rsid w:val="00675F41"/>
    <w:rsid w:val="0067719C"/>
    <w:rsid w:val="0068067D"/>
    <w:rsid w:val="0068087E"/>
    <w:rsid w:val="0068435B"/>
    <w:rsid w:val="00686F28"/>
    <w:rsid w:val="00687B2A"/>
    <w:rsid w:val="00691BF7"/>
    <w:rsid w:val="00693305"/>
    <w:rsid w:val="00693BA9"/>
    <w:rsid w:val="00693E93"/>
    <w:rsid w:val="00697DB5"/>
    <w:rsid w:val="006A2749"/>
    <w:rsid w:val="006A3D4E"/>
    <w:rsid w:val="006A3F13"/>
    <w:rsid w:val="006A4801"/>
    <w:rsid w:val="006A5E83"/>
    <w:rsid w:val="006B1C1B"/>
    <w:rsid w:val="006B2BF3"/>
    <w:rsid w:val="006B4439"/>
    <w:rsid w:val="006B4C35"/>
    <w:rsid w:val="006B601D"/>
    <w:rsid w:val="006C0373"/>
    <w:rsid w:val="006C09EC"/>
    <w:rsid w:val="006C139F"/>
    <w:rsid w:val="006C2274"/>
    <w:rsid w:val="006D0003"/>
    <w:rsid w:val="006D04B8"/>
    <w:rsid w:val="006D44F6"/>
    <w:rsid w:val="006D67B4"/>
    <w:rsid w:val="006E0685"/>
    <w:rsid w:val="006E19A0"/>
    <w:rsid w:val="006E2422"/>
    <w:rsid w:val="006E2654"/>
    <w:rsid w:val="006E2E1C"/>
    <w:rsid w:val="006E44AD"/>
    <w:rsid w:val="006E6534"/>
    <w:rsid w:val="006E7031"/>
    <w:rsid w:val="006F1C42"/>
    <w:rsid w:val="006F1D23"/>
    <w:rsid w:val="006F3058"/>
    <w:rsid w:val="006F32D2"/>
    <w:rsid w:val="006F575B"/>
    <w:rsid w:val="006F6443"/>
    <w:rsid w:val="006F694E"/>
    <w:rsid w:val="006F7D32"/>
    <w:rsid w:val="00700DFB"/>
    <w:rsid w:val="0070103D"/>
    <w:rsid w:val="0070202D"/>
    <w:rsid w:val="007055F6"/>
    <w:rsid w:val="00706236"/>
    <w:rsid w:val="00707A61"/>
    <w:rsid w:val="007119C4"/>
    <w:rsid w:val="0071375A"/>
    <w:rsid w:val="007144C1"/>
    <w:rsid w:val="007167CC"/>
    <w:rsid w:val="007203AA"/>
    <w:rsid w:val="007207F0"/>
    <w:rsid w:val="007213E5"/>
    <w:rsid w:val="007241D9"/>
    <w:rsid w:val="007328AF"/>
    <w:rsid w:val="0073293E"/>
    <w:rsid w:val="00733129"/>
    <w:rsid w:val="00736B50"/>
    <w:rsid w:val="00743301"/>
    <w:rsid w:val="007442A1"/>
    <w:rsid w:val="007455B4"/>
    <w:rsid w:val="00745F2C"/>
    <w:rsid w:val="00753BA5"/>
    <w:rsid w:val="00753E50"/>
    <w:rsid w:val="00757837"/>
    <w:rsid w:val="00760021"/>
    <w:rsid w:val="00760203"/>
    <w:rsid w:val="007670C0"/>
    <w:rsid w:val="00767EC6"/>
    <w:rsid w:val="0077015E"/>
    <w:rsid w:val="00772B92"/>
    <w:rsid w:val="00776A86"/>
    <w:rsid w:val="00776BD1"/>
    <w:rsid w:val="00781451"/>
    <w:rsid w:val="00781643"/>
    <w:rsid w:val="00782D24"/>
    <w:rsid w:val="007831DA"/>
    <w:rsid w:val="00786080"/>
    <w:rsid w:val="00791E21"/>
    <w:rsid w:val="00794956"/>
    <w:rsid w:val="00795501"/>
    <w:rsid w:val="00796146"/>
    <w:rsid w:val="00797CA3"/>
    <w:rsid w:val="007A04D9"/>
    <w:rsid w:val="007A0A82"/>
    <w:rsid w:val="007A1F3A"/>
    <w:rsid w:val="007A27F8"/>
    <w:rsid w:val="007A2968"/>
    <w:rsid w:val="007A2A7C"/>
    <w:rsid w:val="007A300A"/>
    <w:rsid w:val="007A3700"/>
    <w:rsid w:val="007A599E"/>
    <w:rsid w:val="007A6C3B"/>
    <w:rsid w:val="007A7C2E"/>
    <w:rsid w:val="007B16FE"/>
    <w:rsid w:val="007B2230"/>
    <w:rsid w:val="007B4FF8"/>
    <w:rsid w:val="007B5925"/>
    <w:rsid w:val="007B5BEC"/>
    <w:rsid w:val="007C0EE5"/>
    <w:rsid w:val="007C1585"/>
    <w:rsid w:val="007C349E"/>
    <w:rsid w:val="007C5B29"/>
    <w:rsid w:val="007C5C3C"/>
    <w:rsid w:val="007C67EE"/>
    <w:rsid w:val="007C6F28"/>
    <w:rsid w:val="007D0C3A"/>
    <w:rsid w:val="007D1C6C"/>
    <w:rsid w:val="007D1EC4"/>
    <w:rsid w:val="007D376D"/>
    <w:rsid w:val="007D62E1"/>
    <w:rsid w:val="007D73A3"/>
    <w:rsid w:val="007E10BB"/>
    <w:rsid w:val="007E2521"/>
    <w:rsid w:val="007E2DFF"/>
    <w:rsid w:val="007E52BE"/>
    <w:rsid w:val="007E5A6D"/>
    <w:rsid w:val="007E7052"/>
    <w:rsid w:val="007F2612"/>
    <w:rsid w:val="007F26F3"/>
    <w:rsid w:val="007F33A0"/>
    <w:rsid w:val="007F3418"/>
    <w:rsid w:val="007F45C1"/>
    <w:rsid w:val="007F6DDD"/>
    <w:rsid w:val="008014E4"/>
    <w:rsid w:val="008036E1"/>
    <w:rsid w:val="00807028"/>
    <w:rsid w:val="00807822"/>
    <w:rsid w:val="00810741"/>
    <w:rsid w:val="00810F64"/>
    <w:rsid w:val="00811151"/>
    <w:rsid w:val="00811AC1"/>
    <w:rsid w:val="00812200"/>
    <w:rsid w:val="00812473"/>
    <w:rsid w:val="008149F3"/>
    <w:rsid w:val="00815A68"/>
    <w:rsid w:val="00820211"/>
    <w:rsid w:val="00820F08"/>
    <w:rsid w:val="00821142"/>
    <w:rsid w:val="0082302D"/>
    <w:rsid w:val="00824C08"/>
    <w:rsid w:val="00824FAB"/>
    <w:rsid w:val="00830D20"/>
    <w:rsid w:val="00832C20"/>
    <w:rsid w:val="008358E4"/>
    <w:rsid w:val="008358F6"/>
    <w:rsid w:val="00840031"/>
    <w:rsid w:val="00840A92"/>
    <w:rsid w:val="00842328"/>
    <w:rsid w:val="008449D0"/>
    <w:rsid w:val="00844C14"/>
    <w:rsid w:val="00845542"/>
    <w:rsid w:val="00850483"/>
    <w:rsid w:val="008525F4"/>
    <w:rsid w:val="00852A58"/>
    <w:rsid w:val="00853942"/>
    <w:rsid w:val="00853EE0"/>
    <w:rsid w:val="00854B39"/>
    <w:rsid w:val="00856698"/>
    <w:rsid w:val="008567F4"/>
    <w:rsid w:val="008578DC"/>
    <w:rsid w:val="0086511B"/>
    <w:rsid w:val="00865D54"/>
    <w:rsid w:val="008714B0"/>
    <w:rsid w:val="008718AE"/>
    <w:rsid w:val="00871AFE"/>
    <w:rsid w:val="00872213"/>
    <w:rsid w:val="0087263D"/>
    <w:rsid w:val="00881707"/>
    <w:rsid w:val="008823BB"/>
    <w:rsid w:val="00882482"/>
    <w:rsid w:val="00883587"/>
    <w:rsid w:val="008861D6"/>
    <w:rsid w:val="00897DB5"/>
    <w:rsid w:val="008A0F13"/>
    <w:rsid w:val="008A11A6"/>
    <w:rsid w:val="008A1AC9"/>
    <w:rsid w:val="008A235A"/>
    <w:rsid w:val="008A2AFE"/>
    <w:rsid w:val="008A5A52"/>
    <w:rsid w:val="008A6604"/>
    <w:rsid w:val="008A6616"/>
    <w:rsid w:val="008B0392"/>
    <w:rsid w:val="008B1772"/>
    <w:rsid w:val="008B22E6"/>
    <w:rsid w:val="008B2780"/>
    <w:rsid w:val="008C08FC"/>
    <w:rsid w:val="008C5352"/>
    <w:rsid w:val="008C6A68"/>
    <w:rsid w:val="008C7037"/>
    <w:rsid w:val="008C74CC"/>
    <w:rsid w:val="008D2263"/>
    <w:rsid w:val="008D261B"/>
    <w:rsid w:val="008D4D50"/>
    <w:rsid w:val="008D65B2"/>
    <w:rsid w:val="008E27B8"/>
    <w:rsid w:val="008E34FC"/>
    <w:rsid w:val="008F2322"/>
    <w:rsid w:val="008F274D"/>
    <w:rsid w:val="009011B8"/>
    <w:rsid w:val="0090274D"/>
    <w:rsid w:val="00904E12"/>
    <w:rsid w:val="00905E59"/>
    <w:rsid w:val="009074DB"/>
    <w:rsid w:val="0091088C"/>
    <w:rsid w:val="00910BAD"/>
    <w:rsid w:val="00912557"/>
    <w:rsid w:val="00912AEF"/>
    <w:rsid w:val="009162BE"/>
    <w:rsid w:val="009175DD"/>
    <w:rsid w:val="00917DBB"/>
    <w:rsid w:val="0092258B"/>
    <w:rsid w:val="0092444D"/>
    <w:rsid w:val="0092467B"/>
    <w:rsid w:val="0092632F"/>
    <w:rsid w:val="00926435"/>
    <w:rsid w:val="00930094"/>
    <w:rsid w:val="0093085E"/>
    <w:rsid w:val="00931331"/>
    <w:rsid w:val="0093370F"/>
    <w:rsid w:val="00940F58"/>
    <w:rsid w:val="00942CF3"/>
    <w:rsid w:val="009440C1"/>
    <w:rsid w:val="00944A25"/>
    <w:rsid w:val="009472A9"/>
    <w:rsid w:val="00947373"/>
    <w:rsid w:val="009529F1"/>
    <w:rsid w:val="00953B04"/>
    <w:rsid w:val="009554BE"/>
    <w:rsid w:val="009561B5"/>
    <w:rsid w:val="0095627A"/>
    <w:rsid w:val="009571F9"/>
    <w:rsid w:val="00960DAC"/>
    <w:rsid w:val="00961A22"/>
    <w:rsid w:val="00962158"/>
    <w:rsid w:val="009624EE"/>
    <w:rsid w:val="00962957"/>
    <w:rsid w:val="0096307E"/>
    <w:rsid w:val="00964DB2"/>
    <w:rsid w:val="009657CC"/>
    <w:rsid w:val="0096646E"/>
    <w:rsid w:val="00967445"/>
    <w:rsid w:val="009675C9"/>
    <w:rsid w:val="009701EC"/>
    <w:rsid w:val="0097215F"/>
    <w:rsid w:val="00973E44"/>
    <w:rsid w:val="00976AA8"/>
    <w:rsid w:val="00984925"/>
    <w:rsid w:val="00985246"/>
    <w:rsid w:val="00991C09"/>
    <w:rsid w:val="009932D3"/>
    <w:rsid w:val="0099466C"/>
    <w:rsid w:val="00994CDA"/>
    <w:rsid w:val="00996F1F"/>
    <w:rsid w:val="00997322"/>
    <w:rsid w:val="009A132B"/>
    <w:rsid w:val="009A1DBC"/>
    <w:rsid w:val="009A3E03"/>
    <w:rsid w:val="009A5636"/>
    <w:rsid w:val="009A58B2"/>
    <w:rsid w:val="009A7EF5"/>
    <w:rsid w:val="009B2C14"/>
    <w:rsid w:val="009B3471"/>
    <w:rsid w:val="009B3B5B"/>
    <w:rsid w:val="009B4E8E"/>
    <w:rsid w:val="009B7290"/>
    <w:rsid w:val="009B7316"/>
    <w:rsid w:val="009C1D0B"/>
    <w:rsid w:val="009C1DFE"/>
    <w:rsid w:val="009C5894"/>
    <w:rsid w:val="009C686A"/>
    <w:rsid w:val="009C6DE9"/>
    <w:rsid w:val="009D24BA"/>
    <w:rsid w:val="009D2EEC"/>
    <w:rsid w:val="009D319C"/>
    <w:rsid w:val="009E21BD"/>
    <w:rsid w:val="009E7C83"/>
    <w:rsid w:val="009F22A9"/>
    <w:rsid w:val="009F2E8C"/>
    <w:rsid w:val="009F360E"/>
    <w:rsid w:val="009F5FFF"/>
    <w:rsid w:val="00A01639"/>
    <w:rsid w:val="00A04931"/>
    <w:rsid w:val="00A068F3"/>
    <w:rsid w:val="00A07CC0"/>
    <w:rsid w:val="00A13C1C"/>
    <w:rsid w:val="00A14084"/>
    <w:rsid w:val="00A14A55"/>
    <w:rsid w:val="00A263B4"/>
    <w:rsid w:val="00A26738"/>
    <w:rsid w:val="00A271FF"/>
    <w:rsid w:val="00A3000D"/>
    <w:rsid w:val="00A3003A"/>
    <w:rsid w:val="00A31053"/>
    <w:rsid w:val="00A32512"/>
    <w:rsid w:val="00A3259A"/>
    <w:rsid w:val="00A34B80"/>
    <w:rsid w:val="00A35BC3"/>
    <w:rsid w:val="00A3792D"/>
    <w:rsid w:val="00A40376"/>
    <w:rsid w:val="00A415B9"/>
    <w:rsid w:val="00A445A7"/>
    <w:rsid w:val="00A44D0E"/>
    <w:rsid w:val="00A47C1D"/>
    <w:rsid w:val="00A50040"/>
    <w:rsid w:val="00A539E5"/>
    <w:rsid w:val="00A57558"/>
    <w:rsid w:val="00A5767A"/>
    <w:rsid w:val="00A57E18"/>
    <w:rsid w:val="00A61306"/>
    <w:rsid w:val="00A655FA"/>
    <w:rsid w:val="00A66AB9"/>
    <w:rsid w:val="00A70BC8"/>
    <w:rsid w:val="00A734C9"/>
    <w:rsid w:val="00A7598D"/>
    <w:rsid w:val="00A76DF9"/>
    <w:rsid w:val="00A76EC1"/>
    <w:rsid w:val="00A770AD"/>
    <w:rsid w:val="00A80E16"/>
    <w:rsid w:val="00A83CE3"/>
    <w:rsid w:val="00A86CAC"/>
    <w:rsid w:val="00A905AF"/>
    <w:rsid w:val="00A91A35"/>
    <w:rsid w:val="00A91BF8"/>
    <w:rsid w:val="00A924C8"/>
    <w:rsid w:val="00A9349B"/>
    <w:rsid w:val="00A93C73"/>
    <w:rsid w:val="00A93D7F"/>
    <w:rsid w:val="00A9445B"/>
    <w:rsid w:val="00A95260"/>
    <w:rsid w:val="00A95516"/>
    <w:rsid w:val="00A97B90"/>
    <w:rsid w:val="00AA0DF9"/>
    <w:rsid w:val="00AA2056"/>
    <w:rsid w:val="00AA2802"/>
    <w:rsid w:val="00AA2E45"/>
    <w:rsid w:val="00AA35F9"/>
    <w:rsid w:val="00AA4630"/>
    <w:rsid w:val="00AA4B81"/>
    <w:rsid w:val="00AA73E3"/>
    <w:rsid w:val="00AB26EE"/>
    <w:rsid w:val="00AB4FBA"/>
    <w:rsid w:val="00AB531C"/>
    <w:rsid w:val="00AB56EE"/>
    <w:rsid w:val="00AB61FF"/>
    <w:rsid w:val="00AB6E05"/>
    <w:rsid w:val="00AB6F83"/>
    <w:rsid w:val="00AC1390"/>
    <w:rsid w:val="00AC2E2F"/>
    <w:rsid w:val="00AC3386"/>
    <w:rsid w:val="00AC3ECE"/>
    <w:rsid w:val="00AC4169"/>
    <w:rsid w:val="00AC5B15"/>
    <w:rsid w:val="00AC75AA"/>
    <w:rsid w:val="00AD44B2"/>
    <w:rsid w:val="00AD580A"/>
    <w:rsid w:val="00AD763A"/>
    <w:rsid w:val="00AE00F5"/>
    <w:rsid w:val="00AE244A"/>
    <w:rsid w:val="00AE65EC"/>
    <w:rsid w:val="00AE6750"/>
    <w:rsid w:val="00AE7059"/>
    <w:rsid w:val="00AF18D4"/>
    <w:rsid w:val="00AF6828"/>
    <w:rsid w:val="00B00BCD"/>
    <w:rsid w:val="00B01678"/>
    <w:rsid w:val="00B030EA"/>
    <w:rsid w:val="00B07873"/>
    <w:rsid w:val="00B108C7"/>
    <w:rsid w:val="00B10B23"/>
    <w:rsid w:val="00B10C3D"/>
    <w:rsid w:val="00B16875"/>
    <w:rsid w:val="00B206D1"/>
    <w:rsid w:val="00B20CCF"/>
    <w:rsid w:val="00B2565F"/>
    <w:rsid w:val="00B266D5"/>
    <w:rsid w:val="00B26FB9"/>
    <w:rsid w:val="00B2768E"/>
    <w:rsid w:val="00B3286D"/>
    <w:rsid w:val="00B33261"/>
    <w:rsid w:val="00B358A1"/>
    <w:rsid w:val="00B360B9"/>
    <w:rsid w:val="00B36A1F"/>
    <w:rsid w:val="00B373F3"/>
    <w:rsid w:val="00B40B3C"/>
    <w:rsid w:val="00B42237"/>
    <w:rsid w:val="00B42790"/>
    <w:rsid w:val="00B43EAD"/>
    <w:rsid w:val="00B444E4"/>
    <w:rsid w:val="00B5150E"/>
    <w:rsid w:val="00B52C65"/>
    <w:rsid w:val="00B52FCC"/>
    <w:rsid w:val="00B53C39"/>
    <w:rsid w:val="00B553A4"/>
    <w:rsid w:val="00B560B6"/>
    <w:rsid w:val="00B56D49"/>
    <w:rsid w:val="00B5718A"/>
    <w:rsid w:val="00B57B99"/>
    <w:rsid w:val="00B620F3"/>
    <w:rsid w:val="00B62A27"/>
    <w:rsid w:val="00B630DB"/>
    <w:rsid w:val="00B63D83"/>
    <w:rsid w:val="00B644BF"/>
    <w:rsid w:val="00B65473"/>
    <w:rsid w:val="00B65921"/>
    <w:rsid w:val="00B65D50"/>
    <w:rsid w:val="00B70C92"/>
    <w:rsid w:val="00B739E4"/>
    <w:rsid w:val="00B740D6"/>
    <w:rsid w:val="00B7426F"/>
    <w:rsid w:val="00B74F39"/>
    <w:rsid w:val="00B75531"/>
    <w:rsid w:val="00B76B99"/>
    <w:rsid w:val="00B77D44"/>
    <w:rsid w:val="00B80776"/>
    <w:rsid w:val="00B8123F"/>
    <w:rsid w:val="00B82DAC"/>
    <w:rsid w:val="00B86A6B"/>
    <w:rsid w:val="00B90618"/>
    <w:rsid w:val="00B9111E"/>
    <w:rsid w:val="00B93A16"/>
    <w:rsid w:val="00B93C07"/>
    <w:rsid w:val="00B95E1F"/>
    <w:rsid w:val="00B95F44"/>
    <w:rsid w:val="00B960E1"/>
    <w:rsid w:val="00B96336"/>
    <w:rsid w:val="00BA2026"/>
    <w:rsid w:val="00BA3774"/>
    <w:rsid w:val="00BA6E4A"/>
    <w:rsid w:val="00BB3E58"/>
    <w:rsid w:val="00BB4DF7"/>
    <w:rsid w:val="00BB77A4"/>
    <w:rsid w:val="00BC09C9"/>
    <w:rsid w:val="00BC227B"/>
    <w:rsid w:val="00BC2816"/>
    <w:rsid w:val="00BC2C61"/>
    <w:rsid w:val="00BC3876"/>
    <w:rsid w:val="00BC3B02"/>
    <w:rsid w:val="00BC5FEB"/>
    <w:rsid w:val="00BD1DFD"/>
    <w:rsid w:val="00BD2C9B"/>
    <w:rsid w:val="00BD3C08"/>
    <w:rsid w:val="00BD454D"/>
    <w:rsid w:val="00BD45A4"/>
    <w:rsid w:val="00BD75C3"/>
    <w:rsid w:val="00BD7BCB"/>
    <w:rsid w:val="00BE02E6"/>
    <w:rsid w:val="00BE139C"/>
    <w:rsid w:val="00BE14F6"/>
    <w:rsid w:val="00BE38AD"/>
    <w:rsid w:val="00BE4B32"/>
    <w:rsid w:val="00BF147C"/>
    <w:rsid w:val="00BF33D7"/>
    <w:rsid w:val="00BF358D"/>
    <w:rsid w:val="00BF4268"/>
    <w:rsid w:val="00BF5A9F"/>
    <w:rsid w:val="00C00FA8"/>
    <w:rsid w:val="00C01717"/>
    <w:rsid w:val="00C03CED"/>
    <w:rsid w:val="00C062DB"/>
    <w:rsid w:val="00C11908"/>
    <w:rsid w:val="00C13618"/>
    <w:rsid w:val="00C13F23"/>
    <w:rsid w:val="00C1583C"/>
    <w:rsid w:val="00C22590"/>
    <w:rsid w:val="00C23486"/>
    <w:rsid w:val="00C305F3"/>
    <w:rsid w:val="00C36B30"/>
    <w:rsid w:val="00C36D3E"/>
    <w:rsid w:val="00C372E0"/>
    <w:rsid w:val="00C3794C"/>
    <w:rsid w:val="00C4003F"/>
    <w:rsid w:val="00C41000"/>
    <w:rsid w:val="00C41060"/>
    <w:rsid w:val="00C429B4"/>
    <w:rsid w:val="00C4503D"/>
    <w:rsid w:val="00C46868"/>
    <w:rsid w:val="00C519BF"/>
    <w:rsid w:val="00C51C00"/>
    <w:rsid w:val="00C552FC"/>
    <w:rsid w:val="00C55829"/>
    <w:rsid w:val="00C56550"/>
    <w:rsid w:val="00C609FB"/>
    <w:rsid w:val="00C625FF"/>
    <w:rsid w:val="00C62F8C"/>
    <w:rsid w:val="00C64070"/>
    <w:rsid w:val="00C65E25"/>
    <w:rsid w:val="00C66A62"/>
    <w:rsid w:val="00C67639"/>
    <w:rsid w:val="00C679D8"/>
    <w:rsid w:val="00C72D82"/>
    <w:rsid w:val="00C7336B"/>
    <w:rsid w:val="00C73562"/>
    <w:rsid w:val="00C749D1"/>
    <w:rsid w:val="00C77284"/>
    <w:rsid w:val="00C811E2"/>
    <w:rsid w:val="00C829AF"/>
    <w:rsid w:val="00C832FB"/>
    <w:rsid w:val="00C834D0"/>
    <w:rsid w:val="00C8495D"/>
    <w:rsid w:val="00C8544B"/>
    <w:rsid w:val="00C876DD"/>
    <w:rsid w:val="00C87723"/>
    <w:rsid w:val="00C87B9F"/>
    <w:rsid w:val="00C87F58"/>
    <w:rsid w:val="00C90A42"/>
    <w:rsid w:val="00C91E13"/>
    <w:rsid w:val="00C92A7D"/>
    <w:rsid w:val="00C949AB"/>
    <w:rsid w:val="00C95F94"/>
    <w:rsid w:val="00CA0357"/>
    <w:rsid w:val="00CA0806"/>
    <w:rsid w:val="00CA15D8"/>
    <w:rsid w:val="00CA180F"/>
    <w:rsid w:val="00CA22DF"/>
    <w:rsid w:val="00CA30FE"/>
    <w:rsid w:val="00CA4008"/>
    <w:rsid w:val="00CA662A"/>
    <w:rsid w:val="00CA7972"/>
    <w:rsid w:val="00CB2D80"/>
    <w:rsid w:val="00CB2D86"/>
    <w:rsid w:val="00CB40E7"/>
    <w:rsid w:val="00CB454E"/>
    <w:rsid w:val="00CB4D93"/>
    <w:rsid w:val="00CC2188"/>
    <w:rsid w:val="00CC3A26"/>
    <w:rsid w:val="00CC6074"/>
    <w:rsid w:val="00CC660C"/>
    <w:rsid w:val="00CD1FC2"/>
    <w:rsid w:val="00CD31BF"/>
    <w:rsid w:val="00CD3828"/>
    <w:rsid w:val="00CD4DA6"/>
    <w:rsid w:val="00CD5A76"/>
    <w:rsid w:val="00CD71EF"/>
    <w:rsid w:val="00CD742F"/>
    <w:rsid w:val="00CE0A99"/>
    <w:rsid w:val="00CE31FE"/>
    <w:rsid w:val="00CE43D7"/>
    <w:rsid w:val="00CE64C1"/>
    <w:rsid w:val="00CE7004"/>
    <w:rsid w:val="00CF0947"/>
    <w:rsid w:val="00CF10EF"/>
    <w:rsid w:val="00CF1197"/>
    <w:rsid w:val="00CF11C2"/>
    <w:rsid w:val="00CF2E75"/>
    <w:rsid w:val="00CF4E5C"/>
    <w:rsid w:val="00CF500E"/>
    <w:rsid w:val="00CF547C"/>
    <w:rsid w:val="00CF5B26"/>
    <w:rsid w:val="00CF6FEA"/>
    <w:rsid w:val="00D00223"/>
    <w:rsid w:val="00D00974"/>
    <w:rsid w:val="00D01D85"/>
    <w:rsid w:val="00D02157"/>
    <w:rsid w:val="00D022D1"/>
    <w:rsid w:val="00D05627"/>
    <w:rsid w:val="00D073A2"/>
    <w:rsid w:val="00D10CEF"/>
    <w:rsid w:val="00D11540"/>
    <w:rsid w:val="00D1262F"/>
    <w:rsid w:val="00D13C8B"/>
    <w:rsid w:val="00D16B37"/>
    <w:rsid w:val="00D171DC"/>
    <w:rsid w:val="00D20005"/>
    <w:rsid w:val="00D20952"/>
    <w:rsid w:val="00D20D3D"/>
    <w:rsid w:val="00D21B8F"/>
    <w:rsid w:val="00D240C2"/>
    <w:rsid w:val="00D24101"/>
    <w:rsid w:val="00D24B86"/>
    <w:rsid w:val="00D24E02"/>
    <w:rsid w:val="00D3138E"/>
    <w:rsid w:val="00D3210C"/>
    <w:rsid w:val="00D3333B"/>
    <w:rsid w:val="00D353D0"/>
    <w:rsid w:val="00D36291"/>
    <w:rsid w:val="00D372DE"/>
    <w:rsid w:val="00D426F2"/>
    <w:rsid w:val="00D42BC5"/>
    <w:rsid w:val="00D47384"/>
    <w:rsid w:val="00D50485"/>
    <w:rsid w:val="00D52FA5"/>
    <w:rsid w:val="00D53813"/>
    <w:rsid w:val="00D56FBC"/>
    <w:rsid w:val="00D57549"/>
    <w:rsid w:val="00D57AA3"/>
    <w:rsid w:val="00D60CE4"/>
    <w:rsid w:val="00D60EE9"/>
    <w:rsid w:val="00D614BC"/>
    <w:rsid w:val="00D62F6A"/>
    <w:rsid w:val="00D678AE"/>
    <w:rsid w:val="00D70174"/>
    <w:rsid w:val="00D7158F"/>
    <w:rsid w:val="00D74BAE"/>
    <w:rsid w:val="00D7526C"/>
    <w:rsid w:val="00D75B85"/>
    <w:rsid w:val="00D76B74"/>
    <w:rsid w:val="00D77D35"/>
    <w:rsid w:val="00D80ACA"/>
    <w:rsid w:val="00D80C2C"/>
    <w:rsid w:val="00D832FF"/>
    <w:rsid w:val="00D84347"/>
    <w:rsid w:val="00D873F9"/>
    <w:rsid w:val="00D91E52"/>
    <w:rsid w:val="00D9663C"/>
    <w:rsid w:val="00D96D30"/>
    <w:rsid w:val="00D96F31"/>
    <w:rsid w:val="00DA1C56"/>
    <w:rsid w:val="00DA3A52"/>
    <w:rsid w:val="00DA3FA6"/>
    <w:rsid w:val="00DA7714"/>
    <w:rsid w:val="00DB1A91"/>
    <w:rsid w:val="00DB2188"/>
    <w:rsid w:val="00DB45A5"/>
    <w:rsid w:val="00DB4637"/>
    <w:rsid w:val="00DB564A"/>
    <w:rsid w:val="00DB7225"/>
    <w:rsid w:val="00DC176F"/>
    <w:rsid w:val="00DC1D2D"/>
    <w:rsid w:val="00DC6FB3"/>
    <w:rsid w:val="00DD1C22"/>
    <w:rsid w:val="00DD403C"/>
    <w:rsid w:val="00DD5A24"/>
    <w:rsid w:val="00DD620D"/>
    <w:rsid w:val="00DE288C"/>
    <w:rsid w:val="00DE347D"/>
    <w:rsid w:val="00DE548A"/>
    <w:rsid w:val="00DF1669"/>
    <w:rsid w:val="00DF23AA"/>
    <w:rsid w:val="00DF36E3"/>
    <w:rsid w:val="00DF54A9"/>
    <w:rsid w:val="00DF580D"/>
    <w:rsid w:val="00E00EDF"/>
    <w:rsid w:val="00E02EA5"/>
    <w:rsid w:val="00E04EB4"/>
    <w:rsid w:val="00E06A1A"/>
    <w:rsid w:val="00E06B18"/>
    <w:rsid w:val="00E104D6"/>
    <w:rsid w:val="00E124BF"/>
    <w:rsid w:val="00E132CF"/>
    <w:rsid w:val="00E143EA"/>
    <w:rsid w:val="00E16AC2"/>
    <w:rsid w:val="00E16B34"/>
    <w:rsid w:val="00E178B6"/>
    <w:rsid w:val="00E23A8F"/>
    <w:rsid w:val="00E24858"/>
    <w:rsid w:val="00E30EEF"/>
    <w:rsid w:val="00E31B3C"/>
    <w:rsid w:val="00E338B0"/>
    <w:rsid w:val="00E33B2A"/>
    <w:rsid w:val="00E341D7"/>
    <w:rsid w:val="00E35CD3"/>
    <w:rsid w:val="00E42BE1"/>
    <w:rsid w:val="00E4787C"/>
    <w:rsid w:val="00E51C5B"/>
    <w:rsid w:val="00E55FF5"/>
    <w:rsid w:val="00E57B0E"/>
    <w:rsid w:val="00E57F22"/>
    <w:rsid w:val="00E6129A"/>
    <w:rsid w:val="00E61479"/>
    <w:rsid w:val="00E617B9"/>
    <w:rsid w:val="00E62065"/>
    <w:rsid w:val="00E6354B"/>
    <w:rsid w:val="00E63A5F"/>
    <w:rsid w:val="00E63FD6"/>
    <w:rsid w:val="00E67152"/>
    <w:rsid w:val="00E74950"/>
    <w:rsid w:val="00E74C2F"/>
    <w:rsid w:val="00E8141C"/>
    <w:rsid w:val="00E83231"/>
    <w:rsid w:val="00E85996"/>
    <w:rsid w:val="00E91D71"/>
    <w:rsid w:val="00E950A2"/>
    <w:rsid w:val="00EA0DBE"/>
    <w:rsid w:val="00EA124D"/>
    <w:rsid w:val="00EA26C2"/>
    <w:rsid w:val="00EA58A8"/>
    <w:rsid w:val="00EA5A45"/>
    <w:rsid w:val="00EA6322"/>
    <w:rsid w:val="00EA6FBD"/>
    <w:rsid w:val="00EA700D"/>
    <w:rsid w:val="00EB10A0"/>
    <w:rsid w:val="00EB3FCA"/>
    <w:rsid w:val="00EB4BD9"/>
    <w:rsid w:val="00EC142F"/>
    <w:rsid w:val="00EC6AD4"/>
    <w:rsid w:val="00ED0064"/>
    <w:rsid w:val="00ED0AD5"/>
    <w:rsid w:val="00ED10D1"/>
    <w:rsid w:val="00ED1B27"/>
    <w:rsid w:val="00ED2A8C"/>
    <w:rsid w:val="00ED6F04"/>
    <w:rsid w:val="00EE002F"/>
    <w:rsid w:val="00EE062A"/>
    <w:rsid w:val="00EE28AF"/>
    <w:rsid w:val="00EE42D6"/>
    <w:rsid w:val="00EE4E7E"/>
    <w:rsid w:val="00EE56D0"/>
    <w:rsid w:val="00EE58CB"/>
    <w:rsid w:val="00EE65BF"/>
    <w:rsid w:val="00EE766E"/>
    <w:rsid w:val="00EE7677"/>
    <w:rsid w:val="00EF1D37"/>
    <w:rsid w:val="00EF582F"/>
    <w:rsid w:val="00EF69D7"/>
    <w:rsid w:val="00EF6A08"/>
    <w:rsid w:val="00F03E79"/>
    <w:rsid w:val="00F06943"/>
    <w:rsid w:val="00F06C39"/>
    <w:rsid w:val="00F07C58"/>
    <w:rsid w:val="00F126EE"/>
    <w:rsid w:val="00F17764"/>
    <w:rsid w:val="00F17949"/>
    <w:rsid w:val="00F219FA"/>
    <w:rsid w:val="00F222F7"/>
    <w:rsid w:val="00F22D2E"/>
    <w:rsid w:val="00F2364C"/>
    <w:rsid w:val="00F2482E"/>
    <w:rsid w:val="00F25824"/>
    <w:rsid w:val="00F27333"/>
    <w:rsid w:val="00F3445E"/>
    <w:rsid w:val="00F3449A"/>
    <w:rsid w:val="00F34657"/>
    <w:rsid w:val="00F401C9"/>
    <w:rsid w:val="00F421E3"/>
    <w:rsid w:val="00F42C67"/>
    <w:rsid w:val="00F441A1"/>
    <w:rsid w:val="00F4467F"/>
    <w:rsid w:val="00F44CF4"/>
    <w:rsid w:val="00F46EB6"/>
    <w:rsid w:val="00F51CAD"/>
    <w:rsid w:val="00F52B61"/>
    <w:rsid w:val="00F53A20"/>
    <w:rsid w:val="00F5443C"/>
    <w:rsid w:val="00F55B0F"/>
    <w:rsid w:val="00F560D9"/>
    <w:rsid w:val="00F6131E"/>
    <w:rsid w:val="00F61342"/>
    <w:rsid w:val="00F63239"/>
    <w:rsid w:val="00F63DCE"/>
    <w:rsid w:val="00F64568"/>
    <w:rsid w:val="00F64875"/>
    <w:rsid w:val="00F7353E"/>
    <w:rsid w:val="00F7623E"/>
    <w:rsid w:val="00F7688D"/>
    <w:rsid w:val="00F77E06"/>
    <w:rsid w:val="00F831FC"/>
    <w:rsid w:val="00F83879"/>
    <w:rsid w:val="00F86B5A"/>
    <w:rsid w:val="00F87369"/>
    <w:rsid w:val="00F8792A"/>
    <w:rsid w:val="00F9388F"/>
    <w:rsid w:val="00FA164D"/>
    <w:rsid w:val="00FA2A6F"/>
    <w:rsid w:val="00FA56DC"/>
    <w:rsid w:val="00FA58B5"/>
    <w:rsid w:val="00FA6038"/>
    <w:rsid w:val="00FA616D"/>
    <w:rsid w:val="00FA6172"/>
    <w:rsid w:val="00FB1155"/>
    <w:rsid w:val="00FB33E0"/>
    <w:rsid w:val="00FB4DAD"/>
    <w:rsid w:val="00FB5C19"/>
    <w:rsid w:val="00FB6D0F"/>
    <w:rsid w:val="00FB7680"/>
    <w:rsid w:val="00FC03DA"/>
    <w:rsid w:val="00FC1F60"/>
    <w:rsid w:val="00FC4F35"/>
    <w:rsid w:val="00FC5237"/>
    <w:rsid w:val="00FC5D89"/>
    <w:rsid w:val="00FC5E3C"/>
    <w:rsid w:val="00FD10D6"/>
    <w:rsid w:val="00FD13F6"/>
    <w:rsid w:val="00FD36A8"/>
    <w:rsid w:val="00FD466E"/>
    <w:rsid w:val="00FD6120"/>
    <w:rsid w:val="00FD6462"/>
    <w:rsid w:val="00FD67DB"/>
    <w:rsid w:val="00FE001C"/>
    <w:rsid w:val="00FE1A1B"/>
    <w:rsid w:val="00FE2D3B"/>
    <w:rsid w:val="00FE351E"/>
    <w:rsid w:val="00FE3C2B"/>
    <w:rsid w:val="00FE51F5"/>
    <w:rsid w:val="00FE54A6"/>
    <w:rsid w:val="00FE70D9"/>
    <w:rsid w:val="00FE7BCC"/>
    <w:rsid w:val="00FF11F9"/>
    <w:rsid w:val="00FF3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C7894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188"/>
    <w:rPr>
      <w:sz w:val="24"/>
    </w:rPr>
  </w:style>
  <w:style w:type="paragraph" w:styleId="Heading1">
    <w:name w:val="heading 1"/>
    <w:basedOn w:val="Normal"/>
    <w:next w:val="Normal"/>
    <w:qFormat/>
    <w:rsid w:val="00D57AA3"/>
    <w:pPr>
      <w:keepNext/>
      <w:outlineLvl w:val="0"/>
    </w:pPr>
    <w:rPr>
      <w:b/>
      <w:i/>
      <w:sz w:val="28"/>
    </w:rPr>
  </w:style>
  <w:style w:type="paragraph" w:styleId="Heading2">
    <w:name w:val="heading 2"/>
    <w:basedOn w:val="Normal"/>
    <w:next w:val="Normal"/>
    <w:qFormat/>
    <w:rsid w:val="00D57AA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57AA3"/>
    <w:pPr>
      <w:tabs>
        <w:tab w:val="center" w:pos="4320"/>
        <w:tab w:val="right" w:pos="8640"/>
      </w:tabs>
    </w:pPr>
  </w:style>
  <w:style w:type="paragraph" w:styleId="Header">
    <w:name w:val="header"/>
    <w:basedOn w:val="Normal"/>
    <w:rsid w:val="00D57AA3"/>
    <w:pPr>
      <w:tabs>
        <w:tab w:val="center" w:pos="4320"/>
        <w:tab w:val="right" w:pos="8640"/>
      </w:tabs>
    </w:pPr>
  </w:style>
  <w:style w:type="paragraph" w:customStyle="1" w:styleId="Lv1-H">
    <w:name w:val="Lv1-H"/>
    <w:basedOn w:val="Normal"/>
    <w:next w:val="Normal"/>
    <w:link w:val="Lv1-HChar"/>
    <w:rsid w:val="005D5422"/>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5D5422"/>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5D5422"/>
    <w:pPr>
      <w:numPr>
        <w:ilvl w:val="2"/>
      </w:numPr>
      <w:tabs>
        <w:tab w:val="clear" w:pos="2160"/>
        <w:tab w:val="left" w:pos="1728"/>
      </w:tabs>
      <w:spacing w:after="120"/>
      <w:ind w:left="1728" w:hanging="576"/>
      <w:outlineLvl w:val="2"/>
    </w:pPr>
    <w:rPr>
      <w:b w:val="0"/>
      <w:caps w:val="0"/>
    </w:rPr>
  </w:style>
  <w:style w:type="paragraph" w:customStyle="1" w:styleId="Lv4-L">
    <w:name w:val="Lv4-L"/>
    <w:basedOn w:val="Lv3-K"/>
    <w:rsid w:val="00D57AA3"/>
    <w:pPr>
      <w:numPr>
        <w:ilvl w:val="3"/>
      </w:numPr>
      <w:outlineLvl w:val="3"/>
    </w:pPr>
  </w:style>
  <w:style w:type="character" w:styleId="PageNumber">
    <w:name w:val="page number"/>
    <w:basedOn w:val="DefaultParagraphFont"/>
    <w:rsid w:val="00D57AA3"/>
  </w:style>
  <w:style w:type="paragraph" w:customStyle="1" w:styleId="Par1-U">
    <w:name w:val="Par1-U"/>
    <w:basedOn w:val="Lv1-H"/>
    <w:next w:val="Normal"/>
    <w:rsid w:val="00D57AA3"/>
    <w:pPr>
      <w:numPr>
        <w:numId w:val="0"/>
      </w:numPr>
      <w:ind w:left="720"/>
    </w:pPr>
    <w:rPr>
      <w:b w:val="0"/>
      <w:caps w:val="0"/>
    </w:rPr>
  </w:style>
  <w:style w:type="paragraph" w:customStyle="1" w:styleId="Par2-I">
    <w:name w:val="Par2-I"/>
    <w:basedOn w:val="Par1-U"/>
    <w:next w:val="Normal"/>
    <w:link w:val="Par2-IChar"/>
    <w:rsid w:val="00D57AA3"/>
    <w:pPr>
      <w:ind w:left="1440"/>
      <w:outlineLvl w:val="9"/>
    </w:pPr>
  </w:style>
  <w:style w:type="paragraph" w:customStyle="1" w:styleId="Par3-O">
    <w:name w:val="Par3-O"/>
    <w:basedOn w:val="Par2-I"/>
    <w:next w:val="Normal"/>
    <w:rsid w:val="00D57AA3"/>
    <w:pPr>
      <w:ind w:left="2160"/>
    </w:pPr>
  </w:style>
  <w:style w:type="paragraph" w:customStyle="1" w:styleId="Par4-P">
    <w:name w:val="Par4-P"/>
    <w:basedOn w:val="Lv3-K"/>
    <w:next w:val="Normal"/>
    <w:rsid w:val="00D57AA3"/>
    <w:pPr>
      <w:numPr>
        <w:ilvl w:val="0"/>
        <w:numId w:val="0"/>
      </w:numPr>
      <w:ind w:left="2520"/>
    </w:pPr>
  </w:style>
  <w:style w:type="paragraph" w:customStyle="1" w:styleId="Sc1-G">
    <w:name w:val="Sc1-G"/>
    <w:basedOn w:val="Lv1-H"/>
    <w:next w:val="Normal"/>
    <w:link w:val="Sc1-GChar"/>
    <w:rsid w:val="00D57AA3"/>
    <w:pPr>
      <w:numPr>
        <w:numId w:val="0"/>
      </w:numPr>
      <w:spacing w:before="0"/>
      <w:ind w:left="720"/>
      <w:jc w:val="both"/>
    </w:pPr>
    <w:rPr>
      <w:i/>
      <w:caps w:val="0"/>
    </w:rPr>
  </w:style>
  <w:style w:type="paragraph" w:customStyle="1" w:styleId="Sc2-F">
    <w:name w:val="Sc2-F"/>
    <w:basedOn w:val="Normal"/>
    <w:next w:val="Normal"/>
    <w:link w:val="Sc2-FChar"/>
    <w:rsid w:val="005D5422"/>
    <w:pPr>
      <w:spacing w:after="180"/>
      <w:ind w:left="1152"/>
      <w:outlineLvl w:val="2"/>
    </w:pPr>
    <w:rPr>
      <w:b/>
      <w:i/>
    </w:rPr>
  </w:style>
  <w:style w:type="paragraph" w:customStyle="1" w:styleId="Sc3-D">
    <w:name w:val="Sc3-D"/>
    <w:basedOn w:val="Normal"/>
    <w:next w:val="Normal"/>
    <w:rsid w:val="00D57AA3"/>
    <w:pPr>
      <w:ind w:left="2160"/>
      <w:jc w:val="both"/>
      <w:outlineLvl w:val="2"/>
    </w:pPr>
    <w:rPr>
      <w:b/>
      <w:i/>
    </w:rPr>
  </w:style>
  <w:style w:type="paragraph" w:customStyle="1" w:styleId="Sc4-S">
    <w:name w:val="Sc4-S"/>
    <w:basedOn w:val="Normal"/>
    <w:next w:val="Normal"/>
    <w:rsid w:val="00D57AA3"/>
    <w:pPr>
      <w:ind w:left="2520"/>
      <w:jc w:val="both"/>
      <w:outlineLvl w:val="3"/>
    </w:pPr>
    <w:rPr>
      <w:b/>
      <w:i/>
    </w:rPr>
  </w:style>
  <w:style w:type="paragraph" w:customStyle="1" w:styleId="scriptureinsert">
    <w:name w:val="scripture insert"/>
    <w:basedOn w:val="Lv1-H"/>
    <w:rsid w:val="00D57AA3"/>
    <w:pPr>
      <w:numPr>
        <w:numId w:val="0"/>
      </w:numPr>
      <w:ind w:left="2520" w:hanging="360"/>
      <w:jc w:val="both"/>
      <w:outlineLvl w:val="3"/>
    </w:pPr>
    <w:rPr>
      <w:i/>
      <w:caps w:val="0"/>
      <w:sz w:val="20"/>
    </w:rPr>
  </w:style>
  <w:style w:type="paragraph" w:customStyle="1" w:styleId="Session">
    <w:name w:val="Session"/>
    <w:basedOn w:val="Normal"/>
    <w:rsid w:val="00D57AA3"/>
    <w:rPr>
      <w:b/>
      <w:i/>
      <w:sz w:val="36"/>
    </w:rPr>
  </w:style>
  <w:style w:type="paragraph" w:customStyle="1" w:styleId="TopScripture">
    <w:name w:val="TopScripture"/>
    <w:basedOn w:val="Par1-U"/>
    <w:rsid w:val="00D57AA3"/>
    <w:pPr>
      <w:spacing w:before="0"/>
      <w:ind w:left="360" w:hanging="360"/>
    </w:pPr>
    <w:rPr>
      <w:b/>
      <w:i/>
    </w:rPr>
  </w:style>
  <w:style w:type="paragraph" w:customStyle="1" w:styleId="Lv2-JH">
    <w:name w:val="Lv2-JH"/>
    <w:basedOn w:val="Normal"/>
    <w:rsid w:val="00D57AA3"/>
    <w:pPr>
      <w:numPr>
        <w:numId w:val="2"/>
      </w:numPr>
    </w:pPr>
  </w:style>
  <w:style w:type="character" w:customStyle="1" w:styleId="Lv1-HChar">
    <w:name w:val="Lv1-H Char"/>
    <w:link w:val="Lv1-H"/>
    <w:locked/>
    <w:rsid w:val="005D5422"/>
    <w:rPr>
      <w:b/>
      <w:caps/>
      <w:sz w:val="24"/>
    </w:rPr>
  </w:style>
  <w:style w:type="character" w:customStyle="1" w:styleId="Lv2-JChar">
    <w:name w:val="Lv2-J Char"/>
    <w:link w:val="Lv2-J"/>
    <w:locked/>
    <w:rsid w:val="005D5422"/>
    <w:rPr>
      <w:sz w:val="24"/>
    </w:rPr>
  </w:style>
  <w:style w:type="character" w:customStyle="1" w:styleId="Lv3-KChar">
    <w:name w:val="Lv3-K Char"/>
    <w:link w:val="Lv3-K"/>
    <w:locked/>
    <w:rsid w:val="005D5422"/>
    <w:rPr>
      <w:sz w:val="24"/>
    </w:rPr>
  </w:style>
  <w:style w:type="character" w:customStyle="1" w:styleId="Sc2-FChar">
    <w:name w:val="Sc2-F Char"/>
    <w:link w:val="Sc2-F"/>
    <w:locked/>
    <w:rsid w:val="005D5422"/>
    <w:rPr>
      <w:b/>
      <w:i/>
      <w:sz w:val="24"/>
    </w:rPr>
  </w:style>
  <w:style w:type="character" w:customStyle="1" w:styleId="text">
    <w:name w:val="text"/>
    <w:rsid w:val="00D57AA3"/>
  </w:style>
  <w:style w:type="paragraph" w:styleId="NormalWeb">
    <w:name w:val="Normal (Web)"/>
    <w:basedOn w:val="Normal"/>
    <w:unhideWhenUsed/>
    <w:rsid w:val="00D57AA3"/>
    <w:pPr>
      <w:spacing w:before="100" w:beforeAutospacing="1" w:after="100" w:afterAutospacing="1"/>
    </w:pPr>
    <w:rPr>
      <w:rFonts w:ascii="Times" w:hAnsi="Times"/>
      <w:sz w:val="20"/>
    </w:rPr>
  </w:style>
  <w:style w:type="character" w:customStyle="1" w:styleId="apple-style-span">
    <w:name w:val="apple-style-span"/>
    <w:basedOn w:val="DefaultParagraphFont"/>
    <w:rsid w:val="0092632F"/>
  </w:style>
  <w:style w:type="character" w:customStyle="1" w:styleId="MyWordStyleChar">
    <w:name w:val="MyWordStyle Char"/>
    <w:basedOn w:val="DefaultParagraphFont"/>
    <w:link w:val="MyWordStyle"/>
    <w:locked/>
    <w:rsid w:val="0092632F"/>
  </w:style>
  <w:style w:type="paragraph" w:customStyle="1" w:styleId="MyWordStyle">
    <w:name w:val="MyWordStyle"/>
    <w:basedOn w:val="Normal"/>
    <w:link w:val="MyWordStyleChar"/>
    <w:qFormat/>
    <w:rsid w:val="0092632F"/>
    <w:pPr>
      <w:spacing w:before="100" w:beforeAutospacing="1" w:after="100" w:afterAutospacing="1"/>
    </w:pPr>
    <w:rPr>
      <w:sz w:val="20"/>
    </w:rPr>
  </w:style>
  <w:style w:type="character" w:customStyle="1" w:styleId="Sc1-GChar">
    <w:name w:val="Sc1-G Char"/>
    <w:link w:val="Sc1-G"/>
    <w:locked/>
    <w:rsid w:val="00B20CCF"/>
    <w:rPr>
      <w:b/>
      <w:i/>
      <w:sz w:val="24"/>
    </w:rPr>
  </w:style>
  <w:style w:type="character" w:customStyle="1" w:styleId="Par2-ICharChar">
    <w:name w:val="Par2-I Char Char"/>
    <w:rsid w:val="00B20CCF"/>
    <w:rPr>
      <w:b/>
      <w:caps/>
      <w:sz w:val="24"/>
      <w:lang w:val="en-US" w:eastAsia="en-US" w:bidi="ar-SA"/>
    </w:rPr>
  </w:style>
  <w:style w:type="character" w:customStyle="1" w:styleId="Par2-IChar">
    <w:name w:val="Par2-I Char"/>
    <w:link w:val="Par2-I"/>
    <w:rsid w:val="00B20CCF"/>
    <w:rPr>
      <w:sz w:val="24"/>
    </w:rPr>
  </w:style>
  <w:style w:type="character" w:customStyle="1" w:styleId="Sc2-FChar1">
    <w:name w:val="Sc2-F Char1"/>
    <w:rsid w:val="005F6C1C"/>
    <w:rPr>
      <w:b/>
      <w:i/>
      <w:sz w:val="24"/>
    </w:rPr>
  </w:style>
  <w:style w:type="character" w:styleId="Hyperlink">
    <w:name w:val="Hyperlink"/>
    <w:rsid w:val="00C949AB"/>
    <w:rPr>
      <w:color w:val="0000FF"/>
      <w:u w:val="single"/>
    </w:rPr>
  </w:style>
  <w:style w:type="character" w:styleId="FootnoteReference">
    <w:name w:val="footnote reference"/>
    <w:rsid w:val="00C949AB"/>
    <w:rPr>
      <w:vertAlign w:val="superscript"/>
    </w:rPr>
  </w:style>
  <w:style w:type="paragraph" w:styleId="FootnoteText">
    <w:name w:val="footnote text"/>
    <w:basedOn w:val="Normal"/>
    <w:link w:val="FootnoteTextChar"/>
    <w:rsid w:val="00C949AB"/>
    <w:rPr>
      <w:szCs w:val="24"/>
    </w:rPr>
  </w:style>
  <w:style w:type="character" w:customStyle="1" w:styleId="FootnoteTextChar">
    <w:name w:val="Footnote Text Char"/>
    <w:basedOn w:val="DefaultParagraphFont"/>
    <w:link w:val="FootnoteText"/>
    <w:rsid w:val="00C949AB"/>
    <w:rPr>
      <w:sz w:val="24"/>
      <w:szCs w:val="24"/>
    </w:rPr>
  </w:style>
  <w:style w:type="character" w:customStyle="1" w:styleId="Lv1-HCharChar">
    <w:name w:val="Lv1-H Char Char"/>
    <w:basedOn w:val="DefaultParagraphFont"/>
    <w:rsid w:val="009A1DBC"/>
    <w:rPr>
      <w:b/>
      <w:caps/>
      <w:sz w:val="24"/>
    </w:rPr>
  </w:style>
  <w:style w:type="character" w:customStyle="1" w:styleId="Lv1-HChar1">
    <w:name w:val="Lv1-H Char1"/>
    <w:basedOn w:val="DefaultParagraphFont"/>
    <w:rsid w:val="00AE7059"/>
    <w:rPr>
      <w:b/>
      <w:caps/>
      <w:sz w:val="24"/>
    </w:rPr>
  </w:style>
  <w:style w:type="character" w:styleId="Strong">
    <w:name w:val="Strong"/>
    <w:qFormat/>
    <w:rsid w:val="003064BB"/>
    <w:rPr>
      <w:b/>
      <w:bCs/>
    </w:rPr>
  </w:style>
  <w:style w:type="character" w:styleId="Emphasis">
    <w:name w:val="Emphasis"/>
    <w:qFormat/>
    <w:rsid w:val="004F7EFC"/>
    <w:rPr>
      <w:i/>
      <w:iCs/>
    </w:rPr>
  </w:style>
  <w:style w:type="character" w:customStyle="1" w:styleId="style121">
    <w:name w:val="style121"/>
    <w:rsid w:val="004F7EFC"/>
    <w:rPr>
      <w:i/>
      <w:iCs/>
      <w:color w:val="FF0000"/>
    </w:rPr>
  </w:style>
  <w:style w:type="character" w:customStyle="1" w:styleId="a">
    <w:basedOn w:val="DefaultParagraphFont"/>
    <w:semiHidden/>
    <w:rsid w:val="008449D0"/>
    <w:rPr>
      <w:rFonts w:ascii="Arial" w:hAnsi="Arial" w:cs="Arial"/>
      <w:color w:val="00008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188"/>
    <w:rPr>
      <w:sz w:val="24"/>
    </w:rPr>
  </w:style>
  <w:style w:type="paragraph" w:styleId="Heading1">
    <w:name w:val="heading 1"/>
    <w:basedOn w:val="Normal"/>
    <w:next w:val="Normal"/>
    <w:qFormat/>
    <w:rsid w:val="00D57AA3"/>
    <w:pPr>
      <w:keepNext/>
      <w:outlineLvl w:val="0"/>
    </w:pPr>
    <w:rPr>
      <w:b/>
      <w:i/>
      <w:sz w:val="28"/>
    </w:rPr>
  </w:style>
  <w:style w:type="paragraph" w:styleId="Heading2">
    <w:name w:val="heading 2"/>
    <w:basedOn w:val="Normal"/>
    <w:next w:val="Normal"/>
    <w:qFormat/>
    <w:rsid w:val="00D57AA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57AA3"/>
    <w:pPr>
      <w:tabs>
        <w:tab w:val="center" w:pos="4320"/>
        <w:tab w:val="right" w:pos="8640"/>
      </w:tabs>
    </w:pPr>
  </w:style>
  <w:style w:type="paragraph" w:styleId="Header">
    <w:name w:val="header"/>
    <w:basedOn w:val="Normal"/>
    <w:rsid w:val="00D57AA3"/>
    <w:pPr>
      <w:tabs>
        <w:tab w:val="center" w:pos="4320"/>
        <w:tab w:val="right" w:pos="8640"/>
      </w:tabs>
    </w:pPr>
  </w:style>
  <w:style w:type="paragraph" w:customStyle="1" w:styleId="Lv1-H">
    <w:name w:val="Lv1-H"/>
    <w:basedOn w:val="Normal"/>
    <w:next w:val="Normal"/>
    <w:link w:val="Lv1-HChar"/>
    <w:rsid w:val="005D5422"/>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5D5422"/>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5D5422"/>
    <w:pPr>
      <w:numPr>
        <w:ilvl w:val="2"/>
      </w:numPr>
      <w:tabs>
        <w:tab w:val="clear" w:pos="2160"/>
        <w:tab w:val="left" w:pos="1728"/>
      </w:tabs>
      <w:spacing w:after="120"/>
      <w:ind w:left="1728" w:hanging="576"/>
      <w:outlineLvl w:val="2"/>
    </w:pPr>
    <w:rPr>
      <w:b w:val="0"/>
      <w:caps w:val="0"/>
    </w:rPr>
  </w:style>
  <w:style w:type="paragraph" w:customStyle="1" w:styleId="Lv4-L">
    <w:name w:val="Lv4-L"/>
    <w:basedOn w:val="Lv3-K"/>
    <w:rsid w:val="00D57AA3"/>
    <w:pPr>
      <w:numPr>
        <w:ilvl w:val="3"/>
      </w:numPr>
      <w:outlineLvl w:val="3"/>
    </w:pPr>
  </w:style>
  <w:style w:type="character" w:styleId="PageNumber">
    <w:name w:val="page number"/>
    <w:basedOn w:val="DefaultParagraphFont"/>
    <w:rsid w:val="00D57AA3"/>
  </w:style>
  <w:style w:type="paragraph" w:customStyle="1" w:styleId="Par1-U">
    <w:name w:val="Par1-U"/>
    <w:basedOn w:val="Lv1-H"/>
    <w:next w:val="Normal"/>
    <w:rsid w:val="00D57AA3"/>
    <w:pPr>
      <w:numPr>
        <w:numId w:val="0"/>
      </w:numPr>
      <w:ind w:left="720"/>
    </w:pPr>
    <w:rPr>
      <w:b w:val="0"/>
      <w:caps w:val="0"/>
    </w:rPr>
  </w:style>
  <w:style w:type="paragraph" w:customStyle="1" w:styleId="Par2-I">
    <w:name w:val="Par2-I"/>
    <w:basedOn w:val="Par1-U"/>
    <w:next w:val="Normal"/>
    <w:link w:val="Par2-IChar"/>
    <w:rsid w:val="00D57AA3"/>
    <w:pPr>
      <w:ind w:left="1440"/>
      <w:outlineLvl w:val="9"/>
    </w:pPr>
  </w:style>
  <w:style w:type="paragraph" w:customStyle="1" w:styleId="Par3-O">
    <w:name w:val="Par3-O"/>
    <w:basedOn w:val="Par2-I"/>
    <w:next w:val="Normal"/>
    <w:rsid w:val="00D57AA3"/>
    <w:pPr>
      <w:ind w:left="2160"/>
    </w:pPr>
  </w:style>
  <w:style w:type="paragraph" w:customStyle="1" w:styleId="Par4-P">
    <w:name w:val="Par4-P"/>
    <w:basedOn w:val="Lv3-K"/>
    <w:next w:val="Normal"/>
    <w:rsid w:val="00D57AA3"/>
    <w:pPr>
      <w:numPr>
        <w:ilvl w:val="0"/>
        <w:numId w:val="0"/>
      </w:numPr>
      <w:ind w:left="2520"/>
    </w:pPr>
  </w:style>
  <w:style w:type="paragraph" w:customStyle="1" w:styleId="Sc1-G">
    <w:name w:val="Sc1-G"/>
    <w:basedOn w:val="Lv1-H"/>
    <w:next w:val="Normal"/>
    <w:link w:val="Sc1-GChar"/>
    <w:rsid w:val="00D57AA3"/>
    <w:pPr>
      <w:numPr>
        <w:numId w:val="0"/>
      </w:numPr>
      <w:spacing w:before="0"/>
      <w:ind w:left="720"/>
      <w:jc w:val="both"/>
    </w:pPr>
    <w:rPr>
      <w:i/>
      <w:caps w:val="0"/>
    </w:rPr>
  </w:style>
  <w:style w:type="paragraph" w:customStyle="1" w:styleId="Sc2-F">
    <w:name w:val="Sc2-F"/>
    <w:basedOn w:val="Normal"/>
    <w:next w:val="Normal"/>
    <w:link w:val="Sc2-FChar"/>
    <w:rsid w:val="005D5422"/>
    <w:pPr>
      <w:spacing w:after="180"/>
      <w:ind w:left="1152"/>
      <w:outlineLvl w:val="2"/>
    </w:pPr>
    <w:rPr>
      <w:b/>
      <w:i/>
    </w:rPr>
  </w:style>
  <w:style w:type="paragraph" w:customStyle="1" w:styleId="Sc3-D">
    <w:name w:val="Sc3-D"/>
    <w:basedOn w:val="Normal"/>
    <w:next w:val="Normal"/>
    <w:rsid w:val="00D57AA3"/>
    <w:pPr>
      <w:ind w:left="2160"/>
      <w:jc w:val="both"/>
      <w:outlineLvl w:val="2"/>
    </w:pPr>
    <w:rPr>
      <w:b/>
      <w:i/>
    </w:rPr>
  </w:style>
  <w:style w:type="paragraph" w:customStyle="1" w:styleId="Sc4-S">
    <w:name w:val="Sc4-S"/>
    <w:basedOn w:val="Normal"/>
    <w:next w:val="Normal"/>
    <w:rsid w:val="00D57AA3"/>
    <w:pPr>
      <w:ind w:left="2520"/>
      <w:jc w:val="both"/>
      <w:outlineLvl w:val="3"/>
    </w:pPr>
    <w:rPr>
      <w:b/>
      <w:i/>
    </w:rPr>
  </w:style>
  <w:style w:type="paragraph" w:customStyle="1" w:styleId="scriptureinsert">
    <w:name w:val="scripture insert"/>
    <w:basedOn w:val="Lv1-H"/>
    <w:rsid w:val="00D57AA3"/>
    <w:pPr>
      <w:numPr>
        <w:numId w:val="0"/>
      </w:numPr>
      <w:ind w:left="2520" w:hanging="360"/>
      <w:jc w:val="both"/>
      <w:outlineLvl w:val="3"/>
    </w:pPr>
    <w:rPr>
      <w:i/>
      <w:caps w:val="0"/>
      <w:sz w:val="20"/>
    </w:rPr>
  </w:style>
  <w:style w:type="paragraph" w:customStyle="1" w:styleId="Session">
    <w:name w:val="Session"/>
    <w:basedOn w:val="Normal"/>
    <w:rsid w:val="00D57AA3"/>
    <w:rPr>
      <w:b/>
      <w:i/>
      <w:sz w:val="36"/>
    </w:rPr>
  </w:style>
  <w:style w:type="paragraph" w:customStyle="1" w:styleId="TopScripture">
    <w:name w:val="TopScripture"/>
    <w:basedOn w:val="Par1-U"/>
    <w:rsid w:val="00D57AA3"/>
    <w:pPr>
      <w:spacing w:before="0"/>
      <w:ind w:left="360" w:hanging="360"/>
    </w:pPr>
    <w:rPr>
      <w:b/>
      <w:i/>
    </w:rPr>
  </w:style>
  <w:style w:type="paragraph" w:customStyle="1" w:styleId="Lv2-JH">
    <w:name w:val="Lv2-JH"/>
    <w:basedOn w:val="Normal"/>
    <w:rsid w:val="00D57AA3"/>
    <w:pPr>
      <w:numPr>
        <w:numId w:val="2"/>
      </w:numPr>
    </w:pPr>
  </w:style>
  <w:style w:type="character" w:customStyle="1" w:styleId="Lv1-HChar">
    <w:name w:val="Lv1-H Char"/>
    <w:link w:val="Lv1-H"/>
    <w:locked/>
    <w:rsid w:val="005D5422"/>
    <w:rPr>
      <w:b/>
      <w:caps/>
      <w:sz w:val="24"/>
    </w:rPr>
  </w:style>
  <w:style w:type="character" w:customStyle="1" w:styleId="Lv2-JChar">
    <w:name w:val="Lv2-J Char"/>
    <w:link w:val="Lv2-J"/>
    <w:locked/>
    <w:rsid w:val="005D5422"/>
    <w:rPr>
      <w:sz w:val="24"/>
    </w:rPr>
  </w:style>
  <w:style w:type="character" w:customStyle="1" w:styleId="Lv3-KChar">
    <w:name w:val="Lv3-K Char"/>
    <w:link w:val="Lv3-K"/>
    <w:locked/>
    <w:rsid w:val="005D5422"/>
    <w:rPr>
      <w:sz w:val="24"/>
    </w:rPr>
  </w:style>
  <w:style w:type="character" w:customStyle="1" w:styleId="Sc2-FChar">
    <w:name w:val="Sc2-F Char"/>
    <w:link w:val="Sc2-F"/>
    <w:locked/>
    <w:rsid w:val="005D5422"/>
    <w:rPr>
      <w:b/>
      <w:i/>
      <w:sz w:val="24"/>
    </w:rPr>
  </w:style>
  <w:style w:type="character" w:customStyle="1" w:styleId="text">
    <w:name w:val="text"/>
    <w:rsid w:val="00D57AA3"/>
  </w:style>
  <w:style w:type="paragraph" w:styleId="NormalWeb">
    <w:name w:val="Normal (Web)"/>
    <w:basedOn w:val="Normal"/>
    <w:unhideWhenUsed/>
    <w:rsid w:val="00D57AA3"/>
    <w:pPr>
      <w:spacing w:before="100" w:beforeAutospacing="1" w:after="100" w:afterAutospacing="1"/>
    </w:pPr>
    <w:rPr>
      <w:rFonts w:ascii="Times" w:hAnsi="Times"/>
      <w:sz w:val="20"/>
    </w:rPr>
  </w:style>
  <w:style w:type="character" w:customStyle="1" w:styleId="apple-style-span">
    <w:name w:val="apple-style-span"/>
    <w:basedOn w:val="DefaultParagraphFont"/>
    <w:rsid w:val="0092632F"/>
  </w:style>
  <w:style w:type="character" w:customStyle="1" w:styleId="MyWordStyleChar">
    <w:name w:val="MyWordStyle Char"/>
    <w:basedOn w:val="DefaultParagraphFont"/>
    <w:link w:val="MyWordStyle"/>
    <w:locked/>
    <w:rsid w:val="0092632F"/>
  </w:style>
  <w:style w:type="paragraph" w:customStyle="1" w:styleId="MyWordStyle">
    <w:name w:val="MyWordStyle"/>
    <w:basedOn w:val="Normal"/>
    <w:link w:val="MyWordStyleChar"/>
    <w:qFormat/>
    <w:rsid w:val="0092632F"/>
    <w:pPr>
      <w:spacing w:before="100" w:beforeAutospacing="1" w:after="100" w:afterAutospacing="1"/>
    </w:pPr>
    <w:rPr>
      <w:sz w:val="20"/>
    </w:rPr>
  </w:style>
  <w:style w:type="character" w:customStyle="1" w:styleId="Sc1-GChar">
    <w:name w:val="Sc1-G Char"/>
    <w:link w:val="Sc1-G"/>
    <w:locked/>
    <w:rsid w:val="00B20CCF"/>
    <w:rPr>
      <w:b/>
      <w:i/>
      <w:sz w:val="24"/>
    </w:rPr>
  </w:style>
  <w:style w:type="character" w:customStyle="1" w:styleId="Par2-ICharChar">
    <w:name w:val="Par2-I Char Char"/>
    <w:rsid w:val="00B20CCF"/>
    <w:rPr>
      <w:b/>
      <w:caps/>
      <w:sz w:val="24"/>
      <w:lang w:val="en-US" w:eastAsia="en-US" w:bidi="ar-SA"/>
    </w:rPr>
  </w:style>
  <w:style w:type="character" w:customStyle="1" w:styleId="Par2-IChar">
    <w:name w:val="Par2-I Char"/>
    <w:link w:val="Par2-I"/>
    <w:rsid w:val="00B20CCF"/>
    <w:rPr>
      <w:sz w:val="24"/>
    </w:rPr>
  </w:style>
  <w:style w:type="character" w:customStyle="1" w:styleId="Sc2-FChar1">
    <w:name w:val="Sc2-F Char1"/>
    <w:rsid w:val="005F6C1C"/>
    <w:rPr>
      <w:b/>
      <w:i/>
      <w:sz w:val="24"/>
    </w:rPr>
  </w:style>
  <w:style w:type="character" w:styleId="Hyperlink">
    <w:name w:val="Hyperlink"/>
    <w:rsid w:val="00C949AB"/>
    <w:rPr>
      <w:color w:val="0000FF"/>
      <w:u w:val="single"/>
    </w:rPr>
  </w:style>
  <w:style w:type="character" w:styleId="FootnoteReference">
    <w:name w:val="footnote reference"/>
    <w:rsid w:val="00C949AB"/>
    <w:rPr>
      <w:vertAlign w:val="superscript"/>
    </w:rPr>
  </w:style>
  <w:style w:type="paragraph" w:styleId="FootnoteText">
    <w:name w:val="footnote text"/>
    <w:basedOn w:val="Normal"/>
    <w:link w:val="FootnoteTextChar"/>
    <w:rsid w:val="00C949AB"/>
    <w:rPr>
      <w:szCs w:val="24"/>
    </w:rPr>
  </w:style>
  <w:style w:type="character" w:customStyle="1" w:styleId="FootnoteTextChar">
    <w:name w:val="Footnote Text Char"/>
    <w:basedOn w:val="DefaultParagraphFont"/>
    <w:link w:val="FootnoteText"/>
    <w:rsid w:val="00C949AB"/>
    <w:rPr>
      <w:sz w:val="24"/>
      <w:szCs w:val="24"/>
    </w:rPr>
  </w:style>
  <w:style w:type="character" w:customStyle="1" w:styleId="Lv1-HCharChar">
    <w:name w:val="Lv1-H Char Char"/>
    <w:basedOn w:val="DefaultParagraphFont"/>
    <w:rsid w:val="009A1DBC"/>
    <w:rPr>
      <w:b/>
      <w:caps/>
      <w:sz w:val="24"/>
    </w:rPr>
  </w:style>
  <w:style w:type="character" w:customStyle="1" w:styleId="Lv1-HChar1">
    <w:name w:val="Lv1-H Char1"/>
    <w:basedOn w:val="DefaultParagraphFont"/>
    <w:rsid w:val="00AE7059"/>
    <w:rPr>
      <w:b/>
      <w:caps/>
      <w:sz w:val="24"/>
    </w:rPr>
  </w:style>
  <w:style w:type="character" w:styleId="Strong">
    <w:name w:val="Strong"/>
    <w:qFormat/>
    <w:rsid w:val="003064BB"/>
    <w:rPr>
      <w:b/>
      <w:bCs/>
    </w:rPr>
  </w:style>
  <w:style w:type="character" w:styleId="Emphasis">
    <w:name w:val="Emphasis"/>
    <w:qFormat/>
    <w:rsid w:val="004F7EFC"/>
    <w:rPr>
      <w:i/>
      <w:iCs/>
    </w:rPr>
  </w:style>
  <w:style w:type="character" w:customStyle="1" w:styleId="style121">
    <w:name w:val="style121"/>
    <w:rsid w:val="004F7EFC"/>
    <w:rPr>
      <w:i/>
      <w:iCs/>
      <w:color w:val="FF0000"/>
    </w:rPr>
  </w:style>
  <w:style w:type="character" w:customStyle="1" w:styleId="a">
    <w:basedOn w:val="DefaultParagraphFont"/>
    <w:semiHidden/>
    <w:rsid w:val="008449D0"/>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087777">
      <w:bodyDiv w:val="1"/>
      <w:marLeft w:val="0"/>
      <w:marRight w:val="0"/>
      <w:marTop w:val="0"/>
      <w:marBottom w:val="0"/>
      <w:divBdr>
        <w:top w:val="none" w:sz="0" w:space="0" w:color="auto"/>
        <w:left w:val="none" w:sz="0" w:space="0" w:color="auto"/>
        <w:bottom w:val="none" w:sz="0" w:space="0" w:color="auto"/>
        <w:right w:val="none" w:sz="0" w:space="0" w:color="auto"/>
      </w:divBdr>
    </w:div>
    <w:div w:id="17303040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ihop.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GC:Documents:Mike's%20Stuff:IHOPU%20Classes%20(MB):2016%20classes:Knowing%20the%20Signs%20of%20the%20Times:KBST%20Handouts:IHOPU%20-%20Knowing%20the%20Signs%20of%20the%20Times%20-%20Par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E305F31-5CA7-1848-9CE3-EDA311F75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IHOPU - Knowing the Signs of the Times - Part 2.dot</Template>
  <TotalTime>57</TotalTime>
  <Pages>2</Pages>
  <Words>900</Words>
  <Characters>5130</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Kathi DeCanio</dc:creator>
  <cp:keywords/>
  <dc:description>Last Revision By: Jack Hill_x000d_
Last Revision Date: 9-01-04</dc:description>
  <cp:lastModifiedBy>Kathi DeCanio</cp:lastModifiedBy>
  <cp:revision>22</cp:revision>
  <cp:lastPrinted>2016-03-27T01:05:00Z</cp:lastPrinted>
  <dcterms:created xsi:type="dcterms:W3CDTF">2016-03-27T03:57:00Z</dcterms:created>
  <dcterms:modified xsi:type="dcterms:W3CDTF">2016-03-27T16:20:00Z</dcterms:modified>
</cp:coreProperties>
</file>