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AC79D" w14:textId="77777777" w:rsidR="000B17FD" w:rsidRPr="004E0AA7" w:rsidRDefault="000B17FD" w:rsidP="0011640D">
      <w:pPr>
        <w:pStyle w:val="Session"/>
        <w:ind w:firstLine="720"/>
      </w:pPr>
      <w:r w:rsidRPr="004E0AA7">
        <w:t>How to Restore a Wounded Relationship</w:t>
      </w:r>
      <w:r w:rsidR="00D75DDB">
        <w:t>, Part 1 (Mt. 18:15)</w:t>
      </w:r>
    </w:p>
    <w:p w14:paraId="19C8C4E7" w14:textId="77777777" w:rsidR="000B17FD" w:rsidRPr="004E0AA7" w:rsidRDefault="000B17FD" w:rsidP="0039010E">
      <w:pPr>
        <w:rPr>
          <w:rFonts w:ascii="Times New Roman" w:hAnsi="Times New Roman"/>
        </w:rPr>
      </w:pPr>
      <w:r w:rsidRPr="004E0AA7">
        <w:rPr>
          <w:rFonts w:ascii="Times New Roman" w:hAnsi="Times New Roman"/>
        </w:rPr>
        <w:t xml:space="preserve"> </w:t>
      </w:r>
    </w:p>
    <w:p w14:paraId="463696ED" w14:textId="77777777" w:rsidR="000B17FD" w:rsidRPr="004E0AA7" w:rsidRDefault="000B17FD" w:rsidP="005A20CC">
      <w:pPr>
        <w:pStyle w:val="Lv1-H"/>
      </w:pPr>
      <w:r w:rsidRPr="004E0AA7">
        <w:t xml:space="preserve">Recognizing when the spirit of a relationship is wounded </w:t>
      </w:r>
    </w:p>
    <w:p w14:paraId="3748E71A" w14:textId="77777777" w:rsidR="000B17FD" w:rsidRPr="004E0AA7" w:rsidRDefault="000B17FD" w:rsidP="005A20CC">
      <w:pPr>
        <w:pStyle w:val="Lv2-J"/>
      </w:pPr>
      <w:r w:rsidRPr="004E0AA7">
        <w:t xml:space="preserve">A relationship is like a garden that must be cultivated by </w:t>
      </w:r>
      <w:r w:rsidRPr="004E0AA7">
        <w:rPr>
          <w:i/>
        </w:rPr>
        <w:t xml:space="preserve">watering it </w:t>
      </w:r>
      <w:r w:rsidRPr="004E0AA7">
        <w:t xml:space="preserve">(adding components that nurture it) and </w:t>
      </w:r>
      <w:r w:rsidRPr="004E0AA7">
        <w:rPr>
          <w:i/>
        </w:rPr>
        <w:t xml:space="preserve">weeding it </w:t>
      </w:r>
      <w:r w:rsidRPr="004E0AA7">
        <w:t>(addressing the factors that hinder it). We must do our part, and then God will do His part in blessing and healing our relationships.</w:t>
      </w:r>
    </w:p>
    <w:p w14:paraId="02D6A498" w14:textId="3124F0F3" w:rsidR="000B17FD" w:rsidRPr="0009650F" w:rsidRDefault="000C1805" w:rsidP="0047647C">
      <w:pPr>
        <w:pStyle w:val="bodytext"/>
        <w:rPr>
          <w:i/>
        </w:rPr>
      </w:pPr>
      <w:r w:rsidRPr="0009650F">
        <w:rPr>
          <w:i/>
        </w:rPr>
        <w:t>T</w:t>
      </w:r>
      <w:r w:rsidR="000B17FD" w:rsidRPr="0009650F">
        <w:rPr>
          <w:i/>
        </w:rPr>
        <w:t>his morning I want to ta</w:t>
      </w:r>
      <w:r w:rsidR="00AD3651" w:rsidRPr="0009650F">
        <w:rPr>
          <w:i/>
        </w:rPr>
        <w:t>lk about the second commandment.</w:t>
      </w:r>
      <w:r w:rsidR="000B17FD" w:rsidRPr="0009650F">
        <w:rPr>
          <w:i/>
        </w:rPr>
        <w:t xml:space="preserve"> I want to talk abou</w:t>
      </w:r>
      <w:r w:rsidR="0009650F" w:rsidRPr="0009650F">
        <w:rPr>
          <w:i/>
        </w:rPr>
        <w:t>t healing wounded relationships and</w:t>
      </w:r>
      <w:r w:rsidR="000B17FD" w:rsidRPr="0009650F">
        <w:rPr>
          <w:i/>
        </w:rPr>
        <w:t xml:space="preserve"> restoring relationships. Now </w:t>
      </w:r>
      <w:r w:rsidR="00AD3651" w:rsidRPr="0009650F">
        <w:rPr>
          <w:i/>
        </w:rPr>
        <w:t xml:space="preserve">concerning </w:t>
      </w:r>
      <w:r w:rsidR="000B17FD" w:rsidRPr="0009650F">
        <w:rPr>
          <w:i/>
        </w:rPr>
        <w:t>the things that I am sharing this morning, I am really f</w:t>
      </w:r>
      <w:r w:rsidR="00AD3651" w:rsidRPr="0009650F">
        <w:rPr>
          <w:i/>
        </w:rPr>
        <w:t>ocusing on husbands and fathers. T</w:t>
      </w:r>
      <w:r w:rsidR="000B17FD" w:rsidRPr="0009650F">
        <w:rPr>
          <w:i/>
        </w:rPr>
        <w:t>hat is what is really in my mind</w:t>
      </w:r>
      <w:r w:rsidR="00AD3651" w:rsidRPr="0009650F">
        <w:rPr>
          <w:i/>
        </w:rPr>
        <w:t>, but it is far bigger than that. I</w:t>
      </w:r>
      <w:r w:rsidR="000B17FD" w:rsidRPr="0009650F">
        <w:rPr>
          <w:i/>
        </w:rPr>
        <w:t xml:space="preserve">t is a subject between friends, leadership teams, </w:t>
      </w:r>
      <w:r w:rsidR="00AD3651" w:rsidRPr="0009650F">
        <w:rPr>
          <w:i/>
        </w:rPr>
        <w:t xml:space="preserve">or </w:t>
      </w:r>
      <w:r w:rsidR="000B17FD" w:rsidRPr="0009650F">
        <w:rPr>
          <w:i/>
        </w:rPr>
        <w:t>any kind of relationship</w:t>
      </w:r>
      <w:r w:rsidR="0009650F" w:rsidRPr="0009650F">
        <w:rPr>
          <w:i/>
        </w:rPr>
        <w:t xml:space="preserve"> that needs to be restored</w:t>
      </w:r>
      <w:r w:rsidR="000B17FD" w:rsidRPr="0009650F">
        <w:rPr>
          <w:i/>
        </w:rPr>
        <w:t>.</w:t>
      </w:r>
    </w:p>
    <w:p w14:paraId="7F750E04" w14:textId="4707EB74" w:rsidR="000B17FD" w:rsidRPr="0009650F" w:rsidRDefault="000B17FD" w:rsidP="0047647C">
      <w:pPr>
        <w:pStyle w:val="bodytext"/>
        <w:rPr>
          <w:i/>
        </w:rPr>
      </w:pPr>
      <w:r w:rsidRPr="0009650F">
        <w:rPr>
          <w:i/>
        </w:rPr>
        <w:t>I do not want to miss the poin</w:t>
      </w:r>
      <w:r w:rsidR="00AD3651" w:rsidRPr="0009650F">
        <w:rPr>
          <w:i/>
        </w:rPr>
        <w:t>t of the father and the husband</w:t>
      </w:r>
      <w:r w:rsidRPr="0009650F">
        <w:rPr>
          <w:i/>
        </w:rPr>
        <w:t xml:space="preserve"> taking the leadership in the home to see restored relationships within the context of the family. More than that we want to see it throughout the whole Body of Christ in terms of our spiritual family and all the different relationships that we are a part of.</w:t>
      </w:r>
    </w:p>
    <w:p w14:paraId="48A7B581" w14:textId="4D219BFA" w:rsidR="000B17FD" w:rsidRPr="0009650F" w:rsidRDefault="00AD3651" w:rsidP="0047647C">
      <w:pPr>
        <w:pStyle w:val="bodytext"/>
        <w:rPr>
          <w:i/>
        </w:rPr>
      </w:pPr>
      <w:r w:rsidRPr="0009650F">
        <w:rPr>
          <w:i/>
        </w:rPr>
        <w:t>A relationship is like a garden. This is obvious—</w:t>
      </w:r>
      <w:r w:rsidR="000B17FD" w:rsidRPr="0009650F">
        <w:rPr>
          <w:i/>
        </w:rPr>
        <w:t>it has to be cultivated. We water it by adding the important nutrients that nurture the plant</w:t>
      </w:r>
      <w:r w:rsidRPr="0009650F">
        <w:rPr>
          <w:i/>
        </w:rPr>
        <w:t>,</w:t>
      </w:r>
      <w:r w:rsidR="000B17FD" w:rsidRPr="0009650F">
        <w:rPr>
          <w:i/>
        </w:rPr>
        <w:t xml:space="preserve"> and we weed it by removing and addressing the things that hinder its growth. I am going to talk mostly about addressing and removing the things that hinder the growth of a relationship, i.e. restoring a wounded relationship.</w:t>
      </w:r>
    </w:p>
    <w:p w14:paraId="007C8DB4" w14:textId="04E0C435" w:rsidR="00AD3651" w:rsidRPr="00A12279" w:rsidRDefault="000C1805" w:rsidP="0047647C">
      <w:pPr>
        <w:pStyle w:val="bodytext"/>
        <w:rPr>
          <w:i/>
        </w:rPr>
      </w:pPr>
      <w:r w:rsidRPr="00A12279">
        <w:rPr>
          <w:i/>
        </w:rPr>
        <w:t>W</w:t>
      </w:r>
      <w:r w:rsidR="000B17FD" w:rsidRPr="00A12279">
        <w:rPr>
          <w:i/>
        </w:rPr>
        <w:t>e have to do our part</w:t>
      </w:r>
      <w:r w:rsidR="00AD3651" w:rsidRPr="00A12279">
        <w:rPr>
          <w:i/>
        </w:rPr>
        <w:t>,</w:t>
      </w:r>
      <w:r w:rsidR="000B17FD" w:rsidRPr="00A12279">
        <w:rPr>
          <w:i/>
        </w:rPr>
        <w:t xml:space="preserve"> </w:t>
      </w:r>
      <w:r w:rsidR="00AD3651" w:rsidRPr="00A12279">
        <w:rPr>
          <w:i/>
        </w:rPr>
        <w:t>and God will do His. T</w:t>
      </w:r>
      <w:r w:rsidR="000B17FD" w:rsidRPr="00A12279">
        <w:rPr>
          <w:i/>
        </w:rPr>
        <w:t xml:space="preserve">hat </w:t>
      </w:r>
      <w:r w:rsidR="00AD3651" w:rsidRPr="00A12279">
        <w:rPr>
          <w:i/>
        </w:rPr>
        <w:t xml:space="preserve">also </w:t>
      </w:r>
      <w:r w:rsidR="000B17FD" w:rsidRPr="00A12279">
        <w:rPr>
          <w:i/>
        </w:rPr>
        <w:t>is obvious</w:t>
      </w:r>
      <w:r w:rsidR="00AD3651" w:rsidRPr="00A12279">
        <w:rPr>
          <w:i/>
        </w:rPr>
        <w:t>,</w:t>
      </w:r>
      <w:r w:rsidR="000B17FD" w:rsidRPr="00A12279">
        <w:rPr>
          <w:i/>
        </w:rPr>
        <w:t xml:space="preserve"> but the reason I say</w:t>
      </w:r>
      <w:r w:rsidR="00A12279" w:rsidRPr="00A12279">
        <w:rPr>
          <w:i/>
        </w:rPr>
        <w:t xml:space="preserve"> it is</w:t>
      </w:r>
      <w:r w:rsidR="000B17FD" w:rsidRPr="00A12279">
        <w:rPr>
          <w:i/>
        </w:rPr>
        <w:t xml:space="preserve"> that a lot of folks pray and ask the Lord to break in </w:t>
      </w:r>
      <w:r w:rsidR="00AD3651" w:rsidRPr="00A12279">
        <w:rPr>
          <w:i/>
        </w:rPr>
        <w:t xml:space="preserve">sovereignly </w:t>
      </w:r>
      <w:r w:rsidR="000B17FD" w:rsidRPr="00A12279">
        <w:rPr>
          <w:i/>
        </w:rPr>
        <w:t>and heal that relationship</w:t>
      </w:r>
      <w:r w:rsidR="00AD3651" w:rsidRPr="00A12279">
        <w:rPr>
          <w:i/>
        </w:rPr>
        <w:t>,</w:t>
      </w:r>
      <w:r w:rsidR="000B17FD" w:rsidRPr="00A12279">
        <w:rPr>
          <w:i/>
        </w:rPr>
        <w:t xml:space="preserve"> and</w:t>
      </w:r>
      <w:r w:rsidR="00AD3651" w:rsidRPr="00A12279">
        <w:rPr>
          <w:i/>
        </w:rPr>
        <w:t xml:space="preserve"> then</w:t>
      </w:r>
      <w:r w:rsidR="000B17FD" w:rsidRPr="00A12279">
        <w:rPr>
          <w:i/>
        </w:rPr>
        <w:t xml:space="preserve"> they stand back </w:t>
      </w:r>
      <w:r w:rsidR="00AD3651" w:rsidRPr="00A12279">
        <w:rPr>
          <w:i/>
        </w:rPr>
        <w:t>passively. The Lord is saying, “N</w:t>
      </w:r>
      <w:r w:rsidR="000B17FD" w:rsidRPr="00A12279">
        <w:rPr>
          <w:i/>
        </w:rPr>
        <w:t>o</w:t>
      </w:r>
      <w:r w:rsidR="00AD3651" w:rsidRPr="00A12279">
        <w:rPr>
          <w:i/>
        </w:rPr>
        <w:t>,</w:t>
      </w:r>
      <w:r w:rsidR="000B17FD" w:rsidRPr="00A12279">
        <w:rPr>
          <w:i/>
        </w:rPr>
        <w:t xml:space="preserve"> I have given you instruction in my Word</w:t>
      </w:r>
      <w:r w:rsidR="00AD3651" w:rsidRPr="00A12279">
        <w:rPr>
          <w:i/>
        </w:rPr>
        <w:t xml:space="preserve"> about</w:t>
      </w:r>
      <w:r w:rsidR="000B17FD" w:rsidRPr="00A12279">
        <w:rPr>
          <w:i/>
        </w:rPr>
        <w:t xml:space="preserve"> what you are suppose</w:t>
      </w:r>
      <w:r w:rsidR="00AD3651" w:rsidRPr="00A12279">
        <w:rPr>
          <w:i/>
        </w:rPr>
        <w:t>d</w:t>
      </w:r>
      <w:r w:rsidR="000B17FD" w:rsidRPr="00A12279">
        <w:rPr>
          <w:i/>
        </w:rPr>
        <w:t xml:space="preserve"> to do. I will heal the relationship as you do your part.</w:t>
      </w:r>
      <w:r w:rsidR="00AD3651" w:rsidRPr="00A12279">
        <w:rPr>
          <w:i/>
        </w:rPr>
        <w:t xml:space="preserve">” </w:t>
      </w:r>
    </w:p>
    <w:p w14:paraId="655BF2C9" w14:textId="3DD3D97B" w:rsidR="00AD3651" w:rsidRPr="00A12279" w:rsidRDefault="00AD3651" w:rsidP="0047647C">
      <w:pPr>
        <w:pStyle w:val="bodytext"/>
        <w:rPr>
          <w:i/>
        </w:rPr>
      </w:pPr>
      <w:r w:rsidRPr="00A12279">
        <w:rPr>
          <w:i/>
        </w:rPr>
        <w:t>M</w:t>
      </w:r>
      <w:r w:rsidR="000B17FD" w:rsidRPr="00A12279">
        <w:rPr>
          <w:i/>
        </w:rPr>
        <w:t>any times</w:t>
      </w:r>
      <w:r w:rsidRPr="00A12279">
        <w:rPr>
          <w:i/>
        </w:rPr>
        <w:t xml:space="preserve"> we</w:t>
      </w:r>
      <w:r w:rsidR="000B17FD" w:rsidRPr="00A12279">
        <w:rPr>
          <w:i/>
        </w:rPr>
        <w:t xml:space="preserve"> just say, </w:t>
      </w:r>
      <w:r w:rsidRPr="00A12279">
        <w:rPr>
          <w:i/>
        </w:rPr>
        <w:t>“Lord</w:t>
      </w:r>
      <w:r w:rsidR="00A12279" w:rsidRPr="00A12279">
        <w:rPr>
          <w:i/>
        </w:rPr>
        <w:t>,</w:t>
      </w:r>
      <w:r w:rsidRPr="00A12279">
        <w:rPr>
          <w:i/>
        </w:rPr>
        <w:t xml:space="preserve"> do it. Heal it.</w:t>
      </w:r>
      <w:r w:rsidR="000B17FD" w:rsidRPr="00A12279">
        <w:rPr>
          <w:i/>
        </w:rPr>
        <w:t xml:space="preserve"> I want to see </w:t>
      </w:r>
      <w:proofErr w:type="gramStart"/>
      <w:r w:rsidR="000B17FD" w:rsidRPr="00A12279">
        <w:rPr>
          <w:i/>
        </w:rPr>
        <w:t>Your</w:t>
      </w:r>
      <w:proofErr w:type="gramEnd"/>
      <w:r w:rsidR="000B17FD" w:rsidRPr="00A12279">
        <w:rPr>
          <w:i/>
        </w:rPr>
        <w:t xml:space="preserve"> supernatural work</w:t>
      </w:r>
      <w:r w:rsidRPr="00A12279">
        <w:rPr>
          <w:i/>
        </w:rPr>
        <w:t>.”</w:t>
      </w:r>
    </w:p>
    <w:p w14:paraId="64EADE9E" w14:textId="7EA41BF1" w:rsidR="000B17FD" w:rsidRPr="00A12279" w:rsidRDefault="000B17FD" w:rsidP="0047647C">
      <w:pPr>
        <w:pStyle w:val="bodytext"/>
        <w:rPr>
          <w:i/>
        </w:rPr>
      </w:pPr>
      <w:r w:rsidRPr="00A12279">
        <w:rPr>
          <w:i/>
        </w:rPr>
        <w:t xml:space="preserve">He says, </w:t>
      </w:r>
      <w:r w:rsidR="00AD3651" w:rsidRPr="00A12279">
        <w:rPr>
          <w:i/>
        </w:rPr>
        <w:t>“O</w:t>
      </w:r>
      <w:r w:rsidRPr="00A12279">
        <w:rPr>
          <w:i/>
        </w:rPr>
        <w:t>nly in context of you doing your part in the relationship.</w:t>
      </w:r>
      <w:r w:rsidR="00AD3651" w:rsidRPr="00A12279">
        <w:rPr>
          <w:i/>
        </w:rPr>
        <w:t>”</w:t>
      </w:r>
    </w:p>
    <w:p w14:paraId="216B3B8D" w14:textId="77777777" w:rsidR="000B17FD" w:rsidRPr="004E0AA7" w:rsidRDefault="000B17FD" w:rsidP="0011640D">
      <w:pPr>
        <w:pStyle w:val="Lv2-J"/>
      </w:pPr>
      <w:r w:rsidRPr="004E0AA7">
        <w:t xml:space="preserve">A relationship can be wounded at various levels, from being slightly injured to deeply broken. The </w:t>
      </w:r>
      <w:r w:rsidRPr="004E0AA7">
        <w:rPr>
          <w:i/>
        </w:rPr>
        <w:t xml:space="preserve">spirit of a relationship </w:t>
      </w:r>
      <w:r w:rsidRPr="004E0AA7">
        <w:t xml:space="preserve">can be injured without the people themselves being deeply wounded. In other words, the trust and open communication can be injured between two good people who are not emotionally devastated or dysfunctional. </w:t>
      </w:r>
    </w:p>
    <w:p w14:paraId="29D85622" w14:textId="3E87AF1A" w:rsidR="000B17FD" w:rsidRPr="00BE15A3" w:rsidRDefault="000C1805" w:rsidP="000622F2">
      <w:pPr>
        <w:pStyle w:val="bodytext"/>
        <w:rPr>
          <w:i/>
        </w:rPr>
      </w:pPr>
      <w:r w:rsidRPr="00BE15A3">
        <w:rPr>
          <w:i/>
        </w:rPr>
        <w:t>Husbands and</w:t>
      </w:r>
      <w:r w:rsidR="000B17FD" w:rsidRPr="00BE15A3">
        <w:rPr>
          <w:i/>
        </w:rPr>
        <w:t xml:space="preserve"> fathers</w:t>
      </w:r>
      <w:r w:rsidRPr="00BE15A3">
        <w:rPr>
          <w:i/>
        </w:rPr>
        <w:t>,</w:t>
      </w:r>
      <w:r w:rsidR="000B17FD" w:rsidRPr="00BE15A3">
        <w:rPr>
          <w:i/>
        </w:rPr>
        <w:t xml:space="preserve"> I just want to mention this</w:t>
      </w:r>
      <w:r w:rsidR="000622F2" w:rsidRPr="00BE15A3">
        <w:rPr>
          <w:i/>
        </w:rPr>
        <w:t>.</w:t>
      </w:r>
      <w:r w:rsidR="000B17FD" w:rsidRPr="00BE15A3">
        <w:rPr>
          <w:i/>
        </w:rPr>
        <w:t xml:space="preserve"> </w:t>
      </w:r>
      <w:r w:rsidR="000622F2" w:rsidRPr="00BE15A3">
        <w:rPr>
          <w:i/>
        </w:rPr>
        <w:t>Y</w:t>
      </w:r>
      <w:r w:rsidR="000B17FD" w:rsidRPr="00BE15A3">
        <w:rPr>
          <w:i/>
        </w:rPr>
        <w:t>ou know this, that a relationship can be wounded at various levels. There could be a slight injury of the relationship with a child or a spouse or a wife</w:t>
      </w:r>
      <w:r w:rsidR="000622F2" w:rsidRPr="00BE15A3">
        <w:rPr>
          <w:i/>
        </w:rPr>
        <w:t>,</w:t>
      </w:r>
      <w:r w:rsidR="000B17FD" w:rsidRPr="00BE15A3">
        <w:rPr>
          <w:i/>
        </w:rPr>
        <w:t xml:space="preserve"> or it could be deeply broken in a very se</w:t>
      </w:r>
      <w:r w:rsidR="000622F2" w:rsidRPr="00BE15A3">
        <w:rPr>
          <w:i/>
        </w:rPr>
        <w:t>rious situation. My point is,</w:t>
      </w:r>
      <w:r w:rsidR="000B17FD" w:rsidRPr="00BE15A3">
        <w:rPr>
          <w:i/>
        </w:rPr>
        <w:t xml:space="preserve"> when we recognize the slight injury of a relationship</w:t>
      </w:r>
      <w:r w:rsidR="000622F2" w:rsidRPr="00BE15A3">
        <w:rPr>
          <w:i/>
        </w:rPr>
        <w:t>,</w:t>
      </w:r>
      <w:r w:rsidR="000B17FD" w:rsidRPr="00BE15A3">
        <w:rPr>
          <w:i/>
        </w:rPr>
        <w:t xml:space="preserve"> we want to move in proactively and restore that relationship right away.</w:t>
      </w:r>
    </w:p>
    <w:p w14:paraId="64733BB6" w14:textId="77777777" w:rsidR="000622F2" w:rsidRPr="00BE15A3" w:rsidRDefault="000B17FD" w:rsidP="000622F2">
      <w:pPr>
        <w:pStyle w:val="bodytext"/>
        <w:rPr>
          <w:i/>
        </w:rPr>
      </w:pPr>
      <w:r w:rsidRPr="00BE15A3">
        <w:rPr>
          <w:i/>
        </w:rPr>
        <w:t xml:space="preserve">I know some men of God </w:t>
      </w:r>
      <w:r w:rsidR="000622F2" w:rsidRPr="00BE15A3">
        <w:rPr>
          <w:i/>
        </w:rPr>
        <w:t>are</w:t>
      </w:r>
      <w:r w:rsidRPr="00BE15A3">
        <w:rPr>
          <w:i/>
        </w:rPr>
        <w:t xml:space="preserve"> oblivious to the injured relationships in their home and around them because it is not </w:t>
      </w:r>
      <w:r w:rsidR="000622F2" w:rsidRPr="00BE15A3">
        <w:rPr>
          <w:i/>
        </w:rPr>
        <w:t xml:space="preserve">very </w:t>
      </w:r>
      <w:r w:rsidRPr="00BE15A3">
        <w:rPr>
          <w:i/>
        </w:rPr>
        <w:t xml:space="preserve">broken </w:t>
      </w:r>
      <w:r w:rsidR="000622F2" w:rsidRPr="00BE15A3">
        <w:rPr>
          <w:i/>
        </w:rPr>
        <w:t>or</w:t>
      </w:r>
      <w:r w:rsidRPr="00BE15A3">
        <w:rPr>
          <w:i/>
        </w:rPr>
        <w:t xml:space="preserve"> it is not a severe problem</w:t>
      </w:r>
      <w:r w:rsidR="000622F2" w:rsidRPr="00BE15A3">
        <w:rPr>
          <w:i/>
        </w:rPr>
        <w:t>. They think, “H</w:t>
      </w:r>
      <w:r w:rsidRPr="00BE15A3">
        <w:rPr>
          <w:i/>
        </w:rPr>
        <w:t>ey</w:t>
      </w:r>
      <w:r w:rsidR="000622F2" w:rsidRPr="00BE15A3">
        <w:rPr>
          <w:i/>
        </w:rPr>
        <w:t>,</w:t>
      </w:r>
      <w:r w:rsidRPr="00BE15A3">
        <w:rPr>
          <w:i/>
        </w:rPr>
        <w:t xml:space="preserve"> things are fine.</w:t>
      </w:r>
      <w:r w:rsidR="000622F2" w:rsidRPr="00BE15A3">
        <w:rPr>
          <w:i/>
        </w:rPr>
        <w:t>”</w:t>
      </w:r>
      <w:r w:rsidRPr="00BE15A3">
        <w:rPr>
          <w:i/>
        </w:rPr>
        <w:t xml:space="preserve"> </w:t>
      </w:r>
    </w:p>
    <w:p w14:paraId="78F59FA9" w14:textId="77777777" w:rsidR="000622F2" w:rsidRPr="00BE15A3" w:rsidRDefault="000B17FD" w:rsidP="000622F2">
      <w:pPr>
        <w:pStyle w:val="bodytext"/>
        <w:rPr>
          <w:i/>
        </w:rPr>
      </w:pPr>
      <w:r w:rsidRPr="00BE15A3">
        <w:rPr>
          <w:i/>
        </w:rPr>
        <w:t xml:space="preserve">I </w:t>
      </w:r>
      <w:r w:rsidR="000622F2" w:rsidRPr="00BE15A3">
        <w:rPr>
          <w:i/>
        </w:rPr>
        <w:t>say, “W</w:t>
      </w:r>
      <w:r w:rsidRPr="00BE15A3">
        <w:rPr>
          <w:i/>
        </w:rPr>
        <w:t>ell</w:t>
      </w:r>
      <w:r w:rsidR="000622F2" w:rsidRPr="00BE15A3">
        <w:rPr>
          <w:i/>
        </w:rPr>
        <w:t>,</w:t>
      </w:r>
      <w:r w:rsidRPr="00BE15A3">
        <w:rPr>
          <w:i/>
        </w:rPr>
        <w:t xml:space="preserve"> you know when you put your arm around your teenage daughter</w:t>
      </w:r>
      <w:r w:rsidR="000622F2" w:rsidRPr="00BE15A3">
        <w:rPr>
          <w:i/>
        </w:rPr>
        <w:t xml:space="preserve">, </w:t>
      </w:r>
      <w:r w:rsidRPr="00BE15A3">
        <w:rPr>
          <w:i/>
        </w:rPr>
        <w:t>she draws back.</w:t>
      </w:r>
      <w:r w:rsidR="000622F2" w:rsidRPr="00BE15A3">
        <w:rPr>
          <w:i/>
        </w:rPr>
        <w:t>”</w:t>
      </w:r>
      <w:r w:rsidRPr="00BE15A3">
        <w:rPr>
          <w:i/>
        </w:rPr>
        <w:t xml:space="preserve"> </w:t>
      </w:r>
    </w:p>
    <w:p w14:paraId="635D62DA" w14:textId="77777777" w:rsidR="000622F2" w:rsidRPr="00BE15A3" w:rsidRDefault="000622F2" w:rsidP="000622F2">
      <w:pPr>
        <w:pStyle w:val="bodytext"/>
        <w:rPr>
          <w:i/>
        </w:rPr>
      </w:pPr>
      <w:r w:rsidRPr="00BE15A3">
        <w:rPr>
          <w:i/>
        </w:rPr>
        <w:t>“S</w:t>
      </w:r>
      <w:r w:rsidR="000B17FD" w:rsidRPr="00BE15A3">
        <w:rPr>
          <w:i/>
        </w:rPr>
        <w:t>he is just in a funny mood</w:t>
      </w:r>
      <w:r w:rsidRPr="00BE15A3">
        <w:rPr>
          <w:i/>
        </w:rPr>
        <w:t>,</w:t>
      </w:r>
      <w:r w:rsidR="000B17FD" w:rsidRPr="00BE15A3">
        <w:rPr>
          <w:i/>
        </w:rPr>
        <w:t xml:space="preserve"> and she will grow through it.</w:t>
      </w:r>
      <w:r w:rsidRPr="00BE15A3">
        <w:rPr>
          <w:i/>
        </w:rPr>
        <w:t>”</w:t>
      </w:r>
    </w:p>
    <w:p w14:paraId="6B6D1BE2" w14:textId="7BB1CA0E" w:rsidR="000B17FD" w:rsidRPr="00BE15A3" w:rsidRDefault="000622F2" w:rsidP="000622F2">
      <w:pPr>
        <w:pStyle w:val="bodytext"/>
        <w:rPr>
          <w:i/>
        </w:rPr>
      </w:pPr>
      <w:r w:rsidRPr="00BE15A3">
        <w:rPr>
          <w:i/>
        </w:rPr>
        <w:t>“</w:t>
      </w:r>
      <w:r w:rsidR="000B17FD" w:rsidRPr="00BE15A3">
        <w:rPr>
          <w:i/>
        </w:rPr>
        <w:t>No, that</w:t>
      </w:r>
      <w:r w:rsidRPr="00BE15A3">
        <w:rPr>
          <w:i/>
        </w:rPr>
        <w:t xml:space="preserve"> means something is injured. I</w:t>
      </w:r>
      <w:r w:rsidR="000B17FD" w:rsidRPr="00BE15A3">
        <w:rPr>
          <w:i/>
        </w:rPr>
        <w:t>t is the beginning of an injury there</w:t>
      </w:r>
      <w:r w:rsidRPr="00BE15A3">
        <w:rPr>
          <w:i/>
        </w:rPr>
        <w:t>.</w:t>
      </w:r>
      <w:r w:rsidR="000B17FD" w:rsidRPr="00BE15A3">
        <w:rPr>
          <w:i/>
        </w:rPr>
        <w:t xml:space="preserve"> </w:t>
      </w:r>
      <w:r w:rsidRPr="00BE15A3">
        <w:rPr>
          <w:i/>
        </w:rPr>
        <w:t>P</w:t>
      </w:r>
      <w:r w:rsidR="000B17FD" w:rsidRPr="00BE15A3">
        <w:rPr>
          <w:i/>
        </w:rPr>
        <w:t>ay attention to that</w:t>
      </w:r>
      <w:r w:rsidRPr="00BE15A3">
        <w:rPr>
          <w:i/>
        </w:rPr>
        <w:t>,</w:t>
      </w:r>
      <w:r w:rsidR="000B17FD" w:rsidRPr="00BE15A3">
        <w:rPr>
          <w:i/>
        </w:rPr>
        <w:t xml:space="preserve"> and move in proactively and restore it before anything else takes place.</w:t>
      </w:r>
      <w:r w:rsidRPr="00BE15A3">
        <w:rPr>
          <w:i/>
        </w:rPr>
        <w:t>”</w:t>
      </w:r>
      <w:r w:rsidR="000B17FD" w:rsidRPr="00BE15A3">
        <w:rPr>
          <w:i/>
        </w:rPr>
        <w:t xml:space="preserve"> That is something I </w:t>
      </w:r>
      <w:r w:rsidRPr="00BE15A3">
        <w:rPr>
          <w:i/>
        </w:rPr>
        <w:t>want</w:t>
      </w:r>
      <w:r w:rsidR="000B17FD" w:rsidRPr="00BE15A3">
        <w:rPr>
          <w:i/>
        </w:rPr>
        <w:t xml:space="preserve"> to</w:t>
      </w:r>
      <w:r w:rsidRPr="00BE15A3">
        <w:rPr>
          <w:i/>
        </w:rPr>
        <w:t xml:space="preserve"> emphasize</w:t>
      </w:r>
      <w:r w:rsidR="000B17FD" w:rsidRPr="00BE15A3">
        <w:rPr>
          <w:i/>
        </w:rPr>
        <w:t xml:space="preserve"> today, that the spirit of a relationship can be injured long before it is broken.</w:t>
      </w:r>
    </w:p>
    <w:p w14:paraId="53D39C85" w14:textId="60214BBC" w:rsidR="000B17FD" w:rsidRPr="002B7935" w:rsidRDefault="000B17FD" w:rsidP="000622F2">
      <w:pPr>
        <w:pStyle w:val="bodytext"/>
        <w:rPr>
          <w:i/>
        </w:rPr>
      </w:pPr>
      <w:r w:rsidRPr="002B7935">
        <w:rPr>
          <w:i/>
        </w:rPr>
        <w:lastRenderedPageBreak/>
        <w:t xml:space="preserve">Now two godly people </w:t>
      </w:r>
      <w:r w:rsidR="004D7B18" w:rsidRPr="002B7935">
        <w:rPr>
          <w:i/>
        </w:rPr>
        <w:t>who</w:t>
      </w:r>
      <w:r w:rsidRPr="002B7935">
        <w:rPr>
          <w:i/>
        </w:rPr>
        <w:t xml:space="preserve"> have a wholesome walk with God can have an injured relationship without themselves being wounded or dysfunctional. Some people think </w:t>
      </w:r>
      <w:r w:rsidR="004D7B18" w:rsidRPr="002B7935">
        <w:rPr>
          <w:i/>
        </w:rPr>
        <w:t>that</w:t>
      </w:r>
      <w:r w:rsidRPr="002B7935">
        <w:rPr>
          <w:i/>
        </w:rPr>
        <w:t xml:space="preserve"> if the relationship is injured</w:t>
      </w:r>
      <w:r w:rsidR="004D7B18" w:rsidRPr="002B7935">
        <w:rPr>
          <w:i/>
        </w:rPr>
        <w:t>, then</w:t>
      </w:r>
      <w:r w:rsidRPr="002B7935">
        <w:rPr>
          <w:i/>
        </w:rPr>
        <w:t xml:space="preserve"> everyone is dysfunctional. No, I know many situations where the brother over here is godly and wholesome, </w:t>
      </w:r>
      <w:r w:rsidR="004D7B18" w:rsidRPr="002B7935">
        <w:rPr>
          <w:i/>
        </w:rPr>
        <w:t xml:space="preserve">with a good </w:t>
      </w:r>
      <w:r w:rsidRPr="002B7935">
        <w:rPr>
          <w:i/>
        </w:rPr>
        <w:t xml:space="preserve">life with God and the other brother </w:t>
      </w:r>
      <w:r w:rsidR="004D7B18" w:rsidRPr="002B7935">
        <w:rPr>
          <w:i/>
        </w:rPr>
        <w:t>does</w:t>
      </w:r>
      <w:r w:rsidRPr="002B7935">
        <w:rPr>
          <w:i/>
        </w:rPr>
        <w:t xml:space="preserve"> too</w:t>
      </w:r>
      <w:r w:rsidR="004D7B18" w:rsidRPr="002B7935">
        <w:rPr>
          <w:i/>
        </w:rPr>
        <w:t>,</w:t>
      </w:r>
      <w:r w:rsidRPr="002B7935">
        <w:rPr>
          <w:i/>
        </w:rPr>
        <w:t xml:space="preserve"> but</w:t>
      </w:r>
      <w:r w:rsidR="004D7B18" w:rsidRPr="002B7935">
        <w:rPr>
          <w:i/>
        </w:rPr>
        <w:t xml:space="preserve"> the relationship between them—</w:t>
      </w:r>
      <w:r w:rsidRPr="002B7935">
        <w:rPr>
          <w:i/>
        </w:rPr>
        <w:t>the spirit of that relationship is wounded. The same is true within the context of family relationships.</w:t>
      </w:r>
    </w:p>
    <w:p w14:paraId="7828780C" w14:textId="77777777" w:rsidR="000B17FD" w:rsidRPr="004E0AA7" w:rsidRDefault="000B17FD" w:rsidP="0011640D">
      <w:pPr>
        <w:pStyle w:val="Lv2-J"/>
      </w:pPr>
      <w:r w:rsidRPr="004E0AA7">
        <w:t xml:space="preserve">Be alert for the signs of a wounded relationship—they include having a </w:t>
      </w:r>
      <w:r w:rsidRPr="004E0AA7">
        <w:rPr>
          <w:b/>
          <w:i/>
        </w:rPr>
        <w:t>closed spirit</w:t>
      </w:r>
      <w:r w:rsidRPr="004E0AA7">
        <w:t xml:space="preserve"> (no longer receptive), </w:t>
      </w:r>
      <w:r w:rsidRPr="004E0AA7">
        <w:rPr>
          <w:b/>
          <w:i/>
        </w:rPr>
        <w:t>being guarded</w:t>
      </w:r>
      <w:r w:rsidRPr="004E0AA7">
        <w:t xml:space="preserve"> (unwilling to share freely), </w:t>
      </w:r>
      <w:r w:rsidRPr="004E0AA7">
        <w:rPr>
          <w:b/>
          <w:i/>
        </w:rPr>
        <w:t>strained communication</w:t>
      </w:r>
      <w:r w:rsidRPr="004E0AA7">
        <w:t xml:space="preserve"> (defensive, argumentative, sarcastic) and </w:t>
      </w:r>
      <w:r w:rsidRPr="004E0AA7">
        <w:rPr>
          <w:b/>
          <w:i/>
        </w:rPr>
        <w:t>resisting touch</w:t>
      </w:r>
      <w:r w:rsidRPr="004E0AA7">
        <w:t xml:space="preserve"> (a spouse or child with a wounded spirit often resists being touched or hugged). We should be alerted if we see these signs. </w:t>
      </w:r>
    </w:p>
    <w:p w14:paraId="22623FEE" w14:textId="3A615E69" w:rsidR="00E20C2B" w:rsidRPr="000615DF" w:rsidRDefault="004D7B18" w:rsidP="004D7B18">
      <w:pPr>
        <w:pStyle w:val="bodytext"/>
        <w:rPr>
          <w:i/>
        </w:rPr>
      </w:pPr>
      <w:r w:rsidRPr="000615DF">
        <w:rPr>
          <w:i/>
        </w:rPr>
        <w:t>W</w:t>
      </w:r>
      <w:r w:rsidR="000B17FD" w:rsidRPr="000615DF">
        <w:rPr>
          <w:i/>
        </w:rPr>
        <w:t xml:space="preserve">hat are the signs of a wounded relationship, </w:t>
      </w:r>
      <w:r w:rsidR="00691186" w:rsidRPr="000615DF">
        <w:rPr>
          <w:i/>
        </w:rPr>
        <w:t xml:space="preserve">or at least </w:t>
      </w:r>
      <w:r w:rsidR="000B17FD" w:rsidRPr="000615DF">
        <w:rPr>
          <w:i/>
        </w:rPr>
        <w:t xml:space="preserve">what are a few of them? </w:t>
      </w:r>
      <w:r w:rsidR="00691186" w:rsidRPr="000615DF">
        <w:rPr>
          <w:i/>
        </w:rPr>
        <w:t>N</w:t>
      </w:r>
      <w:r w:rsidR="000B17FD" w:rsidRPr="000615DF">
        <w:rPr>
          <w:i/>
        </w:rPr>
        <w:t>umber one</w:t>
      </w:r>
      <w:r w:rsidR="00691186" w:rsidRPr="000615DF">
        <w:rPr>
          <w:i/>
        </w:rPr>
        <w:t xml:space="preserve"> is when you see a closed spirit. I</w:t>
      </w:r>
      <w:r w:rsidR="000B17FD" w:rsidRPr="000615DF">
        <w:rPr>
          <w:i/>
        </w:rPr>
        <w:t>n other words</w:t>
      </w:r>
      <w:r w:rsidR="00691186" w:rsidRPr="000615DF">
        <w:rPr>
          <w:i/>
        </w:rPr>
        <w:t>,</w:t>
      </w:r>
      <w:r w:rsidR="000B17FD" w:rsidRPr="000615DF">
        <w:rPr>
          <w:i/>
        </w:rPr>
        <w:t xml:space="preserve"> the spouse or the children are not as responsive as they use to be in the rela</w:t>
      </w:r>
      <w:r w:rsidR="00691186" w:rsidRPr="000615DF">
        <w:rPr>
          <w:i/>
        </w:rPr>
        <w:t>tionship. Pay attention to that.</w:t>
      </w:r>
      <w:r w:rsidR="000B17FD" w:rsidRPr="000615DF">
        <w:rPr>
          <w:i/>
        </w:rPr>
        <w:t xml:space="preserve"> </w:t>
      </w:r>
      <w:r w:rsidR="00691186" w:rsidRPr="000615DF">
        <w:rPr>
          <w:i/>
        </w:rPr>
        <w:t>I</w:t>
      </w:r>
      <w:r w:rsidR="000B17FD" w:rsidRPr="000615DF">
        <w:rPr>
          <w:i/>
        </w:rPr>
        <w:t xml:space="preserve">f it is </w:t>
      </w:r>
      <w:r w:rsidR="00691186" w:rsidRPr="000615DF">
        <w:rPr>
          <w:i/>
        </w:rPr>
        <w:t>one</w:t>
      </w:r>
      <w:r w:rsidR="000B17FD" w:rsidRPr="000615DF">
        <w:rPr>
          <w:i/>
        </w:rPr>
        <w:t xml:space="preserve"> day or </w:t>
      </w:r>
      <w:r w:rsidR="00691186" w:rsidRPr="000615DF">
        <w:rPr>
          <w:i/>
        </w:rPr>
        <w:t>one</w:t>
      </w:r>
      <w:r w:rsidR="000B17FD" w:rsidRPr="000615DF">
        <w:rPr>
          <w:i/>
        </w:rPr>
        <w:t xml:space="preserve"> week</w:t>
      </w:r>
      <w:r w:rsidR="00691186" w:rsidRPr="000615DF">
        <w:rPr>
          <w:i/>
        </w:rPr>
        <w:t>,</w:t>
      </w:r>
      <w:r w:rsidR="000B17FD" w:rsidRPr="000615DF">
        <w:rPr>
          <w:i/>
        </w:rPr>
        <w:t xml:space="preserve"> that is not a problem</w:t>
      </w:r>
      <w:r w:rsidR="00691186" w:rsidRPr="000615DF">
        <w:rPr>
          <w:i/>
        </w:rPr>
        <w:t>. B</w:t>
      </w:r>
      <w:r w:rsidR="000B17FD" w:rsidRPr="000615DF">
        <w:rPr>
          <w:i/>
        </w:rPr>
        <w:t>ut if it is something that is going on for months</w:t>
      </w:r>
      <w:r w:rsidR="000615DF" w:rsidRPr="000615DF">
        <w:rPr>
          <w:i/>
        </w:rPr>
        <w:t>,</w:t>
      </w:r>
      <w:r w:rsidR="000B17FD" w:rsidRPr="000615DF">
        <w:rPr>
          <w:i/>
        </w:rPr>
        <w:t xml:space="preserve"> it is time to say, </w:t>
      </w:r>
      <w:r w:rsidR="00691186" w:rsidRPr="000615DF">
        <w:rPr>
          <w:i/>
        </w:rPr>
        <w:t>“</w:t>
      </w:r>
      <w:r w:rsidR="000B17FD" w:rsidRPr="000615DF">
        <w:rPr>
          <w:i/>
        </w:rPr>
        <w:t>Lord</w:t>
      </w:r>
      <w:r w:rsidR="00691186" w:rsidRPr="000615DF">
        <w:rPr>
          <w:i/>
        </w:rPr>
        <w:t>,</w:t>
      </w:r>
      <w:r w:rsidR="000B17FD" w:rsidRPr="000615DF">
        <w:rPr>
          <w:i/>
        </w:rPr>
        <w:t xml:space="preserve"> I want </w:t>
      </w:r>
      <w:r w:rsidR="00691186" w:rsidRPr="000615DF">
        <w:rPr>
          <w:i/>
        </w:rPr>
        <w:t xml:space="preserve">help </w:t>
      </w:r>
      <w:r w:rsidR="000B17FD" w:rsidRPr="000615DF">
        <w:rPr>
          <w:i/>
        </w:rPr>
        <w:t>to restore this.</w:t>
      </w:r>
      <w:r w:rsidR="00691186" w:rsidRPr="000615DF">
        <w:rPr>
          <w:i/>
        </w:rPr>
        <w:t>”</w:t>
      </w:r>
      <w:r w:rsidR="000B17FD" w:rsidRPr="000615DF">
        <w:rPr>
          <w:i/>
        </w:rPr>
        <w:t xml:space="preserve"> </w:t>
      </w:r>
    </w:p>
    <w:p w14:paraId="637ECABE" w14:textId="16CB2454" w:rsidR="000B17FD" w:rsidRPr="000615DF" w:rsidRDefault="000B17FD" w:rsidP="004D7B18">
      <w:pPr>
        <w:pStyle w:val="bodytext"/>
        <w:rPr>
          <w:i/>
        </w:rPr>
      </w:pPr>
      <w:r w:rsidRPr="000615DF">
        <w:rPr>
          <w:i/>
        </w:rPr>
        <w:t>They are guarded,</w:t>
      </w:r>
      <w:r w:rsidR="00E20C2B" w:rsidRPr="000615DF">
        <w:rPr>
          <w:i/>
        </w:rPr>
        <w:t xml:space="preserve"> and</w:t>
      </w:r>
      <w:r w:rsidRPr="000615DF">
        <w:rPr>
          <w:i/>
        </w:rPr>
        <w:t xml:space="preserve"> they are not sharing as freely as they use to share</w:t>
      </w:r>
      <w:r w:rsidR="00E20C2B" w:rsidRPr="000615DF">
        <w:rPr>
          <w:i/>
        </w:rPr>
        <w:t>,</w:t>
      </w:r>
      <w:r w:rsidRPr="000615DF">
        <w:rPr>
          <w:i/>
        </w:rPr>
        <w:t xml:space="preserve"> and that may be between two friends, not just </w:t>
      </w:r>
      <w:r w:rsidR="00E20C2B" w:rsidRPr="000615DF">
        <w:rPr>
          <w:i/>
        </w:rPr>
        <w:t xml:space="preserve">in </w:t>
      </w:r>
      <w:r w:rsidRPr="000615DF">
        <w:rPr>
          <w:i/>
        </w:rPr>
        <w:t>a family context.</w:t>
      </w:r>
      <w:r w:rsidR="00E20C2B" w:rsidRPr="000615DF">
        <w:rPr>
          <w:i/>
        </w:rPr>
        <w:t xml:space="preserve"> </w:t>
      </w:r>
      <w:r w:rsidRPr="000615DF">
        <w:rPr>
          <w:i/>
        </w:rPr>
        <w:t>There is strained commun</w:t>
      </w:r>
      <w:r w:rsidR="00E20C2B" w:rsidRPr="000615DF">
        <w:rPr>
          <w:i/>
        </w:rPr>
        <w:t xml:space="preserve">ication, there is defensiveness, </w:t>
      </w:r>
      <w:r w:rsidRPr="000615DF">
        <w:rPr>
          <w:i/>
        </w:rPr>
        <w:t>argumentativeness</w:t>
      </w:r>
      <w:r w:rsidR="00E20C2B" w:rsidRPr="000615DF">
        <w:rPr>
          <w:i/>
        </w:rPr>
        <w:t>,</w:t>
      </w:r>
      <w:r w:rsidRPr="000615DF">
        <w:rPr>
          <w:i/>
        </w:rPr>
        <w:t xml:space="preserve"> and challenging that is happening</w:t>
      </w:r>
      <w:r w:rsidR="00E20C2B" w:rsidRPr="000615DF">
        <w:rPr>
          <w:i/>
        </w:rPr>
        <w:t xml:space="preserve"> regularly</w:t>
      </w:r>
      <w:r w:rsidRPr="000615DF">
        <w:rPr>
          <w:i/>
        </w:rPr>
        <w:t xml:space="preserve">. </w:t>
      </w:r>
      <w:r w:rsidR="00E20C2B" w:rsidRPr="000615DF">
        <w:rPr>
          <w:i/>
        </w:rPr>
        <w:t>“</w:t>
      </w:r>
      <w:r w:rsidRPr="000615DF">
        <w:rPr>
          <w:i/>
        </w:rPr>
        <w:t>Well</w:t>
      </w:r>
      <w:r w:rsidR="00E20C2B" w:rsidRPr="000615DF">
        <w:rPr>
          <w:i/>
        </w:rPr>
        <w:t>,</w:t>
      </w:r>
      <w:r w:rsidRPr="000615DF">
        <w:rPr>
          <w:i/>
        </w:rPr>
        <w:t xml:space="preserve"> my children are just rebellious.</w:t>
      </w:r>
      <w:r w:rsidR="00E20C2B" w:rsidRPr="000615DF">
        <w:rPr>
          <w:i/>
        </w:rPr>
        <w:t>”</w:t>
      </w:r>
      <w:r w:rsidRPr="000615DF">
        <w:rPr>
          <w:i/>
        </w:rPr>
        <w:t xml:space="preserve"> </w:t>
      </w:r>
      <w:r w:rsidR="00E20C2B" w:rsidRPr="000615DF">
        <w:rPr>
          <w:i/>
        </w:rPr>
        <w:t>T</w:t>
      </w:r>
      <w:r w:rsidRPr="000615DF">
        <w:rPr>
          <w:i/>
        </w:rPr>
        <w:t>here may be some truth to that</w:t>
      </w:r>
      <w:r w:rsidR="00E20C2B" w:rsidRPr="000615DF">
        <w:rPr>
          <w:i/>
        </w:rPr>
        <w:t>,</w:t>
      </w:r>
      <w:r w:rsidRPr="000615DF">
        <w:rPr>
          <w:i/>
        </w:rPr>
        <w:t xml:space="preserve"> but there is probably an injured relationship that needs repaired as well</w:t>
      </w:r>
      <w:r w:rsidR="00E20C2B" w:rsidRPr="000615DF">
        <w:rPr>
          <w:i/>
        </w:rPr>
        <w:t>.</w:t>
      </w:r>
      <w:r w:rsidRPr="000615DF">
        <w:rPr>
          <w:i/>
        </w:rPr>
        <w:t xml:space="preserve"> </w:t>
      </w:r>
      <w:r w:rsidR="00E20C2B" w:rsidRPr="000615DF">
        <w:rPr>
          <w:i/>
        </w:rPr>
        <w:t>I</w:t>
      </w:r>
      <w:r w:rsidRPr="000615DF">
        <w:rPr>
          <w:i/>
        </w:rPr>
        <w:t xml:space="preserve">t is </w:t>
      </w:r>
      <w:r w:rsidR="00E20C2B" w:rsidRPr="000615DF">
        <w:rPr>
          <w:i/>
        </w:rPr>
        <w:t xml:space="preserve">may be </w:t>
      </w:r>
      <w:r w:rsidRPr="000615DF">
        <w:rPr>
          <w:i/>
        </w:rPr>
        <w:t>long before it is broken</w:t>
      </w:r>
      <w:r w:rsidR="00E20C2B" w:rsidRPr="000615DF">
        <w:rPr>
          <w:i/>
        </w:rPr>
        <w:t>,</w:t>
      </w:r>
      <w:r w:rsidRPr="000615DF">
        <w:rPr>
          <w:i/>
        </w:rPr>
        <w:t xml:space="preserve"> but it might be broken if you do not take proactive steps.</w:t>
      </w:r>
    </w:p>
    <w:p w14:paraId="1234CAAB" w14:textId="65B98CFA" w:rsidR="000B17FD" w:rsidRPr="000615DF" w:rsidRDefault="00E20C2B" w:rsidP="004D7B18">
      <w:pPr>
        <w:pStyle w:val="bodytext"/>
        <w:rPr>
          <w:i/>
        </w:rPr>
      </w:pPr>
      <w:r w:rsidRPr="000615DF">
        <w:rPr>
          <w:i/>
        </w:rPr>
        <w:t>Then there is</w:t>
      </w:r>
      <w:r w:rsidR="000B17FD" w:rsidRPr="000615DF">
        <w:rPr>
          <w:i/>
        </w:rPr>
        <w:t xml:space="preserve"> the resisting of touch. I am thinking of family relationships particularly, that if you put your arm around </w:t>
      </w:r>
      <w:r w:rsidRPr="000615DF">
        <w:rPr>
          <w:i/>
        </w:rPr>
        <w:t xml:space="preserve">your spouse or your children, </w:t>
      </w:r>
      <w:r w:rsidR="000B17FD" w:rsidRPr="000615DF">
        <w:rPr>
          <w:i/>
        </w:rPr>
        <w:t>and they draw back or they tighten up, note to self</w:t>
      </w:r>
      <w:r w:rsidRPr="000615DF">
        <w:rPr>
          <w:i/>
        </w:rPr>
        <w:t>: “F</w:t>
      </w:r>
      <w:r w:rsidR="000B17FD" w:rsidRPr="000615DF">
        <w:rPr>
          <w:i/>
        </w:rPr>
        <w:t>ather</w:t>
      </w:r>
      <w:r w:rsidRPr="000615DF">
        <w:rPr>
          <w:i/>
        </w:rPr>
        <w:t>, Husband, alert, alert!</w:t>
      </w:r>
      <w:r w:rsidR="000B17FD" w:rsidRPr="000615DF">
        <w:rPr>
          <w:i/>
        </w:rPr>
        <w:t xml:space="preserve"> Something needs to be ministered to in a proactive way to str</w:t>
      </w:r>
      <w:r w:rsidRPr="000615DF">
        <w:rPr>
          <w:i/>
        </w:rPr>
        <w:t>engthen that relationship there!” B</w:t>
      </w:r>
      <w:r w:rsidR="000B17FD" w:rsidRPr="000615DF">
        <w:rPr>
          <w:i/>
        </w:rPr>
        <w:t>e alerted.</w:t>
      </w:r>
    </w:p>
    <w:p w14:paraId="0E4FCE54" w14:textId="77777777" w:rsidR="000B17FD" w:rsidRPr="004E0AA7" w:rsidRDefault="000B17FD" w:rsidP="0011640D">
      <w:pPr>
        <w:pStyle w:val="Lv2-J"/>
      </w:pPr>
      <w:r w:rsidRPr="004E0AA7">
        <w:t xml:space="preserve">A relationship is wounded long before it is broken, and a broken relationship requires much more skill and attention to heal. If we address the relational weakness, or “infection,” at the early stages, we can avoid allowing “gangrene” to set into the relationship. It is better to be proactive in the maintenance of our relationships, because an </w:t>
      </w:r>
      <w:r w:rsidRPr="004E0AA7">
        <w:rPr>
          <w:i/>
        </w:rPr>
        <w:t>ounce of prevention is worth a pound of cure</w:t>
      </w:r>
      <w:r w:rsidRPr="004E0AA7">
        <w:t xml:space="preserve">. </w:t>
      </w:r>
    </w:p>
    <w:p w14:paraId="26AB1594" w14:textId="77AA0C74" w:rsidR="000B17FD" w:rsidRPr="00EC4F2D" w:rsidRDefault="00E20C2B" w:rsidP="00E20C2B">
      <w:pPr>
        <w:pStyle w:val="bodytext"/>
        <w:rPr>
          <w:i/>
        </w:rPr>
      </w:pPr>
      <w:r w:rsidRPr="00EC4F2D">
        <w:rPr>
          <w:i/>
        </w:rPr>
        <w:t>I</w:t>
      </w:r>
      <w:r w:rsidR="000B17FD" w:rsidRPr="00EC4F2D">
        <w:rPr>
          <w:i/>
        </w:rPr>
        <w:t>f we can address the weaknesses in the early stages</w:t>
      </w:r>
      <w:r w:rsidRPr="00EC4F2D">
        <w:rPr>
          <w:i/>
        </w:rPr>
        <w:t>,</w:t>
      </w:r>
      <w:r w:rsidR="000B17FD" w:rsidRPr="00EC4F2D">
        <w:rPr>
          <w:i/>
        </w:rPr>
        <w:t xml:space="preserve"> we can avoid gangrene setting into the relationship and it being destroyed</w:t>
      </w:r>
      <w:r w:rsidRPr="00EC4F2D">
        <w:rPr>
          <w:i/>
        </w:rPr>
        <w:t xml:space="preserve"> completely</w:t>
      </w:r>
      <w:r w:rsidR="000B17FD" w:rsidRPr="00EC4F2D">
        <w:rPr>
          <w:i/>
        </w:rPr>
        <w:t xml:space="preserve">. </w:t>
      </w:r>
      <w:r w:rsidRPr="00EC4F2D">
        <w:rPr>
          <w:i/>
        </w:rPr>
        <w:t>If</w:t>
      </w:r>
      <w:r w:rsidR="000B17FD" w:rsidRPr="00EC4F2D">
        <w:rPr>
          <w:i/>
        </w:rPr>
        <w:t xml:space="preserve"> we are alert to these things</w:t>
      </w:r>
      <w:r w:rsidR="00EC4F2D" w:rsidRPr="00EC4F2D">
        <w:rPr>
          <w:i/>
        </w:rPr>
        <w:t>,</w:t>
      </w:r>
      <w:r w:rsidR="000B17FD" w:rsidRPr="00EC4F2D">
        <w:rPr>
          <w:i/>
        </w:rPr>
        <w:t xml:space="preserve"> then we </w:t>
      </w:r>
      <w:r w:rsidRPr="00EC4F2D">
        <w:rPr>
          <w:i/>
        </w:rPr>
        <w:t>can be</w:t>
      </w:r>
      <w:r w:rsidR="000B17FD" w:rsidRPr="00EC4F2D">
        <w:rPr>
          <w:i/>
        </w:rPr>
        <w:t xml:space="preserve"> proactive. When we are proactive</w:t>
      </w:r>
      <w:r w:rsidRPr="00EC4F2D">
        <w:rPr>
          <w:i/>
        </w:rPr>
        <w:t>,</w:t>
      </w:r>
      <w:r w:rsidR="000B17FD" w:rsidRPr="00EC4F2D">
        <w:rPr>
          <w:i/>
        </w:rPr>
        <w:t xml:space="preserve"> we save a disaster</w:t>
      </w:r>
      <w:r w:rsidRPr="00EC4F2D">
        <w:rPr>
          <w:i/>
        </w:rPr>
        <w:t>.</w:t>
      </w:r>
      <w:r w:rsidR="000B17FD" w:rsidRPr="00EC4F2D">
        <w:rPr>
          <w:i/>
        </w:rPr>
        <w:t xml:space="preserve"> </w:t>
      </w:r>
      <w:r w:rsidRPr="00EC4F2D">
        <w:rPr>
          <w:i/>
        </w:rPr>
        <w:t>W</w:t>
      </w:r>
      <w:r w:rsidR="000B17FD" w:rsidRPr="00EC4F2D">
        <w:rPr>
          <w:i/>
        </w:rPr>
        <w:t>here there is the disaster</w:t>
      </w:r>
      <w:r w:rsidRPr="00EC4F2D">
        <w:rPr>
          <w:i/>
        </w:rPr>
        <w:t>,</w:t>
      </w:r>
      <w:r w:rsidR="000B17FD" w:rsidRPr="00EC4F2D">
        <w:rPr>
          <w:i/>
        </w:rPr>
        <w:t xml:space="preserve"> the relationship is not </w:t>
      </w:r>
      <w:r w:rsidRPr="00EC4F2D">
        <w:rPr>
          <w:i/>
        </w:rPr>
        <w:t>just wounded;</w:t>
      </w:r>
      <w:r w:rsidR="000B17FD" w:rsidRPr="00EC4F2D">
        <w:rPr>
          <w:i/>
        </w:rPr>
        <w:t xml:space="preserve"> it is completely broken</w:t>
      </w:r>
      <w:r w:rsidR="00EC4F2D">
        <w:rPr>
          <w:i/>
        </w:rPr>
        <w:t>. Note</w:t>
      </w:r>
      <w:proofErr w:type="gramStart"/>
      <w:r w:rsidR="00EC4F2D">
        <w:rPr>
          <w:i/>
        </w:rPr>
        <w:t>,</w:t>
      </w:r>
      <w:proofErr w:type="gramEnd"/>
      <w:r w:rsidR="00EC4F2D">
        <w:rPr>
          <w:i/>
        </w:rPr>
        <w:t xml:space="preserve"> t</w:t>
      </w:r>
      <w:r w:rsidR="000B17FD" w:rsidRPr="00EC4F2D">
        <w:rPr>
          <w:i/>
        </w:rPr>
        <w:t xml:space="preserve">hese principles also apply to </w:t>
      </w:r>
      <w:r w:rsidRPr="00EC4F2D">
        <w:rPr>
          <w:i/>
        </w:rPr>
        <w:t>restoring</w:t>
      </w:r>
      <w:r w:rsidR="000B17FD" w:rsidRPr="00EC4F2D">
        <w:rPr>
          <w:i/>
        </w:rPr>
        <w:t xml:space="preserve"> that broken relationship.</w:t>
      </w:r>
    </w:p>
    <w:p w14:paraId="0C6796ED" w14:textId="5DBBB852" w:rsidR="000B17FD" w:rsidRPr="00EC4F2D" w:rsidRDefault="000B17FD" w:rsidP="00E20C2B">
      <w:pPr>
        <w:pStyle w:val="bodytext"/>
        <w:rPr>
          <w:i/>
        </w:rPr>
      </w:pPr>
      <w:r w:rsidRPr="00EC4F2D">
        <w:rPr>
          <w:i/>
        </w:rPr>
        <w:t>Now most of these things are so obvious, mo</w:t>
      </w:r>
      <w:r w:rsidR="00E20C2B" w:rsidRPr="00EC4F2D">
        <w:rPr>
          <w:i/>
        </w:rPr>
        <w:t>st of you in the room know them. B</w:t>
      </w:r>
      <w:r w:rsidRPr="00EC4F2D">
        <w:rPr>
          <w:i/>
        </w:rPr>
        <w:t>ut when you are in the heat of the pain or just the busyness of life</w:t>
      </w:r>
      <w:r w:rsidR="00E20C2B" w:rsidRPr="00EC4F2D">
        <w:rPr>
          <w:i/>
        </w:rPr>
        <w:t>,</w:t>
      </w:r>
      <w:r w:rsidRPr="00EC4F2D">
        <w:rPr>
          <w:i/>
        </w:rPr>
        <w:t xml:space="preserve"> you can lose sight of some of these very obvious biblical principles in relationship building.</w:t>
      </w:r>
    </w:p>
    <w:p w14:paraId="7D15B27F" w14:textId="77777777" w:rsidR="000B17FD" w:rsidRPr="004E0AA7" w:rsidRDefault="000B17FD" w:rsidP="0011640D">
      <w:pPr>
        <w:pStyle w:val="Lv1-H"/>
      </w:pPr>
      <w:r w:rsidRPr="004E0AA7">
        <w:t xml:space="preserve">the power of our speech in our relationshipS </w:t>
      </w:r>
    </w:p>
    <w:p w14:paraId="446DBF60" w14:textId="77777777" w:rsidR="000B17FD" w:rsidRPr="004E0AA7" w:rsidRDefault="000B17FD" w:rsidP="0011640D">
      <w:pPr>
        <w:pStyle w:val="Lv2-J"/>
      </w:pPr>
      <w:r w:rsidRPr="004E0AA7">
        <w:t>The most common way to wound the spirit of a relationship is through perverse, or corrupt, speech; this includes speech that is crooked (perverse), instead of being straight.</w:t>
      </w:r>
    </w:p>
    <w:p w14:paraId="4153AEDA" w14:textId="77777777" w:rsidR="000B17FD" w:rsidRPr="004E0AA7" w:rsidRDefault="000B17FD" w:rsidP="0011640D">
      <w:pPr>
        <w:pStyle w:val="Sc2-F"/>
      </w:pPr>
      <w:r w:rsidRPr="004E0AA7">
        <w:rPr>
          <w:vertAlign w:val="superscript"/>
        </w:rPr>
        <w:t>4</w:t>
      </w:r>
      <w:r w:rsidRPr="004E0AA7">
        <w:t xml:space="preserve">A wholesome tongue is a tree of life, but </w:t>
      </w:r>
      <w:r w:rsidRPr="004E0AA7">
        <w:rPr>
          <w:u w:val="single"/>
        </w:rPr>
        <w:t>perverseness</w:t>
      </w:r>
      <w:r w:rsidRPr="004E0AA7">
        <w:t xml:space="preserve"> in it </w:t>
      </w:r>
      <w:r w:rsidRPr="004E0AA7">
        <w:rPr>
          <w:u w:val="single"/>
        </w:rPr>
        <w:t>breaks the spirit</w:t>
      </w:r>
      <w:r w:rsidRPr="004E0AA7">
        <w:t xml:space="preserve">. (Prov. 15:4) </w:t>
      </w:r>
    </w:p>
    <w:p w14:paraId="1D7F9C79" w14:textId="59D6DF41" w:rsidR="000B17FD" w:rsidRPr="00EC4F2D" w:rsidRDefault="000B17FD" w:rsidP="00E20C2B">
      <w:pPr>
        <w:pStyle w:val="bodytext"/>
        <w:rPr>
          <w:i/>
        </w:rPr>
      </w:pPr>
      <w:r w:rsidRPr="00EC4F2D">
        <w:rPr>
          <w:i/>
        </w:rPr>
        <w:t xml:space="preserve">Now I do not think anything is more powerful than speech in terms of wounding a relationship. </w:t>
      </w:r>
      <w:r w:rsidR="00E20C2B" w:rsidRPr="00EC4F2D">
        <w:rPr>
          <w:i/>
        </w:rPr>
        <w:t>T</w:t>
      </w:r>
      <w:r w:rsidRPr="00EC4F2D">
        <w:rPr>
          <w:i/>
        </w:rPr>
        <w:t xml:space="preserve">here </w:t>
      </w:r>
      <w:r w:rsidR="00E20C2B" w:rsidRPr="00EC4F2D">
        <w:rPr>
          <w:i/>
        </w:rPr>
        <w:t>are other things as well.</w:t>
      </w:r>
      <w:r w:rsidRPr="00EC4F2D">
        <w:rPr>
          <w:i/>
        </w:rPr>
        <w:t xml:space="preserve"> I mean obviously there </w:t>
      </w:r>
      <w:r w:rsidR="00E20C2B" w:rsidRPr="00EC4F2D">
        <w:rPr>
          <w:i/>
        </w:rPr>
        <w:t>are</w:t>
      </w:r>
      <w:r w:rsidRPr="00EC4F2D">
        <w:rPr>
          <w:i/>
        </w:rPr>
        <w:t xml:space="preserve"> some disastrous things out there</w:t>
      </w:r>
      <w:r w:rsidR="00E20C2B" w:rsidRPr="00EC4F2D">
        <w:rPr>
          <w:i/>
        </w:rPr>
        <w:t>,</w:t>
      </w:r>
      <w:r w:rsidRPr="00EC4F2D">
        <w:rPr>
          <w:i/>
        </w:rPr>
        <w:t xml:space="preserve"> but I am talking about in the </w:t>
      </w:r>
      <w:r w:rsidRPr="00EC4F2D">
        <w:rPr>
          <w:i/>
        </w:rPr>
        <w:lastRenderedPageBreak/>
        <w:t xml:space="preserve">everydayness of life </w:t>
      </w:r>
      <w:r w:rsidR="0050598C" w:rsidRPr="00EC4F2D">
        <w:rPr>
          <w:i/>
        </w:rPr>
        <w:t>in which</w:t>
      </w:r>
      <w:r w:rsidRPr="00EC4F2D">
        <w:rPr>
          <w:i/>
        </w:rPr>
        <w:t xml:space="preserve"> we can wou</w:t>
      </w:r>
      <w:r w:rsidR="0050598C" w:rsidRPr="00EC4F2D">
        <w:rPr>
          <w:i/>
        </w:rPr>
        <w:t>nd the spirit of a relationship, as</w:t>
      </w:r>
      <w:r w:rsidRPr="00EC4F2D">
        <w:rPr>
          <w:i/>
        </w:rPr>
        <w:t xml:space="preserve"> Proverbs 15 calls it, through perverse speech.</w:t>
      </w:r>
    </w:p>
    <w:p w14:paraId="43A29B22" w14:textId="70F50F92" w:rsidR="000B17FD" w:rsidRPr="00EC4F2D" w:rsidRDefault="000B17FD" w:rsidP="0050598C">
      <w:pPr>
        <w:pStyle w:val="bodytext"/>
        <w:rPr>
          <w:i/>
        </w:rPr>
      </w:pPr>
      <w:r w:rsidRPr="00EC4F2D">
        <w:rPr>
          <w:i/>
        </w:rPr>
        <w:t>Let</w:t>
      </w:r>
      <w:r w:rsidR="0050598C" w:rsidRPr="00EC4F2D">
        <w:rPr>
          <w:i/>
        </w:rPr>
        <w:t>’</w:t>
      </w:r>
      <w:r w:rsidRPr="00EC4F2D">
        <w:rPr>
          <w:i/>
        </w:rPr>
        <w:t>s read it in Proverbs 15:4. King Solomon wrote the book of Proverbs</w:t>
      </w:r>
      <w:r w:rsidR="0050598C" w:rsidRPr="00EC4F2D">
        <w:rPr>
          <w:i/>
        </w:rPr>
        <w:t>.</w:t>
      </w:r>
      <w:r w:rsidRPr="00EC4F2D">
        <w:rPr>
          <w:i/>
        </w:rPr>
        <w:t xml:space="preserve"> </w:t>
      </w:r>
      <w:r w:rsidR="0050598C" w:rsidRPr="00EC4F2D">
        <w:rPr>
          <w:i/>
        </w:rPr>
        <w:t>S</w:t>
      </w:r>
      <w:r w:rsidRPr="00EC4F2D">
        <w:rPr>
          <w:i/>
        </w:rPr>
        <w:t xml:space="preserve">o King Solomon, the wisest man to ever live on the earth besides the Lord Himself, </w:t>
      </w:r>
      <w:r w:rsidR="0050598C" w:rsidRPr="00EC4F2D">
        <w:rPr>
          <w:i/>
        </w:rPr>
        <w:t>said, “A</w:t>
      </w:r>
      <w:r w:rsidRPr="00EC4F2D">
        <w:rPr>
          <w:i/>
        </w:rPr>
        <w:t xml:space="preserve"> wholesome tongue is a tree of life</w:t>
      </w:r>
      <w:r w:rsidR="0050598C" w:rsidRPr="00EC4F2D">
        <w:rPr>
          <w:i/>
        </w:rPr>
        <w:t>,</w:t>
      </w:r>
      <w:r w:rsidRPr="00EC4F2D">
        <w:rPr>
          <w:i/>
        </w:rPr>
        <w:t xml:space="preserve"> but perverseness in speech breaks a person</w:t>
      </w:r>
      <w:r w:rsidR="0050598C" w:rsidRPr="00EC4F2D">
        <w:rPr>
          <w:i/>
        </w:rPr>
        <w:t>’</w:t>
      </w:r>
      <w:r w:rsidRPr="00EC4F2D">
        <w:rPr>
          <w:i/>
        </w:rPr>
        <w:t>s spirit.</w:t>
      </w:r>
      <w:r w:rsidR="0050598C" w:rsidRPr="00EC4F2D">
        <w:rPr>
          <w:i/>
        </w:rPr>
        <w:t>”</w:t>
      </w:r>
      <w:r w:rsidRPr="00EC4F2D">
        <w:rPr>
          <w:i/>
        </w:rPr>
        <w:t xml:space="preserve"> Now </w:t>
      </w:r>
      <w:r w:rsidR="0050598C" w:rsidRPr="00EC4F2D">
        <w:rPr>
          <w:i/>
        </w:rPr>
        <w:t>this</w:t>
      </w:r>
      <w:r w:rsidRPr="00EC4F2D">
        <w:rPr>
          <w:i/>
        </w:rPr>
        <w:t xml:space="preserve"> is talking about </w:t>
      </w:r>
      <w:r w:rsidR="00EC4F2D" w:rsidRPr="00EC4F2D">
        <w:rPr>
          <w:i/>
        </w:rPr>
        <w:t xml:space="preserve">when there is perverse speech </w:t>
      </w:r>
      <w:r w:rsidRPr="00EC4F2D">
        <w:rPr>
          <w:i/>
        </w:rPr>
        <w:t>in a close</w:t>
      </w:r>
      <w:r w:rsidR="0050598C" w:rsidRPr="00EC4F2D">
        <w:rPr>
          <w:i/>
        </w:rPr>
        <w:t>, meaningful relationship.</w:t>
      </w:r>
      <w:r w:rsidRPr="00EC4F2D">
        <w:rPr>
          <w:i/>
        </w:rPr>
        <w:t xml:space="preserve"> </w:t>
      </w:r>
      <w:r w:rsidR="0050598C" w:rsidRPr="00EC4F2D">
        <w:rPr>
          <w:i/>
        </w:rPr>
        <w:t>P</w:t>
      </w:r>
      <w:r w:rsidRPr="00EC4F2D">
        <w:rPr>
          <w:i/>
        </w:rPr>
        <w:t xml:space="preserve">erverse </w:t>
      </w:r>
      <w:r w:rsidR="0050598C" w:rsidRPr="00EC4F2D">
        <w:rPr>
          <w:i/>
        </w:rPr>
        <w:t>does not mean immoral or vulgar. T</w:t>
      </w:r>
      <w:r w:rsidRPr="00EC4F2D">
        <w:rPr>
          <w:i/>
        </w:rPr>
        <w:t xml:space="preserve">hat is not the idea of perverse. Perverse in this context means it is that </w:t>
      </w:r>
      <w:r w:rsidR="0050598C" w:rsidRPr="00EC4F2D">
        <w:rPr>
          <w:i/>
        </w:rPr>
        <w:t>which is crooked. It is not straight;</w:t>
      </w:r>
      <w:r w:rsidRPr="00EC4F2D">
        <w:rPr>
          <w:i/>
        </w:rPr>
        <w:t xml:space="preserve"> it is not wholesome.</w:t>
      </w:r>
    </w:p>
    <w:p w14:paraId="502644A3" w14:textId="0B86A436" w:rsidR="000B17FD" w:rsidRPr="00EC4F2D" w:rsidRDefault="000B17FD" w:rsidP="0050598C">
      <w:pPr>
        <w:pStyle w:val="bodytext"/>
        <w:rPr>
          <w:i/>
        </w:rPr>
      </w:pPr>
      <w:r w:rsidRPr="00EC4F2D">
        <w:rPr>
          <w:i/>
        </w:rPr>
        <w:t>I believe that in the course of decades of relating i</w:t>
      </w:r>
      <w:r w:rsidR="0050598C" w:rsidRPr="00EC4F2D">
        <w:rPr>
          <w:i/>
        </w:rPr>
        <w:t xml:space="preserve">n a family context or even long-term friendships, speech </w:t>
      </w:r>
      <w:r w:rsidRPr="00EC4F2D">
        <w:rPr>
          <w:i/>
        </w:rPr>
        <w:t>is at the very top of the list of what hurts a relationship. Obviously there can be some traumatic things that are worse than speech</w:t>
      </w:r>
      <w:r w:rsidR="0050598C" w:rsidRPr="00EC4F2D">
        <w:rPr>
          <w:i/>
        </w:rPr>
        <w:t>,</w:t>
      </w:r>
      <w:r w:rsidRPr="00EC4F2D">
        <w:rPr>
          <w:i/>
        </w:rPr>
        <w:t xml:space="preserve"> but I want to highlight the importance of having our speech right.</w:t>
      </w:r>
    </w:p>
    <w:p w14:paraId="67240086" w14:textId="77777777" w:rsidR="000B17FD" w:rsidRPr="004E0AA7" w:rsidRDefault="000B17FD" w:rsidP="0011640D">
      <w:pPr>
        <w:pStyle w:val="Lv2-J"/>
      </w:pPr>
      <w:r w:rsidRPr="004E0AA7">
        <w:t xml:space="preserve">Corrupt speech injures relationships, rather than imparting grace to the one being corrected. Such words grieve the Spirit, as well as grieving both the speaker and the recipient of the words. </w:t>
      </w:r>
    </w:p>
    <w:p w14:paraId="6B34F051" w14:textId="77777777" w:rsidR="000B17FD" w:rsidRPr="004E0AA7" w:rsidRDefault="000B17FD" w:rsidP="0050598C">
      <w:pPr>
        <w:pStyle w:val="Sc2-F"/>
      </w:pPr>
      <w:r w:rsidRPr="004E0AA7">
        <w:rPr>
          <w:vertAlign w:val="superscript"/>
        </w:rPr>
        <w:t>29</w:t>
      </w:r>
      <w:r w:rsidRPr="004E0AA7">
        <w:t xml:space="preserve">Let no </w:t>
      </w:r>
      <w:r w:rsidRPr="004E0AA7">
        <w:rPr>
          <w:u w:val="single"/>
        </w:rPr>
        <w:t xml:space="preserve">corrupt </w:t>
      </w:r>
      <w:proofErr w:type="gramStart"/>
      <w:r w:rsidRPr="004E0AA7">
        <w:rPr>
          <w:u w:val="single"/>
        </w:rPr>
        <w:t>word</w:t>
      </w:r>
      <w:r w:rsidRPr="004E0AA7">
        <w:t xml:space="preserve"> proceed</w:t>
      </w:r>
      <w:proofErr w:type="gramEnd"/>
      <w:r w:rsidRPr="004E0AA7">
        <w:t xml:space="preserve"> out of your mouth, but what is good for necessary </w:t>
      </w:r>
      <w:r w:rsidRPr="004E0AA7">
        <w:rPr>
          <w:u w:val="single"/>
        </w:rPr>
        <w:t>edification</w:t>
      </w:r>
      <w:r w:rsidRPr="004E0AA7">
        <w:t xml:space="preserve">, that it may </w:t>
      </w:r>
      <w:r w:rsidRPr="0050598C">
        <w:t>impart</w:t>
      </w:r>
      <w:r w:rsidRPr="004E0AA7">
        <w:t xml:space="preserve"> grace to the hearers. </w:t>
      </w:r>
      <w:r w:rsidRPr="004E0AA7">
        <w:rPr>
          <w:vertAlign w:val="superscript"/>
        </w:rPr>
        <w:t>30</w:t>
      </w:r>
      <w:r w:rsidRPr="004E0AA7">
        <w:t xml:space="preserve">And do not </w:t>
      </w:r>
      <w:r w:rsidRPr="004E0AA7">
        <w:rPr>
          <w:u w:val="single"/>
        </w:rPr>
        <w:t>grieve</w:t>
      </w:r>
      <w:r w:rsidRPr="004E0AA7">
        <w:t xml:space="preserve"> the Holy Spirit. (Eph. 4:29-30) </w:t>
      </w:r>
    </w:p>
    <w:p w14:paraId="7B50F1D2" w14:textId="10D5F97F" w:rsidR="000B17FD" w:rsidRPr="00C67941" w:rsidRDefault="0050598C" w:rsidP="0050598C">
      <w:pPr>
        <w:pStyle w:val="bodytext"/>
        <w:rPr>
          <w:i/>
        </w:rPr>
      </w:pPr>
      <w:r w:rsidRPr="00C67941">
        <w:rPr>
          <w:i/>
        </w:rPr>
        <w:t>In</w:t>
      </w:r>
      <w:r w:rsidR="000B17FD" w:rsidRPr="00C67941">
        <w:rPr>
          <w:i/>
        </w:rPr>
        <w:t xml:space="preserve"> Ephesians 4, Paul says the same thing</w:t>
      </w:r>
      <w:r w:rsidRPr="00C67941">
        <w:rPr>
          <w:i/>
        </w:rPr>
        <w:t>,</w:t>
      </w:r>
      <w:r w:rsidR="000B17FD" w:rsidRPr="00C67941">
        <w:rPr>
          <w:i/>
        </w:rPr>
        <w:t xml:space="preserve"> but u</w:t>
      </w:r>
      <w:r w:rsidRPr="00C67941">
        <w:rPr>
          <w:i/>
        </w:rPr>
        <w:t>ses a different word. He says, “L</w:t>
      </w:r>
      <w:r w:rsidR="000B17FD" w:rsidRPr="00C67941">
        <w:rPr>
          <w:i/>
        </w:rPr>
        <w:t>et no corrupt word proceed out of your mouth</w:t>
      </w:r>
      <w:r w:rsidRPr="00C67941">
        <w:rPr>
          <w:i/>
        </w:rPr>
        <w:t>,</w:t>
      </w:r>
      <w:r w:rsidR="000B17FD" w:rsidRPr="00C67941">
        <w:rPr>
          <w:i/>
        </w:rPr>
        <w:t xml:space="preserve"> but only a wo</w:t>
      </w:r>
      <w:r w:rsidRPr="00C67941">
        <w:rPr>
          <w:i/>
        </w:rPr>
        <w:t>rd that is good for edification”—i</w:t>
      </w:r>
      <w:r w:rsidR="000B17FD" w:rsidRPr="00C67941">
        <w:rPr>
          <w:i/>
        </w:rPr>
        <w:t>t is necessary to build up people</w:t>
      </w:r>
      <w:r w:rsidRPr="00C67941">
        <w:rPr>
          <w:i/>
        </w:rPr>
        <w:t xml:space="preserve">’s heart, to inspire, </w:t>
      </w:r>
      <w:r w:rsidR="000B17FD" w:rsidRPr="00C67941">
        <w:rPr>
          <w:i/>
        </w:rPr>
        <w:t>encourage</w:t>
      </w:r>
      <w:r w:rsidRPr="00C67941">
        <w:rPr>
          <w:i/>
        </w:rPr>
        <w:t>,</w:t>
      </w:r>
      <w:r w:rsidR="000B17FD" w:rsidRPr="00C67941">
        <w:rPr>
          <w:i/>
        </w:rPr>
        <w:t xml:space="preserve"> and </w:t>
      </w:r>
      <w:r w:rsidRPr="00C67941">
        <w:rPr>
          <w:i/>
        </w:rPr>
        <w:t>give them insight—“</w:t>
      </w:r>
      <w:r w:rsidR="000B17FD" w:rsidRPr="00C67941">
        <w:rPr>
          <w:i/>
        </w:rPr>
        <w:t>that it may impart grace to the hearers</w:t>
      </w:r>
      <w:r w:rsidR="00C67941" w:rsidRPr="00C67941">
        <w:rPr>
          <w:i/>
        </w:rPr>
        <w:t>,</w:t>
      </w:r>
      <w:r w:rsidR="000B17FD" w:rsidRPr="00C67941">
        <w:rPr>
          <w:i/>
        </w:rPr>
        <w:t xml:space="preserve"> and do not grieve the Holy Spirit.</w:t>
      </w:r>
      <w:r w:rsidRPr="00C67941">
        <w:rPr>
          <w:i/>
        </w:rPr>
        <w:t>”</w:t>
      </w:r>
      <w:r w:rsidR="00926A97" w:rsidRPr="00C67941">
        <w:rPr>
          <w:i/>
        </w:rPr>
        <w:t xml:space="preserve"> </w:t>
      </w:r>
      <w:r w:rsidR="000B17FD" w:rsidRPr="00C67941">
        <w:rPr>
          <w:i/>
        </w:rPr>
        <w:t xml:space="preserve">Solomon in Proverbs 15 said it breaks the spirit. </w:t>
      </w:r>
      <w:r w:rsidR="00926A97" w:rsidRPr="00C67941">
        <w:rPr>
          <w:i/>
        </w:rPr>
        <w:t>Paul</w:t>
      </w:r>
      <w:r w:rsidR="000B17FD" w:rsidRPr="00C67941">
        <w:rPr>
          <w:i/>
        </w:rPr>
        <w:t xml:space="preserve"> goes the opposite direction and </w:t>
      </w:r>
      <w:r w:rsidR="00926A97" w:rsidRPr="00C67941">
        <w:rPr>
          <w:i/>
        </w:rPr>
        <w:t xml:space="preserve">says that </w:t>
      </w:r>
      <w:r w:rsidR="000B17FD" w:rsidRPr="00C67941">
        <w:rPr>
          <w:i/>
        </w:rPr>
        <w:t>corrupt words do the opposite of edifying.</w:t>
      </w:r>
    </w:p>
    <w:p w14:paraId="6B5A10CE" w14:textId="6665D1B2" w:rsidR="000B17FD" w:rsidRPr="00C67941" w:rsidRDefault="000B17FD" w:rsidP="0050598C">
      <w:pPr>
        <w:pStyle w:val="bodytext"/>
        <w:rPr>
          <w:i/>
        </w:rPr>
      </w:pPr>
      <w:r w:rsidRPr="00C67941">
        <w:rPr>
          <w:i/>
        </w:rPr>
        <w:t xml:space="preserve">Now words really </w:t>
      </w:r>
      <w:r w:rsidR="00926A97" w:rsidRPr="00C67941">
        <w:rPr>
          <w:i/>
        </w:rPr>
        <w:t xml:space="preserve">can </w:t>
      </w:r>
      <w:r w:rsidRPr="00C67941">
        <w:rPr>
          <w:i/>
        </w:rPr>
        <w:t>break somebody</w:t>
      </w:r>
      <w:r w:rsidR="0050598C" w:rsidRPr="00C67941">
        <w:rPr>
          <w:i/>
        </w:rPr>
        <w:t>’</w:t>
      </w:r>
      <w:r w:rsidRPr="00C67941">
        <w:rPr>
          <w:i/>
        </w:rPr>
        <w:t xml:space="preserve">s spirit. You have heard the phrase, </w:t>
      </w:r>
      <w:r w:rsidR="00C67941" w:rsidRPr="00C67941">
        <w:rPr>
          <w:i/>
        </w:rPr>
        <w:t>“sticks and stones may break…”—</w:t>
      </w:r>
      <w:r w:rsidRPr="00C67941">
        <w:rPr>
          <w:i/>
        </w:rPr>
        <w:t>I forget how you say it no</w:t>
      </w:r>
      <w:r w:rsidR="00C67941" w:rsidRPr="00C67941">
        <w:rPr>
          <w:i/>
        </w:rPr>
        <w:t>w—“</w:t>
      </w:r>
      <w:r w:rsidR="00926A97" w:rsidRPr="00C67941">
        <w:rPr>
          <w:i/>
        </w:rPr>
        <w:t>but words will never hurt me.</w:t>
      </w:r>
      <w:r w:rsidR="00C67941" w:rsidRPr="00C67941">
        <w:rPr>
          <w:i/>
        </w:rPr>
        <w:t>”</w:t>
      </w:r>
      <w:r w:rsidR="00926A97" w:rsidRPr="00C67941">
        <w:rPr>
          <w:i/>
        </w:rPr>
        <w:t xml:space="preserve"> Okay. Words do hurt you.</w:t>
      </w:r>
      <w:r w:rsidRPr="00C67941">
        <w:rPr>
          <w:i/>
        </w:rPr>
        <w:t xml:space="preserve"> I should have practic</w:t>
      </w:r>
      <w:r w:rsidR="00926A97" w:rsidRPr="00C67941">
        <w:rPr>
          <w:i/>
        </w:rPr>
        <w:t>ed that before I did that, okay;</w:t>
      </w:r>
      <w:r w:rsidRPr="00C67941">
        <w:rPr>
          <w:i/>
        </w:rPr>
        <w:t xml:space="preserve"> it has been a while. Words can hurt us</w:t>
      </w:r>
      <w:r w:rsidR="00926A97" w:rsidRPr="00C67941">
        <w:rPr>
          <w:i/>
        </w:rPr>
        <w:t>,</w:t>
      </w:r>
      <w:r w:rsidRPr="00C67941">
        <w:rPr>
          <w:i/>
        </w:rPr>
        <w:t xml:space="preserve"> and words do hurt o</w:t>
      </w:r>
      <w:r w:rsidR="00926A97" w:rsidRPr="00C67941">
        <w:rPr>
          <w:i/>
        </w:rPr>
        <w:t>ur children. T</w:t>
      </w:r>
      <w:r w:rsidRPr="00C67941">
        <w:rPr>
          <w:i/>
        </w:rPr>
        <w:t xml:space="preserve">hey hurt our spouse, they hurt our friends, </w:t>
      </w:r>
      <w:r w:rsidR="00926A97" w:rsidRPr="00C67941">
        <w:rPr>
          <w:i/>
        </w:rPr>
        <w:t xml:space="preserve">and </w:t>
      </w:r>
      <w:r w:rsidRPr="00C67941">
        <w:rPr>
          <w:i/>
        </w:rPr>
        <w:t>they hurt relationships in the workplace.</w:t>
      </w:r>
    </w:p>
    <w:p w14:paraId="79439110" w14:textId="0CB1CA2F" w:rsidR="000B17FD" w:rsidRPr="00E7210F" w:rsidRDefault="00926A97" w:rsidP="0050598C">
      <w:pPr>
        <w:pStyle w:val="bodytext"/>
        <w:rPr>
          <w:i/>
        </w:rPr>
      </w:pPr>
      <w:r w:rsidRPr="00E7210F">
        <w:rPr>
          <w:i/>
        </w:rPr>
        <w:t>Paul says, “D</w:t>
      </w:r>
      <w:r w:rsidR="000B17FD" w:rsidRPr="00E7210F">
        <w:rPr>
          <w:i/>
        </w:rPr>
        <w:t>o not let a corrupt word leave your mouth.</w:t>
      </w:r>
      <w:r w:rsidRPr="00E7210F">
        <w:rPr>
          <w:i/>
        </w:rPr>
        <w:t>”</w:t>
      </w:r>
      <w:r w:rsidR="000B17FD" w:rsidRPr="00E7210F">
        <w:rPr>
          <w:i/>
        </w:rPr>
        <w:t xml:space="preserve"> Now obviously corrupt words do leave our mouth. What do we do? The corrupt words do not have near so much power </w:t>
      </w:r>
      <w:r w:rsidR="000B17FD" w:rsidRPr="00E7210F">
        <w:rPr>
          <w:b/>
          <w:i/>
        </w:rPr>
        <w:t>if we own that the word was wrong</w:t>
      </w:r>
      <w:r w:rsidR="000B17FD" w:rsidRPr="00E7210F">
        <w:rPr>
          <w:i/>
        </w:rPr>
        <w:t xml:space="preserve"> and we look the person in the eye</w:t>
      </w:r>
      <w:r w:rsidRPr="00E7210F">
        <w:rPr>
          <w:i/>
        </w:rPr>
        <w:t>,</w:t>
      </w:r>
      <w:r w:rsidR="000B17FD" w:rsidRPr="00E7210F">
        <w:rPr>
          <w:i/>
        </w:rPr>
        <w:t xml:space="preserve"> and we correct it, we take the word back.</w:t>
      </w:r>
    </w:p>
    <w:p w14:paraId="571BA2B7" w14:textId="77777777" w:rsidR="00755CE5" w:rsidRPr="00E7210F" w:rsidRDefault="00926A97" w:rsidP="0050598C">
      <w:pPr>
        <w:pStyle w:val="bodytext"/>
        <w:rPr>
          <w:i/>
        </w:rPr>
      </w:pPr>
      <w:r w:rsidRPr="00E7210F">
        <w:rPr>
          <w:i/>
        </w:rPr>
        <w:t>Many times raising our sons—</w:t>
      </w:r>
      <w:r w:rsidR="000B17FD" w:rsidRPr="00E7210F">
        <w:rPr>
          <w:i/>
        </w:rPr>
        <w:t>they</w:t>
      </w:r>
      <w:r w:rsidRPr="00E7210F">
        <w:rPr>
          <w:i/>
        </w:rPr>
        <w:t xml:space="preserve"> are in their mid-thirties now—</w:t>
      </w:r>
      <w:r w:rsidR="000B17FD" w:rsidRPr="00E7210F">
        <w:rPr>
          <w:i/>
        </w:rPr>
        <w:t>I would look at them, little Luke and Paul, five-six-seven years ol</w:t>
      </w:r>
      <w:r w:rsidRPr="00E7210F">
        <w:rPr>
          <w:i/>
        </w:rPr>
        <w:t>d, and</w:t>
      </w:r>
      <w:r w:rsidR="000B17FD" w:rsidRPr="00E7210F">
        <w:rPr>
          <w:i/>
        </w:rPr>
        <w:t xml:space="preserve"> I would say some word with a wrong tone in it</w:t>
      </w:r>
      <w:r w:rsidRPr="00E7210F">
        <w:rPr>
          <w:i/>
        </w:rPr>
        <w:t>.</w:t>
      </w:r>
      <w:r w:rsidR="000B17FD" w:rsidRPr="00E7210F">
        <w:rPr>
          <w:i/>
        </w:rPr>
        <w:t xml:space="preserve"> </w:t>
      </w:r>
      <w:r w:rsidR="00755CE5" w:rsidRPr="00E7210F">
        <w:rPr>
          <w:i/>
        </w:rPr>
        <w:t>When that happened, I would look them in the eye—</w:t>
      </w:r>
      <w:r w:rsidR="000B17FD" w:rsidRPr="00E7210F">
        <w:rPr>
          <w:i/>
        </w:rPr>
        <w:t>because this is a principle I taught many times and so I</w:t>
      </w:r>
      <w:r w:rsidR="00755CE5" w:rsidRPr="00E7210F">
        <w:rPr>
          <w:i/>
        </w:rPr>
        <w:t xml:space="preserve"> was reminded of it constantly—I would say, “W</w:t>
      </w:r>
      <w:r w:rsidR="000B17FD" w:rsidRPr="00E7210F">
        <w:rPr>
          <w:i/>
        </w:rPr>
        <w:t>hat I</w:t>
      </w:r>
      <w:r w:rsidR="00755CE5" w:rsidRPr="00E7210F">
        <w:rPr>
          <w:i/>
        </w:rPr>
        <w:t>,</w:t>
      </w:r>
      <w:r w:rsidR="000B17FD" w:rsidRPr="00E7210F">
        <w:rPr>
          <w:i/>
        </w:rPr>
        <w:t xml:space="preserve"> </w:t>
      </w:r>
      <w:r w:rsidR="00755CE5" w:rsidRPr="00E7210F">
        <w:rPr>
          <w:i/>
        </w:rPr>
        <w:t>Dad, did was wrong to you. I</w:t>
      </w:r>
      <w:r w:rsidR="000B17FD" w:rsidRPr="00E7210F">
        <w:rPr>
          <w:i/>
        </w:rPr>
        <w:t>t was a sin.</w:t>
      </w:r>
      <w:r w:rsidR="00755CE5" w:rsidRPr="00E7210F">
        <w:rPr>
          <w:i/>
        </w:rPr>
        <w:t>”</w:t>
      </w:r>
    </w:p>
    <w:p w14:paraId="72226CD0" w14:textId="77777777" w:rsidR="00755CE5" w:rsidRPr="00E7210F" w:rsidRDefault="000B17FD" w:rsidP="0050598C">
      <w:pPr>
        <w:pStyle w:val="bodytext"/>
        <w:rPr>
          <w:i/>
        </w:rPr>
      </w:pPr>
      <w:r w:rsidRPr="00E7210F">
        <w:rPr>
          <w:i/>
        </w:rPr>
        <w:t xml:space="preserve">They </w:t>
      </w:r>
      <w:r w:rsidR="00755CE5" w:rsidRPr="00E7210F">
        <w:rPr>
          <w:i/>
        </w:rPr>
        <w:t>would kind of roll their eyes, “A</w:t>
      </w:r>
      <w:r w:rsidRPr="00E7210F">
        <w:rPr>
          <w:i/>
        </w:rPr>
        <w:t xml:space="preserve"> sin? Well</w:t>
      </w:r>
      <w:r w:rsidR="00755CE5" w:rsidRPr="00E7210F">
        <w:rPr>
          <w:i/>
        </w:rPr>
        <w:t>,</w:t>
      </w:r>
      <w:r w:rsidRPr="00E7210F">
        <w:rPr>
          <w:i/>
        </w:rPr>
        <w:t xml:space="preserve"> it is not really a sin.</w:t>
      </w:r>
      <w:r w:rsidR="00755CE5" w:rsidRPr="00E7210F">
        <w:rPr>
          <w:i/>
        </w:rPr>
        <w:t>”</w:t>
      </w:r>
    </w:p>
    <w:p w14:paraId="79909DFB" w14:textId="77777777" w:rsidR="00755CE5" w:rsidRPr="00E7210F" w:rsidRDefault="000B17FD" w:rsidP="0050598C">
      <w:pPr>
        <w:pStyle w:val="bodytext"/>
        <w:rPr>
          <w:i/>
        </w:rPr>
      </w:pPr>
      <w:r w:rsidRPr="00E7210F">
        <w:rPr>
          <w:i/>
        </w:rPr>
        <w:t xml:space="preserve">I </w:t>
      </w:r>
      <w:r w:rsidR="00755CE5" w:rsidRPr="00E7210F">
        <w:rPr>
          <w:i/>
        </w:rPr>
        <w:t xml:space="preserve">would say, “Yeah, what I did was wrong, </w:t>
      </w:r>
      <w:r w:rsidRPr="00E7210F">
        <w:rPr>
          <w:i/>
        </w:rPr>
        <w:t>and I ask you to forgive me.</w:t>
      </w:r>
      <w:r w:rsidR="00755CE5" w:rsidRPr="00E7210F">
        <w:rPr>
          <w:i/>
        </w:rPr>
        <w:t>”</w:t>
      </w:r>
    </w:p>
    <w:p w14:paraId="3021181C" w14:textId="2343E955" w:rsidR="000B17FD" w:rsidRPr="00E7210F" w:rsidRDefault="000B17FD" w:rsidP="0050598C">
      <w:pPr>
        <w:pStyle w:val="bodytext"/>
        <w:rPr>
          <w:i/>
        </w:rPr>
      </w:pPr>
      <w:r w:rsidRPr="00E7210F">
        <w:rPr>
          <w:i/>
        </w:rPr>
        <w:t xml:space="preserve">They </w:t>
      </w:r>
      <w:r w:rsidR="00755CE5" w:rsidRPr="00E7210F">
        <w:rPr>
          <w:i/>
        </w:rPr>
        <w:t>would say, “S</w:t>
      </w:r>
      <w:r w:rsidRPr="00E7210F">
        <w:rPr>
          <w:i/>
        </w:rPr>
        <w:t>ure</w:t>
      </w:r>
      <w:r w:rsidR="00755CE5" w:rsidRPr="00E7210F">
        <w:rPr>
          <w:i/>
        </w:rPr>
        <w:t>,</w:t>
      </w:r>
      <w:r w:rsidRPr="00E7210F">
        <w:rPr>
          <w:i/>
        </w:rPr>
        <w:t xml:space="preserve"> Dad</w:t>
      </w:r>
      <w:r w:rsidR="00755CE5" w:rsidRPr="00E7210F">
        <w:rPr>
          <w:i/>
        </w:rPr>
        <w:t>,</w:t>
      </w:r>
      <w:r w:rsidRPr="00E7210F">
        <w:rPr>
          <w:i/>
        </w:rPr>
        <w:t xml:space="preserve"> not a big deal.</w:t>
      </w:r>
      <w:r w:rsidR="00755CE5" w:rsidRPr="00E7210F">
        <w:rPr>
          <w:i/>
        </w:rPr>
        <w:t>”</w:t>
      </w:r>
    </w:p>
    <w:p w14:paraId="00A6C969" w14:textId="1388EBE8" w:rsidR="000B17FD" w:rsidRPr="00FE0464" w:rsidRDefault="000B17FD" w:rsidP="0050598C">
      <w:pPr>
        <w:pStyle w:val="bodytext"/>
        <w:rPr>
          <w:i/>
        </w:rPr>
      </w:pPr>
      <w:r w:rsidRPr="00FE0464">
        <w:rPr>
          <w:i/>
        </w:rPr>
        <w:t>The fact that you would say that is critical</w:t>
      </w:r>
      <w:r w:rsidR="00755CE5" w:rsidRPr="00FE0464">
        <w:rPr>
          <w:i/>
        </w:rPr>
        <w:t>,</w:t>
      </w:r>
      <w:r w:rsidRPr="00FE0464">
        <w:rPr>
          <w:i/>
        </w:rPr>
        <w:t xml:space="preserve"> and if you do it regularly and keep short accounts</w:t>
      </w:r>
      <w:r w:rsidR="00755CE5" w:rsidRPr="00FE0464">
        <w:rPr>
          <w:i/>
        </w:rPr>
        <w:t>,</w:t>
      </w:r>
      <w:r w:rsidRPr="00FE0464">
        <w:rPr>
          <w:i/>
        </w:rPr>
        <w:t xml:space="preserve"> it does not become a big deal. If you say</w:t>
      </w:r>
      <w:r w:rsidR="00755CE5" w:rsidRPr="00FE0464">
        <w:rPr>
          <w:i/>
        </w:rPr>
        <w:t xml:space="preserve"> corrupt words to your children and</w:t>
      </w:r>
      <w:r w:rsidRPr="00FE0464">
        <w:rPr>
          <w:i/>
        </w:rPr>
        <w:t xml:space="preserve"> to your spouse</w:t>
      </w:r>
      <w:r w:rsidR="00755CE5" w:rsidRPr="00FE0464">
        <w:rPr>
          <w:i/>
        </w:rPr>
        <w:t>, and you think, “A</w:t>
      </w:r>
      <w:r w:rsidRPr="00FE0464">
        <w:rPr>
          <w:i/>
        </w:rPr>
        <w:t>h</w:t>
      </w:r>
      <w:r w:rsidR="00755CE5" w:rsidRPr="00FE0464">
        <w:rPr>
          <w:i/>
        </w:rPr>
        <w:t>, they are rough. They are tough. T</w:t>
      </w:r>
      <w:r w:rsidRPr="00FE0464">
        <w:rPr>
          <w:i/>
        </w:rPr>
        <w:t>hey have got big shoulders</w:t>
      </w:r>
      <w:r w:rsidR="00755CE5" w:rsidRPr="00FE0464">
        <w:rPr>
          <w:i/>
        </w:rPr>
        <w:t>,”</w:t>
      </w:r>
      <w:r w:rsidRPr="00FE0464">
        <w:rPr>
          <w:i/>
        </w:rPr>
        <w:t xml:space="preserve"> and</w:t>
      </w:r>
      <w:r w:rsidR="00755CE5" w:rsidRPr="00FE0464">
        <w:rPr>
          <w:i/>
        </w:rPr>
        <w:t xml:space="preserve"> you</w:t>
      </w:r>
      <w:r w:rsidRPr="00FE0464">
        <w:rPr>
          <w:i/>
        </w:rPr>
        <w:t xml:space="preserve"> just let it take its toll, sooner or later the relationship gets injured.</w:t>
      </w:r>
    </w:p>
    <w:p w14:paraId="2894E1BF" w14:textId="77777777" w:rsidR="00755CE5" w:rsidRPr="00FE0464" w:rsidRDefault="000B17FD" w:rsidP="0050598C">
      <w:pPr>
        <w:pStyle w:val="bodytext"/>
        <w:rPr>
          <w:i/>
        </w:rPr>
      </w:pPr>
      <w:r w:rsidRPr="00FE0464">
        <w:rPr>
          <w:i/>
        </w:rPr>
        <w:t>So I have spoken many a corrupt word in my day</w:t>
      </w:r>
      <w:r w:rsidR="00755CE5" w:rsidRPr="00FE0464">
        <w:rPr>
          <w:i/>
        </w:rPr>
        <w:t>,</w:t>
      </w:r>
      <w:r w:rsidRPr="00FE0464">
        <w:rPr>
          <w:i/>
        </w:rPr>
        <w:t xml:space="preserve"> but by the grace of God a number of times, hopefully more than not</w:t>
      </w:r>
      <w:r w:rsidR="00755CE5" w:rsidRPr="00FE0464">
        <w:rPr>
          <w:i/>
        </w:rPr>
        <w:t>,</w:t>
      </w:r>
      <w:r w:rsidRPr="00FE0464">
        <w:rPr>
          <w:i/>
        </w:rPr>
        <w:t xml:space="preserve"> I would look at my wife o</w:t>
      </w:r>
      <w:r w:rsidR="00755CE5" w:rsidRPr="00FE0464">
        <w:rPr>
          <w:i/>
        </w:rPr>
        <w:t>r my sons or a friend and say, “T</w:t>
      </w:r>
      <w:r w:rsidRPr="00FE0464">
        <w:rPr>
          <w:i/>
        </w:rPr>
        <w:t xml:space="preserve">hat was wrong what I said. I take that back, </w:t>
      </w:r>
      <w:r w:rsidRPr="00FE0464">
        <w:rPr>
          <w:i/>
        </w:rPr>
        <w:lastRenderedPageBreak/>
        <w:t>I apologize for that.</w:t>
      </w:r>
      <w:r w:rsidR="00755CE5" w:rsidRPr="00FE0464">
        <w:rPr>
          <w:i/>
        </w:rPr>
        <w:t>”</w:t>
      </w:r>
      <w:r w:rsidRPr="00FE0464">
        <w:rPr>
          <w:i/>
        </w:rPr>
        <w:t xml:space="preserve"> If you keep short accounts</w:t>
      </w:r>
      <w:r w:rsidR="00755CE5" w:rsidRPr="00FE0464">
        <w:rPr>
          <w:i/>
        </w:rPr>
        <w:t>,</w:t>
      </w:r>
      <w:r w:rsidRPr="00FE0464">
        <w:rPr>
          <w:i/>
        </w:rPr>
        <w:t xml:space="preserve"> and you own it and retract it</w:t>
      </w:r>
      <w:r w:rsidR="00755CE5" w:rsidRPr="00FE0464">
        <w:rPr>
          <w:i/>
        </w:rPr>
        <w:t>,</w:t>
      </w:r>
      <w:r w:rsidRPr="00FE0464">
        <w:rPr>
          <w:i/>
        </w:rPr>
        <w:t xml:space="preserve"> the damage is really minimal or </w:t>
      </w:r>
      <w:r w:rsidR="00755CE5" w:rsidRPr="00FE0464">
        <w:rPr>
          <w:i/>
        </w:rPr>
        <w:t xml:space="preserve">none at all. </w:t>
      </w:r>
    </w:p>
    <w:p w14:paraId="19896F74" w14:textId="4E41892D" w:rsidR="000B17FD" w:rsidRPr="00FE0464" w:rsidRDefault="00755CE5" w:rsidP="0050598C">
      <w:pPr>
        <w:pStyle w:val="bodytext"/>
        <w:rPr>
          <w:i/>
        </w:rPr>
      </w:pPr>
      <w:r w:rsidRPr="00FE0464">
        <w:rPr>
          <w:i/>
        </w:rPr>
        <w:t>So Paul said to</w:t>
      </w:r>
      <w:r w:rsidR="000B17FD" w:rsidRPr="00FE0464">
        <w:rPr>
          <w:i/>
        </w:rPr>
        <w:t xml:space="preserve"> speak words that impart grace. Now to impart grace means it gives people courage</w:t>
      </w:r>
      <w:r w:rsidRPr="00FE0464">
        <w:rPr>
          <w:i/>
        </w:rPr>
        <w:t>, and it gives them inspiration. I</w:t>
      </w:r>
      <w:r w:rsidR="000B17FD" w:rsidRPr="00FE0464">
        <w:rPr>
          <w:i/>
        </w:rPr>
        <w:t>t gives them insight on how to obey God or to grow in the Lord or to do the will of God in their life.</w:t>
      </w:r>
    </w:p>
    <w:p w14:paraId="4885725C" w14:textId="77777777" w:rsidR="000B17FD" w:rsidRPr="004E0AA7" w:rsidRDefault="000B17FD" w:rsidP="0011640D">
      <w:pPr>
        <w:pStyle w:val="Lv2-J"/>
      </w:pPr>
      <w:r w:rsidRPr="004E0AA7">
        <w:t xml:space="preserve">Perverse, or corrupt, speech includes </w:t>
      </w:r>
      <w:r w:rsidRPr="004E0AA7">
        <w:rPr>
          <w:b/>
          <w:i/>
        </w:rPr>
        <w:t>unfair criticism</w:t>
      </w:r>
      <w:r w:rsidRPr="004E0AA7">
        <w:t xml:space="preserve"> (accusatory), </w:t>
      </w:r>
      <w:r w:rsidRPr="004E0AA7">
        <w:rPr>
          <w:b/>
          <w:i/>
        </w:rPr>
        <w:t xml:space="preserve">sarcasm </w:t>
      </w:r>
      <w:r w:rsidRPr="004E0AA7">
        <w:t>(insulting), “</w:t>
      </w:r>
      <w:r w:rsidRPr="004E0AA7">
        <w:rPr>
          <w:b/>
          <w:i/>
        </w:rPr>
        <w:t>sitcom humor”</w:t>
      </w:r>
      <w:r w:rsidRPr="004E0AA7">
        <w:t xml:space="preserve"> (jokes about faults), </w:t>
      </w:r>
      <w:r w:rsidRPr="004E0AA7">
        <w:rPr>
          <w:b/>
          <w:i/>
        </w:rPr>
        <w:t>anger</w:t>
      </w:r>
      <w:r w:rsidRPr="004E0AA7">
        <w:t xml:space="preserve"> (with rejection), </w:t>
      </w:r>
      <w:r w:rsidRPr="004E0AA7">
        <w:rPr>
          <w:b/>
          <w:i/>
        </w:rPr>
        <w:t>being condescending</w:t>
      </w:r>
      <w:r w:rsidRPr="004E0AA7">
        <w:t xml:space="preserve"> (self-exalting), etc.</w:t>
      </w:r>
    </w:p>
    <w:p w14:paraId="428101C2" w14:textId="77777777" w:rsidR="000B17FD" w:rsidRPr="004E0AA7" w:rsidRDefault="000B17FD" w:rsidP="0011640D">
      <w:pPr>
        <w:pStyle w:val="Sc2-F"/>
      </w:pPr>
      <w:r w:rsidRPr="004E0AA7">
        <w:rPr>
          <w:vertAlign w:val="superscript"/>
        </w:rPr>
        <w:t>21</w:t>
      </w:r>
      <w:r w:rsidRPr="004E0AA7">
        <w:rPr>
          <w:u w:val="single"/>
        </w:rPr>
        <w:t>Death</w:t>
      </w:r>
      <w:r w:rsidRPr="004E0AA7">
        <w:t xml:space="preserve"> and life are in the power of the tongue… (Prov. 18:21)</w:t>
      </w:r>
    </w:p>
    <w:p w14:paraId="309DCE7B" w14:textId="77777777" w:rsidR="00FE0464" w:rsidRPr="002A1315" w:rsidRDefault="00755CE5" w:rsidP="00755CE5">
      <w:pPr>
        <w:pStyle w:val="bodytext"/>
        <w:rPr>
          <w:i/>
        </w:rPr>
      </w:pPr>
      <w:r w:rsidRPr="002A1315">
        <w:rPr>
          <w:i/>
        </w:rPr>
        <w:t>J</w:t>
      </w:r>
      <w:r w:rsidR="000B17FD" w:rsidRPr="002A1315">
        <w:rPr>
          <w:i/>
        </w:rPr>
        <w:t>ust a little snapshot of what pervers</w:t>
      </w:r>
      <w:r w:rsidRPr="002A1315">
        <w:rPr>
          <w:i/>
        </w:rPr>
        <w:t>e or corrupt speech looks like—t</w:t>
      </w:r>
      <w:r w:rsidR="000B17FD" w:rsidRPr="002A1315">
        <w:rPr>
          <w:i/>
        </w:rPr>
        <w:t>his is not a comprehensive list</w:t>
      </w:r>
      <w:r w:rsidRPr="002A1315">
        <w:rPr>
          <w:i/>
        </w:rPr>
        <w:t>.</w:t>
      </w:r>
      <w:r w:rsidR="000B17FD" w:rsidRPr="002A1315">
        <w:rPr>
          <w:i/>
        </w:rPr>
        <w:t xml:space="preserve"> </w:t>
      </w:r>
      <w:r w:rsidRPr="002A1315">
        <w:rPr>
          <w:i/>
        </w:rPr>
        <w:t>It is unfair criticism, w</w:t>
      </w:r>
      <w:r w:rsidR="000B17FD" w:rsidRPr="002A1315">
        <w:rPr>
          <w:i/>
        </w:rPr>
        <w:t>here the criticism is</w:t>
      </w:r>
      <w:r w:rsidRPr="002A1315">
        <w:rPr>
          <w:i/>
        </w:rPr>
        <w:t xml:space="preserve"> accusatory or even exaggerated. E</w:t>
      </w:r>
      <w:r w:rsidR="000B17FD" w:rsidRPr="002A1315">
        <w:rPr>
          <w:i/>
        </w:rPr>
        <w:t xml:space="preserve">xaggerated criticism is very common. </w:t>
      </w:r>
      <w:r w:rsidRPr="002A1315">
        <w:rPr>
          <w:i/>
        </w:rPr>
        <w:t>“Well you always do this…” “We</w:t>
      </w:r>
      <w:r w:rsidR="000B17FD" w:rsidRPr="002A1315">
        <w:rPr>
          <w:i/>
        </w:rPr>
        <w:t>ll</w:t>
      </w:r>
      <w:r w:rsidRPr="002A1315">
        <w:rPr>
          <w:i/>
        </w:rPr>
        <w:t>, no one always does anything…”</w:t>
      </w:r>
      <w:r w:rsidR="000B17FD" w:rsidRPr="002A1315">
        <w:rPr>
          <w:i/>
        </w:rPr>
        <w:t xml:space="preserve"> I mean </w:t>
      </w:r>
      <w:r w:rsidR="00902D49" w:rsidRPr="002A1315">
        <w:rPr>
          <w:i/>
        </w:rPr>
        <w:t>“</w:t>
      </w:r>
      <w:r w:rsidR="000B17FD" w:rsidRPr="002A1315">
        <w:rPr>
          <w:i/>
        </w:rPr>
        <w:t>always</w:t>
      </w:r>
      <w:r w:rsidR="00655579" w:rsidRPr="002A1315">
        <w:rPr>
          <w:i/>
        </w:rPr>
        <w:t>”</w:t>
      </w:r>
      <w:r w:rsidR="000B17FD" w:rsidRPr="002A1315">
        <w:rPr>
          <w:i/>
        </w:rPr>
        <w:t xml:space="preserve"> is</w:t>
      </w:r>
      <w:r w:rsidR="000709B4" w:rsidRPr="002A1315">
        <w:rPr>
          <w:i/>
        </w:rPr>
        <w:t xml:space="preserve"> </w:t>
      </w:r>
      <w:r w:rsidR="000B17FD" w:rsidRPr="002A1315">
        <w:rPr>
          <w:i/>
        </w:rPr>
        <w:t>almost always</w:t>
      </w:r>
      <w:r w:rsidR="00902D49" w:rsidRPr="002A1315">
        <w:rPr>
          <w:i/>
        </w:rPr>
        <w:t xml:space="preserve"> </w:t>
      </w:r>
      <w:r w:rsidR="000B17FD" w:rsidRPr="002A1315">
        <w:rPr>
          <w:i/>
        </w:rPr>
        <w:t>the wrong word</w:t>
      </w:r>
      <w:r w:rsidR="00FE0464" w:rsidRPr="002A1315">
        <w:rPr>
          <w:i/>
        </w:rPr>
        <w:t>.</w:t>
      </w:r>
      <w:r w:rsidR="000B17FD" w:rsidRPr="002A1315">
        <w:rPr>
          <w:i/>
        </w:rPr>
        <w:t xml:space="preserve"> </w:t>
      </w:r>
    </w:p>
    <w:p w14:paraId="15E289D7" w14:textId="765C2CAE" w:rsidR="000B17FD" w:rsidRPr="002A1315" w:rsidRDefault="00FE0464" w:rsidP="00755CE5">
      <w:pPr>
        <w:pStyle w:val="bodytext"/>
        <w:rPr>
          <w:i/>
        </w:rPr>
      </w:pPr>
      <w:r w:rsidRPr="002A1315">
        <w:rPr>
          <w:i/>
        </w:rPr>
        <w:t>Corrupt speech</w:t>
      </w:r>
      <w:r w:rsidR="000B17FD" w:rsidRPr="002A1315">
        <w:rPr>
          <w:i/>
        </w:rPr>
        <w:t xml:space="preserve"> </w:t>
      </w:r>
      <w:r w:rsidR="00902D49" w:rsidRPr="002A1315">
        <w:rPr>
          <w:i/>
        </w:rPr>
        <w:t xml:space="preserve">is </w:t>
      </w:r>
      <w:r w:rsidR="000B17FD" w:rsidRPr="002A1315">
        <w:rPr>
          <w:i/>
        </w:rPr>
        <w:t>sarcastic</w:t>
      </w:r>
      <w:r w:rsidRPr="002A1315">
        <w:rPr>
          <w:i/>
        </w:rPr>
        <w:t xml:space="preserve"> humor</w:t>
      </w:r>
      <w:r w:rsidR="000B17FD" w:rsidRPr="002A1315">
        <w:rPr>
          <w:i/>
        </w:rPr>
        <w:t xml:space="preserve"> or sitcom humor.</w:t>
      </w:r>
      <w:r w:rsidRPr="002A1315">
        <w:rPr>
          <w:i/>
        </w:rPr>
        <w:t xml:space="preserve"> </w:t>
      </w:r>
      <w:r w:rsidR="000709B4" w:rsidRPr="002A1315">
        <w:rPr>
          <w:i/>
        </w:rPr>
        <w:t>Sitcom humor is</w:t>
      </w:r>
      <w:r w:rsidR="000B17FD" w:rsidRPr="002A1315">
        <w:rPr>
          <w:i/>
        </w:rPr>
        <w:t xml:space="preserve"> a term</w:t>
      </w:r>
      <w:r w:rsidR="000709B4" w:rsidRPr="002A1315">
        <w:rPr>
          <w:i/>
        </w:rPr>
        <w:t xml:space="preserve"> that</w:t>
      </w:r>
      <w:r w:rsidR="000B17FD" w:rsidRPr="002A1315">
        <w:rPr>
          <w:i/>
        </w:rPr>
        <w:t xml:space="preserve"> most of you</w:t>
      </w:r>
      <w:r w:rsidR="000709B4" w:rsidRPr="002A1315">
        <w:rPr>
          <w:i/>
        </w:rPr>
        <w:t>,</w:t>
      </w:r>
      <w:r w:rsidR="000B17FD" w:rsidRPr="002A1315">
        <w:rPr>
          <w:i/>
        </w:rPr>
        <w:t xml:space="preserve"> I think</w:t>
      </w:r>
      <w:r w:rsidR="000709B4" w:rsidRPr="002A1315">
        <w:rPr>
          <w:i/>
        </w:rPr>
        <w:t>,</w:t>
      </w:r>
      <w:r w:rsidR="000B17FD" w:rsidRPr="002A1315">
        <w:rPr>
          <w:i/>
        </w:rPr>
        <w:t xml:space="preserve"> understand what I mean by </w:t>
      </w:r>
      <w:r w:rsidR="000709B4" w:rsidRPr="002A1315">
        <w:rPr>
          <w:i/>
        </w:rPr>
        <w:t>that. There is so much of it</w:t>
      </w:r>
      <w:r w:rsidR="000B17FD" w:rsidRPr="002A1315">
        <w:rPr>
          <w:i/>
        </w:rPr>
        <w:t xml:space="preserve"> in the media today that it is part of our culture</w:t>
      </w:r>
      <w:r w:rsidR="000709B4" w:rsidRPr="002A1315">
        <w:rPr>
          <w:i/>
        </w:rPr>
        <w:t>,</w:t>
      </w:r>
      <w:r w:rsidR="000B17FD" w:rsidRPr="002A1315">
        <w:rPr>
          <w:i/>
        </w:rPr>
        <w:t xml:space="preserve"> where we poke fun at people</w:t>
      </w:r>
      <w:r w:rsidR="0050598C" w:rsidRPr="002A1315">
        <w:rPr>
          <w:i/>
        </w:rPr>
        <w:t>’</w:t>
      </w:r>
      <w:r w:rsidR="000B17FD" w:rsidRPr="002A1315">
        <w:rPr>
          <w:i/>
        </w:rPr>
        <w:t xml:space="preserve">s weaknesses or we just poke fun at them. They laugh, we laugh, </w:t>
      </w:r>
      <w:r w:rsidR="000709B4" w:rsidRPr="002A1315">
        <w:rPr>
          <w:i/>
        </w:rPr>
        <w:t>we</w:t>
      </w:r>
      <w:r w:rsidR="000B17FD" w:rsidRPr="002A1315">
        <w:rPr>
          <w:i/>
        </w:rPr>
        <w:t xml:space="preserve"> all laugh</w:t>
      </w:r>
      <w:r w:rsidR="000709B4" w:rsidRPr="002A1315">
        <w:rPr>
          <w:i/>
        </w:rPr>
        <w:t>,</w:t>
      </w:r>
      <w:r w:rsidR="000B17FD" w:rsidRPr="002A1315">
        <w:rPr>
          <w:i/>
        </w:rPr>
        <w:t xml:space="preserve"> and that </w:t>
      </w:r>
      <w:r w:rsidR="000709B4" w:rsidRPr="002A1315">
        <w:rPr>
          <w:i/>
        </w:rPr>
        <w:t>has</w:t>
      </w:r>
      <w:r w:rsidR="000B17FD" w:rsidRPr="002A1315">
        <w:rPr>
          <w:i/>
        </w:rPr>
        <w:t xml:space="preserve"> so inundated our Wes</w:t>
      </w:r>
      <w:r w:rsidR="000709B4" w:rsidRPr="002A1315">
        <w:rPr>
          <w:i/>
        </w:rPr>
        <w:t>tern culture that it seems okay. It seems harmless. I</w:t>
      </w:r>
      <w:r w:rsidR="00655579" w:rsidRPr="002A1315">
        <w:rPr>
          <w:i/>
        </w:rPr>
        <w:t>t seems fun. I want to say this:</w:t>
      </w:r>
      <w:r w:rsidR="000B17FD" w:rsidRPr="002A1315">
        <w:rPr>
          <w:i/>
        </w:rPr>
        <w:t xml:space="preserve"> according to Paul the apostle this culture has no place in the kingdom of God. The kingdom culture is opposite of jokes that put people down</w:t>
      </w:r>
      <w:r w:rsidR="00655579" w:rsidRPr="002A1315">
        <w:rPr>
          <w:i/>
        </w:rPr>
        <w:t>,</w:t>
      </w:r>
      <w:r w:rsidR="000B17FD" w:rsidRPr="002A1315">
        <w:rPr>
          <w:i/>
        </w:rPr>
        <w:t xml:space="preserve"> even if they </w:t>
      </w:r>
      <w:r w:rsidR="00655579" w:rsidRPr="002A1315">
        <w:rPr>
          <w:i/>
        </w:rPr>
        <w:t>are laughing.</w:t>
      </w:r>
      <w:r w:rsidR="000B17FD" w:rsidRPr="002A1315">
        <w:rPr>
          <w:i/>
        </w:rPr>
        <w:t xml:space="preserve"> </w:t>
      </w:r>
      <w:r w:rsidR="00655579" w:rsidRPr="002A1315">
        <w:rPr>
          <w:i/>
        </w:rPr>
        <w:t>W</w:t>
      </w:r>
      <w:r w:rsidR="000B17FD" w:rsidRPr="002A1315">
        <w:rPr>
          <w:i/>
        </w:rPr>
        <w:t>e do not want to go in that direction. We want to go in the opposite direction.</w:t>
      </w:r>
    </w:p>
    <w:p w14:paraId="4E7AE635" w14:textId="0244A19C" w:rsidR="000B17FD" w:rsidRPr="005C0026" w:rsidRDefault="00655579" w:rsidP="00755CE5">
      <w:pPr>
        <w:pStyle w:val="bodytext"/>
        <w:rPr>
          <w:i/>
        </w:rPr>
      </w:pPr>
      <w:r w:rsidRPr="005C0026">
        <w:rPr>
          <w:i/>
        </w:rPr>
        <w:t>Paul said in verse 30, “D</w:t>
      </w:r>
      <w:r w:rsidR="000B17FD" w:rsidRPr="005C0026">
        <w:rPr>
          <w:i/>
        </w:rPr>
        <w:t>o not grieve the Spirit.</w:t>
      </w:r>
      <w:r w:rsidRPr="005C0026">
        <w:rPr>
          <w:i/>
        </w:rPr>
        <w:t>”</w:t>
      </w:r>
      <w:r w:rsidR="000B17FD" w:rsidRPr="005C0026">
        <w:rPr>
          <w:i/>
        </w:rPr>
        <w:t xml:space="preserve"> Now </w:t>
      </w:r>
      <w:r w:rsidR="002A1315" w:rsidRPr="005C0026">
        <w:rPr>
          <w:i/>
        </w:rPr>
        <w:t xml:space="preserve">in verse 30 </w:t>
      </w:r>
      <w:r w:rsidR="000B17FD" w:rsidRPr="005C0026">
        <w:rPr>
          <w:i/>
        </w:rPr>
        <w:t xml:space="preserve">he is talking </w:t>
      </w:r>
      <w:r w:rsidRPr="005C0026">
        <w:rPr>
          <w:i/>
        </w:rPr>
        <w:t>about verse 29. When he says, “D</w:t>
      </w:r>
      <w:r w:rsidR="000B17FD" w:rsidRPr="005C0026">
        <w:rPr>
          <w:i/>
        </w:rPr>
        <w:t>o not grieve the Spirit,</w:t>
      </w:r>
      <w:r w:rsidRPr="005C0026">
        <w:rPr>
          <w:i/>
        </w:rPr>
        <w:t>”</w:t>
      </w:r>
      <w:r w:rsidR="000B17FD" w:rsidRPr="005C0026">
        <w:rPr>
          <w:i/>
        </w:rPr>
        <w:t xml:space="preserve"> the context is </w:t>
      </w:r>
      <w:r w:rsidR="000B17FD" w:rsidRPr="005C0026">
        <w:rPr>
          <w:b/>
          <w:i/>
        </w:rPr>
        <w:t>by the way we speak</w:t>
      </w:r>
      <w:r w:rsidR="000B17FD" w:rsidRPr="005C0026">
        <w:rPr>
          <w:i/>
        </w:rPr>
        <w:t>. Because when we speak corrupt words</w:t>
      </w:r>
      <w:r w:rsidR="008731DE" w:rsidRPr="005C0026">
        <w:rPr>
          <w:i/>
        </w:rPr>
        <w:t>,</w:t>
      </w:r>
      <w:r w:rsidR="000B17FD" w:rsidRPr="005C0026">
        <w:rPr>
          <w:i/>
        </w:rPr>
        <w:t xml:space="preserve"> or as Solomon said, perverse words</w:t>
      </w:r>
      <w:r w:rsidR="008731DE" w:rsidRPr="005C0026">
        <w:rPr>
          <w:i/>
        </w:rPr>
        <w:t>,</w:t>
      </w:r>
      <w:r w:rsidR="000B17FD" w:rsidRPr="005C0026">
        <w:rPr>
          <w:i/>
        </w:rPr>
        <w:t xml:space="preserve"> the Spirit is grieved</w:t>
      </w:r>
      <w:r w:rsidR="008731DE" w:rsidRPr="005C0026">
        <w:rPr>
          <w:i/>
        </w:rPr>
        <w:t xml:space="preserve">. It is </w:t>
      </w:r>
      <w:r w:rsidR="000B17FD" w:rsidRPr="005C0026">
        <w:rPr>
          <w:i/>
        </w:rPr>
        <w:t xml:space="preserve">not only that the person we talk to is grieved, </w:t>
      </w:r>
      <w:r w:rsidR="008731DE" w:rsidRPr="005C0026">
        <w:rPr>
          <w:i/>
        </w:rPr>
        <w:t xml:space="preserve">and </w:t>
      </w:r>
      <w:r w:rsidR="000B17FD" w:rsidRPr="005C0026">
        <w:rPr>
          <w:i/>
        </w:rPr>
        <w:t>not only that the person doing the talking is grieved.</w:t>
      </w:r>
      <w:r w:rsidR="008731DE" w:rsidRPr="005C0026">
        <w:rPr>
          <w:i/>
        </w:rPr>
        <w:t xml:space="preserve"> T</w:t>
      </w:r>
      <w:r w:rsidR="000B17FD" w:rsidRPr="005C0026">
        <w:rPr>
          <w:i/>
        </w:rPr>
        <w:t>he Spirit is grieved, the listener is grieved, and the speaker is grieved. Now the speaker might not even be aware of it</w:t>
      </w:r>
      <w:r w:rsidR="008731DE" w:rsidRPr="005C0026">
        <w:rPr>
          <w:i/>
        </w:rPr>
        <w:t>,</w:t>
      </w:r>
      <w:r w:rsidR="000B17FD" w:rsidRPr="005C0026">
        <w:rPr>
          <w:i/>
        </w:rPr>
        <w:t xml:space="preserve"> because they are so use</w:t>
      </w:r>
      <w:r w:rsidR="008731DE" w:rsidRPr="005C0026">
        <w:rPr>
          <w:i/>
        </w:rPr>
        <w:t>d to living with a dull spirit. I</w:t>
      </w:r>
      <w:r w:rsidR="000B17FD" w:rsidRPr="005C0026">
        <w:rPr>
          <w:i/>
        </w:rPr>
        <w:t>t is normal to have a dull spirit</w:t>
      </w:r>
      <w:r w:rsidR="008731DE" w:rsidRPr="005C0026">
        <w:rPr>
          <w:i/>
        </w:rPr>
        <w:t>,</w:t>
      </w:r>
      <w:r w:rsidR="000B17FD" w:rsidRPr="005C0026">
        <w:rPr>
          <w:i/>
        </w:rPr>
        <w:t xml:space="preserve"> </w:t>
      </w:r>
      <w:r w:rsidR="008731DE" w:rsidRPr="005C0026">
        <w:rPr>
          <w:i/>
        </w:rPr>
        <w:t>and</w:t>
      </w:r>
      <w:r w:rsidR="000B17FD" w:rsidRPr="005C0026">
        <w:rPr>
          <w:i/>
        </w:rPr>
        <w:t xml:space="preserve"> when the spirit is dull</w:t>
      </w:r>
      <w:r w:rsidR="008731DE" w:rsidRPr="005C0026">
        <w:rPr>
          <w:i/>
        </w:rPr>
        <w:t>,</w:t>
      </w:r>
      <w:r w:rsidR="000B17FD" w:rsidRPr="005C0026">
        <w:rPr>
          <w:i/>
        </w:rPr>
        <w:t xml:space="preserve"> they do not even know it because they are accustomed to it. When you are walking with the Lord in a fresh way</w:t>
      </w:r>
      <w:r w:rsidR="008731DE" w:rsidRPr="005C0026">
        <w:rPr>
          <w:i/>
        </w:rPr>
        <w:t>,</w:t>
      </w:r>
      <w:r w:rsidR="000B17FD" w:rsidRPr="005C0026">
        <w:rPr>
          <w:i/>
        </w:rPr>
        <w:t xml:space="preserve"> you feel when you say something wrong. You just feel that tweaking of the Lord on the inside, that displ</w:t>
      </w:r>
      <w:r w:rsidR="008731DE" w:rsidRPr="005C0026">
        <w:rPr>
          <w:i/>
        </w:rPr>
        <w:t>easure, that slight displeasure. T</w:t>
      </w:r>
      <w:r w:rsidR="000B17FD" w:rsidRPr="005C0026">
        <w:rPr>
          <w:i/>
        </w:rPr>
        <w:t xml:space="preserve">hat is </w:t>
      </w:r>
      <w:r w:rsidR="008731DE" w:rsidRPr="005C0026">
        <w:rPr>
          <w:i/>
        </w:rPr>
        <w:t>the grieving. P</w:t>
      </w:r>
      <w:r w:rsidR="000B17FD" w:rsidRPr="005C0026">
        <w:rPr>
          <w:i/>
        </w:rPr>
        <w:t>ay attention to that.</w:t>
      </w:r>
    </w:p>
    <w:p w14:paraId="5BDE6AA0" w14:textId="73242D4F" w:rsidR="000B17FD" w:rsidRPr="005C0026" w:rsidRDefault="008731DE" w:rsidP="00755CE5">
      <w:pPr>
        <w:pStyle w:val="bodytext"/>
        <w:rPr>
          <w:i/>
        </w:rPr>
      </w:pPr>
      <w:r w:rsidRPr="005C0026">
        <w:rPr>
          <w:i/>
        </w:rPr>
        <w:t>So</w:t>
      </w:r>
      <w:r w:rsidR="000B17FD" w:rsidRPr="005C0026">
        <w:rPr>
          <w:i/>
        </w:rPr>
        <w:t xml:space="preserve"> corrupt words grieve God</w:t>
      </w:r>
      <w:r w:rsidR="0050598C" w:rsidRPr="005C0026">
        <w:rPr>
          <w:i/>
        </w:rPr>
        <w:t>’</w:t>
      </w:r>
      <w:r w:rsidR="000B17FD" w:rsidRPr="005C0026">
        <w:rPr>
          <w:i/>
        </w:rPr>
        <w:t>s Spirit, the hearer</w:t>
      </w:r>
      <w:r w:rsidR="0050598C" w:rsidRPr="005C0026">
        <w:rPr>
          <w:i/>
        </w:rPr>
        <w:t>’</w:t>
      </w:r>
      <w:r w:rsidR="000B17FD" w:rsidRPr="005C0026">
        <w:rPr>
          <w:i/>
        </w:rPr>
        <w:t>s spirit, and the speaker</w:t>
      </w:r>
      <w:r w:rsidR="0050598C" w:rsidRPr="005C0026">
        <w:rPr>
          <w:i/>
        </w:rPr>
        <w:t>’</w:t>
      </w:r>
      <w:r w:rsidR="000B17FD" w:rsidRPr="005C0026">
        <w:rPr>
          <w:i/>
        </w:rPr>
        <w:t xml:space="preserve">s spirit. We want to stay far away from those. Now again I have spoken those </w:t>
      </w:r>
      <w:r w:rsidR="005C0026" w:rsidRPr="005C0026">
        <w:rPr>
          <w:i/>
        </w:rPr>
        <w:t xml:space="preserve">kind of </w:t>
      </w:r>
      <w:r w:rsidR="000B17FD" w:rsidRPr="005C0026">
        <w:rPr>
          <w:i/>
        </w:rPr>
        <w:t>words many times</w:t>
      </w:r>
      <w:r w:rsidRPr="005C0026">
        <w:rPr>
          <w:i/>
        </w:rPr>
        <w:t>,</w:t>
      </w:r>
      <w:r w:rsidR="000B17FD" w:rsidRPr="005C0026">
        <w:rPr>
          <w:i/>
        </w:rPr>
        <w:t xml:space="preserve"> and not just in the distant past</w:t>
      </w:r>
      <w:r w:rsidRPr="005C0026">
        <w:rPr>
          <w:i/>
        </w:rPr>
        <w:t>,</w:t>
      </w:r>
      <w:r w:rsidR="000B17FD" w:rsidRPr="005C0026">
        <w:rPr>
          <w:i/>
        </w:rPr>
        <w:t xml:space="preserve"> but I want to own it and correct it each time that I do it or </w:t>
      </w:r>
      <w:r w:rsidRPr="005C0026">
        <w:rPr>
          <w:i/>
        </w:rPr>
        <w:t xml:space="preserve">at least </w:t>
      </w:r>
      <w:r w:rsidR="000B17FD" w:rsidRPr="005C0026">
        <w:rPr>
          <w:i/>
        </w:rPr>
        <w:t>each time that I know and aware of it. I just want to encourage you to do the same</w:t>
      </w:r>
      <w:r w:rsidRPr="005C0026">
        <w:rPr>
          <w:i/>
        </w:rPr>
        <w:t>, and</w:t>
      </w:r>
      <w:r w:rsidR="000B17FD" w:rsidRPr="005C0026">
        <w:rPr>
          <w:i/>
        </w:rPr>
        <w:t xml:space="preserve"> I know that many of you are committed to that.</w:t>
      </w:r>
    </w:p>
    <w:p w14:paraId="7EAD6120" w14:textId="4AAD4FDD" w:rsidR="000B17FD" w:rsidRPr="004E0AA7" w:rsidRDefault="000B17FD" w:rsidP="0011640D">
      <w:pPr>
        <w:pStyle w:val="Lv2-J"/>
      </w:pPr>
      <w:r w:rsidRPr="004E0AA7">
        <w:t>We are to be careful with our words and diligent to repair any damage that we cause with our words, knowing that it is more difficult to win a brother once</w:t>
      </w:r>
      <w:r w:rsidR="008731DE">
        <w:t xml:space="preserve"> he is offended (Prov. 18:19). </w:t>
      </w:r>
      <w:r w:rsidRPr="004E0AA7">
        <w:t>The “offended brother” often includes those with whom we are in a familiar relationship, such as a spouse, child, sibling, extended family member, goo</w:t>
      </w:r>
      <w:r w:rsidR="008731DE">
        <w:t xml:space="preserve">d friend, or a co-worker, etc. </w:t>
      </w:r>
      <w:r w:rsidRPr="004E0AA7">
        <w:t xml:space="preserve">It requires wisdom, effort, and patience to get inside a fortified city and “win” our brother. </w:t>
      </w:r>
    </w:p>
    <w:p w14:paraId="5C740322" w14:textId="77777777" w:rsidR="000B17FD" w:rsidRPr="004E0AA7" w:rsidRDefault="000B17FD" w:rsidP="0011640D">
      <w:pPr>
        <w:pStyle w:val="Sc2-F"/>
      </w:pPr>
      <w:r w:rsidRPr="004E0AA7">
        <w:rPr>
          <w:vertAlign w:val="superscript"/>
        </w:rPr>
        <w:t>19</w:t>
      </w:r>
      <w:r w:rsidRPr="004E0AA7">
        <w:t xml:space="preserve">A brother offended is </w:t>
      </w:r>
      <w:r w:rsidRPr="004E0AA7">
        <w:rPr>
          <w:u w:val="single"/>
        </w:rPr>
        <w:t>harder to win</w:t>
      </w:r>
      <w:r w:rsidRPr="004E0AA7">
        <w:t xml:space="preserve"> than a </w:t>
      </w:r>
      <w:r w:rsidRPr="004E0AA7">
        <w:rPr>
          <w:u w:val="single"/>
        </w:rPr>
        <w:t>strong</w:t>
      </w:r>
      <w:r w:rsidRPr="004E0AA7">
        <w:t xml:space="preserve"> </w:t>
      </w:r>
      <w:r w:rsidRPr="004E0AA7">
        <w:rPr>
          <w:b w:val="0"/>
        </w:rPr>
        <w:t>[fortified]</w:t>
      </w:r>
      <w:r w:rsidRPr="004E0AA7">
        <w:t xml:space="preserve"> city… (Prov. 18:19) </w:t>
      </w:r>
    </w:p>
    <w:p w14:paraId="75B1A238" w14:textId="570619EB" w:rsidR="000B17FD" w:rsidRPr="005C0026" w:rsidRDefault="000B17FD" w:rsidP="008731DE">
      <w:pPr>
        <w:pStyle w:val="bodytext"/>
        <w:rPr>
          <w:i/>
        </w:rPr>
      </w:pPr>
      <w:r w:rsidRPr="005C0026">
        <w:rPr>
          <w:i/>
        </w:rPr>
        <w:t>Let</w:t>
      </w:r>
      <w:r w:rsidR="0050598C" w:rsidRPr="005C0026">
        <w:rPr>
          <w:i/>
        </w:rPr>
        <w:t>’</w:t>
      </w:r>
      <w:r w:rsidRPr="005C0026">
        <w:rPr>
          <w:i/>
        </w:rPr>
        <w:t>s look at Proverbs 18</w:t>
      </w:r>
      <w:r w:rsidR="003D3A2B" w:rsidRPr="005C0026">
        <w:rPr>
          <w:i/>
        </w:rPr>
        <w:t>:19. Solomon said, “A</w:t>
      </w:r>
      <w:r w:rsidRPr="005C0026">
        <w:rPr>
          <w:i/>
        </w:rPr>
        <w:t xml:space="preserve"> brother offended is harder to win than a strong city</w:t>
      </w:r>
      <w:r w:rsidR="003D3A2B" w:rsidRPr="005C0026">
        <w:rPr>
          <w:i/>
        </w:rPr>
        <w:t>”</w:t>
      </w:r>
      <w:r w:rsidRPr="005C0026">
        <w:rPr>
          <w:i/>
        </w:rPr>
        <w:t xml:space="preserve"> or </w:t>
      </w:r>
      <w:r w:rsidR="003D3A2B" w:rsidRPr="005C0026">
        <w:rPr>
          <w:i/>
        </w:rPr>
        <w:t xml:space="preserve">as </w:t>
      </w:r>
      <w:r w:rsidRPr="005C0026">
        <w:rPr>
          <w:i/>
        </w:rPr>
        <w:t xml:space="preserve">one translation says, a fortified city. </w:t>
      </w:r>
      <w:r w:rsidR="003D3A2B" w:rsidRPr="005C0026">
        <w:rPr>
          <w:i/>
        </w:rPr>
        <w:t>The truth of</w:t>
      </w:r>
      <w:r w:rsidRPr="005C0026">
        <w:rPr>
          <w:i/>
        </w:rPr>
        <w:t xml:space="preserve"> this verse is so important</w:t>
      </w:r>
      <w:r w:rsidR="003D3A2B" w:rsidRPr="005C0026">
        <w:rPr>
          <w:i/>
        </w:rPr>
        <w:t>.</w:t>
      </w:r>
      <w:r w:rsidRPr="005C0026">
        <w:rPr>
          <w:i/>
        </w:rPr>
        <w:t xml:space="preserve"> </w:t>
      </w:r>
      <w:r w:rsidR="003D3A2B" w:rsidRPr="005C0026">
        <w:rPr>
          <w:i/>
        </w:rPr>
        <w:t>W</w:t>
      </w:r>
      <w:r w:rsidRPr="005C0026">
        <w:rPr>
          <w:i/>
        </w:rPr>
        <w:t xml:space="preserve">e need to be very careful with our words because we know that if we speak corrupt or perverse words to our children, our spouse, our friends, the </w:t>
      </w:r>
      <w:r w:rsidRPr="005C0026">
        <w:rPr>
          <w:i/>
        </w:rPr>
        <w:lastRenderedPageBreak/>
        <w:t>people we work w</w:t>
      </w:r>
      <w:r w:rsidR="005C0026" w:rsidRPr="005C0026">
        <w:rPr>
          <w:i/>
        </w:rPr>
        <w:t>ith—</w:t>
      </w:r>
      <w:r w:rsidR="003D3A2B" w:rsidRPr="005C0026">
        <w:rPr>
          <w:i/>
        </w:rPr>
        <w:t xml:space="preserve">the sarcastic </w:t>
      </w:r>
      <w:r w:rsidRPr="005C0026">
        <w:rPr>
          <w:i/>
        </w:rPr>
        <w:t>humor that is not edif</w:t>
      </w:r>
      <w:r w:rsidR="003D3A2B" w:rsidRPr="005C0026">
        <w:rPr>
          <w:i/>
        </w:rPr>
        <w:t>ying, all those kinds of things—</w:t>
      </w:r>
      <w:r w:rsidRPr="005C0026">
        <w:rPr>
          <w:i/>
        </w:rPr>
        <w:t>we run the risk of the brother being offended.</w:t>
      </w:r>
      <w:r w:rsidR="003D3A2B" w:rsidRPr="005C0026">
        <w:rPr>
          <w:i/>
        </w:rPr>
        <w:t xml:space="preserve"> </w:t>
      </w:r>
      <w:r w:rsidRPr="005C0026">
        <w:rPr>
          <w:i/>
        </w:rPr>
        <w:t>Now when you see the word</w:t>
      </w:r>
      <w:r w:rsidR="003D3A2B" w:rsidRPr="005C0026">
        <w:rPr>
          <w:i/>
        </w:rPr>
        <w:t>,</w:t>
      </w:r>
      <w:r w:rsidRPr="005C0026">
        <w:rPr>
          <w:i/>
        </w:rPr>
        <w:t xml:space="preserve"> brother</w:t>
      </w:r>
      <w:r w:rsidR="003D3A2B" w:rsidRPr="005C0026">
        <w:rPr>
          <w:i/>
        </w:rPr>
        <w:t>,</w:t>
      </w:r>
      <w:r w:rsidRPr="005C0026">
        <w:rPr>
          <w:i/>
        </w:rPr>
        <w:t xml:space="preserve"> here do not think </w:t>
      </w:r>
      <w:r w:rsidR="003D3A2B" w:rsidRPr="005C0026">
        <w:rPr>
          <w:i/>
        </w:rPr>
        <w:t>of just a friend in the kingdom. T</w:t>
      </w:r>
      <w:r w:rsidRPr="005C0026">
        <w:rPr>
          <w:i/>
        </w:rPr>
        <w:t xml:space="preserve">hink of family members </w:t>
      </w:r>
      <w:r w:rsidR="003D3A2B" w:rsidRPr="005C0026">
        <w:rPr>
          <w:i/>
        </w:rPr>
        <w:t>as well—male or female—</w:t>
      </w:r>
      <w:r w:rsidRPr="005C0026">
        <w:rPr>
          <w:i/>
        </w:rPr>
        <w:t xml:space="preserve">it is generic, it is the close relationship. If </w:t>
      </w:r>
      <w:r w:rsidR="003D3A2B" w:rsidRPr="005C0026">
        <w:rPr>
          <w:i/>
        </w:rPr>
        <w:t xml:space="preserve">in </w:t>
      </w:r>
      <w:r w:rsidR="005C0026" w:rsidRPr="005C0026">
        <w:rPr>
          <w:i/>
        </w:rPr>
        <w:t>that close relationship the</w:t>
      </w:r>
      <w:r w:rsidRPr="005C0026">
        <w:rPr>
          <w:i/>
        </w:rPr>
        <w:t xml:space="preserve"> person gets offended</w:t>
      </w:r>
      <w:r w:rsidR="003D3A2B" w:rsidRPr="005C0026">
        <w:rPr>
          <w:i/>
        </w:rPr>
        <w:t>,</w:t>
      </w:r>
      <w:r w:rsidRPr="005C0026">
        <w:rPr>
          <w:i/>
        </w:rPr>
        <w:t xml:space="preserve"> then it is far more difficult to win them. So what Solomon </w:t>
      </w:r>
      <w:r w:rsidR="003D3A2B" w:rsidRPr="005C0026">
        <w:rPr>
          <w:i/>
        </w:rPr>
        <w:t>is saying is to</w:t>
      </w:r>
      <w:r w:rsidRPr="005C0026">
        <w:rPr>
          <w:i/>
        </w:rPr>
        <w:t xml:space="preserve"> be careful with your words because once you step over that line and </w:t>
      </w:r>
      <w:r w:rsidR="005C0026" w:rsidRPr="005C0026">
        <w:rPr>
          <w:i/>
        </w:rPr>
        <w:t>the</w:t>
      </w:r>
      <w:r w:rsidRPr="005C0026">
        <w:rPr>
          <w:i/>
        </w:rPr>
        <w:t xml:space="preserve"> person has that negative reaction and it settles in</w:t>
      </w:r>
      <w:r w:rsidR="003D3A2B" w:rsidRPr="005C0026">
        <w:rPr>
          <w:i/>
        </w:rPr>
        <w:t>,</w:t>
      </w:r>
      <w:r w:rsidRPr="005C0026">
        <w:rPr>
          <w:i/>
        </w:rPr>
        <w:t xml:space="preserve"> then it is far more difficult to get that relationship healthy</w:t>
      </w:r>
      <w:r w:rsidR="003D3A2B" w:rsidRPr="005C0026">
        <w:rPr>
          <w:i/>
        </w:rPr>
        <w:t xml:space="preserve"> again</w:t>
      </w:r>
      <w:r w:rsidRPr="005C0026">
        <w:rPr>
          <w:i/>
        </w:rPr>
        <w:t>. Solomon is warning them in essence to be very careful with their words.</w:t>
      </w:r>
    </w:p>
    <w:p w14:paraId="4639DA13" w14:textId="77777777" w:rsidR="003D3A2B" w:rsidRPr="005C0026" w:rsidRDefault="000B17FD" w:rsidP="008731DE">
      <w:pPr>
        <w:pStyle w:val="bodytext"/>
        <w:rPr>
          <w:i/>
        </w:rPr>
      </w:pPr>
      <w:r w:rsidRPr="005C0026">
        <w:rPr>
          <w:i/>
        </w:rPr>
        <w:t>Fathers</w:t>
      </w:r>
      <w:r w:rsidR="003D3A2B" w:rsidRPr="005C0026">
        <w:rPr>
          <w:i/>
        </w:rPr>
        <w:t>,</w:t>
      </w:r>
      <w:r w:rsidRPr="005C0026">
        <w:rPr>
          <w:i/>
        </w:rPr>
        <w:t xml:space="preserve"> do not take liberty to vent to your children. </w:t>
      </w:r>
      <w:r w:rsidR="003D3A2B" w:rsidRPr="005C0026">
        <w:rPr>
          <w:i/>
        </w:rPr>
        <w:t>“</w:t>
      </w:r>
      <w:r w:rsidRPr="005C0026">
        <w:rPr>
          <w:i/>
        </w:rPr>
        <w:t>Well</w:t>
      </w:r>
      <w:r w:rsidR="003D3A2B" w:rsidRPr="005C0026">
        <w:rPr>
          <w:i/>
        </w:rPr>
        <w:t>,</w:t>
      </w:r>
      <w:r w:rsidRPr="005C0026">
        <w:rPr>
          <w:i/>
        </w:rPr>
        <w:t xml:space="preserve"> they are my children</w:t>
      </w:r>
      <w:r w:rsidR="003D3A2B" w:rsidRPr="005C0026">
        <w:rPr>
          <w:i/>
        </w:rPr>
        <w:t>, and it is my home.</w:t>
      </w:r>
      <w:r w:rsidRPr="005C0026">
        <w:rPr>
          <w:i/>
        </w:rPr>
        <w:t xml:space="preserve"> I can do what I want to do. We can be sarcastic, we can be condescending, we can have an angry tone because it is just our kids and </w:t>
      </w:r>
      <w:r w:rsidR="003D3A2B" w:rsidRPr="005C0026">
        <w:rPr>
          <w:i/>
        </w:rPr>
        <w:t>we are just trying to help them.</w:t>
      </w:r>
      <w:r w:rsidRPr="005C0026">
        <w:rPr>
          <w:i/>
        </w:rPr>
        <w:t xml:space="preserve"> I mean we love them.</w:t>
      </w:r>
      <w:r w:rsidR="003D3A2B" w:rsidRPr="005C0026">
        <w:rPr>
          <w:i/>
        </w:rPr>
        <w:t>”</w:t>
      </w:r>
    </w:p>
    <w:p w14:paraId="3AA92FF0" w14:textId="2998DEBC" w:rsidR="000B17FD" w:rsidRPr="005C0026" w:rsidRDefault="000B17FD" w:rsidP="008731DE">
      <w:pPr>
        <w:pStyle w:val="bodytext"/>
        <w:rPr>
          <w:i/>
        </w:rPr>
      </w:pPr>
      <w:r w:rsidRPr="005C0026">
        <w:rPr>
          <w:i/>
        </w:rPr>
        <w:t>The Holy Spir</w:t>
      </w:r>
      <w:r w:rsidR="003D3A2B" w:rsidRPr="005C0026">
        <w:rPr>
          <w:i/>
        </w:rPr>
        <w:t>it says, “N</w:t>
      </w:r>
      <w:r w:rsidRPr="005C0026">
        <w:rPr>
          <w:i/>
        </w:rPr>
        <w:t>o</w:t>
      </w:r>
      <w:r w:rsidR="003D3A2B" w:rsidRPr="005C0026">
        <w:rPr>
          <w:i/>
        </w:rPr>
        <w:t>,</w:t>
      </w:r>
      <w:r w:rsidRPr="005C0026">
        <w:rPr>
          <w:i/>
        </w:rPr>
        <w:t xml:space="preserve"> do not take that liberty. Those little ones are so </w:t>
      </w:r>
      <w:r w:rsidR="003D3A2B" w:rsidRPr="005C0026">
        <w:rPr>
          <w:i/>
        </w:rPr>
        <w:t>precious,</w:t>
      </w:r>
      <w:r w:rsidRPr="005C0026">
        <w:rPr>
          <w:i/>
        </w:rPr>
        <w:t xml:space="preserve"> and you will actually injure their spirit</w:t>
      </w:r>
      <w:r w:rsidR="003D3A2B" w:rsidRPr="005C0026">
        <w:rPr>
          <w:i/>
        </w:rPr>
        <w:t>s</w:t>
      </w:r>
      <w:r w:rsidRPr="005C0026">
        <w:rPr>
          <w:i/>
        </w:rPr>
        <w:t xml:space="preserve"> if you do that time and time again as </w:t>
      </w:r>
      <w:r w:rsidR="003D3A2B" w:rsidRPr="005C0026">
        <w:rPr>
          <w:i/>
        </w:rPr>
        <w:t>the</w:t>
      </w:r>
      <w:r w:rsidRPr="005C0026">
        <w:rPr>
          <w:i/>
        </w:rPr>
        <w:t xml:space="preserve"> culture of your home and of your leadership style.</w:t>
      </w:r>
      <w:r w:rsidR="003D3A2B" w:rsidRPr="005C0026">
        <w:rPr>
          <w:i/>
        </w:rPr>
        <w:t>”</w:t>
      </w:r>
    </w:p>
    <w:p w14:paraId="07A0CBC1" w14:textId="4024B2F4" w:rsidR="000B17FD" w:rsidRPr="005C0026" w:rsidRDefault="000B17FD" w:rsidP="008731DE">
      <w:pPr>
        <w:pStyle w:val="bodytext"/>
        <w:rPr>
          <w:i/>
        </w:rPr>
      </w:pPr>
      <w:r w:rsidRPr="005C0026">
        <w:rPr>
          <w:i/>
        </w:rPr>
        <w:t>Now a fortified city,</w:t>
      </w:r>
      <w:r w:rsidR="006A0521" w:rsidRPr="005C0026">
        <w:rPr>
          <w:i/>
        </w:rPr>
        <w:t xml:space="preserve"> or</w:t>
      </w:r>
      <w:r w:rsidRPr="005C0026">
        <w:rPr>
          <w:i/>
        </w:rPr>
        <w:t xml:space="preserve"> a strong city is what this verse </w:t>
      </w:r>
      <w:r w:rsidR="006A0521" w:rsidRPr="005C0026">
        <w:rPr>
          <w:i/>
        </w:rPr>
        <w:t>is talking about</w:t>
      </w:r>
      <w:r w:rsidRPr="005C0026">
        <w:rPr>
          <w:i/>
        </w:rPr>
        <w:t xml:space="preserve"> in Proverbs 18:19. </w:t>
      </w:r>
      <w:r w:rsidR="006A0521" w:rsidRPr="005C0026">
        <w:rPr>
          <w:i/>
        </w:rPr>
        <w:t>T</w:t>
      </w:r>
      <w:r w:rsidRPr="005C0026">
        <w:rPr>
          <w:i/>
        </w:rPr>
        <w:t xml:space="preserve">he idea is that there is this advancing army </w:t>
      </w:r>
      <w:r w:rsidR="00D740BD" w:rsidRPr="005C0026">
        <w:rPr>
          <w:i/>
        </w:rPr>
        <w:t>coming</w:t>
      </w:r>
      <w:r w:rsidRPr="005C0026">
        <w:rPr>
          <w:i/>
        </w:rPr>
        <w:t xml:space="preserve"> </w:t>
      </w:r>
      <w:r w:rsidR="00D740BD" w:rsidRPr="005C0026">
        <w:rPr>
          <w:i/>
        </w:rPr>
        <w:t xml:space="preserve">to </w:t>
      </w:r>
      <w:r w:rsidRPr="005C0026">
        <w:rPr>
          <w:i/>
        </w:rPr>
        <w:t>capture a city</w:t>
      </w:r>
      <w:r w:rsidR="00D740BD" w:rsidRPr="005C0026">
        <w:rPr>
          <w:i/>
        </w:rPr>
        <w:t>, so the city fortifies itself. I</w:t>
      </w:r>
      <w:r w:rsidRPr="005C0026">
        <w:rPr>
          <w:i/>
        </w:rPr>
        <w:t>t puts up all of its guards to keep that invading army out. What Solomon is saying is</w:t>
      </w:r>
      <w:proofErr w:type="gramStart"/>
      <w:r w:rsidRPr="005C0026">
        <w:rPr>
          <w:i/>
        </w:rPr>
        <w:t>,</w:t>
      </w:r>
      <w:proofErr w:type="gramEnd"/>
      <w:r w:rsidRPr="005C0026">
        <w:rPr>
          <w:i/>
        </w:rPr>
        <w:t xml:space="preserve"> if that family member </w:t>
      </w:r>
      <w:r w:rsidR="00D740BD" w:rsidRPr="005C0026">
        <w:rPr>
          <w:i/>
        </w:rPr>
        <w:t xml:space="preserve">or that friend </w:t>
      </w:r>
      <w:r w:rsidRPr="005C0026">
        <w:rPr>
          <w:i/>
        </w:rPr>
        <w:t>gets offended</w:t>
      </w:r>
      <w:r w:rsidR="00D740BD" w:rsidRPr="005C0026">
        <w:rPr>
          <w:i/>
        </w:rPr>
        <w:t>,</w:t>
      </w:r>
      <w:r w:rsidRPr="005C0026">
        <w:rPr>
          <w:i/>
        </w:rPr>
        <w:t xml:space="preserve"> the</w:t>
      </w:r>
      <w:r w:rsidR="00D740BD" w:rsidRPr="005C0026">
        <w:rPr>
          <w:i/>
        </w:rPr>
        <w:t>y are like that city. T</w:t>
      </w:r>
      <w:r w:rsidRPr="005C0026">
        <w:rPr>
          <w:i/>
        </w:rPr>
        <w:t>heir heart is like a city with all the fortifications and guards. If you are going to enter that city, if you are going to gain their heart again</w:t>
      </w:r>
      <w:r w:rsidR="00D740BD" w:rsidRPr="005C0026">
        <w:rPr>
          <w:i/>
        </w:rPr>
        <w:t>,</w:t>
      </w:r>
      <w:r w:rsidRPr="005C0026">
        <w:rPr>
          <w:i/>
        </w:rPr>
        <w:t xml:space="preserve"> you are going to have to be like </w:t>
      </w:r>
      <w:r w:rsidR="00D740BD" w:rsidRPr="005C0026">
        <w:rPr>
          <w:i/>
        </w:rPr>
        <w:t>the</w:t>
      </w:r>
      <w:r w:rsidRPr="005C0026">
        <w:rPr>
          <w:i/>
        </w:rPr>
        <w:t xml:space="preserve"> king in that military situation. They have to have strategy</w:t>
      </w:r>
      <w:r w:rsidR="00D740BD" w:rsidRPr="005C0026">
        <w:rPr>
          <w:i/>
        </w:rPr>
        <w:t>,</w:t>
      </w:r>
      <w:r w:rsidRPr="005C0026">
        <w:rPr>
          <w:i/>
        </w:rPr>
        <w:t xml:space="preserve"> and it takes a lot of effort</w:t>
      </w:r>
      <w:r w:rsidR="00D740BD" w:rsidRPr="005C0026">
        <w:rPr>
          <w:i/>
        </w:rPr>
        <w:t>,</w:t>
      </w:r>
      <w:r w:rsidRPr="005C0026">
        <w:rPr>
          <w:i/>
        </w:rPr>
        <w:t xml:space="preserve"> and it takes a lot of patience to take a fortified city.</w:t>
      </w:r>
    </w:p>
    <w:p w14:paraId="3EB55C1E" w14:textId="1B5ADFC1" w:rsidR="000B17FD" w:rsidRPr="005C0026" w:rsidRDefault="00D740BD" w:rsidP="008731DE">
      <w:pPr>
        <w:pStyle w:val="bodytext"/>
        <w:rPr>
          <w:i/>
        </w:rPr>
      </w:pPr>
      <w:r w:rsidRPr="005C0026">
        <w:rPr>
          <w:i/>
        </w:rPr>
        <w:t>So what Solomon is saying is that</w:t>
      </w:r>
      <w:r w:rsidR="000B17FD" w:rsidRPr="005C0026">
        <w:rPr>
          <w:i/>
        </w:rPr>
        <w:t xml:space="preserve"> it is going to tak</w:t>
      </w:r>
      <w:r w:rsidRPr="005C0026">
        <w:rPr>
          <w:i/>
        </w:rPr>
        <w:t>e you time to undo that offense. I</w:t>
      </w:r>
      <w:r w:rsidR="000B17FD" w:rsidRPr="005C0026">
        <w:rPr>
          <w:i/>
        </w:rPr>
        <w:t xml:space="preserve">t is going to take wisdom, it is going to take patience, </w:t>
      </w:r>
      <w:r w:rsidR="005C0026" w:rsidRPr="005C0026">
        <w:rPr>
          <w:i/>
        </w:rPr>
        <w:t xml:space="preserve">and </w:t>
      </w:r>
      <w:r w:rsidR="000B17FD" w:rsidRPr="005C0026">
        <w:rPr>
          <w:i/>
        </w:rPr>
        <w:t>it is going to take fortitude to capture that city again, to capture the heart of that friendship or that family member that ha</w:t>
      </w:r>
      <w:r w:rsidRPr="005C0026">
        <w:rPr>
          <w:i/>
        </w:rPr>
        <w:t>s been offended. It is not easy. It takes time. I</w:t>
      </w:r>
      <w:r w:rsidR="000B17FD" w:rsidRPr="005C0026">
        <w:rPr>
          <w:i/>
        </w:rPr>
        <w:t>t takes patience.</w:t>
      </w:r>
    </w:p>
    <w:p w14:paraId="4E9BBCCB" w14:textId="77777777" w:rsidR="000B17FD" w:rsidRPr="004E0AA7" w:rsidRDefault="000B17FD" w:rsidP="0011640D">
      <w:pPr>
        <w:pStyle w:val="Lv2-J"/>
        <w:ind w:right="-270"/>
      </w:pPr>
      <w:r w:rsidRPr="004E0AA7">
        <w:rPr>
          <w:b/>
          <w:i/>
          <w:u w:val="single"/>
        </w:rPr>
        <w:t>Complaining</w:t>
      </w:r>
      <w:r w:rsidRPr="004E0AA7">
        <w:t>:</w:t>
      </w:r>
      <w:r w:rsidRPr="004E0AA7">
        <w:rPr>
          <w:b/>
          <w:i/>
        </w:rPr>
        <w:t xml:space="preserve"> </w:t>
      </w:r>
      <w:r w:rsidRPr="004E0AA7">
        <w:t>We are warned not to allow our complaining to injure a relationship. Continual complaining makes others want to discontinue or draw back from the relationship, and can cause children to leave home prematurely (Prov. 14:1; 17:1; 19:13; 21:9, 19; 25:24). This principle applies to all people in many different types of relationships, not just women in their homes.</w:t>
      </w:r>
    </w:p>
    <w:p w14:paraId="5F3CB5DB" w14:textId="3E5863AD" w:rsidR="000B17FD" w:rsidRPr="004E0AA7" w:rsidRDefault="000B17FD" w:rsidP="00D740BD">
      <w:pPr>
        <w:pStyle w:val="Sc2-F"/>
      </w:pPr>
      <w:r w:rsidRPr="004E0AA7">
        <w:rPr>
          <w:vertAlign w:val="superscript"/>
        </w:rPr>
        <w:t>9</w:t>
      </w:r>
      <w:r w:rsidRPr="004E0AA7">
        <w:t xml:space="preserve">Better to dwell in a corner…than in a house shared with a </w:t>
      </w:r>
      <w:r w:rsidRPr="004E0AA7">
        <w:rPr>
          <w:u w:val="single"/>
        </w:rPr>
        <w:t>contentiou</w:t>
      </w:r>
      <w:r w:rsidRPr="004E0AA7">
        <w:t xml:space="preserve">s woman </w:t>
      </w:r>
      <w:r w:rsidRPr="004E0AA7">
        <w:rPr>
          <w:b w:val="0"/>
        </w:rPr>
        <w:t>[spouse, parent, etc.]</w:t>
      </w:r>
      <w:r w:rsidRPr="004E0AA7">
        <w:t>…</w:t>
      </w:r>
      <w:proofErr w:type="gramStart"/>
      <w:r w:rsidRPr="004E0AA7">
        <w:rPr>
          <w:vertAlign w:val="superscript"/>
        </w:rPr>
        <w:t>19</w:t>
      </w:r>
      <w:r w:rsidRPr="004E0AA7">
        <w:t xml:space="preserve">Better to dwell in the wilderness, than with a </w:t>
      </w:r>
      <w:r w:rsidRPr="004E0AA7">
        <w:rPr>
          <w:u w:val="single"/>
        </w:rPr>
        <w:t xml:space="preserve">contentious and angry </w:t>
      </w:r>
      <w:r w:rsidRPr="004E0AA7">
        <w:t>woman.</w:t>
      </w:r>
      <w:proofErr w:type="gramEnd"/>
      <w:r w:rsidRPr="004E0AA7">
        <w:t xml:space="preserve"> </w:t>
      </w:r>
      <w:r w:rsidR="00D740BD">
        <w:t xml:space="preserve">             </w:t>
      </w:r>
      <w:r w:rsidRPr="004E0AA7">
        <w:t>(Prov. 21:9, 19)</w:t>
      </w:r>
    </w:p>
    <w:p w14:paraId="692ECAE2" w14:textId="77777777" w:rsidR="000B17FD" w:rsidRPr="004E0AA7" w:rsidRDefault="000B17FD" w:rsidP="0011640D">
      <w:pPr>
        <w:pStyle w:val="Sc2-F"/>
      </w:pPr>
      <w:r w:rsidRPr="004E0AA7">
        <w:rPr>
          <w:vertAlign w:val="superscript"/>
        </w:rPr>
        <w:t>1</w:t>
      </w:r>
      <w:r w:rsidRPr="004E0AA7">
        <w:t xml:space="preserve">Better is a dry morsel with quietness, than a </w:t>
      </w:r>
      <w:r w:rsidRPr="004E0AA7">
        <w:rPr>
          <w:u w:val="single"/>
        </w:rPr>
        <w:t>house</w:t>
      </w:r>
      <w:r w:rsidRPr="004E0AA7">
        <w:t xml:space="preserve"> full of feasting with</w:t>
      </w:r>
      <w:r w:rsidRPr="004E0AA7">
        <w:rPr>
          <w:u w:val="single"/>
        </w:rPr>
        <w:t xml:space="preserve"> strife</w:t>
      </w:r>
      <w:r w:rsidRPr="004E0AA7">
        <w:t>. (Prov. 17:1)</w:t>
      </w:r>
    </w:p>
    <w:p w14:paraId="447C3E55" w14:textId="77777777" w:rsidR="000B17FD" w:rsidRPr="004E0AA7" w:rsidRDefault="000B17FD" w:rsidP="0011640D">
      <w:pPr>
        <w:pStyle w:val="Sc2-F"/>
      </w:pPr>
      <w:r w:rsidRPr="004E0AA7">
        <w:rPr>
          <w:vertAlign w:val="superscript"/>
        </w:rPr>
        <w:t>13</w:t>
      </w:r>
      <w:r w:rsidRPr="004E0AA7">
        <w:t xml:space="preserve">The </w:t>
      </w:r>
      <w:r w:rsidRPr="004E0AA7">
        <w:rPr>
          <w:u w:val="single"/>
        </w:rPr>
        <w:t>contentions</w:t>
      </w:r>
      <w:r w:rsidRPr="004E0AA7">
        <w:t xml:space="preserve"> of a wife </w:t>
      </w:r>
      <w:r w:rsidRPr="004E0AA7">
        <w:rPr>
          <w:b w:val="0"/>
        </w:rPr>
        <w:t>[or spouse, parent, friend]</w:t>
      </w:r>
      <w:r w:rsidRPr="004E0AA7">
        <w:t xml:space="preserve"> are </w:t>
      </w:r>
      <w:proofErr w:type="gramStart"/>
      <w:r w:rsidRPr="004E0AA7">
        <w:t xml:space="preserve">a </w:t>
      </w:r>
      <w:r w:rsidRPr="004E0AA7">
        <w:rPr>
          <w:u w:val="single"/>
        </w:rPr>
        <w:t>continual</w:t>
      </w:r>
      <w:proofErr w:type="gramEnd"/>
      <w:r w:rsidRPr="004E0AA7">
        <w:t xml:space="preserve"> dripping. (Prov. 19:13)</w:t>
      </w:r>
    </w:p>
    <w:p w14:paraId="7E3ED0B7" w14:textId="4A06633A" w:rsidR="000B17FD" w:rsidRPr="00851943" w:rsidRDefault="00F669DE" w:rsidP="00F669DE">
      <w:pPr>
        <w:pStyle w:val="bodytext"/>
        <w:rPr>
          <w:i/>
        </w:rPr>
      </w:pPr>
      <w:r w:rsidRPr="00851943">
        <w:rPr>
          <w:i/>
        </w:rPr>
        <w:t>Complaining is so common</w:t>
      </w:r>
      <w:r w:rsidR="000B17FD" w:rsidRPr="00851943">
        <w:rPr>
          <w:i/>
        </w:rPr>
        <w:t xml:space="preserve">. I want to talk about the danger of complaining, the dangerous nature of complaining. </w:t>
      </w:r>
      <w:r w:rsidRPr="00851943">
        <w:rPr>
          <w:i/>
        </w:rPr>
        <w:t>C</w:t>
      </w:r>
      <w:r w:rsidR="000B17FD" w:rsidRPr="00851943">
        <w:rPr>
          <w:i/>
        </w:rPr>
        <w:t>omplaining</w:t>
      </w:r>
      <w:r w:rsidRPr="00851943">
        <w:rPr>
          <w:i/>
        </w:rPr>
        <w:t xml:space="preserve"> is so intrinsic to being human. I mean we all do it. We all see</w:t>
      </w:r>
      <w:r w:rsidR="000B17FD" w:rsidRPr="00851943">
        <w:rPr>
          <w:i/>
        </w:rPr>
        <w:t xml:space="preserve"> it is just so human. I do not know if anything is more human than this. Obviously I could put a few things on that list.</w:t>
      </w:r>
    </w:p>
    <w:p w14:paraId="265FE622" w14:textId="7C1F6B90" w:rsidR="004443EF" w:rsidRPr="00851943" w:rsidRDefault="00F669DE" w:rsidP="00F669DE">
      <w:pPr>
        <w:pStyle w:val="bodytext"/>
        <w:rPr>
          <w:i/>
        </w:rPr>
      </w:pPr>
      <w:r w:rsidRPr="00851943">
        <w:rPr>
          <w:i/>
        </w:rPr>
        <w:t xml:space="preserve">The Lord called Solomon </w:t>
      </w:r>
      <w:r w:rsidR="000B17FD" w:rsidRPr="00851943">
        <w:rPr>
          <w:i/>
        </w:rPr>
        <w:t>the wisest man i</w:t>
      </w:r>
      <w:r w:rsidRPr="00851943">
        <w:rPr>
          <w:i/>
        </w:rPr>
        <w:t>n the Old Testament. He called him that, and</w:t>
      </w:r>
      <w:r w:rsidR="000B17FD" w:rsidRPr="00851943">
        <w:rPr>
          <w:i/>
        </w:rPr>
        <w:t xml:space="preserve"> </w:t>
      </w:r>
      <w:r w:rsidRPr="00851943">
        <w:rPr>
          <w:i/>
        </w:rPr>
        <w:t>Solomon</w:t>
      </w:r>
      <w:r w:rsidR="000B17FD" w:rsidRPr="00851943">
        <w:rPr>
          <w:i/>
        </w:rPr>
        <w:t xml:space="preserve"> repeatedly throughout the book of Proverbs discusses the danger of complaining. </w:t>
      </w:r>
      <w:r w:rsidRPr="00851943">
        <w:rPr>
          <w:i/>
        </w:rPr>
        <w:t>I</w:t>
      </w:r>
      <w:r w:rsidR="000B17FD" w:rsidRPr="00851943">
        <w:rPr>
          <w:i/>
        </w:rPr>
        <w:t>t</w:t>
      </w:r>
      <w:r w:rsidRPr="00851943">
        <w:rPr>
          <w:i/>
        </w:rPr>
        <w:t xml:space="preserve"> says it over and over and over. T</w:t>
      </w:r>
      <w:r w:rsidR="000B17FD" w:rsidRPr="00851943">
        <w:rPr>
          <w:i/>
        </w:rPr>
        <w:t xml:space="preserve">his is not a casual thing. </w:t>
      </w:r>
      <w:r w:rsidRPr="00851943">
        <w:rPr>
          <w:i/>
        </w:rPr>
        <w:t>Someone may say, “W</w:t>
      </w:r>
      <w:r w:rsidR="000B17FD" w:rsidRPr="00851943">
        <w:rPr>
          <w:i/>
        </w:rPr>
        <w:t>ell</w:t>
      </w:r>
      <w:r w:rsidRPr="00851943">
        <w:rPr>
          <w:i/>
        </w:rPr>
        <w:t>,</w:t>
      </w:r>
      <w:r w:rsidR="000B17FD" w:rsidRPr="00851943">
        <w:rPr>
          <w:i/>
        </w:rPr>
        <w:t xml:space="preserve"> you know</w:t>
      </w:r>
      <w:r w:rsidRPr="00851943">
        <w:rPr>
          <w:i/>
        </w:rPr>
        <w:t>,</w:t>
      </w:r>
      <w:r w:rsidR="000B17FD" w:rsidRPr="00851943">
        <w:rPr>
          <w:i/>
        </w:rPr>
        <w:t xml:space="preserve"> </w:t>
      </w:r>
      <w:r w:rsidRPr="00851943">
        <w:rPr>
          <w:i/>
        </w:rPr>
        <w:t>I</w:t>
      </w:r>
      <w:r w:rsidR="00851943" w:rsidRPr="00851943">
        <w:rPr>
          <w:i/>
        </w:rPr>
        <w:t xml:space="preserve"> just had a tough day.</w:t>
      </w:r>
      <w:r w:rsidR="000B17FD" w:rsidRPr="00851943">
        <w:rPr>
          <w:i/>
        </w:rPr>
        <w:t xml:space="preserve"> I will do a little complaining, you know.</w:t>
      </w:r>
      <w:r w:rsidR="004443EF" w:rsidRPr="00851943">
        <w:rPr>
          <w:i/>
        </w:rPr>
        <w:t>”</w:t>
      </w:r>
    </w:p>
    <w:p w14:paraId="4AD9F2A4" w14:textId="2DAFFF98" w:rsidR="000B17FD" w:rsidRPr="00851943" w:rsidRDefault="00C30862" w:rsidP="00F669DE">
      <w:pPr>
        <w:pStyle w:val="bodytext"/>
        <w:rPr>
          <w:i/>
        </w:rPr>
      </w:pPr>
      <w:r w:rsidRPr="00851943">
        <w:rPr>
          <w:i/>
        </w:rPr>
        <w:t>He says, “Do not do it. I</w:t>
      </w:r>
      <w:r w:rsidR="000B17FD" w:rsidRPr="00851943">
        <w:rPr>
          <w:i/>
        </w:rPr>
        <w:t>t is destructive, it is very serious,</w:t>
      </w:r>
      <w:r w:rsidRPr="00851943">
        <w:rPr>
          <w:i/>
        </w:rPr>
        <w:t xml:space="preserve"> and</w:t>
      </w:r>
      <w:r w:rsidR="000B17FD" w:rsidRPr="00851943">
        <w:rPr>
          <w:i/>
        </w:rPr>
        <w:t xml:space="preserve"> it will injure a relationship. If you continue with </w:t>
      </w:r>
      <w:r w:rsidRPr="00851943">
        <w:rPr>
          <w:i/>
        </w:rPr>
        <w:t xml:space="preserve">complaining, it </w:t>
      </w:r>
      <w:r w:rsidR="000B17FD" w:rsidRPr="00851943">
        <w:rPr>
          <w:i/>
        </w:rPr>
        <w:t>will ruin the relationship.</w:t>
      </w:r>
      <w:r w:rsidRPr="00851943">
        <w:rPr>
          <w:i/>
        </w:rPr>
        <w:t>”</w:t>
      </w:r>
      <w:r w:rsidR="000B17FD" w:rsidRPr="00851943">
        <w:rPr>
          <w:i/>
        </w:rPr>
        <w:t xml:space="preserve"> Again</w:t>
      </w:r>
      <w:r w:rsidRPr="00851943">
        <w:rPr>
          <w:i/>
        </w:rPr>
        <w:t>,</w:t>
      </w:r>
      <w:r w:rsidR="000B17FD" w:rsidRPr="00851943">
        <w:rPr>
          <w:i/>
        </w:rPr>
        <w:t xml:space="preserve"> this is something we are all susceptible to because it is just the nature of the human heart that </w:t>
      </w:r>
      <w:r w:rsidRPr="00851943">
        <w:rPr>
          <w:i/>
        </w:rPr>
        <w:t xml:space="preserve">if </w:t>
      </w:r>
      <w:r w:rsidR="000B17FD" w:rsidRPr="00851943">
        <w:rPr>
          <w:i/>
        </w:rPr>
        <w:t>things are not right, just to complain.</w:t>
      </w:r>
    </w:p>
    <w:p w14:paraId="263E68A7" w14:textId="176C33D9" w:rsidR="000B17FD" w:rsidRPr="00851943" w:rsidRDefault="00EC5072" w:rsidP="00F669DE">
      <w:pPr>
        <w:pStyle w:val="bodytext"/>
        <w:rPr>
          <w:i/>
        </w:rPr>
      </w:pPr>
      <w:r w:rsidRPr="00851943">
        <w:rPr>
          <w:i/>
        </w:rPr>
        <w:lastRenderedPageBreak/>
        <w:t>Now what happens</w:t>
      </w:r>
      <w:r w:rsidR="000B17FD" w:rsidRPr="00851943">
        <w:rPr>
          <w:i/>
        </w:rPr>
        <w:t xml:space="preserve"> wh</w:t>
      </w:r>
      <w:r w:rsidRPr="00851943">
        <w:rPr>
          <w:i/>
        </w:rPr>
        <w:t>en somebody complains often</w:t>
      </w:r>
      <w:r w:rsidR="000B17FD" w:rsidRPr="00851943">
        <w:rPr>
          <w:i/>
        </w:rPr>
        <w:t>, we want to draw back from the relations</w:t>
      </w:r>
      <w:r w:rsidRPr="00851943">
        <w:rPr>
          <w:i/>
        </w:rPr>
        <w:t xml:space="preserve">hip. It is obvious because we all feel it, that </w:t>
      </w:r>
      <w:r w:rsidR="000B17FD" w:rsidRPr="00851943">
        <w:rPr>
          <w:i/>
        </w:rPr>
        <w:t xml:space="preserve">there is the temptation to draw back. Some want to discontinue the relationship if the complaining goes on and on. </w:t>
      </w:r>
      <w:r w:rsidRPr="00851943">
        <w:rPr>
          <w:i/>
        </w:rPr>
        <w:t>C</w:t>
      </w:r>
      <w:r w:rsidR="000B17FD" w:rsidRPr="00851943">
        <w:rPr>
          <w:i/>
        </w:rPr>
        <w:t xml:space="preserve">hildren want to leave their home prematurely if the parents complain in a chronic way. They think, </w:t>
      </w:r>
      <w:r w:rsidRPr="00851943">
        <w:rPr>
          <w:i/>
        </w:rPr>
        <w:t>“</w:t>
      </w:r>
      <w:r w:rsidR="000B17FD" w:rsidRPr="00851943">
        <w:rPr>
          <w:i/>
        </w:rPr>
        <w:t>I just cannot get any peace h</w:t>
      </w:r>
      <w:r w:rsidRPr="00851943">
        <w:rPr>
          <w:i/>
        </w:rPr>
        <w:t>ere. It does not feel right at all. I am always a failure.</w:t>
      </w:r>
      <w:r w:rsidR="000B17FD" w:rsidRPr="00851943">
        <w:rPr>
          <w:i/>
        </w:rPr>
        <w:t xml:space="preserve"> I am always under the pow</w:t>
      </w:r>
      <w:r w:rsidRPr="00851943">
        <w:rPr>
          <w:i/>
        </w:rPr>
        <w:t>er of feeling their displeasure. I cannot do anything right. T</w:t>
      </w:r>
      <w:r w:rsidR="000B17FD" w:rsidRPr="00851943">
        <w:rPr>
          <w:i/>
        </w:rPr>
        <w:t>he</w:t>
      </w:r>
      <w:r w:rsidRPr="00851943">
        <w:rPr>
          <w:i/>
        </w:rPr>
        <w:t>re is always tension in the air. Ugh!”</w:t>
      </w:r>
    </w:p>
    <w:p w14:paraId="434197CC" w14:textId="0784EEE7" w:rsidR="000B17FD" w:rsidRPr="00851943" w:rsidRDefault="000B17FD" w:rsidP="00F669DE">
      <w:pPr>
        <w:pStyle w:val="bodytext"/>
        <w:rPr>
          <w:i/>
        </w:rPr>
      </w:pPr>
      <w:r w:rsidRPr="00851943">
        <w:rPr>
          <w:i/>
        </w:rPr>
        <w:t>The human heart would rathe</w:t>
      </w:r>
      <w:r w:rsidR="00EC5072" w:rsidRPr="00851943">
        <w:rPr>
          <w:i/>
        </w:rPr>
        <w:t xml:space="preserve">r retreat from the relationship, </w:t>
      </w:r>
      <w:r w:rsidRPr="00851943">
        <w:rPr>
          <w:i/>
        </w:rPr>
        <w:t>the home</w:t>
      </w:r>
      <w:r w:rsidR="00EC5072" w:rsidRPr="00851943">
        <w:rPr>
          <w:i/>
        </w:rPr>
        <w:t>,</w:t>
      </w:r>
      <w:r w:rsidRPr="00851943">
        <w:rPr>
          <w:i/>
        </w:rPr>
        <w:t xml:space="preserve"> and the marriage than have </w:t>
      </w:r>
      <w:r w:rsidR="00550CC9" w:rsidRPr="00851943">
        <w:rPr>
          <w:i/>
        </w:rPr>
        <w:t>continual complaining</w:t>
      </w:r>
      <w:r w:rsidRPr="00851943">
        <w:rPr>
          <w:i/>
        </w:rPr>
        <w:t xml:space="preserve"> as a way of life. </w:t>
      </w:r>
      <w:r w:rsidR="00EC5072" w:rsidRPr="00851943">
        <w:rPr>
          <w:i/>
        </w:rPr>
        <w:t>This</w:t>
      </w:r>
      <w:r w:rsidRPr="00851943">
        <w:rPr>
          <w:i/>
        </w:rPr>
        <w:t xml:space="preserve"> does not make it right</w:t>
      </w:r>
      <w:r w:rsidR="00EC5072" w:rsidRPr="00851943">
        <w:rPr>
          <w:i/>
        </w:rPr>
        <w:t xml:space="preserve"> [to leave]</w:t>
      </w:r>
      <w:r w:rsidRPr="00851943">
        <w:rPr>
          <w:i/>
        </w:rPr>
        <w:t xml:space="preserve"> but </w:t>
      </w:r>
      <w:r w:rsidR="00F903F5" w:rsidRPr="00851943">
        <w:rPr>
          <w:i/>
        </w:rPr>
        <w:t>Proverbs is saying, Solomon is saying, “Take this seriously. T</w:t>
      </w:r>
      <w:r w:rsidRPr="00851943">
        <w:rPr>
          <w:i/>
        </w:rPr>
        <w:t>his is not a casual thing.</w:t>
      </w:r>
      <w:r w:rsidR="00F903F5" w:rsidRPr="00851943">
        <w:rPr>
          <w:i/>
        </w:rPr>
        <w:t>”</w:t>
      </w:r>
    </w:p>
    <w:p w14:paraId="466951BD" w14:textId="02AD7428" w:rsidR="000B17FD" w:rsidRPr="00851943" w:rsidRDefault="00550CC9" w:rsidP="00F669DE">
      <w:pPr>
        <w:pStyle w:val="bodytext"/>
        <w:rPr>
          <w:i/>
        </w:rPr>
      </w:pPr>
      <w:r w:rsidRPr="00851943">
        <w:rPr>
          <w:i/>
        </w:rPr>
        <w:t xml:space="preserve">Proverbs 21:19 </w:t>
      </w:r>
      <w:proofErr w:type="gramStart"/>
      <w:r w:rsidR="000B17FD" w:rsidRPr="00851943">
        <w:rPr>
          <w:i/>
        </w:rPr>
        <w:t>says</w:t>
      </w:r>
      <w:proofErr w:type="gramEnd"/>
      <w:r w:rsidRPr="00851943">
        <w:rPr>
          <w:i/>
        </w:rPr>
        <w:t xml:space="preserve"> that</w:t>
      </w:r>
      <w:r w:rsidR="000B17FD" w:rsidRPr="00851943">
        <w:rPr>
          <w:i/>
        </w:rPr>
        <w:t xml:space="preserve"> it is better to live in a wilderness than to live with a contentious and angry wife. Contentious means constantly </w:t>
      </w:r>
      <w:r w:rsidR="00851943" w:rsidRPr="00851943">
        <w:rPr>
          <w:i/>
        </w:rPr>
        <w:t xml:space="preserve">provoking argument, often through </w:t>
      </w:r>
      <w:r w:rsidR="000B17FD" w:rsidRPr="00851943">
        <w:rPr>
          <w:i/>
        </w:rPr>
        <w:t xml:space="preserve">complaining. Now he is not saying the guy in the wilderness is off the hook </w:t>
      </w:r>
      <w:r w:rsidR="00851943" w:rsidRPr="00851943">
        <w:rPr>
          <w:i/>
        </w:rPr>
        <w:t>or that</w:t>
      </w:r>
      <w:r w:rsidR="002B274A" w:rsidRPr="00851943">
        <w:rPr>
          <w:i/>
        </w:rPr>
        <w:t xml:space="preserve"> he is doing everything right.</w:t>
      </w:r>
      <w:r w:rsidR="000B17FD" w:rsidRPr="00851943">
        <w:rPr>
          <w:i/>
        </w:rPr>
        <w:t xml:space="preserve"> </w:t>
      </w:r>
      <w:r w:rsidR="002B274A" w:rsidRPr="00851943">
        <w:rPr>
          <w:i/>
        </w:rPr>
        <w:t>H</w:t>
      </w:r>
      <w:r w:rsidR="000B17FD" w:rsidRPr="00851943">
        <w:rPr>
          <w:i/>
        </w:rPr>
        <w:t>e is not ascribing blame to one or the other,</w:t>
      </w:r>
      <w:r w:rsidR="002B274A" w:rsidRPr="00851943">
        <w:rPr>
          <w:i/>
        </w:rPr>
        <w:t xml:space="preserve"> or saying</w:t>
      </w:r>
      <w:r w:rsidR="000B17FD" w:rsidRPr="00851943">
        <w:rPr>
          <w:i/>
        </w:rPr>
        <w:t xml:space="preserve"> who is better, who is worse. He is just pointing out the danger of complaining as a strategy to get that guy</w:t>
      </w:r>
      <w:r w:rsidR="002B274A" w:rsidRPr="00851943">
        <w:rPr>
          <w:i/>
        </w:rPr>
        <w:t>’</w:t>
      </w:r>
      <w:r w:rsidR="000B17FD" w:rsidRPr="00851943">
        <w:rPr>
          <w:i/>
        </w:rPr>
        <w:t>s attention.</w:t>
      </w:r>
    </w:p>
    <w:p w14:paraId="51719753" w14:textId="7229D2CF" w:rsidR="000B17FD" w:rsidRPr="00851943" w:rsidRDefault="000B17FD" w:rsidP="00F669DE">
      <w:pPr>
        <w:pStyle w:val="bodytext"/>
        <w:rPr>
          <w:i/>
        </w:rPr>
      </w:pPr>
      <w:r w:rsidRPr="00851943">
        <w:rPr>
          <w:i/>
        </w:rPr>
        <w:t>Now lest you think complaining is only about women</w:t>
      </w:r>
      <w:r w:rsidR="002B274A" w:rsidRPr="00851943">
        <w:rPr>
          <w:i/>
        </w:rPr>
        <w:t xml:space="preserve"> complaining</w:t>
      </w:r>
      <w:r w:rsidRPr="00851943">
        <w:rPr>
          <w:i/>
        </w:rPr>
        <w:t xml:space="preserve"> to a husband</w:t>
      </w:r>
      <w:r w:rsidR="00851943" w:rsidRPr="00851943">
        <w:rPr>
          <w:i/>
        </w:rPr>
        <w:t>,</w:t>
      </w:r>
      <w:r w:rsidRPr="00851943">
        <w:rPr>
          <w:i/>
        </w:rPr>
        <w:t xml:space="preserve"> because that is mostly how Solomon applies it, </w:t>
      </w:r>
      <w:r w:rsidR="002B274A" w:rsidRPr="00851943">
        <w:rPr>
          <w:i/>
        </w:rPr>
        <w:t>complaining is also</w:t>
      </w:r>
      <w:r w:rsidRPr="00851943">
        <w:rPr>
          <w:i/>
        </w:rPr>
        <w:t xml:space="preserve"> men to their w</w:t>
      </w:r>
      <w:r w:rsidR="00851943" w:rsidRPr="00851943">
        <w:rPr>
          <w:i/>
        </w:rPr>
        <w:t>ives, parents to children,</w:t>
      </w:r>
      <w:r w:rsidRPr="00851943">
        <w:rPr>
          <w:i/>
        </w:rPr>
        <w:t xml:space="preserve"> adult children to parents. </w:t>
      </w:r>
      <w:r w:rsidR="002B274A" w:rsidRPr="00851943">
        <w:rPr>
          <w:i/>
        </w:rPr>
        <w:t>It is bosses to their employers. I</w:t>
      </w:r>
      <w:r w:rsidRPr="00851943">
        <w:rPr>
          <w:i/>
        </w:rPr>
        <w:t xml:space="preserve">t is team members on the team. </w:t>
      </w:r>
      <w:r w:rsidR="002B274A" w:rsidRPr="00851943">
        <w:rPr>
          <w:i/>
        </w:rPr>
        <w:t>I</w:t>
      </w:r>
      <w:r w:rsidRPr="00851943">
        <w:rPr>
          <w:i/>
        </w:rPr>
        <w:t>t is</w:t>
      </w:r>
      <w:r w:rsidR="002B274A" w:rsidRPr="00851943">
        <w:rPr>
          <w:i/>
        </w:rPr>
        <w:t xml:space="preserve"> among friends.</w:t>
      </w:r>
      <w:r w:rsidRPr="00851943">
        <w:rPr>
          <w:i/>
        </w:rPr>
        <w:t xml:space="preserve"> </w:t>
      </w:r>
      <w:r w:rsidR="002B274A" w:rsidRPr="00851943">
        <w:rPr>
          <w:i/>
        </w:rPr>
        <w:t>This principle applies to</w:t>
      </w:r>
      <w:r w:rsidRPr="00851943">
        <w:rPr>
          <w:i/>
        </w:rPr>
        <w:t xml:space="preserve"> every relat</w:t>
      </w:r>
      <w:r w:rsidR="002B274A" w:rsidRPr="00851943">
        <w:rPr>
          <w:i/>
        </w:rPr>
        <w:t>ionship that you can think of</w:t>
      </w:r>
      <w:r w:rsidRPr="00851943">
        <w:rPr>
          <w:i/>
        </w:rPr>
        <w:t>. So d</w:t>
      </w:r>
      <w:r w:rsidR="002B274A" w:rsidRPr="00851943">
        <w:rPr>
          <w:i/>
        </w:rPr>
        <w:t>o not limit this to the husband-</w:t>
      </w:r>
      <w:r w:rsidRPr="00851943">
        <w:rPr>
          <w:i/>
        </w:rPr>
        <w:t>wife relationship</w:t>
      </w:r>
      <w:r w:rsidR="002B274A" w:rsidRPr="00851943">
        <w:rPr>
          <w:i/>
        </w:rPr>
        <w:t>,</w:t>
      </w:r>
      <w:r w:rsidRPr="00851943">
        <w:rPr>
          <w:i/>
        </w:rPr>
        <w:t xml:space="preserve"> though that is what Solomon </w:t>
      </w:r>
      <w:r w:rsidR="002B274A" w:rsidRPr="00851943">
        <w:rPr>
          <w:i/>
        </w:rPr>
        <w:t>talks about in Proverbs. H</w:t>
      </w:r>
      <w:r w:rsidRPr="00851943">
        <w:rPr>
          <w:i/>
        </w:rPr>
        <w:t>e really hits men hard on immorality</w:t>
      </w:r>
      <w:r w:rsidR="002B274A" w:rsidRPr="00851943">
        <w:rPr>
          <w:i/>
        </w:rPr>
        <w:t>,</w:t>
      </w:r>
      <w:r w:rsidRPr="00851943">
        <w:rPr>
          <w:i/>
        </w:rPr>
        <w:t xml:space="preserve"> and he hits women hard on complaining in Proverbs. It is like there was an issue that he was really after.</w:t>
      </w:r>
    </w:p>
    <w:p w14:paraId="0DC738ED" w14:textId="0523A180" w:rsidR="000B17FD" w:rsidRPr="00851943" w:rsidRDefault="000B17FD" w:rsidP="00F669DE">
      <w:pPr>
        <w:pStyle w:val="bodytext"/>
        <w:rPr>
          <w:i/>
        </w:rPr>
      </w:pPr>
      <w:r w:rsidRPr="00851943">
        <w:rPr>
          <w:i/>
        </w:rPr>
        <w:t xml:space="preserve">The truth is immorality </w:t>
      </w:r>
      <w:r w:rsidR="002B274A" w:rsidRPr="00851943">
        <w:rPr>
          <w:i/>
        </w:rPr>
        <w:t>is a problem for both</w:t>
      </w:r>
      <w:r w:rsidRPr="00851943">
        <w:rPr>
          <w:i/>
        </w:rPr>
        <w:t xml:space="preserve"> men and women</w:t>
      </w:r>
      <w:r w:rsidR="00616582" w:rsidRPr="00851943">
        <w:rPr>
          <w:i/>
        </w:rPr>
        <w:t>,</w:t>
      </w:r>
      <w:r w:rsidRPr="00851943">
        <w:rPr>
          <w:i/>
        </w:rPr>
        <w:t xml:space="preserve"> and complaining</w:t>
      </w:r>
      <w:r w:rsidR="002B274A" w:rsidRPr="00851943">
        <w:rPr>
          <w:i/>
        </w:rPr>
        <w:t xml:space="preserve"> </w:t>
      </w:r>
      <w:proofErr w:type="gramStart"/>
      <w:r w:rsidR="002B274A" w:rsidRPr="00851943">
        <w:rPr>
          <w:i/>
        </w:rPr>
        <w:t>is</w:t>
      </w:r>
      <w:proofErr w:type="gramEnd"/>
      <w:r w:rsidR="002B274A" w:rsidRPr="00851943">
        <w:rPr>
          <w:i/>
        </w:rPr>
        <w:t xml:space="preserve"> a problem for both</w:t>
      </w:r>
      <w:r w:rsidR="00616582" w:rsidRPr="00851943">
        <w:rPr>
          <w:i/>
        </w:rPr>
        <w:t xml:space="preserve"> men and women. So if</w:t>
      </w:r>
      <w:r w:rsidRPr="00851943">
        <w:rPr>
          <w:i/>
        </w:rPr>
        <w:t xml:space="preserve"> you are a man</w:t>
      </w:r>
      <w:r w:rsidR="00616582" w:rsidRPr="00851943">
        <w:rPr>
          <w:i/>
        </w:rPr>
        <w:t>,</w:t>
      </w:r>
      <w:r w:rsidRPr="00851943">
        <w:rPr>
          <w:i/>
        </w:rPr>
        <w:t xml:space="preserve"> do not think you are just the guy wanti</w:t>
      </w:r>
      <w:r w:rsidR="00616582" w:rsidRPr="00851943">
        <w:rPr>
          <w:i/>
        </w:rPr>
        <w:t>ng to retreat in the wilderness;</w:t>
      </w:r>
      <w:r w:rsidRPr="00851943">
        <w:rPr>
          <w:i/>
        </w:rPr>
        <w:t xml:space="preserve"> you might be the guy </w:t>
      </w:r>
      <w:r w:rsidR="00616582" w:rsidRPr="00851943">
        <w:rPr>
          <w:i/>
        </w:rPr>
        <w:t>that has</w:t>
      </w:r>
      <w:r w:rsidRPr="00851943">
        <w:rPr>
          <w:i/>
        </w:rPr>
        <w:t xml:space="preserve"> her </w:t>
      </w:r>
      <w:r w:rsidR="00616582" w:rsidRPr="00851943">
        <w:rPr>
          <w:i/>
        </w:rPr>
        <w:t>wanting to go to the wilderness!</w:t>
      </w:r>
    </w:p>
    <w:p w14:paraId="2EDF938C" w14:textId="3334DB05" w:rsidR="000B17FD" w:rsidRPr="0050574B" w:rsidRDefault="00616582" w:rsidP="00F669DE">
      <w:pPr>
        <w:pStyle w:val="bodytext"/>
        <w:rPr>
          <w:i/>
        </w:rPr>
      </w:pPr>
      <w:r w:rsidRPr="0050574B">
        <w:rPr>
          <w:i/>
        </w:rPr>
        <w:t>So what Solomon is saying is</w:t>
      </w:r>
      <w:r w:rsidR="000B17FD" w:rsidRPr="0050574B">
        <w:rPr>
          <w:i/>
        </w:rPr>
        <w:t xml:space="preserve"> that the guy would rather live in a wilderness </w:t>
      </w:r>
      <w:r w:rsidRPr="0050574B">
        <w:rPr>
          <w:i/>
        </w:rPr>
        <w:t xml:space="preserve">with no conveniences of life, </w:t>
      </w:r>
      <w:r w:rsidR="000B17FD" w:rsidRPr="0050574B">
        <w:rPr>
          <w:i/>
        </w:rPr>
        <w:t>out there in the wild</w:t>
      </w:r>
      <w:r w:rsidRPr="0050574B">
        <w:rPr>
          <w:i/>
        </w:rPr>
        <w:t>,</w:t>
      </w:r>
      <w:r w:rsidR="000B17FD" w:rsidRPr="0050574B">
        <w:rPr>
          <w:i/>
        </w:rPr>
        <w:t xml:space="preserve"> rather than be at home with all the conveniences of home</w:t>
      </w:r>
      <w:r w:rsidR="006D3DD2" w:rsidRPr="0050574B">
        <w:rPr>
          <w:i/>
        </w:rPr>
        <w:t>,</w:t>
      </w:r>
      <w:r w:rsidR="000B17FD" w:rsidRPr="0050574B">
        <w:rPr>
          <w:i/>
        </w:rPr>
        <w:t xml:space="preserve"> </w:t>
      </w:r>
      <w:r w:rsidR="00851943" w:rsidRPr="0050574B">
        <w:rPr>
          <w:i/>
        </w:rPr>
        <w:t xml:space="preserve">just </w:t>
      </w:r>
      <w:r w:rsidR="006D3DD2" w:rsidRPr="0050574B">
        <w:rPr>
          <w:i/>
        </w:rPr>
        <w:t>so that</w:t>
      </w:r>
      <w:r w:rsidR="000B17FD" w:rsidRPr="0050574B">
        <w:rPr>
          <w:i/>
        </w:rPr>
        <w:t xml:space="preserve"> he does not have the pain, the pressure, that ugly feeling of a complaining culture in the home. I have seen many marriages and many families, </w:t>
      </w:r>
      <w:r w:rsidR="006D3DD2" w:rsidRPr="0050574B">
        <w:rPr>
          <w:i/>
        </w:rPr>
        <w:t xml:space="preserve">from </w:t>
      </w:r>
      <w:r w:rsidR="000B17FD" w:rsidRPr="0050574B">
        <w:rPr>
          <w:i/>
        </w:rPr>
        <w:t>parents to children</w:t>
      </w:r>
      <w:r w:rsidR="006D3DD2" w:rsidRPr="0050574B">
        <w:rPr>
          <w:i/>
        </w:rPr>
        <w:t>,</w:t>
      </w:r>
      <w:r w:rsidR="000B17FD" w:rsidRPr="0050574B">
        <w:rPr>
          <w:i/>
        </w:rPr>
        <w:t xml:space="preserve"> broken over this issue</w:t>
      </w:r>
      <w:r w:rsidR="006D3DD2" w:rsidRPr="0050574B">
        <w:rPr>
          <w:i/>
        </w:rPr>
        <w:t>, even</w:t>
      </w:r>
      <w:r w:rsidR="000B17FD" w:rsidRPr="0050574B">
        <w:rPr>
          <w:i/>
        </w:rPr>
        <w:t xml:space="preserve"> godly people who do not take this warning seriously. This is not a casual thing</w:t>
      </w:r>
      <w:r w:rsidR="006D3DD2" w:rsidRPr="0050574B">
        <w:rPr>
          <w:i/>
        </w:rPr>
        <w:t>. T</w:t>
      </w:r>
      <w:r w:rsidR="000B17FD" w:rsidRPr="0050574B">
        <w:rPr>
          <w:i/>
        </w:rPr>
        <w:t>his is deadly to a marriage and deadly to a pare</w:t>
      </w:r>
      <w:r w:rsidR="006D3DD2" w:rsidRPr="0050574B">
        <w:rPr>
          <w:i/>
        </w:rPr>
        <w:t>nt-</w:t>
      </w:r>
      <w:r w:rsidR="000B17FD" w:rsidRPr="0050574B">
        <w:rPr>
          <w:i/>
        </w:rPr>
        <w:t>child relationship.</w:t>
      </w:r>
    </w:p>
    <w:p w14:paraId="522C2538" w14:textId="1BAE5CA6" w:rsidR="000B17FD" w:rsidRPr="0050574B" w:rsidRDefault="000B17FD" w:rsidP="00F669DE">
      <w:pPr>
        <w:pStyle w:val="bodytext"/>
        <w:rPr>
          <w:i/>
        </w:rPr>
      </w:pPr>
      <w:r w:rsidRPr="0050574B">
        <w:rPr>
          <w:i/>
        </w:rPr>
        <w:t>Look at Proverbs 17:1. Solomon says the sa</w:t>
      </w:r>
      <w:r w:rsidR="00BC678F" w:rsidRPr="0050574B">
        <w:rPr>
          <w:i/>
        </w:rPr>
        <w:t>me thing a little different way. He says that</w:t>
      </w:r>
      <w:r w:rsidRPr="0050574B">
        <w:rPr>
          <w:i/>
        </w:rPr>
        <w:t xml:space="preserve"> better is </w:t>
      </w:r>
      <w:r w:rsidR="00BC678F" w:rsidRPr="0050574B">
        <w:rPr>
          <w:i/>
        </w:rPr>
        <w:t xml:space="preserve">a </w:t>
      </w:r>
      <w:r w:rsidRPr="0050574B">
        <w:rPr>
          <w:i/>
        </w:rPr>
        <w:t>dry morsel with quietness than a house of feastin</w:t>
      </w:r>
      <w:r w:rsidR="00BC678F" w:rsidRPr="0050574B">
        <w:rPr>
          <w:i/>
        </w:rPr>
        <w:t>g with strife or the complaining</w:t>
      </w:r>
      <w:r w:rsidRPr="0050574B">
        <w:rPr>
          <w:i/>
        </w:rPr>
        <w:t>. What he is saying is the guy would rather have dry toast out in the wilderness than being in a house full of feasting. I mean here is the party with the best food, the best music, celebration, all the conveniences of life, but the primary relationship that he has</w:t>
      </w:r>
      <w:r w:rsidR="00BC678F" w:rsidRPr="0050574B">
        <w:rPr>
          <w:i/>
        </w:rPr>
        <w:t>, that</w:t>
      </w:r>
      <w:r w:rsidRPr="0050574B">
        <w:rPr>
          <w:i/>
        </w:rPr>
        <w:t xml:space="preserve"> person is complaining. He says, the guy would rather have dry toast in the wilderness than the best food, the best music,</w:t>
      </w:r>
      <w:r w:rsidR="00BC678F" w:rsidRPr="0050574B">
        <w:rPr>
          <w:i/>
        </w:rPr>
        <w:t xml:space="preserve"> and</w:t>
      </w:r>
      <w:r w:rsidRPr="0050574B">
        <w:rPr>
          <w:i/>
        </w:rPr>
        <w:t xml:space="preserve"> all the conveniences</w:t>
      </w:r>
      <w:r w:rsidR="00BC678F" w:rsidRPr="0050574B">
        <w:rPr>
          <w:i/>
        </w:rPr>
        <w:t>,</w:t>
      </w:r>
      <w:r w:rsidRPr="0050574B">
        <w:rPr>
          <w:i/>
        </w:rPr>
        <w:t xml:space="preserve"> but have to work through that. </w:t>
      </w:r>
      <w:r w:rsidR="00BC678F" w:rsidRPr="0050574B">
        <w:rPr>
          <w:i/>
        </w:rPr>
        <w:t>Complaining</w:t>
      </w:r>
      <w:r w:rsidRPr="0050574B">
        <w:rPr>
          <w:i/>
        </w:rPr>
        <w:t xml:space="preserve"> does something to the human heart</w:t>
      </w:r>
      <w:r w:rsidR="00BC678F" w:rsidRPr="0050574B">
        <w:rPr>
          <w:i/>
        </w:rPr>
        <w:t>.</w:t>
      </w:r>
      <w:r w:rsidRPr="0050574B">
        <w:rPr>
          <w:i/>
        </w:rPr>
        <w:t xml:space="preserve"> Solomon saw </w:t>
      </w:r>
      <w:r w:rsidR="00BC678F" w:rsidRPr="0050574B">
        <w:rPr>
          <w:i/>
        </w:rPr>
        <w:t xml:space="preserve">that </w:t>
      </w:r>
      <w:r w:rsidRPr="0050574B">
        <w:rPr>
          <w:i/>
        </w:rPr>
        <w:t>real</w:t>
      </w:r>
      <w:r w:rsidR="00BC678F" w:rsidRPr="0050574B">
        <w:rPr>
          <w:i/>
        </w:rPr>
        <w:t>ly</w:t>
      </w:r>
      <w:r w:rsidRPr="0050574B">
        <w:rPr>
          <w:i/>
        </w:rPr>
        <w:t xml:space="preserve"> clear</w:t>
      </w:r>
      <w:r w:rsidR="00BC678F" w:rsidRPr="0050574B">
        <w:rPr>
          <w:i/>
        </w:rPr>
        <w:t xml:space="preserve">ly, </w:t>
      </w:r>
      <w:r w:rsidRPr="0050574B">
        <w:rPr>
          <w:i/>
        </w:rPr>
        <w:t>so he addresses this very</w:t>
      </w:r>
      <w:r w:rsidR="00BC678F" w:rsidRPr="0050574B">
        <w:rPr>
          <w:i/>
        </w:rPr>
        <w:t>,</w:t>
      </w:r>
      <w:r w:rsidRPr="0050574B">
        <w:rPr>
          <w:i/>
        </w:rPr>
        <w:t xml:space="preserve"> very forcefully in the book of Proverbs.</w:t>
      </w:r>
    </w:p>
    <w:p w14:paraId="029CBA80" w14:textId="0BC60A53" w:rsidR="000B17FD" w:rsidRPr="0050574B" w:rsidRDefault="000B17FD" w:rsidP="00F669DE">
      <w:pPr>
        <w:pStyle w:val="bodytext"/>
        <w:rPr>
          <w:i/>
        </w:rPr>
      </w:pPr>
      <w:r w:rsidRPr="0050574B">
        <w:rPr>
          <w:i/>
        </w:rPr>
        <w:t>He says in P</w:t>
      </w:r>
      <w:r w:rsidR="000830D6" w:rsidRPr="0050574B">
        <w:rPr>
          <w:i/>
        </w:rPr>
        <w:t>roverbs 19:13, the contentions—</w:t>
      </w:r>
      <w:r w:rsidRPr="0050574B">
        <w:rPr>
          <w:i/>
        </w:rPr>
        <w:t>again that is complaining of a wife, and aga</w:t>
      </w:r>
      <w:r w:rsidR="000830D6" w:rsidRPr="0050574B">
        <w:rPr>
          <w:i/>
        </w:rPr>
        <w:t>in do not limit it to wives—</w:t>
      </w:r>
      <w:r w:rsidRPr="0050574B">
        <w:rPr>
          <w:i/>
        </w:rPr>
        <w:t xml:space="preserve">are a continual dripping. Now some folks read this verse </w:t>
      </w:r>
      <w:r w:rsidR="000830D6" w:rsidRPr="0050574B">
        <w:rPr>
          <w:i/>
        </w:rPr>
        <w:t xml:space="preserve">in what </w:t>
      </w:r>
      <w:r w:rsidRPr="0050574B">
        <w:rPr>
          <w:i/>
        </w:rPr>
        <w:t xml:space="preserve">I believe </w:t>
      </w:r>
      <w:r w:rsidR="000830D6" w:rsidRPr="0050574B">
        <w:rPr>
          <w:i/>
        </w:rPr>
        <w:t xml:space="preserve">is </w:t>
      </w:r>
      <w:r w:rsidRPr="0050574B">
        <w:rPr>
          <w:i/>
        </w:rPr>
        <w:t>the wrong way</w:t>
      </w:r>
      <w:r w:rsidR="000830D6" w:rsidRPr="0050574B">
        <w:rPr>
          <w:i/>
        </w:rPr>
        <w:t>,</w:t>
      </w:r>
      <w:r w:rsidRPr="0050574B">
        <w:rPr>
          <w:i/>
        </w:rPr>
        <w:t xml:space="preserve"> and I have heard it over the years, it is like a dripping faucet. No</w:t>
      </w:r>
      <w:r w:rsidR="000830D6" w:rsidRPr="0050574B">
        <w:rPr>
          <w:i/>
        </w:rPr>
        <w:t>,</w:t>
      </w:r>
      <w:r w:rsidRPr="0050574B">
        <w:rPr>
          <w:i/>
        </w:rPr>
        <w:t xml:space="preserve"> it is not talking about a dripping faucet. </w:t>
      </w:r>
      <w:r w:rsidR="000830D6" w:rsidRPr="0050574B">
        <w:rPr>
          <w:i/>
        </w:rPr>
        <w:t>They did not have running water in their houses. Y</w:t>
      </w:r>
      <w:r w:rsidRPr="0050574B">
        <w:rPr>
          <w:i/>
        </w:rPr>
        <w:t xml:space="preserve">ou did not </w:t>
      </w:r>
      <w:r w:rsidR="000830D6" w:rsidRPr="0050574B">
        <w:rPr>
          <w:i/>
        </w:rPr>
        <w:t xml:space="preserve">turn the water on, </w:t>
      </w:r>
      <w:r w:rsidRPr="0050574B">
        <w:rPr>
          <w:i/>
        </w:rPr>
        <w:t>back 3,000 years ago. There were no dripping faucets in that day.</w:t>
      </w:r>
    </w:p>
    <w:p w14:paraId="51AB7C38" w14:textId="10D67F68" w:rsidR="000B17FD" w:rsidRPr="0050574B" w:rsidRDefault="000B17FD" w:rsidP="00F669DE">
      <w:pPr>
        <w:pStyle w:val="bodytext"/>
        <w:rPr>
          <w:i/>
        </w:rPr>
      </w:pPr>
      <w:r w:rsidRPr="0050574B">
        <w:rPr>
          <w:i/>
        </w:rPr>
        <w:t>He is</w:t>
      </w:r>
      <w:r w:rsidR="0050574B" w:rsidRPr="0050574B">
        <w:rPr>
          <w:i/>
        </w:rPr>
        <w:t xml:space="preserve"> not talking about annoyance. </w:t>
      </w:r>
      <w:proofErr w:type="gramStart"/>
      <w:r w:rsidR="0050574B" w:rsidRPr="0050574B">
        <w:rPr>
          <w:i/>
        </w:rPr>
        <w:t xml:space="preserve">A </w:t>
      </w:r>
      <w:r w:rsidRPr="0050574B">
        <w:rPr>
          <w:i/>
        </w:rPr>
        <w:t>continual</w:t>
      </w:r>
      <w:proofErr w:type="gramEnd"/>
      <w:r w:rsidRPr="0050574B">
        <w:rPr>
          <w:i/>
        </w:rPr>
        <w:t xml:space="preserve"> dripping is </w:t>
      </w:r>
      <w:r w:rsidR="000830D6" w:rsidRPr="0050574B">
        <w:rPr>
          <w:i/>
        </w:rPr>
        <w:t>water coming through the roof. I</w:t>
      </w:r>
      <w:r w:rsidRPr="0050574B">
        <w:rPr>
          <w:i/>
        </w:rPr>
        <w:t>t is water damage destroying the home. This is a serious problem, not a small annoyan</w:t>
      </w:r>
      <w:r w:rsidR="000830D6" w:rsidRPr="0050574B">
        <w:rPr>
          <w:i/>
        </w:rPr>
        <w:t>ce. It is not a dripping faucet. I</w:t>
      </w:r>
      <w:r w:rsidRPr="0050574B">
        <w:rPr>
          <w:i/>
        </w:rPr>
        <w:t xml:space="preserve">t is water </w:t>
      </w:r>
      <w:r w:rsidRPr="0050574B">
        <w:rPr>
          <w:i/>
        </w:rPr>
        <w:lastRenderedPageBreak/>
        <w:t xml:space="preserve">damage destroying the home. He </w:t>
      </w:r>
      <w:r w:rsidR="000830D6" w:rsidRPr="0050574B">
        <w:rPr>
          <w:i/>
        </w:rPr>
        <w:t>is giving a severe warning here. H</w:t>
      </w:r>
      <w:r w:rsidRPr="0050574B">
        <w:rPr>
          <w:i/>
        </w:rPr>
        <w:t>e is not giving a</w:t>
      </w:r>
      <w:r w:rsidR="000830D6" w:rsidRPr="0050574B">
        <w:rPr>
          <w:i/>
        </w:rPr>
        <w:t xml:space="preserve"> suggestion</w:t>
      </w:r>
      <w:r w:rsidRPr="0050574B">
        <w:rPr>
          <w:i/>
        </w:rPr>
        <w:t>, you know</w:t>
      </w:r>
      <w:r w:rsidR="000830D6" w:rsidRPr="0050574B">
        <w:rPr>
          <w:i/>
        </w:rPr>
        <w:t>, that</w:t>
      </w:r>
      <w:r w:rsidRPr="0050574B">
        <w:rPr>
          <w:i/>
        </w:rPr>
        <w:t xml:space="preserve"> things would be a little bit better if you just tone down the complaining a little bit.</w:t>
      </w:r>
    </w:p>
    <w:p w14:paraId="3AC94145" w14:textId="3FB72327" w:rsidR="000B17FD" w:rsidRPr="0050574B" w:rsidRDefault="000B17FD" w:rsidP="00F669DE">
      <w:pPr>
        <w:pStyle w:val="bodytext"/>
        <w:rPr>
          <w:i/>
        </w:rPr>
      </w:pPr>
      <w:r w:rsidRPr="0050574B">
        <w:rPr>
          <w:i/>
        </w:rPr>
        <w:t>Now many people, I mean millions and millions and millions</w:t>
      </w:r>
      <w:r w:rsidR="000830D6" w:rsidRPr="0050574B">
        <w:rPr>
          <w:i/>
        </w:rPr>
        <w:t>,</w:t>
      </w:r>
      <w:r w:rsidRPr="0050574B">
        <w:rPr>
          <w:i/>
        </w:rPr>
        <w:t xml:space="preserve"> grow up in a home where the culture of relating, the style of relating</w:t>
      </w:r>
      <w:r w:rsidR="000830D6" w:rsidRPr="0050574B">
        <w:rPr>
          <w:i/>
        </w:rPr>
        <w:t>,</w:t>
      </w:r>
      <w:r w:rsidRPr="0050574B">
        <w:rPr>
          <w:i/>
        </w:rPr>
        <w:t xml:space="preserve"> is to make your point by sarcasm and complaint. It is really hard to break that cycle</w:t>
      </w:r>
      <w:r w:rsidR="000830D6" w:rsidRPr="0050574B">
        <w:rPr>
          <w:i/>
        </w:rPr>
        <w:t>,</w:t>
      </w:r>
      <w:r w:rsidRPr="0050574B">
        <w:rPr>
          <w:i/>
        </w:rPr>
        <w:t xml:space="preserve"> but I want to encourage you, the Holy Spirit wants your generation to break that cycle.</w:t>
      </w:r>
      <w:r w:rsidR="000830D6" w:rsidRPr="0050574B">
        <w:rPr>
          <w:i/>
        </w:rPr>
        <w:t xml:space="preserve"> I</w:t>
      </w:r>
      <w:r w:rsidRPr="0050574B">
        <w:rPr>
          <w:i/>
        </w:rPr>
        <w:t>f that cycle is not broken</w:t>
      </w:r>
      <w:r w:rsidR="000830D6" w:rsidRPr="0050574B">
        <w:rPr>
          <w:i/>
        </w:rPr>
        <w:t>,</w:t>
      </w:r>
      <w:r w:rsidRPr="0050574B">
        <w:rPr>
          <w:i/>
        </w:rPr>
        <w:t xml:space="preserve"> the chances of the home being broken are very r</w:t>
      </w:r>
      <w:r w:rsidR="000830D6" w:rsidRPr="0050574B">
        <w:rPr>
          <w:i/>
        </w:rPr>
        <w:t>eal. I</w:t>
      </w:r>
      <w:r w:rsidRPr="0050574B">
        <w:rPr>
          <w:i/>
        </w:rPr>
        <w:t xml:space="preserve">t does not take a rocket scientist to figure </w:t>
      </w:r>
      <w:r w:rsidR="000830D6" w:rsidRPr="0050574B">
        <w:rPr>
          <w:i/>
        </w:rPr>
        <w:t xml:space="preserve">out </w:t>
      </w:r>
      <w:r w:rsidR="0050574B" w:rsidRPr="0050574B">
        <w:rPr>
          <w:i/>
        </w:rPr>
        <w:t>t</w:t>
      </w:r>
      <w:r w:rsidR="000830D6" w:rsidRPr="0050574B">
        <w:rPr>
          <w:i/>
        </w:rPr>
        <w:t>hat</w:t>
      </w:r>
      <w:r w:rsidRPr="0050574B">
        <w:rPr>
          <w:i/>
        </w:rPr>
        <w:t xml:space="preserve"> </w:t>
      </w:r>
      <w:r w:rsidR="000830D6" w:rsidRPr="0050574B">
        <w:rPr>
          <w:i/>
        </w:rPr>
        <w:t xml:space="preserve">homes are being broken </w:t>
      </w:r>
      <w:r w:rsidRPr="0050574B">
        <w:rPr>
          <w:i/>
        </w:rPr>
        <w:t xml:space="preserve">in this generation far </w:t>
      </w:r>
      <w:r w:rsidR="0050574B" w:rsidRPr="0050574B">
        <w:rPr>
          <w:i/>
        </w:rPr>
        <w:t>more easily</w:t>
      </w:r>
      <w:r w:rsidRPr="0050574B">
        <w:rPr>
          <w:i/>
        </w:rPr>
        <w:t xml:space="preserve"> than homes were broken </w:t>
      </w:r>
      <w:r w:rsidR="000830D6" w:rsidRPr="0050574B">
        <w:rPr>
          <w:i/>
        </w:rPr>
        <w:t>a hundred</w:t>
      </w:r>
      <w:r w:rsidRPr="0050574B">
        <w:rPr>
          <w:i/>
        </w:rPr>
        <w:t xml:space="preserve"> years ago.</w:t>
      </w:r>
    </w:p>
    <w:p w14:paraId="55D9C523" w14:textId="054A622A" w:rsidR="000B17FD" w:rsidRPr="0050574B" w:rsidRDefault="000B17FD" w:rsidP="00F669DE">
      <w:pPr>
        <w:pStyle w:val="bodytext"/>
        <w:rPr>
          <w:i/>
        </w:rPr>
      </w:pPr>
      <w:r w:rsidRPr="0050574B">
        <w:rPr>
          <w:i/>
        </w:rPr>
        <w:t>In the culture of today</w:t>
      </w:r>
      <w:r w:rsidR="000830D6" w:rsidRPr="0050574B">
        <w:rPr>
          <w:i/>
        </w:rPr>
        <w:t>,</w:t>
      </w:r>
      <w:r w:rsidRPr="0050574B">
        <w:rPr>
          <w:i/>
        </w:rPr>
        <w:t xml:space="preserve"> homes are broken very easily. What I am saying is </w:t>
      </w:r>
      <w:r w:rsidR="00CA3AB2" w:rsidRPr="0050574B">
        <w:rPr>
          <w:i/>
        </w:rPr>
        <w:t>from the book of Proverbs:</w:t>
      </w:r>
      <w:r w:rsidRPr="0050574B">
        <w:rPr>
          <w:i/>
        </w:rPr>
        <w:t xml:space="preserve"> run away from complaining like it is cancer destroying your home. It is a leaking roof,</w:t>
      </w:r>
      <w:r w:rsidR="00CA3AB2" w:rsidRPr="0050574B">
        <w:rPr>
          <w:i/>
        </w:rPr>
        <w:t xml:space="preserve"> and</w:t>
      </w:r>
      <w:r w:rsidRPr="0050574B">
        <w:rPr>
          <w:i/>
        </w:rPr>
        <w:t xml:space="preserve"> a leak</w:t>
      </w:r>
      <w:r w:rsidR="00CA3AB2" w:rsidRPr="0050574B">
        <w:rPr>
          <w:i/>
        </w:rPr>
        <w:t>ing roof will destroy your home. That water damage stays there. You cannot live there. T</w:t>
      </w:r>
      <w:r w:rsidRPr="0050574B">
        <w:rPr>
          <w:i/>
        </w:rPr>
        <w:t>here are many problems that happen if that water continues to come into the home. So face this with great zeal, not casually.</w:t>
      </w:r>
    </w:p>
    <w:p w14:paraId="1E6CBE16" w14:textId="0D2DA2B3" w:rsidR="000B17FD" w:rsidRPr="0050574B" w:rsidRDefault="000B17FD" w:rsidP="006642C8">
      <w:pPr>
        <w:pStyle w:val="bodytext"/>
        <w:spacing w:after="180"/>
        <w:rPr>
          <w:i/>
        </w:rPr>
      </w:pPr>
      <w:r w:rsidRPr="0050574B">
        <w:rPr>
          <w:i/>
        </w:rPr>
        <w:t>Aga</w:t>
      </w:r>
      <w:r w:rsidR="00CA3AB2" w:rsidRPr="0050574B">
        <w:rPr>
          <w:i/>
        </w:rPr>
        <w:t>in so many of you in this room may say, “W</w:t>
      </w:r>
      <w:r w:rsidRPr="0050574B">
        <w:rPr>
          <w:i/>
        </w:rPr>
        <w:t>ell</w:t>
      </w:r>
      <w:r w:rsidR="00CA3AB2" w:rsidRPr="0050574B">
        <w:rPr>
          <w:i/>
        </w:rPr>
        <w:t>,</w:t>
      </w:r>
      <w:r w:rsidRPr="0050574B">
        <w:rPr>
          <w:i/>
        </w:rPr>
        <w:t xml:space="preserve"> I grew up</w:t>
      </w:r>
      <w:r w:rsidR="00CA3AB2" w:rsidRPr="0050574B">
        <w:rPr>
          <w:i/>
        </w:rPr>
        <w:t xml:space="preserve"> in a culture like that. I mean</w:t>
      </w:r>
      <w:r w:rsidRPr="0050574B">
        <w:rPr>
          <w:i/>
        </w:rPr>
        <w:t xml:space="preserve"> millions in the Body of Christ grew up in that culture.</w:t>
      </w:r>
      <w:r w:rsidR="00CA3AB2" w:rsidRPr="0050574B">
        <w:rPr>
          <w:i/>
        </w:rPr>
        <w:t>”</w:t>
      </w:r>
      <w:r w:rsidRPr="0050574B">
        <w:rPr>
          <w:i/>
        </w:rPr>
        <w:t xml:space="preserve"> This is the genera</w:t>
      </w:r>
      <w:r w:rsidR="00CA3AB2" w:rsidRPr="0050574B">
        <w:rPr>
          <w:i/>
        </w:rPr>
        <w:t>tion to break that cycle! D</w:t>
      </w:r>
      <w:r w:rsidRPr="0050574B">
        <w:rPr>
          <w:i/>
        </w:rPr>
        <w:t>o not let this break your life</w:t>
      </w:r>
      <w:r w:rsidR="00CA3AB2" w:rsidRPr="0050574B">
        <w:rPr>
          <w:i/>
        </w:rPr>
        <w:t>,</w:t>
      </w:r>
      <w:r w:rsidRPr="0050574B">
        <w:rPr>
          <w:i/>
        </w:rPr>
        <w:t xml:space="preserve"> and it will. </w:t>
      </w:r>
      <w:r w:rsidR="00CA3AB2" w:rsidRPr="0050574B">
        <w:rPr>
          <w:i/>
        </w:rPr>
        <w:t>I</w:t>
      </w:r>
      <w:r w:rsidRPr="0050574B">
        <w:rPr>
          <w:i/>
        </w:rPr>
        <w:t>n the old days they just stayed toget</w:t>
      </w:r>
      <w:r w:rsidR="00CA3AB2" w:rsidRPr="0050574B">
        <w:rPr>
          <w:i/>
        </w:rPr>
        <w:t xml:space="preserve">her and lived </w:t>
      </w:r>
      <w:r w:rsidR="0050574B" w:rsidRPr="0050574B">
        <w:rPr>
          <w:i/>
        </w:rPr>
        <w:t>with</w:t>
      </w:r>
      <w:r w:rsidR="00CA3AB2" w:rsidRPr="0050574B">
        <w:rPr>
          <w:i/>
        </w:rPr>
        <w:t xml:space="preserve"> a peace treaty, though </w:t>
      </w:r>
      <w:r w:rsidRPr="0050574B">
        <w:rPr>
          <w:i/>
        </w:rPr>
        <w:t xml:space="preserve">they did not like each other. Today homes are broken far </w:t>
      </w:r>
      <w:r w:rsidR="00CA3AB2" w:rsidRPr="0050574B">
        <w:rPr>
          <w:i/>
        </w:rPr>
        <w:t>more easily</w:t>
      </w:r>
      <w:r w:rsidRPr="0050574B">
        <w:rPr>
          <w:i/>
        </w:rPr>
        <w:t>. So I feel alerted by this in the culture of today</w:t>
      </w:r>
      <w:r w:rsidR="00CA3AB2" w:rsidRPr="0050574B">
        <w:rPr>
          <w:i/>
        </w:rPr>
        <w:t>,</w:t>
      </w:r>
      <w:r w:rsidRPr="0050574B">
        <w:rPr>
          <w:i/>
        </w:rPr>
        <w:t xml:space="preserve"> that in the kingdom community we take this very seriously.</w:t>
      </w:r>
    </w:p>
    <w:p w14:paraId="4CC51AD2" w14:textId="77777777" w:rsidR="000B17FD" w:rsidRPr="004E0AA7" w:rsidRDefault="000B17FD" w:rsidP="0011640D">
      <w:pPr>
        <w:pStyle w:val="Lv1-H"/>
      </w:pPr>
      <w:r w:rsidRPr="004E0AA7">
        <w:t xml:space="preserve">biblical principles in restoring an injured relationship </w:t>
      </w:r>
    </w:p>
    <w:p w14:paraId="40A2D968" w14:textId="77777777" w:rsidR="000B17FD" w:rsidRPr="003F6B4C" w:rsidRDefault="000B17FD" w:rsidP="0011640D">
      <w:pPr>
        <w:pStyle w:val="Lv2-J"/>
      </w:pPr>
      <w:r w:rsidRPr="003F6B4C">
        <w:rPr>
          <w:b/>
          <w:i/>
        </w:rPr>
        <w:t>Make a godly appeal</w:t>
      </w:r>
      <w:r w:rsidRPr="003F6B4C">
        <w:t>:</w:t>
      </w:r>
      <w:r w:rsidRPr="003F6B4C">
        <w:rPr>
          <w:i/>
        </w:rPr>
        <w:t xml:space="preserve"> </w:t>
      </w:r>
      <w:r w:rsidRPr="003F6B4C">
        <w:t>What do we do when a relationship is wounded? We make a godly appeal. Since the wound occurred over a period of time, the healing of the relationship will often take time too, involving a process of godly appeals and more. We must not be naïve in thinking that a wounded relationship will heal by itself over time. If we do not take action to heal the relationship, it will grow worse over time as we get more familiar with each other.</w:t>
      </w:r>
    </w:p>
    <w:p w14:paraId="427B52EF" w14:textId="679763C1" w:rsidR="000B17FD" w:rsidRPr="00A96B66" w:rsidRDefault="006642C8" w:rsidP="006642C8">
      <w:pPr>
        <w:pStyle w:val="bodytext"/>
        <w:rPr>
          <w:i/>
        </w:rPr>
      </w:pPr>
      <w:r w:rsidRPr="00A96B66">
        <w:rPr>
          <w:i/>
        </w:rPr>
        <w:t>W</w:t>
      </w:r>
      <w:r w:rsidR="000B17FD" w:rsidRPr="00A96B66">
        <w:rPr>
          <w:i/>
        </w:rPr>
        <w:t>e wil</w:t>
      </w:r>
      <w:r w:rsidRPr="00A96B66">
        <w:rPr>
          <w:i/>
        </w:rPr>
        <w:t>l just look at a few principles.</w:t>
      </w:r>
      <w:r w:rsidR="000B17FD" w:rsidRPr="00A96B66">
        <w:rPr>
          <w:i/>
        </w:rPr>
        <w:t xml:space="preserve"> </w:t>
      </w:r>
      <w:r w:rsidRPr="00A96B66">
        <w:rPr>
          <w:i/>
        </w:rPr>
        <w:t>W</w:t>
      </w:r>
      <w:r w:rsidR="000B17FD" w:rsidRPr="00A96B66">
        <w:rPr>
          <w:i/>
        </w:rPr>
        <w:t xml:space="preserve">e will not cover all of them because I like to give you something to take home to read on your own. These principles are just so </w:t>
      </w:r>
      <w:r w:rsidRPr="00A96B66">
        <w:rPr>
          <w:i/>
        </w:rPr>
        <w:t xml:space="preserve">self-evident; </w:t>
      </w:r>
      <w:r w:rsidR="000B17FD" w:rsidRPr="00A96B66">
        <w:rPr>
          <w:i/>
        </w:rPr>
        <w:t>they are so obvious. If you have been in the kingdom for a year</w:t>
      </w:r>
      <w:r w:rsidRPr="00A96B66">
        <w:rPr>
          <w:i/>
        </w:rPr>
        <w:t>, this is Kingdom of God 101. Th</w:t>
      </w:r>
      <w:r w:rsidR="000B17FD" w:rsidRPr="00A96B66">
        <w:rPr>
          <w:i/>
        </w:rPr>
        <w:t>is is relationship building or relationship repairing</w:t>
      </w:r>
      <w:r w:rsidRPr="00A96B66">
        <w:rPr>
          <w:i/>
        </w:rPr>
        <w:t>,</w:t>
      </w:r>
      <w:r w:rsidR="000B17FD" w:rsidRPr="00A96B66">
        <w:rPr>
          <w:i/>
        </w:rPr>
        <w:t xml:space="preserve"> because you </w:t>
      </w:r>
      <w:r w:rsidRPr="00A96B66">
        <w:rPr>
          <w:i/>
        </w:rPr>
        <w:t>can use it in both ways, it is Relationship B</w:t>
      </w:r>
      <w:r w:rsidR="000B17FD" w:rsidRPr="00A96B66">
        <w:rPr>
          <w:i/>
        </w:rPr>
        <w:t>uilding 101.</w:t>
      </w:r>
    </w:p>
    <w:p w14:paraId="102960BC" w14:textId="6C65DB63" w:rsidR="000B17FD" w:rsidRPr="00A96B66" w:rsidRDefault="00657B65" w:rsidP="006642C8">
      <w:pPr>
        <w:pStyle w:val="bodytext"/>
        <w:rPr>
          <w:i/>
        </w:rPr>
      </w:pPr>
      <w:r w:rsidRPr="00A96B66">
        <w:rPr>
          <w:i/>
        </w:rPr>
        <w:t>Now</w:t>
      </w:r>
      <w:r w:rsidR="000B17FD" w:rsidRPr="00A96B66">
        <w:rPr>
          <w:i/>
        </w:rPr>
        <w:t xml:space="preserve"> it takes time to heal a broken </w:t>
      </w:r>
      <w:r w:rsidRPr="00A96B66">
        <w:rPr>
          <w:i/>
        </w:rPr>
        <w:t xml:space="preserve">relationship </w:t>
      </w:r>
      <w:r w:rsidR="000B17FD" w:rsidRPr="00A96B66">
        <w:rPr>
          <w:i/>
        </w:rPr>
        <w:t>because it took time to break it.</w:t>
      </w:r>
      <w:r w:rsidRPr="00A96B66">
        <w:rPr>
          <w:i/>
        </w:rPr>
        <w:t xml:space="preserve"> It was not broken in one event. Usually</w:t>
      </w:r>
      <w:r w:rsidR="000B17FD" w:rsidRPr="00A96B66">
        <w:rPr>
          <w:i/>
        </w:rPr>
        <w:t xml:space="preserve"> it was over</w:t>
      </w:r>
      <w:r w:rsidRPr="00A96B66">
        <w:rPr>
          <w:i/>
        </w:rPr>
        <w:t xml:space="preserve"> time</w:t>
      </w:r>
      <w:r w:rsidR="000B17FD" w:rsidRPr="00A96B66">
        <w:rPr>
          <w:i/>
        </w:rPr>
        <w:t xml:space="preserve"> </w:t>
      </w:r>
      <w:r w:rsidRPr="00A96B66">
        <w:rPr>
          <w:i/>
        </w:rPr>
        <w:t>through the</w:t>
      </w:r>
      <w:r w:rsidR="000B17FD" w:rsidRPr="00A96B66">
        <w:rPr>
          <w:i/>
        </w:rPr>
        <w:t xml:space="preserve"> process of relating </w:t>
      </w:r>
      <w:r w:rsidRPr="00A96B66">
        <w:rPr>
          <w:i/>
        </w:rPr>
        <w:t xml:space="preserve">in </w:t>
      </w:r>
      <w:r w:rsidR="000B17FD" w:rsidRPr="00A96B66">
        <w:rPr>
          <w:i/>
        </w:rPr>
        <w:t xml:space="preserve">a certain style. So it takes time </w:t>
      </w:r>
      <w:r w:rsidRPr="00A96B66">
        <w:rPr>
          <w:i/>
        </w:rPr>
        <w:t>to heal that relationship through</w:t>
      </w:r>
      <w:r w:rsidR="000B17FD" w:rsidRPr="00A96B66">
        <w:rPr>
          <w:i/>
        </w:rPr>
        <w:t xml:space="preserve"> a process</w:t>
      </w:r>
      <w:r w:rsidRPr="00A96B66">
        <w:rPr>
          <w:i/>
        </w:rPr>
        <w:t xml:space="preserve"> of change,</w:t>
      </w:r>
      <w:r w:rsidR="000B17FD" w:rsidRPr="00A96B66">
        <w:rPr>
          <w:i/>
        </w:rPr>
        <w:t xml:space="preserve"> so do not give up quickly if the relationship is broken. Do not just </w:t>
      </w:r>
      <w:r w:rsidRPr="00A96B66">
        <w:rPr>
          <w:i/>
        </w:rPr>
        <w:t>say</w:t>
      </w:r>
      <w:r w:rsidR="000B17FD" w:rsidRPr="00A96B66">
        <w:rPr>
          <w:i/>
        </w:rPr>
        <w:t xml:space="preserve">, </w:t>
      </w:r>
      <w:r w:rsidRPr="00A96B66">
        <w:rPr>
          <w:i/>
        </w:rPr>
        <w:t xml:space="preserve">as </w:t>
      </w:r>
      <w:r w:rsidR="000B17FD" w:rsidRPr="00A96B66">
        <w:rPr>
          <w:i/>
        </w:rPr>
        <w:t>some folks</w:t>
      </w:r>
      <w:r w:rsidRPr="00A96B66">
        <w:rPr>
          <w:i/>
        </w:rPr>
        <w:t xml:space="preserve"> do, “W</w:t>
      </w:r>
      <w:r w:rsidR="000B17FD" w:rsidRPr="00A96B66">
        <w:rPr>
          <w:i/>
        </w:rPr>
        <w:t>ell</w:t>
      </w:r>
      <w:r w:rsidRPr="00A96B66">
        <w:rPr>
          <w:i/>
        </w:rPr>
        <w:t>,</w:t>
      </w:r>
      <w:r w:rsidR="000B17FD" w:rsidRPr="00A96B66">
        <w:rPr>
          <w:i/>
        </w:rPr>
        <w:t xml:space="preserve"> I will just pray</w:t>
      </w:r>
      <w:r w:rsidRPr="00A96B66">
        <w:rPr>
          <w:i/>
        </w:rPr>
        <w:t>,</w:t>
      </w:r>
      <w:r w:rsidR="000B17FD" w:rsidRPr="00A96B66">
        <w:rPr>
          <w:i/>
        </w:rPr>
        <w:t xml:space="preserve"> and hopefully the Lord will do a miracle.</w:t>
      </w:r>
      <w:r w:rsidRPr="00A96B66">
        <w:rPr>
          <w:i/>
        </w:rPr>
        <w:t>”</w:t>
      </w:r>
      <w:r w:rsidR="000B17FD" w:rsidRPr="00A96B66">
        <w:rPr>
          <w:i/>
        </w:rPr>
        <w:t xml:space="preserve"> </w:t>
      </w:r>
      <w:r w:rsidRPr="00A96B66">
        <w:rPr>
          <w:i/>
        </w:rPr>
        <w:t>We do that for sure—</w:t>
      </w:r>
      <w:r w:rsidR="000B17FD" w:rsidRPr="00A96B66">
        <w:rPr>
          <w:i/>
        </w:rPr>
        <w:t>we believe in prayer</w:t>
      </w:r>
      <w:r w:rsidRPr="00A96B66">
        <w:rPr>
          <w:i/>
        </w:rPr>
        <w:t xml:space="preserve"> around here, right? We do pray; it is something we do here. But y</w:t>
      </w:r>
      <w:r w:rsidR="000B17FD" w:rsidRPr="00A96B66">
        <w:rPr>
          <w:i/>
        </w:rPr>
        <w:t xml:space="preserve">ou do not want to put all of your confidence that prayer </w:t>
      </w:r>
      <w:r w:rsidR="00AC5319" w:rsidRPr="00A96B66">
        <w:rPr>
          <w:i/>
        </w:rPr>
        <w:t xml:space="preserve">alone </w:t>
      </w:r>
      <w:r w:rsidR="000B17FD" w:rsidRPr="00A96B66">
        <w:rPr>
          <w:i/>
        </w:rPr>
        <w:t xml:space="preserve">will do </w:t>
      </w:r>
      <w:r w:rsidR="00AC5319" w:rsidRPr="00A96B66">
        <w:rPr>
          <w:i/>
        </w:rPr>
        <w:t>it because the Lord is saying, “N</w:t>
      </w:r>
      <w:r w:rsidR="000B17FD" w:rsidRPr="00A96B66">
        <w:rPr>
          <w:i/>
        </w:rPr>
        <w:t>o</w:t>
      </w:r>
      <w:r w:rsidR="00AC5319" w:rsidRPr="00A96B66">
        <w:rPr>
          <w:i/>
        </w:rPr>
        <w:t>,</w:t>
      </w:r>
      <w:r w:rsidR="000B17FD" w:rsidRPr="00A96B66">
        <w:rPr>
          <w:i/>
        </w:rPr>
        <w:t xml:space="preserve"> I want you to do the part that I have mandated you to do</w:t>
      </w:r>
      <w:r w:rsidR="00AC5319" w:rsidRPr="00A96B66">
        <w:rPr>
          <w:i/>
        </w:rPr>
        <w:t>,</w:t>
      </w:r>
      <w:r w:rsidR="000B17FD" w:rsidRPr="00A96B66">
        <w:rPr>
          <w:i/>
        </w:rPr>
        <w:t xml:space="preserve"> in being active to see the relationship restored as well.</w:t>
      </w:r>
      <w:r w:rsidR="00AC5319" w:rsidRPr="00A96B66">
        <w:rPr>
          <w:i/>
        </w:rPr>
        <w:t>”</w:t>
      </w:r>
    </w:p>
    <w:p w14:paraId="1E70D1D5" w14:textId="4F954D32" w:rsidR="000B17FD" w:rsidRPr="004E0AA7" w:rsidRDefault="000B17FD" w:rsidP="0011640D">
      <w:pPr>
        <w:pStyle w:val="Lv2-J"/>
      </w:pPr>
      <w:r w:rsidRPr="004E0AA7">
        <w:t xml:space="preserve">We are to do all that we can to restore relationships, </w:t>
      </w:r>
      <w:r w:rsidR="003174B8">
        <w:t xml:space="preserve">so </w:t>
      </w:r>
      <w:r w:rsidRPr="004E0AA7">
        <w:t xml:space="preserve">far as it depends on us (Rom. 12:18). </w:t>
      </w:r>
    </w:p>
    <w:p w14:paraId="692EA16F" w14:textId="77777777" w:rsidR="000B17FD" w:rsidRPr="004E0AA7" w:rsidRDefault="000B17FD" w:rsidP="0011640D">
      <w:pPr>
        <w:pStyle w:val="Sc2-F"/>
      </w:pPr>
      <w:r w:rsidRPr="004E0AA7">
        <w:rPr>
          <w:vertAlign w:val="superscript"/>
        </w:rPr>
        <w:t>18</w:t>
      </w:r>
      <w:r w:rsidRPr="004E0AA7">
        <w:t xml:space="preserve">If it is possible, as much as </w:t>
      </w:r>
      <w:r w:rsidRPr="004E0AA7">
        <w:rPr>
          <w:u w:val="single"/>
        </w:rPr>
        <w:t>depends on you</w:t>
      </w:r>
      <w:r w:rsidRPr="004E0AA7">
        <w:t>, live peaceably with all men. (Rom. 12:18)</w:t>
      </w:r>
    </w:p>
    <w:p w14:paraId="773D2B55" w14:textId="339B5F11" w:rsidR="000B17FD" w:rsidRPr="00A96B66" w:rsidRDefault="004716AB" w:rsidP="004716AB">
      <w:pPr>
        <w:pStyle w:val="bodytext"/>
        <w:rPr>
          <w:i/>
        </w:rPr>
      </w:pPr>
      <w:r w:rsidRPr="00A96B66">
        <w:rPr>
          <w:i/>
        </w:rPr>
        <w:t>Do not be naïve,</w:t>
      </w:r>
      <w:r w:rsidR="000B17FD" w:rsidRPr="00A96B66">
        <w:rPr>
          <w:i/>
        </w:rPr>
        <w:t xml:space="preserve"> thinking it will take care of itse</w:t>
      </w:r>
      <w:r w:rsidRPr="00A96B66">
        <w:rPr>
          <w:i/>
        </w:rPr>
        <w:t>lf. You know I have seen people in</w:t>
      </w:r>
      <w:r w:rsidR="000B17FD" w:rsidRPr="00A96B66">
        <w:rPr>
          <w:i/>
        </w:rPr>
        <w:t xml:space="preserve"> marriages </w:t>
      </w:r>
      <w:proofErr w:type="gramStart"/>
      <w:r w:rsidRPr="00A96B66">
        <w:rPr>
          <w:i/>
        </w:rPr>
        <w:t>who</w:t>
      </w:r>
      <w:proofErr w:type="gramEnd"/>
      <w:r w:rsidRPr="00A96B66">
        <w:rPr>
          <w:i/>
        </w:rPr>
        <w:t xml:space="preserve"> think, “W</w:t>
      </w:r>
      <w:r w:rsidR="000B17FD" w:rsidRPr="00A96B66">
        <w:rPr>
          <w:i/>
        </w:rPr>
        <w:t>ell</w:t>
      </w:r>
      <w:r w:rsidRPr="00A96B66">
        <w:rPr>
          <w:i/>
        </w:rPr>
        <w:t>,</w:t>
      </w:r>
      <w:r w:rsidR="000B17FD" w:rsidRPr="00A96B66">
        <w:rPr>
          <w:i/>
        </w:rPr>
        <w:t xml:space="preserve"> we are a little strained right now, </w:t>
      </w:r>
      <w:r w:rsidRPr="00A96B66">
        <w:rPr>
          <w:i/>
        </w:rPr>
        <w:t xml:space="preserve">but </w:t>
      </w:r>
      <w:r w:rsidR="000B17FD" w:rsidRPr="00A96B66">
        <w:rPr>
          <w:i/>
        </w:rPr>
        <w:t>w</w:t>
      </w:r>
      <w:r w:rsidRPr="00A96B66">
        <w:rPr>
          <w:i/>
        </w:rPr>
        <w:t>e are not going to deal with it. I</w:t>
      </w:r>
      <w:r w:rsidR="000B17FD" w:rsidRPr="00A96B66">
        <w:rPr>
          <w:i/>
        </w:rPr>
        <w:t>t will go away.</w:t>
      </w:r>
      <w:r w:rsidR="00A96B66" w:rsidRPr="00A96B66">
        <w:rPr>
          <w:i/>
        </w:rPr>
        <w:t>”</w:t>
      </w:r>
      <w:r w:rsidR="000B17FD" w:rsidRPr="00A96B66">
        <w:rPr>
          <w:i/>
        </w:rPr>
        <w:t xml:space="preserve"> It will </w:t>
      </w:r>
      <w:r w:rsidR="000B17FD" w:rsidRPr="00A96B66">
        <w:rPr>
          <w:b/>
          <w:i/>
        </w:rPr>
        <w:t>not</w:t>
      </w:r>
      <w:r w:rsidR="00A96B66" w:rsidRPr="00A96B66">
        <w:rPr>
          <w:i/>
        </w:rPr>
        <w:t xml:space="preserve"> go away! I</w:t>
      </w:r>
      <w:r w:rsidR="000B17FD" w:rsidRPr="00A96B66">
        <w:rPr>
          <w:i/>
        </w:rPr>
        <w:t>t really will not. If it stays like it is</w:t>
      </w:r>
      <w:r w:rsidRPr="00A96B66">
        <w:rPr>
          <w:i/>
        </w:rPr>
        <w:t>, the problems get worse. T</w:t>
      </w:r>
      <w:r w:rsidR="000B17FD" w:rsidRPr="00A96B66">
        <w:rPr>
          <w:i/>
        </w:rPr>
        <w:t>he more familiar you become</w:t>
      </w:r>
      <w:r w:rsidRPr="00A96B66">
        <w:rPr>
          <w:i/>
        </w:rPr>
        <w:t xml:space="preserve"> with each other over the years</w:t>
      </w:r>
      <w:r w:rsidR="000B17FD" w:rsidRPr="00A96B66">
        <w:rPr>
          <w:i/>
        </w:rPr>
        <w:t xml:space="preserve">, the easier it is to </w:t>
      </w:r>
      <w:r w:rsidRPr="00A96B66">
        <w:rPr>
          <w:i/>
        </w:rPr>
        <w:t>speak</w:t>
      </w:r>
      <w:r w:rsidR="000B17FD" w:rsidRPr="00A96B66">
        <w:rPr>
          <w:i/>
        </w:rPr>
        <w:t xml:space="preserve"> bad</w:t>
      </w:r>
      <w:r w:rsidRPr="00A96B66">
        <w:rPr>
          <w:i/>
        </w:rPr>
        <w:t>ly to each other</w:t>
      </w:r>
      <w:r w:rsidR="000B17FD" w:rsidRPr="00A96B66">
        <w:rPr>
          <w:i/>
        </w:rPr>
        <w:t>, t</w:t>
      </w:r>
      <w:r w:rsidRPr="00A96B66">
        <w:rPr>
          <w:i/>
        </w:rPr>
        <w:t>he easier it is to f</w:t>
      </w:r>
      <w:r w:rsidR="000B17FD" w:rsidRPr="00A96B66">
        <w:rPr>
          <w:i/>
        </w:rPr>
        <w:t>ight each other off. If these things are happening now</w:t>
      </w:r>
      <w:r w:rsidRPr="00A96B66">
        <w:rPr>
          <w:i/>
        </w:rPr>
        <w:t>,</w:t>
      </w:r>
      <w:r w:rsidR="000B17FD" w:rsidRPr="00A96B66">
        <w:rPr>
          <w:i/>
        </w:rPr>
        <w:t xml:space="preserve"> and you are </w:t>
      </w:r>
      <w:r w:rsidRPr="00A96B66">
        <w:rPr>
          <w:i/>
        </w:rPr>
        <w:t xml:space="preserve">on year one or </w:t>
      </w:r>
      <w:r w:rsidR="000B17FD" w:rsidRPr="00A96B66">
        <w:rPr>
          <w:i/>
        </w:rPr>
        <w:t>ten or twenty</w:t>
      </w:r>
      <w:r w:rsidRPr="00A96B66">
        <w:rPr>
          <w:i/>
        </w:rPr>
        <w:t>,</w:t>
      </w:r>
      <w:r w:rsidR="000B17FD" w:rsidRPr="00A96B66">
        <w:rPr>
          <w:i/>
        </w:rPr>
        <w:t xml:space="preserve"> it w</w:t>
      </w:r>
      <w:r w:rsidRPr="00A96B66">
        <w:rPr>
          <w:i/>
        </w:rPr>
        <w:t>ill be worse ten years from now. It will not be better.</w:t>
      </w:r>
    </w:p>
    <w:p w14:paraId="00B44947" w14:textId="49C743CC" w:rsidR="000B17FD" w:rsidRPr="00012C6F" w:rsidRDefault="00BA7513" w:rsidP="004716AB">
      <w:pPr>
        <w:pStyle w:val="bodytext"/>
        <w:rPr>
          <w:i/>
        </w:rPr>
      </w:pPr>
      <w:r w:rsidRPr="00012C6F">
        <w:rPr>
          <w:i/>
        </w:rPr>
        <w:lastRenderedPageBreak/>
        <w:t>It is not like, “W</w:t>
      </w:r>
      <w:r w:rsidR="000B17FD" w:rsidRPr="00012C6F">
        <w:rPr>
          <w:i/>
        </w:rPr>
        <w:t>ell</w:t>
      </w:r>
      <w:r w:rsidRPr="00012C6F">
        <w:rPr>
          <w:i/>
        </w:rPr>
        <w:t>,</w:t>
      </w:r>
      <w:r w:rsidR="000B17FD" w:rsidRPr="00012C6F">
        <w:rPr>
          <w:i/>
        </w:rPr>
        <w:t xml:space="preserve"> maybe the Lord will fix it,</w:t>
      </w:r>
      <w:r w:rsidRPr="00012C6F">
        <w:rPr>
          <w:i/>
        </w:rPr>
        <w:t xml:space="preserve"> and</w:t>
      </w:r>
      <w:r w:rsidR="000B17FD" w:rsidRPr="00012C6F">
        <w:rPr>
          <w:i/>
        </w:rPr>
        <w:t xml:space="preserve"> it will be okay.</w:t>
      </w:r>
      <w:r w:rsidRPr="00012C6F">
        <w:rPr>
          <w:i/>
        </w:rPr>
        <w:t>” It will not.</w:t>
      </w:r>
      <w:r w:rsidR="000B17FD" w:rsidRPr="00012C6F">
        <w:rPr>
          <w:i/>
        </w:rPr>
        <w:t xml:space="preserve"> I want to tell you</w:t>
      </w:r>
      <w:r w:rsidRPr="00012C6F">
        <w:rPr>
          <w:i/>
        </w:rPr>
        <w:t xml:space="preserve"> after</w:t>
      </w:r>
      <w:r w:rsidR="00DC2BBF" w:rsidRPr="00012C6F">
        <w:rPr>
          <w:i/>
        </w:rPr>
        <w:t xml:space="preserve"> forty years of pastoring:</w:t>
      </w:r>
      <w:r w:rsidR="000B17FD" w:rsidRPr="00012C6F">
        <w:rPr>
          <w:i/>
        </w:rPr>
        <w:t xml:space="preserve"> it will not get better o</w:t>
      </w:r>
      <w:r w:rsidRPr="00012C6F">
        <w:rPr>
          <w:i/>
        </w:rPr>
        <w:t>n its own. It must be addressed. It takes time. Red alert! G</w:t>
      </w:r>
      <w:r w:rsidR="00DC2BBF" w:rsidRPr="00012C6F">
        <w:rPr>
          <w:i/>
        </w:rPr>
        <w:t xml:space="preserve">o after it, put energy into </w:t>
      </w:r>
      <w:r w:rsidR="000B17FD" w:rsidRPr="00012C6F">
        <w:rPr>
          <w:i/>
        </w:rPr>
        <w:t>it. Paul says here in Romans 12:18, as much as it depends upon you, do your part. You cannot make them do their part</w:t>
      </w:r>
      <w:r w:rsidR="00DC2BBF" w:rsidRPr="00012C6F">
        <w:rPr>
          <w:i/>
        </w:rPr>
        <w:t>,</w:t>
      </w:r>
      <w:r w:rsidR="000B17FD" w:rsidRPr="00012C6F">
        <w:rPr>
          <w:i/>
        </w:rPr>
        <w:t xml:space="preserve"> but you do your part. Now again th</w:t>
      </w:r>
      <w:r w:rsidR="00DC2BBF" w:rsidRPr="00012C6F">
        <w:rPr>
          <w:i/>
        </w:rPr>
        <w:t>is is not just husband and wife. T</w:t>
      </w:r>
      <w:r w:rsidR="000B17FD" w:rsidRPr="00012C6F">
        <w:rPr>
          <w:i/>
        </w:rPr>
        <w:t>his is friendship, thi</w:t>
      </w:r>
      <w:r w:rsidR="00DC2BBF" w:rsidRPr="00012C6F">
        <w:rPr>
          <w:i/>
        </w:rPr>
        <w:t>s is parents, this is workplace;</w:t>
      </w:r>
      <w:r w:rsidR="000B17FD" w:rsidRPr="00012C6F">
        <w:rPr>
          <w:i/>
        </w:rPr>
        <w:t xml:space="preserve"> it is all of these types of relationships.</w:t>
      </w:r>
    </w:p>
    <w:p w14:paraId="7F821B98" w14:textId="3921D54A" w:rsidR="00BA6C0F" w:rsidRDefault="000B17FD" w:rsidP="00BA6C0F">
      <w:pPr>
        <w:pStyle w:val="Lv2-J"/>
      </w:pPr>
      <w:r w:rsidRPr="004E0AA7">
        <w:t xml:space="preserve">Jesus taught us to go to our brother to make an appeal, both when they have </w:t>
      </w:r>
      <w:r w:rsidRPr="004E0AA7">
        <w:rPr>
          <w:i/>
        </w:rPr>
        <w:t xml:space="preserve">something </w:t>
      </w:r>
      <w:proofErr w:type="gramStart"/>
      <w:r w:rsidRPr="004E0AA7">
        <w:rPr>
          <w:i/>
        </w:rPr>
        <w:t xml:space="preserve">against us </w:t>
      </w:r>
      <w:r w:rsidRPr="004E0AA7">
        <w:t xml:space="preserve">(Mt. 5:24) and when we have </w:t>
      </w:r>
      <w:r w:rsidRPr="004E0AA7">
        <w:rPr>
          <w:i/>
        </w:rPr>
        <w:t>something against them</w:t>
      </w:r>
      <w:proofErr w:type="gramEnd"/>
      <w:r w:rsidRPr="004E0AA7">
        <w:rPr>
          <w:i/>
        </w:rPr>
        <w:t xml:space="preserve"> </w:t>
      </w:r>
      <w:r w:rsidRPr="004E0AA7">
        <w:t xml:space="preserve">(Mt. 18:15-16). </w:t>
      </w:r>
    </w:p>
    <w:p w14:paraId="62004728" w14:textId="001A368E" w:rsidR="00BA6C0F" w:rsidRPr="00233305" w:rsidRDefault="00BA6C0F" w:rsidP="00BA6C0F">
      <w:pPr>
        <w:pStyle w:val="bodytext"/>
        <w:rPr>
          <w:i/>
        </w:rPr>
      </w:pPr>
      <w:r w:rsidRPr="00233305">
        <w:rPr>
          <w:i/>
        </w:rPr>
        <w:t xml:space="preserve">One of the primary principles is the principle of making a godly appeal. A godly appeal means a biblical appeal. In other words, do not ignore the wound hoping it goes away. Make an appeal; take action. Jesus is the One who told us </w:t>
      </w:r>
      <w:r w:rsidR="00012C6F" w:rsidRPr="00233305">
        <w:rPr>
          <w:i/>
        </w:rPr>
        <w:t>in two</w:t>
      </w:r>
      <w:r w:rsidRPr="00233305">
        <w:rPr>
          <w:i/>
        </w:rPr>
        <w:t xml:space="preserve"> different situations that you are to take action. </w:t>
      </w:r>
    </w:p>
    <w:p w14:paraId="090D87CF" w14:textId="77777777" w:rsidR="000B17FD" w:rsidRPr="004E0AA7" w:rsidRDefault="000B17FD" w:rsidP="0011640D">
      <w:pPr>
        <w:pStyle w:val="Lv3-K"/>
      </w:pPr>
      <w:r w:rsidRPr="004E0AA7">
        <w:rPr>
          <w:b/>
          <w:i/>
          <w:u w:val="single"/>
        </w:rPr>
        <w:t>Someone has something against you</w:t>
      </w:r>
      <w:r w:rsidRPr="004E0AA7">
        <w:t>:</w:t>
      </w:r>
      <w:r w:rsidRPr="004E0AA7">
        <w:rPr>
          <w:b/>
          <w:i/>
        </w:rPr>
        <w:t xml:space="preserve"> </w:t>
      </w:r>
      <w:r w:rsidRPr="004E0AA7">
        <w:t xml:space="preserve">We are not to present our gifts to God in worship </w:t>
      </w:r>
      <w:r w:rsidRPr="00DC2BBF">
        <w:t>without</w:t>
      </w:r>
      <w:r w:rsidRPr="004E0AA7">
        <w:t xml:space="preserve"> attempting to heal broken relationships (Mt. 5:23-24). Our union with Jesus in worship is deeply connected to the way that we honor others in the Body of Christ. </w:t>
      </w:r>
    </w:p>
    <w:p w14:paraId="671FD89E" w14:textId="77777777" w:rsidR="000B17FD" w:rsidRDefault="000B17FD" w:rsidP="0033419F">
      <w:pPr>
        <w:pStyle w:val="Sc3-D"/>
      </w:pPr>
      <w:r w:rsidRPr="004E0AA7">
        <w:rPr>
          <w:vertAlign w:val="superscript"/>
        </w:rPr>
        <w:t>23</w:t>
      </w:r>
      <w:r w:rsidRPr="004E0AA7">
        <w:t xml:space="preserve">“If you bring your gift to the altar, and remember that your brother has </w:t>
      </w:r>
      <w:r w:rsidRPr="004E0AA7">
        <w:rPr>
          <w:u w:val="single"/>
        </w:rPr>
        <w:t>something against you</w:t>
      </w:r>
      <w:r w:rsidRPr="004E0AA7">
        <w:t>…</w:t>
      </w:r>
      <w:r w:rsidRPr="004E0AA7">
        <w:rPr>
          <w:vertAlign w:val="superscript"/>
        </w:rPr>
        <w:t>24</w:t>
      </w:r>
      <w:r w:rsidRPr="004E0AA7">
        <w:rPr>
          <w:u w:val="single"/>
        </w:rPr>
        <w:t>First be reconciled to your brother</w:t>
      </w:r>
      <w:r w:rsidRPr="004E0AA7">
        <w:t xml:space="preserve">, and then come and offer your gift.” (Mt. 5:23-24) </w:t>
      </w:r>
    </w:p>
    <w:p w14:paraId="5EDDF1E7" w14:textId="77777777" w:rsidR="00BA6C0F" w:rsidRPr="00233305" w:rsidRDefault="00BA6C0F" w:rsidP="00BA6C0F">
      <w:pPr>
        <w:pStyle w:val="bodytext"/>
        <w:rPr>
          <w:i/>
        </w:rPr>
      </w:pPr>
      <w:r w:rsidRPr="00233305">
        <w:rPr>
          <w:i/>
        </w:rPr>
        <w:t xml:space="preserve">He said that if the guy has something against you, you take action to fix it. </w:t>
      </w:r>
    </w:p>
    <w:p w14:paraId="03960968" w14:textId="77777777" w:rsidR="00BA6C0F" w:rsidRPr="00233305" w:rsidRDefault="00BA6C0F" w:rsidP="00BA6C0F">
      <w:pPr>
        <w:pStyle w:val="bodytext"/>
        <w:rPr>
          <w:i/>
        </w:rPr>
      </w:pPr>
      <w:r w:rsidRPr="00233305">
        <w:rPr>
          <w:i/>
        </w:rPr>
        <w:t xml:space="preserve">“Wait a second! He has something </w:t>
      </w:r>
      <w:r w:rsidRPr="00233305">
        <w:rPr>
          <w:b/>
          <w:i/>
        </w:rPr>
        <w:t>against me</w:t>
      </w:r>
      <w:r w:rsidRPr="00233305">
        <w:rPr>
          <w:i/>
        </w:rPr>
        <w:t xml:space="preserve">! I don’t really care about it.” </w:t>
      </w:r>
    </w:p>
    <w:p w14:paraId="2DF39022" w14:textId="77777777" w:rsidR="00BA6C0F" w:rsidRPr="00233305" w:rsidRDefault="00BA6C0F" w:rsidP="00BA6C0F">
      <w:pPr>
        <w:pStyle w:val="bodytext"/>
        <w:rPr>
          <w:i/>
        </w:rPr>
      </w:pPr>
      <w:r w:rsidRPr="00233305">
        <w:rPr>
          <w:i/>
        </w:rPr>
        <w:t xml:space="preserve">Jesus says, “You take action and initiate the conversation.” </w:t>
      </w:r>
    </w:p>
    <w:p w14:paraId="73ED286A" w14:textId="77777777" w:rsidR="00BA6C0F" w:rsidRPr="00233305" w:rsidRDefault="00BA6C0F" w:rsidP="00BA6C0F">
      <w:pPr>
        <w:pStyle w:val="bodytext"/>
        <w:rPr>
          <w:i/>
        </w:rPr>
      </w:pPr>
      <w:r w:rsidRPr="00233305">
        <w:rPr>
          <w:i/>
        </w:rPr>
        <w:t xml:space="preserve">“Well, I am not troubled. He is, so he should take action. He is bothered? He knows where I am.” </w:t>
      </w:r>
    </w:p>
    <w:p w14:paraId="6C344FF5" w14:textId="77777777" w:rsidR="00BA6C0F" w:rsidRPr="00233305" w:rsidRDefault="00BA6C0F" w:rsidP="00BA6C0F">
      <w:pPr>
        <w:pStyle w:val="bodytext"/>
        <w:rPr>
          <w:i/>
        </w:rPr>
      </w:pPr>
      <w:r w:rsidRPr="00233305">
        <w:rPr>
          <w:i/>
        </w:rPr>
        <w:t>Jesus said, “No, you take action.</w:t>
      </w:r>
    </w:p>
    <w:p w14:paraId="2DEC681C" w14:textId="77777777" w:rsidR="00BA6C0F" w:rsidRPr="00233305" w:rsidRDefault="00BA6C0F" w:rsidP="00BA6C0F">
      <w:pPr>
        <w:pStyle w:val="bodytext"/>
        <w:rPr>
          <w:i/>
        </w:rPr>
      </w:pPr>
      <w:r w:rsidRPr="00233305">
        <w:rPr>
          <w:i/>
        </w:rPr>
        <w:t>Then He goes to the exactly opposite extreme. He says, “If somebody has mistreated you, you take action.”</w:t>
      </w:r>
    </w:p>
    <w:p w14:paraId="6162C89F" w14:textId="77777777" w:rsidR="00BA6C0F" w:rsidRPr="00233305" w:rsidRDefault="00BA6C0F" w:rsidP="00BA6C0F">
      <w:pPr>
        <w:pStyle w:val="bodytext"/>
        <w:rPr>
          <w:i/>
        </w:rPr>
      </w:pPr>
      <w:r w:rsidRPr="00233305">
        <w:rPr>
          <w:i/>
        </w:rPr>
        <w:t xml:space="preserve">“Well, Lord, I have to take action if he did it, and I have to take action if I did it? </w:t>
      </w:r>
    </w:p>
    <w:p w14:paraId="25B75C6C" w14:textId="77777777" w:rsidR="00BA6C0F" w:rsidRPr="00233305" w:rsidRDefault="00BA6C0F" w:rsidP="00BA6C0F">
      <w:pPr>
        <w:pStyle w:val="bodytext"/>
        <w:rPr>
          <w:i/>
        </w:rPr>
      </w:pPr>
      <w:r w:rsidRPr="00233305">
        <w:rPr>
          <w:i/>
        </w:rPr>
        <w:t>The Lord says, “You are understanding right! You take action in both situations.”</w:t>
      </w:r>
    </w:p>
    <w:p w14:paraId="06615ADA" w14:textId="77777777" w:rsidR="00BA6C0F" w:rsidRPr="00233305" w:rsidRDefault="00BA6C0F" w:rsidP="00BA6C0F">
      <w:pPr>
        <w:pStyle w:val="bodytext"/>
        <w:rPr>
          <w:i/>
        </w:rPr>
      </w:pPr>
      <w:r w:rsidRPr="00233305">
        <w:rPr>
          <w:i/>
        </w:rPr>
        <w:t>So in a marriage of two godly people who love Jesus, God tells the husband to take action if she is troubled and to take action if he is troubled himself. He tells the wife the same thing: you take action. He puts the onus on the both of them. In other words as an individual believer I am to take initiative in both areas. Whether I made them mad or if they made me mad, I knock on their door. Jesus said that that is what a kingdom person does—they take the initiative in the relationship.</w:t>
      </w:r>
    </w:p>
    <w:p w14:paraId="5FE718D6" w14:textId="29912C45" w:rsidR="00BA6C0F" w:rsidRPr="00233305" w:rsidRDefault="00233305" w:rsidP="00BA6C0F">
      <w:pPr>
        <w:pStyle w:val="bodytext"/>
        <w:rPr>
          <w:i/>
        </w:rPr>
      </w:pPr>
      <w:r w:rsidRPr="00233305">
        <w:rPr>
          <w:i/>
        </w:rPr>
        <w:t>He says, “I</w:t>
      </w:r>
      <w:r w:rsidR="00BA6C0F" w:rsidRPr="00233305">
        <w:rPr>
          <w:i/>
        </w:rPr>
        <w:t>f somebody has something against you</w:t>
      </w:r>
      <w:r w:rsidRPr="00233305">
        <w:rPr>
          <w:i/>
        </w:rPr>
        <w:t>…”</w:t>
      </w:r>
      <w:r w:rsidR="00BA6C0F" w:rsidRPr="00233305">
        <w:rPr>
          <w:i/>
        </w:rPr>
        <w:t xml:space="preserve"> We are not talking about somebody on Facebook who does not like your music or does not like a sermon or does not like where you took your kids. You posted it, and they criticize you. This is not that. </w:t>
      </w:r>
    </w:p>
    <w:p w14:paraId="3BF5C6F1" w14:textId="19BD55A5" w:rsidR="00BA6C0F" w:rsidRPr="00233305" w:rsidRDefault="00BA6C0F" w:rsidP="00BA6C0F">
      <w:pPr>
        <w:pStyle w:val="bodytext"/>
        <w:rPr>
          <w:i/>
        </w:rPr>
      </w:pPr>
      <w:r w:rsidRPr="00233305">
        <w:rPr>
          <w:i/>
        </w:rPr>
        <w:t>No, this is talking about meaningful relationships, not casual ones. There are a lot of folks who do not like something you are doing; that is not what He is talking about. He is talking about the context of a meanin</w:t>
      </w:r>
      <w:r w:rsidR="00233305" w:rsidRPr="00233305">
        <w:rPr>
          <w:i/>
        </w:rPr>
        <w:t xml:space="preserve">gful relationship, if </w:t>
      </w:r>
      <w:proofErr w:type="gramStart"/>
      <w:r w:rsidR="00233305" w:rsidRPr="00233305">
        <w:rPr>
          <w:i/>
        </w:rPr>
        <w:t>they are bothered by you</w:t>
      </w:r>
      <w:proofErr w:type="gramEnd"/>
      <w:r w:rsidR="00233305" w:rsidRPr="00233305">
        <w:rPr>
          <w:i/>
        </w:rPr>
        <w:t>,</w:t>
      </w:r>
      <w:r w:rsidRPr="00233305">
        <w:rPr>
          <w:i/>
        </w:rPr>
        <w:t xml:space="preserve"> you knock on their door. </w:t>
      </w:r>
    </w:p>
    <w:p w14:paraId="4BC6015F" w14:textId="77777777" w:rsidR="000B17FD" w:rsidRPr="003F6B4C" w:rsidRDefault="000B17FD" w:rsidP="0011640D">
      <w:pPr>
        <w:pStyle w:val="Lv3-K"/>
      </w:pPr>
      <w:r w:rsidRPr="003F6B4C">
        <w:rPr>
          <w:b/>
          <w:i/>
        </w:rPr>
        <w:t>You have something against another</w:t>
      </w:r>
      <w:r w:rsidRPr="003F6B4C">
        <w:t>:</w:t>
      </w:r>
      <w:r w:rsidRPr="003F6B4C">
        <w:rPr>
          <w:b/>
          <w:i/>
        </w:rPr>
        <w:t xml:space="preserve"> </w:t>
      </w:r>
      <w:r w:rsidRPr="003F6B4C">
        <w:t xml:space="preserve">When someone mistreats or sins against us, Jesus commanded us to go to them privately to share our concern honestly with them. </w:t>
      </w:r>
    </w:p>
    <w:p w14:paraId="062F851D" w14:textId="77777777" w:rsidR="000B17FD" w:rsidRDefault="000B17FD" w:rsidP="008018EF">
      <w:pPr>
        <w:pStyle w:val="Sc3-D"/>
      </w:pPr>
      <w:r w:rsidRPr="004E0AA7">
        <w:rPr>
          <w:vertAlign w:val="superscript"/>
        </w:rPr>
        <w:lastRenderedPageBreak/>
        <w:t>15</w:t>
      </w:r>
      <w:r w:rsidRPr="004E0AA7">
        <w:t xml:space="preserve">If your brother </w:t>
      </w:r>
      <w:r w:rsidRPr="004E0AA7">
        <w:rPr>
          <w:u w:val="single"/>
        </w:rPr>
        <w:t>sins against you</w:t>
      </w:r>
      <w:r w:rsidRPr="004E0AA7">
        <w:t xml:space="preserve">, go and </w:t>
      </w:r>
      <w:r w:rsidRPr="004E0AA7">
        <w:rPr>
          <w:u w:val="single"/>
        </w:rPr>
        <w:t>tell him his fault</w:t>
      </w:r>
      <w:r w:rsidRPr="004E0AA7">
        <w:t xml:space="preserve"> between you and him </w:t>
      </w:r>
      <w:r w:rsidRPr="004E0AA7">
        <w:rPr>
          <w:u w:val="single"/>
        </w:rPr>
        <w:t>alone</w:t>
      </w:r>
      <w:r w:rsidRPr="004E0AA7">
        <w:t>…</w:t>
      </w:r>
      <w:r w:rsidRPr="004E0AA7">
        <w:rPr>
          <w:vertAlign w:val="superscript"/>
        </w:rPr>
        <w:t>16</w:t>
      </w:r>
      <w:r w:rsidRPr="004E0AA7">
        <w:t>If he will not hear, take with you one or two more…</w:t>
      </w:r>
      <w:bookmarkStart w:id="0" w:name="BegMark"/>
      <w:bookmarkEnd w:id="0"/>
      <w:r w:rsidRPr="004E0AA7">
        <w:rPr>
          <w:vertAlign w:val="superscript"/>
        </w:rPr>
        <w:t>20</w:t>
      </w:r>
      <w:r w:rsidRPr="004E0AA7">
        <w:t xml:space="preserve">For where two or three are gathered together in My name, </w:t>
      </w:r>
      <w:r w:rsidRPr="004E0AA7">
        <w:rPr>
          <w:u w:val="single"/>
        </w:rPr>
        <w:t>I am there in the midst of them</w:t>
      </w:r>
      <w:r w:rsidRPr="004E0AA7">
        <w:t xml:space="preserve">." (Mt. 18:15-20) </w:t>
      </w:r>
    </w:p>
    <w:p w14:paraId="259E413D" w14:textId="77777777" w:rsidR="00BA6C0F" w:rsidRPr="003F6265" w:rsidRDefault="00BA6C0F" w:rsidP="00BA6C0F">
      <w:pPr>
        <w:pStyle w:val="bodytext"/>
        <w:rPr>
          <w:i/>
        </w:rPr>
      </w:pPr>
      <w:r w:rsidRPr="003F6265">
        <w:rPr>
          <w:i/>
        </w:rPr>
        <w:t xml:space="preserve">And, </w:t>
      </w:r>
      <w:proofErr w:type="gramStart"/>
      <w:r w:rsidRPr="003F6265">
        <w:rPr>
          <w:i/>
        </w:rPr>
        <w:t>number two</w:t>
      </w:r>
      <w:proofErr w:type="gramEnd"/>
      <w:r w:rsidRPr="003F6265">
        <w:rPr>
          <w:i/>
        </w:rPr>
        <w:t xml:space="preserve">, </w:t>
      </w:r>
      <w:proofErr w:type="gramStart"/>
      <w:r w:rsidRPr="003F6265">
        <w:rPr>
          <w:i/>
        </w:rPr>
        <w:t>it goes the opposite direction</w:t>
      </w:r>
      <w:proofErr w:type="gramEnd"/>
      <w:r w:rsidRPr="003F6265">
        <w:rPr>
          <w:i/>
        </w:rPr>
        <w:t xml:space="preserve">. You are bothered by them; go knock on their door. He says here in Matthew 18:15, “If your brother sins against you, go tell him. Go tell him your fault between you and him alone. If he hears you, you have gained”—or many translations say, you won—“your brother;” you will win your brother. </w:t>
      </w:r>
    </w:p>
    <w:p w14:paraId="43399202" w14:textId="77777777" w:rsidR="00BA6C0F" w:rsidRPr="003F6265" w:rsidRDefault="00BA6C0F" w:rsidP="00BA6C0F">
      <w:pPr>
        <w:pStyle w:val="bodytext"/>
        <w:rPr>
          <w:i/>
        </w:rPr>
      </w:pPr>
      <w:r w:rsidRPr="003F6265">
        <w:rPr>
          <w:i/>
        </w:rPr>
        <w:t>There are so many principles in this simple, little passage here. We know this, but I just want to say it anyway, we cannot improve upon Jesus’ model of healing relationships. There are so many implications in this short, little passage. Number one, if your brother sins against you, if he mistreats you in anyway, and you perceive that you have been mistreated and it pains you—the idea is it pains you, it bothers you, it unsettles you that they have done this to you. Whether it is pain or you are bothered, you are agitated, unsettled, you have got an emotion that is negative. He says that if you have that negative emotion, go tell him.</w:t>
      </w:r>
    </w:p>
    <w:p w14:paraId="12A33032" w14:textId="77777777" w:rsidR="00BA6C0F" w:rsidRPr="003F6265" w:rsidRDefault="00BA6C0F" w:rsidP="00BA6C0F">
      <w:pPr>
        <w:pStyle w:val="bodytext"/>
        <w:rPr>
          <w:i/>
        </w:rPr>
      </w:pPr>
      <w:r w:rsidRPr="003F6265">
        <w:rPr>
          <w:i/>
        </w:rPr>
        <w:t>“Well, I really do not want to tell him.”</w:t>
      </w:r>
    </w:p>
    <w:p w14:paraId="197C9CFF" w14:textId="77777777" w:rsidR="00BA6C0F" w:rsidRPr="003F6265" w:rsidRDefault="00BA6C0F" w:rsidP="00BA6C0F">
      <w:pPr>
        <w:pStyle w:val="bodytext"/>
        <w:rPr>
          <w:i/>
        </w:rPr>
      </w:pPr>
      <w:r w:rsidRPr="003F6265">
        <w:rPr>
          <w:i/>
        </w:rPr>
        <w:t>Jesus says, “Go tell him.”</w:t>
      </w:r>
    </w:p>
    <w:p w14:paraId="5C9FAA44" w14:textId="48B31E13" w:rsidR="00BA6C0F" w:rsidRPr="003F6265" w:rsidRDefault="00BA6C0F" w:rsidP="00BA6C0F">
      <w:pPr>
        <w:pStyle w:val="bodytext"/>
        <w:rPr>
          <w:i/>
        </w:rPr>
      </w:pPr>
      <w:r w:rsidRPr="003F6265">
        <w:rPr>
          <w:i/>
        </w:rPr>
        <w:t>Then we pray, “Jesus,</w:t>
      </w:r>
      <w:r w:rsidR="003F6265" w:rsidRPr="003F6265">
        <w:rPr>
          <w:i/>
        </w:rPr>
        <w:t xml:space="preserve"> O</w:t>
      </w:r>
      <w:r w:rsidRPr="003F6265">
        <w:rPr>
          <w:i/>
        </w:rPr>
        <w:t xml:space="preserve"> Lord God of love, would </w:t>
      </w:r>
      <w:proofErr w:type="gramStart"/>
      <w:r w:rsidRPr="003F6265">
        <w:rPr>
          <w:b/>
          <w:i/>
        </w:rPr>
        <w:t>You</w:t>
      </w:r>
      <w:proofErr w:type="gramEnd"/>
      <w:r w:rsidRPr="003F6265">
        <w:rPr>
          <w:i/>
        </w:rPr>
        <w:t xml:space="preserve"> tell him?”</w:t>
      </w:r>
    </w:p>
    <w:p w14:paraId="7453E56A" w14:textId="77777777" w:rsidR="00BA6C0F" w:rsidRPr="003F6265" w:rsidRDefault="00BA6C0F" w:rsidP="00BA6C0F">
      <w:pPr>
        <w:pStyle w:val="bodytext"/>
        <w:rPr>
          <w:i/>
        </w:rPr>
      </w:pPr>
      <w:r w:rsidRPr="003F6265">
        <w:rPr>
          <w:i/>
        </w:rPr>
        <w:t>He answers, “No, I want you to tell him.”</w:t>
      </w:r>
    </w:p>
    <w:p w14:paraId="5195173B" w14:textId="77777777" w:rsidR="00BA6C0F" w:rsidRPr="003F6265" w:rsidRDefault="00BA6C0F" w:rsidP="00BA6C0F">
      <w:pPr>
        <w:pStyle w:val="bodytext"/>
        <w:rPr>
          <w:i/>
        </w:rPr>
      </w:pPr>
      <w:r w:rsidRPr="003F6265">
        <w:rPr>
          <w:i/>
        </w:rPr>
        <w:t>“No, Lord, in the name of Jesus, You tell him. Father, tell the Holy Spirit to tell him.”</w:t>
      </w:r>
    </w:p>
    <w:p w14:paraId="5FA918DC" w14:textId="77A7277A" w:rsidR="00BA6C0F" w:rsidRPr="003F6265" w:rsidRDefault="00BA6C0F" w:rsidP="00BA6C0F">
      <w:pPr>
        <w:pStyle w:val="bodytext"/>
        <w:rPr>
          <w:i/>
        </w:rPr>
      </w:pPr>
      <w:r w:rsidRPr="003F6265">
        <w:rPr>
          <w:i/>
        </w:rPr>
        <w:t xml:space="preserve">“No,” Jesus says, “I </w:t>
      </w:r>
      <w:r w:rsidR="003F6265" w:rsidRPr="003F6265">
        <w:rPr>
          <w:i/>
        </w:rPr>
        <w:t>told</w:t>
      </w:r>
      <w:r w:rsidRPr="003F6265">
        <w:rPr>
          <w:i/>
        </w:rPr>
        <w:t xml:space="preserve"> you to go tell him.”</w:t>
      </w:r>
    </w:p>
    <w:p w14:paraId="752B955F" w14:textId="77777777" w:rsidR="00BA6C0F" w:rsidRPr="003F6265" w:rsidRDefault="00BA6C0F" w:rsidP="00BA6C0F">
      <w:pPr>
        <w:pStyle w:val="bodytext"/>
        <w:rPr>
          <w:i/>
        </w:rPr>
      </w:pPr>
      <w:r w:rsidRPr="003F6265">
        <w:rPr>
          <w:i/>
        </w:rPr>
        <w:t>“I do not want to tell him, I am not good at telling him.”</w:t>
      </w:r>
    </w:p>
    <w:p w14:paraId="240E5B78" w14:textId="77777777" w:rsidR="00BA6C0F" w:rsidRPr="003F6265" w:rsidRDefault="00BA6C0F" w:rsidP="00BA6C0F">
      <w:pPr>
        <w:pStyle w:val="bodytext"/>
        <w:rPr>
          <w:i/>
        </w:rPr>
      </w:pPr>
      <w:r w:rsidRPr="003F6265">
        <w:rPr>
          <w:i/>
        </w:rPr>
        <w:t>“Well, you and I will work together,” says the Lord, “and I will help you through the process of this.”</w:t>
      </w:r>
    </w:p>
    <w:p w14:paraId="55D7CB1B" w14:textId="62A27219" w:rsidR="00BA6C0F" w:rsidRPr="003F6265" w:rsidRDefault="00BA6C0F" w:rsidP="00BA6C0F">
      <w:pPr>
        <w:pStyle w:val="bodytext"/>
        <w:rPr>
          <w:i/>
        </w:rPr>
      </w:pPr>
      <w:r w:rsidRPr="003F6265">
        <w:rPr>
          <w:i/>
        </w:rPr>
        <w:t>If it bothers you, and you do not mention it to them—yes, you pray about it</w:t>
      </w:r>
      <w:r w:rsidR="003F6265" w:rsidRPr="003F6265">
        <w:rPr>
          <w:i/>
        </w:rPr>
        <w:t>,</w:t>
      </w:r>
      <w:r w:rsidRPr="003F6265">
        <w:rPr>
          <w:i/>
        </w:rPr>
        <w:t xml:space="preserve"> but you do not tell them—until this thing is resolved, that is the Lord’s answer. Most believers do not do that. They tell somebody else or they let it fester, and it goes from a slight injury to where they are really bothered months or years later, really bothered because they did not do what Jesus said. They thought, “Well, I don’t really want to tell them. It will cause problems.”</w:t>
      </w:r>
    </w:p>
    <w:p w14:paraId="5297B3B5" w14:textId="77777777" w:rsidR="00BA6C0F" w:rsidRPr="003F6265" w:rsidRDefault="00BA6C0F" w:rsidP="00BA6C0F">
      <w:pPr>
        <w:pStyle w:val="bodytext"/>
        <w:rPr>
          <w:i/>
        </w:rPr>
      </w:pPr>
      <w:r w:rsidRPr="003F6265">
        <w:rPr>
          <w:i/>
        </w:rPr>
        <w:t xml:space="preserve">Jesus said, “No, </w:t>
      </w:r>
      <w:r w:rsidRPr="003F6265">
        <w:rPr>
          <w:b/>
          <w:i/>
        </w:rPr>
        <w:t>this will fix</w:t>
      </w:r>
      <w:r w:rsidRPr="003F6265">
        <w:rPr>
          <w:i/>
        </w:rPr>
        <w:t xml:space="preserve"> the problem. More negative will happen in you and in other relationships if you do </w:t>
      </w:r>
      <w:r w:rsidRPr="003F6265">
        <w:rPr>
          <w:b/>
          <w:i/>
        </w:rPr>
        <w:t>not</w:t>
      </w:r>
      <w:r w:rsidRPr="003F6265">
        <w:rPr>
          <w:i/>
        </w:rPr>
        <w:t xml:space="preserve"> do what I told you.</w:t>
      </w:r>
    </w:p>
    <w:p w14:paraId="20D60BFC" w14:textId="77777777" w:rsidR="00BA6C0F" w:rsidRPr="001475A0" w:rsidRDefault="00BA6C0F" w:rsidP="00BA6C0F">
      <w:pPr>
        <w:pStyle w:val="bodytext"/>
        <w:rPr>
          <w:i/>
        </w:rPr>
      </w:pPr>
      <w:r w:rsidRPr="001475A0">
        <w:rPr>
          <w:i/>
        </w:rPr>
        <w:t xml:space="preserve">Now do not go tell others about him. Tell him alone. If he hears you, then you win your brother, you gain him. Listen carefully now: when you meet with the brother or it could be a parent, it could be a spouse, it could be any number of relationships, </w:t>
      </w:r>
      <w:r w:rsidRPr="001475A0">
        <w:rPr>
          <w:b/>
          <w:i/>
        </w:rPr>
        <w:t>your goal is to win the brother, not win the argument</w:t>
      </w:r>
      <w:r w:rsidRPr="001475A0">
        <w:rPr>
          <w:i/>
        </w:rPr>
        <w:t>. See, sometimes I will go talk to somebody, and I want to win the argument. The Lord says, “No, no, it is about winning the relationship back to health. It is not about winning the argument. It is not about proving he was wrong or she was wrong. That’s not the way it works.” That is not what Jesus is talking about.</w:t>
      </w:r>
    </w:p>
    <w:p w14:paraId="681256B7" w14:textId="1B37D0E4" w:rsidR="000B17FD" w:rsidRPr="003F6B4C" w:rsidRDefault="000B17FD" w:rsidP="00DC2BBF">
      <w:pPr>
        <w:pStyle w:val="Lv4-L"/>
      </w:pPr>
      <w:r w:rsidRPr="003F6B4C">
        <w:rPr>
          <w:b/>
          <w:i/>
        </w:rPr>
        <w:t>Go and tell him</w:t>
      </w:r>
      <w:r w:rsidRPr="003F6B4C">
        <w:t>:</w:t>
      </w:r>
      <w:r w:rsidRPr="003F6B4C">
        <w:rPr>
          <w:b/>
          <w:i/>
        </w:rPr>
        <w:t xml:space="preserve"> </w:t>
      </w:r>
      <w:r w:rsidR="00197F4E">
        <w:t>When we meet face-to-</w:t>
      </w:r>
      <w:r w:rsidRPr="003F6B4C">
        <w:t xml:space="preserve">face with a brother, the Lord intervenes in surprising ways, and we often experience the early stirrings of the bonds of love. </w:t>
      </w:r>
      <w:r w:rsidRPr="003F6B4C">
        <w:br/>
      </w:r>
      <w:proofErr w:type="gramStart"/>
      <w:r w:rsidRPr="003F6B4C">
        <w:t>We are often changed by the process</w:t>
      </w:r>
      <w:proofErr w:type="gramEnd"/>
      <w:r w:rsidRPr="003F6B4C">
        <w:t xml:space="preserve">, gaining new insight about them and ourselves. </w:t>
      </w:r>
    </w:p>
    <w:p w14:paraId="229598A1" w14:textId="77777777" w:rsidR="000B17FD" w:rsidRPr="004E0AA7" w:rsidRDefault="000B17FD" w:rsidP="0011640D">
      <w:pPr>
        <w:pStyle w:val="Lv4-L"/>
      </w:pPr>
      <w:r w:rsidRPr="003F6B4C">
        <w:rPr>
          <w:b/>
          <w:i/>
        </w:rPr>
        <w:t>Alone</w:t>
      </w:r>
      <w:r w:rsidRPr="003F6B4C">
        <w:t>:</w:t>
      </w:r>
      <w:r w:rsidRPr="003F6B4C">
        <w:rPr>
          <w:b/>
          <w:i/>
        </w:rPr>
        <w:t xml:space="preserve"> </w:t>
      </w:r>
      <w:r w:rsidRPr="003F6B4C">
        <w:t>Do</w:t>
      </w:r>
      <w:r w:rsidRPr="004E0AA7">
        <w:t xml:space="preserve"> not share your concern about your brother with others. We often feel more affection and mercy for him when we talk </w:t>
      </w:r>
      <w:r w:rsidRPr="004E0AA7">
        <w:rPr>
          <w:i/>
        </w:rPr>
        <w:t>to</w:t>
      </w:r>
      <w:r w:rsidRPr="004E0AA7">
        <w:t xml:space="preserve"> him (rather than </w:t>
      </w:r>
      <w:r w:rsidRPr="004E0AA7">
        <w:rPr>
          <w:i/>
        </w:rPr>
        <w:t>about</w:t>
      </w:r>
      <w:r w:rsidRPr="004E0AA7">
        <w:t xml:space="preserve"> him to another). </w:t>
      </w:r>
    </w:p>
    <w:p w14:paraId="7542FB52" w14:textId="77777777" w:rsidR="00BA6C0F" w:rsidRPr="00197F4E" w:rsidRDefault="00BA6C0F" w:rsidP="0033419F">
      <w:pPr>
        <w:pStyle w:val="bodytext"/>
        <w:rPr>
          <w:i/>
        </w:rPr>
      </w:pPr>
      <w:r w:rsidRPr="00197F4E">
        <w:rPr>
          <w:i/>
        </w:rPr>
        <w:lastRenderedPageBreak/>
        <w:t>Jesus says, “G</w:t>
      </w:r>
      <w:r w:rsidR="000B17FD" w:rsidRPr="00197F4E">
        <w:rPr>
          <w:i/>
        </w:rPr>
        <w:t>o tell him.</w:t>
      </w:r>
      <w:r w:rsidRPr="00197F4E">
        <w:rPr>
          <w:i/>
        </w:rPr>
        <w:t>”</w:t>
      </w:r>
    </w:p>
    <w:p w14:paraId="2EF20E07" w14:textId="47556D2E" w:rsidR="000B17FD" w:rsidRPr="004E0AA7" w:rsidRDefault="00BA6C0F" w:rsidP="0033419F">
      <w:pPr>
        <w:pStyle w:val="bodytext"/>
      </w:pPr>
      <w:r w:rsidRPr="00197F4E">
        <w:rPr>
          <w:i/>
        </w:rPr>
        <w:t>S</w:t>
      </w:r>
      <w:r w:rsidR="000B17FD" w:rsidRPr="00197F4E">
        <w:rPr>
          <w:i/>
        </w:rPr>
        <w:t xml:space="preserve">omeone says, </w:t>
      </w:r>
      <w:r w:rsidRPr="00197F4E">
        <w:rPr>
          <w:i/>
        </w:rPr>
        <w:t>“I really cannot.</w:t>
      </w:r>
      <w:r w:rsidR="000B17FD" w:rsidRPr="00197F4E">
        <w:rPr>
          <w:i/>
        </w:rPr>
        <w:t xml:space="preserve"> I do not know how to do that.</w:t>
      </w:r>
      <w:r w:rsidRPr="00197F4E">
        <w:rPr>
          <w:i/>
        </w:rPr>
        <w:t>”</w:t>
      </w:r>
      <w:r w:rsidR="000B17FD" w:rsidRPr="00197F4E">
        <w:rPr>
          <w:i/>
        </w:rPr>
        <w:t xml:space="preserve"> Well</w:t>
      </w:r>
      <w:r w:rsidRPr="00197F4E">
        <w:rPr>
          <w:i/>
        </w:rPr>
        <w:t>, it is a process. “G</w:t>
      </w:r>
      <w:r w:rsidR="000B17FD" w:rsidRPr="00197F4E">
        <w:rPr>
          <w:i/>
        </w:rPr>
        <w:t>o tell him</w:t>
      </w:r>
      <w:r w:rsidRPr="00197F4E">
        <w:rPr>
          <w:i/>
        </w:rPr>
        <w:t>”</w:t>
      </w:r>
      <w:r w:rsidR="000B17FD" w:rsidRPr="00197F4E">
        <w:rPr>
          <w:i/>
        </w:rPr>
        <w:t xml:space="preserve"> is not a one-time event. Maybe it starts with an email</w:t>
      </w:r>
      <w:r w:rsidRPr="00197F4E">
        <w:rPr>
          <w:i/>
        </w:rPr>
        <w:t>. Maybe it starts with a letter. M</w:t>
      </w:r>
      <w:r w:rsidR="000B17FD" w:rsidRPr="00197F4E">
        <w:rPr>
          <w:i/>
        </w:rPr>
        <w:t xml:space="preserve">aybe then it </w:t>
      </w:r>
      <w:r w:rsidRPr="00197F4E">
        <w:rPr>
          <w:i/>
        </w:rPr>
        <w:t>leads</w:t>
      </w:r>
      <w:r w:rsidR="000B17FD" w:rsidRPr="00197F4E">
        <w:rPr>
          <w:i/>
        </w:rPr>
        <w:t xml:space="preserve"> to a phone call</w:t>
      </w:r>
      <w:r w:rsidRPr="00197F4E">
        <w:rPr>
          <w:i/>
        </w:rPr>
        <w:t>,</w:t>
      </w:r>
      <w:r w:rsidR="000B17FD" w:rsidRPr="00197F4E">
        <w:rPr>
          <w:i/>
        </w:rPr>
        <w:t xml:space="preserve"> and it takes a few steps before you have t</w:t>
      </w:r>
      <w:r w:rsidRPr="00197F4E">
        <w:rPr>
          <w:i/>
        </w:rPr>
        <w:t>he face-to-face. The point is,</w:t>
      </w:r>
      <w:r w:rsidR="000B17FD" w:rsidRPr="00197F4E">
        <w:rPr>
          <w:i/>
        </w:rPr>
        <w:t xml:space="preserve"> begin the process. Many dynamics take place i</w:t>
      </w:r>
      <w:r w:rsidRPr="00197F4E">
        <w:rPr>
          <w:i/>
        </w:rPr>
        <w:t>n this endeavor to go tell them.</w:t>
      </w:r>
      <w:r w:rsidR="000B17FD" w:rsidRPr="00197F4E">
        <w:rPr>
          <w:i/>
        </w:rPr>
        <w:t xml:space="preserve"> </w:t>
      </w:r>
      <w:proofErr w:type="gramStart"/>
      <w:r w:rsidRPr="00197F4E">
        <w:rPr>
          <w:i/>
        </w:rPr>
        <w:t>Your</w:t>
      </w:r>
      <w:proofErr w:type="gramEnd"/>
      <w:r w:rsidRPr="00197F4E">
        <w:rPr>
          <w:i/>
        </w:rPr>
        <w:t xml:space="preserve"> own emotion</w:t>
      </w:r>
      <w:r w:rsidR="00197F4E" w:rsidRPr="00197F4E">
        <w:rPr>
          <w:i/>
        </w:rPr>
        <w:t>s</w:t>
      </w:r>
      <w:r w:rsidRPr="00197F4E">
        <w:rPr>
          <w:i/>
        </w:rPr>
        <w:t>…and their emotions…</w:t>
      </w:r>
      <w:r w:rsidR="000B17FD" w:rsidRPr="00197F4E">
        <w:rPr>
          <w:i/>
        </w:rPr>
        <w:t>so many emotions happen when you determine to tell them. You get mad, then you get afraid, then you get bold, then you get clear, then you get confused, then you get bold</w:t>
      </w:r>
      <w:r w:rsidRPr="00197F4E">
        <w:rPr>
          <w:i/>
        </w:rPr>
        <w:t xml:space="preserve"> again, then you get mad again…</w:t>
      </w:r>
      <w:r w:rsidR="000B17FD" w:rsidRPr="00197F4E">
        <w:rPr>
          <w:i/>
        </w:rPr>
        <w:t>all these emotions are going in you.</w:t>
      </w:r>
    </w:p>
    <w:p w14:paraId="0036B161" w14:textId="77777777" w:rsidR="00BA6C0F" w:rsidRPr="00197F4E" w:rsidRDefault="00BA6C0F" w:rsidP="0033419F">
      <w:pPr>
        <w:pStyle w:val="bodytext"/>
        <w:rPr>
          <w:i/>
        </w:rPr>
      </w:pPr>
      <w:r w:rsidRPr="00197F4E">
        <w:rPr>
          <w:i/>
        </w:rPr>
        <w:t>Then</w:t>
      </w:r>
      <w:r w:rsidR="000B17FD" w:rsidRPr="00197F4E">
        <w:rPr>
          <w:i/>
        </w:rPr>
        <w:t xml:space="preserve"> the guy ge</w:t>
      </w:r>
      <w:r w:rsidRPr="00197F4E">
        <w:rPr>
          <w:i/>
        </w:rPr>
        <w:t>ts the email and the phone call. H</w:t>
      </w:r>
      <w:r w:rsidR="000B17FD" w:rsidRPr="00197F4E">
        <w:rPr>
          <w:i/>
        </w:rPr>
        <w:t xml:space="preserve">e gets mad, he gets defensive, he starts praying, he gets tender, he gets clear, </w:t>
      </w:r>
      <w:r w:rsidRPr="00197F4E">
        <w:rPr>
          <w:i/>
        </w:rPr>
        <w:t xml:space="preserve">and then </w:t>
      </w:r>
      <w:r w:rsidR="000B17FD" w:rsidRPr="00197F4E">
        <w:rPr>
          <w:i/>
        </w:rPr>
        <w:t>he g</w:t>
      </w:r>
      <w:r w:rsidRPr="00197F4E">
        <w:rPr>
          <w:i/>
        </w:rPr>
        <w:t>ets confused. There is this discombo</w:t>
      </w:r>
      <w:r w:rsidR="000B17FD" w:rsidRPr="00197F4E">
        <w:rPr>
          <w:i/>
        </w:rPr>
        <w:t>bulation on both sides</w:t>
      </w:r>
      <w:r w:rsidRPr="00197F4E">
        <w:rPr>
          <w:i/>
        </w:rPr>
        <w:t>,</w:t>
      </w:r>
      <w:r w:rsidR="000B17FD" w:rsidRPr="00197F4E">
        <w:rPr>
          <w:i/>
        </w:rPr>
        <w:t xml:space="preserve"> and in that context all kinds of new things happen. </w:t>
      </w:r>
    </w:p>
    <w:p w14:paraId="1710F0EC" w14:textId="51B59296" w:rsidR="000B17FD" w:rsidRPr="00197F4E" w:rsidRDefault="00BA6C0F" w:rsidP="0033419F">
      <w:pPr>
        <w:pStyle w:val="bodytext"/>
        <w:rPr>
          <w:i/>
        </w:rPr>
      </w:pPr>
      <w:r w:rsidRPr="00197F4E">
        <w:rPr>
          <w:i/>
        </w:rPr>
        <w:t>The Lord says, “Just tell him.” M</w:t>
      </w:r>
      <w:r w:rsidR="000B17FD" w:rsidRPr="00197F4E">
        <w:rPr>
          <w:i/>
        </w:rPr>
        <w:t>any things will happen</w:t>
      </w:r>
      <w:r w:rsidRPr="00197F4E">
        <w:rPr>
          <w:i/>
        </w:rPr>
        <w:t xml:space="preserve"> that you cannot predict. Th</w:t>
      </w:r>
      <w:r w:rsidR="000B17FD" w:rsidRPr="00197F4E">
        <w:rPr>
          <w:i/>
        </w:rPr>
        <w:t>ere are many surprises when th</w:t>
      </w:r>
      <w:r w:rsidRPr="00197F4E">
        <w:rPr>
          <w:i/>
        </w:rPr>
        <w:t xml:space="preserve">e Holy Spirit shows up because—and </w:t>
      </w:r>
      <w:r w:rsidR="000B17FD" w:rsidRPr="00197F4E">
        <w:rPr>
          <w:i/>
        </w:rPr>
        <w:t>I do not have it on the notes here, but just five ver</w:t>
      </w:r>
      <w:r w:rsidRPr="00197F4E">
        <w:rPr>
          <w:i/>
        </w:rPr>
        <w:t>ses later here in Matthew 18:20—He says, “W</w:t>
      </w:r>
      <w:r w:rsidR="000B17FD" w:rsidRPr="00197F4E">
        <w:rPr>
          <w:i/>
        </w:rPr>
        <w:t>here two or three of you gather</w:t>
      </w:r>
      <w:r w:rsidRPr="00197F4E">
        <w:rPr>
          <w:i/>
        </w:rPr>
        <w:t>,</w:t>
      </w:r>
      <w:r w:rsidR="000B17FD" w:rsidRPr="00197F4E">
        <w:rPr>
          <w:i/>
        </w:rPr>
        <w:t xml:space="preserve"> My Spirit will be manifest in your midst.</w:t>
      </w:r>
      <w:r w:rsidRPr="00197F4E">
        <w:rPr>
          <w:i/>
        </w:rPr>
        <w:t>” There is Holy Spirit activity in it.</w:t>
      </w:r>
      <w:r w:rsidR="000B17FD" w:rsidRPr="00197F4E">
        <w:rPr>
          <w:i/>
        </w:rPr>
        <w:t xml:space="preserve"> </w:t>
      </w:r>
      <w:r w:rsidRPr="00197F4E">
        <w:rPr>
          <w:i/>
        </w:rPr>
        <w:t>Y</w:t>
      </w:r>
      <w:r w:rsidR="000B17FD" w:rsidRPr="00197F4E">
        <w:rPr>
          <w:i/>
        </w:rPr>
        <w:t>ou have had this range of emotions preparing to tell him</w:t>
      </w:r>
      <w:r w:rsidRPr="00197F4E">
        <w:rPr>
          <w:i/>
        </w:rPr>
        <w:t>,</w:t>
      </w:r>
      <w:r w:rsidR="000B17FD" w:rsidRPr="00197F4E">
        <w:rPr>
          <w:i/>
        </w:rPr>
        <w:t xml:space="preserve"> and he has had a range of emotions he</w:t>
      </w:r>
      <w:r w:rsidRPr="00197F4E">
        <w:rPr>
          <w:i/>
        </w:rPr>
        <w:t>aring the request for a meeting,</w:t>
      </w:r>
      <w:r w:rsidR="000B17FD" w:rsidRPr="00197F4E">
        <w:rPr>
          <w:i/>
        </w:rPr>
        <w:t xml:space="preserve"> from good and</w:t>
      </w:r>
      <w:r w:rsidRPr="00197F4E">
        <w:rPr>
          <w:i/>
        </w:rPr>
        <w:t xml:space="preserve"> bad emotions and everything in-</w:t>
      </w:r>
      <w:r w:rsidR="000B17FD" w:rsidRPr="00197F4E">
        <w:rPr>
          <w:i/>
        </w:rPr>
        <w:t>between</w:t>
      </w:r>
      <w:r w:rsidRPr="00197F4E">
        <w:rPr>
          <w:i/>
        </w:rPr>
        <w:t>.</w:t>
      </w:r>
      <w:r w:rsidR="000B17FD" w:rsidRPr="00197F4E">
        <w:rPr>
          <w:i/>
        </w:rPr>
        <w:t xml:space="preserve"> </w:t>
      </w:r>
      <w:r w:rsidRPr="00197F4E">
        <w:rPr>
          <w:i/>
        </w:rPr>
        <w:t>Then</w:t>
      </w:r>
      <w:r w:rsidR="000B17FD" w:rsidRPr="00197F4E">
        <w:rPr>
          <w:i/>
        </w:rPr>
        <w:t xml:space="preserve"> the Spirit gets you together</w:t>
      </w:r>
      <w:r w:rsidRPr="00197F4E">
        <w:rPr>
          <w:i/>
        </w:rPr>
        <w:t>,</w:t>
      </w:r>
      <w:r w:rsidR="000B17FD" w:rsidRPr="00197F4E">
        <w:rPr>
          <w:i/>
        </w:rPr>
        <w:t xml:space="preserve"> and it is a new context</w:t>
      </w:r>
      <w:r w:rsidRPr="00197F4E">
        <w:rPr>
          <w:i/>
        </w:rPr>
        <w:t>,</w:t>
      </w:r>
      <w:r w:rsidR="000B17FD" w:rsidRPr="00197F4E">
        <w:rPr>
          <w:i/>
        </w:rPr>
        <w:t xml:space="preserve"> and there </w:t>
      </w:r>
      <w:r w:rsidRPr="00197F4E">
        <w:rPr>
          <w:i/>
        </w:rPr>
        <w:t>are</w:t>
      </w:r>
      <w:r w:rsidR="000B17FD" w:rsidRPr="00197F4E">
        <w:rPr>
          <w:i/>
        </w:rPr>
        <w:t xml:space="preserve"> new ideas and new moments of tenderness and new discoveries of him and yourself</w:t>
      </w:r>
      <w:r w:rsidRPr="00197F4E">
        <w:rPr>
          <w:i/>
        </w:rPr>
        <w:t>,</w:t>
      </w:r>
      <w:r w:rsidR="000B17FD" w:rsidRPr="00197F4E">
        <w:rPr>
          <w:i/>
        </w:rPr>
        <w:t xml:space="preserve"> and the Holy Spirit does things.</w:t>
      </w:r>
    </w:p>
    <w:p w14:paraId="7FF7410F" w14:textId="0178B209" w:rsidR="000B17FD" w:rsidRPr="00197F4E" w:rsidRDefault="000B17FD" w:rsidP="0033419F">
      <w:pPr>
        <w:pStyle w:val="bodytext"/>
        <w:rPr>
          <w:i/>
        </w:rPr>
      </w:pPr>
      <w:r w:rsidRPr="00197F4E">
        <w:rPr>
          <w:i/>
        </w:rPr>
        <w:t>When we skip this model</w:t>
      </w:r>
      <w:r w:rsidR="00C4070F" w:rsidRPr="00197F4E">
        <w:rPr>
          <w:i/>
        </w:rPr>
        <w:t>,</w:t>
      </w:r>
      <w:r w:rsidRPr="00197F4E">
        <w:rPr>
          <w:i/>
        </w:rPr>
        <w:t xml:space="preserve"> whether in marriage or with our children or friendship</w:t>
      </w:r>
      <w:r w:rsidR="00C4070F" w:rsidRPr="00197F4E">
        <w:rPr>
          <w:i/>
        </w:rPr>
        <w:t>,</w:t>
      </w:r>
      <w:r w:rsidRPr="00197F4E">
        <w:rPr>
          <w:i/>
        </w:rPr>
        <w:t xml:space="preserve"> things break u</w:t>
      </w:r>
      <w:r w:rsidR="00C4070F" w:rsidRPr="00197F4E">
        <w:rPr>
          <w:i/>
        </w:rPr>
        <w:t>nnecessarily. Jesus is saying, “D</w:t>
      </w:r>
      <w:r w:rsidRPr="00197F4E">
        <w:rPr>
          <w:i/>
        </w:rPr>
        <w:t>o what I tell you to do and these relationships will be repaired.</w:t>
      </w:r>
      <w:r w:rsidR="00C4070F" w:rsidRPr="00197F4E">
        <w:rPr>
          <w:i/>
        </w:rPr>
        <w:t>”</w:t>
      </w:r>
      <w:r w:rsidRPr="00197F4E">
        <w:rPr>
          <w:i/>
        </w:rPr>
        <w:t xml:space="preserve"> This is a</w:t>
      </w:r>
      <w:r w:rsidR="00C4070F" w:rsidRPr="00197F4E">
        <w:rPr>
          <w:i/>
        </w:rPr>
        <w:t xml:space="preserve">ll about the second commandment, </w:t>
      </w:r>
      <w:r w:rsidRPr="00197F4E">
        <w:rPr>
          <w:i/>
        </w:rPr>
        <w:t>loving one another in the way the Lord loves us.</w:t>
      </w:r>
    </w:p>
    <w:p w14:paraId="4B87C68C" w14:textId="77777777" w:rsidR="000B17FD" w:rsidRPr="004E0AA7" w:rsidRDefault="000B17FD" w:rsidP="0011640D">
      <w:pPr>
        <w:pStyle w:val="Lv2-J"/>
      </w:pPr>
      <w:r w:rsidRPr="004E0AA7">
        <w:t xml:space="preserve">We are to make our appeal in the right </w:t>
      </w:r>
      <w:r w:rsidRPr="004E0AA7">
        <w:rPr>
          <w:i/>
        </w:rPr>
        <w:t>tone</w:t>
      </w:r>
      <w:r w:rsidRPr="004E0AA7">
        <w:t>,</w:t>
      </w:r>
      <w:r w:rsidRPr="004E0AA7">
        <w:rPr>
          <w:i/>
        </w:rPr>
        <w:t xml:space="preserve"> timing</w:t>
      </w:r>
      <w:r w:rsidRPr="004E0AA7">
        <w:t xml:space="preserve">, </w:t>
      </w:r>
      <w:r w:rsidRPr="004E0AA7">
        <w:rPr>
          <w:i/>
        </w:rPr>
        <w:t>spirit</w:t>
      </w:r>
      <w:r w:rsidRPr="004E0AA7">
        <w:t xml:space="preserve">, and </w:t>
      </w:r>
      <w:r w:rsidRPr="004E0AA7">
        <w:rPr>
          <w:i/>
        </w:rPr>
        <w:t>ratio</w:t>
      </w:r>
      <w:r w:rsidRPr="004E0AA7">
        <w:t xml:space="preserve"> of affirmation to correction. </w:t>
      </w:r>
    </w:p>
    <w:p w14:paraId="32D8CA7E" w14:textId="2AAF5BBD" w:rsidR="000B17FD" w:rsidRPr="00D519C7" w:rsidRDefault="000B17FD" w:rsidP="00055F86">
      <w:pPr>
        <w:pStyle w:val="bodytext"/>
        <w:rPr>
          <w:i/>
        </w:rPr>
      </w:pPr>
      <w:r w:rsidRPr="00D519C7">
        <w:rPr>
          <w:i/>
        </w:rPr>
        <w:t xml:space="preserve">I am just going to mention a couple of the principles </w:t>
      </w:r>
      <w:r w:rsidR="00055F86" w:rsidRPr="00D519C7">
        <w:rPr>
          <w:i/>
        </w:rPr>
        <w:t>here</w:t>
      </w:r>
      <w:r w:rsidRPr="00D519C7">
        <w:rPr>
          <w:i/>
        </w:rPr>
        <w:t xml:space="preserve"> and leave most of it</w:t>
      </w:r>
      <w:r w:rsidR="00D519C7" w:rsidRPr="00D519C7">
        <w:rPr>
          <w:i/>
        </w:rPr>
        <w:t xml:space="preserve"> for you</w:t>
      </w:r>
      <w:r w:rsidRPr="00D519C7">
        <w:rPr>
          <w:i/>
        </w:rPr>
        <w:t xml:space="preserve"> to read on your own. </w:t>
      </w:r>
      <w:r w:rsidR="00055F86" w:rsidRPr="00D519C7">
        <w:rPr>
          <w:i/>
        </w:rPr>
        <w:t>When we make this appeal—</w:t>
      </w:r>
      <w:r w:rsidRPr="00D519C7">
        <w:rPr>
          <w:i/>
        </w:rPr>
        <w:t>an</w:t>
      </w:r>
      <w:r w:rsidR="00055F86" w:rsidRPr="00D519C7">
        <w:rPr>
          <w:i/>
        </w:rPr>
        <w:t>d making the appeal is critical. Do not skip the appeal. Make it. A</w:t>
      </w:r>
      <w:r w:rsidRPr="00D519C7">
        <w:rPr>
          <w:i/>
        </w:rPr>
        <w:t>sk the guy for the meeting. Sit down wit</w:t>
      </w:r>
      <w:r w:rsidR="00055F86" w:rsidRPr="00D519C7">
        <w:rPr>
          <w:i/>
        </w:rPr>
        <w:t>h your spouse, and make the appea</w:t>
      </w:r>
      <w:r w:rsidR="00D519C7" w:rsidRPr="00D519C7">
        <w:rPr>
          <w:i/>
        </w:rPr>
        <w:t>l</w:t>
      </w:r>
      <w:r w:rsidR="00055F86" w:rsidRPr="00D519C7">
        <w:rPr>
          <w:i/>
        </w:rPr>
        <w:t>—</w:t>
      </w:r>
      <w:r w:rsidR="00D519C7" w:rsidRPr="00D519C7">
        <w:rPr>
          <w:i/>
        </w:rPr>
        <w:t>w</w:t>
      </w:r>
      <w:r w:rsidR="00055F86" w:rsidRPr="00D519C7">
        <w:rPr>
          <w:i/>
        </w:rPr>
        <w:t>hen we make this appeal, i</w:t>
      </w:r>
      <w:r w:rsidRPr="00D519C7">
        <w:rPr>
          <w:i/>
        </w:rPr>
        <w:t xml:space="preserve">t is not </w:t>
      </w:r>
      <w:r w:rsidR="00055F86" w:rsidRPr="00D519C7">
        <w:rPr>
          <w:i/>
        </w:rPr>
        <w:t>to present your argument. Do not present your complaint. M</w:t>
      </w:r>
      <w:r w:rsidRPr="00D519C7">
        <w:rPr>
          <w:i/>
        </w:rPr>
        <w:t xml:space="preserve">ake an appeal. The word </w:t>
      </w:r>
      <w:r w:rsidRPr="00D519C7">
        <w:rPr>
          <w:b/>
          <w:i/>
        </w:rPr>
        <w:t>appeal</w:t>
      </w:r>
      <w:r w:rsidRPr="00D519C7">
        <w:rPr>
          <w:i/>
        </w:rPr>
        <w:t xml:space="preserve"> is a critical word</w:t>
      </w:r>
      <w:r w:rsidR="00055F86" w:rsidRPr="00D519C7">
        <w:rPr>
          <w:i/>
        </w:rPr>
        <w:t>,</w:t>
      </w:r>
      <w:r w:rsidRPr="00D519C7">
        <w:rPr>
          <w:i/>
        </w:rPr>
        <w:t xml:space="preserve"> and it is important that we make it in </w:t>
      </w:r>
      <w:r w:rsidRPr="00D519C7">
        <w:rPr>
          <w:b/>
          <w:i/>
        </w:rPr>
        <w:t>the right tone</w:t>
      </w:r>
      <w:r w:rsidR="00055F86" w:rsidRPr="00D519C7">
        <w:rPr>
          <w:i/>
        </w:rPr>
        <w:t>. Why? B</w:t>
      </w:r>
      <w:r w:rsidRPr="00D519C7">
        <w:rPr>
          <w:i/>
        </w:rPr>
        <w:t>ecause it is a biblical app</w:t>
      </w:r>
      <w:r w:rsidR="00601EA3" w:rsidRPr="00D519C7">
        <w:rPr>
          <w:i/>
        </w:rPr>
        <w:t>eal</w:t>
      </w:r>
      <w:proofErr w:type="gramStart"/>
      <w:r w:rsidR="00601EA3" w:rsidRPr="00D519C7">
        <w:rPr>
          <w:i/>
        </w:rPr>
        <w:t>;</w:t>
      </w:r>
      <w:proofErr w:type="gramEnd"/>
      <w:r w:rsidR="00601EA3" w:rsidRPr="00D519C7">
        <w:rPr>
          <w:i/>
        </w:rPr>
        <w:t xml:space="preserve"> it is a godly appeal.</w:t>
      </w:r>
      <w:r w:rsidR="00055F86" w:rsidRPr="00D519C7">
        <w:rPr>
          <w:i/>
        </w:rPr>
        <w:t xml:space="preserve"> I</w:t>
      </w:r>
      <w:r w:rsidRPr="00D519C7">
        <w:rPr>
          <w:i/>
        </w:rPr>
        <w:t>t is not</w:t>
      </w:r>
      <w:r w:rsidR="00055F86" w:rsidRPr="00D519C7">
        <w:rPr>
          <w:i/>
        </w:rPr>
        <w:t xml:space="preserve"> just getting it off your chest. I</w:t>
      </w:r>
      <w:r w:rsidRPr="00D519C7">
        <w:rPr>
          <w:i/>
        </w:rPr>
        <w:t>t is doing it the biblical way. A biblical way is not venting and j</w:t>
      </w:r>
      <w:r w:rsidR="00055F86" w:rsidRPr="00D519C7">
        <w:rPr>
          <w:i/>
        </w:rPr>
        <w:t>ust making your complaint known. T</w:t>
      </w:r>
      <w:r w:rsidRPr="00D519C7">
        <w:rPr>
          <w:i/>
        </w:rPr>
        <w:t>hat is not what Jesus is talking about. He is talking about something far more involved than just getting it off your chest.</w:t>
      </w:r>
    </w:p>
    <w:p w14:paraId="047B5A51" w14:textId="77777777" w:rsidR="00055F86" w:rsidRPr="00D519C7" w:rsidRDefault="00055F86" w:rsidP="00055F86">
      <w:pPr>
        <w:pStyle w:val="bodytext"/>
        <w:rPr>
          <w:i/>
        </w:rPr>
      </w:pPr>
      <w:r w:rsidRPr="00D519C7">
        <w:rPr>
          <w:i/>
        </w:rPr>
        <w:t>“</w:t>
      </w:r>
      <w:r w:rsidR="000B17FD" w:rsidRPr="00D519C7">
        <w:rPr>
          <w:i/>
        </w:rPr>
        <w:t>Well</w:t>
      </w:r>
      <w:r w:rsidRPr="00D519C7">
        <w:rPr>
          <w:i/>
        </w:rPr>
        <w:t>, I told him…I told her…and she did not listen. I knew it!</w:t>
      </w:r>
      <w:r w:rsidR="000B17FD" w:rsidRPr="00D519C7">
        <w:rPr>
          <w:i/>
        </w:rPr>
        <w:t xml:space="preserve"> I am moving on.</w:t>
      </w:r>
      <w:r w:rsidRPr="00D519C7">
        <w:rPr>
          <w:i/>
        </w:rPr>
        <w:t>”</w:t>
      </w:r>
    </w:p>
    <w:p w14:paraId="3630563D" w14:textId="77777777" w:rsidR="00865E2C" w:rsidRPr="00D519C7" w:rsidRDefault="000B17FD" w:rsidP="00055F86">
      <w:pPr>
        <w:pStyle w:val="bodytext"/>
        <w:rPr>
          <w:i/>
        </w:rPr>
      </w:pPr>
      <w:r w:rsidRPr="00D519C7">
        <w:rPr>
          <w:i/>
        </w:rPr>
        <w:t xml:space="preserve">The Lord </w:t>
      </w:r>
      <w:r w:rsidR="00055F86" w:rsidRPr="00D519C7">
        <w:rPr>
          <w:i/>
        </w:rPr>
        <w:t>would say, “Y</w:t>
      </w:r>
      <w:r w:rsidRPr="00D519C7">
        <w:rPr>
          <w:i/>
        </w:rPr>
        <w:t>ou did not tell her in the wa</w:t>
      </w:r>
      <w:r w:rsidR="00055F86" w:rsidRPr="00D519C7">
        <w:rPr>
          <w:i/>
        </w:rPr>
        <w:t>y that My Word says to tell her…or to tell him…</w:t>
      </w:r>
      <w:r w:rsidR="00865E2C" w:rsidRPr="00D519C7">
        <w:rPr>
          <w:i/>
        </w:rPr>
        <w:t>or to tell your children…or that friend…</w:t>
      </w:r>
      <w:r w:rsidRPr="00D519C7">
        <w:rPr>
          <w:i/>
        </w:rPr>
        <w:t xml:space="preserve">or that </w:t>
      </w:r>
      <w:r w:rsidR="00865E2C" w:rsidRPr="00D519C7">
        <w:rPr>
          <w:i/>
        </w:rPr>
        <w:t xml:space="preserve">person in your </w:t>
      </w:r>
      <w:r w:rsidRPr="00D519C7">
        <w:rPr>
          <w:i/>
        </w:rPr>
        <w:t>working relationship.</w:t>
      </w:r>
      <w:r w:rsidR="00865E2C" w:rsidRPr="00D519C7">
        <w:rPr>
          <w:i/>
        </w:rPr>
        <w:t>”</w:t>
      </w:r>
      <w:r w:rsidRPr="00D519C7">
        <w:rPr>
          <w:i/>
        </w:rPr>
        <w:t xml:space="preserve"> It needs to be in </w:t>
      </w:r>
      <w:r w:rsidRPr="00D519C7">
        <w:rPr>
          <w:b/>
          <w:i/>
        </w:rPr>
        <w:t>the right t</w:t>
      </w:r>
      <w:r w:rsidR="00865E2C" w:rsidRPr="00D519C7">
        <w:rPr>
          <w:b/>
          <w:i/>
        </w:rPr>
        <w:t>one</w:t>
      </w:r>
      <w:r w:rsidR="00865E2C" w:rsidRPr="00D519C7">
        <w:rPr>
          <w:i/>
        </w:rPr>
        <w:t>. I</w:t>
      </w:r>
      <w:r w:rsidRPr="00D519C7">
        <w:rPr>
          <w:i/>
        </w:rPr>
        <w:t xml:space="preserve">t needs to be in </w:t>
      </w:r>
      <w:r w:rsidRPr="00D519C7">
        <w:rPr>
          <w:b/>
          <w:i/>
        </w:rPr>
        <w:t>the right timing</w:t>
      </w:r>
      <w:r w:rsidR="00865E2C" w:rsidRPr="00D519C7">
        <w:rPr>
          <w:i/>
        </w:rPr>
        <w:t>. I</w:t>
      </w:r>
      <w:r w:rsidRPr="00D519C7">
        <w:rPr>
          <w:i/>
        </w:rPr>
        <w:t>t n</w:t>
      </w:r>
      <w:r w:rsidR="00865E2C" w:rsidRPr="00D519C7">
        <w:rPr>
          <w:i/>
        </w:rPr>
        <w:t xml:space="preserve">eeds to be in </w:t>
      </w:r>
      <w:r w:rsidR="00865E2C" w:rsidRPr="00D519C7">
        <w:rPr>
          <w:b/>
          <w:i/>
        </w:rPr>
        <w:t>the right spirit</w:t>
      </w:r>
      <w:r w:rsidR="00865E2C" w:rsidRPr="00D519C7">
        <w:rPr>
          <w:i/>
        </w:rPr>
        <w:t>. I</w:t>
      </w:r>
      <w:r w:rsidRPr="00D519C7">
        <w:rPr>
          <w:i/>
        </w:rPr>
        <w:t xml:space="preserve">t needs to be in </w:t>
      </w:r>
      <w:r w:rsidRPr="00D519C7">
        <w:rPr>
          <w:b/>
          <w:i/>
        </w:rPr>
        <w:t>the right process</w:t>
      </w:r>
      <w:r w:rsidRPr="00D519C7">
        <w:rPr>
          <w:i/>
        </w:rPr>
        <w:t xml:space="preserve">. </w:t>
      </w:r>
    </w:p>
    <w:p w14:paraId="1D95A5BC" w14:textId="77777777" w:rsidR="00865E2C" w:rsidRPr="00D519C7" w:rsidRDefault="00865E2C" w:rsidP="00055F86">
      <w:pPr>
        <w:pStyle w:val="bodytext"/>
        <w:rPr>
          <w:i/>
        </w:rPr>
      </w:pPr>
      <w:r w:rsidRPr="00D519C7">
        <w:rPr>
          <w:i/>
        </w:rPr>
        <w:t>G</w:t>
      </w:r>
      <w:r w:rsidR="000B17FD" w:rsidRPr="00D519C7">
        <w:rPr>
          <w:i/>
        </w:rPr>
        <w:t xml:space="preserve">o to them </w:t>
      </w:r>
      <w:r w:rsidR="000B17FD" w:rsidRPr="00D519C7">
        <w:rPr>
          <w:b/>
          <w:i/>
        </w:rPr>
        <w:t>first</w:t>
      </w:r>
      <w:r w:rsidRPr="00D519C7">
        <w:rPr>
          <w:i/>
        </w:rPr>
        <w:t>. D</w:t>
      </w:r>
      <w:r w:rsidR="000B17FD" w:rsidRPr="00D519C7">
        <w:rPr>
          <w:i/>
        </w:rPr>
        <w:t>o not go to your friend and p</w:t>
      </w:r>
      <w:r w:rsidRPr="00D519C7">
        <w:rPr>
          <w:i/>
        </w:rPr>
        <w:t>rocess it in the name of prayer. T</w:t>
      </w:r>
      <w:r w:rsidR="000B17FD" w:rsidRPr="00D519C7">
        <w:rPr>
          <w:i/>
        </w:rPr>
        <w:t xml:space="preserve">hat is just dignified gossip. </w:t>
      </w:r>
      <w:r w:rsidRPr="00D519C7">
        <w:rPr>
          <w:i/>
        </w:rPr>
        <w:t>“</w:t>
      </w:r>
      <w:r w:rsidR="000B17FD" w:rsidRPr="00D519C7">
        <w:rPr>
          <w:i/>
        </w:rPr>
        <w:t>Brother, I am about to talk to him, would you pray for me?</w:t>
      </w:r>
      <w:r w:rsidRPr="00D519C7">
        <w:rPr>
          <w:i/>
        </w:rPr>
        <w:t>”</w:t>
      </w:r>
    </w:p>
    <w:p w14:paraId="2A4707D1" w14:textId="77777777" w:rsidR="00865E2C" w:rsidRPr="00D519C7" w:rsidRDefault="00865E2C" w:rsidP="00055F86">
      <w:pPr>
        <w:pStyle w:val="bodytext"/>
        <w:rPr>
          <w:i/>
        </w:rPr>
      </w:pPr>
      <w:r w:rsidRPr="00D519C7">
        <w:rPr>
          <w:i/>
        </w:rPr>
        <w:t>“</w:t>
      </w:r>
      <w:r w:rsidR="000B17FD" w:rsidRPr="00D519C7">
        <w:rPr>
          <w:i/>
        </w:rPr>
        <w:t>What are we praying about?</w:t>
      </w:r>
      <w:r w:rsidRPr="00D519C7">
        <w:rPr>
          <w:i/>
        </w:rPr>
        <w:t>”</w:t>
      </w:r>
    </w:p>
    <w:p w14:paraId="41DD1140" w14:textId="32F9CD17" w:rsidR="000B17FD" w:rsidRPr="00D519C7" w:rsidRDefault="00865E2C" w:rsidP="00055F86">
      <w:pPr>
        <w:pStyle w:val="bodytext"/>
        <w:rPr>
          <w:i/>
        </w:rPr>
      </w:pPr>
      <w:r w:rsidRPr="00D519C7">
        <w:rPr>
          <w:i/>
        </w:rPr>
        <w:t>“</w:t>
      </w:r>
      <w:r w:rsidR="000B17FD" w:rsidRPr="00D519C7">
        <w:rPr>
          <w:i/>
        </w:rPr>
        <w:t>Well</w:t>
      </w:r>
      <w:r w:rsidRPr="00D519C7">
        <w:rPr>
          <w:i/>
        </w:rPr>
        <w:t>, I got to go do Matthew 18.</w:t>
      </w:r>
      <w:r w:rsidR="000B17FD" w:rsidRPr="00D519C7">
        <w:rPr>
          <w:i/>
        </w:rPr>
        <w:t xml:space="preserve"> I am going to tell him, you know</w:t>
      </w:r>
      <w:r w:rsidRPr="00D519C7">
        <w:rPr>
          <w:i/>
        </w:rPr>
        <w:t>, but</w:t>
      </w:r>
      <w:r w:rsidR="000B17FD" w:rsidRPr="00D519C7">
        <w:rPr>
          <w:i/>
        </w:rPr>
        <w:t xml:space="preserve"> I just do not trust him, da-da-da</w:t>
      </w:r>
      <w:r w:rsidRPr="00D519C7">
        <w:rPr>
          <w:i/>
        </w:rPr>
        <w:t>…”</w:t>
      </w:r>
    </w:p>
    <w:p w14:paraId="6897E8DF" w14:textId="77777777" w:rsidR="00865E2C" w:rsidRPr="00D519C7" w:rsidRDefault="00865E2C" w:rsidP="00055F86">
      <w:pPr>
        <w:pStyle w:val="bodytext"/>
        <w:rPr>
          <w:i/>
        </w:rPr>
      </w:pPr>
      <w:r w:rsidRPr="00D519C7">
        <w:rPr>
          <w:i/>
        </w:rPr>
        <w:t>Jesus said</w:t>
      </w:r>
      <w:r w:rsidR="000B17FD" w:rsidRPr="00D519C7">
        <w:rPr>
          <w:i/>
        </w:rPr>
        <w:t xml:space="preserve"> that </w:t>
      </w:r>
      <w:r w:rsidRPr="00D519C7">
        <w:rPr>
          <w:i/>
        </w:rPr>
        <w:t xml:space="preserve">it </w:t>
      </w:r>
      <w:r w:rsidR="000B17FD" w:rsidRPr="00D519C7">
        <w:rPr>
          <w:i/>
        </w:rPr>
        <w:t>will complicate everything if you say it over there because that guy will accidentally tell somebody</w:t>
      </w:r>
      <w:r w:rsidRPr="00D519C7">
        <w:rPr>
          <w:i/>
        </w:rPr>
        <w:t>,</w:t>
      </w:r>
      <w:r w:rsidR="000B17FD" w:rsidRPr="00D519C7">
        <w:rPr>
          <w:i/>
        </w:rPr>
        <w:t xml:space="preserve"> and somebody else will get in it</w:t>
      </w:r>
      <w:r w:rsidRPr="00D519C7">
        <w:rPr>
          <w:i/>
        </w:rPr>
        <w:t>,</w:t>
      </w:r>
      <w:r w:rsidR="000B17FD" w:rsidRPr="00D519C7">
        <w:rPr>
          <w:i/>
        </w:rPr>
        <w:t xml:space="preserve"> and the </w:t>
      </w:r>
      <w:r w:rsidRPr="00D519C7">
        <w:rPr>
          <w:i/>
        </w:rPr>
        <w:t>guy</w:t>
      </w:r>
      <w:r w:rsidR="000B17FD" w:rsidRPr="00D519C7">
        <w:rPr>
          <w:i/>
        </w:rPr>
        <w:t xml:space="preserve"> gets mad</w:t>
      </w:r>
      <w:r w:rsidRPr="00D519C7">
        <w:rPr>
          <w:i/>
        </w:rPr>
        <w:t>,</w:t>
      </w:r>
      <w:r w:rsidR="000B17FD" w:rsidRPr="00D519C7">
        <w:rPr>
          <w:i/>
        </w:rPr>
        <w:t xml:space="preserve"> and then he feels betrayed</w:t>
      </w:r>
      <w:r w:rsidRPr="00D519C7">
        <w:rPr>
          <w:i/>
        </w:rPr>
        <w:t>, and then you are mad that he thinks you</w:t>
      </w:r>
      <w:r w:rsidR="000B17FD" w:rsidRPr="00D519C7">
        <w:rPr>
          <w:i/>
        </w:rPr>
        <w:t xml:space="preserve"> betrayed</w:t>
      </w:r>
      <w:r w:rsidRPr="00D519C7">
        <w:rPr>
          <w:i/>
        </w:rPr>
        <w:t xml:space="preserve"> him</w:t>
      </w:r>
      <w:r w:rsidR="000B17FD" w:rsidRPr="00D519C7">
        <w:rPr>
          <w:i/>
        </w:rPr>
        <w:t xml:space="preserve">. </w:t>
      </w:r>
      <w:r w:rsidRPr="00D519C7">
        <w:rPr>
          <w:i/>
        </w:rPr>
        <w:t>“</w:t>
      </w:r>
      <w:r w:rsidR="000B17FD" w:rsidRPr="00D519C7">
        <w:rPr>
          <w:i/>
        </w:rPr>
        <w:t>How dare you feel betrayed?</w:t>
      </w:r>
      <w:r w:rsidRPr="00D519C7">
        <w:rPr>
          <w:i/>
        </w:rPr>
        <w:t>”</w:t>
      </w:r>
      <w:r w:rsidR="000B17FD" w:rsidRPr="00D519C7">
        <w:rPr>
          <w:i/>
        </w:rPr>
        <w:t xml:space="preserve"> </w:t>
      </w:r>
    </w:p>
    <w:p w14:paraId="0B8B43D5" w14:textId="1A33ADF8" w:rsidR="00865E2C" w:rsidRPr="00D519C7" w:rsidRDefault="00865E2C" w:rsidP="00055F86">
      <w:pPr>
        <w:pStyle w:val="bodytext"/>
        <w:rPr>
          <w:i/>
        </w:rPr>
      </w:pPr>
      <w:r w:rsidRPr="00D519C7">
        <w:rPr>
          <w:i/>
        </w:rPr>
        <w:lastRenderedPageBreak/>
        <w:t>“You betrayed me and b</w:t>
      </w:r>
      <w:r w:rsidR="000B17FD" w:rsidRPr="00D519C7">
        <w:rPr>
          <w:i/>
        </w:rPr>
        <w:t>a</w:t>
      </w:r>
      <w:r w:rsidRPr="00D519C7">
        <w:rPr>
          <w:i/>
        </w:rPr>
        <w:t>h-bah-bah-bah-bah-bah-bah…”</w:t>
      </w:r>
    </w:p>
    <w:p w14:paraId="58EB970B" w14:textId="60D7D76A" w:rsidR="000B17FD" w:rsidRPr="00D519C7" w:rsidRDefault="00865E2C" w:rsidP="00055F86">
      <w:pPr>
        <w:pStyle w:val="bodytext"/>
        <w:rPr>
          <w:i/>
        </w:rPr>
      </w:pPr>
      <w:r w:rsidRPr="00D519C7">
        <w:rPr>
          <w:i/>
        </w:rPr>
        <w:t>Jesus said to</w:t>
      </w:r>
      <w:r w:rsidR="000B17FD" w:rsidRPr="00D519C7">
        <w:rPr>
          <w:i/>
        </w:rPr>
        <w:t xml:space="preserve"> be quiet</w:t>
      </w:r>
      <w:r w:rsidRPr="00D519C7">
        <w:rPr>
          <w:i/>
        </w:rPr>
        <w:t xml:space="preserve"> and </w:t>
      </w:r>
      <w:r w:rsidR="00D519C7" w:rsidRPr="00D519C7">
        <w:rPr>
          <w:i/>
        </w:rPr>
        <w:t xml:space="preserve">just </w:t>
      </w:r>
      <w:r w:rsidRPr="00D519C7">
        <w:rPr>
          <w:i/>
        </w:rPr>
        <w:t>talk to him alone. “J</w:t>
      </w:r>
      <w:r w:rsidR="000B17FD" w:rsidRPr="00D519C7">
        <w:rPr>
          <w:i/>
        </w:rPr>
        <w:t>ust do what I say. I am really good at restoring relationships,</w:t>
      </w:r>
      <w:r w:rsidRPr="00D519C7">
        <w:rPr>
          <w:i/>
        </w:rPr>
        <w:t>”</w:t>
      </w:r>
      <w:r w:rsidR="000B17FD" w:rsidRPr="00D519C7">
        <w:rPr>
          <w:i/>
        </w:rPr>
        <w:t xml:space="preserve"> says the Lord.</w:t>
      </w:r>
    </w:p>
    <w:p w14:paraId="610E762F" w14:textId="60E2122D" w:rsidR="000B17FD" w:rsidRPr="00D519C7" w:rsidRDefault="000B17FD" w:rsidP="00055F86">
      <w:pPr>
        <w:pStyle w:val="bodytext"/>
        <w:rPr>
          <w:i/>
        </w:rPr>
      </w:pPr>
      <w:r w:rsidRPr="00D519C7">
        <w:rPr>
          <w:i/>
        </w:rPr>
        <w:t>So we do it His way</w:t>
      </w:r>
      <w:r w:rsidR="00865E2C" w:rsidRPr="00D519C7">
        <w:rPr>
          <w:i/>
        </w:rPr>
        <w:t>,</w:t>
      </w:r>
      <w:r w:rsidRPr="00D519C7">
        <w:rPr>
          <w:i/>
        </w:rPr>
        <w:t xml:space="preserve"> and we do it in the right ratio of affirmation to correction. In other words we give affirmation far more than we give correction. If that ratio is not right</w:t>
      </w:r>
      <w:r w:rsidR="00865E2C" w:rsidRPr="00D519C7">
        <w:rPr>
          <w:i/>
        </w:rPr>
        <w:t>, it is not going to work. I</w:t>
      </w:r>
      <w:r w:rsidRPr="00D519C7">
        <w:rPr>
          <w:i/>
        </w:rPr>
        <w:t xml:space="preserve">t is </w:t>
      </w:r>
      <w:r w:rsidR="00865E2C" w:rsidRPr="00D519C7">
        <w:rPr>
          <w:i/>
        </w:rPr>
        <w:t xml:space="preserve">just </w:t>
      </w:r>
      <w:r w:rsidRPr="00D519C7">
        <w:rPr>
          <w:i/>
        </w:rPr>
        <w:t xml:space="preserve">not going to work. </w:t>
      </w:r>
    </w:p>
    <w:p w14:paraId="02D8C637" w14:textId="77777777" w:rsidR="000B17FD" w:rsidRPr="004E0AA7" w:rsidRDefault="000B17FD" w:rsidP="0011640D">
      <w:pPr>
        <w:pStyle w:val="Lv2-J"/>
      </w:pPr>
      <w:r w:rsidRPr="003F6B4C">
        <w:rPr>
          <w:b/>
          <w:i/>
        </w:rPr>
        <w:t>Tone</w:t>
      </w:r>
      <w:r w:rsidRPr="004E0AA7">
        <w:rPr>
          <w:b/>
          <w:i/>
        </w:rPr>
        <w:t xml:space="preserve">: </w:t>
      </w:r>
      <w:r w:rsidRPr="004E0AA7">
        <w:t xml:space="preserve">The tone of our communication is a most important issue in restoring a relationship. </w:t>
      </w:r>
      <w:r w:rsidRPr="004E0AA7">
        <w:br/>
        <w:t>We are to make our appeals in a spirit of gentleness, aware of our own failure and deficiency.</w:t>
      </w:r>
    </w:p>
    <w:p w14:paraId="5138D6FD" w14:textId="77777777" w:rsidR="000B17FD" w:rsidRDefault="000B17FD" w:rsidP="0011640D">
      <w:pPr>
        <w:pStyle w:val="Sc2-F"/>
      </w:pPr>
      <w:r w:rsidRPr="004E0AA7">
        <w:rPr>
          <w:vertAlign w:val="superscript"/>
        </w:rPr>
        <w:t>1</w:t>
      </w:r>
      <w:r w:rsidRPr="004E0AA7">
        <w:t>If a man is overtaken in any trespass, you who are spiritual</w:t>
      </w:r>
      <w:r w:rsidRPr="004E0AA7">
        <w:rPr>
          <w:u w:val="single"/>
        </w:rPr>
        <w:t xml:space="preserve"> restore</w:t>
      </w:r>
      <w:r w:rsidRPr="004E0AA7">
        <w:t xml:space="preserve"> such a one in a </w:t>
      </w:r>
      <w:r w:rsidRPr="004E0AA7">
        <w:rPr>
          <w:u w:val="single"/>
        </w:rPr>
        <w:t>spirit of gentleness</w:t>
      </w:r>
      <w:r w:rsidRPr="004E0AA7">
        <w:t xml:space="preserve">, considering </w:t>
      </w:r>
      <w:r w:rsidRPr="004E0AA7">
        <w:rPr>
          <w:u w:val="single"/>
        </w:rPr>
        <w:t>yourself</w:t>
      </w:r>
      <w:r w:rsidRPr="004E0AA7">
        <w:t xml:space="preserve"> lest you also be tempted. (Gal. 6:1)</w:t>
      </w:r>
    </w:p>
    <w:p w14:paraId="0791039A" w14:textId="072509D2" w:rsidR="005D5033" w:rsidRPr="00D519C7" w:rsidRDefault="005D5033" w:rsidP="005D5033">
      <w:pPr>
        <w:pStyle w:val="bodytext"/>
        <w:rPr>
          <w:i/>
        </w:rPr>
      </w:pPr>
      <w:r w:rsidRPr="00D519C7">
        <w:rPr>
          <w:i/>
        </w:rPr>
        <w:t>We will start with what I believe is the most important part of the appeal—the tone—that we make an appeal in a spirit of gentleness.</w:t>
      </w:r>
    </w:p>
    <w:p w14:paraId="6143E0F8" w14:textId="5E3374EC" w:rsidR="005D5033" w:rsidRPr="004A0FBF" w:rsidRDefault="005D5033" w:rsidP="005D5033">
      <w:pPr>
        <w:pStyle w:val="bodytext"/>
        <w:rPr>
          <w:i/>
        </w:rPr>
      </w:pPr>
      <w:r w:rsidRPr="004A0FBF">
        <w:rPr>
          <w:i/>
        </w:rPr>
        <w:t>Galat</w:t>
      </w:r>
      <w:r w:rsidR="00C36729" w:rsidRPr="004A0FBF">
        <w:rPr>
          <w:i/>
        </w:rPr>
        <w:t>ians 6:1 points out two things. Whether</w:t>
      </w:r>
      <w:r w:rsidRPr="004A0FBF">
        <w:rPr>
          <w:i/>
        </w:rPr>
        <w:t xml:space="preserve"> we </w:t>
      </w:r>
      <w:r w:rsidR="00D519C7" w:rsidRPr="004A0FBF">
        <w:rPr>
          <w:i/>
        </w:rPr>
        <w:t>want</w:t>
      </w:r>
      <w:r w:rsidRPr="004A0FBF">
        <w:rPr>
          <w:i/>
        </w:rPr>
        <w:t xml:space="preserve"> to restore a brother or restore a relationship with a brother, the same principle applies. When we are in the place post</w:t>
      </w:r>
      <w:r w:rsidR="00C36729" w:rsidRPr="004A0FBF">
        <w:rPr>
          <w:i/>
        </w:rPr>
        <w:t>ured for restoration Paul said—</w:t>
      </w:r>
      <w:r w:rsidRPr="004A0FBF">
        <w:rPr>
          <w:i/>
        </w:rPr>
        <w:t xml:space="preserve">notice, at </w:t>
      </w:r>
      <w:r w:rsidR="00C36729" w:rsidRPr="004A0FBF">
        <w:rPr>
          <w:i/>
        </w:rPr>
        <w:t>the end of verse 1, two things—h</w:t>
      </w:r>
      <w:r w:rsidRPr="004A0FBF">
        <w:rPr>
          <w:i/>
        </w:rPr>
        <w:t xml:space="preserve">e says, </w:t>
      </w:r>
      <w:r w:rsidR="00C36729" w:rsidRPr="004A0FBF">
        <w:rPr>
          <w:i/>
        </w:rPr>
        <w:t xml:space="preserve">one, </w:t>
      </w:r>
      <w:r w:rsidRPr="004A0FBF">
        <w:rPr>
          <w:i/>
        </w:rPr>
        <w:t>have a spirit of gentleness</w:t>
      </w:r>
      <w:r w:rsidR="00C36729" w:rsidRPr="004A0FBF">
        <w:rPr>
          <w:i/>
        </w:rPr>
        <w:t>,</w:t>
      </w:r>
      <w:r w:rsidRPr="004A0FBF">
        <w:rPr>
          <w:i/>
        </w:rPr>
        <w:t xml:space="preserve"> and number two, consider yourself. In other words, look for your own deficiencies.</w:t>
      </w:r>
    </w:p>
    <w:p w14:paraId="30780628" w14:textId="5802F540" w:rsidR="005D5033" w:rsidRPr="004A0FBF" w:rsidRDefault="005D5033" w:rsidP="005D5033">
      <w:pPr>
        <w:pStyle w:val="bodytext"/>
        <w:rPr>
          <w:i/>
        </w:rPr>
      </w:pPr>
      <w:r w:rsidRPr="004A0FBF">
        <w:rPr>
          <w:i/>
        </w:rPr>
        <w:t xml:space="preserve">The idea is </w:t>
      </w:r>
      <w:r w:rsidR="004A0FBF" w:rsidRPr="004A0FBF">
        <w:rPr>
          <w:i/>
        </w:rPr>
        <w:t xml:space="preserve">that </w:t>
      </w:r>
      <w:r w:rsidRPr="004A0FBF">
        <w:rPr>
          <w:i/>
        </w:rPr>
        <w:t>you are going to bring the awareness of your def</w:t>
      </w:r>
      <w:r w:rsidR="00C36729" w:rsidRPr="004A0FBF">
        <w:rPr>
          <w:i/>
        </w:rPr>
        <w:t>iciencies into the conversation;</w:t>
      </w:r>
      <w:r w:rsidRPr="004A0FBF">
        <w:rPr>
          <w:i/>
        </w:rPr>
        <w:t xml:space="preserve"> you are going to admit your deficiencies and talk about them. Now it does not mean just any random deficiency</w:t>
      </w:r>
      <w:r w:rsidR="00C36729" w:rsidRPr="004A0FBF">
        <w:rPr>
          <w:i/>
        </w:rPr>
        <w:t>,</w:t>
      </w:r>
      <w:r w:rsidRPr="004A0FBF">
        <w:rPr>
          <w:i/>
        </w:rPr>
        <w:t xml:space="preserve"> but particularly a deficiency related to the tension </w:t>
      </w:r>
      <w:r w:rsidR="00C36729" w:rsidRPr="004A0FBF">
        <w:rPr>
          <w:i/>
        </w:rPr>
        <w:t>in</w:t>
      </w:r>
      <w:r w:rsidR="0002377B" w:rsidRPr="004A0FBF">
        <w:rPr>
          <w:i/>
        </w:rPr>
        <w:t xml:space="preserve"> the relationship. So he says to</w:t>
      </w:r>
      <w:r w:rsidRPr="004A0FBF">
        <w:rPr>
          <w:i/>
        </w:rPr>
        <w:t xml:space="preserve"> look for the deficiency in your own life and go in a spirit of gentleness. Now it is most normal to go in a spirit of debate, to go in a spirit of complaining, go in a spirit of </w:t>
      </w:r>
      <w:r w:rsidR="0002377B" w:rsidRPr="004A0FBF">
        <w:rPr>
          <w:i/>
        </w:rPr>
        <w:t xml:space="preserve">payback, accusation. Paul says </w:t>
      </w:r>
      <w:r w:rsidRPr="004A0FBF">
        <w:rPr>
          <w:i/>
        </w:rPr>
        <w:t xml:space="preserve">not </w:t>
      </w:r>
      <w:r w:rsidR="0002377B" w:rsidRPr="004A0FBF">
        <w:rPr>
          <w:i/>
        </w:rPr>
        <w:t xml:space="preserve">to </w:t>
      </w:r>
      <w:r w:rsidRPr="004A0FBF">
        <w:rPr>
          <w:i/>
        </w:rPr>
        <w:t xml:space="preserve">do it, </w:t>
      </w:r>
      <w:r w:rsidR="0002377B" w:rsidRPr="004A0FBF">
        <w:rPr>
          <w:i/>
        </w:rPr>
        <w:t>but to go in a spirit of gentleness. T</w:t>
      </w:r>
      <w:r w:rsidRPr="004A0FBF">
        <w:rPr>
          <w:i/>
        </w:rPr>
        <w:t>hat tone is critical.</w:t>
      </w:r>
    </w:p>
    <w:p w14:paraId="0C9C8BCC" w14:textId="77777777" w:rsidR="000B17FD" w:rsidRPr="004E0AA7" w:rsidRDefault="000B17FD" w:rsidP="0011640D">
      <w:pPr>
        <w:pStyle w:val="Lv3-K"/>
      </w:pPr>
      <w:r w:rsidRPr="004E0AA7">
        <w:t xml:space="preserve">A </w:t>
      </w:r>
      <w:r w:rsidRPr="004E0AA7">
        <w:rPr>
          <w:i/>
        </w:rPr>
        <w:t>soft response</w:t>
      </w:r>
      <w:r w:rsidRPr="004E0AA7">
        <w:t xml:space="preserve"> diffuses anger in the one to whom we speak; a harsh tone will stir it up. </w:t>
      </w:r>
    </w:p>
    <w:p w14:paraId="6CABBA18" w14:textId="77777777" w:rsidR="000B17FD" w:rsidRDefault="000B17FD" w:rsidP="0011640D">
      <w:pPr>
        <w:pStyle w:val="Sc3-D"/>
        <w:jc w:val="left"/>
      </w:pPr>
      <w:r w:rsidRPr="004E0AA7">
        <w:rPr>
          <w:vertAlign w:val="superscript"/>
        </w:rPr>
        <w:t>1</w:t>
      </w:r>
      <w:r w:rsidRPr="004E0AA7">
        <w:t xml:space="preserve">A </w:t>
      </w:r>
      <w:r w:rsidRPr="004E0AA7">
        <w:rPr>
          <w:u w:val="single"/>
        </w:rPr>
        <w:t>soft answer</w:t>
      </w:r>
      <w:r w:rsidRPr="004E0AA7">
        <w:t xml:space="preserve"> turns away wrath </w:t>
      </w:r>
      <w:r w:rsidRPr="004E0AA7">
        <w:rPr>
          <w:b w:val="0"/>
        </w:rPr>
        <w:t>[anger]</w:t>
      </w:r>
      <w:r w:rsidRPr="004E0AA7">
        <w:t>, but a</w:t>
      </w:r>
      <w:r w:rsidRPr="004E0AA7">
        <w:rPr>
          <w:u w:val="single"/>
        </w:rPr>
        <w:t xml:space="preserve"> harsh word</w:t>
      </w:r>
      <w:r w:rsidRPr="004E0AA7">
        <w:t xml:space="preserve"> </w:t>
      </w:r>
      <w:r w:rsidRPr="004E0AA7">
        <w:rPr>
          <w:b w:val="0"/>
        </w:rPr>
        <w:t>[tone]</w:t>
      </w:r>
      <w:r w:rsidRPr="004E0AA7">
        <w:t xml:space="preserve"> stirs up anger. </w:t>
      </w:r>
      <w:r w:rsidRPr="004E0AA7">
        <w:br/>
        <w:t>(Prov. 15:1)</w:t>
      </w:r>
    </w:p>
    <w:p w14:paraId="20254876" w14:textId="77777777" w:rsidR="0002377B" w:rsidRPr="00987DFB" w:rsidRDefault="0002377B" w:rsidP="0002377B">
      <w:pPr>
        <w:pStyle w:val="bodytext"/>
        <w:rPr>
          <w:i/>
        </w:rPr>
      </w:pPr>
      <w:r w:rsidRPr="00987DFB">
        <w:rPr>
          <w:i/>
        </w:rPr>
        <w:t>Proverbs 15:1 tells us that a soft answer—</w:t>
      </w:r>
      <w:r w:rsidR="005D5033" w:rsidRPr="00987DFB">
        <w:rPr>
          <w:i/>
        </w:rPr>
        <w:t>or many tr</w:t>
      </w:r>
      <w:r w:rsidRPr="00987DFB">
        <w:rPr>
          <w:i/>
        </w:rPr>
        <w:t>anslations use the word gentle—</w:t>
      </w:r>
      <w:r w:rsidR="005D5033" w:rsidRPr="00987DFB">
        <w:rPr>
          <w:i/>
        </w:rPr>
        <w:t xml:space="preserve">a gentle answer turns away anger. A harsh answer or a harsh tone stirs anger up. </w:t>
      </w:r>
    </w:p>
    <w:p w14:paraId="0341FBF5" w14:textId="5D6410BE" w:rsidR="005D5033" w:rsidRPr="00987DFB" w:rsidRDefault="005D5033" w:rsidP="0002377B">
      <w:pPr>
        <w:pStyle w:val="bodytext"/>
        <w:rPr>
          <w:i/>
        </w:rPr>
      </w:pPr>
      <w:r w:rsidRPr="00987DFB">
        <w:rPr>
          <w:i/>
        </w:rPr>
        <w:t>So the r</w:t>
      </w:r>
      <w:r w:rsidR="0002377B" w:rsidRPr="00987DFB">
        <w:rPr>
          <w:i/>
        </w:rPr>
        <w:t>elationship is a little bruised. I</w:t>
      </w:r>
      <w:r w:rsidRPr="00987DFB">
        <w:rPr>
          <w:i/>
        </w:rPr>
        <w:t xml:space="preserve">t is injured, </w:t>
      </w:r>
      <w:r w:rsidR="0002377B" w:rsidRPr="00987DFB">
        <w:rPr>
          <w:i/>
        </w:rPr>
        <w:t>not broken. Y</w:t>
      </w:r>
      <w:r w:rsidRPr="00987DFB">
        <w:rPr>
          <w:i/>
        </w:rPr>
        <w:t>ou are going to make your appeal</w:t>
      </w:r>
      <w:r w:rsidR="0002377B" w:rsidRPr="00987DFB">
        <w:rPr>
          <w:i/>
        </w:rPr>
        <w:t>,</w:t>
      </w:r>
      <w:r w:rsidRPr="00987DFB">
        <w:rPr>
          <w:i/>
        </w:rPr>
        <w:t xml:space="preserve"> but you kick into that harsh tone</w:t>
      </w:r>
      <w:r w:rsidR="0002377B" w:rsidRPr="00987DFB">
        <w:rPr>
          <w:i/>
        </w:rPr>
        <w:t>,</w:t>
      </w:r>
      <w:r w:rsidRPr="00987DFB">
        <w:rPr>
          <w:i/>
        </w:rPr>
        <w:t xml:space="preserve"> and your finger starts pointing</w:t>
      </w:r>
      <w:r w:rsidR="0002377B" w:rsidRPr="00987DFB">
        <w:rPr>
          <w:i/>
        </w:rPr>
        <w:t>,</w:t>
      </w:r>
      <w:r w:rsidRPr="00987DFB">
        <w:rPr>
          <w:i/>
        </w:rPr>
        <w:t xml:space="preserve"> and you start using the word </w:t>
      </w:r>
      <w:r w:rsidRPr="00987DFB">
        <w:rPr>
          <w:b/>
          <w:i/>
        </w:rPr>
        <w:t>always</w:t>
      </w:r>
      <w:r w:rsidRPr="00987DFB">
        <w:rPr>
          <w:i/>
        </w:rPr>
        <w:t xml:space="preserve">. </w:t>
      </w:r>
      <w:r w:rsidR="0002377B" w:rsidRPr="00987DFB">
        <w:rPr>
          <w:i/>
        </w:rPr>
        <w:t>“You always…” “You never…</w:t>
      </w:r>
      <w:r w:rsidRPr="00987DFB">
        <w:rPr>
          <w:i/>
        </w:rPr>
        <w:t xml:space="preserve"> and blah</w:t>
      </w:r>
      <w:r w:rsidR="0002377B" w:rsidRPr="00987DFB">
        <w:rPr>
          <w:i/>
        </w:rPr>
        <w:t>-blah-blah.”</w:t>
      </w:r>
      <w:r w:rsidRPr="00987DFB">
        <w:rPr>
          <w:i/>
        </w:rPr>
        <w:t xml:space="preserve"> </w:t>
      </w:r>
      <w:r w:rsidR="0002377B" w:rsidRPr="00987DFB">
        <w:rPr>
          <w:i/>
        </w:rPr>
        <w:t>A</w:t>
      </w:r>
      <w:r w:rsidRPr="00987DFB">
        <w:rPr>
          <w:i/>
        </w:rPr>
        <w:t>ll of a sudden her temperature starts rising</w:t>
      </w:r>
      <w:r w:rsidR="0002377B" w:rsidRPr="00987DFB">
        <w:rPr>
          <w:i/>
        </w:rPr>
        <w:t>,</w:t>
      </w:r>
      <w:r w:rsidRPr="00987DFB">
        <w:rPr>
          <w:i/>
        </w:rPr>
        <w:t xml:space="preserve"> and then</w:t>
      </w:r>
      <w:r w:rsidR="0002377B" w:rsidRPr="00987DFB">
        <w:rPr>
          <w:i/>
        </w:rPr>
        <w:t xml:space="preserve"> your temperature starts rising. T</w:t>
      </w:r>
      <w:r w:rsidRPr="00987DFB">
        <w:rPr>
          <w:i/>
        </w:rPr>
        <w:t>he tone is off. You went from an injured relationship to a more injured relationship all in the name of making an appeal. We have to make the appeal in the right tone, a biblical tone. I have more about that in number two.</w:t>
      </w:r>
    </w:p>
    <w:p w14:paraId="130F1246" w14:textId="77777777" w:rsidR="000B17FD" w:rsidRPr="004E0AA7" w:rsidRDefault="000B17FD" w:rsidP="0011640D">
      <w:pPr>
        <w:pStyle w:val="Lv3-K"/>
      </w:pPr>
      <w:r w:rsidRPr="004E0AA7">
        <w:t xml:space="preserve">A </w:t>
      </w:r>
      <w:r w:rsidRPr="004E0AA7">
        <w:rPr>
          <w:i/>
        </w:rPr>
        <w:t>negative tone</w:t>
      </w:r>
      <w:r w:rsidRPr="004E0AA7">
        <w:t xml:space="preserve"> includes anger, defensiveness, lack of patience (rushing people to answer), or a tone of lecturing (instructing them without listening), etc. </w:t>
      </w:r>
    </w:p>
    <w:p w14:paraId="443CBC1B" w14:textId="77777777" w:rsidR="000B17FD" w:rsidRPr="004E0AA7" w:rsidRDefault="000B17FD" w:rsidP="0011640D">
      <w:pPr>
        <w:pStyle w:val="Lv3-K"/>
      </w:pPr>
      <w:r w:rsidRPr="004E0AA7">
        <w:rPr>
          <w:i/>
        </w:rPr>
        <w:t>Expressing our appeal with anger</w:t>
      </w:r>
      <w:r w:rsidRPr="004E0AA7">
        <w:t xml:space="preserve">—sarcasm, sighs, huffing, slamming doors, etc.—hinders the ability of others to hear our concern. The tone of the communication involves our body language and facial expressions, including making eye contact. </w:t>
      </w:r>
    </w:p>
    <w:p w14:paraId="1AEB8C4B" w14:textId="3AEE2AF2" w:rsidR="000B17FD" w:rsidRPr="008A7809" w:rsidRDefault="0002377B" w:rsidP="00B34F2F">
      <w:pPr>
        <w:pStyle w:val="bodytext"/>
        <w:rPr>
          <w:i/>
        </w:rPr>
      </w:pPr>
      <w:r w:rsidRPr="008A7809">
        <w:rPr>
          <w:i/>
        </w:rPr>
        <w:lastRenderedPageBreak/>
        <w:t xml:space="preserve">Then number three </w:t>
      </w:r>
      <w:r w:rsidR="000B17FD" w:rsidRPr="008A7809">
        <w:rPr>
          <w:i/>
        </w:rPr>
        <w:t>is so common. It is just all over the earth</w:t>
      </w:r>
      <w:r w:rsidR="00F97E56" w:rsidRPr="008A7809">
        <w:rPr>
          <w:i/>
        </w:rPr>
        <w:t>;</w:t>
      </w:r>
      <w:r w:rsidR="000B17FD" w:rsidRPr="008A7809">
        <w:rPr>
          <w:i/>
        </w:rPr>
        <w:t xml:space="preserve"> I am thinking it is so muc</w:t>
      </w:r>
      <w:r w:rsidR="00F97E56" w:rsidRPr="008A7809">
        <w:rPr>
          <w:i/>
        </w:rPr>
        <w:t>h on TV and in the sitcom humor-</w:t>
      </w:r>
      <w:r w:rsidR="000B17FD" w:rsidRPr="008A7809">
        <w:rPr>
          <w:i/>
        </w:rPr>
        <w:t>type things in the shows</w:t>
      </w:r>
      <w:r w:rsidR="00F97E56" w:rsidRPr="008A7809">
        <w:rPr>
          <w:i/>
        </w:rPr>
        <w:t>.</w:t>
      </w:r>
      <w:r w:rsidR="000B17FD" w:rsidRPr="008A7809">
        <w:rPr>
          <w:i/>
        </w:rPr>
        <w:t xml:space="preserve"> </w:t>
      </w:r>
      <w:r w:rsidR="00F97E56" w:rsidRPr="008A7809">
        <w:rPr>
          <w:i/>
        </w:rPr>
        <w:t>W</w:t>
      </w:r>
      <w:r w:rsidR="000B17FD" w:rsidRPr="008A7809">
        <w:rPr>
          <w:i/>
        </w:rPr>
        <w:t>hen you are making your appeal</w:t>
      </w:r>
      <w:r w:rsidR="00F97E56" w:rsidRPr="008A7809">
        <w:rPr>
          <w:i/>
        </w:rPr>
        <w:t>,</w:t>
      </w:r>
      <w:r w:rsidR="000B17FD" w:rsidRPr="008A7809">
        <w:rPr>
          <w:i/>
        </w:rPr>
        <w:t xml:space="preserve"> do not use sarcasm, do not sigh, and huh</w:t>
      </w:r>
      <w:r w:rsidR="00F97E56" w:rsidRPr="008A7809">
        <w:rPr>
          <w:i/>
        </w:rPr>
        <w:t>,</w:t>
      </w:r>
      <w:r w:rsidR="000B17FD" w:rsidRPr="008A7809">
        <w:rPr>
          <w:i/>
        </w:rPr>
        <w:t xml:space="preserve"> and huff and puff</w:t>
      </w:r>
      <w:r w:rsidR="00F97E56" w:rsidRPr="008A7809">
        <w:rPr>
          <w:i/>
        </w:rPr>
        <w:t>,</w:t>
      </w:r>
      <w:r w:rsidR="000B17FD" w:rsidRPr="008A7809">
        <w:rPr>
          <w:i/>
        </w:rPr>
        <w:t xml:space="preserve"> and stomp</w:t>
      </w:r>
      <w:r w:rsidR="00F97E56" w:rsidRPr="008A7809">
        <w:rPr>
          <w:i/>
        </w:rPr>
        <w:t>,</w:t>
      </w:r>
      <w:r w:rsidR="000B17FD" w:rsidRPr="008A7809">
        <w:rPr>
          <w:i/>
        </w:rPr>
        <w:t xml:space="preserve"> and slam doors</w:t>
      </w:r>
      <w:r w:rsidR="00F97E56" w:rsidRPr="008A7809">
        <w:rPr>
          <w:i/>
        </w:rPr>
        <w:t>,</w:t>
      </w:r>
      <w:r w:rsidR="000B17FD" w:rsidRPr="008A7809">
        <w:rPr>
          <w:i/>
        </w:rPr>
        <w:t xml:space="preserve"> and throw pots and pans</w:t>
      </w:r>
      <w:r w:rsidR="00F97E56" w:rsidRPr="008A7809">
        <w:rPr>
          <w:i/>
        </w:rPr>
        <w:t>,</w:t>
      </w:r>
      <w:r w:rsidR="000B17FD" w:rsidRPr="008A7809">
        <w:rPr>
          <w:i/>
        </w:rPr>
        <w:t xml:space="preserve"> and all that kind of stuff. Do not go there.</w:t>
      </w:r>
    </w:p>
    <w:p w14:paraId="760F1177" w14:textId="77777777" w:rsidR="00F97E56" w:rsidRPr="008A7809" w:rsidRDefault="00F97E56" w:rsidP="00B34F2F">
      <w:pPr>
        <w:pStyle w:val="bodytext"/>
        <w:rPr>
          <w:i/>
        </w:rPr>
      </w:pPr>
      <w:r w:rsidRPr="008A7809">
        <w:rPr>
          <w:i/>
        </w:rPr>
        <w:t>“</w:t>
      </w:r>
      <w:r w:rsidR="000B17FD" w:rsidRPr="008A7809">
        <w:rPr>
          <w:i/>
        </w:rPr>
        <w:t>Well</w:t>
      </w:r>
      <w:r w:rsidRPr="008A7809">
        <w:rPr>
          <w:i/>
        </w:rPr>
        <w:t>,</w:t>
      </w:r>
      <w:r w:rsidR="000B17FD" w:rsidRPr="008A7809">
        <w:rPr>
          <w:i/>
        </w:rPr>
        <w:t xml:space="preserve"> if I do that</w:t>
      </w:r>
      <w:r w:rsidRPr="008A7809">
        <w:rPr>
          <w:i/>
        </w:rPr>
        <w:t>,</w:t>
      </w:r>
      <w:r w:rsidR="000B17FD" w:rsidRPr="008A7809">
        <w:rPr>
          <w:i/>
        </w:rPr>
        <w:t xml:space="preserve"> I will get his attention.</w:t>
      </w:r>
      <w:r w:rsidRPr="008A7809">
        <w:rPr>
          <w:i/>
        </w:rPr>
        <w:t>”</w:t>
      </w:r>
    </w:p>
    <w:p w14:paraId="56E4F67D" w14:textId="77777777" w:rsidR="00F97E56" w:rsidRPr="008A7809" w:rsidRDefault="000B17FD" w:rsidP="00B34F2F">
      <w:pPr>
        <w:pStyle w:val="bodytext"/>
        <w:rPr>
          <w:i/>
        </w:rPr>
      </w:pPr>
      <w:r w:rsidRPr="008A7809">
        <w:rPr>
          <w:i/>
        </w:rPr>
        <w:t>No</w:t>
      </w:r>
      <w:r w:rsidR="00F97E56" w:rsidRPr="008A7809">
        <w:rPr>
          <w:i/>
        </w:rPr>
        <w:t>, it is opposite. Y</w:t>
      </w:r>
      <w:r w:rsidRPr="008A7809">
        <w:rPr>
          <w:i/>
        </w:rPr>
        <w:t>ou do that</w:t>
      </w:r>
      <w:r w:rsidR="00F97E56" w:rsidRPr="008A7809">
        <w:rPr>
          <w:i/>
        </w:rPr>
        <w:t>, and</w:t>
      </w:r>
      <w:r w:rsidRPr="008A7809">
        <w:rPr>
          <w:i/>
        </w:rPr>
        <w:t xml:space="preserve"> you will lose his attention. </w:t>
      </w:r>
    </w:p>
    <w:p w14:paraId="2E314454" w14:textId="639B5F89" w:rsidR="00F97E56" w:rsidRPr="008A7809" w:rsidRDefault="00F97E56" w:rsidP="00B34F2F">
      <w:pPr>
        <w:pStyle w:val="bodytext"/>
        <w:rPr>
          <w:i/>
        </w:rPr>
      </w:pPr>
      <w:r w:rsidRPr="008A7809">
        <w:rPr>
          <w:i/>
        </w:rPr>
        <w:t>“If we</w:t>
      </w:r>
      <w:r w:rsidR="000B17FD" w:rsidRPr="008A7809">
        <w:rPr>
          <w:i/>
        </w:rPr>
        <w:t xml:space="preserve"> do that, </w:t>
      </w:r>
      <w:r w:rsidRPr="008A7809">
        <w:rPr>
          <w:i/>
        </w:rPr>
        <w:t>our</w:t>
      </w:r>
      <w:r w:rsidR="000B17FD" w:rsidRPr="008A7809">
        <w:rPr>
          <w:i/>
        </w:rPr>
        <w:t xml:space="preserve"> kids will finally know that we </w:t>
      </w:r>
      <w:r w:rsidRPr="008A7809">
        <w:rPr>
          <w:i/>
        </w:rPr>
        <w:t>are serious and that</w:t>
      </w:r>
      <w:r w:rsidR="000B17FD" w:rsidRPr="008A7809">
        <w:rPr>
          <w:i/>
        </w:rPr>
        <w:t xml:space="preserve"> we mean business as parents.</w:t>
      </w:r>
      <w:r w:rsidRPr="008A7809">
        <w:rPr>
          <w:i/>
        </w:rPr>
        <w:t xml:space="preserve"> S</w:t>
      </w:r>
      <w:r w:rsidR="000B17FD" w:rsidRPr="008A7809">
        <w:rPr>
          <w:i/>
        </w:rPr>
        <w:t>tomping, huffing, puffing, slamming doors, wel</w:t>
      </w:r>
      <w:r w:rsidRPr="008A7809">
        <w:rPr>
          <w:i/>
        </w:rPr>
        <w:t>l,</w:t>
      </w:r>
      <w:r w:rsidR="000B17FD" w:rsidRPr="008A7809">
        <w:rPr>
          <w:i/>
        </w:rPr>
        <w:t xml:space="preserve"> that i</w:t>
      </w:r>
      <w:r w:rsidRPr="008A7809">
        <w:rPr>
          <w:i/>
        </w:rPr>
        <w:t>s how mom and dad always did it. T</w:t>
      </w:r>
      <w:r w:rsidR="000B17FD" w:rsidRPr="008A7809">
        <w:rPr>
          <w:i/>
        </w:rPr>
        <w:t xml:space="preserve">hat </w:t>
      </w:r>
      <w:r w:rsidRPr="008A7809">
        <w:rPr>
          <w:i/>
        </w:rPr>
        <w:t>is just how I learned to do it.”</w:t>
      </w:r>
    </w:p>
    <w:p w14:paraId="5971CB5F" w14:textId="68DE9CDA" w:rsidR="000B17FD" w:rsidRPr="008A7809" w:rsidRDefault="008A7809" w:rsidP="00B34F2F">
      <w:pPr>
        <w:pStyle w:val="bodytext"/>
        <w:rPr>
          <w:i/>
        </w:rPr>
      </w:pPr>
      <w:r w:rsidRPr="008A7809">
        <w:rPr>
          <w:i/>
        </w:rPr>
        <w:t>The Word of God says</w:t>
      </w:r>
      <w:r w:rsidR="000B17FD" w:rsidRPr="008A7809">
        <w:rPr>
          <w:i/>
        </w:rPr>
        <w:t xml:space="preserve"> that is not</w:t>
      </w:r>
      <w:r w:rsidR="00F97E56" w:rsidRPr="008A7809">
        <w:rPr>
          <w:i/>
        </w:rPr>
        <w:t xml:space="preserve"> the way to get their attention. T</w:t>
      </w:r>
      <w:r w:rsidR="000B17FD" w:rsidRPr="008A7809">
        <w:rPr>
          <w:i/>
        </w:rPr>
        <w:t xml:space="preserve">hat is the way to drive them away from the relationship. </w:t>
      </w:r>
      <w:r w:rsidR="00F97E56" w:rsidRPr="008A7809">
        <w:rPr>
          <w:i/>
        </w:rPr>
        <w:t xml:space="preserve">You may think it seems normal because you </w:t>
      </w:r>
      <w:r w:rsidR="000B17FD" w:rsidRPr="008A7809">
        <w:rPr>
          <w:i/>
        </w:rPr>
        <w:t>grew up with that. That is no</w:t>
      </w:r>
      <w:r w:rsidR="00F97E56" w:rsidRPr="008A7809">
        <w:rPr>
          <w:i/>
        </w:rPr>
        <w:t>t the culture of the kingdom. M</w:t>
      </w:r>
      <w:r w:rsidR="000B17FD" w:rsidRPr="008A7809">
        <w:rPr>
          <w:i/>
        </w:rPr>
        <w:t>illions and millions of believers have grown up in that context,</w:t>
      </w:r>
      <w:r w:rsidR="00F97E56" w:rsidRPr="008A7809">
        <w:rPr>
          <w:i/>
        </w:rPr>
        <w:t xml:space="preserve"> and</w:t>
      </w:r>
      <w:r w:rsidR="000B17FD" w:rsidRPr="008A7809">
        <w:rPr>
          <w:i/>
        </w:rPr>
        <w:t xml:space="preserve"> it is time to break that cycle.</w:t>
      </w:r>
    </w:p>
    <w:p w14:paraId="7D93E934" w14:textId="77777777" w:rsidR="000B17FD" w:rsidRPr="004E0AA7" w:rsidRDefault="000B17FD" w:rsidP="0011640D">
      <w:pPr>
        <w:pStyle w:val="Lv2-J"/>
      </w:pPr>
      <w:r w:rsidRPr="003F6B4C">
        <w:rPr>
          <w:b/>
          <w:i/>
        </w:rPr>
        <w:t>A right spirit</w:t>
      </w:r>
      <w:r w:rsidRPr="003F6B4C">
        <w:t>:</w:t>
      </w:r>
      <w:r w:rsidRPr="003F6B4C">
        <w:rPr>
          <w:b/>
          <w:i/>
        </w:rPr>
        <w:t xml:space="preserve"> </w:t>
      </w:r>
      <w:r w:rsidRPr="003F6B4C">
        <w:t>When solving a relational tension, it is important to wait until both parties are in a place of peace,</w:t>
      </w:r>
      <w:r w:rsidRPr="004E0AA7">
        <w:t xml:space="preserve"> or have a happy spirit, instead of being angry, agitated, annoyed, or pressured. </w:t>
      </w:r>
    </w:p>
    <w:p w14:paraId="74732281" w14:textId="718B7DD2" w:rsidR="004A4BB7" w:rsidRPr="006A0661" w:rsidRDefault="004A4BB7" w:rsidP="004A4BB7">
      <w:pPr>
        <w:pStyle w:val="bodytext"/>
        <w:rPr>
          <w:i/>
        </w:rPr>
      </w:pPr>
      <w:r w:rsidRPr="006A0661">
        <w:rPr>
          <w:i/>
        </w:rPr>
        <w:t>Having a right spirit. This is o</w:t>
      </w:r>
      <w:r w:rsidR="000B17FD" w:rsidRPr="006A0661">
        <w:rPr>
          <w:i/>
        </w:rPr>
        <w:t>ne of the important points that I remember</w:t>
      </w:r>
      <w:r w:rsidRPr="006A0661">
        <w:rPr>
          <w:i/>
        </w:rPr>
        <w:t xml:space="preserve"> from</w:t>
      </w:r>
      <w:r w:rsidR="000B17FD" w:rsidRPr="006A0661">
        <w:rPr>
          <w:i/>
        </w:rPr>
        <w:t xml:space="preserve"> back in my early days when Diane and I were first married thirty-seven years ago</w:t>
      </w:r>
      <w:r w:rsidRPr="006A0661">
        <w:rPr>
          <w:i/>
        </w:rPr>
        <w:t xml:space="preserve">. </w:t>
      </w:r>
      <w:r w:rsidR="000B17FD" w:rsidRPr="006A0661">
        <w:rPr>
          <w:i/>
        </w:rPr>
        <w:t>I went to a marriage seminar as a young past</w:t>
      </w:r>
      <w:r w:rsidRPr="006A0661">
        <w:rPr>
          <w:i/>
        </w:rPr>
        <w:t xml:space="preserve">or. I was a pastor before we </w:t>
      </w:r>
      <w:r w:rsidR="000B17FD" w:rsidRPr="006A0661">
        <w:rPr>
          <w:i/>
        </w:rPr>
        <w:t>met at a little rural church in the St. Louis are</w:t>
      </w:r>
      <w:r w:rsidRPr="006A0661">
        <w:rPr>
          <w:i/>
        </w:rPr>
        <w:t>a in 1976 and 1977. As a twenty-one-year-</w:t>
      </w:r>
      <w:r w:rsidR="000B17FD" w:rsidRPr="006A0661">
        <w:rPr>
          <w:i/>
        </w:rPr>
        <w:t>old pasto</w:t>
      </w:r>
      <w:r w:rsidRPr="006A0661">
        <w:rPr>
          <w:i/>
        </w:rPr>
        <w:t xml:space="preserve">r I went to a marriage seminar </w:t>
      </w:r>
      <w:r w:rsidR="000B17FD" w:rsidRPr="006A0661">
        <w:rPr>
          <w:i/>
        </w:rPr>
        <w:t>because thes</w:t>
      </w:r>
      <w:r w:rsidRPr="006A0661">
        <w:rPr>
          <w:i/>
        </w:rPr>
        <w:t>e old people were coming to me.</w:t>
      </w:r>
    </w:p>
    <w:p w14:paraId="034B9CCB" w14:textId="77777777" w:rsidR="004A4BB7" w:rsidRPr="006A0661" w:rsidRDefault="004A4BB7" w:rsidP="004A4BB7">
      <w:pPr>
        <w:pStyle w:val="bodytext"/>
        <w:rPr>
          <w:i/>
        </w:rPr>
      </w:pPr>
      <w:r w:rsidRPr="006A0661">
        <w:rPr>
          <w:i/>
        </w:rPr>
        <w:t>Think of it: I am twenty years old;</w:t>
      </w:r>
      <w:r w:rsidR="000B17FD" w:rsidRPr="006A0661">
        <w:rPr>
          <w:i/>
        </w:rPr>
        <w:t xml:space="preserve"> they a</w:t>
      </w:r>
      <w:r w:rsidRPr="006A0661">
        <w:rPr>
          <w:i/>
        </w:rPr>
        <w:t>re old. They are like forty. T</w:t>
      </w:r>
      <w:r w:rsidR="000B17FD" w:rsidRPr="006A0661">
        <w:rPr>
          <w:i/>
        </w:rPr>
        <w:t>hey are twice as old</w:t>
      </w:r>
      <w:r w:rsidRPr="006A0661">
        <w:rPr>
          <w:i/>
        </w:rPr>
        <w:t xml:space="preserve"> as I</w:t>
      </w:r>
      <w:r w:rsidR="000B17FD" w:rsidRPr="006A0661">
        <w:rPr>
          <w:i/>
        </w:rPr>
        <w:t xml:space="preserve">. I had been driving four years, </w:t>
      </w:r>
      <w:r w:rsidRPr="006A0661">
        <w:rPr>
          <w:i/>
        </w:rPr>
        <w:t>and</w:t>
      </w:r>
      <w:r w:rsidR="000B17FD" w:rsidRPr="006A0661">
        <w:rPr>
          <w:i/>
        </w:rPr>
        <w:t xml:space="preserve"> they had been driving lots of years</w:t>
      </w:r>
      <w:r w:rsidRPr="006A0661">
        <w:rPr>
          <w:i/>
        </w:rPr>
        <w:t>,</w:t>
      </w:r>
      <w:r w:rsidR="000B17FD" w:rsidRPr="006A0661">
        <w:rPr>
          <w:i/>
        </w:rPr>
        <w:t xml:space="preserve"> you know, that kind of stuff.</w:t>
      </w:r>
      <w:r w:rsidRPr="006A0661">
        <w:rPr>
          <w:i/>
        </w:rPr>
        <w:t xml:space="preserve"> </w:t>
      </w:r>
      <w:r w:rsidR="000B17FD" w:rsidRPr="006A0661">
        <w:rPr>
          <w:i/>
        </w:rPr>
        <w:t>They are forty years old and fifty years old</w:t>
      </w:r>
      <w:r w:rsidRPr="006A0661">
        <w:rPr>
          <w:i/>
        </w:rPr>
        <w:t>,</w:t>
      </w:r>
      <w:r w:rsidR="000B17FD" w:rsidRPr="006A0661">
        <w:rPr>
          <w:i/>
        </w:rPr>
        <w:t xml:space="preserve"> and they are coming t</w:t>
      </w:r>
      <w:r w:rsidRPr="006A0661">
        <w:rPr>
          <w:i/>
        </w:rPr>
        <w:t>o me. I remember the first time</w:t>
      </w:r>
      <w:r w:rsidR="000B17FD" w:rsidRPr="006A0661">
        <w:rPr>
          <w:i/>
        </w:rPr>
        <w:t xml:space="preserve"> </w:t>
      </w:r>
      <w:r w:rsidRPr="006A0661">
        <w:rPr>
          <w:i/>
        </w:rPr>
        <w:t>one couple knocked on my door saying,  “W</w:t>
      </w:r>
      <w:r w:rsidR="000B17FD" w:rsidRPr="006A0661">
        <w:rPr>
          <w:i/>
        </w:rPr>
        <w:t>e need marriage counseling.</w:t>
      </w:r>
      <w:r w:rsidRPr="006A0661">
        <w:rPr>
          <w:i/>
        </w:rPr>
        <w:t>”</w:t>
      </w:r>
      <w:r w:rsidR="000B17FD" w:rsidRPr="006A0661">
        <w:rPr>
          <w:i/>
        </w:rPr>
        <w:t xml:space="preserve"> </w:t>
      </w:r>
    </w:p>
    <w:p w14:paraId="76911B9F" w14:textId="77777777" w:rsidR="004A4BB7" w:rsidRPr="006A0661" w:rsidRDefault="000B17FD" w:rsidP="004A4BB7">
      <w:pPr>
        <w:pStyle w:val="bodytext"/>
        <w:rPr>
          <w:i/>
        </w:rPr>
      </w:pPr>
      <w:r w:rsidRPr="006A0661">
        <w:rPr>
          <w:i/>
        </w:rPr>
        <w:t xml:space="preserve">I </w:t>
      </w:r>
      <w:r w:rsidR="004A4BB7" w:rsidRPr="006A0661">
        <w:rPr>
          <w:i/>
        </w:rPr>
        <w:t>say, “What? I do Bible studies.</w:t>
      </w:r>
      <w:r w:rsidRPr="006A0661">
        <w:rPr>
          <w:i/>
        </w:rPr>
        <w:t xml:space="preserve"> I do not do marriage counseling.</w:t>
      </w:r>
      <w:r w:rsidR="004A4BB7" w:rsidRPr="006A0661">
        <w:rPr>
          <w:i/>
        </w:rPr>
        <w:t>”</w:t>
      </w:r>
      <w:r w:rsidRPr="006A0661">
        <w:rPr>
          <w:i/>
        </w:rPr>
        <w:t xml:space="preserve"> </w:t>
      </w:r>
    </w:p>
    <w:p w14:paraId="571F90D9" w14:textId="77777777" w:rsidR="004A4BB7" w:rsidRPr="006A0661" w:rsidRDefault="000B17FD" w:rsidP="004A4BB7">
      <w:pPr>
        <w:pStyle w:val="bodytext"/>
        <w:rPr>
          <w:i/>
        </w:rPr>
      </w:pPr>
      <w:r w:rsidRPr="006A0661">
        <w:rPr>
          <w:i/>
        </w:rPr>
        <w:t xml:space="preserve">They </w:t>
      </w:r>
      <w:r w:rsidR="004A4BB7" w:rsidRPr="006A0661">
        <w:rPr>
          <w:i/>
        </w:rPr>
        <w:t>answer, “W</w:t>
      </w:r>
      <w:r w:rsidRPr="006A0661">
        <w:rPr>
          <w:i/>
        </w:rPr>
        <w:t>ell</w:t>
      </w:r>
      <w:r w:rsidR="004A4BB7" w:rsidRPr="006A0661">
        <w:rPr>
          <w:i/>
        </w:rPr>
        <w:t>,</w:t>
      </w:r>
      <w:r w:rsidRPr="006A0661">
        <w:rPr>
          <w:i/>
        </w:rPr>
        <w:t xml:space="preserve"> you are our pastor.</w:t>
      </w:r>
      <w:r w:rsidR="004A4BB7" w:rsidRPr="006A0661">
        <w:rPr>
          <w:i/>
        </w:rPr>
        <w:t>”</w:t>
      </w:r>
      <w:r w:rsidRPr="006A0661">
        <w:rPr>
          <w:i/>
        </w:rPr>
        <w:t xml:space="preserve"> </w:t>
      </w:r>
    </w:p>
    <w:p w14:paraId="75B36363" w14:textId="77777777" w:rsidR="004A4BB7" w:rsidRPr="006A0661" w:rsidRDefault="000B17FD" w:rsidP="004A4BB7">
      <w:pPr>
        <w:pStyle w:val="bodytext"/>
        <w:rPr>
          <w:i/>
        </w:rPr>
      </w:pPr>
      <w:r w:rsidRPr="006A0661">
        <w:rPr>
          <w:i/>
        </w:rPr>
        <w:t xml:space="preserve">I </w:t>
      </w:r>
      <w:r w:rsidR="004A4BB7" w:rsidRPr="006A0661">
        <w:rPr>
          <w:i/>
        </w:rPr>
        <w:t>say, “W</w:t>
      </w:r>
      <w:r w:rsidRPr="006A0661">
        <w:rPr>
          <w:i/>
        </w:rPr>
        <w:t xml:space="preserve">hat do you mean marriage counseling? </w:t>
      </w:r>
      <w:r w:rsidR="004A4BB7" w:rsidRPr="006A0661">
        <w:rPr>
          <w:i/>
        </w:rPr>
        <w:t>I do not even have a girlfriend!</w:t>
      </w:r>
      <w:r w:rsidRPr="006A0661">
        <w:rPr>
          <w:i/>
        </w:rPr>
        <w:t xml:space="preserve"> I do not do marriage counseling.</w:t>
      </w:r>
      <w:r w:rsidR="004A4BB7" w:rsidRPr="006A0661">
        <w:rPr>
          <w:i/>
        </w:rPr>
        <w:t>”</w:t>
      </w:r>
    </w:p>
    <w:p w14:paraId="43339DB9" w14:textId="77777777" w:rsidR="00BE2F1A" w:rsidRPr="006A0661" w:rsidRDefault="004A4BB7" w:rsidP="004A4BB7">
      <w:pPr>
        <w:pStyle w:val="bodytext"/>
        <w:rPr>
          <w:i/>
        </w:rPr>
      </w:pPr>
      <w:r w:rsidRPr="006A0661">
        <w:rPr>
          <w:i/>
        </w:rPr>
        <w:t>They repeat, “W</w:t>
      </w:r>
      <w:r w:rsidR="000B17FD" w:rsidRPr="006A0661">
        <w:rPr>
          <w:i/>
        </w:rPr>
        <w:t>ell</w:t>
      </w:r>
      <w:r w:rsidRPr="006A0661">
        <w:rPr>
          <w:i/>
        </w:rPr>
        <w:t>,</w:t>
      </w:r>
      <w:r w:rsidR="000B17FD" w:rsidRPr="006A0661">
        <w:rPr>
          <w:i/>
        </w:rPr>
        <w:t xml:space="preserve"> you </w:t>
      </w:r>
      <w:r w:rsidRPr="006A0661">
        <w:rPr>
          <w:i/>
        </w:rPr>
        <w:t>ARE</w:t>
      </w:r>
      <w:r w:rsidR="000B17FD" w:rsidRPr="006A0661">
        <w:rPr>
          <w:i/>
        </w:rPr>
        <w:t xml:space="preserve"> our pastor.</w:t>
      </w:r>
      <w:r w:rsidR="00BE2F1A" w:rsidRPr="006A0661">
        <w:rPr>
          <w:i/>
        </w:rPr>
        <w:t>”</w:t>
      </w:r>
      <w:r w:rsidR="000B17FD" w:rsidRPr="006A0661">
        <w:rPr>
          <w:i/>
        </w:rPr>
        <w:t xml:space="preserve"> </w:t>
      </w:r>
    </w:p>
    <w:p w14:paraId="198B96CA" w14:textId="77777777" w:rsidR="00C17167" w:rsidRPr="006A0661" w:rsidRDefault="000B17FD" w:rsidP="004A4BB7">
      <w:pPr>
        <w:pStyle w:val="bodytext"/>
        <w:rPr>
          <w:i/>
        </w:rPr>
      </w:pPr>
      <w:r w:rsidRPr="006A0661">
        <w:rPr>
          <w:i/>
        </w:rPr>
        <w:t>In the country rural setting</w:t>
      </w:r>
      <w:r w:rsidR="00BE2F1A" w:rsidRPr="006A0661">
        <w:rPr>
          <w:i/>
        </w:rPr>
        <w:t>,</w:t>
      </w:r>
      <w:r w:rsidRPr="006A0661">
        <w:rPr>
          <w:i/>
        </w:rPr>
        <w:t xml:space="preserve"> that is what the pastor does</w:t>
      </w:r>
      <w:r w:rsidR="00BE2F1A" w:rsidRPr="006A0661">
        <w:rPr>
          <w:i/>
        </w:rPr>
        <w:t>—everything! So I said, “O</w:t>
      </w:r>
      <w:r w:rsidRPr="006A0661">
        <w:rPr>
          <w:i/>
        </w:rPr>
        <w:t>kay.</w:t>
      </w:r>
      <w:r w:rsidR="00BE2F1A" w:rsidRPr="006A0661">
        <w:rPr>
          <w:i/>
        </w:rPr>
        <w:t>”</w:t>
      </w:r>
      <w:r w:rsidR="00C17167" w:rsidRPr="006A0661">
        <w:rPr>
          <w:i/>
        </w:rPr>
        <w:t xml:space="preserve"> They sat down.</w:t>
      </w:r>
      <w:r w:rsidRPr="006A0661">
        <w:rPr>
          <w:i/>
        </w:rPr>
        <w:t xml:space="preserve"> I </w:t>
      </w:r>
      <w:r w:rsidR="00C17167" w:rsidRPr="006A0661">
        <w:rPr>
          <w:i/>
        </w:rPr>
        <w:t>ask, “What is the deal?”</w:t>
      </w:r>
    </w:p>
    <w:p w14:paraId="7E7F74BD" w14:textId="77777777" w:rsidR="00C17167" w:rsidRPr="006A0661" w:rsidRDefault="000B17FD" w:rsidP="004A4BB7">
      <w:pPr>
        <w:pStyle w:val="bodytext"/>
        <w:rPr>
          <w:i/>
        </w:rPr>
      </w:pPr>
      <w:r w:rsidRPr="006A0661">
        <w:rPr>
          <w:i/>
        </w:rPr>
        <w:t xml:space="preserve">The guy is forty and </w:t>
      </w:r>
      <w:r w:rsidR="00C17167" w:rsidRPr="006A0661">
        <w:rPr>
          <w:i/>
        </w:rPr>
        <w:t>he says the most horrible thing! H</w:t>
      </w:r>
      <w:r w:rsidRPr="006A0661">
        <w:rPr>
          <w:i/>
        </w:rPr>
        <w:t xml:space="preserve">e </w:t>
      </w:r>
      <w:r w:rsidR="00C17167" w:rsidRPr="006A0661">
        <w:rPr>
          <w:i/>
        </w:rPr>
        <w:t>says</w:t>
      </w:r>
      <w:r w:rsidRPr="006A0661">
        <w:rPr>
          <w:i/>
        </w:rPr>
        <w:t xml:space="preserve"> the </w:t>
      </w:r>
      <w:r w:rsidR="00C17167" w:rsidRPr="006A0661">
        <w:rPr>
          <w:i/>
        </w:rPr>
        <w:t>“</w:t>
      </w:r>
      <w:r w:rsidRPr="006A0661">
        <w:rPr>
          <w:i/>
        </w:rPr>
        <w:t>S</w:t>
      </w:r>
      <w:r w:rsidR="00C17167" w:rsidRPr="006A0661">
        <w:rPr>
          <w:i/>
        </w:rPr>
        <w:t>” word!</w:t>
      </w:r>
      <w:r w:rsidRPr="006A0661">
        <w:rPr>
          <w:i/>
        </w:rPr>
        <w:t xml:space="preserve"> He </w:t>
      </w:r>
      <w:r w:rsidR="00C17167" w:rsidRPr="006A0661">
        <w:rPr>
          <w:i/>
        </w:rPr>
        <w:t>says, “W</w:t>
      </w:r>
      <w:r w:rsidRPr="006A0661">
        <w:rPr>
          <w:i/>
        </w:rPr>
        <w:t>e are having sexual problems.</w:t>
      </w:r>
      <w:r w:rsidR="00C17167" w:rsidRPr="006A0661">
        <w:rPr>
          <w:i/>
        </w:rPr>
        <w:t>”</w:t>
      </w:r>
    </w:p>
    <w:p w14:paraId="74B9119F" w14:textId="71067978" w:rsidR="00C17167" w:rsidRPr="006A0661" w:rsidRDefault="000B17FD" w:rsidP="004A4BB7">
      <w:pPr>
        <w:pStyle w:val="bodytext"/>
        <w:rPr>
          <w:i/>
        </w:rPr>
      </w:pPr>
      <w:r w:rsidRPr="006A0661">
        <w:rPr>
          <w:i/>
        </w:rPr>
        <w:t xml:space="preserve">I </w:t>
      </w:r>
      <w:r w:rsidR="00C17167" w:rsidRPr="006A0661">
        <w:rPr>
          <w:i/>
        </w:rPr>
        <w:t>paled</w:t>
      </w:r>
      <w:r w:rsidRPr="006A0661">
        <w:rPr>
          <w:i/>
        </w:rPr>
        <w:t xml:space="preserve">, </w:t>
      </w:r>
      <w:r w:rsidR="00C17167" w:rsidRPr="006A0661">
        <w:rPr>
          <w:i/>
        </w:rPr>
        <w:t>“A</w:t>
      </w:r>
      <w:r w:rsidRPr="006A0661">
        <w:rPr>
          <w:i/>
        </w:rPr>
        <w:t xml:space="preserve">h. </w:t>
      </w:r>
      <w:r w:rsidR="00C17167" w:rsidRPr="006A0661">
        <w:rPr>
          <w:i/>
        </w:rPr>
        <w:t>Y</w:t>
      </w:r>
      <w:r w:rsidRPr="006A0661">
        <w:rPr>
          <w:i/>
        </w:rPr>
        <w:t xml:space="preserve">ou know what? This is not </w:t>
      </w:r>
      <w:r w:rsidR="00C17167" w:rsidRPr="006A0661">
        <w:rPr>
          <w:i/>
        </w:rPr>
        <w:t>going to work.</w:t>
      </w:r>
      <w:r w:rsidRPr="006A0661">
        <w:rPr>
          <w:i/>
        </w:rPr>
        <w:t xml:space="preserve"> </w:t>
      </w:r>
      <w:r w:rsidR="00C17167" w:rsidRPr="006A0661">
        <w:rPr>
          <w:i/>
        </w:rPr>
        <w:t>You’d better</w:t>
      </w:r>
      <w:r w:rsidRPr="006A0661">
        <w:rPr>
          <w:i/>
        </w:rPr>
        <w:t xml:space="preserve"> go </w:t>
      </w:r>
      <w:r w:rsidR="00C17167" w:rsidRPr="006A0661">
        <w:rPr>
          <w:i/>
        </w:rPr>
        <w:t>to someone else.”</w:t>
      </w:r>
    </w:p>
    <w:p w14:paraId="6E49DAF6" w14:textId="77777777" w:rsidR="00C17167" w:rsidRPr="006A0661" w:rsidRDefault="000B17FD" w:rsidP="004A4BB7">
      <w:pPr>
        <w:pStyle w:val="bodytext"/>
        <w:rPr>
          <w:i/>
        </w:rPr>
      </w:pPr>
      <w:r w:rsidRPr="006A0661">
        <w:rPr>
          <w:i/>
        </w:rPr>
        <w:t xml:space="preserve">He said, </w:t>
      </w:r>
      <w:r w:rsidR="00C17167" w:rsidRPr="006A0661">
        <w:rPr>
          <w:i/>
        </w:rPr>
        <w:t xml:space="preserve">“But </w:t>
      </w:r>
      <w:r w:rsidRPr="006A0661">
        <w:rPr>
          <w:i/>
        </w:rPr>
        <w:t>you are our pastor.</w:t>
      </w:r>
      <w:r w:rsidR="00C17167" w:rsidRPr="006A0661">
        <w:rPr>
          <w:i/>
        </w:rPr>
        <w:t>”</w:t>
      </w:r>
    </w:p>
    <w:p w14:paraId="43EE9BF6" w14:textId="5A726466" w:rsidR="000B17FD" w:rsidRPr="006A0661" w:rsidRDefault="000B17FD" w:rsidP="004A4BB7">
      <w:pPr>
        <w:pStyle w:val="bodytext"/>
        <w:rPr>
          <w:i/>
        </w:rPr>
      </w:pPr>
      <w:r w:rsidRPr="006A0661">
        <w:rPr>
          <w:i/>
        </w:rPr>
        <w:t xml:space="preserve">So I decided I </w:t>
      </w:r>
      <w:r w:rsidR="00C17167" w:rsidRPr="006A0661">
        <w:rPr>
          <w:i/>
        </w:rPr>
        <w:t>had</w:t>
      </w:r>
      <w:r w:rsidRPr="006A0661">
        <w:rPr>
          <w:i/>
        </w:rPr>
        <w:t xml:space="preserve"> to go to marriage seminars and figure stuff out</w:t>
      </w:r>
      <w:r w:rsidR="00C17167" w:rsidRPr="006A0661">
        <w:rPr>
          <w:i/>
        </w:rPr>
        <w:t>.</w:t>
      </w:r>
      <w:r w:rsidRPr="006A0661">
        <w:rPr>
          <w:i/>
        </w:rPr>
        <w:t xml:space="preserve"> What </w:t>
      </w:r>
      <w:r w:rsidR="00C17167" w:rsidRPr="006A0661">
        <w:rPr>
          <w:i/>
        </w:rPr>
        <w:t>was</w:t>
      </w:r>
      <w:r w:rsidRPr="006A0661">
        <w:rPr>
          <w:i/>
        </w:rPr>
        <w:t xml:space="preserve"> I going to tell them when they </w:t>
      </w:r>
      <w:r w:rsidR="00C17167" w:rsidRPr="006A0661">
        <w:rPr>
          <w:i/>
        </w:rPr>
        <w:t>were</w:t>
      </w:r>
      <w:r w:rsidRPr="006A0661">
        <w:rPr>
          <w:i/>
        </w:rPr>
        <w:t xml:space="preserve"> mad, when they </w:t>
      </w:r>
      <w:r w:rsidR="00C17167" w:rsidRPr="006A0661">
        <w:rPr>
          <w:i/>
        </w:rPr>
        <w:t>were</w:t>
      </w:r>
      <w:r w:rsidRPr="006A0661">
        <w:rPr>
          <w:i/>
        </w:rPr>
        <w:t xml:space="preserve"> breaking up, when they </w:t>
      </w:r>
      <w:r w:rsidR="00C17167" w:rsidRPr="006A0661">
        <w:rPr>
          <w:i/>
        </w:rPr>
        <w:t>were</w:t>
      </w:r>
      <w:r w:rsidRPr="006A0661">
        <w:rPr>
          <w:i/>
        </w:rPr>
        <w:t xml:space="preserve"> getting back together?</w:t>
      </w:r>
    </w:p>
    <w:p w14:paraId="33E20DDA" w14:textId="6CC8ED6E" w:rsidR="000B17FD" w:rsidRPr="006A0661" w:rsidRDefault="000B17FD" w:rsidP="004A4BB7">
      <w:pPr>
        <w:pStyle w:val="bodytext"/>
        <w:rPr>
          <w:i/>
        </w:rPr>
      </w:pPr>
      <w:r w:rsidRPr="006A0661">
        <w:rPr>
          <w:i/>
        </w:rPr>
        <w:t xml:space="preserve">So I went to these seminars, kind of </w:t>
      </w:r>
      <w:r w:rsidR="00C17167" w:rsidRPr="006A0661">
        <w:rPr>
          <w:i/>
        </w:rPr>
        <w:t xml:space="preserve">in </w:t>
      </w:r>
      <w:r w:rsidR="006A0661" w:rsidRPr="006A0661">
        <w:rPr>
          <w:i/>
        </w:rPr>
        <w:t xml:space="preserve">a </w:t>
      </w:r>
      <w:r w:rsidRPr="006A0661">
        <w:rPr>
          <w:i/>
        </w:rPr>
        <w:t>panic, and then I met Diane after that</w:t>
      </w:r>
      <w:r w:rsidR="00C17167" w:rsidRPr="006A0661">
        <w:rPr>
          <w:i/>
        </w:rPr>
        <w:t>,</w:t>
      </w:r>
      <w:r w:rsidRPr="006A0661">
        <w:rPr>
          <w:i/>
        </w:rPr>
        <w:t xml:space="preserve"> and those seminars </w:t>
      </w:r>
      <w:r w:rsidR="00C17167" w:rsidRPr="006A0661">
        <w:rPr>
          <w:i/>
        </w:rPr>
        <w:t xml:space="preserve">accidentally </w:t>
      </w:r>
      <w:r w:rsidRPr="006A0661">
        <w:rPr>
          <w:i/>
        </w:rPr>
        <w:t>became my pre-marriage counseling. You know</w:t>
      </w:r>
      <w:r w:rsidR="00C17167" w:rsidRPr="006A0661">
        <w:rPr>
          <w:i/>
        </w:rPr>
        <w:t>,</w:t>
      </w:r>
      <w:r w:rsidRPr="006A0661">
        <w:rPr>
          <w:i/>
        </w:rPr>
        <w:t xml:space="preserve"> I had </w:t>
      </w:r>
      <w:r w:rsidR="00C17167" w:rsidRPr="006A0661">
        <w:rPr>
          <w:i/>
        </w:rPr>
        <w:t>the best teachers in the nation.</w:t>
      </w:r>
      <w:r w:rsidRPr="006A0661">
        <w:rPr>
          <w:i/>
        </w:rPr>
        <w:t xml:space="preserve"> I went to </w:t>
      </w:r>
      <w:r w:rsidR="00C17167" w:rsidRPr="006A0661">
        <w:rPr>
          <w:i/>
        </w:rPr>
        <w:t>national-</w:t>
      </w:r>
      <w:r w:rsidRPr="006A0661">
        <w:rPr>
          <w:i/>
        </w:rPr>
        <w:t xml:space="preserve">level seminars. The reason I am saying that is </w:t>
      </w:r>
      <w:r w:rsidR="00D23AD0" w:rsidRPr="006A0661">
        <w:rPr>
          <w:i/>
        </w:rPr>
        <w:t>because</w:t>
      </w:r>
      <w:r w:rsidRPr="006A0661">
        <w:rPr>
          <w:i/>
        </w:rPr>
        <w:t xml:space="preserve"> I identified</w:t>
      </w:r>
      <w:r w:rsidR="006A0661" w:rsidRPr="006A0661">
        <w:rPr>
          <w:i/>
        </w:rPr>
        <w:t xml:space="preserve"> these</w:t>
      </w:r>
      <w:r w:rsidRPr="006A0661">
        <w:rPr>
          <w:i/>
        </w:rPr>
        <w:t xml:space="preserve"> five or six principles from these really smart </w:t>
      </w:r>
      <w:r w:rsidRPr="006A0661">
        <w:rPr>
          <w:i/>
        </w:rPr>
        <w:lastRenderedPageBreak/>
        <w:t xml:space="preserve">guys. </w:t>
      </w:r>
      <w:r w:rsidR="00D23AD0" w:rsidRPr="006A0661">
        <w:rPr>
          <w:i/>
        </w:rPr>
        <w:t>T</w:t>
      </w:r>
      <w:r w:rsidRPr="006A0661">
        <w:rPr>
          <w:i/>
        </w:rPr>
        <w:t xml:space="preserve">hey </w:t>
      </w:r>
      <w:r w:rsidR="00D23AD0" w:rsidRPr="006A0661">
        <w:rPr>
          <w:i/>
        </w:rPr>
        <w:t>held</w:t>
      </w:r>
      <w:r w:rsidRPr="006A0661">
        <w:rPr>
          <w:i/>
        </w:rPr>
        <w:t xml:space="preserve"> one of the top marriage seminars in the nation </w:t>
      </w:r>
      <w:r w:rsidR="00D23AD0" w:rsidRPr="006A0661">
        <w:rPr>
          <w:i/>
        </w:rPr>
        <w:t>in St. Louis area</w:t>
      </w:r>
      <w:r w:rsidRPr="006A0661">
        <w:rPr>
          <w:i/>
        </w:rPr>
        <w:t>. Again</w:t>
      </w:r>
      <w:r w:rsidR="006A0661">
        <w:rPr>
          <w:i/>
        </w:rPr>
        <w:t>,</w:t>
      </w:r>
      <w:r w:rsidRPr="006A0661">
        <w:rPr>
          <w:i/>
        </w:rPr>
        <w:t xml:space="preserve"> I was get</w:t>
      </w:r>
      <w:r w:rsidR="00D23AD0" w:rsidRPr="006A0661">
        <w:rPr>
          <w:i/>
        </w:rPr>
        <w:t>ting my pre-marriage counseling though I did not even know it as</w:t>
      </w:r>
      <w:r w:rsidRPr="006A0661">
        <w:rPr>
          <w:i/>
        </w:rPr>
        <w:t xml:space="preserve"> I did not know Diane at the time.</w:t>
      </w:r>
    </w:p>
    <w:p w14:paraId="3763E441" w14:textId="759EBDB2" w:rsidR="00735BD3" w:rsidRPr="006A0661" w:rsidRDefault="000B17FD" w:rsidP="004A4BB7">
      <w:pPr>
        <w:pStyle w:val="bodytext"/>
        <w:rPr>
          <w:i/>
        </w:rPr>
      </w:pPr>
      <w:r w:rsidRPr="006A0661">
        <w:rPr>
          <w:i/>
        </w:rPr>
        <w:t xml:space="preserve">I was trying to make up for lost time </w:t>
      </w:r>
      <w:r w:rsidR="00735BD3" w:rsidRPr="006A0661">
        <w:rPr>
          <w:i/>
        </w:rPr>
        <w:t>on</w:t>
      </w:r>
      <w:r w:rsidRPr="006A0661">
        <w:rPr>
          <w:i/>
        </w:rPr>
        <w:t xml:space="preserve"> how to counsel these people. So </w:t>
      </w:r>
      <w:r w:rsidR="00735BD3" w:rsidRPr="006A0661">
        <w:rPr>
          <w:i/>
        </w:rPr>
        <w:t>I</w:t>
      </w:r>
      <w:r w:rsidRPr="006A0661">
        <w:rPr>
          <w:i/>
        </w:rPr>
        <w:t xml:space="preserve"> identified these principles. </w:t>
      </w:r>
      <w:r w:rsidR="00735BD3" w:rsidRPr="006A0661">
        <w:rPr>
          <w:i/>
        </w:rPr>
        <w:t>T</w:t>
      </w:r>
      <w:r w:rsidRPr="006A0661">
        <w:rPr>
          <w:i/>
        </w:rPr>
        <w:t>hen</w:t>
      </w:r>
      <w:r w:rsidR="00735BD3" w:rsidRPr="006A0661">
        <w:rPr>
          <w:i/>
        </w:rPr>
        <w:t xml:space="preserve"> some months later I meet Diane. S</w:t>
      </w:r>
      <w:r w:rsidRPr="006A0661">
        <w:rPr>
          <w:i/>
        </w:rPr>
        <w:t>he is a new believer, we are both twenty-one</w:t>
      </w:r>
      <w:r w:rsidR="00735BD3" w:rsidRPr="006A0661">
        <w:rPr>
          <w:i/>
        </w:rPr>
        <w:t>,</w:t>
      </w:r>
      <w:r w:rsidRPr="006A0661">
        <w:rPr>
          <w:i/>
        </w:rPr>
        <w:t xml:space="preserve"> and I lay out all of these principles. I </w:t>
      </w:r>
      <w:r w:rsidR="00735BD3" w:rsidRPr="006A0661">
        <w:rPr>
          <w:i/>
        </w:rPr>
        <w:t>say, “</w:t>
      </w:r>
      <w:r w:rsidR="006A0661">
        <w:rPr>
          <w:i/>
        </w:rPr>
        <w:t>H</w:t>
      </w:r>
      <w:r w:rsidRPr="006A0661">
        <w:rPr>
          <w:i/>
        </w:rPr>
        <w:t xml:space="preserve">ere </w:t>
      </w:r>
      <w:r w:rsidR="00735BD3" w:rsidRPr="006A0661">
        <w:rPr>
          <w:i/>
        </w:rPr>
        <w:t>are</w:t>
      </w:r>
      <w:r w:rsidRPr="006A0661">
        <w:rPr>
          <w:i/>
        </w:rPr>
        <w:t xml:space="preserve"> the principles.</w:t>
      </w:r>
      <w:r w:rsidR="00735BD3" w:rsidRPr="006A0661">
        <w:rPr>
          <w:i/>
        </w:rPr>
        <w:t>”</w:t>
      </w:r>
    </w:p>
    <w:p w14:paraId="7BEEC4D6" w14:textId="77777777" w:rsidR="00735BD3" w:rsidRPr="006A0661" w:rsidRDefault="000B17FD" w:rsidP="004A4BB7">
      <w:pPr>
        <w:pStyle w:val="bodytext"/>
        <w:rPr>
          <w:i/>
        </w:rPr>
      </w:pPr>
      <w:r w:rsidRPr="006A0661">
        <w:rPr>
          <w:i/>
        </w:rPr>
        <w:t xml:space="preserve">She </w:t>
      </w:r>
      <w:r w:rsidR="00735BD3" w:rsidRPr="006A0661">
        <w:rPr>
          <w:i/>
        </w:rPr>
        <w:t>says</w:t>
      </w:r>
      <w:r w:rsidRPr="006A0661">
        <w:rPr>
          <w:i/>
        </w:rPr>
        <w:t xml:space="preserve">, </w:t>
      </w:r>
      <w:r w:rsidR="00735BD3" w:rsidRPr="006A0661">
        <w:rPr>
          <w:i/>
        </w:rPr>
        <w:t xml:space="preserve">“Man, </w:t>
      </w:r>
      <w:r w:rsidRPr="006A0661">
        <w:rPr>
          <w:i/>
        </w:rPr>
        <w:t>you are really smart.</w:t>
      </w:r>
      <w:r w:rsidR="00735BD3" w:rsidRPr="006A0661">
        <w:rPr>
          <w:i/>
        </w:rPr>
        <w:t>”</w:t>
      </w:r>
      <w:r w:rsidRPr="006A0661">
        <w:rPr>
          <w:i/>
        </w:rPr>
        <w:t xml:space="preserve"> She does not know I just got them straight from this marriage seminar. </w:t>
      </w:r>
    </w:p>
    <w:p w14:paraId="023A23BD" w14:textId="41822C63" w:rsidR="000B17FD" w:rsidRPr="006A0661" w:rsidRDefault="00735BD3" w:rsidP="004A4BB7">
      <w:pPr>
        <w:pStyle w:val="bodytext"/>
        <w:rPr>
          <w:i/>
        </w:rPr>
      </w:pPr>
      <w:r w:rsidRPr="006A0661">
        <w:rPr>
          <w:i/>
        </w:rPr>
        <w:t xml:space="preserve">I say, “Well, </w:t>
      </w:r>
      <w:r w:rsidR="000B17FD" w:rsidRPr="006A0661">
        <w:rPr>
          <w:i/>
        </w:rPr>
        <w:t>when you are twenty-one</w:t>
      </w:r>
      <w:r w:rsidRPr="006A0661">
        <w:rPr>
          <w:i/>
        </w:rPr>
        <w:t>,</w:t>
      </w:r>
      <w:r w:rsidR="000B17FD" w:rsidRPr="006A0661">
        <w:rPr>
          <w:i/>
        </w:rPr>
        <w:t xml:space="preserve"> you do tend to pick up wisdom by then.</w:t>
      </w:r>
      <w:r w:rsidRPr="006A0661">
        <w:rPr>
          <w:i/>
        </w:rPr>
        <w:t>”</w:t>
      </w:r>
    </w:p>
    <w:p w14:paraId="0B79BE57" w14:textId="1733AC95" w:rsidR="000B17FD" w:rsidRPr="006A0661" w:rsidRDefault="00735BD3" w:rsidP="004A4BB7">
      <w:pPr>
        <w:pStyle w:val="bodytext"/>
        <w:rPr>
          <w:i/>
        </w:rPr>
      </w:pPr>
      <w:r w:rsidRPr="006A0661">
        <w:rPr>
          <w:i/>
        </w:rPr>
        <w:t>O</w:t>
      </w:r>
      <w:r w:rsidR="000B17FD" w:rsidRPr="006A0661">
        <w:rPr>
          <w:i/>
        </w:rPr>
        <w:t>ne of our foundational p</w:t>
      </w:r>
      <w:r w:rsidRPr="006A0661">
        <w:rPr>
          <w:i/>
        </w:rPr>
        <w:t>rinciples, absolute number one I learned from the seminar—</w:t>
      </w:r>
      <w:r w:rsidR="000B17FD" w:rsidRPr="006A0661">
        <w:rPr>
          <w:i/>
        </w:rPr>
        <w:t>I said it to her</w:t>
      </w:r>
      <w:r w:rsidRPr="006A0661">
        <w:rPr>
          <w:i/>
        </w:rPr>
        <w:t>,</w:t>
      </w:r>
      <w:r w:rsidR="000B17FD" w:rsidRPr="006A0661">
        <w:rPr>
          <w:i/>
        </w:rPr>
        <w:t xml:space="preserve"> she agreed</w:t>
      </w:r>
      <w:r w:rsidRPr="006A0661">
        <w:rPr>
          <w:i/>
        </w:rPr>
        <w:t>,</w:t>
      </w:r>
      <w:r w:rsidR="000B17FD" w:rsidRPr="006A0661">
        <w:rPr>
          <w:i/>
        </w:rPr>
        <w:t xml:space="preserve"> and </w:t>
      </w:r>
      <w:r w:rsidRPr="006A0661">
        <w:rPr>
          <w:i/>
        </w:rPr>
        <w:t>we have operated in it since—is, “D</w:t>
      </w:r>
      <w:r w:rsidR="000B17FD" w:rsidRPr="006A0661">
        <w:rPr>
          <w:i/>
        </w:rPr>
        <w:t>o not have a conversation to solve the tension until you are both in a place of peace.</w:t>
      </w:r>
      <w:r w:rsidRPr="006A0661">
        <w:rPr>
          <w:i/>
        </w:rPr>
        <w:t>”</w:t>
      </w:r>
      <w:r w:rsidR="000B17FD" w:rsidRPr="006A0661">
        <w:rPr>
          <w:i/>
        </w:rPr>
        <w:t xml:space="preserve"> If one of you </w:t>
      </w:r>
      <w:r w:rsidRPr="006A0661">
        <w:rPr>
          <w:i/>
        </w:rPr>
        <w:t>is</w:t>
      </w:r>
      <w:r w:rsidR="000B17FD" w:rsidRPr="006A0661">
        <w:rPr>
          <w:i/>
        </w:rPr>
        <w:t xml:space="preserve"> agitated</w:t>
      </w:r>
      <w:r w:rsidRPr="006A0661">
        <w:rPr>
          <w:i/>
        </w:rPr>
        <w:t>, just wait.</w:t>
      </w:r>
      <w:r w:rsidR="000B17FD" w:rsidRPr="006A0661">
        <w:rPr>
          <w:i/>
        </w:rPr>
        <w:t xml:space="preserve"> </w:t>
      </w:r>
      <w:r w:rsidRPr="006A0661">
        <w:rPr>
          <w:i/>
        </w:rPr>
        <w:t>I</w:t>
      </w:r>
      <w:r w:rsidR="000B17FD" w:rsidRPr="006A0661">
        <w:rPr>
          <w:i/>
        </w:rPr>
        <w:t>f it is some hours, maybe the next day, wait until you are both at peace and relax</w:t>
      </w:r>
      <w:r w:rsidRPr="006A0661">
        <w:rPr>
          <w:i/>
        </w:rPr>
        <w:t>ed</w:t>
      </w:r>
      <w:r w:rsidR="000B17FD" w:rsidRPr="006A0661">
        <w:rPr>
          <w:i/>
        </w:rPr>
        <w:t>. Do not try to solve tension when one of you feels tension.</w:t>
      </w:r>
    </w:p>
    <w:p w14:paraId="5887B752" w14:textId="3FE8E27C" w:rsidR="000B17FD" w:rsidRPr="006A0661" w:rsidRDefault="000B17FD" w:rsidP="004A4BB7">
      <w:pPr>
        <w:pStyle w:val="bodytext"/>
        <w:rPr>
          <w:i/>
        </w:rPr>
      </w:pPr>
      <w:r w:rsidRPr="006A0661">
        <w:rPr>
          <w:i/>
        </w:rPr>
        <w:t>The guy at the semina</w:t>
      </w:r>
      <w:r w:rsidR="004223AB" w:rsidRPr="006A0661">
        <w:rPr>
          <w:i/>
        </w:rPr>
        <w:t>r said that</w:t>
      </w:r>
      <w:r w:rsidRPr="006A0661">
        <w:rPr>
          <w:i/>
        </w:rPr>
        <w:t xml:space="preserve"> if you obey that one rule</w:t>
      </w:r>
      <w:r w:rsidR="004223AB" w:rsidRPr="006A0661">
        <w:rPr>
          <w:i/>
        </w:rPr>
        <w:t>,</w:t>
      </w:r>
      <w:r w:rsidRPr="006A0661">
        <w:rPr>
          <w:i/>
        </w:rPr>
        <w:t xml:space="preserve"> you </w:t>
      </w:r>
      <w:proofErr w:type="gramStart"/>
      <w:r w:rsidRPr="006A0661">
        <w:rPr>
          <w:i/>
        </w:rPr>
        <w:t>will</w:t>
      </w:r>
      <w:proofErr w:type="gramEnd"/>
      <w:r w:rsidRPr="006A0661">
        <w:rPr>
          <w:i/>
        </w:rPr>
        <w:t xml:space="preserve"> save yourself many</w:t>
      </w:r>
      <w:r w:rsidR="004223AB" w:rsidRPr="006A0661">
        <w:rPr>
          <w:i/>
        </w:rPr>
        <w:t>, many tension-</w:t>
      </w:r>
      <w:r w:rsidRPr="006A0661">
        <w:rPr>
          <w:i/>
        </w:rPr>
        <w:t>producing conversations. That is something we bought into becau</w:t>
      </w:r>
      <w:r w:rsidR="004223AB" w:rsidRPr="006A0661">
        <w:rPr>
          <w:i/>
        </w:rPr>
        <w:t>se I learned it at that seminar.</w:t>
      </w:r>
      <w:r w:rsidRPr="006A0661">
        <w:rPr>
          <w:i/>
        </w:rPr>
        <w:t xml:space="preserve"> I</w:t>
      </w:r>
      <w:r w:rsidR="004223AB" w:rsidRPr="006A0661">
        <w:rPr>
          <w:i/>
        </w:rPr>
        <w:t xml:space="preserve"> taught it to some of these new/old forty-year-</w:t>
      </w:r>
      <w:r w:rsidRPr="006A0661">
        <w:rPr>
          <w:i/>
        </w:rPr>
        <w:t>olds when I was twenty</w:t>
      </w:r>
      <w:r w:rsidR="004223AB" w:rsidRPr="006A0661">
        <w:rPr>
          <w:i/>
        </w:rPr>
        <w:t>,</w:t>
      </w:r>
      <w:r w:rsidRPr="006A0661">
        <w:rPr>
          <w:i/>
        </w:rPr>
        <w:t xml:space="preserve"> and there you have it</w:t>
      </w:r>
      <w:r w:rsidR="004223AB" w:rsidRPr="006A0661">
        <w:rPr>
          <w:i/>
        </w:rPr>
        <w:t>!</w:t>
      </w:r>
      <w:r w:rsidRPr="006A0661">
        <w:rPr>
          <w:i/>
        </w:rPr>
        <w:t xml:space="preserve"> I knew it. So I told her</w:t>
      </w:r>
      <w:r w:rsidR="004223AB" w:rsidRPr="006A0661">
        <w:rPr>
          <w:i/>
        </w:rPr>
        <w:t>,</w:t>
      </w:r>
      <w:r w:rsidRPr="006A0661">
        <w:rPr>
          <w:i/>
        </w:rPr>
        <w:t xml:space="preserve"> and we decided to do that</w:t>
      </w:r>
      <w:r w:rsidR="006A0661" w:rsidRPr="006A0661">
        <w:rPr>
          <w:i/>
        </w:rPr>
        <w:t>.</w:t>
      </w:r>
      <w:r w:rsidRPr="006A0661">
        <w:rPr>
          <w:i/>
        </w:rPr>
        <w:t xml:space="preserve"> </w:t>
      </w:r>
      <w:r w:rsidR="006A0661" w:rsidRPr="006A0661">
        <w:rPr>
          <w:i/>
        </w:rPr>
        <w:t>T</w:t>
      </w:r>
      <w:r w:rsidRPr="006A0661">
        <w:rPr>
          <w:i/>
        </w:rPr>
        <w:t xml:space="preserve">hirty-seven years later I want to tell you, </w:t>
      </w:r>
      <w:r w:rsidR="004223AB" w:rsidRPr="006A0661">
        <w:rPr>
          <w:i/>
        </w:rPr>
        <w:t>this</w:t>
      </w:r>
      <w:r w:rsidRPr="006A0661">
        <w:rPr>
          <w:i/>
        </w:rPr>
        <w:t xml:space="preserve"> is one of the most important principles that I know about </w:t>
      </w:r>
      <w:r w:rsidR="006A0661" w:rsidRPr="006A0661">
        <w:rPr>
          <w:i/>
        </w:rPr>
        <w:t xml:space="preserve">in </w:t>
      </w:r>
      <w:r w:rsidRPr="006A0661">
        <w:rPr>
          <w:i/>
        </w:rPr>
        <w:t>restoring a relationship, not just marriage</w:t>
      </w:r>
      <w:r w:rsidR="004223AB" w:rsidRPr="006A0661">
        <w:rPr>
          <w:i/>
        </w:rPr>
        <w:t>,</w:t>
      </w:r>
      <w:r w:rsidRPr="006A0661">
        <w:rPr>
          <w:i/>
        </w:rPr>
        <w:t xml:space="preserve"> but children, friends. If one of </w:t>
      </w:r>
      <w:r w:rsidR="004223AB" w:rsidRPr="006A0661">
        <w:rPr>
          <w:i/>
        </w:rPr>
        <w:t>you</w:t>
      </w:r>
      <w:r w:rsidRPr="006A0661">
        <w:rPr>
          <w:i/>
        </w:rPr>
        <w:t xml:space="preserve"> is agitated</w:t>
      </w:r>
      <w:r w:rsidR="004223AB" w:rsidRPr="006A0661">
        <w:rPr>
          <w:i/>
        </w:rPr>
        <w:t>,</w:t>
      </w:r>
      <w:r w:rsidRPr="006A0661">
        <w:rPr>
          <w:i/>
        </w:rPr>
        <w:t xml:space="preserve"> you have got to wait </w:t>
      </w:r>
      <w:r w:rsidR="004223AB" w:rsidRPr="006A0661">
        <w:rPr>
          <w:i/>
        </w:rPr>
        <w:t>until</w:t>
      </w:r>
      <w:r w:rsidRPr="006A0661">
        <w:rPr>
          <w:i/>
        </w:rPr>
        <w:t xml:space="preserve"> you are both at peace before the appeal can happen successfully.</w:t>
      </w:r>
    </w:p>
    <w:p w14:paraId="69909999" w14:textId="4047F4ED" w:rsidR="000B17FD" w:rsidRPr="004E0AA7" w:rsidRDefault="000B17FD" w:rsidP="0011640D">
      <w:pPr>
        <w:pStyle w:val="Lv2-J"/>
      </w:pPr>
      <w:r w:rsidRPr="003F6B4C">
        <w:rPr>
          <w:b/>
          <w:i/>
        </w:rPr>
        <w:t>Ratio</w:t>
      </w:r>
      <w:r w:rsidRPr="004E0AA7">
        <w:t xml:space="preserve">: A healthy family relationship requires about ten positive statements to one negative one. </w:t>
      </w:r>
      <w:r w:rsidRPr="004E0AA7">
        <w:br/>
        <w:t>We cannot drive a “ten-ton truck” of correction over a relational bridge that can only bear five tons. We must not speak more about someone</w:t>
      </w:r>
      <w:r w:rsidR="0050598C">
        <w:t>’</w:t>
      </w:r>
      <w:r w:rsidRPr="004E0AA7">
        <w:t xml:space="preserve">s failure than their virtues and desire to do right. We are to be grateful for the good they do and seek to do, not just critical of their faults. </w:t>
      </w:r>
    </w:p>
    <w:p w14:paraId="6B6164D0" w14:textId="5571B283" w:rsidR="000B17FD" w:rsidRPr="00EC0269" w:rsidRDefault="007D109F" w:rsidP="007D109F">
      <w:pPr>
        <w:pStyle w:val="bodytext"/>
        <w:rPr>
          <w:i/>
        </w:rPr>
      </w:pPr>
      <w:r w:rsidRPr="00EC0269">
        <w:rPr>
          <w:i/>
        </w:rPr>
        <w:t>Another</w:t>
      </w:r>
      <w:r w:rsidR="000B17FD" w:rsidRPr="00EC0269">
        <w:rPr>
          <w:i/>
        </w:rPr>
        <w:t xml:space="preserve"> th</w:t>
      </w:r>
      <w:r w:rsidRPr="00EC0269">
        <w:rPr>
          <w:i/>
        </w:rPr>
        <w:t>ing I learned it at the seminar was</w:t>
      </w:r>
      <w:r w:rsidR="009019DC" w:rsidRPr="00EC0269">
        <w:rPr>
          <w:i/>
        </w:rPr>
        <w:t xml:space="preserve"> about</w:t>
      </w:r>
      <w:r w:rsidR="000B17FD" w:rsidRPr="00EC0269">
        <w:rPr>
          <w:i/>
        </w:rPr>
        <w:t xml:space="preserve"> the ratio. I</w:t>
      </w:r>
      <w:r w:rsidRPr="00EC0269">
        <w:rPr>
          <w:i/>
        </w:rPr>
        <w:t xml:space="preserve"> believe to</w:t>
      </w:r>
      <w:r w:rsidR="000B17FD" w:rsidRPr="00EC0269">
        <w:rPr>
          <w:i/>
        </w:rPr>
        <w:t xml:space="preserve"> have a healthy family relationship </w:t>
      </w:r>
      <w:r w:rsidR="009019DC" w:rsidRPr="00EC0269">
        <w:rPr>
          <w:i/>
        </w:rPr>
        <w:t xml:space="preserve">it </w:t>
      </w:r>
      <w:r w:rsidR="000B17FD" w:rsidRPr="00EC0269">
        <w:rPr>
          <w:i/>
        </w:rPr>
        <w:t xml:space="preserve">requires about a ten positive statements, </w:t>
      </w:r>
      <w:r w:rsidRPr="00EC0269">
        <w:rPr>
          <w:i/>
        </w:rPr>
        <w:t xml:space="preserve">ten </w:t>
      </w:r>
      <w:r w:rsidR="000B17FD" w:rsidRPr="00EC0269">
        <w:rPr>
          <w:i/>
        </w:rPr>
        <w:t>affirmation statements to one negative</w:t>
      </w:r>
      <w:r w:rsidRPr="00EC0269">
        <w:rPr>
          <w:i/>
        </w:rPr>
        <w:t xml:space="preserve"> comment</w:t>
      </w:r>
      <w:r w:rsidR="000B17FD" w:rsidRPr="00EC0269">
        <w:rPr>
          <w:i/>
        </w:rPr>
        <w:t xml:space="preserve">. </w:t>
      </w:r>
      <w:r w:rsidRPr="00EC0269">
        <w:rPr>
          <w:i/>
        </w:rPr>
        <w:t>T</w:t>
      </w:r>
      <w:r w:rsidR="000B17FD" w:rsidRPr="00EC0269">
        <w:rPr>
          <w:i/>
        </w:rPr>
        <w:t>hat is not a scientific number</w:t>
      </w:r>
      <w:r w:rsidRPr="00EC0269">
        <w:rPr>
          <w:i/>
        </w:rPr>
        <w:t>, ten-to-one.</w:t>
      </w:r>
      <w:r w:rsidR="000B17FD" w:rsidRPr="00EC0269">
        <w:rPr>
          <w:i/>
        </w:rPr>
        <w:t xml:space="preserve"> </w:t>
      </w:r>
      <w:r w:rsidRPr="00EC0269">
        <w:rPr>
          <w:i/>
        </w:rPr>
        <w:t>It</w:t>
      </w:r>
      <w:r w:rsidR="000B17FD" w:rsidRPr="00EC0269">
        <w:rPr>
          <w:i/>
        </w:rPr>
        <w:t xml:space="preserve"> is just kind of an arbitrary number</w:t>
      </w:r>
      <w:r w:rsidRPr="00EC0269">
        <w:rPr>
          <w:i/>
        </w:rPr>
        <w:t>, but the idea is that</w:t>
      </w:r>
      <w:r w:rsidR="000B17FD" w:rsidRPr="00EC0269">
        <w:rPr>
          <w:i/>
        </w:rPr>
        <w:t xml:space="preserve"> </w:t>
      </w:r>
      <w:r w:rsidRPr="00EC0269">
        <w:rPr>
          <w:i/>
        </w:rPr>
        <w:t>we cannot drive a ten-</w:t>
      </w:r>
      <w:r w:rsidR="000B17FD" w:rsidRPr="00EC0269">
        <w:rPr>
          <w:i/>
        </w:rPr>
        <w:t xml:space="preserve">ton truck of correction over a relationship bridge that can only </w:t>
      </w:r>
      <w:r w:rsidRPr="00EC0269">
        <w:rPr>
          <w:i/>
        </w:rPr>
        <w:t>bear five tons. Meaning—</w:t>
      </w:r>
      <w:r w:rsidR="000B17FD" w:rsidRPr="00EC0269">
        <w:rPr>
          <w:i/>
        </w:rPr>
        <w:t>let</w:t>
      </w:r>
      <w:r w:rsidR="0050598C" w:rsidRPr="00EC0269">
        <w:rPr>
          <w:i/>
        </w:rPr>
        <w:t>’</w:t>
      </w:r>
      <w:r w:rsidR="000B17FD" w:rsidRPr="00EC0269">
        <w:rPr>
          <w:i/>
        </w:rPr>
        <w:t>s take</w:t>
      </w:r>
      <w:r w:rsidRPr="00EC0269">
        <w:rPr>
          <w:i/>
        </w:rPr>
        <w:t xml:space="preserve"> the relationship of</w:t>
      </w:r>
      <w:r w:rsidR="000B17FD" w:rsidRPr="00EC0269">
        <w:rPr>
          <w:i/>
        </w:rPr>
        <w:t xml:space="preserve"> children </w:t>
      </w:r>
      <w:r w:rsidRPr="00EC0269">
        <w:rPr>
          <w:i/>
        </w:rPr>
        <w:t>with a dad—</w:t>
      </w:r>
      <w:r w:rsidR="000B17FD" w:rsidRPr="00EC0269">
        <w:rPr>
          <w:i/>
        </w:rPr>
        <w:t xml:space="preserve">I could not </w:t>
      </w:r>
      <w:r w:rsidR="00EC0269" w:rsidRPr="00EC0269">
        <w:rPr>
          <w:i/>
        </w:rPr>
        <w:t>give</w:t>
      </w:r>
      <w:r w:rsidR="000B17FD" w:rsidRPr="00EC0269">
        <w:rPr>
          <w:i/>
        </w:rPr>
        <w:t xml:space="preserve"> my two sons more corrections than I built the relational bridge by affirming them over and over.</w:t>
      </w:r>
    </w:p>
    <w:p w14:paraId="12655E6D" w14:textId="4E9F4D14" w:rsidR="000B17FD" w:rsidRPr="00330A60" w:rsidRDefault="009019DC" w:rsidP="007D109F">
      <w:pPr>
        <w:pStyle w:val="bodytext"/>
        <w:rPr>
          <w:i/>
        </w:rPr>
      </w:pPr>
      <w:r w:rsidRPr="00330A60">
        <w:rPr>
          <w:i/>
        </w:rPr>
        <w:t>I am just guessing the number;</w:t>
      </w:r>
      <w:r w:rsidR="000B17FD" w:rsidRPr="00330A60">
        <w:rPr>
          <w:i/>
        </w:rPr>
        <w:t xml:space="preserve"> it is about ten to one. These affirmat</w:t>
      </w:r>
      <w:r w:rsidRPr="00330A60">
        <w:rPr>
          <w:i/>
        </w:rPr>
        <w:t xml:space="preserve">ions, they are subtle ones, </w:t>
      </w:r>
      <w:r w:rsidR="000B17FD" w:rsidRPr="00330A60">
        <w:rPr>
          <w:i/>
        </w:rPr>
        <w:t xml:space="preserve">from a hug, to a thumbs up, to a </w:t>
      </w:r>
      <w:r w:rsidRPr="00330A60">
        <w:rPr>
          <w:i/>
        </w:rPr>
        <w:t>“</w:t>
      </w:r>
      <w:r w:rsidR="000B17FD" w:rsidRPr="00330A60">
        <w:rPr>
          <w:i/>
        </w:rPr>
        <w:t>hey</w:t>
      </w:r>
      <w:r w:rsidRPr="00330A60">
        <w:rPr>
          <w:i/>
        </w:rPr>
        <w:t>,</w:t>
      </w:r>
      <w:r w:rsidR="000B17FD" w:rsidRPr="00330A60">
        <w:rPr>
          <w:i/>
        </w:rPr>
        <w:t xml:space="preserve"> I am proud of you</w:t>
      </w:r>
      <w:r w:rsidRPr="00330A60">
        <w:rPr>
          <w:i/>
        </w:rPr>
        <w:t>,”</w:t>
      </w:r>
      <w:r w:rsidR="000B17FD" w:rsidRPr="00330A60">
        <w:rPr>
          <w:i/>
        </w:rPr>
        <w:t xml:space="preserve"> to </w:t>
      </w:r>
      <w:r w:rsidRPr="00330A60">
        <w:rPr>
          <w:i/>
        </w:rPr>
        <w:t>“</w:t>
      </w:r>
      <w:r w:rsidR="000B17FD" w:rsidRPr="00330A60">
        <w:rPr>
          <w:i/>
        </w:rPr>
        <w:t>wow</w:t>
      </w:r>
      <w:r w:rsidRPr="00330A60">
        <w:rPr>
          <w:i/>
        </w:rPr>
        <w:t>,</w:t>
      </w:r>
      <w:r w:rsidR="000B17FD" w:rsidRPr="00330A60">
        <w:rPr>
          <w:i/>
        </w:rPr>
        <w:t xml:space="preserve"> what you did was amaz</w:t>
      </w:r>
      <w:r w:rsidRPr="00330A60">
        <w:rPr>
          <w:i/>
        </w:rPr>
        <w:t xml:space="preserve">ing!” </w:t>
      </w:r>
      <w:proofErr w:type="gramStart"/>
      <w:r w:rsidRPr="00330A60">
        <w:rPr>
          <w:i/>
        </w:rPr>
        <w:t>Just little statements or actions.</w:t>
      </w:r>
      <w:proofErr w:type="gramEnd"/>
      <w:r w:rsidRPr="00330A60">
        <w:rPr>
          <w:i/>
        </w:rPr>
        <w:t xml:space="preserve"> You need ten of them for every</w:t>
      </w:r>
      <w:r w:rsidR="000B17FD" w:rsidRPr="00330A60">
        <w:rPr>
          <w:i/>
        </w:rPr>
        <w:t xml:space="preserve"> </w:t>
      </w:r>
      <w:r w:rsidRPr="00330A60">
        <w:rPr>
          <w:i/>
        </w:rPr>
        <w:t>“</w:t>
      </w:r>
      <w:r w:rsidR="000B17FD" w:rsidRPr="00330A60">
        <w:rPr>
          <w:i/>
        </w:rPr>
        <w:t>you need to obey mom or there is going to be consequences,</w:t>
      </w:r>
      <w:r w:rsidRPr="00330A60">
        <w:rPr>
          <w:i/>
        </w:rPr>
        <w:t>”—</w:t>
      </w:r>
      <w:r w:rsidR="000B17FD" w:rsidRPr="00330A60">
        <w:rPr>
          <w:i/>
        </w:rPr>
        <w:t>that is a correction. You can only do about one of those for ten of the other in a family context.</w:t>
      </w:r>
    </w:p>
    <w:p w14:paraId="55E42D93" w14:textId="0D709BDE" w:rsidR="000B17FD" w:rsidRDefault="00330A60" w:rsidP="007D109F">
      <w:pPr>
        <w:pStyle w:val="bodytext"/>
        <w:rPr>
          <w:i/>
        </w:rPr>
      </w:pPr>
      <w:r w:rsidRPr="00330A60">
        <w:rPr>
          <w:i/>
        </w:rPr>
        <w:t>I</w:t>
      </w:r>
      <w:r w:rsidR="009019DC" w:rsidRPr="00330A60">
        <w:rPr>
          <w:i/>
        </w:rPr>
        <w:t>n a work environment, when</w:t>
      </w:r>
      <w:r w:rsidR="000B17FD" w:rsidRPr="00330A60">
        <w:rPr>
          <w:i/>
        </w:rPr>
        <w:t xml:space="preserve"> you are asking the guy to do something a little different</w:t>
      </w:r>
      <w:r w:rsidRPr="00330A60">
        <w:rPr>
          <w:i/>
        </w:rPr>
        <w:t>,</w:t>
      </w:r>
      <w:r w:rsidR="000B17FD" w:rsidRPr="00330A60">
        <w:rPr>
          <w:i/>
        </w:rPr>
        <w:t xml:space="preserve"> </w:t>
      </w:r>
      <w:r w:rsidR="009019DC" w:rsidRPr="00330A60">
        <w:rPr>
          <w:i/>
        </w:rPr>
        <w:t>for example in the accounting department, you cannot go there and say, “B</w:t>
      </w:r>
      <w:r w:rsidR="000B17FD" w:rsidRPr="00330A60">
        <w:rPr>
          <w:i/>
        </w:rPr>
        <w:t>oy</w:t>
      </w:r>
      <w:r w:rsidR="009019DC" w:rsidRPr="00330A60">
        <w:rPr>
          <w:i/>
        </w:rPr>
        <w:t>,</w:t>
      </w:r>
      <w:r w:rsidR="000B17FD" w:rsidRPr="00330A60">
        <w:rPr>
          <w:i/>
        </w:rPr>
        <w:t xml:space="preserve"> you are really amazing, you really love God, you are really beautiful, you know you work real</w:t>
      </w:r>
      <w:r w:rsidRPr="00330A60">
        <w:rPr>
          <w:i/>
        </w:rPr>
        <w:t>ly</w:t>
      </w:r>
      <w:r w:rsidR="000B17FD" w:rsidRPr="00330A60">
        <w:rPr>
          <w:i/>
        </w:rPr>
        <w:t xml:space="preserve"> hard, you are real</w:t>
      </w:r>
      <w:r w:rsidRPr="00330A60">
        <w:rPr>
          <w:i/>
        </w:rPr>
        <w:t>ly</w:t>
      </w:r>
      <w:r w:rsidR="000B17FD" w:rsidRPr="00330A60">
        <w:rPr>
          <w:i/>
        </w:rPr>
        <w:t xml:space="preserve"> diligent,</w:t>
      </w:r>
      <w:r w:rsidR="009019DC" w:rsidRPr="00330A60">
        <w:rPr>
          <w:i/>
        </w:rPr>
        <w:t xml:space="preserve"> and,</w:t>
      </w:r>
      <w:r w:rsidR="000B17FD" w:rsidRPr="00330A60">
        <w:rPr>
          <w:i/>
        </w:rPr>
        <w:t xml:space="preserve"> oh</w:t>
      </w:r>
      <w:r w:rsidR="009019DC" w:rsidRPr="00330A60">
        <w:rPr>
          <w:i/>
        </w:rPr>
        <w:t>,</w:t>
      </w:r>
      <w:r w:rsidR="000B17FD" w:rsidRPr="00330A60">
        <w:rPr>
          <w:i/>
        </w:rPr>
        <w:t xml:space="preserve"> cou</w:t>
      </w:r>
      <w:r w:rsidR="009019DC" w:rsidRPr="00330A60">
        <w:rPr>
          <w:i/>
        </w:rPr>
        <w:t>ld you give me my money on time?” It does not work that way.</w:t>
      </w:r>
      <w:r w:rsidR="000B17FD" w:rsidRPr="00330A60">
        <w:rPr>
          <w:i/>
        </w:rPr>
        <w:t xml:space="preserve"> I do not mean some forced kind of equation here</w:t>
      </w:r>
      <w:r w:rsidR="009019DC" w:rsidRPr="00330A60">
        <w:rPr>
          <w:i/>
        </w:rPr>
        <w:t>.</w:t>
      </w:r>
      <w:r w:rsidR="000B17FD" w:rsidRPr="00330A60">
        <w:rPr>
          <w:i/>
        </w:rPr>
        <w:t xml:space="preserve"> </w:t>
      </w:r>
      <w:r w:rsidR="009019DC" w:rsidRPr="00330A60">
        <w:rPr>
          <w:i/>
        </w:rPr>
        <w:t>But p</w:t>
      </w:r>
      <w:r w:rsidR="000B17FD" w:rsidRPr="00330A60">
        <w:rPr>
          <w:i/>
        </w:rPr>
        <w:t>articularly in a home environment</w:t>
      </w:r>
      <w:r w:rsidR="009019DC" w:rsidRPr="00330A60">
        <w:rPr>
          <w:i/>
        </w:rPr>
        <w:t xml:space="preserve"> it is important</w:t>
      </w:r>
      <w:r w:rsidR="000B17FD" w:rsidRPr="00330A60">
        <w:rPr>
          <w:i/>
        </w:rPr>
        <w:t>. We</w:t>
      </w:r>
      <w:r w:rsidR="009019DC" w:rsidRPr="00330A60">
        <w:rPr>
          <w:i/>
        </w:rPr>
        <w:t xml:space="preserve"> have</w:t>
      </w:r>
      <w:r w:rsidR="000B17FD" w:rsidRPr="00330A60">
        <w:rPr>
          <w:i/>
        </w:rPr>
        <w:t xml:space="preserve"> got to speak more about their virtue and their desire to do right than their failure. We can address the failure</w:t>
      </w:r>
      <w:r w:rsidR="009019DC" w:rsidRPr="00330A60">
        <w:rPr>
          <w:i/>
        </w:rPr>
        <w:t>,</w:t>
      </w:r>
      <w:r w:rsidR="000B17FD" w:rsidRPr="00330A60">
        <w:rPr>
          <w:i/>
        </w:rPr>
        <w:t xml:space="preserve"> but if the ratio is off</w:t>
      </w:r>
      <w:r w:rsidR="009019DC" w:rsidRPr="00330A60">
        <w:rPr>
          <w:i/>
        </w:rPr>
        <w:t>,</w:t>
      </w:r>
      <w:r w:rsidR="000B17FD" w:rsidRPr="00330A60">
        <w:rPr>
          <w:i/>
        </w:rPr>
        <w:t xml:space="preserve"> the bridge is going to break.</w:t>
      </w:r>
    </w:p>
    <w:p w14:paraId="09B7B93A" w14:textId="77777777" w:rsidR="00CB4822" w:rsidRDefault="00CB4822" w:rsidP="007D109F">
      <w:pPr>
        <w:pStyle w:val="bodytext"/>
        <w:rPr>
          <w:i/>
        </w:rPr>
      </w:pPr>
    </w:p>
    <w:p w14:paraId="6A272671" w14:textId="77777777" w:rsidR="00CB4822" w:rsidRPr="00330A60" w:rsidRDefault="00CB4822" w:rsidP="007D109F">
      <w:pPr>
        <w:pStyle w:val="bodytext"/>
        <w:rPr>
          <w:i/>
        </w:rPr>
      </w:pPr>
    </w:p>
    <w:p w14:paraId="2DB5402A" w14:textId="77777777" w:rsidR="000B17FD" w:rsidRPr="004E0AA7" w:rsidRDefault="000B17FD" w:rsidP="0011640D">
      <w:pPr>
        <w:pStyle w:val="Lv2-J"/>
      </w:pPr>
      <w:bookmarkStart w:id="1" w:name="OLE_LINK9"/>
      <w:bookmarkStart w:id="2" w:name="OLE_LINK10"/>
      <w:r w:rsidRPr="00CB4822">
        <w:rPr>
          <w:b/>
          <w:i/>
        </w:rPr>
        <w:lastRenderedPageBreak/>
        <w:t>Ask the Lord</w:t>
      </w:r>
      <w:r w:rsidRPr="004E0AA7">
        <w:t>:</w:t>
      </w:r>
      <w:bookmarkEnd w:id="1"/>
      <w:bookmarkEnd w:id="2"/>
      <w:r w:rsidRPr="004E0AA7">
        <w:rPr>
          <w:b/>
          <w:i/>
        </w:rPr>
        <w:t xml:space="preserve"> </w:t>
      </w:r>
      <w:r w:rsidRPr="004E0AA7">
        <w:t xml:space="preserve">We ask for insight about how our own lack of sensitivity and deficiency in love contributed to the wounded relationship, instead of only asking God to change the other person. </w:t>
      </w:r>
    </w:p>
    <w:p w14:paraId="1D6B43FB" w14:textId="40121243" w:rsidR="000B17FD" w:rsidRPr="00CB4822" w:rsidRDefault="00483E70" w:rsidP="00483E70">
      <w:pPr>
        <w:pStyle w:val="bodytext"/>
        <w:rPr>
          <w:i/>
        </w:rPr>
      </w:pPr>
      <w:r w:rsidRPr="00CB4822">
        <w:rPr>
          <w:i/>
        </w:rPr>
        <w:t>A</w:t>
      </w:r>
      <w:r w:rsidR="000B17FD" w:rsidRPr="00CB4822">
        <w:rPr>
          <w:i/>
        </w:rPr>
        <w:t xml:space="preserve">sk the Lord what deficiencies in love you have that contributed to the tension. Now maybe </w:t>
      </w:r>
      <w:r w:rsidRPr="00CB4822">
        <w:rPr>
          <w:i/>
        </w:rPr>
        <w:t>the other person is</w:t>
      </w:r>
      <w:r w:rsidR="000B17FD" w:rsidRPr="00CB4822">
        <w:rPr>
          <w:i/>
        </w:rPr>
        <w:t xml:space="preserve"> mostly responsible in a particular tension</w:t>
      </w:r>
      <w:r w:rsidRPr="00CB4822">
        <w:rPr>
          <w:i/>
        </w:rPr>
        <w:t>,</w:t>
      </w:r>
      <w:r w:rsidR="000B17FD" w:rsidRPr="00CB4822">
        <w:rPr>
          <w:i/>
        </w:rPr>
        <w:t xml:space="preserve"> but there is always a deficiency in love. We could have loved</w:t>
      </w:r>
      <w:r w:rsidRPr="00CB4822">
        <w:rPr>
          <w:i/>
        </w:rPr>
        <w:t xml:space="preserve"> better</w:t>
      </w:r>
      <w:r w:rsidR="000B17FD" w:rsidRPr="00CB4822">
        <w:rPr>
          <w:i/>
        </w:rPr>
        <w:t xml:space="preserve"> </w:t>
      </w:r>
      <w:r w:rsidRPr="00CB4822">
        <w:rPr>
          <w:i/>
        </w:rPr>
        <w:t>or been a little more sensitive. B</w:t>
      </w:r>
      <w:r w:rsidR="000B17FD" w:rsidRPr="00CB4822">
        <w:rPr>
          <w:i/>
        </w:rPr>
        <w:t xml:space="preserve">ring </w:t>
      </w:r>
      <w:r w:rsidRPr="00CB4822">
        <w:rPr>
          <w:i/>
        </w:rPr>
        <w:t>your deficiency into the conversation. T</w:t>
      </w:r>
      <w:r w:rsidR="000B17FD" w:rsidRPr="00CB4822">
        <w:rPr>
          <w:i/>
        </w:rPr>
        <w:t>hat will really matter.</w:t>
      </w:r>
    </w:p>
    <w:p w14:paraId="371BBAEB" w14:textId="77777777" w:rsidR="000B17FD" w:rsidRPr="004E0AA7" w:rsidRDefault="000B17FD" w:rsidP="0011640D">
      <w:pPr>
        <w:pStyle w:val="Lv2-J"/>
      </w:pPr>
      <w:proofErr w:type="gramStart"/>
      <w:r w:rsidRPr="003F6B4C">
        <w:rPr>
          <w:b/>
          <w:i/>
        </w:rPr>
        <w:t>Ask the person</w:t>
      </w:r>
      <w:proofErr w:type="gramEnd"/>
      <w:r w:rsidRPr="003F6B4C">
        <w:t>:</w:t>
      </w:r>
      <w:r w:rsidRPr="004E0AA7">
        <w:rPr>
          <w:b/>
          <w:i/>
        </w:rPr>
        <w:t xml:space="preserve"> </w:t>
      </w:r>
      <w:r w:rsidRPr="004E0AA7">
        <w:t xml:space="preserve">Ask them for information about what they were thinking, feeling, doing, or wanting in the situation, instead of starting with statements of complaint or correction. For example, ask them, </w:t>
      </w:r>
      <w:r w:rsidRPr="004E0AA7">
        <w:rPr>
          <w:i/>
        </w:rPr>
        <w:t>“What were you thinking or feeling when you told me…?</w:t>
      </w:r>
      <w:r w:rsidRPr="004E0AA7">
        <w:t xml:space="preserve">” Try to hear their pain. Ask them for help, </w:t>
      </w:r>
      <w:r w:rsidRPr="004E0AA7">
        <w:rPr>
          <w:i/>
        </w:rPr>
        <w:t xml:space="preserve">“Help me understand what you felt when I said…” </w:t>
      </w:r>
    </w:p>
    <w:p w14:paraId="3DDE8ED5" w14:textId="3AB8A0DD" w:rsidR="000B17FD" w:rsidRPr="00CB4822" w:rsidRDefault="00AC09CA" w:rsidP="00AC09CA">
      <w:pPr>
        <w:pStyle w:val="bodytext"/>
        <w:rPr>
          <w:i/>
        </w:rPr>
      </w:pPr>
      <w:r w:rsidRPr="00CB4822">
        <w:rPr>
          <w:i/>
        </w:rPr>
        <w:t>I</w:t>
      </w:r>
      <w:r w:rsidR="000B17FD" w:rsidRPr="00CB4822">
        <w:rPr>
          <w:i/>
        </w:rPr>
        <w:t>n the tension of solving</w:t>
      </w:r>
      <w:r w:rsidRPr="00CB4822">
        <w:rPr>
          <w:i/>
        </w:rPr>
        <w:t xml:space="preserve"> the problem and making your</w:t>
      </w:r>
      <w:r w:rsidR="000B17FD" w:rsidRPr="00CB4822">
        <w:rPr>
          <w:i/>
        </w:rPr>
        <w:t xml:space="preserve"> appeal</w:t>
      </w:r>
      <w:r w:rsidRPr="00CB4822">
        <w:rPr>
          <w:i/>
        </w:rPr>
        <w:t>,</w:t>
      </w:r>
      <w:r w:rsidR="000B17FD" w:rsidRPr="00CB4822">
        <w:rPr>
          <w:i/>
        </w:rPr>
        <w:t xml:space="preserve"> do not start off with a statement of complaint. </w:t>
      </w:r>
      <w:r w:rsidRPr="00CB4822">
        <w:rPr>
          <w:i/>
        </w:rPr>
        <w:t>For example, “Y</w:t>
      </w:r>
      <w:r w:rsidR="000B17FD" w:rsidRPr="00CB4822">
        <w:rPr>
          <w:i/>
        </w:rPr>
        <w:t>ou know what? I just do not like it</w:t>
      </w:r>
      <w:r w:rsidRPr="00CB4822">
        <w:rPr>
          <w:i/>
        </w:rPr>
        <w:t xml:space="preserve"> because you seem like you lie…you seem like you manipulate…you do this…</w:t>
      </w:r>
      <w:r w:rsidR="000B17FD" w:rsidRPr="00CB4822">
        <w:rPr>
          <w:i/>
        </w:rPr>
        <w:t>you do that</w:t>
      </w:r>
      <w:r w:rsidR="009E72A4" w:rsidRPr="00CB4822">
        <w:rPr>
          <w:i/>
        </w:rPr>
        <w:t>…”</w:t>
      </w:r>
      <w:r w:rsidR="000B17FD" w:rsidRPr="00CB4822">
        <w:rPr>
          <w:i/>
        </w:rPr>
        <w:t xml:space="preserve"> Do not start off with a direct statement of correction or pointing out an area of failure or complaint</w:t>
      </w:r>
      <w:r w:rsidR="009E72A4" w:rsidRPr="00CB4822">
        <w:rPr>
          <w:i/>
        </w:rPr>
        <w:t>.</w:t>
      </w:r>
      <w:r w:rsidR="000B17FD" w:rsidRPr="00CB4822">
        <w:rPr>
          <w:i/>
        </w:rPr>
        <w:t xml:space="preserve"> </w:t>
      </w:r>
      <w:r w:rsidR="009E72A4" w:rsidRPr="00CB4822">
        <w:rPr>
          <w:i/>
        </w:rPr>
        <w:t>Rather,</w:t>
      </w:r>
      <w:r w:rsidR="000B17FD" w:rsidRPr="00CB4822">
        <w:rPr>
          <w:i/>
        </w:rPr>
        <w:t xml:space="preserve"> a</w:t>
      </w:r>
      <w:r w:rsidR="009E72A4" w:rsidRPr="00CB4822">
        <w:rPr>
          <w:i/>
        </w:rPr>
        <w:t>sk them</w:t>
      </w:r>
      <w:r w:rsidR="000B17FD" w:rsidRPr="00CB4822">
        <w:rPr>
          <w:i/>
        </w:rPr>
        <w:t xml:space="preserve"> how they were feeling. </w:t>
      </w:r>
      <w:r w:rsidR="009E72A4" w:rsidRPr="00CB4822">
        <w:rPr>
          <w:i/>
        </w:rPr>
        <w:t>“</w:t>
      </w:r>
      <w:r w:rsidR="000B17FD" w:rsidRPr="00CB4822">
        <w:rPr>
          <w:i/>
        </w:rPr>
        <w:t>What were you feeling when you said that statement? What were you thinking? I mean what was going on when that happened?</w:t>
      </w:r>
      <w:r w:rsidR="009E72A4" w:rsidRPr="00CB4822">
        <w:rPr>
          <w:i/>
        </w:rPr>
        <w:t>”</w:t>
      </w:r>
      <w:r w:rsidR="000B17FD" w:rsidRPr="00CB4822">
        <w:rPr>
          <w:i/>
        </w:rPr>
        <w:t xml:space="preserve"> Start with questions, not with direct statements. </w:t>
      </w:r>
    </w:p>
    <w:p w14:paraId="1E1A4378" w14:textId="77777777" w:rsidR="000B17FD" w:rsidRPr="004E0AA7" w:rsidRDefault="000B17FD" w:rsidP="0011640D">
      <w:pPr>
        <w:pStyle w:val="Lv2-J"/>
      </w:pPr>
      <w:r w:rsidRPr="003F6B4C">
        <w:rPr>
          <w:b/>
          <w:i/>
        </w:rPr>
        <w:t>Tell them what you feel</w:t>
      </w:r>
      <w:r w:rsidRPr="003F6B4C">
        <w:t>:</w:t>
      </w:r>
      <w:r w:rsidRPr="004E0AA7">
        <w:t xml:space="preserve"> It is good to share how you </w:t>
      </w:r>
      <w:r w:rsidRPr="004E0AA7">
        <w:rPr>
          <w:i/>
        </w:rPr>
        <w:t xml:space="preserve">feel </w:t>
      </w:r>
      <w:r w:rsidRPr="004E0AA7">
        <w:t xml:space="preserve">about what they did or said, instead of just making statements about their faults. For example, say something like, </w:t>
      </w:r>
      <w:r w:rsidRPr="004E0AA7">
        <w:rPr>
          <w:i/>
        </w:rPr>
        <w:t>“I felt rejected (or pained or disappointed) when you said…</w:t>
      </w:r>
      <w:proofErr w:type="gramStart"/>
      <w:r w:rsidRPr="004E0AA7">
        <w:rPr>
          <w:i/>
        </w:rPr>
        <w:t>.or</w:t>
      </w:r>
      <w:proofErr w:type="gramEnd"/>
      <w:r w:rsidRPr="004E0AA7">
        <w:rPr>
          <w:i/>
        </w:rPr>
        <w:t xml:space="preserve"> did…”</w:t>
      </w:r>
    </w:p>
    <w:p w14:paraId="709B0E02" w14:textId="66B118D1" w:rsidR="000B17FD" w:rsidRPr="00CB4822" w:rsidRDefault="001F7569" w:rsidP="001F7569">
      <w:pPr>
        <w:pStyle w:val="bodytext"/>
        <w:rPr>
          <w:i/>
        </w:rPr>
      </w:pPr>
      <w:r w:rsidRPr="00CB4822">
        <w:rPr>
          <w:i/>
        </w:rPr>
        <w:t>T</w:t>
      </w:r>
      <w:r w:rsidR="000B17FD" w:rsidRPr="00CB4822">
        <w:rPr>
          <w:i/>
        </w:rPr>
        <w:t xml:space="preserve">ell them what you are feeling. Again instead of saying, </w:t>
      </w:r>
      <w:r w:rsidRPr="00CB4822">
        <w:rPr>
          <w:i/>
        </w:rPr>
        <w:t>“</w:t>
      </w:r>
      <w:r w:rsidR="000B17FD" w:rsidRPr="00CB4822">
        <w:rPr>
          <w:i/>
        </w:rPr>
        <w:t>I think you are just an insensitive</w:t>
      </w:r>
      <w:r w:rsidRPr="00CB4822">
        <w:rPr>
          <w:i/>
        </w:rPr>
        <w:t>,</w:t>
      </w:r>
      <w:r w:rsidR="000B17FD" w:rsidRPr="00CB4822">
        <w:rPr>
          <w:i/>
        </w:rPr>
        <w:t xml:space="preserve"> rude person</w:t>
      </w:r>
      <w:r w:rsidRPr="00CB4822">
        <w:rPr>
          <w:i/>
        </w:rPr>
        <w:t>, and that is how you treat me,” no, you go there and say, “Y</w:t>
      </w:r>
      <w:r w:rsidR="000B17FD" w:rsidRPr="00CB4822">
        <w:rPr>
          <w:i/>
        </w:rPr>
        <w:t>ou know when you said that</w:t>
      </w:r>
      <w:r w:rsidRPr="00CB4822">
        <w:rPr>
          <w:i/>
        </w:rPr>
        <w:t xml:space="preserve"> thing</w:t>
      </w:r>
      <w:r w:rsidR="000B17FD" w:rsidRPr="00CB4822">
        <w:rPr>
          <w:i/>
        </w:rPr>
        <w:t xml:space="preserve"> the other day</w:t>
      </w:r>
      <w:r w:rsidRPr="00CB4822">
        <w:rPr>
          <w:i/>
        </w:rPr>
        <w:t>, it hurt my heart…</w:t>
      </w:r>
      <w:r w:rsidR="000B17FD" w:rsidRPr="00CB4822">
        <w:rPr>
          <w:i/>
        </w:rPr>
        <w:t>or it made me feel like you are mad at me.</w:t>
      </w:r>
      <w:r w:rsidRPr="00CB4822">
        <w:rPr>
          <w:i/>
        </w:rPr>
        <w:t>”</w:t>
      </w:r>
      <w:r w:rsidR="000B17FD" w:rsidRPr="00CB4822">
        <w:rPr>
          <w:i/>
        </w:rPr>
        <w:t xml:space="preserve"> Tell them a little bit of how you feel before you make a direct statement about what they did wrong. These are simple little things in marriages</w:t>
      </w:r>
      <w:r w:rsidRPr="00CB4822">
        <w:rPr>
          <w:i/>
        </w:rPr>
        <w:t xml:space="preserve">, simple little things in </w:t>
      </w:r>
      <w:r w:rsidR="00DE0427" w:rsidRPr="00CB4822">
        <w:rPr>
          <w:i/>
        </w:rPr>
        <w:t>childrearing</w:t>
      </w:r>
      <w:r w:rsidR="000B17FD" w:rsidRPr="00CB4822">
        <w:rPr>
          <w:i/>
        </w:rPr>
        <w:t xml:space="preserve">, relationship repairing, and friends </w:t>
      </w:r>
      <w:r w:rsidRPr="00CB4822">
        <w:rPr>
          <w:i/>
        </w:rPr>
        <w:t>that assist</w:t>
      </w:r>
      <w:r w:rsidR="000B17FD" w:rsidRPr="00CB4822">
        <w:rPr>
          <w:i/>
        </w:rPr>
        <w:t xml:space="preserve"> the appeal process. It puts a whole different spirit in the appeal process.</w:t>
      </w:r>
    </w:p>
    <w:p w14:paraId="07756482" w14:textId="77777777" w:rsidR="000B17FD" w:rsidRPr="004E0AA7" w:rsidRDefault="000B17FD" w:rsidP="0011640D">
      <w:pPr>
        <w:pStyle w:val="Lv2-J"/>
      </w:pPr>
      <w:r w:rsidRPr="003F6B4C">
        <w:rPr>
          <w:b/>
          <w:i/>
        </w:rPr>
        <w:t>Active listening</w:t>
      </w:r>
      <w:r w:rsidRPr="003F6B4C">
        <w:t>:</w:t>
      </w:r>
      <w:r w:rsidRPr="004E0AA7">
        <w:t xml:space="preserve"> Listen to discern their </w:t>
      </w:r>
      <w:r w:rsidRPr="004E0AA7">
        <w:rPr>
          <w:i/>
        </w:rPr>
        <w:t>unspoken</w:t>
      </w:r>
      <w:r w:rsidRPr="004E0AA7">
        <w:t xml:space="preserve"> words, pains, disappointments, and fears. </w:t>
      </w:r>
      <w:r w:rsidRPr="004E0AA7">
        <w:br/>
        <w:t xml:space="preserve">Then speak back to them what </w:t>
      </w:r>
      <w:r w:rsidRPr="004E0AA7">
        <w:rPr>
          <w:i/>
        </w:rPr>
        <w:t>you</w:t>
      </w:r>
      <w:r w:rsidRPr="004E0AA7">
        <w:t xml:space="preserve"> </w:t>
      </w:r>
      <w:r w:rsidRPr="004E0AA7">
        <w:rPr>
          <w:i/>
        </w:rPr>
        <w:t>heard</w:t>
      </w:r>
      <w:r w:rsidRPr="004E0AA7">
        <w:t xml:space="preserve"> them say. For example, </w:t>
      </w:r>
      <w:r w:rsidRPr="004E0AA7">
        <w:rPr>
          <w:i/>
        </w:rPr>
        <w:t xml:space="preserve">“It sounds like you are saying…” </w:t>
      </w:r>
      <w:r w:rsidRPr="004E0AA7">
        <w:t xml:space="preserve">This gives them the opportunity to clarify what you heard. We honor people by patiently listening to their point of view in the conflict, even if their view is not 100% accurate. </w:t>
      </w:r>
    </w:p>
    <w:p w14:paraId="3D9D736B" w14:textId="77777777" w:rsidR="000B17FD" w:rsidRPr="004E0AA7" w:rsidRDefault="000B17FD" w:rsidP="0011640D">
      <w:pPr>
        <w:pStyle w:val="Sc2-F"/>
      </w:pPr>
      <w:r w:rsidRPr="004E0AA7">
        <w:rPr>
          <w:vertAlign w:val="superscript"/>
        </w:rPr>
        <w:t>19</w:t>
      </w:r>
      <w:r w:rsidRPr="004E0AA7">
        <w:t xml:space="preserve">But everyone must be </w:t>
      </w:r>
      <w:r w:rsidRPr="004E0AA7">
        <w:rPr>
          <w:u w:val="single"/>
        </w:rPr>
        <w:t xml:space="preserve">quick to </w:t>
      </w:r>
      <w:proofErr w:type="gramStart"/>
      <w:r w:rsidRPr="004E0AA7">
        <w:rPr>
          <w:u w:val="single"/>
        </w:rPr>
        <w:t>hear</w:t>
      </w:r>
      <w:r w:rsidRPr="004E0AA7">
        <w:t>,</w:t>
      </w:r>
      <w:proofErr w:type="gramEnd"/>
      <w:r w:rsidRPr="004E0AA7">
        <w:t xml:space="preserve"> slow to speak and slow to anger. (Jas. 1:19)</w:t>
      </w:r>
    </w:p>
    <w:p w14:paraId="282EAE82" w14:textId="00A2B3A2" w:rsidR="000B17FD" w:rsidRPr="00CB4822" w:rsidRDefault="00441D5C" w:rsidP="0087386C">
      <w:pPr>
        <w:pStyle w:val="bodytext"/>
        <w:rPr>
          <w:i/>
        </w:rPr>
      </w:pPr>
      <w:r w:rsidRPr="00CB4822">
        <w:rPr>
          <w:i/>
        </w:rPr>
        <w:t>I recommend active listening. W</w:t>
      </w:r>
      <w:r w:rsidR="000B17FD" w:rsidRPr="00CB4822">
        <w:rPr>
          <w:i/>
        </w:rPr>
        <w:t>e have to be careful to listen to their unspoken words. There are ma</w:t>
      </w:r>
      <w:r w:rsidR="006B3977" w:rsidRPr="00CB4822">
        <w:rPr>
          <w:i/>
        </w:rPr>
        <w:t>ny things that they are feeling that</w:t>
      </w:r>
      <w:r w:rsidR="000B17FD" w:rsidRPr="00CB4822">
        <w:rPr>
          <w:i/>
        </w:rPr>
        <w:t xml:space="preserve"> they do not know how to say. It does not mean they are </w:t>
      </w:r>
      <w:r w:rsidR="006B3977" w:rsidRPr="00CB4822">
        <w:rPr>
          <w:i/>
        </w:rPr>
        <w:t xml:space="preserve">just </w:t>
      </w:r>
      <w:r w:rsidR="00CB4822" w:rsidRPr="00CB4822">
        <w:rPr>
          <w:i/>
        </w:rPr>
        <w:t>hiding it. Or s</w:t>
      </w:r>
      <w:r w:rsidR="000B17FD" w:rsidRPr="00CB4822">
        <w:rPr>
          <w:i/>
        </w:rPr>
        <w:t xml:space="preserve">ometimes they </w:t>
      </w:r>
      <w:r w:rsidR="000B17FD" w:rsidRPr="00CB4822">
        <w:rPr>
          <w:b/>
          <w:i/>
        </w:rPr>
        <w:t>are</w:t>
      </w:r>
      <w:r w:rsidR="000B17FD" w:rsidRPr="00CB4822">
        <w:rPr>
          <w:i/>
        </w:rPr>
        <w:t xml:space="preserve"> hiding it because they do not trust you. Sometimes they do not know how to say it. Listen for what is not be</w:t>
      </w:r>
      <w:r w:rsidR="006B3977" w:rsidRPr="00CB4822">
        <w:rPr>
          <w:i/>
        </w:rPr>
        <w:t>ing said. Do not interrupt them. Do not cut them off. Do not speed them up.</w:t>
      </w:r>
      <w:r w:rsidR="000B17FD" w:rsidRPr="00CB4822">
        <w:rPr>
          <w:i/>
        </w:rPr>
        <w:t xml:space="preserve"> </w:t>
      </w:r>
      <w:r w:rsidR="006B3977" w:rsidRPr="00CB4822">
        <w:rPr>
          <w:i/>
        </w:rPr>
        <w:t>I</w:t>
      </w:r>
      <w:r w:rsidR="000B17FD" w:rsidRPr="00CB4822">
        <w:rPr>
          <w:i/>
        </w:rPr>
        <w:t>n the appeal process these things must be in place.</w:t>
      </w:r>
    </w:p>
    <w:p w14:paraId="21E97FC1" w14:textId="58FB0A28" w:rsidR="000B17FD" w:rsidRPr="00CB4822" w:rsidRDefault="006B3977" w:rsidP="0087386C">
      <w:pPr>
        <w:pStyle w:val="bodytext"/>
        <w:rPr>
          <w:i/>
        </w:rPr>
      </w:pPr>
      <w:r w:rsidRPr="00CB4822">
        <w:rPr>
          <w:i/>
        </w:rPr>
        <w:t>As</w:t>
      </w:r>
      <w:r w:rsidR="000B17FD" w:rsidRPr="00CB4822">
        <w:rPr>
          <w:i/>
        </w:rPr>
        <w:t xml:space="preserve"> I have said this over the years, this</w:t>
      </w:r>
      <w:r w:rsidRPr="00CB4822">
        <w:rPr>
          <w:i/>
        </w:rPr>
        <w:t xml:space="preserve"> stuff is really easy to preach, but </w:t>
      </w:r>
      <w:r w:rsidR="000B17FD" w:rsidRPr="00CB4822">
        <w:rPr>
          <w:i/>
        </w:rPr>
        <w:t>hard to live. I mess up on every</w:t>
      </w:r>
      <w:r w:rsidRPr="00CB4822">
        <w:rPr>
          <w:i/>
        </w:rPr>
        <w:t xml:space="preserve"> </w:t>
      </w:r>
      <w:r w:rsidR="000B17FD" w:rsidRPr="00CB4822">
        <w:rPr>
          <w:i/>
        </w:rPr>
        <w:t>one of these. I am looking</w:t>
      </w:r>
      <w:r w:rsidRPr="00CB4822">
        <w:rPr>
          <w:i/>
        </w:rPr>
        <w:t xml:space="preserve"> to live this way. Still</w:t>
      </w:r>
      <w:r w:rsidR="000B17FD" w:rsidRPr="00CB4822">
        <w:rPr>
          <w:i/>
        </w:rPr>
        <w:t xml:space="preserve"> I mess up on all of these</w:t>
      </w:r>
      <w:r w:rsidRPr="00CB4822">
        <w:rPr>
          <w:i/>
        </w:rPr>
        <w:t>,</w:t>
      </w:r>
      <w:r w:rsidR="000B17FD" w:rsidRPr="00CB4822">
        <w:rPr>
          <w:i/>
        </w:rPr>
        <w:t xml:space="preserve"> but when I mess up on them</w:t>
      </w:r>
      <w:r w:rsidRPr="00CB4822">
        <w:rPr>
          <w:i/>
        </w:rPr>
        <w:t>,</w:t>
      </w:r>
      <w:r w:rsidR="000B17FD" w:rsidRPr="00CB4822">
        <w:rPr>
          <w:i/>
        </w:rPr>
        <w:t xml:space="preserve"> I try to own it. When I mess up</w:t>
      </w:r>
      <w:r w:rsidRPr="00CB4822">
        <w:rPr>
          <w:i/>
        </w:rPr>
        <w:t>,</w:t>
      </w:r>
      <w:r w:rsidR="000B17FD" w:rsidRPr="00CB4822">
        <w:rPr>
          <w:i/>
        </w:rPr>
        <w:t xml:space="preserve"> I try to te</w:t>
      </w:r>
      <w:r w:rsidRPr="00CB4822">
        <w:rPr>
          <w:i/>
        </w:rPr>
        <w:t>ll the person I messed up. I don’</w:t>
      </w:r>
      <w:r w:rsidR="000B17FD" w:rsidRPr="00CB4822">
        <w:rPr>
          <w:i/>
        </w:rPr>
        <w:t>t always</w:t>
      </w:r>
      <w:r w:rsidRPr="00CB4822">
        <w:rPr>
          <w:i/>
        </w:rPr>
        <w:t>,</w:t>
      </w:r>
      <w:r w:rsidR="000B17FD" w:rsidRPr="00CB4822">
        <w:rPr>
          <w:i/>
        </w:rPr>
        <w:t xml:space="preserve"> but I try to. S</w:t>
      </w:r>
      <w:r w:rsidRPr="00CB4822">
        <w:rPr>
          <w:i/>
        </w:rPr>
        <w:t>o messing up is not the problem. I</w:t>
      </w:r>
      <w:r w:rsidR="000B17FD" w:rsidRPr="00CB4822">
        <w:rPr>
          <w:i/>
        </w:rPr>
        <w:t xml:space="preserve">t </w:t>
      </w:r>
      <w:proofErr w:type="gramStart"/>
      <w:r w:rsidR="000B17FD" w:rsidRPr="00CB4822">
        <w:rPr>
          <w:i/>
        </w:rPr>
        <w:t>is</w:t>
      </w:r>
      <w:r w:rsidRPr="00CB4822">
        <w:rPr>
          <w:i/>
        </w:rPr>
        <w:t xml:space="preserve"> not owning</w:t>
      </w:r>
      <w:proofErr w:type="gramEnd"/>
      <w:r w:rsidRPr="00CB4822">
        <w:rPr>
          <w:i/>
        </w:rPr>
        <w:t xml:space="preserve"> it when you mess up—that is the problem. T</w:t>
      </w:r>
      <w:r w:rsidR="000B17FD" w:rsidRPr="00CB4822">
        <w:rPr>
          <w:i/>
        </w:rPr>
        <w:t xml:space="preserve">hat is the real problem. </w:t>
      </w:r>
      <w:r w:rsidRPr="00CB4822">
        <w:rPr>
          <w:i/>
        </w:rPr>
        <w:t>We have to own our mistakes.</w:t>
      </w:r>
    </w:p>
    <w:p w14:paraId="15D6D061" w14:textId="77777777" w:rsidR="000B17FD" w:rsidRPr="004E0AA7" w:rsidRDefault="000B17FD" w:rsidP="0011640D">
      <w:pPr>
        <w:pStyle w:val="Lv2-J"/>
      </w:pPr>
      <w:r w:rsidRPr="003F6B4C">
        <w:rPr>
          <w:b/>
          <w:i/>
        </w:rPr>
        <w:t>Be non-defensive</w:t>
      </w:r>
      <w:r w:rsidRPr="004E0AA7">
        <w:t xml:space="preserve">: A defensive manner hinders communication and the restoration process. </w:t>
      </w:r>
      <w:r w:rsidRPr="004E0AA7">
        <w:br/>
        <w:t xml:space="preserve">See people who criticize us as a “free research team,” giving us insight into our blind spots. </w:t>
      </w:r>
    </w:p>
    <w:p w14:paraId="6D04D4BB" w14:textId="2C85CCA9" w:rsidR="000B17FD" w:rsidRPr="00F8345B" w:rsidRDefault="00611B04" w:rsidP="00611B04">
      <w:pPr>
        <w:pStyle w:val="bodytext"/>
        <w:rPr>
          <w:i/>
        </w:rPr>
      </w:pPr>
      <w:r w:rsidRPr="00F8345B">
        <w:rPr>
          <w:i/>
        </w:rPr>
        <w:lastRenderedPageBreak/>
        <w:t>We have to work at being</w:t>
      </w:r>
      <w:r w:rsidR="000B17FD" w:rsidRPr="00F8345B">
        <w:rPr>
          <w:i/>
        </w:rPr>
        <w:t xml:space="preserve"> </w:t>
      </w:r>
      <w:r w:rsidRPr="00F8345B">
        <w:rPr>
          <w:i/>
        </w:rPr>
        <w:t>non-defensive. O</w:t>
      </w:r>
      <w:r w:rsidR="000B17FD" w:rsidRPr="00F8345B">
        <w:rPr>
          <w:i/>
        </w:rPr>
        <w:t>ur natural response when somebody gives a correction is to defend ourselves instead of listen</w:t>
      </w:r>
      <w:r w:rsidR="007579D7" w:rsidRPr="00F8345B">
        <w:rPr>
          <w:i/>
        </w:rPr>
        <w:t>ing</w:t>
      </w:r>
      <w:r w:rsidR="000B17FD" w:rsidRPr="00F8345B">
        <w:rPr>
          <w:i/>
        </w:rPr>
        <w:t xml:space="preserve">. </w:t>
      </w:r>
      <w:r w:rsidR="00C53C10" w:rsidRPr="00F8345B">
        <w:rPr>
          <w:i/>
        </w:rPr>
        <w:t>It’s like we</w:t>
      </w:r>
      <w:r w:rsidR="000B17FD" w:rsidRPr="00F8345B">
        <w:rPr>
          <w:i/>
        </w:rPr>
        <w:t xml:space="preserve"> really love the </w:t>
      </w:r>
      <w:r w:rsidR="00C53C10" w:rsidRPr="00F8345B">
        <w:rPr>
          <w:i/>
        </w:rPr>
        <w:t>person, but we</w:t>
      </w:r>
      <w:r w:rsidR="000B17FD" w:rsidRPr="00F8345B">
        <w:rPr>
          <w:i/>
        </w:rPr>
        <w:t xml:space="preserve"> want to tell </w:t>
      </w:r>
      <w:r w:rsidR="00C53C10" w:rsidRPr="00F8345B">
        <w:rPr>
          <w:i/>
        </w:rPr>
        <w:t xml:space="preserve">our son or </w:t>
      </w:r>
      <w:r w:rsidR="000B17FD" w:rsidRPr="00F8345B">
        <w:rPr>
          <w:i/>
        </w:rPr>
        <w:t>daughter why</w:t>
      </w:r>
      <w:r w:rsidR="00C53C10" w:rsidRPr="00F8345B">
        <w:rPr>
          <w:i/>
        </w:rPr>
        <w:t xml:space="preserve"> we did it. We</w:t>
      </w:r>
      <w:r w:rsidR="000B17FD" w:rsidRPr="00F8345B">
        <w:rPr>
          <w:i/>
        </w:rPr>
        <w:t xml:space="preserve"> want to speed them up</w:t>
      </w:r>
      <w:r w:rsidR="00C53C10" w:rsidRPr="00F8345B">
        <w:rPr>
          <w:i/>
        </w:rPr>
        <w:t>, or we</w:t>
      </w:r>
      <w:r w:rsidR="000B17FD" w:rsidRPr="00F8345B">
        <w:rPr>
          <w:i/>
        </w:rPr>
        <w:t xml:space="preserve"> </w:t>
      </w:r>
      <w:r w:rsidR="00C53C10" w:rsidRPr="00F8345B">
        <w:rPr>
          <w:i/>
        </w:rPr>
        <w:t>interrupt and tell them why we did it. The problem is, d</w:t>
      </w:r>
      <w:r w:rsidR="000B17FD" w:rsidRPr="00F8345B">
        <w:rPr>
          <w:i/>
        </w:rPr>
        <w:t>efensiveness hinders restoration and communication.</w:t>
      </w:r>
    </w:p>
    <w:p w14:paraId="6D61EC50" w14:textId="175BE1B9" w:rsidR="000B17FD" w:rsidRPr="007E0DFC" w:rsidRDefault="000B17FD" w:rsidP="00611B04">
      <w:pPr>
        <w:pStyle w:val="bodytext"/>
        <w:rPr>
          <w:i/>
        </w:rPr>
      </w:pPr>
      <w:r w:rsidRPr="007E0DFC">
        <w:rPr>
          <w:i/>
        </w:rPr>
        <w:t>If</w:t>
      </w:r>
      <w:r w:rsidR="00ED50C8" w:rsidRPr="007E0DFC">
        <w:rPr>
          <w:i/>
        </w:rPr>
        <w:t xml:space="preserve"> you could take a step back and—this is always kind of</w:t>
      </w:r>
      <w:r w:rsidRPr="007E0DFC">
        <w:rPr>
          <w:i/>
        </w:rPr>
        <w:t xml:space="preserve"> gets people laughing when I say this</w:t>
      </w:r>
      <w:r w:rsidR="007E0DFC" w:rsidRPr="007E0DFC">
        <w:rPr>
          <w:i/>
        </w:rPr>
        <w:t>,</w:t>
      </w:r>
      <w:r w:rsidRPr="007E0DFC">
        <w:rPr>
          <w:i/>
        </w:rPr>
        <w:t xml:space="preserve"> but I actually me</w:t>
      </w:r>
      <w:r w:rsidR="00ED50C8" w:rsidRPr="007E0DFC">
        <w:rPr>
          <w:i/>
        </w:rPr>
        <w:t>an it seriously—</w:t>
      </w:r>
      <w:r w:rsidRPr="007E0DFC">
        <w:rPr>
          <w:i/>
        </w:rPr>
        <w:t>You get a person giving you a correction</w:t>
      </w:r>
      <w:r w:rsidR="00ED50C8" w:rsidRPr="007E0DFC">
        <w:rPr>
          <w:i/>
        </w:rPr>
        <w:t>,</w:t>
      </w:r>
      <w:r w:rsidRPr="007E0DFC">
        <w:rPr>
          <w:i/>
        </w:rPr>
        <w:t xml:space="preserve"> even if they are exaggerating the correction and even if the correction is not right 100 percent, </w:t>
      </w:r>
      <w:r w:rsidRPr="007E0DFC">
        <w:rPr>
          <w:b/>
          <w:i/>
        </w:rPr>
        <w:t>look at it as a free research team</w:t>
      </w:r>
      <w:r w:rsidR="007E0DFC" w:rsidRPr="007E0DFC">
        <w:rPr>
          <w:i/>
        </w:rPr>
        <w:t>. H</w:t>
      </w:r>
      <w:r w:rsidRPr="007E0DFC">
        <w:rPr>
          <w:i/>
        </w:rPr>
        <w:t>ere you have blind spots in your life</w:t>
      </w:r>
      <w:r w:rsidR="00ED50C8" w:rsidRPr="007E0DFC">
        <w:rPr>
          <w:i/>
        </w:rPr>
        <w:t>,</w:t>
      </w:r>
      <w:r w:rsidRPr="007E0DFC">
        <w:rPr>
          <w:i/>
        </w:rPr>
        <w:t xml:space="preserve"> and they are giving you insight for free. </w:t>
      </w:r>
      <w:r w:rsidR="00ED50C8" w:rsidRPr="007E0DFC">
        <w:rPr>
          <w:i/>
        </w:rPr>
        <w:t>Y</w:t>
      </w:r>
      <w:r w:rsidRPr="007E0DFC">
        <w:rPr>
          <w:i/>
        </w:rPr>
        <w:t xml:space="preserve">ou have to pay good money to get a doctor to tell you that. </w:t>
      </w:r>
      <w:r w:rsidR="00ED50C8" w:rsidRPr="007E0DFC">
        <w:rPr>
          <w:i/>
        </w:rPr>
        <w:t>This</w:t>
      </w:r>
      <w:r w:rsidRPr="007E0DFC">
        <w:rPr>
          <w:i/>
        </w:rPr>
        <w:t xml:space="preserve"> guy is telling you straight forward what you are doing wrong</w:t>
      </w:r>
      <w:r w:rsidR="00ED50C8" w:rsidRPr="007E0DFC">
        <w:rPr>
          <w:i/>
        </w:rPr>
        <w:t>,</w:t>
      </w:r>
      <w:r w:rsidRPr="007E0DFC">
        <w:rPr>
          <w:i/>
        </w:rPr>
        <w:t xml:space="preserve"> even though he is probably exaggerating it and saying it a little bit wrong, but instead of saying,</w:t>
      </w:r>
      <w:r w:rsidR="00ED50C8" w:rsidRPr="007E0DFC">
        <w:rPr>
          <w:i/>
        </w:rPr>
        <w:t xml:space="preserve"> “H</w:t>
      </w:r>
      <w:r w:rsidRPr="007E0DFC">
        <w:rPr>
          <w:i/>
        </w:rPr>
        <w:t>ow dare you?</w:t>
      </w:r>
      <w:r w:rsidR="00ED50C8" w:rsidRPr="007E0DFC">
        <w:rPr>
          <w:i/>
        </w:rPr>
        <w:t>”, say “Hey, give the guy five dollars.” I</w:t>
      </w:r>
      <w:r w:rsidRPr="007E0DFC">
        <w:rPr>
          <w:i/>
        </w:rPr>
        <w:t>t would cost you a whole lot more if you go to a psych</w:t>
      </w:r>
      <w:r w:rsidR="00ED50C8" w:rsidRPr="007E0DFC">
        <w:rPr>
          <w:i/>
        </w:rPr>
        <w:t>iatrist and get him to tell you.</w:t>
      </w:r>
      <w:r w:rsidRPr="007E0DFC">
        <w:rPr>
          <w:i/>
        </w:rPr>
        <w:t xml:space="preserve"> </w:t>
      </w:r>
      <w:r w:rsidR="00ED50C8" w:rsidRPr="007E0DFC">
        <w:rPr>
          <w:i/>
        </w:rPr>
        <w:t>That</w:t>
      </w:r>
      <w:r w:rsidRPr="007E0DFC">
        <w:rPr>
          <w:i/>
        </w:rPr>
        <w:t xml:space="preserve"> woul</w:t>
      </w:r>
      <w:r w:rsidR="00ED50C8" w:rsidRPr="007E0DFC">
        <w:rPr>
          <w:i/>
        </w:rPr>
        <w:t>d cost you thousands of dollars, and</w:t>
      </w:r>
      <w:r w:rsidRPr="007E0DFC">
        <w:rPr>
          <w:i/>
        </w:rPr>
        <w:t xml:space="preserve"> </w:t>
      </w:r>
      <w:r w:rsidR="00ED50C8" w:rsidRPr="007E0DFC">
        <w:rPr>
          <w:i/>
        </w:rPr>
        <w:t>this guy</w:t>
      </w:r>
      <w:r w:rsidRPr="007E0DFC">
        <w:rPr>
          <w:i/>
        </w:rPr>
        <w:t xml:space="preserve"> is going to tell you some of the exact same things.</w:t>
      </w:r>
    </w:p>
    <w:p w14:paraId="60B3A5EF" w14:textId="7352052F" w:rsidR="000B17FD" w:rsidRPr="007E0DFC" w:rsidRDefault="000B17FD" w:rsidP="00611B04">
      <w:pPr>
        <w:pStyle w:val="bodytext"/>
        <w:rPr>
          <w:i/>
        </w:rPr>
      </w:pPr>
      <w:r w:rsidRPr="007E0DFC">
        <w:rPr>
          <w:i/>
        </w:rPr>
        <w:t xml:space="preserve">So do not be in the posture of, </w:t>
      </w:r>
      <w:r w:rsidR="00ED50C8" w:rsidRPr="007E0DFC">
        <w:rPr>
          <w:i/>
        </w:rPr>
        <w:t>“</w:t>
      </w:r>
      <w:r w:rsidRPr="007E0DFC">
        <w:rPr>
          <w:i/>
        </w:rPr>
        <w:t>how dare you say I am wrong?</w:t>
      </w:r>
      <w:r w:rsidR="00ED50C8" w:rsidRPr="007E0DFC">
        <w:rPr>
          <w:i/>
        </w:rPr>
        <w:t>” Of course we are wrong! We take our fallenness seriously. Of course we have got errors. Big deal!</w:t>
      </w:r>
      <w:r w:rsidRPr="007E0DFC">
        <w:rPr>
          <w:i/>
        </w:rPr>
        <w:t xml:space="preserve"> It is not a big deal. Let</w:t>
      </w:r>
      <w:r w:rsidR="0050598C" w:rsidRPr="007E0DFC">
        <w:rPr>
          <w:i/>
        </w:rPr>
        <w:t>’</w:t>
      </w:r>
      <w:r w:rsidRPr="007E0DFC">
        <w:rPr>
          <w:i/>
        </w:rPr>
        <w:t>s work on these together</w:t>
      </w:r>
      <w:r w:rsidR="00ED50C8" w:rsidRPr="007E0DFC">
        <w:rPr>
          <w:i/>
        </w:rPr>
        <w:t>,</w:t>
      </w:r>
      <w:r w:rsidRPr="007E0DFC">
        <w:rPr>
          <w:i/>
        </w:rPr>
        <w:t xml:space="preserve"> and let</w:t>
      </w:r>
      <w:r w:rsidR="0050598C" w:rsidRPr="007E0DFC">
        <w:rPr>
          <w:i/>
        </w:rPr>
        <w:t>’</w:t>
      </w:r>
      <w:r w:rsidRPr="007E0DFC">
        <w:rPr>
          <w:i/>
        </w:rPr>
        <w:t>s own them together.</w:t>
      </w:r>
    </w:p>
    <w:p w14:paraId="66F198D0" w14:textId="2697B6CE" w:rsidR="000B17FD" w:rsidRPr="004E0AA7" w:rsidRDefault="000B17FD" w:rsidP="0011640D">
      <w:pPr>
        <w:pStyle w:val="Lv2-J"/>
      </w:pPr>
      <w:r w:rsidRPr="003F6B4C">
        <w:rPr>
          <w:b/>
          <w:i/>
        </w:rPr>
        <w:t>Confess our faults</w:t>
      </w:r>
      <w:r w:rsidRPr="004E0AA7">
        <w:t>: Our confession is our “love offering.” Do not say, “I</w:t>
      </w:r>
      <w:r w:rsidR="0050598C">
        <w:t>’</w:t>
      </w:r>
      <w:r w:rsidRPr="004E0AA7">
        <w:t xml:space="preserve">m sorry </w:t>
      </w:r>
      <w:r w:rsidRPr="004E0AA7">
        <w:rPr>
          <w:b/>
          <w:i/>
        </w:rPr>
        <w:t>if</w:t>
      </w:r>
      <w:r w:rsidRPr="004E0AA7">
        <w:t xml:space="preserve"> I offended you.” Rather say, “I repent, </w:t>
      </w:r>
      <w:r w:rsidRPr="004E0AA7">
        <w:rPr>
          <w:b/>
          <w:i/>
        </w:rPr>
        <w:t>because</w:t>
      </w:r>
      <w:r w:rsidRPr="004E0AA7">
        <w:t xml:space="preserve"> I sinned against you” (by coming up short in love, etc.).  </w:t>
      </w:r>
    </w:p>
    <w:p w14:paraId="5D805F58" w14:textId="77777777" w:rsidR="000B17FD" w:rsidRPr="004E0AA7" w:rsidRDefault="000B17FD" w:rsidP="0011640D">
      <w:pPr>
        <w:pStyle w:val="Sc2-F"/>
      </w:pPr>
      <w:proofErr w:type="gramStart"/>
      <w:r w:rsidRPr="004E0AA7">
        <w:rPr>
          <w:vertAlign w:val="superscript"/>
        </w:rPr>
        <w:t>16</w:t>
      </w:r>
      <w:r w:rsidRPr="004E0AA7">
        <w:t>C</w:t>
      </w:r>
      <w:r w:rsidRPr="004E0AA7">
        <w:rPr>
          <w:u w:val="single"/>
        </w:rPr>
        <w:t xml:space="preserve">onfess your trespasses </w:t>
      </w:r>
      <w:r w:rsidRPr="004E0AA7">
        <w:t>to one another…that you may be healed.</w:t>
      </w:r>
      <w:proofErr w:type="gramEnd"/>
      <w:r w:rsidRPr="004E0AA7">
        <w:t xml:space="preserve"> (Jas. 5:16) </w:t>
      </w:r>
    </w:p>
    <w:p w14:paraId="4390CA40" w14:textId="77777777" w:rsidR="00DC29D3" w:rsidRPr="00E23404" w:rsidRDefault="000B17FD" w:rsidP="00DC29D3">
      <w:pPr>
        <w:pStyle w:val="bodytext"/>
        <w:rPr>
          <w:i/>
        </w:rPr>
      </w:pPr>
      <w:r w:rsidRPr="00E23404">
        <w:rPr>
          <w:i/>
        </w:rPr>
        <w:t>I will end with this one, confessing our faults.</w:t>
      </w:r>
      <w:r w:rsidR="00DC29D3" w:rsidRPr="00E23404">
        <w:rPr>
          <w:i/>
        </w:rPr>
        <w:t xml:space="preserve"> Now when we confess our faults—</w:t>
      </w:r>
      <w:r w:rsidRPr="00E23404">
        <w:rPr>
          <w:i/>
        </w:rPr>
        <w:t xml:space="preserve">do not just think </w:t>
      </w:r>
      <w:r w:rsidR="00DC29D3" w:rsidRPr="00E23404">
        <w:rPr>
          <w:i/>
        </w:rPr>
        <w:t>about confessing to a friend—</w:t>
      </w:r>
      <w:r w:rsidRPr="00E23404">
        <w:rPr>
          <w:i/>
        </w:rPr>
        <w:t xml:space="preserve">think of family members, think of marriage, think of children, not just a guy at the workplace. </w:t>
      </w:r>
    </w:p>
    <w:p w14:paraId="624C2E37" w14:textId="26F698CA" w:rsidR="000B17FD" w:rsidRPr="00E23404" w:rsidRDefault="000B17FD" w:rsidP="00DC29D3">
      <w:pPr>
        <w:pStyle w:val="bodytext"/>
        <w:rPr>
          <w:i/>
        </w:rPr>
      </w:pPr>
      <w:r w:rsidRPr="00E23404">
        <w:rPr>
          <w:i/>
        </w:rPr>
        <w:t>I have said this many times over the years</w:t>
      </w:r>
      <w:r w:rsidR="00DC29D3" w:rsidRPr="00E23404">
        <w:rPr>
          <w:i/>
        </w:rPr>
        <w:t>,</w:t>
      </w:r>
      <w:r w:rsidRPr="00E23404">
        <w:rPr>
          <w:i/>
        </w:rPr>
        <w:t xml:space="preserve"> </w:t>
      </w:r>
      <w:r w:rsidR="00DC29D3" w:rsidRPr="00E23404">
        <w:rPr>
          <w:i/>
        </w:rPr>
        <w:t>but I love to say it over again:</w:t>
      </w:r>
      <w:r w:rsidRPr="00E23404">
        <w:rPr>
          <w:i/>
        </w:rPr>
        <w:t xml:space="preserve"> when you are making confession</w:t>
      </w:r>
      <w:r w:rsidR="00DC29D3" w:rsidRPr="00E23404">
        <w:rPr>
          <w:i/>
        </w:rPr>
        <w:t>,</w:t>
      </w:r>
      <w:r w:rsidRPr="00E23404">
        <w:rPr>
          <w:i/>
        </w:rPr>
        <w:t xml:space="preserve"> you </w:t>
      </w:r>
      <w:r w:rsidR="00DC29D3" w:rsidRPr="00E23404">
        <w:rPr>
          <w:i/>
        </w:rPr>
        <w:t xml:space="preserve">are admitting your deficiency, your weakness, and </w:t>
      </w:r>
      <w:r w:rsidRPr="00E23404">
        <w:rPr>
          <w:i/>
        </w:rPr>
        <w:t xml:space="preserve">you are bringing that into the dialogue. When you </w:t>
      </w:r>
      <w:r w:rsidR="00DC29D3" w:rsidRPr="00E23404">
        <w:rPr>
          <w:i/>
        </w:rPr>
        <w:t>confess,</w:t>
      </w:r>
      <w:r w:rsidRPr="00E23404">
        <w:rPr>
          <w:i/>
        </w:rPr>
        <w:t xml:space="preserve"> do not look at them and say something like, </w:t>
      </w:r>
      <w:r w:rsidR="00DC29D3" w:rsidRPr="00E23404">
        <w:rPr>
          <w:i/>
        </w:rPr>
        <w:t xml:space="preserve">“I am sorry </w:t>
      </w:r>
      <w:r w:rsidR="00DC29D3" w:rsidRPr="00E23404">
        <w:rPr>
          <w:b/>
          <w:i/>
        </w:rPr>
        <w:t>if</w:t>
      </w:r>
      <w:r w:rsidR="00DC29D3" w:rsidRPr="00E23404">
        <w:rPr>
          <w:i/>
        </w:rPr>
        <w:t xml:space="preserve"> I offended you.” That is not a true confession. R</w:t>
      </w:r>
      <w:r w:rsidRPr="00E23404">
        <w:rPr>
          <w:i/>
        </w:rPr>
        <w:t xml:space="preserve">ather say, </w:t>
      </w:r>
      <w:r w:rsidR="00DC29D3" w:rsidRPr="00E23404">
        <w:rPr>
          <w:i/>
        </w:rPr>
        <w:t>“</w:t>
      </w:r>
      <w:r w:rsidRPr="00E23404">
        <w:rPr>
          <w:i/>
        </w:rPr>
        <w:t>I repent because what I said was sin</w:t>
      </w:r>
      <w:r w:rsidR="00DC29D3" w:rsidRPr="00E23404">
        <w:rPr>
          <w:i/>
        </w:rPr>
        <w:t>…</w:t>
      </w:r>
      <w:r w:rsidRPr="00E23404">
        <w:rPr>
          <w:i/>
        </w:rPr>
        <w:t xml:space="preserve"> or what I said was wrong.</w:t>
      </w:r>
      <w:r w:rsidR="00DC29D3" w:rsidRPr="00E23404">
        <w:rPr>
          <w:i/>
        </w:rPr>
        <w:t>”</w:t>
      </w:r>
    </w:p>
    <w:p w14:paraId="1F95D278" w14:textId="2C593804" w:rsidR="000B17FD" w:rsidRPr="00E23404" w:rsidRDefault="000B17FD" w:rsidP="00DC29D3">
      <w:pPr>
        <w:pStyle w:val="bodytext"/>
        <w:rPr>
          <w:i/>
        </w:rPr>
      </w:pPr>
      <w:r w:rsidRPr="00E23404">
        <w:rPr>
          <w:i/>
        </w:rPr>
        <w:t xml:space="preserve">I learned </w:t>
      </w:r>
      <w:r w:rsidR="006B29C4" w:rsidRPr="00E23404">
        <w:rPr>
          <w:i/>
        </w:rPr>
        <w:t>this</w:t>
      </w:r>
      <w:r w:rsidRPr="00E23404">
        <w:rPr>
          <w:i/>
        </w:rPr>
        <w:t xml:space="preserve"> back in that marriage seminar back in the 1970s. Diane</w:t>
      </w:r>
      <w:r w:rsidR="006B29C4" w:rsidRPr="00E23404">
        <w:rPr>
          <w:i/>
        </w:rPr>
        <w:t xml:space="preserve"> and I</w:t>
      </w:r>
      <w:r w:rsidRPr="00E23404">
        <w:rPr>
          <w:i/>
        </w:rPr>
        <w:t xml:space="preserve"> decided to do this, that we would never use the phrase, </w:t>
      </w:r>
      <w:r w:rsidR="006B29C4" w:rsidRPr="00E23404">
        <w:rPr>
          <w:i/>
        </w:rPr>
        <w:t>“</w:t>
      </w:r>
      <w:r w:rsidRPr="00E23404">
        <w:rPr>
          <w:i/>
        </w:rPr>
        <w:t xml:space="preserve">I am sorry </w:t>
      </w:r>
      <w:r w:rsidRPr="00E23404">
        <w:rPr>
          <w:b/>
          <w:i/>
        </w:rPr>
        <w:t>if</w:t>
      </w:r>
      <w:r w:rsidRPr="00E23404">
        <w:rPr>
          <w:i/>
        </w:rPr>
        <w:t xml:space="preserve"> I was wrong.</w:t>
      </w:r>
      <w:r w:rsidR="006B29C4" w:rsidRPr="00E23404">
        <w:rPr>
          <w:i/>
        </w:rPr>
        <w:t>”</w:t>
      </w:r>
      <w:r w:rsidRPr="00E23404">
        <w:rPr>
          <w:i/>
        </w:rPr>
        <w:t xml:space="preserve"> </w:t>
      </w:r>
      <w:r w:rsidR="006B29C4" w:rsidRPr="00E23404">
        <w:rPr>
          <w:i/>
        </w:rPr>
        <w:t>Or,</w:t>
      </w:r>
      <w:r w:rsidRPr="00E23404">
        <w:rPr>
          <w:i/>
        </w:rPr>
        <w:t xml:space="preserve"> </w:t>
      </w:r>
      <w:r w:rsidR="006B29C4" w:rsidRPr="00E23404">
        <w:rPr>
          <w:i/>
        </w:rPr>
        <w:t>“</w:t>
      </w:r>
      <w:r w:rsidRPr="00E23404">
        <w:rPr>
          <w:i/>
        </w:rPr>
        <w:t xml:space="preserve">I am sorry </w:t>
      </w:r>
      <w:r w:rsidRPr="00E23404">
        <w:rPr>
          <w:b/>
          <w:i/>
        </w:rPr>
        <w:t>if</w:t>
      </w:r>
      <w:r w:rsidRPr="00E23404">
        <w:rPr>
          <w:i/>
        </w:rPr>
        <w:t xml:space="preserve"> you were offended.</w:t>
      </w:r>
      <w:r w:rsidR="006B29C4" w:rsidRPr="00E23404">
        <w:rPr>
          <w:i/>
        </w:rPr>
        <w:t>”</w:t>
      </w:r>
      <w:r w:rsidRPr="00E23404">
        <w:rPr>
          <w:i/>
        </w:rPr>
        <w:t xml:space="preserve"> Here is </w:t>
      </w:r>
      <w:r w:rsidR="006B29C4" w:rsidRPr="00E23404">
        <w:rPr>
          <w:i/>
        </w:rPr>
        <w:t>why. I</w:t>
      </w:r>
      <w:r w:rsidRPr="00E23404">
        <w:rPr>
          <w:i/>
        </w:rPr>
        <w:t xml:space="preserve">f I go to my wife and I say, </w:t>
      </w:r>
      <w:r w:rsidR="006B29C4" w:rsidRPr="00E23404">
        <w:rPr>
          <w:i/>
        </w:rPr>
        <w:t>“</w:t>
      </w:r>
      <w:r w:rsidRPr="00E23404">
        <w:rPr>
          <w:i/>
        </w:rPr>
        <w:t>I am sorry if you were offended,</w:t>
      </w:r>
      <w:r w:rsidR="006B29C4" w:rsidRPr="00E23404">
        <w:rPr>
          <w:i/>
        </w:rPr>
        <w:t>”</w:t>
      </w:r>
      <w:r w:rsidRPr="00E23404">
        <w:rPr>
          <w:i/>
        </w:rPr>
        <w:t xml:space="preserve"> what I am really saying to her is, </w:t>
      </w:r>
      <w:r w:rsidR="006B29C4" w:rsidRPr="00E23404">
        <w:rPr>
          <w:i/>
        </w:rPr>
        <w:t>“</w:t>
      </w:r>
      <w:r w:rsidRPr="00E23404">
        <w:rPr>
          <w:i/>
        </w:rPr>
        <w:t xml:space="preserve">I am sorry that you are so insecure and fragile that my wholesome words could not be perceived </w:t>
      </w:r>
      <w:r w:rsidR="006B29C4" w:rsidRPr="00E23404">
        <w:rPr>
          <w:i/>
        </w:rPr>
        <w:t>by you and now you are offended.” T</w:t>
      </w:r>
      <w:r w:rsidRPr="00E23404">
        <w:rPr>
          <w:i/>
        </w:rPr>
        <w:t>hat is what that means.</w:t>
      </w:r>
    </w:p>
    <w:p w14:paraId="51B7FAF1" w14:textId="68BE256F" w:rsidR="000B17FD" w:rsidRPr="00E23404" w:rsidRDefault="006B29C4" w:rsidP="00DC29D3">
      <w:pPr>
        <w:pStyle w:val="bodytext"/>
        <w:rPr>
          <w:i/>
        </w:rPr>
      </w:pPr>
      <w:r w:rsidRPr="00E23404">
        <w:rPr>
          <w:i/>
        </w:rPr>
        <w:t>It</w:t>
      </w:r>
      <w:r w:rsidR="000B17FD" w:rsidRPr="00E23404">
        <w:rPr>
          <w:i/>
        </w:rPr>
        <w:t xml:space="preserve"> really is an insult, </w:t>
      </w:r>
      <w:r w:rsidRPr="00E23404">
        <w:rPr>
          <w:i/>
        </w:rPr>
        <w:t>“</w:t>
      </w:r>
      <w:r w:rsidR="000B17FD" w:rsidRPr="00E23404">
        <w:rPr>
          <w:i/>
        </w:rPr>
        <w:t>I am sorry if you are offended.</w:t>
      </w:r>
      <w:r w:rsidRPr="00E23404">
        <w:rPr>
          <w:i/>
        </w:rPr>
        <w:t>”</w:t>
      </w:r>
      <w:r w:rsidR="000B17FD" w:rsidRPr="00E23404">
        <w:rPr>
          <w:i/>
        </w:rPr>
        <w:t xml:space="preserve"> No, if I said that at home</w:t>
      </w:r>
      <w:r w:rsidRPr="00E23404">
        <w:rPr>
          <w:i/>
        </w:rPr>
        <w:t>, she would say, “S</w:t>
      </w:r>
      <w:r w:rsidR="000B17FD" w:rsidRPr="00E23404">
        <w:rPr>
          <w:i/>
        </w:rPr>
        <w:t>tart that one over again</w:t>
      </w:r>
      <w:r w:rsidRPr="00E23404">
        <w:rPr>
          <w:i/>
        </w:rPr>
        <w:t>…”</w:t>
      </w:r>
      <w:r w:rsidR="000B17FD" w:rsidRPr="00E23404">
        <w:rPr>
          <w:i/>
        </w:rPr>
        <w:t xml:space="preserve"> </w:t>
      </w:r>
      <w:r w:rsidRPr="00E23404">
        <w:rPr>
          <w:i/>
        </w:rPr>
        <w:t>W</w:t>
      </w:r>
      <w:r w:rsidR="000B17FD" w:rsidRPr="00E23404">
        <w:rPr>
          <w:i/>
        </w:rPr>
        <w:t xml:space="preserve">e agree to this. </w:t>
      </w:r>
      <w:r w:rsidRPr="00E23404">
        <w:rPr>
          <w:i/>
        </w:rPr>
        <w:t>W</w:t>
      </w:r>
      <w:r w:rsidR="000B17FD" w:rsidRPr="00E23404">
        <w:rPr>
          <w:i/>
        </w:rPr>
        <w:t>hen I confess</w:t>
      </w:r>
      <w:r w:rsidRPr="00E23404">
        <w:rPr>
          <w:i/>
        </w:rPr>
        <w:t>, I have to say</w:t>
      </w:r>
      <w:r w:rsidR="000B17FD" w:rsidRPr="00E23404">
        <w:rPr>
          <w:i/>
        </w:rPr>
        <w:t xml:space="preserve">, </w:t>
      </w:r>
      <w:r w:rsidRPr="00E23404">
        <w:rPr>
          <w:i/>
        </w:rPr>
        <w:t>“</w:t>
      </w:r>
      <w:r w:rsidR="000B17FD" w:rsidRPr="00E23404">
        <w:rPr>
          <w:i/>
        </w:rPr>
        <w:t>I am sorry what I said was wrong.</w:t>
      </w:r>
      <w:r w:rsidRPr="00E23404">
        <w:rPr>
          <w:i/>
        </w:rPr>
        <w:t>”</w:t>
      </w:r>
      <w:r w:rsidR="000B17FD" w:rsidRPr="00E23404">
        <w:rPr>
          <w:i/>
        </w:rPr>
        <w:t xml:space="preserve"> Not, </w:t>
      </w:r>
      <w:r w:rsidRPr="00E23404">
        <w:rPr>
          <w:i/>
        </w:rPr>
        <w:t>“</w:t>
      </w:r>
      <w:r w:rsidR="000B17FD" w:rsidRPr="00E23404">
        <w:rPr>
          <w:i/>
        </w:rPr>
        <w:t>I am sorry if you were offended.</w:t>
      </w:r>
      <w:r w:rsidRPr="00E23404">
        <w:rPr>
          <w:i/>
        </w:rPr>
        <w:t>”</w:t>
      </w:r>
      <w:r w:rsidR="000B17FD" w:rsidRPr="00E23404">
        <w:rPr>
          <w:i/>
        </w:rPr>
        <w:t xml:space="preserve"> I encourage you to keep short accounts, short accounts. We decided to keep short accounts a long time ago.</w:t>
      </w:r>
    </w:p>
    <w:p w14:paraId="1A22D5FB" w14:textId="2E01536F" w:rsidR="000B17FD" w:rsidRPr="00E23404" w:rsidRDefault="00E23404" w:rsidP="00DC29D3">
      <w:pPr>
        <w:pStyle w:val="bodytext"/>
        <w:rPr>
          <w:i/>
        </w:rPr>
      </w:pPr>
      <w:r w:rsidRPr="00E23404">
        <w:rPr>
          <w:i/>
        </w:rPr>
        <w:t>I</w:t>
      </w:r>
      <w:r w:rsidR="000B17FD" w:rsidRPr="00E23404">
        <w:rPr>
          <w:i/>
        </w:rPr>
        <w:t xml:space="preserve">f I </w:t>
      </w:r>
      <w:r w:rsidRPr="00E23404">
        <w:rPr>
          <w:i/>
        </w:rPr>
        <w:t xml:space="preserve">were to </w:t>
      </w:r>
      <w:r w:rsidR="006B29C4" w:rsidRPr="00E23404">
        <w:rPr>
          <w:i/>
        </w:rPr>
        <w:t>say something to her sarcastic-l</w:t>
      </w:r>
      <w:r w:rsidR="000B17FD" w:rsidRPr="00E23404">
        <w:rPr>
          <w:i/>
        </w:rPr>
        <w:t xml:space="preserve">ike, whatever, in our home </w:t>
      </w:r>
      <w:r w:rsidR="006B29C4" w:rsidRPr="00E23404">
        <w:rPr>
          <w:i/>
        </w:rPr>
        <w:t xml:space="preserve">that </w:t>
      </w:r>
      <w:r w:rsidR="000B17FD" w:rsidRPr="00E23404">
        <w:rPr>
          <w:i/>
        </w:rPr>
        <w:t>must be confessed as a failure. We cannot let statements like that go</w:t>
      </w:r>
      <w:r w:rsidR="00106B48" w:rsidRPr="00E23404">
        <w:rPr>
          <w:i/>
        </w:rPr>
        <w:t>,</w:t>
      </w:r>
      <w:r w:rsidR="000B17FD" w:rsidRPr="00E23404">
        <w:rPr>
          <w:i/>
        </w:rPr>
        <w:t xml:space="preserve"> and by the grace of God we do not let those go</w:t>
      </w:r>
      <w:r w:rsidR="00106B48" w:rsidRPr="00E23404">
        <w:rPr>
          <w:i/>
        </w:rPr>
        <w:t>,</w:t>
      </w:r>
      <w:r w:rsidR="000B17FD" w:rsidRPr="00E23404">
        <w:rPr>
          <w:i/>
        </w:rPr>
        <w:t xml:space="preserve"> and we have not over the years. Small little sarcasms have to be owned u</w:t>
      </w:r>
      <w:r w:rsidR="00106B48" w:rsidRPr="00E23404">
        <w:rPr>
          <w:i/>
        </w:rPr>
        <w:t>p or the relationship will be</w:t>
      </w:r>
      <w:r w:rsidR="000B17FD" w:rsidRPr="00E23404">
        <w:rPr>
          <w:i/>
        </w:rPr>
        <w:t xml:space="preserve"> at the very beginning of the injury</w:t>
      </w:r>
      <w:r w:rsidR="00106B48" w:rsidRPr="00E23404">
        <w:rPr>
          <w:i/>
        </w:rPr>
        <w:t>,</w:t>
      </w:r>
      <w:r w:rsidR="000B17FD" w:rsidRPr="00E23404">
        <w:rPr>
          <w:i/>
        </w:rPr>
        <w:t xml:space="preserve"> and years later it becomes broken. Amen and amen.</w:t>
      </w:r>
    </w:p>
    <w:p w14:paraId="4577BD46" w14:textId="3B27C7E9" w:rsidR="000B17FD" w:rsidRPr="004E0AA7" w:rsidRDefault="000B17FD" w:rsidP="0011640D">
      <w:pPr>
        <w:pStyle w:val="Lv2-J"/>
      </w:pPr>
      <w:r w:rsidRPr="004E0AA7">
        <w:t>It is God</w:t>
      </w:r>
      <w:r w:rsidR="0050598C">
        <w:t>’</w:t>
      </w:r>
      <w:r w:rsidRPr="004E0AA7">
        <w:t>s wisdom to have an understanding heart with a peaceable and gentle spirit and to be eager to hear and to be helpful in restoring the relationship.</w:t>
      </w:r>
    </w:p>
    <w:p w14:paraId="1DA4FE06" w14:textId="77777777" w:rsidR="000B17FD" w:rsidRPr="004E0AA7" w:rsidRDefault="000B17FD" w:rsidP="0011640D">
      <w:pPr>
        <w:pStyle w:val="Sc2-F"/>
      </w:pPr>
      <w:r w:rsidRPr="004E0AA7">
        <w:rPr>
          <w:vertAlign w:val="superscript"/>
        </w:rPr>
        <w:lastRenderedPageBreak/>
        <w:t>13</w:t>
      </w:r>
      <w:r w:rsidRPr="004E0AA7">
        <w:t xml:space="preserve">Who is </w:t>
      </w:r>
      <w:r w:rsidRPr="004E0AA7">
        <w:rPr>
          <w:u w:val="single"/>
        </w:rPr>
        <w:t>wise</w:t>
      </w:r>
      <w:r w:rsidRPr="004E0AA7">
        <w:t xml:space="preserve"> and understanding among you</w:t>
      </w:r>
      <w:proofErr w:type="gramStart"/>
      <w:r w:rsidRPr="004E0AA7">
        <w:t>?...</w:t>
      </w:r>
      <w:proofErr w:type="gramEnd"/>
      <w:r w:rsidRPr="004E0AA7">
        <w:rPr>
          <w:vertAlign w:val="superscript"/>
        </w:rPr>
        <w:t>17</w:t>
      </w:r>
      <w:r w:rsidRPr="004E0AA7">
        <w:t xml:space="preserve">The wisdom that is from above is first </w:t>
      </w:r>
      <w:r w:rsidRPr="004E0AA7">
        <w:rPr>
          <w:u w:val="single"/>
        </w:rPr>
        <w:t>pure</w:t>
      </w:r>
      <w:r w:rsidRPr="004E0AA7">
        <w:t xml:space="preserve">, then </w:t>
      </w:r>
      <w:r w:rsidRPr="004E0AA7">
        <w:rPr>
          <w:u w:val="single"/>
        </w:rPr>
        <w:t>peaceable</w:t>
      </w:r>
      <w:r w:rsidRPr="004E0AA7">
        <w:t xml:space="preserve">, </w:t>
      </w:r>
      <w:r w:rsidRPr="004E0AA7">
        <w:rPr>
          <w:u w:val="single"/>
        </w:rPr>
        <w:t>gentle</w:t>
      </w:r>
      <w:r w:rsidRPr="004E0AA7">
        <w:t xml:space="preserve">, </w:t>
      </w:r>
      <w:r w:rsidRPr="004E0AA7">
        <w:rPr>
          <w:u w:val="single"/>
        </w:rPr>
        <w:t>willing to yield</w:t>
      </w:r>
      <w:r w:rsidRPr="004E0AA7">
        <w:t xml:space="preserve">, </w:t>
      </w:r>
      <w:r w:rsidRPr="004E0AA7">
        <w:rPr>
          <w:u w:val="single"/>
        </w:rPr>
        <w:t>full of mercy</w:t>
      </w:r>
      <w:r w:rsidRPr="004E0AA7">
        <w:t xml:space="preserve">…and without </w:t>
      </w:r>
      <w:r w:rsidRPr="004E0AA7">
        <w:rPr>
          <w:u w:val="single"/>
        </w:rPr>
        <w:t>hypocrisy</w:t>
      </w:r>
      <w:r w:rsidRPr="004E0AA7">
        <w:t xml:space="preserve">. (Jas. 3:13, 17) </w:t>
      </w:r>
    </w:p>
    <w:p w14:paraId="5DB1EC9E" w14:textId="77777777" w:rsidR="000B17FD" w:rsidRPr="00E23404" w:rsidRDefault="000B17FD" w:rsidP="0011640D">
      <w:pPr>
        <w:pStyle w:val="Lv3-K"/>
      </w:pPr>
      <w:r w:rsidRPr="00E23404">
        <w:rPr>
          <w:b/>
          <w:i/>
        </w:rPr>
        <w:t>Willing to yield</w:t>
      </w:r>
      <w:r w:rsidRPr="00E23404">
        <w:t xml:space="preserve">: We are to be willing to yield to their appeal to do things “their way,” even if it is not the absolute best way. </w:t>
      </w:r>
    </w:p>
    <w:p w14:paraId="0DCF4B55" w14:textId="77777777" w:rsidR="000B17FD" w:rsidRPr="004E0AA7" w:rsidRDefault="000B17FD" w:rsidP="0011640D">
      <w:pPr>
        <w:pStyle w:val="Lv3-K"/>
      </w:pPr>
      <w:r w:rsidRPr="00E23404">
        <w:rPr>
          <w:b/>
          <w:i/>
        </w:rPr>
        <w:t>Full of mercy</w:t>
      </w:r>
      <w:r w:rsidRPr="00E23404">
        <w:t>:</w:t>
      </w:r>
      <w:r w:rsidRPr="00E23404">
        <w:rPr>
          <w:b/>
          <w:i/>
        </w:rPr>
        <w:t xml:space="preserve"> </w:t>
      </w:r>
      <w:r w:rsidRPr="00E23404">
        <w:t>Be merciful with their failure in the relationship. To be “</w:t>
      </w:r>
      <w:r w:rsidRPr="00E23404">
        <w:rPr>
          <w:i/>
        </w:rPr>
        <w:t xml:space="preserve">full” </w:t>
      </w:r>
      <w:r w:rsidRPr="00E23404">
        <w:t>of mercy includes not requiring that</w:t>
      </w:r>
      <w:r w:rsidRPr="004E0AA7">
        <w:t xml:space="preserve"> their perspective of the conflict be 100% accurate. </w:t>
      </w:r>
    </w:p>
    <w:p w14:paraId="6489BEDD" w14:textId="5A61C91B" w:rsidR="000B17FD" w:rsidRPr="004E0AA7" w:rsidRDefault="000B17FD" w:rsidP="0011640D">
      <w:pPr>
        <w:pStyle w:val="Lv2-J"/>
      </w:pPr>
      <w:r w:rsidRPr="00E23404">
        <w:rPr>
          <w:b/>
          <w:i/>
        </w:rPr>
        <w:t>The whole truth</w:t>
      </w:r>
      <w:r w:rsidRPr="00E23404">
        <w:t>: Some people say, “I just want the truth to come out.” They must remember that the “whole truth” about</w:t>
      </w:r>
      <w:r w:rsidRPr="004E0AA7">
        <w:t xml:space="preserve"> someone includes their </w:t>
      </w:r>
      <w:r w:rsidRPr="004E0AA7">
        <w:rPr>
          <w:i/>
        </w:rPr>
        <w:t>virtues</w:t>
      </w:r>
      <w:r w:rsidRPr="004E0AA7">
        <w:t xml:space="preserve">, not just their </w:t>
      </w:r>
      <w:r w:rsidRPr="004E0AA7">
        <w:rPr>
          <w:i/>
        </w:rPr>
        <w:t>failures</w:t>
      </w:r>
      <w:r w:rsidRPr="004E0AA7">
        <w:t>.</w:t>
      </w:r>
      <w:bookmarkStart w:id="3" w:name="_GoBack"/>
      <w:bookmarkEnd w:id="3"/>
      <w:r w:rsidRPr="004E0AA7">
        <w:t xml:space="preserve"> Remember that God doesn</w:t>
      </w:r>
      <w:r w:rsidR="0050598C">
        <w:t>’</w:t>
      </w:r>
      <w:r w:rsidRPr="004E0AA7">
        <w:t>t tell any of us the whole truth about all our shortcomings, as it would overwhelm us.</w:t>
      </w:r>
    </w:p>
    <w:p w14:paraId="136C0CF7" w14:textId="77777777" w:rsidR="000B17FD" w:rsidRPr="004E0AA7" w:rsidRDefault="000B17FD" w:rsidP="0011640D">
      <w:pPr>
        <w:pStyle w:val="Lv1-H"/>
      </w:pPr>
      <w:r w:rsidRPr="004E0AA7">
        <w:t xml:space="preserve">Practical advice </w:t>
      </w:r>
    </w:p>
    <w:p w14:paraId="333A09B1" w14:textId="15E22F48" w:rsidR="000B17FD" w:rsidRPr="003F6B4C" w:rsidRDefault="000B17FD" w:rsidP="0011640D">
      <w:pPr>
        <w:pStyle w:val="Lv2-J"/>
      </w:pPr>
      <w:r w:rsidRPr="003F6B4C">
        <w:rPr>
          <w:b/>
          <w:i/>
        </w:rPr>
        <w:t>Winning</w:t>
      </w:r>
      <w:r w:rsidRPr="003F6B4C">
        <w:t xml:space="preserve">: We must remember that the one </w:t>
      </w:r>
      <w:r w:rsidRPr="003F6B4C">
        <w:rPr>
          <w:b/>
          <w:i/>
        </w:rPr>
        <w:t>who loves most</w:t>
      </w:r>
      <w:r w:rsidRPr="003F6B4C">
        <w:t xml:space="preserve"> is the one who </w:t>
      </w:r>
      <w:r w:rsidRPr="003F6B4C">
        <w:rPr>
          <w:b/>
          <w:i/>
        </w:rPr>
        <w:t xml:space="preserve">wins </w:t>
      </w:r>
      <w:r w:rsidRPr="003F6B4C">
        <w:t>in God</w:t>
      </w:r>
      <w:r w:rsidR="0050598C" w:rsidRPr="003F6B4C">
        <w:t>’</w:t>
      </w:r>
      <w:r w:rsidRPr="003F6B4C">
        <w:t>s court.</w:t>
      </w:r>
    </w:p>
    <w:p w14:paraId="54929A59" w14:textId="77777777" w:rsidR="000B17FD" w:rsidRPr="003F6B4C" w:rsidRDefault="000B17FD" w:rsidP="0011640D">
      <w:pPr>
        <w:pStyle w:val="Lv2-J"/>
      </w:pPr>
      <w:r w:rsidRPr="003F6B4C">
        <w:rPr>
          <w:b/>
          <w:i/>
        </w:rPr>
        <w:t>Set boundaries</w:t>
      </w:r>
      <w:r w:rsidRPr="003F6B4C">
        <w:t xml:space="preserve">: Come to new agreements about the “trade-offs” in the relationship, i.e., what you agree to give each other in terms of time, service, communication, etc. </w:t>
      </w:r>
    </w:p>
    <w:p w14:paraId="17383A60" w14:textId="77777777" w:rsidR="000B17FD" w:rsidRPr="003F6B4C" w:rsidRDefault="000B17FD" w:rsidP="0011640D">
      <w:pPr>
        <w:pStyle w:val="Lv2-J"/>
      </w:pPr>
      <w:r w:rsidRPr="003F6B4C">
        <w:rPr>
          <w:b/>
          <w:i/>
        </w:rPr>
        <w:t>Get an arbitrator</w:t>
      </w:r>
      <w:r w:rsidRPr="003F6B4C">
        <w:t xml:space="preserve">: An arbitrator can be very helpful in solving long-term conflicts. An arbitrator helps both people listen to each other (instead of interrupting). They ask questions of both parties, highlighting things which the people in the conflict easily lose sight of. </w:t>
      </w:r>
    </w:p>
    <w:p w14:paraId="632439E2" w14:textId="2E038BD1" w:rsidR="000B17FD" w:rsidRPr="003F6B4C" w:rsidRDefault="000B17FD" w:rsidP="0011640D">
      <w:pPr>
        <w:pStyle w:val="Lv2-J"/>
      </w:pPr>
      <w:r w:rsidRPr="003F6B4C">
        <w:rPr>
          <w:b/>
          <w:i/>
        </w:rPr>
        <w:t>Pick your battles wisely</w:t>
      </w:r>
      <w:r w:rsidRPr="003F6B4C">
        <w:t>: Don</w:t>
      </w:r>
      <w:r w:rsidR="0050598C" w:rsidRPr="003F6B4C">
        <w:t>’</w:t>
      </w:r>
      <w:r w:rsidRPr="003F6B4C">
        <w:t>t spend all your “relational equity” on small things. Be willing to lose a battle to win the war, and to give up smaller things to gain the most important things.</w:t>
      </w:r>
    </w:p>
    <w:p w14:paraId="7FCD781A" w14:textId="77777777" w:rsidR="000B17FD" w:rsidRPr="004E0AA7" w:rsidRDefault="000B17FD" w:rsidP="0011640D">
      <w:pPr>
        <w:pStyle w:val="Lv2-J"/>
      </w:pPr>
      <w:r w:rsidRPr="003F6B4C">
        <w:rPr>
          <w:b/>
          <w:i/>
        </w:rPr>
        <w:t>Proverbs</w:t>
      </w:r>
      <w:r w:rsidRPr="003F6B4C">
        <w:t>: Read Proverb</w:t>
      </w:r>
      <w:r w:rsidRPr="004E0AA7">
        <w:t xml:space="preserve">s every day together with your spouse and/or with your children. </w:t>
      </w:r>
      <w:r w:rsidRPr="004E0AA7">
        <w:br/>
        <w:t>The book of Proverbs focuses on communication skills (Prov. 15:28). Proverbs has 31 chapters, so you can read the chapter that corresponds to the date on the calendar.</w:t>
      </w:r>
    </w:p>
    <w:p w14:paraId="088577F5" w14:textId="77777777" w:rsidR="000B17FD" w:rsidRPr="004E0AA7" w:rsidRDefault="000B17FD" w:rsidP="0011640D">
      <w:pPr>
        <w:pStyle w:val="Sc2-F"/>
      </w:pPr>
      <w:r w:rsidRPr="004E0AA7">
        <w:rPr>
          <w:vertAlign w:val="superscript"/>
        </w:rPr>
        <w:t>28</w:t>
      </w:r>
      <w:r w:rsidRPr="004E0AA7">
        <w:t xml:space="preserve">The heart of the righteous </w:t>
      </w:r>
      <w:r w:rsidRPr="004E0AA7">
        <w:rPr>
          <w:u w:val="single"/>
        </w:rPr>
        <w:t>studies</w:t>
      </w:r>
      <w:r w:rsidRPr="004E0AA7">
        <w:t xml:space="preserve"> how to answer… (Prov. 15:28)</w:t>
      </w:r>
    </w:p>
    <w:p w14:paraId="1662FA53" w14:textId="6515F39C" w:rsidR="000B17FD" w:rsidRPr="004E0AA7" w:rsidRDefault="000B17FD" w:rsidP="0011640D">
      <w:pPr>
        <w:rPr>
          <w:rFonts w:ascii="Times New Roman" w:hAnsi="Times New Roman"/>
        </w:rPr>
      </w:pPr>
      <w:r w:rsidRPr="004E0AA7">
        <w:rPr>
          <w:rFonts w:ascii="Times New Roman" w:hAnsi="Times New Roman"/>
        </w:rPr>
        <w:t xml:space="preserve"> </w:t>
      </w:r>
    </w:p>
    <w:sectPr w:rsidR="000B17FD" w:rsidRPr="004E0AA7" w:rsidSect="0047647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69D4C" w14:textId="77777777" w:rsidR="00E23404" w:rsidRDefault="00E23404">
      <w:r>
        <w:separator/>
      </w:r>
    </w:p>
    <w:p w14:paraId="2A7D6625" w14:textId="77777777" w:rsidR="00E23404" w:rsidRDefault="00E23404"/>
  </w:endnote>
  <w:endnote w:type="continuationSeparator" w:id="0">
    <w:p w14:paraId="3459BBEB" w14:textId="77777777" w:rsidR="00E23404" w:rsidRDefault="00E23404">
      <w:r>
        <w:continuationSeparator/>
      </w:r>
    </w:p>
    <w:p w14:paraId="718AF99D" w14:textId="77777777" w:rsidR="00E23404" w:rsidRDefault="00E23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MyriadPro-Cond">
    <w:altName w:val="Cambria"/>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3B65" w14:textId="77777777" w:rsidR="00E23404" w:rsidRPr="00152EAE" w:rsidRDefault="00E23404" w:rsidP="00A91AF9">
    <w:pPr>
      <w:pBdr>
        <w:top w:val="single" w:sz="4" w:space="1" w:color="auto"/>
      </w:pBdr>
      <w:jc w:val="center"/>
      <w:rPr>
        <w:rFonts w:ascii="Times New Roman" w:hAnsi="Times New Roman"/>
        <w:b/>
        <w:i/>
        <w:sz w:val="28"/>
      </w:rPr>
    </w:pPr>
    <w:r w:rsidRPr="00152EAE">
      <w:rPr>
        <w:rFonts w:ascii="Times New Roman" w:hAnsi="Times New Roman"/>
        <w:b/>
        <w:i/>
        <w:sz w:val="28"/>
      </w:rPr>
      <w:t xml:space="preserve">International House of Prayer of Kansas </w:t>
    </w:r>
    <w:proofErr w:type="gramStart"/>
    <w:r w:rsidRPr="00152EAE">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152EAE">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15954F36" w14:textId="77777777" w:rsidR="00E23404" w:rsidRPr="00152EAE" w:rsidRDefault="00E23404" w:rsidP="00A91AF9">
    <w:pPr>
      <w:pStyle w:val="Footer"/>
      <w:jc w:val="center"/>
    </w:pPr>
    <w:r w:rsidRPr="00152EAE">
      <w:rPr>
        <w:b/>
        <w:i/>
        <w:szCs w:val="24"/>
      </w:rPr>
      <w:t xml:space="preserve">Free Teaching </w:t>
    </w:r>
    <w:proofErr w:type="gramStart"/>
    <w:r w:rsidRPr="00152EAE">
      <w:rPr>
        <w:b/>
        <w:i/>
        <w:szCs w:val="24"/>
      </w:rPr>
      <w:t xml:space="preserve">Library    </w:t>
    </w:r>
    <w:proofErr w:type="gramEnd"/>
    <w:r>
      <w:fldChar w:fldCharType="begin"/>
    </w:r>
    <w:r>
      <w:instrText xml:space="preserve"> HYPERLINK "http://www.mikebickle.org" </w:instrText>
    </w:r>
    <w:r>
      <w:fldChar w:fldCharType="separate"/>
    </w:r>
    <w:r w:rsidRPr="00152EAE">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CF41" w14:textId="77777777" w:rsidR="00E23404" w:rsidRPr="0015358B" w:rsidRDefault="00E23404" w:rsidP="00A91AF9">
    <w:pPr>
      <w:pBdr>
        <w:top w:val="single" w:sz="4" w:space="1" w:color="auto"/>
      </w:pBdr>
      <w:jc w:val="center"/>
      <w:rPr>
        <w:rFonts w:ascii="Times New Roman" w:hAnsi="Times New Roman"/>
        <w:b/>
        <w:i/>
        <w:sz w:val="28"/>
      </w:rPr>
    </w:pPr>
    <w:r w:rsidRPr="0015358B">
      <w:rPr>
        <w:rFonts w:ascii="Times New Roman" w:hAnsi="Times New Roman"/>
        <w:b/>
        <w:i/>
        <w:sz w:val="28"/>
      </w:rPr>
      <w:t xml:space="preserve">International House of Prayer of Kansas </w:t>
    </w:r>
    <w:proofErr w:type="gramStart"/>
    <w:r w:rsidRPr="0015358B">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15358B">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4B199747" w14:textId="77777777" w:rsidR="00E23404" w:rsidRPr="0015358B" w:rsidRDefault="00E23404" w:rsidP="00A91AF9">
    <w:pPr>
      <w:pBdr>
        <w:top w:val="single" w:sz="4" w:space="1" w:color="auto"/>
      </w:pBdr>
      <w:jc w:val="center"/>
      <w:rPr>
        <w:rFonts w:ascii="Times New Roman" w:hAnsi="Times New Roman"/>
        <w:b/>
        <w:i/>
      </w:rPr>
    </w:pPr>
    <w:r w:rsidRPr="0015358B">
      <w:rPr>
        <w:rFonts w:ascii="Times New Roman" w:hAnsi="Times New Roman"/>
        <w:b/>
        <w:i/>
      </w:rPr>
      <w:t xml:space="preserve">Free Teaching </w:t>
    </w:r>
    <w:proofErr w:type="gramStart"/>
    <w:r w:rsidRPr="0015358B">
      <w:rPr>
        <w:rFonts w:ascii="Times New Roman" w:hAnsi="Times New Roman"/>
        <w:b/>
        <w:i/>
      </w:rPr>
      <w:t xml:space="preserve">Library    </w:t>
    </w:r>
    <w:proofErr w:type="gramEnd"/>
    <w:hyperlink r:id="rId1" w:history="1">
      <w:r w:rsidRPr="0015358B">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A0D61" w14:textId="77777777" w:rsidR="00E23404" w:rsidRDefault="00E23404">
      <w:r>
        <w:separator/>
      </w:r>
    </w:p>
    <w:p w14:paraId="5E502A2A" w14:textId="77777777" w:rsidR="00E23404" w:rsidRDefault="00E23404"/>
  </w:footnote>
  <w:footnote w:type="continuationSeparator" w:id="0">
    <w:p w14:paraId="5A19FFE4" w14:textId="77777777" w:rsidR="00E23404" w:rsidRDefault="00E23404">
      <w:r>
        <w:continuationSeparator/>
      </w:r>
    </w:p>
    <w:p w14:paraId="327AB801" w14:textId="77777777" w:rsidR="00E23404" w:rsidRDefault="00E2340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52F0B" w14:textId="77777777" w:rsidR="00E23404" w:rsidRDefault="00E23404">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85A9AA1" w14:textId="77777777" w:rsidR="00E23404" w:rsidRDefault="00E23404">
    <w:pPr>
      <w:ind w:right="360"/>
    </w:pPr>
  </w:p>
  <w:p w14:paraId="06EADFF8" w14:textId="77777777" w:rsidR="00E23404" w:rsidRDefault="00E2340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BDEDF" w14:textId="77777777" w:rsidR="00E23404" w:rsidRPr="000E3DD7" w:rsidRDefault="00E23404" w:rsidP="00EC15E9">
    <w:pPr>
      <w:pBdr>
        <w:bottom w:val="single" w:sz="4" w:space="1" w:color="auto"/>
      </w:pBdr>
      <w:tabs>
        <w:tab w:val="right" w:pos="10800"/>
      </w:tabs>
      <w:rPr>
        <w:rFonts w:ascii="Times New Roman" w:hAnsi="Times New Roman"/>
        <w:b/>
        <w:i/>
        <w:sz w:val="20"/>
        <w:szCs w:val="20"/>
      </w:rPr>
    </w:pPr>
    <w:r>
      <w:rPr>
        <w:rFonts w:ascii="Times New Roman" w:hAnsi="Times New Roman"/>
        <w:b/>
        <w:i/>
        <w:smallCaps/>
      </w:rPr>
      <w:t xml:space="preserve">Forerunner Christian Fellowship </w:t>
    </w:r>
    <w:r w:rsidRPr="00D1553F">
      <w:rPr>
        <w:rFonts w:ascii="Times New Roman" w:hAnsi="Times New Roman"/>
        <w:b/>
        <w:i/>
        <w:smallCaps/>
      </w:rPr>
      <w:t xml:space="preserve">– Mike </w:t>
    </w:r>
    <w:proofErr w:type="spellStart"/>
    <w:r w:rsidRPr="00D1553F">
      <w:rPr>
        <w:rFonts w:ascii="Times New Roman" w:hAnsi="Times New Roman"/>
        <w:b/>
        <w:i/>
        <w:smallCaps/>
      </w:rPr>
      <w:t>Bickle</w:t>
    </w:r>
    <w:proofErr w:type="spellEnd"/>
    <w:r>
      <w:rPr>
        <w:b/>
        <w:i/>
        <w:smallCaps/>
      </w:rPr>
      <w:br/>
    </w:r>
    <w:r>
      <w:rPr>
        <w:rFonts w:ascii="Times New Roman" w:hAnsi="Times New Roman"/>
        <w:b/>
        <w:i/>
        <w:sz w:val="20"/>
        <w:szCs w:val="20"/>
      </w:rPr>
      <w:t xml:space="preserve">How to Restore a Wounded Relationship </w:t>
    </w:r>
    <w:r>
      <w:rPr>
        <w:rFonts w:ascii="Times New Roman" w:hAnsi="Times New Roman"/>
        <w:b/>
        <w:i/>
        <w:sz w:val="20"/>
        <w:szCs w:val="20"/>
      </w:rPr>
      <w:tab/>
    </w:r>
    <w:r w:rsidRPr="000E3DD7">
      <w:rPr>
        <w:rFonts w:ascii="Times New Roman" w:hAnsi="Times New Roman"/>
        <w:b/>
        <w:i/>
        <w:sz w:val="20"/>
        <w:szCs w:val="20"/>
      </w:rPr>
      <w:t xml:space="preserve"> Page </w:t>
    </w:r>
    <w:r w:rsidRPr="000E3DD7">
      <w:rPr>
        <w:rFonts w:ascii="Times New Roman" w:hAnsi="Times New Roman"/>
        <w:b/>
        <w:i/>
        <w:sz w:val="20"/>
        <w:szCs w:val="20"/>
      </w:rPr>
      <w:fldChar w:fldCharType="begin"/>
    </w:r>
    <w:r w:rsidRPr="000E3DD7">
      <w:rPr>
        <w:rFonts w:ascii="Times New Roman" w:hAnsi="Times New Roman"/>
        <w:b/>
        <w:i/>
        <w:sz w:val="20"/>
        <w:szCs w:val="20"/>
      </w:rPr>
      <w:instrText xml:space="preserve"> PAGE </w:instrText>
    </w:r>
    <w:r w:rsidRPr="000E3DD7">
      <w:rPr>
        <w:rFonts w:ascii="Times New Roman" w:hAnsi="Times New Roman"/>
        <w:b/>
        <w:i/>
        <w:sz w:val="20"/>
        <w:szCs w:val="20"/>
      </w:rPr>
      <w:fldChar w:fldCharType="separate"/>
    </w:r>
    <w:r w:rsidR="004D1545">
      <w:rPr>
        <w:rFonts w:ascii="Times New Roman" w:hAnsi="Times New Roman"/>
        <w:b/>
        <w:i/>
        <w:noProof/>
        <w:sz w:val="20"/>
        <w:szCs w:val="20"/>
      </w:rPr>
      <w:t>16</w:t>
    </w:r>
    <w:r w:rsidRPr="000E3DD7">
      <w:rP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907FC" w14:textId="77777777" w:rsidR="00E23404" w:rsidRPr="000A5D8B" w:rsidRDefault="00E23404" w:rsidP="00DB63E1">
    <w:pPr>
      <w:pBdr>
        <w:bottom w:val="single" w:sz="4" w:space="1" w:color="auto"/>
      </w:pBdr>
      <w:rPr>
        <w:rFonts w:ascii="Times New Roman" w:hAnsi="Times New Roman"/>
        <w:b/>
        <w:i/>
        <w:smallCaps/>
        <w:sz w:val="36"/>
      </w:rPr>
    </w:pPr>
    <w:r>
      <w:rPr>
        <w:rFonts w:ascii="Times New Roman" w:hAnsi="Times New Roman"/>
        <w:b/>
        <w:i/>
        <w:smallCaps/>
        <w:sz w:val="36"/>
      </w:rPr>
      <w:t xml:space="preserve">Forerunner Christian Fellowship </w:t>
    </w:r>
    <w:r w:rsidRPr="000A5D8B">
      <w:rPr>
        <w:rFonts w:ascii="Times New Roman" w:hAnsi="Times New Roman"/>
        <w:b/>
        <w:i/>
        <w:smallCaps/>
        <w:sz w:val="28"/>
        <w:szCs w:val="28"/>
      </w:rPr>
      <w:t xml:space="preserve">– Mike </w:t>
    </w:r>
    <w:proofErr w:type="spellStart"/>
    <w:r w:rsidRPr="000A5D8B">
      <w:rPr>
        <w:rFonts w:ascii="Times New Roman" w:hAnsi="Times New Roman"/>
        <w:b/>
        <w:i/>
        <w:smallCaps/>
        <w:sz w:val="28"/>
        <w:szCs w:val="28"/>
      </w:rPr>
      <w:t>Bickle</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880201"/>
    <w:multiLevelType w:val="hybridMultilevel"/>
    <w:tmpl w:val="04940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3AC32E9"/>
    <w:multiLevelType w:val="hybridMultilevel"/>
    <w:tmpl w:val="E4BA57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6F407C2"/>
    <w:multiLevelType w:val="hybridMultilevel"/>
    <w:tmpl w:val="27682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97B0896"/>
    <w:multiLevelType w:val="hybridMultilevel"/>
    <w:tmpl w:val="FB62AB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2D2400DC"/>
    <w:multiLevelType w:val="hybridMultilevel"/>
    <w:tmpl w:val="037C05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5AC633E"/>
    <w:multiLevelType w:val="hybridMultilevel"/>
    <w:tmpl w:val="81F03242"/>
    <w:lvl w:ilvl="0" w:tplc="9C421442">
      <w:start w:val="1"/>
      <w:numFmt w:val="decimal"/>
      <w:lvlText w:val="%1."/>
      <w:lvlJc w:val="left"/>
      <w:pPr>
        <w:ind w:left="740" w:hanging="3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5EE441B"/>
    <w:multiLevelType w:val="hybridMultilevel"/>
    <w:tmpl w:val="42725C1E"/>
    <w:lvl w:ilvl="0" w:tplc="CC020C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3">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4">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5">
    <w:nsid w:val="784705FE"/>
    <w:multiLevelType w:val="singleLevel"/>
    <w:tmpl w:val="13282F12"/>
    <w:lvl w:ilvl="0">
      <w:start w:val="1"/>
      <w:numFmt w:val="decimal"/>
      <w:lvlText w:val="%1."/>
      <w:lvlJc w:val="left"/>
      <w:pPr>
        <w:tabs>
          <w:tab w:val="num" w:pos="1584"/>
        </w:tabs>
        <w:ind w:left="1584" w:hanging="360"/>
      </w:pPr>
      <w:rPr>
        <w:rFonts w:cs="Times New Roman" w:hint="default"/>
      </w:rPr>
    </w:lvl>
  </w:abstractNum>
  <w:abstractNum w:abstractNumId="26">
    <w:nsid w:val="786807B0"/>
    <w:multiLevelType w:val="hybridMultilevel"/>
    <w:tmpl w:val="CAC459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8">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17"/>
  </w:num>
  <w:num w:numId="3">
    <w:abstractNumId w:val="11"/>
  </w:num>
  <w:num w:numId="4">
    <w:abstractNumId w:val="11"/>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27"/>
  </w:num>
  <w:num w:numId="16">
    <w:abstractNumId w:val="23"/>
  </w:num>
  <w:num w:numId="17">
    <w:abstractNumId w:val="27"/>
  </w:num>
  <w:num w:numId="18">
    <w:abstractNumId w:val="27"/>
  </w:num>
  <w:num w:numId="19">
    <w:abstractNumId w:val="27"/>
  </w:num>
  <w:num w:numId="20">
    <w:abstractNumId w:val="27"/>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27"/>
  </w:num>
  <w:num w:numId="34">
    <w:abstractNumId w:val="27"/>
  </w:num>
  <w:num w:numId="35">
    <w:abstractNumId w:val="27"/>
  </w:num>
  <w:num w:numId="36">
    <w:abstractNumId w:val="13"/>
  </w:num>
  <w:num w:numId="37">
    <w:abstractNumId w:val="28"/>
  </w:num>
  <w:num w:numId="38">
    <w:abstractNumId w:val="12"/>
  </w:num>
  <w:num w:numId="39">
    <w:abstractNumId w:val="19"/>
  </w:num>
  <w:num w:numId="40">
    <w:abstractNumId w:val="22"/>
  </w:num>
  <w:num w:numId="41">
    <w:abstractNumId w:val="25"/>
  </w:num>
  <w:num w:numId="42">
    <w:abstractNumId w:val="26"/>
  </w:num>
  <w:num w:numId="43">
    <w:abstractNumId w:val="21"/>
  </w:num>
  <w:num w:numId="44">
    <w:abstractNumId w:val="16"/>
  </w:num>
  <w:num w:numId="45">
    <w:abstractNumId w:val="18"/>
  </w:num>
  <w:num w:numId="46">
    <w:abstractNumId w:val="10"/>
  </w:num>
  <w:num w:numId="47">
    <w:abstractNumId w:val="15"/>
  </w:num>
  <w:num w:numId="48">
    <w:abstractNumId w:val="20"/>
  </w:num>
  <w:num w:numId="49">
    <w:abstractNumId w:val="1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0360"/>
    <w:rsid w:val="00000C60"/>
    <w:rsid w:val="00001819"/>
    <w:rsid w:val="000025F6"/>
    <w:rsid w:val="00002DB2"/>
    <w:rsid w:val="0000300C"/>
    <w:rsid w:val="00003C3E"/>
    <w:rsid w:val="00004B28"/>
    <w:rsid w:val="000051CF"/>
    <w:rsid w:val="00006F3A"/>
    <w:rsid w:val="00007DC3"/>
    <w:rsid w:val="000104FC"/>
    <w:rsid w:val="00010877"/>
    <w:rsid w:val="00010B5F"/>
    <w:rsid w:val="00011AAF"/>
    <w:rsid w:val="00011DF3"/>
    <w:rsid w:val="000128C9"/>
    <w:rsid w:val="00012C6F"/>
    <w:rsid w:val="00013F4A"/>
    <w:rsid w:val="0001412D"/>
    <w:rsid w:val="000147AA"/>
    <w:rsid w:val="00014F43"/>
    <w:rsid w:val="00014F9E"/>
    <w:rsid w:val="00016C88"/>
    <w:rsid w:val="00016EC4"/>
    <w:rsid w:val="00017CEF"/>
    <w:rsid w:val="00017D1E"/>
    <w:rsid w:val="00020883"/>
    <w:rsid w:val="00020B09"/>
    <w:rsid w:val="000210AD"/>
    <w:rsid w:val="00021732"/>
    <w:rsid w:val="00021C84"/>
    <w:rsid w:val="00022D23"/>
    <w:rsid w:val="00022F58"/>
    <w:rsid w:val="000233E9"/>
    <w:rsid w:val="0002377B"/>
    <w:rsid w:val="000239A5"/>
    <w:rsid w:val="00023B5B"/>
    <w:rsid w:val="00023FAD"/>
    <w:rsid w:val="00024E3E"/>
    <w:rsid w:val="000272A9"/>
    <w:rsid w:val="00030947"/>
    <w:rsid w:val="00031A35"/>
    <w:rsid w:val="00031C50"/>
    <w:rsid w:val="00031EAF"/>
    <w:rsid w:val="000325AD"/>
    <w:rsid w:val="00032F3E"/>
    <w:rsid w:val="000342B0"/>
    <w:rsid w:val="00037943"/>
    <w:rsid w:val="000379DC"/>
    <w:rsid w:val="00037C87"/>
    <w:rsid w:val="00037F47"/>
    <w:rsid w:val="00040202"/>
    <w:rsid w:val="0004057C"/>
    <w:rsid w:val="00040E34"/>
    <w:rsid w:val="00040E3B"/>
    <w:rsid w:val="00040F73"/>
    <w:rsid w:val="000413FD"/>
    <w:rsid w:val="00043F01"/>
    <w:rsid w:val="000446A3"/>
    <w:rsid w:val="00045855"/>
    <w:rsid w:val="00045D8D"/>
    <w:rsid w:val="00046282"/>
    <w:rsid w:val="00047AD8"/>
    <w:rsid w:val="00047F57"/>
    <w:rsid w:val="00050943"/>
    <w:rsid w:val="000510B4"/>
    <w:rsid w:val="000525E5"/>
    <w:rsid w:val="000529D5"/>
    <w:rsid w:val="000532A0"/>
    <w:rsid w:val="00053927"/>
    <w:rsid w:val="00054E6F"/>
    <w:rsid w:val="00055170"/>
    <w:rsid w:val="000558C6"/>
    <w:rsid w:val="00055F86"/>
    <w:rsid w:val="00057410"/>
    <w:rsid w:val="00057E2C"/>
    <w:rsid w:val="000601DA"/>
    <w:rsid w:val="000615DF"/>
    <w:rsid w:val="00061FC2"/>
    <w:rsid w:val="000622F2"/>
    <w:rsid w:val="0006316A"/>
    <w:rsid w:val="000635BF"/>
    <w:rsid w:val="00063891"/>
    <w:rsid w:val="000639E1"/>
    <w:rsid w:val="00064417"/>
    <w:rsid w:val="0006444B"/>
    <w:rsid w:val="00064D70"/>
    <w:rsid w:val="00065771"/>
    <w:rsid w:val="000659A3"/>
    <w:rsid w:val="00066AD6"/>
    <w:rsid w:val="000677A9"/>
    <w:rsid w:val="000709B4"/>
    <w:rsid w:val="0007129A"/>
    <w:rsid w:val="0007148F"/>
    <w:rsid w:val="00071941"/>
    <w:rsid w:val="000728A3"/>
    <w:rsid w:val="000734AD"/>
    <w:rsid w:val="00073675"/>
    <w:rsid w:val="00074546"/>
    <w:rsid w:val="000762FA"/>
    <w:rsid w:val="0007634D"/>
    <w:rsid w:val="00076889"/>
    <w:rsid w:val="00076F9F"/>
    <w:rsid w:val="00077254"/>
    <w:rsid w:val="00077CB9"/>
    <w:rsid w:val="0008170B"/>
    <w:rsid w:val="00081760"/>
    <w:rsid w:val="00082E47"/>
    <w:rsid w:val="000830D6"/>
    <w:rsid w:val="000832FC"/>
    <w:rsid w:val="00083A0A"/>
    <w:rsid w:val="000851FD"/>
    <w:rsid w:val="00085DFA"/>
    <w:rsid w:val="00085EAC"/>
    <w:rsid w:val="000862B5"/>
    <w:rsid w:val="00087E43"/>
    <w:rsid w:val="000903B2"/>
    <w:rsid w:val="00091BA4"/>
    <w:rsid w:val="000938CD"/>
    <w:rsid w:val="00093B3E"/>
    <w:rsid w:val="0009650F"/>
    <w:rsid w:val="00096BEF"/>
    <w:rsid w:val="00096D74"/>
    <w:rsid w:val="0009773D"/>
    <w:rsid w:val="000A054B"/>
    <w:rsid w:val="000A1E4C"/>
    <w:rsid w:val="000A24EB"/>
    <w:rsid w:val="000A280E"/>
    <w:rsid w:val="000A43CA"/>
    <w:rsid w:val="000A48FD"/>
    <w:rsid w:val="000A5D8B"/>
    <w:rsid w:val="000A5E1F"/>
    <w:rsid w:val="000A642E"/>
    <w:rsid w:val="000A6612"/>
    <w:rsid w:val="000A6633"/>
    <w:rsid w:val="000A7922"/>
    <w:rsid w:val="000B15E3"/>
    <w:rsid w:val="000B17FD"/>
    <w:rsid w:val="000B1BB8"/>
    <w:rsid w:val="000B1DE4"/>
    <w:rsid w:val="000B2224"/>
    <w:rsid w:val="000B2537"/>
    <w:rsid w:val="000B2C3C"/>
    <w:rsid w:val="000B3779"/>
    <w:rsid w:val="000B3933"/>
    <w:rsid w:val="000B3F89"/>
    <w:rsid w:val="000B51F2"/>
    <w:rsid w:val="000B6D56"/>
    <w:rsid w:val="000B74DE"/>
    <w:rsid w:val="000B7875"/>
    <w:rsid w:val="000C02E8"/>
    <w:rsid w:val="000C09D2"/>
    <w:rsid w:val="000C10E4"/>
    <w:rsid w:val="000C1805"/>
    <w:rsid w:val="000C2AEE"/>
    <w:rsid w:val="000C3D4C"/>
    <w:rsid w:val="000C42BC"/>
    <w:rsid w:val="000C75D9"/>
    <w:rsid w:val="000C7754"/>
    <w:rsid w:val="000D06E8"/>
    <w:rsid w:val="000D11A7"/>
    <w:rsid w:val="000D12BD"/>
    <w:rsid w:val="000D2227"/>
    <w:rsid w:val="000D2768"/>
    <w:rsid w:val="000D38E8"/>
    <w:rsid w:val="000D3E13"/>
    <w:rsid w:val="000D5155"/>
    <w:rsid w:val="000D58AC"/>
    <w:rsid w:val="000D59E1"/>
    <w:rsid w:val="000D766F"/>
    <w:rsid w:val="000E039A"/>
    <w:rsid w:val="000E0AEC"/>
    <w:rsid w:val="000E18B7"/>
    <w:rsid w:val="000E19BF"/>
    <w:rsid w:val="000E1CDE"/>
    <w:rsid w:val="000E222B"/>
    <w:rsid w:val="000E2B53"/>
    <w:rsid w:val="000E3DD7"/>
    <w:rsid w:val="000E40D7"/>
    <w:rsid w:val="000E4113"/>
    <w:rsid w:val="000E485A"/>
    <w:rsid w:val="000E4E26"/>
    <w:rsid w:val="000E5B80"/>
    <w:rsid w:val="000F05ED"/>
    <w:rsid w:val="000F06CE"/>
    <w:rsid w:val="000F0802"/>
    <w:rsid w:val="000F142A"/>
    <w:rsid w:val="000F143A"/>
    <w:rsid w:val="000F19CB"/>
    <w:rsid w:val="000F28FA"/>
    <w:rsid w:val="000F2F88"/>
    <w:rsid w:val="000F3C75"/>
    <w:rsid w:val="000F48F0"/>
    <w:rsid w:val="000F52BA"/>
    <w:rsid w:val="000F5AEB"/>
    <w:rsid w:val="000F5BF4"/>
    <w:rsid w:val="000F5F76"/>
    <w:rsid w:val="000F6681"/>
    <w:rsid w:val="000F6C0D"/>
    <w:rsid w:val="000F7810"/>
    <w:rsid w:val="00100408"/>
    <w:rsid w:val="00100A27"/>
    <w:rsid w:val="00101969"/>
    <w:rsid w:val="00101ACB"/>
    <w:rsid w:val="001021FF"/>
    <w:rsid w:val="001024ED"/>
    <w:rsid w:val="001026D2"/>
    <w:rsid w:val="00103A9A"/>
    <w:rsid w:val="00104A79"/>
    <w:rsid w:val="00104DC1"/>
    <w:rsid w:val="00106B48"/>
    <w:rsid w:val="001104AF"/>
    <w:rsid w:val="00111BFF"/>
    <w:rsid w:val="00111C66"/>
    <w:rsid w:val="0011264D"/>
    <w:rsid w:val="001135EB"/>
    <w:rsid w:val="0011384A"/>
    <w:rsid w:val="00113A47"/>
    <w:rsid w:val="00114710"/>
    <w:rsid w:val="00114FF2"/>
    <w:rsid w:val="00115D7D"/>
    <w:rsid w:val="0011610A"/>
    <w:rsid w:val="0011625E"/>
    <w:rsid w:val="00116369"/>
    <w:rsid w:val="0011640D"/>
    <w:rsid w:val="00116609"/>
    <w:rsid w:val="00120280"/>
    <w:rsid w:val="00120E9A"/>
    <w:rsid w:val="0012159C"/>
    <w:rsid w:val="0012159E"/>
    <w:rsid w:val="00122720"/>
    <w:rsid w:val="00122DB6"/>
    <w:rsid w:val="00124378"/>
    <w:rsid w:val="001253C6"/>
    <w:rsid w:val="00126282"/>
    <w:rsid w:val="001262DD"/>
    <w:rsid w:val="0012744F"/>
    <w:rsid w:val="00127BFE"/>
    <w:rsid w:val="00130BE2"/>
    <w:rsid w:val="00130F11"/>
    <w:rsid w:val="00131A9C"/>
    <w:rsid w:val="00132386"/>
    <w:rsid w:val="001332F5"/>
    <w:rsid w:val="00134EE8"/>
    <w:rsid w:val="001355EF"/>
    <w:rsid w:val="00135621"/>
    <w:rsid w:val="00135C64"/>
    <w:rsid w:val="00135D1C"/>
    <w:rsid w:val="00136585"/>
    <w:rsid w:val="001367D8"/>
    <w:rsid w:val="00137576"/>
    <w:rsid w:val="00140895"/>
    <w:rsid w:val="00140967"/>
    <w:rsid w:val="00140ED9"/>
    <w:rsid w:val="00141015"/>
    <w:rsid w:val="001419CE"/>
    <w:rsid w:val="00141AC1"/>
    <w:rsid w:val="001432A5"/>
    <w:rsid w:val="00144B49"/>
    <w:rsid w:val="001454D8"/>
    <w:rsid w:val="00145553"/>
    <w:rsid w:val="00145E7A"/>
    <w:rsid w:val="00145ED1"/>
    <w:rsid w:val="0014741A"/>
    <w:rsid w:val="001475A0"/>
    <w:rsid w:val="00151100"/>
    <w:rsid w:val="00152EAE"/>
    <w:rsid w:val="0015358B"/>
    <w:rsid w:val="001538F3"/>
    <w:rsid w:val="00153BF8"/>
    <w:rsid w:val="00153F78"/>
    <w:rsid w:val="00154119"/>
    <w:rsid w:val="0015462E"/>
    <w:rsid w:val="0015542E"/>
    <w:rsid w:val="00156391"/>
    <w:rsid w:val="0016044A"/>
    <w:rsid w:val="001616CD"/>
    <w:rsid w:val="00162D0E"/>
    <w:rsid w:val="001630CA"/>
    <w:rsid w:val="00163B7C"/>
    <w:rsid w:val="00165FF7"/>
    <w:rsid w:val="00166111"/>
    <w:rsid w:val="00166129"/>
    <w:rsid w:val="00166E31"/>
    <w:rsid w:val="00167C59"/>
    <w:rsid w:val="00167D2B"/>
    <w:rsid w:val="001712F8"/>
    <w:rsid w:val="00171F87"/>
    <w:rsid w:val="00173EEC"/>
    <w:rsid w:val="00173F74"/>
    <w:rsid w:val="00174787"/>
    <w:rsid w:val="00175039"/>
    <w:rsid w:val="001766F9"/>
    <w:rsid w:val="001768F2"/>
    <w:rsid w:val="00176CE9"/>
    <w:rsid w:val="00177E7D"/>
    <w:rsid w:val="00180AE6"/>
    <w:rsid w:val="00180EF5"/>
    <w:rsid w:val="00181239"/>
    <w:rsid w:val="00182A05"/>
    <w:rsid w:val="001837F8"/>
    <w:rsid w:val="00186620"/>
    <w:rsid w:val="00186B0B"/>
    <w:rsid w:val="0018726F"/>
    <w:rsid w:val="00187CF5"/>
    <w:rsid w:val="00187D8A"/>
    <w:rsid w:val="00187F4D"/>
    <w:rsid w:val="001916DD"/>
    <w:rsid w:val="001920CE"/>
    <w:rsid w:val="00192CE7"/>
    <w:rsid w:val="00193431"/>
    <w:rsid w:val="00193485"/>
    <w:rsid w:val="00193919"/>
    <w:rsid w:val="00193B1C"/>
    <w:rsid w:val="001941BF"/>
    <w:rsid w:val="00194A33"/>
    <w:rsid w:val="00195514"/>
    <w:rsid w:val="001965B2"/>
    <w:rsid w:val="00196D66"/>
    <w:rsid w:val="00197F4E"/>
    <w:rsid w:val="001A0149"/>
    <w:rsid w:val="001A0C68"/>
    <w:rsid w:val="001A1437"/>
    <w:rsid w:val="001A1691"/>
    <w:rsid w:val="001A1C92"/>
    <w:rsid w:val="001A26DA"/>
    <w:rsid w:val="001A4CE0"/>
    <w:rsid w:val="001A4D6E"/>
    <w:rsid w:val="001A58F8"/>
    <w:rsid w:val="001A5A4A"/>
    <w:rsid w:val="001A7056"/>
    <w:rsid w:val="001A75B2"/>
    <w:rsid w:val="001B0FA0"/>
    <w:rsid w:val="001B2035"/>
    <w:rsid w:val="001B21DB"/>
    <w:rsid w:val="001B276C"/>
    <w:rsid w:val="001B29EE"/>
    <w:rsid w:val="001B2CB5"/>
    <w:rsid w:val="001B42CF"/>
    <w:rsid w:val="001B4493"/>
    <w:rsid w:val="001B4516"/>
    <w:rsid w:val="001B4779"/>
    <w:rsid w:val="001B5551"/>
    <w:rsid w:val="001B6303"/>
    <w:rsid w:val="001B63EB"/>
    <w:rsid w:val="001B7035"/>
    <w:rsid w:val="001B7DE6"/>
    <w:rsid w:val="001C083E"/>
    <w:rsid w:val="001C0A89"/>
    <w:rsid w:val="001C1301"/>
    <w:rsid w:val="001C134F"/>
    <w:rsid w:val="001C287B"/>
    <w:rsid w:val="001C2D0D"/>
    <w:rsid w:val="001C477A"/>
    <w:rsid w:val="001C54CD"/>
    <w:rsid w:val="001D08C2"/>
    <w:rsid w:val="001D118A"/>
    <w:rsid w:val="001D1365"/>
    <w:rsid w:val="001D156B"/>
    <w:rsid w:val="001D2063"/>
    <w:rsid w:val="001D28BA"/>
    <w:rsid w:val="001D347C"/>
    <w:rsid w:val="001D3A86"/>
    <w:rsid w:val="001D41B1"/>
    <w:rsid w:val="001D4307"/>
    <w:rsid w:val="001D4A7A"/>
    <w:rsid w:val="001D4DE0"/>
    <w:rsid w:val="001D5FE2"/>
    <w:rsid w:val="001D6D98"/>
    <w:rsid w:val="001D70DF"/>
    <w:rsid w:val="001D73C8"/>
    <w:rsid w:val="001D752C"/>
    <w:rsid w:val="001D7AAC"/>
    <w:rsid w:val="001D7C83"/>
    <w:rsid w:val="001D7DCE"/>
    <w:rsid w:val="001D7E48"/>
    <w:rsid w:val="001E00EA"/>
    <w:rsid w:val="001E0779"/>
    <w:rsid w:val="001E1258"/>
    <w:rsid w:val="001E27E6"/>
    <w:rsid w:val="001E2C15"/>
    <w:rsid w:val="001E3830"/>
    <w:rsid w:val="001E3EF1"/>
    <w:rsid w:val="001E4E18"/>
    <w:rsid w:val="001E4EB5"/>
    <w:rsid w:val="001E688F"/>
    <w:rsid w:val="001E6E18"/>
    <w:rsid w:val="001F032D"/>
    <w:rsid w:val="001F107F"/>
    <w:rsid w:val="001F236A"/>
    <w:rsid w:val="001F2F6F"/>
    <w:rsid w:val="001F3511"/>
    <w:rsid w:val="001F3BC4"/>
    <w:rsid w:val="001F4D8B"/>
    <w:rsid w:val="001F5544"/>
    <w:rsid w:val="001F5B7A"/>
    <w:rsid w:val="001F7569"/>
    <w:rsid w:val="0020090A"/>
    <w:rsid w:val="00200ED5"/>
    <w:rsid w:val="002010AF"/>
    <w:rsid w:val="00201B2B"/>
    <w:rsid w:val="0020233F"/>
    <w:rsid w:val="002030AE"/>
    <w:rsid w:val="0020351B"/>
    <w:rsid w:val="002035EF"/>
    <w:rsid w:val="00203867"/>
    <w:rsid w:val="00203962"/>
    <w:rsid w:val="00204CC1"/>
    <w:rsid w:val="002067C7"/>
    <w:rsid w:val="00206E5A"/>
    <w:rsid w:val="0020771E"/>
    <w:rsid w:val="0020786D"/>
    <w:rsid w:val="0021161A"/>
    <w:rsid w:val="00211BDF"/>
    <w:rsid w:val="00211CBF"/>
    <w:rsid w:val="00213020"/>
    <w:rsid w:val="002154AD"/>
    <w:rsid w:val="002156E5"/>
    <w:rsid w:val="00220908"/>
    <w:rsid w:val="00221181"/>
    <w:rsid w:val="0022298B"/>
    <w:rsid w:val="00222E29"/>
    <w:rsid w:val="00223105"/>
    <w:rsid w:val="00223E12"/>
    <w:rsid w:val="002244E1"/>
    <w:rsid w:val="00224CBC"/>
    <w:rsid w:val="00225561"/>
    <w:rsid w:val="00225FCA"/>
    <w:rsid w:val="0022679C"/>
    <w:rsid w:val="00227FDA"/>
    <w:rsid w:val="002307BE"/>
    <w:rsid w:val="00231385"/>
    <w:rsid w:val="00231699"/>
    <w:rsid w:val="0023269E"/>
    <w:rsid w:val="00232C4F"/>
    <w:rsid w:val="00233305"/>
    <w:rsid w:val="00233726"/>
    <w:rsid w:val="002339D3"/>
    <w:rsid w:val="002341A2"/>
    <w:rsid w:val="002348C0"/>
    <w:rsid w:val="00235434"/>
    <w:rsid w:val="002355EE"/>
    <w:rsid w:val="002357DF"/>
    <w:rsid w:val="00236CE6"/>
    <w:rsid w:val="00237AF3"/>
    <w:rsid w:val="002418E5"/>
    <w:rsid w:val="002419DC"/>
    <w:rsid w:val="00241C03"/>
    <w:rsid w:val="002427E5"/>
    <w:rsid w:val="002432EA"/>
    <w:rsid w:val="002436AD"/>
    <w:rsid w:val="00244958"/>
    <w:rsid w:val="0024584F"/>
    <w:rsid w:val="00246F90"/>
    <w:rsid w:val="0024723C"/>
    <w:rsid w:val="00247293"/>
    <w:rsid w:val="00250D3F"/>
    <w:rsid w:val="00250E26"/>
    <w:rsid w:val="002516F3"/>
    <w:rsid w:val="00252879"/>
    <w:rsid w:val="002530B2"/>
    <w:rsid w:val="00253B7F"/>
    <w:rsid w:val="00253EB6"/>
    <w:rsid w:val="0025430B"/>
    <w:rsid w:val="0025473E"/>
    <w:rsid w:val="00255F87"/>
    <w:rsid w:val="00256971"/>
    <w:rsid w:val="00256FF3"/>
    <w:rsid w:val="002570ED"/>
    <w:rsid w:val="00260F53"/>
    <w:rsid w:val="002612CC"/>
    <w:rsid w:val="002638A7"/>
    <w:rsid w:val="00263CDD"/>
    <w:rsid w:val="0026450F"/>
    <w:rsid w:val="00264731"/>
    <w:rsid w:val="00265539"/>
    <w:rsid w:val="00265646"/>
    <w:rsid w:val="00265C48"/>
    <w:rsid w:val="002662C0"/>
    <w:rsid w:val="002662FF"/>
    <w:rsid w:val="0026635F"/>
    <w:rsid w:val="002665D7"/>
    <w:rsid w:val="002670AC"/>
    <w:rsid w:val="002671A8"/>
    <w:rsid w:val="0027074E"/>
    <w:rsid w:val="00270E57"/>
    <w:rsid w:val="00271306"/>
    <w:rsid w:val="002721E0"/>
    <w:rsid w:val="002735B4"/>
    <w:rsid w:val="00274303"/>
    <w:rsid w:val="0027455E"/>
    <w:rsid w:val="0027583D"/>
    <w:rsid w:val="00276A2C"/>
    <w:rsid w:val="00277007"/>
    <w:rsid w:val="00277A3C"/>
    <w:rsid w:val="00277D42"/>
    <w:rsid w:val="002804B8"/>
    <w:rsid w:val="0028245E"/>
    <w:rsid w:val="00282626"/>
    <w:rsid w:val="00282A45"/>
    <w:rsid w:val="00282D93"/>
    <w:rsid w:val="00283912"/>
    <w:rsid w:val="00284292"/>
    <w:rsid w:val="002842D1"/>
    <w:rsid w:val="0028481E"/>
    <w:rsid w:val="002864A4"/>
    <w:rsid w:val="00287815"/>
    <w:rsid w:val="00290251"/>
    <w:rsid w:val="00290AC8"/>
    <w:rsid w:val="002914D1"/>
    <w:rsid w:val="00292190"/>
    <w:rsid w:val="002932CD"/>
    <w:rsid w:val="00294862"/>
    <w:rsid w:val="0029497A"/>
    <w:rsid w:val="00295599"/>
    <w:rsid w:val="002958A2"/>
    <w:rsid w:val="0029761C"/>
    <w:rsid w:val="00297867"/>
    <w:rsid w:val="00297A1F"/>
    <w:rsid w:val="002A0568"/>
    <w:rsid w:val="002A1315"/>
    <w:rsid w:val="002A2290"/>
    <w:rsid w:val="002A24A3"/>
    <w:rsid w:val="002A2B8F"/>
    <w:rsid w:val="002A4BC5"/>
    <w:rsid w:val="002A4C65"/>
    <w:rsid w:val="002A5C7C"/>
    <w:rsid w:val="002A660D"/>
    <w:rsid w:val="002A7237"/>
    <w:rsid w:val="002A784A"/>
    <w:rsid w:val="002B0048"/>
    <w:rsid w:val="002B074E"/>
    <w:rsid w:val="002B1887"/>
    <w:rsid w:val="002B274A"/>
    <w:rsid w:val="002B2EB3"/>
    <w:rsid w:val="002B4235"/>
    <w:rsid w:val="002B4899"/>
    <w:rsid w:val="002B523F"/>
    <w:rsid w:val="002B532D"/>
    <w:rsid w:val="002B55C6"/>
    <w:rsid w:val="002B7489"/>
    <w:rsid w:val="002B7786"/>
    <w:rsid w:val="002B7935"/>
    <w:rsid w:val="002B7E88"/>
    <w:rsid w:val="002C17E2"/>
    <w:rsid w:val="002C2594"/>
    <w:rsid w:val="002C27A8"/>
    <w:rsid w:val="002C2DF7"/>
    <w:rsid w:val="002C3890"/>
    <w:rsid w:val="002C4E73"/>
    <w:rsid w:val="002C6168"/>
    <w:rsid w:val="002C63D3"/>
    <w:rsid w:val="002C6463"/>
    <w:rsid w:val="002C7D8F"/>
    <w:rsid w:val="002D1507"/>
    <w:rsid w:val="002D29C2"/>
    <w:rsid w:val="002D4961"/>
    <w:rsid w:val="002D677D"/>
    <w:rsid w:val="002D6C57"/>
    <w:rsid w:val="002D7B50"/>
    <w:rsid w:val="002E22AB"/>
    <w:rsid w:val="002E270A"/>
    <w:rsid w:val="002E2FED"/>
    <w:rsid w:val="002E513A"/>
    <w:rsid w:val="002E5AD9"/>
    <w:rsid w:val="002E5B33"/>
    <w:rsid w:val="002E7175"/>
    <w:rsid w:val="002E7B43"/>
    <w:rsid w:val="002E7F35"/>
    <w:rsid w:val="002F0932"/>
    <w:rsid w:val="002F09D7"/>
    <w:rsid w:val="002F1A58"/>
    <w:rsid w:val="002F1A97"/>
    <w:rsid w:val="002F1CCC"/>
    <w:rsid w:val="002F22F3"/>
    <w:rsid w:val="002F251C"/>
    <w:rsid w:val="002F30A6"/>
    <w:rsid w:val="002F3563"/>
    <w:rsid w:val="002F4985"/>
    <w:rsid w:val="002F53BA"/>
    <w:rsid w:val="002F5B39"/>
    <w:rsid w:val="00301430"/>
    <w:rsid w:val="00301981"/>
    <w:rsid w:val="00301DB1"/>
    <w:rsid w:val="00302199"/>
    <w:rsid w:val="00302831"/>
    <w:rsid w:val="00303310"/>
    <w:rsid w:val="00304226"/>
    <w:rsid w:val="00304276"/>
    <w:rsid w:val="00305F92"/>
    <w:rsid w:val="003067F8"/>
    <w:rsid w:val="00306DEC"/>
    <w:rsid w:val="00310FED"/>
    <w:rsid w:val="0031174A"/>
    <w:rsid w:val="00311A66"/>
    <w:rsid w:val="00311B5D"/>
    <w:rsid w:val="00312324"/>
    <w:rsid w:val="00313951"/>
    <w:rsid w:val="003139FB"/>
    <w:rsid w:val="00315CD6"/>
    <w:rsid w:val="0031601E"/>
    <w:rsid w:val="00316249"/>
    <w:rsid w:val="003168B4"/>
    <w:rsid w:val="00316F6F"/>
    <w:rsid w:val="003170A3"/>
    <w:rsid w:val="003174B8"/>
    <w:rsid w:val="00317BD5"/>
    <w:rsid w:val="00320D23"/>
    <w:rsid w:val="00321774"/>
    <w:rsid w:val="00321D8D"/>
    <w:rsid w:val="003223D1"/>
    <w:rsid w:val="003226AD"/>
    <w:rsid w:val="00322791"/>
    <w:rsid w:val="0032381C"/>
    <w:rsid w:val="00324876"/>
    <w:rsid w:val="00324BE8"/>
    <w:rsid w:val="00325C72"/>
    <w:rsid w:val="00325FB8"/>
    <w:rsid w:val="003261ED"/>
    <w:rsid w:val="00326D22"/>
    <w:rsid w:val="003302F9"/>
    <w:rsid w:val="00330349"/>
    <w:rsid w:val="00330A60"/>
    <w:rsid w:val="00330B0D"/>
    <w:rsid w:val="00330D38"/>
    <w:rsid w:val="0033232E"/>
    <w:rsid w:val="00332E3A"/>
    <w:rsid w:val="00333FB2"/>
    <w:rsid w:val="0033419F"/>
    <w:rsid w:val="0033648B"/>
    <w:rsid w:val="00340530"/>
    <w:rsid w:val="00341089"/>
    <w:rsid w:val="00342100"/>
    <w:rsid w:val="003432E8"/>
    <w:rsid w:val="003453CC"/>
    <w:rsid w:val="00345D61"/>
    <w:rsid w:val="003462C1"/>
    <w:rsid w:val="003476D7"/>
    <w:rsid w:val="003479FB"/>
    <w:rsid w:val="003504FB"/>
    <w:rsid w:val="00351F9F"/>
    <w:rsid w:val="00351FBE"/>
    <w:rsid w:val="00352B35"/>
    <w:rsid w:val="003530B3"/>
    <w:rsid w:val="0035313D"/>
    <w:rsid w:val="00353A8B"/>
    <w:rsid w:val="00353D3C"/>
    <w:rsid w:val="00354555"/>
    <w:rsid w:val="003553C8"/>
    <w:rsid w:val="00355ADF"/>
    <w:rsid w:val="0035612C"/>
    <w:rsid w:val="003574DD"/>
    <w:rsid w:val="0035779D"/>
    <w:rsid w:val="00357A90"/>
    <w:rsid w:val="00357FCA"/>
    <w:rsid w:val="00361A24"/>
    <w:rsid w:val="003630B2"/>
    <w:rsid w:val="003630C2"/>
    <w:rsid w:val="00363467"/>
    <w:rsid w:val="00364DD3"/>
    <w:rsid w:val="003654AE"/>
    <w:rsid w:val="00366526"/>
    <w:rsid w:val="00366C01"/>
    <w:rsid w:val="0036789A"/>
    <w:rsid w:val="0037097C"/>
    <w:rsid w:val="00371FB2"/>
    <w:rsid w:val="00373EFF"/>
    <w:rsid w:val="00374D84"/>
    <w:rsid w:val="0037535A"/>
    <w:rsid w:val="0037549A"/>
    <w:rsid w:val="00376C97"/>
    <w:rsid w:val="003772D9"/>
    <w:rsid w:val="00377D7F"/>
    <w:rsid w:val="003800BC"/>
    <w:rsid w:val="00380A61"/>
    <w:rsid w:val="003813D6"/>
    <w:rsid w:val="00381596"/>
    <w:rsid w:val="00382535"/>
    <w:rsid w:val="00382C85"/>
    <w:rsid w:val="00382D79"/>
    <w:rsid w:val="00382F08"/>
    <w:rsid w:val="003842B4"/>
    <w:rsid w:val="00384536"/>
    <w:rsid w:val="003846B2"/>
    <w:rsid w:val="003847DF"/>
    <w:rsid w:val="00385359"/>
    <w:rsid w:val="00385894"/>
    <w:rsid w:val="003862F9"/>
    <w:rsid w:val="003876C8"/>
    <w:rsid w:val="0039010E"/>
    <w:rsid w:val="003916DB"/>
    <w:rsid w:val="00392056"/>
    <w:rsid w:val="0039385C"/>
    <w:rsid w:val="003938FA"/>
    <w:rsid w:val="00393B87"/>
    <w:rsid w:val="003950F3"/>
    <w:rsid w:val="00396608"/>
    <w:rsid w:val="00396C69"/>
    <w:rsid w:val="00397D27"/>
    <w:rsid w:val="003A0040"/>
    <w:rsid w:val="003A14C4"/>
    <w:rsid w:val="003A1809"/>
    <w:rsid w:val="003A1FC6"/>
    <w:rsid w:val="003A2873"/>
    <w:rsid w:val="003A38BB"/>
    <w:rsid w:val="003A42F5"/>
    <w:rsid w:val="003A42F6"/>
    <w:rsid w:val="003A53D8"/>
    <w:rsid w:val="003A5A93"/>
    <w:rsid w:val="003A5C8C"/>
    <w:rsid w:val="003A5D47"/>
    <w:rsid w:val="003A6523"/>
    <w:rsid w:val="003A736D"/>
    <w:rsid w:val="003A7AC0"/>
    <w:rsid w:val="003A7F62"/>
    <w:rsid w:val="003B161B"/>
    <w:rsid w:val="003B1987"/>
    <w:rsid w:val="003B1CDC"/>
    <w:rsid w:val="003B36D6"/>
    <w:rsid w:val="003B5E53"/>
    <w:rsid w:val="003B7539"/>
    <w:rsid w:val="003B783A"/>
    <w:rsid w:val="003B7F32"/>
    <w:rsid w:val="003C066A"/>
    <w:rsid w:val="003C0C29"/>
    <w:rsid w:val="003C23D6"/>
    <w:rsid w:val="003C23EA"/>
    <w:rsid w:val="003C266D"/>
    <w:rsid w:val="003C2F09"/>
    <w:rsid w:val="003C395A"/>
    <w:rsid w:val="003C39C0"/>
    <w:rsid w:val="003C45D4"/>
    <w:rsid w:val="003C53EC"/>
    <w:rsid w:val="003C5421"/>
    <w:rsid w:val="003C54D1"/>
    <w:rsid w:val="003C5618"/>
    <w:rsid w:val="003C6780"/>
    <w:rsid w:val="003C7773"/>
    <w:rsid w:val="003C7C09"/>
    <w:rsid w:val="003D0ACA"/>
    <w:rsid w:val="003D1377"/>
    <w:rsid w:val="003D20E4"/>
    <w:rsid w:val="003D24B6"/>
    <w:rsid w:val="003D2DC3"/>
    <w:rsid w:val="003D39B6"/>
    <w:rsid w:val="003D3A2B"/>
    <w:rsid w:val="003D3BD4"/>
    <w:rsid w:val="003D4A7F"/>
    <w:rsid w:val="003D5DE7"/>
    <w:rsid w:val="003E002B"/>
    <w:rsid w:val="003E0135"/>
    <w:rsid w:val="003E069A"/>
    <w:rsid w:val="003E0B89"/>
    <w:rsid w:val="003E1C7D"/>
    <w:rsid w:val="003E2311"/>
    <w:rsid w:val="003E3015"/>
    <w:rsid w:val="003E3C2D"/>
    <w:rsid w:val="003E5176"/>
    <w:rsid w:val="003E6AF1"/>
    <w:rsid w:val="003E7D85"/>
    <w:rsid w:val="003F1427"/>
    <w:rsid w:val="003F260F"/>
    <w:rsid w:val="003F3181"/>
    <w:rsid w:val="003F46E8"/>
    <w:rsid w:val="003F4A4E"/>
    <w:rsid w:val="003F55AA"/>
    <w:rsid w:val="003F5A49"/>
    <w:rsid w:val="003F5FF4"/>
    <w:rsid w:val="003F6125"/>
    <w:rsid w:val="003F6265"/>
    <w:rsid w:val="003F6B4C"/>
    <w:rsid w:val="00400CBB"/>
    <w:rsid w:val="0040216C"/>
    <w:rsid w:val="00403538"/>
    <w:rsid w:val="00403AA4"/>
    <w:rsid w:val="00404280"/>
    <w:rsid w:val="00404A75"/>
    <w:rsid w:val="004061A3"/>
    <w:rsid w:val="004063F2"/>
    <w:rsid w:val="0040650F"/>
    <w:rsid w:val="00406571"/>
    <w:rsid w:val="00406BB9"/>
    <w:rsid w:val="00406C93"/>
    <w:rsid w:val="004074BE"/>
    <w:rsid w:val="00407ACC"/>
    <w:rsid w:val="0041227E"/>
    <w:rsid w:val="0041393C"/>
    <w:rsid w:val="004139A5"/>
    <w:rsid w:val="00413F48"/>
    <w:rsid w:val="00414191"/>
    <w:rsid w:val="00414782"/>
    <w:rsid w:val="00414982"/>
    <w:rsid w:val="00414AA1"/>
    <w:rsid w:val="00414DAF"/>
    <w:rsid w:val="00414EFE"/>
    <w:rsid w:val="00414F48"/>
    <w:rsid w:val="00415DCD"/>
    <w:rsid w:val="00416303"/>
    <w:rsid w:val="00416B1B"/>
    <w:rsid w:val="00416D36"/>
    <w:rsid w:val="00417112"/>
    <w:rsid w:val="00417FF5"/>
    <w:rsid w:val="0042007F"/>
    <w:rsid w:val="00421979"/>
    <w:rsid w:val="004220DB"/>
    <w:rsid w:val="004223AB"/>
    <w:rsid w:val="00423500"/>
    <w:rsid w:val="00423AEA"/>
    <w:rsid w:val="0042538A"/>
    <w:rsid w:val="00425508"/>
    <w:rsid w:val="00425F19"/>
    <w:rsid w:val="004262A5"/>
    <w:rsid w:val="004270F2"/>
    <w:rsid w:val="00427D08"/>
    <w:rsid w:val="0043004E"/>
    <w:rsid w:val="00430DC8"/>
    <w:rsid w:val="004320B2"/>
    <w:rsid w:val="00432A2B"/>
    <w:rsid w:val="00432FD4"/>
    <w:rsid w:val="00433391"/>
    <w:rsid w:val="00433C1C"/>
    <w:rsid w:val="00434663"/>
    <w:rsid w:val="00434D37"/>
    <w:rsid w:val="00435276"/>
    <w:rsid w:val="0043560D"/>
    <w:rsid w:val="00435676"/>
    <w:rsid w:val="004363C2"/>
    <w:rsid w:val="004367DD"/>
    <w:rsid w:val="0043766C"/>
    <w:rsid w:val="00437CF8"/>
    <w:rsid w:val="0044076B"/>
    <w:rsid w:val="004409DC"/>
    <w:rsid w:val="00440E24"/>
    <w:rsid w:val="0044162C"/>
    <w:rsid w:val="00441AEF"/>
    <w:rsid w:val="00441D5C"/>
    <w:rsid w:val="0044221B"/>
    <w:rsid w:val="00443515"/>
    <w:rsid w:val="004443EF"/>
    <w:rsid w:val="004450CE"/>
    <w:rsid w:val="004460A4"/>
    <w:rsid w:val="00446143"/>
    <w:rsid w:val="0044659A"/>
    <w:rsid w:val="00446952"/>
    <w:rsid w:val="00446D61"/>
    <w:rsid w:val="00446E99"/>
    <w:rsid w:val="00450473"/>
    <w:rsid w:val="004506E9"/>
    <w:rsid w:val="004513E0"/>
    <w:rsid w:val="00452674"/>
    <w:rsid w:val="00453EFC"/>
    <w:rsid w:val="00453FCD"/>
    <w:rsid w:val="0045508B"/>
    <w:rsid w:val="00456614"/>
    <w:rsid w:val="00457A8D"/>
    <w:rsid w:val="00460B22"/>
    <w:rsid w:val="00463F10"/>
    <w:rsid w:val="0046416D"/>
    <w:rsid w:val="004660BF"/>
    <w:rsid w:val="00466646"/>
    <w:rsid w:val="00467093"/>
    <w:rsid w:val="00467FA8"/>
    <w:rsid w:val="004701B8"/>
    <w:rsid w:val="004701D7"/>
    <w:rsid w:val="0047052C"/>
    <w:rsid w:val="004716AB"/>
    <w:rsid w:val="00471AF6"/>
    <w:rsid w:val="00472908"/>
    <w:rsid w:val="00473349"/>
    <w:rsid w:val="004757EE"/>
    <w:rsid w:val="00475F2E"/>
    <w:rsid w:val="00476457"/>
    <w:rsid w:val="0047647C"/>
    <w:rsid w:val="004768DA"/>
    <w:rsid w:val="00476AC6"/>
    <w:rsid w:val="00476E86"/>
    <w:rsid w:val="00477419"/>
    <w:rsid w:val="004776D9"/>
    <w:rsid w:val="00477A60"/>
    <w:rsid w:val="00480A8E"/>
    <w:rsid w:val="0048150F"/>
    <w:rsid w:val="00483257"/>
    <w:rsid w:val="0048350D"/>
    <w:rsid w:val="00483E70"/>
    <w:rsid w:val="00484A2C"/>
    <w:rsid w:val="00484E1A"/>
    <w:rsid w:val="004864BF"/>
    <w:rsid w:val="00486A6C"/>
    <w:rsid w:val="00490ADC"/>
    <w:rsid w:val="00490BDF"/>
    <w:rsid w:val="0049142A"/>
    <w:rsid w:val="00492135"/>
    <w:rsid w:val="004928E8"/>
    <w:rsid w:val="00492F65"/>
    <w:rsid w:val="0049344B"/>
    <w:rsid w:val="00493537"/>
    <w:rsid w:val="0049353F"/>
    <w:rsid w:val="004947ED"/>
    <w:rsid w:val="00494F00"/>
    <w:rsid w:val="004950E6"/>
    <w:rsid w:val="004951CE"/>
    <w:rsid w:val="0049767A"/>
    <w:rsid w:val="00497859"/>
    <w:rsid w:val="00497E2D"/>
    <w:rsid w:val="004A0112"/>
    <w:rsid w:val="004A054A"/>
    <w:rsid w:val="004A0AFF"/>
    <w:rsid w:val="004A0FBF"/>
    <w:rsid w:val="004A149B"/>
    <w:rsid w:val="004A25CF"/>
    <w:rsid w:val="004A30C8"/>
    <w:rsid w:val="004A366F"/>
    <w:rsid w:val="004A36DA"/>
    <w:rsid w:val="004A3732"/>
    <w:rsid w:val="004A4519"/>
    <w:rsid w:val="004A4B70"/>
    <w:rsid w:val="004A4BB7"/>
    <w:rsid w:val="004A5D2A"/>
    <w:rsid w:val="004A6009"/>
    <w:rsid w:val="004A706D"/>
    <w:rsid w:val="004B03A9"/>
    <w:rsid w:val="004B0D07"/>
    <w:rsid w:val="004B13DC"/>
    <w:rsid w:val="004B1B73"/>
    <w:rsid w:val="004B2DE3"/>
    <w:rsid w:val="004B396C"/>
    <w:rsid w:val="004B3FA8"/>
    <w:rsid w:val="004B420F"/>
    <w:rsid w:val="004B55C8"/>
    <w:rsid w:val="004B5B47"/>
    <w:rsid w:val="004B6227"/>
    <w:rsid w:val="004B6770"/>
    <w:rsid w:val="004B7587"/>
    <w:rsid w:val="004B76BF"/>
    <w:rsid w:val="004C077C"/>
    <w:rsid w:val="004C32DA"/>
    <w:rsid w:val="004C38B5"/>
    <w:rsid w:val="004C3B93"/>
    <w:rsid w:val="004C5566"/>
    <w:rsid w:val="004C5AF0"/>
    <w:rsid w:val="004C680F"/>
    <w:rsid w:val="004C7077"/>
    <w:rsid w:val="004C7558"/>
    <w:rsid w:val="004C7620"/>
    <w:rsid w:val="004D149B"/>
    <w:rsid w:val="004D1545"/>
    <w:rsid w:val="004D202A"/>
    <w:rsid w:val="004D397C"/>
    <w:rsid w:val="004D436B"/>
    <w:rsid w:val="004D4662"/>
    <w:rsid w:val="004D4A83"/>
    <w:rsid w:val="004D4ADF"/>
    <w:rsid w:val="004D4FB9"/>
    <w:rsid w:val="004D5836"/>
    <w:rsid w:val="004D5848"/>
    <w:rsid w:val="004D5DDD"/>
    <w:rsid w:val="004D61C1"/>
    <w:rsid w:val="004D6B62"/>
    <w:rsid w:val="004D6F16"/>
    <w:rsid w:val="004D7048"/>
    <w:rsid w:val="004D7303"/>
    <w:rsid w:val="004D7B18"/>
    <w:rsid w:val="004D7BB4"/>
    <w:rsid w:val="004D7F3B"/>
    <w:rsid w:val="004E0011"/>
    <w:rsid w:val="004E0AA7"/>
    <w:rsid w:val="004E1D50"/>
    <w:rsid w:val="004E2638"/>
    <w:rsid w:val="004E2FCC"/>
    <w:rsid w:val="004E4042"/>
    <w:rsid w:val="004E5171"/>
    <w:rsid w:val="004E68E9"/>
    <w:rsid w:val="004F08E5"/>
    <w:rsid w:val="004F0E5F"/>
    <w:rsid w:val="004F1691"/>
    <w:rsid w:val="004F40F2"/>
    <w:rsid w:val="004F4643"/>
    <w:rsid w:val="004F4B53"/>
    <w:rsid w:val="004F4DFF"/>
    <w:rsid w:val="004F568F"/>
    <w:rsid w:val="004F6461"/>
    <w:rsid w:val="004F6AD5"/>
    <w:rsid w:val="004F71BD"/>
    <w:rsid w:val="004F7546"/>
    <w:rsid w:val="004F7670"/>
    <w:rsid w:val="004F7845"/>
    <w:rsid w:val="004F7B78"/>
    <w:rsid w:val="005009F2"/>
    <w:rsid w:val="00501A60"/>
    <w:rsid w:val="00501B2F"/>
    <w:rsid w:val="00501CE3"/>
    <w:rsid w:val="005029A5"/>
    <w:rsid w:val="00503A69"/>
    <w:rsid w:val="0050574B"/>
    <w:rsid w:val="0050598C"/>
    <w:rsid w:val="005067E4"/>
    <w:rsid w:val="00507753"/>
    <w:rsid w:val="00510E52"/>
    <w:rsid w:val="00511CB3"/>
    <w:rsid w:val="00511D26"/>
    <w:rsid w:val="00512A60"/>
    <w:rsid w:val="00513BCA"/>
    <w:rsid w:val="00514AB2"/>
    <w:rsid w:val="0051519C"/>
    <w:rsid w:val="005200EB"/>
    <w:rsid w:val="0052034E"/>
    <w:rsid w:val="0052058F"/>
    <w:rsid w:val="00520AC0"/>
    <w:rsid w:val="00520D6D"/>
    <w:rsid w:val="00520D90"/>
    <w:rsid w:val="0052176C"/>
    <w:rsid w:val="00524016"/>
    <w:rsid w:val="00525564"/>
    <w:rsid w:val="00525E03"/>
    <w:rsid w:val="0052660E"/>
    <w:rsid w:val="00526AAE"/>
    <w:rsid w:val="005271FD"/>
    <w:rsid w:val="00527D0D"/>
    <w:rsid w:val="00527F99"/>
    <w:rsid w:val="00527FD1"/>
    <w:rsid w:val="0053012C"/>
    <w:rsid w:val="00530D7C"/>
    <w:rsid w:val="0053116F"/>
    <w:rsid w:val="005313AA"/>
    <w:rsid w:val="00531630"/>
    <w:rsid w:val="00532CCF"/>
    <w:rsid w:val="0053323F"/>
    <w:rsid w:val="00533F9B"/>
    <w:rsid w:val="00534DDD"/>
    <w:rsid w:val="005355EA"/>
    <w:rsid w:val="00535C85"/>
    <w:rsid w:val="0053699A"/>
    <w:rsid w:val="00537949"/>
    <w:rsid w:val="00537CF1"/>
    <w:rsid w:val="005402C1"/>
    <w:rsid w:val="00540B29"/>
    <w:rsid w:val="0054134C"/>
    <w:rsid w:val="00541E6A"/>
    <w:rsid w:val="00542A27"/>
    <w:rsid w:val="00542A35"/>
    <w:rsid w:val="00542C9A"/>
    <w:rsid w:val="005449EC"/>
    <w:rsid w:val="00545087"/>
    <w:rsid w:val="00545745"/>
    <w:rsid w:val="00545FEE"/>
    <w:rsid w:val="00550CC9"/>
    <w:rsid w:val="00551298"/>
    <w:rsid w:val="0055290E"/>
    <w:rsid w:val="0055450E"/>
    <w:rsid w:val="00556E37"/>
    <w:rsid w:val="00557DB5"/>
    <w:rsid w:val="00557EBC"/>
    <w:rsid w:val="005626C6"/>
    <w:rsid w:val="00563F3E"/>
    <w:rsid w:val="005640A8"/>
    <w:rsid w:val="005648CC"/>
    <w:rsid w:val="0056604C"/>
    <w:rsid w:val="00567900"/>
    <w:rsid w:val="00570A71"/>
    <w:rsid w:val="005718E1"/>
    <w:rsid w:val="00571F6D"/>
    <w:rsid w:val="0057342F"/>
    <w:rsid w:val="00573468"/>
    <w:rsid w:val="00574323"/>
    <w:rsid w:val="00575156"/>
    <w:rsid w:val="00575B73"/>
    <w:rsid w:val="005765D2"/>
    <w:rsid w:val="00581021"/>
    <w:rsid w:val="00583060"/>
    <w:rsid w:val="00583DDB"/>
    <w:rsid w:val="005842BA"/>
    <w:rsid w:val="00585CE0"/>
    <w:rsid w:val="00586716"/>
    <w:rsid w:val="005879BF"/>
    <w:rsid w:val="005930EE"/>
    <w:rsid w:val="0059346C"/>
    <w:rsid w:val="00593642"/>
    <w:rsid w:val="00594508"/>
    <w:rsid w:val="005959F5"/>
    <w:rsid w:val="00596173"/>
    <w:rsid w:val="005964CE"/>
    <w:rsid w:val="00596A85"/>
    <w:rsid w:val="00596CA3"/>
    <w:rsid w:val="00596CAA"/>
    <w:rsid w:val="00597689"/>
    <w:rsid w:val="00597879"/>
    <w:rsid w:val="005A0986"/>
    <w:rsid w:val="005A1A53"/>
    <w:rsid w:val="005A20CC"/>
    <w:rsid w:val="005A20DF"/>
    <w:rsid w:val="005A4B82"/>
    <w:rsid w:val="005A5355"/>
    <w:rsid w:val="005A5D18"/>
    <w:rsid w:val="005A5D3A"/>
    <w:rsid w:val="005B0559"/>
    <w:rsid w:val="005B134A"/>
    <w:rsid w:val="005B1656"/>
    <w:rsid w:val="005B3454"/>
    <w:rsid w:val="005B3C75"/>
    <w:rsid w:val="005B41EE"/>
    <w:rsid w:val="005B4EF6"/>
    <w:rsid w:val="005B507A"/>
    <w:rsid w:val="005B50E9"/>
    <w:rsid w:val="005B5324"/>
    <w:rsid w:val="005B6E8B"/>
    <w:rsid w:val="005C0026"/>
    <w:rsid w:val="005C04A3"/>
    <w:rsid w:val="005C0607"/>
    <w:rsid w:val="005C1C17"/>
    <w:rsid w:val="005C21F9"/>
    <w:rsid w:val="005C2690"/>
    <w:rsid w:val="005C4838"/>
    <w:rsid w:val="005C4BBF"/>
    <w:rsid w:val="005C4E1F"/>
    <w:rsid w:val="005C5B3D"/>
    <w:rsid w:val="005C6B9E"/>
    <w:rsid w:val="005C709E"/>
    <w:rsid w:val="005C7217"/>
    <w:rsid w:val="005C78E8"/>
    <w:rsid w:val="005C7E70"/>
    <w:rsid w:val="005D0FE7"/>
    <w:rsid w:val="005D12EA"/>
    <w:rsid w:val="005D1AC6"/>
    <w:rsid w:val="005D2DF5"/>
    <w:rsid w:val="005D5033"/>
    <w:rsid w:val="005D616D"/>
    <w:rsid w:val="005D66D6"/>
    <w:rsid w:val="005D6729"/>
    <w:rsid w:val="005D69A7"/>
    <w:rsid w:val="005E02C0"/>
    <w:rsid w:val="005E03A6"/>
    <w:rsid w:val="005E07C5"/>
    <w:rsid w:val="005E0BD1"/>
    <w:rsid w:val="005E2F12"/>
    <w:rsid w:val="005E3F1D"/>
    <w:rsid w:val="005E4B22"/>
    <w:rsid w:val="005E5D14"/>
    <w:rsid w:val="005E6975"/>
    <w:rsid w:val="005F12DD"/>
    <w:rsid w:val="005F217E"/>
    <w:rsid w:val="005F333C"/>
    <w:rsid w:val="005F4E96"/>
    <w:rsid w:val="005F68AC"/>
    <w:rsid w:val="005F68D3"/>
    <w:rsid w:val="0060073C"/>
    <w:rsid w:val="0060089E"/>
    <w:rsid w:val="00600F5C"/>
    <w:rsid w:val="006011BD"/>
    <w:rsid w:val="0060191A"/>
    <w:rsid w:val="00601EA3"/>
    <w:rsid w:val="0060330A"/>
    <w:rsid w:val="00604213"/>
    <w:rsid w:val="0060549A"/>
    <w:rsid w:val="00605ACC"/>
    <w:rsid w:val="00605C1C"/>
    <w:rsid w:val="00605EAC"/>
    <w:rsid w:val="00606466"/>
    <w:rsid w:val="006065C3"/>
    <w:rsid w:val="00606E4F"/>
    <w:rsid w:val="0060763E"/>
    <w:rsid w:val="006112B2"/>
    <w:rsid w:val="00611B04"/>
    <w:rsid w:val="00611FBE"/>
    <w:rsid w:val="006120BD"/>
    <w:rsid w:val="006126A3"/>
    <w:rsid w:val="00612F7F"/>
    <w:rsid w:val="00614877"/>
    <w:rsid w:val="00614AB1"/>
    <w:rsid w:val="00615061"/>
    <w:rsid w:val="006154D5"/>
    <w:rsid w:val="00615B9C"/>
    <w:rsid w:val="00616301"/>
    <w:rsid w:val="00616396"/>
    <w:rsid w:val="00616410"/>
    <w:rsid w:val="00616582"/>
    <w:rsid w:val="00616862"/>
    <w:rsid w:val="00617402"/>
    <w:rsid w:val="0061769E"/>
    <w:rsid w:val="0062069C"/>
    <w:rsid w:val="006224F0"/>
    <w:rsid w:val="00622B05"/>
    <w:rsid w:val="00622B9E"/>
    <w:rsid w:val="006234DD"/>
    <w:rsid w:val="00623BE6"/>
    <w:rsid w:val="0062493C"/>
    <w:rsid w:val="0062529D"/>
    <w:rsid w:val="006271EC"/>
    <w:rsid w:val="006275A0"/>
    <w:rsid w:val="006305FB"/>
    <w:rsid w:val="00630EAE"/>
    <w:rsid w:val="006311E3"/>
    <w:rsid w:val="00631D80"/>
    <w:rsid w:val="0063261A"/>
    <w:rsid w:val="006336B8"/>
    <w:rsid w:val="00633B36"/>
    <w:rsid w:val="00634FC8"/>
    <w:rsid w:val="00635BED"/>
    <w:rsid w:val="00636065"/>
    <w:rsid w:val="00637230"/>
    <w:rsid w:val="006375B0"/>
    <w:rsid w:val="00637D5D"/>
    <w:rsid w:val="00640850"/>
    <w:rsid w:val="006412D5"/>
    <w:rsid w:val="0064177A"/>
    <w:rsid w:val="006422A4"/>
    <w:rsid w:val="00642AF3"/>
    <w:rsid w:val="006439B2"/>
    <w:rsid w:val="00645060"/>
    <w:rsid w:val="00645B38"/>
    <w:rsid w:val="00646CA3"/>
    <w:rsid w:val="006508A7"/>
    <w:rsid w:val="00655579"/>
    <w:rsid w:val="00655714"/>
    <w:rsid w:val="00655C94"/>
    <w:rsid w:val="00655CF2"/>
    <w:rsid w:val="00655E08"/>
    <w:rsid w:val="00657997"/>
    <w:rsid w:val="00657B65"/>
    <w:rsid w:val="00657F83"/>
    <w:rsid w:val="006624D3"/>
    <w:rsid w:val="0066278F"/>
    <w:rsid w:val="006629A7"/>
    <w:rsid w:val="00662ACB"/>
    <w:rsid w:val="006639F0"/>
    <w:rsid w:val="00663F69"/>
    <w:rsid w:val="006640AE"/>
    <w:rsid w:val="006642C8"/>
    <w:rsid w:val="00664388"/>
    <w:rsid w:val="006645D5"/>
    <w:rsid w:val="00665CA0"/>
    <w:rsid w:val="00666371"/>
    <w:rsid w:val="00666885"/>
    <w:rsid w:val="0066742E"/>
    <w:rsid w:val="0066780A"/>
    <w:rsid w:val="0066792F"/>
    <w:rsid w:val="00670186"/>
    <w:rsid w:val="006707B6"/>
    <w:rsid w:val="00670CA1"/>
    <w:rsid w:val="00670D5D"/>
    <w:rsid w:val="00670E78"/>
    <w:rsid w:val="0067168B"/>
    <w:rsid w:val="006726F2"/>
    <w:rsid w:val="0067363B"/>
    <w:rsid w:val="00673947"/>
    <w:rsid w:val="00673D5A"/>
    <w:rsid w:val="00677FC7"/>
    <w:rsid w:val="006802B0"/>
    <w:rsid w:val="006804AC"/>
    <w:rsid w:val="0068067D"/>
    <w:rsid w:val="00683B47"/>
    <w:rsid w:val="006848E9"/>
    <w:rsid w:val="00684F9A"/>
    <w:rsid w:val="00685A73"/>
    <w:rsid w:val="00686692"/>
    <w:rsid w:val="006906C1"/>
    <w:rsid w:val="00691186"/>
    <w:rsid w:val="00691891"/>
    <w:rsid w:val="00691979"/>
    <w:rsid w:val="00692313"/>
    <w:rsid w:val="00693E93"/>
    <w:rsid w:val="00695FAE"/>
    <w:rsid w:val="0069607E"/>
    <w:rsid w:val="006A0521"/>
    <w:rsid w:val="006A0652"/>
    <w:rsid w:val="006A0661"/>
    <w:rsid w:val="006A120F"/>
    <w:rsid w:val="006A20E3"/>
    <w:rsid w:val="006A352C"/>
    <w:rsid w:val="006A3AF5"/>
    <w:rsid w:val="006A3D4E"/>
    <w:rsid w:val="006A3F13"/>
    <w:rsid w:val="006A40B1"/>
    <w:rsid w:val="006A415B"/>
    <w:rsid w:val="006A4199"/>
    <w:rsid w:val="006A5D37"/>
    <w:rsid w:val="006A5E83"/>
    <w:rsid w:val="006A5F0B"/>
    <w:rsid w:val="006A6E72"/>
    <w:rsid w:val="006A7B16"/>
    <w:rsid w:val="006B0922"/>
    <w:rsid w:val="006B115B"/>
    <w:rsid w:val="006B151B"/>
    <w:rsid w:val="006B167F"/>
    <w:rsid w:val="006B29C4"/>
    <w:rsid w:val="006B383B"/>
    <w:rsid w:val="006B3977"/>
    <w:rsid w:val="006B3CAE"/>
    <w:rsid w:val="006B51D1"/>
    <w:rsid w:val="006B59F0"/>
    <w:rsid w:val="006B5E2D"/>
    <w:rsid w:val="006B676C"/>
    <w:rsid w:val="006B6957"/>
    <w:rsid w:val="006C076E"/>
    <w:rsid w:val="006C0FCA"/>
    <w:rsid w:val="006C1019"/>
    <w:rsid w:val="006C1AB1"/>
    <w:rsid w:val="006C1B9A"/>
    <w:rsid w:val="006C1F1B"/>
    <w:rsid w:val="006C28FF"/>
    <w:rsid w:val="006C2980"/>
    <w:rsid w:val="006C2D40"/>
    <w:rsid w:val="006C3209"/>
    <w:rsid w:val="006C4099"/>
    <w:rsid w:val="006C4A26"/>
    <w:rsid w:val="006C56A1"/>
    <w:rsid w:val="006C60A7"/>
    <w:rsid w:val="006C6B85"/>
    <w:rsid w:val="006C6CC5"/>
    <w:rsid w:val="006C6DB3"/>
    <w:rsid w:val="006C7574"/>
    <w:rsid w:val="006C7B21"/>
    <w:rsid w:val="006D0C0E"/>
    <w:rsid w:val="006D3BE3"/>
    <w:rsid w:val="006D3DD2"/>
    <w:rsid w:val="006D41D0"/>
    <w:rsid w:val="006D5BAD"/>
    <w:rsid w:val="006D66B4"/>
    <w:rsid w:val="006D726F"/>
    <w:rsid w:val="006D7CB0"/>
    <w:rsid w:val="006E02E8"/>
    <w:rsid w:val="006E1243"/>
    <w:rsid w:val="006E2E1C"/>
    <w:rsid w:val="006E31C2"/>
    <w:rsid w:val="006E44AD"/>
    <w:rsid w:val="006E4C21"/>
    <w:rsid w:val="006E5302"/>
    <w:rsid w:val="006E5DC1"/>
    <w:rsid w:val="006E7E40"/>
    <w:rsid w:val="006F1543"/>
    <w:rsid w:val="006F1C9B"/>
    <w:rsid w:val="006F1F04"/>
    <w:rsid w:val="006F250F"/>
    <w:rsid w:val="006F271D"/>
    <w:rsid w:val="006F39F4"/>
    <w:rsid w:val="006F4537"/>
    <w:rsid w:val="006F61DB"/>
    <w:rsid w:val="006F6B33"/>
    <w:rsid w:val="006F6F54"/>
    <w:rsid w:val="006F79C6"/>
    <w:rsid w:val="007003BB"/>
    <w:rsid w:val="00700BDC"/>
    <w:rsid w:val="00700D5E"/>
    <w:rsid w:val="007012E3"/>
    <w:rsid w:val="00701356"/>
    <w:rsid w:val="007013AB"/>
    <w:rsid w:val="00702626"/>
    <w:rsid w:val="00703C24"/>
    <w:rsid w:val="007049B9"/>
    <w:rsid w:val="00705691"/>
    <w:rsid w:val="0070685E"/>
    <w:rsid w:val="00706B3C"/>
    <w:rsid w:val="007070AA"/>
    <w:rsid w:val="00707A61"/>
    <w:rsid w:val="0071046B"/>
    <w:rsid w:val="0071136C"/>
    <w:rsid w:val="00715356"/>
    <w:rsid w:val="00715D08"/>
    <w:rsid w:val="007166B0"/>
    <w:rsid w:val="007179DC"/>
    <w:rsid w:val="00720BEB"/>
    <w:rsid w:val="0072122D"/>
    <w:rsid w:val="007212B5"/>
    <w:rsid w:val="007213E5"/>
    <w:rsid w:val="0072169D"/>
    <w:rsid w:val="00721B11"/>
    <w:rsid w:val="00722DA9"/>
    <w:rsid w:val="007241D9"/>
    <w:rsid w:val="0072451C"/>
    <w:rsid w:val="00724EE0"/>
    <w:rsid w:val="0072677B"/>
    <w:rsid w:val="007309CA"/>
    <w:rsid w:val="007313AF"/>
    <w:rsid w:val="00732B24"/>
    <w:rsid w:val="0073373B"/>
    <w:rsid w:val="007339A5"/>
    <w:rsid w:val="00733F32"/>
    <w:rsid w:val="007350BC"/>
    <w:rsid w:val="007357F9"/>
    <w:rsid w:val="00735BD3"/>
    <w:rsid w:val="00736326"/>
    <w:rsid w:val="00736722"/>
    <w:rsid w:val="00740912"/>
    <w:rsid w:val="00742CF0"/>
    <w:rsid w:val="0074393A"/>
    <w:rsid w:val="007442A1"/>
    <w:rsid w:val="00744EAE"/>
    <w:rsid w:val="007451B3"/>
    <w:rsid w:val="00746AC3"/>
    <w:rsid w:val="0074741F"/>
    <w:rsid w:val="00750604"/>
    <w:rsid w:val="007506B5"/>
    <w:rsid w:val="00750F23"/>
    <w:rsid w:val="007525E1"/>
    <w:rsid w:val="0075292D"/>
    <w:rsid w:val="0075402D"/>
    <w:rsid w:val="007554D5"/>
    <w:rsid w:val="00755A52"/>
    <w:rsid w:val="00755BA1"/>
    <w:rsid w:val="00755CE5"/>
    <w:rsid w:val="00756F28"/>
    <w:rsid w:val="007579D7"/>
    <w:rsid w:val="00760021"/>
    <w:rsid w:val="0076041E"/>
    <w:rsid w:val="00760B13"/>
    <w:rsid w:val="00761202"/>
    <w:rsid w:val="0076140D"/>
    <w:rsid w:val="0076259A"/>
    <w:rsid w:val="00762853"/>
    <w:rsid w:val="00762880"/>
    <w:rsid w:val="00763136"/>
    <w:rsid w:val="007631F5"/>
    <w:rsid w:val="00763FD0"/>
    <w:rsid w:val="00764BED"/>
    <w:rsid w:val="00764F25"/>
    <w:rsid w:val="0076521C"/>
    <w:rsid w:val="00765A81"/>
    <w:rsid w:val="00765C22"/>
    <w:rsid w:val="00766A12"/>
    <w:rsid w:val="00766CFD"/>
    <w:rsid w:val="00770BB6"/>
    <w:rsid w:val="00771672"/>
    <w:rsid w:val="00771CC4"/>
    <w:rsid w:val="00773877"/>
    <w:rsid w:val="00773FF7"/>
    <w:rsid w:val="00774BC7"/>
    <w:rsid w:val="0077548E"/>
    <w:rsid w:val="00782EE7"/>
    <w:rsid w:val="007836E4"/>
    <w:rsid w:val="00783703"/>
    <w:rsid w:val="00785169"/>
    <w:rsid w:val="00785510"/>
    <w:rsid w:val="007868DC"/>
    <w:rsid w:val="00786CF2"/>
    <w:rsid w:val="00787918"/>
    <w:rsid w:val="00791366"/>
    <w:rsid w:val="007915C6"/>
    <w:rsid w:val="00792B48"/>
    <w:rsid w:val="00793376"/>
    <w:rsid w:val="00796146"/>
    <w:rsid w:val="00797765"/>
    <w:rsid w:val="00797819"/>
    <w:rsid w:val="00797947"/>
    <w:rsid w:val="00797BDF"/>
    <w:rsid w:val="00797DBC"/>
    <w:rsid w:val="007A2A7C"/>
    <w:rsid w:val="007A3D15"/>
    <w:rsid w:val="007A441F"/>
    <w:rsid w:val="007A477B"/>
    <w:rsid w:val="007A54F9"/>
    <w:rsid w:val="007A569A"/>
    <w:rsid w:val="007A6356"/>
    <w:rsid w:val="007A66A8"/>
    <w:rsid w:val="007A6903"/>
    <w:rsid w:val="007A6C3B"/>
    <w:rsid w:val="007A7325"/>
    <w:rsid w:val="007A7C2E"/>
    <w:rsid w:val="007B05B8"/>
    <w:rsid w:val="007B13BD"/>
    <w:rsid w:val="007B1728"/>
    <w:rsid w:val="007B1BC2"/>
    <w:rsid w:val="007B26DB"/>
    <w:rsid w:val="007B2FC3"/>
    <w:rsid w:val="007B3DBD"/>
    <w:rsid w:val="007B4424"/>
    <w:rsid w:val="007B445D"/>
    <w:rsid w:val="007B515F"/>
    <w:rsid w:val="007B5925"/>
    <w:rsid w:val="007B5CC4"/>
    <w:rsid w:val="007B654A"/>
    <w:rsid w:val="007C00FF"/>
    <w:rsid w:val="007C01C5"/>
    <w:rsid w:val="007C1585"/>
    <w:rsid w:val="007C1A77"/>
    <w:rsid w:val="007C1FF8"/>
    <w:rsid w:val="007C276A"/>
    <w:rsid w:val="007C2806"/>
    <w:rsid w:val="007C2874"/>
    <w:rsid w:val="007C2A0E"/>
    <w:rsid w:val="007C3E1F"/>
    <w:rsid w:val="007C5832"/>
    <w:rsid w:val="007C5AAE"/>
    <w:rsid w:val="007C5C3C"/>
    <w:rsid w:val="007C5F3E"/>
    <w:rsid w:val="007C609E"/>
    <w:rsid w:val="007C69A7"/>
    <w:rsid w:val="007C6C37"/>
    <w:rsid w:val="007C6F28"/>
    <w:rsid w:val="007C6F66"/>
    <w:rsid w:val="007C7AF2"/>
    <w:rsid w:val="007C7B33"/>
    <w:rsid w:val="007D0924"/>
    <w:rsid w:val="007D0C1D"/>
    <w:rsid w:val="007D0E58"/>
    <w:rsid w:val="007D109F"/>
    <w:rsid w:val="007D1727"/>
    <w:rsid w:val="007D1927"/>
    <w:rsid w:val="007D2349"/>
    <w:rsid w:val="007D3811"/>
    <w:rsid w:val="007D3A19"/>
    <w:rsid w:val="007D3DF6"/>
    <w:rsid w:val="007D3E54"/>
    <w:rsid w:val="007D3E6D"/>
    <w:rsid w:val="007D4E90"/>
    <w:rsid w:val="007D661D"/>
    <w:rsid w:val="007D6832"/>
    <w:rsid w:val="007D6BA3"/>
    <w:rsid w:val="007D73A3"/>
    <w:rsid w:val="007D789E"/>
    <w:rsid w:val="007E002E"/>
    <w:rsid w:val="007E0AB9"/>
    <w:rsid w:val="007E0DFC"/>
    <w:rsid w:val="007E119B"/>
    <w:rsid w:val="007E1596"/>
    <w:rsid w:val="007E1CD5"/>
    <w:rsid w:val="007E2169"/>
    <w:rsid w:val="007E339E"/>
    <w:rsid w:val="007E3F8C"/>
    <w:rsid w:val="007E45EE"/>
    <w:rsid w:val="007E4ECB"/>
    <w:rsid w:val="007E52BE"/>
    <w:rsid w:val="007E5A6D"/>
    <w:rsid w:val="007E5DCE"/>
    <w:rsid w:val="007E61A5"/>
    <w:rsid w:val="007E7986"/>
    <w:rsid w:val="007E7E9B"/>
    <w:rsid w:val="007F0873"/>
    <w:rsid w:val="007F24AB"/>
    <w:rsid w:val="007F4244"/>
    <w:rsid w:val="007F45C1"/>
    <w:rsid w:val="007F45C5"/>
    <w:rsid w:val="007F5086"/>
    <w:rsid w:val="007F549C"/>
    <w:rsid w:val="007F568C"/>
    <w:rsid w:val="007F5831"/>
    <w:rsid w:val="007F6DDD"/>
    <w:rsid w:val="008018EF"/>
    <w:rsid w:val="00801B49"/>
    <w:rsid w:val="00801C64"/>
    <w:rsid w:val="00801C93"/>
    <w:rsid w:val="00802214"/>
    <w:rsid w:val="008037A3"/>
    <w:rsid w:val="008047B4"/>
    <w:rsid w:val="00804CAE"/>
    <w:rsid w:val="00805A2B"/>
    <w:rsid w:val="00805BE4"/>
    <w:rsid w:val="008061B3"/>
    <w:rsid w:val="00806B2D"/>
    <w:rsid w:val="00807028"/>
    <w:rsid w:val="00807596"/>
    <w:rsid w:val="00807822"/>
    <w:rsid w:val="00807AE8"/>
    <w:rsid w:val="008105BC"/>
    <w:rsid w:val="00810741"/>
    <w:rsid w:val="0081126C"/>
    <w:rsid w:val="00811AC1"/>
    <w:rsid w:val="00811E40"/>
    <w:rsid w:val="00812200"/>
    <w:rsid w:val="00814B97"/>
    <w:rsid w:val="00814C78"/>
    <w:rsid w:val="00815F7D"/>
    <w:rsid w:val="00816FE1"/>
    <w:rsid w:val="0081775B"/>
    <w:rsid w:val="0081780F"/>
    <w:rsid w:val="008203FB"/>
    <w:rsid w:val="00821142"/>
    <w:rsid w:val="0082165C"/>
    <w:rsid w:val="00822155"/>
    <w:rsid w:val="00822380"/>
    <w:rsid w:val="00822A66"/>
    <w:rsid w:val="00822EFC"/>
    <w:rsid w:val="00823F7A"/>
    <w:rsid w:val="00824DE3"/>
    <w:rsid w:val="00824E49"/>
    <w:rsid w:val="00825188"/>
    <w:rsid w:val="00826CB3"/>
    <w:rsid w:val="00826D9E"/>
    <w:rsid w:val="0082736A"/>
    <w:rsid w:val="0082746D"/>
    <w:rsid w:val="00827510"/>
    <w:rsid w:val="00827B5F"/>
    <w:rsid w:val="00827D15"/>
    <w:rsid w:val="00830185"/>
    <w:rsid w:val="00830243"/>
    <w:rsid w:val="008307AD"/>
    <w:rsid w:val="00830FED"/>
    <w:rsid w:val="00831345"/>
    <w:rsid w:val="008326AF"/>
    <w:rsid w:val="00833079"/>
    <w:rsid w:val="008331E0"/>
    <w:rsid w:val="0083324D"/>
    <w:rsid w:val="00833B0F"/>
    <w:rsid w:val="00835890"/>
    <w:rsid w:val="008367B2"/>
    <w:rsid w:val="008377DD"/>
    <w:rsid w:val="00840031"/>
    <w:rsid w:val="00840439"/>
    <w:rsid w:val="00840D67"/>
    <w:rsid w:val="008422C7"/>
    <w:rsid w:val="00842BA8"/>
    <w:rsid w:val="00842F5E"/>
    <w:rsid w:val="00844384"/>
    <w:rsid w:val="0084500B"/>
    <w:rsid w:val="00846FAB"/>
    <w:rsid w:val="00847CE6"/>
    <w:rsid w:val="008518D6"/>
    <w:rsid w:val="00851943"/>
    <w:rsid w:val="00851BAF"/>
    <w:rsid w:val="0085227A"/>
    <w:rsid w:val="008523F6"/>
    <w:rsid w:val="008538DD"/>
    <w:rsid w:val="00853965"/>
    <w:rsid w:val="00855116"/>
    <w:rsid w:val="00855678"/>
    <w:rsid w:val="00856698"/>
    <w:rsid w:val="0085695B"/>
    <w:rsid w:val="0085785B"/>
    <w:rsid w:val="00857B7B"/>
    <w:rsid w:val="0086051C"/>
    <w:rsid w:val="00860F94"/>
    <w:rsid w:val="00863838"/>
    <w:rsid w:val="00863A51"/>
    <w:rsid w:val="008644CF"/>
    <w:rsid w:val="0086467E"/>
    <w:rsid w:val="00864AAB"/>
    <w:rsid w:val="0086511B"/>
    <w:rsid w:val="00865E2C"/>
    <w:rsid w:val="00866BB6"/>
    <w:rsid w:val="008670B8"/>
    <w:rsid w:val="00867565"/>
    <w:rsid w:val="008675CF"/>
    <w:rsid w:val="00867A0D"/>
    <w:rsid w:val="00867AA1"/>
    <w:rsid w:val="00867E1A"/>
    <w:rsid w:val="00871AFE"/>
    <w:rsid w:val="008720C9"/>
    <w:rsid w:val="008721A8"/>
    <w:rsid w:val="00872DAC"/>
    <w:rsid w:val="008731DE"/>
    <w:rsid w:val="0087386C"/>
    <w:rsid w:val="00875128"/>
    <w:rsid w:val="008751C7"/>
    <w:rsid w:val="00877336"/>
    <w:rsid w:val="0088003C"/>
    <w:rsid w:val="00880AFC"/>
    <w:rsid w:val="00880CC2"/>
    <w:rsid w:val="00881AB9"/>
    <w:rsid w:val="00882110"/>
    <w:rsid w:val="00882D86"/>
    <w:rsid w:val="00883F1F"/>
    <w:rsid w:val="00884160"/>
    <w:rsid w:val="008845B2"/>
    <w:rsid w:val="008852C3"/>
    <w:rsid w:val="00885416"/>
    <w:rsid w:val="00885CFA"/>
    <w:rsid w:val="00887F3B"/>
    <w:rsid w:val="008901A2"/>
    <w:rsid w:val="00892598"/>
    <w:rsid w:val="00892A6C"/>
    <w:rsid w:val="00892AFC"/>
    <w:rsid w:val="00892CDC"/>
    <w:rsid w:val="00892E79"/>
    <w:rsid w:val="00893C59"/>
    <w:rsid w:val="008944F8"/>
    <w:rsid w:val="0089610D"/>
    <w:rsid w:val="00896399"/>
    <w:rsid w:val="00897067"/>
    <w:rsid w:val="008A098A"/>
    <w:rsid w:val="008A11A6"/>
    <w:rsid w:val="008A1859"/>
    <w:rsid w:val="008A190A"/>
    <w:rsid w:val="008A1ABE"/>
    <w:rsid w:val="008A1B02"/>
    <w:rsid w:val="008A3AA4"/>
    <w:rsid w:val="008A3C21"/>
    <w:rsid w:val="008A5A52"/>
    <w:rsid w:val="008A61ED"/>
    <w:rsid w:val="008A6803"/>
    <w:rsid w:val="008A7809"/>
    <w:rsid w:val="008B238F"/>
    <w:rsid w:val="008B38C7"/>
    <w:rsid w:val="008B3EC1"/>
    <w:rsid w:val="008B5C93"/>
    <w:rsid w:val="008B633C"/>
    <w:rsid w:val="008B66AF"/>
    <w:rsid w:val="008B71E4"/>
    <w:rsid w:val="008B7476"/>
    <w:rsid w:val="008C0272"/>
    <w:rsid w:val="008C0A8B"/>
    <w:rsid w:val="008C10F2"/>
    <w:rsid w:val="008C2CA1"/>
    <w:rsid w:val="008C50EE"/>
    <w:rsid w:val="008C52C5"/>
    <w:rsid w:val="008C6867"/>
    <w:rsid w:val="008C6A68"/>
    <w:rsid w:val="008C6F72"/>
    <w:rsid w:val="008C7854"/>
    <w:rsid w:val="008D0717"/>
    <w:rsid w:val="008D1070"/>
    <w:rsid w:val="008D1490"/>
    <w:rsid w:val="008D2263"/>
    <w:rsid w:val="008D2541"/>
    <w:rsid w:val="008D41B1"/>
    <w:rsid w:val="008D42DA"/>
    <w:rsid w:val="008D42E4"/>
    <w:rsid w:val="008D4408"/>
    <w:rsid w:val="008D442A"/>
    <w:rsid w:val="008D4DB1"/>
    <w:rsid w:val="008D5DD8"/>
    <w:rsid w:val="008E1C9C"/>
    <w:rsid w:val="008E2CB4"/>
    <w:rsid w:val="008E36CE"/>
    <w:rsid w:val="008E3B54"/>
    <w:rsid w:val="008E4186"/>
    <w:rsid w:val="008E4529"/>
    <w:rsid w:val="008E67E3"/>
    <w:rsid w:val="008E6FE1"/>
    <w:rsid w:val="008E7277"/>
    <w:rsid w:val="008E77D2"/>
    <w:rsid w:val="008F0693"/>
    <w:rsid w:val="008F0C83"/>
    <w:rsid w:val="008F141C"/>
    <w:rsid w:val="008F1E66"/>
    <w:rsid w:val="008F20E0"/>
    <w:rsid w:val="008F274D"/>
    <w:rsid w:val="008F3549"/>
    <w:rsid w:val="008F38F6"/>
    <w:rsid w:val="008F3B2C"/>
    <w:rsid w:val="008F409B"/>
    <w:rsid w:val="008F4463"/>
    <w:rsid w:val="008F47E7"/>
    <w:rsid w:val="008F4B57"/>
    <w:rsid w:val="008F5953"/>
    <w:rsid w:val="008F7360"/>
    <w:rsid w:val="00900B42"/>
    <w:rsid w:val="00901558"/>
    <w:rsid w:val="0090168B"/>
    <w:rsid w:val="009019DC"/>
    <w:rsid w:val="00901F0C"/>
    <w:rsid w:val="00902177"/>
    <w:rsid w:val="00902449"/>
    <w:rsid w:val="00902A90"/>
    <w:rsid w:val="00902CB7"/>
    <w:rsid w:val="00902D49"/>
    <w:rsid w:val="00902F77"/>
    <w:rsid w:val="00903DC0"/>
    <w:rsid w:val="009047A6"/>
    <w:rsid w:val="00904E12"/>
    <w:rsid w:val="00905648"/>
    <w:rsid w:val="00905AEE"/>
    <w:rsid w:val="0090636A"/>
    <w:rsid w:val="009063F4"/>
    <w:rsid w:val="00907426"/>
    <w:rsid w:val="009105EF"/>
    <w:rsid w:val="00911FA6"/>
    <w:rsid w:val="0091346E"/>
    <w:rsid w:val="009135D9"/>
    <w:rsid w:val="009139AF"/>
    <w:rsid w:val="00913FF6"/>
    <w:rsid w:val="0091402B"/>
    <w:rsid w:val="00914124"/>
    <w:rsid w:val="00914B34"/>
    <w:rsid w:val="0091525D"/>
    <w:rsid w:val="00915E61"/>
    <w:rsid w:val="009163A7"/>
    <w:rsid w:val="0091730D"/>
    <w:rsid w:val="00920B06"/>
    <w:rsid w:val="009221B6"/>
    <w:rsid w:val="0092244B"/>
    <w:rsid w:val="009224C3"/>
    <w:rsid w:val="00923568"/>
    <w:rsid w:val="00924256"/>
    <w:rsid w:val="0092467B"/>
    <w:rsid w:val="0092482A"/>
    <w:rsid w:val="00924A26"/>
    <w:rsid w:val="00926435"/>
    <w:rsid w:val="0092655B"/>
    <w:rsid w:val="00926A97"/>
    <w:rsid w:val="009273BC"/>
    <w:rsid w:val="00927714"/>
    <w:rsid w:val="00927A47"/>
    <w:rsid w:val="00927CA3"/>
    <w:rsid w:val="009300E6"/>
    <w:rsid w:val="00933317"/>
    <w:rsid w:val="00935419"/>
    <w:rsid w:val="00935BCC"/>
    <w:rsid w:val="00936BE6"/>
    <w:rsid w:val="00937BCD"/>
    <w:rsid w:val="009401C5"/>
    <w:rsid w:val="00941B0C"/>
    <w:rsid w:val="009422F7"/>
    <w:rsid w:val="009426AC"/>
    <w:rsid w:val="00942FFC"/>
    <w:rsid w:val="009434DC"/>
    <w:rsid w:val="009435D5"/>
    <w:rsid w:val="0094391C"/>
    <w:rsid w:val="00943CB9"/>
    <w:rsid w:val="00943D9F"/>
    <w:rsid w:val="009440C1"/>
    <w:rsid w:val="00944E91"/>
    <w:rsid w:val="0094523E"/>
    <w:rsid w:val="0094549B"/>
    <w:rsid w:val="00945A87"/>
    <w:rsid w:val="00945DDA"/>
    <w:rsid w:val="009529E0"/>
    <w:rsid w:val="009529F1"/>
    <w:rsid w:val="00952AAE"/>
    <w:rsid w:val="00953B04"/>
    <w:rsid w:val="0095420E"/>
    <w:rsid w:val="009547D3"/>
    <w:rsid w:val="009549A7"/>
    <w:rsid w:val="009566DE"/>
    <w:rsid w:val="00957440"/>
    <w:rsid w:val="0095774E"/>
    <w:rsid w:val="00957D13"/>
    <w:rsid w:val="00957E5F"/>
    <w:rsid w:val="009610F9"/>
    <w:rsid w:val="009620CC"/>
    <w:rsid w:val="00962158"/>
    <w:rsid w:val="00963004"/>
    <w:rsid w:val="009632C4"/>
    <w:rsid w:val="00963509"/>
    <w:rsid w:val="00963AEC"/>
    <w:rsid w:val="00963F47"/>
    <w:rsid w:val="00964EDB"/>
    <w:rsid w:val="009651D8"/>
    <w:rsid w:val="009671D3"/>
    <w:rsid w:val="009673D8"/>
    <w:rsid w:val="00972380"/>
    <w:rsid w:val="00973DFB"/>
    <w:rsid w:val="00974520"/>
    <w:rsid w:val="00974F72"/>
    <w:rsid w:val="00975834"/>
    <w:rsid w:val="009765C8"/>
    <w:rsid w:val="00976622"/>
    <w:rsid w:val="00976AA8"/>
    <w:rsid w:val="00976EBD"/>
    <w:rsid w:val="009779E5"/>
    <w:rsid w:val="0098106C"/>
    <w:rsid w:val="00981082"/>
    <w:rsid w:val="009816A5"/>
    <w:rsid w:val="009819E8"/>
    <w:rsid w:val="00981F6F"/>
    <w:rsid w:val="00982452"/>
    <w:rsid w:val="0098252D"/>
    <w:rsid w:val="00982581"/>
    <w:rsid w:val="00982E47"/>
    <w:rsid w:val="00983DC9"/>
    <w:rsid w:val="00985AFC"/>
    <w:rsid w:val="00985F07"/>
    <w:rsid w:val="009861BE"/>
    <w:rsid w:val="0098647D"/>
    <w:rsid w:val="0098654C"/>
    <w:rsid w:val="00987DFB"/>
    <w:rsid w:val="00987EBC"/>
    <w:rsid w:val="00990BFF"/>
    <w:rsid w:val="00990DCD"/>
    <w:rsid w:val="009932D3"/>
    <w:rsid w:val="00993853"/>
    <w:rsid w:val="0099426F"/>
    <w:rsid w:val="00994448"/>
    <w:rsid w:val="00995031"/>
    <w:rsid w:val="009951C8"/>
    <w:rsid w:val="009969AD"/>
    <w:rsid w:val="00996C4C"/>
    <w:rsid w:val="009975EC"/>
    <w:rsid w:val="009A18DD"/>
    <w:rsid w:val="009A1D0D"/>
    <w:rsid w:val="009A1E3E"/>
    <w:rsid w:val="009A3045"/>
    <w:rsid w:val="009A39C3"/>
    <w:rsid w:val="009A3E03"/>
    <w:rsid w:val="009A403A"/>
    <w:rsid w:val="009A4BFC"/>
    <w:rsid w:val="009A58B2"/>
    <w:rsid w:val="009A5D23"/>
    <w:rsid w:val="009B0759"/>
    <w:rsid w:val="009B0997"/>
    <w:rsid w:val="009B0B0E"/>
    <w:rsid w:val="009B0C2C"/>
    <w:rsid w:val="009B1A74"/>
    <w:rsid w:val="009B2312"/>
    <w:rsid w:val="009B3662"/>
    <w:rsid w:val="009B3B5B"/>
    <w:rsid w:val="009B3BEF"/>
    <w:rsid w:val="009B4756"/>
    <w:rsid w:val="009B5D47"/>
    <w:rsid w:val="009B77DE"/>
    <w:rsid w:val="009C4E25"/>
    <w:rsid w:val="009C5824"/>
    <w:rsid w:val="009C5FA3"/>
    <w:rsid w:val="009C6CB5"/>
    <w:rsid w:val="009C6E1E"/>
    <w:rsid w:val="009C724B"/>
    <w:rsid w:val="009C7EB0"/>
    <w:rsid w:val="009D08B1"/>
    <w:rsid w:val="009D208F"/>
    <w:rsid w:val="009D2151"/>
    <w:rsid w:val="009D319C"/>
    <w:rsid w:val="009D3F56"/>
    <w:rsid w:val="009D40EB"/>
    <w:rsid w:val="009D4823"/>
    <w:rsid w:val="009D4B91"/>
    <w:rsid w:val="009D5091"/>
    <w:rsid w:val="009D5A05"/>
    <w:rsid w:val="009D6457"/>
    <w:rsid w:val="009E1E8D"/>
    <w:rsid w:val="009E3836"/>
    <w:rsid w:val="009E5914"/>
    <w:rsid w:val="009E5C8B"/>
    <w:rsid w:val="009E6192"/>
    <w:rsid w:val="009E69BB"/>
    <w:rsid w:val="009E6A5F"/>
    <w:rsid w:val="009E72A4"/>
    <w:rsid w:val="009F0157"/>
    <w:rsid w:val="009F0E71"/>
    <w:rsid w:val="009F0E8D"/>
    <w:rsid w:val="009F22A9"/>
    <w:rsid w:val="009F34A7"/>
    <w:rsid w:val="009F4632"/>
    <w:rsid w:val="009F4B65"/>
    <w:rsid w:val="009F6018"/>
    <w:rsid w:val="009F7144"/>
    <w:rsid w:val="00A04931"/>
    <w:rsid w:val="00A04CE7"/>
    <w:rsid w:val="00A0533F"/>
    <w:rsid w:val="00A05778"/>
    <w:rsid w:val="00A06357"/>
    <w:rsid w:val="00A068F3"/>
    <w:rsid w:val="00A06D0A"/>
    <w:rsid w:val="00A07492"/>
    <w:rsid w:val="00A07736"/>
    <w:rsid w:val="00A10353"/>
    <w:rsid w:val="00A10F29"/>
    <w:rsid w:val="00A11980"/>
    <w:rsid w:val="00A12115"/>
    <w:rsid w:val="00A12279"/>
    <w:rsid w:val="00A12291"/>
    <w:rsid w:val="00A140EF"/>
    <w:rsid w:val="00A14817"/>
    <w:rsid w:val="00A14A55"/>
    <w:rsid w:val="00A155F9"/>
    <w:rsid w:val="00A20214"/>
    <w:rsid w:val="00A2029E"/>
    <w:rsid w:val="00A204AE"/>
    <w:rsid w:val="00A22E40"/>
    <w:rsid w:val="00A23062"/>
    <w:rsid w:val="00A2351C"/>
    <w:rsid w:val="00A239EC"/>
    <w:rsid w:val="00A24235"/>
    <w:rsid w:val="00A25479"/>
    <w:rsid w:val="00A25F13"/>
    <w:rsid w:val="00A2643B"/>
    <w:rsid w:val="00A271FF"/>
    <w:rsid w:val="00A27744"/>
    <w:rsid w:val="00A277AF"/>
    <w:rsid w:val="00A309FF"/>
    <w:rsid w:val="00A3146C"/>
    <w:rsid w:val="00A31F3C"/>
    <w:rsid w:val="00A320F0"/>
    <w:rsid w:val="00A339CD"/>
    <w:rsid w:val="00A3415D"/>
    <w:rsid w:val="00A34460"/>
    <w:rsid w:val="00A36627"/>
    <w:rsid w:val="00A367DD"/>
    <w:rsid w:val="00A3792D"/>
    <w:rsid w:val="00A40376"/>
    <w:rsid w:val="00A414C5"/>
    <w:rsid w:val="00A415B9"/>
    <w:rsid w:val="00A424D8"/>
    <w:rsid w:val="00A4269E"/>
    <w:rsid w:val="00A427B1"/>
    <w:rsid w:val="00A44D0E"/>
    <w:rsid w:val="00A454CD"/>
    <w:rsid w:val="00A4567B"/>
    <w:rsid w:val="00A45B81"/>
    <w:rsid w:val="00A45BE2"/>
    <w:rsid w:val="00A45E5E"/>
    <w:rsid w:val="00A476BE"/>
    <w:rsid w:val="00A50040"/>
    <w:rsid w:val="00A522A5"/>
    <w:rsid w:val="00A5249C"/>
    <w:rsid w:val="00A5295F"/>
    <w:rsid w:val="00A52DC8"/>
    <w:rsid w:val="00A5362A"/>
    <w:rsid w:val="00A56480"/>
    <w:rsid w:val="00A568D4"/>
    <w:rsid w:val="00A5767A"/>
    <w:rsid w:val="00A57C64"/>
    <w:rsid w:val="00A57E18"/>
    <w:rsid w:val="00A60ECF"/>
    <w:rsid w:val="00A6103F"/>
    <w:rsid w:val="00A6205A"/>
    <w:rsid w:val="00A628EC"/>
    <w:rsid w:val="00A632C0"/>
    <w:rsid w:val="00A6355A"/>
    <w:rsid w:val="00A63A8B"/>
    <w:rsid w:val="00A63C19"/>
    <w:rsid w:val="00A640A7"/>
    <w:rsid w:val="00A6468B"/>
    <w:rsid w:val="00A64A38"/>
    <w:rsid w:val="00A70591"/>
    <w:rsid w:val="00A71679"/>
    <w:rsid w:val="00A718AF"/>
    <w:rsid w:val="00A721BB"/>
    <w:rsid w:val="00A72F71"/>
    <w:rsid w:val="00A731CE"/>
    <w:rsid w:val="00A73EC6"/>
    <w:rsid w:val="00A751A6"/>
    <w:rsid w:val="00A758BE"/>
    <w:rsid w:val="00A76F84"/>
    <w:rsid w:val="00A77BCB"/>
    <w:rsid w:val="00A80E16"/>
    <w:rsid w:val="00A83093"/>
    <w:rsid w:val="00A83A4A"/>
    <w:rsid w:val="00A8477D"/>
    <w:rsid w:val="00A84ECA"/>
    <w:rsid w:val="00A84F89"/>
    <w:rsid w:val="00A85007"/>
    <w:rsid w:val="00A85E64"/>
    <w:rsid w:val="00A860B6"/>
    <w:rsid w:val="00A86564"/>
    <w:rsid w:val="00A86B83"/>
    <w:rsid w:val="00A900F1"/>
    <w:rsid w:val="00A9072A"/>
    <w:rsid w:val="00A90A7F"/>
    <w:rsid w:val="00A91AF9"/>
    <w:rsid w:val="00A91C2D"/>
    <w:rsid w:val="00A92938"/>
    <w:rsid w:val="00A960FE"/>
    <w:rsid w:val="00A96A4E"/>
    <w:rsid w:val="00A96B66"/>
    <w:rsid w:val="00A96C70"/>
    <w:rsid w:val="00A97581"/>
    <w:rsid w:val="00A97B90"/>
    <w:rsid w:val="00A97C0C"/>
    <w:rsid w:val="00AA05A6"/>
    <w:rsid w:val="00AA0DF9"/>
    <w:rsid w:val="00AA25A9"/>
    <w:rsid w:val="00AA2802"/>
    <w:rsid w:val="00AA35F9"/>
    <w:rsid w:val="00AA3EA7"/>
    <w:rsid w:val="00AA485A"/>
    <w:rsid w:val="00AA5222"/>
    <w:rsid w:val="00AA6051"/>
    <w:rsid w:val="00AB044D"/>
    <w:rsid w:val="00AB0F25"/>
    <w:rsid w:val="00AB1864"/>
    <w:rsid w:val="00AB20DC"/>
    <w:rsid w:val="00AB26EE"/>
    <w:rsid w:val="00AB2E11"/>
    <w:rsid w:val="00AB54F3"/>
    <w:rsid w:val="00AB682D"/>
    <w:rsid w:val="00AC0130"/>
    <w:rsid w:val="00AC03A8"/>
    <w:rsid w:val="00AC09CA"/>
    <w:rsid w:val="00AC1DAC"/>
    <w:rsid w:val="00AC20C3"/>
    <w:rsid w:val="00AC2572"/>
    <w:rsid w:val="00AC28CC"/>
    <w:rsid w:val="00AC4119"/>
    <w:rsid w:val="00AC42A1"/>
    <w:rsid w:val="00AC4572"/>
    <w:rsid w:val="00AC4616"/>
    <w:rsid w:val="00AC483C"/>
    <w:rsid w:val="00AC5319"/>
    <w:rsid w:val="00AC5A5C"/>
    <w:rsid w:val="00AC6063"/>
    <w:rsid w:val="00AC78B8"/>
    <w:rsid w:val="00AD17CF"/>
    <w:rsid w:val="00AD1892"/>
    <w:rsid w:val="00AD2E04"/>
    <w:rsid w:val="00AD3651"/>
    <w:rsid w:val="00AD3806"/>
    <w:rsid w:val="00AD3861"/>
    <w:rsid w:val="00AD4EEE"/>
    <w:rsid w:val="00AD52AD"/>
    <w:rsid w:val="00AD5803"/>
    <w:rsid w:val="00AD74FD"/>
    <w:rsid w:val="00AE08B3"/>
    <w:rsid w:val="00AE0B83"/>
    <w:rsid w:val="00AE2D84"/>
    <w:rsid w:val="00AE46CD"/>
    <w:rsid w:val="00AE568F"/>
    <w:rsid w:val="00AE5C98"/>
    <w:rsid w:val="00AE5CDC"/>
    <w:rsid w:val="00AE604B"/>
    <w:rsid w:val="00AE76B6"/>
    <w:rsid w:val="00AF0D44"/>
    <w:rsid w:val="00AF14D5"/>
    <w:rsid w:val="00AF1611"/>
    <w:rsid w:val="00AF16B1"/>
    <w:rsid w:val="00AF16B8"/>
    <w:rsid w:val="00AF23F5"/>
    <w:rsid w:val="00AF3711"/>
    <w:rsid w:val="00AF3971"/>
    <w:rsid w:val="00AF5403"/>
    <w:rsid w:val="00AF5DFA"/>
    <w:rsid w:val="00AF5E81"/>
    <w:rsid w:val="00AF650B"/>
    <w:rsid w:val="00AF70DA"/>
    <w:rsid w:val="00B014F2"/>
    <w:rsid w:val="00B017C2"/>
    <w:rsid w:val="00B01942"/>
    <w:rsid w:val="00B01E3F"/>
    <w:rsid w:val="00B021D3"/>
    <w:rsid w:val="00B022C3"/>
    <w:rsid w:val="00B027BA"/>
    <w:rsid w:val="00B0288F"/>
    <w:rsid w:val="00B03472"/>
    <w:rsid w:val="00B045CD"/>
    <w:rsid w:val="00B05D3A"/>
    <w:rsid w:val="00B07873"/>
    <w:rsid w:val="00B07916"/>
    <w:rsid w:val="00B07F11"/>
    <w:rsid w:val="00B10386"/>
    <w:rsid w:val="00B12750"/>
    <w:rsid w:val="00B12D84"/>
    <w:rsid w:val="00B12E9C"/>
    <w:rsid w:val="00B13F36"/>
    <w:rsid w:val="00B148C0"/>
    <w:rsid w:val="00B153BC"/>
    <w:rsid w:val="00B1607A"/>
    <w:rsid w:val="00B20402"/>
    <w:rsid w:val="00B206B1"/>
    <w:rsid w:val="00B20A66"/>
    <w:rsid w:val="00B21240"/>
    <w:rsid w:val="00B22536"/>
    <w:rsid w:val="00B2318E"/>
    <w:rsid w:val="00B23350"/>
    <w:rsid w:val="00B23A1B"/>
    <w:rsid w:val="00B24B11"/>
    <w:rsid w:val="00B2565F"/>
    <w:rsid w:val="00B2686F"/>
    <w:rsid w:val="00B2692C"/>
    <w:rsid w:val="00B26B85"/>
    <w:rsid w:val="00B321D6"/>
    <w:rsid w:val="00B3396C"/>
    <w:rsid w:val="00B33BDB"/>
    <w:rsid w:val="00B34796"/>
    <w:rsid w:val="00B34C90"/>
    <w:rsid w:val="00B34E69"/>
    <w:rsid w:val="00B34F2F"/>
    <w:rsid w:val="00B3593B"/>
    <w:rsid w:val="00B35F2C"/>
    <w:rsid w:val="00B36A1F"/>
    <w:rsid w:val="00B404E1"/>
    <w:rsid w:val="00B414D9"/>
    <w:rsid w:val="00B41C66"/>
    <w:rsid w:val="00B42718"/>
    <w:rsid w:val="00B43C9A"/>
    <w:rsid w:val="00B43DA3"/>
    <w:rsid w:val="00B43EAD"/>
    <w:rsid w:val="00B45409"/>
    <w:rsid w:val="00B45A34"/>
    <w:rsid w:val="00B45D64"/>
    <w:rsid w:val="00B50D9A"/>
    <w:rsid w:val="00B50DF7"/>
    <w:rsid w:val="00B52335"/>
    <w:rsid w:val="00B52C5A"/>
    <w:rsid w:val="00B52C7C"/>
    <w:rsid w:val="00B52F4F"/>
    <w:rsid w:val="00B53ED3"/>
    <w:rsid w:val="00B5486C"/>
    <w:rsid w:val="00B5529A"/>
    <w:rsid w:val="00B553A4"/>
    <w:rsid w:val="00B56C63"/>
    <w:rsid w:val="00B61284"/>
    <w:rsid w:val="00B620F3"/>
    <w:rsid w:val="00B63275"/>
    <w:rsid w:val="00B63BF0"/>
    <w:rsid w:val="00B63D2E"/>
    <w:rsid w:val="00B6512B"/>
    <w:rsid w:val="00B65473"/>
    <w:rsid w:val="00B65AE6"/>
    <w:rsid w:val="00B6619C"/>
    <w:rsid w:val="00B665D1"/>
    <w:rsid w:val="00B66FBF"/>
    <w:rsid w:val="00B67822"/>
    <w:rsid w:val="00B705A9"/>
    <w:rsid w:val="00B7114B"/>
    <w:rsid w:val="00B717F9"/>
    <w:rsid w:val="00B719AD"/>
    <w:rsid w:val="00B72F5A"/>
    <w:rsid w:val="00B74215"/>
    <w:rsid w:val="00B7497C"/>
    <w:rsid w:val="00B74F39"/>
    <w:rsid w:val="00B758C7"/>
    <w:rsid w:val="00B802AD"/>
    <w:rsid w:val="00B807C1"/>
    <w:rsid w:val="00B81288"/>
    <w:rsid w:val="00B81C63"/>
    <w:rsid w:val="00B829D8"/>
    <w:rsid w:val="00B831CE"/>
    <w:rsid w:val="00B83723"/>
    <w:rsid w:val="00B84C51"/>
    <w:rsid w:val="00B8637D"/>
    <w:rsid w:val="00B86D68"/>
    <w:rsid w:val="00B87ED6"/>
    <w:rsid w:val="00B900F7"/>
    <w:rsid w:val="00B908B3"/>
    <w:rsid w:val="00B91376"/>
    <w:rsid w:val="00B924E2"/>
    <w:rsid w:val="00B92964"/>
    <w:rsid w:val="00B92F4F"/>
    <w:rsid w:val="00B9350F"/>
    <w:rsid w:val="00B942F7"/>
    <w:rsid w:val="00B949F8"/>
    <w:rsid w:val="00B9554F"/>
    <w:rsid w:val="00B95951"/>
    <w:rsid w:val="00B960E2"/>
    <w:rsid w:val="00B96373"/>
    <w:rsid w:val="00B963EF"/>
    <w:rsid w:val="00B96D14"/>
    <w:rsid w:val="00B976E1"/>
    <w:rsid w:val="00BA050F"/>
    <w:rsid w:val="00BA0892"/>
    <w:rsid w:val="00BA1195"/>
    <w:rsid w:val="00BA2153"/>
    <w:rsid w:val="00BA2AD2"/>
    <w:rsid w:val="00BA2D4C"/>
    <w:rsid w:val="00BA402F"/>
    <w:rsid w:val="00BA6740"/>
    <w:rsid w:val="00BA6C0F"/>
    <w:rsid w:val="00BA7136"/>
    <w:rsid w:val="00BA7364"/>
    <w:rsid w:val="00BA750C"/>
    <w:rsid w:val="00BA7513"/>
    <w:rsid w:val="00BA75FD"/>
    <w:rsid w:val="00BA7BB3"/>
    <w:rsid w:val="00BB143B"/>
    <w:rsid w:val="00BB245E"/>
    <w:rsid w:val="00BB273C"/>
    <w:rsid w:val="00BB3919"/>
    <w:rsid w:val="00BB3E3F"/>
    <w:rsid w:val="00BB42D2"/>
    <w:rsid w:val="00BB447C"/>
    <w:rsid w:val="00BB50F9"/>
    <w:rsid w:val="00BB63BA"/>
    <w:rsid w:val="00BB6B15"/>
    <w:rsid w:val="00BB6D42"/>
    <w:rsid w:val="00BB7874"/>
    <w:rsid w:val="00BB79F7"/>
    <w:rsid w:val="00BC07E0"/>
    <w:rsid w:val="00BC2038"/>
    <w:rsid w:val="00BC209B"/>
    <w:rsid w:val="00BC285B"/>
    <w:rsid w:val="00BC2C61"/>
    <w:rsid w:val="00BC3680"/>
    <w:rsid w:val="00BC3B11"/>
    <w:rsid w:val="00BC3E42"/>
    <w:rsid w:val="00BC508D"/>
    <w:rsid w:val="00BC678F"/>
    <w:rsid w:val="00BC689E"/>
    <w:rsid w:val="00BC7A5B"/>
    <w:rsid w:val="00BC7C27"/>
    <w:rsid w:val="00BD04D0"/>
    <w:rsid w:val="00BD082B"/>
    <w:rsid w:val="00BD0EE3"/>
    <w:rsid w:val="00BD1677"/>
    <w:rsid w:val="00BD1F4C"/>
    <w:rsid w:val="00BD1FEA"/>
    <w:rsid w:val="00BD2A8E"/>
    <w:rsid w:val="00BD2C9B"/>
    <w:rsid w:val="00BD3150"/>
    <w:rsid w:val="00BD32D5"/>
    <w:rsid w:val="00BD3A87"/>
    <w:rsid w:val="00BD3BB0"/>
    <w:rsid w:val="00BD4249"/>
    <w:rsid w:val="00BD4406"/>
    <w:rsid w:val="00BD5382"/>
    <w:rsid w:val="00BD54CA"/>
    <w:rsid w:val="00BD5BDD"/>
    <w:rsid w:val="00BD65EB"/>
    <w:rsid w:val="00BD6F30"/>
    <w:rsid w:val="00BD731D"/>
    <w:rsid w:val="00BD7854"/>
    <w:rsid w:val="00BD7BCB"/>
    <w:rsid w:val="00BE0A36"/>
    <w:rsid w:val="00BE0C92"/>
    <w:rsid w:val="00BE15A3"/>
    <w:rsid w:val="00BE1AE7"/>
    <w:rsid w:val="00BE2706"/>
    <w:rsid w:val="00BE2D76"/>
    <w:rsid w:val="00BE2F1A"/>
    <w:rsid w:val="00BE40DC"/>
    <w:rsid w:val="00BE41AF"/>
    <w:rsid w:val="00BE42E3"/>
    <w:rsid w:val="00BE4CC8"/>
    <w:rsid w:val="00BE5396"/>
    <w:rsid w:val="00BE644C"/>
    <w:rsid w:val="00BE6A8E"/>
    <w:rsid w:val="00BF0D99"/>
    <w:rsid w:val="00BF10E5"/>
    <w:rsid w:val="00BF1ED9"/>
    <w:rsid w:val="00BF1FAE"/>
    <w:rsid w:val="00BF2787"/>
    <w:rsid w:val="00BF3431"/>
    <w:rsid w:val="00BF3AD4"/>
    <w:rsid w:val="00BF3C52"/>
    <w:rsid w:val="00BF4B72"/>
    <w:rsid w:val="00BF539F"/>
    <w:rsid w:val="00BF54C8"/>
    <w:rsid w:val="00BF5A9F"/>
    <w:rsid w:val="00BF77AE"/>
    <w:rsid w:val="00C00998"/>
    <w:rsid w:val="00C009BF"/>
    <w:rsid w:val="00C00FA5"/>
    <w:rsid w:val="00C01EA9"/>
    <w:rsid w:val="00C02A80"/>
    <w:rsid w:val="00C0338E"/>
    <w:rsid w:val="00C047CF"/>
    <w:rsid w:val="00C04ADE"/>
    <w:rsid w:val="00C053DB"/>
    <w:rsid w:val="00C06237"/>
    <w:rsid w:val="00C07273"/>
    <w:rsid w:val="00C10B01"/>
    <w:rsid w:val="00C1120A"/>
    <w:rsid w:val="00C1152B"/>
    <w:rsid w:val="00C1177F"/>
    <w:rsid w:val="00C11AB1"/>
    <w:rsid w:val="00C14082"/>
    <w:rsid w:val="00C14CF9"/>
    <w:rsid w:val="00C16A88"/>
    <w:rsid w:val="00C17167"/>
    <w:rsid w:val="00C20B02"/>
    <w:rsid w:val="00C22DD9"/>
    <w:rsid w:val="00C23486"/>
    <w:rsid w:val="00C237C5"/>
    <w:rsid w:val="00C23EE2"/>
    <w:rsid w:val="00C2452F"/>
    <w:rsid w:val="00C26E1A"/>
    <w:rsid w:val="00C26E6D"/>
    <w:rsid w:val="00C2709F"/>
    <w:rsid w:val="00C27E2F"/>
    <w:rsid w:val="00C30862"/>
    <w:rsid w:val="00C30BA9"/>
    <w:rsid w:val="00C31287"/>
    <w:rsid w:val="00C312B0"/>
    <w:rsid w:val="00C31312"/>
    <w:rsid w:val="00C313F6"/>
    <w:rsid w:val="00C31958"/>
    <w:rsid w:val="00C325B4"/>
    <w:rsid w:val="00C33372"/>
    <w:rsid w:val="00C34AD5"/>
    <w:rsid w:val="00C36729"/>
    <w:rsid w:val="00C36A67"/>
    <w:rsid w:val="00C36AF5"/>
    <w:rsid w:val="00C36D3E"/>
    <w:rsid w:val="00C3794C"/>
    <w:rsid w:val="00C4070F"/>
    <w:rsid w:val="00C411A2"/>
    <w:rsid w:val="00C41671"/>
    <w:rsid w:val="00C43225"/>
    <w:rsid w:val="00C437B7"/>
    <w:rsid w:val="00C43C14"/>
    <w:rsid w:val="00C45F24"/>
    <w:rsid w:val="00C46163"/>
    <w:rsid w:val="00C46868"/>
    <w:rsid w:val="00C51471"/>
    <w:rsid w:val="00C51E21"/>
    <w:rsid w:val="00C53C10"/>
    <w:rsid w:val="00C541DE"/>
    <w:rsid w:val="00C55642"/>
    <w:rsid w:val="00C5786C"/>
    <w:rsid w:val="00C57B96"/>
    <w:rsid w:val="00C60896"/>
    <w:rsid w:val="00C60A07"/>
    <w:rsid w:val="00C60CD9"/>
    <w:rsid w:val="00C61C4F"/>
    <w:rsid w:val="00C62893"/>
    <w:rsid w:val="00C62DE2"/>
    <w:rsid w:val="00C62EF2"/>
    <w:rsid w:val="00C64070"/>
    <w:rsid w:val="00C64C86"/>
    <w:rsid w:val="00C66C53"/>
    <w:rsid w:val="00C67941"/>
    <w:rsid w:val="00C7028E"/>
    <w:rsid w:val="00C702FA"/>
    <w:rsid w:val="00C707BD"/>
    <w:rsid w:val="00C723B1"/>
    <w:rsid w:val="00C72F69"/>
    <w:rsid w:val="00C7336B"/>
    <w:rsid w:val="00C73D70"/>
    <w:rsid w:val="00C749D1"/>
    <w:rsid w:val="00C7656A"/>
    <w:rsid w:val="00C76736"/>
    <w:rsid w:val="00C77FB5"/>
    <w:rsid w:val="00C80D80"/>
    <w:rsid w:val="00C80F3F"/>
    <w:rsid w:val="00C817BF"/>
    <w:rsid w:val="00C819A9"/>
    <w:rsid w:val="00C82364"/>
    <w:rsid w:val="00C82DC0"/>
    <w:rsid w:val="00C83C67"/>
    <w:rsid w:val="00C84587"/>
    <w:rsid w:val="00C85B32"/>
    <w:rsid w:val="00C86248"/>
    <w:rsid w:val="00C8694F"/>
    <w:rsid w:val="00C86B8B"/>
    <w:rsid w:val="00C87B9F"/>
    <w:rsid w:val="00C87E3C"/>
    <w:rsid w:val="00C9027F"/>
    <w:rsid w:val="00C90B5B"/>
    <w:rsid w:val="00C91AD6"/>
    <w:rsid w:val="00C91F1A"/>
    <w:rsid w:val="00C92088"/>
    <w:rsid w:val="00C924C2"/>
    <w:rsid w:val="00C951E1"/>
    <w:rsid w:val="00C957DE"/>
    <w:rsid w:val="00C9698B"/>
    <w:rsid w:val="00CA0A8A"/>
    <w:rsid w:val="00CA189B"/>
    <w:rsid w:val="00CA1F0D"/>
    <w:rsid w:val="00CA2570"/>
    <w:rsid w:val="00CA25B9"/>
    <w:rsid w:val="00CA2914"/>
    <w:rsid w:val="00CA33B5"/>
    <w:rsid w:val="00CA3AB2"/>
    <w:rsid w:val="00CA4008"/>
    <w:rsid w:val="00CA570E"/>
    <w:rsid w:val="00CA662A"/>
    <w:rsid w:val="00CA7606"/>
    <w:rsid w:val="00CA7972"/>
    <w:rsid w:val="00CB0D5B"/>
    <w:rsid w:val="00CB1701"/>
    <w:rsid w:val="00CB18BA"/>
    <w:rsid w:val="00CB2886"/>
    <w:rsid w:val="00CB46CE"/>
    <w:rsid w:val="00CB4822"/>
    <w:rsid w:val="00CB5B85"/>
    <w:rsid w:val="00CB5B9D"/>
    <w:rsid w:val="00CB686A"/>
    <w:rsid w:val="00CB7048"/>
    <w:rsid w:val="00CB7D83"/>
    <w:rsid w:val="00CC2099"/>
    <w:rsid w:val="00CC2DB9"/>
    <w:rsid w:val="00CC31A2"/>
    <w:rsid w:val="00CC3422"/>
    <w:rsid w:val="00CC4B86"/>
    <w:rsid w:val="00CC5EA3"/>
    <w:rsid w:val="00CC6074"/>
    <w:rsid w:val="00CC67AC"/>
    <w:rsid w:val="00CC688A"/>
    <w:rsid w:val="00CC6C60"/>
    <w:rsid w:val="00CC70BE"/>
    <w:rsid w:val="00CC76D5"/>
    <w:rsid w:val="00CD01A3"/>
    <w:rsid w:val="00CD0669"/>
    <w:rsid w:val="00CD0B79"/>
    <w:rsid w:val="00CD1BCD"/>
    <w:rsid w:val="00CD1C38"/>
    <w:rsid w:val="00CD1FC2"/>
    <w:rsid w:val="00CD2447"/>
    <w:rsid w:val="00CD2E43"/>
    <w:rsid w:val="00CD2E5D"/>
    <w:rsid w:val="00CD4DA6"/>
    <w:rsid w:val="00CD5FF3"/>
    <w:rsid w:val="00CD638F"/>
    <w:rsid w:val="00CD648C"/>
    <w:rsid w:val="00CE029B"/>
    <w:rsid w:val="00CE2763"/>
    <w:rsid w:val="00CE3209"/>
    <w:rsid w:val="00CE43D7"/>
    <w:rsid w:val="00CE5418"/>
    <w:rsid w:val="00CE6453"/>
    <w:rsid w:val="00CE69BF"/>
    <w:rsid w:val="00CE7004"/>
    <w:rsid w:val="00CF10EF"/>
    <w:rsid w:val="00CF11C1"/>
    <w:rsid w:val="00CF1560"/>
    <w:rsid w:val="00CF30AB"/>
    <w:rsid w:val="00CF4044"/>
    <w:rsid w:val="00CF49BA"/>
    <w:rsid w:val="00CF4A54"/>
    <w:rsid w:val="00CF4E5C"/>
    <w:rsid w:val="00CF6201"/>
    <w:rsid w:val="00CF642C"/>
    <w:rsid w:val="00CF6FEA"/>
    <w:rsid w:val="00CF72CF"/>
    <w:rsid w:val="00CF7692"/>
    <w:rsid w:val="00CF77E3"/>
    <w:rsid w:val="00D00DBF"/>
    <w:rsid w:val="00D022D1"/>
    <w:rsid w:val="00D03098"/>
    <w:rsid w:val="00D04DB1"/>
    <w:rsid w:val="00D05A8D"/>
    <w:rsid w:val="00D05EC8"/>
    <w:rsid w:val="00D060BE"/>
    <w:rsid w:val="00D066C4"/>
    <w:rsid w:val="00D07013"/>
    <w:rsid w:val="00D07344"/>
    <w:rsid w:val="00D07A03"/>
    <w:rsid w:val="00D07C29"/>
    <w:rsid w:val="00D105BF"/>
    <w:rsid w:val="00D1080E"/>
    <w:rsid w:val="00D12E16"/>
    <w:rsid w:val="00D13493"/>
    <w:rsid w:val="00D145FB"/>
    <w:rsid w:val="00D14950"/>
    <w:rsid w:val="00D1553F"/>
    <w:rsid w:val="00D15936"/>
    <w:rsid w:val="00D16E51"/>
    <w:rsid w:val="00D17871"/>
    <w:rsid w:val="00D20D08"/>
    <w:rsid w:val="00D235B0"/>
    <w:rsid w:val="00D237E9"/>
    <w:rsid w:val="00D23AD0"/>
    <w:rsid w:val="00D25798"/>
    <w:rsid w:val="00D26073"/>
    <w:rsid w:val="00D260E2"/>
    <w:rsid w:val="00D2654A"/>
    <w:rsid w:val="00D31202"/>
    <w:rsid w:val="00D32142"/>
    <w:rsid w:val="00D325E9"/>
    <w:rsid w:val="00D35570"/>
    <w:rsid w:val="00D36873"/>
    <w:rsid w:val="00D369E9"/>
    <w:rsid w:val="00D36FB9"/>
    <w:rsid w:val="00D372DE"/>
    <w:rsid w:val="00D405D2"/>
    <w:rsid w:val="00D406F0"/>
    <w:rsid w:val="00D409CF"/>
    <w:rsid w:val="00D42604"/>
    <w:rsid w:val="00D42E8F"/>
    <w:rsid w:val="00D47A8F"/>
    <w:rsid w:val="00D50A19"/>
    <w:rsid w:val="00D50A2C"/>
    <w:rsid w:val="00D50E92"/>
    <w:rsid w:val="00D51901"/>
    <w:rsid w:val="00D519C7"/>
    <w:rsid w:val="00D54904"/>
    <w:rsid w:val="00D54977"/>
    <w:rsid w:val="00D54E33"/>
    <w:rsid w:val="00D54F65"/>
    <w:rsid w:val="00D55042"/>
    <w:rsid w:val="00D55645"/>
    <w:rsid w:val="00D5653C"/>
    <w:rsid w:val="00D56683"/>
    <w:rsid w:val="00D569CA"/>
    <w:rsid w:val="00D60EE9"/>
    <w:rsid w:val="00D618CA"/>
    <w:rsid w:val="00D63E72"/>
    <w:rsid w:val="00D64CA0"/>
    <w:rsid w:val="00D66356"/>
    <w:rsid w:val="00D6657A"/>
    <w:rsid w:val="00D66779"/>
    <w:rsid w:val="00D667E6"/>
    <w:rsid w:val="00D671F5"/>
    <w:rsid w:val="00D674A0"/>
    <w:rsid w:val="00D67861"/>
    <w:rsid w:val="00D7028E"/>
    <w:rsid w:val="00D70E52"/>
    <w:rsid w:val="00D714E3"/>
    <w:rsid w:val="00D716FC"/>
    <w:rsid w:val="00D7291A"/>
    <w:rsid w:val="00D72B97"/>
    <w:rsid w:val="00D740BD"/>
    <w:rsid w:val="00D75A27"/>
    <w:rsid w:val="00D75AC0"/>
    <w:rsid w:val="00D75DDB"/>
    <w:rsid w:val="00D75E1A"/>
    <w:rsid w:val="00D76E66"/>
    <w:rsid w:val="00D7721B"/>
    <w:rsid w:val="00D801B7"/>
    <w:rsid w:val="00D8183E"/>
    <w:rsid w:val="00D821B0"/>
    <w:rsid w:val="00D82409"/>
    <w:rsid w:val="00D82B56"/>
    <w:rsid w:val="00D832FF"/>
    <w:rsid w:val="00D83434"/>
    <w:rsid w:val="00D8381A"/>
    <w:rsid w:val="00D86656"/>
    <w:rsid w:val="00D90A6D"/>
    <w:rsid w:val="00D91B36"/>
    <w:rsid w:val="00D921D2"/>
    <w:rsid w:val="00D9255F"/>
    <w:rsid w:val="00D94268"/>
    <w:rsid w:val="00D9434D"/>
    <w:rsid w:val="00D948B0"/>
    <w:rsid w:val="00D94941"/>
    <w:rsid w:val="00D95F3B"/>
    <w:rsid w:val="00D97C4C"/>
    <w:rsid w:val="00D97F81"/>
    <w:rsid w:val="00DA11F6"/>
    <w:rsid w:val="00DA12F8"/>
    <w:rsid w:val="00DA1391"/>
    <w:rsid w:val="00DA2334"/>
    <w:rsid w:val="00DA471C"/>
    <w:rsid w:val="00DA6A6D"/>
    <w:rsid w:val="00DA6D70"/>
    <w:rsid w:val="00DA75E8"/>
    <w:rsid w:val="00DA7714"/>
    <w:rsid w:val="00DB387B"/>
    <w:rsid w:val="00DB435F"/>
    <w:rsid w:val="00DB564A"/>
    <w:rsid w:val="00DB5F22"/>
    <w:rsid w:val="00DB63E1"/>
    <w:rsid w:val="00DB7225"/>
    <w:rsid w:val="00DB72AC"/>
    <w:rsid w:val="00DB7648"/>
    <w:rsid w:val="00DB7AA0"/>
    <w:rsid w:val="00DB7C63"/>
    <w:rsid w:val="00DC02B4"/>
    <w:rsid w:val="00DC176F"/>
    <w:rsid w:val="00DC1BF2"/>
    <w:rsid w:val="00DC1CC6"/>
    <w:rsid w:val="00DC1FF9"/>
    <w:rsid w:val="00DC29D3"/>
    <w:rsid w:val="00DC2BBF"/>
    <w:rsid w:val="00DC3CE7"/>
    <w:rsid w:val="00DC4643"/>
    <w:rsid w:val="00DC5B8E"/>
    <w:rsid w:val="00DC5C61"/>
    <w:rsid w:val="00DC6FC2"/>
    <w:rsid w:val="00DD118F"/>
    <w:rsid w:val="00DD2392"/>
    <w:rsid w:val="00DD275A"/>
    <w:rsid w:val="00DD432D"/>
    <w:rsid w:val="00DD6CDA"/>
    <w:rsid w:val="00DD76F5"/>
    <w:rsid w:val="00DE0427"/>
    <w:rsid w:val="00DE0DC3"/>
    <w:rsid w:val="00DE1CF3"/>
    <w:rsid w:val="00DE2A7B"/>
    <w:rsid w:val="00DE3C06"/>
    <w:rsid w:val="00DE4E91"/>
    <w:rsid w:val="00DE5FB1"/>
    <w:rsid w:val="00DE64AD"/>
    <w:rsid w:val="00DE6B38"/>
    <w:rsid w:val="00DE7943"/>
    <w:rsid w:val="00DF016F"/>
    <w:rsid w:val="00DF0AF1"/>
    <w:rsid w:val="00DF0BEC"/>
    <w:rsid w:val="00DF1B4A"/>
    <w:rsid w:val="00DF36E3"/>
    <w:rsid w:val="00DF5D69"/>
    <w:rsid w:val="00DF61FF"/>
    <w:rsid w:val="00DF7633"/>
    <w:rsid w:val="00DF7C83"/>
    <w:rsid w:val="00DF7E38"/>
    <w:rsid w:val="00E004E1"/>
    <w:rsid w:val="00E00EEB"/>
    <w:rsid w:val="00E0106E"/>
    <w:rsid w:val="00E02202"/>
    <w:rsid w:val="00E034B3"/>
    <w:rsid w:val="00E035B6"/>
    <w:rsid w:val="00E03847"/>
    <w:rsid w:val="00E04B67"/>
    <w:rsid w:val="00E053B1"/>
    <w:rsid w:val="00E05835"/>
    <w:rsid w:val="00E05D6E"/>
    <w:rsid w:val="00E06216"/>
    <w:rsid w:val="00E062F0"/>
    <w:rsid w:val="00E06E5F"/>
    <w:rsid w:val="00E111EE"/>
    <w:rsid w:val="00E1356E"/>
    <w:rsid w:val="00E1514E"/>
    <w:rsid w:val="00E20362"/>
    <w:rsid w:val="00E20986"/>
    <w:rsid w:val="00E20A3A"/>
    <w:rsid w:val="00E20C2B"/>
    <w:rsid w:val="00E20FC9"/>
    <w:rsid w:val="00E218DC"/>
    <w:rsid w:val="00E21A2A"/>
    <w:rsid w:val="00E2209E"/>
    <w:rsid w:val="00E230C1"/>
    <w:rsid w:val="00E233D6"/>
    <w:rsid w:val="00E23404"/>
    <w:rsid w:val="00E24641"/>
    <w:rsid w:val="00E2469E"/>
    <w:rsid w:val="00E24858"/>
    <w:rsid w:val="00E25309"/>
    <w:rsid w:val="00E256EC"/>
    <w:rsid w:val="00E259B1"/>
    <w:rsid w:val="00E26107"/>
    <w:rsid w:val="00E2696E"/>
    <w:rsid w:val="00E279E9"/>
    <w:rsid w:val="00E301A4"/>
    <w:rsid w:val="00E30AD8"/>
    <w:rsid w:val="00E318F7"/>
    <w:rsid w:val="00E33AAC"/>
    <w:rsid w:val="00E33C45"/>
    <w:rsid w:val="00E34656"/>
    <w:rsid w:val="00E3500B"/>
    <w:rsid w:val="00E35CD3"/>
    <w:rsid w:val="00E36793"/>
    <w:rsid w:val="00E36F62"/>
    <w:rsid w:val="00E40867"/>
    <w:rsid w:val="00E42A1C"/>
    <w:rsid w:val="00E42D7B"/>
    <w:rsid w:val="00E431C0"/>
    <w:rsid w:val="00E434A2"/>
    <w:rsid w:val="00E4398D"/>
    <w:rsid w:val="00E44407"/>
    <w:rsid w:val="00E445C5"/>
    <w:rsid w:val="00E473D9"/>
    <w:rsid w:val="00E4786E"/>
    <w:rsid w:val="00E50D58"/>
    <w:rsid w:val="00E518AC"/>
    <w:rsid w:val="00E526E9"/>
    <w:rsid w:val="00E52A2E"/>
    <w:rsid w:val="00E52B7C"/>
    <w:rsid w:val="00E52F63"/>
    <w:rsid w:val="00E537F7"/>
    <w:rsid w:val="00E53859"/>
    <w:rsid w:val="00E54279"/>
    <w:rsid w:val="00E5543C"/>
    <w:rsid w:val="00E55F35"/>
    <w:rsid w:val="00E5691A"/>
    <w:rsid w:val="00E56B8A"/>
    <w:rsid w:val="00E57F22"/>
    <w:rsid w:val="00E617B9"/>
    <w:rsid w:val="00E62273"/>
    <w:rsid w:val="00E632E4"/>
    <w:rsid w:val="00E635AB"/>
    <w:rsid w:val="00E63C57"/>
    <w:rsid w:val="00E64A5C"/>
    <w:rsid w:val="00E65575"/>
    <w:rsid w:val="00E6769E"/>
    <w:rsid w:val="00E7210F"/>
    <w:rsid w:val="00E73373"/>
    <w:rsid w:val="00E7348E"/>
    <w:rsid w:val="00E745CD"/>
    <w:rsid w:val="00E74950"/>
    <w:rsid w:val="00E74BD5"/>
    <w:rsid w:val="00E74C2F"/>
    <w:rsid w:val="00E757E7"/>
    <w:rsid w:val="00E77047"/>
    <w:rsid w:val="00E775E7"/>
    <w:rsid w:val="00E7765C"/>
    <w:rsid w:val="00E800DB"/>
    <w:rsid w:val="00E80D06"/>
    <w:rsid w:val="00E8141C"/>
    <w:rsid w:val="00E82149"/>
    <w:rsid w:val="00E8216F"/>
    <w:rsid w:val="00E83231"/>
    <w:rsid w:val="00E83DB1"/>
    <w:rsid w:val="00E84094"/>
    <w:rsid w:val="00E843F0"/>
    <w:rsid w:val="00E84E49"/>
    <w:rsid w:val="00E86AD0"/>
    <w:rsid w:val="00E879B7"/>
    <w:rsid w:val="00E9058E"/>
    <w:rsid w:val="00E93180"/>
    <w:rsid w:val="00E931E8"/>
    <w:rsid w:val="00E94465"/>
    <w:rsid w:val="00E94A6A"/>
    <w:rsid w:val="00E9508E"/>
    <w:rsid w:val="00E973B7"/>
    <w:rsid w:val="00EA0508"/>
    <w:rsid w:val="00EA104C"/>
    <w:rsid w:val="00EA10B7"/>
    <w:rsid w:val="00EA1CB1"/>
    <w:rsid w:val="00EA20C0"/>
    <w:rsid w:val="00EA2E2B"/>
    <w:rsid w:val="00EA3B98"/>
    <w:rsid w:val="00EA4329"/>
    <w:rsid w:val="00EA449E"/>
    <w:rsid w:val="00EA4531"/>
    <w:rsid w:val="00EA4AC7"/>
    <w:rsid w:val="00EA5D07"/>
    <w:rsid w:val="00EA62EE"/>
    <w:rsid w:val="00EA6C2C"/>
    <w:rsid w:val="00EB10A0"/>
    <w:rsid w:val="00EB167E"/>
    <w:rsid w:val="00EB16FE"/>
    <w:rsid w:val="00EB415B"/>
    <w:rsid w:val="00EB62B5"/>
    <w:rsid w:val="00EB64BA"/>
    <w:rsid w:val="00EB6A38"/>
    <w:rsid w:val="00EC0269"/>
    <w:rsid w:val="00EC142F"/>
    <w:rsid w:val="00EC15E9"/>
    <w:rsid w:val="00EC1927"/>
    <w:rsid w:val="00EC1F01"/>
    <w:rsid w:val="00EC2990"/>
    <w:rsid w:val="00EC4C4B"/>
    <w:rsid w:val="00EC4DB8"/>
    <w:rsid w:val="00EC4F2D"/>
    <w:rsid w:val="00EC5072"/>
    <w:rsid w:val="00EC59F0"/>
    <w:rsid w:val="00EC69A0"/>
    <w:rsid w:val="00EC6AD4"/>
    <w:rsid w:val="00EC7A96"/>
    <w:rsid w:val="00ED0A63"/>
    <w:rsid w:val="00ED0F86"/>
    <w:rsid w:val="00ED1CD4"/>
    <w:rsid w:val="00ED26C4"/>
    <w:rsid w:val="00ED2EE2"/>
    <w:rsid w:val="00ED3464"/>
    <w:rsid w:val="00ED3A87"/>
    <w:rsid w:val="00ED40C9"/>
    <w:rsid w:val="00ED45DC"/>
    <w:rsid w:val="00ED4744"/>
    <w:rsid w:val="00ED50C8"/>
    <w:rsid w:val="00ED56F5"/>
    <w:rsid w:val="00ED5800"/>
    <w:rsid w:val="00ED7699"/>
    <w:rsid w:val="00ED7FDB"/>
    <w:rsid w:val="00EE0337"/>
    <w:rsid w:val="00EE0A78"/>
    <w:rsid w:val="00EE15DC"/>
    <w:rsid w:val="00EE1CDD"/>
    <w:rsid w:val="00EE2A4C"/>
    <w:rsid w:val="00EE42D6"/>
    <w:rsid w:val="00EE43C7"/>
    <w:rsid w:val="00EE4FB6"/>
    <w:rsid w:val="00EE607F"/>
    <w:rsid w:val="00EE638E"/>
    <w:rsid w:val="00EE6707"/>
    <w:rsid w:val="00EE6897"/>
    <w:rsid w:val="00EE6FA7"/>
    <w:rsid w:val="00EE70AE"/>
    <w:rsid w:val="00EF09D9"/>
    <w:rsid w:val="00EF169A"/>
    <w:rsid w:val="00EF20B2"/>
    <w:rsid w:val="00EF283A"/>
    <w:rsid w:val="00EF3207"/>
    <w:rsid w:val="00EF32EE"/>
    <w:rsid w:val="00EF44BA"/>
    <w:rsid w:val="00EF5A38"/>
    <w:rsid w:val="00EF5C8F"/>
    <w:rsid w:val="00EF5F92"/>
    <w:rsid w:val="00EF621C"/>
    <w:rsid w:val="00EF6695"/>
    <w:rsid w:val="00EF671A"/>
    <w:rsid w:val="00EF6921"/>
    <w:rsid w:val="00EF6F69"/>
    <w:rsid w:val="00EF7046"/>
    <w:rsid w:val="00EF7477"/>
    <w:rsid w:val="00EF7A8E"/>
    <w:rsid w:val="00EF7B1E"/>
    <w:rsid w:val="00F00502"/>
    <w:rsid w:val="00F0055E"/>
    <w:rsid w:val="00F00926"/>
    <w:rsid w:val="00F0094F"/>
    <w:rsid w:val="00F00D72"/>
    <w:rsid w:val="00F00E3A"/>
    <w:rsid w:val="00F0164A"/>
    <w:rsid w:val="00F01D68"/>
    <w:rsid w:val="00F0216A"/>
    <w:rsid w:val="00F02647"/>
    <w:rsid w:val="00F027A5"/>
    <w:rsid w:val="00F027E6"/>
    <w:rsid w:val="00F04832"/>
    <w:rsid w:val="00F04B05"/>
    <w:rsid w:val="00F05093"/>
    <w:rsid w:val="00F05DEF"/>
    <w:rsid w:val="00F05FE9"/>
    <w:rsid w:val="00F0633E"/>
    <w:rsid w:val="00F07B94"/>
    <w:rsid w:val="00F07C06"/>
    <w:rsid w:val="00F11BDB"/>
    <w:rsid w:val="00F12731"/>
    <w:rsid w:val="00F1568C"/>
    <w:rsid w:val="00F15821"/>
    <w:rsid w:val="00F15849"/>
    <w:rsid w:val="00F17949"/>
    <w:rsid w:val="00F2044A"/>
    <w:rsid w:val="00F221FD"/>
    <w:rsid w:val="00F222AB"/>
    <w:rsid w:val="00F23881"/>
    <w:rsid w:val="00F2482E"/>
    <w:rsid w:val="00F24BAC"/>
    <w:rsid w:val="00F24E77"/>
    <w:rsid w:val="00F2688E"/>
    <w:rsid w:val="00F26AF3"/>
    <w:rsid w:val="00F26CDD"/>
    <w:rsid w:val="00F275C8"/>
    <w:rsid w:val="00F3091E"/>
    <w:rsid w:val="00F31F9A"/>
    <w:rsid w:val="00F354D5"/>
    <w:rsid w:val="00F35AF9"/>
    <w:rsid w:val="00F365E6"/>
    <w:rsid w:val="00F36F76"/>
    <w:rsid w:val="00F378F2"/>
    <w:rsid w:val="00F40608"/>
    <w:rsid w:val="00F407F0"/>
    <w:rsid w:val="00F41670"/>
    <w:rsid w:val="00F421D6"/>
    <w:rsid w:val="00F429CF"/>
    <w:rsid w:val="00F42DD0"/>
    <w:rsid w:val="00F43107"/>
    <w:rsid w:val="00F4341B"/>
    <w:rsid w:val="00F43C2D"/>
    <w:rsid w:val="00F44935"/>
    <w:rsid w:val="00F4534B"/>
    <w:rsid w:val="00F45ED7"/>
    <w:rsid w:val="00F469E1"/>
    <w:rsid w:val="00F50291"/>
    <w:rsid w:val="00F50C5F"/>
    <w:rsid w:val="00F51BA8"/>
    <w:rsid w:val="00F525CE"/>
    <w:rsid w:val="00F539A3"/>
    <w:rsid w:val="00F555FE"/>
    <w:rsid w:val="00F56F68"/>
    <w:rsid w:val="00F56FC1"/>
    <w:rsid w:val="00F579A8"/>
    <w:rsid w:val="00F6226C"/>
    <w:rsid w:val="00F637A0"/>
    <w:rsid w:val="00F6389F"/>
    <w:rsid w:val="00F64568"/>
    <w:rsid w:val="00F64D38"/>
    <w:rsid w:val="00F65C4E"/>
    <w:rsid w:val="00F669DE"/>
    <w:rsid w:val="00F67B4F"/>
    <w:rsid w:val="00F67FEF"/>
    <w:rsid w:val="00F7206A"/>
    <w:rsid w:val="00F739E1"/>
    <w:rsid w:val="00F747A2"/>
    <w:rsid w:val="00F74AD7"/>
    <w:rsid w:val="00F75783"/>
    <w:rsid w:val="00F8093D"/>
    <w:rsid w:val="00F81173"/>
    <w:rsid w:val="00F8345B"/>
    <w:rsid w:val="00F83E98"/>
    <w:rsid w:val="00F841AA"/>
    <w:rsid w:val="00F85207"/>
    <w:rsid w:val="00F865DE"/>
    <w:rsid w:val="00F903F5"/>
    <w:rsid w:val="00F90D6D"/>
    <w:rsid w:val="00F916D0"/>
    <w:rsid w:val="00F917EA"/>
    <w:rsid w:val="00F93430"/>
    <w:rsid w:val="00F93694"/>
    <w:rsid w:val="00F947C1"/>
    <w:rsid w:val="00F94906"/>
    <w:rsid w:val="00F94B62"/>
    <w:rsid w:val="00F94D2C"/>
    <w:rsid w:val="00F95D50"/>
    <w:rsid w:val="00F96008"/>
    <w:rsid w:val="00F97E56"/>
    <w:rsid w:val="00FA13F7"/>
    <w:rsid w:val="00FA148D"/>
    <w:rsid w:val="00FA1A35"/>
    <w:rsid w:val="00FA216F"/>
    <w:rsid w:val="00FA4739"/>
    <w:rsid w:val="00FA47E1"/>
    <w:rsid w:val="00FA58B5"/>
    <w:rsid w:val="00FA7E9A"/>
    <w:rsid w:val="00FB083D"/>
    <w:rsid w:val="00FB13F1"/>
    <w:rsid w:val="00FB2800"/>
    <w:rsid w:val="00FB4A5E"/>
    <w:rsid w:val="00FB4D19"/>
    <w:rsid w:val="00FC06E9"/>
    <w:rsid w:val="00FC1203"/>
    <w:rsid w:val="00FC153A"/>
    <w:rsid w:val="00FC278F"/>
    <w:rsid w:val="00FC2AF2"/>
    <w:rsid w:val="00FC2E90"/>
    <w:rsid w:val="00FC2EC1"/>
    <w:rsid w:val="00FC3070"/>
    <w:rsid w:val="00FC32DF"/>
    <w:rsid w:val="00FC45F8"/>
    <w:rsid w:val="00FC526F"/>
    <w:rsid w:val="00FC700C"/>
    <w:rsid w:val="00FC78A1"/>
    <w:rsid w:val="00FC798B"/>
    <w:rsid w:val="00FD031C"/>
    <w:rsid w:val="00FD0683"/>
    <w:rsid w:val="00FD0824"/>
    <w:rsid w:val="00FD10D6"/>
    <w:rsid w:val="00FD1327"/>
    <w:rsid w:val="00FD30BA"/>
    <w:rsid w:val="00FD3866"/>
    <w:rsid w:val="00FD3911"/>
    <w:rsid w:val="00FD396D"/>
    <w:rsid w:val="00FD4C71"/>
    <w:rsid w:val="00FD541C"/>
    <w:rsid w:val="00FD71C4"/>
    <w:rsid w:val="00FE0464"/>
    <w:rsid w:val="00FE112D"/>
    <w:rsid w:val="00FE1951"/>
    <w:rsid w:val="00FE3488"/>
    <w:rsid w:val="00FE45E6"/>
    <w:rsid w:val="00FE5088"/>
    <w:rsid w:val="00FE5386"/>
    <w:rsid w:val="00FE538D"/>
    <w:rsid w:val="00FE5D71"/>
    <w:rsid w:val="00FE6657"/>
    <w:rsid w:val="00FE687C"/>
    <w:rsid w:val="00FE7BCC"/>
    <w:rsid w:val="00FF0C04"/>
    <w:rsid w:val="00FF12F4"/>
    <w:rsid w:val="00FF24F2"/>
    <w:rsid w:val="00FF4A5D"/>
    <w:rsid w:val="00FF5238"/>
    <w:rsid w:val="00FF52D9"/>
    <w:rsid w:val="00FF559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A38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A7"/>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5A20CC"/>
    <w:pPr>
      <w:keepLines/>
      <w:numPr>
        <w:numId w:val="5"/>
      </w:numPr>
      <w:spacing w:after="180"/>
      <w:ind w:left="504" w:hanging="504"/>
      <w:outlineLvl w:val="0"/>
    </w:pPr>
    <w:rPr>
      <w:rFonts w:ascii="Times New Roman" w:eastAsia="Times New Roman" w:hAnsi="Times New Roman"/>
      <w:b/>
      <w:caps/>
      <w:szCs w:val="20"/>
      <w:lang w:eastAsia="en-US"/>
    </w:rPr>
  </w:style>
  <w:style w:type="paragraph" w:customStyle="1" w:styleId="Lv2-J">
    <w:name w:val="Lv2-J"/>
    <w:basedOn w:val="Lv1-H"/>
    <w:link w:val="Lv2-JChar"/>
    <w:uiPriority w:val="99"/>
    <w:rsid w:val="005A20CC"/>
    <w:pPr>
      <w:numPr>
        <w:ilvl w:val="1"/>
      </w:numPr>
      <w:tabs>
        <w:tab w:val="clear" w:pos="1440"/>
        <w:tab w:val="num" w:pos="1008"/>
      </w:tabs>
      <w:spacing w:after="120"/>
      <w:ind w:left="1008" w:hanging="504"/>
      <w:outlineLvl w:val="9"/>
    </w:pPr>
    <w:rPr>
      <w:b w:val="0"/>
      <w:caps w:val="0"/>
    </w:rPr>
  </w:style>
  <w:style w:type="paragraph" w:customStyle="1" w:styleId="Lv3-K">
    <w:name w:val="Lv3-K"/>
    <w:basedOn w:val="Lv1-H"/>
    <w:link w:val="Lv3-KChar"/>
    <w:uiPriority w:val="99"/>
    <w:rsid w:val="00DC2BBF"/>
    <w:pPr>
      <w:numPr>
        <w:ilvl w:val="2"/>
      </w:numPr>
      <w:tabs>
        <w:tab w:val="clear" w:pos="2160"/>
        <w:tab w:val="left" w:pos="1512"/>
      </w:tabs>
      <w:spacing w:after="120"/>
      <w:ind w:left="1512" w:hanging="504"/>
      <w:outlineLvl w:val="2"/>
    </w:pPr>
    <w:rPr>
      <w:b w:val="0"/>
      <w:caps w:val="0"/>
    </w:rPr>
  </w:style>
  <w:style w:type="paragraph" w:customStyle="1" w:styleId="Lv4-L">
    <w:name w:val="Lv4-L"/>
    <w:basedOn w:val="Lv3-K"/>
    <w:uiPriority w:val="99"/>
    <w:rsid w:val="00DC2BBF"/>
    <w:pPr>
      <w:numPr>
        <w:ilvl w:val="3"/>
      </w:numPr>
      <w:tabs>
        <w:tab w:val="clear" w:pos="2520"/>
      </w:tabs>
      <w:ind w:left="2016" w:hanging="504"/>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link w:val="Par1-UChar"/>
    <w:uiPriority w:val="99"/>
    <w:rsid w:val="00AD5803"/>
    <w:pPr>
      <w:numPr>
        <w:numId w:val="0"/>
      </w:numPr>
      <w:ind w:left="720"/>
    </w:pPr>
    <w:rPr>
      <w:b w:val="0"/>
      <w:caps w:val="0"/>
    </w:rPr>
  </w:style>
  <w:style w:type="paragraph" w:customStyle="1" w:styleId="Par2-I">
    <w:name w:val="Par2-I"/>
    <w:basedOn w:val="Par1-U"/>
    <w:next w:val="Normal"/>
    <w:link w:val="Par2-IChar"/>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ind w:left="720"/>
      <w:jc w:val="both"/>
    </w:pPr>
    <w:rPr>
      <w:i/>
      <w:caps w:val="0"/>
    </w:rPr>
  </w:style>
  <w:style w:type="paragraph" w:customStyle="1" w:styleId="Sc2-F">
    <w:name w:val="Sc2-F"/>
    <w:basedOn w:val="Normal"/>
    <w:next w:val="Normal"/>
    <w:link w:val="Sc2-FChar"/>
    <w:uiPriority w:val="99"/>
    <w:rsid w:val="0050598C"/>
    <w:pPr>
      <w:spacing w:after="120"/>
      <w:ind w:left="1008"/>
      <w:outlineLvl w:val="2"/>
    </w:pPr>
    <w:rPr>
      <w:rFonts w:ascii="Times New Roman" w:eastAsia="Times New Roman" w:hAnsi="Times New Roman"/>
      <w:b/>
      <w:i/>
      <w:szCs w:val="20"/>
      <w:lang w:eastAsia="en-US"/>
    </w:rPr>
  </w:style>
  <w:style w:type="paragraph" w:customStyle="1" w:styleId="Sc3-D">
    <w:name w:val="Sc3-D"/>
    <w:basedOn w:val="Normal"/>
    <w:next w:val="Normal"/>
    <w:uiPriority w:val="99"/>
    <w:rsid w:val="0033419F"/>
    <w:pPr>
      <w:spacing w:after="120"/>
      <w:ind w:left="1512"/>
      <w:jc w:val="both"/>
      <w:outlineLvl w:val="2"/>
    </w:pPr>
    <w:rPr>
      <w:rFonts w:ascii="Times New Roman" w:eastAsia="Times New Roman" w:hAnsi="Times New Roman"/>
      <w:b/>
      <w:i/>
      <w:szCs w:val="20"/>
      <w:lang w:eastAsia="en-US"/>
    </w:rPr>
  </w:style>
  <w:style w:type="paragraph" w:customStyle="1" w:styleId="Sc4-S">
    <w:name w:val="Sc4-S"/>
    <w:basedOn w:val="Normal"/>
    <w:next w:val="Normal"/>
    <w:uiPriority w:val="99"/>
    <w:rsid w:val="00AD5803"/>
    <w:pPr>
      <w:ind w:left="2520"/>
      <w:jc w:val="both"/>
      <w:outlineLvl w:val="3"/>
    </w:pPr>
    <w:rPr>
      <w:rFonts w:ascii="Times New Roman" w:eastAsia="Times New Roman" w:hAnsi="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rFonts w:ascii="Times New Roman" w:eastAsia="Times New Roman" w:hAnsi="Times New Roman"/>
      <w:b/>
      <w:i/>
      <w:sz w:val="36"/>
      <w:szCs w:val="20"/>
      <w:lang w:eastAsia="en-US"/>
    </w:rPr>
  </w:style>
  <w:style w:type="paragraph" w:customStyle="1" w:styleId="TopScripture">
    <w:name w:val="TopScripture"/>
    <w:basedOn w:val="Par1-U"/>
    <w:uiPriority w:val="99"/>
    <w:rsid w:val="00AD5803"/>
    <w:pPr>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szCs w:val="20"/>
      <w:lang w:eastAsia="en-US"/>
    </w:rPr>
  </w:style>
  <w:style w:type="character" w:customStyle="1" w:styleId="Lv2-JChar">
    <w:name w:val="Lv2-J Char"/>
    <w:link w:val="Lv2-J"/>
    <w:uiPriority w:val="99"/>
    <w:locked/>
    <w:rsid w:val="005A20CC"/>
    <w:rPr>
      <w:sz w:val="24"/>
      <w:szCs w:val="20"/>
    </w:rPr>
  </w:style>
  <w:style w:type="character" w:customStyle="1" w:styleId="Sc2-FChar">
    <w:name w:val="Sc2-F Char"/>
    <w:link w:val="Sc2-F"/>
    <w:uiPriority w:val="99"/>
    <w:locked/>
    <w:rsid w:val="0050598C"/>
    <w:rPr>
      <w:b/>
      <w:i/>
      <w:sz w:val="24"/>
      <w:szCs w:val="20"/>
    </w:rPr>
  </w:style>
  <w:style w:type="character" w:customStyle="1" w:styleId="Lv1-HChar">
    <w:name w:val="Lv1-H Char"/>
    <w:link w:val="Lv1-H"/>
    <w:uiPriority w:val="99"/>
    <w:locked/>
    <w:rsid w:val="005A20CC"/>
    <w:rPr>
      <w:b/>
      <w:caps/>
      <w:sz w:val="24"/>
      <w:szCs w:val="20"/>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ascii="Cambria" w:eastAsia="Times New Roman" w:hAnsi="Cambria"/>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DC2BBF"/>
    <w:rPr>
      <w:b w:val="0"/>
      <w:caps w:val="0"/>
      <w:sz w:val="24"/>
      <w:szCs w:val="20"/>
    </w:rPr>
  </w:style>
  <w:style w:type="paragraph" w:styleId="ListParagraph">
    <w:name w:val="List Paragraph"/>
    <w:basedOn w:val="Normal"/>
    <w:uiPriority w:val="99"/>
    <w:qFormat/>
    <w:rsid w:val="002F1A97"/>
    <w:pPr>
      <w:ind w:left="720"/>
      <w:contextualSpacing/>
    </w:pPr>
    <w:rPr>
      <w:rFonts w:ascii="Times New Roman" w:hAnsi="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b/>
      <w:bCs/>
      <w:i/>
      <w:iCs/>
      <w:sz w:val="36"/>
      <w:szCs w:val="36"/>
      <w:lang w:eastAsia="en-US"/>
    </w:rPr>
  </w:style>
  <w:style w:type="character" w:customStyle="1" w:styleId="MyWordStyleChar">
    <w:name w:val="MyWordStyle Char"/>
    <w:basedOn w:val="DefaultParagraphFont"/>
    <w:link w:val="MyWordStyle"/>
    <w:uiPriority w:val="99"/>
    <w:locked/>
    <w:rsid w:val="001E4EB5"/>
    <w:rPr>
      <w:rFonts w:cs="Times New Roman"/>
    </w:rPr>
  </w:style>
  <w:style w:type="paragraph" w:customStyle="1" w:styleId="MyWordStyle">
    <w:name w:val="MyWordStyle"/>
    <w:basedOn w:val="Normal"/>
    <w:link w:val="MyWordStyleChar"/>
    <w:uiPriority w:val="99"/>
    <w:rsid w:val="001E4EB5"/>
    <w:pPr>
      <w:spacing w:before="100" w:beforeAutospacing="1" w:after="100" w:afterAutospacing="1"/>
    </w:pPr>
    <w:rPr>
      <w:rFonts w:ascii="Times New Roman" w:eastAsia="Times New Roman" w:hAnsi="Times New Roman"/>
      <w:sz w:val="22"/>
      <w:szCs w:val="22"/>
      <w:lang w:eastAsia="en-US"/>
    </w:rPr>
  </w:style>
  <w:style w:type="character" w:styleId="FollowedHyperlink">
    <w:name w:val="FollowedHyperlink"/>
    <w:basedOn w:val="DefaultParagraphFont"/>
    <w:uiPriority w:val="99"/>
    <w:semiHidden/>
    <w:rsid w:val="00B802AD"/>
    <w:rPr>
      <w:rFonts w:cs="Times New Roman"/>
      <w:color w:val="800080"/>
      <w:u w:val="single"/>
    </w:rPr>
  </w:style>
  <w:style w:type="character" w:customStyle="1" w:styleId="Par1-UChar">
    <w:name w:val="Par1-U Char"/>
    <w:basedOn w:val="Lv1-HChar"/>
    <w:link w:val="Par1-U"/>
    <w:uiPriority w:val="99"/>
    <w:locked/>
    <w:rsid w:val="002804B8"/>
    <w:rPr>
      <w:rFonts w:cs="Times New Roman"/>
      <w:b/>
      <w:caps/>
      <w:sz w:val="20"/>
      <w:szCs w:val="20"/>
    </w:rPr>
  </w:style>
  <w:style w:type="character" w:customStyle="1" w:styleId="Par2-IChar">
    <w:name w:val="Par2-I Char"/>
    <w:basedOn w:val="Par1-UChar"/>
    <w:link w:val="Par2-I"/>
    <w:uiPriority w:val="99"/>
    <w:locked/>
    <w:rsid w:val="002804B8"/>
    <w:rPr>
      <w:rFonts w:cs="Times New Roman"/>
      <w:b/>
      <w:caps/>
      <w:sz w:val="20"/>
      <w:szCs w:val="20"/>
    </w:rPr>
  </w:style>
  <w:style w:type="character" w:customStyle="1" w:styleId="ycpnclient">
    <w:name w:val="ycpnclient"/>
    <w:basedOn w:val="DefaultParagraphFont"/>
    <w:uiPriority w:val="99"/>
    <w:rsid w:val="002804B8"/>
    <w:rPr>
      <w:rFonts w:cs="Times New Roman"/>
    </w:rPr>
  </w:style>
  <w:style w:type="paragraph" w:customStyle="1" w:styleId="Style1">
    <w:name w:val="Style1"/>
    <w:basedOn w:val="Lv3-K"/>
    <w:uiPriority w:val="99"/>
    <w:rsid w:val="002804B8"/>
    <w:pPr>
      <w:numPr>
        <w:ilvl w:val="0"/>
        <w:numId w:val="0"/>
      </w:numPr>
    </w:pPr>
    <w:rPr>
      <w:b/>
      <w:caps/>
    </w:rPr>
  </w:style>
  <w:style w:type="character" w:styleId="Strong">
    <w:name w:val="Strong"/>
    <w:basedOn w:val="DefaultParagraphFont"/>
    <w:uiPriority w:val="99"/>
    <w:qFormat/>
    <w:locked/>
    <w:rsid w:val="002804B8"/>
    <w:rPr>
      <w:rFonts w:cs="Times New Roman"/>
      <w:b/>
    </w:rPr>
  </w:style>
  <w:style w:type="character" w:customStyle="1" w:styleId="cHeader">
    <w:name w:val="c Header"/>
    <w:uiPriority w:val="99"/>
    <w:rsid w:val="002804B8"/>
    <w:rPr>
      <w:b/>
      <w:sz w:val="28"/>
    </w:rPr>
  </w:style>
  <w:style w:type="paragraph" w:customStyle="1" w:styleId="Body">
    <w:name w:val="Body"/>
    <w:uiPriority w:val="99"/>
    <w:rsid w:val="009F0E8D"/>
    <w:rPr>
      <w:rFonts w:ascii="Helvetica" w:eastAsia="?????? Pro W3" w:hAnsi="Helvetica"/>
      <w:color w:val="000000"/>
      <w:sz w:val="24"/>
      <w:szCs w:val="20"/>
    </w:rPr>
  </w:style>
  <w:style w:type="paragraph" w:customStyle="1" w:styleId="FootnoteText1">
    <w:name w:val="Footnote Text1"/>
    <w:uiPriority w:val="99"/>
    <w:rsid w:val="009F0E8D"/>
    <w:rPr>
      <w:rFonts w:ascii="Helvetica" w:eastAsia="?????? Pro W3" w:hAnsi="Helvetica"/>
      <w:color w:val="000000"/>
      <w:sz w:val="20"/>
      <w:szCs w:val="20"/>
    </w:rPr>
  </w:style>
  <w:style w:type="paragraph" w:customStyle="1" w:styleId="Lv2-JCharChar">
    <w:name w:val="Lv2-J Char Char"/>
    <w:uiPriority w:val="99"/>
    <w:rsid w:val="00007DC3"/>
    <w:pPr>
      <w:keepLines/>
      <w:tabs>
        <w:tab w:val="num" w:pos="1440"/>
      </w:tabs>
      <w:spacing w:before="240" w:after="120"/>
      <w:ind w:left="1440" w:hanging="720"/>
    </w:pPr>
    <w:rPr>
      <w:szCs w:val="20"/>
    </w:rPr>
  </w:style>
  <w:style w:type="paragraph" w:customStyle="1" w:styleId="Lv2-JChar1">
    <w:name w:val="Lv2-J Char1"/>
    <w:link w:val="Lv2-JChar1Char"/>
    <w:uiPriority w:val="99"/>
    <w:rsid w:val="00007DC3"/>
    <w:pPr>
      <w:keepLines/>
      <w:numPr>
        <w:ilvl w:val="1"/>
        <w:numId w:val="33"/>
      </w:numPr>
      <w:spacing w:before="240" w:after="120"/>
    </w:pPr>
    <w:rPr>
      <w:szCs w:val="20"/>
    </w:rPr>
  </w:style>
  <w:style w:type="character" w:customStyle="1" w:styleId="Lv2-JChar1Char">
    <w:name w:val="Lv2-J Char1 Char"/>
    <w:basedOn w:val="DefaultParagraphFont"/>
    <w:link w:val="Lv2-JChar1"/>
    <w:uiPriority w:val="99"/>
    <w:locked/>
    <w:rsid w:val="00007DC3"/>
    <w:rPr>
      <w:rFonts w:cs="Times New Roman"/>
      <w:sz w:val="22"/>
      <w:lang w:val="en-US" w:eastAsia="en-US" w:bidi="ar-SA"/>
    </w:rPr>
  </w:style>
  <w:style w:type="paragraph" w:customStyle="1" w:styleId="MikesNotes">
    <w:name w:val="Mike's Notes"/>
    <w:basedOn w:val="Normal"/>
    <w:uiPriority w:val="99"/>
    <w:rsid w:val="00C20B02"/>
    <w:pPr>
      <w:widowControl w:val="0"/>
      <w:suppressAutoHyphens/>
      <w:autoSpaceDE w:val="0"/>
      <w:autoSpaceDN w:val="0"/>
      <w:adjustRightInd w:val="0"/>
      <w:spacing w:line="288" w:lineRule="auto"/>
      <w:jc w:val="both"/>
      <w:textAlignment w:val="center"/>
    </w:pPr>
    <w:rPr>
      <w:rFonts w:ascii="MyriadPro-Cond" w:eastAsia="Times New Roman" w:hAnsi="MyriadPro-Cond" w:cs="MyriadPro-Cond"/>
      <w:color w:val="000000"/>
      <w:szCs w:val="20"/>
      <w:lang w:eastAsia="en-US"/>
    </w:rPr>
  </w:style>
  <w:style w:type="paragraph" w:customStyle="1" w:styleId="--SessionHeading">
    <w:name w:val="--Session Heading"/>
    <w:basedOn w:val="Normal"/>
    <w:uiPriority w:val="99"/>
    <w:rsid w:val="008852C3"/>
    <w:pPr>
      <w:tabs>
        <w:tab w:val="left" w:pos="540"/>
        <w:tab w:val="left" w:pos="900"/>
        <w:tab w:val="left" w:pos="1260"/>
        <w:tab w:val="right" w:pos="7920"/>
      </w:tabs>
      <w:spacing w:line="240" w:lineRule="atLeast"/>
      <w:ind w:left="1260" w:hanging="1260"/>
      <w:jc w:val="both"/>
    </w:pPr>
    <w:rPr>
      <w:rFonts w:ascii="Times New Roman" w:eastAsia="Times New Roman" w:hAnsi="Times New Roman"/>
      <w:b/>
      <w:i/>
      <w:color w:val="000000"/>
      <w:sz w:val="36"/>
      <w:szCs w:val="20"/>
      <w:lang w:eastAsia="en-US"/>
    </w:rPr>
  </w:style>
  <w:style w:type="paragraph" w:customStyle="1" w:styleId="SoSGTCRef">
    <w:name w:val="SoS GTC Ref"/>
    <w:basedOn w:val="Normal"/>
    <w:uiPriority w:val="99"/>
    <w:rsid w:val="00BC3E42"/>
    <w:pPr>
      <w:tabs>
        <w:tab w:val="left" w:pos="720"/>
      </w:tabs>
      <w:spacing w:line="240" w:lineRule="atLeast"/>
      <w:ind w:left="720"/>
    </w:pPr>
    <w:rPr>
      <w:rFonts w:ascii="Times New Roman" w:eastAsia="Times New Roman" w:hAnsi="Times New Roman"/>
      <w:b/>
      <w:i/>
      <w:color w:val="000000"/>
      <w:szCs w:val="20"/>
      <w:lang w:eastAsia="en-US"/>
    </w:rPr>
  </w:style>
  <w:style w:type="paragraph" w:customStyle="1" w:styleId="bic1">
    <w:name w:val="bic1"/>
    <w:basedOn w:val="Normal"/>
    <w:uiPriority w:val="99"/>
    <w:rsid w:val="003A6523"/>
    <w:pPr>
      <w:keepLines/>
      <w:tabs>
        <w:tab w:val="num" w:pos="720"/>
      </w:tabs>
      <w:ind w:left="720" w:hanging="720"/>
      <w:outlineLvl w:val="0"/>
    </w:pPr>
    <w:rPr>
      <w:rFonts w:ascii="Times New Roman" w:eastAsia="Times New Roman" w:hAnsi="Times New Roman"/>
      <w:b/>
      <w:caps/>
      <w:szCs w:val="20"/>
      <w:lang w:eastAsia="en-US"/>
    </w:rPr>
  </w:style>
  <w:style w:type="character" w:customStyle="1" w:styleId="MikeBickle">
    <w:name w:val="Mike Bickle"/>
    <w:uiPriority w:val="99"/>
    <w:semiHidden/>
    <w:rsid w:val="003A6523"/>
    <w:rPr>
      <w:rFonts w:ascii="Arial" w:hAnsi="Arial"/>
      <w:color w:val="000080"/>
      <w:sz w:val="20"/>
    </w:rPr>
  </w:style>
  <w:style w:type="paragraph" w:customStyle="1" w:styleId="bodytext">
    <w:name w:val="body text"/>
    <w:basedOn w:val="Normal"/>
    <w:qFormat/>
    <w:rsid w:val="0047647C"/>
    <w:pPr>
      <w:spacing w:after="120"/>
      <w:jc w:val="both"/>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863839">
      <w:marLeft w:val="0"/>
      <w:marRight w:val="0"/>
      <w:marTop w:val="0"/>
      <w:marBottom w:val="0"/>
      <w:divBdr>
        <w:top w:val="none" w:sz="0" w:space="0" w:color="auto"/>
        <w:left w:val="none" w:sz="0" w:space="0" w:color="auto"/>
        <w:bottom w:val="none" w:sz="0" w:space="0" w:color="auto"/>
        <w:right w:val="none" w:sz="0" w:space="0" w:color="auto"/>
      </w:divBdr>
    </w:div>
    <w:div w:id="684863840">
      <w:marLeft w:val="0"/>
      <w:marRight w:val="0"/>
      <w:marTop w:val="0"/>
      <w:marBottom w:val="0"/>
      <w:divBdr>
        <w:top w:val="none" w:sz="0" w:space="0" w:color="auto"/>
        <w:left w:val="none" w:sz="0" w:space="0" w:color="auto"/>
        <w:bottom w:val="none" w:sz="0" w:space="0" w:color="auto"/>
        <w:right w:val="none" w:sz="0" w:space="0" w:color="auto"/>
      </w:divBdr>
    </w:div>
    <w:div w:id="68486384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643</TotalTime>
  <Pages>16</Pages>
  <Words>8493</Words>
  <Characters>48412</Characters>
  <Application>Microsoft Macintosh Word</Application>
  <DocSecurity>0</DocSecurity>
  <Lines>403</Lines>
  <Paragraphs>113</Paragraphs>
  <ScaleCrop>false</ScaleCrop>
  <Company> </Company>
  <LinksUpToDate>false</LinksUpToDate>
  <CharactersWithSpaces>56792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95</cp:revision>
  <cp:lastPrinted>2014-04-14T17:53:00Z</cp:lastPrinted>
  <dcterms:created xsi:type="dcterms:W3CDTF">2014-03-23T08:07:00Z</dcterms:created>
  <dcterms:modified xsi:type="dcterms:W3CDTF">2014-04-23T02:55:00Z</dcterms:modified>
</cp:coreProperties>
</file>