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26F2" w14:textId="32D5651C" w:rsidR="007B457B" w:rsidRPr="00211DBB" w:rsidRDefault="005A167E" w:rsidP="0073659B">
      <w:pPr>
        <w:ind w:left="576"/>
        <w:rPr>
          <w:b/>
          <w:i/>
          <w:sz w:val="35"/>
          <w:szCs w:val="35"/>
        </w:rPr>
      </w:pPr>
      <w:bookmarkStart w:id="0" w:name="_Hlk535568753"/>
      <w:bookmarkStart w:id="1" w:name="OLE_LINK28"/>
      <w:bookmarkStart w:id="2" w:name="OLE_LINK29"/>
      <w:bookmarkStart w:id="3" w:name="_Hlk2330789"/>
      <w:bookmarkStart w:id="4" w:name="_Hlk2330795"/>
      <w:r w:rsidRPr="00211DBB">
        <w:rPr>
          <w:b/>
          <w:i/>
          <w:sz w:val="36"/>
          <w:szCs w:val="36"/>
        </w:rPr>
        <w:t xml:space="preserve">Session </w:t>
      </w:r>
      <w:r w:rsidR="007B457B" w:rsidRPr="00211DBB">
        <w:rPr>
          <w:b/>
          <w:i/>
          <w:sz w:val="36"/>
          <w:szCs w:val="36"/>
        </w:rPr>
        <w:t>2</w:t>
      </w:r>
      <w:bookmarkEnd w:id="0"/>
      <w:bookmarkEnd w:id="1"/>
      <w:bookmarkEnd w:id="2"/>
      <w:r w:rsidR="00711AB0" w:rsidRPr="00211DBB">
        <w:rPr>
          <w:b/>
          <w:i/>
          <w:sz w:val="36"/>
          <w:szCs w:val="36"/>
        </w:rPr>
        <w:t xml:space="preserve"> </w:t>
      </w:r>
      <w:bookmarkStart w:id="5" w:name="_Hlk1734312"/>
      <w:bookmarkStart w:id="6" w:name="OLE_LINK1"/>
      <w:r w:rsidR="007B457B" w:rsidRPr="00211DBB">
        <w:rPr>
          <w:b/>
          <w:i/>
          <w:sz w:val="35"/>
          <w:szCs w:val="35"/>
        </w:rPr>
        <w:t>Jesus</w:t>
      </w:r>
      <w:r w:rsidR="002A7B7F" w:rsidRPr="00211DBB">
        <w:rPr>
          <w:b/>
          <w:i/>
          <w:sz w:val="35"/>
          <w:szCs w:val="35"/>
        </w:rPr>
        <w:t>’</w:t>
      </w:r>
      <w:r w:rsidR="007B457B" w:rsidRPr="00211DBB">
        <w:rPr>
          <w:b/>
          <w:i/>
          <w:sz w:val="35"/>
          <w:szCs w:val="35"/>
        </w:rPr>
        <w:t xml:space="preserve"> Message to the Church of Ephesus (Rev. 2:1-7)</w:t>
      </w:r>
    </w:p>
    <w:p w14:paraId="5AA8AE01" w14:textId="72F5122F" w:rsidR="007B457B" w:rsidRPr="00211DBB" w:rsidRDefault="007B457B" w:rsidP="007B457B">
      <w:pPr>
        <w:pStyle w:val="Lv1-H"/>
      </w:pPr>
      <w:bookmarkStart w:id="7" w:name="_Hlk2331383"/>
      <w:bookmarkEnd w:id="3"/>
      <w:bookmarkEnd w:id="4"/>
      <w:bookmarkEnd w:id="5"/>
      <w:bookmarkEnd w:id="6"/>
      <w:r w:rsidRPr="00211DBB">
        <w:t xml:space="preserve">EPHESUS: Returning to Our First Love (Rev. 2:1-7) </w:t>
      </w:r>
    </w:p>
    <w:p w14:paraId="4E79522A" w14:textId="6B44B9EE" w:rsidR="005F1EBD" w:rsidRPr="00211DBB" w:rsidRDefault="005F1EBD" w:rsidP="005F1EBD">
      <w:pPr>
        <w:pStyle w:val="Lv2-J"/>
      </w:pPr>
      <w:bookmarkStart w:id="8" w:name="_Hlk2332574"/>
      <w:bookmarkEnd w:id="7"/>
      <w:r w:rsidRPr="00211DBB">
        <w:t>Jesus</w:t>
      </w:r>
      <w:r w:rsidR="002A7B7F" w:rsidRPr="00211DBB">
        <w:t>’</w:t>
      </w:r>
      <w:r w:rsidRPr="00211DBB">
        <w:t xml:space="preserve"> primary message to this church was to call them to return to their first love (Rev. 2:4). </w:t>
      </w:r>
    </w:p>
    <w:p w14:paraId="3BC4CDD6" w14:textId="4E2775A6" w:rsidR="007C2FF1" w:rsidRPr="00211DBB" w:rsidRDefault="007C2FF1" w:rsidP="005F1EBD">
      <w:pPr>
        <w:pStyle w:val="Sc2-F"/>
      </w:pPr>
      <w:r w:rsidRPr="00211DBB">
        <w:rPr>
          <w:rStyle w:val="MyWordStyleChar"/>
          <w:vertAlign w:val="superscript"/>
          <w:lang w:val="en"/>
        </w:rPr>
        <w:t>1</w:t>
      </w:r>
      <w:r w:rsidRPr="00211DBB">
        <w:t xml:space="preserve">“To the angel of the church of </w:t>
      </w:r>
      <w:r w:rsidRPr="00211DBB">
        <w:rPr>
          <w:u w:val="single"/>
        </w:rPr>
        <w:t>Ephesus</w:t>
      </w:r>
      <w:r w:rsidRPr="00211DBB">
        <w:t xml:space="preserve"> write, </w:t>
      </w:r>
      <w:r w:rsidR="002A7B7F" w:rsidRPr="00211DBB">
        <w:t>‘</w:t>
      </w:r>
      <w:r w:rsidRPr="00211DBB">
        <w:t xml:space="preserve">These things says He who holds the seven stars in His right hand, who walks in the midst of the seven golden lampstands: </w:t>
      </w:r>
      <w:r w:rsidRPr="00211DBB">
        <w:rPr>
          <w:rStyle w:val="MyWordStyleChar"/>
          <w:vertAlign w:val="superscript"/>
          <w:lang w:val="en"/>
        </w:rPr>
        <w:t>2</w:t>
      </w:r>
      <w:r w:rsidRPr="00211DBB">
        <w:t>“</w:t>
      </w:r>
      <w:r w:rsidRPr="00211DBB">
        <w:rPr>
          <w:u w:val="single"/>
        </w:rPr>
        <w:t>I know your works</w:t>
      </w:r>
      <w:r w:rsidRPr="00211DBB">
        <w:t>, your labor</w:t>
      </w:r>
      <w:r w:rsidR="005F1EBD" w:rsidRPr="00211DBB">
        <w:t>…a</w:t>
      </w:r>
      <w:r w:rsidRPr="00211DBB">
        <w:t>nd you have tested those who say they are apostles and</w:t>
      </w:r>
      <w:r w:rsidR="005F1EBD" w:rsidRPr="00211DBB">
        <w:t>…</w:t>
      </w:r>
      <w:r w:rsidRPr="00211DBB">
        <w:t xml:space="preserve">have found them liars; </w:t>
      </w:r>
      <w:r w:rsidRPr="00211DBB">
        <w:rPr>
          <w:rStyle w:val="MyWordStyleChar"/>
          <w:vertAlign w:val="superscript"/>
          <w:lang w:val="en"/>
        </w:rPr>
        <w:t>3</w:t>
      </w:r>
      <w:r w:rsidRPr="00211DBB">
        <w:t>and you have persevered</w:t>
      </w:r>
      <w:r w:rsidR="005F1EBD" w:rsidRPr="00211DBB">
        <w:t>…</w:t>
      </w:r>
      <w:r w:rsidRPr="00211DBB">
        <w:t xml:space="preserve">and labored </w:t>
      </w:r>
      <w:r w:rsidRPr="00211DBB">
        <w:rPr>
          <w:u w:val="single"/>
        </w:rPr>
        <w:t>for My name</w:t>
      </w:r>
      <w:r w:rsidR="002A7B7F" w:rsidRPr="00211DBB">
        <w:rPr>
          <w:u w:val="single"/>
        </w:rPr>
        <w:t>’</w:t>
      </w:r>
      <w:r w:rsidRPr="00211DBB">
        <w:rPr>
          <w:u w:val="single"/>
        </w:rPr>
        <w:t>s sake</w:t>
      </w:r>
      <w:r w:rsidRPr="00211DBB">
        <w:t xml:space="preserve"> and have not become weary. </w:t>
      </w:r>
      <w:r w:rsidRPr="00211DBB">
        <w:rPr>
          <w:rStyle w:val="MyWordStyleChar"/>
          <w:vertAlign w:val="superscript"/>
          <w:lang w:val="en"/>
        </w:rPr>
        <w:t>4</w:t>
      </w:r>
      <w:r w:rsidRPr="00211DBB">
        <w:t>Nevertheless</w:t>
      </w:r>
      <w:r w:rsidR="005F1EBD" w:rsidRPr="00211DBB">
        <w:t xml:space="preserve"> </w:t>
      </w:r>
      <w:r w:rsidRPr="00211DBB">
        <w:rPr>
          <w:u w:val="single"/>
        </w:rPr>
        <w:t xml:space="preserve">I have </w:t>
      </w:r>
      <w:r w:rsidRPr="00211DBB">
        <w:rPr>
          <w:iCs/>
          <w:u w:val="single"/>
        </w:rPr>
        <w:t>this</w:t>
      </w:r>
      <w:r w:rsidRPr="00211DBB">
        <w:rPr>
          <w:u w:val="single"/>
        </w:rPr>
        <w:t xml:space="preserve"> against you</w:t>
      </w:r>
      <w:r w:rsidRPr="00211DBB">
        <w:t xml:space="preserve">, that </w:t>
      </w:r>
      <w:r w:rsidRPr="00211DBB">
        <w:rPr>
          <w:u w:val="single"/>
        </w:rPr>
        <w:t>you have left your first love</w:t>
      </w:r>
      <w:r w:rsidRPr="00211DBB">
        <w:t xml:space="preserve">. </w:t>
      </w:r>
      <w:r w:rsidR="005F1EBD" w:rsidRPr="00211DBB">
        <w:rPr>
          <w:vertAlign w:val="superscript"/>
        </w:rPr>
        <w:t>5</w:t>
      </w:r>
      <w:r w:rsidRPr="00211DBB">
        <w:t>Remember therefore from where you have fallen; repent and do the first works, or else I will come to you quickly and remove your lampstand</w:t>
      </w:r>
      <w:r w:rsidR="00EC6A25" w:rsidRPr="00211DBB">
        <w:t>…</w:t>
      </w:r>
      <w:r w:rsidRPr="00211DBB">
        <w:t xml:space="preserve"> </w:t>
      </w:r>
      <w:r w:rsidRPr="00211DBB">
        <w:rPr>
          <w:rStyle w:val="MyWordStyleChar"/>
          <w:vertAlign w:val="superscript"/>
          <w:lang w:val="en"/>
        </w:rPr>
        <w:t>6</w:t>
      </w:r>
      <w:r w:rsidRPr="00211DBB">
        <w:t xml:space="preserve">But this you have, that you hate the deeds of the Nicolaitans, which </w:t>
      </w:r>
      <w:r w:rsidR="00EC6A25" w:rsidRPr="00211DBB">
        <w:br/>
      </w:r>
      <w:r w:rsidRPr="00211DBB">
        <w:t xml:space="preserve">I also hate. </w:t>
      </w:r>
      <w:r w:rsidRPr="00211DBB">
        <w:rPr>
          <w:rStyle w:val="MyWordStyleChar"/>
          <w:vertAlign w:val="superscript"/>
          <w:lang w:val="en"/>
        </w:rPr>
        <w:t>7</w:t>
      </w:r>
      <w:r w:rsidRPr="00211DBB">
        <w:t xml:space="preserve">He who has an ear, let him hear what the Spirit says to the churches. </w:t>
      </w:r>
      <w:r w:rsidRPr="00211DBB">
        <w:rPr>
          <w:u w:val="single"/>
        </w:rPr>
        <w:t>To him who overcomes</w:t>
      </w:r>
      <w:r w:rsidRPr="00211DBB">
        <w:t xml:space="preserve"> I will give to eat from the tree of life, which is in the midst of the Paradise of God.”</w:t>
      </w:r>
      <w:r w:rsidR="003D3AD8" w:rsidRPr="00211DBB">
        <w:t>’”</w:t>
      </w:r>
      <w:r w:rsidRPr="00211DBB">
        <w:t xml:space="preserve"> (Rev. 2:1-7) </w:t>
      </w:r>
    </w:p>
    <w:bookmarkEnd w:id="8"/>
    <w:p w14:paraId="46A9F422" w14:textId="5A0B7BFB" w:rsidR="005F1EBD" w:rsidRPr="00211DBB" w:rsidRDefault="005F1EBD" w:rsidP="005F1EBD">
      <w:pPr>
        <w:pStyle w:val="Lv2-J"/>
      </w:pPr>
      <w:r w:rsidRPr="00211DBB">
        <w:t xml:space="preserve">Jesus affirmed their diligent work for His sake and </w:t>
      </w:r>
      <w:r w:rsidR="003405ED" w:rsidRPr="00211DBB">
        <w:t>in</w:t>
      </w:r>
      <w:r w:rsidRPr="00211DBB">
        <w:t xml:space="preserve"> standing up for truth</w:t>
      </w:r>
      <w:r w:rsidR="007B400B" w:rsidRPr="00211DBB">
        <w:t>,</w:t>
      </w:r>
      <w:r w:rsidRPr="00211DBB">
        <w:t xml:space="preserve"> yet required them to repent of neglecting to love Him. He offered a specific blessing to believers who overcame this. </w:t>
      </w:r>
    </w:p>
    <w:p w14:paraId="6A935643" w14:textId="77777777" w:rsidR="007B457B" w:rsidRPr="00211DBB" w:rsidRDefault="007B457B" w:rsidP="007B400B">
      <w:pPr>
        <w:pStyle w:val="Lv1-H"/>
      </w:pPr>
      <w:r w:rsidRPr="00211DBB">
        <w:t xml:space="preserve">the city of Ephesus </w:t>
      </w:r>
    </w:p>
    <w:p w14:paraId="316127BA" w14:textId="5BCB1A51" w:rsidR="007B457B" w:rsidRPr="00211DBB" w:rsidRDefault="009E3777" w:rsidP="00C74882">
      <w:pPr>
        <w:pStyle w:val="Lv2-J"/>
      </w:pPr>
      <w:r w:rsidRPr="00211DBB">
        <w:t>Ephesus was the f</w:t>
      </w:r>
      <w:r w:rsidR="007B457B" w:rsidRPr="00211DBB">
        <w:t xml:space="preserve">inancial center and capital city of the Roman province of Asia Minor and its largest city with a population of 250,000 people. </w:t>
      </w:r>
      <w:r w:rsidR="007B400B" w:rsidRPr="00211DBB">
        <w:t>A</w:t>
      </w:r>
      <w:r w:rsidRPr="00211DBB">
        <w:t xml:space="preserve"> </w:t>
      </w:r>
      <w:r w:rsidR="007B457B" w:rsidRPr="00211DBB">
        <w:t xml:space="preserve">seaport </w:t>
      </w:r>
      <w:r w:rsidRPr="00211DBB">
        <w:t xml:space="preserve">city </w:t>
      </w:r>
      <w:r w:rsidR="007B457B" w:rsidRPr="00211DBB">
        <w:t>on the Mediterranean Sea</w:t>
      </w:r>
      <w:r w:rsidR="007B400B" w:rsidRPr="00211DBB">
        <w:t>,</w:t>
      </w:r>
      <w:r w:rsidRPr="00211DBB">
        <w:t xml:space="preserve"> </w:t>
      </w:r>
      <w:r w:rsidR="007B400B" w:rsidRPr="00211DBB">
        <w:t xml:space="preserve">it </w:t>
      </w:r>
      <w:r w:rsidRPr="00211DBB">
        <w:t>was a c</w:t>
      </w:r>
      <w:r w:rsidR="007B457B" w:rsidRPr="00211DBB">
        <w:t>enter for idol worship in Asia</w:t>
      </w:r>
      <w:r w:rsidRPr="00211DBB">
        <w:t xml:space="preserve">, hosting the </w:t>
      </w:r>
      <w:r w:rsidR="007B457B" w:rsidRPr="00211DBB">
        <w:t>temple of Diana, which was one of the seven wonders of the ancient world</w:t>
      </w:r>
      <w:r w:rsidRPr="00211DBB">
        <w:t xml:space="preserve">. </w:t>
      </w:r>
      <w:r w:rsidR="007B400B" w:rsidRPr="00211DBB">
        <w:t>The temple</w:t>
      </w:r>
      <w:r w:rsidRPr="00211DBB">
        <w:t xml:space="preserve"> was </w:t>
      </w:r>
      <w:r w:rsidR="007B457B" w:rsidRPr="00211DBB">
        <w:t xml:space="preserve">425 feet long, 220 feet wide, </w:t>
      </w:r>
      <w:r w:rsidRPr="00211DBB">
        <w:t xml:space="preserve">and </w:t>
      </w:r>
      <w:r w:rsidR="007B457B" w:rsidRPr="00211DBB">
        <w:t>60 feet high</w:t>
      </w:r>
      <w:r w:rsidR="007B400B" w:rsidRPr="00211DBB">
        <w:t xml:space="preserve">, and </w:t>
      </w:r>
      <w:r w:rsidR="007B457B" w:rsidRPr="00211DBB">
        <w:t xml:space="preserve">held up by 127 marble pillars. </w:t>
      </w:r>
      <w:proofErr w:type="gramStart"/>
      <w:r w:rsidR="007B400B" w:rsidRPr="00211DBB">
        <w:t>It</w:t>
      </w:r>
      <w:proofErr w:type="gramEnd"/>
      <w:r w:rsidR="007B457B" w:rsidRPr="00211DBB">
        <w:t xml:space="preserve"> combined religion and sexual immorality. The silversmiths prospered because </w:t>
      </w:r>
      <w:r w:rsidRPr="00211DBB">
        <w:t xml:space="preserve">many throughout Asia purchased their </w:t>
      </w:r>
      <w:r w:rsidR="007B457B" w:rsidRPr="00211DBB">
        <w:t>silver and bronze idols of Diana (Acts 19:25).</w:t>
      </w:r>
    </w:p>
    <w:p w14:paraId="77C00593" w14:textId="72484DB5" w:rsidR="007B457B" w:rsidRPr="00211DBB" w:rsidRDefault="007B457B" w:rsidP="0007516B">
      <w:pPr>
        <w:pStyle w:val="Lv2-J"/>
      </w:pPr>
      <w:r w:rsidRPr="00211DBB">
        <w:t>Paul establish</w:t>
      </w:r>
      <w:r w:rsidR="00C74882" w:rsidRPr="00211DBB">
        <w:t>ed</w:t>
      </w:r>
      <w:r w:rsidRPr="00211DBB">
        <w:t xml:space="preserve"> a church </w:t>
      </w:r>
      <w:r w:rsidR="00C74882" w:rsidRPr="00211DBB">
        <w:t xml:space="preserve">in Ephesus </w:t>
      </w:r>
      <w:r w:rsidRPr="00211DBB">
        <w:t xml:space="preserve">on his third missionary journey (Acts </w:t>
      </w:r>
      <w:r w:rsidR="00C74882" w:rsidRPr="00211DBB">
        <w:t>19-</w:t>
      </w:r>
      <w:r w:rsidRPr="00211DBB">
        <w:t>20)</w:t>
      </w:r>
      <w:r w:rsidR="008D388B" w:rsidRPr="00211DBB">
        <w:t>,</w:t>
      </w:r>
      <w:r w:rsidRPr="00211DBB">
        <w:t xml:space="preserve"> </w:t>
      </w:r>
      <w:r w:rsidR="00C74882" w:rsidRPr="00211DBB">
        <w:t>stay</w:t>
      </w:r>
      <w:r w:rsidR="008D388B" w:rsidRPr="00211DBB">
        <w:t>ing</w:t>
      </w:r>
      <w:r w:rsidR="00C74882" w:rsidRPr="00211DBB">
        <w:t xml:space="preserve"> there for three years </w:t>
      </w:r>
      <w:r w:rsidR="005E0DF4" w:rsidRPr="00211DBB">
        <w:t xml:space="preserve">(Acts 20:31; </w:t>
      </w:r>
      <w:r w:rsidR="002A643E" w:rsidRPr="00211DBB">
        <w:t>AD 53-55)</w:t>
      </w:r>
      <w:r w:rsidR="00C74882" w:rsidRPr="00211DBB">
        <w:t xml:space="preserve">. </w:t>
      </w:r>
      <w:r w:rsidR="002A643E" w:rsidRPr="00211DBB">
        <w:t xml:space="preserve">The great revival in Ephesus impacted all of Asia </w:t>
      </w:r>
      <w:bookmarkStart w:id="9" w:name="_Hlk2335037"/>
      <w:r w:rsidR="002A643E" w:rsidRPr="00211DBB">
        <w:t>(</w:t>
      </w:r>
      <w:bookmarkStart w:id="10" w:name="_Hlk2334883"/>
      <w:r w:rsidR="002A643E" w:rsidRPr="00211DBB">
        <w:t>Acts 19:26</w:t>
      </w:r>
      <w:bookmarkEnd w:id="9"/>
      <w:bookmarkEnd w:id="10"/>
      <w:r w:rsidR="002A643E" w:rsidRPr="00211DBB">
        <w:t xml:space="preserve">). </w:t>
      </w:r>
      <w:r w:rsidRPr="00211DBB">
        <w:t xml:space="preserve">The people responded so fervently to the gospel that the market for purchasing idols </w:t>
      </w:r>
      <w:r w:rsidR="008D388B" w:rsidRPr="00211DBB">
        <w:t xml:space="preserve">was </w:t>
      </w:r>
      <w:r w:rsidRPr="00211DBB">
        <w:t>dramatically reduced. The once</w:t>
      </w:r>
      <w:r w:rsidR="008D388B" w:rsidRPr="00211DBB">
        <w:t>-</w:t>
      </w:r>
      <w:r w:rsidRPr="00211DBB">
        <w:t xml:space="preserve">fervent worshipers of Diana had become </w:t>
      </w:r>
      <w:r w:rsidR="00C74882" w:rsidRPr="00211DBB">
        <w:t xml:space="preserve">worshipers of </w:t>
      </w:r>
      <w:r w:rsidRPr="00211DBB">
        <w:t xml:space="preserve">Jesus. </w:t>
      </w:r>
    </w:p>
    <w:p w14:paraId="5172F782" w14:textId="4C6DA16E" w:rsidR="00D31420" w:rsidRPr="00211DBB" w:rsidRDefault="00D31420" w:rsidP="00D31420">
      <w:pPr>
        <w:pStyle w:val="Sc2-F"/>
      </w:pPr>
      <w:r w:rsidRPr="00211DBB">
        <w:rPr>
          <w:rStyle w:val="MyWordStyleChar"/>
          <w:vertAlign w:val="superscript"/>
          <w:lang w:val="en"/>
        </w:rPr>
        <w:t>10</w:t>
      </w:r>
      <w:r w:rsidRPr="00211DBB">
        <w:t xml:space="preserve">…so that </w:t>
      </w:r>
      <w:r w:rsidRPr="00211DBB">
        <w:rPr>
          <w:u w:val="single"/>
        </w:rPr>
        <w:t>all who dwelt in Asia</w:t>
      </w:r>
      <w:r w:rsidRPr="00211DBB">
        <w:t xml:space="preserve"> heard the word of the Lord…</w:t>
      </w:r>
      <w:r w:rsidRPr="00211DBB">
        <w:rPr>
          <w:rStyle w:val="MyWordStyleChar"/>
          <w:vertAlign w:val="superscript"/>
          <w:lang w:val="en"/>
        </w:rPr>
        <w:t>11</w:t>
      </w:r>
      <w:r w:rsidRPr="00211DBB">
        <w:t xml:space="preserve">God worked </w:t>
      </w:r>
      <w:r w:rsidRPr="00211DBB">
        <w:rPr>
          <w:u w:val="single"/>
        </w:rPr>
        <w:t>unusual miracles</w:t>
      </w:r>
      <w:r w:rsidRPr="00211DBB">
        <w:t xml:space="preserve"> by the hands of Paul…</w:t>
      </w:r>
      <w:r w:rsidRPr="00211DBB">
        <w:rPr>
          <w:rStyle w:val="MyWordStyleChar"/>
          <w:vertAlign w:val="superscript"/>
          <w:lang w:val="en"/>
        </w:rPr>
        <w:t>19</w:t>
      </w:r>
      <w:r w:rsidRPr="00211DBB">
        <w:t xml:space="preserve">Many...brought their books </w:t>
      </w:r>
      <w:r w:rsidRPr="00211DBB">
        <w:rPr>
          <w:b w:val="0"/>
        </w:rPr>
        <w:t>[on magic]</w:t>
      </w:r>
      <w:r w:rsidRPr="00211DBB">
        <w:t xml:space="preserve"> together and burned </w:t>
      </w:r>
      <w:r w:rsidRPr="00211DBB">
        <w:rPr>
          <w:iCs/>
        </w:rPr>
        <w:t>them…</w:t>
      </w:r>
      <w:r w:rsidRPr="00211DBB">
        <w:t xml:space="preserve">the value…totaled fifty thousand </w:t>
      </w:r>
      <w:r w:rsidRPr="00211DBB">
        <w:rPr>
          <w:iCs/>
        </w:rPr>
        <w:t>pieces</w:t>
      </w:r>
      <w:r w:rsidRPr="00211DBB">
        <w:t xml:space="preserve"> of silver. </w:t>
      </w:r>
      <w:r w:rsidRPr="00211DBB">
        <w:rPr>
          <w:rStyle w:val="MyWordStyleChar"/>
          <w:vertAlign w:val="superscript"/>
          <w:lang w:val="en"/>
        </w:rPr>
        <w:t>20</w:t>
      </w:r>
      <w:r w:rsidRPr="00211DBB">
        <w:t xml:space="preserve">So the word of the Lord grew mightily and </w:t>
      </w:r>
      <w:r w:rsidRPr="00211DBB">
        <w:rPr>
          <w:u w:val="single"/>
        </w:rPr>
        <w:t>prevailed</w:t>
      </w:r>
      <w:r w:rsidRPr="00211DBB">
        <w:t>…</w:t>
      </w:r>
      <w:r w:rsidRPr="00211DBB">
        <w:rPr>
          <w:rStyle w:val="MyWordStyleChar"/>
          <w:vertAlign w:val="superscript"/>
          <w:lang w:val="en"/>
        </w:rPr>
        <w:t>26</w:t>
      </w:r>
      <w:r w:rsidRPr="00211DBB">
        <w:t xml:space="preserve">throughout almost all Asia, Paul has persuaded…many people… (Acts 19:10-26) </w:t>
      </w:r>
    </w:p>
    <w:p w14:paraId="09443F17" w14:textId="095DA248" w:rsidR="002A643E" w:rsidRPr="00211DBB" w:rsidRDefault="002A643E" w:rsidP="0007516B">
      <w:pPr>
        <w:pStyle w:val="Lv2-J"/>
      </w:pPr>
      <w:r w:rsidRPr="00211DBB">
        <w:t xml:space="preserve">Paul </w:t>
      </w:r>
      <w:r w:rsidR="007B457B" w:rsidRPr="00211DBB">
        <w:t>left</w:t>
      </w:r>
      <w:r w:rsidRPr="00211DBB">
        <w:t xml:space="preserve"> Ephesus in AD 55</w:t>
      </w:r>
      <w:r w:rsidR="00D33099" w:rsidRPr="00211DBB">
        <w:t>,</w:t>
      </w:r>
      <w:r w:rsidRPr="00211DBB">
        <w:t xml:space="preserve"> establishing </w:t>
      </w:r>
      <w:r w:rsidR="007B457B" w:rsidRPr="00211DBB">
        <w:t xml:space="preserve">Timothy </w:t>
      </w:r>
      <w:r w:rsidRPr="00211DBB">
        <w:t xml:space="preserve">as </w:t>
      </w:r>
      <w:r w:rsidR="007B457B" w:rsidRPr="00211DBB">
        <w:t xml:space="preserve">the primary apostolic leader (I Tim. 1:3). </w:t>
      </w:r>
      <w:r w:rsidR="005E0DF4" w:rsidRPr="00211DBB">
        <w:br/>
      </w:r>
      <w:r w:rsidR="007B457B" w:rsidRPr="00211DBB">
        <w:t>In approximately AD</w:t>
      </w:r>
      <w:r w:rsidRPr="00211DBB">
        <w:t xml:space="preserve"> 65</w:t>
      </w:r>
      <w:r w:rsidR="007B457B" w:rsidRPr="00211DBB">
        <w:t xml:space="preserve">, John became the primary leader </w:t>
      </w:r>
      <w:r w:rsidRPr="00211DBB">
        <w:t xml:space="preserve">in Ephesus for a season. He was later imprisoned </w:t>
      </w:r>
      <w:r w:rsidR="007B457B" w:rsidRPr="00211DBB">
        <w:t>on the island of Patmos</w:t>
      </w:r>
      <w:r w:rsidR="001B7504" w:rsidRPr="00211DBB">
        <w:t>,</w:t>
      </w:r>
      <w:r w:rsidR="007B457B" w:rsidRPr="00211DBB">
        <w:t xml:space="preserve"> about 60 miles from Ephesus. John wrote Revelation </w:t>
      </w:r>
      <w:r w:rsidRPr="00211DBB">
        <w:t>in about AD 90</w:t>
      </w:r>
      <w:r w:rsidR="001B7504" w:rsidRPr="00211DBB">
        <w:t>,</w:t>
      </w:r>
      <w:r w:rsidRPr="00211DBB">
        <w:t xml:space="preserve"> almost 40</w:t>
      </w:r>
      <w:r w:rsidR="007B457B" w:rsidRPr="00211DBB">
        <w:t xml:space="preserve"> years after Paul </w:t>
      </w:r>
      <w:r w:rsidR="005E0DF4" w:rsidRPr="00211DBB">
        <w:t xml:space="preserve">first </w:t>
      </w:r>
      <w:r w:rsidR="007B457B" w:rsidRPr="00211DBB">
        <w:t>established the church.</w:t>
      </w:r>
      <w:r w:rsidRPr="00211DBB">
        <w:t xml:space="preserve"> At that time, the church of Ephesus was the largest and most influential church since the church </w:t>
      </w:r>
      <w:r w:rsidR="005E0DF4" w:rsidRPr="00211DBB">
        <w:t xml:space="preserve">in </w:t>
      </w:r>
      <w:r w:rsidRPr="00211DBB">
        <w:t xml:space="preserve">Jerusalem was scattered in </w:t>
      </w:r>
      <w:r w:rsidR="001B7504" w:rsidRPr="00211DBB">
        <w:t xml:space="preserve">AD </w:t>
      </w:r>
      <w:r w:rsidRPr="00211DBB">
        <w:t xml:space="preserve">70. </w:t>
      </w:r>
    </w:p>
    <w:p w14:paraId="50B28947" w14:textId="46E8394B" w:rsidR="005F1EBD" w:rsidRPr="00211DBB" w:rsidRDefault="005F1EBD" w:rsidP="005F1EBD">
      <w:pPr>
        <w:pStyle w:val="Lv2-J"/>
      </w:pPr>
      <w:bookmarkStart w:id="11" w:name="_Hlk2334633"/>
      <w:r w:rsidRPr="00211DBB">
        <w:t>Paul</w:t>
      </w:r>
      <w:r w:rsidR="002A7B7F" w:rsidRPr="00211DBB">
        <w:t>’</w:t>
      </w:r>
      <w:r w:rsidRPr="00211DBB">
        <w:t>s final exhortation to Ephesus was that they love Jesus in sincerity (Eph. 6:24).</w:t>
      </w:r>
    </w:p>
    <w:p w14:paraId="6C495344" w14:textId="77777777" w:rsidR="005F1EBD" w:rsidRPr="00211DBB" w:rsidRDefault="005F1EBD" w:rsidP="005F1EBD">
      <w:pPr>
        <w:pStyle w:val="Sc2-F"/>
      </w:pPr>
      <w:r w:rsidRPr="00211DBB">
        <w:rPr>
          <w:vertAlign w:val="superscript"/>
        </w:rPr>
        <w:t>24</w:t>
      </w:r>
      <w:r w:rsidRPr="00211DBB">
        <w:t xml:space="preserve">Grace be with all those who </w:t>
      </w:r>
      <w:r w:rsidRPr="00211DBB">
        <w:rPr>
          <w:u w:val="single"/>
        </w:rPr>
        <w:t>love our Lord Jesus Christ</w:t>
      </w:r>
      <w:r w:rsidRPr="00211DBB">
        <w:t xml:space="preserve"> in sincerity. </w:t>
      </w:r>
      <w:bookmarkStart w:id="12" w:name="_Hlk2334796"/>
      <w:r w:rsidRPr="00211DBB">
        <w:t>(Eph. 6:24)</w:t>
      </w:r>
      <w:bookmarkEnd w:id="12"/>
    </w:p>
    <w:bookmarkEnd w:id="11"/>
    <w:p w14:paraId="2E7C22B6" w14:textId="32166CED" w:rsidR="007B457B" w:rsidRPr="00211DBB" w:rsidRDefault="007B457B" w:rsidP="00B20F48">
      <w:pPr>
        <w:pStyle w:val="Lv1-H"/>
      </w:pPr>
      <w:r w:rsidRPr="00211DBB">
        <w:lastRenderedPageBreak/>
        <w:t>Jesus</w:t>
      </w:r>
      <w:r w:rsidR="002A7B7F" w:rsidRPr="00211DBB">
        <w:t>’</w:t>
      </w:r>
      <w:r w:rsidRPr="00211DBB">
        <w:t xml:space="preserve"> revelation of Himself: He holds, anoints</w:t>
      </w:r>
      <w:r w:rsidR="00B95608" w:rsidRPr="00211DBB">
        <w:t>,</w:t>
      </w:r>
      <w:r w:rsidRPr="00211DBB">
        <w:t xml:space="preserve"> and protects </w:t>
      </w:r>
      <w:r w:rsidR="00EA20A2" w:rsidRPr="00211DBB">
        <w:t>(Rev. 2:1)</w:t>
      </w:r>
    </w:p>
    <w:p w14:paraId="3ECF63C8" w14:textId="70337811" w:rsidR="007B457B" w:rsidRPr="00211DBB" w:rsidRDefault="00D31420" w:rsidP="00D31420">
      <w:pPr>
        <w:pStyle w:val="Lv2-J"/>
      </w:pPr>
      <w:r w:rsidRPr="00211DBB">
        <w:t>Jesus</w:t>
      </w:r>
      <w:r w:rsidR="007B457B" w:rsidRPr="00211DBB">
        <w:t xml:space="preserve"> </w:t>
      </w:r>
      <w:r w:rsidRPr="00211DBB">
        <w:t>highlighted</w:t>
      </w:r>
      <w:r w:rsidR="00B95608" w:rsidRPr="00211DBB">
        <w:t xml:space="preserve"> His </w:t>
      </w:r>
      <w:r w:rsidR="007B457B" w:rsidRPr="00211DBB">
        <w:t xml:space="preserve">tender care </w:t>
      </w:r>
      <w:r w:rsidRPr="00211DBB">
        <w:t>for Hi</w:t>
      </w:r>
      <w:r w:rsidR="00B95608" w:rsidRPr="00211DBB">
        <w:t>s</w:t>
      </w:r>
      <w:r w:rsidRPr="00211DBB">
        <w:t xml:space="preserve"> leaders</w:t>
      </w:r>
      <w:r w:rsidR="00211DBB" w:rsidRPr="00211DBB">
        <w:t xml:space="preserve"> and to manifest presence in the Church</w:t>
      </w:r>
      <w:r w:rsidR="007B457B" w:rsidRPr="00211DBB">
        <w:t xml:space="preserve">. </w:t>
      </w:r>
    </w:p>
    <w:p w14:paraId="5F989D32" w14:textId="215D9033" w:rsidR="00D31420" w:rsidRPr="00211DBB" w:rsidRDefault="00D31420" w:rsidP="00D31420">
      <w:pPr>
        <w:pStyle w:val="Sc1-G"/>
        <w:ind w:left="1152"/>
      </w:pPr>
      <w:r w:rsidRPr="00211DBB">
        <w:rPr>
          <w:vertAlign w:val="superscript"/>
        </w:rPr>
        <w:t>1</w:t>
      </w:r>
      <w:r w:rsidRPr="00211DBB">
        <w:t xml:space="preserve">These things says He who </w:t>
      </w:r>
      <w:r w:rsidRPr="00211DBB">
        <w:rPr>
          <w:u w:val="single"/>
        </w:rPr>
        <w:t>holds the seven stars</w:t>
      </w:r>
      <w:r w:rsidRPr="00211DBB">
        <w:t xml:space="preserve"> in His right hand, who </w:t>
      </w:r>
      <w:r w:rsidRPr="00211DBB">
        <w:rPr>
          <w:u w:val="single"/>
        </w:rPr>
        <w:t>walks in the midst</w:t>
      </w:r>
      <w:r w:rsidRPr="00211DBB">
        <w:t xml:space="preserve"> of the seven golden lampstands… </w:t>
      </w:r>
      <w:bookmarkStart w:id="13" w:name="_Hlk2337041"/>
      <w:bookmarkStart w:id="14" w:name="OLE_LINK17"/>
      <w:r w:rsidRPr="00211DBB">
        <w:t>(Rev. 2:1)</w:t>
      </w:r>
      <w:bookmarkEnd w:id="13"/>
      <w:bookmarkEnd w:id="14"/>
    </w:p>
    <w:p w14:paraId="2AD682DC" w14:textId="2D12E44B" w:rsidR="00EC6A25" w:rsidRPr="00211DBB" w:rsidRDefault="004B6E98" w:rsidP="000F5B44">
      <w:pPr>
        <w:pStyle w:val="Lv2-J"/>
      </w:pPr>
      <w:r w:rsidRPr="00211DBB">
        <w:t>Jesus clarified that the seven stars represented seven angels or apostolic leaders</w:t>
      </w:r>
      <w:r w:rsidR="00BE4DAF" w:rsidRPr="00211DBB">
        <w:t>, one</w:t>
      </w:r>
      <w:r w:rsidRPr="00211DBB">
        <w:t xml:space="preserve"> over each of the seven churches (</w:t>
      </w:r>
      <w:r w:rsidR="007B457B" w:rsidRPr="00211DBB">
        <w:t>Rev. 1:20</w:t>
      </w:r>
      <w:r w:rsidRPr="00211DBB">
        <w:t>)</w:t>
      </w:r>
      <w:r w:rsidR="00EC6A25" w:rsidRPr="00211DBB">
        <w:t xml:space="preserve">. He entrusted a message to the leadership team </w:t>
      </w:r>
      <w:r w:rsidR="00BE4DAF" w:rsidRPr="00211DBB">
        <w:t>of</w:t>
      </w:r>
      <w:r w:rsidR="00EC6A25" w:rsidRPr="00211DBB">
        <w:t xml:space="preserve"> each church in Revelation 2-3. The </w:t>
      </w:r>
      <w:r w:rsidR="00BE4DAF" w:rsidRPr="00211DBB">
        <w:t>“</w:t>
      </w:r>
      <w:r w:rsidR="00EC6A25" w:rsidRPr="00211DBB">
        <w:t xml:space="preserve">angel </w:t>
      </w:r>
      <w:r w:rsidR="00BE4DAF" w:rsidRPr="00211DBB">
        <w:t>of”</w:t>
      </w:r>
      <w:r w:rsidR="00EC6A25" w:rsidRPr="00211DBB">
        <w:t xml:space="preserve"> the church refers to the apostolic leader over each of the churches. </w:t>
      </w:r>
      <w:r w:rsidR="00EC6A25" w:rsidRPr="00211DBB">
        <w:br/>
        <w:t xml:space="preserve">The word “angel” is </w:t>
      </w:r>
      <w:proofErr w:type="spellStart"/>
      <w:r w:rsidR="00EC6A25" w:rsidRPr="00211DBB">
        <w:rPr>
          <w:i/>
        </w:rPr>
        <w:t>angelos</w:t>
      </w:r>
      <w:proofErr w:type="spellEnd"/>
      <w:r w:rsidR="00EC6A25" w:rsidRPr="00211DBB">
        <w:t xml:space="preserve"> in Greek. It may refer to a human or angelic messenger (Lk. 1:11; 7:24, 27; 9:52). It was translated </w:t>
      </w:r>
      <w:r w:rsidR="00EC6A25" w:rsidRPr="00211DBB">
        <w:rPr>
          <w:i/>
        </w:rPr>
        <w:t>messenger</w:t>
      </w:r>
      <w:r w:rsidR="00EC6A25" w:rsidRPr="00211DBB">
        <w:t xml:space="preserve"> </w:t>
      </w:r>
      <w:r w:rsidR="00BE4DAF" w:rsidRPr="00211DBB">
        <w:t>in reference</w:t>
      </w:r>
      <w:r w:rsidR="00EC6A25" w:rsidRPr="00211DBB">
        <w:t xml:space="preserve"> to John the Baptist (Mt. 11:10. Mk. 1:2). </w:t>
      </w:r>
    </w:p>
    <w:p w14:paraId="1D3930A8" w14:textId="0CA3EB75" w:rsidR="007B457B" w:rsidRPr="00211DBB" w:rsidRDefault="007B457B" w:rsidP="007B457B">
      <w:pPr>
        <w:pStyle w:val="Sc2-F"/>
      </w:pPr>
      <w:r w:rsidRPr="00211DBB">
        <w:rPr>
          <w:vertAlign w:val="superscript"/>
        </w:rPr>
        <w:t>20</w:t>
      </w:r>
      <w:r w:rsidRPr="00211DBB">
        <w:t xml:space="preserve">The mystery of the </w:t>
      </w:r>
      <w:r w:rsidRPr="00211DBB">
        <w:rPr>
          <w:u w:val="single"/>
        </w:rPr>
        <w:t>seven stars</w:t>
      </w:r>
      <w:r w:rsidR="00EC6A25" w:rsidRPr="00211DBB">
        <w:t>…</w:t>
      </w:r>
      <w:r w:rsidRPr="00211DBB">
        <w:t xml:space="preserve"> and the </w:t>
      </w:r>
      <w:r w:rsidRPr="00211DBB">
        <w:rPr>
          <w:u w:val="single"/>
        </w:rPr>
        <w:t>seven golden lampstands</w:t>
      </w:r>
      <w:r w:rsidRPr="00211DBB">
        <w:t xml:space="preserve">: </w:t>
      </w:r>
      <w:r w:rsidR="00211DBB" w:rsidRPr="00211DBB">
        <w:t>th</w:t>
      </w:r>
      <w:r w:rsidRPr="00211DBB">
        <w:t xml:space="preserve">e </w:t>
      </w:r>
      <w:r w:rsidRPr="00211DBB">
        <w:rPr>
          <w:u w:val="single"/>
        </w:rPr>
        <w:t>seven stars</w:t>
      </w:r>
      <w:r w:rsidRPr="00211DBB">
        <w:t xml:space="preserve"> are the </w:t>
      </w:r>
      <w:r w:rsidRPr="00211DBB">
        <w:rPr>
          <w:u w:val="single"/>
        </w:rPr>
        <w:t>angels</w:t>
      </w:r>
      <w:r w:rsidRPr="00211DBB">
        <w:t xml:space="preserve"> </w:t>
      </w:r>
      <w:r w:rsidR="004B6E98" w:rsidRPr="00211DBB">
        <w:rPr>
          <w:b w:val="0"/>
        </w:rPr>
        <w:t>[</w:t>
      </w:r>
      <w:r w:rsidRPr="00211DBB">
        <w:rPr>
          <w:b w:val="0"/>
        </w:rPr>
        <w:t>messengers</w:t>
      </w:r>
      <w:r w:rsidR="004B6E98" w:rsidRPr="00211DBB">
        <w:rPr>
          <w:b w:val="0"/>
        </w:rPr>
        <w:t>]</w:t>
      </w:r>
      <w:r w:rsidRPr="00211DBB">
        <w:t xml:space="preserve"> of the seven churches, and the seven </w:t>
      </w:r>
      <w:r w:rsidRPr="00211DBB">
        <w:rPr>
          <w:u w:val="single"/>
        </w:rPr>
        <w:t>lampstands</w:t>
      </w:r>
      <w:r w:rsidR="00EC6A25" w:rsidRPr="00211DBB">
        <w:t>…</w:t>
      </w:r>
      <w:r w:rsidRPr="00211DBB">
        <w:t xml:space="preserve">are the seven </w:t>
      </w:r>
      <w:r w:rsidRPr="00211DBB">
        <w:rPr>
          <w:u w:val="single"/>
        </w:rPr>
        <w:t>churches</w:t>
      </w:r>
      <w:r w:rsidRPr="00211DBB">
        <w:t xml:space="preserve">. (Rev. 1:16-20) </w:t>
      </w:r>
    </w:p>
    <w:p w14:paraId="1625271A" w14:textId="79A673DC" w:rsidR="007B457B" w:rsidRPr="00211DBB" w:rsidRDefault="007B457B" w:rsidP="004B6E98">
      <w:pPr>
        <w:pStyle w:val="Lv2-J"/>
      </w:pPr>
      <w:r w:rsidRPr="00211DBB">
        <w:rPr>
          <w:b/>
          <w:i/>
        </w:rPr>
        <w:t>He who holds the seven stars in His right hand</w:t>
      </w:r>
      <w:r w:rsidR="004B6E98" w:rsidRPr="00211DBB">
        <w:t>:</w:t>
      </w:r>
      <w:r w:rsidRPr="00211DBB">
        <w:t xml:space="preserve"> </w:t>
      </w:r>
      <w:r w:rsidR="004B6E98" w:rsidRPr="00211DBB">
        <w:t xml:space="preserve">He </w:t>
      </w:r>
      <w:r w:rsidRPr="00211DBB">
        <w:t>emphasize</w:t>
      </w:r>
      <w:r w:rsidR="004B6E98" w:rsidRPr="00211DBB">
        <w:t>d</w:t>
      </w:r>
      <w:r w:rsidRPr="00211DBB">
        <w:t xml:space="preserve"> His tender care and commitment to help the messengers (angels) or apostolic leaders over </w:t>
      </w:r>
      <w:r w:rsidR="00EC6A25" w:rsidRPr="00211DBB">
        <w:t>His</w:t>
      </w:r>
      <w:r w:rsidRPr="00211DBB">
        <w:t xml:space="preserve"> church</w:t>
      </w:r>
      <w:r w:rsidR="00EC6A25" w:rsidRPr="00211DBB">
        <w:t>es</w:t>
      </w:r>
      <w:r w:rsidRPr="00211DBB">
        <w:t xml:space="preserve">. Jesus desires to anoint His servants as bright stars that reflect light to equip the church as a lampstand touching the region. </w:t>
      </w:r>
    </w:p>
    <w:p w14:paraId="2C998571" w14:textId="77777777" w:rsidR="00EA20A2" w:rsidRPr="00211DBB" w:rsidRDefault="007B457B" w:rsidP="0007516B">
      <w:pPr>
        <w:pStyle w:val="Lv3-K"/>
      </w:pPr>
      <w:r w:rsidRPr="00211DBB">
        <w:t xml:space="preserve">Jesus holds </w:t>
      </w:r>
      <w:r w:rsidR="00EA20A2" w:rsidRPr="00211DBB">
        <w:t xml:space="preserve">His </w:t>
      </w:r>
      <w:r w:rsidRPr="00211DBB">
        <w:t xml:space="preserve">leaders in His right hand as He supports, directs, delivers and anoints them. </w:t>
      </w:r>
    </w:p>
    <w:p w14:paraId="7BD3CF7C" w14:textId="5CC4F074" w:rsidR="00EA20A2" w:rsidRPr="00211DBB" w:rsidRDefault="007B457B" w:rsidP="0007516B">
      <w:pPr>
        <w:pStyle w:val="Lv3-K"/>
      </w:pPr>
      <w:r w:rsidRPr="00211DBB">
        <w:t xml:space="preserve">David </w:t>
      </w:r>
      <w:r w:rsidR="00EA20A2" w:rsidRPr="00211DBB">
        <w:t xml:space="preserve">associated </w:t>
      </w:r>
      <w:r w:rsidRPr="00211DBB">
        <w:t>God</w:t>
      </w:r>
      <w:r w:rsidR="002A7B7F" w:rsidRPr="00211DBB">
        <w:t>’</w:t>
      </w:r>
      <w:r w:rsidRPr="00211DBB">
        <w:t xml:space="preserve">s right hand </w:t>
      </w:r>
      <w:r w:rsidR="00EA20A2" w:rsidRPr="00211DBB">
        <w:t xml:space="preserve">with His </w:t>
      </w:r>
      <w:r w:rsidRPr="00211DBB">
        <w:t xml:space="preserve">kindness </w:t>
      </w:r>
      <w:r w:rsidR="00EA20A2" w:rsidRPr="00211DBB">
        <w:t xml:space="preserve">in </w:t>
      </w:r>
      <w:r w:rsidRPr="00211DBB">
        <w:t xml:space="preserve">protecting him </w:t>
      </w:r>
      <w:r w:rsidR="00EA20A2" w:rsidRPr="00211DBB">
        <w:t xml:space="preserve">from those who rose up against him </w:t>
      </w:r>
      <w:r w:rsidRPr="00211DBB">
        <w:t>(Ps. 17:7)</w:t>
      </w:r>
      <w:r w:rsidR="00EA20A2" w:rsidRPr="00211DBB">
        <w:t>. God</w:t>
      </w:r>
      <w:r w:rsidR="002A7B7F" w:rsidRPr="00211DBB">
        <w:t>’</w:t>
      </w:r>
      <w:r w:rsidR="00EA20A2" w:rsidRPr="00211DBB">
        <w:t>s right hand is also associated with God</w:t>
      </w:r>
      <w:r w:rsidR="002A7B7F" w:rsidRPr="00211DBB">
        <w:t>’</w:t>
      </w:r>
      <w:r w:rsidR="00EA20A2" w:rsidRPr="00211DBB">
        <w:t>s delight (Ps. 16:11), God</w:t>
      </w:r>
      <w:r w:rsidR="002A7B7F" w:rsidRPr="00211DBB">
        <w:t>’</w:t>
      </w:r>
      <w:r w:rsidR="00EA20A2" w:rsidRPr="00211DBB">
        <w:t>s blessing (Ps. 18:35), God</w:t>
      </w:r>
      <w:r w:rsidR="002A7B7F" w:rsidRPr="00211DBB">
        <w:t>’</w:t>
      </w:r>
      <w:r w:rsidR="00EA20A2" w:rsidRPr="00211DBB">
        <w:t>s power (Ps. 20:6)</w:t>
      </w:r>
      <w:r w:rsidR="001C1FDB" w:rsidRPr="00211DBB">
        <w:t>,</w:t>
      </w:r>
      <w:r w:rsidR="00EA20A2" w:rsidRPr="00211DBB">
        <w:t xml:space="preserve"> and the place of honor (Heb. 1:3). </w:t>
      </w:r>
    </w:p>
    <w:p w14:paraId="700F2F93" w14:textId="0CC21A95" w:rsidR="00EA20A2" w:rsidRPr="00211DBB" w:rsidRDefault="00EA20A2" w:rsidP="00EA20A2">
      <w:pPr>
        <w:pStyle w:val="Sc3-D"/>
      </w:pPr>
      <w:r w:rsidRPr="00211DBB">
        <w:rPr>
          <w:vertAlign w:val="superscript"/>
        </w:rPr>
        <w:t>7</w:t>
      </w:r>
      <w:r w:rsidRPr="00211DBB">
        <w:t xml:space="preserve">Show Your </w:t>
      </w:r>
      <w:r w:rsidRPr="00211DBB">
        <w:rPr>
          <w:u w:val="single"/>
        </w:rPr>
        <w:t>marvelous lovingkindness by Your right hand</w:t>
      </w:r>
      <w:r w:rsidRPr="00211DBB">
        <w:t xml:space="preserve">, O You who </w:t>
      </w:r>
      <w:r w:rsidRPr="00211DBB">
        <w:rPr>
          <w:u w:val="single"/>
        </w:rPr>
        <w:t>save</w:t>
      </w:r>
      <w:r w:rsidR="003003AC" w:rsidRPr="00211DBB">
        <w:rPr>
          <w:u w:val="single"/>
        </w:rPr>
        <w:t>s</w:t>
      </w:r>
      <w:r w:rsidRPr="00211DBB">
        <w:t xml:space="preserve"> those who trust in You from those who </w:t>
      </w:r>
      <w:r w:rsidRPr="00211DBB">
        <w:rPr>
          <w:u w:val="single"/>
        </w:rPr>
        <w:t>rise up</w:t>
      </w:r>
      <w:r w:rsidRPr="00211DBB">
        <w:t xml:space="preserve"> against them. (Ps. 17:7) </w:t>
      </w:r>
    </w:p>
    <w:p w14:paraId="28B1D08D" w14:textId="140BA9D4" w:rsidR="00EA20A2" w:rsidRPr="00211DBB" w:rsidRDefault="007B457B" w:rsidP="00EA20A2">
      <w:pPr>
        <w:pStyle w:val="Lv2-J"/>
      </w:pPr>
      <w:r w:rsidRPr="00211DBB">
        <w:rPr>
          <w:b/>
          <w:i/>
        </w:rPr>
        <w:t>He who walks in the midst of the seven golden lampstands</w:t>
      </w:r>
      <w:r w:rsidR="00EA20A2" w:rsidRPr="00211DBB">
        <w:t xml:space="preserve">: </w:t>
      </w:r>
      <w:r w:rsidRPr="00211DBB">
        <w:t>Jesus is deeply involved with His churches</w:t>
      </w:r>
      <w:r w:rsidR="00C043FC" w:rsidRPr="00211DBB">
        <w:t>,</w:t>
      </w:r>
      <w:r w:rsidRPr="00211DBB">
        <w:t xml:space="preserve"> protecting those who walk with Him as Adam walked with God in the garden of Eden.</w:t>
      </w:r>
      <w:r w:rsidR="00EA20A2" w:rsidRPr="00211DBB">
        <w:t xml:space="preserve"> When God</w:t>
      </w:r>
      <w:r w:rsidR="002A7B7F" w:rsidRPr="00211DBB">
        <w:t>’</w:t>
      </w:r>
      <w:r w:rsidR="00EA20A2" w:rsidRPr="00211DBB">
        <w:t xml:space="preserve">s servants feel inadequate in their ministry or </w:t>
      </w:r>
      <w:r w:rsidR="00EC6A25" w:rsidRPr="00211DBB">
        <w:t xml:space="preserve">in </w:t>
      </w:r>
      <w:r w:rsidR="00EA20A2" w:rsidRPr="00211DBB">
        <w:t>overcoming temptation</w:t>
      </w:r>
      <w:r w:rsidR="00EC6A25" w:rsidRPr="00211DBB">
        <w:t>,</w:t>
      </w:r>
      <w:r w:rsidR="00EA20A2" w:rsidRPr="00211DBB">
        <w:t xml:space="preserve"> they can confess that Jesus holds them in His right hand and walks with them</w:t>
      </w:r>
      <w:r w:rsidR="00EC6A25" w:rsidRPr="00211DBB">
        <w:t xml:space="preserve"> in partnership to help them</w:t>
      </w:r>
      <w:r w:rsidR="00EA20A2" w:rsidRPr="00211DBB">
        <w:t xml:space="preserve">. </w:t>
      </w:r>
    </w:p>
    <w:p w14:paraId="61B2C558" w14:textId="308FB47B" w:rsidR="007B457B" w:rsidRPr="00211DBB" w:rsidRDefault="007B457B" w:rsidP="007B457B">
      <w:pPr>
        <w:pStyle w:val="Sc2-F"/>
      </w:pPr>
      <w:r w:rsidRPr="00211DBB">
        <w:rPr>
          <w:vertAlign w:val="superscript"/>
        </w:rPr>
        <w:t>14</w:t>
      </w:r>
      <w:r w:rsidRPr="00211DBB">
        <w:t xml:space="preserve">For the </w:t>
      </w:r>
      <w:r w:rsidR="007104D0" w:rsidRPr="00211DBB">
        <w:rPr>
          <w:smallCaps/>
        </w:rPr>
        <w:t>Lord</w:t>
      </w:r>
      <w:r w:rsidR="007104D0" w:rsidRPr="00211DBB">
        <w:t xml:space="preserve"> </w:t>
      </w:r>
      <w:r w:rsidRPr="00211DBB">
        <w:t xml:space="preserve">your God </w:t>
      </w:r>
      <w:r w:rsidRPr="00211DBB">
        <w:rPr>
          <w:u w:val="single"/>
        </w:rPr>
        <w:t>walks in the midst</w:t>
      </w:r>
      <w:r w:rsidRPr="00211DBB">
        <w:t xml:space="preserve"> of your camp, to </w:t>
      </w:r>
      <w:r w:rsidRPr="00211DBB">
        <w:rPr>
          <w:u w:val="single"/>
        </w:rPr>
        <w:t>deliver</w:t>
      </w:r>
      <w:r w:rsidRPr="00211DBB">
        <w:t xml:space="preserve"> you and give your enemies over to you; therefore your camp shall be </w:t>
      </w:r>
      <w:r w:rsidRPr="00211DBB">
        <w:rPr>
          <w:u w:val="single"/>
        </w:rPr>
        <w:t>holy</w:t>
      </w:r>
      <w:r w:rsidR="00EA20A2" w:rsidRPr="00211DBB">
        <w:t>…</w:t>
      </w:r>
      <w:r w:rsidRPr="00211DBB">
        <w:t xml:space="preserve"> (Deut. 23:14)</w:t>
      </w:r>
    </w:p>
    <w:p w14:paraId="76C9BA53" w14:textId="25C4A102" w:rsidR="007B457B" w:rsidRPr="00211DBB" w:rsidRDefault="007B457B" w:rsidP="00B20F48">
      <w:pPr>
        <w:pStyle w:val="Lv1-H"/>
      </w:pPr>
      <w:r w:rsidRPr="00211DBB">
        <w:t>AFfirmation</w:t>
      </w:r>
      <w:r w:rsidR="00EC6A25" w:rsidRPr="00211DBB">
        <w:t>:</w:t>
      </w:r>
      <w:r w:rsidRPr="00211DBB">
        <w:t xml:space="preserve"> </w:t>
      </w:r>
      <w:r w:rsidR="00EC6A25" w:rsidRPr="00211DBB">
        <w:t xml:space="preserve">persevering </w:t>
      </w:r>
      <w:r w:rsidRPr="00211DBB">
        <w:t xml:space="preserve">in </w:t>
      </w:r>
      <w:r w:rsidR="00EC6A25" w:rsidRPr="00211DBB">
        <w:t xml:space="preserve">their </w:t>
      </w:r>
      <w:r w:rsidRPr="00211DBB">
        <w:t>labor</w:t>
      </w:r>
      <w:r w:rsidR="00EC6A25" w:rsidRPr="00211DBB">
        <w:t>s</w:t>
      </w:r>
      <w:r w:rsidRPr="00211DBB">
        <w:t xml:space="preserve"> </w:t>
      </w:r>
      <w:r w:rsidR="00EC6A25" w:rsidRPr="00211DBB">
        <w:t>and in standing for truth</w:t>
      </w:r>
    </w:p>
    <w:p w14:paraId="039D95C3" w14:textId="2C78B7DF" w:rsidR="007B457B" w:rsidRPr="00211DBB" w:rsidRDefault="007B457B" w:rsidP="00EA20A2">
      <w:pPr>
        <w:pStyle w:val="Lv2-J"/>
      </w:pPr>
      <w:r w:rsidRPr="00211DBB">
        <w:t xml:space="preserve">Jesus </w:t>
      </w:r>
      <w:r w:rsidR="00EA20A2" w:rsidRPr="00211DBB">
        <w:t xml:space="preserve">affirmed their faithfulness </w:t>
      </w:r>
      <w:r w:rsidR="00BA2825" w:rsidRPr="00211DBB">
        <w:t xml:space="preserve">to </w:t>
      </w:r>
      <w:r w:rsidR="000A5956" w:rsidRPr="00211DBB">
        <w:t xml:space="preserve">minister </w:t>
      </w:r>
      <w:r w:rsidR="00EA20A2" w:rsidRPr="00211DBB">
        <w:t>diligent</w:t>
      </w:r>
      <w:r w:rsidR="00BA2825" w:rsidRPr="00211DBB">
        <w:t>ly</w:t>
      </w:r>
      <w:r w:rsidR="00EA20A2" w:rsidRPr="00211DBB">
        <w:t xml:space="preserve"> to others and </w:t>
      </w:r>
      <w:r w:rsidR="00BA2825" w:rsidRPr="00211DBB">
        <w:t xml:space="preserve">their </w:t>
      </w:r>
      <w:bookmarkStart w:id="15" w:name="_Hlk2343985"/>
      <w:bookmarkStart w:id="16" w:name="OLE_LINK19"/>
      <w:r w:rsidR="00BA2825" w:rsidRPr="00211DBB">
        <w:t>perseverance</w:t>
      </w:r>
      <w:bookmarkEnd w:id="15"/>
      <w:bookmarkEnd w:id="16"/>
      <w:r w:rsidR="00BA2825" w:rsidRPr="00211DBB">
        <w:t xml:space="preserve"> to stand for truth even </w:t>
      </w:r>
      <w:r w:rsidRPr="00211DBB">
        <w:t xml:space="preserve">under pressure for </w:t>
      </w:r>
      <w:r w:rsidR="00BA2825" w:rsidRPr="00211DBB">
        <w:t xml:space="preserve">the four </w:t>
      </w:r>
      <w:r w:rsidRPr="00211DBB">
        <w:t>decades</w:t>
      </w:r>
      <w:r w:rsidR="00BA2825" w:rsidRPr="00211DBB">
        <w:t xml:space="preserve"> since the church was founded in AD 53-55</w:t>
      </w:r>
      <w:r w:rsidRPr="00211DBB">
        <w:t xml:space="preserve">. </w:t>
      </w:r>
    </w:p>
    <w:p w14:paraId="6F12B8B5" w14:textId="36CFD625" w:rsidR="00EA20A2" w:rsidRPr="00211DBB" w:rsidRDefault="00EA20A2" w:rsidP="00EA20A2">
      <w:pPr>
        <w:pStyle w:val="Sc2-F"/>
      </w:pPr>
      <w:r w:rsidRPr="00211DBB">
        <w:rPr>
          <w:vertAlign w:val="superscript"/>
        </w:rPr>
        <w:t>2</w:t>
      </w:r>
      <w:r w:rsidRPr="00211DBB">
        <w:t xml:space="preserve">I know your </w:t>
      </w:r>
      <w:r w:rsidRPr="00211DBB">
        <w:rPr>
          <w:u w:val="single"/>
        </w:rPr>
        <w:t>works</w:t>
      </w:r>
      <w:r w:rsidRPr="00211DBB">
        <w:t xml:space="preserve">, your </w:t>
      </w:r>
      <w:r w:rsidRPr="00211DBB">
        <w:rPr>
          <w:u w:val="single"/>
        </w:rPr>
        <w:t>labor</w:t>
      </w:r>
      <w:r w:rsidRPr="00211DBB">
        <w:t xml:space="preserve">, your </w:t>
      </w:r>
      <w:r w:rsidRPr="00211DBB">
        <w:rPr>
          <w:u w:val="single"/>
        </w:rPr>
        <w:t>patience</w:t>
      </w:r>
      <w:r w:rsidRPr="00211DBB">
        <w:t xml:space="preserve"> </w:t>
      </w:r>
      <w:bookmarkStart w:id="17" w:name="_Hlk2337198"/>
      <w:r w:rsidR="00BA2825" w:rsidRPr="00211DBB">
        <w:rPr>
          <w:b w:val="0"/>
        </w:rPr>
        <w:t>[</w:t>
      </w:r>
      <w:r w:rsidRPr="00211DBB">
        <w:rPr>
          <w:b w:val="0"/>
        </w:rPr>
        <w:t>perseverance</w:t>
      </w:r>
      <w:bookmarkEnd w:id="17"/>
      <w:r w:rsidR="00BA2825" w:rsidRPr="00211DBB">
        <w:rPr>
          <w:b w:val="0"/>
        </w:rPr>
        <w:t>]</w:t>
      </w:r>
      <w:r w:rsidRPr="00211DBB">
        <w:t xml:space="preserve">, and that you cannot bear those who are evil. You have </w:t>
      </w:r>
      <w:r w:rsidRPr="00211DBB">
        <w:rPr>
          <w:u w:val="single"/>
        </w:rPr>
        <w:t>tested</w:t>
      </w:r>
      <w:r w:rsidRPr="00211DBB">
        <w:t xml:space="preserve"> those who say they are apostles and are not, and have found them liars; </w:t>
      </w:r>
      <w:r w:rsidRPr="00211DBB">
        <w:rPr>
          <w:vertAlign w:val="superscript"/>
        </w:rPr>
        <w:t>3</w:t>
      </w:r>
      <w:r w:rsidR="00BA2825" w:rsidRPr="00211DBB">
        <w:t xml:space="preserve">and you </w:t>
      </w:r>
      <w:r w:rsidRPr="00211DBB">
        <w:t xml:space="preserve">have </w:t>
      </w:r>
      <w:r w:rsidRPr="00211DBB">
        <w:rPr>
          <w:u w:val="single"/>
        </w:rPr>
        <w:t>persevered</w:t>
      </w:r>
      <w:r w:rsidR="00BA2825" w:rsidRPr="00211DBB">
        <w:t>…</w:t>
      </w:r>
      <w:r w:rsidRPr="00211DBB">
        <w:t>and have labored for My name</w:t>
      </w:r>
      <w:r w:rsidR="002A7B7F" w:rsidRPr="00211DBB">
        <w:t>’</w:t>
      </w:r>
      <w:r w:rsidRPr="00211DBB">
        <w:t>s sake and have not become weary…</w:t>
      </w:r>
      <w:r w:rsidRPr="00211DBB">
        <w:rPr>
          <w:vertAlign w:val="superscript"/>
        </w:rPr>
        <w:t>6</w:t>
      </w:r>
      <w:r w:rsidRPr="00211DBB">
        <w:t xml:space="preserve">This you have, that you </w:t>
      </w:r>
      <w:r w:rsidRPr="00211DBB">
        <w:rPr>
          <w:u w:val="single"/>
        </w:rPr>
        <w:t>hate</w:t>
      </w:r>
      <w:r w:rsidRPr="00211DBB">
        <w:t xml:space="preserve"> the deeds of the Nicolaitans</w:t>
      </w:r>
      <w:r w:rsidR="00EC6A25" w:rsidRPr="00211DBB">
        <w:t xml:space="preserve">… </w:t>
      </w:r>
      <w:r w:rsidRPr="00211DBB">
        <w:t>(Rev. 2:2-3, 6)</w:t>
      </w:r>
    </w:p>
    <w:p w14:paraId="0C8C5D4A" w14:textId="6DCD3076" w:rsidR="007B457B" w:rsidRPr="00211DBB" w:rsidRDefault="007B457B" w:rsidP="00BA2825">
      <w:pPr>
        <w:pStyle w:val="Lv2-J"/>
      </w:pPr>
      <w:r w:rsidRPr="00211DBB">
        <w:rPr>
          <w:b/>
          <w:i/>
        </w:rPr>
        <w:t>You labored and have not become weary</w:t>
      </w:r>
      <w:r w:rsidRPr="00211DBB">
        <w:t xml:space="preserve"> (</w:t>
      </w:r>
      <w:r w:rsidR="00BA2825" w:rsidRPr="00211DBB">
        <w:t>2:</w:t>
      </w:r>
      <w:r w:rsidRPr="00211DBB">
        <w:t>3)</w:t>
      </w:r>
      <w:r w:rsidR="00BA2825" w:rsidRPr="00211DBB">
        <w:t>:</w:t>
      </w:r>
      <w:r w:rsidRPr="00211DBB">
        <w:t xml:space="preserve"> </w:t>
      </w:r>
      <w:r w:rsidR="00BA2825" w:rsidRPr="00211DBB">
        <w:t>T</w:t>
      </w:r>
      <w:r w:rsidRPr="00211DBB">
        <w:t xml:space="preserve">hey were </w:t>
      </w:r>
      <w:r w:rsidR="00BA2825" w:rsidRPr="00211DBB">
        <w:t xml:space="preserve">diligent in ministering </w:t>
      </w:r>
      <w:r w:rsidRPr="00211DBB">
        <w:t xml:space="preserve">to </w:t>
      </w:r>
      <w:r w:rsidR="00BA2825" w:rsidRPr="00211DBB">
        <w:t xml:space="preserve">many </w:t>
      </w:r>
      <w:r w:rsidRPr="00211DBB">
        <w:t xml:space="preserve">others. Jesus remembers all our efforts in serving others because of </w:t>
      </w:r>
      <w:r w:rsidR="006734D4" w:rsidRPr="00211DBB">
        <w:t xml:space="preserve">our </w:t>
      </w:r>
      <w:r w:rsidRPr="00211DBB">
        <w:t>love for Him</w:t>
      </w:r>
      <w:r w:rsidR="00BA2825" w:rsidRPr="00211DBB">
        <w:t xml:space="preserve"> (Heb. 6:10).</w:t>
      </w:r>
    </w:p>
    <w:p w14:paraId="0CA3AF34" w14:textId="62A66677" w:rsidR="00DF2273" w:rsidRPr="00211DBB" w:rsidRDefault="00BA2825" w:rsidP="0007516B">
      <w:pPr>
        <w:pStyle w:val="Lv2-J"/>
      </w:pPr>
      <w:r w:rsidRPr="00211DBB">
        <w:rPr>
          <w:b/>
          <w:i/>
        </w:rPr>
        <w:lastRenderedPageBreak/>
        <w:t>Y</w:t>
      </w:r>
      <w:r w:rsidR="007B457B" w:rsidRPr="00211DBB">
        <w:rPr>
          <w:b/>
          <w:i/>
        </w:rPr>
        <w:t>ou cannot bear those who are evil</w:t>
      </w:r>
      <w:r w:rsidRPr="00211DBB">
        <w:t>:</w:t>
      </w:r>
      <w:r w:rsidR="007B457B" w:rsidRPr="00211DBB">
        <w:t xml:space="preserve"> </w:t>
      </w:r>
      <w:r w:rsidRPr="00211DBB">
        <w:t>T</w:t>
      </w:r>
      <w:r w:rsidR="007B457B" w:rsidRPr="00211DBB">
        <w:t xml:space="preserve">hey would not tolerate </w:t>
      </w:r>
      <w:r w:rsidRPr="00211DBB">
        <w:t xml:space="preserve">false apostles who lied about their calling and promoted false </w:t>
      </w:r>
      <w:r w:rsidR="007B457B" w:rsidRPr="00211DBB">
        <w:rPr>
          <w:bCs/>
        </w:rPr>
        <w:t>doctrin</w:t>
      </w:r>
      <w:r w:rsidRPr="00211DBB">
        <w:rPr>
          <w:bCs/>
        </w:rPr>
        <w:t>es</w:t>
      </w:r>
      <w:r w:rsidR="007B457B" w:rsidRPr="00211DBB">
        <w:rPr>
          <w:bCs/>
        </w:rPr>
        <w:t>.</w:t>
      </w:r>
      <w:r w:rsidR="00DF2273" w:rsidRPr="00211DBB">
        <w:rPr>
          <w:bCs/>
        </w:rPr>
        <w:t xml:space="preserve"> </w:t>
      </w:r>
      <w:r w:rsidRPr="00211DBB">
        <w:rPr>
          <w:bCs/>
        </w:rPr>
        <w:t>T</w:t>
      </w:r>
      <w:r w:rsidR="007B457B" w:rsidRPr="00211DBB">
        <w:t xml:space="preserve">hey </w:t>
      </w:r>
      <w:r w:rsidR="00DF2273" w:rsidRPr="00211DBB">
        <w:t xml:space="preserve">tested and then </w:t>
      </w:r>
      <w:r w:rsidR="007B457B" w:rsidRPr="00211DBB">
        <w:t>exposed false apostles (2 Cor. 11:13)</w:t>
      </w:r>
      <w:r w:rsidR="001E056A" w:rsidRPr="00211DBB">
        <w:t>,</w:t>
      </w:r>
      <w:r w:rsidR="00DF2273" w:rsidRPr="00211DBB">
        <w:t xml:space="preserve"> requiring them to up</w:t>
      </w:r>
      <w:r w:rsidR="007B457B" w:rsidRPr="00211DBB">
        <w:t>hold biblical standards</w:t>
      </w:r>
      <w:r w:rsidR="00DF2273" w:rsidRPr="00211DBB">
        <w:t xml:space="preserve"> and </w:t>
      </w:r>
      <w:r w:rsidR="007B457B" w:rsidRPr="00211DBB">
        <w:t>lifestyle</w:t>
      </w:r>
      <w:r w:rsidR="00DF2273" w:rsidRPr="00211DBB">
        <w:t>s</w:t>
      </w:r>
      <w:r w:rsidR="007B457B" w:rsidRPr="00211DBB">
        <w:t>. Paul prophesied to the Ephesians elders</w:t>
      </w:r>
      <w:r w:rsidR="001E056A" w:rsidRPr="00211DBB">
        <w:t>,</w:t>
      </w:r>
      <w:r w:rsidR="007B457B" w:rsidRPr="00211DBB">
        <w:t xml:space="preserve"> warning them of false teachers </w:t>
      </w:r>
      <w:r w:rsidR="00DF2273" w:rsidRPr="00211DBB">
        <w:t>who would rise up</w:t>
      </w:r>
      <w:r w:rsidR="001E056A" w:rsidRPr="00211DBB">
        <w:t xml:space="preserve"> in</w:t>
      </w:r>
      <w:r w:rsidR="00DF2273" w:rsidRPr="00211DBB">
        <w:t xml:space="preserve"> their midst a</w:t>
      </w:r>
      <w:r w:rsidR="007B457B" w:rsidRPr="00211DBB">
        <w:t xml:space="preserve">fter he left </w:t>
      </w:r>
      <w:r w:rsidR="00DF2273" w:rsidRPr="00211DBB">
        <w:t xml:space="preserve">(Acts 20:29-30). </w:t>
      </w:r>
    </w:p>
    <w:p w14:paraId="2423D96E" w14:textId="140FEEDC" w:rsidR="00DF2273" w:rsidRPr="00211DBB" w:rsidRDefault="007B457B" w:rsidP="0007516B">
      <w:pPr>
        <w:pStyle w:val="Lv2-J"/>
      </w:pPr>
      <w:r w:rsidRPr="00211DBB">
        <w:rPr>
          <w:b/>
          <w:i/>
        </w:rPr>
        <w:t>You hate the deeds of the Nicolaitans</w:t>
      </w:r>
      <w:r w:rsidR="00DF2273" w:rsidRPr="00211DBB">
        <w:t xml:space="preserve">: The common view among the early church fathers was that this was a reference </w:t>
      </w:r>
      <w:r w:rsidRPr="00211DBB">
        <w:t xml:space="preserve">to followers of Nicolas, </w:t>
      </w:r>
      <w:r w:rsidR="00DF2273" w:rsidRPr="00211DBB">
        <w:t>a</w:t>
      </w:r>
      <w:r w:rsidRPr="00211DBB">
        <w:t xml:space="preserve"> deacon </w:t>
      </w:r>
      <w:r w:rsidR="00DF2273" w:rsidRPr="00211DBB">
        <w:t xml:space="preserve">in Jerusalem </w:t>
      </w:r>
      <w:r w:rsidRPr="00211DBB">
        <w:t xml:space="preserve">who fell into error (Acts 6:5). </w:t>
      </w:r>
      <w:r w:rsidR="00CA30D8" w:rsidRPr="00211DBB">
        <w:br/>
      </w:r>
      <w:r w:rsidR="001E056A" w:rsidRPr="00211DBB">
        <w:t>I</w:t>
      </w:r>
      <w:r w:rsidRPr="00211DBB">
        <w:t>n the second century</w:t>
      </w:r>
      <w:r w:rsidR="001E056A" w:rsidRPr="00211DBB">
        <w:t>, Irenaeus</w:t>
      </w:r>
      <w:r w:rsidRPr="00211DBB">
        <w:t xml:space="preserve"> taught that the Nicolaitans were without restraint in their indulgence of the flesh, especially with immorality. This </w:t>
      </w:r>
      <w:r w:rsidR="00DF2273" w:rsidRPr="00211DBB">
        <w:t xml:space="preserve">same </w:t>
      </w:r>
      <w:r w:rsidRPr="00211DBB">
        <w:t xml:space="preserve">distortion of “liberty in grace” </w:t>
      </w:r>
      <w:r w:rsidR="00DF2273" w:rsidRPr="00211DBB">
        <w:t>is common today</w:t>
      </w:r>
      <w:r w:rsidR="007D32B3" w:rsidRPr="00211DBB">
        <w:t>.</w:t>
      </w:r>
    </w:p>
    <w:p w14:paraId="41CDDCD2" w14:textId="3BB07183" w:rsidR="007B457B" w:rsidRPr="00211DBB" w:rsidRDefault="007B457B" w:rsidP="007B457B">
      <w:pPr>
        <w:pStyle w:val="Sc2-F"/>
      </w:pPr>
      <w:r w:rsidRPr="00211DBB">
        <w:rPr>
          <w:vertAlign w:val="superscript"/>
        </w:rPr>
        <w:t>4</w:t>
      </w:r>
      <w:r w:rsidRPr="00211DBB">
        <w:t xml:space="preserve">Certain men have crept in unnoticed…who </w:t>
      </w:r>
      <w:r w:rsidRPr="00211DBB">
        <w:rPr>
          <w:u w:val="single"/>
        </w:rPr>
        <w:t>turn the grace of God into lewdness</w:t>
      </w:r>
      <w:r w:rsidRPr="00211DBB">
        <w:t xml:space="preserve">. (Jude 4) </w:t>
      </w:r>
    </w:p>
    <w:p w14:paraId="119D48D9" w14:textId="04E9E17B" w:rsidR="007B457B" w:rsidRPr="00211DBB" w:rsidRDefault="007B457B" w:rsidP="00DF2273">
      <w:pPr>
        <w:pStyle w:val="Lv2-J"/>
      </w:pPr>
      <w:r w:rsidRPr="00211DBB">
        <w:t>Another view of the Nicolaitans is</w:t>
      </w:r>
      <w:r w:rsidR="007D32B3" w:rsidRPr="00211DBB">
        <w:t xml:space="preserve"> that</w:t>
      </w:r>
      <w:r w:rsidRPr="00211DBB">
        <w:t xml:space="preserve"> </w:t>
      </w:r>
      <w:r w:rsidR="007D32B3" w:rsidRPr="00211DBB">
        <w:t>it</w:t>
      </w:r>
      <w:r w:rsidRPr="00211DBB">
        <w:t xml:space="preserve"> is a transliteration of two Greek words</w:t>
      </w:r>
      <w:r w:rsidR="0030758A" w:rsidRPr="00211DBB">
        <w:t>:</w:t>
      </w:r>
      <w:r w:rsidRPr="00211DBB">
        <w:t xml:space="preserve"> </w:t>
      </w:r>
      <w:proofErr w:type="spellStart"/>
      <w:r w:rsidR="007D32B3" w:rsidRPr="00211DBB">
        <w:rPr>
          <w:i/>
        </w:rPr>
        <w:t>n</w:t>
      </w:r>
      <w:r w:rsidRPr="00211DBB">
        <w:rPr>
          <w:i/>
        </w:rPr>
        <w:t>ico</w:t>
      </w:r>
      <w:proofErr w:type="spellEnd"/>
      <w:r w:rsidRPr="00211DBB">
        <w:t xml:space="preserve"> (to rule) </w:t>
      </w:r>
      <w:r w:rsidR="00211DBB">
        <w:br/>
      </w:r>
      <w:r w:rsidRPr="00211DBB">
        <w:t xml:space="preserve">and </w:t>
      </w:r>
      <w:proofErr w:type="spellStart"/>
      <w:r w:rsidR="00DF2273" w:rsidRPr="00211DBB">
        <w:rPr>
          <w:i/>
        </w:rPr>
        <w:t>l</w:t>
      </w:r>
      <w:r w:rsidRPr="00211DBB">
        <w:rPr>
          <w:i/>
        </w:rPr>
        <w:t>aos</w:t>
      </w:r>
      <w:proofErr w:type="spellEnd"/>
      <w:r w:rsidRPr="00211DBB">
        <w:t xml:space="preserve"> (the people)</w:t>
      </w:r>
      <w:r w:rsidR="0030758A" w:rsidRPr="00211DBB">
        <w:t>,</w:t>
      </w:r>
      <w:r w:rsidRPr="00211DBB">
        <w:t xml:space="preserve"> thus, </w:t>
      </w:r>
      <w:r w:rsidRPr="00211DBB">
        <w:rPr>
          <w:i/>
        </w:rPr>
        <w:t>“one who rules the laity.”</w:t>
      </w:r>
      <w:r w:rsidRPr="00211DBB">
        <w:t xml:space="preserve"> This </w:t>
      </w:r>
      <w:r w:rsidR="00DF2273" w:rsidRPr="00211DBB">
        <w:t xml:space="preserve">view </w:t>
      </w:r>
      <w:r w:rsidRPr="00211DBB">
        <w:t>refer</w:t>
      </w:r>
      <w:r w:rsidR="00DF2273" w:rsidRPr="00211DBB">
        <w:t>s</w:t>
      </w:r>
      <w:r w:rsidRPr="00211DBB">
        <w:t xml:space="preserve"> </w:t>
      </w:r>
      <w:r w:rsidR="00DF2273" w:rsidRPr="00211DBB">
        <w:t xml:space="preserve">to </w:t>
      </w:r>
      <w:r w:rsidRPr="00211DBB">
        <w:t>church system</w:t>
      </w:r>
      <w:r w:rsidR="00DF2273" w:rsidRPr="00211DBB">
        <w:t>s</w:t>
      </w:r>
      <w:r w:rsidRPr="00211DBB">
        <w:t xml:space="preserve"> </w:t>
      </w:r>
      <w:r w:rsidR="00DF2273" w:rsidRPr="00211DBB">
        <w:t xml:space="preserve">that inappropriately </w:t>
      </w:r>
      <w:r w:rsidRPr="00211DBB">
        <w:t xml:space="preserve">exalt </w:t>
      </w:r>
      <w:r w:rsidR="00DF2273" w:rsidRPr="00211DBB">
        <w:t xml:space="preserve">leaders with an authoritarian spirit </w:t>
      </w:r>
      <w:r w:rsidRPr="00211DBB">
        <w:t xml:space="preserve">over </w:t>
      </w:r>
      <w:r w:rsidR="00DF2273" w:rsidRPr="00211DBB">
        <w:t xml:space="preserve">the </w:t>
      </w:r>
      <w:r w:rsidRPr="00211DBB">
        <w:t>people</w:t>
      </w:r>
      <w:r w:rsidR="00DF2273" w:rsidRPr="00211DBB">
        <w:t xml:space="preserve"> that they serve</w:t>
      </w:r>
      <w:r w:rsidRPr="00211DBB">
        <w:t>.</w:t>
      </w:r>
    </w:p>
    <w:p w14:paraId="5A00572A" w14:textId="77777777" w:rsidR="007B457B" w:rsidRPr="00211DBB" w:rsidRDefault="007B457B" w:rsidP="00B20F48">
      <w:pPr>
        <w:pStyle w:val="Lv1-H"/>
      </w:pPr>
      <w:r w:rsidRPr="00211DBB">
        <w:t>Correction for compromise: neglect in cultivating love for Jesus</w:t>
      </w:r>
    </w:p>
    <w:p w14:paraId="662B9C67" w14:textId="2FDC9FFB" w:rsidR="007B457B" w:rsidRPr="00211DBB" w:rsidRDefault="00DF2273" w:rsidP="00DF2273">
      <w:pPr>
        <w:pStyle w:val="Lv2-J"/>
      </w:pPr>
      <w:r w:rsidRPr="00211DBB">
        <w:t xml:space="preserve">Jesus corrected them for </w:t>
      </w:r>
      <w:r w:rsidR="007B457B" w:rsidRPr="00211DBB">
        <w:t>neglect</w:t>
      </w:r>
      <w:r w:rsidRPr="00211DBB">
        <w:t>ing</w:t>
      </w:r>
      <w:r w:rsidR="007B457B" w:rsidRPr="00211DBB">
        <w:t xml:space="preserve"> their devotion </w:t>
      </w:r>
      <w:r w:rsidRPr="00211DBB">
        <w:t xml:space="preserve">to loving Him </w:t>
      </w:r>
      <w:r w:rsidR="007B457B" w:rsidRPr="00211DBB">
        <w:t xml:space="preserve">that </w:t>
      </w:r>
      <w:r w:rsidRPr="00211DBB">
        <w:t>initially</w:t>
      </w:r>
      <w:r w:rsidR="00C433BA" w:rsidRPr="00211DBB">
        <w:t xml:space="preserve"> was</w:t>
      </w:r>
      <w:r w:rsidRPr="00211DBB">
        <w:t xml:space="preserve"> so prominent </w:t>
      </w:r>
      <w:r w:rsidR="007B457B" w:rsidRPr="00211DBB">
        <w:t>in the great revival</w:t>
      </w:r>
      <w:r w:rsidR="00C433BA" w:rsidRPr="00211DBB">
        <w:t xml:space="preserve"> of</w:t>
      </w:r>
      <w:r w:rsidR="007B457B" w:rsidRPr="00211DBB">
        <w:t xml:space="preserve"> Acts 19. Service and doctrinal purity are very important</w:t>
      </w:r>
      <w:r w:rsidR="00810A90" w:rsidRPr="00211DBB">
        <w:t>,</w:t>
      </w:r>
      <w:r w:rsidR="007B457B" w:rsidRPr="00211DBB">
        <w:t xml:space="preserve"> but they can never replace </w:t>
      </w:r>
      <w:r w:rsidRPr="00211DBB">
        <w:t xml:space="preserve">taking time to cultivate our </w:t>
      </w:r>
      <w:r w:rsidR="007B457B" w:rsidRPr="00211DBB">
        <w:t xml:space="preserve">love </w:t>
      </w:r>
      <w:r w:rsidR="00D506A4" w:rsidRPr="00211DBB">
        <w:t xml:space="preserve">for </w:t>
      </w:r>
      <w:r w:rsidRPr="00211DBB">
        <w:t>and communion with Jesus</w:t>
      </w:r>
      <w:r w:rsidR="007B457B" w:rsidRPr="00211DBB">
        <w:t>. It takes time to cultivate deep and consistent love for Jesus. It requires developing a heart focus that connects with Him.</w:t>
      </w:r>
    </w:p>
    <w:p w14:paraId="7768600C" w14:textId="7CDC8C8B" w:rsidR="00DF2273" w:rsidRPr="00211DBB" w:rsidRDefault="00DF2273" w:rsidP="00DF2273">
      <w:pPr>
        <w:pStyle w:val="Sc2-F"/>
      </w:pPr>
      <w:r w:rsidRPr="00211DBB">
        <w:rPr>
          <w:vertAlign w:val="superscript"/>
        </w:rPr>
        <w:t>4</w:t>
      </w:r>
      <w:r w:rsidRPr="00211DBB">
        <w:t xml:space="preserve">Nevertheless I have this against you, that you have </w:t>
      </w:r>
      <w:r w:rsidRPr="00211DBB">
        <w:rPr>
          <w:u w:val="single"/>
        </w:rPr>
        <w:t>left your first love</w:t>
      </w:r>
      <w:r w:rsidRPr="00211DBB">
        <w:t>. (Rev. 2:4)</w:t>
      </w:r>
    </w:p>
    <w:p w14:paraId="556E54C1" w14:textId="1EC65772" w:rsidR="0007516B" w:rsidRPr="00211DBB" w:rsidRDefault="007B457B" w:rsidP="0007516B">
      <w:pPr>
        <w:pStyle w:val="Lv2-J"/>
      </w:pPr>
      <w:r w:rsidRPr="00211DBB">
        <w:rPr>
          <w:b/>
          <w:i/>
        </w:rPr>
        <w:t>I have this against you</w:t>
      </w:r>
      <w:r w:rsidR="00E11388" w:rsidRPr="00211DBB">
        <w:t xml:space="preserve">: </w:t>
      </w:r>
      <w:r w:rsidRPr="00211DBB">
        <w:t xml:space="preserve">Jesus loves </w:t>
      </w:r>
      <w:r w:rsidR="00BE54C6" w:rsidRPr="00211DBB">
        <w:t xml:space="preserve">His people </w:t>
      </w:r>
      <w:r w:rsidRPr="00211DBB">
        <w:t xml:space="preserve">enough to speak </w:t>
      </w:r>
      <w:r w:rsidR="00BE54C6" w:rsidRPr="00211DBB">
        <w:t>“</w:t>
      </w:r>
      <w:r w:rsidRPr="00211DBB">
        <w:t>redemptive rebukes</w:t>
      </w:r>
      <w:r w:rsidR="00BE54C6" w:rsidRPr="00211DBB">
        <w:t xml:space="preserve">” to them. </w:t>
      </w:r>
      <w:r w:rsidR="0007516B" w:rsidRPr="00211DBB">
        <w:rPr>
          <w:bCs/>
        </w:rPr>
        <w:t>Jesus c</w:t>
      </w:r>
      <w:r w:rsidR="0007516B" w:rsidRPr="00211DBB">
        <w:t xml:space="preserve">orrected their neglect to cultivate love for </w:t>
      </w:r>
      <w:r w:rsidR="00810A90" w:rsidRPr="00211DBB">
        <w:t>Him</w:t>
      </w:r>
      <w:r w:rsidR="0007516B" w:rsidRPr="00211DBB">
        <w:t xml:space="preserve"> in the midst of ministry labors. They saw increasing their ministry as more important than increasing their love for Jesus. </w:t>
      </w:r>
    </w:p>
    <w:p w14:paraId="7A653F8D" w14:textId="2911234C" w:rsidR="007B457B" w:rsidRPr="00211DBB" w:rsidRDefault="007B457B" w:rsidP="007B457B">
      <w:pPr>
        <w:pStyle w:val="Sc2-F"/>
      </w:pPr>
      <w:r w:rsidRPr="00211DBB">
        <w:rPr>
          <w:vertAlign w:val="superscript"/>
        </w:rPr>
        <w:t>19</w:t>
      </w:r>
      <w:r w:rsidRPr="00211DBB">
        <w:t xml:space="preserve">As many as I </w:t>
      </w:r>
      <w:r w:rsidRPr="00211DBB">
        <w:rPr>
          <w:u w:val="single"/>
        </w:rPr>
        <w:t>love</w:t>
      </w:r>
      <w:r w:rsidRPr="00211DBB">
        <w:t xml:space="preserve">, I </w:t>
      </w:r>
      <w:r w:rsidRPr="00211DBB">
        <w:rPr>
          <w:u w:val="single"/>
        </w:rPr>
        <w:t>rebuke</w:t>
      </w:r>
      <w:r w:rsidRPr="00211DBB">
        <w:t xml:space="preserve"> and chasten. Therefore be zealous and repent. (Rev. 3:19) </w:t>
      </w:r>
    </w:p>
    <w:p w14:paraId="6F20DEF6" w14:textId="4C5F3BF4" w:rsidR="002E7685" w:rsidRPr="00211DBB" w:rsidRDefault="00BE54C6" w:rsidP="0076204A">
      <w:pPr>
        <w:pStyle w:val="Lv2-J"/>
      </w:pPr>
      <w:r w:rsidRPr="00211DBB">
        <w:t>The command to love God with all of our heart is the first and great command</w:t>
      </w:r>
      <w:r w:rsidR="0007516B" w:rsidRPr="00211DBB">
        <w:t>ment</w:t>
      </w:r>
      <w:r w:rsidRPr="00211DBB">
        <w:t xml:space="preserve"> (Mt. 22:38). </w:t>
      </w:r>
      <w:r w:rsidR="0007516B" w:rsidRPr="00211DBB">
        <w:t>God</w:t>
      </w:r>
      <w:r w:rsidR="002A7B7F" w:rsidRPr="00211DBB">
        <w:t>’</w:t>
      </w:r>
      <w:r w:rsidR="0007516B" w:rsidRPr="00211DBB">
        <w:t xml:space="preserve">s primary assignment in our life is to grow in love for Him. Ministry </w:t>
      </w:r>
      <w:r w:rsidR="002E7685" w:rsidRPr="00211DBB">
        <w:t xml:space="preserve">that </w:t>
      </w:r>
      <w:r w:rsidR="0007516B" w:rsidRPr="00211DBB">
        <w:t>does not flow from a foundation of intimacy with Jesus will always lead to being wounded</w:t>
      </w:r>
      <w:r w:rsidR="002E7685" w:rsidRPr="00211DBB">
        <w:t xml:space="preserve">, bitter, bored, </w:t>
      </w:r>
      <w:r w:rsidR="0007516B" w:rsidRPr="00211DBB">
        <w:t xml:space="preserve">and burned out. </w:t>
      </w:r>
    </w:p>
    <w:p w14:paraId="479A5272" w14:textId="3BC1AB57" w:rsidR="007B457B" w:rsidRPr="00211DBB" w:rsidRDefault="007B457B" w:rsidP="000C6683">
      <w:pPr>
        <w:pStyle w:val="Lv1-H"/>
      </w:pPr>
      <w:r w:rsidRPr="00211DBB">
        <w:t>exhortation to respond (with a warning): remember, repent</w:t>
      </w:r>
      <w:r w:rsidR="003E0B90" w:rsidRPr="00211DBB">
        <w:t>,</w:t>
      </w:r>
      <w:r w:rsidRPr="00211DBB">
        <w:t xml:space="preserve"> and act</w:t>
      </w:r>
    </w:p>
    <w:p w14:paraId="2FBFEFEA" w14:textId="0CBCC62D" w:rsidR="007B457B" w:rsidRPr="00211DBB" w:rsidRDefault="007B457B" w:rsidP="0007516B">
      <w:pPr>
        <w:pStyle w:val="Lv2-J"/>
      </w:pPr>
      <w:r w:rsidRPr="00211DBB">
        <w:t xml:space="preserve">Jesus </w:t>
      </w:r>
      <w:r w:rsidR="0007516B" w:rsidRPr="00211DBB">
        <w:t xml:space="preserve">called them to respond in three ways in </w:t>
      </w:r>
      <w:r w:rsidRPr="00211DBB">
        <w:t>restor</w:t>
      </w:r>
      <w:r w:rsidR="0007516B" w:rsidRPr="00211DBB">
        <w:t>ing</w:t>
      </w:r>
      <w:r w:rsidRPr="00211DBB">
        <w:t xml:space="preserve"> their love</w:t>
      </w:r>
      <w:r w:rsidR="0007516B" w:rsidRPr="00211DBB">
        <w:t xml:space="preserve">—to </w:t>
      </w:r>
      <w:r w:rsidRPr="00211DBB">
        <w:t>remember, repent</w:t>
      </w:r>
      <w:r w:rsidR="00AF0077" w:rsidRPr="00211DBB">
        <w:t>,</w:t>
      </w:r>
      <w:r w:rsidRPr="00211DBB">
        <w:t xml:space="preserve"> and act.</w:t>
      </w:r>
    </w:p>
    <w:p w14:paraId="7C8AE506" w14:textId="4F64BD4F" w:rsidR="0007516B" w:rsidRPr="00211DBB" w:rsidRDefault="0007516B" w:rsidP="0007516B">
      <w:pPr>
        <w:pStyle w:val="Sc2-F"/>
      </w:pPr>
      <w:r w:rsidRPr="00211DBB">
        <w:rPr>
          <w:vertAlign w:val="superscript"/>
        </w:rPr>
        <w:t>5</w:t>
      </w:r>
      <w:r w:rsidRPr="00211DBB">
        <w:rPr>
          <w:u w:val="single"/>
        </w:rPr>
        <w:t>Remember</w:t>
      </w:r>
      <w:r w:rsidRPr="00211DBB">
        <w:t xml:space="preserve"> therefore from where you have fallen; </w:t>
      </w:r>
      <w:r w:rsidRPr="00211DBB">
        <w:rPr>
          <w:u w:val="single"/>
        </w:rPr>
        <w:t>repent</w:t>
      </w:r>
      <w:r w:rsidRPr="00211DBB">
        <w:t xml:space="preserve"> and </w:t>
      </w:r>
      <w:r w:rsidRPr="00211DBB">
        <w:rPr>
          <w:u w:val="single"/>
        </w:rPr>
        <w:t>do</w:t>
      </w:r>
      <w:r w:rsidRPr="00211DBB">
        <w:t xml:space="preserve"> the first works, or else I will come to you quickly and </w:t>
      </w:r>
      <w:r w:rsidRPr="00211DBB">
        <w:rPr>
          <w:u w:val="single"/>
        </w:rPr>
        <w:t>remove your lampstand</w:t>
      </w:r>
      <w:r w:rsidRPr="00211DBB">
        <w:t xml:space="preserve"> from its place</w:t>
      </w:r>
      <w:r w:rsidR="00AF0077" w:rsidRPr="00211DBB">
        <w:t>—</w:t>
      </w:r>
      <w:r w:rsidRPr="00211DBB">
        <w:t>unless you repent. (Rev. 2:5)</w:t>
      </w:r>
    </w:p>
    <w:p w14:paraId="5C3D1E94" w14:textId="45CDD825" w:rsidR="00F577D4" w:rsidRPr="00211DBB" w:rsidRDefault="007B457B" w:rsidP="0027104E">
      <w:pPr>
        <w:pStyle w:val="Lv2-J"/>
      </w:pPr>
      <w:r w:rsidRPr="00211DBB">
        <w:rPr>
          <w:b/>
          <w:i/>
        </w:rPr>
        <w:t>Remember</w:t>
      </w:r>
      <w:bookmarkStart w:id="18" w:name="_Hlk2339914"/>
      <w:r w:rsidR="0007516B" w:rsidRPr="00211DBB">
        <w:t>:</w:t>
      </w:r>
      <w:bookmarkEnd w:id="18"/>
      <w:r w:rsidR="0007516B" w:rsidRPr="00211DBB">
        <w:t xml:space="preserve"> </w:t>
      </w:r>
      <w:r w:rsidRPr="00211DBB">
        <w:t xml:space="preserve">They were to </w:t>
      </w:r>
      <w:r w:rsidR="0007516B" w:rsidRPr="00211DBB">
        <w:t xml:space="preserve">recall </w:t>
      </w:r>
      <w:r w:rsidRPr="00211DBB">
        <w:t xml:space="preserve">how they used to </w:t>
      </w:r>
      <w:r w:rsidR="0007516B" w:rsidRPr="00211DBB">
        <w:t xml:space="preserve">love and spend time with </w:t>
      </w:r>
      <w:r w:rsidRPr="00211DBB">
        <w:t xml:space="preserve">Jesus. We are to </w:t>
      </w:r>
      <w:r w:rsidR="0007516B" w:rsidRPr="00211DBB">
        <w:t xml:space="preserve">recall His </w:t>
      </w:r>
      <w:r w:rsidRPr="00211DBB">
        <w:t xml:space="preserve">goodness and our past devotion for </w:t>
      </w:r>
      <w:r w:rsidR="0007516B" w:rsidRPr="00211DBB">
        <w:t>Him</w:t>
      </w:r>
      <w:r w:rsidRPr="00211DBB">
        <w:t xml:space="preserve">. They left their </w:t>
      </w:r>
      <w:r w:rsidR="0007516B" w:rsidRPr="00211DBB">
        <w:t xml:space="preserve">first </w:t>
      </w:r>
      <w:r w:rsidRPr="00211DBB">
        <w:t>love</w:t>
      </w:r>
      <w:r w:rsidR="003B0CE0" w:rsidRPr="00211DBB">
        <w:t>,</w:t>
      </w:r>
      <w:r w:rsidRPr="00211DBB">
        <w:t xml:space="preserve"> </w:t>
      </w:r>
      <w:r w:rsidR="0007516B" w:rsidRPr="00211DBB">
        <w:t>but not</w:t>
      </w:r>
      <w:r w:rsidRPr="00211DBB">
        <w:t xml:space="preserve"> their hatred for evil.</w:t>
      </w:r>
      <w:r w:rsidR="00F577D4" w:rsidRPr="00211DBB">
        <w:t xml:space="preserve"> Do you remember when you felt the joy of abandonment to Jesus when you first heard the call to extravagant devotion? The Spirit will help </w:t>
      </w:r>
      <w:r w:rsidR="00211DBB">
        <w:t xml:space="preserve">us to </w:t>
      </w:r>
      <w:r w:rsidR="00F577D4" w:rsidRPr="00211DBB">
        <w:t xml:space="preserve">return to </w:t>
      </w:r>
      <w:r w:rsidR="00211DBB">
        <w:t>the freshness of our first love</w:t>
      </w:r>
      <w:r w:rsidR="00F577D4" w:rsidRPr="00211DBB">
        <w:t>.</w:t>
      </w:r>
    </w:p>
    <w:p w14:paraId="01DF658D" w14:textId="6B786F20" w:rsidR="0007516B" w:rsidRPr="00211DBB" w:rsidRDefault="007B457B" w:rsidP="0007516B">
      <w:pPr>
        <w:pStyle w:val="Lv2-J"/>
      </w:pPr>
      <w:r w:rsidRPr="00211DBB">
        <w:rPr>
          <w:b/>
          <w:i/>
        </w:rPr>
        <w:lastRenderedPageBreak/>
        <w:t>Repent</w:t>
      </w:r>
      <w:r w:rsidR="0007516B" w:rsidRPr="00211DBB">
        <w:t>:</w:t>
      </w:r>
      <w:r w:rsidR="0007516B" w:rsidRPr="00211DBB">
        <w:rPr>
          <w:bCs/>
        </w:rPr>
        <w:t xml:space="preserve"> T</w:t>
      </w:r>
      <w:r w:rsidRPr="00211DBB">
        <w:t xml:space="preserve">hey were to repent of </w:t>
      </w:r>
      <w:r w:rsidR="005F1EBD" w:rsidRPr="00211DBB">
        <w:t xml:space="preserve">this </w:t>
      </w:r>
      <w:r w:rsidRPr="00211DBB">
        <w:t xml:space="preserve">negligence </w:t>
      </w:r>
      <w:bookmarkStart w:id="19" w:name="_Hlk2340171"/>
      <w:r w:rsidR="0007516B" w:rsidRPr="00211DBB">
        <w:t xml:space="preserve">by </w:t>
      </w:r>
      <w:r w:rsidRPr="00211DBB">
        <w:t>chang</w:t>
      </w:r>
      <w:r w:rsidR="0007516B" w:rsidRPr="00211DBB">
        <w:t>ing</w:t>
      </w:r>
      <w:r w:rsidRPr="00211DBB">
        <w:t xml:space="preserve"> </w:t>
      </w:r>
      <w:r w:rsidR="0007516B" w:rsidRPr="00211DBB">
        <w:t xml:space="preserve">their </w:t>
      </w:r>
      <w:r w:rsidR="005F1EBD" w:rsidRPr="00211DBB">
        <w:t>life vision, priorities, and lifestyle choices (the way they spent time and money)</w:t>
      </w:r>
      <w:r w:rsidRPr="00211DBB">
        <w:t xml:space="preserve"> </w:t>
      </w:r>
      <w:r w:rsidR="005F1EBD" w:rsidRPr="00211DBB">
        <w:t xml:space="preserve">to pursue </w:t>
      </w:r>
      <w:r w:rsidR="0007516B" w:rsidRPr="00211DBB">
        <w:t xml:space="preserve">loving Jesus </w:t>
      </w:r>
      <w:r w:rsidR="005F1EBD" w:rsidRPr="00211DBB">
        <w:t xml:space="preserve">as </w:t>
      </w:r>
      <w:r w:rsidR="0007516B" w:rsidRPr="00211DBB">
        <w:t>the primary dream of their heart</w:t>
      </w:r>
      <w:r w:rsidRPr="00211DBB">
        <w:t xml:space="preserve">. </w:t>
      </w:r>
      <w:r w:rsidR="005F1EBD" w:rsidRPr="00211DBB">
        <w:t>By calling them to repent of this neglect, He was identifying it as sin</w:t>
      </w:r>
      <w:r w:rsidR="003B0CE0" w:rsidRPr="00211DBB">
        <w:t>,</w:t>
      </w:r>
      <w:r w:rsidR="005F1EBD" w:rsidRPr="00211DBB">
        <w:t xml:space="preserve"> not just weakness.</w:t>
      </w:r>
    </w:p>
    <w:p w14:paraId="5238C51F" w14:textId="71A35F1D" w:rsidR="00C644B1" w:rsidRPr="00211DBB" w:rsidRDefault="0007516B" w:rsidP="00AF025B">
      <w:pPr>
        <w:pStyle w:val="Lv2-J"/>
      </w:pPr>
      <w:r w:rsidRPr="00211DBB">
        <w:rPr>
          <w:b/>
          <w:i/>
        </w:rPr>
        <w:t>Act</w:t>
      </w:r>
      <w:r w:rsidRPr="00211DBB">
        <w:t>: They were</w:t>
      </w:r>
      <w:r w:rsidR="002F71BD" w:rsidRPr="00211DBB">
        <w:t xml:space="preserve"> to</w:t>
      </w:r>
      <w:r w:rsidRPr="00211DBB">
        <w:t xml:space="preserve"> </w:t>
      </w:r>
      <w:r w:rsidRPr="00211DBB">
        <w:rPr>
          <w:i/>
        </w:rPr>
        <w:t>do the works</w:t>
      </w:r>
      <w:r w:rsidRPr="00211DBB">
        <w:t xml:space="preserve"> </w:t>
      </w:r>
      <w:r w:rsidR="00292AC7" w:rsidRPr="00211DBB">
        <w:t xml:space="preserve">or actions </w:t>
      </w:r>
      <w:r w:rsidRPr="00211DBB">
        <w:t xml:space="preserve">they did </w:t>
      </w:r>
      <w:r w:rsidR="00292AC7" w:rsidRPr="00211DBB">
        <w:t xml:space="preserve">at first when </w:t>
      </w:r>
      <w:r w:rsidRPr="00211DBB">
        <w:t xml:space="preserve">their devotion to Jesus was fresh and strong. </w:t>
      </w:r>
      <w:r w:rsidR="00C644B1" w:rsidRPr="00211DBB">
        <w:t xml:space="preserve">Mary </w:t>
      </w:r>
      <w:r w:rsidR="002E7685" w:rsidRPr="00211DBB">
        <w:t>“</w:t>
      </w:r>
      <w:r w:rsidR="00C644B1" w:rsidRPr="00211DBB">
        <w:t>chose</w:t>
      </w:r>
      <w:r w:rsidR="002E7685" w:rsidRPr="00211DBB">
        <w:t>”</w:t>
      </w:r>
      <w:r w:rsidR="00C644B1" w:rsidRPr="00211DBB">
        <w:t xml:space="preserve"> the good part. </w:t>
      </w:r>
      <w:r w:rsidR="00C644B1" w:rsidRPr="00211DBB">
        <w:rPr>
          <w:i/>
        </w:rPr>
        <w:t>We must choose it</w:t>
      </w:r>
      <w:r w:rsidR="00C644B1" w:rsidRPr="00211DBB">
        <w:t xml:space="preserve">. </w:t>
      </w:r>
      <w:r w:rsidR="002E7685" w:rsidRPr="00211DBB">
        <w:t xml:space="preserve">It </w:t>
      </w:r>
      <w:r w:rsidR="00C644B1" w:rsidRPr="00211DBB">
        <w:t xml:space="preserve">was sustained throughout her life. </w:t>
      </w:r>
    </w:p>
    <w:p w14:paraId="43775790" w14:textId="7B498D7C" w:rsidR="00C644B1" w:rsidRPr="00211DBB" w:rsidRDefault="00C644B1" w:rsidP="00C644B1">
      <w:pPr>
        <w:pStyle w:val="Sc2-F"/>
      </w:pPr>
      <w:r w:rsidRPr="00211DBB">
        <w:rPr>
          <w:rStyle w:val="MyWordStyleChar"/>
          <w:vertAlign w:val="superscript"/>
          <w:lang w:val="en"/>
        </w:rPr>
        <w:t>42</w:t>
      </w:r>
      <w:r w:rsidRPr="00211DBB">
        <w:rPr>
          <w:u w:val="single"/>
        </w:rPr>
        <w:t>One thing is needed</w:t>
      </w:r>
      <w:r w:rsidRPr="00211DBB">
        <w:t xml:space="preserve">, and Mary has </w:t>
      </w:r>
      <w:r w:rsidRPr="00211DBB">
        <w:rPr>
          <w:u w:val="single"/>
        </w:rPr>
        <w:t>chosen</w:t>
      </w:r>
      <w:r w:rsidRPr="00211DBB">
        <w:t xml:space="preserve"> that </w:t>
      </w:r>
      <w:r w:rsidRPr="00211DBB">
        <w:rPr>
          <w:u w:val="single"/>
        </w:rPr>
        <w:t>good part</w:t>
      </w:r>
      <w:r w:rsidRPr="00211DBB">
        <w:t xml:space="preserve">, which will </w:t>
      </w:r>
      <w:r w:rsidRPr="00211DBB">
        <w:rPr>
          <w:u w:val="single"/>
        </w:rPr>
        <w:t>not be taken away</w:t>
      </w:r>
      <w:r w:rsidRPr="00211DBB">
        <w:t xml:space="preserve"> from her. (Lk</w:t>
      </w:r>
      <w:r w:rsidR="00117433" w:rsidRPr="00211DBB">
        <w:t>.</w:t>
      </w:r>
      <w:r w:rsidRPr="00211DBB">
        <w:t xml:space="preserve"> 10:42) </w:t>
      </w:r>
    </w:p>
    <w:p w14:paraId="154B7602" w14:textId="4AEE0315" w:rsidR="00F577D4" w:rsidRPr="00211DBB" w:rsidRDefault="00F577D4" w:rsidP="00F577D4">
      <w:pPr>
        <w:pStyle w:val="Lv3-K"/>
      </w:pPr>
      <w:r w:rsidRPr="00211DBB">
        <w:t>Cultivating a responsive heart of extravagant devotion to Jesus takes time and effort. It is something that we must do deliberately. Love does not automatically grow. Rather</w:t>
      </w:r>
      <w:r w:rsidR="00535DD7" w:rsidRPr="00211DBB">
        <w:t>,</w:t>
      </w:r>
      <w:r w:rsidRPr="00211DBB">
        <w:t xml:space="preserve"> it automatically diminishes unless we intentionally cultivate a responsive heart. </w:t>
      </w:r>
    </w:p>
    <w:p w14:paraId="70EB316A" w14:textId="27F92634" w:rsidR="00F577D4" w:rsidRPr="00211DBB" w:rsidRDefault="00F577D4" w:rsidP="00F577D4">
      <w:pPr>
        <w:pStyle w:val="Lv3-K"/>
      </w:pPr>
      <w:r w:rsidRPr="00211DBB">
        <w:t>Sustaining a fresh walk with God through decades is the definition of living radically before God. We are not radical because we do something unusual for a few weeks or months.</w:t>
      </w:r>
    </w:p>
    <w:bookmarkEnd w:id="19"/>
    <w:p w14:paraId="41B7846D" w14:textId="7F4104BA" w:rsidR="00BE54C6" w:rsidRPr="00211DBB" w:rsidRDefault="007B457B" w:rsidP="00012BB5">
      <w:pPr>
        <w:pStyle w:val="Lv2-J"/>
      </w:pPr>
      <w:r w:rsidRPr="00211DBB">
        <w:rPr>
          <w:b/>
          <w:i/>
        </w:rPr>
        <w:t>I will remove your lampstand</w:t>
      </w:r>
      <w:r w:rsidR="0007516B" w:rsidRPr="00211DBB">
        <w:t>:</w:t>
      </w:r>
      <w:r w:rsidRPr="00211DBB">
        <w:t xml:space="preserve"> </w:t>
      </w:r>
      <w:r w:rsidR="002E7685" w:rsidRPr="00211DBB">
        <w:t>God</w:t>
      </w:r>
      <w:r w:rsidR="002A7B7F" w:rsidRPr="00211DBB">
        <w:t>’</w:t>
      </w:r>
      <w:r w:rsidR="002E7685" w:rsidRPr="00211DBB">
        <w:t xml:space="preserve">s </w:t>
      </w:r>
      <w:r w:rsidR="00C644B1" w:rsidRPr="00211DBB">
        <w:t xml:space="preserve">grace shone as a bright light from </w:t>
      </w:r>
      <w:r w:rsidRPr="00211DBB">
        <w:t xml:space="preserve">Ephesus </w:t>
      </w:r>
      <w:r w:rsidR="00C644B1" w:rsidRPr="00211DBB">
        <w:t xml:space="preserve">into </w:t>
      </w:r>
      <w:r w:rsidRPr="00211DBB">
        <w:t xml:space="preserve">all </w:t>
      </w:r>
      <w:r w:rsidR="00C644B1" w:rsidRPr="00211DBB">
        <w:t xml:space="preserve">of </w:t>
      </w:r>
      <w:r w:rsidRPr="00211DBB">
        <w:t xml:space="preserve">Asia. </w:t>
      </w:r>
      <w:r w:rsidR="002E7685" w:rsidRPr="00211DBB">
        <w:t>Being a</w:t>
      </w:r>
      <w:r w:rsidRPr="00211DBB">
        <w:t xml:space="preserve"> “lampstand ministry” speaks of </w:t>
      </w:r>
      <w:r w:rsidR="002E7685" w:rsidRPr="00211DBB">
        <w:t xml:space="preserve">a </w:t>
      </w:r>
      <w:r w:rsidRPr="00211DBB">
        <w:t>ministr</w:t>
      </w:r>
      <w:r w:rsidR="002E7685" w:rsidRPr="00211DBB">
        <w:t>y</w:t>
      </w:r>
      <w:r w:rsidRPr="00211DBB">
        <w:t xml:space="preserve"> with far</w:t>
      </w:r>
      <w:r w:rsidR="00C644B1" w:rsidRPr="00211DBB">
        <w:t>-</w:t>
      </w:r>
      <w:r w:rsidRPr="00211DBB">
        <w:t xml:space="preserve">reaching influence to other ministries. To have their </w:t>
      </w:r>
      <w:r w:rsidR="00C644B1" w:rsidRPr="00211DBB">
        <w:t>“</w:t>
      </w:r>
      <w:r w:rsidRPr="00211DBB">
        <w:t>lampstand removed</w:t>
      </w:r>
      <w:r w:rsidR="00C644B1" w:rsidRPr="00211DBB">
        <w:t>”</w:t>
      </w:r>
      <w:r w:rsidRPr="00211DBB">
        <w:t xml:space="preserve"> was to lose </w:t>
      </w:r>
      <w:r w:rsidR="00C644B1" w:rsidRPr="00211DBB">
        <w:t>the grace</w:t>
      </w:r>
      <w:r w:rsidR="00535DD7" w:rsidRPr="00211DBB">
        <w:t xml:space="preserve"> to </w:t>
      </w:r>
      <w:r w:rsidRPr="00211DBB">
        <w:t>influence</w:t>
      </w:r>
      <w:r w:rsidR="002E7685" w:rsidRPr="00211DBB">
        <w:t xml:space="preserve"> others in a significant way</w:t>
      </w:r>
      <w:r w:rsidRPr="00211DBB">
        <w:t xml:space="preserve">. </w:t>
      </w:r>
      <w:r w:rsidR="002E7685" w:rsidRPr="00211DBB">
        <w:br/>
      </w:r>
      <w:r w:rsidR="00BE54C6" w:rsidRPr="00211DBB">
        <w:t xml:space="preserve">Jesus </w:t>
      </w:r>
      <w:r w:rsidR="00535DD7" w:rsidRPr="00211DBB">
        <w:t xml:space="preserve">would </w:t>
      </w:r>
      <w:r w:rsidR="00C644B1" w:rsidRPr="00211DBB">
        <w:t>remov</w:t>
      </w:r>
      <w:r w:rsidR="00535DD7" w:rsidRPr="00211DBB">
        <w:t>e</w:t>
      </w:r>
      <w:r w:rsidR="00C644B1" w:rsidRPr="00211DBB">
        <w:t xml:space="preserve"> their lampstand so that their e</w:t>
      </w:r>
      <w:r w:rsidR="00BE54C6" w:rsidRPr="00211DBB">
        <w:t xml:space="preserve">rror would </w:t>
      </w:r>
      <w:r w:rsidR="00C644B1" w:rsidRPr="00211DBB">
        <w:t xml:space="preserve">not be imparted to </w:t>
      </w:r>
      <w:r w:rsidR="00BE54C6" w:rsidRPr="00211DBB">
        <w:t>othe</w:t>
      </w:r>
      <w:r w:rsidR="00C644B1" w:rsidRPr="00211DBB">
        <w:t>r</w:t>
      </w:r>
      <w:r w:rsidR="00BE54C6" w:rsidRPr="00211DBB">
        <w:t xml:space="preserve"> </w:t>
      </w:r>
      <w:r w:rsidR="00C644B1" w:rsidRPr="00211DBB">
        <w:t>ministr</w:t>
      </w:r>
      <w:r w:rsidR="006B0B90">
        <w:t>ies</w:t>
      </w:r>
      <w:bookmarkStart w:id="20" w:name="_GoBack"/>
      <w:bookmarkEnd w:id="20"/>
      <w:r w:rsidR="00C644B1" w:rsidRPr="00211DBB">
        <w:t xml:space="preserve"> who assumed the “mega-church in </w:t>
      </w:r>
      <w:r w:rsidR="00BE54C6" w:rsidRPr="00211DBB">
        <w:t>Eph</w:t>
      </w:r>
      <w:r w:rsidR="00C644B1" w:rsidRPr="00211DBB">
        <w:t>e</w:t>
      </w:r>
      <w:r w:rsidR="00BE54C6" w:rsidRPr="00211DBB">
        <w:t>s</w:t>
      </w:r>
      <w:r w:rsidR="00C644B1" w:rsidRPr="00211DBB">
        <w:t>us”</w:t>
      </w:r>
      <w:r w:rsidR="00BE54C6" w:rsidRPr="00211DBB">
        <w:t xml:space="preserve"> </w:t>
      </w:r>
      <w:r w:rsidR="00C644B1" w:rsidRPr="00211DBB">
        <w:t>had a good foundation and was doing things right</w:t>
      </w:r>
      <w:r w:rsidR="004A3B8E" w:rsidRPr="00211DBB">
        <w:t>ly</w:t>
      </w:r>
      <w:r w:rsidR="00BE54C6" w:rsidRPr="00211DBB">
        <w:t xml:space="preserve">. </w:t>
      </w:r>
    </w:p>
    <w:p w14:paraId="4642E33C" w14:textId="267F605E" w:rsidR="007B457B" w:rsidRPr="00211DBB" w:rsidRDefault="007B457B" w:rsidP="0007516B">
      <w:pPr>
        <w:pStyle w:val="Lv2-J"/>
      </w:pPr>
      <w:r w:rsidRPr="00211DBB">
        <w:rPr>
          <w:b/>
          <w:i/>
        </w:rPr>
        <w:t>I will come to you quickly</w:t>
      </w:r>
      <w:r w:rsidR="0007516B" w:rsidRPr="00211DBB">
        <w:t>:</w:t>
      </w:r>
      <w:r w:rsidR="00C644B1" w:rsidRPr="00211DBB">
        <w:t xml:space="preserve"> This is </w:t>
      </w:r>
      <w:r w:rsidRPr="00211DBB">
        <w:t>a reference to Jesus</w:t>
      </w:r>
      <w:r w:rsidR="002A7B7F" w:rsidRPr="00211DBB">
        <w:t>’</w:t>
      </w:r>
      <w:r w:rsidRPr="00211DBB">
        <w:t xml:space="preserve"> coming to discipline them</w:t>
      </w:r>
      <w:r w:rsidR="00596D20" w:rsidRPr="00211DBB">
        <w:t>,</w:t>
      </w:r>
      <w:r w:rsidRPr="00211DBB">
        <w:t xml:space="preserve"> to correct th</w:t>
      </w:r>
      <w:r w:rsidR="00C644B1" w:rsidRPr="00211DBB">
        <w:t>em</w:t>
      </w:r>
      <w:r w:rsidR="00491128" w:rsidRPr="00211DBB">
        <w:t xml:space="preserve">, </w:t>
      </w:r>
      <w:r w:rsidRPr="00211DBB">
        <w:rPr>
          <w:i/>
        </w:rPr>
        <w:t>not</w:t>
      </w:r>
      <w:r w:rsidRPr="00211DBB">
        <w:t xml:space="preserve"> a reference to His </w:t>
      </w:r>
      <w:r w:rsidR="00C644B1" w:rsidRPr="00211DBB">
        <w:t>s</w:t>
      </w:r>
      <w:r w:rsidRPr="00211DBB">
        <w:t xml:space="preserve">econd </w:t>
      </w:r>
      <w:r w:rsidR="00C644B1" w:rsidRPr="00211DBB">
        <w:t>c</w:t>
      </w:r>
      <w:r w:rsidRPr="00211DBB">
        <w:t xml:space="preserve">oming. This church no longer existed after the fourth century. </w:t>
      </w:r>
    </w:p>
    <w:p w14:paraId="0F144ECA" w14:textId="77777777" w:rsidR="007B457B" w:rsidRPr="00211DBB" w:rsidRDefault="007B457B" w:rsidP="00DF7E46">
      <w:pPr>
        <w:pStyle w:val="Lv1-H"/>
      </w:pPr>
      <w:r w:rsidRPr="00211DBB">
        <w:t xml:space="preserve">Promise for overcomers: one promise </w:t>
      </w:r>
    </w:p>
    <w:p w14:paraId="79F3BD30" w14:textId="56E82381" w:rsidR="007B457B" w:rsidRPr="00211DBB" w:rsidRDefault="00E11388" w:rsidP="00E11388">
      <w:pPr>
        <w:pStyle w:val="Lv2-J"/>
      </w:pPr>
      <w:r w:rsidRPr="00211DBB">
        <w:t xml:space="preserve">Jesus will reward overcomers by allowing them </w:t>
      </w:r>
      <w:r w:rsidR="00624636" w:rsidRPr="00211DBB">
        <w:t>to eat</w:t>
      </w:r>
      <w:r w:rsidR="007B457B" w:rsidRPr="00211DBB">
        <w:t xml:space="preserve"> from the tree of life </w:t>
      </w:r>
      <w:r w:rsidRPr="00211DBB">
        <w:t xml:space="preserve">“in the midst” of Paradise. </w:t>
      </w:r>
      <w:r w:rsidR="007B457B" w:rsidRPr="00211DBB">
        <w:t xml:space="preserve">Adam walked with God in the garden of Eden. </w:t>
      </w:r>
    </w:p>
    <w:p w14:paraId="70AC3504" w14:textId="2E42310B" w:rsidR="00E11388" w:rsidRPr="00211DBB" w:rsidRDefault="00E11388" w:rsidP="00E11388">
      <w:pPr>
        <w:pStyle w:val="Sc2-F"/>
      </w:pPr>
      <w:r w:rsidRPr="00211DBB">
        <w:rPr>
          <w:vertAlign w:val="superscript"/>
        </w:rPr>
        <w:t>7</w:t>
      </w:r>
      <w:r w:rsidRPr="00211DBB">
        <w:t xml:space="preserve">He who has an ear, let him hear what the Spirit says to the churches. To him who </w:t>
      </w:r>
      <w:r w:rsidRPr="00211DBB">
        <w:rPr>
          <w:u w:val="single"/>
        </w:rPr>
        <w:t>overcomes</w:t>
      </w:r>
      <w:r w:rsidRPr="00211DBB">
        <w:t xml:space="preserve"> </w:t>
      </w:r>
      <w:r w:rsidRPr="00211DBB">
        <w:br/>
        <w:t xml:space="preserve">I will give to </w:t>
      </w:r>
      <w:r w:rsidRPr="00211DBB">
        <w:rPr>
          <w:u w:val="single"/>
        </w:rPr>
        <w:t>eat from the tree of life</w:t>
      </w:r>
      <w:r w:rsidRPr="00211DBB">
        <w:t xml:space="preserve">, which is </w:t>
      </w:r>
      <w:r w:rsidRPr="00211DBB">
        <w:rPr>
          <w:u w:val="single"/>
        </w:rPr>
        <w:t>in the midst</w:t>
      </w:r>
      <w:r w:rsidRPr="00211DBB">
        <w:t xml:space="preserve"> of the Paradise of God. (Rev. 2:7)</w:t>
      </w:r>
    </w:p>
    <w:p w14:paraId="37475B7E" w14:textId="7CCA0084" w:rsidR="002E7685" w:rsidRPr="00211DBB" w:rsidRDefault="007B457B" w:rsidP="002E7685">
      <w:pPr>
        <w:pStyle w:val="Lv2-J"/>
      </w:pPr>
      <w:r w:rsidRPr="00211DBB">
        <w:rPr>
          <w:b/>
          <w:i/>
        </w:rPr>
        <w:t>In the midst of Paradise</w:t>
      </w:r>
      <w:r w:rsidR="00E11388" w:rsidRPr="00211DBB">
        <w:t>:</w:t>
      </w:r>
      <w:r w:rsidRPr="00211DBB">
        <w:t xml:space="preserve"> </w:t>
      </w:r>
      <w:r w:rsidR="00835FB5" w:rsidRPr="00211DBB">
        <w:t>All believers will eat of the tree of life which grow</w:t>
      </w:r>
      <w:r w:rsidR="002E7685" w:rsidRPr="00211DBB">
        <w:t>s</w:t>
      </w:r>
      <w:r w:rsidR="00835FB5" w:rsidRPr="00211DBB">
        <w:t xml:space="preserve"> </w:t>
      </w:r>
      <w:r w:rsidR="002E7685" w:rsidRPr="00211DBB">
        <w:t>“</w:t>
      </w:r>
      <w:r w:rsidR="00835FB5" w:rsidRPr="00211DBB">
        <w:t>throughout</w:t>
      </w:r>
      <w:r w:rsidR="002E7685" w:rsidRPr="00211DBB">
        <w:t>”</w:t>
      </w:r>
      <w:r w:rsidR="00835FB5" w:rsidRPr="00211DBB">
        <w:t xml:space="preserve"> the vast New Jerusalem. Here Jesus may be suggesting a special blessing </w:t>
      </w:r>
      <w:r w:rsidR="00D200F1" w:rsidRPr="00211DBB">
        <w:t>in</w:t>
      </w:r>
      <w:r w:rsidR="00835FB5" w:rsidRPr="00211DBB">
        <w:t xml:space="preserve"> eat</w:t>
      </w:r>
      <w:r w:rsidR="00D200F1" w:rsidRPr="00211DBB">
        <w:t>ing</w:t>
      </w:r>
      <w:r w:rsidR="00835FB5" w:rsidRPr="00211DBB">
        <w:t xml:space="preserve"> </w:t>
      </w:r>
      <w:r w:rsidR="00D200F1" w:rsidRPr="00211DBB">
        <w:t>from</w:t>
      </w:r>
      <w:r w:rsidR="00835FB5" w:rsidRPr="00211DBB">
        <w:t xml:space="preserve"> the trees </w:t>
      </w:r>
      <w:r w:rsidR="00835FB5" w:rsidRPr="00211DBB">
        <w:rPr>
          <w:i/>
        </w:rPr>
        <w:t>“in the midst”</w:t>
      </w:r>
      <w:r w:rsidR="00835FB5" w:rsidRPr="00211DBB">
        <w:t xml:space="preserve"> </w:t>
      </w:r>
      <w:r w:rsidR="00D200F1" w:rsidRPr="00211DBB">
        <w:t>of</w:t>
      </w:r>
      <w:r w:rsidR="00835FB5" w:rsidRPr="00211DBB">
        <w:t xml:space="preserve"> the New Jerusalem</w:t>
      </w:r>
      <w:r w:rsidR="00ED2293" w:rsidRPr="00211DBB">
        <w:t>–</w:t>
      </w:r>
      <w:r w:rsidR="00835FB5" w:rsidRPr="00211DBB">
        <w:t xml:space="preserve">a blessing offered to those who </w:t>
      </w:r>
      <w:r w:rsidR="00117433" w:rsidRPr="00211DBB">
        <w:rPr>
          <w:i/>
        </w:rPr>
        <w:t>overcom</w:t>
      </w:r>
      <w:r w:rsidR="00835FB5" w:rsidRPr="00211DBB">
        <w:rPr>
          <w:i/>
        </w:rPr>
        <w:t>e</w:t>
      </w:r>
      <w:r w:rsidR="00117433" w:rsidRPr="00211DBB">
        <w:t xml:space="preserve"> their </w:t>
      </w:r>
      <w:r w:rsidR="00E11388" w:rsidRPr="00211DBB">
        <w:t xml:space="preserve">negligence to cultivate </w:t>
      </w:r>
      <w:r w:rsidRPr="00211DBB">
        <w:t>love for Jesus</w:t>
      </w:r>
      <w:r w:rsidR="00117433" w:rsidRPr="00211DBB">
        <w:t xml:space="preserve">. </w:t>
      </w:r>
      <w:r w:rsidR="002E7685" w:rsidRPr="00211DBB">
        <w:t>Is there a unique quality of glory associated with some of the trees in the New Jerusalem? Are there trees “in the midst” of Paradise that are in closer proximity to Jesus</w:t>
      </w:r>
      <w:r w:rsidR="002A7B7F" w:rsidRPr="00211DBB">
        <w:t>’</w:t>
      </w:r>
      <w:r w:rsidR="002E7685" w:rsidRPr="00211DBB">
        <w:t xml:space="preserve"> throne? </w:t>
      </w:r>
    </w:p>
    <w:p w14:paraId="14855AA8" w14:textId="249437F2" w:rsidR="00835FB5" w:rsidRPr="00211DBB" w:rsidRDefault="00117433" w:rsidP="004B5981">
      <w:pPr>
        <w:pStyle w:val="Sc2-F"/>
        <w:spacing w:after="120"/>
      </w:pPr>
      <w:r w:rsidRPr="00211DBB">
        <w:rPr>
          <w:rStyle w:val="MyWordStyleChar"/>
          <w:vertAlign w:val="superscript"/>
          <w:lang w:val="en"/>
        </w:rPr>
        <w:t>9</w:t>
      </w:r>
      <w:r w:rsidRPr="00211DBB">
        <w:t xml:space="preserve">…God made every tree grow that is pleasant to the sight and good for food. The </w:t>
      </w:r>
      <w:r w:rsidRPr="00211DBB">
        <w:rPr>
          <w:u w:val="single"/>
        </w:rPr>
        <w:t>tree of life</w:t>
      </w:r>
      <w:r w:rsidRPr="00211DBB">
        <w:t xml:space="preserve"> </w:t>
      </w:r>
      <w:r w:rsidRPr="00211DBB">
        <w:rPr>
          <w:iCs/>
        </w:rPr>
        <w:t>was</w:t>
      </w:r>
      <w:r w:rsidRPr="00211DBB">
        <w:t xml:space="preserve"> </w:t>
      </w:r>
      <w:r w:rsidRPr="00211DBB">
        <w:rPr>
          <w:u w:val="single"/>
        </w:rPr>
        <w:t>also</w:t>
      </w:r>
      <w:r w:rsidRPr="00211DBB">
        <w:t xml:space="preserve"> in the </w:t>
      </w:r>
      <w:r w:rsidRPr="00211DBB">
        <w:rPr>
          <w:u w:val="single"/>
        </w:rPr>
        <w:t>midst of the garden</w:t>
      </w:r>
      <w:r w:rsidR="00835FB5" w:rsidRPr="00211DBB">
        <w:t xml:space="preserve"> </w:t>
      </w:r>
      <w:r w:rsidR="00835FB5" w:rsidRPr="00211DBB">
        <w:rPr>
          <w:b w:val="0"/>
        </w:rPr>
        <w:t xml:space="preserve">[of </w:t>
      </w:r>
      <w:proofErr w:type="gramStart"/>
      <w:r w:rsidR="00835FB5" w:rsidRPr="00211DBB">
        <w:rPr>
          <w:b w:val="0"/>
        </w:rPr>
        <w:t>Eden]</w:t>
      </w:r>
      <w:r w:rsidRPr="00211DBB">
        <w:t>…</w:t>
      </w:r>
      <w:proofErr w:type="gramEnd"/>
      <w:r w:rsidR="00835FB5" w:rsidRPr="00211DBB">
        <w:t xml:space="preserve"> (Gen. 2:9) </w:t>
      </w:r>
    </w:p>
    <w:p w14:paraId="598E8658" w14:textId="276D469F" w:rsidR="007B457B" w:rsidRPr="00211DBB" w:rsidRDefault="007B457B" w:rsidP="004B5981">
      <w:pPr>
        <w:pStyle w:val="Sc2-F"/>
        <w:spacing w:after="120"/>
      </w:pPr>
      <w:r w:rsidRPr="00211DBB">
        <w:rPr>
          <w:vertAlign w:val="superscript"/>
        </w:rPr>
        <w:t>2</w:t>
      </w:r>
      <w:r w:rsidRPr="00211DBB">
        <w:t xml:space="preserve">In the </w:t>
      </w:r>
      <w:r w:rsidRPr="00211DBB">
        <w:rPr>
          <w:u w:val="single"/>
        </w:rPr>
        <w:t>middle</w:t>
      </w:r>
      <w:r w:rsidRPr="00211DBB">
        <w:t xml:space="preserve"> of its street, and on </w:t>
      </w:r>
      <w:r w:rsidRPr="00211DBB">
        <w:rPr>
          <w:u w:val="single"/>
        </w:rPr>
        <w:t>either side</w:t>
      </w:r>
      <w:r w:rsidRPr="00211DBB">
        <w:t xml:space="preserve"> of the river, was the </w:t>
      </w:r>
      <w:r w:rsidRPr="00211DBB">
        <w:rPr>
          <w:u w:val="single"/>
        </w:rPr>
        <w:t>tree of life</w:t>
      </w:r>
      <w:r w:rsidRPr="00211DBB">
        <w:t>, which bore twelve fruits…</w:t>
      </w:r>
      <w:r w:rsidRPr="00211DBB">
        <w:rPr>
          <w:vertAlign w:val="superscript"/>
        </w:rPr>
        <w:t>14</w:t>
      </w:r>
      <w:r w:rsidRPr="00211DBB">
        <w:t xml:space="preserve"> Blessed are those who do His commandments, that they may have the right to the </w:t>
      </w:r>
      <w:r w:rsidRPr="00211DBB">
        <w:rPr>
          <w:u w:val="single"/>
        </w:rPr>
        <w:t>tree of life</w:t>
      </w:r>
      <w:r w:rsidRPr="00211DBB">
        <w:t>… (Rev. 22:2</w:t>
      </w:r>
      <w:r w:rsidR="00835FB5" w:rsidRPr="00211DBB">
        <w:t xml:space="preserve">, </w:t>
      </w:r>
      <w:r w:rsidRPr="00211DBB">
        <w:t xml:space="preserve">14) </w:t>
      </w:r>
    </w:p>
    <w:p w14:paraId="181BF69D" w14:textId="03D0AA0D" w:rsidR="002E7685" w:rsidRPr="00211DBB" w:rsidRDefault="002E7685" w:rsidP="002E7685">
      <w:pPr>
        <w:pStyle w:val="Lv2-J"/>
      </w:pPr>
      <w:r w:rsidRPr="00211DBB">
        <w:t xml:space="preserve">Jesus called believers </w:t>
      </w:r>
      <w:bookmarkStart w:id="21" w:name="BegMark"/>
      <w:bookmarkEnd w:id="21"/>
      <w:r w:rsidRPr="00211DBB">
        <w:t xml:space="preserve">to repent of neglecting Him while acknowledging that they persevered in their labor for His sake, refused to bear with false apostles, and hated the evil deeds of the Nicolaitans. </w:t>
      </w:r>
    </w:p>
    <w:sectPr w:rsidR="002E7685" w:rsidRPr="00211DBB" w:rsidSect="0031274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BCFE0" w14:textId="77777777" w:rsidR="00962B4D" w:rsidRDefault="00962B4D">
      <w:r>
        <w:separator/>
      </w:r>
    </w:p>
  </w:endnote>
  <w:endnote w:type="continuationSeparator" w:id="0">
    <w:p w14:paraId="10F6E793" w14:textId="77777777" w:rsidR="00962B4D" w:rsidRDefault="0096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MS P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57E7" w14:textId="77777777" w:rsidR="0007516B" w:rsidRPr="003850D0" w:rsidRDefault="0007516B" w:rsidP="003850D0">
    <w:pPr>
      <w:pBdr>
        <w:top w:val="single" w:sz="4" w:space="1" w:color="auto"/>
      </w:pBdr>
      <w:jc w:val="center"/>
      <w:rPr>
        <w:color w:val="000000" w:themeColor="text1"/>
      </w:rPr>
    </w:pPr>
    <w:r w:rsidRPr="003850D0">
      <w:rPr>
        <w:b/>
        <w:i/>
        <w:color w:val="000000" w:themeColor="text1"/>
        <w:sz w:val="28"/>
      </w:rPr>
      <w:t xml:space="preserve">International House of Prayer of Kansas City    </w:t>
    </w:r>
    <w:hyperlink r:id="rId1" w:history="1">
      <w:proofErr w:type="spellStart"/>
      <w:r w:rsidRPr="003850D0">
        <w:rPr>
          <w:rStyle w:val="Hyperlink"/>
          <w:b/>
          <w:i/>
          <w:color w:val="000000" w:themeColor="text1"/>
          <w:sz w:val="28"/>
          <w:u w:val="none"/>
        </w:rPr>
        <w:t>ihopkc.org</w:t>
      </w:r>
      <w:proofErr w:type="spellEnd"/>
    </w:hyperlink>
    <w:r w:rsidRPr="003850D0">
      <w:rPr>
        <w:rStyle w:val="Hyperlink"/>
        <w:b/>
        <w:i/>
        <w:color w:val="000000" w:themeColor="text1"/>
        <w:sz w:val="28"/>
        <w:u w:val="none"/>
      </w:rPr>
      <w:br/>
    </w:r>
    <w:r w:rsidRPr="003850D0">
      <w:rPr>
        <w:b/>
        <w:i/>
        <w:color w:val="000000" w:themeColor="text1"/>
      </w:rPr>
      <w:t xml:space="preserve">Free Teaching Library    </w:t>
    </w:r>
    <w:hyperlink r:id="rId2" w:history="1">
      <w:proofErr w:type="spellStart"/>
      <w:r w:rsidRPr="003850D0">
        <w:rPr>
          <w:rStyle w:val="Hyperlink"/>
          <w:b/>
          <w:i/>
          <w:color w:val="000000" w:themeColor="text1"/>
          <w:u w:val="none"/>
        </w:rPr>
        <w:t>mikebickle.org</w:t>
      </w:r>
      <w:proofErr w:type="spellEnd"/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949D6" w14:textId="77777777" w:rsidR="0007516B" w:rsidRPr="003850D0" w:rsidRDefault="0007516B" w:rsidP="003850D0">
    <w:pPr>
      <w:pBdr>
        <w:top w:val="single" w:sz="4" w:space="1" w:color="auto"/>
      </w:pBdr>
      <w:jc w:val="center"/>
      <w:rPr>
        <w:color w:val="000000" w:themeColor="text1"/>
      </w:rPr>
    </w:pPr>
    <w:r w:rsidRPr="003850D0">
      <w:rPr>
        <w:b/>
        <w:i/>
        <w:color w:val="000000" w:themeColor="text1"/>
        <w:sz w:val="28"/>
      </w:rPr>
      <w:t xml:space="preserve">International House of Prayer of Kansas City    </w:t>
    </w:r>
    <w:hyperlink r:id="rId1" w:history="1">
      <w:proofErr w:type="spellStart"/>
      <w:r w:rsidRPr="003850D0">
        <w:rPr>
          <w:rStyle w:val="Hyperlink"/>
          <w:b/>
          <w:i/>
          <w:color w:val="000000" w:themeColor="text1"/>
          <w:sz w:val="28"/>
          <w:u w:val="none"/>
        </w:rPr>
        <w:t>ihopkc.org</w:t>
      </w:r>
      <w:proofErr w:type="spellEnd"/>
    </w:hyperlink>
    <w:r w:rsidRPr="003850D0">
      <w:rPr>
        <w:rStyle w:val="Hyperlink"/>
        <w:b/>
        <w:i/>
        <w:color w:val="000000" w:themeColor="text1"/>
        <w:sz w:val="28"/>
        <w:u w:val="none"/>
      </w:rPr>
      <w:br/>
    </w:r>
    <w:r w:rsidRPr="003850D0">
      <w:rPr>
        <w:b/>
        <w:i/>
        <w:color w:val="000000" w:themeColor="text1"/>
      </w:rPr>
      <w:t xml:space="preserve">Free Teaching Library    </w:t>
    </w:r>
    <w:hyperlink r:id="rId2" w:history="1">
      <w:proofErr w:type="spellStart"/>
      <w:r w:rsidRPr="003850D0">
        <w:rPr>
          <w:rStyle w:val="Hyperlink"/>
          <w:b/>
          <w:i/>
          <w:color w:val="000000" w:themeColor="text1"/>
          <w:u w:val="none"/>
        </w:rPr>
        <w:t>mikebickle.org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90E50" w14:textId="77777777" w:rsidR="00962B4D" w:rsidRDefault="00962B4D">
      <w:r>
        <w:separator/>
      </w:r>
    </w:p>
  </w:footnote>
  <w:footnote w:type="continuationSeparator" w:id="0">
    <w:p w14:paraId="686E054F" w14:textId="77777777" w:rsidR="00962B4D" w:rsidRDefault="00962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CCBCD" w14:textId="77777777" w:rsidR="0007516B" w:rsidRDefault="0007516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4F36564" w14:textId="77777777" w:rsidR="0007516B" w:rsidRDefault="0007516B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E4F62" w14:textId="5E08080C" w:rsidR="0007516B" w:rsidRPr="003850D0" w:rsidRDefault="0007516B" w:rsidP="007B457B">
    <w:pPr>
      <w:pBdr>
        <w:bottom w:val="single" w:sz="4" w:space="1" w:color="auto"/>
      </w:pBdr>
      <w:rPr>
        <w:b/>
        <w:i/>
        <w:sz w:val="20"/>
      </w:rPr>
    </w:pPr>
    <w:r w:rsidRPr="005A167E">
      <w:rPr>
        <w:b/>
        <w:i/>
      </w:rPr>
      <w:t>The Seven Churches in Revelation 2-3: A Church after God</w:t>
    </w:r>
    <w:r w:rsidR="002A7B7F">
      <w:rPr>
        <w:b/>
        <w:i/>
      </w:rPr>
      <w:t>’</w:t>
    </w:r>
    <w:r w:rsidRPr="005A167E">
      <w:rPr>
        <w:b/>
        <w:i/>
      </w:rPr>
      <w:t xml:space="preserve">s Heart </w:t>
    </w:r>
    <w:r w:rsidRPr="005A167E">
      <w:rPr>
        <w:b/>
        <w:i/>
        <w:smallCaps/>
      </w:rPr>
      <w:t>–</w:t>
    </w:r>
    <w:r w:rsidRPr="005A167E">
      <w:rPr>
        <w:b/>
        <w:i/>
        <w:smallCaps/>
        <w:sz w:val="20"/>
      </w:rPr>
      <w:t xml:space="preserve"> Mike </w:t>
    </w:r>
    <w:proofErr w:type="spellStart"/>
    <w:r w:rsidRPr="005A167E">
      <w:rPr>
        <w:b/>
        <w:i/>
        <w:smallCaps/>
        <w:sz w:val="20"/>
      </w:rPr>
      <w:t>Bickle</w:t>
    </w:r>
    <w:proofErr w:type="spellEnd"/>
    <w:r w:rsidRPr="007B457B">
      <w:rPr>
        <w:b/>
        <w:i/>
        <w:sz w:val="20"/>
        <w:szCs w:val="36"/>
      </w:rPr>
      <w:t xml:space="preserve"> </w:t>
    </w:r>
    <w:r>
      <w:rPr>
        <w:b/>
        <w:i/>
        <w:sz w:val="20"/>
        <w:szCs w:val="36"/>
      </w:rPr>
      <w:br/>
    </w:r>
    <w:r w:rsidRPr="007B457B">
      <w:rPr>
        <w:b/>
        <w:i/>
        <w:sz w:val="20"/>
        <w:szCs w:val="36"/>
      </w:rPr>
      <w:t xml:space="preserve">Session 2 </w:t>
    </w:r>
    <w:r w:rsidRPr="007B457B">
      <w:rPr>
        <w:b/>
        <w:i/>
        <w:sz w:val="20"/>
        <w:szCs w:val="35"/>
      </w:rPr>
      <w:t>Jesus</w:t>
    </w:r>
    <w:r w:rsidR="002A7B7F">
      <w:rPr>
        <w:b/>
        <w:i/>
        <w:sz w:val="20"/>
        <w:szCs w:val="35"/>
      </w:rPr>
      <w:t>’</w:t>
    </w:r>
    <w:r w:rsidRPr="007B457B">
      <w:rPr>
        <w:b/>
        <w:i/>
        <w:sz w:val="20"/>
        <w:szCs w:val="35"/>
      </w:rPr>
      <w:t xml:space="preserve"> Message to the Church of Ephesus (Rev. 2:1-7)</w:t>
    </w:r>
    <w:r>
      <w:rPr>
        <w:b/>
        <w:i/>
        <w:sz w:val="20"/>
        <w:szCs w:val="35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 w:rsidRPr="003850D0">
      <w:rPr>
        <w:b/>
        <w:i/>
        <w:sz w:val="20"/>
      </w:rPr>
      <w:tab/>
    </w:r>
    <w:r w:rsidRPr="003850D0">
      <w:rPr>
        <w:b/>
        <w:i/>
        <w:smallCaps/>
        <w:sz w:val="20"/>
      </w:rPr>
      <w:t xml:space="preserve">Page </w:t>
    </w:r>
    <w:r w:rsidRPr="003850D0">
      <w:rPr>
        <w:rStyle w:val="PageNumber"/>
        <w:b/>
        <w:i/>
        <w:sz w:val="20"/>
      </w:rPr>
      <w:fldChar w:fldCharType="begin"/>
    </w:r>
    <w:r w:rsidRPr="003850D0">
      <w:rPr>
        <w:rStyle w:val="PageNumber"/>
        <w:b/>
        <w:i/>
        <w:sz w:val="20"/>
      </w:rPr>
      <w:instrText xml:space="preserve"> PAGE </w:instrText>
    </w:r>
    <w:r w:rsidRPr="003850D0">
      <w:rPr>
        <w:rStyle w:val="PageNumber"/>
        <w:b/>
        <w:i/>
        <w:sz w:val="20"/>
      </w:rPr>
      <w:fldChar w:fldCharType="separate"/>
    </w:r>
    <w:r>
      <w:rPr>
        <w:rStyle w:val="PageNumber"/>
        <w:b/>
        <w:i/>
        <w:noProof/>
        <w:sz w:val="20"/>
      </w:rPr>
      <w:t>4</w:t>
    </w:r>
    <w:r w:rsidRPr="003850D0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BFEE" w14:textId="55F08FD2" w:rsidR="0007516B" w:rsidRPr="005A167E" w:rsidRDefault="0007516B" w:rsidP="005A167E">
    <w:pPr>
      <w:pBdr>
        <w:bottom w:val="single" w:sz="4" w:space="1" w:color="auto"/>
      </w:pBdr>
      <w:rPr>
        <w:b/>
        <w:i/>
      </w:rPr>
    </w:pPr>
    <w:r w:rsidRPr="003850D0">
      <w:rPr>
        <w:b/>
        <w:i/>
        <w:smallCaps/>
        <w:sz w:val="36"/>
      </w:rPr>
      <w:t xml:space="preserve">International House of Prayer University - </w:t>
    </w:r>
    <w:r w:rsidRPr="003850D0">
      <w:rPr>
        <w:b/>
        <w:i/>
        <w:smallCaps/>
        <w:sz w:val="28"/>
      </w:rPr>
      <w:t xml:space="preserve">Mike </w:t>
    </w:r>
    <w:proofErr w:type="spellStart"/>
    <w:r w:rsidRPr="003850D0">
      <w:rPr>
        <w:b/>
        <w:i/>
        <w:smallCaps/>
        <w:sz w:val="28"/>
      </w:rPr>
      <w:t>Bickl</w:t>
    </w:r>
    <w:r>
      <w:rPr>
        <w:b/>
        <w:i/>
        <w:smallCaps/>
        <w:sz w:val="28"/>
      </w:rPr>
      <w:t>e</w:t>
    </w:r>
    <w:proofErr w:type="spellEnd"/>
    <w:r w:rsidRPr="003850D0">
      <w:rPr>
        <w:b/>
        <w:i/>
        <w:smallCaps/>
        <w:sz w:val="28"/>
      </w:rPr>
      <w:br/>
    </w:r>
    <w:bookmarkStart w:id="22" w:name="OLE_LINK13"/>
    <w:r w:rsidRPr="005A167E">
      <w:rPr>
        <w:b/>
        <w:i/>
      </w:rPr>
      <w:t>The Seven Churches in Revelation 2-3: A Church after God</w:t>
    </w:r>
    <w:r w:rsidR="002A7B7F">
      <w:rPr>
        <w:b/>
        <w:i/>
      </w:rPr>
      <w:t>’</w:t>
    </w:r>
    <w:r w:rsidRPr="005A167E">
      <w:rPr>
        <w:b/>
        <w:i/>
      </w:rPr>
      <w:t>s Heart</w:t>
    </w:r>
  </w:p>
  <w:bookmarkEnd w:id="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114A35"/>
    <w:multiLevelType w:val="hybridMultilevel"/>
    <w:tmpl w:val="0C3EF8CE"/>
    <w:lvl w:ilvl="0" w:tplc="517A3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10FB21A0"/>
    <w:multiLevelType w:val="hybridMultilevel"/>
    <w:tmpl w:val="5CD4A952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4" w15:restartNumberingAfterBreak="0">
    <w:nsid w:val="1E3C0F1E"/>
    <w:multiLevelType w:val="hybridMultilevel"/>
    <w:tmpl w:val="2F1E13F2"/>
    <w:styleLink w:val="SWOutline"/>
    <w:lvl w:ilvl="0" w:tplc="A24E1640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A1970">
      <w:start w:val="1"/>
      <w:numFmt w:val="upp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4AD34">
      <w:start w:val="1"/>
      <w:numFmt w:val="decimal"/>
      <w:lvlText w:val="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AA1C0">
      <w:start w:val="1"/>
      <w:numFmt w:val="lowerLetter"/>
      <w:lvlText w:val="%4)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41EDC">
      <w:start w:val="1"/>
      <w:numFmt w:val="decimal"/>
      <w:lvlText w:val="(%5)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30982A">
      <w:start w:val="1"/>
      <w:numFmt w:val="lowerLetter"/>
      <w:lvlText w:val="(%6)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AD71A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666FE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CE4E4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30295DB3"/>
    <w:multiLevelType w:val="hybridMultilevel"/>
    <w:tmpl w:val="2E9A2D4A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 w15:restartNumberingAfterBreak="0">
    <w:nsid w:val="39621C4A"/>
    <w:multiLevelType w:val="hybridMultilevel"/>
    <w:tmpl w:val="D4508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A4F12"/>
    <w:multiLevelType w:val="hybridMultilevel"/>
    <w:tmpl w:val="BCE4F932"/>
    <w:lvl w:ilvl="0" w:tplc="442CC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03760"/>
    <w:multiLevelType w:val="multilevel"/>
    <w:tmpl w:val="1378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5649E"/>
    <w:multiLevelType w:val="hybridMultilevel"/>
    <w:tmpl w:val="A30C70EA"/>
    <w:styleLink w:val="Numbered"/>
    <w:lvl w:ilvl="0" w:tplc="584E264A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FC7E32">
      <w:start w:val="1"/>
      <w:numFmt w:val="decimal"/>
      <w:lvlText w:val="%2."/>
      <w:lvlJc w:val="left"/>
      <w:pPr>
        <w:ind w:left="1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16034C">
      <w:start w:val="1"/>
      <w:numFmt w:val="decimal"/>
      <w:lvlText w:val="%3."/>
      <w:lvlJc w:val="left"/>
      <w:pPr>
        <w:ind w:left="2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4E8FEC">
      <w:start w:val="1"/>
      <w:numFmt w:val="decimal"/>
      <w:lvlText w:val="%4."/>
      <w:lvlJc w:val="left"/>
      <w:pPr>
        <w:ind w:left="3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B4AEEC">
      <w:start w:val="1"/>
      <w:numFmt w:val="decimal"/>
      <w:lvlText w:val="%5."/>
      <w:lvlJc w:val="left"/>
      <w:pPr>
        <w:ind w:left="42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646EA8">
      <w:start w:val="1"/>
      <w:numFmt w:val="decimal"/>
      <w:lvlText w:val="%6."/>
      <w:lvlJc w:val="left"/>
      <w:pPr>
        <w:ind w:left="50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665B58">
      <w:start w:val="1"/>
      <w:numFmt w:val="decimal"/>
      <w:lvlText w:val="%7."/>
      <w:lvlJc w:val="left"/>
      <w:pPr>
        <w:ind w:left="5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1876A6">
      <w:start w:val="1"/>
      <w:numFmt w:val="decimal"/>
      <w:lvlText w:val="%8."/>
      <w:lvlJc w:val="left"/>
      <w:pPr>
        <w:ind w:left="6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967A08">
      <w:start w:val="1"/>
      <w:numFmt w:val="decimal"/>
      <w:lvlText w:val="%9."/>
      <w:lvlJc w:val="left"/>
      <w:pPr>
        <w:ind w:left="7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564D0F99"/>
    <w:multiLevelType w:val="hybridMultilevel"/>
    <w:tmpl w:val="5A1E9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4" w15:restartNumberingAfterBreak="0">
    <w:nsid w:val="704316BA"/>
    <w:multiLevelType w:val="hybridMultilevel"/>
    <w:tmpl w:val="0C3EF8CE"/>
    <w:lvl w:ilvl="0" w:tplc="517A3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031CC2"/>
    <w:multiLevelType w:val="multilevel"/>
    <w:tmpl w:val="FEE2F33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 w15:restartNumberingAfterBreak="0">
    <w:nsid w:val="7A1B3F95"/>
    <w:multiLevelType w:val="hybridMultilevel"/>
    <w:tmpl w:val="DAF444AC"/>
    <w:styleLink w:val="Harvard"/>
    <w:lvl w:ilvl="0" w:tplc="F596FD50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5C0BC6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ACF88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2A0B6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47E52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7AE54A">
      <w:start w:val="1"/>
      <w:numFmt w:val="lowerLetter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0A9CC2">
      <w:start w:val="1"/>
      <w:numFmt w:val="lowerRoman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417E0">
      <w:start w:val="1"/>
      <w:numFmt w:val="decimal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483268">
      <w:start w:val="1"/>
      <w:numFmt w:val="lowerLetter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1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4"/>
  </w:num>
  <w:num w:numId="6">
    <w:abstractNumId w:val="2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6"/>
  </w:num>
  <w:num w:numId="10">
    <w:abstractNumId w:val="12"/>
  </w:num>
  <w:num w:numId="11">
    <w:abstractNumId w:val="2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13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1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F20"/>
    <w:rsid w:val="00000AD7"/>
    <w:rsid w:val="00000C4A"/>
    <w:rsid w:val="00001089"/>
    <w:rsid w:val="00001468"/>
    <w:rsid w:val="000017D5"/>
    <w:rsid w:val="00001951"/>
    <w:rsid w:val="00001DE1"/>
    <w:rsid w:val="00002277"/>
    <w:rsid w:val="000023C0"/>
    <w:rsid w:val="000025E9"/>
    <w:rsid w:val="00002605"/>
    <w:rsid w:val="00002621"/>
    <w:rsid w:val="00002FF1"/>
    <w:rsid w:val="00003382"/>
    <w:rsid w:val="000033CB"/>
    <w:rsid w:val="000033EE"/>
    <w:rsid w:val="000039DA"/>
    <w:rsid w:val="00003A64"/>
    <w:rsid w:val="00003FE3"/>
    <w:rsid w:val="0000412B"/>
    <w:rsid w:val="00004EB0"/>
    <w:rsid w:val="00005142"/>
    <w:rsid w:val="0000555D"/>
    <w:rsid w:val="0000572E"/>
    <w:rsid w:val="00005ADB"/>
    <w:rsid w:val="00005AED"/>
    <w:rsid w:val="000062B1"/>
    <w:rsid w:val="0000635F"/>
    <w:rsid w:val="00006402"/>
    <w:rsid w:val="000064D5"/>
    <w:rsid w:val="00006A2A"/>
    <w:rsid w:val="00006C9A"/>
    <w:rsid w:val="00006E3D"/>
    <w:rsid w:val="000079B3"/>
    <w:rsid w:val="00007D64"/>
    <w:rsid w:val="00007D69"/>
    <w:rsid w:val="00010330"/>
    <w:rsid w:val="000103C4"/>
    <w:rsid w:val="000103C7"/>
    <w:rsid w:val="000105F9"/>
    <w:rsid w:val="000107BE"/>
    <w:rsid w:val="0001092A"/>
    <w:rsid w:val="00010BAD"/>
    <w:rsid w:val="00010EDC"/>
    <w:rsid w:val="00011115"/>
    <w:rsid w:val="000114D4"/>
    <w:rsid w:val="00011649"/>
    <w:rsid w:val="00011961"/>
    <w:rsid w:val="0001200A"/>
    <w:rsid w:val="00012155"/>
    <w:rsid w:val="00012159"/>
    <w:rsid w:val="00012655"/>
    <w:rsid w:val="00012971"/>
    <w:rsid w:val="00012A59"/>
    <w:rsid w:val="00012AF8"/>
    <w:rsid w:val="00012D3A"/>
    <w:rsid w:val="00013A24"/>
    <w:rsid w:val="00013B79"/>
    <w:rsid w:val="00013CFD"/>
    <w:rsid w:val="000152EE"/>
    <w:rsid w:val="00015816"/>
    <w:rsid w:val="0001624B"/>
    <w:rsid w:val="00016BC1"/>
    <w:rsid w:val="00016C95"/>
    <w:rsid w:val="00017819"/>
    <w:rsid w:val="00017EB4"/>
    <w:rsid w:val="000204AB"/>
    <w:rsid w:val="0002061B"/>
    <w:rsid w:val="00020653"/>
    <w:rsid w:val="00020739"/>
    <w:rsid w:val="000207D4"/>
    <w:rsid w:val="00020A22"/>
    <w:rsid w:val="00020B8E"/>
    <w:rsid w:val="00020F06"/>
    <w:rsid w:val="000213C1"/>
    <w:rsid w:val="0002195A"/>
    <w:rsid w:val="00021C31"/>
    <w:rsid w:val="00021EB6"/>
    <w:rsid w:val="00022AC4"/>
    <w:rsid w:val="00022B1D"/>
    <w:rsid w:val="00022C10"/>
    <w:rsid w:val="00022E5A"/>
    <w:rsid w:val="00023037"/>
    <w:rsid w:val="00023361"/>
    <w:rsid w:val="00023668"/>
    <w:rsid w:val="0002380D"/>
    <w:rsid w:val="000240A5"/>
    <w:rsid w:val="00024583"/>
    <w:rsid w:val="000248C2"/>
    <w:rsid w:val="00024A89"/>
    <w:rsid w:val="00024C7D"/>
    <w:rsid w:val="00025032"/>
    <w:rsid w:val="0002551C"/>
    <w:rsid w:val="0002588A"/>
    <w:rsid w:val="0002610B"/>
    <w:rsid w:val="000262D6"/>
    <w:rsid w:val="00026C1B"/>
    <w:rsid w:val="0002745F"/>
    <w:rsid w:val="00027831"/>
    <w:rsid w:val="00027B75"/>
    <w:rsid w:val="00027D7E"/>
    <w:rsid w:val="0003060B"/>
    <w:rsid w:val="00030EF0"/>
    <w:rsid w:val="000310DB"/>
    <w:rsid w:val="00031678"/>
    <w:rsid w:val="000318A7"/>
    <w:rsid w:val="00031A1B"/>
    <w:rsid w:val="00032325"/>
    <w:rsid w:val="00032A90"/>
    <w:rsid w:val="00032EBB"/>
    <w:rsid w:val="00033679"/>
    <w:rsid w:val="00033B55"/>
    <w:rsid w:val="00033EEA"/>
    <w:rsid w:val="00034596"/>
    <w:rsid w:val="00034B97"/>
    <w:rsid w:val="00034DCD"/>
    <w:rsid w:val="00034F28"/>
    <w:rsid w:val="00035137"/>
    <w:rsid w:val="000352A9"/>
    <w:rsid w:val="00035567"/>
    <w:rsid w:val="0003556F"/>
    <w:rsid w:val="0003622B"/>
    <w:rsid w:val="00036C0A"/>
    <w:rsid w:val="00036C41"/>
    <w:rsid w:val="00036C5A"/>
    <w:rsid w:val="00036F3C"/>
    <w:rsid w:val="00037371"/>
    <w:rsid w:val="00037ABC"/>
    <w:rsid w:val="00037EBE"/>
    <w:rsid w:val="00037FC9"/>
    <w:rsid w:val="000402C8"/>
    <w:rsid w:val="0004066D"/>
    <w:rsid w:val="000407C0"/>
    <w:rsid w:val="00040EBE"/>
    <w:rsid w:val="0004132F"/>
    <w:rsid w:val="000413EB"/>
    <w:rsid w:val="0004198B"/>
    <w:rsid w:val="00041B93"/>
    <w:rsid w:val="00041FE8"/>
    <w:rsid w:val="000423E2"/>
    <w:rsid w:val="000425C4"/>
    <w:rsid w:val="0004267F"/>
    <w:rsid w:val="000432B7"/>
    <w:rsid w:val="00043503"/>
    <w:rsid w:val="00043673"/>
    <w:rsid w:val="00043776"/>
    <w:rsid w:val="00043E1B"/>
    <w:rsid w:val="00044702"/>
    <w:rsid w:val="0004479B"/>
    <w:rsid w:val="000447FC"/>
    <w:rsid w:val="00044800"/>
    <w:rsid w:val="000449EA"/>
    <w:rsid w:val="00044A86"/>
    <w:rsid w:val="00044ACF"/>
    <w:rsid w:val="00044CF3"/>
    <w:rsid w:val="00044D3F"/>
    <w:rsid w:val="00044E5F"/>
    <w:rsid w:val="0004550D"/>
    <w:rsid w:val="00045A6F"/>
    <w:rsid w:val="00045F05"/>
    <w:rsid w:val="00046361"/>
    <w:rsid w:val="00046BD2"/>
    <w:rsid w:val="00047415"/>
    <w:rsid w:val="000476A0"/>
    <w:rsid w:val="00047E6E"/>
    <w:rsid w:val="00050780"/>
    <w:rsid w:val="000507A8"/>
    <w:rsid w:val="00051386"/>
    <w:rsid w:val="00051748"/>
    <w:rsid w:val="0005192A"/>
    <w:rsid w:val="000519F6"/>
    <w:rsid w:val="000524BA"/>
    <w:rsid w:val="000524F9"/>
    <w:rsid w:val="00052892"/>
    <w:rsid w:val="00052A41"/>
    <w:rsid w:val="00052ED0"/>
    <w:rsid w:val="00053532"/>
    <w:rsid w:val="00053631"/>
    <w:rsid w:val="000537E3"/>
    <w:rsid w:val="00053C48"/>
    <w:rsid w:val="0005421D"/>
    <w:rsid w:val="000542A8"/>
    <w:rsid w:val="000542DF"/>
    <w:rsid w:val="00054443"/>
    <w:rsid w:val="00054900"/>
    <w:rsid w:val="00054D43"/>
    <w:rsid w:val="00054FFB"/>
    <w:rsid w:val="000551CE"/>
    <w:rsid w:val="00055449"/>
    <w:rsid w:val="0005595C"/>
    <w:rsid w:val="00055E82"/>
    <w:rsid w:val="000561F6"/>
    <w:rsid w:val="00056507"/>
    <w:rsid w:val="000567CE"/>
    <w:rsid w:val="00056EB6"/>
    <w:rsid w:val="00057165"/>
    <w:rsid w:val="0005717A"/>
    <w:rsid w:val="0005729F"/>
    <w:rsid w:val="00057417"/>
    <w:rsid w:val="0005757A"/>
    <w:rsid w:val="00057988"/>
    <w:rsid w:val="00060399"/>
    <w:rsid w:val="000603C4"/>
    <w:rsid w:val="0006111E"/>
    <w:rsid w:val="00061378"/>
    <w:rsid w:val="0006183F"/>
    <w:rsid w:val="000620F9"/>
    <w:rsid w:val="000622AE"/>
    <w:rsid w:val="0006243C"/>
    <w:rsid w:val="0006284A"/>
    <w:rsid w:val="00062F4B"/>
    <w:rsid w:val="0006345A"/>
    <w:rsid w:val="00063657"/>
    <w:rsid w:val="000636E3"/>
    <w:rsid w:val="00064266"/>
    <w:rsid w:val="00064C61"/>
    <w:rsid w:val="00064C67"/>
    <w:rsid w:val="00064C8D"/>
    <w:rsid w:val="00064FEE"/>
    <w:rsid w:val="00065020"/>
    <w:rsid w:val="00065135"/>
    <w:rsid w:val="000653CE"/>
    <w:rsid w:val="00065571"/>
    <w:rsid w:val="000656DA"/>
    <w:rsid w:val="00065BD8"/>
    <w:rsid w:val="0006713E"/>
    <w:rsid w:val="000671D4"/>
    <w:rsid w:val="00067599"/>
    <w:rsid w:val="0007056C"/>
    <w:rsid w:val="000706A2"/>
    <w:rsid w:val="00070DE2"/>
    <w:rsid w:val="00071253"/>
    <w:rsid w:val="000722AD"/>
    <w:rsid w:val="000726E0"/>
    <w:rsid w:val="00072FC5"/>
    <w:rsid w:val="00073D4D"/>
    <w:rsid w:val="00074647"/>
    <w:rsid w:val="00074A1E"/>
    <w:rsid w:val="00074EC1"/>
    <w:rsid w:val="0007516B"/>
    <w:rsid w:val="0007532F"/>
    <w:rsid w:val="0007580E"/>
    <w:rsid w:val="00075C3D"/>
    <w:rsid w:val="000764D3"/>
    <w:rsid w:val="000767D7"/>
    <w:rsid w:val="00076859"/>
    <w:rsid w:val="00076FB7"/>
    <w:rsid w:val="0007744B"/>
    <w:rsid w:val="000776F7"/>
    <w:rsid w:val="00077A03"/>
    <w:rsid w:val="00077A0B"/>
    <w:rsid w:val="000808DC"/>
    <w:rsid w:val="0008098A"/>
    <w:rsid w:val="00080A2F"/>
    <w:rsid w:val="00080A5F"/>
    <w:rsid w:val="00080D7A"/>
    <w:rsid w:val="00080D87"/>
    <w:rsid w:val="00080DD5"/>
    <w:rsid w:val="000811D7"/>
    <w:rsid w:val="000815F7"/>
    <w:rsid w:val="00081B88"/>
    <w:rsid w:val="00081C2A"/>
    <w:rsid w:val="00081D16"/>
    <w:rsid w:val="0008216E"/>
    <w:rsid w:val="0008278D"/>
    <w:rsid w:val="00082E2F"/>
    <w:rsid w:val="0008318E"/>
    <w:rsid w:val="00083271"/>
    <w:rsid w:val="00083BA4"/>
    <w:rsid w:val="00084107"/>
    <w:rsid w:val="00084345"/>
    <w:rsid w:val="000845E0"/>
    <w:rsid w:val="00084E29"/>
    <w:rsid w:val="0008599C"/>
    <w:rsid w:val="00085AAB"/>
    <w:rsid w:val="00085D85"/>
    <w:rsid w:val="000863B5"/>
    <w:rsid w:val="00086832"/>
    <w:rsid w:val="0008691F"/>
    <w:rsid w:val="00086B10"/>
    <w:rsid w:val="00086E6A"/>
    <w:rsid w:val="000871CA"/>
    <w:rsid w:val="000873FD"/>
    <w:rsid w:val="00087601"/>
    <w:rsid w:val="00087722"/>
    <w:rsid w:val="000878A6"/>
    <w:rsid w:val="00087F28"/>
    <w:rsid w:val="00087F4B"/>
    <w:rsid w:val="000905AA"/>
    <w:rsid w:val="00090D82"/>
    <w:rsid w:val="00090ECB"/>
    <w:rsid w:val="000910B5"/>
    <w:rsid w:val="000912E7"/>
    <w:rsid w:val="0009142F"/>
    <w:rsid w:val="000916EF"/>
    <w:rsid w:val="0009178C"/>
    <w:rsid w:val="000918AC"/>
    <w:rsid w:val="00091F37"/>
    <w:rsid w:val="000921C8"/>
    <w:rsid w:val="000926C7"/>
    <w:rsid w:val="0009286F"/>
    <w:rsid w:val="00093658"/>
    <w:rsid w:val="000937C5"/>
    <w:rsid w:val="000938BB"/>
    <w:rsid w:val="00093AAA"/>
    <w:rsid w:val="00093C87"/>
    <w:rsid w:val="00093DE7"/>
    <w:rsid w:val="0009518A"/>
    <w:rsid w:val="00095576"/>
    <w:rsid w:val="0009600B"/>
    <w:rsid w:val="0009614F"/>
    <w:rsid w:val="00096589"/>
    <w:rsid w:val="000965A5"/>
    <w:rsid w:val="00096F3A"/>
    <w:rsid w:val="00097024"/>
    <w:rsid w:val="000971C2"/>
    <w:rsid w:val="000976A1"/>
    <w:rsid w:val="00097E9D"/>
    <w:rsid w:val="000A0427"/>
    <w:rsid w:val="000A0670"/>
    <w:rsid w:val="000A09BB"/>
    <w:rsid w:val="000A09F9"/>
    <w:rsid w:val="000A0E70"/>
    <w:rsid w:val="000A0F8E"/>
    <w:rsid w:val="000A10FF"/>
    <w:rsid w:val="000A1437"/>
    <w:rsid w:val="000A1493"/>
    <w:rsid w:val="000A16F1"/>
    <w:rsid w:val="000A16F5"/>
    <w:rsid w:val="000A1A00"/>
    <w:rsid w:val="000A1F75"/>
    <w:rsid w:val="000A220E"/>
    <w:rsid w:val="000A252E"/>
    <w:rsid w:val="000A2B40"/>
    <w:rsid w:val="000A2F38"/>
    <w:rsid w:val="000A3231"/>
    <w:rsid w:val="000A3309"/>
    <w:rsid w:val="000A3633"/>
    <w:rsid w:val="000A370C"/>
    <w:rsid w:val="000A3961"/>
    <w:rsid w:val="000A3A36"/>
    <w:rsid w:val="000A3A90"/>
    <w:rsid w:val="000A430F"/>
    <w:rsid w:val="000A43DF"/>
    <w:rsid w:val="000A445A"/>
    <w:rsid w:val="000A4485"/>
    <w:rsid w:val="000A5371"/>
    <w:rsid w:val="000A5956"/>
    <w:rsid w:val="000A6149"/>
    <w:rsid w:val="000A65B9"/>
    <w:rsid w:val="000A6682"/>
    <w:rsid w:val="000A68F3"/>
    <w:rsid w:val="000A6A4A"/>
    <w:rsid w:val="000A6C2B"/>
    <w:rsid w:val="000A6DC7"/>
    <w:rsid w:val="000A7060"/>
    <w:rsid w:val="000A7168"/>
    <w:rsid w:val="000A7198"/>
    <w:rsid w:val="000A76AB"/>
    <w:rsid w:val="000A7C84"/>
    <w:rsid w:val="000A7D44"/>
    <w:rsid w:val="000A7E1C"/>
    <w:rsid w:val="000B049E"/>
    <w:rsid w:val="000B0968"/>
    <w:rsid w:val="000B0D2D"/>
    <w:rsid w:val="000B1A06"/>
    <w:rsid w:val="000B1A80"/>
    <w:rsid w:val="000B1F0C"/>
    <w:rsid w:val="000B1FD6"/>
    <w:rsid w:val="000B20CD"/>
    <w:rsid w:val="000B24CD"/>
    <w:rsid w:val="000B2605"/>
    <w:rsid w:val="000B28D0"/>
    <w:rsid w:val="000B368E"/>
    <w:rsid w:val="000B386F"/>
    <w:rsid w:val="000B3E1E"/>
    <w:rsid w:val="000B4609"/>
    <w:rsid w:val="000B498B"/>
    <w:rsid w:val="000B4B6E"/>
    <w:rsid w:val="000B4C5E"/>
    <w:rsid w:val="000B4DF9"/>
    <w:rsid w:val="000B52D8"/>
    <w:rsid w:val="000B53FB"/>
    <w:rsid w:val="000B54E1"/>
    <w:rsid w:val="000B56AC"/>
    <w:rsid w:val="000B59B1"/>
    <w:rsid w:val="000B5B58"/>
    <w:rsid w:val="000B5B8B"/>
    <w:rsid w:val="000B5CEE"/>
    <w:rsid w:val="000B5D2C"/>
    <w:rsid w:val="000B5F28"/>
    <w:rsid w:val="000B66EF"/>
    <w:rsid w:val="000B677C"/>
    <w:rsid w:val="000B71B9"/>
    <w:rsid w:val="000B7599"/>
    <w:rsid w:val="000B7A3E"/>
    <w:rsid w:val="000B7C48"/>
    <w:rsid w:val="000B7C62"/>
    <w:rsid w:val="000B7F49"/>
    <w:rsid w:val="000C02D6"/>
    <w:rsid w:val="000C070D"/>
    <w:rsid w:val="000C07CE"/>
    <w:rsid w:val="000C0D57"/>
    <w:rsid w:val="000C0FDB"/>
    <w:rsid w:val="000C15E9"/>
    <w:rsid w:val="000C18BD"/>
    <w:rsid w:val="000C190C"/>
    <w:rsid w:val="000C1CCC"/>
    <w:rsid w:val="000C1D3E"/>
    <w:rsid w:val="000C2206"/>
    <w:rsid w:val="000C240A"/>
    <w:rsid w:val="000C292A"/>
    <w:rsid w:val="000C2CAD"/>
    <w:rsid w:val="000C2EE1"/>
    <w:rsid w:val="000C37B6"/>
    <w:rsid w:val="000C38FD"/>
    <w:rsid w:val="000C4200"/>
    <w:rsid w:val="000C4382"/>
    <w:rsid w:val="000C44D8"/>
    <w:rsid w:val="000C5027"/>
    <w:rsid w:val="000C516A"/>
    <w:rsid w:val="000C583E"/>
    <w:rsid w:val="000C5980"/>
    <w:rsid w:val="000C6025"/>
    <w:rsid w:val="000C6193"/>
    <w:rsid w:val="000C61DB"/>
    <w:rsid w:val="000C622E"/>
    <w:rsid w:val="000C6683"/>
    <w:rsid w:val="000C693F"/>
    <w:rsid w:val="000C6C54"/>
    <w:rsid w:val="000C79E8"/>
    <w:rsid w:val="000C79F7"/>
    <w:rsid w:val="000C7CDF"/>
    <w:rsid w:val="000C7DA0"/>
    <w:rsid w:val="000C7EF2"/>
    <w:rsid w:val="000D007C"/>
    <w:rsid w:val="000D0126"/>
    <w:rsid w:val="000D01FF"/>
    <w:rsid w:val="000D0271"/>
    <w:rsid w:val="000D0576"/>
    <w:rsid w:val="000D0E2E"/>
    <w:rsid w:val="000D0EAA"/>
    <w:rsid w:val="000D115E"/>
    <w:rsid w:val="000D11A5"/>
    <w:rsid w:val="000D1BD7"/>
    <w:rsid w:val="000D1E56"/>
    <w:rsid w:val="000D1EA1"/>
    <w:rsid w:val="000D22C9"/>
    <w:rsid w:val="000D234A"/>
    <w:rsid w:val="000D2355"/>
    <w:rsid w:val="000D26D1"/>
    <w:rsid w:val="000D298E"/>
    <w:rsid w:val="000D29D1"/>
    <w:rsid w:val="000D2AE1"/>
    <w:rsid w:val="000D2B3B"/>
    <w:rsid w:val="000D2C3E"/>
    <w:rsid w:val="000D32D0"/>
    <w:rsid w:val="000D3425"/>
    <w:rsid w:val="000D35D0"/>
    <w:rsid w:val="000D3697"/>
    <w:rsid w:val="000D3B8C"/>
    <w:rsid w:val="000D3F8D"/>
    <w:rsid w:val="000D466A"/>
    <w:rsid w:val="000D47EC"/>
    <w:rsid w:val="000D4A0D"/>
    <w:rsid w:val="000D4AA6"/>
    <w:rsid w:val="000D4BF7"/>
    <w:rsid w:val="000D54FD"/>
    <w:rsid w:val="000D5A6B"/>
    <w:rsid w:val="000D67DC"/>
    <w:rsid w:val="000D6A9C"/>
    <w:rsid w:val="000D7021"/>
    <w:rsid w:val="000D70D7"/>
    <w:rsid w:val="000D7499"/>
    <w:rsid w:val="000D76BD"/>
    <w:rsid w:val="000D7710"/>
    <w:rsid w:val="000D7CA6"/>
    <w:rsid w:val="000D7F32"/>
    <w:rsid w:val="000E04E5"/>
    <w:rsid w:val="000E073F"/>
    <w:rsid w:val="000E0B6A"/>
    <w:rsid w:val="000E1040"/>
    <w:rsid w:val="000E106E"/>
    <w:rsid w:val="000E13BE"/>
    <w:rsid w:val="000E1C09"/>
    <w:rsid w:val="000E22C7"/>
    <w:rsid w:val="000E264E"/>
    <w:rsid w:val="000E2921"/>
    <w:rsid w:val="000E2950"/>
    <w:rsid w:val="000E2D00"/>
    <w:rsid w:val="000E3179"/>
    <w:rsid w:val="000E3202"/>
    <w:rsid w:val="000E395A"/>
    <w:rsid w:val="000E4043"/>
    <w:rsid w:val="000E414C"/>
    <w:rsid w:val="000E45FC"/>
    <w:rsid w:val="000E514E"/>
    <w:rsid w:val="000E549F"/>
    <w:rsid w:val="000E5E55"/>
    <w:rsid w:val="000E5EE3"/>
    <w:rsid w:val="000E6360"/>
    <w:rsid w:val="000E64B8"/>
    <w:rsid w:val="000E7147"/>
    <w:rsid w:val="000E7488"/>
    <w:rsid w:val="000E77BC"/>
    <w:rsid w:val="000E7E9E"/>
    <w:rsid w:val="000F0296"/>
    <w:rsid w:val="000F075E"/>
    <w:rsid w:val="000F12F5"/>
    <w:rsid w:val="000F157C"/>
    <w:rsid w:val="000F17FB"/>
    <w:rsid w:val="000F19F7"/>
    <w:rsid w:val="000F1D60"/>
    <w:rsid w:val="000F1DE2"/>
    <w:rsid w:val="000F1F53"/>
    <w:rsid w:val="000F2B92"/>
    <w:rsid w:val="000F32A1"/>
    <w:rsid w:val="000F38F2"/>
    <w:rsid w:val="000F3A4A"/>
    <w:rsid w:val="000F448E"/>
    <w:rsid w:val="000F4A47"/>
    <w:rsid w:val="000F4CF3"/>
    <w:rsid w:val="000F533A"/>
    <w:rsid w:val="000F5595"/>
    <w:rsid w:val="000F570D"/>
    <w:rsid w:val="000F5940"/>
    <w:rsid w:val="000F6973"/>
    <w:rsid w:val="000F71C9"/>
    <w:rsid w:val="000F791C"/>
    <w:rsid w:val="000F7B71"/>
    <w:rsid w:val="000F7FA3"/>
    <w:rsid w:val="001000A4"/>
    <w:rsid w:val="00100168"/>
    <w:rsid w:val="0010055F"/>
    <w:rsid w:val="001006F1"/>
    <w:rsid w:val="00100D0C"/>
    <w:rsid w:val="00101DA0"/>
    <w:rsid w:val="001020C1"/>
    <w:rsid w:val="0010250A"/>
    <w:rsid w:val="001026A2"/>
    <w:rsid w:val="00102A1C"/>
    <w:rsid w:val="00102C9B"/>
    <w:rsid w:val="00102FDF"/>
    <w:rsid w:val="00103945"/>
    <w:rsid w:val="00103BC9"/>
    <w:rsid w:val="00104895"/>
    <w:rsid w:val="00104A10"/>
    <w:rsid w:val="00104FFA"/>
    <w:rsid w:val="00105709"/>
    <w:rsid w:val="0010581E"/>
    <w:rsid w:val="00105A57"/>
    <w:rsid w:val="00105AFB"/>
    <w:rsid w:val="00106099"/>
    <w:rsid w:val="0010631C"/>
    <w:rsid w:val="0010668A"/>
    <w:rsid w:val="00106A0A"/>
    <w:rsid w:val="00106BC1"/>
    <w:rsid w:val="0010797E"/>
    <w:rsid w:val="00107DD2"/>
    <w:rsid w:val="001102FD"/>
    <w:rsid w:val="00110B22"/>
    <w:rsid w:val="00110CC2"/>
    <w:rsid w:val="00110D5E"/>
    <w:rsid w:val="00110DEE"/>
    <w:rsid w:val="00110ED9"/>
    <w:rsid w:val="00110F93"/>
    <w:rsid w:val="00111088"/>
    <w:rsid w:val="0011126E"/>
    <w:rsid w:val="001119D7"/>
    <w:rsid w:val="00111BD5"/>
    <w:rsid w:val="00111FD1"/>
    <w:rsid w:val="00112113"/>
    <w:rsid w:val="001123CC"/>
    <w:rsid w:val="0011250A"/>
    <w:rsid w:val="00112B19"/>
    <w:rsid w:val="00112C3A"/>
    <w:rsid w:val="00112D03"/>
    <w:rsid w:val="00113024"/>
    <w:rsid w:val="001134A2"/>
    <w:rsid w:val="0011376C"/>
    <w:rsid w:val="00113774"/>
    <w:rsid w:val="001137CB"/>
    <w:rsid w:val="0011427A"/>
    <w:rsid w:val="00114281"/>
    <w:rsid w:val="00114337"/>
    <w:rsid w:val="00114521"/>
    <w:rsid w:val="00114EB3"/>
    <w:rsid w:val="00115077"/>
    <w:rsid w:val="0011522D"/>
    <w:rsid w:val="00115361"/>
    <w:rsid w:val="00115499"/>
    <w:rsid w:val="00115B12"/>
    <w:rsid w:val="00115B8D"/>
    <w:rsid w:val="00115DC0"/>
    <w:rsid w:val="00116853"/>
    <w:rsid w:val="001172D5"/>
    <w:rsid w:val="00117433"/>
    <w:rsid w:val="00117D2E"/>
    <w:rsid w:val="001202C2"/>
    <w:rsid w:val="001207C8"/>
    <w:rsid w:val="00121054"/>
    <w:rsid w:val="001213F7"/>
    <w:rsid w:val="00121938"/>
    <w:rsid w:val="00121BCE"/>
    <w:rsid w:val="00121E14"/>
    <w:rsid w:val="001220AA"/>
    <w:rsid w:val="001221F0"/>
    <w:rsid w:val="001226B9"/>
    <w:rsid w:val="00122913"/>
    <w:rsid w:val="00122D0F"/>
    <w:rsid w:val="001235E4"/>
    <w:rsid w:val="00123988"/>
    <w:rsid w:val="001239CE"/>
    <w:rsid w:val="00123A76"/>
    <w:rsid w:val="00123F34"/>
    <w:rsid w:val="001241B7"/>
    <w:rsid w:val="00124563"/>
    <w:rsid w:val="00124C79"/>
    <w:rsid w:val="001255B6"/>
    <w:rsid w:val="001255E8"/>
    <w:rsid w:val="0012568E"/>
    <w:rsid w:val="001257FD"/>
    <w:rsid w:val="001259C4"/>
    <w:rsid w:val="00125F28"/>
    <w:rsid w:val="0012623C"/>
    <w:rsid w:val="0012629F"/>
    <w:rsid w:val="0012673D"/>
    <w:rsid w:val="00126B8F"/>
    <w:rsid w:val="0012723A"/>
    <w:rsid w:val="001279BA"/>
    <w:rsid w:val="00127AC0"/>
    <w:rsid w:val="00127B50"/>
    <w:rsid w:val="00130B84"/>
    <w:rsid w:val="00130C79"/>
    <w:rsid w:val="00130FDD"/>
    <w:rsid w:val="001313A0"/>
    <w:rsid w:val="001318BD"/>
    <w:rsid w:val="00131BDD"/>
    <w:rsid w:val="00131EB2"/>
    <w:rsid w:val="00132498"/>
    <w:rsid w:val="001326CA"/>
    <w:rsid w:val="0013274B"/>
    <w:rsid w:val="00132D6F"/>
    <w:rsid w:val="00132E05"/>
    <w:rsid w:val="001334D7"/>
    <w:rsid w:val="00134026"/>
    <w:rsid w:val="001345BE"/>
    <w:rsid w:val="00134632"/>
    <w:rsid w:val="00134C2B"/>
    <w:rsid w:val="00134E02"/>
    <w:rsid w:val="00135481"/>
    <w:rsid w:val="0013596C"/>
    <w:rsid w:val="001359B9"/>
    <w:rsid w:val="00135EFA"/>
    <w:rsid w:val="00135F45"/>
    <w:rsid w:val="001361B6"/>
    <w:rsid w:val="001364CD"/>
    <w:rsid w:val="00136735"/>
    <w:rsid w:val="00136C4B"/>
    <w:rsid w:val="00137146"/>
    <w:rsid w:val="00137206"/>
    <w:rsid w:val="001375C9"/>
    <w:rsid w:val="0013781C"/>
    <w:rsid w:val="00137837"/>
    <w:rsid w:val="00137B0F"/>
    <w:rsid w:val="00137C92"/>
    <w:rsid w:val="00137DA4"/>
    <w:rsid w:val="00137E82"/>
    <w:rsid w:val="00137F32"/>
    <w:rsid w:val="001400C9"/>
    <w:rsid w:val="001405B8"/>
    <w:rsid w:val="001405FF"/>
    <w:rsid w:val="00140984"/>
    <w:rsid w:val="00140A13"/>
    <w:rsid w:val="00140E2E"/>
    <w:rsid w:val="00140F25"/>
    <w:rsid w:val="001412A7"/>
    <w:rsid w:val="0014154F"/>
    <w:rsid w:val="00141827"/>
    <w:rsid w:val="001418B2"/>
    <w:rsid w:val="00141958"/>
    <w:rsid w:val="00141AF6"/>
    <w:rsid w:val="00141E0A"/>
    <w:rsid w:val="00141ED8"/>
    <w:rsid w:val="00142129"/>
    <w:rsid w:val="001423AB"/>
    <w:rsid w:val="00142A41"/>
    <w:rsid w:val="00143C76"/>
    <w:rsid w:val="00144352"/>
    <w:rsid w:val="0014453B"/>
    <w:rsid w:val="001449BB"/>
    <w:rsid w:val="00144A65"/>
    <w:rsid w:val="0014520D"/>
    <w:rsid w:val="0014529E"/>
    <w:rsid w:val="001456F6"/>
    <w:rsid w:val="00146734"/>
    <w:rsid w:val="0014681B"/>
    <w:rsid w:val="00146C6B"/>
    <w:rsid w:val="00146DEC"/>
    <w:rsid w:val="0014727F"/>
    <w:rsid w:val="001473F3"/>
    <w:rsid w:val="0014752E"/>
    <w:rsid w:val="00147841"/>
    <w:rsid w:val="001479F1"/>
    <w:rsid w:val="00147B84"/>
    <w:rsid w:val="00147EFE"/>
    <w:rsid w:val="00147F8B"/>
    <w:rsid w:val="00147FCA"/>
    <w:rsid w:val="0015093D"/>
    <w:rsid w:val="00150D0E"/>
    <w:rsid w:val="00150D25"/>
    <w:rsid w:val="00150D65"/>
    <w:rsid w:val="00150EB1"/>
    <w:rsid w:val="00151170"/>
    <w:rsid w:val="00151820"/>
    <w:rsid w:val="00151B21"/>
    <w:rsid w:val="00151FC8"/>
    <w:rsid w:val="001522E1"/>
    <w:rsid w:val="00152870"/>
    <w:rsid w:val="00152F20"/>
    <w:rsid w:val="0015300F"/>
    <w:rsid w:val="001531F7"/>
    <w:rsid w:val="001533A2"/>
    <w:rsid w:val="001533B7"/>
    <w:rsid w:val="00153689"/>
    <w:rsid w:val="00153993"/>
    <w:rsid w:val="00153BA4"/>
    <w:rsid w:val="00153ED5"/>
    <w:rsid w:val="00154809"/>
    <w:rsid w:val="00154924"/>
    <w:rsid w:val="00154EBA"/>
    <w:rsid w:val="00155064"/>
    <w:rsid w:val="0015513E"/>
    <w:rsid w:val="00155315"/>
    <w:rsid w:val="0015568E"/>
    <w:rsid w:val="001558CD"/>
    <w:rsid w:val="00155DAA"/>
    <w:rsid w:val="00155E1C"/>
    <w:rsid w:val="00155E72"/>
    <w:rsid w:val="00156AC5"/>
    <w:rsid w:val="00156AE8"/>
    <w:rsid w:val="0015729F"/>
    <w:rsid w:val="001576C7"/>
    <w:rsid w:val="001577A5"/>
    <w:rsid w:val="00157EFF"/>
    <w:rsid w:val="0016004A"/>
    <w:rsid w:val="001601D7"/>
    <w:rsid w:val="00160493"/>
    <w:rsid w:val="00160524"/>
    <w:rsid w:val="00160571"/>
    <w:rsid w:val="00160B39"/>
    <w:rsid w:val="00160C11"/>
    <w:rsid w:val="00160D9C"/>
    <w:rsid w:val="00161107"/>
    <w:rsid w:val="001618AA"/>
    <w:rsid w:val="00161E75"/>
    <w:rsid w:val="00161F23"/>
    <w:rsid w:val="00162077"/>
    <w:rsid w:val="0016251B"/>
    <w:rsid w:val="0016254B"/>
    <w:rsid w:val="0016288B"/>
    <w:rsid w:val="00163198"/>
    <w:rsid w:val="00163682"/>
    <w:rsid w:val="00163703"/>
    <w:rsid w:val="001637A1"/>
    <w:rsid w:val="00163801"/>
    <w:rsid w:val="00163D63"/>
    <w:rsid w:val="00163E6D"/>
    <w:rsid w:val="001642DC"/>
    <w:rsid w:val="0016441F"/>
    <w:rsid w:val="00164463"/>
    <w:rsid w:val="001646E0"/>
    <w:rsid w:val="00164764"/>
    <w:rsid w:val="0016484E"/>
    <w:rsid w:val="0016487A"/>
    <w:rsid w:val="001648CC"/>
    <w:rsid w:val="00164C58"/>
    <w:rsid w:val="00165342"/>
    <w:rsid w:val="00165E7A"/>
    <w:rsid w:val="00166861"/>
    <w:rsid w:val="00166B9F"/>
    <w:rsid w:val="00166E68"/>
    <w:rsid w:val="00166F92"/>
    <w:rsid w:val="0016770A"/>
    <w:rsid w:val="00167873"/>
    <w:rsid w:val="00167A0E"/>
    <w:rsid w:val="00167EE1"/>
    <w:rsid w:val="00170181"/>
    <w:rsid w:val="001705D1"/>
    <w:rsid w:val="001705FC"/>
    <w:rsid w:val="001712F3"/>
    <w:rsid w:val="001713A4"/>
    <w:rsid w:val="001715AC"/>
    <w:rsid w:val="0017162F"/>
    <w:rsid w:val="00171B09"/>
    <w:rsid w:val="00171E49"/>
    <w:rsid w:val="00171F12"/>
    <w:rsid w:val="00172738"/>
    <w:rsid w:val="00172A03"/>
    <w:rsid w:val="00172A75"/>
    <w:rsid w:val="00172B04"/>
    <w:rsid w:val="00172B48"/>
    <w:rsid w:val="00172CD2"/>
    <w:rsid w:val="00172D4F"/>
    <w:rsid w:val="00173021"/>
    <w:rsid w:val="00173446"/>
    <w:rsid w:val="00173449"/>
    <w:rsid w:val="0017374C"/>
    <w:rsid w:val="0017377E"/>
    <w:rsid w:val="00173CB2"/>
    <w:rsid w:val="00173F2C"/>
    <w:rsid w:val="00173FC7"/>
    <w:rsid w:val="0017402F"/>
    <w:rsid w:val="00174353"/>
    <w:rsid w:val="0017474E"/>
    <w:rsid w:val="00174C70"/>
    <w:rsid w:val="00174EEC"/>
    <w:rsid w:val="00175E7A"/>
    <w:rsid w:val="00176B02"/>
    <w:rsid w:val="00177321"/>
    <w:rsid w:val="001774E0"/>
    <w:rsid w:val="00177677"/>
    <w:rsid w:val="00177A19"/>
    <w:rsid w:val="001800F4"/>
    <w:rsid w:val="0018012A"/>
    <w:rsid w:val="0018130E"/>
    <w:rsid w:val="001814EE"/>
    <w:rsid w:val="00181564"/>
    <w:rsid w:val="0018163F"/>
    <w:rsid w:val="00181766"/>
    <w:rsid w:val="00181BD7"/>
    <w:rsid w:val="00181C3C"/>
    <w:rsid w:val="00181C5B"/>
    <w:rsid w:val="00181CD3"/>
    <w:rsid w:val="00181F4D"/>
    <w:rsid w:val="0018219B"/>
    <w:rsid w:val="001823D7"/>
    <w:rsid w:val="00182C7B"/>
    <w:rsid w:val="00182DFA"/>
    <w:rsid w:val="001831F5"/>
    <w:rsid w:val="001839AB"/>
    <w:rsid w:val="00183C8D"/>
    <w:rsid w:val="00183DF8"/>
    <w:rsid w:val="0018400F"/>
    <w:rsid w:val="00184206"/>
    <w:rsid w:val="00184662"/>
    <w:rsid w:val="0018479D"/>
    <w:rsid w:val="00184E36"/>
    <w:rsid w:val="00185110"/>
    <w:rsid w:val="001855B0"/>
    <w:rsid w:val="001862C6"/>
    <w:rsid w:val="001866B0"/>
    <w:rsid w:val="00186741"/>
    <w:rsid w:val="00186B6A"/>
    <w:rsid w:val="00186C04"/>
    <w:rsid w:val="00186D26"/>
    <w:rsid w:val="00187115"/>
    <w:rsid w:val="0018712B"/>
    <w:rsid w:val="001876AB"/>
    <w:rsid w:val="00187F92"/>
    <w:rsid w:val="001906AE"/>
    <w:rsid w:val="00190B8F"/>
    <w:rsid w:val="00191028"/>
    <w:rsid w:val="001911CE"/>
    <w:rsid w:val="00191227"/>
    <w:rsid w:val="00191AEB"/>
    <w:rsid w:val="00191B2B"/>
    <w:rsid w:val="00191DF9"/>
    <w:rsid w:val="00191E31"/>
    <w:rsid w:val="00191E7E"/>
    <w:rsid w:val="00192010"/>
    <w:rsid w:val="001920E2"/>
    <w:rsid w:val="0019224E"/>
    <w:rsid w:val="001925C2"/>
    <w:rsid w:val="00192E25"/>
    <w:rsid w:val="00192E34"/>
    <w:rsid w:val="00193149"/>
    <w:rsid w:val="00193767"/>
    <w:rsid w:val="00194450"/>
    <w:rsid w:val="00194455"/>
    <w:rsid w:val="00194BC1"/>
    <w:rsid w:val="00194E52"/>
    <w:rsid w:val="00194E82"/>
    <w:rsid w:val="00195183"/>
    <w:rsid w:val="001961D1"/>
    <w:rsid w:val="0019636A"/>
    <w:rsid w:val="00196458"/>
    <w:rsid w:val="00196BBF"/>
    <w:rsid w:val="00196D5A"/>
    <w:rsid w:val="00196E44"/>
    <w:rsid w:val="0019703E"/>
    <w:rsid w:val="00197372"/>
    <w:rsid w:val="00197382"/>
    <w:rsid w:val="001A0A89"/>
    <w:rsid w:val="001A0C25"/>
    <w:rsid w:val="001A0DC0"/>
    <w:rsid w:val="001A12EA"/>
    <w:rsid w:val="001A156E"/>
    <w:rsid w:val="001A1667"/>
    <w:rsid w:val="001A1678"/>
    <w:rsid w:val="001A1877"/>
    <w:rsid w:val="001A1993"/>
    <w:rsid w:val="001A19AC"/>
    <w:rsid w:val="001A1A01"/>
    <w:rsid w:val="001A1CFF"/>
    <w:rsid w:val="001A2EF2"/>
    <w:rsid w:val="001A2FEF"/>
    <w:rsid w:val="001A3085"/>
    <w:rsid w:val="001A34CC"/>
    <w:rsid w:val="001A486C"/>
    <w:rsid w:val="001A50F2"/>
    <w:rsid w:val="001A5478"/>
    <w:rsid w:val="001A580A"/>
    <w:rsid w:val="001A5842"/>
    <w:rsid w:val="001A5863"/>
    <w:rsid w:val="001A5C4B"/>
    <w:rsid w:val="001A6302"/>
    <w:rsid w:val="001A6551"/>
    <w:rsid w:val="001A6772"/>
    <w:rsid w:val="001A6E44"/>
    <w:rsid w:val="001A7495"/>
    <w:rsid w:val="001A750F"/>
    <w:rsid w:val="001B01F7"/>
    <w:rsid w:val="001B1242"/>
    <w:rsid w:val="001B12FA"/>
    <w:rsid w:val="001B17DA"/>
    <w:rsid w:val="001B1D5B"/>
    <w:rsid w:val="001B27FA"/>
    <w:rsid w:val="001B30E2"/>
    <w:rsid w:val="001B40AA"/>
    <w:rsid w:val="001B40C1"/>
    <w:rsid w:val="001B4193"/>
    <w:rsid w:val="001B45BB"/>
    <w:rsid w:val="001B4621"/>
    <w:rsid w:val="001B469E"/>
    <w:rsid w:val="001B473C"/>
    <w:rsid w:val="001B4771"/>
    <w:rsid w:val="001B4D25"/>
    <w:rsid w:val="001B4D98"/>
    <w:rsid w:val="001B54B9"/>
    <w:rsid w:val="001B704D"/>
    <w:rsid w:val="001B7444"/>
    <w:rsid w:val="001B7504"/>
    <w:rsid w:val="001B7952"/>
    <w:rsid w:val="001B7B21"/>
    <w:rsid w:val="001C0456"/>
    <w:rsid w:val="001C0567"/>
    <w:rsid w:val="001C0827"/>
    <w:rsid w:val="001C16E8"/>
    <w:rsid w:val="001C1FDB"/>
    <w:rsid w:val="001C2048"/>
    <w:rsid w:val="001C21F1"/>
    <w:rsid w:val="001C24FA"/>
    <w:rsid w:val="001C254B"/>
    <w:rsid w:val="001C2B15"/>
    <w:rsid w:val="001C315F"/>
    <w:rsid w:val="001C3BE4"/>
    <w:rsid w:val="001C3E5D"/>
    <w:rsid w:val="001C455D"/>
    <w:rsid w:val="001C4746"/>
    <w:rsid w:val="001C483B"/>
    <w:rsid w:val="001C4B13"/>
    <w:rsid w:val="001C576C"/>
    <w:rsid w:val="001C5973"/>
    <w:rsid w:val="001C5BBE"/>
    <w:rsid w:val="001C5F3F"/>
    <w:rsid w:val="001C601D"/>
    <w:rsid w:val="001C6271"/>
    <w:rsid w:val="001C628E"/>
    <w:rsid w:val="001C64EF"/>
    <w:rsid w:val="001C65F5"/>
    <w:rsid w:val="001C66E2"/>
    <w:rsid w:val="001C6E52"/>
    <w:rsid w:val="001C6F6E"/>
    <w:rsid w:val="001C71AC"/>
    <w:rsid w:val="001C7716"/>
    <w:rsid w:val="001C777E"/>
    <w:rsid w:val="001C7D38"/>
    <w:rsid w:val="001C7FCB"/>
    <w:rsid w:val="001D0778"/>
    <w:rsid w:val="001D0884"/>
    <w:rsid w:val="001D0C89"/>
    <w:rsid w:val="001D10CD"/>
    <w:rsid w:val="001D1EFE"/>
    <w:rsid w:val="001D1F39"/>
    <w:rsid w:val="001D227D"/>
    <w:rsid w:val="001D2460"/>
    <w:rsid w:val="001D2A21"/>
    <w:rsid w:val="001D2AE3"/>
    <w:rsid w:val="001D2B00"/>
    <w:rsid w:val="001D3122"/>
    <w:rsid w:val="001D3480"/>
    <w:rsid w:val="001D38D5"/>
    <w:rsid w:val="001D3DC6"/>
    <w:rsid w:val="001D4480"/>
    <w:rsid w:val="001D480A"/>
    <w:rsid w:val="001D481F"/>
    <w:rsid w:val="001D48F3"/>
    <w:rsid w:val="001D4A3A"/>
    <w:rsid w:val="001D4A6D"/>
    <w:rsid w:val="001D4DB8"/>
    <w:rsid w:val="001D5464"/>
    <w:rsid w:val="001D56E3"/>
    <w:rsid w:val="001D5919"/>
    <w:rsid w:val="001D59B6"/>
    <w:rsid w:val="001D5A65"/>
    <w:rsid w:val="001D5CD1"/>
    <w:rsid w:val="001D5DBE"/>
    <w:rsid w:val="001D618C"/>
    <w:rsid w:val="001D76BE"/>
    <w:rsid w:val="001E0142"/>
    <w:rsid w:val="001E056A"/>
    <w:rsid w:val="001E07F8"/>
    <w:rsid w:val="001E0A41"/>
    <w:rsid w:val="001E11A9"/>
    <w:rsid w:val="001E1407"/>
    <w:rsid w:val="001E18F7"/>
    <w:rsid w:val="001E2442"/>
    <w:rsid w:val="001E2852"/>
    <w:rsid w:val="001E2A3D"/>
    <w:rsid w:val="001E2B3A"/>
    <w:rsid w:val="001E3081"/>
    <w:rsid w:val="001E324B"/>
    <w:rsid w:val="001E3378"/>
    <w:rsid w:val="001E3410"/>
    <w:rsid w:val="001E35AB"/>
    <w:rsid w:val="001E3621"/>
    <w:rsid w:val="001E36D5"/>
    <w:rsid w:val="001E4025"/>
    <w:rsid w:val="001E4719"/>
    <w:rsid w:val="001E4752"/>
    <w:rsid w:val="001E4C6B"/>
    <w:rsid w:val="001E4DCB"/>
    <w:rsid w:val="001E4EB3"/>
    <w:rsid w:val="001E4FB8"/>
    <w:rsid w:val="001E53B7"/>
    <w:rsid w:val="001E55D8"/>
    <w:rsid w:val="001E5A79"/>
    <w:rsid w:val="001E5B88"/>
    <w:rsid w:val="001E5C33"/>
    <w:rsid w:val="001E6833"/>
    <w:rsid w:val="001E6E0C"/>
    <w:rsid w:val="001E6FE4"/>
    <w:rsid w:val="001E70C2"/>
    <w:rsid w:val="001E723F"/>
    <w:rsid w:val="001E7790"/>
    <w:rsid w:val="001E7B43"/>
    <w:rsid w:val="001E7DF3"/>
    <w:rsid w:val="001F00EC"/>
    <w:rsid w:val="001F0511"/>
    <w:rsid w:val="001F0547"/>
    <w:rsid w:val="001F06AE"/>
    <w:rsid w:val="001F07B8"/>
    <w:rsid w:val="001F09B5"/>
    <w:rsid w:val="001F1AB4"/>
    <w:rsid w:val="001F1B85"/>
    <w:rsid w:val="001F25D7"/>
    <w:rsid w:val="001F28DE"/>
    <w:rsid w:val="001F2AC5"/>
    <w:rsid w:val="001F2D7B"/>
    <w:rsid w:val="001F32B8"/>
    <w:rsid w:val="001F381B"/>
    <w:rsid w:val="001F3EA9"/>
    <w:rsid w:val="001F4558"/>
    <w:rsid w:val="001F45EC"/>
    <w:rsid w:val="001F477A"/>
    <w:rsid w:val="001F4FFC"/>
    <w:rsid w:val="001F587D"/>
    <w:rsid w:val="001F5DEC"/>
    <w:rsid w:val="001F67A5"/>
    <w:rsid w:val="001F691B"/>
    <w:rsid w:val="001F6979"/>
    <w:rsid w:val="001F6B30"/>
    <w:rsid w:val="001F6DE5"/>
    <w:rsid w:val="001F72F3"/>
    <w:rsid w:val="001F74DF"/>
    <w:rsid w:val="001F792E"/>
    <w:rsid w:val="001F7D65"/>
    <w:rsid w:val="0020062B"/>
    <w:rsid w:val="002007CD"/>
    <w:rsid w:val="00200865"/>
    <w:rsid w:val="00200D65"/>
    <w:rsid w:val="00200E14"/>
    <w:rsid w:val="00200E32"/>
    <w:rsid w:val="00201002"/>
    <w:rsid w:val="00201E07"/>
    <w:rsid w:val="0020251B"/>
    <w:rsid w:val="00202523"/>
    <w:rsid w:val="00203174"/>
    <w:rsid w:val="00203770"/>
    <w:rsid w:val="00203E89"/>
    <w:rsid w:val="0020413C"/>
    <w:rsid w:val="00204561"/>
    <w:rsid w:val="0020462E"/>
    <w:rsid w:val="00204B0B"/>
    <w:rsid w:val="00204B56"/>
    <w:rsid w:val="00204E09"/>
    <w:rsid w:val="0020510D"/>
    <w:rsid w:val="00205371"/>
    <w:rsid w:val="00205941"/>
    <w:rsid w:val="00205AAC"/>
    <w:rsid w:val="00205C43"/>
    <w:rsid w:val="00205CAE"/>
    <w:rsid w:val="00205CE7"/>
    <w:rsid w:val="00205E1C"/>
    <w:rsid w:val="00206861"/>
    <w:rsid w:val="00206A35"/>
    <w:rsid w:val="00206FA3"/>
    <w:rsid w:val="002071D6"/>
    <w:rsid w:val="00207A36"/>
    <w:rsid w:val="00207B6D"/>
    <w:rsid w:val="00207EC6"/>
    <w:rsid w:val="0021016A"/>
    <w:rsid w:val="0021082D"/>
    <w:rsid w:val="00210B4A"/>
    <w:rsid w:val="00210CCE"/>
    <w:rsid w:val="00210D6B"/>
    <w:rsid w:val="002116C1"/>
    <w:rsid w:val="00211770"/>
    <w:rsid w:val="00211BED"/>
    <w:rsid w:val="00211DBB"/>
    <w:rsid w:val="002123B1"/>
    <w:rsid w:val="002123E2"/>
    <w:rsid w:val="0021297F"/>
    <w:rsid w:val="002133CD"/>
    <w:rsid w:val="002135E8"/>
    <w:rsid w:val="002137FE"/>
    <w:rsid w:val="00213EFF"/>
    <w:rsid w:val="00214FE9"/>
    <w:rsid w:val="0021520D"/>
    <w:rsid w:val="00215399"/>
    <w:rsid w:val="00215602"/>
    <w:rsid w:val="00215BD8"/>
    <w:rsid w:val="00215EE5"/>
    <w:rsid w:val="0021620C"/>
    <w:rsid w:val="00216792"/>
    <w:rsid w:val="0021687A"/>
    <w:rsid w:val="0021696C"/>
    <w:rsid w:val="00217030"/>
    <w:rsid w:val="002171A1"/>
    <w:rsid w:val="002173BD"/>
    <w:rsid w:val="0021772D"/>
    <w:rsid w:val="002202B9"/>
    <w:rsid w:val="002203B2"/>
    <w:rsid w:val="00220949"/>
    <w:rsid w:val="00220993"/>
    <w:rsid w:val="00220BC7"/>
    <w:rsid w:val="00220CD2"/>
    <w:rsid w:val="00220D84"/>
    <w:rsid w:val="00220E46"/>
    <w:rsid w:val="00221507"/>
    <w:rsid w:val="002217E1"/>
    <w:rsid w:val="002219E9"/>
    <w:rsid w:val="00221C46"/>
    <w:rsid w:val="00221CFC"/>
    <w:rsid w:val="00221DF3"/>
    <w:rsid w:val="002227F1"/>
    <w:rsid w:val="00222DE7"/>
    <w:rsid w:val="00222EA6"/>
    <w:rsid w:val="00223018"/>
    <w:rsid w:val="00223340"/>
    <w:rsid w:val="00223620"/>
    <w:rsid w:val="00223756"/>
    <w:rsid w:val="00223782"/>
    <w:rsid w:val="00224303"/>
    <w:rsid w:val="00224376"/>
    <w:rsid w:val="00224409"/>
    <w:rsid w:val="00224547"/>
    <w:rsid w:val="00224D07"/>
    <w:rsid w:val="00224FEC"/>
    <w:rsid w:val="002251F0"/>
    <w:rsid w:val="002259DB"/>
    <w:rsid w:val="002259FB"/>
    <w:rsid w:val="00225B8D"/>
    <w:rsid w:val="0022693F"/>
    <w:rsid w:val="00226B34"/>
    <w:rsid w:val="00226C25"/>
    <w:rsid w:val="00227460"/>
    <w:rsid w:val="00227BD3"/>
    <w:rsid w:val="002301F6"/>
    <w:rsid w:val="00231742"/>
    <w:rsid w:val="00231B8C"/>
    <w:rsid w:val="00231C9E"/>
    <w:rsid w:val="00231EB7"/>
    <w:rsid w:val="00232954"/>
    <w:rsid w:val="002329B7"/>
    <w:rsid w:val="00232E47"/>
    <w:rsid w:val="0023334E"/>
    <w:rsid w:val="00233A5E"/>
    <w:rsid w:val="002342EA"/>
    <w:rsid w:val="00234554"/>
    <w:rsid w:val="00235214"/>
    <w:rsid w:val="002358B9"/>
    <w:rsid w:val="002358E1"/>
    <w:rsid w:val="002359A3"/>
    <w:rsid w:val="00235FBF"/>
    <w:rsid w:val="00236296"/>
    <w:rsid w:val="002363D6"/>
    <w:rsid w:val="00236490"/>
    <w:rsid w:val="002364AC"/>
    <w:rsid w:val="002366C8"/>
    <w:rsid w:val="00236E22"/>
    <w:rsid w:val="0023786E"/>
    <w:rsid w:val="00237928"/>
    <w:rsid w:val="00237AC1"/>
    <w:rsid w:val="0024008C"/>
    <w:rsid w:val="0024028B"/>
    <w:rsid w:val="0024032C"/>
    <w:rsid w:val="002403AF"/>
    <w:rsid w:val="00240798"/>
    <w:rsid w:val="00240993"/>
    <w:rsid w:val="00240A35"/>
    <w:rsid w:val="00240B85"/>
    <w:rsid w:val="00240C3D"/>
    <w:rsid w:val="00240CC9"/>
    <w:rsid w:val="00240D1A"/>
    <w:rsid w:val="00240FCD"/>
    <w:rsid w:val="00241476"/>
    <w:rsid w:val="002415DC"/>
    <w:rsid w:val="0024168B"/>
    <w:rsid w:val="00241694"/>
    <w:rsid w:val="00241FA3"/>
    <w:rsid w:val="002423BB"/>
    <w:rsid w:val="002424A0"/>
    <w:rsid w:val="00242856"/>
    <w:rsid w:val="0024306A"/>
    <w:rsid w:val="00243A58"/>
    <w:rsid w:val="002442B4"/>
    <w:rsid w:val="002443B2"/>
    <w:rsid w:val="00244618"/>
    <w:rsid w:val="002446BD"/>
    <w:rsid w:val="002446F0"/>
    <w:rsid w:val="00244B0F"/>
    <w:rsid w:val="00244B44"/>
    <w:rsid w:val="00244B6F"/>
    <w:rsid w:val="00244C77"/>
    <w:rsid w:val="00244D0C"/>
    <w:rsid w:val="0024634C"/>
    <w:rsid w:val="002464D2"/>
    <w:rsid w:val="00246B1F"/>
    <w:rsid w:val="00246C7C"/>
    <w:rsid w:val="00246CAB"/>
    <w:rsid w:val="0024701D"/>
    <w:rsid w:val="00247A84"/>
    <w:rsid w:val="00247CD8"/>
    <w:rsid w:val="0025051A"/>
    <w:rsid w:val="00250573"/>
    <w:rsid w:val="0025098E"/>
    <w:rsid w:val="00250B5A"/>
    <w:rsid w:val="00250F9A"/>
    <w:rsid w:val="00251019"/>
    <w:rsid w:val="002513E8"/>
    <w:rsid w:val="002514DF"/>
    <w:rsid w:val="00252639"/>
    <w:rsid w:val="00252DE2"/>
    <w:rsid w:val="00253304"/>
    <w:rsid w:val="002538B2"/>
    <w:rsid w:val="00253DFD"/>
    <w:rsid w:val="002540EA"/>
    <w:rsid w:val="002545B2"/>
    <w:rsid w:val="00254B16"/>
    <w:rsid w:val="00254BCA"/>
    <w:rsid w:val="00254F58"/>
    <w:rsid w:val="00255655"/>
    <w:rsid w:val="00255C1F"/>
    <w:rsid w:val="0025608B"/>
    <w:rsid w:val="00256510"/>
    <w:rsid w:val="0025661F"/>
    <w:rsid w:val="002568BC"/>
    <w:rsid w:val="00257275"/>
    <w:rsid w:val="00257976"/>
    <w:rsid w:val="00257B69"/>
    <w:rsid w:val="00257EA1"/>
    <w:rsid w:val="00260D1A"/>
    <w:rsid w:val="002614B7"/>
    <w:rsid w:val="00261881"/>
    <w:rsid w:val="00261D22"/>
    <w:rsid w:val="00261FB8"/>
    <w:rsid w:val="002624BB"/>
    <w:rsid w:val="0026277B"/>
    <w:rsid w:val="00262B43"/>
    <w:rsid w:val="0026342B"/>
    <w:rsid w:val="00263560"/>
    <w:rsid w:val="00263903"/>
    <w:rsid w:val="00263B2B"/>
    <w:rsid w:val="00263E50"/>
    <w:rsid w:val="00263F48"/>
    <w:rsid w:val="00264530"/>
    <w:rsid w:val="00265B5F"/>
    <w:rsid w:val="002665C2"/>
    <w:rsid w:val="00266672"/>
    <w:rsid w:val="0026673D"/>
    <w:rsid w:val="00266A8A"/>
    <w:rsid w:val="00266D5E"/>
    <w:rsid w:val="00266F97"/>
    <w:rsid w:val="00267517"/>
    <w:rsid w:val="002675BE"/>
    <w:rsid w:val="00267880"/>
    <w:rsid w:val="002703FF"/>
    <w:rsid w:val="00270B42"/>
    <w:rsid w:val="00270BEF"/>
    <w:rsid w:val="00270DBC"/>
    <w:rsid w:val="002723F5"/>
    <w:rsid w:val="002727F6"/>
    <w:rsid w:val="00272B40"/>
    <w:rsid w:val="00272C04"/>
    <w:rsid w:val="00272C8A"/>
    <w:rsid w:val="002738A4"/>
    <w:rsid w:val="00273939"/>
    <w:rsid w:val="002752FD"/>
    <w:rsid w:val="002757A8"/>
    <w:rsid w:val="002757F9"/>
    <w:rsid w:val="00275C88"/>
    <w:rsid w:val="00275D0E"/>
    <w:rsid w:val="00275E41"/>
    <w:rsid w:val="00276C43"/>
    <w:rsid w:val="00276C68"/>
    <w:rsid w:val="00276FCA"/>
    <w:rsid w:val="002775A2"/>
    <w:rsid w:val="00277788"/>
    <w:rsid w:val="00277CF4"/>
    <w:rsid w:val="0028054D"/>
    <w:rsid w:val="00280622"/>
    <w:rsid w:val="002808BC"/>
    <w:rsid w:val="002809AE"/>
    <w:rsid w:val="00280C7F"/>
    <w:rsid w:val="00280F8F"/>
    <w:rsid w:val="002814B2"/>
    <w:rsid w:val="00281B44"/>
    <w:rsid w:val="00282143"/>
    <w:rsid w:val="00282315"/>
    <w:rsid w:val="00283349"/>
    <w:rsid w:val="002833FE"/>
    <w:rsid w:val="00283668"/>
    <w:rsid w:val="00283897"/>
    <w:rsid w:val="00283B53"/>
    <w:rsid w:val="002841D5"/>
    <w:rsid w:val="0028483B"/>
    <w:rsid w:val="00285168"/>
    <w:rsid w:val="0028550A"/>
    <w:rsid w:val="0028633B"/>
    <w:rsid w:val="00286A6B"/>
    <w:rsid w:val="00286D68"/>
    <w:rsid w:val="00287001"/>
    <w:rsid w:val="0028724E"/>
    <w:rsid w:val="0028728F"/>
    <w:rsid w:val="0028790F"/>
    <w:rsid w:val="0028791B"/>
    <w:rsid w:val="00287B97"/>
    <w:rsid w:val="00287D55"/>
    <w:rsid w:val="00287F88"/>
    <w:rsid w:val="00287FBB"/>
    <w:rsid w:val="00290003"/>
    <w:rsid w:val="002902E7"/>
    <w:rsid w:val="00290633"/>
    <w:rsid w:val="00290949"/>
    <w:rsid w:val="00290B31"/>
    <w:rsid w:val="00290B8D"/>
    <w:rsid w:val="00290C73"/>
    <w:rsid w:val="0029127B"/>
    <w:rsid w:val="002913CF"/>
    <w:rsid w:val="0029142B"/>
    <w:rsid w:val="002916E6"/>
    <w:rsid w:val="002916FF"/>
    <w:rsid w:val="00291D68"/>
    <w:rsid w:val="00291F1F"/>
    <w:rsid w:val="00292233"/>
    <w:rsid w:val="0029260B"/>
    <w:rsid w:val="002926F6"/>
    <w:rsid w:val="00292879"/>
    <w:rsid w:val="00292AC7"/>
    <w:rsid w:val="00292AFF"/>
    <w:rsid w:val="0029316C"/>
    <w:rsid w:val="0029318B"/>
    <w:rsid w:val="002934CD"/>
    <w:rsid w:val="00294210"/>
    <w:rsid w:val="00294BED"/>
    <w:rsid w:val="00294E0E"/>
    <w:rsid w:val="00295100"/>
    <w:rsid w:val="00295532"/>
    <w:rsid w:val="00295615"/>
    <w:rsid w:val="0029577D"/>
    <w:rsid w:val="002958B4"/>
    <w:rsid w:val="00295A6D"/>
    <w:rsid w:val="00295BAD"/>
    <w:rsid w:val="00295BD5"/>
    <w:rsid w:val="00295CE3"/>
    <w:rsid w:val="002960F4"/>
    <w:rsid w:val="002965F6"/>
    <w:rsid w:val="002969C4"/>
    <w:rsid w:val="00296A61"/>
    <w:rsid w:val="00296FB2"/>
    <w:rsid w:val="0029706E"/>
    <w:rsid w:val="00297134"/>
    <w:rsid w:val="002972A1"/>
    <w:rsid w:val="00297BAA"/>
    <w:rsid w:val="00297ECD"/>
    <w:rsid w:val="00297FB5"/>
    <w:rsid w:val="002A031A"/>
    <w:rsid w:val="002A0A8C"/>
    <w:rsid w:val="002A0DDB"/>
    <w:rsid w:val="002A1E0F"/>
    <w:rsid w:val="002A2009"/>
    <w:rsid w:val="002A21E2"/>
    <w:rsid w:val="002A288D"/>
    <w:rsid w:val="002A2C16"/>
    <w:rsid w:val="002A2D08"/>
    <w:rsid w:val="002A2D39"/>
    <w:rsid w:val="002A3542"/>
    <w:rsid w:val="002A36D1"/>
    <w:rsid w:val="002A3710"/>
    <w:rsid w:val="002A3974"/>
    <w:rsid w:val="002A3ADA"/>
    <w:rsid w:val="002A3B34"/>
    <w:rsid w:val="002A4423"/>
    <w:rsid w:val="002A45FA"/>
    <w:rsid w:val="002A4659"/>
    <w:rsid w:val="002A47B6"/>
    <w:rsid w:val="002A48FA"/>
    <w:rsid w:val="002A4957"/>
    <w:rsid w:val="002A4A08"/>
    <w:rsid w:val="002A4B07"/>
    <w:rsid w:val="002A56C8"/>
    <w:rsid w:val="002A5751"/>
    <w:rsid w:val="002A58B5"/>
    <w:rsid w:val="002A597E"/>
    <w:rsid w:val="002A5A91"/>
    <w:rsid w:val="002A643E"/>
    <w:rsid w:val="002A66C6"/>
    <w:rsid w:val="002A67D9"/>
    <w:rsid w:val="002A79D0"/>
    <w:rsid w:val="002A7B7F"/>
    <w:rsid w:val="002A7D8D"/>
    <w:rsid w:val="002A7EEA"/>
    <w:rsid w:val="002B03A4"/>
    <w:rsid w:val="002B03D2"/>
    <w:rsid w:val="002B077C"/>
    <w:rsid w:val="002B07B6"/>
    <w:rsid w:val="002B0DEA"/>
    <w:rsid w:val="002B1044"/>
    <w:rsid w:val="002B1336"/>
    <w:rsid w:val="002B18AD"/>
    <w:rsid w:val="002B1D85"/>
    <w:rsid w:val="002B1F5D"/>
    <w:rsid w:val="002B2182"/>
    <w:rsid w:val="002B280A"/>
    <w:rsid w:val="002B28AF"/>
    <w:rsid w:val="002B31C5"/>
    <w:rsid w:val="002B331E"/>
    <w:rsid w:val="002B3354"/>
    <w:rsid w:val="002B372E"/>
    <w:rsid w:val="002B37C4"/>
    <w:rsid w:val="002B3A4C"/>
    <w:rsid w:val="002B3C1A"/>
    <w:rsid w:val="002B3D18"/>
    <w:rsid w:val="002B3DB7"/>
    <w:rsid w:val="002B3F8E"/>
    <w:rsid w:val="002B4389"/>
    <w:rsid w:val="002B4BB4"/>
    <w:rsid w:val="002B4BD8"/>
    <w:rsid w:val="002B4DFD"/>
    <w:rsid w:val="002B51D5"/>
    <w:rsid w:val="002B5331"/>
    <w:rsid w:val="002B5B0A"/>
    <w:rsid w:val="002B6041"/>
    <w:rsid w:val="002B64E2"/>
    <w:rsid w:val="002C00F4"/>
    <w:rsid w:val="002C0149"/>
    <w:rsid w:val="002C045F"/>
    <w:rsid w:val="002C0526"/>
    <w:rsid w:val="002C0BFB"/>
    <w:rsid w:val="002C0DE4"/>
    <w:rsid w:val="002C0EF3"/>
    <w:rsid w:val="002C1B3E"/>
    <w:rsid w:val="002C1B6E"/>
    <w:rsid w:val="002C1F8F"/>
    <w:rsid w:val="002C21CF"/>
    <w:rsid w:val="002C2204"/>
    <w:rsid w:val="002C2417"/>
    <w:rsid w:val="002C2A53"/>
    <w:rsid w:val="002C2A73"/>
    <w:rsid w:val="002C38C2"/>
    <w:rsid w:val="002C3A2B"/>
    <w:rsid w:val="002C3D3D"/>
    <w:rsid w:val="002C3DA8"/>
    <w:rsid w:val="002C4124"/>
    <w:rsid w:val="002C420E"/>
    <w:rsid w:val="002C4344"/>
    <w:rsid w:val="002C4431"/>
    <w:rsid w:val="002C4B9F"/>
    <w:rsid w:val="002C4D32"/>
    <w:rsid w:val="002C4FA3"/>
    <w:rsid w:val="002C55D3"/>
    <w:rsid w:val="002C5A57"/>
    <w:rsid w:val="002C5D4F"/>
    <w:rsid w:val="002C5E59"/>
    <w:rsid w:val="002C5FFB"/>
    <w:rsid w:val="002C606D"/>
    <w:rsid w:val="002C668C"/>
    <w:rsid w:val="002C68EF"/>
    <w:rsid w:val="002C690C"/>
    <w:rsid w:val="002C69B5"/>
    <w:rsid w:val="002C6D25"/>
    <w:rsid w:val="002C6D77"/>
    <w:rsid w:val="002C6DB8"/>
    <w:rsid w:val="002C77A1"/>
    <w:rsid w:val="002C797D"/>
    <w:rsid w:val="002C7991"/>
    <w:rsid w:val="002C7CAC"/>
    <w:rsid w:val="002C7CC1"/>
    <w:rsid w:val="002C7D95"/>
    <w:rsid w:val="002D050C"/>
    <w:rsid w:val="002D0F77"/>
    <w:rsid w:val="002D1086"/>
    <w:rsid w:val="002D1966"/>
    <w:rsid w:val="002D243E"/>
    <w:rsid w:val="002D2A84"/>
    <w:rsid w:val="002D35BD"/>
    <w:rsid w:val="002D384D"/>
    <w:rsid w:val="002D3A35"/>
    <w:rsid w:val="002D3E0C"/>
    <w:rsid w:val="002D456B"/>
    <w:rsid w:val="002D4A28"/>
    <w:rsid w:val="002D4C87"/>
    <w:rsid w:val="002D50DF"/>
    <w:rsid w:val="002D50E9"/>
    <w:rsid w:val="002D5221"/>
    <w:rsid w:val="002D52C7"/>
    <w:rsid w:val="002D5970"/>
    <w:rsid w:val="002D5C7C"/>
    <w:rsid w:val="002D5EDA"/>
    <w:rsid w:val="002D62B8"/>
    <w:rsid w:val="002D69DA"/>
    <w:rsid w:val="002D6E00"/>
    <w:rsid w:val="002D75BA"/>
    <w:rsid w:val="002D7835"/>
    <w:rsid w:val="002E0523"/>
    <w:rsid w:val="002E070D"/>
    <w:rsid w:val="002E0858"/>
    <w:rsid w:val="002E09B2"/>
    <w:rsid w:val="002E0ABC"/>
    <w:rsid w:val="002E0C1B"/>
    <w:rsid w:val="002E0DBE"/>
    <w:rsid w:val="002E1078"/>
    <w:rsid w:val="002E1170"/>
    <w:rsid w:val="002E11DA"/>
    <w:rsid w:val="002E13FF"/>
    <w:rsid w:val="002E15D1"/>
    <w:rsid w:val="002E16E3"/>
    <w:rsid w:val="002E1AC0"/>
    <w:rsid w:val="002E1B36"/>
    <w:rsid w:val="002E1CE5"/>
    <w:rsid w:val="002E1EB3"/>
    <w:rsid w:val="002E2CDB"/>
    <w:rsid w:val="002E2CF6"/>
    <w:rsid w:val="002E2E7F"/>
    <w:rsid w:val="002E2F97"/>
    <w:rsid w:val="002E3061"/>
    <w:rsid w:val="002E34BB"/>
    <w:rsid w:val="002E384E"/>
    <w:rsid w:val="002E3939"/>
    <w:rsid w:val="002E3FCD"/>
    <w:rsid w:val="002E43B5"/>
    <w:rsid w:val="002E48AB"/>
    <w:rsid w:val="002E4F32"/>
    <w:rsid w:val="002E52DB"/>
    <w:rsid w:val="002E55C1"/>
    <w:rsid w:val="002E56C7"/>
    <w:rsid w:val="002E59B9"/>
    <w:rsid w:val="002E6148"/>
    <w:rsid w:val="002E6B3F"/>
    <w:rsid w:val="002E6D5C"/>
    <w:rsid w:val="002E6E55"/>
    <w:rsid w:val="002E72D1"/>
    <w:rsid w:val="002E73D7"/>
    <w:rsid w:val="002E7443"/>
    <w:rsid w:val="002E7685"/>
    <w:rsid w:val="002E7997"/>
    <w:rsid w:val="002E7B55"/>
    <w:rsid w:val="002F0193"/>
    <w:rsid w:val="002F0354"/>
    <w:rsid w:val="002F0D41"/>
    <w:rsid w:val="002F0D51"/>
    <w:rsid w:val="002F0DBD"/>
    <w:rsid w:val="002F24FD"/>
    <w:rsid w:val="002F27EF"/>
    <w:rsid w:val="002F3981"/>
    <w:rsid w:val="002F3B7E"/>
    <w:rsid w:val="002F3E14"/>
    <w:rsid w:val="002F42FC"/>
    <w:rsid w:val="002F4882"/>
    <w:rsid w:val="002F5305"/>
    <w:rsid w:val="002F542F"/>
    <w:rsid w:val="002F5A1C"/>
    <w:rsid w:val="002F60B4"/>
    <w:rsid w:val="002F6473"/>
    <w:rsid w:val="002F67B7"/>
    <w:rsid w:val="002F714B"/>
    <w:rsid w:val="002F71BD"/>
    <w:rsid w:val="002F7831"/>
    <w:rsid w:val="002F7BC2"/>
    <w:rsid w:val="003000CB"/>
    <w:rsid w:val="003002F9"/>
    <w:rsid w:val="003003AC"/>
    <w:rsid w:val="00300429"/>
    <w:rsid w:val="0030044C"/>
    <w:rsid w:val="00300FE4"/>
    <w:rsid w:val="0030157A"/>
    <w:rsid w:val="003017F8"/>
    <w:rsid w:val="00301B89"/>
    <w:rsid w:val="00301CC3"/>
    <w:rsid w:val="00301F49"/>
    <w:rsid w:val="00302090"/>
    <w:rsid w:val="00302841"/>
    <w:rsid w:val="00302D04"/>
    <w:rsid w:val="0030307B"/>
    <w:rsid w:val="0030432E"/>
    <w:rsid w:val="0030466D"/>
    <w:rsid w:val="00304B33"/>
    <w:rsid w:val="00304CE8"/>
    <w:rsid w:val="00304F2B"/>
    <w:rsid w:val="00304F60"/>
    <w:rsid w:val="0030504A"/>
    <w:rsid w:val="00305322"/>
    <w:rsid w:val="003059CA"/>
    <w:rsid w:val="003059F1"/>
    <w:rsid w:val="00305BC7"/>
    <w:rsid w:val="00305EF1"/>
    <w:rsid w:val="0030713D"/>
    <w:rsid w:val="003074A8"/>
    <w:rsid w:val="00307512"/>
    <w:rsid w:val="0030758A"/>
    <w:rsid w:val="0030799E"/>
    <w:rsid w:val="00307CDC"/>
    <w:rsid w:val="00307E24"/>
    <w:rsid w:val="00310825"/>
    <w:rsid w:val="003109C9"/>
    <w:rsid w:val="003109FE"/>
    <w:rsid w:val="00310C14"/>
    <w:rsid w:val="003110C6"/>
    <w:rsid w:val="003110CD"/>
    <w:rsid w:val="0031119F"/>
    <w:rsid w:val="00311344"/>
    <w:rsid w:val="00311541"/>
    <w:rsid w:val="00311996"/>
    <w:rsid w:val="003119F6"/>
    <w:rsid w:val="00311BDE"/>
    <w:rsid w:val="0031220F"/>
    <w:rsid w:val="00312650"/>
    <w:rsid w:val="00312744"/>
    <w:rsid w:val="0031284F"/>
    <w:rsid w:val="00312C16"/>
    <w:rsid w:val="00312DF9"/>
    <w:rsid w:val="00313145"/>
    <w:rsid w:val="003136A6"/>
    <w:rsid w:val="00313800"/>
    <w:rsid w:val="00313F56"/>
    <w:rsid w:val="0031445F"/>
    <w:rsid w:val="0031500B"/>
    <w:rsid w:val="003151BC"/>
    <w:rsid w:val="003158BB"/>
    <w:rsid w:val="00315B4B"/>
    <w:rsid w:val="00315C72"/>
    <w:rsid w:val="003160B3"/>
    <w:rsid w:val="00316400"/>
    <w:rsid w:val="00316AF0"/>
    <w:rsid w:val="00316CF3"/>
    <w:rsid w:val="00316F3C"/>
    <w:rsid w:val="00317C26"/>
    <w:rsid w:val="003202F2"/>
    <w:rsid w:val="00320356"/>
    <w:rsid w:val="003209A7"/>
    <w:rsid w:val="003209B1"/>
    <w:rsid w:val="00320C17"/>
    <w:rsid w:val="003210BB"/>
    <w:rsid w:val="003213E0"/>
    <w:rsid w:val="003215E2"/>
    <w:rsid w:val="003218EF"/>
    <w:rsid w:val="00321B51"/>
    <w:rsid w:val="00321C96"/>
    <w:rsid w:val="00321CD4"/>
    <w:rsid w:val="00321DAE"/>
    <w:rsid w:val="003227B1"/>
    <w:rsid w:val="00322878"/>
    <w:rsid w:val="003232E8"/>
    <w:rsid w:val="00323C5B"/>
    <w:rsid w:val="00323DB7"/>
    <w:rsid w:val="00324021"/>
    <w:rsid w:val="0032414E"/>
    <w:rsid w:val="0032499B"/>
    <w:rsid w:val="00324D11"/>
    <w:rsid w:val="00324E13"/>
    <w:rsid w:val="00324F90"/>
    <w:rsid w:val="0032501F"/>
    <w:rsid w:val="0032506E"/>
    <w:rsid w:val="003256B2"/>
    <w:rsid w:val="003257FD"/>
    <w:rsid w:val="003258A3"/>
    <w:rsid w:val="00325B55"/>
    <w:rsid w:val="00325CAF"/>
    <w:rsid w:val="00325EB9"/>
    <w:rsid w:val="0032638A"/>
    <w:rsid w:val="0032655F"/>
    <w:rsid w:val="0032710B"/>
    <w:rsid w:val="0032759E"/>
    <w:rsid w:val="00327704"/>
    <w:rsid w:val="00327D01"/>
    <w:rsid w:val="00327FF9"/>
    <w:rsid w:val="00330160"/>
    <w:rsid w:val="00330468"/>
    <w:rsid w:val="00330D9D"/>
    <w:rsid w:val="003310E5"/>
    <w:rsid w:val="0033125B"/>
    <w:rsid w:val="00331380"/>
    <w:rsid w:val="003318FE"/>
    <w:rsid w:val="00331C13"/>
    <w:rsid w:val="00331D4C"/>
    <w:rsid w:val="00331F48"/>
    <w:rsid w:val="00331F66"/>
    <w:rsid w:val="00332A4F"/>
    <w:rsid w:val="00332E8A"/>
    <w:rsid w:val="00332F19"/>
    <w:rsid w:val="003335E4"/>
    <w:rsid w:val="00333D2C"/>
    <w:rsid w:val="00334007"/>
    <w:rsid w:val="003340D8"/>
    <w:rsid w:val="003341C9"/>
    <w:rsid w:val="0033428E"/>
    <w:rsid w:val="00334489"/>
    <w:rsid w:val="003344FA"/>
    <w:rsid w:val="0033487C"/>
    <w:rsid w:val="00334A98"/>
    <w:rsid w:val="00334B6A"/>
    <w:rsid w:val="00334BD3"/>
    <w:rsid w:val="00334E40"/>
    <w:rsid w:val="00335341"/>
    <w:rsid w:val="00335764"/>
    <w:rsid w:val="00335770"/>
    <w:rsid w:val="00335D26"/>
    <w:rsid w:val="00336051"/>
    <w:rsid w:val="00336385"/>
    <w:rsid w:val="00336465"/>
    <w:rsid w:val="00336870"/>
    <w:rsid w:val="0033689A"/>
    <w:rsid w:val="00336964"/>
    <w:rsid w:val="00336E98"/>
    <w:rsid w:val="00336E9C"/>
    <w:rsid w:val="00336F89"/>
    <w:rsid w:val="003371AA"/>
    <w:rsid w:val="003375FE"/>
    <w:rsid w:val="003377A2"/>
    <w:rsid w:val="0033783C"/>
    <w:rsid w:val="00337AA4"/>
    <w:rsid w:val="00337FB6"/>
    <w:rsid w:val="00340190"/>
    <w:rsid w:val="003403D2"/>
    <w:rsid w:val="003405ED"/>
    <w:rsid w:val="00340921"/>
    <w:rsid w:val="003412F2"/>
    <w:rsid w:val="00341C0A"/>
    <w:rsid w:val="00341C0F"/>
    <w:rsid w:val="00341C2E"/>
    <w:rsid w:val="00341C59"/>
    <w:rsid w:val="00342022"/>
    <w:rsid w:val="0034245D"/>
    <w:rsid w:val="0034289C"/>
    <w:rsid w:val="00342A1E"/>
    <w:rsid w:val="00342E3E"/>
    <w:rsid w:val="0034348E"/>
    <w:rsid w:val="00343571"/>
    <w:rsid w:val="00343CED"/>
    <w:rsid w:val="00343DFC"/>
    <w:rsid w:val="003448FA"/>
    <w:rsid w:val="003449C2"/>
    <w:rsid w:val="00344DFD"/>
    <w:rsid w:val="00345101"/>
    <w:rsid w:val="0034570B"/>
    <w:rsid w:val="00345FCA"/>
    <w:rsid w:val="00346457"/>
    <w:rsid w:val="00347F44"/>
    <w:rsid w:val="00350556"/>
    <w:rsid w:val="00350B03"/>
    <w:rsid w:val="00350B27"/>
    <w:rsid w:val="00350EC1"/>
    <w:rsid w:val="0035135D"/>
    <w:rsid w:val="003515FA"/>
    <w:rsid w:val="0035195F"/>
    <w:rsid w:val="00351B8E"/>
    <w:rsid w:val="00351D89"/>
    <w:rsid w:val="0035228E"/>
    <w:rsid w:val="0035296F"/>
    <w:rsid w:val="003529B5"/>
    <w:rsid w:val="00352CF0"/>
    <w:rsid w:val="00352FAC"/>
    <w:rsid w:val="003531F7"/>
    <w:rsid w:val="00353275"/>
    <w:rsid w:val="003539E4"/>
    <w:rsid w:val="00353CFA"/>
    <w:rsid w:val="00353F67"/>
    <w:rsid w:val="00354A9A"/>
    <w:rsid w:val="00354C48"/>
    <w:rsid w:val="00354D59"/>
    <w:rsid w:val="00354E46"/>
    <w:rsid w:val="00355152"/>
    <w:rsid w:val="00355233"/>
    <w:rsid w:val="00356335"/>
    <w:rsid w:val="003567BD"/>
    <w:rsid w:val="0035715A"/>
    <w:rsid w:val="003571AD"/>
    <w:rsid w:val="003577DA"/>
    <w:rsid w:val="00357AA9"/>
    <w:rsid w:val="00360058"/>
    <w:rsid w:val="00360B19"/>
    <w:rsid w:val="00360C60"/>
    <w:rsid w:val="00361DC0"/>
    <w:rsid w:val="00362412"/>
    <w:rsid w:val="00362706"/>
    <w:rsid w:val="003627EF"/>
    <w:rsid w:val="00362C6D"/>
    <w:rsid w:val="00363464"/>
    <w:rsid w:val="0036354C"/>
    <w:rsid w:val="00363A87"/>
    <w:rsid w:val="003645CF"/>
    <w:rsid w:val="00364994"/>
    <w:rsid w:val="00364C75"/>
    <w:rsid w:val="00364F11"/>
    <w:rsid w:val="0036553E"/>
    <w:rsid w:val="003664FA"/>
    <w:rsid w:val="00366B64"/>
    <w:rsid w:val="00366F14"/>
    <w:rsid w:val="00366F51"/>
    <w:rsid w:val="00370152"/>
    <w:rsid w:val="00370434"/>
    <w:rsid w:val="00370518"/>
    <w:rsid w:val="00370656"/>
    <w:rsid w:val="00370E5F"/>
    <w:rsid w:val="00370EF5"/>
    <w:rsid w:val="003710A9"/>
    <w:rsid w:val="00371236"/>
    <w:rsid w:val="0037190D"/>
    <w:rsid w:val="00371E1D"/>
    <w:rsid w:val="003720CD"/>
    <w:rsid w:val="003722FC"/>
    <w:rsid w:val="00372426"/>
    <w:rsid w:val="0037262A"/>
    <w:rsid w:val="003727CE"/>
    <w:rsid w:val="00372C89"/>
    <w:rsid w:val="00373706"/>
    <w:rsid w:val="00373F56"/>
    <w:rsid w:val="0037437B"/>
    <w:rsid w:val="003746FB"/>
    <w:rsid w:val="003747CE"/>
    <w:rsid w:val="003755BE"/>
    <w:rsid w:val="00375975"/>
    <w:rsid w:val="00375A83"/>
    <w:rsid w:val="00375C18"/>
    <w:rsid w:val="00375E4F"/>
    <w:rsid w:val="0037659B"/>
    <w:rsid w:val="00377292"/>
    <w:rsid w:val="0037756C"/>
    <w:rsid w:val="003779C1"/>
    <w:rsid w:val="00377B51"/>
    <w:rsid w:val="00377CCB"/>
    <w:rsid w:val="0038075C"/>
    <w:rsid w:val="00380CBB"/>
    <w:rsid w:val="00380EFA"/>
    <w:rsid w:val="00380FAA"/>
    <w:rsid w:val="0038194C"/>
    <w:rsid w:val="00381A06"/>
    <w:rsid w:val="0038263D"/>
    <w:rsid w:val="00382DF0"/>
    <w:rsid w:val="003830EB"/>
    <w:rsid w:val="003830ED"/>
    <w:rsid w:val="00383B5A"/>
    <w:rsid w:val="00383DA9"/>
    <w:rsid w:val="0038405E"/>
    <w:rsid w:val="00384986"/>
    <w:rsid w:val="003850D0"/>
    <w:rsid w:val="0038540A"/>
    <w:rsid w:val="0038570B"/>
    <w:rsid w:val="00385730"/>
    <w:rsid w:val="0038579F"/>
    <w:rsid w:val="003858D4"/>
    <w:rsid w:val="00385A87"/>
    <w:rsid w:val="00385EBA"/>
    <w:rsid w:val="00385EFF"/>
    <w:rsid w:val="00385FF6"/>
    <w:rsid w:val="003864E5"/>
    <w:rsid w:val="00386784"/>
    <w:rsid w:val="00386993"/>
    <w:rsid w:val="00386B17"/>
    <w:rsid w:val="00386F49"/>
    <w:rsid w:val="00386F6E"/>
    <w:rsid w:val="00387056"/>
    <w:rsid w:val="0038711C"/>
    <w:rsid w:val="00387212"/>
    <w:rsid w:val="003873E2"/>
    <w:rsid w:val="0039012B"/>
    <w:rsid w:val="0039101E"/>
    <w:rsid w:val="00391C42"/>
    <w:rsid w:val="00392184"/>
    <w:rsid w:val="00392390"/>
    <w:rsid w:val="003924FC"/>
    <w:rsid w:val="00392550"/>
    <w:rsid w:val="003925AD"/>
    <w:rsid w:val="00392B5A"/>
    <w:rsid w:val="00392B78"/>
    <w:rsid w:val="0039303E"/>
    <w:rsid w:val="003930F5"/>
    <w:rsid w:val="003932B4"/>
    <w:rsid w:val="003940B6"/>
    <w:rsid w:val="00394147"/>
    <w:rsid w:val="00394256"/>
    <w:rsid w:val="003943D4"/>
    <w:rsid w:val="00394BF5"/>
    <w:rsid w:val="003953F2"/>
    <w:rsid w:val="003953F9"/>
    <w:rsid w:val="00395F45"/>
    <w:rsid w:val="0039626C"/>
    <w:rsid w:val="00396313"/>
    <w:rsid w:val="00396855"/>
    <w:rsid w:val="0039697C"/>
    <w:rsid w:val="00396B5A"/>
    <w:rsid w:val="00396CB5"/>
    <w:rsid w:val="00396EE9"/>
    <w:rsid w:val="00397158"/>
    <w:rsid w:val="003972B6"/>
    <w:rsid w:val="00397487"/>
    <w:rsid w:val="00397781"/>
    <w:rsid w:val="003977E5"/>
    <w:rsid w:val="00397B72"/>
    <w:rsid w:val="00397E47"/>
    <w:rsid w:val="003A0C27"/>
    <w:rsid w:val="003A0D72"/>
    <w:rsid w:val="003A0F1F"/>
    <w:rsid w:val="003A1386"/>
    <w:rsid w:val="003A16C6"/>
    <w:rsid w:val="003A1A04"/>
    <w:rsid w:val="003A1F68"/>
    <w:rsid w:val="003A23F1"/>
    <w:rsid w:val="003A281A"/>
    <w:rsid w:val="003A28C9"/>
    <w:rsid w:val="003A2A4C"/>
    <w:rsid w:val="003A2CC1"/>
    <w:rsid w:val="003A2EBD"/>
    <w:rsid w:val="003A317C"/>
    <w:rsid w:val="003A3196"/>
    <w:rsid w:val="003A31EB"/>
    <w:rsid w:val="003A328B"/>
    <w:rsid w:val="003A3424"/>
    <w:rsid w:val="003A38CF"/>
    <w:rsid w:val="003A39C6"/>
    <w:rsid w:val="003A4B34"/>
    <w:rsid w:val="003A536B"/>
    <w:rsid w:val="003A5857"/>
    <w:rsid w:val="003A585F"/>
    <w:rsid w:val="003A6404"/>
    <w:rsid w:val="003A64DF"/>
    <w:rsid w:val="003A6CC2"/>
    <w:rsid w:val="003A70A0"/>
    <w:rsid w:val="003A76EB"/>
    <w:rsid w:val="003A771E"/>
    <w:rsid w:val="003B0429"/>
    <w:rsid w:val="003B04F2"/>
    <w:rsid w:val="003B0609"/>
    <w:rsid w:val="003B0932"/>
    <w:rsid w:val="003B0CE0"/>
    <w:rsid w:val="003B0D0E"/>
    <w:rsid w:val="003B2231"/>
    <w:rsid w:val="003B24F0"/>
    <w:rsid w:val="003B28E6"/>
    <w:rsid w:val="003B2956"/>
    <w:rsid w:val="003B2CB3"/>
    <w:rsid w:val="003B302D"/>
    <w:rsid w:val="003B30F0"/>
    <w:rsid w:val="003B34DE"/>
    <w:rsid w:val="003B384F"/>
    <w:rsid w:val="003B3A5D"/>
    <w:rsid w:val="003B442E"/>
    <w:rsid w:val="003B49F9"/>
    <w:rsid w:val="003B4A4D"/>
    <w:rsid w:val="003B501D"/>
    <w:rsid w:val="003B505C"/>
    <w:rsid w:val="003B56B6"/>
    <w:rsid w:val="003B5A2C"/>
    <w:rsid w:val="003B5B40"/>
    <w:rsid w:val="003B5DEC"/>
    <w:rsid w:val="003B5E90"/>
    <w:rsid w:val="003B62E2"/>
    <w:rsid w:val="003B6384"/>
    <w:rsid w:val="003B6A17"/>
    <w:rsid w:val="003B6B4C"/>
    <w:rsid w:val="003B6C52"/>
    <w:rsid w:val="003B6E5E"/>
    <w:rsid w:val="003B7315"/>
    <w:rsid w:val="003B7485"/>
    <w:rsid w:val="003B78F7"/>
    <w:rsid w:val="003C008E"/>
    <w:rsid w:val="003C0103"/>
    <w:rsid w:val="003C0482"/>
    <w:rsid w:val="003C0642"/>
    <w:rsid w:val="003C0778"/>
    <w:rsid w:val="003C08C8"/>
    <w:rsid w:val="003C0B4B"/>
    <w:rsid w:val="003C0C4B"/>
    <w:rsid w:val="003C159C"/>
    <w:rsid w:val="003C15A5"/>
    <w:rsid w:val="003C16BA"/>
    <w:rsid w:val="003C1C87"/>
    <w:rsid w:val="003C1D17"/>
    <w:rsid w:val="003C263D"/>
    <w:rsid w:val="003C2AAB"/>
    <w:rsid w:val="003C3CE4"/>
    <w:rsid w:val="003C405D"/>
    <w:rsid w:val="003C432D"/>
    <w:rsid w:val="003C4331"/>
    <w:rsid w:val="003C47C9"/>
    <w:rsid w:val="003C48AA"/>
    <w:rsid w:val="003C48C8"/>
    <w:rsid w:val="003C48EC"/>
    <w:rsid w:val="003C4C34"/>
    <w:rsid w:val="003C5DB7"/>
    <w:rsid w:val="003C64FB"/>
    <w:rsid w:val="003C6702"/>
    <w:rsid w:val="003C6F7E"/>
    <w:rsid w:val="003C746E"/>
    <w:rsid w:val="003C7BC2"/>
    <w:rsid w:val="003C7E8A"/>
    <w:rsid w:val="003C7FDD"/>
    <w:rsid w:val="003D0205"/>
    <w:rsid w:val="003D048C"/>
    <w:rsid w:val="003D05EA"/>
    <w:rsid w:val="003D0609"/>
    <w:rsid w:val="003D0683"/>
    <w:rsid w:val="003D0AB6"/>
    <w:rsid w:val="003D0CA3"/>
    <w:rsid w:val="003D0DAF"/>
    <w:rsid w:val="003D0FA5"/>
    <w:rsid w:val="003D1B1C"/>
    <w:rsid w:val="003D1D6A"/>
    <w:rsid w:val="003D29ED"/>
    <w:rsid w:val="003D2E2D"/>
    <w:rsid w:val="003D3548"/>
    <w:rsid w:val="003D3AD8"/>
    <w:rsid w:val="003D3B3A"/>
    <w:rsid w:val="003D3F2A"/>
    <w:rsid w:val="003D414D"/>
    <w:rsid w:val="003D4359"/>
    <w:rsid w:val="003D453F"/>
    <w:rsid w:val="003D459B"/>
    <w:rsid w:val="003D46ED"/>
    <w:rsid w:val="003D47E1"/>
    <w:rsid w:val="003D4E1F"/>
    <w:rsid w:val="003D54B6"/>
    <w:rsid w:val="003D5E39"/>
    <w:rsid w:val="003D5ECB"/>
    <w:rsid w:val="003D62A2"/>
    <w:rsid w:val="003D6A5B"/>
    <w:rsid w:val="003D6C61"/>
    <w:rsid w:val="003D6C93"/>
    <w:rsid w:val="003D6CE6"/>
    <w:rsid w:val="003D6D14"/>
    <w:rsid w:val="003D6D71"/>
    <w:rsid w:val="003D722A"/>
    <w:rsid w:val="003D7478"/>
    <w:rsid w:val="003D74CA"/>
    <w:rsid w:val="003D74DD"/>
    <w:rsid w:val="003D7E0E"/>
    <w:rsid w:val="003D7EDE"/>
    <w:rsid w:val="003D7FFE"/>
    <w:rsid w:val="003E01C3"/>
    <w:rsid w:val="003E03DA"/>
    <w:rsid w:val="003E046F"/>
    <w:rsid w:val="003E072C"/>
    <w:rsid w:val="003E07C4"/>
    <w:rsid w:val="003E0ACF"/>
    <w:rsid w:val="003E0B90"/>
    <w:rsid w:val="003E0FC2"/>
    <w:rsid w:val="003E193A"/>
    <w:rsid w:val="003E1AB3"/>
    <w:rsid w:val="003E1CF9"/>
    <w:rsid w:val="003E28C5"/>
    <w:rsid w:val="003E2D06"/>
    <w:rsid w:val="003E2D76"/>
    <w:rsid w:val="003E30A6"/>
    <w:rsid w:val="003E31C7"/>
    <w:rsid w:val="003E339D"/>
    <w:rsid w:val="003E3414"/>
    <w:rsid w:val="003E3733"/>
    <w:rsid w:val="003E3AC9"/>
    <w:rsid w:val="003E3CBF"/>
    <w:rsid w:val="003E4209"/>
    <w:rsid w:val="003E4613"/>
    <w:rsid w:val="003E503D"/>
    <w:rsid w:val="003E569F"/>
    <w:rsid w:val="003E59DA"/>
    <w:rsid w:val="003E5D42"/>
    <w:rsid w:val="003E5E9A"/>
    <w:rsid w:val="003E63F6"/>
    <w:rsid w:val="003E6C1E"/>
    <w:rsid w:val="003E6F1D"/>
    <w:rsid w:val="003E72B1"/>
    <w:rsid w:val="003E757B"/>
    <w:rsid w:val="003E7720"/>
    <w:rsid w:val="003E7A40"/>
    <w:rsid w:val="003F02C2"/>
    <w:rsid w:val="003F0C7D"/>
    <w:rsid w:val="003F0D2E"/>
    <w:rsid w:val="003F14CF"/>
    <w:rsid w:val="003F1FD9"/>
    <w:rsid w:val="003F2393"/>
    <w:rsid w:val="003F3101"/>
    <w:rsid w:val="003F3D99"/>
    <w:rsid w:val="003F423D"/>
    <w:rsid w:val="003F4448"/>
    <w:rsid w:val="003F45DD"/>
    <w:rsid w:val="003F4A75"/>
    <w:rsid w:val="003F5638"/>
    <w:rsid w:val="003F578C"/>
    <w:rsid w:val="003F62CA"/>
    <w:rsid w:val="003F633C"/>
    <w:rsid w:val="003F6758"/>
    <w:rsid w:val="003F67FC"/>
    <w:rsid w:val="003F6B2B"/>
    <w:rsid w:val="003F6C97"/>
    <w:rsid w:val="003F761B"/>
    <w:rsid w:val="003F771D"/>
    <w:rsid w:val="003F79C8"/>
    <w:rsid w:val="003F7AA7"/>
    <w:rsid w:val="00400251"/>
    <w:rsid w:val="00400613"/>
    <w:rsid w:val="00400741"/>
    <w:rsid w:val="00400B7D"/>
    <w:rsid w:val="00400D7A"/>
    <w:rsid w:val="00401136"/>
    <w:rsid w:val="004012B3"/>
    <w:rsid w:val="00401586"/>
    <w:rsid w:val="004017F0"/>
    <w:rsid w:val="004018DC"/>
    <w:rsid w:val="00401A4D"/>
    <w:rsid w:val="00401CBC"/>
    <w:rsid w:val="00401D76"/>
    <w:rsid w:val="00402043"/>
    <w:rsid w:val="004021E6"/>
    <w:rsid w:val="004023CD"/>
    <w:rsid w:val="004023D8"/>
    <w:rsid w:val="0040308F"/>
    <w:rsid w:val="004030B1"/>
    <w:rsid w:val="004035FB"/>
    <w:rsid w:val="004037A6"/>
    <w:rsid w:val="00403CF2"/>
    <w:rsid w:val="0040429A"/>
    <w:rsid w:val="004044C4"/>
    <w:rsid w:val="00405348"/>
    <w:rsid w:val="0040542A"/>
    <w:rsid w:val="004056A7"/>
    <w:rsid w:val="00405852"/>
    <w:rsid w:val="00405EC4"/>
    <w:rsid w:val="0040674C"/>
    <w:rsid w:val="00406782"/>
    <w:rsid w:val="004069E8"/>
    <w:rsid w:val="00406AAB"/>
    <w:rsid w:val="00406EA6"/>
    <w:rsid w:val="004073F9"/>
    <w:rsid w:val="00407432"/>
    <w:rsid w:val="00407521"/>
    <w:rsid w:val="00407669"/>
    <w:rsid w:val="00407810"/>
    <w:rsid w:val="00407AA1"/>
    <w:rsid w:val="00407CD4"/>
    <w:rsid w:val="00407F47"/>
    <w:rsid w:val="00407FA1"/>
    <w:rsid w:val="00407FA6"/>
    <w:rsid w:val="0041063E"/>
    <w:rsid w:val="00410B5B"/>
    <w:rsid w:val="00410BA3"/>
    <w:rsid w:val="00410E9E"/>
    <w:rsid w:val="00410FC0"/>
    <w:rsid w:val="0041116D"/>
    <w:rsid w:val="00411429"/>
    <w:rsid w:val="004115B6"/>
    <w:rsid w:val="004115CB"/>
    <w:rsid w:val="00411606"/>
    <w:rsid w:val="00411B6B"/>
    <w:rsid w:val="00411BBD"/>
    <w:rsid w:val="00411F52"/>
    <w:rsid w:val="0041212D"/>
    <w:rsid w:val="004122E4"/>
    <w:rsid w:val="004130F3"/>
    <w:rsid w:val="0041310B"/>
    <w:rsid w:val="004134B0"/>
    <w:rsid w:val="004136B0"/>
    <w:rsid w:val="004136C3"/>
    <w:rsid w:val="00413A70"/>
    <w:rsid w:val="00413E1C"/>
    <w:rsid w:val="00414343"/>
    <w:rsid w:val="0041499C"/>
    <w:rsid w:val="00414C95"/>
    <w:rsid w:val="00414D0C"/>
    <w:rsid w:val="00414F6E"/>
    <w:rsid w:val="004151B8"/>
    <w:rsid w:val="004152CD"/>
    <w:rsid w:val="0041567D"/>
    <w:rsid w:val="004158F7"/>
    <w:rsid w:val="00415C0A"/>
    <w:rsid w:val="00415E7F"/>
    <w:rsid w:val="004160EA"/>
    <w:rsid w:val="00416B52"/>
    <w:rsid w:val="00416F06"/>
    <w:rsid w:val="0041753C"/>
    <w:rsid w:val="00417721"/>
    <w:rsid w:val="00417F7A"/>
    <w:rsid w:val="00420819"/>
    <w:rsid w:val="00420A2B"/>
    <w:rsid w:val="00420FAA"/>
    <w:rsid w:val="00421118"/>
    <w:rsid w:val="004217D6"/>
    <w:rsid w:val="00421D86"/>
    <w:rsid w:val="00422052"/>
    <w:rsid w:val="0042222E"/>
    <w:rsid w:val="00422A17"/>
    <w:rsid w:val="00422ABD"/>
    <w:rsid w:val="00422C9B"/>
    <w:rsid w:val="00422F42"/>
    <w:rsid w:val="004239C1"/>
    <w:rsid w:val="004239ED"/>
    <w:rsid w:val="0042467F"/>
    <w:rsid w:val="00424AFD"/>
    <w:rsid w:val="0042501D"/>
    <w:rsid w:val="004256E5"/>
    <w:rsid w:val="004257EC"/>
    <w:rsid w:val="0042590C"/>
    <w:rsid w:val="00425A01"/>
    <w:rsid w:val="00425A7A"/>
    <w:rsid w:val="00425AC5"/>
    <w:rsid w:val="00426155"/>
    <w:rsid w:val="0042620C"/>
    <w:rsid w:val="00426411"/>
    <w:rsid w:val="0042659B"/>
    <w:rsid w:val="00426E2A"/>
    <w:rsid w:val="00427059"/>
    <w:rsid w:val="00427137"/>
    <w:rsid w:val="00427316"/>
    <w:rsid w:val="00427521"/>
    <w:rsid w:val="00427671"/>
    <w:rsid w:val="00430598"/>
    <w:rsid w:val="0043086C"/>
    <w:rsid w:val="004308EF"/>
    <w:rsid w:val="00430AB2"/>
    <w:rsid w:val="00430B9B"/>
    <w:rsid w:val="00430DD7"/>
    <w:rsid w:val="00430EEB"/>
    <w:rsid w:val="00431381"/>
    <w:rsid w:val="00431571"/>
    <w:rsid w:val="00431BC5"/>
    <w:rsid w:val="00432357"/>
    <w:rsid w:val="004325A3"/>
    <w:rsid w:val="004325C7"/>
    <w:rsid w:val="00432AED"/>
    <w:rsid w:val="004339D0"/>
    <w:rsid w:val="00433A97"/>
    <w:rsid w:val="00433C81"/>
    <w:rsid w:val="00433D05"/>
    <w:rsid w:val="00433FF9"/>
    <w:rsid w:val="00434397"/>
    <w:rsid w:val="0043439F"/>
    <w:rsid w:val="00434B93"/>
    <w:rsid w:val="00435094"/>
    <w:rsid w:val="00435321"/>
    <w:rsid w:val="0043642C"/>
    <w:rsid w:val="00436E50"/>
    <w:rsid w:val="00437412"/>
    <w:rsid w:val="00437571"/>
    <w:rsid w:val="00437EB5"/>
    <w:rsid w:val="00437F55"/>
    <w:rsid w:val="00440D81"/>
    <w:rsid w:val="00441050"/>
    <w:rsid w:val="004418B5"/>
    <w:rsid w:val="00441CEF"/>
    <w:rsid w:val="00441D81"/>
    <w:rsid w:val="00441E08"/>
    <w:rsid w:val="00441E1C"/>
    <w:rsid w:val="004423B9"/>
    <w:rsid w:val="00442893"/>
    <w:rsid w:val="004439CE"/>
    <w:rsid w:val="00443EC4"/>
    <w:rsid w:val="00443F82"/>
    <w:rsid w:val="0044455B"/>
    <w:rsid w:val="00444766"/>
    <w:rsid w:val="0044495F"/>
    <w:rsid w:val="00444A8F"/>
    <w:rsid w:val="00444B5A"/>
    <w:rsid w:val="004451F1"/>
    <w:rsid w:val="004456A5"/>
    <w:rsid w:val="004457E1"/>
    <w:rsid w:val="00446424"/>
    <w:rsid w:val="0044652A"/>
    <w:rsid w:val="004467A9"/>
    <w:rsid w:val="004469A9"/>
    <w:rsid w:val="00446E94"/>
    <w:rsid w:val="004471D5"/>
    <w:rsid w:val="00447212"/>
    <w:rsid w:val="00447376"/>
    <w:rsid w:val="00447474"/>
    <w:rsid w:val="00447AC4"/>
    <w:rsid w:val="00447EC0"/>
    <w:rsid w:val="0045052C"/>
    <w:rsid w:val="004509C3"/>
    <w:rsid w:val="00451026"/>
    <w:rsid w:val="004510EF"/>
    <w:rsid w:val="00451361"/>
    <w:rsid w:val="004516C6"/>
    <w:rsid w:val="00451A54"/>
    <w:rsid w:val="00451D80"/>
    <w:rsid w:val="00451F88"/>
    <w:rsid w:val="00451F98"/>
    <w:rsid w:val="00452259"/>
    <w:rsid w:val="00452398"/>
    <w:rsid w:val="00452555"/>
    <w:rsid w:val="00452EEF"/>
    <w:rsid w:val="004537F6"/>
    <w:rsid w:val="00453A26"/>
    <w:rsid w:val="004542E3"/>
    <w:rsid w:val="004545D8"/>
    <w:rsid w:val="00454D7C"/>
    <w:rsid w:val="0045502D"/>
    <w:rsid w:val="00455171"/>
    <w:rsid w:val="004552BC"/>
    <w:rsid w:val="00455315"/>
    <w:rsid w:val="00455BE7"/>
    <w:rsid w:val="00456480"/>
    <w:rsid w:val="0045665C"/>
    <w:rsid w:val="00456694"/>
    <w:rsid w:val="00456C51"/>
    <w:rsid w:val="00456E22"/>
    <w:rsid w:val="00456F79"/>
    <w:rsid w:val="0045767E"/>
    <w:rsid w:val="00457C4A"/>
    <w:rsid w:val="00457D0A"/>
    <w:rsid w:val="00457E64"/>
    <w:rsid w:val="00457F86"/>
    <w:rsid w:val="0046092F"/>
    <w:rsid w:val="00460B1D"/>
    <w:rsid w:val="0046129F"/>
    <w:rsid w:val="00461325"/>
    <w:rsid w:val="00461375"/>
    <w:rsid w:val="00461B81"/>
    <w:rsid w:val="00461E4B"/>
    <w:rsid w:val="004627FA"/>
    <w:rsid w:val="00462943"/>
    <w:rsid w:val="00462AF3"/>
    <w:rsid w:val="00462C9F"/>
    <w:rsid w:val="00462F31"/>
    <w:rsid w:val="004634DD"/>
    <w:rsid w:val="00463DB7"/>
    <w:rsid w:val="00464216"/>
    <w:rsid w:val="00464770"/>
    <w:rsid w:val="00464F61"/>
    <w:rsid w:val="004662B6"/>
    <w:rsid w:val="0046667C"/>
    <w:rsid w:val="00466DC7"/>
    <w:rsid w:val="00467196"/>
    <w:rsid w:val="00467931"/>
    <w:rsid w:val="00467A39"/>
    <w:rsid w:val="00467DE2"/>
    <w:rsid w:val="00467E9B"/>
    <w:rsid w:val="00467FCF"/>
    <w:rsid w:val="004700A4"/>
    <w:rsid w:val="004701EB"/>
    <w:rsid w:val="00470205"/>
    <w:rsid w:val="00470304"/>
    <w:rsid w:val="0047033E"/>
    <w:rsid w:val="0047097A"/>
    <w:rsid w:val="00470AA4"/>
    <w:rsid w:val="00470DDD"/>
    <w:rsid w:val="00471945"/>
    <w:rsid w:val="00471B8A"/>
    <w:rsid w:val="00471BEB"/>
    <w:rsid w:val="00471EA7"/>
    <w:rsid w:val="004729AA"/>
    <w:rsid w:val="00472A84"/>
    <w:rsid w:val="00472E70"/>
    <w:rsid w:val="00473173"/>
    <w:rsid w:val="00473634"/>
    <w:rsid w:val="00473715"/>
    <w:rsid w:val="00473DE2"/>
    <w:rsid w:val="0047438A"/>
    <w:rsid w:val="004748DD"/>
    <w:rsid w:val="00474B8D"/>
    <w:rsid w:val="00474E5F"/>
    <w:rsid w:val="004756F0"/>
    <w:rsid w:val="00475807"/>
    <w:rsid w:val="00475903"/>
    <w:rsid w:val="00475C3A"/>
    <w:rsid w:val="0047681A"/>
    <w:rsid w:val="0047704D"/>
    <w:rsid w:val="00477560"/>
    <w:rsid w:val="004775BE"/>
    <w:rsid w:val="004776DC"/>
    <w:rsid w:val="0047787B"/>
    <w:rsid w:val="00477B36"/>
    <w:rsid w:val="00480E43"/>
    <w:rsid w:val="00480E7C"/>
    <w:rsid w:val="00481165"/>
    <w:rsid w:val="004815A0"/>
    <w:rsid w:val="00481B8C"/>
    <w:rsid w:val="00481BDB"/>
    <w:rsid w:val="00481D7F"/>
    <w:rsid w:val="004821FF"/>
    <w:rsid w:val="00482481"/>
    <w:rsid w:val="00482E95"/>
    <w:rsid w:val="0048373C"/>
    <w:rsid w:val="00483D1F"/>
    <w:rsid w:val="00483DAD"/>
    <w:rsid w:val="004841E2"/>
    <w:rsid w:val="00484287"/>
    <w:rsid w:val="00484313"/>
    <w:rsid w:val="004846B5"/>
    <w:rsid w:val="004849BC"/>
    <w:rsid w:val="00484FF3"/>
    <w:rsid w:val="00484FFE"/>
    <w:rsid w:val="0048533C"/>
    <w:rsid w:val="004858E8"/>
    <w:rsid w:val="00485A31"/>
    <w:rsid w:val="00486696"/>
    <w:rsid w:val="00486A50"/>
    <w:rsid w:val="00486B4F"/>
    <w:rsid w:val="00486D7A"/>
    <w:rsid w:val="00486E0F"/>
    <w:rsid w:val="004871E2"/>
    <w:rsid w:val="004874A8"/>
    <w:rsid w:val="004879B5"/>
    <w:rsid w:val="00487B32"/>
    <w:rsid w:val="004904B7"/>
    <w:rsid w:val="00490731"/>
    <w:rsid w:val="004908E5"/>
    <w:rsid w:val="0049098A"/>
    <w:rsid w:val="00490D54"/>
    <w:rsid w:val="00490E1E"/>
    <w:rsid w:val="00491128"/>
    <w:rsid w:val="00491425"/>
    <w:rsid w:val="00491452"/>
    <w:rsid w:val="00491775"/>
    <w:rsid w:val="00491957"/>
    <w:rsid w:val="00491C8A"/>
    <w:rsid w:val="00492283"/>
    <w:rsid w:val="0049279A"/>
    <w:rsid w:val="00492A39"/>
    <w:rsid w:val="00492F64"/>
    <w:rsid w:val="00493617"/>
    <w:rsid w:val="004937A8"/>
    <w:rsid w:val="00494133"/>
    <w:rsid w:val="004945D1"/>
    <w:rsid w:val="004947C7"/>
    <w:rsid w:val="00494BFF"/>
    <w:rsid w:val="004950B5"/>
    <w:rsid w:val="00495354"/>
    <w:rsid w:val="004957A3"/>
    <w:rsid w:val="00495B10"/>
    <w:rsid w:val="00496848"/>
    <w:rsid w:val="00496907"/>
    <w:rsid w:val="0049696C"/>
    <w:rsid w:val="00497241"/>
    <w:rsid w:val="0049727A"/>
    <w:rsid w:val="0049762A"/>
    <w:rsid w:val="004976FB"/>
    <w:rsid w:val="00497766"/>
    <w:rsid w:val="004977A4"/>
    <w:rsid w:val="004978B8"/>
    <w:rsid w:val="00497E45"/>
    <w:rsid w:val="00497ECB"/>
    <w:rsid w:val="004A0056"/>
    <w:rsid w:val="004A027B"/>
    <w:rsid w:val="004A0DB6"/>
    <w:rsid w:val="004A0EA4"/>
    <w:rsid w:val="004A1067"/>
    <w:rsid w:val="004A127F"/>
    <w:rsid w:val="004A14FA"/>
    <w:rsid w:val="004A1BAA"/>
    <w:rsid w:val="004A1DD6"/>
    <w:rsid w:val="004A1EC3"/>
    <w:rsid w:val="004A1FB7"/>
    <w:rsid w:val="004A2828"/>
    <w:rsid w:val="004A2C58"/>
    <w:rsid w:val="004A2CEC"/>
    <w:rsid w:val="004A37EA"/>
    <w:rsid w:val="004A3B8E"/>
    <w:rsid w:val="004A3E8E"/>
    <w:rsid w:val="004A3F8A"/>
    <w:rsid w:val="004A403A"/>
    <w:rsid w:val="004A409F"/>
    <w:rsid w:val="004A411B"/>
    <w:rsid w:val="004A4922"/>
    <w:rsid w:val="004A4BF9"/>
    <w:rsid w:val="004A4EDA"/>
    <w:rsid w:val="004A5414"/>
    <w:rsid w:val="004A5526"/>
    <w:rsid w:val="004A56C5"/>
    <w:rsid w:val="004A5892"/>
    <w:rsid w:val="004A5CA3"/>
    <w:rsid w:val="004A5D99"/>
    <w:rsid w:val="004A623F"/>
    <w:rsid w:val="004A65F4"/>
    <w:rsid w:val="004A6629"/>
    <w:rsid w:val="004A668E"/>
    <w:rsid w:val="004A7C73"/>
    <w:rsid w:val="004A7D10"/>
    <w:rsid w:val="004B01C0"/>
    <w:rsid w:val="004B02F1"/>
    <w:rsid w:val="004B071A"/>
    <w:rsid w:val="004B087D"/>
    <w:rsid w:val="004B1E8A"/>
    <w:rsid w:val="004B23CA"/>
    <w:rsid w:val="004B2697"/>
    <w:rsid w:val="004B27EF"/>
    <w:rsid w:val="004B28E4"/>
    <w:rsid w:val="004B29F6"/>
    <w:rsid w:val="004B2FC6"/>
    <w:rsid w:val="004B30E0"/>
    <w:rsid w:val="004B3301"/>
    <w:rsid w:val="004B366F"/>
    <w:rsid w:val="004B38AA"/>
    <w:rsid w:val="004B3CB9"/>
    <w:rsid w:val="004B3EAA"/>
    <w:rsid w:val="004B43A3"/>
    <w:rsid w:val="004B48FF"/>
    <w:rsid w:val="004B4ECD"/>
    <w:rsid w:val="004B5981"/>
    <w:rsid w:val="004B6657"/>
    <w:rsid w:val="004B6DA3"/>
    <w:rsid w:val="004B6E98"/>
    <w:rsid w:val="004B70B8"/>
    <w:rsid w:val="004B7163"/>
    <w:rsid w:val="004B736C"/>
    <w:rsid w:val="004B7554"/>
    <w:rsid w:val="004B775D"/>
    <w:rsid w:val="004B788F"/>
    <w:rsid w:val="004B793D"/>
    <w:rsid w:val="004C023B"/>
    <w:rsid w:val="004C02F1"/>
    <w:rsid w:val="004C031D"/>
    <w:rsid w:val="004C0581"/>
    <w:rsid w:val="004C05F0"/>
    <w:rsid w:val="004C0B3C"/>
    <w:rsid w:val="004C0D89"/>
    <w:rsid w:val="004C1382"/>
    <w:rsid w:val="004C1393"/>
    <w:rsid w:val="004C143D"/>
    <w:rsid w:val="004C14B1"/>
    <w:rsid w:val="004C1D4A"/>
    <w:rsid w:val="004C2120"/>
    <w:rsid w:val="004C2AD1"/>
    <w:rsid w:val="004C2C57"/>
    <w:rsid w:val="004C2D31"/>
    <w:rsid w:val="004C308F"/>
    <w:rsid w:val="004C30ED"/>
    <w:rsid w:val="004C36B3"/>
    <w:rsid w:val="004C36B9"/>
    <w:rsid w:val="004C4396"/>
    <w:rsid w:val="004C4600"/>
    <w:rsid w:val="004C4B44"/>
    <w:rsid w:val="004C5DC0"/>
    <w:rsid w:val="004C638F"/>
    <w:rsid w:val="004C64B6"/>
    <w:rsid w:val="004C6563"/>
    <w:rsid w:val="004C6BFD"/>
    <w:rsid w:val="004C6E5D"/>
    <w:rsid w:val="004C77A6"/>
    <w:rsid w:val="004C786C"/>
    <w:rsid w:val="004D0584"/>
    <w:rsid w:val="004D0967"/>
    <w:rsid w:val="004D0F51"/>
    <w:rsid w:val="004D0FEB"/>
    <w:rsid w:val="004D12EE"/>
    <w:rsid w:val="004D144E"/>
    <w:rsid w:val="004D1570"/>
    <w:rsid w:val="004D15A5"/>
    <w:rsid w:val="004D185F"/>
    <w:rsid w:val="004D1BBF"/>
    <w:rsid w:val="004D1DA9"/>
    <w:rsid w:val="004D2210"/>
    <w:rsid w:val="004D2238"/>
    <w:rsid w:val="004D2554"/>
    <w:rsid w:val="004D27FB"/>
    <w:rsid w:val="004D2BBB"/>
    <w:rsid w:val="004D2FA9"/>
    <w:rsid w:val="004D3092"/>
    <w:rsid w:val="004D3689"/>
    <w:rsid w:val="004D3D15"/>
    <w:rsid w:val="004D3D80"/>
    <w:rsid w:val="004D3EF7"/>
    <w:rsid w:val="004D4747"/>
    <w:rsid w:val="004D48F4"/>
    <w:rsid w:val="004D4CFD"/>
    <w:rsid w:val="004D4F38"/>
    <w:rsid w:val="004D50E0"/>
    <w:rsid w:val="004D5114"/>
    <w:rsid w:val="004D5194"/>
    <w:rsid w:val="004D5234"/>
    <w:rsid w:val="004D54E1"/>
    <w:rsid w:val="004D566A"/>
    <w:rsid w:val="004D57AA"/>
    <w:rsid w:val="004D6375"/>
    <w:rsid w:val="004D63AD"/>
    <w:rsid w:val="004D66AE"/>
    <w:rsid w:val="004D67CD"/>
    <w:rsid w:val="004D7321"/>
    <w:rsid w:val="004D76A4"/>
    <w:rsid w:val="004D7B8B"/>
    <w:rsid w:val="004E0220"/>
    <w:rsid w:val="004E0521"/>
    <w:rsid w:val="004E0D7B"/>
    <w:rsid w:val="004E11C6"/>
    <w:rsid w:val="004E1965"/>
    <w:rsid w:val="004E1CAC"/>
    <w:rsid w:val="004E1E9F"/>
    <w:rsid w:val="004E20C6"/>
    <w:rsid w:val="004E215C"/>
    <w:rsid w:val="004E285D"/>
    <w:rsid w:val="004E2AF1"/>
    <w:rsid w:val="004E3667"/>
    <w:rsid w:val="004E459E"/>
    <w:rsid w:val="004E4F72"/>
    <w:rsid w:val="004E52DB"/>
    <w:rsid w:val="004E5333"/>
    <w:rsid w:val="004E58C8"/>
    <w:rsid w:val="004E5BD7"/>
    <w:rsid w:val="004E5C63"/>
    <w:rsid w:val="004E679E"/>
    <w:rsid w:val="004E67A5"/>
    <w:rsid w:val="004E68E8"/>
    <w:rsid w:val="004E6A73"/>
    <w:rsid w:val="004E6E1A"/>
    <w:rsid w:val="004E6E31"/>
    <w:rsid w:val="004E6F12"/>
    <w:rsid w:val="004E70B4"/>
    <w:rsid w:val="004E72C6"/>
    <w:rsid w:val="004E7877"/>
    <w:rsid w:val="004E7D6D"/>
    <w:rsid w:val="004F070C"/>
    <w:rsid w:val="004F07E9"/>
    <w:rsid w:val="004F0CA7"/>
    <w:rsid w:val="004F0EF0"/>
    <w:rsid w:val="004F0F89"/>
    <w:rsid w:val="004F1082"/>
    <w:rsid w:val="004F14AC"/>
    <w:rsid w:val="004F1706"/>
    <w:rsid w:val="004F1B81"/>
    <w:rsid w:val="004F1BDA"/>
    <w:rsid w:val="004F1EB7"/>
    <w:rsid w:val="004F1F34"/>
    <w:rsid w:val="004F22E9"/>
    <w:rsid w:val="004F2A60"/>
    <w:rsid w:val="004F3247"/>
    <w:rsid w:val="004F3770"/>
    <w:rsid w:val="004F3BA9"/>
    <w:rsid w:val="004F423B"/>
    <w:rsid w:val="004F4717"/>
    <w:rsid w:val="004F4776"/>
    <w:rsid w:val="004F4997"/>
    <w:rsid w:val="004F4A8B"/>
    <w:rsid w:val="004F4F92"/>
    <w:rsid w:val="004F508B"/>
    <w:rsid w:val="004F51D1"/>
    <w:rsid w:val="004F5E8A"/>
    <w:rsid w:val="004F61BC"/>
    <w:rsid w:val="004F672F"/>
    <w:rsid w:val="004F70F0"/>
    <w:rsid w:val="004F7103"/>
    <w:rsid w:val="004F73D4"/>
    <w:rsid w:val="004F7485"/>
    <w:rsid w:val="004F74D1"/>
    <w:rsid w:val="004F75A8"/>
    <w:rsid w:val="004F7A08"/>
    <w:rsid w:val="004F7A53"/>
    <w:rsid w:val="00500410"/>
    <w:rsid w:val="00500481"/>
    <w:rsid w:val="00500592"/>
    <w:rsid w:val="00500604"/>
    <w:rsid w:val="00500661"/>
    <w:rsid w:val="005007AA"/>
    <w:rsid w:val="00500DB9"/>
    <w:rsid w:val="00500EC0"/>
    <w:rsid w:val="00501598"/>
    <w:rsid w:val="00501AE9"/>
    <w:rsid w:val="00501D94"/>
    <w:rsid w:val="00501E58"/>
    <w:rsid w:val="005020F4"/>
    <w:rsid w:val="00502503"/>
    <w:rsid w:val="0050261C"/>
    <w:rsid w:val="005026E8"/>
    <w:rsid w:val="0050291B"/>
    <w:rsid w:val="005033BA"/>
    <w:rsid w:val="0050356C"/>
    <w:rsid w:val="00503950"/>
    <w:rsid w:val="00503DF0"/>
    <w:rsid w:val="0050404E"/>
    <w:rsid w:val="005041BE"/>
    <w:rsid w:val="00504292"/>
    <w:rsid w:val="00504782"/>
    <w:rsid w:val="0050519D"/>
    <w:rsid w:val="0050548F"/>
    <w:rsid w:val="005058EF"/>
    <w:rsid w:val="005063F1"/>
    <w:rsid w:val="00506911"/>
    <w:rsid w:val="00506BBF"/>
    <w:rsid w:val="00506CE1"/>
    <w:rsid w:val="00506E36"/>
    <w:rsid w:val="005073F5"/>
    <w:rsid w:val="00507785"/>
    <w:rsid w:val="00507DA5"/>
    <w:rsid w:val="00507FDF"/>
    <w:rsid w:val="0051039C"/>
    <w:rsid w:val="00510563"/>
    <w:rsid w:val="0051074C"/>
    <w:rsid w:val="00510DDF"/>
    <w:rsid w:val="00511AD0"/>
    <w:rsid w:val="0051222D"/>
    <w:rsid w:val="005122E6"/>
    <w:rsid w:val="00512939"/>
    <w:rsid w:val="00512B73"/>
    <w:rsid w:val="00513055"/>
    <w:rsid w:val="00513524"/>
    <w:rsid w:val="00513527"/>
    <w:rsid w:val="00513568"/>
    <w:rsid w:val="005137A7"/>
    <w:rsid w:val="005137C4"/>
    <w:rsid w:val="00514087"/>
    <w:rsid w:val="00514159"/>
    <w:rsid w:val="00514252"/>
    <w:rsid w:val="00514F5A"/>
    <w:rsid w:val="0051529D"/>
    <w:rsid w:val="0051547E"/>
    <w:rsid w:val="00515D9A"/>
    <w:rsid w:val="00515FDF"/>
    <w:rsid w:val="00516381"/>
    <w:rsid w:val="00516442"/>
    <w:rsid w:val="0051692F"/>
    <w:rsid w:val="0051760E"/>
    <w:rsid w:val="0052009A"/>
    <w:rsid w:val="005209B8"/>
    <w:rsid w:val="00520A4C"/>
    <w:rsid w:val="005211E0"/>
    <w:rsid w:val="005215E0"/>
    <w:rsid w:val="005217D2"/>
    <w:rsid w:val="00521D7F"/>
    <w:rsid w:val="00521DBF"/>
    <w:rsid w:val="00522237"/>
    <w:rsid w:val="005225E5"/>
    <w:rsid w:val="00522613"/>
    <w:rsid w:val="005226AB"/>
    <w:rsid w:val="00522A18"/>
    <w:rsid w:val="00522B53"/>
    <w:rsid w:val="00522CF4"/>
    <w:rsid w:val="00522D3F"/>
    <w:rsid w:val="00522F35"/>
    <w:rsid w:val="00522F93"/>
    <w:rsid w:val="00523B37"/>
    <w:rsid w:val="00523CC0"/>
    <w:rsid w:val="00523D03"/>
    <w:rsid w:val="00524747"/>
    <w:rsid w:val="00524BB9"/>
    <w:rsid w:val="00524F40"/>
    <w:rsid w:val="00525360"/>
    <w:rsid w:val="0052591C"/>
    <w:rsid w:val="00525D0C"/>
    <w:rsid w:val="00526419"/>
    <w:rsid w:val="0052645E"/>
    <w:rsid w:val="00526A05"/>
    <w:rsid w:val="00526B08"/>
    <w:rsid w:val="0052713A"/>
    <w:rsid w:val="005271F8"/>
    <w:rsid w:val="005279F8"/>
    <w:rsid w:val="00527ACB"/>
    <w:rsid w:val="005307C5"/>
    <w:rsid w:val="00530B41"/>
    <w:rsid w:val="00530C47"/>
    <w:rsid w:val="00530D22"/>
    <w:rsid w:val="00530E88"/>
    <w:rsid w:val="005311CC"/>
    <w:rsid w:val="005314D2"/>
    <w:rsid w:val="00531CEA"/>
    <w:rsid w:val="00531FCD"/>
    <w:rsid w:val="00532201"/>
    <w:rsid w:val="005323C4"/>
    <w:rsid w:val="00532643"/>
    <w:rsid w:val="00532990"/>
    <w:rsid w:val="00532D13"/>
    <w:rsid w:val="00532E82"/>
    <w:rsid w:val="00533F8F"/>
    <w:rsid w:val="00534219"/>
    <w:rsid w:val="00534507"/>
    <w:rsid w:val="005358E2"/>
    <w:rsid w:val="00535B1E"/>
    <w:rsid w:val="00535DD7"/>
    <w:rsid w:val="005360BF"/>
    <w:rsid w:val="005368E2"/>
    <w:rsid w:val="00536D71"/>
    <w:rsid w:val="0053723D"/>
    <w:rsid w:val="005372C5"/>
    <w:rsid w:val="0053788A"/>
    <w:rsid w:val="00537FEA"/>
    <w:rsid w:val="00540315"/>
    <w:rsid w:val="00540650"/>
    <w:rsid w:val="00540B46"/>
    <w:rsid w:val="00541198"/>
    <w:rsid w:val="00541996"/>
    <w:rsid w:val="00541AD2"/>
    <w:rsid w:val="0054247A"/>
    <w:rsid w:val="00542D02"/>
    <w:rsid w:val="00542D35"/>
    <w:rsid w:val="00542FD4"/>
    <w:rsid w:val="005432EF"/>
    <w:rsid w:val="005438CC"/>
    <w:rsid w:val="00543A6B"/>
    <w:rsid w:val="00544075"/>
    <w:rsid w:val="005441BE"/>
    <w:rsid w:val="00544EF8"/>
    <w:rsid w:val="00544FD7"/>
    <w:rsid w:val="00545291"/>
    <w:rsid w:val="00545F73"/>
    <w:rsid w:val="0054608C"/>
    <w:rsid w:val="005461BB"/>
    <w:rsid w:val="00546ABA"/>
    <w:rsid w:val="00546B89"/>
    <w:rsid w:val="00547049"/>
    <w:rsid w:val="005472E0"/>
    <w:rsid w:val="005478EC"/>
    <w:rsid w:val="0054790D"/>
    <w:rsid w:val="00547C53"/>
    <w:rsid w:val="00550797"/>
    <w:rsid w:val="00550875"/>
    <w:rsid w:val="00550A04"/>
    <w:rsid w:val="005511A6"/>
    <w:rsid w:val="0055134B"/>
    <w:rsid w:val="00551403"/>
    <w:rsid w:val="00551D82"/>
    <w:rsid w:val="00552683"/>
    <w:rsid w:val="0055322B"/>
    <w:rsid w:val="0055346C"/>
    <w:rsid w:val="005538F9"/>
    <w:rsid w:val="00553A6F"/>
    <w:rsid w:val="00553E6B"/>
    <w:rsid w:val="00553F54"/>
    <w:rsid w:val="005543B4"/>
    <w:rsid w:val="0055442F"/>
    <w:rsid w:val="00554953"/>
    <w:rsid w:val="00554A60"/>
    <w:rsid w:val="00554A9F"/>
    <w:rsid w:val="00555462"/>
    <w:rsid w:val="0055570E"/>
    <w:rsid w:val="005557F4"/>
    <w:rsid w:val="00555802"/>
    <w:rsid w:val="0055604A"/>
    <w:rsid w:val="005560D0"/>
    <w:rsid w:val="00556A62"/>
    <w:rsid w:val="00556C69"/>
    <w:rsid w:val="00556DD4"/>
    <w:rsid w:val="00556E57"/>
    <w:rsid w:val="00557524"/>
    <w:rsid w:val="00557870"/>
    <w:rsid w:val="0055799A"/>
    <w:rsid w:val="00557A39"/>
    <w:rsid w:val="00557C0C"/>
    <w:rsid w:val="0056012A"/>
    <w:rsid w:val="0056028B"/>
    <w:rsid w:val="0056057F"/>
    <w:rsid w:val="0056065A"/>
    <w:rsid w:val="005606F3"/>
    <w:rsid w:val="005611C7"/>
    <w:rsid w:val="0056131C"/>
    <w:rsid w:val="005613FE"/>
    <w:rsid w:val="0056180E"/>
    <w:rsid w:val="005619C4"/>
    <w:rsid w:val="00561DEA"/>
    <w:rsid w:val="00561EFA"/>
    <w:rsid w:val="00562274"/>
    <w:rsid w:val="005622AC"/>
    <w:rsid w:val="00562692"/>
    <w:rsid w:val="0056283B"/>
    <w:rsid w:val="0056299E"/>
    <w:rsid w:val="0056304D"/>
    <w:rsid w:val="005632D3"/>
    <w:rsid w:val="00563BD8"/>
    <w:rsid w:val="00564028"/>
    <w:rsid w:val="00564287"/>
    <w:rsid w:val="0056486C"/>
    <w:rsid w:val="00564EBD"/>
    <w:rsid w:val="0056516D"/>
    <w:rsid w:val="00565B36"/>
    <w:rsid w:val="00565BC0"/>
    <w:rsid w:val="005662E1"/>
    <w:rsid w:val="0056637F"/>
    <w:rsid w:val="00566451"/>
    <w:rsid w:val="00566475"/>
    <w:rsid w:val="00566DE5"/>
    <w:rsid w:val="00566E68"/>
    <w:rsid w:val="005700DF"/>
    <w:rsid w:val="00570331"/>
    <w:rsid w:val="00570C73"/>
    <w:rsid w:val="0057110A"/>
    <w:rsid w:val="00571182"/>
    <w:rsid w:val="005711DF"/>
    <w:rsid w:val="005714BB"/>
    <w:rsid w:val="0057198B"/>
    <w:rsid w:val="005722B6"/>
    <w:rsid w:val="00572503"/>
    <w:rsid w:val="005730C3"/>
    <w:rsid w:val="0057371A"/>
    <w:rsid w:val="00573723"/>
    <w:rsid w:val="005738CA"/>
    <w:rsid w:val="00573954"/>
    <w:rsid w:val="00573A6B"/>
    <w:rsid w:val="00573FB3"/>
    <w:rsid w:val="00574421"/>
    <w:rsid w:val="00574549"/>
    <w:rsid w:val="00574B53"/>
    <w:rsid w:val="00575065"/>
    <w:rsid w:val="00575621"/>
    <w:rsid w:val="00575678"/>
    <w:rsid w:val="0057571F"/>
    <w:rsid w:val="00575CB1"/>
    <w:rsid w:val="00575FD1"/>
    <w:rsid w:val="00576084"/>
    <w:rsid w:val="00576BA4"/>
    <w:rsid w:val="0057761C"/>
    <w:rsid w:val="00580044"/>
    <w:rsid w:val="005802CE"/>
    <w:rsid w:val="00580534"/>
    <w:rsid w:val="005806D9"/>
    <w:rsid w:val="00580947"/>
    <w:rsid w:val="00580F23"/>
    <w:rsid w:val="00582240"/>
    <w:rsid w:val="005826D6"/>
    <w:rsid w:val="00583208"/>
    <w:rsid w:val="005832F5"/>
    <w:rsid w:val="0058336C"/>
    <w:rsid w:val="0058340F"/>
    <w:rsid w:val="00583B1C"/>
    <w:rsid w:val="00583FFA"/>
    <w:rsid w:val="0058457D"/>
    <w:rsid w:val="0058460A"/>
    <w:rsid w:val="005848D8"/>
    <w:rsid w:val="00584A6E"/>
    <w:rsid w:val="00585154"/>
    <w:rsid w:val="0058592C"/>
    <w:rsid w:val="00585ECD"/>
    <w:rsid w:val="0058615E"/>
    <w:rsid w:val="00586346"/>
    <w:rsid w:val="00586B67"/>
    <w:rsid w:val="00586CEE"/>
    <w:rsid w:val="00586DC8"/>
    <w:rsid w:val="00587194"/>
    <w:rsid w:val="00587B1D"/>
    <w:rsid w:val="00590309"/>
    <w:rsid w:val="00590740"/>
    <w:rsid w:val="00590E1D"/>
    <w:rsid w:val="00590F65"/>
    <w:rsid w:val="00591468"/>
    <w:rsid w:val="00591976"/>
    <w:rsid w:val="00591A1D"/>
    <w:rsid w:val="00591C5B"/>
    <w:rsid w:val="00591EBD"/>
    <w:rsid w:val="00594A07"/>
    <w:rsid w:val="00595114"/>
    <w:rsid w:val="005952D8"/>
    <w:rsid w:val="005952F9"/>
    <w:rsid w:val="0059552B"/>
    <w:rsid w:val="005958E1"/>
    <w:rsid w:val="00595D2E"/>
    <w:rsid w:val="00595D80"/>
    <w:rsid w:val="00595F01"/>
    <w:rsid w:val="0059662A"/>
    <w:rsid w:val="00596CDC"/>
    <w:rsid w:val="00596D20"/>
    <w:rsid w:val="00596EC1"/>
    <w:rsid w:val="00596F9E"/>
    <w:rsid w:val="005971F3"/>
    <w:rsid w:val="0059725E"/>
    <w:rsid w:val="00597370"/>
    <w:rsid w:val="00597857"/>
    <w:rsid w:val="00597BE9"/>
    <w:rsid w:val="00597BF4"/>
    <w:rsid w:val="00597C3D"/>
    <w:rsid w:val="00597FFE"/>
    <w:rsid w:val="005A001C"/>
    <w:rsid w:val="005A015C"/>
    <w:rsid w:val="005A01D9"/>
    <w:rsid w:val="005A0224"/>
    <w:rsid w:val="005A10FC"/>
    <w:rsid w:val="005A12CA"/>
    <w:rsid w:val="005A1380"/>
    <w:rsid w:val="005A167E"/>
    <w:rsid w:val="005A1732"/>
    <w:rsid w:val="005A18F1"/>
    <w:rsid w:val="005A1F4C"/>
    <w:rsid w:val="005A20A7"/>
    <w:rsid w:val="005A2308"/>
    <w:rsid w:val="005A25C0"/>
    <w:rsid w:val="005A2943"/>
    <w:rsid w:val="005A2E43"/>
    <w:rsid w:val="005A311E"/>
    <w:rsid w:val="005A33ED"/>
    <w:rsid w:val="005A36A1"/>
    <w:rsid w:val="005A36F5"/>
    <w:rsid w:val="005A4075"/>
    <w:rsid w:val="005A44E8"/>
    <w:rsid w:val="005A495C"/>
    <w:rsid w:val="005A49A1"/>
    <w:rsid w:val="005A4B16"/>
    <w:rsid w:val="005A4EEF"/>
    <w:rsid w:val="005A4FD4"/>
    <w:rsid w:val="005A52F0"/>
    <w:rsid w:val="005A5BF6"/>
    <w:rsid w:val="005A6418"/>
    <w:rsid w:val="005A6B0A"/>
    <w:rsid w:val="005A6F67"/>
    <w:rsid w:val="005A6FC6"/>
    <w:rsid w:val="005A7222"/>
    <w:rsid w:val="005A7517"/>
    <w:rsid w:val="005A7747"/>
    <w:rsid w:val="005A7D68"/>
    <w:rsid w:val="005A7E8B"/>
    <w:rsid w:val="005B0657"/>
    <w:rsid w:val="005B0679"/>
    <w:rsid w:val="005B0687"/>
    <w:rsid w:val="005B0AA6"/>
    <w:rsid w:val="005B0AF2"/>
    <w:rsid w:val="005B0E2C"/>
    <w:rsid w:val="005B177E"/>
    <w:rsid w:val="005B18B8"/>
    <w:rsid w:val="005B1987"/>
    <w:rsid w:val="005B1B4A"/>
    <w:rsid w:val="005B1EA6"/>
    <w:rsid w:val="005B2213"/>
    <w:rsid w:val="005B2473"/>
    <w:rsid w:val="005B2485"/>
    <w:rsid w:val="005B278F"/>
    <w:rsid w:val="005B27B7"/>
    <w:rsid w:val="005B280F"/>
    <w:rsid w:val="005B29D0"/>
    <w:rsid w:val="005B2C40"/>
    <w:rsid w:val="005B33D3"/>
    <w:rsid w:val="005B3469"/>
    <w:rsid w:val="005B3477"/>
    <w:rsid w:val="005B365D"/>
    <w:rsid w:val="005B3B7C"/>
    <w:rsid w:val="005B3FCA"/>
    <w:rsid w:val="005B4749"/>
    <w:rsid w:val="005B504E"/>
    <w:rsid w:val="005B50E3"/>
    <w:rsid w:val="005B59FD"/>
    <w:rsid w:val="005B69EB"/>
    <w:rsid w:val="005B6EA9"/>
    <w:rsid w:val="005B727E"/>
    <w:rsid w:val="005B7363"/>
    <w:rsid w:val="005B7612"/>
    <w:rsid w:val="005B7631"/>
    <w:rsid w:val="005B7B74"/>
    <w:rsid w:val="005C05F5"/>
    <w:rsid w:val="005C06ED"/>
    <w:rsid w:val="005C07DD"/>
    <w:rsid w:val="005C0D3C"/>
    <w:rsid w:val="005C11CC"/>
    <w:rsid w:val="005C17BB"/>
    <w:rsid w:val="005C1A45"/>
    <w:rsid w:val="005C1DC9"/>
    <w:rsid w:val="005C23E3"/>
    <w:rsid w:val="005C307C"/>
    <w:rsid w:val="005C31F8"/>
    <w:rsid w:val="005C3262"/>
    <w:rsid w:val="005C3321"/>
    <w:rsid w:val="005C3716"/>
    <w:rsid w:val="005C3A06"/>
    <w:rsid w:val="005C3A1C"/>
    <w:rsid w:val="005C3C15"/>
    <w:rsid w:val="005C3E1B"/>
    <w:rsid w:val="005C42C3"/>
    <w:rsid w:val="005C43D4"/>
    <w:rsid w:val="005C45F4"/>
    <w:rsid w:val="005C4C83"/>
    <w:rsid w:val="005C4F7B"/>
    <w:rsid w:val="005C5220"/>
    <w:rsid w:val="005C5A0A"/>
    <w:rsid w:val="005C5D8A"/>
    <w:rsid w:val="005C6600"/>
    <w:rsid w:val="005C67B5"/>
    <w:rsid w:val="005C7065"/>
    <w:rsid w:val="005C727C"/>
    <w:rsid w:val="005C74FF"/>
    <w:rsid w:val="005C7C56"/>
    <w:rsid w:val="005D019A"/>
    <w:rsid w:val="005D10E2"/>
    <w:rsid w:val="005D1D02"/>
    <w:rsid w:val="005D1D79"/>
    <w:rsid w:val="005D1DF2"/>
    <w:rsid w:val="005D2324"/>
    <w:rsid w:val="005D2A2D"/>
    <w:rsid w:val="005D333A"/>
    <w:rsid w:val="005D3344"/>
    <w:rsid w:val="005D3715"/>
    <w:rsid w:val="005D398C"/>
    <w:rsid w:val="005D3B59"/>
    <w:rsid w:val="005D3C33"/>
    <w:rsid w:val="005D3DC0"/>
    <w:rsid w:val="005D3E63"/>
    <w:rsid w:val="005D3E8E"/>
    <w:rsid w:val="005D46EA"/>
    <w:rsid w:val="005D483C"/>
    <w:rsid w:val="005D48C6"/>
    <w:rsid w:val="005D4D1D"/>
    <w:rsid w:val="005D4D5D"/>
    <w:rsid w:val="005D527E"/>
    <w:rsid w:val="005D532A"/>
    <w:rsid w:val="005D547E"/>
    <w:rsid w:val="005D5E83"/>
    <w:rsid w:val="005D6111"/>
    <w:rsid w:val="005D6228"/>
    <w:rsid w:val="005D6796"/>
    <w:rsid w:val="005D6C22"/>
    <w:rsid w:val="005D6FCE"/>
    <w:rsid w:val="005D7309"/>
    <w:rsid w:val="005D75EB"/>
    <w:rsid w:val="005D78C8"/>
    <w:rsid w:val="005D7D00"/>
    <w:rsid w:val="005D7FBF"/>
    <w:rsid w:val="005E00D4"/>
    <w:rsid w:val="005E020A"/>
    <w:rsid w:val="005E0240"/>
    <w:rsid w:val="005E043A"/>
    <w:rsid w:val="005E05CF"/>
    <w:rsid w:val="005E0D60"/>
    <w:rsid w:val="005E0DF4"/>
    <w:rsid w:val="005E15FB"/>
    <w:rsid w:val="005E18B8"/>
    <w:rsid w:val="005E2586"/>
    <w:rsid w:val="005E2D1F"/>
    <w:rsid w:val="005E3661"/>
    <w:rsid w:val="005E371C"/>
    <w:rsid w:val="005E3BAB"/>
    <w:rsid w:val="005E3C0D"/>
    <w:rsid w:val="005E3C1D"/>
    <w:rsid w:val="005E3D25"/>
    <w:rsid w:val="005E4087"/>
    <w:rsid w:val="005E4226"/>
    <w:rsid w:val="005E428D"/>
    <w:rsid w:val="005E4543"/>
    <w:rsid w:val="005E468C"/>
    <w:rsid w:val="005E4962"/>
    <w:rsid w:val="005E4C06"/>
    <w:rsid w:val="005E5479"/>
    <w:rsid w:val="005E5527"/>
    <w:rsid w:val="005E555D"/>
    <w:rsid w:val="005E58ED"/>
    <w:rsid w:val="005E601F"/>
    <w:rsid w:val="005E63C3"/>
    <w:rsid w:val="005E6BC4"/>
    <w:rsid w:val="005E6E23"/>
    <w:rsid w:val="005E6EEF"/>
    <w:rsid w:val="005E73E0"/>
    <w:rsid w:val="005E75AD"/>
    <w:rsid w:val="005E76DD"/>
    <w:rsid w:val="005E79C6"/>
    <w:rsid w:val="005E7B1A"/>
    <w:rsid w:val="005E7ECE"/>
    <w:rsid w:val="005F015F"/>
    <w:rsid w:val="005F01F3"/>
    <w:rsid w:val="005F046A"/>
    <w:rsid w:val="005F0489"/>
    <w:rsid w:val="005F0F0F"/>
    <w:rsid w:val="005F10F4"/>
    <w:rsid w:val="005F11A4"/>
    <w:rsid w:val="005F1EBD"/>
    <w:rsid w:val="005F2429"/>
    <w:rsid w:val="005F2619"/>
    <w:rsid w:val="005F2926"/>
    <w:rsid w:val="005F2994"/>
    <w:rsid w:val="005F2AEE"/>
    <w:rsid w:val="005F307A"/>
    <w:rsid w:val="005F3343"/>
    <w:rsid w:val="005F34D1"/>
    <w:rsid w:val="005F3559"/>
    <w:rsid w:val="005F3789"/>
    <w:rsid w:val="005F3D10"/>
    <w:rsid w:val="005F4719"/>
    <w:rsid w:val="005F4752"/>
    <w:rsid w:val="005F47DA"/>
    <w:rsid w:val="005F4A9A"/>
    <w:rsid w:val="005F4B4D"/>
    <w:rsid w:val="005F4D03"/>
    <w:rsid w:val="005F4FAB"/>
    <w:rsid w:val="005F4FC5"/>
    <w:rsid w:val="005F5922"/>
    <w:rsid w:val="005F5AF7"/>
    <w:rsid w:val="005F5B4C"/>
    <w:rsid w:val="005F5E2C"/>
    <w:rsid w:val="005F6097"/>
    <w:rsid w:val="005F6110"/>
    <w:rsid w:val="005F61C9"/>
    <w:rsid w:val="005F6432"/>
    <w:rsid w:val="005F66B0"/>
    <w:rsid w:val="005F69D6"/>
    <w:rsid w:val="005F732E"/>
    <w:rsid w:val="005F768E"/>
    <w:rsid w:val="005F76D4"/>
    <w:rsid w:val="005F7B6D"/>
    <w:rsid w:val="005F7F5E"/>
    <w:rsid w:val="006006C9"/>
    <w:rsid w:val="0060080B"/>
    <w:rsid w:val="006008CC"/>
    <w:rsid w:val="00600FA3"/>
    <w:rsid w:val="0060148F"/>
    <w:rsid w:val="006015EA"/>
    <w:rsid w:val="00601C88"/>
    <w:rsid w:val="00601DF1"/>
    <w:rsid w:val="00601EBC"/>
    <w:rsid w:val="00601F85"/>
    <w:rsid w:val="0060267B"/>
    <w:rsid w:val="006026E8"/>
    <w:rsid w:val="006028AA"/>
    <w:rsid w:val="006033E3"/>
    <w:rsid w:val="0060385F"/>
    <w:rsid w:val="00604041"/>
    <w:rsid w:val="0060413E"/>
    <w:rsid w:val="00604435"/>
    <w:rsid w:val="006048D5"/>
    <w:rsid w:val="00605F00"/>
    <w:rsid w:val="006063B5"/>
    <w:rsid w:val="006065D3"/>
    <w:rsid w:val="0060681B"/>
    <w:rsid w:val="00607026"/>
    <w:rsid w:val="00607525"/>
    <w:rsid w:val="006077E6"/>
    <w:rsid w:val="00607848"/>
    <w:rsid w:val="00610176"/>
    <w:rsid w:val="006101AF"/>
    <w:rsid w:val="0061037A"/>
    <w:rsid w:val="00610735"/>
    <w:rsid w:val="00611246"/>
    <w:rsid w:val="00611330"/>
    <w:rsid w:val="006113AC"/>
    <w:rsid w:val="00611997"/>
    <w:rsid w:val="00611CC2"/>
    <w:rsid w:val="006124AF"/>
    <w:rsid w:val="006124B7"/>
    <w:rsid w:val="00613F5C"/>
    <w:rsid w:val="00613FC5"/>
    <w:rsid w:val="00614488"/>
    <w:rsid w:val="006146FA"/>
    <w:rsid w:val="00614AC0"/>
    <w:rsid w:val="00614B10"/>
    <w:rsid w:val="00614D70"/>
    <w:rsid w:val="00614EE1"/>
    <w:rsid w:val="006154E4"/>
    <w:rsid w:val="006154E5"/>
    <w:rsid w:val="00615647"/>
    <w:rsid w:val="00615661"/>
    <w:rsid w:val="006161CA"/>
    <w:rsid w:val="006169E4"/>
    <w:rsid w:val="00616C39"/>
    <w:rsid w:val="00616C3D"/>
    <w:rsid w:val="00616F0F"/>
    <w:rsid w:val="00617558"/>
    <w:rsid w:val="00617979"/>
    <w:rsid w:val="00617EAF"/>
    <w:rsid w:val="006202A4"/>
    <w:rsid w:val="00620340"/>
    <w:rsid w:val="00620AE5"/>
    <w:rsid w:val="00620EA5"/>
    <w:rsid w:val="00621357"/>
    <w:rsid w:val="00621B93"/>
    <w:rsid w:val="00621CAB"/>
    <w:rsid w:val="00621DD4"/>
    <w:rsid w:val="006220D3"/>
    <w:rsid w:val="00622255"/>
    <w:rsid w:val="0062239E"/>
    <w:rsid w:val="00622508"/>
    <w:rsid w:val="00622628"/>
    <w:rsid w:val="006229B3"/>
    <w:rsid w:val="00622DA5"/>
    <w:rsid w:val="006230C9"/>
    <w:rsid w:val="006237B8"/>
    <w:rsid w:val="00623F43"/>
    <w:rsid w:val="0062424B"/>
    <w:rsid w:val="00624636"/>
    <w:rsid w:val="00624AF8"/>
    <w:rsid w:val="00624B13"/>
    <w:rsid w:val="00624D01"/>
    <w:rsid w:val="00624FE9"/>
    <w:rsid w:val="006252FE"/>
    <w:rsid w:val="0062530E"/>
    <w:rsid w:val="00625379"/>
    <w:rsid w:val="006256F0"/>
    <w:rsid w:val="00625780"/>
    <w:rsid w:val="00625851"/>
    <w:rsid w:val="00625A85"/>
    <w:rsid w:val="00626220"/>
    <w:rsid w:val="00626504"/>
    <w:rsid w:val="0062752D"/>
    <w:rsid w:val="0062757A"/>
    <w:rsid w:val="006277CB"/>
    <w:rsid w:val="006278B8"/>
    <w:rsid w:val="0062798B"/>
    <w:rsid w:val="00627AA4"/>
    <w:rsid w:val="00630007"/>
    <w:rsid w:val="0063016D"/>
    <w:rsid w:val="006304F1"/>
    <w:rsid w:val="00630C92"/>
    <w:rsid w:val="00630D61"/>
    <w:rsid w:val="006314D0"/>
    <w:rsid w:val="00631C31"/>
    <w:rsid w:val="006326D4"/>
    <w:rsid w:val="006332BF"/>
    <w:rsid w:val="0063405C"/>
    <w:rsid w:val="006341CB"/>
    <w:rsid w:val="0063445E"/>
    <w:rsid w:val="006344AE"/>
    <w:rsid w:val="00634DDE"/>
    <w:rsid w:val="00634E6F"/>
    <w:rsid w:val="00634F14"/>
    <w:rsid w:val="00634FA1"/>
    <w:rsid w:val="00634FE3"/>
    <w:rsid w:val="006350DC"/>
    <w:rsid w:val="006354C8"/>
    <w:rsid w:val="006354D5"/>
    <w:rsid w:val="006358D7"/>
    <w:rsid w:val="006359E1"/>
    <w:rsid w:val="00635FE2"/>
    <w:rsid w:val="006366FB"/>
    <w:rsid w:val="006368D2"/>
    <w:rsid w:val="00636B38"/>
    <w:rsid w:val="00636B6C"/>
    <w:rsid w:val="00636C08"/>
    <w:rsid w:val="00637991"/>
    <w:rsid w:val="00637EC8"/>
    <w:rsid w:val="0064010A"/>
    <w:rsid w:val="006403EF"/>
    <w:rsid w:val="00640C11"/>
    <w:rsid w:val="00640DC3"/>
    <w:rsid w:val="006410F0"/>
    <w:rsid w:val="0064118C"/>
    <w:rsid w:val="00641BF7"/>
    <w:rsid w:val="00641C68"/>
    <w:rsid w:val="00641F4E"/>
    <w:rsid w:val="0064287D"/>
    <w:rsid w:val="00642C06"/>
    <w:rsid w:val="00642C6F"/>
    <w:rsid w:val="00643751"/>
    <w:rsid w:val="00643774"/>
    <w:rsid w:val="006440E9"/>
    <w:rsid w:val="0064414D"/>
    <w:rsid w:val="0064430B"/>
    <w:rsid w:val="0064451C"/>
    <w:rsid w:val="0064462E"/>
    <w:rsid w:val="00644634"/>
    <w:rsid w:val="00644830"/>
    <w:rsid w:val="00644A71"/>
    <w:rsid w:val="00644DF2"/>
    <w:rsid w:val="0064528A"/>
    <w:rsid w:val="0064552D"/>
    <w:rsid w:val="006456EE"/>
    <w:rsid w:val="00645996"/>
    <w:rsid w:val="00645CFA"/>
    <w:rsid w:val="00645F04"/>
    <w:rsid w:val="00645F70"/>
    <w:rsid w:val="00646043"/>
    <w:rsid w:val="006462A2"/>
    <w:rsid w:val="0064633A"/>
    <w:rsid w:val="00646798"/>
    <w:rsid w:val="0064697E"/>
    <w:rsid w:val="00646A35"/>
    <w:rsid w:val="00646A76"/>
    <w:rsid w:val="00646CC6"/>
    <w:rsid w:val="00646E93"/>
    <w:rsid w:val="00646F82"/>
    <w:rsid w:val="006472C4"/>
    <w:rsid w:val="00647415"/>
    <w:rsid w:val="00647458"/>
    <w:rsid w:val="0064755C"/>
    <w:rsid w:val="0064756D"/>
    <w:rsid w:val="00647D1E"/>
    <w:rsid w:val="00647D2B"/>
    <w:rsid w:val="00650206"/>
    <w:rsid w:val="006503EF"/>
    <w:rsid w:val="006505E5"/>
    <w:rsid w:val="006506CD"/>
    <w:rsid w:val="00650A1B"/>
    <w:rsid w:val="00650B0F"/>
    <w:rsid w:val="00650E1C"/>
    <w:rsid w:val="006511BD"/>
    <w:rsid w:val="00651270"/>
    <w:rsid w:val="00651DC0"/>
    <w:rsid w:val="006520A3"/>
    <w:rsid w:val="0065221E"/>
    <w:rsid w:val="006522CE"/>
    <w:rsid w:val="0065255D"/>
    <w:rsid w:val="006526BA"/>
    <w:rsid w:val="00652E09"/>
    <w:rsid w:val="00653263"/>
    <w:rsid w:val="00653391"/>
    <w:rsid w:val="006539F4"/>
    <w:rsid w:val="00653AB0"/>
    <w:rsid w:val="00653AB6"/>
    <w:rsid w:val="00653BA0"/>
    <w:rsid w:val="00653E2B"/>
    <w:rsid w:val="0065436D"/>
    <w:rsid w:val="00654CF3"/>
    <w:rsid w:val="00654CFF"/>
    <w:rsid w:val="00654D54"/>
    <w:rsid w:val="006551F9"/>
    <w:rsid w:val="0065581B"/>
    <w:rsid w:val="00655A14"/>
    <w:rsid w:val="006560FE"/>
    <w:rsid w:val="006562A0"/>
    <w:rsid w:val="00656875"/>
    <w:rsid w:val="0065687D"/>
    <w:rsid w:val="00656A52"/>
    <w:rsid w:val="00656AAE"/>
    <w:rsid w:val="00656AE2"/>
    <w:rsid w:val="00656FE8"/>
    <w:rsid w:val="00657337"/>
    <w:rsid w:val="0065754D"/>
    <w:rsid w:val="0065784A"/>
    <w:rsid w:val="00657D50"/>
    <w:rsid w:val="00660C5F"/>
    <w:rsid w:val="00661A51"/>
    <w:rsid w:val="00661BC7"/>
    <w:rsid w:val="00661BFA"/>
    <w:rsid w:val="00662F95"/>
    <w:rsid w:val="006633A0"/>
    <w:rsid w:val="00663817"/>
    <w:rsid w:val="00663879"/>
    <w:rsid w:val="00663D30"/>
    <w:rsid w:val="00663E1F"/>
    <w:rsid w:val="0066427A"/>
    <w:rsid w:val="00664351"/>
    <w:rsid w:val="00664677"/>
    <w:rsid w:val="006646F4"/>
    <w:rsid w:val="00664D99"/>
    <w:rsid w:val="00664E46"/>
    <w:rsid w:val="00665234"/>
    <w:rsid w:val="00665480"/>
    <w:rsid w:val="006655D1"/>
    <w:rsid w:val="00665714"/>
    <w:rsid w:val="006659EA"/>
    <w:rsid w:val="00665A14"/>
    <w:rsid w:val="00666046"/>
    <w:rsid w:val="00666093"/>
    <w:rsid w:val="00666502"/>
    <w:rsid w:val="00666E5D"/>
    <w:rsid w:val="006674D4"/>
    <w:rsid w:val="00667709"/>
    <w:rsid w:val="00667918"/>
    <w:rsid w:val="00667C6F"/>
    <w:rsid w:val="00667D17"/>
    <w:rsid w:val="00670064"/>
    <w:rsid w:val="006706C7"/>
    <w:rsid w:val="006709B9"/>
    <w:rsid w:val="00670CDE"/>
    <w:rsid w:val="00670DEF"/>
    <w:rsid w:val="00670EB1"/>
    <w:rsid w:val="006714A7"/>
    <w:rsid w:val="00671559"/>
    <w:rsid w:val="006715E6"/>
    <w:rsid w:val="00671951"/>
    <w:rsid w:val="00671A4C"/>
    <w:rsid w:val="00671A94"/>
    <w:rsid w:val="00671B05"/>
    <w:rsid w:val="00672169"/>
    <w:rsid w:val="00672314"/>
    <w:rsid w:val="00672419"/>
    <w:rsid w:val="0067270E"/>
    <w:rsid w:val="0067295C"/>
    <w:rsid w:val="00673438"/>
    <w:rsid w:val="006734D4"/>
    <w:rsid w:val="00673BBC"/>
    <w:rsid w:val="00673C27"/>
    <w:rsid w:val="00674064"/>
    <w:rsid w:val="006740B6"/>
    <w:rsid w:val="0067415B"/>
    <w:rsid w:val="00674167"/>
    <w:rsid w:val="0067450D"/>
    <w:rsid w:val="0067453D"/>
    <w:rsid w:val="0067458E"/>
    <w:rsid w:val="0067459F"/>
    <w:rsid w:val="00674730"/>
    <w:rsid w:val="0067490F"/>
    <w:rsid w:val="006752FB"/>
    <w:rsid w:val="0067544A"/>
    <w:rsid w:val="006754CB"/>
    <w:rsid w:val="00675621"/>
    <w:rsid w:val="00675674"/>
    <w:rsid w:val="006757C7"/>
    <w:rsid w:val="006758F6"/>
    <w:rsid w:val="006758FA"/>
    <w:rsid w:val="00675E44"/>
    <w:rsid w:val="0067638F"/>
    <w:rsid w:val="0067657B"/>
    <w:rsid w:val="00676646"/>
    <w:rsid w:val="00676FA6"/>
    <w:rsid w:val="00676FF2"/>
    <w:rsid w:val="00677107"/>
    <w:rsid w:val="00677530"/>
    <w:rsid w:val="006776D8"/>
    <w:rsid w:val="00677849"/>
    <w:rsid w:val="00677DFF"/>
    <w:rsid w:val="00677E12"/>
    <w:rsid w:val="006800A8"/>
    <w:rsid w:val="006802EC"/>
    <w:rsid w:val="006803EE"/>
    <w:rsid w:val="00680BC5"/>
    <w:rsid w:val="00680E3E"/>
    <w:rsid w:val="00681004"/>
    <w:rsid w:val="00681340"/>
    <w:rsid w:val="00681528"/>
    <w:rsid w:val="00681A67"/>
    <w:rsid w:val="00682168"/>
    <w:rsid w:val="006823ED"/>
    <w:rsid w:val="00682609"/>
    <w:rsid w:val="006829E8"/>
    <w:rsid w:val="00683276"/>
    <w:rsid w:val="00683479"/>
    <w:rsid w:val="0068352B"/>
    <w:rsid w:val="006837A0"/>
    <w:rsid w:val="00684C7D"/>
    <w:rsid w:val="006850E6"/>
    <w:rsid w:val="00685DFB"/>
    <w:rsid w:val="006860ED"/>
    <w:rsid w:val="0068615A"/>
    <w:rsid w:val="0068651B"/>
    <w:rsid w:val="00686773"/>
    <w:rsid w:val="00686A1B"/>
    <w:rsid w:val="00686AA9"/>
    <w:rsid w:val="00686C48"/>
    <w:rsid w:val="0068780A"/>
    <w:rsid w:val="00687D0A"/>
    <w:rsid w:val="00687EED"/>
    <w:rsid w:val="00690E11"/>
    <w:rsid w:val="00691260"/>
    <w:rsid w:val="006912CE"/>
    <w:rsid w:val="0069149F"/>
    <w:rsid w:val="00691502"/>
    <w:rsid w:val="006915E5"/>
    <w:rsid w:val="00691725"/>
    <w:rsid w:val="006917EF"/>
    <w:rsid w:val="00691881"/>
    <w:rsid w:val="0069193B"/>
    <w:rsid w:val="006919EC"/>
    <w:rsid w:val="006929B1"/>
    <w:rsid w:val="00692C1B"/>
    <w:rsid w:val="00692D9B"/>
    <w:rsid w:val="00692E71"/>
    <w:rsid w:val="0069322E"/>
    <w:rsid w:val="0069362E"/>
    <w:rsid w:val="006939B1"/>
    <w:rsid w:val="00694397"/>
    <w:rsid w:val="006946D2"/>
    <w:rsid w:val="00694FD6"/>
    <w:rsid w:val="006954CD"/>
    <w:rsid w:val="006956A4"/>
    <w:rsid w:val="006959CF"/>
    <w:rsid w:val="00695B84"/>
    <w:rsid w:val="00696539"/>
    <w:rsid w:val="006969A0"/>
    <w:rsid w:val="00696B5D"/>
    <w:rsid w:val="00696D65"/>
    <w:rsid w:val="00697024"/>
    <w:rsid w:val="006970CB"/>
    <w:rsid w:val="0069725E"/>
    <w:rsid w:val="00697293"/>
    <w:rsid w:val="00697448"/>
    <w:rsid w:val="00697BD8"/>
    <w:rsid w:val="006A0566"/>
    <w:rsid w:val="006A05E0"/>
    <w:rsid w:val="006A0922"/>
    <w:rsid w:val="006A0A01"/>
    <w:rsid w:val="006A0CAB"/>
    <w:rsid w:val="006A13CD"/>
    <w:rsid w:val="006A1633"/>
    <w:rsid w:val="006A19FC"/>
    <w:rsid w:val="006A1FAD"/>
    <w:rsid w:val="006A1FDA"/>
    <w:rsid w:val="006A21F1"/>
    <w:rsid w:val="006A229E"/>
    <w:rsid w:val="006A29D5"/>
    <w:rsid w:val="006A2A6C"/>
    <w:rsid w:val="006A2BFE"/>
    <w:rsid w:val="006A2D30"/>
    <w:rsid w:val="006A35CF"/>
    <w:rsid w:val="006A3860"/>
    <w:rsid w:val="006A3A88"/>
    <w:rsid w:val="006A3E56"/>
    <w:rsid w:val="006A4732"/>
    <w:rsid w:val="006A4DB9"/>
    <w:rsid w:val="006A5051"/>
    <w:rsid w:val="006A5718"/>
    <w:rsid w:val="006A5E89"/>
    <w:rsid w:val="006A630C"/>
    <w:rsid w:val="006A6313"/>
    <w:rsid w:val="006A68A4"/>
    <w:rsid w:val="006A6D7B"/>
    <w:rsid w:val="006A6FB2"/>
    <w:rsid w:val="006A6FDB"/>
    <w:rsid w:val="006A76FA"/>
    <w:rsid w:val="006A7AF0"/>
    <w:rsid w:val="006B00FF"/>
    <w:rsid w:val="006B04F2"/>
    <w:rsid w:val="006B0566"/>
    <w:rsid w:val="006B06D9"/>
    <w:rsid w:val="006B0B90"/>
    <w:rsid w:val="006B0DD4"/>
    <w:rsid w:val="006B11CD"/>
    <w:rsid w:val="006B1944"/>
    <w:rsid w:val="006B2339"/>
    <w:rsid w:val="006B27E0"/>
    <w:rsid w:val="006B2CD7"/>
    <w:rsid w:val="006B2D11"/>
    <w:rsid w:val="006B2EFE"/>
    <w:rsid w:val="006B348A"/>
    <w:rsid w:val="006B36FD"/>
    <w:rsid w:val="006B3C66"/>
    <w:rsid w:val="006B4648"/>
    <w:rsid w:val="006B48C6"/>
    <w:rsid w:val="006B4A4F"/>
    <w:rsid w:val="006B526A"/>
    <w:rsid w:val="006B52C7"/>
    <w:rsid w:val="006B5772"/>
    <w:rsid w:val="006B585C"/>
    <w:rsid w:val="006B5B2D"/>
    <w:rsid w:val="006B5ED4"/>
    <w:rsid w:val="006B6241"/>
    <w:rsid w:val="006B6391"/>
    <w:rsid w:val="006B642F"/>
    <w:rsid w:val="006B645C"/>
    <w:rsid w:val="006B652A"/>
    <w:rsid w:val="006B73F7"/>
    <w:rsid w:val="006B74C7"/>
    <w:rsid w:val="006B7DCC"/>
    <w:rsid w:val="006C080A"/>
    <w:rsid w:val="006C0ACB"/>
    <w:rsid w:val="006C0CA7"/>
    <w:rsid w:val="006C0D33"/>
    <w:rsid w:val="006C11EF"/>
    <w:rsid w:val="006C21FE"/>
    <w:rsid w:val="006C238E"/>
    <w:rsid w:val="006C2694"/>
    <w:rsid w:val="006C2ADE"/>
    <w:rsid w:val="006C2F73"/>
    <w:rsid w:val="006C36C7"/>
    <w:rsid w:val="006C372F"/>
    <w:rsid w:val="006C3C18"/>
    <w:rsid w:val="006C4360"/>
    <w:rsid w:val="006C4521"/>
    <w:rsid w:val="006C463F"/>
    <w:rsid w:val="006C48AD"/>
    <w:rsid w:val="006C4AEA"/>
    <w:rsid w:val="006C4DEE"/>
    <w:rsid w:val="006C4FAE"/>
    <w:rsid w:val="006C53AC"/>
    <w:rsid w:val="006C59BC"/>
    <w:rsid w:val="006C5B1D"/>
    <w:rsid w:val="006C5CE8"/>
    <w:rsid w:val="006C5DC9"/>
    <w:rsid w:val="006C6006"/>
    <w:rsid w:val="006C6025"/>
    <w:rsid w:val="006C6163"/>
    <w:rsid w:val="006C64EA"/>
    <w:rsid w:val="006C6BC6"/>
    <w:rsid w:val="006C72EE"/>
    <w:rsid w:val="006C742F"/>
    <w:rsid w:val="006C7547"/>
    <w:rsid w:val="006C78C0"/>
    <w:rsid w:val="006D0426"/>
    <w:rsid w:val="006D089D"/>
    <w:rsid w:val="006D097C"/>
    <w:rsid w:val="006D0AED"/>
    <w:rsid w:val="006D1241"/>
    <w:rsid w:val="006D1933"/>
    <w:rsid w:val="006D1958"/>
    <w:rsid w:val="006D19EF"/>
    <w:rsid w:val="006D235D"/>
    <w:rsid w:val="006D2630"/>
    <w:rsid w:val="006D2A11"/>
    <w:rsid w:val="006D2DDE"/>
    <w:rsid w:val="006D2EFD"/>
    <w:rsid w:val="006D2F2B"/>
    <w:rsid w:val="006D3081"/>
    <w:rsid w:val="006D31E3"/>
    <w:rsid w:val="006D35B5"/>
    <w:rsid w:val="006D35FA"/>
    <w:rsid w:val="006D3C43"/>
    <w:rsid w:val="006D4913"/>
    <w:rsid w:val="006D49E7"/>
    <w:rsid w:val="006D4A0C"/>
    <w:rsid w:val="006D4A80"/>
    <w:rsid w:val="006D4DAC"/>
    <w:rsid w:val="006D4FBA"/>
    <w:rsid w:val="006D4FF2"/>
    <w:rsid w:val="006D50B5"/>
    <w:rsid w:val="006D59FE"/>
    <w:rsid w:val="006D5B38"/>
    <w:rsid w:val="006D5B90"/>
    <w:rsid w:val="006D5C18"/>
    <w:rsid w:val="006D5D6A"/>
    <w:rsid w:val="006D5DC5"/>
    <w:rsid w:val="006D652F"/>
    <w:rsid w:val="006D69BB"/>
    <w:rsid w:val="006D6B46"/>
    <w:rsid w:val="006D6DB9"/>
    <w:rsid w:val="006D723F"/>
    <w:rsid w:val="006D78D4"/>
    <w:rsid w:val="006D7AAE"/>
    <w:rsid w:val="006D7D63"/>
    <w:rsid w:val="006D7EA2"/>
    <w:rsid w:val="006D7FC2"/>
    <w:rsid w:val="006E02AF"/>
    <w:rsid w:val="006E07A2"/>
    <w:rsid w:val="006E0F18"/>
    <w:rsid w:val="006E1A31"/>
    <w:rsid w:val="006E1EB3"/>
    <w:rsid w:val="006E1FAD"/>
    <w:rsid w:val="006E22A8"/>
    <w:rsid w:val="006E23EE"/>
    <w:rsid w:val="006E24F4"/>
    <w:rsid w:val="006E293C"/>
    <w:rsid w:val="006E301C"/>
    <w:rsid w:val="006E3052"/>
    <w:rsid w:val="006E35C4"/>
    <w:rsid w:val="006E3844"/>
    <w:rsid w:val="006E3C17"/>
    <w:rsid w:val="006E44EE"/>
    <w:rsid w:val="006E5271"/>
    <w:rsid w:val="006E541B"/>
    <w:rsid w:val="006E552E"/>
    <w:rsid w:val="006E5702"/>
    <w:rsid w:val="006E589E"/>
    <w:rsid w:val="006E5AD9"/>
    <w:rsid w:val="006E5C00"/>
    <w:rsid w:val="006E5EDD"/>
    <w:rsid w:val="006E5F8D"/>
    <w:rsid w:val="006E607F"/>
    <w:rsid w:val="006E6B6A"/>
    <w:rsid w:val="006E6F0E"/>
    <w:rsid w:val="006E6FAB"/>
    <w:rsid w:val="006E7522"/>
    <w:rsid w:val="006E7A18"/>
    <w:rsid w:val="006F0239"/>
    <w:rsid w:val="006F09F5"/>
    <w:rsid w:val="006F0E10"/>
    <w:rsid w:val="006F13A1"/>
    <w:rsid w:val="006F1D30"/>
    <w:rsid w:val="006F200F"/>
    <w:rsid w:val="006F21DF"/>
    <w:rsid w:val="006F2925"/>
    <w:rsid w:val="006F29B0"/>
    <w:rsid w:val="006F2AB8"/>
    <w:rsid w:val="006F2B1C"/>
    <w:rsid w:val="006F2D39"/>
    <w:rsid w:val="006F2D79"/>
    <w:rsid w:val="006F2F7B"/>
    <w:rsid w:val="006F3146"/>
    <w:rsid w:val="006F3937"/>
    <w:rsid w:val="006F3F98"/>
    <w:rsid w:val="006F3FDB"/>
    <w:rsid w:val="006F4288"/>
    <w:rsid w:val="006F4888"/>
    <w:rsid w:val="006F4A50"/>
    <w:rsid w:val="006F4AD2"/>
    <w:rsid w:val="006F5056"/>
    <w:rsid w:val="006F52BE"/>
    <w:rsid w:val="006F5F19"/>
    <w:rsid w:val="006F6AE2"/>
    <w:rsid w:val="006F6F4C"/>
    <w:rsid w:val="006F6F89"/>
    <w:rsid w:val="006F756B"/>
    <w:rsid w:val="006F77A1"/>
    <w:rsid w:val="006F7DCF"/>
    <w:rsid w:val="007001A9"/>
    <w:rsid w:val="0070035C"/>
    <w:rsid w:val="00700384"/>
    <w:rsid w:val="007003C5"/>
    <w:rsid w:val="0070071B"/>
    <w:rsid w:val="00700B5B"/>
    <w:rsid w:val="00700C56"/>
    <w:rsid w:val="00701484"/>
    <w:rsid w:val="00701706"/>
    <w:rsid w:val="00701770"/>
    <w:rsid w:val="007020A1"/>
    <w:rsid w:val="0070247E"/>
    <w:rsid w:val="00702CFD"/>
    <w:rsid w:val="00702D29"/>
    <w:rsid w:val="00702F08"/>
    <w:rsid w:val="00702FA6"/>
    <w:rsid w:val="007031AF"/>
    <w:rsid w:val="00703206"/>
    <w:rsid w:val="007037C7"/>
    <w:rsid w:val="00703954"/>
    <w:rsid w:val="0070407B"/>
    <w:rsid w:val="0070487E"/>
    <w:rsid w:val="00704B7F"/>
    <w:rsid w:val="00704DD4"/>
    <w:rsid w:val="0070511B"/>
    <w:rsid w:val="00705435"/>
    <w:rsid w:val="007057D5"/>
    <w:rsid w:val="00705E60"/>
    <w:rsid w:val="00705EFA"/>
    <w:rsid w:val="00706158"/>
    <w:rsid w:val="007061A6"/>
    <w:rsid w:val="00706275"/>
    <w:rsid w:val="00706FC0"/>
    <w:rsid w:val="007072F6"/>
    <w:rsid w:val="007077F7"/>
    <w:rsid w:val="007079DD"/>
    <w:rsid w:val="0071001D"/>
    <w:rsid w:val="007101B1"/>
    <w:rsid w:val="00710483"/>
    <w:rsid w:val="007104D0"/>
    <w:rsid w:val="00710931"/>
    <w:rsid w:val="00710968"/>
    <w:rsid w:val="00710FB4"/>
    <w:rsid w:val="00711185"/>
    <w:rsid w:val="0071140C"/>
    <w:rsid w:val="00711AB0"/>
    <w:rsid w:val="007123DB"/>
    <w:rsid w:val="00712413"/>
    <w:rsid w:val="00712989"/>
    <w:rsid w:val="00712A49"/>
    <w:rsid w:val="00712F46"/>
    <w:rsid w:val="007139A1"/>
    <w:rsid w:val="00713C90"/>
    <w:rsid w:val="00713D21"/>
    <w:rsid w:val="00714340"/>
    <w:rsid w:val="00714842"/>
    <w:rsid w:val="00714B5C"/>
    <w:rsid w:val="0071585A"/>
    <w:rsid w:val="00715B95"/>
    <w:rsid w:val="00715C66"/>
    <w:rsid w:val="00715E11"/>
    <w:rsid w:val="00715E60"/>
    <w:rsid w:val="00716024"/>
    <w:rsid w:val="0071630B"/>
    <w:rsid w:val="00716497"/>
    <w:rsid w:val="00716595"/>
    <w:rsid w:val="00716E18"/>
    <w:rsid w:val="0071713E"/>
    <w:rsid w:val="007171AB"/>
    <w:rsid w:val="00717773"/>
    <w:rsid w:val="007177A7"/>
    <w:rsid w:val="00717C4F"/>
    <w:rsid w:val="00717C90"/>
    <w:rsid w:val="0072000C"/>
    <w:rsid w:val="007200D1"/>
    <w:rsid w:val="0072071D"/>
    <w:rsid w:val="00720A38"/>
    <w:rsid w:val="00720CBC"/>
    <w:rsid w:val="00720CCB"/>
    <w:rsid w:val="00721230"/>
    <w:rsid w:val="00721BC0"/>
    <w:rsid w:val="007226ED"/>
    <w:rsid w:val="00722AE9"/>
    <w:rsid w:val="00722DA7"/>
    <w:rsid w:val="00722E33"/>
    <w:rsid w:val="00722FF3"/>
    <w:rsid w:val="007235A6"/>
    <w:rsid w:val="007237AE"/>
    <w:rsid w:val="007237FC"/>
    <w:rsid w:val="00723C4C"/>
    <w:rsid w:val="00723CC6"/>
    <w:rsid w:val="007243AE"/>
    <w:rsid w:val="007248CA"/>
    <w:rsid w:val="007249CC"/>
    <w:rsid w:val="00724B5A"/>
    <w:rsid w:val="00725A1F"/>
    <w:rsid w:val="00725A7B"/>
    <w:rsid w:val="007267EA"/>
    <w:rsid w:val="007268D3"/>
    <w:rsid w:val="00726EC1"/>
    <w:rsid w:val="0072722D"/>
    <w:rsid w:val="0072773A"/>
    <w:rsid w:val="007278FE"/>
    <w:rsid w:val="00727955"/>
    <w:rsid w:val="0072798D"/>
    <w:rsid w:val="00727C30"/>
    <w:rsid w:val="00730348"/>
    <w:rsid w:val="0073056B"/>
    <w:rsid w:val="0073157E"/>
    <w:rsid w:val="00731650"/>
    <w:rsid w:val="007317BE"/>
    <w:rsid w:val="00731B7F"/>
    <w:rsid w:val="00732126"/>
    <w:rsid w:val="0073273D"/>
    <w:rsid w:val="00732811"/>
    <w:rsid w:val="0073291E"/>
    <w:rsid w:val="00732A55"/>
    <w:rsid w:val="00732EDC"/>
    <w:rsid w:val="00732F14"/>
    <w:rsid w:val="007331E3"/>
    <w:rsid w:val="0073393F"/>
    <w:rsid w:val="007346F1"/>
    <w:rsid w:val="0073490C"/>
    <w:rsid w:val="00734D77"/>
    <w:rsid w:val="007351FE"/>
    <w:rsid w:val="007354D8"/>
    <w:rsid w:val="00735FE9"/>
    <w:rsid w:val="007360EB"/>
    <w:rsid w:val="00736432"/>
    <w:rsid w:val="0073659B"/>
    <w:rsid w:val="00736886"/>
    <w:rsid w:val="00736DCE"/>
    <w:rsid w:val="00736E55"/>
    <w:rsid w:val="00736E8F"/>
    <w:rsid w:val="00736FFB"/>
    <w:rsid w:val="007372A4"/>
    <w:rsid w:val="007378F8"/>
    <w:rsid w:val="00740248"/>
    <w:rsid w:val="007403AC"/>
    <w:rsid w:val="007405D0"/>
    <w:rsid w:val="0074070D"/>
    <w:rsid w:val="00740773"/>
    <w:rsid w:val="00740943"/>
    <w:rsid w:val="00740EF4"/>
    <w:rsid w:val="007412E7"/>
    <w:rsid w:val="007413BA"/>
    <w:rsid w:val="00741594"/>
    <w:rsid w:val="00741F16"/>
    <w:rsid w:val="007421F6"/>
    <w:rsid w:val="007428BD"/>
    <w:rsid w:val="0074342D"/>
    <w:rsid w:val="00743682"/>
    <w:rsid w:val="0074430A"/>
    <w:rsid w:val="007448A5"/>
    <w:rsid w:val="00744E4A"/>
    <w:rsid w:val="00745220"/>
    <w:rsid w:val="007459CD"/>
    <w:rsid w:val="00745B58"/>
    <w:rsid w:val="00745BCB"/>
    <w:rsid w:val="00746026"/>
    <w:rsid w:val="007460E0"/>
    <w:rsid w:val="007467BC"/>
    <w:rsid w:val="00746E25"/>
    <w:rsid w:val="007471A7"/>
    <w:rsid w:val="00747322"/>
    <w:rsid w:val="00747A00"/>
    <w:rsid w:val="0075000B"/>
    <w:rsid w:val="00750444"/>
    <w:rsid w:val="00750654"/>
    <w:rsid w:val="007507E4"/>
    <w:rsid w:val="00750E5F"/>
    <w:rsid w:val="00750FEF"/>
    <w:rsid w:val="007510C1"/>
    <w:rsid w:val="0075114D"/>
    <w:rsid w:val="00751327"/>
    <w:rsid w:val="007513AA"/>
    <w:rsid w:val="007518DF"/>
    <w:rsid w:val="00751B1D"/>
    <w:rsid w:val="00751FF0"/>
    <w:rsid w:val="007521B4"/>
    <w:rsid w:val="007521BA"/>
    <w:rsid w:val="007521D6"/>
    <w:rsid w:val="00752276"/>
    <w:rsid w:val="0075228D"/>
    <w:rsid w:val="0075231D"/>
    <w:rsid w:val="00753049"/>
    <w:rsid w:val="0075309B"/>
    <w:rsid w:val="007530E5"/>
    <w:rsid w:val="00753232"/>
    <w:rsid w:val="00753379"/>
    <w:rsid w:val="00753DE8"/>
    <w:rsid w:val="00754324"/>
    <w:rsid w:val="007544EB"/>
    <w:rsid w:val="0075527D"/>
    <w:rsid w:val="0075549A"/>
    <w:rsid w:val="0075597E"/>
    <w:rsid w:val="00755A80"/>
    <w:rsid w:val="00755C46"/>
    <w:rsid w:val="00755FC7"/>
    <w:rsid w:val="0075633E"/>
    <w:rsid w:val="00756469"/>
    <w:rsid w:val="00756DEA"/>
    <w:rsid w:val="00756F15"/>
    <w:rsid w:val="00756FAE"/>
    <w:rsid w:val="00757210"/>
    <w:rsid w:val="007573E4"/>
    <w:rsid w:val="00757492"/>
    <w:rsid w:val="007574BB"/>
    <w:rsid w:val="00757C4E"/>
    <w:rsid w:val="00757DD9"/>
    <w:rsid w:val="00757EE0"/>
    <w:rsid w:val="00757FA4"/>
    <w:rsid w:val="00760178"/>
    <w:rsid w:val="007603FB"/>
    <w:rsid w:val="0076093A"/>
    <w:rsid w:val="00760A0B"/>
    <w:rsid w:val="00760CA2"/>
    <w:rsid w:val="00760F5F"/>
    <w:rsid w:val="007615D3"/>
    <w:rsid w:val="00761BB4"/>
    <w:rsid w:val="00761CB4"/>
    <w:rsid w:val="00761E15"/>
    <w:rsid w:val="00762108"/>
    <w:rsid w:val="0076228D"/>
    <w:rsid w:val="00762525"/>
    <w:rsid w:val="007626CC"/>
    <w:rsid w:val="00762976"/>
    <w:rsid w:val="00762CF8"/>
    <w:rsid w:val="00762E34"/>
    <w:rsid w:val="00763000"/>
    <w:rsid w:val="00763978"/>
    <w:rsid w:val="00763D38"/>
    <w:rsid w:val="00763E44"/>
    <w:rsid w:val="00764053"/>
    <w:rsid w:val="007641D1"/>
    <w:rsid w:val="007641D5"/>
    <w:rsid w:val="00764298"/>
    <w:rsid w:val="007642D2"/>
    <w:rsid w:val="007644EF"/>
    <w:rsid w:val="00764898"/>
    <w:rsid w:val="00764CAA"/>
    <w:rsid w:val="00764D04"/>
    <w:rsid w:val="00765232"/>
    <w:rsid w:val="007657D4"/>
    <w:rsid w:val="007657F6"/>
    <w:rsid w:val="00765A32"/>
    <w:rsid w:val="00766841"/>
    <w:rsid w:val="007669E3"/>
    <w:rsid w:val="00766A56"/>
    <w:rsid w:val="00766B4D"/>
    <w:rsid w:val="00766EC7"/>
    <w:rsid w:val="007700B6"/>
    <w:rsid w:val="0077037E"/>
    <w:rsid w:val="0077056B"/>
    <w:rsid w:val="00770A03"/>
    <w:rsid w:val="00770AAB"/>
    <w:rsid w:val="00770C3C"/>
    <w:rsid w:val="00770F07"/>
    <w:rsid w:val="0077128A"/>
    <w:rsid w:val="00771A3E"/>
    <w:rsid w:val="00772124"/>
    <w:rsid w:val="007721FE"/>
    <w:rsid w:val="00772488"/>
    <w:rsid w:val="007729F8"/>
    <w:rsid w:val="00772A15"/>
    <w:rsid w:val="00772B64"/>
    <w:rsid w:val="0077349E"/>
    <w:rsid w:val="007742AA"/>
    <w:rsid w:val="00774D58"/>
    <w:rsid w:val="00774E5A"/>
    <w:rsid w:val="00775165"/>
    <w:rsid w:val="0077524A"/>
    <w:rsid w:val="007756A9"/>
    <w:rsid w:val="0077615F"/>
    <w:rsid w:val="0077634F"/>
    <w:rsid w:val="00776571"/>
    <w:rsid w:val="0077661F"/>
    <w:rsid w:val="007769E2"/>
    <w:rsid w:val="00776A1D"/>
    <w:rsid w:val="0077705E"/>
    <w:rsid w:val="00777196"/>
    <w:rsid w:val="0077764F"/>
    <w:rsid w:val="007777C5"/>
    <w:rsid w:val="00777895"/>
    <w:rsid w:val="00777A08"/>
    <w:rsid w:val="00777BE7"/>
    <w:rsid w:val="00777C34"/>
    <w:rsid w:val="00777DF5"/>
    <w:rsid w:val="007801C0"/>
    <w:rsid w:val="007806B9"/>
    <w:rsid w:val="007806D2"/>
    <w:rsid w:val="007809EE"/>
    <w:rsid w:val="00780C53"/>
    <w:rsid w:val="00780E0D"/>
    <w:rsid w:val="0078193E"/>
    <w:rsid w:val="00781B6A"/>
    <w:rsid w:val="00781D1F"/>
    <w:rsid w:val="00782146"/>
    <w:rsid w:val="00782541"/>
    <w:rsid w:val="00782962"/>
    <w:rsid w:val="00782A78"/>
    <w:rsid w:val="00782C4E"/>
    <w:rsid w:val="00782E5B"/>
    <w:rsid w:val="00783902"/>
    <w:rsid w:val="00783A82"/>
    <w:rsid w:val="00783C7E"/>
    <w:rsid w:val="00783FFC"/>
    <w:rsid w:val="007840B4"/>
    <w:rsid w:val="00784336"/>
    <w:rsid w:val="0078443C"/>
    <w:rsid w:val="007845F2"/>
    <w:rsid w:val="00784B1D"/>
    <w:rsid w:val="007853A2"/>
    <w:rsid w:val="007853F1"/>
    <w:rsid w:val="0078577A"/>
    <w:rsid w:val="0078589D"/>
    <w:rsid w:val="00785E4A"/>
    <w:rsid w:val="00786263"/>
    <w:rsid w:val="007863FE"/>
    <w:rsid w:val="007867AD"/>
    <w:rsid w:val="00786B4D"/>
    <w:rsid w:val="0078723B"/>
    <w:rsid w:val="0078794B"/>
    <w:rsid w:val="00787DEE"/>
    <w:rsid w:val="007900EC"/>
    <w:rsid w:val="00790E84"/>
    <w:rsid w:val="007913FD"/>
    <w:rsid w:val="00791CEC"/>
    <w:rsid w:val="00791DFA"/>
    <w:rsid w:val="00791E99"/>
    <w:rsid w:val="007921EF"/>
    <w:rsid w:val="007925F1"/>
    <w:rsid w:val="0079275E"/>
    <w:rsid w:val="007928C6"/>
    <w:rsid w:val="00793A6D"/>
    <w:rsid w:val="00793CE1"/>
    <w:rsid w:val="00794977"/>
    <w:rsid w:val="00794B67"/>
    <w:rsid w:val="00794EFA"/>
    <w:rsid w:val="00795302"/>
    <w:rsid w:val="007954A5"/>
    <w:rsid w:val="0079568F"/>
    <w:rsid w:val="0079582F"/>
    <w:rsid w:val="00795A15"/>
    <w:rsid w:val="0079607C"/>
    <w:rsid w:val="007964D4"/>
    <w:rsid w:val="00796599"/>
    <w:rsid w:val="00796AFD"/>
    <w:rsid w:val="00797552"/>
    <w:rsid w:val="007975EA"/>
    <w:rsid w:val="007A00D6"/>
    <w:rsid w:val="007A044C"/>
    <w:rsid w:val="007A070B"/>
    <w:rsid w:val="007A0ED7"/>
    <w:rsid w:val="007A1609"/>
    <w:rsid w:val="007A166B"/>
    <w:rsid w:val="007A1EA0"/>
    <w:rsid w:val="007A235D"/>
    <w:rsid w:val="007A2DEC"/>
    <w:rsid w:val="007A31DD"/>
    <w:rsid w:val="007A3A89"/>
    <w:rsid w:val="007A4455"/>
    <w:rsid w:val="007A495A"/>
    <w:rsid w:val="007A4F95"/>
    <w:rsid w:val="007A511C"/>
    <w:rsid w:val="007A573C"/>
    <w:rsid w:val="007A5B25"/>
    <w:rsid w:val="007A5BD6"/>
    <w:rsid w:val="007A5E44"/>
    <w:rsid w:val="007A636D"/>
    <w:rsid w:val="007A69DB"/>
    <w:rsid w:val="007A6F49"/>
    <w:rsid w:val="007A705D"/>
    <w:rsid w:val="007B0261"/>
    <w:rsid w:val="007B0B2C"/>
    <w:rsid w:val="007B0E41"/>
    <w:rsid w:val="007B11E9"/>
    <w:rsid w:val="007B1618"/>
    <w:rsid w:val="007B17C8"/>
    <w:rsid w:val="007B18F4"/>
    <w:rsid w:val="007B1E57"/>
    <w:rsid w:val="007B1F9B"/>
    <w:rsid w:val="007B22E6"/>
    <w:rsid w:val="007B2346"/>
    <w:rsid w:val="007B2B70"/>
    <w:rsid w:val="007B3003"/>
    <w:rsid w:val="007B3256"/>
    <w:rsid w:val="007B38D1"/>
    <w:rsid w:val="007B393C"/>
    <w:rsid w:val="007B3E9D"/>
    <w:rsid w:val="007B400B"/>
    <w:rsid w:val="007B457B"/>
    <w:rsid w:val="007B4F31"/>
    <w:rsid w:val="007B525D"/>
    <w:rsid w:val="007B549C"/>
    <w:rsid w:val="007B5508"/>
    <w:rsid w:val="007B5C33"/>
    <w:rsid w:val="007B5CD6"/>
    <w:rsid w:val="007B654F"/>
    <w:rsid w:val="007B65CF"/>
    <w:rsid w:val="007B6A37"/>
    <w:rsid w:val="007B6F14"/>
    <w:rsid w:val="007B7574"/>
    <w:rsid w:val="007B7721"/>
    <w:rsid w:val="007B799C"/>
    <w:rsid w:val="007B7F82"/>
    <w:rsid w:val="007C01CC"/>
    <w:rsid w:val="007C0857"/>
    <w:rsid w:val="007C0940"/>
    <w:rsid w:val="007C0A15"/>
    <w:rsid w:val="007C0A83"/>
    <w:rsid w:val="007C0AD7"/>
    <w:rsid w:val="007C0FDF"/>
    <w:rsid w:val="007C112F"/>
    <w:rsid w:val="007C135C"/>
    <w:rsid w:val="007C1719"/>
    <w:rsid w:val="007C1AAF"/>
    <w:rsid w:val="007C25C1"/>
    <w:rsid w:val="007C298D"/>
    <w:rsid w:val="007C2A2E"/>
    <w:rsid w:val="007C2E39"/>
    <w:rsid w:val="007C2FF1"/>
    <w:rsid w:val="007C32F8"/>
    <w:rsid w:val="007C336C"/>
    <w:rsid w:val="007C3645"/>
    <w:rsid w:val="007C3A6E"/>
    <w:rsid w:val="007C3D2F"/>
    <w:rsid w:val="007C3D43"/>
    <w:rsid w:val="007C3FDE"/>
    <w:rsid w:val="007C4543"/>
    <w:rsid w:val="007C5081"/>
    <w:rsid w:val="007C53BD"/>
    <w:rsid w:val="007C569C"/>
    <w:rsid w:val="007C6040"/>
    <w:rsid w:val="007C64A8"/>
    <w:rsid w:val="007C671C"/>
    <w:rsid w:val="007C6944"/>
    <w:rsid w:val="007C699F"/>
    <w:rsid w:val="007C69FF"/>
    <w:rsid w:val="007C6D29"/>
    <w:rsid w:val="007C7119"/>
    <w:rsid w:val="007C751F"/>
    <w:rsid w:val="007C75B3"/>
    <w:rsid w:val="007D0205"/>
    <w:rsid w:val="007D0E65"/>
    <w:rsid w:val="007D0E6C"/>
    <w:rsid w:val="007D119E"/>
    <w:rsid w:val="007D12B3"/>
    <w:rsid w:val="007D194E"/>
    <w:rsid w:val="007D32B3"/>
    <w:rsid w:val="007D34BE"/>
    <w:rsid w:val="007D3738"/>
    <w:rsid w:val="007D37B7"/>
    <w:rsid w:val="007D38A0"/>
    <w:rsid w:val="007D3A19"/>
    <w:rsid w:val="007D3D93"/>
    <w:rsid w:val="007D4274"/>
    <w:rsid w:val="007D45AE"/>
    <w:rsid w:val="007D474F"/>
    <w:rsid w:val="007D4A35"/>
    <w:rsid w:val="007D4BE3"/>
    <w:rsid w:val="007D4CAE"/>
    <w:rsid w:val="007D4CF0"/>
    <w:rsid w:val="007D56A5"/>
    <w:rsid w:val="007D59BB"/>
    <w:rsid w:val="007D59DF"/>
    <w:rsid w:val="007D5B5C"/>
    <w:rsid w:val="007D636D"/>
    <w:rsid w:val="007D666B"/>
    <w:rsid w:val="007D6861"/>
    <w:rsid w:val="007D68D8"/>
    <w:rsid w:val="007D69A6"/>
    <w:rsid w:val="007D6D8B"/>
    <w:rsid w:val="007D705B"/>
    <w:rsid w:val="007D7231"/>
    <w:rsid w:val="007D72F2"/>
    <w:rsid w:val="007D747C"/>
    <w:rsid w:val="007D7A40"/>
    <w:rsid w:val="007D7F52"/>
    <w:rsid w:val="007D7F88"/>
    <w:rsid w:val="007E011D"/>
    <w:rsid w:val="007E01CF"/>
    <w:rsid w:val="007E0376"/>
    <w:rsid w:val="007E0435"/>
    <w:rsid w:val="007E04E7"/>
    <w:rsid w:val="007E077D"/>
    <w:rsid w:val="007E092B"/>
    <w:rsid w:val="007E09C0"/>
    <w:rsid w:val="007E0BC0"/>
    <w:rsid w:val="007E1228"/>
    <w:rsid w:val="007E1CC4"/>
    <w:rsid w:val="007E1EA7"/>
    <w:rsid w:val="007E2701"/>
    <w:rsid w:val="007E2D68"/>
    <w:rsid w:val="007E2DF9"/>
    <w:rsid w:val="007E3190"/>
    <w:rsid w:val="007E386E"/>
    <w:rsid w:val="007E393E"/>
    <w:rsid w:val="007E43EC"/>
    <w:rsid w:val="007E470B"/>
    <w:rsid w:val="007E51E6"/>
    <w:rsid w:val="007E53DA"/>
    <w:rsid w:val="007E54F5"/>
    <w:rsid w:val="007E5CD2"/>
    <w:rsid w:val="007E696A"/>
    <w:rsid w:val="007E6B05"/>
    <w:rsid w:val="007E6DC3"/>
    <w:rsid w:val="007E6F83"/>
    <w:rsid w:val="007E77EE"/>
    <w:rsid w:val="007E7899"/>
    <w:rsid w:val="007E79A4"/>
    <w:rsid w:val="007E79F6"/>
    <w:rsid w:val="007F06DE"/>
    <w:rsid w:val="007F0827"/>
    <w:rsid w:val="007F0934"/>
    <w:rsid w:val="007F0C4B"/>
    <w:rsid w:val="007F0CC2"/>
    <w:rsid w:val="007F0FBB"/>
    <w:rsid w:val="007F1FAF"/>
    <w:rsid w:val="007F2AD1"/>
    <w:rsid w:val="007F2FA2"/>
    <w:rsid w:val="007F3288"/>
    <w:rsid w:val="007F36C7"/>
    <w:rsid w:val="007F3BD3"/>
    <w:rsid w:val="007F414E"/>
    <w:rsid w:val="007F4680"/>
    <w:rsid w:val="007F493B"/>
    <w:rsid w:val="007F5007"/>
    <w:rsid w:val="007F50DA"/>
    <w:rsid w:val="007F53AA"/>
    <w:rsid w:val="007F53F7"/>
    <w:rsid w:val="007F57BF"/>
    <w:rsid w:val="007F66E7"/>
    <w:rsid w:val="007F6EC3"/>
    <w:rsid w:val="007F6F6B"/>
    <w:rsid w:val="007F71E2"/>
    <w:rsid w:val="007F729F"/>
    <w:rsid w:val="007F7333"/>
    <w:rsid w:val="007F7FD6"/>
    <w:rsid w:val="00800B4F"/>
    <w:rsid w:val="00800CAB"/>
    <w:rsid w:val="00800E6C"/>
    <w:rsid w:val="0080129F"/>
    <w:rsid w:val="0080139D"/>
    <w:rsid w:val="008014FC"/>
    <w:rsid w:val="0080153E"/>
    <w:rsid w:val="00801CBE"/>
    <w:rsid w:val="00801E2D"/>
    <w:rsid w:val="0080247D"/>
    <w:rsid w:val="00802621"/>
    <w:rsid w:val="00802920"/>
    <w:rsid w:val="00802B90"/>
    <w:rsid w:val="00802FC1"/>
    <w:rsid w:val="008033C9"/>
    <w:rsid w:val="008035D0"/>
    <w:rsid w:val="00803A87"/>
    <w:rsid w:val="00803AFA"/>
    <w:rsid w:val="00804156"/>
    <w:rsid w:val="00804A6A"/>
    <w:rsid w:val="00804AA7"/>
    <w:rsid w:val="00804ADF"/>
    <w:rsid w:val="00805320"/>
    <w:rsid w:val="00805B33"/>
    <w:rsid w:val="00806136"/>
    <w:rsid w:val="00806799"/>
    <w:rsid w:val="008067F4"/>
    <w:rsid w:val="00807608"/>
    <w:rsid w:val="00807942"/>
    <w:rsid w:val="00807B34"/>
    <w:rsid w:val="00807D43"/>
    <w:rsid w:val="00807DEE"/>
    <w:rsid w:val="008104F4"/>
    <w:rsid w:val="00810A90"/>
    <w:rsid w:val="00810C15"/>
    <w:rsid w:val="00810D63"/>
    <w:rsid w:val="008112F2"/>
    <w:rsid w:val="00811B49"/>
    <w:rsid w:val="00811BD9"/>
    <w:rsid w:val="00811D13"/>
    <w:rsid w:val="00812979"/>
    <w:rsid w:val="00812B9E"/>
    <w:rsid w:val="0081360B"/>
    <w:rsid w:val="00813678"/>
    <w:rsid w:val="0081399F"/>
    <w:rsid w:val="00813ACB"/>
    <w:rsid w:val="00813B31"/>
    <w:rsid w:val="00813B9A"/>
    <w:rsid w:val="00813E3E"/>
    <w:rsid w:val="00814324"/>
    <w:rsid w:val="00814BB1"/>
    <w:rsid w:val="00814D4E"/>
    <w:rsid w:val="00815494"/>
    <w:rsid w:val="00815622"/>
    <w:rsid w:val="00815736"/>
    <w:rsid w:val="00815A7A"/>
    <w:rsid w:val="00815B8F"/>
    <w:rsid w:val="00815E72"/>
    <w:rsid w:val="00816582"/>
    <w:rsid w:val="008165F4"/>
    <w:rsid w:val="00816824"/>
    <w:rsid w:val="008169BF"/>
    <w:rsid w:val="00816BF6"/>
    <w:rsid w:val="008175B5"/>
    <w:rsid w:val="008175F3"/>
    <w:rsid w:val="00817A7D"/>
    <w:rsid w:val="00817C5E"/>
    <w:rsid w:val="00817D79"/>
    <w:rsid w:val="00820492"/>
    <w:rsid w:val="008208DB"/>
    <w:rsid w:val="008214DD"/>
    <w:rsid w:val="0082164D"/>
    <w:rsid w:val="00821A08"/>
    <w:rsid w:val="00821BC3"/>
    <w:rsid w:val="00821FB3"/>
    <w:rsid w:val="00822166"/>
    <w:rsid w:val="0082222E"/>
    <w:rsid w:val="008223F3"/>
    <w:rsid w:val="0082255C"/>
    <w:rsid w:val="00822865"/>
    <w:rsid w:val="00822B2E"/>
    <w:rsid w:val="00822F38"/>
    <w:rsid w:val="0082335B"/>
    <w:rsid w:val="0082376D"/>
    <w:rsid w:val="00823F49"/>
    <w:rsid w:val="008243D3"/>
    <w:rsid w:val="0082440A"/>
    <w:rsid w:val="008244A5"/>
    <w:rsid w:val="008248F6"/>
    <w:rsid w:val="00824BB8"/>
    <w:rsid w:val="00824E80"/>
    <w:rsid w:val="008254B3"/>
    <w:rsid w:val="00825818"/>
    <w:rsid w:val="00825938"/>
    <w:rsid w:val="00825DC4"/>
    <w:rsid w:val="008261FF"/>
    <w:rsid w:val="00826DE8"/>
    <w:rsid w:val="00826F65"/>
    <w:rsid w:val="00827370"/>
    <w:rsid w:val="00827402"/>
    <w:rsid w:val="008276B5"/>
    <w:rsid w:val="008276FF"/>
    <w:rsid w:val="00827C12"/>
    <w:rsid w:val="00827E92"/>
    <w:rsid w:val="008303F1"/>
    <w:rsid w:val="00830548"/>
    <w:rsid w:val="00830758"/>
    <w:rsid w:val="0083119E"/>
    <w:rsid w:val="00831689"/>
    <w:rsid w:val="00831AB2"/>
    <w:rsid w:val="0083216F"/>
    <w:rsid w:val="00832725"/>
    <w:rsid w:val="00832983"/>
    <w:rsid w:val="00832C0F"/>
    <w:rsid w:val="00833B96"/>
    <w:rsid w:val="00833C31"/>
    <w:rsid w:val="00834680"/>
    <w:rsid w:val="00834B20"/>
    <w:rsid w:val="00834E4F"/>
    <w:rsid w:val="008350E2"/>
    <w:rsid w:val="00835848"/>
    <w:rsid w:val="00835B52"/>
    <w:rsid w:val="00835FB5"/>
    <w:rsid w:val="00836159"/>
    <w:rsid w:val="008363FF"/>
    <w:rsid w:val="00836450"/>
    <w:rsid w:val="00836577"/>
    <w:rsid w:val="00836735"/>
    <w:rsid w:val="00836751"/>
    <w:rsid w:val="0083698C"/>
    <w:rsid w:val="00836E46"/>
    <w:rsid w:val="008371EB"/>
    <w:rsid w:val="0083777A"/>
    <w:rsid w:val="00840025"/>
    <w:rsid w:val="0084075F"/>
    <w:rsid w:val="00840D34"/>
    <w:rsid w:val="00841614"/>
    <w:rsid w:val="008418A8"/>
    <w:rsid w:val="00841ABB"/>
    <w:rsid w:val="00841F70"/>
    <w:rsid w:val="008423CA"/>
    <w:rsid w:val="008424CB"/>
    <w:rsid w:val="00842E68"/>
    <w:rsid w:val="00843AB1"/>
    <w:rsid w:val="00843B0F"/>
    <w:rsid w:val="00843F32"/>
    <w:rsid w:val="00843F50"/>
    <w:rsid w:val="00844703"/>
    <w:rsid w:val="0084489A"/>
    <w:rsid w:val="00844D67"/>
    <w:rsid w:val="00844F4A"/>
    <w:rsid w:val="00845313"/>
    <w:rsid w:val="008458C4"/>
    <w:rsid w:val="008458F1"/>
    <w:rsid w:val="00846362"/>
    <w:rsid w:val="0084638E"/>
    <w:rsid w:val="008464A1"/>
    <w:rsid w:val="0084668D"/>
    <w:rsid w:val="00846A7B"/>
    <w:rsid w:val="00846C21"/>
    <w:rsid w:val="0084747E"/>
    <w:rsid w:val="00847F4F"/>
    <w:rsid w:val="008501BF"/>
    <w:rsid w:val="00850300"/>
    <w:rsid w:val="0085032D"/>
    <w:rsid w:val="00850391"/>
    <w:rsid w:val="008509B4"/>
    <w:rsid w:val="00850A43"/>
    <w:rsid w:val="00850E35"/>
    <w:rsid w:val="008514B9"/>
    <w:rsid w:val="00851B45"/>
    <w:rsid w:val="00851BE9"/>
    <w:rsid w:val="00852413"/>
    <w:rsid w:val="008524DE"/>
    <w:rsid w:val="00852893"/>
    <w:rsid w:val="00852D89"/>
    <w:rsid w:val="00852DF3"/>
    <w:rsid w:val="00853158"/>
    <w:rsid w:val="0085323F"/>
    <w:rsid w:val="00853BF6"/>
    <w:rsid w:val="00853C76"/>
    <w:rsid w:val="00854C51"/>
    <w:rsid w:val="008551D5"/>
    <w:rsid w:val="00855F21"/>
    <w:rsid w:val="00855F88"/>
    <w:rsid w:val="008560F3"/>
    <w:rsid w:val="00856363"/>
    <w:rsid w:val="00856411"/>
    <w:rsid w:val="008566B8"/>
    <w:rsid w:val="00856BBB"/>
    <w:rsid w:val="008570AC"/>
    <w:rsid w:val="00857336"/>
    <w:rsid w:val="00857653"/>
    <w:rsid w:val="00857FD4"/>
    <w:rsid w:val="00860224"/>
    <w:rsid w:val="0086031D"/>
    <w:rsid w:val="00860330"/>
    <w:rsid w:val="0086087A"/>
    <w:rsid w:val="00860DAB"/>
    <w:rsid w:val="00860DF2"/>
    <w:rsid w:val="0086110C"/>
    <w:rsid w:val="008615CE"/>
    <w:rsid w:val="0086162A"/>
    <w:rsid w:val="0086162E"/>
    <w:rsid w:val="00861664"/>
    <w:rsid w:val="00861697"/>
    <w:rsid w:val="00861BCF"/>
    <w:rsid w:val="00861BD4"/>
    <w:rsid w:val="00861F23"/>
    <w:rsid w:val="008626DF"/>
    <w:rsid w:val="00862C8E"/>
    <w:rsid w:val="00863540"/>
    <w:rsid w:val="00863E88"/>
    <w:rsid w:val="00863ECC"/>
    <w:rsid w:val="00864273"/>
    <w:rsid w:val="0086432F"/>
    <w:rsid w:val="0086449D"/>
    <w:rsid w:val="00864584"/>
    <w:rsid w:val="00864962"/>
    <w:rsid w:val="00864FBB"/>
    <w:rsid w:val="00865356"/>
    <w:rsid w:val="00865FDC"/>
    <w:rsid w:val="0086618C"/>
    <w:rsid w:val="00866A29"/>
    <w:rsid w:val="00867C38"/>
    <w:rsid w:val="008709D8"/>
    <w:rsid w:val="00870C24"/>
    <w:rsid w:val="00871187"/>
    <w:rsid w:val="00871315"/>
    <w:rsid w:val="00871483"/>
    <w:rsid w:val="00871833"/>
    <w:rsid w:val="00871AF9"/>
    <w:rsid w:val="00871D75"/>
    <w:rsid w:val="00871E54"/>
    <w:rsid w:val="008723D1"/>
    <w:rsid w:val="00873000"/>
    <w:rsid w:val="00873AB7"/>
    <w:rsid w:val="00873E42"/>
    <w:rsid w:val="00874827"/>
    <w:rsid w:val="00874B88"/>
    <w:rsid w:val="00874FEE"/>
    <w:rsid w:val="00875074"/>
    <w:rsid w:val="00875347"/>
    <w:rsid w:val="00875C20"/>
    <w:rsid w:val="00875D67"/>
    <w:rsid w:val="00875D68"/>
    <w:rsid w:val="00875FEC"/>
    <w:rsid w:val="0087613D"/>
    <w:rsid w:val="008761A1"/>
    <w:rsid w:val="0087639E"/>
    <w:rsid w:val="00876424"/>
    <w:rsid w:val="008766BA"/>
    <w:rsid w:val="00876820"/>
    <w:rsid w:val="008769E4"/>
    <w:rsid w:val="00876B06"/>
    <w:rsid w:val="00877200"/>
    <w:rsid w:val="0087735B"/>
    <w:rsid w:val="00877429"/>
    <w:rsid w:val="00877581"/>
    <w:rsid w:val="0087773F"/>
    <w:rsid w:val="0087791A"/>
    <w:rsid w:val="00877E56"/>
    <w:rsid w:val="00880417"/>
    <w:rsid w:val="008805DC"/>
    <w:rsid w:val="00880EB4"/>
    <w:rsid w:val="008814E4"/>
    <w:rsid w:val="00881962"/>
    <w:rsid w:val="00881D07"/>
    <w:rsid w:val="00882518"/>
    <w:rsid w:val="00882A2D"/>
    <w:rsid w:val="00882E6E"/>
    <w:rsid w:val="00882F4B"/>
    <w:rsid w:val="00882F8F"/>
    <w:rsid w:val="00883091"/>
    <w:rsid w:val="008830FB"/>
    <w:rsid w:val="008836D7"/>
    <w:rsid w:val="0088387D"/>
    <w:rsid w:val="00883AC9"/>
    <w:rsid w:val="00883B1E"/>
    <w:rsid w:val="00883C2D"/>
    <w:rsid w:val="00883E9E"/>
    <w:rsid w:val="008842A5"/>
    <w:rsid w:val="008844AC"/>
    <w:rsid w:val="00884FFC"/>
    <w:rsid w:val="0088519F"/>
    <w:rsid w:val="00885E30"/>
    <w:rsid w:val="00886727"/>
    <w:rsid w:val="008867F3"/>
    <w:rsid w:val="008869AF"/>
    <w:rsid w:val="00886B47"/>
    <w:rsid w:val="00886CE4"/>
    <w:rsid w:val="00886D2F"/>
    <w:rsid w:val="00886D74"/>
    <w:rsid w:val="008871DB"/>
    <w:rsid w:val="00887419"/>
    <w:rsid w:val="00887452"/>
    <w:rsid w:val="008878FD"/>
    <w:rsid w:val="00887916"/>
    <w:rsid w:val="00887E6C"/>
    <w:rsid w:val="008900F5"/>
    <w:rsid w:val="00890164"/>
    <w:rsid w:val="008902E0"/>
    <w:rsid w:val="0089064B"/>
    <w:rsid w:val="00890C37"/>
    <w:rsid w:val="00890EA4"/>
    <w:rsid w:val="00890FAB"/>
    <w:rsid w:val="008910F3"/>
    <w:rsid w:val="00891189"/>
    <w:rsid w:val="008912C2"/>
    <w:rsid w:val="00891796"/>
    <w:rsid w:val="00891AB6"/>
    <w:rsid w:val="00891CD6"/>
    <w:rsid w:val="00892513"/>
    <w:rsid w:val="00892A40"/>
    <w:rsid w:val="00893D03"/>
    <w:rsid w:val="008943E9"/>
    <w:rsid w:val="00894E22"/>
    <w:rsid w:val="008951EA"/>
    <w:rsid w:val="0089535D"/>
    <w:rsid w:val="00895381"/>
    <w:rsid w:val="008954FF"/>
    <w:rsid w:val="008955FB"/>
    <w:rsid w:val="008958F8"/>
    <w:rsid w:val="00895A88"/>
    <w:rsid w:val="00895F20"/>
    <w:rsid w:val="00895F54"/>
    <w:rsid w:val="00896763"/>
    <w:rsid w:val="00896907"/>
    <w:rsid w:val="00896951"/>
    <w:rsid w:val="00897556"/>
    <w:rsid w:val="00897836"/>
    <w:rsid w:val="00897D7B"/>
    <w:rsid w:val="00897DAE"/>
    <w:rsid w:val="008A001D"/>
    <w:rsid w:val="008A1A61"/>
    <w:rsid w:val="008A1BB8"/>
    <w:rsid w:val="008A1BCC"/>
    <w:rsid w:val="008A1F9F"/>
    <w:rsid w:val="008A2065"/>
    <w:rsid w:val="008A28D4"/>
    <w:rsid w:val="008A2C7C"/>
    <w:rsid w:val="008A359D"/>
    <w:rsid w:val="008A3646"/>
    <w:rsid w:val="008A388F"/>
    <w:rsid w:val="008A3A4F"/>
    <w:rsid w:val="008A3B51"/>
    <w:rsid w:val="008A3E8B"/>
    <w:rsid w:val="008A40F5"/>
    <w:rsid w:val="008A4478"/>
    <w:rsid w:val="008A4C2E"/>
    <w:rsid w:val="008A4EB3"/>
    <w:rsid w:val="008A501A"/>
    <w:rsid w:val="008A5716"/>
    <w:rsid w:val="008A5AD7"/>
    <w:rsid w:val="008A5EDB"/>
    <w:rsid w:val="008A609C"/>
    <w:rsid w:val="008A71F7"/>
    <w:rsid w:val="008A726C"/>
    <w:rsid w:val="008A75FA"/>
    <w:rsid w:val="008A76EE"/>
    <w:rsid w:val="008A79B8"/>
    <w:rsid w:val="008A7B00"/>
    <w:rsid w:val="008A7BC1"/>
    <w:rsid w:val="008A7C10"/>
    <w:rsid w:val="008B0012"/>
    <w:rsid w:val="008B00BF"/>
    <w:rsid w:val="008B0593"/>
    <w:rsid w:val="008B08E2"/>
    <w:rsid w:val="008B0A9F"/>
    <w:rsid w:val="008B11AD"/>
    <w:rsid w:val="008B13F7"/>
    <w:rsid w:val="008B2087"/>
    <w:rsid w:val="008B2599"/>
    <w:rsid w:val="008B25C8"/>
    <w:rsid w:val="008B25CA"/>
    <w:rsid w:val="008B2696"/>
    <w:rsid w:val="008B2DB2"/>
    <w:rsid w:val="008B2E31"/>
    <w:rsid w:val="008B3233"/>
    <w:rsid w:val="008B33B5"/>
    <w:rsid w:val="008B3449"/>
    <w:rsid w:val="008B355B"/>
    <w:rsid w:val="008B3C25"/>
    <w:rsid w:val="008B3F60"/>
    <w:rsid w:val="008B411F"/>
    <w:rsid w:val="008B461C"/>
    <w:rsid w:val="008B4A9C"/>
    <w:rsid w:val="008B4CC4"/>
    <w:rsid w:val="008B4CD5"/>
    <w:rsid w:val="008B517C"/>
    <w:rsid w:val="008B52B9"/>
    <w:rsid w:val="008B5445"/>
    <w:rsid w:val="008B5473"/>
    <w:rsid w:val="008B54A9"/>
    <w:rsid w:val="008B5A36"/>
    <w:rsid w:val="008B60D1"/>
    <w:rsid w:val="008B657F"/>
    <w:rsid w:val="008B6A3D"/>
    <w:rsid w:val="008B73D2"/>
    <w:rsid w:val="008B78A7"/>
    <w:rsid w:val="008B7DD8"/>
    <w:rsid w:val="008C049F"/>
    <w:rsid w:val="008C08FE"/>
    <w:rsid w:val="008C1096"/>
    <w:rsid w:val="008C18DE"/>
    <w:rsid w:val="008C1A52"/>
    <w:rsid w:val="008C1EA3"/>
    <w:rsid w:val="008C22DA"/>
    <w:rsid w:val="008C2626"/>
    <w:rsid w:val="008C27AF"/>
    <w:rsid w:val="008C2F16"/>
    <w:rsid w:val="008C3B47"/>
    <w:rsid w:val="008C44FC"/>
    <w:rsid w:val="008C4C42"/>
    <w:rsid w:val="008C55B5"/>
    <w:rsid w:val="008C5998"/>
    <w:rsid w:val="008C5BA0"/>
    <w:rsid w:val="008C5DC7"/>
    <w:rsid w:val="008C6395"/>
    <w:rsid w:val="008C6457"/>
    <w:rsid w:val="008C6481"/>
    <w:rsid w:val="008C6A5B"/>
    <w:rsid w:val="008C7014"/>
    <w:rsid w:val="008C7131"/>
    <w:rsid w:val="008C7463"/>
    <w:rsid w:val="008C76E4"/>
    <w:rsid w:val="008C7B55"/>
    <w:rsid w:val="008C7DFC"/>
    <w:rsid w:val="008C7E3C"/>
    <w:rsid w:val="008D0001"/>
    <w:rsid w:val="008D01BF"/>
    <w:rsid w:val="008D0218"/>
    <w:rsid w:val="008D0457"/>
    <w:rsid w:val="008D085F"/>
    <w:rsid w:val="008D0C47"/>
    <w:rsid w:val="008D1377"/>
    <w:rsid w:val="008D14F7"/>
    <w:rsid w:val="008D2217"/>
    <w:rsid w:val="008D24FA"/>
    <w:rsid w:val="008D2669"/>
    <w:rsid w:val="008D2B03"/>
    <w:rsid w:val="008D35A6"/>
    <w:rsid w:val="008D381A"/>
    <w:rsid w:val="008D381B"/>
    <w:rsid w:val="008D388B"/>
    <w:rsid w:val="008D3D32"/>
    <w:rsid w:val="008D4126"/>
    <w:rsid w:val="008D451E"/>
    <w:rsid w:val="008D4D16"/>
    <w:rsid w:val="008D4D67"/>
    <w:rsid w:val="008D5899"/>
    <w:rsid w:val="008D617D"/>
    <w:rsid w:val="008D68DF"/>
    <w:rsid w:val="008D6B47"/>
    <w:rsid w:val="008D7014"/>
    <w:rsid w:val="008D71F5"/>
    <w:rsid w:val="008D72B6"/>
    <w:rsid w:val="008D7708"/>
    <w:rsid w:val="008D7985"/>
    <w:rsid w:val="008E0035"/>
    <w:rsid w:val="008E004F"/>
    <w:rsid w:val="008E03FB"/>
    <w:rsid w:val="008E06AF"/>
    <w:rsid w:val="008E0A11"/>
    <w:rsid w:val="008E0EE3"/>
    <w:rsid w:val="008E1063"/>
    <w:rsid w:val="008E17B6"/>
    <w:rsid w:val="008E18F5"/>
    <w:rsid w:val="008E1BF3"/>
    <w:rsid w:val="008E1D5B"/>
    <w:rsid w:val="008E22E8"/>
    <w:rsid w:val="008E22F3"/>
    <w:rsid w:val="008E244D"/>
    <w:rsid w:val="008E29CD"/>
    <w:rsid w:val="008E2D76"/>
    <w:rsid w:val="008E30FF"/>
    <w:rsid w:val="008E315E"/>
    <w:rsid w:val="008E39BE"/>
    <w:rsid w:val="008E3F8D"/>
    <w:rsid w:val="008E3F9A"/>
    <w:rsid w:val="008E3FC0"/>
    <w:rsid w:val="008E44B7"/>
    <w:rsid w:val="008E46FE"/>
    <w:rsid w:val="008E475B"/>
    <w:rsid w:val="008E529E"/>
    <w:rsid w:val="008E5A77"/>
    <w:rsid w:val="008E5A83"/>
    <w:rsid w:val="008E5F41"/>
    <w:rsid w:val="008E61B0"/>
    <w:rsid w:val="008E621D"/>
    <w:rsid w:val="008E62F9"/>
    <w:rsid w:val="008E68A5"/>
    <w:rsid w:val="008E6B0A"/>
    <w:rsid w:val="008E7010"/>
    <w:rsid w:val="008E7251"/>
    <w:rsid w:val="008E7983"/>
    <w:rsid w:val="008E7CC1"/>
    <w:rsid w:val="008F014E"/>
    <w:rsid w:val="008F054A"/>
    <w:rsid w:val="008F0F39"/>
    <w:rsid w:val="008F11D2"/>
    <w:rsid w:val="008F16D2"/>
    <w:rsid w:val="008F1BF7"/>
    <w:rsid w:val="008F1D33"/>
    <w:rsid w:val="008F1EC3"/>
    <w:rsid w:val="008F1FC8"/>
    <w:rsid w:val="008F2047"/>
    <w:rsid w:val="008F20D6"/>
    <w:rsid w:val="008F20EB"/>
    <w:rsid w:val="008F251E"/>
    <w:rsid w:val="008F2559"/>
    <w:rsid w:val="008F2A4E"/>
    <w:rsid w:val="008F2C4A"/>
    <w:rsid w:val="008F3088"/>
    <w:rsid w:val="008F31ED"/>
    <w:rsid w:val="008F353A"/>
    <w:rsid w:val="008F3902"/>
    <w:rsid w:val="008F45BB"/>
    <w:rsid w:val="008F4732"/>
    <w:rsid w:val="008F4BCE"/>
    <w:rsid w:val="008F4E8E"/>
    <w:rsid w:val="008F508A"/>
    <w:rsid w:val="008F5134"/>
    <w:rsid w:val="008F5165"/>
    <w:rsid w:val="008F54D1"/>
    <w:rsid w:val="008F5D4C"/>
    <w:rsid w:val="008F5E47"/>
    <w:rsid w:val="008F5F0C"/>
    <w:rsid w:val="008F5F3C"/>
    <w:rsid w:val="008F6470"/>
    <w:rsid w:val="008F673D"/>
    <w:rsid w:val="008F6937"/>
    <w:rsid w:val="008F6C52"/>
    <w:rsid w:val="008F719E"/>
    <w:rsid w:val="008F728E"/>
    <w:rsid w:val="008F733F"/>
    <w:rsid w:val="008F74A1"/>
    <w:rsid w:val="008F7BAC"/>
    <w:rsid w:val="008F7CC3"/>
    <w:rsid w:val="0090022E"/>
    <w:rsid w:val="0090045B"/>
    <w:rsid w:val="0090067F"/>
    <w:rsid w:val="009007D6"/>
    <w:rsid w:val="00900B5F"/>
    <w:rsid w:val="00900B95"/>
    <w:rsid w:val="00900E6D"/>
    <w:rsid w:val="00900F24"/>
    <w:rsid w:val="0090134A"/>
    <w:rsid w:val="00901451"/>
    <w:rsid w:val="0090198F"/>
    <w:rsid w:val="00901BB6"/>
    <w:rsid w:val="00902339"/>
    <w:rsid w:val="00902A06"/>
    <w:rsid w:val="00902A98"/>
    <w:rsid w:val="00903287"/>
    <w:rsid w:val="009036EF"/>
    <w:rsid w:val="00903AF5"/>
    <w:rsid w:val="00904209"/>
    <w:rsid w:val="00904264"/>
    <w:rsid w:val="0090487B"/>
    <w:rsid w:val="00904A39"/>
    <w:rsid w:val="009054F6"/>
    <w:rsid w:val="0090564B"/>
    <w:rsid w:val="009058C5"/>
    <w:rsid w:val="00906221"/>
    <w:rsid w:val="00906374"/>
    <w:rsid w:val="00906730"/>
    <w:rsid w:val="00906A25"/>
    <w:rsid w:val="0090713D"/>
    <w:rsid w:val="0090766F"/>
    <w:rsid w:val="00907753"/>
    <w:rsid w:val="00907819"/>
    <w:rsid w:val="0090783E"/>
    <w:rsid w:val="00907851"/>
    <w:rsid w:val="00907E8F"/>
    <w:rsid w:val="009103E7"/>
    <w:rsid w:val="009105E1"/>
    <w:rsid w:val="00910786"/>
    <w:rsid w:val="00910B4D"/>
    <w:rsid w:val="00910E3B"/>
    <w:rsid w:val="00911430"/>
    <w:rsid w:val="0091162A"/>
    <w:rsid w:val="00911960"/>
    <w:rsid w:val="00911C9E"/>
    <w:rsid w:val="00911DBD"/>
    <w:rsid w:val="00911FCE"/>
    <w:rsid w:val="009121B2"/>
    <w:rsid w:val="0091231B"/>
    <w:rsid w:val="009123E9"/>
    <w:rsid w:val="009128EC"/>
    <w:rsid w:val="00912A38"/>
    <w:rsid w:val="00913533"/>
    <w:rsid w:val="00913617"/>
    <w:rsid w:val="009138B9"/>
    <w:rsid w:val="00913E7F"/>
    <w:rsid w:val="00913FC6"/>
    <w:rsid w:val="00914095"/>
    <w:rsid w:val="0091425F"/>
    <w:rsid w:val="0091434E"/>
    <w:rsid w:val="00914C14"/>
    <w:rsid w:val="00914CFA"/>
    <w:rsid w:val="00914DB6"/>
    <w:rsid w:val="00914DCA"/>
    <w:rsid w:val="009154EB"/>
    <w:rsid w:val="0091554B"/>
    <w:rsid w:val="0091587E"/>
    <w:rsid w:val="009159C9"/>
    <w:rsid w:val="009160E3"/>
    <w:rsid w:val="009162E7"/>
    <w:rsid w:val="00916427"/>
    <w:rsid w:val="0091653B"/>
    <w:rsid w:val="00916A86"/>
    <w:rsid w:val="00916C13"/>
    <w:rsid w:val="00916D38"/>
    <w:rsid w:val="00916EE8"/>
    <w:rsid w:val="00917099"/>
    <w:rsid w:val="0091713F"/>
    <w:rsid w:val="00917AAA"/>
    <w:rsid w:val="0092026F"/>
    <w:rsid w:val="00920726"/>
    <w:rsid w:val="00920A3C"/>
    <w:rsid w:val="00921BA6"/>
    <w:rsid w:val="00922294"/>
    <w:rsid w:val="00922312"/>
    <w:rsid w:val="0092252E"/>
    <w:rsid w:val="00922530"/>
    <w:rsid w:val="009225FE"/>
    <w:rsid w:val="00922A6A"/>
    <w:rsid w:val="009231A8"/>
    <w:rsid w:val="009231D1"/>
    <w:rsid w:val="0092343F"/>
    <w:rsid w:val="00923889"/>
    <w:rsid w:val="00924278"/>
    <w:rsid w:val="009251C7"/>
    <w:rsid w:val="0092550A"/>
    <w:rsid w:val="00925726"/>
    <w:rsid w:val="00925E87"/>
    <w:rsid w:val="00926269"/>
    <w:rsid w:val="00926860"/>
    <w:rsid w:val="00926910"/>
    <w:rsid w:val="00926ABD"/>
    <w:rsid w:val="00926CE6"/>
    <w:rsid w:val="00926FA6"/>
    <w:rsid w:val="0092724B"/>
    <w:rsid w:val="00927716"/>
    <w:rsid w:val="00927916"/>
    <w:rsid w:val="00927D3A"/>
    <w:rsid w:val="00927D9F"/>
    <w:rsid w:val="0093085D"/>
    <w:rsid w:val="00930E29"/>
    <w:rsid w:val="00930EC8"/>
    <w:rsid w:val="00931069"/>
    <w:rsid w:val="009316EB"/>
    <w:rsid w:val="00931BCF"/>
    <w:rsid w:val="009322DC"/>
    <w:rsid w:val="00932395"/>
    <w:rsid w:val="0093255F"/>
    <w:rsid w:val="009325CF"/>
    <w:rsid w:val="009325F3"/>
    <w:rsid w:val="00932695"/>
    <w:rsid w:val="00932B14"/>
    <w:rsid w:val="00932B58"/>
    <w:rsid w:val="00932D68"/>
    <w:rsid w:val="00932FB0"/>
    <w:rsid w:val="00933E6B"/>
    <w:rsid w:val="00933F74"/>
    <w:rsid w:val="0093431B"/>
    <w:rsid w:val="009344ED"/>
    <w:rsid w:val="009348B8"/>
    <w:rsid w:val="00934C0A"/>
    <w:rsid w:val="00934C3B"/>
    <w:rsid w:val="00935179"/>
    <w:rsid w:val="009354C0"/>
    <w:rsid w:val="00935612"/>
    <w:rsid w:val="00935A27"/>
    <w:rsid w:val="00935A94"/>
    <w:rsid w:val="00935F16"/>
    <w:rsid w:val="00936670"/>
    <w:rsid w:val="009374C2"/>
    <w:rsid w:val="00940074"/>
    <w:rsid w:val="00940325"/>
    <w:rsid w:val="0094034B"/>
    <w:rsid w:val="009407A4"/>
    <w:rsid w:val="009407B8"/>
    <w:rsid w:val="009408C6"/>
    <w:rsid w:val="00940C44"/>
    <w:rsid w:val="00940F24"/>
    <w:rsid w:val="0094154A"/>
    <w:rsid w:val="00941667"/>
    <w:rsid w:val="00941969"/>
    <w:rsid w:val="00941A00"/>
    <w:rsid w:val="00941B8E"/>
    <w:rsid w:val="00941D75"/>
    <w:rsid w:val="00941EEE"/>
    <w:rsid w:val="0094231E"/>
    <w:rsid w:val="00942B40"/>
    <w:rsid w:val="00942F7E"/>
    <w:rsid w:val="00943B5B"/>
    <w:rsid w:val="00943EAD"/>
    <w:rsid w:val="00944B46"/>
    <w:rsid w:val="00944CC3"/>
    <w:rsid w:val="00944DCA"/>
    <w:rsid w:val="009451BE"/>
    <w:rsid w:val="00945495"/>
    <w:rsid w:val="009462BA"/>
    <w:rsid w:val="009468C7"/>
    <w:rsid w:val="00946FE8"/>
    <w:rsid w:val="009471CC"/>
    <w:rsid w:val="009475D5"/>
    <w:rsid w:val="009477A7"/>
    <w:rsid w:val="00947963"/>
    <w:rsid w:val="00947B63"/>
    <w:rsid w:val="00947BFB"/>
    <w:rsid w:val="0095035F"/>
    <w:rsid w:val="009508D2"/>
    <w:rsid w:val="00950A83"/>
    <w:rsid w:val="00951487"/>
    <w:rsid w:val="00951832"/>
    <w:rsid w:val="00951956"/>
    <w:rsid w:val="00951C85"/>
    <w:rsid w:val="00951EAE"/>
    <w:rsid w:val="00952090"/>
    <w:rsid w:val="00952699"/>
    <w:rsid w:val="00952990"/>
    <w:rsid w:val="00953191"/>
    <w:rsid w:val="0095324D"/>
    <w:rsid w:val="0095388C"/>
    <w:rsid w:val="00953EFE"/>
    <w:rsid w:val="009542E9"/>
    <w:rsid w:val="00954533"/>
    <w:rsid w:val="00954650"/>
    <w:rsid w:val="00954865"/>
    <w:rsid w:val="00954DB7"/>
    <w:rsid w:val="00954DC4"/>
    <w:rsid w:val="00954FD4"/>
    <w:rsid w:val="00955015"/>
    <w:rsid w:val="00955147"/>
    <w:rsid w:val="00955252"/>
    <w:rsid w:val="009552C7"/>
    <w:rsid w:val="009556AE"/>
    <w:rsid w:val="009556E0"/>
    <w:rsid w:val="009559BB"/>
    <w:rsid w:val="00955C89"/>
    <w:rsid w:val="00955DBD"/>
    <w:rsid w:val="00955DF9"/>
    <w:rsid w:val="00955F99"/>
    <w:rsid w:val="0095622B"/>
    <w:rsid w:val="009562C7"/>
    <w:rsid w:val="0095641E"/>
    <w:rsid w:val="00956897"/>
    <w:rsid w:val="0095696D"/>
    <w:rsid w:val="00956D14"/>
    <w:rsid w:val="0095786B"/>
    <w:rsid w:val="00957F25"/>
    <w:rsid w:val="00960232"/>
    <w:rsid w:val="0096035D"/>
    <w:rsid w:val="00960553"/>
    <w:rsid w:val="00961348"/>
    <w:rsid w:val="009614A8"/>
    <w:rsid w:val="009614DF"/>
    <w:rsid w:val="009618FF"/>
    <w:rsid w:val="00961E0D"/>
    <w:rsid w:val="00962B4D"/>
    <w:rsid w:val="009630EA"/>
    <w:rsid w:val="009632D2"/>
    <w:rsid w:val="009634BA"/>
    <w:rsid w:val="00963554"/>
    <w:rsid w:val="0096366C"/>
    <w:rsid w:val="00963C5B"/>
    <w:rsid w:val="00963D2E"/>
    <w:rsid w:val="009641C0"/>
    <w:rsid w:val="0096420A"/>
    <w:rsid w:val="0096423F"/>
    <w:rsid w:val="0096459D"/>
    <w:rsid w:val="00964661"/>
    <w:rsid w:val="00964743"/>
    <w:rsid w:val="009647A9"/>
    <w:rsid w:val="00964C76"/>
    <w:rsid w:val="00964CF8"/>
    <w:rsid w:val="00964D5D"/>
    <w:rsid w:val="00965830"/>
    <w:rsid w:val="00965AE8"/>
    <w:rsid w:val="00965F1A"/>
    <w:rsid w:val="00966026"/>
    <w:rsid w:val="0096617F"/>
    <w:rsid w:val="00966605"/>
    <w:rsid w:val="00966618"/>
    <w:rsid w:val="00966724"/>
    <w:rsid w:val="009669AF"/>
    <w:rsid w:val="00966B7F"/>
    <w:rsid w:val="009670F6"/>
    <w:rsid w:val="00967ED2"/>
    <w:rsid w:val="00970559"/>
    <w:rsid w:val="00970B2E"/>
    <w:rsid w:val="00970BC7"/>
    <w:rsid w:val="00970CF3"/>
    <w:rsid w:val="00970D24"/>
    <w:rsid w:val="009712CA"/>
    <w:rsid w:val="0097163D"/>
    <w:rsid w:val="00971BAE"/>
    <w:rsid w:val="009720DE"/>
    <w:rsid w:val="009725B1"/>
    <w:rsid w:val="0097270E"/>
    <w:rsid w:val="00972739"/>
    <w:rsid w:val="0097281B"/>
    <w:rsid w:val="00972AD5"/>
    <w:rsid w:val="00972BDA"/>
    <w:rsid w:val="00972C1B"/>
    <w:rsid w:val="00972D94"/>
    <w:rsid w:val="0097322C"/>
    <w:rsid w:val="00973A28"/>
    <w:rsid w:val="0097444B"/>
    <w:rsid w:val="00974742"/>
    <w:rsid w:val="0097519A"/>
    <w:rsid w:val="009751C7"/>
    <w:rsid w:val="0097535A"/>
    <w:rsid w:val="009754B5"/>
    <w:rsid w:val="0097575E"/>
    <w:rsid w:val="00975B55"/>
    <w:rsid w:val="00975EF9"/>
    <w:rsid w:val="009770F0"/>
    <w:rsid w:val="00977666"/>
    <w:rsid w:val="009776B6"/>
    <w:rsid w:val="00977701"/>
    <w:rsid w:val="009779C7"/>
    <w:rsid w:val="00977D1D"/>
    <w:rsid w:val="00980D0B"/>
    <w:rsid w:val="00980FB3"/>
    <w:rsid w:val="009811F9"/>
    <w:rsid w:val="0098143B"/>
    <w:rsid w:val="00981743"/>
    <w:rsid w:val="00981AFA"/>
    <w:rsid w:val="00981ED2"/>
    <w:rsid w:val="00981F6A"/>
    <w:rsid w:val="009821C4"/>
    <w:rsid w:val="009822CF"/>
    <w:rsid w:val="00982478"/>
    <w:rsid w:val="0098268C"/>
    <w:rsid w:val="00982814"/>
    <w:rsid w:val="00982841"/>
    <w:rsid w:val="009831A7"/>
    <w:rsid w:val="00983646"/>
    <w:rsid w:val="00983C09"/>
    <w:rsid w:val="00983CA3"/>
    <w:rsid w:val="00983DF0"/>
    <w:rsid w:val="0098423A"/>
    <w:rsid w:val="0098445D"/>
    <w:rsid w:val="00984463"/>
    <w:rsid w:val="00984743"/>
    <w:rsid w:val="00984831"/>
    <w:rsid w:val="00984D2B"/>
    <w:rsid w:val="00984DCC"/>
    <w:rsid w:val="0098546A"/>
    <w:rsid w:val="00985643"/>
    <w:rsid w:val="0098575A"/>
    <w:rsid w:val="00985937"/>
    <w:rsid w:val="00985E8E"/>
    <w:rsid w:val="00985F72"/>
    <w:rsid w:val="00985FBC"/>
    <w:rsid w:val="00986033"/>
    <w:rsid w:val="009864F2"/>
    <w:rsid w:val="009868C7"/>
    <w:rsid w:val="0098760D"/>
    <w:rsid w:val="009878C3"/>
    <w:rsid w:val="00987EFC"/>
    <w:rsid w:val="0099079F"/>
    <w:rsid w:val="009907E5"/>
    <w:rsid w:val="00991415"/>
    <w:rsid w:val="00991D1B"/>
    <w:rsid w:val="00991FCC"/>
    <w:rsid w:val="0099208D"/>
    <w:rsid w:val="0099239C"/>
    <w:rsid w:val="00992840"/>
    <w:rsid w:val="009930AD"/>
    <w:rsid w:val="009936B3"/>
    <w:rsid w:val="00993869"/>
    <w:rsid w:val="00993ED5"/>
    <w:rsid w:val="009945B2"/>
    <w:rsid w:val="009947BD"/>
    <w:rsid w:val="009949F7"/>
    <w:rsid w:val="00994E06"/>
    <w:rsid w:val="0099546F"/>
    <w:rsid w:val="00995757"/>
    <w:rsid w:val="009957A4"/>
    <w:rsid w:val="0099596D"/>
    <w:rsid w:val="00995C8C"/>
    <w:rsid w:val="00995F25"/>
    <w:rsid w:val="00996006"/>
    <w:rsid w:val="009968A9"/>
    <w:rsid w:val="009969E4"/>
    <w:rsid w:val="00996BDE"/>
    <w:rsid w:val="00996C25"/>
    <w:rsid w:val="009971B3"/>
    <w:rsid w:val="009A00E4"/>
    <w:rsid w:val="009A10E4"/>
    <w:rsid w:val="009A14E7"/>
    <w:rsid w:val="009A14F6"/>
    <w:rsid w:val="009A1EFC"/>
    <w:rsid w:val="009A213C"/>
    <w:rsid w:val="009A23A0"/>
    <w:rsid w:val="009A2AC0"/>
    <w:rsid w:val="009A2E2E"/>
    <w:rsid w:val="009A3AEA"/>
    <w:rsid w:val="009A458F"/>
    <w:rsid w:val="009A45D8"/>
    <w:rsid w:val="009A48EF"/>
    <w:rsid w:val="009A4E45"/>
    <w:rsid w:val="009A517C"/>
    <w:rsid w:val="009A5339"/>
    <w:rsid w:val="009A5AED"/>
    <w:rsid w:val="009A5EE0"/>
    <w:rsid w:val="009A63B0"/>
    <w:rsid w:val="009A693F"/>
    <w:rsid w:val="009A6C7F"/>
    <w:rsid w:val="009A73F0"/>
    <w:rsid w:val="009A7567"/>
    <w:rsid w:val="009A7738"/>
    <w:rsid w:val="009A7A1B"/>
    <w:rsid w:val="009A7C89"/>
    <w:rsid w:val="009A7EF2"/>
    <w:rsid w:val="009B0472"/>
    <w:rsid w:val="009B0585"/>
    <w:rsid w:val="009B070E"/>
    <w:rsid w:val="009B0F5F"/>
    <w:rsid w:val="009B1140"/>
    <w:rsid w:val="009B14EE"/>
    <w:rsid w:val="009B1619"/>
    <w:rsid w:val="009B195F"/>
    <w:rsid w:val="009B1B6A"/>
    <w:rsid w:val="009B1DCD"/>
    <w:rsid w:val="009B1DF7"/>
    <w:rsid w:val="009B1E02"/>
    <w:rsid w:val="009B25C0"/>
    <w:rsid w:val="009B2BD0"/>
    <w:rsid w:val="009B329D"/>
    <w:rsid w:val="009B32D1"/>
    <w:rsid w:val="009B33DA"/>
    <w:rsid w:val="009B360C"/>
    <w:rsid w:val="009B36F1"/>
    <w:rsid w:val="009B36F5"/>
    <w:rsid w:val="009B3ADA"/>
    <w:rsid w:val="009B4333"/>
    <w:rsid w:val="009B439D"/>
    <w:rsid w:val="009B47A2"/>
    <w:rsid w:val="009B481C"/>
    <w:rsid w:val="009B4F02"/>
    <w:rsid w:val="009B53C2"/>
    <w:rsid w:val="009B556A"/>
    <w:rsid w:val="009B56EF"/>
    <w:rsid w:val="009B5713"/>
    <w:rsid w:val="009B5AF6"/>
    <w:rsid w:val="009B5D9C"/>
    <w:rsid w:val="009B5DB5"/>
    <w:rsid w:val="009B60BA"/>
    <w:rsid w:val="009B60D5"/>
    <w:rsid w:val="009B60FB"/>
    <w:rsid w:val="009B610F"/>
    <w:rsid w:val="009B63B0"/>
    <w:rsid w:val="009B63F4"/>
    <w:rsid w:val="009B684E"/>
    <w:rsid w:val="009B6AEE"/>
    <w:rsid w:val="009B708B"/>
    <w:rsid w:val="009B73A7"/>
    <w:rsid w:val="009B7FD3"/>
    <w:rsid w:val="009C03E2"/>
    <w:rsid w:val="009C08B1"/>
    <w:rsid w:val="009C0D60"/>
    <w:rsid w:val="009C0DDB"/>
    <w:rsid w:val="009C0E84"/>
    <w:rsid w:val="009C1228"/>
    <w:rsid w:val="009C17D2"/>
    <w:rsid w:val="009C181D"/>
    <w:rsid w:val="009C1A38"/>
    <w:rsid w:val="009C1A8D"/>
    <w:rsid w:val="009C1D41"/>
    <w:rsid w:val="009C1FD2"/>
    <w:rsid w:val="009C21A2"/>
    <w:rsid w:val="009C2633"/>
    <w:rsid w:val="009C26B3"/>
    <w:rsid w:val="009C26D7"/>
    <w:rsid w:val="009C2AB9"/>
    <w:rsid w:val="009C3297"/>
    <w:rsid w:val="009C357D"/>
    <w:rsid w:val="009C4025"/>
    <w:rsid w:val="009C45CF"/>
    <w:rsid w:val="009C4A7F"/>
    <w:rsid w:val="009C4CC5"/>
    <w:rsid w:val="009C4E29"/>
    <w:rsid w:val="009C50A6"/>
    <w:rsid w:val="009C5487"/>
    <w:rsid w:val="009C5821"/>
    <w:rsid w:val="009C5CA6"/>
    <w:rsid w:val="009C5CDE"/>
    <w:rsid w:val="009C5EC3"/>
    <w:rsid w:val="009C6B80"/>
    <w:rsid w:val="009C6F7D"/>
    <w:rsid w:val="009C6FAE"/>
    <w:rsid w:val="009C7086"/>
    <w:rsid w:val="009C71C0"/>
    <w:rsid w:val="009C7243"/>
    <w:rsid w:val="009C74B8"/>
    <w:rsid w:val="009C75C2"/>
    <w:rsid w:val="009C7B02"/>
    <w:rsid w:val="009C7B39"/>
    <w:rsid w:val="009D00D7"/>
    <w:rsid w:val="009D06F2"/>
    <w:rsid w:val="009D0880"/>
    <w:rsid w:val="009D0BBC"/>
    <w:rsid w:val="009D15DF"/>
    <w:rsid w:val="009D176D"/>
    <w:rsid w:val="009D25FA"/>
    <w:rsid w:val="009D2772"/>
    <w:rsid w:val="009D2C43"/>
    <w:rsid w:val="009D2CCC"/>
    <w:rsid w:val="009D2DCF"/>
    <w:rsid w:val="009D2E9A"/>
    <w:rsid w:val="009D31C8"/>
    <w:rsid w:val="009D32CF"/>
    <w:rsid w:val="009D3BC5"/>
    <w:rsid w:val="009D3EF4"/>
    <w:rsid w:val="009D3FC8"/>
    <w:rsid w:val="009D40D1"/>
    <w:rsid w:val="009D41D4"/>
    <w:rsid w:val="009D43A3"/>
    <w:rsid w:val="009D4734"/>
    <w:rsid w:val="009D4BF7"/>
    <w:rsid w:val="009D572F"/>
    <w:rsid w:val="009D5BCF"/>
    <w:rsid w:val="009D5CAB"/>
    <w:rsid w:val="009D601D"/>
    <w:rsid w:val="009D62B7"/>
    <w:rsid w:val="009D655B"/>
    <w:rsid w:val="009D6830"/>
    <w:rsid w:val="009D6A52"/>
    <w:rsid w:val="009D6B66"/>
    <w:rsid w:val="009D71B4"/>
    <w:rsid w:val="009D74C8"/>
    <w:rsid w:val="009D75BB"/>
    <w:rsid w:val="009D79DB"/>
    <w:rsid w:val="009E020C"/>
    <w:rsid w:val="009E045D"/>
    <w:rsid w:val="009E091E"/>
    <w:rsid w:val="009E0A7A"/>
    <w:rsid w:val="009E0D4E"/>
    <w:rsid w:val="009E1178"/>
    <w:rsid w:val="009E12E5"/>
    <w:rsid w:val="009E14B9"/>
    <w:rsid w:val="009E1823"/>
    <w:rsid w:val="009E1EEC"/>
    <w:rsid w:val="009E2320"/>
    <w:rsid w:val="009E23E1"/>
    <w:rsid w:val="009E26E9"/>
    <w:rsid w:val="009E28B4"/>
    <w:rsid w:val="009E2F1E"/>
    <w:rsid w:val="009E3024"/>
    <w:rsid w:val="009E3476"/>
    <w:rsid w:val="009E359C"/>
    <w:rsid w:val="009E35D9"/>
    <w:rsid w:val="009E3777"/>
    <w:rsid w:val="009E3A1D"/>
    <w:rsid w:val="009E3A85"/>
    <w:rsid w:val="009E3D33"/>
    <w:rsid w:val="009E3DAD"/>
    <w:rsid w:val="009E3F7B"/>
    <w:rsid w:val="009E4645"/>
    <w:rsid w:val="009E467F"/>
    <w:rsid w:val="009E4896"/>
    <w:rsid w:val="009E49C3"/>
    <w:rsid w:val="009E4D45"/>
    <w:rsid w:val="009E4EFA"/>
    <w:rsid w:val="009E5BFD"/>
    <w:rsid w:val="009E5CF0"/>
    <w:rsid w:val="009E5EF5"/>
    <w:rsid w:val="009E5F10"/>
    <w:rsid w:val="009E65E7"/>
    <w:rsid w:val="009E6D14"/>
    <w:rsid w:val="009E6D81"/>
    <w:rsid w:val="009E6E46"/>
    <w:rsid w:val="009E6F94"/>
    <w:rsid w:val="009E75D5"/>
    <w:rsid w:val="009E77B5"/>
    <w:rsid w:val="009E79E6"/>
    <w:rsid w:val="009E7C9E"/>
    <w:rsid w:val="009E7E14"/>
    <w:rsid w:val="009F0069"/>
    <w:rsid w:val="009F0078"/>
    <w:rsid w:val="009F015D"/>
    <w:rsid w:val="009F03FC"/>
    <w:rsid w:val="009F0779"/>
    <w:rsid w:val="009F0920"/>
    <w:rsid w:val="009F0ADE"/>
    <w:rsid w:val="009F0E3A"/>
    <w:rsid w:val="009F0EAF"/>
    <w:rsid w:val="009F0FF5"/>
    <w:rsid w:val="009F145A"/>
    <w:rsid w:val="009F15D8"/>
    <w:rsid w:val="009F23C8"/>
    <w:rsid w:val="009F255A"/>
    <w:rsid w:val="009F2BE2"/>
    <w:rsid w:val="009F3309"/>
    <w:rsid w:val="009F3716"/>
    <w:rsid w:val="009F3763"/>
    <w:rsid w:val="009F378A"/>
    <w:rsid w:val="009F407E"/>
    <w:rsid w:val="009F421D"/>
    <w:rsid w:val="009F4318"/>
    <w:rsid w:val="009F4393"/>
    <w:rsid w:val="009F44FF"/>
    <w:rsid w:val="009F4A89"/>
    <w:rsid w:val="009F4E6E"/>
    <w:rsid w:val="009F5BC5"/>
    <w:rsid w:val="009F5D31"/>
    <w:rsid w:val="009F60C7"/>
    <w:rsid w:val="009F68CC"/>
    <w:rsid w:val="009F724E"/>
    <w:rsid w:val="009F7264"/>
    <w:rsid w:val="009F7601"/>
    <w:rsid w:val="009F78F9"/>
    <w:rsid w:val="009F7981"/>
    <w:rsid w:val="009F7A5A"/>
    <w:rsid w:val="009F7C66"/>
    <w:rsid w:val="009F7DD8"/>
    <w:rsid w:val="00A009CC"/>
    <w:rsid w:val="00A00C5F"/>
    <w:rsid w:val="00A00CCB"/>
    <w:rsid w:val="00A01232"/>
    <w:rsid w:val="00A0151B"/>
    <w:rsid w:val="00A017A2"/>
    <w:rsid w:val="00A01D49"/>
    <w:rsid w:val="00A02472"/>
    <w:rsid w:val="00A02720"/>
    <w:rsid w:val="00A02896"/>
    <w:rsid w:val="00A0338C"/>
    <w:rsid w:val="00A03420"/>
    <w:rsid w:val="00A0352C"/>
    <w:rsid w:val="00A039C5"/>
    <w:rsid w:val="00A03B6A"/>
    <w:rsid w:val="00A03B74"/>
    <w:rsid w:val="00A03E51"/>
    <w:rsid w:val="00A04255"/>
    <w:rsid w:val="00A04DB3"/>
    <w:rsid w:val="00A057CF"/>
    <w:rsid w:val="00A05C49"/>
    <w:rsid w:val="00A05F7F"/>
    <w:rsid w:val="00A05FB4"/>
    <w:rsid w:val="00A061AD"/>
    <w:rsid w:val="00A06233"/>
    <w:rsid w:val="00A0678F"/>
    <w:rsid w:val="00A0687A"/>
    <w:rsid w:val="00A06AEC"/>
    <w:rsid w:val="00A07363"/>
    <w:rsid w:val="00A0755C"/>
    <w:rsid w:val="00A07601"/>
    <w:rsid w:val="00A07F8D"/>
    <w:rsid w:val="00A10526"/>
    <w:rsid w:val="00A107DF"/>
    <w:rsid w:val="00A11262"/>
    <w:rsid w:val="00A12070"/>
    <w:rsid w:val="00A12195"/>
    <w:rsid w:val="00A12A5A"/>
    <w:rsid w:val="00A12F05"/>
    <w:rsid w:val="00A131F4"/>
    <w:rsid w:val="00A135C9"/>
    <w:rsid w:val="00A13AD0"/>
    <w:rsid w:val="00A13B0A"/>
    <w:rsid w:val="00A13C82"/>
    <w:rsid w:val="00A13CAF"/>
    <w:rsid w:val="00A13EAC"/>
    <w:rsid w:val="00A13FF5"/>
    <w:rsid w:val="00A14115"/>
    <w:rsid w:val="00A14CCC"/>
    <w:rsid w:val="00A14F5E"/>
    <w:rsid w:val="00A1503D"/>
    <w:rsid w:val="00A152F3"/>
    <w:rsid w:val="00A153D6"/>
    <w:rsid w:val="00A156A0"/>
    <w:rsid w:val="00A15AAD"/>
    <w:rsid w:val="00A15F95"/>
    <w:rsid w:val="00A165F0"/>
    <w:rsid w:val="00A166F0"/>
    <w:rsid w:val="00A16A97"/>
    <w:rsid w:val="00A16DD7"/>
    <w:rsid w:val="00A17053"/>
    <w:rsid w:val="00A1766F"/>
    <w:rsid w:val="00A1777D"/>
    <w:rsid w:val="00A17917"/>
    <w:rsid w:val="00A17A24"/>
    <w:rsid w:val="00A17F8C"/>
    <w:rsid w:val="00A206B0"/>
    <w:rsid w:val="00A20ABC"/>
    <w:rsid w:val="00A20AC0"/>
    <w:rsid w:val="00A20C83"/>
    <w:rsid w:val="00A20CEF"/>
    <w:rsid w:val="00A212DD"/>
    <w:rsid w:val="00A217BF"/>
    <w:rsid w:val="00A218E1"/>
    <w:rsid w:val="00A219AB"/>
    <w:rsid w:val="00A21CCF"/>
    <w:rsid w:val="00A21DA7"/>
    <w:rsid w:val="00A21EAD"/>
    <w:rsid w:val="00A223AD"/>
    <w:rsid w:val="00A22A58"/>
    <w:rsid w:val="00A22D92"/>
    <w:rsid w:val="00A22DA4"/>
    <w:rsid w:val="00A230C4"/>
    <w:rsid w:val="00A238BD"/>
    <w:rsid w:val="00A23BBA"/>
    <w:rsid w:val="00A23CEC"/>
    <w:rsid w:val="00A23E64"/>
    <w:rsid w:val="00A24CB4"/>
    <w:rsid w:val="00A24CD8"/>
    <w:rsid w:val="00A2545A"/>
    <w:rsid w:val="00A25A97"/>
    <w:rsid w:val="00A262DB"/>
    <w:rsid w:val="00A2643A"/>
    <w:rsid w:val="00A264C8"/>
    <w:rsid w:val="00A266F9"/>
    <w:rsid w:val="00A26722"/>
    <w:rsid w:val="00A26A75"/>
    <w:rsid w:val="00A27406"/>
    <w:rsid w:val="00A27964"/>
    <w:rsid w:val="00A27CEB"/>
    <w:rsid w:val="00A30495"/>
    <w:rsid w:val="00A304AB"/>
    <w:rsid w:val="00A310AE"/>
    <w:rsid w:val="00A31451"/>
    <w:rsid w:val="00A314C8"/>
    <w:rsid w:val="00A317AA"/>
    <w:rsid w:val="00A317D9"/>
    <w:rsid w:val="00A31D37"/>
    <w:rsid w:val="00A31D5A"/>
    <w:rsid w:val="00A3203B"/>
    <w:rsid w:val="00A32FF7"/>
    <w:rsid w:val="00A33169"/>
    <w:rsid w:val="00A33361"/>
    <w:rsid w:val="00A334E0"/>
    <w:rsid w:val="00A33695"/>
    <w:rsid w:val="00A336C3"/>
    <w:rsid w:val="00A33C91"/>
    <w:rsid w:val="00A33D65"/>
    <w:rsid w:val="00A33E69"/>
    <w:rsid w:val="00A34159"/>
    <w:rsid w:val="00A3415E"/>
    <w:rsid w:val="00A34309"/>
    <w:rsid w:val="00A3433D"/>
    <w:rsid w:val="00A34380"/>
    <w:rsid w:val="00A3454F"/>
    <w:rsid w:val="00A350B6"/>
    <w:rsid w:val="00A35227"/>
    <w:rsid w:val="00A35334"/>
    <w:rsid w:val="00A35724"/>
    <w:rsid w:val="00A35E8E"/>
    <w:rsid w:val="00A35EBC"/>
    <w:rsid w:val="00A363A5"/>
    <w:rsid w:val="00A36E36"/>
    <w:rsid w:val="00A36FCC"/>
    <w:rsid w:val="00A403F2"/>
    <w:rsid w:val="00A4085B"/>
    <w:rsid w:val="00A40B16"/>
    <w:rsid w:val="00A40C9F"/>
    <w:rsid w:val="00A40F6E"/>
    <w:rsid w:val="00A4155F"/>
    <w:rsid w:val="00A415BC"/>
    <w:rsid w:val="00A41677"/>
    <w:rsid w:val="00A4173F"/>
    <w:rsid w:val="00A4179A"/>
    <w:rsid w:val="00A41CB5"/>
    <w:rsid w:val="00A426A5"/>
    <w:rsid w:val="00A429AE"/>
    <w:rsid w:val="00A42A60"/>
    <w:rsid w:val="00A42CD9"/>
    <w:rsid w:val="00A42E4E"/>
    <w:rsid w:val="00A433FE"/>
    <w:rsid w:val="00A435CA"/>
    <w:rsid w:val="00A43766"/>
    <w:rsid w:val="00A438D8"/>
    <w:rsid w:val="00A43B08"/>
    <w:rsid w:val="00A43BFF"/>
    <w:rsid w:val="00A43FC6"/>
    <w:rsid w:val="00A4433C"/>
    <w:rsid w:val="00A4452C"/>
    <w:rsid w:val="00A44585"/>
    <w:rsid w:val="00A44910"/>
    <w:rsid w:val="00A44AEE"/>
    <w:rsid w:val="00A44CA9"/>
    <w:rsid w:val="00A45607"/>
    <w:rsid w:val="00A45944"/>
    <w:rsid w:val="00A45C25"/>
    <w:rsid w:val="00A45EE5"/>
    <w:rsid w:val="00A46123"/>
    <w:rsid w:val="00A46164"/>
    <w:rsid w:val="00A465DB"/>
    <w:rsid w:val="00A46811"/>
    <w:rsid w:val="00A469B6"/>
    <w:rsid w:val="00A4700E"/>
    <w:rsid w:val="00A473C9"/>
    <w:rsid w:val="00A47527"/>
    <w:rsid w:val="00A47D62"/>
    <w:rsid w:val="00A50D36"/>
    <w:rsid w:val="00A510DA"/>
    <w:rsid w:val="00A5142F"/>
    <w:rsid w:val="00A5218C"/>
    <w:rsid w:val="00A524CD"/>
    <w:rsid w:val="00A526A1"/>
    <w:rsid w:val="00A526CB"/>
    <w:rsid w:val="00A52C56"/>
    <w:rsid w:val="00A52CD7"/>
    <w:rsid w:val="00A52D3B"/>
    <w:rsid w:val="00A53295"/>
    <w:rsid w:val="00A53810"/>
    <w:rsid w:val="00A53E4A"/>
    <w:rsid w:val="00A54463"/>
    <w:rsid w:val="00A54505"/>
    <w:rsid w:val="00A5487A"/>
    <w:rsid w:val="00A54895"/>
    <w:rsid w:val="00A54E55"/>
    <w:rsid w:val="00A5510C"/>
    <w:rsid w:val="00A55330"/>
    <w:rsid w:val="00A553AA"/>
    <w:rsid w:val="00A554A9"/>
    <w:rsid w:val="00A558DA"/>
    <w:rsid w:val="00A55A44"/>
    <w:rsid w:val="00A55A7A"/>
    <w:rsid w:val="00A55E89"/>
    <w:rsid w:val="00A55EBE"/>
    <w:rsid w:val="00A560F2"/>
    <w:rsid w:val="00A5619B"/>
    <w:rsid w:val="00A56C40"/>
    <w:rsid w:val="00A574FD"/>
    <w:rsid w:val="00A575EF"/>
    <w:rsid w:val="00A6062B"/>
    <w:rsid w:val="00A615BB"/>
    <w:rsid w:val="00A61703"/>
    <w:rsid w:val="00A619CB"/>
    <w:rsid w:val="00A62548"/>
    <w:rsid w:val="00A62549"/>
    <w:rsid w:val="00A625B4"/>
    <w:rsid w:val="00A628D5"/>
    <w:rsid w:val="00A63815"/>
    <w:rsid w:val="00A63BF6"/>
    <w:rsid w:val="00A63F08"/>
    <w:rsid w:val="00A64077"/>
    <w:rsid w:val="00A64312"/>
    <w:rsid w:val="00A64458"/>
    <w:rsid w:val="00A6449E"/>
    <w:rsid w:val="00A64E50"/>
    <w:rsid w:val="00A65175"/>
    <w:rsid w:val="00A652F8"/>
    <w:rsid w:val="00A65B16"/>
    <w:rsid w:val="00A65F69"/>
    <w:rsid w:val="00A663C1"/>
    <w:rsid w:val="00A6658B"/>
    <w:rsid w:val="00A66762"/>
    <w:rsid w:val="00A66899"/>
    <w:rsid w:val="00A668CC"/>
    <w:rsid w:val="00A66942"/>
    <w:rsid w:val="00A66DD1"/>
    <w:rsid w:val="00A66E4C"/>
    <w:rsid w:val="00A66F06"/>
    <w:rsid w:val="00A6712D"/>
    <w:rsid w:val="00A67264"/>
    <w:rsid w:val="00A67317"/>
    <w:rsid w:val="00A67ADB"/>
    <w:rsid w:val="00A67C46"/>
    <w:rsid w:val="00A702EB"/>
    <w:rsid w:val="00A70349"/>
    <w:rsid w:val="00A70509"/>
    <w:rsid w:val="00A70510"/>
    <w:rsid w:val="00A706DD"/>
    <w:rsid w:val="00A70756"/>
    <w:rsid w:val="00A70DB8"/>
    <w:rsid w:val="00A70E5F"/>
    <w:rsid w:val="00A7101B"/>
    <w:rsid w:val="00A711B5"/>
    <w:rsid w:val="00A71487"/>
    <w:rsid w:val="00A71D9B"/>
    <w:rsid w:val="00A723A3"/>
    <w:rsid w:val="00A72B07"/>
    <w:rsid w:val="00A7332E"/>
    <w:rsid w:val="00A7376A"/>
    <w:rsid w:val="00A738B1"/>
    <w:rsid w:val="00A7395C"/>
    <w:rsid w:val="00A73C71"/>
    <w:rsid w:val="00A740CA"/>
    <w:rsid w:val="00A743E1"/>
    <w:rsid w:val="00A74466"/>
    <w:rsid w:val="00A74486"/>
    <w:rsid w:val="00A74737"/>
    <w:rsid w:val="00A7520E"/>
    <w:rsid w:val="00A75578"/>
    <w:rsid w:val="00A75775"/>
    <w:rsid w:val="00A76709"/>
    <w:rsid w:val="00A769CD"/>
    <w:rsid w:val="00A77365"/>
    <w:rsid w:val="00A7739F"/>
    <w:rsid w:val="00A776E0"/>
    <w:rsid w:val="00A7799E"/>
    <w:rsid w:val="00A779F1"/>
    <w:rsid w:val="00A804CE"/>
    <w:rsid w:val="00A80673"/>
    <w:rsid w:val="00A80763"/>
    <w:rsid w:val="00A807B8"/>
    <w:rsid w:val="00A8082A"/>
    <w:rsid w:val="00A808C1"/>
    <w:rsid w:val="00A80A87"/>
    <w:rsid w:val="00A80B8E"/>
    <w:rsid w:val="00A80C99"/>
    <w:rsid w:val="00A80CD2"/>
    <w:rsid w:val="00A80D84"/>
    <w:rsid w:val="00A81300"/>
    <w:rsid w:val="00A8182C"/>
    <w:rsid w:val="00A81A86"/>
    <w:rsid w:val="00A81B23"/>
    <w:rsid w:val="00A81CDD"/>
    <w:rsid w:val="00A81E49"/>
    <w:rsid w:val="00A8239D"/>
    <w:rsid w:val="00A825B7"/>
    <w:rsid w:val="00A82614"/>
    <w:rsid w:val="00A82C03"/>
    <w:rsid w:val="00A838E1"/>
    <w:rsid w:val="00A8391A"/>
    <w:rsid w:val="00A83AF1"/>
    <w:rsid w:val="00A83DA1"/>
    <w:rsid w:val="00A841BE"/>
    <w:rsid w:val="00A841F1"/>
    <w:rsid w:val="00A8466E"/>
    <w:rsid w:val="00A847BA"/>
    <w:rsid w:val="00A850F6"/>
    <w:rsid w:val="00A853DF"/>
    <w:rsid w:val="00A8546B"/>
    <w:rsid w:val="00A85747"/>
    <w:rsid w:val="00A85A1E"/>
    <w:rsid w:val="00A85F1D"/>
    <w:rsid w:val="00A8658C"/>
    <w:rsid w:val="00A86E39"/>
    <w:rsid w:val="00A87169"/>
    <w:rsid w:val="00A8772F"/>
    <w:rsid w:val="00A878DC"/>
    <w:rsid w:val="00A87996"/>
    <w:rsid w:val="00A87C37"/>
    <w:rsid w:val="00A87CDE"/>
    <w:rsid w:val="00A906E1"/>
    <w:rsid w:val="00A90DE9"/>
    <w:rsid w:val="00A90FF9"/>
    <w:rsid w:val="00A9142A"/>
    <w:rsid w:val="00A91C4A"/>
    <w:rsid w:val="00A91DE3"/>
    <w:rsid w:val="00A9208F"/>
    <w:rsid w:val="00A9212F"/>
    <w:rsid w:val="00A921B9"/>
    <w:rsid w:val="00A921F4"/>
    <w:rsid w:val="00A92251"/>
    <w:rsid w:val="00A92AC5"/>
    <w:rsid w:val="00A92C03"/>
    <w:rsid w:val="00A92D76"/>
    <w:rsid w:val="00A92EBD"/>
    <w:rsid w:val="00A930B3"/>
    <w:rsid w:val="00A9354F"/>
    <w:rsid w:val="00A93D84"/>
    <w:rsid w:val="00A93E21"/>
    <w:rsid w:val="00A93E76"/>
    <w:rsid w:val="00A94095"/>
    <w:rsid w:val="00A9482D"/>
    <w:rsid w:val="00A94D51"/>
    <w:rsid w:val="00A95246"/>
    <w:rsid w:val="00A9533C"/>
    <w:rsid w:val="00A95C69"/>
    <w:rsid w:val="00A9644C"/>
    <w:rsid w:val="00A967C4"/>
    <w:rsid w:val="00A96C8E"/>
    <w:rsid w:val="00A96CE9"/>
    <w:rsid w:val="00A96D7C"/>
    <w:rsid w:val="00A96E31"/>
    <w:rsid w:val="00A96E38"/>
    <w:rsid w:val="00A97697"/>
    <w:rsid w:val="00A978AF"/>
    <w:rsid w:val="00AA0103"/>
    <w:rsid w:val="00AA0806"/>
    <w:rsid w:val="00AA0846"/>
    <w:rsid w:val="00AA102E"/>
    <w:rsid w:val="00AA1717"/>
    <w:rsid w:val="00AA1857"/>
    <w:rsid w:val="00AA20B0"/>
    <w:rsid w:val="00AA25C1"/>
    <w:rsid w:val="00AA269D"/>
    <w:rsid w:val="00AA278E"/>
    <w:rsid w:val="00AA28EA"/>
    <w:rsid w:val="00AA2B10"/>
    <w:rsid w:val="00AA2BC0"/>
    <w:rsid w:val="00AA2DDD"/>
    <w:rsid w:val="00AA3294"/>
    <w:rsid w:val="00AA3742"/>
    <w:rsid w:val="00AA3FB7"/>
    <w:rsid w:val="00AA43A4"/>
    <w:rsid w:val="00AA45B4"/>
    <w:rsid w:val="00AA463A"/>
    <w:rsid w:val="00AA46EC"/>
    <w:rsid w:val="00AA4B3B"/>
    <w:rsid w:val="00AA4B54"/>
    <w:rsid w:val="00AA50E7"/>
    <w:rsid w:val="00AA52E0"/>
    <w:rsid w:val="00AA5A6B"/>
    <w:rsid w:val="00AA5AD5"/>
    <w:rsid w:val="00AA5B9F"/>
    <w:rsid w:val="00AA5C21"/>
    <w:rsid w:val="00AA5CA0"/>
    <w:rsid w:val="00AA5EA2"/>
    <w:rsid w:val="00AA6125"/>
    <w:rsid w:val="00AA62D5"/>
    <w:rsid w:val="00AA66C3"/>
    <w:rsid w:val="00AA6E03"/>
    <w:rsid w:val="00AA70DA"/>
    <w:rsid w:val="00AA7384"/>
    <w:rsid w:val="00AA74B0"/>
    <w:rsid w:val="00AA7767"/>
    <w:rsid w:val="00AA79CA"/>
    <w:rsid w:val="00AB014C"/>
    <w:rsid w:val="00AB07A0"/>
    <w:rsid w:val="00AB07B8"/>
    <w:rsid w:val="00AB09A9"/>
    <w:rsid w:val="00AB0CCD"/>
    <w:rsid w:val="00AB0D5C"/>
    <w:rsid w:val="00AB13CC"/>
    <w:rsid w:val="00AB149D"/>
    <w:rsid w:val="00AB1874"/>
    <w:rsid w:val="00AB1CDC"/>
    <w:rsid w:val="00AB24C4"/>
    <w:rsid w:val="00AB2692"/>
    <w:rsid w:val="00AB2DBE"/>
    <w:rsid w:val="00AB34F2"/>
    <w:rsid w:val="00AB3520"/>
    <w:rsid w:val="00AB3544"/>
    <w:rsid w:val="00AB3A26"/>
    <w:rsid w:val="00AB3CFF"/>
    <w:rsid w:val="00AB4624"/>
    <w:rsid w:val="00AB488C"/>
    <w:rsid w:val="00AB4C4B"/>
    <w:rsid w:val="00AB5142"/>
    <w:rsid w:val="00AB5160"/>
    <w:rsid w:val="00AB5282"/>
    <w:rsid w:val="00AB529F"/>
    <w:rsid w:val="00AB5500"/>
    <w:rsid w:val="00AB55AE"/>
    <w:rsid w:val="00AB55DB"/>
    <w:rsid w:val="00AB570D"/>
    <w:rsid w:val="00AB5C2C"/>
    <w:rsid w:val="00AB5CAD"/>
    <w:rsid w:val="00AB6194"/>
    <w:rsid w:val="00AB6596"/>
    <w:rsid w:val="00AB6DFD"/>
    <w:rsid w:val="00AB72E2"/>
    <w:rsid w:val="00AC003B"/>
    <w:rsid w:val="00AC0ACE"/>
    <w:rsid w:val="00AC1994"/>
    <w:rsid w:val="00AC2208"/>
    <w:rsid w:val="00AC248B"/>
    <w:rsid w:val="00AC267C"/>
    <w:rsid w:val="00AC27F8"/>
    <w:rsid w:val="00AC2962"/>
    <w:rsid w:val="00AC2AD2"/>
    <w:rsid w:val="00AC3136"/>
    <w:rsid w:val="00AC33A6"/>
    <w:rsid w:val="00AC33F0"/>
    <w:rsid w:val="00AC3403"/>
    <w:rsid w:val="00AC37C6"/>
    <w:rsid w:val="00AC3AB9"/>
    <w:rsid w:val="00AC3CA3"/>
    <w:rsid w:val="00AC41B1"/>
    <w:rsid w:val="00AC4893"/>
    <w:rsid w:val="00AC498E"/>
    <w:rsid w:val="00AC4CF1"/>
    <w:rsid w:val="00AC4D72"/>
    <w:rsid w:val="00AC4D8F"/>
    <w:rsid w:val="00AC53D1"/>
    <w:rsid w:val="00AC5548"/>
    <w:rsid w:val="00AC57CF"/>
    <w:rsid w:val="00AC5904"/>
    <w:rsid w:val="00AC5ED9"/>
    <w:rsid w:val="00AC62B3"/>
    <w:rsid w:val="00AC679E"/>
    <w:rsid w:val="00AC68A9"/>
    <w:rsid w:val="00AC6BA8"/>
    <w:rsid w:val="00AC747D"/>
    <w:rsid w:val="00AC7C57"/>
    <w:rsid w:val="00AC7EA0"/>
    <w:rsid w:val="00AD0687"/>
    <w:rsid w:val="00AD06B9"/>
    <w:rsid w:val="00AD0745"/>
    <w:rsid w:val="00AD0B29"/>
    <w:rsid w:val="00AD0B43"/>
    <w:rsid w:val="00AD1F5B"/>
    <w:rsid w:val="00AD2769"/>
    <w:rsid w:val="00AD2CA2"/>
    <w:rsid w:val="00AD2CE9"/>
    <w:rsid w:val="00AD2D2A"/>
    <w:rsid w:val="00AD2DAB"/>
    <w:rsid w:val="00AD2EF4"/>
    <w:rsid w:val="00AD2FCC"/>
    <w:rsid w:val="00AD2FD1"/>
    <w:rsid w:val="00AD364B"/>
    <w:rsid w:val="00AD3ACB"/>
    <w:rsid w:val="00AD3BA3"/>
    <w:rsid w:val="00AD4283"/>
    <w:rsid w:val="00AD42FA"/>
    <w:rsid w:val="00AD457B"/>
    <w:rsid w:val="00AD490B"/>
    <w:rsid w:val="00AD4BB7"/>
    <w:rsid w:val="00AD4F93"/>
    <w:rsid w:val="00AD51E6"/>
    <w:rsid w:val="00AD545A"/>
    <w:rsid w:val="00AD56C1"/>
    <w:rsid w:val="00AD59A7"/>
    <w:rsid w:val="00AD5FC6"/>
    <w:rsid w:val="00AD6094"/>
    <w:rsid w:val="00AD67BC"/>
    <w:rsid w:val="00AD6B33"/>
    <w:rsid w:val="00AD6E2C"/>
    <w:rsid w:val="00AD765F"/>
    <w:rsid w:val="00AD77A2"/>
    <w:rsid w:val="00AD7DC0"/>
    <w:rsid w:val="00AE0423"/>
    <w:rsid w:val="00AE0C0B"/>
    <w:rsid w:val="00AE0C8C"/>
    <w:rsid w:val="00AE145D"/>
    <w:rsid w:val="00AE1667"/>
    <w:rsid w:val="00AE18E1"/>
    <w:rsid w:val="00AE1DC6"/>
    <w:rsid w:val="00AE1EE2"/>
    <w:rsid w:val="00AE4359"/>
    <w:rsid w:val="00AE43A2"/>
    <w:rsid w:val="00AE4AF9"/>
    <w:rsid w:val="00AE4D8A"/>
    <w:rsid w:val="00AE518E"/>
    <w:rsid w:val="00AE565D"/>
    <w:rsid w:val="00AE580A"/>
    <w:rsid w:val="00AE582D"/>
    <w:rsid w:val="00AE5AF9"/>
    <w:rsid w:val="00AE5B7C"/>
    <w:rsid w:val="00AE62DD"/>
    <w:rsid w:val="00AE69AF"/>
    <w:rsid w:val="00AE6FC4"/>
    <w:rsid w:val="00AE7614"/>
    <w:rsid w:val="00AE7A0B"/>
    <w:rsid w:val="00AE7F67"/>
    <w:rsid w:val="00AF0077"/>
    <w:rsid w:val="00AF0795"/>
    <w:rsid w:val="00AF08C4"/>
    <w:rsid w:val="00AF1362"/>
    <w:rsid w:val="00AF143D"/>
    <w:rsid w:val="00AF176C"/>
    <w:rsid w:val="00AF19D3"/>
    <w:rsid w:val="00AF20F3"/>
    <w:rsid w:val="00AF224F"/>
    <w:rsid w:val="00AF2373"/>
    <w:rsid w:val="00AF2577"/>
    <w:rsid w:val="00AF3399"/>
    <w:rsid w:val="00AF4060"/>
    <w:rsid w:val="00AF40C6"/>
    <w:rsid w:val="00AF4C4C"/>
    <w:rsid w:val="00AF4DEA"/>
    <w:rsid w:val="00AF503C"/>
    <w:rsid w:val="00AF530B"/>
    <w:rsid w:val="00AF53F7"/>
    <w:rsid w:val="00AF576A"/>
    <w:rsid w:val="00AF5CC8"/>
    <w:rsid w:val="00AF6A97"/>
    <w:rsid w:val="00AF7128"/>
    <w:rsid w:val="00AF743E"/>
    <w:rsid w:val="00AF7530"/>
    <w:rsid w:val="00AF76B3"/>
    <w:rsid w:val="00AF7BC0"/>
    <w:rsid w:val="00B00405"/>
    <w:rsid w:val="00B004C7"/>
    <w:rsid w:val="00B01071"/>
    <w:rsid w:val="00B01B17"/>
    <w:rsid w:val="00B028EF"/>
    <w:rsid w:val="00B02BBD"/>
    <w:rsid w:val="00B02BE3"/>
    <w:rsid w:val="00B0310D"/>
    <w:rsid w:val="00B03733"/>
    <w:rsid w:val="00B0384E"/>
    <w:rsid w:val="00B03E00"/>
    <w:rsid w:val="00B03ED1"/>
    <w:rsid w:val="00B043FA"/>
    <w:rsid w:val="00B044E1"/>
    <w:rsid w:val="00B04EA0"/>
    <w:rsid w:val="00B04EAD"/>
    <w:rsid w:val="00B056EE"/>
    <w:rsid w:val="00B05FEA"/>
    <w:rsid w:val="00B06375"/>
    <w:rsid w:val="00B06BA5"/>
    <w:rsid w:val="00B07031"/>
    <w:rsid w:val="00B0703F"/>
    <w:rsid w:val="00B0770A"/>
    <w:rsid w:val="00B1038A"/>
    <w:rsid w:val="00B10452"/>
    <w:rsid w:val="00B1099D"/>
    <w:rsid w:val="00B10B35"/>
    <w:rsid w:val="00B10D14"/>
    <w:rsid w:val="00B10EB4"/>
    <w:rsid w:val="00B10F89"/>
    <w:rsid w:val="00B115AE"/>
    <w:rsid w:val="00B11828"/>
    <w:rsid w:val="00B11AA1"/>
    <w:rsid w:val="00B11B8B"/>
    <w:rsid w:val="00B11DC2"/>
    <w:rsid w:val="00B11EAA"/>
    <w:rsid w:val="00B1281E"/>
    <w:rsid w:val="00B129ED"/>
    <w:rsid w:val="00B13054"/>
    <w:rsid w:val="00B130AA"/>
    <w:rsid w:val="00B130AF"/>
    <w:rsid w:val="00B13BB9"/>
    <w:rsid w:val="00B13E58"/>
    <w:rsid w:val="00B13FB3"/>
    <w:rsid w:val="00B143BD"/>
    <w:rsid w:val="00B145EA"/>
    <w:rsid w:val="00B14C56"/>
    <w:rsid w:val="00B14CCF"/>
    <w:rsid w:val="00B150B3"/>
    <w:rsid w:val="00B156FD"/>
    <w:rsid w:val="00B168E5"/>
    <w:rsid w:val="00B16918"/>
    <w:rsid w:val="00B16970"/>
    <w:rsid w:val="00B16E63"/>
    <w:rsid w:val="00B1715A"/>
    <w:rsid w:val="00B172CE"/>
    <w:rsid w:val="00B174E6"/>
    <w:rsid w:val="00B17670"/>
    <w:rsid w:val="00B17705"/>
    <w:rsid w:val="00B17A1A"/>
    <w:rsid w:val="00B17F92"/>
    <w:rsid w:val="00B2018B"/>
    <w:rsid w:val="00B20775"/>
    <w:rsid w:val="00B20F48"/>
    <w:rsid w:val="00B212BA"/>
    <w:rsid w:val="00B21639"/>
    <w:rsid w:val="00B21D1D"/>
    <w:rsid w:val="00B21D7C"/>
    <w:rsid w:val="00B21F4B"/>
    <w:rsid w:val="00B22155"/>
    <w:rsid w:val="00B2271D"/>
    <w:rsid w:val="00B227B9"/>
    <w:rsid w:val="00B22D47"/>
    <w:rsid w:val="00B2310A"/>
    <w:rsid w:val="00B23564"/>
    <w:rsid w:val="00B23636"/>
    <w:rsid w:val="00B23CBD"/>
    <w:rsid w:val="00B24464"/>
    <w:rsid w:val="00B24994"/>
    <w:rsid w:val="00B24C57"/>
    <w:rsid w:val="00B2515C"/>
    <w:rsid w:val="00B259F8"/>
    <w:rsid w:val="00B25C4D"/>
    <w:rsid w:val="00B25C86"/>
    <w:rsid w:val="00B2646A"/>
    <w:rsid w:val="00B26A8A"/>
    <w:rsid w:val="00B26CB0"/>
    <w:rsid w:val="00B26F23"/>
    <w:rsid w:val="00B274EC"/>
    <w:rsid w:val="00B27B2B"/>
    <w:rsid w:val="00B27C94"/>
    <w:rsid w:val="00B27CCC"/>
    <w:rsid w:val="00B3033C"/>
    <w:rsid w:val="00B307EC"/>
    <w:rsid w:val="00B3135F"/>
    <w:rsid w:val="00B31375"/>
    <w:rsid w:val="00B3174E"/>
    <w:rsid w:val="00B31BFC"/>
    <w:rsid w:val="00B32045"/>
    <w:rsid w:val="00B32353"/>
    <w:rsid w:val="00B329F2"/>
    <w:rsid w:val="00B32BBF"/>
    <w:rsid w:val="00B32BFC"/>
    <w:rsid w:val="00B32DE6"/>
    <w:rsid w:val="00B32ECB"/>
    <w:rsid w:val="00B33056"/>
    <w:rsid w:val="00B3318C"/>
    <w:rsid w:val="00B33895"/>
    <w:rsid w:val="00B33949"/>
    <w:rsid w:val="00B3428A"/>
    <w:rsid w:val="00B34396"/>
    <w:rsid w:val="00B343AF"/>
    <w:rsid w:val="00B34903"/>
    <w:rsid w:val="00B34BA1"/>
    <w:rsid w:val="00B34D55"/>
    <w:rsid w:val="00B34DED"/>
    <w:rsid w:val="00B34EE5"/>
    <w:rsid w:val="00B34FCF"/>
    <w:rsid w:val="00B352E4"/>
    <w:rsid w:val="00B3588D"/>
    <w:rsid w:val="00B35B9A"/>
    <w:rsid w:val="00B35D7D"/>
    <w:rsid w:val="00B35DD9"/>
    <w:rsid w:val="00B35E9E"/>
    <w:rsid w:val="00B36694"/>
    <w:rsid w:val="00B368B1"/>
    <w:rsid w:val="00B36A7D"/>
    <w:rsid w:val="00B36A80"/>
    <w:rsid w:val="00B36C0D"/>
    <w:rsid w:val="00B37990"/>
    <w:rsid w:val="00B37C7E"/>
    <w:rsid w:val="00B400FE"/>
    <w:rsid w:val="00B406AD"/>
    <w:rsid w:val="00B4081A"/>
    <w:rsid w:val="00B40A05"/>
    <w:rsid w:val="00B40A74"/>
    <w:rsid w:val="00B40EB0"/>
    <w:rsid w:val="00B412D5"/>
    <w:rsid w:val="00B4149A"/>
    <w:rsid w:val="00B41697"/>
    <w:rsid w:val="00B41E15"/>
    <w:rsid w:val="00B421C8"/>
    <w:rsid w:val="00B4250F"/>
    <w:rsid w:val="00B42954"/>
    <w:rsid w:val="00B42D37"/>
    <w:rsid w:val="00B43054"/>
    <w:rsid w:val="00B430BF"/>
    <w:rsid w:val="00B4329D"/>
    <w:rsid w:val="00B4345B"/>
    <w:rsid w:val="00B43603"/>
    <w:rsid w:val="00B438B1"/>
    <w:rsid w:val="00B43936"/>
    <w:rsid w:val="00B44546"/>
    <w:rsid w:val="00B449CB"/>
    <w:rsid w:val="00B44AF2"/>
    <w:rsid w:val="00B45480"/>
    <w:rsid w:val="00B45714"/>
    <w:rsid w:val="00B457FE"/>
    <w:rsid w:val="00B464CC"/>
    <w:rsid w:val="00B46622"/>
    <w:rsid w:val="00B46A6C"/>
    <w:rsid w:val="00B46F77"/>
    <w:rsid w:val="00B471DE"/>
    <w:rsid w:val="00B472E4"/>
    <w:rsid w:val="00B47751"/>
    <w:rsid w:val="00B47F1A"/>
    <w:rsid w:val="00B47F29"/>
    <w:rsid w:val="00B50739"/>
    <w:rsid w:val="00B50D7A"/>
    <w:rsid w:val="00B51199"/>
    <w:rsid w:val="00B5132A"/>
    <w:rsid w:val="00B51503"/>
    <w:rsid w:val="00B51641"/>
    <w:rsid w:val="00B5198C"/>
    <w:rsid w:val="00B51DE9"/>
    <w:rsid w:val="00B520DC"/>
    <w:rsid w:val="00B5229A"/>
    <w:rsid w:val="00B524A7"/>
    <w:rsid w:val="00B52C1E"/>
    <w:rsid w:val="00B52E99"/>
    <w:rsid w:val="00B538FC"/>
    <w:rsid w:val="00B54001"/>
    <w:rsid w:val="00B540BB"/>
    <w:rsid w:val="00B54967"/>
    <w:rsid w:val="00B54998"/>
    <w:rsid w:val="00B54A71"/>
    <w:rsid w:val="00B54A85"/>
    <w:rsid w:val="00B54B5C"/>
    <w:rsid w:val="00B54E27"/>
    <w:rsid w:val="00B54F84"/>
    <w:rsid w:val="00B552B2"/>
    <w:rsid w:val="00B552E6"/>
    <w:rsid w:val="00B553BA"/>
    <w:rsid w:val="00B562BD"/>
    <w:rsid w:val="00B5630B"/>
    <w:rsid w:val="00B56483"/>
    <w:rsid w:val="00B56C62"/>
    <w:rsid w:val="00B56EF7"/>
    <w:rsid w:val="00B56FE6"/>
    <w:rsid w:val="00B57311"/>
    <w:rsid w:val="00B57554"/>
    <w:rsid w:val="00B605A4"/>
    <w:rsid w:val="00B6091D"/>
    <w:rsid w:val="00B60C6A"/>
    <w:rsid w:val="00B614AA"/>
    <w:rsid w:val="00B61D51"/>
    <w:rsid w:val="00B6218C"/>
    <w:rsid w:val="00B62911"/>
    <w:rsid w:val="00B62EF9"/>
    <w:rsid w:val="00B63009"/>
    <w:rsid w:val="00B63502"/>
    <w:rsid w:val="00B635B6"/>
    <w:rsid w:val="00B638D8"/>
    <w:rsid w:val="00B63C00"/>
    <w:rsid w:val="00B63FE5"/>
    <w:rsid w:val="00B64073"/>
    <w:rsid w:val="00B640BB"/>
    <w:rsid w:val="00B640E7"/>
    <w:rsid w:val="00B6449A"/>
    <w:rsid w:val="00B648C8"/>
    <w:rsid w:val="00B64BB2"/>
    <w:rsid w:val="00B65BA7"/>
    <w:rsid w:val="00B65BF7"/>
    <w:rsid w:val="00B65EC8"/>
    <w:rsid w:val="00B66231"/>
    <w:rsid w:val="00B6627D"/>
    <w:rsid w:val="00B6637F"/>
    <w:rsid w:val="00B6642E"/>
    <w:rsid w:val="00B665E2"/>
    <w:rsid w:val="00B668B4"/>
    <w:rsid w:val="00B66E6D"/>
    <w:rsid w:val="00B6759A"/>
    <w:rsid w:val="00B679F9"/>
    <w:rsid w:val="00B67F95"/>
    <w:rsid w:val="00B7017C"/>
    <w:rsid w:val="00B7043D"/>
    <w:rsid w:val="00B705B0"/>
    <w:rsid w:val="00B70A7F"/>
    <w:rsid w:val="00B7110E"/>
    <w:rsid w:val="00B71364"/>
    <w:rsid w:val="00B71461"/>
    <w:rsid w:val="00B71716"/>
    <w:rsid w:val="00B71A23"/>
    <w:rsid w:val="00B7263F"/>
    <w:rsid w:val="00B727FA"/>
    <w:rsid w:val="00B73030"/>
    <w:rsid w:val="00B73304"/>
    <w:rsid w:val="00B73313"/>
    <w:rsid w:val="00B735D7"/>
    <w:rsid w:val="00B73BD2"/>
    <w:rsid w:val="00B73C8F"/>
    <w:rsid w:val="00B73D44"/>
    <w:rsid w:val="00B7450B"/>
    <w:rsid w:val="00B74922"/>
    <w:rsid w:val="00B75178"/>
    <w:rsid w:val="00B75551"/>
    <w:rsid w:val="00B75855"/>
    <w:rsid w:val="00B759D7"/>
    <w:rsid w:val="00B75E80"/>
    <w:rsid w:val="00B75E8F"/>
    <w:rsid w:val="00B75F93"/>
    <w:rsid w:val="00B7630C"/>
    <w:rsid w:val="00B765C9"/>
    <w:rsid w:val="00B7669B"/>
    <w:rsid w:val="00B76BEA"/>
    <w:rsid w:val="00B76CD1"/>
    <w:rsid w:val="00B76E77"/>
    <w:rsid w:val="00B77644"/>
    <w:rsid w:val="00B777F1"/>
    <w:rsid w:val="00B77A45"/>
    <w:rsid w:val="00B77C63"/>
    <w:rsid w:val="00B77DB3"/>
    <w:rsid w:val="00B80606"/>
    <w:rsid w:val="00B80B78"/>
    <w:rsid w:val="00B80E77"/>
    <w:rsid w:val="00B81087"/>
    <w:rsid w:val="00B81E33"/>
    <w:rsid w:val="00B82190"/>
    <w:rsid w:val="00B8257B"/>
    <w:rsid w:val="00B82DA3"/>
    <w:rsid w:val="00B8317E"/>
    <w:rsid w:val="00B832F9"/>
    <w:rsid w:val="00B8361C"/>
    <w:rsid w:val="00B838A7"/>
    <w:rsid w:val="00B83970"/>
    <w:rsid w:val="00B83A86"/>
    <w:rsid w:val="00B83D47"/>
    <w:rsid w:val="00B83FC5"/>
    <w:rsid w:val="00B844F3"/>
    <w:rsid w:val="00B847A1"/>
    <w:rsid w:val="00B84E61"/>
    <w:rsid w:val="00B8508A"/>
    <w:rsid w:val="00B850D7"/>
    <w:rsid w:val="00B85393"/>
    <w:rsid w:val="00B85420"/>
    <w:rsid w:val="00B85858"/>
    <w:rsid w:val="00B859B3"/>
    <w:rsid w:val="00B85D1F"/>
    <w:rsid w:val="00B8600B"/>
    <w:rsid w:val="00B867AA"/>
    <w:rsid w:val="00B86AA1"/>
    <w:rsid w:val="00B86DCE"/>
    <w:rsid w:val="00B873BC"/>
    <w:rsid w:val="00B874CA"/>
    <w:rsid w:val="00B87C79"/>
    <w:rsid w:val="00B87E0D"/>
    <w:rsid w:val="00B904FF"/>
    <w:rsid w:val="00B90553"/>
    <w:rsid w:val="00B90A9F"/>
    <w:rsid w:val="00B90F3E"/>
    <w:rsid w:val="00B914A2"/>
    <w:rsid w:val="00B915C7"/>
    <w:rsid w:val="00B916CE"/>
    <w:rsid w:val="00B918AD"/>
    <w:rsid w:val="00B930B6"/>
    <w:rsid w:val="00B93199"/>
    <w:rsid w:val="00B936F5"/>
    <w:rsid w:val="00B937F4"/>
    <w:rsid w:val="00B93CE1"/>
    <w:rsid w:val="00B93E36"/>
    <w:rsid w:val="00B93F96"/>
    <w:rsid w:val="00B94103"/>
    <w:rsid w:val="00B94203"/>
    <w:rsid w:val="00B944ED"/>
    <w:rsid w:val="00B947C4"/>
    <w:rsid w:val="00B94D4D"/>
    <w:rsid w:val="00B95500"/>
    <w:rsid w:val="00B95608"/>
    <w:rsid w:val="00B95645"/>
    <w:rsid w:val="00B95799"/>
    <w:rsid w:val="00B95FEF"/>
    <w:rsid w:val="00B96321"/>
    <w:rsid w:val="00B96360"/>
    <w:rsid w:val="00B9644E"/>
    <w:rsid w:val="00B964C7"/>
    <w:rsid w:val="00B968A6"/>
    <w:rsid w:val="00B97165"/>
    <w:rsid w:val="00B9732C"/>
    <w:rsid w:val="00B97830"/>
    <w:rsid w:val="00B97BAC"/>
    <w:rsid w:val="00B97C73"/>
    <w:rsid w:val="00B97F61"/>
    <w:rsid w:val="00BA0563"/>
    <w:rsid w:val="00BA0724"/>
    <w:rsid w:val="00BA0F08"/>
    <w:rsid w:val="00BA100D"/>
    <w:rsid w:val="00BA1180"/>
    <w:rsid w:val="00BA11C9"/>
    <w:rsid w:val="00BA1247"/>
    <w:rsid w:val="00BA188A"/>
    <w:rsid w:val="00BA1B3E"/>
    <w:rsid w:val="00BA21DF"/>
    <w:rsid w:val="00BA279E"/>
    <w:rsid w:val="00BA2825"/>
    <w:rsid w:val="00BA2B4B"/>
    <w:rsid w:val="00BA2CB2"/>
    <w:rsid w:val="00BA2F89"/>
    <w:rsid w:val="00BA2FE3"/>
    <w:rsid w:val="00BA30A2"/>
    <w:rsid w:val="00BA3213"/>
    <w:rsid w:val="00BA32A6"/>
    <w:rsid w:val="00BA343B"/>
    <w:rsid w:val="00BA3715"/>
    <w:rsid w:val="00BA383A"/>
    <w:rsid w:val="00BA390F"/>
    <w:rsid w:val="00BA3C36"/>
    <w:rsid w:val="00BA3CAE"/>
    <w:rsid w:val="00BA3DDC"/>
    <w:rsid w:val="00BA42B5"/>
    <w:rsid w:val="00BA46A1"/>
    <w:rsid w:val="00BA47A1"/>
    <w:rsid w:val="00BA4CF9"/>
    <w:rsid w:val="00BA4D1D"/>
    <w:rsid w:val="00BA4D83"/>
    <w:rsid w:val="00BA4FEC"/>
    <w:rsid w:val="00BA611E"/>
    <w:rsid w:val="00BA65AC"/>
    <w:rsid w:val="00BA66F7"/>
    <w:rsid w:val="00BA6B16"/>
    <w:rsid w:val="00BA71B4"/>
    <w:rsid w:val="00BA7805"/>
    <w:rsid w:val="00BA7F1D"/>
    <w:rsid w:val="00BB0769"/>
    <w:rsid w:val="00BB12DC"/>
    <w:rsid w:val="00BB150F"/>
    <w:rsid w:val="00BB15A3"/>
    <w:rsid w:val="00BB17E4"/>
    <w:rsid w:val="00BB2306"/>
    <w:rsid w:val="00BB27D1"/>
    <w:rsid w:val="00BB292D"/>
    <w:rsid w:val="00BB34E2"/>
    <w:rsid w:val="00BB3D05"/>
    <w:rsid w:val="00BB462F"/>
    <w:rsid w:val="00BB4D24"/>
    <w:rsid w:val="00BB50B6"/>
    <w:rsid w:val="00BB55F3"/>
    <w:rsid w:val="00BB6452"/>
    <w:rsid w:val="00BB6B57"/>
    <w:rsid w:val="00BB6C2B"/>
    <w:rsid w:val="00BB7249"/>
    <w:rsid w:val="00BB7729"/>
    <w:rsid w:val="00BB782A"/>
    <w:rsid w:val="00BB7EA2"/>
    <w:rsid w:val="00BB7F04"/>
    <w:rsid w:val="00BC0246"/>
    <w:rsid w:val="00BC024E"/>
    <w:rsid w:val="00BC04E9"/>
    <w:rsid w:val="00BC073D"/>
    <w:rsid w:val="00BC0A28"/>
    <w:rsid w:val="00BC0A4F"/>
    <w:rsid w:val="00BC0BD6"/>
    <w:rsid w:val="00BC0C2C"/>
    <w:rsid w:val="00BC10F4"/>
    <w:rsid w:val="00BC1334"/>
    <w:rsid w:val="00BC14CA"/>
    <w:rsid w:val="00BC183C"/>
    <w:rsid w:val="00BC19E8"/>
    <w:rsid w:val="00BC1B02"/>
    <w:rsid w:val="00BC248D"/>
    <w:rsid w:val="00BC253E"/>
    <w:rsid w:val="00BC27CC"/>
    <w:rsid w:val="00BC28E6"/>
    <w:rsid w:val="00BC2C7B"/>
    <w:rsid w:val="00BC2E7D"/>
    <w:rsid w:val="00BC3005"/>
    <w:rsid w:val="00BC332E"/>
    <w:rsid w:val="00BC361D"/>
    <w:rsid w:val="00BC37CC"/>
    <w:rsid w:val="00BC3FDD"/>
    <w:rsid w:val="00BC4084"/>
    <w:rsid w:val="00BC4102"/>
    <w:rsid w:val="00BC44B1"/>
    <w:rsid w:val="00BC483D"/>
    <w:rsid w:val="00BC4945"/>
    <w:rsid w:val="00BC4C84"/>
    <w:rsid w:val="00BC4F78"/>
    <w:rsid w:val="00BC53AF"/>
    <w:rsid w:val="00BC5D82"/>
    <w:rsid w:val="00BC5E57"/>
    <w:rsid w:val="00BC5EA9"/>
    <w:rsid w:val="00BC68CA"/>
    <w:rsid w:val="00BC70EC"/>
    <w:rsid w:val="00BC730D"/>
    <w:rsid w:val="00BC770C"/>
    <w:rsid w:val="00BC77E6"/>
    <w:rsid w:val="00BC7AFD"/>
    <w:rsid w:val="00BD0609"/>
    <w:rsid w:val="00BD0663"/>
    <w:rsid w:val="00BD0862"/>
    <w:rsid w:val="00BD0881"/>
    <w:rsid w:val="00BD0C6F"/>
    <w:rsid w:val="00BD0F5A"/>
    <w:rsid w:val="00BD1266"/>
    <w:rsid w:val="00BD1453"/>
    <w:rsid w:val="00BD1571"/>
    <w:rsid w:val="00BD18F8"/>
    <w:rsid w:val="00BD1F67"/>
    <w:rsid w:val="00BD2064"/>
    <w:rsid w:val="00BD2612"/>
    <w:rsid w:val="00BD29AA"/>
    <w:rsid w:val="00BD2FD2"/>
    <w:rsid w:val="00BD3877"/>
    <w:rsid w:val="00BD392F"/>
    <w:rsid w:val="00BD407A"/>
    <w:rsid w:val="00BD460B"/>
    <w:rsid w:val="00BD47F0"/>
    <w:rsid w:val="00BD4984"/>
    <w:rsid w:val="00BD4BD5"/>
    <w:rsid w:val="00BD552B"/>
    <w:rsid w:val="00BD556D"/>
    <w:rsid w:val="00BD5B24"/>
    <w:rsid w:val="00BD5B64"/>
    <w:rsid w:val="00BD5EAA"/>
    <w:rsid w:val="00BD62C9"/>
    <w:rsid w:val="00BD660D"/>
    <w:rsid w:val="00BD670C"/>
    <w:rsid w:val="00BD6827"/>
    <w:rsid w:val="00BD6C03"/>
    <w:rsid w:val="00BD7009"/>
    <w:rsid w:val="00BD70E2"/>
    <w:rsid w:val="00BD7267"/>
    <w:rsid w:val="00BD73C2"/>
    <w:rsid w:val="00BD76BC"/>
    <w:rsid w:val="00BD7B89"/>
    <w:rsid w:val="00BD7B8D"/>
    <w:rsid w:val="00BE019D"/>
    <w:rsid w:val="00BE0CD7"/>
    <w:rsid w:val="00BE10C0"/>
    <w:rsid w:val="00BE1467"/>
    <w:rsid w:val="00BE15FF"/>
    <w:rsid w:val="00BE1773"/>
    <w:rsid w:val="00BE1DEC"/>
    <w:rsid w:val="00BE2314"/>
    <w:rsid w:val="00BE2881"/>
    <w:rsid w:val="00BE29B2"/>
    <w:rsid w:val="00BE2F83"/>
    <w:rsid w:val="00BE3054"/>
    <w:rsid w:val="00BE313B"/>
    <w:rsid w:val="00BE3A6D"/>
    <w:rsid w:val="00BE3BB8"/>
    <w:rsid w:val="00BE3C0F"/>
    <w:rsid w:val="00BE3DCB"/>
    <w:rsid w:val="00BE3E8D"/>
    <w:rsid w:val="00BE4C96"/>
    <w:rsid w:val="00BE4DAF"/>
    <w:rsid w:val="00BE4E68"/>
    <w:rsid w:val="00BE4FCD"/>
    <w:rsid w:val="00BE54C6"/>
    <w:rsid w:val="00BE6242"/>
    <w:rsid w:val="00BE6600"/>
    <w:rsid w:val="00BE67B0"/>
    <w:rsid w:val="00BE70EC"/>
    <w:rsid w:val="00BE7249"/>
    <w:rsid w:val="00BE764A"/>
    <w:rsid w:val="00BE7998"/>
    <w:rsid w:val="00BF02FD"/>
    <w:rsid w:val="00BF03FB"/>
    <w:rsid w:val="00BF04F5"/>
    <w:rsid w:val="00BF05A0"/>
    <w:rsid w:val="00BF1368"/>
    <w:rsid w:val="00BF13D2"/>
    <w:rsid w:val="00BF234C"/>
    <w:rsid w:val="00BF3062"/>
    <w:rsid w:val="00BF4D82"/>
    <w:rsid w:val="00BF4E00"/>
    <w:rsid w:val="00BF5FB9"/>
    <w:rsid w:val="00BF6001"/>
    <w:rsid w:val="00BF6018"/>
    <w:rsid w:val="00BF6461"/>
    <w:rsid w:val="00BF684C"/>
    <w:rsid w:val="00BF6E0A"/>
    <w:rsid w:val="00BF6E1B"/>
    <w:rsid w:val="00BF7C12"/>
    <w:rsid w:val="00C00012"/>
    <w:rsid w:val="00C00112"/>
    <w:rsid w:val="00C009B9"/>
    <w:rsid w:val="00C00B9D"/>
    <w:rsid w:val="00C00EF6"/>
    <w:rsid w:val="00C01112"/>
    <w:rsid w:val="00C013D0"/>
    <w:rsid w:val="00C01A6E"/>
    <w:rsid w:val="00C01E16"/>
    <w:rsid w:val="00C024EF"/>
    <w:rsid w:val="00C026D4"/>
    <w:rsid w:val="00C02889"/>
    <w:rsid w:val="00C0331E"/>
    <w:rsid w:val="00C03576"/>
    <w:rsid w:val="00C037FF"/>
    <w:rsid w:val="00C03A4A"/>
    <w:rsid w:val="00C03BEC"/>
    <w:rsid w:val="00C04087"/>
    <w:rsid w:val="00C04223"/>
    <w:rsid w:val="00C04325"/>
    <w:rsid w:val="00C043FC"/>
    <w:rsid w:val="00C04789"/>
    <w:rsid w:val="00C04836"/>
    <w:rsid w:val="00C04BC6"/>
    <w:rsid w:val="00C04E21"/>
    <w:rsid w:val="00C05606"/>
    <w:rsid w:val="00C05729"/>
    <w:rsid w:val="00C05F46"/>
    <w:rsid w:val="00C06128"/>
    <w:rsid w:val="00C065F4"/>
    <w:rsid w:val="00C06725"/>
    <w:rsid w:val="00C06948"/>
    <w:rsid w:val="00C06BBD"/>
    <w:rsid w:val="00C06D4E"/>
    <w:rsid w:val="00C07006"/>
    <w:rsid w:val="00C07194"/>
    <w:rsid w:val="00C10C1D"/>
    <w:rsid w:val="00C11030"/>
    <w:rsid w:val="00C1139C"/>
    <w:rsid w:val="00C113AE"/>
    <w:rsid w:val="00C1187A"/>
    <w:rsid w:val="00C12430"/>
    <w:rsid w:val="00C12A44"/>
    <w:rsid w:val="00C12EC7"/>
    <w:rsid w:val="00C12EF3"/>
    <w:rsid w:val="00C12F00"/>
    <w:rsid w:val="00C12F05"/>
    <w:rsid w:val="00C13016"/>
    <w:rsid w:val="00C138E4"/>
    <w:rsid w:val="00C13974"/>
    <w:rsid w:val="00C14337"/>
    <w:rsid w:val="00C143B4"/>
    <w:rsid w:val="00C1459E"/>
    <w:rsid w:val="00C1468A"/>
    <w:rsid w:val="00C14CB5"/>
    <w:rsid w:val="00C150EE"/>
    <w:rsid w:val="00C156FE"/>
    <w:rsid w:val="00C1578B"/>
    <w:rsid w:val="00C15ED1"/>
    <w:rsid w:val="00C15F5C"/>
    <w:rsid w:val="00C1643C"/>
    <w:rsid w:val="00C16748"/>
    <w:rsid w:val="00C16A29"/>
    <w:rsid w:val="00C16D62"/>
    <w:rsid w:val="00C17240"/>
    <w:rsid w:val="00C17501"/>
    <w:rsid w:val="00C175A9"/>
    <w:rsid w:val="00C20002"/>
    <w:rsid w:val="00C20817"/>
    <w:rsid w:val="00C20D78"/>
    <w:rsid w:val="00C20DA6"/>
    <w:rsid w:val="00C210DA"/>
    <w:rsid w:val="00C2121C"/>
    <w:rsid w:val="00C2126A"/>
    <w:rsid w:val="00C214FC"/>
    <w:rsid w:val="00C215B1"/>
    <w:rsid w:val="00C21C65"/>
    <w:rsid w:val="00C223BD"/>
    <w:rsid w:val="00C225A9"/>
    <w:rsid w:val="00C22A21"/>
    <w:rsid w:val="00C22A60"/>
    <w:rsid w:val="00C22B68"/>
    <w:rsid w:val="00C22D6A"/>
    <w:rsid w:val="00C22FCE"/>
    <w:rsid w:val="00C23354"/>
    <w:rsid w:val="00C23C96"/>
    <w:rsid w:val="00C24617"/>
    <w:rsid w:val="00C24737"/>
    <w:rsid w:val="00C24D75"/>
    <w:rsid w:val="00C24DF5"/>
    <w:rsid w:val="00C2508B"/>
    <w:rsid w:val="00C2584E"/>
    <w:rsid w:val="00C26160"/>
    <w:rsid w:val="00C271D3"/>
    <w:rsid w:val="00C272AF"/>
    <w:rsid w:val="00C27AE2"/>
    <w:rsid w:val="00C3001E"/>
    <w:rsid w:val="00C302BE"/>
    <w:rsid w:val="00C30784"/>
    <w:rsid w:val="00C30A65"/>
    <w:rsid w:val="00C30D28"/>
    <w:rsid w:val="00C316C9"/>
    <w:rsid w:val="00C31F40"/>
    <w:rsid w:val="00C32042"/>
    <w:rsid w:val="00C322BC"/>
    <w:rsid w:val="00C32480"/>
    <w:rsid w:val="00C324CA"/>
    <w:rsid w:val="00C32B66"/>
    <w:rsid w:val="00C32C07"/>
    <w:rsid w:val="00C32C2A"/>
    <w:rsid w:val="00C32EC3"/>
    <w:rsid w:val="00C3300D"/>
    <w:rsid w:val="00C33C2D"/>
    <w:rsid w:val="00C33FB0"/>
    <w:rsid w:val="00C33FF6"/>
    <w:rsid w:val="00C3426D"/>
    <w:rsid w:val="00C3474D"/>
    <w:rsid w:val="00C34819"/>
    <w:rsid w:val="00C35537"/>
    <w:rsid w:val="00C35ABC"/>
    <w:rsid w:val="00C35BBA"/>
    <w:rsid w:val="00C35C10"/>
    <w:rsid w:val="00C35D13"/>
    <w:rsid w:val="00C36833"/>
    <w:rsid w:val="00C36948"/>
    <w:rsid w:val="00C36CA9"/>
    <w:rsid w:val="00C36FB4"/>
    <w:rsid w:val="00C37029"/>
    <w:rsid w:val="00C3762C"/>
    <w:rsid w:val="00C3780C"/>
    <w:rsid w:val="00C379F7"/>
    <w:rsid w:val="00C40348"/>
    <w:rsid w:val="00C40BBB"/>
    <w:rsid w:val="00C41088"/>
    <w:rsid w:val="00C4116D"/>
    <w:rsid w:val="00C417BB"/>
    <w:rsid w:val="00C41AED"/>
    <w:rsid w:val="00C41BE4"/>
    <w:rsid w:val="00C41C46"/>
    <w:rsid w:val="00C4200B"/>
    <w:rsid w:val="00C4215B"/>
    <w:rsid w:val="00C425C5"/>
    <w:rsid w:val="00C427E4"/>
    <w:rsid w:val="00C429D6"/>
    <w:rsid w:val="00C42B0E"/>
    <w:rsid w:val="00C42D0F"/>
    <w:rsid w:val="00C42E8A"/>
    <w:rsid w:val="00C433BA"/>
    <w:rsid w:val="00C436EA"/>
    <w:rsid w:val="00C43798"/>
    <w:rsid w:val="00C4390F"/>
    <w:rsid w:val="00C439C7"/>
    <w:rsid w:val="00C43E10"/>
    <w:rsid w:val="00C43E94"/>
    <w:rsid w:val="00C43EE3"/>
    <w:rsid w:val="00C4437D"/>
    <w:rsid w:val="00C44633"/>
    <w:rsid w:val="00C446E6"/>
    <w:rsid w:val="00C44F43"/>
    <w:rsid w:val="00C4502E"/>
    <w:rsid w:val="00C4527A"/>
    <w:rsid w:val="00C452B7"/>
    <w:rsid w:val="00C45EB8"/>
    <w:rsid w:val="00C4610A"/>
    <w:rsid w:val="00C4644B"/>
    <w:rsid w:val="00C465F5"/>
    <w:rsid w:val="00C469FA"/>
    <w:rsid w:val="00C46FDA"/>
    <w:rsid w:val="00C47BDB"/>
    <w:rsid w:val="00C47CBB"/>
    <w:rsid w:val="00C501F2"/>
    <w:rsid w:val="00C5062F"/>
    <w:rsid w:val="00C50695"/>
    <w:rsid w:val="00C50A7B"/>
    <w:rsid w:val="00C50AFA"/>
    <w:rsid w:val="00C50B72"/>
    <w:rsid w:val="00C50E0B"/>
    <w:rsid w:val="00C511E7"/>
    <w:rsid w:val="00C51B0E"/>
    <w:rsid w:val="00C51F61"/>
    <w:rsid w:val="00C5233A"/>
    <w:rsid w:val="00C52412"/>
    <w:rsid w:val="00C529BE"/>
    <w:rsid w:val="00C5379F"/>
    <w:rsid w:val="00C541E0"/>
    <w:rsid w:val="00C54572"/>
    <w:rsid w:val="00C548F1"/>
    <w:rsid w:val="00C553EA"/>
    <w:rsid w:val="00C554D1"/>
    <w:rsid w:val="00C557C8"/>
    <w:rsid w:val="00C55986"/>
    <w:rsid w:val="00C55BE8"/>
    <w:rsid w:val="00C5690F"/>
    <w:rsid w:val="00C56C6D"/>
    <w:rsid w:val="00C56CF4"/>
    <w:rsid w:val="00C57012"/>
    <w:rsid w:val="00C570AE"/>
    <w:rsid w:val="00C57330"/>
    <w:rsid w:val="00C5749C"/>
    <w:rsid w:val="00C57A14"/>
    <w:rsid w:val="00C57F64"/>
    <w:rsid w:val="00C60706"/>
    <w:rsid w:val="00C60824"/>
    <w:rsid w:val="00C60BD2"/>
    <w:rsid w:val="00C60F46"/>
    <w:rsid w:val="00C616BD"/>
    <w:rsid w:val="00C6186D"/>
    <w:rsid w:val="00C61A22"/>
    <w:rsid w:val="00C61B11"/>
    <w:rsid w:val="00C61B94"/>
    <w:rsid w:val="00C622DD"/>
    <w:rsid w:val="00C625AC"/>
    <w:rsid w:val="00C62782"/>
    <w:rsid w:val="00C62A15"/>
    <w:rsid w:val="00C62C2A"/>
    <w:rsid w:val="00C62C56"/>
    <w:rsid w:val="00C62CAF"/>
    <w:rsid w:val="00C62DEB"/>
    <w:rsid w:val="00C62FCB"/>
    <w:rsid w:val="00C63449"/>
    <w:rsid w:val="00C6395D"/>
    <w:rsid w:val="00C63E76"/>
    <w:rsid w:val="00C63F51"/>
    <w:rsid w:val="00C644B1"/>
    <w:rsid w:val="00C64643"/>
    <w:rsid w:val="00C64694"/>
    <w:rsid w:val="00C64DC2"/>
    <w:rsid w:val="00C655C0"/>
    <w:rsid w:val="00C6589B"/>
    <w:rsid w:val="00C65B28"/>
    <w:rsid w:val="00C66054"/>
    <w:rsid w:val="00C66224"/>
    <w:rsid w:val="00C66338"/>
    <w:rsid w:val="00C668EF"/>
    <w:rsid w:val="00C6692B"/>
    <w:rsid w:val="00C669B9"/>
    <w:rsid w:val="00C67300"/>
    <w:rsid w:val="00C675F7"/>
    <w:rsid w:val="00C6783C"/>
    <w:rsid w:val="00C67D08"/>
    <w:rsid w:val="00C67D21"/>
    <w:rsid w:val="00C67EB2"/>
    <w:rsid w:val="00C70BC6"/>
    <w:rsid w:val="00C70E1D"/>
    <w:rsid w:val="00C70FF2"/>
    <w:rsid w:val="00C71FBA"/>
    <w:rsid w:val="00C720E5"/>
    <w:rsid w:val="00C72F1B"/>
    <w:rsid w:val="00C7346D"/>
    <w:rsid w:val="00C73AB0"/>
    <w:rsid w:val="00C73E27"/>
    <w:rsid w:val="00C73F07"/>
    <w:rsid w:val="00C7416D"/>
    <w:rsid w:val="00C7433E"/>
    <w:rsid w:val="00C743CA"/>
    <w:rsid w:val="00C74551"/>
    <w:rsid w:val="00C74788"/>
    <w:rsid w:val="00C74882"/>
    <w:rsid w:val="00C74D35"/>
    <w:rsid w:val="00C75240"/>
    <w:rsid w:val="00C752DB"/>
    <w:rsid w:val="00C75459"/>
    <w:rsid w:val="00C756D7"/>
    <w:rsid w:val="00C75B5E"/>
    <w:rsid w:val="00C75DB7"/>
    <w:rsid w:val="00C75FE4"/>
    <w:rsid w:val="00C7638E"/>
    <w:rsid w:val="00C764D4"/>
    <w:rsid w:val="00C765F8"/>
    <w:rsid w:val="00C767B0"/>
    <w:rsid w:val="00C777F4"/>
    <w:rsid w:val="00C77A96"/>
    <w:rsid w:val="00C77D0E"/>
    <w:rsid w:val="00C800B0"/>
    <w:rsid w:val="00C80574"/>
    <w:rsid w:val="00C8081D"/>
    <w:rsid w:val="00C80CE7"/>
    <w:rsid w:val="00C80FB1"/>
    <w:rsid w:val="00C81102"/>
    <w:rsid w:val="00C813FD"/>
    <w:rsid w:val="00C81799"/>
    <w:rsid w:val="00C817CF"/>
    <w:rsid w:val="00C81834"/>
    <w:rsid w:val="00C81956"/>
    <w:rsid w:val="00C81DB7"/>
    <w:rsid w:val="00C81F7C"/>
    <w:rsid w:val="00C82042"/>
    <w:rsid w:val="00C82192"/>
    <w:rsid w:val="00C82425"/>
    <w:rsid w:val="00C82480"/>
    <w:rsid w:val="00C829F0"/>
    <w:rsid w:val="00C82CD4"/>
    <w:rsid w:val="00C83022"/>
    <w:rsid w:val="00C83466"/>
    <w:rsid w:val="00C835BC"/>
    <w:rsid w:val="00C8376A"/>
    <w:rsid w:val="00C83A26"/>
    <w:rsid w:val="00C83B56"/>
    <w:rsid w:val="00C84335"/>
    <w:rsid w:val="00C844CC"/>
    <w:rsid w:val="00C84CFD"/>
    <w:rsid w:val="00C8526D"/>
    <w:rsid w:val="00C85292"/>
    <w:rsid w:val="00C85CFB"/>
    <w:rsid w:val="00C861F0"/>
    <w:rsid w:val="00C86EE1"/>
    <w:rsid w:val="00C86FDC"/>
    <w:rsid w:val="00C87241"/>
    <w:rsid w:val="00C872A1"/>
    <w:rsid w:val="00C872BC"/>
    <w:rsid w:val="00C87373"/>
    <w:rsid w:val="00C87453"/>
    <w:rsid w:val="00C87C0F"/>
    <w:rsid w:val="00C87D8D"/>
    <w:rsid w:val="00C9031C"/>
    <w:rsid w:val="00C903BC"/>
    <w:rsid w:val="00C9045C"/>
    <w:rsid w:val="00C90609"/>
    <w:rsid w:val="00C90706"/>
    <w:rsid w:val="00C91016"/>
    <w:rsid w:val="00C91755"/>
    <w:rsid w:val="00C9191A"/>
    <w:rsid w:val="00C91A52"/>
    <w:rsid w:val="00C91B51"/>
    <w:rsid w:val="00C91DEB"/>
    <w:rsid w:val="00C91F6E"/>
    <w:rsid w:val="00C92049"/>
    <w:rsid w:val="00C92303"/>
    <w:rsid w:val="00C925DC"/>
    <w:rsid w:val="00C9276C"/>
    <w:rsid w:val="00C92D1A"/>
    <w:rsid w:val="00C93A35"/>
    <w:rsid w:val="00C93C7B"/>
    <w:rsid w:val="00C94060"/>
    <w:rsid w:val="00C94186"/>
    <w:rsid w:val="00C941DC"/>
    <w:rsid w:val="00C9429A"/>
    <w:rsid w:val="00C943EC"/>
    <w:rsid w:val="00C94A05"/>
    <w:rsid w:val="00C94F5E"/>
    <w:rsid w:val="00C95B3E"/>
    <w:rsid w:val="00C95FB2"/>
    <w:rsid w:val="00C96075"/>
    <w:rsid w:val="00C962F1"/>
    <w:rsid w:val="00C97157"/>
    <w:rsid w:val="00C97181"/>
    <w:rsid w:val="00C97460"/>
    <w:rsid w:val="00C97614"/>
    <w:rsid w:val="00C97654"/>
    <w:rsid w:val="00C97681"/>
    <w:rsid w:val="00C97A27"/>
    <w:rsid w:val="00C97C54"/>
    <w:rsid w:val="00CA0009"/>
    <w:rsid w:val="00CA0474"/>
    <w:rsid w:val="00CA069A"/>
    <w:rsid w:val="00CA07F9"/>
    <w:rsid w:val="00CA0951"/>
    <w:rsid w:val="00CA0CF8"/>
    <w:rsid w:val="00CA1296"/>
    <w:rsid w:val="00CA1747"/>
    <w:rsid w:val="00CA1B41"/>
    <w:rsid w:val="00CA1C91"/>
    <w:rsid w:val="00CA1CC9"/>
    <w:rsid w:val="00CA1E79"/>
    <w:rsid w:val="00CA2462"/>
    <w:rsid w:val="00CA2803"/>
    <w:rsid w:val="00CA2B2E"/>
    <w:rsid w:val="00CA2C33"/>
    <w:rsid w:val="00CA2C78"/>
    <w:rsid w:val="00CA30D8"/>
    <w:rsid w:val="00CA3150"/>
    <w:rsid w:val="00CA4043"/>
    <w:rsid w:val="00CA45DF"/>
    <w:rsid w:val="00CA4C82"/>
    <w:rsid w:val="00CA4D4D"/>
    <w:rsid w:val="00CA4E0D"/>
    <w:rsid w:val="00CA51C6"/>
    <w:rsid w:val="00CA5DCC"/>
    <w:rsid w:val="00CA5E00"/>
    <w:rsid w:val="00CA5F2F"/>
    <w:rsid w:val="00CA60F3"/>
    <w:rsid w:val="00CA6A95"/>
    <w:rsid w:val="00CA6DB8"/>
    <w:rsid w:val="00CA71E1"/>
    <w:rsid w:val="00CA75E3"/>
    <w:rsid w:val="00CA7924"/>
    <w:rsid w:val="00CA7A52"/>
    <w:rsid w:val="00CB0902"/>
    <w:rsid w:val="00CB0B4A"/>
    <w:rsid w:val="00CB0F74"/>
    <w:rsid w:val="00CB12B9"/>
    <w:rsid w:val="00CB1348"/>
    <w:rsid w:val="00CB16F2"/>
    <w:rsid w:val="00CB18A5"/>
    <w:rsid w:val="00CB1A86"/>
    <w:rsid w:val="00CB2160"/>
    <w:rsid w:val="00CB219A"/>
    <w:rsid w:val="00CB2E40"/>
    <w:rsid w:val="00CB317B"/>
    <w:rsid w:val="00CB32B6"/>
    <w:rsid w:val="00CB330D"/>
    <w:rsid w:val="00CB3437"/>
    <w:rsid w:val="00CB3F21"/>
    <w:rsid w:val="00CB4350"/>
    <w:rsid w:val="00CB4622"/>
    <w:rsid w:val="00CB4FDF"/>
    <w:rsid w:val="00CB511F"/>
    <w:rsid w:val="00CB518D"/>
    <w:rsid w:val="00CB5450"/>
    <w:rsid w:val="00CB5637"/>
    <w:rsid w:val="00CB5939"/>
    <w:rsid w:val="00CB5DA4"/>
    <w:rsid w:val="00CB6528"/>
    <w:rsid w:val="00CB67D0"/>
    <w:rsid w:val="00CB6D28"/>
    <w:rsid w:val="00CB6E7A"/>
    <w:rsid w:val="00CB79D8"/>
    <w:rsid w:val="00CB7E79"/>
    <w:rsid w:val="00CC0718"/>
    <w:rsid w:val="00CC089D"/>
    <w:rsid w:val="00CC120B"/>
    <w:rsid w:val="00CC1240"/>
    <w:rsid w:val="00CC156E"/>
    <w:rsid w:val="00CC18BD"/>
    <w:rsid w:val="00CC18C0"/>
    <w:rsid w:val="00CC2039"/>
    <w:rsid w:val="00CC24C0"/>
    <w:rsid w:val="00CC296D"/>
    <w:rsid w:val="00CC2B01"/>
    <w:rsid w:val="00CC300B"/>
    <w:rsid w:val="00CC3092"/>
    <w:rsid w:val="00CC3894"/>
    <w:rsid w:val="00CC4B9E"/>
    <w:rsid w:val="00CC4DCF"/>
    <w:rsid w:val="00CC4E84"/>
    <w:rsid w:val="00CC5328"/>
    <w:rsid w:val="00CC53BB"/>
    <w:rsid w:val="00CC56A9"/>
    <w:rsid w:val="00CC62CA"/>
    <w:rsid w:val="00CC6A8E"/>
    <w:rsid w:val="00CC70C4"/>
    <w:rsid w:val="00CC784F"/>
    <w:rsid w:val="00CC7937"/>
    <w:rsid w:val="00CC7BA0"/>
    <w:rsid w:val="00CC7D20"/>
    <w:rsid w:val="00CC7E34"/>
    <w:rsid w:val="00CC7ED7"/>
    <w:rsid w:val="00CD0187"/>
    <w:rsid w:val="00CD0263"/>
    <w:rsid w:val="00CD0945"/>
    <w:rsid w:val="00CD0F20"/>
    <w:rsid w:val="00CD1AF9"/>
    <w:rsid w:val="00CD1BE2"/>
    <w:rsid w:val="00CD1C11"/>
    <w:rsid w:val="00CD1CEC"/>
    <w:rsid w:val="00CD1F22"/>
    <w:rsid w:val="00CD1F3D"/>
    <w:rsid w:val="00CD24CB"/>
    <w:rsid w:val="00CD2979"/>
    <w:rsid w:val="00CD29D3"/>
    <w:rsid w:val="00CD3045"/>
    <w:rsid w:val="00CD3290"/>
    <w:rsid w:val="00CD3ACC"/>
    <w:rsid w:val="00CD3E30"/>
    <w:rsid w:val="00CD3F69"/>
    <w:rsid w:val="00CD4204"/>
    <w:rsid w:val="00CD454F"/>
    <w:rsid w:val="00CD45A7"/>
    <w:rsid w:val="00CD47B6"/>
    <w:rsid w:val="00CD4915"/>
    <w:rsid w:val="00CD4B81"/>
    <w:rsid w:val="00CD50C3"/>
    <w:rsid w:val="00CD5CBC"/>
    <w:rsid w:val="00CD6048"/>
    <w:rsid w:val="00CD62EB"/>
    <w:rsid w:val="00CD6371"/>
    <w:rsid w:val="00CD6731"/>
    <w:rsid w:val="00CD6CB4"/>
    <w:rsid w:val="00CD7210"/>
    <w:rsid w:val="00CD7364"/>
    <w:rsid w:val="00CD77F5"/>
    <w:rsid w:val="00CD77FE"/>
    <w:rsid w:val="00CE08FE"/>
    <w:rsid w:val="00CE17E3"/>
    <w:rsid w:val="00CE1EB9"/>
    <w:rsid w:val="00CE1ED1"/>
    <w:rsid w:val="00CE206D"/>
    <w:rsid w:val="00CE224F"/>
    <w:rsid w:val="00CE262B"/>
    <w:rsid w:val="00CE26D5"/>
    <w:rsid w:val="00CE2870"/>
    <w:rsid w:val="00CE2AA2"/>
    <w:rsid w:val="00CE2BD2"/>
    <w:rsid w:val="00CE2DBD"/>
    <w:rsid w:val="00CE3027"/>
    <w:rsid w:val="00CE3A1F"/>
    <w:rsid w:val="00CE3CC1"/>
    <w:rsid w:val="00CE3D6D"/>
    <w:rsid w:val="00CE3DB4"/>
    <w:rsid w:val="00CE40EE"/>
    <w:rsid w:val="00CE41C2"/>
    <w:rsid w:val="00CE43E0"/>
    <w:rsid w:val="00CE4774"/>
    <w:rsid w:val="00CE4A1B"/>
    <w:rsid w:val="00CE4AB6"/>
    <w:rsid w:val="00CE4FF8"/>
    <w:rsid w:val="00CE6237"/>
    <w:rsid w:val="00CE626D"/>
    <w:rsid w:val="00CE6358"/>
    <w:rsid w:val="00CE66FE"/>
    <w:rsid w:val="00CE6756"/>
    <w:rsid w:val="00CE68D2"/>
    <w:rsid w:val="00CE7366"/>
    <w:rsid w:val="00CE73D5"/>
    <w:rsid w:val="00CF159C"/>
    <w:rsid w:val="00CF15EF"/>
    <w:rsid w:val="00CF16BE"/>
    <w:rsid w:val="00CF19AC"/>
    <w:rsid w:val="00CF19C9"/>
    <w:rsid w:val="00CF1A5B"/>
    <w:rsid w:val="00CF1BD9"/>
    <w:rsid w:val="00CF1E60"/>
    <w:rsid w:val="00CF2165"/>
    <w:rsid w:val="00CF2830"/>
    <w:rsid w:val="00CF2FAA"/>
    <w:rsid w:val="00CF39B2"/>
    <w:rsid w:val="00CF46A1"/>
    <w:rsid w:val="00CF46B9"/>
    <w:rsid w:val="00CF4860"/>
    <w:rsid w:val="00CF4A8C"/>
    <w:rsid w:val="00CF4E39"/>
    <w:rsid w:val="00CF5398"/>
    <w:rsid w:val="00CF54A0"/>
    <w:rsid w:val="00CF5CE2"/>
    <w:rsid w:val="00CF5FBE"/>
    <w:rsid w:val="00CF60ED"/>
    <w:rsid w:val="00CF699F"/>
    <w:rsid w:val="00CF71E3"/>
    <w:rsid w:val="00CF72F1"/>
    <w:rsid w:val="00CF73BA"/>
    <w:rsid w:val="00CF762B"/>
    <w:rsid w:val="00CF7A14"/>
    <w:rsid w:val="00CF7BFE"/>
    <w:rsid w:val="00D002E6"/>
    <w:rsid w:val="00D004B7"/>
    <w:rsid w:val="00D00F3C"/>
    <w:rsid w:val="00D00FF7"/>
    <w:rsid w:val="00D014E2"/>
    <w:rsid w:val="00D01956"/>
    <w:rsid w:val="00D01BA8"/>
    <w:rsid w:val="00D01D35"/>
    <w:rsid w:val="00D01D5A"/>
    <w:rsid w:val="00D0271B"/>
    <w:rsid w:val="00D02AEC"/>
    <w:rsid w:val="00D03BBB"/>
    <w:rsid w:val="00D04630"/>
    <w:rsid w:val="00D0468C"/>
    <w:rsid w:val="00D04F72"/>
    <w:rsid w:val="00D055D3"/>
    <w:rsid w:val="00D05782"/>
    <w:rsid w:val="00D05803"/>
    <w:rsid w:val="00D058A4"/>
    <w:rsid w:val="00D058C6"/>
    <w:rsid w:val="00D058F5"/>
    <w:rsid w:val="00D05BD1"/>
    <w:rsid w:val="00D05CA5"/>
    <w:rsid w:val="00D063BB"/>
    <w:rsid w:val="00D0643B"/>
    <w:rsid w:val="00D0653C"/>
    <w:rsid w:val="00D066BB"/>
    <w:rsid w:val="00D06D8E"/>
    <w:rsid w:val="00D06DA9"/>
    <w:rsid w:val="00D06FC9"/>
    <w:rsid w:val="00D0711B"/>
    <w:rsid w:val="00D075DE"/>
    <w:rsid w:val="00D07E29"/>
    <w:rsid w:val="00D10345"/>
    <w:rsid w:val="00D10802"/>
    <w:rsid w:val="00D10C2D"/>
    <w:rsid w:val="00D110F6"/>
    <w:rsid w:val="00D11624"/>
    <w:rsid w:val="00D11707"/>
    <w:rsid w:val="00D11735"/>
    <w:rsid w:val="00D11E2A"/>
    <w:rsid w:val="00D12A9C"/>
    <w:rsid w:val="00D12BC5"/>
    <w:rsid w:val="00D12CD7"/>
    <w:rsid w:val="00D13103"/>
    <w:rsid w:val="00D131B1"/>
    <w:rsid w:val="00D13450"/>
    <w:rsid w:val="00D13544"/>
    <w:rsid w:val="00D13F5F"/>
    <w:rsid w:val="00D13FCF"/>
    <w:rsid w:val="00D141DA"/>
    <w:rsid w:val="00D1443B"/>
    <w:rsid w:val="00D14B3F"/>
    <w:rsid w:val="00D14D2C"/>
    <w:rsid w:val="00D14F67"/>
    <w:rsid w:val="00D14F87"/>
    <w:rsid w:val="00D15FEE"/>
    <w:rsid w:val="00D16206"/>
    <w:rsid w:val="00D16233"/>
    <w:rsid w:val="00D1641F"/>
    <w:rsid w:val="00D16F02"/>
    <w:rsid w:val="00D17970"/>
    <w:rsid w:val="00D17A98"/>
    <w:rsid w:val="00D17AE2"/>
    <w:rsid w:val="00D17AFB"/>
    <w:rsid w:val="00D200F1"/>
    <w:rsid w:val="00D204B5"/>
    <w:rsid w:val="00D206D2"/>
    <w:rsid w:val="00D20FEF"/>
    <w:rsid w:val="00D210F1"/>
    <w:rsid w:val="00D21695"/>
    <w:rsid w:val="00D2187C"/>
    <w:rsid w:val="00D218E0"/>
    <w:rsid w:val="00D21A56"/>
    <w:rsid w:val="00D21CDB"/>
    <w:rsid w:val="00D21F1E"/>
    <w:rsid w:val="00D2210C"/>
    <w:rsid w:val="00D22E24"/>
    <w:rsid w:val="00D2307B"/>
    <w:rsid w:val="00D235E1"/>
    <w:rsid w:val="00D23801"/>
    <w:rsid w:val="00D23925"/>
    <w:rsid w:val="00D23A3F"/>
    <w:rsid w:val="00D241E8"/>
    <w:rsid w:val="00D242FC"/>
    <w:rsid w:val="00D2437A"/>
    <w:rsid w:val="00D24444"/>
    <w:rsid w:val="00D244D3"/>
    <w:rsid w:val="00D24590"/>
    <w:rsid w:val="00D24788"/>
    <w:rsid w:val="00D25263"/>
    <w:rsid w:val="00D252DB"/>
    <w:rsid w:val="00D25441"/>
    <w:rsid w:val="00D2562B"/>
    <w:rsid w:val="00D25E1D"/>
    <w:rsid w:val="00D2604A"/>
    <w:rsid w:val="00D26766"/>
    <w:rsid w:val="00D2688B"/>
    <w:rsid w:val="00D26D7B"/>
    <w:rsid w:val="00D27316"/>
    <w:rsid w:val="00D2754D"/>
    <w:rsid w:val="00D2793E"/>
    <w:rsid w:val="00D27A7F"/>
    <w:rsid w:val="00D27FE0"/>
    <w:rsid w:val="00D301BF"/>
    <w:rsid w:val="00D30C10"/>
    <w:rsid w:val="00D3108A"/>
    <w:rsid w:val="00D31354"/>
    <w:rsid w:val="00D31420"/>
    <w:rsid w:val="00D31631"/>
    <w:rsid w:val="00D3188C"/>
    <w:rsid w:val="00D325D4"/>
    <w:rsid w:val="00D32995"/>
    <w:rsid w:val="00D32BDC"/>
    <w:rsid w:val="00D33099"/>
    <w:rsid w:val="00D330D0"/>
    <w:rsid w:val="00D33366"/>
    <w:rsid w:val="00D33589"/>
    <w:rsid w:val="00D335B6"/>
    <w:rsid w:val="00D341F0"/>
    <w:rsid w:val="00D34E50"/>
    <w:rsid w:val="00D350FD"/>
    <w:rsid w:val="00D35210"/>
    <w:rsid w:val="00D354F4"/>
    <w:rsid w:val="00D354F9"/>
    <w:rsid w:val="00D3582F"/>
    <w:rsid w:val="00D3593E"/>
    <w:rsid w:val="00D3660E"/>
    <w:rsid w:val="00D36661"/>
    <w:rsid w:val="00D36C7E"/>
    <w:rsid w:val="00D372D3"/>
    <w:rsid w:val="00D37783"/>
    <w:rsid w:val="00D37A36"/>
    <w:rsid w:val="00D37E21"/>
    <w:rsid w:val="00D402F0"/>
    <w:rsid w:val="00D4044E"/>
    <w:rsid w:val="00D40677"/>
    <w:rsid w:val="00D40EF2"/>
    <w:rsid w:val="00D40EFE"/>
    <w:rsid w:val="00D40F7A"/>
    <w:rsid w:val="00D4131E"/>
    <w:rsid w:val="00D416FA"/>
    <w:rsid w:val="00D41C81"/>
    <w:rsid w:val="00D41D82"/>
    <w:rsid w:val="00D41D9B"/>
    <w:rsid w:val="00D42DD5"/>
    <w:rsid w:val="00D430F1"/>
    <w:rsid w:val="00D4313E"/>
    <w:rsid w:val="00D43384"/>
    <w:rsid w:val="00D4359B"/>
    <w:rsid w:val="00D4379B"/>
    <w:rsid w:val="00D438FC"/>
    <w:rsid w:val="00D44292"/>
    <w:rsid w:val="00D45579"/>
    <w:rsid w:val="00D456C2"/>
    <w:rsid w:val="00D4581C"/>
    <w:rsid w:val="00D4647F"/>
    <w:rsid w:val="00D466E3"/>
    <w:rsid w:val="00D467ED"/>
    <w:rsid w:val="00D4688C"/>
    <w:rsid w:val="00D46BEE"/>
    <w:rsid w:val="00D4706C"/>
    <w:rsid w:val="00D4746E"/>
    <w:rsid w:val="00D47DEA"/>
    <w:rsid w:val="00D47F86"/>
    <w:rsid w:val="00D50097"/>
    <w:rsid w:val="00D50445"/>
    <w:rsid w:val="00D5069B"/>
    <w:rsid w:val="00D506A4"/>
    <w:rsid w:val="00D513FA"/>
    <w:rsid w:val="00D514A9"/>
    <w:rsid w:val="00D514C5"/>
    <w:rsid w:val="00D51570"/>
    <w:rsid w:val="00D51B61"/>
    <w:rsid w:val="00D5224F"/>
    <w:rsid w:val="00D52827"/>
    <w:rsid w:val="00D528F7"/>
    <w:rsid w:val="00D52A5E"/>
    <w:rsid w:val="00D5393E"/>
    <w:rsid w:val="00D539BD"/>
    <w:rsid w:val="00D54031"/>
    <w:rsid w:val="00D54655"/>
    <w:rsid w:val="00D54BDA"/>
    <w:rsid w:val="00D55992"/>
    <w:rsid w:val="00D55B8E"/>
    <w:rsid w:val="00D55DA1"/>
    <w:rsid w:val="00D55DB9"/>
    <w:rsid w:val="00D577EE"/>
    <w:rsid w:val="00D57BDA"/>
    <w:rsid w:val="00D57E3A"/>
    <w:rsid w:val="00D6007E"/>
    <w:rsid w:val="00D600A3"/>
    <w:rsid w:val="00D6010D"/>
    <w:rsid w:val="00D603E8"/>
    <w:rsid w:val="00D60646"/>
    <w:rsid w:val="00D606C2"/>
    <w:rsid w:val="00D60A4C"/>
    <w:rsid w:val="00D60D08"/>
    <w:rsid w:val="00D60DD4"/>
    <w:rsid w:val="00D60E02"/>
    <w:rsid w:val="00D612C5"/>
    <w:rsid w:val="00D616CD"/>
    <w:rsid w:val="00D61794"/>
    <w:rsid w:val="00D62D35"/>
    <w:rsid w:val="00D63380"/>
    <w:rsid w:val="00D63BBA"/>
    <w:rsid w:val="00D63F35"/>
    <w:rsid w:val="00D64CDA"/>
    <w:rsid w:val="00D64D46"/>
    <w:rsid w:val="00D657C9"/>
    <w:rsid w:val="00D65BE1"/>
    <w:rsid w:val="00D65D90"/>
    <w:rsid w:val="00D66BEA"/>
    <w:rsid w:val="00D67927"/>
    <w:rsid w:val="00D67BE8"/>
    <w:rsid w:val="00D67E89"/>
    <w:rsid w:val="00D70295"/>
    <w:rsid w:val="00D7088B"/>
    <w:rsid w:val="00D70A14"/>
    <w:rsid w:val="00D7250D"/>
    <w:rsid w:val="00D725EB"/>
    <w:rsid w:val="00D72D84"/>
    <w:rsid w:val="00D73206"/>
    <w:rsid w:val="00D732C1"/>
    <w:rsid w:val="00D73565"/>
    <w:rsid w:val="00D737F7"/>
    <w:rsid w:val="00D73942"/>
    <w:rsid w:val="00D73BEB"/>
    <w:rsid w:val="00D73CDA"/>
    <w:rsid w:val="00D74921"/>
    <w:rsid w:val="00D74A1F"/>
    <w:rsid w:val="00D754FF"/>
    <w:rsid w:val="00D75986"/>
    <w:rsid w:val="00D75D77"/>
    <w:rsid w:val="00D75D94"/>
    <w:rsid w:val="00D76A6F"/>
    <w:rsid w:val="00D76D73"/>
    <w:rsid w:val="00D76F81"/>
    <w:rsid w:val="00D77021"/>
    <w:rsid w:val="00D776CC"/>
    <w:rsid w:val="00D802E1"/>
    <w:rsid w:val="00D80789"/>
    <w:rsid w:val="00D80A52"/>
    <w:rsid w:val="00D80C47"/>
    <w:rsid w:val="00D80E9E"/>
    <w:rsid w:val="00D816E8"/>
    <w:rsid w:val="00D8173C"/>
    <w:rsid w:val="00D8186C"/>
    <w:rsid w:val="00D82210"/>
    <w:rsid w:val="00D822CF"/>
    <w:rsid w:val="00D829F5"/>
    <w:rsid w:val="00D8309F"/>
    <w:rsid w:val="00D83429"/>
    <w:rsid w:val="00D83695"/>
    <w:rsid w:val="00D8376D"/>
    <w:rsid w:val="00D837D9"/>
    <w:rsid w:val="00D83888"/>
    <w:rsid w:val="00D83B5F"/>
    <w:rsid w:val="00D83C4E"/>
    <w:rsid w:val="00D83C6D"/>
    <w:rsid w:val="00D84313"/>
    <w:rsid w:val="00D844DB"/>
    <w:rsid w:val="00D84E43"/>
    <w:rsid w:val="00D85194"/>
    <w:rsid w:val="00D85231"/>
    <w:rsid w:val="00D852DA"/>
    <w:rsid w:val="00D8535C"/>
    <w:rsid w:val="00D86AEF"/>
    <w:rsid w:val="00D86BF7"/>
    <w:rsid w:val="00D86F0A"/>
    <w:rsid w:val="00D870B0"/>
    <w:rsid w:val="00D879C9"/>
    <w:rsid w:val="00D879F3"/>
    <w:rsid w:val="00D87A9D"/>
    <w:rsid w:val="00D87B9A"/>
    <w:rsid w:val="00D87D0F"/>
    <w:rsid w:val="00D87D22"/>
    <w:rsid w:val="00D90746"/>
    <w:rsid w:val="00D909A6"/>
    <w:rsid w:val="00D90BDD"/>
    <w:rsid w:val="00D90C88"/>
    <w:rsid w:val="00D90E49"/>
    <w:rsid w:val="00D91848"/>
    <w:rsid w:val="00D918D5"/>
    <w:rsid w:val="00D91F7F"/>
    <w:rsid w:val="00D91F90"/>
    <w:rsid w:val="00D92336"/>
    <w:rsid w:val="00D9238B"/>
    <w:rsid w:val="00D92721"/>
    <w:rsid w:val="00D927D6"/>
    <w:rsid w:val="00D9288F"/>
    <w:rsid w:val="00D92955"/>
    <w:rsid w:val="00D936F0"/>
    <w:rsid w:val="00D938F1"/>
    <w:rsid w:val="00D93F40"/>
    <w:rsid w:val="00D9413F"/>
    <w:rsid w:val="00D9462A"/>
    <w:rsid w:val="00D94B1D"/>
    <w:rsid w:val="00D94C0D"/>
    <w:rsid w:val="00D95459"/>
    <w:rsid w:val="00D9551E"/>
    <w:rsid w:val="00D956A6"/>
    <w:rsid w:val="00D95789"/>
    <w:rsid w:val="00D959FE"/>
    <w:rsid w:val="00D95E24"/>
    <w:rsid w:val="00D95EE1"/>
    <w:rsid w:val="00D9723B"/>
    <w:rsid w:val="00D9732C"/>
    <w:rsid w:val="00D97412"/>
    <w:rsid w:val="00D974C7"/>
    <w:rsid w:val="00D97C9A"/>
    <w:rsid w:val="00D97E2E"/>
    <w:rsid w:val="00DA042E"/>
    <w:rsid w:val="00DA0648"/>
    <w:rsid w:val="00DA07FD"/>
    <w:rsid w:val="00DA085F"/>
    <w:rsid w:val="00DA0B4C"/>
    <w:rsid w:val="00DA0D32"/>
    <w:rsid w:val="00DA145C"/>
    <w:rsid w:val="00DA15DA"/>
    <w:rsid w:val="00DA167B"/>
    <w:rsid w:val="00DA19C1"/>
    <w:rsid w:val="00DA1B0E"/>
    <w:rsid w:val="00DA20A3"/>
    <w:rsid w:val="00DA2135"/>
    <w:rsid w:val="00DA2216"/>
    <w:rsid w:val="00DA234B"/>
    <w:rsid w:val="00DA2A64"/>
    <w:rsid w:val="00DA31A7"/>
    <w:rsid w:val="00DA31DD"/>
    <w:rsid w:val="00DA35A7"/>
    <w:rsid w:val="00DA37CC"/>
    <w:rsid w:val="00DA46CF"/>
    <w:rsid w:val="00DA50B8"/>
    <w:rsid w:val="00DA59CF"/>
    <w:rsid w:val="00DA6160"/>
    <w:rsid w:val="00DA6317"/>
    <w:rsid w:val="00DA6516"/>
    <w:rsid w:val="00DA66CC"/>
    <w:rsid w:val="00DA6810"/>
    <w:rsid w:val="00DA6C00"/>
    <w:rsid w:val="00DA6C93"/>
    <w:rsid w:val="00DA74AA"/>
    <w:rsid w:val="00DA763D"/>
    <w:rsid w:val="00DA7DE8"/>
    <w:rsid w:val="00DA7F49"/>
    <w:rsid w:val="00DB02AC"/>
    <w:rsid w:val="00DB0A62"/>
    <w:rsid w:val="00DB0DE6"/>
    <w:rsid w:val="00DB11FD"/>
    <w:rsid w:val="00DB1670"/>
    <w:rsid w:val="00DB197D"/>
    <w:rsid w:val="00DB1B13"/>
    <w:rsid w:val="00DB1F65"/>
    <w:rsid w:val="00DB1FB5"/>
    <w:rsid w:val="00DB2468"/>
    <w:rsid w:val="00DB25A6"/>
    <w:rsid w:val="00DB28CB"/>
    <w:rsid w:val="00DB28F0"/>
    <w:rsid w:val="00DB2A4E"/>
    <w:rsid w:val="00DB3031"/>
    <w:rsid w:val="00DB3517"/>
    <w:rsid w:val="00DB36EE"/>
    <w:rsid w:val="00DB37AD"/>
    <w:rsid w:val="00DB3D19"/>
    <w:rsid w:val="00DB40F9"/>
    <w:rsid w:val="00DB414D"/>
    <w:rsid w:val="00DB4224"/>
    <w:rsid w:val="00DB45D2"/>
    <w:rsid w:val="00DB4802"/>
    <w:rsid w:val="00DB4E90"/>
    <w:rsid w:val="00DB4F85"/>
    <w:rsid w:val="00DB5228"/>
    <w:rsid w:val="00DB54A3"/>
    <w:rsid w:val="00DB55BE"/>
    <w:rsid w:val="00DB5A35"/>
    <w:rsid w:val="00DB5D44"/>
    <w:rsid w:val="00DB5DCD"/>
    <w:rsid w:val="00DB5EBE"/>
    <w:rsid w:val="00DB6038"/>
    <w:rsid w:val="00DB6149"/>
    <w:rsid w:val="00DB6742"/>
    <w:rsid w:val="00DB68D1"/>
    <w:rsid w:val="00DB723E"/>
    <w:rsid w:val="00DB7C3A"/>
    <w:rsid w:val="00DB7D11"/>
    <w:rsid w:val="00DB7F2F"/>
    <w:rsid w:val="00DC0E41"/>
    <w:rsid w:val="00DC13DF"/>
    <w:rsid w:val="00DC153F"/>
    <w:rsid w:val="00DC1DBE"/>
    <w:rsid w:val="00DC29A1"/>
    <w:rsid w:val="00DC2A50"/>
    <w:rsid w:val="00DC2A8B"/>
    <w:rsid w:val="00DC30BE"/>
    <w:rsid w:val="00DC36CE"/>
    <w:rsid w:val="00DC38B9"/>
    <w:rsid w:val="00DC4E7D"/>
    <w:rsid w:val="00DC539D"/>
    <w:rsid w:val="00DC5453"/>
    <w:rsid w:val="00DC560D"/>
    <w:rsid w:val="00DC5A6F"/>
    <w:rsid w:val="00DC5C9D"/>
    <w:rsid w:val="00DC5FD2"/>
    <w:rsid w:val="00DC635A"/>
    <w:rsid w:val="00DC65A8"/>
    <w:rsid w:val="00DC67B7"/>
    <w:rsid w:val="00DC6D72"/>
    <w:rsid w:val="00DC6E9C"/>
    <w:rsid w:val="00DC76B1"/>
    <w:rsid w:val="00DC77BE"/>
    <w:rsid w:val="00DD0653"/>
    <w:rsid w:val="00DD0DF3"/>
    <w:rsid w:val="00DD147E"/>
    <w:rsid w:val="00DD15BF"/>
    <w:rsid w:val="00DD220C"/>
    <w:rsid w:val="00DD24B4"/>
    <w:rsid w:val="00DD2DA8"/>
    <w:rsid w:val="00DD2FD0"/>
    <w:rsid w:val="00DD3EC7"/>
    <w:rsid w:val="00DD4467"/>
    <w:rsid w:val="00DD5456"/>
    <w:rsid w:val="00DD55A8"/>
    <w:rsid w:val="00DD55B4"/>
    <w:rsid w:val="00DD5919"/>
    <w:rsid w:val="00DD5B2B"/>
    <w:rsid w:val="00DD6794"/>
    <w:rsid w:val="00DD6984"/>
    <w:rsid w:val="00DD6CD2"/>
    <w:rsid w:val="00DD78B3"/>
    <w:rsid w:val="00DD7C4E"/>
    <w:rsid w:val="00DE0112"/>
    <w:rsid w:val="00DE02F7"/>
    <w:rsid w:val="00DE040D"/>
    <w:rsid w:val="00DE061B"/>
    <w:rsid w:val="00DE0734"/>
    <w:rsid w:val="00DE0A8E"/>
    <w:rsid w:val="00DE1292"/>
    <w:rsid w:val="00DE1484"/>
    <w:rsid w:val="00DE16ED"/>
    <w:rsid w:val="00DE1847"/>
    <w:rsid w:val="00DE18DC"/>
    <w:rsid w:val="00DE1BF8"/>
    <w:rsid w:val="00DE1C40"/>
    <w:rsid w:val="00DE1E92"/>
    <w:rsid w:val="00DE1FE6"/>
    <w:rsid w:val="00DE21E7"/>
    <w:rsid w:val="00DE2254"/>
    <w:rsid w:val="00DE23B5"/>
    <w:rsid w:val="00DE23C2"/>
    <w:rsid w:val="00DE2595"/>
    <w:rsid w:val="00DE2B59"/>
    <w:rsid w:val="00DE2E84"/>
    <w:rsid w:val="00DE308F"/>
    <w:rsid w:val="00DE330A"/>
    <w:rsid w:val="00DE3A10"/>
    <w:rsid w:val="00DE3B73"/>
    <w:rsid w:val="00DE3C93"/>
    <w:rsid w:val="00DE3E59"/>
    <w:rsid w:val="00DE3F04"/>
    <w:rsid w:val="00DE3F2D"/>
    <w:rsid w:val="00DE3FAC"/>
    <w:rsid w:val="00DE40D8"/>
    <w:rsid w:val="00DE478D"/>
    <w:rsid w:val="00DE4ED5"/>
    <w:rsid w:val="00DE54A6"/>
    <w:rsid w:val="00DE5763"/>
    <w:rsid w:val="00DE68C1"/>
    <w:rsid w:val="00DE6938"/>
    <w:rsid w:val="00DE6A5F"/>
    <w:rsid w:val="00DE6DC5"/>
    <w:rsid w:val="00DE6E65"/>
    <w:rsid w:val="00DE6F04"/>
    <w:rsid w:val="00DE6FA6"/>
    <w:rsid w:val="00DE70BB"/>
    <w:rsid w:val="00DE724C"/>
    <w:rsid w:val="00DE797A"/>
    <w:rsid w:val="00DE7DBA"/>
    <w:rsid w:val="00DF002C"/>
    <w:rsid w:val="00DF00FF"/>
    <w:rsid w:val="00DF010F"/>
    <w:rsid w:val="00DF0245"/>
    <w:rsid w:val="00DF09AB"/>
    <w:rsid w:val="00DF0C4E"/>
    <w:rsid w:val="00DF0DED"/>
    <w:rsid w:val="00DF0E28"/>
    <w:rsid w:val="00DF1875"/>
    <w:rsid w:val="00DF1DB7"/>
    <w:rsid w:val="00DF2273"/>
    <w:rsid w:val="00DF23C4"/>
    <w:rsid w:val="00DF2766"/>
    <w:rsid w:val="00DF2793"/>
    <w:rsid w:val="00DF2867"/>
    <w:rsid w:val="00DF28A9"/>
    <w:rsid w:val="00DF2AA1"/>
    <w:rsid w:val="00DF369A"/>
    <w:rsid w:val="00DF381C"/>
    <w:rsid w:val="00DF3D28"/>
    <w:rsid w:val="00DF4A1E"/>
    <w:rsid w:val="00DF50DF"/>
    <w:rsid w:val="00DF5A03"/>
    <w:rsid w:val="00DF5DF6"/>
    <w:rsid w:val="00DF6092"/>
    <w:rsid w:val="00DF64D1"/>
    <w:rsid w:val="00DF65EA"/>
    <w:rsid w:val="00DF6936"/>
    <w:rsid w:val="00DF6E31"/>
    <w:rsid w:val="00DF6EDE"/>
    <w:rsid w:val="00DF6EDF"/>
    <w:rsid w:val="00DF70A0"/>
    <w:rsid w:val="00DF7362"/>
    <w:rsid w:val="00DF744B"/>
    <w:rsid w:val="00DF7459"/>
    <w:rsid w:val="00DF787B"/>
    <w:rsid w:val="00DF78A8"/>
    <w:rsid w:val="00DF7E46"/>
    <w:rsid w:val="00E0022F"/>
    <w:rsid w:val="00E004A1"/>
    <w:rsid w:val="00E00500"/>
    <w:rsid w:val="00E006F0"/>
    <w:rsid w:val="00E0124A"/>
    <w:rsid w:val="00E01638"/>
    <w:rsid w:val="00E019CA"/>
    <w:rsid w:val="00E01BFE"/>
    <w:rsid w:val="00E01E75"/>
    <w:rsid w:val="00E01FDD"/>
    <w:rsid w:val="00E025B0"/>
    <w:rsid w:val="00E02A87"/>
    <w:rsid w:val="00E0430D"/>
    <w:rsid w:val="00E043FF"/>
    <w:rsid w:val="00E04620"/>
    <w:rsid w:val="00E05510"/>
    <w:rsid w:val="00E05760"/>
    <w:rsid w:val="00E05811"/>
    <w:rsid w:val="00E05955"/>
    <w:rsid w:val="00E05A2C"/>
    <w:rsid w:val="00E05EA7"/>
    <w:rsid w:val="00E0621D"/>
    <w:rsid w:val="00E0630B"/>
    <w:rsid w:val="00E0685A"/>
    <w:rsid w:val="00E06D12"/>
    <w:rsid w:val="00E06EC7"/>
    <w:rsid w:val="00E06F03"/>
    <w:rsid w:val="00E079D0"/>
    <w:rsid w:val="00E079F0"/>
    <w:rsid w:val="00E10010"/>
    <w:rsid w:val="00E103A6"/>
    <w:rsid w:val="00E104C1"/>
    <w:rsid w:val="00E10598"/>
    <w:rsid w:val="00E106F3"/>
    <w:rsid w:val="00E10716"/>
    <w:rsid w:val="00E10D71"/>
    <w:rsid w:val="00E10F5B"/>
    <w:rsid w:val="00E11130"/>
    <w:rsid w:val="00E11388"/>
    <w:rsid w:val="00E11CD8"/>
    <w:rsid w:val="00E11CE5"/>
    <w:rsid w:val="00E1243E"/>
    <w:rsid w:val="00E1318F"/>
    <w:rsid w:val="00E13F71"/>
    <w:rsid w:val="00E14039"/>
    <w:rsid w:val="00E1416C"/>
    <w:rsid w:val="00E14223"/>
    <w:rsid w:val="00E142DD"/>
    <w:rsid w:val="00E1431D"/>
    <w:rsid w:val="00E149E0"/>
    <w:rsid w:val="00E14DFC"/>
    <w:rsid w:val="00E14E0C"/>
    <w:rsid w:val="00E15260"/>
    <w:rsid w:val="00E154B7"/>
    <w:rsid w:val="00E158CF"/>
    <w:rsid w:val="00E15B2B"/>
    <w:rsid w:val="00E16485"/>
    <w:rsid w:val="00E16528"/>
    <w:rsid w:val="00E165C4"/>
    <w:rsid w:val="00E16FAD"/>
    <w:rsid w:val="00E1717C"/>
    <w:rsid w:val="00E1729D"/>
    <w:rsid w:val="00E172E7"/>
    <w:rsid w:val="00E172EA"/>
    <w:rsid w:val="00E20184"/>
    <w:rsid w:val="00E207BC"/>
    <w:rsid w:val="00E20899"/>
    <w:rsid w:val="00E20E6C"/>
    <w:rsid w:val="00E21355"/>
    <w:rsid w:val="00E21671"/>
    <w:rsid w:val="00E21A34"/>
    <w:rsid w:val="00E21BBE"/>
    <w:rsid w:val="00E21C2D"/>
    <w:rsid w:val="00E21DEB"/>
    <w:rsid w:val="00E22003"/>
    <w:rsid w:val="00E22122"/>
    <w:rsid w:val="00E22651"/>
    <w:rsid w:val="00E2289D"/>
    <w:rsid w:val="00E22916"/>
    <w:rsid w:val="00E2295E"/>
    <w:rsid w:val="00E22AC4"/>
    <w:rsid w:val="00E230E1"/>
    <w:rsid w:val="00E239C9"/>
    <w:rsid w:val="00E23DF3"/>
    <w:rsid w:val="00E243BC"/>
    <w:rsid w:val="00E243E1"/>
    <w:rsid w:val="00E2473D"/>
    <w:rsid w:val="00E249AD"/>
    <w:rsid w:val="00E250F7"/>
    <w:rsid w:val="00E25115"/>
    <w:rsid w:val="00E25311"/>
    <w:rsid w:val="00E25824"/>
    <w:rsid w:val="00E259C2"/>
    <w:rsid w:val="00E25A5C"/>
    <w:rsid w:val="00E25D8C"/>
    <w:rsid w:val="00E25DCD"/>
    <w:rsid w:val="00E25EE0"/>
    <w:rsid w:val="00E267E7"/>
    <w:rsid w:val="00E26E00"/>
    <w:rsid w:val="00E26F1B"/>
    <w:rsid w:val="00E27491"/>
    <w:rsid w:val="00E27B67"/>
    <w:rsid w:val="00E27D06"/>
    <w:rsid w:val="00E3010D"/>
    <w:rsid w:val="00E302F8"/>
    <w:rsid w:val="00E30969"/>
    <w:rsid w:val="00E309FF"/>
    <w:rsid w:val="00E30BD0"/>
    <w:rsid w:val="00E31136"/>
    <w:rsid w:val="00E31690"/>
    <w:rsid w:val="00E317D6"/>
    <w:rsid w:val="00E31899"/>
    <w:rsid w:val="00E31FCD"/>
    <w:rsid w:val="00E3250D"/>
    <w:rsid w:val="00E328CD"/>
    <w:rsid w:val="00E337AC"/>
    <w:rsid w:val="00E337C6"/>
    <w:rsid w:val="00E337ED"/>
    <w:rsid w:val="00E3383B"/>
    <w:rsid w:val="00E33899"/>
    <w:rsid w:val="00E34176"/>
    <w:rsid w:val="00E34AD1"/>
    <w:rsid w:val="00E3522B"/>
    <w:rsid w:val="00E35354"/>
    <w:rsid w:val="00E353DB"/>
    <w:rsid w:val="00E355A9"/>
    <w:rsid w:val="00E357BF"/>
    <w:rsid w:val="00E357E3"/>
    <w:rsid w:val="00E359AC"/>
    <w:rsid w:val="00E35A8D"/>
    <w:rsid w:val="00E36386"/>
    <w:rsid w:val="00E36888"/>
    <w:rsid w:val="00E36972"/>
    <w:rsid w:val="00E36B94"/>
    <w:rsid w:val="00E36CDF"/>
    <w:rsid w:val="00E36F43"/>
    <w:rsid w:val="00E37239"/>
    <w:rsid w:val="00E372AF"/>
    <w:rsid w:val="00E3783D"/>
    <w:rsid w:val="00E378D2"/>
    <w:rsid w:val="00E379D6"/>
    <w:rsid w:val="00E37AEC"/>
    <w:rsid w:val="00E37BE8"/>
    <w:rsid w:val="00E37C9C"/>
    <w:rsid w:val="00E405A5"/>
    <w:rsid w:val="00E412B6"/>
    <w:rsid w:val="00E41DC6"/>
    <w:rsid w:val="00E42076"/>
    <w:rsid w:val="00E42333"/>
    <w:rsid w:val="00E42475"/>
    <w:rsid w:val="00E42BEA"/>
    <w:rsid w:val="00E42D69"/>
    <w:rsid w:val="00E42ECD"/>
    <w:rsid w:val="00E42FF5"/>
    <w:rsid w:val="00E431CA"/>
    <w:rsid w:val="00E43421"/>
    <w:rsid w:val="00E44A4E"/>
    <w:rsid w:val="00E44C3A"/>
    <w:rsid w:val="00E45351"/>
    <w:rsid w:val="00E45631"/>
    <w:rsid w:val="00E457D0"/>
    <w:rsid w:val="00E458B5"/>
    <w:rsid w:val="00E45C65"/>
    <w:rsid w:val="00E4649B"/>
    <w:rsid w:val="00E468F2"/>
    <w:rsid w:val="00E4691C"/>
    <w:rsid w:val="00E46999"/>
    <w:rsid w:val="00E469A2"/>
    <w:rsid w:val="00E469FB"/>
    <w:rsid w:val="00E46A27"/>
    <w:rsid w:val="00E46A62"/>
    <w:rsid w:val="00E46E61"/>
    <w:rsid w:val="00E471B9"/>
    <w:rsid w:val="00E472AF"/>
    <w:rsid w:val="00E472FF"/>
    <w:rsid w:val="00E47487"/>
    <w:rsid w:val="00E47503"/>
    <w:rsid w:val="00E477F8"/>
    <w:rsid w:val="00E50504"/>
    <w:rsid w:val="00E50675"/>
    <w:rsid w:val="00E5085A"/>
    <w:rsid w:val="00E5109E"/>
    <w:rsid w:val="00E5151C"/>
    <w:rsid w:val="00E5189A"/>
    <w:rsid w:val="00E5226F"/>
    <w:rsid w:val="00E524D5"/>
    <w:rsid w:val="00E525AA"/>
    <w:rsid w:val="00E52A98"/>
    <w:rsid w:val="00E52C21"/>
    <w:rsid w:val="00E53D7D"/>
    <w:rsid w:val="00E54079"/>
    <w:rsid w:val="00E548A8"/>
    <w:rsid w:val="00E54A7B"/>
    <w:rsid w:val="00E54AE4"/>
    <w:rsid w:val="00E54EB5"/>
    <w:rsid w:val="00E54FAC"/>
    <w:rsid w:val="00E55922"/>
    <w:rsid w:val="00E55986"/>
    <w:rsid w:val="00E55DED"/>
    <w:rsid w:val="00E561DA"/>
    <w:rsid w:val="00E5637E"/>
    <w:rsid w:val="00E5694F"/>
    <w:rsid w:val="00E56962"/>
    <w:rsid w:val="00E56D0E"/>
    <w:rsid w:val="00E56D85"/>
    <w:rsid w:val="00E57CFA"/>
    <w:rsid w:val="00E57DE1"/>
    <w:rsid w:val="00E57DF4"/>
    <w:rsid w:val="00E57E2F"/>
    <w:rsid w:val="00E57F5D"/>
    <w:rsid w:val="00E60014"/>
    <w:rsid w:val="00E60496"/>
    <w:rsid w:val="00E605E9"/>
    <w:rsid w:val="00E6090D"/>
    <w:rsid w:val="00E60BB8"/>
    <w:rsid w:val="00E60F27"/>
    <w:rsid w:val="00E61236"/>
    <w:rsid w:val="00E613ED"/>
    <w:rsid w:val="00E61A7D"/>
    <w:rsid w:val="00E61C3F"/>
    <w:rsid w:val="00E61E30"/>
    <w:rsid w:val="00E61F3E"/>
    <w:rsid w:val="00E620FE"/>
    <w:rsid w:val="00E62151"/>
    <w:rsid w:val="00E62162"/>
    <w:rsid w:val="00E62450"/>
    <w:rsid w:val="00E626A9"/>
    <w:rsid w:val="00E62C59"/>
    <w:rsid w:val="00E62CC9"/>
    <w:rsid w:val="00E62DEB"/>
    <w:rsid w:val="00E6354F"/>
    <w:rsid w:val="00E64583"/>
    <w:rsid w:val="00E64FF1"/>
    <w:rsid w:val="00E65209"/>
    <w:rsid w:val="00E65496"/>
    <w:rsid w:val="00E65C4E"/>
    <w:rsid w:val="00E65E16"/>
    <w:rsid w:val="00E66380"/>
    <w:rsid w:val="00E665D1"/>
    <w:rsid w:val="00E66BC4"/>
    <w:rsid w:val="00E673E5"/>
    <w:rsid w:val="00E678AF"/>
    <w:rsid w:val="00E678BC"/>
    <w:rsid w:val="00E67900"/>
    <w:rsid w:val="00E67CD2"/>
    <w:rsid w:val="00E67E6F"/>
    <w:rsid w:val="00E701C4"/>
    <w:rsid w:val="00E7060F"/>
    <w:rsid w:val="00E70923"/>
    <w:rsid w:val="00E70DE5"/>
    <w:rsid w:val="00E70F76"/>
    <w:rsid w:val="00E718AE"/>
    <w:rsid w:val="00E71E95"/>
    <w:rsid w:val="00E72097"/>
    <w:rsid w:val="00E7217B"/>
    <w:rsid w:val="00E72434"/>
    <w:rsid w:val="00E72C8E"/>
    <w:rsid w:val="00E72DFB"/>
    <w:rsid w:val="00E72EE8"/>
    <w:rsid w:val="00E72FEF"/>
    <w:rsid w:val="00E73219"/>
    <w:rsid w:val="00E73818"/>
    <w:rsid w:val="00E74120"/>
    <w:rsid w:val="00E7427F"/>
    <w:rsid w:val="00E74F1C"/>
    <w:rsid w:val="00E750CD"/>
    <w:rsid w:val="00E753D1"/>
    <w:rsid w:val="00E753D4"/>
    <w:rsid w:val="00E75ABB"/>
    <w:rsid w:val="00E75C23"/>
    <w:rsid w:val="00E76784"/>
    <w:rsid w:val="00E7728E"/>
    <w:rsid w:val="00E77442"/>
    <w:rsid w:val="00E775EE"/>
    <w:rsid w:val="00E7768B"/>
    <w:rsid w:val="00E77719"/>
    <w:rsid w:val="00E77D12"/>
    <w:rsid w:val="00E802B0"/>
    <w:rsid w:val="00E8056D"/>
    <w:rsid w:val="00E80BE6"/>
    <w:rsid w:val="00E80E90"/>
    <w:rsid w:val="00E82878"/>
    <w:rsid w:val="00E82D30"/>
    <w:rsid w:val="00E82FA5"/>
    <w:rsid w:val="00E830E5"/>
    <w:rsid w:val="00E83189"/>
    <w:rsid w:val="00E8348F"/>
    <w:rsid w:val="00E83558"/>
    <w:rsid w:val="00E835DD"/>
    <w:rsid w:val="00E839AC"/>
    <w:rsid w:val="00E840C5"/>
    <w:rsid w:val="00E84180"/>
    <w:rsid w:val="00E84968"/>
    <w:rsid w:val="00E84BFD"/>
    <w:rsid w:val="00E84D02"/>
    <w:rsid w:val="00E856C9"/>
    <w:rsid w:val="00E85FBE"/>
    <w:rsid w:val="00E86265"/>
    <w:rsid w:val="00E8659B"/>
    <w:rsid w:val="00E866B3"/>
    <w:rsid w:val="00E867F4"/>
    <w:rsid w:val="00E870FD"/>
    <w:rsid w:val="00E873A9"/>
    <w:rsid w:val="00E87938"/>
    <w:rsid w:val="00E900A5"/>
    <w:rsid w:val="00E90394"/>
    <w:rsid w:val="00E905CA"/>
    <w:rsid w:val="00E90889"/>
    <w:rsid w:val="00E90C8C"/>
    <w:rsid w:val="00E90E9B"/>
    <w:rsid w:val="00E90F21"/>
    <w:rsid w:val="00E913FD"/>
    <w:rsid w:val="00E9150A"/>
    <w:rsid w:val="00E9156D"/>
    <w:rsid w:val="00E9195B"/>
    <w:rsid w:val="00E91BAF"/>
    <w:rsid w:val="00E9217E"/>
    <w:rsid w:val="00E9336F"/>
    <w:rsid w:val="00E93790"/>
    <w:rsid w:val="00E93A2F"/>
    <w:rsid w:val="00E94476"/>
    <w:rsid w:val="00E9468E"/>
    <w:rsid w:val="00E94691"/>
    <w:rsid w:val="00E948C0"/>
    <w:rsid w:val="00E94B57"/>
    <w:rsid w:val="00E952D8"/>
    <w:rsid w:val="00E958AB"/>
    <w:rsid w:val="00E95938"/>
    <w:rsid w:val="00E95EEF"/>
    <w:rsid w:val="00E962C0"/>
    <w:rsid w:val="00E963DF"/>
    <w:rsid w:val="00E96ACF"/>
    <w:rsid w:val="00E96B90"/>
    <w:rsid w:val="00E971DC"/>
    <w:rsid w:val="00E97BD4"/>
    <w:rsid w:val="00EA00B7"/>
    <w:rsid w:val="00EA0383"/>
    <w:rsid w:val="00EA0508"/>
    <w:rsid w:val="00EA0608"/>
    <w:rsid w:val="00EA0654"/>
    <w:rsid w:val="00EA06D7"/>
    <w:rsid w:val="00EA11D9"/>
    <w:rsid w:val="00EA12B3"/>
    <w:rsid w:val="00EA180E"/>
    <w:rsid w:val="00EA192B"/>
    <w:rsid w:val="00EA1F0F"/>
    <w:rsid w:val="00EA1FA3"/>
    <w:rsid w:val="00EA20A2"/>
    <w:rsid w:val="00EA216A"/>
    <w:rsid w:val="00EA22E1"/>
    <w:rsid w:val="00EA2405"/>
    <w:rsid w:val="00EA2D88"/>
    <w:rsid w:val="00EA2D97"/>
    <w:rsid w:val="00EA32D4"/>
    <w:rsid w:val="00EA3F8C"/>
    <w:rsid w:val="00EA3FC0"/>
    <w:rsid w:val="00EA41AF"/>
    <w:rsid w:val="00EA4501"/>
    <w:rsid w:val="00EA4AB2"/>
    <w:rsid w:val="00EA4BDF"/>
    <w:rsid w:val="00EA50A8"/>
    <w:rsid w:val="00EA52FD"/>
    <w:rsid w:val="00EA53D7"/>
    <w:rsid w:val="00EA58D5"/>
    <w:rsid w:val="00EA59E8"/>
    <w:rsid w:val="00EA615A"/>
    <w:rsid w:val="00EA62F3"/>
    <w:rsid w:val="00EA6475"/>
    <w:rsid w:val="00EA64AF"/>
    <w:rsid w:val="00EA6520"/>
    <w:rsid w:val="00EA684F"/>
    <w:rsid w:val="00EA6868"/>
    <w:rsid w:val="00EA68AF"/>
    <w:rsid w:val="00EA6A93"/>
    <w:rsid w:val="00EA75FE"/>
    <w:rsid w:val="00EA7BCA"/>
    <w:rsid w:val="00EA7CFB"/>
    <w:rsid w:val="00EA7E6A"/>
    <w:rsid w:val="00EB0668"/>
    <w:rsid w:val="00EB0709"/>
    <w:rsid w:val="00EB0EF6"/>
    <w:rsid w:val="00EB1335"/>
    <w:rsid w:val="00EB14F8"/>
    <w:rsid w:val="00EB15C5"/>
    <w:rsid w:val="00EB18ED"/>
    <w:rsid w:val="00EB2013"/>
    <w:rsid w:val="00EB2196"/>
    <w:rsid w:val="00EB21FE"/>
    <w:rsid w:val="00EB2413"/>
    <w:rsid w:val="00EB2420"/>
    <w:rsid w:val="00EB262E"/>
    <w:rsid w:val="00EB269A"/>
    <w:rsid w:val="00EB26A4"/>
    <w:rsid w:val="00EB3566"/>
    <w:rsid w:val="00EB385E"/>
    <w:rsid w:val="00EB4049"/>
    <w:rsid w:val="00EB40D7"/>
    <w:rsid w:val="00EB415F"/>
    <w:rsid w:val="00EB4BA0"/>
    <w:rsid w:val="00EB5157"/>
    <w:rsid w:val="00EB5673"/>
    <w:rsid w:val="00EB5749"/>
    <w:rsid w:val="00EB5BEA"/>
    <w:rsid w:val="00EB628A"/>
    <w:rsid w:val="00EB6618"/>
    <w:rsid w:val="00EB6848"/>
    <w:rsid w:val="00EB68BB"/>
    <w:rsid w:val="00EB6B64"/>
    <w:rsid w:val="00EB6B74"/>
    <w:rsid w:val="00EB6DC6"/>
    <w:rsid w:val="00EB6F73"/>
    <w:rsid w:val="00EB7068"/>
    <w:rsid w:val="00EB72B7"/>
    <w:rsid w:val="00EB7A17"/>
    <w:rsid w:val="00EC03FD"/>
    <w:rsid w:val="00EC06D0"/>
    <w:rsid w:val="00EC076C"/>
    <w:rsid w:val="00EC0946"/>
    <w:rsid w:val="00EC09A4"/>
    <w:rsid w:val="00EC0BAE"/>
    <w:rsid w:val="00EC0C2B"/>
    <w:rsid w:val="00EC0C44"/>
    <w:rsid w:val="00EC0FDE"/>
    <w:rsid w:val="00EC1CE0"/>
    <w:rsid w:val="00EC20E9"/>
    <w:rsid w:val="00EC21B4"/>
    <w:rsid w:val="00EC21C7"/>
    <w:rsid w:val="00EC2569"/>
    <w:rsid w:val="00EC25D2"/>
    <w:rsid w:val="00EC2609"/>
    <w:rsid w:val="00EC28BE"/>
    <w:rsid w:val="00EC2D24"/>
    <w:rsid w:val="00EC30B5"/>
    <w:rsid w:val="00EC30C2"/>
    <w:rsid w:val="00EC3550"/>
    <w:rsid w:val="00EC375C"/>
    <w:rsid w:val="00EC382A"/>
    <w:rsid w:val="00EC3AC2"/>
    <w:rsid w:val="00EC4627"/>
    <w:rsid w:val="00EC4829"/>
    <w:rsid w:val="00EC49C7"/>
    <w:rsid w:val="00EC4D9F"/>
    <w:rsid w:val="00EC52C9"/>
    <w:rsid w:val="00EC5A02"/>
    <w:rsid w:val="00EC6107"/>
    <w:rsid w:val="00EC6485"/>
    <w:rsid w:val="00EC6A25"/>
    <w:rsid w:val="00EC6F27"/>
    <w:rsid w:val="00EC7360"/>
    <w:rsid w:val="00EC7376"/>
    <w:rsid w:val="00EC77E9"/>
    <w:rsid w:val="00EC7C82"/>
    <w:rsid w:val="00EC7D36"/>
    <w:rsid w:val="00ED0168"/>
    <w:rsid w:val="00ED05D8"/>
    <w:rsid w:val="00ED0AE9"/>
    <w:rsid w:val="00ED0F81"/>
    <w:rsid w:val="00ED11DA"/>
    <w:rsid w:val="00ED1524"/>
    <w:rsid w:val="00ED160C"/>
    <w:rsid w:val="00ED1862"/>
    <w:rsid w:val="00ED1EAE"/>
    <w:rsid w:val="00ED216F"/>
    <w:rsid w:val="00ED2293"/>
    <w:rsid w:val="00ED22A5"/>
    <w:rsid w:val="00ED29D1"/>
    <w:rsid w:val="00ED2F9D"/>
    <w:rsid w:val="00ED3352"/>
    <w:rsid w:val="00ED36AF"/>
    <w:rsid w:val="00ED3A57"/>
    <w:rsid w:val="00ED3DF4"/>
    <w:rsid w:val="00ED3F88"/>
    <w:rsid w:val="00ED401F"/>
    <w:rsid w:val="00ED402B"/>
    <w:rsid w:val="00ED41F9"/>
    <w:rsid w:val="00ED4A32"/>
    <w:rsid w:val="00ED50B3"/>
    <w:rsid w:val="00ED5C90"/>
    <w:rsid w:val="00ED66D6"/>
    <w:rsid w:val="00ED676A"/>
    <w:rsid w:val="00ED6783"/>
    <w:rsid w:val="00ED697B"/>
    <w:rsid w:val="00ED6D7D"/>
    <w:rsid w:val="00ED6F1E"/>
    <w:rsid w:val="00ED71C7"/>
    <w:rsid w:val="00ED7400"/>
    <w:rsid w:val="00ED7583"/>
    <w:rsid w:val="00ED7822"/>
    <w:rsid w:val="00ED78C3"/>
    <w:rsid w:val="00ED7E04"/>
    <w:rsid w:val="00EE02BE"/>
    <w:rsid w:val="00EE02EF"/>
    <w:rsid w:val="00EE06D0"/>
    <w:rsid w:val="00EE074C"/>
    <w:rsid w:val="00EE07E0"/>
    <w:rsid w:val="00EE083F"/>
    <w:rsid w:val="00EE09DD"/>
    <w:rsid w:val="00EE0AA7"/>
    <w:rsid w:val="00EE0EEB"/>
    <w:rsid w:val="00EE1791"/>
    <w:rsid w:val="00EE1866"/>
    <w:rsid w:val="00EE187B"/>
    <w:rsid w:val="00EE1897"/>
    <w:rsid w:val="00EE1937"/>
    <w:rsid w:val="00EE1CB7"/>
    <w:rsid w:val="00EE25F5"/>
    <w:rsid w:val="00EE2748"/>
    <w:rsid w:val="00EE2765"/>
    <w:rsid w:val="00EE2917"/>
    <w:rsid w:val="00EE2ABB"/>
    <w:rsid w:val="00EE2B54"/>
    <w:rsid w:val="00EE2C2D"/>
    <w:rsid w:val="00EE3061"/>
    <w:rsid w:val="00EE32B4"/>
    <w:rsid w:val="00EE3998"/>
    <w:rsid w:val="00EE4776"/>
    <w:rsid w:val="00EE4796"/>
    <w:rsid w:val="00EE4828"/>
    <w:rsid w:val="00EE4DEB"/>
    <w:rsid w:val="00EE4E30"/>
    <w:rsid w:val="00EE4F59"/>
    <w:rsid w:val="00EE561B"/>
    <w:rsid w:val="00EE5A71"/>
    <w:rsid w:val="00EE5B68"/>
    <w:rsid w:val="00EE5C4B"/>
    <w:rsid w:val="00EE62CB"/>
    <w:rsid w:val="00EE65DD"/>
    <w:rsid w:val="00EE6A82"/>
    <w:rsid w:val="00EE708D"/>
    <w:rsid w:val="00EE71FC"/>
    <w:rsid w:val="00EE7312"/>
    <w:rsid w:val="00EE73EA"/>
    <w:rsid w:val="00EE7A16"/>
    <w:rsid w:val="00EE7BEE"/>
    <w:rsid w:val="00EE7D3C"/>
    <w:rsid w:val="00EE7EF8"/>
    <w:rsid w:val="00EF0841"/>
    <w:rsid w:val="00EF0868"/>
    <w:rsid w:val="00EF0960"/>
    <w:rsid w:val="00EF0B38"/>
    <w:rsid w:val="00EF10FE"/>
    <w:rsid w:val="00EF11BF"/>
    <w:rsid w:val="00EF1449"/>
    <w:rsid w:val="00EF15CA"/>
    <w:rsid w:val="00EF27B2"/>
    <w:rsid w:val="00EF29FE"/>
    <w:rsid w:val="00EF2B10"/>
    <w:rsid w:val="00EF2B3F"/>
    <w:rsid w:val="00EF2DF0"/>
    <w:rsid w:val="00EF2FAC"/>
    <w:rsid w:val="00EF3019"/>
    <w:rsid w:val="00EF359B"/>
    <w:rsid w:val="00EF3BA7"/>
    <w:rsid w:val="00EF3C48"/>
    <w:rsid w:val="00EF3DA6"/>
    <w:rsid w:val="00EF468D"/>
    <w:rsid w:val="00EF494A"/>
    <w:rsid w:val="00EF4A3D"/>
    <w:rsid w:val="00EF4CB1"/>
    <w:rsid w:val="00EF500F"/>
    <w:rsid w:val="00EF50FD"/>
    <w:rsid w:val="00EF522F"/>
    <w:rsid w:val="00EF57BC"/>
    <w:rsid w:val="00EF5B5A"/>
    <w:rsid w:val="00EF6BBE"/>
    <w:rsid w:val="00EF7575"/>
    <w:rsid w:val="00EF778E"/>
    <w:rsid w:val="00EF78D8"/>
    <w:rsid w:val="00EF7EB3"/>
    <w:rsid w:val="00F00720"/>
    <w:rsid w:val="00F00BD5"/>
    <w:rsid w:val="00F01016"/>
    <w:rsid w:val="00F01608"/>
    <w:rsid w:val="00F024AA"/>
    <w:rsid w:val="00F02626"/>
    <w:rsid w:val="00F02880"/>
    <w:rsid w:val="00F02ACD"/>
    <w:rsid w:val="00F02B1C"/>
    <w:rsid w:val="00F02F3D"/>
    <w:rsid w:val="00F035FE"/>
    <w:rsid w:val="00F03C0B"/>
    <w:rsid w:val="00F03FA6"/>
    <w:rsid w:val="00F04553"/>
    <w:rsid w:val="00F04D8A"/>
    <w:rsid w:val="00F04DD8"/>
    <w:rsid w:val="00F04DF7"/>
    <w:rsid w:val="00F05AC6"/>
    <w:rsid w:val="00F05B7E"/>
    <w:rsid w:val="00F07299"/>
    <w:rsid w:val="00F072A3"/>
    <w:rsid w:val="00F07362"/>
    <w:rsid w:val="00F07A9E"/>
    <w:rsid w:val="00F104EF"/>
    <w:rsid w:val="00F107E6"/>
    <w:rsid w:val="00F110C7"/>
    <w:rsid w:val="00F114D5"/>
    <w:rsid w:val="00F121FE"/>
    <w:rsid w:val="00F12394"/>
    <w:rsid w:val="00F12502"/>
    <w:rsid w:val="00F1323B"/>
    <w:rsid w:val="00F14BAD"/>
    <w:rsid w:val="00F15559"/>
    <w:rsid w:val="00F1556A"/>
    <w:rsid w:val="00F163EB"/>
    <w:rsid w:val="00F1699B"/>
    <w:rsid w:val="00F171DC"/>
    <w:rsid w:val="00F174EE"/>
    <w:rsid w:val="00F1760F"/>
    <w:rsid w:val="00F17A9C"/>
    <w:rsid w:val="00F20201"/>
    <w:rsid w:val="00F204F0"/>
    <w:rsid w:val="00F2058F"/>
    <w:rsid w:val="00F20C66"/>
    <w:rsid w:val="00F20E1B"/>
    <w:rsid w:val="00F21006"/>
    <w:rsid w:val="00F210A2"/>
    <w:rsid w:val="00F21644"/>
    <w:rsid w:val="00F21A9F"/>
    <w:rsid w:val="00F21FD2"/>
    <w:rsid w:val="00F220EF"/>
    <w:rsid w:val="00F22143"/>
    <w:rsid w:val="00F223CC"/>
    <w:rsid w:val="00F224B0"/>
    <w:rsid w:val="00F22554"/>
    <w:rsid w:val="00F22917"/>
    <w:rsid w:val="00F22BA6"/>
    <w:rsid w:val="00F22C77"/>
    <w:rsid w:val="00F2363B"/>
    <w:rsid w:val="00F2376A"/>
    <w:rsid w:val="00F23831"/>
    <w:rsid w:val="00F23B89"/>
    <w:rsid w:val="00F23EEA"/>
    <w:rsid w:val="00F24267"/>
    <w:rsid w:val="00F24AC6"/>
    <w:rsid w:val="00F25197"/>
    <w:rsid w:val="00F25C0E"/>
    <w:rsid w:val="00F25C3F"/>
    <w:rsid w:val="00F2642C"/>
    <w:rsid w:val="00F26A8F"/>
    <w:rsid w:val="00F26A90"/>
    <w:rsid w:val="00F271D7"/>
    <w:rsid w:val="00F2772B"/>
    <w:rsid w:val="00F27817"/>
    <w:rsid w:val="00F27E7E"/>
    <w:rsid w:val="00F30497"/>
    <w:rsid w:val="00F304E4"/>
    <w:rsid w:val="00F30548"/>
    <w:rsid w:val="00F30566"/>
    <w:rsid w:val="00F30789"/>
    <w:rsid w:val="00F309D3"/>
    <w:rsid w:val="00F30B58"/>
    <w:rsid w:val="00F311EB"/>
    <w:rsid w:val="00F3153D"/>
    <w:rsid w:val="00F31A18"/>
    <w:rsid w:val="00F31BD4"/>
    <w:rsid w:val="00F32244"/>
    <w:rsid w:val="00F3227C"/>
    <w:rsid w:val="00F3231C"/>
    <w:rsid w:val="00F32383"/>
    <w:rsid w:val="00F32384"/>
    <w:rsid w:val="00F33218"/>
    <w:rsid w:val="00F3411C"/>
    <w:rsid w:val="00F3473D"/>
    <w:rsid w:val="00F34746"/>
    <w:rsid w:val="00F347C8"/>
    <w:rsid w:val="00F34F8F"/>
    <w:rsid w:val="00F35602"/>
    <w:rsid w:val="00F35A29"/>
    <w:rsid w:val="00F35CF0"/>
    <w:rsid w:val="00F36659"/>
    <w:rsid w:val="00F36AA5"/>
    <w:rsid w:val="00F36B96"/>
    <w:rsid w:val="00F37022"/>
    <w:rsid w:val="00F3716A"/>
    <w:rsid w:val="00F3739A"/>
    <w:rsid w:val="00F4023E"/>
    <w:rsid w:val="00F4089D"/>
    <w:rsid w:val="00F40C92"/>
    <w:rsid w:val="00F40D34"/>
    <w:rsid w:val="00F412E1"/>
    <w:rsid w:val="00F41835"/>
    <w:rsid w:val="00F418B2"/>
    <w:rsid w:val="00F418E0"/>
    <w:rsid w:val="00F421CB"/>
    <w:rsid w:val="00F42326"/>
    <w:rsid w:val="00F42438"/>
    <w:rsid w:val="00F4292B"/>
    <w:rsid w:val="00F42CCF"/>
    <w:rsid w:val="00F42E94"/>
    <w:rsid w:val="00F4328F"/>
    <w:rsid w:val="00F43673"/>
    <w:rsid w:val="00F43868"/>
    <w:rsid w:val="00F43984"/>
    <w:rsid w:val="00F439DE"/>
    <w:rsid w:val="00F43A0B"/>
    <w:rsid w:val="00F43B48"/>
    <w:rsid w:val="00F43FD0"/>
    <w:rsid w:val="00F44670"/>
    <w:rsid w:val="00F4467B"/>
    <w:rsid w:val="00F44988"/>
    <w:rsid w:val="00F44D98"/>
    <w:rsid w:val="00F44DA7"/>
    <w:rsid w:val="00F455BC"/>
    <w:rsid w:val="00F457CE"/>
    <w:rsid w:val="00F4599B"/>
    <w:rsid w:val="00F463EB"/>
    <w:rsid w:val="00F46544"/>
    <w:rsid w:val="00F46E50"/>
    <w:rsid w:val="00F471F3"/>
    <w:rsid w:val="00F47E03"/>
    <w:rsid w:val="00F50AA6"/>
    <w:rsid w:val="00F511DC"/>
    <w:rsid w:val="00F51C80"/>
    <w:rsid w:val="00F52372"/>
    <w:rsid w:val="00F52631"/>
    <w:rsid w:val="00F527D2"/>
    <w:rsid w:val="00F5283E"/>
    <w:rsid w:val="00F52840"/>
    <w:rsid w:val="00F52CA1"/>
    <w:rsid w:val="00F53A1A"/>
    <w:rsid w:val="00F5401D"/>
    <w:rsid w:val="00F54646"/>
    <w:rsid w:val="00F5498E"/>
    <w:rsid w:val="00F54BB4"/>
    <w:rsid w:val="00F54DCF"/>
    <w:rsid w:val="00F54E44"/>
    <w:rsid w:val="00F557AC"/>
    <w:rsid w:val="00F5582E"/>
    <w:rsid w:val="00F5593C"/>
    <w:rsid w:val="00F55F1C"/>
    <w:rsid w:val="00F56F52"/>
    <w:rsid w:val="00F57315"/>
    <w:rsid w:val="00F57731"/>
    <w:rsid w:val="00F577D4"/>
    <w:rsid w:val="00F57A50"/>
    <w:rsid w:val="00F57F28"/>
    <w:rsid w:val="00F57FAE"/>
    <w:rsid w:val="00F60046"/>
    <w:rsid w:val="00F609B1"/>
    <w:rsid w:val="00F61175"/>
    <w:rsid w:val="00F614E8"/>
    <w:rsid w:val="00F61867"/>
    <w:rsid w:val="00F62172"/>
    <w:rsid w:val="00F62F08"/>
    <w:rsid w:val="00F63120"/>
    <w:rsid w:val="00F63124"/>
    <w:rsid w:val="00F631BD"/>
    <w:rsid w:val="00F63A3C"/>
    <w:rsid w:val="00F63A75"/>
    <w:rsid w:val="00F63B89"/>
    <w:rsid w:val="00F63D57"/>
    <w:rsid w:val="00F63D8F"/>
    <w:rsid w:val="00F63F13"/>
    <w:rsid w:val="00F640E0"/>
    <w:rsid w:val="00F6439C"/>
    <w:rsid w:val="00F64F87"/>
    <w:rsid w:val="00F65800"/>
    <w:rsid w:val="00F65DDC"/>
    <w:rsid w:val="00F65E47"/>
    <w:rsid w:val="00F66089"/>
    <w:rsid w:val="00F66766"/>
    <w:rsid w:val="00F668E8"/>
    <w:rsid w:val="00F66CA5"/>
    <w:rsid w:val="00F67275"/>
    <w:rsid w:val="00F675AE"/>
    <w:rsid w:val="00F6771B"/>
    <w:rsid w:val="00F67777"/>
    <w:rsid w:val="00F67B63"/>
    <w:rsid w:val="00F67FCE"/>
    <w:rsid w:val="00F700A1"/>
    <w:rsid w:val="00F70B1C"/>
    <w:rsid w:val="00F70C9E"/>
    <w:rsid w:val="00F70DC4"/>
    <w:rsid w:val="00F710F8"/>
    <w:rsid w:val="00F716A7"/>
    <w:rsid w:val="00F71B1E"/>
    <w:rsid w:val="00F7201F"/>
    <w:rsid w:val="00F72835"/>
    <w:rsid w:val="00F72ADB"/>
    <w:rsid w:val="00F737DA"/>
    <w:rsid w:val="00F73CA8"/>
    <w:rsid w:val="00F73D73"/>
    <w:rsid w:val="00F73DCD"/>
    <w:rsid w:val="00F73E03"/>
    <w:rsid w:val="00F73FC8"/>
    <w:rsid w:val="00F742FE"/>
    <w:rsid w:val="00F74795"/>
    <w:rsid w:val="00F74B44"/>
    <w:rsid w:val="00F7589D"/>
    <w:rsid w:val="00F75E64"/>
    <w:rsid w:val="00F762B4"/>
    <w:rsid w:val="00F76532"/>
    <w:rsid w:val="00F76D70"/>
    <w:rsid w:val="00F770F8"/>
    <w:rsid w:val="00F77963"/>
    <w:rsid w:val="00F77C1F"/>
    <w:rsid w:val="00F77F94"/>
    <w:rsid w:val="00F80A8D"/>
    <w:rsid w:val="00F80AFD"/>
    <w:rsid w:val="00F80B75"/>
    <w:rsid w:val="00F80C4E"/>
    <w:rsid w:val="00F80DA9"/>
    <w:rsid w:val="00F81019"/>
    <w:rsid w:val="00F81482"/>
    <w:rsid w:val="00F81AA7"/>
    <w:rsid w:val="00F82002"/>
    <w:rsid w:val="00F82078"/>
    <w:rsid w:val="00F82342"/>
    <w:rsid w:val="00F82794"/>
    <w:rsid w:val="00F82A6C"/>
    <w:rsid w:val="00F82AF3"/>
    <w:rsid w:val="00F82C46"/>
    <w:rsid w:val="00F8384F"/>
    <w:rsid w:val="00F83A25"/>
    <w:rsid w:val="00F83ABA"/>
    <w:rsid w:val="00F83D65"/>
    <w:rsid w:val="00F83D80"/>
    <w:rsid w:val="00F84021"/>
    <w:rsid w:val="00F842D3"/>
    <w:rsid w:val="00F842DD"/>
    <w:rsid w:val="00F8431E"/>
    <w:rsid w:val="00F84C72"/>
    <w:rsid w:val="00F854D1"/>
    <w:rsid w:val="00F85526"/>
    <w:rsid w:val="00F85A59"/>
    <w:rsid w:val="00F85AB9"/>
    <w:rsid w:val="00F85C61"/>
    <w:rsid w:val="00F85D08"/>
    <w:rsid w:val="00F85F18"/>
    <w:rsid w:val="00F861DA"/>
    <w:rsid w:val="00F86246"/>
    <w:rsid w:val="00F8655E"/>
    <w:rsid w:val="00F865BA"/>
    <w:rsid w:val="00F865E5"/>
    <w:rsid w:val="00F869B8"/>
    <w:rsid w:val="00F869F4"/>
    <w:rsid w:val="00F86BE8"/>
    <w:rsid w:val="00F86C31"/>
    <w:rsid w:val="00F86DA7"/>
    <w:rsid w:val="00F870C6"/>
    <w:rsid w:val="00F872F2"/>
    <w:rsid w:val="00F87B7A"/>
    <w:rsid w:val="00F87DDA"/>
    <w:rsid w:val="00F87F86"/>
    <w:rsid w:val="00F9075D"/>
    <w:rsid w:val="00F908C2"/>
    <w:rsid w:val="00F910FA"/>
    <w:rsid w:val="00F91509"/>
    <w:rsid w:val="00F91534"/>
    <w:rsid w:val="00F91AA5"/>
    <w:rsid w:val="00F91B7F"/>
    <w:rsid w:val="00F91CCD"/>
    <w:rsid w:val="00F91CFB"/>
    <w:rsid w:val="00F91F12"/>
    <w:rsid w:val="00F924AE"/>
    <w:rsid w:val="00F926CB"/>
    <w:rsid w:val="00F9283A"/>
    <w:rsid w:val="00F933F7"/>
    <w:rsid w:val="00F937CE"/>
    <w:rsid w:val="00F93AEA"/>
    <w:rsid w:val="00F93C1A"/>
    <w:rsid w:val="00F9416D"/>
    <w:rsid w:val="00F9443F"/>
    <w:rsid w:val="00F94785"/>
    <w:rsid w:val="00F94AD8"/>
    <w:rsid w:val="00F950F0"/>
    <w:rsid w:val="00F95706"/>
    <w:rsid w:val="00F95ACC"/>
    <w:rsid w:val="00F96001"/>
    <w:rsid w:val="00F965CB"/>
    <w:rsid w:val="00F96877"/>
    <w:rsid w:val="00F96900"/>
    <w:rsid w:val="00F96D6D"/>
    <w:rsid w:val="00F96F0F"/>
    <w:rsid w:val="00F975F7"/>
    <w:rsid w:val="00F97942"/>
    <w:rsid w:val="00F97997"/>
    <w:rsid w:val="00F97C43"/>
    <w:rsid w:val="00F97C47"/>
    <w:rsid w:val="00FA0233"/>
    <w:rsid w:val="00FA03A0"/>
    <w:rsid w:val="00FA0783"/>
    <w:rsid w:val="00FA0D92"/>
    <w:rsid w:val="00FA117D"/>
    <w:rsid w:val="00FA172A"/>
    <w:rsid w:val="00FA1ABA"/>
    <w:rsid w:val="00FA1C1A"/>
    <w:rsid w:val="00FA23B3"/>
    <w:rsid w:val="00FA23CD"/>
    <w:rsid w:val="00FA2606"/>
    <w:rsid w:val="00FA2B26"/>
    <w:rsid w:val="00FA35AB"/>
    <w:rsid w:val="00FA387A"/>
    <w:rsid w:val="00FA38E4"/>
    <w:rsid w:val="00FA3F25"/>
    <w:rsid w:val="00FA403F"/>
    <w:rsid w:val="00FA4267"/>
    <w:rsid w:val="00FA473F"/>
    <w:rsid w:val="00FA494C"/>
    <w:rsid w:val="00FA5D72"/>
    <w:rsid w:val="00FA64DF"/>
    <w:rsid w:val="00FA6696"/>
    <w:rsid w:val="00FA69F8"/>
    <w:rsid w:val="00FA6C29"/>
    <w:rsid w:val="00FA7577"/>
    <w:rsid w:val="00FB02BB"/>
    <w:rsid w:val="00FB04BE"/>
    <w:rsid w:val="00FB09A4"/>
    <w:rsid w:val="00FB1383"/>
    <w:rsid w:val="00FB181E"/>
    <w:rsid w:val="00FB186E"/>
    <w:rsid w:val="00FB1A3E"/>
    <w:rsid w:val="00FB236D"/>
    <w:rsid w:val="00FB26E5"/>
    <w:rsid w:val="00FB2BFD"/>
    <w:rsid w:val="00FB3374"/>
    <w:rsid w:val="00FB337E"/>
    <w:rsid w:val="00FB3A3E"/>
    <w:rsid w:val="00FB3DDA"/>
    <w:rsid w:val="00FB3DDC"/>
    <w:rsid w:val="00FB4622"/>
    <w:rsid w:val="00FB4A06"/>
    <w:rsid w:val="00FB4A82"/>
    <w:rsid w:val="00FB4ACD"/>
    <w:rsid w:val="00FB4CFE"/>
    <w:rsid w:val="00FB4DFF"/>
    <w:rsid w:val="00FB5205"/>
    <w:rsid w:val="00FB5473"/>
    <w:rsid w:val="00FB5DF9"/>
    <w:rsid w:val="00FB6042"/>
    <w:rsid w:val="00FB6147"/>
    <w:rsid w:val="00FB6477"/>
    <w:rsid w:val="00FB65F6"/>
    <w:rsid w:val="00FB6924"/>
    <w:rsid w:val="00FB6B4B"/>
    <w:rsid w:val="00FB7270"/>
    <w:rsid w:val="00FB7718"/>
    <w:rsid w:val="00FB79E5"/>
    <w:rsid w:val="00FB7A6C"/>
    <w:rsid w:val="00FC0690"/>
    <w:rsid w:val="00FC0977"/>
    <w:rsid w:val="00FC09AC"/>
    <w:rsid w:val="00FC0E04"/>
    <w:rsid w:val="00FC0FE5"/>
    <w:rsid w:val="00FC1DA2"/>
    <w:rsid w:val="00FC2897"/>
    <w:rsid w:val="00FC293F"/>
    <w:rsid w:val="00FC2CB6"/>
    <w:rsid w:val="00FC3010"/>
    <w:rsid w:val="00FC30A1"/>
    <w:rsid w:val="00FC30BF"/>
    <w:rsid w:val="00FC30FC"/>
    <w:rsid w:val="00FC3BF1"/>
    <w:rsid w:val="00FC3D14"/>
    <w:rsid w:val="00FC3D41"/>
    <w:rsid w:val="00FC3F4A"/>
    <w:rsid w:val="00FC3FF3"/>
    <w:rsid w:val="00FC412B"/>
    <w:rsid w:val="00FC43BE"/>
    <w:rsid w:val="00FC4762"/>
    <w:rsid w:val="00FC4924"/>
    <w:rsid w:val="00FC4D6C"/>
    <w:rsid w:val="00FC555D"/>
    <w:rsid w:val="00FC55B4"/>
    <w:rsid w:val="00FC5CCA"/>
    <w:rsid w:val="00FC5EE3"/>
    <w:rsid w:val="00FC6379"/>
    <w:rsid w:val="00FC63C1"/>
    <w:rsid w:val="00FC64D1"/>
    <w:rsid w:val="00FC653F"/>
    <w:rsid w:val="00FC68C8"/>
    <w:rsid w:val="00FC7199"/>
    <w:rsid w:val="00FC72E5"/>
    <w:rsid w:val="00FC739C"/>
    <w:rsid w:val="00FC7B64"/>
    <w:rsid w:val="00FD0220"/>
    <w:rsid w:val="00FD09D3"/>
    <w:rsid w:val="00FD09E9"/>
    <w:rsid w:val="00FD0A8A"/>
    <w:rsid w:val="00FD0FD8"/>
    <w:rsid w:val="00FD112D"/>
    <w:rsid w:val="00FD1284"/>
    <w:rsid w:val="00FD1EE2"/>
    <w:rsid w:val="00FD2021"/>
    <w:rsid w:val="00FD2576"/>
    <w:rsid w:val="00FD26F5"/>
    <w:rsid w:val="00FD2926"/>
    <w:rsid w:val="00FD2C1E"/>
    <w:rsid w:val="00FD305A"/>
    <w:rsid w:val="00FD3B7A"/>
    <w:rsid w:val="00FD3F13"/>
    <w:rsid w:val="00FD4181"/>
    <w:rsid w:val="00FD4496"/>
    <w:rsid w:val="00FD49E6"/>
    <w:rsid w:val="00FD60B0"/>
    <w:rsid w:val="00FD6170"/>
    <w:rsid w:val="00FD6984"/>
    <w:rsid w:val="00FD6C47"/>
    <w:rsid w:val="00FD7404"/>
    <w:rsid w:val="00FD7808"/>
    <w:rsid w:val="00FD7C52"/>
    <w:rsid w:val="00FE007D"/>
    <w:rsid w:val="00FE0292"/>
    <w:rsid w:val="00FE02DF"/>
    <w:rsid w:val="00FE0580"/>
    <w:rsid w:val="00FE0E2C"/>
    <w:rsid w:val="00FE110C"/>
    <w:rsid w:val="00FE1502"/>
    <w:rsid w:val="00FE188D"/>
    <w:rsid w:val="00FE1AE3"/>
    <w:rsid w:val="00FE1B45"/>
    <w:rsid w:val="00FE2541"/>
    <w:rsid w:val="00FE2A6D"/>
    <w:rsid w:val="00FE31E6"/>
    <w:rsid w:val="00FE3561"/>
    <w:rsid w:val="00FE40F0"/>
    <w:rsid w:val="00FE41C9"/>
    <w:rsid w:val="00FE4536"/>
    <w:rsid w:val="00FE47B4"/>
    <w:rsid w:val="00FE47D5"/>
    <w:rsid w:val="00FE496D"/>
    <w:rsid w:val="00FE4D11"/>
    <w:rsid w:val="00FE5830"/>
    <w:rsid w:val="00FE5980"/>
    <w:rsid w:val="00FE5DAB"/>
    <w:rsid w:val="00FE6060"/>
    <w:rsid w:val="00FE64A0"/>
    <w:rsid w:val="00FE65A8"/>
    <w:rsid w:val="00FE6943"/>
    <w:rsid w:val="00FE6AF0"/>
    <w:rsid w:val="00FE6C73"/>
    <w:rsid w:val="00FE6D13"/>
    <w:rsid w:val="00FE707D"/>
    <w:rsid w:val="00FE72A4"/>
    <w:rsid w:val="00FE7364"/>
    <w:rsid w:val="00FE77E9"/>
    <w:rsid w:val="00FE7A8C"/>
    <w:rsid w:val="00FE7C8B"/>
    <w:rsid w:val="00FE7E1B"/>
    <w:rsid w:val="00FF053B"/>
    <w:rsid w:val="00FF0AEC"/>
    <w:rsid w:val="00FF0CA7"/>
    <w:rsid w:val="00FF0FBA"/>
    <w:rsid w:val="00FF1446"/>
    <w:rsid w:val="00FF22BE"/>
    <w:rsid w:val="00FF22C8"/>
    <w:rsid w:val="00FF248F"/>
    <w:rsid w:val="00FF33B5"/>
    <w:rsid w:val="00FF3EC9"/>
    <w:rsid w:val="00FF3FBD"/>
    <w:rsid w:val="00FF407F"/>
    <w:rsid w:val="00FF4D14"/>
    <w:rsid w:val="00FF4F6E"/>
    <w:rsid w:val="00FF547E"/>
    <w:rsid w:val="00FF5C5A"/>
    <w:rsid w:val="00FF6402"/>
    <w:rsid w:val="00FF6489"/>
    <w:rsid w:val="00FF64B2"/>
    <w:rsid w:val="00FF707D"/>
    <w:rsid w:val="00FF713E"/>
    <w:rsid w:val="00FF7222"/>
    <w:rsid w:val="00FF745D"/>
    <w:rsid w:val="00FF7598"/>
    <w:rsid w:val="00FF7699"/>
    <w:rsid w:val="00FF7B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CE0C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4E44"/>
  </w:style>
  <w:style w:type="paragraph" w:styleId="Heading1">
    <w:name w:val="heading 1"/>
    <w:basedOn w:val="Normal"/>
    <w:next w:val="Normal"/>
    <w:link w:val="Heading1Char"/>
    <w:qFormat/>
    <w:rsid w:val="00F54E44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F54E44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8D0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F54E4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54E44"/>
  </w:style>
  <w:style w:type="paragraph" w:styleId="Footer">
    <w:name w:val="footer"/>
    <w:basedOn w:val="Normal"/>
    <w:link w:val="FooterChar"/>
    <w:rsid w:val="00F54E4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F54E44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F54E44"/>
    <w:pPr>
      <w:keepLines/>
      <w:numPr>
        <w:numId w:val="1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F54E44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F54E44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F54E44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F54E44"/>
  </w:style>
  <w:style w:type="paragraph" w:customStyle="1" w:styleId="Par1-U">
    <w:name w:val="Par1-U"/>
    <w:basedOn w:val="Lv1-H"/>
    <w:next w:val="Normal"/>
    <w:link w:val="Par1-UChar"/>
    <w:rsid w:val="00F54E44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F54E44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F54E44"/>
    <w:pPr>
      <w:ind w:left="2160"/>
    </w:pPr>
  </w:style>
  <w:style w:type="paragraph" w:customStyle="1" w:styleId="Par4-P">
    <w:name w:val="Par4-P"/>
    <w:basedOn w:val="Lv3-K"/>
    <w:next w:val="Normal"/>
    <w:rsid w:val="00F54E44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F54E44"/>
    <w:pPr>
      <w:numPr>
        <w:numId w:val="0"/>
      </w:numPr>
      <w:spacing w:before="0" w:after="18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F54E44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F54E44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F54E44"/>
    <w:pPr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F54E44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F54E44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F54E44"/>
    <w:pPr>
      <w:spacing w:before="0"/>
      <w:ind w:left="360" w:hanging="360"/>
    </w:pPr>
    <w:rPr>
      <w:b/>
      <w:i/>
    </w:rPr>
  </w:style>
  <w:style w:type="character" w:styleId="Hyperlink">
    <w:name w:val="Hyperlink"/>
    <w:basedOn w:val="DefaultParagraphFont"/>
    <w:uiPriority w:val="99"/>
    <w:unhideWhenUsed/>
    <w:rsid w:val="00F54E44"/>
    <w:rPr>
      <w:color w:val="0000FF"/>
      <w:u w:val="single"/>
    </w:rPr>
  </w:style>
  <w:style w:type="character" w:customStyle="1" w:styleId="Lv2-JChar">
    <w:name w:val="Lv2-J Char"/>
    <w:link w:val="Lv2-J"/>
    <w:locked/>
    <w:rsid w:val="0044495F"/>
  </w:style>
  <w:style w:type="character" w:customStyle="1" w:styleId="Sc2-FChar">
    <w:name w:val="Sc2-F Char"/>
    <w:link w:val="Sc2-F"/>
    <w:locked/>
    <w:rsid w:val="0044495F"/>
    <w:rPr>
      <w:b/>
      <w:i/>
    </w:rPr>
  </w:style>
  <w:style w:type="character" w:customStyle="1" w:styleId="Lv1-HChar">
    <w:name w:val="Lv1-H Char"/>
    <w:link w:val="Lv1-H"/>
    <w:locked/>
    <w:rsid w:val="0044495F"/>
    <w:rPr>
      <w:b/>
      <w:caps/>
    </w:rPr>
  </w:style>
  <w:style w:type="character" w:customStyle="1" w:styleId="Lv3-KChar">
    <w:name w:val="Lv3-K Char"/>
    <w:basedOn w:val="Lv1-HChar"/>
    <w:link w:val="Lv3-K"/>
    <w:locked/>
    <w:rsid w:val="0044495F"/>
    <w:rPr>
      <w:b w:val="0"/>
      <w:caps w:val="0"/>
    </w:rPr>
  </w:style>
  <w:style w:type="character" w:customStyle="1" w:styleId="MyWordStyleChar">
    <w:name w:val="MyWordStyle Char"/>
    <w:basedOn w:val="DefaultParagraphFont"/>
    <w:link w:val="MyWordStyle"/>
    <w:locked/>
    <w:rsid w:val="0044495F"/>
  </w:style>
  <w:style w:type="paragraph" w:customStyle="1" w:styleId="MyWordStyle">
    <w:name w:val="MyWordStyle"/>
    <w:basedOn w:val="Normal"/>
    <w:link w:val="MyWordStyleChar"/>
    <w:qFormat/>
    <w:rsid w:val="0044495F"/>
    <w:pPr>
      <w:spacing w:before="100" w:beforeAutospacing="1" w:after="100" w:afterAutospacing="1"/>
    </w:pPr>
    <w:rPr>
      <w:sz w:val="20"/>
    </w:rPr>
  </w:style>
  <w:style w:type="character" w:customStyle="1" w:styleId="apple-converted-space">
    <w:name w:val="apple-converted-space"/>
    <w:basedOn w:val="DefaultParagraphFont"/>
    <w:rsid w:val="0044495F"/>
  </w:style>
  <w:style w:type="character" w:customStyle="1" w:styleId="Sc3-DChar">
    <w:name w:val="Sc3-D Char"/>
    <w:link w:val="Sc3-D"/>
    <w:rsid w:val="0044495F"/>
    <w:rPr>
      <w:b/>
      <w:i/>
    </w:rPr>
  </w:style>
  <w:style w:type="character" w:customStyle="1" w:styleId="gmail-s1">
    <w:name w:val="gmail-s1"/>
    <w:basedOn w:val="DefaultParagraphFont"/>
    <w:rsid w:val="0044495F"/>
  </w:style>
  <w:style w:type="character" w:customStyle="1" w:styleId="Heading3Char">
    <w:name w:val="Heading 3 Char"/>
    <w:basedOn w:val="DefaultParagraphFont"/>
    <w:link w:val="Heading3"/>
    <w:uiPriority w:val="9"/>
    <w:rsid w:val="008D0218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8D021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</w:rPr>
  </w:style>
  <w:style w:type="paragraph" w:styleId="NormalWeb">
    <w:name w:val="Normal (Web)"/>
    <w:basedOn w:val="Normal"/>
    <w:uiPriority w:val="99"/>
    <w:unhideWhenUsed/>
    <w:rsid w:val="008D021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D0218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8D021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21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218"/>
    <w:rPr>
      <w:sz w:val="24"/>
      <w:szCs w:val="22"/>
    </w:rPr>
  </w:style>
  <w:style w:type="paragraph" w:customStyle="1" w:styleId="BodyText1">
    <w:name w:val="Body Text1"/>
    <w:basedOn w:val="Normal"/>
    <w:qFormat/>
    <w:rsid w:val="008D0218"/>
    <w:pPr>
      <w:spacing w:after="120"/>
      <w:jc w:val="both"/>
    </w:pPr>
    <w:rPr>
      <w:rFonts w:eastAsia="MS ??"/>
    </w:rPr>
  </w:style>
  <w:style w:type="character" w:customStyle="1" w:styleId="Sc1-GChar">
    <w:name w:val="Sc1-G Char"/>
    <w:link w:val="Sc1-G"/>
    <w:rsid w:val="008D0218"/>
    <w:rPr>
      <w:b/>
      <w:i/>
    </w:rPr>
  </w:style>
  <w:style w:type="character" w:customStyle="1" w:styleId="cmtsubtitle">
    <w:name w:val="cmt_sub_title"/>
    <w:basedOn w:val="DefaultParagraphFont"/>
    <w:rsid w:val="008D0218"/>
  </w:style>
  <w:style w:type="character" w:customStyle="1" w:styleId="cmtword">
    <w:name w:val="cmt_word"/>
    <w:basedOn w:val="DefaultParagraphFont"/>
    <w:rsid w:val="008D0218"/>
  </w:style>
  <w:style w:type="character" w:customStyle="1" w:styleId="accented">
    <w:name w:val="accented"/>
    <w:basedOn w:val="DefaultParagraphFont"/>
    <w:rsid w:val="008D0218"/>
  </w:style>
  <w:style w:type="character" w:customStyle="1" w:styleId="Heading1Char">
    <w:name w:val="Heading 1 Char"/>
    <w:basedOn w:val="DefaultParagraphFont"/>
    <w:link w:val="Heading1"/>
    <w:rsid w:val="008D0218"/>
    <w:rPr>
      <w:b/>
      <w:i/>
      <w:sz w:val="28"/>
    </w:rPr>
  </w:style>
  <w:style w:type="character" w:customStyle="1" w:styleId="Heading2Char">
    <w:name w:val="Heading 2 Char"/>
    <w:basedOn w:val="DefaultParagraphFont"/>
    <w:link w:val="Heading2"/>
    <w:rsid w:val="008D0218"/>
    <w:rPr>
      <w:b/>
      <w:i/>
      <w:sz w:val="32"/>
    </w:rPr>
  </w:style>
  <w:style w:type="character" w:customStyle="1" w:styleId="FooterChar">
    <w:name w:val="Footer Char"/>
    <w:basedOn w:val="DefaultParagraphFont"/>
    <w:link w:val="Footer"/>
    <w:rsid w:val="008D0218"/>
  </w:style>
  <w:style w:type="character" w:customStyle="1" w:styleId="HeaderChar">
    <w:name w:val="Header Char"/>
    <w:basedOn w:val="DefaultParagraphFont"/>
    <w:link w:val="Header"/>
    <w:rsid w:val="008D0218"/>
  </w:style>
  <w:style w:type="paragraph" w:customStyle="1" w:styleId="uiqtextpara">
    <w:name w:val="ui_qtext_para"/>
    <w:basedOn w:val="Normal"/>
    <w:rsid w:val="008D02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D0218"/>
    <w:pPr>
      <w:ind w:left="720"/>
      <w:contextualSpacing/>
    </w:pPr>
    <w:rPr>
      <w:rFonts w:eastAsia="MS ??"/>
    </w:rPr>
  </w:style>
  <w:style w:type="paragraph" w:customStyle="1" w:styleId="session0">
    <w:name w:val="session"/>
    <w:basedOn w:val="Normal"/>
    <w:uiPriority w:val="99"/>
    <w:rsid w:val="008D0218"/>
    <w:rPr>
      <w:b/>
      <w:bCs/>
      <w:i/>
      <w:iCs/>
      <w:sz w:val="36"/>
      <w:szCs w:val="36"/>
    </w:rPr>
  </w:style>
  <w:style w:type="paragraph" w:customStyle="1" w:styleId="Body">
    <w:name w:val="Body"/>
    <w:rsid w:val="008D0218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szCs w:val="24"/>
      <w:u w:color="000000"/>
      <w:bdr w:val="nil"/>
    </w:rPr>
  </w:style>
  <w:style w:type="numbering" w:customStyle="1" w:styleId="Numbered">
    <w:name w:val="Numbered"/>
    <w:rsid w:val="008D0218"/>
    <w:pPr>
      <w:numPr>
        <w:numId w:val="4"/>
      </w:numPr>
    </w:pPr>
  </w:style>
  <w:style w:type="character" w:customStyle="1" w:styleId="ital">
    <w:name w:val="ital"/>
    <w:basedOn w:val="DefaultParagraphFont"/>
    <w:rsid w:val="008D0218"/>
  </w:style>
  <w:style w:type="paragraph" w:styleId="Title">
    <w:name w:val="Title"/>
    <w:basedOn w:val="Normal"/>
    <w:next w:val="Normal"/>
    <w:link w:val="TitleChar"/>
    <w:uiPriority w:val="99"/>
    <w:qFormat/>
    <w:rsid w:val="008D0218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D0218"/>
    <w:rPr>
      <w:rFonts w:eastAsia="MS Gothic"/>
      <w:b/>
      <w:bCs/>
      <w:kern w:val="28"/>
      <w:sz w:val="32"/>
      <w:szCs w:val="32"/>
    </w:rPr>
  </w:style>
  <w:style w:type="paragraph" w:customStyle="1" w:styleId="p1">
    <w:name w:val="p1"/>
    <w:basedOn w:val="Normal"/>
    <w:rsid w:val="008D0218"/>
    <w:rPr>
      <w:rFonts w:ascii="Helvetica Neue" w:hAnsi="Helvetica Neue"/>
      <w:sz w:val="20"/>
    </w:rPr>
  </w:style>
  <w:style w:type="paragraph" w:styleId="NoSpacing">
    <w:name w:val="No Spacing"/>
    <w:basedOn w:val="Normal"/>
    <w:uiPriority w:val="99"/>
    <w:qFormat/>
    <w:rsid w:val="008D0218"/>
    <w:rPr>
      <w:rFonts w:ascii="Cambria" w:hAnsi="Cambria"/>
    </w:rPr>
  </w:style>
  <w:style w:type="paragraph" w:customStyle="1" w:styleId="bodytext">
    <w:name w:val="bodytext"/>
    <w:basedOn w:val="Normal"/>
    <w:uiPriority w:val="99"/>
    <w:rsid w:val="008D0218"/>
    <w:pPr>
      <w:spacing w:before="100" w:beforeAutospacing="1" w:after="100" w:afterAutospacing="1"/>
    </w:pPr>
  </w:style>
  <w:style w:type="character" w:customStyle="1" w:styleId="greekheb">
    <w:name w:val="greekheb"/>
    <w:basedOn w:val="DefaultParagraphFont"/>
    <w:rsid w:val="008D0218"/>
  </w:style>
  <w:style w:type="paragraph" w:customStyle="1" w:styleId="p2">
    <w:name w:val="p2"/>
    <w:basedOn w:val="Normal"/>
    <w:rsid w:val="008D0218"/>
    <w:rPr>
      <w:sz w:val="18"/>
      <w:szCs w:val="18"/>
    </w:rPr>
  </w:style>
  <w:style w:type="character" w:customStyle="1" w:styleId="apple-tab-span">
    <w:name w:val="apple-tab-span"/>
    <w:basedOn w:val="DefaultParagraphFont"/>
    <w:rsid w:val="008D0218"/>
  </w:style>
  <w:style w:type="character" w:styleId="HTMLCite">
    <w:name w:val="HTML Cite"/>
    <w:basedOn w:val="DefaultParagraphFont"/>
    <w:uiPriority w:val="99"/>
    <w:semiHidden/>
    <w:unhideWhenUsed/>
    <w:rsid w:val="008D0218"/>
    <w:rPr>
      <w:i/>
      <w:iCs/>
    </w:rPr>
  </w:style>
  <w:style w:type="character" w:customStyle="1" w:styleId="scripture">
    <w:name w:val="scripture"/>
    <w:basedOn w:val="DefaultParagraphFont"/>
    <w:rsid w:val="008D0218"/>
  </w:style>
  <w:style w:type="character" w:styleId="Emphasis">
    <w:name w:val="Emphasis"/>
    <w:aliases w:val="emphasis"/>
    <w:basedOn w:val="DefaultParagraphFont"/>
    <w:uiPriority w:val="20"/>
    <w:qFormat/>
    <w:rsid w:val="008D0218"/>
    <w:rPr>
      <w:i/>
      <w:iCs/>
    </w:rPr>
  </w:style>
  <w:style w:type="character" w:customStyle="1" w:styleId="text">
    <w:name w:val="text"/>
    <w:rsid w:val="008D0218"/>
  </w:style>
  <w:style w:type="character" w:customStyle="1" w:styleId="apple-style-span">
    <w:name w:val="apple-style-span"/>
    <w:basedOn w:val="DefaultParagraphFont"/>
    <w:rsid w:val="008D0218"/>
  </w:style>
  <w:style w:type="character" w:customStyle="1" w:styleId="Par2-ICharChar">
    <w:name w:val="Par2-I Char Char"/>
    <w:rsid w:val="008D0218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8D0218"/>
  </w:style>
  <w:style w:type="character" w:styleId="FootnoteReference">
    <w:name w:val="footnote reference"/>
    <w:rsid w:val="008D0218"/>
    <w:rPr>
      <w:vertAlign w:val="superscript"/>
    </w:rPr>
  </w:style>
  <w:style w:type="paragraph" w:styleId="FootnoteText">
    <w:name w:val="footnote text"/>
    <w:basedOn w:val="Normal"/>
    <w:link w:val="FootnoteTextChar"/>
    <w:rsid w:val="008D0218"/>
  </w:style>
  <w:style w:type="character" w:customStyle="1" w:styleId="FootnoteTextChar">
    <w:name w:val="Footnote Text Char"/>
    <w:basedOn w:val="DefaultParagraphFont"/>
    <w:link w:val="FootnoteText"/>
    <w:rsid w:val="008D0218"/>
    <w:rPr>
      <w:sz w:val="24"/>
      <w:szCs w:val="22"/>
    </w:rPr>
  </w:style>
  <w:style w:type="paragraph" w:styleId="BalloonText">
    <w:name w:val="Balloon Text"/>
    <w:basedOn w:val="Normal"/>
    <w:link w:val="BalloonTextChar"/>
    <w:semiHidden/>
    <w:rsid w:val="008D0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021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8D0218"/>
    <w:pPr>
      <w:ind w:left="720"/>
    </w:pPr>
  </w:style>
  <w:style w:type="character" w:customStyle="1" w:styleId="Lv1-HCharCharChar">
    <w:name w:val="Lv1-H Char Char Char"/>
    <w:uiPriority w:val="99"/>
    <w:locked/>
    <w:rsid w:val="008D0218"/>
    <w:rPr>
      <w:b/>
      <w:caps/>
      <w:sz w:val="24"/>
      <w:szCs w:val="20"/>
    </w:rPr>
  </w:style>
  <w:style w:type="character" w:customStyle="1" w:styleId="Mike">
    <w:name w:val="Mike"/>
    <w:semiHidden/>
    <w:rsid w:val="008D0218"/>
    <w:rPr>
      <w:rFonts w:ascii="Arial" w:hAnsi="Arial"/>
      <w:color w:val="000080"/>
      <w:sz w:val="20"/>
    </w:rPr>
  </w:style>
  <w:style w:type="character" w:customStyle="1" w:styleId="Par1-UChar">
    <w:name w:val="Par1-U Char"/>
    <w:basedOn w:val="Lv1-HChar"/>
    <w:link w:val="Par1-U"/>
    <w:rsid w:val="008D0218"/>
    <w:rPr>
      <w:b w:val="0"/>
      <w:caps w:val="0"/>
    </w:rPr>
  </w:style>
  <w:style w:type="character" w:customStyle="1" w:styleId="ycpnclient">
    <w:name w:val="ycpnclient"/>
    <w:basedOn w:val="DefaultParagraphFont"/>
    <w:rsid w:val="008D0218"/>
  </w:style>
  <w:style w:type="paragraph" w:customStyle="1" w:styleId="Style1">
    <w:name w:val="Style1"/>
    <w:basedOn w:val="Lv3-K"/>
    <w:rsid w:val="008D0218"/>
    <w:pPr>
      <w:numPr>
        <w:ilvl w:val="0"/>
        <w:numId w:val="0"/>
      </w:numPr>
      <w:tabs>
        <w:tab w:val="clear" w:pos="1728"/>
        <w:tab w:val="num" w:pos="4860"/>
      </w:tabs>
      <w:spacing w:before="240" w:line="276" w:lineRule="auto"/>
    </w:pPr>
    <w:rPr>
      <w:rFonts w:ascii="Calibri" w:hAnsi="Calibri"/>
      <w:b/>
      <w:caps/>
      <w:sz w:val="22"/>
      <w:szCs w:val="22"/>
    </w:rPr>
  </w:style>
  <w:style w:type="character" w:customStyle="1" w:styleId="cHeader">
    <w:name w:val="c Header"/>
    <w:rsid w:val="008D0218"/>
    <w:rPr>
      <w:b/>
      <w:sz w:val="28"/>
    </w:rPr>
  </w:style>
  <w:style w:type="paragraph" w:customStyle="1" w:styleId="FootnoteText1">
    <w:name w:val="Footnote Text1"/>
    <w:rsid w:val="008D0218"/>
    <w:rPr>
      <w:rFonts w:ascii="Helvetica" w:eastAsia="ヒラギノ角ゴ Pro W3" w:hAnsi="Helvetica"/>
      <w:color w:val="000000"/>
      <w:szCs w:val="22"/>
    </w:rPr>
  </w:style>
  <w:style w:type="paragraph" w:customStyle="1" w:styleId="MikesNotes">
    <w:name w:val="Mike's Notes"/>
    <w:basedOn w:val="Normal"/>
    <w:rsid w:val="008D0218"/>
    <w:pPr>
      <w:widowControl w:val="0"/>
      <w:suppressAutoHyphens/>
      <w:spacing w:line="288" w:lineRule="auto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--SessionHeading">
    <w:name w:val="--Session Heading"/>
    <w:basedOn w:val="Normal"/>
    <w:rsid w:val="008D0218"/>
    <w:pPr>
      <w:tabs>
        <w:tab w:val="left" w:pos="540"/>
        <w:tab w:val="left" w:pos="900"/>
        <w:tab w:val="left" w:pos="1260"/>
        <w:tab w:val="right" w:pos="7920"/>
      </w:tabs>
      <w:spacing w:line="240" w:lineRule="atLeast"/>
      <w:ind w:left="1260" w:hanging="1260"/>
      <w:jc w:val="both"/>
    </w:pPr>
    <w:rPr>
      <w:b/>
      <w:i/>
      <w:color w:val="000000"/>
      <w:sz w:val="36"/>
    </w:rPr>
  </w:style>
  <w:style w:type="paragraph" w:customStyle="1" w:styleId="SoSGTCRef">
    <w:name w:val="SoS GTC Ref"/>
    <w:basedOn w:val="Normal"/>
    <w:rsid w:val="008D0218"/>
    <w:pPr>
      <w:tabs>
        <w:tab w:val="left" w:pos="720"/>
      </w:tabs>
      <w:spacing w:line="240" w:lineRule="atLeast"/>
      <w:ind w:left="720"/>
    </w:pPr>
    <w:rPr>
      <w:b/>
      <w:i/>
      <w:color w:val="000000"/>
    </w:rPr>
  </w:style>
  <w:style w:type="paragraph" w:customStyle="1" w:styleId="bic1">
    <w:name w:val="bic1"/>
    <w:basedOn w:val="Normal"/>
    <w:rsid w:val="008D0218"/>
    <w:pPr>
      <w:keepLines/>
      <w:tabs>
        <w:tab w:val="num" w:pos="720"/>
      </w:tabs>
      <w:ind w:left="720" w:hanging="720"/>
      <w:outlineLvl w:val="0"/>
    </w:pPr>
    <w:rPr>
      <w:b/>
      <w:caps/>
    </w:rPr>
  </w:style>
  <w:style w:type="character" w:customStyle="1" w:styleId="MikeBickle">
    <w:name w:val="Mike Bickle"/>
    <w:semiHidden/>
    <w:rsid w:val="008D0218"/>
    <w:rPr>
      <w:rFonts w:ascii="Arial" w:hAnsi="Arial" w:cs="Arial"/>
      <w:color w:val="000080"/>
      <w:sz w:val="20"/>
      <w:szCs w:val="20"/>
    </w:rPr>
  </w:style>
  <w:style w:type="paragraph" w:customStyle="1" w:styleId="Normal1">
    <w:name w:val="Normal1"/>
    <w:rsid w:val="008D0218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</w:style>
  <w:style w:type="paragraph" w:customStyle="1" w:styleId="md-content-block">
    <w:name w:val="md-content-block"/>
    <w:basedOn w:val="Normal"/>
    <w:uiPriority w:val="99"/>
    <w:rsid w:val="008D0218"/>
    <w:pPr>
      <w:spacing w:before="100" w:beforeAutospacing="1" w:after="100" w:afterAutospacing="1"/>
    </w:pPr>
  </w:style>
  <w:style w:type="paragraph" w:customStyle="1" w:styleId="qtextpara">
    <w:name w:val="qtext_para"/>
    <w:basedOn w:val="Normal"/>
    <w:uiPriority w:val="99"/>
    <w:rsid w:val="008D0218"/>
    <w:pPr>
      <w:spacing w:before="100" w:beforeAutospacing="1" w:after="100" w:afterAutospacing="1"/>
    </w:pPr>
  </w:style>
  <w:style w:type="character" w:customStyle="1" w:styleId="srtitle">
    <w:name w:val="srtitle"/>
    <w:basedOn w:val="DefaultParagraphFont"/>
    <w:rsid w:val="008D0218"/>
  </w:style>
  <w:style w:type="character" w:customStyle="1" w:styleId="alternate">
    <w:name w:val="alternate"/>
    <w:basedOn w:val="DefaultParagraphFont"/>
    <w:rsid w:val="008D0218"/>
  </w:style>
  <w:style w:type="character" w:customStyle="1" w:styleId="content-list-text">
    <w:name w:val="content-list-text"/>
    <w:basedOn w:val="DefaultParagraphFont"/>
    <w:rsid w:val="008D0218"/>
  </w:style>
  <w:style w:type="character" w:customStyle="1" w:styleId="content-list-body-block-link">
    <w:name w:val="content-list-body-block-link"/>
    <w:basedOn w:val="DefaultParagraphFont"/>
    <w:rsid w:val="008D0218"/>
  </w:style>
  <w:style w:type="character" w:styleId="CommentReference">
    <w:name w:val="annotation reference"/>
    <w:basedOn w:val="DefaultParagraphFont"/>
    <w:uiPriority w:val="99"/>
    <w:semiHidden/>
    <w:unhideWhenUsed/>
    <w:rsid w:val="008D02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2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218"/>
    <w:rPr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021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D0218"/>
    <w:rPr>
      <w:b/>
      <w:bCs/>
      <w:sz w:val="24"/>
      <w:szCs w:val="22"/>
    </w:rPr>
  </w:style>
  <w:style w:type="paragraph" w:styleId="Revision">
    <w:name w:val="Revision"/>
    <w:hidden/>
    <w:uiPriority w:val="99"/>
    <w:semiHidden/>
    <w:rsid w:val="008D0218"/>
    <w:rPr>
      <w:rFonts w:ascii="Calibri" w:hAnsi="Calibri"/>
      <w:szCs w:val="22"/>
    </w:rPr>
  </w:style>
  <w:style w:type="character" w:customStyle="1" w:styleId="gmail-passage-display-bcv">
    <w:name w:val="gmail-passage-display-bcv"/>
    <w:basedOn w:val="DefaultParagraphFont"/>
    <w:rsid w:val="008D0218"/>
  </w:style>
  <w:style w:type="character" w:customStyle="1" w:styleId="gmail-passage-display-version">
    <w:name w:val="gmail-passage-display-version"/>
    <w:basedOn w:val="DefaultParagraphFont"/>
    <w:rsid w:val="008D0218"/>
  </w:style>
  <w:style w:type="character" w:customStyle="1" w:styleId="gmail-text">
    <w:name w:val="gmail-text"/>
    <w:basedOn w:val="DefaultParagraphFont"/>
    <w:rsid w:val="008D0218"/>
  </w:style>
  <w:style w:type="character" w:customStyle="1" w:styleId="script-hebrew">
    <w:name w:val="script-hebrew"/>
    <w:basedOn w:val="DefaultParagraphFont"/>
    <w:rsid w:val="008D0218"/>
  </w:style>
  <w:style w:type="character" w:customStyle="1" w:styleId="st">
    <w:name w:val="st"/>
    <w:basedOn w:val="DefaultParagraphFont"/>
    <w:rsid w:val="008D0218"/>
  </w:style>
  <w:style w:type="character" w:customStyle="1" w:styleId="et">
    <w:name w:val="et"/>
    <w:basedOn w:val="DefaultParagraphFont"/>
    <w:rsid w:val="008D0218"/>
  </w:style>
  <w:style w:type="character" w:customStyle="1" w:styleId="d">
    <w:name w:val="d"/>
    <w:rsid w:val="008D0218"/>
  </w:style>
  <w:style w:type="character" w:customStyle="1" w:styleId="bld">
    <w:name w:val="bld"/>
    <w:basedOn w:val="DefaultParagraphFont"/>
    <w:rsid w:val="008D0218"/>
  </w:style>
  <w:style w:type="paragraph" w:customStyle="1" w:styleId="poetry1">
    <w:name w:val="poetry1"/>
    <w:basedOn w:val="Normal"/>
    <w:rsid w:val="008D0218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  <w:rsid w:val="008D0218"/>
  </w:style>
  <w:style w:type="paragraph" w:customStyle="1" w:styleId="poetry2">
    <w:name w:val="poetry2"/>
    <w:basedOn w:val="Normal"/>
    <w:rsid w:val="008D0218"/>
    <w:pPr>
      <w:spacing w:before="100" w:beforeAutospacing="1" w:after="100" w:afterAutospacing="1"/>
    </w:pPr>
  </w:style>
  <w:style w:type="paragraph" w:customStyle="1" w:styleId="p3">
    <w:name w:val="p3"/>
    <w:basedOn w:val="Normal"/>
    <w:rsid w:val="008D0218"/>
    <w:pPr>
      <w:ind w:left="1080" w:hanging="540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8D0218"/>
    <w:rPr>
      <w:sz w:val="18"/>
      <w:szCs w:val="18"/>
    </w:rPr>
  </w:style>
  <w:style w:type="character" w:customStyle="1" w:styleId="s2">
    <w:name w:val="s2"/>
    <w:basedOn w:val="DefaultParagraphFont"/>
    <w:rsid w:val="008D0218"/>
    <w:rPr>
      <w:color w:val="0433FF"/>
      <w:u w:val="single"/>
    </w:rPr>
  </w:style>
  <w:style w:type="character" w:customStyle="1" w:styleId="clickchap">
    <w:name w:val="clickchap"/>
    <w:basedOn w:val="DefaultParagraphFont"/>
    <w:rsid w:val="008D0218"/>
  </w:style>
  <w:style w:type="character" w:customStyle="1" w:styleId="versiontext">
    <w:name w:val="versiontext"/>
    <w:basedOn w:val="DefaultParagraphFont"/>
    <w:rsid w:val="008D0218"/>
  </w:style>
  <w:style w:type="character" w:customStyle="1" w:styleId="hw">
    <w:name w:val="hw"/>
    <w:rsid w:val="008D0218"/>
  </w:style>
  <w:style w:type="character" w:customStyle="1" w:styleId="pr">
    <w:name w:val="pr"/>
    <w:rsid w:val="008D0218"/>
  </w:style>
  <w:style w:type="character" w:customStyle="1" w:styleId="ph">
    <w:name w:val="ph"/>
    <w:rsid w:val="008D0218"/>
  </w:style>
  <w:style w:type="character" w:customStyle="1" w:styleId="ipa">
    <w:name w:val="ipa"/>
    <w:basedOn w:val="DefaultParagraphFont"/>
    <w:rsid w:val="008D0218"/>
  </w:style>
  <w:style w:type="character" w:customStyle="1" w:styleId="toctoggle">
    <w:name w:val="toctoggle"/>
    <w:basedOn w:val="DefaultParagraphFont"/>
    <w:rsid w:val="008D0218"/>
  </w:style>
  <w:style w:type="character" w:customStyle="1" w:styleId="tocnumber">
    <w:name w:val="tocnumber"/>
    <w:basedOn w:val="DefaultParagraphFont"/>
    <w:rsid w:val="008D0218"/>
  </w:style>
  <w:style w:type="character" w:customStyle="1" w:styleId="toctext">
    <w:name w:val="toctext"/>
    <w:basedOn w:val="DefaultParagraphFont"/>
    <w:rsid w:val="008D0218"/>
  </w:style>
  <w:style w:type="character" w:customStyle="1" w:styleId="mw-headline">
    <w:name w:val="mw-headline"/>
    <w:basedOn w:val="DefaultParagraphFont"/>
    <w:rsid w:val="008D0218"/>
  </w:style>
  <w:style w:type="character" w:customStyle="1" w:styleId="mw-editsection-bracket">
    <w:name w:val="mw-editsection-bracket"/>
    <w:basedOn w:val="DefaultParagraphFont"/>
    <w:rsid w:val="008D0218"/>
  </w:style>
  <w:style w:type="character" w:customStyle="1" w:styleId="gp">
    <w:name w:val="gp"/>
    <w:rsid w:val="008D0218"/>
  </w:style>
  <w:style w:type="character" w:customStyle="1" w:styleId="df">
    <w:name w:val="df"/>
    <w:rsid w:val="008D0218"/>
  </w:style>
  <w:style w:type="character" w:customStyle="1" w:styleId="sc">
    <w:name w:val="sc"/>
    <w:rsid w:val="008D0218"/>
  </w:style>
  <w:style w:type="character" w:customStyle="1" w:styleId="1">
    <w:name w:val="1"/>
    <w:semiHidden/>
    <w:rsid w:val="008D0218"/>
    <w:rPr>
      <w:rFonts w:ascii="Arial" w:hAnsi="Arial" w:cs="Arial" w:hint="default"/>
      <w:color w:val="000080"/>
      <w:sz w:val="20"/>
      <w:szCs w:val="20"/>
    </w:rPr>
  </w:style>
  <w:style w:type="character" w:customStyle="1" w:styleId="scriptref">
    <w:name w:val="scriptref"/>
    <w:basedOn w:val="DefaultParagraphFont"/>
    <w:rsid w:val="008D0218"/>
  </w:style>
  <w:style w:type="character" w:customStyle="1" w:styleId="biblehighlight">
    <w:name w:val="bible_highlight"/>
    <w:basedOn w:val="DefaultParagraphFont"/>
    <w:rsid w:val="008D0218"/>
  </w:style>
  <w:style w:type="paragraph" w:styleId="PlainText">
    <w:name w:val="Plain Text"/>
    <w:basedOn w:val="Normal"/>
    <w:link w:val="PlainTextChar"/>
    <w:rsid w:val="008D0218"/>
  </w:style>
  <w:style w:type="character" w:customStyle="1" w:styleId="PlainTextChar">
    <w:name w:val="Plain Text Char"/>
    <w:basedOn w:val="DefaultParagraphFont"/>
    <w:link w:val="PlainText"/>
    <w:rsid w:val="008D0218"/>
    <w:rPr>
      <w:sz w:val="24"/>
      <w:szCs w:val="22"/>
    </w:rPr>
  </w:style>
  <w:style w:type="paragraph" w:customStyle="1" w:styleId="gmail-p2">
    <w:name w:val="gmail-p2"/>
    <w:basedOn w:val="Normal"/>
    <w:rsid w:val="008D0218"/>
    <w:pPr>
      <w:spacing w:before="100" w:beforeAutospacing="1" w:after="100" w:afterAutospacing="1"/>
    </w:pPr>
  </w:style>
  <w:style w:type="character" w:customStyle="1" w:styleId="glossaryterm">
    <w:name w:val="glossaryterm"/>
    <w:basedOn w:val="DefaultParagraphFont"/>
    <w:rsid w:val="008D0218"/>
  </w:style>
  <w:style w:type="character" w:customStyle="1" w:styleId="small-caps">
    <w:name w:val="small-caps"/>
    <w:basedOn w:val="DefaultParagraphFont"/>
    <w:rsid w:val="008D0218"/>
  </w:style>
  <w:style w:type="character" w:customStyle="1" w:styleId="zpe">
    <w:name w:val="zpe"/>
    <w:basedOn w:val="DefaultParagraphFont"/>
    <w:rsid w:val="008D0218"/>
  </w:style>
  <w:style w:type="character" w:customStyle="1" w:styleId="bold">
    <w:name w:val="bold"/>
    <w:basedOn w:val="DefaultParagraphFont"/>
    <w:rsid w:val="008D0218"/>
  </w:style>
  <w:style w:type="paragraph" w:customStyle="1" w:styleId="gmail-m8583100785697996503gmail-default">
    <w:name w:val="gmail-m_8583100785697996503gmail-default"/>
    <w:basedOn w:val="Normal"/>
    <w:rsid w:val="008D0218"/>
    <w:pPr>
      <w:spacing w:before="100" w:beforeAutospacing="1" w:after="100" w:afterAutospacing="1"/>
    </w:pPr>
  </w:style>
  <w:style w:type="character" w:customStyle="1" w:styleId="inline-note">
    <w:name w:val="inline-note"/>
    <w:basedOn w:val="DefaultParagraphFont"/>
    <w:rsid w:val="008D0218"/>
  </w:style>
  <w:style w:type="character" w:customStyle="1" w:styleId="metadata">
    <w:name w:val="metadata"/>
    <w:basedOn w:val="DefaultParagraphFont"/>
    <w:rsid w:val="008D0218"/>
  </w:style>
  <w:style w:type="table" w:styleId="TableGrid">
    <w:name w:val="Table Grid"/>
    <w:basedOn w:val="TableNormal"/>
    <w:uiPriority w:val="59"/>
    <w:rsid w:val="008D0218"/>
    <w:rPr>
      <w:rFonts w:eastAsia="MS Mincho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A8D"/>
    <w:rPr>
      <w:color w:val="808080"/>
      <w:shd w:val="clear" w:color="auto" w:fill="E6E6E6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6802EC"/>
    <w:rPr>
      <w:color w:val="808080"/>
      <w:shd w:val="clear" w:color="auto" w:fill="E6E6E6"/>
    </w:rPr>
  </w:style>
  <w:style w:type="paragraph" w:customStyle="1" w:styleId="OutlineHeading">
    <w:name w:val="Outline Heading"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caps/>
      <w:color w:val="000000"/>
      <w:sz w:val="22"/>
      <w:szCs w:val="22"/>
      <w:bdr w:val="nil"/>
    </w:rPr>
  </w:style>
  <w:style w:type="numbering" w:customStyle="1" w:styleId="SWOutline">
    <w:name w:val="SW Outline"/>
    <w:rsid w:val="006802EC"/>
    <w:pPr>
      <w:numPr>
        <w:numId w:val="5"/>
      </w:numPr>
    </w:pPr>
  </w:style>
  <w:style w:type="paragraph" w:styleId="Quote">
    <w:name w:val="Quote"/>
    <w:link w:val="QuoteChar"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character" w:customStyle="1" w:styleId="QuoteChar">
    <w:name w:val="Quote Char"/>
    <w:basedOn w:val="DefaultParagraphFont"/>
    <w:link w:val="Quote"/>
    <w:rsid w:val="006802EC"/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paragraph" w:customStyle="1" w:styleId="p5">
    <w:name w:val="p5"/>
    <w:basedOn w:val="Normal"/>
    <w:rsid w:val="006802EC"/>
    <w:rPr>
      <w:rFonts w:ascii="Helvetica" w:hAnsi="Helvetica"/>
      <w:b/>
      <w:caps/>
      <w:color w:val="0978D3"/>
      <w:sz w:val="18"/>
      <w:szCs w:val="18"/>
    </w:rPr>
  </w:style>
  <w:style w:type="paragraph" w:customStyle="1" w:styleId="p6">
    <w:name w:val="p6"/>
    <w:basedOn w:val="Normal"/>
    <w:rsid w:val="006802EC"/>
    <w:rPr>
      <w:b/>
      <w:caps/>
      <w:color w:val="000000"/>
      <w:sz w:val="18"/>
      <w:szCs w:val="18"/>
    </w:rPr>
  </w:style>
  <w:style w:type="paragraph" w:customStyle="1" w:styleId="p7">
    <w:name w:val="p7"/>
    <w:basedOn w:val="Normal"/>
    <w:rsid w:val="006802EC"/>
    <w:rPr>
      <w:b/>
      <w:caps/>
      <w:color w:val="002239"/>
      <w:sz w:val="18"/>
      <w:szCs w:val="18"/>
    </w:rPr>
  </w:style>
  <w:style w:type="paragraph" w:customStyle="1" w:styleId="p8">
    <w:name w:val="p8"/>
    <w:basedOn w:val="Normal"/>
    <w:rsid w:val="006802EC"/>
    <w:rPr>
      <w:b/>
      <w:caps/>
      <w:color w:val="002239"/>
      <w:sz w:val="17"/>
      <w:szCs w:val="17"/>
    </w:rPr>
  </w:style>
  <w:style w:type="paragraph" w:customStyle="1" w:styleId="p9">
    <w:name w:val="p9"/>
    <w:basedOn w:val="Normal"/>
    <w:rsid w:val="006802EC"/>
    <w:rPr>
      <w:b/>
      <w:caps/>
      <w:color w:val="C36A00"/>
      <w:sz w:val="17"/>
      <w:szCs w:val="17"/>
    </w:rPr>
  </w:style>
  <w:style w:type="paragraph" w:customStyle="1" w:styleId="p10">
    <w:name w:val="p10"/>
    <w:basedOn w:val="Normal"/>
    <w:rsid w:val="006802EC"/>
    <w:rPr>
      <w:b/>
      <w:caps/>
      <w:color w:val="002239"/>
      <w:sz w:val="17"/>
      <w:szCs w:val="17"/>
    </w:rPr>
  </w:style>
  <w:style w:type="paragraph" w:customStyle="1" w:styleId="p11">
    <w:name w:val="p11"/>
    <w:basedOn w:val="Normal"/>
    <w:rsid w:val="006802EC"/>
    <w:rPr>
      <w:b/>
      <w:caps/>
      <w:color w:val="7D3E00"/>
      <w:sz w:val="19"/>
      <w:szCs w:val="19"/>
    </w:rPr>
  </w:style>
  <w:style w:type="paragraph" w:customStyle="1" w:styleId="p12">
    <w:name w:val="p12"/>
    <w:basedOn w:val="Normal"/>
    <w:rsid w:val="006802EC"/>
    <w:rPr>
      <w:b/>
      <w:caps/>
      <w:color w:val="7D3E00"/>
      <w:sz w:val="17"/>
      <w:szCs w:val="17"/>
    </w:rPr>
  </w:style>
  <w:style w:type="character" w:customStyle="1" w:styleId="s3">
    <w:name w:val="s3"/>
    <w:basedOn w:val="DefaultParagraphFont"/>
    <w:rsid w:val="006802EC"/>
    <w:rPr>
      <w:u w:val="single"/>
    </w:rPr>
  </w:style>
  <w:style w:type="character" w:customStyle="1" w:styleId="s4">
    <w:name w:val="s4"/>
    <w:basedOn w:val="DefaultParagraphFont"/>
    <w:rsid w:val="006802EC"/>
    <w:rPr>
      <w:rFonts w:ascii="Helvetica" w:hAnsi="Helvetica" w:hint="default"/>
      <w:sz w:val="18"/>
      <w:szCs w:val="18"/>
    </w:rPr>
  </w:style>
  <w:style w:type="character" w:customStyle="1" w:styleId="s5">
    <w:name w:val="s5"/>
    <w:basedOn w:val="DefaultParagraphFont"/>
    <w:rsid w:val="006802EC"/>
    <w:rPr>
      <w:color w:val="00B5F7"/>
      <w:u w:val="single"/>
    </w:rPr>
  </w:style>
  <w:style w:type="character" w:customStyle="1" w:styleId="s6">
    <w:name w:val="s6"/>
    <w:basedOn w:val="DefaultParagraphFont"/>
    <w:rsid w:val="006802EC"/>
    <w:rPr>
      <w:color w:val="002239"/>
    </w:rPr>
  </w:style>
  <w:style w:type="character" w:customStyle="1" w:styleId="s7">
    <w:name w:val="s7"/>
    <w:basedOn w:val="DefaultParagraphFont"/>
    <w:rsid w:val="006802EC"/>
    <w:rPr>
      <w:color w:val="7D3E00"/>
    </w:rPr>
  </w:style>
  <w:style w:type="character" w:customStyle="1" w:styleId="s8">
    <w:name w:val="s8"/>
    <w:basedOn w:val="DefaultParagraphFont"/>
    <w:rsid w:val="006802EC"/>
    <w:rPr>
      <w:color w:val="C36A00"/>
    </w:rPr>
  </w:style>
  <w:style w:type="character" w:customStyle="1" w:styleId="s9">
    <w:name w:val="s9"/>
    <w:basedOn w:val="DefaultParagraphFont"/>
    <w:rsid w:val="006802EC"/>
    <w:rPr>
      <w:color w:val="00B5F7"/>
    </w:rPr>
  </w:style>
  <w:style w:type="character" w:customStyle="1" w:styleId="s10">
    <w:name w:val="s10"/>
    <w:basedOn w:val="DefaultParagraphFont"/>
    <w:rsid w:val="006802EC"/>
    <w:rPr>
      <w:rFonts w:ascii="Helvetica" w:hAnsi="Helvetica" w:hint="default"/>
      <w:color w:val="C36A00"/>
      <w:sz w:val="18"/>
      <w:szCs w:val="18"/>
    </w:rPr>
  </w:style>
  <w:style w:type="character" w:customStyle="1" w:styleId="s11">
    <w:name w:val="s11"/>
    <w:basedOn w:val="DefaultParagraphFont"/>
    <w:rsid w:val="006802EC"/>
    <w:rPr>
      <w:color w:val="000000"/>
    </w:rPr>
  </w:style>
  <w:style w:type="character" w:customStyle="1" w:styleId="s12">
    <w:name w:val="s12"/>
    <w:basedOn w:val="DefaultParagraphFont"/>
    <w:rsid w:val="006802EC"/>
    <w:rPr>
      <w:color w:val="007A0A"/>
    </w:rPr>
  </w:style>
  <w:style w:type="character" w:customStyle="1" w:styleId="la">
    <w:name w:val="la"/>
    <w:rsid w:val="006802EC"/>
  </w:style>
  <w:style w:type="character" w:customStyle="1" w:styleId="cverse2">
    <w:name w:val="cverse2"/>
    <w:basedOn w:val="DefaultParagraphFont"/>
    <w:rsid w:val="006802EC"/>
  </w:style>
  <w:style w:type="character" w:customStyle="1" w:styleId="greek">
    <w:name w:val="greek"/>
    <w:basedOn w:val="DefaultParagraphFont"/>
    <w:rsid w:val="006802EC"/>
  </w:style>
  <w:style w:type="character" w:customStyle="1" w:styleId="cverse3">
    <w:name w:val="cverse3"/>
    <w:basedOn w:val="DefaultParagraphFont"/>
    <w:rsid w:val="006802EC"/>
  </w:style>
  <w:style w:type="paragraph" w:styleId="Subtitle">
    <w:name w:val="Subtitle"/>
    <w:basedOn w:val="Normal"/>
    <w:next w:val="Normal"/>
    <w:link w:val="SubtitleChar"/>
    <w:uiPriority w:val="11"/>
    <w:qFormat/>
    <w:rsid w:val="00155E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5E1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1">
    <w:name w:val="11"/>
    <w:basedOn w:val="Normal"/>
    <w:rsid w:val="00AB1874"/>
    <w:pPr>
      <w:jc w:val="both"/>
    </w:pPr>
    <w:rPr>
      <w:iCs/>
      <w:sz w:val="28"/>
    </w:rPr>
  </w:style>
  <w:style w:type="character" w:customStyle="1" w:styleId="bi">
    <w:name w:val="bi"/>
    <w:basedOn w:val="DefaultParagraphFont"/>
    <w:rsid w:val="00074647"/>
  </w:style>
  <w:style w:type="character" w:customStyle="1" w:styleId="pos">
    <w:name w:val="pos"/>
    <w:basedOn w:val="DefaultParagraphFont"/>
    <w:rsid w:val="00757C4E"/>
  </w:style>
  <w:style w:type="character" w:customStyle="1" w:styleId="ctx">
    <w:name w:val="ctx"/>
    <w:basedOn w:val="DefaultParagraphFont"/>
    <w:rsid w:val="00757C4E"/>
  </w:style>
  <w:style w:type="character" w:customStyle="1" w:styleId="bul">
    <w:name w:val="bul"/>
    <w:basedOn w:val="DefaultParagraphFont"/>
    <w:rsid w:val="00757C4E"/>
  </w:style>
  <w:style w:type="paragraph" w:customStyle="1" w:styleId="note">
    <w:name w:val="note"/>
    <w:basedOn w:val="Normal"/>
    <w:rsid w:val="00757C4E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AB2DBE"/>
    <w:rPr>
      <w:i/>
      <w:iCs/>
      <w:color w:val="404040" w:themeColor="text1" w:themeTint="BF"/>
    </w:rPr>
  </w:style>
  <w:style w:type="character" w:customStyle="1" w:styleId="date1">
    <w:name w:val="date1"/>
    <w:basedOn w:val="DefaultParagraphFont"/>
    <w:rsid w:val="008B2599"/>
  </w:style>
  <w:style w:type="paragraph" w:customStyle="1" w:styleId="Passageoutline1">
    <w:name w:val="Passage outline 1"/>
    <w:qFormat/>
    <w:rsid w:val="008F5F3C"/>
    <w:pPr>
      <w:tabs>
        <w:tab w:val="left" w:pos="2160"/>
      </w:tabs>
      <w:spacing w:after="120"/>
      <w:ind w:left="1872" w:hanging="720"/>
    </w:pPr>
    <w:rPr>
      <w:color w:val="000000" w:themeColor="text1"/>
    </w:rPr>
  </w:style>
  <w:style w:type="paragraph" w:customStyle="1" w:styleId="Passageoutline2">
    <w:name w:val="Passage outline 2"/>
    <w:next w:val="Passageoutline1"/>
    <w:qFormat/>
    <w:rsid w:val="008F5F3C"/>
    <w:pPr>
      <w:tabs>
        <w:tab w:val="left" w:pos="3240"/>
      </w:tabs>
      <w:ind w:left="2880" w:hanging="720"/>
    </w:pPr>
    <w:rPr>
      <w:color w:val="000000" w:themeColor="text1"/>
    </w:rPr>
  </w:style>
  <w:style w:type="character" w:customStyle="1" w:styleId="ilfuvd">
    <w:name w:val="ilfuvd"/>
    <w:basedOn w:val="DefaultParagraphFont"/>
    <w:rsid w:val="008F5F3C"/>
  </w:style>
  <w:style w:type="character" w:customStyle="1" w:styleId="kx21rb">
    <w:name w:val="kx21rb"/>
    <w:basedOn w:val="DefaultParagraphFont"/>
    <w:rsid w:val="008F5F3C"/>
  </w:style>
  <w:style w:type="character" w:customStyle="1" w:styleId="UnresolvedMention2">
    <w:name w:val="Unresolved Mention2"/>
    <w:basedOn w:val="DefaultParagraphFont"/>
    <w:uiPriority w:val="99"/>
    <w:rsid w:val="00904209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rsid w:val="008E5A83"/>
    <w:rPr>
      <w:color w:val="605E5C"/>
      <w:shd w:val="clear" w:color="auto" w:fill="E1DFDD"/>
    </w:rPr>
  </w:style>
  <w:style w:type="character" w:customStyle="1" w:styleId="js-canadianperiod">
    <w:name w:val="js-canadianperiod"/>
    <w:basedOn w:val="DefaultParagraphFont"/>
    <w:rsid w:val="008E5A83"/>
  </w:style>
  <w:style w:type="paragraph" w:customStyle="1" w:styleId="BodyA">
    <w:name w:val="Body A"/>
    <w:rsid w:val="008E5A83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eastAsia="Arial Unicode MS" w:cs="Arial Unicode MS"/>
      <w:color w:val="000000"/>
      <w:szCs w:val="24"/>
      <w:u w:color="000000"/>
      <w:bdr w:val="nil"/>
    </w:rPr>
  </w:style>
  <w:style w:type="numbering" w:customStyle="1" w:styleId="Harvard">
    <w:name w:val="Harvard"/>
    <w:rsid w:val="008E5A83"/>
    <w:pPr>
      <w:numPr>
        <w:numId w:val="6"/>
      </w:numPr>
    </w:p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8E5A83"/>
    <w:rPr>
      <w:color w:val="808080"/>
      <w:shd w:val="clear" w:color="auto" w:fill="E6E6E6"/>
    </w:rPr>
  </w:style>
  <w:style w:type="paragraph" w:customStyle="1" w:styleId="Heading1AB">
    <w:name w:val="Heading 1 A B"/>
    <w:next w:val="BodyA"/>
    <w:rsid w:val="00716024"/>
    <w:pPr>
      <w:keepNext/>
      <w:spacing w:before="300" w:line="264" w:lineRule="auto"/>
      <w:ind w:left="360" w:right="540"/>
      <w:jc w:val="center"/>
      <w:outlineLvl w:val="0"/>
    </w:pPr>
    <w:rPr>
      <w:rFonts w:ascii="Microsoft Sans Serif" w:eastAsia="ヒラギノ角ゴ Pro W3" w:hAnsi="Microsoft Sans Serif"/>
      <w:color w:val="000000"/>
      <w:sz w:val="30"/>
    </w:rPr>
  </w:style>
  <w:style w:type="character" w:customStyle="1" w:styleId="UnresolvedMention3">
    <w:name w:val="Unresolved Mention3"/>
    <w:basedOn w:val="DefaultParagraphFont"/>
    <w:uiPriority w:val="99"/>
    <w:rsid w:val="00074A1E"/>
    <w:rPr>
      <w:color w:val="605E5C"/>
      <w:shd w:val="clear" w:color="auto" w:fill="E1DFDD"/>
    </w:rPr>
  </w:style>
  <w:style w:type="character" w:styleId="HTMLTypewriter">
    <w:name w:val="HTML Typewriter"/>
    <w:basedOn w:val="DefaultParagraphFont"/>
    <w:rsid w:val="005958E1"/>
    <w:rPr>
      <w:rFonts w:ascii="Courier New" w:eastAsia="Courier New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rsid w:val="00595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958E1"/>
    <w:rPr>
      <w:rFonts w:ascii="Courier New" w:eastAsia="Courier New" w:hAnsi="Courier New" w:cs="Courier New"/>
      <w:sz w:val="20"/>
    </w:rPr>
  </w:style>
  <w:style w:type="paragraph" w:customStyle="1" w:styleId="BLOCK2">
    <w:name w:val="BLOCK 2"/>
    <w:basedOn w:val="Normal"/>
    <w:uiPriority w:val="99"/>
    <w:rsid w:val="008C55B5"/>
    <w:pPr>
      <w:spacing w:line="300" w:lineRule="exact"/>
      <w:ind w:left="480" w:right="480" w:firstLine="240"/>
      <w:jc w:val="both"/>
    </w:pPr>
    <w:rPr>
      <w:rFonts w:ascii="New York" w:hAnsi="New York" w:cs="New York"/>
      <w:noProof/>
      <w:sz w:val="22"/>
    </w:rPr>
  </w:style>
  <w:style w:type="paragraph" w:customStyle="1" w:styleId="BLOCKQUOTE">
    <w:name w:val="BLOCK QUOTE"/>
    <w:basedOn w:val="Normal"/>
    <w:uiPriority w:val="99"/>
    <w:rsid w:val="008C55B5"/>
    <w:pPr>
      <w:keepNext/>
      <w:spacing w:before="240" w:line="300" w:lineRule="exact"/>
      <w:ind w:left="480" w:right="480"/>
      <w:jc w:val="both"/>
    </w:pPr>
    <w:rPr>
      <w:rFonts w:ascii="New York" w:hAnsi="New York" w:cs="New York"/>
      <w:noProof/>
      <w:sz w:val="22"/>
    </w:rPr>
  </w:style>
  <w:style w:type="paragraph" w:customStyle="1" w:styleId="BODYTXBLANK">
    <w:name w:val="BODY TX BLANK"/>
    <w:basedOn w:val="Normal"/>
    <w:uiPriority w:val="99"/>
    <w:rsid w:val="008C55B5"/>
    <w:pPr>
      <w:spacing w:before="240" w:line="300" w:lineRule="exact"/>
      <w:ind w:firstLine="240"/>
      <w:jc w:val="both"/>
    </w:pPr>
    <w:rPr>
      <w:rFonts w:ascii="New York" w:hAnsi="New York" w:cs="New York"/>
      <w:noProof/>
    </w:rPr>
  </w:style>
  <w:style w:type="paragraph" w:customStyle="1" w:styleId="BLOCKQUOTERF">
    <w:name w:val="BLOCK QUOTE RF"/>
    <w:basedOn w:val="Normal"/>
    <w:uiPriority w:val="99"/>
    <w:rsid w:val="008C55B5"/>
    <w:pPr>
      <w:spacing w:line="300" w:lineRule="exact"/>
      <w:ind w:right="480"/>
      <w:jc w:val="right"/>
    </w:pPr>
    <w:rPr>
      <w:rFonts w:ascii="New York" w:hAnsi="New York" w:cs="New York"/>
      <w:smallCaps/>
      <w:noProof/>
      <w:sz w:val="22"/>
    </w:rPr>
  </w:style>
  <w:style w:type="character" w:customStyle="1" w:styleId="UnresolvedMention4">
    <w:name w:val="Unresolved Mention4"/>
    <w:basedOn w:val="DefaultParagraphFont"/>
    <w:uiPriority w:val="99"/>
    <w:rsid w:val="000A3961"/>
    <w:rPr>
      <w:color w:val="605E5C"/>
      <w:shd w:val="clear" w:color="auto" w:fill="E1DFDD"/>
    </w:rPr>
  </w:style>
  <w:style w:type="character" w:customStyle="1" w:styleId="text-smallcaps">
    <w:name w:val="text-smallcaps"/>
    <w:basedOn w:val="DefaultParagraphFont"/>
    <w:rsid w:val="00FE31E6"/>
  </w:style>
  <w:style w:type="paragraph" w:customStyle="1" w:styleId="sc3-d0">
    <w:name w:val="sc3-d"/>
    <w:basedOn w:val="Normal"/>
    <w:rsid w:val="00DB1F65"/>
    <w:pPr>
      <w:spacing w:before="100" w:beforeAutospacing="1" w:after="100" w:afterAutospacing="1"/>
    </w:pPr>
    <w:rPr>
      <w:szCs w:val="24"/>
    </w:rPr>
  </w:style>
  <w:style w:type="paragraph" w:customStyle="1" w:styleId="Lv2-JH">
    <w:name w:val="Lv2-JH"/>
    <w:basedOn w:val="Normal"/>
    <w:rsid w:val="00F54E4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33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77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311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89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18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8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51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080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44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41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0594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82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223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12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987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048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271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443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207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23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843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570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0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3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9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idecanio/Desktop/Mike's%20Stuff/IHOPU%20Classes%20(MB)/2018%20classes/IHOPU%20The%20Forerunner%20Message%20in%20Isa.%2046-66%20&amp;%20Jer.%2030-52%20(Spring%202018)/IHOPU%20FST%20Isa-Jer.Handouts/0H%20MB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E263AB-AB25-F646-B4DA-DA7AA931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0H MB Template 2015.dotx</Template>
  <TotalTime>2471</TotalTime>
  <Pages>4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0H MB Template 2015</vt:lpstr>
    </vt:vector>
  </TitlesOfParts>
  <Manager/>
  <Company/>
  <LinksUpToDate>false</LinksUpToDate>
  <CharactersWithSpaces>12649</CharactersWithSpaces>
  <SharedDoc>false</SharedDoc>
  <HyperlinkBase/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0H MB Template 2015</dc:title>
  <dc:subject/>
  <dc:creator>Kathi DeCanio</dc:creator>
  <cp:keywords/>
  <dc:description>Last Revision By: KD 2015</dc:description>
  <cp:lastModifiedBy>Kathi DeCanio</cp:lastModifiedBy>
  <cp:revision>244</cp:revision>
  <cp:lastPrinted>2019-03-01T22:05:00Z</cp:lastPrinted>
  <dcterms:created xsi:type="dcterms:W3CDTF">2018-12-06T11:35:00Z</dcterms:created>
  <dcterms:modified xsi:type="dcterms:W3CDTF">2019-03-01T22:23:00Z</dcterms:modified>
  <cp:category/>
</cp:coreProperties>
</file>