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AF7C97" w14:textId="1706F887" w:rsidR="005D518A" w:rsidRPr="00A125C2" w:rsidRDefault="00761CA0" w:rsidP="00761CA0">
      <w:pPr>
        <w:tabs>
          <w:tab w:val="left" w:pos="10710"/>
        </w:tabs>
        <w:rPr>
          <w:rFonts w:ascii="Times New Roman" w:hAnsi="Times New Roman"/>
          <w:b/>
          <w:i/>
          <w:sz w:val="36"/>
        </w:rPr>
      </w:pPr>
      <w:r>
        <w:rPr>
          <w:rFonts w:ascii="Times New Roman" w:hAnsi="Times New Roman"/>
          <w:b/>
          <w:i/>
          <w:sz w:val="36"/>
        </w:rPr>
        <w:t xml:space="preserve">        </w:t>
      </w:r>
      <w:r w:rsidR="004B2268" w:rsidRPr="00A125C2">
        <w:rPr>
          <w:rFonts w:ascii="Times New Roman" w:hAnsi="Times New Roman"/>
          <w:b/>
          <w:i/>
          <w:sz w:val="36"/>
        </w:rPr>
        <w:t xml:space="preserve">Session </w:t>
      </w:r>
      <w:r w:rsidR="005D518A" w:rsidRPr="00A125C2">
        <w:rPr>
          <w:rFonts w:ascii="Times New Roman" w:hAnsi="Times New Roman"/>
          <w:b/>
          <w:i/>
          <w:sz w:val="36"/>
        </w:rPr>
        <w:t>1</w:t>
      </w:r>
      <w:r w:rsidR="004B2268" w:rsidRPr="00A125C2">
        <w:rPr>
          <w:rFonts w:ascii="Times New Roman" w:hAnsi="Times New Roman"/>
          <w:b/>
          <w:i/>
          <w:sz w:val="36"/>
        </w:rPr>
        <w:t xml:space="preserve"> </w:t>
      </w:r>
      <w:r w:rsidR="00565AF9" w:rsidRPr="00A125C2">
        <w:rPr>
          <w:rFonts w:ascii="Times New Roman" w:hAnsi="Times New Roman"/>
          <w:b/>
          <w:i/>
          <w:sz w:val="36"/>
        </w:rPr>
        <w:t>The Four Beast</w:t>
      </w:r>
      <w:r w:rsidR="00A3496D" w:rsidRPr="00A125C2">
        <w:rPr>
          <w:rFonts w:ascii="Times New Roman" w:hAnsi="Times New Roman"/>
          <w:b/>
          <w:i/>
          <w:sz w:val="36"/>
        </w:rPr>
        <w:t xml:space="preserve"> </w:t>
      </w:r>
      <w:r w:rsidR="00565AF9" w:rsidRPr="00A125C2">
        <w:rPr>
          <w:rFonts w:ascii="Times New Roman" w:hAnsi="Times New Roman"/>
          <w:b/>
          <w:i/>
          <w:sz w:val="36"/>
        </w:rPr>
        <w:t>Kingdoms</w:t>
      </w:r>
      <w:r w:rsidR="004B1585" w:rsidRPr="00A125C2">
        <w:rPr>
          <w:rFonts w:ascii="Times New Roman" w:hAnsi="Times New Roman"/>
          <w:b/>
          <w:i/>
          <w:sz w:val="36"/>
        </w:rPr>
        <w:t xml:space="preserve"> </w:t>
      </w:r>
      <w:r w:rsidR="005D518A" w:rsidRPr="00A125C2">
        <w:rPr>
          <w:rFonts w:ascii="Times New Roman" w:hAnsi="Times New Roman"/>
          <w:b/>
          <w:i/>
          <w:sz w:val="36"/>
        </w:rPr>
        <w:t>(Dan. 7:1-</w:t>
      </w:r>
      <w:r w:rsidR="00565AF9" w:rsidRPr="00A125C2">
        <w:rPr>
          <w:rFonts w:ascii="Times New Roman" w:hAnsi="Times New Roman"/>
          <w:b/>
          <w:i/>
          <w:sz w:val="36"/>
        </w:rPr>
        <w:t>8</w:t>
      </w:r>
      <w:r w:rsidR="005D518A" w:rsidRPr="00A125C2">
        <w:rPr>
          <w:rFonts w:ascii="Times New Roman" w:hAnsi="Times New Roman"/>
          <w:b/>
          <w:i/>
          <w:sz w:val="36"/>
        </w:rPr>
        <w:t>)</w:t>
      </w:r>
    </w:p>
    <w:p w14:paraId="264B90BD" w14:textId="77777777" w:rsidR="00EB4670" w:rsidRPr="00A125C2" w:rsidRDefault="00EB4670" w:rsidP="002B3589">
      <w:pPr>
        <w:pStyle w:val="Lv1-H"/>
        <w:rPr>
          <w:szCs w:val="24"/>
        </w:rPr>
      </w:pPr>
      <w:r w:rsidRPr="00A125C2">
        <w:rPr>
          <w:szCs w:val="24"/>
        </w:rPr>
        <w:t>outline of Daniel 7</w:t>
      </w:r>
      <w:r w:rsidR="00D230ED" w:rsidRPr="00A125C2">
        <w:rPr>
          <w:szCs w:val="24"/>
        </w:rPr>
        <w:t xml:space="preserve">:1-8 </w:t>
      </w:r>
    </w:p>
    <w:p w14:paraId="3BFC5B02" w14:textId="77777777" w:rsidR="00BC2B16" w:rsidRPr="00A125C2" w:rsidRDefault="00BC2B16" w:rsidP="002B3589">
      <w:pPr>
        <w:ind w:left="720"/>
        <w:rPr>
          <w:rFonts w:ascii="Times New Roman" w:hAnsi="Times New Roman"/>
        </w:rPr>
      </w:pPr>
    </w:p>
    <w:p w14:paraId="5B3C25FB" w14:textId="77777777" w:rsidR="001115A0" w:rsidRPr="00A125C2" w:rsidRDefault="001115A0" w:rsidP="002B3589">
      <w:pPr>
        <w:ind w:left="720"/>
        <w:rPr>
          <w:rFonts w:ascii="Times New Roman" w:hAnsi="Times New Roman"/>
        </w:rPr>
      </w:pPr>
      <w:r w:rsidRPr="00A125C2">
        <w:rPr>
          <w:rFonts w:ascii="Times New Roman" w:hAnsi="Times New Roman"/>
        </w:rPr>
        <w:t>A</w:t>
      </w:r>
      <w:r w:rsidR="00071494" w:rsidRPr="00A125C2">
        <w:rPr>
          <w:rFonts w:ascii="Times New Roman" w:hAnsi="Times New Roman"/>
        </w:rPr>
        <w:t>.</w:t>
      </w:r>
      <w:r w:rsidRPr="00A125C2">
        <w:rPr>
          <w:rFonts w:ascii="Times New Roman" w:hAnsi="Times New Roman"/>
        </w:rPr>
        <w:t xml:space="preserve"> Daniel’s first v</w:t>
      </w:r>
      <w:r w:rsidR="001A2BDA" w:rsidRPr="00A125C2">
        <w:rPr>
          <w:rFonts w:ascii="Times New Roman" w:hAnsi="Times New Roman"/>
        </w:rPr>
        <w:t xml:space="preserve">ision: Four </w:t>
      </w:r>
      <w:r w:rsidR="00ED4FB3" w:rsidRPr="00A125C2">
        <w:rPr>
          <w:rFonts w:ascii="Times New Roman" w:hAnsi="Times New Roman"/>
        </w:rPr>
        <w:t>b</w:t>
      </w:r>
      <w:r w:rsidR="001A2BDA" w:rsidRPr="00A125C2">
        <w:rPr>
          <w:rFonts w:ascii="Times New Roman" w:hAnsi="Times New Roman"/>
        </w:rPr>
        <w:t xml:space="preserve">easts symbolizing </w:t>
      </w:r>
      <w:r w:rsidR="00162D85" w:rsidRPr="00A125C2">
        <w:rPr>
          <w:rFonts w:ascii="Times New Roman" w:hAnsi="Times New Roman"/>
        </w:rPr>
        <w:t xml:space="preserve">four </w:t>
      </w:r>
      <w:r w:rsidR="001A2BDA" w:rsidRPr="00A125C2">
        <w:rPr>
          <w:rFonts w:ascii="Times New Roman" w:hAnsi="Times New Roman"/>
        </w:rPr>
        <w:t xml:space="preserve">world </w:t>
      </w:r>
      <w:r w:rsidR="00ED4FB3" w:rsidRPr="00A125C2">
        <w:rPr>
          <w:rFonts w:ascii="Times New Roman" w:hAnsi="Times New Roman"/>
        </w:rPr>
        <w:t>e</w:t>
      </w:r>
      <w:r w:rsidR="001A2BDA" w:rsidRPr="00A125C2">
        <w:rPr>
          <w:rFonts w:ascii="Times New Roman" w:hAnsi="Times New Roman"/>
        </w:rPr>
        <w:t xml:space="preserve">mpires </w:t>
      </w:r>
      <w:r w:rsidRPr="00A125C2">
        <w:rPr>
          <w:rFonts w:ascii="Times New Roman" w:hAnsi="Times New Roman"/>
        </w:rPr>
        <w:t>(Dan. 7:1-14)</w:t>
      </w:r>
    </w:p>
    <w:p w14:paraId="2D89E840" w14:textId="77777777" w:rsidR="001A2BDA" w:rsidRPr="00A125C2" w:rsidRDefault="001115A0" w:rsidP="002B3589">
      <w:pPr>
        <w:ind w:left="720"/>
        <w:rPr>
          <w:rFonts w:ascii="Times New Roman" w:hAnsi="Times New Roman"/>
        </w:rPr>
      </w:pPr>
      <w:r w:rsidRPr="00A125C2">
        <w:rPr>
          <w:rFonts w:ascii="Times New Roman" w:hAnsi="Times New Roman"/>
        </w:rPr>
        <w:t xml:space="preserve">  </w:t>
      </w:r>
      <w:r w:rsidR="00BC2B16" w:rsidRPr="00A125C2">
        <w:rPr>
          <w:rFonts w:ascii="Times New Roman" w:hAnsi="Times New Roman"/>
        </w:rPr>
        <w:t xml:space="preserve">  </w:t>
      </w:r>
      <w:r w:rsidR="00253A7D" w:rsidRPr="00A125C2">
        <w:rPr>
          <w:rFonts w:ascii="Times New Roman" w:hAnsi="Times New Roman"/>
        </w:rPr>
        <w:t xml:space="preserve"> </w:t>
      </w:r>
      <w:r w:rsidRPr="00A125C2">
        <w:rPr>
          <w:rFonts w:ascii="Times New Roman" w:hAnsi="Times New Roman"/>
        </w:rPr>
        <w:t xml:space="preserve">1. </w:t>
      </w:r>
      <w:r w:rsidR="001A2BDA" w:rsidRPr="00A125C2">
        <w:rPr>
          <w:rFonts w:ascii="Times New Roman" w:hAnsi="Times New Roman"/>
        </w:rPr>
        <w:t>Introduction</w:t>
      </w:r>
      <w:r w:rsidRPr="00A125C2">
        <w:rPr>
          <w:rFonts w:ascii="Times New Roman" w:hAnsi="Times New Roman"/>
        </w:rPr>
        <w:t xml:space="preserve"> (7:1-3)</w:t>
      </w:r>
      <w:r w:rsidR="001A2BDA" w:rsidRPr="00A125C2">
        <w:rPr>
          <w:rFonts w:ascii="Times New Roman" w:hAnsi="Times New Roman"/>
        </w:rPr>
        <w:t xml:space="preserve">  </w:t>
      </w:r>
    </w:p>
    <w:p w14:paraId="1E9F9F77" w14:textId="77777777" w:rsidR="001A2BDA" w:rsidRPr="00A125C2" w:rsidRDefault="001115A0" w:rsidP="002B3589">
      <w:pPr>
        <w:autoSpaceDE w:val="0"/>
        <w:autoSpaceDN w:val="0"/>
        <w:adjustRightInd w:val="0"/>
        <w:ind w:left="720"/>
        <w:rPr>
          <w:rFonts w:ascii="Times New Roman" w:hAnsi="Times New Roman"/>
        </w:rPr>
      </w:pPr>
      <w:r w:rsidRPr="00A125C2">
        <w:rPr>
          <w:rFonts w:ascii="Times New Roman" w:hAnsi="Times New Roman"/>
        </w:rPr>
        <w:t xml:space="preserve">    </w:t>
      </w:r>
      <w:r w:rsidR="00253A7D" w:rsidRPr="00A125C2">
        <w:rPr>
          <w:rFonts w:ascii="Times New Roman" w:hAnsi="Times New Roman"/>
        </w:rPr>
        <w:t xml:space="preserve"> </w:t>
      </w:r>
      <w:r w:rsidRPr="00A125C2">
        <w:rPr>
          <w:rFonts w:ascii="Times New Roman" w:hAnsi="Times New Roman"/>
        </w:rPr>
        <w:t>2. The f</w:t>
      </w:r>
      <w:r w:rsidR="001A2BDA" w:rsidRPr="00A125C2">
        <w:rPr>
          <w:rFonts w:ascii="Times New Roman" w:hAnsi="Times New Roman"/>
        </w:rPr>
        <w:t xml:space="preserve">irst </w:t>
      </w:r>
      <w:r w:rsidR="00ED4FB3" w:rsidRPr="00A125C2">
        <w:rPr>
          <w:rFonts w:ascii="Times New Roman" w:hAnsi="Times New Roman"/>
        </w:rPr>
        <w:t xml:space="preserve">three </w:t>
      </w:r>
      <w:r w:rsidR="001A2BDA" w:rsidRPr="00A125C2">
        <w:rPr>
          <w:rFonts w:ascii="Times New Roman" w:hAnsi="Times New Roman"/>
        </w:rPr>
        <w:t xml:space="preserve">beasts </w:t>
      </w:r>
      <w:r w:rsidRPr="00A125C2">
        <w:rPr>
          <w:rFonts w:ascii="Times New Roman" w:hAnsi="Times New Roman"/>
        </w:rPr>
        <w:t xml:space="preserve">(7:4-6)  </w:t>
      </w:r>
    </w:p>
    <w:p w14:paraId="6CB56541" w14:textId="172BB445" w:rsidR="001A2BDA" w:rsidRPr="00A125C2" w:rsidRDefault="00253A7D" w:rsidP="002B3589">
      <w:pPr>
        <w:autoSpaceDE w:val="0"/>
        <w:autoSpaceDN w:val="0"/>
        <w:adjustRightInd w:val="0"/>
        <w:ind w:left="720"/>
        <w:rPr>
          <w:rFonts w:ascii="Times New Roman" w:hAnsi="Times New Roman"/>
        </w:rPr>
      </w:pPr>
      <w:r w:rsidRPr="00A125C2">
        <w:rPr>
          <w:rFonts w:ascii="Times New Roman" w:hAnsi="Times New Roman"/>
        </w:rPr>
        <w:t xml:space="preserve">         </w:t>
      </w:r>
      <w:r w:rsidR="001115A0" w:rsidRPr="00A125C2">
        <w:rPr>
          <w:rFonts w:ascii="Times New Roman" w:hAnsi="Times New Roman"/>
        </w:rPr>
        <w:t xml:space="preserve">a. </w:t>
      </w:r>
      <w:r w:rsidR="001A2BDA" w:rsidRPr="00A125C2">
        <w:rPr>
          <w:rFonts w:ascii="Times New Roman" w:hAnsi="Times New Roman"/>
        </w:rPr>
        <w:t>First beast: Bab</w:t>
      </w:r>
      <w:r w:rsidR="00BD1048" w:rsidRPr="00A125C2">
        <w:rPr>
          <w:rFonts w:ascii="Times New Roman" w:hAnsi="Times New Roman"/>
        </w:rPr>
        <w:t>ylon</w:t>
      </w:r>
      <w:r w:rsidR="00463447" w:rsidRPr="00A125C2">
        <w:rPr>
          <w:rFonts w:ascii="Times New Roman" w:hAnsi="Times New Roman"/>
        </w:rPr>
        <w:t>ian</w:t>
      </w:r>
      <w:r w:rsidR="00BD1048" w:rsidRPr="00A125C2">
        <w:rPr>
          <w:rFonts w:ascii="Times New Roman" w:hAnsi="Times New Roman"/>
        </w:rPr>
        <w:t xml:space="preserve"> Empire (60</w:t>
      </w:r>
      <w:r w:rsidR="002C75D8">
        <w:rPr>
          <w:rFonts w:ascii="Times New Roman" w:hAnsi="Times New Roman"/>
        </w:rPr>
        <w:t>6</w:t>
      </w:r>
      <w:r w:rsidR="00BD1048" w:rsidRPr="00A125C2">
        <w:rPr>
          <w:rFonts w:ascii="Times New Roman" w:hAnsi="Times New Roman"/>
        </w:rPr>
        <w:t>–</w:t>
      </w:r>
      <w:r w:rsidR="001A2BDA" w:rsidRPr="00A125C2">
        <w:rPr>
          <w:rFonts w:ascii="Times New Roman" w:hAnsi="Times New Roman"/>
        </w:rPr>
        <w:t>53</w:t>
      </w:r>
      <w:r w:rsidR="009A3A90" w:rsidRPr="00A125C2">
        <w:rPr>
          <w:rFonts w:ascii="Times New Roman" w:hAnsi="Times New Roman"/>
        </w:rPr>
        <w:t>9</w:t>
      </w:r>
      <w:r w:rsidR="001A2BDA" w:rsidRPr="00A125C2">
        <w:rPr>
          <w:rFonts w:ascii="Times New Roman" w:hAnsi="Times New Roman"/>
        </w:rPr>
        <w:t xml:space="preserve"> BC) – Iraq </w:t>
      </w:r>
      <w:r w:rsidR="001115A0" w:rsidRPr="00A125C2">
        <w:rPr>
          <w:rFonts w:ascii="Times New Roman" w:hAnsi="Times New Roman"/>
        </w:rPr>
        <w:t xml:space="preserve">(7:4)  </w:t>
      </w:r>
    </w:p>
    <w:p w14:paraId="05FA6454" w14:textId="77777777" w:rsidR="001A2BDA" w:rsidRPr="00A125C2" w:rsidRDefault="00253A7D" w:rsidP="002B3589">
      <w:pPr>
        <w:ind w:firstLine="720"/>
        <w:rPr>
          <w:rFonts w:ascii="Times New Roman" w:hAnsi="Times New Roman"/>
        </w:rPr>
      </w:pPr>
      <w:r w:rsidRPr="00A125C2">
        <w:rPr>
          <w:rFonts w:ascii="Times New Roman" w:hAnsi="Times New Roman"/>
        </w:rPr>
        <w:t xml:space="preserve">         </w:t>
      </w:r>
      <w:r w:rsidR="001115A0" w:rsidRPr="00A125C2">
        <w:rPr>
          <w:rFonts w:ascii="Times New Roman" w:hAnsi="Times New Roman"/>
        </w:rPr>
        <w:t xml:space="preserve">b. </w:t>
      </w:r>
      <w:r w:rsidR="001A2BDA" w:rsidRPr="00A125C2">
        <w:rPr>
          <w:rFonts w:ascii="Times New Roman" w:hAnsi="Times New Roman"/>
        </w:rPr>
        <w:t>Second beast: Persian Empire (53</w:t>
      </w:r>
      <w:r w:rsidR="009A3A90" w:rsidRPr="00A125C2">
        <w:rPr>
          <w:rFonts w:ascii="Times New Roman" w:hAnsi="Times New Roman"/>
        </w:rPr>
        <w:t>9</w:t>
      </w:r>
      <w:r w:rsidR="00BD1048" w:rsidRPr="00A125C2">
        <w:rPr>
          <w:rFonts w:ascii="Times New Roman" w:hAnsi="Times New Roman"/>
        </w:rPr>
        <w:t>–</w:t>
      </w:r>
      <w:r w:rsidR="001A2BDA" w:rsidRPr="00A125C2">
        <w:rPr>
          <w:rFonts w:ascii="Times New Roman" w:hAnsi="Times New Roman"/>
        </w:rPr>
        <w:t xml:space="preserve">331 BC) – Iran </w:t>
      </w:r>
      <w:r w:rsidR="001115A0" w:rsidRPr="00A125C2">
        <w:rPr>
          <w:rFonts w:ascii="Times New Roman" w:hAnsi="Times New Roman"/>
        </w:rPr>
        <w:t xml:space="preserve">(7:5)  </w:t>
      </w:r>
    </w:p>
    <w:p w14:paraId="71E7ABC7" w14:textId="77777777" w:rsidR="001A2BDA" w:rsidRPr="00A125C2" w:rsidRDefault="00253A7D" w:rsidP="002B3589">
      <w:pPr>
        <w:ind w:firstLine="720"/>
        <w:rPr>
          <w:rFonts w:ascii="Times New Roman" w:hAnsi="Times New Roman"/>
        </w:rPr>
      </w:pPr>
      <w:r w:rsidRPr="00A125C2">
        <w:rPr>
          <w:rFonts w:ascii="Times New Roman" w:hAnsi="Times New Roman"/>
        </w:rPr>
        <w:t xml:space="preserve">         </w:t>
      </w:r>
      <w:r w:rsidR="001115A0" w:rsidRPr="00A125C2">
        <w:rPr>
          <w:rFonts w:ascii="Times New Roman" w:hAnsi="Times New Roman"/>
        </w:rPr>
        <w:t xml:space="preserve">c. </w:t>
      </w:r>
      <w:r w:rsidR="001A2BDA" w:rsidRPr="00A125C2">
        <w:rPr>
          <w:rFonts w:ascii="Times New Roman" w:hAnsi="Times New Roman"/>
        </w:rPr>
        <w:t>Third beast: Greek Empire (331</w:t>
      </w:r>
      <w:r w:rsidR="00BD1048" w:rsidRPr="00A125C2">
        <w:rPr>
          <w:rFonts w:ascii="Times New Roman" w:hAnsi="Times New Roman"/>
        </w:rPr>
        <w:t>–</w:t>
      </w:r>
      <w:r w:rsidR="001A2BDA" w:rsidRPr="00A125C2">
        <w:rPr>
          <w:rFonts w:ascii="Times New Roman" w:hAnsi="Times New Roman"/>
        </w:rPr>
        <w:t xml:space="preserve">146 BC) – Greece </w:t>
      </w:r>
      <w:r w:rsidR="001115A0" w:rsidRPr="00A125C2">
        <w:rPr>
          <w:rFonts w:ascii="Times New Roman" w:hAnsi="Times New Roman"/>
        </w:rPr>
        <w:t xml:space="preserve">(7:6)  </w:t>
      </w:r>
    </w:p>
    <w:p w14:paraId="5FB5D326" w14:textId="77777777" w:rsidR="001A2BDA" w:rsidRPr="00A125C2" w:rsidRDefault="00007BB3" w:rsidP="002B3589">
      <w:pPr>
        <w:ind w:left="720"/>
        <w:rPr>
          <w:rFonts w:ascii="Times New Roman" w:hAnsi="Times New Roman"/>
        </w:rPr>
      </w:pPr>
      <w:r w:rsidRPr="00A125C2">
        <w:rPr>
          <w:rFonts w:ascii="Times New Roman" w:hAnsi="Times New Roman"/>
        </w:rPr>
        <w:t xml:space="preserve">     3</w:t>
      </w:r>
      <w:r w:rsidR="00B11DEA" w:rsidRPr="00A125C2">
        <w:rPr>
          <w:rFonts w:ascii="Times New Roman" w:hAnsi="Times New Roman"/>
        </w:rPr>
        <w:t>. Fourth b</w:t>
      </w:r>
      <w:r w:rsidR="001A2BDA" w:rsidRPr="00A125C2">
        <w:rPr>
          <w:rFonts w:ascii="Times New Roman" w:hAnsi="Times New Roman"/>
        </w:rPr>
        <w:t>east: Antichrist</w:t>
      </w:r>
      <w:r w:rsidR="00593FC0" w:rsidRPr="00A125C2">
        <w:rPr>
          <w:rFonts w:ascii="Times New Roman" w:hAnsi="Times New Roman"/>
        </w:rPr>
        <w:t>’s</w:t>
      </w:r>
      <w:r w:rsidR="001A2BDA" w:rsidRPr="00A125C2">
        <w:rPr>
          <w:rFonts w:ascii="Times New Roman" w:hAnsi="Times New Roman"/>
        </w:rPr>
        <w:t xml:space="preserve"> </w:t>
      </w:r>
      <w:r w:rsidR="009A3A90" w:rsidRPr="00A125C2">
        <w:rPr>
          <w:rFonts w:ascii="Times New Roman" w:hAnsi="Times New Roman"/>
        </w:rPr>
        <w:t>e</w:t>
      </w:r>
      <w:r w:rsidR="00593FC0" w:rsidRPr="00A125C2">
        <w:rPr>
          <w:rFonts w:ascii="Times New Roman" w:hAnsi="Times New Roman"/>
        </w:rPr>
        <w:t xml:space="preserve">mpire foreshadowed by the Roman Empire </w:t>
      </w:r>
      <w:r w:rsidR="001115A0" w:rsidRPr="00A125C2">
        <w:rPr>
          <w:rFonts w:ascii="Times New Roman" w:hAnsi="Times New Roman"/>
        </w:rPr>
        <w:t xml:space="preserve">(7:7-8)  </w:t>
      </w:r>
    </w:p>
    <w:p w14:paraId="5D723B55" w14:textId="77777777" w:rsidR="001A2BDA" w:rsidRPr="00A125C2" w:rsidRDefault="00253A7D" w:rsidP="002B3589">
      <w:pPr>
        <w:ind w:firstLine="720"/>
        <w:rPr>
          <w:rFonts w:ascii="Times New Roman" w:hAnsi="Times New Roman"/>
        </w:rPr>
      </w:pPr>
      <w:r w:rsidRPr="00A125C2">
        <w:rPr>
          <w:rFonts w:ascii="Times New Roman" w:hAnsi="Times New Roman"/>
        </w:rPr>
        <w:t xml:space="preserve">         </w:t>
      </w:r>
      <w:r w:rsidR="00007BB3" w:rsidRPr="00A125C2">
        <w:rPr>
          <w:rFonts w:ascii="Times New Roman" w:hAnsi="Times New Roman"/>
        </w:rPr>
        <w:t>a.</w:t>
      </w:r>
      <w:r w:rsidR="001A2BDA" w:rsidRPr="00A125C2">
        <w:rPr>
          <w:rFonts w:ascii="Times New Roman" w:hAnsi="Times New Roman"/>
        </w:rPr>
        <w:t xml:space="preserve"> Roman Empire</w:t>
      </w:r>
      <w:r w:rsidR="00D11DED" w:rsidRPr="00A125C2">
        <w:rPr>
          <w:rFonts w:ascii="Times New Roman" w:hAnsi="Times New Roman"/>
        </w:rPr>
        <w:t>’s</w:t>
      </w:r>
      <w:r w:rsidR="001A2BDA" w:rsidRPr="00A125C2">
        <w:rPr>
          <w:rFonts w:ascii="Times New Roman" w:hAnsi="Times New Roman"/>
        </w:rPr>
        <w:t xml:space="preserve"> </w:t>
      </w:r>
      <w:r w:rsidR="00D11DED" w:rsidRPr="00A125C2">
        <w:rPr>
          <w:rFonts w:ascii="Times New Roman" w:hAnsi="Times New Roman"/>
        </w:rPr>
        <w:t xml:space="preserve">western and eastern divisions </w:t>
      </w:r>
      <w:r w:rsidR="001A2BDA" w:rsidRPr="00A125C2">
        <w:rPr>
          <w:rFonts w:ascii="Times New Roman" w:hAnsi="Times New Roman"/>
        </w:rPr>
        <w:t>(146 BC</w:t>
      </w:r>
      <w:r w:rsidR="00BD1048" w:rsidRPr="00A125C2">
        <w:rPr>
          <w:rFonts w:ascii="Times New Roman" w:hAnsi="Times New Roman"/>
        </w:rPr>
        <w:t>–</w:t>
      </w:r>
      <w:r w:rsidR="00ED4FB3" w:rsidRPr="00A125C2">
        <w:rPr>
          <w:rFonts w:ascii="Times New Roman" w:hAnsi="Times New Roman"/>
        </w:rPr>
        <w:t>1453 AD</w:t>
      </w:r>
      <w:r w:rsidR="001A2BDA" w:rsidRPr="00A125C2">
        <w:rPr>
          <w:rFonts w:ascii="Times New Roman" w:hAnsi="Times New Roman"/>
        </w:rPr>
        <w:t>)</w:t>
      </w:r>
      <w:r w:rsidR="00007BB3" w:rsidRPr="00A125C2">
        <w:rPr>
          <w:rFonts w:ascii="Times New Roman" w:hAnsi="Times New Roman"/>
        </w:rPr>
        <w:t xml:space="preserve"> </w:t>
      </w:r>
      <w:r w:rsidR="00F66F62" w:rsidRPr="00A125C2">
        <w:rPr>
          <w:rFonts w:ascii="Times New Roman" w:hAnsi="Times New Roman"/>
        </w:rPr>
        <w:t xml:space="preserve">(7:7a)  </w:t>
      </w:r>
    </w:p>
    <w:p w14:paraId="025B269E" w14:textId="77777777" w:rsidR="00950F66" w:rsidRPr="00A125C2" w:rsidRDefault="00253A7D" w:rsidP="002B3589">
      <w:pPr>
        <w:ind w:firstLine="720"/>
        <w:rPr>
          <w:rFonts w:ascii="Times New Roman" w:hAnsi="Times New Roman"/>
        </w:rPr>
      </w:pPr>
      <w:r w:rsidRPr="00A125C2">
        <w:rPr>
          <w:rFonts w:ascii="Times New Roman" w:hAnsi="Times New Roman"/>
        </w:rPr>
        <w:t xml:space="preserve">         </w:t>
      </w:r>
      <w:r w:rsidR="00007BB3" w:rsidRPr="00A125C2">
        <w:rPr>
          <w:rFonts w:ascii="Times New Roman" w:hAnsi="Times New Roman"/>
        </w:rPr>
        <w:t>b</w:t>
      </w:r>
      <w:r w:rsidR="001A2BDA" w:rsidRPr="00A125C2">
        <w:rPr>
          <w:rFonts w:ascii="Times New Roman" w:hAnsi="Times New Roman"/>
        </w:rPr>
        <w:t>.</w:t>
      </w:r>
      <w:r w:rsidR="00007BB3" w:rsidRPr="00A125C2">
        <w:rPr>
          <w:rFonts w:ascii="Times New Roman" w:hAnsi="Times New Roman"/>
        </w:rPr>
        <w:t xml:space="preserve"> </w:t>
      </w:r>
      <w:r w:rsidR="00B11DEA" w:rsidRPr="00A125C2">
        <w:rPr>
          <w:rFonts w:ascii="Times New Roman" w:hAnsi="Times New Roman"/>
        </w:rPr>
        <w:t>Antichrist</w:t>
      </w:r>
      <w:r w:rsidR="001A4001" w:rsidRPr="00A125C2">
        <w:rPr>
          <w:rFonts w:ascii="Times New Roman" w:hAnsi="Times New Roman"/>
        </w:rPr>
        <w:t>’s</w:t>
      </w:r>
      <w:r w:rsidR="00B11DEA" w:rsidRPr="00A125C2">
        <w:rPr>
          <w:rFonts w:ascii="Times New Roman" w:hAnsi="Times New Roman"/>
        </w:rPr>
        <w:t xml:space="preserve"> e</w:t>
      </w:r>
      <w:r w:rsidR="001A2BDA" w:rsidRPr="00A125C2">
        <w:rPr>
          <w:rFonts w:ascii="Times New Roman" w:hAnsi="Times New Roman"/>
        </w:rPr>
        <w:t xml:space="preserve">mpire with </w:t>
      </w:r>
      <w:r w:rsidR="00D11DED" w:rsidRPr="00A125C2">
        <w:rPr>
          <w:rFonts w:ascii="Times New Roman" w:hAnsi="Times New Roman"/>
        </w:rPr>
        <w:t xml:space="preserve">a </w:t>
      </w:r>
      <w:r w:rsidR="00B11DEA" w:rsidRPr="00A125C2">
        <w:rPr>
          <w:rFonts w:ascii="Times New Roman" w:hAnsi="Times New Roman"/>
        </w:rPr>
        <w:t>10-</w:t>
      </w:r>
      <w:r w:rsidR="001A2BDA" w:rsidRPr="00A125C2">
        <w:rPr>
          <w:rFonts w:ascii="Times New Roman" w:hAnsi="Times New Roman"/>
        </w:rPr>
        <w:t xml:space="preserve">king </w:t>
      </w:r>
      <w:r w:rsidR="00D11DED" w:rsidRPr="00A125C2">
        <w:rPr>
          <w:rFonts w:ascii="Times New Roman" w:hAnsi="Times New Roman"/>
        </w:rPr>
        <w:t xml:space="preserve">confederation </w:t>
      </w:r>
      <w:r w:rsidR="00007BB3" w:rsidRPr="00A125C2">
        <w:rPr>
          <w:rFonts w:ascii="Times New Roman" w:hAnsi="Times New Roman"/>
        </w:rPr>
        <w:t>(7:</w:t>
      </w:r>
      <w:r w:rsidR="00F66F62" w:rsidRPr="00A125C2">
        <w:rPr>
          <w:rFonts w:ascii="Times New Roman" w:hAnsi="Times New Roman"/>
        </w:rPr>
        <w:t>7-</w:t>
      </w:r>
      <w:r w:rsidR="00007BB3" w:rsidRPr="00A125C2">
        <w:rPr>
          <w:rFonts w:ascii="Times New Roman" w:hAnsi="Times New Roman"/>
        </w:rPr>
        <w:t xml:space="preserve">8) </w:t>
      </w:r>
    </w:p>
    <w:p w14:paraId="7DE51CBD" w14:textId="77777777" w:rsidR="00950F66" w:rsidRPr="00A125C2" w:rsidRDefault="00950F66" w:rsidP="002B3589">
      <w:pPr>
        <w:pStyle w:val="Lv1-H"/>
      </w:pPr>
      <w:r w:rsidRPr="00A125C2">
        <w:t xml:space="preserve">introduction  </w:t>
      </w:r>
    </w:p>
    <w:p w14:paraId="598C7858" w14:textId="77777777" w:rsidR="00950F66" w:rsidRPr="00A125C2" w:rsidRDefault="00950F66" w:rsidP="002B3589">
      <w:pPr>
        <w:pStyle w:val="Lv2-J"/>
      </w:pPr>
      <w:r w:rsidRPr="00A125C2">
        <w:t xml:space="preserve">Daniel 7 is Daniel’s first of four visions in Daniel 7-12. It highlights how God will use four world empires </w:t>
      </w:r>
      <w:r w:rsidR="00707095" w:rsidRPr="00A125C2">
        <w:t>for</w:t>
      </w:r>
      <w:r w:rsidRPr="00A125C2">
        <w:t xml:space="preserve"> His purpose </w:t>
      </w:r>
      <w:r w:rsidR="00707095" w:rsidRPr="00A125C2">
        <w:t>of</w:t>
      </w:r>
      <w:r w:rsidRPr="00A125C2">
        <w:t xml:space="preserve"> bring</w:t>
      </w:r>
      <w:r w:rsidR="00707095" w:rsidRPr="00A125C2">
        <w:t>ing</w:t>
      </w:r>
      <w:r w:rsidRPr="00A125C2">
        <w:t xml:space="preserve"> Israel to salvation and </w:t>
      </w:r>
      <w:r w:rsidR="00707095" w:rsidRPr="00A125C2">
        <w:t>preparing</w:t>
      </w:r>
      <w:r w:rsidRPr="00A125C2">
        <w:t xml:space="preserve"> them for world leadership</w:t>
      </w:r>
      <w:r w:rsidR="00707095" w:rsidRPr="00A125C2">
        <w:t>,</w:t>
      </w:r>
      <w:r w:rsidRPr="00A125C2">
        <w:t xml:space="preserve"> as He establishes His kingdom on earth as it is in heaven. It also reveals the certainty of victory and the intensity of the battle that Israel and </w:t>
      </w:r>
      <w:r w:rsidR="00535667" w:rsidRPr="00A125C2">
        <w:t xml:space="preserve">the Church will have in the end </w:t>
      </w:r>
      <w:r w:rsidRPr="00A125C2">
        <w:t>times</w:t>
      </w:r>
      <w:r w:rsidR="00535667" w:rsidRPr="00A125C2">
        <w:t>,</w:t>
      </w:r>
      <w:r w:rsidRPr="00A125C2">
        <w:t xml:space="preserve"> as they stand together against the unprecedented evil that will manifest in the Antichrist’s empire. </w:t>
      </w:r>
    </w:p>
    <w:p w14:paraId="7CF1B848" w14:textId="77777777" w:rsidR="00950F66" w:rsidRPr="00A125C2" w:rsidRDefault="00950F66" w:rsidP="002B3589">
      <w:pPr>
        <w:pStyle w:val="Lv2-J"/>
      </w:pPr>
      <w:r w:rsidRPr="00A125C2">
        <w:t>In 603 BC, while Daniel was a young man</w:t>
      </w:r>
      <w:r w:rsidR="00535667" w:rsidRPr="00A125C2">
        <w:t>,</w:t>
      </w:r>
      <w:r w:rsidRPr="00A125C2">
        <w:t xml:space="preserve"> possibly in his late teens, God gave him prophetic insight into the same kingdoms that He revealed to Nebuchadnezzar in a dream (Dan. 2)</w:t>
      </w:r>
    </w:p>
    <w:p w14:paraId="6037AD12" w14:textId="77777777" w:rsidR="004A161C" w:rsidRPr="00A125C2" w:rsidRDefault="00007BB3" w:rsidP="002B3589">
      <w:pPr>
        <w:pStyle w:val="Lv1-H"/>
      </w:pPr>
      <w:r w:rsidRPr="00A125C2">
        <w:t xml:space="preserve"> </w:t>
      </w:r>
      <w:r w:rsidR="00F21ECF" w:rsidRPr="00A125C2">
        <w:t>t</w:t>
      </w:r>
      <w:r w:rsidR="00950F66" w:rsidRPr="00A125C2">
        <w:t xml:space="preserve">he four Beasts (Dan. 7) and the </w:t>
      </w:r>
      <w:r w:rsidR="00F21ECF" w:rsidRPr="00A125C2">
        <w:t xml:space="preserve">great </w:t>
      </w:r>
      <w:r w:rsidR="00950F66" w:rsidRPr="00A125C2">
        <w:t xml:space="preserve">statue </w:t>
      </w:r>
      <w:r w:rsidR="004A161C" w:rsidRPr="00A125C2">
        <w:t>(</w:t>
      </w:r>
      <w:r w:rsidR="004B1585" w:rsidRPr="00A125C2">
        <w:t xml:space="preserve">Dan. </w:t>
      </w:r>
      <w:r w:rsidR="00950F66" w:rsidRPr="00A125C2">
        <w:t>2</w:t>
      </w:r>
      <w:r w:rsidR="004A161C" w:rsidRPr="00A125C2">
        <w:t>)</w:t>
      </w:r>
    </w:p>
    <w:p w14:paraId="52F782C0" w14:textId="77777777" w:rsidR="00CB3ADF" w:rsidRPr="00A125C2" w:rsidRDefault="00B357C4" w:rsidP="002B3589">
      <w:pPr>
        <w:pStyle w:val="Lv2-J"/>
      </w:pPr>
      <w:r w:rsidRPr="00A125C2">
        <w:rPr>
          <w:szCs w:val="24"/>
        </w:rPr>
        <w:t xml:space="preserve">Daniel 7 confirms and elaborates on what was given in a dream to Nebuchadnezzar in Daniel 2. </w:t>
      </w:r>
      <w:r w:rsidR="00BE23B1" w:rsidRPr="00A125C2">
        <w:t xml:space="preserve">We must compare Daniel </w:t>
      </w:r>
      <w:r w:rsidR="009B109E" w:rsidRPr="00A125C2">
        <w:t>7</w:t>
      </w:r>
      <w:r w:rsidR="00BE23B1" w:rsidRPr="00A125C2">
        <w:t xml:space="preserve"> with Daniel </w:t>
      </w:r>
      <w:r w:rsidR="009B109E" w:rsidRPr="00A125C2">
        <w:t>2 to gain more understanding</w:t>
      </w:r>
      <w:r w:rsidR="00535667" w:rsidRPr="00A125C2">
        <w:t xml:space="preserve">; </w:t>
      </w:r>
      <w:r w:rsidR="007440A4" w:rsidRPr="00A125C2">
        <w:t xml:space="preserve">they are from </w:t>
      </w:r>
      <w:r w:rsidR="00CB3ADF" w:rsidRPr="00A125C2">
        <w:rPr>
          <w:szCs w:val="24"/>
        </w:rPr>
        <w:t>different perspective</w:t>
      </w:r>
      <w:r w:rsidR="007440A4" w:rsidRPr="00A125C2">
        <w:rPr>
          <w:szCs w:val="24"/>
        </w:rPr>
        <w:t>s</w:t>
      </w:r>
      <w:r w:rsidR="00CB3ADF" w:rsidRPr="00A125C2">
        <w:rPr>
          <w:szCs w:val="24"/>
        </w:rPr>
        <w:t xml:space="preserve">. </w:t>
      </w:r>
      <w:r w:rsidR="00CB3ADF" w:rsidRPr="00A125C2">
        <w:t xml:space="preserve">Nebuchadnezzar saw four mighty kingdoms represented by precious metals in a statue of </w:t>
      </w:r>
      <w:r w:rsidR="00535667" w:rsidRPr="00A125C2">
        <w:t xml:space="preserve">a </w:t>
      </w:r>
      <w:r w:rsidR="009B109E" w:rsidRPr="00A125C2">
        <w:t xml:space="preserve">glorious </w:t>
      </w:r>
      <w:r w:rsidR="00CB3ADF" w:rsidRPr="00A125C2">
        <w:t>man</w:t>
      </w:r>
      <w:r w:rsidR="007440A4" w:rsidRPr="00A125C2">
        <w:t xml:space="preserve"> (2:31-45)</w:t>
      </w:r>
      <w:r w:rsidR="00CB3ADF" w:rsidRPr="00A125C2">
        <w:t>. The head was gold</w:t>
      </w:r>
      <w:r w:rsidR="009B109E" w:rsidRPr="00A125C2">
        <w:t>, th</w:t>
      </w:r>
      <w:r w:rsidR="00CB3ADF" w:rsidRPr="00A125C2">
        <w:t xml:space="preserve">e chest </w:t>
      </w:r>
      <w:r w:rsidR="004A391D" w:rsidRPr="00A125C2">
        <w:t>and arms were</w:t>
      </w:r>
      <w:r w:rsidR="00CB3ADF" w:rsidRPr="00A125C2">
        <w:t xml:space="preserve"> silver</w:t>
      </w:r>
      <w:r w:rsidR="00535667" w:rsidRPr="00A125C2">
        <w:t>,</w:t>
      </w:r>
      <w:r w:rsidR="009B109E" w:rsidRPr="00A125C2">
        <w:t xml:space="preserve"> and t</w:t>
      </w:r>
      <w:r w:rsidR="00CB3ADF" w:rsidRPr="00A125C2">
        <w:t>he belly and thighs were bronze</w:t>
      </w:r>
      <w:r w:rsidR="003E4572" w:rsidRPr="00A125C2">
        <w:t>, etc</w:t>
      </w:r>
      <w:r w:rsidR="00CB3ADF" w:rsidRPr="00A125C2">
        <w:t>.</w:t>
      </w:r>
      <w:r w:rsidR="003E4572" w:rsidRPr="00A125C2">
        <w:t xml:space="preserve"> </w:t>
      </w:r>
      <w:r w:rsidR="00CB3ADF" w:rsidRPr="00A125C2">
        <w:rPr>
          <w:szCs w:val="24"/>
        </w:rPr>
        <w:t>Nebuchadnezzar saw the</w:t>
      </w:r>
      <w:r w:rsidR="003E4572" w:rsidRPr="00A125C2">
        <w:rPr>
          <w:szCs w:val="24"/>
        </w:rPr>
        <w:t xml:space="preserve">se </w:t>
      </w:r>
      <w:r w:rsidR="00CB3ADF" w:rsidRPr="00A125C2">
        <w:rPr>
          <w:szCs w:val="24"/>
        </w:rPr>
        <w:t xml:space="preserve">kingdoms </w:t>
      </w:r>
      <w:r w:rsidR="00535667" w:rsidRPr="00A125C2">
        <w:rPr>
          <w:szCs w:val="24"/>
        </w:rPr>
        <w:t xml:space="preserve">from man’s perspective—as </w:t>
      </w:r>
      <w:r w:rsidR="003C24DC" w:rsidRPr="00A125C2">
        <w:rPr>
          <w:szCs w:val="24"/>
        </w:rPr>
        <w:t>glorious</w:t>
      </w:r>
      <w:r w:rsidR="00535667" w:rsidRPr="00A125C2">
        <w:rPr>
          <w:szCs w:val="24"/>
        </w:rPr>
        <w:t>,</w:t>
      </w:r>
      <w:r w:rsidR="003C24DC" w:rsidRPr="00A125C2">
        <w:rPr>
          <w:szCs w:val="24"/>
        </w:rPr>
        <w:t xml:space="preserve"> like </w:t>
      </w:r>
      <w:r w:rsidR="00CB3ADF" w:rsidRPr="00A125C2">
        <w:rPr>
          <w:szCs w:val="24"/>
        </w:rPr>
        <w:t>gold</w:t>
      </w:r>
      <w:r w:rsidR="003C24DC" w:rsidRPr="00A125C2">
        <w:rPr>
          <w:szCs w:val="24"/>
        </w:rPr>
        <w:t xml:space="preserve"> and </w:t>
      </w:r>
      <w:r w:rsidR="00CB3ADF" w:rsidRPr="00A125C2">
        <w:rPr>
          <w:szCs w:val="24"/>
        </w:rPr>
        <w:t>silver</w:t>
      </w:r>
      <w:r w:rsidR="003C24DC" w:rsidRPr="00A125C2">
        <w:rPr>
          <w:szCs w:val="24"/>
        </w:rPr>
        <w:t>.</w:t>
      </w:r>
      <w:r w:rsidR="00CB3ADF" w:rsidRPr="00A125C2">
        <w:rPr>
          <w:szCs w:val="24"/>
        </w:rPr>
        <w:t xml:space="preserve"> </w:t>
      </w:r>
      <w:r w:rsidR="003E4572" w:rsidRPr="00A125C2">
        <w:rPr>
          <w:szCs w:val="24"/>
        </w:rPr>
        <w:t>Daniel saw the</w:t>
      </w:r>
      <w:r w:rsidR="00735691" w:rsidRPr="00A125C2">
        <w:rPr>
          <w:szCs w:val="24"/>
        </w:rPr>
        <w:t>se</w:t>
      </w:r>
      <w:r w:rsidR="003E4572" w:rsidRPr="00A125C2">
        <w:rPr>
          <w:szCs w:val="24"/>
        </w:rPr>
        <w:t xml:space="preserve"> same kingdoms</w:t>
      </w:r>
      <w:r w:rsidR="00535667" w:rsidRPr="00A125C2">
        <w:rPr>
          <w:szCs w:val="24"/>
        </w:rPr>
        <w:t>,</w:t>
      </w:r>
      <w:r w:rsidR="003E4572" w:rsidRPr="00A125C2">
        <w:rPr>
          <w:szCs w:val="24"/>
        </w:rPr>
        <w:t xml:space="preserve"> but f</w:t>
      </w:r>
      <w:r w:rsidR="00CB3ADF" w:rsidRPr="00A125C2">
        <w:rPr>
          <w:szCs w:val="24"/>
        </w:rPr>
        <w:t>rom God’s perspective</w:t>
      </w:r>
      <w:r w:rsidR="00735691" w:rsidRPr="00A125C2">
        <w:rPr>
          <w:szCs w:val="24"/>
        </w:rPr>
        <w:t xml:space="preserve">—as </w:t>
      </w:r>
      <w:r w:rsidR="00CB3ADF" w:rsidRPr="00A125C2">
        <w:rPr>
          <w:szCs w:val="24"/>
        </w:rPr>
        <w:t xml:space="preserve">wild beasts </w:t>
      </w:r>
      <w:r w:rsidR="003E4572" w:rsidRPr="00A125C2">
        <w:rPr>
          <w:szCs w:val="24"/>
        </w:rPr>
        <w:t>that devour all that are in their path.</w:t>
      </w:r>
    </w:p>
    <w:p w14:paraId="7C5FD936" w14:textId="22809605" w:rsidR="00542BA3" w:rsidRPr="00A125C2" w:rsidRDefault="00D46B5A" w:rsidP="002B3589">
      <w:pPr>
        <w:pStyle w:val="Lv2-J"/>
      </w:pPr>
      <w:r w:rsidRPr="00A125C2">
        <w:t>The head of gold</w:t>
      </w:r>
      <w:r w:rsidR="00061F71" w:rsidRPr="00A125C2">
        <w:t xml:space="preserve"> represent</w:t>
      </w:r>
      <w:r w:rsidR="00542BA3" w:rsidRPr="00A125C2">
        <w:t>s</w:t>
      </w:r>
      <w:r w:rsidR="00061F71" w:rsidRPr="00A125C2">
        <w:t xml:space="preserve"> </w:t>
      </w:r>
      <w:r w:rsidR="003466CA" w:rsidRPr="00A125C2">
        <w:t xml:space="preserve">the </w:t>
      </w:r>
      <w:r w:rsidR="00061F71" w:rsidRPr="00A125C2">
        <w:t>Babylonia</w:t>
      </w:r>
      <w:r w:rsidR="00BD1048" w:rsidRPr="00A125C2">
        <w:t>n Empire (60</w:t>
      </w:r>
      <w:r w:rsidR="002C75D8">
        <w:t>6</w:t>
      </w:r>
      <w:r w:rsidR="00BD1048" w:rsidRPr="00A125C2">
        <w:t>–</w:t>
      </w:r>
      <w:r w:rsidR="00061F71" w:rsidRPr="00A125C2">
        <w:t xml:space="preserve">539 BC). The chest </w:t>
      </w:r>
      <w:r w:rsidR="004A391D" w:rsidRPr="00A125C2">
        <w:t xml:space="preserve">and arms </w:t>
      </w:r>
      <w:r w:rsidR="00061F71" w:rsidRPr="00A125C2">
        <w:t>of silver represent</w:t>
      </w:r>
      <w:r w:rsidR="00932974" w:rsidRPr="00A125C2">
        <w:t xml:space="preserve"> the </w:t>
      </w:r>
      <w:proofErr w:type="spellStart"/>
      <w:r w:rsidR="00932974" w:rsidRPr="00A125C2">
        <w:t>Medo</w:t>
      </w:r>
      <w:proofErr w:type="spellEnd"/>
      <w:r w:rsidR="00932974" w:rsidRPr="00A125C2">
        <w:t>-Persian Empire</w:t>
      </w:r>
      <w:r w:rsidR="00061F71" w:rsidRPr="00A125C2">
        <w:t xml:space="preserve"> (539</w:t>
      </w:r>
      <w:r w:rsidR="00893E0C" w:rsidRPr="00A125C2">
        <w:t>–</w:t>
      </w:r>
      <w:r w:rsidR="00061F71" w:rsidRPr="00A125C2">
        <w:t xml:space="preserve">331 BC). The belly </w:t>
      </w:r>
      <w:r w:rsidR="004A391D" w:rsidRPr="00A125C2">
        <w:t xml:space="preserve">and thighs </w:t>
      </w:r>
      <w:r w:rsidR="00D230ED" w:rsidRPr="00A125C2">
        <w:t>o</w:t>
      </w:r>
      <w:r w:rsidR="00061F71" w:rsidRPr="00A125C2">
        <w:t>f bronze represent the Greek Empire (331</w:t>
      </w:r>
      <w:r w:rsidR="00893E0C" w:rsidRPr="00A125C2">
        <w:t>–</w:t>
      </w:r>
      <w:r w:rsidR="00061F71" w:rsidRPr="00A125C2">
        <w:t>146 BC). The legs</w:t>
      </w:r>
      <w:r w:rsidR="003466CA" w:rsidRPr="00A125C2">
        <w:t>,</w:t>
      </w:r>
      <w:r w:rsidR="00061F71" w:rsidRPr="00A125C2">
        <w:t xml:space="preserve"> feet</w:t>
      </w:r>
      <w:r w:rsidR="00ED7921" w:rsidRPr="00A125C2">
        <w:t>,</w:t>
      </w:r>
      <w:r w:rsidR="00061F71" w:rsidRPr="00A125C2">
        <w:t xml:space="preserve"> </w:t>
      </w:r>
      <w:r w:rsidR="003466CA" w:rsidRPr="00A125C2">
        <w:t xml:space="preserve">and toes </w:t>
      </w:r>
      <w:r w:rsidR="00061F71" w:rsidRPr="00A125C2">
        <w:t xml:space="preserve">of iron and clay represent </w:t>
      </w:r>
      <w:r w:rsidR="00ED7921" w:rsidRPr="00A125C2">
        <w:t>the Antichrist’s e</w:t>
      </w:r>
      <w:r w:rsidR="00542BA3" w:rsidRPr="00A125C2">
        <w:t xml:space="preserve">mpire </w:t>
      </w:r>
      <w:r w:rsidR="003466CA" w:rsidRPr="00A125C2">
        <w:t xml:space="preserve">as </w:t>
      </w:r>
      <w:r w:rsidR="00542BA3" w:rsidRPr="00A125C2">
        <w:t xml:space="preserve">foreshadowed by the Roman Empire </w:t>
      </w:r>
      <w:r w:rsidR="00893E0C" w:rsidRPr="00A125C2">
        <w:t>(146 BC–</w:t>
      </w:r>
      <w:r w:rsidR="009B5EF7" w:rsidRPr="00A125C2">
        <w:t>1</w:t>
      </w:r>
      <w:r w:rsidR="00061F71" w:rsidRPr="00A125C2">
        <w:t xml:space="preserve">453 AD). </w:t>
      </w:r>
    </w:p>
    <w:p w14:paraId="041CE82E" w14:textId="77777777" w:rsidR="00D230ED" w:rsidRPr="00A125C2" w:rsidRDefault="00D230ED" w:rsidP="002B3589">
      <w:pPr>
        <w:pStyle w:val="Sc2-F"/>
        <w:jc w:val="left"/>
      </w:pPr>
      <w:r w:rsidRPr="00A125C2">
        <w:rPr>
          <w:vertAlign w:val="superscript"/>
        </w:rPr>
        <w:t>31</w:t>
      </w:r>
      <w:r w:rsidR="009D661D" w:rsidRPr="00A125C2">
        <w:t>“Y</w:t>
      </w:r>
      <w:r w:rsidRPr="00A125C2">
        <w:t xml:space="preserve">ou, O king, were watching…a </w:t>
      </w:r>
      <w:r w:rsidRPr="00A125C2">
        <w:rPr>
          <w:u w:val="single"/>
        </w:rPr>
        <w:t>great image</w:t>
      </w:r>
      <w:r w:rsidRPr="00A125C2">
        <w:t>…</w:t>
      </w:r>
      <w:r w:rsidRPr="00A125C2">
        <w:rPr>
          <w:vertAlign w:val="superscript"/>
        </w:rPr>
        <w:t>32</w:t>
      </w:r>
      <w:r w:rsidRPr="00A125C2">
        <w:t xml:space="preserve">This image’s </w:t>
      </w:r>
      <w:r w:rsidRPr="00A125C2">
        <w:rPr>
          <w:u w:val="single"/>
        </w:rPr>
        <w:t>head was of fine gold</w:t>
      </w:r>
      <w:r w:rsidRPr="00A125C2">
        <w:t xml:space="preserve">, its </w:t>
      </w:r>
      <w:r w:rsidRPr="00A125C2">
        <w:rPr>
          <w:u w:val="single"/>
        </w:rPr>
        <w:t>chest and arms of silver</w:t>
      </w:r>
      <w:r w:rsidRPr="00A125C2">
        <w:t xml:space="preserve">, its </w:t>
      </w:r>
      <w:r w:rsidRPr="00A125C2">
        <w:rPr>
          <w:u w:val="single"/>
        </w:rPr>
        <w:t>belly and thighs of bronze</w:t>
      </w:r>
      <w:r w:rsidRPr="00A125C2">
        <w:t xml:space="preserve">, </w:t>
      </w:r>
      <w:r w:rsidRPr="00A125C2">
        <w:rPr>
          <w:vertAlign w:val="superscript"/>
        </w:rPr>
        <w:t>33</w:t>
      </w:r>
      <w:r w:rsidRPr="00A125C2">
        <w:t xml:space="preserve">its </w:t>
      </w:r>
      <w:r w:rsidRPr="00A125C2">
        <w:rPr>
          <w:u w:val="single"/>
        </w:rPr>
        <w:t>legs of iron</w:t>
      </w:r>
      <w:r w:rsidRPr="00A125C2">
        <w:t xml:space="preserve">, its feet partly of iron and partly of clay. </w:t>
      </w:r>
      <w:r w:rsidRPr="00A125C2">
        <w:rPr>
          <w:vertAlign w:val="superscript"/>
        </w:rPr>
        <w:t>34</w:t>
      </w:r>
      <w:r w:rsidRPr="00A125C2">
        <w:t xml:space="preserve">You watched while a </w:t>
      </w:r>
      <w:r w:rsidRPr="00A125C2">
        <w:rPr>
          <w:u w:val="single"/>
        </w:rPr>
        <w:t>stone was cut out without hands</w:t>
      </w:r>
      <w:r w:rsidRPr="00A125C2">
        <w:t>, which struck the image on its feet…</w:t>
      </w:r>
      <w:r w:rsidRPr="00A125C2">
        <w:rPr>
          <w:vertAlign w:val="superscript"/>
        </w:rPr>
        <w:t>35</w:t>
      </w:r>
      <w:r w:rsidRPr="00A125C2">
        <w:t xml:space="preserve">The iron, the clay, the bronze, the silver, and the gold were </w:t>
      </w:r>
      <w:r w:rsidRPr="00A125C2">
        <w:rPr>
          <w:u w:val="single"/>
        </w:rPr>
        <w:t>crushed together</w:t>
      </w:r>
      <w:r w:rsidR="00E17615" w:rsidRPr="00A125C2">
        <w:t>…</w:t>
      </w:r>
      <w:r w:rsidRPr="00A125C2">
        <w:t xml:space="preserve">the stone that struck the image became a </w:t>
      </w:r>
      <w:r w:rsidRPr="00A125C2">
        <w:rPr>
          <w:u w:val="single"/>
        </w:rPr>
        <w:t>great mountain</w:t>
      </w:r>
      <w:r w:rsidR="009D661D" w:rsidRPr="00A125C2">
        <w:t xml:space="preserve"> and filled the whole earth.” </w:t>
      </w:r>
      <w:r w:rsidR="00CF0700" w:rsidRPr="00A125C2">
        <w:t>(Dan. 2:31-</w:t>
      </w:r>
      <w:r w:rsidRPr="00A125C2">
        <w:t>35)</w:t>
      </w:r>
    </w:p>
    <w:p w14:paraId="6403CE0D" w14:textId="77777777" w:rsidR="006B35B5" w:rsidRPr="00A125C2" w:rsidRDefault="006B35B5" w:rsidP="002B3589">
      <w:pPr>
        <w:pStyle w:val="Lv2-J"/>
      </w:pPr>
      <w:r w:rsidRPr="00A125C2">
        <w:lastRenderedPageBreak/>
        <w:t xml:space="preserve">The two </w:t>
      </w:r>
      <w:r w:rsidR="00ED7921" w:rsidRPr="00A125C2">
        <w:t>legs of iron represent</w:t>
      </w:r>
      <w:r w:rsidRPr="00A125C2">
        <w:t xml:space="preserve"> the two divisions of the Roman Empi</w:t>
      </w:r>
      <w:r w:rsidR="00E17615" w:rsidRPr="00A125C2">
        <w:t xml:space="preserve">re—the western division (146 </w:t>
      </w:r>
      <w:r w:rsidR="000E251D" w:rsidRPr="00A125C2">
        <w:rPr>
          <w:szCs w:val="24"/>
        </w:rPr>
        <w:t>BC</w:t>
      </w:r>
      <w:r w:rsidR="000E251D" w:rsidRPr="00A125C2">
        <w:t>–</w:t>
      </w:r>
      <w:r w:rsidRPr="00A125C2">
        <w:t xml:space="preserve">476 </w:t>
      </w:r>
      <w:r w:rsidR="000E251D" w:rsidRPr="00A125C2">
        <w:rPr>
          <w:szCs w:val="24"/>
        </w:rPr>
        <w:t>AD</w:t>
      </w:r>
      <w:r w:rsidRPr="00A125C2">
        <w:t>) a</w:t>
      </w:r>
      <w:r w:rsidR="00B23AE9" w:rsidRPr="00A125C2">
        <w:t>nd the eastern division (330–</w:t>
      </w:r>
      <w:r w:rsidRPr="00A125C2">
        <w:t xml:space="preserve">1453 AD). The two feet with </w:t>
      </w:r>
      <w:r w:rsidR="00474437" w:rsidRPr="00A125C2">
        <w:t>10</w:t>
      </w:r>
      <w:r w:rsidRPr="00A125C2">
        <w:t xml:space="preserve"> toes are parallel to the </w:t>
      </w:r>
      <w:r w:rsidR="00474437" w:rsidRPr="00A125C2">
        <w:t>10</w:t>
      </w:r>
      <w:r w:rsidRPr="00A125C2">
        <w:t xml:space="preserve"> horns in the Daniel 7 vision. They represent the </w:t>
      </w:r>
      <w:r w:rsidR="00474437" w:rsidRPr="00A125C2">
        <w:t>10</w:t>
      </w:r>
      <w:r w:rsidR="00C765A5" w:rsidRPr="00A125C2">
        <w:t>-</w:t>
      </w:r>
      <w:r w:rsidRPr="00A125C2">
        <w:t xml:space="preserve">king confederation under the Antichrist (2:41-42; 7:7, 20, 24; Rev. 12:3; 13:1; 17:3, 7, 12, 16). </w:t>
      </w:r>
    </w:p>
    <w:p w14:paraId="0104C269" w14:textId="77777777" w:rsidR="00851938" w:rsidRPr="00A125C2" w:rsidRDefault="006B35B5" w:rsidP="002B3589">
      <w:pPr>
        <w:pStyle w:val="Sc2-F"/>
        <w:jc w:val="left"/>
      </w:pPr>
      <w:r w:rsidRPr="00A125C2">
        <w:rPr>
          <w:vertAlign w:val="superscript"/>
        </w:rPr>
        <w:t>41</w:t>
      </w:r>
      <w:r w:rsidR="00991F45" w:rsidRPr="00A125C2">
        <w:t>“Y</w:t>
      </w:r>
      <w:r w:rsidRPr="00A125C2">
        <w:t xml:space="preserve">ou saw the </w:t>
      </w:r>
      <w:r w:rsidRPr="00A125C2">
        <w:rPr>
          <w:u w:val="single"/>
        </w:rPr>
        <w:t>feet and toes</w:t>
      </w:r>
      <w:r w:rsidRPr="00A125C2">
        <w:t xml:space="preserve">, partly of </w:t>
      </w:r>
      <w:r w:rsidR="003A4E49" w:rsidRPr="00A125C2">
        <w:t xml:space="preserve">potter’s </w:t>
      </w:r>
      <w:r w:rsidRPr="00A125C2">
        <w:t>clay and partly of iron, the kingdom shall be divided…</w:t>
      </w:r>
      <w:r w:rsidRPr="00A125C2">
        <w:rPr>
          <w:vertAlign w:val="superscript"/>
        </w:rPr>
        <w:t>42</w:t>
      </w:r>
      <w:r w:rsidRPr="00A125C2">
        <w:t xml:space="preserve">And as the </w:t>
      </w:r>
      <w:r w:rsidRPr="00A125C2">
        <w:rPr>
          <w:u w:val="single"/>
        </w:rPr>
        <w:t>toes of the feet</w:t>
      </w:r>
      <w:r w:rsidRPr="00A125C2">
        <w:t xml:space="preserve"> were partly of iron and partly of clay, so the kingdom shall be partly strong and partly fragile.</w:t>
      </w:r>
      <w:r w:rsidR="00991F45" w:rsidRPr="00A125C2">
        <w:t>”</w:t>
      </w:r>
      <w:r w:rsidRPr="00A125C2">
        <w:t xml:space="preserve"> (Da</w:t>
      </w:r>
      <w:r w:rsidR="00CF0700" w:rsidRPr="00A125C2">
        <w:t>n. 2:41-</w:t>
      </w:r>
      <w:r w:rsidRPr="00A125C2">
        <w:t>42)</w:t>
      </w:r>
      <w:r w:rsidR="003A4E49" w:rsidRPr="00A125C2">
        <w:t xml:space="preserve"> </w:t>
      </w:r>
    </w:p>
    <w:p w14:paraId="2EA2E906" w14:textId="77777777" w:rsidR="00D230ED" w:rsidRPr="00A125C2" w:rsidRDefault="00D230ED" w:rsidP="002B3589">
      <w:pPr>
        <w:pStyle w:val="Lv2-J"/>
      </w:pPr>
      <w:r w:rsidRPr="00A125C2">
        <w:t xml:space="preserve">The stone </w:t>
      </w:r>
      <w:r w:rsidR="00CC0FA8" w:rsidRPr="00A125C2">
        <w:t xml:space="preserve">that struck the image speaks of </w:t>
      </w:r>
      <w:r w:rsidRPr="00A125C2">
        <w:t xml:space="preserve">Jesus </w:t>
      </w:r>
      <w:r w:rsidR="00CC0FA8" w:rsidRPr="00A125C2">
        <w:t xml:space="preserve">and </w:t>
      </w:r>
      <w:r w:rsidR="00A01BE8" w:rsidRPr="00A125C2">
        <w:t xml:space="preserve">His </w:t>
      </w:r>
      <w:r w:rsidR="0030132E" w:rsidRPr="00A125C2">
        <w:t xml:space="preserve">eternal </w:t>
      </w:r>
      <w:r w:rsidR="00CC0FA8" w:rsidRPr="00A125C2">
        <w:t xml:space="preserve">kingdom </w:t>
      </w:r>
      <w:r w:rsidRPr="00A125C2">
        <w:t xml:space="preserve">(2:35, 44-45). The stone </w:t>
      </w:r>
      <w:r w:rsidR="00CC0FA8" w:rsidRPr="00A125C2">
        <w:t xml:space="preserve">being </w:t>
      </w:r>
      <w:r w:rsidR="00C373FD" w:rsidRPr="00A125C2">
        <w:t>cut without hands means that it</w:t>
      </w:r>
      <w:r w:rsidRPr="00A125C2">
        <w:t xml:space="preserve"> has a divine origin.</w:t>
      </w:r>
      <w:r w:rsidR="00FC7276" w:rsidRPr="00A125C2">
        <w:t xml:space="preserve"> The stone will </w:t>
      </w:r>
      <w:r w:rsidR="00A01BE8" w:rsidRPr="00A125C2">
        <w:t xml:space="preserve">consume </w:t>
      </w:r>
      <w:r w:rsidR="00FC7276" w:rsidRPr="00A125C2">
        <w:t xml:space="preserve">all </w:t>
      </w:r>
      <w:r w:rsidRPr="00A125C2">
        <w:t xml:space="preserve">the other kingdoms </w:t>
      </w:r>
      <w:r w:rsidR="00A01BE8" w:rsidRPr="00A125C2">
        <w:t xml:space="preserve">and shall stand forever </w:t>
      </w:r>
      <w:r w:rsidRPr="00A125C2">
        <w:t xml:space="preserve">(2:44). </w:t>
      </w:r>
    </w:p>
    <w:p w14:paraId="3AD24B78" w14:textId="77777777" w:rsidR="0030132E" w:rsidRPr="00A125C2" w:rsidRDefault="0030132E" w:rsidP="002B3589">
      <w:pPr>
        <w:pStyle w:val="Sc2-F"/>
        <w:jc w:val="left"/>
        <w:rPr>
          <w:rFonts w:eastAsia="ＭＳ 明朝"/>
        </w:rPr>
      </w:pPr>
      <w:r w:rsidRPr="00A125C2">
        <w:rPr>
          <w:rFonts w:eastAsia="ＭＳ 明朝"/>
          <w:vertAlign w:val="superscript"/>
        </w:rPr>
        <w:t>44</w:t>
      </w:r>
      <w:r w:rsidR="00991F45" w:rsidRPr="00A125C2">
        <w:rPr>
          <w:rFonts w:eastAsia="ＭＳ 明朝"/>
        </w:rPr>
        <w:t>“A</w:t>
      </w:r>
      <w:r w:rsidRPr="00A125C2">
        <w:rPr>
          <w:rFonts w:eastAsia="ＭＳ 明朝"/>
        </w:rPr>
        <w:t>nd</w:t>
      </w:r>
      <w:r w:rsidR="00C22363" w:rsidRPr="00A125C2">
        <w:rPr>
          <w:rFonts w:eastAsia="ＭＳ 明朝"/>
        </w:rPr>
        <w:t xml:space="preserve"> </w:t>
      </w:r>
      <w:r w:rsidRPr="00A125C2">
        <w:rPr>
          <w:rFonts w:eastAsia="ＭＳ 明朝"/>
        </w:rPr>
        <w:t xml:space="preserve">in the days of these kings the God of heaven will </w:t>
      </w:r>
      <w:r w:rsidRPr="00A125C2">
        <w:rPr>
          <w:rFonts w:eastAsia="ＭＳ 明朝"/>
          <w:u w:val="single"/>
        </w:rPr>
        <w:t>set up a kingdom</w:t>
      </w:r>
      <w:r w:rsidRPr="00A125C2">
        <w:rPr>
          <w:rFonts w:eastAsia="ＭＳ 明朝"/>
        </w:rPr>
        <w:t xml:space="preserve"> which shall never be destroyed</w:t>
      </w:r>
      <w:r w:rsidR="00C22363" w:rsidRPr="00A125C2">
        <w:rPr>
          <w:rFonts w:eastAsia="ＭＳ 明朝"/>
        </w:rPr>
        <w:t>…</w:t>
      </w:r>
      <w:r w:rsidRPr="00A125C2">
        <w:rPr>
          <w:rFonts w:eastAsia="ＭＳ 明朝"/>
        </w:rPr>
        <w:t xml:space="preserve">it shall </w:t>
      </w:r>
      <w:r w:rsidRPr="00A125C2">
        <w:rPr>
          <w:rFonts w:eastAsia="ＭＳ 明朝"/>
          <w:u w:val="single"/>
        </w:rPr>
        <w:t>break in pieces</w:t>
      </w:r>
      <w:r w:rsidRPr="00A125C2">
        <w:rPr>
          <w:rFonts w:eastAsia="ＭＳ 明朝"/>
        </w:rPr>
        <w:t xml:space="preserve"> and </w:t>
      </w:r>
      <w:r w:rsidRPr="00A125C2">
        <w:rPr>
          <w:rFonts w:eastAsia="ＭＳ 明朝"/>
          <w:u w:val="single"/>
        </w:rPr>
        <w:t>consume all these kingdoms</w:t>
      </w:r>
      <w:r w:rsidRPr="00A125C2">
        <w:rPr>
          <w:rFonts w:eastAsia="ＭＳ 明朝"/>
        </w:rPr>
        <w:t xml:space="preserve">, and it shall </w:t>
      </w:r>
      <w:r w:rsidRPr="00A125C2">
        <w:rPr>
          <w:rFonts w:eastAsia="ＭＳ 明朝"/>
          <w:u w:val="single"/>
        </w:rPr>
        <w:t>stand forever</w:t>
      </w:r>
      <w:r w:rsidRPr="00A125C2">
        <w:rPr>
          <w:rFonts w:eastAsia="ＭＳ 明朝"/>
        </w:rPr>
        <w:t xml:space="preserve">. </w:t>
      </w:r>
      <w:r w:rsidRPr="00A125C2">
        <w:rPr>
          <w:rFonts w:eastAsia="ＭＳ 明朝"/>
          <w:vertAlign w:val="superscript"/>
        </w:rPr>
        <w:t>45</w:t>
      </w:r>
      <w:r w:rsidRPr="00A125C2">
        <w:rPr>
          <w:rFonts w:eastAsia="ＭＳ 明朝"/>
        </w:rPr>
        <w:t xml:space="preserve">Inasmuch as you saw that </w:t>
      </w:r>
      <w:r w:rsidRPr="00A125C2">
        <w:rPr>
          <w:rFonts w:eastAsia="ＭＳ 明朝"/>
          <w:u w:val="single"/>
        </w:rPr>
        <w:t>the stone</w:t>
      </w:r>
      <w:r w:rsidRPr="00A125C2">
        <w:rPr>
          <w:rFonts w:eastAsia="ＭＳ 明朝"/>
        </w:rPr>
        <w:t xml:space="preserve"> was cut out of the mountain without hands, and that it broke in pieces the iron, the bronze, the clay, the silver, and the gold—the great God has made known to the king what will come to pass after this.” (Da</w:t>
      </w:r>
      <w:r w:rsidR="00C22363" w:rsidRPr="00A125C2">
        <w:rPr>
          <w:rFonts w:eastAsia="ＭＳ 明朝"/>
        </w:rPr>
        <w:t>n.</w:t>
      </w:r>
      <w:r w:rsidRPr="00A125C2">
        <w:rPr>
          <w:rFonts w:eastAsia="ＭＳ 明朝"/>
        </w:rPr>
        <w:t xml:space="preserve"> 2</w:t>
      </w:r>
      <w:r w:rsidR="00991F45" w:rsidRPr="00A125C2">
        <w:rPr>
          <w:rFonts w:eastAsia="ＭＳ 明朝"/>
        </w:rPr>
        <w:t>:44-</w:t>
      </w:r>
      <w:r w:rsidRPr="00A125C2">
        <w:rPr>
          <w:rFonts w:eastAsia="ＭＳ 明朝"/>
        </w:rPr>
        <w:t>45)</w:t>
      </w:r>
    </w:p>
    <w:p w14:paraId="30A61A17" w14:textId="77777777" w:rsidR="00AE6F31" w:rsidRPr="00A125C2" w:rsidRDefault="00AE6F31" w:rsidP="002B3589">
      <w:pPr>
        <w:pStyle w:val="Lv1-H"/>
      </w:pPr>
      <w:r w:rsidRPr="00A125C2">
        <w:t xml:space="preserve">Daniel’s vision of the four beasts (Dan. 7:1-8) </w:t>
      </w:r>
    </w:p>
    <w:p w14:paraId="6F43BE44" w14:textId="77777777" w:rsidR="004034E8" w:rsidRPr="00A125C2" w:rsidRDefault="004A161C" w:rsidP="002B3589">
      <w:pPr>
        <w:pStyle w:val="Lv2-J"/>
        <w:rPr>
          <w:szCs w:val="24"/>
        </w:rPr>
      </w:pPr>
      <w:r w:rsidRPr="00A125C2">
        <w:rPr>
          <w:szCs w:val="24"/>
        </w:rPr>
        <w:t>Daniel s</w:t>
      </w:r>
      <w:r w:rsidR="004B1585" w:rsidRPr="00A125C2">
        <w:rPr>
          <w:szCs w:val="24"/>
        </w:rPr>
        <w:t>aw</w:t>
      </w:r>
      <w:r w:rsidRPr="00A125C2">
        <w:rPr>
          <w:szCs w:val="24"/>
        </w:rPr>
        <w:t xml:space="preserve"> </w:t>
      </w:r>
      <w:r w:rsidR="00CD085E" w:rsidRPr="00A125C2">
        <w:rPr>
          <w:szCs w:val="24"/>
        </w:rPr>
        <w:t xml:space="preserve">four </w:t>
      </w:r>
      <w:r w:rsidRPr="00A125C2">
        <w:rPr>
          <w:szCs w:val="24"/>
        </w:rPr>
        <w:t>winds stirring the Mediterranean Sea</w:t>
      </w:r>
      <w:r w:rsidR="00254151" w:rsidRPr="00A125C2">
        <w:rPr>
          <w:szCs w:val="24"/>
        </w:rPr>
        <w:t>,</w:t>
      </w:r>
      <w:r w:rsidRPr="00A125C2">
        <w:rPr>
          <w:szCs w:val="24"/>
        </w:rPr>
        <w:t xml:space="preserve"> bringing upheaval to the nations</w:t>
      </w:r>
      <w:r w:rsidR="00F637FB" w:rsidRPr="00A125C2">
        <w:rPr>
          <w:szCs w:val="24"/>
        </w:rPr>
        <w:t xml:space="preserve"> (7:</w:t>
      </w:r>
      <w:r w:rsidR="004B1585" w:rsidRPr="00A125C2">
        <w:rPr>
          <w:szCs w:val="24"/>
        </w:rPr>
        <w:t>1-3)</w:t>
      </w:r>
      <w:r w:rsidRPr="00A125C2">
        <w:rPr>
          <w:szCs w:val="24"/>
        </w:rPr>
        <w:t xml:space="preserve">. </w:t>
      </w:r>
    </w:p>
    <w:p w14:paraId="14E735B6" w14:textId="77777777" w:rsidR="00475F91" w:rsidRPr="00A125C2" w:rsidRDefault="00475F91" w:rsidP="002B3589">
      <w:pPr>
        <w:pStyle w:val="Sc2-F"/>
        <w:jc w:val="left"/>
        <w:rPr>
          <w:szCs w:val="24"/>
        </w:rPr>
      </w:pPr>
      <w:r w:rsidRPr="00A125C2">
        <w:rPr>
          <w:rStyle w:val="MyWordStyleChar"/>
          <w:rFonts w:eastAsia="MS ????"/>
          <w:szCs w:val="24"/>
          <w:vertAlign w:val="superscript"/>
        </w:rPr>
        <w:t>1</w:t>
      </w:r>
      <w:r w:rsidRPr="00A125C2">
        <w:rPr>
          <w:szCs w:val="24"/>
        </w:rPr>
        <w:t xml:space="preserve">In the first year of Belshazzar king of Babylon, Daniel had a dream and visions of his head </w:t>
      </w:r>
      <w:r w:rsidRPr="00A125C2">
        <w:rPr>
          <w:iCs/>
          <w:szCs w:val="24"/>
        </w:rPr>
        <w:t>while</w:t>
      </w:r>
      <w:r w:rsidRPr="00A125C2">
        <w:rPr>
          <w:szCs w:val="24"/>
        </w:rPr>
        <w:t xml:space="preserve"> on his bed. Then he wrote down the dream, telling the main facts. </w:t>
      </w:r>
      <w:r w:rsidRPr="00A125C2">
        <w:rPr>
          <w:rStyle w:val="MyWordStyleChar"/>
          <w:rFonts w:eastAsia="MS ????"/>
          <w:szCs w:val="24"/>
          <w:vertAlign w:val="superscript"/>
        </w:rPr>
        <w:t>2</w:t>
      </w:r>
      <w:r w:rsidRPr="00A125C2">
        <w:rPr>
          <w:szCs w:val="24"/>
        </w:rPr>
        <w:t xml:space="preserve">Daniel spoke, saying, “I saw in my vision by night, and behold, the four winds of heaven </w:t>
      </w:r>
      <w:r w:rsidRPr="00A125C2">
        <w:rPr>
          <w:b w:val="0"/>
          <w:szCs w:val="24"/>
        </w:rPr>
        <w:t>[angelic and demonic activity]</w:t>
      </w:r>
      <w:r w:rsidRPr="00A125C2">
        <w:rPr>
          <w:szCs w:val="24"/>
        </w:rPr>
        <w:t xml:space="preserve"> were stirring up the Great Sea </w:t>
      </w:r>
      <w:r w:rsidRPr="00A125C2">
        <w:rPr>
          <w:b w:val="0"/>
          <w:szCs w:val="24"/>
        </w:rPr>
        <w:t>[Mediterranean]</w:t>
      </w:r>
      <w:r w:rsidRPr="00A125C2">
        <w:rPr>
          <w:szCs w:val="24"/>
        </w:rPr>
        <w:t xml:space="preserve">. </w:t>
      </w:r>
      <w:r w:rsidRPr="00A125C2">
        <w:rPr>
          <w:rStyle w:val="MyWordStyleChar"/>
          <w:rFonts w:eastAsia="MS ????"/>
          <w:szCs w:val="24"/>
          <w:vertAlign w:val="superscript"/>
        </w:rPr>
        <w:t>3</w:t>
      </w:r>
      <w:r w:rsidRPr="00A125C2">
        <w:rPr>
          <w:szCs w:val="24"/>
        </w:rPr>
        <w:t xml:space="preserve">And four great </w:t>
      </w:r>
      <w:r w:rsidR="00EF0A00" w:rsidRPr="00A125C2">
        <w:rPr>
          <w:szCs w:val="24"/>
        </w:rPr>
        <w:t xml:space="preserve">beasts </w:t>
      </w:r>
      <w:r w:rsidR="00EF0A00" w:rsidRPr="00A125C2">
        <w:rPr>
          <w:b w:val="0"/>
          <w:szCs w:val="24"/>
        </w:rPr>
        <w:t xml:space="preserve">[empires] </w:t>
      </w:r>
      <w:r w:rsidRPr="00A125C2">
        <w:rPr>
          <w:szCs w:val="24"/>
        </w:rPr>
        <w:t>came up from the sea, each different from the other.</w:t>
      </w:r>
      <w:r w:rsidR="007F2AEA" w:rsidRPr="00A125C2">
        <w:rPr>
          <w:szCs w:val="24"/>
        </w:rPr>
        <w:t>”</w:t>
      </w:r>
      <w:r w:rsidRPr="00A125C2">
        <w:rPr>
          <w:szCs w:val="24"/>
        </w:rPr>
        <w:t xml:space="preserve"> (Da</w:t>
      </w:r>
      <w:r w:rsidR="00EF0A00" w:rsidRPr="00A125C2">
        <w:rPr>
          <w:szCs w:val="24"/>
        </w:rPr>
        <w:t>n.</w:t>
      </w:r>
      <w:r w:rsidR="00E17615" w:rsidRPr="00A125C2">
        <w:rPr>
          <w:szCs w:val="24"/>
        </w:rPr>
        <w:t xml:space="preserve"> 7:1-</w:t>
      </w:r>
      <w:r w:rsidRPr="00A125C2">
        <w:rPr>
          <w:szCs w:val="24"/>
        </w:rPr>
        <w:t xml:space="preserve">3) </w:t>
      </w:r>
    </w:p>
    <w:p w14:paraId="0504361A" w14:textId="564C1B8C" w:rsidR="0072034D" w:rsidRPr="00A125C2" w:rsidRDefault="0072034D" w:rsidP="002B3589">
      <w:pPr>
        <w:pStyle w:val="Lv3-K"/>
        <w:rPr>
          <w:szCs w:val="24"/>
        </w:rPr>
      </w:pPr>
      <w:r w:rsidRPr="00A125C2">
        <w:rPr>
          <w:b/>
          <w:i/>
          <w:szCs w:val="24"/>
          <w:u w:val="single"/>
        </w:rPr>
        <w:t>The first year</w:t>
      </w:r>
      <w:r w:rsidRPr="00A125C2">
        <w:rPr>
          <w:szCs w:val="24"/>
        </w:rPr>
        <w:t xml:space="preserve">: Belshazzar’s reign over Babylon began in </w:t>
      </w:r>
      <w:r w:rsidRPr="00A125C2">
        <w:rPr>
          <w:snapToGrid w:val="0"/>
          <w:color w:val="000000"/>
          <w:szCs w:val="24"/>
        </w:rPr>
        <w:t xml:space="preserve">553 BC. This was </w:t>
      </w:r>
      <w:r w:rsidRPr="00A125C2">
        <w:rPr>
          <w:szCs w:val="24"/>
        </w:rPr>
        <w:t xml:space="preserve">14 years before Israel was freed from Babylon. This vision gave </w:t>
      </w:r>
      <w:r w:rsidR="00537C33" w:rsidRPr="00A125C2">
        <w:rPr>
          <w:szCs w:val="24"/>
        </w:rPr>
        <w:t xml:space="preserve">Israel </w:t>
      </w:r>
      <w:r w:rsidRPr="00A125C2">
        <w:rPr>
          <w:szCs w:val="24"/>
        </w:rPr>
        <w:t xml:space="preserve">hope in </w:t>
      </w:r>
      <w:r w:rsidR="00692FE3">
        <w:rPr>
          <w:szCs w:val="24"/>
        </w:rPr>
        <w:t xml:space="preserve">the midst of </w:t>
      </w:r>
      <w:r w:rsidR="00537C33" w:rsidRPr="00A125C2">
        <w:rPr>
          <w:szCs w:val="24"/>
        </w:rPr>
        <w:t>their</w:t>
      </w:r>
      <w:r w:rsidRPr="00A125C2">
        <w:rPr>
          <w:szCs w:val="24"/>
        </w:rPr>
        <w:t xml:space="preserve"> suffering</w:t>
      </w:r>
      <w:r w:rsidR="00692FE3">
        <w:rPr>
          <w:szCs w:val="24"/>
        </w:rPr>
        <w:t xml:space="preserve"> as captives in Babylon</w:t>
      </w:r>
      <w:r w:rsidRPr="00A125C2">
        <w:rPr>
          <w:szCs w:val="24"/>
        </w:rPr>
        <w:t xml:space="preserve">. </w:t>
      </w:r>
      <w:r w:rsidR="00945140" w:rsidRPr="00A125C2">
        <w:rPr>
          <w:szCs w:val="24"/>
        </w:rPr>
        <w:t xml:space="preserve">Daniel was about 70 years old when he had this vision. </w:t>
      </w:r>
    </w:p>
    <w:p w14:paraId="0D9C32A7" w14:textId="77777777" w:rsidR="00EF0A00" w:rsidRPr="00A125C2" w:rsidRDefault="00EF0A00" w:rsidP="002B3589">
      <w:pPr>
        <w:pStyle w:val="Lv3-K"/>
        <w:rPr>
          <w:szCs w:val="24"/>
        </w:rPr>
      </w:pPr>
      <w:r w:rsidRPr="00A125C2">
        <w:rPr>
          <w:b/>
          <w:i/>
          <w:szCs w:val="24"/>
          <w:u w:val="single"/>
        </w:rPr>
        <w:t>Daniel had a dream</w:t>
      </w:r>
      <w:r w:rsidR="00E17615" w:rsidRPr="00A125C2">
        <w:rPr>
          <w:szCs w:val="24"/>
        </w:rPr>
        <w:t xml:space="preserve">: </w:t>
      </w:r>
      <w:r w:rsidRPr="00A125C2">
        <w:rPr>
          <w:szCs w:val="24"/>
        </w:rPr>
        <w:t xml:space="preserve">He had visions of his head </w:t>
      </w:r>
      <w:r w:rsidRPr="00A125C2">
        <w:rPr>
          <w:iCs/>
          <w:szCs w:val="24"/>
        </w:rPr>
        <w:t>while</w:t>
      </w:r>
      <w:r w:rsidRPr="00A125C2">
        <w:rPr>
          <w:szCs w:val="24"/>
        </w:rPr>
        <w:t xml:space="preserve"> on his bed</w:t>
      </w:r>
      <w:r w:rsidR="00860BA2" w:rsidRPr="00A125C2">
        <w:rPr>
          <w:szCs w:val="24"/>
        </w:rPr>
        <w:t xml:space="preserve"> at </w:t>
      </w:r>
      <w:r w:rsidRPr="00A125C2">
        <w:rPr>
          <w:szCs w:val="24"/>
        </w:rPr>
        <w:t>night</w:t>
      </w:r>
      <w:r w:rsidR="0072034D" w:rsidRPr="00A125C2">
        <w:rPr>
          <w:szCs w:val="24"/>
        </w:rPr>
        <w:t xml:space="preserve">. </w:t>
      </w:r>
      <w:r w:rsidRPr="00A125C2">
        <w:rPr>
          <w:szCs w:val="24"/>
        </w:rPr>
        <w:t>He wrote down the dream</w:t>
      </w:r>
      <w:r w:rsidR="00460CBD" w:rsidRPr="00A125C2">
        <w:rPr>
          <w:szCs w:val="24"/>
        </w:rPr>
        <w:t>,</w:t>
      </w:r>
      <w:r w:rsidRPr="00A125C2">
        <w:rPr>
          <w:szCs w:val="24"/>
        </w:rPr>
        <w:t xml:space="preserve"> telling </w:t>
      </w:r>
      <w:r w:rsidR="00860BA2" w:rsidRPr="00A125C2">
        <w:rPr>
          <w:szCs w:val="24"/>
        </w:rPr>
        <w:t xml:space="preserve">only </w:t>
      </w:r>
      <w:r w:rsidRPr="00A125C2">
        <w:rPr>
          <w:szCs w:val="24"/>
        </w:rPr>
        <w:t>the main facts</w:t>
      </w:r>
      <w:r w:rsidR="00116038" w:rsidRPr="00A125C2">
        <w:rPr>
          <w:szCs w:val="24"/>
        </w:rPr>
        <w:t>.</w:t>
      </w:r>
    </w:p>
    <w:p w14:paraId="3C4FF4C7" w14:textId="19787509" w:rsidR="00A13959" w:rsidRPr="00A125C2" w:rsidRDefault="0072034D" w:rsidP="002B3589">
      <w:pPr>
        <w:pStyle w:val="Lv3-K"/>
      </w:pPr>
      <w:r w:rsidRPr="00A125C2">
        <w:rPr>
          <w:b/>
          <w:i/>
          <w:u w:val="single"/>
        </w:rPr>
        <w:t>Great Sea</w:t>
      </w:r>
      <w:r w:rsidR="00E17615" w:rsidRPr="00A125C2">
        <w:rPr>
          <w:szCs w:val="24"/>
        </w:rPr>
        <w:t xml:space="preserve">: </w:t>
      </w:r>
      <w:r w:rsidR="00E64965" w:rsidRPr="00A125C2">
        <w:t xml:space="preserve">Scripture describes the Mediterranean Sea as the Great Sea (Num. 34:6-7; Josh. 1:4; 9:1; 15:12, 47; 23:4). The </w:t>
      </w:r>
      <w:r w:rsidR="001727C3" w:rsidRPr="00A125C2">
        <w:t>s</w:t>
      </w:r>
      <w:r w:rsidR="00E64965" w:rsidRPr="00A125C2">
        <w:t xml:space="preserve">ea represents the kingdoms </w:t>
      </w:r>
      <w:r w:rsidR="001727C3" w:rsidRPr="00A125C2">
        <w:t xml:space="preserve">of man </w:t>
      </w:r>
      <w:r w:rsidR="00A13959" w:rsidRPr="00A125C2">
        <w:t xml:space="preserve">being </w:t>
      </w:r>
      <w:r w:rsidR="003636DE" w:rsidRPr="00A125C2">
        <w:t xml:space="preserve">filled with </w:t>
      </w:r>
      <w:r w:rsidR="001727C3" w:rsidRPr="00A125C2">
        <w:t>c</w:t>
      </w:r>
      <w:r w:rsidR="00E64965" w:rsidRPr="00A125C2">
        <w:t xml:space="preserve">haos </w:t>
      </w:r>
      <w:r w:rsidR="003636DE" w:rsidRPr="00A125C2">
        <w:t>(</w:t>
      </w:r>
      <w:r w:rsidR="00E64965" w:rsidRPr="00A125C2">
        <w:t>Is</w:t>
      </w:r>
      <w:r w:rsidR="003636DE" w:rsidRPr="00A125C2">
        <w:t>a</w:t>
      </w:r>
      <w:r w:rsidR="00E64965" w:rsidRPr="00A125C2">
        <w:t>. 57:20</w:t>
      </w:r>
      <w:r w:rsidR="003636DE" w:rsidRPr="00A125C2">
        <w:t>)</w:t>
      </w:r>
      <w:r w:rsidR="00E64965" w:rsidRPr="00A125C2">
        <w:t>.</w:t>
      </w:r>
      <w:r w:rsidR="005074B4" w:rsidRPr="00A125C2">
        <w:t xml:space="preserve"> The </w:t>
      </w:r>
      <w:r w:rsidR="00B17A52">
        <w:t>empires</w:t>
      </w:r>
      <w:r w:rsidR="00D67EF5" w:rsidRPr="00A125C2">
        <w:t xml:space="preserve"> that are </w:t>
      </w:r>
      <w:r w:rsidR="005074B4" w:rsidRPr="00A125C2">
        <w:t xml:space="preserve">highlighted in this vision </w:t>
      </w:r>
      <w:r w:rsidR="00A13959" w:rsidRPr="00A125C2">
        <w:t xml:space="preserve">include </w:t>
      </w:r>
      <w:r w:rsidR="00B17A52">
        <w:t xml:space="preserve">nations </w:t>
      </w:r>
      <w:r w:rsidR="005074B4" w:rsidRPr="00A125C2">
        <w:t>near the Mediterranean Sea</w:t>
      </w:r>
      <w:r w:rsidR="00A13959" w:rsidRPr="00A125C2">
        <w:t>—</w:t>
      </w:r>
      <w:r w:rsidR="00D67EF5" w:rsidRPr="00A125C2">
        <w:t xml:space="preserve">nations in the </w:t>
      </w:r>
      <w:r w:rsidR="00A13959" w:rsidRPr="00A125C2">
        <w:t>Middle East, Europe</w:t>
      </w:r>
      <w:r w:rsidR="00254151" w:rsidRPr="00A125C2">
        <w:t>,</w:t>
      </w:r>
      <w:r w:rsidR="00A13959" w:rsidRPr="00A125C2">
        <w:t xml:space="preserve"> and North Africa. </w:t>
      </w:r>
    </w:p>
    <w:p w14:paraId="626E5467" w14:textId="77777777" w:rsidR="003636DE" w:rsidRPr="00A125C2" w:rsidRDefault="003636DE" w:rsidP="002B3589">
      <w:pPr>
        <w:pStyle w:val="Sc3-D"/>
        <w:jc w:val="left"/>
      </w:pPr>
      <w:r w:rsidRPr="00A125C2">
        <w:rPr>
          <w:vertAlign w:val="superscript"/>
        </w:rPr>
        <w:t>20</w:t>
      </w:r>
      <w:r w:rsidR="0050178E" w:rsidRPr="00A125C2">
        <w:t>“B</w:t>
      </w:r>
      <w:r w:rsidRPr="00A125C2">
        <w:t xml:space="preserve">ut the wicked are like the </w:t>
      </w:r>
      <w:r w:rsidRPr="00A125C2">
        <w:rPr>
          <w:u w:val="single"/>
        </w:rPr>
        <w:t>troubled sea</w:t>
      </w:r>
      <w:r w:rsidRPr="00A125C2">
        <w:t>, when it cannot rest</w:t>
      </w:r>
      <w:r w:rsidR="0091553B" w:rsidRPr="00A125C2">
        <w:t>…</w:t>
      </w:r>
      <w:r w:rsidR="0050178E" w:rsidRPr="00A125C2">
        <w:t>”</w:t>
      </w:r>
      <w:r w:rsidRPr="00A125C2">
        <w:t xml:space="preserve"> (Isa. 57:20)</w:t>
      </w:r>
    </w:p>
    <w:p w14:paraId="3DA8D2A7" w14:textId="77777777" w:rsidR="003A4D19" w:rsidRPr="00A125C2" w:rsidRDefault="003636DE" w:rsidP="002B3589">
      <w:pPr>
        <w:pStyle w:val="Lv3-K"/>
      </w:pPr>
      <w:r w:rsidRPr="00A125C2">
        <w:rPr>
          <w:b/>
          <w:i/>
          <w:u w:val="single"/>
        </w:rPr>
        <w:t>F</w:t>
      </w:r>
      <w:r w:rsidR="00EF0A00" w:rsidRPr="00A125C2">
        <w:rPr>
          <w:b/>
          <w:i/>
          <w:u w:val="single"/>
        </w:rPr>
        <w:t>our winds of heaven</w:t>
      </w:r>
      <w:r w:rsidR="00E17615" w:rsidRPr="00A125C2">
        <w:rPr>
          <w:szCs w:val="24"/>
        </w:rPr>
        <w:t xml:space="preserve">: </w:t>
      </w:r>
      <w:r w:rsidRPr="00A125C2">
        <w:t>These winds symbolize spiritual forces, both angelic and demonic</w:t>
      </w:r>
      <w:r w:rsidR="00254151" w:rsidRPr="00A125C2">
        <w:t>,</w:t>
      </w:r>
      <w:r w:rsidRPr="00A125C2">
        <w:t xml:space="preserve"> that s</w:t>
      </w:r>
      <w:r w:rsidR="00EF0A00" w:rsidRPr="00A125C2">
        <w:t>tirr</w:t>
      </w:r>
      <w:r w:rsidRPr="00A125C2">
        <w:t xml:space="preserve">ed up the </w:t>
      </w:r>
      <w:r w:rsidR="00D67EF5" w:rsidRPr="00A125C2">
        <w:t>nations of the Middle East, Europe</w:t>
      </w:r>
      <w:r w:rsidR="00254151" w:rsidRPr="00A125C2">
        <w:t>,</w:t>
      </w:r>
      <w:r w:rsidR="00D67EF5" w:rsidRPr="00A125C2">
        <w:t xml:space="preserve"> and North Africa</w:t>
      </w:r>
      <w:r w:rsidR="00254151" w:rsidRPr="00A125C2">
        <w:t>,</w:t>
      </w:r>
      <w:r w:rsidR="00D67EF5" w:rsidRPr="00A125C2">
        <w:t xml:space="preserve"> etc</w:t>
      </w:r>
      <w:r w:rsidR="0072034D" w:rsidRPr="00A125C2">
        <w:t xml:space="preserve">. </w:t>
      </w:r>
      <w:r w:rsidR="005E4416" w:rsidRPr="00A125C2">
        <w:t xml:space="preserve">This represents </w:t>
      </w:r>
      <w:r w:rsidR="003A4D19" w:rsidRPr="00A125C2">
        <w:t>God’s o</w:t>
      </w:r>
      <w:r w:rsidR="005E4416" w:rsidRPr="00A125C2">
        <w:t xml:space="preserve">rchestration </w:t>
      </w:r>
      <w:r w:rsidR="003A4D19" w:rsidRPr="00A125C2">
        <w:t xml:space="preserve">of history in </w:t>
      </w:r>
      <w:r w:rsidR="005E4416" w:rsidRPr="00A125C2">
        <w:t>appoint</w:t>
      </w:r>
      <w:r w:rsidR="003A4D19" w:rsidRPr="00A125C2">
        <w:t>ing</w:t>
      </w:r>
      <w:r w:rsidR="005E4416" w:rsidRPr="00A125C2">
        <w:t xml:space="preserve"> </w:t>
      </w:r>
      <w:r w:rsidR="003A4D19" w:rsidRPr="00A125C2">
        <w:t xml:space="preserve">nations </w:t>
      </w:r>
      <w:r w:rsidR="00284432" w:rsidRPr="00A125C2">
        <w:t>to rise and fall</w:t>
      </w:r>
      <w:r w:rsidR="005E4416" w:rsidRPr="00A125C2">
        <w:t xml:space="preserve">. </w:t>
      </w:r>
    </w:p>
    <w:p w14:paraId="10A62557" w14:textId="77777777" w:rsidR="009A3A90" w:rsidRDefault="00EF0A00" w:rsidP="002B3589">
      <w:pPr>
        <w:pStyle w:val="Lv3-K"/>
        <w:rPr>
          <w:szCs w:val="24"/>
        </w:rPr>
      </w:pPr>
      <w:r w:rsidRPr="00A125C2">
        <w:rPr>
          <w:b/>
          <w:i/>
          <w:szCs w:val="24"/>
          <w:u w:val="single"/>
        </w:rPr>
        <w:t>Four great beasts</w:t>
      </w:r>
      <w:r w:rsidR="00E17615" w:rsidRPr="00A125C2">
        <w:rPr>
          <w:szCs w:val="24"/>
        </w:rPr>
        <w:t xml:space="preserve">: </w:t>
      </w:r>
      <w:r w:rsidR="003A4D19" w:rsidRPr="00A125C2">
        <w:rPr>
          <w:szCs w:val="24"/>
        </w:rPr>
        <w:t xml:space="preserve">Daniel saw </w:t>
      </w:r>
      <w:r w:rsidR="0072034D" w:rsidRPr="00A125C2">
        <w:rPr>
          <w:szCs w:val="24"/>
        </w:rPr>
        <w:t>four wild animals</w:t>
      </w:r>
      <w:r w:rsidR="00254151" w:rsidRPr="00A125C2">
        <w:rPr>
          <w:szCs w:val="24"/>
        </w:rPr>
        <w:t>—</w:t>
      </w:r>
      <w:r w:rsidR="0072034D" w:rsidRPr="00A125C2">
        <w:rPr>
          <w:szCs w:val="24"/>
        </w:rPr>
        <w:t>each represent</w:t>
      </w:r>
      <w:r w:rsidR="0091553B" w:rsidRPr="00A125C2">
        <w:rPr>
          <w:szCs w:val="24"/>
        </w:rPr>
        <w:t>ed</w:t>
      </w:r>
      <w:r w:rsidR="0072034D" w:rsidRPr="00A125C2">
        <w:rPr>
          <w:szCs w:val="24"/>
        </w:rPr>
        <w:t xml:space="preserve"> </w:t>
      </w:r>
      <w:r w:rsidR="0091553B" w:rsidRPr="00A125C2">
        <w:rPr>
          <w:szCs w:val="24"/>
        </w:rPr>
        <w:t>an ancient e</w:t>
      </w:r>
      <w:r w:rsidR="0072034D" w:rsidRPr="00A125C2">
        <w:rPr>
          <w:szCs w:val="24"/>
        </w:rPr>
        <w:t xml:space="preserve">mpire </w:t>
      </w:r>
      <w:r w:rsidR="00932974" w:rsidRPr="00A125C2">
        <w:rPr>
          <w:szCs w:val="24"/>
        </w:rPr>
        <w:t>in</w:t>
      </w:r>
      <w:r w:rsidR="00825B23" w:rsidRPr="00A125C2">
        <w:rPr>
          <w:szCs w:val="24"/>
        </w:rPr>
        <w:t xml:space="preserve"> </w:t>
      </w:r>
      <w:r w:rsidR="0091553B" w:rsidRPr="00A125C2">
        <w:rPr>
          <w:szCs w:val="24"/>
        </w:rPr>
        <w:t xml:space="preserve">the Mediterranean </w:t>
      </w:r>
      <w:r w:rsidR="00825B23" w:rsidRPr="00A125C2">
        <w:rPr>
          <w:szCs w:val="24"/>
        </w:rPr>
        <w:t>region</w:t>
      </w:r>
      <w:r w:rsidR="00932974" w:rsidRPr="00A125C2">
        <w:rPr>
          <w:szCs w:val="24"/>
        </w:rPr>
        <w:t>,</w:t>
      </w:r>
      <w:r w:rsidR="00825B23" w:rsidRPr="00A125C2">
        <w:rPr>
          <w:szCs w:val="24"/>
        </w:rPr>
        <w:t xml:space="preserve"> </w:t>
      </w:r>
      <w:r w:rsidR="00932974" w:rsidRPr="00A125C2">
        <w:rPr>
          <w:szCs w:val="24"/>
        </w:rPr>
        <w:t>which</w:t>
      </w:r>
      <w:r w:rsidR="0072034D" w:rsidRPr="00A125C2">
        <w:rPr>
          <w:szCs w:val="24"/>
        </w:rPr>
        <w:t xml:space="preserve"> persecuted Israel</w:t>
      </w:r>
      <w:r w:rsidR="00825B23" w:rsidRPr="00A125C2">
        <w:rPr>
          <w:szCs w:val="24"/>
        </w:rPr>
        <w:t xml:space="preserve"> and </w:t>
      </w:r>
      <w:r w:rsidR="0072034D" w:rsidRPr="00A125C2">
        <w:rPr>
          <w:szCs w:val="24"/>
        </w:rPr>
        <w:t xml:space="preserve">caused great </w:t>
      </w:r>
      <w:r w:rsidR="001A4001" w:rsidRPr="00A125C2">
        <w:rPr>
          <w:szCs w:val="24"/>
        </w:rPr>
        <w:t>turmoil in the region</w:t>
      </w:r>
      <w:r w:rsidR="0072034D" w:rsidRPr="00A125C2">
        <w:rPr>
          <w:szCs w:val="24"/>
        </w:rPr>
        <w:t>.</w:t>
      </w:r>
      <w:r w:rsidR="0054547F" w:rsidRPr="00A125C2">
        <w:rPr>
          <w:szCs w:val="24"/>
        </w:rPr>
        <w:t xml:space="preserve"> </w:t>
      </w:r>
    </w:p>
    <w:p w14:paraId="1A18BB98" w14:textId="17F505AE" w:rsidR="007C26FA" w:rsidRDefault="007C26FA" w:rsidP="007C26FA">
      <w:pPr>
        <w:pStyle w:val="Lv2-J"/>
        <w:numPr>
          <w:ilvl w:val="0"/>
          <w:numId w:val="0"/>
        </w:numPr>
        <w:ind w:left="1440"/>
      </w:pPr>
      <w:r>
        <w:rPr>
          <w:noProof/>
        </w:rPr>
        <w:lastRenderedPageBreak/>
        <w:drawing>
          <wp:anchor distT="0" distB="0" distL="114300" distR="114300" simplePos="0" relativeHeight="251658240" behindDoc="0" locked="0" layoutInCell="1" allowOverlap="1" wp14:anchorId="7DB7A923" wp14:editId="5CFC4334">
            <wp:simplePos x="0" y="0"/>
            <wp:positionH relativeFrom="column">
              <wp:posOffset>18838</wp:posOffset>
            </wp:positionH>
            <wp:positionV relativeFrom="paragraph">
              <wp:posOffset>3175</wp:posOffset>
            </wp:positionV>
            <wp:extent cx="6734810" cy="8043545"/>
            <wp:effectExtent l="0" t="0" r="0" b="8255"/>
            <wp:wrapNone/>
            <wp:docPr id="1" name="Picture 1" descr="Macintosh HD:Users:nicksyrett:Dropbox:ERT:Departments:MB Products:Daniel Teaching Notes MB August 2013:Final PDFs:_Chart - Statue and Beasts.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icksyrett:Dropbox:ERT:Departments:MB Products:Daniel Teaching Notes MB August 2013:Final PDFs:_Chart - Statue and Beasts.pd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34810" cy="804354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55D45447" w14:textId="77777777" w:rsidR="007C26FA" w:rsidRDefault="007C26FA" w:rsidP="007C26FA">
      <w:pPr>
        <w:pStyle w:val="Lv2-J"/>
        <w:numPr>
          <w:ilvl w:val="0"/>
          <w:numId w:val="0"/>
        </w:numPr>
        <w:ind w:left="1440"/>
      </w:pPr>
    </w:p>
    <w:p w14:paraId="4DB1F891" w14:textId="77777777" w:rsidR="007C26FA" w:rsidRDefault="007C26FA" w:rsidP="007C26FA">
      <w:pPr>
        <w:pStyle w:val="Lv2-J"/>
        <w:numPr>
          <w:ilvl w:val="0"/>
          <w:numId w:val="0"/>
        </w:numPr>
        <w:ind w:left="1440"/>
      </w:pPr>
    </w:p>
    <w:p w14:paraId="3F99A52C" w14:textId="77777777" w:rsidR="007C26FA" w:rsidRDefault="007C26FA" w:rsidP="007C26FA">
      <w:pPr>
        <w:pStyle w:val="Lv2-J"/>
        <w:numPr>
          <w:ilvl w:val="0"/>
          <w:numId w:val="0"/>
        </w:numPr>
        <w:ind w:left="1440"/>
      </w:pPr>
    </w:p>
    <w:p w14:paraId="0462624E" w14:textId="77777777" w:rsidR="007C26FA" w:rsidRDefault="007C26FA" w:rsidP="007C26FA">
      <w:pPr>
        <w:pStyle w:val="Lv2-J"/>
        <w:numPr>
          <w:ilvl w:val="0"/>
          <w:numId w:val="0"/>
        </w:numPr>
        <w:ind w:left="1440"/>
      </w:pPr>
    </w:p>
    <w:p w14:paraId="4D61EB3B" w14:textId="77777777" w:rsidR="007C26FA" w:rsidRDefault="007C26FA" w:rsidP="007C26FA">
      <w:pPr>
        <w:pStyle w:val="Lv2-J"/>
        <w:numPr>
          <w:ilvl w:val="0"/>
          <w:numId w:val="0"/>
        </w:numPr>
        <w:ind w:left="1440"/>
      </w:pPr>
    </w:p>
    <w:p w14:paraId="408A064F" w14:textId="77777777" w:rsidR="007C26FA" w:rsidRDefault="007C26FA" w:rsidP="007C26FA">
      <w:pPr>
        <w:pStyle w:val="Lv2-J"/>
        <w:numPr>
          <w:ilvl w:val="0"/>
          <w:numId w:val="0"/>
        </w:numPr>
        <w:ind w:left="1440"/>
      </w:pPr>
    </w:p>
    <w:p w14:paraId="0A20D04E" w14:textId="7A11CD11" w:rsidR="007C26FA" w:rsidRDefault="007C26FA" w:rsidP="007C26FA">
      <w:pPr>
        <w:pStyle w:val="Lv2-J"/>
        <w:numPr>
          <w:ilvl w:val="0"/>
          <w:numId w:val="0"/>
        </w:numPr>
        <w:ind w:left="1440"/>
        <w:jc w:val="center"/>
      </w:pPr>
    </w:p>
    <w:p w14:paraId="27E3FE61" w14:textId="77777777" w:rsidR="007C26FA" w:rsidRDefault="007C26FA" w:rsidP="007C26FA">
      <w:pPr>
        <w:pStyle w:val="Lv2-J"/>
        <w:numPr>
          <w:ilvl w:val="0"/>
          <w:numId w:val="0"/>
        </w:numPr>
        <w:ind w:left="1440"/>
      </w:pPr>
    </w:p>
    <w:p w14:paraId="70A291FF" w14:textId="77777777" w:rsidR="007C26FA" w:rsidRDefault="007C26FA" w:rsidP="007C26FA">
      <w:pPr>
        <w:pStyle w:val="Lv2-J"/>
        <w:numPr>
          <w:ilvl w:val="0"/>
          <w:numId w:val="0"/>
        </w:numPr>
        <w:ind w:left="1440"/>
      </w:pPr>
    </w:p>
    <w:p w14:paraId="27C7DDC6" w14:textId="77777777" w:rsidR="007C26FA" w:rsidRDefault="007C26FA" w:rsidP="007C26FA">
      <w:pPr>
        <w:pStyle w:val="Lv2-J"/>
        <w:numPr>
          <w:ilvl w:val="0"/>
          <w:numId w:val="0"/>
        </w:numPr>
        <w:ind w:left="1440"/>
      </w:pPr>
    </w:p>
    <w:p w14:paraId="3993AB67" w14:textId="77777777" w:rsidR="007C26FA" w:rsidRDefault="007C26FA" w:rsidP="007C26FA">
      <w:pPr>
        <w:pStyle w:val="Lv2-J"/>
        <w:numPr>
          <w:ilvl w:val="0"/>
          <w:numId w:val="0"/>
        </w:numPr>
        <w:ind w:left="1440"/>
      </w:pPr>
    </w:p>
    <w:p w14:paraId="71236A47" w14:textId="77777777" w:rsidR="007C26FA" w:rsidRDefault="007C26FA" w:rsidP="007C26FA">
      <w:pPr>
        <w:pStyle w:val="Lv2-J"/>
        <w:numPr>
          <w:ilvl w:val="0"/>
          <w:numId w:val="0"/>
        </w:numPr>
        <w:ind w:left="1440"/>
      </w:pPr>
    </w:p>
    <w:p w14:paraId="76B11A27" w14:textId="77777777" w:rsidR="007C26FA" w:rsidRDefault="007C26FA" w:rsidP="007C26FA">
      <w:pPr>
        <w:pStyle w:val="Lv2-J"/>
        <w:numPr>
          <w:ilvl w:val="0"/>
          <w:numId w:val="0"/>
        </w:numPr>
        <w:ind w:left="1440"/>
      </w:pPr>
    </w:p>
    <w:p w14:paraId="03454DD2" w14:textId="77777777" w:rsidR="007C26FA" w:rsidRDefault="007C26FA" w:rsidP="007C26FA">
      <w:pPr>
        <w:pStyle w:val="Lv2-J"/>
        <w:numPr>
          <w:ilvl w:val="0"/>
          <w:numId w:val="0"/>
        </w:numPr>
        <w:ind w:left="1440"/>
      </w:pPr>
      <w:bookmarkStart w:id="0" w:name="_GoBack"/>
      <w:bookmarkEnd w:id="0"/>
    </w:p>
    <w:p w14:paraId="14C72A50" w14:textId="77777777" w:rsidR="007C26FA" w:rsidRDefault="007C26FA" w:rsidP="007C26FA">
      <w:pPr>
        <w:pStyle w:val="Lv2-J"/>
        <w:numPr>
          <w:ilvl w:val="0"/>
          <w:numId w:val="0"/>
        </w:numPr>
        <w:ind w:left="1440"/>
      </w:pPr>
    </w:p>
    <w:p w14:paraId="37AEFB4F" w14:textId="77777777" w:rsidR="007C26FA" w:rsidRDefault="007C26FA" w:rsidP="007C26FA">
      <w:pPr>
        <w:pStyle w:val="Lv2-J"/>
        <w:numPr>
          <w:ilvl w:val="0"/>
          <w:numId w:val="0"/>
        </w:numPr>
        <w:ind w:left="1440"/>
      </w:pPr>
    </w:p>
    <w:p w14:paraId="4EEBD1AD" w14:textId="77777777" w:rsidR="007C26FA" w:rsidRDefault="007C26FA" w:rsidP="007C26FA">
      <w:pPr>
        <w:pStyle w:val="Lv2-J"/>
        <w:numPr>
          <w:ilvl w:val="0"/>
          <w:numId w:val="0"/>
        </w:numPr>
        <w:ind w:left="1440"/>
      </w:pPr>
    </w:p>
    <w:p w14:paraId="47D7BABB" w14:textId="77777777" w:rsidR="007C26FA" w:rsidRDefault="007C26FA" w:rsidP="007C26FA">
      <w:pPr>
        <w:pStyle w:val="Lv2-J"/>
        <w:numPr>
          <w:ilvl w:val="0"/>
          <w:numId w:val="0"/>
        </w:numPr>
        <w:ind w:left="1440"/>
      </w:pPr>
    </w:p>
    <w:p w14:paraId="3A236C74" w14:textId="77777777" w:rsidR="007C26FA" w:rsidRDefault="007C26FA" w:rsidP="007C26FA">
      <w:pPr>
        <w:pStyle w:val="Lv2-J"/>
        <w:numPr>
          <w:ilvl w:val="0"/>
          <w:numId w:val="0"/>
        </w:numPr>
        <w:ind w:left="1440"/>
      </w:pPr>
    </w:p>
    <w:p w14:paraId="7C0473C8" w14:textId="77777777" w:rsidR="007C26FA" w:rsidRDefault="007C26FA" w:rsidP="007C26FA">
      <w:pPr>
        <w:pStyle w:val="Lv2-J"/>
        <w:numPr>
          <w:ilvl w:val="0"/>
          <w:numId w:val="0"/>
        </w:numPr>
        <w:ind w:left="1440"/>
      </w:pPr>
    </w:p>
    <w:p w14:paraId="51DAB119" w14:textId="77777777" w:rsidR="007C26FA" w:rsidRDefault="007C26FA" w:rsidP="007C26FA">
      <w:pPr>
        <w:pStyle w:val="Lv2-J"/>
        <w:numPr>
          <w:ilvl w:val="0"/>
          <w:numId w:val="0"/>
        </w:numPr>
        <w:ind w:left="1440"/>
      </w:pPr>
    </w:p>
    <w:p w14:paraId="4DC8E638" w14:textId="77777777" w:rsidR="007C26FA" w:rsidRPr="00A125C2" w:rsidRDefault="007C26FA" w:rsidP="007C26FA">
      <w:pPr>
        <w:pStyle w:val="Lv2-J"/>
        <w:numPr>
          <w:ilvl w:val="0"/>
          <w:numId w:val="0"/>
        </w:numPr>
        <w:ind w:left="1440"/>
      </w:pPr>
    </w:p>
    <w:p w14:paraId="50F337D2" w14:textId="77777777" w:rsidR="00EF3DB0" w:rsidRPr="00A125C2" w:rsidRDefault="00E46838" w:rsidP="002B3589">
      <w:pPr>
        <w:pStyle w:val="Lv2-J"/>
        <w:rPr>
          <w:szCs w:val="24"/>
        </w:rPr>
      </w:pPr>
      <w:r w:rsidRPr="00A125C2">
        <w:rPr>
          <w:b/>
          <w:i/>
          <w:szCs w:val="24"/>
          <w:u w:val="single"/>
        </w:rPr>
        <w:lastRenderedPageBreak/>
        <w:t>First beast</w:t>
      </w:r>
      <w:r w:rsidR="00E17615" w:rsidRPr="00A125C2">
        <w:rPr>
          <w:szCs w:val="24"/>
        </w:rPr>
        <w:t xml:space="preserve">: </w:t>
      </w:r>
      <w:r w:rsidRPr="00A125C2">
        <w:rPr>
          <w:szCs w:val="24"/>
        </w:rPr>
        <w:t>A lion with eagle’s wings refers to the Babylonian Empire</w:t>
      </w:r>
      <w:r w:rsidR="00932974" w:rsidRPr="00A125C2">
        <w:rPr>
          <w:szCs w:val="24"/>
        </w:rPr>
        <w:t>, 6</w:t>
      </w:r>
      <w:r w:rsidRPr="00A125C2">
        <w:rPr>
          <w:szCs w:val="24"/>
        </w:rPr>
        <w:t>05</w:t>
      </w:r>
      <w:r w:rsidR="00C373FD" w:rsidRPr="00A125C2">
        <w:t>–</w:t>
      </w:r>
      <w:r w:rsidR="00B23AE9" w:rsidRPr="00A125C2">
        <w:rPr>
          <w:szCs w:val="24"/>
        </w:rPr>
        <w:t>539</w:t>
      </w:r>
      <w:r w:rsidR="00367AFA" w:rsidRPr="00A125C2">
        <w:rPr>
          <w:szCs w:val="24"/>
        </w:rPr>
        <w:t xml:space="preserve"> BC (7:</w:t>
      </w:r>
      <w:r w:rsidRPr="00A125C2">
        <w:rPr>
          <w:szCs w:val="24"/>
        </w:rPr>
        <w:t xml:space="preserve">4). </w:t>
      </w:r>
      <w:r w:rsidRPr="00A125C2">
        <w:rPr>
          <w:szCs w:val="24"/>
        </w:rPr>
        <w:br/>
      </w:r>
      <w:r w:rsidR="00463ED3" w:rsidRPr="00A125C2">
        <w:rPr>
          <w:szCs w:val="24"/>
        </w:rPr>
        <w:t>T</w:t>
      </w:r>
      <w:r w:rsidR="002C0FD6" w:rsidRPr="00A125C2">
        <w:rPr>
          <w:szCs w:val="24"/>
        </w:rPr>
        <w:t xml:space="preserve">he lion (Jer. 4:7; 49:19; 50:17, 44) and the eagle (Jer. 49:22; Lam. 4:19; Ezek. 17:3; Hab. 1:8) </w:t>
      </w:r>
      <w:r w:rsidR="0091553B" w:rsidRPr="00A125C2">
        <w:rPr>
          <w:szCs w:val="24"/>
        </w:rPr>
        <w:t xml:space="preserve">were </w:t>
      </w:r>
      <w:r w:rsidR="00463ED3" w:rsidRPr="00A125C2">
        <w:rPr>
          <w:szCs w:val="24"/>
        </w:rPr>
        <w:t xml:space="preserve">both </w:t>
      </w:r>
      <w:r w:rsidR="002C0FD6" w:rsidRPr="00A125C2">
        <w:rPr>
          <w:szCs w:val="24"/>
        </w:rPr>
        <w:t xml:space="preserve">used </w:t>
      </w:r>
      <w:r w:rsidR="00463ED3" w:rsidRPr="00A125C2">
        <w:rPr>
          <w:szCs w:val="24"/>
        </w:rPr>
        <w:t xml:space="preserve">in the Scripture </w:t>
      </w:r>
      <w:r w:rsidR="002C0FD6" w:rsidRPr="00A125C2">
        <w:rPr>
          <w:szCs w:val="24"/>
        </w:rPr>
        <w:t>to describe the Babylonian Empire</w:t>
      </w:r>
      <w:r w:rsidR="00932974" w:rsidRPr="00A125C2">
        <w:rPr>
          <w:szCs w:val="24"/>
        </w:rPr>
        <w:t>.</w:t>
      </w:r>
    </w:p>
    <w:p w14:paraId="1DB15C7E" w14:textId="77777777" w:rsidR="00022F04" w:rsidRPr="00A125C2" w:rsidRDefault="00022F04" w:rsidP="002B3589">
      <w:pPr>
        <w:pStyle w:val="Sc2-F"/>
        <w:jc w:val="left"/>
        <w:rPr>
          <w:szCs w:val="24"/>
        </w:rPr>
      </w:pPr>
      <w:r w:rsidRPr="00A125C2">
        <w:rPr>
          <w:rStyle w:val="MyWordStyleChar"/>
          <w:rFonts w:eastAsia="MS ????"/>
          <w:szCs w:val="24"/>
          <w:vertAlign w:val="superscript"/>
        </w:rPr>
        <w:t>4</w:t>
      </w:r>
      <w:r w:rsidR="00750540" w:rsidRPr="00A125C2">
        <w:rPr>
          <w:szCs w:val="24"/>
        </w:rPr>
        <w:t>“T</w:t>
      </w:r>
      <w:r w:rsidRPr="00A125C2">
        <w:rPr>
          <w:szCs w:val="24"/>
        </w:rPr>
        <w:t xml:space="preserve">he first </w:t>
      </w:r>
      <w:r w:rsidRPr="00A125C2">
        <w:rPr>
          <w:b w:val="0"/>
          <w:szCs w:val="24"/>
        </w:rPr>
        <w:t xml:space="preserve">[Babylon] </w:t>
      </w:r>
      <w:r w:rsidRPr="00A125C2">
        <w:rPr>
          <w:iCs/>
          <w:szCs w:val="24"/>
        </w:rPr>
        <w:t>was</w:t>
      </w:r>
      <w:r w:rsidRPr="00A125C2">
        <w:rPr>
          <w:szCs w:val="24"/>
        </w:rPr>
        <w:t xml:space="preserve"> like a </w:t>
      </w:r>
      <w:r w:rsidRPr="00A125C2">
        <w:rPr>
          <w:szCs w:val="24"/>
          <w:u w:val="single"/>
        </w:rPr>
        <w:t>lion</w:t>
      </w:r>
      <w:r w:rsidRPr="00A125C2">
        <w:rPr>
          <w:szCs w:val="24"/>
        </w:rPr>
        <w:t xml:space="preserve">, and had </w:t>
      </w:r>
      <w:r w:rsidRPr="00A125C2">
        <w:rPr>
          <w:szCs w:val="24"/>
          <w:u w:val="single"/>
        </w:rPr>
        <w:t>eagle’s wings</w:t>
      </w:r>
      <w:r w:rsidRPr="00A125C2">
        <w:rPr>
          <w:szCs w:val="24"/>
        </w:rPr>
        <w:t>. I watched till its wings were plucked off; and it was lifted up from the earth and made to stand on two feet like a man, and a man’s heart was given to it.</w:t>
      </w:r>
      <w:r w:rsidR="00750540" w:rsidRPr="00A125C2">
        <w:rPr>
          <w:szCs w:val="24"/>
        </w:rPr>
        <w:t>”</w:t>
      </w:r>
      <w:r w:rsidRPr="00A125C2">
        <w:rPr>
          <w:szCs w:val="24"/>
        </w:rPr>
        <w:t xml:space="preserve"> (Dan</w:t>
      </w:r>
      <w:r w:rsidR="002030D1" w:rsidRPr="00A125C2">
        <w:rPr>
          <w:szCs w:val="24"/>
        </w:rPr>
        <w:t>.</w:t>
      </w:r>
      <w:r w:rsidRPr="00A125C2">
        <w:rPr>
          <w:szCs w:val="24"/>
        </w:rPr>
        <w:t xml:space="preserve"> 7:4) </w:t>
      </w:r>
    </w:p>
    <w:p w14:paraId="38360226" w14:textId="77777777" w:rsidR="00856C6C" w:rsidRPr="00A125C2" w:rsidRDefault="00856C6C" w:rsidP="002B3589">
      <w:pPr>
        <w:pStyle w:val="Lv3-K"/>
        <w:rPr>
          <w:szCs w:val="24"/>
        </w:rPr>
      </w:pPr>
      <w:r w:rsidRPr="00A125C2">
        <w:rPr>
          <w:b/>
          <w:i/>
          <w:szCs w:val="24"/>
          <w:u w:val="single"/>
        </w:rPr>
        <w:t>L</w:t>
      </w:r>
      <w:r w:rsidR="00022F04" w:rsidRPr="00A125C2">
        <w:rPr>
          <w:b/>
          <w:i/>
          <w:szCs w:val="24"/>
          <w:u w:val="single"/>
        </w:rPr>
        <w:t>ike a lion</w:t>
      </w:r>
      <w:r w:rsidR="0055256B" w:rsidRPr="00A125C2">
        <w:rPr>
          <w:szCs w:val="24"/>
        </w:rPr>
        <w:t xml:space="preserve">: </w:t>
      </w:r>
      <w:r w:rsidR="005D722E" w:rsidRPr="00A125C2">
        <w:rPr>
          <w:szCs w:val="24"/>
        </w:rPr>
        <w:t xml:space="preserve">This speaks of being </w:t>
      </w:r>
      <w:r w:rsidR="00022F04" w:rsidRPr="00A125C2">
        <w:rPr>
          <w:szCs w:val="24"/>
        </w:rPr>
        <w:t xml:space="preserve">strong, majestic, </w:t>
      </w:r>
      <w:r w:rsidR="00932974" w:rsidRPr="00A125C2">
        <w:rPr>
          <w:szCs w:val="24"/>
        </w:rPr>
        <w:t>and courageous</w:t>
      </w:r>
      <w:r w:rsidR="00C373FD" w:rsidRPr="00A125C2">
        <w:rPr>
          <w:szCs w:val="24"/>
        </w:rPr>
        <w:t>.</w:t>
      </w:r>
    </w:p>
    <w:p w14:paraId="0AFD4460" w14:textId="77777777" w:rsidR="00856C6C" w:rsidRPr="00A125C2" w:rsidRDefault="00856C6C" w:rsidP="002B3589">
      <w:pPr>
        <w:pStyle w:val="Lv3-K"/>
        <w:rPr>
          <w:szCs w:val="24"/>
        </w:rPr>
      </w:pPr>
      <w:r w:rsidRPr="00A125C2">
        <w:rPr>
          <w:b/>
          <w:i/>
          <w:szCs w:val="24"/>
          <w:u w:val="single"/>
        </w:rPr>
        <w:t>H</w:t>
      </w:r>
      <w:r w:rsidR="00022F04" w:rsidRPr="00A125C2">
        <w:rPr>
          <w:b/>
          <w:i/>
          <w:szCs w:val="24"/>
          <w:u w:val="single"/>
        </w:rPr>
        <w:t>ad eagle</w:t>
      </w:r>
      <w:r w:rsidR="00750540" w:rsidRPr="00A125C2">
        <w:rPr>
          <w:b/>
          <w:i/>
          <w:szCs w:val="24"/>
          <w:u w:val="single"/>
        </w:rPr>
        <w:t>’</w:t>
      </w:r>
      <w:r w:rsidR="00022F04" w:rsidRPr="00A125C2">
        <w:rPr>
          <w:b/>
          <w:i/>
          <w:szCs w:val="24"/>
          <w:u w:val="single"/>
        </w:rPr>
        <w:t>s wings</w:t>
      </w:r>
      <w:r w:rsidR="0055256B" w:rsidRPr="00A125C2">
        <w:rPr>
          <w:szCs w:val="24"/>
        </w:rPr>
        <w:t xml:space="preserve">: </w:t>
      </w:r>
      <w:r w:rsidR="005D722E" w:rsidRPr="00A125C2">
        <w:rPr>
          <w:szCs w:val="24"/>
        </w:rPr>
        <w:t>This speaks of mili</w:t>
      </w:r>
      <w:r w:rsidR="00022F04" w:rsidRPr="00A125C2">
        <w:rPr>
          <w:szCs w:val="24"/>
        </w:rPr>
        <w:t>tary speed</w:t>
      </w:r>
      <w:r w:rsidR="00C373FD" w:rsidRPr="00A125C2">
        <w:rPr>
          <w:szCs w:val="24"/>
        </w:rPr>
        <w:t>.</w:t>
      </w:r>
    </w:p>
    <w:p w14:paraId="3134BED0" w14:textId="77777777" w:rsidR="00A1202D" w:rsidRPr="00A125C2" w:rsidRDefault="00856C6C" w:rsidP="002B3589">
      <w:pPr>
        <w:pStyle w:val="Lv3-K"/>
      </w:pPr>
      <w:r w:rsidRPr="00A125C2">
        <w:rPr>
          <w:b/>
          <w:i/>
          <w:u w:val="single"/>
        </w:rPr>
        <w:t>I</w:t>
      </w:r>
      <w:r w:rsidR="00022F04" w:rsidRPr="00A125C2">
        <w:rPr>
          <w:b/>
          <w:i/>
          <w:u w:val="single"/>
        </w:rPr>
        <w:t>ts wings were plucked off</w:t>
      </w:r>
      <w:r w:rsidR="0055256B" w:rsidRPr="00A125C2">
        <w:rPr>
          <w:szCs w:val="24"/>
        </w:rPr>
        <w:t xml:space="preserve">: </w:t>
      </w:r>
      <w:r w:rsidR="005D722E" w:rsidRPr="00A125C2">
        <w:t xml:space="preserve">This speaks of being </w:t>
      </w:r>
      <w:r w:rsidR="00022F04" w:rsidRPr="00A125C2">
        <w:t>humbled</w:t>
      </w:r>
      <w:r w:rsidR="00C373FD" w:rsidRPr="00A125C2">
        <w:t>.</w:t>
      </w:r>
    </w:p>
    <w:p w14:paraId="4F890448" w14:textId="77777777" w:rsidR="00770F51" w:rsidRPr="00A125C2" w:rsidRDefault="00932974" w:rsidP="002B3589">
      <w:pPr>
        <w:pStyle w:val="Lv3-K"/>
        <w:rPr>
          <w:szCs w:val="24"/>
        </w:rPr>
      </w:pPr>
      <w:r w:rsidRPr="00A125C2">
        <w:rPr>
          <w:b/>
          <w:i/>
          <w:szCs w:val="24"/>
          <w:u w:val="single"/>
        </w:rPr>
        <w:t>A man’</w:t>
      </w:r>
      <w:r w:rsidR="00770F51" w:rsidRPr="00A125C2">
        <w:rPr>
          <w:b/>
          <w:i/>
          <w:szCs w:val="24"/>
          <w:u w:val="single"/>
        </w:rPr>
        <w:t>s heart was given to it</w:t>
      </w:r>
      <w:r w:rsidR="0055256B" w:rsidRPr="00A125C2">
        <w:rPr>
          <w:szCs w:val="24"/>
        </w:rPr>
        <w:t xml:space="preserve">: </w:t>
      </w:r>
      <w:r w:rsidR="00A1202D" w:rsidRPr="00A125C2">
        <w:rPr>
          <w:szCs w:val="24"/>
        </w:rPr>
        <w:t xml:space="preserve">This speaks of being </w:t>
      </w:r>
      <w:r w:rsidR="00770F51" w:rsidRPr="00A125C2">
        <w:rPr>
          <w:szCs w:val="24"/>
        </w:rPr>
        <w:t>domesticated</w:t>
      </w:r>
      <w:r w:rsidR="00C373FD" w:rsidRPr="00A125C2">
        <w:rPr>
          <w:szCs w:val="24"/>
        </w:rPr>
        <w:t>.</w:t>
      </w:r>
    </w:p>
    <w:p w14:paraId="56762C60" w14:textId="77777777" w:rsidR="00EF3DB0" w:rsidRPr="00A125C2" w:rsidRDefault="00856C6C" w:rsidP="002B3589">
      <w:pPr>
        <w:pStyle w:val="Lv3-K"/>
      </w:pPr>
      <w:r w:rsidRPr="00A125C2">
        <w:rPr>
          <w:b/>
          <w:i/>
          <w:szCs w:val="24"/>
          <w:u w:val="single"/>
        </w:rPr>
        <w:t>It was made to stand</w:t>
      </w:r>
      <w:r w:rsidR="0055256B" w:rsidRPr="00A125C2">
        <w:rPr>
          <w:szCs w:val="24"/>
        </w:rPr>
        <w:t xml:space="preserve">: </w:t>
      </w:r>
      <w:r w:rsidR="00A1202D" w:rsidRPr="00A125C2">
        <w:rPr>
          <w:szCs w:val="24"/>
        </w:rPr>
        <w:t xml:space="preserve">This </w:t>
      </w:r>
      <w:r w:rsidR="00D549ED" w:rsidRPr="00A125C2">
        <w:rPr>
          <w:szCs w:val="24"/>
        </w:rPr>
        <w:t xml:space="preserve">implies </w:t>
      </w:r>
      <w:r w:rsidR="00A1202D" w:rsidRPr="00A125C2">
        <w:rPr>
          <w:szCs w:val="24"/>
        </w:rPr>
        <w:t xml:space="preserve">standing </w:t>
      </w:r>
      <w:r w:rsidR="00022F04" w:rsidRPr="00A125C2">
        <w:rPr>
          <w:szCs w:val="24"/>
        </w:rPr>
        <w:t>like a man</w:t>
      </w:r>
      <w:r w:rsidR="00D549ED" w:rsidRPr="00A125C2">
        <w:rPr>
          <w:szCs w:val="24"/>
        </w:rPr>
        <w:t xml:space="preserve"> </w:t>
      </w:r>
      <w:r w:rsidR="00AE4B7E" w:rsidRPr="00A125C2">
        <w:rPr>
          <w:szCs w:val="24"/>
        </w:rPr>
        <w:t xml:space="preserve">instead of like a </w:t>
      </w:r>
      <w:r w:rsidR="00022F04" w:rsidRPr="00A125C2">
        <w:rPr>
          <w:szCs w:val="24"/>
        </w:rPr>
        <w:t>lion</w:t>
      </w:r>
      <w:r w:rsidR="00C373FD" w:rsidRPr="00A125C2">
        <w:rPr>
          <w:szCs w:val="24"/>
        </w:rPr>
        <w:t>,</w:t>
      </w:r>
      <w:r w:rsidR="00022F04" w:rsidRPr="00A125C2">
        <w:rPr>
          <w:szCs w:val="24"/>
        </w:rPr>
        <w:t xml:space="preserve"> </w:t>
      </w:r>
      <w:r w:rsidR="00C373FD" w:rsidRPr="00A125C2">
        <w:rPr>
          <w:szCs w:val="24"/>
        </w:rPr>
        <w:t>which</w:t>
      </w:r>
      <w:r w:rsidR="00AE4B7E" w:rsidRPr="00A125C2">
        <w:rPr>
          <w:szCs w:val="24"/>
        </w:rPr>
        <w:t xml:space="preserve"> cannot attack or devour </w:t>
      </w:r>
      <w:r w:rsidR="00D549ED" w:rsidRPr="00A125C2">
        <w:rPr>
          <w:szCs w:val="24"/>
        </w:rPr>
        <w:t xml:space="preserve">others </w:t>
      </w:r>
      <w:r w:rsidR="00AE4B7E" w:rsidRPr="00A125C2">
        <w:rPr>
          <w:szCs w:val="24"/>
        </w:rPr>
        <w:t>when standing on two feet</w:t>
      </w:r>
      <w:r w:rsidR="00770F51" w:rsidRPr="00A125C2">
        <w:rPr>
          <w:szCs w:val="24"/>
        </w:rPr>
        <w:t xml:space="preserve">. </w:t>
      </w:r>
    </w:p>
    <w:p w14:paraId="0E914023" w14:textId="77777777" w:rsidR="00A1202D" w:rsidRPr="00A125C2" w:rsidRDefault="00A1202D" w:rsidP="002B3589">
      <w:pPr>
        <w:pStyle w:val="Lv3-K"/>
      </w:pPr>
      <w:r w:rsidRPr="00A125C2">
        <w:t>The reference to the wings being plucked off</w:t>
      </w:r>
      <w:r w:rsidR="00932974" w:rsidRPr="00A125C2">
        <w:t>,</w:t>
      </w:r>
      <w:r w:rsidRPr="00A125C2">
        <w:t xml:space="preserve"> being made to stand on two feet like a man, and being given </w:t>
      </w:r>
      <w:r w:rsidR="00AE4B7E" w:rsidRPr="00A125C2">
        <w:t>a man’s h</w:t>
      </w:r>
      <w:r w:rsidRPr="00A125C2">
        <w:t>eart</w:t>
      </w:r>
      <w:r w:rsidR="00C373FD" w:rsidRPr="00A125C2">
        <w:t>,</w:t>
      </w:r>
      <w:r w:rsidRPr="00A125C2">
        <w:t xml:space="preserve"> </w:t>
      </w:r>
      <w:r w:rsidR="00EF3DB0" w:rsidRPr="00A125C2">
        <w:t xml:space="preserve">is seen in </w:t>
      </w:r>
      <w:r w:rsidRPr="00A125C2">
        <w:t>Nebuchadnezzar</w:t>
      </w:r>
      <w:r w:rsidR="00AE4B7E" w:rsidRPr="00A125C2">
        <w:t>’s</w:t>
      </w:r>
      <w:r w:rsidRPr="00A125C2">
        <w:t xml:space="preserve"> </w:t>
      </w:r>
      <w:r w:rsidR="00AE4B7E" w:rsidRPr="00A125C2">
        <w:t xml:space="preserve">experience </w:t>
      </w:r>
      <w:r w:rsidRPr="00A125C2">
        <w:t>in Daniel 4.</w:t>
      </w:r>
    </w:p>
    <w:p w14:paraId="75562959" w14:textId="77777777" w:rsidR="004A161C" w:rsidRPr="00A125C2" w:rsidRDefault="00AE4B7E" w:rsidP="002B3589">
      <w:pPr>
        <w:pStyle w:val="Lv2-J"/>
        <w:rPr>
          <w:szCs w:val="24"/>
        </w:rPr>
      </w:pPr>
      <w:r w:rsidRPr="00A125C2">
        <w:rPr>
          <w:b/>
          <w:i/>
          <w:szCs w:val="24"/>
          <w:u w:val="single"/>
        </w:rPr>
        <w:t>S</w:t>
      </w:r>
      <w:r w:rsidR="004A161C" w:rsidRPr="00A125C2">
        <w:rPr>
          <w:b/>
          <w:i/>
          <w:szCs w:val="24"/>
          <w:u w:val="single"/>
        </w:rPr>
        <w:t>econd beast</w:t>
      </w:r>
      <w:r w:rsidRPr="00A125C2">
        <w:rPr>
          <w:szCs w:val="24"/>
        </w:rPr>
        <w:t>:</w:t>
      </w:r>
      <w:r w:rsidRPr="00A125C2">
        <w:rPr>
          <w:b/>
          <w:i/>
          <w:szCs w:val="24"/>
        </w:rPr>
        <w:t xml:space="preserve"> </w:t>
      </w:r>
      <w:r w:rsidRPr="00A125C2">
        <w:rPr>
          <w:szCs w:val="24"/>
        </w:rPr>
        <w:t xml:space="preserve">A </w:t>
      </w:r>
      <w:r w:rsidR="00EF67F8" w:rsidRPr="00A125C2">
        <w:rPr>
          <w:szCs w:val="24"/>
        </w:rPr>
        <w:t>b</w:t>
      </w:r>
      <w:r w:rsidR="004A161C" w:rsidRPr="00A125C2">
        <w:rPr>
          <w:szCs w:val="24"/>
        </w:rPr>
        <w:t xml:space="preserve">ear with ribs in </w:t>
      </w:r>
      <w:r w:rsidR="000E79E2" w:rsidRPr="00A125C2">
        <w:rPr>
          <w:szCs w:val="24"/>
        </w:rPr>
        <w:t>its m</w:t>
      </w:r>
      <w:r w:rsidR="004A161C" w:rsidRPr="00A125C2">
        <w:rPr>
          <w:szCs w:val="24"/>
        </w:rPr>
        <w:t>outh</w:t>
      </w:r>
      <w:r w:rsidRPr="00A125C2">
        <w:rPr>
          <w:szCs w:val="24"/>
        </w:rPr>
        <w:t xml:space="preserve"> </w:t>
      </w:r>
      <w:r w:rsidR="00E46838" w:rsidRPr="00A125C2">
        <w:rPr>
          <w:szCs w:val="24"/>
        </w:rPr>
        <w:t xml:space="preserve">refers to the </w:t>
      </w:r>
      <w:r w:rsidR="004A161C" w:rsidRPr="00A125C2">
        <w:rPr>
          <w:szCs w:val="24"/>
        </w:rPr>
        <w:t>Persian Empire</w:t>
      </w:r>
      <w:r w:rsidR="00C373FD" w:rsidRPr="00A125C2">
        <w:rPr>
          <w:szCs w:val="24"/>
        </w:rPr>
        <w:t xml:space="preserve">, </w:t>
      </w:r>
      <w:r w:rsidR="00A070C2" w:rsidRPr="00A125C2">
        <w:rPr>
          <w:szCs w:val="24"/>
        </w:rPr>
        <w:t>539</w:t>
      </w:r>
      <w:r w:rsidR="00C373FD" w:rsidRPr="00A125C2">
        <w:t>–</w:t>
      </w:r>
      <w:r w:rsidR="004A161C" w:rsidRPr="00A125C2">
        <w:rPr>
          <w:szCs w:val="24"/>
        </w:rPr>
        <w:t xml:space="preserve">331 BC </w:t>
      </w:r>
      <w:r w:rsidR="00367AFA" w:rsidRPr="00A125C2">
        <w:rPr>
          <w:sz w:val="22"/>
          <w:szCs w:val="24"/>
        </w:rPr>
        <w:t>(7:</w:t>
      </w:r>
      <w:r w:rsidR="004A161C" w:rsidRPr="00A125C2">
        <w:rPr>
          <w:sz w:val="22"/>
          <w:szCs w:val="24"/>
        </w:rPr>
        <w:t>5)</w:t>
      </w:r>
    </w:p>
    <w:p w14:paraId="057D22BD" w14:textId="77777777" w:rsidR="000E79E2" w:rsidRPr="00A125C2" w:rsidRDefault="000A0E3E" w:rsidP="002B3589">
      <w:pPr>
        <w:pStyle w:val="Sc2-F"/>
        <w:jc w:val="left"/>
        <w:rPr>
          <w:szCs w:val="24"/>
        </w:rPr>
      </w:pPr>
      <w:r w:rsidRPr="00A125C2">
        <w:rPr>
          <w:rStyle w:val="MyWordStyleChar"/>
          <w:rFonts w:eastAsia="MS ????"/>
          <w:szCs w:val="24"/>
          <w:vertAlign w:val="superscript"/>
        </w:rPr>
        <w:t>5</w:t>
      </w:r>
      <w:r w:rsidR="00750540" w:rsidRPr="00A125C2">
        <w:rPr>
          <w:szCs w:val="24"/>
        </w:rPr>
        <w:t>“A</w:t>
      </w:r>
      <w:r w:rsidRPr="00A125C2">
        <w:rPr>
          <w:szCs w:val="24"/>
        </w:rPr>
        <w:t xml:space="preserve">nother beast </w:t>
      </w:r>
      <w:r w:rsidRPr="00A125C2">
        <w:rPr>
          <w:b w:val="0"/>
          <w:szCs w:val="24"/>
        </w:rPr>
        <w:t>[</w:t>
      </w:r>
      <w:proofErr w:type="spellStart"/>
      <w:r w:rsidRPr="00A125C2">
        <w:rPr>
          <w:b w:val="0"/>
          <w:szCs w:val="24"/>
        </w:rPr>
        <w:t>Medo</w:t>
      </w:r>
      <w:proofErr w:type="spellEnd"/>
      <w:r w:rsidRPr="00A125C2">
        <w:rPr>
          <w:b w:val="0"/>
          <w:szCs w:val="24"/>
        </w:rPr>
        <w:t>-Persia],</w:t>
      </w:r>
      <w:r w:rsidRPr="00A125C2">
        <w:rPr>
          <w:szCs w:val="24"/>
        </w:rPr>
        <w:t xml:space="preserve"> a second, like a bear. It was raised up on one side, and </w:t>
      </w:r>
      <w:r w:rsidRPr="00A125C2">
        <w:rPr>
          <w:iCs/>
          <w:szCs w:val="24"/>
        </w:rPr>
        <w:t>had</w:t>
      </w:r>
      <w:r w:rsidRPr="00A125C2">
        <w:rPr>
          <w:szCs w:val="24"/>
        </w:rPr>
        <w:t xml:space="preserve"> three ribs in its mouth between its teeth. </w:t>
      </w:r>
      <w:r w:rsidR="00BF5EA2" w:rsidRPr="00A125C2">
        <w:rPr>
          <w:szCs w:val="24"/>
        </w:rPr>
        <w:t>And t</w:t>
      </w:r>
      <w:r w:rsidRPr="00A125C2">
        <w:rPr>
          <w:szCs w:val="24"/>
        </w:rPr>
        <w:t>hey said thus to</w:t>
      </w:r>
      <w:r w:rsidR="00750540" w:rsidRPr="00A125C2">
        <w:rPr>
          <w:szCs w:val="24"/>
        </w:rPr>
        <w:t xml:space="preserve"> it: ‘Arise, devour much flesh!’”</w:t>
      </w:r>
    </w:p>
    <w:p w14:paraId="2CAA5340" w14:textId="77777777" w:rsidR="000A0E3E" w:rsidRPr="00A125C2" w:rsidRDefault="000A0E3E" w:rsidP="002B3589">
      <w:pPr>
        <w:pStyle w:val="Sc2-F"/>
        <w:jc w:val="left"/>
        <w:rPr>
          <w:szCs w:val="24"/>
        </w:rPr>
      </w:pPr>
      <w:r w:rsidRPr="00A125C2">
        <w:rPr>
          <w:szCs w:val="24"/>
        </w:rPr>
        <w:t xml:space="preserve">(Dan. 7:5) </w:t>
      </w:r>
    </w:p>
    <w:p w14:paraId="1D4886A2" w14:textId="77777777" w:rsidR="00B03E7A" w:rsidRPr="00A125C2" w:rsidRDefault="000A0E3E" w:rsidP="002B3589">
      <w:pPr>
        <w:pStyle w:val="Lv3-K"/>
      </w:pPr>
      <w:r w:rsidRPr="00A125C2">
        <w:rPr>
          <w:b/>
          <w:i/>
          <w:u w:val="single"/>
        </w:rPr>
        <w:t>A bear</w:t>
      </w:r>
      <w:r w:rsidR="0055256B" w:rsidRPr="00A125C2">
        <w:rPr>
          <w:szCs w:val="24"/>
        </w:rPr>
        <w:t xml:space="preserve">: </w:t>
      </w:r>
      <w:proofErr w:type="spellStart"/>
      <w:r w:rsidRPr="00A125C2">
        <w:t>Medo</w:t>
      </w:r>
      <w:proofErr w:type="spellEnd"/>
      <w:r w:rsidRPr="00A125C2">
        <w:t xml:space="preserve">-Persia was </w:t>
      </w:r>
      <w:r w:rsidR="000E79E2" w:rsidRPr="00A125C2">
        <w:t xml:space="preserve">like a </w:t>
      </w:r>
      <w:r w:rsidRPr="00A125C2">
        <w:t xml:space="preserve">fierce </w:t>
      </w:r>
      <w:r w:rsidR="000E79E2" w:rsidRPr="00A125C2">
        <w:t>bear</w:t>
      </w:r>
      <w:r w:rsidR="00C373FD" w:rsidRPr="00A125C2">
        <w:t>,</w:t>
      </w:r>
      <w:r w:rsidR="000E79E2" w:rsidRPr="00A125C2">
        <w:t xml:space="preserve"> </w:t>
      </w:r>
      <w:r w:rsidR="00984AB0" w:rsidRPr="00A125C2">
        <w:t xml:space="preserve">with </w:t>
      </w:r>
      <w:r w:rsidRPr="00A125C2">
        <w:t xml:space="preserve">slow </w:t>
      </w:r>
      <w:r w:rsidR="00984AB0" w:rsidRPr="00A125C2">
        <w:t xml:space="preserve">but steady </w:t>
      </w:r>
      <w:r w:rsidRPr="00A125C2">
        <w:t xml:space="preserve">military progress. </w:t>
      </w:r>
      <w:r w:rsidR="00984AB0" w:rsidRPr="00A125C2">
        <w:br/>
      </w:r>
      <w:r w:rsidR="00B03E7A" w:rsidRPr="00A125C2">
        <w:t xml:space="preserve">The bear, after the lion, was the second most dreaded predator </w:t>
      </w:r>
      <w:r w:rsidR="00984AB0" w:rsidRPr="00A125C2">
        <w:t>at that time in that region</w:t>
      </w:r>
      <w:r w:rsidR="00B03E7A" w:rsidRPr="00A125C2">
        <w:t xml:space="preserve">. </w:t>
      </w:r>
      <w:r w:rsidR="00984AB0" w:rsidRPr="00A125C2">
        <w:br/>
      </w:r>
      <w:r w:rsidR="00B03E7A" w:rsidRPr="00A125C2">
        <w:t xml:space="preserve">The bear was larger and more cumbersome than the lion, yet </w:t>
      </w:r>
      <w:r w:rsidR="00192D4E" w:rsidRPr="00A125C2">
        <w:t xml:space="preserve">it </w:t>
      </w:r>
      <w:r w:rsidR="00B03E7A" w:rsidRPr="00A125C2">
        <w:t>had great strength.</w:t>
      </w:r>
    </w:p>
    <w:p w14:paraId="0261BA2A" w14:textId="77777777" w:rsidR="00EF3DB0" w:rsidRPr="00A125C2" w:rsidRDefault="000A0E3E" w:rsidP="002B3589">
      <w:pPr>
        <w:pStyle w:val="Lv3-K"/>
      </w:pPr>
      <w:r w:rsidRPr="00A125C2">
        <w:rPr>
          <w:b/>
          <w:i/>
          <w:u w:val="single"/>
        </w:rPr>
        <w:t>One side</w:t>
      </w:r>
      <w:r w:rsidR="0055256B" w:rsidRPr="00A125C2">
        <w:rPr>
          <w:szCs w:val="24"/>
        </w:rPr>
        <w:t xml:space="preserve">: </w:t>
      </w:r>
      <w:r w:rsidRPr="00A125C2">
        <w:t>It was raised up on one side. This speaks of the Persian dominance over Media</w:t>
      </w:r>
      <w:r w:rsidR="006E3263" w:rsidRPr="00A125C2">
        <w:t xml:space="preserve">. </w:t>
      </w:r>
    </w:p>
    <w:p w14:paraId="7A2F9168" w14:textId="6AB535E1" w:rsidR="00EF3DB0" w:rsidRPr="00A125C2" w:rsidRDefault="006E3263" w:rsidP="002B3589">
      <w:pPr>
        <w:pStyle w:val="Lv4-L"/>
      </w:pPr>
      <w:r w:rsidRPr="00A125C2">
        <w:t>This parallel</w:t>
      </w:r>
      <w:r w:rsidR="00A00A70" w:rsidRPr="00A125C2">
        <w:t>s</w:t>
      </w:r>
      <w:r w:rsidRPr="00A125C2">
        <w:t xml:space="preserve"> the ram </w:t>
      </w:r>
      <w:r w:rsidR="00035E78" w:rsidRPr="00A125C2">
        <w:t xml:space="preserve">with one horn </w:t>
      </w:r>
      <w:r w:rsidRPr="00A125C2">
        <w:t xml:space="preserve">raised </w:t>
      </w:r>
      <w:r w:rsidR="00035E78" w:rsidRPr="00A125C2">
        <w:t xml:space="preserve">higher than the other </w:t>
      </w:r>
      <w:r w:rsidRPr="00A125C2">
        <w:t xml:space="preserve">(8:3). </w:t>
      </w:r>
    </w:p>
    <w:p w14:paraId="0DEA2CCF" w14:textId="77777777" w:rsidR="00B03E7A" w:rsidRPr="00A125C2" w:rsidRDefault="00B03E7A" w:rsidP="002B3589">
      <w:pPr>
        <w:pStyle w:val="Lv4-L"/>
      </w:pPr>
      <w:r w:rsidRPr="00A125C2">
        <w:t>The beast raised on one side represent</w:t>
      </w:r>
      <w:r w:rsidR="00192D4E" w:rsidRPr="00A125C2">
        <w:t>ed</w:t>
      </w:r>
      <w:r w:rsidRPr="00A125C2">
        <w:t xml:space="preserve"> the greater strength of Persia</w:t>
      </w:r>
      <w:r w:rsidR="00C373FD" w:rsidRPr="00A125C2">
        <w:t>;</w:t>
      </w:r>
      <w:r w:rsidRPr="00A125C2">
        <w:t xml:space="preserve"> </w:t>
      </w:r>
      <w:r w:rsidR="00192D4E" w:rsidRPr="00A125C2">
        <w:t xml:space="preserve">it </w:t>
      </w:r>
      <w:r w:rsidRPr="00A125C2">
        <w:t>coincides with the two-horned ram of Daniel 8</w:t>
      </w:r>
      <w:r w:rsidR="00C373FD" w:rsidRPr="00A125C2">
        <w:t>,</w:t>
      </w:r>
      <w:r w:rsidRPr="00A125C2">
        <w:t xml:space="preserve"> whose one horn was larger than the other. </w:t>
      </w:r>
    </w:p>
    <w:p w14:paraId="6BC5CC80" w14:textId="77777777" w:rsidR="00B03E7A" w:rsidRPr="00A125C2" w:rsidRDefault="000A0E3E" w:rsidP="002B3589">
      <w:pPr>
        <w:pStyle w:val="Lv3-K"/>
      </w:pPr>
      <w:r w:rsidRPr="00A125C2">
        <w:rPr>
          <w:b/>
          <w:i/>
          <w:u w:val="single"/>
        </w:rPr>
        <w:t>Three ribs</w:t>
      </w:r>
      <w:r w:rsidR="0055256B" w:rsidRPr="00A125C2">
        <w:rPr>
          <w:szCs w:val="24"/>
        </w:rPr>
        <w:t xml:space="preserve">: </w:t>
      </w:r>
      <w:r w:rsidR="00B03E7A" w:rsidRPr="00A125C2">
        <w:t>The three ribs in its mouth represent</w:t>
      </w:r>
      <w:r w:rsidR="001F3C56" w:rsidRPr="00A125C2">
        <w:t>ed</w:t>
      </w:r>
      <w:r w:rsidR="00B03E7A" w:rsidRPr="00A125C2">
        <w:t xml:space="preserve"> the three major kingdoms </w:t>
      </w:r>
      <w:r w:rsidR="001F3C56" w:rsidRPr="00A125C2">
        <w:t xml:space="preserve">it </w:t>
      </w:r>
      <w:r w:rsidR="00B03E7A" w:rsidRPr="00A125C2">
        <w:t>conquered</w:t>
      </w:r>
      <w:r w:rsidR="001F3C56" w:rsidRPr="00A125C2">
        <w:t xml:space="preserve"> as it rose </w:t>
      </w:r>
      <w:r w:rsidR="00C373FD" w:rsidRPr="00A125C2">
        <w:t>to</w:t>
      </w:r>
      <w:r w:rsidR="001F3C56" w:rsidRPr="00A125C2">
        <w:t xml:space="preserve"> power</w:t>
      </w:r>
      <w:r w:rsidR="00C373FD" w:rsidRPr="00A125C2">
        <w:t xml:space="preserve">: </w:t>
      </w:r>
      <w:r w:rsidR="00B03E7A" w:rsidRPr="00A125C2">
        <w:t xml:space="preserve">Lydia (546 BC), Babylon (539 BC), and Egypt (525 BC). </w:t>
      </w:r>
    </w:p>
    <w:p w14:paraId="1E433965" w14:textId="77777777" w:rsidR="000A0E3E" w:rsidRPr="00A125C2" w:rsidRDefault="000A0E3E" w:rsidP="002B3589">
      <w:pPr>
        <w:pStyle w:val="Lv3-K"/>
        <w:rPr>
          <w:szCs w:val="24"/>
        </w:rPr>
      </w:pPr>
      <w:r w:rsidRPr="00A125C2">
        <w:rPr>
          <w:b/>
          <w:i/>
          <w:szCs w:val="24"/>
          <w:u w:val="single"/>
        </w:rPr>
        <w:t>Arise, devour much flesh</w:t>
      </w:r>
      <w:r w:rsidR="0055256B" w:rsidRPr="00A125C2">
        <w:rPr>
          <w:szCs w:val="24"/>
        </w:rPr>
        <w:t xml:space="preserve">: </w:t>
      </w:r>
      <w:r w:rsidRPr="00A125C2">
        <w:rPr>
          <w:szCs w:val="24"/>
        </w:rPr>
        <w:t xml:space="preserve">God mandated Persia to </w:t>
      </w:r>
      <w:r w:rsidR="001F3C56" w:rsidRPr="00A125C2">
        <w:rPr>
          <w:szCs w:val="24"/>
        </w:rPr>
        <w:t xml:space="preserve">arise </w:t>
      </w:r>
      <w:r w:rsidR="0021704C" w:rsidRPr="00A125C2">
        <w:rPr>
          <w:szCs w:val="24"/>
        </w:rPr>
        <w:t>and c</w:t>
      </w:r>
      <w:r w:rsidRPr="00A125C2">
        <w:rPr>
          <w:szCs w:val="24"/>
        </w:rPr>
        <w:t>onquer</w:t>
      </w:r>
      <w:r w:rsidR="0021704C" w:rsidRPr="00A125C2">
        <w:rPr>
          <w:szCs w:val="24"/>
        </w:rPr>
        <w:t xml:space="preserve"> </w:t>
      </w:r>
      <w:r w:rsidR="001F3C56" w:rsidRPr="00A125C2">
        <w:rPr>
          <w:szCs w:val="24"/>
        </w:rPr>
        <w:t>more nations</w:t>
      </w:r>
      <w:r w:rsidR="0021704C" w:rsidRPr="00A125C2">
        <w:rPr>
          <w:szCs w:val="24"/>
        </w:rPr>
        <w:t>.</w:t>
      </w:r>
    </w:p>
    <w:p w14:paraId="13FDAAF1" w14:textId="77777777" w:rsidR="00EF3DB0" w:rsidRPr="00A125C2" w:rsidRDefault="00EF3DB0" w:rsidP="002B3589">
      <w:pPr>
        <w:pStyle w:val="Lv1-H"/>
        <w:numPr>
          <w:ilvl w:val="0"/>
          <w:numId w:val="0"/>
        </w:numPr>
        <w:ind w:left="720"/>
      </w:pPr>
    </w:p>
    <w:p w14:paraId="05938B76" w14:textId="77777777" w:rsidR="00EF3DB0" w:rsidRPr="00A125C2" w:rsidRDefault="00EF3DB0" w:rsidP="002B3589">
      <w:pPr>
        <w:rPr>
          <w:rFonts w:ascii="Times New Roman" w:hAnsi="Times New Roman"/>
        </w:rPr>
      </w:pPr>
    </w:p>
    <w:p w14:paraId="0859F248" w14:textId="77777777" w:rsidR="00EF3DB0" w:rsidRPr="00A125C2" w:rsidRDefault="00EF3DB0" w:rsidP="002B3589">
      <w:pPr>
        <w:rPr>
          <w:rFonts w:ascii="Times New Roman" w:hAnsi="Times New Roman"/>
        </w:rPr>
      </w:pPr>
    </w:p>
    <w:p w14:paraId="7DB06169" w14:textId="77777777" w:rsidR="00EF3DB0" w:rsidRPr="00A125C2" w:rsidRDefault="00EF3DB0" w:rsidP="002B3589">
      <w:pPr>
        <w:rPr>
          <w:rFonts w:ascii="Times New Roman" w:hAnsi="Times New Roman"/>
        </w:rPr>
      </w:pPr>
    </w:p>
    <w:p w14:paraId="7295EE41" w14:textId="77777777" w:rsidR="004A161C" w:rsidRPr="00A125C2" w:rsidRDefault="0021704C" w:rsidP="002B3589">
      <w:pPr>
        <w:pStyle w:val="Lv2-J"/>
        <w:rPr>
          <w:szCs w:val="24"/>
        </w:rPr>
      </w:pPr>
      <w:r w:rsidRPr="00A125C2">
        <w:rPr>
          <w:b/>
          <w:i/>
          <w:szCs w:val="24"/>
          <w:u w:val="single"/>
        </w:rPr>
        <w:lastRenderedPageBreak/>
        <w:t>T</w:t>
      </w:r>
      <w:r w:rsidR="004A161C" w:rsidRPr="00A125C2">
        <w:rPr>
          <w:b/>
          <w:i/>
          <w:szCs w:val="24"/>
          <w:u w:val="single"/>
        </w:rPr>
        <w:t>hird beast</w:t>
      </w:r>
      <w:r w:rsidR="0055256B" w:rsidRPr="00A125C2">
        <w:rPr>
          <w:szCs w:val="24"/>
        </w:rPr>
        <w:t xml:space="preserve">: </w:t>
      </w:r>
      <w:r w:rsidRPr="00A125C2">
        <w:rPr>
          <w:szCs w:val="24"/>
        </w:rPr>
        <w:t>A</w:t>
      </w:r>
      <w:r w:rsidR="002030D1" w:rsidRPr="00A125C2">
        <w:rPr>
          <w:szCs w:val="24"/>
        </w:rPr>
        <w:t xml:space="preserve"> </w:t>
      </w:r>
      <w:r w:rsidR="00353681" w:rsidRPr="00A125C2">
        <w:rPr>
          <w:szCs w:val="24"/>
        </w:rPr>
        <w:t>l</w:t>
      </w:r>
      <w:r w:rsidR="004A161C" w:rsidRPr="00A125C2">
        <w:rPr>
          <w:szCs w:val="24"/>
        </w:rPr>
        <w:t xml:space="preserve">eopard with </w:t>
      </w:r>
      <w:r w:rsidR="00353681" w:rsidRPr="00A125C2">
        <w:rPr>
          <w:szCs w:val="24"/>
        </w:rPr>
        <w:t xml:space="preserve">four </w:t>
      </w:r>
      <w:r w:rsidR="004A161C" w:rsidRPr="00A125C2">
        <w:rPr>
          <w:szCs w:val="24"/>
        </w:rPr>
        <w:t>wings</w:t>
      </w:r>
      <w:r w:rsidRPr="00A125C2">
        <w:rPr>
          <w:szCs w:val="24"/>
        </w:rPr>
        <w:t xml:space="preserve"> refers to the </w:t>
      </w:r>
      <w:r w:rsidR="004A161C" w:rsidRPr="00A125C2">
        <w:rPr>
          <w:szCs w:val="24"/>
        </w:rPr>
        <w:t>Greek Empire</w:t>
      </w:r>
      <w:r w:rsidR="00ED733B" w:rsidRPr="00A125C2">
        <w:rPr>
          <w:szCs w:val="24"/>
        </w:rPr>
        <w:t xml:space="preserve">, </w:t>
      </w:r>
      <w:r w:rsidR="004A161C" w:rsidRPr="00A125C2">
        <w:rPr>
          <w:szCs w:val="24"/>
        </w:rPr>
        <w:t>331</w:t>
      </w:r>
      <w:r w:rsidR="00297300" w:rsidRPr="00A125C2">
        <w:t>–</w:t>
      </w:r>
      <w:r w:rsidR="00F637FB" w:rsidRPr="00A125C2">
        <w:rPr>
          <w:szCs w:val="24"/>
        </w:rPr>
        <w:t>146 BC (7:</w:t>
      </w:r>
      <w:r w:rsidR="004A161C" w:rsidRPr="00A125C2">
        <w:rPr>
          <w:szCs w:val="24"/>
        </w:rPr>
        <w:t>6)</w:t>
      </w:r>
      <w:r w:rsidR="00F637FB" w:rsidRPr="00A125C2">
        <w:rPr>
          <w:szCs w:val="24"/>
        </w:rPr>
        <w:t>.</w:t>
      </w:r>
    </w:p>
    <w:p w14:paraId="7CE23037" w14:textId="77777777" w:rsidR="00035E78" w:rsidRPr="00A125C2" w:rsidRDefault="00035E78" w:rsidP="002B3589">
      <w:pPr>
        <w:pStyle w:val="Sc2-F"/>
        <w:jc w:val="left"/>
        <w:rPr>
          <w:szCs w:val="24"/>
        </w:rPr>
      </w:pPr>
      <w:r w:rsidRPr="00A125C2">
        <w:rPr>
          <w:rStyle w:val="MyWordStyleChar"/>
          <w:rFonts w:eastAsia="MS ????"/>
          <w:szCs w:val="24"/>
          <w:vertAlign w:val="superscript"/>
        </w:rPr>
        <w:t>6</w:t>
      </w:r>
      <w:r w:rsidR="006D60D2" w:rsidRPr="00A125C2">
        <w:rPr>
          <w:szCs w:val="24"/>
        </w:rPr>
        <w:t>“I</w:t>
      </w:r>
      <w:r w:rsidRPr="00A125C2">
        <w:rPr>
          <w:szCs w:val="24"/>
        </w:rPr>
        <w:t xml:space="preserve"> looked, and there was another </w:t>
      </w:r>
      <w:r w:rsidRPr="00A125C2">
        <w:rPr>
          <w:b w:val="0"/>
          <w:szCs w:val="24"/>
        </w:rPr>
        <w:t>[Greece]</w:t>
      </w:r>
      <w:r w:rsidRPr="00A125C2">
        <w:rPr>
          <w:szCs w:val="24"/>
        </w:rPr>
        <w:t>, like a leopard, which had on its back four wings of a bird. The beast also had four heads, and dominion was given to it.</w:t>
      </w:r>
      <w:r w:rsidR="006D60D2" w:rsidRPr="00A125C2">
        <w:rPr>
          <w:szCs w:val="24"/>
        </w:rPr>
        <w:t>”</w:t>
      </w:r>
      <w:r w:rsidRPr="00A125C2">
        <w:rPr>
          <w:szCs w:val="24"/>
        </w:rPr>
        <w:t xml:space="preserve"> (Da</w:t>
      </w:r>
      <w:r w:rsidR="002030D1" w:rsidRPr="00A125C2">
        <w:rPr>
          <w:szCs w:val="24"/>
        </w:rPr>
        <w:t>n.</w:t>
      </w:r>
      <w:r w:rsidRPr="00A125C2">
        <w:rPr>
          <w:szCs w:val="24"/>
        </w:rPr>
        <w:t xml:space="preserve"> 7:6) </w:t>
      </w:r>
    </w:p>
    <w:p w14:paraId="0C60B0E2" w14:textId="77777777" w:rsidR="00D25B34" w:rsidRPr="00A125C2" w:rsidRDefault="00C07AB3" w:rsidP="002B3589">
      <w:pPr>
        <w:pStyle w:val="Lv3-K"/>
      </w:pPr>
      <w:r w:rsidRPr="00A125C2">
        <w:rPr>
          <w:b/>
          <w:i/>
          <w:u w:val="single"/>
        </w:rPr>
        <w:t>L</w:t>
      </w:r>
      <w:r w:rsidR="004A161C" w:rsidRPr="00A125C2">
        <w:rPr>
          <w:b/>
          <w:i/>
          <w:u w:val="single"/>
        </w:rPr>
        <w:t>ike a leopard</w:t>
      </w:r>
      <w:r w:rsidR="0055256B" w:rsidRPr="00A125C2">
        <w:rPr>
          <w:szCs w:val="24"/>
        </w:rPr>
        <w:t xml:space="preserve">: </w:t>
      </w:r>
      <w:r w:rsidRPr="00A125C2">
        <w:t xml:space="preserve">Greece was </w:t>
      </w:r>
      <w:r w:rsidR="004A161C" w:rsidRPr="00A125C2">
        <w:t>fierce, agile, fast</w:t>
      </w:r>
      <w:r w:rsidR="004110EE" w:rsidRPr="00A125C2">
        <w:t xml:space="preserve"> and </w:t>
      </w:r>
      <w:r w:rsidR="004A161C" w:rsidRPr="00A125C2">
        <w:t>cunning</w:t>
      </w:r>
      <w:r w:rsidR="004110EE" w:rsidRPr="00A125C2">
        <w:t xml:space="preserve">. </w:t>
      </w:r>
      <w:r w:rsidR="00D25B34" w:rsidRPr="00A125C2">
        <w:t>The leopard is known for its quickness and it</w:t>
      </w:r>
      <w:r w:rsidR="002E25D9" w:rsidRPr="00A125C2">
        <w:t>s</w:t>
      </w:r>
      <w:r w:rsidR="00D25B34" w:rsidRPr="00A125C2">
        <w:t xml:space="preserve"> cunning. </w:t>
      </w:r>
    </w:p>
    <w:p w14:paraId="746E8E2A" w14:textId="77777777" w:rsidR="00C07AB3" w:rsidRPr="00A125C2" w:rsidRDefault="00C07AB3" w:rsidP="002B3589">
      <w:pPr>
        <w:pStyle w:val="Lv3-K"/>
        <w:rPr>
          <w:szCs w:val="24"/>
        </w:rPr>
      </w:pPr>
      <w:r w:rsidRPr="00A125C2">
        <w:rPr>
          <w:b/>
          <w:i/>
          <w:szCs w:val="24"/>
          <w:u w:val="single"/>
        </w:rPr>
        <w:t>Four wings</w:t>
      </w:r>
      <w:r w:rsidR="0055256B" w:rsidRPr="00A125C2">
        <w:rPr>
          <w:szCs w:val="24"/>
        </w:rPr>
        <w:t xml:space="preserve">: </w:t>
      </w:r>
      <w:r w:rsidR="004110EE" w:rsidRPr="00A125C2">
        <w:rPr>
          <w:szCs w:val="24"/>
        </w:rPr>
        <w:t xml:space="preserve">Having </w:t>
      </w:r>
      <w:r w:rsidR="004A161C" w:rsidRPr="00A125C2">
        <w:rPr>
          <w:szCs w:val="24"/>
        </w:rPr>
        <w:t xml:space="preserve">four wings </w:t>
      </w:r>
      <w:r w:rsidR="002E25D9" w:rsidRPr="00A125C2">
        <w:rPr>
          <w:szCs w:val="24"/>
        </w:rPr>
        <w:t>of</w:t>
      </w:r>
      <w:r w:rsidR="004110EE" w:rsidRPr="00A125C2">
        <w:rPr>
          <w:szCs w:val="24"/>
        </w:rPr>
        <w:t xml:space="preserve"> </w:t>
      </w:r>
      <w:r w:rsidR="002E25D9" w:rsidRPr="00A125C2">
        <w:rPr>
          <w:szCs w:val="24"/>
        </w:rPr>
        <w:t xml:space="preserve">a </w:t>
      </w:r>
      <w:r w:rsidR="004A161C" w:rsidRPr="00A125C2">
        <w:rPr>
          <w:szCs w:val="24"/>
        </w:rPr>
        <w:t xml:space="preserve">bird </w:t>
      </w:r>
      <w:r w:rsidR="004110EE" w:rsidRPr="00A125C2">
        <w:rPr>
          <w:szCs w:val="24"/>
        </w:rPr>
        <w:t xml:space="preserve">spoke of its amazing </w:t>
      </w:r>
      <w:r w:rsidR="004A161C" w:rsidRPr="00A125C2">
        <w:rPr>
          <w:szCs w:val="24"/>
        </w:rPr>
        <w:t>speed</w:t>
      </w:r>
      <w:r w:rsidR="004110EE" w:rsidRPr="00A125C2">
        <w:rPr>
          <w:szCs w:val="24"/>
        </w:rPr>
        <w:t xml:space="preserve"> in military conquest.</w:t>
      </w:r>
    </w:p>
    <w:p w14:paraId="5050C6B6" w14:textId="77777777" w:rsidR="00475F91" w:rsidRPr="00A125C2" w:rsidRDefault="00C07AB3" w:rsidP="002B3589">
      <w:pPr>
        <w:pStyle w:val="Lv3-K"/>
        <w:rPr>
          <w:szCs w:val="24"/>
        </w:rPr>
      </w:pPr>
      <w:r w:rsidRPr="00A125C2">
        <w:rPr>
          <w:b/>
          <w:i/>
          <w:szCs w:val="24"/>
          <w:u w:val="single"/>
        </w:rPr>
        <w:t>F</w:t>
      </w:r>
      <w:r w:rsidR="004A161C" w:rsidRPr="00A125C2">
        <w:rPr>
          <w:b/>
          <w:i/>
          <w:szCs w:val="24"/>
          <w:u w:val="single"/>
        </w:rPr>
        <w:t>our heads</w:t>
      </w:r>
      <w:r w:rsidR="0055256B" w:rsidRPr="00A125C2">
        <w:rPr>
          <w:szCs w:val="24"/>
        </w:rPr>
        <w:t xml:space="preserve">: </w:t>
      </w:r>
      <w:r w:rsidR="004110EE" w:rsidRPr="00A125C2">
        <w:rPr>
          <w:szCs w:val="24"/>
        </w:rPr>
        <w:t xml:space="preserve">After the death of </w:t>
      </w:r>
      <w:r w:rsidR="00475F91" w:rsidRPr="00A125C2">
        <w:rPr>
          <w:szCs w:val="24"/>
        </w:rPr>
        <w:t>Alexander the Great</w:t>
      </w:r>
      <w:r w:rsidR="004110EE" w:rsidRPr="00A125C2">
        <w:rPr>
          <w:szCs w:val="24"/>
        </w:rPr>
        <w:t xml:space="preserve">, </w:t>
      </w:r>
      <w:r w:rsidR="00475F91" w:rsidRPr="00A125C2">
        <w:rPr>
          <w:szCs w:val="24"/>
        </w:rPr>
        <w:t xml:space="preserve">four of his generals divided up his kingdom into four separate kingdoms. This parallels the four notable horns of Daniel 8:8. </w:t>
      </w:r>
    </w:p>
    <w:p w14:paraId="45E40BDC" w14:textId="77777777" w:rsidR="00D25B34" w:rsidRPr="00A125C2" w:rsidRDefault="00D25B34" w:rsidP="002B3589">
      <w:pPr>
        <w:pStyle w:val="Lv3-K"/>
        <w:rPr>
          <w:szCs w:val="24"/>
        </w:rPr>
      </w:pPr>
      <w:r w:rsidRPr="00A125C2">
        <w:rPr>
          <w:b/>
          <w:i/>
          <w:szCs w:val="24"/>
          <w:u w:val="single"/>
        </w:rPr>
        <w:t>Dominion</w:t>
      </w:r>
      <w:r w:rsidR="0055256B" w:rsidRPr="00A125C2">
        <w:rPr>
          <w:szCs w:val="24"/>
        </w:rPr>
        <w:t xml:space="preserve">: </w:t>
      </w:r>
      <w:r w:rsidRPr="00A125C2">
        <w:rPr>
          <w:szCs w:val="24"/>
        </w:rPr>
        <w:t xml:space="preserve">This </w:t>
      </w:r>
      <w:r w:rsidR="007C103D" w:rsidRPr="00A125C2">
        <w:rPr>
          <w:szCs w:val="24"/>
        </w:rPr>
        <w:t xml:space="preserve">spoke </w:t>
      </w:r>
      <w:r w:rsidRPr="00A125C2">
        <w:rPr>
          <w:szCs w:val="24"/>
        </w:rPr>
        <w:t xml:space="preserve">of the </w:t>
      </w:r>
      <w:r w:rsidR="007C103D" w:rsidRPr="00A125C2">
        <w:rPr>
          <w:szCs w:val="24"/>
        </w:rPr>
        <w:t xml:space="preserve">Greek </w:t>
      </w:r>
      <w:r w:rsidRPr="00A125C2">
        <w:rPr>
          <w:szCs w:val="24"/>
        </w:rPr>
        <w:t xml:space="preserve">government and culture pervading the ancient world. Alexander did not simply conquer kingdoms militarily. He won them over to the Greek language and way of life. Hellenization impacted the whole ancient world. </w:t>
      </w:r>
    </w:p>
    <w:p w14:paraId="58A7C54C" w14:textId="0E0430DA" w:rsidR="009E10A1" w:rsidRPr="00A125C2" w:rsidRDefault="007C103D" w:rsidP="002B3589">
      <w:pPr>
        <w:pStyle w:val="Lv2-J"/>
        <w:rPr>
          <w:szCs w:val="24"/>
        </w:rPr>
      </w:pPr>
      <w:r w:rsidRPr="00A125C2">
        <w:rPr>
          <w:b/>
          <w:i/>
          <w:szCs w:val="24"/>
          <w:u w:val="single"/>
        </w:rPr>
        <w:t>F</w:t>
      </w:r>
      <w:r w:rsidR="001B29DE" w:rsidRPr="00A125C2">
        <w:rPr>
          <w:b/>
          <w:i/>
          <w:szCs w:val="24"/>
          <w:u w:val="single"/>
        </w:rPr>
        <w:t>ourth Beast</w:t>
      </w:r>
      <w:r w:rsidR="0055256B" w:rsidRPr="00A125C2">
        <w:rPr>
          <w:szCs w:val="24"/>
        </w:rPr>
        <w:t xml:space="preserve">: </w:t>
      </w:r>
      <w:r w:rsidR="00045EC5" w:rsidRPr="00A125C2">
        <w:rPr>
          <w:szCs w:val="24"/>
        </w:rPr>
        <w:t>Th</w:t>
      </w:r>
      <w:r w:rsidR="00E23F81" w:rsidRPr="00A125C2">
        <w:rPr>
          <w:szCs w:val="24"/>
        </w:rPr>
        <w:t xml:space="preserve">is </w:t>
      </w:r>
      <w:r w:rsidRPr="00A125C2">
        <w:rPr>
          <w:szCs w:val="24"/>
        </w:rPr>
        <w:t>refers to the Antichrist</w:t>
      </w:r>
      <w:r w:rsidR="00234D41" w:rsidRPr="00A125C2">
        <w:t xml:space="preserve"> </w:t>
      </w:r>
      <w:r w:rsidR="00E23F81" w:rsidRPr="00A125C2">
        <w:t xml:space="preserve">as </w:t>
      </w:r>
      <w:r w:rsidR="00234D41" w:rsidRPr="00A125C2">
        <w:t>fores</w:t>
      </w:r>
      <w:r w:rsidR="00F637FB" w:rsidRPr="00A125C2">
        <w:t>hadowed by the Roman Empire (7:</w:t>
      </w:r>
      <w:r w:rsidR="00234D41" w:rsidRPr="00A125C2">
        <w:t xml:space="preserve">7-8). </w:t>
      </w:r>
      <w:r w:rsidR="00E23F81" w:rsidRPr="00A125C2">
        <w:br/>
      </w:r>
      <w:r w:rsidR="0067591A" w:rsidRPr="00A125C2">
        <w:t xml:space="preserve">This beast has </w:t>
      </w:r>
      <w:r w:rsidR="00923C35" w:rsidRPr="00A125C2">
        <w:rPr>
          <w:szCs w:val="24"/>
        </w:rPr>
        <w:t xml:space="preserve">three </w:t>
      </w:r>
      <w:r w:rsidR="001B29DE" w:rsidRPr="00A125C2">
        <w:rPr>
          <w:szCs w:val="24"/>
        </w:rPr>
        <w:t>stages</w:t>
      </w:r>
      <w:r w:rsidR="0067591A" w:rsidRPr="00A125C2">
        <w:rPr>
          <w:szCs w:val="24"/>
        </w:rPr>
        <w:t>—</w:t>
      </w:r>
      <w:r w:rsidR="00923C35" w:rsidRPr="00A125C2">
        <w:rPr>
          <w:szCs w:val="24"/>
        </w:rPr>
        <w:t xml:space="preserve">the </w:t>
      </w:r>
      <w:r w:rsidR="00923C35" w:rsidRPr="00A125C2">
        <w:rPr>
          <w:i/>
          <w:szCs w:val="24"/>
        </w:rPr>
        <w:t>a</w:t>
      </w:r>
      <w:r w:rsidR="001B29DE" w:rsidRPr="00A125C2">
        <w:rPr>
          <w:i/>
          <w:szCs w:val="24"/>
        </w:rPr>
        <w:t>ncient</w:t>
      </w:r>
      <w:r w:rsidR="00923C35" w:rsidRPr="00A125C2">
        <w:rPr>
          <w:i/>
          <w:szCs w:val="24"/>
        </w:rPr>
        <w:t xml:space="preserve"> empire</w:t>
      </w:r>
      <w:r w:rsidR="00ED733B" w:rsidRPr="00A125C2">
        <w:rPr>
          <w:szCs w:val="24"/>
        </w:rPr>
        <w:t xml:space="preserve"> (146 BC–</w:t>
      </w:r>
      <w:r w:rsidR="003D6857" w:rsidRPr="00A125C2">
        <w:rPr>
          <w:szCs w:val="24"/>
        </w:rPr>
        <w:t>1</w:t>
      </w:r>
      <w:r w:rsidR="008828E1" w:rsidRPr="00A125C2">
        <w:rPr>
          <w:szCs w:val="24"/>
        </w:rPr>
        <w:t>4</w:t>
      </w:r>
      <w:r w:rsidR="003D6857" w:rsidRPr="00A125C2">
        <w:rPr>
          <w:szCs w:val="24"/>
        </w:rPr>
        <w:t>53</w:t>
      </w:r>
      <w:r w:rsidR="008828E1" w:rsidRPr="00A125C2">
        <w:rPr>
          <w:szCs w:val="24"/>
        </w:rPr>
        <w:t xml:space="preserve"> AD)</w:t>
      </w:r>
      <w:r w:rsidR="001B29DE" w:rsidRPr="00A125C2">
        <w:rPr>
          <w:szCs w:val="24"/>
        </w:rPr>
        <w:t xml:space="preserve">; </w:t>
      </w:r>
      <w:r w:rsidR="009E3891">
        <w:rPr>
          <w:szCs w:val="24"/>
        </w:rPr>
        <w:t>an</w:t>
      </w:r>
      <w:r w:rsidR="00923C35" w:rsidRPr="00A125C2">
        <w:rPr>
          <w:szCs w:val="24"/>
        </w:rPr>
        <w:t xml:space="preserve"> end-time </w:t>
      </w:r>
      <w:r w:rsidR="003D6857" w:rsidRPr="00A125C2">
        <w:rPr>
          <w:i/>
          <w:szCs w:val="24"/>
        </w:rPr>
        <w:t>confedera</w:t>
      </w:r>
      <w:r w:rsidR="009E3891">
        <w:rPr>
          <w:i/>
          <w:szCs w:val="24"/>
        </w:rPr>
        <w:t>tion</w:t>
      </w:r>
      <w:r w:rsidR="003D6857" w:rsidRPr="00A125C2">
        <w:rPr>
          <w:i/>
          <w:szCs w:val="24"/>
        </w:rPr>
        <w:t xml:space="preserve"> </w:t>
      </w:r>
      <w:r w:rsidR="00096843" w:rsidRPr="00A125C2">
        <w:rPr>
          <w:szCs w:val="24"/>
        </w:rPr>
        <w:t xml:space="preserve">made up of </w:t>
      </w:r>
      <w:r w:rsidR="00923C35" w:rsidRPr="00A125C2">
        <w:rPr>
          <w:szCs w:val="24"/>
        </w:rPr>
        <w:t xml:space="preserve">10 kings and </w:t>
      </w:r>
      <w:r w:rsidR="0067591A" w:rsidRPr="00A125C2">
        <w:rPr>
          <w:szCs w:val="24"/>
        </w:rPr>
        <w:t xml:space="preserve">the Antichrist’s </w:t>
      </w:r>
      <w:r w:rsidR="00923C35" w:rsidRPr="00A125C2">
        <w:rPr>
          <w:i/>
          <w:szCs w:val="24"/>
        </w:rPr>
        <w:t>d</w:t>
      </w:r>
      <w:r w:rsidR="001B29DE" w:rsidRPr="00A125C2">
        <w:rPr>
          <w:i/>
          <w:szCs w:val="24"/>
        </w:rPr>
        <w:t>ictatorship</w:t>
      </w:r>
      <w:r w:rsidR="001B29DE" w:rsidRPr="00A125C2">
        <w:rPr>
          <w:szCs w:val="24"/>
        </w:rPr>
        <w:t xml:space="preserve"> </w:t>
      </w:r>
      <w:r w:rsidR="00096843" w:rsidRPr="00A125C2">
        <w:rPr>
          <w:szCs w:val="24"/>
        </w:rPr>
        <w:t>ruling over the 10-nation confederation</w:t>
      </w:r>
      <w:r w:rsidR="0067591A" w:rsidRPr="00A125C2">
        <w:rPr>
          <w:szCs w:val="24"/>
        </w:rPr>
        <w:t>.</w:t>
      </w:r>
      <w:r w:rsidR="00184CA9" w:rsidRPr="00A125C2">
        <w:rPr>
          <w:szCs w:val="24"/>
        </w:rPr>
        <w:t xml:space="preserve"> </w:t>
      </w:r>
    </w:p>
    <w:p w14:paraId="3748CE4D" w14:textId="77777777" w:rsidR="002030D1" w:rsidRPr="00A125C2" w:rsidRDefault="002030D1" w:rsidP="002B3589">
      <w:pPr>
        <w:pStyle w:val="Sc2-F"/>
        <w:jc w:val="left"/>
        <w:rPr>
          <w:szCs w:val="24"/>
        </w:rPr>
      </w:pPr>
      <w:r w:rsidRPr="00A125C2">
        <w:rPr>
          <w:rStyle w:val="MyWordStyleChar"/>
          <w:rFonts w:eastAsia="MS ????"/>
          <w:szCs w:val="24"/>
          <w:vertAlign w:val="superscript"/>
        </w:rPr>
        <w:t>7</w:t>
      </w:r>
      <w:r w:rsidR="0010727E" w:rsidRPr="00A125C2">
        <w:rPr>
          <w:szCs w:val="24"/>
        </w:rPr>
        <w:t>“B</w:t>
      </w:r>
      <w:r w:rsidRPr="00A125C2">
        <w:rPr>
          <w:szCs w:val="24"/>
        </w:rPr>
        <w:t xml:space="preserve">ehold, a fourth beast, </w:t>
      </w:r>
      <w:r w:rsidRPr="00A125C2">
        <w:rPr>
          <w:szCs w:val="24"/>
          <w:u w:val="single"/>
        </w:rPr>
        <w:t>dreadful and terrible</w:t>
      </w:r>
      <w:r w:rsidRPr="00A125C2">
        <w:rPr>
          <w:szCs w:val="24"/>
        </w:rPr>
        <w:t xml:space="preserve">, exceedingly strong. It had huge iron teeth; it was devouring, breaking in pieces, and trampling the residue with its feet. It </w:t>
      </w:r>
      <w:r w:rsidRPr="00A125C2">
        <w:rPr>
          <w:iCs/>
          <w:szCs w:val="24"/>
        </w:rPr>
        <w:t>was</w:t>
      </w:r>
      <w:r w:rsidRPr="00A125C2">
        <w:rPr>
          <w:szCs w:val="24"/>
        </w:rPr>
        <w:t xml:space="preserve"> </w:t>
      </w:r>
      <w:r w:rsidRPr="00A125C2">
        <w:rPr>
          <w:szCs w:val="24"/>
          <w:u w:val="single"/>
        </w:rPr>
        <w:t>different</w:t>
      </w:r>
      <w:r w:rsidRPr="00A125C2">
        <w:rPr>
          <w:szCs w:val="24"/>
        </w:rPr>
        <w:t xml:space="preserve"> from all the beasts that </w:t>
      </w:r>
      <w:r w:rsidRPr="00A125C2">
        <w:rPr>
          <w:iCs/>
          <w:szCs w:val="24"/>
        </w:rPr>
        <w:t>were</w:t>
      </w:r>
      <w:r w:rsidRPr="00A125C2">
        <w:rPr>
          <w:szCs w:val="24"/>
        </w:rPr>
        <w:t xml:space="preserve"> before it, and it had </w:t>
      </w:r>
      <w:r w:rsidRPr="00A125C2">
        <w:rPr>
          <w:szCs w:val="24"/>
          <w:u w:val="single"/>
        </w:rPr>
        <w:t>ten horns</w:t>
      </w:r>
      <w:r w:rsidRPr="00A125C2">
        <w:rPr>
          <w:szCs w:val="24"/>
        </w:rPr>
        <w:t>.</w:t>
      </w:r>
      <w:r w:rsidR="0010727E" w:rsidRPr="00A125C2">
        <w:rPr>
          <w:szCs w:val="24"/>
        </w:rPr>
        <w:t>”</w:t>
      </w:r>
      <w:r w:rsidRPr="00A125C2">
        <w:rPr>
          <w:szCs w:val="24"/>
        </w:rPr>
        <w:t xml:space="preserve"> (Dan. 7:7) </w:t>
      </w:r>
    </w:p>
    <w:p w14:paraId="7F1F23B4" w14:textId="77777777" w:rsidR="009E10A1" w:rsidRPr="00A125C2" w:rsidRDefault="002030D1" w:rsidP="002B3589">
      <w:pPr>
        <w:pStyle w:val="Lv3-K"/>
        <w:rPr>
          <w:szCs w:val="24"/>
        </w:rPr>
      </w:pPr>
      <w:r w:rsidRPr="00A125C2">
        <w:rPr>
          <w:b/>
          <w:i/>
          <w:szCs w:val="24"/>
          <w:u w:val="single"/>
        </w:rPr>
        <w:t>A</w:t>
      </w:r>
      <w:r w:rsidR="001B29DE" w:rsidRPr="00A125C2">
        <w:rPr>
          <w:b/>
          <w:i/>
          <w:szCs w:val="24"/>
          <w:u w:val="single"/>
        </w:rPr>
        <w:t xml:space="preserve"> fourth beast</w:t>
      </w:r>
      <w:r w:rsidR="0055256B" w:rsidRPr="00A125C2">
        <w:rPr>
          <w:szCs w:val="24"/>
        </w:rPr>
        <w:t xml:space="preserve">: </w:t>
      </w:r>
      <w:r w:rsidR="00045EC5" w:rsidRPr="00A125C2">
        <w:rPr>
          <w:szCs w:val="24"/>
        </w:rPr>
        <w:t xml:space="preserve">The ancient </w:t>
      </w:r>
      <w:r w:rsidR="001B29DE" w:rsidRPr="00A125C2">
        <w:rPr>
          <w:szCs w:val="24"/>
        </w:rPr>
        <w:t xml:space="preserve">Roman Empire </w:t>
      </w:r>
      <w:r w:rsidR="009E10A1" w:rsidRPr="00A125C2">
        <w:rPr>
          <w:szCs w:val="24"/>
        </w:rPr>
        <w:t>prophetic</w:t>
      </w:r>
      <w:r w:rsidR="00045EC5" w:rsidRPr="00A125C2">
        <w:rPr>
          <w:szCs w:val="24"/>
        </w:rPr>
        <w:t>ally</w:t>
      </w:r>
      <w:r w:rsidR="009E10A1" w:rsidRPr="00A125C2">
        <w:rPr>
          <w:szCs w:val="24"/>
        </w:rPr>
        <w:t xml:space="preserve"> </w:t>
      </w:r>
      <w:r w:rsidR="00045EC5" w:rsidRPr="00A125C2">
        <w:rPr>
          <w:szCs w:val="24"/>
        </w:rPr>
        <w:t>foreshadowed</w:t>
      </w:r>
      <w:r w:rsidR="00297300" w:rsidRPr="00A125C2">
        <w:rPr>
          <w:szCs w:val="24"/>
        </w:rPr>
        <w:t>,</w:t>
      </w:r>
      <w:r w:rsidR="00045EC5" w:rsidRPr="00A125C2">
        <w:rPr>
          <w:szCs w:val="24"/>
        </w:rPr>
        <w:t xml:space="preserve"> or </w:t>
      </w:r>
      <w:r w:rsidR="009E10A1" w:rsidRPr="00A125C2">
        <w:rPr>
          <w:szCs w:val="24"/>
        </w:rPr>
        <w:t>picture</w:t>
      </w:r>
      <w:r w:rsidR="00045EC5" w:rsidRPr="00A125C2">
        <w:rPr>
          <w:szCs w:val="24"/>
        </w:rPr>
        <w:t>d</w:t>
      </w:r>
      <w:r w:rsidR="00297300" w:rsidRPr="00A125C2">
        <w:rPr>
          <w:szCs w:val="24"/>
        </w:rPr>
        <w:t>,</w:t>
      </w:r>
      <w:r w:rsidR="009E10A1" w:rsidRPr="00A125C2">
        <w:rPr>
          <w:szCs w:val="24"/>
        </w:rPr>
        <w:t xml:space="preserve"> the Antichrist’s </w:t>
      </w:r>
      <w:r w:rsidR="00297300" w:rsidRPr="00A125C2">
        <w:rPr>
          <w:szCs w:val="24"/>
        </w:rPr>
        <w:t>end-time e</w:t>
      </w:r>
      <w:r w:rsidR="009E10A1" w:rsidRPr="00A125C2">
        <w:rPr>
          <w:szCs w:val="24"/>
        </w:rPr>
        <w:t xml:space="preserve">mpire made up of </w:t>
      </w:r>
      <w:r w:rsidR="00E0601C" w:rsidRPr="00A125C2">
        <w:rPr>
          <w:szCs w:val="24"/>
        </w:rPr>
        <w:t xml:space="preserve">a 10-nation confederation </w:t>
      </w:r>
      <w:r w:rsidR="009E10A1" w:rsidRPr="00A125C2">
        <w:rPr>
          <w:szCs w:val="24"/>
        </w:rPr>
        <w:t>(Rev. 17:12</w:t>
      </w:r>
      <w:r w:rsidR="007114AB" w:rsidRPr="00A125C2">
        <w:rPr>
          <w:szCs w:val="24"/>
        </w:rPr>
        <w:t>-13</w:t>
      </w:r>
      <w:r w:rsidR="009E10A1" w:rsidRPr="00A125C2">
        <w:rPr>
          <w:szCs w:val="24"/>
        </w:rPr>
        <w:t xml:space="preserve">). </w:t>
      </w:r>
    </w:p>
    <w:p w14:paraId="68A9B862" w14:textId="77777777" w:rsidR="00E2379B" w:rsidRPr="00A125C2" w:rsidRDefault="00E2379B" w:rsidP="002B3589">
      <w:pPr>
        <w:pStyle w:val="Lv3-K"/>
        <w:rPr>
          <w:szCs w:val="24"/>
        </w:rPr>
      </w:pPr>
      <w:r w:rsidRPr="00A125C2">
        <w:rPr>
          <w:b/>
          <w:i/>
          <w:szCs w:val="24"/>
          <w:u w:val="single"/>
        </w:rPr>
        <w:t>It had ten horns</w:t>
      </w:r>
      <w:r w:rsidR="0055256B" w:rsidRPr="00A125C2">
        <w:rPr>
          <w:szCs w:val="24"/>
        </w:rPr>
        <w:t xml:space="preserve">: </w:t>
      </w:r>
      <w:r w:rsidR="00297300" w:rsidRPr="00A125C2">
        <w:rPr>
          <w:szCs w:val="24"/>
        </w:rPr>
        <w:t>A</w:t>
      </w:r>
      <w:r w:rsidRPr="00A125C2">
        <w:rPr>
          <w:szCs w:val="24"/>
        </w:rPr>
        <w:t xml:space="preserve"> 10-nation confederation </w:t>
      </w:r>
      <w:r w:rsidR="00297300" w:rsidRPr="00A125C2">
        <w:rPr>
          <w:szCs w:val="24"/>
        </w:rPr>
        <w:t>will</w:t>
      </w:r>
      <w:r w:rsidRPr="00A125C2">
        <w:rPr>
          <w:szCs w:val="24"/>
        </w:rPr>
        <w:t xml:space="preserve"> a</w:t>
      </w:r>
      <w:r w:rsidR="00297300" w:rsidRPr="00A125C2">
        <w:rPr>
          <w:szCs w:val="24"/>
        </w:rPr>
        <w:t>lign</w:t>
      </w:r>
      <w:r w:rsidRPr="00A125C2">
        <w:rPr>
          <w:szCs w:val="24"/>
        </w:rPr>
        <w:t xml:space="preserve"> with the Antichrist. The 10 end-time nations are symbolized here by 10 horns</w:t>
      </w:r>
      <w:r w:rsidR="00297300" w:rsidRPr="00A125C2">
        <w:rPr>
          <w:szCs w:val="24"/>
        </w:rPr>
        <w:t xml:space="preserve">; in </w:t>
      </w:r>
      <w:r w:rsidRPr="00A125C2">
        <w:rPr>
          <w:szCs w:val="24"/>
        </w:rPr>
        <w:t>Daniel 2</w:t>
      </w:r>
      <w:r w:rsidR="00297300" w:rsidRPr="00A125C2">
        <w:rPr>
          <w:szCs w:val="24"/>
        </w:rPr>
        <w:t xml:space="preserve"> they are seen as 10 toes</w:t>
      </w:r>
      <w:r w:rsidRPr="00A125C2">
        <w:rPr>
          <w:szCs w:val="24"/>
        </w:rPr>
        <w:t xml:space="preserve"> (2:41-42; 7:7, 20, 24; Rev. 12:3; 13:1; 17:3, 7, 12, 16).</w:t>
      </w:r>
    </w:p>
    <w:p w14:paraId="52137B84" w14:textId="77777777" w:rsidR="00E2379B" w:rsidRPr="00A125C2" w:rsidRDefault="00E2379B" w:rsidP="002B3589">
      <w:pPr>
        <w:pStyle w:val="Sc3-D"/>
        <w:jc w:val="left"/>
      </w:pPr>
      <w:r w:rsidRPr="00A125C2">
        <w:rPr>
          <w:vertAlign w:val="superscript"/>
        </w:rPr>
        <w:t>24</w:t>
      </w:r>
      <w:r w:rsidR="00977C7A" w:rsidRPr="00A125C2">
        <w:t>“T</w:t>
      </w:r>
      <w:r w:rsidRPr="00A125C2">
        <w:t xml:space="preserve">he </w:t>
      </w:r>
      <w:r w:rsidRPr="00A125C2">
        <w:rPr>
          <w:u w:val="single"/>
        </w:rPr>
        <w:t>ten horns are ten kings</w:t>
      </w:r>
      <w:r w:rsidRPr="00A125C2">
        <w:t xml:space="preserve"> who shall arise from this kingdom.</w:t>
      </w:r>
      <w:r w:rsidR="00977C7A" w:rsidRPr="00A125C2">
        <w:t>”</w:t>
      </w:r>
      <w:r w:rsidRPr="00A125C2">
        <w:t xml:space="preserve"> (Dan. 7:24)</w:t>
      </w:r>
    </w:p>
    <w:p w14:paraId="507650B7" w14:textId="77777777" w:rsidR="00E2379B" w:rsidRPr="00A125C2" w:rsidRDefault="00E2379B" w:rsidP="002B3589">
      <w:pPr>
        <w:pStyle w:val="Sc3-D"/>
        <w:jc w:val="left"/>
      </w:pPr>
    </w:p>
    <w:p w14:paraId="66036D8C" w14:textId="77777777" w:rsidR="00B01B7C" w:rsidRPr="00A125C2" w:rsidRDefault="00B01B7C" w:rsidP="002B3589">
      <w:pPr>
        <w:pStyle w:val="Sc3-D"/>
        <w:jc w:val="left"/>
      </w:pPr>
      <w:r w:rsidRPr="00A125C2">
        <w:rPr>
          <w:vertAlign w:val="superscript"/>
        </w:rPr>
        <w:t>12</w:t>
      </w:r>
      <w:r w:rsidR="00977C7A" w:rsidRPr="00A125C2">
        <w:t>“T</w:t>
      </w:r>
      <w:r w:rsidRPr="00A125C2">
        <w:t xml:space="preserve">he </w:t>
      </w:r>
      <w:r w:rsidRPr="00A125C2">
        <w:rPr>
          <w:u w:val="single"/>
        </w:rPr>
        <w:t>ten horns</w:t>
      </w:r>
      <w:r w:rsidRPr="00A125C2">
        <w:t xml:space="preserve"> which you saw are </w:t>
      </w:r>
      <w:r w:rsidRPr="00A125C2">
        <w:rPr>
          <w:u w:val="single"/>
        </w:rPr>
        <w:t>ten kings</w:t>
      </w:r>
      <w:r w:rsidRPr="00A125C2">
        <w:t xml:space="preserve">…they receive authority for one hour as kings with the beast </w:t>
      </w:r>
      <w:r w:rsidRPr="00A125C2">
        <w:rPr>
          <w:b w:val="0"/>
        </w:rPr>
        <w:t>[Antichrist]</w:t>
      </w:r>
      <w:r w:rsidR="002E25D9" w:rsidRPr="00A125C2">
        <w:t xml:space="preserve">. </w:t>
      </w:r>
      <w:r w:rsidRPr="00A125C2">
        <w:rPr>
          <w:vertAlign w:val="superscript"/>
        </w:rPr>
        <w:t>13</w:t>
      </w:r>
      <w:r w:rsidR="002E25D9" w:rsidRPr="00A125C2">
        <w:t>…t</w:t>
      </w:r>
      <w:r w:rsidRPr="00A125C2">
        <w:t>hey will give their power and authority to the beast</w:t>
      </w:r>
      <w:r w:rsidR="00977C7A" w:rsidRPr="00A125C2">
        <w:t>..</w:t>
      </w:r>
      <w:r w:rsidR="00BB3D02" w:rsidRPr="00A125C2">
        <w:t>.</w:t>
      </w:r>
      <w:r w:rsidRPr="00A125C2">
        <w:rPr>
          <w:vertAlign w:val="superscript"/>
        </w:rPr>
        <w:t>17</w:t>
      </w:r>
      <w:r w:rsidR="00977C7A" w:rsidRPr="00A125C2">
        <w:t>G</w:t>
      </w:r>
      <w:r w:rsidRPr="00A125C2">
        <w:t>od has put it into their hearts to fulfill His purpose, to be of one mind, and to give their kingdom to the beast, until the words of God are fulfilled.</w:t>
      </w:r>
      <w:r w:rsidR="00977C7A" w:rsidRPr="00A125C2">
        <w:t>”</w:t>
      </w:r>
      <w:r w:rsidRPr="00A125C2">
        <w:t xml:space="preserve"> (Re</w:t>
      </w:r>
      <w:r w:rsidR="00BB3D02" w:rsidRPr="00A125C2">
        <w:t>v.</w:t>
      </w:r>
      <w:r w:rsidR="00977C7A" w:rsidRPr="00A125C2">
        <w:t xml:space="preserve"> 17:12-</w:t>
      </w:r>
      <w:r w:rsidRPr="00A125C2">
        <w:t>17)</w:t>
      </w:r>
    </w:p>
    <w:p w14:paraId="2C8E715F" w14:textId="77777777" w:rsidR="00467709" w:rsidRPr="00A125C2" w:rsidRDefault="002030D1" w:rsidP="002B3589">
      <w:pPr>
        <w:pStyle w:val="Lv3-K"/>
      </w:pPr>
      <w:r w:rsidRPr="00A125C2">
        <w:rPr>
          <w:b/>
          <w:i/>
          <w:u w:val="single"/>
        </w:rPr>
        <w:t>D</w:t>
      </w:r>
      <w:r w:rsidR="001B29DE" w:rsidRPr="00A125C2">
        <w:rPr>
          <w:b/>
          <w:i/>
          <w:u w:val="single"/>
        </w:rPr>
        <w:t>readful and terrible</w:t>
      </w:r>
      <w:r w:rsidR="0055256B" w:rsidRPr="00A125C2">
        <w:t xml:space="preserve">: </w:t>
      </w:r>
      <w:r w:rsidR="00467709" w:rsidRPr="00A125C2">
        <w:t xml:space="preserve">Daniel was deeply troubled by </w:t>
      </w:r>
      <w:r w:rsidR="00BC4ADF" w:rsidRPr="00A125C2">
        <w:t xml:space="preserve">the terror of this beast </w:t>
      </w:r>
      <w:r w:rsidR="00467709" w:rsidRPr="00A125C2">
        <w:t>(7:15, 28). If we are not troubled by what Daniel shared about the Antichrist</w:t>
      </w:r>
      <w:r w:rsidR="006212B3" w:rsidRPr="00A125C2">
        <w:t>,</w:t>
      </w:r>
      <w:r w:rsidR="00467709" w:rsidRPr="00A125C2">
        <w:t xml:space="preserve"> then it means that we have not yet understood what he saw. </w:t>
      </w:r>
    </w:p>
    <w:p w14:paraId="6FA0175C" w14:textId="7AE76D22" w:rsidR="005F646D" w:rsidRPr="00A125C2" w:rsidRDefault="00E2379B" w:rsidP="002B3589">
      <w:pPr>
        <w:pStyle w:val="Lv3-K"/>
      </w:pPr>
      <w:r w:rsidRPr="00A125C2">
        <w:rPr>
          <w:b/>
          <w:i/>
          <w:u w:val="single"/>
        </w:rPr>
        <w:t>It had huge iron teeth</w:t>
      </w:r>
      <w:r w:rsidR="0055256B" w:rsidRPr="00A125C2">
        <w:rPr>
          <w:szCs w:val="24"/>
        </w:rPr>
        <w:t xml:space="preserve">: </w:t>
      </w:r>
      <w:r w:rsidR="009A3A90" w:rsidRPr="00A125C2">
        <w:rPr>
          <w:szCs w:val="24"/>
        </w:rPr>
        <w:t>Iron teeth speak</w:t>
      </w:r>
      <w:r w:rsidR="006212B3" w:rsidRPr="00A125C2">
        <w:rPr>
          <w:szCs w:val="24"/>
        </w:rPr>
        <w:t xml:space="preserve"> of</w:t>
      </w:r>
      <w:r w:rsidR="009A3A90" w:rsidRPr="00A125C2">
        <w:rPr>
          <w:szCs w:val="24"/>
        </w:rPr>
        <w:t xml:space="preserve"> the ability to devour anything—unstoppable</w:t>
      </w:r>
      <w:r w:rsidR="005F646D" w:rsidRPr="00A125C2">
        <w:rPr>
          <w:szCs w:val="24"/>
        </w:rPr>
        <w:t xml:space="preserve">. </w:t>
      </w:r>
      <w:r w:rsidR="005F646D" w:rsidRPr="00A125C2">
        <w:rPr>
          <w:szCs w:val="24"/>
        </w:rPr>
        <w:br/>
      </w:r>
      <w:r w:rsidR="005F646D" w:rsidRPr="00A125C2">
        <w:t>The huge</w:t>
      </w:r>
      <w:r w:rsidR="007A1A9E" w:rsidRPr="00A125C2">
        <w:t>,</w:t>
      </w:r>
      <w:r w:rsidR="005F646D" w:rsidRPr="00A125C2">
        <w:t xml:space="preserve"> or massive</w:t>
      </w:r>
      <w:r w:rsidR="007A1A9E" w:rsidRPr="00A125C2">
        <w:t>,</w:t>
      </w:r>
      <w:r w:rsidR="005F646D" w:rsidRPr="00A125C2">
        <w:t xml:space="preserve"> teeth correspond t</w:t>
      </w:r>
      <w:r w:rsidR="007A1A9E" w:rsidRPr="00A125C2">
        <w:t>o the legs of iron in the statue (2:33, 40-41), emphasizing</w:t>
      </w:r>
      <w:r w:rsidR="005F646D" w:rsidRPr="00A125C2">
        <w:t xml:space="preserve"> its overwhelming</w:t>
      </w:r>
      <w:r w:rsidR="00FF5152">
        <w:t>ly</w:t>
      </w:r>
      <w:r w:rsidR="005F646D" w:rsidRPr="00A125C2">
        <w:t xml:space="preserve"> destructive power. </w:t>
      </w:r>
    </w:p>
    <w:p w14:paraId="6BAD1A0F" w14:textId="77777777" w:rsidR="00B53459" w:rsidRPr="00A125C2" w:rsidRDefault="00E2379B" w:rsidP="002B3589">
      <w:pPr>
        <w:pStyle w:val="Lv3-K"/>
        <w:keepLines w:val="0"/>
      </w:pPr>
      <w:r w:rsidRPr="00A125C2">
        <w:rPr>
          <w:b/>
          <w:i/>
          <w:u w:val="single"/>
        </w:rPr>
        <w:lastRenderedPageBreak/>
        <w:t>Trampling the residue with its feet</w:t>
      </w:r>
      <w:r w:rsidR="0055256B" w:rsidRPr="00A125C2">
        <w:rPr>
          <w:szCs w:val="24"/>
        </w:rPr>
        <w:t xml:space="preserve">: </w:t>
      </w:r>
      <w:r w:rsidR="007D18D5" w:rsidRPr="00A125C2">
        <w:rPr>
          <w:szCs w:val="24"/>
        </w:rPr>
        <w:t xml:space="preserve">This speaks of continuing to trample a nation after it </w:t>
      </w:r>
      <w:r w:rsidR="002B3589" w:rsidRPr="00A125C2">
        <w:rPr>
          <w:szCs w:val="24"/>
        </w:rPr>
        <w:t>is</w:t>
      </w:r>
      <w:r w:rsidR="007D18D5" w:rsidRPr="00A125C2">
        <w:rPr>
          <w:szCs w:val="24"/>
        </w:rPr>
        <w:t xml:space="preserve"> already defeated. The Antichrist will </w:t>
      </w:r>
      <w:r w:rsidR="002B3589" w:rsidRPr="00A125C2">
        <w:rPr>
          <w:szCs w:val="24"/>
        </w:rPr>
        <w:t>show</w:t>
      </w:r>
      <w:r w:rsidR="007D18D5" w:rsidRPr="00A125C2">
        <w:rPr>
          <w:szCs w:val="24"/>
        </w:rPr>
        <w:t xml:space="preserve"> no mercy or kindness towards those he conquers</w:t>
      </w:r>
      <w:r w:rsidR="002B3589" w:rsidRPr="00A125C2">
        <w:rPr>
          <w:szCs w:val="24"/>
        </w:rPr>
        <w:t>;</w:t>
      </w:r>
      <w:r w:rsidR="00207BC0" w:rsidRPr="00A125C2">
        <w:rPr>
          <w:szCs w:val="24"/>
        </w:rPr>
        <w:t xml:space="preserve"> he is </w:t>
      </w:r>
      <w:r w:rsidR="000F496F" w:rsidRPr="00A125C2">
        <w:t>r</w:t>
      </w:r>
      <w:r w:rsidR="002B3589" w:rsidRPr="00A125C2">
        <w:t>uthless</w:t>
      </w:r>
      <w:r w:rsidR="00B53459" w:rsidRPr="00A125C2">
        <w:t xml:space="preserve"> </w:t>
      </w:r>
      <w:r w:rsidR="002B3589" w:rsidRPr="00A125C2">
        <w:t xml:space="preserve">and </w:t>
      </w:r>
      <w:r w:rsidR="00B53459" w:rsidRPr="00A125C2">
        <w:t>c</w:t>
      </w:r>
      <w:r w:rsidR="009E25E3" w:rsidRPr="00A125C2">
        <w:t>ruel</w:t>
      </w:r>
      <w:r w:rsidR="002B3589" w:rsidRPr="00A125C2">
        <w:t>,</w:t>
      </w:r>
      <w:r w:rsidR="000F496F" w:rsidRPr="00A125C2">
        <w:t xml:space="preserve"> </w:t>
      </w:r>
      <w:r w:rsidR="002B3589" w:rsidRPr="00A125C2">
        <w:t>and will</w:t>
      </w:r>
      <w:r w:rsidR="000F496F" w:rsidRPr="00A125C2">
        <w:t xml:space="preserve"> </w:t>
      </w:r>
      <w:r w:rsidR="009E25E3" w:rsidRPr="00A125C2">
        <w:t xml:space="preserve">crush and </w:t>
      </w:r>
      <w:r w:rsidR="002B3589" w:rsidRPr="00A125C2">
        <w:t>trample</w:t>
      </w:r>
      <w:r w:rsidR="00B53459" w:rsidRPr="00A125C2">
        <w:t xml:space="preserve"> </w:t>
      </w:r>
      <w:r w:rsidR="002B3589" w:rsidRPr="00A125C2">
        <w:t>everything that</w:t>
      </w:r>
      <w:r w:rsidR="00B53459" w:rsidRPr="00A125C2">
        <w:t xml:space="preserve"> was not initially destroy</w:t>
      </w:r>
      <w:r w:rsidR="002B3589" w:rsidRPr="00A125C2">
        <w:t>ed in the hostile military take</w:t>
      </w:r>
      <w:r w:rsidR="00B53459" w:rsidRPr="00A125C2">
        <w:t xml:space="preserve">over. </w:t>
      </w:r>
    </w:p>
    <w:p w14:paraId="6ACD922E" w14:textId="77777777" w:rsidR="00BC4ADF" w:rsidRPr="00A125C2" w:rsidRDefault="001B29DE" w:rsidP="002B3589">
      <w:pPr>
        <w:pStyle w:val="Lv3-K"/>
      </w:pPr>
      <w:r w:rsidRPr="00A125C2">
        <w:rPr>
          <w:b/>
          <w:i/>
          <w:szCs w:val="24"/>
          <w:u w:val="single"/>
        </w:rPr>
        <w:t>It was different</w:t>
      </w:r>
      <w:r w:rsidR="0055256B" w:rsidRPr="00A125C2">
        <w:rPr>
          <w:szCs w:val="24"/>
        </w:rPr>
        <w:t xml:space="preserve">: </w:t>
      </w:r>
      <w:r w:rsidR="00F41664" w:rsidRPr="00A125C2">
        <w:rPr>
          <w:szCs w:val="24"/>
        </w:rPr>
        <w:t xml:space="preserve">The </w:t>
      </w:r>
      <w:r w:rsidR="004D4962" w:rsidRPr="00A125C2">
        <w:rPr>
          <w:szCs w:val="24"/>
        </w:rPr>
        <w:t xml:space="preserve">Antichrist’s </w:t>
      </w:r>
      <w:r w:rsidR="00F41664" w:rsidRPr="00A125C2">
        <w:rPr>
          <w:szCs w:val="24"/>
        </w:rPr>
        <w:t>e</w:t>
      </w:r>
      <w:r w:rsidR="004D4962" w:rsidRPr="00A125C2">
        <w:rPr>
          <w:szCs w:val="24"/>
        </w:rPr>
        <w:t xml:space="preserve">mpire </w:t>
      </w:r>
      <w:r w:rsidR="00F41664" w:rsidRPr="00A125C2">
        <w:rPr>
          <w:szCs w:val="24"/>
        </w:rPr>
        <w:t xml:space="preserve">will be </w:t>
      </w:r>
      <w:r w:rsidR="004D4962" w:rsidRPr="00A125C2">
        <w:rPr>
          <w:szCs w:val="24"/>
        </w:rPr>
        <w:t xml:space="preserve">energized by demonic </w:t>
      </w:r>
      <w:r w:rsidRPr="00A125C2">
        <w:rPr>
          <w:szCs w:val="24"/>
        </w:rPr>
        <w:t>power</w:t>
      </w:r>
      <w:r w:rsidR="00F637FB" w:rsidRPr="00A125C2">
        <w:rPr>
          <w:szCs w:val="24"/>
        </w:rPr>
        <w:t>.</w:t>
      </w:r>
      <w:r w:rsidR="00BC4ADF" w:rsidRPr="00A125C2">
        <w:rPr>
          <w:szCs w:val="24"/>
        </w:rPr>
        <w:t xml:space="preserve"> </w:t>
      </w:r>
      <w:r w:rsidR="00BC4ADF" w:rsidRPr="00A125C2">
        <w:t xml:space="preserve">The beast was so terrifying and ferocious that there was no animal to compare it to. </w:t>
      </w:r>
    </w:p>
    <w:p w14:paraId="6B6DDBBB" w14:textId="77777777" w:rsidR="00BA427E" w:rsidRPr="00A125C2" w:rsidRDefault="00BA736C" w:rsidP="002B3589">
      <w:pPr>
        <w:pStyle w:val="Sc3-D"/>
        <w:jc w:val="left"/>
        <w:rPr>
          <w:szCs w:val="24"/>
        </w:rPr>
      </w:pPr>
      <w:r w:rsidRPr="00A125C2">
        <w:rPr>
          <w:szCs w:val="24"/>
          <w:vertAlign w:val="superscript"/>
        </w:rPr>
        <w:t>2</w:t>
      </w:r>
      <w:r w:rsidR="00171515" w:rsidRPr="00A125C2">
        <w:rPr>
          <w:szCs w:val="24"/>
        </w:rPr>
        <w:t xml:space="preserve">The dragon </w:t>
      </w:r>
      <w:r w:rsidRPr="00A125C2">
        <w:rPr>
          <w:b w:val="0"/>
          <w:szCs w:val="24"/>
        </w:rPr>
        <w:t xml:space="preserve">[Satan] </w:t>
      </w:r>
      <w:r w:rsidR="00171515" w:rsidRPr="00A125C2">
        <w:rPr>
          <w:szCs w:val="24"/>
        </w:rPr>
        <w:t xml:space="preserve">gave him </w:t>
      </w:r>
      <w:r w:rsidR="00536CDF" w:rsidRPr="00A125C2">
        <w:rPr>
          <w:b w:val="0"/>
          <w:szCs w:val="24"/>
        </w:rPr>
        <w:t xml:space="preserve">[Antichrist] </w:t>
      </w:r>
      <w:r w:rsidR="00171515" w:rsidRPr="00A125C2">
        <w:rPr>
          <w:szCs w:val="24"/>
        </w:rPr>
        <w:t>his power, his throne, and great authority</w:t>
      </w:r>
      <w:r w:rsidR="00536CDF" w:rsidRPr="00A125C2">
        <w:rPr>
          <w:szCs w:val="24"/>
        </w:rPr>
        <w:t>…</w:t>
      </w:r>
      <w:r w:rsidR="00BA427E" w:rsidRPr="00A125C2">
        <w:rPr>
          <w:szCs w:val="24"/>
        </w:rPr>
        <w:t xml:space="preserve"> </w:t>
      </w:r>
      <w:r w:rsidR="00171515" w:rsidRPr="00A125C2">
        <w:rPr>
          <w:szCs w:val="24"/>
          <w:vertAlign w:val="superscript"/>
        </w:rPr>
        <w:t>13</w:t>
      </w:r>
      <w:r w:rsidR="00171515" w:rsidRPr="00A125C2">
        <w:rPr>
          <w:szCs w:val="24"/>
        </w:rPr>
        <w:t xml:space="preserve">He performs </w:t>
      </w:r>
      <w:r w:rsidR="00171515" w:rsidRPr="00A125C2">
        <w:rPr>
          <w:szCs w:val="24"/>
          <w:u w:val="single"/>
        </w:rPr>
        <w:t>great signs</w:t>
      </w:r>
      <w:r w:rsidR="00171515" w:rsidRPr="00A125C2">
        <w:rPr>
          <w:szCs w:val="24"/>
        </w:rPr>
        <w:t>, so that he even makes fire come down from heaven</w:t>
      </w:r>
      <w:r w:rsidR="00BA427E" w:rsidRPr="00A125C2">
        <w:rPr>
          <w:szCs w:val="24"/>
        </w:rPr>
        <w:t>…</w:t>
      </w:r>
      <w:r w:rsidR="00171515" w:rsidRPr="00A125C2">
        <w:rPr>
          <w:szCs w:val="24"/>
        </w:rPr>
        <w:t xml:space="preserve"> </w:t>
      </w:r>
    </w:p>
    <w:p w14:paraId="709379DC" w14:textId="77777777" w:rsidR="00171515" w:rsidRPr="00A125C2" w:rsidRDefault="00171515" w:rsidP="002B3589">
      <w:pPr>
        <w:pStyle w:val="Sc3-D"/>
        <w:jc w:val="left"/>
        <w:rPr>
          <w:szCs w:val="24"/>
        </w:rPr>
      </w:pPr>
      <w:r w:rsidRPr="00A125C2">
        <w:rPr>
          <w:szCs w:val="24"/>
        </w:rPr>
        <w:t>(Re</w:t>
      </w:r>
      <w:r w:rsidR="00536CDF" w:rsidRPr="00A125C2">
        <w:rPr>
          <w:szCs w:val="24"/>
        </w:rPr>
        <w:t>v.</w:t>
      </w:r>
      <w:r w:rsidRPr="00A125C2">
        <w:rPr>
          <w:szCs w:val="24"/>
        </w:rPr>
        <w:t xml:space="preserve"> 13:</w:t>
      </w:r>
      <w:r w:rsidR="00536CDF" w:rsidRPr="00A125C2">
        <w:rPr>
          <w:szCs w:val="24"/>
        </w:rPr>
        <w:t>2, 13</w:t>
      </w:r>
      <w:r w:rsidRPr="00A125C2">
        <w:rPr>
          <w:szCs w:val="24"/>
        </w:rPr>
        <w:t>)</w:t>
      </w:r>
    </w:p>
    <w:p w14:paraId="64B6E089" w14:textId="77777777" w:rsidR="00BC4ADF" w:rsidRPr="00A125C2" w:rsidRDefault="0051094F" w:rsidP="002B3589">
      <w:pPr>
        <w:pStyle w:val="Lv3-K"/>
      </w:pPr>
      <w:r w:rsidRPr="00A125C2">
        <w:t xml:space="preserve">Daniel emphasized four times that the Antichrist is different </w:t>
      </w:r>
      <w:r w:rsidR="006C68F7" w:rsidRPr="00A125C2">
        <w:t>from all other</w:t>
      </w:r>
      <w:r w:rsidRPr="00A125C2">
        <w:t xml:space="preserve"> kingdoms (7:7, 19, 23, 24). </w:t>
      </w:r>
      <w:r w:rsidR="008A20D8" w:rsidRPr="00A125C2">
        <w:t>This detail is far too important to overlook.</w:t>
      </w:r>
      <w:r w:rsidR="004225AA" w:rsidRPr="00A125C2">
        <w:t xml:space="preserve"> </w:t>
      </w:r>
    </w:p>
    <w:p w14:paraId="56D0CC19" w14:textId="77777777" w:rsidR="0051094F" w:rsidRPr="00A125C2" w:rsidRDefault="0051094F" w:rsidP="002B3589">
      <w:pPr>
        <w:pStyle w:val="Sc4-S"/>
        <w:jc w:val="left"/>
      </w:pPr>
      <w:r w:rsidRPr="00A125C2">
        <w:rPr>
          <w:vertAlign w:val="superscript"/>
        </w:rPr>
        <w:t>19</w:t>
      </w:r>
      <w:r w:rsidR="006C68F7" w:rsidRPr="00A125C2">
        <w:t>“…</w:t>
      </w:r>
      <w:r w:rsidRPr="00A125C2">
        <w:t xml:space="preserve">the fourth beast, which was </w:t>
      </w:r>
      <w:r w:rsidRPr="00A125C2">
        <w:rPr>
          <w:u w:val="single"/>
        </w:rPr>
        <w:t>different</w:t>
      </w:r>
      <w:r w:rsidRPr="00A125C2">
        <w:t xml:space="preserve"> from all the others…</w:t>
      </w:r>
      <w:r w:rsidR="006C68F7" w:rsidRPr="00A125C2">
        <w:t>”</w:t>
      </w:r>
      <w:r w:rsidRPr="00A125C2">
        <w:t xml:space="preserve"> (Dan. 7:19)</w:t>
      </w:r>
    </w:p>
    <w:p w14:paraId="2332BD3D" w14:textId="77777777" w:rsidR="0051094F" w:rsidRPr="00A125C2" w:rsidRDefault="0051094F" w:rsidP="002B3589">
      <w:pPr>
        <w:pStyle w:val="Sc4-S"/>
        <w:jc w:val="left"/>
        <w:rPr>
          <w:rFonts w:eastAsia="ＭＳ 明朝"/>
          <w:vertAlign w:val="superscript"/>
        </w:rPr>
      </w:pPr>
    </w:p>
    <w:p w14:paraId="6C92A50C" w14:textId="77777777" w:rsidR="0051094F" w:rsidRPr="00A125C2" w:rsidRDefault="0051094F" w:rsidP="002B3589">
      <w:pPr>
        <w:pStyle w:val="Sc4-S"/>
        <w:jc w:val="left"/>
        <w:rPr>
          <w:rFonts w:eastAsia="ＭＳ 明朝"/>
        </w:rPr>
      </w:pPr>
      <w:r w:rsidRPr="00A125C2">
        <w:rPr>
          <w:rFonts w:eastAsia="ＭＳ 明朝"/>
          <w:vertAlign w:val="superscript"/>
        </w:rPr>
        <w:t>23</w:t>
      </w:r>
      <w:r w:rsidR="006C68F7" w:rsidRPr="00A125C2">
        <w:rPr>
          <w:rFonts w:eastAsia="ＭＳ 明朝"/>
        </w:rPr>
        <w:t>“T</w:t>
      </w:r>
      <w:r w:rsidRPr="00A125C2">
        <w:rPr>
          <w:rFonts w:eastAsia="ＭＳ 明朝"/>
        </w:rPr>
        <w:t xml:space="preserve">he fourth beast…shall be </w:t>
      </w:r>
      <w:r w:rsidRPr="00A125C2">
        <w:rPr>
          <w:rFonts w:eastAsia="ＭＳ 明朝"/>
          <w:u w:val="single"/>
        </w:rPr>
        <w:t>different</w:t>
      </w:r>
      <w:r w:rsidRPr="00A125C2">
        <w:rPr>
          <w:rFonts w:eastAsia="ＭＳ 明朝"/>
        </w:rPr>
        <w:t xml:space="preserve"> from all other kingdoms…</w:t>
      </w:r>
      <w:r w:rsidR="006C68F7" w:rsidRPr="00A125C2">
        <w:rPr>
          <w:rFonts w:eastAsia="ＭＳ 明朝"/>
        </w:rPr>
        <w:t>”</w:t>
      </w:r>
      <w:r w:rsidRPr="00A125C2">
        <w:rPr>
          <w:rFonts w:eastAsia="ＭＳ 明朝"/>
        </w:rPr>
        <w:t xml:space="preserve"> (Dan. 7:23)</w:t>
      </w:r>
    </w:p>
    <w:p w14:paraId="50D2C009" w14:textId="77777777" w:rsidR="0051094F" w:rsidRPr="00A125C2" w:rsidRDefault="0051094F" w:rsidP="002B3589">
      <w:pPr>
        <w:pStyle w:val="Sc3-D"/>
        <w:jc w:val="left"/>
      </w:pPr>
    </w:p>
    <w:p w14:paraId="401DEAB8" w14:textId="77777777" w:rsidR="0051094F" w:rsidRPr="00A125C2" w:rsidRDefault="0051094F" w:rsidP="002B3589">
      <w:pPr>
        <w:pStyle w:val="Sc4-S"/>
        <w:jc w:val="left"/>
      </w:pPr>
      <w:r w:rsidRPr="00A125C2">
        <w:rPr>
          <w:vertAlign w:val="superscript"/>
        </w:rPr>
        <w:t>24</w:t>
      </w:r>
      <w:r w:rsidR="006C68F7" w:rsidRPr="00A125C2">
        <w:t>“…</w:t>
      </w:r>
      <w:r w:rsidRPr="00A125C2">
        <w:t xml:space="preserve">another shall rise after them; he shall be </w:t>
      </w:r>
      <w:r w:rsidRPr="00A125C2">
        <w:rPr>
          <w:u w:val="single"/>
        </w:rPr>
        <w:t>different</w:t>
      </w:r>
      <w:r w:rsidRPr="00A125C2">
        <w:t>…</w:t>
      </w:r>
      <w:r w:rsidR="006C68F7" w:rsidRPr="00A125C2">
        <w:t>”</w:t>
      </w:r>
      <w:r w:rsidRPr="00A125C2">
        <w:t xml:space="preserve"> (Dan. 7:24)</w:t>
      </w:r>
    </w:p>
    <w:p w14:paraId="56C25954" w14:textId="3330E6AD" w:rsidR="008A20D8" w:rsidRPr="00A125C2" w:rsidRDefault="00434B3E" w:rsidP="00B17DD5">
      <w:pPr>
        <w:pStyle w:val="Lv3-K"/>
      </w:pPr>
      <w:r w:rsidRPr="00A125C2">
        <w:t xml:space="preserve">The Antichrist is </w:t>
      </w:r>
      <w:r w:rsidR="00BD72DB" w:rsidRPr="00A125C2">
        <w:t xml:space="preserve">the </w:t>
      </w:r>
      <w:r w:rsidRPr="00A125C2">
        <w:t xml:space="preserve">“composite beast” in which </w:t>
      </w:r>
      <w:r w:rsidR="00B17DD5">
        <w:t xml:space="preserve">all </w:t>
      </w:r>
      <w:r w:rsidRPr="00A125C2">
        <w:t>the former beast kingdoms will culminate and find expression</w:t>
      </w:r>
      <w:r w:rsidR="00CC6EBB" w:rsidRPr="00A125C2">
        <w:t>.</w:t>
      </w:r>
      <w:r w:rsidRPr="00A125C2">
        <w:t xml:space="preserve"> </w:t>
      </w:r>
      <w:r w:rsidR="00F637FB" w:rsidRPr="00A125C2">
        <w:t xml:space="preserve">He is more than </w:t>
      </w:r>
      <w:r w:rsidR="00F637FB" w:rsidRPr="00A125C2">
        <w:rPr>
          <w:i/>
        </w:rPr>
        <w:t>a</w:t>
      </w:r>
      <w:r w:rsidR="008A20D8" w:rsidRPr="00A125C2">
        <w:t xml:space="preserve"> beast</w:t>
      </w:r>
      <w:r w:rsidR="00CC6EBB" w:rsidRPr="00A125C2">
        <w:t>,</w:t>
      </w:r>
      <w:r w:rsidR="00F637FB" w:rsidRPr="00A125C2">
        <w:t xml:space="preserve"> but is </w:t>
      </w:r>
      <w:r w:rsidR="00F637FB" w:rsidRPr="00A125C2">
        <w:rPr>
          <w:i/>
        </w:rPr>
        <w:t>the</w:t>
      </w:r>
      <w:r w:rsidR="008A20D8" w:rsidRPr="00A125C2">
        <w:t xml:space="preserve"> beast</w:t>
      </w:r>
      <w:r w:rsidR="00CC6EBB" w:rsidRPr="00A125C2">
        <w:t>,</w:t>
      </w:r>
      <w:r w:rsidR="008A20D8" w:rsidRPr="00A125C2">
        <w:t xml:space="preserve"> </w:t>
      </w:r>
      <w:proofErr w:type="gramStart"/>
      <w:r w:rsidR="008A20D8" w:rsidRPr="00A125C2">
        <w:t>who</w:t>
      </w:r>
      <w:proofErr w:type="gramEnd"/>
      <w:r w:rsidR="008A20D8" w:rsidRPr="00A125C2">
        <w:t xml:space="preserve"> incorporates all the former beast kingdoms</w:t>
      </w:r>
      <w:r w:rsidR="00CC6EBB" w:rsidRPr="00A125C2">
        <w:t>,</w:t>
      </w:r>
      <w:r w:rsidR="008A20D8" w:rsidRPr="00A125C2">
        <w:t xml:space="preserve"> including the evil spirits, territory</w:t>
      </w:r>
      <w:r w:rsidR="00CC6EBB" w:rsidRPr="00A125C2">
        <w:t>,</w:t>
      </w:r>
      <w:r w:rsidR="008A20D8" w:rsidRPr="00A125C2">
        <w:t xml:space="preserve"> and ethnicity of the </w:t>
      </w:r>
      <w:r w:rsidR="00B17DD5">
        <w:t xml:space="preserve">four </w:t>
      </w:r>
      <w:r w:rsidR="008A20D8" w:rsidRPr="00A125C2">
        <w:t xml:space="preserve">former kingdoms. </w:t>
      </w:r>
    </w:p>
    <w:p w14:paraId="78E9C61A" w14:textId="77777777" w:rsidR="00BD72DB" w:rsidRPr="00A125C2" w:rsidRDefault="00586527" w:rsidP="002B3589">
      <w:pPr>
        <w:pStyle w:val="Lv2-J"/>
        <w:rPr>
          <w:szCs w:val="24"/>
        </w:rPr>
      </w:pPr>
      <w:r w:rsidRPr="00A125C2">
        <w:t xml:space="preserve">While </w:t>
      </w:r>
      <w:r w:rsidR="00012ED9" w:rsidRPr="00A125C2">
        <w:t>focus</w:t>
      </w:r>
      <w:r w:rsidRPr="00A125C2">
        <w:t>ing</w:t>
      </w:r>
      <w:r w:rsidR="00012ED9" w:rsidRPr="00A125C2">
        <w:t xml:space="preserve"> on the </w:t>
      </w:r>
      <w:r w:rsidR="00474437" w:rsidRPr="00A125C2">
        <w:t>10</w:t>
      </w:r>
      <w:r w:rsidR="00012ED9" w:rsidRPr="00A125C2">
        <w:t xml:space="preserve"> horns</w:t>
      </w:r>
      <w:r w:rsidRPr="00A125C2">
        <w:t xml:space="preserve">, he </w:t>
      </w:r>
      <w:r w:rsidR="00012ED9" w:rsidRPr="00A125C2">
        <w:t>saw a little horn</w:t>
      </w:r>
      <w:r w:rsidR="00BD72DB" w:rsidRPr="00A125C2">
        <w:t xml:space="preserve"> (</w:t>
      </w:r>
      <w:r w:rsidR="00F637FB" w:rsidRPr="00A125C2">
        <w:rPr>
          <w:szCs w:val="24"/>
        </w:rPr>
        <w:t>7:</w:t>
      </w:r>
      <w:r w:rsidR="008A20D8" w:rsidRPr="00A125C2">
        <w:rPr>
          <w:szCs w:val="24"/>
        </w:rPr>
        <w:t>8)</w:t>
      </w:r>
      <w:r w:rsidR="009C0F68" w:rsidRPr="00A125C2">
        <w:rPr>
          <w:szCs w:val="24"/>
        </w:rPr>
        <w:t xml:space="preserve">. </w:t>
      </w:r>
    </w:p>
    <w:p w14:paraId="3B61C470" w14:textId="77777777" w:rsidR="009C0F68" w:rsidRPr="00A125C2" w:rsidRDefault="009C0F68" w:rsidP="002B3589">
      <w:pPr>
        <w:pStyle w:val="Sc2-F"/>
        <w:jc w:val="left"/>
        <w:rPr>
          <w:szCs w:val="24"/>
        </w:rPr>
      </w:pPr>
      <w:r w:rsidRPr="00A125C2">
        <w:rPr>
          <w:rStyle w:val="MyWordStyleChar"/>
          <w:rFonts w:eastAsia="MS ????"/>
          <w:szCs w:val="24"/>
          <w:vertAlign w:val="superscript"/>
        </w:rPr>
        <w:t>8</w:t>
      </w:r>
      <w:r w:rsidR="00DC5140" w:rsidRPr="00A125C2">
        <w:rPr>
          <w:szCs w:val="24"/>
        </w:rPr>
        <w:t xml:space="preserve">“I </w:t>
      </w:r>
      <w:r w:rsidRPr="00A125C2">
        <w:rPr>
          <w:szCs w:val="24"/>
        </w:rPr>
        <w:t xml:space="preserve">was considering the horns, and there was another horn, a little one, </w:t>
      </w:r>
      <w:r w:rsidRPr="00A125C2">
        <w:rPr>
          <w:szCs w:val="24"/>
          <w:u w:val="single"/>
        </w:rPr>
        <w:t>coming up among them</w:t>
      </w:r>
      <w:r w:rsidRPr="00A125C2">
        <w:rPr>
          <w:szCs w:val="24"/>
        </w:rPr>
        <w:t xml:space="preserve">, before whom </w:t>
      </w:r>
      <w:r w:rsidRPr="00A125C2">
        <w:rPr>
          <w:szCs w:val="24"/>
          <w:u w:val="single"/>
        </w:rPr>
        <w:t>three</w:t>
      </w:r>
      <w:r w:rsidRPr="00A125C2">
        <w:rPr>
          <w:szCs w:val="24"/>
        </w:rPr>
        <w:t xml:space="preserve"> of the first horns were plucked out by the roots. And there, in this horn, </w:t>
      </w:r>
      <w:r w:rsidRPr="00A125C2">
        <w:rPr>
          <w:iCs/>
          <w:szCs w:val="24"/>
        </w:rPr>
        <w:t>were</w:t>
      </w:r>
      <w:r w:rsidRPr="00A125C2">
        <w:rPr>
          <w:szCs w:val="24"/>
        </w:rPr>
        <w:t xml:space="preserve"> eyes like the eyes of a man, and a mouth speaking pompous words.</w:t>
      </w:r>
      <w:r w:rsidR="00DC5140" w:rsidRPr="00A125C2">
        <w:rPr>
          <w:szCs w:val="24"/>
        </w:rPr>
        <w:t>”</w:t>
      </w:r>
      <w:r w:rsidRPr="00A125C2">
        <w:rPr>
          <w:szCs w:val="24"/>
        </w:rPr>
        <w:t xml:space="preserve"> (Dan. 7:8) </w:t>
      </w:r>
    </w:p>
    <w:p w14:paraId="30B9D33B" w14:textId="77777777" w:rsidR="00F40673" w:rsidRPr="00A125C2" w:rsidRDefault="009C0F68" w:rsidP="002B3589">
      <w:pPr>
        <w:pStyle w:val="Lv3-K"/>
        <w:rPr>
          <w:szCs w:val="24"/>
        </w:rPr>
      </w:pPr>
      <w:r w:rsidRPr="00A125C2">
        <w:rPr>
          <w:b/>
          <w:i/>
          <w:szCs w:val="24"/>
          <w:u w:val="single"/>
        </w:rPr>
        <w:t>Little horn</w:t>
      </w:r>
      <w:r w:rsidR="0055256B" w:rsidRPr="00A125C2">
        <w:rPr>
          <w:szCs w:val="24"/>
        </w:rPr>
        <w:t xml:space="preserve">: </w:t>
      </w:r>
      <w:r w:rsidRPr="00A125C2">
        <w:rPr>
          <w:szCs w:val="24"/>
        </w:rPr>
        <w:t xml:space="preserve">It speaks of a political leader that starts out </w:t>
      </w:r>
      <w:r w:rsidR="00F07278" w:rsidRPr="00A125C2">
        <w:rPr>
          <w:szCs w:val="24"/>
        </w:rPr>
        <w:t>“</w:t>
      </w:r>
      <w:r w:rsidRPr="00A125C2">
        <w:rPr>
          <w:szCs w:val="24"/>
        </w:rPr>
        <w:t>little</w:t>
      </w:r>
      <w:r w:rsidR="00F637FB" w:rsidRPr="00A125C2">
        <w:rPr>
          <w:szCs w:val="24"/>
        </w:rPr>
        <w:t>,</w:t>
      </w:r>
      <w:r w:rsidR="00F07278" w:rsidRPr="00A125C2">
        <w:rPr>
          <w:szCs w:val="24"/>
        </w:rPr>
        <w:t>”</w:t>
      </w:r>
      <w:r w:rsidRPr="00A125C2">
        <w:rPr>
          <w:szCs w:val="24"/>
        </w:rPr>
        <w:t xml:space="preserve"> or </w:t>
      </w:r>
      <w:r w:rsidR="00F07278" w:rsidRPr="00A125C2">
        <w:rPr>
          <w:szCs w:val="24"/>
        </w:rPr>
        <w:t>with a small sphere of authority</w:t>
      </w:r>
      <w:r w:rsidRPr="00A125C2">
        <w:rPr>
          <w:szCs w:val="24"/>
        </w:rPr>
        <w:t xml:space="preserve"> </w:t>
      </w:r>
      <w:r w:rsidR="00F40673" w:rsidRPr="00A125C2">
        <w:rPr>
          <w:szCs w:val="24"/>
        </w:rPr>
        <w:t>and influence</w:t>
      </w:r>
      <w:r w:rsidR="00F637FB" w:rsidRPr="00A125C2">
        <w:rPr>
          <w:szCs w:val="24"/>
        </w:rPr>
        <w:t>,</w:t>
      </w:r>
      <w:r w:rsidR="00F40673" w:rsidRPr="00A125C2">
        <w:rPr>
          <w:szCs w:val="24"/>
        </w:rPr>
        <w:t xml:space="preserve"> </w:t>
      </w:r>
      <w:r w:rsidRPr="00A125C2">
        <w:rPr>
          <w:szCs w:val="24"/>
        </w:rPr>
        <w:t xml:space="preserve">as </w:t>
      </w:r>
      <w:r w:rsidR="00F40673" w:rsidRPr="00A125C2">
        <w:rPr>
          <w:szCs w:val="24"/>
        </w:rPr>
        <w:t>a seemingly insignificant r</w:t>
      </w:r>
      <w:r w:rsidRPr="00A125C2">
        <w:rPr>
          <w:szCs w:val="24"/>
        </w:rPr>
        <w:t>egional leader</w:t>
      </w:r>
      <w:r w:rsidR="00F07278" w:rsidRPr="00A125C2">
        <w:rPr>
          <w:szCs w:val="24"/>
        </w:rPr>
        <w:t xml:space="preserve">. </w:t>
      </w:r>
    </w:p>
    <w:p w14:paraId="63E95067" w14:textId="77777777" w:rsidR="00F07278" w:rsidRPr="00A125C2" w:rsidRDefault="00F40673" w:rsidP="002B3589">
      <w:pPr>
        <w:pStyle w:val="Lv4-L"/>
      </w:pPr>
      <w:r w:rsidRPr="00A125C2">
        <w:t>The fact that t</w:t>
      </w:r>
      <w:r w:rsidR="009C0F68" w:rsidRPr="00A125C2">
        <w:t xml:space="preserve">he little horn </w:t>
      </w:r>
      <w:r w:rsidR="00F07278" w:rsidRPr="00A125C2">
        <w:t xml:space="preserve">is </w:t>
      </w:r>
      <w:r w:rsidR="009C0F68" w:rsidRPr="00A125C2">
        <w:t>mentioned four times in this vision (7:8, 11, 20, 21)</w:t>
      </w:r>
      <w:r w:rsidRPr="00A125C2">
        <w:t xml:space="preserve"> tells us how important this </w:t>
      </w:r>
      <w:r w:rsidR="00F07278" w:rsidRPr="00A125C2">
        <w:t xml:space="preserve">detail </w:t>
      </w:r>
      <w:r w:rsidRPr="00A125C2">
        <w:t xml:space="preserve">is. It </w:t>
      </w:r>
      <w:r w:rsidR="00F07278" w:rsidRPr="00A125C2">
        <w:t xml:space="preserve">is very significant and must not be overlooked. </w:t>
      </w:r>
    </w:p>
    <w:p w14:paraId="08BE74AF" w14:textId="77777777" w:rsidR="00F10653" w:rsidRPr="00A125C2" w:rsidRDefault="00F637FB" w:rsidP="002B3589">
      <w:pPr>
        <w:pStyle w:val="Lv4-L"/>
      </w:pPr>
      <w:r w:rsidRPr="00A125C2">
        <w:t xml:space="preserve">The little horn is the </w:t>
      </w:r>
      <w:r w:rsidR="00BF57CF" w:rsidRPr="00A125C2">
        <w:t>B</w:t>
      </w:r>
      <w:r w:rsidR="00207BC0" w:rsidRPr="00A125C2">
        <w:t>e</w:t>
      </w:r>
      <w:r w:rsidR="009C0F68" w:rsidRPr="00A125C2">
        <w:t>ast of Revela</w:t>
      </w:r>
      <w:r w:rsidR="00DC5140" w:rsidRPr="00A125C2">
        <w:t>tion and the man of sin in Paul’</w:t>
      </w:r>
      <w:r w:rsidR="009C0F68" w:rsidRPr="00A125C2">
        <w:t>s teaching</w:t>
      </w:r>
      <w:r w:rsidRPr="00A125C2">
        <w:t xml:space="preserve"> </w:t>
      </w:r>
      <w:r w:rsidRPr="00A125C2">
        <w:br/>
        <w:t>(2 Thes. 2:3)</w:t>
      </w:r>
      <w:r w:rsidR="009C0F68" w:rsidRPr="00A125C2">
        <w:t xml:space="preserve">. The little horn is the wicked prince </w:t>
      </w:r>
      <w:r w:rsidRPr="00A125C2">
        <w:t>who</w:t>
      </w:r>
      <w:r w:rsidR="009C0F68" w:rsidRPr="00A125C2">
        <w:t xml:space="preserve"> </w:t>
      </w:r>
      <w:r w:rsidR="00F7120D" w:rsidRPr="00A125C2">
        <w:t xml:space="preserve">will take </w:t>
      </w:r>
      <w:r w:rsidR="009C0F68" w:rsidRPr="00A125C2">
        <w:t xml:space="preserve">away the sacrifice </w:t>
      </w:r>
      <w:r w:rsidR="00F7120D" w:rsidRPr="00A125C2">
        <w:t>in the temple (</w:t>
      </w:r>
      <w:r w:rsidR="009C0F68" w:rsidRPr="00A125C2">
        <w:t>8:11;</w:t>
      </w:r>
      <w:r w:rsidR="00DC5140" w:rsidRPr="00A125C2">
        <w:t xml:space="preserve"> 9:27; 11:31; 12:11; Mt. 24:15).</w:t>
      </w:r>
      <w:r w:rsidR="00BF57CF" w:rsidRPr="00A125C2">
        <w:t xml:space="preserve"> </w:t>
      </w:r>
      <w:r w:rsidR="00F10653" w:rsidRPr="00A125C2">
        <w:t>The little horn of Daniel 7 is the same little horn of Daniel 8:9</w:t>
      </w:r>
      <w:r w:rsidR="00BF57CF" w:rsidRPr="00A125C2">
        <w:t>,</w:t>
      </w:r>
      <w:r w:rsidR="00F10653" w:rsidRPr="00A125C2">
        <w:t xml:space="preserve"> and the despicable person of Daniel 11:21</w:t>
      </w:r>
      <w:r w:rsidR="00DC5140" w:rsidRPr="00A125C2">
        <w:t>.</w:t>
      </w:r>
    </w:p>
    <w:p w14:paraId="0D8F1B52" w14:textId="77777777" w:rsidR="009C0F68" w:rsidRPr="00A125C2" w:rsidRDefault="009C0F68" w:rsidP="002B3589">
      <w:pPr>
        <w:pStyle w:val="Lv4-L"/>
      </w:pPr>
      <w:r w:rsidRPr="00A125C2">
        <w:t>Hitler is an example from recent history of a leader who star</w:t>
      </w:r>
      <w:r w:rsidR="00F7120D" w:rsidRPr="00A125C2">
        <w:t>ted out as a “little horn</w:t>
      </w:r>
      <w:r w:rsidR="00DC5140" w:rsidRPr="00A125C2">
        <w:t>,</w:t>
      </w:r>
      <w:r w:rsidR="00F7120D" w:rsidRPr="00A125C2">
        <w:t>” or an</w:t>
      </w:r>
      <w:r w:rsidRPr="00A125C2">
        <w:t xml:space="preserve"> insignificant regional leader</w:t>
      </w:r>
      <w:r w:rsidR="00DC5140" w:rsidRPr="00A125C2">
        <w:t>,</w:t>
      </w:r>
      <w:r w:rsidRPr="00A125C2">
        <w:t xml:space="preserve"> </w:t>
      </w:r>
      <w:r w:rsidR="00DC5140" w:rsidRPr="00A125C2">
        <w:t>who</w:t>
      </w:r>
      <w:r w:rsidR="00F7120D" w:rsidRPr="00A125C2">
        <w:t xml:space="preserve"> </w:t>
      </w:r>
      <w:r w:rsidRPr="00A125C2">
        <w:t>became a “big horn</w:t>
      </w:r>
      <w:r w:rsidR="00DC5140" w:rsidRPr="00A125C2">
        <w:t>,</w:t>
      </w:r>
      <w:r w:rsidRPr="00A125C2">
        <w:t>” a major world leader.</w:t>
      </w:r>
      <w:r w:rsidR="00DC5140" w:rsidRPr="00A125C2">
        <w:t xml:space="preserve"> In 1928</w:t>
      </w:r>
      <w:r w:rsidRPr="00A125C2">
        <w:t xml:space="preserve"> he ran for president of Germany </w:t>
      </w:r>
      <w:r w:rsidR="00DC52ED" w:rsidRPr="00A125C2">
        <w:t>and</w:t>
      </w:r>
      <w:r w:rsidRPr="00A125C2">
        <w:t xml:space="preserve"> received only 2% of the vote. However, </w:t>
      </w:r>
      <w:r w:rsidR="00F7120D" w:rsidRPr="00A125C2">
        <w:t xml:space="preserve">within </w:t>
      </w:r>
      <w:r w:rsidR="00BF57CF" w:rsidRPr="00A125C2">
        <w:t>five years</w:t>
      </w:r>
      <w:r w:rsidR="00DC5140" w:rsidRPr="00A125C2">
        <w:t xml:space="preserve"> (1933)</w:t>
      </w:r>
      <w:r w:rsidR="00BF57CF" w:rsidRPr="00A125C2">
        <w:t>,</w:t>
      </w:r>
      <w:r w:rsidR="00DC5140" w:rsidRPr="00A125C2">
        <w:t xml:space="preserve"> he became c</w:t>
      </w:r>
      <w:r w:rsidRPr="00A125C2">
        <w:t xml:space="preserve">hancellor of Germany. His rise to power came </w:t>
      </w:r>
      <w:r w:rsidR="00F7120D" w:rsidRPr="00A125C2">
        <w:t xml:space="preserve">very </w:t>
      </w:r>
      <w:r w:rsidRPr="00A125C2">
        <w:t>suddenly</w:t>
      </w:r>
      <w:r w:rsidR="00DC5140" w:rsidRPr="00A125C2">
        <w:t>,</w:t>
      </w:r>
      <w:r w:rsidRPr="00A125C2">
        <w:t xml:space="preserve"> and </w:t>
      </w:r>
      <w:r w:rsidR="00F7120D" w:rsidRPr="00A125C2">
        <w:t xml:space="preserve">it </w:t>
      </w:r>
      <w:r w:rsidRPr="00A125C2">
        <w:t xml:space="preserve">surprised many. </w:t>
      </w:r>
    </w:p>
    <w:p w14:paraId="4617BFAD" w14:textId="77777777" w:rsidR="00F10653" w:rsidRPr="00A125C2" w:rsidRDefault="00F10653" w:rsidP="002B3589">
      <w:pPr>
        <w:pStyle w:val="Lv3-K"/>
        <w:rPr>
          <w:szCs w:val="24"/>
          <w:u w:val="single"/>
        </w:rPr>
      </w:pPr>
      <w:r w:rsidRPr="00A125C2">
        <w:rPr>
          <w:b/>
          <w:i/>
          <w:szCs w:val="24"/>
          <w:u w:val="single"/>
        </w:rPr>
        <w:lastRenderedPageBreak/>
        <w:t>Eyes like a man</w:t>
      </w:r>
      <w:r w:rsidR="0055256B" w:rsidRPr="00A125C2">
        <w:rPr>
          <w:szCs w:val="24"/>
        </w:rPr>
        <w:t xml:space="preserve">: </w:t>
      </w:r>
      <w:r w:rsidR="0054743F" w:rsidRPr="00A125C2">
        <w:rPr>
          <w:szCs w:val="24"/>
        </w:rPr>
        <w:t>In this horn</w:t>
      </w:r>
      <w:r w:rsidRPr="00A125C2">
        <w:rPr>
          <w:szCs w:val="24"/>
        </w:rPr>
        <w:t xml:space="preserve"> were eyes like a man</w:t>
      </w:r>
      <w:r w:rsidR="00ED733B" w:rsidRPr="00A125C2">
        <w:rPr>
          <w:szCs w:val="24"/>
        </w:rPr>
        <w:t>,</w:t>
      </w:r>
      <w:r w:rsidRPr="00A125C2">
        <w:rPr>
          <w:szCs w:val="24"/>
        </w:rPr>
        <w:t xml:space="preserve"> which speaks of great intelligence.</w:t>
      </w:r>
    </w:p>
    <w:p w14:paraId="1821341B" w14:textId="77777777" w:rsidR="00F10653" w:rsidRPr="00A125C2" w:rsidRDefault="00F10653" w:rsidP="002B3589">
      <w:pPr>
        <w:pStyle w:val="Lv3-K"/>
        <w:rPr>
          <w:szCs w:val="24"/>
        </w:rPr>
      </w:pPr>
      <w:r w:rsidRPr="00A125C2">
        <w:rPr>
          <w:b/>
          <w:i/>
          <w:szCs w:val="24"/>
          <w:u w:val="single"/>
        </w:rPr>
        <w:t>Mouth speaking pompous words</w:t>
      </w:r>
      <w:r w:rsidR="0055256B" w:rsidRPr="00A125C2">
        <w:rPr>
          <w:szCs w:val="24"/>
        </w:rPr>
        <w:t xml:space="preserve">: </w:t>
      </w:r>
      <w:r w:rsidR="00ED733B" w:rsidRPr="00A125C2">
        <w:rPr>
          <w:szCs w:val="24"/>
        </w:rPr>
        <w:t>T</w:t>
      </w:r>
      <w:r w:rsidRPr="00A125C2">
        <w:rPr>
          <w:szCs w:val="24"/>
        </w:rPr>
        <w:t>he Antichrist will speak pompous</w:t>
      </w:r>
      <w:r w:rsidR="00ED733B" w:rsidRPr="00A125C2">
        <w:rPr>
          <w:szCs w:val="24"/>
        </w:rPr>
        <w:t>,</w:t>
      </w:r>
      <w:r w:rsidRPr="00A125C2">
        <w:rPr>
          <w:szCs w:val="24"/>
        </w:rPr>
        <w:t xml:space="preserve"> arrogant words. His arrogant words will create fear (threats) and/or excitement (false promises) in the nations. His arrogant words are emphasized four times </w:t>
      </w:r>
      <w:r w:rsidR="00ED733B" w:rsidRPr="00A125C2">
        <w:rPr>
          <w:szCs w:val="24"/>
        </w:rPr>
        <w:t xml:space="preserve">in </w:t>
      </w:r>
      <w:r w:rsidRPr="00A125C2">
        <w:rPr>
          <w:szCs w:val="24"/>
        </w:rPr>
        <w:t>this chapter (7:8, 11, 20, 25).</w:t>
      </w:r>
    </w:p>
    <w:p w14:paraId="4CD8A4A2" w14:textId="77777777" w:rsidR="00F10653" w:rsidRPr="00A125C2" w:rsidRDefault="00F10653" w:rsidP="002B3589">
      <w:pPr>
        <w:pStyle w:val="Sc3-D"/>
        <w:jc w:val="left"/>
        <w:rPr>
          <w:szCs w:val="24"/>
        </w:rPr>
      </w:pPr>
      <w:r w:rsidRPr="00A125C2">
        <w:rPr>
          <w:szCs w:val="24"/>
          <w:vertAlign w:val="superscript"/>
        </w:rPr>
        <w:t>8</w:t>
      </w:r>
      <w:r w:rsidR="0081744C" w:rsidRPr="00A125C2">
        <w:rPr>
          <w:szCs w:val="24"/>
        </w:rPr>
        <w:t>“I</w:t>
      </w:r>
      <w:r w:rsidRPr="00A125C2">
        <w:rPr>
          <w:szCs w:val="24"/>
        </w:rPr>
        <w:t xml:space="preserve">n this </w:t>
      </w:r>
      <w:proofErr w:type="gramStart"/>
      <w:r w:rsidRPr="00A125C2">
        <w:rPr>
          <w:szCs w:val="24"/>
        </w:rPr>
        <w:t>horn</w:t>
      </w:r>
      <w:proofErr w:type="gramEnd"/>
      <w:r w:rsidRPr="00A125C2">
        <w:rPr>
          <w:szCs w:val="24"/>
        </w:rPr>
        <w:t xml:space="preserve"> </w:t>
      </w:r>
      <w:r w:rsidRPr="00A125C2">
        <w:rPr>
          <w:b w:val="0"/>
          <w:szCs w:val="24"/>
        </w:rPr>
        <w:t>[was]</w:t>
      </w:r>
      <w:r w:rsidRPr="00A125C2">
        <w:rPr>
          <w:szCs w:val="24"/>
        </w:rPr>
        <w:t xml:space="preserve">…a mouth </w:t>
      </w:r>
      <w:r w:rsidRPr="00A125C2">
        <w:rPr>
          <w:szCs w:val="24"/>
          <w:u w:val="single"/>
        </w:rPr>
        <w:t>speaking pompous words</w:t>
      </w:r>
      <w:r w:rsidRPr="00A125C2">
        <w:rPr>
          <w:szCs w:val="24"/>
        </w:rPr>
        <w:t>.</w:t>
      </w:r>
      <w:r w:rsidR="0081744C" w:rsidRPr="00A125C2">
        <w:rPr>
          <w:szCs w:val="24"/>
        </w:rPr>
        <w:t>”</w:t>
      </w:r>
      <w:r w:rsidRPr="00A125C2">
        <w:rPr>
          <w:szCs w:val="24"/>
        </w:rPr>
        <w:t xml:space="preserve"> (Dan. 7:8) </w:t>
      </w:r>
    </w:p>
    <w:p w14:paraId="2E30B6DD" w14:textId="77777777" w:rsidR="00F10653" w:rsidRPr="00A125C2" w:rsidRDefault="00F10653" w:rsidP="002B3589">
      <w:pPr>
        <w:pStyle w:val="Sc3-D"/>
        <w:jc w:val="left"/>
        <w:rPr>
          <w:szCs w:val="24"/>
          <w:vertAlign w:val="superscript"/>
        </w:rPr>
      </w:pPr>
    </w:p>
    <w:p w14:paraId="1DE41839" w14:textId="77777777" w:rsidR="00F10653" w:rsidRPr="00A125C2" w:rsidRDefault="00F10653" w:rsidP="002B3589">
      <w:pPr>
        <w:pStyle w:val="Sc3-D"/>
        <w:jc w:val="left"/>
        <w:rPr>
          <w:szCs w:val="24"/>
        </w:rPr>
      </w:pPr>
      <w:r w:rsidRPr="00A125C2">
        <w:rPr>
          <w:szCs w:val="24"/>
          <w:vertAlign w:val="superscript"/>
        </w:rPr>
        <w:t>20</w:t>
      </w:r>
      <w:r w:rsidR="0081744C" w:rsidRPr="00A125C2">
        <w:rPr>
          <w:szCs w:val="24"/>
        </w:rPr>
        <w:t>“…t</w:t>
      </w:r>
      <w:r w:rsidRPr="00A125C2">
        <w:rPr>
          <w:szCs w:val="24"/>
        </w:rPr>
        <w:t xml:space="preserve">hat </w:t>
      </w:r>
      <w:proofErr w:type="gramStart"/>
      <w:r w:rsidRPr="00A125C2">
        <w:rPr>
          <w:szCs w:val="24"/>
        </w:rPr>
        <w:t>horn which</w:t>
      </w:r>
      <w:proofErr w:type="gramEnd"/>
      <w:r w:rsidRPr="00A125C2">
        <w:rPr>
          <w:szCs w:val="24"/>
        </w:rPr>
        <w:t xml:space="preserve"> had eyes and a mouth which spoke </w:t>
      </w:r>
      <w:r w:rsidRPr="00A125C2">
        <w:rPr>
          <w:szCs w:val="24"/>
          <w:u w:val="single"/>
        </w:rPr>
        <w:t>pompous words</w:t>
      </w:r>
      <w:r w:rsidR="0087148A" w:rsidRPr="00A125C2">
        <w:rPr>
          <w:szCs w:val="24"/>
        </w:rPr>
        <w:t>.”</w:t>
      </w:r>
      <w:r w:rsidRPr="00A125C2">
        <w:rPr>
          <w:szCs w:val="24"/>
        </w:rPr>
        <w:t xml:space="preserve"> (Dan. 7:20) </w:t>
      </w:r>
    </w:p>
    <w:p w14:paraId="528217AD" w14:textId="77777777" w:rsidR="00F10653" w:rsidRPr="00A125C2" w:rsidRDefault="00F10653" w:rsidP="002B3589">
      <w:pPr>
        <w:pStyle w:val="Sc3-D"/>
        <w:jc w:val="left"/>
        <w:rPr>
          <w:szCs w:val="24"/>
          <w:vertAlign w:val="superscript"/>
        </w:rPr>
      </w:pPr>
    </w:p>
    <w:p w14:paraId="63D320EF" w14:textId="77777777" w:rsidR="00F10653" w:rsidRPr="00A125C2" w:rsidRDefault="00F10653" w:rsidP="002B3589">
      <w:pPr>
        <w:pStyle w:val="Sc3-D"/>
        <w:jc w:val="left"/>
        <w:rPr>
          <w:szCs w:val="24"/>
        </w:rPr>
      </w:pPr>
      <w:r w:rsidRPr="00A125C2">
        <w:rPr>
          <w:szCs w:val="24"/>
          <w:vertAlign w:val="superscript"/>
        </w:rPr>
        <w:t>25</w:t>
      </w:r>
      <w:r w:rsidR="0087148A" w:rsidRPr="00A125C2">
        <w:rPr>
          <w:szCs w:val="24"/>
        </w:rPr>
        <w:t>“H</w:t>
      </w:r>
      <w:r w:rsidRPr="00A125C2">
        <w:rPr>
          <w:szCs w:val="24"/>
        </w:rPr>
        <w:t xml:space="preserve">e shall speak </w:t>
      </w:r>
      <w:r w:rsidRPr="00A125C2">
        <w:rPr>
          <w:szCs w:val="24"/>
          <w:u w:val="single"/>
        </w:rPr>
        <w:t>pompous words</w:t>
      </w:r>
      <w:r w:rsidRPr="00A125C2">
        <w:rPr>
          <w:szCs w:val="24"/>
        </w:rPr>
        <w:t xml:space="preserve"> against the Most High.</w:t>
      </w:r>
      <w:r w:rsidR="0087148A" w:rsidRPr="00A125C2">
        <w:rPr>
          <w:szCs w:val="24"/>
        </w:rPr>
        <w:t>”</w:t>
      </w:r>
      <w:r w:rsidRPr="00A125C2">
        <w:rPr>
          <w:szCs w:val="24"/>
        </w:rPr>
        <w:t xml:space="preserve"> (Dan. 7:25) </w:t>
      </w:r>
    </w:p>
    <w:p w14:paraId="35A36FE7" w14:textId="77777777" w:rsidR="00F10653" w:rsidRPr="00A125C2" w:rsidRDefault="00F10653" w:rsidP="002B3589">
      <w:pPr>
        <w:pStyle w:val="Sc3-D"/>
        <w:jc w:val="left"/>
        <w:rPr>
          <w:szCs w:val="24"/>
          <w:vertAlign w:val="superscript"/>
        </w:rPr>
      </w:pPr>
    </w:p>
    <w:p w14:paraId="5A08CD27" w14:textId="77777777" w:rsidR="00F10653" w:rsidRPr="00A125C2" w:rsidRDefault="00F10653" w:rsidP="002B3589">
      <w:pPr>
        <w:pStyle w:val="Sc3-D"/>
        <w:jc w:val="left"/>
        <w:rPr>
          <w:szCs w:val="24"/>
        </w:rPr>
      </w:pPr>
      <w:r w:rsidRPr="00A125C2">
        <w:rPr>
          <w:szCs w:val="24"/>
          <w:vertAlign w:val="superscript"/>
        </w:rPr>
        <w:t>36</w:t>
      </w:r>
      <w:r w:rsidR="0087148A" w:rsidRPr="00A125C2">
        <w:rPr>
          <w:szCs w:val="24"/>
        </w:rPr>
        <w:t>“T</w:t>
      </w:r>
      <w:r w:rsidRPr="00A125C2">
        <w:rPr>
          <w:szCs w:val="24"/>
        </w:rPr>
        <w:t xml:space="preserve">he king…shall speak </w:t>
      </w:r>
      <w:r w:rsidRPr="00A125C2">
        <w:rPr>
          <w:szCs w:val="24"/>
          <w:u w:val="single"/>
        </w:rPr>
        <w:t>blasphemies</w:t>
      </w:r>
      <w:r w:rsidRPr="00A125C2">
        <w:rPr>
          <w:szCs w:val="24"/>
        </w:rPr>
        <w:t xml:space="preserve"> against the God of gods</w:t>
      </w:r>
      <w:r w:rsidR="0087148A" w:rsidRPr="00A125C2">
        <w:rPr>
          <w:szCs w:val="24"/>
        </w:rPr>
        <w:t>…”</w:t>
      </w:r>
      <w:r w:rsidRPr="00A125C2">
        <w:rPr>
          <w:szCs w:val="24"/>
        </w:rPr>
        <w:t xml:space="preserve"> (Dan. 11:36) </w:t>
      </w:r>
    </w:p>
    <w:p w14:paraId="1EB34203" w14:textId="147ABAFD" w:rsidR="00550F8E" w:rsidRPr="00A125C2" w:rsidRDefault="00550F8E" w:rsidP="002B3589">
      <w:pPr>
        <w:pStyle w:val="Lv3-K"/>
        <w:rPr>
          <w:szCs w:val="24"/>
        </w:rPr>
      </w:pPr>
      <w:r w:rsidRPr="00A125C2">
        <w:rPr>
          <w:b/>
          <w:i/>
          <w:szCs w:val="24"/>
          <w:u w:val="single"/>
        </w:rPr>
        <w:t>Three horns plucked out</w:t>
      </w:r>
      <w:r w:rsidR="0055256B" w:rsidRPr="00A125C2">
        <w:rPr>
          <w:szCs w:val="24"/>
        </w:rPr>
        <w:t xml:space="preserve">: </w:t>
      </w:r>
      <w:r w:rsidR="0067312A" w:rsidRPr="00A125C2">
        <w:rPr>
          <w:szCs w:val="24"/>
        </w:rPr>
        <w:t>Th</w:t>
      </w:r>
      <w:r w:rsidRPr="00A125C2">
        <w:rPr>
          <w:szCs w:val="24"/>
        </w:rPr>
        <w:t xml:space="preserve">ree of the first horns </w:t>
      </w:r>
      <w:r w:rsidR="009F45C4" w:rsidRPr="00A125C2">
        <w:rPr>
          <w:szCs w:val="24"/>
        </w:rPr>
        <w:t>or kings will be p</w:t>
      </w:r>
      <w:r w:rsidRPr="00A125C2">
        <w:rPr>
          <w:szCs w:val="24"/>
        </w:rPr>
        <w:t>lucked out by the roots</w:t>
      </w:r>
      <w:r w:rsidR="003F0AEA" w:rsidRPr="00A125C2">
        <w:rPr>
          <w:szCs w:val="24"/>
        </w:rPr>
        <w:t>,</w:t>
      </w:r>
      <w:r w:rsidR="0067312A" w:rsidRPr="00A125C2">
        <w:rPr>
          <w:szCs w:val="24"/>
        </w:rPr>
        <w:t xml:space="preserve"> or </w:t>
      </w:r>
      <w:r w:rsidR="009F45C4" w:rsidRPr="00A125C2">
        <w:rPr>
          <w:szCs w:val="24"/>
        </w:rPr>
        <w:t>killed</w:t>
      </w:r>
      <w:r w:rsidR="003F0AEA" w:rsidRPr="00A125C2">
        <w:rPr>
          <w:szCs w:val="24"/>
        </w:rPr>
        <w:t>,</w:t>
      </w:r>
      <w:r w:rsidR="009F45C4" w:rsidRPr="00A125C2">
        <w:rPr>
          <w:szCs w:val="24"/>
        </w:rPr>
        <w:t xml:space="preserve"> </w:t>
      </w:r>
      <w:r w:rsidR="0067312A" w:rsidRPr="00A125C2">
        <w:rPr>
          <w:szCs w:val="24"/>
        </w:rPr>
        <w:t xml:space="preserve">in a </w:t>
      </w:r>
      <w:r w:rsidR="0067312A" w:rsidRPr="00A125C2">
        <w:t xml:space="preserve">violent overthrow </w:t>
      </w:r>
      <w:r w:rsidR="00A72AA8" w:rsidRPr="00A125C2">
        <w:t>le</w:t>
      </w:r>
      <w:r w:rsidR="00560A03" w:rsidRPr="00A125C2">
        <w:t xml:space="preserve">d </w:t>
      </w:r>
      <w:r w:rsidR="009F45C4" w:rsidRPr="00A125C2">
        <w:t>by the Antichrist</w:t>
      </w:r>
      <w:r w:rsidR="00560A03" w:rsidRPr="00A125C2">
        <w:t xml:space="preserve">. This is </w:t>
      </w:r>
      <w:r w:rsidR="008F302D" w:rsidRPr="00A125C2">
        <w:t xml:space="preserve">part of how </w:t>
      </w:r>
      <w:r w:rsidR="00560A03" w:rsidRPr="00A125C2">
        <w:t xml:space="preserve">he will </w:t>
      </w:r>
      <w:r w:rsidR="0067312A" w:rsidRPr="00A125C2">
        <w:t>seize control of the 10-nation confedera</w:t>
      </w:r>
      <w:r w:rsidR="002D37F8">
        <w:t>tion</w:t>
      </w:r>
      <w:r w:rsidR="00560A03" w:rsidRPr="00A125C2">
        <w:t xml:space="preserve"> and come onto the world stage as a </w:t>
      </w:r>
      <w:r w:rsidR="008F302D" w:rsidRPr="00A125C2">
        <w:t>leader</w:t>
      </w:r>
      <w:r w:rsidRPr="00A125C2">
        <w:rPr>
          <w:szCs w:val="24"/>
        </w:rPr>
        <w:t xml:space="preserve">. </w:t>
      </w:r>
      <w:r w:rsidR="009F45C4" w:rsidRPr="00A125C2">
        <w:rPr>
          <w:szCs w:val="24"/>
        </w:rPr>
        <w:t xml:space="preserve">When </w:t>
      </w:r>
      <w:r w:rsidR="00656744" w:rsidRPr="00A125C2">
        <w:rPr>
          <w:szCs w:val="24"/>
        </w:rPr>
        <w:t xml:space="preserve">these </w:t>
      </w:r>
      <w:r w:rsidR="008F302D" w:rsidRPr="00A125C2">
        <w:rPr>
          <w:szCs w:val="24"/>
        </w:rPr>
        <w:t>three world leaders are killed</w:t>
      </w:r>
      <w:r w:rsidR="003F0AEA" w:rsidRPr="00A125C2">
        <w:rPr>
          <w:szCs w:val="24"/>
        </w:rPr>
        <w:t>,</w:t>
      </w:r>
      <w:r w:rsidR="008F302D" w:rsidRPr="00A125C2">
        <w:rPr>
          <w:szCs w:val="24"/>
        </w:rPr>
        <w:t xml:space="preserve"> </w:t>
      </w:r>
      <w:r w:rsidR="009F45C4" w:rsidRPr="00A125C2">
        <w:rPr>
          <w:szCs w:val="24"/>
        </w:rPr>
        <w:t xml:space="preserve">the </w:t>
      </w:r>
      <w:r w:rsidR="00560A03" w:rsidRPr="00A125C2">
        <w:rPr>
          <w:szCs w:val="24"/>
        </w:rPr>
        <w:t>C</w:t>
      </w:r>
      <w:r w:rsidR="009F45C4" w:rsidRPr="00A125C2">
        <w:rPr>
          <w:szCs w:val="24"/>
        </w:rPr>
        <w:t xml:space="preserve">hurch will understand </w:t>
      </w:r>
      <w:r w:rsidR="00560A03" w:rsidRPr="00A125C2">
        <w:rPr>
          <w:szCs w:val="24"/>
        </w:rPr>
        <w:t xml:space="preserve">it </w:t>
      </w:r>
      <w:r w:rsidR="009F45C4" w:rsidRPr="00A125C2">
        <w:rPr>
          <w:szCs w:val="24"/>
        </w:rPr>
        <w:t xml:space="preserve">as a </w:t>
      </w:r>
      <w:r w:rsidR="0067312A" w:rsidRPr="00A125C2">
        <w:t xml:space="preserve">prophetic sign </w:t>
      </w:r>
      <w:r w:rsidR="009F45C4" w:rsidRPr="00A125C2">
        <w:t>of the times</w:t>
      </w:r>
      <w:r w:rsidR="00560A03" w:rsidRPr="00A125C2">
        <w:t>—</w:t>
      </w:r>
      <w:r w:rsidR="009F45C4" w:rsidRPr="00A125C2">
        <w:t xml:space="preserve">knowing </w:t>
      </w:r>
      <w:r w:rsidR="00560A03" w:rsidRPr="00A125C2">
        <w:t xml:space="preserve">that </w:t>
      </w:r>
      <w:r w:rsidR="009F45C4" w:rsidRPr="00A125C2">
        <w:t>the Antichrist will soon be manifest</w:t>
      </w:r>
      <w:r w:rsidR="008F302D" w:rsidRPr="00A125C2">
        <w:t xml:space="preserve"> on the world stage</w:t>
      </w:r>
      <w:r w:rsidR="0067312A" w:rsidRPr="00A125C2">
        <w:t>.</w:t>
      </w:r>
      <w:r w:rsidR="005F0511" w:rsidRPr="00A125C2">
        <w:t xml:space="preserve"> </w:t>
      </w:r>
    </w:p>
    <w:p w14:paraId="5DF835B2" w14:textId="77777777" w:rsidR="00550F8E" w:rsidRPr="00A125C2" w:rsidRDefault="00550F8E" w:rsidP="002B3589">
      <w:pPr>
        <w:pStyle w:val="Sc3-D"/>
        <w:jc w:val="left"/>
      </w:pPr>
      <w:r w:rsidRPr="00A125C2">
        <w:rPr>
          <w:rStyle w:val="MyWordStyleChar"/>
          <w:rFonts w:eastAsia="MS ????"/>
          <w:szCs w:val="24"/>
          <w:vertAlign w:val="superscript"/>
        </w:rPr>
        <w:t>8</w:t>
      </w:r>
      <w:r w:rsidR="00A266B0" w:rsidRPr="00A125C2">
        <w:t>“…</w:t>
      </w:r>
      <w:r w:rsidRPr="00A125C2">
        <w:t xml:space="preserve">before whom </w:t>
      </w:r>
      <w:r w:rsidRPr="00A125C2">
        <w:rPr>
          <w:u w:val="single"/>
        </w:rPr>
        <w:t>three of the first horns</w:t>
      </w:r>
      <w:r w:rsidRPr="00A125C2">
        <w:t xml:space="preserve"> were plucked out by the roots.</w:t>
      </w:r>
      <w:r w:rsidR="00A266B0" w:rsidRPr="00A125C2">
        <w:t>”</w:t>
      </w:r>
      <w:r w:rsidRPr="00A125C2">
        <w:t xml:space="preserve"> (Dan. 7:8) </w:t>
      </w:r>
    </w:p>
    <w:p w14:paraId="1630C7E1" w14:textId="1CE0E0A1" w:rsidR="001F3008" w:rsidRPr="0027018D" w:rsidRDefault="00A125C2" w:rsidP="00A125C2">
      <w:pPr>
        <w:pStyle w:val="Lv3-K"/>
      </w:pPr>
      <w:r w:rsidRPr="0027018D">
        <w:rPr>
          <w:b/>
          <w:i/>
          <w:u w:val="single"/>
        </w:rPr>
        <w:t>Coming up among them</w:t>
      </w:r>
      <w:r w:rsidRPr="0027018D">
        <w:t>: The Antichrist will first come up “among them” (7:8) as a peer</w:t>
      </w:r>
      <w:r w:rsidR="0027018D" w:rsidRPr="0027018D">
        <w:t>,</w:t>
      </w:r>
      <w:r w:rsidRPr="0027018D">
        <w:t xml:space="preserve"> then he will “arise after them” (7:24) </w:t>
      </w:r>
      <w:r w:rsidR="001F3008" w:rsidRPr="0027018D">
        <w:t xml:space="preserve">and </w:t>
      </w:r>
      <w:r w:rsidRPr="0027018D">
        <w:t>seiz</w:t>
      </w:r>
      <w:r w:rsidR="001F3008" w:rsidRPr="0027018D">
        <w:t>e</w:t>
      </w:r>
      <w:r w:rsidRPr="0027018D">
        <w:t xml:space="preserve"> control of the 10-nation confedera</w:t>
      </w:r>
      <w:r w:rsidR="00FC15FB">
        <w:t>tion</w:t>
      </w:r>
      <w:r w:rsidR="001F3008" w:rsidRPr="0027018D">
        <w:t>.</w:t>
      </w:r>
    </w:p>
    <w:p w14:paraId="6870D0E3" w14:textId="77777777" w:rsidR="000E5593" w:rsidRPr="00A125C2" w:rsidRDefault="009062AE" w:rsidP="002B3589">
      <w:pPr>
        <w:pStyle w:val="Lv1-H"/>
        <w:rPr>
          <w:sz w:val="12"/>
        </w:rPr>
      </w:pPr>
      <w:r w:rsidRPr="00A125C2">
        <w:t>Th</w:t>
      </w:r>
      <w:r w:rsidR="009238E8" w:rsidRPr="00A125C2">
        <w:t>ree stages of the fourth beast</w:t>
      </w:r>
    </w:p>
    <w:p w14:paraId="4B0A7F9D" w14:textId="25BA10FF" w:rsidR="00757182" w:rsidRPr="00A125C2" w:rsidRDefault="00D9031A" w:rsidP="002B3589">
      <w:pPr>
        <w:pStyle w:val="Lv2-J"/>
      </w:pPr>
      <w:r w:rsidRPr="00A125C2">
        <w:t xml:space="preserve">This beast has </w:t>
      </w:r>
      <w:r w:rsidR="003420C1" w:rsidRPr="00A125C2">
        <w:rPr>
          <w:szCs w:val="24"/>
        </w:rPr>
        <w:t xml:space="preserve">three stages: </w:t>
      </w:r>
      <w:r w:rsidRPr="00A125C2">
        <w:rPr>
          <w:szCs w:val="24"/>
        </w:rPr>
        <w:t xml:space="preserve">the </w:t>
      </w:r>
      <w:r w:rsidRPr="00A125C2">
        <w:rPr>
          <w:i/>
          <w:szCs w:val="24"/>
        </w:rPr>
        <w:t>ancient empire</w:t>
      </w:r>
      <w:r w:rsidR="003420C1" w:rsidRPr="00A125C2">
        <w:rPr>
          <w:szCs w:val="24"/>
        </w:rPr>
        <w:t xml:space="preserve"> (146 BC–</w:t>
      </w:r>
      <w:r w:rsidRPr="00A125C2">
        <w:rPr>
          <w:szCs w:val="24"/>
        </w:rPr>
        <w:t xml:space="preserve">1453 AD); the end-time </w:t>
      </w:r>
      <w:r w:rsidRPr="00A125C2">
        <w:rPr>
          <w:i/>
          <w:szCs w:val="24"/>
        </w:rPr>
        <w:t>confedera</w:t>
      </w:r>
      <w:r w:rsidR="00FC15FB">
        <w:rPr>
          <w:i/>
          <w:szCs w:val="24"/>
        </w:rPr>
        <w:t>tion</w:t>
      </w:r>
      <w:r w:rsidRPr="00A125C2">
        <w:rPr>
          <w:i/>
          <w:szCs w:val="24"/>
        </w:rPr>
        <w:t xml:space="preserve"> </w:t>
      </w:r>
      <w:r w:rsidRPr="00A125C2">
        <w:rPr>
          <w:szCs w:val="24"/>
        </w:rPr>
        <w:t>made up of 10 kings</w:t>
      </w:r>
      <w:r w:rsidR="003420C1" w:rsidRPr="00A125C2">
        <w:rPr>
          <w:szCs w:val="24"/>
        </w:rPr>
        <w:t>,</w:t>
      </w:r>
      <w:r w:rsidRPr="00A125C2">
        <w:rPr>
          <w:szCs w:val="24"/>
        </w:rPr>
        <w:t xml:space="preserve"> and the Antichrist’s </w:t>
      </w:r>
      <w:r w:rsidRPr="00A125C2">
        <w:rPr>
          <w:i/>
          <w:szCs w:val="24"/>
        </w:rPr>
        <w:t>dictatorship</w:t>
      </w:r>
      <w:r w:rsidRPr="00A125C2">
        <w:rPr>
          <w:szCs w:val="24"/>
        </w:rPr>
        <w:t xml:space="preserve"> ruling over the 10-nation confederation. </w:t>
      </w:r>
      <w:r w:rsidR="00757182" w:rsidRPr="00A125C2">
        <w:t>The ancient Roman Empire prophetically foreshadowed</w:t>
      </w:r>
      <w:r w:rsidR="003420C1" w:rsidRPr="00A125C2">
        <w:t>,</w:t>
      </w:r>
      <w:r w:rsidR="00757182" w:rsidRPr="00A125C2">
        <w:t xml:space="preserve"> or pictured</w:t>
      </w:r>
      <w:r w:rsidR="003420C1" w:rsidRPr="00A125C2">
        <w:t>, the Antichrist’s e</w:t>
      </w:r>
      <w:r w:rsidR="00757182" w:rsidRPr="00A125C2">
        <w:t>mpire.</w:t>
      </w:r>
    </w:p>
    <w:p w14:paraId="6CCE7A22" w14:textId="77777777" w:rsidR="00757182" w:rsidRPr="00A125C2" w:rsidRDefault="009238E8" w:rsidP="002B3589">
      <w:pPr>
        <w:pStyle w:val="Lv2-J"/>
        <w:keepLines w:val="0"/>
        <w:widowControl w:val="0"/>
        <w:autoSpaceDE w:val="0"/>
        <w:autoSpaceDN w:val="0"/>
        <w:adjustRightInd w:val="0"/>
        <w:rPr>
          <w:szCs w:val="24"/>
        </w:rPr>
      </w:pPr>
      <w:r w:rsidRPr="00A125C2">
        <w:rPr>
          <w:b/>
          <w:i/>
          <w:u w:val="single"/>
        </w:rPr>
        <w:t xml:space="preserve">The </w:t>
      </w:r>
      <w:r w:rsidR="007114AB" w:rsidRPr="00A125C2">
        <w:rPr>
          <w:b/>
          <w:i/>
          <w:u w:val="single"/>
        </w:rPr>
        <w:t xml:space="preserve">ancient </w:t>
      </w:r>
      <w:r w:rsidR="00DA266E" w:rsidRPr="00A125C2">
        <w:rPr>
          <w:b/>
          <w:i/>
          <w:u w:val="single"/>
        </w:rPr>
        <w:t xml:space="preserve">Roman </w:t>
      </w:r>
      <w:r w:rsidR="005D4BAF" w:rsidRPr="00A125C2">
        <w:rPr>
          <w:b/>
          <w:i/>
          <w:u w:val="single"/>
        </w:rPr>
        <w:t>E</w:t>
      </w:r>
      <w:r w:rsidR="007114AB" w:rsidRPr="00A125C2">
        <w:rPr>
          <w:b/>
          <w:i/>
          <w:u w:val="single"/>
        </w:rPr>
        <w:t>mpire</w:t>
      </w:r>
      <w:r w:rsidR="0055256B" w:rsidRPr="00A125C2">
        <w:rPr>
          <w:szCs w:val="24"/>
        </w:rPr>
        <w:t xml:space="preserve">: </w:t>
      </w:r>
      <w:r w:rsidR="009062AE" w:rsidRPr="00A125C2">
        <w:t xml:space="preserve">This includes </w:t>
      </w:r>
      <w:r w:rsidR="00DA266E" w:rsidRPr="00A125C2">
        <w:t xml:space="preserve">the western </w:t>
      </w:r>
      <w:r w:rsidR="00F76092" w:rsidRPr="00A125C2">
        <w:t>(146 BC</w:t>
      </w:r>
      <w:r w:rsidR="009F6017" w:rsidRPr="00A125C2">
        <w:t>–</w:t>
      </w:r>
      <w:r w:rsidR="00F76092" w:rsidRPr="00A125C2">
        <w:t>476 AD)</w:t>
      </w:r>
      <w:r w:rsidR="00DA266E" w:rsidRPr="00A125C2">
        <w:t xml:space="preserve"> and </w:t>
      </w:r>
      <w:r w:rsidR="00D90E68" w:rsidRPr="00A125C2">
        <w:t xml:space="preserve">the </w:t>
      </w:r>
      <w:r w:rsidR="00DA266E" w:rsidRPr="00A125C2">
        <w:t xml:space="preserve">eastern </w:t>
      </w:r>
      <w:r w:rsidR="00F76092" w:rsidRPr="00A125C2">
        <w:t>(</w:t>
      </w:r>
      <w:r w:rsidR="00C979AB" w:rsidRPr="00A125C2">
        <w:t>330</w:t>
      </w:r>
      <w:r w:rsidR="009F6017" w:rsidRPr="00A125C2">
        <w:t>–</w:t>
      </w:r>
      <w:r w:rsidR="00F76092" w:rsidRPr="00A125C2">
        <w:t>1453 AD)</w:t>
      </w:r>
      <w:r w:rsidR="00D90E68" w:rsidRPr="00A125C2">
        <w:t xml:space="preserve"> </w:t>
      </w:r>
      <w:r w:rsidR="009062AE" w:rsidRPr="00A125C2">
        <w:t xml:space="preserve">divisions of </w:t>
      </w:r>
      <w:r w:rsidR="00D90E68" w:rsidRPr="00A125C2">
        <w:t xml:space="preserve">the </w:t>
      </w:r>
      <w:r w:rsidR="009062AE" w:rsidRPr="00A125C2">
        <w:t>e</w:t>
      </w:r>
      <w:r w:rsidR="00D90E68" w:rsidRPr="00A125C2">
        <w:t>mpire.</w:t>
      </w:r>
      <w:r w:rsidR="00F76092" w:rsidRPr="00A125C2">
        <w:t xml:space="preserve"> </w:t>
      </w:r>
      <w:r w:rsidR="003260AA" w:rsidRPr="00A125C2">
        <w:t xml:space="preserve">The </w:t>
      </w:r>
      <w:r w:rsidR="00C979AB" w:rsidRPr="00A125C2">
        <w:rPr>
          <w:bCs/>
        </w:rPr>
        <w:t>Eastern Roman Empire</w:t>
      </w:r>
      <w:r w:rsidR="005F0511" w:rsidRPr="00A125C2">
        <w:rPr>
          <w:bCs/>
        </w:rPr>
        <w:t>,</w:t>
      </w:r>
      <w:r w:rsidR="00C979AB" w:rsidRPr="00A125C2">
        <w:rPr>
          <w:bCs/>
        </w:rPr>
        <w:t xml:space="preserve"> </w:t>
      </w:r>
      <w:r w:rsidR="00757182" w:rsidRPr="00A125C2">
        <w:rPr>
          <w:bCs/>
        </w:rPr>
        <w:t>a</w:t>
      </w:r>
      <w:r w:rsidR="00C979AB" w:rsidRPr="00A125C2">
        <w:rPr>
          <w:bCs/>
        </w:rPr>
        <w:t xml:space="preserve">lso </w:t>
      </w:r>
      <w:r w:rsidR="009023F9" w:rsidRPr="00A125C2">
        <w:rPr>
          <w:bCs/>
        </w:rPr>
        <w:t>called</w:t>
      </w:r>
      <w:r w:rsidR="00C979AB" w:rsidRPr="00A125C2">
        <w:rPr>
          <w:bCs/>
        </w:rPr>
        <w:t xml:space="preserve"> </w:t>
      </w:r>
      <w:r w:rsidR="00757182" w:rsidRPr="00A125C2">
        <w:rPr>
          <w:bCs/>
        </w:rPr>
        <w:t xml:space="preserve">the </w:t>
      </w:r>
      <w:r w:rsidR="00C979AB" w:rsidRPr="00A125C2">
        <w:rPr>
          <w:bCs/>
        </w:rPr>
        <w:t>Byzantine Empire</w:t>
      </w:r>
      <w:r w:rsidR="009023F9" w:rsidRPr="00A125C2">
        <w:rPr>
          <w:bCs/>
        </w:rPr>
        <w:t xml:space="preserve">, </w:t>
      </w:r>
      <w:r w:rsidR="00C979AB" w:rsidRPr="00A125C2">
        <w:rPr>
          <w:bCs/>
        </w:rPr>
        <w:t>lasted for 1</w:t>
      </w:r>
      <w:r w:rsidR="009F6017" w:rsidRPr="00A125C2">
        <w:rPr>
          <w:bCs/>
        </w:rPr>
        <w:t>,</w:t>
      </w:r>
      <w:r w:rsidR="00C979AB" w:rsidRPr="00A125C2">
        <w:rPr>
          <w:bCs/>
        </w:rPr>
        <w:t xml:space="preserve">000 years after the fall of </w:t>
      </w:r>
      <w:r w:rsidR="003260AA" w:rsidRPr="00A125C2">
        <w:rPr>
          <w:bCs/>
        </w:rPr>
        <w:t xml:space="preserve">Rome and the </w:t>
      </w:r>
      <w:hyperlink r:id="rId9" w:history="1">
        <w:r w:rsidR="00C979AB" w:rsidRPr="00A125C2">
          <w:t xml:space="preserve">Western </w:t>
        </w:r>
        <w:r w:rsidR="00757182" w:rsidRPr="00A125C2">
          <w:t xml:space="preserve">Roman </w:t>
        </w:r>
        <w:r w:rsidR="00C979AB" w:rsidRPr="00A125C2">
          <w:t>Empire</w:t>
        </w:r>
      </w:hyperlink>
      <w:r w:rsidR="003260AA" w:rsidRPr="00A125C2">
        <w:t xml:space="preserve">. </w:t>
      </w:r>
    </w:p>
    <w:p w14:paraId="48304ADC" w14:textId="16205B32" w:rsidR="001721B7" w:rsidRPr="00A125C2" w:rsidRDefault="001721B7" w:rsidP="002B3589">
      <w:pPr>
        <w:pStyle w:val="Lv3-K"/>
        <w:rPr>
          <w:szCs w:val="24"/>
        </w:rPr>
      </w:pPr>
      <w:r w:rsidRPr="00A125C2">
        <w:rPr>
          <w:szCs w:val="24"/>
        </w:rPr>
        <w:t xml:space="preserve">The Eastern </w:t>
      </w:r>
      <w:r w:rsidR="00D21A10">
        <w:rPr>
          <w:szCs w:val="24"/>
        </w:rPr>
        <w:t xml:space="preserve">division </w:t>
      </w:r>
      <w:r w:rsidR="00CE0498" w:rsidRPr="00A125C2">
        <w:rPr>
          <w:szCs w:val="24"/>
        </w:rPr>
        <w:t>was</w:t>
      </w:r>
      <w:r w:rsidR="009F6017" w:rsidRPr="00A125C2">
        <w:rPr>
          <w:szCs w:val="24"/>
        </w:rPr>
        <w:t xml:space="preserve"> started either by E</w:t>
      </w:r>
      <w:r w:rsidRPr="00A125C2">
        <w:rPr>
          <w:szCs w:val="24"/>
        </w:rPr>
        <w:t xml:space="preserve">mperor </w:t>
      </w:r>
      <w:hyperlink r:id="rId10" w:history="1">
        <w:r w:rsidRPr="00A125C2">
          <w:rPr>
            <w:szCs w:val="24"/>
          </w:rPr>
          <w:t>Diocletian</w:t>
        </w:r>
      </w:hyperlink>
      <w:r w:rsidR="009F6017" w:rsidRPr="00A125C2">
        <w:rPr>
          <w:szCs w:val="24"/>
        </w:rPr>
        <w:t xml:space="preserve"> in 285 AD or </w:t>
      </w:r>
      <w:r w:rsidR="005F0511" w:rsidRPr="00A125C2">
        <w:rPr>
          <w:szCs w:val="24"/>
        </w:rPr>
        <w:t xml:space="preserve">Emperor </w:t>
      </w:r>
      <w:r w:rsidRPr="00A125C2">
        <w:rPr>
          <w:szCs w:val="24"/>
        </w:rPr>
        <w:t>Constantine in 330 AD</w:t>
      </w:r>
      <w:r w:rsidR="009F6017" w:rsidRPr="00A125C2">
        <w:rPr>
          <w:szCs w:val="24"/>
        </w:rPr>
        <w:t>,</w:t>
      </w:r>
      <w:r w:rsidRPr="00A125C2">
        <w:rPr>
          <w:szCs w:val="24"/>
        </w:rPr>
        <w:t xml:space="preserve"> when the capital transferred from </w:t>
      </w:r>
      <w:hyperlink r:id="rId11" w:history="1">
        <w:r w:rsidRPr="00A125C2">
          <w:rPr>
            <w:szCs w:val="24"/>
          </w:rPr>
          <w:t>Rome</w:t>
        </w:r>
      </w:hyperlink>
      <w:r w:rsidRPr="00A125C2">
        <w:rPr>
          <w:szCs w:val="24"/>
        </w:rPr>
        <w:t xml:space="preserve"> to </w:t>
      </w:r>
      <w:hyperlink r:id="rId12" w:history="1">
        <w:r w:rsidRPr="00A125C2">
          <w:rPr>
            <w:szCs w:val="24"/>
          </w:rPr>
          <w:t>Byzantium</w:t>
        </w:r>
      </w:hyperlink>
      <w:r w:rsidRPr="00A125C2">
        <w:rPr>
          <w:szCs w:val="24"/>
        </w:rPr>
        <w:t xml:space="preserve">, later known as </w:t>
      </w:r>
      <w:r w:rsidRPr="00A125C2">
        <w:rPr>
          <w:iCs/>
          <w:szCs w:val="24"/>
        </w:rPr>
        <w:t>Constantinople</w:t>
      </w:r>
      <w:r w:rsidRPr="00A125C2">
        <w:rPr>
          <w:szCs w:val="24"/>
        </w:rPr>
        <w:t xml:space="preserve"> and </w:t>
      </w:r>
      <w:r w:rsidRPr="00A125C2">
        <w:rPr>
          <w:iCs/>
          <w:szCs w:val="24"/>
        </w:rPr>
        <w:t>Nova Roma</w:t>
      </w:r>
      <w:r w:rsidR="009F6017" w:rsidRPr="00A125C2">
        <w:rPr>
          <w:szCs w:val="24"/>
        </w:rPr>
        <w:t xml:space="preserve"> (New Rome</w:t>
      </w:r>
      <w:r w:rsidRPr="00A125C2">
        <w:rPr>
          <w:szCs w:val="24"/>
        </w:rPr>
        <w:t>)</w:t>
      </w:r>
      <w:r w:rsidR="009F6017" w:rsidRPr="00A125C2">
        <w:rPr>
          <w:szCs w:val="24"/>
        </w:rPr>
        <w:t>,</w:t>
      </w:r>
      <w:r w:rsidRPr="00A125C2">
        <w:rPr>
          <w:szCs w:val="24"/>
        </w:rPr>
        <w:t xml:space="preserve"> </w:t>
      </w:r>
      <w:r w:rsidR="005F0511" w:rsidRPr="00A125C2">
        <w:rPr>
          <w:szCs w:val="24"/>
        </w:rPr>
        <w:t>and today as</w:t>
      </w:r>
      <w:r w:rsidRPr="00A125C2">
        <w:rPr>
          <w:szCs w:val="24"/>
        </w:rPr>
        <w:t xml:space="preserve"> Istanbul</w:t>
      </w:r>
      <w:r w:rsidR="005F0511" w:rsidRPr="00A125C2">
        <w:rPr>
          <w:szCs w:val="24"/>
        </w:rPr>
        <w:t xml:space="preserve"> in Turkey</w:t>
      </w:r>
      <w:r w:rsidRPr="00A125C2">
        <w:rPr>
          <w:szCs w:val="24"/>
        </w:rPr>
        <w:t>.</w:t>
      </w:r>
      <w:r w:rsidR="00A70C47" w:rsidRPr="00A125C2">
        <w:rPr>
          <w:szCs w:val="24"/>
        </w:rPr>
        <w:t xml:space="preserve"> </w:t>
      </w:r>
      <w:r w:rsidR="00A70C47" w:rsidRPr="00A125C2">
        <w:t>It was the most powerful economic, cultural, and military force in Europe at the time</w:t>
      </w:r>
      <w:r w:rsidR="00A70C47" w:rsidRPr="00A125C2">
        <w:rPr>
          <w:szCs w:val="24"/>
        </w:rPr>
        <w:t>.</w:t>
      </w:r>
    </w:p>
    <w:p w14:paraId="7FB4B1F6" w14:textId="040947A2" w:rsidR="00B62AE5" w:rsidRPr="00A125C2" w:rsidRDefault="000A5C1E" w:rsidP="002B3589">
      <w:pPr>
        <w:pStyle w:val="Lv3-K"/>
      </w:pPr>
      <w:r w:rsidRPr="00A125C2">
        <w:t>By se</w:t>
      </w:r>
      <w:r w:rsidR="00C9147C" w:rsidRPr="00A125C2">
        <w:t xml:space="preserve">eing that </w:t>
      </w:r>
      <w:r w:rsidR="00D01F2B" w:rsidRPr="00A125C2">
        <w:t xml:space="preserve">the </w:t>
      </w:r>
      <w:r w:rsidR="000E5593" w:rsidRPr="00A125C2">
        <w:t xml:space="preserve">Roman </w:t>
      </w:r>
      <w:r w:rsidR="00D01F2B" w:rsidRPr="00A125C2">
        <w:t>E</w:t>
      </w:r>
      <w:r w:rsidR="000E5593" w:rsidRPr="00A125C2">
        <w:t xml:space="preserve">mpire </w:t>
      </w:r>
      <w:r w:rsidRPr="00A125C2">
        <w:t xml:space="preserve">did not </w:t>
      </w:r>
      <w:r w:rsidR="000E5593" w:rsidRPr="00A125C2">
        <w:t xml:space="preserve">stop </w:t>
      </w:r>
      <w:r w:rsidRPr="00A125C2">
        <w:t xml:space="preserve">in </w:t>
      </w:r>
      <w:r w:rsidR="000E5593" w:rsidRPr="00A125C2">
        <w:t>476 AD</w:t>
      </w:r>
      <w:r w:rsidRPr="00A125C2">
        <w:t xml:space="preserve">, but continued until 1453 AD in its </w:t>
      </w:r>
      <w:r w:rsidR="000E5593" w:rsidRPr="00A125C2">
        <w:t>eastern division</w:t>
      </w:r>
      <w:r w:rsidRPr="00A125C2">
        <w:t xml:space="preserve">, we see that </w:t>
      </w:r>
      <w:r w:rsidR="000E5593" w:rsidRPr="00A125C2">
        <w:t>Antichrist’s empire</w:t>
      </w:r>
      <w:r w:rsidRPr="00A125C2">
        <w:t xml:space="preserve"> </w:t>
      </w:r>
      <w:r w:rsidR="00A30863" w:rsidRPr="00A125C2">
        <w:t>has historic roots in Islamic nations</w:t>
      </w:r>
      <w:r w:rsidR="00D01F2B" w:rsidRPr="00A125C2">
        <w:t xml:space="preserve">. </w:t>
      </w:r>
      <w:r w:rsidR="00E53664" w:rsidRPr="00A125C2">
        <w:t xml:space="preserve">The </w:t>
      </w:r>
      <w:r w:rsidR="00651C67">
        <w:t xml:space="preserve">eastern </w:t>
      </w:r>
      <w:r w:rsidR="006A1B0E" w:rsidRPr="00A125C2">
        <w:t>Roman Empire</w:t>
      </w:r>
      <w:r w:rsidR="00E53664" w:rsidRPr="00A125C2">
        <w:t xml:space="preserve"> </w:t>
      </w:r>
      <w:r w:rsidR="00CE0498" w:rsidRPr="00A125C2">
        <w:t xml:space="preserve">covered </w:t>
      </w:r>
      <w:r w:rsidR="00651C67">
        <w:t xml:space="preserve">part </w:t>
      </w:r>
      <w:r w:rsidR="00E53664" w:rsidRPr="00A125C2">
        <w:t xml:space="preserve">of the Middle East. The </w:t>
      </w:r>
      <w:r w:rsidR="00524C9A">
        <w:t xml:space="preserve">former </w:t>
      </w:r>
      <w:r w:rsidR="00E53664" w:rsidRPr="00A125C2">
        <w:t xml:space="preserve">beast kingdoms will </w:t>
      </w:r>
      <w:r w:rsidR="00B62AE5" w:rsidRPr="00A125C2">
        <w:t>“</w:t>
      </w:r>
      <w:r w:rsidR="00E53664" w:rsidRPr="00A125C2">
        <w:t>live on</w:t>
      </w:r>
      <w:r w:rsidR="00B62AE5" w:rsidRPr="00A125C2">
        <w:t>”</w:t>
      </w:r>
      <w:r w:rsidR="00E53664" w:rsidRPr="00A125C2">
        <w:t xml:space="preserve"> in </w:t>
      </w:r>
      <w:r w:rsidR="00B62AE5" w:rsidRPr="00A125C2">
        <w:t xml:space="preserve">the </w:t>
      </w:r>
      <w:r w:rsidR="00524C9A">
        <w:t xml:space="preserve">future </w:t>
      </w:r>
      <w:r w:rsidR="00E53664" w:rsidRPr="00A125C2">
        <w:t xml:space="preserve">beast kingdoms. </w:t>
      </w:r>
      <w:r w:rsidR="00B62AE5" w:rsidRPr="00A125C2">
        <w:t xml:space="preserve">The Roman Empire </w:t>
      </w:r>
      <w:r w:rsidR="00E53664" w:rsidRPr="00A125C2">
        <w:t xml:space="preserve">“lives on” through the influence </w:t>
      </w:r>
      <w:r w:rsidR="00651C67">
        <w:t xml:space="preserve">of countries in the territory of </w:t>
      </w:r>
      <w:r w:rsidR="00E53664" w:rsidRPr="00A125C2">
        <w:t xml:space="preserve">both </w:t>
      </w:r>
      <w:r w:rsidR="00B62AE5" w:rsidRPr="00A125C2">
        <w:t xml:space="preserve">its </w:t>
      </w:r>
      <w:r w:rsidR="00E53664" w:rsidRPr="00A125C2">
        <w:t xml:space="preserve">eastern and western divisions. </w:t>
      </w:r>
    </w:p>
    <w:p w14:paraId="521C149D" w14:textId="03CE6A1E" w:rsidR="00E53664" w:rsidRPr="00A125C2" w:rsidRDefault="00FE794E" w:rsidP="002B3589">
      <w:pPr>
        <w:pStyle w:val="Lv3-K"/>
      </w:pPr>
      <w:r w:rsidRPr="00A125C2">
        <w:lastRenderedPageBreak/>
        <w:t>In 1453</w:t>
      </w:r>
      <w:r w:rsidR="00E53664" w:rsidRPr="00A125C2">
        <w:t xml:space="preserve"> the Eastern </w:t>
      </w:r>
      <w:r w:rsidR="00CE0498" w:rsidRPr="00A125C2">
        <w:t xml:space="preserve">Roman </w:t>
      </w:r>
      <w:r w:rsidR="00E53664" w:rsidRPr="00A125C2">
        <w:t xml:space="preserve">Empire </w:t>
      </w:r>
      <w:r w:rsidRPr="00A125C2">
        <w:t>fell</w:t>
      </w:r>
      <w:r w:rsidR="00E53664" w:rsidRPr="00A125C2">
        <w:t xml:space="preserve"> to the Ottoman Empire, </w:t>
      </w:r>
      <w:r w:rsidR="00AB4DAB" w:rsidRPr="00A125C2">
        <w:t xml:space="preserve">with its dominant </w:t>
      </w:r>
      <w:r w:rsidR="00E53664" w:rsidRPr="00A125C2">
        <w:t>Islamic rule</w:t>
      </w:r>
      <w:r w:rsidRPr="00A125C2">
        <w:t xml:space="preserve"> and </w:t>
      </w:r>
      <w:r w:rsidR="00AB4DAB" w:rsidRPr="00A125C2">
        <w:t>culture, which swept into</w:t>
      </w:r>
      <w:r w:rsidRPr="00A125C2">
        <w:t xml:space="preserve"> </w:t>
      </w:r>
      <w:r w:rsidR="00AB4DAB" w:rsidRPr="00A125C2">
        <w:t>the Middle East and Europe</w:t>
      </w:r>
      <w:r w:rsidR="00E53664" w:rsidRPr="00A125C2">
        <w:t xml:space="preserve">. </w:t>
      </w:r>
      <w:r w:rsidR="00625066">
        <w:t>T</w:t>
      </w:r>
      <w:r w:rsidR="00E53664" w:rsidRPr="00A125C2">
        <w:t xml:space="preserve">he </w:t>
      </w:r>
      <w:r w:rsidR="00625066">
        <w:t>“</w:t>
      </w:r>
      <w:r w:rsidR="00E53664" w:rsidRPr="00A125C2">
        <w:t>spirit of Rome</w:t>
      </w:r>
      <w:r w:rsidR="00625066">
        <w:t>”</w:t>
      </w:r>
      <w:r w:rsidR="00E53664" w:rsidRPr="00A125C2">
        <w:t xml:space="preserve"> lives on in the Islamic governments that have ruled and still rule that region.</w:t>
      </w:r>
    </w:p>
    <w:p w14:paraId="696C21ED" w14:textId="7E870322" w:rsidR="00470FC3" w:rsidRDefault="00D425BF" w:rsidP="002B3589">
      <w:pPr>
        <w:pStyle w:val="Lv3-K"/>
      </w:pPr>
      <w:r w:rsidRPr="00A125C2">
        <w:t xml:space="preserve">The Antichrist may come </w:t>
      </w:r>
      <w:r w:rsidR="00A70C47" w:rsidRPr="00A125C2">
        <w:t>from</w:t>
      </w:r>
      <w:r w:rsidRPr="00A125C2">
        <w:t xml:space="preserve"> the geographic territory associated with the eastern division of the Roman Empire</w:t>
      </w:r>
      <w:r w:rsidR="005706A4" w:rsidRPr="00A125C2">
        <w:t xml:space="preserve"> (8:9). This </w:t>
      </w:r>
      <w:r w:rsidR="00E3350E" w:rsidRPr="00A125C2">
        <w:t>overlap</w:t>
      </w:r>
      <w:r w:rsidR="005706A4" w:rsidRPr="00A125C2">
        <w:t>s</w:t>
      </w:r>
      <w:r w:rsidR="00E3350E" w:rsidRPr="00A125C2">
        <w:t xml:space="preserve"> </w:t>
      </w:r>
      <w:r w:rsidR="005706A4" w:rsidRPr="00A125C2">
        <w:t xml:space="preserve">with </w:t>
      </w:r>
      <w:r w:rsidRPr="00A125C2">
        <w:t xml:space="preserve">the </w:t>
      </w:r>
      <w:r w:rsidR="008B44AA" w:rsidRPr="00A125C2">
        <w:t xml:space="preserve">region </w:t>
      </w:r>
      <w:r w:rsidR="00407AF9" w:rsidRPr="00A125C2">
        <w:t xml:space="preserve">where </w:t>
      </w:r>
      <w:r w:rsidRPr="00A125C2">
        <w:t xml:space="preserve">Antiochus ruled the Seleucid </w:t>
      </w:r>
      <w:r w:rsidR="008B44AA" w:rsidRPr="00A125C2">
        <w:t>E</w:t>
      </w:r>
      <w:r w:rsidRPr="00A125C2">
        <w:t>mpire</w:t>
      </w:r>
      <w:r w:rsidR="00E3350E" w:rsidRPr="00A125C2">
        <w:t>—</w:t>
      </w:r>
      <w:r w:rsidR="00014E5D">
        <w:t xml:space="preserve">the overlap includes </w:t>
      </w:r>
      <w:r w:rsidR="00E3350E" w:rsidRPr="001F3008">
        <w:rPr>
          <w:color w:val="11520F"/>
        </w:rPr>
        <w:t xml:space="preserve">Syria, </w:t>
      </w:r>
      <w:r w:rsidR="0057522E" w:rsidRPr="001F3008">
        <w:rPr>
          <w:color w:val="11520F"/>
        </w:rPr>
        <w:t>a</w:t>
      </w:r>
      <w:r w:rsidR="0057522E" w:rsidRPr="00A125C2">
        <w:t>nd parts of Turkey</w:t>
      </w:r>
      <w:r w:rsidR="00014E5D">
        <w:t xml:space="preserve"> and </w:t>
      </w:r>
      <w:r w:rsidR="00E3350E" w:rsidRPr="00A125C2">
        <w:t xml:space="preserve">Babylon (Iraq), </w:t>
      </w:r>
      <w:r w:rsidR="00014E5D">
        <w:t>etc</w:t>
      </w:r>
      <w:r w:rsidR="00E3350E" w:rsidRPr="00A125C2">
        <w:t>.</w:t>
      </w:r>
      <w:r w:rsidR="008B53D5" w:rsidRPr="00A125C2">
        <w:t xml:space="preserve"> </w:t>
      </w:r>
      <w:r w:rsidR="001F3008" w:rsidRPr="00A125C2">
        <w:t>Antiochus Epiphanes</w:t>
      </w:r>
      <w:r w:rsidR="00470FC3">
        <w:t>’</w:t>
      </w:r>
      <w:r w:rsidR="001F3008" w:rsidRPr="00A125C2">
        <w:t xml:space="preserve"> </w:t>
      </w:r>
      <w:r w:rsidR="00470FC3">
        <w:t xml:space="preserve">rule was a type of the </w:t>
      </w:r>
      <w:r w:rsidR="001F3008" w:rsidRPr="00A125C2">
        <w:t>Antichrist</w:t>
      </w:r>
      <w:r w:rsidR="00470FC3">
        <w:t xml:space="preserve">—foreshadowing his </w:t>
      </w:r>
      <w:r w:rsidR="009C06CA">
        <w:t xml:space="preserve">reign. </w:t>
      </w:r>
    </w:p>
    <w:p w14:paraId="7FBC5148" w14:textId="77777777" w:rsidR="00A30863" w:rsidRPr="00A125C2" w:rsidRDefault="001721B7" w:rsidP="002B3589">
      <w:pPr>
        <w:pStyle w:val="Sc3-D"/>
        <w:jc w:val="left"/>
      </w:pPr>
      <w:r w:rsidRPr="00A125C2">
        <w:rPr>
          <w:vertAlign w:val="superscript"/>
        </w:rPr>
        <w:t>8</w:t>
      </w:r>
      <w:r w:rsidR="00950913" w:rsidRPr="00A125C2">
        <w:t>…</w:t>
      </w:r>
      <w:r w:rsidRPr="00A125C2">
        <w:t xml:space="preserve">the large horn </w:t>
      </w:r>
      <w:r w:rsidR="00950913" w:rsidRPr="00A125C2">
        <w:rPr>
          <w:b w:val="0"/>
        </w:rPr>
        <w:t xml:space="preserve">[Alexander the Great] </w:t>
      </w:r>
      <w:r w:rsidRPr="00A125C2">
        <w:t xml:space="preserve">was broken, and in place of it </w:t>
      </w:r>
      <w:r w:rsidR="00950913" w:rsidRPr="00A125C2">
        <w:rPr>
          <w:b w:val="0"/>
        </w:rPr>
        <w:t xml:space="preserve">[Greek Empire] </w:t>
      </w:r>
      <w:r w:rsidRPr="00A125C2">
        <w:t xml:space="preserve">four notable ones </w:t>
      </w:r>
      <w:r w:rsidR="00950913" w:rsidRPr="00A125C2">
        <w:rPr>
          <w:b w:val="0"/>
        </w:rPr>
        <w:t xml:space="preserve">[four Greek generals] </w:t>
      </w:r>
      <w:r w:rsidRPr="00A125C2">
        <w:t>came up</w:t>
      </w:r>
      <w:r w:rsidR="00950913" w:rsidRPr="00A125C2">
        <w:t>…</w:t>
      </w:r>
      <w:r w:rsidRPr="00A125C2">
        <w:rPr>
          <w:vertAlign w:val="superscript"/>
        </w:rPr>
        <w:t>9</w:t>
      </w:r>
      <w:r w:rsidRPr="00A125C2">
        <w:t xml:space="preserve">And </w:t>
      </w:r>
      <w:r w:rsidRPr="00A125C2">
        <w:rPr>
          <w:u w:val="single"/>
        </w:rPr>
        <w:t>out of one of them</w:t>
      </w:r>
      <w:r w:rsidRPr="00A125C2">
        <w:t xml:space="preserve"> came a little horn </w:t>
      </w:r>
      <w:r w:rsidR="00950913" w:rsidRPr="00A125C2">
        <w:rPr>
          <w:b w:val="0"/>
        </w:rPr>
        <w:t xml:space="preserve">[Antichrist] </w:t>
      </w:r>
      <w:r w:rsidRPr="00A125C2">
        <w:t>which grew exceedingly great toward the south, toward the east, and toward the Glorious Land. (Da</w:t>
      </w:r>
      <w:r w:rsidR="00C709E4" w:rsidRPr="00A125C2">
        <w:t>n.</w:t>
      </w:r>
      <w:r w:rsidRPr="00A125C2">
        <w:t xml:space="preserve"> 8</w:t>
      </w:r>
      <w:r w:rsidR="00072437" w:rsidRPr="00A125C2">
        <w:t>:8-</w:t>
      </w:r>
      <w:r w:rsidRPr="00A125C2">
        <w:t>9)</w:t>
      </w:r>
    </w:p>
    <w:p w14:paraId="768728D2" w14:textId="68A22AD6" w:rsidR="00C566C8" w:rsidRPr="00A125C2" w:rsidRDefault="00C566C8" w:rsidP="002B3589">
      <w:pPr>
        <w:pStyle w:val="Lv2-J"/>
      </w:pPr>
      <w:r w:rsidRPr="00A125C2">
        <w:rPr>
          <w:b/>
          <w:i/>
          <w:u w:val="single"/>
        </w:rPr>
        <w:t>A 10-nation confederation</w:t>
      </w:r>
      <w:r w:rsidR="0055256B" w:rsidRPr="00A125C2">
        <w:rPr>
          <w:szCs w:val="24"/>
        </w:rPr>
        <w:t xml:space="preserve">: </w:t>
      </w:r>
      <w:r w:rsidR="00402058">
        <w:t>An</w:t>
      </w:r>
      <w:r w:rsidR="00EC5053" w:rsidRPr="00A125C2">
        <w:t xml:space="preserve"> </w:t>
      </w:r>
      <w:r w:rsidR="00764196" w:rsidRPr="00A125C2">
        <w:t xml:space="preserve">end-time </w:t>
      </w:r>
      <w:r w:rsidR="0098766E" w:rsidRPr="00A125C2">
        <w:t>e</w:t>
      </w:r>
      <w:r w:rsidR="00764196" w:rsidRPr="00A125C2">
        <w:t xml:space="preserve">mpire </w:t>
      </w:r>
      <w:r w:rsidR="0098766E" w:rsidRPr="00A125C2">
        <w:t xml:space="preserve">will arise that will </w:t>
      </w:r>
      <w:r w:rsidR="00764196" w:rsidRPr="00A125C2">
        <w:t xml:space="preserve">initially </w:t>
      </w:r>
      <w:r w:rsidR="0098766E" w:rsidRPr="00A125C2">
        <w:t xml:space="preserve">be </w:t>
      </w:r>
      <w:r w:rsidR="00764196" w:rsidRPr="00A125C2">
        <w:t>under</w:t>
      </w:r>
      <w:r w:rsidR="0098766E" w:rsidRPr="00A125C2">
        <w:t xml:space="preserve"> </w:t>
      </w:r>
      <w:r w:rsidR="00764196" w:rsidRPr="00A125C2">
        <w:t>10 kings</w:t>
      </w:r>
      <w:r w:rsidR="00EC5053" w:rsidRPr="00A125C2">
        <w:t xml:space="preserve">. </w:t>
      </w:r>
      <w:r w:rsidR="00402058">
        <w:br/>
      </w:r>
      <w:r w:rsidR="00EC5053" w:rsidRPr="00A125C2">
        <w:t xml:space="preserve">It will </w:t>
      </w:r>
      <w:r w:rsidR="00764196" w:rsidRPr="00A125C2">
        <w:t>cover</w:t>
      </w:r>
      <w:r w:rsidR="00EC5053" w:rsidRPr="00A125C2">
        <w:t xml:space="preserve"> </w:t>
      </w:r>
      <w:r w:rsidR="009A690B">
        <w:t xml:space="preserve">geographic areas that include some </w:t>
      </w:r>
      <w:r w:rsidR="00B02D96">
        <w:t xml:space="preserve">territory </w:t>
      </w:r>
      <w:r w:rsidR="009A690B">
        <w:t xml:space="preserve">from </w:t>
      </w:r>
      <w:r w:rsidR="000709B8" w:rsidRPr="00A125C2">
        <w:t xml:space="preserve">the </w:t>
      </w:r>
      <w:r w:rsidR="00764196" w:rsidRPr="00A125C2">
        <w:t xml:space="preserve">eastern and western </w:t>
      </w:r>
      <w:r w:rsidR="00987D3E">
        <w:t xml:space="preserve">divisions </w:t>
      </w:r>
      <w:r w:rsidR="00764196" w:rsidRPr="00A125C2">
        <w:t>of the ancient Roman Empire</w:t>
      </w:r>
      <w:r w:rsidR="00407AF9" w:rsidRPr="00A125C2">
        <w:t>,</w:t>
      </w:r>
      <w:r w:rsidR="00764196" w:rsidRPr="00A125C2">
        <w:t xml:space="preserve"> geographically and </w:t>
      </w:r>
      <w:r w:rsidR="000709B8" w:rsidRPr="00A125C2">
        <w:t>ethnically</w:t>
      </w:r>
      <w:r w:rsidR="00764196" w:rsidRPr="00A125C2">
        <w:t xml:space="preserve">. </w:t>
      </w:r>
      <w:r w:rsidR="00B934EC" w:rsidRPr="00A125C2">
        <w:t xml:space="preserve"> </w:t>
      </w:r>
    </w:p>
    <w:p w14:paraId="3A35EF42" w14:textId="77777777" w:rsidR="009238E8" w:rsidRPr="00A125C2" w:rsidRDefault="006544C7" w:rsidP="002B3589">
      <w:pPr>
        <w:pStyle w:val="Sc2-F"/>
        <w:jc w:val="left"/>
      </w:pPr>
      <w:r w:rsidRPr="00A125C2">
        <w:rPr>
          <w:vertAlign w:val="superscript"/>
        </w:rPr>
        <w:t>24</w:t>
      </w:r>
      <w:r w:rsidR="00072437" w:rsidRPr="00A125C2">
        <w:t>“T</w:t>
      </w:r>
      <w:r w:rsidR="009238E8" w:rsidRPr="00A125C2">
        <w:t>he ten horns are</w:t>
      </w:r>
      <w:r w:rsidR="009238E8" w:rsidRPr="00A125C2">
        <w:rPr>
          <w:u w:val="single"/>
        </w:rPr>
        <w:t xml:space="preserve"> ten kings </w:t>
      </w:r>
      <w:r w:rsidR="004E13A5" w:rsidRPr="00A125C2">
        <w:rPr>
          <w:u w:val="single"/>
        </w:rPr>
        <w:t>w</w:t>
      </w:r>
      <w:r w:rsidR="009238E8" w:rsidRPr="00A125C2">
        <w:rPr>
          <w:u w:val="single"/>
        </w:rPr>
        <w:t>ho shall arise</w:t>
      </w:r>
      <w:r w:rsidR="009238E8" w:rsidRPr="00A125C2">
        <w:t xml:space="preserve"> from this kingdom.</w:t>
      </w:r>
      <w:r w:rsidR="00072437" w:rsidRPr="00A125C2">
        <w:t>”</w:t>
      </w:r>
      <w:r w:rsidR="009238E8" w:rsidRPr="00A125C2">
        <w:t xml:space="preserve"> (Dan</w:t>
      </w:r>
      <w:r w:rsidR="004E13A5" w:rsidRPr="00A125C2">
        <w:t>.</w:t>
      </w:r>
      <w:r w:rsidR="009238E8" w:rsidRPr="00A125C2">
        <w:t xml:space="preserve"> 7:24) </w:t>
      </w:r>
    </w:p>
    <w:p w14:paraId="42289144" w14:textId="77777777" w:rsidR="009238E8" w:rsidRPr="00A125C2" w:rsidRDefault="009238E8" w:rsidP="002B3589">
      <w:pPr>
        <w:pStyle w:val="Sc2-F"/>
        <w:jc w:val="left"/>
      </w:pPr>
    </w:p>
    <w:p w14:paraId="2959B2D3" w14:textId="77777777" w:rsidR="009238E8" w:rsidRPr="00A125C2" w:rsidRDefault="009238E8" w:rsidP="002B3589">
      <w:pPr>
        <w:pStyle w:val="Sc2-F"/>
        <w:jc w:val="left"/>
      </w:pPr>
      <w:r w:rsidRPr="00A125C2">
        <w:rPr>
          <w:vertAlign w:val="superscript"/>
        </w:rPr>
        <w:t>12</w:t>
      </w:r>
      <w:r w:rsidR="00072437" w:rsidRPr="00A125C2">
        <w:t>“T</w:t>
      </w:r>
      <w:r w:rsidRPr="00A125C2">
        <w:t xml:space="preserve">he ten horns which you saw are </w:t>
      </w:r>
      <w:r w:rsidRPr="00A125C2">
        <w:rPr>
          <w:u w:val="single"/>
        </w:rPr>
        <w:t>ten kings</w:t>
      </w:r>
      <w:r w:rsidR="002860A3" w:rsidRPr="00A125C2">
        <w:t>…</w:t>
      </w:r>
      <w:r w:rsidRPr="00A125C2">
        <w:t>they receive authority for one hour as kings with the beast</w:t>
      </w:r>
      <w:r w:rsidR="009A3936" w:rsidRPr="00A125C2">
        <w:t xml:space="preserve"> </w:t>
      </w:r>
      <w:r w:rsidR="009A3936" w:rsidRPr="00A125C2">
        <w:rPr>
          <w:b w:val="0"/>
        </w:rPr>
        <w:t>[Antichrist]</w:t>
      </w:r>
      <w:r w:rsidR="00D17C8A" w:rsidRPr="00A125C2">
        <w:t xml:space="preserve">. </w:t>
      </w:r>
      <w:r w:rsidRPr="00A125C2">
        <w:rPr>
          <w:vertAlign w:val="superscript"/>
        </w:rPr>
        <w:t>13</w:t>
      </w:r>
      <w:r w:rsidR="00FB5CA8" w:rsidRPr="00A125C2">
        <w:t>…t</w:t>
      </w:r>
      <w:r w:rsidRPr="00A125C2">
        <w:t>hey will give their power</w:t>
      </w:r>
      <w:r w:rsidR="00C566C8" w:rsidRPr="00A125C2">
        <w:t>…</w:t>
      </w:r>
      <w:r w:rsidRPr="00A125C2">
        <w:t>to the beast.</w:t>
      </w:r>
      <w:r w:rsidR="00072437" w:rsidRPr="00A125C2">
        <w:t>”</w:t>
      </w:r>
      <w:r w:rsidRPr="00A125C2">
        <w:t xml:space="preserve"> (Rev. 17:12-</w:t>
      </w:r>
      <w:r w:rsidR="002860A3" w:rsidRPr="00A125C2">
        <w:t>13</w:t>
      </w:r>
      <w:r w:rsidRPr="00A125C2">
        <w:t>)</w:t>
      </w:r>
    </w:p>
    <w:p w14:paraId="712E0950" w14:textId="4CFEA050" w:rsidR="00F4274E" w:rsidRPr="00A125C2" w:rsidRDefault="00F4274E" w:rsidP="002B3589">
      <w:pPr>
        <w:pStyle w:val="Lv3-K"/>
      </w:pPr>
      <w:r w:rsidRPr="00A125C2">
        <w:t xml:space="preserve">Geographic </w:t>
      </w:r>
      <w:r w:rsidR="00407AF9" w:rsidRPr="00A125C2">
        <w:t>territory and ethnic continuity</w:t>
      </w:r>
      <w:r w:rsidRPr="00A125C2">
        <w:t xml:space="preserve"> are important in understanding the end-time implications of this vision. </w:t>
      </w:r>
    </w:p>
    <w:p w14:paraId="0E2838E7" w14:textId="43E681E6" w:rsidR="00C02C2F" w:rsidRPr="00A125C2" w:rsidRDefault="00C566C8" w:rsidP="002B3589">
      <w:pPr>
        <w:pStyle w:val="Lv3-K"/>
        <w:rPr>
          <w:color w:val="1049BC"/>
        </w:rPr>
      </w:pPr>
      <w:r w:rsidRPr="00A125C2">
        <w:t>This confedera</w:t>
      </w:r>
      <w:r w:rsidR="00D21A10">
        <w:t>tion</w:t>
      </w:r>
      <w:r w:rsidRPr="00A125C2">
        <w:t xml:space="preserve"> will probably be made up of mostly Islamic nations, leaders</w:t>
      </w:r>
      <w:r w:rsidR="00407AF9" w:rsidRPr="00A125C2">
        <w:t>,</w:t>
      </w:r>
      <w:r w:rsidRPr="00A125C2">
        <w:t xml:space="preserve"> and people living throughout the Middle East, Europe</w:t>
      </w:r>
      <w:r w:rsidR="008F141E" w:rsidRPr="00A125C2">
        <w:t>,</w:t>
      </w:r>
      <w:r w:rsidRPr="00A125C2">
        <w:t xml:space="preserve"> and the former Soviet Union. </w:t>
      </w:r>
      <w:r w:rsidR="00D21A10">
        <w:br/>
      </w:r>
      <w:r w:rsidR="002358FB">
        <w:t>T</w:t>
      </w:r>
      <w:r w:rsidR="00C02C2F" w:rsidRPr="00A125C2">
        <w:t xml:space="preserve">he Antichrist’s 10-nation confederation will </w:t>
      </w:r>
      <w:r w:rsidR="009F7425" w:rsidRPr="00A125C2">
        <w:t xml:space="preserve">probably </w:t>
      </w:r>
      <w:r w:rsidR="00C02C2F" w:rsidRPr="00A125C2">
        <w:t xml:space="preserve">be mostly Islamic. A non-Islamic leader </w:t>
      </w:r>
      <w:r w:rsidR="009F7425" w:rsidRPr="00A125C2">
        <w:t>ruling</w:t>
      </w:r>
      <w:r w:rsidR="00C02C2F" w:rsidRPr="00A125C2">
        <w:t xml:space="preserve"> the Islamic world </w:t>
      </w:r>
      <w:r w:rsidR="00BA5F49" w:rsidRPr="00A125C2">
        <w:t xml:space="preserve">against Israel </w:t>
      </w:r>
      <w:r w:rsidR="00C02C2F" w:rsidRPr="00A125C2">
        <w:t xml:space="preserve">is unlikely. </w:t>
      </w:r>
    </w:p>
    <w:p w14:paraId="381BACB1" w14:textId="77777777" w:rsidR="00965F5A" w:rsidRPr="00A125C2" w:rsidRDefault="00C566C8" w:rsidP="002B3589">
      <w:pPr>
        <w:pStyle w:val="Lv3-K"/>
        <w:rPr>
          <w:szCs w:val="24"/>
        </w:rPr>
      </w:pPr>
      <w:r w:rsidRPr="00A125C2">
        <w:t xml:space="preserve">Ezekiel prophesied that the Antichrist </w:t>
      </w:r>
      <w:r w:rsidR="00297300" w:rsidRPr="00A125C2">
        <w:t>would</w:t>
      </w:r>
      <w:r w:rsidRPr="00A125C2">
        <w:t xml:space="preserve"> bring with him various Islamic nations to fight Israel (</w:t>
      </w:r>
      <w:hyperlink r:id="rId13" w:history="1">
        <w:r w:rsidRPr="00A125C2">
          <w:t>Ezek. 38:</w:t>
        </w:r>
      </w:hyperlink>
      <w:hyperlink r:id="rId14" w:history="1">
        <w:r w:rsidRPr="00A125C2">
          <w:t>5-6</w:t>
        </w:r>
      </w:hyperlink>
      <w:r w:rsidRPr="00A125C2">
        <w:t xml:space="preserve">). </w:t>
      </w:r>
      <w:r w:rsidR="00965F5A" w:rsidRPr="00A125C2">
        <w:rPr>
          <w:szCs w:val="24"/>
        </w:rPr>
        <w:t xml:space="preserve">Gomer and Togarmah both refer to modern-day Turkey. </w:t>
      </w:r>
    </w:p>
    <w:p w14:paraId="18BCD3AD" w14:textId="77777777" w:rsidR="00C566C8" w:rsidRPr="00A125C2" w:rsidRDefault="00C566C8" w:rsidP="002B3589">
      <w:pPr>
        <w:pStyle w:val="Sc3-D"/>
        <w:jc w:val="left"/>
      </w:pPr>
      <w:r w:rsidRPr="00A125C2">
        <w:rPr>
          <w:color w:val="000000"/>
          <w:vertAlign w:val="superscript"/>
        </w:rPr>
        <w:t xml:space="preserve"> </w:t>
      </w:r>
      <w:r w:rsidRPr="00A125C2">
        <w:rPr>
          <w:vertAlign w:val="superscript"/>
        </w:rPr>
        <w:t>5</w:t>
      </w:r>
      <w:r w:rsidR="008F141E" w:rsidRPr="00A125C2">
        <w:t>“P</w:t>
      </w:r>
      <w:r w:rsidRPr="00A125C2">
        <w:t xml:space="preserve">ersia, Ethiopia, and Libya are with them </w:t>
      </w:r>
      <w:r w:rsidRPr="00A125C2">
        <w:rPr>
          <w:b w:val="0"/>
        </w:rPr>
        <w:t>[Antichrist’s army]</w:t>
      </w:r>
      <w:r w:rsidRPr="00A125C2">
        <w:t xml:space="preserve">, all of them with shield and helmet; </w:t>
      </w:r>
      <w:r w:rsidRPr="00A125C2">
        <w:rPr>
          <w:vertAlign w:val="superscript"/>
        </w:rPr>
        <w:t>6</w:t>
      </w:r>
      <w:r w:rsidRPr="00A125C2">
        <w:t xml:space="preserve">Gomer </w:t>
      </w:r>
      <w:r w:rsidR="00965F5A" w:rsidRPr="00A125C2">
        <w:rPr>
          <w:b w:val="0"/>
        </w:rPr>
        <w:t xml:space="preserve">[Turkey] </w:t>
      </w:r>
      <w:r w:rsidRPr="00A125C2">
        <w:t xml:space="preserve">and all its troops; the house of Togarmah </w:t>
      </w:r>
      <w:r w:rsidR="00965F5A" w:rsidRPr="00A125C2">
        <w:rPr>
          <w:b w:val="0"/>
        </w:rPr>
        <w:t>[eastern Turkey]</w:t>
      </w:r>
      <w:r w:rsidR="00965F5A" w:rsidRPr="00A125C2">
        <w:rPr>
          <w:sz w:val="20"/>
        </w:rPr>
        <w:t xml:space="preserve"> </w:t>
      </w:r>
      <w:r w:rsidRPr="00A125C2">
        <w:t>from</w:t>
      </w:r>
      <w:r w:rsidRPr="00A125C2">
        <w:rPr>
          <w:sz w:val="20"/>
        </w:rPr>
        <w:t xml:space="preserve"> </w:t>
      </w:r>
      <w:r w:rsidRPr="00A125C2">
        <w:t>the</w:t>
      </w:r>
      <w:r w:rsidRPr="00A125C2">
        <w:rPr>
          <w:sz w:val="20"/>
        </w:rPr>
        <w:t xml:space="preserve"> </w:t>
      </w:r>
      <w:r w:rsidRPr="00A125C2">
        <w:t>fa</w:t>
      </w:r>
      <w:r w:rsidRPr="00A125C2">
        <w:rPr>
          <w:szCs w:val="24"/>
        </w:rPr>
        <w:t>r</w:t>
      </w:r>
      <w:r w:rsidRPr="00A125C2">
        <w:rPr>
          <w:sz w:val="20"/>
        </w:rPr>
        <w:t xml:space="preserve"> </w:t>
      </w:r>
      <w:r w:rsidRPr="00A125C2">
        <w:t>north</w:t>
      </w:r>
      <w:r w:rsidRPr="00A125C2">
        <w:rPr>
          <w:sz w:val="20"/>
        </w:rPr>
        <w:t xml:space="preserve"> </w:t>
      </w:r>
      <w:r w:rsidRPr="00A125C2">
        <w:t>and</w:t>
      </w:r>
      <w:r w:rsidRPr="00A125C2">
        <w:rPr>
          <w:sz w:val="20"/>
        </w:rPr>
        <w:t xml:space="preserve"> </w:t>
      </w:r>
      <w:r w:rsidRPr="00A125C2">
        <w:t>all</w:t>
      </w:r>
      <w:r w:rsidRPr="00A125C2">
        <w:rPr>
          <w:sz w:val="20"/>
        </w:rPr>
        <w:t xml:space="preserve"> </w:t>
      </w:r>
      <w:r w:rsidRPr="00A125C2">
        <w:t>its</w:t>
      </w:r>
      <w:r w:rsidRPr="00A125C2">
        <w:rPr>
          <w:sz w:val="20"/>
        </w:rPr>
        <w:t xml:space="preserve"> </w:t>
      </w:r>
      <w:r w:rsidRPr="00A125C2">
        <w:t>troops—many</w:t>
      </w:r>
      <w:r w:rsidRPr="00A125C2">
        <w:rPr>
          <w:sz w:val="20"/>
        </w:rPr>
        <w:t xml:space="preserve"> </w:t>
      </w:r>
      <w:r w:rsidRPr="00A125C2">
        <w:t>people</w:t>
      </w:r>
      <w:r w:rsidRPr="00A125C2">
        <w:rPr>
          <w:sz w:val="20"/>
        </w:rPr>
        <w:t xml:space="preserve"> </w:t>
      </w:r>
      <w:r w:rsidRPr="00A125C2">
        <w:t>are</w:t>
      </w:r>
      <w:r w:rsidRPr="00A125C2">
        <w:rPr>
          <w:sz w:val="20"/>
        </w:rPr>
        <w:t xml:space="preserve"> </w:t>
      </w:r>
      <w:r w:rsidRPr="00A125C2">
        <w:t>with</w:t>
      </w:r>
      <w:r w:rsidRPr="00A125C2">
        <w:rPr>
          <w:sz w:val="20"/>
        </w:rPr>
        <w:t xml:space="preserve"> </w:t>
      </w:r>
      <w:r w:rsidRPr="00A125C2">
        <w:t>you.</w:t>
      </w:r>
      <w:r w:rsidR="008F141E" w:rsidRPr="00A125C2">
        <w:t>”</w:t>
      </w:r>
      <w:r w:rsidRPr="00A125C2">
        <w:rPr>
          <w:sz w:val="20"/>
        </w:rPr>
        <w:t xml:space="preserve"> </w:t>
      </w:r>
      <w:r w:rsidRPr="00A125C2">
        <w:t>(Ezek</w:t>
      </w:r>
      <w:r w:rsidR="008F141E" w:rsidRPr="00A125C2">
        <w:t>.</w:t>
      </w:r>
      <w:r w:rsidRPr="00A125C2">
        <w:rPr>
          <w:sz w:val="20"/>
        </w:rPr>
        <w:t xml:space="preserve"> </w:t>
      </w:r>
      <w:r w:rsidRPr="00A125C2">
        <w:t>38:5</w:t>
      </w:r>
      <w:r w:rsidR="008F141E" w:rsidRPr="00A125C2">
        <w:t>-</w:t>
      </w:r>
      <w:r w:rsidRPr="00A125C2">
        <w:t>6)</w:t>
      </w:r>
    </w:p>
    <w:p w14:paraId="1F11515E" w14:textId="77777777" w:rsidR="0078501C" w:rsidRPr="00A125C2" w:rsidRDefault="0078501C" w:rsidP="002B3589">
      <w:pPr>
        <w:pStyle w:val="Lv3-K"/>
      </w:pPr>
      <w:r w:rsidRPr="00A125C2">
        <w:t>The fourth beast may be divided between the east and west—</w:t>
      </w:r>
      <w:r w:rsidR="00F4274E" w:rsidRPr="00A125C2">
        <w:t xml:space="preserve">the </w:t>
      </w:r>
      <w:r w:rsidRPr="00A125C2">
        <w:t>two legs (2:33)</w:t>
      </w:r>
      <w:r w:rsidR="008F141E" w:rsidRPr="00A125C2">
        <w:t>,</w:t>
      </w:r>
      <w:r w:rsidRPr="00A125C2">
        <w:t xml:space="preserve"> and </w:t>
      </w:r>
      <w:r w:rsidR="00F4274E" w:rsidRPr="00A125C2">
        <w:t xml:space="preserve">separate </w:t>
      </w:r>
      <w:r w:rsidRPr="00A125C2">
        <w:t xml:space="preserve">toes (2:41-43). It may be that one leg is in the east and one is in the west.  </w:t>
      </w:r>
    </w:p>
    <w:p w14:paraId="766B3B7E" w14:textId="77777777" w:rsidR="00A13CFF" w:rsidRPr="00A13CFF" w:rsidRDefault="0059152D" w:rsidP="002B3589">
      <w:pPr>
        <w:pStyle w:val="Lv2-J"/>
      </w:pPr>
      <w:r w:rsidRPr="00A125C2">
        <w:rPr>
          <w:b/>
          <w:i/>
          <w:u w:val="single"/>
        </w:rPr>
        <w:t>The dictatorship of the Antichrist</w:t>
      </w:r>
      <w:r w:rsidR="0055256B" w:rsidRPr="00A125C2">
        <w:rPr>
          <w:szCs w:val="24"/>
        </w:rPr>
        <w:t xml:space="preserve">: </w:t>
      </w:r>
      <w:r w:rsidR="00273BF8" w:rsidRPr="00A125C2">
        <w:t xml:space="preserve">The Antichrist </w:t>
      </w:r>
      <w:r w:rsidR="00F3305E" w:rsidRPr="00A125C2">
        <w:t xml:space="preserve">will </w:t>
      </w:r>
      <w:r w:rsidR="00C21370" w:rsidRPr="00A125C2">
        <w:t>“</w:t>
      </w:r>
      <w:r w:rsidR="00F3305E" w:rsidRPr="00A125C2">
        <w:t>arise after</w:t>
      </w:r>
      <w:r w:rsidR="00C21370" w:rsidRPr="00A125C2">
        <w:t>”</w:t>
      </w:r>
      <w:r w:rsidR="008F141E" w:rsidRPr="00A125C2">
        <w:t xml:space="preserve"> the 10-nation</w:t>
      </w:r>
      <w:r w:rsidR="00F3305E" w:rsidRPr="00A125C2">
        <w:t xml:space="preserve"> confederation is </w:t>
      </w:r>
      <w:r w:rsidR="00C21370" w:rsidRPr="00A125C2">
        <w:t xml:space="preserve">in power. He </w:t>
      </w:r>
      <w:r w:rsidR="00F3305E" w:rsidRPr="00A125C2">
        <w:t xml:space="preserve">will </w:t>
      </w:r>
      <w:r w:rsidR="00C21370" w:rsidRPr="00A125C2">
        <w:t xml:space="preserve">arise to </w:t>
      </w:r>
      <w:r w:rsidR="000709B8" w:rsidRPr="00A125C2">
        <w:t xml:space="preserve">take </w:t>
      </w:r>
      <w:r w:rsidR="00F3305E" w:rsidRPr="00A125C2">
        <w:t xml:space="preserve">it </w:t>
      </w:r>
      <w:r w:rsidR="00273BF8" w:rsidRPr="00A125C2">
        <w:t>over</w:t>
      </w:r>
      <w:r w:rsidR="00E412A0" w:rsidRPr="00A125C2">
        <w:t xml:space="preserve"> (7:24)</w:t>
      </w:r>
      <w:r w:rsidR="00F3305E" w:rsidRPr="00A125C2">
        <w:t xml:space="preserve">. </w:t>
      </w:r>
      <w:r w:rsidR="00F3305E" w:rsidRPr="00A125C2">
        <w:rPr>
          <w:szCs w:val="24"/>
        </w:rPr>
        <w:t xml:space="preserve">He will lead a </w:t>
      </w:r>
      <w:r w:rsidR="00F3305E" w:rsidRPr="00A125C2">
        <w:t>violent overthrow of the government to seize control of the 10-nation confederacy by having t</w:t>
      </w:r>
      <w:r w:rsidR="00F3305E" w:rsidRPr="00A125C2">
        <w:rPr>
          <w:szCs w:val="24"/>
        </w:rPr>
        <w:t xml:space="preserve">hree of the kings killed. </w:t>
      </w:r>
    </w:p>
    <w:p w14:paraId="0AD64165" w14:textId="77777777" w:rsidR="007332FF" w:rsidRDefault="007332FF" w:rsidP="002B3589">
      <w:pPr>
        <w:pStyle w:val="Sc2-F"/>
        <w:jc w:val="left"/>
      </w:pPr>
      <w:r w:rsidRPr="00A125C2">
        <w:rPr>
          <w:vertAlign w:val="superscript"/>
        </w:rPr>
        <w:t>24</w:t>
      </w:r>
      <w:r w:rsidR="00D466A2" w:rsidRPr="00A125C2">
        <w:t>“T</w:t>
      </w:r>
      <w:r w:rsidRPr="00A125C2">
        <w:t>he ten horns are ten kings who shall arise</w:t>
      </w:r>
      <w:r w:rsidR="00C21370" w:rsidRPr="00A125C2">
        <w:t>…and</w:t>
      </w:r>
      <w:r w:rsidRPr="00A125C2">
        <w:t xml:space="preserve"> </w:t>
      </w:r>
      <w:r w:rsidR="00C21370" w:rsidRPr="00A125C2">
        <w:t>a</w:t>
      </w:r>
      <w:r w:rsidRPr="00A125C2">
        <w:t xml:space="preserve">nother </w:t>
      </w:r>
      <w:r w:rsidRPr="00A125C2">
        <w:rPr>
          <w:u w:val="single"/>
        </w:rPr>
        <w:t>shall rise after them</w:t>
      </w:r>
      <w:r w:rsidRPr="00A125C2">
        <w:rPr>
          <w:sz w:val="20"/>
        </w:rPr>
        <w:t>;</w:t>
      </w:r>
      <w:r w:rsidR="00CC3B12" w:rsidRPr="00A125C2">
        <w:t xml:space="preserve"> h</w:t>
      </w:r>
      <w:r w:rsidRPr="00A125C2">
        <w:t xml:space="preserve">e </w:t>
      </w:r>
      <w:r w:rsidRPr="00A125C2">
        <w:rPr>
          <w:b w:val="0"/>
        </w:rPr>
        <w:t>[Antichrist]</w:t>
      </w:r>
      <w:r w:rsidRPr="00A125C2">
        <w:t xml:space="preserve"> shall be different from the first ones, and </w:t>
      </w:r>
      <w:r w:rsidRPr="00A125C2">
        <w:rPr>
          <w:u w:val="single"/>
        </w:rPr>
        <w:t>shall subdue three kings</w:t>
      </w:r>
      <w:r w:rsidRPr="00A125C2">
        <w:t>.</w:t>
      </w:r>
      <w:r w:rsidR="00D466A2" w:rsidRPr="00A125C2">
        <w:t>”</w:t>
      </w:r>
      <w:r w:rsidR="00C21370" w:rsidRPr="00A125C2">
        <w:t xml:space="preserve"> </w:t>
      </w:r>
      <w:r w:rsidRPr="00A125C2">
        <w:t>(Dan. 7:24)</w:t>
      </w:r>
    </w:p>
    <w:p w14:paraId="58977377" w14:textId="77777777" w:rsidR="00A125C2" w:rsidRDefault="00A125C2" w:rsidP="00A125C2"/>
    <w:sectPr w:rsidR="00A125C2" w:rsidSect="007C26FA">
      <w:headerReference w:type="even" r:id="rId15"/>
      <w:headerReference w:type="default" r:id="rId16"/>
      <w:footerReference w:type="default" r:id="rId17"/>
      <w:headerReference w:type="first" r:id="rId18"/>
      <w:footerReference w:type="first" r:id="rId19"/>
      <w:pgSz w:w="12240" w:h="15840" w:code="1"/>
      <w:pgMar w:top="1714" w:right="720" w:bottom="1440" w:left="720" w:header="720" w:footer="576" w:gutter="0"/>
      <w:pgNumType w:start="9"/>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F83370" w14:textId="77777777" w:rsidR="00FF5152" w:rsidRDefault="00FF5152">
      <w:r>
        <w:separator/>
      </w:r>
    </w:p>
  </w:endnote>
  <w:endnote w:type="continuationSeparator" w:id="0">
    <w:p w14:paraId="7FA5A43C" w14:textId="77777777" w:rsidR="00FF5152" w:rsidRDefault="00FF5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S ????">
    <w:panose1 w:val="00000000000000000000"/>
    <w:charset w:val="80"/>
    <w:family w:val="auto"/>
    <w:notTrueType/>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535ACC" w14:textId="77777777" w:rsidR="00FF5152" w:rsidRPr="00732C6D" w:rsidRDefault="00FF5152" w:rsidP="00732C6D">
    <w:pPr>
      <w:pBdr>
        <w:top w:val="single" w:sz="4" w:space="1" w:color="auto"/>
      </w:pBdr>
      <w:jc w:val="center"/>
      <w:rPr>
        <w:rFonts w:ascii="Times New Roman" w:hAnsi="Times New Roman"/>
        <w:b/>
        <w:i/>
        <w:sz w:val="28"/>
      </w:rPr>
    </w:pPr>
    <w:r w:rsidRPr="00732C6D">
      <w:rPr>
        <w:rFonts w:ascii="Times New Roman" w:hAnsi="Times New Roman"/>
        <w:b/>
        <w:i/>
        <w:sz w:val="28"/>
      </w:rPr>
      <w:t xml:space="preserve">International House of Prayer of Kansas </w:t>
    </w:r>
    <w:proofErr w:type="gramStart"/>
    <w:r w:rsidRPr="00732C6D">
      <w:rPr>
        <w:rFonts w:ascii="Times New Roman" w:hAnsi="Times New Roman"/>
        <w:b/>
        <w:i/>
        <w:sz w:val="28"/>
      </w:rPr>
      <w:t xml:space="preserve">City    </w:t>
    </w:r>
    <w:proofErr w:type="gramEnd"/>
    <w:r>
      <w:fldChar w:fldCharType="begin"/>
    </w:r>
    <w:r>
      <w:instrText xml:space="preserve"> HYPERLINK "http://www.ihopkc.org" </w:instrText>
    </w:r>
    <w:r>
      <w:fldChar w:fldCharType="separate"/>
    </w:r>
    <w:r w:rsidRPr="00732C6D">
      <w:rPr>
        <w:rStyle w:val="Hyperlink"/>
        <w:rFonts w:ascii="Times New Roman" w:hAnsi="Times New Roman"/>
        <w:b/>
        <w:i/>
        <w:color w:val="auto"/>
        <w:sz w:val="28"/>
        <w:u w:val="none"/>
      </w:rPr>
      <w:t>ihopkc.org</w:t>
    </w:r>
    <w:r>
      <w:rPr>
        <w:rStyle w:val="Hyperlink"/>
        <w:rFonts w:ascii="Times New Roman" w:hAnsi="Times New Roman"/>
        <w:b/>
        <w:i/>
        <w:color w:val="auto"/>
        <w:sz w:val="28"/>
        <w:u w:val="none"/>
      </w:rPr>
      <w:fldChar w:fldCharType="end"/>
    </w:r>
  </w:p>
  <w:p w14:paraId="62CF12EF" w14:textId="77777777" w:rsidR="00FF5152" w:rsidRPr="00A91AF9" w:rsidRDefault="00FF5152" w:rsidP="00732C6D">
    <w:pPr>
      <w:pStyle w:val="Footer"/>
      <w:jc w:val="center"/>
    </w:pPr>
    <w:r w:rsidRPr="00732C6D">
      <w:rPr>
        <w:b/>
        <w:i/>
      </w:rPr>
      <w:t xml:space="preserve">Free Teaching </w:t>
    </w:r>
    <w:proofErr w:type="gramStart"/>
    <w:r w:rsidRPr="00732C6D">
      <w:rPr>
        <w:b/>
        <w:i/>
      </w:rPr>
      <w:t xml:space="preserve">Library    </w:t>
    </w:r>
    <w:proofErr w:type="gramEnd"/>
    <w:r>
      <w:fldChar w:fldCharType="begin"/>
    </w:r>
    <w:r>
      <w:instrText xml:space="preserve"> HYPERLINK "http://www.mikebickle.org" </w:instrText>
    </w:r>
    <w:r>
      <w:fldChar w:fldCharType="separate"/>
    </w:r>
    <w:r>
      <w:rPr>
        <w:rStyle w:val="Hyperlink"/>
        <w:b/>
        <w:i/>
        <w:color w:val="auto"/>
        <w:u w:val="none"/>
      </w:rPr>
      <w:t>mikeb</w:t>
    </w:r>
    <w:r w:rsidRPr="00732C6D">
      <w:rPr>
        <w:rStyle w:val="Hyperlink"/>
        <w:b/>
        <w:i/>
        <w:color w:val="auto"/>
        <w:u w:val="none"/>
      </w:rPr>
      <w:t>ickle.org</w:t>
    </w:r>
    <w:r>
      <w:rPr>
        <w:rStyle w:val="Hyperlink"/>
        <w:b/>
        <w:i/>
        <w:color w:val="auto"/>
        <w:u w:val="none"/>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8AB7B8" w14:textId="77777777" w:rsidR="00FF5152" w:rsidRPr="00732C6D" w:rsidRDefault="00FF5152" w:rsidP="00A91AF9">
    <w:pPr>
      <w:pBdr>
        <w:top w:val="single" w:sz="4" w:space="1" w:color="auto"/>
      </w:pBdr>
      <w:jc w:val="center"/>
      <w:rPr>
        <w:rFonts w:ascii="Times New Roman" w:hAnsi="Times New Roman"/>
        <w:b/>
        <w:i/>
        <w:sz w:val="28"/>
      </w:rPr>
    </w:pPr>
    <w:r w:rsidRPr="00732C6D">
      <w:rPr>
        <w:rFonts w:ascii="Times New Roman" w:hAnsi="Times New Roman"/>
        <w:b/>
        <w:i/>
        <w:sz w:val="28"/>
      </w:rPr>
      <w:t xml:space="preserve">International House of Prayer of Kansas </w:t>
    </w:r>
    <w:proofErr w:type="gramStart"/>
    <w:r w:rsidRPr="00732C6D">
      <w:rPr>
        <w:rFonts w:ascii="Times New Roman" w:hAnsi="Times New Roman"/>
        <w:b/>
        <w:i/>
        <w:sz w:val="28"/>
      </w:rPr>
      <w:t xml:space="preserve">City    </w:t>
    </w:r>
    <w:proofErr w:type="gramEnd"/>
    <w:r>
      <w:fldChar w:fldCharType="begin"/>
    </w:r>
    <w:r>
      <w:instrText xml:space="preserve"> HYPERLINK "http://www.ihopkc.org" </w:instrText>
    </w:r>
    <w:r>
      <w:fldChar w:fldCharType="separate"/>
    </w:r>
    <w:r w:rsidRPr="00732C6D">
      <w:rPr>
        <w:rStyle w:val="Hyperlink"/>
        <w:rFonts w:ascii="Times New Roman" w:hAnsi="Times New Roman"/>
        <w:b/>
        <w:i/>
        <w:color w:val="auto"/>
        <w:sz w:val="28"/>
        <w:u w:val="none"/>
      </w:rPr>
      <w:t>ihopkc.org</w:t>
    </w:r>
    <w:r>
      <w:rPr>
        <w:rStyle w:val="Hyperlink"/>
        <w:rFonts w:ascii="Times New Roman" w:hAnsi="Times New Roman"/>
        <w:b/>
        <w:i/>
        <w:color w:val="auto"/>
        <w:sz w:val="28"/>
        <w:u w:val="none"/>
      </w:rPr>
      <w:fldChar w:fldCharType="end"/>
    </w:r>
  </w:p>
  <w:p w14:paraId="20B70E46" w14:textId="77777777" w:rsidR="00FF5152" w:rsidRPr="00732C6D" w:rsidRDefault="00FF5152" w:rsidP="00A91AF9">
    <w:pPr>
      <w:pBdr>
        <w:top w:val="single" w:sz="4" w:space="1" w:color="auto"/>
      </w:pBdr>
      <w:jc w:val="center"/>
      <w:rPr>
        <w:rFonts w:ascii="Times New Roman" w:hAnsi="Times New Roman"/>
        <w:b/>
        <w:i/>
      </w:rPr>
    </w:pPr>
    <w:r w:rsidRPr="00732C6D">
      <w:rPr>
        <w:rFonts w:ascii="Times New Roman" w:hAnsi="Times New Roman"/>
        <w:b/>
        <w:i/>
      </w:rPr>
      <w:t xml:space="preserve">Free Teaching </w:t>
    </w:r>
    <w:proofErr w:type="gramStart"/>
    <w:r w:rsidRPr="00732C6D">
      <w:rPr>
        <w:rFonts w:ascii="Times New Roman" w:hAnsi="Times New Roman"/>
        <w:b/>
        <w:i/>
      </w:rPr>
      <w:t xml:space="preserve">Library    </w:t>
    </w:r>
    <w:proofErr w:type="gramEnd"/>
    <w:hyperlink r:id="rId1" w:history="1">
      <w:r>
        <w:rPr>
          <w:rStyle w:val="Hyperlink"/>
          <w:rFonts w:ascii="Times New Roman" w:hAnsi="Times New Roman"/>
          <w:b/>
          <w:i/>
          <w:color w:val="auto"/>
          <w:u w:val="none"/>
        </w:rPr>
        <w:t>mikeb</w:t>
      </w:r>
      <w:r w:rsidRPr="00732C6D">
        <w:rPr>
          <w:rStyle w:val="Hyperlink"/>
          <w:rFonts w:ascii="Times New Roman" w:hAnsi="Times New Roman"/>
          <w:b/>
          <w:i/>
          <w:color w:val="auto"/>
          <w:u w:val="none"/>
        </w:rPr>
        <w:t>ickle.org</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3589C7" w14:textId="77777777" w:rsidR="00FF5152" w:rsidRDefault="00FF5152">
      <w:r>
        <w:separator/>
      </w:r>
    </w:p>
  </w:footnote>
  <w:footnote w:type="continuationSeparator" w:id="0">
    <w:p w14:paraId="60BE5440" w14:textId="77777777" w:rsidR="00FF5152" w:rsidRDefault="00FF515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D67C7" w14:textId="77777777" w:rsidR="00FF5152" w:rsidRDefault="00FF5152">
    <w:pPr>
      <w:framePr w:wrap="around" w:vAnchor="text" w:hAnchor="margin" w:xAlign="right" w:y="1"/>
    </w:pPr>
    <w:r>
      <w:fldChar w:fldCharType="begin"/>
    </w:r>
    <w:r>
      <w:instrText xml:space="preserve">PAGE  </w:instrText>
    </w:r>
    <w:r>
      <w:fldChar w:fldCharType="separate"/>
    </w:r>
    <w:r>
      <w:rPr>
        <w:noProof/>
      </w:rPr>
      <w:t>1</w:t>
    </w:r>
    <w:r>
      <w:rPr>
        <w:noProof/>
      </w:rPr>
      <w:fldChar w:fldCharType="end"/>
    </w:r>
  </w:p>
  <w:p w14:paraId="2FA30BAB" w14:textId="77777777" w:rsidR="00FF5152" w:rsidRDefault="00FF5152">
    <w:pP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E874D" w14:textId="77777777" w:rsidR="00FF5152" w:rsidRPr="00732C6D" w:rsidRDefault="00FF5152" w:rsidP="0020351B">
    <w:pPr>
      <w:pBdr>
        <w:bottom w:val="single" w:sz="4" w:space="1" w:color="auto"/>
      </w:pBdr>
      <w:rPr>
        <w:rFonts w:ascii="Times New Roman" w:hAnsi="Times New Roman"/>
        <w:b/>
        <w:i/>
        <w:smallCaps/>
      </w:rPr>
    </w:pPr>
    <w:r w:rsidRPr="00732C6D">
      <w:rPr>
        <w:rFonts w:ascii="Times New Roman" w:hAnsi="Times New Roman"/>
        <w:b/>
        <w:i/>
        <w:smallCaps/>
      </w:rPr>
      <w:t>Daniel: Studies in the End Times – Mike Bickle</w:t>
    </w:r>
  </w:p>
  <w:p w14:paraId="5ED9503D" w14:textId="77777777" w:rsidR="00FF5152" w:rsidRPr="00732C6D" w:rsidRDefault="00FF5152" w:rsidP="00EA3347">
    <w:pPr>
      <w:pBdr>
        <w:bottom w:val="single" w:sz="4" w:space="1" w:color="auto"/>
      </w:pBdr>
      <w:tabs>
        <w:tab w:val="right" w:pos="10800"/>
      </w:tabs>
      <w:rPr>
        <w:rFonts w:ascii="Times New Roman" w:hAnsi="Times New Roman"/>
        <w:sz w:val="20"/>
      </w:rPr>
    </w:pPr>
    <w:r w:rsidRPr="00732C6D">
      <w:rPr>
        <w:rFonts w:ascii="Times New Roman" w:hAnsi="Times New Roman"/>
        <w:b/>
        <w:i/>
        <w:sz w:val="20"/>
      </w:rPr>
      <w:t>Session 1 The Four Beast Kingdoms (Dan. 7:1-8)</w:t>
    </w:r>
    <w:r w:rsidRPr="00732C6D">
      <w:rPr>
        <w:rFonts w:ascii="Times New Roman" w:hAnsi="Times New Roman"/>
        <w:b/>
        <w:i/>
        <w:sz w:val="20"/>
      </w:rPr>
      <w:tab/>
    </w:r>
    <w:r w:rsidRPr="00732C6D">
      <w:rPr>
        <w:rFonts w:ascii="Times New Roman" w:hAnsi="Times New Roman"/>
        <w:b/>
        <w:bCs/>
        <w:i/>
        <w:iCs/>
        <w:sz w:val="20"/>
      </w:rPr>
      <w:t>Page</w:t>
    </w:r>
    <w:r w:rsidRPr="00732C6D">
      <w:rPr>
        <w:rFonts w:ascii="Times New Roman" w:hAnsi="Times New Roman"/>
        <w:b/>
        <w:i/>
        <w:smallCaps/>
        <w:sz w:val="20"/>
      </w:rPr>
      <w:t xml:space="preserve"> </w:t>
    </w:r>
    <w:r w:rsidRPr="00732C6D">
      <w:rPr>
        <w:rStyle w:val="PageNumber"/>
        <w:rFonts w:ascii="Times New Roman" w:hAnsi="Times New Roman"/>
        <w:b/>
        <w:i/>
        <w:sz w:val="20"/>
      </w:rPr>
      <w:fldChar w:fldCharType="begin"/>
    </w:r>
    <w:r w:rsidRPr="00732C6D">
      <w:rPr>
        <w:rStyle w:val="PageNumber"/>
        <w:rFonts w:ascii="Times New Roman" w:hAnsi="Times New Roman"/>
        <w:b/>
        <w:i/>
        <w:sz w:val="20"/>
      </w:rPr>
      <w:instrText xml:space="preserve"> PAGE </w:instrText>
    </w:r>
    <w:r w:rsidRPr="00732C6D">
      <w:rPr>
        <w:rStyle w:val="PageNumber"/>
        <w:rFonts w:ascii="Times New Roman" w:hAnsi="Times New Roman"/>
        <w:b/>
        <w:i/>
        <w:sz w:val="20"/>
      </w:rPr>
      <w:fldChar w:fldCharType="separate"/>
    </w:r>
    <w:r w:rsidR="007C26FA">
      <w:rPr>
        <w:rStyle w:val="PageNumber"/>
        <w:rFonts w:ascii="Times New Roman" w:hAnsi="Times New Roman"/>
        <w:b/>
        <w:i/>
        <w:noProof/>
        <w:sz w:val="20"/>
      </w:rPr>
      <w:t>16</w:t>
    </w:r>
    <w:r w:rsidRPr="00732C6D">
      <w:rPr>
        <w:rStyle w:val="PageNumber"/>
        <w:rFonts w:ascii="Times New Roman" w:hAnsi="Times New Roman"/>
        <w:b/>
        <w:i/>
        <w:sz w:val="20"/>
      </w:rPr>
      <w:fldChar w:fldCharType="end"/>
    </w:r>
    <w:r w:rsidRPr="00732C6D">
      <w:rPr>
        <w:rFonts w:ascii="Times New Roman" w:hAnsi="Times New Roman"/>
        <w:sz w:val="20"/>
      </w:rPr>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8FC8D8" w14:textId="77777777" w:rsidR="007C26FA" w:rsidRDefault="007C26FA" w:rsidP="004F36A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186DA9BE" w14:textId="77777777" w:rsidR="00FF5152" w:rsidRPr="00565AF9" w:rsidRDefault="00FF5152" w:rsidP="007C26FA">
    <w:pPr>
      <w:pBdr>
        <w:bottom w:val="single" w:sz="4" w:space="1" w:color="auto"/>
      </w:pBdr>
      <w:ind w:right="360"/>
      <w:rPr>
        <w:rFonts w:ascii="Times New Roman" w:hAnsi="Times New Roman"/>
        <w:b/>
        <w:i/>
        <w:smallCaps/>
        <w:sz w:val="36"/>
      </w:rPr>
    </w:pPr>
    <w:r w:rsidRPr="00565AF9">
      <w:rPr>
        <w:rFonts w:ascii="Times New Roman" w:hAnsi="Times New Roman"/>
        <w:b/>
        <w:i/>
        <w:smallCaps/>
        <w:sz w:val="36"/>
      </w:rPr>
      <w:t xml:space="preserve">International House of Prayer University </w:t>
    </w:r>
    <w:r w:rsidRPr="00565AF9">
      <w:rPr>
        <w:rFonts w:ascii="Times New Roman" w:hAnsi="Times New Roman"/>
        <w:b/>
        <w:i/>
        <w:smallCaps/>
        <w:sz w:val="28"/>
        <w:szCs w:val="28"/>
      </w:rPr>
      <w:t>– Mike Bickle</w:t>
    </w:r>
  </w:p>
  <w:p w14:paraId="42159B8A" w14:textId="77777777" w:rsidR="00FF5152" w:rsidRPr="00565AF9" w:rsidRDefault="00FF5152" w:rsidP="001E6E18">
    <w:pPr>
      <w:pBdr>
        <w:bottom w:val="single" w:sz="4" w:space="1" w:color="auto"/>
      </w:pBdr>
      <w:rPr>
        <w:rFonts w:ascii="Times New Roman" w:hAnsi="Times New Roman"/>
        <w:b/>
        <w:i/>
        <w:smallCaps/>
      </w:rPr>
    </w:pPr>
    <w:r w:rsidRPr="00565AF9">
      <w:rPr>
        <w:rFonts w:ascii="Times New Roman" w:hAnsi="Times New Roman"/>
        <w:b/>
        <w:i/>
        <w:smallCaps/>
      </w:rPr>
      <w:t xml:space="preserve">Daniel: Studies in the End Times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5C7946"/>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E154CDDE"/>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5450EA5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3882514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AE8C54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1AE2B71"/>
    <w:multiLevelType w:val="multilevel"/>
    <w:tmpl w:val="8FCC1F76"/>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440"/>
        </w:tabs>
        <w:ind w:left="1440" w:hanging="720"/>
      </w:pPr>
      <w:rPr>
        <w:rFonts w:ascii="Times New Roman" w:hAnsi="Times New Roman" w:cs="Times New Roman" w:hint="default"/>
        <w:caps w:val="0"/>
        <w:strike w:val="0"/>
        <w:dstrike w:val="0"/>
        <w:color w:val="000000"/>
        <w:sz w:val="24"/>
        <w:vertAlign w:val="baseline"/>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2">
    <w:nsid w:val="211846C6"/>
    <w:multiLevelType w:val="hybridMultilevel"/>
    <w:tmpl w:val="967C88CA"/>
    <w:lvl w:ilvl="0" w:tplc="16343F1A">
      <w:start w:val="1"/>
      <w:numFmt w:val="upperLetter"/>
      <w:pStyle w:val="Lv2-JH"/>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3">
    <w:nsid w:val="2B813C27"/>
    <w:multiLevelType w:val="multilevel"/>
    <w:tmpl w:val="B9CE86D0"/>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440"/>
        </w:tabs>
        <w:ind w:left="1440" w:hanging="720"/>
      </w:pPr>
      <w:rPr>
        <w:rFonts w:ascii="Times New Roman" w:hAnsi="Times New Roman" w:cs="Times New Roman" w:hint="default"/>
        <w:caps w:val="0"/>
        <w:strike w:val="0"/>
        <w:dstrike w:val="0"/>
        <w:color w:val="000000"/>
        <w:sz w:val="24"/>
        <w:vertAlign w:val="baseline"/>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4">
    <w:nsid w:val="5A826E29"/>
    <w:multiLevelType w:val="singleLevel"/>
    <w:tmpl w:val="E5964524"/>
    <w:lvl w:ilvl="0">
      <w:start w:val="2"/>
      <w:numFmt w:val="decimal"/>
      <w:lvlText w:val="%1"/>
      <w:lvlJc w:val="left"/>
      <w:pPr>
        <w:tabs>
          <w:tab w:val="num" w:pos="2880"/>
        </w:tabs>
        <w:ind w:left="2880" w:hanging="360"/>
      </w:pPr>
      <w:rPr>
        <w:rFonts w:cs="Times New Roman" w:hint="default"/>
      </w:rPr>
    </w:lvl>
  </w:abstractNum>
  <w:abstractNum w:abstractNumId="15">
    <w:nsid w:val="71F47616"/>
    <w:multiLevelType w:val="multilevel"/>
    <w:tmpl w:val="A554F616"/>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080"/>
        </w:tabs>
        <w:ind w:left="720"/>
      </w:pPr>
      <w:rPr>
        <w:rFonts w:ascii="Times New Roman" w:hAnsi="Times New Roman" w:cs="Times New Roman" w:hint="default"/>
        <w:caps w:val="0"/>
        <w:strike w:val="0"/>
        <w:dstrike w:val="0"/>
        <w:color w:val="000000"/>
        <w:sz w:val="24"/>
        <w:vertAlign w:val="baseline"/>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6">
    <w:nsid w:val="7A031CC2"/>
    <w:multiLevelType w:val="multilevel"/>
    <w:tmpl w:val="D3DAEE88"/>
    <w:lvl w:ilvl="0">
      <w:start w:val="1"/>
      <w:numFmt w:val="upperRoman"/>
      <w:pStyle w:val="Lv1-H"/>
      <w:lvlText w:val="%1."/>
      <w:lvlJc w:val="left"/>
      <w:pPr>
        <w:tabs>
          <w:tab w:val="num" w:pos="720"/>
        </w:tabs>
        <w:ind w:left="720" w:hanging="720"/>
      </w:pPr>
      <w:rPr>
        <w:rFonts w:ascii="Times New Roman" w:hAnsi="Times New Roman" w:cs="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cs="Times New Roman" w:hint="default"/>
        <w:caps w:val="0"/>
        <w:strike w:val="0"/>
        <w:dstrike w:val="0"/>
        <w:color w:val="000000"/>
        <w:sz w:val="24"/>
        <w:vertAlign w:val="baseline"/>
      </w:rPr>
    </w:lvl>
    <w:lvl w:ilvl="2">
      <w:start w:val="1"/>
      <w:numFmt w:val="decimal"/>
      <w:pStyle w:val="Lv3-K"/>
      <w:lvlText w:val="%3."/>
      <w:lvlJc w:val="left"/>
      <w:pPr>
        <w:tabs>
          <w:tab w:val="num" w:pos="2160"/>
        </w:tabs>
        <w:ind w:left="2160" w:hanging="720"/>
      </w:pPr>
      <w:rPr>
        <w:rFonts w:cs="Times New Roman"/>
        <w:color w:val="auto"/>
      </w:rPr>
    </w:lvl>
    <w:lvl w:ilvl="3">
      <w:start w:val="1"/>
      <w:numFmt w:val="lowerLetter"/>
      <w:pStyle w:val="Lv4-L"/>
      <w:lvlText w:val="%4."/>
      <w:lvlJc w:val="left"/>
      <w:pPr>
        <w:tabs>
          <w:tab w:val="num" w:pos="2520"/>
        </w:tabs>
        <w:ind w:left="2520" w:hanging="3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num w:numId="1">
    <w:abstractNumId w:val="15"/>
  </w:num>
  <w:num w:numId="2">
    <w:abstractNumId w:val="13"/>
  </w:num>
  <w:num w:numId="3">
    <w:abstractNumId w:val="11"/>
  </w:num>
  <w:num w:numId="4">
    <w:abstractNumId w:val="11"/>
  </w:num>
  <w:num w:numId="5">
    <w:abstractNumId w:val="16"/>
  </w:num>
  <w:num w:numId="6">
    <w:abstractNumId w:val="16"/>
  </w:num>
  <w:num w:numId="7">
    <w:abstractNumId w:val="16"/>
  </w:num>
  <w:num w:numId="8">
    <w:abstractNumId w:val="16"/>
  </w:num>
  <w:num w:numId="9">
    <w:abstractNumId w:val="16"/>
  </w:num>
  <w:num w:numId="10">
    <w:abstractNumId w:val="16"/>
  </w:num>
  <w:num w:numId="11">
    <w:abstractNumId w:val="16"/>
  </w:num>
  <w:num w:numId="12">
    <w:abstractNumId w:val="16"/>
  </w:num>
  <w:num w:numId="13">
    <w:abstractNumId w:val="16"/>
  </w:num>
  <w:num w:numId="14">
    <w:abstractNumId w:val="16"/>
  </w:num>
  <w:num w:numId="15">
    <w:abstractNumId w:val="16"/>
  </w:num>
  <w:num w:numId="16">
    <w:abstractNumId w:val="14"/>
  </w:num>
  <w:num w:numId="17">
    <w:abstractNumId w:val="16"/>
  </w:num>
  <w:num w:numId="18">
    <w:abstractNumId w:val="16"/>
  </w:num>
  <w:num w:numId="19">
    <w:abstractNumId w:val="16"/>
  </w:num>
  <w:num w:numId="20">
    <w:abstractNumId w:val="16"/>
  </w:num>
  <w:num w:numId="21">
    <w:abstractNumId w:val="16"/>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6"/>
  </w:num>
  <w:num w:numId="33">
    <w:abstractNumId w:val="16"/>
  </w:num>
  <w:num w:numId="34">
    <w:abstractNumId w:val="16"/>
  </w:num>
  <w:num w:numId="35">
    <w:abstractNumId w:val="16"/>
  </w:num>
  <w:num w:numId="36">
    <w:abstractNumId w:val="12"/>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51B"/>
    <w:rsid w:val="000017C8"/>
    <w:rsid w:val="00002DB2"/>
    <w:rsid w:val="00003645"/>
    <w:rsid w:val="00004197"/>
    <w:rsid w:val="00004424"/>
    <w:rsid w:val="00007BB3"/>
    <w:rsid w:val="00010B5F"/>
    <w:rsid w:val="00011AAF"/>
    <w:rsid w:val="000128C9"/>
    <w:rsid w:val="00012ED9"/>
    <w:rsid w:val="0001412D"/>
    <w:rsid w:val="00014E5D"/>
    <w:rsid w:val="00014F9E"/>
    <w:rsid w:val="000158B4"/>
    <w:rsid w:val="00016EC4"/>
    <w:rsid w:val="00017D1E"/>
    <w:rsid w:val="00020B09"/>
    <w:rsid w:val="00021732"/>
    <w:rsid w:val="00021C84"/>
    <w:rsid w:val="0002261E"/>
    <w:rsid w:val="00022F04"/>
    <w:rsid w:val="00022F58"/>
    <w:rsid w:val="000239A5"/>
    <w:rsid w:val="00023FAD"/>
    <w:rsid w:val="000240D3"/>
    <w:rsid w:val="0002469F"/>
    <w:rsid w:val="00025589"/>
    <w:rsid w:val="000257D7"/>
    <w:rsid w:val="00030947"/>
    <w:rsid w:val="00031A35"/>
    <w:rsid w:val="00032F3E"/>
    <w:rsid w:val="000342B0"/>
    <w:rsid w:val="00034D2D"/>
    <w:rsid w:val="00035E78"/>
    <w:rsid w:val="00037943"/>
    <w:rsid w:val="00037C87"/>
    <w:rsid w:val="0004057C"/>
    <w:rsid w:val="00040E3B"/>
    <w:rsid w:val="000413FD"/>
    <w:rsid w:val="00041735"/>
    <w:rsid w:val="00043F01"/>
    <w:rsid w:val="00045EC5"/>
    <w:rsid w:val="00047F57"/>
    <w:rsid w:val="000510B4"/>
    <w:rsid w:val="000525E5"/>
    <w:rsid w:val="0005303F"/>
    <w:rsid w:val="000532A0"/>
    <w:rsid w:val="00054381"/>
    <w:rsid w:val="000558C6"/>
    <w:rsid w:val="000601DA"/>
    <w:rsid w:val="00061F71"/>
    <w:rsid w:val="000626A4"/>
    <w:rsid w:val="0006316A"/>
    <w:rsid w:val="00063891"/>
    <w:rsid w:val="000639E1"/>
    <w:rsid w:val="0006444B"/>
    <w:rsid w:val="00065771"/>
    <w:rsid w:val="000659A3"/>
    <w:rsid w:val="000677A9"/>
    <w:rsid w:val="000709B8"/>
    <w:rsid w:val="000711A1"/>
    <w:rsid w:val="0007129A"/>
    <w:rsid w:val="00071494"/>
    <w:rsid w:val="00072437"/>
    <w:rsid w:val="00072609"/>
    <w:rsid w:val="000728A3"/>
    <w:rsid w:val="00074197"/>
    <w:rsid w:val="00074F13"/>
    <w:rsid w:val="0007634D"/>
    <w:rsid w:val="00077CB9"/>
    <w:rsid w:val="000809B5"/>
    <w:rsid w:val="00081760"/>
    <w:rsid w:val="000832FC"/>
    <w:rsid w:val="00085DFA"/>
    <w:rsid w:val="000862B5"/>
    <w:rsid w:val="00090CE0"/>
    <w:rsid w:val="000951C5"/>
    <w:rsid w:val="00096843"/>
    <w:rsid w:val="00096D74"/>
    <w:rsid w:val="000A0E3E"/>
    <w:rsid w:val="000A341E"/>
    <w:rsid w:val="000A4BB1"/>
    <w:rsid w:val="000A5C1E"/>
    <w:rsid w:val="000A6612"/>
    <w:rsid w:val="000A6633"/>
    <w:rsid w:val="000B15E3"/>
    <w:rsid w:val="000B1DE4"/>
    <w:rsid w:val="000B2537"/>
    <w:rsid w:val="000B3933"/>
    <w:rsid w:val="000B3CB8"/>
    <w:rsid w:val="000B3F89"/>
    <w:rsid w:val="000B7267"/>
    <w:rsid w:val="000C0119"/>
    <w:rsid w:val="000C0520"/>
    <w:rsid w:val="000C09D2"/>
    <w:rsid w:val="000C2AEE"/>
    <w:rsid w:val="000C3D4C"/>
    <w:rsid w:val="000C42BC"/>
    <w:rsid w:val="000C477E"/>
    <w:rsid w:val="000C7754"/>
    <w:rsid w:val="000D01EC"/>
    <w:rsid w:val="000D06E8"/>
    <w:rsid w:val="000D0C0B"/>
    <w:rsid w:val="000D119D"/>
    <w:rsid w:val="000D12BD"/>
    <w:rsid w:val="000D2768"/>
    <w:rsid w:val="000D2F2C"/>
    <w:rsid w:val="000D30C6"/>
    <w:rsid w:val="000D766F"/>
    <w:rsid w:val="000E039A"/>
    <w:rsid w:val="000E0813"/>
    <w:rsid w:val="000E0AEC"/>
    <w:rsid w:val="000E0F22"/>
    <w:rsid w:val="000E251D"/>
    <w:rsid w:val="000E4113"/>
    <w:rsid w:val="000E4E26"/>
    <w:rsid w:val="000E51ED"/>
    <w:rsid w:val="000E5593"/>
    <w:rsid w:val="000E58EF"/>
    <w:rsid w:val="000E5B80"/>
    <w:rsid w:val="000E6EF5"/>
    <w:rsid w:val="000E7669"/>
    <w:rsid w:val="000E79E2"/>
    <w:rsid w:val="000F06CE"/>
    <w:rsid w:val="000F142A"/>
    <w:rsid w:val="000F2B97"/>
    <w:rsid w:val="000F3BAD"/>
    <w:rsid w:val="000F3C75"/>
    <w:rsid w:val="000F4864"/>
    <w:rsid w:val="000F48A9"/>
    <w:rsid w:val="000F496F"/>
    <w:rsid w:val="000F5127"/>
    <w:rsid w:val="000F52BA"/>
    <w:rsid w:val="000F734C"/>
    <w:rsid w:val="000F7810"/>
    <w:rsid w:val="00100408"/>
    <w:rsid w:val="001004D1"/>
    <w:rsid w:val="00100A27"/>
    <w:rsid w:val="001024ED"/>
    <w:rsid w:val="0010261E"/>
    <w:rsid w:val="001028D0"/>
    <w:rsid w:val="0010727E"/>
    <w:rsid w:val="001072F3"/>
    <w:rsid w:val="00107863"/>
    <w:rsid w:val="001105BA"/>
    <w:rsid w:val="00110D8B"/>
    <w:rsid w:val="001115A0"/>
    <w:rsid w:val="00111BFF"/>
    <w:rsid w:val="00111C66"/>
    <w:rsid w:val="0011384A"/>
    <w:rsid w:val="00113A47"/>
    <w:rsid w:val="00114FF2"/>
    <w:rsid w:val="00115D7D"/>
    <w:rsid w:val="00116038"/>
    <w:rsid w:val="0011625E"/>
    <w:rsid w:val="00116369"/>
    <w:rsid w:val="00116609"/>
    <w:rsid w:val="00117432"/>
    <w:rsid w:val="0012022F"/>
    <w:rsid w:val="00120E9A"/>
    <w:rsid w:val="00121D3E"/>
    <w:rsid w:val="00122720"/>
    <w:rsid w:val="00122C9E"/>
    <w:rsid w:val="001253C6"/>
    <w:rsid w:val="001262DD"/>
    <w:rsid w:val="0012712E"/>
    <w:rsid w:val="00130BE2"/>
    <w:rsid w:val="00130F11"/>
    <w:rsid w:val="00132386"/>
    <w:rsid w:val="001332F5"/>
    <w:rsid w:val="001355EF"/>
    <w:rsid w:val="00135C64"/>
    <w:rsid w:val="0013774A"/>
    <w:rsid w:val="00137D83"/>
    <w:rsid w:val="00140ED9"/>
    <w:rsid w:val="0014192C"/>
    <w:rsid w:val="00141AC1"/>
    <w:rsid w:val="00141F2D"/>
    <w:rsid w:val="001437C0"/>
    <w:rsid w:val="00147254"/>
    <w:rsid w:val="0014741A"/>
    <w:rsid w:val="00151100"/>
    <w:rsid w:val="00153BF8"/>
    <w:rsid w:val="00153F78"/>
    <w:rsid w:val="0015626F"/>
    <w:rsid w:val="00156391"/>
    <w:rsid w:val="001576C9"/>
    <w:rsid w:val="001600AB"/>
    <w:rsid w:val="00160EA2"/>
    <w:rsid w:val="00161616"/>
    <w:rsid w:val="001616CD"/>
    <w:rsid w:val="00162D0E"/>
    <w:rsid w:val="00162D85"/>
    <w:rsid w:val="001630CA"/>
    <w:rsid w:val="001637EC"/>
    <w:rsid w:val="00166129"/>
    <w:rsid w:val="00167D2B"/>
    <w:rsid w:val="00167DDA"/>
    <w:rsid w:val="00171515"/>
    <w:rsid w:val="001720A5"/>
    <w:rsid w:val="001721B7"/>
    <w:rsid w:val="00172742"/>
    <w:rsid w:val="001727C3"/>
    <w:rsid w:val="001735B0"/>
    <w:rsid w:val="00173F74"/>
    <w:rsid w:val="00174448"/>
    <w:rsid w:val="00175039"/>
    <w:rsid w:val="00176CE9"/>
    <w:rsid w:val="00177F54"/>
    <w:rsid w:val="0018077D"/>
    <w:rsid w:val="00180AE6"/>
    <w:rsid w:val="00181BC7"/>
    <w:rsid w:val="00184CA9"/>
    <w:rsid w:val="00186620"/>
    <w:rsid w:val="0018726F"/>
    <w:rsid w:val="00187F4D"/>
    <w:rsid w:val="001916DD"/>
    <w:rsid w:val="00192D4E"/>
    <w:rsid w:val="0019318E"/>
    <w:rsid w:val="001958D6"/>
    <w:rsid w:val="0019626A"/>
    <w:rsid w:val="001965B2"/>
    <w:rsid w:val="00196D66"/>
    <w:rsid w:val="001A1691"/>
    <w:rsid w:val="001A2BDA"/>
    <w:rsid w:val="001A2C0B"/>
    <w:rsid w:val="001A4001"/>
    <w:rsid w:val="001A4845"/>
    <w:rsid w:val="001A5788"/>
    <w:rsid w:val="001A58F8"/>
    <w:rsid w:val="001A7056"/>
    <w:rsid w:val="001A7D63"/>
    <w:rsid w:val="001B191B"/>
    <w:rsid w:val="001B21DB"/>
    <w:rsid w:val="001B276C"/>
    <w:rsid w:val="001B29DE"/>
    <w:rsid w:val="001B42CF"/>
    <w:rsid w:val="001B4516"/>
    <w:rsid w:val="001B7104"/>
    <w:rsid w:val="001C030A"/>
    <w:rsid w:val="001C0A89"/>
    <w:rsid w:val="001C0E20"/>
    <w:rsid w:val="001C1301"/>
    <w:rsid w:val="001C4273"/>
    <w:rsid w:val="001C494D"/>
    <w:rsid w:val="001C5ED0"/>
    <w:rsid w:val="001D0386"/>
    <w:rsid w:val="001D0A65"/>
    <w:rsid w:val="001D156B"/>
    <w:rsid w:val="001D1831"/>
    <w:rsid w:val="001D3033"/>
    <w:rsid w:val="001D347C"/>
    <w:rsid w:val="001D35FA"/>
    <w:rsid w:val="001D4A61"/>
    <w:rsid w:val="001D5FE2"/>
    <w:rsid w:val="001D70DF"/>
    <w:rsid w:val="001D752C"/>
    <w:rsid w:val="001D7DCE"/>
    <w:rsid w:val="001E00FD"/>
    <w:rsid w:val="001E0779"/>
    <w:rsid w:val="001E1DB6"/>
    <w:rsid w:val="001E27E6"/>
    <w:rsid w:val="001E2F09"/>
    <w:rsid w:val="001E3EF1"/>
    <w:rsid w:val="001E42C2"/>
    <w:rsid w:val="001E6E18"/>
    <w:rsid w:val="001F032D"/>
    <w:rsid w:val="001F0895"/>
    <w:rsid w:val="001F107F"/>
    <w:rsid w:val="001F2281"/>
    <w:rsid w:val="001F236A"/>
    <w:rsid w:val="001F2F6F"/>
    <w:rsid w:val="001F3008"/>
    <w:rsid w:val="001F3C56"/>
    <w:rsid w:val="001F4D8B"/>
    <w:rsid w:val="001F5544"/>
    <w:rsid w:val="001F5B7A"/>
    <w:rsid w:val="00200ED5"/>
    <w:rsid w:val="002010AF"/>
    <w:rsid w:val="00201B2B"/>
    <w:rsid w:val="002030D1"/>
    <w:rsid w:val="0020351B"/>
    <w:rsid w:val="00203962"/>
    <w:rsid w:val="00207BC0"/>
    <w:rsid w:val="0021161A"/>
    <w:rsid w:val="00211BDF"/>
    <w:rsid w:val="00213020"/>
    <w:rsid w:val="00213AD8"/>
    <w:rsid w:val="00213EFB"/>
    <w:rsid w:val="00214A06"/>
    <w:rsid w:val="0021704C"/>
    <w:rsid w:val="00220908"/>
    <w:rsid w:val="00221181"/>
    <w:rsid w:val="0022298B"/>
    <w:rsid w:val="00223105"/>
    <w:rsid w:val="00224CBC"/>
    <w:rsid w:val="00225DA6"/>
    <w:rsid w:val="00225FCA"/>
    <w:rsid w:val="00226B3E"/>
    <w:rsid w:val="00230E80"/>
    <w:rsid w:val="00231385"/>
    <w:rsid w:val="00231699"/>
    <w:rsid w:val="0023268F"/>
    <w:rsid w:val="00233726"/>
    <w:rsid w:val="00234D41"/>
    <w:rsid w:val="00235043"/>
    <w:rsid w:val="002358FB"/>
    <w:rsid w:val="00235959"/>
    <w:rsid w:val="00236CE6"/>
    <w:rsid w:val="00236E55"/>
    <w:rsid w:val="002374BE"/>
    <w:rsid w:val="00237AF3"/>
    <w:rsid w:val="00240B1A"/>
    <w:rsid w:val="002436AD"/>
    <w:rsid w:val="002504B3"/>
    <w:rsid w:val="00250AE4"/>
    <w:rsid w:val="00250E26"/>
    <w:rsid w:val="002528C9"/>
    <w:rsid w:val="002530B2"/>
    <w:rsid w:val="00253A7D"/>
    <w:rsid w:val="00254151"/>
    <w:rsid w:val="0025473E"/>
    <w:rsid w:val="00255D30"/>
    <w:rsid w:val="00256BFB"/>
    <w:rsid w:val="00256FF6"/>
    <w:rsid w:val="00260887"/>
    <w:rsid w:val="00260F53"/>
    <w:rsid w:val="002612CC"/>
    <w:rsid w:val="002638A7"/>
    <w:rsid w:val="0026450F"/>
    <w:rsid w:val="00265646"/>
    <w:rsid w:val="00265C48"/>
    <w:rsid w:val="002662C0"/>
    <w:rsid w:val="002662FF"/>
    <w:rsid w:val="00267B88"/>
    <w:rsid w:val="0027018D"/>
    <w:rsid w:val="0027074E"/>
    <w:rsid w:val="00270BAC"/>
    <w:rsid w:val="0027108D"/>
    <w:rsid w:val="002710B1"/>
    <w:rsid w:val="00271306"/>
    <w:rsid w:val="002721E0"/>
    <w:rsid w:val="002733BF"/>
    <w:rsid w:val="002735B4"/>
    <w:rsid w:val="00273BF8"/>
    <w:rsid w:val="0027455E"/>
    <w:rsid w:val="00274974"/>
    <w:rsid w:val="0027583D"/>
    <w:rsid w:val="00275B60"/>
    <w:rsid w:val="00282284"/>
    <w:rsid w:val="00282302"/>
    <w:rsid w:val="00282626"/>
    <w:rsid w:val="00283040"/>
    <w:rsid w:val="00283912"/>
    <w:rsid w:val="00284432"/>
    <w:rsid w:val="002860A3"/>
    <w:rsid w:val="00286268"/>
    <w:rsid w:val="002905E9"/>
    <w:rsid w:val="00292331"/>
    <w:rsid w:val="002932CD"/>
    <w:rsid w:val="00294862"/>
    <w:rsid w:val="002958A2"/>
    <w:rsid w:val="00297300"/>
    <w:rsid w:val="00297A1F"/>
    <w:rsid w:val="002A0568"/>
    <w:rsid w:val="002A2530"/>
    <w:rsid w:val="002A3FB6"/>
    <w:rsid w:val="002A4BC5"/>
    <w:rsid w:val="002A5C7C"/>
    <w:rsid w:val="002A5E87"/>
    <w:rsid w:val="002A7237"/>
    <w:rsid w:val="002B2EB3"/>
    <w:rsid w:val="002B3589"/>
    <w:rsid w:val="002B4899"/>
    <w:rsid w:val="002B4930"/>
    <w:rsid w:val="002B55C6"/>
    <w:rsid w:val="002B5DFE"/>
    <w:rsid w:val="002B5F77"/>
    <w:rsid w:val="002B7489"/>
    <w:rsid w:val="002B7618"/>
    <w:rsid w:val="002B7786"/>
    <w:rsid w:val="002B787C"/>
    <w:rsid w:val="002B7E88"/>
    <w:rsid w:val="002C0B3E"/>
    <w:rsid w:val="002C0FD6"/>
    <w:rsid w:val="002C1C80"/>
    <w:rsid w:val="002C2226"/>
    <w:rsid w:val="002C3890"/>
    <w:rsid w:val="002C4E73"/>
    <w:rsid w:val="002C6463"/>
    <w:rsid w:val="002C6939"/>
    <w:rsid w:val="002C75D8"/>
    <w:rsid w:val="002D29C2"/>
    <w:rsid w:val="002D2FFF"/>
    <w:rsid w:val="002D37F8"/>
    <w:rsid w:val="002D5C87"/>
    <w:rsid w:val="002D6A37"/>
    <w:rsid w:val="002D6B37"/>
    <w:rsid w:val="002D78C2"/>
    <w:rsid w:val="002D7B50"/>
    <w:rsid w:val="002E25D9"/>
    <w:rsid w:val="002E270A"/>
    <w:rsid w:val="002E5AD9"/>
    <w:rsid w:val="002E61EB"/>
    <w:rsid w:val="002E63E3"/>
    <w:rsid w:val="002E7175"/>
    <w:rsid w:val="002E7B43"/>
    <w:rsid w:val="002F0ED3"/>
    <w:rsid w:val="002F57F5"/>
    <w:rsid w:val="002F5B39"/>
    <w:rsid w:val="002F70A4"/>
    <w:rsid w:val="0030132E"/>
    <w:rsid w:val="00301981"/>
    <w:rsid w:val="00302100"/>
    <w:rsid w:val="00303310"/>
    <w:rsid w:val="00304276"/>
    <w:rsid w:val="00305998"/>
    <w:rsid w:val="00305F92"/>
    <w:rsid w:val="00306DEC"/>
    <w:rsid w:val="00306F51"/>
    <w:rsid w:val="0030793E"/>
    <w:rsid w:val="00311767"/>
    <w:rsid w:val="00311B5D"/>
    <w:rsid w:val="00312324"/>
    <w:rsid w:val="003132C2"/>
    <w:rsid w:val="00313E88"/>
    <w:rsid w:val="00315CD6"/>
    <w:rsid w:val="003168B0"/>
    <w:rsid w:val="003168B4"/>
    <w:rsid w:val="003170A3"/>
    <w:rsid w:val="0031768C"/>
    <w:rsid w:val="00320AC6"/>
    <w:rsid w:val="00321774"/>
    <w:rsid w:val="003223D1"/>
    <w:rsid w:val="00324876"/>
    <w:rsid w:val="00324BE8"/>
    <w:rsid w:val="00325FB8"/>
    <w:rsid w:val="003260AA"/>
    <w:rsid w:val="003265DA"/>
    <w:rsid w:val="00326E65"/>
    <w:rsid w:val="003302F9"/>
    <w:rsid w:val="003304DA"/>
    <w:rsid w:val="0033232E"/>
    <w:rsid w:val="00333FB2"/>
    <w:rsid w:val="003372A3"/>
    <w:rsid w:val="0033787F"/>
    <w:rsid w:val="00340530"/>
    <w:rsid w:val="00341089"/>
    <w:rsid w:val="00341A78"/>
    <w:rsid w:val="003420C1"/>
    <w:rsid w:val="00342100"/>
    <w:rsid w:val="00342A10"/>
    <w:rsid w:val="003453CC"/>
    <w:rsid w:val="003462C1"/>
    <w:rsid w:val="003466CA"/>
    <w:rsid w:val="003476D7"/>
    <w:rsid w:val="00347828"/>
    <w:rsid w:val="0035313D"/>
    <w:rsid w:val="0035350A"/>
    <w:rsid w:val="00353681"/>
    <w:rsid w:val="00353A8B"/>
    <w:rsid w:val="00354555"/>
    <w:rsid w:val="00354D9E"/>
    <w:rsid w:val="0035612C"/>
    <w:rsid w:val="003574DD"/>
    <w:rsid w:val="00357FCA"/>
    <w:rsid w:val="00360289"/>
    <w:rsid w:val="00362A57"/>
    <w:rsid w:val="00363467"/>
    <w:rsid w:val="003636DE"/>
    <w:rsid w:val="003654AE"/>
    <w:rsid w:val="00365B3A"/>
    <w:rsid w:val="00366526"/>
    <w:rsid w:val="00366C01"/>
    <w:rsid w:val="0036789A"/>
    <w:rsid w:val="00367AFA"/>
    <w:rsid w:val="003704A0"/>
    <w:rsid w:val="00370D4E"/>
    <w:rsid w:val="00372D33"/>
    <w:rsid w:val="0037492C"/>
    <w:rsid w:val="00374A8F"/>
    <w:rsid w:val="00374D84"/>
    <w:rsid w:val="0037507B"/>
    <w:rsid w:val="0037535A"/>
    <w:rsid w:val="0037557C"/>
    <w:rsid w:val="00377D7F"/>
    <w:rsid w:val="00380A61"/>
    <w:rsid w:val="00382535"/>
    <w:rsid w:val="00382C85"/>
    <w:rsid w:val="003842B4"/>
    <w:rsid w:val="003846B2"/>
    <w:rsid w:val="00384CC1"/>
    <w:rsid w:val="00385359"/>
    <w:rsid w:val="00385EF7"/>
    <w:rsid w:val="003876C8"/>
    <w:rsid w:val="003954B0"/>
    <w:rsid w:val="003959CF"/>
    <w:rsid w:val="003A0040"/>
    <w:rsid w:val="003A01D7"/>
    <w:rsid w:val="003A15B8"/>
    <w:rsid w:val="003A1FC6"/>
    <w:rsid w:val="003A2873"/>
    <w:rsid w:val="003A2AC7"/>
    <w:rsid w:val="003A42F5"/>
    <w:rsid w:val="003A4D19"/>
    <w:rsid w:val="003A4E49"/>
    <w:rsid w:val="003A5572"/>
    <w:rsid w:val="003A5A93"/>
    <w:rsid w:val="003A5C8C"/>
    <w:rsid w:val="003A6527"/>
    <w:rsid w:val="003A694B"/>
    <w:rsid w:val="003A7AC0"/>
    <w:rsid w:val="003A7F62"/>
    <w:rsid w:val="003B161B"/>
    <w:rsid w:val="003B5E53"/>
    <w:rsid w:val="003B783A"/>
    <w:rsid w:val="003C0C29"/>
    <w:rsid w:val="003C23EA"/>
    <w:rsid w:val="003C24DC"/>
    <w:rsid w:val="003C266D"/>
    <w:rsid w:val="003C2F09"/>
    <w:rsid w:val="003C39C0"/>
    <w:rsid w:val="003C5421"/>
    <w:rsid w:val="003C6656"/>
    <w:rsid w:val="003C7773"/>
    <w:rsid w:val="003C7C09"/>
    <w:rsid w:val="003D1881"/>
    <w:rsid w:val="003D24B6"/>
    <w:rsid w:val="003D39B6"/>
    <w:rsid w:val="003D4401"/>
    <w:rsid w:val="003D4A7F"/>
    <w:rsid w:val="003D4C5A"/>
    <w:rsid w:val="003D4C9D"/>
    <w:rsid w:val="003D6403"/>
    <w:rsid w:val="003D6857"/>
    <w:rsid w:val="003D7BA2"/>
    <w:rsid w:val="003E002B"/>
    <w:rsid w:val="003E0B89"/>
    <w:rsid w:val="003E1428"/>
    <w:rsid w:val="003E2311"/>
    <w:rsid w:val="003E29B3"/>
    <w:rsid w:val="003E4572"/>
    <w:rsid w:val="003E7D85"/>
    <w:rsid w:val="003F0AEA"/>
    <w:rsid w:val="003F1287"/>
    <w:rsid w:val="003F1427"/>
    <w:rsid w:val="003F23AD"/>
    <w:rsid w:val="003F260F"/>
    <w:rsid w:val="003F3181"/>
    <w:rsid w:val="003F46E8"/>
    <w:rsid w:val="003F499A"/>
    <w:rsid w:val="003F6E57"/>
    <w:rsid w:val="00400505"/>
    <w:rsid w:val="0040063B"/>
    <w:rsid w:val="00400CBB"/>
    <w:rsid w:val="00402058"/>
    <w:rsid w:val="004034E8"/>
    <w:rsid w:val="00403538"/>
    <w:rsid w:val="00404A75"/>
    <w:rsid w:val="004063F2"/>
    <w:rsid w:val="0040650F"/>
    <w:rsid w:val="00406C93"/>
    <w:rsid w:val="00407AF9"/>
    <w:rsid w:val="00407D56"/>
    <w:rsid w:val="004105FF"/>
    <w:rsid w:val="004110EE"/>
    <w:rsid w:val="0041393C"/>
    <w:rsid w:val="004139A5"/>
    <w:rsid w:val="00414982"/>
    <w:rsid w:val="00414AA1"/>
    <w:rsid w:val="00414DAF"/>
    <w:rsid w:val="00416303"/>
    <w:rsid w:val="00416D36"/>
    <w:rsid w:val="00421979"/>
    <w:rsid w:val="004225AA"/>
    <w:rsid w:val="00422725"/>
    <w:rsid w:val="00423AEA"/>
    <w:rsid w:val="004256C9"/>
    <w:rsid w:val="00425BB2"/>
    <w:rsid w:val="00426B1B"/>
    <w:rsid w:val="0043273F"/>
    <w:rsid w:val="00432A2B"/>
    <w:rsid w:val="00432FD4"/>
    <w:rsid w:val="00433356"/>
    <w:rsid w:val="00433391"/>
    <w:rsid w:val="00433B65"/>
    <w:rsid w:val="00434B3E"/>
    <w:rsid w:val="00434D37"/>
    <w:rsid w:val="004363C2"/>
    <w:rsid w:val="0043766C"/>
    <w:rsid w:val="004409DC"/>
    <w:rsid w:val="00440AD2"/>
    <w:rsid w:val="00440E24"/>
    <w:rsid w:val="0044221B"/>
    <w:rsid w:val="00443515"/>
    <w:rsid w:val="004460A4"/>
    <w:rsid w:val="00446143"/>
    <w:rsid w:val="0044659A"/>
    <w:rsid w:val="004466A6"/>
    <w:rsid w:val="00446D61"/>
    <w:rsid w:val="00450473"/>
    <w:rsid w:val="00452439"/>
    <w:rsid w:val="00453364"/>
    <w:rsid w:val="004542BD"/>
    <w:rsid w:val="00457B36"/>
    <w:rsid w:val="00460B22"/>
    <w:rsid w:val="00460CBD"/>
    <w:rsid w:val="00463447"/>
    <w:rsid w:val="00463ED3"/>
    <w:rsid w:val="0046416D"/>
    <w:rsid w:val="00465480"/>
    <w:rsid w:val="00465B65"/>
    <w:rsid w:val="0046658C"/>
    <w:rsid w:val="00467709"/>
    <w:rsid w:val="00467FA8"/>
    <w:rsid w:val="0047052C"/>
    <w:rsid w:val="00470828"/>
    <w:rsid w:val="00470FC3"/>
    <w:rsid w:val="00473349"/>
    <w:rsid w:val="004738B3"/>
    <w:rsid w:val="00474437"/>
    <w:rsid w:val="004751DF"/>
    <w:rsid w:val="00475F91"/>
    <w:rsid w:val="00476457"/>
    <w:rsid w:val="00476E86"/>
    <w:rsid w:val="00477419"/>
    <w:rsid w:val="00477A60"/>
    <w:rsid w:val="00477E1D"/>
    <w:rsid w:val="00480332"/>
    <w:rsid w:val="004827F7"/>
    <w:rsid w:val="004857D9"/>
    <w:rsid w:val="00490ADC"/>
    <w:rsid w:val="00491D57"/>
    <w:rsid w:val="00492135"/>
    <w:rsid w:val="00492F65"/>
    <w:rsid w:val="00493614"/>
    <w:rsid w:val="00494F00"/>
    <w:rsid w:val="00496CCE"/>
    <w:rsid w:val="00497859"/>
    <w:rsid w:val="00497B45"/>
    <w:rsid w:val="00497E2D"/>
    <w:rsid w:val="004A0112"/>
    <w:rsid w:val="004A054A"/>
    <w:rsid w:val="004A161C"/>
    <w:rsid w:val="004A366F"/>
    <w:rsid w:val="004A36DA"/>
    <w:rsid w:val="004A391D"/>
    <w:rsid w:val="004A4B70"/>
    <w:rsid w:val="004A5B1E"/>
    <w:rsid w:val="004A5C9B"/>
    <w:rsid w:val="004A6C20"/>
    <w:rsid w:val="004A7322"/>
    <w:rsid w:val="004B13DC"/>
    <w:rsid w:val="004B1585"/>
    <w:rsid w:val="004B2268"/>
    <w:rsid w:val="004B3FA8"/>
    <w:rsid w:val="004B420F"/>
    <w:rsid w:val="004B55C8"/>
    <w:rsid w:val="004B76BF"/>
    <w:rsid w:val="004B7FD1"/>
    <w:rsid w:val="004C077C"/>
    <w:rsid w:val="004C1561"/>
    <w:rsid w:val="004C32DA"/>
    <w:rsid w:val="004C3B93"/>
    <w:rsid w:val="004C4231"/>
    <w:rsid w:val="004C4486"/>
    <w:rsid w:val="004C4C39"/>
    <w:rsid w:val="004C7BFB"/>
    <w:rsid w:val="004D149B"/>
    <w:rsid w:val="004D397C"/>
    <w:rsid w:val="004D3CE8"/>
    <w:rsid w:val="004D4962"/>
    <w:rsid w:val="004D4A83"/>
    <w:rsid w:val="004D61C1"/>
    <w:rsid w:val="004D6948"/>
    <w:rsid w:val="004D6F16"/>
    <w:rsid w:val="004D7048"/>
    <w:rsid w:val="004D7BB4"/>
    <w:rsid w:val="004E0011"/>
    <w:rsid w:val="004E13A5"/>
    <w:rsid w:val="004E1AA3"/>
    <w:rsid w:val="004E3B05"/>
    <w:rsid w:val="004E3B27"/>
    <w:rsid w:val="004F09CF"/>
    <w:rsid w:val="004F1A25"/>
    <w:rsid w:val="004F244F"/>
    <w:rsid w:val="004F4643"/>
    <w:rsid w:val="004F694A"/>
    <w:rsid w:val="004F7670"/>
    <w:rsid w:val="004F7845"/>
    <w:rsid w:val="004F7B78"/>
    <w:rsid w:val="0050178E"/>
    <w:rsid w:val="0050179D"/>
    <w:rsid w:val="005019A9"/>
    <w:rsid w:val="00501A60"/>
    <w:rsid w:val="00501B2F"/>
    <w:rsid w:val="00501CE3"/>
    <w:rsid w:val="00503A69"/>
    <w:rsid w:val="0050500E"/>
    <w:rsid w:val="005074B4"/>
    <w:rsid w:val="0051094F"/>
    <w:rsid w:val="00510E52"/>
    <w:rsid w:val="00511D26"/>
    <w:rsid w:val="0051221C"/>
    <w:rsid w:val="00512AB8"/>
    <w:rsid w:val="00512DD7"/>
    <w:rsid w:val="00513A4E"/>
    <w:rsid w:val="00514AB2"/>
    <w:rsid w:val="00514C3D"/>
    <w:rsid w:val="0051519C"/>
    <w:rsid w:val="0051695E"/>
    <w:rsid w:val="0052034E"/>
    <w:rsid w:val="0052058F"/>
    <w:rsid w:val="00520D6D"/>
    <w:rsid w:val="00520D90"/>
    <w:rsid w:val="00524016"/>
    <w:rsid w:val="00524C9A"/>
    <w:rsid w:val="00525564"/>
    <w:rsid w:val="00525B33"/>
    <w:rsid w:val="0052660E"/>
    <w:rsid w:val="005271FD"/>
    <w:rsid w:val="0053012C"/>
    <w:rsid w:val="005312B0"/>
    <w:rsid w:val="005313AA"/>
    <w:rsid w:val="00531630"/>
    <w:rsid w:val="00531CE7"/>
    <w:rsid w:val="00532CBE"/>
    <w:rsid w:val="0053323F"/>
    <w:rsid w:val="00533C4D"/>
    <w:rsid w:val="00533F9B"/>
    <w:rsid w:val="00535667"/>
    <w:rsid w:val="00535C85"/>
    <w:rsid w:val="00536C48"/>
    <w:rsid w:val="00536CDF"/>
    <w:rsid w:val="00537949"/>
    <w:rsid w:val="00537C33"/>
    <w:rsid w:val="005402C1"/>
    <w:rsid w:val="00542BA3"/>
    <w:rsid w:val="005449EC"/>
    <w:rsid w:val="0054500E"/>
    <w:rsid w:val="0054547F"/>
    <w:rsid w:val="0054743F"/>
    <w:rsid w:val="00547B75"/>
    <w:rsid w:val="00550F8E"/>
    <w:rsid w:val="005512A9"/>
    <w:rsid w:val="0055256B"/>
    <w:rsid w:val="005537ED"/>
    <w:rsid w:val="00554013"/>
    <w:rsid w:val="0055450E"/>
    <w:rsid w:val="00556BE2"/>
    <w:rsid w:val="00556E37"/>
    <w:rsid w:val="005573E6"/>
    <w:rsid w:val="00557DB5"/>
    <w:rsid w:val="00557EBC"/>
    <w:rsid w:val="00560A03"/>
    <w:rsid w:val="005626C6"/>
    <w:rsid w:val="00563F3E"/>
    <w:rsid w:val="005640A8"/>
    <w:rsid w:val="00565AF9"/>
    <w:rsid w:val="005672E6"/>
    <w:rsid w:val="005706A4"/>
    <w:rsid w:val="00570A71"/>
    <w:rsid w:val="00571F6D"/>
    <w:rsid w:val="00572246"/>
    <w:rsid w:val="00573468"/>
    <w:rsid w:val="0057522E"/>
    <w:rsid w:val="005765D2"/>
    <w:rsid w:val="00576AC3"/>
    <w:rsid w:val="00580B18"/>
    <w:rsid w:val="00580E57"/>
    <w:rsid w:val="005829CE"/>
    <w:rsid w:val="00583DDB"/>
    <w:rsid w:val="0058499A"/>
    <w:rsid w:val="00584AFD"/>
    <w:rsid w:val="00585CE0"/>
    <w:rsid w:val="00586527"/>
    <w:rsid w:val="00587E3E"/>
    <w:rsid w:val="0059152D"/>
    <w:rsid w:val="0059346C"/>
    <w:rsid w:val="00593FC0"/>
    <w:rsid w:val="00594017"/>
    <w:rsid w:val="00596A85"/>
    <w:rsid w:val="00596CA3"/>
    <w:rsid w:val="005970DD"/>
    <w:rsid w:val="00597C99"/>
    <w:rsid w:val="005A1A53"/>
    <w:rsid w:val="005A20DF"/>
    <w:rsid w:val="005B392D"/>
    <w:rsid w:val="005B4EF6"/>
    <w:rsid w:val="005B5B1D"/>
    <w:rsid w:val="005B7CCA"/>
    <w:rsid w:val="005C04A3"/>
    <w:rsid w:val="005C0585"/>
    <w:rsid w:val="005C073D"/>
    <w:rsid w:val="005C2294"/>
    <w:rsid w:val="005C5B3D"/>
    <w:rsid w:val="005C5D24"/>
    <w:rsid w:val="005C6F00"/>
    <w:rsid w:val="005C7217"/>
    <w:rsid w:val="005C7E70"/>
    <w:rsid w:val="005D1A37"/>
    <w:rsid w:val="005D2DF5"/>
    <w:rsid w:val="005D451F"/>
    <w:rsid w:val="005D4BAF"/>
    <w:rsid w:val="005D518A"/>
    <w:rsid w:val="005D616D"/>
    <w:rsid w:val="005D69A7"/>
    <w:rsid w:val="005D722E"/>
    <w:rsid w:val="005D7A07"/>
    <w:rsid w:val="005E02C0"/>
    <w:rsid w:val="005E03C2"/>
    <w:rsid w:val="005E07C5"/>
    <w:rsid w:val="005E39C7"/>
    <w:rsid w:val="005E4416"/>
    <w:rsid w:val="005E638A"/>
    <w:rsid w:val="005E7B55"/>
    <w:rsid w:val="005F0511"/>
    <w:rsid w:val="005F1F08"/>
    <w:rsid w:val="005F4E96"/>
    <w:rsid w:val="005F52EE"/>
    <w:rsid w:val="005F646D"/>
    <w:rsid w:val="0060073C"/>
    <w:rsid w:val="0060089E"/>
    <w:rsid w:val="006011BD"/>
    <w:rsid w:val="00604999"/>
    <w:rsid w:val="00606466"/>
    <w:rsid w:val="00611FBE"/>
    <w:rsid w:val="006120BD"/>
    <w:rsid w:val="00612F7F"/>
    <w:rsid w:val="00614877"/>
    <w:rsid w:val="006157A0"/>
    <w:rsid w:val="00615B9C"/>
    <w:rsid w:val="00616862"/>
    <w:rsid w:val="00617402"/>
    <w:rsid w:val="0061769E"/>
    <w:rsid w:val="00617B2B"/>
    <w:rsid w:val="00620F11"/>
    <w:rsid w:val="006212B3"/>
    <w:rsid w:val="006223C3"/>
    <w:rsid w:val="006224F0"/>
    <w:rsid w:val="00623485"/>
    <w:rsid w:val="0062493C"/>
    <w:rsid w:val="00624F4D"/>
    <w:rsid w:val="00625066"/>
    <w:rsid w:val="006305FB"/>
    <w:rsid w:val="00630EAE"/>
    <w:rsid w:val="006311E3"/>
    <w:rsid w:val="00633112"/>
    <w:rsid w:val="00634B9D"/>
    <w:rsid w:val="00635BED"/>
    <w:rsid w:val="00636065"/>
    <w:rsid w:val="00636D34"/>
    <w:rsid w:val="00637D5D"/>
    <w:rsid w:val="006403B0"/>
    <w:rsid w:val="00640688"/>
    <w:rsid w:val="006410C0"/>
    <w:rsid w:val="0064177A"/>
    <w:rsid w:val="00645060"/>
    <w:rsid w:val="00645B38"/>
    <w:rsid w:val="006465D3"/>
    <w:rsid w:val="006508A7"/>
    <w:rsid w:val="00651C67"/>
    <w:rsid w:val="006544C7"/>
    <w:rsid w:val="00654C55"/>
    <w:rsid w:val="00655714"/>
    <w:rsid w:val="00655C94"/>
    <w:rsid w:val="00655E8D"/>
    <w:rsid w:val="00656744"/>
    <w:rsid w:val="00657997"/>
    <w:rsid w:val="00661BC7"/>
    <w:rsid w:val="00663398"/>
    <w:rsid w:val="0066343B"/>
    <w:rsid w:val="006639F0"/>
    <w:rsid w:val="00663D5E"/>
    <w:rsid w:val="00664388"/>
    <w:rsid w:val="0066643C"/>
    <w:rsid w:val="00666885"/>
    <w:rsid w:val="00670E78"/>
    <w:rsid w:val="0067312A"/>
    <w:rsid w:val="00673947"/>
    <w:rsid w:val="0067402A"/>
    <w:rsid w:val="0067591A"/>
    <w:rsid w:val="0067696A"/>
    <w:rsid w:val="006804AC"/>
    <w:rsid w:val="0068067D"/>
    <w:rsid w:val="006831EC"/>
    <w:rsid w:val="006858D1"/>
    <w:rsid w:val="00686692"/>
    <w:rsid w:val="00691F9B"/>
    <w:rsid w:val="00692FE3"/>
    <w:rsid w:val="00693E93"/>
    <w:rsid w:val="00695537"/>
    <w:rsid w:val="006A1B0E"/>
    <w:rsid w:val="006A1F55"/>
    <w:rsid w:val="006A20E3"/>
    <w:rsid w:val="006A2ED8"/>
    <w:rsid w:val="006A352C"/>
    <w:rsid w:val="006A39B8"/>
    <w:rsid w:val="006A3AF5"/>
    <w:rsid w:val="006A3D4E"/>
    <w:rsid w:val="006A3F13"/>
    <w:rsid w:val="006A5E83"/>
    <w:rsid w:val="006A6E72"/>
    <w:rsid w:val="006A6F65"/>
    <w:rsid w:val="006A78CA"/>
    <w:rsid w:val="006A7B16"/>
    <w:rsid w:val="006B05A9"/>
    <w:rsid w:val="006B35B5"/>
    <w:rsid w:val="006B3C36"/>
    <w:rsid w:val="006B59F0"/>
    <w:rsid w:val="006B5E2D"/>
    <w:rsid w:val="006B6509"/>
    <w:rsid w:val="006B6957"/>
    <w:rsid w:val="006C076E"/>
    <w:rsid w:val="006C0F12"/>
    <w:rsid w:val="006C1019"/>
    <w:rsid w:val="006C1AB1"/>
    <w:rsid w:val="006C21C7"/>
    <w:rsid w:val="006C2980"/>
    <w:rsid w:val="006C3209"/>
    <w:rsid w:val="006C39EF"/>
    <w:rsid w:val="006C60A7"/>
    <w:rsid w:val="006C68F7"/>
    <w:rsid w:val="006C6CC5"/>
    <w:rsid w:val="006C7B21"/>
    <w:rsid w:val="006D0C0E"/>
    <w:rsid w:val="006D1DBA"/>
    <w:rsid w:val="006D359A"/>
    <w:rsid w:val="006D41D0"/>
    <w:rsid w:val="006D529A"/>
    <w:rsid w:val="006D60D2"/>
    <w:rsid w:val="006D6FAF"/>
    <w:rsid w:val="006E1243"/>
    <w:rsid w:val="006E28C9"/>
    <w:rsid w:val="006E2E1C"/>
    <w:rsid w:val="006E317E"/>
    <w:rsid w:val="006E3263"/>
    <w:rsid w:val="006E3CC2"/>
    <w:rsid w:val="006E44AD"/>
    <w:rsid w:val="006E44F8"/>
    <w:rsid w:val="006E5034"/>
    <w:rsid w:val="006E5328"/>
    <w:rsid w:val="006E5DC1"/>
    <w:rsid w:val="006E6D71"/>
    <w:rsid w:val="006E7E40"/>
    <w:rsid w:val="006F1543"/>
    <w:rsid w:val="006F2EC8"/>
    <w:rsid w:val="006F79C6"/>
    <w:rsid w:val="00701A3E"/>
    <w:rsid w:val="00701D6D"/>
    <w:rsid w:val="00702626"/>
    <w:rsid w:val="007049B9"/>
    <w:rsid w:val="00707095"/>
    <w:rsid w:val="00707A61"/>
    <w:rsid w:val="007114AB"/>
    <w:rsid w:val="00714040"/>
    <w:rsid w:val="00715356"/>
    <w:rsid w:val="007179DC"/>
    <w:rsid w:val="0072034D"/>
    <w:rsid w:val="007212B5"/>
    <w:rsid w:val="007213E5"/>
    <w:rsid w:val="0072169D"/>
    <w:rsid w:val="00721B11"/>
    <w:rsid w:val="00723610"/>
    <w:rsid w:val="00723EE5"/>
    <w:rsid w:val="007241D9"/>
    <w:rsid w:val="00724EE0"/>
    <w:rsid w:val="00725A92"/>
    <w:rsid w:val="007306FE"/>
    <w:rsid w:val="007309CB"/>
    <w:rsid w:val="00730A7C"/>
    <w:rsid w:val="00730EE8"/>
    <w:rsid w:val="00732C6D"/>
    <w:rsid w:val="00732C7D"/>
    <w:rsid w:val="007332FF"/>
    <w:rsid w:val="0073373B"/>
    <w:rsid w:val="007350BC"/>
    <w:rsid w:val="00735691"/>
    <w:rsid w:val="00736326"/>
    <w:rsid w:val="00742CF0"/>
    <w:rsid w:val="007430BC"/>
    <w:rsid w:val="007440A4"/>
    <w:rsid w:val="007442A1"/>
    <w:rsid w:val="00744EAE"/>
    <w:rsid w:val="00746AC3"/>
    <w:rsid w:val="00750540"/>
    <w:rsid w:val="00750A7C"/>
    <w:rsid w:val="007525E1"/>
    <w:rsid w:val="00754550"/>
    <w:rsid w:val="007554D5"/>
    <w:rsid w:val="00755BA1"/>
    <w:rsid w:val="00757182"/>
    <w:rsid w:val="00760021"/>
    <w:rsid w:val="0076041E"/>
    <w:rsid w:val="00760B13"/>
    <w:rsid w:val="00760BD4"/>
    <w:rsid w:val="00760CA7"/>
    <w:rsid w:val="0076112C"/>
    <w:rsid w:val="00761CA0"/>
    <w:rsid w:val="00762880"/>
    <w:rsid w:val="00763136"/>
    <w:rsid w:val="007631F5"/>
    <w:rsid w:val="00764196"/>
    <w:rsid w:val="00765535"/>
    <w:rsid w:val="00765C22"/>
    <w:rsid w:val="00766A12"/>
    <w:rsid w:val="00766CFD"/>
    <w:rsid w:val="00770F51"/>
    <w:rsid w:val="00771672"/>
    <w:rsid w:val="00773877"/>
    <w:rsid w:val="00773FF7"/>
    <w:rsid w:val="0077548E"/>
    <w:rsid w:val="00777D56"/>
    <w:rsid w:val="00782EE7"/>
    <w:rsid w:val="0078501C"/>
    <w:rsid w:val="00786CF2"/>
    <w:rsid w:val="00791366"/>
    <w:rsid w:val="00791DCC"/>
    <w:rsid w:val="00793376"/>
    <w:rsid w:val="00794DD8"/>
    <w:rsid w:val="00796146"/>
    <w:rsid w:val="00797765"/>
    <w:rsid w:val="007A1A9E"/>
    <w:rsid w:val="007A2A7C"/>
    <w:rsid w:val="007A403F"/>
    <w:rsid w:val="007A477B"/>
    <w:rsid w:val="007A569A"/>
    <w:rsid w:val="007A66A8"/>
    <w:rsid w:val="007A6903"/>
    <w:rsid w:val="007A693C"/>
    <w:rsid w:val="007A6C3B"/>
    <w:rsid w:val="007A7C2E"/>
    <w:rsid w:val="007A7FCB"/>
    <w:rsid w:val="007B2FC3"/>
    <w:rsid w:val="007B3E34"/>
    <w:rsid w:val="007B5925"/>
    <w:rsid w:val="007B6DA4"/>
    <w:rsid w:val="007B70BD"/>
    <w:rsid w:val="007B7312"/>
    <w:rsid w:val="007C00FF"/>
    <w:rsid w:val="007C0955"/>
    <w:rsid w:val="007C103D"/>
    <w:rsid w:val="007C1585"/>
    <w:rsid w:val="007C1A77"/>
    <w:rsid w:val="007C1E62"/>
    <w:rsid w:val="007C26FA"/>
    <w:rsid w:val="007C3E1F"/>
    <w:rsid w:val="007C4F4D"/>
    <w:rsid w:val="007C53F7"/>
    <w:rsid w:val="007C5832"/>
    <w:rsid w:val="007C5C3C"/>
    <w:rsid w:val="007C609E"/>
    <w:rsid w:val="007C68CF"/>
    <w:rsid w:val="007C6F28"/>
    <w:rsid w:val="007C7B33"/>
    <w:rsid w:val="007D063A"/>
    <w:rsid w:val="007D1727"/>
    <w:rsid w:val="007D18D5"/>
    <w:rsid w:val="007D73A3"/>
    <w:rsid w:val="007D789E"/>
    <w:rsid w:val="007E0AB9"/>
    <w:rsid w:val="007E119B"/>
    <w:rsid w:val="007E1CD5"/>
    <w:rsid w:val="007E4F6E"/>
    <w:rsid w:val="007E52BE"/>
    <w:rsid w:val="007E5A6D"/>
    <w:rsid w:val="007E74DA"/>
    <w:rsid w:val="007E7E9B"/>
    <w:rsid w:val="007F2AEA"/>
    <w:rsid w:val="007F3758"/>
    <w:rsid w:val="007F4244"/>
    <w:rsid w:val="007F45C1"/>
    <w:rsid w:val="007F46C5"/>
    <w:rsid w:val="007F5434"/>
    <w:rsid w:val="007F568C"/>
    <w:rsid w:val="007F6DDD"/>
    <w:rsid w:val="007F7162"/>
    <w:rsid w:val="00801C93"/>
    <w:rsid w:val="00802214"/>
    <w:rsid w:val="00803158"/>
    <w:rsid w:val="0080346B"/>
    <w:rsid w:val="008037A3"/>
    <w:rsid w:val="00805EB5"/>
    <w:rsid w:val="00807028"/>
    <w:rsid w:val="00807822"/>
    <w:rsid w:val="00807AE8"/>
    <w:rsid w:val="00810741"/>
    <w:rsid w:val="00810CC3"/>
    <w:rsid w:val="00811AC1"/>
    <w:rsid w:val="00811E40"/>
    <w:rsid w:val="00812200"/>
    <w:rsid w:val="0081285C"/>
    <w:rsid w:val="0081288A"/>
    <w:rsid w:val="00812FB9"/>
    <w:rsid w:val="00814C78"/>
    <w:rsid w:val="0081744C"/>
    <w:rsid w:val="00821142"/>
    <w:rsid w:val="00822155"/>
    <w:rsid w:val="00822EFC"/>
    <w:rsid w:val="0082331B"/>
    <w:rsid w:val="00823F7A"/>
    <w:rsid w:val="00825B23"/>
    <w:rsid w:val="00826D9E"/>
    <w:rsid w:val="00827D15"/>
    <w:rsid w:val="00830FED"/>
    <w:rsid w:val="00833079"/>
    <w:rsid w:val="00833B0F"/>
    <w:rsid w:val="00835890"/>
    <w:rsid w:val="008367B2"/>
    <w:rsid w:val="00837300"/>
    <w:rsid w:val="00840031"/>
    <w:rsid w:val="00840439"/>
    <w:rsid w:val="0084280F"/>
    <w:rsid w:val="00842E96"/>
    <w:rsid w:val="00844384"/>
    <w:rsid w:val="008445AE"/>
    <w:rsid w:val="00844647"/>
    <w:rsid w:val="00844A24"/>
    <w:rsid w:val="0084500B"/>
    <w:rsid w:val="00846F3C"/>
    <w:rsid w:val="00846FAB"/>
    <w:rsid w:val="00847CE6"/>
    <w:rsid w:val="008518D6"/>
    <w:rsid w:val="00851938"/>
    <w:rsid w:val="00855F9E"/>
    <w:rsid w:val="00856698"/>
    <w:rsid w:val="00856C6C"/>
    <w:rsid w:val="00857D9D"/>
    <w:rsid w:val="00860BA2"/>
    <w:rsid w:val="00863838"/>
    <w:rsid w:val="00863A51"/>
    <w:rsid w:val="008644CF"/>
    <w:rsid w:val="0086467E"/>
    <w:rsid w:val="0086511B"/>
    <w:rsid w:val="008663F9"/>
    <w:rsid w:val="00866BB6"/>
    <w:rsid w:val="00867A0D"/>
    <w:rsid w:val="00867E1A"/>
    <w:rsid w:val="0087148A"/>
    <w:rsid w:val="00871AFE"/>
    <w:rsid w:val="008720C9"/>
    <w:rsid w:val="008721A8"/>
    <w:rsid w:val="00872754"/>
    <w:rsid w:val="00872DAC"/>
    <w:rsid w:val="00875C20"/>
    <w:rsid w:val="00877336"/>
    <w:rsid w:val="00881AE7"/>
    <w:rsid w:val="00882110"/>
    <w:rsid w:val="008828E1"/>
    <w:rsid w:val="00884160"/>
    <w:rsid w:val="008845B2"/>
    <w:rsid w:val="00885416"/>
    <w:rsid w:val="00890D52"/>
    <w:rsid w:val="00892598"/>
    <w:rsid w:val="008929D9"/>
    <w:rsid w:val="00892AFC"/>
    <w:rsid w:val="00892E79"/>
    <w:rsid w:val="00893E0C"/>
    <w:rsid w:val="00897406"/>
    <w:rsid w:val="00897766"/>
    <w:rsid w:val="00897EA3"/>
    <w:rsid w:val="008A11A6"/>
    <w:rsid w:val="008A190A"/>
    <w:rsid w:val="008A1ABE"/>
    <w:rsid w:val="008A20D8"/>
    <w:rsid w:val="008A334B"/>
    <w:rsid w:val="008A5A52"/>
    <w:rsid w:val="008A61ED"/>
    <w:rsid w:val="008A6803"/>
    <w:rsid w:val="008A6FCC"/>
    <w:rsid w:val="008B238F"/>
    <w:rsid w:val="008B38C7"/>
    <w:rsid w:val="008B3EC1"/>
    <w:rsid w:val="008B44AA"/>
    <w:rsid w:val="008B4982"/>
    <w:rsid w:val="008B53D5"/>
    <w:rsid w:val="008B633C"/>
    <w:rsid w:val="008B66AF"/>
    <w:rsid w:val="008B71E4"/>
    <w:rsid w:val="008C0A8B"/>
    <w:rsid w:val="008C10F2"/>
    <w:rsid w:val="008C6867"/>
    <w:rsid w:val="008C6A68"/>
    <w:rsid w:val="008C6F72"/>
    <w:rsid w:val="008C7854"/>
    <w:rsid w:val="008D0717"/>
    <w:rsid w:val="008D1070"/>
    <w:rsid w:val="008D1AED"/>
    <w:rsid w:val="008D2263"/>
    <w:rsid w:val="008D2490"/>
    <w:rsid w:val="008D2541"/>
    <w:rsid w:val="008D3975"/>
    <w:rsid w:val="008D42DA"/>
    <w:rsid w:val="008D4D5E"/>
    <w:rsid w:val="008D5425"/>
    <w:rsid w:val="008D5DD8"/>
    <w:rsid w:val="008E1C9C"/>
    <w:rsid w:val="008E2839"/>
    <w:rsid w:val="008E36CE"/>
    <w:rsid w:val="008E4186"/>
    <w:rsid w:val="008E70CE"/>
    <w:rsid w:val="008E77D2"/>
    <w:rsid w:val="008E77FB"/>
    <w:rsid w:val="008E7C94"/>
    <w:rsid w:val="008F0375"/>
    <w:rsid w:val="008F141C"/>
    <w:rsid w:val="008F141E"/>
    <w:rsid w:val="008F233C"/>
    <w:rsid w:val="008F274D"/>
    <w:rsid w:val="008F302D"/>
    <w:rsid w:val="008F3549"/>
    <w:rsid w:val="008F3B2C"/>
    <w:rsid w:val="008F6B6E"/>
    <w:rsid w:val="008F7360"/>
    <w:rsid w:val="008F780F"/>
    <w:rsid w:val="00901F0C"/>
    <w:rsid w:val="009023F9"/>
    <w:rsid w:val="00902449"/>
    <w:rsid w:val="00902CB7"/>
    <w:rsid w:val="009031DD"/>
    <w:rsid w:val="009047A6"/>
    <w:rsid w:val="00904E12"/>
    <w:rsid w:val="009062AE"/>
    <w:rsid w:val="0090636A"/>
    <w:rsid w:val="009063F4"/>
    <w:rsid w:val="0091402B"/>
    <w:rsid w:val="0091553B"/>
    <w:rsid w:val="00915E61"/>
    <w:rsid w:val="00916503"/>
    <w:rsid w:val="00917238"/>
    <w:rsid w:val="00920B06"/>
    <w:rsid w:val="0092244B"/>
    <w:rsid w:val="009224C3"/>
    <w:rsid w:val="009238E8"/>
    <w:rsid w:val="00923C35"/>
    <w:rsid w:val="0092467B"/>
    <w:rsid w:val="00924A26"/>
    <w:rsid w:val="00926435"/>
    <w:rsid w:val="0092655B"/>
    <w:rsid w:val="009273BC"/>
    <w:rsid w:val="00927714"/>
    <w:rsid w:val="00931EE1"/>
    <w:rsid w:val="00932974"/>
    <w:rsid w:val="00933A07"/>
    <w:rsid w:val="00935BCC"/>
    <w:rsid w:val="009401C5"/>
    <w:rsid w:val="00941016"/>
    <w:rsid w:val="009422F7"/>
    <w:rsid w:val="009426AC"/>
    <w:rsid w:val="009434DC"/>
    <w:rsid w:val="0094391C"/>
    <w:rsid w:val="009440C1"/>
    <w:rsid w:val="00944E8D"/>
    <w:rsid w:val="009450CE"/>
    <w:rsid w:val="00945140"/>
    <w:rsid w:val="00945A87"/>
    <w:rsid w:val="00945B36"/>
    <w:rsid w:val="00946DE1"/>
    <w:rsid w:val="00950913"/>
    <w:rsid w:val="00950DE8"/>
    <w:rsid w:val="00950F66"/>
    <w:rsid w:val="009529F1"/>
    <w:rsid w:val="00952AAE"/>
    <w:rsid w:val="00953B04"/>
    <w:rsid w:val="00954592"/>
    <w:rsid w:val="0095705C"/>
    <w:rsid w:val="0095774E"/>
    <w:rsid w:val="009610F9"/>
    <w:rsid w:val="00961C5F"/>
    <w:rsid w:val="00962158"/>
    <w:rsid w:val="009632C4"/>
    <w:rsid w:val="009636BB"/>
    <w:rsid w:val="009636D6"/>
    <w:rsid w:val="00963F47"/>
    <w:rsid w:val="00965A10"/>
    <w:rsid w:val="00965B68"/>
    <w:rsid w:val="00965F5A"/>
    <w:rsid w:val="009673D8"/>
    <w:rsid w:val="00972380"/>
    <w:rsid w:val="0097283B"/>
    <w:rsid w:val="00973DFB"/>
    <w:rsid w:val="009749B4"/>
    <w:rsid w:val="009756E2"/>
    <w:rsid w:val="0097641C"/>
    <w:rsid w:val="00976AA8"/>
    <w:rsid w:val="00976EBD"/>
    <w:rsid w:val="00977C7A"/>
    <w:rsid w:val="00980853"/>
    <w:rsid w:val="0098106C"/>
    <w:rsid w:val="00982452"/>
    <w:rsid w:val="00982581"/>
    <w:rsid w:val="009842CE"/>
    <w:rsid w:val="00984AB0"/>
    <w:rsid w:val="00985AFC"/>
    <w:rsid w:val="00986412"/>
    <w:rsid w:val="0098654C"/>
    <w:rsid w:val="0098766E"/>
    <w:rsid w:val="009877DB"/>
    <w:rsid w:val="00987D3E"/>
    <w:rsid w:val="00990C1E"/>
    <w:rsid w:val="00990DCD"/>
    <w:rsid w:val="00991F45"/>
    <w:rsid w:val="00992790"/>
    <w:rsid w:val="009932D3"/>
    <w:rsid w:val="00993853"/>
    <w:rsid w:val="0099426F"/>
    <w:rsid w:val="0099544D"/>
    <w:rsid w:val="009954CD"/>
    <w:rsid w:val="00995CC2"/>
    <w:rsid w:val="009975EC"/>
    <w:rsid w:val="00997CB2"/>
    <w:rsid w:val="009A18DD"/>
    <w:rsid w:val="009A205A"/>
    <w:rsid w:val="009A3936"/>
    <w:rsid w:val="009A39C3"/>
    <w:rsid w:val="009A3A90"/>
    <w:rsid w:val="009A3E03"/>
    <w:rsid w:val="009A403A"/>
    <w:rsid w:val="009A4BFC"/>
    <w:rsid w:val="009A58B2"/>
    <w:rsid w:val="009A5D71"/>
    <w:rsid w:val="009A641B"/>
    <w:rsid w:val="009A690B"/>
    <w:rsid w:val="009B0C2C"/>
    <w:rsid w:val="009B109E"/>
    <w:rsid w:val="009B1A74"/>
    <w:rsid w:val="009B2736"/>
    <w:rsid w:val="009B2FEE"/>
    <w:rsid w:val="009B3B5B"/>
    <w:rsid w:val="009B4756"/>
    <w:rsid w:val="009B487B"/>
    <w:rsid w:val="009B5EF7"/>
    <w:rsid w:val="009B77DE"/>
    <w:rsid w:val="009C06CA"/>
    <w:rsid w:val="009C0F68"/>
    <w:rsid w:val="009C22FB"/>
    <w:rsid w:val="009C422D"/>
    <w:rsid w:val="009C5824"/>
    <w:rsid w:val="009C5FA3"/>
    <w:rsid w:val="009C6CB5"/>
    <w:rsid w:val="009D08B1"/>
    <w:rsid w:val="009D20E8"/>
    <w:rsid w:val="009D319C"/>
    <w:rsid w:val="009D3DD4"/>
    <w:rsid w:val="009D3F07"/>
    <w:rsid w:val="009D48A1"/>
    <w:rsid w:val="009D4F33"/>
    <w:rsid w:val="009D661D"/>
    <w:rsid w:val="009D68B3"/>
    <w:rsid w:val="009D791D"/>
    <w:rsid w:val="009E10A1"/>
    <w:rsid w:val="009E2276"/>
    <w:rsid w:val="009E25E3"/>
    <w:rsid w:val="009E3891"/>
    <w:rsid w:val="009E3A94"/>
    <w:rsid w:val="009E5CFE"/>
    <w:rsid w:val="009F0C66"/>
    <w:rsid w:val="009F22A9"/>
    <w:rsid w:val="009F34A7"/>
    <w:rsid w:val="009F366C"/>
    <w:rsid w:val="009F45C4"/>
    <w:rsid w:val="009F6017"/>
    <w:rsid w:val="009F7425"/>
    <w:rsid w:val="00A00A70"/>
    <w:rsid w:val="00A01BE8"/>
    <w:rsid w:val="00A04931"/>
    <w:rsid w:val="00A04BA7"/>
    <w:rsid w:val="00A04CE7"/>
    <w:rsid w:val="00A062B9"/>
    <w:rsid w:val="00A068F3"/>
    <w:rsid w:val="00A06C3F"/>
    <w:rsid w:val="00A06D0A"/>
    <w:rsid w:val="00A070C2"/>
    <w:rsid w:val="00A078C5"/>
    <w:rsid w:val="00A07BB0"/>
    <w:rsid w:val="00A11980"/>
    <w:rsid w:val="00A1202D"/>
    <w:rsid w:val="00A12115"/>
    <w:rsid w:val="00A125C2"/>
    <w:rsid w:val="00A13959"/>
    <w:rsid w:val="00A13CFF"/>
    <w:rsid w:val="00A140EF"/>
    <w:rsid w:val="00A14A55"/>
    <w:rsid w:val="00A155F9"/>
    <w:rsid w:val="00A20214"/>
    <w:rsid w:val="00A204AE"/>
    <w:rsid w:val="00A22E40"/>
    <w:rsid w:val="00A23C83"/>
    <w:rsid w:val="00A24235"/>
    <w:rsid w:val="00A25A98"/>
    <w:rsid w:val="00A2638C"/>
    <w:rsid w:val="00A266B0"/>
    <w:rsid w:val="00A271FF"/>
    <w:rsid w:val="00A30863"/>
    <w:rsid w:val="00A30AF4"/>
    <w:rsid w:val="00A32A8B"/>
    <w:rsid w:val="00A335DC"/>
    <w:rsid w:val="00A3496D"/>
    <w:rsid w:val="00A3792D"/>
    <w:rsid w:val="00A40376"/>
    <w:rsid w:val="00A414C5"/>
    <w:rsid w:val="00A415B9"/>
    <w:rsid w:val="00A41EBB"/>
    <w:rsid w:val="00A44D0E"/>
    <w:rsid w:val="00A4567B"/>
    <w:rsid w:val="00A458D4"/>
    <w:rsid w:val="00A461AB"/>
    <w:rsid w:val="00A4624F"/>
    <w:rsid w:val="00A47625"/>
    <w:rsid w:val="00A50040"/>
    <w:rsid w:val="00A5295F"/>
    <w:rsid w:val="00A53C59"/>
    <w:rsid w:val="00A54B15"/>
    <w:rsid w:val="00A54FC7"/>
    <w:rsid w:val="00A55335"/>
    <w:rsid w:val="00A56BE7"/>
    <w:rsid w:val="00A5767A"/>
    <w:rsid w:val="00A57E18"/>
    <w:rsid w:val="00A60ECF"/>
    <w:rsid w:val="00A6103F"/>
    <w:rsid w:val="00A621F1"/>
    <w:rsid w:val="00A6355A"/>
    <w:rsid w:val="00A640A7"/>
    <w:rsid w:val="00A6551A"/>
    <w:rsid w:val="00A67751"/>
    <w:rsid w:val="00A67861"/>
    <w:rsid w:val="00A70591"/>
    <w:rsid w:val="00A70C47"/>
    <w:rsid w:val="00A7243F"/>
    <w:rsid w:val="00A72AA8"/>
    <w:rsid w:val="00A7391A"/>
    <w:rsid w:val="00A746D2"/>
    <w:rsid w:val="00A758BE"/>
    <w:rsid w:val="00A76D0C"/>
    <w:rsid w:val="00A76F84"/>
    <w:rsid w:val="00A77051"/>
    <w:rsid w:val="00A7705A"/>
    <w:rsid w:val="00A80E16"/>
    <w:rsid w:val="00A82E35"/>
    <w:rsid w:val="00A83093"/>
    <w:rsid w:val="00A860B6"/>
    <w:rsid w:val="00A86564"/>
    <w:rsid w:val="00A86B83"/>
    <w:rsid w:val="00A9022C"/>
    <w:rsid w:val="00A90A7F"/>
    <w:rsid w:val="00A91AF9"/>
    <w:rsid w:val="00A91D64"/>
    <w:rsid w:val="00A946FF"/>
    <w:rsid w:val="00A960FE"/>
    <w:rsid w:val="00A96A4E"/>
    <w:rsid w:val="00A97B90"/>
    <w:rsid w:val="00AA05A6"/>
    <w:rsid w:val="00AA0DF9"/>
    <w:rsid w:val="00AA2802"/>
    <w:rsid w:val="00AA2B0F"/>
    <w:rsid w:val="00AA35F9"/>
    <w:rsid w:val="00AA3EA7"/>
    <w:rsid w:val="00AA4984"/>
    <w:rsid w:val="00AA6051"/>
    <w:rsid w:val="00AA6B40"/>
    <w:rsid w:val="00AB044D"/>
    <w:rsid w:val="00AB0F25"/>
    <w:rsid w:val="00AB20DC"/>
    <w:rsid w:val="00AB26EE"/>
    <w:rsid w:val="00AB4DAB"/>
    <w:rsid w:val="00AB54F3"/>
    <w:rsid w:val="00AB682D"/>
    <w:rsid w:val="00AB68D6"/>
    <w:rsid w:val="00AB79EE"/>
    <w:rsid w:val="00AC03A8"/>
    <w:rsid w:val="00AC20C3"/>
    <w:rsid w:val="00AC28CC"/>
    <w:rsid w:val="00AC3627"/>
    <w:rsid w:val="00AC4616"/>
    <w:rsid w:val="00AC786D"/>
    <w:rsid w:val="00AC78B8"/>
    <w:rsid w:val="00AD0179"/>
    <w:rsid w:val="00AD1073"/>
    <w:rsid w:val="00AD17CF"/>
    <w:rsid w:val="00AD1C12"/>
    <w:rsid w:val="00AD2E04"/>
    <w:rsid w:val="00AD42A1"/>
    <w:rsid w:val="00AD4EEE"/>
    <w:rsid w:val="00AE02C9"/>
    <w:rsid w:val="00AE06F4"/>
    <w:rsid w:val="00AE0B83"/>
    <w:rsid w:val="00AE26B3"/>
    <w:rsid w:val="00AE2D84"/>
    <w:rsid w:val="00AE3CC8"/>
    <w:rsid w:val="00AE46CD"/>
    <w:rsid w:val="00AE4B7E"/>
    <w:rsid w:val="00AE4E67"/>
    <w:rsid w:val="00AE58BE"/>
    <w:rsid w:val="00AE6F31"/>
    <w:rsid w:val="00AF0136"/>
    <w:rsid w:val="00AF0316"/>
    <w:rsid w:val="00AF0D44"/>
    <w:rsid w:val="00AF16B1"/>
    <w:rsid w:val="00AF4E41"/>
    <w:rsid w:val="00AF5403"/>
    <w:rsid w:val="00AF6682"/>
    <w:rsid w:val="00AF6C17"/>
    <w:rsid w:val="00B01536"/>
    <w:rsid w:val="00B01B7C"/>
    <w:rsid w:val="00B0288F"/>
    <w:rsid w:val="00B02D96"/>
    <w:rsid w:val="00B03A04"/>
    <w:rsid w:val="00B03E7A"/>
    <w:rsid w:val="00B045CD"/>
    <w:rsid w:val="00B06294"/>
    <w:rsid w:val="00B07873"/>
    <w:rsid w:val="00B07CF8"/>
    <w:rsid w:val="00B07F11"/>
    <w:rsid w:val="00B11040"/>
    <w:rsid w:val="00B11DEA"/>
    <w:rsid w:val="00B12D84"/>
    <w:rsid w:val="00B15356"/>
    <w:rsid w:val="00B153BC"/>
    <w:rsid w:val="00B1752F"/>
    <w:rsid w:val="00B17A52"/>
    <w:rsid w:val="00B17DD5"/>
    <w:rsid w:val="00B206B1"/>
    <w:rsid w:val="00B211CD"/>
    <w:rsid w:val="00B21A1C"/>
    <w:rsid w:val="00B22536"/>
    <w:rsid w:val="00B237AB"/>
    <w:rsid w:val="00B238FD"/>
    <w:rsid w:val="00B23AE9"/>
    <w:rsid w:val="00B24DEE"/>
    <w:rsid w:val="00B2565F"/>
    <w:rsid w:val="00B25730"/>
    <w:rsid w:val="00B2686F"/>
    <w:rsid w:val="00B32027"/>
    <w:rsid w:val="00B3396C"/>
    <w:rsid w:val="00B34E69"/>
    <w:rsid w:val="00B357C4"/>
    <w:rsid w:val="00B3593B"/>
    <w:rsid w:val="00B36A1F"/>
    <w:rsid w:val="00B43EAD"/>
    <w:rsid w:val="00B45A34"/>
    <w:rsid w:val="00B50DF7"/>
    <w:rsid w:val="00B52335"/>
    <w:rsid w:val="00B52F4F"/>
    <w:rsid w:val="00B53459"/>
    <w:rsid w:val="00B53ED3"/>
    <w:rsid w:val="00B5529A"/>
    <w:rsid w:val="00B553A4"/>
    <w:rsid w:val="00B5607E"/>
    <w:rsid w:val="00B56C63"/>
    <w:rsid w:val="00B6023B"/>
    <w:rsid w:val="00B620F3"/>
    <w:rsid w:val="00B62210"/>
    <w:rsid w:val="00B62AE5"/>
    <w:rsid w:val="00B63D2E"/>
    <w:rsid w:val="00B64244"/>
    <w:rsid w:val="00B6512B"/>
    <w:rsid w:val="00B65473"/>
    <w:rsid w:val="00B65AE6"/>
    <w:rsid w:val="00B670D4"/>
    <w:rsid w:val="00B67822"/>
    <w:rsid w:val="00B73B58"/>
    <w:rsid w:val="00B74F39"/>
    <w:rsid w:val="00B75113"/>
    <w:rsid w:val="00B752FE"/>
    <w:rsid w:val="00B80079"/>
    <w:rsid w:val="00B805AE"/>
    <w:rsid w:val="00B81288"/>
    <w:rsid w:val="00B81DE3"/>
    <w:rsid w:val="00B829D8"/>
    <w:rsid w:val="00B83723"/>
    <w:rsid w:val="00B85C89"/>
    <w:rsid w:val="00B8601F"/>
    <w:rsid w:val="00B87D56"/>
    <w:rsid w:val="00B908B3"/>
    <w:rsid w:val="00B90C04"/>
    <w:rsid w:val="00B92964"/>
    <w:rsid w:val="00B92F4F"/>
    <w:rsid w:val="00B934EC"/>
    <w:rsid w:val="00B93E1F"/>
    <w:rsid w:val="00B95772"/>
    <w:rsid w:val="00B963EF"/>
    <w:rsid w:val="00BA0892"/>
    <w:rsid w:val="00BA1090"/>
    <w:rsid w:val="00BA1195"/>
    <w:rsid w:val="00BA2153"/>
    <w:rsid w:val="00BA427E"/>
    <w:rsid w:val="00BA5F49"/>
    <w:rsid w:val="00BA736C"/>
    <w:rsid w:val="00BA750C"/>
    <w:rsid w:val="00BB03F5"/>
    <w:rsid w:val="00BB149A"/>
    <w:rsid w:val="00BB273C"/>
    <w:rsid w:val="00BB3919"/>
    <w:rsid w:val="00BB3D02"/>
    <w:rsid w:val="00BB42D2"/>
    <w:rsid w:val="00BB63BA"/>
    <w:rsid w:val="00BB6D42"/>
    <w:rsid w:val="00BB745C"/>
    <w:rsid w:val="00BB7874"/>
    <w:rsid w:val="00BC08D4"/>
    <w:rsid w:val="00BC19C2"/>
    <w:rsid w:val="00BC2B16"/>
    <w:rsid w:val="00BC2C61"/>
    <w:rsid w:val="00BC4ADF"/>
    <w:rsid w:val="00BC7CC1"/>
    <w:rsid w:val="00BD0EE3"/>
    <w:rsid w:val="00BD1048"/>
    <w:rsid w:val="00BD1F4C"/>
    <w:rsid w:val="00BD2C9B"/>
    <w:rsid w:val="00BD32D5"/>
    <w:rsid w:val="00BD3C43"/>
    <w:rsid w:val="00BD5A5B"/>
    <w:rsid w:val="00BD65EB"/>
    <w:rsid w:val="00BD72DB"/>
    <w:rsid w:val="00BD731D"/>
    <w:rsid w:val="00BD7854"/>
    <w:rsid w:val="00BD7BCB"/>
    <w:rsid w:val="00BD7D5B"/>
    <w:rsid w:val="00BE03D7"/>
    <w:rsid w:val="00BE0A36"/>
    <w:rsid w:val="00BE0C92"/>
    <w:rsid w:val="00BE23B1"/>
    <w:rsid w:val="00BE4CC8"/>
    <w:rsid w:val="00BE5396"/>
    <w:rsid w:val="00BE7965"/>
    <w:rsid w:val="00BF0003"/>
    <w:rsid w:val="00BF13F4"/>
    <w:rsid w:val="00BF14FE"/>
    <w:rsid w:val="00BF1A21"/>
    <w:rsid w:val="00BF3AD4"/>
    <w:rsid w:val="00BF539F"/>
    <w:rsid w:val="00BF57CF"/>
    <w:rsid w:val="00BF5866"/>
    <w:rsid w:val="00BF5A9F"/>
    <w:rsid w:val="00BF5EA2"/>
    <w:rsid w:val="00BF795D"/>
    <w:rsid w:val="00C009BF"/>
    <w:rsid w:val="00C00FA5"/>
    <w:rsid w:val="00C01F3C"/>
    <w:rsid w:val="00C02C2F"/>
    <w:rsid w:val="00C047CF"/>
    <w:rsid w:val="00C060E5"/>
    <w:rsid w:val="00C07AB3"/>
    <w:rsid w:val="00C1177F"/>
    <w:rsid w:val="00C135A3"/>
    <w:rsid w:val="00C14082"/>
    <w:rsid w:val="00C1441F"/>
    <w:rsid w:val="00C14F0B"/>
    <w:rsid w:val="00C15B16"/>
    <w:rsid w:val="00C16A88"/>
    <w:rsid w:val="00C21370"/>
    <w:rsid w:val="00C22363"/>
    <w:rsid w:val="00C23486"/>
    <w:rsid w:val="00C23DA9"/>
    <w:rsid w:val="00C248E4"/>
    <w:rsid w:val="00C33372"/>
    <w:rsid w:val="00C344D4"/>
    <w:rsid w:val="00C36D3E"/>
    <w:rsid w:val="00C373FD"/>
    <w:rsid w:val="00C3794C"/>
    <w:rsid w:val="00C43225"/>
    <w:rsid w:val="00C43C14"/>
    <w:rsid w:val="00C44DA0"/>
    <w:rsid w:val="00C46868"/>
    <w:rsid w:val="00C506E8"/>
    <w:rsid w:val="00C51471"/>
    <w:rsid w:val="00C51E21"/>
    <w:rsid w:val="00C527B8"/>
    <w:rsid w:val="00C55642"/>
    <w:rsid w:val="00C566C8"/>
    <w:rsid w:val="00C57241"/>
    <w:rsid w:val="00C5786C"/>
    <w:rsid w:val="00C60896"/>
    <w:rsid w:val="00C60A07"/>
    <w:rsid w:val="00C60CD9"/>
    <w:rsid w:val="00C61C4F"/>
    <w:rsid w:val="00C625F4"/>
    <w:rsid w:val="00C62DE2"/>
    <w:rsid w:val="00C64070"/>
    <w:rsid w:val="00C6669E"/>
    <w:rsid w:val="00C709E4"/>
    <w:rsid w:val="00C7336B"/>
    <w:rsid w:val="00C73D70"/>
    <w:rsid w:val="00C749D1"/>
    <w:rsid w:val="00C7656A"/>
    <w:rsid w:val="00C765A5"/>
    <w:rsid w:val="00C77FB5"/>
    <w:rsid w:val="00C80D80"/>
    <w:rsid w:val="00C82364"/>
    <w:rsid w:val="00C82DAB"/>
    <w:rsid w:val="00C82DC0"/>
    <w:rsid w:val="00C83C67"/>
    <w:rsid w:val="00C8652E"/>
    <w:rsid w:val="00C86B8B"/>
    <w:rsid w:val="00C87B9F"/>
    <w:rsid w:val="00C90CD9"/>
    <w:rsid w:val="00C9147C"/>
    <w:rsid w:val="00C92088"/>
    <w:rsid w:val="00C924C2"/>
    <w:rsid w:val="00C951E1"/>
    <w:rsid w:val="00C95686"/>
    <w:rsid w:val="00C9746E"/>
    <w:rsid w:val="00C979AB"/>
    <w:rsid w:val="00CA00BD"/>
    <w:rsid w:val="00CA148A"/>
    <w:rsid w:val="00CA189B"/>
    <w:rsid w:val="00CA25B9"/>
    <w:rsid w:val="00CA2F94"/>
    <w:rsid w:val="00CA33B5"/>
    <w:rsid w:val="00CA3713"/>
    <w:rsid w:val="00CA4008"/>
    <w:rsid w:val="00CA570E"/>
    <w:rsid w:val="00CA62AA"/>
    <w:rsid w:val="00CA662A"/>
    <w:rsid w:val="00CA7606"/>
    <w:rsid w:val="00CA7972"/>
    <w:rsid w:val="00CB2886"/>
    <w:rsid w:val="00CB3ADF"/>
    <w:rsid w:val="00CB4276"/>
    <w:rsid w:val="00CB5B85"/>
    <w:rsid w:val="00CC05B3"/>
    <w:rsid w:val="00CC0FA8"/>
    <w:rsid w:val="00CC13A5"/>
    <w:rsid w:val="00CC31F5"/>
    <w:rsid w:val="00CC3B12"/>
    <w:rsid w:val="00CC3F55"/>
    <w:rsid w:val="00CC5069"/>
    <w:rsid w:val="00CC6074"/>
    <w:rsid w:val="00CC6514"/>
    <w:rsid w:val="00CC67AC"/>
    <w:rsid w:val="00CC688A"/>
    <w:rsid w:val="00CC6EBB"/>
    <w:rsid w:val="00CD01A3"/>
    <w:rsid w:val="00CD085E"/>
    <w:rsid w:val="00CD1628"/>
    <w:rsid w:val="00CD1C38"/>
    <w:rsid w:val="00CD1FC2"/>
    <w:rsid w:val="00CD2447"/>
    <w:rsid w:val="00CD2788"/>
    <w:rsid w:val="00CD4DA6"/>
    <w:rsid w:val="00CD5FF3"/>
    <w:rsid w:val="00CD638F"/>
    <w:rsid w:val="00CE0498"/>
    <w:rsid w:val="00CE2B83"/>
    <w:rsid w:val="00CE3209"/>
    <w:rsid w:val="00CE34A3"/>
    <w:rsid w:val="00CE366F"/>
    <w:rsid w:val="00CE43D7"/>
    <w:rsid w:val="00CE6453"/>
    <w:rsid w:val="00CE7004"/>
    <w:rsid w:val="00CF0418"/>
    <w:rsid w:val="00CF0700"/>
    <w:rsid w:val="00CF10EF"/>
    <w:rsid w:val="00CF2E42"/>
    <w:rsid w:val="00CF4E5C"/>
    <w:rsid w:val="00CF6FEA"/>
    <w:rsid w:val="00CF7692"/>
    <w:rsid w:val="00D005F7"/>
    <w:rsid w:val="00D01AA3"/>
    <w:rsid w:val="00D01F2B"/>
    <w:rsid w:val="00D022D1"/>
    <w:rsid w:val="00D05940"/>
    <w:rsid w:val="00D059E5"/>
    <w:rsid w:val="00D07A03"/>
    <w:rsid w:val="00D07C29"/>
    <w:rsid w:val="00D1080E"/>
    <w:rsid w:val="00D11DED"/>
    <w:rsid w:val="00D129A6"/>
    <w:rsid w:val="00D12E16"/>
    <w:rsid w:val="00D14950"/>
    <w:rsid w:val="00D152C3"/>
    <w:rsid w:val="00D15936"/>
    <w:rsid w:val="00D17871"/>
    <w:rsid w:val="00D17C8A"/>
    <w:rsid w:val="00D21A10"/>
    <w:rsid w:val="00D230ED"/>
    <w:rsid w:val="00D235B0"/>
    <w:rsid w:val="00D25B34"/>
    <w:rsid w:val="00D263E4"/>
    <w:rsid w:val="00D272ED"/>
    <w:rsid w:val="00D35DC5"/>
    <w:rsid w:val="00D36929"/>
    <w:rsid w:val="00D372DE"/>
    <w:rsid w:val="00D37683"/>
    <w:rsid w:val="00D406F0"/>
    <w:rsid w:val="00D409CF"/>
    <w:rsid w:val="00D425BF"/>
    <w:rsid w:val="00D42E8F"/>
    <w:rsid w:val="00D4361D"/>
    <w:rsid w:val="00D43A0C"/>
    <w:rsid w:val="00D44846"/>
    <w:rsid w:val="00D45B9A"/>
    <w:rsid w:val="00D466A2"/>
    <w:rsid w:val="00D46B5A"/>
    <w:rsid w:val="00D47A8F"/>
    <w:rsid w:val="00D518C0"/>
    <w:rsid w:val="00D53979"/>
    <w:rsid w:val="00D549ED"/>
    <w:rsid w:val="00D55645"/>
    <w:rsid w:val="00D55AB1"/>
    <w:rsid w:val="00D56341"/>
    <w:rsid w:val="00D5653C"/>
    <w:rsid w:val="00D60EE9"/>
    <w:rsid w:val="00D618CA"/>
    <w:rsid w:val="00D63B29"/>
    <w:rsid w:val="00D64CA0"/>
    <w:rsid w:val="00D65CA8"/>
    <w:rsid w:val="00D66356"/>
    <w:rsid w:val="00D66779"/>
    <w:rsid w:val="00D674A0"/>
    <w:rsid w:val="00D67861"/>
    <w:rsid w:val="00D67BFA"/>
    <w:rsid w:val="00D67EF5"/>
    <w:rsid w:val="00D714E3"/>
    <w:rsid w:val="00D72071"/>
    <w:rsid w:val="00D74301"/>
    <w:rsid w:val="00D74DD4"/>
    <w:rsid w:val="00D77028"/>
    <w:rsid w:val="00D77322"/>
    <w:rsid w:val="00D8183E"/>
    <w:rsid w:val="00D82409"/>
    <w:rsid w:val="00D832FF"/>
    <w:rsid w:val="00D8381A"/>
    <w:rsid w:val="00D84E17"/>
    <w:rsid w:val="00D87297"/>
    <w:rsid w:val="00D87CF2"/>
    <w:rsid w:val="00D9031A"/>
    <w:rsid w:val="00D90E68"/>
    <w:rsid w:val="00D9194D"/>
    <w:rsid w:val="00D919DA"/>
    <w:rsid w:val="00D96130"/>
    <w:rsid w:val="00D96166"/>
    <w:rsid w:val="00D96A1A"/>
    <w:rsid w:val="00DA12F8"/>
    <w:rsid w:val="00DA266E"/>
    <w:rsid w:val="00DA2ECF"/>
    <w:rsid w:val="00DA2F65"/>
    <w:rsid w:val="00DA60DE"/>
    <w:rsid w:val="00DA7714"/>
    <w:rsid w:val="00DB0108"/>
    <w:rsid w:val="00DB09B6"/>
    <w:rsid w:val="00DB2F3B"/>
    <w:rsid w:val="00DB32E4"/>
    <w:rsid w:val="00DB435F"/>
    <w:rsid w:val="00DB564A"/>
    <w:rsid w:val="00DB7225"/>
    <w:rsid w:val="00DB7C63"/>
    <w:rsid w:val="00DC176F"/>
    <w:rsid w:val="00DC1CC6"/>
    <w:rsid w:val="00DC5140"/>
    <w:rsid w:val="00DC52ED"/>
    <w:rsid w:val="00DC5D88"/>
    <w:rsid w:val="00DC7544"/>
    <w:rsid w:val="00DD04FB"/>
    <w:rsid w:val="00DD21E5"/>
    <w:rsid w:val="00DD275A"/>
    <w:rsid w:val="00DD34A6"/>
    <w:rsid w:val="00DD53EA"/>
    <w:rsid w:val="00DD6CDA"/>
    <w:rsid w:val="00DD714A"/>
    <w:rsid w:val="00DD7825"/>
    <w:rsid w:val="00DE0DC3"/>
    <w:rsid w:val="00DE17F8"/>
    <w:rsid w:val="00DE2A7B"/>
    <w:rsid w:val="00DE318F"/>
    <w:rsid w:val="00DE5FB1"/>
    <w:rsid w:val="00DF016F"/>
    <w:rsid w:val="00DF36E3"/>
    <w:rsid w:val="00DF5AD8"/>
    <w:rsid w:val="00DF7633"/>
    <w:rsid w:val="00DF7C83"/>
    <w:rsid w:val="00E01D85"/>
    <w:rsid w:val="00E035B6"/>
    <w:rsid w:val="00E03847"/>
    <w:rsid w:val="00E04B67"/>
    <w:rsid w:val="00E05835"/>
    <w:rsid w:val="00E0601C"/>
    <w:rsid w:val="00E06216"/>
    <w:rsid w:val="00E062F0"/>
    <w:rsid w:val="00E06E5F"/>
    <w:rsid w:val="00E135B6"/>
    <w:rsid w:val="00E160B7"/>
    <w:rsid w:val="00E17615"/>
    <w:rsid w:val="00E203C0"/>
    <w:rsid w:val="00E21F85"/>
    <w:rsid w:val="00E230C1"/>
    <w:rsid w:val="00E2379B"/>
    <w:rsid w:val="00E23F81"/>
    <w:rsid w:val="00E24858"/>
    <w:rsid w:val="00E24B33"/>
    <w:rsid w:val="00E25CE2"/>
    <w:rsid w:val="00E2693B"/>
    <w:rsid w:val="00E279E9"/>
    <w:rsid w:val="00E31225"/>
    <w:rsid w:val="00E3130D"/>
    <w:rsid w:val="00E318F7"/>
    <w:rsid w:val="00E3350E"/>
    <w:rsid w:val="00E35CD3"/>
    <w:rsid w:val="00E36F62"/>
    <w:rsid w:val="00E412A0"/>
    <w:rsid w:val="00E42D7B"/>
    <w:rsid w:val="00E431C0"/>
    <w:rsid w:val="00E433C4"/>
    <w:rsid w:val="00E4398D"/>
    <w:rsid w:val="00E44856"/>
    <w:rsid w:val="00E46838"/>
    <w:rsid w:val="00E526E9"/>
    <w:rsid w:val="00E52B7C"/>
    <w:rsid w:val="00E52E9B"/>
    <w:rsid w:val="00E53664"/>
    <w:rsid w:val="00E536F9"/>
    <w:rsid w:val="00E53859"/>
    <w:rsid w:val="00E54279"/>
    <w:rsid w:val="00E5691A"/>
    <w:rsid w:val="00E578B9"/>
    <w:rsid w:val="00E57F22"/>
    <w:rsid w:val="00E60BB0"/>
    <w:rsid w:val="00E617B9"/>
    <w:rsid w:val="00E62273"/>
    <w:rsid w:val="00E632E4"/>
    <w:rsid w:val="00E64965"/>
    <w:rsid w:val="00E65575"/>
    <w:rsid w:val="00E6649A"/>
    <w:rsid w:val="00E72B71"/>
    <w:rsid w:val="00E73035"/>
    <w:rsid w:val="00E74950"/>
    <w:rsid w:val="00E74C2F"/>
    <w:rsid w:val="00E751B8"/>
    <w:rsid w:val="00E76435"/>
    <w:rsid w:val="00E775E7"/>
    <w:rsid w:val="00E80D06"/>
    <w:rsid w:val="00E8141C"/>
    <w:rsid w:val="00E81FE5"/>
    <w:rsid w:val="00E82149"/>
    <w:rsid w:val="00E82D6F"/>
    <w:rsid w:val="00E83231"/>
    <w:rsid w:val="00E851AB"/>
    <w:rsid w:val="00E879B7"/>
    <w:rsid w:val="00E901EC"/>
    <w:rsid w:val="00E92AEC"/>
    <w:rsid w:val="00E93180"/>
    <w:rsid w:val="00E931E8"/>
    <w:rsid w:val="00E9508E"/>
    <w:rsid w:val="00E96F3A"/>
    <w:rsid w:val="00E973B7"/>
    <w:rsid w:val="00EA0415"/>
    <w:rsid w:val="00EA3347"/>
    <w:rsid w:val="00EA4531"/>
    <w:rsid w:val="00EA4AC7"/>
    <w:rsid w:val="00EA4E7E"/>
    <w:rsid w:val="00EA5902"/>
    <w:rsid w:val="00EA62EE"/>
    <w:rsid w:val="00EA7174"/>
    <w:rsid w:val="00EB10A0"/>
    <w:rsid w:val="00EB2104"/>
    <w:rsid w:val="00EB2597"/>
    <w:rsid w:val="00EB4670"/>
    <w:rsid w:val="00EB5B19"/>
    <w:rsid w:val="00EB62B5"/>
    <w:rsid w:val="00EB668E"/>
    <w:rsid w:val="00EB6A38"/>
    <w:rsid w:val="00EB75C0"/>
    <w:rsid w:val="00EB7EC9"/>
    <w:rsid w:val="00EC142F"/>
    <w:rsid w:val="00EC1927"/>
    <w:rsid w:val="00EC2990"/>
    <w:rsid w:val="00EC4DB8"/>
    <w:rsid w:val="00EC5053"/>
    <w:rsid w:val="00EC69A0"/>
    <w:rsid w:val="00EC6AD4"/>
    <w:rsid w:val="00EC6E91"/>
    <w:rsid w:val="00ED0F86"/>
    <w:rsid w:val="00ED16D3"/>
    <w:rsid w:val="00ED1CD4"/>
    <w:rsid w:val="00ED26C4"/>
    <w:rsid w:val="00ED2EE2"/>
    <w:rsid w:val="00ED3464"/>
    <w:rsid w:val="00ED45E8"/>
    <w:rsid w:val="00ED4744"/>
    <w:rsid w:val="00ED4FB3"/>
    <w:rsid w:val="00ED6C84"/>
    <w:rsid w:val="00ED733B"/>
    <w:rsid w:val="00ED7921"/>
    <w:rsid w:val="00EE2A4C"/>
    <w:rsid w:val="00EE42D6"/>
    <w:rsid w:val="00EE70AE"/>
    <w:rsid w:val="00EE7DB9"/>
    <w:rsid w:val="00EF09D9"/>
    <w:rsid w:val="00EF0A00"/>
    <w:rsid w:val="00EF0C84"/>
    <w:rsid w:val="00EF1362"/>
    <w:rsid w:val="00EF3207"/>
    <w:rsid w:val="00EF3DB0"/>
    <w:rsid w:val="00EF4C29"/>
    <w:rsid w:val="00EF5C8F"/>
    <w:rsid w:val="00EF621C"/>
    <w:rsid w:val="00EF6695"/>
    <w:rsid w:val="00EF67F8"/>
    <w:rsid w:val="00EF7B1E"/>
    <w:rsid w:val="00F0055E"/>
    <w:rsid w:val="00F00926"/>
    <w:rsid w:val="00F0094C"/>
    <w:rsid w:val="00F00E3A"/>
    <w:rsid w:val="00F00EF6"/>
    <w:rsid w:val="00F01302"/>
    <w:rsid w:val="00F01D68"/>
    <w:rsid w:val="00F01E7A"/>
    <w:rsid w:val="00F02647"/>
    <w:rsid w:val="00F03499"/>
    <w:rsid w:val="00F04B05"/>
    <w:rsid w:val="00F05924"/>
    <w:rsid w:val="00F05DEF"/>
    <w:rsid w:val="00F07278"/>
    <w:rsid w:val="00F07B94"/>
    <w:rsid w:val="00F07C06"/>
    <w:rsid w:val="00F07E39"/>
    <w:rsid w:val="00F105D1"/>
    <w:rsid w:val="00F10653"/>
    <w:rsid w:val="00F11465"/>
    <w:rsid w:val="00F12731"/>
    <w:rsid w:val="00F12E72"/>
    <w:rsid w:val="00F1363C"/>
    <w:rsid w:val="00F14DE3"/>
    <w:rsid w:val="00F1568C"/>
    <w:rsid w:val="00F15849"/>
    <w:rsid w:val="00F17949"/>
    <w:rsid w:val="00F2044A"/>
    <w:rsid w:val="00F21ECF"/>
    <w:rsid w:val="00F23881"/>
    <w:rsid w:val="00F2482E"/>
    <w:rsid w:val="00F24BAC"/>
    <w:rsid w:val="00F25379"/>
    <w:rsid w:val="00F25A58"/>
    <w:rsid w:val="00F26AC7"/>
    <w:rsid w:val="00F26CDD"/>
    <w:rsid w:val="00F3305E"/>
    <w:rsid w:val="00F33F09"/>
    <w:rsid w:val="00F365E6"/>
    <w:rsid w:val="00F36F76"/>
    <w:rsid w:val="00F40673"/>
    <w:rsid w:val="00F406F2"/>
    <w:rsid w:val="00F407F0"/>
    <w:rsid w:val="00F41664"/>
    <w:rsid w:val="00F4274E"/>
    <w:rsid w:val="00F42E1B"/>
    <w:rsid w:val="00F43A0D"/>
    <w:rsid w:val="00F43C2D"/>
    <w:rsid w:val="00F44935"/>
    <w:rsid w:val="00F4534B"/>
    <w:rsid w:val="00F45ED7"/>
    <w:rsid w:val="00F5177A"/>
    <w:rsid w:val="00F52A88"/>
    <w:rsid w:val="00F537F0"/>
    <w:rsid w:val="00F539A3"/>
    <w:rsid w:val="00F5443D"/>
    <w:rsid w:val="00F555FE"/>
    <w:rsid w:val="00F5597F"/>
    <w:rsid w:val="00F5698B"/>
    <w:rsid w:val="00F56FC1"/>
    <w:rsid w:val="00F57723"/>
    <w:rsid w:val="00F6066E"/>
    <w:rsid w:val="00F62F04"/>
    <w:rsid w:val="00F6317A"/>
    <w:rsid w:val="00F637FB"/>
    <w:rsid w:val="00F64568"/>
    <w:rsid w:val="00F64D38"/>
    <w:rsid w:val="00F65C4E"/>
    <w:rsid w:val="00F661A1"/>
    <w:rsid w:val="00F66BC0"/>
    <w:rsid w:val="00F66F62"/>
    <w:rsid w:val="00F7120D"/>
    <w:rsid w:val="00F7206A"/>
    <w:rsid w:val="00F72D30"/>
    <w:rsid w:val="00F747A2"/>
    <w:rsid w:val="00F74AD7"/>
    <w:rsid w:val="00F7558C"/>
    <w:rsid w:val="00F75E13"/>
    <w:rsid w:val="00F76092"/>
    <w:rsid w:val="00F77D98"/>
    <w:rsid w:val="00F80582"/>
    <w:rsid w:val="00F81173"/>
    <w:rsid w:val="00F81688"/>
    <w:rsid w:val="00F82595"/>
    <w:rsid w:val="00F85207"/>
    <w:rsid w:val="00F86351"/>
    <w:rsid w:val="00F865DE"/>
    <w:rsid w:val="00F86EA3"/>
    <w:rsid w:val="00F873F7"/>
    <w:rsid w:val="00F94906"/>
    <w:rsid w:val="00F94B62"/>
    <w:rsid w:val="00F964CE"/>
    <w:rsid w:val="00FA148D"/>
    <w:rsid w:val="00FA2B78"/>
    <w:rsid w:val="00FA52D0"/>
    <w:rsid w:val="00FA58B5"/>
    <w:rsid w:val="00FB4A5E"/>
    <w:rsid w:val="00FB4DC9"/>
    <w:rsid w:val="00FB52C9"/>
    <w:rsid w:val="00FB5992"/>
    <w:rsid w:val="00FB5CA8"/>
    <w:rsid w:val="00FB6DC0"/>
    <w:rsid w:val="00FC06E9"/>
    <w:rsid w:val="00FC15FB"/>
    <w:rsid w:val="00FC22BF"/>
    <w:rsid w:val="00FC278F"/>
    <w:rsid w:val="00FC2E90"/>
    <w:rsid w:val="00FC32DF"/>
    <w:rsid w:val="00FC7033"/>
    <w:rsid w:val="00FC7276"/>
    <w:rsid w:val="00FD10D6"/>
    <w:rsid w:val="00FD396D"/>
    <w:rsid w:val="00FD3FC1"/>
    <w:rsid w:val="00FD541C"/>
    <w:rsid w:val="00FE23B4"/>
    <w:rsid w:val="00FE2DCA"/>
    <w:rsid w:val="00FE3488"/>
    <w:rsid w:val="00FE3A9D"/>
    <w:rsid w:val="00FE717B"/>
    <w:rsid w:val="00FE794E"/>
    <w:rsid w:val="00FE7BCC"/>
    <w:rsid w:val="00FF0FEB"/>
    <w:rsid w:val="00FF2D11"/>
    <w:rsid w:val="00FF3534"/>
    <w:rsid w:val="00FF367F"/>
    <w:rsid w:val="00FF5152"/>
    <w:rsid w:val="00FF79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68C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241"/>
    <w:rPr>
      <w:rFonts w:ascii="Cambria" w:eastAsia="ＭＳ 明朝" w:hAnsi="Cambria"/>
      <w:sz w:val="24"/>
      <w:szCs w:val="24"/>
      <w:lang w:eastAsia="ja-JP"/>
    </w:rPr>
  </w:style>
  <w:style w:type="paragraph" w:styleId="Heading1">
    <w:name w:val="heading 1"/>
    <w:basedOn w:val="Normal"/>
    <w:next w:val="Normal"/>
    <w:link w:val="Heading1Char"/>
    <w:uiPriority w:val="99"/>
    <w:qFormat/>
    <w:rsid w:val="00313E88"/>
    <w:pPr>
      <w:keepNext/>
      <w:outlineLvl w:val="0"/>
    </w:pPr>
    <w:rPr>
      <w:rFonts w:ascii="Times New Roman" w:eastAsia="Times New Roman" w:hAnsi="Times New Roman"/>
      <w:b/>
      <w:i/>
      <w:sz w:val="28"/>
      <w:szCs w:val="20"/>
      <w:lang w:eastAsia="en-US"/>
    </w:rPr>
  </w:style>
  <w:style w:type="paragraph" w:styleId="Heading2">
    <w:name w:val="heading 2"/>
    <w:basedOn w:val="Normal"/>
    <w:next w:val="Normal"/>
    <w:link w:val="Heading2Char"/>
    <w:uiPriority w:val="99"/>
    <w:qFormat/>
    <w:rsid w:val="00313E88"/>
    <w:pPr>
      <w:keepNext/>
      <w:outlineLvl w:val="1"/>
    </w:pPr>
    <w:rPr>
      <w:rFonts w:ascii="Times New Roman" w:eastAsia="Times New Roman" w:hAnsi="Times New Roman"/>
      <w:b/>
      <w:i/>
      <w:sz w:val="3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F09CF"/>
    <w:rPr>
      <w:rFonts w:ascii="Cambria" w:eastAsia="MS ????" w:hAnsi="Cambria" w:cs="Times New Roman"/>
      <w:b/>
      <w:bCs/>
      <w:kern w:val="32"/>
      <w:sz w:val="32"/>
      <w:szCs w:val="32"/>
    </w:rPr>
  </w:style>
  <w:style w:type="character" w:customStyle="1" w:styleId="Heading2Char">
    <w:name w:val="Heading 2 Char"/>
    <w:basedOn w:val="DefaultParagraphFont"/>
    <w:link w:val="Heading2"/>
    <w:uiPriority w:val="99"/>
    <w:semiHidden/>
    <w:locked/>
    <w:rsid w:val="004F09CF"/>
    <w:rPr>
      <w:rFonts w:ascii="Cambria" w:eastAsia="MS ????" w:hAnsi="Cambria" w:cs="Times New Roman"/>
      <w:b/>
      <w:bCs/>
      <w:i/>
      <w:iCs/>
      <w:sz w:val="28"/>
      <w:szCs w:val="28"/>
    </w:rPr>
  </w:style>
  <w:style w:type="paragraph" w:styleId="Footer">
    <w:name w:val="footer"/>
    <w:basedOn w:val="Normal"/>
    <w:link w:val="FooterChar"/>
    <w:uiPriority w:val="99"/>
    <w:rsid w:val="00313E88"/>
    <w:pPr>
      <w:tabs>
        <w:tab w:val="center" w:pos="4320"/>
        <w:tab w:val="right" w:pos="8640"/>
      </w:tabs>
    </w:pPr>
    <w:rPr>
      <w:rFonts w:ascii="Times New Roman" w:eastAsia="Times New Roman" w:hAnsi="Times New Roman"/>
      <w:szCs w:val="20"/>
      <w:lang w:eastAsia="en-US"/>
    </w:rPr>
  </w:style>
  <w:style w:type="character" w:customStyle="1" w:styleId="FooterChar">
    <w:name w:val="Footer Char"/>
    <w:basedOn w:val="DefaultParagraphFont"/>
    <w:link w:val="Footer"/>
    <w:uiPriority w:val="99"/>
    <w:semiHidden/>
    <w:locked/>
    <w:rsid w:val="004F09CF"/>
    <w:rPr>
      <w:rFonts w:cs="Times New Roman"/>
      <w:sz w:val="20"/>
      <w:szCs w:val="20"/>
    </w:rPr>
  </w:style>
  <w:style w:type="paragraph" w:styleId="Header">
    <w:name w:val="header"/>
    <w:basedOn w:val="Normal"/>
    <w:link w:val="HeaderChar"/>
    <w:uiPriority w:val="99"/>
    <w:rsid w:val="00313E88"/>
    <w:pPr>
      <w:tabs>
        <w:tab w:val="center" w:pos="4320"/>
        <w:tab w:val="right" w:pos="8640"/>
      </w:tabs>
    </w:pPr>
    <w:rPr>
      <w:rFonts w:ascii="Times New Roman" w:eastAsia="Times New Roman" w:hAnsi="Times New Roman"/>
      <w:szCs w:val="20"/>
      <w:lang w:eastAsia="en-US"/>
    </w:rPr>
  </w:style>
  <w:style w:type="character" w:customStyle="1" w:styleId="HeaderChar">
    <w:name w:val="Header Char"/>
    <w:basedOn w:val="DefaultParagraphFont"/>
    <w:link w:val="Header"/>
    <w:uiPriority w:val="99"/>
    <w:semiHidden/>
    <w:locked/>
    <w:rsid w:val="004F09CF"/>
    <w:rPr>
      <w:rFonts w:cs="Times New Roman"/>
      <w:sz w:val="20"/>
      <w:szCs w:val="20"/>
    </w:rPr>
  </w:style>
  <w:style w:type="paragraph" w:customStyle="1" w:styleId="Lv1-H">
    <w:name w:val="Lv1-H"/>
    <w:basedOn w:val="Normal"/>
    <w:next w:val="Normal"/>
    <w:link w:val="Lv1-HChar"/>
    <w:rsid w:val="00313E88"/>
    <w:pPr>
      <w:keepLines/>
      <w:numPr>
        <w:numId w:val="5"/>
      </w:numPr>
      <w:spacing w:before="240"/>
      <w:outlineLvl w:val="0"/>
    </w:pPr>
    <w:rPr>
      <w:rFonts w:ascii="Times New Roman" w:eastAsia="Times New Roman" w:hAnsi="Times New Roman"/>
      <w:b/>
      <w:caps/>
      <w:szCs w:val="20"/>
      <w:lang w:eastAsia="en-US"/>
    </w:rPr>
  </w:style>
  <w:style w:type="paragraph" w:customStyle="1" w:styleId="Lv2-J">
    <w:name w:val="Lv2-J"/>
    <w:basedOn w:val="Lv1-H"/>
    <w:link w:val="Lv2-JChar"/>
    <w:rsid w:val="00313E88"/>
    <w:pPr>
      <w:numPr>
        <w:ilvl w:val="1"/>
      </w:numPr>
      <w:spacing w:after="120"/>
      <w:outlineLvl w:val="9"/>
    </w:pPr>
    <w:rPr>
      <w:b w:val="0"/>
      <w:caps w:val="0"/>
    </w:rPr>
  </w:style>
  <w:style w:type="paragraph" w:customStyle="1" w:styleId="Lv3-K">
    <w:name w:val="Lv3-K"/>
    <w:basedOn w:val="Lv1-H"/>
    <w:link w:val="Lv3-KChar"/>
    <w:rsid w:val="00313E88"/>
    <w:pPr>
      <w:numPr>
        <w:ilvl w:val="2"/>
      </w:numPr>
      <w:spacing w:after="120"/>
      <w:outlineLvl w:val="2"/>
    </w:pPr>
    <w:rPr>
      <w:b w:val="0"/>
      <w:caps w:val="0"/>
    </w:rPr>
  </w:style>
  <w:style w:type="paragraph" w:customStyle="1" w:styleId="Lv4-L">
    <w:name w:val="Lv4-L"/>
    <w:basedOn w:val="Lv3-K"/>
    <w:rsid w:val="00313E88"/>
    <w:pPr>
      <w:numPr>
        <w:ilvl w:val="3"/>
      </w:numPr>
      <w:outlineLvl w:val="3"/>
    </w:pPr>
  </w:style>
  <w:style w:type="character" w:styleId="PageNumber">
    <w:name w:val="page number"/>
    <w:basedOn w:val="DefaultParagraphFont"/>
    <w:uiPriority w:val="99"/>
    <w:rsid w:val="00313E88"/>
    <w:rPr>
      <w:rFonts w:cs="Times New Roman"/>
    </w:rPr>
  </w:style>
  <w:style w:type="paragraph" w:customStyle="1" w:styleId="Par1-U">
    <w:name w:val="Par1-U"/>
    <w:basedOn w:val="Lv1-H"/>
    <w:next w:val="Normal"/>
    <w:rsid w:val="00313E88"/>
    <w:pPr>
      <w:numPr>
        <w:numId w:val="0"/>
      </w:numPr>
      <w:ind w:left="720"/>
    </w:pPr>
    <w:rPr>
      <w:b w:val="0"/>
      <w:caps w:val="0"/>
    </w:rPr>
  </w:style>
  <w:style w:type="paragraph" w:customStyle="1" w:styleId="Par2-I">
    <w:name w:val="Par2-I"/>
    <w:basedOn w:val="Par1-U"/>
    <w:next w:val="Normal"/>
    <w:link w:val="Par2-IChar"/>
    <w:rsid w:val="00313E88"/>
    <w:pPr>
      <w:ind w:left="1440"/>
      <w:outlineLvl w:val="9"/>
    </w:pPr>
  </w:style>
  <w:style w:type="paragraph" w:customStyle="1" w:styleId="Par3-O">
    <w:name w:val="Par3-O"/>
    <w:basedOn w:val="Par2-I"/>
    <w:next w:val="Normal"/>
    <w:link w:val="Par3-OChar"/>
    <w:rsid w:val="00313E88"/>
    <w:pPr>
      <w:ind w:left="2160"/>
    </w:pPr>
  </w:style>
  <w:style w:type="paragraph" w:customStyle="1" w:styleId="Par4-P">
    <w:name w:val="Par4-P"/>
    <w:basedOn w:val="Lv3-K"/>
    <w:next w:val="Normal"/>
    <w:rsid w:val="00313E88"/>
    <w:pPr>
      <w:numPr>
        <w:ilvl w:val="0"/>
        <w:numId w:val="0"/>
      </w:numPr>
      <w:ind w:left="2520"/>
    </w:pPr>
  </w:style>
  <w:style w:type="paragraph" w:customStyle="1" w:styleId="Sc1-G">
    <w:name w:val="Sc1-G"/>
    <w:basedOn w:val="Lv1-H"/>
    <w:next w:val="Normal"/>
    <w:link w:val="Sc1-GChar"/>
    <w:rsid w:val="00313E88"/>
    <w:pPr>
      <w:numPr>
        <w:numId w:val="0"/>
      </w:numPr>
      <w:spacing w:before="0"/>
      <w:ind w:left="720"/>
      <w:jc w:val="both"/>
    </w:pPr>
    <w:rPr>
      <w:i/>
      <w:caps w:val="0"/>
    </w:rPr>
  </w:style>
  <w:style w:type="paragraph" w:customStyle="1" w:styleId="Sc2-F">
    <w:name w:val="Sc2-F"/>
    <w:basedOn w:val="Normal"/>
    <w:next w:val="Normal"/>
    <w:link w:val="Sc2-FChar"/>
    <w:rsid w:val="00313E88"/>
    <w:pPr>
      <w:ind w:left="1440"/>
      <w:jc w:val="both"/>
      <w:outlineLvl w:val="2"/>
    </w:pPr>
    <w:rPr>
      <w:rFonts w:ascii="Times New Roman" w:eastAsia="Times New Roman" w:hAnsi="Times New Roman"/>
      <w:b/>
      <w:i/>
      <w:szCs w:val="20"/>
      <w:lang w:eastAsia="en-US"/>
    </w:rPr>
  </w:style>
  <w:style w:type="paragraph" w:customStyle="1" w:styleId="Sc3-D">
    <w:name w:val="Sc3-D"/>
    <w:basedOn w:val="Normal"/>
    <w:next w:val="Normal"/>
    <w:rsid w:val="00313E88"/>
    <w:pPr>
      <w:ind w:left="2160"/>
      <w:jc w:val="both"/>
      <w:outlineLvl w:val="2"/>
    </w:pPr>
    <w:rPr>
      <w:rFonts w:ascii="Times New Roman" w:eastAsia="Times New Roman" w:hAnsi="Times New Roman"/>
      <w:b/>
      <w:i/>
      <w:szCs w:val="20"/>
      <w:lang w:eastAsia="en-US"/>
    </w:rPr>
  </w:style>
  <w:style w:type="paragraph" w:customStyle="1" w:styleId="Sc4-S">
    <w:name w:val="Sc4-S"/>
    <w:basedOn w:val="Normal"/>
    <w:next w:val="Normal"/>
    <w:rsid w:val="00313E88"/>
    <w:pPr>
      <w:ind w:left="2520"/>
      <w:jc w:val="both"/>
      <w:outlineLvl w:val="3"/>
    </w:pPr>
    <w:rPr>
      <w:rFonts w:ascii="Times New Roman" w:eastAsia="Times New Roman" w:hAnsi="Times New Roman"/>
      <w:b/>
      <w:i/>
      <w:szCs w:val="20"/>
      <w:lang w:eastAsia="en-US"/>
    </w:rPr>
  </w:style>
  <w:style w:type="paragraph" w:customStyle="1" w:styleId="scriptureinsert">
    <w:name w:val="scripture insert"/>
    <w:basedOn w:val="Lv1-H"/>
    <w:uiPriority w:val="99"/>
    <w:rsid w:val="00313E88"/>
    <w:pPr>
      <w:numPr>
        <w:numId w:val="0"/>
      </w:numPr>
      <w:ind w:left="2520" w:hanging="360"/>
      <w:jc w:val="both"/>
      <w:outlineLvl w:val="3"/>
    </w:pPr>
    <w:rPr>
      <w:i/>
      <w:caps w:val="0"/>
      <w:sz w:val="20"/>
    </w:rPr>
  </w:style>
  <w:style w:type="paragraph" w:customStyle="1" w:styleId="Session">
    <w:name w:val="Session"/>
    <w:basedOn w:val="Normal"/>
    <w:uiPriority w:val="99"/>
    <w:rsid w:val="00313E88"/>
    <w:rPr>
      <w:rFonts w:ascii="Times New Roman" w:eastAsia="Times New Roman" w:hAnsi="Times New Roman"/>
      <w:b/>
      <w:i/>
      <w:sz w:val="36"/>
      <w:szCs w:val="20"/>
      <w:lang w:eastAsia="en-US"/>
    </w:rPr>
  </w:style>
  <w:style w:type="paragraph" w:customStyle="1" w:styleId="TopScripture">
    <w:name w:val="TopScripture"/>
    <w:basedOn w:val="Par1-U"/>
    <w:uiPriority w:val="99"/>
    <w:rsid w:val="00313E88"/>
    <w:pPr>
      <w:spacing w:before="0"/>
      <w:ind w:left="360" w:hanging="360"/>
    </w:pPr>
    <w:rPr>
      <w:b/>
      <w:i/>
    </w:rPr>
  </w:style>
  <w:style w:type="paragraph" w:customStyle="1" w:styleId="Lv2-JH">
    <w:name w:val="Lv2-JH"/>
    <w:basedOn w:val="Normal"/>
    <w:uiPriority w:val="99"/>
    <w:rsid w:val="00313E88"/>
    <w:pPr>
      <w:numPr>
        <w:numId w:val="36"/>
      </w:numPr>
    </w:pPr>
    <w:rPr>
      <w:rFonts w:ascii="Times New Roman" w:eastAsia="Times New Roman" w:hAnsi="Times New Roman"/>
      <w:szCs w:val="20"/>
      <w:lang w:eastAsia="en-US"/>
    </w:rPr>
  </w:style>
  <w:style w:type="character" w:customStyle="1" w:styleId="Lv2-JChar">
    <w:name w:val="Lv2-J Char"/>
    <w:link w:val="Lv2-J"/>
    <w:locked/>
    <w:rsid w:val="001E3EF1"/>
    <w:rPr>
      <w:sz w:val="24"/>
      <w:lang w:val="en-US" w:eastAsia="en-US"/>
    </w:rPr>
  </w:style>
  <w:style w:type="character" w:customStyle="1" w:styleId="Sc2-FChar">
    <w:name w:val="Sc2-F Char"/>
    <w:link w:val="Sc2-F"/>
    <w:locked/>
    <w:rsid w:val="001E3EF1"/>
    <w:rPr>
      <w:b/>
      <w:i/>
      <w:sz w:val="24"/>
      <w:lang w:val="en-US" w:eastAsia="en-US"/>
    </w:rPr>
  </w:style>
  <w:style w:type="character" w:customStyle="1" w:styleId="Lv1-HChar">
    <w:name w:val="Lv1-H Char"/>
    <w:link w:val="Lv1-H"/>
    <w:locked/>
    <w:rsid w:val="002662FF"/>
    <w:rPr>
      <w:b/>
      <w:caps/>
      <w:sz w:val="24"/>
      <w:lang w:val="en-US" w:eastAsia="en-US"/>
    </w:rPr>
  </w:style>
  <w:style w:type="character" w:customStyle="1" w:styleId="Sc1-GChar">
    <w:name w:val="Sc1-G Char"/>
    <w:link w:val="Sc1-G"/>
    <w:locked/>
    <w:rsid w:val="00AB0F25"/>
    <w:rPr>
      <w:b/>
      <w:i/>
      <w:sz w:val="24"/>
      <w:lang w:val="en-US" w:eastAsia="en-US"/>
    </w:rPr>
  </w:style>
  <w:style w:type="paragraph" w:styleId="BalloonText">
    <w:name w:val="Balloon Text"/>
    <w:basedOn w:val="Normal"/>
    <w:link w:val="BalloonTextChar"/>
    <w:uiPriority w:val="99"/>
    <w:semiHidden/>
    <w:rsid w:val="00814C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F09CF"/>
    <w:rPr>
      <w:rFonts w:cs="Times New Roman"/>
      <w:sz w:val="2"/>
    </w:rPr>
  </w:style>
  <w:style w:type="paragraph" w:customStyle="1" w:styleId="msolistparagraph0">
    <w:name w:val="msolistparagraph"/>
    <w:basedOn w:val="Normal"/>
    <w:uiPriority w:val="99"/>
    <w:rsid w:val="0007634D"/>
    <w:pPr>
      <w:ind w:left="720"/>
    </w:pPr>
    <w:rPr>
      <w:rFonts w:ascii="Times New Roman" w:eastAsia="Times New Roman" w:hAnsi="Times New Roman"/>
      <w:lang w:eastAsia="en-US"/>
    </w:rPr>
  </w:style>
  <w:style w:type="paragraph" w:styleId="NoSpacing">
    <w:name w:val="No Spacing"/>
    <w:basedOn w:val="Normal"/>
    <w:uiPriority w:val="99"/>
    <w:qFormat/>
    <w:rsid w:val="00B829D8"/>
    <w:rPr>
      <w:rFonts w:eastAsia="Times New Roman"/>
      <w:sz w:val="22"/>
      <w:szCs w:val="22"/>
      <w:lang w:eastAsia="en-US"/>
    </w:rPr>
  </w:style>
  <w:style w:type="character" w:styleId="Hyperlink">
    <w:name w:val="Hyperlink"/>
    <w:basedOn w:val="DefaultParagraphFont"/>
    <w:uiPriority w:val="99"/>
    <w:semiHidden/>
    <w:rsid w:val="00313E88"/>
    <w:rPr>
      <w:rFonts w:cs="Times New Roman"/>
      <w:color w:val="0000FF"/>
      <w:u w:val="single"/>
    </w:rPr>
  </w:style>
  <w:style w:type="character" w:styleId="Emphasis">
    <w:name w:val="Emphasis"/>
    <w:basedOn w:val="DefaultParagraphFont"/>
    <w:uiPriority w:val="99"/>
    <w:qFormat/>
    <w:rsid w:val="00CA33B5"/>
    <w:rPr>
      <w:rFonts w:cs="Times New Roman"/>
      <w:i/>
    </w:rPr>
  </w:style>
  <w:style w:type="paragraph" w:customStyle="1" w:styleId="Lv1-HCharChar">
    <w:name w:val="Lv1-H Char Char"/>
    <w:basedOn w:val="Normal"/>
    <w:next w:val="Normal"/>
    <w:link w:val="Lv1-HCharCharChar"/>
    <w:uiPriority w:val="99"/>
    <w:rsid w:val="00CA33B5"/>
    <w:pPr>
      <w:keepLines/>
      <w:tabs>
        <w:tab w:val="num" w:pos="720"/>
      </w:tabs>
      <w:spacing w:before="240"/>
      <w:ind w:left="720" w:hanging="720"/>
      <w:outlineLvl w:val="0"/>
    </w:pPr>
    <w:rPr>
      <w:rFonts w:ascii="Times New Roman" w:eastAsia="Times New Roman" w:hAnsi="Times New Roman"/>
      <w:b/>
      <w:caps/>
      <w:szCs w:val="20"/>
      <w:lang w:eastAsia="en-US"/>
    </w:rPr>
  </w:style>
  <w:style w:type="paragraph" w:customStyle="1" w:styleId="Lv2-JCharCharChar">
    <w:name w:val="Lv2-J Char Char Char"/>
    <w:basedOn w:val="Lv1-HCharChar"/>
    <w:link w:val="Lv2-JCharCharCharChar"/>
    <w:rsid w:val="00CA33B5"/>
    <w:pPr>
      <w:tabs>
        <w:tab w:val="clear" w:pos="720"/>
        <w:tab w:val="num" w:pos="1440"/>
      </w:tabs>
      <w:spacing w:after="120"/>
      <w:ind w:left="1440"/>
      <w:outlineLvl w:val="9"/>
    </w:pPr>
    <w:rPr>
      <w:b w:val="0"/>
      <w:caps w:val="0"/>
    </w:rPr>
  </w:style>
  <w:style w:type="character" w:customStyle="1" w:styleId="Lv2-JCharCharCharChar">
    <w:name w:val="Lv2-J Char Char Char Char"/>
    <w:link w:val="Lv2-JCharCharChar"/>
    <w:locked/>
    <w:rsid w:val="00CA33B5"/>
    <w:rPr>
      <w:sz w:val="24"/>
      <w:lang w:val="en-US" w:eastAsia="en-US"/>
    </w:rPr>
  </w:style>
  <w:style w:type="character" w:customStyle="1" w:styleId="Lv1-HCharCharChar">
    <w:name w:val="Lv1-H Char Char Char"/>
    <w:link w:val="Lv1-HCharChar"/>
    <w:uiPriority w:val="99"/>
    <w:locked/>
    <w:rsid w:val="00CA33B5"/>
    <w:rPr>
      <w:b/>
      <w:caps/>
      <w:sz w:val="24"/>
      <w:lang w:val="en-US" w:eastAsia="en-US"/>
    </w:rPr>
  </w:style>
  <w:style w:type="character" w:customStyle="1" w:styleId="Lv3-KChar">
    <w:name w:val="Lv3-K Char"/>
    <w:basedOn w:val="Lv1-HChar"/>
    <w:link w:val="Lv3-K"/>
    <w:locked/>
    <w:rsid w:val="000413FD"/>
    <w:rPr>
      <w:rFonts w:cs="Times New Roman"/>
      <w:b/>
      <w:caps/>
      <w:sz w:val="24"/>
      <w:lang w:val="en-US" w:eastAsia="en-US" w:bidi="ar-SA"/>
    </w:rPr>
  </w:style>
  <w:style w:type="character" w:customStyle="1" w:styleId="textzech-7-2">
    <w:name w:val="text zech-7-2"/>
    <w:basedOn w:val="DefaultParagraphFont"/>
    <w:uiPriority w:val="99"/>
    <w:rsid w:val="002C1C80"/>
    <w:rPr>
      <w:rFonts w:cs="Times New Roman"/>
    </w:rPr>
  </w:style>
  <w:style w:type="character" w:customStyle="1" w:styleId="small-caps">
    <w:name w:val="small-caps"/>
    <w:basedOn w:val="DefaultParagraphFont"/>
    <w:uiPriority w:val="99"/>
    <w:rsid w:val="002C1C80"/>
    <w:rPr>
      <w:rFonts w:cs="Times New Roman"/>
    </w:rPr>
  </w:style>
  <w:style w:type="character" w:customStyle="1" w:styleId="textzech-7-3">
    <w:name w:val="text zech-7-3"/>
    <w:basedOn w:val="DefaultParagraphFont"/>
    <w:uiPriority w:val="99"/>
    <w:rsid w:val="002C1C80"/>
    <w:rPr>
      <w:rFonts w:cs="Times New Roman"/>
    </w:rPr>
  </w:style>
  <w:style w:type="character" w:customStyle="1" w:styleId="Mike">
    <w:name w:val="Mike"/>
    <w:semiHidden/>
    <w:rsid w:val="004827F7"/>
    <w:rPr>
      <w:rFonts w:ascii="Arial" w:hAnsi="Arial"/>
      <w:color w:val="000080"/>
      <w:sz w:val="20"/>
    </w:rPr>
  </w:style>
  <w:style w:type="paragraph" w:customStyle="1" w:styleId="lv2-j0">
    <w:name w:val="lv2-j"/>
    <w:basedOn w:val="Normal"/>
    <w:uiPriority w:val="99"/>
    <w:rsid w:val="00AB79EE"/>
    <w:pPr>
      <w:tabs>
        <w:tab w:val="num" w:pos="1440"/>
      </w:tabs>
      <w:spacing w:before="240" w:after="120"/>
      <w:ind w:left="1440" w:hanging="720"/>
    </w:pPr>
    <w:rPr>
      <w:rFonts w:ascii="Times New Roman" w:eastAsia="Times New Roman" w:hAnsi="Times New Roman"/>
      <w:lang w:eastAsia="en-US"/>
    </w:rPr>
  </w:style>
  <w:style w:type="character" w:customStyle="1" w:styleId="Lv1-HChar1">
    <w:name w:val="Lv1-H Char1"/>
    <w:rsid w:val="004A161C"/>
    <w:rPr>
      <w:b/>
      <w:caps/>
      <w:sz w:val="24"/>
    </w:rPr>
  </w:style>
  <w:style w:type="character" w:customStyle="1" w:styleId="MyWordStyleChar">
    <w:name w:val="MyWordStyle Char"/>
    <w:link w:val="MyWordStyle"/>
    <w:locked/>
    <w:rsid w:val="00475F91"/>
  </w:style>
  <w:style w:type="paragraph" w:customStyle="1" w:styleId="MyWordStyle">
    <w:name w:val="MyWordStyle"/>
    <w:basedOn w:val="Normal"/>
    <w:link w:val="MyWordStyleChar"/>
    <w:qFormat/>
    <w:rsid w:val="00475F91"/>
    <w:pPr>
      <w:spacing w:before="100" w:beforeAutospacing="1" w:after="100" w:afterAutospacing="1"/>
    </w:pPr>
    <w:rPr>
      <w:rFonts w:ascii="Times New Roman" w:eastAsia="Times New Roman" w:hAnsi="Times New Roman"/>
      <w:sz w:val="22"/>
      <w:szCs w:val="22"/>
      <w:lang w:eastAsia="en-US"/>
    </w:rPr>
  </w:style>
  <w:style w:type="paragraph" w:styleId="PlainText">
    <w:name w:val="Plain Text"/>
    <w:basedOn w:val="Normal"/>
    <w:link w:val="PlainTextChar"/>
    <w:uiPriority w:val="99"/>
    <w:unhideWhenUsed/>
    <w:rsid w:val="00533C4D"/>
    <w:rPr>
      <w:rFonts w:ascii="Courier" w:hAnsi="Courier"/>
      <w:sz w:val="21"/>
      <w:szCs w:val="21"/>
      <w:lang w:eastAsia="en-US"/>
    </w:rPr>
  </w:style>
  <w:style w:type="character" w:customStyle="1" w:styleId="PlainTextChar">
    <w:name w:val="Plain Text Char"/>
    <w:basedOn w:val="DefaultParagraphFont"/>
    <w:link w:val="PlainText"/>
    <w:uiPriority w:val="99"/>
    <w:rsid w:val="00533C4D"/>
    <w:rPr>
      <w:rFonts w:ascii="Courier" w:eastAsia="ＭＳ 明朝" w:hAnsi="Courier"/>
      <w:sz w:val="21"/>
      <w:szCs w:val="21"/>
    </w:rPr>
  </w:style>
  <w:style w:type="paragraph" w:styleId="FootnoteText">
    <w:name w:val="footnote text"/>
    <w:basedOn w:val="Normal"/>
    <w:link w:val="FootnoteTextChar"/>
    <w:semiHidden/>
    <w:rsid w:val="009238E8"/>
    <w:rPr>
      <w:rFonts w:ascii="Times New Roman" w:eastAsia="Times New Roman" w:hAnsi="Times New Roman"/>
      <w:sz w:val="20"/>
      <w:szCs w:val="20"/>
      <w:lang w:eastAsia="en-US"/>
    </w:rPr>
  </w:style>
  <w:style w:type="character" w:customStyle="1" w:styleId="FootnoteTextChar">
    <w:name w:val="Footnote Text Char"/>
    <w:basedOn w:val="DefaultParagraphFont"/>
    <w:link w:val="FootnoteText"/>
    <w:semiHidden/>
    <w:rsid w:val="009238E8"/>
    <w:rPr>
      <w:sz w:val="20"/>
      <w:szCs w:val="20"/>
    </w:rPr>
  </w:style>
  <w:style w:type="character" w:styleId="FootnoteReference">
    <w:name w:val="footnote reference"/>
    <w:semiHidden/>
    <w:rsid w:val="009238E8"/>
    <w:rPr>
      <w:vertAlign w:val="superscript"/>
    </w:rPr>
  </w:style>
  <w:style w:type="character" w:customStyle="1" w:styleId="Par3-OChar">
    <w:name w:val="Par3-O Char"/>
    <w:link w:val="Par3-O"/>
    <w:rsid w:val="009238E8"/>
    <w:rPr>
      <w:sz w:val="24"/>
      <w:szCs w:val="20"/>
    </w:rPr>
  </w:style>
  <w:style w:type="character" w:customStyle="1" w:styleId="Par2-IChar">
    <w:name w:val="Par2-I Char"/>
    <w:link w:val="Par2-I"/>
    <w:rsid w:val="00F42E1B"/>
    <w:rPr>
      <w:sz w:val="24"/>
      <w:szCs w:val="20"/>
    </w:rPr>
  </w:style>
  <w:style w:type="character" w:customStyle="1" w:styleId="Lv2-JCharChar">
    <w:name w:val="Lv2-J Char Char"/>
    <w:rsid w:val="00F42E1B"/>
    <w:rPr>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241"/>
    <w:rPr>
      <w:rFonts w:ascii="Cambria" w:eastAsia="ＭＳ 明朝" w:hAnsi="Cambria"/>
      <w:sz w:val="24"/>
      <w:szCs w:val="24"/>
      <w:lang w:eastAsia="ja-JP"/>
    </w:rPr>
  </w:style>
  <w:style w:type="paragraph" w:styleId="Heading1">
    <w:name w:val="heading 1"/>
    <w:basedOn w:val="Normal"/>
    <w:next w:val="Normal"/>
    <w:link w:val="Heading1Char"/>
    <w:uiPriority w:val="99"/>
    <w:qFormat/>
    <w:rsid w:val="00313E88"/>
    <w:pPr>
      <w:keepNext/>
      <w:outlineLvl w:val="0"/>
    </w:pPr>
    <w:rPr>
      <w:rFonts w:ascii="Times New Roman" w:eastAsia="Times New Roman" w:hAnsi="Times New Roman"/>
      <w:b/>
      <w:i/>
      <w:sz w:val="28"/>
      <w:szCs w:val="20"/>
      <w:lang w:eastAsia="en-US"/>
    </w:rPr>
  </w:style>
  <w:style w:type="paragraph" w:styleId="Heading2">
    <w:name w:val="heading 2"/>
    <w:basedOn w:val="Normal"/>
    <w:next w:val="Normal"/>
    <w:link w:val="Heading2Char"/>
    <w:uiPriority w:val="99"/>
    <w:qFormat/>
    <w:rsid w:val="00313E88"/>
    <w:pPr>
      <w:keepNext/>
      <w:outlineLvl w:val="1"/>
    </w:pPr>
    <w:rPr>
      <w:rFonts w:ascii="Times New Roman" w:eastAsia="Times New Roman" w:hAnsi="Times New Roman"/>
      <w:b/>
      <w:i/>
      <w:sz w:val="3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F09CF"/>
    <w:rPr>
      <w:rFonts w:ascii="Cambria" w:eastAsia="MS ????" w:hAnsi="Cambria" w:cs="Times New Roman"/>
      <w:b/>
      <w:bCs/>
      <w:kern w:val="32"/>
      <w:sz w:val="32"/>
      <w:szCs w:val="32"/>
    </w:rPr>
  </w:style>
  <w:style w:type="character" w:customStyle="1" w:styleId="Heading2Char">
    <w:name w:val="Heading 2 Char"/>
    <w:basedOn w:val="DefaultParagraphFont"/>
    <w:link w:val="Heading2"/>
    <w:uiPriority w:val="99"/>
    <w:semiHidden/>
    <w:locked/>
    <w:rsid w:val="004F09CF"/>
    <w:rPr>
      <w:rFonts w:ascii="Cambria" w:eastAsia="MS ????" w:hAnsi="Cambria" w:cs="Times New Roman"/>
      <w:b/>
      <w:bCs/>
      <w:i/>
      <w:iCs/>
      <w:sz w:val="28"/>
      <w:szCs w:val="28"/>
    </w:rPr>
  </w:style>
  <w:style w:type="paragraph" w:styleId="Footer">
    <w:name w:val="footer"/>
    <w:basedOn w:val="Normal"/>
    <w:link w:val="FooterChar"/>
    <w:uiPriority w:val="99"/>
    <w:rsid w:val="00313E88"/>
    <w:pPr>
      <w:tabs>
        <w:tab w:val="center" w:pos="4320"/>
        <w:tab w:val="right" w:pos="8640"/>
      </w:tabs>
    </w:pPr>
    <w:rPr>
      <w:rFonts w:ascii="Times New Roman" w:eastAsia="Times New Roman" w:hAnsi="Times New Roman"/>
      <w:szCs w:val="20"/>
      <w:lang w:eastAsia="en-US"/>
    </w:rPr>
  </w:style>
  <w:style w:type="character" w:customStyle="1" w:styleId="FooterChar">
    <w:name w:val="Footer Char"/>
    <w:basedOn w:val="DefaultParagraphFont"/>
    <w:link w:val="Footer"/>
    <w:uiPriority w:val="99"/>
    <w:semiHidden/>
    <w:locked/>
    <w:rsid w:val="004F09CF"/>
    <w:rPr>
      <w:rFonts w:cs="Times New Roman"/>
      <w:sz w:val="20"/>
      <w:szCs w:val="20"/>
    </w:rPr>
  </w:style>
  <w:style w:type="paragraph" w:styleId="Header">
    <w:name w:val="header"/>
    <w:basedOn w:val="Normal"/>
    <w:link w:val="HeaderChar"/>
    <w:uiPriority w:val="99"/>
    <w:rsid w:val="00313E88"/>
    <w:pPr>
      <w:tabs>
        <w:tab w:val="center" w:pos="4320"/>
        <w:tab w:val="right" w:pos="8640"/>
      </w:tabs>
    </w:pPr>
    <w:rPr>
      <w:rFonts w:ascii="Times New Roman" w:eastAsia="Times New Roman" w:hAnsi="Times New Roman"/>
      <w:szCs w:val="20"/>
      <w:lang w:eastAsia="en-US"/>
    </w:rPr>
  </w:style>
  <w:style w:type="character" w:customStyle="1" w:styleId="HeaderChar">
    <w:name w:val="Header Char"/>
    <w:basedOn w:val="DefaultParagraphFont"/>
    <w:link w:val="Header"/>
    <w:uiPriority w:val="99"/>
    <w:semiHidden/>
    <w:locked/>
    <w:rsid w:val="004F09CF"/>
    <w:rPr>
      <w:rFonts w:cs="Times New Roman"/>
      <w:sz w:val="20"/>
      <w:szCs w:val="20"/>
    </w:rPr>
  </w:style>
  <w:style w:type="paragraph" w:customStyle="1" w:styleId="Lv1-H">
    <w:name w:val="Lv1-H"/>
    <w:basedOn w:val="Normal"/>
    <w:next w:val="Normal"/>
    <w:link w:val="Lv1-HChar"/>
    <w:rsid w:val="00313E88"/>
    <w:pPr>
      <w:keepLines/>
      <w:numPr>
        <w:numId w:val="5"/>
      </w:numPr>
      <w:spacing w:before="240"/>
      <w:outlineLvl w:val="0"/>
    </w:pPr>
    <w:rPr>
      <w:rFonts w:ascii="Times New Roman" w:eastAsia="Times New Roman" w:hAnsi="Times New Roman"/>
      <w:b/>
      <w:caps/>
      <w:szCs w:val="20"/>
      <w:lang w:eastAsia="en-US"/>
    </w:rPr>
  </w:style>
  <w:style w:type="paragraph" w:customStyle="1" w:styleId="Lv2-J">
    <w:name w:val="Lv2-J"/>
    <w:basedOn w:val="Lv1-H"/>
    <w:link w:val="Lv2-JChar"/>
    <w:rsid w:val="00313E88"/>
    <w:pPr>
      <w:numPr>
        <w:ilvl w:val="1"/>
      </w:numPr>
      <w:spacing w:after="120"/>
      <w:outlineLvl w:val="9"/>
    </w:pPr>
    <w:rPr>
      <w:b w:val="0"/>
      <w:caps w:val="0"/>
    </w:rPr>
  </w:style>
  <w:style w:type="paragraph" w:customStyle="1" w:styleId="Lv3-K">
    <w:name w:val="Lv3-K"/>
    <w:basedOn w:val="Lv1-H"/>
    <w:link w:val="Lv3-KChar"/>
    <w:rsid w:val="00313E88"/>
    <w:pPr>
      <w:numPr>
        <w:ilvl w:val="2"/>
      </w:numPr>
      <w:spacing w:after="120"/>
      <w:outlineLvl w:val="2"/>
    </w:pPr>
    <w:rPr>
      <w:b w:val="0"/>
      <w:caps w:val="0"/>
    </w:rPr>
  </w:style>
  <w:style w:type="paragraph" w:customStyle="1" w:styleId="Lv4-L">
    <w:name w:val="Lv4-L"/>
    <w:basedOn w:val="Lv3-K"/>
    <w:rsid w:val="00313E88"/>
    <w:pPr>
      <w:numPr>
        <w:ilvl w:val="3"/>
      </w:numPr>
      <w:outlineLvl w:val="3"/>
    </w:pPr>
  </w:style>
  <w:style w:type="character" w:styleId="PageNumber">
    <w:name w:val="page number"/>
    <w:basedOn w:val="DefaultParagraphFont"/>
    <w:uiPriority w:val="99"/>
    <w:rsid w:val="00313E88"/>
    <w:rPr>
      <w:rFonts w:cs="Times New Roman"/>
    </w:rPr>
  </w:style>
  <w:style w:type="paragraph" w:customStyle="1" w:styleId="Par1-U">
    <w:name w:val="Par1-U"/>
    <w:basedOn w:val="Lv1-H"/>
    <w:next w:val="Normal"/>
    <w:rsid w:val="00313E88"/>
    <w:pPr>
      <w:numPr>
        <w:numId w:val="0"/>
      </w:numPr>
      <w:ind w:left="720"/>
    </w:pPr>
    <w:rPr>
      <w:b w:val="0"/>
      <w:caps w:val="0"/>
    </w:rPr>
  </w:style>
  <w:style w:type="paragraph" w:customStyle="1" w:styleId="Par2-I">
    <w:name w:val="Par2-I"/>
    <w:basedOn w:val="Par1-U"/>
    <w:next w:val="Normal"/>
    <w:link w:val="Par2-IChar"/>
    <w:rsid w:val="00313E88"/>
    <w:pPr>
      <w:ind w:left="1440"/>
      <w:outlineLvl w:val="9"/>
    </w:pPr>
  </w:style>
  <w:style w:type="paragraph" w:customStyle="1" w:styleId="Par3-O">
    <w:name w:val="Par3-O"/>
    <w:basedOn w:val="Par2-I"/>
    <w:next w:val="Normal"/>
    <w:link w:val="Par3-OChar"/>
    <w:rsid w:val="00313E88"/>
    <w:pPr>
      <w:ind w:left="2160"/>
    </w:pPr>
  </w:style>
  <w:style w:type="paragraph" w:customStyle="1" w:styleId="Par4-P">
    <w:name w:val="Par4-P"/>
    <w:basedOn w:val="Lv3-K"/>
    <w:next w:val="Normal"/>
    <w:rsid w:val="00313E88"/>
    <w:pPr>
      <w:numPr>
        <w:ilvl w:val="0"/>
        <w:numId w:val="0"/>
      </w:numPr>
      <w:ind w:left="2520"/>
    </w:pPr>
  </w:style>
  <w:style w:type="paragraph" w:customStyle="1" w:styleId="Sc1-G">
    <w:name w:val="Sc1-G"/>
    <w:basedOn w:val="Lv1-H"/>
    <w:next w:val="Normal"/>
    <w:link w:val="Sc1-GChar"/>
    <w:rsid w:val="00313E88"/>
    <w:pPr>
      <w:numPr>
        <w:numId w:val="0"/>
      </w:numPr>
      <w:spacing w:before="0"/>
      <w:ind w:left="720"/>
      <w:jc w:val="both"/>
    </w:pPr>
    <w:rPr>
      <w:i/>
      <w:caps w:val="0"/>
    </w:rPr>
  </w:style>
  <w:style w:type="paragraph" w:customStyle="1" w:styleId="Sc2-F">
    <w:name w:val="Sc2-F"/>
    <w:basedOn w:val="Normal"/>
    <w:next w:val="Normal"/>
    <w:link w:val="Sc2-FChar"/>
    <w:rsid w:val="00313E88"/>
    <w:pPr>
      <w:ind w:left="1440"/>
      <w:jc w:val="both"/>
      <w:outlineLvl w:val="2"/>
    </w:pPr>
    <w:rPr>
      <w:rFonts w:ascii="Times New Roman" w:eastAsia="Times New Roman" w:hAnsi="Times New Roman"/>
      <w:b/>
      <w:i/>
      <w:szCs w:val="20"/>
      <w:lang w:eastAsia="en-US"/>
    </w:rPr>
  </w:style>
  <w:style w:type="paragraph" w:customStyle="1" w:styleId="Sc3-D">
    <w:name w:val="Sc3-D"/>
    <w:basedOn w:val="Normal"/>
    <w:next w:val="Normal"/>
    <w:rsid w:val="00313E88"/>
    <w:pPr>
      <w:ind w:left="2160"/>
      <w:jc w:val="both"/>
      <w:outlineLvl w:val="2"/>
    </w:pPr>
    <w:rPr>
      <w:rFonts w:ascii="Times New Roman" w:eastAsia="Times New Roman" w:hAnsi="Times New Roman"/>
      <w:b/>
      <w:i/>
      <w:szCs w:val="20"/>
      <w:lang w:eastAsia="en-US"/>
    </w:rPr>
  </w:style>
  <w:style w:type="paragraph" w:customStyle="1" w:styleId="Sc4-S">
    <w:name w:val="Sc4-S"/>
    <w:basedOn w:val="Normal"/>
    <w:next w:val="Normal"/>
    <w:rsid w:val="00313E88"/>
    <w:pPr>
      <w:ind w:left="2520"/>
      <w:jc w:val="both"/>
      <w:outlineLvl w:val="3"/>
    </w:pPr>
    <w:rPr>
      <w:rFonts w:ascii="Times New Roman" w:eastAsia="Times New Roman" w:hAnsi="Times New Roman"/>
      <w:b/>
      <w:i/>
      <w:szCs w:val="20"/>
      <w:lang w:eastAsia="en-US"/>
    </w:rPr>
  </w:style>
  <w:style w:type="paragraph" w:customStyle="1" w:styleId="scriptureinsert">
    <w:name w:val="scripture insert"/>
    <w:basedOn w:val="Lv1-H"/>
    <w:uiPriority w:val="99"/>
    <w:rsid w:val="00313E88"/>
    <w:pPr>
      <w:numPr>
        <w:numId w:val="0"/>
      </w:numPr>
      <w:ind w:left="2520" w:hanging="360"/>
      <w:jc w:val="both"/>
      <w:outlineLvl w:val="3"/>
    </w:pPr>
    <w:rPr>
      <w:i/>
      <w:caps w:val="0"/>
      <w:sz w:val="20"/>
    </w:rPr>
  </w:style>
  <w:style w:type="paragraph" w:customStyle="1" w:styleId="Session">
    <w:name w:val="Session"/>
    <w:basedOn w:val="Normal"/>
    <w:uiPriority w:val="99"/>
    <w:rsid w:val="00313E88"/>
    <w:rPr>
      <w:rFonts w:ascii="Times New Roman" w:eastAsia="Times New Roman" w:hAnsi="Times New Roman"/>
      <w:b/>
      <w:i/>
      <w:sz w:val="36"/>
      <w:szCs w:val="20"/>
      <w:lang w:eastAsia="en-US"/>
    </w:rPr>
  </w:style>
  <w:style w:type="paragraph" w:customStyle="1" w:styleId="TopScripture">
    <w:name w:val="TopScripture"/>
    <w:basedOn w:val="Par1-U"/>
    <w:uiPriority w:val="99"/>
    <w:rsid w:val="00313E88"/>
    <w:pPr>
      <w:spacing w:before="0"/>
      <w:ind w:left="360" w:hanging="360"/>
    </w:pPr>
    <w:rPr>
      <w:b/>
      <w:i/>
    </w:rPr>
  </w:style>
  <w:style w:type="paragraph" w:customStyle="1" w:styleId="Lv2-JH">
    <w:name w:val="Lv2-JH"/>
    <w:basedOn w:val="Normal"/>
    <w:uiPriority w:val="99"/>
    <w:rsid w:val="00313E88"/>
    <w:pPr>
      <w:numPr>
        <w:numId w:val="36"/>
      </w:numPr>
    </w:pPr>
    <w:rPr>
      <w:rFonts w:ascii="Times New Roman" w:eastAsia="Times New Roman" w:hAnsi="Times New Roman"/>
      <w:szCs w:val="20"/>
      <w:lang w:eastAsia="en-US"/>
    </w:rPr>
  </w:style>
  <w:style w:type="character" w:customStyle="1" w:styleId="Lv2-JChar">
    <w:name w:val="Lv2-J Char"/>
    <w:link w:val="Lv2-J"/>
    <w:locked/>
    <w:rsid w:val="001E3EF1"/>
    <w:rPr>
      <w:sz w:val="24"/>
      <w:lang w:val="en-US" w:eastAsia="en-US"/>
    </w:rPr>
  </w:style>
  <w:style w:type="character" w:customStyle="1" w:styleId="Sc2-FChar">
    <w:name w:val="Sc2-F Char"/>
    <w:link w:val="Sc2-F"/>
    <w:locked/>
    <w:rsid w:val="001E3EF1"/>
    <w:rPr>
      <w:b/>
      <w:i/>
      <w:sz w:val="24"/>
      <w:lang w:val="en-US" w:eastAsia="en-US"/>
    </w:rPr>
  </w:style>
  <w:style w:type="character" w:customStyle="1" w:styleId="Lv1-HChar">
    <w:name w:val="Lv1-H Char"/>
    <w:link w:val="Lv1-H"/>
    <w:locked/>
    <w:rsid w:val="002662FF"/>
    <w:rPr>
      <w:b/>
      <w:caps/>
      <w:sz w:val="24"/>
      <w:lang w:val="en-US" w:eastAsia="en-US"/>
    </w:rPr>
  </w:style>
  <w:style w:type="character" w:customStyle="1" w:styleId="Sc1-GChar">
    <w:name w:val="Sc1-G Char"/>
    <w:link w:val="Sc1-G"/>
    <w:locked/>
    <w:rsid w:val="00AB0F25"/>
    <w:rPr>
      <w:b/>
      <w:i/>
      <w:sz w:val="24"/>
      <w:lang w:val="en-US" w:eastAsia="en-US"/>
    </w:rPr>
  </w:style>
  <w:style w:type="paragraph" w:styleId="BalloonText">
    <w:name w:val="Balloon Text"/>
    <w:basedOn w:val="Normal"/>
    <w:link w:val="BalloonTextChar"/>
    <w:uiPriority w:val="99"/>
    <w:semiHidden/>
    <w:rsid w:val="00814C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F09CF"/>
    <w:rPr>
      <w:rFonts w:cs="Times New Roman"/>
      <w:sz w:val="2"/>
    </w:rPr>
  </w:style>
  <w:style w:type="paragraph" w:customStyle="1" w:styleId="msolistparagraph0">
    <w:name w:val="msolistparagraph"/>
    <w:basedOn w:val="Normal"/>
    <w:uiPriority w:val="99"/>
    <w:rsid w:val="0007634D"/>
    <w:pPr>
      <w:ind w:left="720"/>
    </w:pPr>
    <w:rPr>
      <w:rFonts w:ascii="Times New Roman" w:eastAsia="Times New Roman" w:hAnsi="Times New Roman"/>
      <w:lang w:eastAsia="en-US"/>
    </w:rPr>
  </w:style>
  <w:style w:type="paragraph" w:styleId="NoSpacing">
    <w:name w:val="No Spacing"/>
    <w:basedOn w:val="Normal"/>
    <w:uiPriority w:val="99"/>
    <w:qFormat/>
    <w:rsid w:val="00B829D8"/>
    <w:rPr>
      <w:rFonts w:eastAsia="Times New Roman"/>
      <w:sz w:val="22"/>
      <w:szCs w:val="22"/>
      <w:lang w:eastAsia="en-US"/>
    </w:rPr>
  </w:style>
  <w:style w:type="character" w:styleId="Hyperlink">
    <w:name w:val="Hyperlink"/>
    <w:basedOn w:val="DefaultParagraphFont"/>
    <w:uiPriority w:val="99"/>
    <w:semiHidden/>
    <w:rsid w:val="00313E88"/>
    <w:rPr>
      <w:rFonts w:cs="Times New Roman"/>
      <w:color w:val="0000FF"/>
      <w:u w:val="single"/>
    </w:rPr>
  </w:style>
  <w:style w:type="character" w:styleId="Emphasis">
    <w:name w:val="Emphasis"/>
    <w:basedOn w:val="DefaultParagraphFont"/>
    <w:uiPriority w:val="99"/>
    <w:qFormat/>
    <w:rsid w:val="00CA33B5"/>
    <w:rPr>
      <w:rFonts w:cs="Times New Roman"/>
      <w:i/>
    </w:rPr>
  </w:style>
  <w:style w:type="paragraph" w:customStyle="1" w:styleId="Lv1-HCharChar">
    <w:name w:val="Lv1-H Char Char"/>
    <w:basedOn w:val="Normal"/>
    <w:next w:val="Normal"/>
    <w:link w:val="Lv1-HCharCharChar"/>
    <w:uiPriority w:val="99"/>
    <w:rsid w:val="00CA33B5"/>
    <w:pPr>
      <w:keepLines/>
      <w:tabs>
        <w:tab w:val="num" w:pos="720"/>
      </w:tabs>
      <w:spacing w:before="240"/>
      <w:ind w:left="720" w:hanging="720"/>
      <w:outlineLvl w:val="0"/>
    </w:pPr>
    <w:rPr>
      <w:rFonts w:ascii="Times New Roman" w:eastAsia="Times New Roman" w:hAnsi="Times New Roman"/>
      <w:b/>
      <w:caps/>
      <w:szCs w:val="20"/>
      <w:lang w:eastAsia="en-US"/>
    </w:rPr>
  </w:style>
  <w:style w:type="paragraph" w:customStyle="1" w:styleId="Lv2-JCharCharChar">
    <w:name w:val="Lv2-J Char Char Char"/>
    <w:basedOn w:val="Lv1-HCharChar"/>
    <w:link w:val="Lv2-JCharCharCharChar"/>
    <w:rsid w:val="00CA33B5"/>
    <w:pPr>
      <w:tabs>
        <w:tab w:val="clear" w:pos="720"/>
        <w:tab w:val="num" w:pos="1440"/>
      </w:tabs>
      <w:spacing w:after="120"/>
      <w:ind w:left="1440"/>
      <w:outlineLvl w:val="9"/>
    </w:pPr>
    <w:rPr>
      <w:b w:val="0"/>
      <w:caps w:val="0"/>
    </w:rPr>
  </w:style>
  <w:style w:type="character" w:customStyle="1" w:styleId="Lv2-JCharCharCharChar">
    <w:name w:val="Lv2-J Char Char Char Char"/>
    <w:link w:val="Lv2-JCharCharChar"/>
    <w:locked/>
    <w:rsid w:val="00CA33B5"/>
    <w:rPr>
      <w:sz w:val="24"/>
      <w:lang w:val="en-US" w:eastAsia="en-US"/>
    </w:rPr>
  </w:style>
  <w:style w:type="character" w:customStyle="1" w:styleId="Lv1-HCharCharChar">
    <w:name w:val="Lv1-H Char Char Char"/>
    <w:link w:val="Lv1-HCharChar"/>
    <w:uiPriority w:val="99"/>
    <w:locked/>
    <w:rsid w:val="00CA33B5"/>
    <w:rPr>
      <w:b/>
      <w:caps/>
      <w:sz w:val="24"/>
      <w:lang w:val="en-US" w:eastAsia="en-US"/>
    </w:rPr>
  </w:style>
  <w:style w:type="character" w:customStyle="1" w:styleId="Lv3-KChar">
    <w:name w:val="Lv3-K Char"/>
    <w:basedOn w:val="Lv1-HChar"/>
    <w:link w:val="Lv3-K"/>
    <w:locked/>
    <w:rsid w:val="000413FD"/>
    <w:rPr>
      <w:rFonts w:cs="Times New Roman"/>
      <w:b/>
      <w:caps/>
      <w:sz w:val="24"/>
      <w:lang w:val="en-US" w:eastAsia="en-US" w:bidi="ar-SA"/>
    </w:rPr>
  </w:style>
  <w:style w:type="character" w:customStyle="1" w:styleId="textzech-7-2">
    <w:name w:val="text zech-7-2"/>
    <w:basedOn w:val="DefaultParagraphFont"/>
    <w:uiPriority w:val="99"/>
    <w:rsid w:val="002C1C80"/>
    <w:rPr>
      <w:rFonts w:cs="Times New Roman"/>
    </w:rPr>
  </w:style>
  <w:style w:type="character" w:customStyle="1" w:styleId="small-caps">
    <w:name w:val="small-caps"/>
    <w:basedOn w:val="DefaultParagraphFont"/>
    <w:uiPriority w:val="99"/>
    <w:rsid w:val="002C1C80"/>
    <w:rPr>
      <w:rFonts w:cs="Times New Roman"/>
    </w:rPr>
  </w:style>
  <w:style w:type="character" w:customStyle="1" w:styleId="textzech-7-3">
    <w:name w:val="text zech-7-3"/>
    <w:basedOn w:val="DefaultParagraphFont"/>
    <w:uiPriority w:val="99"/>
    <w:rsid w:val="002C1C80"/>
    <w:rPr>
      <w:rFonts w:cs="Times New Roman"/>
    </w:rPr>
  </w:style>
  <w:style w:type="character" w:customStyle="1" w:styleId="Mike">
    <w:name w:val="Mike"/>
    <w:semiHidden/>
    <w:rsid w:val="004827F7"/>
    <w:rPr>
      <w:rFonts w:ascii="Arial" w:hAnsi="Arial"/>
      <w:color w:val="000080"/>
      <w:sz w:val="20"/>
    </w:rPr>
  </w:style>
  <w:style w:type="paragraph" w:customStyle="1" w:styleId="lv2-j0">
    <w:name w:val="lv2-j"/>
    <w:basedOn w:val="Normal"/>
    <w:uiPriority w:val="99"/>
    <w:rsid w:val="00AB79EE"/>
    <w:pPr>
      <w:tabs>
        <w:tab w:val="num" w:pos="1440"/>
      </w:tabs>
      <w:spacing w:before="240" w:after="120"/>
      <w:ind w:left="1440" w:hanging="720"/>
    </w:pPr>
    <w:rPr>
      <w:rFonts w:ascii="Times New Roman" w:eastAsia="Times New Roman" w:hAnsi="Times New Roman"/>
      <w:lang w:eastAsia="en-US"/>
    </w:rPr>
  </w:style>
  <w:style w:type="character" w:customStyle="1" w:styleId="Lv1-HChar1">
    <w:name w:val="Lv1-H Char1"/>
    <w:rsid w:val="004A161C"/>
    <w:rPr>
      <w:b/>
      <w:caps/>
      <w:sz w:val="24"/>
    </w:rPr>
  </w:style>
  <w:style w:type="character" w:customStyle="1" w:styleId="MyWordStyleChar">
    <w:name w:val="MyWordStyle Char"/>
    <w:link w:val="MyWordStyle"/>
    <w:locked/>
    <w:rsid w:val="00475F91"/>
  </w:style>
  <w:style w:type="paragraph" w:customStyle="1" w:styleId="MyWordStyle">
    <w:name w:val="MyWordStyle"/>
    <w:basedOn w:val="Normal"/>
    <w:link w:val="MyWordStyleChar"/>
    <w:qFormat/>
    <w:rsid w:val="00475F91"/>
    <w:pPr>
      <w:spacing w:before="100" w:beforeAutospacing="1" w:after="100" w:afterAutospacing="1"/>
    </w:pPr>
    <w:rPr>
      <w:rFonts w:ascii="Times New Roman" w:eastAsia="Times New Roman" w:hAnsi="Times New Roman"/>
      <w:sz w:val="22"/>
      <w:szCs w:val="22"/>
      <w:lang w:eastAsia="en-US"/>
    </w:rPr>
  </w:style>
  <w:style w:type="paragraph" w:styleId="PlainText">
    <w:name w:val="Plain Text"/>
    <w:basedOn w:val="Normal"/>
    <w:link w:val="PlainTextChar"/>
    <w:uiPriority w:val="99"/>
    <w:unhideWhenUsed/>
    <w:rsid w:val="00533C4D"/>
    <w:rPr>
      <w:rFonts w:ascii="Courier" w:hAnsi="Courier"/>
      <w:sz w:val="21"/>
      <w:szCs w:val="21"/>
      <w:lang w:eastAsia="en-US"/>
    </w:rPr>
  </w:style>
  <w:style w:type="character" w:customStyle="1" w:styleId="PlainTextChar">
    <w:name w:val="Plain Text Char"/>
    <w:basedOn w:val="DefaultParagraphFont"/>
    <w:link w:val="PlainText"/>
    <w:uiPriority w:val="99"/>
    <w:rsid w:val="00533C4D"/>
    <w:rPr>
      <w:rFonts w:ascii="Courier" w:eastAsia="ＭＳ 明朝" w:hAnsi="Courier"/>
      <w:sz w:val="21"/>
      <w:szCs w:val="21"/>
    </w:rPr>
  </w:style>
  <w:style w:type="paragraph" w:styleId="FootnoteText">
    <w:name w:val="footnote text"/>
    <w:basedOn w:val="Normal"/>
    <w:link w:val="FootnoteTextChar"/>
    <w:semiHidden/>
    <w:rsid w:val="009238E8"/>
    <w:rPr>
      <w:rFonts w:ascii="Times New Roman" w:eastAsia="Times New Roman" w:hAnsi="Times New Roman"/>
      <w:sz w:val="20"/>
      <w:szCs w:val="20"/>
      <w:lang w:eastAsia="en-US"/>
    </w:rPr>
  </w:style>
  <w:style w:type="character" w:customStyle="1" w:styleId="FootnoteTextChar">
    <w:name w:val="Footnote Text Char"/>
    <w:basedOn w:val="DefaultParagraphFont"/>
    <w:link w:val="FootnoteText"/>
    <w:semiHidden/>
    <w:rsid w:val="009238E8"/>
    <w:rPr>
      <w:sz w:val="20"/>
      <w:szCs w:val="20"/>
    </w:rPr>
  </w:style>
  <w:style w:type="character" w:styleId="FootnoteReference">
    <w:name w:val="footnote reference"/>
    <w:semiHidden/>
    <w:rsid w:val="009238E8"/>
    <w:rPr>
      <w:vertAlign w:val="superscript"/>
    </w:rPr>
  </w:style>
  <w:style w:type="character" w:customStyle="1" w:styleId="Par3-OChar">
    <w:name w:val="Par3-O Char"/>
    <w:link w:val="Par3-O"/>
    <w:rsid w:val="009238E8"/>
    <w:rPr>
      <w:sz w:val="24"/>
      <w:szCs w:val="20"/>
    </w:rPr>
  </w:style>
  <w:style w:type="character" w:customStyle="1" w:styleId="Par2-IChar">
    <w:name w:val="Par2-I Char"/>
    <w:link w:val="Par2-I"/>
    <w:rsid w:val="00F42E1B"/>
    <w:rPr>
      <w:sz w:val="24"/>
      <w:szCs w:val="20"/>
    </w:rPr>
  </w:style>
  <w:style w:type="character" w:customStyle="1" w:styleId="Lv2-JCharChar">
    <w:name w:val="Lv2-J Char Char"/>
    <w:rsid w:val="00F42E1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32272">
      <w:bodyDiv w:val="1"/>
      <w:marLeft w:val="0"/>
      <w:marRight w:val="0"/>
      <w:marTop w:val="0"/>
      <w:marBottom w:val="0"/>
      <w:divBdr>
        <w:top w:val="none" w:sz="0" w:space="0" w:color="auto"/>
        <w:left w:val="none" w:sz="0" w:space="0" w:color="auto"/>
        <w:bottom w:val="none" w:sz="0" w:space="0" w:color="auto"/>
        <w:right w:val="none" w:sz="0" w:space="0" w:color="auto"/>
      </w:divBdr>
    </w:div>
    <w:div w:id="591016443">
      <w:bodyDiv w:val="1"/>
      <w:marLeft w:val="0"/>
      <w:marRight w:val="0"/>
      <w:marTop w:val="0"/>
      <w:marBottom w:val="0"/>
      <w:divBdr>
        <w:top w:val="none" w:sz="0" w:space="0" w:color="auto"/>
        <w:left w:val="none" w:sz="0" w:space="0" w:color="auto"/>
        <w:bottom w:val="none" w:sz="0" w:space="0" w:color="auto"/>
        <w:right w:val="none" w:sz="0" w:space="0" w:color="auto"/>
      </w:divBdr>
    </w:div>
    <w:div w:id="875578528">
      <w:bodyDiv w:val="1"/>
      <w:marLeft w:val="0"/>
      <w:marRight w:val="0"/>
      <w:marTop w:val="0"/>
      <w:marBottom w:val="0"/>
      <w:divBdr>
        <w:top w:val="none" w:sz="0" w:space="0" w:color="auto"/>
        <w:left w:val="none" w:sz="0" w:space="0" w:color="auto"/>
        <w:bottom w:val="none" w:sz="0" w:space="0" w:color="auto"/>
        <w:right w:val="none" w:sz="0" w:space="0" w:color="auto"/>
      </w:divBdr>
    </w:div>
    <w:div w:id="1238903385">
      <w:bodyDiv w:val="1"/>
      <w:marLeft w:val="0"/>
      <w:marRight w:val="0"/>
      <w:marTop w:val="0"/>
      <w:marBottom w:val="0"/>
      <w:divBdr>
        <w:top w:val="none" w:sz="0" w:space="0" w:color="auto"/>
        <w:left w:val="none" w:sz="0" w:space="0" w:color="auto"/>
        <w:bottom w:val="none" w:sz="0" w:space="0" w:color="auto"/>
        <w:right w:val="none" w:sz="0" w:space="0" w:color="auto"/>
      </w:divBdr>
    </w:div>
    <w:div w:id="1351683086">
      <w:bodyDiv w:val="1"/>
      <w:marLeft w:val="0"/>
      <w:marRight w:val="0"/>
      <w:marTop w:val="0"/>
      <w:marBottom w:val="0"/>
      <w:divBdr>
        <w:top w:val="none" w:sz="0" w:space="0" w:color="auto"/>
        <w:left w:val="none" w:sz="0" w:space="0" w:color="auto"/>
        <w:bottom w:val="none" w:sz="0" w:space="0" w:color="auto"/>
        <w:right w:val="none" w:sz="0" w:space="0" w:color="auto"/>
      </w:divBdr>
    </w:div>
    <w:div w:id="1420323852">
      <w:bodyDiv w:val="1"/>
      <w:marLeft w:val="0"/>
      <w:marRight w:val="0"/>
      <w:marTop w:val="0"/>
      <w:marBottom w:val="0"/>
      <w:divBdr>
        <w:top w:val="none" w:sz="0" w:space="0" w:color="auto"/>
        <w:left w:val="none" w:sz="0" w:space="0" w:color="auto"/>
        <w:bottom w:val="none" w:sz="0" w:space="0" w:color="auto"/>
        <w:right w:val="none" w:sz="0" w:space="0" w:color="auto"/>
      </w:divBdr>
    </w:div>
    <w:div w:id="1877158000">
      <w:bodyDiv w:val="1"/>
      <w:marLeft w:val="0"/>
      <w:marRight w:val="0"/>
      <w:marTop w:val="0"/>
      <w:marBottom w:val="0"/>
      <w:divBdr>
        <w:top w:val="none" w:sz="0" w:space="0" w:color="auto"/>
        <w:left w:val="none" w:sz="0" w:space="0" w:color="auto"/>
        <w:bottom w:val="none" w:sz="0" w:space="0" w:color="auto"/>
        <w:right w:val="none" w:sz="0" w:space="0" w:color="auto"/>
      </w:divBdr>
    </w:div>
    <w:div w:id="1936548772">
      <w:bodyDiv w:val="1"/>
      <w:marLeft w:val="0"/>
      <w:marRight w:val="0"/>
      <w:marTop w:val="0"/>
      <w:marBottom w:val="0"/>
      <w:divBdr>
        <w:top w:val="none" w:sz="0" w:space="0" w:color="auto"/>
        <w:left w:val="none" w:sz="0" w:space="0" w:color="auto"/>
        <w:bottom w:val="none" w:sz="0" w:space="0" w:color="auto"/>
        <w:right w:val="none" w:sz="0" w:space="0" w:color="auto"/>
      </w:divBdr>
    </w:div>
    <w:div w:id="2004627041">
      <w:bodyDiv w:val="1"/>
      <w:marLeft w:val="0"/>
      <w:marRight w:val="0"/>
      <w:marTop w:val="0"/>
      <w:marBottom w:val="0"/>
      <w:divBdr>
        <w:top w:val="none" w:sz="0" w:space="0" w:color="auto"/>
        <w:left w:val="none" w:sz="0" w:space="0" w:color="auto"/>
        <w:bottom w:val="none" w:sz="0" w:space="0" w:color="auto"/>
        <w:right w:val="none" w:sz="0" w:space="0" w:color="auto"/>
      </w:divBdr>
    </w:div>
    <w:div w:id="2072462926">
      <w:bodyDiv w:val="1"/>
      <w:marLeft w:val="0"/>
      <w:marRight w:val="0"/>
      <w:marTop w:val="0"/>
      <w:marBottom w:val="0"/>
      <w:divBdr>
        <w:top w:val="none" w:sz="0" w:space="0" w:color="auto"/>
        <w:left w:val="none" w:sz="0" w:space="0" w:color="auto"/>
        <w:bottom w:val="none" w:sz="0" w:space="0" w:color="auto"/>
        <w:right w:val="none" w:sz="0" w:space="0" w:color="auto"/>
      </w:divBdr>
    </w:div>
    <w:div w:id="210580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en.wikipedia.org/wiki/Western_Roman_Empire"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en.wikipedia.org/wiki/Diocletian" TargetMode="External"/><Relationship Id="rId11" Type="http://schemas.openxmlformats.org/officeDocument/2006/relationships/hyperlink" Target="http://en.wikipedia.org/wiki/Rome" TargetMode="External"/><Relationship Id="rId12" Type="http://schemas.openxmlformats.org/officeDocument/2006/relationships/hyperlink" Target="http://en.wikipedia.org/wiki/Byzantium" TargetMode="External"/><Relationship Id="rId13" Type="http://schemas.openxmlformats.org/officeDocument/2006/relationships/hyperlink" Target="http://av1611.com/verseclick/gobible.php?p=Eze_38.2" TargetMode="External"/><Relationship Id="rId14" Type="http://schemas.openxmlformats.org/officeDocument/2006/relationships/hyperlink" Target="http://av1611.com/verseclick/gobible.php?p=Eze_38.5-6"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header" Target="header3.xml"/><Relationship Id="rId19" Type="http://schemas.openxmlformats.org/officeDocument/2006/relationships/footer" Target="footer2.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hyperlink" Target="http://www.mikebickl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ke\My%20Documents\Computer%20(MB),%20template,%20MB%20email%20etc\0H-%20Master%20Template%20-%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\Documents and Settings\Mike\My Documents\Computer (MB), template, MB email etc\0H- Master Template - 2010.dot</Template>
  <TotalTime>77</TotalTime>
  <Pages>8</Pages>
  <Words>2915</Words>
  <Characters>16617</Characters>
  <Application>Microsoft Macintosh Word</Application>
  <DocSecurity>0</DocSecurity>
  <Lines>138</Lines>
  <Paragraphs>38</Paragraphs>
  <ScaleCrop>false</ScaleCrop>
  <Company> </Company>
  <LinksUpToDate>false</LinksUpToDate>
  <CharactersWithSpaces>19494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FOTB</dc:title>
  <dc:subject/>
  <dc:creator>Mike</dc:creator>
  <cp:keywords/>
  <dc:description/>
  <cp:lastModifiedBy>Nick Syrett</cp:lastModifiedBy>
  <cp:revision>17</cp:revision>
  <cp:lastPrinted>2013-08-22T03:30:00Z</cp:lastPrinted>
  <dcterms:created xsi:type="dcterms:W3CDTF">2013-08-23T23:16:00Z</dcterms:created>
  <dcterms:modified xsi:type="dcterms:W3CDTF">2013-08-29T05:42:00Z</dcterms:modified>
</cp:coreProperties>
</file>