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7C970" w14:textId="77777777" w:rsidR="001B5581" w:rsidRDefault="00AA4265" w:rsidP="00CB51FA">
      <w:pPr>
        <w:pStyle w:val="Session"/>
        <w:tabs>
          <w:tab w:val="left" w:pos="10710"/>
        </w:tabs>
      </w:pPr>
      <w:r>
        <w:t>Session 9</w:t>
      </w:r>
      <w:r w:rsidR="001B5581">
        <w:t xml:space="preserve"> Seven Bowls of Wrath (Rev. 15-16)</w:t>
      </w:r>
    </w:p>
    <w:p w14:paraId="3DA78582" w14:textId="77777777" w:rsidR="001B5581" w:rsidRPr="00FF7498" w:rsidRDefault="001B5581" w:rsidP="00CB51FA">
      <w:pPr>
        <w:pStyle w:val="Lv1-H"/>
      </w:pPr>
      <w:r>
        <w:t xml:space="preserve">fourth </w:t>
      </w:r>
      <w:r w:rsidRPr="00A20C91">
        <w:t>Chronological Section:</w:t>
      </w:r>
      <w:r>
        <w:t xml:space="preserve"> seven</w:t>
      </w:r>
      <w:r w:rsidRPr="00983F50">
        <w:t xml:space="preserve"> BOWLS</w:t>
      </w:r>
      <w:r>
        <w:t xml:space="preserve"> OF WRATH </w:t>
      </w:r>
      <w:r w:rsidRPr="00F80785">
        <w:t>(</w:t>
      </w:r>
      <w:r>
        <w:rPr>
          <w:bCs/>
          <w:iCs/>
          <w:szCs w:val="24"/>
          <w:lang w:val="en"/>
        </w:rPr>
        <w:t>Rev. 15:1-16:21</w:t>
      </w:r>
      <w:r w:rsidRPr="00F80785">
        <w:t>)</w:t>
      </w:r>
    </w:p>
    <w:p w14:paraId="5EB9B26D" w14:textId="77777777" w:rsidR="001B5581" w:rsidRDefault="001B5581" w:rsidP="00CB51FA">
      <w:pPr>
        <w:pStyle w:val="Lv2-J"/>
      </w:pPr>
      <w:r>
        <w:t xml:space="preserve">The fourth chronological section of the book of Revelation reveals the seven judgment events that Jesus will release on the Antichrist’s empire. The events in this section occur immediately after the sounding of the seventh trumpet, which begins Jesus’ second coming procession with the rapture and the rewarding of all the saints. </w:t>
      </w:r>
    </w:p>
    <w:p w14:paraId="14FEF683" w14:textId="77777777" w:rsidR="001B5581" w:rsidRDefault="00EA6A99" w:rsidP="00CB51FA">
      <w:pPr>
        <w:pStyle w:val="Sc2-F"/>
        <w:jc w:val="left"/>
      </w:pPr>
      <w:r>
        <w:rPr>
          <w:vertAlign w:val="superscript"/>
        </w:rPr>
        <w:t>15</w:t>
      </w:r>
      <w:r w:rsidR="001B5581">
        <w:t xml:space="preserve">The </w:t>
      </w:r>
      <w:r w:rsidR="001B5581" w:rsidRPr="003454AC">
        <w:rPr>
          <w:u w:val="single"/>
        </w:rPr>
        <w:t>seventh angel</w:t>
      </w:r>
      <w:r w:rsidR="00CB51FA">
        <w:t xml:space="preserve"> sounded…</w:t>
      </w:r>
      <w:r w:rsidR="001B5581">
        <w:t>loud voices in heaven, saying, “</w:t>
      </w:r>
      <w:r w:rsidR="001B5581" w:rsidRPr="001F3C10">
        <w:t xml:space="preserve">The </w:t>
      </w:r>
      <w:r w:rsidR="001B5581" w:rsidRPr="001F3C10">
        <w:rPr>
          <w:u w:val="single"/>
        </w:rPr>
        <w:t>kingdoms of this world</w:t>
      </w:r>
      <w:r w:rsidR="001B5581" w:rsidRPr="001F3C10">
        <w:t xml:space="preserve"> have </w:t>
      </w:r>
      <w:r w:rsidR="001B5581" w:rsidRPr="001F3C10">
        <w:rPr>
          <w:u w:val="single"/>
        </w:rPr>
        <w:t>become the kingdoms of our Lord</w:t>
      </w:r>
      <w:r>
        <w:t>…</w:t>
      </w:r>
      <w:r w:rsidR="001B5581" w:rsidRPr="005056F6">
        <w:rPr>
          <w:vertAlign w:val="superscript"/>
        </w:rPr>
        <w:t>18</w:t>
      </w:r>
      <w:r w:rsidR="001B5581">
        <w:t xml:space="preserve">The nations were </w:t>
      </w:r>
      <w:r w:rsidR="001B5581" w:rsidRPr="00242F7A">
        <w:rPr>
          <w:u w:val="single"/>
        </w:rPr>
        <w:t>angry</w:t>
      </w:r>
      <w:r w:rsidR="001B5581">
        <w:t xml:space="preserve">, and </w:t>
      </w:r>
      <w:proofErr w:type="gramStart"/>
      <w:r w:rsidR="001B5581">
        <w:t>Yo</w:t>
      </w:r>
      <w:r w:rsidR="00CB51FA">
        <w:t>ur</w:t>
      </w:r>
      <w:proofErr w:type="gramEnd"/>
      <w:r w:rsidR="00CB51FA">
        <w:t xml:space="preserve"> wrath has come, and the time…</w:t>
      </w:r>
      <w:r w:rsidR="001B5581">
        <w:t xml:space="preserve">that You should </w:t>
      </w:r>
      <w:r w:rsidR="001B5581" w:rsidRPr="00242F7A">
        <w:rPr>
          <w:u w:val="single"/>
        </w:rPr>
        <w:t>reward</w:t>
      </w:r>
      <w:r w:rsidR="001B5581">
        <w:t xml:space="preserve"> Your serva</w:t>
      </w:r>
      <w:r w:rsidR="00CB51FA">
        <w:t>nts the prophets and the saints</w:t>
      </w:r>
      <w:r w:rsidR="006949AA">
        <w:t>…</w:t>
      </w:r>
      <w:r w:rsidR="001B5581">
        <w:t xml:space="preserve">and should </w:t>
      </w:r>
      <w:r w:rsidR="001B5581" w:rsidRPr="00242F7A">
        <w:rPr>
          <w:u w:val="single"/>
        </w:rPr>
        <w:t>destroy</w:t>
      </w:r>
      <w:r w:rsidR="001B5581">
        <w:t xml:space="preserve"> those who destroy the earth.” (Rev. 11:15-18) </w:t>
      </w:r>
    </w:p>
    <w:p w14:paraId="1443BD2F" w14:textId="77777777" w:rsidR="001B5581" w:rsidRDefault="001B5581" w:rsidP="00CB51FA">
      <w:pPr>
        <w:pStyle w:val="Sc2-F"/>
        <w:jc w:val="left"/>
      </w:pPr>
    </w:p>
    <w:p w14:paraId="05BD7364" w14:textId="77777777" w:rsidR="001B5581" w:rsidRDefault="00EA6A99" w:rsidP="00CB51FA">
      <w:pPr>
        <w:pStyle w:val="Sc2-F"/>
        <w:jc w:val="left"/>
      </w:pPr>
      <w:r>
        <w:rPr>
          <w:vertAlign w:val="superscript"/>
        </w:rPr>
        <w:t>29</w:t>
      </w:r>
      <w:r w:rsidR="00636324">
        <w:t>“</w:t>
      </w:r>
      <w:r w:rsidR="001B5581">
        <w:t>Immediately afte</w:t>
      </w:r>
      <w:r>
        <w:t>r the t</w:t>
      </w:r>
      <w:r w:rsidR="00B06445">
        <w:t>ribulation of those days</w:t>
      </w:r>
      <w:r w:rsidR="00636324">
        <w:t>…</w:t>
      </w:r>
      <w:r w:rsidR="001B5581" w:rsidRPr="005056F6">
        <w:rPr>
          <w:vertAlign w:val="superscript"/>
        </w:rPr>
        <w:t>30</w:t>
      </w:r>
      <w:r w:rsidR="00E62C3A">
        <w:t>…t</w:t>
      </w:r>
      <w:r w:rsidR="001B5581">
        <w:t xml:space="preserve">he </w:t>
      </w:r>
      <w:r w:rsidR="001B5581" w:rsidRPr="006D7388">
        <w:rPr>
          <w:u w:val="single"/>
        </w:rPr>
        <w:t>sign of the Son of Man</w:t>
      </w:r>
      <w:r w:rsidR="001B5581">
        <w:t xml:space="preserve"> will appear in </w:t>
      </w:r>
      <w:r w:rsidR="001B5581" w:rsidRPr="006D7388">
        <w:rPr>
          <w:u w:val="single"/>
        </w:rPr>
        <w:t>heaven</w:t>
      </w:r>
      <w:r w:rsidR="0082759E">
        <w:t>…</w:t>
      </w:r>
      <w:r w:rsidR="001B5581">
        <w:t xml:space="preserve">then </w:t>
      </w:r>
      <w:r w:rsidR="001B5581" w:rsidRPr="00E048C0">
        <w:rPr>
          <w:u w:val="single"/>
        </w:rPr>
        <w:t>all</w:t>
      </w:r>
      <w:r w:rsidR="001B5581">
        <w:t xml:space="preserve"> the tribes of the earth will mourn, and they will </w:t>
      </w:r>
      <w:r w:rsidR="001B5581" w:rsidRPr="00E048C0">
        <w:rPr>
          <w:u w:val="single"/>
        </w:rPr>
        <w:t>see</w:t>
      </w:r>
      <w:r w:rsidR="00B06445">
        <w:t xml:space="preserve"> the Son of Man coming…</w:t>
      </w:r>
      <w:r w:rsidR="001B5581">
        <w:t xml:space="preserve">with power and great glory. </w:t>
      </w:r>
      <w:r w:rsidR="001B5581" w:rsidRPr="005056F6">
        <w:rPr>
          <w:vertAlign w:val="superscript"/>
        </w:rPr>
        <w:t>31</w:t>
      </w:r>
      <w:r w:rsidR="000D15E9">
        <w:t>…H</w:t>
      </w:r>
      <w:r w:rsidR="001B5581">
        <w:t xml:space="preserve">e will send His angels with a </w:t>
      </w:r>
      <w:r w:rsidR="001B5581" w:rsidRPr="006D7388">
        <w:rPr>
          <w:u w:val="single"/>
        </w:rPr>
        <w:t>great sound of a trumpet</w:t>
      </w:r>
      <w:r w:rsidR="001B5581">
        <w:t xml:space="preserve">, and they will gather </w:t>
      </w:r>
      <w:r w:rsidR="001B5581" w:rsidRPr="0027743F">
        <w:rPr>
          <w:u w:val="single"/>
        </w:rPr>
        <w:t>together</w:t>
      </w:r>
      <w:r w:rsidR="001B5581">
        <w:t xml:space="preserve"> His elect</w:t>
      </w:r>
      <w:r w:rsidR="00B06445">
        <w:t>…</w:t>
      </w:r>
      <w:r w:rsidR="001B5581">
        <w:t>from one end of heaven to the other.</w:t>
      </w:r>
      <w:r w:rsidR="00636324">
        <w:t>”</w:t>
      </w:r>
      <w:r w:rsidR="001B5581">
        <w:t xml:space="preserve"> </w:t>
      </w:r>
      <w:r w:rsidR="00014148">
        <w:br/>
      </w:r>
      <w:r w:rsidR="001B5581">
        <w:t xml:space="preserve">(Mt. 24:29-31) </w:t>
      </w:r>
    </w:p>
    <w:p w14:paraId="50008976" w14:textId="77777777" w:rsidR="001B5581" w:rsidRDefault="001B5581" w:rsidP="00CB51FA">
      <w:pPr>
        <w:pStyle w:val="Lv2-J"/>
        <w:rPr>
          <w:vertAlign w:val="superscript"/>
          <w:lang w:val="en"/>
        </w:rPr>
      </w:pPr>
      <w:r>
        <w:rPr>
          <w:lang w:val="en"/>
        </w:rPr>
        <w:t>The rapture will take place at the last trumpet, which is the seventh trumpet.</w:t>
      </w:r>
    </w:p>
    <w:p w14:paraId="3FA64E4E" w14:textId="77777777" w:rsidR="001B5581" w:rsidRDefault="00450F5E" w:rsidP="00CB51FA">
      <w:pPr>
        <w:pStyle w:val="Sc2-F"/>
        <w:jc w:val="left"/>
        <w:rPr>
          <w:lang w:val="en"/>
        </w:rPr>
      </w:pPr>
      <w:r>
        <w:rPr>
          <w:vertAlign w:val="superscript"/>
          <w:lang w:val="en"/>
        </w:rPr>
        <w:t>51</w:t>
      </w:r>
      <w:r w:rsidR="001B5581">
        <w:rPr>
          <w:lang w:val="en"/>
        </w:rPr>
        <w:t>We shall not all sleep, but we shall all be changed—</w:t>
      </w:r>
      <w:r w:rsidR="001B5581" w:rsidRPr="005056F6">
        <w:rPr>
          <w:vertAlign w:val="superscript"/>
          <w:lang w:val="en"/>
        </w:rPr>
        <w:t>52</w:t>
      </w:r>
      <w:r w:rsidR="001B5581">
        <w:rPr>
          <w:lang w:val="en"/>
        </w:rPr>
        <w:t>in a moment</w:t>
      </w:r>
      <w:r w:rsidR="00B06445">
        <w:rPr>
          <w:lang w:val="en"/>
        </w:rPr>
        <w:t>…</w:t>
      </w:r>
      <w:r w:rsidR="001B5581">
        <w:rPr>
          <w:lang w:val="en"/>
        </w:rPr>
        <w:t xml:space="preserve">at the </w:t>
      </w:r>
      <w:r w:rsidR="001B5581" w:rsidRPr="0059093B">
        <w:rPr>
          <w:u w:val="single"/>
          <w:lang w:val="en"/>
        </w:rPr>
        <w:t>last trumpet</w:t>
      </w:r>
      <w:r w:rsidR="00B06445">
        <w:rPr>
          <w:lang w:val="en"/>
        </w:rPr>
        <w:t xml:space="preserve">. </w:t>
      </w:r>
      <w:r w:rsidR="001B5581">
        <w:rPr>
          <w:lang w:val="en"/>
        </w:rPr>
        <w:t xml:space="preserve">For the trumpet will sound, and the dead will be raised incorruptible… (1 Cor. 15:51-52) </w:t>
      </w:r>
    </w:p>
    <w:p w14:paraId="6A16E964" w14:textId="77777777" w:rsidR="001B5581" w:rsidRDefault="001B5581" w:rsidP="00CB51FA">
      <w:pPr>
        <w:pStyle w:val="Sc2-F"/>
        <w:jc w:val="left"/>
        <w:rPr>
          <w:vertAlign w:val="superscript"/>
          <w:lang w:val="en"/>
        </w:rPr>
      </w:pPr>
    </w:p>
    <w:p w14:paraId="0C04801E" w14:textId="77777777" w:rsidR="001B5581" w:rsidRPr="00C462DC" w:rsidRDefault="004616EC" w:rsidP="00CB51FA">
      <w:pPr>
        <w:pStyle w:val="Sc2-F"/>
        <w:jc w:val="left"/>
        <w:rPr>
          <w:lang w:val="en"/>
        </w:rPr>
      </w:pPr>
      <w:r>
        <w:rPr>
          <w:vertAlign w:val="superscript"/>
          <w:lang w:val="en"/>
        </w:rPr>
        <w:t>16</w:t>
      </w:r>
      <w:r w:rsidR="006F7E01">
        <w:rPr>
          <w:lang w:val="en"/>
        </w:rPr>
        <w:t>The Lord…</w:t>
      </w:r>
      <w:r w:rsidR="001B5581">
        <w:rPr>
          <w:lang w:val="en"/>
        </w:rPr>
        <w:t xml:space="preserve">will descend from heaven…with the </w:t>
      </w:r>
      <w:r w:rsidR="001B5581">
        <w:rPr>
          <w:u w:val="single"/>
          <w:lang w:val="en"/>
        </w:rPr>
        <w:t>tr</w:t>
      </w:r>
      <w:r w:rsidR="001B5581" w:rsidRPr="00C462DC">
        <w:rPr>
          <w:u w:val="single"/>
          <w:lang w:val="en"/>
        </w:rPr>
        <w:t>umpet of God</w:t>
      </w:r>
      <w:r w:rsidR="007803A1">
        <w:rPr>
          <w:lang w:val="en"/>
        </w:rPr>
        <w:t>…</w:t>
      </w:r>
      <w:r w:rsidR="001B5581" w:rsidRPr="005056F6">
        <w:rPr>
          <w:vertAlign w:val="superscript"/>
          <w:lang w:val="en"/>
        </w:rPr>
        <w:t>17</w:t>
      </w:r>
      <w:r w:rsidR="00D249C5">
        <w:rPr>
          <w:lang w:val="en"/>
        </w:rPr>
        <w:t>…w</w:t>
      </w:r>
      <w:r w:rsidR="001B5581">
        <w:rPr>
          <w:lang w:val="en"/>
        </w:rPr>
        <w:t xml:space="preserve">e who are alive…shall be </w:t>
      </w:r>
      <w:r w:rsidR="001B5581" w:rsidRPr="00C462DC">
        <w:rPr>
          <w:u w:val="single"/>
          <w:lang w:val="en"/>
        </w:rPr>
        <w:t>caught up</w:t>
      </w:r>
      <w:r w:rsidR="001B5581">
        <w:rPr>
          <w:lang w:val="en"/>
        </w:rPr>
        <w:t xml:space="preserve"> together with them in the clouds to meet the Lord in the air. </w:t>
      </w:r>
      <w:r w:rsidR="00742A0E">
        <w:rPr>
          <w:lang w:val="en"/>
        </w:rPr>
        <w:br/>
      </w:r>
      <w:r w:rsidR="001B5581">
        <w:rPr>
          <w:lang w:val="en"/>
        </w:rPr>
        <w:t xml:space="preserve">(1 Thes. 4:16-17) </w:t>
      </w:r>
    </w:p>
    <w:p w14:paraId="23B3A9C2" w14:textId="77777777" w:rsidR="001B5581" w:rsidRPr="004D352A" w:rsidRDefault="001B5581" w:rsidP="00CB51FA">
      <w:pPr>
        <w:pStyle w:val="Lv2-J"/>
        <w:rPr>
          <w:szCs w:val="24"/>
          <w:lang w:val="en"/>
        </w:rPr>
      </w:pPr>
      <w:r w:rsidRPr="004D352A">
        <w:rPr>
          <w:lang w:val="en"/>
        </w:rPr>
        <w:t>Jesus raptures the Church to initiate His second coming procession, which</w:t>
      </w:r>
      <w:r w:rsidRPr="004D352A">
        <w:rPr>
          <w:bCs/>
          <w:lang w:val="en"/>
        </w:rPr>
        <w:t xml:space="preserve"> has three</w:t>
      </w:r>
      <w:r w:rsidRPr="004D352A">
        <w:rPr>
          <w:szCs w:val="24"/>
        </w:rPr>
        <w:t xml:space="preserve"> stages</w:t>
      </w:r>
      <w:r>
        <w:rPr>
          <w:szCs w:val="24"/>
        </w:rPr>
        <w:t>:</w:t>
      </w:r>
      <w:r w:rsidRPr="004D352A">
        <w:rPr>
          <w:szCs w:val="24"/>
        </w:rPr>
        <w:t xml:space="preserve"> </w:t>
      </w:r>
    </w:p>
    <w:p w14:paraId="3E844D6B" w14:textId="77777777" w:rsidR="001B5581" w:rsidRDefault="00E94328" w:rsidP="00CB51FA">
      <w:pPr>
        <w:ind w:left="1440"/>
        <w:rPr>
          <w:szCs w:val="24"/>
          <w:lang w:val="en"/>
        </w:rPr>
      </w:pPr>
      <w:r>
        <w:rPr>
          <w:b/>
          <w:szCs w:val="24"/>
          <w:lang w:val="en"/>
        </w:rPr>
        <w:t xml:space="preserve">Stage </w:t>
      </w:r>
      <w:r w:rsidR="001B5581" w:rsidRPr="000706B7">
        <w:rPr>
          <w:b/>
          <w:szCs w:val="24"/>
          <w:lang w:val="en"/>
        </w:rPr>
        <w:t>1</w:t>
      </w:r>
      <w:r w:rsidR="001B5581" w:rsidRPr="00F2183B">
        <w:rPr>
          <w:szCs w:val="24"/>
          <w:lang w:val="en"/>
        </w:rPr>
        <w:t>:</w:t>
      </w:r>
      <w:r w:rsidR="001B5581" w:rsidRPr="000706B7">
        <w:rPr>
          <w:szCs w:val="24"/>
          <w:lang w:val="en"/>
        </w:rPr>
        <w:t xml:space="preserve"> Jesus’ procession </w:t>
      </w:r>
      <w:r w:rsidR="001B5581" w:rsidRPr="000706B7">
        <w:rPr>
          <w:szCs w:val="24"/>
          <w:u w:val="single"/>
          <w:lang w:val="en"/>
        </w:rPr>
        <w:t>across the sky</w:t>
      </w:r>
      <w:r w:rsidR="00CB51FA">
        <w:rPr>
          <w:szCs w:val="24"/>
          <w:lang w:val="en"/>
        </w:rPr>
        <w:t>—</w:t>
      </w:r>
      <w:r w:rsidR="001B5581" w:rsidRPr="000706B7">
        <w:rPr>
          <w:szCs w:val="24"/>
          <w:lang w:val="en"/>
        </w:rPr>
        <w:t>to rapture the Church (Mt. 24:30-31; Rev. 1:7)</w:t>
      </w:r>
      <w:r w:rsidR="001B5581" w:rsidRPr="000706B7">
        <w:rPr>
          <w:szCs w:val="24"/>
          <w:lang w:val="en"/>
        </w:rPr>
        <w:br/>
      </w:r>
      <w:r>
        <w:rPr>
          <w:b/>
          <w:szCs w:val="24"/>
          <w:lang w:val="en"/>
        </w:rPr>
        <w:t xml:space="preserve">Stage </w:t>
      </w:r>
      <w:r w:rsidR="001B5581" w:rsidRPr="000706B7">
        <w:rPr>
          <w:b/>
          <w:szCs w:val="24"/>
          <w:lang w:val="en"/>
        </w:rPr>
        <w:t>2</w:t>
      </w:r>
      <w:r w:rsidR="001B5581" w:rsidRPr="00F2183B">
        <w:rPr>
          <w:szCs w:val="24"/>
          <w:lang w:val="en"/>
        </w:rPr>
        <w:t>:</w:t>
      </w:r>
      <w:r w:rsidR="001B5581" w:rsidRPr="000706B7">
        <w:rPr>
          <w:szCs w:val="24"/>
          <w:lang w:val="en"/>
        </w:rPr>
        <w:t xml:space="preserve"> Jesus’ procession </w:t>
      </w:r>
      <w:r w:rsidR="001B5581" w:rsidRPr="000706B7">
        <w:rPr>
          <w:szCs w:val="24"/>
          <w:u w:val="single"/>
          <w:lang w:val="en"/>
        </w:rPr>
        <w:t>on the land</w:t>
      </w:r>
      <w:r w:rsidR="00CB51FA">
        <w:rPr>
          <w:szCs w:val="24"/>
          <w:lang w:val="en"/>
        </w:rPr>
        <w:t>—</w:t>
      </w:r>
      <w:r w:rsidR="001B5581" w:rsidRPr="000706B7">
        <w:rPr>
          <w:szCs w:val="24"/>
          <w:lang w:val="en"/>
        </w:rPr>
        <w:t xml:space="preserve">through </w:t>
      </w:r>
      <w:r w:rsidR="001B5581">
        <w:rPr>
          <w:szCs w:val="24"/>
          <w:lang w:val="en"/>
        </w:rPr>
        <w:t>Edom (</w:t>
      </w:r>
      <w:r w:rsidR="001B5581" w:rsidRPr="000706B7">
        <w:rPr>
          <w:szCs w:val="24"/>
          <w:lang w:val="en"/>
        </w:rPr>
        <w:t>Jordan</w:t>
      </w:r>
      <w:r w:rsidR="001B5581">
        <w:rPr>
          <w:szCs w:val="24"/>
          <w:lang w:val="en"/>
        </w:rPr>
        <w:t>)</w:t>
      </w:r>
      <w:r w:rsidR="001B5581" w:rsidRPr="000706B7">
        <w:rPr>
          <w:szCs w:val="24"/>
          <w:lang w:val="en"/>
        </w:rPr>
        <w:t xml:space="preserve"> </w:t>
      </w:r>
      <w:r w:rsidR="001B5581">
        <w:rPr>
          <w:szCs w:val="24"/>
          <w:lang w:val="en"/>
        </w:rPr>
        <w:t xml:space="preserve">to Israel </w:t>
      </w:r>
      <w:r w:rsidR="001B5581" w:rsidRPr="000706B7">
        <w:rPr>
          <w:szCs w:val="24"/>
          <w:lang w:val="en"/>
        </w:rPr>
        <w:t xml:space="preserve">(Isa. 63; Hab. 3) </w:t>
      </w:r>
      <w:r w:rsidR="001B5581" w:rsidRPr="000706B7">
        <w:rPr>
          <w:szCs w:val="24"/>
          <w:lang w:val="en"/>
        </w:rPr>
        <w:br/>
      </w:r>
      <w:r>
        <w:rPr>
          <w:b/>
          <w:szCs w:val="24"/>
          <w:lang w:val="en"/>
        </w:rPr>
        <w:t xml:space="preserve">Stage </w:t>
      </w:r>
      <w:r w:rsidR="001B5581" w:rsidRPr="000706B7">
        <w:rPr>
          <w:b/>
          <w:szCs w:val="24"/>
          <w:lang w:val="en"/>
        </w:rPr>
        <w:t>3</w:t>
      </w:r>
      <w:r w:rsidR="001B5581" w:rsidRPr="00F2183B">
        <w:rPr>
          <w:szCs w:val="24"/>
          <w:lang w:val="en"/>
        </w:rPr>
        <w:t>:</w:t>
      </w:r>
      <w:r w:rsidR="001B5581" w:rsidRPr="000706B7">
        <w:rPr>
          <w:szCs w:val="24"/>
          <w:lang w:val="en"/>
        </w:rPr>
        <w:t xml:space="preserve"> Jesus’ procession </w:t>
      </w:r>
      <w:r w:rsidR="001B5581" w:rsidRPr="000706B7">
        <w:rPr>
          <w:szCs w:val="24"/>
          <w:u w:val="single"/>
          <w:lang w:val="en"/>
        </w:rPr>
        <w:t>into Jerusalem</w:t>
      </w:r>
      <w:r w:rsidR="00CB51FA">
        <w:rPr>
          <w:szCs w:val="24"/>
          <w:lang w:val="en"/>
        </w:rPr>
        <w:t>—</w:t>
      </w:r>
      <w:r w:rsidR="001B5581" w:rsidRPr="000706B7">
        <w:rPr>
          <w:szCs w:val="24"/>
          <w:lang w:val="en"/>
        </w:rPr>
        <w:t>to the Mount of Olives, followed by His coronation</w:t>
      </w:r>
    </w:p>
    <w:p w14:paraId="749AE8D2" w14:textId="77777777" w:rsidR="001B5581" w:rsidRPr="0059093B" w:rsidRDefault="001B5581" w:rsidP="00CB51FA">
      <w:pPr>
        <w:pStyle w:val="Lv2-J"/>
        <w:rPr>
          <w:szCs w:val="24"/>
          <w:lang w:val="en"/>
        </w:rPr>
      </w:pPr>
      <w:r>
        <w:t>The saints will be delivered at the rapture and the Antichrist will continue for another thirty days.</w:t>
      </w:r>
    </w:p>
    <w:p w14:paraId="75E2B027" w14:textId="77777777" w:rsidR="00F2183B" w:rsidRPr="00D123A0" w:rsidRDefault="001B5581" w:rsidP="00F2183B">
      <w:pPr>
        <w:pStyle w:val="Lv2-J"/>
      </w:pPr>
      <w:r>
        <w:t xml:space="preserve">The fourth chronological section in Revelation reveals the seven judgment events that Jesus will release on the Antichrist’s empire as He marches through Edom (modern-day Jordan) to make His triumphal entry into Jerusalem. </w:t>
      </w:r>
      <w:r>
        <w:rPr>
          <w:lang w:val="en"/>
        </w:rPr>
        <w:t xml:space="preserve">This drama is part of your love story with Jesus your King. </w:t>
      </w:r>
    </w:p>
    <w:p w14:paraId="148CCFB7" w14:textId="77777777" w:rsidR="001B5581" w:rsidRDefault="00FD2AAC" w:rsidP="00CB51FA">
      <w:pPr>
        <w:pStyle w:val="Sc2-F"/>
        <w:jc w:val="left"/>
      </w:pPr>
      <w:r>
        <w:rPr>
          <w:vertAlign w:val="superscript"/>
        </w:rPr>
        <w:t>1</w:t>
      </w:r>
      <w:r w:rsidR="001B5581">
        <w:t xml:space="preserve">Who is this who comes from Edom </w:t>
      </w:r>
      <w:r w:rsidR="00162EBB">
        <w:rPr>
          <w:b w:val="0"/>
        </w:rPr>
        <w:t xml:space="preserve">[modern-day </w:t>
      </w:r>
      <w:r w:rsidR="001B5581" w:rsidRPr="00E93960">
        <w:rPr>
          <w:b w:val="0"/>
        </w:rPr>
        <w:t>Jord</w:t>
      </w:r>
      <w:r w:rsidR="001B5581">
        <w:rPr>
          <w:b w:val="0"/>
        </w:rPr>
        <w:t>a</w:t>
      </w:r>
      <w:r w:rsidR="001B5581" w:rsidRPr="00E93960">
        <w:rPr>
          <w:b w:val="0"/>
        </w:rPr>
        <w:t>n]</w:t>
      </w:r>
      <w:r w:rsidR="001B5581">
        <w:t xml:space="preserve">, with dyed garments from Bozrah </w:t>
      </w:r>
      <w:r w:rsidR="001B5581" w:rsidRPr="00E93960">
        <w:rPr>
          <w:b w:val="0"/>
        </w:rPr>
        <w:t>[ancient capital of Edom]</w:t>
      </w:r>
      <w:r w:rsidR="001B5581">
        <w:t xml:space="preserve">, this One </w:t>
      </w:r>
      <w:r w:rsidR="001B5581" w:rsidRPr="00E93960">
        <w:rPr>
          <w:b w:val="0"/>
        </w:rPr>
        <w:t>[Jesus]</w:t>
      </w:r>
      <w:r w:rsidR="001B5581">
        <w:t xml:space="preserve"> who is glorious in His apparel, </w:t>
      </w:r>
      <w:r w:rsidR="001B5581" w:rsidRPr="00E93960">
        <w:rPr>
          <w:u w:val="single"/>
        </w:rPr>
        <w:t>traveling</w:t>
      </w:r>
      <w:r w:rsidR="001B5581">
        <w:t xml:space="preserve"> in</w:t>
      </w:r>
      <w:r w:rsidR="00162EBB">
        <w:t xml:space="preserve"> the greatness of His strength</w:t>
      </w:r>
      <w:proofErr w:type="gramStart"/>
      <w:r w:rsidR="00162EBB">
        <w:t>?</w:t>
      </w:r>
      <w:r w:rsidR="001B5581">
        <w:t>—</w:t>
      </w:r>
      <w:proofErr w:type="gramEnd"/>
      <w:r w:rsidR="001B5581">
        <w:t xml:space="preserve">“I </w:t>
      </w:r>
      <w:r w:rsidR="001B5581" w:rsidRPr="00E93960">
        <w:rPr>
          <w:b w:val="0"/>
        </w:rPr>
        <w:t>[Jesus]</w:t>
      </w:r>
      <w:r w:rsidR="001B5581">
        <w:t xml:space="preserve"> who speak in righteousness, mighty to save.” </w:t>
      </w:r>
      <w:r w:rsidR="001B5581" w:rsidRPr="005056F6">
        <w:rPr>
          <w:vertAlign w:val="superscript"/>
        </w:rPr>
        <w:t>2</w:t>
      </w:r>
      <w:r w:rsidR="001B5581">
        <w:t xml:space="preserve">Why is </w:t>
      </w:r>
      <w:proofErr w:type="gramStart"/>
      <w:r w:rsidR="001B5581">
        <w:t>Your</w:t>
      </w:r>
      <w:proofErr w:type="gramEnd"/>
      <w:r w:rsidR="001B5581">
        <w:t xml:space="preserve"> apparel red, and Your garments like one who treads in the winepress? </w:t>
      </w:r>
      <w:r w:rsidR="001B5581" w:rsidRPr="005056F6">
        <w:rPr>
          <w:vertAlign w:val="superscript"/>
        </w:rPr>
        <w:t>3</w:t>
      </w:r>
      <w:r w:rsidR="00162EBB">
        <w:t>“I have trodden the winepress…</w:t>
      </w:r>
      <w:r w:rsidR="001B5581">
        <w:t xml:space="preserve">in </w:t>
      </w:r>
      <w:proofErr w:type="gramStart"/>
      <w:r w:rsidR="001B5581">
        <w:t>My</w:t>
      </w:r>
      <w:proofErr w:type="gramEnd"/>
      <w:r w:rsidR="001B5581">
        <w:t xml:space="preserve"> anger, and trampled them in My fury; their blood is sprinkled upon My garments, and I have </w:t>
      </w:r>
      <w:r w:rsidR="001B5581" w:rsidRPr="00851A96">
        <w:rPr>
          <w:u w:val="single"/>
        </w:rPr>
        <w:t>stained all My robes</w:t>
      </w:r>
      <w:r w:rsidR="001B5581">
        <w:t xml:space="preserve">. </w:t>
      </w:r>
      <w:r w:rsidR="001B5581" w:rsidRPr="005056F6">
        <w:rPr>
          <w:vertAlign w:val="superscript"/>
        </w:rPr>
        <w:t>4</w:t>
      </w:r>
      <w:r w:rsidR="001B5581">
        <w:t xml:space="preserve">For the </w:t>
      </w:r>
      <w:r w:rsidR="001B5581" w:rsidRPr="00851A96">
        <w:rPr>
          <w:u w:val="single"/>
        </w:rPr>
        <w:t>day of vengeance is in My heart</w:t>
      </w:r>
      <w:r w:rsidR="001B5581">
        <w:t>, and t</w:t>
      </w:r>
      <w:r w:rsidR="00392441">
        <w:t xml:space="preserve">he </w:t>
      </w:r>
      <w:proofErr w:type="gramStart"/>
      <w:r w:rsidR="00392441">
        <w:lastRenderedPageBreak/>
        <w:t>year</w:t>
      </w:r>
      <w:proofErr w:type="gramEnd"/>
      <w:r w:rsidR="00392441">
        <w:t xml:space="preserve"> of My redeemed has come</w:t>
      </w:r>
      <w:r w:rsidR="00C02435">
        <w:t>…</w:t>
      </w:r>
      <w:r w:rsidR="001B5581" w:rsidRPr="005056F6">
        <w:rPr>
          <w:vertAlign w:val="superscript"/>
        </w:rPr>
        <w:t>6</w:t>
      </w:r>
      <w:r w:rsidR="001B5581">
        <w:t xml:space="preserve">I have trodden down the peoples in My anger, made them drunk in My fury, and brought down their strength to the earth.” (Isa. 63:1-6) </w:t>
      </w:r>
    </w:p>
    <w:p w14:paraId="79096995" w14:textId="77777777" w:rsidR="001B5581" w:rsidRDefault="001B5581" w:rsidP="00CB51FA">
      <w:pPr>
        <w:pStyle w:val="Lv2-J"/>
      </w:pPr>
      <w:r>
        <w:t xml:space="preserve">John referenced Isaiah’s passage in describing Jesus’ triumphal entry into Jerusalem. The bowls will be poured out as Jesus marches through Jordan to fight the final battle in the Armageddon campaign in Jerusalem and rescue the unsaved remnant of Israel. </w:t>
      </w:r>
    </w:p>
    <w:p w14:paraId="79246B9E" w14:textId="77777777" w:rsidR="001B5581" w:rsidRDefault="00C02435" w:rsidP="00CB51FA">
      <w:pPr>
        <w:pStyle w:val="Sc2-F"/>
        <w:jc w:val="left"/>
      </w:pPr>
      <w:proofErr w:type="gramStart"/>
      <w:r>
        <w:rPr>
          <w:vertAlign w:val="superscript"/>
        </w:rPr>
        <w:t>11</w:t>
      </w:r>
      <w:r w:rsidR="001B5581">
        <w:t>Behold, a white hors</w:t>
      </w:r>
      <w:r w:rsidR="003F0C72">
        <w:t>e.</w:t>
      </w:r>
      <w:proofErr w:type="gramEnd"/>
      <w:r w:rsidR="003F0C72">
        <w:t xml:space="preserve"> And He who sat on him…He judges and makes war</w:t>
      </w:r>
      <w:r w:rsidR="002B1769">
        <w:t>…</w:t>
      </w:r>
      <w:r w:rsidR="001B5581" w:rsidRPr="005056F6">
        <w:rPr>
          <w:vertAlign w:val="superscript"/>
        </w:rPr>
        <w:t>13</w:t>
      </w:r>
      <w:r w:rsidR="001B5581">
        <w:t xml:space="preserve">He was clothed with a </w:t>
      </w:r>
      <w:r w:rsidR="001B5581" w:rsidRPr="002A1D8B">
        <w:rPr>
          <w:u w:val="single"/>
        </w:rPr>
        <w:t>robe dipped in blood</w:t>
      </w:r>
      <w:r w:rsidR="002B1769">
        <w:t>…</w:t>
      </w:r>
      <w:r w:rsidR="001B5581" w:rsidRPr="005056F6">
        <w:rPr>
          <w:vertAlign w:val="superscript"/>
        </w:rPr>
        <w:t>14</w:t>
      </w:r>
      <w:r w:rsidR="003F0C72">
        <w:t>The armies in heaven…</w:t>
      </w:r>
      <w:r w:rsidR="002B1769">
        <w:t>followed Him on white horses…</w:t>
      </w:r>
      <w:r w:rsidR="001B5581" w:rsidRPr="005056F6">
        <w:rPr>
          <w:vertAlign w:val="superscript"/>
        </w:rPr>
        <w:t>15</w:t>
      </w:r>
      <w:r w:rsidR="001B5581">
        <w:t xml:space="preserve">He should </w:t>
      </w:r>
      <w:r w:rsidR="001B5581" w:rsidRPr="00752A8C">
        <w:rPr>
          <w:u w:val="single"/>
        </w:rPr>
        <w:t>strike the nations</w:t>
      </w:r>
      <w:r w:rsidR="003F0C72">
        <w:t>…</w:t>
      </w:r>
      <w:r w:rsidR="001B5581">
        <w:t xml:space="preserve">He </w:t>
      </w:r>
      <w:r w:rsidR="001B5581" w:rsidRPr="00752A8C">
        <w:rPr>
          <w:u w:val="single"/>
        </w:rPr>
        <w:t>treads the winepress</w:t>
      </w:r>
      <w:r w:rsidR="003F0C72">
        <w:t xml:space="preserve"> of…</w:t>
      </w:r>
      <w:r w:rsidR="001B5581">
        <w:t xml:space="preserve">the wrath of Almighty God. </w:t>
      </w:r>
      <w:r w:rsidR="001B5581" w:rsidRPr="005056F6">
        <w:rPr>
          <w:vertAlign w:val="superscript"/>
        </w:rPr>
        <w:t>16</w:t>
      </w:r>
      <w:r w:rsidR="001B5581">
        <w:t>He ha</w:t>
      </w:r>
      <w:r w:rsidR="003F0C72">
        <w:t>s on His robe…</w:t>
      </w:r>
      <w:r w:rsidR="001B5581">
        <w:t xml:space="preserve">a name written: KING OF KINGS. (Rev. 19:11-16) </w:t>
      </w:r>
    </w:p>
    <w:p w14:paraId="05417B39" w14:textId="77777777" w:rsidR="001B5581" w:rsidRDefault="001B5581" w:rsidP="00CB51FA">
      <w:pPr>
        <w:pStyle w:val="Lv2-J"/>
      </w:pPr>
      <w:r>
        <w:t xml:space="preserve">Habakkuk prophesied that when the Messiah came, He would march through the land in victory. He described Him releasing the seven bowls of judgment similar to Moses’ ten plagues of Egypt. </w:t>
      </w:r>
    </w:p>
    <w:p w14:paraId="3C20DFB2" w14:textId="77777777" w:rsidR="001B5581" w:rsidRPr="00865912" w:rsidRDefault="00FF79B4" w:rsidP="00CB51FA">
      <w:pPr>
        <w:pStyle w:val="Sc2-F"/>
        <w:jc w:val="left"/>
      </w:pPr>
      <w:r>
        <w:rPr>
          <w:vertAlign w:val="superscript"/>
        </w:rPr>
        <w:t>3</w:t>
      </w:r>
      <w:r w:rsidR="001B5581">
        <w:t xml:space="preserve">God came from Teman, the Holy One from Mount Paran </w:t>
      </w:r>
      <w:r w:rsidR="00D743D0">
        <w:rPr>
          <w:b w:val="0"/>
        </w:rPr>
        <w:t>[near modern-day Jordan]</w:t>
      </w:r>
      <w:r w:rsidR="001B5581" w:rsidRPr="005056F6">
        <w:rPr>
          <w:b w:val="0"/>
        </w:rPr>
        <w:t>.</w:t>
      </w:r>
      <w:r w:rsidR="001B5581">
        <w:t xml:space="preserve"> His glory covered the heavens, and t</w:t>
      </w:r>
      <w:r w:rsidR="003F146E">
        <w:t>he earth was full of His praise</w:t>
      </w:r>
      <w:r w:rsidR="001D1176">
        <w:t>…</w:t>
      </w:r>
      <w:r w:rsidR="001B5581" w:rsidRPr="005056F6">
        <w:rPr>
          <w:vertAlign w:val="superscript"/>
        </w:rPr>
        <w:t>4</w:t>
      </w:r>
      <w:r w:rsidR="001B5581">
        <w:t xml:space="preserve">He had </w:t>
      </w:r>
      <w:r w:rsidR="001B5581" w:rsidRPr="0043749B">
        <w:rPr>
          <w:u w:val="single"/>
        </w:rPr>
        <w:t>rays flashing from His hand</w:t>
      </w:r>
      <w:r w:rsidR="001B5581">
        <w:t xml:space="preserve">, and there </w:t>
      </w:r>
      <w:r w:rsidR="001B5581" w:rsidRPr="00AE1B18">
        <w:rPr>
          <w:u w:val="single"/>
        </w:rPr>
        <w:t>His power was hidden</w:t>
      </w:r>
      <w:r w:rsidR="001B5581">
        <w:t xml:space="preserve">. </w:t>
      </w:r>
      <w:r w:rsidR="001B5581" w:rsidRPr="005056F6">
        <w:rPr>
          <w:vertAlign w:val="superscript"/>
        </w:rPr>
        <w:t>5</w:t>
      </w:r>
      <w:r w:rsidR="001B5581" w:rsidRPr="0043749B">
        <w:rPr>
          <w:u w:val="single"/>
        </w:rPr>
        <w:t>Before Him went pestilence</w:t>
      </w:r>
      <w:r w:rsidR="001B5581">
        <w:t>, and fever f</w:t>
      </w:r>
      <w:r w:rsidR="003F146E">
        <w:t>ollowed at His feet</w:t>
      </w:r>
      <w:r w:rsidR="001027DF">
        <w:t>…</w:t>
      </w:r>
      <w:r w:rsidR="001B5581" w:rsidRPr="005056F6">
        <w:rPr>
          <w:vertAlign w:val="superscript"/>
        </w:rPr>
        <w:t>6</w:t>
      </w:r>
      <w:r w:rsidR="001E496E">
        <w:t>He…</w:t>
      </w:r>
      <w:r w:rsidR="001B5581">
        <w:t>startled the nation</w:t>
      </w:r>
      <w:r w:rsidR="00A8264F">
        <w:t>s…t</w:t>
      </w:r>
      <w:r w:rsidR="003F146E">
        <w:t>he mountains were scattered</w:t>
      </w:r>
      <w:r w:rsidR="001027DF">
        <w:t>…</w:t>
      </w:r>
      <w:r w:rsidR="001B5581" w:rsidRPr="005056F6">
        <w:rPr>
          <w:vertAlign w:val="superscript"/>
        </w:rPr>
        <w:t>11</w:t>
      </w:r>
      <w:r w:rsidR="003F146E">
        <w:t>The sun and moon stood still</w:t>
      </w:r>
      <w:r w:rsidR="001027DF">
        <w:t>…</w:t>
      </w:r>
      <w:r w:rsidR="001B5581" w:rsidRPr="005056F6">
        <w:rPr>
          <w:vertAlign w:val="superscript"/>
        </w:rPr>
        <w:t>12</w:t>
      </w:r>
      <w:r w:rsidR="001B5581">
        <w:t xml:space="preserve">You </w:t>
      </w:r>
      <w:r w:rsidR="001B5581" w:rsidRPr="00AE1B18">
        <w:rPr>
          <w:u w:val="single"/>
        </w:rPr>
        <w:t>marched through the land</w:t>
      </w:r>
      <w:r w:rsidR="001B5581">
        <w:t xml:space="preserve"> in indignation; </w:t>
      </w:r>
      <w:proofErr w:type="gramStart"/>
      <w:r w:rsidR="001B5581">
        <w:t>You</w:t>
      </w:r>
      <w:proofErr w:type="gramEnd"/>
      <w:r w:rsidR="001B5581">
        <w:t xml:space="preserve"> </w:t>
      </w:r>
      <w:r w:rsidR="001B5581" w:rsidRPr="00AE1B18">
        <w:rPr>
          <w:u w:val="single"/>
        </w:rPr>
        <w:t>trampled the nations in anger</w:t>
      </w:r>
      <w:r w:rsidR="001B5581">
        <w:t xml:space="preserve">. </w:t>
      </w:r>
      <w:r w:rsidR="001B5581" w:rsidRPr="005056F6">
        <w:rPr>
          <w:vertAlign w:val="superscript"/>
        </w:rPr>
        <w:t>13</w:t>
      </w:r>
      <w:r w:rsidR="001B5581">
        <w:t xml:space="preserve">You went forth for the salvation of </w:t>
      </w:r>
      <w:proofErr w:type="gramStart"/>
      <w:r w:rsidR="001B5581">
        <w:t>Your</w:t>
      </w:r>
      <w:proofErr w:type="gramEnd"/>
      <w:r w:rsidR="001B5581">
        <w:t xml:space="preserve"> people. (Hab. 3:3-13) </w:t>
      </w:r>
    </w:p>
    <w:p w14:paraId="54328D06" w14:textId="77777777" w:rsidR="001B5581" w:rsidRDefault="001B5581" w:rsidP="00CB51FA">
      <w:pPr>
        <w:pStyle w:val="Lv2-J"/>
      </w:pPr>
      <w:r>
        <w:t>David prophesied that when Messiah comes to earth to receive</w:t>
      </w:r>
      <w:r w:rsidR="00F2183B">
        <w:t xml:space="preserve"> the nations as His inheritance</w:t>
      </w:r>
      <w:r>
        <w:t xml:space="preserve"> He </w:t>
      </w:r>
      <w:r w:rsidR="00F2183B">
        <w:t>would</w:t>
      </w:r>
      <w:r>
        <w:t xml:space="preserve"> need to break them and dash their infrastructure </w:t>
      </w:r>
      <w:r w:rsidR="003F146E">
        <w:t>to pi</w:t>
      </w:r>
      <w:r w:rsidR="00F2183B">
        <w:t xml:space="preserve">eces, as described in Rev. </w:t>
      </w:r>
      <w:r>
        <w:t xml:space="preserve">16. On </w:t>
      </w:r>
      <w:r w:rsidR="00F2183B">
        <w:t>His</w:t>
      </w:r>
      <w:r>
        <w:t xml:space="preserve"> journey, Jesus will dash the nations</w:t>
      </w:r>
      <w:r w:rsidR="00F2183B">
        <w:t xml:space="preserve"> to pieces,</w:t>
      </w:r>
      <w:r>
        <w:t xml:space="preserve"> destroy</w:t>
      </w:r>
      <w:r w:rsidR="00F2183B">
        <w:t>ing</w:t>
      </w:r>
      <w:r>
        <w:t xml:space="preserve"> the </w:t>
      </w:r>
      <w:r w:rsidRPr="00D84D3D">
        <w:t>infrastructures</w:t>
      </w:r>
      <w:r w:rsidR="003F146E">
        <w:t xml:space="preserve"> of the Antichrist-</w:t>
      </w:r>
      <w:r w:rsidR="00F2183B">
        <w:t>e</w:t>
      </w:r>
      <w:r>
        <w:t xml:space="preserve">mpire that have been permeated by evil (Ps. 2:8-9; Isa. 11:4, 15; 19:22; Rev. 2:26-27; 19:15). </w:t>
      </w:r>
    </w:p>
    <w:p w14:paraId="32590575" w14:textId="77777777" w:rsidR="001B5581" w:rsidRDefault="00C23ADB" w:rsidP="00CB51FA">
      <w:pPr>
        <w:pStyle w:val="Sc2-F"/>
        <w:jc w:val="left"/>
      </w:pPr>
      <w:r>
        <w:rPr>
          <w:vertAlign w:val="superscript"/>
        </w:rPr>
        <w:t>8</w:t>
      </w:r>
      <w:r>
        <w:t>“</w:t>
      </w:r>
      <w:r w:rsidR="001B5581">
        <w:t xml:space="preserve">I </w:t>
      </w:r>
      <w:r w:rsidR="001B5581" w:rsidRPr="00752A8C">
        <w:rPr>
          <w:b w:val="0"/>
        </w:rPr>
        <w:t>[the Father]</w:t>
      </w:r>
      <w:r w:rsidR="001B5581">
        <w:t xml:space="preserve"> will give You </w:t>
      </w:r>
      <w:r w:rsidR="001B5581" w:rsidRPr="00752A8C">
        <w:rPr>
          <w:b w:val="0"/>
        </w:rPr>
        <w:t>[Jesus]</w:t>
      </w:r>
      <w:r w:rsidR="001B5581">
        <w:t xml:space="preserve"> t</w:t>
      </w:r>
      <w:r w:rsidR="003F146E">
        <w:t>he nations for Your inheritance</w:t>
      </w:r>
      <w:r>
        <w:t>…</w:t>
      </w:r>
      <w:r w:rsidR="001B5581" w:rsidRPr="005056F6">
        <w:rPr>
          <w:vertAlign w:val="superscript"/>
        </w:rPr>
        <w:t>9</w:t>
      </w:r>
      <w:r w:rsidR="001B5581">
        <w:t xml:space="preserve">You shall </w:t>
      </w:r>
      <w:r w:rsidR="001B5581" w:rsidRPr="00062042">
        <w:rPr>
          <w:u w:val="single"/>
        </w:rPr>
        <w:t>break them</w:t>
      </w:r>
      <w:r w:rsidR="001B5581">
        <w:t xml:space="preserve"> with a rod of iron; </w:t>
      </w:r>
      <w:r w:rsidR="001B5581" w:rsidRPr="00752A8C">
        <w:rPr>
          <w:u w:val="single"/>
        </w:rPr>
        <w:t>You shall dash them to pieces</w:t>
      </w:r>
      <w:r w:rsidR="001B5581">
        <w:t xml:space="preserve"> like a potter’s vessel.</w:t>
      </w:r>
      <w:r>
        <w:t>”</w:t>
      </w:r>
      <w:r w:rsidR="001B5581">
        <w:t xml:space="preserve"> (Ps. 2:8-9) </w:t>
      </w:r>
    </w:p>
    <w:p w14:paraId="1C333106" w14:textId="77777777" w:rsidR="001B5581" w:rsidRPr="00A9711A" w:rsidRDefault="001B5581" w:rsidP="00CB51FA">
      <w:pPr>
        <w:pStyle w:val="Lv2-J"/>
      </w:pPr>
      <w:r>
        <w:t xml:space="preserve">Isaiah prophesied that when the Messiah comes, He </w:t>
      </w:r>
      <w:proofErr w:type="gramStart"/>
      <w:r>
        <w:t>will</w:t>
      </w:r>
      <w:proofErr w:type="gramEnd"/>
      <w:r>
        <w:t xml:space="preserve"> strike the earth (see Revelation 16). </w:t>
      </w:r>
    </w:p>
    <w:p w14:paraId="72EC6CA6" w14:textId="77777777" w:rsidR="00F2183B" w:rsidRDefault="00D46C66" w:rsidP="00F2183B">
      <w:pPr>
        <w:pStyle w:val="Sc2-F"/>
        <w:jc w:val="left"/>
      </w:pPr>
      <w:r>
        <w:rPr>
          <w:vertAlign w:val="superscript"/>
        </w:rPr>
        <w:t>4</w:t>
      </w:r>
      <w:r w:rsidR="001B5581">
        <w:t xml:space="preserve">He shall </w:t>
      </w:r>
      <w:r w:rsidR="001B5581" w:rsidRPr="00865912">
        <w:rPr>
          <w:u w:val="single"/>
        </w:rPr>
        <w:t>strike the earth</w:t>
      </w:r>
      <w:r w:rsidR="00383139">
        <w:t xml:space="preserve"> with the rod of His mouth, and…</w:t>
      </w:r>
      <w:r w:rsidR="001B5581">
        <w:t xml:space="preserve">shall </w:t>
      </w:r>
      <w:r w:rsidR="001B5581" w:rsidRPr="00865912">
        <w:rPr>
          <w:u w:val="single"/>
        </w:rPr>
        <w:t>slay the wicked</w:t>
      </w:r>
      <w:r w:rsidR="001B5581">
        <w:t>. (Isa</w:t>
      </w:r>
      <w:r w:rsidR="0050126D">
        <w:t>.</w:t>
      </w:r>
      <w:r w:rsidR="001B5581">
        <w:t xml:space="preserve"> 11:4) </w:t>
      </w:r>
    </w:p>
    <w:p w14:paraId="7311025B" w14:textId="77777777" w:rsidR="001B5581" w:rsidRDefault="001B5581" w:rsidP="00CB51FA">
      <w:pPr>
        <w:pStyle w:val="Lv1-H"/>
        <w:rPr>
          <w:lang w:val="en"/>
        </w:rPr>
      </w:pPr>
      <w:r>
        <w:rPr>
          <w:lang w:val="en"/>
        </w:rPr>
        <w:t xml:space="preserve">the context for the preparation to release the seven bowls of wrath </w:t>
      </w:r>
    </w:p>
    <w:p w14:paraId="6E94462E" w14:textId="77777777" w:rsidR="001B5581" w:rsidRPr="00897159" w:rsidRDefault="001B5581" w:rsidP="00CB51FA">
      <w:pPr>
        <w:pStyle w:val="Lv2-J"/>
      </w:pPr>
      <w:r>
        <w:t xml:space="preserve">John sees those who </w:t>
      </w:r>
      <w:r w:rsidR="00F2183B">
        <w:t>are victorious</w:t>
      </w:r>
      <w:r>
        <w:t xml:space="preserve"> over the Antichrist</w:t>
      </w:r>
      <w:r w:rsidR="00F2183B">
        <w:t>; they are</w:t>
      </w:r>
      <w:r>
        <w:t xml:space="preserve"> singing on the sea of glass (</w:t>
      </w:r>
      <w:r w:rsidRPr="00897159">
        <w:t>Rev. 15:1-4).</w:t>
      </w:r>
    </w:p>
    <w:p w14:paraId="49554CEB" w14:textId="77777777" w:rsidR="001B5581" w:rsidRDefault="0050126D" w:rsidP="00CB51FA">
      <w:pPr>
        <w:pStyle w:val="Sc2-F"/>
        <w:jc w:val="left"/>
      </w:pPr>
      <w:r>
        <w:rPr>
          <w:vertAlign w:val="superscript"/>
        </w:rPr>
        <w:t>1</w:t>
      </w:r>
      <w:r w:rsidR="001B5581" w:rsidRPr="00E048C0">
        <w:t xml:space="preserve">I saw another sign in heaven, great and marvelous: seven angels having the seven last plagues, for in them the wrath of God is </w:t>
      </w:r>
      <w:r w:rsidR="001B5581" w:rsidRPr="00E048C0">
        <w:rPr>
          <w:u w:val="single"/>
        </w:rPr>
        <w:t>complete</w:t>
      </w:r>
      <w:r w:rsidR="001B5581" w:rsidRPr="00E048C0">
        <w:t>.</w:t>
      </w:r>
      <w:r w:rsidR="001B5581">
        <w:t xml:space="preserve"> </w:t>
      </w:r>
      <w:r w:rsidR="001B5581" w:rsidRPr="005056F6">
        <w:rPr>
          <w:vertAlign w:val="superscript"/>
        </w:rPr>
        <w:t>2</w:t>
      </w:r>
      <w:r w:rsidR="001B5581">
        <w:t xml:space="preserve">I saw something like a </w:t>
      </w:r>
      <w:r w:rsidR="001B5581" w:rsidRPr="00E048C0">
        <w:rPr>
          <w:u w:val="single"/>
        </w:rPr>
        <w:t>sea of glass</w:t>
      </w:r>
      <w:r w:rsidR="001B5581">
        <w:t xml:space="preserve"> mingled with fire, and </w:t>
      </w:r>
      <w:r w:rsidR="001B5581" w:rsidRPr="00E048C0">
        <w:rPr>
          <w:u w:val="single"/>
        </w:rPr>
        <w:t>those</w:t>
      </w:r>
      <w:r>
        <w:rPr>
          <w:u w:val="single"/>
        </w:rPr>
        <w:t xml:space="preserve"> who have the victory over the b</w:t>
      </w:r>
      <w:r w:rsidR="001B5581" w:rsidRPr="00E048C0">
        <w:rPr>
          <w:u w:val="single"/>
        </w:rPr>
        <w:t>east</w:t>
      </w:r>
      <w:r w:rsidR="001B5581">
        <w:t xml:space="preserve"> </w:t>
      </w:r>
      <w:r w:rsidR="001B5581" w:rsidRPr="002B6EA3">
        <w:rPr>
          <w:b w:val="0"/>
        </w:rPr>
        <w:t>[Antichrist</w:t>
      </w:r>
      <w:r w:rsidR="00383139">
        <w:rPr>
          <w:b w:val="0"/>
        </w:rPr>
        <w:t>]</w:t>
      </w:r>
      <w:r w:rsidR="00383139">
        <w:t>…</w:t>
      </w:r>
      <w:r w:rsidR="001B5581" w:rsidRPr="002B6EA3">
        <w:rPr>
          <w:u w:val="single"/>
        </w:rPr>
        <w:t>standing on the sea of glass</w:t>
      </w:r>
      <w:r w:rsidR="001B5581">
        <w:t>…</w:t>
      </w:r>
      <w:r w:rsidR="001B5581" w:rsidRPr="005056F6">
        <w:rPr>
          <w:vertAlign w:val="superscript"/>
        </w:rPr>
        <w:t>3</w:t>
      </w:r>
      <w:r w:rsidR="001B5581">
        <w:t xml:space="preserve">They sing the song of Moses…and the song of the Lamb, </w:t>
      </w:r>
      <w:r w:rsidR="001B5581" w:rsidRPr="002B6EA3">
        <w:t>saying: “Great and marvelous are Your works, Lord God</w:t>
      </w:r>
      <w:r w:rsidR="00434084">
        <w:t xml:space="preserve"> Almighty</w:t>
      </w:r>
      <w:r w:rsidR="001B5581" w:rsidRPr="002B6EA3">
        <w:t>! Just and true are Your ways, O King of the saints</w:t>
      </w:r>
      <w:r w:rsidR="001B5581">
        <w:t>…</w:t>
      </w:r>
      <w:r w:rsidR="00037958">
        <w:rPr>
          <w:vertAlign w:val="superscript"/>
        </w:rPr>
        <w:t>4</w:t>
      </w:r>
      <w:r w:rsidR="00037958" w:rsidRPr="00037958">
        <w:t>…</w:t>
      </w:r>
      <w:r w:rsidR="00330821">
        <w:t>a</w:t>
      </w:r>
      <w:r w:rsidR="001B5581" w:rsidRPr="002B6EA3">
        <w:rPr>
          <w:u w:val="single"/>
        </w:rPr>
        <w:t>ll nations</w:t>
      </w:r>
      <w:r w:rsidR="001B5581">
        <w:t xml:space="preserve"> shall…worship before You, for </w:t>
      </w:r>
      <w:r w:rsidR="001B5581" w:rsidRPr="002B6EA3">
        <w:rPr>
          <w:u w:val="single"/>
        </w:rPr>
        <w:t>Your judgments have been manifested</w:t>
      </w:r>
      <w:r w:rsidR="001B5581">
        <w:t>.” (Rev. 15:1-4)</w:t>
      </w:r>
    </w:p>
    <w:p w14:paraId="6874B719" w14:textId="77777777" w:rsidR="001B5581" w:rsidRDefault="001B5581" w:rsidP="00CB51FA">
      <w:pPr>
        <w:pStyle w:val="Lv2-J"/>
      </w:pPr>
      <w:r>
        <w:t xml:space="preserve">After the rapture, the saints will be with Jesus in all that He does in the final days of this age. </w:t>
      </w:r>
    </w:p>
    <w:p w14:paraId="60A13137" w14:textId="77777777" w:rsidR="001B5581" w:rsidRDefault="001B5581" w:rsidP="00CB51FA">
      <w:pPr>
        <w:pStyle w:val="Lv2-J"/>
      </w:pPr>
      <w:r>
        <w:t xml:space="preserve">The saints are pictured after the rapture at the seventh trumpet (Rev. 11:5) as standing on a sea of glass. Paul assured us that we </w:t>
      </w:r>
      <w:proofErr w:type="gramStart"/>
      <w:r>
        <w:t>will</w:t>
      </w:r>
      <w:proofErr w:type="gramEnd"/>
      <w:r>
        <w:t xml:space="preserve"> </w:t>
      </w:r>
      <w:r w:rsidRPr="009E37C5">
        <w:rPr>
          <w:u w:val="single"/>
        </w:rPr>
        <w:t>always</w:t>
      </w:r>
      <w:r>
        <w:t xml:space="preserve"> be with Jesus after the rapture. </w:t>
      </w:r>
    </w:p>
    <w:p w14:paraId="22EA03D8" w14:textId="77777777" w:rsidR="001B5581" w:rsidRDefault="004B3929" w:rsidP="00CB51FA">
      <w:pPr>
        <w:pStyle w:val="Sc2-F"/>
        <w:jc w:val="left"/>
      </w:pPr>
      <w:bookmarkStart w:id="0" w:name="BegMark"/>
      <w:bookmarkEnd w:id="0"/>
      <w:r>
        <w:rPr>
          <w:vertAlign w:val="superscript"/>
        </w:rPr>
        <w:t>17</w:t>
      </w:r>
      <w:r w:rsidR="001B5581">
        <w:t xml:space="preserve">Then we who are alive and remain shall be </w:t>
      </w:r>
      <w:r w:rsidR="001B5581" w:rsidRPr="009E37C5">
        <w:rPr>
          <w:u w:val="single"/>
        </w:rPr>
        <w:t>caught up</w:t>
      </w:r>
      <w:r w:rsidR="001B5581">
        <w:t xml:space="preserve"> </w:t>
      </w:r>
      <w:r w:rsidR="001B5581" w:rsidRPr="009E37C5">
        <w:rPr>
          <w:b w:val="0"/>
        </w:rPr>
        <w:t>[rapture]</w:t>
      </w:r>
      <w:r w:rsidR="001B5581">
        <w:t xml:space="preserve"> together with them in the clouds to meet the Lord in the air. And thus we shall </w:t>
      </w:r>
      <w:r w:rsidR="001B5581" w:rsidRPr="009E37C5">
        <w:rPr>
          <w:u w:val="single"/>
        </w:rPr>
        <w:t>always</w:t>
      </w:r>
      <w:r w:rsidR="001B5581">
        <w:t xml:space="preserve"> be with the Lord. </w:t>
      </w:r>
      <w:r w:rsidR="00DB63B0">
        <w:br/>
      </w:r>
      <w:r w:rsidR="001B5581">
        <w:t xml:space="preserve">(1 Thes. 4:17) </w:t>
      </w:r>
    </w:p>
    <w:p w14:paraId="06A2286C" w14:textId="77777777" w:rsidR="001B5581" w:rsidRDefault="001B5581" w:rsidP="00CB51FA">
      <w:pPr>
        <w:pStyle w:val="Lv2-J"/>
      </w:pPr>
      <w:r>
        <w:t>After the rapture, all the saints may not be on the ground with Him marching into Jerusalem, but may be in a “grand amphitheater” in the sky as a great cloud of witnesses with transformed</w:t>
      </w:r>
      <w:r w:rsidR="00BA7D58">
        <w:t>,</w:t>
      </w:r>
      <w:r>
        <w:t xml:space="preserve"> resurrected bodies near Jesus, so as to watch all that is occurring.</w:t>
      </w:r>
    </w:p>
    <w:p w14:paraId="15F57E7E" w14:textId="77777777" w:rsidR="001B5581" w:rsidRDefault="001B5581" w:rsidP="00CB51FA">
      <w:pPr>
        <w:pStyle w:val="Lv2-J"/>
      </w:pPr>
      <w:r>
        <w:t xml:space="preserve">Ezekiel saw a firmament, or expanse of awesome crystal, before Jesus’ throne. This may be the same sea of glass that John saw in Revelation 15:2. </w:t>
      </w:r>
    </w:p>
    <w:p w14:paraId="060277A7" w14:textId="77777777" w:rsidR="001B5581" w:rsidRDefault="00397E54" w:rsidP="00CB51FA">
      <w:pPr>
        <w:pStyle w:val="Sc2-F"/>
        <w:jc w:val="left"/>
      </w:pPr>
      <w:r>
        <w:rPr>
          <w:vertAlign w:val="superscript"/>
        </w:rPr>
        <w:t>22</w:t>
      </w:r>
      <w:r w:rsidR="001B5581">
        <w:t xml:space="preserve">The likeness of the </w:t>
      </w:r>
      <w:r w:rsidR="001B5581" w:rsidRPr="00E048C0">
        <w:rPr>
          <w:u w:val="single"/>
        </w:rPr>
        <w:t>firmament</w:t>
      </w:r>
      <w:r w:rsidR="001B5581">
        <w:t xml:space="preserve"> </w:t>
      </w:r>
      <w:r w:rsidR="001B5581" w:rsidRPr="0027743F">
        <w:rPr>
          <w:b w:val="0"/>
        </w:rPr>
        <w:t>[“expanse,” NIV]</w:t>
      </w:r>
      <w:r w:rsidR="001B5581">
        <w:t>…was like…</w:t>
      </w:r>
      <w:r w:rsidR="001B5581" w:rsidRPr="00F4510C">
        <w:rPr>
          <w:u w:val="single"/>
        </w:rPr>
        <w:t>awesome crystal</w:t>
      </w:r>
      <w:r w:rsidR="004F3F63">
        <w:t>…</w:t>
      </w:r>
      <w:r w:rsidR="001B5581" w:rsidRPr="005056F6">
        <w:rPr>
          <w:vertAlign w:val="superscript"/>
        </w:rPr>
        <w:t>26</w:t>
      </w:r>
      <w:r w:rsidR="009F5231">
        <w:t>…a</w:t>
      </w:r>
      <w:r w:rsidR="001B5581">
        <w:t xml:space="preserve">bove the firmament…the likeness of the </w:t>
      </w:r>
      <w:r w:rsidR="001B5581" w:rsidRPr="008E326B">
        <w:rPr>
          <w:u w:val="single"/>
        </w:rPr>
        <w:t>throne</w:t>
      </w:r>
      <w:r w:rsidR="001B5581">
        <w:t xml:space="preserve"> was…a </w:t>
      </w:r>
      <w:r w:rsidR="001B5581" w:rsidRPr="008E326B">
        <w:rPr>
          <w:u w:val="single"/>
        </w:rPr>
        <w:t>Man</w:t>
      </w:r>
      <w:r w:rsidR="001B5581">
        <w:t xml:space="preserve"> </w:t>
      </w:r>
      <w:r w:rsidR="001B5581" w:rsidRPr="0027743F">
        <w:rPr>
          <w:b w:val="0"/>
        </w:rPr>
        <w:t>[Jesus]</w:t>
      </w:r>
      <w:r w:rsidR="001B5581">
        <w:t xml:space="preserve"> high above it. </w:t>
      </w:r>
      <w:r w:rsidR="00CA45DD">
        <w:br/>
      </w:r>
      <w:r w:rsidR="001B5581">
        <w:t xml:space="preserve">(Ezek. 1:22-26) </w:t>
      </w:r>
    </w:p>
    <w:p w14:paraId="27B4E6E9" w14:textId="77777777" w:rsidR="001B5581" w:rsidRDefault="001B5581" w:rsidP="00CB51FA">
      <w:pPr>
        <w:pStyle w:val="Lv1-H"/>
      </w:pPr>
      <w:r>
        <w:rPr>
          <w:lang w:val="en"/>
        </w:rPr>
        <w:t>The seven</w:t>
      </w:r>
      <w:r>
        <w:t xml:space="preserve"> angels commissioned to release the bowls </w:t>
      </w:r>
      <w:r w:rsidRPr="00AC5F86">
        <w:t>(Rev. 16:1)</w:t>
      </w:r>
      <w:r>
        <w:t xml:space="preserve"> </w:t>
      </w:r>
    </w:p>
    <w:p w14:paraId="620B36AF" w14:textId="77777777" w:rsidR="001B5581" w:rsidRDefault="001B5581" w:rsidP="00CB51FA">
      <w:pPr>
        <w:pStyle w:val="Lv2-J"/>
      </w:pPr>
      <w:r>
        <w:t>We must keep the continuous story line in view—the last events on earth in chronological order were Revelation 11:15 and especially Revelation 11:19, where the temple opened in heaven.</w:t>
      </w:r>
    </w:p>
    <w:p w14:paraId="633DC0B2" w14:textId="77777777" w:rsidR="001B5581" w:rsidRDefault="001B5581" w:rsidP="00CB51FA">
      <w:pPr>
        <w:pStyle w:val="Lv2-J"/>
      </w:pPr>
      <w:r>
        <w:t xml:space="preserve">Immediately after the sounding of the seventh trumpet and after the saints gather on the sea of glass to worship Jesus as the King of saints, the angels are commissioned to pour out the bowls. </w:t>
      </w:r>
    </w:p>
    <w:p w14:paraId="531666CC" w14:textId="77777777" w:rsidR="001B5581" w:rsidRDefault="00032EF8" w:rsidP="00CB51FA">
      <w:pPr>
        <w:pStyle w:val="Sc2-F"/>
        <w:jc w:val="left"/>
      </w:pPr>
      <w:r>
        <w:rPr>
          <w:vertAlign w:val="superscript"/>
        </w:rPr>
        <w:t>1</w:t>
      </w:r>
      <w:r w:rsidR="00383139">
        <w:t>I heard a loud voice from the t</w:t>
      </w:r>
      <w:r w:rsidR="001B5581">
        <w:t>emple saying to the seven angels, “</w:t>
      </w:r>
      <w:r w:rsidR="001B5581" w:rsidRPr="00222940">
        <w:rPr>
          <w:u w:val="single"/>
        </w:rPr>
        <w:t>Go and pour out</w:t>
      </w:r>
      <w:r w:rsidR="001B5581">
        <w:t xml:space="preserve"> the bowls of the wrath of God on the earth.” </w:t>
      </w:r>
      <w:r w:rsidR="001B5581" w:rsidRPr="00AC5F86">
        <w:t>(Rev. 16:1)</w:t>
      </w:r>
    </w:p>
    <w:p w14:paraId="1D727CCC" w14:textId="77777777" w:rsidR="00032EF8" w:rsidRPr="009471AD" w:rsidRDefault="001B5581" w:rsidP="009471AD">
      <w:pPr>
        <w:pStyle w:val="Lv2-J"/>
        <w:rPr>
          <w:lang w:val="en"/>
        </w:rPr>
      </w:pPr>
      <w:r>
        <w:t xml:space="preserve">Immediately after the rapture, Jesus will march </w:t>
      </w:r>
      <w:r w:rsidRPr="002757F1">
        <w:rPr>
          <w:lang w:val="en"/>
        </w:rPr>
        <w:t xml:space="preserve">across the land </w:t>
      </w:r>
      <w:r>
        <w:rPr>
          <w:lang w:val="en"/>
        </w:rPr>
        <w:t xml:space="preserve">of Jordan </w:t>
      </w:r>
      <w:r w:rsidRPr="002757F1">
        <w:rPr>
          <w:lang w:val="en"/>
        </w:rPr>
        <w:t>(Isa. 63:1-6</w:t>
      </w:r>
      <w:r>
        <w:rPr>
          <w:lang w:val="en"/>
        </w:rPr>
        <w:t>; Hab. 3:3-13</w:t>
      </w:r>
      <w:r w:rsidRPr="002757F1">
        <w:rPr>
          <w:lang w:val="en"/>
        </w:rPr>
        <w:t>)</w:t>
      </w:r>
      <w:r>
        <w:rPr>
          <w:lang w:val="en"/>
        </w:rPr>
        <w:t xml:space="preserve"> as the greater Moses, going through the wilderness to deliver the unsaved remnant of Israel. At that time, Jesus will release the first five</w:t>
      </w:r>
      <w:r w:rsidRPr="002757F1">
        <w:rPr>
          <w:lang w:val="en"/>
        </w:rPr>
        <w:t xml:space="preserve"> </w:t>
      </w:r>
      <w:r>
        <w:rPr>
          <w:lang w:val="en"/>
        </w:rPr>
        <w:t>b</w:t>
      </w:r>
      <w:r w:rsidRPr="002757F1">
        <w:rPr>
          <w:lang w:val="en"/>
        </w:rPr>
        <w:t>owl</w:t>
      </w:r>
      <w:r>
        <w:rPr>
          <w:lang w:val="en"/>
        </w:rPr>
        <w:t>s</w:t>
      </w:r>
      <w:r w:rsidRPr="002757F1">
        <w:rPr>
          <w:lang w:val="en"/>
        </w:rPr>
        <w:t xml:space="preserve"> to </w:t>
      </w:r>
      <w:r>
        <w:rPr>
          <w:lang w:val="en"/>
        </w:rPr>
        <w:t>destroy the resources of the Antichrist’s empire</w:t>
      </w:r>
      <w:r w:rsidRPr="002757F1">
        <w:rPr>
          <w:lang w:val="en"/>
        </w:rPr>
        <w:t xml:space="preserve">. </w:t>
      </w:r>
      <w:r>
        <w:rPr>
          <w:lang w:val="en"/>
        </w:rPr>
        <w:t>The sixth and seventh bowl</w:t>
      </w:r>
      <w:r w:rsidR="00F2183B">
        <w:rPr>
          <w:lang w:val="en"/>
        </w:rPr>
        <w:t>s</w:t>
      </w:r>
      <w:r>
        <w:rPr>
          <w:lang w:val="en"/>
        </w:rPr>
        <w:t xml:space="preserve"> will be released just before Jesus enters Jerusalem. </w:t>
      </w:r>
    </w:p>
    <w:p w14:paraId="4C2A6C09" w14:textId="77777777" w:rsidR="001B5581" w:rsidRPr="00AC5F86" w:rsidRDefault="001B5581" w:rsidP="00CB51FA">
      <w:pPr>
        <w:pStyle w:val="Lv1-H"/>
      </w:pPr>
      <w:r w:rsidRPr="00AC5F86">
        <w:t xml:space="preserve">SEVEN BOWLS OF GOD’S WRATH (Rev. 15-16) </w:t>
      </w:r>
    </w:p>
    <w:p w14:paraId="127F6B84" w14:textId="77777777" w:rsidR="001B5581" w:rsidRDefault="001B5581" w:rsidP="00CB51FA">
      <w:pPr>
        <w:pStyle w:val="Lv2-J"/>
      </w:pPr>
      <w:r w:rsidRPr="00AC5F86">
        <w:t>First bowl</w:t>
      </w:r>
      <w:r>
        <w:t xml:space="preserve"> (sores)</w:t>
      </w:r>
      <w:r w:rsidRPr="00AC5F86">
        <w:t xml:space="preserve">: </w:t>
      </w:r>
      <w:r w:rsidR="001673E6">
        <w:t>P</w:t>
      </w:r>
      <w:r>
        <w:t xml:space="preserve">ainful </w:t>
      </w:r>
      <w:r w:rsidRPr="00AC5F86">
        <w:t xml:space="preserve">sores </w:t>
      </w:r>
      <w:r>
        <w:t>on those who worship the Antichrist (Rev. 16:</w:t>
      </w:r>
      <w:r w:rsidRPr="00AC5F86">
        <w:t>2)</w:t>
      </w:r>
    </w:p>
    <w:p w14:paraId="3D4C5D0D" w14:textId="77777777" w:rsidR="001B5581" w:rsidRDefault="007F5D86" w:rsidP="00CB51FA">
      <w:pPr>
        <w:pStyle w:val="Sc2-F"/>
        <w:jc w:val="left"/>
      </w:pPr>
      <w:r>
        <w:rPr>
          <w:vertAlign w:val="superscript"/>
        </w:rPr>
        <w:t>2</w:t>
      </w:r>
      <w:r w:rsidR="001B5581">
        <w:t xml:space="preserve">The </w:t>
      </w:r>
      <w:r w:rsidR="001B5581" w:rsidRPr="00222940">
        <w:rPr>
          <w:u w:val="single"/>
        </w:rPr>
        <w:t>first</w:t>
      </w:r>
      <w:r w:rsidR="00383139">
        <w:t xml:space="preserve"> went and poured out his bowl…</w:t>
      </w:r>
      <w:r w:rsidR="001B5581">
        <w:t xml:space="preserve">and a </w:t>
      </w:r>
      <w:r w:rsidR="001B5581" w:rsidRPr="00222940">
        <w:rPr>
          <w:u w:val="single"/>
        </w:rPr>
        <w:t>foul and loathsome sore</w:t>
      </w:r>
      <w:r w:rsidR="001B5581">
        <w:t xml:space="preserve"> came upon the men who had the mark of the beast. (Rev. 16:2) </w:t>
      </w:r>
    </w:p>
    <w:p w14:paraId="359A9B1B" w14:textId="77777777" w:rsidR="001B5581" w:rsidRPr="00111E73" w:rsidRDefault="001B5581" w:rsidP="00CB51FA">
      <w:pPr>
        <w:pStyle w:val="Lv2-J"/>
      </w:pPr>
      <w:r>
        <w:t xml:space="preserve">These sores will be </w:t>
      </w:r>
      <w:r w:rsidRPr="001931EC">
        <w:rPr>
          <w:u w:val="single"/>
        </w:rPr>
        <w:t>foul</w:t>
      </w:r>
      <w:r w:rsidRPr="00111E73">
        <w:t xml:space="preserve"> </w:t>
      </w:r>
      <w:r>
        <w:t xml:space="preserve">with a terrible </w:t>
      </w:r>
      <w:r w:rsidRPr="00111E73">
        <w:t>odor, like foul mea</w:t>
      </w:r>
      <w:r>
        <w:t>t</w:t>
      </w:r>
      <w:r w:rsidRPr="00111E73">
        <w:t xml:space="preserve"> is rotten or putrid</w:t>
      </w:r>
      <w:r>
        <w:t>.</w:t>
      </w:r>
      <w:r w:rsidRPr="00111E73">
        <w:t xml:space="preserve"> </w:t>
      </w:r>
      <w:r>
        <w:t xml:space="preserve">They will be loathsome in being so </w:t>
      </w:r>
      <w:r w:rsidRPr="00111E73">
        <w:t xml:space="preserve">painful </w:t>
      </w:r>
      <w:r>
        <w:t>that men will l</w:t>
      </w:r>
      <w:r w:rsidRPr="00111E73">
        <w:t>oath</w:t>
      </w:r>
      <w:r w:rsidR="00C22254">
        <w:t>e</w:t>
      </w:r>
      <w:r>
        <w:t xml:space="preserve"> them</w:t>
      </w:r>
      <w:r w:rsidRPr="00111E73">
        <w:t>.</w:t>
      </w:r>
      <w:r>
        <w:t xml:space="preserve"> </w:t>
      </w:r>
      <w:r w:rsidRPr="00111E73">
        <w:t xml:space="preserve">Only during the seals and trumpets does John mention </w:t>
      </w:r>
      <w:r>
        <w:t xml:space="preserve">believers having </w:t>
      </w:r>
      <w:r w:rsidRPr="00111E73">
        <w:t>a divine seal of protection (Rev. 7:3; 9:4).</w:t>
      </w:r>
      <w:r>
        <w:t xml:space="preserve"> The </w:t>
      </w:r>
      <w:r w:rsidRPr="00111E73">
        <w:t xml:space="preserve">saints </w:t>
      </w:r>
      <w:r>
        <w:t xml:space="preserve">were raptured at the seventh trumpet. </w:t>
      </w:r>
      <w:r w:rsidRPr="00111E73">
        <w:t>The sixth plague of Egypt was sores, or boils</w:t>
      </w:r>
      <w:r w:rsidRPr="00111E73">
        <w:rPr>
          <w:szCs w:val="24"/>
        </w:rPr>
        <w:t xml:space="preserve"> (Ex. 9:8-11)</w:t>
      </w:r>
      <w:r>
        <w:rPr>
          <w:szCs w:val="24"/>
        </w:rPr>
        <w:t>.</w:t>
      </w:r>
      <w:r w:rsidRPr="00111E73">
        <w:rPr>
          <w:szCs w:val="24"/>
        </w:rPr>
        <w:t xml:space="preserve"> </w:t>
      </w:r>
      <w:r>
        <w:t>Moses warned that rebellion toward God would bring judgment of severe boils</w:t>
      </w:r>
      <w:r w:rsidRPr="00111E73">
        <w:t xml:space="preserve"> (Deut. 28:35)</w:t>
      </w:r>
      <w:r>
        <w:t>.</w:t>
      </w:r>
      <w:r w:rsidRPr="00111E73">
        <w:t xml:space="preserve"> </w:t>
      </w:r>
    </w:p>
    <w:p w14:paraId="073D3D6B" w14:textId="77777777" w:rsidR="001B5581" w:rsidRPr="00111E73" w:rsidRDefault="001B5581" w:rsidP="00CB51FA">
      <w:pPr>
        <w:pStyle w:val="Lv2-J"/>
      </w:pPr>
      <w:r w:rsidRPr="00166668">
        <w:t>Second bowl</w:t>
      </w:r>
      <w:r>
        <w:t xml:space="preserve"> (food supply)</w:t>
      </w:r>
      <w:r w:rsidRPr="00AC5F86">
        <w:t>:</w:t>
      </w:r>
      <w:r w:rsidR="00A727A6">
        <w:t xml:space="preserve"> D</w:t>
      </w:r>
      <w:r w:rsidRPr="00166668">
        <w:t>estroying the sea with blood,</w:t>
      </w:r>
      <w:r>
        <w:t xml:space="preserve"> killing all sea life </w:t>
      </w:r>
      <w:r w:rsidRPr="00166668">
        <w:t>(Rev. 16:3)</w:t>
      </w:r>
      <w:r>
        <w:t xml:space="preserve">. In my opinion, this is focused on the Mediterranean Sea from Daniel 7. </w:t>
      </w:r>
      <w:r w:rsidRPr="00111E73">
        <w:t xml:space="preserve">The sea </w:t>
      </w:r>
      <w:r>
        <w:t xml:space="preserve">will </w:t>
      </w:r>
      <w:r w:rsidRPr="00111E73">
        <w:t>bec</w:t>
      </w:r>
      <w:r>
        <w:t>ome</w:t>
      </w:r>
      <w:r w:rsidRPr="00111E73">
        <w:t xml:space="preserve"> like </w:t>
      </w:r>
      <w:r>
        <w:t xml:space="preserve">the congealed </w:t>
      </w:r>
      <w:r w:rsidRPr="00111E73">
        <w:t>blood of a dead man</w:t>
      </w:r>
      <w:r>
        <w:t xml:space="preserve"> with an </w:t>
      </w:r>
      <w:r w:rsidRPr="00111E73">
        <w:t>unimaginable</w:t>
      </w:r>
      <w:r>
        <w:t xml:space="preserve"> stench</w:t>
      </w:r>
      <w:r w:rsidRPr="00111E73">
        <w:t xml:space="preserve">. </w:t>
      </w:r>
      <w:r>
        <w:t xml:space="preserve">There will be </w:t>
      </w:r>
      <w:r w:rsidRPr="00111E73">
        <w:t xml:space="preserve">complete destruction of marine life, </w:t>
      </w:r>
      <w:r>
        <w:t xml:space="preserve">not just </w:t>
      </w:r>
      <w:r w:rsidRPr="00111E73">
        <w:t xml:space="preserve">one-third destruction </w:t>
      </w:r>
      <w:r>
        <w:t xml:space="preserve">like in the </w:t>
      </w:r>
      <w:r w:rsidRPr="00111E73">
        <w:t>second trumpet</w:t>
      </w:r>
      <w:r>
        <w:t>.</w:t>
      </w:r>
    </w:p>
    <w:p w14:paraId="5369E6D8" w14:textId="77777777" w:rsidR="001B5581" w:rsidRDefault="007F5D86" w:rsidP="00CB51FA">
      <w:pPr>
        <w:pStyle w:val="Sc2-F"/>
        <w:jc w:val="left"/>
      </w:pPr>
      <w:r>
        <w:rPr>
          <w:vertAlign w:val="superscript"/>
        </w:rPr>
        <w:t>3</w:t>
      </w:r>
      <w:r w:rsidR="001B5581">
        <w:t xml:space="preserve">Then the </w:t>
      </w:r>
      <w:r w:rsidR="001B5581" w:rsidRPr="00883654">
        <w:rPr>
          <w:u w:val="single"/>
        </w:rPr>
        <w:t>second</w:t>
      </w:r>
      <w:r w:rsidR="001B5581">
        <w:t xml:space="preserve"> angel poured out his bowl on the </w:t>
      </w:r>
      <w:r w:rsidR="001B5581" w:rsidRPr="00883654">
        <w:rPr>
          <w:u w:val="single"/>
        </w:rPr>
        <w:t>sea</w:t>
      </w:r>
      <w:r w:rsidR="001B5581">
        <w:t xml:space="preserve">, and it became </w:t>
      </w:r>
      <w:r w:rsidR="001B5581" w:rsidRPr="00883654">
        <w:rPr>
          <w:u w:val="single"/>
        </w:rPr>
        <w:t>blood</w:t>
      </w:r>
      <w:r w:rsidR="001B5581">
        <w:t xml:space="preserve"> as of a dead man; and every living creature in the sea died. (Rev. 16:3) </w:t>
      </w:r>
    </w:p>
    <w:p w14:paraId="20C9D66B" w14:textId="77777777" w:rsidR="001B5581" w:rsidRPr="00111E73" w:rsidRDefault="001B5581" w:rsidP="00CB51FA">
      <w:pPr>
        <w:pStyle w:val="Lv2-J"/>
      </w:pPr>
      <w:r w:rsidRPr="00AC5F86">
        <w:t>Third bowl</w:t>
      </w:r>
      <w:r>
        <w:t xml:space="preserve"> (water supply)</w:t>
      </w:r>
      <w:r w:rsidR="00A727A6">
        <w:t>: P</w:t>
      </w:r>
      <w:r w:rsidRPr="00166668">
        <w:t xml:space="preserve">oisoning </w:t>
      </w:r>
      <w:r>
        <w:t xml:space="preserve">the </w:t>
      </w:r>
      <w:r w:rsidRPr="00166668">
        <w:t>earth’s fresh water</w:t>
      </w:r>
      <w:r w:rsidRPr="00166668">
        <w:rPr>
          <w:sz w:val="32"/>
        </w:rPr>
        <w:t xml:space="preserve"> </w:t>
      </w:r>
      <w:r w:rsidRPr="00F36CF0">
        <w:rPr>
          <w:szCs w:val="24"/>
        </w:rPr>
        <w:t>with</w:t>
      </w:r>
      <w:r>
        <w:rPr>
          <w:sz w:val="32"/>
        </w:rPr>
        <w:t xml:space="preserve"> </w:t>
      </w:r>
      <w:r>
        <w:t>blood</w:t>
      </w:r>
      <w:r w:rsidRPr="00AC5F86">
        <w:t xml:space="preserve"> (Rev. 16:4-7)</w:t>
      </w:r>
      <w:r>
        <w:t>. The t</w:t>
      </w:r>
      <w:r w:rsidRPr="00111E73">
        <w:t>hird trumpet (</w:t>
      </w:r>
      <w:r>
        <w:t xml:space="preserve">Rev. </w:t>
      </w:r>
      <w:r w:rsidRPr="00111E73">
        <w:t xml:space="preserve">8:10) </w:t>
      </w:r>
      <w:r>
        <w:t xml:space="preserve">is </w:t>
      </w:r>
      <w:r w:rsidRPr="00111E73">
        <w:t>similar</w:t>
      </w:r>
      <w:r>
        <w:t xml:space="preserve"> to the third bowl in defiling the </w:t>
      </w:r>
      <w:r w:rsidRPr="00111E73">
        <w:t>drinking water</w:t>
      </w:r>
      <w:r>
        <w:t>.</w:t>
      </w:r>
      <w:r w:rsidRPr="00111E73">
        <w:t xml:space="preserve"> The first plague of Egypt struck the Nile </w:t>
      </w:r>
      <w:r>
        <w:t xml:space="preserve">with a similar impact </w:t>
      </w:r>
      <w:r w:rsidRPr="00111E73">
        <w:t>(Ex. 7:19-21)</w:t>
      </w:r>
      <w:r>
        <w:t>.</w:t>
      </w:r>
      <w:r w:rsidRPr="00111E73">
        <w:t xml:space="preserve"> </w:t>
      </w:r>
    </w:p>
    <w:p w14:paraId="7A339A90" w14:textId="77777777" w:rsidR="001B5581" w:rsidRDefault="00CC1473" w:rsidP="00CB51FA">
      <w:pPr>
        <w:pStyle w:val="Sc2-F"/>
        <w:jc w:val="left"/>
      </w:pPr>
      <w:r>
        <w:rPr>
          <w:vertAlign w:val="superscript"/>
        </w:rPr>
        <w:t>4</w:t>
      </w:r>
      <w:r w:rsidR="001B5581">
        <w:t xml:space="preserve">Then the </w:t>
      </w:r>
      <w:r w:rsidR="001B5581" w:rsidRPr="00715A01">
        <w:rPr>
          <w:u w:val="single"/>
        </w:rPr>
        <w:t>third</w:t>
      </w:r>
      <w:r w:rsidR="001B5581">
        <w:t xml:space="preserve"> angel poured out his bowl on the </w:t>
      </w:r>
      <w:r w:rsidR="001B5581" w:rsidRPr="00715A01">
        <w:rPr>
          <w:u w:val="single"/>
        </w:rPr>
        <w:t>rivers</w:t>
      </w:r>
      <w:r w:rsidR="001B5581">
        <w:t xml:space="preserve"> and </w:t>
      </w:r>
      <w:r w:rsidR="001B5581" w:rsidRPr="00715A01">
        <w:rPr>
          <w:u w:val="single"/>
        </w:rPr>
        <w:t>springs of water</w:t>
      </w:r>
      <w:r w:rsidR="001B5581">
        <w:t>, and they became</w:t>
      </w:r>
      <w:r w:rsidR="000303DB">
        <w:t xml:space="preserve"> blood.</w:t>
      </w:r>
      <w:r w:rsidR="001B5581">
        <w:t xml:space="preserve"> </w:t>
      </w:r>
      <w:r w:rsidR="001B5581" w:rsidRPr="00CB0490">
        <w:rPr>
          <w:bCs/>
          <w:iCs/>
          <w:szCs w:val="24"/>
          <w:vertAlign w:val="superscript"/>
        </w:rPr>
        <w:t>5</w:t>
      </w:r>
      <w:r w:rsidR="00B60381">
        <w:rPr>
          <w:bCs/>
          <w:iCs/>
          <w:szCs w:val="24"/>
        </w:rPr>
        <w:t>…</w:t>
      </w:r>
      <w:r w:rsidR="001B5581" w:rsidRPr="00B60381">
        <w:t>I</w:t>
      </w:r>
      <w:r w:rsidR="001B5581">
        <w:t xml:space="preserve"> heard the angel of the waters say</w:t>
      </w:r>
      <w:r w:rsidR="000303DB">
        <w:t>ing: “You are righteous, O Lord</w:t>
      </w:r>
      <w:r w:rsidR="001C1A2D">
        <w:t>…</w:t>
      </w:r>
      <w:r w:rsidR="001B5581">
        <w:t xml:space="preserve">because </w:t>
      </w:r>
      <w:proofErr w:type="gramStart"/>
      <w:r w:rsidR="001B5581">
        <w:t>You</w:t>
      </w:r>
      <w:proofErr w:type="gramEnd"/>
      <w:r w:rsidR="001B5581">
        <w:t xml:space="preserve"> have judged these things. </w:t>
      </w:r>
      <w:r w:rsidR="001B5581" w:rsidRPr="005056F6">
        <w:rPr>
          <w:vertAlign w:val="superscript"/>
        </w:rPr>
        <w:t>6</w:t>
      </w:r>
      <w:r w:rsidR="001B5581">
        <w:t xml:space="preserve">For they have shed the </w:t>
      </w:r>
      <w:r w:rsidR="001B5581" w:rsidRPr="00715A01">
        <w:rPr>
          <w:u w:val="single"/>
        </w:rPr>
        <w:t>blood of saints and prophets</w:t>
      </w:r>
      <w:r w:rsidR="001B5581">
        <w:t xml:space="preserve">, and </w:t>
      </w:r>
      <w:proofErr w:type="gramStart"/>
      <w:r w:rsidR="001B5581">
        <w:t>You</w:t>
      </w:r>
      <w:proofErr w:type="gramEnd"/>
      <w:r w:rsidR="001B5581">
        <w:t xml:space="preserve"> have given them blood to drink. For it is their just due.” </w:t>
      </w:r>
      <w:r w:rsidR="001B5581" w:rsidRPr="00A774D6">
        <w:rPr>
          <w:vertAlign w:val="superscript"/>
        </w:rPr>
        <w:t>7</w:t>
      </w:r>
      <w:r w:rsidR="00A774D6">
        <w:t>…</w:t>
      </w:r>
      <w:r w:rsidR="001B5581" w:rsidRPr="00A774D6">
        <w:t>I</w:t>
      </w:r>
      <w:r w:rsidR="001B5581">
        <w:t xml:space="preserve"> heard another from the altar saying, “Even so, Lord God Almighty, true and righteous are </w:t>
      </w:r>
      <w:proofErr w:type="gramStart"/>
      <w:r w:rsidR="001B5581">
        <w:t>Your</w:t>
      </w:r>
      <w:proofErr w:type="gramEnd"/>
      <w:r w:rsidR="001B5581">
        <w:t xml:space="preserve"> judgments.” (Rev. 16:4-7) </w:t>
      </w:r>
    </w:p>
    <w:p w14:paraId="28BD8265" w14:textId="77777777" w:rsidR="001B5581" w:rsidRDefault="001B5581" w:rsidP="00CB51FA">
      <w:pPr>
        <w:pStyle w:val="Lv2-J"/>
      </w:pPr>
      <w:r w:rsidRPr="00AC5F86">
        <w:t>Fourth bowl</w:t>
      </w:r>
      <w:r>
        <w:t xml:space="preserve"> (torment)</w:t>
      </w:r>
      <w:r w:rsidR="00A727A6">
        <w:t>: S</w:t>
      </w:r>
      <w:r w:rsidRPr="00AC5F86">
        <w:t>corching heat and fire from the sun (Rev. 16:8-9)</w:t>
      </w:r>
      <w:r>
        <w:t xml:space="preserve"> is a</w:t>
      </w:r>
      <w:r w:rsidRPr="00111E73">
        <w:t xml:space="preserve"> </w:t>
      </w:r>
      <w:r>
        <w:t>supernatural act, not merely a</w:t>
      </w:r>
      <w:r w:rsidRPr="00111E73">
        <w:t xml:space="preserve"> natural one. </w:t>
      </w:r>
      <w:r>
        <w:t>M</w:t>
      </w:r>
      <w:r w:rsidRPr="00111E73">
        <w:t xml:space="preserve">en blaspheme God </w:t>
      </w:r>
      <w:r>
        <w:t xml:space="preserve">(v. </w:t>
      </w:r>
      <w:r w:rsidRPr="00111E73">
        <w:t>11, 21)</w:t>
      </w:r>
      <w:r>
        <w:t xml:space="preserve">. This bowl will intensify the heat of the sun. </w:t>
      </w:r>
      <w:r w:rsidRPr="00111E73">
        <w:t xml:space="preserve">The fourth trumpet </w:t>
      </w:r>
      <w:r>
        <w:t xml:space="preserve">affected the sun in the opposite way by making it </w:t>
      </w:r>
      <w:r w:rsidRPr="00111E73">
        <w:t>less intense</w:t>
      </w:r>
      <w:r>
        <w:t>.</w:t>
      </w:r>
      <w:r w:rsidRPr="00111E73">
        <w:t xml:space="preserve"> </w:t>
      </w:r>
    </w:p>
    <w:p w14:paraId="09402EBE" w14:textId="77777777" w:rsidR="001B5581" w:rsidRDefault="00CC1473" w:rsidP="00CB51FA">
      <w:pPr>
        <w:pStyle w:val="Sc2-F"/>
        <w:jc w:val="left"/>
      </w:pPr>
      <w:r>
        <w:rPr>
          <w:vertAlign w:val="superscript"/>
        </w:rPr>
        <w:t>8</w:t>
      </w:r>
      <w:r w:rsidR="001B5581">
        <w:t xml:space="preserve">The </w:t>
      </w:r>
      <w:r w:rsidR="001B5581" w:rsidRPr="00715A01">
        <w:rPr>
          <w:u w:val="single"/>
        </w:rPr>
        <w:t>fourth</w:t>
      </w:r>
      <w:r w:rsidR="001B5581">
        <w:t xml:space="preserve"> angel poured out his bowl on the </w:t>
      </w:r>
      <w:r w:rsidR="001B5581" w:rsidRPr="00715A01">
        <w:rPr>
          <w:u w:val="single"/>
        </w:rPr>
        <w:t>sun</w:t>
      </w:r>
      <w:r w:rsidR="001B5581">
        <w:t xml:space="preserve">, and power was given to him to </w:t>
      </w:r>
      <w:r w:rsidR="001B5581" w:rsidRPr="00715A01">
        <w:t>scorch men</w:t>
      </w:r>
      <w:r w:rsidR="001B5581">
        <w:t xml:space="preserve"> with fire. </w:t>
      </w:r>
      <w:r w:rsidR="001B5581" w:rsidRPr="005056F6">
        <w:rPr>
          <w:vertAlign w:val="superscript"/>
        </w:rPr>
        <w:t>9</w:t>
      </w:r>
      <w:r w:rsidR="001B5581">
        <w:t xml:space="preserve">And men were </w:t>
      </w:r>
      <w:r w:rsidR="001B5581" w:rsidRPr="00715A01">
        <w:rPr>
          <w:u w:val="single"/>
        </w:rPr>
        <w:t>scorched with great heat</w:t>
      </w:r>
      <w:r w:rsidR="001B5581">
        <w:t xml:space="preserve">, and they </w:t>
      </w:r>
      <w:r w:rsidR="001B5581" w:rsidRPr="00715A01">
        <w:rPr>
          <w:u w:val="single"/>
        </w:rPr>
        <w:t>blasphemed</w:t>
      </w:r>
      <w:r w:rsidR="001B5581">
        <w:t xml:space="preserve"> the name of God who has power over these plagues; and they did not repent and give Him glory. (Rev. 16:8-9) </w:t>
      </w:r>
    </w:p>
    <w:p w14:paraId="7E4DDE86" w14:textId="77777777" w:rsidR="001B5581" w:rsidRDefault="001B5581" w:rsidP="00CB51FA">
      <w:pPr>
        <w:pStyle w:val="Lv2-J"/>
      </w:pPr>
      <w:r w:rsidRPr="00AC5F86">
        <w:t>Fifth bowl</w:t>
      </w:r>
      <w:r>
        <w:t xml:space="preserve"> (destruction)</w:t>
      </w:r>
      <w:r w:rsidRPr="00AC5F86">
        <w:t xml:space="preserve">: </w:t>
      </w:r>
      <w:r w:rsidR="00A727A6">
        <w:t>D</w:t>
      </w:r>
      <w:r w:rsidRPr="00AC5F86">
        <w:t>arkness on the Antichrist’s global empire (Rev. 16:10-11).</w:t>
      </w:r>
    </w:p>
    <w:p w14:paraId="0C5EC108" w14:textId="77777777" w:rsidR="001B5581" w:rsidRDefault="00C50CD3" w:rsidP="00CB51FA">
      <w:pPr>
        <w:pStyle w:val="Sc2-F"/>
        <w:jc w:val="left"/>
      </w:pPr>
      <w:r>
        <w:rPr>
          <w:vertAlign w:val="superscript"/>
        </w:rPr>
        <w:t>10</w:t>
      </w:r>
      <w:r w:rsidR="001B5581">
        <w:t xml:space="preserve">The </w:t>
      </w:r>
      <w:r w:rsidR="001B5581" w:rsidRPr="0075795B">
        <w:rPr>
          <w:u w:val="single"/>
        </w:rPr>
        <w:t>fifth</w:t>
      </w:r>
      <w:r w:rsidR="001B5581">
        <w:t xml:space="preserve"> angel poured out his bowl on the </w:t>
      </w:r>
      <w:r w:rsidR="001B5581" w:rsidRPr="0075795B">
        <w:rPr>
          <w:u w:val="single"/>
        </w:rPr>
        <w:t xml:space="preserve">throne of the </w:t>
      </w:r>
      <w:r w:rsidR="0020338F">
        <w:rPr>
          <w:u w:val="single"/>
        </w:rPr>
        <w:t>b</w:t>
      </w:r>
      <w:r w:rsidR="001B5581" w:rsidRPr="0075795B">
        <w:rPr>
          <w:u w:val="single"/>
        </w:rPr>
        <w:t>east</w:t>
      </w:r>
      <w:r w:rsidR="001B5581">
        <w:t xml:space="preserve">, and his kingdom became </w:t>
      </w:r>
      <w:r w:rsidR="001B5581" w:rsidRPr="0075795B">
        <w:rPr>
          <w:u w:val="single"/>
        </w:rPr>
        <w:t>full of darkness</w:t>
      </w:r>
      <w:r w:rsidR="001B5581">
        <w:t xml:space="preserve">; and they gnawed their tongues because of the pain. </w:t>
      </w:r>
      <w:r w:rsidR="001B5581" w:rsidRPr="005056F6">
        <w:rPr>
          <w:vertAlign w:val="superscript"/>
        </w:rPr>
        <w:t>11</w:t>
      </w:r>
      <w:r w:rsidR="001B5581">
        <w:t xml:space="preserve">They </w:t>
      </w:r>
      <w:r w:rsidR="001B5581" w:rsidRPr="0075795B">
        <w:rPr>
          <w:u w:val="single"/>
        </w:rPr>
        <w:t>blasphemed</w:t>
      </w:r>
      <w:r w:rsidR="000303DB">
        <w:t xml:space="preserve"> God…</w:t>
      </w:r>
      <w:r w:rsidR="001B5581">
        <w:t xml:space="preserve">because of their pains and their sores, and did not repent of their deeds. </w:t>
      </w:r>
      <w:r w:rsidR="003F2FF3">
        <w:br/>
      </w:r>
      <w:r w:rsidR="001B5581">
        <w:t xml:space="preserve">(Rev. 16:10-11) </w:t>
      </w:r>
    </w:p>
    <w:p w14:paraId="2A1FF73F" w14:textId="77777777" w:rsidR="001B5581" w:rsidRDefault="001B5581" w:rsidP="00CB51FA">
      <w:pPr>
        <w:pStyle w:val="Lv2-J"/>
      </w:pPr>
      <w:r w:rsidRPr="00111E73">
        <w:t xml:space="preserve">The Antichrist’s throne </w:t>
      </w:r>
      <w:r>
        <w:t xml:space="preserve">is the geographic </w:t>
      </w:r>
      <w:r w:rsidRPr="00111E73">
        <w:t xml:space="preserve">seat of </w:t>
      </w:r>
      <w:r>
        <w:t xml:space="preserve">his </w:t>
      </w:r>
      <w:r w:rsidRPr="00111E73">
        <w:t xml:space="preserve">government </w:t>
      </w:r>
      <w:r>
        <w:t>(</w:t>
      </w:r>
      <w:r w:rsidRPr="00111E73">
        <w:t>Rev. 13:2</w:t>
      </w:r>
      <w:r>
        <w:t xml:space="preserve">). Isaiah prophesied that deep darkness would cover the earth (Isa. 60:2). This </w:t>
      </w:r>
      <w:r w:rsidRPr="00111E73">
        <w:t xml:space="preserve">darkness </w:t>
      </w:r>
      <w:r>
        <w:t>will have a supernatural</w:t>
      </w:r>
      <w:r w:rsidR="003C0E0C">
        <w:t>,</w:t>
      </w:r>
      <w:r>
        <w:t xml:space="preserve"> </w:t>
      </w:r>
      <w:r w:rsidRPr="00111E73">
        <w:t>demon</w:t>
      </w:r>
      <w:r>
        <w:t>ic</w:t>
      </w:r>
      <w:r w:rsidRPr="00111E73">
        <w:t xml:space="preserve"> </w:t>
      </w:r>
      <w:r>
        <w:t xml:space="preserve">element to it. The </w:t>
      </w:r>
      <w:r w:rsidRPr="00111E73">
        <w:t>ninth plague of Egypt</w:t>
      </w:r>
      <w:r>
        <w:t xml:space="preserve"> caused darkness for three days </w:t>
      </w:r>
      <w:r w:rsidRPr="00111E73">
        <w:t xml:space="preserve">(Ex. 10:21-23). </w:t>
      </w:r>
    </w:p>
    <w:p w14:paraId="275CED3A" w14:textId="77777777" w:rsidR="001B5581" w:rsidRPr="00111E73" w:rsidRDefault="00ED50A0" w:rsidP="00CB51FA">
      <w:pPr>
        <w:pStyle w:val="Sc2-F"/>
        <w:jc w:val="left"/>
      </w:pPr>
      <w:proofErr w:type="gramStart"/>
      <w:r>
        <w:rPr>
          <w:vertAlign w:val="superscript"/>
        </w:rPr>
        <w:t>1</w:t>
      </w:r>
      <w:r w:rsidR="001B5581">
        <w:t>Arise,</w:t>
      </w:r>
      <w:proofErr w:type="gramEnd"/>
      <w:r w:rsidR="001B5581">
        <w:t xml:space="preserve"> shine; for your light</w:t>
      </w:r>
      <w:r>
        <w:t xml:space="preserve"> has come! The glory of the </w:t>
      </w:r>
      <w:r w:rsidRPr="00ED50A0">
        <w:rPr>
          <w:bCs/>
          <w:iCs/>
          <w:smallCaps/>
          <w:szCs w:val="24"/>
        </w:rPr>
        <w:t>Lord</w:t>
      </w:r>
      <w:r w:rsidR="001B5581">
        <w:t xml:space="preserve"> is </w:t>
      </w:r>
      <w:proofErr w:type="gramStart"/>
      <w:r w:rsidR="001B5581">
        <w:t>risen</w:t>
      </w:r>
      <w:proofErr w:type="gramEnd"/>
      <w:r w:rsidR="001B5581">
        <w:t xml:space="preserve"> upon you </w:t>
      </w:r>
      <w:r w:rsidR="001B5581" w:rsidRPr="003F693A">
        <w:rPr>
          <w:b w:val="0"/>
        </w:rPr>
        <w:t>[remnant of Israel]</w:t>
      </w:r>
      <w:r w:rsidR="001B5581">
        <w:t xml:space="preserve">. </w:t>
      </w:r>
      <w:r w:rsidR="001B5581" w:rsidRPr="005056F6">
        <w:rPr>
          <w:vertAlign w:val="superscript"/>
        </w:rPr>
        <w:t>2</w:t>
      </w:r>
      <w:r w:rsidR="001B5581">
        <w:t xml:space="preserve">For behold, the </w:t>
      </w:r>
      <w:r w:rsidR="001B5581" w:rsidRPr="0075795B">
        <w:rPr>
          <w:u w:val="single"/>
        </w:rPr>
        <w:t>darkness shall cover the earth</w:t>
      </w:r>
      <w:r w:rsidR="001B5581">
        <w:t xml:space="preserve">, and </w:t>
      </w:r>
      <w:r w:rsidR="001B5581" w:rsidRPr="0075795B">
        <w:rPr>
          <w:u w:val="single"/>
        </w:rPr>
        <w:t>deep darkness</w:t>
      </w:r>
      <w:r w:rsidR="00DC3F80">
        <w:t xml:space="preserve"> the people; but the </w:t>
      </w:r>
      <w:r w:rsidR="00DC3F80" w:rsidRPr="00DC3F80">
        <w:rPr>
          <w:bCs/>
          <w:iCs/>
          <w:smallCaps/>
          <w:szCs w:val="24"/>
        </w:rPr>
        <w:t>Lord</w:t>
      </w:r>
      <w:r w:rsidR="001B5581">
        <w:t xml:space="preserve"> will arise over you, and His glory will be seen upon you. (Isa. 60:1-2) </w:t>
      </w:r>
    </w:p>
    <w:p w14:paraId="33058C88" w14:textId="77777777" w:rsidR="001B5581" w:rsidRPr="00111E73" w:rsidRDefault="001B5581" w:rsidP="00CB51FA">
      <w:pPr>
        <w:pStyle w:val="Lv2-J"/>
      </w:pPr>
      <w:r>
        <w:t xml:space="preserve">The Antichrist’s worshipers will </w:t>
      </w:r>
      <w:r w:rsidRPr="00111E73">
        <w:t xml:space="preserve">blaspheme God </w:t>
      </w:r>
      <w:r>
        <w:t xml:space="preserve">(v. 9, </w:t>
      </w:r>
      <w:r w:rsidRPr="00111E73">
        <w:t>11</w:t>
      </w:r>
      <w:r>
        <w:t xml:space="preserve">) </w:t>
      </w:r>
      <w:r w:rsidRPr="00111E73">
        <w:t>show</w:t>
      </w:r>
      <w:r>
        <w:t>ing</w:t>
      </w:r>
      <w:r w:rsidRPr="00111E73">
        <w:t xml:space="preserve"> </w:t>
      </w:r>
      <w:r>
        <w:t xml:space="preserve">their deep </w:t>
      </w:r>
      <w:r w:rsidRPr="00111E73">
        <w:t>hatred of Him</w:t>
      </w:r>
      <w:r>
        <w:t xml:space="preserve">. As God’s judgments increase, their </w:t>
      </w:r>
      <w:r w:rsidRPr="00111E73">
        <w:t>ha</w:t>
      </w:r>
      <w:r>
        <w:t>tred and blasphemy increase and come out fully into the open.</w:t>
      </w:r>
    </w:p>
    <w:p w14:paraId="76ED1BAA" w14:textId="77777777" w:rsidR="001B5581" w:rsidRDefault="001B5581" w:rsidP="00CB51FA">
      <w:pPr>
        <w:pStyle w:val="Lv1-H"/>
      </w:pPr>
      <w:bookmarkStart w:id="1" w:name="_GoBack"/>
      <w:bookmarkEnd w:id="1"/>
      <w:r w:rsidRPr="00AC5F86">
        <w:t>Sixth bowl</w:t>
      </w:r>
      <w:r>
        <w:t xml:space="preserve"> (Global Guilt)</w:t>
      </w:r>
      <w:r w:rsidRPr="00AC5F86">
        <w:t xml:space="preserve">: </w:t>
      </w:r>
      <w:r>
        <w:t xml:space="preserve">Demons lure the </w:t>
      </w:r>
      <w:r w:rsidRPr="00DF6C84">
        <w:t>nations to Armageddon</w:t>
      </w:r>
    </w:p>
    <w:p w14:paraId="014B35EF" w14:textId="77777777" w:rsidR="001B5581" w:rsidRDefault="001B5581" w:rsidP="00CB51FA">
      <w:pPr>
        <w:pStyle w:val="Lv2-J"/>
      </w:pPr>
      <w:r w:rsidRPr="00AC5F86">
        <w:t>Sixth bowl</w:t>
      </w:r>
      <w:r>
        <w:t xml:space="preserve"> (global guilt)</w:t>
      </w:r>
      <w:r w:rsidR="00423043">
        <w:t>: D</w:t>
      </w:r>
      <w:r>
        <w:t xml:space="preserve">emons lure the </w:t>
      </w:r>
      <w:r w:rsidRPr="00DF6C84">
        <w:t xml:space="preserve">nations to </w:t>
      </w:r>
      <w:r>
        <w:t xml:space="preserve">gather to fight Jesus </w:t>
      </w:r>
      <w:r w:rsidRPr="00AC5F86">
        <w:t>(Rev. 16:12-16)</w:t>
      </w:r>
      <w:r w:rsidR="00044100">
        <w:t>.</w:t>
      </w:r>
      <w:r>
        <w:t xml:space="preserve"> </w:t>
      </w:r>
    </w:p>
    <w:p w14:paraId="3D60B7F7" w14:textId="77777777" w:rsidR="001B5581" w:rsidRDefault="005F5C17" w:rsidP="00CB51FA">
      <w:pPr>
        <w:pStyle w:val="Sc2-F"/>
        <w:jc w:val="left"/>
      </w:pPr>
      <w:r>
        <w:rPr>
          <w:vertAlign w:val="superscript"/>
        </w:rPr>
        <w:t>12</w:t>
      </w:r>
      <w:r w:rsidR="001B5581">
        <w:t xml:space="preserve">The </w:t>
      </w:r>
      <w:r w:rsidR="001B5581" w:rsidRPr="000E2C96">
        <w:rPr>
          <w:u w:val="single"/>
        </w:rPr>
        <w:t>sixth</w:t>
      </w:r>
      <w:r w:rsidR="001B5581">
        <w:t xml:space="preserve"> angel poured out his bowl on the</w:t>
      </w:r>
      <w:r w:rsidR="008F192A">
        <w:t xml:space="preserve"> great</w:t>
      </w:r>
      <w:r w:rsidR="001B5581">
        <w:t xml:space="preserve"> river </w:t>
      </w:r>
      <w:r w:rsidR="001B5581" w:rsidRPr="0033456C">
        <w:rPr>
          <w:u w:val="single"/>
        </w:rPr>
        <w:t>Euphrate</w:t>
      </w:r>
      <w:r w:rsidR="001B5581">
        <w:t xml:space="preserve">s, and its water was dried up, so that the way of the </w:t>
      </w:r>
      <w:r w:rsidR="001B5581" w:rsidRPr="00DF5D16">
        <w:rPr>
          <w:u w:val="single"/>
        </w:rPr>
        <w:t>kings from the East</w:t>
      </w:r>
      <w:r w:rsidR="001B5581">
        <w:t xml:space="preserve"> might be prepared. </w:t>
      </w:r>
      <w:r w:rsidR="001B5581" w:rsidRPr="00FC574E">
        <w:rPr>
          <w:vertAlign w:val="superscript"/>
        </w:rPr>
        <w:t>13</w:t>
      </w:r>
      <w:r w:rsidR="00FC574E">
        <w:t>…</w:t>
      </w:r>
      <w:r w:rsidR="001B5581" w:rsidRPr="00FC574E">
        <w:t>I</w:t>
      </w:r>
      <w:r w:rsidR="001B5581">
        <w:t xml:space="preserve"> saw three unclean spirits like</w:t>
      </w:r>
      <w:r w:rsidR="001B5581" w:rsidRPr="00CE0D5B">
        <w:rPr>
          <w:sz w:val="22"/>
          <w:szCs w:val="22"/>
        </w:rPr>
        <w:t xml:space="preserve"> </w:t>
      </w:r>
      <w:r w:rsidR="001B5581">
        <w:t>frogs</w:t>
      </w:r>
      <w:r w:rsidR="001B5581" w:rsidRPr="00CE0D5B">
        <w:rPr>
          <w:sz w:val="22"/>
          <w:szCs w:val="22"/>
        </w:rPr>
        <w:t xml:space="preserve"> </w:t>
      </w:r>
      <w:r w:rsidR="001B5581">
        <w:t>coming</w:t>
      </w:r>
      <w:r w:rsidR="001B5581" w:rsidRPr="00CE0D5B">
        <w:rPr>
          <w:sz w:val="22"/>
          <w:szCs w:val="22"/>
        </w:rPr>
        <w:t xml:space="preserve"> </w:t>
      </w:r>
      <w:r w:rsidR="001B5581">
        <w:t>out</w:t>
      </w:r>
      <w:r w:rsidR="001B5581" w:rsidRPr="00CE0D5B">
        <w:rPr>
          <w:sz w:val="22"/>
          <w:szCs w:val="22"/>
        </w:rPr>
        <w:t xml:space="preserve"> </w:t>
      </w:r>
      <w:r w:rsidR="001B5581">
        <w:t>of</w:t>
      </w:r>
      <w:r w:rsidR="001B5581" w:rsidRPr="00CE0D5B">
        <w:rPr>
          <w:sz w:val="22"/>
          <w:szCs w:val="22"/>
        </w:rPr>
        <w:t xml:space="preserve"> </w:t>
      </w:r>
      <w:r w:rsidR="001B5581">
        <w:t>the</w:t>
      </w:r>
      <w:r w:rsidR="001B5581" w:rsidRPr="00CE0D5B">
        <w:rPr>
          <w:sz w:val="22"/>
          <w:szCs w:val="22"/>
        </w:rPr>
        <w:t xml:space="preserve"> </w:t>
      </w:r>
      <w:r w:rsidR="001B5581">
        <w:t>mouth</w:t>
      </w:r>
      <w:r w:rsidR="001B5581" w:rsidRPr="00CE0D5B">
        <w:rPr>
          <w:sz w:val="22"/>
          <w:szCs w:val="22"/>
        </w:rPr>
        <w:t xml:space="preserve"> </w:t>
      </w:r>
      <w:r w:rsidR="001B5581">
        <w:t>of</w:t>
      </w:r>
      <w:r w:rsidR="001B5581" w:rsidRPr="00CE0D5B">
        <w:rPr>
          <w:sz w:val="22"/>
          <w:szCs w:val="22"/>
        </w:rPr>
        <w:t xml:space="preserve"> </w:t>
      </w:r>
      <w:r w:rsidR="001B5581">
        <w:t>the</w:t>
      </w:r>
      <w:r w:rsidR="001B5581" w:rsidRPr="00CE0D5B">
        <w:rPr>
          <w:sz w:val="22"/>
          <w:szCs w:val="22"/>
        </w:rPr>
        <w:t xml:space="preserve"> </w:t>
      </w:r>
      <w:r w:rsidR="001B5581" w:rsidRPr="00BB3F56">
        <w:rPr>
          <w:u w:val="single"/>
        </w:rPr>
        <w:t>dragon</w:t>
      </w:r>
      <w:r w:rsidR="001B5581" w:rsidRPr="00CE0D5B">
        <w:rPr>
          <w:sz w:val="22"/>
          <w:szCs w:val="22"/>
        </w:rPr>
        <w:t xml:space="preserve"> </w:t>
      </w:r>
      <w:r w:rsidR="001B5581" w:rsidRPr="00BB3F56">
        <w:rPr>
          <w:b w:val="0"/>
        </w:rPr>
        <w:t>[Satan]</w:t>
      </w:r>
      <w:r w:rsidR="001B5581">
        <w:t>,</w:t>
      </w:r>
      <w:r w:rsidR="001B5581" w:rsidRPr="00CE0D5B">
        <w:rPr>
          <w:sz w:val="22"/>
          <w:szCs w:val="22"/>
        </w:rPr>
        <w:t xml:space="preserve"> </w:t>
      </w:r>
      <w:r w:rsidR="001B5581">
        <w:t>out</w:t>
      </w:r>
      <w:r w:rsidR="001B5581" w:rsidRPr="00CE0D5B">
        <w:rPr>
          <w:sz w:val="22"/>
          <w:szCs w:val="22"/>
        </w:rPr>
        <w:t xml:space="preserve"> </w:t>
      </w:r>
      <w:r w:rsidR="001B5581">
        <w:t>of</w:t>
      </w:r>
      <w:r w:rsidR="001B5581" w:rsidRPr="00CE0D5B">
        <w:rPr>
          <w:sz w:val="22"/>
          <w:szCs w:val="22"/>
        </w:rPr>
        <w:t xml:space="preserve"> </w:t>
      </w:r>
      <w:r w:rsidR="001B5581">
        <w:t>the</w:t>
      </w:r>
      <w:r w:rsidR="001B5581" w:rsidRPr="00CE0D5B">
        <w:rPr>
          <w:sz w:val="22"/>
          <w:szCs w:val="22"/>
        </w:rPr>
        <w:t xml:space="preserve"> </w:t>
      </w:r>
      <w:r w:rsidR="001B5581">
        <w:t>mouth</w:t>
      </w:r>
      <w:r w:rsidR="001B5581" w:rsidRPr="00CE0D5B">
        <w:rPr>
          <w:sz w:val="22"/>
          <w:szCs w:val="22"/>
        </w:rPr>
        <w:t xml:space="preserve"> </w:t>
      </w:r>
      <w:r w:rsidR="001B5581">
        <w:t>of</w:t>
      </w:r>
      <w:r w:rsidR="001B5581" w:rsidRPr="00CE0D5B">
        <w:rPr>
          <w:sz w:val="22"/>
          <w:szCs w:val="22"/>
        </w:rPr>
        <w:t xml:space="preserve"> </w:t>
      </w:r>
      <w:r w:rsidR="001B5581">
        <w:t>the</w:t>
      </w:r>
      <w:r w:rsidR="001B5581" w:rsidRPr="00CE0D5B">
        <w:rPr>
          <w:sz w:val="22"/>
          <w:szCs w:val="22"/>
        </w:rPr>
        <w:t xml:space="preserve"> </w:t>
      </w:r>
      <w:r w:rsidR="001B5581" w:rsidRPr="00BB3F56">
        <w:rPr>
          <w:u w:val="single"/>
        </w:rPr>
        <w:t>beast</w:t>
      </w:r>
      <w:r w:rsidR="001B5581" w:rsidRPr="00CE0D5B">
        <w:rPr>
          <w:sz w:val="22"/>
          <w:szCs w:val="22"/>
        </w:rPr>
        <w:t xml:space="preserve"> </w:t>
      </w:r>
      <w:r w:rsidR="001B5581" w:rsidRPr="00BB3F56">
        <w:rPr>
          <w:b w:val="0"/>
        </w:rPr>
        <w:t>[Antichrist]</w:t>
      </w:r>
      <w:r w:rsidR="001B5581">
        <w:t>,</w:t>
      </w:r>
      <w:r w:rsidR="001B5581" w:rsidRPr="00CE0D5B">
        <w:rPr>
          <w:sz w:val="22"/>
          <w:szCs w:val="22"/>
        </w:rPr>
        <w:t xml:space="preserve"> </w:t>
      </w:r>
      <w:r w:rsidR="001B5581">
        <w:t>and</w:t>
      </w:r>
      <w:r w:rsidR="001B5581" w:rsidRPr="00CE0D5B">
        <w:rPr>
          <w:sz w:val="22"/>
          <w:szCs w:val="22"/>
        </w:rPr>
        <w:t xml:space="preserve"> </w:t>
      </w:r>
      <w:r w:rsidR="001B5581">
        <w:t>out</w:t>
      </w:r>
      <w:r w:rsidR="001B5581" w:rsidRPr="00CE0D5B">
        <w:rPr>
          <w:sz w:val="22"/>
          <w:szCs w:val="22"/>
        </w:rPr>
        <w:t xml:space="preserve"> </w:t>
      </w:r>
      <w:r w:rsidR="001B5581">
        <w:t>of</w:t>
      </w:r>
      <w:r w:rsidR="001B5581" w:rsidRPr="00CE0D5B">
        <w:rPr>
          <w:sz w:val="22"/>
          <w:szCs w:val="22"/>
        </w:rPr>
        <w:t xml:space="preserve"> </w:t>
      </w:r>
      <w:r w:rsidR="001B5581">
        <w:t>the</w:t>
      </w:r>
      <w:r w:rsidR="001B5581" w:rsidRPr="00CE0D5B">
        <w:rPr>
          <w:sz w:val="22"/>
          <w:szCs w:val="22"/>
        </w:rPr>
        <w:t xml:space="preserve"> </w:t>
      </w:r>
      <w:r w:rsidR="001B5581">
        <w:t>mouth</w:t>
      </w:r>
      <w:r w:rsidR="001B5581" w:rsidRPr="00CE0D5B">
        <w:rPr>
          <w:sz w:val="22"/>
          <w:szCs w:val="22"/>
        </w:rPr>
        <w:t xml:space="preserve"> </w:t>
      </w:r>
      <w:r w:rsidR="001B5581">
        <w:t>of</w:t>
      </w:r>
      <w:r w:rsidR="001B5581" w:rsidRPr="00CE0D5B">
        <w:rPr>
          <w:sz w:val="22"/>
          <w:szCs w:val="22"/>
        </w:rPr>
        <w:t xml:space="preserve"> </w:t>
      </w:r>
      <w:r w:rsidR="001B5581">
        <w:t>the</w:t>
      </w:r>
      <w:r w:rsidR="001B5581" w:rsidRPr="00CE0D5B">
        <w:rPr>
          <w:sz w:val="22"/>
          <w:szCs w:val="22"/>
        </w:rPr>
        <w:t xml:space="preserve"> </w:t>
      </w:r>
      <w:r w:rsidR="001B5581" w:rsidRPr="00BB3F56">
        <w:rPr>
          <w:u w:val="single"/>
        </w:rPr>
        <w:t>false</w:t>
      </w:r>
      <w:r w:rsidR="001B5581" w:rsidRPr="00CE0D5B">
        <w:rPr>
          <w:sz w:val="22"/>
          <w:szCs w:val="22"/>
          <w:u w:val="single"/>
        </w:rPr>
        <w:t xml:space="preserve"> </w:t>
      </w:r>
      <w:r w:rsidR="001B5581" w:rsidRPr="00BB3F56">
        <w:rPr>
          <w:u w:val="single"/>
        </w:rPr>
        <w:t>prophet</w:t>
      </w:r>
      <w:r w:rsidR="001B5581">
        <w:t>.</w:t>
      </w:r>
      <w:r w:rsidR="001B5581" w:rsidRPr="00CE0D5B">
        <w:rPr>
          <w:sz w:val="22"/>
          <w:szCs w:val="22"/>
        </w:rPr>
        <w:t xml:space="preserve"> </w:t>
      </w:r>
      <w:r w:rsidR="001B5581" w:rsidRPr="005056F6">
        <w:rPr>
          <w:vertAlign w:val="superscript"/>
        </w:rPr>
        <w:t>14</w:t>
      </w:r>
      <w:r w:rsidR="001848F3">
        <w:t>…t</w:t>
      </w:r>
      <w:r w:rsidR="001B5581">
        <w:t>hey</w:t>
      </w:r>
      <w:r w:rsidR="001B5581" w:rsidRPr="00CE0D5B">
        <w:rPr>
          <w:sz w:val="22"/>
          <w:szCs w:val="22"/>
        </w:rPr>
        <w:t xml:space="preserve"> </w:t>
      </w:r>
      <w:r w:rsidR="001B5581">
        <w:t>are</w:t>
      </w:r>
      <w:r w:rsidR="001B5581" w:rsidRPr="00CE0D5B">
        <w:rPr>
          <w:sz w:val="22"/>
          <w:szCs w:val="22"/>
        </w:rPr>
        <w:t xml:space="preserve"> </w:t>
      </w:r>
      <w:r w:rsidR="001B5581">
        <w:t>spirits</w:t>
      </w:r>
      <w:r w:rsidR="001B5581" w:rsidRPr="00CE0D5B">
        <w:rPr>
          <w:sz w:val="22"/>
          <w:szCs w:val="22"/>
        </w:rPr>
        <w:t xml:space="preserve"> </w:t>
      </w:r>
      <w:r w:rsidR="001B5581">
        <w:t>of</w:t>
      </w:r>
      <w:r w:rsidR="001B5581" w:rsidRPr="00CE0D5B">
        <w:rPr>
          <w:sz w:val="22"/>
          <w:szCs w:val="22"/>
        </w:rPr>
        <w:t xml:space="preserve"> </w:t>
      </w:r>
      <w:r w:rsidR="001B5581">
        <w:t>demons,</w:t>
      </w:r>
      <w:r w:rsidR="001B5581" w:rsidRPr="00CE0D5B">
        <w:rPr>
          <w:sz w:val="22"/>
          <w:szCs w:val="22"/>
        </w:rPr>
        <w:t xml:space="preserve"> </w:t>
      </w:r>
      <w:r w:rsidR="001B5581" w:rsidRPr="00BB3F56">
        <w:rPr>
          <w:u w:val="single"/>
        </w:rPr>
        <w:t>performing</w:t>
      </w:r>
      <w:r w:rsidR="001B5581" w:rsidRPr="00CE0D5B">
        <w:rPr>
          <w:sz w:val="22"/>
          <w:szCs w:val="22"/>
          <w:u w:val="single"/>
        </w:rPr>
        <w:t xml:space="preserve"> </w:t>
      </w:r>
      <w:r w:rsidR="001B5581" w:rsidRPr="00BB3F56">
        <w:rPr>
          <w:u w:val="single"/>
        </w:rPr>
        <w:t>signs</w:t>
      </w:r>
      <w:r w:rsidR="001B5581">
        <w:t>,</w:t>
      </w:r>
      <w:r w:rsidR="001B5581" w:rsidRPr="00CE0D5B">
        <w:rPr>
          <w:sz w:val="22"/>
          <w:szCs w:val="22"/>
        </w:rPr>
        <w:t xml:space="preserve"> </w:t>
      </w:r>
      <w:r w:rsidR="001B5581">
        <w:t>which</w:t>
      </w:r>
      <w:r w:rsidR="001B5581" w:rsidRPr="00CE0D5B">
        <w:rPr>
          <w:sz w:val="22"/>
          <w:szCs w:val="22"/>
        </w:rPr>
        <w:t xml:space="preserve"> </w:t>
      </w:r>
      <w:r w:rsidR="001B5581">
        <w:t>go</w:t>
      </w:r>
      <w:r w:rsidR="001B5581" w:rsidRPr="00CE0D5B">
        <w:rPr>
          <w:sz w:val="22"/>
          <w:szCs w:val="22"/>
        </w:rPr>
        <w:t xml:space="preserve"> </w:t>
      </w:r>
      <w:r w:rsidR="001B5581">
        <w:t>out</w:t>
      </w:r>
      <w:r w:rsidR="001B5581" w:rsidRPr="00CE0D5B">
        <w:rPr>
          <w:sz w:val="22"/>
          <w:szCs w:val="22"/>
        </w:rPr>
        <w:t xml:space="preserve"> </w:t>
      </w:r>
      <w:r w:rsidR="001B5581">
        <w:t>to</w:t>
      </w:r>
      <w:r w:rsidR="001B5581" w:rsidRPr="00CE0D5B">
        <w:rPr>
          <w:sz w:val="22"/>
          <w:szCs w:val="22"/>
        </w:rPr>
        <w:t xml:space="preserve"> </w:t>
      </w:r>
      <w:r w:rsidR="001B5581">
        <w:t>the</w:t>
      </w:r>
      <w:r w:rsidR="001B5581" w:rsidRPr="00CE0D5B">
        <w:rPr>
          <w:sz w:val="22"/>
          <w:szCs w:val="22"/>
        </w:rPr>
        <w:t xml:space="preserve"> </w:t>
      </w:r>
      <w:r w:rsidR="001B5581">
        <w:t>kings</w:t>
      </w:r>
      <w:r w:rsidR="001B5581" w:rsidRPr="00CE0D5B">
        <w:rPr>
          <w:sz w:val="22"/>
          <w:szCs w:val="22"/>
        </w:rPr>
        <w:t xml:space="preserve"> </w:t>
      </w:r>
      <w:r w:rsidR="001B5581">
        <w:t>of</w:t>
      </w:r>
      <w:r w:rsidR="001B5581" w:rsidRPr="00CE0D5B">
        <w:rPr>
          <w:sz w:val="22"/>
          <w:szCs w:val="22"/>
        </w:rPr>
        <w:t xml:space="preserve"> </w:t>
      </w:r>
      <w:r w:rsidR="001B5581">
        <w:t>the</w:t>
      </w:r>
      <w:r w:rsidR="001B5581" w:rsidRPr="00CE0D5B">
        <w:rPr>
          <w:sz w:val="22"/>
          <w:szCs w:val="22"/>
        </w:rPr>
        <w:t xml:space="preserve"> </w:t>
      </w:r>
      <w:r w:rsidR="001B5581">
        <w:t>earth…</w:t>
      </w:r>
      <w:r w:rsidR="001B5581" w:rsidRPr="009221E9">
        <w:rPr>
          <w:u w:val="single"/>
        </w:rPr>
        <w:t>to</w:t>
      </w:r>
      <w:r w:rsidR="001B5581" w:rsidRPr="00CE0D5B">
        <w:rPr>
          <w:sz w:val="22"/>
          <w:szCs w:val="22"/>
          <w:u w:val="single"/>
        </w:rPr>
        <w:t xml:space="preserve"> </w:t>
      </w:r>
      <w:r w:rsidR="001B5581" w:rsidRPr="009221E9">
        <w:rPr>
          <w:u w:val="single"/>
        </w:rPr>
        <w:t>gather</w:t>
      </w:r>
      <w:r w:rsidR="001B5581" w:rsidRPr="00CE0D5B">
        <w:rPr>
          <w:sz w:val="22"/>
          <w:szCs w:val="22"/>
          <w:u w:val="single"/>
        </w:rPr>
        <w:t xml:space="preserve"> </w:t>
      </w:r>
      <w:r w:rsidR="001B5581" w:rsidRPr="009221E9">
        <w:rPr>
          <w:u w:val="single"/>
        </w:rPr>
        <w:t>them</w:t>
      </w:r>
      <w:r w:rsidR="001B5581" w:rsidRPr="00CE0D5B">
        <w:rPr>
          <w:sz w:val="22"/>
          <w:szCs w:val="22"/>
          <w:u w:val="single"/>
        </w:rPr>
        <w:t xml:space="preserve"> </w:t>
      </w:r>
      <w:r w:rsidR="001B5581" w:rsidRPr="009221E9">
        <w:rPr>
          <w:u w:val="single"/>
        </w:rPr>
        <w:t>to</w:t>
      </w:r>
      <w:r w:rsidR="001B5581" w:rsidRPr="00CE0D5B">
        <w:rPr>
          <w:sz w:val="22"/>
          <w:szCs w:val="22"/>
          <w:u w:val="single"/>
        </w:rPr>
        <w:t xml:space="preserve"> </w:t>
      </w:r>
      <w:r w:rsidR="001B5581" w:rsidRPr="009221E9">
        <w:rPr>
          <w:u w:val="single"/>
        </w:rPr>
        <w:t>the</w:t>
      </w:r>
      <w:r w:rsidR="001B5581" w:rsidRPr="00CE0D5B">
        <w:rPr>
          <w:sz w:val="22"/>
          <w:szCs w:val="22"/>
          <w:u w:val="single"/>
        </w:rPr>
        <w:t xml:space="preserve"> </w:t>
      </w:r>
      <w:r w:rsidR="00954734">
        <w:rPr>
          <w:u w:val="single"/>
        </w:rPr>
        <w:t>b</w:t>
      </w:r>
      <w:r w:rsidR="001B5581" w:rsidRPr="009221E9">
        <w:rPr>
          <w:u w:val="single"/>
        </w:rPr>
        <w:t>attle</w:t>
      </w:r>
      <w:r w:rsidR="001B5581" w:rsidRPr="00CE0D5B">
        <w:rPr>
          <w:sz w:val="22"/>
          <w:szCs w:val="22"/>
        </w:rPr>
        <w:t xml:space="preserve"> </w:t>
      </w:r>
      <w:r w:rsidR="001B5581">
        <w:t>of</w:t>
      </w:r>
      <w:r w:rsidR="001B5581" w:rsidRPr="00CE0D5B">
        <w:rPr>
          <w:sz w:val="22"/>
          <w:szCs w:val="22"/>
        </w:rPr>
        <w:t xml:space="preserve"> </w:t>
      </w:r>
      <w:r w:rsidR="001B5581">
        <w:t>that</w:t>
      </w:r>
      <w:r w:rsidR="001B5581" w:rsidRPr="00CE0D5B">
        <w:rPr>
          <w:sz w:val="22"/>
          <w:szCs w:val="22"/>
        </w:rPr>
        <w:t xml:space="preserve"> </w:t>
      </w:r>
      <w:r w:rsidR="001B5581">
        <w:t>great</w:t>
      </w:r>
      <w:r w:rsidR="001B5581" w:rsidRPr="00CE0D5B">
        <w:rPr>
          <w:sz w:val="22"/>
          <w:szCs w:val="22"/>
        </w:rPr>
        <w:t xml:space="preserve"> </w:t>
      </w:r>
      <w:r w:rsidR="001B5581">
        <w:t>day</w:t>
      </w:r>
      <w:r w:rsidR="001B5581" w:rsidRPr="00CE0D5B">
        <w:rPr>
          <w:sz w:val="22"/>
          <w:szCs w:val="22"/>
        </w:rPr>
        <w:t xml:space="preserve"> </w:t>
      </w:r>
      <w:r w:rsidR="001B5581">
        <w:t>of</w:t>
      </w:r>
      <w:r w:rsidR="001B5581" w:rsidRPr="00CE0D5B">
        <w:rPr>
          <w:sz w:val="22"/>
          <w:szCs w:val="22"/>
        </w:rPr>
        <w:t xml:space="preserve"> </w:t>
      </w:r>
      <w:r w:rsidR="001B5581">
        <w:t>God</w:t>
      </w:r>
      <w:r w:rsidR="001B5581" w:rsidRPr="00CE0D5B">
        <w:rPr>
          <w:sz w:val="22"/>
          <w:szCs w:val="22"/>
        </w:rPr>
        <w:t xml:space="preserve"> </w:t>
      </w:r>
      <w:r w:rsidR="001B5581">
        <w:t>Almighty…</w:t>
      </w:r>
      <w:r w:rsidR="001B5581" w:rsidRPr="005056F6">
        <w:rPr>
          <w:vertAlign w:val="superscript"/>
        </w:rPr>
        <w:t>16</w:t>
      </w:r>
      <w:r w:rsidR="00423043">
        <w:t>…t</w:t>
      </w:r>
      <w:r w:rsidR="001B5581">
        <w:t>hey</w:t>
      </w:r>
      <w:r w:rsidR="001B5581" w:rsidRPr="00CE0D5B">
        <w:rPr>
          <w:sz w:val="22"/>
          <w:szCs w:val="22"/>
        </w:rPr>
        <w:t xml:space="preserve"> </w:t>
      </w:r>
      <w:r w:rsidR="001B5581">
        <w:t>gathered</w:t>
      </w:r>
      <w:r w:rsidR="001B5581" w:rsidRPr="00CE0D5B">
        <w:rPr>
          <w:sz w:val="22"/>
          <w:szCs w:val="22"/>
        </w:rPr>
        <w:t xml:space="preserve"> </w:t>
      </w:r>
      <w:r w:rsidR="001B5581">
        <w:t>them</w:t>
      </w:r>
      <w:r w:rsidR="001B5581" w:rsidRPr="00CE0D5B">
        <w:rPr>
          <w:sz w:val="22"/>
          <w:szCs w:val="22"/>
        </w:rPr>
        <w:t xml:space="preserve"> </w:t>
      </w:r>
      <w:r w:rsidR="001B5581">
        <w:t>together</w:t>
      </w:r>
      <w:r w:rsidR="001B5581" w:rsidRPr="00CE0D5B">
        <w:rPr>
          <w:sz w:val="22"/>
          <w:szCs w:val="22"/>
        </w:rPr>
        <w:t xml:space="preserve"> </w:t>
      </w:r>
      <w:r w:rsidR="001B5581">
        <w:t>to…</w:t>
      </w:r>
      <w:r w:rsidR="001B5581" w:rsidRPr="009221E9">
        <w:rPr>
          <w:u w:val="single"/>
        </w:rPr>
        <w:t>Armageddon</w:t>
      </w:r>
      <w:r w:rsidR="001B5581">
        <w:t>.</w:t>
      </w:r>
      <w:r w:rsidR="001B5581" w:rsidRPr="00CE0D5B">
        <w:rPr>
          <w:sz w:val="22"/>
          <w:szCs w:val="22"/>
        </w:rPr>
        <w:t xml:space="preserve"> </w:t>
      </w:r>
      <w:r w:rsidR="00CE0D5B">
        <w:rPr>
          <w:sz w:val="22"/>
          <w:szCs w:val="22"/>
        </w:rPr>
        <w:br/>
      </w:r>
      <w:r w:rsidR="001B5581">
        <w:t>(Rev.</w:t>
      </w:r>
      <w:r w:rsidR="001B5581" w:rsidRPr="00CE0D5B">
        <w:rPr>
          <w:sz w:val="22"/>
          <w:szCs w:val="22"/>
        </w:rPr>
        <w:t xml:space="preserve"> </w:t>
      </w:r>
      <w:r w:rsidR="001B5581">
        <w:t>16:12-16)</w:t>
      </w:r>
    </w:p>
    <w:p w14:paraId="427E43AA" w14:textId="77777777" w:rsidR="001B5581" w:rsidRPr="00036520" w:rsidRDefault="001B5581" w:rsidP="00CB51FA">
      <w:pPr>
        <w:pStyle w:val="Lv2-J"/>
        <w:rPr>
          <w:szCs w:val="24"/>
        </w:rPr>
      </w:pPr>
      <w:r>
        <w:rPr>
          <w:szCs w:val="24"/>
        </w:rPr>
        <w:t xml:space="preserve">It is very surprising that the </w:t>
      </w:r>
      <w:r w:rsidRPr="00036520">
        <w:rPr>
          <w:szCs w:val="24"/>
        </w:rPr>
        <w:t xml:space="preserve">nations come </w:t>
      </w:r>
      <w:r w:rsidRPr="00036520">
        <w:rPr>
          <w:szCs w:val="24"/>
          <w:u w:val="single"/>
        </w:rPr>
        <w:t>to fight Jesus</w:t>
      </w:r>
      <w:r w:rsidRPr="00036520">
        <w:rPr>
          <w:szCs w:val="24"/>
        </w:rPr>
        <w:t xml:space="preserve"> </w:t>
      </w:r>
      <w:r>
        <w:rPr>
          <w:szCs w:val="24"/>
        </w:rPr>
        <w:t>as He is marching toward Jerusalem</w:t>
      </w:r>
      <w:r w:rsidRPr="00036520">
        <w:rPr>
          <w:szCs w:val="24"/>
        </w:rPr>
        <w:t xml:space="preserve">. </w:t>
      </w:r>
      <w:r>
        <w:rPr>
          <w:szCs w:val="24"/>
        </w:rPr>
        <w:t xml:space="preserve">They are not gathering from around the world to fight Israel’s </w:t>
      </w:r>
      <w:r w:rsidRPr="00036520">
        <w:rPr>
          <w:szCs w:val="24"/>
        </w:rPr>
        <w:t xml:space="preserve">small </w:t>
      </w:r>
      <w:r>
        <w:rPr>
          <w:szCs w:val="24"/>
        </w:rPr>
        <w:t xml:space="preserve">and </w:t>
      </w:r>
      <w:proofErr w:type="gramStart"/>
      <w:r w:rsidRPr="00036520">
        <w:rPr>
          <w:szCs w:val="24"/>
        </w:rPr>
        <w:t>poorly-armed</w:t>
      </w:r>
      <w:proofErr w:type="gramEnd"/>
      <w:r>
        <w:rPr>
          <w:szCs w:val="24"/>
        </w:rPr>
        <w:t xml:space="preserve"> </w:t>
      </w:r>
      <w:r w:rsidRPr="00036520">
        <w:rPr>
          <w:szCs w:val="24"/>
        </w:rPr>
        <w:t>army</w:t>
      </w:r>
      <w:r>
        <w:rPr>
          <w:szCs w:val="24"/>
        </w:rPr>
        <w:t>.</w:t>
      </w:r>
    </w:p>
    <w:p w14:paraId="00F6BA43" w14:textId="77777777" w:rsidR="001B5581" w:rsidRDefault="001513D3" w:rsidP="00CB51FA">
      <w:pPr>
        <w:pStyle w:val="Sc2-F"/>
        <w:jc w:val="left"/>
      </w:pPr>
      <w:r>
        <w:rPr>
          <w:vertAlign w:val="superscript"/>
        </w:rPr>
        <w:t>14</w:t>
      </w:r>
      <w:r w:rsidR="001B5581">
        <w:t xml:space="preserve">These </w:t>
      </w:r>
      <w:r w:rsidR="001B5581" w:rsidRPr="00247534">
        <w:rPr>
          <w:b w:val="0"/>
        </w:rPr>
        <w:t>[the ten kings]</w:t>
      </w:r>
      <w:r w:rsidR="001B5581">
        <w:t xml:space="preserve"> will make </w:t>
      </w:r>
      <w:r w:rsidR="009E6E87">
        <w:rPr>
          <w:u w:val="single"/>
        </w:rPr>
        <w:t xml:space="preserve">war with the </w:t>
      </w:r>
      <w:r w:rsidR="009E6E87" w:rsidRPr="009E6E87">
        <w:t>Lamb</w:t>
      </w:r>
      <w:r w:rsidR="009E6E87">
        <w:t>…</w:t>
      </w:r>
      <w:r w:rsidR="001B5581" w:rsidRPr="009E6E87">
        <w:t>for</w:t>
      </w:r>
      <w:r w:rsidR="009E6E87">
        <w:t xml:space="preserve"> He is…</w:t>
      </w:r>
      <w:r w:rsidR="001B5581">
        <w:t>King of kings</w:t>
      </w:r>
      <w:r w:rsidR="009E6E87">
        <w:t>.</w:t>
      </w:r>
      <w:r w:rsidR="001B5581">
        <w:t xml:space="preserve"> </w:t>
      </w:r>
      <w:r>
        <w:br/>
      </w:r>
      <w:r w:rsidR="001B5581">
        <w:t xml:space="preserve">(Rev. 17:14) </w:t>
      </w:r>
    </w:p>
    <w:p w14:paraId="1454463A" w14:textId="77777777" w:rsidR="001B5581" w:rsidRDefault="001B5581" w:rsidP="00CB51FA">
      <w:pPr>
        <w:pStyle w:val="Sc2-F"/>
        <w:jc w:val="left"/>
      </w:pPr>
    </w:p>
    <w:p w14:paraId="0016E728" w14:textId="77777777" w:rsidR="001B5581" w:rsidRDefault="001513D3" w:rsidP="00CB51FA">
      <w:pPr>
        <w:pStyle w:val="Sc2-F"/>
        <w:jc w:val="left"/>
      </w:pPr>
      <w:r>
        <w:rPr>
          <w:vertAlign w:val="superscript"/>
        </w:rPr>
        <w:t>19</w:t>
      </w:r>
      <w:r w:rsidR="003B1BAB">
        <w:t>I saw the b</w:t>
      </w:r>
      <w:r w:rsidR="001B5581">
        <w:t xml:space="preserve">east </w:t>
      </w:r>
      <w:r w:rsidR="00E508C8">
        <w:rPr>
          <w:b w:val="0"/>
        </w:rPr>
        <w:t>[</w:t>
      </w:r>
      <w:r w:rsidR="001B5581" w:rsidRPr="00247534">
        <w:rPr>
          <w:b w:val="0"/>
        </w:rPr>
        <w:t>Antichrist</w:t>
      </w:r>
      <w:r w:rsidR="00E508C8">
        <w:rPr>
          <w:b w:val="0"/>
        </w:rPr>
        <w:t>]</w:t>
      </w:r>
      <w:r w:rsidR="001B5581">
        <w:t xml:space="preserve">, the </w:t>
      </w:r>
      <w:r w:rsidR="001B5581" w:rsidRPr="00247534">
        <w:rPr>
          <w:u w:val="single"/>
        </w:rPr>
        <w:t>kings of the earth</w:t>
      </w:r>
      <w:r w:rsidR="001B5581">
        <w:t xml:space="preserve">, and their armies, gathered together </w:t>
      </w:r>
      <w:r w:rsidR="001B5581" w:rsidRPr="002D53F7">
        <w:rPr>
          <w:u w:val="single"/>
        </w:rPr>
        <w:t>to make war against Him</w:t>
      </w:r>
      <w:r w:rsidR="001B5581">
        <w:t xml:space="preserve"> who sat on the horse and against </w:t>
      </w:r>
      <w:r w:rsidR="001B5581" w:rsidRPr="00247534">
        <w:rPr>
          <w:u w:val="single"/>
        </w:rPr>
        <w:t>His army</w:t>
      </w:r>
      <w:r w:rsidR="00E508C8">
        <w:t>. (Rev. 19:19</w:t>
      </w:r>
      <w:r w:rsidR="001B5581">
        <w:t xml:space="preserve">) </w:t>
      </w:r>
    </w:p>
    <w:p w14:paraId="09AE9E79" w14:textId="77777777" w:rsidR="001B5581" w:rsidRDefault="001B5581" w:rsidP="00CB51FA">
      <w:pPr>
        <w:pStyle w:val="Lv2-J"/>
      </w:pPr>
      <w:r w:rsidRPr="00036520">
        <w:rPr>
          <w:szCs w:val="24"/>
        </w:rPr>
        <w:t xml:space="preserve">The </w:t>
      </w:r>
      <w:r>
        <w:rPr>
          <w:szCs w:val="24"/>
        </w:rPr>
        <w:t xml:space="preserve">kings of the nations </w:t>
      </w:r>
      <w:r w:rsidRPr="00036520">
        <w:rPr>
          <w:szCs w:val="24"/>
        </w:rPr>
        <w:t xml:space="preserve">have urgency </w:t>
      </w:r>
      <w:r>
        <w:rPr>
          <w:szCs w:val="24"/>
        </w:rPr>
        <w:t xml:space="preserve">to gather </w:t>
      </w:r>
      <w:r w:rsidRPr="00036520">
        <w:rPr>
          <w:szCs w:val="24"/>
        </w:rPr>
        <w:t xml:space="preserve">because of Jesus’ sign in </w:t>
      </w:r>
      <w:r w:rsidR="00F112B7">
        <w:rPr>
          <w:szCs w:val="24"/>
        </w:rPr>
        <w:t xml:space="preserve">the </w:t>
      </w:r>
      <w:r w:rsidRPr="00036520">
        <w:rPr>
          <w:szCs w:val="24"/>
        </w:rPr>
        <w:t>sky.</w:t>
      </w:r>
      <w:r>
        <w:rPr>
          <w:szCs w:val="24"/>
        </w:rPr>
        <w:t xml:space="preserve"> </w:t>
      </w:r>
      <w:r>
        <w:t>Jesus’ sign in the sky will be understood as an open challenge to the Antichrist and his armies to war.</w:t>
      </w:r>
    </w:p>
    <w:p w14:paraId="0B0234E2" w14:textId="77777777" w:rsidR="001B5581" w:rsidRDefault="003B1BAB" w:rsidP="00CB51FA">
      <w:pPr>
        <w:pStyle w:val="Sc2-F"/>
        <w:jc w:val="left"/>
      </w:pPr>
      <w:r>
        <w:rPr>
          <w:vertAlign w:val="superscript"/>
        </w:rPr>
        <w:t>30</w:t>
      </w:r>
      <w:r w:rsidR="00BF1BBD">
        <w:t>“</w:t>
      </w:r>
      <w:r w:rsidR="001B5581">
        <w:t xml:space="preserve">The </w:t>
      </w:r>
      <w:r w:rsidR="001B5581" w:rsidRPr="00995087">
        <w:rPr>
          <w:u w:val="single"/>
        </w:rPr>
        <w:t>sign</w:t>
      </w:r>
      <w:r w:rsidR="001B5581">
        <w:t xml:space="preserve"> of the Son of Man will appear in heave</w:t>
      </w:r>
      <w:r w:rsidR="00EA2E3F">
        <w:t>n…</w:t>
      </w:r>
      <w:r w:rsidR="001B5581" w:rsidRPr="00995087">
        <w:rPr>
          <w:u w:val="single"/>
        </w:rPr>
        <w:t>all</w:t>
      </w:r>
      <w:r w:rsidR="001B5581">
        <w:t xml:space="preserve"> the tribes of the earth will </w:t>
      </w:r>
      <w:r w:rsidR="001B5581" w:rsidRPr="00B734E9">
        <w:rPr>
          <w:u w:val="single"/>
        </w:rPr>
        <w:t>mourn</w:t>
      </w:r>
      <w:r w:rsidR="00EA2E3F">
        <w:t>…</w:t>
      </w:r>
      <w:r w:rsidR="001B5581">
        <w:t xml:space="preserve">they will see the Son of Man </w:t>
      </w:r>
      <w:r w:rsidR="001B5581" w:rsidRPr="00B734E9">
        <w:rPr>
          <w:u w:val="single"/>
        </w:rPr>
        <w:t>coming</w:t>
      </w:r>
      <w:r w:rsidR="00EA2E3F">
        <w:t xml:space="preserve"> on the clouds…</w:t>
      </w:r>
      <w:r w:rsidR="001B5581">
        <w:t>with power and great glory.</w:t>
      </w:r>
      <w:r w:rsidR="00BF1BBD">
        <w:t>”</w:t>
      </w:r>
      <w:r w:rsidR="001B5581">
        <w:t xml:space="preserve"> </w:t>
      </w:r>
      <w:r w:rsidR="00BF1BBD">
        <w:br/>
      </w:r>
      <w:r w:rsidR="001B5581">
        <w:t xml:space="preserve">(Mt. 24:30) </w:t>
      </w:r>
    </w:p>
    <w:p w14:paraId="6EB36BF7" w14:textId="77777777" w:rsidR="001B5581" w:rsidRDefault="001B5581" w:rsidP="00CB51FA">
      <w:pPr>
        <w:pStyle w:val="Lv2-J"/>
      </w:pPr>
      <w:r w:rsidRPr="00192C6C">
        <w:t>The Antichrist convince</w:t>
      </w:r>
      <w:r>
        <w:t>s</w:t>
      </w:r>
      <w:r w:rsidRPr="00192C6C">
        <w:t xml:space="preserve"> them with miracles that defeating Jesus </w:t>
      </w:r>
      <w:r>
        <w:t>is</w:t>
      </w:r>
      <w:r w:rsidRPr="00192C6C">
        <w:t xml:space="preserve"> necessary and doable.</w:t>
      </w:r>
      <w:r>
        <w:t xml:space="preserve"> </w:t>
      </w:r>
      <w:r w:rsidRPr="00192C6C">
        <w:t xml:space="preserve">The kings </w:t>
      </w:r>
      <w:r>
        <w:t xml:space="preserve">will see </w:t>
      </w:r>
      <w:r w:rsidRPr="00192C6C">
        <w:t>the supernatural sign of the Son of Man in the sky (Mt. 24:30), but wrongly interpret</w:t>
      </w:r>
      <w:r>
        <w:t xml:space="preserve"> </w:t>
      </w:r>
      <w:r w:rsidRPr="00192C6C">
        <w:t xml:space="preserve">it as </w:t>
      </w:r>
      <w:r>
        <w:t xml:space="preserve">a </w:t>
      </w:r>
      <w:r w:rsidRPr="00192C6C">
        <w:t>demonic sign of a false messiah coming to disrupt the kingdoms of the earth.</w:t>
      </w:r>
      <w:r>
        <w:t xml:space="preserve"> </w:t>
      </w:r>
    </w:p>
    <w:p w14:paraId="7441D905" w14:textId="77777777" w:rsidR="001B5581" w:rsidRDefault="001B5581" w:rsidP="00CB51FA">
      <w:pPr>
        <w:pStyle w:val="Lv2-J"/>
      </w:pPr>
      <w:r>
        <w:t xml:space="preserve">The kings of the east will resist the Antichrist throughout the entire Great Tribulation period. The Antichrist receives troubling </w:t>
      </w:r>
      <w:r w:rsidRPr="00175D19">
        <w:t xml:space="preserve">news from the </w:t>
      </w:r>
      <w:r>
        <w:t>Asian kings of the east. In other words, they resist his financial seductions, refuse his miracles, and stand against his threats (Dan. 11:44).</w:t>
      </w:r>
    </w:p>
    <w:p w14:paraId="1D2F959F" w14:textId="77777777" w:rsidR="001B5581" w:rsidRDefault="001B5581" w:rsidP="00CB51FA">
      <w:pPr>
        <w:pStyle w:val="Lv2-J"/>
        <w:rPr>
          <w:szCs w:val="24"/>
        </w:rPr>
      </w:pPr>
      <w:r>
        <w:t xml:space="preserve">However, in the Antichrist’s final thirty days, he uses his greatest miracles to win them and other kings who had been resisting him. </w:t>
      </w:r>
      <w:r w:rsidRPr="00036520">
        <w:rPr>
          <w:szCs w:val="24"/>
        </w:rPr>
        <w:t xml:space="preserve">Why would the Antichrist prioritize </w:t>
      </w:r>
      <w:r>
        <w:rPr>
          <w:szCs w:val="24"/>
        </w:rPr>
        <w:t>mobilizing the nations to come to Israel for military reasons</w:t>
      </w:r>
      <w:r w:rsidRPr="00036520">
        <w:rPr>
          <w:szCs w:val="24"/>
        </w:rPr>
        <w:t xml:space="preserve">? Why would the kings of the east deploy hundreds of thousands of soldiers at billions of dollars to fight a weak Israeli army? </w:t>
      </w:r>
    </w:p>
    <w:p w14:paraId="458BB187" w14:textId="77777777" w:rsidR="001B5581" w:rsidRDefault="001B5581" w:rsidP="00CB51FA">
      <w:pPr>
        <w:pStyle w:val="Lv2-J"/>
      </w:pPr>
      <w:r w:rsidRPr="00036520">
        <w:rPr>
          <w:szCs w:val="24"/>
        </w:rPr>
        <w:t>The answer is that the kings of the east and the kings of the whole world c</w:t>
      </w:r>
      <w:r>
        <w:rPr>
          <w:szCs w:val="24"/>
        </w:rPr>
        <w:t>om</w:t>
      </w:r>
      <w:r w:rsidRPr="00036520">
        <w:rPr>
          <w:szCs w:val="24"/>
        </w:rPr>
        <w:t xml:space="preserve">e to Israel to </w:t>
      </w:r>
      <w:r w:rsidRPr="00036520">
        <w:rPr>
          <w:szCs w:val="24"/>
          <w:u w:val="single"/>
        </w:rPr>
        <w:t>fight Jesus</w:t>
      </w:r>
      <w:r>
        <w:rPr>
          <w:szCs w:val="24"/>
        </w:rPr>
        <w:t xml:space="preserve">, </w:t>
      </w:r>
      <w:r w:rsidRPr="00036520">
        <w:rPr>
          <w:szCs w:val="24"/>
        </w:rPr>
        <w:t xml:space="preserve">not the Israeli army. They will </w:t>
      </w:r>
      <w:r>
        <w:rPr>
          <w:szCs w:val="24"/>
        </w:rPr>
        <w:t>see</w:t>
      </w:r>
      <w:r w:rsidRPr="00036520">
        <w:rPr>
          <w:szCs w:val="24"/>
        </w:rPr>
        <w:t xml:space="preserve"> Jesus as a Jewish king with demonic powers who can be defeated. </w:t>
      </w:r>
      <w:r>
        <w:t>Thus, they will view Jesus as we view the Antichrist: a</w:t>
      </w:r>
      <w:r w:rsidRPr="00192C6C">
        <w:t xml:space="preserve">s having supernatural </w:t>
      </w:r>
      <w:r>
        <w:t>power but as one who will s</w:t>
      </w:r>
      <w:r w:rsidRPr="00192C6C">
        <w:t xml:space="preserve">urely </w:t>
      </w:r>
      <w:r>
        <w:t xml:space="preserve">be </w:t>
      </w:r>
      <w:r w:rsidRPr="00192C6C">
        <w:t>defeat</w:t>
      </w:r>
      <w:r>
        <w:t>ed</w:t>
      </w:r>
      <w:r w:rsidRPr="00192C6C">
        <w:t>.</w:t>
      </w:r>
      <w:r>
        <w:t xml:space="preserve"> They understand that Jesus has great power, but the Antichrist will convince them that Jesus is a demonic counterfeit or angel of light (2 Cor. 11:14). </w:t>
      </w:r>
    </w:p>
    <w:p w14:paraId="1B266DCC" w14:textId="77777777" w:rsidR="001B5581" w:rsidRDefault="00805114" w:rsidP="00CB51FA">
      <w:pPr>
        <w:pStyle w:val="Sc2-F"/>
        <w:jc w:val="left"/>
      </w:pPr>
      <w:r>
        <w:rPr>
          <w:vertAlign w:val="superscript"/>
        </w:rPr>
        <w:t>14</w:t>
      </w:r>
      <w:r w:rsidR="001B5581">
        <w:t xml:space="preserve">For Satan himself transforms himself into an </w:t>
      </w:r>
      <w:r w:rsidR="001B5581" w:rsidRPr="002F786E">
        <w:rPr>
          <w:u w:val="single"/>
        </w:rPr>
        <w:t>angel of light</w:t>
      </w:r>
      <w:r w:rsidR="001B5581">
        <w:t xml:space="preserve">. (2 Cor. 11:14) </w:t>
      </w:r>
    </w:p>
    <w:p w14:paraId="2C4EF836" w14:textId="77777777" w:rsidR="001B5581" w:rsidRDefault="001B5581" w:rsidP="00CB51FA">
      <w:pPr>
        <w:pStyle w:val="Lv2-J"/>
      </w:pPr>
      <w:r>
        <w:t xml:space="preserve">In essence, the nations will attribute Jesus’ power, coming in the sky, etc., to the power of Satan. </w:t>
      </w:r>
    </w:p>
    <w:p w14:paraId="6C9505EF" w14:textId="77777777" w:rsidR="001B5581" w:rsidRDefault="001B5581" w:rsidP="00CB51FA">
      <w:pPr>
        <w:pStyle w:val="Lv2-J"/>
      </w:pPr>
      <w:r w:rsidRPr="00D52BC2">
        <w:t>The Pharisees</w:t>
      </w:r>
      <w:r>
        <w:t xml:space="preserve"> accused Jesus of doing miracles by Satan’s power (Mt. 12:24)</w:t>
      </w:r>
      <w:r w:rsidRPr="00D52BC2">
        <w:t>.</w:t>
      </w:r>
      <w:r>
        <w:t xml:space="preserve"> Jesus taught them that to attribute the power of the Holy Spirit to being demonic was to blaspheme against the Spirit. </w:t>
      </w:r>
      <w:proofErr w:type="gramStart"/>
      <w:r>
        <w:t>This is only done by those who are hardened to such a degree</w:t>
      </w:r>
      <w:proofErr w:type="gramEnd"/>
      <w:r>
        <w:t xml:space="preserve"> that they will not repent. </w:t>
      </w:r>
    </w:p>
    <w:p w14:paraId="2C118541" w14:textId="77777777" w:rsidR="001B5581" w:rsidRDefault="00805114" w:rsidP="00CB51FA">
      <w:pPr>
        <w:pStyle w:val="Sc2-F"/>
        <w:jc w:val="left"/>
      </w:pPr>
      <w:r>
        <w:rPr>
          <w:vertAlign w:val="superscript"/>
        </w:rPr>
        <w:t>31</w:t>
      </w:r>
      <w:r>
        <w:t>“</w:t>
      </w:r>
      <w:r w:rsidR="001B5581">
        <w:t xml:space="preserve">Every sin and blasphemy will be forgiven men, but the </w:t>
      </w:r>
      <w:r w:rsidR="001B5581" w:rsidRPr="006F39E5">
        <w:rPr>
          <w:u w:val="single"/>
        </w:rPr>
        <w:t>blasphemy against the Spirit</w:t>
      </w:r>
      <w:r w:rsidR="001B5581">
        <w:t xml:space="preserve"> will not be forgiven men. </w:t>
      </w:r>
      <w:r w:rsidR="001B5581" w:rsidRPr="005056F6">
        <w:rPr>
          <w:vertAlign w:val="superscript"/>
        </w:rPr>
        <w:t>32</w:t>
      </w:r>
      <w:r w:rsidR="001B5581">
        <w:t xml:space="preserve">Anyone who speaks a word against the Son of Man, it will be forgiven him; but whoever </w:t>
      </w:r>
      <w:r w:rsidR="001B5581" w:rsidRPr="004429BF">
        <w:rPr>
          <w:u w:val="single"/>
        </w:rPr>
        <w:t>speaks against the Holy Spirit</w:t>
      </w:r>
      <w:r w:rsidR="001B5581">
        <w:t>, it will not be forgiven him.</w:t>
      </w:r>
      <w:r>
        <w:t>”</w:t>
      </w:r>
      <w:r w:rsidR="001B5581">
        <w:t xml:space="preserve"> </w:t>
      </w:r>
      <w:r>
        <w:br/>
      </w:r>
      <w:r w:rsidR="001B5581">
        <w:t xml:space="preserve">(Mt. 12:31-32) </w:t>
      </w:r>
    </w:p>
    <w:p w14:paraId="3731E9F4" w14:textId="77777777" w:rsidR="001B5581" w:rsidRDefault="001B5581" w:rsidP="00CB51FA">
      <w:pPr>
        <w:pStyle w:val="Lv2-J"/>
      </w:pPr>
      <w:r>
        <w:t xml:space="preserve">Blasphemy against the Spirit is a full and final rejection of the ministry of the Holy Spirit. Those who do this are reprobate, or have a heart that is permanently hardened without any inclination to repent. The greatest height of evil is for men to blaspheme the Holy Spirit (Mt. 12:31-32). </w:t>
      </w:r>
    </w:p>
    <w:p w14:paraId="10E8F93B" w14:textId="77777777" w:rsidR="001B5581" w:rsidRDefault="001B5581" w:rsidP="00CB51FA">
      <w:pPr>
        <w:pStyle w:val="Lv2-J"/>
      </w:pPr>
      <w:r>
        <w:t xml:space="preserve">This is global blasphemy against the Spirit as the nations receive “the lie” (2 Thes. 2:11). </w:t>
      </w:r>
    </w:p>
    <w:p w14:paraId="54ADF9C4" w14:textId="77777777" w:rsidR="001B5581" w:rsidRDefault="00BE17F9" w:rsidP="00CB51FA">
      <w:pPr>
        <w:pStyle w:val="Sc2-F"/>
        <w:jc w:val="left"/>
      </w:pPr>
      <w:r>
        <w:rPr>
          <w:vertAlign w:val="superscript"/>
        </w:rPr>
        <w:t>9</w:t>
      </w:r>
      <w:r w:rsidR="001B5581">
        <w:t xml:space="preserve">The coming of the lawless one </w:t>
      </w:r>
      <w:r w:rsidR="001B5581" w:rsidRPr="000E2C96">
        <w:rPr>
          <w:b w:val="0"/>
        </w:rPr>
        <w:t>[Antichrist]</w:t>
      </w:r>
      <w:r w:rsidR="001B5581">
        <w:t xml:space="preserve">…with all power, signs, and </w:t>
      </w:r>
      <w:r w:rsidR="001B5581" w:rsidRPr="000E2C96">
        <w:rPr>
          <w:u w:val="single"/>
        </w:rPr>
        <w:t>lying wonders</w:t>
      </w:r>
      <w:r w:rsidR="001B5581">
        <w:t xml:space="preserve">, </w:t>
      </w:r>
      <w:r w:rsidR="001B5581" w:rsidRPr="005056F6">
        <w:rPr>
          <w:vertAlign w:val="superscript"/>
        </w:rPr>
        <w:t>10</w:t>
      </w:r>
      <w:r w:rsidR="001B5581">
        <w:t xml:space="preserve">and with all unrighteous deception…because they did not receive the </w:t>
      </w:r>
      <w:r w:rsidR="001B5581" w:rsidRPr="000E2C96">
        <w:rPr>
          <w:u w:val="single"/>
        </w:rPr>
        <w:t>love of the truth</w:t>
      </w:r>
      <w:r w:rsidR="001B5581">
        <w:t xml:space="preserve">… </w:t>
      </w:r>
      <w:r w:rsidR="001B5581" w:rsidRPr="005056F6">
        <w:rPr>
          <w:vertAlign w:val="superscript"/>
        </w:rPr>
        <w:t>11</w:t>
      </w:r>
      <w:r w:rsidR="00544E0A">
        <w:t>…f</w:t>
      </w:r>
      <w:r w:rsidR="001B5581">
        <w:t xml:space="preserve">or this reason God will send them strong delusion, that they should believe </w:t>
      </w:r>
      <w:r w:rsidR="001B5581" w:rsidRPr="000E2C96">
        <w:rPr>
          <w:u w:val="single"/>
        </w:rPr>
        <w:t>the lie</w:t>
      </w:r>
      <w:r w:rsidR="001B5581">
        <w:t xml:space="preserve">. </w:t>
      </w:r>
      <w:r w:rsidR="00F5778F">
        <w:br/>
      </w:r>
      <w:r w:rsidR="001B5581">
        <w:t xml:space="preserve">(2 Thes. 2:9-11) </w:t>
      </w:r>
    </w:p>
    <w:p w14:paraId="3153A9EC" w14:textId="77777777" w:rsidR="001B5581" w:rsidRDefault="001B5581" w:rsidP="00CB51FA">
      <w:pPr>
        <w:pStyle w:val="Lv2-J"/>
      </w:pPr>
      <w:r>
        <w:t xml:space="preserve">Those who take the mark of the Beast have already blasphemed the Spirit. However, the Antichrist wants all the nations brought into this. Many unsaved resisters will yield to this and many will refuse it. At the end of the age, untold millions will be swept away into the lie (2 Thes. 2:10) that acknowledges Jesus’ power as being supernatural, yet demonic. </w:t>
      </w:r>
    </w:p>
    <w:p w14:paraId="71AA94C7" w14:textId="77777777" w:rsidR="001B5581" w:rsidRDefault="001B5581" w:rsidP="00CB51FA">
      <w:pPr>
        <w:pStyle w:val="Lv2-J"/>
      </w:pPr>
      <w:r>
        <w:t xml:space="preserve">Three sources of deception: Antichrist with demons’ help, </w:t>
      </w:r>
      <w:r w:rsidR="009F1EE3">
        <w:t>Jesus’</w:t>
      </w:r>
      <w:r>
        <w:t xml:space="preserve"> Romans 1:24 judgment, and men who love darkness. </w:t>
      </w:r>
    </w:p>
    <w:p w14:paraId="381A9286" w14:textId="77777777" w:rsidR="001B5581" w:rsidRDefault="001B5581" w:rsidP="00CB51FA">
      <w:pPr>
        <w:pStyle w:val="Lv2-J"/>
      </w:pPr>
      <w:r>
        <w:t>Why make all nations guilty in the sixth bowl? Antichrist wants all nations involved, in a mixture of arrogance and destruction, so he can destroy his people as Hitler did. Antichrist wants all guilty and destroyed. Why? Hitler ordered the destruction of Germany in April 1945 when he knew he was going to die.</w:t>
      </w:r>
    </w:p>
    <w:p w14:paraId="6E73FECF" w14:textId="77777777" w:rsidR="001B5581" w:rsidRPr="00482A76" w:rsidRDefault="006A1BB1" w:rsidP="00CB51FA">
      <w:pPr>
        <w:pStyle w:val="Sc2-F"/>
        <w:jc w:val="left"/>
        <w:rPr>
          <w:szCs w:val="24"/>
        </w:rPr>
      </w:pPr>
      <w:r>
        <w:rPr>
          <w:szCs w:val="24"/>
          <w:vertAlign w:val="superscript"/>
        </w:rPr>
        <w:t>15</w:t>
      </w:r>
      <w:r>
        <w:rPr>
          <w:szCs w:val="24"/>
        </w:rPr>
        <w:t>“</w:t>
      </w:r>
      <w:r w:rsidR="001B5581" w:rsidRPr="00482A76">
        <w:rPr>
          <w:szCs w:val="24"/>
        </w:rPr>
        <w:t>Behold, I am coming as a thief. Blessed is he who watches, and keeps his garments, lest he walk naked and they see his shame.</w:t>
      </w:r>
      <w:r>
        <w:rPr>
          <w:szCs w:val="24"/>
        </w:rPr>
        <w:t>”</w:t>
      </w:r>
      <w:r w:rsidR="001B5581" w:rsidRPr="00482A76">
        <w:rPr>
          <w:szCs w:val="24"/>
        </w:rPr>
        <w:t xml:space="preserve"> (Rev. 16:15) </w:t>
      </w:r>
    </w:p>
    <w:p w14:paraId="73034D1F" w14:textId="77777777" w:rsidR="001B5581" w:rsidRDefault="001B5581" w:rsidP="00CB51FA">
      <w:pPr>
        <w:pStyle w:val="Lv1-H"/>
      </w:pPr>
      <w:r w:rsidRPr="00AC5F86">
        <w:t>Seventh bowl</w:t>
      </w:r>
      <w:r>
        <w:t xml:space="preserve"> (Annihilation)</w:t>
      </w:r>
      <w:r w:rsidRPr="00AC5F86">
        <w:t>:</w:t>
      </w:r>
      <w:r>
        <w:t xml:space="preserve"> earthquakes and hail stones </w:t>
      </w:r>
    </w:p>
    <w:p w14:paraId="60B29D43" w14:textId="77777777" w:rsidR="001B5581" w:rsidRDefault="001B5581" w:rsidP="00CB51FA">
      <w:pPr>
        <w:pStyle w:val="Lv2-J"/>
      </w:pPr>
      <w:r w:rsidRPr="00AC5F86">
        <w:t>Seventh bowl</w:t>
      </w:r>
      <w:r>
        <w:t xml:space="preserve"> (annihilation)</w:t>
      </w:r>
      <w:r w:rsidRPr="00AC5F86">
        <w:t>: s</w:t>
      </w:r>
      <w:r>
        <w:t>haking</w:t>
      </w:r>
      <w:r w:rsidR="009F1EE3">
        <w:t>s</w:t>
      </w:r>
      <w:r>
        <w:t xml:space="preserve"> by e</w:t>
      </w:r>
      <w:r w:rsidRPr="00AC5F86">
        <w:t>arthquake</w:t>
      </w:r>
      <w:r>
        <w:t xml:space="preserve">s and </w:t>
      </w:r>
      <w:r w:rsidRPr="00AC5F86">
        <w:t>100-pound</w:t>
      </w:r>
      <w:r>
        <w:t xml:space="preserve"> </w:t>
      </w:r>
      <w:r w:rsidRPr="00AC5F86">
        <w:t>hailstones (Rev. 16:17-21)</w:t>
      </w:r>
    </w:p>
    <w:p w14:paraId="3F480F0C" w14:textId="77777777" w:rsidR="001B5581" w:rsidRDefault="002A11D8" w:rsidP="00CB51FA">
      <w:pPr>
        <w:pStyle w:val="Sc2-F"/>
        <w:jc w:val="left"/>
      </w:pPr>
      <w:r>
        <w:rPr>
          <w:vertAlign w:val="superscript"/>
        </w:rPr>
        <w:t>17</w:t>
      </w:r>
      <w:r w:rsidR="00992EAE">
        <w:t>…</w:t>
      </w:r>
      <w:r w:rsidR="00E85AC2">
        <w:t>p</w:t>
      </w:r>
      <w:r w:rsidR="001B5581">
        <w:t xml:space="preserve">oured out his bowl into the </w:t>
      </w:r>
      <w:r w:rsidR="001B5581" w:rsidRPr="009E110D">
        <w:rPr>
          <w:u w:val="single"/>
        </w:rPr>
        <w:t>air</w:t>
      </w:r>
      <w:r w:rsidR="00180B1E">
        <w:t>, and a loud voice…</w:t>
      </w:r>
      <w:r w:rsidR="001B5581">
        <w:t xml:space="preserve">from the throne, saying, “It is done!” </w:t>
      </w:r>
      <w:r w:rsidR="001B5581" w:rsidRPr="005056F6">
        <w:rPr>
          <w:vertAlign w:val="superscript"/>
        </w:rPr>
        <w:t>18</w:t>
      </w:r>
      <w:r w:rsidR="00180B1E">
        <w:t>…</w:t>
      </w:r>
      <w:r w:rsidR="001B5581">
        <w:t xml:space="preserve">there was a </w:t>
      </w:r>
      <w:r w:rsidR="001B5581" w:rsidRPr="009E110D">
        <w:rPr>
          <w:u w:val="single"/>
        </w:rPr>
        <w:t>great earthquake</w:t>
      </w:r>
      <w:r w:rsidR="001B5581">
        <w:t xml:space="preserve">, such a mighty and great earthquake as had not occurred since men were on the earth. </w:t>
      </w:r>
      <w:r w:rsidR="001B5581" w:rsidRPr="005056F6">
        <w:rPr>
          <w:vertAlign w:val="superscript"/>
        </w:rPr>
        <w:t>19</w:t>
      </w:r>
      <w:r w:rsidR="001B5581">
        <w:t xml:space="preserve">Now the great city </w:t>
      </w:r>
      <w:r w:rsidR="001B5581" w:rsidRPr="009E110D">
        <w:rPr>
          <w:b w:val="0"/>
        </w:rPr>
        <w:t>[Jerusalem]</w:t>
      </w:r>
      <w:r w:rsidR="001B5581">
        <w:t xml:space="preserve"> was divided into three parts, and the cities of the nations fell. </w:t>
      </w:r>
      <w:r w:rsidR="001B5581" w:rsidRPr="009E110D">
        <w:rPr>
          <w:u w:val="single"/>
        </w:rPr>
        <w:t>And great Babylon</w:t>
      </w:r>
      <w:r w:rsidR="001B5581">
        <w:t xml:space="preserve"> was remembered before God, to give her the cup of the wine of the fierceness of His wrath. </w:t>
      </w:r>
      <w:r w:rsidR="001B5581" w:rsidRPr="005056F6">
        <w:rPr>
          <w:vertAlign w:val="superscript"/>
        </w:rPr>
        <w:t>20</w:t>
      </w:r>
      <w:r w:rsidR="001B5581" w:rsidRPr="009E110D">
        <w:rPr>
          <w:u w:val="single"/>
        </w:rPr>
        <w:t>Then</w:t>
      </w:r>
      <w:r w:rsidR="001B5581" w:rsidRPr="009F1EE3">
        <w:rPr>
          <w:u w:val="single"/>
        </w:rPr>
        <w:t xml:space="preserve"> </w:t>
      </w:r>
      <w:r w:rsidR="001B5581" w:rsidRPr="009E110D">
        <w:rPr>
          <w:u w:val="single"/>
        </w:rPr>
        <w:t>every island fled away</w:t>
      </w:r>
      <w:r w:rsidR="001B5581">
        <w:t xml:space="preserve">, and the </w:t>
      </w:r>
      <w:r w:rsidR="001B5581" w:rsidRPr="009E110D">
        <w:rPr>
          <w:u w:val="single"/>
        </w:rPr>
        <w:t>mountains were not found</w:t>
      </w:r>
      <w:r w:rsidR="001B5581">
        <w:t xml:space="preserve">. </w:t>
      </w:r>
      <w:r w:rsidR="001B5581" w:rsidRPr="005056F6">
        <w:rPr>
          <w:vertAlign w:val="superscript"/>
        </w:rPr>
        <w:t>21</w:t>
      </w:r>
      <w:r w:rsidR="001B5581">
        <w:t xml:space="preserve">And </w:t>
      </w:r>
      <w:r w:rsidR="001B5581" w:rsidRPr="009E110D">
        <w:rPr>
          <w:u w:val="single"/>
        </w:rPr>
        <w:t>great hail</w:t>
      </w:r>
      <w:r w:rsidR="001B5581">
        <w:t xml:space="preserve"> from heaven fell upon men, each hailstone about the weight of a talent </w:t>
      </w:r>
      <w:r w:rsidR="001B5581" w:rsidRPr="00D6748A">
        <w:rPr>
          <w:b w:val="0"/>
        </w:rPr>
        <w:t>[100 pounds]</w:t>
      </w:r>
      <w:r w:rsidR="001B5581">
        <w:t>. Men blasphemed God. (</w:t>
      </w:r>
      <w:r w:rsidR="001B5581" w:rsidRPr="00AC5F86">
        <w:t>Rev. 16:</w:t>
      </w:r>
      <w:r w:rsidR="001B5581">
        <w:t>17-21</w:t>
      </w:r>
      <w:r w:rsidR="001B5581" w:rsidRPr="00AC5F86">
        <w:t>)</w:t>
      </w:r>
    </w:p>
    <w:p w14:paraId="4A7614ED" w14:textId="77777777" w:rsidR="001B5581" w:rsidRDefault="001B5581" w:rsidP="00CB51FA">
      <w:pPr>
        <w:pStyle w:val="Lv2-J"/>
      </w:pPr>
      <w:r>
        <w:t xml:space="preserve">This </w:t>
      </w:r>
      <w:r w:rsidRPr="00796280">
        <w:t xml:space="preserve">bowl poured out </w:t>
      </w:r>
      <w:r w:rsidRPr="00E07B61">
        <w:rPr>
          <w:u w:val="single"/>
        </w:rPr>
        <w:t>into the air</w:t>
      </w:r>
      <w:r>
        <w:t xml:space="preserve"> is probably the cause of the plague Zechariah prophesied, which causes the </w:t>
      </w:r>
      <w:r w:rsidRPr="00FC014C">
        <w:t xml:space="preserve">flesh, eyes, and tongues </w:t>
      </w:r>
      <w:r>
        <w:t>of people and livestock</w:t>
      </w:r>
      <w:r w:rsidRPr="00FC014C">
        <w:t xml:space="preserve"> </w:t>
      </w:r>
      <w:r>
        <w:t xml:space="preserve">to dissolve </w:t>
      </w:r>
      <w:r w:rsidRPr="00FC014C">
        <w:t>(Zech. 14:</w:t>
      </w:r>
      <w:r>
        <w:t>1</w:t>
      </w:r>
      <w:r w:rsidRPr="00FC014C">
        <w:t>2, 15)</w:t>
      </w:r>
      <w:r>
        <w:t>.</w:t>
      </w:r>
    </w:p>
    <w:p w14:paraId="2F0DB292" w14:textId="77777777" w:rsidR="001B5581" w:rsidRDefault="001B5581" w:rsidP="00CB51FA">
      <w:pPr>
        <w:pStyle w:val="Lv2-J"/>
      </w:pPr>
      <w:r>
        <w:t xml:space="preserve">This bowl releases the </w:t>
      </w:r>
      <w:r w:rsidRPr="00AC5F86">
        <w:t>worst earthquake</w:t>
      </w:r>
      <w:r>
        <w:t xml:space="preserve"> in history that shakes the cities of the nations. In </w:t>
      </w:r>
      <w:r w:rsidR="009F1EE3">
        <w:t>Revelation</w:t>
      </w:r>
      <w:r w:rsidRPr="00796280">
        <w:t xml:space="preserve"> 16:20</w:t>
      </w:r>
      <w:r>
        <w:t>,</w:t>
      </w:r>
      <w:r w:rsidRPr="00796280">
        <w:t xml:space="preserve"> the last earthquake cause</w:t>
      </w:r>
      <w:r>
        <w:t>s</w:t>
      </w:r>
      <w:r w:rsidRPr="00796280">
        <w:t xml:space="preserve"> island</w:t>
      </w:r>
      <w:r>
        <w:t>s</w:t>
      </w:r>
      <w:r w:rsidRPr="00796280">
        <w:t xml:space="preserve"> to flee (to sink in the ocean) and the mountains to </w:t>
      </w:r>
      <w:r>
        <w:t xml:space="preserve">fall. </w:t>
      </w:r>
      <w:r w:rsidR="009F1EE3">
        <w:t>This</w:t>
      </w:r>
      <w:r w:rsidRPr="00796280">
        <w:t xml:space="preserve"> earthquake will impact every city on earth as great skyscrapers collapse, causing fires</w:t>
      </w:r>
      <w:r>
        <w:t xml:space="preserve">. The </w:t>
      </w:r>
      <w:r w:rsidRPr="00796280">
        <w:t xml:space="preserve">earthquake sequence </w:t>
      </w:r>
      <w:r>
        <w:t xml:space="preserve">in Revelation </w:t>
      </w:r>
      <w:r w:rsidRPr="00796280">
        <w:t xml:space="preserve">(Rev. 6:14; 8:5; 11:13; 16:18-20) ends </w:t>
      </w:r>
      <w:r>
        <w:t>with this largest</w:t>
      </w:r>
      <w:r w:rsidRPr="00796280">
        <w:t xml:space="preserve"> one (Isa. 2:10, 19, 21; 13:13; 29:6; Ezek. 38:19; Hag. 2:6, 21; Zech. 14:4-5; </w:t>
      </w:r>
      <w:r w:rsidR="00E57B07">
        <w:br/>
      </w:r>
      <w:r w:rsidRPr="00796280">
        <w:t>Heb. 12:26-27)</w:t>
      </w:r>
      <w:r>
        <w:t xml:space="preserve">. </w:t>
      </w:r>
    </w:p>
    <w:p w14:paraId="3B886926" w14:textId="77777777" w:rsidR="001B5581" w:rsidRDefault="001B5581" w:rsidP="00CB51FA">
      <w:pPr>
        <w:pStyle w:val="Lv2-J"/>
      </w:pPr>
      <w:r>
        <w:t xml:space="preserve">Hailstones weighing </w:t>
      </w:r>
      <w:r w:rsidRPr="00796280">
        <w:t>100 pound</w:t>
      </w:r>
      <w:r>
        <w:t>s</w:t>
      </w:r>
      <w:r w:rsidRPr="00796280">
        <w:t xml:space="preserve"> </w:t>
      </w:r>
      <w:r>
        <w:t xml:space="preserve">(a talent) fall on the people who are seeking safety from </w:t>
      </w:r>
      <w:r w:rsidRPr="00796280">
        <w:t>earthquakes.</w:t>
      </w:r>
      <w:r w:rsidRPr="007517FF">
        <w:t xml:space="preserve"> </w:t>
      </w:r>
      <w:r w:rsidRPr="00E17B8C">
        <w:t>A 100</w:t>
      </w:r>
      <w:r w:rsidRPr="00E17B8C">
        <w:t>-</w:t>
      </w:r>
      <w:r w:rsidRPr="00E17B8C">
        <w:t xml:space="preserve">pound hailstone hits the ground with the equivalent force of </w:t>
      </w:r>
      <w:r w:rsidRPr="00E17B8C">
        <w:t>two</w:t>
      </w:r>
      <w:r w:rsidRPr="00E17B8C">
        <w:t xml:space="preserve"> tons.</w:t>
      </w:r>
      <w:r>
        <w:t xml:space="preserve"> H</w:t>
      </w:r>
      <w:r w:rsidRPr="00796280">
        <w:t xml:space="preserve">ail </w:t>
      </w:r>
      <w:r>
        <w:t xml:space="preserve">was </w:t>
      </w:r>
      <w:r w:rsidRPr="00796280">
        <w:t>released in the first trumpet (Rev. 8:7)</w:t>
      </w:r>
      <w:r>
        <w:t xml:space="preserve"> and the s</w:t>
      </w:r>
      <w:r w:rsidRPr="00796280">
        <w:t>eventh</w:t>
      </w:r>
      <w:r>
        <w:t xml:space="preserve"> </w:t>
      </w:r>
      <w:r w:rsidRPr="00796280">
        <w:t xml:space="preserve">plague </w:t>
      </w:r>
      <w:r>
        <w:t xml:space="preserve">with Moses </w:t>
      </w:r>
      <w:r w:rsidRPr="00796280">
        <w:t>(Ex. 9:23-24)</w:t>
      </w:r>
      <w:r>
        <w:t xml:space="preserve">. God uses hail in His judgments </w:t>
      </w:r>
      <w:r w:rsidRPr="00796280">
        <w:t>(Josh. 10:11; Isa. 28:17; Ezek. 38:22-23).</w:t>
      </w:r>
      <w:r>
        <w:t xml:space="preserve"> </w:t>
      </w:r>
    </w:p>
    <w:p w14:paraId="7B36B609" w14:textId="77777777" w:rsidR="001B5581" w:rsidRPr="002B0421" w:rsidRDefault="002A11D8" w:rsidP="00CB51FA">
      <w:pPr>
        <w:pStyle w:val="Sc2-F"/>
        <w:jc w:val="left"/>
      </w:pPr>
      <w:r>
        <w:rPr>
          <w:vertAlign w:val="superscript"/>
        </w:rPr>
        <w:t>22</w:t>
      </w:r>
      <w:r w:rsidR="00DE2925">
        <w:t>“</w:t>
      </w:r>
      <w:r w:rsidR="001B5581" w:rsidRPr="002B0421">
        <w:t xml:space="preserve">I will bring him </w:t>
      </w:r>
      <w:r w:rsidR="001B5581" w:rsidRPr="00B27A4F">
        <w:rPr>
          <w:b w:val="0"/>
        </w:rPr>
        <w:t>[Antichrist]</w:t>
      </w:r>
      <w:r w:rsidR="001B5581">
        <w:t xml:space="preserve"> </w:t>
      </w:r>
      <w:r w:rsidR="001B5581" w:rsidRPr="002B0421">
        <w:t>to judgment</w:t>
      </w:r>
      <w:r w:rsidR="001B5581">
        <w:t>…</w:t>
      </w:r>
      <w:r w:rsidR="001B5581" w:rsidRPr="002B0421">
        <w:t>I will rain down on</w:t>
      </w:r>
      <w:r w:rsidR="001B5581">
        <w:t>…</w:t>
      </w:r>
      <w:r w:rsidR="001B5581" w:rsidRPr="002B0421">
        <w:t xml:space="preserve">his troops, and on the many peoples who are with him, </w:t>
      </w:r>
      <w:r w:rsidR="001B5581" w:rsidRPr="00B27A4F">
        <w:rPr>
          <w:u w:val="single"/>
        </w:rPr>
        <w:t>flooding rain</w:t>
      </w:r>
      <w:r w:rsidR="001B5581" w:rsidRPr="002B0421">
        <w:t xml:space="preserve">, </w:t>
      </w:r>
      <w:r w:rsidR="001B5581" w:rsidRPr="00B27A4F">
        <w:rPr>
          <w:u w:val="single"/>
        </w:rPr>
        <w:t>great hailstones</w:t>
      </w:r>
      <w:r w:rsidR="001B5581" w:rsidRPr="002B0421">
        <w:t>, fire, and brimstone.</w:t>
      </w:r>
      <w:r w:rsidR="00DE2925">
        <w:t>”</w:t>
      </w:r>
      <w:r w:rsidR="001B5581" w:rsidRPr="002B0421">
        <w:t xml:space="preserve"> </w:t>
      </w:r>
      <w:r w:rsidR="00924FD6">
        <w:br/>
      </w:r>
      <w:r w:rsidR="001B5581" w:rsidRPr="002B0421">
        <w:t xml:space="preserve">(Ezek. 38:22) </w:t>
      </w:r>
    </w:p>
    <w:p w14:paraId="7CF2724C" w14:textId="77777777" w:rsidR="001B5581" w:rsidRDefault="00344A31" w:rsidP="00CB51FA">
      <w:pPr>
        <w:pStyle w:val="Lv2-J"/>
      </w:pPr>
      <w:r>
        <w:t>Moses’ l</w:t>
      </w:r>
      <w:r w:rsidR="001B5581">
        <w:t xml:space="preserve">aw required the stoning to death of idol worshipers (Deut. 17:2-5; Lev. 24:16). Since the Antichrist’s worship movement is idolatry, thus, Jesus will stone them to death from heaven. </w:t>
      </w:r>
    </w:p>
    <w:p w14:paraId="7C17D7B3" w14:textId="77777777" w:rsidR="001B5581" w:rsidRDefault="00925F01" w:rsidP="00CB51FA">
      <w:pPr>
        <w:pStyle w:val="Sc2-F"/>
        <w:jc w:val="left"/>
      </w:pPr>
      <w:r>
        <w:rPr>
          <w:vertAlign w:val="superscript"/>
        </w:rPr>
        <w:t>6</w:t>
      </w:r>
      <w:r w:rsidR="00095798">
        <w:t>“</w:t>
      </w:r>
      <w:r w:rsidR="00106A14">
        <w:t>If your brother…</w:t>
      </w:r>
      <w:r w:rsidR="00095798">
        <w:t>secretly entices you, saying, ‘</w:t>
      </w:r>
      <w:r w:rsidR="001B5581">
        <w:t>L</w:t>
      </w:r>
      <w:r w:rsidR="00095798">
        <w:t>et us go and serve other gods’</w:t>
      </w:r>
      <w:r w:rsidR="00616A7A">
        <w:t>…</w:t>
      </w:r>
      <w:r w:rsidR="001B5581" w:rsidRPr="005056F6">
        <w:rPr>
          <w:vertAlign w:val="superscript"/>
        </w:rPr>
        <w:t>10</w:t>
      </w:r>
      <w:r w:rsidR="00E24BEE">
        <w:t>…y</w:t>
      </w:r>
      <w:r w:rsidR="001B5581">
        <w:t xml:space="preserve">ou shall </w:t>
      </w:r>
      <w:r w:rsidR="001B5581" w:rsidRPr="00295310">
        <w:rPr>
          <w:u w:val="single"/>
        </w:rPr>
        <w:t>stone him with stones until he dies</w:t>
      </w:r>
      <w:r w:rsidR="001B5581">
        <w:t>, because he sought t</w:t>
      </w:r>
      <w:r w:rsidR="00106A14">
        <w:t>o entice you away from the Lord</w:t>
      </w:r>
      <w:r w:rsidR="00616A7A">
        <w:t>…</w:t>
      </w:r>
      <w:r w:rsidR="001B5581" w:rsidRPr="005056F6">
        <w:rPr>
          <w:vertAlign w:val="superscript"/>
        </w:rPr>
        <w:t>11</w:t>
      </w:r>
      <w:r w:rsidR="001B5581">
        <w:t>So all Israel shall hear and fear, and not again do such wickedness.</w:t>
      </w:r>
      <w:r w:rsidR="00095798">
        <w:t>”</w:t>
      </w:r>
      <w:r w:rsidR="001B5581">
        <w:t xml:space="preserve"> (Deut. 13:6-11) </w:t>
      </w:r>
    </w:p>
    <w:p w14:paraId="39BAE53D" w14:textId="77777777" w:rsidR="001B5581" w:rsidRDefault="001B5581" w:rsidP="00CB51FA">
      <w:pPr>
        <w:pStyle w:val="Lv2-J"/>
      </w:pPr>
      <w:r w:rsidRPr="00796280">
        <w:t>The next even</w:t>
      </w:r>
      <w:r>
        <w:t>t</w:t>
      </w:r>
      <w:r w:rsidRPr="00796280">
        <w:t xml:space="preserve"> </w:t>
      </w:r>
      <w:r>
        <w:t>after the seven bowls is Jesus’ triumphal entry into Jerusalem (</w:t>
      </w:r>
      <w:r w:rsidRPr="00796280">
        <w:t>Rev. 19:11-21</w:t>
      </w:r>
      <w:r>
        <w:t>).</w:t>
      </w:r>
    </w:p>
    <w:p w14:paraId="51F92EB3" w14:textId="77777777" w:rsidR="001B5581" w:rsidRDefault="00D21F59" w:rsidP="00CB51FA">
      <w:pPr>
        <w:pStyle w:val="Sc2-F"/>
        <w:jc w:val="left"/>
      </w:pPr>
      <w:r>
        <w:rPr>
          <w:vertAlign w:val="superscript"/>
        </w:rPr>
        <w:t>11</w:t>
      </w:r>
      <w:r w:rsidR="001A18C1">
        <w:t>…b</w:t>
      </w:r>
      <w:r w:rsidR="001B5581">
        <w:t xml:space="preserve">ehold, a white horse. He </w:t>
      </w:r>
      <w:r w:rsidR="001B5581" w:rsidRPr="007D4904">
        <w:rPr>
          <w:b w:val="0"/>
        </w:rPr>
        <w:t>[Jesus]</w:t>
      </w:r>
      <w:r w:rsidR="001B5581">
        <w:t xml:space="preserve"> who sat on him was called Faithful and </w:t>
      </w:r>
      <w:proofErr w:type="gramStart"/>
      <w:r w:rsidR="001B5581">
        <w:t>True</w:t>
      </w:r>
      <w:proofErr w:type="gramEnd"/>
      <w:r w:rsidR="001B5581">
        <w:t xml:space="preserve">, and in righteousness He judges and </w:t>
      </w:r>
      <w:r w:rsidR="001B5581" w:rsidRPr="007D4904">
        <w:rPr>
          <w:u w:val="single"/>
        </w:rPr>
        <w:t>makes war</w:t>
      </w:r>
      <w:r w:rsidR="00510CFD">
        <w:t>…</w:t>
      </w:r>
      <w:r w:rsidR="001B5581" w:rsidRPr="005056F6">
        <w:rPr>
          <w:vertAlign w:val="superscript"/>
        </w:rPr>
        <w:t>13</w:t>
      </w:r>
      <w:r w:rsidR="001B5581">
        <w:t xml:space="preserve">He was clothed with a robe </w:t>
      </w:r>
      <w:r w:rsidR="001B5581" w:rsidRPr="007D4904">
        <w:rPr>
          <w:u w:val="single"/>
        </w:rPr>
        <w:t>dipped in blood</w:t>
      </w:r>
      <w:r w:rsidR="001B5581">
        <w:t xml:space="preserve">… </w:t>
      </w:r>
      <w:r w:rsidR="001B5581" w:rsidRPr="005056F6">
        <w:rPr>
          <w:vertAlign w:val="superscript"/>
        </w:rPr>
        <w:t>14</w:t>
      </w:r>
      <w:r w:rsidR="00106A14">
        <w:t>The armies in heaven…</w:t>
      </w:r>
      <w:r w:rsidR="001B5581">
        <w:t xml:space="preserve">followed Him on white horses. </w:t>
      </w:r>
      <w:r w:rsidR="001B5581" w:rsidRPr="005056F6">
        <w:rPr>
          <w:vertAlign w:val="superscript"/>
        </w:rPr>
        <w:t>15</w:t>
      </w:r>
      <w:r w:rsidR="001B5581">
        <w:t xml:space="preserve">Now out of His mouth goes a sharp sword, that with it He should </w:t>
      </w:r>
      <w:r w:rsidR="001B5581" w:rsidRPr="00FD69D1">
        <w:rPr>
          <w:u w:val="single"/>
        </w:rPr>
        <w:t>strike the nations</w:t>
      </w:r>
      <w:r w:rsidR="004B30A9">
        <w:t>…</w:t>
      </w:r>
      <w:r w:rsidR="001B5581">
        <w:t>He Himself wi</w:t>
      </w:r>
      <w:r w:rsidR="00106A14">
        <w:t>ll rule them with a rod of iron</w:t>
      </w:r>
      <w:r w:rsidR="00510CFD">
        <w:t>…</w:t>
      </w:r>
      <w:r w:rsidR="001B5581" w:rsidRPr="005056F6">
        <w:rPr>
          <w:vertAlign w:val="superscript"/>
        </w:rPr>
        <w:t>16</w:t>
      </w:r>
      <w:r w:rsidR="00686764">
        <w:t>…H</w:t>
      </w:r>
      <w:r w:rsidR="001B5581">
        <w:t xml:space="preserve">e has on </w:t>
      </w:r>
      <w:r w:rsidR="00106A14">
        <w:t>His robe…</w:t>
      </w:r>
      <w:r w:rsidR="001B5581">
        <w:t xml:space="preserve">a name written: </w:t>
      </w:r>
      <w:r w:rsidR="00106A14">
        <w:t>KING OF KINGS AND LORD OF LORDS</w:t>
      </w:r>
      <w:r w:rsidR="00112A7E">
        <w:t>…</w:t>
      </w:r>
      <w:r w:rsidR="001B5581" w:rsidRPr="005056F6">
        <w:rPr>
          <w:vertAlign w:val="superscript"/>
        </w:rPr>
        <w:t>19</w:t>
      </w:r>
      <w:r w:rsidR="00686764" w:rsidRPr="00686764">
        <w:t>…</w:t>
      </w:r>
      <w:r w:rsidR="001B5581">
        <w:t xml:space="preserve">I saw the beast, the kings of the earth, and </w:t>
      </w:r>
      <w:r w:rsidR="001B5581" w:rsidRPr="007D4904">
        <w:rPr>
          <w:u w:val="single"/>
        </w:rPr>
        <w:t>their armies</w:t>
      </w:r>
      <w:r w:rsidR="001B5581">
        <w:t xml:space="preserve">, gathered together to </w:t>
      </w:r>
      <w:r w:rsidR="001B5581" w:rsidRPr="007D4904">
        <w:rPr>
          <w:u w:val="single"/>
        </w:rPr>
        <w:t>make war against Him</w:t>
      </w:r>
      <w:r w:rsidR="001B5581">
        <w:t xml:space="preserve"> who sat on the horse and against His army. </w:t>
      </w:r>
      <w:r w:rsidR="001B5581" w:rsidRPr="005056F6">
        <w:rPr>
          <w:vertAlign w:val="superscript"/>
        </w:rPr>
        <w:t>20</w:t>
      </w:r>
      <w:r w:rsidR="001B5581">
        <w:t xml:space="preserve">Then the beast was </w:t>
      </w:r>
      <w:r w:rsidR="001B5581" w:rsidRPr="007D4904">
        <w:rPr>
          <w:u w:val="single"/>
        </w:rPr>
        <w:t>captured</w:t>
      </w:r>
      <w:r w:rsidR="001B5581">
        <w:t>, and with him the</w:t>
      </w:r>
      <w:r w:rsidR="00106A14">
        <w:t xml:space="preserve"> false prophet…</w:t>
      </w:r>
      <w:proofErr w:type="gramStart"/>
      <w:r w:rsidR="001B5581">
        <w:t>These</w:t>
      </w:r>
      <w:proofErr w:type="gramEnd"/>
      <w:r w:rsidR="001B5581">
        <w:t xml:space="preserve"> two were cast alive into the lake of fire burning with brimstone. </w:t>
      </w:r>
      <w:r w:rsidR="001B5581" w:rsidRPr="005056F6">
        <w:rPr>
          <w:vertAlign w:val="superscript"/>
        </w:rPr>
        <w:t>21</w:t>
      </w:r>
      <w:r w:rsidR="001B5581">
        <w:t xml:space="preserve">The </w:t>
      </w:r>
      <w:proofErr w:type="gramStart"/>
      <w:r w:rsidR="001B5581">
        <w:t>rest were</w:t>
      </w:r>
      <w:proofErr w:type="gramEnd"/>
      <w:r w:rsidR="001B5581">
        <w:t xml:space="preserve"> </w:t>
      </w:r>
      <w:r w:rsidR="001B5581" w:rsidRPr="007D4904">
        <w:rPr>
          <w:u w:val="single"/>
        </w:rPr>
        <w:t>killed</w:t>
      </w:r>
      <w:r w:rsidR="001B5581">
        <w:t xml:space="preserve"> with the sword. (Rev. 19:11-21)</w:t>
      </w:r>
    </w:p>
    <w:p w14:paraId="5F816530" w14:textId="77777777" w:rsidR="001B5581" w:rsidRDefault="001B5581" w:rsidP="00CB51FA">
      <w:r>
        <w:t xml:space="preserve"> </w:t>
      </w:r>
    </w:p>
    <w:sectPr w:rsidR="001B5581" w:rsidSect="005A0B55">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9EA7C" w14:textId="77777777" w:rsidR="004E209C" w:rsidRDefault="004E209C">
      <w:r>
        <w:separator/>
      </w:r>
    </w:p>
    <w:p w14:paraId="51255C0E" w14:textId="77777777" w:rsidR="004E209C" w:rsidRDefault="004E209C"/>
  </w:endnote>
  <w:endnote w:type="continuationSeparator" w:id="0">
    <w:p w14:paraId="1877C881" w14:textId="77777777" w:rsidR="004E209C" w:rsidRDefault="004E209C">
      <w:r>
        <w:continuationSeparator/>
      </w:r>
    </w:p>
    <w:p w14:paraId="4653AFAA" w14:textId="77777777" w:rsidR="004E209C" w:rsidRDefault="004E2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E6E1" w14:textId="77777777" w:rsidR="00D37D64" w:rsidRDefault="00D37D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3912" w14:textId="77777777" w:rsidR="001B5581" w:rsidRDefault="00AA4265" w:rsidP="001B5581">
    <w:pPr>
      <w:pBdr>
        <w:top w:val="single" w:sz="4" w:space="1" w:color="auto"/>
      </w:pBdr>
      <w:jc w:val="center"/>
      <w:rPr>
        <w:b/>
        <w:i/>
        <w:sz w:val="28"/>
      </w:rPr>
    </w:pPr>
    <w:r>
      <w:rPr>
        <w:b/>
        <w:i/>
        <w:sz w:val="28"/>
      </w:rPr>
      <w:t>International House of Prayer of Kansas City    ihopkc.org</w:t>
    </w:r>
  </w:p>
  <w:p w14:paraId="7E923935" w14:textId="77777777" w:rsidR="001B5581" w:rsidRDefault="00AA4265" w:rsidP="001B5581">
    <w:pPr>
      <w:jc w:val="center"/>
      <w:rPr>
        <w:b/>
        <w:i/>
      </w:rPr>
    </w:pPr>
    <w:r>
      <w:rPr>
        <w:b/>
        <w:i/>
      </w:rPr>
      <w:t xml:space="preserve">Free Teaching Library    mikebickle.org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8B35" w14:textId="77777777" w:rsidR="001B5581" w:rsidRDefault="00AA4265" w:rsidP="001B5581">
    <w:pPr>
      <w:pBdr>
        <w:top w:val="single" w:sz="4" w:space="1" w:color="auto"/>
      </w:pBdr>
      <w:jc w:val="center"/>
      <w:rPr>
        <w:b/>
        <w:i/>
        <w:sz w:val="28"/>
      </w:rPr>
    </w:pPr>
    <w:r>
      <w:rPr>
        <w:b/>
        <w:i/>
        <w:sz w:val="28"/>
      </w:rPr>
      <w:t>International House of Prayer of Kansas City    ihopkc.org</w:t>
    </w:r>
  </w:p>
  <w:p w14:paraId="3F6A4140" w14:textId="77777777" w:rsidR="001B5581" w:rsidRDefault="00AA4265">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3CC51" w14:textId="77777777" w:rsidR="004E209C" w:rsidRDefault="004E209C">
      <w:r>
        <w:separator/>
      </w:r>
    </w:p>
    <w:p w14:paraId="4C91E5CA" w14:textId="77777777" w:rsidR="004E209C" w:rsidRDefault="004E209C"/>
  </w:footnote>
  <w:footnote w:type="continuationSeparator" w:id="0">
    <w:p w14:paraId="0FF78363" w14:textId="77777777" w:rsidR="004E209C" w:rsidRDefault="004E209C">
      <w:r>
        <w:continuationSeparator/>
      </w:r>
    </w:p>
    <w:p w14:paraId="257816ED" w14:textId="77777777" w:rsidR="004E209C" w:rsidRDefault="004E209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9832B" w14:textId="77777777" w:rsidR="001B5581" w:rsidRDefault="001B5581">
    <w:pPr>
      <w:framePr w:wrap="around" w:vAnchor="text" w:hAnchor="margin" w:xAlign="right" w:y="1"/>
    </w:pPr>
    <w:r>
      <w:fldChar w:fldCharType="begin"/>
    </w:r>
    <w:r>
      <w:instrText xml:space="preserve">PAGE  </w:instrText>
    </w:r>
    <w:r>
      <w:fldChar w:fldCharType="separate"/>
    </w:r>
    <w:r>
      <w:rPr>
        <w:noProof/>
      </w:rPr>
      <w:t>1</w:t>
    </w:r>
    <w:r>
      <w:fldChar w:fldCharType="end"/>
    </w:r>
  </w:p>
  <w:p w14:paraId="6599D379" w14:textId="77777777" w:rsidR="001B5581" w:rsidRDefault="001B5581">
    <w:pPr>
      <w:ind w:right="360"/>
    </w:pPr>
  </w:p>
  <w:p w14:paraId="5952B467" w14:textId="77777777" w:rsidR="001B5581" w:rsidRDefault="001B55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E2F5A" w14:textId="77777777" w:rsidR="001B5581" w:rsidRPr="005056F6" w:rsidRDefault="001B5581" w:rsidP="005A0B55">
    <w:pPr>
      <w:pBdr>
        <w:bottom w:val="single" w:sz="4" w:space="1" w:color="auto"/>
      </w:pBdr>
      <w:tabs>
        <w:tab w:val="right" w:pos="10800"/>
      </w:tabs>
      <w:rPr>
        <w:b/>
        <w:i/>
        <w:smallCaps/>
        <w:szCs w:val="24"/>
      </w:rPr>
    </w:pPr>
    <w:r w:rsidRPr="005056F6">
      <w:rPr>
        <w:b/>
        <w:i/>
        <w:smallCaps/>
        <w:szCs w:val="24"/>
      </w:rPr>
      <w:t>T</w:t>
    </w:r>
    <w:r w:rsidR="009C3845">
      <w:rPr>
        <w:b/>
        <w:i/>
        <w:smallCaps/>
        <w:szCs w:val="24"/>
      </w:rPr>
      <w:t>he B</w:t>
    </w:r>
    <w:r w:rsidRPr="005056F6">
      <w:rPr>
        <w:b/>
        <w:i/>
        <w:smallCaps/>
        <w:szCs w:val="24"/>
      </w:rPr>
      <w:t>ook of Revelation</w:t>
    </w:r>
    <w:r w:rsidR="00AA4265">
      <w:rPr>
        <w:b/>
        <w:i/>
        <w:smallCaps/>
        <w:szCs w:val="24"/>
      </w:rPr>
      <w:t xml:space="preserve"> – </w:t>
    </w:r>
    <w:r w:rsidRPr="005056F6">
      <w:rPr>
        <w:b/>
        <w:i/>
        <w:smallCaps/>
        <w:szCs w:val="24"/>
      </w:rPr>
      <w:t>Mike Bickle</w:t>
    </w:r>
  </w:p>
  <w:p w14:paraId="692B693C" w14:textId="77777777" w:rsidR="001B5581" w:rsidRPr="005056F6" w:rsidRDefault="00AA4265" w:rsidP="005A0B55">
    <w:pPr>
      <w:pStyle w:val="Session"/>
      <w:pBdr>
        <w:bottom w:val="single" w:sz="4" w:space="1" w:color="auto"/>
      </w:pBdr>
      <w:tabs>
        <w:tab w:val="right" w:pos="10800"/>
      </w:tabs>
      <w:rPr>
        <w:sz w:val="20"/>
      </w:rPr>
    </w:pPr>
    <w:r>
      <w:rPr>
        <w:sz w:val="20"/>
      </w:rPr>
      <w:t>Session 9</w:t>
    </w:r>
    <w:r w:rsidR="001B5581" w:rsidRPr="005056F6">
      <w:rPr>
        <w:sz w:val="20"/>
      </w:rPr>
      <w:t xml:space="preserve"> Seven Bowls of Wrath (Rev. 15-16) </w:t>
    </w:r>
    <w:r w:rsidR="005A0B55">
      <w:rPr>
        <w:sz w:val="20"/>
      </w:rPr>
      <w:tab/>
    </w:r>
    <w:r w:rsidR="00283EC8" w:rsidRPr="00283EC8">
      <w:rPr>
        <w:iCs/>
        <w:sz w:val="20"/>
      </w:rPr>
      <w:t xml:space="preserve">Page </w:t>
    </w:r>
    <w:r w:rsidR="00283EC8" w:rsidRPr="00283EC8">
      <w:rPr>
        <w:iCs/>
        <w:sz w:val="20"/>
      </w:rPr>
      <w:fldChar w:fldCharType="begin"/>
    </w:r>
    <w:r w:rsidR="00283EC8" w:rsidRPr="00283EC8">
      <w:rPr>
        <w:iCs/>
        <w:sz w:val="20"/>
      </w:rPr>
      <w:instrText xml:space="preserve"> PAGE </w:instrText>
    </w:r>
    <w:r w:rsidR="00283EC8">
      <w:rPr>
        <w:iCs/>
        <w:sz w:val="20"/>
      </w:rPr>
      <w:fldChar w:fldCharType="separate"/>
    </w:r>
    <w:r w:rsidR="00B95824">
      <w:rPr>
        <w:iCs/>
        <w:noProof/>
        <w:sz w:val="20"/>
      </w:rPr>
      <w:t>7</w:t>
    </w:r>
    <w:r w:rsidR="00283EC8" w:rsidRPr="00283EC8">
      <w:rPr>
        <w:iCs/>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6906" w14:textId="77777777" w:rsidR="001B5581" w:rsidRDefault="00D040C0" w:rsidP="001B5581">
    <w:pPr>
      <w:pBdr>
        <w:bottom w:val="single" w:sz="4" w:space="1" w:color="auto"/>
      </w:pBdr>
      <w:rPr>
        <w:b/>
        <w:i/>
        <w:smallCaps/>
        <w:sz w:val="36"/>
        <w:effect w:val="antsRed"/>
      </w:rPr>
    </w:pPr>
    <w:r>
      <w:rPr>
        <w:b/>
        <w:i/>
        <w:smallCaps/>
        <w:sz w:val="36"/>
        <w:effect w:val="antsRed"/>
      </w:rPr>
      <w:t>International House of Prayer</w:t>
    </w:r>
    <w:r w:rsidR="00D37D64">
      <w:rPr>
        <w:b/>
        <w:i/>
        <w:smallCaps/>
        <w:sz w:val="36"/>
        <w:effect w:val="antsRed"/>
      </w:rPr>
      <w:t xml:space="preserve"> </w:t>
    </w:r>
    <w:r w:rsidR="00AA4265" w:rsidRPr="00AA4265">
      <w:rPr>
        <w:b/>
        <w:i/>
        <w:smallCaps/>
        <w:sz w:val="28"/>
        <w:szCs w:val="28"/>
        <w:effect w:val="antsRed"/>
      </w:rPr>
      <w:t xml:space="preserve">– </w:t>
    </w:r>
    <w:r w:rsidR="001B5581" w:rsidRPr="00AA4265">
      <w:rPr>
        <w:b/>
        <w:i/>
        <w:smallCaps/>
        <w:sz w:val="28"/>
        <w:szCs w:val="28"/>
        <w:effect w:val="antsRed"/>
      </w:rPr>
      <w:t>Mike Bickle</w:t>
    </w:r>
  </w:p>
  <w:p w14:paraId="19940444" w14:textId="77777777" w:rsidR="001B5581" w:rsidRPr="009C3845" w:rsidRDefault="001B5581" w:rsidP="001B5581">
    <w:pPr>
      <w:pBdr>
        <w:bottom w:val="single" w:sz="4" w:space="1" w:color="auto"/>
      </w:pBdr>
      <w:rPr>
        <w:b/>
        <w:bCs/>
        <w:i/>
        <w:iCs/>
        <w:smallCaps/>
        <w:effect w:val="antsRed"/>
      </w:rPr>
    </w:pPr>
    <w:r w:rsidRPr="009C3845">
      <w:rPr>
        <w:b/>
        <w:bCs/>
        <w:i/>
        <w:iCs/>
        <w:smallCaps/>
        <w:szCs w:val="24"/>
        <w:effect w:val="antsRed"/>
      </w:rPr>
      <w:t>The Book of Revelation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14148"/>
    <w:rsid w:val="000303DB"/>
    <w:rsid w:val="00032EF8"/>
    <w:rsid w:val="00037958"/>
    <w:rsid w:val="00044100"/>
    <w:rsid w:val="00095798"/>
    <w:rsid w:val="000A0020"/>
    <w:rsid w:val="000D15E9"/>
    <w:rsid w:val="001027DF"/>
    <w:rsid w:val="00106A14"/>
    <w:rsid w:val="00112A7E"/>
    <w:rsid w:val="001513D3"/>
    <w:rsid w:val="00157BB8"/>
    <w:rsid w:val="00162EBB"/>
    <w:rsid w:val="001673E6"/>
    <w:rsid w:val="00170A3F"/>
    <w:rsid w:val="00180B1E"/>
    <w:rsid w:val="001848F3"/>
    <w:rsid w:val="001A18C1"/>
    <w:rsid w:val="001B5581"/>
    <w:rsid w:val="001C1A2D"/>
    <w:rsid w:val="001C2424"/>
    <w:rsid w:val="001D1176"/>
    <w:rsid w:val="001E496E"/>
    <w:rsid w:val="001F28F8"/>
    <w:rsid w:val="0020338F"/>
    <w:rsid w:val="00283EC8"/>
    <w:rsid w:val="002A11D8"/>
    <w:rsid w:val="002B1769"/>
    <w:rsid w:val="002B7416"/>
    <w:rsid w:val="003074B6"/>
    <w:rsid w:val="003200F9"/>
    <w:rsid w:val="00330821"/>
    <w:rsid w:val="003372C1"/>
    <w:rsid w:val="00344A31"/>
    <w:rsid w:val="00383139"/>
    <w:rsid w:val="00392441"/>
    <w:rsid w:val="00397E54"/>
    <w:rsid w:val="003B1BAB"/>
    <w:rsid w:val="003C0E0C"/>
    <w:rsid w:val="003F0C72"/>
    <w:rsid w:val="003F146E"/>
    <w:rsid w:val="003F2FF3"/>
    <w:rsid w:val="003F7565"/>
    <w:rsid w:val="00423043"/>
    <w:rsid w:val="00434084"/>
    <w:rsid w:val="00450F5E"/>
    <w:rsid w:val="004616EC"/>
    <w:rsid w:val="004B30A9"/>
    <w:rsid w:val="004B3929"/>
    <w:rsid w:val="004B6DEC"/>
    <w:rsid w:val="004E209C"/>
    <w:rsid w:val="004F3F63"/>
    <w:rsid w:val="0050126D"/>
    <w:rsid w:val="00510CFD"/>
    <w:rsid w:val="005255F8"/>
    <w:rsid w:val="00544E0A"/>
    <w:rsid w:val="005568BA"/>
    <w:rsid w:val="005A0B55"/>
    <w:rsid w:val="005C318A"/>
    <w:rsid w:val="005E70CB"/>
    <w:rsid w:val="005F5C17"/>
    <w:rsid w:val="00600FEC"/>
    <w:rsid w:val="00616A7A"/>
    <w:rsid w:val="00636324"/>
    <w:rsid w:val="00686764"/>
    <w:rsid w:val="006949AA"/>
    <w:rsid w:val="006A1BB1"/>
    <w:rsid w:val="006B481D"/>
    <w:rsid w:val="006D1BEF"/>
    <w:rsid w:val="006F7E01"/>
    <w:rsid w:val="00702686"/>
    <w:rsid w:val="00742A0E"/>
    <w:rsid w:val="007803A1"/>
    <w:rsid w:val="007C2E21"/>
    <w:rsid w:val="007F5D86"/>
    <w:rsid w:val="00805114"/>
    <w:rsid w:val="00812B06"/>
    <w:rsid w:val="0082759E"/>
    <w:rsid w:val="00833270"/>
    <w:rsid w:val="00840F78"/>
    <w:rsid w:val="008E2D08"/>
    <w:rsid w:val="008E7BDC"/>
    <w:rsid w:val="008F192A"/>
    <w:rsid w:val="008F3C84"/>
    <w:rsid w:val="00924FD6"/>
    <w:rsid w:val="00925F01"/>
    <w:rsid w:val="00926F44"/>
    <w:rsid w:val="009471AD"/>
    <w:rsid w:val="00954734"/>
    <w:rsid w:val="009839C0"/>
    <w:rsid w:val="00992EAE"/>
    <w:rsid w:val="009A0AEF"/>
    <w:rsid w:val="009C3845"/>
    <w:rsid w:val="009E6E87"/>
    <w:rsid w:val="009F1EE3"/>
    <w:rsid w:val="009F5231"/>
    <w:rsid w:val="00A63D96"/>
    <w:rsid w:val="00A727A6"/>
    <w:rsid w:val="00A774D6"/>
    <w:rsid w:val="00A8264F"/>
    <w:rsid w:val="00AA4265"/>
    <w:rsid w:val="00AA7118"/>
    <w:rsid w:val="00B06445"/>
    <w:rsid w:val="00B60381"/>
    <w:rsid w:val="00B77AE8"/>
    <w:rsid w:val="00B93116"/>
    <w:rsid w:val="00B95824"/>
    <w:rsid w:val="00BA7D58"/>
    <w:rsid w:val="00BE17F9"/>
    <w:rsid w:val="00BF1BBD"/>
    <w:rsid w:val="00C02435"/>
    <w:rsid w:val="00C22254"/>
    <w:rsid w:val="00C23ADB"/>
    <w:rsid w:val="00C4619B"/>
    <w:rsid w:val="00C50CD3"/>
    <w:rsid w:val="00CA45DD"/>
    <w:rsid w:val="00CB0490"/>
    <w:rsid w:val="00CB51FA"/>
    <w:rsid w:val="00CC1473"/>
    <w:rsid w:val="00CE0D5B"/>
    <w:rsid w:val="00D040C0"/>
    <w:rsid w:val="00D21F59"/>
    <w:rsid w:val="00D249C5"/>
    <w:rsid w:val="00D37D64"/>
    <w:rsid w:val="00D46C66"/>
    <w:rsid w:val="00D631AC"/>
    <w:rsid w:val="00D743D0"/>
    <w:rsid w:val="00DB63B0"/>
    <w:rsid w:val="00DC3F80"/>
    <w:rsid w:val="00DE2925"/>
    <w:rsid w:val="00E24BEE"/>
    <w:rsid w:val="00E508C8"/>
    <w:rsid w:val="00E57B07"/>
    <w:rsid w:val="00E62C3A"/>
    <w:rsid w:val="00E85AC2"/>
    <w:rsid w:val="00E94328"/>
    <w:rsid w:val="00EA2E3F"/>
    <w:rsid w:val="00EA381C"/>
    <w:rsid w:val="00EA3DA0"/>
    <w:rsid w:val="00EA6A99"/>
    <w:rsid w:val="00EB5BA0"/>
    <w:rsid w:val="00ED50A0"/>
    <w:rsid w:val="00EF293F"/>
    <w:rsid w:val="00F112B7"/>
    <w:rsid w:val="00F2183B"/>
    <w:rsid w:val="00F5778F"/>
    <w:rsid w:val="00FA5138"/>
    <w:rsid w:val="00FC574E"/>
    <w:rsid w:val="00FD2AAC"/>
    <w:rsid w:val="00FE520E"/>
    <w:rsid w:val="00FF79B4"/>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AC72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B71"/>
    <w:rPr>
      <w:sz w:val="24"/>
    </w:rPr>
  </w:style>
  <w:style w:type="paragraph" w:styleId="Heading1">
    <w:name w:val="heading 1"/>
    <w:basedOn w:val="Normal"/>
    <w:next w:val="Normal"/>
    <w:qFormat/>
    <w:rsid w:val="00F40B71"/>
    <w:pPr>
      <w:keepNext/>
      <w:outlineLvl w:val="0"/>
    </w:pPr>
    <w:rPr>
      <w:b/>
      <w:i/>
      <w:sz w:val="28"/>
    </w:rPr>
  </w:style>
  <w:style w:type="paragraph" w:styleId="Heading2">
    <w:name w:val="heading 2"/>
    <w:basedOn w:val="Normal"/>
    <w:next w:val="Normal"/>
    <w:qFormat/>
    <w:rsid w:val="00F40B71"/>
    <w:pPr>
      <w:keepNext/>
      <w:outlineLvl w:val="1"/>
    </w:pPr>
    <w:rPr>
      <w:b/>
      <w:i/>
      <w:sz w:val="32"/>
    </w:rPr>
  </w:style>
  <w:style w:type="character" w:default="1" w:styleId="DefaultParagraphFont">
    <w:name w:val="Default Paragraph Font"/>
    <w:semiHidden/>
    <w:rsid w:val="00F40B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40B71"/>
  </w:style>
  <w:style w:type="paragraph" w:styleId="Footer">
    <w:name w:val="footer"/>
    <w:basedOn w:val="Normal"/>
    <w:rsid w:val="00F40B71"/>
    <w:pPr>
      <w:tabs>
        <w:tab w:val="center" w:pos="4320"/>
        <w:tab w:val="right" w:pos="8640"/>
      </w:tabs>
    </w:pPr>
  </w:style>
  <w:style w:type="paragraph" w:styleId="Header">
    <w:name w:val="header"/>
    <w:basedOn w:val="Normal"/>
    <w:rsid w:val="00F40B71"/>
    <w:pPr>
      <w:tabs>
        <w:tab w:val="center" w:pos="4320"/>
        <w:tab w:val="right" w:pos="8640"/>
      </w:tabs>
    </w:pPr>
  </w:style>
  <w:style w:type="paragraph" w:customStyle="1" w:styleId="Lv1-H">
    <w:name w:val="Lv1-H"/>
    <w:basedOn w:val="Normal"/>
    <w:next w:val="Normal"/>
    <w:link w:val="Lv1-HChar"/>
    <w:rsid w:val="00F40B71"/>
    <w:pPr>
      <w:keepLines/>
      <w:numPr>
        <w:numId w:val="5"/>
      </w:numPr>
      <w:spacing w:before="240"/>
      <w:outlineLvl w:val="0"/>
    </w:pPr>
    <w:rPr>
      <w:b/>
      <w:caps/>
    </w:rPr>
  </w:style>
  <w:style w:type="paragraph" w:customStyle="1" w:styleId="Lv2-J">
    <w:name w:val="Lv2-J"/>
    <w:basedOn w:val="Lv1-H"/>
    <w:link w:val="Lv2-JChar"/>
    <w:rsid w:val="00F40B71"/>
    <w:pPr>
      <w:numPr>
        <w:ilvl w:val="1"/>
      </w:numPr>
      <w:spacing w:after="120"/>
      <w:outlineLvl w:val="9"/>
    </w:pPr>
    <w:rPr>
      <w:b w:val="0"/>
      <w:caps w:val="0"/>
    </w:rPr>
  </w:style>
  <w:style w:type="paragraph" w:customStyle="1" w:styleId="Lv3-K">
    <w:name w:val="Lv3-K"/>
    <w:basedOn w:val="Lv1-H"/>
    <w:link w:val="Lv3-KChar"/>
    <w:rsid w:val="00F40B71"/>
    <w:pPr>
      <w:numPr>
        <w:ilvl w:val="2"/>
      </w:numPr>
      <w:spacing w:after="120"/>
      <w:outlineLvl w:val="2"/>
    </w:pPr>
    <w:rPr>
      <w:b w:val="0"/>
      <w:caps w:val="0"/>
    </w:rPr>
  </w:style>
  <w:style w:type="paragraph" w:customStyle="1" w:styleId="Lv4-L">
    <w:name w:val="Lv4-L"/>
    <w:basedOn w:val="Lv3-K"/>
    <w:rsid w:val="00F40B71"/>
    <w:pPr>
      <w:numPr>
        <w:ilvl w:val="3"/>
      </w:numPr>
      <w:outlineLvl w:val="3"/>
    </w:pPr>
  </w:style>
  <w:style w:type="character" w:styleId="PageNumber">
    <w:name w:val="page number"/>
    <w:basedOn w:val="DefaultParagraphFont"/>
    <w:rsid w:val="00F40B71"/>
  </w:style>
  <w:style w:type="paragraph" w:customStyle="1" w:styleId="Par1-U">
    <w:name w:val="Par1-U"/>
    <w:basedOn w:val="Lv1-H"/>
    <w:next w:val="Normal"/>
    <w:rsid w:val="00F40B71"/>
    <w:pPr>
      <w:numPr>
        <w:numId w:val="0"/>
      </w:numPr>
      <w:ind w:left="720"/>
    </w:pPr>
    <w:rPr>
      <w:b w:val="0"/>
      <w:caps w:val="0"/>
    </w:rPr>
  </w:style>
  <w:style w:type="paragraph" w:customStyle="1" w:styleId="Par2-I">
    <w:name w:val="Par2-I"/>
    <w:basedOn w:val="Par1-U"/>
    <w:next w:val="Normal"/>
    <w:rsid w:val="00F40B71"/>
    <w:pPr>
      <w:ind w:left="1440"/>
      <w:outlineLvl w:val="9"/>
    </w:pPr>
  </w:style>
  <w:style w:type="paragraph" w:customStyle="1" w:styleId="Par3-O">
    <w:name w:val="Par3-O"/>
    <w:basedOn w:val="Par2-I"/>
    <w:next w:val="Normal"/>
    <w:rsid w:val="00F40B71"/>
    <w:pPr>
      <w:ind w:left="2160"/>
    </w:pPr>
  </w:style>
  <w:style w:type="paragraph" w:customStyle="1" w:styleId="Par4-P">
    <w:name w:val="Par4-P"/>
    <w:basedOn w:val="Lv3-K"/>
    <w:next w:val="Normal"/>
    <w:rsid w:val="00F40B71"/>
    <w:pPr>
      <w:numPr>
        <w:ilvl w:val="0"/>
        <w:numId w:val="0"/>
      </w:numPr>
      <w:ind w:left="2520"/>
    </w:pPr>
  </w:style>
  <w:style w:type="paragraph" w:customStyle="1" w:styleId="Sc1-G">
    <w:name w:val="Sc1-G"/>
    <w:basedOn w:val="Lv1-H"/>
    <w:next w:val="Normal"/>
    <w:link w:val="Sc1-GChar"/>
    <w:rsid w:val="00F40B71"/>
    <w:pPr>
      <w:numPr>
        <w:numId w:val="0"/>
      </w:numPr>
      <w:spacing w:before="0"/>
      <w:ind w:left="720"/>
      <w:jc w:val="both"/>
    </w:pPr>
    <w:rPr>
      <w:i/>
      <w:caps w:val="0"/>
    </w:rPr>
  </w:style>
  <w:style w:type="paragraph" w:customStyle="1" w:styleId="Sc2-F">
    <w:name w:val="Sc2-F"/>
    <w:basedOn w:val="Normal"/>
    <w:next w:val="Normal"/>
    <w:link w:val="Sc2-FChar"/>
    <w:rsid w:val="00F40B71"/>
    <w:pPr>
      <w:ind w:left="1440"/>
      <w:jc w:val="both"/>
      <w:outlineLvl w:val="2"/>
    </w:pPr>
    <w:rPr>
      <w:b/>
      <w:i/>
    </w:rPr>
  </w:style>
  <w:style w:type="paragraph" w:customStyle="1" w:styleId="Sc3-D">
    <w:name w:val="Sc3-D"/>
    <w:basedOn w:val="Normal"/>
    <w:next w:val="Normal"/>
    <w:rsid w:val="00F40B71"/>
    <w:pPr>
      <w:ind w:left="2160"/>
      <w:jc w:val="both"/>
      <w:outlineLvl w:val="2"/>
    </w:pPr>
    <w:rPr>
      <w:b/>
      <w:i/>
    </w:rPr>
  </w:style>
  <w:style w:type="paragraph" w:customStyle="1" w:styleId="Sc4-S">
    <w:name w:val="Sc4-S"/>
    <w:basedOn w:val="Normal"/>
    <w:next w:val="Normal"/>
    <w:rsid w:val="00F40B71"/>
    <w:pPr>
      <w:ind w:left="2520"/>
      <w:jc w:val="both"/>
      <w:outlineLvl w:val="3"/>
    </w:pPr>
    <w:rPr>
      <w:b/>
      <w:i/>
    </w:rPr>
  </w:style>
  <w:style w:type="paragraph" w:customStyle="1" w:styleId="scriptureinsert">
    <w:name w:val="scripture insert"/>
    <w:basedOn w:val="Lv1-H"/>
    <w:rsid w:val="00F40B71"/>
    <w:pPr>
      <w:numPr>
        <w:numId w:val="0"/>
      </w:numPr>
      <w:ind w:left="2520" w:hanging="360"/>
      <w:jc w:val="both"/>
      <w:outlineLvl w:val="3"/>
    </w:pPr>
    <w:rPr>
      <w:i/>
      <w:caps w:val="0"/>
      <w:sz w:val="20"/>
    </w:rPr>
  </w:style>
  <w:style w:type="paragraph" w:customStyle="1" w:styleId="Session">
    <w:name w:val="Session"/>
    <w:basedOn w:val="Normal"/>
    <w:rsid w:val="00F40B71"/>
    <w:rPr>
      <w:b/>
      <w:i/>
      <w:sz w:val="36"/>
    </w:rPr>
  </w:style>
  <w:style w:type="paragraph" w:customStyle="1" w:styleId="TopScripture">
    <w:name w:val="TopScripture"/>
    <w:basedOn w:val="Par1-U"/>
    <w:rsid w:val="00F40B71"/>
    <w:pPr>
      <w:spacing w:before="0"/>
      <w:ind w:left="360" w:hanging="360"/>
    </w:pPr>
    <w:rPr>
      <w:b/>
      <w:i/>
    </w:rPr>
  </w:style>
  <w:style w:type="paragraph" w:customStyle="1" w:styleId="Lv2-JH">
    <w:name w:val="Lv2-JH"/>
    <w:basedOn w:val="Normal"/>
    <w:rsid w:val="00F40B71"/>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316436"/>
    <w:rPr>
      <w:b/>
      <w:caps/>
      <w:sz w:val="24"/>
      <w:lang w:val="en-US" w:eastAsia="en-US" w:bidi="ar-SA"/>
    </w:rPr>
  </w:style>
  <w:style w:type="character" w:customStyle="1" w:styleId="Lv3-KChar">
    <w:name w:val="Lv3-K Char"/>
    <w:link w:val="Lv3-K"/>
    <w:rsid w:val="00E658D7"/>
    <w:rPr>
      <w:sz w:val="24"/>
      <w:lang w:val="en-US" w:eastAsia="en-US" w:bidi="ar-SA"/>
    </w:rPr>
  </w:style>
  <w:style w:type="character" w:customStyle="1" w:styleId="Sc1-GChar">
    <w:name w:val="Sc1-G Char"/>
    <w:link w:val="Sc1-G"/>
    <w:rsid w:val="0089026D"/>
    <w:rPr>
      <w:b/>
      <w:i/>
      <w:sz w:val="24"/>
      <w:lang w:val="en-US" w:eastAsia="en-US" w:bidi="ar-SA"/>
    </w:rPr>
  </w:style>
  <w:style w:type="character" w:customStyle="1" w:styleId="Mike">
    <w:name w:val="Mike"/>
    <w:semiHidden/>
    <w:rsid w:val="00331B26"/>
    <w:rPr>
      <w:rFonts w:ascii="Arial" w:hAnsi="Arial" w:cs="Arial"/>
      <w:color w:val="000080"/>
      <w:sz w:val="20"/>
      <w:szCs w:val="20"/>
    </w:rPr>
  </w:style>
  <w:style w:type="paragraph" w:styleId="BalloonText">
    <w:name w:val="Balloon Text"/>
    <w:basedOn w:val="Normal"/>
    <w:semiHidden/>
    <w:rsid w:val="00B521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B71"/>
    <w:rPr>
      <w:sz w:val="24"/>
    </w:rPr>
  </w:style>
  <w:style w:type="paragraph" w:styleId="Heading1">
    <w:name w:val="heading 1"/>
    <w:basedOn w:val="Normal"/>
    <w:next w:val="Normal"/>
    <w:qFormat/>
    <w:rsid w:val="00F40B71"/>
    <w:pPr>
      <w:keepNext/>
      <w:outlineLvl w:val="0"/>
    </w:pPr>
    <w:rPr>
      <w:b/>
      <w:i/>
      <w:sz w:val="28"/>
    </w:rPr>
  </w:style>
  <w:style w:type="paragraph" w:styleId="Heading2">
    <w:name w:val="heading 2"/>
    <w:basedOn w:val="Normal"/>
    <w:next w:val="Normal"/>
    <w:qFormat/>
    <w:rsid w:val="00F40B71"/>
    <w:pPr>
      <w:keepNext/>
      <w:outlineLvl w:val="1"/>
    </w:pPr>
    <w:rPr>
      <w:b/>
      <w:i/>
      <w:sz w:val="32"/>
    </w:rPr>
  </w:style>
  <w:style w:type="character" w:default="1" w:styleId="DefaultParagraphFont">
    <w:name w:val="Default Paragraph Font"/>
    <w:semiHidden/>
    <w:rsid w:val="00F40B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40B71"/>
  </w:style>
  <w:style w:type="paragraph" w:styleId="Footer">
    <w:name w:val="footer"/>
    <w:basedOn w:val="Normal"/>
    <w:rsid w:val="00F40B71"/>
    <w:pPr>
      <w:tabs>
        <w:tab w:val="center" w:pos="4320"/>
        <w:tab w:val="right" w:pos="8640"/>
      </w:tabs>
    </w:pPr>
  </w:style>
  <w:style w:type="paragraph" w:styleId="Header">
    <w:name w:val="header"/>
    <w:basedOn w:val="Normal"/>
    <w:rsid w:val="00F40B71"/>
    <w:pPr>
      <w:tabs>
        <w:tab w:val="center" w:pos="4320"/>
        <w:tab w:val="right" w:pos="8640"/>
      </w:tabs>
    </w:pPr>
  </w:style>
  <w:style w:type="paragraph" w:customStyle="1" w:styleId="Lv1-H">
    <w:name w:val="Lv1-H"/>
    <w:basedOn w:val="Normal"/>
    <w:next w:val="Normal"/>
    <w:link w:val="Lv1-HChar"/>
    <w:rsid w:val="00F40B71"/>
    <w:pPr>
      <w:keepLines/>
      <w:numPr>
        <w:numId w:val="5"/>
      </w:numPr>
      <w:spacing w:before="240"/>
      <w:outlineLvl w:val="0"/>
    </w:pPr>
    <w:rPr>
      <w:b/>
      <w:caps/>
    </w:rPr>
  </w:style>
  <w:style w:type="paragraph" w:customStyle="1" w:styleId="Lv2-J">
    <w:name w:val="Lv2-J"/>
    <w:basedOn w:val="Lv1-H"/>
    <w:link w:val="Lv2-JChar"/>
    <w:rsid w:val="00F40B71"/>
    <w:pPr>
      <w:numPr>
        <w:ilvl w:val="1"/>
      </w:numPr>
      <w:spacing w:after="120"/>
      <w:outlineLvl w:val="9"/>
    </w:pPr>
    <w:rPr>
      <w:b w:val="0"/>
      <w:caps w:val="0"/>
    </w:rPr>
  </w:style>
  <w:style w:type="paragraph" w:customStyle="1" w:styleId="Lv3-K">
    <w:name w:val="Lv3-K"/>
    <w:basedOn w:val="Lv1-H"/>
    <w:link w:val="Lv3-KChar"/>
    <w:rsid w:val="00F40B71"/>
    <w:pPr>
      <w:numPr>
        <w:ilvl w:val="2"/>
      </w:numPr>
      <w:spacing w:after="120"/>
      <w:outlineLvl w:val="2"/>
    </w:pPr>
    <w:rPr>
      <w:b w:val="0"/>
      <w:caps w:val="0"/>
    </w:rPr>
  </w:style>
  <w:style w:type="paragraph" w:customStyle="1" w:styleId="Lv4-L">
    <w:name w:val="Lv4-L"/>
    <w:basedOn w:val="Lv3-K"/>
    <w:rsid w:val="00F40B71"/>
    <w:pPr>
      <w:numPr>
        <w:ilvl w:val="3"/>
      </w:numPr>
      <w:outlineLvl w:val="3"/>
    </w:pPr>
  </w:style>
  <w:style w:type="character" w:styleId="PageNumber">
    <w:name w:val="page number"/>
    <w:basedOn w:val="DefaultParagraphFont"/>
    <w:rsid w:val="00F40B71"/>
  </w:style>
  <w:style w:type="paragraph" w:customStyle="1" w:styleId="Par1-U">
    <w:name w:val="Par1-U"/>
    <w:basedOn w:val="Lv1-H"/>
    <w:next w:val="Normal"/>
    <w:rsid w:val="00F40B71"/>
    <w:pPr>
      <w:numPr>
        <w:numId w:val="0"/>
      </w:numPr>
      <w:ind w:left="720"/>
    </w:pPr>
    <w:rPr>
      <w:b w:val="0"/>
      <w:caps w:val="0"/>
    </w:rPr>
  </w:style>
  <w:style w:type="paragraph" w:customStyle="1" w:styleId="Par2-I">
    <w:name w:val="Par2-I"/>
    <w:basedOn w:val="Par1-U"/>
    <w:next w:val="Normal"/>
    <w:rsid w:val="00F40B71"/>
    <w:pPr>
      <w:ind w:left="1440"/>
      <w:outlineLvl w:val="9"/>
    </w:pPr>
  </w:style>
  <w:style w:type="paragraph" w:customStyle="1" w:styleId="Par3-O">
    <w:name w:val="Par3-O"/>
    <w:basedOn w:val="Par2-I"/>
    <w:next w:val="Normal"/>
    <w:rsid w:val="00F40B71"/>
    <w:pPr>
      <w:ind w:left="2160"/>
    </w:pPr>
  </w:style>
  <w:style w:type="paragraph" w:customStyle="1" w:styleId="Par4-P">
    <w:name w:val="Par4-P"/>
    <w:basedOn w:val="Lv3-K"/>
    <w:next w:val="Normal"/>
    <w:rsid w:val="00F40B71"/>
    <w:pPr>
      <w:numPr>
        <w:ilvl w:val="0"/>
        <w:numId w:val="0"/>
      </w:numPr>
      <w:ind w:left="2520"/>
    </w:pPr>
  </w:style>
  <w:style w:type="paragraph" w:customStyle="1" w:styleId="Sc1-G">
    <w:name w:val="Sc1-G"/>
    <w:basedOn w:val="Lv1-H"/>
    <w:next w:val="Normal"/>
    <w:link w:val="Sc1-GChar"/>
    <w:rsid w:val="00F40B71"/>
    <w:pPr>
      <w:numPr>
        <w:numId w:val="0"/>
      </w:numPr>
      <w:spacing w:before="0"/>
      <w:ind w:left="720"/>
      <w:jc w:val="both"/>
    </w:pPr>
    <w:rPr>
      <w:i/>
      <w:caps w:val="0"/>
    </w:rPr>
  </w:style>
  <w:style w:type="paragraph" w:customStyle="1" w:styleId="Sc2-F">
    <w:name w:val="Sc2-F"/>
    <w:basedOn w:val="Normal"/>
    <w:next w:val="Normal"/>
    <w:link w:val="Sc2-FChar"/>
    <w:rsid w:val="00F40B71"/>
    <w:pPr>
      <w:ind w:left="1440"/>
      <w:jc w:val="both"/>
      <w:outlineLvl w:val="2"/>
    </w:pPr>
    <w:rPr>
      <w:b/>
      <w:i/>
    </w:rPr>
  </w:style>
  <w:style w:type="paragraph" w:customStyle="1" w:styleId="Sc3-D">
    <w:name w:val="Sc3-D"/>
    <w:basedOn w:val="Normal"/>
    <w:next w:val="Normal"/>
    <w:rsid w:val="00F40B71"/>
    <w:pPr>
      <w:ind w:left="2160"/>
      <w:jc w:val="both"/>
      <w:outlineLvl w:val="2"/>
    </w:pPr>
    <w:rPr>
      <w:b/>
      <w:i/>
    </w:rPr>
  </w:style>
  <w:style w:type="paragraph" w:customStyle="1" w:styleId="Sc4-S">
    <w:name w:val="Sc4-S"/>
    <w:basedOn w:val="Normal"/>
    <w:next w:val="Normal"/>
    <w:rsid w:val="00F40B71"/>
    <w:pPr>
      <w:ind w:left="2520"/>
      <w:jc w:val="both"/>
      <w:outlineLvl w:val="3"/>
    </w:pPr>
    <w:rPr>
      <w:b/>
      <w:i/>
    </w:rPr>
  </w:style>
  <w:style w:type="paragraph" w:customStyle="1" w:styleId="scriptureinsert">
    <w:name w:val="scripture insert"/>
    <w:basedOn w:val="Lv1-H"/>
    <w:rsid w:val="00F40B71"/>
    <w:pPr>
      <w:numPr>
        <w:numId w:val="0"/>
      </w:numPr>
      <w:ind w:left="2520" w:hanging="360"/>
      <w:jc w:val="both"/>
      <w:outlineLvl w:val="3"/>
    </w:pPr>
    <w:rPr>
      <w:i/>
      <w:caps w:val="0"/>
      <w:sz w:val="20"/>
    </w:rPr>
  </w:style>
  <w:style w:type="paragraph" w:customStyle="1" w:styleId="Session">
    <w:name w:val="Session"/>
    <w:basedOn w:val="Normal"/>
    <w:rsid w:val="00F40B71"/>
    <w:rPr>
      <w:b/>
      <w:i/>
      <w:sz w:val="36"/>
    </w:rPr>
  </w:style>
  <w:style w:type="paragraph" w:customStyle="1" w:styleId="TopScripture">
    <w:name w:val="TopScripture"/>
    <w:basedOn w:val="Par1-U"/>
    <w:rsid w:val="00F40B71"/>
    <w:pPr>
      <w:spacing w:before="0"/>
      <w:ind w:left="360" w:hanging="360"/>
    </w:pPr>
    <w:rPr>
      <w:b/>
      <w:i/>
    </w:rPr>
  </w:style>
  <w:style w:type="paragraph" w:customStyle="1" w:styleId="Lv2-JH">
    <w:name w:val="Lv2-JH"/>
    <w:basedOn w:val="Normal"/>
    <w:rsid w:val="00F40B71"/>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316436"/>
    <w:rPr>
      <w:b/>
      <w:caps/>
      <w:sz w:val="24"/>
      <w:lang w:val="en-US" w:eastAsia="en-US" w:bidi="ar-SA"/>
    </w:rPr>
  </w:style>
  <w:style w:type="character" w:customStyle="1" w:styleId="Lv3-KChar">
    <w:name w:val="Lv3-K Char"/>
    <w:link w:val="Lv3-K"/>
    <w:rsid w:val="00E658D7"/>
    <w:rPr>
      <w:sz w:val="24"/>
      <w:lang w:val="en-US" w:eastAsia="en-US" w:bidi="ar-SA"/>
    </w:rPr>
  </w:style>
  <w:style w:type="character" w:customStyle="1" w:styleId="Sc1-GChar">
    <w:name w:val="Sc1-G Char"/>
    <w:link w:val="Sc1-G"/>
    <w:rsid w:val="0089026D"/>
    <w:rPr>
      <w:b/>
      <w:i/>
      <w:sz w:val="24"/>
      <w:lang w:val="en-US" w:eastAsia="en-US" w:bidi="ar-SA"/>
    </w:rPr>
  </w:style>
  <w:style w:type="character" w:customStyle="1" w:styleId="Mike">
    <w:name w:val="Mike"/>
    <w:semiHidden/>
    <w:rsid w:val="00331B26"/>
    <w:rPr>
      <w:rFonts w:ascii="Arial" w:hAnsi="Arial" w:cs="Arial"/>
      <w:color w:val="000080"/>
      <w:sz w:val="20"/>
      <w:szCs w:val="20"/>
    </w:rPr>
  </w:style>
  <w:style w:type="paragraph" w:styleId="BalloonText">
    <w:name w:val="Balloon Text"/>
    <w:basedOn w:val="Normal"/>
    <w:semiHidden/>
    <w:rsid w:val="00B52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7</Pages>
  <Words>2986</Words>
  <Characters>17021</Characters>
  <Application>Microsoft Macintosh Word</Application>
  <DocSecurity>0</DocSecurity>
  <Lines>141</Lines>
  <Paragraphs>39</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FOTB</vt:lpstr>
      <vt:lpstr>fourth Chronological Section: seven BOWLS OF WRATH (Rev. 15:1-16:21)</vt:lpstr>
      <vt:lpstr>        15The seventh angel sounded…loud voices in heaven, saying, “The kingdoms of this</vt:lpstr>
      <vt:lpstr>        </vt:lpstr>
      <vt:lpstr>        29“Immediately after the tribulation of those days…30…the sign of the Son of Man</vt:lpstr>
      <vt:lpstr>        51We shall not all sleep, but we shall all be changed—52in a moment…at the last </vt:lpstr>
      <vt:lpstr>        </vt:lpstr>
      <vt:lpstr>        16The Lord…will descend from heaven…with the trumpet of God…17…we who are alive…</vt:lpstr>
      <vt:lpstr>        1Who is this who comes from Edom [modern-day Jordan], with dyed garments from Bo</vt:lpstr>
      <vt:lpstr>        11Behold, a white horse. And He who sat on him…He judges and makes war…13He was </vt:lpstr>
      <vt:lpstr>        3God came from Teman, the Holy One from Mount Paran [near modern-day Jordan]. Hi</vt:lpstr>
      <vt:lpstr>        8“I [the Father] will give You [Jesus] the nations for Your inheritance…9You sha</vt:lpstr>
      <vt:lpstr>        4He shall strike the earth with the rod of His mouth, and…shall slay the wicked.</vt:lpstr>
      <vt:lpstr>the context for the preparation to release the seven bowls of wrath </vt:lpstr>
      <vt:lpstr>        1I saw another sign in heaven, great and marvelous: seven angels having the seve</vt:lpstr>
      <vt:lpstr>        17Then we who are alive and remain shall be caught up [rapture] together with th</vt:lpstr>
      <vt:lpstr>        22The likeness of the firmament [“expanse,” NIV]…was like…awesome crystal…26…abo</vt:lpstr>
      <vt:lpstr>The seven angels commissioned to release the bowls (Rev. 16:1) </vt:lpstr>
      <vt:lpstr>        1I heard a loud voice from the temple saying to the seven angels, “Go and pour o</vt:lpstr>
      <vt:lpstr>SEVEN BOWLS OF GOD’S WRATH (Rev. 15-16) </vt:lpstr>
      <vt:lpstr>        2The first went and poured out his bowl…and a foul and loathsome sore came upon </vt:lpstr>
      <vt:lpstr>        3Then the second angel poured out his bowl on the sea, and it became blood as of</vt:lpstr>
      <vt:lpstr>        4Then the third angel poured out his bowl on the rivers and springs of water, an</vt:lpstr>
      <vt:lpstr>        8The fourth angel poured out his bowl on the sun, and power was given to him to </vt:lpstr>
      <vt:lpstr>        10The fifth angel poured out his bowl on the throne of the beast, and his kingdo</vt:lpstr>
      <vt:lpstr>        1Arise, shine; for your light has come! The glory of the Lord is risen upon you </vt:lpstr>
      <vt:lpstr/>
      <vt:lpstr/>
      <vt:lpstr>Sixth bowl (Global Guilt): Demons lure the nations to Armageddon</vt:lpstr>
      <vt:lpstr>        12The sixth angel poured out his bowl on the great river Euphrates, and its wate</vt:lpstr>
      <vt:lpstr>        14These [the ten kings] will make war with the Lamb…for He is…King of kings.  (R</vt:lpstr>
      <vt:lpstr>        </vt:lpstr>
      <vt:lpstr>        19I saw the beast [Antichrist], the kings of the earth, and their armies, gather</vt:lpstr>
      <vt:lpstr>        30“The sign of the Son of Man will appear in heaven…all the tribes of the earth </vt:lpstr>
      <vt:lpstr>        14For Satan himself transforms himself into an angel of light. (2 Cor. 11:14) </vt:lpstr>
      <vt:lpstr>        31“Every sin and blasphemy will be forgiven men, but the blasphemy against the S</vt:lpstr>
      <vt:lpstr>        9The coming of the lawless one [Antichrist]…with all power, signs, and lying won</vt:lpstr>
      <vt:lpstr>        15“Behold, I am coming as a thief. Blessed is he who watches, and keeps his garm</vt:lpstr>
      <vt:lpstr>Seventh bowl (Annihilation): earthquakes and hail stones </vt:lpstr>
      <vt:lpstr>        17…poured out his bowl into the air, and a loud voice…from the throne, saying, “</vt:lpstr>
      <vt:lpstr>        22“I will bring him [Antichrist] to judgment…I will rain down on…his troops, and</vt:lpstr>
      <vt:lpstr>        6“If your brother…secretly entices you, saying, ‘Let us go and serve other gods’</vt:lpstr>
      <vt:lpstr>        11…behold, a white horse. He [Jesus] who sat on him was called Faithful and True</vt:lpstr>
    </vt:vector>
  </TitlesOfParts>
  <Company>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Maggie Syrett</cp:lastModifiedBy>
  <cp:revision>2</cp:revision>
  <cp:lastPrinted>2008-11-15T23:07:00Z</cp:lastPrinted>
  <dcterms:created xsi:type="dcterms:W3CDTF">2012-11-29T18:46:00Z</dcterms:created>
  <dcterms:modified xsi:type="dcterms:W3CDTF">2012-11-29T18:46:00Z</dcterms:modified>
</cp:coreProperties>
</file>