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15022" w14:textId="77777777" w:rsidR="003B2770" w:rsidRPr="000732B0" w:rsidRDefault="00481ACA" w:rsidP="001C5961">
      <w:pPr>
        <w:pStyle w:val="Session"/>
        <w:tabs>
          <w:tab w:val="left" w:pos="10710"/>
        </w:tabs>
        <w:rPr>
          <w:szCs w:val="24"/>
        </w:rPr>
      </w:pPr>
      <w:r>
        <w:rPr>
          <w:szCs w:val="24"/>
        </w:rPr>
        <w:t>Session 4</w:t>
      </w:r>
      <w:r w:rsidR="003B2770" w:rsidRPr="000732B0">
        <w:rPr>
          <w:szCs w:val="24"/>
        </w:rPr>
        <w:t xml:space="preserve"> </w:t>
      </w:r>
      <w:r w:rsidR="003B2770">
        <w:rPr>
          <w:szCs w:val="24"/>
        </w:rPr>
        <w:t>The Father’s Throne and Jesus’ Exaltation (</w:t>
      </w:r>
      <w:r w:rsidR="003B2770" w:rsidRPr="000732B0">
        <w:rPr>
          <w:szCs w:val="24"/>
        </w:rPr>
        <w:t>Rev</w:t>
      </w:r>
      <w:r w:rsidR="003B2770">
        <w:rPr>
          <w:szCs w:val="24"/>
        </w:rPr>
        <w:t>.</w:t>
      </w:r>
      <w:r w:rsidR="003B2770" w:rsidRPr="000732B0">
        <w:rPr>
          <w:szCs w:val="24"/>
        </w:rPr>
        <w:t xml:space="preserve"> 4-5</w:t>
      </w:r>
      <w:r w:rsidR="003B2770">
        <w:rPr>
          <w:szCs w:val="24"/>
        </w:rPr>
        <w:t>)</w:t>
      </w:r>
    </w:p>
    <w:p w14:paraId="210BFAA0" w14:textId="77777777" w:rsidR="003B2770" w:rsidRPr="006E4195" w:rsidRDefault="003B2770" w:rsidP="001C5961">
      <w:pPr>
        <w:pStyle w:val="Lv1-H"/>
        <w:rPr>
          <w:szCs w:val="24"/>
          <w:lang w:val="en"/>
        </w:rPr>
      </w:pPr>
      <w:r>
        <w:rPr>
          <w:szCs w:val="24"/>
        </w:rPr>
        <w:t>the Father’s he</w:t>
      </w:r>
      <w:r w:rsidRPr="006E4195">
        <w:rPr>
          <w:szCs w:val="24"/>
        </w:rPr>
        <w:t>avenly court</w:t>
      </w:r>
      <w:r>
        <w:rPr>
          <w:szCs w:val="24"/>
        </w:rPr>
        <w:t>:</w:t>
      </w:r>
      <w:r w:rsidRPr="006E4195">
        <w:rPr>
          <w:szCs w:val="24"/>
        </w:rPr>
        <w:t xml:space="preserve"> the </w:t>
      </w:r>
      <w:r>
        <w:rPr>
          <w:szCs w:val="24"/>
        </w:rPr>
        <w:t xml:space="preserve">beauty of God </w:t>
      </w:r>
      <w:r w:rsidRPr="006E4195">
        <w:rPr>
          <w:szCs w:val="24"/>
        </w:rPr>
        <w:t>(Rev. 4)</w:t>
      </w:r>
    </w:p>
    <w:p w14:paraId="639A9088" w14:textId="77777777" w:rsidR="003B2770" w:rsidRPr="006E4195" w:rsidRDefault="003B2770" w:rsidP="001C5961">
      <w:pPr>
        <w:pStyle w:val="Lv2-J"/>
        <w:rPr>
          <w:szCs w:val="24"/>
        </w:rPr>
      </w:pPr>
      <w:r w:rsidRPr="006E4195">
        <w:rPr>
          <w:szCs w:val="24"/>
        </w:rPr>
        <w:t xml:space="preserve">Revelation 4 gives us the </w:t>
      </w:r>
      <w:r>
        <w:rPr>
          <w:szCs w:val="24"/>
        </w:rPr>
        <w:t xml:space="preserve">greatest </w:t>
      </w:r>
      <w:r w:rsidRPr="006E4195">
        <w:rPr>
          <w:szCs w:val="24"/>
        </w:rPr>
        <w:t>revelation of God’s beauty in Scripture</w:t>
      </w:r>
      <w:r>
        <w:rPr>
          <w:szCs w:val="24"/>
        </w:rPr>
        <w:t xml:space="preserve">. </w:t>
      </w:r>
      <w:r w:rsidRPr="006E4195">
        <w:rPr>
          <w:szCs w:val="24"/>
        </w:rPr>
        <w:t xml:space="preserve">What God put around Himself expresses His beauty to creation. </w:t>
      </w:r>
      <w:r>
        <w:rPr>
          <w:szCs w:val="24"/>
        </w:rPr>
        <w:t xml:space="preserve">I refer to </w:t>
      </w:r>
      <w:r w:rsidRPr="006E4195">
        <w:rPr>
          <w:szCs w:val="24"/>
        </w:rPr>
        <w:t>Rev. 4</w:t>
      </w:r>
      <w:r>
        <w:rPr>
          <w:szCs w:val="24"/>
        </w:rPr>
        <w:t xml:space="preserve"> as </w:t>
      </w:r>
      <w:r w:rsidRPr="006E4195">
        <w:rPr>
          <w:szCs w:val="24"/>
        </w:rPr>
        <w:t xml:space="preserve">the “beauty realm of God.” After the Father’s beauty is revealed (Rev. 4), </w:t>
      </w:r>
      <w:r>
        <w:rPr>
          <w:szCs w:val="24"/>
        </w:rPr>
        <w:t xml:space="preserve">then </w:t>
      </w:r>
      <w:r w:rsidRPr="006E4195">
        <w:rPr>
          <w:szCs w:val="24"/>
        </w:rPr>
        <w:t xml:space="preserve">His plan for </w:t>
      </w:r>
      <w:r>
        <w:rPr>
          <w:szCs w:val="24"/>
        </w:rPr>
        <w:t xml:space="preserve">Jesus </w:t>
      </w:r>
      <w:r w:rsidRPr="006E4195">
        <w:rPr>
          <w:szCs w:val="24"/>
        </w:rPr>
        <w:t xml:space="preserve">comes into light (Rev. 5). </w:t>
      </w:r>
    </w:p>
    <w:p w14:paraId="3BA7AB64" w14:textId="77777777" w:rsidR="003B2770" w:rsidRPr="006E4195" w:rsidRDefault="003B2770" w:rsidP="001C5961">
      <w:pPr>
        <w:pStyle w:val="Lv2-J"/>
        <w:rPr>
          <w:szCs w:val="24"/>
        </w:rPr>
      </w:pPr>
      <w:r w:rsidRPr="006E4195">
        <w:rPr>
          <w:szCs w:val="24"/>
        </w:rPr>
        <w:t>Rev. 4:</w:t>
      </w:r>
      <w:r>
        <w:rPr>
          <w:szCs w:val="24"/>
        </w:rPr>
        <w:t>2</w:t>
      </w:r>
      <w:r w:rsidRPr="00886A10">
        <w:rPr>
          <w:szCs w:val="24"/>
        </w:rPr>
        <w:t>-</w:t>
      </w:r>
      <w:r w:rsidR="00886A10">
        <w:rPr>
          <w:szCs w:val="24"/>
        </w:rPr>
        <w:t>7</w:t>
      </w:r>
      <w:r w:rsidR="00886A10" w:rsidRPr="00886A10">
        <w:rPr>
          <w:szCs w:val="24"/>
        </w:rPr>
        <w:t xml:space="preserve"> </w:t>
      </w:r>
      <w:r w:rsidRPr="00886A10">
        <w:rPr>
          <w:szCs w:val="24"/>
        </w:rPr>
        <w:t>outlines</w:t>
      </w:r>
      <w:r w:rsidR="00886A10">
        <w:rPr>
          <w:szCs w:val="24"/>
        </w:rPr>
        <w:t xml:space="preserve"> four</w:t>
      </w:r>
      <w:r w:rsidRPr="006E4195">
        <w:rPr>
          <w:szCs w:val="24"/>
        </w:rPr>
        <w:t xml:space="preserve"> categories </w:t>
      </w:r>
      <w:r>
        <w:rPr>
          <w:szCs w:val="24"/>
        </w:rPr>
        <w:t>of God’s beauty, ea</w:t>
      </w:r>
      <w:r w:rsidRPr="006E4195">
        <w:rPr>
          <w:szCs w:val="24"/>
        </w:rPr>
        <w:t xml:space="preserve">ch </w:t>
      </w:r>
      <w:r w:rsidR="00886A10">
        <w:rPr>
          <w:szCs w:val="24"/>
        </w:rPr>
        <w:t xml:space="preserve">having three specific themes (total </w:t>
      </w:r>
      <w:r w:rsidRPr="006E4195">
        <w:rPr>
          <w:szCs w:val="24"/>
        </w:rPr>
        <w:t>1</w:t>
      </w:r>
      <w:r>
        <w:rPr>
          <w:szCs w:val="24"/>
        </w:rPr>
        <w:t>2</w:t>
      </w:r>
      <w:r w:rsidR="00886A10">
        <w:rPr>
          <w:szCs w:val="24"/>
        </w:rPr>
        <w:t>)</w:t>
      </w:r>
      <w:r w:rsidRPr="006E4195">
        <w:rPr>
          <w:szCs w:val="24"/>
        </w:rPr>
        <w:br/>
      </w:r>
      <w:r>
        <w:rPr>
          <w:szCs w:val="24"/>
        </w:rPr>
        <w:t>1</w:t>
      </w:r>
      <w:r w:rsidRPr="006E4195">
        <w:rPr>
          <w:szCs w:val="24"/>
        </w:rPr>
        <w:t>. The beauty of God’s person: how God looks, feels, and acts (Rev. 4:3)</w:t>
      </w:r>
      <w:r w:rsidRPr="006E4195">
        <w:rPr>
          <w:szCs w:val="24"/>
        </w:rPr>
        <w:br/>
      </w:r>
      <w:r>
        <w:rPr>
          <w:szCs w:val="24"/>
        </w:rPr>
        <w:t>2</w:t>
      </w:r>
      <w:r w:rsidRPr="006E4195">
        <w:rPr>
          <w:szCs w:val="24"/>
        </w:rPr>
        <w:t xml:space="preserve">. The beauty of God’s </w:t>
      </w:r>
      <w:r>
        <w:rPr>
          <w:szCs w:val="24"/>
        </w:rPr>
        <w:t>p</w:t>
      </w:r>
      <w:r w:rsidRPr="006E4195">
        <w:rPr>
          <w:szCs w:val="24"/>
        </w:rPr>
        <w:t xml:space="preserve">artners: the Church enthroned, robed, and crowned (Rev. 4:4) </w:t>
      </w:r>
      <w:r w:rsidRPr="006E4195">
        <w:rPr>
          <w:szCs w:val="24"/>
        </w:rPr>
        <w:br/>
      </w:r>
      <w:r>
        <w:rPr>
          <w:szCs w:val="24"/>
        </w:rPr>
        <w:t>3</w:t>
      </w:r>
      <w:r w:rsidRPr="006E4195">
        <w:rPr>
          <w:szCs w:val="24"/>
        </w:rPr>
        <w:t xml:space="preserve">. The beauty of God’s </w:t>
      </w:r>
      <w:r>
        <w:rPr>
          <w:szCs w:val="24"/>
        </w:rPr>
        <w:t>p</w:t>
      </w:r>
      <w:r w:rsidRPr="006E4195">
        <w:rPr>
          <w:szCs w:val="24"/>
        </w:rPr>
        <w:t xml:space="preserve">ower: manifestations of power in lightning, thunder, </w:t>
      </w:r>
      <w:r>
        <w:rPr>
          <w:szCs w:val="24"/>
        </w:rPr>
        <w:t>voices</w:t>
      </w:r>
      <w:r w:rsidRPr="006E4195">
        <w:rPr>
          <w:szCs w:val="24"/>
        </w:rPr>
        <w:t xml:space="preserve"> (Rev. 4:5a)</w:t>
      </w:r>
      <w:r w:rsidRPr="006E4195">
        <w:rPr>
          <w:szCs w:val="24"/>
        </w:rPr>
        <w:br/>
      </w:r>
      <w:r>
        <w:rPr>
          <w:szCs w:val="24"/>
        </w:rPr>
        <w:t>4</w:t>
      </w:r>
      <w:r w:rsidRPr="006E4195">
        <w:rPr>
          <w:szCs w:val="24"/>
        </w:rPr>
        <w:t xml:space="preserve">. The beauty of </w:t>
      </w:r>
      <w:r>
        <w:rPr>
          <w:szCs w:val="24"/>
        </w:rPr>
        <w:t xml:space="preserve">God’s </w:t>
      </w:r>
      <w:r w:rsidRPr="006E4195">
        <w:rPr>
          <w:szCs w:val="24"/>
        </w:rPr>
        <w:t>presence (fire): on lamps, seraphim, and the sea (Rev. 4:5b-7; 15:2)</w:t>
      </w:r>
    </w:p>
    <w:p w14:paraId="2A66EA14" w14:textId="77777777" w:rsidR="003B2770" w:rsidRPr="006E4195" w:rsidRDefault="00B24C16" w:rsidP="001C5961">
      <w:pPr>
        <w:pStyle w:val="Sc2-F"/>
        <w:jc w:val="left"/>
        <w:rPr>
          <w:szCs w:val="24"/>
        </w:rPr>
      </w:pPr>
      <w:r>
        <w:rPr>
          <w:szCs w:val="24"/>
          <w:vertAlign w:val="superscript"/>
        </w:rPr>
        <w:t>2</w:t>
      </w:r>
      <w:r w:rsidR="003B2770">
        <w:rPr>
          <w:szCs w:val="24"/>
        </w:rPr>
        <w:t xml:space="preserve">I was in the Spirit; and behold, a throne set in heaven, and </w:t>
      </w:r>
      <w:proofErr w:type="gramStart"/>
      <w:r w:rsidR="003B2770">
        <w:rPr>
          <w:szCs w:val="24"/>
        </w:rPr>
        <w:t>One</w:t>
      </w:r>
      <w:proofErr w:type="gramEnd"/>
      <w:r w:rsidR="003B2770">
        <w:rPr>
          <w:szCs w:val="24"/>
        </w:rPr>
        <w:t xml:space="preserve"> sat on the throne. </w:t>
      </w:r>
      <w:r w:rsidR="003B2770" w:rsidRPr="003770A1">
        <w:rPr>
          <w:szCs w:val="24"/>
          <w:vertAlign w:val="superscript"/>
        </w:rPr>
        <w:t>3</w:t>
      </w:r>
      <w:r w:rsidR="00376F40">
        <w:rPr>
          <w:szCs w:val="24"/>
        </w:rPr>
        <w:t>…</w:t>
      </w:r>
      <w:r w:rsidR="003B2770" w:rsidRPr="00376F40">
        <w:rPr>
          <w:szCs w:val="24"/>
        </w:rPr>
        <w:t>He</w:t>
      </w:r>
      <w:r w:rsidR="003B2770">
        <w:rPr>
          <w:szCs w:val="24"/>
        </w:rPr>
        <w:t xml:space="preserve"> who sat there was like a </w:t>
      </w:r>
      <w:r w:rsidR="003B2770" w:rsidRPr="0019356A">
        <w:rPr>
          <w:szCs w:val="24"/>
          <w:u w:val="single"/>
        </w:rPr>
        <w:t>jasper</w:t>
      </w:r>
      <w:r w:rsidR="003B2770">
        <w:rPr>
          <w:szCs w:val="24"/>
        </w:rPr>
        <w:t xml:space="preserve"> and a </w:t>
      </w:r>
      <w:r w:rsidR="003B2770" w:rsidRPr="0019356A">
        <w:rPr>
          <w:szCs w:val="24"/>
          <w:u w:val="single"/>
        </w:rPr>
        <w:t>sardius</w:t>
      </w:r>
      <w:r w:rsidR="003B2770">
        <w:rPr>
          <w:szCs w:val="24"/>
        </w:rPr>
        <w:t xml:space="preserve"> stone in appearance; and there was a </w:t>
      </w:r>
      <w:r w:rsidR="003B2770" w:rsidRPr="0019356A">
        <w:rPr>
          <w:szCs w:val="24"/>
          <w:u w:val="single"/>
        </w:rPr>
        <w:t>rainbow</w:t>
      </w:r>
      <w:r w:rsidR="00D4549D">
        <w:rPr>
          <w:szCs w:val="24"/>
        </w:rPr>
        <w:t xml:space="preserve"> around the t</w:t>
      </w:r>
      <w:r w:rsidR="003B2770">
        <w:rPr>
          <w:szCs w:val="24"/>
        </w:rPr>
        <w:t xml:space="preserve">hrone, in appearance like an </w:t>
      </w:r>
      <w:r w:rsidR="003B2770" w:rsidRPr="0019356A">
        <w:rPr>
          <w:szCs w:val="24"/>
          <w:u w:val="single"/>
        </w:rPr>
        <w:t>emerald</w:t>
      </w:r>
      <w:r w:rsidR="003B2770">
        <w:rPr>
          <w:szCs w:val="24"/>
        </w:rPr>
        <w:t xml:space="preserve">. </w:t>
      </w:r>
      <w:r w:rsidR="003B2770" w:rsidRPr="00FA0B42">
        <w:rPr>
          <w:szCs w:val="24"/>
          <w:vertAlign w:val="superscript"/>
        </w:rPr>
        <w:t>4</w:t>
      </w:r>
      <w:r w:rsidR="00D4549D">
        <w:rPr>
          <w:szCs w:val="24"/>
        </w:rPr>
        <w:t>Around the t</w:t>
      </w:r>
      <w:r w:rsidR="003B2770">
        <w:rPr>
          <w:szCs w:val="24"/>
        </w:rPr>
        <w:t xml:space="preserve">hrone were twenty-four </w:t>
      </w:r>
      <w:r w:rsidR="003B2770" w:rsidRPr="0019356A">
        <w:rPr>
          <w:szCs w:val="24"/>
          <w:u w:val="single"/>
        </w:rPr>
        <w:t>thrones</w:t>
      </w:r>
      <w:r w:rsidR="00D4549D">
        <w:rPr>
          <w:szCs w:val="24"/>
        </w:rPr>
        <w:t>…</w:t>
      </w:r>
      <w:r w:rsidR="003B2770">
        <w:rPr>
          <w:szCs w:val="24"/>
        </w:rPr>
        <w:t xml:space="preserve">I saw twenty-four </w:t>
      </w:r>
      <w:r w:rsidR="003B2770" w:rsidRPr="0019356A">
        <w:rPr>
          <w:szCs w:val="24"/>
          <w:u w:val="single"/>
        </w:rPr>
        <w:t>elders</w:t>
      </w:r>
      <w:r w:rsidR="00D4549D">
        <w:rPr>
          <w:szCs w:val="24"/>
        </w:rPr>
        <w:t xml:space="preserve"> sitting…</w:t>
      </w:r>
      <w:r w:rsidR="003B2770">
        <w:rPr>
          <w:szCs w:val="24"/>
        </w:rPr>
        <w:t xml:space="preserve">in white </w:t>
      </w:r>
      <w:r w:rsidR="003B2770" w:rsidRPr="0019356A">
        <w:rPr>
          <w:szCs w:val="24"/>
          <w:u w:val="single"/>
        </w:rPr>
        <w:t>robes</w:t>
      </w:r>
      <w:r w:rsidR="003B2770">
        <w:rPr>
          <w:szCs w:val="24"/>
        </w:rPr>
        <w:t xml:space="preserve">; and they had </w:t>
      </w:r>
      <w:r w:rsidR="003B2770" w:rsidRPr="0019356A">
        <w:rPr>
          <w:szCs w:val="24"/>
          <w:u w:val="single"/>
        </w:rPr>
        <w:t>crowns</w:t>
      </w:r>
      <w:r w:rsidR="00D4549D">
        <w:rPr>
          <w:szCs w:val="24"/>
        </w:rPr>
        <w:t xml:space="preserve"> of gold</w:t>
      </w:r>
      <w:r>
        <w:rPr>
          <w:szCs w:val="24"/>
        </w:rPr>
        <w:t>…</w:t>
      </w:r>
      <w:r w:rsidR="003B2770" w:rsidRPr="00FA0B42">
        <w:rPr>
          <w:szCs w:val="24"/>
          <w:vertAlign w:val="superscript"/>
        </w:rPr>
        <w:t>5</w:t>
      </w:r>
      <w:r w:rsidR="003770A1">
        <w:rPr>
          <w:szCs w:val="24"/>
        </w:rPr>
        <w:t>And f</w:t>
      </w:r>
      <w:r w:rsidR="003B2770">
        <w:rPr>
          <w:szCs w:val="24"/>
        </w:rPr>
        <w:t xml:space="preserve">rom the throne </w:t>
      </w:r>
      <w:proofErr w:type="gramStart"/>
      <w:r w:rsidR="003B2770">
        <w:rPr>
          <w:szCs w:val="24"/>
        </w:rPr>
        <w:t>proceeded</w:t>
      </w:r>
      <w:proofErr w:type="gramEnd"/>
      <w:r w:rsidR="003B2770">
        <w:rPr>
          <w:szCs w:val="24"/>
        </w:rPr>
        <w:t xml:space="preserve"> </w:t>
      </w:r>
      <w:r w:rsidR="003B2770" w:rsidRPr="0019356A">
        <w:rPr>
          <w:szCs w:val="24"/>
          <w:u w:val="single"/>
        </w:rPr>
        <w:t>lightnings</w:t>
      </w:r>
      <w:r w:rsidR="003B2770">
        <w:rPr>
          <w:szCs w:val="24"/>
        </w:rPr>
        <w:t xml:space="preserve">, </w:t>
      </w:r>
      <w:r w:rsidR="003B2770" w:rsidRPr="0019356A">
        <w:rPr>
          <w:szCs w:val="24"/>
          <w:u w:val="single"/>
        </w:rPr>
        <w:t>thunderings</w:t>
      </w:r>
      <w:r w:rsidR="003B2770">
        <w:rPr>
          <w:szCs w:val="24"/>
        </w:rPr>
        <w:t xml:space="preserve">, and </w:t>
      </w:r>
      <w:r w:rsidR="003B2770" w:rsidRPr="0019356A">
        <w:rPr>
          <w:szCs w:val="24"/>
          <w:u w:val="single"/>
        </w:rPr>
        <w:t>voices</w:t>
      </w:r>
      <w:r w:rsidR="003B2770">
        <w:rPr>
          <w:szCs w:val="24"/>
        </w:rPr>
        <w:t xml:space="preserve">. Seven </w:t>
      </w:r>
      <w:r w:rsidR="003B2770" w:rsidRPr="0019356A">
        <w:rPr>
          <w:szCs w:val="24"/>
          <w:u w:val="single"/>
        </w:rPr>
        <w:t>lamps</w:t>
      </w:r>
      <w:r w:rsidR="003B2770">
        <w:rPr>
          <w:szCs w:val="24"/>
        </w:rPr>
        <w:t xml:space="preserve"> of fire were burning before the throne, which are the seven Spirits of God. </w:t>
      </w:r>
      <w:r w:rsidR="003B2770" w:rsidRPr="00FA0B42">
        <w:rPr>
          <w:szCs w:val="24"/>
          <w:vertAlign w:val="superscript"/>
        </w:rPr>
        <w:t>6</w:t>
      </w:r>
      <w:r w:rsidR="003B2770">
        <w:rPr>
          <w:szCs w:val="24"/>
        </w:rPr>
        <w:t xml:space="preserve">Before the throne there was a </w:t>
      </w:r>
      <w:r w:rsidR="003B2770" w:rsidRPr="0019356A">
        <w:rPr>
          <w:szCs w:val="24"/>
          <w:u w:val="single"/>
        </w:rPr>
        <w:t>sea of glass</w:t>
      </w:r>
      <w:r w:rsidR="00D4549D">
        <w:rPr>
          <w:szCs w:val="24"/>
        </w:rPr>
        <w:t>, like crystal…</w:t>
      </w:r>
      <w:r w:rsidR="003B2770">
        <w:rPr>
          <w:szCs w:val="24"/>
        </w:rPr>
        <w:t xml:space="preserve">around the throne, were </w:t>
      </w:r>
      <w:r w:rsidR="003B2770" w:rsidRPr="0019356A">
        <w:rPr>
          <w:szCs w:val="24"/>
          <w:u w:val="single"/>
        </w:rPr>
        <w:t>four living creature</w:t>
      </w:r>
      <w:r w:rsidR="003B2770" w:rsidRPr="00D4549D">
        <w:rPr>
          <w:szCs w:val="24"/>
          <w:u w:val="single"/>
        </w:rPr>
        <w:t>s</w:t>
      </w:r>
      <w:r w:rsidR="003B2770">
        <w:rPr>
          <w:szCs w:val="24"/>
        </w:rPr>
        <w:t xml:space="preserve">. (Rev. 4:2-6) </w:t>
      </w:r>
    </w:p>
    <w:p w14:paraId="492ED76F" w14:textId="77777777" w:rsidR="003B2770" w:rsidRPr="006E4195" w:rsidRDefault="003B2770" w:rsidP="001C5961">
      <w:pPr>
        <w:pStyle w:val="Lv2-J"/>
        <w:rPr>
          <w:szCs w:val="24"/>
        </w:rPr>
      </w:pPr>
      <w:r w:rsidRPr="006E4195">
        <w:rPr>
          <w:szCs w:val="24"/>
        </w:rPr>
        <w:t>Rev. 4:8-</w:t>
      </w:r>
      <w:r w:rsidRPr="00886A10">
        <w:rPr>
          <w:szCs w:val="24"/>
        </w:rPr>
        <w:t>10</w:t>
      </w:r>
      <w:r w:rsidRPr="006E4195">
        <w:rPr>
          <w:szCs w:val="24"/>
        </w:rPr>
        <w:t xml:space="preserve">: </w:t>
      </w:r>
      <w:r w:rsidR="003A3B80">
        <w:rPr>
          <w:szCs w:val="24"/>
        </w:rPr>
        <w:t>T</w:t>
      </w:r>
      <w:r>
        <w:rPr>
          <w:szCs w:val="24"/>
        </w:rPr>
        <w:t xml:space="preserve">he governmental leaders of heaven glory (boast with loving delight) in God. Their </w:t>
      </w:r>
      <w:r w:rsidRPr="006E4195">
        <w:rPr>
          <w:szCs w:val="24"/>
        </w:rPr>
        <w:t xml:space="preserve">foundational </w:t>
      </w:r>
      <w:r>
        <w:rPr>
          <w:szCs w:val="24"/>
        </w:rPr>
        <w:t>hymn</w:t>
      </w:r>
      <w:r w:rsidRPr="006E4195">
        <w:rPr>
          <w:szCs w:val="24"/>
        </w:rPr>
        <w:t xml:space="preserve"> </w:t>
      </w:r>
      <w:r>
        <w:rPr>
          <w:szCs w:val="24"/>
        </w:rPr>
        <w:t>f</w:t>
      </w:r>
      <w:r w:rsidR="00D4549D">
        <w:rPr>
          <w:szCs w:val="24"/>
        </w:rPr>
        <w:t>orever magnifies God’s holiness (N</w:t>
      </w:r>
      <w:r>
        <w:rPr>
          <w:szCs w:val="24"/>
        </w:rPr>
        <w:t xml:space="preserve">ote: there are </w:t>
      </w:r>
      <w:r w:rsidR="00886A10">
        <w:rPr>
          <w:szCs w:val="24"/>
        </w:rPr>
        <w:t>fourteen</w:t>
      </w:r>
      <w:r w:rsidRPr="006E4195">
        <w:rPr>
          <w:szCs w:val="24"/>
        </w:rPr>
        <w:t xml:space="preserve"> </w:t>
      </w:r>
      <w:r>
        <w:rPr>
          <w:szCs w:val="24"/>
        </w:rPr>
        <w:t xml:space="preserve">hymns </w:t>
      </w:r>
      <w:r w:rsidRPr="006E4195">
        <w:rPr>
          <w:szCs w:val="24"/>
        </w:rPr>
        <w:t>in</w:t>
      </w:r>
      <w:r>
        <w:rPr>
          <w:szCs w:val="24"/>
        </w:rPr>
        <w:t xml:space="preserve"> Revelation)</w:t>
      </w:r>
      <w:r w:rsidRPr="006E4195">
        <w:rPr>
          <w:szCs w:val="24"/>
        </w:rPr>
        <w:t xml:space="preserve">. </w:t>
      </w:r>
    </w:p>
    <w:p w14:paraId="250B92D2" w14:textId="77777777" w:rsidR="003B2770" w:rsidRDefault="00B24C16" w:rsidP="001C5961">
      <w:pPr>
        <w:pStyle w:val="Sc2-F"/>
        <w:jc w:val="left"/>
        <w:rPr>
          <w:szCs w:val="24"/>
        </w:rPr>
      </w:pPr>
      <w:r>
        <w:rPr>
          <w:szCs w:val="24"/>
          <w:vertAlign w:val="superscript"/>
        </w:rPr>
        <w:t>8</w:t>
      </w:r>
      <w:r w:rsidR="00D4549D">
        <w:rPr>
          <w:szCs w:val="24"/>
        </w:rPr>
        <w:t>The four living creatures…</w:t>
      </w:r>
      <w:r w:rsidR="003B2770">
        <w:rPr>
          <w:szCs w:val="24"/>
        </w:rPr>
        <w:t>do not rest day or night, saying: “</w:t>
      </w:r>
      <w:r w:rsidR="003B2770" w:rsidRPr="00AD3A50">
        <w:rPr>
          <w:szCs w:val="24"/>
          <w:u w:val="single"/>
        </w:rPr>
        <w:t>Holy, holy, holy</w:t>
      </w:r>
      <w:r w:rsidR="003B2770">
        <w:rPr>
          <w:szCs w:val="24"/>
        </w:rPr>
        <w:t xml:space="preserve">, Lord God Almighty, who was and is and is to come!” </w:t>
      </w:r>
      <w:r w:rsidR="003B2770" w:rsidRPr="00FA0B42">
        <w:rPr>
          <w:szCs w:val="24"/>
          <w:vertAlign w:val="superscript"/>
        </w:rPr>
        <w:t>9</w:t>
      </w:r>
      <w:r w:rsidR="003B2770" w:rsidRPr="00327E57">
        <w:rPr>
          <w:szCs w:val="24"/>
          <w:u w:val="single"/>
        </w:rPr>
        <w:t>Whenever</w:t>
      </w:r>
      <w:r w:rsidR="003B2770">
        <w:rPr>
          <w:szCs w:val="24"/>
        </w:rPr>
        <w:t xml:space="preserve"> the living creatures give glory and honor and thank</w:t>
      </w:r>
      <w:r w:rsidR="00D4549D">
        <w:rPr>
          <w:szCs w:val="24"/>
        </w:rPr>
        <w:t>s to Him who sits on the throne</w:t>
      </w:r>
      <w:r>
        <w:rPr>
          <w:szCs w:val="24"/>
        </w:rPr>
        <w:t>…</w:t>
      </w:r>
      <w:r w:rsidR="003B2770" w:rsidRPr="00FA0B42">
        <w:rPr>
          <w:szCs w:val="24"/>
          <w:vertAlign w:val="superscript"/>
        </w:rPr>
        <w:t>10</w:t>
      </w:r>
      <w:r w:rsidR="003B2770">
        <w:rPr>
          <w:szCs w:val="24"/>
        </w:rPr>
        <w:t xml:space="preserve">the twenty-four elders </w:t>
      </w:r>
      <w:r w:rsidR="003B2770" w:rsidRPr="002720E6">
        <w:rPr>
          <w:szCs w:val="24"/>
          <w:u w:val="single"/>
        </w:rPr>
        <w:t>fall</w:t>
      </w:r>
      <w:r w:rsidR="00D4549D">
        <w:rPr>
          <w:szCs w:val="24"/>
        </w:rPr>
        <w:t xml:space="preserve"> down…</w:t>
      </w:r>
      <w:r w:rsidR="003B2770">
        <w:rPr>
          <w:szCs w:val="24"/>
        </w:rPr>
        <w:t xml:space="preserve">and </w:t>
      </w:r>
      <w:r w:rsidR="003B2770" w:rsidRPr="002720E6">
        <w:rPr>
          <w:szCs w:val="24"/>
          <w:u w:val="single"/>
        </w:rPr>
        <w:t>worship</w:t>
      </w:r>
      <w:r w:rsidR="00D4549D">
        <w:rPr>
          <w:szCs w:val="24"/>
        </w:rPr>
        <w:t xml:space="preserve"> Him…</w:t>
      </w:r>
      <w:r w:rsidR="003B2770">
        <w:rPr>
          <w:szCs w:val="24"/>
        </w:rPr>
        <w:t xml:space="preserve">and </w:t>
      </w:r>
      <w:r w:rsidR="003B2770" w:rsidRPr="002720E6">
        <w:rPr>
          <w:szCs w:val="24"/>
          <w:u w:val="single"/>
        </w:rPr>
        <w:t>cast</w:t>
      </w:r>
      <w:r w:rsidR="00D4549D">
        <w:rPr>
          <w:szCs w:val="24"/>
        </w:rPr>
        <w:t xml:space="preserve"> their crowns before the t</w:t>
      </w:r>
      <w:r w:rsidR="003B2770">
        <w:rPr>
          <w:szCs w:val="24"/>
        </w:rPr>
        <w:t xml:space="preserve">hrone, saying: </w:t>
      </w:r>
      <w:r w:rsidR="003B2770" w:rsidRPr="00FA0B42">
        <w:rPr>
          <w:szCs w:val="24"/>
          <w:vertAlign w:val="superscript"/>
        </w:rPr>
        <w:t>11</w:t>
      </w:r>
      <w:r w:rsidR="003B2770">
        <w:rPr>
          <w:szCs w:val="24"/>
        </w:rPr>
        <w:t xml:space="preserve">“You </w:t>
      </w:r>
      <w:r w:rsidR="003B2770" w:rsidRPr="00AD3A50">
        <w:rPr>
          <w:b w:val="0"/>
          <w:szCs w:val="24"/>
        </w:rPr>
        <w:t>[Father]</w:t>
      </w:r>
      <w:r w:rsidR="003B2770">
        <w:rPr>
          <w:b w:val="0"/>
          <w:szCs w:val="24"/>
        </w:rPr>
        <w:t xml:space="preserve"> </w:t>
      </w:r>
      <w:r w:rsidR="00D4549D">
        <w:rPr>
          <w:szCs w:val="24"/>
        </w:rPr>
        <w:t xml:space="preserve">are </w:t>
      </w:r>
      <w:r w:rsidR="003B2770">
        <w:rPr>
          <w:szCs w:val="24"/>
        </w:rPr>
        <w:t>worthy, O Lord, to receive glory and honor and po</w:t>
      </w:r>
      <w:r w:rsidR="00D4549D">
        <w:rPr>
          <w:szCs w:val="24"/>
        </w:rPr>
        <w:t>wer; for You created all things</w:t>
      </w:r>
      <w:r w:rsidR="009B1AE6">
        <w:rPr>
          <w:szCs w:val="24"/>
        </w:rPr>
        <w:t>…</w:t>
      </w:r>
      <w:r w:rsidR="003B2770">
        <w:rPr>
          <w:szCs w:val="24"/>
        </w:rPr>
        <w:t xml:space="preserve">” (Rev. 4:8-11) </w:t>
      </w:r>
    </w:p>
    <w:p w14:paraId="480C3F6E" w14:textId="77777777" w:rsidR="003B2770" w:rsidRDefault="003B2770" w:rsidP="001C5961">
      <w:pPr>
        <w:pStyle w:val="Lv2-J"/>
        <w:rPr>
          <w:szCs w:val="24"/>
        </w:rPr>
      </w:pPr>
      <w:r w:rsidRPr="006E4195">
        <w:rPr>
          <w:szCs w:val="24"/>
        </w:rPr>
        <w:t xml:space="preserve">To be holy </w:t>
      </w:r>
      <w:proofErr w:type="gramStart"/>
      <w:r w:rsidRPr="006E4195">
        <w:rPr>
          <w:szCs w:val="24"/>
        </w:rPr>
        <w:t>means</w:t>
      </w:r>
      <w:proofErr w:type="gramEnd"/>
      <w:r w:rsidRPr="006E4195">
        <w:rPr>
          <w:szCs w:val="24"/>
        </w:rPr>
        <w:t xml:space="preserve"> “to be totally separated from.” God is separated from everything sinful; thus, He is pure. God is also separated from everything created (or common); thus, He is transcendent</w:t>
      </w:r>
      <w:r>
        <w:rPr>
          <w:szCs w:val="24"/>
        </w:rPr>
        <w:t xml:space="preserve"> or </w:t>
      </w:r>
      <w:r w:rsidRPr="006E4195">
        <w:rPr>
          <w:szCs w:val="24"/>
        </w:rPr>
        <w:t>infinitely superior to all that exists. God’s holiness points to His transcendent beauty.</w:t>
      </w:r>
    </w:p>
    <w:p w14:paraId="18EA4132" w14:textId="77777777" w:rsidR="003B2770" w:rsidRDefault="003B2770" w:rsidP="001C5961">
      <w:pPr>
        <w:pStyle w:val="Lv1-H"/>
        <w:rPr>
          <w:szCs w:val="24"/>
        </w:rPr>
      </w:pPr>
      <w:r w:rsidRPr="006E4195">
        <w:rPr>
          <w:szCs w:val="24"/>
        </w:rPr>
        <w:t xml:space="preserve">the </w:t>
      </w:r>
      <w:r>
        <w:rPr>
          <w:szCs w:val="24"/>
        </w:rPr>
        <w:t xml:space="preserve">grand </w:t>
      </w:r>
      <w:r w:rsidRPr="006E4195">
        <w:rPr>
          <w:szCs w:val="24"/>
        </w:rPr>
        <w:t>drama</w:t>
      </w:r>
      <w:r>
        <w:rPr>
          <w:szCs w:val="24"/>
        </w:rPr>
        <w:t>:</w:t>
      </w:r>
      <w:r w:rsidRPr="006E4195">
        <w:rPr>
          <w:szCs w:val="24"/>
        </w:rPr>
        <w:t xml:space="preserve"> Jesus </w:t>
      </w:r>
      <w:r>
        <w:rPr>
          <w:szCs w:val="24"/>
        </w:rPr>
        <w:t>is exalted as king over all nations (Rev. 5)</w:t>
      </w:r>
    </w:p>
    <w:p w14:paraId="6DD3D3A8" w14:textId="77777777" w:rsidR="003B2770" w:rsidRDefault="004842FA" w:rsidP="001C5961">
      <w:pPr>
        <w:pStyle w:val="Lv2-J"/>
      </w:pPr>
      <w:r>
        <w:t>Revelation</w:t>
      </w:r>
      <w:r w:rsidR="003B2770">
        <w:t xml:space="preserve"> 5 gives us insight into the Father’s plan to exalt </w:t>
      </w:r>
      <w:r w:rsidR="003B2770" w:rsidRPr="006E4195">
        <w:t xml:space="preserve">Jesus </w:t>
      </w:r>
      <w:r w:rsidR="003B2770">
        <w:t>as a human king over all the earth</w:t>
      </w:r>
      <w:r w:rsidR="003B2770" w:rsidRPr="006E4195">
        <w:t>.</w:t>
      </w:r>
      <w:r w:rsidR="003B2770">
        <w:t xml:space="preserve"> Jesus coming as king to take over the nations is one of the main themes of Revelation (Rev. 1:7). </w:t>
      </w:r>
    </w:p>
    <w:p w14:paraId="726BD295" w14:textId="77777777" w:rsidR="003B2770" w:rsidRPr="0083575C" w:rsidRDefault="009B1AE6" w:rsidP="001C5961">
      <w:pPr>
        <w:pStyle w:val="Sc2-F"/>
        <w:jc w:val="left"/>
        <w:rPr>
          <w:sz w:val="23"/>
          <w:szCs w:val="23"/>
        </w:rPr>
      </w:pPr>
      <w:r w:rsidRPr="0083575C">
        <w:rPr>
          <w:sz w:val="23"/>
          <w:szCs w:val="23"/>
          <w:vertAlign w:val="superscript"/>
        </w:rPr>
        <w:t>16</w:t>
      </w:r>
      <w:r w:rsidR="004842FA" w:rsidRPr="0083575C">
        <w:rPr>
          <w:sz w:val="23"/>
          <w:szCs w:val="23"/>
        </w:rPr>
        <w:t>He has on His robe…</w:t>
      </w:r>
      <w:r w:rsidR="003B2770" w:rsidRPr="0083575C">
        <w:rPr>
          <w:sz w:val="23"/>
          <w:szCs w:val="23"/>
        </w:rPr>
        <w:t>a name written:</w:t>
      </w:r>
      <w:r w:rsidR="00124CCA" w:rsidRPr="0083575C">
        <w:rPr>
          <w:sz w:val="23"/>
          <w:szCs w:val="23"/>
        </w:rPr>
        <w:t xml:space="preserve"> KING OF KINGS AND LORD OF LORDS</w:t>
      </w:r>
      <w:r w:rsidR="003B2770" w:rsidRPr="0083575C">
        <w:rPr>
          <w:sz w:val="23"/>
          <w:szCs w:val="23"/>
        </w:rPr>
        <w:t xml:space="preserve">. (Rev. 19:16) </w:t>
      </w:r>
    </w:p>
    <w:p w14:paraId="2D7A9664" w14:textId="77777777" w:rsidR="003B2770" w:rsidRDefault="003B2770" w:rsidP="001C5961">
      <w:pPr>
        <w:pStyle w:val="Sc1-G"/>
        <w:ind w:left="1440"/>
        <w:jc w:val="left"/>
        <w:rPr>
          <w:szCs w:val="24"/>
          <w:vertAlign w:val="superscript"/>
        </w:rPr>
      </w:pPr>
    </w:p>
    <w:p w14:paraId="52E84255" w14:textId="77777777" w:rsidR="003B2770" w:rsidRDefault="009B1AE6" w:rsidP="001C5961">
      <w:pPr>
        <w:pStyle w:val="Sc1-G"/>
        <w:ind w:left="1440"/>
        <w:jc w:val="left"/>
        <w:rPr>
          <w:szCs w:val="24"/>
        </w:rPr>
      </w:pPr>
      <w:r>
        <w:rPr>
          <w:szCs w:val="24"/>
          <w:vertAlign w:val="superscript"/>
        </w:rPr>
        <w:t>8</w:t>
      </w:r>
      <w:r>
        <w:rPr>
          <w:szCs w:val="24"/>
        </w:rPr>
        <w:t>“</w:t>
      </w:r>
      <w:r w:rsidR="003B2770" w:rsidRPr="006E4195">
        <w:rPr>
          <w:szCs w:val="24"/>
        </w:rPr>
        <w:t xml:space="preserve">I </w:t>
      </w:r>
      <w:r w:rsidR="003B2770" w:rsidRPr="006E4195">
        <w:rPr>
          <w:b w:val="0"/>
          <w:szCs w:val="24"/>
        </w:rPr>
        <w:t>[the Father]</w:t>
      </w:r>
      <w:r w:rsidR="003B2770" w:rsidRPr="006E4195">
        <w:rPr>
          <w:szCs w:val="24"/>
        </w:rPr>
        <w:t xml:space="preserve"> will give You </w:t>
      </w:r>
      <w:r w:rsidR="003B2770" w:rsidRPr="006E4195">
        <w:rPr>
          <w:b w:val="0"/>
          <w:szCs w:val="24"/>
        </w:rPr>
        <w:t>[Jesus]</w:t>
      </w:r>
      <w:r w:rsidR="003B2770" w:rsidRPr="006E4195">
        <w:rPr>
          <w:szCs w:val="24"/>
        </w:rPr>
        <w:t xml:space="preserve"> the nations for </w:t>
      </w:r>
      <w:proofErr w:type="gramStart"/>
      <w:r w:rsidR="003B2770" w:rsidRPr="006E4195">
        <w:rPr>
          <w:szCs w:val="24"/>
        </w:rPr>
        <w:t>Your</w:t>
      </w:r>
      <w:proofErr w:type="gramEnd"/>
      <w:r w:rsidR="003B2770" w:rsidRPr="006E4195">
        <w:rPr>
          <w:szCs w:val="24"/>
        </w:rPr>
        <w:t xml:space="preserve"> inheritance </w:t>
      </w:r>
      <w:r w:rsidR="003B2770" w:rsidRPr="006E4195">
        <w:rPr>
          <w:b w:val="0"/>
          <w:szCs w:val="24"/>
        </w:rPr>
        <w:t>[Millennium]</w:t>
      </w:r>
      <w:r w:rsidR="003B2770" w:rsidRPr="004842FA">
        <w:rPr>
          <w:szCs w:val="24"/>
        </w:rPr>
        <w:t>.</w:t>
      </w:r>
      <w:r>
        <w:rPr>
          <w:szCs w:val="24"/>
        </w:rPr>
        <w:t>”</w:t>
      </w:r>
      <w:r w:rsidR="00681257">
        <w:rPr>
          <w:szCs w:val="24"/>
        </w:rPr>
        <w:br/>
      </w:r>
      <w:r w:rsidR="003B2770" w:rsidRPr="004842FA">
        <w:rPr>
          <w:szCs w:val="24"/>
        </w:rPr>
        <w:t xml:space="preserve"> </w:t>
      </w:r>
      <w:r w:rsidR="003B2770" w:rsidRPr="006E4195">
        <w:rPr>
          <w:szCs w:val="24"/>
        </w:rPr>
        <w:t xml:space="preserve">(Ps. 2:8) </w:t>
      </w:r>
    </w:p>
    <w:p w14:paraId="3345A613" w14:textId="77777777" w:rsidR="00032085" w:rsidRPr="00032085" w:rsidRDefault="00032085" w:rsidP="00032085"/>
    <w:p w14:paraId="1200EFA9" w14:textId="77777777" w:rsidR="003B2770" w:rsidRPr="006E4195" w:rsidRDefault="003B2770" w:rsidP="001C5961">
      <w:pPr>
        <w:pStyle w:val="Lv2-J"/>
        <w:rPr>
          <w:szCs w:val="24"/>
        </w:rPr>
      </w:pPr>
      <w:r w:rsidRPr="006E4195">
        <w:rPr>
          <w:szCs w:val="24"/>
        </w:rPr>
        <w:lastRenderedPageBreak/>
        <w:t xml:space="preserve">Jesus </w:t>
      </w:r>
      <w:r>
        <w:rPr>
          <w:szCs w:val="24"/>
        </w:rPr>
        <w:t xml:space="preserve">is fully God and </w:t>
      </w:r>
      <w:r w:rsidRPr="006E4195">
        <w:rPr>
          <w:szCs w:val="24"/>
        </w:rPr>
        <w:t xml:space="preserve">fully man. This is a great mystery. </w:t>
      </w:r>
    </w:p>
    <w:p w14:paraId="48F6E82E" w14:textId="77777777" w:rsidR="003B2770" w:rsidRPr="006E4195" w:rsidRDefault="00EA7CD2" w:rsidP="001C5961">
      <w:pPr>
        <w:pStyle w:val="Sc2-F"/>
        <w:jc w:val="left"/>
        <w:rPr>
          <w:szCs w:val="24"/>
        </w:rPr>
      </w:pPr>
      <w:r>
        <w:rPr>
          <w:szCs w:val="24"/>
          <w:vertAlign w:val="superscript"/>
        </w:rPr>
        <w:t>16</w:t>
      </w:r>
      <w:r w:rsidR="003B2770" w:rsidRPr="006E4195">
        <w:rPr>
          <w:szCs w:val="24"/>
        </w:rPr>
        <w:t xml:space="preserve">Great is the mystery of godliness: </w:t>
      </w:r>
      <w:r w:rsidR="003B2770" w:rsidRPr="006E4195">
        <w:rPr>
          <w:szCs w:val="24"/>
          <w:u w:val="single"/>
        </w:rPr>
        <w:t>God was manifested in the flesh</w:t>
      </w:r>
      <w:r w:rsidR="003B2770" w:rsidRPr="006E4195">
        <w:rPr>
          <w:szCs w:val="24"/>
        </w:rPr>
        <w:t>. (1 Tim</w:t>
      </w:r>
      <w:r w:rsidR="005119B0">
        <w:rPr>
          <w:szCs w:val="24"/>
        </w:rPr>
        <w:t>.</w:t>
      </w:r>
      <w:r w:rsidR="003B2770" w:rsidRPr="006E4195">
        <w:rPr>
          <w:szCs w:val="24"/>
        </w:rPr>
        <w:t xml:space="preserve"> 3:16) </w:t>
      </w:r>
    </w:p>
    <w:p w14:paraId="433618FC" w14:textId="77777777" w:rsidR="003B2770" w:rsidRPr="006E4195" w:rsidRDefault="003B2770" w:rsidP="001C5961">
      <w:pPr>
        <w:pStyle w:val="Lv2-J"/>
        <w:rPr>
          <w:szCs w:val="24"/>
        </w:rPr>
      </w:pPr>
      <w:r>
        <w:rPr>
          <w:szCs w:val="24"/>
        </w:rPr>
        <w:t xml:space="preserve">The </w:t>
      </w:r>
      <w:r w:rsidRPr="006E4195">
        <w:rPr>
          <w:szCs w:val="24"/>
        </w:rPr>
        <w:t xml:space="preserve">Father promised </w:t>
      </w:r>
      <w:r>
        <w:rPr>
          <w:szCs w:val="24"/>
        </w:rPr>
        <w:t xml:space="preserve">to exalt </w:t>
      </w:r>
      <w:r w:rsidRPr="006E4195">
        <w:rPr>
          <w:szCs w:val="24"/>
        </w:rPr>
        <w:t xml:space="preserve">Jesus </w:t>
      </w:r>
      <w:r>
        <w:rPr>
          <w:szCs w:val="24"/>
        </w:rPr>
        <w:t xml:space="preserve">because of His </w:t>
      </w:r>
      <w:r w:rsidRPr="006E4195">
        <w:rPr>
          <w:szCs w:val="24"/>
        </w:rPr>
        <w:t>faithful</w:t>
      </w:r>
      <w:r>
        <w:rPr>
          <w:szCs w:val="24"/>
        </w:rPr>
        <w:t>ness</w:t>
      </w:r>
      <w:r w:rsidRPr="006E4195">
        <w:rPr>
          <w:szCs w:val="24"/>
        </w:rPr>
        <w:t xml:space="preserve"> </w:t>
      </w:r>
      <w:r>
        <w:rPr>
          <w:szCs w:val="24"/>
        </w:rPr>
        <w:t>in His humanity</w:t>
      </w:r>
      <w:r w:rsidRPr="006E4195">
        <w:rPr>
          <w:szCs w:val="24"/>
        </w:rPr>
        <w:t>.</w:t>
      </w:r>
    </w:p>
    <w:p w14:paraId="0D694115" w14:textId="77777777" w:rsidR="003B2770" w:rsidRPr="006E4195" w:rsidRDefault="005119B0" w:rsidP="001C5961">
      <w:pPr>
        <w:pStyle w:val="Sc1-G"/>
        <w:ind w:left="1440"/>
        <w:jc w:val="left"/>
        <w:rPr>
          <w:szCs w:val="24"/>
        </w:rPr>
      </w:pPr>
      <w:r>
        <w:rPr>
          <w:szCs w:val="24"/>
          <w:vertAlign w:val="superscript"/>
        </w:rPr>
        <w:t>8</w:t>
      </w:r>
      <w:r w:rsidR="003B2770" w:rsidRPr="006E4195">
        <w:rPr>
          <w:szCs w:val="24"/>
        </w:rPr>
        <w:t>He humbled Himself and became</w:t>
      </w:r>
      <w:r w:rsidR="00FC34F7">
        <w:rPr>
          <w:szCs w:val="24"/>
        </w:rPr>
        <w:t xml:space="preserve"> obedient to the point of death</w:t>
      </w:r>
      <w:r>
        <w:rPr>
          <w:szCs w:val="24"/>
        </w:rPr>
        <w:t>…</w:t>
      </w:r>
      <w:r w:rsidR="003B2770" w:rsidRPr="00FA0B42">
        <w:rPr>
          <w:szCs w:val="24"/>
          <w:vertAlign w:val="superscript"/>
        </w:rPr>
        <w:t>9</w:t>
      </w:r>
      <w:r w:rsidR="003B2770" w:rsidRPr="006E4195">
        <w:rPr>
          <w:szCs w:val="24"/>
        </w:rPr>
        <w:t xml:space="preserve">Therefore God also has </w:t>
      </w:r>
      <w:r w:rsidR="003B2770" w:rsidRPr="006E4195">
        <w:rPr>
          <w:szCs w:val="24"/>
          <w:u w:val="single"/>
        </w:rPr>
        <w:t>highly exalted Him</w:t>
      </w:r>
      <w:r w:rsidR="003B2770" w:rsidRPr="006E4195">
        <w:rPr>
          <w:szCs w:val="24"/>
        </w:rPr>
        <w:t xml:space="preserve"> and given Him the </w:t>
      </w:r>
      <w:r w:rsidR="003B2770" w:rsidRPr="006E4195">
        <w:rPr>
          <w:szCs w:val="24"/>
          <w:u w:val="single"/>
        </w:rPr>
        <w:t>name which is above every name</w:t>
      </w:r>
      <w:r w:rsidR="003B2770" w:rsidRPr="006E4195">
        <w:rPr>
          <w:szCs w:val="24"/>
        </w:rPr>
        <w:t xml:space="preserve">, </w:t>
      </w:r>
      <w:r w:rsidR="003B2770" w:rsidRPr="00FA0B42">
        <w:rPr>
          <w:szCs w:val="24"/>
          <w:vertAlign w:val="superscript"/>
        </w:rPr>
        <w:t>10</w:t>
      </w:r>
      <w:r w:rsidR="003B2770" w:rsidRPr="006E4195">
        <w:rPr>
          <w:szCs w:val="24"/>
        </w:rPr>
        <w:t xml:space="preserve">that at the name of Jesus every knee should bow, of those in heaven, and of those on earth. (Phil. 2:8-10) </w:t>
      </w:r>
    </w:p>
    <w:p w14:paraId="19F28BB0" w14:textId="77777777" w:rsidR="003B2770" w:rsidRPr="006E4195" w:rsidRDefault="003B2770" w:rsidP="001C5961">
      <w:pPr>
        <w:pStyle w:val="Lv2-J"/>
        <w:rPr>
          <w:szCs w:val="24"/>
        </w:rPr>
      </w:pPr>
      <w:r w:rsidRPr="006E4195">
        <w:rPr>
          <w:szCs w:val="24"/>
        </w:rPr>
        <w:t xml:space="preserve">God gave the dominion (authority) of the earth to Adam as a representative of the human race as an eternal stewardship. </w:t>
      </w:r>
      <w:r>
        <w:rPr>
          <w:szCs w:val="24"/>
        </w:rPr>
        <w:t xml:space="preserve">To </w:t>
      </w:r>
      <w:r w:rsidRPr="006E4195">
        <w:rPr>
          <w:szCs w:val="24"/>
        </w:rPr>
        <w:t xml:space="preserve">reverse this decision </w:t>
      </w:r>
      <w:r>
        <w:rPr>
          <w:szCs w:val="24"/>
        </w:rPr>
        <w:t>would be injustice and failure to keep His word</w:t>
      </w:r>
      <w:r w:rsidRPr="006E4195">
        <w:rPr>
          <w:szCs w:val="24"/>
        </w:rPr>
        <w:t xml:space="preserve">. </w:t>
      </w:r>
    </w:p>
    <w:p w14:paraId="08E5963D" w14:textId="77777777" w:rsidR="003B2770" w:rsidRDefault="00F61FE6" w:rsidP="001C5961">
      <w:pPr>
        <w:pStyle w:val="Sc2-F"/>
        <w:jc w:val="left"/>
        <w:rPr>
          <w:szCs w:val="24"/>
        </w:rPr>
      </w:pPr>
      <w:r w:rsidRPr="00F61FE6">
        <w:rPr>
          <w:szCs w:val="24"/>
          <w:vertAlign w:val="superscript"/>
        </w:rPr>
        <w:t>28</w:t>
      </w:r>
      <w:r w:rsidR="003B2770" w:rsidRPr="009E4CE1">
        <w:rPr>
          <w:szCs w:val="24"/>
          <w:u w:val="single"/>
        </w:rPr>
        <w:t>God blessed them</w:t>
      </w:r>
      <w:r w:rsidR="003B2770">
        <w:rPr>
          <w:szCs w:val="24"/>
        </w:rPr>
        <w:t xml:space="preserve">, and </w:t>
      </w:r>
      <w:r w:rsidR="003B2770" w:rsidRPr="009E4CE1">
        <w:rPr>
          <w:szCs w:val="24"/>
          <w:u w:val="single"/>
        </w:rPr>
        <w:t>God said to them</w:t>
      </w:r>
      <w:r w:rsidR="003B2770">
        <w:rPr>
          <w:szCs w:val="24"/>
        </w:rPr>
        <w:t xml:space="preserve">, “Be fruitful and multiply; fill the earth and subdue it; have </w:t>
      </w:r>
      <w:r w:rsidR="003B2770" w:rsidRPr="009E4CE1">
        <w:rPr>
          <w:szCs w:val="24"/>
          <w:u w:val="single"/>
        </w:rPr>
        <w:t>dominion</w:t>
      </w:r>
      <w:r w:rsidR="00FC34F7">
        <w:rPr>
          <w:szCs w:val="24"/>
        </w:rPr>
        <w:t xml:space="preserve"> over…</w:t>
      </w:r>
      <w:r w:rsidR="003B2770">
        <w:rPr>
          <w:szCs w:val="24"/>
        </w:rPr>
        <w:t xml:space="preserve">every living thing that moves on the earth.” (Gen. 1:28) </w:t>
      </w:r>
    </w:p>
    <w:p w14:paraId="6AC15795" w14:textId="77777777" w:rsidR="003B2770" w:rsidRDefault="003B2770" w:rsidP="001C5961">
      <w:pPr>
        <w:pStyle w:val="Sc2-F"/>
        <w:jc w:val="left"/>
      </w:pPr>
    </w:p>
    <w:p w14:paraId="1649DC87" w14:textId="77777777" w:rsidR="003B2770" w:rsidRPr="005D2D6A" w:rsidRDefault="00F61FE6" w:rsidP="001C5961">
      <w:pPr>
        <w:pStyle w:val="Sc2-F"/>
        <w:jc w:val="left"/>
      </w:pPr>
      <w:r>
        <w:rPr>
          <w:vertAlign w:val="superscript"/>
        </w:rPr>
        <w:t>16</w:t>
      </w:r>
      <w:r w:rsidR="003B2770">
        <w:t xml:space="preserve">The heavens…are the Lord’s but the </w:t>
      </w:r>
      <w:r w:rsidR="003B2770" w:rsidRPr="005D2D6A">
        <w:rPr>
          <w:u w:val="single"/>
        </w:rPr>
        <w:t>earth He has given to the children of men</w:t>
      </w:r>
      <w:r w:rsidR="003B2770">
        <w:t xml:space="preserve">. (Ps. 115:16) </w:t>
      </w:r>
    </w:p>
    <w:p w14:paraId="2A9DE203" w14:textId="77777777" w:rsidR="003B2770" w:rsidRPr="006E4195" w:rsidRDefault="003B2770" w:rsidP="001C5961">
      <w:pPr>
        <w:pStyle w:val="Lv2-J"/>
        <w:tabs>
          <w:tab w:val="left" w:pos="10710"/>
        </w:tabs>
        <w:rPr>
          <w:iCs/>
          <w:szCs w:val="24"/>
        </w:rPr>
      </w:pPr>
      <w:r w:rsidRPr="006E4195">
        <w:rPr>
          <w:szCs w:val="24"/>
        </w:rPr>
        <w:t>By sinning, Adam forfeited his authority to Satan (Gen. 3;</w:t>
      </w:r>
      <w:r w:rsidRPr="006E4195">
        <w:rPr>
          <w:iCs/>
          <w:szCs w:val="24"/>
        </w:rPr>
        <w:t xml:space="preserve"> Lk. 4:6).</w:t>
      </w:r>
      <w:r w:rsidRPr="006E4195">
        <w:rPr>
          <w:szCs w:val="24"/>
        </w:rPr>
        <w:t xml:space="preserve"> Jesus came to win back the dominion given to humans. </w:t>
      </w:r>
      <w:r w:rsidRPr="006E4195">
        <w:rPr>
          <w:iCs/>
          <w:szCs w:val="24"/>
        </w:rPr>
        <w:t>Jesus, as the last Adam, won the rights to the dominion of the earth.</w:t>
      </w:r>
    </w:p>
    <w:p w14:paraId="05F4650F" w14:textId="77777777" w:rsidR="003B2770" w:rsidRDefault="00F61FE6" w:rsidP="001C5961">
      <w:pPr>
        <w:pStyle w:val="Sc2-F"/>
        <w:tabs>
          <w:tab w:val="left" w:pos="10710"/>
        </w:tabs>
        <w:jc w:val="left"/>
        <w:rPr>
          <w:szCs w:val="24"/>
        </w:rPr>
      </w:pPr>
      <w:r>
        <w:rPr>
          <w:szCs w:val="24"/>
          <w:vertAlign w:val="superscript"/>
        </w:rPr>
        <w:t>5</w:t>
      </w:r>
      <w:r w:rsidR="00B02D6D">
        <w:rPr>
          <w:szCs w:val="24"/>
        </w:rPr>
        <w:t>The devil…</w:t>
      </w:r>
      <w:r w:rsidR="003B2770" w:rsidRPr="006E4195">
        <w:rPr>
          <w:szCs w:val="24"/>
        </w:rPr>
        <w:t xml:space="preserve">showed Him </w:t>
      </w:r>
      <w:r w:rsidR="003B2770" w:rsidRPr="006E4195">
        <w:rPr>
          <w:szCs w:val="24"/>
          <w:u w:val="single"/>
        </w:rPr>
        <w:t>all the kingdoms</w:t>
      </w:r>
      <w:r w:rsidR="003B2770" w:rsidRPr="009E4CE1">
        <w:rPr>
          <w:szCs w:val="24"/>
        </w:rPr>
        <w:t xml:space="preserve"> of the world</w:t>
      </w:r>
      <w:r>
        <w:rPr>
          <w:szCs w:val="24"/>
        </w:rPr>
        <w:t>…</w:t>
      </w:r>
      <w:r w:rsidR="003B2770" w:rsidRPr="00FA0B42">
        <w:rPr>
          <w:szCs w:val="24"/>
          <w:vertAlign w:val="superscript"/>
        </w:rPr>
        <w:t>6</w:t>
      </w:r>
      <w:r w:rsidR="00212AD9">
        <w:rPr>
          <w:szCs w:val="24"/>
        </w:rPr>
        <w:t>and…</w:t>
      </w:r>
      <w:r w:rsidR="00B02D6D">
        <w:rPr>
          <w:szCs w:val="24"/>
        </w:rPr>
        <w:t>said…</w:t>
      </w:r>
      <w:r w:rsidR="003B2770" w:rsidRPr="006E4195">
        <w:rPr>
          <w:szCs w:val="24"/>
        </w:rPr>
        <w:t>“</w:t>
      </w:r>
      <w:r w:rsidR="003B2770" w:rsidRPr="006E4195">
        <w:rPr>
          <w:szCs w:val="24"/>
          <w:u w:val="single"/>
        </w:rPr>
        <w:t>All this authority</w:t>
      </w:r>
      <w:r w:rsidR="003B2770" w:rsidRPr="006E4195">
        <w:rPr>
          <w:szCs w:val="24"/>
        </w:rPr>
        <w:t xml:space="preserve"> I will give You…</w:t>
      </w:r>
      <w:r w:rsidR="003B2770" w:rsidRPr="009E4CE1">
        <w:rPr>
          <w:szCs w:val="24"/>
        </w:rPr>
        <w:t xml:space="preserve">for this has been </w:t>
      </w:r>
      <w:r w:rsidR="003B2770" w:rsidRPr="006E4195">
        <w:rPr>
          <w:szCs w:val="24"/>
          <w:u w:val="single"/>
        </w:rPr>
        <w:t>delivered to me</w:t>
      </w:r>
      <w:r w:rsidR="003B2770" w:rsidRPr="006E4195">
        <w:rPr>
          <w:szCs w:val="24"/>
        </w:rPr>
        <w:t xml:space="preserve">, and I give it to whomever I wish.” (Lk. 4:5-6) </w:t>
      </w:r>
    </w:p>
    <w:p w14:paraId="0BD5AD5F" w14:textId="77777777" w:rsidR="003B2770" w:rsidRDefault="003B2770" w:rsidP="001C5961">
      <w:pPr>
        <w:pStyle w:val="Sc2-F"/>
        <w:jc w:val="left"/>
        <w:rPr>
          <w:vertAlign w:val="superscript"/>
        </w:rPr>
      </w:pPr>
    </w:p>
    <w:p w14:paraId="1F68BC7A" w14:textId="77777777" w:rsidR="003B2770" w:rsidRDefault="00F61FE6" w:rsidP="00B02D6D">
      <w:pPr>
        <w:pStyle w:val="Sc2-F"/>
        <w:ind w:left="720" w:firstLine="720"/>
        <w:jc w:val="left"/>
      </w:pPr>
      <w:r>
        <w:rPr>
          <w:vertAlign w:val="superscript"/>
        </w:rPr>
        <w:t>4</w:t>
      </w:r>
      <w:r w:rsidR="001166C8">
        <w:t>w</w:t>
      </w:r>
      <w:r w:rsidR="003B2770">
        <w:t xml:space="preserve">hose minds the </w:t>
      </w:r>
      <w:r w:rsidR="003B2770" w:rsidRPr="00BD70D3">
        <w:rPr>
          <w:u w:val="single"/>
        </w:rPr>
        <w:t>god of this age</w:t>
      </w:r>
      <w:r w:rsidR="003B2770">
        <w:t xml:space="preserve"> </w:t>
      </w:r>
      <w:r w:rsidR="00B02D6D">
        <w:rPr>
          <w:b w:val="0"/>
        </w:rPr>
        <w:t>[</w:t>
      </w:r>
      <w:r w:rsidR="003B2770" w:rsidRPr="00BD70D3">
        <w:rPr>
          <w:b w:val="0"/>
        </w:rPr>
        <w:t>Satan</w:t>
      </w:r>
      <w:r w:rsidR="00B02D6D">
        <w:rPr>
          <w:b w:val="0"/>
        </w:rPr>
        <w:t>]</w:t>
      </w:r>
      <w:r w:rsidR="003B2770">
        <w:t xml:space="preserve"> </w:t>
      </w:r>
      <w:r w:rsidR="00C1621B">
        <w:t>has blinded, who do not believe…</w:t>
      </w:r>
      <w:r w:rsidR="003B2770">
        <w:t xml:space="preserve"> (2 Cor</w:t>
      </w:r>
      <w:r w:rsidR="004931A1">
        <w:t>.</w:t>
      </w:r>
      <w:r w:rsidR="003B2770">
        <w:t xml:space="preserve"> 4:4) </w:t>
      </w:r>
    </w:p>
    <w:p w14:paraId="1013592F" w14:textId="77777777" w:rsidR="003B2770" w:rsidRPr="006E4195" w:rsidRDefault="003B2770" w:rsidP="001C5961">
      <w:pPr>
        <w:pStyle w:val="Lv1-H"/>
        <w:rPr>
          <w:szCs w:val="24"/>
          <w:lang w:val="en"/>
        </w:rPr>
      </w:pPr>
      <w:r w:rsidRPr="006E4195">
        <w:rPr>
          <w:szCs w:val="24"/>
        </w:rPr>
        <w:t xml:space="preserve">Jesus </w:t>
      </w:r>
      <w:r>
        <w:rPr>
          <w:szCs w:val="24"/>
        </w:rPr>
        <w:t xml:space="preserve">takes the </w:t>
      </w:r>
      <w:r w:rsidRPr="006E4195">
        <w:rPr>
          <w:szCs w:val="24"/>
        </w:rPr>
        <w:t>S</w:t>
      </w:r>
      <w:bookmarkStart w:id="0" w:name="_GoBack"/>
      <w:bookmarkEnd w:id="0"/>
      <w:r w:rsidRPr="006E4195">
        <w:rPr>
          <w:szCs w:val="24"/>
        </w:rPr>
        <w:t>croll</w:t>
      </w:r>
      <w:r>
        <w:rPr>
          <w:szCs w:val="24"/>
        </w:rPr>
        <w:t xml:space="preserve"> from the Father’s hand (Rev. 5)</w:t>
      </w:r>
    </w:p>
    <w:p w14:paraId="515110C7" w14:textId="77777777" w:rsidR="003B2770" w:rsidRPr="005A113D" w:rsidRDefault="003B2770" w:rsidP="001C5961">
      <w:pPr>
        <w:pStyle w:val="Lv2-J"/>
        <w:rPr>
          <w:szCs w:val="24"/>
        </w:rPr>
      </w:pPr>
      <w:r>
        <w:t xml:space="preserve">As Jesus is </w:t>
      </w:r>
      <w:r w:rsidRPr="00F41786">
        <w:t>commission</w:t>
      </w:r>
      <w:r>
        <w:t xml:space="preserve">ed, He takes the </w:t>
      </w:r>
      <w:r w:rsidRPr="006E4195">
        <w:t xml:space="preserve">scroll </w:t>
      </w:r>
      <w:r>
        <w:t xml:space="preserve">from the Father’s hand (v. 7). This scroll </w:t>
      </w:r>
      <w:r w:rsidRPr="006E4195">
        <w:t>represent</w:t>
      </w:r>
      <w:r>
        <w:t>s</w:t>
      </w:r>
      <w:r w:rsidRPr="006E4195">
        <w:t xml:space="preserve"> the </w:t>
      </w:r>
      <w:r w:rsidRPr="006E4195">
        <w:rPr>
          <w:b/>
          <w:i/>
          <w:u w:val="single"/>
        </w:rPr>
        <w:t>title deed</w:t>
      </w:r>
      <w:r w:rsidRPr="006E4195">
        <w:t xml:space="preserve"> of the earth and the </w:t>
      </w:r>
      <w:r w:rsidRPr="006E4195">
        <w:rPr>
          <w:b/>
          <w:i/>
          <w:u w:val="single"/>
        </w:rPr>
        <w:t>action plan</w:t>
      </w:r>
      <w:r w:rsidRPr="006E4195">
        <w:t xml:space="preserve"> </w:t>
      </w:r>
      <w:r>
        <w:t xml:space="preserve">(Rev. 6-19) necessary </w:t>
      </w:r>
      <w:r w:rsidRPr="006E4195">
        <w:t xml:space="preserve">to </w:t>
      </w:r>
      <w:r>
        <w:t xml:space="preserve">prepare the Church as a mature Bride, who partners with Jesus to bring in the harvest and judge the Antichrist’s worldwide empire as a key part of His plan to drive evil off the earth. </w:t>
      </w:r>
    </w:p>
    <w:p w14:paraId="2DFD7EAE" w14:textId="77777777" w:rsidR="003B2770" w:rsidRPr="006E4195" w:rsidRDefault="0065482A" w:rsidP="001C5961">
      <w:pPr>
        <w:pStyle w:val="Sc1-G"/>
        <w:ind w:left="1440"/>
        <w:jc w:val="left"/>
        <w:rPr>
          <w:szCs w:val="24"/>
        </w:rPr>
      </w:pPr>
      <w:r>
        <w:rPr>
          <w:szCs w:val="24"/>
          <w:vertAlign w:val="superscript"/>
        </w:rPr>
        <w:t>1</w:t>
      </w:r>
      <w:r w:rsidR="003B2770" w:rsidRPr="006E4195">
        <w:rPr>
          <w:szCs w:val="24"/>
        </w:rPr>
        <w:t xml:space="preserve">I saw in the right hand of Him </w:t>
      </w:r>
      <w:r w:rsidR="003B2770" w:rsidRPr="006E4195">
        <w:rPr>
          <w:b w:val="0"/>
          <w:szCs w:val="24"/>
        </w:rPr>
        <w:t>[the Father]</w:t>
      </w:r>
      <w:r w:rsidR="00274966">
        <w:rPr>
          <w:szCs w:val="24"/>
        </w:rPr>
        <w:t xml:space="preserve"> who sat on the t</w:t>
      </w:r>
      <w:r w:rsidR="003B2770" w:rsidRPr="006E4195">
        <w:rPr>
          <w:szCs w:val="24"/>
        </w:rPr>
        <w:t xml:space="preserve">hrone a </w:t>
      </w:r>
      <w:r w:rsidR="003B2770" w:rsidRPr="006E4195">
        <w:rPr>
          <w:szCs w:val="24"/>
          <w:u w:val="single"/>
        </w:rPr>
        <w:t>scroll</w:t>
      </w:r>
      <w:r w:rsidR="00274966">
        <w:rPr>
          <w:szCs w:val="24"/>
        </w:rPr>
        <w:t>…</w:t>
      </w:r>
      <w:r w:rsidR="003B2770" w:rsidRPr="006E4195">
        <w:rPr>
          <w:szCs w:val="24"/>
        </w:rPr>
        <w:t xml:space="preserve">sealed with seven seals. </w:t>
      </w:r>
      <w:r w:rsidR="003B2770" w:rsidRPr="00C17AD9">
        <w:rPr>
          <w:szCs w:val="24"/>
          <w:vertAlign w:val="superscript"/>
        </w:rPr>
        <w:t>2</w:t>
      </w:r>
      <w:r w:rsidR="0030737B">
        <w:rPr>
          <w:szCs w:val="24"/>
        </w:rPr>
        <w:t>…</w:t>
      </w:r>
      <w:r w:rsidR="003B2770" w:rsidRPr="0030737B">
        <w:rPr>
          <w:szCs w:val="24"/>
        </w:rPr>
        <w:t>I</w:t>
      </w:r>
      <w:r w:rsidR="003B2770" w:rsidRPr="006E4195">
        <w:rPr>
          <w:szCs w:val="24"/>
        </w:rPr>
        <w:t xml:space="preserve"> </w:t>
      </w:r>
      <w:r w:rsidR="009D2D49">
        <w:rPr>
          <w:szCs w:val="24"/>
        </w:rPr>
        <w:t xml:space="preserve">saw a strong angel </w:t>
      </w:r>
      <w:proofErr w:type="gramStart"/>
      <w:r w:rsidR="009D2D49">
        <w:rPr>
          <w:szCs w:val="24"/>
        </w:rPr>
        <w:t>proclaiming</w:t>
      </w:r>
      <w:proofErr w:type="gramEnd"/>
      <w:r w:rsidR="009D2D49">
        <w:rPr>
          <w:szCs w:val="24"/>
        </w:rPr>
        <w:t>…</w:t>
      </w:r>
      <w:r w:rsidR="003B2770" w:rsidRPr="006E4195">
        <w:rPr>
          <w:szCs w:val="24"/>
        </w:rPr>
        <w:t xml:space="preserve">“Who is </w:t>
      </w:r>
      <w:r w:rsidR="003B2770" w:rsidRPr="006E4195">
        <w:rPr>
          <w:szCs w:val="24"/>
          <w:u w:val="single"/>
        </w:rPr>
        <w:t>worthy</w:t>
      </w:r>
      <w:r w:rsidR="003B2770" w:rsidRPr="006E4195">
        <w:rPr>
          <w:szCs w:val="24"/>
        </w:rPr>
        <w:t xml:space="preserve"> to </w:t>
      </w:r>
      <w:r w:rsidR="003B2770" w:rsidRPr="006E4195">
        <w:rPr>
          <w:szCs w:val="24"/>
          <w:u w:val="single"/>
        </w:rPr>
        <w:t>open</w:t>
      </w:r>
      <w:r w:rsidR="003B2770" w:rsidRPr="000C400B">
        <w:rPr>
          <w:szCs w:val="24"/>
        </w:rPr>
        <w:t xml:space="preserve"> the scroll</w:t>
      </w:r>
      <w:r w:rsidR="00274966">
        <w:rPr>
          <w:szCs w:val="24"/>
        </w:rPr>
        <w:t xml:space="preserve"> and to loose its seals?”</w:t>
      </w:r>
      <w:r>
        <w:rPr>
          <w:szCs w:val="24"/>
        </w:rPr>
        <w:t>…</w:t>
      </w:r>
      <w:r w:rsidR="003B2770" w:rsidRPr="00FA0B42">
        <w:rPr>
          <w:szCs w:val="24"/>
          <w:vertAlign w:val="superscript"/>
        </w:rPr>
        <w:t>5</w:t>
      </w:r>
      <w:r w:rsidR="00EF58F7">
        <w:rPr>
          <w:szCs w:val="24"/>
        </w:rPr>
        <w:t>…o</w:t>
      </w:r>
      <w:r w:rsidR="00274966">
        <w:rPr>
          <w:szCs w:val="24"/>
        </w:rPr>
        <w:t>ne of the elders said, “…</w:t>
      </w:r>
      <w:proofErr w:type="gramStart"/>
      <w:r w:rsidR="0079430E">
        <w:rPr>
          <w:szCs w:val="24"/>
        </w:rPr>
        <w:t>t</w:t>
      </w:r>
      <w:r w:rsidR="003B2770" w:rsidRPr="006E4195">
        <w:rPr>
          <w:szCs w:val="24"/>
        </w:rPr>
        <w:t>he</w:t>
      </w:r>
      <w:proofErr w:type="gramEnd"/>
      <w:r w:rsidR="003B2770" w:rsidRPr="006E4195">
        <w:rPr>
          <w:szCs w:val="24"/>
        </w:rPr>
        <w:t xml:space="preserve"> </w:t>
      </w:r>
      <w:r w:rsidR="003B2770" w:rsidRPr="006E4195">
        <w:rPr>
          <w:szCs w:val="24"/>
          <w:u w:val="single"/>
        </w:rPr>
        <w:t>Lion</w:t>
      </w:r>
      <w:r w:rsidR="003B2770" w:rsidRPr="006E4195">
        <w:rPr>
          <w:szCs w:val="24"/>
        </w:rPr>
        <w:t xml:space="preserve"> of the tribe of Judah</w:t>
      </w:r>
      <w:r w:rsidR="00274966">
        <w:rPr>
          <w:szCs w:val="24"/>
        </w:rPr>
        <w:t xml:space="preserve">…has </w:t>
      </w:r>
      <w:r w:rsidR="003B2770" w:rsidRPr="000C400B">
        <w:rPr>
          <w:szCs w:val="24"/>
        </w:rPr>
        <w:t>prevailed</w:t>
      </w:r>
      <w:r w:rsidR="003B2770" w:rsidRPr="006E4195">
        <w:rPr>
          <w:szCs w:val="24"/>
        </w:rPr>
        <w:t xml:space="preserve"> to open the scroll and to loose its seven seals.” </w:t>
      </w:r>
      <w:r w:rsidR="003B2770" w:rsidRPr="00FA0B42">
        <w:rPr>
          <w:szCs w:val="24"/>
          <w:vertAlign w:val="superscript"/>
        </w:rPr>
        <w:t>6</w:t>
      </w:r>
      <w:r w:rsidR="002519B6">
        <w:rPr>
          <w:szCs w:val="24"/>
        </w:rPr>
        <w:t>…i</w:t>
      </w:r>
      <w:r w:rsidR="00274966">
        <w:rPr>
          <w:szCs w:val="24"/>
        </w:rPr>
        <w:t>n the midst of the throne…</w:t>
      </w:r>
      <w:r w:rsidR="003B2770" w:rsidRPr="006E4195">
        <w:rPr>
          <w:szCs w:val="24"/>
        </w:rPr>
        <w:t xml:space="preserve">stood a </w:t>
      </w:r>
      <w:r w:rsidR="003B2770" w:rsidRPr="006E4195">
        <w:rPr>
          <w:szCs w:val="24"/>
          <w:u w:val="single"/>
        </w:rPr>
        <w:t>Lamb</w:t>
      </w:r>
      <w:r w:rsidR="003B2770" w:rsidRPr="006E4195">
        <w:rPr>
          <w:szCs w:val="24"/>
        </w:rPr>
        <w:t xml:space="preserve"> as though…slain.</w:t>
      </w:r>
      <w:r w:rsidR="003B2770" w:rsidRPr="00315079">
        <w:rPr>
          <w:szCs w:val="24"/>
          <w:vertAlign w:val="superscript"/>
        </w:rPr>
        <w:t xml:space="preserve"> 7</w:t>
      </w:r>
      <w:r w:rsidR="003B2770" w:rsidRPr="00315079">
        <w:rPr>
          <w:szCs w:val="24"/>
        </w:rPr>
        <w:t>He</w:t>
      </w:r>
      <w:r w:rsidR="00837A2D">
        <w:rPr>
          <w:szCs w:val="24"/>
        </w:rPr>
        <w:t>…</w:t>
      </w:r>
      <w:r w:rsidR="003B2770" w:rsidRPr="006E4195">
        <w:rPr>
          <w:szCs w:val="24"/>
          <w:u w:val="single"/>
        </w:rPr>
        <w:t>took the scroll</w:t>
      </w:r>
      <w:r w:rsidR="003B2770" w:rsidRPr="006E4195">
        <w:rPr>
          <w:szCs w:val="24"/>
        </w:rPr>
        <w:t xml:space="preserve"> out o</w:t>
      </w:r>
      <w:r w:rsidR="00274966">
        <w:rPr>
          <w:szCs w:val="24"/>
        </w:rPr>
        <w:t>f the right hand of Him…on the t</w:t>
      </w:r>
      <w:r w:rsidR="003B2770" w:rsidRPr="006E4195">
        <w:rPr>
          <w:szCs w:val="24"/>
        </w:rPr>
        <w:t>hrone. (Rev. 5:1-7)</w:t>
      </w:r>
    </w:p>
    <w:p w14:paraId="70F1B1A0" w14:textId="77777777" w:rsidR="003B2770" w:rsidRPr="00E46B13" w:rsidRDefault="003B2770" w:rsidP="001C5961">
      <w:pPr>
        <w:pStyle w:val="Lv2-J"/>
        <w:rPr>
          <w:szCs w:val="24"/>
        </w:rPr>
      </w:pPr>
      <w:r w:rsidRPr="006E4195">
        <w:rPr>
          <w:szCs w:val="24"/>
        </w:rPr>
        <w:t xml:space="preserve">The Father gives the title deed of the earth to Jesus as a human king. </w:t>
      </w:r>
      <w:r>
        <w:rPr>
          <w:szCs w:val="24"/>
        </w:rPr>
        <w:t xml:space="preserve">He is the only Man with </w:t>
      </w:r>
      <w:r w:rsidRPr="006E4195">
        <w:rPr>
          <w:szCs w:val="24"/>
        </w:rPr>
        <w:t xml:space="preserve">the </w:t>
      </w:r>
      <w:r>
        <w:rPr>
          <w:szCs w:val="24"/>
        </w:rPr>
        <w:t xml:space="preserve">ability </w:t>
      </w:r>
      <w:r w:rsidRPr="006E4195">
        <w:rPr>
          <w:szCs w:val="24"/>
        </w:rPr>
        <w:t xml:space="preserve">to </w:t>
      </w:r>
      <w:r>
        <w:rPr>
          <w:szCs w:val="24"/>
        </w:rPr>
        <w:t xml:space="preserve">govern the </w:t>
      </w:r>
      <w:r w:rsidRPr="006E4195">
        <w:rPr>
          <w:szCs w:val="24"/>
        </w:rPr>
        <w:t>whole world and lead all its governments (v. 2)</w:t>
      </w:r>
      <w:r>
        <w:rPr>
          <w:szCs w:val="24"/>
        </w:rPr>
        <w:t xml:space="preserve">. He </w:t>
      </w:r>
      <w:r w:rsidRPr="006E4195">
        <w:t xml:space="preserve">is the only One </w:t>
      </w:r>
      <w:r>
        <w:t xml:space="preserve">found </w:t>
      </w:r>
      <w:r w:rsidRPr="006E4195">
        <w:t xml:space="preserve">worthy (deserving and capable) </w:t>
      </w:r>
      <w:r>
        <w:t xml:space="preserve">to </w:t>
      </w:r>
      <w:r w:rsidRPr="006E4195">
        <w:t>take the scroll from the Father</w:t>
      </w:r>
      <w:r>
        <w:t>. In taking the scroll (v. 7)</w:t>
      </w:r>
      <w:r w:rsidR="00270277">
        <w:t>,</w:t>
      </w:r>
      <w:r>
        <w:t xml:space="preserve"> Jesus </w:t>
      </w:r>
      <w:r w:rsidRPr="006E4195">
        <w:t xml:space="preserve">accepts </w:t>
      </w:r>
      <w:r>
        <w:t xml:space="preserve">the responsibility to </w:t>
      </w:r>
      <w:r w:rsidRPr="006E4195">
        <w:t>cleanse and rule the whole earth</w:t>
      </w:r>
      <w:r>
        <w:t xml:space="preserve">. </w:t>
      </w:r>
    </w:p>
    <w:p w14:paraId="03382DDB" w14:textId="77777777" w:rsidR="003B2770" w:rsidRDefault="003B2770" w:rsidP="001C5961">
      <w:pPr>
        <w:pStyle w:val="Lv2-J"/>
        <w:rPr>
          <w:szCs w:val="24"/>
        </w:rPr>
      </w:pPr>
      <w:r>
        <w:rPr>
          <w:szCs w:val="24"/>
        </w:rPr>
        <w:t xml:space="preserve">To </w:t>
      </w:r>
      <w:r w:rsidRPr="006E4195">
        <w:rPr>
          <w:szCs w:val="24"/>
        </w:rPr>
        <w:t>“open the seals” means to release the judgments in the book of Revelation (Rev. 6-19)</w:t>
      </w:r>
      <w:r w:rsidR="00AB11EE">
        <w:rPr>
          <w:szCs w:val="24"/>
        </w:rPr>
        <w:t>,</w:t>
      </w:r>
      <w:r w:rsidRPr="006E4195">
        <w:rPr>
          <w:szCs w:val="24"/>
        </w:rPr>
        <w:t xml:space="preserve"> to cleanse the planet from evil</w:t>
      </w:r>
      <w:r w:rsidR="00AB11EE">
        <w:rPr>
          <w:szCs w:val="24"/>
        </w:rPr>
        <w:t>,</w:t>
      </w:r>
      <w:r>
        <w:rPr>
          <w:szCs w:val="24"/>
        </w:rPr>
        <w:t xml:space="preserve"> </w:t>
      </w:r>
      <w:r w:rsidRPr="006E4195">
        <w:rPr>
          <w:szCs w:val="24"/>
        </w:rPr>
        <w:t xml:space="preserve">and to restructure </w:t>
      </w:r>
      <w:r>
        <w:rPr>
          <w:szCs w:val="24"/>
        </w:rPr>
        <w:t xml:space="preserve">all </w:t>
      </w:r>
      <w:r w:rsidRPr="006E4195">
        <w:rPr>
          <w:szCs w:val="24"/>
        </w:rPr>
        <w:t>the governments of the earth (Rev. 20:4-6)</w:t>
      </w:r>
      <w:r>
        <w:rPr>
          <w:szCs w:val="24"/>
        </w:rPr>
        <w:t>.</w:t>
      </w:r>
    </w:p>
    <w:p w14:paraId="1D43DF3C" w14:textId="77777777" w:rsidR="003B2770" w:rsidRDefault="003B2770" w:rsidP="001C5961">
      <w:pPr>
        <w:pStyle w:val="Lv2-J"/>
        <w:rPr>
          <w:szCs w:val="24"/>
        </w:rPr>
      </w:pPr>
      <w:r>
        <w:rPr>
          <w:szCs w:val="24"/>
        </w:rPr>
        <w:t xml:space="preserve">Jesus is the only Man with </w:t>
      </w:r>
      <w:r w:rsidRPr="006E4195">
        <w:rPr>
          <w:szCs w:val="24"/>
        </w:rPr>
        <w:t xml:space="preserve">the wisdom, </w:t>
      </w:r>
      <w:r>
        <w:rPr>
          <w:szCs w:val="24"/>
        </w:rPr>
        <w:t xml:space="preserve">love, </w:t>
      </w:r>
      <w:r w:rsidRPr="006E4195">
        <w:rPr>
          <w:szCs w:val="24"/>
        </w:rPr>
        <w:t>humility, and power to</w:t>
      </w:r>
      <w:r>
        <w:rPr>
          <w:szCs w:val="24"/>
        </w:rPr>
        <w:t xml:space="preserve"> </w:t>
      </w:r>
      <w:r w:rsidRPr="006E4195">
        <w:rPr>
          <w:szCs w:val="24"/>
        </w:rPr>
        <w:t xml:space="preserve">open the seals (release judgment) </w:t>
      </w:r>
      <w:r>
        <w:rPr>
          <w:szCs w:val="24"/>
        </w:rPr>
        <w:t xml:space="preserve">in a way that </w:t>
      </w:r>
      <w:r w:rsidRPr="006E4195">
        <w:rPr>
          <w:szCs w:val="24"/>
        </w:rPr>
        <w:t>produce</w:t>
      </w:r>
      <w:r>
        <w:rPr>
          <w:szCs w:val="24"/>
        </w:rPr>
        <w:t>s</w:t>
      </w:r>
      <w:r w:rsidRPr="006E4195">
        <w:rPr>
          <w:szCs w:val="24"/>
        </w:rPr>
        <w:t xml:space="preserve"> righteousness</w:t>
      </w:r>
      <w:r>
        <w:rPr>
          <w:szCs w:val="24"/>
        </w:rPr>
        <w:t xml:space="preserve"> and love across the entire earth.</w:t>
      </w:r>
      <w:r w:rsidRPr="006E4195">
        <w:rPr>
          <w:szCs w:val="24"/>
        </w:rPr>
        <w:t xml:space="preserve"> </w:t>
      </w:r>
    </w:p>
    <w:p w14:paraId="4FD7CEE0" w14:textId="77777777" w:rsidR="003B2770" w:rsidRDefault="003B2770" w:rsidP="001C5961">
      <w:pPr>
        <w:pStyle w:val="Lv2-J"/>
        <w:rPr>
          <w:szCs w:val="24"/>
        </w:rPr>
      </w:pPr>
      <w:r>
        <w:rPr>
          <w:szCs w:val="24"/>
        </w:rPr>
        <w:t xml:space="preserve">Jesus has the fierceness and fearlessness of a lion and the tenderness and humility of a lamb. </w:t>
      </w:r>
    </w:p>
    <w:p w14:paraId="25283C32" w14:textId="77777777" w:rsidR="003B2770" w:rsidRPr="00EF1F19" w:rsidRDefault="003B2770" w:rsidP="001C5961">
      <w:pPr>
        <w:pStyle w:val="Lv1-H"/>
      </w:pPr>
      <w:r w:rsidRPr="00EF1F19">
        <w:t>Jesus is Worthy: We Trust His Leadership (Rev. 5)</w:t>
      </w:r>
    </w:p>
    <w:p w14:paraId="139A1552" w14:textId="77777777" w:rsidR="003B2770" w:rsidRPr="006E4195" w:rsidRDefault="003B2770" w:rsidP="001C5961">
      <w:pPr>
        <w:pStyle w:val="Lv2-J"/>
        <w:rPr>
          <w:szCs w:val="24"/>
        </w:rPr>
      </w:pPr>
      <w:r w:rsidRPr="006E4195">
        <w:rPr>
          <w:szCs w:val="24"/>
        </w:rPr>
        <w:t xml:space="preserve">To be worthy is to be deserving and capable to open the seals of the scroll and rule the earth. The four living creatures (angelic) and the twenty-four elders (human) agree with the great love song that Jesus is worthy, and they agree with the Father’s decree to give Jesus leadership of the earth. </w:t>
      </w:r>
    </w:p>
    <w:p w14:paraId="1930A563" w14:textId="77777777" w:rsidR="003B2770" w:rsidRPr="006E4195" w:rsidRDefault="0065482A" w:rsidP="001C5961">
      <w:pPr>
        <w:pStyle w:val="Sc2-F"/>
        <w:jc w:val="left"/>
        <w:rPr>
          <w:szCs w:val="24"/>
        </w:rPr>
      </w:pPr>
      <w:r>
        <w:rPr>
          <w:szCs w:val="24"/>
          <w:vertAlign w:val="superscript"/>
        </w:rPr>
        <w:t>8</w:t>
      </w:r>
      <w:r w:rsidR="003B2770" w:rsidRPr="006E4195">
        <w:rPr>
          <w:szCs w:val="24"/>
        </w:rPr>
        <w:t xml:space="preserve">When He </w:t>
      </w:r>
      <w:r w:rsidR="003B2770" w:rsidRPr="006E4195">
        <w:rPr>
          <w:b w:val="0"/>
          <w:szCs w:val="24"/>
        </w:rPr>
        <w:t>[Jesus]</w:t>
      </w:r>
      <w:r w:rsidR="003B2770" w:rsidRPr="006E4195">
        <w:rPr>
          <w:szCs w:val="24"/>
        </w:rPr>
        <w:t xml:space="preserve"> had </w:t>
      </w:r>
      <w:r w:rsidR="003B2770" w:rsidRPr="006E4195">
        <w:rPr>
          <w:szCs w:val="24"/>
          <w:u w:val="single"/>
        </w:rPr>
        <w:t>taken the scroll</w:t>
      </w:r>
      <w:r w:rsidR="003B2770" w:rsidRPr="006E4195">
        <w:rPr>
          <w:szCs w:val="24"/>
        </w:rPr>
        <w:t>, the four living creatures and the twenty-four e</w:t>
      </w:r>
      <w:r w:rsidR="00AB11EE">
        <w:rPr>
          <w:szCs w:val="24"/>
        </w:rPr>
        <w:t>lders fell down before the Lamb</w:t>
      </w:r>
      <w:r>
        <w:rPr>
          <w:szCs w:val="24"/>
        </w:rPr>
        <w:t>…</w:t>
      </w:r>
      <w:r w:rsidR="003B2770" w:rsidRPr="00FA0B42">
        <w:rPr>
          <w:szCs w:val="24"/>
          <w:vertAlign w:val="superscript"/>
        </w:rPr>
        <w:t>9</w:t>
      </w:r>
      <w:r w:rsidR="006457B2">
        <w:rPr>
          <w:szCs w:val="24"/>
        </w:rPr>
        <w:t>…t</w:t>
      </w:r>
      <w:r w:rsidR="003B2770" w:rsidRPr="006E4195">
        <w:rPr>
          <w:szCs w:val="24"/>
        </w:rPr>
        <w:t xml:space="preserve">hey sang a </w:t>
      </w:r>
      <w:r w:rsidR="003B2770" w:rsidRPr="006E4195">
        <w:rPr>
          <w:szCs w:val="24"/>
          <w:u w:val="single"/>
        </w:rPr>
        <w:t>new song</w:t>
      </w:r>
      <w:r w:rsidR="003B2770" w:rsidRPr="006E4195">
        <w:rPr>
          <w:szCs w:val="24"/>
        </w:rPr>
        <w:t>, saying: “</w:t>
      </w:r>
      <w:r w:rsidR="003B2770" w:rsidRPr="006E4195">
        <w:rPr>
          <w:szCs w:val="24"/>
          <w:u w:val="single"/>
        </w:rPr>
        <w:t>You are worthy</w:t>
      </w:r>
      <w:r w:rsidR="003B2770" w:rsidRPr="006E4195">
        <w:rPr>
          <w:szCs w:val="24"/>
        </w:rPr>
        <w:t xml:space="preserve"> to take the scroll, and to </w:t>
      </w:r>
      <w:r w:rsidR="003B2770" w:rsidRPr="006E4195">
        <w:rPr>
          <w:szCs w:val="24"/>
          <w:u w:val="single"/>
        </w:rPr>
        <w:t>open its seals</w:t>
      </w:r>
      <w:r w:rsidR="003B2770" w:rsidRPr="006E4195">
        <w:rPr>
          <w:szCs w:val="24"/>
        </w:rPr>
        <w:t xml:space="preserve"> </w:t>
      </w:r>
      <w:r w:rsidR="003B2770" w:rsidRPr="006E4195">
        <w:rPr>
          <w:b w:val="0"/>
          <w:szCs w:val="24"/>
        </w:rPr>
        <w:t>[release God’s judgments]</w:t>
      </w:r>
      <w:r w:rsidR="003B2770" w:rsidRPr="006E4195">
        <w:rPr>
          <w:szCs w:val="24"/>
        </w:rPr>
        <w:t xml:space="preserve">; for You were slain, and have redeemed us to God </w:t>
      </w:r>
      <w:r w:rsidR="003B2770" w:rsidRPr="006E4195">
        <w:rPr>
          <w:b w:val="0"/>
          <w:szCs w:val="24"/>
        </w:rPr>
        <w:t>[proved Your leadership and love]</w:t>
      </w:r>
      <w:r w:rsidR="003B2770" w:rsidRPr="006E4195">
        <w:rPr>
          <w:szCs w:val="24"/>
        </w:rPr>
        <w:t xml:space="preserve"> b</w:t>
      </w:r>
      <w:r w:rsidR="00AB11EE">
        <w:rPr>
          <w:szCs w:val="24"/>
        </w:rPr>
        <w:t>y</w:t>
      </w:r>
      <w:r w:rsidR="00082C66">
        <w:rPr>
          <w:szCs w:val="24"/>
        </w:rPr>
        <w:t xml:space="preserve"> Your blood out of every tribe…</w:t>
      </w:r>
      <w:r w:rsidR="003B2770" w:rsidRPr="006E4195">
        <w:rPr>
          <w:szCs w:val="24"/>
        </w:rPr>
        <w:t xml:space="preserve">and nation, </w:t>
      </w:r>
      <w:r w:rsidR="003B2770" w:rsidRPr="00FA0B42">
        <w:rPr>
          <w:szCs w:val="24"/>
          <w:vertAlign w:val="superscript"/>
        </w:rPr>
        <w:t>10</w:t>
      </w:r>
      <w:r w:rsidR="003B2770" w:rsidRPr="006E4195">
        <w:rPr>
          <w:szCs w:val="24"/>
        </w:rPr>
        <w:t xml:space="preserve">and have made us kings and priests to God; and we shall reign on the earth.” (Rev. 5:8-10) </w:t>
      </w:r>
    </w:p>
    <w:p w14:paraId="7A457C16" w14:textId="77777777" w:rsidR="003B2770" w:rsidRPr="002D10CC" w:rsidRDefault="003B2770" w:rsidP="001C5961">
      <w:pPr>
        <w:pStyle w:val="Lv2-J"/>
        <w:rPr>
          <w:szCs w:val="24"/>
        </w:rPr>
      </w:pPr>
      <w:r w:rsidRPr="002D10CC">
        <w:rPr>
          <w:b/>
          <w:i/>
          <w:szCs w:val="24"/>
        </w:rPr>
        <w:t>Jesus is worthy</w:t>
      </w:r>
      <w:r w:rsidR="00082C66" w:rsidRPr="00032085">
        <w:rPr>
          <w:szCs w:val="24"/>
        </w:rPr>
        <w:t>:</w:t>
      </w:r>
      <w:r w:rsidR="00082C66">
        <w:rPr>
          <w:szCs w:val="24"/>
        </w:rPr>
        <w:t xml:space="preserve"> T</w:t>
      </w:r>
      <w:r w:rsidRPr="002D10CC">
        <w:rPr>
          <w:szCs w:val="24"/>
        </w:rPr>
        <w:t xml:space="preserve">hree applications </w:t>
      </w:r>
    </w:p>
    <w:p w14:paraId="56B64FE0" w14:textId="77777777" w:rsidR="003B2770" w:rsidRPr="002D10CC" w:rsidRDefault="003B2770" w:rsidP="001C5961">
      <w:pPr>
        <w:pStyle w:val="Lv3-K"/>
      </w:pPr>
      <w:r w:rsidRPr="002D10CC">
        <w:rPr>
          <w:b/>
          <w:i/>
          <w:szCs w:val="24"/>
        </w:rPr>
        <w:t>Jesus is worth it</w:t>
      </w:r>
      <w:r w:rsidRPr="00032085">
        <w:rPr>
          <w:szCs w:val="24"/>
        </w:rPr>
        <w:t>:</w:t>
      </w:r>
      <w:r w:rsidR="0093026D">
        <w:rPr>
          <w:szCs w:val="24"/>
        </w:rPr>
        <w:t xml:space="preserve"> T</w:t>
      </w:r>
      <w:r w:rsidRPr="002D10CC">
        <w:rPr>
          <w:szCs w:val="24"/>
        </w:rPr>
        <w:t xml:space="preserve">he devil seeks to stir up self-pity in us by telling us that we are getting a bad deal from God and that it is no longer worth the trouble to seek God with diligence. The devil says, “Give in and give up, because it is too hard.” </w:t>
      </w:r>
      <w:r w:rsidRPr="002D10CC">
        <w:t xml:space="preserve">Paul’s response to the </w:t>
      </w:r>
      <w:proofErr w:type="gramStart"/>
      <w:r w:rsidRPr="002D10CC">
        <w:t>excellency</w:t>
      </w:r>
      <w:proofErr w:type="gramEnd"/>
      <w:r w:rsidRPr="002D10CC">
        <w:t xml:space="preserve"> of Jesus was to give all to Him with extravagant love. </w:t>
      </w:r>
    </w:p>
    <w:p w14:paraId="2B233631" w14:textId="77777777" w:rsidR="003B2770" w:rsidRDefault="0065482A" w:rsidP="001C5961">
      <w:pPr>
        <w:pStyle w:val="Sc3-D"/>
        <w:jc w:val="left"/>
      </w:pPr>
      <w:r>
        <w:rPr>
          <w:vertAlign w:val="superscript"/>
        </w:rPr>
        <w:t>8</w:t>
      </w:r>
      <w:r w:rsidR="003B2770">
        <w:t xml:space="preserve">I </w:t>
      </w:r>
      <w:proofErr w:type="gramStart"/>
      <w:r w:rsidR="003B2770">
        <w:t>count</w:t>
      </w:r>
      <w:proofErr w:type="gramEnd"/>
      <w:r w:rsidR="003B2770">
        <w:t xml:space="preserve"> all things loss for the </w:t>
      </w:r>
      <w:r w:rsidR="003B2770" w:rsidRPr="007E0C6F">
        <w:rPr>
          <w:u w:val="single"/>
        </w:rPr>
        <w:t>excellence of the knowledge of Christ</w:t>
      </w:r>
      <w:r w:rsidR="003B2770">
        <w:t xml:space="preserve"> Jesus my Lord, for whom I have suffered the loss of all things, and </w:t>
      </w:r>
      <w:r w:rsidR="003B2770" w:rsidRPr="007E0C6F">
        <w:rPr>
          <w:u w:val="single"/>
        </w:rPr>
        <w:t>count them as rubbish</w:t>
      </w:r>
      <w:r w:rsidR="003B2770">
        <w:t xml:space="preserve">. (Phil. 3:8) </w:t>
      </w:r>
    </w:p>
    <w:p w14:paraId="00E2CC46" w14:textId="77777777" w:rsidR="003B2770" w:rsidRPr="002D10CC" w:rsidRDefault="003B2770" w:rsidP="001C5961">
      <w:pPr>
        <w:pStyle w:val="Lv3-K"/>
        <w:rPr>
          <w:szCs w:val="24"/>
        </w:rPr>
      </w:pPr>
      <w:r w:rsidRPr="002D10CC">
        <w:rPr>
          <w:b/>
          <w:i/>
          <w:szCs w:val="24"/>
        </w:rPr>
        <w:t>Jesus is capable</w:t>
      </w:r>
      <w:r w:rsidRPr="00032085">
        <w:rPr>
          <w:szCs w:val="24"/>
        </w:rPr>
        <w:t>:</w:t>
      </w:r>
      <w:r w:rsidR="0093026D">
        <w:rPr>
          <w:szCs w:val="24"/>
        </w:rPr>
        <w:t xml:space="preserve"> T</w:t>
      </w:r>
      <w:r w:rsidRPr="002D10CC">
        <w:rPr>
          <w:szCs w:val="24"/>
        </w:rPr>
        <w:t>o drive evil off the earth and reorganize all the governments.</w:t>
      </w:r>
    </w:p>
    <w:p w14:paraId="17C33E13" w14:textId="77777777" w:rsidR="003B2770" w:rsidRPr="002D10CC" w:rsidRDefault="003B2770" w:rsidP="001C5961">
      <w:pPr>
        <w:pStyle w:val="Lv3-K"/>
        <w:rPr>
          <w:szCs w:val="24"/>
        </w:rPr>
      </w:pPr>
      <w:r w:rsidRPr="002D10CC">
        <w:rPr>
          <w:b/>
          <w:i/>
          <w:szCs w:val="24"/>
        </w:rPr>
        <w:t>Jesus deserves it</w:t>
      </w:r>
      <w:r w:rsidRPr="00032085">
        <w:rPr>
          <w:szCs w:val="24"/>
        </w:rPr>
        <w:t>:</w:t>
      </w:r>
      <w:r w:rsidR="0093026D">
        <w:rPr>
          <w:szCs w:val="24"/>
        </w:rPr>
        <w:t xml:space="preserve"> T</w:t>
      </w:r>
      <w:r w:rsidRPr="002D10CC">
        <w:rPr>
          <w:szCs w:val="24"/>
        </w:rPr>
        <w:t xml:space="preserve">he Father will give the leadership of the earth to Jesus as He gave it to Adam. Jesus has proven Himself by making every choice in love and righteousness. </w:t>
      </w:r>
    </w:p>
    <w:p w14:paraId="38310B90" w14:textId="77777777" w:rsidR="003B2770" w:rsidRPr="006E4195" w:rsidRDefault="0065482A" w:rsidP="001C5961">
      <w:pPr>
        <w:pStyle w:val="Sc3-D"/>
        <w:jc w:val="left"/>
        <w:rPr>
          <w:szCs w:val="24"/>
        </w:rPr>
      </w:pPr>
      <w:r>
        <w:rPr>
          <w:szCs w:val="24"/>
          <w:vertAlign w:val="superscript"/>
        </w:rPr>
        <w:t>9</w:t>
      </w:r>
      <w:r w:rsidR="003B2770" w:rsidRPr="006E4195">
        <w:rPr>
          <w:szCs w:val="24"/>
        </w:rPr>
        <w:t xml:space="preserve">You know the grace of our Lord Jesus Christ, that though </w:t>
      </w:r>
      <w:r w:rsidR="003B2770" w:rsidRPr="006E4195">
        <w:rPr>
          <w:szCs w:val="24"/>
          <w:u w:val="single"/>
        </w:rPr>
        <w:t>He was rich</w:t>
      </w:r>
      <w:r w:rsidR="003B2770" w:rsidRPr="006E4195">
        <w:rPr>
          <w:szCs w:val="24"/>
        </w:rPr>
        <w:t xml:space="preserve">, yet for your sakes </w:t>
      </w:r>
      <w:r w:rsidR="003B2770" w:rsidRPr="006E4195">
        <w:rPr>
          <w:szCs w:val="24"/>
          <w:u w:val="single"/>
        </w:rPr>
        <w:t>He became poor</w:t>
      </w:r>
      <w:r w:rsidR="003B2770" w:rsidRPr="006E4195">
        <w:rPr>
          <w:szCs w:val="24"/>
        </w:rPr>
        <w:t xml:space="preserve">, that you through </w:t>
      </w:r>
      <w:r w:rsidR="003B2770" w:rsidRPr="006E4195">
        <w:rPr>
          <w:szCs w:val="24"/>
          <w:u w:val="single"/>
        </w:rPr>
        <w:t>His poverty</w:t>
      </w:r>
      <w:r w:rsidR="003B2770" w:rsidRPr="006E4195">
        <w:rPr>
          <w:szCs w:val="24"/>
        </w:rPr>
        <w:t xml:space="preserve"> might become </w:t>
      </w:r>
      <w:r w:rsidR="003B2770" w:rsidRPr="006E4195">
        <w:rPr>
          <w:szCs w:val="24"/>
          <w:u w:val="single"/>
        </w:rPr>
        <w:t>rich</w:t>
      </w:r>
      <w:r w:rsidR="003B2770" w:rsidRPr="006E4195">
        <w:rPr>
          <w:szCs w:val="24"/>
        </w:rPr>
        <w:t>. (2 Cor. 8:9)</w:t>
      </w:r>
    </w:p>
    <w:p w14:paraId="4C955C2E" w14:textId="77777777" w:rsidR="003B2770" w:rsidRPr="002D10CC" w:rsidRDefault="003B2770" w:rsidP="001C5961">
      <w:pPr>
        <w:pStyle w:val="Lv2-J"/>
        <w:rPr>
          <w:szCs w:val="24"/>
        </w:rPr>
      </w:pPr>
      <w:r w:rsidRPr="002D10CC">
        <w:rPr>
          <w:b/>
          <w:i/>
          <w:szCs w:val="24"/>
        </w:rPr>
        <w:t>Jesus being slain</w:t>
      </w:r>
      <w:r w:rsidRPr="00032085">
        <w:rPr>
          <w:szCs w:val="24"/>
        </w:rPr>
        <w:t>:</w:t>
      </w:r>
      <w:r w:rsidRPr="002D10CC">
        <w:rPr>
          <w:szCs w:val="24"/>
        </w:rPr>
        <w:t xml:space="preserve"> He had to become human and live in obedience and dependence on the Spirit. </w:t>
      </w:r>
    </w:p>
    <w:p w14:paraId="18FE302C" w14:textId="304B75F3" w:rsidR="003B2770" w:rsidRPr="002D10CC" w:rsidRDefault="003B2770" w:rsidP="001C5961">
      <w:pPr>
        <w:pStyle w:val="Lv3-K"/>
        <w:rPr>
          <w:szCs w:val="24"/>
        </w:rPr>
      </w:pPr>
      <w:r w:rsidRPr="002D10CC">
        <w:rPr>
          <w:szCs w:val="24"/>
        </w:rPr>
        <w:t>Jesus had to become</w:t>
      </w:r>
      <w:r w:rsidRPr="002D10CC">
        <w:rPr>
          <w:b/>
          <w:i/>
          <w:szCs w:val="24"/>
        </w:rPr>
        <w:t xml:space="preserve"> human forever</w:t>
      </w:r>
      <w:r w:rsidRPr="00BE33C9">
        <w:rPr>
          <w:szCs w:val="24"/>
        </w:rPr>
        <w:t xml:space="preserve">: </w:t>
      </w:r>
      <w:r w:rsidR="00BE33C9">
        <w:rPr>
          <w:szCs w:val="24"/>
        </w:rPr>
        <w:t>He qualified</w:t>
      </w:r>
      <w:r w:rsidRPr="002D10CC">
        <w:rPr>
          <w:szCs w:val="24"/>
        </w:rPr>
        <w:t xml:space="preserve"> as a sacrifice for humans. </w:t>
      </w:r>
    </w:p>
    <w:p w14:paraId="6A8ACB31" w14:textId="440D3824" w:rsidR="003B2770" w:rsidRPr="00BE33C9" w:rsidRDefault="003B2770" w:rsidP="001C5961">
      <w:pPr>
        <w:pStyle w:val="Lv3-K"/>
        <w:rPr>
          <w:szCs w:val="24"/>
        </w:rPr>
      </w:pPr>
      <w:r w:rsidRPr="00BE33C9">
        <w:rPr>
          <w:szCs w:val="24"/>
        </w:rPr>
        <w:t>Jesus lived in</w:t>
      </w:r>
      <w:r w:rsidRPr="00BE33C9">
        <w:rPr>
          <w:b/>
          <w:i/>
          <w:szCs w:val="24"/>
        </w:rPr>
        <w:t xml:space="preserve"> perfect love, humility, and righteousness</w:t>
      </w:r>
      <w:r w:rsidRPr="00BE33C9">
        <w:rPr>
          <w:szCs w:val="24"/>
        </w:rPr>
        <w:t>:</w:t>
      </w:r>
      <w:r w:rsidR="00FE57B6" w:rsidRPr="00BE33C9">
        <w:rPr>
          <w:szCs w:val="24"/>
        </w:rPr>
        <w:t xml:space="preserve"> </w:t>
      </w:r>
      <w:r w:rsidR="00BE33C9" w:rsidRPr="00BE33C9">
        <w:rPr>
          <w:szCs w:val="24"/>
        </w:rPr>
        <w:t>Qualified</w:t>
      </w:r>
      <w:r w:rsidRPr="00BE33C9">
        <w:rPr>
          <w:szCs w:val="24"/>
        </w:rPr>
        <w:t xml:space="preserve"> to bear God’s wrath. </w:t>
      </w:r>
    </w:p>
    <w:p w14:paraId="69A21461" w14:textId="77777777" w:rsidR="003B2770" w:rsidRPr="002D10CC" w:rsidRDefault="003B2770" w:rsidP="001C5961">
      <w:pPr>
        <w:pStyle w:val="Lv3-K"/>
        <w:rPr>
          <w:szCs w:val="24"/>
        </w:rPr>
      </w:pPr>
      <w:r w:rsidRPr="002D10CC">
        <w:rPr>
          <w:szCs w:val="24"/>
        </w:rPr>
        <w:t>Jesus lived</w:t>
      </w:r>
      <w:r w:rsidRPr="002D10CC">
        <w:rPr>
          <w:b/>
          <w:i/>
          <w:szCs w:val="24"/>
        </w:rPr>
        <w:t xml:space="preserve"> dependent on the anointing of the Spirit</w:t>
      </w:r>
      <w:r w:rsidR="00A40DB1" w:rsidRPr="00BE33C9">
        <w:rPr>
          <w:szCs w:val="24"/>
        </w:rPr>
        <w:t xml:space="preserve">: </w:t>
      </w:r>
      <w:r w:rsidR="00A40DB1">
        <w:rPr>
          <w:szCs w:val="24"/>
        </w:rPr>
        <w:t>E</w:t>
      </w:r>
      <w:r w:rsidRPr="002D10CC">
        <w:rPr>
          <w:szCs w:val="24"/>
        </w:rPr>
        <w:t xml:space="preserve">ver since the incarnation, Jesus has never, ever been less than God, but He has lived as though He was never more than a man. For thirty-three years on the earth, He lived in dependence on the Spirit as a man. He waited on the Father in prayer and obedience for Him to release the Spirit every time. </w:t>
      </w:r>
    </w:p>
    <w:p w14:paraId="09F4B791" w14:textId="77777777" w:rsidR="003B2770" w:rsidRDefault="001D694C" w:rsidP="001C5961">
      <w:pPr>
        <w:pStyle w:val="Sc3-D"/>
        <w:jc w:val="left"/>
        <w:rPr>
          <w:szCs w:val="24"/>
        </w:rPr>
      </w:pPr>
      <w:r>
        <w:rPr>
          <w:szCs w:val="24"/>
          <w:vertAlign w:val="superscript"/>
        </w:rPr>
        <w:t>2</w:t>
      </w:r>
      <w:r>
        <w:rPr>
          <w:szCs w:val="24"/>
        </w:rPr>
        <w:t xml:space="preserve">The Spirit of the </w:t>
      </w:r>
      <w:r w:rsidRPr="001D694C">
        <w:rPr>
          <w:bCs/>
          <w:iCs/>
          <w:smallCaps/>
          <w:szCs w:val="24"/>
        </w:rPr>
        <w:t>Lord</w:t>
      </w:r>
      <w:r w:rsidR="003B2770">
        <w:rPr>
          <w:szCs w:val="24"/>
        </w:rPr>
        <w:t xml:space="preserve"> shall </w:t>
      </w:r>
      <w:r w:rsidR="003B2770" w:rsidRPr="00474A1C">
        <w:rPr>
          <w:szCs w:val="24"/>
          <w:u w:val="single"/>
        </w:rPr>
        <w:t>rest upon Him</w:t>
      </w:r>
      <w:r w:rsidR="003B2770">
        <w:rPr>
          <w:szCs w:val="24"/>
        </w:rPr>
        <w:t>, the Spirit of wisdom and understanding, the Spirit of counsel and</w:t>
      </w:r>
      <w:r w:rsidR="00AB11EE">
        <w:rPr>
          <w:szCs w:val="24"/>
        </w:rPr>
        <w:t xml:space="preserve"> might, the Spirit of knowledge</w:t>
      </w:r>
      <w:r>
        <w:rPr>
          <w:szCs w:val="24"/>
        </w:rPr>
        <w:t>…</w:t>
      </w:r>
      <w:r w:rsidR="003B2770" w:rsidRPr="00FA0B42">
        <w:rPr>
          <w:szCs w:val="24"/>
          <w:vertAlign w:val="superscript"/>
        </w:rPr>
        <w:t>3</w:t>
      </w:r>
      <w:r w:rsidR="003B2770" w:rsidRPr="00BB0152">
        <w:rPr>
          <w:szCs w:val="24"/>
          <w:u w:val="single"/>
        </w:rPr>
        <w:t>He shall not judge by the sight of His eyes</w:t>
      </w:r>
      <w:r w:rsidR="003B2770">
        <w:rPr>
          <w:szCs w:val="24"/>
        </w:rPr>
        <w:t>, nor decide by the hearing of His ears</w:t>
      </w:r>
      <w:r w:rsidR="00AB11EE">
        <w:rPr>
          <w:szCs w:val="24"/>
        </w:rPr>
        <w:t>.</w:t>
      </w:r>
      <w:r w:rsidR="003B2770">
        <w:rPr>
          <w:szCs w:val="24"/>
        </w:rPr>
        <w:t xml:space="preserve"> (Isa. 11:2-3) </w:t>
      </w:r>
    </w:p>
    <w:p w14:paraId="0C32DF7D" w14:textId="77777777" w:rsidR="003B2770" w:rsidRPr="002D10CC" w:rsidRDefault="003B2770" w:rsidP="001C5961">
      <w:pPr>
        <w:pStyle w:val="Lv2-J"/>
        <w:rPr>
          <w:szCs w:val="24"/>
        </w:rPr>
      </w:pPr>
      <w:r w:rsidRPr="002D10CC">
        <w:rPr>
          <w:b/>
          <w:i/>
          <w:szCs w:val="24"/>
        </w:rPr>
        <w:t>The humility of Jesus</w:t>
      </w:r>
      <w:r w:rsidRPr="00032085">
        <w:rPr>
          <w:szCs w:val="24"/>
        </w:rPr>
        <w:t>:</w:t>
      </w:r>
      <w:r w:rsidR="00032085">
        <w:rPr>
          <w:szCs w:val="24"/>
        </w:rPr>
        <w:t xml:space="preserve"> B</w:t>
      </w:r>
      <w:r w:rsidRPr="002D10CC">
        <w:rPr>
          <w:szCs w:val="24"/>
        </w:rPr>
        <w:t>eyond our understanding in His humanity, anointing, and intercession.</w:t>
      </w:r>
    </w:p>
    <w:p w14:paraId="16B47F87" w14:textId="77777777" w:rsidR="003B2770" w:rsidRPr="006E4195" w:rsidRDefault="003B2770" w:rsidP="001C5961">
      <w:pPr>
        <w:pStyle w:val="Lv2-J"/>
        <w:rPr>
          <w:szCs w:val="24"/>
        </w:rPr>
      </w:pPr>
      <w:r w:rsidRPr="006E4195">
        <w:rPr>
          <w:szCs w:val="24"/>
        </w:rPr>
        <w:t>The Father gives Jesus an unprecedented measure of favor over seven spheres of leadership.</w:t>
      </w:r>
    </w:p>
    <w:p w14:paraId="258D0B9A" w14:textId="77777777" w:rsidR="003B2770" w:rsidRPr="006E4195" w:rsidRDefault="00375135" w:rsidP="001C5961">
      <w:pPr>
        <w:pStyle w:val="Sc2-F"/>
        <w:jc w:val="left"/>
        <w:rPr>
          <w:szCs w:val="24"/>
        </w:rPr>
      </w:pPr>
      <w:r>
        <w:rPr>
          <w:szCs w:val="24"/>
          <w:vertAlign w:val="superscript"/>
        </w:rPr>
        <w:t>11</w:t>
      </w:r>
      <w:r w:rsidR="003F5FE1">
        <w:rPr>
          <w:szCs w:val="24"/>
        </w:rPr>
        <w:t>…t</w:t>
      </w:r>
      <w:r>
        <w:rPr>
          <w:szCs w:val="24"/>
        </w:rPr>
        <w:t>he voice of many angels…</w:t>
      </w:r>
      <w:r w:rsidR="003B2770" w:rsidRPr="00FA0B42">
        <w:rPr>
          <w:szCs w:val="24"/>
          <w:vertAlign w:val="superscript"/>
        </w:rPr>
        <w:t>12</w:t>
      </w:r>
      <w:r w:rsidR="00526C46">
        <w:rPr>
          <w:szCs w:val="24"/>
        </w:rPr>
        <w:t>saying…</w:t>
      </w:r>
      <w:r w:rsidR="003B2770" w:rsidRPr="006E4195">
        <w:rPr>
          <w:szCs w:val="24"/>
        </w:rPr>
        <w:t>“</w:t>
      </w:r>
      <w:r w:rsidR="003B2770" w:rsidRPr="006E4195">
        <w:rPr>
          <w:szCs w:val="24"/>
          <w:u w:val="single"/>
        </w:rPr>
        <w:t>Worthy</w:t>
      </w:r>
      <w:r w:rsidR="003B2770" w:rsidRPr="006E4195">
        <w:rPr>
          <w:szCs w:val="24"/>
        </w:rPr>
        <w:t xml:space="preserve"> is the Lamb who was slain to receive </w:t>
      </w:r>
      <w:r w:rsidR="003B2770" w:rsidRPr="006E4195">
        <w:rPr>
          <w:szCs w:val="24"/>
          <w:u w:val="single"/>
        </w:rPr>
        <w:t>power</w:t>
      </w:r>
      <w:r w:rsidR="003B2770" w:rsidRPr="006E4195">
        <w:rPr>
          <w:szCs w:val="24"/>
        </w:rPr>
        <w:t xml:space="preserve"> and </w:t>
      </w:r>
      <w:r w:rsidR="003B2770" w:rsidRPr="006E4195">
        <w:rPr>
          <w:szCs w:val="24"/>
          <w:u w:val="single"/>
        </w:rPr>
        <w:t>riches</w:t>
      </w:r>
      <w:r w:rsidR="003B2770" w:rsidRPr="006E4195">
        <w:rPr>
          <w:szCs w:val="24"/>
        </w:rPr>
        <w:t xml:space="preserve"> and </w:t>
      </w:r>
      <w:r w:rsidR="003B2770" w:rsidRPr="006E4195">
        <w:rPr>
          <w:szCs w:val="24"/>
          <w:u w:val="single"/>
        </w:rPr>
        <w:t>wisdom</w:t>
      </w:r>
      <w:r w:rsidR="003B2770" w:rsidRPr="006E4195">
        <w:rPr>
          <w:szCs w:val="24"/>
        </w:rPr>
        <w:t xml:space="preserve">, and </w:t>
      </w:r>
      <w:r w:rsidR="003B2770" w:rsidRPr="006E4195">
        <w:rPr>
          <w:szCs w:val="24"/>
          <w:u w:val="single"/>
        </w:rPr>
        <w:t>strength</w:t>
      </w:r>
      <w:r w:rsidR="003B2770" w:rsidRPr="006E4195">
        <w:rPr>
          <w:szCs w:val="24"/>
        </w:rPr>
        <w:t xml:space="preserve"> and </w:t>
      </w:r>
      <w:r w:rsidR="003B2770" w:rsidRPr="006E4195">
        <w:rPr>
          <w:szCs w:val="24"/>
          <w:u w:val="single"/>
        </w:rPr>
        <w:t>honor</w:t>
      </w:r>
      <w:r w:rsidR="003B2770" w:rsidRPr="006E4195">
        <w:rPr>
          <w:szCs w:val="24"/>
        </w:rPr>
        <w:t xml:space="preserve"> and </w:t>
      </w:r>
      <w:r w:rsidR="003B2770" w:rsidRPr="006E4195">
        <w:rPr>
          <w:szCs w:val="24"/>
          <w:u w:val="single"/>
        </w:rPr>
        <w:t>glory</w:t>
      </w:r>
      <w:r w:rsidR="003B2770" w:rsidRPr="006E4195">
        <w:rPr>
          <w:szCs w:val="24"/>
        </w:rPr>
        <w:t xml:space="preserve"> and </w:t>
      </w:r>
      <w:r w:rsidR="003B2770" w:rsidRPr="006E4195">
        <w:rPr>
          <w:szCs w:val="24"/>
          <w:u w:val="single"/>
        </w:rPr>
        <w:t>blessing</w:t>
      </w:r>
      <w:r w:rsidR="003B2770" w:rsidRPr="006E4195">
        <w:rPr>
          <w:szCs w:val="24"/>
        </w:rPr>
        <w:t xml:space="preserve">.” (Rev. 5:11-12) </w:t>
      </w:r>
    </w:p>
    <w:p w14:paraId="2F02D735" w14:textId="77777777" w:rsidR="003B2770" w:rsidRDefault="003B2770" w:rsidP="001C5961">
      <w:pPr>
        <w:pStyle w:val="Lv3-K"/>
      </w:pPr>
      <w:r w:rsidRPr="00E30047">
        <w:rPr>
          <w:b/>
          <w:i/>
        </w:rPr>
        <w:t>Power</w:t>
      </w:r>
      <w:r w:rsidRPr="0034428E">
        <w:rPr>
          <w:b/>
        </w:rPr>
        <w:t xml:space="preserve"> </w:t>
      </w:r>
      <w:r>
        <w:t xml:space="preserve">(political): Jesus will receive governmental leadership over all nations. </w:t>
      </w:r>
    </w:p>
    <w:p w14:paraId="1B06D1F1" w14:textId="77777777" w:rsidR="003B2770" w:rsidRDefault="003B2770" w:rsidP="001C5961">
      <w:pPr>
        <w:pStyle w:val="Lv3-K"/>
      </w:pPr>
      <w:r w:rsidRPr="00E30047">
        <w:rPr>
          <w:b/>
          <w:i/>
        </w:rPr>
        <w:t>Riches</w:t>
      </w:r>
      <w:r w:rsidRPr="0034428E">
        <w:rPr>
          <w:b/>
        </w:rPr>
        <w:t xml:space="preserve"> </w:t>
      </w:r>
      <w:r w:rsidR="007644EE">
        <w:t>(financial): A</w:t>
      </w:r>
      <w:r>
        <w:t xml:space="preserve">ll the money on earth will be under Jesus’ leadership. </w:t>
      </w:r>
    </w:p>
    <w:p w14:paraId="6FB0BB2D" w14:textId="77777777" w:rsidR="003B2770" w:rsidRPr="00411B26" w:rsidRDefault="003B2770" w:rsidP="001C5961">
      <w:pPr>
        <w:pStyle w:val="Lv3-K"/>
      </w:pPr>
      <w:r w:rsidRPr="00E30047">
        <w:rPr>
          <w:b/>
          <w:i/>
        </w:rPr>
        <w:t>Wisdom</w:t>
      </w:r>
      <w:r w:rsidRPr="0034428E">
        <w:rPr>
          <w:b/>
        </w:rPr>
        <w:t xml:space="preserve"> </w:t>
      </w:r>
      <w:r>
        <w:t xml:space="preserve">(intellectual): Jesus will replace every evil government on earth with new leaders and laws, along with restoring every sphere of life </w:t>
      </w:r>
      <w:r w:rsidRPr="00411B26">
        <w:t>(political, economic,</w:t>
      </w:r>
      <w:r>
        <w:t xml:space="preserve"> family</w:t>
      </w:r>
      <w:r w:rsidR="00526C46">
        <w:t>,</w:t>
      </w:r>
      <w:r w:rsidRPr="00411B26">
        <w:t xml:space="preserve"> educational, agricultural, media, technology, environment, social institutions, etc</w:t>
      </w:r>
      <w:r w:rsidR="00526C46">
        <w:t>.</w:t>
      </w:r>
      <w:r w:rsidRPr="00411B26">
        <w:t>)</w:t>
      </w:r>
      <w:r>
        <w:t xml:space="preserve">. </w:t>
      </w:r>
    </w:p>
    <w:p w14:paraId="6A09A920" w14:textId="77777777" w:rsidR="003B2770" w:rsidRDefault="003B2770" w:rsidP="001C5961">
      <w:pPr>
        <w:pStyle w:val="Lv3-K"/>
      </w:pPr>
      <w:r w:rsidRPr="00E30047">
        <w:rPr>
          <w:b/>
          <w:i/>
        </w:rPr>
        <w:t>Strength</w:t>
      </w:r>
      <w:r>
        <w:t xml:space="preserve"> (emotional): Jesus will have strength in His inner man (Eph. 3:16) so as to continue steadfastly as He restores the nations and contends against all resistance. </w:t>
      </w:r>
    </w:p>
    <w:p w14:paraId="0FAA3387" w14:textId="77777777" w:rsidR="003B2770" w:rsidRDefault="003B2770" w:rsidP="001C5961">
      <w:pPr>
        <w:pStyle w:val="Lv3-K"/>
      </w:pPr>
      <w:r w:rsidRPr="00E30047">
        <w:rPr>
          <w:b/>
          <w:i/>
        </w:rPr>
        <w:t>Glory</w:t>
      </w:r>
      <w:r w:rsidRPr="0034428E">
        <w:rPr>
          <w:b/>
        </w:rPr>
        <w:t xml:space="preserve"> </w:t>
      </w:r>
      <w:r w:rsidR="007644EE">
        <w:t>(spiritual): A</w:t>
      </w:r>
      <w:r>
        <w:t xml:space="preserve">ll will </w:t>
      </w:r>
      <w:r w:rsidRPr="00504288">
        <w:t xml:space="preserve">boast </w:t>
      </w:r>
      <w:r>
        <w:t xml:space="preserve">in Jesus with loving delight and joyful </w:t>
      </w:r>
      <w:r w:rsidRPr="00504288">
        <w:t>trust</w:t>
      </w:r>
      <w:r>
        <w:t>.</w:t>
      </w:r>
      <w:r w:rsidRPr="00504288">
        <w:t xml:space="preserve"> </w:t>
      </w:r>
      <w:r>
        <w:t xml:space="preserve">Paul gloried in Christ Jesus (Phil. 3:3, NIV, </w:t>
      </w:r>
      <w:proofErr w:type="spellStart"/>
      <w:r>
        <w:t>NAS</w:t>
      </w:r>
      <w:r w:rsidR="007D2E59">
        <w:t>B</w:t>
      </w:r>
      <w:proofErr w:type="spellEnd"/>
      <w:r>
        <w:t xml:space="preserve">). Children glory in their father (Prov. 17:6), young men glory in their strength (Prov. 20:29), </w:t>
      </w:r>
      <w:r w:rsidRPr="00505E60">
        <w:t xml:space="preserve">and we </w:t>
      </w:r>
      <w:r>
        <w:t>g</w:t>
      </w:r>
      <w:r w:rsidRPr="00505E60">
        <w:t xml:space="preserve">lory in </w:t>
      </w:r>
      <w:r>
        <w:t xml:space="preserve">God’s </w:t>
      </w:r>
      <w:r w:rsidRPr="00505E60">
        <w:t>name (Ps. 105:3</w:t>
      </w:r>
      <w:r>
        <w:t>; 43:4</w:t>
      </w:r>
      <w:r w:rsidRPr="00505E60">
        <w:t>)</w:t>
      </w:r>
      <w:r>
        <w:t>.</w:t>
      </w:r>
      <w:r w:rsidRPr="00505E60">
        <w:t xml:space="preserve"> </w:t>
      </w:r>
    </w:p>
    <w:p w14:paraId="0F878209" w14:textId="77777777" w:rsidR="003B2770" w:rsidRPr="00D20B4E" w:rsidRDefault="003B2770" w:rsidP="001C5961">
      <w:pPr>
        <w:pStyle w:val="Lv3-K"/>
      </w:pPr>
      <w:r w:rsidRPr="00E30047">
        <w:rPr>
          <w:b/>
          <w:i/>
        </w:rPr>
        <w:t>Honor</w:t>
      </w:r>
      <w:r w:rsidRPr="0034428E">
        <w:rPr>
          <w:b/>
        </w:rPr>
        <w:t xml:space="preserve"> </w:t>
      </w:r>
      <w:r>
        <w:t>(relational): Jesus will be greatly respected</w:t>
      </w:r>
      <w:r w:rsidR="00113D4F">
        <w:t xml:space="preserve"> and listened to in all nations</w:t>
      </w:r>
      <w:r w:rsidRPr="00D20B4E">
        <w:t xml:space="preserve"> </w:t>
      </w:r>
      <w:r w:rsidR="00113D4F">
        <w:t>(</w:t>
      </w:r>
      <w:r w:rsidR="00113D4F" w:rsidRPr="00113D4F">
        <w:rPr>
          <w:i/>
        </w:rPr>
        <w:t>Honor</w:t>
      </w:r>
      <w:r w:rsidR="00113D4F">
        <w:t xml:space="preserve"> means</w:t>
      </w:r>
      <w:r>
        <w:t xml:space="preserve"> t</w:t>
      </w:r>
      <w:r w:rsidRPr="00D20B4E">
        <w:t xml:space="preserve">o publicly esteem </w:t>
      </w:r>
      <w:r>
        <w:t xml:space="preserve">by </w:t>
      </w:r>
      <w:r w:rsidRPr="00D20B4E">
        <w:t xml:space="preserve">showing unusual respect </w:t>
      </w:r>
      <w:r>
        <w:t xml:space="preserve">to one with </w:t>
      </w:r>
      <w:r w:rsidRPr="00D20B4E">
        <w:t>superior standing</w:t>
      </w:r>
      <w:r>
        <w:t xml:space="preserve"> and to listen to </w:t>
      </w:r>
      <w:r w:rsidRPr="00D20B4E">
        <w:t>their word</w:t>
      </w:r>
      <w:r>
        <w:t>s</w:t>
      </w:r>
      <w:r w:rsidRPr="00D20B4E">
        <w:t xml:space="preserve"> with reverence</w:t>
      </w:r>
      <w:r w:rsidR="00113D4F">
        <w:t>)</w:t>
      </w:r>
      <w:r>
        <w:t>.</w:t>
      </w:r>
      <w:r w:rsidRPr="00D20B4E">
        <w:t xml:space="preserve"> </w:t>
      </w:r>
    </w:p>
    <w:p w14:paraId="5C944B64" w14:textId="77777777" w:rsidR="003B2770" w:rsidRDefault="003B2770" w:rsidP="001C5961">
      <w:pPr>
        <w:pStyle w:val="Lv3-K"/>
      </w:pPr>
      <w:r w:rsidRPr="00E30047">
        <w:rPr>
          <w:b/>
          <w:i/>
        </w:rPr>
        <w:t>Blessing</w:t>
      </w:r>
      <w:r w:rsidRPr="0034428E">
        <w:rPr>
          <w:b/>
        </w:rPr>
        <w:t xml:space="preserve"> </w:t>
      </w:r>
      <w:r w:rsidR="007644EE">
        <w:t>(social): A</w:t>
      </w:r>
      <w:r>
        <w:t xml:space="preserve">ll will fully cooperate with His leadership, resulting in the mightiest work force in history. The nations will bless all of His plans and policies. In other words, they will agree and cooperate with them by putting their resources behind them. </w:t>
      </w:r>
    </w:p>
    <w:p w14:paraId="401D170A" w14:textId="77777777" w:rsidR="003B2770" w:rsidRPr="006E4195" w:rsidRDefault="003B2770" w:rsidP="001C5961">
      <w:pPr>
        <w:pStyle w:val="Lv1-H"/>
        <w:rPr>
          <w:szCs w:val="24"/>
        </w:rPr>
      </w:pPr>
      <w:r>
        <w:rPr>
          <w:szCs w:val="24"/>
        </w:rPr>
        <w:t xml:space="preserve">all </w:t>
      </w:r>
      <w:r w:rsidRPr="006E4195">
        <w:rPr>
          <w:szCs w:val="24"/>
        </w:rPr>
        <w:t xml:space="preserve">the nations will see Jesus’ beauty in the Millennium </w:t>
      </w:r>
    </w:p>
    <w:p w14:paraId="3709C110" w14:textId="77777777" w:rsidR="003B2770" w:rsidRPr="006E4195" w:rsidRDefault="003B2770" w:rsidP="001C5961">
      <w:pPr>
        <w:pStyle w:val="Sc1-G"/>
        <w:jc w:val="left"/>
        <w:rPr>
          <w:szCs w:val="24"/>
          <w:vertAlign w:val="superscript"/>
        </w:rPr>
      </w:pPr>
    </w:p>
    <w:p w14:paraId="0C4041E8" w14:textId="77777777" w:rsidR="003B2770" w:rsidRPr="006E4195" w:rsidRDefault="00B9636B" w:rsidP="001C5961">
      <w:pPr>
        <w:pStyle w:val="Sc1-G"/>
        <w:jc w:val="left"/>
        <w:rPr>
          <w:szCs w:val="24"/>
        </w:rPr>
      </w:pPr>
      <w:r>
        <w:rPr>
          <w:szCs w:val="24"/>
          <w:vertAlign w:val="superscript"/>
        </w:rPr>
        <w:t>17</w:t>
      </w:r>
      <w:r w:rsidR="003B2770" w:rsidRPr="006E4195">
        <w:rPr>
          <w:szCs w:val="24"/>
        </w:rPr>
        <w:t xml:space="preserve">Your eyes will </w:t>
      </w:r>
      <w:r w:rsidR="003B2770" w:rsidRPr="006E4195">
        <w:rPr>
          <w:szCs w:val="24"/>
          <w:u w:val="single"/>
        </w:rPr>
        <w:t>see the King in His beauty</w:t>
      </w:r>
      <w:r w:rsidR="003B2770" w:rsidRPr="006E4195">
        <w:rPr>
          <w:szCs w:val="24"/>
        </w:rPr>
        <w:t>. (Isa. 33:17)</w:t>
      </w:r>
    </w:p>
    <w:p w14:paraId="182D1283" w14:textId="77777777" w:rsidR="003B2770" w:rsidRPr="006E4195" w:rsidRDefault="003B2770" w:rsidP="001C5961">
      <w:pPr>
        <w:pStyle w:val="Sc1-G"/>
        <w:jc w:val="left"/>
        <w:rPr>
          <w:szCs w:val="24"/>
          <w:vertAlign w:val="superscript"/>
        </w:rPr>
      </w:pPr>
    </w:p>
    <w:p w14:paraId="142BEC08" w14:textId="77777777" w:rsidR="003B2770" w:rsidRDefault="00B9636B" w:rsidP="001C5961">
      <w:pPr>
        <w:pStyle w:val="Sc1-G"/>
        <w:jc w:val="left"/>
        <w:rPr>
          <w:szCs w:val="24"/>
        </w:rPr>
      </w:pPr>
      <w:r>
        <w:rPr>
          <w:szCs w:val="24"/>
          <w:vertAlign w:val="superscript"/>
        </w:rPr>
        <w:t>2</w:t>
      </w:r>
      <w:r w:rsidR="003B2770" w:rsidRPr="006E4195">
        <w:rPr>
          <w:szCs w:val="24"/>
        </w:rPr>
        <w:t xml:space="preserve">In that day the </w:t>
      </w:r>
      <w:r w:rsidR="003B2770" w:rsidRPr="006E4195">
        <w:rPr>
          <w:szCs w:val="24"/>
          <w:u w:val="single"/>
        </w:rPr>
        <w:t>Branch</w:t>
      </w:r>
      <w:r w:rsidR="003B2770" w:rsidRPr="006E4195">
        <w:rPr>
          <w:szCs w:val="24"/>
        </w:rPr>
        <w:t xml:space="preserve"> of the Lord </w:t>
      </w:r>
      <w:r w:rsidR="003B2770" w:rsidRPr="006E4195">
        <w:rPr>
          <w:b w:val="0"/>
          <w:szCs w:val="24"/>
        </w:rPr>
        <w:t>[Jesus as Man]</w:t>
      </w:r>
      <w:r w:rsidR="003B2770" w:rsidRPr="006E4195">
        <w:rPr>
          <w:szCs w:val="24"/>
        </w:rPr>
        <w:t xml:space="preserve"> shall be </w:t>
      </w:r>
      <w:r w:rsidR="003B2770" w:rsidRPr="006E4195">
        <w:rPr>
          <w:szCs w:val="24"/>
          <w:u w:val="single"/>
        </w:rPr>
        <w:t>beautiful</w:t>
      </w:r>
      <w:r w:rsidR="003B2770" w:rsidRPr="006E4195">
        <w:rPr>
          <w:szCs w:val="24"/>
        </w:rPr>
        <w:t xml:space="preserve"> and </w:t>
      </w:r>
      <w:r w:rsidR="003B2770" w:rsidRPr="006E4195">
        <w:rPr>
          <w:szCs w:val="24"/>
          <w:u w:val="single"/>
        </w:rPr>
        <w:t>glorious</w:t>
      </w:r>
      <w:r w:rsidR="003B2770" w:rsidRPr="006E4195">
        <w:rPr>
          <w:szCs w:val="24"/>
        </w:rPr>
        <w:t>. (Isa. 4:2)</w:t>
      </w:r>
    </w:p>
    <w:p w14:paraId="740AAA79" w14:textId="77777777" w:rsidR="003B2770" w:rsidRPr="006E4195" w:rsidRDefault="003B2770" w:rsidP="001C5961">
      <w:pPr>
        <w:pStyle w:val="Lv1-H"/>
        <w:rPr>
          <w:szCs w:val="24"/>
        </w:rPr>
      </w:pPr>
      <w:r w:rsidRPr="006E4195">
        <w:rPr>
          <w:szCs w:val="24"/>
        </w:rPr>
        <w:t xml:space="preserve">at the end of the Millennium, Jesus will give the nations to His Father </w:t>
      </w:r>
    </w:p>
    <w:p w14:paraId="583ACD4E" w14:textId="77777777" w:rsidR="003B2770" w:rsidRPr="006E4195" w:rsidRDefault="00B53E0C" w:rsidP="001C5961">
      <w:pPr>
        <w:pStyle w:val="Lv2-J"/>
        <w:rPr>
          <w:szCs w:val="24"/>
        </w:rPr>
      </w:pPr>
      <w:r>
        <w:rPr>
          <w:szCs w:val="24"/>
        </w:rPr>
        <w:t>The Father’s promise to Jesus: T</w:t>
      </w:r>
      <w:r w:rsidR="003B2770" w:rsidRPr="006E4195">
        <w:rPr>
          <w:szCs w:val="24"/>
        </w:rPr>
        <w:t xml:space="preserve">o make Him preeminent in all things </w:t>
      </w:r>
    </w:p>
    <w:p w14:paraId="62E31229" w14:textId="77777777" w:rsidR="003B2770" w:rsidRPr="006E4195" w:rsidRDefault="00B9636B" w:rsidP="001C5961">
      <w:pPr>
        <w:pStyle w:val="Sc2-F"/>
        <w:jc w:val="left"/>
        <w:rPr>
          <w:szCs w:val="24"/>
        </w:rPr>
      </w:pPr>
      <w:r>
        <w:rPr>
          <w:szCs w:val="24"/>
          <w:vertAlign w:val="superscript"/>
        </w:rPr>
        <w:t>18</w:t>
      </w:r>
      <w:r w:rsidR="003B2770" w:rsidRPr="006E4195">
        <w:rPr>
          <w:szCs w:val="24"/>
        </w:rPr>
        <w:t>He is the head of the Body</w:t>
      </w:r>
      <w:r w:rsidR="00113D4F">
        <w:rPr>
          <w:szCs w:val="24"/>
        </w:rPr>
        <w:t>…</w:t>
      </w:r>
      <w:r w:rsidR="003B2770" w:rsidRPr="006E4195">
        <w:rPr>
          <w:szCs w:val="24"/>
        </w:rPr>
        <w:t xml:space="preserve">that in </w:t>
      </w:r>
      <w:r w:rsidR="003B2770" w:rsidRPr="006E4195">
        <w:rPr>
          <w:szCs w:val="24"/>
          <w:u w:val="single"/>
        </w:rPr>
        <w:t>all things He may have the preeminence</w:t>
      </w:r>
      <w:r w:rsidR="003B2770" w:rsidRPr="006E4195">
        <w:rPr>
          <w:szCs w:val="24"/>
        </w:rPr>
        <w:t xml:space="preserve">. (Col. 1:18) </w:t>
      </w:r>
    </w:p>
    <w:p w14:paraId="3C3C8D28" w14:textId="77777777" w:rsidR="003B2770" w:rsidRPr="006E4195" w:rsidRDefault="003B2770" w:rsidP="001C5961">
      <w:pPr>
        <w:pStyle w:val="Lv2-J"/>
        <w:rPr>
          <w:szCs w:val="24"/>
        </w:rPr>
      </w:pPr>
      <w:r w:rsidRPr="006E4195">
        <w:rPr>
          <w:szCs w:val="24"/>
        </w:rPr>
        <w:t xml:space="preserve">Jesus earned the right to rule the earth, </w:t>
      </w:r>
      <w:r>
        <w:rPr>
          <w:szCs w:val="24"/>
        </w:rPr>
        <w:t xml:space="preserve">yet </w:t>
      </w:r>
      <w:r w:rsidRPr="006E4195">
        <w:rPr>
          <w:szCs w:val="24"/>
        </w:rPr>
        <w:t>gives it to the Father</w:t>
      </w:r>
      <w:r>
        <w:rPr>
          <w:szCs w:val="24"/>
        </w:rPr>
        <w:t xml:space="preserve">. Jesus </w:t>
      </w:r>
      <w:r w:rsidRPr="006E4195">
        <w:rPr>
          <w:szCs w:val="24"/>
        </w:rPr>
        <w:t xml:space="preserve">delights in humility. </w:t>
      </w:r>
    </w:p>
    <w:p w14:paraId="79FFFE56" w14:textId="77777777" w:rsidR="003B2770" w:rsidRPr="006E4195" w:rsidRDefault="004D5296" w:rsidP="001C5961">
      <w:pPr>
        <w:pStyle w:val="Sc2-F"/>
        <w:jc w:val="left"/>
        <w:rPr>
          <w:szCs w:val="24"/>
        </w:rPr>
      </w:pPr>
      <w:r>
        <w:rPr>
          <w:szCs w:val="24"/>
          <w:vertAlign w:val="superscript"/>
        </w:rPr>
        <w:t>24</w:t>
      </w:r>
      <w:r w:rsidR="003B2770" w:rsidRPr="006E4195">
        <w:rPr>
          <w:szCs w:val="24"/>
        </w:rPr>
        <w:t xml:space="preserve">Then comes the </w:t>
      </w:r>
      <w:r w:rsidR="003B2770" w:rsidRPr="006E4195">
        <w:rPr>
          <w:szCs w:val="24"/>
          <w:u w:val="single"/>
        </w:rPr>
        <w:t>end</w:t>
      </w:r>
      <w:r w:rsidR="003B2770" w:rsidRPr="006E4195">
        <w:rPr>
          <w:szCs w:val="24"/>
        </w:rPr>
        <w:t xml:space="preserve"> </w:t>
      </w:r>
      <w:r w:rsidR="003B2770" w:rsidRPr="006E4195">
        <w:rPr>
          <w:b w:val="0"/>
          <w:szCs w:val="24"/>
        </w:rPr>
        <w:t>[millennial kingdom]</w:t>
      </w:r>
      <w:r w:rsidR="003B2770" w:rsidRPr="006E4195">
        <w:rPr>
          <w:szCs w:val="24"/>
        </w:rPr>
        <w:t xml:space="preserve">, when He </w:t>
      </w:r>
      <w:r w:rsidR="003B2770" w:rsidRPr="006E4195">
        <w:rPr>
          <w:b w:val="0"/>
          <w:szCs w:val="24"/>
        </w:rPr>
        <w:t>[Jesus]</w:t>
      </w:r>
      <w:r w:rsidR="003B2770" w:rsidRPr="006E4195">
        <w:rPr>
          <w:szCs w:val="24"/>
        </w:rPr>
        <w:t xml:space="preserve"> </w:t>
      </w:r>
      <w:r w:rsidR="003B2770" w:rsidRPr="006E4195">
        <w:rPr>
          <w:szCs w:val="24"/>
          <w:u w:val="single"/>
        </w:rPr>
        <w:t>delivers the kingdom to God</w:t>
      </w:r>
      <w:r w:rsidR="003B2770" w:rsidRPr="006E4195">
        <w:rPr>
          <w:szCs w:val="24"/>
        </w:rPr>
        <w:t xml:space="preserve"> the Father, when He </w:t>
      </w:r>
      <w:r w:rsidR="003B2770" w:rsidRPr="006E4195">
        <w:rPr>
          <w:b w:val="0"/>
          <w:szCs w:val="24"/>
        </w:rPr>
        <w:t>[Jesus]</w:t>
      </w:r>
      <w:r w:rsidR="003B2770" w:rsidRPr="006E4195">
        <w:rPr>
          <w:szCs w:val="24"/>
        </w:rPr>
        <w:t xml:space="preserve"> </w:t>
      </w:r>
      <w:r w:rsidR="003B2770" w:rsidRPr="006E4195">
        <w:rPr>
          <w:szCs w:val="24"/>
          <w:u w:val="single"/>
        </w:rPr>
        <w:t>puts an end to all rule</w:t>
      </w:r>
      <w:r w:rsidR="003B2770" w:rsidRPr="006E4195">
        <w:rPr>
          <w:szCs w:val="24"/>
        </w:rPr>
        <w:t xml:space="preserve"> </w:t>
      </w:r>
      <w:r w:rsidR="003B2770" w:rsidRPr="006E4195">
        <w:rPr>
          <w:b w:val="0"/>
          <w:szCs w:val="24"/>
        </w:rPr>
        <w:t>[hostile, evil authorities during the Millennium]</w:t>
      </w:r>
      <w:r>
        <w:rPr>
          <w:szCs w:val="24"/>
        </w:rPr>
        <w:t>…</w:t>
      </w:r>
      <w:r w:rsidR="003B2770" w:rsidRPr="00FA0B42">
        <w:rPr>
          <w:szCs w:val="24"/>
          <w:vertAlign w:val="superscript"/>
        </w:rPr>
        <w:t>28</w:t>
      </w:r>
      <w:r w:rsidR="003B2770" w:rsidRPr="006E4195">
        <w:rPr>
          <w:szCs w:val="24"/>
        </w:rPr>
        <w:t xml:space="preserve">Now when all things are made subject to Him </w:t>
      </w:r>
      <w:r w:rsidR="003B2770" w:rsidRPr="006E4195">
        <w:rPr>
          <w:b w:val="0"/>
          <w:szCs w:val="24"/>
        </w:rPr>
        <w:t>[Jesus]</w:t>
      </w:r>
      <w:r w:rsidR="003B2770" w:rsidRPr="006E4195">
        <w:rPr>
          <w:szCs w:val="24"/>
        </w:rPr>
        <w:t xml:space="preserve">, then the </w:t>
      </w:r>
      <w:r w:rsidR="003B2770" w:rsidRPr="006E4195">
        <w:rPr>
          <w:szCs w:val="24"/>
          <w:u w:val="single"/>
        </w:rPr>
        <w:t>Son Himself will also be subject to Him</w:t>
      </w:r>
      <w:r w:rsidR="003B2770" w:rsidRPr="006E4195">
        <w:rPr>
          <w:szCs w:val="24"/>
        </w:rPr>
        <w:t xml:space="preserve"> </w:t>
      </w:r>
      <w:r w:rsidR="003B2770" w:rsidRPr="006E4195">
        <w:rPr>
          <w:b w:val="0"/>
          <w:szCs w:val="24"/>
        </w:rPr>
        <w:t>[the Father]</w:t>
      </w:r>
      <w:r w:rsidR="00113D4F">
        <w:rPr>
          <w:szCs w:val="24"/>
        </w:rPr>
        <w:t>…</w:t>
      </w:r>
      <w:r w:rsidR="003B2770" w:rsidRPr="006E4195">
        <w:rPr>
          <w:szCs w:val="24"/>
          <w:u w:val="single"/>
        </w:rPr>
        <w:t>that God may be all in all</w:t>
      </w:r>
      <w:r w:rsidR="003B2770" w:rsidRPr="006E4195">
        <w:rPr>
          <w:szCs w:val="24"/>
        </w:rPr>
        <w:t>. (1 Cor. 1</w:t>
      </w:r>
      <w:r w:rsidR="008520AF">
        <w:rPr>
          <w:szCs w:val="24"/>
        </w:rPr>
        <w:t xml:space="preserve">5:24, </w:t>
      </w:r>
      <w:r w:rsidR="003B2770" w:rsidRPr="006E4195">
        <w:rPr>
          <w:szCs w:val="24"/>
        </w:rPr>
        <w:t xml:space="preserve">28) </w:t>
      </w:r>
    </w:p>
    <w:sectPr w:rsidR="003B2770" w:rsidRPr="006E4195" w:rsidSect="00721C1F">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40FF8" w14:textId="77777777" w:rsidR="00691454" w:rsidRDefault="00691454">
      <w:r>
        <w:separator/>
      </w:r>
    </w:p>
    <w:p w14:paraId="4C458552" w14:textId="77777777" w:rsidR="00691454" w:rsidRDefault="00691454"/>
  </w:endnote>
  <w:endnote w:type="continuationSeparator" w:id="0">
    <w:p w14:paraId="1D4DCC89" w14:textId="77777777" w:rsidR="00691454" w:rsidRDefault="00691454">
      <w:r>
        <w:continuationSeparator/>
      </w:r>
    </w:p>
    <w:p w14:paraId="4CAC6D33" w14:textId="77777777" w:rsidR="00691454" w:rsidRDefault="00691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BF7A" w14:textId="77777777" w:rsidR="00E3623C" w:rsidRDefault="00E362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9334" w14:textId="77777777" w:rsidR="003B2770" w:rsidRDefault="004F2C56" w:rsidP="003B2770">
    <w:pPr>
      <w:pBdr>
        <w:top w:val="single" w:sz="4" w:space="1" w:color="auto"/>
      </w:pBdr>
      <w:jc w:val="center"/>
      <w:rPr>
        <w:b/>
        <w:i/>
        <w:sz w:val="28"/>
      </w:rPr>
    </w:pPr>
    <w:r>
      <w:rPr>
        <w:b/>
        <w:i/>
        <w:sz w:val="28"/>
      </w:rPr>
      <w:t>International House of Prayer of Kansas City    ihopkc.org</w:t>
    </w:r>
  </w:p>
  <w:p w14:paraId="282024E8" w14:textId="77777777" w:rsidR="003B2770" w:rsidRDefault="004F2C56" w:rsidP="003B2770">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5F94" w14:textId="77777777" w:rsidR="003B2770" w:rsidRDefault="004F2C56" w:rsidP="003B2770">
    <w:pPr>
      <w:pBdr>
        <w:top w:val="single" w:sz="4" w:space="1" w:color="auto"/>
      </w:pBdr>
      <w:jc w:val="center"/>
      <w:rPr>
        <w:b/>
        <w:i/>
        <w:sz w:val="28"/>
      </w:rPr>
    </w:pPr>
    <w:r>
      <w:rPr>
        <w:b/>
        <w:i/>
        <w:sz w:val="28"/>
      </w:rPr>
      <w:t>International House of Prayer of Kansas City    ihopkc.org</w:t>
    </w:r>
  </w:p>
  <w:p w14:paraId="4B2BA19B" w14:textId="77777777" w:rsidR="003B2770" w:rsidRDefault="004F2C56">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1C08" w14:textId="77777777" w:rsidR="00691454" w:rsidRDefault="00691454">
      <w:r>
        <w:separator/>
      </w:r>
    </w:p>
    <w:p w14:paraId="13B9433D" w14:textId="77777777" w:rsidR="00691454" w:rsidRDefault="00691454"/>
  </w:footnote>
  <w:footnote w:type="continuationSeparator" w:id="0">
    <w:p w14:paraId="712CE666" w14:textId="77777777" w:rsidR="00691454" w:rsidRDefault="00691454">
      <w:r>
        <w:continuationSeparator/>
      </w:r>
    </w:p>
    <w:p w14:paraId="628FD59B" w14:textId="77777777" w:rsidR="00691454" w:rsidRDefault="0069145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C24D" w14:textId="77777777" w:rsidR="003B2770" w:rsidRDefault="003B2770">
    <w:pPr>
      <w:framePr w:wrap="around" w:vAnchor="text" w:hAnchor="margin" w:xAlign="right" w:y="1"/>
    </w:pPr>
    <w:r>
      <w:fldChar w:fldCharType="begin"/>
    </w:r>
    <w:r>
      <w:instrText xml:space="preserve">PAGE  </w:instrText>
    </w:r>
    <w:r>
      <w:fldChar w:fldCharType="separate"/>
    </w:r>
    <w:r>
      <w:rPr>
        <w:noProof/>
      </w:rPr>
      <w:t>1</w:t>
    </w:r>
    <w:r>
      <w:fldChar w:fldCharType="end"/>
    </w:r>
  </w:p>
  <w:p w14:paraId="1CF8F33E" w14:textId="77777777" w:rsidR="003B2770" w:rsidRDefault="003B2770">
    <w:pPr>
      <w:ind w:right="360"/>
    </w:pPr>
  </w:p>
  <w:p w14:paraId="15986140" w14:textId="77777777" w:rsidR="003B2770" w:rsidRDefault="003B277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5AAA8" w14:textId="77777777" w:rsidR="003B2770" w:rsidRPr="00FA0B42" w:rsidRDefault="003B2770" w:rsidP="003B2770">
    <w:pPr>
      <w:pBdr>
        <w:bottom w:val="single" w:sz="4" w:space="1" w:color="auto"/>
      </w:pBdr>
      <w:rPr>
        <w:b/>
        <w:i/>
        <w:smallCaps/>
        <w:szCs w:val="24"/>
      </w:rPr>
    </w:pPr>
    <w:r w:rsidRPr="00FA0B42">
      <w:rPr>
        <w:b/>
        <w:i/>
        <w:smallCaps/>
        <w:szCs w:val="24"/>
      </w:rPr>
      <w:t>The Book of Revelation</w:t>
    </w:r>
    <w:r w:rsidR="004F2C56">
      <w:rPr>
        <w:b/>
        <w:i/>
        <w:smallCaps/>
        <w:szCs w:val="24"/>
      </w:rPr>
      <w:t xml:space="preserve"> – </w:t>
    </w:r>
    <w:r w:rsidRPr="00FA0B42">
      <w:rPr>
        <w:b/>
        <w:i/>
        <w:smallCaps/>
        <w:szCs w:val="24"/>
      </w:rPr>
      <w:t>Mike Bickle</w:t>
    </w:r>
  </w:p>
  <w:p w14:paraId="7270B10A" w14:textId="77777777" w:rsidR="003B2770" w:rsidRPr="00FA0B42" w:rsidRDefault="001C5961" w:rsidP="00D90E67">
    <w:pPr>
      <w:pBdr>
        <w:bottom w:val="single" w:sz="4" w:space="1" w:color="auto"/>
      </w:pBdr>
      <w:tabs>
        <w:tab w:val="right" w:pos="10800"/>
      </w:tabs>
      <w:jc w:val="both"/>
      <w:rPr>
        <w:b/>
        <w:i/>
        <w:sz w:val="20"/>
      </w:rPr>
    </w:pPr>
    <w:r>
      <w:rPr>
        <w:b/>
        <w:i/>
        <w:sz w:val="20"/>
      </w:rPr>
      <w:t>Session 4</w:t>
    </w:r>
    <w:r w:rsidR="003B2770" w:rsidRPr="00FA0B42">
      <w:rPr>
        <w:b/>
        <w:i/>
        <w:sz w:val="20"/>
      </w:rPr>
      <w:t xml:space="preserve"> The Father’s Throne an</w:t>
    </w:r>
    <w:r w:rsidR="00D90E67">
      <w:rPr>
        <w:b/>
        <w:i/>
        <w:sz w:val="20"/>
      </w:rPr>
      <w:t>d Jesus’ Exaltation (Rev. 4-5)</w:t>
    </w:r>
    <w:r w:rsidR="00D90E67">
      <w:rPr>
        <w:b/>
        <w:i/>
        <w:sz w:val="20"/>
      </w:rPr>
      <w:tab/>
    </w:r>
    <w:r w:rsidR="003B2770" w:rsidRPr="004F2C56">
      <w:rPr>
        <w:b/>
        <w:bCs/>
        <w:i/>
        <w:iCs/>
        <w:sz w:val="20"/>
      </w:rPr>
      <w:t xml:space="preserve">Page </w:t>
    </w:r>
    <w:r w:rsidR="003B2770" w:rsidRPr="004F2C56">
      <w:rPr>
        <w:rStyle w:val="PageNumber"/>
        <w:b/>
        <w:bCs/>
        <w:i/>
        <w:iCs/>
        <w:sz w:val="20"/>
      </w:rPr>
      <w:fldChar w:fldCharType="begin"/>
    </w:r>
    <w:r w:rsidR="003B2770" w:rsidRPr="004F2C56">
      <w:rPr>
        <w:rStyle w:val="PageNumber"/>
        <w:b/>
        <w:bCs/>
        <w:i/>
        <w:iCs/>
        <w:sz w:val="20"/>
      </w:rPr>
      <w:instrText xml:space="preserve"> PAGE </w:instrText>
    </w:r>
    <w:r w:rsidR="003B2770" w:rsidRPr="004F2C56">
      <w:rPr>
        <w:rStyle w:val="PageNumber"/>
        <w:b/>
        <w:bCs/>
        <w:i/>
        <w:iCs/>
        <w:sz w:val="20"/>
      </w:rPr>
      <w:fldChar w:fldCharType="separate"/>
    </w:r>
    <w:r w:rsidR="005B1386">
      <w:rPr>
        <w:rStyle w:val="PageNumber"/>
        <w:b/>
        <w:bCs/>
        <w:i/>
        <w:iCs/>
        <w:noProof/>
        <w:sz w:val="20"/>
      </w:rPr>
      <w:t>4</w:t>
    </w:r>
    <w:r w:rsidR="003B2770" w:rsidRPr="004F2C56">
      <w:rPr>
        <w:rStyle w:val="PageNumber"/>
        <w:b/>
        <w:bCs/>
        <w:i/>
        <w:iCs/>
        <w:sz w:val="20"/>
      </w:rPr>
      <w:fldChar w:fldCharType="end"/>
    </w:r>
  </w:p>
  <w:p w14:paraId="6844CDCF" w14:textId="77777777" w:rsidR="003B2770" w:rsidRDefault="003B277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CCF7" w14:textId="77777777" w:rsidR="003B2770" w:rsidRDefault="002E7734" w:rsidP="003B2770">
    <w:pPr>
      <w:pBdr>
        <w:bottom w:val="single" w:sz="4" w:space="1" w:color="auto"/>
      </w:pBdr>
      <w:rPr>
        <w:b/>
        <w:i/>
        <w:smallCaps/>
        <w:sz w:val="36"/>
        <w:effect w:val="antsRed"/>
      </w:rPr>
    </w:pPr>
    <w:r>
      <w:rPr>
        <w:b/>
        <w:i/>
        <w:smallCaps/>
        <w:sz w:val="36"/>
        <w:effect w:val="antsRed"/>
      </w:rPr>
      <w:t>International House of Prayer</w:t>
    </w:r>
    <w:r w:rsidR="00E3623C">
      <w:rPr>
        <w:b/>
        <w:i/>
        <w:smallCaps/>
        <w:sz w:val="36"/>
        <w:effect w:val="antsRed"/>
      </w:rPr>
      <w:t xml:space="preserve"> </w:t>
    </w:r>
    <w:r w:rsidR="004F2C56" w:rsidRPr="004F2C56">
      <w:rPr>
        <w:b/>
        <w:i/>
        <w:smallCaps/>
        <w:sz w:val="28"/>
        <w:szCs w:val="28"/>
        <w:effect w:val="antsRed"/>
      </w:rPr>
      <w:t xml:space="preserve">– </w:t>
    </w:r>
    <w:r w:rsidR="003B2770" w:rsidRPr="004F2C56">
      <w:rPr>
        <w:b/>
        <w:i/>
        <w:smallCaps/>
        <w:sz w:val="28"/>
        <w:szCs w:val="28"/>
        <w:effect w:val="antsRed"/>
      </w:rPr>
      <w:t>Mike Bickle</w:t>
    </w:r>
  </w:p>
  <w:p w14:paraId="6B41D274" w14:textId="77777777" w:rsidR="003B2770" w:rsidRPr="0055258B" w:rsidRDefault="003B2770" w:rsidP="003B2770">
    <w:pPr>
      <w:pBdr>
        <w:bottom w:val="single" w:sz="4" w:space="1" w:color="auto"/>
      </w:pBdr>
      <w:rPr>
        <w:b/>
        <w:bCs/>
        <w:i/>
        <w:iCs/>
        <w:smallCaps/>
        <w:effect w:val="antsRed"/>
      </w:rPr>
    </w:pPr>
    <w:r w:rsidRPr="0055258B">
      <w:rPr>
        <w:b/>
        <w:bCs/>
        <w:i/>
        <w:iCs/>
        <w:smallCaps/>
        <w:szCs w:val="24"/>
        <w:effect w:val="antsRed"/>
      </w:rPr>
      <w:t>The Book of Revelation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32085"/>
    <w:rsid w:val="00082C66"/>
    <w:rsid w:val="00113D4F"/>
    <w:rsid w:val="001166C8"/>
    <w:rsid w:val="00124CCA"/>
    <w:rsid w:val="001A796D"/>
    <w:rsid w:val="001C5961"/>
    <w:rsid w:val="001D694C"/>
    <w:rsid w:val="00212AD9"/>
    <w:rsid w:val="002519B6"/>
    <w:rsid w:val="00261525"/>
    <w:rsid w:val="00270277"/>
    <w:rsid w:val="00274966"/>
    <w:rsid w:val="002E7734"/>
    <w:rsid w:val="0030737B"/>
    <w:rsid w:val="00315079"/>
    <w:rsid w:val="003151D4"/>
    <w:rsid w:val="00375135"/>
    <w:rsid w:val="00376F40"/>
    <w:rsid w:val="003770A1"/>
    <w:rsid w:val="003A3B80"/>
    <w:rsid w:val="003B2770"/>
    <w:rsid w:val="003F5FE1"/>
    <w:rsid w:val="004202D2"/>
    <w:rsid w:val="00442E9E"/>
    <w:rsid w:val="004643DC"/>
    <w:rsid w:val="00481ACA"/>
    <w:rsid w:val="004842FA"/>
    <w:rsid w:val="00490C5A"/>
    <w:rsid w:val="004931A1"/>
    <w:rsid w:val="004D5296"/>
    <w:rsid w:val="004F2C56"/>
    <w:rsid w:val="005119B0"/>
    <w:rsid w:val="00526C46"/>
    <w:rsid w:val="005421B4"/>
    <w:rsid w:val="0055258B"/>
    <w:rsid w:val="005B1386"/>
    <w:rsid w:val="00643B0A"/>
    <w:rsid w:val="006457B2"/>
    <w:rsid w:val="0065482A"/>
    <w:rsid w:val="00681257"/>
    <w:rsid w:val="00691454"/>
    <w:rsid w:val="00695511"/>
    <w:rsid w:val="00697099"/>
    <w:rsid w:val="006B6410"/>
    <w:rsid w:val="006E40E9"/>
    <w:rsid w:val="00721C1F"/>
    <w:rsid w:val="00745A4E"/>
    <w:rsid w:val="007644EE"/>
    <w:rsid w:val="0079430E"/>
    <w:rsid w:val="007D2E59"/>
    <w:rsid w:val="007E7D9F"/>
    <w:rsid w:val="00827263"/>
    <w:rsid w:val="0083575C"/>
    <w:rsid w:val="00837A2D"/>
    <w:rsid w:val="008520AF"/>
    <w:rsid w:val="00860162"/>
    <w:rsid w:val="00886A10"/>
    <w:rsid w:val="008F1E92"/>
    <w:rsid w:val="009004B0"/>
    <w:rsid w:val="0093026D"/>
    <w:rsid w:val="009B1AE6"/>
    <w:rsid w:val="009D2D49"/>
    <w:rsid w:val="00A40DB1"/>
    <w:rsid w:val="00AA1579"/>
    <w:rsid w:val="00AB11EE"/>
    <w:rsid w:val="00B02D6D"/>
    <w:rsid w:val="00B24C16"/>
    <w:rsid w:val="00B53E0C"/>
    <w:rsid w:val="00B9636B"/>
    <w:rsid w:val="00BE33C9"/>
    <w:rsid w:val="00C1621B"/>
    <w:rsid w:val="00C17AD9"/>
    <w:rsid w:val="00C47401"/>
    <w:rsid w:val="00CA708D"/>
    <w:rsid w:val="00D4549D"/>
    <w:rsid w:val="00D90E67"/>
    <w:rsid w:val="00E2670D"/>
    <w:rsid w:val="00E3623C"/>
    <w:rsid w:val="00EA7CD2"/>
    <w:rsid w:val="00EB378D"/>
    <w:rsid w:val="00EF58F7"/>
    <w:rsid w:val="00F563C6"/>
    <w:rsid w:val="00F61FE6"/>
    <w:rsid w:val="00FC34F7"/>
    <w:rsid w:val="00FE57B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5FFB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40"/>
    <w:rPr>
      <w:sz w:val="24"/>
    </w:rPr>
  </w:style>
  <w:style w:type="paragraph" w:styleId="Heading1">
    <w:name w:val="heading 1"/>
    <w:basedOn w:val="Normal"/>
    <w:next w:val="Normal"/>
    <w:qFormat/>
    <w:rsid w:val="00363C40"/>
    <w:pPr>
      <w:keepNext/>
      <w:outlineLvl w:val="0"/>
    </w:pPr>
    <w:rPr>
      <w:b/>
      <w:i/>
      <w:sz w:val="28"/>
    </w:rPr>
  </w:style>
  <w:style w:type="paragraph" w:styleId="Heading2">
    <w:name w:val="heading 2"/>
    <w:basedOn w:val="Normal"/>
    <w:next w:val="Normal"/>
    <w:qFormat/>
    <w:rsid w:val="00363C40"/>
    <w:pPr>
      <w:keepNext/>
      <w:outlineLvl w:val="1"/>
    </w:pPr>
    <w:rPr>
      <w:b/>
      <w:i/>
      <w:sz w:val="32"/>
    </w:rPr>
  </w:style>
  <w:style w:type="character" w:default="1" w:styleId="DefaultParagraphFont">
    <w:name w:val="Default Paragraph Font"/>
    <w:semiHidden/>
    <w:rsid w:val="00363C4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63C40"/>
  </w:style>
  <w:style w:type="paragraph" w:styleId="Footer">
    <w:name w:val="footer"/>
    <w:basedOn w:val="Normal"/>
    <w:rsid w:val="00363C40"/>
    <w:pPr>
      <w:tabs>
        <w:tab w:val="center" w:pos="4320"/>
        <w:tab w:val="right" w:pos="8640"/>
      </w:tabs>
    </w:pPr>
  </w:style>
  <w:style w:type="paragraph" w:styleId="Header">
    <w:name w:val="header"/>
    <w:basedOn w:val="Normal"/>
    <w:rsid w:val="00363C40"/>
    <w:pPr>
      <w:tabs>
        <w:tab w:val="center" w:pos="4320"/>
        <w:tab w:val="right" w:pos="8640"/>
      </w:tabs>
    </w:pPr>
  </w:style>
  <w:style w:type="paragraph" w:customStyle="1" w:styleId="Lv1-H">
    <w:name w:val="Lv1-H"/>
    <w:basedOn w:val="Normal"/>
    <w:next w:val="Normal"/>
    <w:link w:val="Lv1-HChar"/>
    <w:rsid w:val="00363C40"/>
    <w:pPr>
      <w:keepLines/>
      <w:numPr>
        <w:numId w:val="5"/>
      </w:numPr>
      <w:spacing w:before="240"/>
      <w:outlineLvl w:val="0"/>
    </w:pPr>
    <w:rPr>
      <w:b/>
      <w:caps/>
    </w:rPr>
  </w:style>
  <w:style w:type="paragraph" w:customStyle="1" w:styleId="Lv2-J">
    <w:name w:val="Lv2-J"/>
    <w:basedOn w:val="Lv1-H"/>
    <w:link w:val="Lv2-JChar"/>
    <w:rsid w:val="00363C40"/>
    <w:pPr>
      <w:numPr>
        <w:ilvl w:val="1"/>
      </w:numPr>
      <w:spacing w:after="120"/>
      <w:outlineLvl w:val="9"/>
    </w:pPr>
    <w:rPr>
      <w:b w:val="0"/>
      <w:caps w:val="0"/>
    </w:rPr>
  </w:style>
  <w:style w:type="paragraph" w:customStyle="1" w:styleId="Lv3-K">
    <w:name w:val="Lv3-K"/>
    <w:basedOn w:val="Lv1-H"/>
    <w:link w:val="Lv3-KChar"/>
    <w:rsid w:val="00363C40"/>
    <w:pPr>
      <w:numPr>
        <w:ilvl w:val="2"/>
      </w:numPr>
      <w:spacing w:after="120"/>
      <w:outlineLvl w:val="2"/>
    </w:pPr>
    <w:rPr>
      <w:b w:val="0"/>
      <w:caps w:val="0"/>
    </w:rPr>
  </w:style>
  <w:style w:type="paragraph" w:customStyle="1" w:styleId="Lv4-L">
    <w:name w:val="Lv4-L"/>
    <w:basedOn w:val="Lv3-K"/>
    <w:rsid w:val="00363C40"/>
    <w:pPr>
      <w:numPr>
        <w:ilvl w:val="3"/>
      </w:numPr>
      <w:outlineLvl w:val="3"/>
    </w:pPr>
  </w:style>
  <w:style w:type="character" w:styleId="PageNumber">
    <w:name w:val="page number"/>
    <w:basedOn w:val="DefaultParagraphFont"/>
    <w:rsid w:val="00363C40"/>
  </w:style>
  <w:style w:type="paragraph" w:customStyle="1" w:styleId="Par1-U">
    <w:name w:val="Par1-U"/>
    <w:basedOn w:val="Lv1-H"/>
    <w:next w:val="Normal"/>
    <w:rsid w:val="00363C40"/>
    <w:pPr>
      <w:numPr>
        <w:numId w:val="0"/>
      </w:numPr>
      <w:ind w:left="720"/>
    </w:pPr>
    <w:rPr>
      <w:b w:val="0"/>
      <w:caps w:val="0"/>
    </w:rPr>
  </w:style>
  <w:style w:type="paragraph" w:customStyle="1" w:styleId="Par2-I">
    <w:name w:val="Par2-I"/>
    <w:basedOn w:val="Par1-U"/>
    <w:next w:val="Normal"/>
    <w:rsid w:val="00363C40"/>
    <w:pPr>
      <w:ind w:left="1440"/>
      <w:outlineLvl w:val="9"/>
    </w:pPr>
  </w:style>
  <w:style w:type="paragraph" w:customStyle="1" w:styleId="Par3-O">
    <w:name w:val="Par3-O"/>
    <w:basedOn w:val="Par2-I"/>
    <w:next w:val="Normal"/>
    <w:rsid w:val="00363C40"/>
    <w:pPr>
      <w:ind w:left="2160"/>
    </w:pPr>
  </w:style>
  <w:style w:type="paragraph" w:customStyle="1" w:styleId="Par4-P">
    <w:name w:val="Par4-P"/>
    <w:basedOn w:val="Lv3-K"/>
    <w:next w:val="Normal"/>
    <w:rsid w:val="00363C40"/>
    <w:pPr>
      <w:numPr>
        <w:ilvl w:val="0"/>
        <w:numId w:val="0"/>
      </w:numPr>
      <w:ind w:left="2520"/>
    </w:pPr>
  </w:style>
  <w:style w:type="paragraph" w:customStyle="1" w:styleId="Sc1-G">
    <w:name w:val="Sc1-G"/>
    <w:basedOn w:val="Lv1-H"/>
    <w:next w:val="Normal"/>
    <w:link w:val="Sc1-GChar"/>
    <w:rsid w:val="00363C40"/>
    <w:pPr>
      <w:numPr>
        <w:numId w:val="0"/>
      </w:numPr>
      <w:spacing w:before="0"/>
      <w:ind w:left="720"/>
      <w:jc w:val="both"/>
    </w:pPr>
    <w:rPr>
      <w:i/>
      <w:caps w:val="0"/>
    </w:rPr>
  </w:style>
  <w:style w:type="paragraph" w:customStyle="1" w:styleId="Sc2-F">
    <w:name w:val="Sc2-F"/>
    <w:basedOn w:val="Normal"/>
    <w:next w:val="Normal"/>
    <w:link w:val="Sc2-FChar"/>
    <w:rsid w:val="00363C40"/>
    <w:pPr>
      <w:ind w:left="1440"/>
      <w:jc w:val="both"/>
      <w:outlineLvl w:val="2"/>
    </w:pPr>
    <w:rPr>
      <w:b/>
      <w:i/>
    </w:rPr>
  </w:style>
  <w:style w:type="paragraph" w:customStyle="1" w:styleId="Sc3-D">
    <w:name w:val="Sc3-D"/>
    <w:basedOn w:val="Normal"/>
    <w:next w:val="Normal"/>
    <w:rsid w:val="00363C40"/>
    <w:pPr>
      <w:ind w:left="2160"/>
      <w:jc w:val="both"/>
      <w:outlineLvl w:val="2"/>
    </w:pPr>
    <w:rPr>
      <w:b/>
      <w:i/>
    </w:rPr>
  </w:style>
  <w:style w:type="paragraph" w:customStyle="1" w:styleId="Sc4-S">
    <w:name w:val="Sc4-S"/>
    <w:basedOn w:val="Normal"/>
    <w:next w:val="Normal"/>
    <w:rsid w:val="00363C40"/>
    <w:pPr>
      <w:ind w:left="2520"/>
      <w:jc w:val="both"/>
      <w:outlineLvl w:val="3"/>
    </w:pPr>
    <w:rPr>
      <w:b/>
      <w:i/>
    </w:rPr>
  </w:style>
  <w:style w:type="paragraph" w:customStyle="1" w:styleId="scriptureinsert">
    <w:name w:val="scripture insert"/>
    <w:basedOn w:val="Lv1-H"/>
    <w:rsid w:val="00363C40"/>
    <w:pPr>
      <w:numPr>
        <w:numId w:val="0"/>
      </w:numPr>
      <w:ind w:left="2520" w:hanging="360"/>
      <w:jc w:val="both"/>
      <w:outlineLvl w:val="3"/>
    </w:pPr>
    <w:rPr>
      <w:i/>
      <w:caps w:val="0"/>
      <w:sz w:val="20"/>
    </w:rPr>
  </w:style>
  <w:style w:type="paragraph" w:customStyle="1" w:styleId="Session">
    <w:name w:val="Session"/>
    <w:basedOn w:val="Normal"/>
    <w:rsid w:val="00363C40"/>
    <w:rPr>
      <w:b/>
      <w:i/>
      <w:sz w:val="36"/>
    </w:rPr>
  </w:style>
  <w:style w:type="paragraph" w:customStyle="1" w:styleId="TopScripture">
    <w:name w:val="TopScripture"/>
    <w:basedOn w:val="Par1-U"/>
    <w:rsid w:val="00363C40"/>
    <w:pPr>
      <w:spacing w:before="0"/>
      <w:ind w:left="360" w:hanging="360"/>
    </w:pPr>
    <w:rPr>
      <w:b/>
      <w:i/>
    </w:rPr>
  </w:style>
  <w:style w:type="paragraph" w:customStyle="1" w:styleId="Lv2-JH">
    <w:name w:val="Lv2-JH"/>
    <w:basedOn w:val="Normal"/>
    <w:rsid w:val="00363C40"/>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187E8F"/>
    <w:rPr>
      <w:b/>
      <w:caps/>
      <w:sz w:val="24"/>
      <w:lang w:val="en-US" w:eastAsia="en-US" w:bidi="ar-SA"/>
    </w:rPr>
  </w:style>
  <w:style w:type="character" w:customStyle="1" w:styleId="Lv3-KChar">
    <w:name w:val="Lv3-K Char"/>
    <w:link w:val="Lv3-K"/>
    <w:rsid w:val="00934C5D"/>
    <w:rPr>
      <w:sz w:val="24"/>
      <w:lang w:val="en-US" w:eastAsia="en-US" w:bidi="ar-SA"/>
    </w:rPr>
  </w:style>
  <w:style w:type="character" w:customStyle="1" w:styleId="Sc1-GChar">
    <w:name w:val="Sc1-G Char"/>
    <w:link w:val="Sc1-G"/>
    <w:rsid w:val="00934C5D"/>
    <w:rPr>
      <w:b/>
      <w:i/>
      <w:caps/>
      <w:sz w:val="24"/>
      <w:lang w:val="en-US" w:eastAsia="en-US" w:bidi="ar-SA"/>
    </w:rPr>
  </w:style>
  <w:style w:type="paragraph" w:styleId="BalloonText">
    <w:name w:val="Balloon Text"/>
    <w:basedOn w:val="Normal"/>
    <w:semiHidden/>
    <w:rsid w:val="002D10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40"/>
    <w:rPr>
      <w:sz w:val="24"/>
    </w:rPr>
  </w:style>
  <w:style w:type="paragraph" w:styleId="Heading1">
    <w:name w:val="heading 1"/>
    <w:basedOn w:val="Normal"/>
    <w:next w:val="Normal"/>
    <w:qFormat/>
    <w:rsid w:val="00363C40"/>
    <w:pPr>
      <w:keepNext/>
      <w:outlineLvl w:val="0"/>
    </w:pPr>
    <w:rPr>
      <w:b/>
      <w:i/>
      <w:sz w:val="28"/>
    </w:rPr>
  </w:style>
  <w:style w:type="paragraph" w:styleId="Heading2">
    <w:name w:val="heading 2"/>
    <w:basedOn w:val="Normal"/>
    <w:next w:val="Normal"/>
    <w:qFormat/>
    <w:rsid w:val="00363C40"/>
    <w:pPr>
      <w:keepNext/>
      <w:outlineLvl w:val="1"/>
    </w:pPr>
    <w:rPr>
      <w:b/>
      <w:i/>
      <w:sz w:val="32"/>
    </w:rPr>
  </w:style>
  <w:style w:type="character" w:default="1" w:styleId="DefaultParagraphFont">
    <w:name w:val="Default Paragraph Font"/>
    <w:semiHidden/>
    <w:rsid w:val="00363C4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63C40"/>
  </w:style>
  <w:style w:type="paragraph" w:styleId="Footer">
    <w:name w:val="footer"/>
    <w:basedOn w:val="Normal"/>
    <w:rsid w:val="00363C40"/>
    <w:pPr>
      <w:tabs>
        <w:tab w:val="center" w:pos="4320"/>
        <w:tab w:val="right" w:pos="8640"/>
      </w:tabs>
    </w:pPr>
  </w:style>
  <w:style w:type="paragraph" w:styleId="Header">
    <w:name w:val="header"/>
    <w:basedOn w:val="Normal"/>
    <w:rsid w:val="00363C40"/>
    <w:pPr>
      <w:tabs>
        <w:tab w:val="center" w:pos="4320"/>
        <w:tab w:val="right" w:pos="8640"/>
      </w:tabs>
    </w:pPr>
  </w:style>
  <w:style w:type="paragraph" w:customStyle="1" w:styleId="Lv1-H">
    <w:name w:val="Lv1-H"/>
    <w:basedOn w:val="Normal"/>
    <w:next w:val="Normal"/>
    <w:link w:val="Lv1-HChar"/>
    <w:rsid w:val="00363C40"/>
    <w:pPr>
      <w:keepLines/>
      <w:numPr>
        <w:numId w:val="5"/>
      </w:numPr>
      <w:spacing w:before="240"/>
      <w:outlineLvl w:val="0"/>
    </w:pPr>
    <w:rPr>
      <w:b/>
      <w:caps/>
    </w:rPr>
  </w:style>
  <w:style w:type="paragraph" w:customStyle="1" w:styleId="Lv2-J">
    <w:name w:val="Lv2-J"/>
    <w:basedOn w:val="Lv1-H"/>
    <w:link w:val="Lv2-JChar"/>
    <w:rsid w:val="00363C40"/>
    <w:pPr>
      <w:numPr>
        <w:ilvl w:val="1"/>
      </w:numPr>
      <w:spacing w:after="120"/>
      <w:outlineLvl w:val="9"/>
    </w:pPr>
    <w:rPr>
      <w:b w:val="0"/>
      <w:caps w:val="0"/>
    </w:rPr>
  </w:style>
  <w:style w:type="paragraph" w:customStyle="1" w:styleId="Lv3-K">
    <w:name w:val="Lv3-K"/>
    <w:basedOn w:val="Lv1-H"/>
    <w:link w:val="Lv3-KChar"/>
    <w:rsid w:val="00363C40"/>
    <w:pPr>
      <w:numPr>
        <w:ilvl w:val="2"/>
      </w:numPr>
      <w:spacing w:after="120"/>
      <w:outlineLvl w:val="2"/>
    </w:pPr>
    <w:rPr>
      <w:b w:val="0"/>
      <w:caps w:val="0"/>
    </w:rPr>
  </w:style>
  <w:style w:type="paragraph" w:customStyle="1" w:styleId="Lv4-L">
    <w:name w:val="Lv4-L"/>
    <w:basedOn w:val="Lv3-K"/>
    <w:rsid w:val="00363C40"/>
    <w:pPr>
      <w:numPr>
        <w:ilvl w:val="3"/>
      </w:numPr>
      <w:outlineLvl w:val="3"/>
    </w:pPr>
  </w:style>
  <w:style w:type="character" w:styleId="PageNumber">
    <w:name w:val="page number"/>
    <w:basedOn w:val="DefaultParagraphFont"/>
    <w:rsid w:val="00363C40"/>
  </w:style>
  <w:style w:type="paragraph" w:customStyle="1" w:styleId="Par1-U">
    <w:name w:val="Par1-U"/>
    <w:basedOn w:val="Lv1-H"/>
    <w:next w:val="Normal"/>
    <w:rsid w:val="00363C40"/>
    <w:pPr>
      <w:numPr>
        <w:numId w:val="0"/>
      </w:numPr>
      <w:ind w:left="720"/>
    </w:pPr>
    <w:rPr>
      <w:b w:val="0"/>
      <w:caps w:val="0"/>
    </w:rPr>
  </w:style>
  <w:style w:type="paragraph" w:customStyle="1" w:styleId="Par2-I">
    <w:name w:val="Par2-I"/>
    <w:basedOn w:val="Par1-U"/>
    <w:next w:val="Normal"/>
    <w:rsid w:val="00363C40"/>
    <w:pPr>
      <w:ind w:left="1440"/>
      <w:outlineLvl w:val="9"/>
    </w:pPr>
  </w:style>
  <w:style w:type="paragraph" w:customStyle="1" w:styleId="Par3-O">
    <w:name w:val="Par3-O"/>
    <w:basedOn w:val="Par2-I"/>
    <w:next w:val="Normal"/>
    <w:rsid w:val="00363C40"/>
    <w:pPr>
      <w:ind w:left="2160"/>
    </w:pPr>
  </w:style>
  <w:style w:type="paragraph" w:customStyle="1" w:styleId="Par4-P">
    <w:name w:val="Par4-P"/>
    <w:basedOn w:val="Lv3-K"/>
    <w:next w:val="Normal"/>
    <w:rsid w:val="00363C40"/>
    <w:pPr>
      <w:numPr>
        <w:ilvl w:val="0"/>
        <w:numId w:val="0"/>
      </w:numPr>
      <w:ind w:left="2520"/>
    </w:pPr>
  </w:style>
  <w:style w:type="paragraph" w:customStyle="1" w:styleId="Sc1-G">
    <w:name w:val="Sc1-G"/>
    <w:basedOn w:val="Lv1-H"/>
    <w:next w:val="Normal"/>
    <w:link w:val="Sc1-GChar"/>
    <w:rsid w:val="00363C40"/>
    <w:pPr>
      <w:numPr>
        <w:numId w:val="0"/>
      </w:numPr>
      <w:spacing w:before="0"/>
      <w:ind w:left="720"/>
      <w:jc w:val="both"/>
    </w:pPr>
    <w:rPr>
      <w:i/>
      <w:caps w:val="0"/>
    </w:rPr>
  </w:style>
  <w:style w:type="paragraph" w:customStyle="1" w:styleId="Sc2-F">
    <w:name w:val="Sc2-F"/>
    <w:basedOn w:val="Normal"/>
    <w:next w:val="Normal"/>
    <w:link w:val="Sc2-FChar"/>
    <w:rsid w:val="00363C40"/>
    <w:pPr>
      <w:ind w:left="1440"/>
      <w:jc w:val="both"/>
      <w:outlineLvl w:val="2"/>
    </w:pPr>
    <w:rPr>
      <w:b/>
      <w:i/>
    </w:rPr>
  </w:style>
  <w:style w:type="paragraph" w:customStyle="1" w:styleId="Sc3-D">
    <w:name w:val="Sc3-D"/>
    <w:basedOn w:val="Normal"/>
    <w:next w:val="Normal"/>
    <w:rsid w:val="00363C40"/>
    <w:pPr>
      <w:ind w:left="2160"/>
      <w:jc w:val="both"/>
      <w:outlineLvl w:val="2"/>
    </w:pPr>
    <w:rPr>
      <w:b/>
      <w:i/>
    </w:rPr>
  </w:style>
  <w:style w:type="paragraph" w:customStyle="1" w:styleId="Sc4-S">
    <w:name w:val="Sc4-S"/>
    <w:basedOn w:val="Normal"/>
    <w:next w:val="Normal"/>
    <w:rsid w:val="00363C40"/>
    <w:pPr>
      <w:ind w:left="2520"/>
      <w:jc w:val="both"/>
      <w:outlineLvl w:val="3"/>
    </w:pPr>
    <w:rPr>
      <w:b/>
      <w:i/>
    </w:rPr>
  </w:style>
  <w:style w:type="paragraph" w:customStyle="1" w:styleId="scriptureinsert">
    <w:name w:val="scripture insert"/>
    <w:basedOn w:val="Lv1-H"/>
    <w:rsid w:val="00363C40"/>
    <w:pPr>
      <w:numPr>
        <w:numId w:val="0"/>
      </w:numPr>
      <w:ind w:left="2520" w:hanging="360"/>
      <w:jc w:val="both"/>
      <w:outlineLvl w:val="3"/>
    </w:pPr>
    <w:rPr>
      <w:i/>
      <w:caps w:val="0"/>
      <w:sz w:val="20"/>
    </w:rPr>
  </w:style>
  <w:style w:type="paragraph" w:customStyle="1" w:styleId="Session">
    <w:name w:val="Session"/>
    <w:basedOn w:val="Normal"/>
    <w:rsid w:val="00363C40"/>
    <w:rPr>
      <w:b/>
      <w:i/>
      <w:sz w:val="36"/>
    </w:rPr>
  </w:style>
  <w:style w:type="paragraph" w:customStyle="1" w:styleId="TopScripture">
    <w:name w:val="TopScripture"/>
    <w:basedOn w:val="Par1-U"/>
    <w:rsid w:val="00363C40"/>
    <w:pPr>
      <w:spacing w:before="0"/>
      <w:ind w:left="360" w:hanging="360"/>
    </w:pPr>
    <w:rPr>
      <w:b/>
      <w:i/>
    </w:rPr>
  </w:style>
  <w:style w:type="paragraph" w:customStyle="1" w:styleId="Lv2-JH">
    <w:name w:val="Lv2-JH"/>
    <w:basedOn w:val="Normal"/>
    <w:rsid w:val="00363C40"/>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187E8F"/>
    <w:rPr>
      <w:b/>
      <w:caps/>
      <w:sz w:val="24"/>
      <w:lang w:val="en-US" w:eastAsia="en-US" w:bidi="ar-SA"/>
    </w:rPr>
  </w:style>
  <w:style w:type="character" w:customStyle="1" w:styleId="Lv3-KChar">
    <w:name w:val="Lv3-K Char"/>
    <w:link w:val="Lv3-K"/>
    <w:rsid w:val="00934C5D"/>
    <w:rPr>
      <w:sz w:val="24"/>
      <w:lang w:val="en-US" w:eastAsia="en-US" w:bidi="ar-SA"/>
    </w:rPr>
  </w:style>
  <w:style w:type="character" w:customStyle="1" w:styleId="Sc1-GChar">
    <w:name w:val="Sc1-G Char"/>
    <w:link w:val="Sc1-G"/>
    <w:rsid w:val="00934C5D"/>
    <w:rPr>
      <w:b/>
      <w:i/>
      <w:caps/>
      <w:sz w:val="24"/>
      <w:lang w:val="en-US" w:eastAsia="en-US" w:bidi="ar-SA"/>
    </w:rPr>
  </w:style>
  <w:style w:type="paragraph" w:styleId="BalloonText">
    <w:name w:val="Balloon Text"/>
    <w:basedOn w:val="Normal"/>
    <w:semiHidden/>
    <w:rsid w:val="002D1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4</Pages>
  <Words>1673</Words>
  <Characters>9540</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FOTB</vt:lpstr>
      <vt:lpstr>the Father’s heavenly court: the beauty of God (Rev. 4)</vt:lpstr>
      <vt:lpstr>        2I was in the Spirit; and behold, a throne set in heaven, and One sat on the thr</vt:lpstr>
      <vt:lpstr>        8The four living creatures…do not rest day or night, saying: “Holy, holy, holy, </vt:lpstr>
      <vt:lpstr>the grand drama: Jesus is exalted as king over all nations (Rev. 5)</vt:lpstr>
      <vt:lpstr>        16He has on His robe…a name written: KING OF KINGS AND LORD OF LORDS. (Rev. 19:1</vt:lpstr>
      <vt:lpstr/>
      <vt:lpstr>8“I [the Father] will give You [Jesus] the nations for Your inheritance [Millenn</vt:lpstr>
      <vt:lpstr>        16Great is the mystery of godliness: God was manifested in the flesh. (1 Tim. 3:</vt:lpstr>
      <vt:lpstr>8He humbled Himself and became obedient to the point of death…9Therefore God als</vt:lpstr>
      <vt:lpstr>        28God blessed them, and God said to them, “Be fruitful and multiply; fill the ea</vt:lpstr>
      <vt:lpstr>        </vt:lpstr>
      <vt:lpstr>        16The heavens…are the Lord’s but the earth He has given to the children of men. </vt:lpstr>
      <vt:lpstr>        5The devil…showed Him all the kingdoms of the world…6and…said…“All this authorit</vt:lpstr>
      <vt:lpstr>        </vt:lpstr>
      <vt:lpstr>        4whose minds the god of this age [Satan] has blinded, who do not believe… (2 Cor</vt:lpstr>
      <vt:lpstr>Jesus takes the Scroll from the Father’s hand (Rev. 5)</vt:lpstr>
      <vt:lpstr>1I saw in the right hand of Him [the Father] who sat on the throne a scroll…seal</vt:lpstr>
      <vt:lpstr>Jesus is Worthy: We Trust His Leadership (Rev. 5)</vt:lpstr>
      <vt:lpstr>        8When He [Jesus] had taken the scroll, the four living creatures and the twenty-</vt:lpstr>
      <vt:lpstr>        Jesus is worth it: The devil seeks to stir up self-pity in us by telling us that</vt:lpstr>
      <vt:lpstr>        8I count all things loss for the excellence of the knowledge of Christ Jesus my </vt:lpstr>
      <vt:lpstr>        Jesus is capable: To drive evil off the earth and reorganize all the governments</vt:lpstr>
      <vt:lpstr>        Jesus deserves it: The Father will give the leadership of the earth to Jesus as </vt:lpstr>
      <vt:lpstr>        9You know the grace of our Lord Jesus Christ, that though He was rich, yet for y</vt:lpstr>
      <vt:lpstr>        Jesus had to become human forever: To qualify as a sacrifice for humans. </vt:lpstr>
      <vt:lpstr>        Jesus lived in perfect love, humility, and righteousness: To qualify to bear God</vt:lpstr>
      <vt:lpstr>        Jesus lived dependent on the anointing of the Spirit: Ever since the incarnation</vt:lpstr>
      <vt:lpstr>        2The Spirit of the Lord shall rest upon Him, the Spirit of wisdom and understand</vt:lpstr>
      <vt:lpstr>        11…the voice of many angels…12saying…“Worthy is the Lamb who was slain to receiv</vt:lpstr>
      <vt:lpstr>        Power (political): Jesus will receive governmental leadership over all nations. </vt:lpstr>
      <vt:lpstr>        Riches (financial): All the money on earth will be under Jesus’ leadership. </vt:lpstr>
      <vt:lpstr>        Wisdom (intellectual): Jesus will replace every evil government on earth with ne</vt:lpstr>
      <vt:lpstr>        Strength (emotional): Jesus will have strength in His inner man (Eph. 3:16) so a</vt:lpstr>
      <vt:lpstr>        Glory (spiritual): All will boast in Jesus with loving delight and joyful trust.</vt:lpstr>
      <vt:lpstr>        Honor (relational): Jesus will be greatly respected and listened to in all natio</vt:lpstr>
      <vt:lpstr>        Blessing (social): All will fully cooperate with His leadership, resulting in th</vt:lpstr>
      <vt:lpstr>all the nations will see Jesus’ beauty in the Millennium </vt:lpstr>
      <vt:lpstr/>
      <vt:lpstr>17Your eyes will see the King in His beauty. (Isa. 33:17)</vt:lpstr>
      <vt:lpstr/>
      <vt:lpstr>2In that day the Branch of the Lord [Jesus as Man] shall be beautiful and glorio</vt:lpstr>
      <vt:lpstr>at the end of the Millennium, Jesus will give the nations to His Father </vt:lpstr>
      <vt:lpstr>        18He is the head of the Body…that in all things He may have the preeminence. (Co</vt:lpstr>
      <vt:lpstr>        24Then comes the end [millennial kingdom], when He [Jesus] delivers the kingdom </vt:lpstr>
    </vt:vector>
  </TitlesOfParts>
  <Company>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2</cp:revision>
  <cp:lastPrinted>2009-12-08T15:31:00Z</cp:lastPrinted>
  <dcterms:created xsi:type="dcterms:W3CDTF">2012-11-29T17:43:00Z</dcterms:created>
  <dcterms:modified xsi:type="dcterms:W3CDTF">2012-11-29T17:43:00Z</dcterms:modified>
</cp:coreProperties>
</file>