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193D4" w14:textId="77777777" w:rsidR="00C80F00" w:rsidRPr="003C0DEC" w:rsidRDefault="00C80F00" w:rsidP="007522DC">
      <w:pPr>
        <w:pStyle w:val="Sc1-G"/>
        <w:ind w:left="0"/>
        <w:jc w:val="left"/>
        <w:rPr>
          <w:sz w:val="36"/>
          <w:szCs w:val="24"/>
        </w:rPr>
      </w:pPr>
      <w:r w:rsidRPr="003C0DEC">
        <w:rPr>
          <w:sz w:val="36"/>
          <w:szCs w:val="24"/>
        </w:rPr>
        <w:t xml:space="preserve">Session 6 The Trumpet Judgments (Rev. 8-9) </w:t>
      </w:r>
    </w:p>
    <w:p w14:paraId="6D80EDCD" w14:textId="77777777" w:rsidR="00C80F00" w:rsidRPr="003C0DEC" w:rsidRDefault="00C80F00" w:rsidP="007522DC">
      <w:pPr>
        <w:pStyle w:val="Lv1-H"/>
        <w:rPr>
          <w:spacing w:val="-10"/>
        </w:rPr>
      </w:pPr>
      <w:r w:rsidRPr="003C0DEC">
        <w:t xml:space="preserve">the seventh seal and the releasing of the Trumpet judgments </w:t>
      </w:r>
      <w:r w:rsidRPr="003C0DEC">
        <w:rPr>
          <w:spacing w:val="-10"/>
        </w:rPr>
        <w:t>(Rev. 8:1-6)</w:t>
      </w:r>
    </w:p>
    <w:p w14:paraId="062FBDBF" w14:textId="77777777" w:rsidR="00C80F00" w:rsidRPr="003C0DEC" w:rsidRDefault="00C80F00" w:rsidP="007522DC">
      <w:pPr>
        <w:rPr>
          <w:szCs w:val="24"/>
        </w:rPr>
      </w:pPr>
    </w:p>
    <w:p w14:paraId="708F0DFE" w14:textId="77777777" w:rsidR="00C80F00" w:rsidRPr="003C0DEC" w:rsidRDefault="00CB020C" w:rsidP="007522DC">
      <w:pPr>
        <w:pStyle w:val="Sc1-G"/>
        <w:jc w:val="left"/>
        <w:rPr>
          <w:szCs w:val="24"/>
        </w:rPr>
      </w:pPr>
      <w:r w:rsidRPr="003C0DEC">
        <w:rPr>
          <w:szCs w:val="24"/>
          <w:vertAlign w:val="superscript"/>
        </w:rPr>
        <w:t>1</w:t>
      </w:r>
      <w:r w:rsidR="00C80F00" w:rsidRPr="003C0DEC">
        <w:rPr>
          <w:szCs w:val="24"/>
        </w:rPr>
        <w:t xml:space="preserve">When He opened the seventh seal, there was </w:t>
      </w:r>
      <w:r w:rsidR="00C80F00" w:rsidRPr="003C0DEC">
        <w:rPr>
          <w:szCs w:val="24"/>
          <w:u w:val="single"/>
        </w:rPr>
        <w:t>silence in heaven</w:t>
      </w:r>
      <w:r w:rsidR="00C80F00" w:rsidRPr="003C0DEC">
        <w:rPr>
          <w:szCs w:val="24"/>
        </w:rPr>
        <w:t xml:space="preserve"> for about half an hour. </w:t>
      </w:r>
      <w:r w:rsidR="00C80F00" w:rsidRPr="003C0DEC">
        <w:rPr>
          <w:szCs w:val="24"/>
          <w:vertAlign w:val="superscript"/>
        </w:rPr>
        <w:t>2</w:t>
      </w:r>
      <w:r w:rsidR="00C80F00" w:rsidRPr="003C0DEC">
        <w:rPr>
          <w:szCs w:val="24"/>
        </w:rPr>
        <w:t xml:space="preserve">And I saw the seven angels who stand before God, and to them were </w:t>
      </w:r>
      <w:r w:rsidR="00C80F00" w:rsidRPr="003C0DEC">
        <w:rPr>
          <w:szCs w:val="24"/>
          <w:u w:val="single"/>
        </w:rPr>
        <w:t>given seven trumpets</w:t>
      </w:r>
      <w:r w:rsidR="00C80F00" w:rsidRPr="003C0DEC">
        <w:rPr>
          <w:szCs w:val="24"/>
        </w:rPr>
        <w:t xml:space="preserve">. </w:t>
      </w:r>
      <w:r w:rsidR="00C80F00" w:rsidRPr="003C0DEC">
        <w:rPr>
          <w:szCs w:val="24"/>
          <w:vertAlign w:val="superscript"/>
        </w:rPr>
        <w:t>3</w:t>
      </w:r>
      <w:r w:rsidR="00C80F00" w:rsidRPr="003C0DEC">
        <w:rPr>
          <w:szCs w:val="24"/>
        </w:rPr>
        <w:t>Then another angel, having a golden censer, ca</w:t>
      </w:r>
      <w:r w:rsidR="00EA00B3" w:rsidRPr="003C0DEC">
        <w:rPr>
          <w:szCs w:val="24"/>
        </w:rPr>
        <w:t>me and stood at the altar. H</w:t>
      </w:r>
      <w:r w:rsidR="00C80F00" w:rsidRPr="003C0DEC">
        <w:rPr>
          <w:szCs w:val="24"/>
        </w:rPr>
        <w:t xml:space="preserve">e was </w:t>
      </w:r>
      <w:r w:rsidR="00C80F00" w:rsidRPr="003C0DEC">
        <w:rPr>
          <w:szCs w:val="24"/>
          <w:u w:val="single"/>
        </w:rPr>
        <w:t>given much incense</w:t>
      </w:r>
      <w:r w:rsidR="00C80F00" w:rsidRPr="003C0DEC">
        <w:rPr>
          <w:szCs w:val="24"/>
        </w:rPr>
        <w:t xml:space="preserve">, that he should offer it </w:t>
      </w:r>
      <w:r w:rsidR="00C80F00" w:rsidRPr="003C0DEC">
        <w:rPr>
          <w:szCs w:val="24"/>
          <w:u w:val="single"/>
        </w:rPr>
        <w:t>with the prayers of all the saints</w:t>
      </w:r>
      <w:r w:rsidR="00C80F00" w:rsidRPr="003C0DEC">
        <w:rPr>
          <w:szCs w:val="24"/>
        </w:rPr>
        <w:t xml:space="preserve"> upon the </w:t>
      </w:r>
      <w:r w:rsidR="00C80F00" w:rsidRPr="003C0DEC">
        <w:rPr>
          <w:szCs w:val="24"/>
          <w:u w:val="single"/>
        </w:rPr>
        <w:t xml:space="preserve">golden </w:t>
      </w:r>
      <w:proofErr w:type="gramStart"/>
      <w:r w:rsidR="00C80F00" w:rsidRPr="003C0DEC">
        <w:rPr>
          <w:szCs w:val="24"/>
          <w:u w:val="single"/>
        </w:rPr>
        <w:t>altar</w:t>
      </w:r>
      <w:r w:rsidR="00C80F00" w:rsidRPr="003C0DEC">
        <w:rPr>
          <w:szCs w:val="24"/>
        </w:rPr>
        <w:t xml:space="preserve"> which</w:t>
      </w:r>
      <w:proofErr w:type="gramEnd"/>
      <w:r w:rsidR="00C80F00" w:rsidRPr="003C0DEC">
        <w:rPr>
          <w:szCs w:val="24"/>
        </w:rPr>
        <w:t xml:space="preserve"> was before the throne. </w:t>
      </w:r>
      <w:r w:rsidR="00C80F00" w:rsidRPr="003C0DEC">
        <w:rPr>
          <w:szCs w:val="24"/>
          <w:vertAlign w:val="superscript"/>
        </w:rPr>
        <w:t>4</w:t>
      </w:r>
      <w:r w:rsidR="00C80F00" w:rsidRPr="003C0DEC">
        <w:rPr>
          <w:szCs w:val="24"/>
        </w:rPr>
        <w:t xml:space="preserve">And the smoke of the incense, with the prayers of the saints, ascended before God from the angel’s hand. </w:t>
      </w:r>
      <w:r w:rsidR="00C80F00" w:rsidRPr="003C0DEC">
        <w:rPr>
          <w:szCs w:val="24"/>
          <w:vertAlign w:val="superscript"/>
        </w:rPr>
        <w:t>5</w:t>
      </w:r>
      <w:r w:rsidR="00C80F00" w:rsidRPr="003C0DEC">
        <w:rPr>
          <w:szCs w:val="24"/>
        </w:rPr>
        <w:t xml:space="preserve">Then the angel took the censer, filled it with </w:t>
      </w:r>
      <w:r w:rsidR="00C80F00" w:rsidRPr="003C0DEC">
        <w:rPr>
          <w:szCs w:val="24"/>
          <w:u w:val="single"/>
        </w:rPr>
        <w:t>fire from the altar, and threw it to the earth</w:t>
      </w:r>
      <w:r w:rsidR="00C80F00" w:rsidRPr="003C0DEC">
        <w:rPr>
          <w:szCs w:val="24"/>
        </w:rPr>
        <w:t xml:space="preserve">. And there were noises, thunderings, lightnings, and an earthquake. </w:t>
      </w:r>
      <w:r w:rsidR="00C80F00" w:rsidRPr="003C0DEC">
        <w:rPr>
          <w:szCs w:val="24"/>
          <w:vertAlign w:val="superscript"/>
        </w:rPr>
        <w:t>6</w:t>
      </w:r>
      <w:r w:rsidR="00C80F00" w:rsidRPr="003C0DEC">
        <w:rPr>
          <w:szCs w:val="24"/>
        </w:rPr>
        <w:t xml:space="preserve">So the </w:t>
      </w:r>
      <w:r w:rsidR="00C80F00" w:rsidRPr="003C0DEC">
        <w:rPr>
          <w:szCs w:val="24"/>
          <w:u w:val="single"/>
        </w:rPr>
        <w:t>seven angels who had the seven trumpets prepared themselves to sound</w:t>
      </w:r>
      <w:r w:rsidR="00C80F00" w:rsidRPr="003C0DEC">
        <w:rPr>
          <w:szCs w:val="24"/>
        </w:rPr>
        <w:t xml:space="preserve">. (Rev. 8:1-6) </w:t>
      </w:r>
    </w:p>
    <w:p w14:paraId="3B18BFA9" w14:textId="77777777" w:rsidR="00C80F00" w:rsidRPr="003C0DEC" w:rsidRDefault="00C80F00" w:rsidP="007522DC">
      <w:pPr>
        <w:pStyle w:val="Lv2-J"/>
      </w:pPr>
      <w:r w:rsidRPr="003C0DEC">
        <w:t xml:space="preserve">The seventh seal judgment on the Antichrist is the release of anointed prayer (Rev. 8:3-4) that releases God’s fire (Rev. 8:5) and the seven trumpet judgments (Rev. 8:6) in the earth. There will be a dreadful, yet glorious, silence in heaven in awful anticipation of the full release of God’s judgments, because of seeing the seven angels positioned to </w:t>
      </w:r>
      <w:r w:rsidR="0049496B" w:rsidRPr="003C0DEC">
        <w:t xml:space="preserve">release the end-time judgments. </w:t>
      </w:r>
      <w:r w:rsidR="008715FE" w:rsidRPr="003C0DEC">
        <w:t>The judgments</w:t>
      </w:r>
      <w:r w:rsidRPr="003C0DEC">
        <w:t xml:space="preserve"> culminate with Jesus’ return to earth and the complete destruction of wickedn</w:t>
      </w:r>
      <w:r w:rsidR="008715FE" w:rsidRPr="003C0DEC">
        <w:t xml:space="preserve">ess. It took the priest about </w:t>
      </w:r>
      <w:r w:rsidRPr="003C0DEC">
        <w:t>half an hour to offer incense in the temple (Lev. 16:13-14; Lk 1:10, 21).</w:t>
      </w:r>
    </w:p>
    <w:p w14:paraId="3F7D8FEF" w14:textId="77777777" w:rsidR="00C80F00" w:rsidRPr="003C0DEC" w:rsidRDefault="00C80F00" w:rsidP="007522DC">
      <w:pPr>
        <w:pStyle w:val="Lv2-J"/>
      </w:pPr>
      <w:r w:rsidRPr="003C0DEC">
        <w:rPr>
          <w:b/>
          <w:i/>
        </w:rPr>
        <w:t>The five aspects of the seventh seal</w:t>
      </w:r>
      <w:r w:rsidRPr="003C0DEC">
        <w:t xml:space="preserve"> include the commissioning of the seven trumpet angels. An eighth angel is given heavenly </w:t>
      </w:r>
      <w:r w:rsidRPr="003C0DEC">
        <w:rPr>
          <w:u w:val="single"/>
        </w:rPr>
        <w:t>incense</w:t>
      </w:r>
      <w:r w:rsidRPr="003C0DEC">
        <w:t xml:space="preserve"> to help the end-time prayer movement, which releases </w:t>
      </w:r>
      <w:r w:rsidRPr="003C0DEC">
        <w:rPr>
          <w:u w:val="single"/>
        </w:rPr>
        <w:t>fire</w:t>
      </w:r>
      <w:r w:rsidRPr="003C0DEC">
        <w:t xml:space="preserve"> on earth with </w:t>
      </w:r>
      <w:r w:rsidRPr="003C0DEC">
        <w:rPr>
          <w:u w:val="single"/>
        </w:rPr>
        <w:t>cosmic disturbances</w:t>
      </w:r>
      <w:r w:rsidRPr="003C0DEC">
        <w:t xml:space="preserve"> and an </w:t>
      </w:r>
      <w:r w:rsidRPr="003C0DEC">
        <w:rPr>
          <w:u w:val="single"/>
        </w:rPr>
        <w:t>earthquake</w:t>
      </w:r>
      <w:r w:rsidRPr="003C0DEC">
        <w:t xml:space="preserve">. We see the incense ministries in heaven, which consist of prayer, worship, and prophetic proclamations around the throne. </w:t>
      </w:r>
    </w:p>
    <w:p w14:paraId="4F079FFC" w14:textId="77777777" w:rsidR="00C80F00" w:rsidRPr="003C0DEC" w:rsidRDefault="00C80F00" w:rsidP="007522DC">
      <w:pPr>
        <w:pStyle w:val="Lv2-J"/>
        <w:rPr>
          <w:szCs w:val="24"/>
        </w:rPr>
      </w:pPr>
      <w:proofErr w:type="gramStart"/>
      <w:r w:rsidRPr="003C0DEC">
        <w:t>God’s judgments are not released on the saints but by the saints</w:t>
      </w:r>
      <w:proofErr w:type="gramEnd"/>
      <w:r w:rsidRPr="003C0DEC">
        <w:t xml:space="preserve">. The purpose </w:t>
      </w:r>
      <w:r w:rsidR="000A0769" w:rsidRPr="003C0DEC">
        <w:t>of the seven</w:t>
      </w:r>
      <w:r w:rsidRPr="003C0DEC">
        <w:t xml:space="preserve"> trumpets is to release judgment on the Antichrist’s kingdom to hinder him from spreading evil, oppressing the saints and the poor, while creating the optimum context for many to be saved. </w:t>
      </w:r>
    </w:p>
    <w:p w14:paraId="7291706B" w14:textId="77777777" w:rsidR="00C80F00" w:rsidRPr="003C0DEC" w:rsidRDefault="00C80F00" w:rsidP="007522DC">
      <w:pPr>
        <w:pStyle w:val="Lv1-H"/>
      </w:pPr>
      <w:r w:rsidRPr="003C0DEC">
        <w:t xml:space="preserve">heavenly help for the end-time prayer movement (Rev. 8:3-4) </w:t>
      </w:r>
    </w:p>
    <w:p w14:paraId="5092ABF6" w14:textId="77777777" w:rsidR="00C80F00" w:rsidRPr="003C0DEC" w:rsidRDefault="00C80F00" w:rsidP="007522DC">
      <w:pPr>
        <w:pStyle w:val="Sc1-G"/>
        <w:jc w:val="left"/>
      </w:pPr>
    </w:p>
    <w:p w14:paraId="25DBD635" w14:textId="77777777" w:rsidR="00C80F00" w:rsidRPr="003C0DEC" w:rsidRDefault="00CB020C" w:rsidP="007522DC">
      <w:pPr>
        <w:pStyle w:val="Sc1-G"/>
        <w:jc w:val="left"/>
      </w:pPr>
      <w:r w:rsidRPr="003C0DEC">
        <w:rPr>
          <w:vertAlign w:val="superscript"/>
        </w:rPr>
        <w:t>3</w:t>
      </w:r>
      <w:r w:rsidR="00C80F00" w:rsidRPr="003C0DEC">
        <w:t xml:space="preserve">He was given </w:t>
      </w:r>
      <w:r w:rsidR="00C80F00" w:rsidRPr="003C0DEC">
        <w:rPr>
          <w:u w:val="single"/>
        </w:rPr>
        <w:t>much</w:t>
      </w:r>
      <w:r w:rsidR="00C80F00" w:rsidRPr="003C0DEC">
        <w:t xml:space="preserve"> </w:t>
      </w:r>
      <w:proofErr w:type="gramStart"/>
      <w:r w:rsidR="00C80F00" w:rsidRPr="003C0DEC">
        <w:t>incense, that</w:t>
      </w:r>
      <w:proofErr w:type="gramEnd"/>
      <w:r w:rsidR="00C80F00" w:rsidRPr="003C0DEC">
        <w:t xml:space="preserve"> he should offer it </w:t>
      </w:r>
      <w:r w:rsidR="00C80F00" w:rsidRPr="003C0DEC">
        <w:rPr>
          <w:u w:val="single"/>
        </w:rPr>
        <w:t>with</w:t>
      </w:r>
      <w:r w:rsidR="00C80F00" w:rsidRPr="003C0DEC">
        <w:t xml:space="preserve"> the prayers of all the saints. (Rev. 8:3) </w:t>
      </w:r>
    </w:p>
    <w:p w14:paraId="7DB580EC" w14:textId="77777777" w:rsidR="00C80F00" w:rsidRPr="003C0DEC" w:rsidRDefault="00C80F00" w:rsidP="007522DC">
      <w:pPr>
        <w:pStyle w:val="Lv2-J"/>
      </w:pPr>
      <w:r w:rsidRPr="003C0DEC">
        <w:t>An angel will be given “much” heavenly incense to offer with the prayers of the saints to provide a new measure of supernatural strengthening of the end-time global prayer movement. The fifth seal focuses on the prayer of the martyrs and the seventh seal points to heavenly help we receive.</w:t>
      </w:r>
    </w:p>
    <w:p w14:paraId="371FDD7D" w14:textId="77777777" w:rsidR="00C80F00" w:rsidRPr="003C0DEC" w:rsidRDefault="00C80F00" w:rsidP="007522DC">
      <w:pPr>
        <w:pStyle w:val="Lv2-J"/>
        <w:rPr>
          <w:szCs w:val="24"/>
        </w:rPr>
      </w:pPr>
      <w:r w:rsidRPr="003C0DEC">
        <w:t xml:space="preserve">The prayers of the saints are imperfect in our human weakness. The only thing </w:t>
      </w:r>
      <w:r w:rsidR="0086649E" w:rsidRPr="003C0DEC">
        <w:t>needing</w:t>
      </w:r>
      <w:r w:rsidRPr="003C0DEC">
        <w:t xml:space="preserve"> to be added to our prayers is the perfect intercessions (incense) of Jesus given to the angel by God. </w:t>
      </w:r>
    </w:p>
    <w:p w14:paraId="5C80D2B5" w14:textId="77777777" w:rsidR="00C80F00" w:rsidRPr="003C0DEC" w:rsidRDefault="00CB020C" w:rsidP="007522DC">
      <w:pPr>
        <w:pStyle w:val="Sc2-F"/>
        <w:jc w:val="left"/>
      </w:pPr>
      <w:proofErr w:type="gramStart"/>
      <w:r w:rsidRPr="003C0DEC">
        <w:rPr>
          <w:vertAlign w:val="superscript"/>
        </w:rPr>
        <w:t>34</w:t>
      </w:r>
      <w:r w:rsidR="00AC6707" w:rsidRPr="003C0DEC">
        <w:t>…</w:t>
      </w:r>
      <w:r w:rsidR="00CA485B" w:rsidRPr="003C0DEC">
        <w:t>Christ…</w:t>
      </w:r>
      <w:r w:rsidR="00C80F00" w:rsidRPr="003C0DEC">
        <w:t xml:space="preserve">at the right hand of God, who also </w:t>
      </w:r>
      <w:r w:rsidR="00C80F00" w:rsidRPr="003C0DEC">
        <w:rPr>
          <w:u w:val="single"/>
        </w:rPr>
        <w:t>makes intercession for us</w:t>
      </w:r>
      <w:r w:rsidR="00C80F00" w:rsidRPr="003C0DEC">
        <w:t>.</w:t>
      </w:r>
      <w:proofErr w:type="gramEnd"/>
      <w:r w:rsidR="00C80F00" w:rsidRPr="003C0DEC">
        <w:t xml:space="preserve"> (Rom. 8:34) </w:t>
      </w:r>
    </w:p>
    <w:p w14:paraId="552062D6" w14:textId="77777777" w:rsidR="00C80F00" w:rsidRPr="003C0DEC" w:rsidRDefault="00C80F00" w:rsidP="007522DC">
      <w:pPr>
        <w:pStyle w:val="Lv2-J"/>
      </w:pPr>
      <w:r w:rsidRPr="003C0DEC">
        <w:t xml:space="preserve">The end-time prayer movement releases God’s trumpet judgments on the Antichrist (8:6-9:21). Christianity isn’t about escaping hell but reigning with Jesus our Bridegroom King: bringing His kingdom on earth as it is in heaven and driving evil entirely off the planet through prayer. </w:t>
      </w:r>
      <w:r w:rsidR="00584D6C" w:rsidRPr="003C0DEC">
        <w:br/>
      </w:r>
    </w:p>
    <w:p w14:paraId="567C99F6" w14:textId="77777777" w:rsidR="00C80F00" w:rsidRPr="003C0DEC" w:rsidRDefault="00C80F00" w:rsidP="007522DC">
      <w:pPr>
        <w:pStyle w:val="Lv1-H"/>
        <w:rPr>
          <w:rStyle w:val="ycpnclient"/>
        </w:rPr>
      </w:pPr>
      <w:r w:rsidRPr="003C0DEC">
        <w:rPr>
          <w:rStyle w:val="ycpnclient"/>
        </w:rPr>
        <w:lastRenderedPageBreak/>
        <w:t xml:space="preserve">releasing The seven trumpet judgments by intercession </w:t>
      </w:r>
    </w:p>
    <w:p w14:paraId="052B53A1" w14:textId="77777777" w:rsidR="00C80F00" w:rsidRPr="003C0DEC" w:rsidRDefault="00C80F00" w:rsidP="007522DC">
      <w:pPr>
        <w:pStyle w:val="Sc1-G"/>
        <w:jc w:val="left"/>
        <w:rPr>
          <w:szCs w:val="24"/>
          <w:vertAlign w:val="superscript"/>
        </w:rPr>
      </w:pPr>
    </w:p>
    <w:p w14:paraId="6A33F21F" w14:textId="77777777" w:rsidR="00C80F00" w:rsidRPr="003C0DEC" w:rsidRDefault="00F6368B" w:rsidP="007522DC">
      <w:pPr>
        <w:pStyle w:val="Sc1-G"/>
        <w:jc w:val="left"/>
        <w:rPr>
          <w:szCs w:val="24"/>
        </w:rPr>
      </w:pPr>
      <w:r w:rsidRPr="003C0DEC">
        <w:rPr>
          <w:szCs w:val="24"/>
          <w:vertAlign w:val="superscript"/>
        </w:rPr>
        <w:t>6</w:t>
      </w:r>
      <w:r w:rsidR="00C80F00" w:rsidRPr="003C0DEC">
        <w:rPr>
          <w:szCs w:val="24"/>
        </w:rPr>
        <w:t xml:space="preserve">So the seven angels who had the seven trumpets </w:t>
      </w:r>
      <w:r w:rsidR="00C80F00" w:rsidRPr="003C0DEC">
        <w:rPr>
          <w:szCs w:val="24"/>
          <w:u w:val="single"/>
        </w:rPr>
        <w:t>prepared</w:t>
      </w:r>
      <w:r w:rsidR="00C80F00" w:rsidRPr="003C0DEC">
        <w:rPr>
          <w:szCs w:val="24"/>
        </w:rPr>
        <w:t xml:space="preserve"> themselves to sound. (Rev. 8:6) </w:t>
      </w:r>
    </w:p>
    <w:p w14:paraId="65DC76A9" w14:textId="710DA78E" w:rsidR="00C80F00" w:rsidRPr="003C0DEC" w:rsidRDefault="00C80F00" w:rsidP="007522DC">
      <w:pPr>
        <w:pStyle w:val="Lv2-J"/>
      </w:pPr>
      <w:r w:rsidRPr="003C0DEC">
        <w:t>The trumpet judgments have three purposes: judgment on the Antichrist’s empire, a redemptive warning to unbelievers, and vindicating and rallying the saints. Trumpets warn and declare that more is coming. Th</w:t>
      </w:r>
      <w:r w:rsidR="005E202E" w:rsidRPr="003C0DEC">
        <w:t>e</w:t>
      </w:r>
      <w:r w:rsidRPr="003C0DEC">
        <w:t xml:space="preserve"> judgments are</w:t>
      </w:r>
      <w:r w:rsidR="00CD7AF7" w:rsidRPr="003C0DEC">
        <w:t xml:space="preserve"> limited to </w:t>
      </w:r>
      <w:r w:rsidR="005E202E" w:rsidRPr="003C0DEC">
        <w:t>a third,</w:t>
      </w:r>
      <w:r w:rsidR="00D51BE7" w:rsidRPr="003C0DEC">
        <w:t xml:space="preserve"> </w:t>
      </w:r>
      <w:r w:rsidRPr="003C0DEC">
        <w:t xml:space="preserve">as highlighted </w:t>
      </w:r>
      <w:r w:rsidR="005E202E" w:rsidRPr="003C0DEC">
        <w:t>twelve</w:t>
      </w:r>
      <w:r w:rsidRPr="003C0DEC">
        <w:t xml:space="preserve"> times in </w:t>
      </w:r>
      <w:r w:rsidR="00CD7AF7" w:rsidRPr="003C0DEC">
        <w:t xml:space="preserve">Rev. </w:t>
      </w:r>
      <w:r w:rsidRPr="003C0DEC">
        <w:t xml:space="preserve">8:7-12. </w:t>
      </w:r>
    </w:p>
    <w:p w14:paraId="55C124B5" w14:textId="4B6B551E" w:rsidR="00C80F00" w:rsidRPr="003C0DEC" w:rsidRDefault="00C80F00" w:rsidP="007522DC">
      <w:pPr>
        <w:pStyle w:val="Lv2-J"/>
        <w:ind w:right="576"/>
        <w:rPr>
          <w:rStyle w:val="ycpnclient"/>
        </w:rPr>
      </w:pPr>
      <w:r w:rsidRPr="003C0DEC">
        <w:t xml:space="preserve">The seven trumpets are </w:t>
      </w:r>
      <w:r w:rsidRPr="003C0DEC">
        <w:rPr>
          <w:b/>
          <w:i/>
          <w:u w:val="single"/>
        </w:rPr>
        <w:t>literal</w:t>
      </w:r>
      <w:r w:rsidRPr="003C0DEC">
        <w:rPr>
          <w:b/>
        </w:rPr>
        <w:t xml:space="preserve"> </w:t>
      </w:r>
      <w:r w:rsidRPr="003C0DEC">
        <w:t>(not merely symbolic),</w:t>
      </w:r>
      <w:r w:rsidRPr="003C0DEC">
        <w:rPr>
          <w:b/>
        </w:rPr>
        <w:t xml:space="preserve"> </w:t>
      </w:r>
      <w:r w:rsidRPr="003C0DEC">
        <w:rPr>
          <w:b/>
          <w:i/>
          <w:u w:val="single"/>
        </w:rPr>
        <w:t>future</w:t>
      </w:r>
      <w:r w:rsidRPr="003C0DEC">
        <w:rPr>
          <w:b/>
        </w:rPr>
        <w:t xml:space="preserve"> </w:t>
      </w:r>
      <w:r w:rsidRPr="003C0DEC">
        <w:t>(greatest fulfillment is future),</w:t>
      </w:r>
      <w:r w:rsidRPr="003C0DEC">
        <w:rPr>
          <w:b/>
        </w:rPr>
        <w:t xml:space="preserve"> </w:t>
      </w:r>
      <w:r w:rsidRPr="003C0DEC">
        <w:rPr>
          <w:b/>
          <w:i/>
          <w:u w:val="single"/>
        </w:rPr>
        <w:t>numbered</w:t>
      </w:r>
      <w:r w:rsidRPr="003C0DEC">
        <w:rPr>
          <w:b/>
        </w:rPr>
        <w:t xml:space="preserve"> </w:t>
      </w:r>
      <w:r w:rsidRPr="003C0DEC">
        <w:t>(released in a sequential order)</w:t>
      </w:r>
      <w:r w:rsidR="00CA485B" w:rsidRPr="003C0DEC">
        <w:t>,</w:t>
      </w:r>
      <w:r w:rsidRPr="003C0DEC">
        <w:t xml:space="preserve"> and </w:t>
      </w:r>
      <w:r w:rsidRPr="003C0DEC">
        <w:rPr>
          <w:b/>
          <w:i/>
          <w:u w:val="single"/>
        </w:rPr>
        <w:t>progressive</w:t>
      </w:r>
      <w:r w:rsidRPr="003C0DEC">
        <w:rPr>
          <w:b/>
        </w:rPr>
        <w:t xml:space="preserve"> </w:t>
      </w:r>
      <w:r w:rsidRPr="003C0DEC">
        <w:t xml:space="preserve">(increasing in intensity). </w:t>
      </w:r>
      <w:r w:rsidRPr="003C0DEC">
        <w:rPr>
          <w:rStyle w:val="ycpnclient"/>
        </w:rPr>
        <w:t xml:space="preserve">The first four trumpets punish the Antichrist’s empire </w:t>
      </w:r>
      <w:r w:rsidR="00174525" w:rsidRPr="003C0DEC">
        <w:rPr>
          <w:rStyle w:val="ycpnclient"/>
        </w:rPr>
        <w:t>by</w:t>
      </w:r>
      <w:r w:rsidRPr="003C0DEC">
        <w:rPr>
          <w:rStyle w:val="ycpnclient"/>
        </w:rPr>
        <w:t xml:space="preserve"> destroying </w:t>
      </w:r>
      <w:r w:rsidR="005133C3" w:rsidRPr="003C0DEC">
        <w:rPr>
          <w:rStyle w:val="ycpnclient"/>
        </w:rPr>
        <w:t xml:space="preserve">the </w:t>
      </w:r>
      <w:r w:rsidRPr="003C0DEC">
        <w:rPr>
          <w:rStyle w:val="ycpnclient"/>
        </w:rPr>
        <w:t xml:space="preserve">natural resources that support life, yet without directly touching people. The next two trumpets are intensified in directly afflicting humans by demonic </w:t>
      </w:r>
      <w:r w:rsidR="00D51BE7" w:rsidRPr="003C0DEC">
        <w:rPr>
          <w:rStyle w:val="ycpnclient"/>
        </w:rPr>
        <w:t xml:space="preserve">torment, then killing </w:t>
      </w:r>
      <w:r w:rsidR="00174525" w:rsidRPr="003C0DEC">
        <w:rPr>
          <w:rStyle w:val="ycpnclient"/>
        </w:rPr>
        <w:t xml:space="preserve">a third </w:t>
      </w:r>
      <w:r w:rsidRPr="003C0DEC">
        <w:rPr>
          <w:rStyle w:val="ycpnclient"/>
        </w:rPr>
        <w:t xml:space="preserve">of humanity. </w:t>
      </w:r>
    </w:p>
    <w:p w14:paraId="6DAA227F" w14:textId="77777777" w:rsidR="00C80F00" w:rsidRPr="003C0DEC" w:rsidRDefault="00C80F00" w:rsidP="007522DC">
      <w:pPr>
        <w:pStyle w:val="Lv2-J"/>
      </w:pPr>
      <w:r w:rsidRPr="003C0DEC">
        <w:t xml:space="preserve">The trumpet and bowl judgments parallel the ten plagues of Egypt against Pharaoh (Ex. 7-12). They will destroy the resources of the Antichrist’s armies. The walls of Jericho fell after Joshua blew seven trumpets (Josh. 6). This is a prophetic picture of the fall of the Antichrist kingdom. </w:t>
      </w:r>
    </w:p>
    <w:p w14:paraId="32FA4DCF" w14:textId="7126439F" w:rsidR="00C80F00" w:rsidRPr="003C0DEC" w:rsidRDefault="00C80F00" w:rsidP="007522DC">
      <w:pPr>
        <w:pStyle w:val="Lv2-J"/>
      </w:pPr>
      <w:r w:rsidRPr="003C0DEC">
        <w:t>As Moses released the plagues, or tribulation, on Egypt through prayer</w:t>
      </w:r>
      <w:r w:rsidR="00174525" w:rsidRPr="003C0DEC">
        <w:t>,</w:t>
      </w:r>
      <w:r w:rsidRPr="003C0DEC">
        <w:t xml:space="preserve"> and as the first apostles released God’s power through prayer in the book of </w:t>
      </w:r>
      <w:proofErr w:type="gramStart"/>
      <w:r w:rsidRPr="003C0DEC">
        <w:t>Acts</w:t>
      </w:r>
      <w:proofErr w:type="gramEnd"/>
      <w:r w:rsidRPr="003C0DEC">
        <w:t xml:space="preserve">, so </w:t>
      </w:r>
      <w:r w:rsidR="00174525" w:rsidRPr="003C0DEC">
        <w:t xml:space="preserve">will </w:t>
      </w:r>
      <w:r w:rsidRPr="003C0DEC">
        <w:t>God’s</w:t>
      </w:r>
      <w:r w:rsidR="00CA485B" w:rsidRPr="003C0DEC">
        <w:t xml:space="preserve"> power be released by the p</w:t>
      </w:r>
      <w:r w:rsidRPr="003C0DEC">
        <w:t>raying Church. The miracles of Exodus and Acts will be combined and multiplied on a global level. The OT prophets prophesied that the miracles of Egypt would occur in the end times (Mic. 7:15; Isa. 10:22-25; 11:12-16; 30:30; Jer. 16:14-15; 23:7-8; Ezek. 38:22; Joel 2:30).</w:t>
      </w:r>
    </w:p>
    <w:p w14:paraId="4787D8CA" w14:textId="77777777" w:rsidR="00C80F00" w:rsidRPr="003C0DEC" w:rsidRDefault="00F6368B" w:rsidP="007522DC">
      <w:pPr>
        <w:pStyle w:val="Sc2-F"/>
        <w:jc w:val="left"/>
      </w:pPr>
      <w:r w:rsidRPr="003C0DEC">
        <w:rPr>
          <w:vertAlign w:val="superscript"/>
        </w:rPr>
        <w:t>12</w:t>
      </w:r>
      <w:r w:rsidRPr="003C0DEC">
        <w:t>“</w:t>
      </w:r>
      <w:r w:rsidR="00C80F00" w:rsidRPr="003C0DEC">
        <w:t xml:space="preserve">The works that I do he will do also; and </w:t>
      </w:r>
      <w:r w:rsidR="00C80F00" w:rsidRPr="003C0DEC">
        <w:rPr>
          <w:u w:val="single"/>
        </w:rPr>
        <w:t>greater works than these</w:t>
      </w:r>
      <w:r w:rsidR="00C80F00" w:rsidRPr="003C0DEC">
        <w:t xml:space="preserve"> he will do.</w:t>
      </w:r>
      <w:r w:rsidRPr="003C0DEC">
        <w:t>”</w:t>
      </w:r>
      <w:r w:rsidR="00C80F00" w:rsidRPr="003C0DEC">
        <w:t xml:space="preserve"> (Jn. 14:12) </w:t>
      </w:r>
    </w:p>
    <w:p w14:paraId="41948803" w14:textId="77777777" w:rsidR="00C80F00" w:rsidRPr="003C0DEC" w:rsidRDefault="00C80F00" w:rsidP="007522DC">
      <w:pPr>
        <w:pStyle w:val="Sc2-F"/>
        <w:jc w:val="left"/>
        <w:rPr>
          <w:vertAlign w:val="superscript"/>
        </w:rPr>
      </w:pPr>
    </w:p>
    <w:p w14:paraId="7A32B1A1" w14:textId="77777777" w:rsidR="00C80F00" w:rsidRPr="003C0DEC" w:rsidRDefault="00FD0A11" w:rsidP="007522DC">
      <w:pPr>
        <w:pStyle w:val="Sc2-F"/>
        <w:jc w:val="left"/>
      </w:pPr>
      <w:r w:rsidRPr="003C0DEC">
        <w:rPr>
          <w:vertAlign w:val="superscript"/>
        </w:rPr>
        <w:t>15</w:t>
      </w:r>
      <w:r w:rsidRPr="003C0DEC">
        <w:t>“</w:t>
      </w:r>
      <w:r w:rsidR="00C80F00" w:rsidRPr="003C0DEC">
        <w:t>As in the days when you came out of</w:t>
      </w:r>
      <w:r w:rsidR="00CA485B" w:rsidRPr="003C0DEC">
        <w:t>…</w:t>
      </w:r>
      <w:r w:rsidR="00C80F00" w:rsidRPr="003C0DEC">
        <w:t xml:space="preserve">Egypt, </w:t>
      </w:r>
      <w:r w:rsidR="00C80F00" w:rsidRPr="003C0DEC">
        <w:rPr>
          <w:u w:val="single"/>
        </w:rPr>
        <w:t>I will show them wonders</w:t>
      </w:r>
      <w:r w:rsidR="00C80F00" w:rsidRPr="003C0DEC">
        <w:t>.</w:t>
      </w:r>
      <w:r w:rsidRPr="003C0DEC">
        <w:t>”</w:t>
      </w:r>
      <w:r w:rsidR="00C80F00" w:rsidRPr="003C0DEC">
        <w:t xml:space="preserve"> (Mic. 7:15) </w:t>
      </w:r>
    </w:p>
    <w:p w14:paraId="05D565D4" w14:textId="77777777" w:rsidR="00C80F00" w:rsidRPr="003C0DEC" w:rsidRDefault="00C80F00" w:rsidP="007522DC">
      <w:pPr>
        <w:pStyle w:val="Lv2-J"/>
      </w:pPr>
      <w:r w:rsidRPr="003C0DEC">
        <w:t>The book</w:t>
      </w:r>
      <w:r w:rsidRPr="003C0DEC">
        <w:t xml:space="preserve"> of Revelation is </w:t>
      </w:r>
      <w:r w:rsidRPr="003C0DEC">
        <w:t xml:space="preserve">the </w:t>
      </w:r>
      <w:r w:rsidRPr="003C0DEC">
        <w:rPr>
          <w:b/>
          <w:i/>
        </w:rPr>
        <w:t>end-time book</w:t>
      </w:r>
      <w:r w:rsidRPr="003C0DEC">
        <w:rPr>
          <w:b/>
          <w:i/>
        </w:rPr>
        <w:t xml:space="preserve"> of Acts</w:t>
      </w:r>
      <w:r w:rsidRPr="003C0DEC">
        <w:t>,</w:t>
      </w:r>
      <w:r w:rsidRPr="003C0DEC">
        <w:t xml:space="preserve"> </w:t>
      </w:r>
      <w:r w:rsidRPr="003C0DEC">
        <w:t xml:space="preserve">given </w:t>
      </w:r>
      <w:r w:rsidRPr="003C0DEC">
        <w:t xml:space="preserve">so we </w:t>
      </w:r>
      <w:r w:rsidRPr="003C0DEC">
        <w:t xml:space="preserve">may walk with a unified prayer focus by </w:t>
      </w:r>
      <w:r w:rsidRPr="003C0DEC">
        <w:t xml:space="preserve">knowing the sequence of </w:t>
      </w:r>
      <w:r w:rsidRPr="003C0DEC">
        <w:t xml:space="preserve">the judgments. It is a </w:t>
      </w:r>
      <w:r w:rsidRPr="003C0DEC">
        <w:rPr>
          <w:b/>
          <w:i/>
        </w:rPr>
        <w:t>canonized prayer manual</w:t>
      </w:r>
      <w:r w:rsidRPr="003C0DEC">
        <w:t xml:space="preserve"> that equips the Church to partner in prayer with Jesus. Imagine hundreds of millions unified with this </w:t>
      </w:r>
      <w:r w:rsidRPr="003C0DEC">
        <w:rPr>
          <w:b/>
          <w:i/>
        </w:rPr>
        <w:t>infallible prayer guide</w:t>
      </w:r>
      <w:r w:rsidRPr="003C0DEC">
        <w:t xml:space="preserve"> that reveals Jesus’ action plan. The end-time prayer movement will need global</w:t>
      </w:r>
      <w:r w:rsidR="00C32D9F" w:rsidRPr="003C0DEC">
        <w:t>,</w:t>
      </w:r>
      <w:r w:rsidRPr="003C0DEC">
        <w:t xml:space="preserve"> unified prayer to release this level of authority against the </w:t>
      </w:r>
      <w:r w:rsidR="00C32D9F" w:rsidRPr="003C0DEC">
        <w:t>Antichrist to</w:t>
      </w:r>
      <w:r w:rsidRPr="003C0DEC">
        <w:t xml:space="preserve"> shift history. </w:t>
      </w:r>
    </w:p>
    <w:p w14:paraId="66B01EB3" w14:textId="77777777" w:rsidR="00C80F00" w:rsidRPr="003C0DEC" w:rsidRDefault="00C80F00" w:rsidP="007522DC">
      <w:pPr>
        <w:pStyle w:val="Lv2-J"/>
      </w:pPr>
      <w:r w:rsidRPr="003C0DEC">
        <w:t xml:space="preserve">The primary theme of the book of Revelation is </w:t>
      </w:r>
      <w:r w:rsidRPr="003C0DEC">
        <w:rPr>
          <w:u w:val="single"/>
        </w:rPr>
        <w:t xml:space="preserve">God’s judgment </w:t>
      </w:r>
      <w:r w:rsidR="00F75D61" w:rsidRPr="003C0DEC">
        <w:rPr>
          <w:u w:val="single"/>
        </w:rPr>
        <w:t>against the Antichrist’s empire</w:t>
      </w:r>
      <w:r w:rsidRPr="003C0DEC">
        <w:rPr>
          <w:u w:val="single"/>
        </w:rPr>
        <w:t xml:space="preserve"> being released by the end-time</w:t>
      </w:r>
      <w:r w:rsidR="00F75D61" w:rsidRPr="003C0DEC">
        <w:rPr>
          <w:u w:val="single"/>
        </w:rPr>
        <w:t>,</w:t>
      </w:r>
      <w:r w:rsidRPr="003C0DEC">
        <w:rPr>
          <w:u w:val="single"/>
        </w:rPr>
        <w:t xml:space="preserve"> victorious Church under Jesus’ leadership</w:t>
      </w:r>
      <w:r w:rsidRPr="003C0DEC">
        <w:t>. The secondary theme is tribulation against the saints from the Antichrist (Rev. 12:12; 13:4, 8). In the b</w:t>
      </w:r>
      <w:r w:rsidR="008C5C54" w:rsidRPr="003C0DEC">
        <w:t>ook of Acts, some were martyred</w:t>
      </w:r>
      <w:r w:rsidR="005F520B" w:rsidRPr="003C0DEC">
        <w:t>,</w:t>
      </w:r>
      <w:r w:rsidRPr="003C0DEC">
        <w:t xml:space="preserve"> yet its main theme was the acts of the Spirit through the praying apostles. </w:t>
      </w:r>
    </w:p>
    <w:p w14:paraId="0D96AB12" w14:textId="77777777" w:rsidR="00C80F00" w:rsidRPr="003C0DEC" w:rsidRDefault="00C80F00" w:rsidP="007522DC">
      <w:pPr>
        <w:pStyle w:val="Lv2-J"/>
      </w:pPr>
      <w:r w:rsidRPr="003C0DEC">
        <w:t>Some are waiting to be raptured so as to escape the Tribulation. Jesus is waiting on the Church to be prepared in love, wisdom</w:t>
      </w:r>
      <w:r w:rsidR="008D58D7" w:rsidRPr="003C0DEC">
        <w:t>,</w:t>
      </w:r>
      <w:r w:rsidRPr="003C0DEC">
        <w:t xml:space="preserve"> and </w:t>
      </w:r>
      <w:r w:rsidR="008A211F" w:rsidRPr="003C0DEC">
        <w:t>faith to be victorious and full</w:t>
      </w:r>
      <w:r w:rsidRPr="003C0DEC">
        <w:t xml:space="preserve"> of glory. We need not fear the Great Tribulation as powerless victims seeking to escape it.</w:t>
      </w:r>
    </w:p>
    <w:p w14:paraId="682D968C" w14:textId="77777777" w:rsidR="00C80F00" w:rsidRPr="003C0DEC" w:rsidRDefault="00FD0A11" w:rsidP="007522DC">
      <w:pPr>
        <w:pStyle w:val="Sc2-F"/>
        <w:jc w:val="left"/>
      </w:pPr>
      <w:proofErr w:type="gramStart"/>
      <w:r w:rsidRPr="003C0DEC">
        <w:rPr>
          <w:vertAlign w:val="superscript"/>
        </w:rPr>
        <w:t>12</w:t>
      </w:r>
      <w:r w:rsidR="00105AAF" w:rsidRPr="003C0DEC">
        <w:t>…l</w:t>
      </w:r>
      <w:r w:rsidR="00C80F00" w:rsidRPr="003C0DEC">
        <w:t xml:space="preserve">ooking for and </w:t>
      </w:r>
      <w:r w:rsidR="00C80F00" w:rsidRPr="003C0DEC">
        <w:rPr>
          <w:u w:val="single"/>
        </w:rPr>
        <w:t>hastening</w:t>
      </w:r>
      <w:r w:rsidR="00C80F00" w:rsidRPr="003C0DEC">
        <w:t xml:space="preserve"> the coming of the day of God.</w:t>
      </w:r>
      <w:proofErr w:type="gramEnd"/>
      <w:r w:rsidR="00C80F00" w:rsidRPr="003C0DEC">
        <w:t xml:space="preserve"> (2 Pet. 3:12) </w:t>
      </w:r>
    </w:p>
    <w:p w14:paraId="55AC5E57" w14:textId="77777777" w:rsidR="008E04E8" w:rsidRPr="003C0DEC" w:rsidRDefault="008E04E8" w:rsidP="008E04E8"/>
    <w:p w14:paraId="37F55DDD" w14:textId="77777777" w:rsidR="00584D6C" w:rsidRPr="003C0DEC" w:rsidRDefault="00584D6C" w:rsidP="00584D6C"/>
    <w:p w14:paraId="5B1EBB6E" w14:textId="77777777" w:rsidR="00584D6C" w:rsidRPr="003C0DEC" w:rsidRDefault="00584D6C" w:rsidP="00584D6C"/>
    <w:p w14:paraId="45094420" w14:textId="77777777" w:rsidR="00C80F00" w:rsidRPr="003C0DEC" w:rsidRDefault="00C80F00" w:rsidP="007522DC">
      <w:pPr>
        <w:pStyle w:val="Lv1-H"/>
      </w:pPr>
      <w:r w:rsidRPr="003C0DEC">
        <w:t xml:space="preserve">the First Four Trumpets: destruction of Natural Resources (Rev. 8:7-12) </w:t>
      </w:r>
    </w:p>
    <w:p w14:paraId="0F875F50" w14:textId="77777777" w:rsidR="00C80F00" w:rsidRPr="003C0DEC" w:rsidRDefault="00C80F00" w:rsidP="007522DC"/>
    <w:p w14:paraId="576031D0" w14:textId="77777777" w:rsidR="00C80F00" w:rsidRPr="003C0DEC" w:rsidRDefault="00FD0A11" w:rsidP="007522DC">
      <w:pPr>
        <w:pStyle w:val="Sc1-G"/>
        <w:jc w:val="left"/>
      </w:pPr>
      <w:r w:rsidRPr="003C0DEC">
        <w:rPr>
          <w:vertAlign w:val="superscript"/>
        </w:rPr>
        <w:t>7</w:t>
      </w:r>
      <w:r w:rsidR="00C80F00" w:rsidRPr="003C0DEC">
        <w:t xml:space="preserve">The </w:t>
      </w:r>
      <w:r w:rsidR="00C80F00" w:rsidRPr="003C0DEC">
        <w:rPr>
          <w:u w:val="single"/>
        </w:rPr>
        <w:t>first</w:t>
      </w:r>
      <w:r w:rsidR="006465F2" w:rsidRPr="003C0DEC">
        <w:t xml:space="preserve"> angel sounded…</w:t>
      </w:r>
      <w:r w:rsidR="007522DC" w:rsidRPr="003C0DEC">
        <w:t>hail and fire followed…</w:t>
      </w:r>
      <w:r w:rsidR="00C80F00" w:rsidRPr="003C0DEC">
        <w:t xml:space="preserve">they were thrown to the earth. And a </w:t>
      </w:r>
      <w:r w:rsidR="00C80F00" w:rsidRPr="003C0DEC">
        <w:rPr>
          <w:u w:val="single"/>
        </w:rPr>
        <w:t>third of the trees were burned</w:t>
      </w:r>
      <w:r w:rsidR="00C80F00" w:rsidRPr="003C0DEC">
        <w:t xml:space="preserve"> up, and all green grass was burned up. </w:t>
      </w:r>
      <w:r w:rsidR="00C80F00" w:rsidRPr="003C0DEC">
        <w:rPr>
          <w:vertAlign w:val="superscript"/>
        </w:rPr>
        <w:t>8</w:t>
      </w:r>
      <w:r w:rsidR="00C80F00" w:rsidRPr="003C0DEC">
        <w:t xml:space="preserve">The </w:t>
      </w:r>
      <w:r w:rsidR="00C80F00" w:rsidRPr="003C0DEC">
        <w:rPr>
          <w:u w:val="single"/>
        </w:rPr>
        <w:t>second</w:t>
      </w:r>
      <w:r w:rsidR="00665516" w:rsidRPr="003C0DEC">
        <w:t xml:space="preserve"> angel sounded…</w:t>
      </w:r>
      <w:r w:rsidR="00C80F00" w:rsidRPr="003C0DEC">
        <w:t xml:space="preserve">something like a great mountain burning with fire was thrown into the sea, and a </w:t>
      </w:r>
      <w:r w:rsidR="00C80F00" w:rsidRPr="003C0DEC">
        <w:rPr>
          <w:u w:val="single"/>
        </w:rPr>
        <w:t>third of the sea became blood</w:t>
      </w:r>
      <w:r w:rsidR="00FE12EF" w:rsidRPr="003C0DEC">
        <w:t>…</w:t>
      </w:r>
      <w:r w:rsidR="00C80F00" w:rsidRPr="003C0DEC">
        <w:rPr>
          <w:vertAlign w:val="superscript"/>
        </w:rPr>
        <w:t>10</w:t>
      </w:r>
      <w:r w:rsidR="00EC53C5" w:rsidRPr="003C0DEC">
        <w:t>…t</w:t>
      </w:r>
      <w:r w:rsidR="00C80F00" w:rsidRPr="003C0DEC">
        <w:t xml:space="preserve">he </w:t>
      </w:r>
      <w:r w:rsidR="00C80F00" w:rsidRPr="003C0DEC">
        <w:rPr>
          <w:u w:val="single"/>
        </w:rPr>
        <w:t>third</w:t>
      </w:r>
      <w:r w:rsidR="007C10DB" w:rsidRPr="003C0DEC">
        <w:t xml:space="preserve"> angel sounded…</w:t>
      </w:r>
      <w:r w:rsidR="00C80F00" w:rsidRPr="003C0DEC">
        <w:t>a great star fell from heaven</w:t>
      </w:r>
      <w:r w:rsidR="007522DC" w:rsidRPr="003C0DEC">
        <w:t>…</w:t>
      </w:r>
      <w:r w:rsidR="00C80F00" w:rsidRPr="003C0DEC">
        <w:t>on a third of the rivers and on the springs of water</w:t>
      </w:r>
      <w:r w:rsidRPr="003C0DEC">
        <w:t>…</w:t>
      </w:r>
      <w:r w:rsidR="00C80F00" w:rsidRPr="003C0DEC">
        <w:rPr>
          <w:vertAlign w:val="superscript"/>
        </w:rPr>
        <w:t>11</w:t>
      </w:r>
      <w:r w:rsidR="00442DDB" w:rsidRPr="003C0DEC">
        <w:t>…</w:t>
      </w:r>
      <w:r w:rsidR="00C80F00" w:rsidRPr="003C0DEC">
        <w:t xml:space="preserve">a </w:t>
      </w:r>
      <w:r w:rsidR="00C80F00" w:rsidRPr="003C0DEC">
        <w:rPr>
          <w:u w:val="single"/>
        </w:rPr>
        <w:t>third of the waters became wormwood</w:t>
      </w:r>
      <w:r w:rsidR="00C80F00" w:rsidRPr="003C0DEC">
        <w:t xml:space="preserve">, and many men died from the water, because it was made bitter. </w:t>
      </w:r>
      <w:r w:rsidR="00C80F00" w:rsidRPr="003C0DEC">
        <w:rPr>
          <w:vertAlign w:val="superscript"/>
        </w:rPr>
        <w:t>12</w:t>
      </w:r>
      <w:r w:rsidR="000F7080" w:rsidRPr="003C0DEC">
        <w:t>…t</w:t>
      </w:r>
      <w:r w:rsidR="00C80F00" w:rsidRPr="003C0DEC">
        <w:t xml:space="preserve">he </w:t>
      </w:r>
      <w:r w:rsidR="00C80F00" w:rsidRPr="003C0DEC">
        <w:rPr>
          <w:u w:val="single"/>
        </w:rPr>
        <w:t>fourth</w:t>
      </w:r>
      <w:r w:rsidR="00517273" w:rsidRPr="003C0DEC">
        <w:t xml:space="preserve"> angel sounded…</w:t>
      </w:r>
      <w:r w:rsidR="00C80F00" w:rsidRPr="003C0DEC">
        <w:t xml:space="preserve">a </w:t>
      </w:r>
      <w:r w:rsidR="00C80F00" w:rsidRPr="003C0DEC">
        <w:rPr>
          <w:u w:val="single"/>
        </w:rPr>
        <w:t>third of the sun was struck</w:t>
      </w:r>
      <w:r w:rsidR="005638A0" w:rsidRPr="003C0DEC">
        <w:t>…</w:t>
      </w:r>
      <w:r w:rsidR="003D5F8C" w:rsidRPr="003C0DEC">
        <w:t xml:space="preserve">a </w:t>
      </w:r>
      <w:r w:rsidR="00C80F00" w:rsidRPr="003C0DEC">
        <w:t xml:space="preserve">third of the moon, and a third of the stars, so that a third of them were darkened. (Rev. 8:7-12) </w:t>
      </w:r>
    </w:p>
    <w:p w14:paraId="2063E9C8" w14:textId="77777777" w:rsidR="00C80F00" w:rsidRPr="003C0DEC" w:rsidRDefault="00C80F00" w:rsidP="007522DC">
      <w:pPr>
        <w:pStyle w:val="Lv2-J"/>
      </w:pPr>
      <w:r w:rsidRPr="003C0DEC">
        <w:t>The first four trumpets destroy the resources of the Antichrist’s empire (8:6-12), affecting areas of the environment (trees, grass, sea, rivers, sky), food supply (vegetation, meat, fish), sea trade, water supply, and light and heat (sun, moon, stars). Their purpose is to punish, not kill. The limitation of the trumpets to a one-third partial judgment warns and gives opportunities to repent.</w:t>
      </w:r>
    </w:p>
    <w:p w14:paraId="340C62BE" w14:textId="617A967B" w:rsidR="00C80F00" w:rsidRPr="003C0DEC" w:rsidRDefault="00872A0C" w:rsidP="007522DC">
      <w:pPr>
        <w:pStyle w:val="Lv2-J"/>
      </w:pPr>
      <w:r w:rsidRPr="003C0DEC">
        <w:t>These</w:t>
      </w:r>
      <w:r w:rsidR="00C80F00" w:rsidRPr="003C0DEC">
        <w:t xml:space="preserve"> are supernatural acts of God through nature (first four trumpets) and demons (fifth and sixth trumpet</w:t>
      </w:r>
      <w:r w:rsidR="009178ED" w:rsidRPr="003C0DEC">
        <w:t>s</w:t>
      </w:r>
      <w:r w:rsidR="00C80F00" w:rsidRPr="003C0DEC">
        <w:t xml:space="preserve">). They are not to be understood as natural acts portrayed in symbolic language. </w:t>
      </w:r>
    </w:p>
    <w:p w14:paraId="5A34D8A1" w14:textId="4CB67804" w:rsidR="00C80F00" w:rsidRPr="003C0DEC" w:rsidRDefault="00C80F00" w:rsidP="007522DC">
      <w:pPr>
        <w:pStyle w:val="Lv2-J"/>
      </w:pPr>
      <w:r w:rsidRPr="003C0DEC">
        <w:t>The first trumpet</w:t>
      </w:r>
      <w:r w:rsidR="00B41674" w:rsidRPr="003C0DEC">
        <w:t xml:space="preserve"> will destroy the food supply by</w:t>
      </w:r>
      <w:r w:rsidRPr="003C0DEC">
        <w:t xml:space="preserve"> burning </w:t>
      </w:r>
      <w:r w:rsidR="009178ED" w:rsidRPr="003C0DEC">
        <w:t xml:space="preserve">a third </w:t>
      </w:r>
      <w:r w:rsidRPr="003C0DEC">
        <w:t xml:space="preserve">of the earth’s vegetation (Rev. 8:7). A supernatural meteor storm-like event with hail and fire will burn earth’s trees and grass. </w:t>
      </w:r>
    </w:p>
    <w:p w14:paraId="38678EE0" w14:textId="4E3F8CC8" w:rsidR="00C80F00" w:rsidRPr="003C0DEC" w:rsidRDefault="00C80F00" w:rsidP="007522DC">
      <w:pPr>
        <w:pStyle w:val="Lv2-J"/>
      </w:pPr>
      <w:r w:rsidRPr="003C0DEC">
        <w:t xml:space="preserve">The second trumpet will destroy food supply and sea trade (Rev. 8:8-9). A huge burning object like a mountain will fall from heaven, turning </w:t>
      </w:r>
      <w:r w:rsidR="009178ED" w:rsidRPr="003C0DEC">
        <w:t xml:space="preserve">a third </w:t>
      </w:r>
      <w:r w:rsidRPr="003C0DEC">
        <w:t xml:space="preserve">of the sea into blood and destroying </w:t>
      </w:r>
      <w:r w:rsidR="009178ED" w:rsidRPr="003C0DEC">
        <w:t xml:space="preserve">a third </w:t>
      </w:r>
      <w:r w:rsidRPr="003C0DEC">
        <w:t xml:space="preserve">of the sea and ships. Is </w:t>
      </w:r>
      <w:r w:rsidR="009178ED" w:rsidRPr="003C0DEC">
        <w:t>this</w:t>
      </w:r>
      <w:r w:rsidRPr="003C0DEC">
        <w:t xml:space="preserve"> one specific sea like the Mediterranean Sea (Rev. 18:18; Isa. 2:12-16)? The second trumpet </w:t>
      </w:r>
      <w:r w:rsidR="009178ED" w:rsidRPr="003C0DEC">
        <w:t>parallels</w:t>
      </w:r>
      <w:r w:rsidRPr="003C0DEC">
        <w:t xml:space="preserve"> the first plague of Egypt</w:t>
      </w:r>
      <w:r w:rsidR="009178ED" w:rsidRPr="003C0DEC">
        <w:t>,</w:t>
      </w:r>
      <w:r w:rsidRPr="003C0DEC">
        <w:t xml:space="preserve"> </w:t>
      </w:r>
      <w:r w:rsidR="009178ED" w:rsidRPr="003C0DEC">
        <w:t>when</w:t>
      </w:r>
      <w:r w:rsidRPr="003C0DEC">
        <w:t xml:space="preserve"> the rivers became as blood, causing the fish to die and filling the land with pollution (Ex. 7:14-25; Ps. 105:2 9; 78:43-44).</w:t>
      </w:r>
    </w:p>
    <w:p w14:paraId="77E100E9" w14:textId="26488B36" w:rsidR="00C80F00" w:rsidRPr="003C0DEC" w:rsidRDefault="00C80F00" w:rsidP="007522DC">
      <w:pPr>
        <w:pStyle w:val="Lv2-J"/>
      </w:pPr>
      <w:r w:rsidRPr="003C0DEC">
        <w:t xml:space="preserve">The third trumpet will poison </w:t>
      </w:r>
      <w:r w:rsidR="009178ED" w:rsidRPr="003C0DEC">
        <w:t xml:space="preserve">a third </w:t>
      </w:r>
      <w:r w:rsidRPr="003C0DEC">
        <w:t xml:space="preserve">of the earth’s fresh water supply (Rev. 8:10-11). A great burning star will fall from heaven. This meteoric mass will poison the fresh water (rivers and springs), causing the inland fresh water supply to be poisoned. The saints will be protected as they were during the Egyptian plague on </w:t>
      </w:r>
      <w:proofErr w:type="gramStart"/>
      <w:r w:rsidRPr="003C0DEC">
        <w:t>the Nile river</w:t>
      </w:r>
      <w:proofErr w:type="gramEnd"/>
      <w:r w:rsidRPr="003C0DEC">
        <w:t xml:space="preserve"> (Ex. 7:14-25).</w:t>
      </w:r>
    </w:p>
    <w:p w14:paraId="0DECED2C" w14:textId="2A264703" w:rsidR="00C80F00" w:rsidRPr="003C0DEC" w:rsidRDefault="00C80F00" w:rsidP="007522DC">
      <w:pPr>
        <w:pStyle w:val="Lv2-J"/>
      </w:pPr>
      <w:r w:rsidRPr="003C0DEC">
        <w:t>The fourth trumpe</w:t>
      </w:r>
      <w:r w:rsidR="00113F14" w:rsidRPr="003C0DEC">
        <w:t>t will destroy light and heat by</w:t>
      </w:r>
      <w:r w:rsidRPr="003C0DEC">
        <w:t xml:space="preserve"> darkening </w:t>
      </w:r>
      <w:r w:rsidR="00344BFE" w:rsidRPr="003C0DEC">
        <w:t xml:space="preserve">a third </w:t>
      </w:r>
      <w:r w:rsidRPr="003C0DEC">
        <w:t xml:space="preserve">of the sun, moon, and stars (Rev. 8:12). This supernatural work of God will affect heat, health, agriculture, navigation, etc. Our lack of understanding of how this will occur is not reason </w:t>
      </w:r>
      <w:r w:rsidR="009178ED" w:rsidRPr="003C0DEC">
        <w:t xml:space="preserve">enough </w:t>
      </w:r>
      <w:r w:rsidRPr="003C0DEC">
        <w:t xml:space="preserve">to see this as symbolic. This trumpet corresponds to the ninth </w:t>
      </w:r>
      <w:proofErr w:type="gramStart"/>
      <w:r w:rsidR="00344BFE" w:rsidRPr="003C0DEC">
        <w:t>plague which</w:t>
      </w:r>
      <w:proofErr w:type="gramEnd"/>
      <w:r w:rsidR="00344BFE" w:rsidRPr="003C0DEC">
        <w:t xml:space="preserve"> fell upon Egypt, though</w:t>
      </w:r>
      <w:r w:rsidRPr="003C0DEC">
        <w:t xml:space="preserve"> Israel was spared (Ex. 10:21-23). </w:t>
      </w:r>
    </w:p>
    <w:p w14:paraId="555374A5" w14:textId="77777777" w:rsidR="00C80F00" w:rsidRPr="003C0DEC" w:rsidRDefault="00E93124" w:rsidP="007522DC">
      <w:pPr>
        <w:pStyle w:val="Sc1-G"/>
        <w:ind w:left="1440"/>
        <w:jc w:val="left"/>
      </w:pPr>
      <w:r w:rsidRPr="003C0DEC">
        <w:rPr>
          <w:vertAlign w:val="superscript"/>
        </w:rPr>
        <w:t>21</w:t>
      </w:r>
      <w:r w:rsidR="00E416E4" w:rsidRPr="003C0DEC">
        <w:t>…o</w:t>
      </w:r>
      <w:r w:rsidR="00C80F00" w:rsidRPr="003C0DEC">
        <w:t>ver the land of Egypt</w:t>
      </w:r>
      <w:r w:rsidRPr="003C0DEC">
        <w:t>…</w:t>
      </w:r>
      <w:r w:rsidR="00C80F00" w:rsidRPr="003C0DEC">
        <w:rPr>
          <w:vertAlign w:val="superscript"/>
        </w:rPr>
        <w:t>22</w:t>
      </w:r>
      <w:r w:rsidR="00C80F00" w:rsidRPr="003C0DEC">
        <w:t xml:space="preserve">there was </w:t>
      </w:r>
      <w:r w:rsidR="00C80F00" w:rsidRPr="003C0DEC">
        <w:rPr>
          <w:u w:val="single"/>
        </w:rPr>
        <w:t>thick darkness</w:t>
      </w:r>
      <w:r w:rsidR="00C80F00" w:rsidRPr="003C0DEC">
        <w:t xml:space="preserve"> in all the land of Egypt three days… </w:t>
      </w:r>
      <w:r w:rsidR="00C80F00" w:rsidRPr="003C0DEC">
        <w:rPr>
          <w:vertAlign w:val="superscript"/>
        </w:rPr>
        <w:t>23</w:t>
      </w:r>
      <w:r w:rsidR="00C80F00" w:rsidRPr="003C0DEC">
        <w:rPr>
          <w:u w:val="single"/>
        </w:rPr>
        <w:t>the children of Israel had light in their dwellings</w:t>
      </w:r>
      <w:r w:rsidR="00C80F00" w:rsidRPr="003C0DEC">
        <w:t xml:space="preserve">. (Ex. 10:21-23) </w:t>
      </w:r>
    </w:p>
    <w:p w14:paraId="7DAEB89A" w14:textId="77777777" w:rsidR="00C80F00" w:rsidRPr="003C0DEC" w:rsidRDefault="00C80F00" w:rsidP="007522DC">
      <w:pPr>
        <w:pStyle w:val="Lv2-J"/>
      </w:pPr>
      <w:r w:rsidRPr="003C0DEC">
        <w:t>The first five trumpets (Rev. 8:7-12) parallel the plagues of Egypt. The first (8:7) parallels the seventh plague of fire with blood (Ex. 9:22-26). The second and third (8:8-11) parallel the first plague of the Nile turning to blood (Ex. 7:19-25). The fourth (8:12) parallels the ninth plague of darkness</w:t>
      </w:r>
      <w:r w:rsidR="003103AA" w:rsidRPr="003C0DEC">
        <w:t>,</w:t>
      </w:r>
      <w:r w:rsidRPr="003C0DEC">
        <w:t xml:space="preserve"> (Ex. 10:21-23) and the fifth (9:1-11), the eighth plague of locusts (Ex. 10:12-20).</w:t>
      </w:r>
    </w:p>
    <w:p w14:paraId="32ECE3E8" w14:textId="77777777" w:rsidR="00584D6C" w:rsidRPr="003C0DEC" w:rsidRDefault="00584D6C" w:rsidP="00584D6C">
      <w:pPr>
        <w:pStyle w:val="Lv1-H"/>
        <w:numPr>
          <w:ilvl w:val="0"/>
          <w:numId w:val="0"/>
        </w:numPr>
        <w:ind w:left="720"/>
      </w:pPr>
    </w:p>
    <w:p w14:paraId="44F00DC7" w14:textId="77777777" w:rsidR="00C80F00" w:rsidRPr="003C0DEC" w:rsidRDefault="00C80F00" w:rsidP="007522DC">
      <w:pPr>
        <w:pStyle w:val="Lv1-H"/>
      </w:pPr>
      <w:r w:rsidRPr="003C0DEC">
        <w:t xml:space="preserve">Understanding the fifth and sixth trumpets (Rev. 9) </w:t>
      </w:r>
    </w:p>
    <w:p w14:paraId="484D649B" w14:textId="77777777" w:rsidR="00C80F00" w:rsidRPr="003C0DEC" w:rsidRDefault="00C80F00" w:rsidP="007522DC">
      <w:pPr>
        <w:pStyle w:val="Lv2-J"/>
      </w:pPr>
      <w:r w:rsidRPr="003C0DEC">
        <w:t xml:space="preserve">The fifth and sixth trumpet judgments release two demonic armies on the earth. </w:t>
      </w:r>
    </w:p>
    <w:p w14:paraId="5C197BED" w14:textId="77777777" w:rsidR="00C80F00" w:rsidRPr="003C0DEC" w:rsidRDefault="00C80F00" w:rsidP="007522DC">
      <w:pPr>
        <w:pStyle w:val="Lv2-J"/>
      </w:pPr>
      <w:r w:rsidRPr="003C0DEC">
        <w:t xml:space="preserve">Demons hate the people who worship them as much as they hate Christians, because demons are filled with anger and hatred. Satan’s hatred is not manifest openly until the fifth and sixth trumpet. Satan is a murderer from the beginning (Jn. 8:44). He never changes. Many will be deluded in thinking that Satan will give them favor for their loyal worship and service to him. </w:t>
      </w:r>
    </w:p>
    <w:p w14:paraId="58B42955" w14:textId="77777777" w:rsidR="00C80F00" w:rsidRPr="003C0DEC" w:rsidRDefault="00C80F00" w:rsidP="007522DC">
      <w:pPr>
        <w:pStyle w:val="Lv2-J"/>
      </w:pPr>
      <w:r w:rsidRPr="003C0DEC">
        <w:t xml:space="preserve">In these trumpets, people will be turned over to Satan to experience the terrors of his rage so they have opportunity to repent before progressing in evil by taking the mark of the Beast, which is blasphemy against the Spirit (Mt. 12:31-32). God wants unbelievers to see the truth about Satan. </w:t>
      </w:r>
    </w:p>
    <w:p w14:paraId="12A293D9" w14:textId="77777777" w:rsidR="00C80F00" w:rsidRPr="003C0DEC" w:rsidRDefault="00E93124" w:rsidP="007522DC">
      <w:pPr>
        <w:pStyle w:val="Sc2-F"/>
        <w:jc w:val="left"/>
      </w:pPr>
      <w:r w:rsidRPr="003C0DEC">
        <w:rPr>
          <w:vertAlign w:val="superscript"/>
        </w:rPr>
        <w:t>19</w:t>
      </w:r>
      <w:r w:rsidR="00535699" w:rsidRPr="003C0DEC">
        <w:t>Some…</w:t>
      </w:r>
      <w:r w:rsidR="008B7A96" w:rsidRPr="003C0DEC">
        <w:rPr>
          <w:vertAlign w:val="superscript"/>
        </w:rPr>
        <w:t>20</w:t>
      </w:r>
      <w:r w:rsidR="008B7A96" w:rsidRPr="003C0DEC">
        <w:t>…</w:t>
      </w:r>
      <w:r w:rsidR="00C80F00" w:rsidRPr="003C0DEC">
        <w:rPr>
          <w:u w:val="single"/>
        </w:rPr>
        <w:t>whom</w:t>
      </w:r>
      <w:r w:rsidR="00C80F00" w:rsidRPr="003C0DEC">
        <w:rPr>
          <w:sz w:val="22"/>
          <w:szCs w:val="22"/>
          <w:u w:val="single"/>
        </w:rPr>
        <w:t xml:space="preserve"> </w:t>
      </w:r>
      <w:r w:rsidR="00C80F00" w:rsidRPr="003C0DEC">
        <w:rPr>
          <w:u w:val="single"/>
        </w:rPr>
        <w:t>I</w:t>
      </w:r>
      <w:r w:rsidR="00C80F00" w:rsidRPr="003C0DEC">
        <w:rPr>
          <w:sz w:val="22"/>
          <w:szCs w:val="22"/>
          <w:u w:val="single"/>
        </w:rPr>
        <w:t xml:space="preserve"> </w:t>
      </w:r>
      <w:r w:rsidR="00C80F00" w:rsidRPr="003C0DEC">
        <w:rPr>
          <w:u w:val="single"/>
        </w:rPr>
        <w:t>delivered</w:t>
      </w:r>
      <w:r w:rsidR="00C80F00" w:rsidRPr="003C0DEC">
        <w:rPr>
          <w:sz w:val="22"/>
          <w:szCs w:val="22"/>
          <w:u w:val="single"/>
        </w:rPr>
        <w:t xml:space="preserve"> </w:t>
      </w:r>
      <w:r w:rsidR="00C80F00" w:rsidRPr="003C0DEC">
        <w:rPr>
          <w:u w:val="single"/>
        </w:rPr>
        <w:t>to</w:t>
      </w:r>
      <w:r w:rsidR="00C80F00" w:rsidRPr="003C0DEC">
        <w:rPr>
          <w:sz w:val="22"/>
          <w:szCs w:val="22"/>
          <w:u w:val="single"/>
        </w:rPr>
        <w:t xml:space="preserve"> </w:t>
      </w:r>
      <w:r w:rsidR="00C80F00" w:rsidRPr="003C0DEC">
        <w:rPr>
          <w:u w:val="single"/>
        </w:rPr>
        <w:t>Satan</w:t>
      </w:r>
      <w:r w:rsidR="00C80F00" w:rsidRPr="003C0DEC">
        <w:rPr>
          <w:sz w:val="22"/>
          <w:szCs w:val="22"/>
        </w:rPr>
        <w:t xml:space="preserve"> </w:t>
      </w:r>
      <w:r w:rsidR="00C80F00" w:rsidRPr="003C0DEC">
        <w:t>that</w:t>
      </w:r>
      <w:r w:rsidR="00C80F00" w:rsidRPr="003C0DEC">
        <w:rPr>
          <w:sz w:val="22"/>
          <w:szCs w:val="22"/>
        </w:rPr>
        <w:t xml:space="preserve"> </w:t>
      </w:r>
      <w:r w:rsidR="00C80F00" w:rsidRPr="003C0DEC">
        <w:t>they</w:t>
      </w:r>
      <w:r w:rsidR="00C80F00" w:rsidRPr="003C0DEC">
        <w:rPr>
          <w:sz w:val="22"/>
          <w:szCs w:val="22"/>
        </w:rPr>
        <w:t xml:space="preserve"> </w:t>
      </w:r>
      <w:r w:rsidR="00C80F00" w:rsidRPr="003C0DEC">
        <w:t>may</w:t>
      </w:r>
      <w:r w:rsidR="00C80F00" w:rsidRPr="003C0DEC">
        <w:rPr>
          <w:sz w:val="22"/>
          <w:szCs w:val="22"/>
        </w:rPr>
        <w:t xml:space="preserve"> </w:t>
      </w:r>
      <w:r w:rsidR="00C80F00" w:rsidRPr="003C0DEC">
        <w:rPr>
          <w:u w:val="single"/>
        </w:rPr>
        <w:t>learn</w:t>
      </w:r>
      <w:r w:rsidR="00C80F00" w:rsidRPr="003C0DEC">
        <w:rPr>
          <w:sz w:val="22"/>
          <w:szCs w:val="22"/>
          <w:u w:val="single"/>
        </w:rPr>
        <w:t xml:space="preserve"> </w:t>
      </w:r>
      <w:r w:rsidR="00C80F00" w:rsidRPr="003C0DEC">
        <w:rPr>
          <w:u w:val="single"/>
        </w:rPr>
        <w:t>not</w:t>
      </w:r>
      <w:r w:rsidR="00C80F00" w:rsidRPr="003C0DEC">
        <w:rPr>
          <w:sz w:val="22"/>
          <w:szCs w:val="22"/>
          <w:u w:val="single"/>
        </w:rPr>
        <w:t xml:space="preserve"> </w:t>
      </w:r>
      <w:r w:rsidR="00C80F00" w:rsidRPr="003C0DEC">
        <w:rPr>
          <w:u w:val="single"/>
        </w:rPr>
        <w:t>to</w:t>
      </w:r>
      <w:r w:rsidR="00C80F00" w:rsidRPr="003C0DEC">
        <w:rPr>
          <w:sz w:val="22"/>
          <w:szCs w:val="22"/>
          <w:u w:val="single"/>
        </w:rPr>
        <w:t xml:space="preserve"> </w:t>
      </w:r>
      <w:r w:rsidR="00C80F00" w:rsidRPr="003C0DEC">
        <w:rPr>
          <w:u w:val="single"/>
        </w:rPr>
        <w:t>blaspheme</w:t>
      </w:r>
      <w:r w:rsidR="00C80F00" w:rsidRPr="003C0DEC">
        <w:t>.</w:t>
      </w:r>
      <w:r w:rsidR="00C80F00" w:rsidRPr="003C0DEC">
        <w:rPr>
          <w:sz w:val="22"/>
          <w:szCs w:val="22"/>
        </w:rPr>
        <w:t xml:space="preserve"> </w:t>
      </w:r>
      <w:r w:rsidR="00C80F00" w:rsidRPr="003C0DEC">
        <w:t>(1</w:t>
      </w:r>
      <w:r w:rsidR="00C80F00" w:rsidRPr="003C0DEC">
        <w:rPr>
          <w:sz w:val="22"/>
          <w:szCs w:val="22"/>
        </w:rPr>
        <w:t xml:space="preserve"> </w:t>
      </w:r>
      <w:r w:rsidR="00C80F00" w:rsidRPr="003C0DEC">
        <w:t>Tim.</w:t>
      </w:r>
      <w:r w:rsidR="00C80F00" w:rsidRPr="003C0DEC">
        <w:rPr>
          <w:sz w:val="22"/>
          <w:szCs w:val="22"/>
        </w:rPr>
        <w:t xml:space="preserve"> </w:t>
      </w:r>
      <w:r w:rsidR="00C80F00" w:rsidRPr="003C0DEC">
        <w:t>1:19</w:t>
      </w:r>
      <w:r w:rsidR="00811A64" w:rsidRPr="003C0DEC">
        <w:t>-20</w:t>
      </w:r>
      <w:r w:rsidR="00C80F00" w:rsidRPr="003C0DEC">
        <w:t xml:space="preserve">) </w:t>
      </w:r>
    </w:p>
    <w:p w14:paraId="020EA9E0" w14:textId="77777777" w:rsidR="00C80F00" w:rsidRPr="003C0DEC" w:rsidRDefault="00C80F00" w:rsidP="007522DC">
      <w:pPr>
        <w:pStyle w:val="Sc2-F"/>
        <w:jc w:val="left"/>
      </w:pPr>
    </w:p>
    <w:p w14:paraId="0797B924" w14:textId="77777777" w:rsidR="00C80F00" w:rsidRPr="003C0DEC" w:rsidRDefault="00E93124" w:rsidP="007522DC">
      <w:pPr>
        <w:pStyle w:val="Sc2-F"/>
        <w:jc w:val="left"/>
      </w:pPr>
      <w:proofErr w:type="gramStart"/>
      <w:r w:rsidRPr="003C0DEC">
        <w:rPr>
          <w:vertAlign w:val="superscript"/>
        </w:rPr>
        <w:t>5</w:t>
      </w:r>
      <w:r w:rsidR="00F457ED" w:rsidRPr="003C0DEC">
        <w:rPr>
          <w:u w:val="single"/>
        </w:rPr>
        <w:t>d</w:t>
      </w:r>
      <w:r w:rsidR="00C80F00" w:rsidRPr="003C0DEC">
        <w:rPr>
          <w:u w:val="single"/>
        </w:rPr>
        <w:t>eliver such a one to Satan</w:t>
      </w:r>
      <w:r w:rsidR="00C80F00" w:rsidRPr="003C0DEC">
        <w:t xml:space="preserve"> for the destruction of the flesh, that his spirit may be saved in the day of the Lord Jesus.</w:t>
      </w:r>
      <w:proofErr w:type="gramEnd"/>
      <w:r w:rsidR="00C80F00" w:rsidRPr="003C0DEC">
        <w:t xml:space="preserve"> (1 Cor. 5:5) </w:t>
      </w:r>
    </w:p>
    <w:p w14:paraId="62A6477C" w14:textId="77777777" w:rsidR="00C80F00" w:rsidRPr="003C0DEC" w:rsidRDefault="00C80F00" w:rsidP="007522DC">
      <w:pPr>
        <w:pStyle w:val="Lv2-J"/>
      </w:pPr>
      <w:r w:rsidRPr="003C0DEC">
        <w:t>Jesus honors the choice of the wicked by turning them over to the sin they love (Rom. 1:24-28).</w:t>
      </w:r>
      <w:r w:rsidR="000A031D" w:rsidRPr="003C0DEC">
        <w:t xml:space="preserve"> </w:t>
      </w:r>
    </w:p>
    <w:p w14:paraId="201153BB" w14:textId="77777777" w:rsidR="00C80F00" w:rsidRPr="003C0DEC" w:rsidRDefault="00741DCC" w:rsidP="007522DC">
      <w:pPr>
        <w:pStyle w:val="Sc2-F"/>
        <w:jc w:val="left"/>
        <w:rPr>
          <w:szCs w:val="24"/>
        </w:rPr>
      </w:pPr>
      <w:r w:rsidRPr="003C0DEC">
        <w:rPr>
          <w:szCs w:val="24"/>
          <w:vertAlign w:val="superscript"/>
        </w:rPr>
        <w:t>24</w:t>
      </w:r>
      <w:r w:rsidR="00C80F00" w:rsidRPr="003C0DEC">
        <w:rPr>
          <w:szCs w:val="24"/>
        </w:rPr>
        <w:t xml:space="preserve">Therefore </w:t>
      </w:r>
      <w:r w:rsidR="00C80F00" w:rsidRPr="003C0DEC">
        <w:rPr>
          <w:szCs w:val="24"/>
          <w:u w:val="single"/>
        </w:rPr>
        <w:t>God also gave them up</w:t>
      </w:r>
      <w:r w:rsidR="00C80F00" w:rsidRPr="003C0DEC">
        <w:rPr>
          <w:szCs w:val="24"/>
        </w:rPr>
        <w:t xml:space="preserve"> to uncleanness, in the lusts of their h</w:t>
      </w:r>
      <w:r w:rsidR="00535699" w:rsidRPr="003C0DEC">
        <w:rPr>
          <w:szCs w:val="24"/>
        </w:rPr>
        <w:t>earts, to dishonor their bodies</w:t>
      </w:r>
      <w:r w:rsidRPr="003C0DEC">
        <w:rPr>
          <w:szCs w:val="24"/>
        </w:rPr>
        <w:t>…</w:t>
      </w:r>
      <w:r w:rsidR="00C80F00" w:rsidRPr="003C0DEC">
        <w:rPr>
          <w:szCs w:val="24"/>
          <w:vertAlign w:val="superscript"/>
        </w:rPr>
        <w:t>26</w:t>
      </w:r>
      <w:r w:rsidR="00C80F00" w:rsidRPr="003C0DEC">
        <w:rPr>
          <w:szCs w:val="24"/>
        </w:rPr>
        <w:t xml:space="preserve">For this reason </w:t>
      </w:r>
      <w:r w:rsidR="00C80F00" w:rsidRPr="003C0DEC">
        <w:rPr>
          <w:szCs w:val="24"/>
          <w:u w:val="single"/>
        </w:rPr>
        <w:t>God gave them up</w:t>
      </w:r>
      <w:r w:rsidR="00535699" w:rsidRPr="003C0DEC">
        <w:rPr>
          <w:szCs w:val="24"/>
        </w:rPr>
        <w:t xml:space="preserve"> to vile passions…</w:t>
      </w:r>
      <w:r w:rsidR="008A7C96" w:rsidRPr="003C0DEC">
        <w:rPr>
          <w:b w:val="0"/>
          <w:szCs w:val="24"/>
        </w:rPr>
        <w:t>[</w:t>
      </w:r>
      <w:r w:rsidR="00901396" w:rsidRPr="003C0DEC">
        <w:rPr>
          <w:b w:val="0"/>
          <w:szCs w:val="24"/>
        </w:rPr>
        <w:t>they]</w:t>
      </w:r>
      <w:r w:rsidR="00901396" w:rsidRPr="003C0DEC">
        <w:rPr>
          <w:szCs w:val="24"/>
        </w:rPr>
        <w:t xml:space="preserve"> exchanged</w:t>
      </w:r>
      <w:r w:rsidR="00C80F00" w:rsidRPr="003C0DEC">
        <w:rPr>
          <w:szCs w:val="24"/>
        </w:rPr>
        <w:t xml:space="preserve"> the natural</w:t>
      </w:r>
      <w:r w:rsidR="00535699" w:rsidRPr="003C0DEC">
        <w:rPr>
          <w:szCs w:val="24"/>
        </w:rPr>
        <w:t xml:space="preserve"> use for what is against nature</w:t>
      </w:r>
      <w:r w:rsidRPr="003C0DEC">
        <w:rPr>
          <w:szCs w:val="24"/>
        </w:rPr>
        <w:t>…</w:t>
      </w:r>
      <w:r w:rsidR="00C80F00" w:rsidRPr="003C0DEC">
        <w:rPr>
          <w:szCs w:val="24"/>
          <w:vertAlign w:val="superscript"/>
        </w:rPr>
        <w:t>28</w:t>
      </w:r>
      <w:r w:rsidR="00901396" w:rsidRPr="003C0DEC">
        <w:rPr>
          <w:szCs w:val="24"/>
        </w:rPr>
        <w:t>…</w:t>
      </w:r>
      <w:r w:rsidR="00C80F00" w:rsidRPr="003C0DEC">
        <w:rPr>
          <w:szCs w:val="24"/>
          <w:u w:val="single"/>
        </w:rPr>
        <w:t>God gave them over</w:t>
      </w:r>
      <w:r w:rsidR="00C80F00" w:rsidRPr="003C0DEC">
        <w:rPr>
          <w:szCs w:val="24"/>
        </w:rPr>
        <w:t xml:space="preserve"> to a debased mind. </w:t>
      </w:r>
      <w:r w:rsidR="006144F0" w:rsidRPr="003C0DEC">
        <w:rPr>
          <w:szCs w:val="24"/>
        </w:rPr>
        <w:br/>
      </w:r>
      <w:r w:rsidR="00C80F00" w:rsidRPr="003C0DEC">
        <w:rPr>
          <w:szCs w:val="24"/>
        </w:rPr>
        <w:t xml:space="preserve">(Rom. 1:24-28). </w:t>
      </w:r>
    </w:p>
    <w:p w14:paraId="53C5E282" w14:textId="77777777" w:rsidR="00C80F00" w:rsidRPr="003C0DEC" w:rsidRDefault="00C80F00" w:rsidP="007522DC">
      <w:pPr>
        <w:pStyle w:val="Lv2-J"/>
      </w:pPr>
      <w:r w:rsidRPr="003C0DEC">
        <w:t xml:space="preserve">God will honor the free will of wicked people by giving them what they ask for in wanting to participate more in the kingdom of darkness. In the first four seals, God lifts His restraints off humans so their hatred is manifest. In like manner, in the fifth and sixth trumpet, God lifts His restraints off the demonic realms. The wickedness of the kingdom of darkness is manifest. The fifth and sixth seals open the heavens to release angelic activity (Rev. 6:9-11; 8:3-5). In contrast, the fifth and sixth trumpets open the demonic realm beneath the earth to release demons. </w:t>
      </w:r>
    </w:p>
    <w:p w14:paraId="698F6A31" w14:textId="77777777" w:rsidR="00C80F00" w:rsidRPr="003C0DEC" w:rsidRDefault="00C80F00" w:rsidP="007522DC">
      <w:pPr>
        <w:pStyle w:val="Lv2-J"/>
        <w:rPr>
          <w:szCs w:val="24"/>
        </w:rPr>
      </w:pPr>
      <w:r w:rsidRPr="003C0DEC">
        <w:rPr>
          <w:szCs w:val="24"/>
        </w:rPr>
        <w:t xml:space="preserve">Sin will reach the greatest heights ever in all of history in the generation in which the Lord returns. The fullness of </w:t>
      </w:r>
      <w:r w:rsidRPr="003C0DEC">
        <w:rPr>
          <w:szCs w:val="24"/>
          <w:u w:val="single"/>
        </w:rPr>
        <w:t>man’s sin</w:t>
      </w:r>
      <w:r w:rsidRPr="003C0DEC">
        <w:rPr>
          <w:b/>
          <w:szCs w:val="24"/>
        </w:rPr>
        <w:t xml:space="preserve"> </w:t>
      </w:r>
      <w:r w:rsidRPr="003C0DEC">
        <w:rPr>
          <w:szCs w:val="24"/>
        </w:rPr>
        <w:t>will be seen in their actions (Rev. 9:21).</w:t>
      </w:r>
    </w:p>
    <w:p w14:paraId="3DE9D941" w14:textId="77777777" w:rsidR="00C80F00" w:rsidRPr="003C0DEC" w:rsidRDefault="00AD621A" w:rsidP="007522DC">
      <w:pPr>
        <w:pStyle w:val="Sc2-F"/>
        <w:jc w:val="left"/>
      </w:pPr>
      <w:r w:rsidRPr="003C0DEC">
        <w:rPr>
          <w:vertAlign w:val="superscript"/>
        </w:rPr>
        <w:t>23</w:t>
      </w:r>
      <w:r w:rsidRPr="003C0DEC">
        <w:t>“</w:t>
      </w:r>
      <w:r w:rsidR="007522DC" w:rsidRPr="003C0DEC">
        <w:t>In the latter time…</w:t>
      </w:r>
      <w:r w:rsidR="00C80F00" w:rsidRPr="003C0DEC">
        <w:t xml:space="preserve">when the </w:t>
      </w:r>
      <w:r w:rsidR="00C80F00" w:rsidRPr="003C0DEC">
        <w:rPr>
          <w:u w:val="single"/>
        </w:rPr>
        <w:t>transgressors have reached their fullness</w:t>
      </w:r>
      <w:r w:rsidRPr="003C0DEC">
        <w:t>…”</w:t>
      </w:r>
      <w:r w:rsidR="00C80F00" w:rsidRPr="003C0DEC">
        <w:t xml:space="preserve"> (Dan. 8:23) </w:t>
      </w:r>
    </w:p>
    <w:p w14:paraId="4F406B54" w14:textId="77777777" w:rsidR="00C80F00" w:rsidRPr="003C0DEC" w:rsidRDefault="00C80F00" w:rsidP="007522DC">
      <w:pPr>
        <w:pStyle w:val="Sc2-F"/>
        <w:ind w:right="576"/>
        <w:jc w:val="left"/>
        <w:rPr>
          <w:sz w:val="23"/>
          <w:szCs w:val="23"/>
          <w:vertAlign w:val="superscript"/>
        </w:rPr>
      </w:pPr>
    </w:p>
    <w:p w14:paraId="756251C0" w14:textId="77777777" w:rsidR="00C80F00" w:rsidRPr="003C0DEC" w:rsidRDefault="00C51398" w:rsidP="007522DC">
      <w:pPr>
        <w:pStyle w:val="Sc2-F"/>
        <w:ind w:right="576"/>
        <w:jc w:val="left"/>
        <w:rPr>
          <w:sz w:val="23"/>
          <w:szCs w:val="23"/>
        </w:rPr>
      </w:pPr>
      <w:r w:rsidRPr="003C0DEC">
        <w:rPr>
          <w:sz w:val="23"/>
          <w:szCs w:val="23"/>
          <w:vertAlign w:val="superscript"/>
        </w:rPr>
        <w:t>21</w:t>
      </w:r>
      <w:r w:rsidR="00C80F00" w:rsidRPr="003C0DEC">
        <w:rPr>
          <w:sz w:val="23"/>
          <w:szCs w:val="23"/>
        </w:rPr>
        <w:t xml:space="preserve">They did not repent of their </w:t>
      </w:r>
      <w:r w:rsidR="00C80F00" w:rsidRPr="003C0DEC">
        <w:rPr>
          <w:sz w:val="23"/>
          <w:szCs w:val="23"/>
          <w:u w:val="single"/>
        </w:rPr>
        <w:t>murders</w:t>
      </w:r>
      <w:r w:rsidR="00C80F00" w:rsidRPr="003C0DEC">
        <w:rPr>
          <w:sz w:val="23"/>
          <w:szCs w:val="23"/>
        </w:rPr>
        <w:t>…</w:t>
      </w:r>
      <w:r w:rsidR="00C80F00" w:rsidRPr="003C0DEC">
        <w:rPr>
          <w:sz w:val="23"/>
          <w:szCs w:val="23"/>
          <w:u w:val="single"/>
        </w:rPr>
        <w:t>sorceries</w:t>
      </w:r>
      <w:r w:rsidR="00C80F00" w:rsidRPr="003C0DEC">
        <w:rPr>
          <w:sz w:val="23"/>
          <w:szCs w:val="23"/>
        </w:rPr>
        <w:t>…</w:t>
      </w:r>
      <w:r w:rsidR="00C80F00" w:rsidRPr="003C0DEC">
        <w:rPr>
          <w:sz w:val="23"/>
          <w:szCs w:val="23"/>
          <w:u w:val="single"/>
        </w:rPr>
        <w:t>sexual immorality</w:t>
      </w:r>
      <w:r w:rsidR="00C80F00" w:rsidRPr="003C0DEC">
        <w:rPr>
          <w:sz w:val="23"/>
          <w:szCs w:val="23"/>
        </w:rPr>
        <w:t xml:space="preserve"> or</w:t>
      </w:r>
      <w:r w:rsidR="009E2AF8" w:rsidRPr="003C0DEC">
        <w:rPr>
          <w:sz w:val="23"/>
          <w:szCs w:val="23"/>
        </w:rPr>
        <w:t xml:space="preserve"> </w:t>
      </w:r>
      <w:r w:rsidR="00C80F00" w:rsidRPr="003C0DEC">
        <w:rPr>
          <w:sz w:val="23"/>
          <w:szCs w:val="23"/>
          <w:u w:val="single"/>
        </w:rPr>
        <w:t>thefts</w:t>
      </w:r>
      <w:r w:rsidR="007522DC" w:rsidRPr="003C0DEC">
        <w:rPr>
          <w:sz w:val="23"/>
          <w:szCs w:val="23"/>
        </w:rPr>
        <w:t>. (Rev.</w:t>
      </w:r>
      <w:r w:rsidR="002F76A8" w:rsidRPr="003C0DEC">
        <w:rPr>
          <w:sz w:val="23"/>
          <w:szCs w:val="23"/>
        </w:rPr>
        <w:t xml:space="preserve"> </w:t>
      </w:r>
      <w:r w:rsidR="00C80F00" w:rsidRPr="003C0DEC">
        <w:rPr>
          <w:sz w:val="23"/>
          <w:szCs w:val="23"/>
        </w:rPr>
        <w:t>9:21)</w:t>
      </w:r>
    </w:p>
    <w:p w14:paraId="57E72397" w14:textId="77777777" w:rsidR="00C80F00" w:rsidRPr="003C0DEC" w:rsidRDefault="00C80F00" w:rsidP="007522DC">
      <w:pPr>
        <w:pStyle w:val="Lv2-J"/>
      </w:pPr>
      <w:r w:rsidRPr="003C0DEC">
        <w:t>Antichrist’s empire will be an “end-time corporate Pharaoh” with hardened hearts. There will be more demonized people on earth than any time in history. It truly will be a very terrible day. Sin will become ripe worldwide (Rev. 14:18; 17:4; 18:5). The wheat and the tares, the righteous and the wicked, mature together at the end of the age (</w:t>
      </w:r>
      <w:r w:rsidR="00AC2EEE" w:rsidRPr="003C0DEC">
        <w:rPr>
          <w:bCs/>
        </w:rPr>
        <w:t>M</w:t>
      </w:r>
      <w:r w:rsidRPr="003C0DEC">
        <w:rPr>
          <w:bCs/>
        </w:rPr>
        <w:t xml:space="preserve">t. 13: 29, 30). </w:t>
      </w:r>
    </w:p>
    <w:p w14:paraId="594D46F9" w14:textId="77777777" w:rsidR="00C80F00" w:rsidRPr="003C0DEC" w:rsidRDefault="00C80F00" w:rsidP="007522DC">
      <w:pPr>
        <w:pStyle w:val="Lv2-J"/>
      </w:pPr>
      <w:r w:rsidRPr="003C0DEC">
        <w:t xml:space="preserve">People will deeply hate Jesus, the truth, and the saints, and will love sin and the Antichrist. The saints will be killed (Dan. 7:21, 25; 8:24; 12:7, 10; Rev. 6:9-11; 7:9, 14; 9:21; 11:7; 13:7, 15; 16:5-7; 17:6; 18:24; 19:2; Mt. 10:21-22, 28; 24:9; Lk. 12:4-7; 21:16-19; Jn. 15:18- 16:4). </w:t>
      </w:r>
    </w:p>
    <w:p w14:paraId="04A8A69C" w14:textId="77777777" w:rsidR="00C80F00" w:rsidRPr="003C0DEC" w:rsidRDefault="00C80F00" w:rsidP="007522DC">
      <w:pPr>
        <w:pStyle w:val="Lv1-H"/>
      </w:pPr>
      <w:r w:rsidRPr="003C0DEC">
        <w:t>Fifth trumpet: torment by demonic locusts (Rev. 9:1-11)</w:t>
      </w:r>
    </w:p>
    <w:p w14:paraId="550C7494" w14:textId="77777777" w:rsidR="00C80F00" w:rsidRPr="003C0DEC" w:rsidRDefault="00C80F00" w:rsidP="007522DC">
      <w:pPr>
        <w:pStyle w:val="Sc1-G"/>
        <w:jc w:val="left"/>
        <w:rPr>
          <w:szCs w:val="24"/>
        </w:rPr>
      </w:pPr>
    </w:p>
    <w:p w14:paraId="59E13DA9" w14:textId="77777777" w:rsidR="00C80F00" w:rsidRPr="003C0DEC" w:rsidRDefault="005A3D1E" w:rsidP="007522DC">
      <w:pPr>
        <w:pStyle w:val="Sc1-G"/>
        <w:jc w:val="left"/>
        <w:rPr>
          <w:szCs w:val="24"/>
        </w:rPr>
      </w:pPr>
      <w:r w:rsidRPr="003C0DEC">
        <w:rPr>
          <w:szCs w:val="24"/>
          <w:vertAlign w:val="superscript"/>
        </w:rPr>
        <w:t>1</w:t>
      </w:r>
      <w:r w:rsidR="00533C7B" w:rsidRPr="003C0DEC">
        <w:rPr>
          <w:szCs w:val="24"/>
        </w:rPr>
        <w:t>The fifth angel sounded…</w:t>
      </w:r>
      <w:r w:rsidR="00C80F00" w:rsidRPr="003C0DEC">
        <w:rPr>
          <w:szCs w:val="24"/>
        </w:rPr>
        <w:t xml:space="preserve">I saw a </w:t>
      </w:r>
      <w:r w:rsidR="00C80F00" w:rsidRPr="003C0DEC">
        <w:rPr>
          <w:szCs w:val="24"/>
          <w:u w:val="single"/>
        </w:rPr>
        <w:t>star fallen</w:t>
      </w:r>
      <w:r w:rsidR="00C80F00" w:rsidRPr="003C0DEC">
        <w:rPr>
          <w:szCs w:val="24"/>
        </w:rPr>
        <w:t xml:space="preserve"> </w:t>
      </w:r>
      <w:r w:rsidR="007522DC" w:rsidRPr="003C0DEC">
        <w:rPr>
          <w:b w:val="0"/>
          <w:szCs w:val="24"/>
        </w:rPr>
        <w:t>[</w:t>
      </w:r>
      <w:r w:rsidR="00C80F00" w:rsidRPr="003C0DEC">
        <w:rPr>
          <w:b w:val="0"/>
          <w:szCs w:val="24"/>
        </w:rPr>
        <w:t>descended</w:t>
      </w:r>
      <w:r w:rsidR="007522DC" w:rsidRPr="003C0DEC">
        <w:rPr>
          <w:b w:val="0"/>
          <w:szCs w:val="24"/>
        </w:rPr>
        <w:t>]</w:t>
      </w:r>
      <w:r w:rsidR="00C80F00" w:rsidRPr="003C0DEC">
        <w:rPr>
          <w:szCs w:val="24"/>
        </w:rPr>
        <w:t xml:space="preserve"> from heaven to the earth. To him was given </w:t>
      </w:r>
      <w:r w:rsidR="00C80F00" w:rsidRPr="003C0DEC">
        <w:rPr>
          <w:szCs w:val="24"/>
          <w:u w:val="single"/>
        </w:rPr>
        <w:t>the key to the bottomless pit</w:t>
      </w:r>
      <w:r w:rsidR="00C80F00" w:rsidRPr="003C0DEC">
        <w:rPr>
          <w:szCs w:val="24"/>
        </w:rPr>
        <w:t xml:space="preserve">. </w:t>
      </w:r>
      <w:r w:rsidR="00C80F00" w:rsidRPr="003C0DEC">
        <w:rPr>
          <w:szCs w:val="24"/>
          <w:vertAlign w:val="superscript"/>
        </w:rPr>
        <w:t>2</w:t>
      </w:r>
      <w:r w:rsidR="00E35B04" w:rsidRPr="003C0DEC">
        <w:rPr>
          <w:szCs w:val="24"/>
        </w:rPr>
        <w:t>…h</w:t>
      </w:r>
      <w:r w:rsidR="00C80F00" w:rsidRPr="003C0DEC">
        <w:rPr>
          <w:szCs w:val="24"/>
        </w:rPr>
        <w:t>e opened the bottomless pit</w:t>
      </w:r>
      <w:r w:rsidRPr="003C0DEC">
        <w:rPr>
          <w:szCs w:val="24"/>
        </w:rPr>
        <w:t>…</w:t>
      </w:r>
      <w:r w:rsidR="00C80F00" w:rsidRPr="003C0DEC">
        <w:rPr>
          <w:szCs w:val="24"/>
          <w:vertAlign w:val="superscript"/>
        </w:rPr>
        <w:t>3</w:t>
      </w:r>
      <w:r w:rsidR="00C80F00" w:rsidRPr="003C0DEC">
        <w:rPr>
          <w:szCs w:val="24"/>
        </w:rPr>
        <w:t xml:space="preserve">out of the smoke </w:t>
      </w:r>
      <w:r w:rsidR="00C80F00" w:rsidRPr="003C0DEC">
        <w:rPr>
          <w:szCs w:val="24"/>
          <w:u w:val="single"/>
        </w:rPr>
        <w:t>locusts</w:t>
      </w:r>
      <w:r w:rsidR="000135AE" w:rsidRPr="003C0DEC">
        <w:rPr>
          <w:szCs w:val="24"/>
        </w:rPr>
        <w:t xml:space="preserve"> came upo</w:t>
      </w:r>
      <w:r w:rsidR="006D714F" w:rsidRPr="003C0DEC">
        <w:rPr>
          <w:szCs w:val="24"/>
        </w:rPr>
        <w:t>n the earth…t</w:t>
      </w:r>
      <w:r w:rsidR="00C80F00" w:rsidRPr="003C0DEC">
        <w:rPr>
          <w:szCs w:val="24"/>
        </w:rPr>
        <w:t xml:space="preserve">o them was given power, as the scorpions of the earth have power. </w:t>
      </w:r>
      <w:r w:rsidR="00C80F00" w:rsidRPr="003C0DEC">
        <w:rPr>
          <w:szCs w:val="24"/>
          <w:vertAlign w:val="superscript"/>
        </w:rPr>
        <w:t>4</w:t>
      </w:r>
      <w:r w:rsidR="00C80F00" w:rsidRPr="003C0DEC">
        <w:rPr>
          <w:szCs w:val="24"/>
        </w:rPr>
        <w:t>They were commanded not to harm the grass of the earth</w:t>
      </w:r>
      <w:r w:rsidR="006B010D" w:rsidRPr="003C0DEC">
        <w:rPr>
          <w:szCs w:val="24"/>
        </w:rPr>
        <w:t>…</w:t>
      </w:r>
      <w:r w:rsidR="00C80F00" w:rsidRPr="003C0DEC">
        <w:rPr>
          <w:szCs w:val="24"/>
        </w:rPr>
        <w:t xml:space="preserve">but only those men who do not have the </w:t>
      </w:r>
      <w:r w:rsidR="00C80F00" w:rsidRPr="003C0DEC">
        <w:rPr>
          <w:szCs w:val="24"/>
          <w:u w:val="single"/>
        </w:rPr>
        <w:t>sea</w:t>
      </w:r>
      <w:r w:rsidR="00C80F00" w:rsidRPr="003C0DEC">
        <w:rPr>
          <w:szCs w:val="24"/>
        </w:rPr>
        <w:t xml:space="preserve">l of God on their foreheads. </w:t>
      </w:r>
      <w:r w:rsidR="00C80F00" w:rsidRPr="003C0DEC">
        <w:rPr>
          <w:szCs w:val="24"/>
          <w:vertAlign w:val="superscript"/>
        </w:rPr>
        <w:t>5</w:t>
      </w:r>
      <w:r w:rsidR="00C80F00" w:rsidRPr="003C0DEC">
        <w:rPr>
          <w:szCs w:val="24"/>
        </w:rPr>
        <w:t xml:space="preserve">And they were </w:t>
      </w:r>
      <w:r w:rsidR="00C80F00" w:rsidRPr="003C0DEC">
        <w:rPr>
          <w:szCs w:val="24"/>
          <w:u w:val="single"/>
        </w:rPr>
        <w:t>not</w:t>
      </w:r>
      <w:r w:rsidR="00C80F00" w:rsidRPr="003C0DEC">
        <w:rPr>
          <w:szCs w:val="24"/>
        </w:rPr>
        <w:t xml:space="preserve"> given authority to kill them, but to </w:t>
      </w:r>
      <w:r w:rsidR="00C80F00" w:rsidRPr="003C0DEC">
        <w:rPr>
          <w:szCs w:val="24"/>
          <w:u w:val="single"/>
        </w:rPr>
        <w:t>torment them for five months</w:t>
      </w:r>
      <w:r w:rsidR="006B010D" w:rsidRPr="003C0DEC">
        <w:rPr>
          <w:szCs w:val="24"/>
        </w:rPr>
        <w:t>…</w:t>
      </w:r>
      <w:r w:rsidR="00C80F00" w:rsidRPr="003C0DEC">
        <w:rPr>
          <w:szCs w:val="24"/>
        </w:rPr>
        <w:t xml:space="preserve">like the torment of a </w:t>
      </w:r>
      <w:r w:rsidR="00C80F00" w:rsidRPr="003C0DEC">
        <w:rPr>
          <w:szCs w:val="24"/>
          <w:u w:val="single"/>
        </w:rPr>
        <w:t>scorpion</w:t>
      </w:r>
      <w:r w:rsidR="00C80F00" w:rsidRPr="003C0DEC">
        <w:rPr>
          <w:szCs w:val="24"/>
        </w:rPr>
        <w:t xml:space="preserve"> when it strikes a man. </w:t>
      </w:r>
      <w:r w:rsidR="00C80F00" w:rsidRPr="003C0DEC">
        <w:rPr>
          <w:szCs w:val="24"/>
          <w:vertAlign w:val="superscript"/>
        </w:rPr>
        <w:t>6</w:t>
      </w:r>
      <w:r w:rsidR="00C80F00" w:rsidRPr="003C0DEC">
        <w:rPr>
          <w:szCs w:val="24"/>
        </w:rPr>
        <w:t xml:space="preserve">In those days men will seek death and will not find it; </w:t>
      </w:r>
      <w:r w:rsidR="00C80F00" w:rsidRPr="003C0DEC">
        <w:rPr>
          <w:szCs w:val="24"/>
          <w:u w:val="single"/>
        </w:rPr>
        <w:t>they will desire to die</w:t>
      </w:r>
      <w:r w:rsidR="00C80F00" w:rsidRPr="003C0DEC">
        <w:rPr>
          <w:szCs w:val="24"/>
        </w:rPr>
        <w:t xml:space="preserve">, and </w:t>
      </w:r>
      <w:r w:rsidR="00C80F00" w:rsidRPr="003C0DEC">
        <w:rPr>
          <w:szCs w:val="24"/>
          <w:u w:val="single"/>
        </w:rPr>
        <w:t>death will flee from them</w:t>
      </w:r>
      <w:r w:rsidR="00C80F00" w:rsidRPr="003C0DEC">
        <w:rPr>
          <w:szCs w:val="24"/>
        </w:rPr>
        <w:t xml:space="preserve">. </w:t>
      </w:r>
      <w:r w:rsidR="00C80F00" w:rsidRPr="003C0DEC">
        <w:rPr>
          <w:szCs w:val="24"/>
          <w:vertAlign w:val="superscript"/>
        </w:rPr>
        <w:t>7</w:t>
      </w:r>
      <w:r w:rsidR="00C80F00" w:rsidRPr="003C0DEC">
        <w:rPr>
          <w:szCs w:val="24"/>
        </w:rPr>
        <w:t xml:space="preserve">The </w:t>
      </w:r>
      <w:r w:rsidR="00C80F00" w:rsidRPr="003C0DEC">
        <w:rPr>
          <w:szCs w:val="24"/>
          <w:u w:val="single"/>
        </w:rPr>
        <w:t>shape</w:t>
      </w:r>
      <w:r w:rsidR="00C80F00" w:rsidRPr="003C0DEC">
        <w:rPr>
          <w:szCs w:val="24"/>
        </w:rPr>
        <w:t xml:space="preserve"> of the locusts was like horses prepared for battle. On their </w:t>
      </w:r>
      <w:r w:rsidR="00C80F00" w:rsidRPr="003C0DEC">
        <w:rPr>
          <w:szCs w:val="24"/>
          <w:u w:val="single"/>
        </w:rPr>
        <w:t>heads</w:t>
      </w:r>
      <w:r w:rsidR="00C80F00" w:rsidRPr="003C0DEC">
        <w:rPr>
          <w:szCs w:val="24"/>
        </w:rPr>
        <w:t xml:space="preserve"> were crowns of something like gold, and their </w:t>
      </w:r>
      <w:r w:rsidR="00C80F00" w:rsidRPr="003C0DEC">
        <w:rPr>
          <w:szCs w:val="24"/>
          <w:u w:val="single"/>
        </w:rPr>
        <w:t>faces</w:t>
      </w:r>
      <w:r w:rsidR="00C80F00" w:rsidRPr="003C0DEC">
        <w:rPr>
          <w:szCs w:val="24"/>
        </w:rPr>
        <w:t xml:space="preserve"> were like the faces of me</w:t>
      </w:r>
      <w:r w:rsidR="006B010D" w:rsidRPr="003C0DEC">
        <w:rPr>
          <w:szCs w:val="24"/>
        </w:rPr>
        <w:t>n</w:t>
      </w:r>
      <w:r w:rsidRPr="003C0DEC">
        <w:rPr>
          <w:szCs w:val="24"/>
        </w:rPr>
        <w:t>…</w:t>
      </w:r>
      <w:r w:rsidR="00C80F00" w:rsidRPr="003C0DEC">
        <w:rPr>
          <w:szCs w:val="24"/>
          <w:vertAlign w:val="superscript"/>
        </w:rPr>
        <w:t>11</w:t>
      </w:r>
      <w:r w:rsidR="00137D46" w:rsidRPr="003C0DEC">
        <w:rPr>
          <w:szCs w:val="24"/>
        </w:rPr>
        <w:t>…t</w:t>
      </w:r>
      <w:r w:rsidR="00C80F00" w:rsidRPr="003C0DEC">
        <w:rPr>
          <w:szCs w:val="24"/>
        </w:rPr>
        <w:t xml:space="preserve">hey had as </w:t>
      </w:r>
      <w:r w:rsidR="00C80F00" w:rsidRPr="003C0DEC">
        <w:rPr>
          <w:szCs w:val="24"/>
          <w:u w:val="single"/>
        </w:rPr>
        <w:t>king</w:t>
      </w:r>
      <w:r w:rsidR="00C80F00" w:rsidRPr="003C0DEC">
        <w:rPr>
          <w:szCs w:val="24"/>
        </w:rPr>
        <w:t xml:space="preserve"> over them the angel of the bottomless pit, whose name in Hebrew is Abaddon, but in Greek he has the name Apollyon. (Rev. 9:1-11) </w:t>
      </w:r>
    </w:p>
    <w:p w14:paraId="31076BD0" w14:textId="77777777" w:rsidR="00C80F00" w:rsidRPr="003C0DEC" w:rsidRDefault="00C80F00" w:rsidP="007522DC">
      <w:pPr>
        <w:pStyle w:val="Lv2-J"/>
      </w:pPr>
      <w:r w:rsidRPr="003C0DEC">
        <w:t xml:space="preserve">The fifth trumpet releases an army of demonic locusts </w:t>
      </w:r>
      <w:r w:rsidR="008A6B0F" w:rsidRPr="003C0DEC">
        <w:t>that</w:t>
      </w:r>
      <w:r w:rsidRPr="003C0DEC">
        <w:t xml:space="preserve"> inflict great pain by stinging people who do not have the seal of God. The details of this prophecy include the specific names, rank, description, and torment. Specific details in Scripture demand to be interpreted at face value. </w:t>
      </w:r>
    </w:p>
    <w:p w14:paraId="04BFE83A" w14:textId="77777777" w:rsidR="00C80F00" w:rsidRPr="003C0DEC" w:rsidRDefault="00C80F00" w:rsidP="007522DC">
      <w:pPr>
        <w:pStyle w:val="Lv2-J"/>
        <w:rPr>
          <w:szCs w:val="24"/>
        </w:rPr>
      </w:pPr>
      <w:r w:rsidRPr="003C0DEC">
        <w:rPr>
          <w:rStyle w:val="ycpnclient"/>
          <w:szCs w:val="24"/>
        </w:rPr>
        <w:t xml:space="preserve">A holy angel falls, comes down, or descends from heaven with the key to open the bottomless pit (abyss). </w:t>
      </w:r>
      <w:r w:rsidRPr="003C0DEC">
        <w:t xml:space="preserve">Jesus has all keys in the spiritual realm (Mt. 16:18-19; Rev. 1:18; 3:7). </w:t>
      </w:r>
      <w:r w:rsidRPr="003C0DEC">
        <w:rPr>
          <w:szCs w:val="24"/>
        </w:rPr>
        <w:t xml:space="preserve">The activity of this angel parallels the actions of a holy angel with the key to the bottomless pit to bind Satan. </w:t>
      </w:r>
    </w:p>
    <w:p w14:paraId="513CAE7E" w14:textId="77777777" w:rsidR="00C80F00" w:rsidRPr="003C0DEC" w:rsidRDefault="00FB7CAE" w:rsidP="007522DC">
      <w:pPr>
        <w:pStyle w:val="Sc2-F"/>
        <w:jc w:val="left"/>
      </w:pPr>
      <w:r w:rsidRPr="003C0DEC">
        <w:rPr>
          <w:vertAlign w:val="superscript"/>
        </w:rPr>
        <w:t>1</w:t>
      </w:r>
      <w:r w:rsidR="00C80F00" w:rsidRPr="003C0DEC">
        <w:t xml:space="preserve">I saw an angel </w:t>
      </w:r>
      <w:r w:rsidR="00C80F00" w:rsidRPr="003C0DEC">
        <w:rPr>
          <w:u w:val="single"/>
        </w:rPr>
        <w:t>coming down from heaven</w:t>
      </w:r>
      <w:r w:rsidR="00C80F00" w:rsidRPr="003C0DEC">
        <w:t xml:space="preserve">, having </w:t>
      </w:r>
      <w:r w:rsidR="00C80F00" w:rsidRPr="003C0DEC">
        <w:rPr>
          <w:u w:val="single"/>
        </w:rPr>
        <w:t>the key</w:t>
      </w:r>
      <w:r w:rsidR="00C80F00" w:rsidRPr="003C0DEC">
        <w:t xml:space="preserve"> to the </w:t>
      </w:r>
      <w:r w:rsidR="00C80F00" w:rsidRPr="003C0DEC">
        <w:rPr>
          <w:u w:val="single"/>
        </w:rPr>
        <w:t>bottomless pit</w:t>
      </w:r>
      <w:r w:rsidR="00C80F00" w:rsidRPr="003C0DEC">
        <w:t>. (Rev. 20:1)</w:t>
      </w:r>
    </w:p>
    <w:p w14:paraId="1FFF052C" w14:textId="77777777" w:rsidR="00C80F00" w:rsidRPr="003C0DEC" w:rsidRDefault="00C80F00" w:rsidP="007522DC">
      <w:pPr>
        <w:pStyle w:val="Lv2-J"/>
        <w:rPr>
          <w:szCs w:val="24"/>
        </w:rPr>
      </w:pPr>
      <w:r w:rsidRPr="003C0DEC">
        <w:t>Some demons are bound by chains (2 Pet. 2:4) as</w:t>
      </w:r>
      <w:r w:rsidRPr="003C0DEC">
        <w:rPr>
          <w:szCs w:val="28"/>
        </w:rPr>
        <w:t xml:space="preserve"> instruments of God’s end-time judgment to inflict torment on those who receive the mark of the Beast. </w:t>
      </w:r>
      <w:r w:rsidRPr="003C0DEC">
        <w:t xml:space="preserve">The bottomless pit, or the </w:t>
      </w:r>
      <w:r w:rsidRPr="003C0DEC">
        <w:rPr>
          <w:i/>
        </w:rPr>
        <w:t>abyssos</w:t>
      </w:r>
      <w:r w:rsidRPr="003C0DEC">
        <w:t xml:space="preserve"> (Greek) is a temporary place, or prison, for fallen angels who will be released in the end times. </w:t>
      </w:r>
      <w:r w:rsidRPr="003C0DEC">
        <w:rPr>
          <w:szCs w:val="24"/>
        </w:rPr>
        <w:t xml:space="preserve">There is a huge shaft extending from the earth’s surface to its depths that is currently sealed. </w:t>
      </w:r>
    </w:p>
    <w:p w14:paraId="157623F5" w14:textId="77777777" w:rsidR="00C80F00" w:rsidRPr="003C0DEC" w:rsidRDefault="00C80F00" w:rsidP="007522DC">
      <w:pPr>
        <w:pStyle w:val="Lv2-J"/>
      </w:pPr>
      <w:r w:rsidRPr="003C0DEC">
        <w:rPr>
          <w:rStyle w:val="ycpnclient"/>
          <w:szCs w:val="24"/>
        </w:rPr>
        <w:t xml:space="preserve">These locusts are supernatural demonic beings, not natural locusts. They can distinguish between unbelievers and believers who have God’s seal, which </w:t>
      </w:r>
      <w:proofErr w:type="gramStart"/>
      <w:r w:rsidRPr="003C0DEC">
        <w:rPr>
          <w:rStyle w:val="ycpnclient"/>
          <w:szCs w:val="24"/>
        </w:rPr>
        <w:t>is</w:t>
      </w:r>
      <w:proofErr w:type="gramEnd"/>
      <w:r w:rsidRPr="003C0DEC">
        <w:rPr>
          <w:rStyle w:val="ycpnclient"/>
          <w:szCs w:val="24"/>
        </w:rPr>
        <w:t xml:space="preserve"> not </w:t>
      </w:r>
      <w:r w:rsidRPr="003C0DEC">
        <w:t xml:space="preserve">limited to the 144,000 in Rev. 7. The saints receive a divine sealing that gives them physical and spiritual protection (Rev. 9:4). </w:t>
      </w:r>
    </w:p>
    <w:p w14:paraId="704E1F9B" w14:textId="77777777" w:rsidR="00C80F00" w:rsidRPr="003C0DEC" w:rsidRDefault="00FB7CAE" w:rsidP="007522DC">
      <w:pPr>
        <w:pStyle w:val="Sc2-F"/>
        <w:jc w:val="left"/>
      </w:pPr>
      <w:r w:rsidRPr="003C0DEC">
        <w:rPr>
          <w:vertAlign w:val="superscript"/>
        </w:rPr>
        <w:t>4</w:t>
      </w:r>
      <w:r w:rsidR="00C80F00" w:rsidRPr="003C0DEC">
        <w:t>They were commanded not to harm the g</w:t>
      </w:r>
      <w:r w:rsidR="00500E6C" w:rsidRPr="003C0DEC">
        <w:t>rass…</w:t>
      </w:r>
      <w:r w:rsidR="00C80F00" w:rsidRPr="003C0DEC">
        <w:t xml:space="preserve">but only those men who do not have the </w:t>
      </w:r>
      <w:r w:rsidR="00C80F00" w:rsidRPr="003C0DEC">
        <w:rPr>
          <w:u w:val="single"/>
        </w:rPr>
        <w:t>seal of God</w:t>
      </w:r>
      <w:r w:rsidR="00C80F00" w:rsidRPr="003C0DEC">
        <w:t xml:space="preserve"> on their foreheads. (Rev</w:t>
      </w:r>
      <w:r w:rsidRPr="003C0DEC">
        <w:t>.</w:t>
      </w:r>
      <w:r w:rsidR="00C80F00" w:rsidRPr="003C0DEC">
        <w:t xml:space="preserve"> 9:4) </w:t>
      </w:r>
    </w:p>
    <w:p w14:paraId="001F6098" w14:textId="77777777" w:rsidR="00C80F00" w:rsidRPr="003C0DEC" w:rsidRDefault="00C80F00" w:rsidP="007522DC">
      <w:pPr>
        <w:pStyle w:val="Sc2-F"/>
        <w:jc w:val="left"/>
        <w:rPr>
          <w:vertAlign w:val="superscript"/>
        </w:rPr>
      </w:pPr>
    </w:p>
    <w:p w14:paraId="4EC94E41" w14:textId="77777777" w:rsidR="00C80F00" w:rsidRPr="003C0DEC" w:rsidRDefault="00496C8D" w:rsidP="007522DC">
      <w:pPr>
        <w:pStyle w:val="Sc2-F"/>
        <w:jc w:val="left"/>
      </w:pPr>
      <w:r w:rsidRPr="003C0DEC">
        <w:rPr>
          <w:vertAlign w:val="superscript"/>
        </w:rPr>
        <w:t>19</w:t>
      </w:r>
      <w:r w:rsidRPr="003C0DEC">
        <w:t>“</w:t>
      </w:r>
      <w:r w:rsidR="00C80F00" w:rsidRPr="003C0DEC">
        <w:t xml:space="preserve">I give you the </w:t>
      </w:r>
      <w:r w:rsidR="00C80F00" w:rsidRPr="003C0DEC">
        <w:rPr>
          <w:u w:val="single"/>
        </w:rPr>
        <w:t>authority to trample on serpents and scorpions</w:t>
      </w:r>
      <w:r w:rsidR="00C80F00" w:rsidRPr="003C0DEC">
        <w:t xml:space="preserve">, and over </w:t>
      </w:r>
      <w:r w:rsidR="00C80F00" w:rsidRPr="003C0DEC">
        <w:rPr>
          <w:u w:val="single"/>
        </w:rPr>
        <w:t>all</w:t>
      </w:r>
      <w:r w:rsidR="00C80F00" w:rsidRPr="003C0DEC">
        <w:t xml:space="preserve"> the power of the enemy </w:t>
      </w:r>
      <w:r w:rsidR="00C80F00" w:rsidRPr="003C0DEC">
        <w:rPr>
          <w:b w:val="0"/>
        </w:rPr>
        <w:t>[physical and spiritual]</w:t>
      </w:r>
      <w:r w:rsidR="00C80F00" w:rsidRPr="003C0DEC">
        <w:t xml:space="preserve">, and </w:t>
      </w:r>
      <w:r w:rsidR="00C80F00" w:rsidRPr="003C0DEC">
        <w:rPr>
          <w:u w:val="single"/>
        </w:rPr>
        <w:t xml:space="preserve">nothing </w:t>
      </w:r>
      <w:r w:rsidR="00C80F00" w:rsidRPr="003C0DEC">
        <w:t>shall by any means hurt you.</w:t>
      </w:r>
      <w:r w:rsidRPr="003C0DEC">
        <w:t>”</w:t>
      </w:r>
      <w:r w:rsidR="00C80F00" w:rsidRPr="003C0DEC">
        <w:t xml:space="preserve"> (Lk. 10:19) </w:t>
      </w:r>
    </w:p>
    <w:p w14:paraId="1BCC05CF" w14:textId="77777777" w:rsidR="00C80F00" w:rsidRPr="003C0DEC" w:rsidRDefault="00C80F00" w:rsidP="007522DC">
      <w:pPr>
        <w:pStyle w:val="Lv2-J"/>
      </w:pPr>
      <w:r w:rsidRPr="003C0DEC">
        <w:t xml:space="preserve">The scorpion sting does </w:t>
      </w:r>
      <w:r w:rsidR="00AB2BF3" w:rsidRPr="003C0DEC">
        <w:t>not bring the</w:t>
      </w:r>
      <w:r w:rsidRPr="003C0DEC">
        <w:t xml:space="preserve"> desired repentance, but instead men desire death. The anguish of a scorpion sting drives men to great despair and even panic, so much so that men seek </w:t>
      </w:r>
      <w:r w:rsidRPr="003C0DEC">
        <w:rPr>
          <w:rStyle w:val="ycpnclient"/>
          <w:szCs w:val="24"/>
        </w:rPr>
        <w:t xml:space="preserve">suicide and are unable to do it. </w:t>
      </w:r>
      <w:r w:rsidRPr="003C0DEC">
        <w:t xml:space="preserve">In an unspecified way, they cannot kill themselves. There is some reference to the eighth plague of locusts (who destroyed food but not inflicting pain; Ex. 10:12). </w:t>
      </w:r>
    </w:p>
    <w:p w14:paraId="7D07912A" w14:textId="77777777" w:rsidR="00C80F00" w:rsidRPr="003C0DEC" w:rsidRDefault="00C80F00" w:rsidP="007522DC">
      <w:pPr>
        <w:pStyle w:val="Lv2-J"/>
      </w:pPr>
      <w:r w:rsidRPr="003C0DEC">
        <w:rPr>
          <w:rStyle w:val="ycpnclient"/>
          <w:szCs w:val="24"/>
        </w:rPr>
        <w:t xml:space="preserve">John described the demonic locust army (9:7-11) by </w:t>
      </w:r>
      <w:r w:rsidRPr="003C0DEC">
        <w:t xml:space="preserve">comparing them to horses prepared for battle wearing golden crowns, with human faces. </w:t>
      </w:r>
      <w:r w:rsidRPr="003C0DEC">
        <w:rPr>
          <w:rStyle w:val="ycpnclient"/>
          <w:szCs w:val="24"/>
        </w:rPr>
        <w:t xml:space="preserve">Satan’s hierarchy includes a </w:t>
      </w:r>
      <w:r w:rsidRPr="003C0DEC">
        <w:rPr>
          <w:szCs w:val="24"/>
        </w:rPr>
        <w:t xml:space="preserve">demonic king </w:t>
      </w:r>
      <w:r w:rsidRPr="003C0DEC">
        <w:t xml:space="preserve">named </w:t>
      </w:r>
      <w:r w:rsidRPr="003C0DEC">
        <w:rPr>
          <w:b/>
          <w:i/>
        </w:rPr>
        <w:t>Abaddon</w:t>
      </w:r>
      <w:r w:rsidR="00B7376E" w:rsidRPr="003C0DEC">
        <w:t xml:space="preserve"> (Hebrew)</w:t>
      </w:r>
      <w:r w:rsidRPr="003C0DEC">
        <w:t xml:space="preserve"> </w:t>
      </w:r>
      <w:r w:rsidR="00B7376E" w:rsidRPr="003C0DEC">
        <w:t xml:space="preserve">or </w:t>
      </w:r>
      <w:proofErr w:type="spellStart"/>
      <w:r w:rsidRPr="003C0DEC">
        <w:rPr>
          <w:b/>
          <w:i/>
        </w:rPr>
        <w:t>Apollyon</w:t>
      </w:r>
      <w:proofErr w:type="spellEnd"/>
      <w:r w:rsidRPr="003C0DEC">
        <w:t xml:space="preserve"> (Greek</w:t>
      </w:r>
      <w:r w:rsidR="00B7376E" w:rsidRPr="003C0DEC">
        <w:t>)</w:t>
      </w:r>
      <w:r w:rsidRPr="003C0DEC">
        <w:t xml:space="preserve"> or </w:t>
      </w:r>
      <w:r w:rsidRPr="003C0DEC">
        <w:rPr>
          <w:b/>
          <w:i/>
          <w:u w:val="single"/>
        </w:rPr>
        <w:t>destroyer</w:t>
      </w:r>
      <w:r w:rsidRPr="003C0DEC">
        <w:t xml:space="preserve"> (English) </w:t>
      </w:r>
      <w:r w:rsidRPr="003C0DEC">
        <w:rPr>
          <w:szCs w:val="24"/>
        </w:rPr>
        <w:t xml:space="preserve">to describe his purpose. </w:t>
      </w:r>
    </w:p>
    <w:p w14:paraId="2658F697" w14:textId="77777777" w:rsidR="00584D6C" w:rsidRPr="003C0DEC" w:rsidRDefault="00584D6C" w:rsidP="00584D6C">
      <w:pPr>
        <w:pStyle w:val="Lv2-J"/>
        <w:numPr>
          <w:ilvl w:val="0"/>
          <w:numId w:val="0"/>
        </w:numPr>
        <w:ind w:left="1440"/>
      </w:pPr>
    </w:p>
    <w:p w14:paraId="3DF8BBEC" w14:textId="77777777" w:rsidR="00C80F00" w:rsidRPr="003C0DEC" w:rsidRDefault="00C80F00" w:rsidP="007522DC">
      <w:pPr>
        <w:pStyle w:val="Lv1-H"/>
      </w:pPr>
      <w:r w:rsidRPr="003C0DEC">
        <w:t>Sixth Trumpet: Death by Demonic Horsemen (Rev. 9:12-21)</w:t>
      </w:r>
    </w:p>
    <w:p w14:paraId="0A4E2800" w14:textId="77777777" w:rsidR="00C80F00" w:rsidRPr="003C0DEC" w:rsidRDefault="00C80F00" w:rsidP="007522DC">
      <w:pPr>
        <w:pStyle w:val="Sc1-G"/>
        <w:ind w:left="0"/>
        <w:jc w:val="left"/>
      </w:pPr>
    </w:p>
    <w:p w14:paraId="7361449D" w14:textId="77777777" w:rsidR="00C80F00" w:rsidRPr="003C0DEC" w:rsidRDefault="00B86BAC" w:rsidP="007522DC">
      <w:pPr>
        <w:pStyle w:val="Sc1-G"/>
        <w:jc w:val="left"/>
      </w:pPr>
      <w:r w:rsidRPr="003C0DEC">
        <w:rPr>
          <w:vertAlign w:val="superscript"/>
        </w:rPr>
        <w:t>13</w:t>
      </w:r>
      <w:r w:rsidR="00114E1C" w:rsidRPr="003C0DEC">
        <w:t>The sixth angel sounded…</w:t>
      </w:r>
      <w:r w:rsidR="00C80F00" w:rsidRPr="003C0DEC">
        <w:t xml:space="preserve">I heard a voice from the </w:t>
      </w:r>
      <w:r w:rsidR="00C80F00" w:rsidRPr="003C0DEC">
        <w:rPr>
          <w:u w:val="single"/>
        </w:rPr>
        <w:t xml:space="preserve">four horns of the golden </w:t>
      </w:r>
      <w:proofErr w:type="gramStart"/>
      <w:r w:rsidR="00C80F00" w:rsidRPr="003C0DEC">
        <w:rPr>
          <w:u w:val="single"/>
        </w:rPr>
        <w:t>altar</w:t>
      </w:r>
      <w:r w:rsidR="00C80F00" w:rsidRPr="003C0DEC">
        <w:t xml:space="preserve"> which</w:t>
      </w:r>
      <w:proofErr w:type="gramEnd"/>
      <w:r w:rsidR="00C80F00" w:rsidRPr="003C0DEC">
        <w:t xml:space="preserve"> is before God, </w:t>
      </w:r>
      <w:r w:rsidR="00C80F00" w:rsidRPr="003C0DEC">
        <w:rPr>
          <w:vertAlign w:val="superscript"/>
        </w:rPr>
        <w:t>14</w:t>
      </w:r>
      <w:r w:rsidR="00C80F00" w:rsidRPr="003C0DEC">
        <w:t>saying to the sixth angel who had the trumpet, “</w:t>
      </w:r>
      <w:r w:rsidR="00C80F00" w:rsidRPr="003C0DEC">
        <w:rPr>
          <w:u w:val="single"/>
        </w:rPr>
        <w:t>Release the four angels</w:t>
      </w:r>
      <w:r w:rsidR="00C80F00" w:rsidRPr="003C0DEC">
        <w:t xml:space="preserve"> who are bound at the great river </w:t>
      </w:r>
      <w:r w:rsidR="00C80F00" w:rsidRPr="003C0DEC">
        <w:rPr>
          <w:u w:val="single"/>
        </w:rPr>
        <w:t>Euphrates</w:t>
      </w:r>
      <w:r w:rsidR="00C80F00" w:rsidRPr="003C0DEC">
        <w:t xml:space="preserve">.” </w:t>
      </w:r>
      <w:r w:rsidR="00C80F00" w:rsidRPr="003C0DEC">
        <w:rPr>
          <w:vertAlign w:val="superscript"/>
        </w:rPr>
        <w:t>15</w:t>
      </w:r>
      <w:r w:rsidR="00C80F00" w:rsidRPr="003C0DEC">
        <w:t xml:space="preserve">So the four angels, who had been prepared for the hour and day and month and year, were released to </w:t>
      </w:r>
      <w:r w:rsidR="00C80F00" w:rsidRPr="003C0DEC">
        <w:rPr>
          <w:u w:val="single"/>
        </w:rPr>
        <w:t>kill a third of mankind</w:t>
      </w:r>
      <w:r w:rsidR="00C80F00" w:rsidRPr="003C0DEC">
        <w:t xml:space="preserve">. </w:t>
      </w:r>
      <w:r w:rsidR="00C80F00" w:rsidRPr="003C0DEC">
        <w:rPr>
          <w:vertAlign w:val="superscript"/>
        </w:rPr>
        <w:t>16</w:t>
      </w:r>
      <w:r w:rsidR="00C80F00" w:rsidRPr="003C0DEC">
        <w:t xml:space="preserve">Now the number of the army of the horsemen was </w:t>
      </w:r>
      <w:r w:rsidR="00C80F00" w:rsidRPr="003C0DEC">
        <w:rPr>
          <w:u w:val="single"/>
        </w:rPr>
        <w:t>two hundred million</w:t>
      </w:r>
      <w:r w:rsidR="00C80F00" w:rsidRPr="003C0DEC">
        <w:t xml:space="preserve">; I heard the number of them. </w:t>
      </w:r>
      <w:r w:rsidR="00C80F00" w:rsidRPr="003C0DEC">
        <w:rPr>
          <w:vertAlign w:val="superscript"/>
        </w:rPr>
        <w:t>17</w:t>
      </w:r>
      <w:r w:rsidR="00C80F00" w:rsidRPr="003C0DEC">
        <w:t>And thus I saw the horses in th</w:t>
      </w:r>
      <w:r w:rsidR="00B7376E" w:rsidRPr="003C0DEC">
        <w:t>e vision: those who sat on them…</w:t>
      </w:r>
      <w:r w:rsidR="00C80F00" w:rsidRPr="003C0DEC">
        <w:t xml:space="preserve">out of their mouths came fire, smoke, and brimstone. </w:t>
      </w:r>
      <w:r w:rsidR="00C80F00" w:rsidRPr="003C0DEC">
        <w:rPr>
          <w:vertAlign w:val="superscript"/>
        </w:rPr>
        <w:t>18</w:t>
      </w:r>
      <w:r w:rsidR="00C80F00" w:rsidRPr="003C0DEC">
        <w:t xml:space="preserve">By these three plagues a </w:t>
      </w:r>
      <w:r w:rsidR="00C80F00" w:rsidRPr="003C0DEC">
        <w:rPr>
          <w:u w:val="single"/>
        </w:rPr>
        <w:t>third of mankind was killed</w:t>
      </w:r>
      <w:r w:rsidR="00C80F00" w:rsidRPr="003C0DEC">
        <w:t>…</w:t>
      </w:r>
      <w:r w:rsidR="00C80F00" w:rsidRPr="003C0DEC">
        <w:rPr>
          <w:vertAlign w:val="superscript"/>
        </w:rPr>
        <w:t>20</w:t>
      </w:r>
      <w:r w:rsidR="00C80F00" w:rsidRPr="003C0DEC">
        <w:t>But the rest of mankind, who were not killed b</w:t>
      </w:r>
      <w:r w:rsidR="00B7376E" w:rsidRPr="003C0DEC">
        <w:t>y these plagues, did not repent…</w:t>
      </w:r>
      <w:r w:rsidR="00C80F00" w:rsidRPr="003C0DEC">
        <w:t>that</w:t>
      </w:r>
      <w:r w:rsidR="00B7376E" w:rsidRPr="003C0DEC">
        <w:t xml:space="preserve"> they should not worship demons</w:t>
      </w:r>
      <w:r w:rsidR="005C7D6D" w:rsidRPr="003C0DEC">
        <w:t>…</w:t>
      </w:r>
      <w:r w:rsidR="00C80F00" w:rsidRPr="003C0DEC">
        <w:rPr>
          <w:vertAlign w:val="superscript"/>
        </w:rPr>
        <w:t>21</w:t>
      </w:r>
      <w:r w:rsidR="00C80F00" w:rsidRPr="003C0DEC">
        <w:t xml:space="preserve">And they did not repent of their </w:t>
      </w:r>
      <w:r w:rsidR="00C80F00" w:rsidRPr="003C0DEC">
        <w:rPr>
          <w:u w:val="single"/>
        </w:rPr>
        <w:t>murders</w:t>
      </w:r>
      <w:r w:rsidR="00C80F00" w:rsidRPr="003C0DEC">
        <w:t xml:space="preserve"> or their </w:t>
      </w:r>
      <w:r w:rsidR="00C80F00" w:rsidRPr="003C0DEC">
        <w:rPr>
          <w:u w:val="single"/>
        </w:rPr>
        <w:t>sorceries</w:t>
      </w:r>
      <w:r w:rsidR="00C80F00" w:rsidRPr="003C0DEC">
        <w:t xml:space="preserve"> or their </w:t>
      </w:r>
      <w:r w:rsidR="00C80F00" w:rsidRPr="003C0DEC">
        <w:rPr>
          <w:u w:val="single"/>
        </w:rPr>
        <w:t>sexual immorality</w:t>
      </w:r>
      <w:r w:rsidR="00C80F00" w:rsidRPr="003C0DEC">
        <w:t xml:space="preserve"> or their </w:t>
      </w:r>
      <w:r w:rsidR="00C80F00" w:rsidRPr="003C0DEC">
        <w:rPr>
          <w:u w:val="single"/>
        </w:rPr>
        <w:t>thefts</w:t>
      </w:r>
      <w:r w:rsidR="00C80F00" w:rsidRPr="003C0DEC">
        <w:t xml:space="preserve">. (Rev. 9:13-21) </w:t>
      </w:r>
    </w:p>
    <w:p w14:paraId="75923936" w14:textId="36C54993" w:rsidR="00C80F00" w:rsidRPr="003C0DEC" w:rsidRDefault="00C80F00" w:rsidP="007522DC">
      <w:pPr>
        <w:pStyle w:val="Lv2-J"/>
      </w:pPr>
      <w:r w:rsidRPr="003C0DEC">
        <w:t xml:space="preserve">In the sixth seal and the fifth trumpet, men will seek to die (Rev. 6:16; 9:6). Their prayer is now answered as the demons they worship kill them. Four demonic beings are released to lead a large demonic cavalry to kill </w:t>
      </w:r>
      <w:r w:rsidR="00093EB3" w:rsidRPr="003C0DEC">
        <w:t>one third</w:t>
      </w:r>
      <w:r w:rsidRPr="003C0DEC">
        <w:t xml:space="preserve"> of the human race, paralleling the tenth plague (Ex. 12:29-32). </w:t>
      </w:r>
    </w:p>
    <w:p w14:paraId="05A9C854" w14:textId="1491C24E" w:rsidR="00C80F00" w:rsidRPr="003C0DEC" w:rsidRDefault="00C80F00" w:rsidP="007522DC">
      <w:pPr>
        <w:pStyle w:val="Lv2-J"/>
      </w:pPr>
      <w:r w:rsidRPr="003C0DEC">
        <w:t xml:space="preserve">For emphasis, John </w:t>
      </w:r>
      <w:r w:rsidR="00093EB3" w:rsidRPr="003C0DEC">
        <w:t>stated</w:t>
      </w:r>
      <w:r w:rsidRPr="003C0DEC">
        <w:t xml:space="preserve"> twice that </w:t>
      </w:r>
      <w:r w:rsidR="00093EB3" w:rsidRPr="003C0DEC">
        <w:t>one third</w:t>
      </w:r>
      <w:r w:rsidRPr="003C0DEC">
        <w:t xml:space="preserve"> of the human race will be killed (Rev. 9:15, 18). By 2025 AD</w:t>
      </w:r>
      <w:r w:rsidRPr="003C0DEC">
        <w:t>,</w:t>
      </w:r>
      <w:r w:rsidRPr="003C0DEC">
        <w:t xml:space="preserve"> the </w:t>
      </w:r>
      <w:r w:rsidRPr="003C0DEC">
        <w:t xml:space="preserve">world </w:t>
      </w:r>
      <w:r w:rsidRPr="003C0DEC">
        <w:t>population will be</w:t>
      </w:r>
      <w:r w:rsidRPr="003C0DEC">
        <w:t xml:space="preserve"> about </w:t>
      </w:r>
      <w:r w:rsidR="00093EB3" w:rsidRPr="003C0DEC">
        <w:t>eight</w:t>
      </w:r>
      <w:r w:rsidRPr="003C0DEC">
        <w:t xml:space="preserve"> billion people. After </w:t>
      </w:r>
      <w:r w:rsidR="00093EB3" w:rsidRPr="003C0DEC">
        <w:t>one fourth</w:t>
      </w:r>
      <w:r w:rsidRPr="003C0DEC">
        <w:t xml:space="preserve"> of these die in the fourth seal </w:t>
      </w:r>
      <w:r w:rsidRPr="003C0DEC">
        <w:t xml:space="preserve">in Rev. 6:8 </w:t>
      </w:r>
      <w:r w:rsidRPr="003C0DEC">
        <w:t>(2 billion)</w:t>
      </w:r>
      <w:r w:rsidRPr="003C0DEC">
        <w:t>,</w:t>
      </w:r>
      <w:r w:rsidRPr="003C0DEC">
        <w:t xml:space="preserve"> about </w:t>
      </w:r>
      <w:r w:rsidR="00093EB3" w:rsidRPr="003C0DEC">
        <w:t>six</w:t>
      </w:r>
      <w:r w:rsidRPr="003C0DEC">
        <w:t xml:space="preserve"> billion </w:t>
      </w:r>
      <w:r w:rsidRPr="003C0DEC">
        <w:t xml:space="preserve">will </w:t>
      </w:r>
      <w:r w:rsidRPr="003C0DEC">
        <w:t xml:space="preserve">remain. The sixth trumpet points to an additional </w:t>
      </w:r>
      <w:r w:rsidR="00093EB3" w:rsidRPr="003C0DEC">
        <w:t xml:space="preserve">third </w:t>
      </w:r>
      <w:r w:rsidRPr="003C0DEC">
        <w:t xml:space="preserve">of these </w:t>
      </w:r>
      <w:r w:rsidR="00093EB3" w:rsidRPr="003C0DEC">
        <w:t>six</w:t>
      </w:r>
      <w:r w:rsidRPr="003C0DEC">
        <w:t xml:space="preserve"> billion dying (another </w:t>
      </w:r>
      <w:r w:rsidR="00093EB3" w:rsidRPr="003C0DEC">
        <w:t>two</w:t>
      </w:r>
      <w:r w:rsidRPr="003C0DEC">
        <w:t xml:space="preserve"> billion)</w:t>
      </w:r>
      <w:r w:rsidRPr="003C0DEC">
        <w:t>,</w:t>
      </w:r>
      <w:r w:rsidRPr="003C0DEC">
        <w:t xml:space="preserve"> totaling </w:t>
      </w:r>
      <w:r w:rsidR="00093EB3" w:rsidRPr="003C0DEC">
        <w:t>four</w:t>
      </w:r>
      <w:r w:rsidRPr="003C0DEC">
        <w:t xml:space="preserve"> billion deaths in these two judgments. </w:t>
      </w:r>
      <w:r w:rsidRPr="003C0DEC">
        <w:rPr>
          <w:color w:val="000000"/>
        </w:rPr>
        <w:t xml:space="preserve">If </w:t>
      </w:r>
      <w:r w:rsidR="00093EB3" w:rsidRPr="003C0DEC">
        <w:rPr>
          <w:color w:val="000000"/>
        </w:rPr>
        <w:t>four</w:t>
      </w:r>
      <w:r w:rsidRPr="003C0DEC">
        <w:t xml:space="preserve"> billion people die in the last </w:t>
      </w:r>
      <w:r w:rsidR="00093EB3" w:rsidRPr="003C0DEC">
        <w:t>three and a half</w:t>
      </w:r>
      <w:r w:rsidRPr="003C0DEC">
        <w:t xml:space="preserve"> years (1</w:t>
      </w:r>
      <w:r w:rsidRPr="003C0DEC">
        <w:t>,</w:t>
      </w:r>
      <w:r w:rsidRPr="003C0DEC">
        <w:t>260 days)</w:t>
      </w:r>
      <w:r w:rsidRPr="003C0DEC">
        <w:t>,</w:t>
      </w:r>
      <w:r w:rsidRPr="003C0DEC">
        <w:t xml:space="preserve"> then just over </w:t>
      </w:r>
      <w:r w:rsidR="00093EB3" w:rsidRPr="003C0DEC">
        <w:t>three</w:t>
      </w:r>
      <w:r w:rsidRPr="003C0DEC">
        <w:t xml:space="preserve"> million will die on average every day</w:t>
      </w:r>
      <w:r w:rsidRPr="003C0DEC">
        <w:t>,</w:t>
      </w:r>
      <w:r w:rsidRPr="003C0DEC">
        <w:t xml:space="preserve"> </w:t>
      </w:r>
      <w:r w:rsidR="00093EB3" w:rsidRPr="003C0DEC">
        <w:t>the equivalent of</w:t>
      </w:r>
      <w:r w:rsidRPr="003C0DEC">
        <w:t xml:space="preserve"> </w:t>
      </w:r>
      <w:r w:rsidR="004758DB" w:rsidRPr="003C0DEC">
        <w:t>50</w:t>
      </w:r>
      <w:r w:rsidRPr="003C0DEC">
        <w:t xml:space="preserve"> million (death total of WWII) every two weeks. In just </w:t>
      </w:r>
      <w:r w:rsidR="00093EB3" w:rsidRPr="003C0DEC">
        <w:t>three and half</w:t>
      </w:r>
      <w:r w:rsidRPr="003C0DEC">
        <w:t xml:space="preserve"> years, the total will be approximately 100 times the death toll of World War II.</w:t>
      </w:r>
    </w:p>
    <w:p w14:paraId="5D76EDCB" w14:textId="77777777" w:rsidR="00C80F00" w:rsidRPr="003C0DEC" w:rsidRDefault="00C80F00" w:rsidP="007522DC">
      <w:pPr>
        <w:pStyle w:val="Lv2-J"/>
      </w:pPr>
      <w:r w:rsidRPr="003C0DEC">
        <w:t xml:space="preserve">The sixth angel is commissioned by the angel who serves at the golden altar of intercession to release the four angels of death in answer to the end-time prayer movement (Rev. 8:3-5). The horns of the altar were a place of asylum to cry for mercy. Only evil angels, not good angels, are bound (2 Pet. 2:4; Jude 6) until the end times to be released as instruments of judgment. </w:t>
      </w:r>
    </w:p>
    <w:p w14:paraId="368D7630" w14:textId="77777777" w:rsidR="00C80F00" w:rsidRPr="003C0DEC" w:rsidRDefault="00164ACB" w:rsidP="007522DC">
      <w:pPr>
        <w:pStyle w:val="Sc2-F"/>
        <w:jc w:val="left"/>
        <w:rPr>
          <w:rStyle w:val="ycpnclient"/>
          <w:szCs w:val="24"/>
        </w:rPr>
      </w:pPr>
      <w:r w:rsidRPr="003C0DEC">
        <w:rPr>
          <w:rStyle w:val="ycpnclient"/>
          <w:szCs w:val="24"/>
          <w:vertAlign w:val="superscript"/>
        </w:rPr>
        <w:t>13</w:t>
      </w:r>
      <w:r w:rsidR="00C80F00" w:rsidRPr="003C0DEC">
        <w:rPr>
          <w:rStyle w:val="ycpnclient"/>
          <w:szCs w:val="24"/>
        </w:rPr>
        <w:t xml:space="preserve">I heard a </w:t>
      </w:r>
      <w:r w:rsidR="00C80F00" w:rsidRPr="003C0DEC">
        <w:rPr>
          <w:rStyle w:val="ycpnclient"/>
          <w:szCs w:val="24"/>
          <w:u w:val="single"/>
        </w:rPr>
        <w:t xml:space="preserve">voice from the four horns of the golden </w:t>
      </w:r>
      <w:proofErr w:type="gramStart"/>
      <w:r w:rsidR="00C80F00" w:rsidRPr="003C0DEC">
        <w:rPr>
          <w:rStyle w:val="ycpnclient"/>
          <w:szCs w:val="24"/>
          <w:u w:val="single"/>
        </w:rPr>
        <w:t>altar</w:t>
      </w:r>
      <w:r w:rsidR="00C80F00" w:rsidRPr="003C0DEC">
        <w:rPr>
          <w:rStyle w:val="ycpnclient"/>
          <w:szCs w:val="24"/>
        </w:rPr>
        <w:t xml:space="preserve"> which</w:t>
      </w:r>
      <w:proofErr w:type="gramEnd"/>
      <w:r w:rsidR="00C80F00" w:rsidRPr="003C0DEC">
        <w:rPr>
          <w:rStyle w:val="ycpnclient"/>
          <w:szCs w:val="24"/>
        </w:rPr>
        <w:t xml:space="preserve"> is before God, </w:t>
      </w:r>
      <w:r w:rsidR="00C80F00" w:rsidRPr="003C0DEC">
        <w:rPr>
          <w:rStyle w:val="ycpnclient"/>
          <w:szCs w:val="24"/>
          <w:vertAlign w:val="superscript"/>
        </w:rPr>
        <w:t>14</w:t>
      </w:r>
      <w:r w:rsidR="00C80F00" w:rsidRPr="003C0DEC">
        <w:rPr>
          <w:rStyle w:val="ycpnclient"/>
          <w:szCs w:val="24"/>
          <w:u w:val="single"/>
        </w:rPr>
        <w:t>saying to the sixth angel</w:t>
      </w:r>
      <w:r w:rsidR="00C80F00" w:rsidRPr="003C0DEC">
        <w:rPr>
          <w:rStyle w:val="ycpnclient"/>
          <w:szCs w:val="24"/>
        </w:rPr>
        <w:t xml:space="preserve"> who had the trumpet, “</w:t>
      </w:r>
      <w:r w:rsidR="00C80F00" w:rsidRPr="003C0DEC">
        <w:rPr>
          <w:rStyle w:val="ycpnclient"/>
          <w:szCs w:val="24"/>
          <w:u w:val="single"/>
        </w:rPr>
        <w:t>Release the four angels</w:t>
      </w:r>
      <w:r w:rsidR="00C80F00" w:rsidRPr="003C0DEC">
        <w:rPr>
          <w:rStyle w:val="ycpnclient"/>
          <w:szCs w:val="24"/>
        </w:rPr>
        <w:t>.” (Rev. 9:13-14)</w:t>
      </w:r>
    </w:p>
    <w:p w14:paraId="6BFBE96D" w14:textId="43796401" w:rsidR="00C80F00" w:rsidRPr="003C0DEC" w:rsidRDefault="00C80F00" w:rsidP="007522DC">
      <w:pPr>
        <w:pStyle w:val="Lv2-J"/>
      </w:pPr>
      <w:r w:rsidRPr="003C0DEC">
        <w:t xml:space="preserve">God commissions them to kill </w:t>
      </w:r>
      <w:r w:rsidR="004758DB" w:rsidRPr="003C0DEC">
        <w:t xml:space="preserve">one third </w:t>
      </w:r>
      <w:r w:rsidRPr="003C0DEC">
        <w:t>of the human race. They are demons especially prepared for a specific work of judgment in the end times. The</w:t>
      </w:r>
      <w:r w:rsidR="0011609E" w:rsidRPr="003C0DEC">
        <w:t>se</w:t>
      </w:r>
      <w:r w:rsidRPr="003C0DEC">
        <w:t xml:space="preserve"> four angels are given leadership over the demonic army of 200 million horsemen. Possibly each commands 50 million demonic horsemen. </w:t>
      </w:r>
    </w:p>
    <w:p w14:paraId="3A36DA35" w14:textId="77777777" w:rsidR="00C80F00" w:rsidRPr="003C0DEC" w:rsidRDefault="007F0470" w:rsidP="007522DC">
      <w:pPr>
        <w:pStyle w:val="Sc2-F"/>
        <w:jc w:val="left"/>
        <w:rPr>
          <w:rStyle w:val="ycpnclient"/>
          <w:szCs w:val="24"/>
        </w:rPr>
      </w:pPr>
      <w:r w:rsidRPr="003C0DEC">
        <w:rPr>
          <w:rStyle w:val="ycpnclient"/>
          <w:szCs w:val="24"/>
          <w:vertAlign w:val="superscript"/>
        </w:rPr>
        <w:t>15</w:t>
      </w:r>
      <w:r w:rsidR="00C80F00" w:rsidRPr="003C0DEC">
        <w:rPr>
          <w:rStyle w:val="ycpnclient"/>
          <w:szCs w:val="24"/>
        </w:rPr>
        <w:t xml:space="preserve">The four angels, who had been </w:t>
      </w:r>
      <w:r w:rsidR="00C80F00" w:rsidRPr="003C0DEC">
        <w:rPr>
          <w:rStyle w:val="ycpnclient"/>
          <w:szCs w:val="24"/>
          <w:u w:val="single"/>
        </w:rPr>
        <w:t>prepared</w:t>
      </w:r>
      <w:r w:rsidR="00C80F00" w:rsidRPr="003C0DEC">
        <w:rPr>
          <w:rStyle w:val="ycpnclient"/>
          <w:szCs w:val="24"/>
        </w:rPr>
        <w:t xml:space="preserve"> for the hour and </w:t>
      </w:r>
      <w:proofErr w:type="gramStart"/>
      <w:r w:rsidR="00C80F00" w:rsidRPr="003C0DEC">
        <w:rPr>
          <w:rStyle w:val="ycpnclient"/>
          <w:szCs w:val="24"/>
        </w:rPr>
        <w:t>day</w:t>
      </w:r>
      <w:proofErr w:type="gramEnd"/>
      <w:r w:rsidR="00CA78BE" w:rsidRPr="003C0DEC">
        <w:rPr>
          <w:rStyle w:val="ycpnclient"/>
          <w:szCs w:val="24"/>
        </w:rPr>
        <w:t>…</w:t>
      </w:r>
      <w:r w:rsidR="00C80F00" w:rsidRPr="003C0DEC">
        <w:rPr>
          <w:rStyle w:val="ycpnclient"/>
          <w:szCs w:val="24"/>
        </w:rPr>
        <w:t xml:space="preserve">were released </w:t>
      </w:r>
      <w:r w:rsidR="00C80F00" w:rsidRPr="003C0DEC">
        <w:rPr>
          <w:rStyle w:val="ycpnclient"/>
          <w:szCs w:val="24"/>
          <w:u w:val="single"/>
        </w:rPr>
        <w:t>to kill a third of mankind</w:t>
      </w:r>
      <w:r w:rsidR="00C80F00" w:rsidRPr="003C0DEC">
        <w:rPr>
          <w:rStyle w:val="ycpnclient"/>
          <w:szCs w:val="24"/>
        </w:rPr>
        <w:t xml:space="preserve">. </w:t>
      </w:r>
      <w:r w:rsidR="00C80F00" w:rsidRPr="003C0DEC">
        <w:rPr>
          <w:rStyle w:val="ycpnclient"/>
          <w:szCs w:val="24"/>
          <w:vertAlign w:val="superscript"/>
        </w:rPr>
        <w:t>16</w:t>
      </w:r>
      <w:r w:rsidR="00DF7BF4" w:rsidRPr="003C0DEC">
        <w:rPr>
          <w:rStyle w:val="ycpnclient"/>
          <w:szCs w:val="24"/>
        </w:rPr>
        <w:t>…t</w:t>
      </w:r>
      <w:r w:rsidR="00C80F00" w:rsidRPr="003C0DEC">
        <w:rPr>
          <w:rStyle w:val="ycpnclient"/>
          <w:szCs w:val="24"/>
        </w:rPr>
        <w:t xml:space="preserve">he number of the army of the horsemen was </w:t>
      </w:r>
      <w:r w:rsidR="006A361E" w:rsidRPr="003C0DEC">
        <w:rPr>
          <w:rStyle w:val="ycpnclient"/>
          <w:szCs w:val="24"/>
          <w:u w:val="single"/>
        </w:rPr>
        <w:t>two hundred</w:t>
      </w:r>
      <w:r w:rsidR="00C80F00" w:rsidRPr="003C0DEC">
        <w:rPr>
          <w:rStyle w:val="ycpnclient"/>
          <w:szCs w:val="24"/>
          <w:u w:val="single"/>
        </w:rPr>
        <w:t xml:space="preserve"> million</w:t>
      </w:r>
      <w:r w:rsidR="00C80F00" w:rsidRPr="003C0DEC">
        <w:rPr>
          <w:rStyle w:val="ycpnclient"/>
          <w:szCs w:val="24"/>
        </w:rPr>
        <w:t xml:space="preserve">. </w:t>
      </w:r>
      <w:r w:rsidR="002150C6" w:rsidRPr="003C0DEC">
        <w:rPr>
          <w:rStyle w:val="ycpnclient"/>
          <w:szCs w:val="24"/>
        </w:rPr>
        <w:br/>
      </w:r>
      <w:r w:rsidR="00C80F00" w:rsidRPr="003C0DEC">
        <w:rPr>
          <w:rStyle w:val="ycpnclient"/>
          <w:szCs w:val="24"/>
        </w:rPr>
        <w:t>(Rev. 9:15-16)</w:t>
      </w:r>
    </w:p>
    <w:p w14:paraId="655DF466" w14:textId="77777777" w:rsidR="00C80F00" w:rsidRPr="003C0DEC" w:rsidRDefault="00CA78BE" w:rsidP="007522DC">
      <w:pPr>
        <w:pStyle w:val="Lv2-J"/>
      </w:pPr>
      <w:r w:rsidRPr="003C0DEC">
        <w:t xml:space="preserve">The </w:t>
      </w:r>
      <w:r w:rsidR="00C80F00" w:rsidRPr="003C0DEC">
        <w:t>Antichrist’s empire will be an end-time</w:t>
      </w:r>
      <w:r w:rsidR="007142AA" w:rsidRPr="003C0DEC">
        <w:t>,</w:t>
      </w:r>
      <w:r w:rsidR="00C80F00" w:rsidRPr="003C0DEC">
        <w:t xml:space="preserve"> corporate Pharaoh with hardened hearts. There will be more demonized people on earth than any time in history</w:t>
      </w:r>
      <w:r w:rsidRPr="003C0DEC">
        <w:t>,</w:t>
      </w:r>
      <w:r w:rsidR="00C80F00" w:rsidRPr="003C0DEC">
        <w:t xml:space="preserve"> as the earth is dominated by these four primary spiritual strongholds in society: murder, sorcery, immorality</w:t>
      </w:r>
      <w:r w:rsidRPr="003C0DEC">
        <w:t>,</w:t>
      </w:r>
      <w:r w:rsidR="00C80F00" w:rsidRPr="003C0DEC">
        <w:t xml:space="preserve"> and theft. </w:t>
      </w:r>
    </w:p>
    <w:p w14:paraId="6075E264" w14:textId="77777777" w:rsidR="00C80F00" w:rsidRDefault="00EB75C7" w:rsidP="007522DC">
      <w:pPr>
        <w:pStyle w:val="Sc2-F"/>
        <w:jc w:val="left"/>
        <w:rPr>
          <w:rStyle w:val="ycpnclient"/>
          <w:szCs w:val="24"/>
        </w:rPr>
      </w:pPr>
      <w:r w:rsidRPr="003C0DEC">
        <w:rPr>
          <w:rStyle w:val="ycpnclient"/>
          <w:szCs w:val="24"/>
          <w:vertAlign w:val="superscript"/>
        </w:rPr>
        <w:t>20</w:t>
      </w:r>
      <w:r w:rsidR="00C80F00" w:rsidRPr="003C0DEC">
        <w:rPr>
          <w:rStyle w:val="ycpnclient"/>
          <w:szCs w:val="24"/>
        </w:rPr>
        <w:t>The rest of mankind, who were not killed by these plagues, did not repent</w:t>
      </w:r>
      <w:r w:rsidR="00CA78BE" w:rsidRPr="003C0DEC">
        <w:rPr>
          <w:rStyle w:val="ycpnclient"/>
          <w:szCs w:val="24"/>
        </w:rPr>
        <w:t>…</w:t>
      </w:r>
      <w:r w:rsidR="00C80F00" w:rsidRPr="003C0DEC">
        <w:rPr>
          <w:rStyle w:val="ycpnclient"/>
          <w:szCs w:val="24"/>
        </w:rPr>
        <w:t>that they should not worship demons</w:t>
      </w:r>
      <w:r w:rsidR="006543F3" w:rsidRPr="003C0DEC">
        <w:rPr>
          <w:rStyle w:val="ycpnclient"/>
          <w:szCs w:val="24"/>
        </w:rPr>
        <w:t>…</w:t>
      </w:r>
      <w:r w:rsidR="00C80F00" w:rsidRPr="003C0DEC">
        <w:rPr>
          <w:rStyle w:val="ycpnclient"/>
          <w:szCs w:val="24"/>
          <w:vertAlign w:val="superscript"/>
        </w:rPr>
        <w:t>21</w:t>
      </w:r>
      <w:r w:rsidR="00C80F00" w:rsidRPr="003C0DEC">
        <w:rPr>
          <w:rStyle w:val="ycpnclient"/>
          <w:szCs w:val="24"/>
        </w:rPr>
        <w:t xml:space="preserve">And they did not repent of their </w:t>
      </w:r>
      <w:r w:rsidR="00C80F00" w:rsidRPr="003C0DEC">
        <w:rPr>
          <w:rStyle w:val="ycpnclient"/>
          <w:szCs w:val="24"/>
          <w:u w:val="single"/>
        </w:rPr>
        <w:t>murders</w:t>
      </w:r>
      <w:r w:rsidR="00C80F00" w:rsidRPr="003C0DEC">
        <w:rPr>
          <w:rStyle w:val="ycpnclient"/>
          <w:szCs w:val="24"/>
        </w:rPr>
        <w:t xml:space="preserve"> or their </w:t>
      </w:r>
      <w:r w:rsidR="00C80F00" w:rsidRPr="003C0DEC">
        <w:rPr>
          <w:rStyle w:val="ycpnclient"/>
          <w:szCs w:val="24"/>
          <w:u w:val="single"/>
        </w:rPr>
        <w:t>sorceries</w:t>
      </w:r>
      <w:r w:rsidR="00C80F00" w:rsidRPr="003C0DEC">
        <w:rPr>
          <w:rStyle w:val="ycpnclient"/>
          <w:szCs w:val="24"/>
        </w:rPr>
        <w:t xml:space="preserve"> or their </w:t>
      </w:r>
      <w:r w:rsidR="00C80F00" w:rsidRPr="003C0DEC">
        <w:rPr>
          <w:rStyle w:val="ycpnclient"/>
          <w:szCs w:val="24"/>
          <w:u w:val="single"/>
        </w:rPr>
        <w:t>sexual</w:t>
      </w:r>
      <w:r w:rsidR="00C80F00" w:rsidRPr="003C0DEC">
        <w:rPr>
          <w:rStyle w:val="ycpnclient"/>
          <w:szCs w:val="24"/>
        </w:rPr>
        <w:t xml:space="preserve"> </w:t>
      </w:r>
      <w:r w:rsidR="00C80F00" w:rsidRPr="003C0DEC">
        <w:rPr>
          <w:rStyle w:val="ycpnclient"/>
          <w:szCs w:val="24"/>
          <w:u w:val="single"/>
        </w:rPr>
        <w:t>immorality</w:t>
      </w:r>
      <w:r w:rsidR="00C80F00" w:rsidRPr="003C0DEC">
        <w:rPr>
          <w:rStyle w:val="ycpnclient"/>
          <w:szCs w:val="24"/>
        </w:rPr>
        <w:t xml:space="preserve"> or their </w:t>
      </w:r>
      <w:r w:rsidR="00C80F00" w:rsidRPr="003C0DEC">
        <w:rPr>
          <w:rStyle w:val="ycpnclient"/>
          <w:szCs w:val="24"/>
          <w:u w:val="single"/>
        </w:rPr>
        <w:t>thefts</w:t>
      </w:r>
      <w:r w:rsidR="00C80F00" w:rsidRPr="003C0DEC">
        <w:rPr>
          <w:rStyle w:val="ycpnclient"/>
          <w:szCs w:val="24"/>
        </w:rPr>
        <w:t>. (Rev. 9:20-21)</w:t>
      </w:r>
      <w:bookmarkStart w:id="0" w:name="_GoBack"/>
      <w:bookmarkEnd w:id="0"/>
      <w:r w:rsidR="00C80F00" w:rsidRPr="00047876">
        <w:rPr>
          <w:rStyle w:val="ycpnclient"/>
          <w:szCs w:val="24"/>
        </w:rPr>
        <w:t xml:space="preserve"> </w:t>
      </w:r>
    </w:p>
    <w:sectPr w:rsidR="00C80F00" w:rsidSect="00761890">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F602C" w14:textId="77777777" w:rsidR="009178ED" w:rsidRDefault="009178ED">
      <w:r>
        <w:separator/>
      </w:r>
    </w:p>
    <w:p w14:paraId="4C59599E" w14:textId="77777777" w:rsidR="009178ED" w:rsidRDefault="009178ED"/>
  </w:endnote>
  <w:endnote w:type="continuationSeparator" w:id="0">
    <w:p w14:paraId="3166972C" w14:textId="77777777" w:rsidR="009178ED" w:rsidRDefault="009178ED">
      <w:r>
        <w:continuationSeparator/>
      </w:r>
    </w:p>
    <w:p w14:paraId="47C241CF" w14:textId="77777777" w:rsidR="009178ED" w:rsidRDefault="00917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F219" w14:textId="77777777" w:rsidR="009178ED" w:rsidRDefault="009178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549A" w14:textId="77777777" w:rsidR="009178ED" w:rsidRDefault="009178ED" w:rsidP="00C80F00">
    <w:pPr>
      <w:pBdr>
        <w:top w:val="single" w:sz="4" w:space="1" w:color="auto"/>
      </w:pBdr>
      <w:jc w:val="center"/>
      <w:rPr>
        <w:b/>
        <w:i/>
        <w:sz w:val="28"/>
      </w:rPr>
    </w:pPr>
    <w:r>
      <w:rPr>
        <w:b/>
        <w:i/>
        <w:sz w:val="28"/>
      </w:rPr>
      <w:t>International House of Prayer of Kansas City    ihopkc.org</w:t>
    </w:r>
  </w:p>
  <w:p w14:paraId="6AC06CB0" w14:textId="77777777" w:rsidR="009178ED" w:rsidRDefault="009178ED" w:rsidP="00C80F00">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F8C58" w14:textId="77777777" w:rsidR="009178ED" w:rsidRDefault="009178ED" w:rsidP="00C80F00">
    <w:pPr>
      <w:pBdr>
        <w:top w:val="single" w:sz="4" w:space="1" w:color="auto"/>
      </w:pBdr>
      <w:jc w:val="center"/>
      <w:rPr>
        <w:b/>
        <w:i/>
        <w:sz w:val="28"/>
      </w:rPr>
    </w:pPr>
    <w:r>
      <w:rPr>
        <w:b/>
        <w:i/>
        <w:sz w:val="28"/>
      </w:rPr>
      <w:t>International House of Prayer of Kansas City    ihopkc.org</w:t>
    </w:r>
  </w:p>
  <w:p w14:paraId="1047BA94" w14:textId="77777777" w:rsidR="009178ED" w:rsidRDefault="009178ED">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B0167" w14:textId="77777777" w:rsidR="009178ED" w:rsidRDefault="009178ED">
      <w:r>
        <w:separator/>
      </w:r>
    </w:p>
    <w:p w14:paraId="7AF1958B" w14:textId="77777777" w:rsidR="009178ED" w:rsidRDefault="009178ED"/>
  </w:footnote>
  <w:footnote w:type="continuationSeparator" w:id="0">
    <w:p w14:paraId="0B369328" w14:textId="77777777" w:rsidR="009178ED" w:rsidRDefault="009178ED">
      <w:r>
        <w:continuationSeparator/>
      </w:r>
    </w:p>
    <w:p w14:paraId="47B80D8B" w14:textId="77777777" w:rsidR="009178ED" w:rsidRDefault="009178E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D79D" w14:textId="77777777" w:rsidR="009178ED" w:rsidRDefault="009178ED">
    <w:pPr>
      <w:framePr w:wrap="around" w:vAnchor="text" w:hAnchor="margin" w:xAlign="right" w:y="1"/>
    </w:pPr>
    <w:r>
      <w:fldChar w:fldCharType="begin"/>
    </w:r>
    <w:r>
      <w:instrText xml:space="preserve">PAGE  </w:instrText>
    </w:r>
    <w:r>
      <w:fldChar w:fldCharType="separate"/>
    </w:r>
    <w:r>
      <w:rPr>
        <w:noProof/>
      </w:rPr>
      <w:t>1</w:t>
    </w:r>
    <w:r>
      <w:fldChar w:fldCharType="end"/>
    </w:r>
  </w:p>
  <w:p w14:paraId="5A1485EA" w14:textId="77777777" w:rsidR="009178ED" w:rsidRDefault="009178ED">
    <w:pPr>
      <w:ind w:right="360"/>
    </w:pPr>
  </w:p>
  <w:p w14:paraId="606257B8" w14:textId="77777777" w:rsidR="009178ED" w:rsidRDefault="009178E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9E95" w14:textId="77777777" w:rsidR="009178ED" w:rsidRPr="007C1A93" w:rsidRDefault="009178ED" w:rsidP="00C80F00">
    <w:pPr>
      <w:pBdr>
        <w:bottom w:val="single" w:sz="4" w:space="1" w:color="auto"/>
      </w:pBdr>
      <w:rPr>
        <w:rFonts w:ascii="Times New Roman Bold Italic" w:hAnsi="Times New Roman Bold Italic"/>
        <w:smallCaps/>
        <w:szCs w:val="24"/>
      </w:rPr>
    </w:pPr>
    <w:r w:rsidRPr="007C1A93">
      <w:rPr>
        <w:rFonts w:ascii="Times New Roman Bold Italic" w:hAnsi="Times New Roman Bold Italic"/>
        <w:smallCaps/>
        <w:szCs w:val="24"/>
      </w:rPr>
      <w:t>T</w:t>
    </w:r>
    <w:r>
      <w:rPr>
        <w:rFonts w:ascii="Times New Roman Bold Italic" w:hAnsi="Times New Roman Bold Italic"/>
        <w:smallCaps/>
        <w:szCs w:val="24"/>
      </w:rPr>
      <w:t>he B</w:t>
    </w:r>
    <w:r w:rsidRPr="007C1A93">
      <w:rPr>
        <w:rFonts w:ascii="Times New Roman Bold Italic" w:hAnsi="Times New Roman Bold Italic"/>
        <w:smallCaps/>
        <w:szCs w:val="24"/>
      </w:rPr>
      <w:t>ook of Revelation – Mike Bickle</w:t>
    </w:r>
  </w:p>
  <w:p w14:paraId="41997A45" w14:textId="77777777" w:rsidR="009178ED" w:rsidRPr="00FC43B8" w:rsidRDefault="009178ED" w:rsidP="00610C76">
    <w:pPr>
      <w:pStyle w:val="Session"/>
      <w:pBdr>
        <w:bottom w:val="single" w:sz="4" w:space="1" w:color="auto"/>
      </w:pBdr>
      <w:tabs>
        <w:tab w:val="right" w:pos="10800"/>
      </w:tabs>
      <w:rPr>
        <w:sz w:val="20"/>
      </w:rPr>
    </w:pPr>
    <w:r w:rsidRPr="00FC43B8">
      <w:rPr>
        <w:sz w:val="20"/>
      </w:rPr>
      <w:t xml:space="preserve">Session </w:t>
    </w:r>
    <w:r>
      <w:rPr>
        <w:sz w:val="20"/>
      </w:rPr>
      <w:t>6</w:t>
    </w:r>
    <w:r w:rsidRPr="00FC43B8">
      <w:rPr>
        <w:sz w:val="20"/>
      </w:rPr>
      <w:t xml:space="preserve"> The </w:t>
    </w:r>
    <w:r>
      <w:rPr>
        <w:sz w:val="20"/>
      </w:rPr>
      <w:t>Trumpet</w:t>
    </w:r>
    <w:r w:rsidRPr="00FC43B8">
      <w:rPr>
        <w:sz w:val="20"/>
      </w:rPr>
      <w:t xml:space="preserve"> Judgment</w:t>
    </w:r>
    <w:r>
      <w:rPr>
        <w:sz w:val="20"/>
      </w:rPr>
      <w:t>s</w:t>
    </w:r>
    <w:r w:rsidRPr="00FC43B8">
      <w:rPr>
        <w:sz w:val="20"/>
      </w:rPr>
      <w:t xml:space="preserve"> (Rev. </w:t>
    </w:r>
    <w:r>
      <w:rPr>
        <w:sz w:val="20"/>
      </w:rPr>
      <w:t>8</w:t>
    </w:r>
    <w:r w:rsidRPr="00FC43B8">
      <w:rPr>
        <w:sz w:val="20"/>
      </w:rPr>
      <w:t>-</w:t>
    </w:r>
    <w:r>
      <w:rPr>
        <w:sz w:val="20"/>
      </w:rPr>
      <w:t>9)</w:t>
    </w:r>
    <w:r>
      <w:rPr>
        <w:sz w:val="20"/>
      </w:rPr>
      <w:tab/>
    </w:r>
    <w:r w:rsidRPr="005B523A">
      <w:rPr>
        <w:sz w:val="20"/>
      </w:rPr>
      <w:t xml:space="preserve">Page </w:t>
    </w:r>
    <w:r w:rsidRPr="005B523A">
      <w:rPr>
        <w:sz w:val="20"/>
      </w:rPr>
      <w:fldChar w:fldCharType="begin"/>
    </w:r>
    <w:r w:rsidRPr="005B523A">
      <w:rPr>
        <w:sz w:val="20"/>
      </w:rPr>
      <w:instrText xml:space="preserve"> PAGE </w:instrText>
    </w:r>
    <w:r>
      <w:rPr>
        <w:sz w:val="20"/>
      </w:rPr>
      <w:fldChar w:fldCharType="separate"/>
    </w:r>
    <w:r w:rsidR="003C0DEC">
      <w:rPr>
        <w:noProof/>
        <w:sz w:val="20"/>
      </w:rPr>
      <w:t>6</w:t>
    </w:r>
    <w:r w:rsidRPr="005B523A">
      <w:rPr>
        <w:sz w:val="20"/>
      </w:rPr>
      <w:fldChar w:fldCharType="end"/>
    </w:r>
    <w:r w:rsidRPr="00FC43B8">
      <w:rPr>
        <w:sz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2820" w14:textId="77777777" w:rsidR="009178ED" w:rsidRDefault="009178ED" w:rsidP="00C80F00">
    <w:pPr>
      <w:pBdr>
        <w:bottom w:val="single" w:sz="4" w:space="1" w:color="auto"/>
      </w:pBdr>
      <w:rPr>
        <w:b/>
        <w:i/>
        <w:smallCaps/>
        <w:sz w:val="36"/>
        <w:effect w:val="antsRed"/>
      </w:rPr>
    </w:pPr>
    <w:r>
      <w:rPr>
        <w:b/>
        <w:i/>
        <w:smallCaps/>
        <w:sz w:val="36"/>
        <w:effect w:val="antsRed"/>
      </w:rPr>
      <w:t xml:space="preserve">International House of Prayer </w:t>
    </w:r>
    <w:r w:rsidRPr="005B523A">
      <w:rPr>
        <w:b/>
        <w:i/>
        <w:smallCaps/>
        <w:sz w:val="28"/>
        <w:szCs w:val="28"/>
        <w:effect w:val="antsRed"/>
      </w:rPr>
      <w:t>– Mike Bickle</w:t>
    </w:r>
  </w:p>
  <w:p w14:paraId="193A2ED1" w14:textId="77777777" w:rsidR="009178ED" w:rsidRPr="00145F59" w:rsidRDefault="009178ED" w:rsidP="00C80F00">
    <w:pPr>
      <w:pBdr>
        <w:bottom w:val="single" w:sz="4" w:space="1" w:color="auto"/>
      </w:pBdr>
      <w:rPr>
        <w:b/>
        <w:bCs/>
        <w:i/>
        <w:iCs/>
        <w:smallCaps/>
        <w:effect w:val="antsRed"/>
      </w:rPr>
    </w:pPr>
    <w:r w:rsidRPr="00145F59">
      <w:rPr>
        <w:b/>
        <w:bCs/>
        <w:i/>
        <w:iCs/>
        <w:smallCaps/>
        <w:szCs w:val="24"/>
        <w:effect w:val="antsRed"/>
      </w:rPr>
      <w:t>The Book of Revelation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84705FE"/>
    <w:multiLevelType w:val="singleLevel"/>
    <w:tmpl w:val="13282F12"/>
    <w:lvl w:ilvl="0">
      <w:start w:val="1"/>
      <w:numFmt w:val="decimal"/>
      <w:lvlText w:val="%1."/>
      <w:lvlJc w:val="left"/>
      <w:pPr>
        <w:tabs>
          <w:tab w:val="num" w:pos="1584"/>
        </w:tabs>
        <w:ind w:left="1584" w:hanging="360"/>
      </w:pPr>
      <w:rPr>
        <w:rFonts w:hint="default"/>
      </w:r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135AE"/>
    <w:rsid w:val="000343DB"/>
    <w:rsid w:val="00066676"/>
    <w:rsid w:val="000773AE"/>
    <w:rsid w:val="00093EB3"/>
    <w:rsid w:val="000977BA"/>
    <w:rsid w:val="000A031D"/>
    <w:rsid w:val="000A0769"/>
    <w:rsid w:val="000D3794"/>
    <w:rsid w:val="000E53E8"/>
    <w:rsid w:val="000F7080"/>
    <w:rsid w:val="00105AAF"/>
    <w:rsid w:val="00113F14"/>
    <w:rsid w:val="00114E1C"/>
    <w:rsid w:val="0011609E"/>
    <w:rsid w:val="00123270"/>
    <w:rsid w:val="001324A7"/>
    <w:rsid w:val="00137664"/>
    <w:rsid w:val="00137D46"/>
    <w:rsid w:val="00145F59"/>
    <w:rsid w:val="00164ACB"/>
    <w:rsid w:val="00174525"/>
    <w:rsid w:val="001C264C"/>
    <w:rsid w:val="001C6DD9"/>
    <w:rsid w:val="001D7BE4"/>
    <w:rsid w:val="002150C6"/>
    <w:rsid w:val="00256169"/>
    <w:rsid w:val="002A6F4A"/>
    <w:rsid w:val="002F76A8"/>
    <w:rsid w:val="00300D5A"/>
    <w:rsid w:val="00303BAC"/>
    <w:rsid w:val="003103AA"/>
    <w:rsid w:val="003137F3"/>
    <w:rsid w:val="003270AB"/>
    <w:rsid w:val="00344BFE"/>
    <w:rsid w:val="00380196"/>
    <w:rsid w:val="003C0DEC"/>
    <w:rsid w:val="003C4A8E"/>
    <w:rsid w:val="003D5F8C"/>
    <w:rsid w:val="00442DDB"/>
    <w:rsid w:val="00470898"/>
    <w:rsid w:val="004758DB"/>
    <w:rsid w:val="0049496B"/>
    <w:rsid w:val="00496C8D"/>
    <w:rsid w:val="004C7AA8"/>
    <w:rsid w:val="004F3AD7"/>
    <w:rsid w:val="00500E6C"/>
    <w:rsid w:val="005133C3"/>
    <w:rsid w:val="00517273"/>
    <w:rsid w:val="00533C7B"/>
    <w:rsid w:val="00535699"/>
    <w:rsid w:val="00553F5D"/>
    <w:rsid w:val="005638A0"/>
    <w:rsid w:val="00584D6C"/>
    <w:rsid w:val="005A3D1E"/>
    <w:rsid w:val="005B523A"/>
    <w:rsid w:val="005C2576"/>
    <w:rsid w:val="005C7D6D"/>
    <w:rsid w:val="005E06EC"/>
    <w:rsid w:val="005E202E"/>
    <w:rsid w:val="005E3AE8"/>
    <w:rsid w:val="005F51C3"/>
    <w:rsid w:val="005F520B"/>
    <w:rsid w:val="005F5BFC"/>
    <w:rsid w:val="00610C76"/>
    <w:rsid w:val="006144F0"/>
    <w:rsid w:val="00620471"/>
    <w:rsid w:val="00631AB1"/>
    <w:rsid w:val="00641664"/>
    <w:rsid w:val="006461D7"/>
    <w:rsid w:val="006465F2"/>
    <w:rsid w:val="006543F3"/>
    <w:rsid w:val="00664E32"/>
    <w:rsid w:val="00665516"/>
    <w:rsid w:val="006668CC"/>
    <w:rsid w:val="006A0E7B"/>
    <w:rsid w:val="006A361E"/>
    <w:rsid w:val="006B010D"/>
    <w:rsid w:val="006D714F"/>
    <w:rsid w:val="00705DE8"/>
    <w:rsid w:val="007142AA"/>
    <w:rsid w:val="007146CE"/>
    <w:rsid w:val="00741DCC"/>
    <w:rsid w:val="007522DC"/>
    <w:rsid w:val="00754C1B"/>
    <w:rsid w:val="00761890"/>
    <w:rsid w:val="00780B4D"/>
    <w:rsid w:val="007C10DB"/>
    <w:rsid w:val="007C1A93"/>
    <w:rsid w:val="007E7384"/>
    <w:rsid w:val="007F0470"/>
    <w:rsid w:val="00811A64"/>
    <w:rsid w:val="0086649E"/>
    <w:rsid w:val="008715FE"/>
    <w:rsid w:val="00872A0C"/>
    <w:rsid w:val="008A211F"/>
    <w:rsid w:val="008A6B0F"/>
    <w:rsid w:val="008A7C96"/>
    <w:rsid w:val="008B7A96"/>
    <w:rsid w:val="008C5C54"/>
    <w:rsid w:val="008D58D7"/>
    <w:rsid w:val="008D67B3"/>
    <w:rsid w:val="008E04E8"/>
    <w:rsid w:val="008E6B9E"/>
    <w:rsid w:val="00901396"/>
    <w:rsid w:val="009178ED"/>
    <w:rsid w:val="00921782"/>
    <w:rsid w:val="00992C37"/>
    <w:rsid w:val="009A752E"/>
    <w:rsid w:val="009E2AF8"/>
    <w:rsid w:val="009F1885"/>
    <w:rsid w:val="00A1214A"/>
    <w:rsid w:val="00AB2BF3"/>
    <w:rsid w:val="00AC2EEE"/>
    <w:rsid w:val="00AC6707"/>
    <w:rsid w:val="00AD621A"/>
    <w:rsid w:val="00AF5854"/>
    <w:rsid w:val="00B01443"/>
    <w:rsid w:val="00B061B2"/>
    <w:rsid w:val="00B10510"/>
    <w:rsid w:val="00B3433B"/>
    <w:rsid w:val="00B41674"/>
    <w:rsid w:val="00B7376E"/>
    <w:rsid w:val="00B86BAC"/>
    <w:rsid w:val="00BE60C9"/>
    <w:rsid w:val="00C0175F"/>
    <w:rsid w:val="00C32D9F"/>
    <w:rsid w:val="00C51398"/>
    <w:rsid w:val="00C524DB"/>
    <w:rsid w:val="00C80F00"/>
    <w:rsid w:val="00C9173C"/>
    <w:rsid w:val="00CA485B"/>
    <w:rsid w:val="00CA78BE"/>
    <w:rsid w:val="00CB020C"/>
    <w:rsid w:val="00CD4554"/>
    <w:rsid w:val="00CD7AF7"/>
    <w:rsid w:val="00D26753"/>
    <w:rsid w:val="00D51BE7"/>
    <w:rsid w:val="00D72163"/>
    <w:rsid w:val="00DF7BF4"/>
    <w:rsid w:val="00E009FA"/>
    <w:rsid w:val="00E07B21"/>
    <w:rsid w:val="00E35B04"/>
    <w:rsid w:val="00E416E4"/>
    <w:rsid w:val="00E56C60"/>
    <w:rsid w:val="00E93124"/>
    <w:rsid w:val="00E96F1D"/>
    <w:rsid w:val="00EA00B3"/>
    <w:rsid w:val="00EA6E75"/>
    <w:rsid w:val="00EB75C7"/>
    <w:rsid w:val="00EC53C5"/>
    <w:rsid w:val="00F05A94"/>
    <w:rsid w:val="00F17CB2"/>
    <w:rsid w:val="00F457ED"/>
    <w:rsid w:val="00F6368B"/>
    <w:rsid w:val="00F75D61"/>
    <w:rsid w:val="00FA6739"/>
    <w:rsid w:val="00FB7CAE"/>
    <w:rsid w:val="00FD0A11"/>
    <w:rsid w:val="00FD34F3"/>
    <w:rsid w:val="00FE12EF"/>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157C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C27"/>
    <w:rPr>
      <w:sz w:val="24"/>
    </w:rPr>
  </w:style>
  <w:style w:type="paragraph" w:styleId="Heading1">
    <w:name w:val="heading 1"/>
    <w:basedOn w:val="Normal"/>
    <w:next w:val="Normal"/>
    <w:qFormat/>
    <w:rsid w:val="00DE1C27"/>
    <w:pPr>
      <w:keepNext/>
      <w:outlineLvl w:val="0"/>
    </w:pPr>
    <w:rPr>
      <w:b/>
      <w:i/>
      <w:sz w:val="28"/>
    </w:rPr>
  </w:style>
  <w:style w:type="paragraph" w:styleId="Heading2">
    <w:name w:val="heading 2"/>
    <w:basedOn w:val="Normal"/>
    <w:next w:val="Normal"/>
    <w:qFormat/>
    <w:rsid w:val="00DE1C27"/>
    <w:pPr>
      <w:keepNext/>
      <w:outlineLvl w:val="1"/>
    </w:pPr>
    <w:rPr>
      <w:b/>
      <w:i/>
      <w:sz w:val="32"/>
    </w:rPr>
  </w:style>
  <w:style w:type="character" w:default="1" w:styleId="DefaultParagraphFont">
    <w:name w:val="Default Paragraph Font"/>
    <w:semiHidden/>
    <w:rsid w:val="00DE1C2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E1C27"/>
  </w:style>
  <w:style w:type="paragraph" w:styleId="Footer">
    <w:name w:val="footer"/>
    <w:basedOn w:val="Normal"/>
    <w:rsid w:val="00DE1C27"/>
    <w:pPr>
      <w:tabs>
        <w:tab w:val="center" w:pos="4320"/>
        <w:tab w:val="right" w:pos="8640"/>
      </w:tabs>
    </w:pPr>
  </w:style>
  <w:style w:type="paragraph" w:styleId="Header">
    <w:name w:val="header"/>
    <w:basedOn w:val="Normal"/>
    <w:link w:val="HeaderChar"/>
    <w:rsid w:val="00DE1C27"/>
    <w:pPr>
      <w:tabs>
        <w:tab w:val="center" w:pos="4320"/>
        <w:tab w:val="right" w:pos="8640"/>
      </w:tabs>
    </w:pPr>
  </w:style>
  <w:style w:type="character" w:customStyle="1" w:styleId="HeaderChar">
    <w:name w:val="Header Char"/>
    <w:link w:val="Header"/>
    <w:rsid w:val="003A5EA6"/>
    <w:rPr>
      <w:sz w:val="24"/>
      <w:lang w:val="en-US" w:eastAsia="en-US" w:bidi="ar-SA"/>
    </w:rPr>
  </w:style>
  <w:style w:type="paragraph" w:customStyle="1" w:styleId="Lv1-H">
    <w:name w:val="Lv1-H"/>
    <w:basedOn w:val="Normal"/>
    <w:next w:val="Normal"/>
    <w:link w:val="Lv1-HChar"/>
    <w:rsid w:val="00DE1C27"/>
    <w:pPr>
      <w:keepLines/>
      <w:numPr>
        <w:numId w:val="5"/>
      </w:numPr>
      <w:spacing w:before="240"/>
      <w:outlineLvl w:val="0"/>
    </w:pPr>
    <w:rPr>
      <w:b/>
      <w:caps/>
    </w:rPr>
  </w:style>
  <w:style w:type="character" w:customStyle="1" w:styleId="Lv1-HChar">
    <w:name w:val="Lv1-H Char"/>
    <w:link w:val="Lv1-H"/>
    <w:rsid w:val="004508C1"/>
    <w:rPr>
      <w:b/>
      <w:caps/>
      <w:sz w:val="24"/>
      <w:lang w:val="en-US" w:eastAsia="en-US" w:bidi="ar-SA"/>
    </w:rPr>
  </w:style>
  <w:style w:type="paragraph" w:customStyle="1" w:styleId="Lv2-J">
    <w:name w:val="Lv2-J"/>
    <w:basedOn w:val="Lv1-H"/>
    <w:link w:val="Lv2-JChar"/>
    <w:rsid w:val="00DE1C27"/>
    <w:pPr>
      <w:numPr>
        <w:ilvl w:val="1"/>
      </w:numPr>
      <w:spacing w:after="120"/>
      <w:outlineLvl w:val="9"/>
    </w:pPr>
    <w:rPr>
      <w:b w:val="0"/>
      <w:caps w:val="0"/>
    </w:rPr>
  </w:style>
  <w:style w:type="character" w:customStyle="1" w:styleId="Lv2-JChar">
    <w:name w:val="Lv2-J Char"/>
    <w:link w:val="Lv2-J"/>
    <w:rsid w:val="00C17510"/>
    <w:rPr>
      <w:sz w:val="24"/>
      <w:lang w:val="en-US" w:eastAsia="en-US" w:bidi="ar-SA"/>
    </w:rPr>
  </w:style>
  <w:style w:type="paragraph" w:customStyle="1" w:styleId="Lv3-K">
    <w:name w:val="Lv3-K"/>
    <w:basedOn w:val="Lv1-H"/>
    <w:link w:val="Lv3-KChar"/>
    <w:rsid w:val="00DE1C27"/>
    <w:pPr>
      <w:numPr>
        <w:ilvl w:val="2"/>
      </w:numPr>
      <w:spacing w:after="120"/>
      <w:outlineLvl w:val="2"/>
    </w:pPr>
    <w:rPr>
      <w:b w:val="0"/>
      <w:caps w:val="0"/>
    </w:rPr>
  </w:style>
  <w:style w:type="character" w:customStyle="1" w:styleId="Lv3-KChar">
    <w:name w:val="Lv3-K Char"/>
    <w:link w:val="Lv3-K"/>
    <w:rsid w:val="00E8797A"/>
    <w:rPr>
      <w:sz w:val="24"/>
      <w:lang w:val="en-US" w:eastAsia="en-US" w:bidi="ar-SA"/>
    </w:rPr>
  </w:style>
  <w:style w:type="paragraph" w:customStyle="1" w:styleId="Lv4-L">
    <w:name w:val="Lv4-L"/>
    <w:basedOn w:val="Lv3-K"/>
    <w:rsid w:val="00DE1C27"/>
    <w:pPr>
      <w:numPr>
        <w:ilvl w:val="3"/>
      </w:numPr>
      <w:outlineLvl w:val="3"/>
    </w:pPr>
  </w:style>
  <w:style w:type="character" w:styleId="PageNumber">
    <w:name w:val="page number"/>
    <w:basedOn w:val="DefaultParagraphFont"/>
    <w:rsid w:val="00DE1C27"/>
  </w:style>
  <w:style w:type="paragraph" w:customStyle="1" w:styleId="Par1-U">
    <w:name w:val="Par1-U"/>
    <w:basedOn w:val="Lv1-H"/>
    <w:next w:val="Normal"/>
    <w:link w:val="Par1-UChar"/>
    <w:rsid w:val="00DE1C27"/>
    <w:pPr>
      <w:numPr>
        <w:numId w:val="0"/>
      </w:numPr>
      <w:ind w:left="720"/>
    </w:pPr>
    <w:rPr>
      <w:b w:val="0"/>
      <w:caps w:val="0"/>
    </w:rPr>
  </w:style>
  <w:style w:type="character" w:customStyle="1" w:styleId="Par1-UChar">
    <w:name w:val="Par1-U Char"/>
    <w:basedOn w:val="Lv1-HChar"/>
    <w:link w:val="Par1-U"/>
    <w:rsid w:val="009A54BD"/>
    <w:rPr>
      <w:b/>
      <w:caps/>
      <w:sz w:val="24"/>
      <w:lang w:val="en-US" w:eastAsia="en-US" w:bidi="ar-SA"/>
    </w:rPr>
  </w:style>
  <w:style w:type="paragraph" w:customStyle="1" w:styleId="Par2-I">
    <w:name w:val="Par2-I"/>
    <w:basedOn w:val="Par1-U"/>
    <w:next w:val="Normal"/>
    <w:link w:val="Par2-IChar"/>
    <w:rsid w:val="00DE1C27"/>
    <w:pPr>
      <w:ind w:left="1440"/>
      <w:outlineLvl w:val="9"/>
    </w:pPr>
  </w:style>
  <w:style w:type="character" w:customStyle="1" w:styleId="Par2-IChar">
    <w:name w:val="Par2-I Char"/>
    <w:link w:val="Par2-I"/>
    <w:rsid w:val="008A63C6"/>
    <w:rPr>
      <w:sz w:val="24"/>
      <w:lang w:val="en-US" w:eastAsia="en-US" w:bidi="ar-SA"/>
    </w:rPr>
  </w:style>
  <w:style w:type="paragraph" w:customStyle="1" w:styleId="Par3-O">
    <w:name w:val="Par3-O"/>
    <w:basedOn w:val="Par2-I"/>
    <w:next w:val="Normal"/>
    <w:rsid w:val="00DE1C27"/>
    <w:pPr>
      <w:ind w:left="2160"/>
    </w:pPr>
  </w:style>
  <w:style w:type="paragraph" w:customStyle="1" w:styleId="Par4-P">
    <w:name w:val="Par4-P"/>
    <w:basedOn w:val="Lv3-K"/>
    <w:next w:val="Normal"/>
    <w:rsid w:val="00DE1C27"/>
    <w:pPr>
      <w:numPr>
        <w:ilvl w:val="0"/>
        <w:numId w:val="0"/>
      </w:numPr>
      <w:ind w:left="2520"/>
    </w:pPr>
  </w:style>
  <w:style w:type="paragraph" w:customStyle="1" w:styleId="Sc1-G">
    <w:name w:val="Sc1-G"/>
    <w:basedOn w:val="Lv1-H"/>
    <w:next w:val="Normal"/>
    <w:link w:val="Sc1-GChar"/>
    <w:rsid w:val="00DE1C27"/>
    <w:pPr>
      <w:numPr>
        <w:numId w:val="0"/>
      </w:numPr>
      <w:spacing w:before="0"/>
      <w:ind w:left="720"/>
      <w:jc w:val="both"/>
    </w:pPr>
    <w:rPr>
      <w:i/>
      <w:caps w:val="0"/>
    </w:rPr>
  </w:style>
  <w:style w:type="character" w:customStyle="1" w:styleId="Sc1-GChar">
    <w:name w:val="Sc1-G Char"/>
    <w:link w:val="Sc1-G"/>
    <w:rsid w:val="004508C1"/>
    <w:rPr>
      <w:b/>
      <w:i/>
      <w:sz w:val="24"/>
      <w:lang w:val="en-US" w:eastAsia="en-US" w:bidi="ar-SA"/>
    </w:rPr>
  </w:style>
  <w:style w:type="paragraph" w:customStyle="1" w:styleId="Sc2-F">
    <w:name w:val="Sc2-F"/>
    <w:basedOn w:val="Normal"/>
    <w:next w:val="Normal"/>
    <w:link w:val="Sc2-FChar"/>
    <w:rsid w:val="00DE1C27"/>
    <w:pPr>
      <w:ind w:left="1440"/>
      <w:jc w:val="both"/>
      <w:outlineLvl w:val="2"/>
    </w:pPr>
    <w:rPr>
      <w:b/>
      <w:i/>
    </w:rPr>
  </w:style>
  <w:style w:type="character" w:customStyle="1" w:styleId="Sc2-FChar">
    <w:name w:val="Sc2-F Char"/>
    <w:link w:val="Sc2-F"/>
    <w:rsid w:val="0064445D"/>
    <w:rPr>
      <w:b/>
      <w:i/>
      <w:sz w:val="24"/>
      <w:lang w:val="en-US" w:eastAsia="en-US" w:bidi="ar-SA"/>
    </w:rPr>
  </w:style>
  <w:style w:type="paragraph" w:customStyle="1" w:styleId="Sc3-D">
    <w:name w:val="Sc3-D"/>
    <w:basedOn w:val="Normal"/>
    <w:next w:val="Normal"/>
    <w:rsid w:val="00DE1C27"/>
    <w:pPr>
      <w:ind w:left="2160"/>
      <w:jc w:val="both"/>
      <w:outlineLvl w:val="2"/>
    </w:pPr>
    <w:rPr>
      <w:b/>
      <w:i/>
    </w:rPr>
  </w:style>
  <w:style w:type="paragraph" w:customStyle="1" w:styleId="Sc4-S">
    <w:name w:val="Sc4-S"/>
    <w:basedOn w:val="Normal"/>
    <w:next w:val="Normal"/>
    <w:link w:val="Sc4-SChar"/>
    <w:rsid w:val="00DE1C27"/>
    <w:pPr>
      <w:ind w:left="2520"/>
      <w:jc w:val="both"/>
      <w:outlineLvl w:val="3"/>
    </w:pPr>
    <w:rPr>
      <w:b/>
      <w:i/>
    </w:rPr>
  </w:style>
  <w:style w:type="character" w:customStyle="1" w:styleId="Sc4-SChar">
    <w:name w:val="Sc4-S Char"/>
    <w:link w:val="Sc4-S"/>
    <w:rsid w:val="008A63C6"/>
    <w:rPr>
      <w:b/>
      <w:i/>
      <w:sz w:val="24"/>
      <w:lang w:val="en-US" w:eastAsia="en-US" w:bidi="ar-SA"/>
    </w:rPr>
  </w:style>
  <w:style w:type="paragraph" w:customStyle="1" w:styleId="scriptureinsert">
    <w:name w:val="scripture insert"/>
    <w:basedOn w:val="Lv1-H"/>
    <w:rsid w:val="00DE1C27"/>
    <w:pPr>
      <w:numPr>
        <w:numId w:val="0"/>
      </w:numPr>
      <w:ind w:left="2520" w:hanging="360"/>
      <w:jc w:val="both"/>
      <w:outlineLvl w:val="3"/>
    </w:pPr>
    <w:rPr>
      <w:i/>
      <w:caps w:val="0"/>
      <w:sz w:val="20"/>
    </w:rPr>
  </w:style>
  <w:style w:type="paragraph" w:customStyle="1" w:styleId="Session">
    <w:name w:val="Session"/>
    <w:basedOn w:val="Normal"/>
    <w:rsid w:val="00DE1C27"/>
    <w:rPr>
      <w:b/>
      <w:i/>
      <w:sz w:val="36"/>
    </w:rPr>
  </w:style>
  <w:style w:type="paragraph" w:customStyle="1" w:styleId="TopScripture">
    <w:name w:val="TopScripture"/>
    <w:basedOn w:val="Par1-U"/>
    <w:rsid w:val="00DE1C27"/>
    <w:pPr>
      <w:spacing w:before="0"/>
      <w:ind w:left="360" w:hanging="360"/>
    </w:pPr>
    <w:rPr>
      <w:b/>
      <w:i/>
    </w:rPr>
  </w:style>
  <w:style w:type="paragraph" w:customStyle="1" w:styleId="Lv2-JH">
    <w:name w:val="Lv2-JH"/>
    <w:basedOn w:val="Normal"/>
    <w:rsid w:val="00DE1C27"/>
    <w:pPr>
      <w:numPr>
        <w:numId w:val="36"/>
      </w:numPr>
    </w:pPr>
  </w:style>
  <w:style w:type="character" w:customStyle="1" w:styleId="ycpnclient">
    <w:name w:val="ycpnclient"/>
    <w:basedOn w:val="DefaultParagraphFont"/>
    <w:rsid w:val="009A54BD"/>
  </w:style>
  <w:style w:type="paragraph" w:customStyle="1" w:styleId="Style1">
    <w:name w:val="Style1"/>
    <w:basedOn w:val="Lv3-K"/>
    <w:rsid w:val="009A54BD"/>
    <w:pPr>
      <w:numPr>
        <w:ilvl w:val="0"/>
        <w:numId w:val="0"/>
      </w:numPr>
    </w:pPr>
    <w:rPr>
      <w:b/>
      <w:caps/>
    </w:rPr>
  </w:style>
  <w:style w:type="character" w:customStyle="1" w:styleId="Lv1-HChar1">
    <w:name w:val="Lv1-H Char1"/>
    <w:rsid w:val="009A54BD"/>
    <w:rPr>
      <w:b/>
      <w:caps/>
      <w:sz w:val="24"/>
      <w:lang w:val="en-US" w:eastAsia="en-US" w:bidi="ar-SA"/>
    </w:rPr>
  </w:style>
  <w:style w:type="paragraph" w:customStyle="1" w:styleId="sc2-f0">
    <w:name w:val="sc2-f"/>
    <w:basedOn w:val="Normal"/>
    <w:rsid w:val="009A54BD"/>
    <w:pPr>
      <w:ind w:left="1440"/>
      <w:jc w:val="both"/>
    </w:pPr>
    <w:rPr>
      <w:b/>
      <w:bCs/>
      <w:i/>
      <w:iCs/>
      <w:szCs w:val="24"/>
    </w:rPr>
  </w:style>
  <w:style w:type="character" w:styleId="Emphasis">
    <w:name w:val="Emphasis"/>
    <w:qFormat/>
    <w:rsid w:val="009A54BD"/>
    <w:rPr>
      <w:i/>
      <w:iCs/>
    </w:rPr>
  </w:style>
  <w:style w:type="paragraph" w:customStyle="1" w:styleId="Lv2-JCharCharChar">
    <w:name w:val="Lv2-J Char Char Char"/>
    <w:basedOn w:val="Normal"/>
    <w:link w:val="Lv2-JCharCharCharChar"/>
    <w:rsid w:val="009A54BD"/>
    <w:pPr>
      <w:keepLines/>
      <w:tabs>
        <w:tab w:val="num" w:pos="1440"/>
      </w:tabs>
      <w:spacing w:before="240" w:after="120"/>
      <w:ind w:left="1440" w:hanging="720"/>
    </w:pPr>
  </w:style>
  <w:style w:type="character" w:customStyle="1" w:styleId="Lv2-JCharCharCharChar">
    <w:name w:val="Lv2-J Char Char Char Char"/>
    <w:link w:val="Lv2-JCharCharChar"/>
    <w:rsid w:val="009A54BD"/>
    <w:rPr>
      <w:sz w:val="24"/>
      <w:lang w:val="en-US" w:eastAsia="en-US" w:bidi="ar-SA"/>
    </w:rPr>
  </w:style>
  <w:style w:type="character" w:styleId="Strong">
    <w:name w:val="Strong"/>
    <w:qFormat/>
    <w:rsid w:val="009A54BD"/>
    <w:rPr>
      <w:b/>
      <w:bCs/>
    </w:rPr>
  </w:style>
  <w:style w:type="paragraph" w:customStyle="1" w:styleId="lv2-j0">
    <w:name w:val="lv2-j"/>
    <w:basedOn w:val="Normal"/>
    <w:rsid w:val="009A54BD"/>
    <w:pPr>
      <w:spacing w:before="240" w:after="120"/>
      <w:ind w:left="1440" w:hanging="720"/>
    </w:pPr>
    <w:rPr>
      <w:szCs w:val="24"/>
    </w:rPr>
  </w:style>
  <w:style w:type="character" w:styleId="Hyperlink">
    <w:name w:val="Hyperlink"/>
    <w:rsid w:val="009A54BD"/>
    <w:rPr>
      <w:color w:val="0000FF"/>
      <w:u w:val="single"/>
    </w:rPr>
  </w:style>
  <w:style w:type="paragraph" w:styleId="PlainText">
    <w:name w:val="Plain Text"/>
    <w:basedOn w:val="Normal"/>
    <w:rsid w:val="009A54BD"/>
    <w:rPr>
      <w:szCs w:val="24"/>
    </w:rPr>
  </w:style>
  <w:style w:type="character" w:customStyle="1" w:styleId="Sc2-FChar1">
    <w:name w:val="Sc2-F Char1"/>
    <w:rsid w:val="009A54BD"/>
    <w:rPr>
      <w:b/>
      <w:i/>
      <w:sz w:val="24"/>
      <w:lang w:val="en-US" w:eastAsia="en-US" w:bidi="ar-SA"/>
    </w:rPr>
  </w:style>
  <w:style w:type="character" w:customStyle="1" w:styleId="apple-style-span">
    <w:name w:val="apple-style-span"/>
    <w:basedOn w:val="DefaultParagraphFont"/>
    <w:rsid w:val="009A54BD"/>
  </w:style>
  <w:style w:type="paragraph" w:customStyle="1" w:styleId="Default">
    <w:name w:val="Default"/>
    <w:rsid w:val="009A54BD"/>
    <w:pPr>
      <w:autoSpaceDE w:val="0"/>
      <w:autoSpaceDN w:val="0"/>
      <w:adjustRightInd w:val="0"/>
    </w:pPr>
    <w:rPr>
      <w:color w:val="000000"/>
      <w:sz w:val="24"/>
      <w:szCs w:val="24"/>
      <w:lang w:bidi="he-IL"/>
    </w:rPr>
  </w:style>
  <w:style w:type="paragraph" w:styleId="NormalWeb">
    <w:name w:val="Normal (Web)"/>
    <w:basedOn w:val="Normal"/>
    <w:rsid w:val="009A54BD"/>
    <w:pPr>
      <w:spacing w:before="100" w:beforeAutospacing="1" w:after="100" w:afterAutospacing="1"/>
    </w:pPr>
    <w:rPr>
      <w:szCs w:val="24"/>
    </w:rPr>
  </w:style>
  <w:style w:type="paragraph" w:customStyle="1" w:styleId="lv1-h0">
    <w:name w:val="lv1-h"/>
    <w:basedOn w:val="Normal"/>
    <w:rsid w:val="009A54BD"/>
    <w:pPr>
      <w:tabs>
        <w:tab w:val="num" w:pos="720"/>
      </w:tabs>
      <w:spacing w:before="240"/>
      <w:ind w:left="720" w:hanging="720"/>
    </w:pPr>
    <w:rPr>
      <w:b/>
      <w:bCs/>
      <w:caps/>
      <w:szCs w:val="24"/>
    </w:rPr>
  </w:style>
  <w:style w:type="paragraph" w:customStyle="1" w:styleId="lv3-k0">
    <w:name w:val="lv3-k"/>
    <w:basedOn w:val="Normal"/>
    <w:rsid w:val="009A54BD"/>
    <w:pPr>
      <w:tabs>
        <w:tab w:val="num" w:pos="2160"/>
      </w:tabs>
      <w:spacing w:before="240" w:after="120"/>
      <w:ind w:left="2160" w:hanging="720"/>
    </w:pPr>
    <w:rPr>
      <w:szCs w:val="24"/>
    </w:rPr>
  </w:style>
  <w:style w:type="paragraph" w:customStyle="1" w:styleId="lv4-l0">
    <w:name w:val="lv4-l"/>
    <w:basedOn w:val="Normal"/>
    <w:rsid w:val="009A54BD"/>
    <w:pPr>
      <w:tabs>
        <w:tab w:val="num" w:pos="2520"/>
      </w:tabs>
      <w:spacing w:before="240" w:after="120"/>
      <w:ind w:left="2520" w:hanging="360"/>
    </w:pPr>
    <w:rPr>
      <w:szCs w:val="24"/>
    </w:rPr>
  </w:style>
  <w:style w:type="paragraph" w:styleId="BalloonText">
    <w:name w:val="Balloon Text"/>
    <w:basedOn w:val="Normal"/>
    <w:semiHidden/>
    <w:rsid w:val="000A3D1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C27"/>
    <w:rPr>
      <w:sz w:val="24"/>
    </w:rPr>
  </w:style>
  <w:style w:type="paragraph" w:styleId="Heading1">
    <w:name w:val="heading 1"/>
    <w:basedOn w:val="Normal"/>
    <w:next w:val="Normal"/>
    <w:qFormat/>
    <w:rsid w:val="00DE1C27"/>
    <w:pPr>
      <w:keepNext/>
      <w:outlineLvl w:val="0"/>
    </w:pPr>
    <w:rPr>
      <w:b/>
      <w:i/>
      <w:sz w:val="28"/>
    </w:rPr>
  </w:style>
  <w:style w:type="paragraph" w:styleId="Heading2">
    <w:name w:val="heading 2"/>
    <w:basedOn w:val="Normal"/>
    <w:next w:val="Normal"/>
    <w:qFormat/>
    <w:rsid w:val="00DE1C27"/>
    <w:pPr>
      <w:keepNext/>
      <w:outlineLvl w:val="1"/>
    </w:pPr>
    <w:rPr>
      <w:b/>
      <w:i/>
      <w:sz w:val="32"/>
    </w:rPr>
  </w:style>
  <w:style w:type="character" w:default="1" w:styleId="DefaultParagraphFont">
    <w:name w:val="Default Paragraph Font"/>
    <w:semiHidden/>
    <w:rsid w:val="00DE1C2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E1C27"/>
  </w:style>
  <w:style w:type="paragraph" w:styleId="Footer">
    <w:name w:val="footer"/>
    <w:basedOn w:val="Normal"/>
    <w:rsid w:val="00DE1C27"/>
    <w:pPr>
      <w:tabs>
        <w:tab w:val="center" w:pos="4320"/>
        <w:tab w:val="right" w:pos="8640"/>
      </w:tabs>
    </w:pPr>
  </w:style>
  <w:style w:type="paragraph" w:styleId="Header">
    <w:name w:val="header"/>
    <w:basedOn w:val="Normal"/>
    <w:link w:val="HeaderChar"/>
    <w:rsid w:val="00DE1C27"/>
    <w:pPr>
      <w:tabs>
        <w:tab w:val="center" w:pos="4320"/>
        <w:tab w:val="right" w:pos="8640"/>
      </w:tabs>
    </w:pPr>
  </w:style>
  <w:style w:type="character" w:customStyle="1" w:styleId="HeaderChar">
    <w:name w:val="Header Char"/>
    <w:link w:val="Header"/>
    <w:rsid w:val="003A5EA6"/>
    <w:rPr>
      <w:sz w:val="24"/>
      <w:lang w:val="en-US" w:eastAsia="en-US" w:bidi="ar-SA"/>
    </w:rPr>
  </w:style>
  <w:style w:type="paragraph" w:customStyle="1" w:styleId="Lv1-H">
    <w:name w:val="Lv1-H"/>
    <w:basedOn w:val="Normal"/>
    <w:next w:val="Normal"/>
    <w:link w:val="Lv1-HChar"/>
    <w:rsid w:val="00DE1C27"/>
    <w:pPr>
      <w:keepLines/>
      <w:numPr>
        <w:numId w:val="5"/>
      </w:numPr>
      <w:spacing w:before="240"/>
      <w:outlineLvl w:val="0"/>
    </w:pPr>
    <w:rPr>
      <w:b/>
      <w:caps/>
    </w:rPr>
  </w:style>
  <w:style w:type="character" w:customStyle="1" w:styleId="Lv1-HChar">
    <w:name w:val="Lv1-H Char"/>
    <w:link w:val="Lv1-H"/>
    <w:rsid w:val="004508C1"/>
    <w:rPr>
      <w:b/>
      <w:caps/>
      <w:sz w:val="24"/>
      <w:lang w:val="en-US" w:eastAsia="en-US" w:bidi="ar-SA"/>
    </w:rPr>
  </w:style>
  <w:style w:type="paragraph" w:customStyle="1" w:styleId="Lv2-J">
    <w:name w:val="Lv2-J"/>
    <w:basedOn w:val="Lv1-H"/>
    <w:link w:val="Lv2-JChar"/>
    <w:rsid w:val="00DE1C27"/>
    <w:pPr>
      <w:numPr>
        <w:ilvl w:val="1"/>
      </w:numPr>
      <w:spacing w:after="120"/>
      <w:outlineLvl w:val="9"/>
    </w:pPr>
    <w:rPr>
      <w:b w:val="0"/>
      <w:caps w:val="0"/>
    </w:rPr>
  </w:style>
  <w:style w:type="character" w:customStyle="1" w:styleId="Lv2-JChar">
    <w:name w:val="Lv2-J Char"/>
    <w:link w:val="Lv2-J"/>
    <w:rsid w:val="00C17510"/>
    <w:rPr>
      <w:sz w:val="24"/>
      <w:lang w:val="en-US" w:eastAsia="en-US" w:bidi="ar-SA"/>
    </w:rPr>
  </w:style>
  <w:style w:type="paragraph" w:customStyle="1" w:styleId="Lv3-K">
    <w:name w:val="Lv3-K"/>
    <w:basedOn w:val="Lv1-H"/>
    <w:link w:val="Lv3-KChar"/>
    <w:rsid w:val="00DE1C27"/>
    <w:pPr>
      <w:numPr>
        <w:ilvl w:val="2"/>
      </w:numPr>
      <w:spacing w:after="120"/>
      <w:outlineLvl w:val="2"/>
    </w:pPr>
    <w:rPr>
      <w:b w:val="0"/>
      <w:caps w:val="0"/>
    </w:rPr>
  </w:style>
  <w:style w:type="character" w:customStyle="1" w:styleId="Lv3-KChar">
    <w:name w:val="Lv3-K Char"/>
    <w:link w:val="Lv3-K"/>
    <w:rsid w:val="00E8797A"/>
    <w:rPr>
      <w:sz w:val="24"/>
      <w:lang w:val="en-US" w:eastAsia="en-US" w:bidi="ar-SA"/>
    </w:rPr>
  </w:style>
  <w:style w:type="paragraph" w:customStyle="1" w:styleId="Lv4-L">
    <w:name w:val="Lv4-L"/>
    <w:basedOn w:val="Lv3-K"/>
    <w:rsid w:val="00DE1C27"/>
    <w:pPr>
      <w:numPr>
        <w:ilvl w:val="3"/>
      </w:numPr>
      <w:outlineLvl w:val="3"/>
    </w:pPr>
  </w:style>
  <w:style w:type="character" w:styleId="PageNumber">
    <w:name w:val="page number"/>
    <w:basedOn w:val="DefaultParagraphFont"/>
    <w:rsid w:val="00DE1C27"/>
  </w:style>
  <w:style w:type="paragraph" w:customStyle="1" w:styleId="Par1-U">
    <w:name w:val="Par1-U"/>
    <w:basedOn w:val="Lv1-H"/>
    <w:next w:val="Normal"/>
    <w:link w:val="Par1-UChar"/>
    <w:rsid w:val="00DE1C27"/>
    <w:pPr>
      <w:numPr>
        <w:numId w:val="0"/>
      </w:numPr>
      <w:ind w:left="720"/>
    </w:pPr>
    <w:rPr>
      <w:b w:val="0"/>
      <w:caps w:val="0"/>
    </w:rPr>
  </w:style>
  <w:style w:type="character" w:customStyle="1" w:styleId="Par1-UChar">
    <w:name w:val="Par1-U Char"/>
    <w:basedOn w:val="Lv1-HChar"/>
    <w:link w:val="Par1-U"/>
    <w:rsid w:val="009A54BD"/>
    <w:rPr>
      <w:b/>
      <w:caps/>
      <w:sz w:val="24"/>
      <w:lang w:val="en-US" w:eastAsia="en-US" w:bidi="ar-SA"/>
    </w:rPr>
  </w:style>
  <w:style w:type="paragraph" w:customStyle="1" w:styleId="Par2-I">
    <w:name w:val="Par2-I"/>
    <w:basedOn w:val="Par1-U"/>
    <w:next w:val="Normal"/>
    <w:link w:val="Par2-IChar"/>
    <w:rsid w:val="00DE1C27"/>
    <w:pPr>
      <w:ind w:left="1440"/>
      <w:outlineLvl w:val="9"/>
    </w:pPr>
  </w:style>
  <w:style w:type="character" w:customStyle="1" w:styleId="Par2-IChar">
    <w:name w:val="Par2-I Char"/>
    <w:link w:val="Par2-I"/>
    <w:rsid w:val="008A63C6"/>
    <w:rPr>
      <w:sz w:val="24"/>
      <w:lang w:val="en-US" w:eastAsia="en-US" w:bidi="ar-SA"/>
    </w:rPr>
  </w:style>
  <w:style w:type="paragraph" w:customStyle="1" w:styleId="Par3-O">
    <w:name w:val="Par3-O"/>
    <w:basedOn w:val="Par2-I"/>
    <w:next w:val="Normal"/>
    <w:rsid w:val="00DE1C27"/>
    <w:pPr>
      <w:ind w:left="2160"/>
    </w:pPr>
  </w:style>
  <w:style w:type="paragraph" w:customStyle="1" w:styleId="Par4-P">
    <w:name w:val="Par4-P"/>
    <w:basedOn w:val="Lv3-K"/>
    <w:next w:val="Normal"/>
    <w:rsid w:val="00DE1C27"/>
    <w:pPr>
      <w:numPr>
        <w:ilvl w:val="0"/>
        <w:numId w:val="0"/>
      </w:numPr>
      <w:ind w:left="2520"/>
    </w:pPr>
  </w:style>
  <w:style w:type="paragraph" w:customStyle="1" w:styleId="Sc1-G">
    <w:name w:val="Sc1-G"/>
    <w:basedOn w:val="Lv1-H"/>
    <w:next w:val="Normal"/>
    <w:link w:val="Sc1-GChar"/>
    <w:rsid w:val="00DE1C27"/>
    <w:pPr>
      <w:numPr>
        <w:numId w:val="0"/>
      </w:numPr>
      <w:spacing w:before="0"/>
      <w:ind w:left="720"/>
      <w:jc w:val="both"/>
    </w:pPr>
    <w:rPr>
      <w:i/>
      <w:caps w:val="0"/>
    </w:rPr>
  </w:style>
  <w:style w:type="character" w:customStyle="1" w:styleId="Sc1-GChar">
    <w:name w:val="Sc1-G Char"/>
    <w:link w:val="Sc1-G"/>
    <w:rsid w:val="004508C1"/>
    <w:rPr>
      <w:b/>
      <w:i/>
      <w:sz w:val="24"/>
      <w:lang w:val="en-US" w:eastAsia="en-US" w:bidi="ar-SA"/>
    </w:rPr>
  </w:style>
  <w:style w:type="paragraph" w:customStyle="1" w:styleId="Sc2-F">
    <w:name w:val="Sc2-F"/>
    <w:basedOn w:val="Normal"/>
    <w:next w:val="Normal"/>
    <w:link w:val="Sc2-FChar"/>
    <w:rsid w:val="00DE1C27"/>
    <w:pPr>
      <w:ind w:left="1440"/>
      <w:jc w:val="both"/>
      <w:outlineLvl w:val="2"/>
    </w:pPr>
    <w:rPr>
      <w:b/>
      <w:i/>
    </w:rPr>
  </w:style>
  <w:style w:type="character" w:customStyle="1" w:styleId="Sc2-FChar">
    <w:name w:val="Sc2-F Char"/>
    <w:link w:val="Sc2-F"/>
    <w:rsid w:val="0064445D"/>
    <w:rPr>
      <w:b/>
      <w:i/>
      <w:sz w:val="24"/>
      <w:lang w:val="en-US" w:eastAsia="en-US" w:bidi="ar-SA"/>
    </w:rPr>
  </w:style>
  <w:style w:type="paragraph" w:customStyle="1" w:styleId="Sc3-D">
    <w:name w:val="Sc3-D"/>
    <w:basedOn w:val="Normal"/>
    <w:next w:val="Normal"/>
    <w:rsid w:val="00DE1C27"/>
    <w:pPr>
      <w:ind w:left="2160"/>
      <w:jc w:val="both"/>
      <w:outlineLvl w:val="2"/>
    </w:pPr>
    <w:rPr>
      <w:b/>
      <w:i/>
    </w:rPr>
  </w:style>
  <w:style w:type="paragraph" w:customStyle="1" w:styleId="Sc4-S">
    <w:name w:val="Sc4-S"/>
    <w:basedOn w:val="Normal"/>
    <w:next w:val="Normal"/>
    <w:link w:val="Sc4-SChar"/>
    <w:rsid w:val="00DE1C27"/>
    <w:pPr>
      <w:ind w:left="2520"/>
      <w:jc w:val="both"/>
      <w:outlineLvl w:val="3"/>
    </w:pPr>
    <w:rPr>
      <w:b/>
      <w:i/>
    </w:rPr>
  </w:style>
  <w:style w:type="character" w:customStyle="1" w:styleId="Sc4-SChar">
    <w:name w:val="Sc4-S Char"/>
    <w:link w:val="Sc4-S"/>
    <w:rsid w:val="008A63C6"/>
    <w:rPr>
      <w:b/>
      <w:i/>
      <w:sz w:val="24"/>
      <w:lang w:val="en-US" w:eastAsia="en-US" w:bidi="ar-SA"/>
    </w:rPr>
  </w:style>
  <w:style w:type="paragraph" w:customStyle="1" w:styleId="scriptureinsert">
    <w:name w:val="scripture insert"/>
    <w:basedOn w:val="Lv1-H"/>
    <w:rsid w:val="00DE1C27"/>
    <w:pPr>
      <w:numPr>
        <w:numId w:val="0"/>
      </w:numPr>
      <w:ind w:left="2520" w:hanging="360"/>
      <w:jc w:val="both"/>
      <w:outlineLvl w:val="3"/>
    </w:pPr>
    <w:rPr>
      <w:i/>
      <w:caps w:val="0"/>
      <w:sz w:val="20"/>
    </w:rPr>
  </w:style>
  <w:style w:type="paragraph" w:customStyle="1" w:styleId="Session">
    <w:name w:val="Session"/>
    <w:basedOn w:val="Normal"/>
    <w:rsid w:val="00DE1C27"/>
    <w:rPr>
      <w:b/>
      <w:i/>
      <w:sz w:val="36"/>
    </w:rPr>
  </w:style>
  <w:style w:type="paragraph" w:customStyle="1" w:styleId="TopScripture">
    <w:name w:val="TopScripture"/>
    <w:basedOn w:val="Par1-U"/>
    <w:rsid w:val="00DE1C27"/>
    <w:pPr>
      <w:spacing w:before="0"/>
      <w:ind w:left="360" w:hanging="360"/>
    </w:pPr>
    <w:rPr>
      <w:b/>
      <w:i/>
    </w:rPr>
  </w:style>
  <w:style w:type="paragraph" w:customStyle="1" w:styleId="Lv2-JH">
    <w:name w:val="Lv2-JH"/>
    <w:basedOn w:val="Normal"/>
    <w:rsid w:val="00DE1C27"/>
    <w:pPr>
      <w:numPr>
        <w:numId w:val="36"/>
      </w:numPr>
    </w:pPr>
  </w:style>
  <w:style w:type="character" w:customStyle="1" w:styleId="ycpnclient">
    <w:name w:val="ycpnclient"/>
    <w:basedOn w:val="DefaultParagraphFont"/>
    <w:rsid w:val="009A54BD"/>
  </w:style>
  <w:style w:type="paragraph" w:customStyle="1" w:styleId="Style1">
    <w:name w:val="Style1"/>
    <w:basedOn w:val="Lv3-K"/>
    <w:rsid w:val="009A54BD"/>
    <w:pPr>
      <w:numPr>
        <w:ilvl w:val="0"/>
        <w:numId w:val="0"/>
      </w:numPr>
    </w:pPr>
    <w:rPr>
      <w:b/>
      <w:caps/>
    </w:rPr>
  </w:style>
  <w:style w:type="character" w:customStyle="1" w:styleId="Lv1-HChar1">
    <w:name w:val="Lv1-H Char1"/>
    <w:rsid w:val="009A54BD"/>
    <w:rPr>
      <w:b/>
      <w:caps/>
      <w:sz w:val="24"/>
      <w:lang w:val="en-US" w:eastAsia="en-US" w:bidi="ar-SA"/>
    </w:rPr>
  </w:style>
  <w:style w:type="paragraph" w:customStyle="1" w:styleId="sc2-f0">
    <w:name w:val="sc2-f"/>
    <w:basedOn w:val="Normal"/>
    <w:rsid w:val="009A54BD"/>
    <w:pPr>
      <w:ind w:left="1440"/>
      <w:jc w:val="both"/>
    </w:pPr>
    <w:rPr>
      <w:b/>
      <w:bCs/>
      <w:i/>
      <w:iCs/>
      <w:szCs w:val="24"/>
    </w:rPr>
  </w:style>
  <w:style w:type="character" w:styleId="Emphasis">
    <w:name w:val="Emphasis"/>
    <w:qFormat/>
    <w:rsid w:val="009A54BD"/>
    <w:rPr>
      <w:i/>
      <w:iCs/>
    </w:rPr>
  </w:style>
  <w:style w:type="paragraph" w:customStyle="1" w:styleId="Lv2-JCharCharChar">
    <w:name w:val="Lv2-J Char Char Char"/>
    <w:basedOn w:val="Normal"/>
    <w:link w:val="Lv2-JCharCharCharChar"/>
    <w:rsid w:val="009A54BD"/>
    <w:pPr>
      <w:keepLines/>
      <w:tabs>
        <w:tab w:val="num" w:pos="1440"/>
      </w:tabs>
      <w:spacing w:before="240" w:after="120"/>
      <w:ind w:left="1440" w:hanging="720"/>
    </w:pPr>
  </w:style>
  <w:style w:type="character" w:customStyle="1" w:styleId="Lv2-JCharCharCharChar">
    <w:name w:val="Lv2-J Char Char Char Char"/>
    <w:link w:val="Lv2-JCharCharChar"/>
    <w:rsid w:val="009A54BD"/>
    <w:rPr>
      <w:sz w:val="24"/>
      <w:lang w:val="en-US" w:eastAsia="en-US" w:bidi="ar-SA"/>
    </w:rPr>
  </w:style>
  <w:style w:type="character" w:styleId="Strong">
    <w:name w:val="Strong"/>
    <w:qFormat/>
    <w:rsid w:val="009A54BD"/>
    <w:rPr>
      <w:b/>
      <w:bCs/>
    </w:rPr>
  </w:style>
  <w:style w:type="paragraph" w:customStyle="1" w:styleId="lv2-j0">
    <w:name w:val="lv2-j"/>
    <w:basedOn w:val="Normal"/>
    <w:rsid w:val="009A54BD"/>
    <w:pPr>
      <w:spacing w:before="240" w:after="120"/>
      <w:ind w:left="1440" w:hanging="720"/>
    </w:pPr>
    <w:rPr>
      <w:szCs w:val="24"/>
    </w:rPr>
  </w:style>
  <w:style w:type="character" w:styleId="Hyperlink">
    <w:name w:val="Hyperlink"/>
    <w:rsid w:val="009A54BD"/>
    <w:rPr>
      <w:color w:val="0000FF"/>
      <w:u w:val="single"/>
    </w:rPr>
  </w:style>
  <w:style w:type="paragraph" w:styleId="PlainText">
    <w:name w:val="Plain Text"/>
    <w:basedOn w:val="Normal"/>
    <w:rsid w:val="009A54BD"/>
    <w:rPr>
      <w:szCs w:val="24"/>
    </w:rPr>
  </w:style>
  <w:style w:type="character" w:customStyle="1" w:styleId="Sc2-FChar1">
    <w:name w:val="Sc2-F Char1"/>
    <w:rsid w:val="009A54BD"/>
    <w:rPr>
      <w:b/>
      <w:i/>
      <w:sz w:val="24"/>
      <w:lang w:val="en-US" w:eastAsia="en-US" w:bidi="ar-SA"/>
    </w:rPr>
  </w:style>
  <w:style w:type="character" w:customStyle="1" w:styleId="apple-style-span">
    <w:name w:val="apple-style-span"/>
    <w:basedOn w:val="DefaultParagraphFont"/>
    <w:rsid w:val="009A54BD"/>
  </w:style>
  <w:style w:type="paragraph" w:customStyle="1" w:styleId="Default">
    <w:name w:val="Default"/>
    <w:rsid w:val="009A54BD"/>
    <w:pPr>
      <w:autoSpaceDE w:val="0"/>
      <w:autoSpaceDN w:val="0"/>
      <w:adjustRightInd w:val="0"/>
    </w:pPr>
    <w:rPr>
      <w:color w:val="000000"/>
      <w:sz w:val="24"/>
      <w:szCs w:val="24"/>
      <w:lang w:bidi="he-IL"/>
    </w:rPr>
  </w:style>
  <w:style w:type="paragraph" w:styleId="NormalWeb">
    <w:name w:val="Normal (Web)"/>
    <w:basedOn w:val="Normal"/>
    <w:rsid w:val="009A54BD"/>
    <w:pPr>
      <w:spacing w:before="100" w:beforeAutospacing="1" w:after="100" w:afterAutospacing="1"/>
    </w:pPr>
    <w:rPr>
      <w:szCs w:val="24"/>
    </w:rPr>
  </w:style>
  <w:style w:type="paragraph" w:customStyle="1" w:styleId="lv1-h0">
    <w:name w:val="lv1-h"/>
    <w:basedOn w:val="Normal"/>
    <w:rsid w:val="009A54BD"/>
    <w:pPr>
      <w:tabs>
        <w:tab w:val="num" w:pos="720"/>
      </w:tabs>
      <w:spacing w:before="240"/>
      <w:ind w:left="720" w:hanging="720"/>
    </w:pPr>
    <w:rPr>
      <w:b/>
      <w:bCs/>
      <w:caps/>
      <w:szCs w:val="24"/>
    </w:rPr>
  </w:style>
  <w:style w:type="paragraph" w:customStyle="1" w:styleId="lv3-k0">
    <w:name w:val="lv3-k"/>
    <w:basedOn w:val="Normal"/>
    <w:rsid w:val="009A54BD"/>
    <w:pPr>
      <w:tabs>
        <w:tab w:val="num" w:pos="2160"/>
      </w:tabs>
      <w:spacing w:before="240" w:after="120"/>
      <w:ind w:left="2160" w:hanging="720"/>
    </w:pPr>
    <w:rPr>
      <w:szCs w:val="24"/>
    </w:rPr>
  </w:style>
  <w:style w:type="paragraph" w:customStyle="1" w:styleId="lv4-l0">
    <w:name w:val="lv4-l"/>
    <w:basedOn w:val="Normal"/>
    <w:rsid w:val="009A54BD"/>
    <w:pPr>
      <w:tabs>
        <w:tab w:val="num" w:pos="2520"/>
      </w:tabs>
      <w:spacing w:before="240" w:after="120"/>
      <w:ind w:left="2520" w:hanging="360"/>
    </w:pPr>
    <w:rPr>
      <w:szCs w:val="24"/>
    </w:rPr>
  </w:style>
  <w:style w:type="paragraph" w:styleId="BalloonText">
    <w:name w:val="Balloon Text"/>
    <w:basedOn w:val="Normal"/>
    <w:semiHidden/>
    <w:rsid w:val="000A3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6</Pages>
  <Words>2869</Words>
  <Characters>16357</Characters>
  <Application>Microsoft Macintosh Word</Application>
  <DocSecurity>0</DocSecurity>
  <Lines>136</Lines>
  <Paragraphs>38</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FOTB</vt:lpstr>
      <vt:lpstr>Session 6 The Trumpet Judgments (Rev. 8-9) </vt:lpstr>
      <vt:lpstr>the seventh seal and the releasing of the Trumpet judgments (Rev. 8:1-6)</vt:lpstr>
      <vt:lpstr>1When He opened the seventh seal, there was silence in heaven for about half an </vt:lpstr>
      <vt:lpstr>heavenly help for the end-time prayer movement (Rev. 8:3-4) </vt:lpstr>
      <vt:lpstr/>
      <vt:lpstr>3He was given much incense, that he should offer it with the prayers of all the </vt:lpstr>
      <vt:lpstr>        34…Christ…at the right hand of God, who also makes intercession for us. (Rom. 8:</vt:lpstr>
      <vt:lpstr>releasing The seven trumpet judgments by intercession </vt:lpstr>
      <vt:lpstr/>
      <vt:lpstr>6So the seven angels who had the seven trumpets prepared themselves to sound. (R</vt:lpstr>
      <vt:lpstr>        12“The works that I do he will do also; and greater works than these he will do.</vt:lpstr>
      <vt:lpstr>        </vt:lpstr>
      <vt:lpstr>        15“As in the days when you came out of…Egypt, I will show them wonders.” (Mic. 7</vt:lpstr>
      <vt:lpstr>        12…looking for and hastening the coming of the day of God. (2 Pet. 3:12) </vt:lpstr>
      <vt:lpstr>the First Four Trumpets: destruction of Natural Resources (Rev. 8:7-12) </vt:lpstr>
      <vt:lpstr>7The first angel sounded…hail and fire followed…they were thrown to the earth. A</vt:lpstr>
      <vt:lpstr>21…over the land of Egypt…22there was thick darkness in all the land of Egypt th</vt:lpstr>
      <vt:lpstr>Understanding the fifth and sixth trumpets (Rev. 9) </vt:lpstr>
      <vt:lpstr>        19Some…20…whom I delivered to Satan that they may learn not to blaspheme. (1 Tim</vt:lpstr>
      <vt:lpstr>        </vt:lpstr>
      <vt:lpstr>        5deliver such a one to Satan for the destruction of the flesh, that his spirit m</vt:lpstr>
      <vt:lpstr>        24Therefore God also gave them up to uncleanness, in the lusts of their hearts, </vt:lpstr>
      <vt:lpstr>        23“In the latter time…when the transgressors have reached their fullness…” (Dan.</vt:lpstr>
      <vt:lpstr>        </vt:lpstr>
      <vt:lpstr>        21They did not repent of their murders…sorceries…sexual immorality or thefts. (R</vt:lpstr>
      <vt:lpstr>Fifth trumpet: torment by demonic locusts (Rev. 9:1-11)</vt:lpstr>
      <vt:lpstr/>
      <vt:lpstr>1The fifth angel sounded…I saw a star fallen [descended] from heaven to the eart</vt:lpstr>
      <vt:lpstr>        1I saw an angel coming down from heaven, having the key to the bottomless pit. (</vt:lpstr>
      <vt:lpstr>        4They were commanded not to harm the grass…but only those men who do not have th</vt:lpstr>
      <vt:lpstr>        </vt:lpstr>
      <vt:lpstr>        19“I give you the authority to trample on serpents and scorpions, and over all t</vt:lpstr>
      <vt:lpstr>Sixth Trumpet: Death by Demonic Horsemen (Rev. 9:12-21)</vt:lpstr>
      <vt:lpstr/>
      <vt:lpstr>13The sixth angel sounded…I heard a voice from the four horns of the golden alta</vt:lpstr>
      <vt:lpstr>        13I heard a voice from the four horns of the golden altar which is before God, 1</vt:lpstr>
      <vt:lpstr>        15The four angels, who had been prepared for the hour and day…were released to k</vt:lpstr>
      <vt:lpstr>        20The rest of mankind, who were not killed by these plagues, did not repent…that</vt:lpstr>
    </vt:vector>
  </TitlesOfParts>
  <Company> </Company>
  <LinksUpToDate>false</LinksUpToDate>
  <CharactersWithSpaces>19188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Maggie Syrett</cp:lastModifiedBy>
  <cp:revision>3</cp:revision>
  <cp:lastPrinted>2008-10-25T22:04:00Z</cp:lastPrinted>
  <dcterms:created xsi:type="dcterms:W3CDTF">2012-11-29T18:17:00Z</dcterms:created>
  <dcterms:modified xsi:type="dcterms:W3CDTF">2012-11-29T18:17:00Z</dcterms:modified>
</cp:coreProperties>
</file>