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C7" w:rsidRPr="00FD248E" w:rsidRDefault="006E69F8" w:rsidP="00F008FA">
      <w:pPr>
        <w:ind w:left="720"/>
        <w:rPr>
          <w:rFonts w:ascii="Times New Roman" w:hAnsi="Times New Roman"/>
          <w:b/>
          <w:i/>
          <w:sz w:val="36"/>
        </w:rPr>
      </w:pPr>
      <w:bookmarkStart w:id="0" w:name="OLE_LINK118"/>
      <w:bookmarkStart w:id="1" w:name="OLE_LINK119"/>
      <w:bookmarkStart w:id="2" w:name="OLE_LINK1"/>
      <w:bookmarkStart w:id="3" w:name="OLE_LINK2"/>
      <w:bookmarkStart w:id="4" w:name="OLE_LINK12"/>
      <w:bookmarkStart w:id="5" w:name="OLE_LINK15"/>
      <w:bookmarkStart w:id="6" w:name="OLE_LINK16"/>
      <w:r w:rsidRPr="00FD248E">
        <w:rPr>
          <w:rFonts w:ascii="Times New Roman" w:hAnsi="Times New Roman"/>
          <w:b/>
          <w:i/>
          <w:sz w:val="36"/>
        </w:rPr>
        <w:t xml:space="preserve">Session </w:t>
      </w:r>
      <w:r w:rsidR="00121AC7" w:rsidRPr="00FD248E">
        <w:rPr>
          <w:rFonts w:ascii="Times New Roman" w:hAnsi="Times New Roman"/>
          <w:b/>
          <w:i/>
          <w:sz w:val="36"/>
        </w:rPr>
        <w:t xml:space="preserve">1 </w:t>
      </w:r>
      <w:r w:rsidR="009A0EDC" w:rsidRPr="00FD248E">
        <w:rPr>
          <w:rFonts w:ascii="Times New Roman" w:hAnsi="Times New Roman"/>
          <w:b/>
          <w:i/>
          <w:sz w:val="36"/>
        </w:rPr>
        <w:t>The Call to Prayer</w:t>
      </w:r>
      <w:r w:rsidR="00121AC7" w:rsidRPr="00FD248E">
        <w:rPr>
          <w:rFonts w:ascii="Times New Roman" w:hAnsi="Times New Roman"/>
          <w:b/>
          <w:i/>
          <w:sz w:val="36"/>
        </w:rPr>
        <w:t xml:space="preserve"> </w:t>
      </w:r>
    </w:p>
    <w:bookmarkEnd w:id="0"/>
    <w:bookmarkEnd w:id="1"/>
    <w:bookmarkEnd w:id="2"/>
    <w:bookmarkEnd w:id="3"/>
    <w:bookmarkEnd w:id="4"/>
    <w:p w:rsidR="00121AC7" w:rsidRPr="00FD248E" w:rsidRDefault="00121AC7" w:rsidP="009E2A47">
      <w:pPr>
        <w:pStyle w:val="Lv1-H"/>
      </w:pPr>
      <w:r w:rsidRPr="00FD248E">
        <w:t>INTRODUCTION</w:t>
      </w:r>
    </w:p>
    <w:p w:rsidR="00F008FA" w:rsidRPr="00FD248E" w:rsidRDefault="00121AC7" w:rsidP="009E2A47">
      <w:pPr>
        <w:pStyle w:val="Lv2-J"/>
        <w:rPr>
          <w:rFonts w:cs="Times"/>
        </w:rPr>
      </w:pPr>
      <w:r w:rsidRPr="00FD248E">
        <w:t>This course will cover many topics related to p</w:t>
      </w:r>
      <w:r w:rsidR="00C910D5" w:rsidRPr="00FD248E">
        <w:t>rayer: its biblical foundations,</w:t>
      </w:r>
      <w:r w:rsidRPr="00FD248E">
        <w:t xml:space="preserve"> </w:t>
      </w:r>
      <w:r w:rsidR="00C910D5" w:rsidRPr="00FD248E">
        <w:t>practical applications, historical expressions,</w:t>
      </w:r>
      <w:r w:rsidRPr="00FD248E">
        <w:t xml:space="preserve"> and significance in the genera</w:t>
      </w:r>
      <w:r w:rsidRPr="00FD248E">
        <w:rPr>
          <w:rFonts w:cs="Times"/>
        </w:rPr>
        <w:t xml:space="preserve">tion in </w:t>
      </w:r>
      <w:r w:rsidR="00C910D5" w:rsidRPr="00FD248E">
        <w:rPr>
          <w:rFonts w:cs="Times"/>
        </w:rPr>
        <w:t xml:space="preserve">which </w:t>
      </w:r>
      <w:r w:rsidR="00801593" w:rsidRPr="00FD248E">
        <w:rPr>
          <w:rFonts w:cs="Times"/>
        </w:rPr>
        <w:t xml:space="preserve">Jesus </w:t>
      </w:r>
      <w:r w:rsidR="009E2A47" w:rsidRPr="00FD248E">
        <w:rPr>
          <w:rFonts w:cs="Times"/>
        </w:rPr>
        <w:t>returns.</w:t>
      </w:r>
    </w:p>
    <w:p w:rsidR="009E2A47" w:rsidRPr="00FD248E" w:rsidRDefault="00121AC7" w:rsidP="00310C00">
      <w:pPr>
        <w:pStyle w:val="Lv2-J"/>
        <w:spacing w:after="60"/>
        <w:rPr>
          <w:rFonts w:cs="Times"/>
        </w:rPr>
      </w:pPr>
      <w:r w:rsidRPr="00FD248E">
        <w:rPr>
          <w:rFonts w:cs="Times"/>
        </w:rPr>
        <w:t xml:space="preserve">My aim </w:t>
      </w:r>
      <w:r w:rsidR="00801593" w:rsidRPr="00FD248E">
        <w:rPr>
          <w:rFonts w:cs="Times"/>
        </w:rPr>
        <w:t xml:space="preserve">in this course is </w:t>
      </w:r>
      <w:r w:rsidRPr="00FD248E">
        <w:rPr>
          <w:rFonts w:cs="Times"/>
        </w:rPr>
        <w:t xml:space="preserve">threefold: </w:t>
      </w:r>
    </w:p>
    <w:p w:rsidR="009E2A47" w:rsidRPr="00FD248E" w:rsidRDefault="009E2A47" w:rsidP="00310C00">
      <w:pPr>
        <w:pStyle w:val="Lv3-K"/>
        <w:spacing w:after="60"/>
      </w:pPr>
      <w:r w:rsidRPr="00FD248E">
        <w:t>T</w:t>
      </w:r>
      <w:r w:rsidR="00121AC7" w:rsidRPr="00FD248E">
        <w:t>o give practical instruction on what to</w:t>
      </w:r>
      <w:r w:rsidR="006E69F8" w:rsidRPr="00FD248E">
        <w:t xml:space="preserve"> do to develop a life of prayer</w:t>
      </w:r>
    </w:p>
    <w:p w:rsidR="009E2A47" w:rsidRPr="00FD248E" w:rsidRDefault="009E2A47" w:rsidP="00310C00">
      <w:pPr>
        <w:pStyle w:val="Lv3-K"/>
        <w:spacing w:after="60"/>
      </w:pPr>
      <w:r w:rsidRPr="00FD248E">
        <w:t>T</w:t>
      </w:r>
      <w:r w:rsidR="006E69F8" w:rsidRPr="00FD248E">
        <w:t xml:space="preserve">o give </w:t>
      </w:r>
      <w:r w:rsidR="00121AC7" w:rsidRPr="00FD248E">
        <w:t xml:space="preserve">biblical </w:t>
      </w:r>
      <w:r w:rsidR="008C7B6D" w:rsidRPr="00FD248E">
        <w:t xml:space="preserve">insight to </w:t>
      </w:r>
      <w:r w:rsidR="00A7679B" w:rsidRPr="00FD248E">
        <w:t xml:space="preserve">different </w:t>
      </w:r>
      <w:r w:rsidR="00121AC7" w:rsidRPr="00FD248E">
        <w:t>types of prayer and the p</w:t>
      </w:r>
      <w:r w:rsidR="006E69F8" w:rsidRPr="00FD248E">
        <w:t>rinciples associated with them</w:t>
      </w:r>
    </w:p>
    <w:p w:rsidR="00121AC7" w:rsidRPr="00FD248E" w:rsidRDefault="009E2A47" w:rsidP="00D77FBE">
      <w:pPr>
        <w:pStyle w:val="Lv3-K"/>
      </w:pPr>
      <w:r w:rsidRPr="00FD248E">
        <w:t>T</w:t>
      </w:r>
      <w:r w:rsidR="00121AC7" w:rsidRPr="00FD248E">
        <w:t>o give a big-picture perspective of what the Holy Spirit is doing in emphasizing praye</w:t>
      </w:r>
      <w:r w:rsidR="006E69F8" w:rsidRPr="00FD248E">
        <w:t>r across the earth in this hour</w:t>
      </w:r>
    </w:p>
    <w:p w:rsidR="00A05C82" w:rsidRPr="00FD248E" w:rsidRDefault="00F33F5D" w:rsidP="00121AC7">
      <w:pPr>
        <w:pStyle w:val="Lv2-J"/>
        <w:rPr>
          <w:rFonts w:cs="Times"/>
        </w:rPr>
      </w:pPr>
      <w:r w:rsidRPr="00FD248E">
        <w:rPr>
          <w:rFonts w:cs="Times"/>
        </w:rPr>
        <w:t xml:space="preserve">A </w:t>
      </w:r>
      <w:r w:rsidR="00A05C82" w:rsidRPr="00FD248E">
        <w:rPr>
          <w:rFonts w:cs="Times"/>
        </w:rPr>
        <w:t xml:space="preserve">simple </w:t>
      </w:r>
      <w:r w:rsidR="00121AC7" w:rsidRPr="00FD248E">
        <w:rPr>
          <w:rFonts w:cs="Times"/>
        </w:rPr>
        <w:t xml:space="preserve">definition of </w:t>
      </w:r>
      <w:r w:rsidR="00A05C82" w:rsidRPr="00FD248E">
        <w:rPr>
          <w:rFonts w:cs="Times"/>
        </w:rPr>
        <w:t>prayer</w:t>
      </w:r>
      <w:r w:rsidRPr="00FD248E">
        <w:rPr>
          <w:rFonts w:cs="Times"/>
        </w:rPr>
        <w:t xml:space="preserve">: prayer </w:t>
      </w:r>
      <w:r w:rsidR="00A05C82" w:rsidRPr="00FD248E">
        <w:rPr>
          <w:rFonts w:cs="Times"/>
        </w:rPr>
        <w:t>i</w:t>
      </w:r>
      <w:r w:rsidR="00121AC7" w:rsidRPr="00FD248E">
        <w:rPr>
          <w:rFonts w:cs="Times"/>
        </w:rPr>
        <w:t xml:space="preserve">s </w:t>
      </w:r>
      <w:r w:rsidR="00121AC7" w:rsidRPr="00FD248E">
        <w:rPr>
          <w:rFonts w:cs="Times"/>
          <w:i/>
        </w:rPr>
        <w:t xml:space="preserve">“talking </w:t>
      </w:r>
      <w:r w:rsidR="00A7679B" w:rsidRPr="00FD248E">
        <w:rPr>
          <w:rFonts w:cs="Times"/>
          <w:i/>
        </w:rPr>
        <w:t>with</w:t>
      </w:r>
      <w:r w:rsidR="00121AC7" w:rsidRPr="00FD248E">
        <w:rPr>
          <w:rFonts w:cs="Times"/>
          <w:i/>
        </w:rPr>
        <w:t xml:space="preserve"> God</w:t>
      </w:r>
      <w:r w:rsidR="00121AC7" w:rsidRPr="00FD248E">
        <w:rPr>
          <w:rFonts w:cs="Times"/>
        </w:rPr>
        <w:t>.</w:t>
      </w:r>
      <w:r w:rsidR="00121AC7" w:rsidRPr="00FD248E">
        <w:rPr>
          <w:rFonts w:cs="Times"/>
          <w:i/>
        </w:rPr>
        <w:t>”</w:t>
      </w:r>
      <w:r w:rsidR="00A05C82" w:rsidRPr="00FD248E">
        <w:rPr>
          <w:rFonts w:cs="Times"/>
          <w:i/>
        </w:rPr>
        <w:t xml:space="preserve"> </w:t>
      </w:r>
      <w:r w:rsidR="00A05C82" w:rsidRPr="00FD248E">
        <w:rPr>
          <w:rFonts w:cs="Times"/>
        </w:rPr>
        <w:t>It can take many forms, but all prayer is essentially a two-way conversation with the Lord that has life-changing results.</w:t>
      </w:r>
    </w:p>
    <w:p w:rsidR="00121AC7" w:rsidRPr="00FD248E" w:rsidRDefault="00A05C82" w:rsidP="00121AC7">
      <w:pPr>
        <w:pStyle w:val="Lv2-J"/>
        <w:rPr>
          <w:rFonts w:cs="Times"/>
        </w:rPr>
      </w:pPr>
      <w:r w:rsidRPr="00FD248E">
        <w:rPr>
          <w:rFonts w:cs="Times"/>
        </w:rPr>
        <w:t xml:space="preserve">We </w:t>
      </w:r>
      <w:r w:rsidR="00121AC7" w:rsidRPr="00FD248E">
        <w:rPr>
          <w:rFonts w:cs="Times"/>
        </w:rPr>
        <w:t xml:space="preserve">talk to the </w:t>
      </w:r>
      <w:r w:rsidR="00D033CD" w:rsidRPr="00FD248E">
        <w:rPr>
          <w:rFonts w:cs="Times"/>
        </w:rPr>
        <w:t xml:space="preserve">uncreated </w:t>
      </w:r>
      <w:r w:rsidR="00121AC7" w:rsidRPr="00FD248E">
        <w:rPr>
          <w:rFonts w:cs="Times"/>
        </w:rPr>
        <w:t>God of the universe</w:t>
      </w:r>
      <w:r w:rsidR="00D77FBE" w:rsidRPr="00FD248E">
        <w:rPr>
          <w:rFonts w:cs="Times"/>
        </w:rPr>
        <w:t>;</w:t>
      </w:r>
      <w:r w:rsidRPr="00FD248E">
        <w:rPr>
          <w:rFonts w:cs="Times"/>
        </w:rPr>
        <w:t xml:space="preserve"> </w:t>
      </w:r>
      <w:r w:rsidR="00121AC7" w:rsidRPr="00FD248E">
        <w:rPr>
          <w:rFonts w:cs="Times"/>
        </w:rPr>
        <w:t xml:space="preserve">He </w:t>
      </w:r>
      <w:r w:rsidR="00121AC7" w:rsidRPr="00FD248E">
        <w:rPr>
          <w:rFonts w:cs="Times"/>
          <w:iCs/>
        </w:rPr>
        <w:t>listen</w:t>
      </w:r>
      <w:r w:rsidR="00D033CD" w:rsidRPr="00FD248E">
        <w:rPr>
          <w:rFonts w:cs="Times"/>
          <w:iCs/>
        </w:rPr>
        <w:t>s</w:t>
      </w:r>
      <w:r w:rsidR="00121AC7" w:rsidRPr="00FD248E">
        <w:rPr>
          <w:rFonts w:cs="Times"/>
          <w:iCs/>
        </w:rPr>
        <w:t xml:space="preserve"> </w:t>
      </w:r>
      <w:r w:rsidR="00121AC7" w:rsidRPr="00FD248E">
        <w:rPr>
          <w:rFonts w:cs="Times"/>
        </w:rPr>
        <w:t>attentively and with great affection</w:t>
      </w:r>
      <w:r w:rsidR="00D033CD" w:rsidRPr="00FD248E">
        <w:rPr>
          <w:rFonts w:cs="Times"/>
        </w:rPr>
        <w:t xml:space="preserve">. He </w:t>
      </w:r>
      <w:proofErr w:type="gramStart"/>
      <w:r w:rsidR="00121AC7" w:rsidRPr="00FD248E">
        <w:rPr>
          <w:rFonts w:cs="Times"/>
          <w:iCs/>
        </w:rPr>
        <w:t>responds</w:t>
      </w:r>
      <w:proofErr w:type="gramEnd"/>
      <w:r w:rsidR="00D77FBE" w:rsidRPr="00FD248E">
        <w:rPr>
          <w:rFonts w:cs="Times"/>
        </w:rPr>
        <w:t xml:space="preserve"> </w:t>
      </w:r>
      <w:r w:rsidR="00121AC7" w:rsidRPr="00FD248E">
        <w:rPr>
          <w:rFonts w:cs="Times"/>
        </w:rPr>
        <w:t>by revealing His heart, giving us direction, blessing our circumstances, transforming our emotions, touchin</w:t>
      </w:r>
      <w:r w:rsidR="001276BF" w:rsidRPr="00FD248E">
        <w:rPr>
          <w:rFonts w:cs="Times"/>
        </w:rPr>
        <w:t>g our loved ones, reviving the C</w:t>
      </w:r>
      <w:r w:rsidR="00121AC7" w:rsidRPr="00FD248E">
        <w:rPr>
          <w:rFonts w:cs="Times"/>
        </w:rPr>
        <w:t xml:space="preserve">hurch, saving the lost, releasing justice, impacting society, and so on. </w:t>
      </w:r>
      <w:r w:rsidR="009B60F6" w:rsidRPr="00FD248E">
        <w:rPr>
          <w:rFonts w:cs="Times"/>
        </w:rPr>
        <w:t>It</w:t>
      </w:r>
      <w:r w:rsidR="00121AC7" w:rsidRPr="00FD248E">
        <w:rPr>
          <w:rFonts w:cs="Times"/>
        </w:rPr>
        <w:t xml:space="preserve"> is a great privilege and has </w:t>
      </w:r>
      <w:r w:rsidR="009B60F6" w:rsidRPr="00FD248E">
        <w:rPr>
          <w:rFonts w:cs="Times"/>
        </w:rPr>
        <w:t xml:space="preserve">many </w:t>
      </w:r>
      <w:r w:rsidR="00121AC7" w:rsidRPr="00FD248E">
        <w:rPr>
          <w:rFonts w:cs="Times"/>
        </w:rPr>
        <w:t xml:space="preserve">implications for our lives and the world. </w:t>
      </w:r>
      <w:r w:rsidR="001276BF" w:rsidRPr="00FD248E">
        <w:rPr>
          <w:rFonts w:cs="Times"/>
        </w:rPr>
        <w:t>The results are</w:t>
      </w:r>
      <w:r w:rsidR="00121AC7" w:rsidRPr="00FD248E">
        <w:rPr>
          <w:rFonts w:cs="Times"/>
        </w:rPr>
        <w:t xml:space="preserve"> worth whatever it takes to cultivate a strong prayer life.</w:t>
      </w:r>
    </w:p>
    <w:p w:rsidR="00362AD1" w:rsidRPr="00FD248E" w:rsidRDefault="00AB00A9" w:rsidP="00AB00A9">
      <w:pPr>
        <w:pStyle w:val="Lv2-J"/>
        <w:rPr>
          <w:rFonts w:cs="Times"/>
        </w:rPr>
      </w:pPr>
      <w:r w:rsidRPr="00FD248E">
        <w:rPr>
          <w:rFonts w:cs="Times"/>
        </w:rPr>
        <w:t xml:space="preserve">We must </w:t>
      </w:r>
      <w:r w:rsidR="00AF4C3C" w:rsidRPr="00FD248E">
        <w:rPr>
          <w:rFonts w:cs="Times"/>
        </w:rPr>
        <w:t>make every effort</w:t>
      </w:r>
      <w:r w:rsidRPr="00FD248E">
        <w:rPr>
          <w:rFonts w:cs="Times"/>
        </w:rPr>
        <w:t xml:space="preserve"> to establish </w:t>
      </w:r>
      <w:r w:rsidR="00754157" w:rsidRPr="00FD248E">
        <w:rPr>
          <w:rFonts w:cs="Times"/>
        </w:rPr>
        <w:t xml:space="preserve">our </w:t>
      </w:r>
      <w:r w:rsidRPr="00FD248E">
        <w:rPr>
          <w:rFonts w:cs="Times"/>
        </w:rPr>
        <w:t>prayer li</w:t>
      </w:r>
      <w:r w:rsidR="00754157" w:rsidRPr="00FD248E">
        <w:rPr>
          <w:rFonts w:cs="Times"/>
        </w:rPr>
        <w:t>fe</w:t>
      </w:r>
      <w:r w:rsidR="00AF4C3C" w:rsidRPr="00FD248E">
        <w:rPr>
          <w:rFonts w:cs="Times"/>
        </w:rPr>
        <w:t>,</w:t>
      </w:r>
      <w:r w:rsidRPr="00FD248E">
        <w:rPr>
          <w:rFonts w:cs="Times"/>
        </w:rPr>
        <w:t xml:space="preserve"> because it will not develop on its own. The Holy Spirit will help </w:t>
      </w:r>
      <w:r w:rsidR="00D77FBE" w:rsidRPr="00FD248E">
        <w:rPr>
          <w:rFonts w:cs="Times"/>
        </w:rPr>
        <w:t>all</w:t>
      </w:r>
      <w:r w:rsidRPr="00FD248E">
        <w:rPr>
          <w:rFonts w:cs="Times"/>
        </w:rPr>
        <w:t xml:space="preserve"> who desire to pray more effectively. </w:t>
      </w:r>
    </w:p>
    <w:p w:rsidR="00362AD1" w:rsidRPr="00FD248E" w:rsidRDefault="005F11BB" w:rsidP="00121AC7">
      <w:pPr>
        <w:pStyle w:val="Lv2-J"/>
        <w:rPr>
          <w:rFonts w:cs="Times"/>
        </w:rPr>
      </w:pPr>
      <w:r w:rsidRPr="00FD248E">
        <w:rPr>
          <w:rFonts w:cs="Times"/>
        </w:rPr>
        <w:t xml:space="preserve">Our </w:t>
      </w:r>
      <w:r w:rsidR="00121AC7" w:rsidRPr="00FD248E">
        <w:rPr>
          <w:rFonts w:cs="Times"/>
        </w:rPr>
        <w:t xml:space="preserve">prayer life </w:t>
      </w:r>
      <w:r w:rsidRPr="00FD248E">
        <w:rPr>
          <w:rFonts w:cs="Times"/>
        </w:rPr>
        <w:t xml:space="preserve">can </w:t>
      </w:r>
      <w:r w:rsidR="00121AC7" w:rsidRPr="00FD248E">
        <w:rPr>
          <w:rFonts w:cs="Times"/>
        </w:rPr>
        <w:t xml:space="preserve">progress from </w:t>
      </w:r>
      <w:r w:rsidR="00121AC7" w:rsidRPr="00FD248E">
        <w:rPr>
          <w:rFonts w:cs="Times"/>
          <w:i/>
        </w:rPr>
        <w:t>duty to discipline to delight</w:t>
      </w:r>
      <w:r w:rsidRPr="00FD248E">
        <w:rPr>
          <w:rFonts w:cs="Times"/>
          <w:i/>
        </w:rPr>
        <w:t xml:space="preserve"> </w:t>
      </w:r>
      <w:r w:rsidRPr="00FD248E">
        <w:rPr>
          <w:rFonts w:cs="Times"/>
        </w:rPr>
        <w:t>(Larry Lea)</w:t>
      </w:r>
      <w:r w:rsidR="00121AC7" w:rsidRPr="00FD248E">
        <w:rPr>
          <w:rFonts w:cs="Times"/>
        </w:rPr>
        <w:t xml:space="preserve">. </w:t>
      </w:r>
    </w:p>
    <w:p w:rsidR="00880D18" w:rsidRPr="00FD248E" w:rsidRDefault="00121AC7" w:rsidP="00310C00">
      <w:pPr>
        <w:pStyle w:val="Lv2-J"/>
        <w:spacing w:after="120"/>
        <w:rPr>
          <w:rFonts w:cs="Times"/>
        </w:rPr>
      </w:pPr>
      <w:r w:rsidRPr="00FD248E">
        <w:rPr>
          <w:rFonts w:cs="Times"/>
        </w:rPr>
        <w:t xml:space="preserve">Isaiah prophesied that the Lord would make His servants joyful in prayer. </w:t>
      </w:r>
      <w:r w:rsidR="00BE28EA" w:rsidRPr="00FD248E">
        <w:rPr>
          <w:rFonts w:cs="Times"/>
        </w:rPr>
        <w:t xml:space="preserve">He </w:t>
      </w:r>
      <w:r w:rsidRPr="00FD248E">
        <w:rPr>
          <w:rFonts w:cs="Times"/>
        </w:rPr>
        <w:t>referred to a new paradigm for prayer</w:t>
      </w:r>
      <w:r w:rsidR="00880D18" w:rsidRPr="00FD248E">
        <w:rPr>
          <w:rFonts w:cs="Times"/>
        </w:rPr>
        <w:t>—</w:t>
      </w:r>
      <w:r w:rsidRPr="00FD248E">
        <w:rPr>
          <w:rFonts w:cs="Times"/>
        </w:rPr>
        <w:t>joy</w:t>
      </w:r>
      <w:r w:rsidR="008C6F8D" w:rsidRPr="00FD248E">
        <w:rPr>
          <w:rFonts w:cs="Times"/>
        </w:rPr>
        <w:t>ful prayer</w:t>
      </w:r>
      <w:r w:rsidRPr="00FD248E">
        <w:rPr>
          <w:rFonts w:cs="Times"/>
        </w:rPr>
        <w:t xml:space="preserve">. I call </w:t>
      </w:r>
      <w:r w:rsidR="00BE28EA" w:rsidRPr="00FD248E">
        <w:rPr>
          <w:rFonts w:cs="Times"/>
        </w:rPr>
        <w:t xml:space="preserve">this </w:t>
      </w:r>
      <w:r w:rsidRPr="00FD248E">
        <w:rPr>
          <w:rFonts w:cs="Times"/>
        </w:rPr>
        <w:t>“</w:t>
      </w:r>
      <w:r w:rsidRPr="00FD248E">
        <w:rPr>
          <w:rFonts w:cs="Times"/>
          <w:i/>
        </w:rPr>
        <w:t>enjoyable prayer</w:t>
      </w:r>
      <w:r w:rsidRPr="00FD248E">
        <w:rPr>
          <w:rFonts w:cs="Times"/>
        </w:rPr>
        <w:t>.”</w:t>
      </w:r>
      <w:r w:rsidRPr="00FD248E">
        <w:rPr>
          <w:rFonts w:cs="Times"/>
          <w:i/>
        </w:rPr>
        <w:t xml:space="preserve"> </w:t>
      </w:r>
      <w:r w:rsidR="00880D18" w:rsidRPr="00FD248E">
        <w:rPr>
          <w:rFonts w:cs="Times"/>
        </w:rPr>
        <w:t xml:space="preserve">Enjoyable prayer is prayer that refreshes our heart! If </w:t>
      </w:r>
      <w:r w:rsidR="008C6F8D" w:rsidRPr="00FD248E">
        <w:rPr>
          <w:rFonts w:cs="Times"/>
        </w:rPr>
        <w:t xml:space="preserve">prayer </w:t>
      </w:r>
      <w:r w:rsidR="00880D18" w:rsidRPr="00FD248E">
        <w:rPr>
          <w:rFonts w:cs="Times"/>
        </w:rPr>
        <w:t xml:space="preserve">is not enjoyable, </w:t>
      </w:r>
      <w:r w:rsidR="008C6F8D" w:rsidRPr="00FD248E">
        <w:rPr>
          <w:rFonts w:cs="Times"/>
        </w:rPr>
        <w:t>then it will not be sustainable</w:t>
      </w:r>
      <w:r w:rsidR="00880D18" w:rsidRPr="00FD248E">
        <w:rPr>
          <w:rFonts w:cs="Times"/>
        </w:rPr>
        <w:t>.</w:t>
      </w:r>
    </w:p>
    <w:p w:rsidR="005F78DC" w:rsidRPr="00FD248E" w:rsidRDefault="005F78DC" w:rsidP="004C1F3B">
      <w:pPr>
        <w:pStyle w:val="Sc2-F"/>
      </w:pPr>
      <w:r w:rsidRPr="00FD248E">
        <w:rPr>
          <w:vertAlign w:val="superscript"/>
        </w:rPr>
        <w:t>7</w:t>
      </w:r>
      <w:r w:rsidR="00DF6451" w:rsidRPr="00FD248E">
        <w:t>“E</w:t>
      </w:r>
      <w:r w:rsidRPr="00FD248E">
        <w:t xml:space="preserve">ven them I will bring to </w:t>
      </w:r>
      <w:proofErr w:type="gramStart"/>
      <w:r w:rsidRPr="00FD248E">
        <w:t>My</w:t>
      </w:r>
      <w:proofErr w:type="gramEnd"/>
      <w:r w:rsidRPr="00FD248E">
        <w:t xml:space="preserve"> holy mountain, and </w:t>
      </w:r>
      <w:r w:rsidRPr="00FD248E">
        <w:rPr>
          <w:u w:val="single"/>
        </w:rPr>
        <w:t>make them joyful</w:t>
      </w:r>
      <w:r w:rsidRPr="00FD248E">
        <w:t xml:space="preserve"> in My house of prayer</w:t>
      </w:r>
      <w:r w:rsidR="00DF6451" w:rsidRPr="00FD248E">
        <w:t>.”</w:t>
      </w:r>
      <w:r w:rsidR="00DF6451" w:rsidRPr="00FD248E">
        <w:br/>
      </w:r>
      <w:r w:rsidRPr="00FD248E">
        <w:t>(Is</w:t>
      </w:r>
      <w:r w:rsidR="00880D18" w:rsidRPr="00FD248E">
        <w:t>a.</w:t>
      </w:r>
      <w:r w:rsidRPr="00FD248E">
        <w:t xml:space="preserve"> 56:7)</w:t>
      </w:r>
    </w:p>
    <w:p w:rsidR="00AB00A9" w:rsidRPr="00FD248E" w:rsidRDefault="00AB00A9" w:rsidP="00AB00A9">
      <w:pPr>
        <w:pStyle w:val="Lv1-H"/>
      </w:pPr>
      <w:r w:rsidRPr="00FD248E">
        <w:t xml:space="preserve">All believers are called to grow in prayer </w:t>
      </w:r>
    </w:p>
    <w:p w:rsidR="00121AC7" w:rsidRPr="00FD248E" w:rsidRDefault="00121AC7" w:rsidP="00121AC7">
      <w:pPr>
        <w:pStyle w:val="Lv2-J"/>
        <w:rPr>
          <w:rFonts w:cs="Times"/>
        </w:rPr>
      </w:pPr>
      <w:r w:rsidRPr="00FD248E">
        <w:rPr>
          <w:rFonts w:cs="Times"/>
        </w:rPr>
        <w:t>The Lord calls</w:t>
      </w:r>
      <w:r w:rsidR="0004320A" w:rsidRPr="00FD248E">
        <w:rPr>
          <w:rFonts w:cs="Times"/>
        </w:rPr>
        <w:t xml:space="preserve"> </w:t>
      </w:r>
      <w:r w:rsidRPr="00FD248E">
        <w:rPr>
          <w:rFonts w:cs="Times"/>
          <w:iCs/>
        </w:rPr>
        <w:t xml:space="preserve">every </w:t>
      </w:r>
      <w:r w:rsidRPr="00FD248E">
        <w:rPr>
          <w:rFonts w:cs="Times"/>
        </w:rPr>
        <w:t>believer to a life of prayer</w:t>
      </w:r>
      <w:r w:rsidR="00D834E8" w:rsidRPr="00FD248E">
        <w:rPr>
          <w:rFonts w:cs="Times"/>
        </w:rPr>
        <w:t xml:space="preserve">, </w:t>
      </w:r>
      <w:r w:rsidR="00530A80" w:rsidRPr="00FD248E">
        <w:rPr>
          <w:rFonts w:cs="Times"/>
        </w:rPr>
        <w:t>from</w:t>
      </w:r>
      <w:r w:rsidR="00D834E8" w:rsidRPr="00FD248E">
        <w:rPr>
          <w:rFonts w:cs="Times"/>
        </w:rPr>
        <w:t xml:space="preserve"> new believer</w:t>
      </w:r>
      <w:r w:rsidR="00C81EEE" w:rsidRPr="00FD248E">
        <w:rPr>
          <w:rFonts w:cs="Times"/>
        </w:rPr>
        <w:t>s</w:t>
      </w:r>
      <w:r w:rsidR="0004320A" w:rsidRPr="00FD248E">
        <w:rPr>
          <w:rFonts w:cs="Times"/>
        </w:rPr>
        <w:t xml:space="preserve"> </w:t>
      </w:r>
      <w:r w:rsidR="00530A80" w:rsidRPr="00FD248E">
        <w:rPr>
          <w:rFonts w:cs="Times"/>
        </w:rPr>
        <w:t>to</w:t>
      </w:r>
      <w:r w:rsidR="0004320A" w:rsidRPr="00FD248E">
        <w:rPr>
          <w:rFonts w:cs="Times"/>
        </w:rPr>
        <w:t xml:space="preserve"> seasoned saint</w:t>
      </w:r>
      <w:r w:rsidR="00C81EEE" w:rsidRPr="00FD248E">
        <w:rPr>
          <w:rFonts w:cs="Times"/>
        </w:rPr>
        <w:t>s</w:t>
      </w:r>
      <w:r w:rsidR="0004320A" w:rsidRPr="00FD248E">
        <w:rPr>
          <w:rFonts w:cs="Times"/>
        </w:rPr>
        <w:t xml:space="preserve">. </w:t>
      </w:r>
      <w:r w:rsidR="00530A80" w:rsidRPr="00FD248E">
        <w:rPr>
          <w:rFonts w:cs="Times"/>
        </w:rPr>
        <w:t>One of t</w:t>
      </w:r>
      <w:r w:rsidRPr="00FD248E">
        <w:rPr>
          <w:rFonts w:cs="Times"/>
        </w:rPr>
        <w:t>he best thing</w:t>
      </w:r>
      <w:r w:rsidR="00530A80" w:rsidRPr="00FD248E">
        <w:rPr>
          <w:rFonts w:cs="Times"/>
        </w:rPr>
        <w:t>s</w:t>
      </w:r>
      <w:r w:rsidRPr="00FD248E">
        <w:rPr>
          <w:rFonts w:cs="Times"/>
        </w:rPr>
        <w:t xml:space="preserve"> </w:t>
      </w:r>
      <w:r w:rsidR="0004320A" w:rsidRPr="00FD248E">
        <w:rPr>
          <w:rFonts w:cs="Times"/>
        </w:rPr>
        <w:t xml:space="preserve">any </w:t>
      </w:r>
      <w:r w:rsidRPr="00FD248E">
        <w:rPr>
          <w:rFonts w:cs="Times"/>
        </w:rPr>
        <w:t>of</w:t>
      </w:r>
      <w:r w:rsidR="00D834E8" w:rsidRPr="00FD248E">
        <w:rPr>
          <w:rFonts w:cs="Times"/>
        </w:rPr>
        <w:t xml:space="preserve"> us can do to improve our lives</w:t>
      </w:r>
      <w:r w:rsidRPr="00FD248E">
        <w:rPr>
          <w:rFonts w:cs="Times"/>
        </w:rPr>
        <w:t xml:space="preserve"> and our relationships is to grow in prayer.</w:t>
      </w:r>
    </w:p>
    <w:p w:rsidR="005340FE" w:rsidRPr="00FD248E" w:rsidRDefault="005340FE" w:rsidP="00121AC7">
      <w:pPr>
        <w:pStyle w:val="Lv2-J"/>
        <w:rPr>
          <w:rFonts w:cs="Times"/>
        </w:rPr>
      </w:pPr>
      <w:r w:rsidRPr="00FD248E">
        <w:rPr>
          <w:rFonts w:cs="Times"/>
        </w:rPr>
        <w:t>Being a person of prayer is the most i</w:t>
      </w:r>
      <w:r w:rsidR="00C81EEE" w:rsidRPr="00FD248E">
        <w:rPr>
          <w:rFonts w:cs="Times"/>
        </w:rPr>
        <w:t>mportant calling in one’s life; it is a</w:t>
      </w:r>
      <w:r w:rsidRPr="00FD248E">
        <w:rPr>
          <w:rFonts w:cs="Times"/>
        </w:rPr>
        <w:t xml:space="preserve"> higher</w:t>
      </w:r>
      <w:r w:rsidR="00C81EEE" w:rsidRPr="00FD248E">
        <w:rPr>
          <w:rFonts w:cs="Times"/>
        </w:rPr>
        <w:t xml:space="preserve"> calling than being a spouse, parent, pastor, p</w:t>
      </w:r>
      <w:r w:rsidRPr="00FD248E">
        <w:rPr>
          <w:rFonts w:cs="Times"/>
        </w:rPr>
        <w:t>reacher,</w:t>
      </w:r>
      <w:r w:rsidR="00C81EEE" w:rsidRPr="00FD248E">
        <w:rPr>
          <w:rFonts w:cs="Times"/>
        </w:rPr>
        <w:t xml:space="preserve"> or </w:t>
      </w:r>
      <w:r w:rsidR="00D834E8" w:rsidRPr="00FD248E">
        <w:rPr>
          <w:rFonts w:cs="Times"/>
        </w:rPr>
        <w:t xml:space="preserve">leader in the marketplace, </w:t>
      </w:r>
      <w:r w:rsidR="00C81EEE" w:rsidRPr="00FD248E">
        <w:rPr>
          <w:rFonts w:cs="Times"/>
        </w:rPr>
        <w:t xml:space="preserve">and </w:t>
      </w:r>
      <w:r w:rsidR="00D834E8" w:rsidRPr="00FD248E">
        <w:rPr>
          <w:rFonts w:cs="Times"/>
        </w:rPr>
        <w:t>w</w:t>
      </w:r>
      <w:r w:rsidRPr="00FD248E">
        <w:rPr>
          <w:rFonts w:cs="Times"/>
        </w:rPr>
        <w:t>e will all be</w:t>
      </w:r>
      <w:r w:rsidR="00D834E8" w:rsidRPr="00FD248E">
        <w:rPr>
          <w:rFonts w:cs="Times"/>
        </w:rPr>
        <w:t>come</w:t>
      </w:r>
      <w:r w:rsidRPr="00FD248E">
        <w:rPr>
          <w:rFonts w:cs="Times"/>
        </w:rPr>
        <w:t xml:space="preserve"> far better spouses, parents, and leaders as w</w:t>
      </w:r>
      <w:r w:rsidR="00D834E8" w:rsidRPr="00FD248E">
        <w:rPr>
          <w:rFonts w:cs="Times"/>
        </w:rPr>
        <w:t>e take time to grow in prayer. While n</w:t>
      </w:r>
      <w:r w:rsidRPr="00FD248E">
        <w:rPr>
          <w:rFonts w:cs="Times"/>
        </w:rPr>
        <w:t xml:space="preserve">ot every believer is called to preach, each is called to pray. Prayer </w:t>
      </w:r>
      <w:r w:rsidR="00D834E8" w:rsidRPr="00FD248E">
        <w:rPr>
          <w:rFonts w:cs="Times"/>
        </w:rPr>
        <w:t>is not an optional activity</w:t>
      </w:r>
      <w:r w:rsidR="00C81EEE" w:rsidRPr="00FD248E">
        <w:rPr>
          <w:rFonts w:cs="Times"/>
        </w:rPr>
        <w:t>,</w:t>
      </w:r>
      <w:r w:rsidR="00D834E8" w:rsidRPr="00FD248E">
        <w:rPr>
          <w:rFonts w:cs="Times"/>
        </w:rPr>
        <w:t xml:space="preserve"> as it </w:t>
      </w:r>
      <w:r w:rsidRPr="00FD248E">
        <w:rPr>
          <w:rFonts w:cs="Times"/>
        </w:rPr>
        <w:t xml:space="preserve">is essential for our spiritual </w:t>
      </w:r>
      <w:proofErr w:type="gramStart"/>
      <w:r w:rsidR="00D834E8" w:rsidRPr="00FD248E">
        <w:rPr>
          <w:rFonts w:cs="Times"/>
        </w:rPr>
        <w:t>well-being</w:t>
      </w:r>
      <w:proofErr w:type="gramEnd"/>
      <w:r w:rsidR="00385006" w:rsidRPr="00FD248E">
        <w:rPr>
          <w:rFonts w:cs="Times"/>
        </w:rPr>
        <w:t xml:space="preserve">. </w:t>
      </w:r>
      <w:r w:rsidRPr="00FD248E">
        <w:rPr>
          <w:rFonts w:cs="Times"/>
        </w:rPr>
        <w:t xml:space="preserve">Are you ready to join the multitudes being sovereignly stirred by the Lord to grow in prayer and </w:t>
      </w:r>
      <w:r w:rsidR="00530A80" w:rsidRPr="00FD248E">
        <w:rPr>
          <w:rFonts w:cs="Times"/>
        </w:rPr>
        <w:t xml:space="preserve">to </w:t>
      </w:r>
      <w:r w:rsidRPr="00FD248E">
        <w:rPr>
          <w:rFonts w:cs="Times"/>
        </w:rPr>
        <w:t xml:space="preserve">begin a new chapter in your spiritual life? It is time to start. </w:t>
      </w:r>
      <w:r w:rsidRPr="00FD248E">
        <w:rPr>
          <w:rFonts w:cs="Times"/>
          <w:noProof/>
          <w:lang w:eastAsia="en-US"/>
        </w:rPr>
        <w:drawing>
          <wp:inline distT="0" distB="0" distL="0" distR="0" wp14:anchorId="49BF86A0" wp14:editId="539C967E">
            <wp:extent cx="15240" cy="1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121AC7" w:rsidRPr="00FD248E" w:rsidRDefault="00121AC7" w:rsidP="00192E5A">
      <w:pPr>
        <w:pStyle w:val="Lv2-J"/>
        <w:spacing w:after="120"/>
        <w:rPr>
          <w:rFonts w:cs="Times"/>
        </w:rPr>
      </w:pPr>
      <w:r w:rsidRPr="00FD248E">
        <w:rPr>
          <w:rFonts w:cs="Times"/>
        </w:rPr>
        <w:t xml:space="preserve">Prayer </w:t>
      </w:r>
      <w:r w:rsidR="00AB00A9" w:rsidRPr="00FD248E">
        <w:rPr>
          <w:rFonts w:cs="Times"/>
        </w:rPr>
        <w:t xml:space="preserve">involves </w:t>
      </w:r>
      <w:r w:rsidRPr="00FD248E">
        <w:rPr>
          <w:rFonts w:cs="Times"/>
        </w:rPr>
        <w:t xml:space="preserve">connecting with the </w:t>
      </w:r>
      <w:r w:rsidR="00AB00A9" w:rsidRPr="00FD248E">
        <w:rPr>
          <w:rFonts w:cs="Times"/>
        </w:rPr>
        <w:t>Spirit</w:t>
      </w:r>
      <w:r w:rsidRPr="00FD248E">
        <w:rPr>
          <w:rFonts w:cs="Times"/>
        </w:rPr>
        <w:t xml:space="preserve">. Jesus made an absolute statement about our inability to walk </w:t>
      </w:r>
      <w:r w:rsidR="00D834E8" w:rsidRPr="00FD248E">
        <w:rPr>
          <w:rFonts w:cs="Times"/>
        </w:rPr>
        <w:t>in the fullness of our destiny</w:t>
      </w:r>
      <w:r w:rsidRPr="00FD248E">
        <w:rPr>
          <w:rFonts w:cs="Times"/>
        </w:rPr>
        <w:t xml:space="preserve"> in God without growing in prayer</w:t>
      </w:r>
      <w:r w:rsidR="00BA10A5" w:rsidRPr="00FD248E">
        <w:rPr>
          <w:rFonts w:cs="Times"/>
        </w:rPr>
        <w:t xml:space="preserve"> </w:t>
      </w:r>
      <w:r w:rsidR="007A2C0C" w:rsidRPr="00FD248E">
        <w:rPr>
          <w:rFonts w:cs="Times"/>
        </w:rPr>
        <w:t xml:space="preserve">or abiding in Christ </w:t>
      </w:r>
      <w:r w:rsidR="00BA10A5" w:rsidRPr="00FD248E">
        <w:rPr>
          <w:rFonts w:cs="Times"/>
        </w:rPr>
        <w:t>(Jn. 15:5)</w:t>
      </w:r>
      <w:r w:rsidRPr="00FD248E">
        <w:rPr>
          <w:rFonts w:cs="Times"/>
        </w:rPr>
        <w:t xml:space="preserve">. He said that unless we abide in Him, we </w:t>
      </w:r>
      <w:proofErr w:type="gramStart"/>
      <w:r w:rsidRPr="00FD248E">
        <w:rPr>
          <w:rFonts w:cs="Times"/>
        </w:rPr>
        <w:t>can</w:t>
      </w:r>
      <w:proofErr w:type="gramEnd"/>
      <w:r w:rsidRPr="00FD248E">
        <w:rPr>
          <w:rFonts w:cs="Times"/>
        </w:rPr>
        <w:t xml:space="preserve"> do nothing </w:t>
      </w:r>
      <w:r w:rsidR="00530A80" w:rsidRPr="00FD248E">
        <w:rPr>
          <w:rFonts w:cs="Times"/>
        </w:rPr>
        <w:t>in relation</w:t>
      </w:r>
      <w:r w:rsidRPr="00FD248E">
        <w:rPr>
          <w:rFonts w:cs="Times"/>
        </w:rPr>
        <w:t xml:space="preserve"> to bearing fruit or maturing spiritual</w:t>
      </w:r>
      <w:r w:rsidR="00BA10A5" w:rsidRPr="00FD248E">
        <w:rPr>
          <w:rFonts w:cs="Times"/>
        </w:rPr>
        <w:t>ly.</w:t>
      </w:r>
    </w:p>
    <w:p w:rsidR="0004320A" w:rsidRPr="00FD248E" w:rsidRDefault="0004320A" w:rsidP="00D834E8">
      <w:pPr>
        <w:pStyle w:val="Sc2-F"/>
      </w:pPr>
      <w:r w:rsidRPr="00FD248E">
        <w:rPr>
          <w:vertAlign w:val="superscript"/>
        </w:rPr>
        <w:t>5</w:t>
      </w:r>
      <w:r w:rsidR="009717DF" w:rsidRPr="00FD248E">
        <w:t>“I</w:t>
      </w:r>
      <w:r w:rsidRPr="00FD248E">
        <w:t xml:space="preserve"> am the vine, you are the branches. He who abides in </w:t>
      </w:r>
      <w:proofErr w:type="gramStart"/>
      <w:r w:rsidRPr="00FD248E">
        <w:t>Me</w:t>
      </w:r>
      <w:proofErr w:type="gramEnd"/>
      <w:r w:rsidRPr="00FD248E">
        <w:t>, and I in him, bears much fruit; for without Me you can do nothing.</w:t>
      </w:r>
      <w:r w:rsidR="009717DF" w:rsidRPr="00FD248E">
        <w:t>”</w:t>
      </w:r>
      <w:r w:rsidRPr="00FD248E">
        <w:t xml:space="preserve"> (Jn. 15:5)</w:t>
      </w:r>
    </w:p>
    <w:p w:rsidR="006515F2" w:rsidRPr="00FD248E" w:rsidRDefault="00362AD1" w:rsidP="009C37F1">
      <w:pPr>
        <w:pStyle w:val="Lv2-J"/>
      </w:pPr>
      <w:r w:rsidRPr="00FD248E">
        <w:t xml:space="preserve">We </w:t>
      </w:r>
      <w:r w:rsidR="00121AC7" w:rsidRPr="00FD248E">
        <w:t xml:space="preserve">cannot generate </w:t>
      </w:r>
      <w:bookmarkStart w:id="7" w:name="OLE_LINK30"/>
      <w:bookmarkStart w:id="8" w:name="OLE_LINK31"/>
      <w:r w:rsidR="007E4310" w:rsidRPr="00FD248E">
        <w:t>spiritual life; as we abide in Christ w</w:t>
      </w:r>
      <w:r w:rsidRPr="00FD248E">
        <w:t>e experience it more</w:t>
      </w:r>
      <w:bookmarkEnd w:id="7"/>
      <w:bookmarkEnd w:id="8"/>
      <w:r w:rsidR="00121AC7" w:rsidRPr="00FD248E">
        <w:t xml:space="preserve">. Just as it is impossible for us to jump a hundred feet </w:t>
      </w:r>
      <w:r w:rsidR="007E4310" w:rsidRPr="00FD248E">
        <w:t>however</w:t>
      </w:r>
      <w:r w:rsidR="003E414A" w:rsidRPr="00FD248E">
        <w:t xml:space="preserve"> much</w:t>
      </w:r>
      <w:r w:rsidR="007E4310" w:rsidRPr="00FD248E">
        <w:t xml:space="preserve"> we practice</w:t>
      </w:r>
      <w:r w:rsidR="00121AC7" w:rsidRPr="00FD248E">
        <w:t xml:space="preserve">, </w:t>
      </w:r>
      <w:r w:rsidR="004C1F3B" w:rsidRPr="00FD248E">
        <w:t xml:space="preserve">so </w:t>
      </w:r>
      <w:r w:rsidR="00121AC7" w:rsidRPr="00FD248E">
        <w:t xml:space="preserve">it is impossible for us to generate spiritual life. </w:t>
      </w:r>
      <w:r w:rsidR="007E4310" w:rsidRPr="00FD248E">
        <w:t>It is not an issue of practice—</w:t>
      </w:r>
      <w:r w:rsidR="00121AC7" w:rsidRPr="00FD248E">
        <w:t xml:space="preserve">we were </w:t>
      </w:r>
      <w:r w:rsidR="007E4310" w:rsidRPr="00FD248E">
        <w:t xml:space="preserve">simply </w:t>
      </w:r>
      <w:r w:rsidR="00121AC7" w:rsidRPr="00FD248E">
        <w:t xml:space="preserve">not created to jump a hundred feet! </w:t>
      </w:r>
      <w:r w:rsidR="004C1F3B" w:rsidRPr="00FD248E">
        <w:t xml:space="preserve">Neither were we created to have spiritual </w:t>
      </w:r>
      <w:r w:rsidR="00121AC7" w:rsidRPr="00FD248E">
        <w:t xml:space="preserve">life while living independently of the Spirit. </w:t>
      </w:r>
    </w:p>
    <w:p w:rsidR="009C37F1" w:rsidRPr="00FD248E" w:rsidRDefault="00121AC7" w:rsidP="00121AC7">
      <w:pPr>
        <w:pStyle w:val="Lv2-J"/>
        <w:rPr>
          <w:rFonts w:cs="Times"/>
        </w:rPr>
      </w:pPr>
      <w:r w:rsidRPr="00FD248E">
        <w:rPr>
          <w:rFonts w:cs="Times"/>
        </w:rPr>
        <w:t xml:space="preserve">The Spirit will move in a new and powerful way in your life as you take time to grow in prayer. The change may not happen overnight, but it will most certainly happen. The discipline of prayer will eventually become delight in prayer. </w:t>
      </w:r>
      <w:proofErr w:type="gramStart"/>
      <w:r w:rsidRPr="00FD248E">
        <w:rPr>
          <w:rFonts w:cs="Times"/>
        </w:rPr>
        <w:t>Dryness in prayer will gradually be replaced by a vibrant dialogue</w:t>
      </w:r>
      <w:proofErr w:type="gramEnd"/>
      <w:r w:rsidRPr="00FD248E">
        <w:rPr>
          <w:rFonts w:cs="Times"/>
        </w:rPr>
        <w:t xml:space="preserve"> with God that will change your life and result in many answered prayers.</w:t>
      </w:r>
      <w:r w:rsidR="005340FE" w:rsidRPr="00FD248E">
        <w:rPr>
          <w:rFonts w:cs="Times"/>
        </w:rPr>
        <w:t xml:space="preserve"> </w:t>
      </w:r>
    </w:p>
    <w:p w:rsidR="007E6C7B" w:rsidRPr="00FD248E" w:rsidRDefault="00121AC7" w:rsidP="00121AC7">
      <w:pPr>
        <w:pStyle w:val="Lv2-J"/>
        <w:rPr>
          <w:rFonts w:cs="Times"/>
        </w:rPr>
      </w:pPr>
      <w:r w:rsidRPr="00FD248E">
        <w:rPr>
          <w:rFonts w:cs="Times"/>
        </w:rPr>
        <w:t xml:space="preserve">Do not wait for a special spiritual experience to begin to grow in prayer. We grow in prayer by actually </w:t>
      </w:r>
      <w:r w:rsidRPr="00FD248E">
        <w:rPr>
          <w:rFonts w:cs="Times"/>
          <w:iCs/>
        </w:rPr>
        <w:t>praying</w:t>
      </w:r>
      <w:r w:rsidRPr="00FD248E">
        <w:rPr>
          <w:rFonts w:cs="Times"/>
        </w:rPr>
        <w:t xml:space="preserve">. Beginners in prayer mature by praying more. </w:t>
      </w:r>
    </w:p>
    <w:p w:rsidR="00121AC7" w:rsidRPr="00FD248E" w:rsidRDefault="00121AC7" w:rsidP="007E6C7B">
      <w:pPr>
        <w:pStyle w:val="Lv1-H"/>
      </w:pPr>
      <w:r w:rsidRPr="00FD248E">
        <w:t>From Duty to Delight</w:t>
      </w:r>
    </w:p>
    <w:p w:rsidR="006515F2" w:rsidRPr="00FD248E" w:rsidRDefault="00121AC7" w:rsidP="00121AC7">
      <w:pPr>
        <w:pStyle w:val="Lv2-J"/>
        <w:rPr>
          <w:rFonts w:cs="Times"/>
        </w:rPr>
      </w:pPr>
      <w:r w:rsidRPr="00FD248E">
        <w:rPr>
          <w:rFonts w:cs="Times"/>
        </w:rPr>
        <w:t xml:space="preserve">In my younger days I loved Jesus, but I dreaded spending time in prayer. I saw prayer as a necessary duty </w:t>
      </w:r>
      <w:r w:rsidR="00C353A8" w:rsidRPr="00FD248E">
        <w:rPr>
          <w:rFonts w:cs="Times"/>
        </w:rPr>
        <w:t>to be</w:t>
      </w:r>
      <w:r w:rsidRPr="00FD248E">
        <w:rPr>
          <w:rFonts w:cs="Times"/>
        </w:rPr>
        <w:t xml:space="preserve"> endure</w:t>
      </w:r>
      <w:r w:rsidR="00C353A8" w:rsidRPr="00FD248E">
        <w:rPr>
          <w:rFonts w:cs="Times"/>
        </w:rPr>
        <w:t>d</w:t>
      </w:r>
      <w:r w:rsidRPr="00FD248E">
        <w:rPr>
          <w:rFonts w:cs="Times"/>
        </w:rPr>
        <w:t xml:space="preserve"> if I wanted to receive more blessing. </w:t>
      </w:r>
    </w:p>
    <w:p w:rsidR="00121AC7" w:rsidRPr="00FD248E" w:rsidRDefault="00121AC7" w:rsidP="00121AC7">
      <w:pPr>
        <w:pStyle w:val="Lv2-J"/>
        <w:rPr>
          <w:rFonts w:cs="Times"/>
        </w:rPr>
      </w:pPr>
      <w:r w:rsidRPr="00FD248E">
        <w:rPr>
          <w:rFonts w:cs="Times"/>
        </w:rPr>
        <w:t>My youth leaders told me that I had to develop a prayer life if I wanted to experience the deeper things of God and enter into the fullness of my ca</w:t>
      </w:r>
      <w:r w:rsidR="00C353A8" w:rsidRPr="00FD248E">
        <w:rPr>
          <w:rFonts w:cs="Times"/>
        </w:rPr>
        <w:t>lling. I read books on prayer; e</w:t>
      </w:r>
      <w:r w:rsidRPr="00FD248E">
        <w:rPr>
          <w:rFonts w:cs="Times"/>
        </w:rPr>
        <w:t>specially memorable are those by Leonard Ravenhill and E. M. Bounds, who wrote some of the classics on prayer and revival. After reading their books, I was even more convinced of my need to grow in prayer, but the thought was daunting. The books inspired me</w:t>
      </w:r>
      <w:r w:rsidR="005E3360" w:rsidRPr="00FD248E">
        <w:rPr>
          <w:rFonts w:cs="Times"/>
        </w:rPr>
        <w:t>,</w:t>
      </w:r>
      <w:r w:rsidRPr="00FD248E">
        <w:rPr>
          <w:rFonts w:cs="Times"/>
        </w:rPr>
        <w:t xml:space="preserve"> but left me feeling guilty. I felt spiritually “stuck” and desperate for a breakthrough.</w:t>
      </w:r>
    </w:p>
    <w:p w:rsidR="00121AC7" w:rsidRPr="00FD248E" w:rsidRDefault="00121AC7" w:rsidP="00121AC7">
      <w:pPr>
        <w:pStyle w:val="Lv2-J"/>
        <w:rPr>
          <w:rFonts w:cs="Times"/>
        </w:rPr>
      </w:pPr>
      <w:r w:rsidRPr="00FD248E">
        <w:rPr>
          <w:rFonts w:cs="Times"/>
        </w:rPr>
        <w:t>I needed a new perspective on prayer</w:t>
      </w:r>
      <w:r w:rsidR="00632541" w:rsidRPr="00FD248E">
        <w:rPr>
          <w:rFonts w:cs="Times"/>
        </w:rPr>
        <w:t xml:space="preserve">—on </w:t>
      </w:r>
      <w:r w:rsidRPr="00FD248E">
        <w:rPr>
          <w:rFonts w:cs="Times"/>
        </w:rPr>
        <w:t xml:space="preserve">what prayer is and why the Lord insists on it. I began to see prayer as </w:t>
      </w:r>
      <w:r w:rsidR="00295FB7" w:rsidRPr="00FD248E">
        <w:rPr>
          <w:rFonts w:cs="Times"/>
        </w:rPr>
        <w:t xml:space="preserve">much </w:t>
      </w:r>
      <w:r w:rsidRPr="00FD248E">
        <w:rPr>
          <w:rFonts w:cs="Times"/>
        </w:rPr>
        <w:t xml:space="preserve">more than a religious duty to endure. I learned that it is a place of encounter, a way to receive blessing, an </w:t>
      </w:r>
      <w:r w:rsidR="0050741F" w:rsidRPr="00FD248E">
        <w:rPr>
          <w:rFonts w:cs="Times"/>
        </w:rPr>
        <w:t xml:space="preserve">expression </w:t>
      </w:r>
      <w:r w:rsidRPr="00FD248E">
        <w:rPr>
          <w:rFonts w:cs="Times"/>
        </w:rPr>
        <w:t>of partnership with God, and much more.</w:t>
      </w:r>
    </w:p>
    <w:p w:rsidR="000B608F" w:rsidRPr="00FD248E" w:rsidRDefault="00121AC7" w:rsidP="000B608F">
      <w:pPr>
        <w:pStyle w:val="Lv1-H"/>
      </w:pPr>
      <w:r w:rsidRPr="00FD248E">
        <w:t>Prayer is a place of encounter</w:t>
      </w:r>
      <w:r w:rsidR="00295FB7" w:rsidRPr="00FD248E">
        <w:t xml:space="preserve"> </w:t>
      </w:r>
    </w:p>
    <w:p w:rsidR="00121AC7" w:rsidRPr="00FD248E" w:rsidRDefault="00121AC7" w:rsidP="00121AC7">
      <w:pPr>
        <w:pStyle w:val="Lv2-J"/>
        <w:rPr>
          <w:rFonts w:cs="Times"/>
        </w:rPr>
      </w:pPr>
      <w:r w:rsidRPr="00FD248E">
        <w:rPr>
          <w:rFonts w:cs="Times"/>
        </w:rPr>
        <w:t xml:space="preserve">At first I thought of </w:t>
      </w:r>
      <w:r w:rsidR="005E3360" w:rsidRPr="00FD248E">
        <w:rPr>
          <w:rFonts w:cs="Times"/>
        </w:rPr>
        <w:t>prayer</w:t>
      </w:r>
      <w:r w:rsidRPr="00FD248E">
        <w:rPr>
          <w:rFonts w:cs="Times"/>
        </w:rPr>
        <w:t xml:space="preserve"> </w:t>
      </w:r>
      <w:r w:rsidR="00DF11C7" w:rsidRPr="00FD248E">
        <w:rPr>
          <w:rFonts w:cs="Times"/>
        </w:rPr>
        <w:t xml:space="preserve">as being </w:t>
      </w:r>
      <w:r w:rsidRPr="00FD248E">
        <w:rPr>
          <w:rFonts w:cs="Times"/>
        </w:rPr>
        <w:t xml:space="preserve">mostly results-oriented. I imagined that the Lord wanted me to “endure” talking to Him to prove my dedication. I saw it as paying the price, and if I endured it long enough, He would give me the blessing I </w:t>
      </w:r>
      <w:r w:rsidR="00050FDF" w:rsidRPr="00FD248E">
        <w:rPr>
          <w:rFonts w:cs="Times"/>
        </w:rPr>
        <w:t>a</w:t>
      </w:r>
      <w:r w:rsidRPr="00FD248E">
        <w:rPr>
          <w:rFonts w:cs="Times"/>
        </w:rPr>
        <w:t>sk</w:t>
      </w:r>
      <w:r w:rsidR="00050FDF" w:rsidRPr="00FD248E">
        <w:rPr>
          <w:rFonts w:cs="Times"/>
        </w:rPr>
        <w:t>ed</w:t>
      </w:r>
      <w:r w:rsidRPr="00FD248E">
        <w:rPr>
          <w:rFonts w:cs="Times"/>
        </w:rPr>
        <w:t xml:space="preserve"> for.</w:t>
      </w:r>
    </w:p>
    <w:p w:rsidR="002E3FE8" w:rsidRPr="00FD248E" w:rsidRDefault="00121AC7" w:rsidP="00121AC7">
      <w:pPr>
        <w:pStyle w:val="Lv2-J"/>
        <w:rPr>
          <w:rFonts w:cs="Times"/>
        </w:rPr>
      </w:pPr>
      <w:r w:rsidRPr="00FD248E">
        <w:rPr>
          <w:rFonts w:cs="Times"/>
        </w:rPr>
        <w:t>First</w:t>
      </w:r>
      <w:r w:rsidR="005E3360" w:rsidRPr="00FD248E">
        <w:rPr>
          <w:rFonts w:cs="Times"/>
        </w:rPr>
        <w:t xml:space="preserve"> of all</w:t>
      </w:r>
      <w:r w:rsidRPr="00FD248E">
        <w:rPr>
          <w:rFonts w:cs="Times"/>
        </w:rPr>
        <w:t xml:space="preserve">, prayer is about encountering God and growing in relationship with Him. It is the means by which we most feel His presence and receive love from Him as we gain understanding of what He is like. </w:t>
      </w:r>
      <w:r w:rsidR="002E3FE8" w:rsidRPr="00FD248E">
        <w:rPr>
          <w:rFonts w:cs="Times"/>
        </w:rPr>
        <w:t xml:space="preserve">In prayer </w:t>
      </w:r>
      <w:r w:rsidRPr="00FD248E">
        <w:rPr>
          <w:rFonts w:cs="Times"/>
        </w:rPr>
        <w:t xml:space="preserve">we </w:t>
      </w:r>
      <w:r w:rsidR="002E3FE8" w:rsidRPr="00FD248E">
        <w:rPr>
          <w:rFonts w:cs="Times"/>
        </w:rPr>
        <w:t xml:space="preserve">position ourselves to </w:t>
      </w:r>
      <w:r w:rsidRPr="00FD248E">
        <w:rPr>
          <w:rFonts w:cs="Times"/>
        </w:rPr>
        <w:t>receive f</w:t>
      </w:r>
      <w:r w:rsidR="002E3FE8" w:rsidRPr="00FD248E">
        <w:rPr>
          <w:rFonts w:cs="Times"/>
        </w:rPr>
        <w:t>resh insight into His heart as n</w:t>
      </w:r>
      <w:r w:rsidRPr="00FD248E">
        <w:rPr>
          <w:rFonts w:cs="Times"/>
        </w:rPr>
        <w:t xml:space="preserve">ew desires </w:t>
      </w:r>
      <w:r w:rsidR="002E3FE8" w:rsidRPr="00FD248E">
        <w:rPr>
          <w:rFonts w:cs="Times"/>
        </w:rPr>
        <w:t xml:space="preserve">are formed </w:t>
      </w:r>
      <w:r w:rsidRPr="00FD248E">
        <w:rPr>
          <w:rFonts w:cs="Times"/>
        </w:rPr>
        <w:t xml:space="preserve">in our hearts. Prayer positions us to be energized to love—to love God and people. </w:t>
      </w:r>
    </w:p>
    <w:p w:rsidR="00050FDF" w:rsidRPr="00FD248E" w:rsidRDefault="00121AC7" w:rsidP="00121AC7">
      <w:pPr>
        <w:pStyle w:val="Lv2-J"/>
        <w:rPr>
          <w:rFonts w:cs="Times"/>
        </w:rPr>
      </w:pPr>
      <w:r w:rsidRPr="00FD248E">
        <w:rPr>
          <w:rFonts w:cs="Times"/>
        </w:rPr>
        <w:t>The call to prayer is a call to participate in the love that has forever burned in God’s heart. From eternity past the Father has loved the Son with all His heart, and the Son has loved the Father with the same intensity. The primary factor in the Father’s relationships, both within the Godhead and with His people, is</w:t>
      </w:r>
      <w:r w:rsidRPr="00FD248E">
        <w:rPr>
          <w:rFonts w:cs="Times"/>
          <w:i/>
        </w:rPr>
        <w:t xml:space="preserve"> wholehearted love</w:t>
      </w:r>
      <w:r w:rsidRPr="00FD248E">
        <w:rPr>
          <w:rFonts w:cs="Times"/>
        </w:rPr>
        <w:t xml:space="preserve">. The family dynamics among the Father, Son, and Spirit are based on and flow in this wholehearted love. </w:t>
      </w:r>
    </w:p>
    <w:p w:rsidR="00121AC7" w:rsidRPr="00FD248E" w:rsidRDefault="00E91EFD" w:rsidP="00121AC7">
      <w:pPr>
        <w:pStyle w:val="Lv2-J"/>
        <w:rPr>
          <w:rFonts w:cs="Times"/>
        </w:rPr>
      </w:pPr>
      <w:r w:rsidRPr="00FD248E">
        <w:rPr>
          <w:rFonts w:cs="Times"/>
        </w:rPr>
        <w:t>God’s love is the bedrock</w:t>
      </w:r>
      <w:r w:rsidR="00121AC7" w:rsidRPr="00FD248E">
        <w:rPr>
          <w:rFonts w:cs="Times"/>
        </w:rPr>
        <w:t xml:space="preserve"> of </w:t>
      </w:r>
      <w:r w:rsidRPr="00FD248E">
        <w:rPr>
          <w:rFonts w:cs="Times"/>
        </w:rPr>
        <w:t>His</w:t>
      </w:r>
      <w:r w:rsidR="00050FDF" w:rsidRPr="00FD248E">
        <w:rPr>
          <w:rFonts w:cs="Times"/>
        </w:rPr>
        <w:t xml:space="preserve"> </w:t>
      </w:r>
      <w:r w:rsidRPr="00FD248E">
        <w:rPr>
          <w:rFonts w:cs="Times"/>
        </w:rPr>
        <w:t>kingdom, and we participate in the intensity of this love</w:t>
      </w:r>
      <w:r w:rsidR="00121AC7" w:rsidRPr="00FD248E">
        <w:rPr>
          <w:rFonts w:cs="Times"/>
        </w:rPr>
        <w:t xml:space="preserve"> as we grow in prayer—</w:t>
      </w:r>
      <w:r w:rsidRPr="00FD248E">
        <w:rPr>
          <w:rFonts w:cs="Times"/>
        </w:rPr>
        <w:t>we actually participate</w:t>
      </w:r>
      <w:r w:rsidR="00121AC7" w:rsidRPr="00FD248E">
        <w:rPr>
          <w:rFonts w:cs="Times"/>
        </w:rPr>
        <w:t xml:space="preserve"> in the family dynamics of the Godhead. </w:t>
      </w:r>
      <w:r w:rsidRPr="00FD248E">
        <w:rPr>
          <w:rFonts w:cs="Times"/>
        </w:rPr>
        <w:t>How do w</w:t>
      </w:r>
      <w:r w:rsidR="00121AC7" w:rsidRPr="00FD248E">
        <w:rPr>
          <w:rFonts w:cs="Times"/>
        </w:rPr>
        <w:t xml:space="preserve">e </w:t>
      </w:r>
      <w:r w:rsidRPr="00FD248E">
        <w:rPr>
          <w:rFonts w:cs="Times"/>
        </w:rPr>
        <w:t xml:space="preserve">do </w:t>
      </w:r>
      <w:r w:rsidR="00121AC7" w:rsidRPr="00FD248E">
        <w:rPr>
          <w:rFonts w:cs="Times"/>
        </w:rPr>
        <w:t>this</w:t>
      </w:r>
      <w:r w:rsidRPr="00FD248E">
        <w:rPr>
          <w:rFonts w:cs="Times"/>
        </w:rPr>
        <w:t>?</w:t>
      </w:r>
      <w:r w:rsidR="00121AC7" w:rsidRPr="00FD248E">
        <w:rPr>
          <w:rFonts w:cs="Times"/>
        </w:rPr>
        <w:t xml:space="preserve"> </w:t>
      </w:r>
      <w:r w:rsidRPr="00FD248E">
        <w:rPr>
          <w:rFonts w:cs="Times"/>
        </w:rPr>
        <w:t>B</w:t>
      </w:r>
      <w:r w:rsidR="00121AC7" w:rsidRPr="00FD248E">
        <w:rPr>
          <w:rFonts w:cs="Times"/>
        </w:rPr>
        <w:t xml:space="preserve">y receiving God’s love and responding </w:t>
      </w:r>
      <w:r w:rsidR="00192E5A" w:rsidRPr="00FD248E">
        <w:rPr>
          <w:rFonts w:cs="Times"/>
        </w:rPr>
        <w:t xml:space="preserve">in His love </w:t>
      </w:r>
      <w:r w:rsidR="00121AC7" w:rsidRPr="00FD248E">
        <w:rPr>
          <w:rFonts w:cs="Times"/>
        </w:rPr>
        <w:t xml:space="preserve">to the Lord and </w:t>
      </w:r>
      <w:r w:rsidR="00192E5A" w:rsidRPr="00FD248E">
        <w:rPr>
          <w:rFonts w:cs="Times"/>
        </w:rPr>
        <w:t xml:space="preserve">to </w:t>
      </w:r>
      <w:r w:rsidR="00121AC7" w:rsidRPr="00FD248E">
        <w:rPr>
          <w:rFonts w:cs="Times"/>
        </w:rPr>
        <w:t>people.</w:t>
      </w:r>
    </w:p>
    <w:p w:rsidR="000B608F" w:rsidRPr="00FD248E" w:rsidRDefault="00192E5A" w:rsidP="000B608F">
      <w:pPr>
        <w:pStyle w:val="Lv2-J"/>
        <w:rPr>
          <w:rFonts w:cs="Times"/>
        </w:rPr>
      </w:pPr>
      <w:r w:rsidRPr="00FD248E">
        <w:rPr>
          <w:rFonts w:cs="Times"/>
        </w:rPr>
        <w:t>God’s heart burns with love.</w:t>
      </w:r>
      <w:r w:rsidR="00121AC7" w:rsidRPr="00FD248E">
        <w:rPr>
          <w:rFonts w:cs="Times"/>
        </w:rPr>
        <w:t xml:space="preserve"> He calls us to experience it—to enter into</w:t>
      </w:r>
      <w:r w:rsidR="000B608F" w:rsidRPr="00FD248E">
        <w:rPr>
          <w:rFonts w:cs="Times"/>
        </w:rPr>
        <w:t xml:space="preserve"> </w:t>
      </w:r>
      <w:r w:rsidR="00121AC7" w:rsidRPr="00FD248E">
        <w:rPr>
          <w:rFonts w:cs="Times"/>
        </w:rPr>
        <w:t>what I refer to as “</w:t>
      </w:r>
      <w:r w:rsidR="00121AC7" w:rsidRPr="00FD248E">
        <w:rPr>
          <w:rFonts w:cs="Times"/>
          <w:i/>
        </w:rPr>
        <w:t>the fellowship of the burning heart</w:t>
      </w:r>
      <w:r w:rsidR="00121AC7" w:rsidRPr="00FD248E">
        <w:rPr>
          <w:rFonts w:cs="Times"/>
        </w:rPr>
        <w:t>.” Salvation is an invitation to this fellowship</w:t>
      </w:r>
      <w:r w:rsidR="001A1406" w:rsidRPr="00FD248E">
        <w:rPr>
          <w:rFonts w:cs="Times"/>
        </w:rPr>
        <w:t>.</w:t>
      </w:r>
    </w:p>
    <w:p w:rsidR="00121AC7" w:rsidRPr="00FD248E" w:rsidRDefault="00121AC7" w:rsidP="000B608F">
      <w:pPr>
        <w:pStyle w:val="Lv1-H"/>
      </w:pPr>
      <w:bookmarkStart w:id="9" w:name="OLE_LINK24"/>
      <w:bookmarkStart w:id="10" w:name="OLE_LINK25"/>
      <w:bookmarkStart w:id="11" w:name="OLE_LINK35"/>
      <w:r w:rsidRPr="00FD248E">
        <w:t>Prayer is a way to receive blessing</w:t>
      </w:r>
      <w:r w:rsidR="00192E5A" w:rsidRPr="00FD248E">
        <w:t xml:space="preserve"> </w:t>
      </w:r>
      <w:r w:rsidR="00F12BE8" w:rsidRPr="00FD248E">
        <w:t xml:space="preserve">for ourselves and for others </w:t>
      </w:r>
    </w:p>
    <w:bookmarkEnd w:id="9"/>
    <w:bookmarkEnd w:id="10"/>
    <w:bookmarkEnd w:id="11"/>
    <w:p w:rsidR="00A72C0C" w:rsidRPr="00FD248E" w:rsidRDefault="00121AC7" w:rsidP="00192E5A">
      <w:pPr>
        <w:pStyle w:val="Lv2-J"/>
        <w:spacing w:after="120"/>
        <w:rPr>
          <w:rFonts w:cs="Times"/>
        </w:rPr>
      </w:pPr>
      <w:r w:rsidRPr="00FD248E">
        <w:rPr>
          <w:rFonts w:cs="Times"/>
        </w:rPr>
        <w:t xml:space="preserve">We do not </w:t>
      </w:r>
      <w:proofErr w:type="gramStart"/>
      <w:r w:rsidRPr="00FD248E">
        <w:rPr>
          <w:rFonts w:cs="Times"/>
        </w:rPr>
        <w:t>pray</w:t>
      </w:r>
      <w:proofErr w:type="gramEnd"/>
      <w:r w:rsidRPr="00FD248E">
        <w:rPr>
          <w:rFonts w:cs="Times"/>
        </w:rPr>
        <w:t xml:space="preserve"> “just to pray.” Yes, we pray to commune with God, but we also pray so that things will change and God’s blessings will be released i</w:t>
      </w:r>
      <w:r w:rsidR="00763CF3" w:rsidRPr="00FD248E">
        <w:rPr>
          <w:rFonts w:cs="Times"/>
        </w:rPr>
        <w:t xml:space="preserve">n us and through us. </w:t>
      </w:r>
      <w:r w:rsidR="00A72C0C" w:rsidRPr="00FD248E">
        <w:rPr>
          <w:rFonts w:cs="Times"/>
        </w:rPr>
        <w:t>Effective prayer accomplishes much and leads to real results</w:t>
      </w:r>
      <w:r w:rsidR="00876D5C" w:rsidRPr="00FD248E">
        <w:rPr>
          <w:rFonts w:cs="Times"/>
        </w:rPr>
        <w:t xml:space="preserve"> that </w:t>
      </w:r>
      <w:r w:rsidR="00192E5A" w:rsidRPr="00FD248E">
        <w:rPr>
          <w:rFonts w:cs="Times"/>
        </w:rPr>
        <w:t>release</w:t>
      </w:r>
      <w:r w:rsidR="00876D5C" w:rsidRPr="00FD248E">
        <w:rPr>
          <w:rFonts w:cs="Times"/>
        </w:rPr>
        <w:t xml:space="preserve"> blessing</w:t>
      </w:r>
      <w:r w:rsidR="00A72C0C" w:rsidRPr="00FD248E">
        <w:rPr>
          <w:rFonts w:cs="Times"/>
        </w:rPr>
        <w:t xml:space="preserve">. </w:t>
      </w:r>
    </w:p>
    <w:p w:rsidR="00A72C0C" w:rsidRPr="00FD248E" w:rsidRDefault="00876D5C" w:rsidP="00A72C0C">
      <w:pPr>
        <w:pStyle w:val="Sc2-F"/>
      </w:pPr>
      <w:r w:rsidRPr="00FD248E">
        <w:rPr>
          <w:vertAlign w:val="superscript"/>
        </w:rPr>
        <w:t>16</w:t>
      </w:r>
      <w:r w:rsidRPr="00FD248E">
        <w:t xml:space="preserve">The effective prayer of a righteous </w:t>
      </w:r>
      <w:r w:rsidRPr="00FD248E">
        <w:rPr>
          <w:u w:val="single"/>
        </w:rPr>
        <w:t>man can accomplish much</w:t>
      </w:r>
      <w:r w:rsidRPr="00FD248E">
        <w:t>.</w:t>
      </w:r>
      <w:r w:rsidRPr="00FD248E">
        <w:rPr>
          <w:vertAlign w:val="superscript"/>
        </w:rPr>
        <w:t xml:space="preserve">  </w:t>
      </w:r>
      <w:r w:rsidR="00A72C0C" w:rsidRPr="00FD248E">
        <w:t>(Jas. 5:16</w:t>
      </w:r>
      <w:r w:rsidRPr="00FD248E">
        <w:t>, NAS</w:t>
      </w:r>
      <w:r w:rsidR="00A72C0C" w:rsidRPr="00FD248E">
        <w:t>)</w:t>
      </w:r>
    </w:p>
    <w:p w:rsidR="00CF1DFE" w:rsidRPr="00FD248E" w:rsidRDefault="000A4B46" w:rsidP="000A4B46">
      <w:pPr>
        <w:pStyle w:val="Lv2-J"/>
        <w:rPr>
          <w:rFonts w:cs="Times"/>
        </w:rPr>
      </w:pPr>
      <w:r w:rsidRPr="00FD248E">
        <w:rPr>
          <w:rFonts w:cs="Times"/>
        </w:rPr>
        <w:t>Pray</w:t>
      </w:r>
      <w:r w:rsidR="00AB3559" w:rsidRPr="00FD248E">
        <w:rPr>
          <w:rFonts w:cs="Times"/>
        </w:rPr>
        <w:t>er</w:t>
      </w:r>
      <w:r w:rsidRPr="00FD248E">
        <w:rPr>
          <w:rFonts w:cs="Times"/>
        </w:rPr>
        <w:t xml:space="preserve"> is a God-ordained way </w:t>
      </w:r>
      <w:r w:rsidR="005226F6" w:rsidRPr="00FD248E">
        <w:rPr>
          <w:rFonts w:cs="Times"/>
        </w:rPr>
        <w:t>of receiving</w:t>
      </w:r>
      <w:r w:rsidRPr="00FD248E">
        <w:rPr>
          <w:rFonts w:cs="Times"/>
        </w:rPr>
        <w:t xml:space="preserve"> His blessing in both our </w:t>
      </w:r>
      <w:r w:rsidR="005226F6" w:rsidRPr="00FD248E">
        <w:rPr>
          <w:rFonts w:cs="Times"/>
        </w:rPr>
        <w:t>inner</w:t>
      </w:r>
      <w:r w:rsidRPr="00FD248E">
        <w:rPr>
          <w:rFonts w:cs="Times"/>
        </w:rPr>
        <w:t xml:space="preserve"> lives and our external circumstances</w:t>
      </w:r>
      <w:r w:rsidR="00CF1DFE" w:rsidRPr="00FD248E">
        <w:rPr>
          <w:rFonts w:cs="Times"/>
        </w:rPr>
        <w:t xml:space="preserve"> and </w:t>
      </w:r>
      <w:bookmarkStart w:id="12" w:name="OLE_LINK36"/>
      <w:bookmarkStart w:id="13" w:name="OLE_LINK37"/>
      <w:r w:rsidR="00CF1DFE" w:rsidRPr="00FD248E">
        <w:rPr>
          <w:rFonts w:cs="Times"/>
        </w:rPr>
        <w:t>to release God’s justice and revival</w:t>
      </w:r>
      <w:r w:rsidRPr="00FD248E">
        <w:rPr>
          <w:rFonts w:cs="Times"/>
        </w:rPr>
        <w:t xml:space="preserve">. </w:t>
      </w:r>
      <w:bookmarkEnd w:id="12"/>
      <w:bookmarkEnd w:id="13"/>
    </w:p>
    <w:p w:rsidR="000A4B46" w:rsidRPr="00FD248E" w:rsidRDefault="000A4B46" w:rsidP="000A4B46">
      <w:pPr>
        <w:pStyle w:val="Lv2-J"/>
        <w:rPr>
          <w:rFonts w:cs="Times"/>
        </w:rPr>
      </w:pPr>
      <w:r w:rsidRPr="00FD248E">
        <w:rPr>
          <w:rFonts w:cs="Times"/>
        </w:rPr>
        <w:t xml:space="preserve">Some think of prayer solely as communion with God, </w:t>
      </w:r>
      <w:r w:rsidR="00192E5A" w:rsidRPr="00FD248E">
        <w:rPr>
          <w:rFonts w:cs="Times"/>
        </w:rPr>
        <w:t>while</w:t>
      </w:r>
      <w:r w:rsidRPr="00FD248E">
        <w:rPr>
          <w:rFonts w:cs="Times"/>
        </w:rPr>
        <w:t xml:space="preserve"> others think of it </w:t>
      </w:r>
      <w:r w:rsidRPr="00FD248E">
        <w:rPr>
          <w:rFonts w:cs="Times"/>
          <w:i/>
        </w:rPr>
        <w:t xml:space="preserve">only </w:t>
      </w:r>
      <w:r w:rsidRPr="00FD248E">
        <w:rPr>
          <w:rFonts w:cs="Times"/>
        </w:rPr>
        <w:t xml:space="preserve">as the way to obtain more blessing in their circumstances. We do not need to choose one over the other; we can expect results from our prayers </w:t>
      </w:r>
      <w:r w:rsidRPr="00FD248E">
        <w:rPr>
          <w:rFonts w:cs="Times"/>
          <w:i/>
        </w:rPr>
        <w:t>as</w:t>
      </w:r>
      <w:r w:rsidRPr="00FD248E">
        <w:rPr>
          <w:rFonts w:cs="Times"/>
        </w:rPr>
        <w:t xml:space="preserve"> we grow in communion with God. </w:t>
      </w:r>
    </w:p>
    <w:p w:rsidR="000A4B46" w:rsidRPr="00FD248E" w:rsidRDefault="000A4B46" w:rsidP="000A4B46">
      <w:pPr>
        <w:pStyle w:val="Lv2-J"/>
        <w:rPr>
          <w:rFonts w:cs="Times"/>
        </w:rPr>
      </w:pPr>
      <w:r w:rsidRPr="00FD248E">
        <w:rPr>
          <w:rFonts w:cs="Times"/>
        </w:rPr>
        <w:t>Some believers have a passive attitude toward receiving God’s blessings</w:t>
      </w:r>
      <w:r w:rsidR="00AE4AB5" w:rsidRPr="00FD248E">
        <w:rPr>
          <w:rFonts w:cs="Times"/>
        </w:rPr>
        <w:t xml:space="preserve"> in their circumstances</w:t>
      </w:r>
      <w:r w:rsidRPr="00FD248E">
        <w:rPr>
          <w:rFonts w:cs="Times"/>
        </w:rPr>
        <w:t>. They see this as humility</w:t>
      </w:r>
      <w:r w:rsidR="005226F6" w:rsidRPr="00FD248E">
        <w:rPr>
          <w:rFonts w:cs="Times"/>
        </w:rPr>
        <w:t>,</w:t>
      </w:r>
      <w:r w:rsidRPr="00FD248E">
        <w:rPr>
          <w:rFonts w:cs="Times"/>
        </w:rPr>
        <w:t xml:space="preserve"> since they consider it selfish to want to receive </w:t>
      </w:r>
      <w:r w:rsidR="00814C6E" w:rsidRPr="00FD248E">
        <w:rPr>
          <w:rFonts w:cs="Times"/>
        </w:rPr>
        <w:t xml:space="preserve">temporal </w:t>
      </w:r>
      <w:r w:rsidRPr="00FD248E">
        <w:rPr>
          <w:rFonts w:cs="Times"/>
        </w:rPr>
        <w:t>blessings in “things.”</w:t>
      </w:r>
      <w:r w:rsidR="008A7565" w:rsidRPr="00FD248E">
        <w:rPr>
          <w:rFonts w:cs="Times"/>
        </w:rPr>
        <w:t xml:space="preserve"> It is false humility to disregard the blessings Jesus has ordained for His people</w:t>
      </w:r>
      <w:r w:rsidR="001A1406" w:rsidRPr="00FD248E">
        <w:rPr>
          <w:rFonts w:cs="Times"/>
        </w:rPr>
        <w:t>.</w:t>
      </w:r>
    </w:p>
    <w:p w:rsidR="009115C2" w:rsidRPr="00FD248E" w:rsidRDefault="009115C2" w:rsidP="000A4B46">
      <w:pPr>
        <w:pStyle w:val="Lv1-H"/>
        <w:rPr>
          <w:rFonts w:cs="Times"/>
        </w:rPr>
      </w:pPr>
      <w:r w:rsidRPr="00FD248E">
        <w:t>The Lord waits to hear the pray</w:t>
      </w:r>
      <w:r w:rsidR="001A1406" w:rsidRPr="00FD248E">
        <w:t>er</w:t>
      </w:r>
      <w:r w:rsidRPr="00FD248E">
        <w:t xml:space="preserve">s of His people </w:t>
      </w:r>
      <w:r w:rsidRPr="00FD248E">
        <w:rPr>
          <w:rFonts w:cs="Times"/>
        </w:rPr>
        <w:t>(Isa. 30:18-19)</w:t>
      </w:r>
    </w:p>
    <w:p w:rsidR="00CD7C52" w:rsidRPr="00FD248E" w:rsidRDefault="00814C6E" w:rsidP="008A7565">
      <w:pPr>
        <w:pStyle w:val="Lv2-J"/>
        <w:spacing w:after="120"/>
        <w:rPr>
          <w:rFonts w:cs="Times"/>
        </w:rPr>
      </w:pPr>
      <w:r w:rsidRPr="00FD248E">
        <w:rPr>
          <w:rFonts w:cs="Times"/>
        </w:rPr>
        <w:t xml:space="preserve">The Lord longs to be gracious—He desires </w:t>
      </w:r>
      <w:r w:rsidR="00CD7C52" w:rsidRPr="00FD248E">
        <w:rPr>
          <w:rFonts w:cs="Times"/>
        </w:rPr>
        <w:t>to release a greater measure of blessing to His people. Receiving more from God is not about convincing Hi</w:t>
      </w:r>
      <w:r w:rsidRPr="00FD248E">
        <w:rPr>
          <w:rFonts w:cs="Times"/>
        </w:rPr>
        <w:t>m to be willing to give us more; r</w:t>
      </w:r>
      <w:r w:rsidR="00CD7C52" w:rsidRPr="00FD248E">
        <w:rPr>
          <w:rFonts w:cs="Times"/>
        </w:rPr>
        <w:t>ather, it is about God convincing His people to pray for more with confidence.</w:t>
      </w:r>
    </w:p>
    <w:p w:rsidR="00CD7C52" w:rsidRPr="00FD248E" w:rsidRDefault="00CD7C52" w:rsidP="008A7565">
      <w:pPr>
        <w:pStyle w:val="Sc2-F"/>
      </w:pPr>
      <w:r w:rsidRPr="00FD248E">
        <w:rPr>
          <w:vertAlign w:val="superscript"/>
        </w:rPr>
        <w:t>18</w:t>
      </w:r>
      <w:r w:rsidRPr="00FD248E">
        <w:t xml:space="preserve">The Lord </w:t>
      </w:r>
      <w:r w:rsidRPr="00FD248E">
        <w:rPr>
          <w:u w:val="single"/>
        </w:rPr>
        <w:t>longs to be gracious to you</w:t>
      </w:r>
      <w:r w:rsidRPr="00FD248E">
        <w:t xml:space="preserve">, and therefore He waits…to have compassion on you... </w:t>
      </w:r>
      <w:r w:rsidRPr="00FD248E">
        <w:rPr>
          <w:vertAlign w:val="superscript"/>
        </w:rPr>
        <w:t>19</w:t>
      </w:r>
      <w:r w:rsidRPr="00FD248E">
        <w:t xml:space="preserve">He will surely be gracious to you at the sound of your cry; when He hears it, He will answer you. </w:t>
      </w:r>
      <w:bookmarkStart w:id="14" w:name="OLE_LINK28"/>
      <w:bookmarkStart w:id="15" w:name="OLE_LINK29"/>
      <w:r w:rsidRPr="00FD248E">
        <w:t>(</w:t>
      </w:r>
      <w:bookmarkStart w:id="16" w:name="OLE_LINK5"/>
      <w:bookmarkStart w:id="17" w:name="OLE_LINK6"/>
      <w:r w:rsidRPr="00FD248E">
        <w:t>Isa. 30:18-19</w:t>
      </w:r>
      <w:bookmarkEnd w:id="16"/>
      <w:bookmarkEnd w:id="17"/>
      <w:r w:rsidRPr="00FD248E">
        <w:t xml:space="preserve">, </w:t>
      </w:r>
      <w:proofErr w:type="spellStart"/>
      <w:r w:rsidRPr="00FD248E">
        <w:t>NAS</w:t>
      </w:r>
      <w:r w:rsidR="00814C6E" w:rsidRPr="00FD248E">
        <w:t>B</w:t>
      </w:r>
      <w:proofErr w:type="spellEnd"/>
      <w:r w:rsidRPr="00FD248E">
        <w:t>)</w:t>
      </w:r>
    </w:p>
    <w:p w:rsidR="00CD7C52" w:rsidRPr="00FD248E" w:rsidRDefault="00CD7C52" w:rsidP="00714FB8">
      <w:pPr>
        <w:pStyle w:val="Lv2-J"/>
        <w:spacing w:after="180"/>
        <w:rPr>
          <w:rFonts w:cs="Times"/>
        </w:rPr>
      </w:pPr>
      <w:bookmarkStart w:id="18" w:name="OLE_LINK9"/>
      <w:bookmarkStart w:id="19" w:name="OLE_LINK10"/>
      <w:bookmarkEnd w:id="14"/>
      <w:bookmarkEnd w:id="15"/>
      <w:r w:rsidRPr="00FD248E">
        <w:rPr>
          <w:rFonts w:cs="Times"/>
        </w:rPr>
        <w:t>Some of God’s promises for increased blessing are not guarantees</w:t>
      </w:r>
      <w:r w:rsidR="00714FB8" w:rsidRPr="00FD248E">
        <w:rPr>
          <w:rFonts w:cs="Times"/>
        </w:rPr>
        <w:t>,</w:t>
      </w:r>
      <w:r w:rsidRPr="00FD248E">
        <w:rPr>
          <w:rFonts w:cs="Times"/>
        </w:rPr>
        <w:t xml:space="preserve"> but </w:t>
      </w:r>
      <w:r w:rsidR="00714FB8" w:rsidRPr="00FD248E">
        <w:rPr>
          <w:rFonts w:cs="Times"/>
        </w:rPr>
        <w:t xml:space="preserve">are </w:t>
      </w:r>
      <w:r w:rsidRPr="00FD248E">
        <w:rPr>
          <w:rFonts w:cs="Times"/>
        </w:rPr>
        <w:t xml:space="preserve">invitations to partner with Him in prayer. If we fulfill the conditions—and prayer is one of the conditions—then the promises are guaranteed. Many </w:t>
      </w:r>
      <w:r w:rsidR="00F25BBC" w:rsidRPr="00FD248E">
        <w:rPr>
          <w:rFonts w:cs="Times"/>
        </w:rPr>
        <w:t xml:space="preserve">of the </w:t>
      </w:r>
      <w:r w:rsidRPr="00FD248E">
        <w:rPr>
          <w:rFonts w:cs="Times"/>
        </w:rPr>
        <w:t xml:space="preserve">promises </w:t>
      </w:r>
      <w:r w:rsidR="00F25BBC" w:rsidRPr="00FD248E">
        <w:rPr>
          <w:rFonts w:cs="Times"/>
        </w:rPr>
        <w:t xml:space="preserve">in the Word </w:t>
      </w:r>
      <w:r w:rsidRPr="00FD248E">
        <w:rPr>
          <w:rFonts w:cs="Times"/>
        </w:rPr>
        <w:t>include the conditional word “</w:t>
      </w:r>
      <w:r w:rsidRPr="00FD248E">
        <w:rPr>
          <w:rFonts w:cs="Times"/>
          <w:i/>
        </w:rPr>
        <w:t>if</w:t>
      </w:r>
      <w:r w:rsidRPr="00FD248E">
        <w:rPr>
          <w:rFonts w:cs="Times"/>
        </w:rPr>
        <w:t xml:space="preserve">”—if we call out to Him, then God promises to answer in specific ways. </w:t>
      </w:r>
    </w:p>
    <w:p w:rsidR="00CD7C52" w:rsidRPr="00FD248E" w:rsidRDefault="00CD7C52" w:rsidP="00714FB8">
      <w:pPr>
        <w:pStyle w:val="Sc2-F"/>
        <w:spacing w:after="180"/>
      </w:pPr>
      <w:bookmarkStart w:id="20" w:name="OLE_LINK7"/>
      <w:bookmarkStart w:id="21" w:name="OLE_LINK8"/>
      <w:r w:rsidRPr="00FD248E">
        <w:rPr>
          <w:vertAlign w:val="superscript"/>
        </w:rPr>
        <w:t>14</w:t>
      </w:r>
      <w:r w:rsidRPr="00FD248E">
        <w:rPr>
          <w:u w:val="single"/>
        </w:rPr>
        <w:t>If My people</w:t>
      </w:r>
      <w:r w:rsidRPr="00FD248E">
        <w:t>… will humble themselves, and pray and seek My face, and turn from their wicked ways, then I will hear from heaven, and will forgive their sin and heal their land. (2 Chr. 7:14)</w:t>
      </w:r>
      <w:bookmarkEnd w:id="18"/>
      <w:bookmarkEnd w:id="19"/>
      <w:bookmarkEnd w:id="20"/>
      <w:bookmarkEnd w:id="21"/>
    </w:p>
    <w:p w:rsidR="00121AC7" w:rsidRPr="00FD248E" w:rsidRDefault="00121AC7" w:rsidP="006B3C08">
      <w:pPr>
        <w:pStyle w:val="Lv1-H"/>
      </w:pPr>
      <w:bookmarkStart w:id="22" w:name="OLE_LINK22"/>
      <w:bookmarkStart w:id="23" w:name="OLE_LINK23"/>
      <w:r w:rsidRPr="00FD248E">
        <w:t>Prayer is partnership with God</w:t>
      </w:r>
    </w:p>
    <w:bookmarkEnd w:id="22"/>
    <w:bookmarkEnd w:id="23"/>
    <w:p w:rsidR="00121AC7" w:rsidRPr="00FD248E" w:rsidRDefault="00121AC7" w:rsidP="00121AC7">
      <w:pPr>
        <w:pStyle w:val="Lv2-J"/>
        <w:rPr>
          <w:rFonts w:cs="Times"/>
        </w:rPr>
      </w:pPr>
      <w:r w:rsidRPr="00FD248E">
        <w:rPr>
          <w:rFonts w:cs="Times"/>
        </w:rPr>
        <w:t>The Lord wants much more from His people than for them to be His workforce. He longs to have relationship with those who love Him</w:t>
      </w:r>
      <w:r w:rsidR="00FF2B41" w:rsidRPr="00FD248E">
        <w:rPr>
          <w:rFonts w:cs="Times"/>
        </w:rPr>
        <w:t>,</w:t>
      </w:r>
      <w:r w:rsidRPr="00FD248E">
        <w:rPr>
          <w:rFonts w:cs="Times"/>
        </w:rPr>
        <w:t xml:space="preserve"> and to partner with them in accomplishing His purposes.</w:t>
      </w:r>
    </w:p>
    <w:p w:rsidR="005E4B91" w:rsidRPr="00FD248E" w:rsidRDefault="005E4B91" w:rsidP="005E4B91">
      <w:pPr>
        <w:pStyle w:val="Lv2-J"/>
        <w:rPr>
          <w:rFonts w:cs="Times"/>
        </w:rPr>
      </w:pPr>
      <w:r w:rsidRPr="00FD248E">
        <w:rPr>
          <w:rFonts w:cs="Times"/>
        </w:rPr>
        <w:t xml:space="preserve">The Lord’s leadership of His kingdom involves giving more blessing in response to the prayers of His people…. In prayer we position ourselves to receive abundant grace and blessing. We must never imagine that we earn or deserve God’s blessing because of our prayers. Rather, prayer is the place of receiving blessing in response to interacting with Him. </w:t>
      </w:r>
    </w:p>
    <w:p w:rsidR="006B3C08" w:rsidRPr="00FD248E" w:rsidRDefault="00121AC7" w:rsidP="00560E91">
      <w:pPr>
        <w:pStyle w:val="Lv2-J"/>
        <w:spacing w:after="120"/>
        <w:rPr>
          <w:rFonts w:cs="Times"/>
          <w:vertAlign w:val="superscript"/>
        </w:rPr>
      </w:pPr>
      <w:r w:rsidRPr="00FD248E">
        <w:rPr>
          <w:rFonts w:cs="Times"/>
        </w:rPr>
        <w:t xml:space="preserve">God governs the earth in </w:t>
      </w:r>
      <w:r w:rsidR="0050741F" w:rsidRPr="00FD248E">
        <w:rPr>
          <w:rFonts w:cs="Times"/>
        </w:rPr>
        <w:t xml:space="preserve">prayerful </w:t>
      </w:r>
      <w:r w:rsidRPr="00FD248E">
        <w:rPr>
          <w:rFonts w:cs="Times"/>
        </w:rPr>
        <w:t>partnership with His people who reign with Him.</w:t>
      </w:r>
    </w:p>
    <w:p w:rsidR="00E83A6B" w:rsidRPr="00FD248E" w:rsidRDefault="00E83A6B" w:rsidP="00560E91">
      <w:pPr>
        <w:pStyle w:val="Sc2-F"/>
        <w:spacing w:after="180"/>
      </w:pPr>
      <w:r w:rsidRPr="00FD248E">
        <w:rPr>
          <w:vertAlign w:val="superscript"/>
        </w:rPr>
        <w:t>10</w:t>
      </w:r>
      <w:r w:rsidR="00FF2B41" w:rsidRPr="00FD248E">
        <w:t>“A</w:t>
      </w:r>
      <w:r w:rsidRPr="00FD248E">
        <w:t xml:space="preserve">nd have made us kings and priests to our God; and </w:t>
      </w:r>
      <w:r w:rsidRPr="00FD248E">
        <w:rPr>
          <w:u w:val="single"/>
        </w:rPr>
        <w:t>we shall reign on the earth</w:t>
      </w:r>
      <w:r w:rsidRPr="00FD248E">
        <w:t>.</w:t>
      </w:r>
      <w:r w:rsidR="00FF2B41" w:rsidRPr="00FD248E">
        <w:t>”</w:t>
      </w:r>
      <w:r w:rsidRPr="00FD248E">
        <w:t xml:space="preserve"> (Rev. 5:10)</w:t>
      </w:r>
    </w:p>
    <w:p w:rsidR="00121AC7" w:rsidRPr="00FD248E" w:rsidRDefault="000C0890" w:rsidP="00121AC7">
      <w:pPr>
        <w:pStyle w:val="Lv2-J"/>
        <w:rPr>
          <w:rFonts w:cs="Times"/>
        </w:rPr>
      </w:pPr>
      <w:r w:rsidRPr="00FD248E">
        <w:rPr>
          <w:rFonts w:cs="Times"/>
        </w:rPr>
        <w:t>Jesus is not just our King with power; He is also our</w:t>
      </w:r>
      <w:r w:rsidR="00121AC7" w:rsidRPr="00FD248E">
        <w:rPr>
          <w:rFonts w:cs="Times"/>
        </w:rPr>
        <w:t xml:space="preserve"> Bridegroom</w:t>
      </w:r>
      <w:r w:rsidRPr="00FD248E">
        <w:rPr>
          <w:rFonts w:cs="Times"/>
        </w:rPr>
        <w:t>,</w:t>
      </w:r>
      <w:r w:rsidR="00121AC7" w:rsidRPr="00FD248E">
        <w:rPr>
          <w:rFonts w:cs="Times"/>
        </w:rPr>
        <w:t xml:space="preserve"> with a desire for relationship. He </w:t>
      </w:r>
      <w:r w:rsidRPr="00FD248E">
        <w:rPr>
          <w:rFonts w:cs="Times"/>
        </w:rPr>
        <w:t>finds</w:t>
      </w:r>
      <w:r w:rsidR="00121AC7" w:rsidRPr="00FD248E">
        <w:rPr>
          <w:rFonts w:cs="Times"/>
        </w:rPr>
        <w:t xml:space="preserve"> </w:t>
      </w:r>
      <w:r w:rsidRPr="00FD248E">
        <w:rPr>
          <w:rFonts w:cs="Times"/>
        </w:rPr>
        <w:t xml:space="preserve">great </w:t>
      </w:r>
      <w:r w:rsidR="00121AC7" w:rsidRPr="00FD248E">
        <w:rPr>
          <w:rFonts w:cs="Times"/>
        </w:rPr>
        <w:t xml:space="preserve">joy in our friendship and in our partnering </w:t>
      </w:r>
      <w:r w:rsidRPr="00FD248E">
        <w:rPr>
          <w:rFonts w:cs="Times"/>
        </w:rPr>
        <w:t>with Him</w:t>
      </w:r>
      <w:r w:rsidR="00121AC7" w:rsidRPr="00FD248E">
        <w:rPr>
          <w:rFonts w:cs="Times"/>
        </w:rPr>
        <w:t xml:space="preserve"> in the work of </w:t>
      </w:r>
      <w:r w:rsidRPr="00FD248E">
        <w:rPr>
          <w:rFonts w:cs="Times"/>
        </w:rPr>
        <w:t>His kingdom</w:t>
      </w:r>
      <w:r w:rsidR="00121AC7" w:rsidRPr="00FD248E">
        <w:rPr>
          <w:rFonts w:cs="Times"/>
        </w:rPr>
        <w:t>.</w:t>
      </w:r>
    </w:p>
    <w:p w:rsidR="00E91043" w:rsidRPr="00FD248E" w:rsidRDefault="00C03CE6" w:rsidP="00121AC7">
      <w:pPr>
        <w:pStyle w:val="Lv2-J"/>
        <w:rPr>
          <w:rFonts w:cs="Times"/>
        </w:rPr>
      </w:pPr>
      <w:r w:rsidRPr="00FD248E">
        <w:rPr>
          <w:rFonts w:cs="Times"/>
        </w:rPr>
        <w:t xml:space="preserve">The </w:t>
      </w:r>
      <w:r w:rsidR="00121AC7" w:rsidRPr="00FD248E">
        <w:rPr>
          <w:rFonts w:cs="Times"/>
        </w:rPr>
        <w:t xml:space="preserve">essence of prayer is that we speak in agreement with </w:t>
      </w:r>
      <w:r w:rsidR="00AB4FCA" w:rsidRPr="00FD248E">
        <w:rPr>
          <w:rFonts w:cs="Times"/>
        </w:rPr>
        <w:t>God’s heart</w:t>
      </w:r>
      <w:r w:rsidR="00121AC7" w:rsidRPr="00FD248E">
        <w:rPr>
          <w:rFonts w:cs="Times"/>
        </w:rPr>
        <w:t>. Th</w:t>
      </w:r>
      <w:r w:rsidRPr="00FD248E">
        <w:rPr>
          <w:rFonts w:cs="Times"/>
        </w:rPr>
        <w:t>us</w:t>
      </w:r>
      <w:r w:rsidR="00BC4D68" w:rsidRPr="00FD248E">
        <w:rPr>
          <w:rFonts w:cs="Times"/>
        </w:rPr>
        <w:t>,</w:t>
      </w:r>
      <w:r w:rsidR="00121AC7" w:rsidRPr="00FD248E">
        <w:rPr>
          <w:rFonts w:cs="Times"/>
        </w:rPr>
        <w:t xml:space="preserve"> one important aspect of prayer is telling God what He tells us to tell Him. The Wo</w:t>
      </w:r>
      <w:r w:rsidR="00A4381B" w:rsidRPr="00FD248E">
        <w:rPr>
          <w:rFonts w:cs="Times"/>
        </w:rPr>
        <w:t xml:space="preserve">rd shows us what He promises or desires to </w:t>
      </w:r>
      <w:r w:rsidR="00121AC7" w:rsidRPr="00FD248E">
        <w:rPr>
          <w:rFonts w:cs="Times"/>
        </w:rPr>
        <w:t>release to His people, and we simply pray these things back to Him.</w:t>
      </w:r>
      <w:r w:rsidR="00A4381B" w:rsidRPr="00FD248E">
        <w:rPr>
          <w:rFonts w:cs="Times"/>
        </w:rPr>
        <w:t xml:space="preserve"> </w:t>
      </w:r>
      <w:bookmarkStart w:id="24" w:name="OLE_LINK38"/>
      <w:bookmarkStart w:id="25" w:name="OLE_LINK39"/>
      <w:r w:rsidR="00A4381B" w:rsidRPr="00FD248E">
        <w:rPr>
          <w:rFonts w:cs="Times"/>
        </w:rPr>
        <w:t>This agreement causes us to grow in our partnership and relationship with Jesus.</w:t>
      </w:r>
      <w:r w:rsidR="00121AC7" w:rsidRPr="00FD248E">
        <w:rPr>
          <w:rFonts w:cs="Times"/>
        </w:rPr>
        <w:t xml:space="preserve"> </w:t>
      </w:r>
      <w:bookmarkEnd w:id="24"/>
      <w:bookmarkEnd w:id="25"/>
    </w:p>
    <w:p w:rsidR="00121AC7" w:rsidRPr="00FD248E" w:rsidRDefault="00121AC7" w:rsidP="00006ECC">
      <w:pPr>
        <w:pStyle w:val="Lv1-H"/>
      </w:pPr>
      <w:r w:rsidRPr="00FD248E">
        <w:t>The Importance of Asking</w:t>
      </w:r>
    </w:p>
    <w:p w:rsidR="00CD35ED" w:rsidRPr="00FD248E" w:rsidRDefault="00121AC7" w:rsidP="00560E91">
      <w:pPr>
        <w:pStyle w:val="Lv2-J"/>
        <w:spacing w:after="120"/>
        <w:rPr>
          <w:rFonts w:cs="Times"/>
        </w:rPr>
      </w:pPr>
      <w:r w:rsidRPr="00FD248E">
        <w:rPr>
          <w:rFonts w:cs="Times"/>
        </w:rPr>
        <w:t xml:space="preserve">One foundational principle of the kingdom is that God releases more blessing if we ask for it. </w:t>
      </w:r>
      <w:r w:rsidR="00C03CE6" w:rsidRPr="00FD248E">
        <w:rPr>
          <w:rFonts w:cs="Times"/>
        </w:rPr>
        <w:br/>
      </w:r>
      <w:r w:rsidRPr="00FD248E">
        <w:rPr>
          <w:rFonts w:cs="Times"/>
        </w:rPr>
        <w:t xml:space="preserve">He could release </w:t>
      </w:r>
      <w:r w:rsidR="00CD35ED" w:rsidRPr="00FD248E">
        <w:rPr>
          <w:rFonts w:cs="Times"/>
        </w:rPr>
        <w:t xml:space="preserve">more </w:t>
      </w:r>
      <w:r w:rsidRPr="00FD248E">
        <w:rPr>
          <w:rFonts w:cs="Times"/>
        </w:rPr>
        <w:t xml:space="preserve">to us without our asking, but He wants us to be involved in the process. </w:t>
      </w:r>
    </w:p>
    <w:p w:rsidR="00CD35ED" w:rsidRPr="00FD248E" w:rsidRDefault="00CD35ED" w:rsidP="00560E91">
      <w:pPr>
        <w:pStyle w:val="Sc2-F"/>
        <w:spacing w:after="180"/>
      </w:pPr>
      <w:r w:rsidRPr="00FD248E">
        <w:rPr>
          <w:vertAlign w:val="superscript"/>
        </w:rPr>
        <w:t>2</w:t>
      </w:r>
      <w:r w:rsidRPr="00FD248E">
        <w:t xml:space="preserve">Yet you do not have </w:t>
      </w:r>
      <w:r w:rsidRPr="00FD248E">
        <w:rPr>
          <w:u w:val="single"/>
        </w:rPr>
        <w:t>because you do not ask</w:t>
      </w:r>
      <w:r w:rsidRPr="00FD248E">
        <w:t>. (Jas. 4:2)</w:t>
      </w:r>
    </w:p>
    <w:p w:rsidR="00FC5979" w:rsidRPr="00FD248E" w:rsidRDefault="00FC5979" w:rsidP="00560E91">
      <w:pPr>
        <w:pStyle w:val="Lv2-J"/>
        <w:spacing w:after="120"/>
      </w:pPr>
      <w:r w:rsidRPr="00FD248E">
        <w:t xml:space="preserve">The Lord knows our needs without our asking, yet He waits to give us many things until we ask Him for them. </w:t>
      </w:r>
      <w:r w:rsidR="00121AC7" w:rsidRPr="00FD248E">
        <w:t xml:space="preserve">Many </w:t>
      </w:r>
      <w:r w:rsidRPr="00FD248E">
        <w:t xml:space="preserve">think </w:t>
      </w:r>
      <w:r w:rsidR="00E471D2" w:rsidRPr="00FD248E">
        <w:t xml:space="preserve">about their circumstances or problems, </w:t>
      </w:r>
      <w:r w:rsidRPr="00FD248E">
        <w:t xml:space="preserve">or </w:t>
      </w:r>
      <w:r w:rsidR="00C03CE6" w:rsidRPr="00FD248E">
        <w:t xml:space="preserve">talk </w:t>
      </w:r>
      <w:r w:rsidRPr="00FD248E">
        <w:t>to others</w:t>
      </w:r>
      <w:r w:rsidR="00E471D2" w:rsidRPr="00FD248E">
        <w:t xml:space="preserve"> about them,</w:t>
      </w:r>
      <w:r w:rsidRPr="00FD248E">
        <w:t xml:space="preserve"> </w:t>
      </w:r>
      <w:r w:rsidR="00C03CE6" w:rsidRPr="00FD248E">
        <w:t xml:space="preserve">without </w:t>
      </w:r>
      <w:r w:rsidR="00AC5F02" w:rsidRPr="00FD248E">
        <w:t xml:space="preserve">actually </w:t>
      </w:r>
      <w:r w:rsidR="00E471D2" w:rsidRPr="00FD248E">
        <w:t>talking to</w:t>
      </w:r>
      <w:r w:rsidR="00C03CE6" w:rsidRPr="00FD248E">
        <w:t xml:space="preserve"> God about them. </w:t>
      </w:r>
      <w:r w:rsidR="00121AC7" w:rsidRPr="00FD248E">
        <w:t>It is easy to think about our needs without verbalizing them. God insist</w:t>
      </w:r>
      <w:r w:rsidRPr="00FD248E">
        <w:t>s</w:t>
      </w:r>
      <w:r w:rsidR="00121AC7" w:rsidRPr="00FD248E">
        <w:t xml:space="preserve"> on </w:t>
      </w:r>
      <w:r w:rsidRPr="00FD248E">
        <w:t xml:space="preserve">us </w:t>
      </w:r>
      <w:r w:rsidR="00121AC7" w:rsidRPr="00FD248E">
        <w:t>asking</w:t>
      </w:r>
      <w:r w:rsidR="00E471D2" w:rsidRPr="00FD248E">
        <w:t>,</w:t>
      </w:r>
      <w:r w:rsidR="00121AC7" w:rsidRPr="00FD248E">
        <w:t xml:space="preserve"> because the “asking” leads to a greater heart-connect with Him. </w:t>
      </w:r>
    </w:p>
    <w:p w:rsidR="00FC5979" w:rsidRPr="00FD248E" w:rsidRDefault="00FC5979" w:rsidP="00560E91">
      <w:pPr>
        <w:pStyle w:val="Sc2-F"/>
        <w:spacing w:after="180"/>
      </w:pPr>
      <w:r w:rsidRPr="00FD248E">
        <w:rPr>
          <w:vertAlign w:val="superscript"/>
        </w:rPr>
        <w:t>6</w:t>
      </w:r>
      <w:r w:rsidRPr="00FD248E">
        <w:t xml:space="preserve">Be anxious for nothing, but in everything by prayer and supplication, with thanksgiving, </w:t>
      </w:r>
      <w:r w:rsidRPr="00FD248E">
        <w:br/>
      </w:r>
      <w:r w:rsidRPr="00FD248E">
        <w:rPr>
          <w:u w:val="single"/>
        </w:rPr>
        <w:t>let your requests be made known to God</w:t>
      </w:r>
      <w:r w:rsidR="00536B37" w:rsidRPr="00FD248E">
        <w:t>.</w:t>
      </w:r>
      <w:r w:rsidRPr="00FD248E">
        <w:t xml:space="preserve"> (Phil. 4:6)</w:t>
      </w:r>
    </w:p>
    <w:p w:rsidR="00261334" w:rsidRPr="00FD248E" w:rsidRDefault="00121AC7" w:rsidP="00560E91">
      <w:pPr>
        <w:pStyle w:val="Lv2-J"/>
        <w:spacing w:after="120"/>
        <w:rPr>
          <w:rFonts w:cs="Times"/>
        </w:rPr>
      </w:pPr>
      <w:r w:rsidRPr="00FD248E">
        <w:rPr>
          <w:rFonts w:cs="Times"/>
        </w:rPr>
        <w:t>Jesus called us to pray with persevera</w:t>
      </w:r>
      <w:r w:rsidR="00560E91" w:rsidRPr="00FD248E">
        <w:rPr>
          <w:rFonts w:cs="Times"/>
        </w:rPr>
        <w:t>nce for God’s help and blessing.</w:t>
      </w:r>
      <w:r w:rsidR="00261334" w:rsidRPr="00FD248E">
        <w:rPr>
          <w:rFonts w:cs="Times"/>
        </w:rPr>
        <w:t xml:space="preserve"> He </w:t>
      </w:r>
      <w:r w:rsidR="00EF03CD" w:rsidRPr="00FD248E">
        <w:rPr>
          <w:rFonts w:cs="Times"/>
        </w:rPr>
        <w:t>taught</w:t>
      </w:r>
      <w:r w:rsidR="00261334" w:rsidRPr="00FD248E">
        <w:rPr>
          <w:rFonts w:cs="Times"/>
        </w:rPr>
        <w:t xml:space="preserve"> us to </w:t>
      </w:r>
      <w:r w:rsidR="00261334" w:rsidRPr="00FD248E">
        <w:rPr>
          <w:rFonts w:cs="Times"/>
          <w:i/>
        </w:rPr>
        <w:t>ask</w:t>
      </w:r>
      <w:r w:rsidR="00261334" w:rsidRPr="00FD248E">
        <w:rPr>
          <w:rFonts w:cs="Times"/>
        </w:rPr>
        <w:t xml:space="preserve"> and keep on asking</w:t>
      </w:r>
      <w:proofErr w:type="gramStart"/>
      <w:r w:rsidR="00261334" w:rsidRPr="00FD248E">
        <w:rPr>
          <w:rFonts w:cs="Times"/>
        </w:rPr>
        <w:t>,</w:t>
      </w:r>
      <w:proofErr w:type="gramEnd"/>
      <w:r w:rsidR="00261334" w:rsidRPr="00FD248E">
        <w:rPr>
          <w:rFonts w:cs="Times"/>
        </w:rPr>
        <w:t xml:space="preserve"> to </w:t>
      </w:r>
      <w:r w:rsidR="00261334" w:rsidRPr="00FD248E">
        <w:rPr>
          <w:rFonts w:cs="Times"/>
          <w:i/>
        </w:rPr>
        <w:t>seek</w:t>
      </w:r>
      <w:r w:rsidR="00261334" w:rsidRPr="00FD248E">
        <w:rPr>
          <w:rFonts w:cs="Times"/>
        </w:rPr>
        <w:t xml:space="preserve"> and keep on seeking, to </w:t>
      </w:r>
      <w:r w:rsidR="00261334" w:rsidRPr="00FD248E">
        <w:rPr>
          <w:rFonts w:cs="Times"/>
          <w:i/>
        </w:rPr>
        <w:t>knock</w:t>
      </w:r>
      <w:r w:rsidR="00261334" w:rsidRPr="00FD248E">
        <w:rPr>
          <w:rFonts w:cs="Times"/>
        </w:rPr>
        <w:t xml:space="preserve"> and keep on knocking. The verbs in the Greek are in the continuous present tense, indicating that we are to do </w:t>
      </w:r>
      <w:r w:rsidR="00EF03CD" w:rsidRPr="00FD248E">
        <w:rPr>
          <w:rFonts w:cs="Times"/>
        </w:rPr>
        <w:t>these things</w:t>
      </w:r>
      <w:r w:rsidR="00261334" w:rsidRPr="00FD248E">
        <w:rPr>
          <w:rFonts w:cs="Times"/>
        </w:rPr>
        <w:t xml:space="preserve"> consistently.</w:t>
      </w:r>
    </w:p>
    <w:p w:rsidR="00FC5979" w:rsidRPr="00FD248E" w:rsidRDefault="00FC5979" w:rsidP="00560E91">
      <w:pPr>
        <w:pStyle w:val="Sc2-F"/>
        <w:spacing w:after="180"/>
      </w:pPr>
      <w:r w:rsidRPr="00FD248E">
        <w:rPr>
          <w:vertAlign w:val="superscript"/>
        </w:rPr>
        <w:t>7</w:t>
      </w:r>
      <w:r w:rsidRPr="00FD248E">
        <w:t xml:space="preserve">“Ask, and it will be given to you; seek, and you will find; knock, and it will be opened to you. </w:t>
      </w:r>
      <w:r w:rsidRPr="00FD248E">
        <w:rPr>
          <w:vertAlign w:val="superscript"/>
        </w:rPr>
        <w:t>8</w:t>
      </w:r>
      <w:r w:rsidRPr="00FD248E">
        <w:t>For everyone who asks receives, and he who seeks finds, and to him who knocks it will be opened.</w:t>
      </w:r>
      <w:r w:rsidR="00EF03CD" w:rsidRPr="00FD248E">
        <w:t>”</w:t>
      </w:r>
      <w:r w:rsidRPr="00FD248E">
        <w:t xml:space="preserve"> (Mt</w:t>
      </w:r>
      <w:r w:rsidR="00EF03CD" w:rsidRPr="00FD248E">
        <w:t>. 7:7-</w:t>
      </w:r>
      <w:r w:rsidRPr="00FD248E">
        <w:t>8)</w:t>
      </w:r>
    </w:p>
    <w:p w:rsidR="007A2C0C" w:rsidRPr="00FD248E" w:rsidRDefault="007A2C0C" w:rsidP="007A2C0C"/>
    <w:p w:rsidR="00A205BE" w:rsidRPr="00FD248E" w:rsidRDefault="00C9476B" w:rsidP="00A205BE">
      <w:pPr>
        <w:pStyle w:val="Lv1-H"/>
      </w:pPr>
      <w:r w:rsidRPr="00FD248E">
        <w:t xml:space="preserve">a few </w:t>
      </w:r>
      <w:r w:rsidR="00A205BE" w:rsidRPr="00FD248E">
        <w:t xml:space="preserve">principles to remember  </w:t>
      </w:r>
    </w:p>
    <w:p w:rsidR="00F96C36" w:rsidRPr="00FD248E" w:rsidRDefault="00F96C36" w:rsidP="00917120">
      <w:pPr>
        <w:pStyle w:val="Lv2-J"/>
        <w:spacing w:after="180"/>
        <w:rPr>
          <w:rFonts w:cs="Times"/>
        </w:rPr>
      </w:pPr>
      <w:r w:rsidRPr="00FD248E">
        <w:rPr>
          <w:rFonts w:cs="Times"/>
        </w:rPr>
        <w:t xml:space="preserve">Our prayers are effective even when they are short, weak, and poorly worded. </w:t>
      </w:r>
      <w:r w:rsidR="00A205BE" w:rsidRPr="00FD248E">
        <w:rPr>
          <w:rFonts w:cs="Times"/>
        </w:rPr>
        <w:t xml:space="preserve">They are effective because of the authority </w:t>
      </w:r>
      <w:r w:rsidR="002E5A03" w:rsidRPr="00FD248E">
        <w:rPr>
          <w:rFonts w:cs="Times"/>
        </w:rPr>
        <w:t>we have in</w:t>
      </w:r>
      <w:r w:rsidR="00A205BE" w:rsidRPr="00FD248E">
        <w:rPr>
          <w:rFonts w:cs="Times"/>
        </w:rPr>
        <w:t xml:space="preserve"> Jesus, which is based on His finished work on the cross. </w:t>
      </w:r>
    </w:p>
    <w:p w:rsidR="00121AC7" w:rsidRPr="00FD248E" w:rsidRDefault="00F96C36" w:rsidP="00917120">
      <w:pPr>
        <w:pStyle w:val="Lv2-J"/>
        <w:spacing w:after="180"/>
        <w:rPr>
          <w:rFonts w:cs="Times"/>
        </w:rPr>
      </w:pPr>
      <w:bookmarkStart w:id="26" w:name="OLE_LINK20"/>
      <w:bookmarkStart w:id="27" w:name="OLE_LINK21"/>
      <w:bookmarkStart w:id="28" w:name="OLE_LINK44"/>
      <w:r w:rsidRPr="00FD248E">
        <w:t>Short prayers—</w:t>
      </w:r>
      <w:bookmarkEnd w:id="26"/>
      <w:bookmarkEnd w:id="27"/>
      <w:bookmarkEnd w:id="28"/>
      <w:r w:rsidRPr="00FD248E">
        <w:t>n</w:t>
      </w:r>
      <w:r w:rsidR="00121AC7" w:rsidRPr="00FD248E">
        <w:t>inety-second prayers</w:t>
      </w:r>
      <w:r w:rsidR="001F2B5C" w:rsidRPr="00FD248E">
        <w:t xml:space="preserve"> </w:t>
      </w:r>
      <w:r w:rsidR="00121AC7" w:rsidRPr="00FD248E">
        <w:rPr>
          <w:rFonts w:cs="Times"/>
        </w:rPr>
        <w:t xml:space="preserve">are </w:t>
      </w:r>
      <w:r w:rsidR="001F2B5C" w:rsidRPr="00FD248E">
        <w:rPr>
          <w:rFonts w:cs="Times"/>
        </w:rPr>
        <w:t xml:space="preserve">valuable and </w:t>
      </w:r>
      <w:r w:rsidR="00121AC7" w:rsidRPr="00FD248E">
        <w:rPr>
          <w:rFonts w:cs="Times"/>
        </w:rPr>
        <w:t xml:space="preserve">effective. </w:t>
      </w:r>
      <w:r w:rsidR="001F2B5C" w:rsidRPr="00FD248E">
        <w:rPr>
          <w:rFonts w:cs="Times"/>
        </w:rPr>
        <w:t xml:space="preserve">They </w:t>
      </w:r>
      <w:r w:rsidR="00121AC7" w:rsidRPr="00FD248E">
        <w:rPr>
          <w:rFonts w:cs="Times"/>
        </w:rPr>
        <w:t xml:space="preserve">matter and can connect our hearts </w:t>
      </w:r>
      <w:r w:rsidR="00A90397" w:rsidRPr="00FD248E">
        <w:rPr>
          <w:rFonts w:cs="Times"/>
        </w:rPr>
        <w:t>to</w:t>
      </w:r>
      <w:r w:rsidR="00121AC7" w:rsidRPr="00FD248E">
        <w:rPr>
          <w:rFonts w:cs="Times"/>
        </w:rPr>
        <w:t xml:space="preserve"> God while releasing His blessing to us. Do not put off praying until you have a full hour to pray. </w:t>
      </w:r>
      <w:r w:rsidR="001F2B5C" w:rsidRPr="00FD248E">
        <w:rPr>
          <w:rFonts w:cs="Times"/>
        </w:rPr>
        <w:t>W</w:t>
      </w:r>
      <w:r w:rsidR="00121AC7" w:rsidRPr="00FD248E">
        <w:rPr>
          <w:rFonts w:cs="Times"/>
        </w:rPr>
        <w:t>hile you are rushing to an appointment, waiting at a stoplight, or standing in line at a store, you can offer ninety-second prayers that will make a difference in your life and the lives of others.</w:t>
      </w:r>
    </w:p>
    <w:p w:rsidR="00121AC7" w:rsidRPr="00FD248E" w:rsidRDefault="00F96C36" w:rsidP="00917120">
      <w:pPr>
        <w:pStyle w:val="Lv2-J"/>
        <w:spacing w:after="180"/>
        <w:rPr>
          <w:rFonts w:cs="Times"/>
        </w:rPr>
      </w:pPr>
      <w:r w:rsidRPr="00FD248E">
        <w:t>Weak prayers—w</w:t>
      </w:r>
      <w:r w:rsidR="001F2B5C" w:rsidRPr="00FD248E">
        <w:t>e must see t</w:t>
      </w:r>
      <w:r w:rsidR="00121AC7" w:rsidRPr="00FD248E">
        <w:t>he value of “weak” prayers</w:t>
      </w:r>
      <w:r w:rsidR="001F2B5C" w:rsidRPr="00FD248E">
        <w:t xml:space="preserve">. </w:t>
      </w:r>
      <w:r w:rsidR="00121AC7" w:rsidRPr="00FD248E">
        <w:rPr>
          <w:rFonts w:cs="Times"/>
        </w:rPr>
        <w:t>Some assume that because they do not feel anything when they pray, God must not feel anything</w:t>
      </w:r>
      <w:r w:rsidR="00A90397" w:rsidRPr="00FD248E">
        <w:rPr>
          <w:rFonts w:cs="Times"/>
        </w:rPr>
        <w:t xml:space="preserve"> either</w:t>
      </w:r>
      <w:r w:rsidR="00121AC7" w:rsidRPr="00FD248E">
        <w:rPr>
          <w:rFonts w:cs="Times"/>
        </w:rPr>
        <w:t xml:space="preserve">. The truth is that we offer our prayers in human weakness, but </w:t>
      </w:r>
      <w:r w:rsidR="00121AC7" w:rsidRPr="00FD248E">
        <w:rPr>
          <w:rFonts w:cs="Times"/>
          <w:i/>
        </w:rPr>
        <w:t xml:space="preserve">they ascend to God in power because of the sufficiency of </w:t>
      </w:r>
      <w:r w:rsidR="00DA47C5" w:rsidRPr="00FD248E">
        <w:rPr>
          <w:rFonts w:cs="Times"/>
          <w:i/>
        </w:rPr>
        <w:t xml:space="preserve">Jesus’ </w:t>
      </w:r>
      <w:r w:rsidR="00121AC7" w:rsidRPr="00FD248E">
        <w:rPr>
          <w:rFonts w:cs="Times"/>
          <w:i/>
        </w:rPr>
        <w:t>blood</w:t>
      </w:r>
      <w:r w:rsidR="00A90397" w:rsidRPr="00FD248E">
        <w:rPr>
          <w:rFonts w:cs="Times"/>
          <w:i/>
        </w:rPr>
        <w:t>,</w:t>
      </w:r>
      <w:r w:rsidR="00121AC7" w:rsidRPr="00FD248E">
        <w:rPr>
          <w:rFonts w:cs="Times"/>
          <w:i/>
        </w:rPr>
        <w:t xml:space="preserve"> and because they are in agreement with God’s heart</w:t>
      </w:r>
      <w:r w:rsidR="00121AC7" w:rsidRPr="00FD248E">
        <w:rPr>
          <w:rFonts w:cs="Times"/>
        </w:rPr>
        <w:t xml:space="preserve">. Others believe </w:t>
      </w:r>
      <w:r w:rsidR="00C9476B" w:rsidRPr="00FD248E">
        <w:rPr>
          <w:rFonts w:cs="Times"/>
        </w:rPr>
        <w:t xml:space="preserve">that </w:t>
      </w:r>
      <w:r w:rsidR="00121AC7" w:rsidRPr="00FD248E">
        <w:rPr>
          <w:rFonts w:cs="Times"/>
        </w:rPr>
        <w:t xml:space="preserve">they are growing in prayer only if they </w:t>
      </w:r>
      <w:r w:rsidR="00121AC7" w:rsidRPr="00FD248E">
        <w:rPr>
          <w:rFonts w:cs="Times"/>
          <w:i/>
        </w:rPr>
        <w:t>feel</w:t>
      </w:r>
      <w:r w:rsidR="00121AC7" w:rsidRPr="00FD248E">
        <w:rPr>
          <w:rFonts w:cs="Times"/>
        </w:rPr>
        <w:t xml:space="preserve"> good during their prayer times. They wrongly conclude that their prayers are meaningless when they feel </w:t>
      </w:r>
      <w:r w:rsidR="00DE73D1" w:rsidRPr="00FD248E">
        <w:rPr>
          <w:rFonts w:cs="Times"/>
        </w:rPr>
        <w:t xml:space="preserve">spiritually </w:t>
      </w:r>
      <w:r w:rsidR="00121AC7" w:rsidRPr="00FD248E">
        <w:rPr>
          <w:rFonts w:cs="Times"/>
        </w:rPr>
        <w:t xml:space="preserve">dry </w:t>
      </w:r>
      <w:r w:rsidR="00DE73D1" w:rsidRPr="00FD248E">
        <w:rPr>
          <w:rFonts w:cs="Times"/>
        </w:rPr>
        <w:t xml:space="preserve">or </w:t>
      </w:r>
      <w:r w:rsidR="00121AC7" w:rsidRPr="00FD248E">
        <w:rPr>
          <w:rFonts w:cs="Times"/>
        </w:rPr>
        <w:t>distracted.</w:t>
      </w:r>
    </w:p>
    <w:p w:rsidR="00121AC7" w:rsidRPr="00FD248E" w:rsidRDefault="00121AC7" w:rsidP="00917120">
      <w:pPr>
        <w:pStyle w:val="Lv2-J"/>
        <w:spacing w:after="180"/>
      </w:pPr>
      <w:r w:rsidRPr="00FD248E">
        <w:t xml:space="preserve">Our prayers—all of them—are heard, even if we do not feel anything when we offer them. Do not </w:t>
      </w:r>
      <w:r w:rsidRPr="00FD248E">
        <w:rPr>
          <w:i/>
        </w:rPr>
        <w:t>measure your prayers</w:t>
      </w:r>
      <w:r w:rsidRPr="00FD248E">
        <w:t xml:space="preserve"> by how you feel when you pray them</w:t>
      </w:r>
      <w:r w:rsidR="009C7DF6" w:rsidRPr="00FD248E">
        <w:t>,</w:t>
      </w:r>
      <w:r w:rsidRPr="00FD248E">
        <w:t xml:space="preserve"> but </w:t>
      </w:r>
      <w:r w:rsidRPr="00FD248E">
        <w:rPr>
          <w:i/>
        </w:rPr>
        <w:t>by the extent to which they are in agreement with God’s will and Word</w:t>
      </w:r>
      <w:r w:rsidRPr="00FD248E">
        <w:t xml:space="preserve">. </w:t>
      </w:r>
      <w:r w:rsidR="00DA47C5" w:rsidRPr="00FD248E">
        <w:t>O</w:t>
      </w:r>
      <w:r w:rsidRPr="00FD248E">
        <w:t>ur weak prayer times may not move us, but they move the heart of</w:t>
      </w:r>
      <w:r w:rsidR="00DA47C5" w:rsidRPr="00FD248E">
        <w:t xml:space="preserve"> </w:t>
      </w:r>
      <w:r w:rsidRPr="00FD248E">
        <w:t>God.</w:t>
      </w:r>
      <w:r w:rsidR="00DA47C5" w:rsidRPr="00FD248E">
        <w:t xml:space="preserve"> We can </w:t>
      </w:r>
      <w:r w:rsidRPr="00FD248E">
        <w:t>have confidence that our prayers are heard regardless of how we feel while we are praying.</w:t>
      </w:r>
    </w:p>
    <w:p w:rsidR="00DA47C5" w:rsidRPr="00FD248E" w:rsidRDefault="00DA47C5" w:rsidP="00917120">
      <w:pPr>
        <w:pStyle w:val="Sc2-F"/>
        <w:spacing w:after="180"/>
      </w:pPr>
      <w:r w:rsidRPr="00FD248E">
        <w:rPr>
          <w:vertAlign w:val="superscript"/>
        </w:rPr>
        <w:t>14</w:t>
      </w:r>
      <w:r w:rsidRPr="00FD248E">
        <w:t xml:space="preserve">Now </w:t>
      </w:r>
      <w:r w:rsidRPr="00FD248E">
        <w:rPr>
          <w:u w:val="single"/>
        </w:rPr>
        <w:t>this is the confidence</w:t>
      </w:r>
      <w:r w:rsidRPr="00FD248E">
        <w:t xml:space="preserve"> that we have in Him, that if we ask anything according to His will, </w:t>
      </w:r>
      <w:r w:rsidRPr="00FD248E">
        <w:rPr>
          <w:u w:val="single"/>
        </w:rPr>
        <w:t>He hears us</w:t>
      </w:r>
      <w:r w:rsidRPr="00FD248E">
        <w:t>. (1 Jn</w:t>
      </w:r>
      <w:r w:rsidR="009C7DF6" w:rsidRPr="00FD248E">
        <w:t>.</w:t>
      </w:r>
      <w:r w:rsidRPr="00FD248E">
        <w:t xml:space="preserve"> 5:14)</w:t>
      </w:r>
    </w:p>
    <w:p w:rsidR="008C7B6D" w:rsidRPr="00FD248E" w:rsidRDefault="001934FE" w:rsidP="00040570">
      <w:pPr>
        <w:pStyle w:val="Lv2-J"/>
        <w:spacing w:after="180"/>
        <w:rPr>
          <w:rFonts w:cs="Times"/>
        </w:rPr>
      </w:pPr>
      <w:r w:rsidRPr="00FD248E">
        <w:rPr>
          <w:rFonts w:cs="Times"/>
          <w:bCs/>
        </w:rPr>
        <w:t>P</w:t>
      </w:r>
      <w:r w:rsidR="00121AC7" w:rsidRPr="00FD248E">
        <w:rPr>
          <w:rFonts w:cs="Times"/>
          <w:bCs/>
        </w:rPr>
        <w:t>oorly worded prayers</w:t>
      </w:r>
      <w:r w:rsidR="00F96C36" w:rsidRPr="00FD248E">
        <w:rPr>
          <w:rFonts w:cs="Times"/>
          <w:bCs/>
        </w:rPr>
        <w:t>—t</w:t>
      </w:r>
      <w:r w:rsidRPr="00FD248E">
        <w:rPr>
          <w:rFonts w:cs="Times"/>
          <w:bCs/>
        </w:rPr>
        <w:t xml:space="preserve">he Lord </w:t>
      </w:r>
      <w:r w:rsidR="00121AC7" w:rsidRPr="00FD248E">
        <w:rPr>
          <w:rFonts w:cs="Times"/>
        </w:rPr>
        <w:t>values our prayers</w:t>
      </w:r>
      <w:r w:rsidR="009C7DF6" w:rsidRPr="00FD248E">
        <w:rPr>
          <w:rFonts w:cs="Times"/>
        </w:rPr>
        <w:t>,</w:t>
      </w:r>
      <w:r w:rsidR="00121AC7" w:rsidRPr="00FD248E">
        <w:rPr>
          <w:rFonts w:cs="Times"/>
        </w:rPr>
        <w:t xml:space="preserve"> even </w:t>
      </w:r>
      <w:r w:rsidR="009C7DF6" w:rsidRPr="00FD248E">
        <w:rPr>
          <w:rFonts w:cs="Times"/>
        </w:rPr>
        <w:t>if we think</w:t>
      </w:r>
      <w:r w:rsidR="00121AC7" w:rsidRPr="00FD248E">
        <w:rPr>
          <w:rFonts w:cs="Times"/>
        </w:rPr>
        <w:t xml:space="preserve"> we do not say them in the “right” way. </w:t>
      </w:r>
      <w:r w:rsidR="00027026" w:rsidRPr="00FD248E">
        <w:rPr>
          <w:rFonts w:cs="Times"/>
        </w:rPr>
        <w:t>W</w:t>
      </w:r>
      <w:r w:rsidR="00121AC7" w:rsidRPr="00FD248E">
        <w:rPr>
          <w:rFonts w:cs="Times"/>
        </w:rPr>
        <w:t>e come to the “throne of grace” (Heb. 4:16)</w:t>
      </w:r>
      <w:r w:rsidR="009C7DF6" w:rsidRPr="00FD248E">
        <w:rPr>
          <w:rFonts w:cs="Times"/>
        </w:rPr>
        <w:t>,</w:t>
      </w:r>
      <w:r w:rsidR="00121AC7" w:rsidRPr="00FD248E">
        <w:rPr>
          <w:rFonts w:cs="Times"/>
        </w:rPr>
        <w:t xml:space="preserve"> not the “throne of literary accuracy.”</w:t>
      </w:r>
      <w:r w:rsidR="008C7B6D" w:rsidRPr="00FD248E">
        <w:rPr>
          <w:rFonts w:cs="Times"/>
        </w:rPr>
        <w:t>…</w:t>
      </w:r>
      <w:r w:rsidRPr="00FD248E">
        <w:rPr>
          <w:rFonts w:cs="Times"/>
        </w:rPr>
        <w:t xml:space="preserve"> </w:t>
      </w:r>
    </w:p>
    <w:p w:rsidR="00200077" w:rsidRPr="00FD248E" w:rsidRDefault="00200077" w:rsidP="00040570">
      <w:pPr>
        <w:pStyle w:val="Lv2-J"/>
        <w:spacing w:after="180"/>
        <w:rPr>
          <w:rFonts w:cs="Times"/>
        </w:rPr>
      </w:pPr>
      <w:r w:rsidRPr="00FD248E">
        <w:rPr>
          <w:rFonts w:cs="Times"/>
        </w:rPr>
        <w:t>O</w:t>
      </w:r>
      <w:r w:rsidR="00121AC7" w:rsidRPr="00FD248E">
        <w:rPr>
          <w:rFonts w:cs="Times"/>
        </w:rPr>
        <w:t>ur private times of prayer and public prayer meetings may not move us, but they move the angels, and</w:t>
      </w:r>
      <w:r w:rsidR="009C7DF6" w:rsidRPr="00FD248E">
        <w:rPr>
          <w:rFonts w:cs="Times"/>
        </w:rPr>
        <w:t>,</w:t>
      </w:r>
      <w:r w:rsidR="00121AC7" w:rsidRPr="00FD248E">
        <w:rPr>
          <w:rFonts w:cs="Times"/>
        </w:rPr>
        <w:t xml:space="preserve"> more importantly, they move the heart</w:t>
      </w:r>
      <w:r w:rsidR="009644E1" w:rsidRPr="00FD248E">
        <w:rPr>
          <w:rFonts w:cs="Times"/>
        </w:rPr>
        <w:t xml:space="preserve"> </w:t>
      </w:r>
      <w:r w:rsidR="00121AC7" w:rsidRPr="00FD248E">
        <w:rPr>
          <w:rFonts w:cs="Times"/>
        </w:rPr>
        <w:t>of God. Never measur</w:t>
      </w:r>
      <w:r w:rsidR="00917120" w:rsidRPr="00FD248E">
        <w:rPr>
          <w:rFonts w:cs="Times"/>
        </w:rPr>
        <w:t>e your prayers by what you feel. W</w:t>
      </w:r>
      <w:r w:rsidR="00121AC7" w:rsidRPr="00FD248E">
        <w:rPr>
          <w:rFonts w:cs="Times"/>
        </w:rPr>
        <w:t>hen we pray in agreement with God’s will, our “weak</w:t>
      </w:r>
      <w:r w:rsidR="009C7DF6" w:rsidRPr="00FD248E">
        <w:rPr>
          <w:rFonts w:cs="Times"/>
        </w:rPr>
        <w:t>” prayers</w:t>
      </w:r>
      <w:r w:rsidR="00121AC7" w:rsidRPr="00FD248E">
        <w:rPr>
          <w:rFonts w:cs="Times"/>
        </w:rPr>
        <w:t xml:space="preserve"> move </w:t>
      </w:r>
      <w:r w:rsidRPr="00FD248E">
        <w:rPr>
          <w:rFonts w:cs="Times"/>
        </w:rPr>
        <w:t>God’s h</w:t>
      </w:r>
      <w:r w:rsidR="00121AC7" w:rsidRPr="00FD248E">
        <w:rPr>
          <w:rFonts w:cs="Times"/>
        </w:rPr>
        <w:t>eart</w:t>
      </w:r>
      <w:r w:rsidRPr="00FD248E">
        <w:rPr>
          <w:rFonts w:cs="Times"/>
        </w:rPr>
        <w:t>.</w:t>
      </w:r>
    </w:p>
    <w:p w:rsidR="00343FB3" w:rsidRPr="00FD248E" w:rsidRDefault="00343FB3" w:rsidP="00040570">
      <w:pPr>
        <w:pStyle w:val="Lv2-J"/>
        <w:spacing w:after="180"/>
        <w:rPr>
          <w:rFonts w:cs="Times"/>
        </w:rPr>
      </w:pPr>
      <w:r w:rsidRPr="00FD248E">
        <w:rPr>
          <w:rFonts w:cs="Times"/>
        </w:rPr>
        <w:t xml:space="preserve">While </w:t>
      </w:r>
      <w:bookmarkStart w:id="29" w:name="OLE_LINK18"/>
      <w:bookmarkStart w:id="30" w:name="OLE_LINK19"/>
      <w:r w:rsidR="00121AC7" w:rsidRPr="00FD248E">
        <w:rPr>
          <w:rFonts w:cs="Times"/>
        </w:rPr>
        <w:t xml:space="preserve">Cornelius </w:t>
      </w:r>
      <w:bookmarkEnd w:id="29"/>
      <w:bookmarkEnd w:id="30"/>
      <w:r w:rsidR="00121AC7" w:rsidRPr="00FD248E">
        <w:rPr>
          <w:rFonts w:cs="Times"/>
        </w:rPr>
        <w:t>was praying, an angel appeared to him with a message from God, telling him his prayers would be remembered forever (</w:t>
      </w:r>
      <w:bookmarkStart w:id="31" w:name="OLE_LINK14"/>
      <w:bookmarkStart w:id="32" w:name="OLE_LINK17"/>
      <w:r w:rsidR="00121AC7" w:rsidRPr="00FD248E">
        <w:rPr>
          <w:rFonts w:cs="Times"/>
        </w:rPr>
        <w:t>Acts 10:3</w:t>
      </w:r>
      <w:r w:rsidRPr="00FD248E">
        <w:rPr>
          <w:rFonts w:cs="Times"/>
        </w:rPr>
        <w:t>-</w:t>
      </w:r>
      <w:r w:rsidR="00121AC7" w:rsidRPr="00FD248E">
        <w:rPr>
          <w:rFonts w:cs="Times"/>
        </w:rPr>
        <w:t>4</w:t>
      </w:r>
      <w:bookmarkEnd w:id="31"/>
      <w:bookmarkEnd w:id="32"/>
      <w:r w:rsidR="00121AC7" w:rsidRPr="00FD248E">
        <w:rPr>
          <w:rFonts w:cs="Times"/>
        </w:rPr>
        <w:t>)</w:t>
      </w:r>
      <w:r w:rsidRPr="00FD248E">
        <w:rPr>
          <w:rFonts w:cs="Times"/>
        </w:rPr>
        <w:t>.</w:t>
      </w:r>
      <w:r w:rsidR="00121AC7" w:rsidRPr="00FD248E">
        <w:rPr>
          <w:rFonts w:cs="Times"/>
        </w:rPr>
        <w:t xml:space="preserve"> </w:t>
      </w:r>
    </w:p>
    <w:p w:rsidR="00343FB3" w:rsidRPr="00FD248E" w:rsidRDefault="00343FB3" w:rsidP="00040570">
      <w:pPr>
        <w:pStyle w:val="Sc2-F"/>
        <w:spacing w:after="180"/>
      </w:pPr>
      <w:r w:rsidRPr="00FD248E">
        <w:rPr>
          <w:vertAlign w:val="superscript"/>
        </w:rPr>
        <w:t>3</w:t>
      </w:r>
      <w:r w:rsidRPr="00FD248E">
        <w:t xml:space="preserve">…he saw clearly in a vision an angel of God coming in and saying to him, “Cornelius!” </w:t>
      </w:r>
      <w:r w:rsidRPr="00FD248E">
        <w:rPr>
          <w:vertAlign w:val="superscript"/>
        </w:rPr>
        <w:t>4</w:t>
      </w:r>
      <w:r w:rsidRPr="00FD248E">
        <w:t xml:space="preserve">And when he observed him, he was afraid, and said, “What is it, lord?” So he said to him, “Your prayers and your alms have come up for a </w:t>
      </w:r>
      <w:r w:rsidRPr="00FD248E">
        <w:rPr>
          <w:u w:val="single"/>
        </w:rPr>
        <w:t>memorial before God</w:t>
      </w:r>
      <w:r w:rsidRPr="00FD248E">
        <w:t>.</w:t>
      </w:r>
      <w:r w:rsidR="00976459" w:rsidRPr="00FD248E">
        <w:t>”</w:t>
      </w:r>
      <w:r w:rsidRPr="00FD248E">
        <w:t xml:space="preserve"> (Acts 10:3-4)</w:t>
      </w:r>
      <w:bookmarkEnd w:id="5"/>
      <w:bookmarkEnd w:id="6"/>
    </w:p>
    <w:p w:rsidR="008C7B6D" w:rsidRPr="00FD248E" w:rsidRDefault="00C9476B" w:rsidP="00C9476B">
      <w:pPr>
        <w:pStyle w:val="Lv2-J"/>
        <w:rPr>
          <w:rFonts w:cs="Times"/>
        </w:rPr>
      </w:pPr>
      <w:r w:rsidRPr="00FD248E">
        <w:rPr>
          <w:rFonts w:cs="Times"/>
        </w:rPr>
        <w:t xml:space="preserve">Prayer is a brilliant way to rule the universe. Why? Because when we speak God’s Word back to </w:t>
      </w:r>
      <w:r w:rsidR="00FD5CEC" w:rsidRPr="00FD248E">
        <w:rPr>
          <w:rFonts w:cs="Times"/>
        </w:rPr>
        <w:t>Him</w:t>
      </w:r>
      <w:r w:rsidRPr="00FD248E">
        <w:rPr>
          <w:rFonts w:cs="Times"/>
        </w:rPr>
        <w:t xml:space="preserve">, it draws us into intimacy with His heart and unifies us with others who pray the same things. </w:t>
      </w:r>
      <w:r w:rsidR="003D320A" w:rsidRPr="00FD248E">
        <w:rPr>
          <w:rFonts w:cs="Times"/>
        </w:rPr>
        <w:br/>
      </w:r>
      <w:r w:rsidR="00FD5CEC" w:rsidRPr="00FD248E">
        <w:rPr>
          <w:rFonts w:cs="Times"/>
        </w:rPr>
        <w:t>I</w:t>
      </w:r>
      <w:r w:rsidRPr="00FD248E">
        <w:rPr>
          <w:rFonts w:cs="Times"/>
        </w:rPr>
        <w:t xml:space="preserve">t humbles us and transforms us at the same time. </w:t>
      </w:r>
    </w:p>
    <w:p w:rsidR="00C9476B" w:rsidRPr="00FD248E" w:rsidRDefault="00C9476B" w:rsidP="00C9476B">
      <w:pPr>
        <w:pStyle w:val="Lv2-J"/>
        <w:rPr>
          <w:rFonts w:cs="Times"/>
        </w:rPr>
      </w:pPr>
      <w:r w:rsidRPr="00FD248E">
        <w:rPr>
          <w:rFonts w:cs="Times"/>
        </w:rPr>
        <w:t>In other words, the result of the Father’s ruling the universe through prayer is that His people are established in intimacy, community, and humility</w:t>
      </w:r>
      <w:r w:rsidR="009C7DF6" w:rsidRPr="00FD248E">
        <w:rPr>
          <w:rFonts w:cs="Times"/>
        </w:rPr>
        <w:t>, while engaging</w:t>
      </w:r>
      <w:r w:rsidRPr="00FD248E">
        <w:rPr>
          <w:rFonts w:cs="Times"/>
        </w:rPr>
        <w:t xml:space="preserve"> in partnership with Jesus to change the earth.</w:t>
      </w:r>
    </w:p>
    <w:sectPr w:rsidR="00C9476B" w:rsidRPr="00FD248E" w:rsidSect="00EF621C">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CB" w:rsidRDefault="007028CB">
      <w:r>
        <w:separator/>
      </w:r>
    </w:p>
    <w:p w:rsidR="007028CB" w:rsidRDefault="007028CB"/>
  </w:endnote>
  <w:endnote w:type="continuationSeparator" w:id="0">
    <w:p w:rsidR="007028CB" w:rsidRDefault="007028CB">
      <w:r>
        <w:continuationSeparator/>
      </w:r>
    </w:p>
    <w:p w:rsidR="007028CB" w:rsidRDefault="00702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C" w:rsidRPr="000F467E" w:rsidRDefault="007A2C0C" w:rsidP="00A91AF9">
    <w:pPr>
      <w:pBdr>
        <w:top w:val="single" w:sz="4" w:space="1" w:color="auto"/>
      </w:pBdr>
      <w:jc w:val="center"/>
      <w:rPr>
        <w:rFonts w:ascii="Times New Roman" w:hAnsi="Times New Roman" w:cs="Times New Roman"/>
        <w:b/>
        <w:i/>
        <w:sz w:val="28"/>
      </w:rPr>
    </w:pPr>
    <w:r w:rsidRPr="000F467E">
      <w:rPr>
        <w:rFonts w:ascii="Times New Roman" w:hAnsi="Times New Roman" w:cs="Times New Roman"/>
        <w:b/>
        <w:i/>
        <w:sz w:val="28"/>
      </w:rPr>
      <w:t xml:space="preserve">International House of Prayer of Kansas </w:t>
    </w:r>
    <w:proofErr w:type="gramStart"/>
    <w:r w:rsidRPr="000F467E">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F467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7A2C0C" w:rsidRPr="000F467E" w:rsidRDefault="007A2C0C" w:rsidP="00A91AF9">
    <w:pPr>
      <w:pStyle w:val="Footer"/>
      <w:jc w:val="center"/>
      <w:rPr>
        <w:rFonts w:ascii="Times New Roman" w:hAnsi="Times New Roman" w:cs="Times New Roman"/>
      </w:rPr>
    </w:pPr>
    <w:r w:rsidRPr="000F467E">
      <w:rPr>
        <w:rFonts w:ascii="Times New Roman" w:hAnsi="Times New Roman" w:cs="Times New Roman"/>
        <w:b/>
        <w:i/>
      </w:rPr>
      <w:t xml:space="preserve">Free Teaching </w:t>
    </w:r>
    <w:proofErr w:type="gramStart"/>
    <w:r w:rsidRPr="000F467E">
      <w:rPr>
        <w:rFonts w:ascii="Times New Roman" w:hAnsi="Times New Roman" w:cs="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0F467E">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C" w:rsidRPr="000F467E" w:rsidRDefault="007A2C0C" w:rsidP="00A91AF9">
    <w:pPr>
      <w:pBdr>
        <w:top w:val="single" w:sz="4" w:space="1" w:color="auto"/>
      </w:pBdr>
      <w:jc w:val="center"/>
      <w:rPr>
        <w:rFonts w:ascii="Times New Roman" w:hAnsi="Times New Roman" w:cs="Times New Roman"/>
        <w:b/>
        <w:i/>
        <w:sz w:val="28"/>
      </w:rPr>
    </w:pPr>
    <w:r w:rsidRPr="000F467E">
      <w:rPr>
        <w:rFonts w:ascii="Times New Roman" w:hAnsi="Times New Roman" w:cs="Times New Roman"/>
        <w:b/>
        <w:i/>
        <w:sz w:val="28"/>
      </w:rPr>
      <w:t xml:space="preserve">International House of Prayer of Kansas </w:t>
    </w:r>
    <w:proofErr w:type="gramStart"/>
    <w:r w:rsidRPr="000F467E">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F467E">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rsidR="007A2C0C" w:rsidRPr="000F467E" w:rsidRDefault="007A2C0C" w:rsidP="00A91AF9">
    <w:pPr>
      <w:pBdr>
        <w:top w:val="single" w:sz="4" w:space="1" w:color="auto"/>
      </w:pBdr>
      <w:jc w:val="center"/>
      <w:rPr>
        <w:rFonts w:ascii="Times New Roman" w:hAnsi="Times New Roman" w:cs="Times New Roman"/>
        <w:b/>
        <w:i/>
      </w:rPr>
    </w:pPr>
    <w:r w:rsidRPr="000F467E">
      <w:rPr>
        <w:rFonts w:ascii="Times New Roman" w:hAnsi="Times New Roman" w:cs="Times New Roman"/>
        <w:b/>
        <w:i/>
      </w:rPr>
      <w:t xml:space="preserve">Free Teaching </w:t>
    </w:r>
    <w:proofErr w:type="gramStart"/>
    <w:r w:rsidRPr="000F467E">
      <w:rPr>
        <w:rFonts w:ascii="Times New Roman" w:hAnsi="Times New Roman" w:cs="Times New Roman"/>
        <w:b/>
        <w:i/>
      </w:rPr>
      <w:t xml:space="preserve">Library    </w:t>
    </w:r>
    <w:proofErr w:type="gramEnd"/>
    <w:hyperlink r:id="rId1" w:history="1">
      <w:r>
        <w:rPr>
          <w:rStyle w:val="Hyperlink"/>
          <w:rFonts w:ascii="Times New Roman" w:hAnsi="Times New Roman"/>
          <w:b/>
          <w:i/>
          <w:color w:val="auto"/>
          <w:u w:val="none"/>
        </w:rPr>
        <w:t>mikeb</w:t>
      </w:r>
      <w:r w:rsidRPr="000F467E">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CB" w:rsidRDefault="007028CB">
      <w:r>
        <w:separator/>
      </w:r>
    </w:p>
    <w:p w:rsidR="007028CB" w:rsidRDefault="007028CB"/>
  </w:footnote>
  <w:footnote w:type="continuationSeparator" w:id="0">
    <w:p w:rsidR="007028CB" w:rsidRDefault="007028CB">
      <w:r>
        <w:continuationSeparator/>
      </w:r>
    </w:p>
    <w:p w:rsidR="007028CB" w:rsidRDefault="007028C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C" w:rsidRDefault="007A2C0C">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7A2C0C" w:rsidRDefault="007A2C0C">
    <w:pPr>
      <w:ind w:right="360"/>
    </w:pPr>
  </w:p>
  <w:p w:rsidR="007A2C0C" w:rsidRDefault="007A2C0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C" w:rsidRPr="003428DB" w:rsidRDefault="007A2C0C" w:rsidP="00433A2F">
    <w:pPr>
      <w:pBdr>
        <w:bottom w:val="single" w:sz="4" w:space="1" w:color="auto"/>
      </w:pBdr>
      <w:rPr>
        <w:rFonts w:ascii="Times New Roman" w:hAnsi="Times New Roman" w:cs="Times New Roman"/>
        <w:b/>
        <w:bCs/>
        <w:i/>
        <w:iCs/>
      </w:rPr>
    </w:pPr>
    <w:r w:rsidRPr="003428DB">
      <w:rPr>
        <w:rFonts w:ascii="Times New Roman" w:hAnsi="Times New Roman" w:cs="Times New Roman"/>
        <w:b/>
        <w:bCs/>
        <w:i/>
        <w:iCs/>
      </w:rPr>
      <w:t>Growing in Prayer (Part 1) – Mike Bickle</w:t>
    </w:r>
  </w:p>
  <w:p w:rsidR="007A2C0C" w:rsidRPr="000F467E" w:rsidRDefault="007A2C0C" w:rsidP="000F467E">
    <w:pPr>
      <w:pBdr>
        <w:bottom w:val="single" w:sz="4" w:space="1" w:color="auto"/>
      </w:pBdr>
      <w:tabs>
        <w:tab w:val="right" w:pos="10800"/>
      </w:tabs>
      <w:rPr>
        <w:rFonts w:ascii="Times New Roman" w:hAnsi="Times New Roman" w:cs="Times New Roman"/>
        <w:b/>
        <w:i/>
        <w:sz w:val="20"/>
      </w:rPr>
    </w:pPr>
    <w:bookmarkStart w:id="33" w:name="OLE_LINK116"/>
    <w:bookmarkStart w:id="34" w:name="OLE_LINK117"/>
    <w:r>
      <w:rPr>
        <w:rFonts w:ascii="Times New Roman" w:hAnsi="Times New Roman" w:cs="Times New Roman"/>
        <w:b/>
        <w:i/>
        <w:sz w:val="20"/>
      </w:rPr>
      <w:t xml:space="preserve">Session </w:t>
    </w:r>
    <w:r w:rsidRPr="000F467E">
      <w:rPr>
        <w:rFonts w:ascii="Times New Roman" w:hAnsi="Times New Roman" w:cs="Times New Roman"/>
        <w:b/>
        <w:i/>
        <w:sz w:val="20"/>
      </w:rPr>
      <w:t>1 The Call to Prayer</w:t>
    </w:r>
    <w:bookmarkEnd w:id="33"/>
    <w:bookmarkEnd w:id="34"/>
    <w:r>
      <w:rPr>
        <w:rFonts w:ascii="Times New Roman" w:hAnsi="Times New Roman" w:cs="Times New Roman"/>
        <w:b/>
        <w:i/>
        <w:sz w:val="20"/>
      </w:rPr>
      <w:tab/>
    </w:r>
    <w:r w:rsidRPr="000F467E">
      <w:rPr>
        <w:rFonts w:ascii="Times New Roman" w:hAnsi="Times New Roman" w:cs="Times New Roman"/>
        <w:b/>
        <w:bCs/>
        <w:i/>
        <w:iCs/>
        <w:sz w:val="20"/>
      </w:rPr>
      <w:t>Page</w:t>
    </w:r>
    <w:r w:rsidRPr="000F467E">
      <w:rPr>
        <w:rFonts w:ascii="Times New Roman" w:hAnsi="Times New Roman" w:cs="Times New Roman"/>
        <w:b/>
        <w:i/>
        <w:smallCaps/>
        <w:sz w:val="20"/>
      </w:rPr>
      <w:t xml:space="preserve"> </w:t>
    </w:r>
    <w:r w:rsidRPr="000F467E">
      <w:rPr>
        <w:rStyle w:val="PageNumber"/>
        <w:rFonts w:ascii="Times New Roman" w:hAnsi="Times New Roman"/>
        <w:b/>
        <w:i/>
        <w:sz w:val="20"/>
      </w:rPr>
      <w:fldChar w:fldCharType="begin"/>
    </w:r>
    <w:r w:rsidRPr="000F467E">
      <w:rPr>
        <w:rStyle w:val="PageNumber"/>
        <w:rFonts w:ascii="Times New Roman" w:hAnsi="Times New Roman"/>
        <w:b/>
        <w:i/>
        <w:sz w:val="20"/>
      </w:rPr>
      <w:instrText xml:space="preserve"> PAGE </w:instrText>
    </w:r>
    <w:r w:rsidRPr="000F467E">
      <w:rPr>
        <w:rStyle w:val="PageNumber"/>
        <w:rFonts w:ascii="Times New Roman" w:hAnsi="Times New Roman"/>
        <w:b/>
        <w:i/>
        <w:sz w:val="20"/>
      </w:rPr>
      <w:fldChar w:fldCharType="separate"/>
    </w:r>
    <w:r w:rsidR="00FD248E">
      <w:rPr>
        <w:rStyle w:val="PageNumber"/>
        <w:rFonts w:ascii="Times New Roman" w:hAnsi="Times New Roman"/>
        <w:b/>
        <w:i/>
        <w:noProof/>
        <w:sz w:val="20"/>
      </w:rPr>
      <w:t>5</w:t>
    </w:r>
    <w:r w:rsidRPr="000F467E">
      <w:rPr>
        <w:rStyle w:val="PageNumber"/>
        <w:rFonts w:ascii="Times New Roman" w:hAnsi="Times New Roman"/>
        <w:b/>
        <w:i/>
        <w:sz w:val="20"/>
      </w:rPr>
      <w:fldChar w:fldCharType="end"/>
    </w:r>
  </w:p>
  <w:p w:rsidR="007A2C0C" w:rsidRPr="000F467E" w:rsidRDefault="007A2C0C">
    <w:pP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C" w:rsidRPr="000F467E" w:rsidRDefault="007A2C0C" w:rsidP="001E6E18">
    <w:pPr>
      <w:pBdr>
        <w:bottom w:val="single" w:sz="4" w:space="1" w:color="auto"/>
      </w:pBdr>
      <w:rPr>
        <w:rFonts w:ascii="Times New Roman" w:hAnsi="Times New Roman" w:cs="Times New Roman"/>
        <w:b/>
        <w:i/>
        <w:smallCaps/>
        <w:sz w:val="36"/>
      </w:rPr>
    </w:pPr>
    <w:bookmarkStart w:id="35" w:name="OLE_LINK112"/>
    <w:bookmarkStart w:id="36" w:name="OLE_LINK113"/>
    <w:r w:rsidRPr="000F467E">
      <w:rPr>
        <w:rFonts w:ascii="Times New Roman" w:hAnsi="Times New Roman" w:cs="Times New Roman"/>
        <w:b/>
        <w:i/>
        <w:smallCaps/>
        <w:sz w:val="36"/>
      </w:rPr>
      <w:t xml:space="preserve">International House of Prayer University </w:t>
    </w:r>
    <w:r w:rsidRPr="000F467E">
      <w:rPr>
        <w:rFonts w:ascii="Times New Roman" w:hAnsi="Times New Roman" w:cs="Times New Roman"/>
        <w:b/>
        <w:i/>
        <w:smallCaps/>
        <w:sz w:val="28"/>
        <w:szCs w:val="28"/>
      </w:rPr>
      <w:t>– Mike Bickle</w:t>
    </w:r>
  </w:p>
  <w:p w:rsidR="007A2C0C" w:rsidRPr="000F467E" w:rsidRDefault="007A2C0C" w:rsidP="001E6E18">
    <w:pPr>
      <w:pBdr>
        <w:bottom w:val="single" w:sz="4" w:space="1" w:color="auto"/>
      </w:pBdr>
      <w:rPr>
        <w:rFonts w:ascii="Times New Roman" w:hAnsi="Times New Roman" w:cs="Times New Roman"/>
        <w:b/>
        <w:i/>
        <w:smallCaps/>
      </w:rPr>
    </w:pPr>
    <w:bookmarkStart w:id="37" w:name="OLE_LINK3"/>
    <w:bookmarkStart w:id="38" w:name="OLE_LINK4"/>
    <w:bookmarkStart w:id="39" w:name="OLE_LINK114"/>
    <w:bookmarkStart w:id="40" w:name="OLE_LINK115"/>
    <w:r>
      <w:rPr>
        <w:rFonts w:ascii="Times New Roman" w:hAnsi="Times New Roman" w:cs="Times New Roman"/>
        <w:b/>
        <w:i/>
        <w:smallCaps/>
      </w:rPr>
      <w:t>Growing i</w:t>
    </w:r>
    <w:r w:rsidRPr="000F467E">
      <w:rPr>
        <w:rFonts w:ascii="Times New Roman" w:hAnsi="Times New Roman" w:cs="Times New Roman"/>
        <w:b/>
        <w:i/>
        <w:smallCaps/>
      </w:rPr>
      <w:t>n Prayer (Part 1)</w:t>
    </w:r>
    <w:bookmarkEnd w:id="37"/>
    <w:bookmarkEnd w:id="38"/>
    <w:r w:rsidRPr="000F467E">
      <w:rPr>
        <w:rFonts w:ascii="Times New Roman" w:hAnsi="Times New Roman" w:cs="Times New Roman"/>
        <w:b/>
        <w:i/>
        <w:smallCaps/>
      </w:rPr>
      <w:t xml:space="preserve">  </w:t>
    </w:r>
  </w:p>
  <w:bookmarkEnd w:id="35"/>
  <w:bookmarkEnd w:id="36"/>
  <w:bookmarkEnd w:id="39"/>
  <w:bookmarkEnd w:id="4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EC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27026"/>
    <w:rsid w:val="00030947"/>
    <w:rsid w:val="00031A35"/>
    <w:rsid w:val="00031C50"/>
    <w:rsid w:val="00032F3E"/>
    <w:rsid w:val="000342B0"/>
    <w:rsid w:val="00037943"/>
    <w:rsid w:val="00037C87"/>
    <w:rsid w:val="00040570"/>
    <w:rsid w:val="0004057C"/>
    <w:rsid w:val="00040E34"/>
    <w:rsid w:val="00040E3B"/>
    <w:rsid w:val="000413FD"/>
    <w:rsid w:val="0004320A"/>
    <w:rsid w:val="00043F01"/>
    <w:rsid w:val="000446A3"/>
    <w:rsid w:val="00045855"/>
    <w:rsid w:val="00045D8D"/>
    <w:rsid w:val="00047F57"/>
    <w:rsid w:val="00050943"/>
    <w:rsid w:val="00050FDF"/>
    <w:rsid w:val="000510B4"/>
    <w:rsid w:val="000525E5"/>
    <w:rsid w:val="000529D5"/>
    <w:rsid w:val="000532A0"/>
    <w:rsid w:val="00054E6F"/>
    <w:rsid w:val="000558C6"/>
    <w:rsid w:val="000601DA"/>
    <w:rsid w:val="00060920"/>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2B0F"/>
    <w:rsid w:val="000762FA"/>
    <w:rsid w:val="0007634D"/>
    <w:rsid w:val="00076889"/>
    <w:rsid w:val="00077CB9"/>
    <w:rsid w:val="00081760"/>
    <w:rsid w:val="00082E47"/>
    <w:rsid w:val="000832FC"/>
    <w:rsid w:val="00083A0A"/>
    <w:rsid w:val="000851FD"/>
    <w:rsid w:val="00085DFA"/>
    <w:rsid w:val="000862B5"/>
    <w:rsid w:val="000903B2"/>
    <w:rsid w:val="00091086"/>
    <w:rsid w:val="00096BEF"/>
    <w:rsid w:val="00096D74"/>
    <w:rsid w:val="0009773D"/>
    <w:rsid w:val="000A054B"/>
    <w:rsid w:val="000A48FD"/>
    <w:rsid w:val="000A4B46"/>
    <w:rsid w:val="000A5E1F"/>
    <w:rsid w:val="000A6612"/>
    <w:rsid w:val="000A6633"/>
    <w:rsid w:val="000B15E3"/>
    <w:rsid w:val="000B1DE4"/>
    <w:rsid w:val="000B2537"/>
    <w:rsid w:val="000B3933"/>
    <w:rsid w:val="000B3F89"/>
    <w:rsid w:val="000B608F"/>
    <w:rsid w:val="000B6D56"/>
    <w:rsid w:val="000B7875"/>
    <w:rsid w:val="000C01F7"/>
    <w:rsid w:val="000C0890"/>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67E"/>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84A"/>
    <w:rsid w:val="00113A47"/>
    <w:rsid w:val="00113B41"/>
    <w:rsid w:val="001143C8"/>
    <w:rsid w:val="00114FF2"/>
    <w:rsid w:val="00115D7D"/>
    <w:rsid w:val="0011625E"/>
    <w:rsid w:val="00116369"/>
    <w:rsid w:val="00116609"/>
    <w:rsid w:val="00117A92"/>
    <w:rsid w:val="00120E9A"/>
    <w:rsid w:val="0012159E"/>
    <w:rsid w:val="00121AC7"/>
    <w:rsid w:val="00122720"/>
    <w:rsid w:val="00122DB6"/>
    <w:rsid w:val="001253C6"/>
    <w:rsid w:val="00126282"/>
    <w:rsid w:val="001262DD"/>
    <w:rsid w:val="001276BF"/>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2E5A"/>
    <w:rsid w:val="001934FE"/>
    <w:rsid w:val="00193B1C"/>
    <w:rsid w:val="00195514"/>
    <w:rsid w:val="001965B2"/>
    <w:rsid w:val="00196D66"/>
    <w:rsid w:val="001A0C68"/>
    <w:rsid w:val="001A1406"/>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B5C"/>
    <w:rsid w:val="001F2F6F"/>
    <w:rsid w:val="001F3BC4"/>
    <w:rsid w:val="001F4D8B"/>
    <w:rsid w:val="001F5544"/>
    <w:rsid w:val="001F5B7A"/>
    <w:rsid w:val="00200077"/>
    <w:rsid w:val="00200ED5"/>
    <w:rsid w:val="002010AF"/>
    <w:rsid w:val="00201B2B"/>
    <w:rsid w:val="002030AE"/>
    <w:rsid w:val="0020351B"/>
    <w:rsid w:val="002035EF"/>
    <w:rsid w:val="00203962"/>
    <w:rsid w:val="00203F9C"/>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1334"/>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5FB7"/>
    <w:rsid w:val="00297A1F"/>
    <w:rsid w:val="002A0568"/>
    <w:rsid w:val="002A24A3"/>
    <w:rsid w:val="002A4BC5"/>
    <w:rsid w:val="002A5C7C"/>
    <w:rsid w:val="002A7237"/>
    <w:rsid w:val="002A784A"/>
    <w:rsid w:val="002B1887"/>
    <w:rsid w:val="002B2EB3"/>
    <w:rsid w:val="002B4235"/>
    <w:rsid w:val="002B4899"/>
    <w:rsid w:val="002B55C6"/>
    <w:rsid w:val="002B635B"/>
    <w:rsid w:val="002B7489"/>
    <w:rsid w:val="002B7786"/>
    <w:rsid w:val="002B7E88"/>
    <w:rsid w:val="002C2594"/>
    <w:rsid w:val="002C27A8"/>
    <w:rsid w:val="002C3890"/>
    <w:rsid w:val="002C4E73"/>
    <w:rsid w:val="002C6168"/>
    <w:rsid w:val="002C63D3"/>
    <w:rsid w:val="002C6463"/>
    <w:rsid w:val="002D29C2"/>
    <w:rsid w:val="002D4961"/>
    <w:rsid w:val="002D54B3"/>
    <w:rsid w:val="002D613B"/>
    <w:rsid w:val="002D677D"/>
    <w:rsid w:val="002D7B50"/>
    <w:rsid w:val="002E270A"/>
    <w:rsid w:val="002E2FED"/>
    <w:rsid w:val="002E3FE8"/>
    <w:rsid w:val="002E5A03"/>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C00"/>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28DB"/>
    <w:rsid w:val="00343FB3"/>
    <w:rsid w:val="003453CC"/>
    <w:rsid w:val="00345D61"/>
    <w:rsid w:val="003462C1"/>
    <w:rsid w:val="003476D7"/>
    <w:rsid w:val="00351F9F"/>
    <w:rsid w:val="00352B35"/>
    <w:rsid w:val="0035313D"/>
    <w:rsid w:val="00353A8B"/>
    <w:rsid w:val="00354555"/>
    <w:rsid w:val="0035612C"/>
    <w:rsid w:val="003574DD"/>
    <w:rsid w:val="0035779D"/>
    <w:rsid w:val="00357FCA"/>
    <w:rsid w:val="00362AD1"/>
    <w:rsid w:val="003630C2"/>
    <w:rsid w:val="00363467"/>
    <w:rsid w:val="00364DD3"/>
    <w:rsid w:val="003654AE"/>
    <w:rsid w:val="00366526"/>
    <w:rsid w:val="00366654"/>
    <w:rsid w:val="0036684A"/>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006"/>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20A"/>
    <w:rsid w:val="003D39B6"/>
    <w:rsid w:val="003D4A7F"/>
    <w:rsid w:val="003D5DE7"/>
    <w:rsid w:val="003E002B"/>
    <w:rsid w:val="003E0135"/>
    <w:rsid w:val="003E069A"/>
    <w:rsid w:val="003E0B89"/>
    <w:rsid w:val="003E1C7D"/>
    <w:rsid w:val="003E2311"/>
    <w:rsid w:val="003E414A"/>
    <w:rsid w:val="003E5176"/>
    <w:rsid w:val="003E6AF1"/>
    <w:rsid w:val="003E7D85"/>
    <w:rsid w:val="003F1427"/>
    <w:rsid w:val="003F260F"/>
    <w:rsid w:val="003F3181"/>
    <w:rsid w:val="003F46E8"/>
    <w:rsid w:val="003F5A49"/>
    <w:rsid w:val="003F5FF4"/>
    <w:rsid w:val="00400CBB"/>
    <w:rsid w:val="00403538"/>
    <w:rsid w:val="00403AA4"/>
    <w:rsid w:val="00403E49"/>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281"/>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6A6C"/>
    <w:rsid w:val="00490ADC"/>
    <w:rsid w:val="00490BDF"/>
    <w:rsid w:val="004918CB"/>
    <w:rsid w:val="00492135"/>
    <w:rsid w:val="00492F65"/>
    <w:rsid w:val="0049344B"/>
    <w:rsid w:val="00493537"/>
    <w:rsid w:val="004947ED"/>
    <w:rsid w:val="00494F00"/>
    <w:rsid w:val="004956BC"/>
    <w:rsid w:val="00497859"/>
    <w:rsid w:val="00497E2D"/>
    <w:rsid w:val="004A0112"/>
    <w:rsid w:val="004A054A"/>
    <w:rsid w:val="004A0AFF"/>
    <w:rsid w:val="004A30C8"/>
    <w:rsid w:val="004A366F"/>
    <w:rsid w:val="004A36DA"/>
    <w:rsid w:val="004A4519"/>
    <w:rsid w:val="004A4B70"/>
    <w:rsid w:val="004A5D2A"/>
    <w:rsid w:val="004A6009"/>
    <w:rsid w:val="004B13DC"/>
    <w:rsid w:val="004B2EBA"/>
    <w:rsid w:val="004B396C"/>
    <w:rsid w:val="004B3FA8"/>
    <w:rsid w:val="004B420F"/>
    <w:rsid w:val="004B55C8"/>
    <w:rsid w:val="004B6227"/>
    <w:rsid w:val="004B7587"/>
    <w:rsid w:val="004B76BF"/>
    <w:rsid w:val="004C077C"/>
    <w:rsid w:val="004C1F3B"/>
    <w:rsid w:val="004C32DA"/>
    <w:rsid w:val="004C38B5"/>
    <w:rsid w:val="004C3B93"/>
    <w:rsid w:val="004C5566"/>
    <w:rsid w:val="004C680F"/>
    <w:rsid w:val="004C7558"/>
    <w:rsid w:val="004C7620"/>
    <w:rsid w:val="004D149B"/>
    <w:rsid w:val="004D202A"/>
    <w:rsid w:val="004D397C"/>
    <w:rsid w:val="004D4A83"/>
    <w:rsid w:val="004D4FB9"/>
    <w:rsid w:val="004D56D7"/>
    <w:rsid w:val="004D5EE2"/>
    <w:rsid w:val="004D61C1"/>
    <w:rsid w:val="004D6F16"/>
    <w:rsid w:val="004D7048"/>
    <w:rsid w:val="004D7303"/>
    <w:rsid w:val="004D7BB4"/>
    <w:rsid w:val="004E0011"/>
    <w:rsid w:val="004E2638"/>
    <w:rsid w:val="004E2FCC"/>
    <w:rsid w:val="004E4042"/>
    <w:rsid w:val="004E5171"/>
    <w:rsid w:val="004E68E9"/>
    <w:rsid w:val="004F1691"/>
    <w:rsid w:val="004F3B23"/>
    <w:rsid w:val="004F4643"/>
    <w:rsid w:val="004F568F"/>
    <w:rsid w:val="004F71BD"/>
    <w:rsid w:val="004F7670"/>
    <w:rsid w:val="004F7845"/>
    <w:rsid w:val="004F7B78"/>
    <w:rsid w:val="00501A60"/>
    <w:rsid w:val="00501B2F"/>
    <w:rsid w:val="00501CE3"/>
    <w:rsid w:val="00503A69"/>
    <w:rsid w:val="0050741F"/>
    <w:rsid w:val="00507753"/>
    <w:rsid w:val="00510E52"/>
    <w:rsid w:val="00511CB3"/>
    <w:rsid w:val="00511D26"/>
    <w:rsid w:val="00512A60"/>
    <w:rsid w:val="00513BCA"/>
    <w:rsid w:val="00514AB2"/>
    <w:rsid w:val="0051519C"/>
    <w:rsid w:val="005157CB"/>
    <w:rsid w:val="0051737B"/>
    <w:rsid w:val="005200EB"/>
    <w:rsid w:val="0052034E"/>
    <w:rsid w:val="0052058F"/>
    <w:rsid w:val="00520AC0"/>
    <w:rsid w:val="00520D6D"/>
    <w:rsid w:val="00520D90"/>
    <w:rsid w:val="0052176C"/>
    <w:rsid w:val="005226F6"/>
    <w:rsid w:val="00524016"/>
    <w:rsid w:val="00525564"/>
    <w:rsid w:val="0052660E"/>
    <w:rsid w:val="00526AAE"/>
    <w:rsid w:val="005271FD"/>
    <w:rsid w:val="00527FD1"/>
    <w:rsid w:val="0053012C"/>
    <w:rsid w:val="00530A80"/>
    <w:rsid w:val="005313AA"/>
    <w:rsid w:val="00531630"/>
    <w:rsid w:val="00532CCF"/>
    <w:rsid w:val="0053323F"/>
    <w:rsid w:val="00533F9B"/>
    <w:rsid w:val="005340FE"/>
    <w:rsid w:val="00534DDD"/>
    <w:rsid w:val="005355EA"/>
    <w:rsid w:val="00535C85"/>
    <w:rsid w:val="0053699A"/>
    <w:rsid w:val="00536B37"/>
    <w:rsid w:val="00537949"/>
    <w:rsid w:val="00537CF1"/>
    <w:rsid w:val="005402C1"/>
    <w:rsid w:val="0054134C"/>
    <w:rsid w:val="00542A27"/>
    <w:rsid w:val="00542A35"/>
    <w:rsid w:val="005449EC"/>
    <w:rsid w:val="00545FEE"/>
    <w:rsid w:val="0055450E"/>
    <w:rsid w:val="00556E37"/>
    <w:rsid w:val="00557DB5"/>
    <w:rsid w:val="00557EBC"/>
    <w:rsid w:val="00560E91"/>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5CE0"/>
    <w:rsid w:val="00586A06"/>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2827"/>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360"/>
    <w:rsid w:val="005E3F1D"/>
    <w:rsid w:val="005E4B22"/>
    <w:rsid w:val="005E4B91"/>
    <w:rsid w:val="005E5D14"/>
    <w:rsid w:val="005E623E"/>
    <w:rsid w:val="005F11BB"/>
    <w:rsid w:val="005F12DD"/>
    <w:rsid w:val="005F333C"/>
    <w:rsid w:val="005F4E96"/>
    <w:rsid w:val="005F78DC"/>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305FB"/>
    <w:rsid w:val="00630C8A"/>
    <w:rsid w:val="00630EAE"/>
    <w:rsid w:val="006311E3"/>
    <w:rsid w:val="00632541"/>
    <w:rsid w:val="006336B8"/>
    <w:rsid w:val="00634FC8"/>
    <w:rsid w:val="00635BED"/>
    <w:rsid w:val="00636065"/>
    <w:rsid w:val="00637230"/>
    <w:rsid w:val="00637D5D"/>
    <w:rsid w:val="0064177A"/>
    <w:rsid w:val="00645060"/>
    <w:rsid w:val="00645B38"/>
    <w:rsid w:val="006508A7"/>
    <w:rsid w:val="006515F2"/>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641"/>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3C08"/>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69F8"/>
    <w:rsid w:val="006E7E40"/>
    <w:rsid w:val="006F1543"/>
    <w:rsid w:val="006F1F04"/>
    <w:rsid w:val="006F271D"/>
    <w:rsid w:val="006F39F4"/>
    <w:rsid w:val="006F4537"/>
    <w:rsid w:val="006F61DB"/>
    <w:rsid w:val="006F79C6"/>
    <w:rsid w:val="00700818"/>
    <w:rsid w:val="00700BDC"/>
    <w:rsid w:val="00700D5E"/>
    <w:rsid w:val="007012E3"/>
    <w:rsid w:val="00701356"/>
    <w:rsid w:val="00702626"/>
    <w:rsid w:val="007028CB"/>
    <w:rsid w:val="007049B9"/>
    <w:rsid w:val="0070685E"/>
    <w:rsid w:val="00706B3C"/>
    <w:rsid w:val="007070AA"/>
    <w:rsid w:val="00707A61"/>
    <w:rsid w:val="00714FB8"/>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4157"/>
    <w:rsid w:val="007554D5"/>
    <w:rsid w:val="00755A52"/>
    <w:rsid w:val="00755BA1"/>
    <w:rsid w:val="00756F28"/>
    <w:rsid w:val="00760021"/>
    <w:rsid w:val="0076041E"/>
    <w:rsid w:val="00760B13"/>
    <w:rsid w:val="00761202"/>
    <w:rsid w:val="0076259A"/>
    <w:rsid w:val="00762880"/>
    <w:rsid w:val="00763136"/>
    <w:rsid w:val="007631F5"/>
    <w:rsid w:val="00763CF3"/>
    <w:rsid w:val="00763FD0"/>
    <w:rsid w:val="00764BED"/>
    <w:rsid w:val="00764F25"/>
    <w:rsid w:val="0076521C"/>
    <w:rsid w:val="00765A81"/>
    <w:rsid w:val="00765C22"/>
    <w:rsid w:val="00766A12"/>
    <w:rsid w:val="00766CFD"/>
    <w:rsid w:val="00770BB6"/>
    <w:rsid w:val="00771672"/>
    <w:rsid w:val="00773877"/>
    <w:rsid w:val="00773FF7"/>
    <w:rsid w:val="0077548E"/>
    <w:rsid w:val="00782AA9"/>
    <w:rsid w:val="00782EE7"/>
    <w:rsid w:val="00783020"/>
    <w:rsid w:val="00785169"/>
    <w:rsid w:val="00786B71"/>
    <w:rsid w:val="00786CF2"/>
    <w:rsid w:val="00791366"/>
    <w:rsid w:val="007915C6"/>
    <w:rsid w:val="00792B48"/>
    <w:rsid w:val="00793376"/>
    <w:rsid w:val="00796146"/>
    <w:rsid w:val="00797765"/>
    <w:rsid w:val="00797819"/>
    <w:rsid w:val="00797BDF"/>
    <w:rsid w:val="007A2A7C"/>
    <w:rsid w:val="007A2C0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6A"/>
    <w:rsid w:val="007E0AB9"/>
    <w:rsid w:val="007E119B"/>
    <w:rsid w:val="007E1596"/>
    <w:rsid w:val="007E1CD5"/>
    <w:rsid w:val="007E2169"/>
    <w:rsid w:val="007E339E"/>
    <w:rsid w:val="007E3F8C"/>
    <w:rsid w:val="007E4310"/>
    <w:rsid w:val="007E45EE"/>
    <w:rsid w:val="007E4BC0"/>
    <w:rsid w:val="007E4ECB"/>
    <w:rsid w:val="007E52BE"/>
    <w:rsid w:val="007E5A6D"/>
    <w:rsid w:val="007E5DCE"/>
    <w:rsid w:val="007E6C7B"/>
    <w:rsid w:val="007E7E9B"/>
    <w:rsid w:val="007F08DF"/>
    <w:rsid w:val="007F4244"/>
    <w:rsid w:val="007F45C1"/>
    <w:rsid w:val="007F568C"/>
    <w:rsid w:val="007F6DDD"/>
    <w:rsid w:val="00801593"/>
    <w:rsid w:val="00801B49"/>
    <w:rsid w:val="00801C93"/>
    <w:rsid w:val="00802214"/>
    <w:rsid w:val="008037A3"/>
    <w:rsid w:val="008047B4"/>
    <w:rsid w:val="00804CAE"/>
    <w:rsid w:val="00805BE4"/>
    <w:rsid w:val="008061F9"/>
    <w:rsid w:val="00807028"/>
    <w:rsid w:val="00807822"/>
    <w:rsid w:val="00807AE8"/>
    <w:rsid w:val="008105BC"/>
    <w:rsid w:val="00810741"/>
    <w:rsid w:val="00811AC1"/>
    <w:rsid w:val="00811E40"/>
    <w:rsid w:val="00812200"/>
    <w:rsid w:val="00814C6E"/>
    <w:rsid w:val="00814C78"/>
    <w:rsid w:val="008155E5"/>
    <w:rsid w:val="00816FE1"/>
    <w:rsid w:val="00821142"/>
    <w:rsid w:val="0082165C"/>
    <w:rsid w:val="00822155"/>
    <w:rsid w:val="00822A66"/>
    <w:rsid w:val="00822EFC"/>
    <w:rsid w:val="00823F7A"/>
    <w:rsid w:val="008251A0"/>
    <w:rsid w:val="00826D9E"/>
    <w:rsid w:val="0082736A"/>
    <w:rsid w:val="00827B5F"/>
    <w:rsid w:val="00827D15"/>
    <w:rsid w:val="00830243"/>
    <w:rsid w:val="00830FED"/>
    <w:rsid w:val="00833079"/>
    <w:rsid w:val="0083324D"/>
    <w:rsid w:val="00833B0F"/>
    <w:rsid w:val="00835890"/>
    <w:rsid w:val="008367B2"/>
    <w:rsid w:val="00840031"/>
    <w:rsid w:val="00840439"/>
    <w:rsid w:val="00840FBB"/>
    <w:rsid w:val="00844384"/>
    <w:rsid w:val="0084500B"/>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6D5C"/>
    <w:rsid w:val="00876D82"/>
    <w:rsid w:val="00877336"/>
    <w:rsid w:val="00880AFC"/>
    <w:rsid w:val="00880D18"/>
    <w:rsid w:val="00880DAF"/>
    <w:rsid w:val="00882110"/>
    <w:rsid w:val="0088246E"/>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A7565"/>
    <w:rsid w:val="008B238F"/>
    <w:rsid w:val="008B38C7"/>
    <w:rsid w:val="008B3EC1"/>
    <w:rsid w:val="008B633C"/>
    <w:rsid w:val="008B66AF"/>
    <w:rsid w:val="008B71E4"/>
    <w:rsid w:val="008C0A8B"/>
    <w:rsid w:val="008C10F2"/>
    <w:rsid w:val="008C52C5"/>
    <w:rsid w:val="008C6867"/>
    <w:rsid w:val="008C6A68"/>
    <w:rsid w:val="008C6F72"/>
    <w:rsid w:val="008C6F8D"/>
    <w:rsid w:val="008C7854"/>
    <w:rsid w:val="008C7B6D"/>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15C2"/>
    <w:rsid w:val="0091346E"/>
    <w:rsid w:val="009135D9"/>
    <w:rsid w:val="009139AF"/>
    <w:rsid w:val="0091402B"/>
    <w:rsid w:val="0091525D"/>
    <w:rsid w:val="00915E61"/>
    <w:rsid w:val="009163A7"/>
    <w:rsid w:val="00916A2F"/>
    <w:rsid w:val="00917120"/>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44E1"/>
    <w:rsid w:val="009671D3"/>
    <w:rsid w:val="009673D8"/>
    <w:rsid w:val="009717DF"/>
    <w:rsid w:val="00972380"/>
    <w:rsid w:val="00973DFB"/>
    <w:rsid w:val="00974873"/>
    <w:rsid w:val="00976459"/>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14C0"/>
    <w:rsid w:val="009932D3"/>
    <w:rsid w:val="00993853"/>
    <w:rsid w:val="0099426F"/>
    <w:rsid w:val="00995031"/>
    <w:rsid w:val="009969AD"/>
    <w:rsid w:val="009975EC"/>
    <w:rsid w:val="009A0ED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60F6"/>
    <w:rsid w:val="009B77DE"/>
    <w:rsid w:val="009C317C"/>
    <w:rsid w:val="009C37F1"/>
    <w:rsid w:val="009C5824"/>
    <w:rsid w:val="009C5FA3"/>
    <w:rsid w:val="009C6CB5"/>
    <w:rsid w:val="009C724B"/>
    <w:rsid w:val="009C7DF6"/>
    <w:rsid w:val="009C7EB0"/>
    <w:rsid w:val="009C7F4B"/>
    <w:rsid w:val="009D04CD"/>
    <w:rsid w:val="009D08B1"/>
    <w:rsid w:val="009D208F"/>
    <w:rsid w:val="009D2151"/>
    <w:rsid w:val="009D319C"/>
    <w:rsid w:val="009D40EB"/>
    <w:rsid w:val="009D5A05"/>
    <w:rsid w:val="009D6457"/>
    <w:rsid w:val="009E1E8D"/>
    <w:rsid w:val="009E2A47"/>
    <w:rsid w:val="009E3836"/>
    <w:rsid w:val="009E6192"/>
    <w:rsid w:val="009F0157"/>
    <w:rsid w:val="009F22A9"/>
    <w:rsid w:val="009F34A7"/>
    <w:rsid w:val="009F4C61"/>
    <w:rsid w:val="009F6018"/>
    <w:rsid w:val="00A04931"/>
    <w:rsid w:val="00A04CE7"/>
    <w:rsid w:val="00A0533F"/>
    <w:rsid w:val="00A05778"/>
    <w:rsid w:val="00A05C82"/>
    <w:rsid w:val="00A06357"/>
    <w:rsid w:val="00A068F3"/>
    <w:rsid w:val="00A06D0A"/>
    <w:rsid w:val="00A07736"/>
    <w:rsid w:val="00A10353"/>
    <w:rsid w:val="00A11980"/>
    <w:rsid w:val="00A12115"/>
    <w:rsid w:val="00A140DF"/>
    <w:rsid w:val="00A140EF"/>
    <w:rsid w:val="00A14A55"/>
    <w:rsid w:val="00A155F9"/>
    <w:rsid w:val="00A20214"/>
    <w:rsid w:val="00A204AE"/>
    <w:rsid w:val="00A205BE"/>
    <w:rsid w:val="00A22E40"/>
    <w:rsid w:val="00A23062"/>
    <w:rsid w:val="00A2312F"/>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381B"/>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C0C"/>
    <w:rsid w:val="00A72F71"/>
    <w:rsid w:val="00A751A6"/>
    <w:rsid w:val="00A758BE"/>
    <w:rsid w:val="00A7679B"/>
    <w:rsid w:val="00A76F84"/>
    <w:rsid w:val="00A77BCB"/>
    <w:rsid w:val="00A80E16"/>
    <w:rsid w:val="00A83093"/>
    <w:rsid w:val="00A84ECA"/>
    <w:rsid w:val="00A85007"/>
    <w:rsid w:val="00A860B6"/>
    <w:rsid w:val="00A86564"/>
    <w:rsid w:val="00A86B83"/>
    <w:rsid w:val="00A90397"/>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0A9"/>
    <w:rsid w:val="00AB044D"/>
    <w:rsid w:val="00AB0F25"/>
    <w:rsid w:val="00AB1864"/>
    <w:rsid w:val="00AB20DC"/>
    <w:rsid w:val="00AB26EE"/>
    <w:rsid w:val="00AB3559"/>
    <w:rsid w:val="00AB4FCA"/>
    <w:rsid w:val="00AB54F3"/>
    <w:rsid w:val="00AB682D"/>
    <w:rsid w:val="00AC03A8"/>
    <w:rsid w:val="00AC1DAC"/>
    <w:rsid w:val="00AC20C3"/>
    <w:rsid w:val="00AC28CC"/>
    <w:rsid w:val="00AC4616"/>
    <w:rsid w:val="00AC483C"/>
    <w:rsid w:val="00AC5F02"/>
    <w:rsid w:val="00AC78B8"/>
    <w:rsid w:val="00AD17CF"/>
    <w:rsid w:val="00AD2E04"/>
    <w:rsid w:val="00AD3806"/>
    <w:rsid w:val="00AD4EEE"/>
    <w:rsid w:val="00AD52AD"/>
    <w:rsid w:val="00AD5803"/>
    <w:rsid w:val="00AE0B83"/>
    <w:rsid w:val="00AE2D84"/>
    <w:rsid w:val="00AE46CD"/>
    <w:rsid w:val="00AE4AB5"/>
    <w:rsid w:val="00AE568F"/>
    <w:rsid w:val="00AE604B"/>
    <w:rsid w:val="00AF0D44"/>
    <w:rsid w:val="00AF16B1"/>
    <w:rsid w:val="00AF23F5"/>
    <w:rsid w:val="00AF3711"/>
    <w:rsid w:val="00AF4C3C"/>
    <w:rsid w:val="00AF5403"/>
    <w:rsid w:val="00AF5DFA"/>
    <w:rsid w:val="00AF650B"/>
    <w:rsid w:val="00B014F2"/>
    <w:rsid w:val="00B027BA"/>
    <w:rsid w:val="00B0288F"/>
    <w:rsid w:val="00B045CD"/>
    <w:rsid w:val="00B05D3A"/>
    <w:rsid w:val="00B07873"/>
    <w:rsid w:val="00B07CA0"/>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464"/>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143"/>
    <w:rsid w:val="00B924E2"/>
    <w:rsid w:val="00B92964"/>
    <w:rsid w:val="00B92DE7"/>
    <w:rsid w:val="00B92F4F"/>
    <w:rsid w:val="00B9350F"/>
    <w:rsid w:val="00B957B9"/>
    <w:rsid w:val="00B96373"/>
    <w:rsid w:val="00B963EF"/>
    <w:rsid w:val="00BA0892"/>
    <w:rsid w:val="00BA10A5"/>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4D68"/>
    <w:rsid w:val="00BC689E"/>
    <w:rsid w:val="00BD05E2"/>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8EA"/>
    <w:rsid w:val="00BE2D76"/>
    <w:rsid w:val="00BE4CC8"/>
    <w:rsid w:val="00BE4E03"/>
    <w:rsid w:val="00BE5396"/>
    <w:rsid w:val="00BE644C"/>
    <w:rsid w:val="00BF3431"/>
    <w:rsid w:val="00BF3AD4"/>
    <w:rsid w:val="00BF3C52"/>
    <w:rsid w:val="00BF4B72"/>
    <w:rsid w:val="00BF539F"/>
    <w:rsid w:val="00BF5A9F"/>
    <w:rsid w:val="00BF77AE"/>
    <w:rsid w:val="00C009BF"/>
    <w:rsid w:val="00C00FA5"/>
    <w:rsid w:val="00C01EA9"/>
    <w:rsid w:val="00C02A80"/>
    <w:rsid w:val="00C03CE6"/>
    <w:rsid w:val="00C04000"/>
    <w:rsid w:val="00C047CF"/>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53A8"/>
    <w:rsid w:val="00C36AF5"/>
    <w:rsid w:val="00C36D3E"/>
    <w:rsid w:val="00C3794C"/>
    <w:rsid w:val="00C41671"/>
    <w:rsid w:val="00C43225"/>
    <w:rsid w:val="00C437B7"/>
    <w:rsid w:val="00C43C14"/>
    <w:rsid w:val="00C46163"/>
    <w:rsid w:val="00C46868"/>
    <w:rsid w:val="00C51471"/>
    <w:rsid w:val="00C51E21"/>
    <w:rsid w:val="00C52704"/>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1EEE"/>
    <w:rsid w:val="00C82364"/>
    <w:rsid w:val="00C82DC0"/>
    <w:rsid w:val="00C83C67"/>
    <w:rsid w:val="00C85B32"/>
    <w:rsid w:val="00C86B8B"/>
    <w:rsid w:val="00C87B9F"/>
    <w:rsid w:val="00C87E3C"/>
    <w:rsid w:val="00C910D5"/>
    <w:rsid w:val="00C92088"/>
    <w:rsid w:val="00C924C2"/>
    <w:rsid w:val="00C9476B"/>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5FF1"/>
    <w:rsid w:val="00CC6074"/>
    <w:rsid w:val="00CC67AC"/>
    <w:rsid w:val="00CC688A"/>
    <w:rsid w:val="00CC70BE"/>
    <w:rsid w:val="00CC76D5"/>
    <w:rsid w:val="00CD01A3"/>
    <w:rsid w:val="00CD0669"/>
    <w:rsid w:val="00CD1C38"/>
    <w:rsid w:val="00CD1FC2"/>
    <w:rsid w:val="00CD2447"/>
    <w:rsid w:val="00CD2E5D"/>
    <w:rsid w:val="00CD35ED"/>
    <w:rsid w:val="00CD4DA6"/>
    <w:rsid w:val="00CD5FF3"/>
    <w:rsid w:val="00CD638F"/>
    <w:rsid w:val="00CD7C52"/>
    <w:rsid w:val="00CE2763"/>
    <w:rsid w:val="00CE3209"/>
    <w:rsid w:val="00CE43D7"/>
    <w:rsid w:val="00CE5418"/>
    <w:rsid w:val="00CE6453"/>
    <w:rsid w:val="00CE69BF"/>
    <w:rsid w:val="00CE7004"/>
    <w:rsid w:val="00CF10EF"/>
    <w:rsid w:val="00CF1DFE"/>
    <w:rsid w:val="00CF49BA"/>
    <w:rsid w:val="00CF4A54"/>
    <w:rsid w:val="00CF4BA1"/>
    <w:rsid w:val="00CF4E5C"/>
    <w:rsid w:val="00CF6FEA"/>
    <w:rsid w:val="00CF7692"/>
    <w:rsid w:val="00CF7F21"/>
    <w:rsid w:val="00D00DBF"/>
    <w:rsid w:val="00D022D1"/>
    <w:rsid w:val="00D03098"/>
    <w:rsid w:val="00D033CD"/>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1309"/>
    <w:rsid w:val="00D325E9"/>
    <w:rsid w:val="00D36873"/>
    <w:rsid w:val="00D36FB9"/>
    <w:rsid w:val="00D372DE"/>
    <w:rsid w:val="00D3741F"/>
    <w:rsid w:val="00D406F0"/>
    <w:rsid w:val="00D409CF"/>
    <w:rsid w:val="00D42E8F"/>
    <w:rsid w:val="00D47A8F"/>
    <w:rsid w:val="00D50659"/>
    <w:rsid w:val="00D50A19"/>
    <w:rsid w:val="00D50E92"/>
    <w:rsid w:val="00D51901"/>
    <w:rsid w:val="00D5383D"/>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5A27"/>
    <w:rsid w:val="00D7721B"/>
    <w:rsid w:val="00D77FBE"/>
    <w:rsid w:val="00D801B7"/>
    <w:rsid w:val="00D8183E"/>
    <w:rsid w:val="00D821B0"/>
    <w:rsid w:val="00D82409"/>
    <w:rsid w:val="00D832FF"/>
    <w:rsid w:val="00D834E8"/>
    <w:rsid w:val="00D8381A"/>
    <w:rsid w:val="00D86656"/>
    <w:rsid w:val="00D9255F"/>
    <w:rsid w:val="00D9434D"/>
    <w:rsid w:val="00D948B0"/>
    <w:rsid w:val="00D97C4C"/>
    <w:rsid w:val="00DA11F6"/>
    <w:rsid w:val="00DA12F8"/>
    <w:rsid w:val="00DA1391"/>
    <w:rsid w:val="00DA14C0"/>
    <w:rsid w:val="00DA471C"/>
    <w:rsid w:val="00DA47C5"/>
    <w:rsid w:val="00DA6A6D"/>
    <w:rsid w:val="00DA7714"/>
    <w:rsid w:val="00DB435F"/>
    <w:rsid w:val="00DB564A"/>
    <w:rsid w:val="00DB7225"/>
    <w:rsid w:val="00DB7C63"/>
    <w:rsid w:val="00DC02B4"/>
    <w:rsid w:val="00DC176F"/>
    <w:rsid w:val="00DC1CC6"/>
    <w:rsid w:val="00DC1FF9"/>
    <w:rsid w:val="00DC4643"/>
    <w:rsid w:val="00DC47FA"/>
    <w:rsid w:val="00DC5B8E"/>
    <w:rsid w:val="00DC5C61"/>
    <w:rsid w:val="00DD275A"/>
    <w:rsid w:val="00DD597E"/>
    <w:rsid w:val="00DD6CDA"/>
    <w:rsid w:val="00DE0DC3"/>
    <w:rsid w:val="00DE1CF3"/>
    <w:rsid w:val="00DE2A7B"/>
    <w:rsid w:val="00DE3C06"/>
    <w:rsid w:val="00DE5FB1"/>
    <w:rsid w:val="00DE73D1"/>
    <w:rsid w:val="00DF016F"/>
    <w:rsid w:val="00DF11C7"/>
    <w:rsid w:val="00DF36E3"/>
    <w:rsid w:val="00DF6451"/>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1965"/>
    <w:rsid w:val="00E14752"/>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1D2"/>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3A6B"/>
    <w:rsid w:val="00E84094"/>
    <w:rsid w:val="00E84E49"/>
    <w:rsid w:val="00E86AD0"/>
    <w:rsid w:val="00E879B7"/>
    <w:rsid w:val="00E91043"/>
    <w:rsid w:val="00E91EFD"/>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3CD"/>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8FA"/>
    <w:rsid w:val="00F00926"/>
    <w:rsid w:val="00F00A5A"/>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2BE8"/>
    <w:rsid w:val="00F1568C"/>
    <w:rsid w:val="00F15821"/>
    <w:rsid w:val="00F15849"/>
    <w:rsid w:val="00F17949"/>
    <w:rsid w:val="00F2044A"/>
    <w:rsid w:val="00F221FD"/>
    <w:rsid w:val="00F222AB"/>
    <w:rsid w:val="00F23881"/>
    <w:rsid w:val="00F2482E"/>
    <w:rsid w:val="00F24BAC"/>
    <w:rsid w:val="00F24E77"/>
    <w:rsid w:val="00F25BBC"/>
    <w:rsid w:val="00F26AF3"/>
    <w:rsid w:val="00F26CDD"/>
    <w:rsid w:val="00F31F9A"/>
    <w:rsid w:val="00F33F5D"/>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7743"/>
    <w:rsid w:val="00F81173"/>
    <w:rsid w:val="00F83E98"/>
    <w:rsid w:val="00F841AA"/>
    <w:rsid w:val="00F85207"/>
    <w:rsid w:val="00F865DE"/>
    <w:rsid w:val="00F90D6D"/>
    <w:rsid w:val="00F917EA"/>
    <w:rsid w:val="00F94906"/>
    <w:rsid w:val="00F94B62"/>
    <w:rsid w:val="00F94D2C"/>
    <w:rsid w:val="00F95D50"/>
    <w:rsid w:val="00F96008"/>
    <w:rsid w:val="00F96C36"/>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5979"/>
    <w:rsid w:val="00FC798B"/>
    <w:rsid w:val="00FD031C"/>
    <w:rsid w:val="00FD0683"/>
    <w:rsid w:val="00FD0824"/>
    <w:rsid w:val="00FD10D6"/>
    <w:rsid w:val="00FD248E"/>
    <w:rsid w:val="00FD30BA"/>
    <w:rsid w:val="00FD3866"/>
    <w:rsid w:val="00FD3911"/>
    <w:rsid w:val="00FD396D"/>
    <w:rsid w:val="00FD541C"/>
    <w:rsid w:val="00FD5CEC"/>
    <w:rsid w:val="00FE1951"/>
    <w:rsid w:val="00FE3488"/>
    <w:rsid w:val="00FE45E6"/>
    <w:rsid w:val="00FE5D71"/>
    <w:rsid w:val="00FE7BCC"/>
    <w:rsid w:val="00FF24F2"/>
    <w:rsid w:val="00FF2B41"/>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A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0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9E2A47"/>
    <w:pPr>
      <w:keepLines/>
      <w:numPr>
        <w:numId w:val="5"/>
      </w:numPr>
      <w:tabs>
        <w:tab w:val="clear" w:pos="720"/>
        <w:tab w:val="num" w:pos="576"/>
      </w:tabs>
      <w:spacing w:before="240" w:after="180"/>
      <w:ind w:left="576" w:hanging="576"/>
      <w:outlineLvl w:val="0"/>
    </w:pPr>
    <w:rPr>
      <w:rFonts w:ascii="Times New Roman" w:hAnsi="Times New Roman"/>
      <w:b/>
      <w:caps/>
    </w:rPr>
  </w:style>
  <w:style w:type="paragraph" w:customStyle="1" w:styleId="Lv2-J">
    <w:name w:val="Lv2-J"/>
    <w:basedOn w:val="Lv1-H"/>
    <w:link w:val="Lv2-JChar"/>
    <w:rsid w:val="009E2A47"/>
    <w:pPr>
      <w:numPr>
        <w:ilvl w:val="1"/>
      </w:numPr>
      <w:tabs>
        <w:tab w:val="clear" w:pos="1440"/>
        <w:tab w:val="left" w:pos="1152"/>
      </w:tabs>
      <w:spacing w:before="0" w:after="240"/>
      <w:ind w:left="1152" w:hanging="576"/>
      <w:outlineLvl w:val="9"/>
    </w:pPr>
    <w:rPr>
      <w:b w:val="0"/>
      <w:caps w:val="0"/>
    </w:rPr>
  </w:style>
  <w:style w:type="paragraph" w:customStyle="1" w:styleId="Lv3-K">
    <w:name w:val="Lv3-K"/>
    <w:basedOn w:val="Lv1-H"/>
    <w:link w:val="Lv3-KChar"/>
    <w:rsid w:val="00D77FBE"/>
    <w:pPr>
      <w:numPr>
        <w:ilvl w:val="2"/>
      </w:numPr>
      <w:tabs>
        <w:tab w:val="clear" w:pos="2160"/>
        <w:tab w:val="left" w:pos="1728"/>
      </w:tabs>
      <w:spacing w:before="0"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D834E8"/>
    <w:pPr>
      <w:spacing w:after="120"/>
      <w:ind w:left="1152"/>
      <w:outlineLvl w:val="2"/>
    </w:pPr>
    <w:rPr>
      <w:rFonts w:ascii="Times New Roman" w:hAnsi="Times New Roman"/>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9E2A47"/>
    <w:rPr>
      <w:rFonts w:eastAsiaTheme="minorEastAsia" w:cstheme="minorBidi"/>
      <w:sz w:val="24"/>
      <w:szCs w:val="24"/>
      <w:lang w:eastAsia="ja-JP"/>
    </w:rPr>
  </w:style>
  <w:style w:type="character" w:customStyle="1" w:styleId="Sc2-FChar">
    <w:name w:val="Sc2-F Char"/>
    <w:link w:val="Sc2-F"/>
    <w:locked/>
    <w:rsid w:val="00D834E8"/>
    <w:rPr>
      <w:rFonts w:eastAsiaTheme="minorEastAsia" w:cstheme="minorBidi"/>
      <w:b/>
      <w:i/>
      <w:sz w:val="24"/>
      <w:szCs w:val="24"/>
      <w:lang w:eastAsia="ja-JP"/>
    </w:rPr>
  </w:style>
  <w:style w:type="character" w:customStyle="1" w:styleId="Lv1-HChar">
    <w:name w:val="Lv1-H Char"/>
    <w:link w:val="Lv1-H"/>
    <w:locked/>
    <w:rsid w:val="009E2A47"/>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D77FBE"/>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0C"/>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9E2A47"/>
    <w:pPr>
      <w:keepLines/>
      <w:numPr>
        <w:numId w:val="5"/>
      </w:numPr>
      <w:tabs>
        <w:tab w:val="clear" w:pos="720"/>
        <w:tab w:val="num" w:pos="576"/>
      </w:tabs>
      <w:spacing w:before="240" w:after="180"/>
      <w:ind w:left="576" w:hanging="576"/>
      <w:outlineLvl w:val="0"/>
    </w:pPr>
    <w:rPr>
      <w:rFonts w:ascii="Times New Roman" w:hAnsi="Times New Roman"/>
      <w:b/>
      <w:caps/>
    </w:rPr>
  </w:style>
  <w:style w:type="paragraph" w:customStyle="1" w:styleId="Lv2-J">
    <w:name w:val="Lv2-J"/>
    <w:basedOn w:val="Lv1-H"/>
    <w:link w:val="Lv2-JChar"/>
    <w:rsid w:val="009E2A47"/>
    <w:pPr>
      <w:numPr>
        <w:ilvl w:val="1"/>
      </w:numPr>
      <w:tabs>
        <w:tab w:val="clear" w:pos="1440"/>
        <w:tab w:val="left" w:pos="1152"/>
      </w:tabs>
      <w:spacing w:before="0" w:after="240"/>
      <w:ind w:left="1152" w:hanging="576"/>
      <w:outlineLvl w:val="9"/>
    </w:pPr>
    <w:rPr>
      <w:b w:val="0"/>
      <w:caps w:val="0"/>
    </w:rPr>
  </w:style>
  <w:style w:type="paragraph" w:customStyle="1" w:styleId="Lv3-K">
    <w:name w:val="Lv3-K"/>
    <w:basedOn w:val="Lv1-H"/>
    <w:link w:val="Lv3-KChar"/>
    <w:rsid w:val="00D77FBE"/>
    <w:pPr>
      <w:numPr>
        <w:ilvl w:val="2"/>
      </w:numPr>
      <w:tabs>
        <w:tab w:val="clear" w:pos="2160"/>
        <w:tab w:val="left" w:pos="1728"/>
      </w:tabs>
      <w:spacing w:before="0"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D834E8"/>
    <w:pPr>
      <w:spacing w:after="120"/>
      <w:ind w:left="1152"/>
      <w:outlineLvl w:val="2"/>
    </w:pPr>
    <w:rPr>
      <w:rFonts w:ascii="Times New Roman" w:hAnsi="Times New Roman"/>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9E2A47"/>
    <w:rPr>
      <w:rFonts w:eastAsiaTheme="minorEastAsia" w:cstheme="minorBidi"/>
      <w:sz w:val="24"/>
      <w:szCs w:val="24"/>
      <w:lang w:eastAsia="ja-JP"/>
    </w:rPr>
  </w:style>
  <w:style w:type="character" w:customStyle="1" w:styleId="Sc2-FChar">
    <w:name w:val="Sc2-F Char"/>
    <w:link w:val="Sc2-F"/>
    <w:locked/>
    <w:rsid w:val="00D834E8"/>
    <w:rPr>
      <w:rFonts w:eastAsiaTheme="minorEastAsia" w:cstheme="minorBidi"/>
      <w:b/>
      <w:i/>
      <w:sz w:val="24"/>
      <w:szCs w:val="24"/>
      <w:lang w:eastAsia="ja-JP"/>
    </w:rPr>
  </w:style>
  <w:style w:type="character" w:customStyle="1" w:styleId="Lv1-HChar">
    <w:name w:val="Lv1-H Char"/>
    <w:link w:val="Lv1-H"/>
    <w:locked/>
    <w:rsid w:val="009E2A47"/>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D77FBE"/>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96</TotalTime>
  <Pages>1</Pages>
  <Words>2147</Words>
  <Characters>12239</Characters>
  <Application>Microsoft Macintosh Word</Application>
  <DocSecurity>0</DocSecurity>
  <Lines>101</Lines>
  <Paragraphs>28</Paragraphs>
  <ScaleCrop>false</ScaleCrop>
  <Company>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28</cp:revision>
  <cp:lastPrinted>2014-08-29T20:32:00Z</cp:lastPrinted>
  <dcterms:created xsi:type="dcterms:W3CDTF">2014-08-29T21:03:00Z</dcterms:created>
  <dcterms:modified xsi:type="dcterms:W3CDTF">2014-08-31T23:13:00Z</dcterms:modified>
</cp:coreProperties>
</file>