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169D" w14:textId="77777777" w:rsidR="002C473A" w:rsidRPr="006635FA" w:rsidRDefault="006C4EFB" w:rsidP="00756A5D">
      <w:pPr>
        <w:pStyle w:val="Header"/>
        <w:spacing w:after="240"/>
        <w:rPr>
          <w:rFonts w:cs="Times New Roman"/>
        </w:rPr>
      </w:pPr>
      <w:bookmarkStart w:id="0" w:name="OLE_LINK79"/>
      <w:bookmarkStart w:id="1" w:name="OLE_LINK80"/>
      <w:bookmarkStart w:id="2" w:name="OLE_LINK93"/>
      <w:bookmarkStart w:id="3" w:name="OLE_LINK94"/>
      <w:bookmarkStart w:id="4" w:name="OLE_LINK194"/>
      <w:bookmarkStart w:id="5" w:name="OLE_LINK195"/>
      <w:r w:rsidRPr="006635FA">
        <w:rPr>
          <w:rFonts w:cs="Times New Roman"/>
        </w:rPr>
        <w:t>The Prayer of Faith</w:t>
      </w:r>
      <w:bookmarkEnd w:id="0"/>
      <w:bookmarkEnd w:id="1"/>
      <w:r w:rsidRPr="006635FA">
        <w:rPr>
          <w:rFonts w:cs="Times New Roman"/>
        </w:rPr>
        <w:t>: Five Principles</w:t>
      </w:r>
      <w:bookmarkEnd w:id="2"/>
      <w:bookmarkEnd w:id="3"/>
      <w:r w:rsidRPr="006635FA">
        <w:rPr>
          <w:rFonts w:cs="Times New Roman"/>
        </w:rPr>
        <w:t xml:space="preserve"> </w:t>
      </w:r>
    </w:p>
    <w:p w14:paraId="1E7025C9" w14:textId="77777777" w:rsidR="00D062FD" w:rsidRPr="006635FA" w:rsidRDefault="00D2596D" w:rsidP="00756A5D">
      <w:pPr>
        <w:pStyle w:val="Lv1-H"/>
      </w:pPr>
      <w:bookmarkStart w:id="6" w:name="OLE_LINK5"/>
      <w:bookmarkStart w:id="7" w:name="OLE_LINK6"/>
      <w:bookmarkStart w:id="8" w:name="OLE_LINK66"/>
      <w:bookmarkStart w:id="9" w:name="OLE_LINK67"/>
      <w:bookmarkEnd w:id="4"/>
      <w:bookmarkEnd w:id="5"/>
      <w:r w:rsidRPr="006635FA">
        <w:t xml:space="preserve">the importance of </w:t>
      </w:r>
      <w:r w:rsidR="008040F4" w:rsidRPr="006635FA">
        <w:t xml:space="preserve">growing in </w:t>
      </w:r>
      <w:r w:rsidR="006C4EFB" w:rsidRPr="006635FA">
        <w:t xml:space="preserve">faith </w:t>
      </w:r>
    </w:p>
    <w:p w14:paraId="4F664297" w14:textId="77777777" w:rsidR="00CD4F66" w:rsidRPr="006635FA" w:rsidRDefault="00932C93" w:rsidP="00756A5D">
      <w:pPr>
        <w:pStyle w:val="Lv2-J"/>
        <w:rPr>
          <w:lang w:eastAsia="en-US"/>
        </w:rPr>
      </w:pPr>
      <w:r w:rsidRPr="006635FA">
        <w:t xml:space="preserve">Jesus taught on the importance of </w:t>
      </w:r>
      <w:r w:rsidR="00D062FD" w:rsidRPr="006635FA">
        <w:t>faith</w:t>
      </w:r>
      <w:r w:rsidR="00F44C0A" w:rsidRPr="006635FA">
        <w:t xml:space="preserve"> as a</w:t>
      </w:r>
      <w:r w:rsidRPr="006635FA">
        <w:t xml:space="preserve"> </w:t>
      </w:r>
      <w:r w:rsidR="00D062FD" w:rsidRPr="006635FA">
        <w:t xml:space="preserve">foundational </w:t>
      </w:r>
      <w:r w:rsidRPr="006635FA">
        <w:t xml:space="preserve">principle in the kingdom of God. </w:t>
      </w:r>
      <w:bookmarkStart w:id="10" w:name="OLE_LINK95"/>
      <w:bookmarkStart w:id="11" w:name="OLE_LINK96"/>
      <w:r w:rsidRPr="006635FA">
        <w:t xml:space="preserve">We will </w:t>
      </w:r>
      <w:r w:rsidR="00D062FD" w:rsidRPr="006635FA">
        <w:t>experienc</w:t>
      </w:r>
      <w:r w:rsidRPr="006635FA">
        <w:t xml:space="preserve">e </w:t>
      </w:r>
      <w:r w:rsidR="00D062FD" w:rsidRPr="006635FA">
        <w:t xml:space="preserve">more of </w:t>
      </w:r>
      <w:r w:rsidR="00E830FE" w:rsidRPr="006635FA">
        <w:t>His kingdom activity and Jesus’ provision</w:t>
      </w:r>
      <w:r w:rsidR="00CD4F66" w:rsidRPr="006635FA">
        <w:t xml:space="preserve"> for us</w:t>
      </w:r>
      <w:r w:rsidR="00E830FE" w:rsidRPr="006635FA">
        <w:t>,</w:t>
      </w:r>
      <w:r w:rsidR="00CD4F66" w:rsidRPr="006635FA">
        <w:t xml:space="preserve"> </w:t>
      </w:r>
      <w:r w:rsidR="00D062FD" w:rsidRPr="006635FA">
        <w:t xml:space="preserve">and </w:t>
      </w:r>
      <w:r w:rsidRPr="006635FA">
        <w:t xml:space="preserve">will </w:t>
      </w:r>
      <w:r w:rsidR="00D062FD" w:rsidRPr="006635FA">
        <w:t>enjoy our relationship with Him</w:t>
      </w:r>
      <w:r w:rsidRPr="006635FA">
        <w:t xml:space="preserve"> more as we </w:t>
      </w:r>
      <w:r w:rsidR="00F76DB4" w:rsidRPr="006635FA">
        <w:t xml:space="preserve">believe for more. </w:t>
      </w:r>
      <w:r w:rsidRPr="006635FA">
        <w:t>God releases more blessing according to our faith</w:t>
      </w:r>
      <w:r w:rsidR="003727CC" w:rsidRPr="006635FA">
        <w:t>.</w:t>
      </w:r>
      <w:r w:rsidRPr="006635FA">
        <w:t xml:space="preserve"> </w:t>
      </w:r>
      <w:bookmarkEnd w:id="10"/>
      <w:bookmarkEnd w:id="11"/>
    </w:p>
    <w:p w14:paraId="21157B2E" w14:textId="77777777" w:rsidR="00404DAF" w:rsidRPr="006635FA" w:rsidRDefault="00404DAF" w:rsidP="00756A5D">
      <w:pPr>
        <w:pStyle w:val="Sc2-F"/>
      </w:pPr>
      <w:r w:rsidRPr="006635FA">
        <w:rPr>
          <w:vertAlign w:val="superscript"/>
        </w:rPr>
        <w:t>13</w:t>
      </w:r>
      <w:r w:rsidRPr="006635FA">
        <w:t>Jesus said to the centurion, “…</w:t>
      </w:r>
      <w:r w:rsidRPr="006635FA">
        <w:rPr>
          <w:u w:val="single"/>
        </w:rPr>
        <w:t>as you have believed</w:t>
      </w:r>
      <w:r w:rsidRPr="006635FA">
        <w:t>, so let it be done for you.” (Mt</w:t>
      </w:r>
      <w:r w:rsidR="003C33C4" w:rsidRPr="006635FA">
        <w:t>.</w:t>
      </w:r>
      <w:r w:rsidRPr="006635FA">
        <w:t xml:space="preserve"> 8:13)</w:t>
      </w:r>
    </w:p>
    <w:p w14:paraId="5023471C" w14:textId="77777777" w:rsidR="00D062FD" w:rsidRPr="006635FA" w:rsidRDefault="00D062FD" w:rsidP="00756A5D">
      <w:pPr>
        <w:pStyle w:val="Sc2-F"/>
      </w:pPr>
      <w:r w:rsidRPr="006635FA">
        <w:rPr>
          <w:vertAlign w:val="superscript"/>
        </w:rPr>
        <w:t>29</w:t>
      </w:r>
      <w:r w:rsidRPr="006635FA">
        <w:t>Then He touched their eyes, saying, “</w:t>
      </w:r>
      <w:r w:rsidRPr="006635FA">
        <w:rPr>
          <w:u w:val="single"/>
        </w:rPr>
        <w:t>According to your faith</w:t>
      </w:r>
      <w:r w:rsidRPr="006635FA">
        <w:t xml:space="preserve"> let it be to you.” (Mt. 9:29)</w:t>
      </w:r>
    </w:p>
    <w:p w14:paraId="746BEE3C" w14:textId="77777777" w:rsidR="00D062FD" w:rsidRPr="006635FA" w:rsidRDefault="00D062FD" w:rsidP="00756A5D">
      <w:pPr>
        <w:pStyle w:val="Sc2-F"/>
      </w:pPr>
      <w:r w:rsidRPr="006635FA">
        <w:rPr>
          <w:rStyle w:val="MyWordStyleChar"/>
          <w:vertAlign w:val="superscript"/>
        </w:rPr>
        <w:t>48</w:t>
      </w:r>
      <w:r w:rsidRPr="006635FA">
        <w:t xml:space="preserve">He said to her, “Daughter, </w:t>
      </w:r>
      <w:r w:rsidRPr="006635FA">
        <w:rPr>
          <w:u w:val="single"/>
        </w:rPr>
        <w:t>your faith has made you well</w:t>
      </w:r>
      <w:r w:rsidRPr="006635FA">
        <w:t>…” (Lk</w:t>
      </w:r>
      <w:r w:rsidR="003C33C4" w:rsidRPr="006635FA">
        <w:t>.</w:t>
      </w:r>
      <w:r w:rsidRPr="006635FA">
        <w:t xml:space="preserve"> 8:48) </w:t>
      </w:r>
    </w:p>
    <w:p w14:paraId="6B9F77AB" w14:textId="77777777" w:rsidR="00D062FD" w:rsidRPr="006635FA" w:rsidRDefault="00D062FD" w:rsidP="00756A5D">
      <w:pPr>
        <w:pStyle w:val="Sc2-F"/>
      </w:pPr>
      <w:r w:rsidRPr="006635FA">
        <w:rPr>
          <w:rStyle w:val="MyWordStyleChar"/>
          <w:vertAlign w:val="superscript"/>
        </w:rPr>
        <w:t>20</w:t>
      </w:r>
      <w:r w:rsidRPr="006635FA">
        <w:t xml:space="preserve">He said to them, “…if you have </w:t>
      </w:r>
      <w:r w:rsidRPr="006635FA">
        <w:rPr>
          <w:u w:val="single"/>
        </w:rPr>
        <w:t>faith</w:t>
      </w:r>
      <w:r w:rsidRPr="006635FA">
        <w:t>…</w:t>
      </w:r>
      <w:r w:rsidRPr="006635FA">
        <w:rPr>
          <w:u w:val="single"/>
        </w:rPr>
        <w:t>nothing will be impossible</w:t>
      </w:r>
      <w:r w:rsidRPr="006635FA">
        <w:t xml:space="preserve"> to you.</w:t>
      </w:r>
      <w:r w:rsidR="00E830FE" w:rsidRPr="006635FA">
        <w:t>”</w:t>
      </w:r>
      <w:r w:rsidRPr="006635FA">
        <w:t xml:space="preserve"> (Mt</w:t>
      </w:r>
      <w:r w:rsidR="003C33C4" w:rsidRPr="006635FA">
        <w:t>.</w:t>
      </w:r>
      <w:r w:rsidRPr="006635FA">
        <w:t xml:space="preserve"> 17:20) </w:t>
      </w:r>
    </w:p>
    <w:p w14:paraId="5FBECF55" w14:textId="77777777" w:rsidR="00D062FD" w:rsidRPr="006635FA" w:rsidRDefault="00D062FD" w:rsidP="00756A5D">
      <w:pPr>
        <w:pStyle w:val="Sc2-F"/>
      </w:pPr>
      <w:r w:rsidRPr="006635FA">
        <w:rPr>
          <w:rStyle w:val="MyWordStyleChar"/>
          <w:vertAlign w:val="superscript"/>
        </w:rPr>
        <w:t>21</w:t>
      </w:r>
      <w:r w:rsidRPr="006635FA">
        <w:t>Jesus said to them, “…</w:t>
      </w:r>
      <w:r w:rsidRPr="006635FA">
        <w:rPr>
          <w:u w:val="single"/>
        </w:rPr>
        <w:t>if you have faith</w:t>
      </w:r>
      <w:r w:rsidRPr="006635FA">
        <w:t xml:space="preserve"> and do not doubt…even if you say to this mountain, ‘Be taken up and cast into the sea,’ it will happen.” (M</w:t>
      </w:r>
      <w:r w:rsidR="003C33C4" w:rsidRPr="006635FA">
        <w:t>t.</w:t>
      </w:r>
      <w:r w:rsidRPr="006635FA">
        <w:t xml:space="preserve"> 21:21) </w:t>
      </w:r>
    </w:p>
    <w:p w14:paraId="3624E598" w14:textId="77777777" w:rsidR="00D2596D" w:rsidRPr="006635FA" w:rsidRDefault="00A633E9" w:rsidP="00756A5D">
      <w:pPr>
        <w:pStyle w:val="Sc2-F"/>
      </w:pPr>
      <w:bookmarkStart w:id="12" w:name="OLE_LINK83"/>
      <w:bookmarkStart w:id="13" w:name="OLE_LINK84"/>
      <w:bookmarkStart w:id="14" w:name="OLE_LINK85"/>
      <w:r w:rsidRPr="006635FA">
        <w:rPr>
          <w:vertAlign w:val="superscript"/>
        </w:rPr>
        <w:t>23</w:t>
      </w:r>
      <w:r w:rsidRPr="006635FA">
        <w:t>Jesus said to him, “</w:t>
      </w:r>
      <w:r w:rsidR="00756A5D" w:rsidRPr="006635FA">
        <w:rPr>
          <w:u w:val="single"/>
        </w:rPr>
        <w:t>If y</w:t>
      </w:r>
      <w:r w:rsidRPr="006635FA">
        <w:rPr>
          <w:u w:val="single"/>
        </w:rPr>
        <w:t>ou can believe</w:t>
      </w:r>
      <w:r w:rsidRPr="006635FA">
        <w:t xml:space="preserve">, all things are possible to him who believes.” </w:t>
      </w:r>
      <w:r w:rsidR="00D2596D" w:rsidRPr="006635FA">
        <w:t>(Mk</w:t>
      </w:r>
      <w:r w:rsidR="003C33C4" w:rsidRPr="006635FA">
        <w:t>.</w:t>
      </w:r>
      <w:r w:rsidR="00D2596D" w:rsidRPr="006635FA">
        <w:t xml:space="preserve"> 9:23)</w:t>
      </w:r>
    </w:p>
    <w:bookmarkEnd w:id="12"/>
    <w:bookmarkEnd w:id="13"/>
    <w:bookmarkEnd w:id="14"/>
    <w:p w14:paraId="4088B968" w14:textId="77777777" w:rsidR="006C4EFB" w:rsidRPr="006635FA" w:rsidRDefault="006C4EFB" w:rsidP="006C4EFB">
      <w:pPr>
        <w:pStyle w:val="Lv2-J"/>
      </w:pPr>
      <w:r w:rsidRPr="006635FA">
        <w:t>The prayer of faith includes prayer with confidence</w:t>
      </w:r>
      <w:r w:rsidR="008040F4" w:rsidRPr="006635FA">
        <w:t xml:space="preserve">—in </w:t>
      </w:r>
      <w:r w:rsidRPr="006635FA">
        <w:t xml:space="preserve">the </w:t>
      </w:r>
      <w:r w:rsidRPr="006635FA">
        <w:rPr>
          <w:i/>
        </w:rPr>
        <w:t xml:space="preserve">authority of Jesus </w:t>
      </w:r>
      <w:r w:rsidRPr="006635FA">
        <w:t xml:space="preserve">over sickness and the works of darkness, in the </w:t>
      </w:r>
      <w:r w:rsidRPr="006635FA">
        <w:rPr>
          <w:i/>
        </w:rPr>
        <w:t xml:space="preserve">blood of Jesus </w:t>
      </w:r>
      <w:r w:rsidRPr="006635FA">
        <w:t>to qualify weak people to be vessels to release His power</w:t>
      </w:r>
      <w:r w:rsidR="00E830FE" w:rsidRPr="006635FA">
        <w:t>,</w:t>
      </w:r>
      <w:r w:rsidRPr="006635FA">
        <w:t xml:space="preserve"> and in </w:t>
      </w:r>
      <w:r w:rsidRPr="006635FA">
        <w:rPr>
          <w:i/>
        </w:rPr>
        <w:t xml:space="preserve">His desire </w:t>
      </w:r>
      <w:r w:rsidRPr="006635FA">
        <w:t xml:space="preserve">to bless His </w:t>
      </w:r>
      <w:r w:rsidR="00FC49F0" w:rsidRPr="006635FA">
        <w:t>people</w:t>
      </w:r>
      <w:r w:rsidRPr="006635FA">
        <w:t>.</w:t>
      </w:r>
    </w:p>
    <w:p w14:paraId="583DA5AB" w14:textId="77777777" w:rsidR="006C4EFB" w:rsidRPr="006635FA" w:rsidRDefault="006C4EFB" w:rsidP="006C4EFB">
      <w:pPr>
        <w:pStyle w:val="Sc2-F"/>
      </w:pPr>
      <w:r w:rsidRPr="006635FA">
        <w:rPr>
          <w:vertAlign w:val="superscript"/>
        </w:rPr>
        <w:t>15</w:t>
      </w:r>
      <w:r w:rsidRPr="006635FA">
        <w:t xml:space="preserve">And the </w:t>
      </w:r>
      <w:r w:rsidRPr="006635FA">
        <w:rPr>
          <w:u w:val="single"/>
        </w:rPr>
        <w:t>prayer of faith</w:t>
      </w:r>
      <w:r w:rsidRPr="006635FA">
        <w:t xml:space="preserve"> will save </w:t>
      </w:r>
      <w:r w:rsidRPr="006635FA">
        <w:rPr>
          <w:b w:val="0"/>
        </w:rPr>
        <w:t xml:space="preserve">[heal] </w:t>
      </w:r>
      <w:r w:rsidRPr="006635FA">
        <w:t>the sick</w:t>
      </w:r>
      <w:r w:rsidRPr="006635FA">
        <w:rPr>
          <w:color w:val="000000"/>
        </w:rPr>
        <w:t>, and the Lord will raise him up…</w:t>
      </w:r>
      <w:r w:rsidR="007A7AF8" w:rsidRPr="006635FA">
        <w:rPr>
          <w:color w:val="000000"/>
        </w:rPr>
        <w:t xml:space="preserve"> </w:t>
      </w:r>
      <w:r w:rsidRPr="006635FA">
        <w:t>(Jas. 5:15)</w:t>
      </w:r>
    </w:p>
    <w:p w14:paraId="5009779F" w14:textId="77777777" w:rsidR="004F0401" w:rsidRPr="006635FA" w:rsidRDefault="004F0401" w:rsidP="00756A5D">
      <w:pPr>
        <w:pStyle w:val="Lv2-J"/>
      </w:pPr>
      <w:r w:rsidRPr="006635FA">
        <w:t>Some believe</w:t>
      </w:r>
      <w:r w:rsidR="00756A5D" w:rsidRPr="006635FA">
        <w:t xml:space="preserve"> for very little and therefore </w:t>
      </w:r>
      <w:r w:rsidRPr="006635FA">
        <w:t>experience so little of God’s blessing. If we believe for a lot and only get part of it</w:t>
      </w:r>
      <w:r w:rsidR="00756A5D" w:rsidRPr="006635FA">
        <w:t xml:space="preserve">, we will </w:t>
      </w:r>
      <w:r w:rsidR="00CE793A" w:rsidRPr="006635FA">
        <w:t xml:space="preserve">still </w:t>
      </w:r>
      <w:r w:rsidR="00756A5D" w:rsidRPr="006635FA">
        <w:t>experience much more</w:t>
      </w:r>
      <w:r w:rsidR="00CE793A" w:rsidRPr="006635FA">
        <w:t xml:space="preserve"> than when we believe for little</w:t>
      </w:r>
      <w:r w:rsidR="00756A5D" w:rsidRPr="006635FA">
        <w:t>.</w:t>
      </w:r>
    </w:p>
    <w:p w14:paraId="163EFB30" w14:textId="77777777" w:rsidR="008725E0" w:rsidRPr="006635FA" w:rsidRDefault="008725E0" w:rsidP="00756A5D">
      <w:pPr>
        <w:pStyle w:val="Lv2-J"/>
      </w:pPr>
      <w:bookmarkStart w:id="15" w:name="OLE_LINK122"/>
      <w:bookmarkStart w:id="16" w:name="OLE_LINK123"/>
      <w:r w:rsidRPr="006635FA">
        <w:t>We must intentionally cultivate growing in faith by hearing and speaking God’s word (</w:t>
      </w:r>
      <w:bookmarkStart w:id="17" w:name="OLE_LINK120"/>
      <w:bookmarkStart w:id="18" w:name="OLE_LINK121"/>
      <w:r w:rsidRPr="006635FA">
        <w:t>Rom. 10:17</w:t>
      </w:r>
      <w:bookmarkEnd w:id="17"/>
      <w:bookmarkEnd w:id="18"/>
      <w:r w:rsidRPr="006635FA">
        <w:t xml:space="preserve">). </w:t>
      </w:r>
    </w:p>
    <w:p w14:paraId="09370D8C" w14:textId="77777777" w:rsidR="008725E0" w:rsidRPr="006635FA" w:rsidRDefault="008725E0" w:rsidP="008725E0">
      <w:pPr>
        <w:pStyle w:val="Sc2-F"/>
      </w:pPr>
      <w:r w:rsidRPr="006635FA">
        <w:rPr>
          <w:vertAlign w:val="superscript"/>
        </w:rPr>
        <w:t>17</w:t>
      </w:r>
      <w:r w:rsidRPr="006635FA">
        <w:t xml:space="preserve">So then </w:t>
      </w:r>
      <w:r w:rsidRPr="006635FA">
        <w:rPr>
          <w:u w:val="single"/>
        </w:rPr>
        <w:t>faith comes by hearing</w:t>
      </w:r>
      <w:r w:rsidRPr="006635FA">
        <w:t>, and hearing by the word of God. (Rom. 10:17)</w:t>
      </w:r>
    </w:p>
    <w:bookmarkEnd w:id="15"/>
    <w:bookmarkEnd w:id="16"/>
    <w:p w14:paraId="200F74AD" w14:textId="77777777" w:rsidR="00722345" w:rsidRPr="006635FA" w:rsidRDefault="00722345" w:rsidP="00756A5D">
      <w:pPr>
        <w:pStyle w:val="Lv1-H"/>
      </w:pPr>
      <w:r w:rsidRPr="006635FA">
        <w:t>receiving our prayer requests: Two ways (Mk. 11:24)</w:t>
      </w:r>
    </w:p>
    <w:p w14:paraId="0BFBC8E6" w14:textId="77777777" w:rsidR="00FD58F6" w:rsidRPr="006635FA" w:rsidRDefault="00977180" w:rsidP="00747069">
      <w:pPr>
        <w:pStyle w:val="Lv2-J"/>
      </w:pPr>
      <w:bookmarkStart w:id="19" w:name="OLE_LINK106"/>
      <w:bookmarkStart w:id="20" w:name="OLE_LINK107"/>
      <w:r w:rsidRPr="006635FA">
        <w:rPr>
          <w:lang w:eastAsia="en-US"/>
        </w:rPr>
        <w:t xml:space="preserve">Jesus </w:t>
      </w:r>
      <w:r w:rsidR="00CD4F66" w:rsidRPr="006635FA">
        <w:rPr>
          <w:lang w:eastAsia="en-US"/>
        </w:rPr>
        <w:t>described how faith operates</w:t>
      </w:r>
      <w:r w:rsidR="00397077" w:rsidRPr="006635FA">
        <w:rPr>
          <w:lang w:eastAsia="en-US"/>
        </w:rPr>
        <w:t xml:space="preserve">. </w:t>
      </w:r>
      <w:bookmarkEnd w:id="19"/>
      <w:bookmarkEnd w:id="20"/>
      <w:r w:rsidR="004B7885" w:rsidRPr="006635FA">
        <w:rPr>
          <w:lang w:eastAsia="en-US"/>
        </w:rPr>
        <w:t>He indicated that we</w:t>
      </w:r>
      <w:r w:rsidR="00397077" w:rsidRPr="006635FA">
        <w:rPr>
          <w:lang w:eastAsia="en-US"/>
        </w:rPr>
        <w:t xml:space="preserve"> receive our prayers in two ways. First, we </w:t>
      </w:r>
      <w:r w:rsidR="00154247" w:rsidRPr="006635FA">
        <w:rPr>
          <w:lang w:eastAsia="en-US"/>
        </w:rPr>
        <w:t>“</w:t>
      </w:r>
      <w:r w:rsidR="00397077" w:rsidRPr="006635FA">
        <w:rPr>
          <w:lang w:eastAsia="en-US"/>
        </w:rPr>
        <w:t>receive</w:t>
      </w:r>
      <w:r w:rsidR="00154247" w:rsidRPr="006635FA">
        <w:rPr>
          <w:lang w:eastAsia="en-US"/>
        </w:rPr>
        <w:t>”</w:t>
      </w:r>
      <w:r w:rsidR="00397077" w:rsidRPr="006635FA">
        <w:rPr>
          <w:lang w:eastAsia="en-US"/>
        </w:rPr>
        <w:t xml:space="preserve"> them in the spirit realm (v. 24b), and </w:t>
      </w:r>
      <w:r w:rsidR="004B7885" w:rsidRPr="006635FA">
        <w:rPr>
          <w:lang w:eastAsia="en-US"/>
        </w:rPr>
        <w:t xml:space="preserve">then </w:t>
      </w:r>
      <w:r w:rsidR="00B61EF7" w:rsidRPr="006635FA">
        <w:rPr>
          <w:lang w:eastAsia="en-US"/>
        </w:rPr>
        <w:t xml:space="preserve">we </w:t>
      </w:r>
      <w:r w:rsidR="00154247" w:rsidRPr="006635FA">
        <w:rPr>
          <w:lang w:eastAsia="en-US"/>
        </w:rPr>
        <w:t>“</w:t>
      </w:r>
      <w:r w:rsidR="00397077" w:rsidRPr="006635FA">
        <w:rPr>
          <w:lang w:eastAsia="en-US"/>
        </w:rPr>
        <w:t>have</w:t>
      </w:r>
      <w:r w:rsidR="00154247" w:rsidRPr="006635FA">
        <w:rPr>
          <w:lang w:eastAsia="en-US"/>
        </w:rPr>
        <w:t>”</w:t>
      </w:r>
      <w:r w:rsidR="00397077" w:rsidRPr="006635FA">
        <w:rPr>
          <w:lang w:eastAsia="en-US"/>
        </w:rPr>
        <w:t xml:space="preserve"> them in the natural (v. 24c) when we see them with our eyes. </w:t>
      </w:r>
      <w:bookmarkStart w:id="21" w:name="OLE_LINK118"/>
      <w:bookmarkStart w:id="22" w:name="OLE_LINK119"/>
      <w:bookmarkStart w:id="23" w:name="OLE_LINK99"/>
      <w:bookmarkStart w:id="24" w:name="OLE_LINK100"/>
      <w:r w:rsidR="00FD58F6" w:rsidRPr="006635FA">
        <w:rPr>
          <w:lang w:eastAsia="en-US"/>
        </w:rPr>
        <w:t xml:space="preserve">We need to be aware of the distinction between the spiritual and the natural realms to understand how prayer works. </w:t>
      </w:r>
      <w:bookmarkEnd w:id="21"/>
      <w:bookmarkEnd w:id="22"/>
    </w:p>
    <w:p w14:paraId="5556CDEF" w14:textId="77777777" w:rsidR="00E44BF1" w:rsidRPr="006635FA" w:rsidRDefault="00977180" w:rsidP="00E44BF1">
      <w:pPr>
        <w:pStyle w:val="Sc2-F"/>
        <w:spacing w:after="240"/>
        <w:rPr>
          <w:lang w:eastAsia="en-US"/>
        </w:rPr>
      </w:pPr>
      <w:r w:rsidRPr="006635FA">
        <w:rPr>
          <w:vertAlign w:val="superscript"/>
        </w:rPr>
        <w:t>23</w:t>
      </w:r>
      <w:r w:rsidR="00543EC7" w:rsidRPr="006635FA">
        <w:t>“…</w:t>
      </w:r>
      <w:r w:rsidRPr="006635FA">
        <w:t>whoever says to this mountain, ‘Be removed and be cast into the sea,’ and does not doubt</w:t>
      </w:r>
      <w:r w:rsidR="003727CC" w:rsidRPr="006635FA">
        <w:t xml:space="preserve"> in his heart b</w:t>
      </w:r>
      <w:r w:rsidRPr="006635FA">
        <w:t>ut believes that those things he says will be done, he will have whatever he says.</w:t>
      </w:r>
      <w:r w:rsidR="00543EC7" w:rsidRPr="006635FA">
        <w:t xml:space="preserve"> </w:t>
      </w:r>
      <w:r w:rsidR="00E44BF1" w:rsidRPr="006635FA">
        <w:rPr>
          <w:vertAlign w:val="superscript"/>
          <w:lang w:eastAsia="en-US"/>
        </w:rPr>
        <w:t>24</w:t>
      </w:r>
      <w:r w:rsidR="00E44BF1" w:rsidRPr="006635FA">
        <w:rPr>
          <w:lang w:eastAsia="en-US"/>
        </w:rPr>
        <w:t xml:space="preserve">“Therefore, I say to you, whatever things you ask when you pray, </w:t>
      </w:r>
      <w:r w:rsidR="00E44BF1" w:rsidRPr="006635FA">
        <w:rPr>
          <w:u w:val="single"/>
          <w:lang w:eastAsia="en-US"/>
        </w:rPr>
        <w:t>believe that you receive them</w:t>
      </w:r>
      <w:r w:rsidR="00E44BF1" w:rsidRPr="006635FA">
        <w:rPr>
          <w:lang w:eastAsia="en-US"/>
        </w:rPr>
        <w:t xml:space="preserve"> </w:t>
      </w:r>
      <w:r w:rsidR="00E44BF1" w:rsidRPr="006635FA">
        <w:rPr>
          <w:b w:val="0"/>
          <w:lang w:eastAsia="en-US"/>
        </w:rPr>
        <w:t>[in the spirit]</w:t>
      </w:r>
      <w:r w:rsidR="00E44BF1" w:rsidRPr="006635FA">
        <w:rPr>
          <w:lang w:eastAsia="en-US"/>
        </w:rPr>
        <w:t xml:space="preserve">, and </w:t>
      </w:r>
      <w:r w:rsidR="00E44BF1" w:rsidRPr="006635FA">
        <w:rPr>
          <w:u w:val="single"/>
          <w:lang w:eastAsia="en-US"/>
        </w:rPr>
        <w:t>you will have them</w:t>
      </w:r>
      <w:r w:rsidR="00E44BF1" w:rsidRPr="006635FA">
        <w:rPr>
          <w:lang w:eastAsia="en-US"/>
        </w:rPr>
        <w:t xml:space="preserve"> </w:t>
      </w:r>
      <w:r w:rsidR="00E44BF1" w:rsidRPr="006635FA">
        <w:rPr>
          <w:b w:val="0"/>
          <w:lang w:eastAsia="en-US"/>
        </w:rPr>
        <w:t>[in the natural]</w:t>
      </w:r>
      <w:r w:rsidR="003727CC" w:rsidRPr="006635FA">
        <w:rPr>
          <w:lang w:eastAsia="en-US"/>
        </w:rPr>
        <w:t>.</w:t>
      </w:r>
      <w:r w:rsidR="00E44BF1" w:rsidRPr="006635FA">
        <w:rPr>
          <w:lang w:eastAsia="en-US"/>
        </w:rPr>
        <w:t>” (</w:t>
      </w:r>
      <w:bookmarkStart w:id="25" w:name="OLE_LINK97"/>
      <w:bookmarkStart w:id="26" w:name="OLE_LINK98"/>
      <w:r w:rsidR="00E44BF1" w:rsidRPr="006635FA">
        <w:rPr>
          <w:lang w:eastAsia="en-US"/>
        </w:rPr>
        <w:t>Mk</w:t>
      </w:r>
      <w:r w:rsidR="003727CC" w:rsidRPr="006635FA">
        <w:rPr>
          <w:lang w:eastAsia="en-US"/>
        </w:rPr>
        <w:t>.</w:t>
      </w:r>
      <w:r w:rsidR="00E44BF1" w:rsidRPr="006635FA">
        <w:rPr>
          <w:lang w:eastAsia="en-US"/>
        </w:rPr>
        <w:t xml:space="preserve"> 11:23-24</w:t>
      </w:r>
      <w:bookmarkEnd w:id="25"/>
      <w:bookmarkEnd w:id="26"/>
      <w:r w:rsidR="00E44BF1" w:rsidRPr="006635FA">
        <w:rPr>
          <w:lang w:eastAsia="en-US"/>
        </w:rPr>
        <w:t>)</w:t>
      </w:r>
    </w:p>
    <w:bookmarkEnd w:id="23"/>
    <w:bookmarkEnd w:id="24"/>
    <w:p w14:paraId="7E27345E" w14:textId="77777777" w:rsidR="008A47AF" w:rsidRPr="006635FA" w:rsidRDefault="00722345" w:rsidP="00756A5D">
      <w:pPr>
        <w:pStyle w:val="Lv2-J"/>
      </w:pPr>
      <w:r w:rsidRPr="006635FA">
        <w:t xml:space="preserve">Faith is the substance and evidence that goes beyond what we see or feel with our natural senses. Faith is </w:t>
      </w:r>
      <w:r w:rsidR="001F7D8D" w:rsidRPr="006635FA">
        <w:t xml:space="preserve">the </w:t>
      </w:r>
      <w:r w:rsidRPr="006635FA">
        <w:t>substance</w:t>
      </w:r>
      <w:r w:rsidR="001F7D8D" w:rsidRPr="006635FA">
        <w:t>,</w:t>
      </w:r>
      <w:r w:rsidRPr="006635FA">
        <w:t xml:space="preserve"> or title deed</w:t>
      </w:r>
      <w:r w:rsidR="001F7D8D" w:rsidRPr="006635FA">
        <w:t>,</w:t>
      </w:r>
      <w:r w:rsidRPr="006635FA">
        <w:t xml:space="preserve"> of what we already possess in the spirit. Faith is not physical evidence, but it is evidence given by the Spirit. </w:t>
      </w:r>
    </w:p>
    <w:p w14:paraId="41110597" w14:textId="77777777" w:rsidR="00722345" w:rsidRPr="006635FA" w:rsidRDefault="00722345" w:rsidP="00756A5D">
      <w:pPr>
        <w:pStyle w:val="Sc2-F"/>
      </w:pPr>
      <w:r w:rsidRPr="006635FA">
        <w:rPr>
          <w:vertAlign w:val="superscript"/>
        </w:rPr>
        <w:t>1</w:t>
      </w:r>
      <w:r w:rsidRPr="006635FA">
        <w:t xml:space="preserve">Now faith is the </w:t>
      </w:r>
      <w:r w:rsidRPr="006635FA">
        <w:rPr>
          <w:u w:val="single"/>
        </w:rPr>
        <w:t>substance</w:t>
      </w:r>
      <w:r w:rsidRPr="006635FA">
        <w:t xml:space="preserve"> </w:t>
      </w:r>
      <w:r w:rsidRPr="006635FA">
        <w:rPr>
          <w:b w:val="0"/>
        </w:rPr>
        <w:t>[title deed]</w:t>
      </w:r>
      <w:r w:rsidRPr="006635FA">
        <w:t xml:space="preserve"> of things hoped for, the </w:t>
      </w:r>
      <w:r w:rsidRPr="006635FA">
        <w:rPr>
          <w:u w:val="single"/>
        </w:rPr>
        <w:t>evidence</w:t>
      </w:r>
      <w:r w:rsidRPr="006635FA">
        <w:t xml:space="preserve"> of things not seen…</w:t>
      </w:r>
      <w:r w:rsidRPr="006635FA">
        <w:br/>
      </w:r>
      <w:r w:rsidRPr="006635FA">
        <w:rPr>
          <w:vertAlign w:val="superscript"/>
        </w:rPr>
        <w:t>3</w:t>
      </w:r>
      <w:r w:rsidR="003749DC" w:rsidRPr="006635FA">
        <w:t>…</w:t>
      </w:r>
      <w:r w:rsidRPr="006635FA">
        <w:t xml:space="preserve">the </w:t>
      </w:r>
      <w:r w:rsidRPr="006635FA">
        <w:rPr>
          <w:u w:val="single"/>
        </w:rPr>
        <w:t>things which are seen</w:t>
      </w:r>
      <w:r w:rsidRPr="006635FA">
        <w:t xml:space="preserve"> were </w:t>
      </w:r>
      <w:r w:rsidRPr="006635FA">
        <w:rPr>
          <w:u w:val="single"/>
        </w:rPr>
        <w:t>not</w:t>
      </w:r>
      <w:r w:rsidRPr="006635FA">
        <w:t xml:space="preserve"> made of things which are visible. (Heb. 11:1-3)</w:t>
      </w:r>
    </w:p>
    <w:p w14:paraId="45104D0B" w14:textId="77777777" w:rsidR="008A47AF" w:rsidRPr="006635FA" w:rsidRDefault="008A47AF" w:rsidP="00756A5D">
      <w:pPr>
        <w:pStyle w:val="Lv2-J"/>
      </w:pPr>
      <w:bookmarkStart w:id="27" w:name="OLE_LINK104"/>
      <w:bookmarkStart w:id="28" w:name="OLE_LINK105"/>
      <w:r w:rsidRPr="006635FA">
        <w:t xml:space="preserve">The spiritual realm is </w:t>
      </w:r>
      <w:r w:rsidR="003749DC" w:rsidRPr="006635FA">
        <w:t>invisible</w:t>
      </w:r>
      <w:r w:rsidR="001F7D8D" w:rsidRPr="006635FA">
        <w:t>,</w:t>
      </w:r>
      <w:r w:rsidR="003749DC" w:rsidRPr="006635FA">
        <w:t xml:space="preserve"> and yet it is </w:t>
      </w:r>
      <w:r w:rsidRPr="006635FA">
        <w:t xml:space="preserve">more powerful than the natural realm (Heb. 11:3). </w:t>
      </w:r>
    </w:p>
    <w:bookmarkEnd w:id="27"/>
    <w:bookmarkEnd w:id="28"/>
    <w:p w14:paraId="1D687B03" w14:textId="77777777" w:rsidR="00556AC3" w:rsidRPr="006635FA" w:rsidRDefault="00556AC3" w:rsidP="00756A5D">
      <w:pPr>
        <w:pStyle w:val="Lv1-H"/>
        <w:rPr>
          <w:lang w:eastAsia="en-US"/>
        </w:rPr>
      </w:pPr>
      <w:r w:rsidRPr="006635FA">
        <w:rPr>
          <w:lang w:eastAsia="en-US"/>
        </w:rPr>
        <w:lastRenderedPageBreak/>
        <w:t xml:space="preserve">Five principles in </w:t>
      </w:r>
      <w:r w:rsidR="0084323D" w:rsidRPr="006635FA">
        <w:rPr>
          <w:lang w:eastAsia="en-US"/>
        </w:rPr>
        <w:t xml:space="preserve">praYing in faith </w:t>
      </w:r>
      <w:r w:rsidRPr="006635FA">
        <w:rPr>
          <w:lang w:eastAsia="en-US"/>
        </w:rPr>
        <w:t xml:space="preserve"> </w:t>
      </w:r>
    </w:p>
    <w:p w14:paraId="4C43D7AA" w14:textId="77777777" w:rsidR="009445FB" w:rsidRPr="006635FA" w:rsidRDefault="0084323D" w:rsidP="007E2D34">
      <w:pPr>
        <w:pStyle w:val="Lv2-J"/>
        <w:spacing w:after="180"/>
        <w:rPr>
          <w:lang w:eastAsia="en-US"/>
        </w:rPr>
      </w:pPr>
      <w:r w:rsidRPr="006635FA">
        <w:rPr>
          <w:lang w:eastAsia="en-US"/>
        </w:rPr>
        <w:t xml:space="preserve">I identify </w:t>
      </w:r>
      <w:r w:rsidR="009445FB" w:rsidRPr="006635FA">
        <w:rPr>
          <w:lang w:eastAsia="en-US"/>
        </w:rPr>
        <w:t xml:space="preserve">five </w:t>
      </w:r>
      <w:r w:rsidRPr="006635FA">
        <w:rPr>
          <w:lang w:eastAsia="en-US"/>
        </w:rPr>
        <w:t>principle</w:t>
      </w:r>
      <w:r w:rsidR="007E2D34" w:rsidRPr="006635FA">
        <w:rPr>
          <w:lang w:eastAsia="en-US"/>
        </w:rPr>
        <w:t>s</w:t>
      </w:r>
      <w:r w:rsidR="009C1151" w:rsidRPr="006635FA">
        <w:rPr>
          <w:lang w:eastAsia="en-US"/>
        </w:rPr>
        <w:t>,</w:t>
      </w:r>
      <w:r w:rsidRPr="006635FA">
        <w:rPr>
          <w:lang w:eastAsia="en-US"/>
        </w:rPr>
        <w:t xml:space="preserve"> or </w:t>
      </w:r>
      <w:r w:rsidR="009445FB" w:rsidRPr="006635FA">
        <w:rPr>
          <w:lang w:eastAsia="en-US"/>
        </w:rPr>
        <w:t>“steps</w:t>
      </w:r>
      <w:r w:rsidR="009C1151" w:rsidRPr="006635FA">
        <w:rPr>
          <w:lang w:eastAsia="en-US"/>
        </w:rPr>
        <w:t>,</w:t>
      </w:r>
      <w:r w:rsidR="009445FB" w:rsidRPr="006635FA">
        <w:rPr>
          <w:lang w:eastAsia="en-US"/>
        </w:rPr>
        <w:t xml:space="preserve">” </w:t>
      </w:r>
      <w:r w:rsidRPr="006635FA">
        <w:rPr>
          <w:lang w:eastAsia="en-US"/>
        </w:rPr>
        <w:t xml:space="preserve">related </w:t>
      </w:r>
      <w:r w:rsidR="00FC49F0" w:rsidRPr="006635FA">
        <w:rPr>
          <w:lang w:eastAsia="en-US"/>
        </w:rPr>
        <w:t xml:space="preserve">to </w:t>
      </w:r>
      <w:r w:rsidRPr="006635FA">
        <w:rPr>
          <w:lang w:eastAsia="en-US"/>
        </w:rPr>
        <w:t xml:space="preserve">having a </w:t>
      </w:r>
      <w:r w:rsidR="009445FB" w:rsidRPr="006635FA">
        <w:rPr>
          <w:lang w:eastAsia="en-US"/>
        </w:rPr>
        <w:t>biblical perspective for pray</w:t>
      </w:r>
      <w:r w:rsidRPr="006635FA">
        <w:rPr>
          <w:lang w:eastAsia="en-US"/>
        </w:rPr>
        <w:t>ing with faith</w:t>
      </w:r>
      <w:r w:rsidR="009445FB" w:rsidRPr="006635FA">
        <w:rPr>
          <w:lang w:eastAsia="en-US"/>
        </w:rPr>
        <w:t>.</w:t>
      </w:r>
      <w:r w:rsidRPr="006635FA">
        <w:rPr>
          <w:lang w:eastAsia="en-US"/>
        </w:rPr>
        <w:t xml:space="preserve"> </w:t>
      </w:r>
      <w:r w:rsidR="00783040" w:rsidRPr="006635FA">
        <w:rPr>
          <w:lang w:eastAsia="en-US"/>
        </w:rPr>
        <w:t xml:space="preserve">There </w:t>
      </w:r>
      <w:r w:rsidR="009445FB" w:rsidRPr="006635FA">
        <w:rPr>
          <w:lang w:eastAsia="en-US"/>
        </w:rPr>
        <w:t>is no place in Scripture that provides a one-two-three formula of how to pray</w:t>
      </w:r>
      <w:r w:rsidR="00226605" w:rsidRPr="006635FA">
        <w:rPr>
          <w:lang w:eastAsia="en-US"/>
        </w:rPr>
        <w:t xml:space="preserve">. </w:t>
      </w:r>
      <w:r w:rsidR="00783040" w:rsidRPr="006635FA">
        <w:rPr>
          <w:lang w:eastAsia="en-US"/>
        </w:rPr>
        <w:t xml:space="preserve">I present </w:t>
      </w:r>
      <w:r w:rsidR="009445FB" w:rsidRPr="006635FA">
        <w:rPr>
          <w:lang w:eastAsia="en-US"/>
        </w:rPr>
        <w:t xml:space="preserve">these five steps </w:t>
      </w:r>
      <w:r w:rsidR="00783040" w:rsidRPr="006635FA">
        <w:rPr>
          <w:lang w:eastAsia="en-US"/>
        </w:rPr>
        <w:t xml:space="preserve">as a </w:t>
      </w:r>
      <w:r w:rsidR="00304957" w:rsidRPr="006635FA">
        <w:rPr>
          <w:lang w:eastAsia="en-US"/>
        </w:rPr>
        <w:t xml:space="preserve">biblical </w:t>
      </w:r>
      <w:r w:rsidR="00783040" w:rsidRPr="006635FA">
        <w:rPr>
          <w:lang w:eastAsia="en-US"/>
        </w:rPr>
        <w:t xml:space="preserve">framework to </w:t>
      </w:r>
      <w:r w:rsidR="009445FB" w:rsidRPr="006635FA">
        <w:rPr>
          <w:lang w:eastAsia="en-US"/>
        </w:rPr>
        <w:t xml:space="preserve">help </w:t>
      </w:r>
      <w:r w:rsidR="00304957" w:rsidRPr="006635FA">
        <w:rPr>
          <w:lang w:eastAsia="en-US"/>
        </w:rPr>
        <w:t xml:space="preserve">us </w:t>
      </w:r>
      <w:r w:rsidR="009445FB" w:rsidRPr="006635FA">
        <w:rPr>
          <w:lang w:eastAsia="en-US"/>
        </w:rPr>
        <w:t xml:space="preserve">understand how </w:t>
      </w:r>
      <w:r w:rsidRPr="006635FA">
        <w:rPr>
          <w:lang w:eastAsia="en-US"/>
        </w:rPr>
        <w:t xml:space="preserve">faith and </w:t>
      </w:r>
      <w:r w:rsidR="009445FB" w:rsidRPr="006635FA">
        <w:rPr>
          <w:lang w:eastAsia="en-US"/>
        </w:rPr>
        <w:t>perseverance relate to prayer.</w:t>
      </w:r>
    </w:p>
    <w:p w14:paraId="61B569BA" w14:textId="77777777" w:rsidR="00D2647F" w:rsidRPr="006635FA" w:rsidRDefault="004776ED" w:rsidP="007E2D34">
      <w:pPr>
        <w:pStyle w:val="Lv2-J"/>
        <w:spacing w:after="180"/>
        <w:rPr>
          <w:lang w:eastAsia="en-US"/>
        </w:rPr>
      </w:pPr>
      <w:bookmarkStart w:id="29" w:name="OLE_LINK4"/>
      <w:bookmarkStart w:id="30" w:name="OLE_LINK7"/>
      <w:bookmarkStart w:id="31" w:name="OLE_LINK101"/>
      <w:r w:rsidRPr="006635FA">
        <w:rPr>
          <w:lang w:eastAsia="en-US"/>
        </w:rPr>
        <w:t xml:space="preserve">We want to avoid two </w:t>
      </w:r>
      <w:r w:rsidR="00D2647F" w:rsidRPr="006635FA">
        <w:rPr>
          <w:lang w:eastAsia="en-US"/>
        </w:rPr>
        <w:t>extremes</w:t>
      </w:r>
      <w:r w:rsidRPr="006635FA">
        <w:rPr>
          <w:lang w:eastAsia="en-US"/>
        </w:rPr>
        <w:t>—</w:t>
      </w:r>
      <w:r w:rsidR="00D2647F" w:rsidRPr="006635FA">
        <w:rPr>
          <w:lang w:eastAsia="en-US"/>
        </w:rPr>
        <w:t xml:space="preserve">on </w:t>
      </w:r>
      <w:r w:rsidR="00226605" w:rsidRPr="006635FA">
        <w:rPr>
          <w:lang w:eastAsia="en-US"/>
        </w:rPr>
        <w:t xml:space="preserve">the </w:t>
      </w:r>
      <w:r w:rsidR="00D2647F" w:rsidRPr="006635FA">
        <w:rPr>
          <w:lang w:eastAsia="en-US"/>
        </w:rPr>
        <w:t>one hand</w:t>
      </w:r>
      <w:r w:rsidR="00226605" w:rsidRPr="006635FA">
        <w:rPr>
          <w:lang w:eastAsia="en-US"/>
        </w:rPr>
        <w:t>, mere</w:t>
      </w:r>
      <w:r w:rsidR="00D2647F" w:rsidRPr="006635FA">
        <w:rPr>
          <w:lang w:eastAsia="en-US"/>
        </w:rPr>
        <w:t xml:space="preserve"> </w:t>
      </w:r>
      <w:r w:rsidRPr="006635FA">
        <w:rPr>
          <w:lang w:eastAsia="en-US"/>
        </w:rPr>
        <w:t xml:space="preserve">humanistic positive thinking that </w:t>
      </w:r>
      <w:r w:rsidR="00226605" w:rsidRPr="006635FA">
        <w:rPr>
          <w:lang w:eastAsia="en-US"/>
        </w:rPr>
        <w:t>has faith in human ability</w:t>
      </w:r>
      <w:r w:rsidR="00D2647F" w:rsidRPr="006635FA">
        <w:rPr>
          <w:lang w:eastAsia="en-US"/>
        </w:rPr>
        <w:t xml:space="preserve"> instead of God</w:t>
      </w:r>
      <w:r w:rsidR="00226605" w:rsidRPr="006635FA">
        <w:rPr>
          <w:lang w:eastAsia="en-US"/>
        </w:rPr>
        <w:t>,</w:t>
      </w:r>
      <w:r w:rsidR="00D2647F" w:rsidRPr="006635FA">
        <w:rPr>
          <w:lang w:eastAsia="en-US"/>
        </w:rPr>
        <w:t xml:space="preserve"> and on the other hand, </w:t>
      </w:r>
      <w:r w:rsidR="0064167A" w:rsidRPr="006635FA">
        <w:rPr>
          <w:lang w:eastAsia="en-US"/>
        </w:rPr>
        <w:t xml:space="preserve">unbelief that ignores cultivating faith. </w:t>
      </w:r>
    </w:p>
    <w:p w14:paraId="07A5DDAA" w14:textId="77777777" w:rsidR="00A46B7B" w:rsidRPr="006635FA" w:rsidRDefault="009445FB" w:rsidP="008A47AF">
      <w:pPr>
        <w:pStyle w:val="Lv2-J"/>
        <w:rPr>
          <w:lang w:eastAsia="en-US"/>
        </w:rPr>
      </w:pPr>
      <w:bookmarkStart w:id="32" w:name="OLE_LINK81"/>
      <w:bookmarkStart w:id="33" w:name="OLE_LINK82"/>
      <w:bookmarkStart w:id="34" w:name="OLE_LINK86"/>
      <w:bookmarkEnd w:id="29"/>
      <w:bookmarkEnd w:id="30"/>
      <w:bookmarkEnd w:id="31"/>
      <w:r w:rsidRPr="006635FA">
        <w:rPr>
          <w:b/>
          <w:i/>
          <w:lang w:eastAsia="en-US"/>
        </w:rPr>
        <w:t>Step One</w:t>
      </w:r>
      <w:r w:rsidRPr="006635FA">
        <w:rPr>
          <w:lang w:eastAsia="en-US"/>
        </w:rPr>
        <w:t xml:space="preserve">: </w:t>
      </w:r>
      <w:r w:rsidR="007E2D34" w:rsidRPr="006635FA">
        <w:rPr>
          <w:lang w:eastAsia="en-US"/>
        </w:rPr>
        <w:t>V</w:t>
      </w:r>
      <w:r w:rsidR="004F48E4" w:rsidRPr="006635FA">
        <w:rPr>
          <w:lang w:eastAsia="en-US"/>
        </w:rPr>
        <w:t>erb</w:t>
      </w:r>
      <w:r w:rsidRPr="006635FA">
        <w:rPr>
          <w:lang w:eastAsia="en-US"/>
        </w:rPr>
        <w:t xml:space="preserve">alize </w:t>
      </w:r>
      <w:r w:rsidR="004F48E4" w:rsidRPr="006635FA">
        <w:rPr>
          <w:lang w:eastAsia="en-US"/>
        </w:rPr>
        <w:t>o</w:t>
      </w:r>
      <w:r w:rsidRPr="006635FA">
        <w:rPr>
          <w:lang w:eastAsia="en-US"/>
        </w:rPr>
        <w:t xml:space="preserve">ur </w:t>
      </w:r>
      <w:r w:rsidR="004F48E4" w:rsidRPr="006635FA">
        <w:rPr>
          <w:lang w:eastAsia="en-US"/>
        </w:rPr>
        <w:t>r</w:t>
      </w:r>
      <w:r w:rsidRPr="006635FA">
        <w:rPr>
          <w:lang w:eastAsia="en-US"/>
        </w:rPr>
        <w:t>equests to the Father</w:t>
      </w:r>
      <w:r w:rsidR="004F48E4" w:rsidRPr="006635FA">
        <w:rPr>
          <w:lang w:eastAsia="en-US"/>
        </w:rPr>
        <w:t xml:space="preserve">. </w:t>
      </w:r>
      <w:r w:rsidR="008A47AF" w:rsidRPr="006635FA">
        <w:t>A foundational principle of the kingdom is that God releases more blessing if we ask for it. This means verbalizing our prayers, not just thinking them</w:t>
      </w:r>
      <w:r w:rsidR="00FC49F0" w:rsidRPr="006635FA">
        <w:t>.</w:t>
      </w:r>
    </w:p>
    <w:bookmarkEnd w:id="32"/>
    <w:bookmarkEnd w:id="33"/>
    <w:bookmarkEnd w:id="34"/>
    <w:p w14:paraId="0135751D" w14:textId="77777777" w:rsidR="004F48E4" w:rsidRPr="006635FA" w:rsidRDefault="004F48E4" w:rsidP="007E2D34">
      <w:pPr>
        <w:pStyle w:val="Sc2-F"/>
        <w:spacing w:after="240"/>
      </w:pPr>
      <w:r w:rsidRPr="006635FA">
        <w:rPr>
          <w:vertAlign w:val="superscript"/>
        </w:rPr>
        <w:t>6</w:t>
      </w:r>
      <w:r w:rsidR="00A13F5A" w:rsidRPr="006635FA">
        <w:t>…</w:t>
      </w:r>
      <w:r w:rsidRPr="006635FA">
        <w:t>in everything by prayer</w:t>
      </w:r>
      <w:r w:rsidR="00A13F5A" w:rsidRPr="006635FA">
        <w:t>…</w:t>
      </w:r>
      <w:r w:rsidRPr="006635FA">
        <w:t xml:space="preserve">with thanksgiving, </w:t>
      </w:r>
      <w:r w:rsidRPr="006635FA">
        <w:rPr>
          <w:u w:val="single"/>
        </w:rPr>
        <w:t>let your requests be made known to God</w:t>
      </w:r>
      <w:r w:rsidR="007E2D34" w:rsidRPr="006635FA">
        <w:t xml:space="preserve">…  </w:t>
      </w:r>
      <w:r w:rsidRPr="006635FA">
        <w:t xml:space="preserve"> (Ph</w:t>
      </w:r>
      <w:r w:rsidR="00A13F5A" w:rsidRPr="006635FA">
        <w:t>il.</w:t>
      </w:r>
      <w:r w:rsidRPr="006635FA">
        <w:t xml:space="preserve"> 4:6)</w:t>
      </w:r>
    </w:p>
    <w:p w14:paraId="7ADA8F68" w14:textId="77777777" w:rsidR="00A46B7B" w:rsidRPr="006635FA" w:rsidRDefault="00A46B7B" w:rsidP="00A46B7B">
      <w:pPr>
        <w:pStyle w:val="Lv3-K"/>
        <w:rPr>
          <w:lang w:eastAsia="en-US"/>
        </w:rPr>
      </w:pPr>
      <w:r w:rsidRPr="006635FA">
        <w:rPr>
          <w:lang w:eastAsia="en-US"/>
        </w:rPr>
        <w:t xml:space="preserve">Many times people </w:t>
      </w:r>
      <w:r w:rsidRPr="006635FA">
        <w:rPr>
          <w:i/>
          <w:lang w:eastAsia="en-US"/>
        </w:rPr>
        <w:t xml:space="preserve">think </w:t>
      </w:r>
      <w:r w:rsidRPr="006635FA">
        <w:rPr>
          <w:lang w:eastAsia="en-US"/>
        </w:rPr>
        <w:t xml:space="preserve">about a prayer request without actually </w:t>
      </w:r>
      <w:r w:rsidRPr="006635FA">
        <w:rPr>
          <w:i/>
          <w:iCs/>
          <w:lang w:eastAsia="en-US"/>
        </w:rPr>
        <w:t xml:space="preserve">praying </w:t>
      </w:r>
      <w:r w:rsidRPr="006635FA">
        <w:rPr>
          <w:lang w:eastAsia="en-US"/>
        </w:rPr>
        <w:t>for it</w:t>
      </w:r>
      <w:r w:rsidR="00226605" w:rsidRPr="006635FA">
        <w:rPr>
          <w:lang w:eastAsia="en-US"/>
        </w:rPr>
        <w:t>.</w:t>
      </w:r>
    </w:p>
    <w:p w14:paraId="2DBC79A0" w14:textId="77777777" w:rsidR="00A46B7B" w:rsidRPr="006635FA" w:rsidRDefault="00A46B7B" w:rsidP="00A46B7B">
      <w:pPr>
        <w:pStyle w:val="Sc3-D"/>
      </w:pPr>
      <w:r w:rsidRPr="006635FA">
        <w:rPr>
          <w:vertAlign w:val="superscript"/>
        </w:rPr>
        <w:t>2</w:t>
      </w:r>
      <w:r w:rsidRPr="006635FA">
        <w:t xml:space="preserve">Yet you do not have </w:t>
      </w:r>
      <w:r w:rsidRPr="006635FA">
        <w:rPr>
          <w:u w:val="single"/>
        </w:rPr>
        <w:t>because you do not ask</w:t>
      </w:r>
      <w:r w:rsidRPr="006635FA">
        <w:t xml:space="preserve">. (Jas. 4:2) </w:t>
      </w:r>
    </w:p>
    <w:p w14:paraId="3292C345" w14:textId="77777777" w:rsidR="008A47AF" w:rsidRPr="006635FA" w:rsidRDefault="008A47AF" w:rsidP="00A46B7B">
      <w:pPr>
        <w:pStyle w:val="Lv3-K"/>
      </w:pPr>
      <w:r w:rsidRPr="006635FA">
        <w:t xml:space="preserve">God knows all our needs (Mt. 6:32), but requires that we ask Him for them—asking causes us to connect with His heart and to </w:t>
      </w:r>
      <w:r w:rsidR="00226605" w:rsidRPr="006635FA">
        <w:t>recognize</w:t>
      </w:r>
      <w:r w:rsidRPr="006635FA">
        <w:t xml:space="preserve"> specific blessings from God as His answer to our prayers. </w:t>
      </w:r>
      <w:r w:rsidR="00226605" w:rsidRPr="006635FA">
        <w:t>Asking</w:t>
      </w:r>
      <w:r w:rsidRPr="006635FA">
        <w:t xml:space="preserve"> causes us to know that what we say moves His heart</w:t>
      </w:r>
      <w:r w:rsidR="00A46B7B" w:rsidRPr="006635FA">
        <w:t xml:space="preserve"> and </w:t>
      </w:r>
      <w:r w:rsidRPr="006635FA">
        <w:t>matters to Him.</w:t>
      </w:r>
    </w:p>
    <w:p w14:paraId="435A073B" w14:textId="77777777" w:rsidR="005B2349" w:rsidRPr="006635FA" w:rsidRDefault="009445FB" w:rsidP="00756A5D">
      <w:pPr>
        <w:pStyle w:val="Lv2-J"/>
        <w:rPr>
          <w:lang w:eastAsia="en-US"/>
        </w:rPr>
      </w:pPr>
      <w:r w:rsidRPr="006635FA">
        <w:rPr>
          <w:b/>
          <w:i/>
          <w:lang w:eastAsia="en-US"/>
        </w:rPr>
        <w:t>Step Two</w:t>
      </w:r>
      <w:r w:rsidRPr="006635FA">
        <w:rPr>
          <w:lang w:eastAsia="en-US"/>
        </w:rPr>
        <w:t xml:space="preserve">: Receive </w:t>
      </w:r>
      <w:r w:rsidR="00B7066F" w:rsidRPr="006635FA">
        <w:rPr>
          <w:lang w:eastAsia="en-US"/>
        </w:rPr>
        <w:t>your r</w:t>
      </w:r>
      <w:r w:rsidRPr="006635FA">
        <w:rPr>
          <w:lang w:eastAsia="en-US"/>
        </w:rPr>
        <w:t xml:space="preserve">equests in the </w:t>
      </w:r>
      <w:r w:rsidR="00B7066F" w:rsidRPr="006635FA">
        <w:rPr>
          <w:lang w:eastAsia="en-US"/>
        </w:rPr>
        <w:t>s</w:t>
      </w:r>
      <w:r w:rsidRPr="006635FA">
        <w:rPr>
          <w:lang w:eastAsia="en-US"/>
        </w:rPr>
        <w:t xml:space="preserve">pirit </w:t>
      </w:r>
      <w:r w:rsidR="00B7066F" w:rsidRPr="006635FA">
        <w:rPr>
          <w:lang w:eastAsia="en-US"/>
        </w:rPr>
        <w:t>r</w:t>
      </w:r>
      <w:r w:rsidRPr="006635FA">
        <w:rPr>
          <w:lang w:eastAsia="en-US"/>
        </w:rPr>
        <w:t>ealm</w:t>
      </w:r>
      <w:r w:rsidR="00543EC7" w:rsidRPr="006635FA">
        <w:rPr>
          <w:lang w:eastAsia="en-US"/>
        </w:rPr>
        <w:t xml:space="preserve">. </w:t>
      </w:r>
      <w:r w:rsidR="007E2D34" w:rsidRPr="006635FA">
        <w:rPr>
          <w:lang w:eastAsia="en-US"/>
        </w:rPr>
        <w:t xml:space="preserve">When Scripture states that God </w:t>
      </w:r>
      <w:r w:rsidR="007E2D34" w:rsidRPr="006635FA">
        <w:rPr>
          <w:i/>
          <w:lang w:eastAsia="en-US"/>
        </w:rPr>
        <w:t>hears</w:t>
      </w:r>
      <w:r w:rsidRPr="006635FA">
        <w:rPr>
          <w:lang w:eastAsia="en-US"/>
        </w:rPr>
        <w:t xml:space="preserve"> our prayers, it means that He </w:t>
      </w:r>
      <w:r w:rsidRPr="006635FA">
        <w:rPr>
          <w:i/>
          <w:lang w:eastAsia="en-US"/>
        </w:rPr>
        <w:t xml:space="preserve">approves </w:t>
      </w:r>
      <w:r w:rsidRPr="006635FA">
        <w:rPr>
          <w:lang w:eastAsia="en-US"/>
        </w:rPr>
        <w:t>of our requests.</w:t>
      </w:r>
      <w:r w:rsidR="00B7066F" w:rsidRPr="006635FA">
        <w:rPr>
          <w:lang w:eastAsia="en-US"/>
        </w:rPr>
        <w:t xml:space="preserve"> When we pray according to God’s will, we know that He approves of the request, so we are to </w:t>
      </w:r>
      <w:r w:rsidR="00B7066F" w:rsidRPr="006635FA">
        <w:rPr>
          <w:i/>
          <w:iCs/>
          <w:lang w:eastAsia="en-US"/>
        </w:rPr>
        <w:t xml:space="preserve">receive it in the spirit realm </w:t>
      </w:r>
      <w:r w:rsidR="00B7066F" w:rsidRPr="006635FA">
        <w:rPr>
          <w:lang w:eastAsia="en-US"/>
        </w:rPr>
        <w:t xml:space="preserve">with confidence. </w:t>
      </w:r>
    </w:p>
    <w:p w14:paraId="6FD4421D" w14:textId="77777777" w:rsidR="00B7066F" w:rsidRPr="006635FA" w:rsidRDefault="00B7066F" w:rsidP="00756A5D">
      <w:pPr>
        <w:pStyle w:val="Sc2-F"/>
      </w:pPr>
      <w:r w:rsidRPr="006635FA">
        <w:rPr>
          <w:vertAlign w:val="superscript"/>
        </w:rPr>
        <w:t>14</w:t>
      </w:r>
      <w:r w:rsidRPr="006635FA">
        <w:t xml:space="preserve">Now this is the </w:t>
      </w:r>
      <w:r w:rsidRPr="006635FA">
        <w:rPr>
          <w:u w:val="single"/>
        </w:rPr>
        <w:t>confidence</w:t>
      </w:r>
      <w:r w:rsidRPr="006635FA">
        <w:t xml:space="preserve"> that we have in Him, that if we ask anything according to His will, </w:t>
      </w:r>
      <w:r w:rsidRPr="006635FA">
        <w:rPr>
          <w:u w:val="single"/>
        </w:rPr>
        <w:t>He hears us</w:t>
      </w:r>
      <w:r w:rsidRPr="006635FA">
        <w:t>. (1 Jn</w:t>
      </w:r>
      <w:r w:rsidR="003C33C4" w:rsidRPr="006635FA">
        <w:t>.</w:t>
      </w:r>
      <w:r w:rsidRPr="006635FA">
        <w:t xml:space="preserve"> 5:14)</w:t>
      </w:r>
    </w:p>
    <w:p w14:paraId="3CF95104" w14:textId="77777777" w:rsidR="00474C2B" w:rsidRPr="006635FA" w:rsidRDefault="00474C2B" w:rsidP="00474C2B">
      <w:pPr>
        <w:pStyle w:val="Lv3-K"/>
        <w:rPr>
          <w:lang w:eastAsia="en-US"/>
        </w:rPr>
      </w:pPr>
      <w:r w:rsidRPr="006635FA">
        <w:rPr>
          <w:lang w:eastAsia="en-US"/>
        </w:rPr>
        <w:t xml:space="preserve">The Father has already given us every spiritual blessing that exists in the heavenly realm (Eph. 1:3). These spiritual blessings include the indwelling Spirit; the right to use Jesus’s authority; the promise of God’s provision, protection, and direction to do His will; and more. </w:t>
      </w:r>
    </w:p>
    <w:p w14:paraId="43A5D14E" w14:textId="77777777" w:rsidR="00474C2B" w:rsidRPr="006635FA" w:rsidRDefault="00474C2B" w:rsidP="00474C2B">
      <w:pPr>
        <w:pStyle w:val="Sc3-D"/>
        <w:rPr>
          <w:lang w:eastAsia="en-US"/>
        </w:rPr>
      </w:pPr>
      <w:r w:rsidRPr="006635FA">
        <w:rPr>
          <w:vertAlign w:val="superscript"/>
        </w:rPr>
        <w:t>3</w:t>
      </w:r>
      <w:r w:rsidRPr="006635FA">
        <w:t xml:space="preserve">Blessed be the God and Father…who has </w:t>
      </w:r>
      <w:r w:rsidRPr="006635FA">
        <w:rPr>
          <w:u w:val="single"/>
        </w:rPr>
        <w:t>blessed us with every spiritual blessing</w:t>
      </w:r>
      <w:r w:rsidRPr="006635FA">
        <w:t xml:space="preserve"> in the heavenly places in Christ. (Eph. 1:3)</w:t>
      </w:r>
    </w:p>
    <w:p w14:paraId="4B5B88C8" w14:textId="77777777" w:rsidR="005B2349" w:rsidRPr="006635FA" w:rsidRDefault="005B2349" w:rsidP="005B2349">
      <w:pPr>
        <w:pStyle w:val="Lv3-K"/>
        <w:rPr>
          <w:lang w:eastAsia="en-US"/>
        </w:rPr>
      </w:pPr>
      <w:r w:rsidRPr="006635FA">
        <w:rPr>
          <w:lang w:eastAsia="en-US"/>
        </w:rPr>
        <w:t>We often pray for things that are not specifically promised in the Scripture, but that are not in opposition to the Word of God either. For example, a person may pray that it will not rain on his wedding day or that he will be accepted as a student at a prestigious university or that</w:t>
      </w:r>
      <w:r w:rsidR="00ED5D8E" w:rsidRPr="006635FA">
        <w:rPr>
          <w:lang w:eastAsia="en-US"/>
        </w:rPr>
        <w:t xml:space="preserve"> he will make the football team</w:t>
      </w:r>
      <w:r w:rsidRPr="006635FA">
        <w:rPr>
          <w:lang w:eastAsia="en-US"/>
        </w:rPr>
        <w:t xml:space="preserve"> or be accepted on a worship team or get the job he applied for. </w:t>
      </w:r>
    </w:p>
    <w:p w14:paraId="119B4CA2" w14:textId="77777777" w:rsidR="00747069" w:rsidRPr="006635FA" w:rsidRDefault="005B2349" w:rsidP="00747069">
      <w:pPr>
        <w:pStyle w:val="Lv3-K"/>
        <w:rPr>
          <w:lang w:eastAsia="en-US"/>
        </w:rPr>
      </w:pPr>
      <w:bookmarkStart w:id="35" w:name="OLE_LINK102"/>
      <w:bookmarkStart w:id="36" w:name="OLE_LINK103"/>
      <w:r w:rsidRPr="006635FA">
        <w:rPr>
          <w:lang w:eastAsia="en-US"/>
        </w:rPr>
        <w:t xml:space="preserve">The Spirit may indicate or confirm a promise to our heart that He will grant a request. </w:t>
      </w:r>
      <w:bookmarkEnd w:id="35"/>
      <w:bookmarkEnd w:id="36"/>
      <w:r w:rsidR="00747069" w:rsidRPr="006635FA">
        <w:rPr>
          <w:lang w:eastAsia="en-US"/>
        </w:rPr>
        <w:t xml:space="preserve">Some circumstantial blessings are subjective rather than directly promised in the Word, so we must be careful not to be presumptuous and then become angry if the answer does not come. </w:t>
      </w:r>
    </w:p>
    <w:p w14:paraId="0DD78C84" w14:textId="77777777" w:rsidR="00747069" w:rsidRPr="006635FA" w:rsidRDefault="009445FB" w:rsidP="00756A5D">
      <w:pPr>
        <w:pStyle w:val="Lv2-J"/>
        <w:rPr>
          <w:lang w:eastAsia="en-US"/>
        </w:rPr>
      </w:pPr>
      <w:r w:rsidRPr="006635FA">
        <w:rPr>
          <w:b/>
          <w:i/>
          <w:lang w:eastAsia="en-US"/>
        </w:rPr>
        <w:t>Step Three</w:t>
      </w:r>
      <w:r w:rsidRPr="006635FA">
        <w:rPr>
          <w:lang w:eastAsia="en-US"/>
        </w:rPr>
        <w:t xml:space="preserve">: </w:t>
      </w:r>
      <w:bookmarkStart w:id="37" w:name="OLE_LINK108"/>
      <w:bookmarkStart w:id="38" w:name="OLE_LINK109"/>
      <w:r w:rsidR="00B05CD6" w:rsidRPr="006635FA">
        <w:rPr>
          <w:lang w:eastAsia="en-US"/>
        </w:rPr>
        <w:t xml:space="preserve">Engage in faith </w:t>
      </w:r>
      <w:r w:rsidR="00B7066F" w:rsidRPr="006635FA">
        <w:rPr>
          <w:lang w:eastAsia="en-US"/>
        </w:rPr>
        <w:t>t</w:t>
      </w:r>
      <w:r w:rsidRPr="006635FA">
        <w:rPr>
          <w:lang w:eastAsia="en-US"/>
        </w:rPr>
        <w:t xml:space="preserve">hat </w:t>
      </w:r>
      <w:r w:rsidR="00B7066F" w:rsidRPr="006635FA">
        <w:rPr>
          <w:lang w:eastAsia="en-US"/>
        </w:rPr>
        <w:t>y</w:t>
      </w:r>
      <w:r w:rsidRPr="006635FA">
        <w:rPr>
          <w:lang w:eastAsia="en-US"/>
        </w:rPr>
        <w:t xml:space="preserve">ou </w:t>
      </w:r>
      <w:r w:rsidR="00B05CD6" w:rsidRPr="006635FA">
        <w:rPr>
          <w:lang w:eastAsia="en-US"/>
        </w:rPr>
        <w:t xml:space="preserve">have </w:t>
      </w:r>
      <w:r w:rsidR="00B7066F" w:rsidRPr="006635FA">
        <w:rPr>
          <w:lang w:eastAsia="en-US"/>
        </w:rPr>
        <w:t>r</w:t>
      </w:r>
      <w:r w:rsidRPr="006635FA">
        <w:rPr>
          <w:lang w:eastAsia="en-US"/>
        </w:rPr>
        <w:t>eceive</w:t>
      </w:r>
      <w:r w:rsidR="00B05CD6" w:rsidRPr="006635FA">
        <w:rPr>
          <w:lang w:eastAsia="en-US"/>
        </w:rPr>
        <w:t>d</w:t>
      </w:r>
      <w:r w:rsidRPr="006635FA">
        <w:rPr>
          <w:lang w:eastAsia="en-US"/>
        </w:rPr>
        <w:t xml:space="preserve"> </w:t>
      </w:r>
      <w:r w:rsidR="00B7066F" w:rsidRPr="006635FA">
        <w:rPr>
          <w:lang w:eastAsia="en-US"/>
        </w:rPr>
        <w:t>w</w:t>
      </w:r>
      <w:r w:rsidRPr="006635FA">
        <w:rPr>
          <w:lang w:eastAsia="en-US"/>
        </w:rPr>
        <w:t xml:space="preserve">hat </w:t>
      </w:r>
      <w:r w:rsidR="00B7066F" w:rsidRPr="006635FA">
        <w:rPr>
          <w:lang w:eastAsia="en-US"/>
        </w:rPr>
        <w:t>y</w:t>
      </w:r>
      <w:r w:rsidRPr="006635FA">
        <w:rPr>
          <w:lang w:eastAsia="en-US"/>
        </w:rPr>
        <w:t xml:space="preserve">ou </w:t>
      </w:r>
      <w:r w:rsidR="00B7066F" w:rsidRPr="006635FA">
        <w:rPr>
          <w:lang w:eastAsia="en-US"/>
        </w:rPr>
        <w:t>a</w:t>
      </w:r>
      <w:r w:rsidRPr="006635FA">
        <w:rPr>
          <w:lang w:eastAsia="en-US"/>
        </w:rPr>
        <w:t>sk</w:t>
      </w:r>
      <w:r w:rsidR="00B05CD6" w:rsidRPr="006635FA">
        <w:rPr>
          <w:lang w:eastAsia="en-US"/>
        </w:rPr>
        <w:t>ed</w:t>
      </w:r>
      <w:r w:rsidRPr="006635FA">
        <w:rPr>
          <w:lang w:eastAsia="en-US"/>
        </w:rPr>
        <w:t xml:space="preserve"> </w:t>
      </w:r>
      <w:r w:rsidR="00B7066F" w:rsidRPr="006635FA">
        <w:rPr>
          <w:lang w:eastAsia="en-US"/>
        </w:rPr>
        <w:t>f</w:t>
      </w:r>
      <w:r w:rsidRPr="006635FA">
        <w:rPr>
          <w:lang w:eastAsia="en-US"/>
        </w:rPr>
        <w:t>or</w:t>
      </w:r>
      <w:r w:rsidR="00B7066F" w:rsidRPr="006635FA">
        <w:rPr>
          <w:lang w:eastAsia="en-US"/>
        </w:rPr>
        <w:t xml:space="preserve">. </w:t>
      </w:r>
      <w:bookmarkStart w:id="39" w:name="OLE_LINK110"/>
      <w:bookmarkStart w:id="40" w:name="OLE_LINK111"/>
      <w:bookmarkEnd w:id="37"/>
      <w:bookmarkEnd w:id="38"/>
      <w:r w:rsidRPr="006635FA">
        <w:rPr>
          <w:lang w:eastAsia="en-US"/>
        </w:rPr>
        <w:t xml:space="preserve">Jesus spoke of the necessity of </w:t>
      </w:r>
      <w:r w:rsidR="00C534D2">
        <w:rPr>
          <w:lang w:eastAsia="en-US"/>
        </w:rPr>
        <w:t xml:space="preserve">continually </w:t>
      </w:r>
      <w:r w:rsidRPr="006635FA">
        <w:rPr>
          <w:lang w:eastAsia="en-US"/>
        </w:rPr>
        <w:t xml:space="preserve">believing that we </w:t>
      </w:r>
      <w:r w:rsidR="00474C2B" w:rsidRPr="006635FA">
        <w:rPr>
          <w:lang w:eastAsia="en-US"/>
        </w:rPr>
        <w:t xml:space="preserve">have </w:t>
      </w:r>
      <w:r w:rsidRPr="006635FA">
        <w:rPr>
          <w:lang w:eastAsia="en-US"/>
        </w:rPr>
        <w:t>receive</w:t>
      </w:r>
      <w:r w:rsidR="00474C2B" w:rsidRPr="006635FA">
        <w:rPr>
          <w:lang w:eastAsia="en-US"/>
        </w:rPr>
        <w:t>d</w:t>
      </w:r>
      <w:r w:rsidRPr="006635FA">
        <w:rPr>
          <w:lang w:eastAsia="en-US"/>
        </w:rPr>
        <w:t xml:space="preserve"> </w:t>
      </w:r>
      <w:r w:rsidR="00474C2B" w:rsidRPr="006635FA">
        <w:rPr>
          <w:lang w:eastAsia="en-US"/>
        </w:rPr>
        <w:t xml:space="preserve">the </w:t>
      </w:r>
      <w:r w:rsidR="00C534D2">
        <w:rPr>
          <w:lang w:eastAsia="en-US"/>
        </w:rPr>
        <w:t>“</w:t>
      </w:r>
      <w:r w:rsidR="00474C2B" w:rsidRPr="006635FA">
        <w:rPr>
          <w:lang w:eastAsia="en-US"/>
        </w:rPr>
        <w:t>title deed</w:t>
      </w:r>
      <w:r w:rsidR="00C534D2">
        <w:rPr>
          <w:lang w:eastAsia="en-US"/>
        </w:rPr>
        <w:t>”</w:t>
      </w:r>
      <w:r w:rsidR="00474C2B" w:rsidRPr="006635FA">
        <w:rPr>
          <w:lang w:eastAsia="en-US"/>
        </w:rPr>
        <w:t xml:space="preserve"> </w:t>
      </w:r>
      <w:r w:rsidRPr="006635FA">
        <w:rPr>
          <w:lang w:eastAsia="en-US"/>
        </w:rPr>
        <w:t xml:space="preserve">(in the spirit realm) </w:t>
      </w:r>
      <w:r w:rsidR="005B798B" w:rsidRPr="006635FA">
        <w:rPr>
          <w:lang w:eastAsia="en-US"/>
        </w:rPr>
        <w:t>to our prayer request</w:t>
      </w:r>
      <w:r w:rsidR="00ED5D8E" w:rsidRPr="006635FA">
        <w:rPr>
          <w:lang w:eastAsia="en-US"/>
        </w:rPr>
        <w:t>s</w:t>
      </w:r>
      <w:r w:rsidR="005B798B" w:rsidRPr="006635FA">
        <w:rPr>
          <w:lang w:eastAsia="en-US"/>
        </w:rPr>
        <w:t xml:space="preserve"> </w:t>
      </w:r>
      <w:r w:rsidRPr="006635FA">
        <w:rPr>
          <w:lang w:eastAsia="en-US"/>
        </w:rPr>
        <w:t>as the condition for receiving them in the natural</w:t>
      </w:r>
      <w:r w:rsidR="00470ABE" w:rsidRPr="006635FA">
        <w:rPr>
          <w:lang w:eastAsia="en-US"/>
        </w:rPr>
        <w:t xml:space="preserve"> </w:t>
      </w:r>
      <w:r w:rsidRPr="006635FA">
        <w:rPr>
          <w:lang w:eastAsia="en-US"/>
        </w:rPr>
        <w:t xml:space="preserve">realm. </w:t>
      </w:r>
      <w:bookmarkStart w:id="41" w:name="OLE_LINK124"/>
      <w:bookmarkStart w:id="42" w:name="OLE_LINK125"/>
      <w:bookmarkStart w:id="43" w:name="OLE_LINK112"/>
      <w:bookmarkStart w:id="44" w:name="OLE_LINK113"/>
      <w:bookmarkStart w:id="45" w:name="OLE_LINK1"/>
      <w:bookmarkStart w:id="46" w:name="OLE_LINK2"/>
      <w:bookmarkStart w:id="47" w:name="OLE_LINK3"/>
      <w:bookmarkEnd w:id="39"/>
      <w:bookmarkEnd w:id="40"/>
      <w:r w:rsidR="00C534D2">
        <w:rPr>
          <w:lang w:eastAsia="en-US"/>
        </w:rPr>
        <w:t xml:space="preserve">The Devil’s plan is to overwhelm us with guilt, shame, fear, distraction, or unbelief, etc. </w:t>
      </w:r>
      <w:r w:rsidR="00F13F9C">
        <w:rPr>
          <w:lang w:eastAsia="en-US"/>
        </w:rPr>
        <w:t xml:space="preserve">so that we do not persistently engage in faith. </w:t>
      </w:r>
      <w:r w:rsidR="00747069" w:rsidRPr="006635FA">
        <w:rPr>
          <w:lang w:eastAsia="en-US"/>
        </w:rPr>
        <w:t xml:space="preserve"> </w:t>
      </w:r>
      <w:bookmarkEnd w:id="41"/>
      <w:bookmarkEnd w:id="42"/>
    </w:p>
    <w:bookmarkEnd w:id="43"/>
    <w:bookmarkEnd w:id="44"/>
    <w:p w14:paraId="21365722" w14:textId="77777777" w:rsidR="009445FB" w:rsidRPr="006635FA" w:rsidRDefault="00470ABE" w:rsidP="00756A5D">
      <w:pPr>
        <w:pStyle w:val="Sc2-F"/>
        <w:rPr>
          <w:lang w:eastAsia="en-US"/>
        </w:rPr>
      </w:pPr>
      <w:r w:rsidRPr="006635FA">
        <w:rPr>
          <w:vertAlign w:val="superscript"/>
          <w:lang w:eastAsia="en-US"/>
        </w:rPr>
        <w:t>24</w:t>
      </w:r>
      <w:r w:rsidR="009445FB" w:rsidRPr="006635FA">
        <w:rPr>
          <w:lang w:eastAsia="en-US"/>
        </w:rPr>
        <w:t xml:space="preserve">“Therefore, I say to you, whatever things you ask when you pray, </w:t>
      </w:r>
      <w:r w:rsidR="009445FB" w:rsidRPr="006635FA">
        <w:rPr>
          <w:u w:val="single"/>
          <w:lang w:eastAsia="en-US"/>
        </w:rPr>
        <w:t>believe that you receive them</w:t>
      </w:r>
      <w:r w:rsidR="009445FB" w:rsidRPr="006635FA">
        <w:rPr>
          <w:lang w:eastAsia="en-US"/>
        </w:rPr>
        <w:t xml:space="preserve"> </w:t>
      </w:r>
      <w:r w:rsidR="009445FB" w:rsidRPr="006635FA">
        <w:rPr>
          <w:b w:val="0"/>
          <w:lang w:eastAsia="en-US"/>
        </w:rPr>
        <w:t>[in the spirit]</w:t>
      </w:r>
      <w:r w:rsidR="009445FB" w:rsidRPr="006635FA">
        <w:rPr>
          <w:lang w:eastAsia="en-US"/>
        </w:rPr>
        <w:t xml:space="preserve">, and you will have them </w:t>
      </w:r>
      <w:r w:rsidR="009445FB" w:rsidRPr="006635FA">
        <w:rPr>
          <w:b w:val="0"/>
          <w:lang w:eastAsia="en-US"/>
        </w:rPr>
        <w:t>[in the natural]</w:t>
      </w:r>
      <w:r w:rsidR="00CA4BC3" w:rsidRPr="00CA4BC3">
        <w:rPr>
          <w:lang w:eastAsia="en-US"/>
        </w:rPr>
        <w:t>.</w:t>
      </w:r>
      <w:r w:rsidR="00CA4BC3">
        <w:rPr>
          <w:lang w:eastAsia="en-US"/>
        </w:rPr>
        <w:t>” (Mark 11:24)</w:t>
      </w:r>
      <w:bookmarkStart w:id="48" w:name="_GoBack"/>
      <w:bookmarkEnd w:id="48"/>
    </w:p>
    <w:p w14:paraId="3CB96927" w14:textId="77777777" w:rsidR="00136505" w:rsidRPr="006635FA" w:rsidRDefault="009445FB" w:rsidP="00756A5D">
      <w:pPr>
        <w:pStyle w:val="Lv2-J"/>
        <w:rPr>
          <w:lang w:eastAsia="en-US"/>
        </w:rPr>
      </w:pPr>
      <w:bookmarkStart w:id="49" w:name="OLE_LINK128"/>
      <w:bookmarkStart w:id="50" w:name="OLE_LINK129"/>
      <w:bookmarkStart w:id="51" w:name="OLE_LINK132"/>
      <w:bookmarkEnd w:id="45"/>
      <w:bookmarkEnd w:id="46"/>
      <w:bookmarkEnd w:id="47"/>
      <w:r w:rsidRPr="006635FA">
        <w:rPr>
          <w:b/>
          <w:i/>
          <w:lang w:eastAsia="en-US"/>
        </w:rPr>
        <w:lastRenderedPageBreak/>
        <w:t>Step Four</w:t>
      </w:r>
      <w:r w:rsidRPr="006635FA">
        <w:rPr>
          <w:lang w:eastAsia="en-US"/>
        </w:rPr>
        <w:t xml:space="preserve">: </w:t>
      </w:r>
      <w:r w:rsidR="005B798B" w:rsidRPr="006635FA">
        <w:rPr>
          <w:lang w:eastAsia="en-US"/>
        </w:rPr>
        <w:t xml:space="preserve">Ask with persistence </w:t>
      </w:r>
      <w:r w:rsidR="00136505" w:rsidRPr="006635FA">
        <w:rPr>
          <w:lang w:eastAsia="en-US"/>
        </w:rPr>
        <w:t>(Lk. 11:8)</w:t>
      </w:r>
      <w:r w:rsidR="008C59BA" w:rsidRPr="006635FA">
        <w:rPr>
          <w:lang w:eastAsia="en-US"/>
        </w:rPr>
        <w:t>,</w:t>
      </w:r>
      <w:r w:rsidR="00136505" w:rsidRPr="006635FA">
        <w:rPr>
          <w:lang w:eastAsia="en-US"/>
        </w:rPr>
        <w:t xml:space="preserve"> </w:t>
      </w:r>
      <w:r w:rsidR="005B798B" w:rsidRPr="006635FA">
        <w:rPr>
          <w:lang w:eastAsia="en-US"/>
        </w:rPr>
        <w:t>or re</w:t>
      </w:r>
      <w:r w:rsidRPr="006635FA">
        <w:rPr>
          <w:lang w:eastAsia="en-US"/>
        </w:rPr>
        <w:t>mind God of His Word</w:t>
      </w:r>
      <w:r w:rsidR="00136505" w:rsidRPr="006635FA">
        <w:rPr>
          <w:lang w:eastAsia="en-US"/>
        </w:rPr>
        <w:t xml:space="preserve"> (Isa. 62:6)</w:t>
      </w:r>
      <w:r w:rsidR="00B7066F" w:rsidRPr="006635FA">
        <w:rPr>
          <w:lang w:eastAsia="en-US"/>
        </w:rPr>
        <w:t xml:space="preserve">. </w:t>
      </w:r>
      <w:bookmarkStart w:id="52" w:name="OLE_LINK130"/>
      <w:bookmarkStart w:id="53" w:name="OLE_LINK131"/>
      <w:r w:rsidRPr="006635FA">
        <w:rPr>
          <w:lang w:eastAsia="en-US"/>
        </w:rPr>
        <w:t xml:space="preserve">We are to remind the Lord </w:t>
      </w:r>
      <w:r w:rsidR="00FC49F0" w:rsidRPr="006635FA">
        <w:rPr>
          <w:lang w:eastAsia="en-US"/>
        </w:rPr>
        <w:t xml:space="preserve">consistently </w:t>
      </w:r>
      <w:r w:rsidRPr="006635FA">
        <w:rPr>
          <w:lang w:eastAsia="en-US"/>
        </w:rPr>
        <w:t>of what He has given us in the spirit realm</w:t>
      </w:r>
      <w:r w:rsidR="00AA2B33" w:rsidRPr="006635FA">
        <w:rPr>
          <w:lang w:eastAsia="en-US"/>
        </w:rPr>
        <w:t xml:space="preserve">. </w:t>
      </w:r>
      <w:bookmarkStart w:id="54" w:name="OLE_LINK126"/>
      <w:bookmarkStart w:id="55" w:name="OLE_LINK127"/>
      <w:r w:rsidR="00F13F9C">
        <w:rPr>
          <w:lang w:eastAsia="en-US"/>
        </w:rPr>
        <w:t xml:space="preserve">We thank </w:t>
      </w:r>
      <w:r w:rsidR="00C34472">
        <w:rPr>
          <w:lang w:eastAsia="en-US"/>
        </w:rPr>
        <w:t>Him f</w:t>
      </w:r>
      <w:r w:rsidR="00F13F9C">
        <w:rPr>
          <w:lang w:eastAsia="en-US"/>
        </w:rPr>
        <w:t xml:space="preserve">or what we have received in the spirit as we ask Him to release it in a greater measure in the natural realm. </w:t>
      </w:r>
      <w:bookmarkEnd w:id="52"/>
      <w:bookmarkEnd w:id="53"/>
      <w:bookmarkEnd w:id="54"/>
      <w:bookmarkEnd w:id="55"/>
    </w:p>
    <w:bookmarkEnd w:id="49"/>
    <w:bookmarkEnd w:id="50"/>
    <w:bookmarkEnd w:id="51"/>
    <w:p w14:paraId="3003C0AE" w14:textId="77777777" w:rsidR="00AA2B33" w:rsidRPr="006635FA" w:rsidRDefault="004B7885" w:rsidP="00756A5D">
      <w:pPr>
        <w:pStyle w:val="Sc2-F"/>
        <w:rPr>
          <w:lang w:eastAsia="en-US"/>
        </w:rPr>
      </w:pPr>
      <w:r w:rsidRPr="006635FA">
        <w:rPr>
          <w:vertAlign w:val="superscript"/>
          <w:lang w:eastAsia="en-US"/>
        </w:rPr>
        <w:t>6</w:t>
      </w:r>
      <w:r w:rsidR="008C59BA" w:rsidRPr="006635FA">
        <w:rPr>
          <w:lang w:eastAsia="en-US"/>
        </w:rPr>
        <w:t>“…</w:t>
      </w:r>
      <w:r w:rsidRPr="006635FA">
        <w:rPr>
          <w:lang w:eastAsia="en-US"/>
        </w:rPr>
        <w:t>y</w:t>
      </w:r>
      <w:r w:rsidR="00AA2B33" w:rsidRPr="006635FA">
        <w:rPr>
          <w:lang w:eastAsia="en-US"/>
        </w:rPr>
        <w:t xml:space="preserve">ou who </w:t>
      </w:r>
      <w:r w:rsidR="00AA2B33" w:rsidRPr="006635FA">
        <w:rPr>
          <w:u w:val="single"/>
          <w:lang w:eastAsia="en-US"/>
        </w:rPr>
        <w:t>remind the Lord</w:t>
      </w:r>
      <w:r w:rsidR="00AA2B33" w:rsidRPr="006635FA">
        <w:rPr>
          <w:lang w:eastAsia="en-US"/>
        </w:rPr>
        <w:t xml:space="preserve">, take no rest for yourselves; </w:t>
      </w:r>
      <w:r w:rsidRPr="006635FA">
        <w:rPr>
          <w:vertAlign w:val="superscript"/>
          <w:lang w:eastAsia="en-US"/>
        </w:rPr>
        <w:t>7</w:t>
      </w:r>
      <w:r w:rsidR="00AA2B33" w:rsidRPr="006635FA">
        <w:rPr>
          <w:lang w:eastAsia="en-US"/>
        </w:rPr>
        <w:t xml:space="preserve">and give Him no rest until He establishes </w:t>
      </w:r>
      <w:r w:rsidR="00AA2B33" w:rsidRPr="006635FA">
        <w:rPr>
          <w:b w:val="0"/>
          <w:lang w:eastAsia="en-US"/>
        </w:rPr>
        <w:t>[what He promised]</w:t>
      </w:r>
      <w:r w:rsidRPr="006635FA">
        <w:rPr>
          <w:lang w:eastAsia="en-US"/>
        </w:rPr>
        <w:t>…</w:t>
      </w:r>
      <w:r w:rsidR="00AA2B33" w:rsidRPr="006635FA">
        <w:rPr>
          <w:lang w:eastAsia="en-US"/>
        </w:rPr>
        <w:t>” (</w:t>
      </w:r>
      <w:bookmarkStart w:id="56" w:name="OLE_LINK89"/>
      <w:bookmarkStart w:id="57" w:name="OLE_LINK90"/>
      <w:r w:rsidR="00AA2B33" w:rsidRPr="006635FA">
        <w:rPr>
          <w:lang w:eastAsia="en-US"/>
        </w:rPr>
        <w:t>Isa. 62:6-7</w:t>
      </w:r>
      <w:bookmarkEnd w:id="56"/>
      <w:bookmarkEnd w:id="57"/>
      <w:r w:rsidR="00AA2B33" w:rsidRPr="006635FA">
        <w:rPr>
          <w:lang w:eastAsia="en-US"/>
        </w:rPr>
        <w:t>, NAS</w:t>
      </w:r>
      <w:r w:rsidR="00CB0DCA" w:rsidRPr="006635FA">
        <w:rPr>
          <w:lang w:eastAsia="en-US"/>
        </w:rPr>
        <w:t>B</w:t>
      </w:r>
      <w:r w:rsidR="00AA2B33" w:rsidRPr="006635FA">
        <w:rPr>
          <w:lang w:eastAsia="en-US"/>
        </w:rPr>
        <w:t xml:space="preserve">). </w:t>
      </w:r>
    </w:p>
    <w:p w14:paraId="1B039FF1" w14:textId="77777777" w:rsidR="007E71E1" w:rsidRPr="006635FA" w:rsidRDefault="007E71E1" w:rsidP="00756A5D">
      <w:pPr>
        <w:pStyle w:val="Lv3-K"/>
        <w:rPr>
          <w:lang w:eastAsia="en-US"/>
        </w:rPr>
      </w:pPr>
      <w:r w:rsidRPr="006635FA">
        <w:rPr>
          <w:lang w:eastAsia="en-US"/>
        </w:rPr>
        <w:t>In prayer</w:t>
      </w:r>
      <w:r w:rsidR="0022700B" w:rsidRPr="006635FA">
        <w:rPr>
          <w:lang w:eastAsia="en-US"/>
        </w:rPr>
        <w:t>,</w:t>
      </w:r>
      <w:r w:rsidRPr="006635FA">
        <w:rPr>
          <w:lang w:eastAsia="en-US"/>
        </w:rPr>
        <w:t xml:space="preserve"> put the Lord in remembrance of His Word and what He has already given us i</w:t>
      </w:r>
      <w:r w:rsidR="0022700B" w:rsidRPr="006635FA">
        <w:rPr>
          <w:lang w:eastAsia="en-US"/>
        </w:rPr>
        <w:t>n the spirit realm in Christ—</w:t>
      </w:r>
      <w:r w:rsidR="00643CBF">
        <w:rPr>
          <w:lang w:eastAsia="en-US"/>
        </w:rPr>
        <w:t xml:space="preserve"> </w:t>
      </w:r>
      <w:r w:rsidRPr="006635FA">
        <w:rPr>
          <w:lang w:eastAsia="en-US"/>
        </w:rPr>
        <w:t>of what He has promised to give us related to our circumstances.</w:t>
      </w:r>
    </w:p>
    <w:p w14:paraId="751B9406" w14:textId="77777777" w:rsidR="00B52877" w:rsidRDefault="00B52877" w:rsidP="00756A5D">
      <w:pPr>
        <w:pStyle w:val="Sc3-D"/>
      </w:pPr>
      <w:r w:rsidRPr="006635FA">
        <w:rPr>
          <w:vertAlign w:val="superscript"/>
        </w:rPr>
        <w:t>26</w:t>
      </w:r>
      <w:r w:rsidRPr="006635FA">
        <w:rPr>
          <w:u w:val="single"/>
        </w:rPr>
        <w:t>Put Me in remembrance</w:t>
      </w:r>
      <w:r w:rsidRPr="006635FA">
        <w:t>; let us contend together; state your case… (Isa. 43:26)</w:t>
      </w:r>
    </w:p>
    <w:p w14:paraId="3E0AA237" w14:textId="77777777" w:rsidR="00643CBF" w:rsidRPr="006635FA" w:rsidRDefault="00643CBF" w:rsidP="00643CBF">
      <w:pPr>
        <w:pStyle w:val="Lv3-K"/>
        <w:rPr>
          <w:lang w:eastAsia="en-US"/>
        </w:rPr>
      </w:pPr>
      <w:bookmarkStart w:id="58" w:name="OLE_LINK114"/>
      <w:bookmarkStart w:id="59" w:name="OLE_LINK115"/>
      <w:r w:rsidRPr="006635FA">
        <w:t xml:space="preserve">Prayer is not about informing or persuading God, but about conversing and connecting with Him relationally. </w:t>
      </w:r>
      <w:r w:rsidRPr="006635FA">
        <w:rPr>
          <w:lang w:eastAsia="en-US"/>
        </w:rPr>
        <w:t>We believe God has approved of our prayer and released it to us in the spirit realm; therefore, we never stop reminding Him of it and thanking Him for it. As we remind God of His promises with thanksgiving, we position ourselves to receive them in the natural.</w:t>
      </w:r>
    </w:p>
    <w:bookmarkEnd w:id="58"/>
    <w:bookmarkEnd w:id="59"/>
    <w:p w14:paraId="38FDF185" w14:textId="77777777" w:rsidR="0080317D" w:rsidRPr="006635FA" w:rsidRDefault="009445FB" w:rsidP="00756A5D">
      <w:pPr>
        <w:pStyle w:val="Lv3-K"/>
        <w:rPr>
          <w:lang w:eastAsia="en-US"/>
        </w:rPr>
      </w:pPr>
      <w:r w:rsidRPr="006635FA">
        <w:rPr>
          <w:lang w:eastAsia="en-US"/>
        </w:rPr>
        <w:t>Jesus emphasized the value of perseverance and persistence in asking Him to release His blessings (Mt. 7:7</w:t>
      </w:r>
      <w:r w:rsidR="004B7885" w:rsidRPr="006635FA">
        <w:rPr>
          <w:lang w:eastAsia="en-US"/>
        </w:rPr>
        <w:t>-</w:t>
      </w:r>
      <w:r w:rsidRPr="006635FA">
        <w:rPr>
          <w:lang w:eastAsia="en-US"/>
        </w:rPr>
        <w:t>8; Lk</w:t>
      </w:r>
      <w:r w:rsidR="004B7885" w:rsidRPr="006635FA">
        <w:rPr>
          <w:lang w:eastAsia="en-US"/>
        </w:rPr>
        <w:t>.</w:t>
      </w:r>
      <w:r w:rsidRPr="006635FA">
        <w:rPr>
          <w:lang w:eastAsia="en-US"/>
        </w:rPr>
        <w:t xml:space="preserve"> 11:5</w:t>
      </w:r>
      <w:r w:rsidR="004B7885" w:rsidRPr="006635FA">
        <w:rPr>
          <w:lang w:eastAsia="en-US"/>
        </w:rPr>
        <w:t>-</w:t>
      </w:r>
      <w:r w:rsidRPr="006635FA">
        <w:rPr>
          <w:lang w:eastAsia="en-US"/>
        </w:rPr>
        <w:t>10; 18:1, 7). The verb He used is in the present continuous tense, meaning that we are to ask and keep on asking.</w:t>
      </w:r>
      <w:r w:rsidR="00B52877" w:rsidRPr="006635FA">
        <w:rPr>
          <w:lang w:eastAsia="en-US"/>
        </w:rPr>
        <w:t xml:space="preserve"> </w:t>
      </w:r>
      <w:r w:rsidR="006A44DB" w:rsidRPr="006635FA">
        <w:rPr>
          <w:lang w:eastAsia="en-US"/>
        </w:rPr>
        <w:t>Luke 11:5-</w:t>
      </w:r>
      <w:r w:rsidR="0080317D" w:rsidRPr="006635FA">
        <w:rPr>
          <w:lang w:eastAsia="en-US"/>
        </w:rPr>
        <w:t>10 records a parable Jesus taught to show the Father’s willingness to answer prayer and the value of continually asking.</w:t>
      </w:r>
    </w:p>
    <w:p w14:paraId="0127577B" w14:textId="77777777" w:rsidR="00B52877" w:rsidRPr="006635FA" w:rsidRDefault="00B52877" w:rsidP="00756A5D">
      <w:pPr>
        <w:pStyle w:val="Sc3-D"/>
      </w:pPr>
      <w:r w:rsidRPr="006635FA">
        <w:rPr>
          <w:vertAlign w:val="superscript"/>
        </w:rPr>
        <w:t>8</w:t>
      </w:r>
      <w:r w:rsidR="006A44DB" w:rsidRPr="006635FA">
        <w:t>“I</w:t>
      </w:r>
      <w:r w:rsidRPr="006635FA">
        <w:t xml:space="preserve"> say to you, though he will not rise and give to him because he is his friend, yet </w:t>
      </w:r>
      <w:r w:rsidRPr="006635FA">
        <w:rPr>
          <w:u w:val="single"/>
        </w:rPr>
        <w:t>because of his persistence</w:t>
      </w:r>
      <w:r w:rsidRPr="006635FA">
        <w:t xml:space="preserve"> he will rise and give him as many as he needs. </w:t>
      </w:r>
      <w:r w:rsidRPr="006635FA">
        <w:rPr>
          <w:vertAlign w:val="superscript"/>
        </w:rPr>
        <w:t>9</w:t>
      </w:r>
      <w:r w:rsidRPr="006635FA">
        <w:t xml:space="preserve">I say to you, </w:t>
      </w:r>
      <w:r w:rsidRPr="006635FA">
        <w:rPr>
          <w:u w:val="single"/>
        </w:rPr>
        <w:t>ask</w:t>
      </w:r>
      <w:r w:rsidRPr="006635FA">
        <w:t>, and it will</w:t>
      </w:r>
      <w:r w:rsidRPr="006635FA">
        <w:rPr>
          <w:sz w:val="22"/>
          <w:szCs w:val="22"/>
        </w:rPr>
        <w:t xml:space="preserve"> </w:t>
      </w:r>
      <w:r w:rsidRPr="006635FA">
        <w:t>be</w:t>
      </w:r>
      <w:r w:rsidRPr="006635FA">
        <w:rPr>
          <w:sz w:val="22"/>
          <w:szCs w:val="22"/>
        </w:rPr>
        <w:t xml:space="preserve"> </w:t>
      </w:r>
      <w:r w:rsidRPr="006635FA">
        <w:t>given</w:t>
      </w:r>
      <w:r w:rsidRPr="006635FA">
        <w:rPr>
          <w:sz w:val="22"/>
          <w:szCs w:val="22"/>
        </w:rPr>
        <w:t xml:space="preserve"> </w:t>
      </w:r>
      <w:r w:rsidRPr="006635FA">
        <w:t>to</w:t>
      </w:r>
      <w:r w:rsidRPr="006635FA">
        <w:rPr>
          <w:sz w:val="22"/>
          <w:szCs w:val="22"/>
        </w:rPr>
        <w:t xml:space="preserve"> </w:t>
      </w:r>
      <w:r w:rsidRPr="006635FA">
        <w:t>you;</w:t>
      </w:r>
      <w:r w:rsidRPr="006635FA">
        <w:rPr>
          <w:sz w:val="22"/>
          <w:szCs w:val="22"/>
        </w:rPr>
        <w:t xml:space="preserve"> </w:t>
      </w:r>
      <w:r w:rsidRPr="006635FA">
        <w:rPr>
          <w:u w:val="single"/>
        </w:rPr>
        <w:t>seek</w:t>
      </w:r>
      <w:r w:rsidRPr="006635FA">
        <w:t>,</w:t>
      </w:r>
      <w:r w:rsidRPr="006635FA">
        <w:rPr>
          <w:sz w:val="22"/>
          <w:szCs w:val="22"/>
        </w:rPr>
        <w:t xml:space="preserve"> </w:t>
      </w:r>
      <w:r w:rsidRPr="006635FA">
        <w:t>and</w:t>
      </w:r>
      <w:r w:rsidRPr="006635FA">
        <w:rPr>
          <w:sz w:val="22"/>
          <w:szCs w:val="22"/>
        </w:rPr>
        <w:t xml:space="preserve"> </w:t>
      </w:r>
      <w:r w:rsidRPr="006635FA">
        <w:t>you</w:t>
      </w:r>
      <w:r w:rsidRPr="006635FA">
        <w:rPr>
          <w:sz w:val="22"/>
          <w:szCs w:val="22"/>
        </w:rPr>
        <w:t xml:space="preserve"> </w:t>
      </w:r>
      <w:r w:rsidRPr="006635FA">
        <w:t>will</w:t>
      </w:r>
      <w:r w:rsidRPr="006635FA">
        <w:rPr>
          <w:sz w:val="22"/>
          <w:szCs w:val="22"/>
        </w:rPr>
        <w:t xml:space="preserve"> </w:t>
      </w:r>
      <w:r w:rsidRPr="006635FA">
        <w:t>find;</w:t>
      </w:r>
      <w:r w:rsidRPr="006635FA">
        <w:rPr>
          <w:sz w:val="22"/>
          <w:szCs w:val="22"/>
        </w:rPr>
        <w:t xml:space="preserve"> </w:t>
      </w:r>
      <w:r w:rsidRPr="006635FA">
        <w:rPr>
          <w:u w:val="single"/>
        </w:rPr>
        <w:t>knock</w:t>
      </w:r>
      <w:r w:rsidRPr="006635FA">
        <w:t>,</w:t>
      </w:r>
      <w:r w:rsidRPr="006635FA">
        <w:rPr>
          <w:sz w:val="22"/>
          <w:szCs w:val="22"/>
        </w:rPr>
        <w:t xml:space="preserve"> </w:t>
      </w:r>
      <w:r w:rsidRPr="006635FA">
        <w:t>and</w:t>
      </w:r>
      <w:r w:rsidRPr="006635FA">
        <w:rPr>
          <w:sz w:val="22"/>
          <w:szCs w:val="22"/>
        </w:rPr>
        <w:t xml:space="preserve"> </w:t>
      </w:r>
      <w:r w:rsidRPr="006635FA">
        <w:t>it</w:t>
      </w:r>
      <w:r w:rsidRPr="006635FA">
        <w:rPr>
          <w:sz w:val="22"/>
          <w:szCs w:val="22"/>
        </w:rPr>
        <w:t xml:space="preserve"> </w:t>
      </w:r>
      <w:r w:rsidRPr="006635FA">
        <w:t>will</w:t>
      </w:r>
      <w:r w:rsidRPr="006635FA">
        <w:rPr>
          <w:sz w:val="22"/>
          <w:szCs w:val="22"/>
        </w:rPr>
        <w:t xml:space="preserve"> </w:t>
      </w:r>
      <w:r w:rsidRPr="006635FA">
        <w:t>be</w:t>
      </w:r>
      <w:r w:rsidRPr="006635FA">
        <w:rPr>
          <w:sz w:val="22"/>
          <w:szCs w:val="22"/>
        </w:rPr>
        <w:t xml:space="preserve"> </w:t>
      </w:r>
      <w:r w:rsidRPr="006635FA">
        <w:t>opened</w:t>
      </w:r>
      <w:r w:rsidRPr="006635FA">
        <w:rPr>
          <w:sz w:val="22"/>
          <w:szCs w:val="22"/>
        </w:rPr>
        <w:t xml:space="preserve"> </w:t>
      </w:r>
      <w:r w:rsidRPr="006635FA">
        <w:t>to</w:t>
      </w:r>
      <w:r w:rsidRPr="006635FA">
        <w:rPr>
          <w:sz w:val="22"/>
          <w:szCs w:val="22"/>
        </w:rPr>
        <w:t xml:space="preserve"> </w:t>
      </w:r>
      <w:r w:rsidRPr="006635FA">
        <w:t>you.</w:t>
      </w:r>
      <w:r w:rsidRPr="006635FA">
        <w:rPr>
          <w:sz w:val="22"/>
          <w:szCs w:val="22"/>
        </w:rPr>
        <w:t xml:space="preserve"> </w:t>
      </w:r>
      <w:r w:rsidRPr="006635FA">
        <w:t>(Lk</w:t>
      </w:r>
      <w:r w:rsidR="003C33C4" w:rsidRPr="006635FA">
        <w:t>.</w:t>
      </w:r>
      <w:r w:rsidR="006A44DB" w:rsidRPr="006635FA">
        <w:rPr>
          <w:sz w:val="22"/>
          <w:szCs w:val="22"/>
        </w:rPr>
        <w:t xml:space="preserve"> </w:t>
      </w:r>
      <w:r w:rsidR="006A44DB" w:rsidRPr="006635FA">
        <w:t>11:8-</w:t>
      </w:r>
      <w:r w:rsidRPr="006635FA">
        <w:t>9)</w:t>
      </w:r>
    </w:p>
    <w:p w14:paraId="5D53CD31" w14:textId="77777777" w:rsidR="002A1242" w:rsidRPr="006635FA" w:rsidRDefault="009445FB" w:rsidP="00756A5D">
      <w:pPr>
        <w:pStyle w:val="Lv3-K"/>
        <w:rPr>
          <w:lang w:eastAsia="en-US"/>
        </w:rPr>
      </w:pPr>
      <w:r w:rsidRPr="006635FA">
        <w:rPr>
          <w:lang w:eastAsia="en-US"/>
        </w:rPr>
        <w:t xml:space="preserve">The idea is for us to ask </w:t>
      </w:r>
      <w:r w:rsidR="00AD5A84" w:rsidRPr="006635FA">
        <w:rPr>
          <w:lang w:eastAsia="en-US"/>
        </w:rPr>
        <w:t>that</w:t>
      </w:r>
      <w:r w:rsidRPr="006635FA">
        <w:rPr>
          <w:lang w:eastAsia="en-US"/>
        </w:rPr>
        <w:t xml:space="preserve"> the request be manifest in the natural realm. </w:t>
      </w:r>
      <w:r w:rsidR="002A1242" w:rsidRPr="006635FA">
        <w:rPr>
          <w:lang w:eastAsia="en-US"/>
        </w:rPr>
        <w:t xml:space="preserve">We ask for the release in the natural of the things that we already have in the spirit. </w:t>
      </w:r>
      <w:r w:rsidRPr="006635FA">
        <w:rPr>
          <w:lang w:eastAsia="en-US"/>
        </w:rPr>
        <w:t xml:space="preserve">We do not ask God to give us the spiritual blessings that He has already given to us in the spirit realm (Eph. 1:3); rather, we ask Him to release them to us in a greater measure in the natural realm. </w:t>
      </w:r>
    </w:p>
    <w:p w14:paraId="72F3C3E4" w14:textId="77777777" w:rsidR="0006770A" w:rsidRPr="006635FA" w:rsidRDefault="0006770A" w:rsidP="00756A5D">
      <w:pPr>
        <w:pStyle w:val="Lv3-K"/>
        <w:rPr>
          <w:lang w:eastAsia="en-US"/>
        </w:rPr>
      </w:pPr>
      <w:r w:rsidRPr="006635FA">
        <w:rPr>
          <w:lang w:eastAsia="en-US"/>
        </w:rPr>
        <w:t xml:space="preserve">As we persevere in prayer, our requests move from the spiritual realm to the natural realm. </w:t>
      </w:r>
    </w:p>
    <w:p w14:paraId="0CAEE722" w14:textId="77777777" w:rsidR="0006770A" w:rsidRPr="006635FA" w:rsidRDefault="00A64382" w:rsidP="008A47AF">
      <w:pPr>
        <w:pStyle w:val="Lv3-K"/>
      </w:pPr>
      <w:r w:rsidRPr="006635FA">
        <w:rPr>
          <w:lang w:eastAsia="en-US"/>
        </w:rPr>
        <w:t xml:space="preserve">Paul called us to pray </w:t>
      </w:r>
      <w:r w:rsidRPr="0006770A">
        <w:rPr>
          <w:i/>
          <w:lang w:eastAsia="en-US"/>
        </w:rPr>
        <w:t>with all perseverance.</w:t>
      </w:r>
      <w:r w:rsidRPr="006635FA">
        <w:rPr>
          <w:lang w:eastAsia="en-US"/>
        </w:rPr>
        <w:t xml:space="preserve"> T</w:t>
      </w:r>
      <w:r w:rsidR="0080317D" w:rsidRPr="006635FA">
        <w:rPr>
          <w:lang w:eastAsia="en-US"/>
        </w:rPr>
        <w:t>herefore, we</w:t>
      </w:r>
      <w:r w:rsidR="00DD666F" w:rsidRPr="006635FA">
        <w:rPr>
          <w:lang w:eastAsia="en-US"/>
        </w:rPr>
        <w:t xml:space="preserve"> should never stop asking, reminding, and thanking God until we see the answers </w:t>
      </w:r>
      <w:r w:rsidR="00CA6611" w:rsidRPr="006635FA">
        <w:rPr>
          <w:lang w:eastAsia="en-US"/>
        </w:rPr>
        <w:t xml:space="preserve">to our requests </w:t>
      </w:r>
      <w:r w:rsidR="00DD666F" w:rsidRPr="006635FA">
        <w:rPr>
          <w:lang w:eastAsia="en-US"/>
        </w:rPr>
        <w:t>with our eyes.</w:t>
      </w:r>
      <w:r w:rsidR="0006770A">
        <w:rPr>
          <w:lang w:eastAsia="en-US"/>
        </w:rPr>
        <w:t xml:space="preserve"> </w:t>
      </w:r>
      <w:r w:rsidR="0006770A" w:rsidRPr="006635FA">
        <w:t>When we ask casually, with little focus or effort, it shows that we do not value what we are praying for. When we prize something, we will search for it with all our heart (Jer. 29:13).</w:t>
      </w:r>
    </w:p>
    <w:p w14:paraId="2CE5CD02" w14:textId="77777777" w:rsidR="00B52877" w:rsidRPr="006635FA" w:rsidRDefault="00B52877" w:rsidP="00756A5D">
      <w:pPr>
        <w:pStyle w:val="Sc3-D"/>
      </w:pPr>
      <w:r w:rsidRPr="006635FA">
        <w:rPr>
          <w:vertAlign w:val="superscript"/>
        </w:rPr>
        <w:t>18</w:t>
      </w:r>
      <w:r w:rsidRPr="006635FA">
        <w:t>…praying always</w:t>
      </w:r>
      <w:r w:rsidR="00DD666F" w:rsidRPr="006635FA">
        <w:t>…</w:t>
      </w:r>
      <w:r w:rsidRPr="006635FA">
        <w:t xml:space="preserve">being watchful to this end with </w:t>
      </w:r>
      <w:r w:rsidRPr="006635FA">
        <w:rPr>
          <w:u w:val="single"/>
        </w:rPr>
        <w:t>all perseverance</w:t>
      </w:r>
      <w:r w:rsidR="00DD666F" w:rsidRPr="006635FA">
        <w:t>…</w:t>
      </w:r>
      <w:r w:rsidRPr="006635FA">
        <w:t>for all the saints</w:t>
      </w:r>
      <w:r w:rsidR="00DD666F" w:rsidRPr="006635FA">
        <w:t>.</w:t>
      </w:r>
      <w:r w:rsidRPr="006635FA">
        <w:t xml:space="preserve"> </w:t>
      </w:r>
      <w:r w:rsidR="00DD666F" w:rsidRPr="006635FA">
        <w:br/>
      </w:r>
      <w:r w:rsidRPr="006635FA">
        <w:t>(Eph</w:t>
      </w:r>
      <w:r w:rsidR="00A64382" w:rsidRPr="006635FA">
        <w:t>.</w:t>
      </w:r>
      <w:r w:rsidRPr="006635FA">
        <w:t xml:space="preserve"> 6:18)</w:t>
      </w:r>
    </w:p>
    <w:p w14:paraId="06F68E69" w14:textId="77777777" w:rsidR="00EF03D4" w:rsidRDefault="00EF03D4" w:rsidP="00756A5D">
      <w:pPr>
        <w:pStyle w:val="Lv3-K"/>
        <w:rPr>
          <w:lang w:eastAsia="en-US"/>
        </w:rPr>
      </w:pPr>
      <w:r w:rsidRPr="006635FA">
        <w:rPr>
          <w:lang w:eastAsia="en-US"/>
        </w:rPr>
        <w:t xml:space="preserve">Biblical promises are like a “title deed” to what we already possess in the spirit. </w:t>
      </w:r>
    </w:p>
    <w:p w14:paraId="3BC20CF7" w14:textId="77777777" w:rsidR="00643CBF" w:rsidRPr="006635FA" w:rsidRDefault="00643CBF" w:rsidP="00643CBF">
      <w:pPr>
        <w:pStyle w:val="Lv3-K"/>
      </w:pPr>
      <w:r w:rsidRPr="006635FA">
        <w:t xml:space="preserve">We do not </w:t>
      </w:r>
      <w:r w:rsidRPr="006635FA">
        <w:rPr>
          <w:i/>
        </w:rPr>
        <w:t>earn</w:t>
      </w:r>
      <w:r w:rsidRPr="006635FA">
        <w:t xml:space="preserve"> answers to prayers by our persistence or obedience. </w:t>
      </w:r>
    </w:p>
    <w:p w14:paraId="1E7829C3" w14:textId="77777777" w:rsidR="009445FB" w:rsidRPr="006635FA" w:rsidRDefault="009445FB" w:rsidP="00756A5D">
      <w:pPr>
        <w:pStyle w:val="Lv2-J"/>
        <w:rPr>
          <w:lang w:eastAsia="en-US"/>
        </w:rPr>
      </w:pPr>
      <w:r w:rsidRPr="006635FA">
        <w:rPr>
          <w:b/>
          <w:i/>
          <w:lang w:eastAsia="en-US"/>
        </w:rPr>
        <w:t>Step Five</w:t>
      </w:r>
      <w:r w:rsidRPr="006635FA">
        <w:rPr>
          <w:lang w:eastAsia="en-US"/>
        </w:rPr>
        <w:t xml:space="preserve">: Receive </w:t>
      </w:r>
      <w:r w:rsidR="00DD666F" w:rsidRPr="006635FA">
        <w:rPr>
          <w:lang w:eastAsia="en-US"/>
        </w:rPr>
        <w:t>y</w:t>
      </w:r>
      <w:r w:rsidRPr="006635FA">
        <w:rPr>
          <w:lang w:eastAsia="en-US"/>
        </w:rPr>
        <w:t xml:space="preserve">our </w:t>
      </w:r>
      <w:r w:rsidR="00DD666F" w:rsidRPr="006635FA">
        <w:rPr>
          <w:lang w:eastAsia="en-US"/>
        </w:rPr>
        <w:t>r</w:t>
      </w:r>
      <w:r w:rsidRPr="006635FA">
        <w:rPr>
          <w:lang w:eastAsia="en-US"/>
        </w:rPr>
        <w:t xml:space="preserve">equests in the </w:t>
      </w:r>
      <w:r w:rsidR="00DD666F" w:rsidRPr="006635FA">
        <w:rPr>
          <w:lang w:eastAsia="en-US"/>
        </w:rPr>
        <w:t>n</w:t>
      </w:r>
      <w:r w:rsidRPr="006635FA">
        <w:rPr>
          <w:lang w:eastAsia="en-US"/>
        </w:rPr>
        <w:t xml:space="preserve">atural </w:t>
      </w:r>
      <w:r w:rsidR="00DD666F" w:rsidRPr="006635FA">
        <w:rPr>
          <w:lang w:eastAsia="en-US"/>
        </w:rPr>
        <w:t>r</w:t>
      </w:r>
      <w:r w:rsidRPr="006635FA">
        <w:rPr>
          <w:lang w:eastAsia="en-US"/>
        </w:rPr>
        <w:t>ealm</w:t>
      </w:r>
      <w:r w:rsidR="003D1F20" w:rsidRPr="006635FA">
        <w:rPr>
          <w:lang w:eastAsia="en-US"/>
        </w:rPr>
        <w:t xml:space="preserve">. </w:t>
      </w:r>
      <w:r w:rsidRPr="006635FA">
        <w:rPr>
          <w:lang w:eastAsia="en-US"/>
        </w:rPr>
        <w:t xml:space="preserve">Prayers that are in God’s will are always answered in God’s timing and in God’s way, so do not give up too quickly or become discouraged if the answer to your prayer is delayed. </w:t>
      </w:r>
    </w:p>
    <w:p w14:paraId="02E6E301" w14:textId="77777777" w:rsidR="00E87BB0" w:rsidRPr="006635FA" w:rsidRDefault="00E87BB0" w:rsidP="00756A5D">
      <w:pPr>
        <w:pStyle w:val="Lv2-J"/>
        <w:rPr>
          <w:lang w:eastAsia="en-US"/>
        </w:rPr>
      </w:pPr>
      <w:r w:rsidRPr="006635FA">
        <w:rPr>
          <w:lang w:eastAsia="en-US"/>
        </w:rPr>
        <w:t xml:space="preserve">We can trust His leadership in the timing and method in which He answers our prayers. </w:t>
      </w:r>
    </w:p>
    <w:p w14:paraId="6E9F4393" w14:textId="77777777" w:rsidR="00E87BB0" w:rsidRPr="006635FA" w:rsidRDefault="00E87BB0" w:rsidP="00E87BB0">
      <w:pPr>
        <w:pStyle w:val="Lv2-J"/>
      </w:pPr>
      <w:r w:rsidRPr="006635FA">
        <w:rPr>
          <w:b/>
          <w:i/>
        </w:rPr>
        <w:lastRenderedPageBreak/>
        <w:t>The value of 90-second prayers</w:t>
      </w:r>
      <w:r w:rsidRPr="006635FA">
        <w:t>:</w:t>
      </w:r>
      <w:r w:rsidRPr="006635FA">
        <w:rPr>
          <w:b/>
          <w:i/>
        </w:rPr>
        <w:t xml:space="preserve"> </w:t>
      </w:r>
      <w:r w:rsidRPr="006635FA">
        <w:t>Short prayers are effective. Even 90-second prayers matter and can connect our heart with God and release the answer to us. Do not put off praying until you have</w:t>
      </w:r>
      <w:r w:rsidR="00A54E46" w:rsidRPr="006635FA">
        <w:t xml:space="preserve"> an hour to pray. Even while </w:t>
      </w:r>
      <w:r w:rsidRPr="006635FA">
        <w:t>rushing to an</w:t>
      </w:r>
      <w:r w:rsidR="00A54E46" w:rsidRPr="006635FA">
        <w:t xml:space="preserve"> appointment, waiting at a red light</w:t>
      </w:r>
      <w:r w:rsidRPr="006635FA">
        <w:t>, or standing in line at a store</w:t>
      </w:r>
      <w:r w:rsidR="00FC49F0" w:rsidRPr="006635FA">
        <w:t>,</w:t>
      </w:r>
      <w:r w:rsidRPr="006635FA">
        <w:t xml:space="preserve"> we can offer 90</w:t>
      </w:r>
      <w:r w:rsidR="00FC49F0" w:rsidRPr="006635FA">
        <w:t>-</w:t>
      </w:r>
      <w:r w:rsidRPr="006635FA">
        <w:t>second prayers that will make a difference in our life</w:t>
      </w:r>
      <w:r w:rsidR="00A54E46" w:rsidRPr="006635FA">
        <w:t xml:space="preserve"> and </w:t>
      </w:r>
      <w:r w:rsidR="003A2AF6" w:rsidRPr="006635FA">
        <w:t>the lives of others</w:t>
      </w:r>
      <w:r w:rsidRPr="006635FA">
        <w:t>.</w:t>
      </w:r>
    </w:p>
    <w:p w14:paraId="6EF050AB" w14:textId="77777777" w:rsidR="006438F5" w:rsidRPr="006438F5" w:rsidRDefault="00E87BB0" w:rsidP="00E87BB0">
      <w:pPr>
        <w:pStyle w:val="Lv2-J"/>
        <w:rPr>
          <w:bCs/>
        </w:rPr>
      </w:pPr>
      <w:r w:rsidRPr="006635FA">
        <w:rPr>
          <w:b/>
          <w:i/>
        </w:rPr>
        <w:t>The value of “unanointed” prayers</w:t>
      </w:r>
      <w:r w:rsidRPr="006635FA">
        <w:t>:</w:t>
      </w:r>
      <w:r w:rsidRPr="006635FA">
        <w:rPr>
          <w:b/>
          <w:i/>
        </w:rPr>
        <w:t xml:space="preserve"> </w:t>
      </w:r>
      <w:r w:rsidRPr="006635FA">
        <w:t xml:space="preserve">Some assume that if they do not feel anything when praying, then God does not feel anything either. They conclude that such prayers are ineffective. The good news is that though we offer our prayers in weakness, they ascend to God in power because of the sufficiency of the blood of Jesus and because they are in agreement with God’s heart. </w:t>
      </w:r>
    </w:p>
    <w:p w14:paraId="1453A10B" w14:textId="77777777" w:rsidR="00D202B5" w:rsidRPr="006635FA" w:rsidRDefault="00D202B5" w:rsidP="00756A5D">
      <w:pPr>
        <w:pStyle w:val="Lv2-J"/>
      </w:pPr>
      <w:bookmarkStart w:id="60" w:name="OLE_LINK133"/>
      <w:bookmarkStart w:id="61" w:name="OLE_LINK134"/>
      <w:r w:rsidRPr="006635FA">
        <w:t xml:space="preserve">David was zealous to experience </w:t>
      </w:r>
      <w:r w:rsidRPr="006438F5">
        <w:rPr>
          <w:i/>
        </w:rPr>
        <w:t>all</w:t>
      </w:r>
      <w:r w:rsidRPr="006635FA">
        <w:t xml:space="preserve"> the benefits of God’s grace available to him (Ps. 103:1-5).</w:t>
      </w:r>
      <w:r w:rsidR="006438F5">
        <w:t xml:space="preserve"> </w:t>
      </w:r>
      <w:r w:rsidRPr="006635FA">
        <w:t xml:space="preserve">The fullness of our covenant blessings will come in the age to come. However, we must not draw back from seeing the partial blessing in this age as a down payment of more to come. </w:t>
      </w:r>
    </w:p>
    <w:p w14:paraId="6755CC48" w14:textId="77777777" w:rsidR="00D202B5" w:rsidRPr="006635FA" w:rsidRDefault="00D202B5" w:rsidP="00756A5D">
      <w:pPr>
        <w:pStyle w:val="Sc2-F"/>
      </w:pPr>
      <w:r w:rsidRPr="006635FA">
        <w:rPr>
          <w:vertAlign w:val="superscript"/>
        </w:rPr>
        <w:t>2</w:t>
      </w:r>
      <w:r w:rsidRPr="006635FA">
        <w:t xml:space="preserve">Bless the </w:t>
      </w:r>
      <w:r w:rsidRPr="006635FA">
        <w:rPr>
          <w:bCs/>
          <w:iCs/>
          <w:smallCaps/>
        </w:rPr>
        <w:t>Lord</w:t>
      </w:r>
      <w:r w:rsidRPr="006635FA">
        <w:t xml:space="preserve">, O my soul, and </w:t>
      </w:r>
      <w:r w:rsidRPr="006635FA">
        <w:rPr>
          <w:u w:val="single"/>
        </w:rPr>
        <w:t>forget not all His benefits</w:t>
      </w:r>
      <w:r w:rsidRPr="006635FA">
        <w:t xml:space="preserve">: </w:t>
      </w:r>
      <w:r w:rsidRPr="006635FA">
        <w:rPr>
          <w:vertAlign w:val="superscript"/>
        </w:rPr>
        <w:t>3</w:t>
      </w:r>
      <w:r w:rsidRPr="006635FA">
        <w:t xml:space="preserve">who </w:t>
      </w:r>
      <w:r w:rsidRPr="006635FA">
        <w:rPr>
          <w:u w:val="single"/>
        </w:rPr>
        <w:t>forgives all</w:t>
      </w:r>
      <w:r w:rsidRPr="006635FA">
        <w:t xml:space="preserve"> your iniquities, who </w:t>
      </w:r>
      <w:r w:rsidRPr="006635FA">
        <w:rPr>
          <w:u w:val="single"/>
        </w:rPr>
        <w:t>heals all</w:t>
      </w:r>
      <w:r w:rsidRPr="006635FA">
        <w:t xml:space="preserve"> your diseases, </w:t>
      </w:r>
      <w:r w:rsidRPr="006635FA">
        <w:rPr>
          <w:vertAlign w:val="superscript"/>
        </w:rPr>
        <w:t>4</w:t>
      </w:r>
      <w:r w:rsidRPr="006635FA">
        <w:t xml:space="preserve">who </w:t>
      </w:r>
      <w:r w:rsidRPr="006635FA">
        <w:rPr>
          <w:u w:val="single"/>
        </w:rPr>
        <w:t>redeems your life from destruction</w:t>
      </w:r>
      <w:r w:rsidRPr="006635FA">
        <w:t>… (Ps. 103:2-4)</w:t>
      </w:r>
    </w:p>
    <w:p w14:paraId="618AC337" w14:textId="77777777" w:rsidR="00591239" w:rsidRPr="006635FA" w:rsidRDefault="00591239" w:rsidP="00756A5D">
      <w:pPr>
        <w:pStyle w:val="Lv2-J"/>
      </w:pPr>
      <w:r w:rsidRPr="006635FA">
        <w:t>We do not always know the  “measure” of covenant blessing that we will receive in this age, so I encourage people to seek for a</w:t>
      </w:r>
      <w:r w:rsidR="00D202B5" w:rsidRPr="006635FA">
        <w:t xml:space="preserve"> </w:t>
      </w:r>
      <w:r w:rsidRPr="006635FA">
        <w:t>“</w:t>
      </w:r>
      <w:r w:rsidR="00D202B5" w:rsidRPr="006635FA">
        <w:t>double portion</w:t>
      </w:r>
      <w:r w:rsidRPr="006635FA">
        <w:t>” of whatever they are currently being blessed with</w:t>
      </w:r>
      <w:r w:rsidR="00D202B5" w:rsidRPr="006635FA">
        <w:t xml:space="preserve">. </w:t>
      </w:r>
    </w:p>
    <w:bookmarkEnd w:id="60"/>
    <w:bookmarkEnd w:id="61"/>
    <w:p w14:paraId="237005C0" w14:textId="77777777" w:rsidR="00397077" w:rsidRPr="006635FA" w:rsidRDefault="00397077" w:rsidP="00756A5D">
      <w:pPr>
        <w:pStyle w:val="Lv2-J"/>
      </w:pPr>
      <w:r w:rsidRPr="006635FA">
        <w:t>Abraham believed God’s promise</w:t>
      </w:r>
      <w:r w:rsidR="00D841AA">
        <w:t xml:space="preserve"> for 25 years</w:t>
      </w:r>
      <w:r w:rsidR="00C11DC3" w:rsidRPr="006635FA">
        <w:t>, even</w:t>
      </w:r>
      <w:r w:rsidRPr="006635FA">
        <w:t xml:space="preserve"> when it </w:t>
      </w:r>
      <w:r w:rsidR="00BB2300" w:rsidRPr="006635FA">
        <w:t>was</w:t>
      </w:r>
      <w:r w:rsidR="00C11DC3" w:rsidRPr="006635FA">
        <w:t xml:space="preserve"> impossible in the natural </w:t>
      </w:r>
      <w:r w:rsidR="00BB2300" w:rsidRPr="006635FA">
        <w:t>(Rom. 4).</w:t>
      </w:r>
      <w:r w:rsidR="00D841AA">
        <w:t xml:space="preserve"> </w:t>
      </w:r>
      <w:bookmarkStart w:id="62" w:name="OLE_LINK135"/>
      <w:bookmarkStart w:id="63" w:name="OLE_LINK136"/>
      <w:r w:rsidR="00D841AA">
        <w:t>Abraham received the promise of an heir when he was 75 years old and Sarah was 65 years</w:t>
      </w:r>
      <w:r w:rsidR="005414A5">
        <w:t xml:space="preserve"> old (Gen. 12:4, 7). The promise was fulfilled when Abraham was 100 and Sarah was 90 (Gen. 17:17). </w:t>
      </w:r>
      <w:bookmarkStart w:id="64" w:name="OLE_LINK139"/>
      <w:bookmarkStart w:id="65" w:name="OLE_LINK140"/>
      <w:r w:rsidR="00FE0E72">
        <w:t xml:space="preserve">Abraham did not consider his aged body as </w:t>
      </w:r>
      <w:r w:rsidR="006438F5">
        <w:t xml:space="preserve">something that could nullify God’s promise to him. </w:t>
      </w:r>
      <w:bookmarkEnd w:id="64"/>
      <w:bookmarkEnd w:id="65"/>
    </w:p>
    <w:bookmarkEnd w:id="62"/>
    <w:bookmarkEnd w:id="63"/>
    <w:p w14:paraId="1B995864" w14:textId="77777777" w:rsidR="00397077" w:rsidRDefault="00397077" w:rsidP="00756A5D">
      <w:pPr>
        <w:pStyle w:val="Sc2-F"/>
      </w:pPr>
      <w:r w:rsidRPr="006635FA">
        <w:rPr>
          <w:vertAlign w:val="superscript"/>
        </w:rPr>
        <w:t>19</w:t>
      </w:r>
      <w:r w:rsidRPr="006635FA">
        <w:t xml:space="preserve">And not being weak in faith, he </w:t>
      </w:r>
      <w:r w:rsidR="00E87BB0" w:rsidRPr="006635FA">
        <w:rPr>
          <w:b w:val="0"/>
        </w:rPr>
        <w:t>[Abraham]</w:t>
      </w:r>
      <w:r w:rsidR="00E87BB0" w:rsidRPr="006635FA">
        <w:t xml:space="preserve"> </w:t>
      </w:r>
      <w:r w:rsidRPr="006635FA">
        <w:t xml:space="preserve">did not consider his own body, already dead (since he was about a hundred years old), and the deadness of Sarah’s womb. </w:t>
      </w:r>
      <w:r w:rsidRPr="006635FA">
        <w:rPr>
          <w:vertAlign w:val="superscript"/>
        </w:rPr>
        <w:t>20</w:t>
      </w:r>
      <w:r w:rsidRPr="006635FA">
        <w:t xml:space="preserve">He did not waver at the promise of God through unbelief, but was strengthened in faith, </w:t>
      </w:r>
      <w:r w:rsidRPr="006635FA">
        <w:rPr>
          <w:u w:val="single"/>
        </w:rPr>
        <w:t>giving glory to God</w:t>
      </w:r>
      <w:r w:rsidRPr="006635FA">
        <w:t xml:space="preserve">, </w:t>
      </w:r>
      <w:r w:rsidRPr="006635FA">
        <w:rPr>
          <w:vertAlign w:val="superscript"/>
        </w:rPr>
        <w:t>21</w:t>
      </w:r>
      <w:r w:rsidRPr="006635FA">
        <w:t>and being fully convinced that what He had promised He was also able to perform. (Rom. 4:1</w:t>
      </w:r>
      <w:r w:rsidR="00E87BB0" w:rsidRPr="006635FA">
        <w:t>9</w:t>
      </w:r>
      <w:r w:rsidRPr="006635FA">
        <w:t>-21)</w:t>
      </w:r>
    </w:p>
    <w:p w14:paraId="64E0AC4C" w14:textId="77777777" w:rsidR="005414A5" w:rsidRPr="005414A5" w:rsidRDefault="005414A5" w:rsidP="005414A5">
      <w:pPr>
        <w:pStyle w:val="Lv2-J"/>
      </w:pPr>
      <w:bookmarkStart w:id="66" w:name="OLE_LINK137"/>
      <w:bookmarkStart w:id="67" w:name="OLE_LINK138"/>
      <w:r>
        <w:t>Some</w:t>
      </w:r>
      <w:r w:rsidR="00FE0E72">
        <w:t>times</w:t>
      </w:r>
      <w:r>
        <w:t xml:space="preserve"> we may need to believe for decades </w:t>
      </w:r>
      <w:r w:rsidR="00FE0E72">
        <w:t xml:space="preserve">for a promise that will require God’s </w:t>
      </w:r>
      <w:r>
        <w:t>miracl</w:t>
      </w:r>
      <w:r w:rsidR="00FE0E72">
        <w:t>e</w:t>
      </w:r>
      <w:r>
        <w:t xml:space="preserve"> </w:t>
      </w:r>
      <w:r w:rsidR="00FE0E72">
        <w:t xml:space="preserve">power. </w:t>
      </w:r>
      <w:bookmarkEnd w:id="66"/>
      <w:bookmarkEnd w:id="67"/>
    </w:p>
    <w:p w14:paraId="1A3ED3C0" w14:textId="77777777" w:rsidR="00722345" w:rsidRPr="006635FA" w:rsidRDefault="00722345" w:rsidP="00722345">
      <w:pPr>
        <w:pStyle w:val="Lv1-H"/>
      </w:pPr>
      <w:r w:rsidRPr="006635FA">
        <w:t>Gro</w:t>
      </w:r>
      <w:r w:rsidR="00FE0E72">
        <w:t>w</w:t>
      </w:r>
      <w:r w:rsidRPr="006635FA">
        <w:t xml:space="preserve">ing in faith </w:t>
      </w:r>
    </w:p>
    <w:p w14:paraId="774E350E" w14:textId="77777777" w:rsidR="003E0CDC" w:rsidRPr="006635FA" w:rsidRDefault="003E0CDC" w:rsidP="00722345">
      <w:pPr>
        <w:pStyle w:val="Lv2-J"/>
      </w:pPr>
      <w:bookmarkStart w:id="68" w:name="OLE_LINK116"/>
      <w:bookmarkStart w:id="69" w:name="OLE_LINK117"/>
      <w:r w:rsidRPr="006635FA">
        <w:t>Joy</w:t>
      </w:r>
      <w:r w:rsidR="00721676" w:rsidRPr="006635FA">
        <w:t>,</w:t>
      </w:r>
      <w:r w:rsidRPr="006635FA">
        <w:t xml:space="preserve"> or enjoying God</w:t>
      </w:r>
      <w:r w:rsidR="00721676" w:rsidRPr="006635FA">
        <w:t>,</w:t>
      </w:r>
      <w:r w:rsidRPr="006635FA">
        <w:t xml:space="preserve"> comes by believing in the Word. </w:t>
      </w:r>
      <w:r w:rsidR="00721676" w:rsidRPr="006635FA">
        <w:t>We</w:t>
      </w:r>
      <w:r w:rsidRPr="006635FA">
        <w:t xml:space="preserve"> can get to heaven without learning to walk in mature faith, but </w:t>
      </w:r>
      <w:r w:rsidR="00721676" w:rsidRPr="006635FA">
        <w:t>we</w:t>
      </w:r>
      <w:r w:rsidRPr="006635FA">
        <w:t xml:space="preserve"> will not enjoy </w:t>
      </w:r>
      <w:r w:rsidR="00721676" w:rsidRPr="006635FA">
        <w:t>our</w:t>
      </w:r>
      <w:r w:rsidRPr="006635FA">
        <w:t xml:space="preserve"> relationship with Jesus </w:t>
      </w:r>
      <w:r w:rsidR="00721676" w:rsidRPr="006635FA">
        <w:t>in</w:t>
      </w:r>
      <w:r w:rsidRPr="006635FA">
        <w:t xml:space="preserve"> fullness</w:t>
      </w:r>
      <w:r w:rsidR="0089150B" w:rsidRPr="006635FA">
        <w:t>,</w:t>
      </w:r>
      <w:r w:rsidR="00721676" w:rsidRPr="006635FA">
        <w:t xml:space="preserve"> as He intended</w:t>
      </w:r>
      <w:r w:rsidRPr="006635FA">
        <w:t xml:space="preserve">. </w:t>
      </w:r>
    </w:p>
    <w:p w14:paraId="0E563ECB" w14:textId="77777777" w:rsidR="003E0CDC" w:rsidRPr="006635FA" w:rsidRDefault="003E0CDC" w:rsidP="00722345">
      <w:pPr>
        <w:pStyle w:val="Sc2-F"/>
        <w:spacing w:after="240"/>
      </w:pPr>
      <w:r w:rsidRPr="006635FA">
        <w:rPr>
          <w:vertAlign w:val="superscript"/>
        </w:rPr>
        <w:t>13</w:t>
      </w:r>
      <w:r w:rsidRPr="006635FA">
        <w:t xml:space="preserve">Now may the God of hope fill you with all joy and peace </w:t>
      </w:r>
      <w:r w:rsidRPr="006635FA">
        <w:rPr>
          <w:u w:val="single"/>
        </w:rPr>
        <w:t>in believing</w:t>
      </w:r>
      <w:r w:rsidRPr="006635FA">
        <w:t>, that you may abound in hope by the power of the Holy Spirit. (Rom. 15:13)</w:t>
      </w:r>
    </w:p>
    <w:p w14:paraId="1DB3AA05" w14:textId="77777777" w:rsidR="00E87BB0" w:rsidRPr="006635FA" w:rsidRDefault="00722345" w:rsidP="00E87BB0">
      <w:pPr>
        <w:pStyle w:val="Lv2-J"/>
      </w:pPr>
      <w:r w:rsidRPr="006635FA">
        <w:t xml:space="preserve">We grow in faith by learning </w:t>
      </w:r>
      <w:r w:rsidRPr="006438F5">
        <w:rPr>
          <w:i/>
        </w:rPr>
        <w:t>who we are in Christ</w:t>
      </w:r>
      <w:r w:rsidRPr="006635FA">
        <w:t xml:space="preserve"> and </w:t>
      </w:r>
      <w:r w:rsidRPr="006438F5">
        <w:rPr>
          <w:i/>
        </w:rPr>
        <w:t>what is available to us in Christ</w:t>
      </w:r>
      <w:r w:rsidRPr="006635FA">
        <w:t xml:space="preserve">. </w:t>
      </w:r>
      <w:r w:rsidR="00E87BB0" w:rsidRPr="006635FA">
        <w:t>The most common lies of the enemy are that we are guilty and disqualified, that our small efforts do not make a difference</w:t>
      </w:r>
      <w:r w:rsidR="00FC49F0" w:rsidRPr="006635FA">
        <w:t>,</w:t>
      </w:r>
      <w:r w:rsidR="00E87BB0" w:rsidRPr="006635FA">
        <w:t xml:space="preserve"> and that our difficult circumstances will not turn out for our good</w:t>
      </w:r>
      <w:r w:rsidR="00FC49F0" w:rsidRPr="006635FA">
        <w:t>.</w:t>
      </w:r>
      <w:r w:rsidR="00E87BB0" w:rsidRPr="006635FA">
        <w:t xml:space="preserve"> </w:t>
      </w:r>
    </w:p>
    <w:p w14:paraId="108E451B" w14:textId="77777777" w:rsidR="006438F5" w:rsidRDefault="003E0CDC" w:rsidP="00722345">
      <w:pPr>
        <w:pStyle w:val="Lv2-J"/>
      </w:pPr>
      <w:r w:rsidRPr="006635FA">
        <w:t xml:space="preserve">We must confess the word over our heart and circumstances and against the works of the enemy. </w:t>
      </w:r>
      <w:r w:rsidR="00722345" w:rsidRPr="006635FA">
        <w:t xml:space="preserve">Our thoughts, words, and emotions are deeply interconnected. What we think and say greatly affects our emotional condition. We do not have to bow to emotions that dictate </w:t>
      </w:r>
      <w:r w:rsidR="00493685" w:rsidRPr="006635FA">
        <w:t>the lives of</w:t>
      </w:r>
      <w:r w:rsidR="00722345" w:rsidRPr="006635FA">
        <w:t xml:space="preserve"> so many.</w:t>
      </w:r>
      <w:bookmarkStart w:id="70" w:name="OLE_LINK15"/>
      <w:bookmarkStart w:id="71" w:name="OLE_LINK16"/>
      <w:bookmarkEnd w:id="6"/>
      <w:bookmarkEnd w:id="7"/>
      <w:bookmarkEnd w:id="8"/>
      <w:bookmarkEnd w:id="9"/>
      <w:r w:rsidR="00E87BB0" w:rsidRPr="006635FA">
        <w:t xml:space="preserve"> </w:t>
      </w:r>
    </w:p>
    <w:bookmarkEnd w:id="68"/>
    <w:bookmarkEnd w:id="69"/>
    <w:p w14:paraId="3CFDD4A1" w14:textId="77777777" w:rsidR="00916A2F" w:rsidRPr="006635FA" w:rsidRDefault="00916A2F" w:rsidP="00756A5D">
      <w:pPr>
        <w:pStyle w:val="Lv1-H"/>
        <w:rPr>
          <w:i/>
        </w:rPr>
      </w:pPr>
      <w:r w:rsidRPr="006635FA">
        <w:t>questions for small-Group discussion</w:t>
      </w:r>
      <w:r w:rsidRPr="006635FA">
        <w:rPr>
          <w:i/>
        </w:rPr>
        <w:t xml:space="preserve"> (e.</w:t>
      </w:r>
      <w:r w:rsidR="002A2AB4" w:rsidRPr="006635FA">
        <w:rPr>
          <w:i/>
        </w:rPr>
        <w:t xml:space="preserve"> g.</w:t>
      </w:r>
      <w:r w:rsidRPr="006635FA">
        <w:rPr>
          <w:i/>
        </w:rPr>
        <w:t>, FCF Friendship Groups)</w:t>
      </w:r>
    </w:p>
    <w:p w14:paraId="70D30AB0" w14:textId="77777777" w:rsidR="005157CB" w:rsidRPr="009B359A" w:rsidRDefault="005157CB" w:rsidP="00756A5D">
      <w:pPr>
        <w:ind w:left="720"/>
        <w:rPr>
          <w:rFonts w:ascii="Times New Roman" w:hAnsi="Times New Roman" w:cs="Times New Roman"/>
        </w:rPr>
      </w:pPr>
      <w:r w:rsidRPr="006635FA">
        <w:rPr>
          <w:rFonts w:ascii="Times New Roman" w:hAnsi="Times New Roman" w:cs="Times New Roman"/>
        </w:rPr>
        <w:t>1. Identify one point that inspired or challenged you. Why? What will you do differently to apply it?</w:t>
      </w:r>
      <w:r w:rsidRPr="006635FA">
        <w:rPr>
          <w:rFonts w:ascii="Times New Roman" w:hAnsi="Times New Roman" w:cs="Times New Roman"/>
        </w:rPr>
        <w:br/>
        <w:t>2. Identify one point that you want to impart to a younger believer. Why? How will you approach this?</w:t>
      </w:r>
      <w:r w:rsidRPr="006635FA">
        <w:rPr>
          <w:rFonts w:ascii="Times New Roman" w:hAnsi="Times New Roman" w:cs="Times New Roman"/>
        </w:rPr>
        <w:br/>
        <w:t>3. Identify one point that you would like to gain more understanding of. How will you seek to gain it?</w:t>
      </w:r>
      <w:bookmarkEnd w:id="70"/>
      <w:bookmarkEnd w:id="71"/>
    </w:p>
    <w:sectPr w:rsidR="005157CB" w:rsidRPr="009B359A" w:rsidSect="00B07650">
      <w:headerReference w:type="even" r:id="rId8"/>
      <w:headerReference w:type="default" r:id="rId9"/>
      <w:footerReference w:type="default" r:id="rId10"/>
      <w:headerReference w:type="first" r:id="rId11"/>
      <w:footerReference w:type="first" r:id="rId12"/>
      <w:pgSz w:w="12240" w:h="15840" w:code="1"/>
      <w:pgMar w:top="158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C84E3" w14:textId="77777777" w:rsidR="00C971F6" w:rsidRDefault="00C971F6">
      <w:r>
        <w:separator/>
      </w:r>
    </w:p>
    <w:p w14:paraId="77E2B6F4" w14:textId="77777777" w:rsidR="00C971F6" w:rsidRDefault="00C971F6"/>
  </w:endnote>
  <w:endnote w:type="continuationSeparator" w:id="0">
    <w:p w14:paraId="1FFC481A" w14:textId="77777777" w:rsidR="00C971F6" w:rsidRDefault="00C971F6">
      <w:r>
        <w:continuationSeparator/>
      </w:r>
    </w:p>
    <w:p w14:paraId="2C66CCFC" w14:textId="77777777" w:rsidR="00C971F6" w:rsidRDefault="00C97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03AB" w14:textId="77777777" w:rsidR="00FE0E72" w:rsidRPr="00FB04D3" w:rsidRDefault="00FE0E72"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City    </w:t>
    </w:r>
    <w:hyperlink r:id="rId1" w:history="1">
      <w:r w:rsidRPr="00FB04D3">
        <w:rPr>
          <w:rStyle w:val="Hyperlink"/>
          <w:rFonts w:ascii="Times New Roman" w:hAnsi="Times New Roman"/>
          <w:b/>
          <w:i/>
          <w:color w:val="auto"/>
          <w:u w:val="none"/>
        </w:rPr>
        <w:t>ihopkc.org</w:t>
      </w:r>
    </w:hyperlink>
  </w:p>
  <w:p w14:paraId="148783A0" w14:textId="77777777" w:rsidR="00FE0E72" w:rsidRPr="00B07650" w:rsidRDefault="00FE0E72" w:rsidP="006D26D3">
    <w:pPr>
      <w:pStyle w:val="Footer"/>
      <w:jc w:val="center"/>
      <w:rPr>
        <w:rFonts w:ascii="Times New Roman" w:hAnsi="Times New Roman" w:cs="Times New Roman"/>
      </w:rPr>
    </w:pPr>
    <w:r w:rsidRPr="00FB04D3">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EE1D9" w14:textId="77777777" w:rsidR="00FE0E72" w:rsidRPr="00FB04D3" w:rsidRDefault="00FE0E72" w:rsidP="006D26D3">
    <w:pPr>
      <w:pBdr>
        <w:top w:val="single" w:sz="4" w:space="1" w:color="auto"/>
      </w:pBdr>
      <w:jc w:val="center"/>
      <w:rPr>
        <w:rFonts w:ascii="Times New Roman" w:hAnsi="Times New Roman" w:cs="Times New Roman"/>
        <w:b/>
        <w:i/>
      </w:rPr>
    </w:pPr>
    <w:r w:rsidRPr="00FB04D3">
      <w:rPr>
        <w:rFonts w:ascii="Times New Roman" w:hAnsi="Times New Roman" w:cs="Times New Roman"/>
        <w:b/>
        <w:i/>
      </w:rPr>
      <w:t xml:space="preserve">International House of Prayer of Kansas City    </w:t>
    </w:r>
    <w:hyperlink r:id="rId1" w:history="1">
      <w:r w:rsidRPr="00FB04D3">
        <w:rPr>
          <w:rStyle w:val="Hyperlink"/>
          <w:rFonts w:ascii="Times New Roman" w:hAnsi="Times New Roman"/>
          <w:b/>
          <w:i/>
          <w:color w:val="auto"/>
          <w:u w:val="none"/>
        </w:rPr>
        <w:t>ihopkc.org</w:t>
      </w:r>
    </w:hyperlink>
  </w:p>
  <w:p w14:paraId="136B4B67" w14:textId="77777777" w:rsidR="00FE0E72" w:rsidRPr="00A91AF9" w:rsidRDefault="00FE0E72" w:rsidP="006D26D3">
    <w:pPr>
      <w:pBdr>
        <w:top w:val="single" w:sz="4" w:space="1" w:color="auto"/>
      </w:pBdr>
      <w:jc w:val="center"/>
      <w:rPr>
        <w:b/>
        <w:i/>
      </w:rPr>
    </w:pPr>
    <w:r w:rsidRPr="00FB04D3">
      <w:rPr>
        <w:rFonts w:ascii="Times New Roman" w:hAnsi="Times New Roman" w:cs="Times New Roman"/>
        <w:b/>
        <w:i/>
      </w:rPr>
      <w:t xml:space="preserve">Free Teaching Library    </w:t>
    </w:r>
    <w:hyperlink r:id="rId2" w:history="1">
      <w:r>
        <w:rPr>
          <w:rStyle w:val="Hyperlink"/>
          <w:rFonts w:ascii="Times New Roman" w:hAnsi="Times New Roman"/>
          <w:b/>
          <w:i/>
          <w:color w:val="auto"/>
          <w:u w:val="none"/>
        </w:rPr>
        <w:t>mikeb</w:t>
      </w:r>
      <w:r w:rsidRPr="00FB04D3">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DF8D9" w14:textId="77777777" w:rsidR="00C971F6" w:rsidRDefault="00C971F6">
      <w:r>
        <w:separator/>
      </w:r>
    </w:p>
    <w:p w14:paraId="295080DD" w14:textId="77777777" w:rsidR="00C971F6" w:rsidRDefault="00C971F6"/>
  </w:footnote>
  <w:footnote w:type="continuationSeparator" w:id="0">
    <w:p w14:paraId="295DD6EC" w14:textId="77777777" w:rsidR="00C971F6" w:rsidRDefault="00C971F6">
      <w:r>
        <w:continuationSeparator/>
      </w:r>
    </w:p>
    <w:p w14:paraId="100AF26E" w14:textId="77777777" w:rsidR="00C971F6" w:rsidRDefault="00C971F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DA91" w14:textId="77777777" w:rsidR="00FE0E72" w:rsidRDefault="00FE0E72">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2069D102" w14:textId="77777777" w:rsidR="00FE0E72" w:rsidRDefault="00FE0E72">
    <w:pPr>
      <w:ind w:right="360"/>
    </w:pPr>
  </w:p>
  <w:p w14:paraId="1683F599" w14:textId="77777777" w:rsidR="00FE0E72" w:rsidRDefault="00FE0E7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38275" w14:textId="77777777" w:rsidR="00FE0E72" w:rsidRPr="009844FD" w:rsidRDefault="00FE0E72" w:rsidP="005B1405">
    <w:pPr>
      <w:rPr>
        <w:rFonts w:ascii="Times New Roman" w:hAnsi="Times New Roman" w:cs="Times New Roman"/>
        <w:b/>
        <w:i/>
        <w:smallCaps/>
      </w:rPr>
    </w:pPr>
    <w:r w:rsidRPr="009844FD">
      <w:rPr>
        <w:rFonts w:ascii="Times New Roman" w:hAnsi="Times New Roman" w:cs="Times New Roman"/>
        <w:b/>
        <w:i/>
        <w:smallCaps/>
      </w:rPr>
      <w:t>Forerunner Christian Fellowship – Mike Bickle</w:t>
    </w:r>
  </w:p>
  <w:p w14:paraId="3B509454" w14:textId="77777777" w:rsidR="00FE0E72" w:rsidRPr="00FB366E" w:rsidRDefault="00FE0E72" w:rsidP="005B1405">
    <w:pPr>
      <w:pBdr>
        <w:bottom w:val="single" w:sz="4" w:space="1" w:color="auto"/>
      </w:pBdr>
      <w:tabs>
        <w:tab w:val="right" w:pos="10800"/>
      </w:tabs>
      <w:rPr>
        <w:rFonts w:ascii="Times New Roman" w:hAnsi="Times New Roman" w:cs="Times New Roman"/>
        <w:b/>
        <w:i/>
        <w:sz w:val="20"/>
        <w:szCs w:val="20"/>
      </w:rPr>
    </w:pPr>
    <w:r w:rsidRPr="006C4EFB">
      <w:rPr>
        <w:rFonts w:ascii="Times New Roman" w:hAnsi="Times New Roman" w:cs="Times New Roman"/>
        <w:b/>
        <w:i/>
        <w:sz w:val="20"/>
        <w:szCs w:val="20"/>
      </w:rPr>
      <w:t>The Prayer of Faith: Five Principles</w:t>
    </w:r>
    <w:r>
      <w:rPr>
        <w:rFonts w:ascii="Times New Roman" w:hAnsi="Times New Roman" w:cs="Times New Roman"/>
        <w:b/>
        <w:i/>
        <w:sz w:val="20"/>
        <w:szCs w:val="20"/>
      </w:rPr>
      <w:t xml:space="preserve"> </w:t>
    </w:r>
    <w:r>
      <w:rPr>
        <w:rFonts w:ascii="Times New Roman" w:hAnsi="Times New Roman" w:cs="Times New Roman"/>
        <w:b/>
        <w:i/>
        <w:sz w:val="20"/>
        <w:szCs w:val="20"/>
      </w:rPr>
      <w:tab/>
    </w:r>
    <w:r w:rsidRPr="00FB366E">
      <w:rPr>
        <w:rFonts w:ascii="Times New Roman" w:hAnsi="Times New Roman" w:cs="Times New Roman"/>
        <w:b/>
        <w:bCs/>
        <w:i/>
        <w:iCs/>
        <w:sz w:val="20"/>
        <w:szCs w:val="20"/>
      </w:rPr>
      <w:t>Page</w:t>
    </w:r>
    <w:r w:rsidRPr="00FB366E">
      <w:rPr>
        <w:rFonts w:ascii="Times New Roman" w:hAnsi="Times New Roman" w:cs="Times New Roman"/>
        <w:b/>
        <w:i/>
        <w:smallCaps/>
        <w:sz w:val="20"/>
        <w:szCs w:val="20"/>
      </w:rPr>
      <w:t xml:space="preserve"> </w:t>
    </w:r>
    <w:r w:rsidRPr="00FB366E">
      <w:rPr>
        <w:rStyle w:val="PageNumber"/>
        <w:rFonts w:ascii="Times New Roman" w:hAnsi="Times New Roman"/>
        <w:b/>
        <w:i/>
        <w:sz w:val="20"/>
        <w:szCs w:val="20"/>
      </w:rPr>
      <w:fldChar w:fldCharType="begin"/>
    </w:r>
    <w:r w:rsidRPr="00FB366E">
      <w:rPr>
        <w:rStyle w:val="PageNumber"/>
        <w:rFonts w:ascii="Times New Roman" w:hAnsi="Times New Roman"/>
        <w:b/>
        <w:i/>
        <w:sz w:val="20"/>
        <w:szCs w:val="20"/>
      </w:rPr>
      <w:instrText xml:space="preserve"> PAGE </w:instrText>
    </w:r>
    <w:r w:rsidRPr="00FB366E">
      <w:rPr>
        <w:rStyle w:val="PageNumber"/>
        <w:rFonts w:ascii="Times New Roman" w:hAnsi="Times New Roman"/>
        <w:b/>
        <w:i/>
        <w:sz w:val="20"/>
        <w:szCs w:val="20"/>
      </w:rPr>
      <w:fldChar w:fldCharType="separate"/>
    </w:r>
    <w:r w:rsidR="00CA4BC3">
      <w:rPr>
        <w:rStyle w:val="PageNumber"/>
        <w:rFonts w:ascii="Times New Roman" w:hAnsi="Times New Roman"/>
        <w:b/>
        <w:i/>
        <w:noProof/>
        <w:sz w:val="20"/>
        <w:szCs w:val="20"/>
      </w:rPr>
      <w:t>2</w:t>
    </w:r>
    <w:r w:rsidRPr="00FB366E">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5B7C" w14:textId="77777777" w:rsidR="00FE0E72" w:rsidRPr="00E06C85" w:rsidRDefault="00FE0E72" w:rsidP="00FB04D3">
    <w:pPr>
      <w:pBdr>
        <w:bottom w:val="single" w:sz="4" w:space="1" w:color="auto"/>
      </w:pBdr>
      <w:rPr>
        <w:rFonts w:ascii="Times New Roman" w:hAnsi="Times New Roman" w:cs="Times New Roman"/>
        <w:b/>
        <w:i/>
        <w:smallCaps/>
        <w:sz w:val="36"/>
      </w:rPr>
    </w:pPr>
    <w:r w:rsidRPr="00E06C85">
      <w:rPr>
        <w:rFonts w:ascii="Times New Roman" w:hAnsi="Times New Roman" w:cs="Times New Roman"/>
        <w:b/>
        <w:i/>
        <w:smallCaps/>
        <w:sz w:val="36"/>
      </w:rPr>
      <w:t xml:space="preserve">Forerunner Christian Fellowship </w:t>
    </w:r>
    <w:r w:rsidRPr="00E06C85">
      <w:rPr>
        <w:rFonts w:ascii="Times New Roman" w:hAnsi="Times New Roman" w:cs="Times New Roman"/>
        <w:b/>
        <w:i/>
        <w:smallCaps/>
        <w:sz w:val="28"/>
        <w:szCs w:val="28"/>
      </w:rPr>
      <w:t>– Mike Bickle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CEB"/>
    <w:rsid w:val="00001819"/>
    <w:rsid w:val="000025F6"/>
    <w:rsid w:val="00002DB2"/>
    <w:rsid w:val="0000300C"/>
    <w:rsid w:val="00006C6C"/>
    <w:rsid w:val="00006F3A"/>
    <w:rsid w:val="00010B5F"/>
    <w:rsid w:val="00011AAF"/>
    <w:rsid w:val="00011E1E"/>
    <w:rsid w:val="000128C9"/>
    <w:rsid w:val="0001412D"/>
    <w:rsid w:val="00014F43"/>
    <w:rsid w:val="00014F9E"/>
    <w:rsid w:val="000161A7"/>
    <w:rsid w:val="00016EC4"/>
    <w:rsid w:val="00017D1E"/>
    <w:rsid w:val="00020B09"/>
    <w:rsid w:val="00021732"/>
    <w:rsid w:val="00021C84"/>
    <w:rsid w:val="00022F58"/>
    <w:rsid w:val="000233E9"/>
    <w:rsid w:val="000239A5"/>
    <w:rsid w:val="00023FAD"/>
    <w:rsid w:val="00024172"/>
    <w:rsid w:val="00024E3E"/>
    <w:rsid w:val="00026D4F"/>
    <w:rsid w:val="00030947"/>
    <w:rsid w:val="00031A35"/>
    <w:rsid w:val="00031C50"/>
    <w:rsid w:val="00032584"/>
    <w:rsid w:val="00032F3E"/>
    <w:rsid w:val="000342B0"/>
    <w:rsid w:val="00037943"/>
    <w:rsid w:val="00037C87"/>
    <w:rsid w:val="0004057C"/>
    <w:rsid w:val="00040E34"/>
    <w:rsid w:val="00040E3B"/>
    <w:rsid w:val="000413FD"/>
    <w:rsid w:val="00043F01"/>
    <w:rsid w:val="000446A3"/>
    <w:rsid w:val="0004525F"/>
    <w:rsid w:val="00045855"/>
    <w:rsid w:val="00045D8D"/>
    <w:rsid w:val="00047F57"/>
    <w:rsid w:val="00050943"/>
    <w:rsid w:val="000510B4"/>
    <w:rsid w:val="00051C8C"/>
    <w:rsid w:val="000525E5"/>
    <w:rsid w:val="000528E4"/>
    <w:rsid w:val="000529D5"/>
    <w:rsid w:val="000532A0"/>
    <w:rsid w:val="00054E6F"/>
    <w:rsid w:val="000558C6"/>
    <w:rsid w:val="0005654B"/>
    <w:rsid w:val="0005706C"/>
    <w:rsid w:val="000601DA"/>
    <w:rsid w:val="00061FC2"/>
    <w:rsid w:val="0006316A"/>
    <w:rsid w:val="000635BF"/>
    <w:rsid w:val="00063891"/>
    <w:rsid w:val="000639E1"/>
    <w:rsid w:val="0006444B"/>
    <w:rsid w:val="00064D70"/>
    <w:rsid w:val="00065771"/>
    <w:rsid w:val="000659A3"/>
    <w:rsid w:val="0006770A"/>
    <w:rsid w:val="000677A9"/>
    <w:rsid w:val="0007129A"/>
    <w:rsid w:val="0007148F"/>
    <w:rsid w:val="00071941"/>
    <w:rsid w:val="000728A3"/>
    <w:rsid w:val="000734ED"/>
    <w:rsid w:val="000762FA"/>
    <w:rsid w:val="0007634D"/>
    <w:rsid w:val="00076889"/>
    <w:rsid w:val="00077CB9"/>
    <w:rsid w:val="00077F02"/>
    <w:rsid w:val="00081760"/>
    <w:rsid w:val="00082E47"/>
    <w:rsid w:val="000832FC"/>
    <w:rsid w:val="00083A0A"/>
    <w:rsid w:val="000851FD"/>
    <w:rsid w:val="00085DFA"/>
    <w:rsid w:val="000862B5"/>
    <w:rsid w:val="000903B2"/>
    <w:rsid w:val="00096BEF"/>
    <w:rsid w:val="00096D74"/>
    <w:rsid w:val="00097403"/>
    <w:rsid w:val="0009773D"/>
    <w:rsid w:val="000A054B"/>
    <w:rsid w:val="000A2435"/>
    <w:rsid w:val="000A48FD"/>
    <w:rsid w:val="000A5E1F"/>
    <w:rsid w:val="000A6612"/>
    <w:rsid w:val="000A6633"/>
    <w:rsid w:val="000A6ACB"/>
    <w:rsid w:val="000B15E3"/>
    <w:rsid w:val="000B1DE4"/>
    <w:rsid w:val="000B2537"/>
    <w:rsid w:val="000B3933"/>
    <w:rsid w:val="000B3F89"/>
    <w:rsid w:val="000B6D56"/>
    <w:rsid w:val="000B71D3"/>
    <w:rsid w:val="000B7875"/>
    <w:rsid w:val="000B7F4B"/>
    <w:rsid w:val="000C0750"/>
    <w:rsid w:val="000C09D2"/>
    <w:rsid w:val="000C2AEE"/>
    <w:rsid w:val="000C2BEF"/>
    <w:rsid w:val="000C3D4C"/>
    <w:rsid w:val="000C42BC"/>
    <w:rsid w:val="000C75D9"/>
    <w:rsid w:val="000C7754"/>
    <w:rsid w:val="000D06E8"/>
    <w:rsid w:val="000D11A7"/>
    <w:rsid w:val="000D12BD"/>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E6F73"/>
    <w:rsid w:val="000E7FF0"/>
    <w:rsid w:val="000F05ED"/>
    <w:rsid w:val="000F06CE"/>
    <w:rsid w:val="000F142A"/>
    <w:rsid w:val="000F28FA"/>
    <w:rsid w:val="000F2F88"/>
    <w:rsid w:val="000F3C75"/>
    <w:rsid w:val="000F48F0"/>
    <w:rsid w:val="000F52BA"/>
    <w:rsid w:val="000F5AEB"/>
    <w:rsid w:val="000F6681"/>
    <w:rsid w:val="000F7810"/>
    <w:rsid w:val="00100408"/>
    <w:rsid w:val="00100A27"/>
    <w:rsid w:val="00101742"/>
    <w:rsid w:val="00101ACB"/>
    <w:rsid w:val="001021FF"/>
    <w:rsid w:val="001024ED"/>
    <w:rsid w:val="00103A9A"/>
    <w:rsid w:val="00105B24"/>
    <w:rsid w:val="0011009E"/>
    <w:rsid w:val="001104AF"/>
    <w:rsid w:val="00111BFF"/>
    <w:rsid w:val="00111C66"/>
    <w:rsid w:val="0011384A"/>
    <w:rsid w:val="00113A47"/>
    <w:rsid w:val="00114FF2"/>
    <w:rsid w:val="00115D7D"/>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3729"/>
    <w:rsid w:val="001345D5"/>
    <w:rsid w:val="001355EF"/>
    <w:rsid w:val="00135C64"/>
    <w:rsid w:val="00135D1C"/>
    <w:rsid w:val="00136505"/>
    <w:rsid w:val="00140895"/>
    <w:rsid w:val="00140967"/>
    <w:rsid w:val="00140ED9"/>
    <w:rsid w:val="001411AD"/>
    <w:rsid w:val="00141AC1"/>
    <w:rsid w:val="00142EB7"/>
    <w:rsid w:val="00144B49"/>
    <w:rsid w:val="001454D8"/>
    <w:rsid w:val="00145ED1"/>
    <w:rsid w:val="00147148"/>
    <w:rsid w:val="0014741A"/>
    <w:rsid w:val="00151100"/>
    <w:rsid w:val="00152F31"/>
    <w:rsid w:val="001538F3"/>
    <w:rsid w:val="00153BF8"/>
    <w:rsid w:val="00153F78"/>
    <w:rsid w:val="00154247"/>
    <w:rsid w:val="0015462E"/>
    <w:rsid w:val="0015542E"/>
    <w:rsid w:val="00155566"/>
    <w:rsid w:val="00156391"/>
    <w:rsid w:val="001616CD"/>
    <w:rsid w:val="00162D0E"/>
    <w:rsid w:val="001630CA"/>
    <w:rsid w:val="00163B7C"/>
    <w:rsid w:val="00163E85"/>
    <w:rsid w:val="00165FF7"/>
    <w:rsid w:val="00166111"/>
    <w:rsid w:val="00166129"/>
    <w:rsid w:val="00167D2B"/>
    <w:rsid w:val="00167D44"/>
    <w:rsid w:val="0017055F"/>
    <w:rsid w:val="00171F87"/>
    <w:rsid w:val="00173EEC"/>
    <w:rsid w:val="00173F74"/>
    <w:rsid w:val="00174D73"/>
    <w:rsid w:val="00175039"/>
    <w:rsid w:val="00176CE9"/>
    <w:rsid w:val="00177AC0"/>
    <w:rsid w:val="00177B8A"/>
    <w:rsid w:val="00177E7D"/>
    <w:rsid w:val="00180AE6"/>
    <w:rsid w:val="00180EF5"/>
    <w:rsid w:val="00182AAE"/>
    <w:rsid w:val="00182C29"/>
    <w:rsid w:val="001837F8"/>
    <w:rsid w:val="0018522F"/>
    <w:rsid w:val="00186620"/>
    <w:rsid w:val="0018683F"/>
    <w:rsid w:val="0018726F"/>
    <w:rsid w:val="0018786A"/>
    <w:rsid w:val="00187F4D"/>
    <w:rsid w:val="001916DD"/>
    <w:rsid w:val="001920CE"/>
    <w:rsid w:val="00192CE7"/>
    <w:rsid w:val="00193216"/>
    <w:rsid w:val="00193B1C"/>
    <w:rsid w:val="00195380"/>
    <w:rsid w:val="00195514"/>
    <w:rsid w:val="001965B2"/>
    <w:rsid w:val="00196D66"/>
    <w:rsid w:val="001A0C68"/>
    <w:rsid w:val="001A1437"/>
    <w:rsid w:val="001A1691"/>
    <w:rsid w:val="001A4CE0"/>
    <w:rsid w:val="001A58F8"/>
    <w:rsid w:val="001A5A4A"/>
    <w:rsid w:val="001A7056"/>
    <w:rsid w:val="001A75B2"/>
    <w:rsid w:val="001B0FA0"/>
    <w:rsid w:val="001B21DB"/>
    <w:rsid w:val="001B276C"/>
    <w:rsid w:val="001B29EE"/>
    <w:rsid w:val="001B2CB5"/>
    <w:rsid w:val="001B42CF"/>
    <w:rsid w:val="001B4516"/>
    <w:rsid w:val="001B50B1"/>
    <w:rsid w:val="001B5551"/>
    <w:rsid w:val="001B63EB"/>
    <w:rsid w:val="001B7DE6"/>
    <w:rsid w:val="001C0A89"/>
    <w:rsid w:val="001C1301"/>
    <w:rsid w:val="001C54CD"/>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27E6"/>
    <w:rsid w:val="001E3EF1"/>
    <w:rsid w:val="001E4577"/>
    <w:rsid w:val="001E688F"/>
    <w:rsid w:val="001E6E18"/>
    <w:rsid w:val="001F023F"/>
    <w:rsid w:val="001F032D"/>
    <w:rsid w:val="001F0CE4"/>
    <w:rsid w:val="001F107F"/>
    <w:rsid w:val="001F236A"/>
    <w:rsid w:val="001F2F6F"/>
    <w:rsid w:val="001F3BC4"/>
    <w:rsid w:val="001F4D8B"/>
    <w:rsid w:val="001F5544"/>
    <w:rsid w:val="001F5B7A"/>
    <w:rsid w:val="001F5E9C"/>
    <w:rsid w:val="001F7B5A"/>
    <w:rsid w:val="001F7D8D"/>
    <w:rsid w:val="00200ED5"/>
    <w:rsid w:val="002010AF"/>
    <w:rsid w:val="00201B2B"/>
    <w:rsid w:val="002030AE"/>
    <w:rsid w:val="0020351B"/>
    <w:rsid w:val="002035EF"/>
    <w:rsid w:val="00203962"/>
    <w:rsid w:val="0021161A"/>
    <w:rsid w:val="00211BDF"/>
    <w:rsid w:val="00213020"/>
    <w:rsid w:val="002135FC"/>
    <w:rsid w:val="00220908"/>
    <w:rsid w:val="00221181"/>
    <w:rsid w:val="0022298B"/>
    <w:rsid w:val="00222E29"/>
    <w:rsid w:val="00223105"/>
    <w:rsid w:val="00224CBC"/>
    <w:rsid w:val="00225FCA"/>
    <w:rsid w:val="0022627E"/>
    <w:rsid w:val="00226605"/>
    <w:rsid w:val="0022679C"/>
    <w:rsid w:val="0022700B"/>
    <w:rsid w:val="0023016A"/>
    <w:rsid w:val="002307BE"/>
    <w:rsid w:val="00231385"/>
    <w:rsid w:val="00231699"/>
    <w:rsid w:val="00233726"/>
    <w:rsid w:val="002341A2"/>
    <w:rsid w:val="002348C0"/>
    <w:rsid w:val="00235434"/>
    <w:rsid w:val="00236CE6"/>
    <w:rsid w:val="00237AF3"/>
    <w:rsid w:val="002418E5"/>
    <w:rsid w:val="00241C03"/>
    <w:rsid w:val="002427E5"/>
    <w:rsid w:val="002436AD"/>
    <w:rsid w:val="00246F90"/>
    <w:rsid w:val="0024723C"/>
    <w:rsid w:val="00250D3F"/>
    <w:rsid w:val="00250E26"/>
    <w:rsid w:val="002516F3"/>
    <w:rsid w:val="002530B2"/>
    <w:rsid w:val="00253B7F"/>
    <w:rsid w:val="00253FE5"/>
    <w:rsid w:val="0025473E"/>
    <w:rsid w:val="002570B6"/>
    <w:rsid w:val="00260F53"/>
    <w:rsid w:val="002612CC"/>
    <w:rsid w:val="00263426"/>
    <w:rsid w:val="002638A7"/>
    <w:rsid w:val="00263CDD"/>
    <w:rsid w:val="0026450F"/>
    <w:rsid w:val="00265539"/>
    <w:rsid w:val="00265646"/>
    <w:rsid w:val="00265C48"/>
    <w:rsid w:val="002662C0"/>
    <w:rsid w:val="002662FF"/>
    <w:rsid w:val="002665D7"/>
    <w:rsid w:val="002671A8"/>
    <w:rsid w:val="0027074E"/>
    <w:rsid w:val="00271306"/>
    <w:rsid w:val="002721E0"/>
    <w:rsid w:val="002735B4"/>
    <w:rsid w:val="0027455E"/>
    <w:rsid w:val="0027576F"/>
    <w:rsid w:val="0027583D"/>
    <w:rsid w:val="002761E6"/>
    <w:rsid w:val="00277007"/>
    <w:rsid w:val="00282626"/>
    <w:rsid w:val="00282D93"/>
    <w:rsid w:val="00283912"/>
    <w:rsid w:val="00284292"/>
    <w:rsid w:val="00285F3E"/>
    <w:rsid w:val="00287815"/>
    <w:rsid w:val="002932CD"/>
    <w:rsid w:val="00294862"/>
    <w:rsid w:val="0029497A"/>
    <w:rsid w:val="002958A2"/>
    <w:rsid w:val="00297A1F"/>
    <w:rsid w:val="002A0568"/>
    <w:rsid w:val="002A1242"/>
    <w:rsid w:val="002A24A3"/>
    <w:rsid w:val="002A2AB4"/>
    <w:rsid w:val="002A4BC5"/>
    <w:rsid w:val="002A5C7C"/>
    <w:rsid w:val="002A7237"/>
    <w:rsid w:val="002A784A"/>
    <w:rsid w:val="002B0899"/>
    <w:rsid w:val="002B1887"/>
    <w:rsid w:val="002B2EB3"/>
    <w:rsid w:val="002B3F1D"/>
    <w:rsid w:val="002B4235"/>
    <w:rsid w:val="002B4899"/>
    <w:rsid w:val="002B55C6"/>
    <w:rsid w:val="002B7489"/>
    <w:rsid w:val="002B7786"/>
    <w:rsid w:val="002B7E88"/>
    <w:rsid w:val="002C2594"/>
    <w:rsid w:val="002C27A8"/>
    <w:rsid w:val="002C3890"/>
    <w:rsid w:val="002C473A"/>
    <w:rsid w:val="002C4E73"/>
    <w:rsid w:val="002C6168"/>
    <w:rsid w:val="002C63D3"/>
    <w:rsid w:val="002C6463"/>
    <w:rsid w:val="002D22CA"/>
    <w:rsid w:val="002D29C2"/>
    <w:rsid w:val="002D4961"/>
    <w:rsid w:val="002D5397"/>
    <w:rsid w:val="002D677D"/>
    <w:rsid w:val="002D7B50"/>
    <w:rsid w:val="002E270A"/>
    <w:rsid w:val="002E2FED"/>
    <w:rsid w:val="002E5AD9"/>
    <w:rsid w:val="002E5B33"/>
    <w:rsid w:val="002E6944"/>
    <w:rsid w:val="002E7175"/>
    <w:rsid w:val="002E7B43"/>
    <w:rsid w:val="002E7F35"/>
    <w:rsid w:val="002F1A97"/>
    <w:rsid w:val="002F1CCC"/>
    <w:rsid w:val="002F22F3"/>
    <w:rsid w:val="002F3563"/>
    <w:rsid w:val="002F53BA"/>
    <w:rsid w:val="002F5B39"/>
    <w:rsid w:val="002F7E7D"/>
    <w:rsid w:val="00301430"/>
    <w:rsid w:val="00301981"/>
    <w:rsid w:val="00301DB1"/>
    <w:rsid w:val="00302199"/>
    <w:rsid w:val="00303310"/>
    <w:rsid w:val="00304226"/>
    <w:rsid w:val="00304276"/>
    <w:rsid w:val="00304957"/>
    <w:rsid w:val="00305F92"/>
    <w:rsid w:val="003067F8"/>
    <w:rsid w:val="00306DEC"/>
    <w:rsid w:val="00310FED"/>
    <w:rsid w:val="0031174A"/>
    <w:rsid w:val="00311B5D"/>
    <w:rsid w:val="00312324"/>
    <w:rsid w:val="00314592"/>
    <w:rsid w:val="00315202"/>
    <w:rsid w:val="00315CD6"/>
    <w:rsid w:val="00316249"/>
    <w:rsid w:val="003168B4"/>
    <w:rsid w:val="003170A3"/>
    <w:rsid w:val="00317BD5"/>
    <w:rsid w:val="00320D23"/>
    <w:rsid w:val="00321774"/>
    <w:rsid w:val="003223D1"/>
    <w:rsid w:val="00322791"/>
    <w:rsid w:val="0032381C"/>
    <w:rsid w:val="003247D9"/>
    <w:rsid w:val="00324876"/>
    <w:rsid w:val="00324BE8"/>
    <w:rsid w:val="00325FB8"/>
    <w:rsid w:val="003302F9"/>
    <w:rsid w:val="00330D38"/>
    <w:rsid w:val="00331387"/>
    <w:rsid w:val="0033232E"/>
    <w:rsid w:val="00332E3A"/>
    <w:rsid w:val="00333FB2"/>
    <w:rsid w:val="00336BE4"/>
    <w:rsid w:val="00337C61"/>
    <w:rsid w:val="00340530"/>
    <w:rsid w:val="00341089"/>
    <w:rsid w:val="00342100"/>
    <w:rsid w:val="003451C4"/>
    <w:rsid w:val="003453CC"/>
    <w:rsid w:val="00345D61"/>
    <w:rsid w:val="003462C1"/>
    <w:rsid w:val="00346AA3"/>
    <w:rsid w:val="003476D7"/>
    <w:rsid w:val="00351403"/>
    <w:rsid w:val="00351F9F"/>
    <w:rsid w:val="00352B35"/>
    <w:rsid w:val="0035313D"/>
    <w:rsid w:val="00353A8B"/>
    <w:rsid w:val="00354555"/>
    <w:rsid w:val="0035612C"/>
    <w:rsid w:val="003574DD"/>
    <w:rsid w:val="0035779D"/>
    <w:rsid w:val="00357FCA"/>
    <w:rsid w:val="00360CE5"/>
    <w:rsid w:val="003630C2"/>
    <w:rsid w:val="00363467"/>
    <w:rsid w:val="00364DD3"/>
    <w:rsid w:val="003654AE"/>
    <w:rsid w:val="00366526"/>
    <w:rsid w:val="00366837"/>
    <w:rsid w:val="00366C01"/>
    <w:rsid w:val="0036789A"/>
    <w:rsid w:val="0037097C"/>
    <w:rsid w:val="003727CC"/>
    <w:rsid w:val="003749DC"/>
    <w:rsid w:val="00374D84"/>
    <w:rsid w:val="0037535A"/>
    <w:rsid w:val="003764F0"/>
    <w:rsid w:val="00376C97"/>
    <w:rsid w:val="00377D7F"/>
    <w:rsid w:val="003800BC"/>
    <w:rsid w:val="00380A61"/>
    <w:rsid w:val="00381596"/>
    <w:rsid w:val="00382535"/>
    <w:rsid w:val="00382C85"/>
    <w:rsid w:val="00382F08"/>
    <w:rsid w:val="003842B4"/>
    <w:rsid w:val="003846B2"/>
    <w:rsid w:val="00385359"/>
    <w:rsid w:val="003876C8"/>
    <w:rsid w:val="00392056"/>
    <w:rsid w:val="003950F3"/>
    <w:rsid w:val="00395FF6"/>
    <w:rsid w:val="00396608"/>
    <w:rsid w:val="00397077"/>
    <w:rsid w:val="00397D27"/>
    <w:rsid w:val="003A0040"/>
    <w:rsid w:val="003A1FC6"/>
    <w:rsid w:val="003A2873"/>
    <w:rsid w:val="003A2AF6"/>
    <w:rsid w:val="003A42F5"/>
    <w:rsid w:val="003A42F6"/>
    <w:rsid w:val="003A53D8"/>
    <w:rsid w:val="003A5A93"/>
    <w:rsid w:val="003A5C8C"/>
    <w:rsid w:val="003A5D02"/>
    <w:rsid w:val="003A7AC0"/>
    <w:rsid w:val="003A7F62"/>
    <w:rsid w:val="003B04B9"/>
    <w:rsid w:val="003B14C7"/>
    <w:rsid w:val="003B161B"/>
    <w:rsid w:val="003B1987"/>
    <w:rsid w:val="003B1CDC"/>
    <w:rsid w:val="003B5E53"/>
    <w:rsid w:val="003B783A"/>
    <w:rsid w:val="003B7F32"/>
    <w:rsid w:val="003C066A"/>
    <w:rsid w:val="003C0C29"/>
    <w:rsid w:val="003C23EA"/>
    <w:rsid w:val="003C266D"/>
    <w:rsid w:val="003C2F09"/>
    <w:rsid w:val="003C33C4"/>
    <w:rsid w:val="003C395A"/>
    <w:rsid w:val="003C39C0"/>
    <w:rsid w:val="003C53EC"/>
    <w:rsid w:val="003C5421"/>
    <w:rsid w:val="003C6780"/>
    <w:rsid w:val="003C7773"/>
    <w:rsid w:val="003C7C09"/>
    <w:rsid w:val="003D0ACA"/>
    <w:rsid w:val="003D1377"/>
    <w:rsid w:val="003D1F20"/>
    <w:rsid w:val="003D24B6"/>
    <w:rsid w:val="003D2DC3"/>
    <w:rsid w:val="003D39B6"/>
    <w:rsid w:val="003D4182"/>
    <w:rsid w:val="003D4A7F"/>
    <w:rsid w:val="003D5DE7"/>
    <w:rsid w:val="003E002B"/>
    <w:rsid w:val="003E0135"/>
    <w:rsid w:val="003E069A"/>
    <w:rsid w:val="003E0B89"/>
    <w:rsid w:val="003E0CDC"/>
    <w:rsid w:val="003E132D"/>
    <w:rsid w:val="003E1C7D"/>
    <w:rsid w:val="003E2311"/>
    <w:rsid w:val="003E5176"/>
    <w:rsid w:val="003E6AF1"/>
    <w:rsid w:val="003E7D85"/>
    <w:rsid w:val="003F1427"/>
    <w:rsid w:val="003F20DE"/>
    <w:rsid w:val="003F260F"/>
    <w:rsid w:val="003F2AA4"/>
    <w:rsid w:val="003F3181"/>
    <w:rsid w:val="003F46E8"/>
    <w:rsid w:val="003F5A49"/>
    <w:rsid w:val="003F5FF4"/>
    <w:rsid w:val="00400CBB"/>
    <w:rsid w:val="00403538"/>
    <w:rsid w:val="00403AA4"/>
    <w:rsid w:val="00404A75"/>
    <w:rsid w:val="00404DAF"/>
    <w:rsid w:val="0040581D"/>
    <w:rsid w:val="004063F2"/>
    <w:rsid w:val="0040650F"/>
    <w:rsid w:val="00406C93"/>
    <w:rsid w:val="00407ACC"/>
    <w:rsid w:val="0041227E"/>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538A"/>
    <w:rsid w:val="00425508"/>
    <w:rsid w:val="004270F2"/>
    <w:rsid w:val="00427D08"/>
    <w:rsid w:val="0043004E"/>
    <w:rsid w:val="00430DC8"/>
    <w:rsid w:val="004320B2"/>
    <w:rsid w:val="00432A2B"/>
    <w:rsid w:val="00432FD4"/>
    <w:rsid w:val="00433391"/>
    <w:rsid w:val="00433C1C"/>
    <w:rsid w:val="00434663"/>
    <w:rsid w:val="00434D37"/>
    <w:rsid w:val="00435276"/>
    <w:rsid w:val="004363C2"/>
    <w:rsid w:val="00436E67"/>
    <w:rsid w:val="0043766C"/>
    <w:rsid w:val="0044076B"/>
    <w:rsid w:val="004409DC"/>
    <w:rsid w:val="00440E24"/>
    <w:rsid w:val="0044221B"/>
    <w:rsid w:val="00443515"/>
    <w:rsid w:val="00445A55"/>
    <w:rsid w:val="004460A4"/>
    <w:rsid w:val="00446143"/>
    <w:rsid w:val="0044659A"/>
    <w:rsid w:val="00446D61"/>
    <w:rsid w:val="00446E99"/>
    <w:rsid w:val="00450473"/>
    <w:rsid w:val="00452674"/>
    <w:rsid w:val="00456614"/>
    <w:rsid w:val="00457440"/>
    <w:rsid w:val="00457A8D"/>
    <w:rsid w:val="00460B22"/>
    <w:rsid w:val="00463F10"/>
    <w:rsid w:val="0046416D"/>
    <w:rsid w:val="00467093"/>
    <w:rsid w:val="00467FA8"/>
    <w:rsid w:val="004701D7"/>
    <w:rsid w:val="0047052C"/>
    <w:rsid w:val="00470ABE"/>
    <w:rsid w:val="00471AF6"/>
    <w:rsid w:val="00473349"/>
    <w:rsid w:val="00474C2B"/>
    <w:rsid w:val="004757EE"/>
    <w:rsid w:val="00476457"/>
    <w:rsid w:val="004768DA"/>
    <w:rsid w:val="00476AC6"/>
    <w:rsid w:val="00476E86"/>
    <w:rsid w:val="00477419"/>
    <w:rsid w:val="004776D9"/>
    <w:rsid w:val="004776ED"/>
    <w:rsid w:val="00477A60"/>
    <w:rsid w:val="00477CD7"/>
    <w:rsid w:val="00483AFD"/>
    <w:rsid w:val="00486A6C"/>
    <w:rsid w:val="00486CBD"/>
    <w:rsid w:val="00490ADC"/>
    <w:rsid w:val="00490BDF"/>
    <w:rsid w:val="00492135"/>
    <w:rsid w:val="00492F65"/>
    <w:rsid w:val="0049344B"/>
    <w:rsid w:val="00493537"/>
    <w:rsid w:val="00493685"/>
    <w:rsid w:val="00493AB2"/>
    <w:rsid w:val="00494420"/>
    <w:rsid w:val="004947ED"/>
    <w:rsid w:val="00494F00"/>
    <w:rsid w:val="00497859"/>
    <w:rsid w:val="00497E2D"/>
    <w:rsid w:val="004A0112"/>
    <w:rsid w:val="004A054A"/>
    <w:rsid w:val="004A0AFF"/>
    <w:rsid w:val="004A1764"/>
    <w:rsid w:val="004A30C8"/>
    <w:rsid w:val="004A366F"/>
    <w:rsid w:val="004A36DA"/>
    <w:rsid w:val="004A3B10"/>
    <w:rsid w:val="004A4519"/>
    <w:rsid w:val="004A4B70"/>
    <w:rsid w:val="004A5D2A"/>
    <w:rsid w:val="004A6009"/>
    <w:rsid w:val="004B13DC"/>
    <w:rsid w:val="004B1B71"/>
    <w:rsid w:val="004B1BC9"/>
    <w:rsid w:val="004B396C"/>
    <w:rsid w:val="004B3FA8"/>
    <w:rsid w:val="004B420F"/>
    <w:rsid w:val="004B55C8"/>
    <w:rsid w:val="004B6227"/>
    <w:rsid w:val="004B7103"/>
    <w:rsid w:val="004B7587"/>
    <w:rsid w:val="004B76BF"/>
    <w:rsid w:val="004B7885"/>
    <w:rsid w:val="004C077C"/>
    <w:rsid w:val="004C32DA"/>
    <w:rsid w:val="004C38B5"/>
    <w:rsid w:val="004C3B93"/>
    <w:rsid w:val="004C426B"/>
    <w:rsid w:val="004C49DF"/>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04A2"/>
    <w:rsid w:val="004E2638"/>
    <w:rsid w:val="004E2FCC"/>
    <w:rsid w:val="004E4042"/>
    <w:rsid w:val="004E5171"/>
    <w:rsid w:val="004E5BE8"/>
    <w:rsid w:val="004E68E9"/>
    <w:rsid w:val="004F0401"/>
    <w:rsid w:val="004F1691"/>
    <w:rsid w:val="004F446F"/>
    <w:rsid w:val="004F4643"/>
    <w:rsid w:val="004F48E4"/>
    <w:rsid w:val="004F568F"/>
    <w:rsid w:val="004F71BD"/>
    <w:rsid w:val="004F7670"/>
    <w:rsid w:val="004F7845"/>
    <w:rsid w:val="004F7B78"/>
    <w:rsid w:val="005018AF"/>
    <w:rsid w:val="00501A60"/>
    <w:rsid w:val="00501B2F"/>
    <w:rsid w:val="00501CE3"/>
    <w:rsid w:val="00503A69"/>
    <w:rsid w:val="00504FD0"/>
    <w:rsid w:val="00507753"/>
    <w:rsid w:val="00510E52"/>
    <w:rsid w:val="00511146"/>
    <w:rsid w:val="00511CB3"/>
    <w:rsid w:val="00511D26"/>
    <w:rsid w:val="00512A60"/>
    <w:rsid w:val="00513BCA"/>
    <w:rsid w:val="00514AB2"/>
    <w:rsid w:val="0051519C"/>
    <w:rsid w:val="005157CB"/>
    <w:rsid w:val="005200EB"/>
    <w:rsid w:val="0052034E"/>
    <w:rsid w:val="0052058F"/>
    <w:rsid w:val="00520A1D"/>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DDD"/>
    <w:rsid w:val="005355EA"/>
    <w:rsid w:val="00535C85"/>
    <w:rsid w:val="0053699A"/>
    <w:rsid w:val="00537949"/>
    <w:rsid w:val="00537CF1"/>
    <w:rsid w:val="005402C1"/>
    <w:rsid w:val="0054134C"/>
    <w:rsid w:val="005414A5"/>
    <w:rsid w:val="00542A27"/>
    <w:rsid w:val="00542A35"/>
    <w:rsid w:val="005432A3"/>
    <w:rsid w:val="00543EC7"/>
    <w:rsid w:val="005449EC"/>
    <w:rsid w:val="00545EF6"/>
    <w:rsid w:val="00545FEE"/>
    <w:rsid w:val="0055450E"/>
    <w:rsid w:val="00556AC3"/>
    <w:rsid w:val="00556E37"/>
    <w:rsid w:val="00557DB5"/>
    <w:rsid w:val="00557EBC"/>
    <w:rsid w:val="005626C6"/>
    <w:rsid w:val="005630EB"/>
    <w:rsid w:val="00563F3E"/>
    <w:rsid w:val="005640A8"/>
    <w:rsid w:val="00564387"/>
    <w:rsid w:val="00564CF0"/>
    <w:rsid w:val="00567900"/>
    <w:rsid w:val="00570A71"/>
    <w:rsid w:val="005718E1"/>
    <w:rsid w:val="00571F6D"/>
    <w:rsid w:val="00573468"/>
    <w:rsid w:val="00574323"/>
    <w:rsid w:val="00575B73"/>
    <w:rsid w:val="005765D2"/>
    <w:rsid w:val="00580ADD"/>
    <w:rsid w:val="00581021"/>
    <w:rsid w:val="00583060"/>
    <w:rsid w:val="00583DDB"/>
    <w:rsid w:val="00585CE0"/>
    <w:rsid w:val="005879BF"/>
    <w:rsid w:val="00591239"/>
    <w:rsid w:val="00591D94"/>
    <w:rsid w:val="00593014"/>
    <w:rsid w:val="005930EE"/>
    <w:rsid w:val="0059346C"/>
    <w:rsid w:val="00596A85"/>
    <w:rsid w:val="00596CA3"/>
    <w:rsid w:val="00596CAA"/>
    <w:rsid w:val="005973B8"/>
    <w:rsid w:val="00597689"/>
    <w:rsid w:val="00597879"/>
    <w:rsid w:val="005A0736"/>
    <w:rsid w:val="005A0AAE"/>
    <w:rsid w:val="005A1A53"/>
    <w:rsid w:val="005A20DF"/>
    <w:rsid w:val="005A469B"/>
    <w:rsid w:val="005A4B82"/>
    <w:rsid w:val="005A5028"/>
    <w:rsid w:val="005A5355"/>
    <w:rsid w:val="005A5D18"/>
    <w:rsid w:val="005A5D3A"/>
    <w:rsid w:val="005B0559"/>
    <w:rsid w:val="005B134A"/>
    <w:rsid w:val="005B1405"/>
    <w:rsid w:val="005B14D3"/>
    <w:rsid w:val="005B1656"/>
    <w:rsid w:val="005B2349"/>
    <w:rsid w:val="005B3454"/>
    <w:rsid w:val="005B37BF"/>
    <w:rsid w:val="005B4EF6"/>
    <w:rsid w:val="005B6E8B"/>
    <w:rsid w:val="005B798B"/>
    <w:rsid w:val="005C04A3"/>
    <w:rsid w:val="005C04B8"/>
    <w:rsid w:val="005C2746"/>
    <w:rsid w:val="005C4BBF"/>
    <w:rsid w:val="005C5B3D"/>
    <w:rsid w:val="005C6B9E"/>
    <w:rsid w:val="005C7217"/>
    <w:rsid w:val="005C7E70"/>
    <w:rsid w:val="005D0323"/>
    <w:rsid w:val="005D12EA"/>
    <w:rsid w:val="005D1808"/>
    <w:rsid w:val="005D286F"/>
    <w:rsid w:val="005D2DF5"/>
    <w:rsid w:val="005D616D"/>
    <w:rsid w:val="005D66D6"/>
    <w:rsid w:val="005D69A7"/>
    <w:rsid w:val="005E02C0"/>
    <w:rsid w:val="005E03A6"/>
    <w:rsid w:val="005E07C5"/>
    <w:rsid w:val="005E2F12"/>
    <w:rsid w:val="005E3F1D"/>
    <w:rsid w:val="005E4B22"/>
    <w:rsid w:val="005E5D14"/>
    <w:rsid w:val="005F12DD"/>
    <w:rsid w:val="005F234D"/>
    <w:rsid w:val="005F333C"/>
    <w:rsid w:val="005F4E96"/>
    <w:rsid w:val="0060073C"/>
    <w:rsid w:val="0060089E"/>
    <w:rsid w:val="006011BD"/>
    <w:rsid w:val="0060191A"/>
    <w:rsid w:val="006027CE"/>
    <w:rsid w:val="0060330A"/>
    <w:rsid w:val="00604213"/>
    <w:rsid w:val="00605EAC"/>
    <w:rsid w:val="00606466"/>
    <w:rsid w:val="006065C3"/>
    <w:rsid w:val="00606E4F"/>
    <w:rsid w:val="0060763E"/>
    <w:rsid w:val="00607CC5"/>
    <w:rsid w:val="00610AF6"/>
    <w:rsid w:val="006112C2"/>
    <w:rsid w:val="00611FBE"/>
    <w:rsid w:val="006120BD"/>
    <w:rsid w:val="006126A3"/>
    <w:rsid w:val="00612F7F"/>
    <w:rsid w:val="00614177"/>
    <w:rsid w:val="00614877"/>
    <w:rsid w:val="00615061"/>
    <w:rsid w:val="006154D5"/>
    <w:rsid w:val="00615B9C"/>
    <w:rsid w:val="00615D92"/>
    <w:rsid w:val="00616396"/>
    <w:rsid w:val="00616862"/>
    <w:rsid w:val="00617402"/>
    <w:rsid w:val="0061769E"/>
    <w:rsid w:val="006224F0"/>
    <w:rsid w:val="00622B05"/>
    <w:rsid w:val="00623BE6"/>
    <w:rsid w:val="0062493C"/>
    <w:rsid w:val="0062529D"/>
    <w:rsid w:val="0062582F"/>
    <w:rsid w:val="00626AB3"/>
    <w:rsid w:val="006305FB"/>
    <w:rsid w:val="00630EAE"/>
    <w:rsid w:val="006311E3"/>
    <w:rsid w:val="006336B8"/>
    <w:rsid w:val="00634FC8"/>
    <w:rsid w:val="00635BED"/>
    <w:rsid w:val="00636065"/>
    <w:rsid w:val="00637230"/>
    <w:rsid w:val="00637D5D"/>
    <w:rsid w:val="0064167A"/>
    <w:rsid w:val="0064177A"/>
    <w:rsid w:val="006438F5"/>
    <w:rsid w:val="00643CBF"/>
    <w:rsid w:val="00645060"/>
    <w:rsid w:val="00645B38"/>
    <w:rsid w:val="006472EE"/>
    <w:rsid w:val="006508A7"/>
    <w:rsid w:val="006535EA"/>
    <w:rsid w:val="00653627"/>
    <w:rsid w:val="00655714"/>
    <w:rsid w:val="00655C94"/>
    <w:rsid w:val="00655E08"/>
    <w:rsid w:val="00657997"/>
    <w:rsid w:val="006624D3"/>
    <w:rsid w:val="00662ACB"/>
    <w:rsid w:val="006635FA"/>
    <w:rsid w:val="006639F0"/>
    <w:rsid w:val="00664388"/>
    <w:rsid w:val="00666371"/>
    <w:rsid w:val="00666885"/>
    <w:rsid w:val="00670211"/>
    <w:rsid w:val="006707B6"/>
    <w:rsid w:val="00670E78"/>
    <w:rsid w:val="0067168B"/>
    <w:rsid w:val="00671692"/>
    <w:rsid w:val="00672815"/>
    <w:rsid w:val="0067363B"/>
    <w:rsid w:val="00673947"/>
    <w:rsid w:val="006775B3"/>
    <w:rsid w:val="00677FC7"/>
    <w:rsid w:val="00680022"/>
    <w:rsid w:val="006804AC"/>
    <w:rsid w:val="0068067D"/>
    <w:rsid w:val="00683B47"/>
    <w:rsid w:val="00686692"/>
    <w:rsid w:val="006906C1"/>
    <w:rsid w:val="00693E93"/>
    <w:rsid w:val="00694D32"/>
    <w:rsid w:val="00695416"/>
    <w:rsid w:val="00695FAE"/>
    <w:rsid w:val="0069607E"/>
    <w:rsid w:val="00696FFD"/>
    <w:rsid w:val="006A0652"/>
    <w:rsid w:val="006A183E"/>
    <w:rsid w:val="006A20E3"/>
    <w:rsid w:val="006A352C"/>
    <w:rsid w:val="006A3AF5"/>
    <w:rsid w:val="006A3D4E"/>
    <w:rsid w:val="006A3F13"/>
    <w:rsid w:val="006A4199"/>
    <w:rsid w:val="006A44DB"/>
    <w:rsid w:val="006A5D37"/>
    <w:rsid w:val="006A5E83"/>
    <w:rsid w:val="006A6E72"/>
    <w:rsid w:val="006A7B16"/>
    <w:rsid w:val="006B0922"/>
    <w:rsid w:val="006B0ED1"/>
    <w:rsid w:val="006B115B"/>
    <w:rsid w:val="006B340E"/>
    <w:rsid w:val="006B383B"/>
    <w:rsid w:val="006B51D1"/>
    <w:rsid w:val="006B59F0"/>
    <w:rsid w:val="006B5E2D"/>
    <w:rsid w:val="006B6957"/>
    <w:rsid w:val="006C076E"/>
    <w:rsid w:val="006C0FCA"/>
    <w:rsid w:val="006C1019"/>
    <w:rsid w:val="006C1AB1"/>
    <w:rsid w:val="006C1B9A"/>
    <w:rsid w:val="006C1F1B"/>
    <w:rsid w:val="006C2980"/>
    <w:rsid w:val="006C3209"/>
    <w:rsid w:val="006C4EFB"/>
    <w:rsid w:val="006C56A1"/>
    <w:rsid w:val="006C5A1A"/>
    <w:rsid w:val="006C60A7"/>
    <w:rsid w:val="006C6B85"/>
    <w:rsid w:val="006C6CC5"/>
    <w:rsid w:val="006C6DB3"/>
    <w:rsid w:val="006C7574"/>
    <w:rsid w:val="006C79F2"/>
    <w:rsid w:val="006C7B21"/>
    <w:rsid w:val="006D0C0E"/>
    <w:rsid w:val="006D0E2E"/>
    <w:rsid w:val="006D1BD9"/>
    <w:rsid w:val="006D26D3"/>
    <w:rsid w:val="006D3BE3"/>
    <w:rsid w:val="006D41D0"/>
    <w:rsid w:val="006D4ADA"/>
    <w:rsid w:val="006D66B4"/>
    <w:rsid w:val="006D753A"/>
    <w:rsid w:val="006D7CB0"/>
    <w:rsid w:val="006E02E8"/>
    <w:rsid w:val="006E1243"/>
    <w:rsid w:val="006E2E1C"/>
    <w:rsid w:val="006E44AD"/>
    <w:rsid w:val="006E5DC1"/>
    <w:rsid w:val="006E7E40"/>
    <w:rsid w:val="006F0092"/>
    <w:rsid w:val="006F1543"/>
    <w:rsid w:val="006F1F04"/>
    <w:rsid w:val="006F271D"/>
    <w:rsid w:val="006F39F4"/>
    <w:rsid w:val="006F3F37"/>
    <w:rsid w:val="006F445E"/>
    <w:rsid w:val="006F4537"/>
    <w:rsid w:val="006F61DB"/>
    <w:rsid w:val="006F79C6"/>
    <w:rsid w:val="00700910"/>
    <w:rsid w:val="00700BDC"/>
    <w:rsid w:val="00700D5E"/>
    <w:rsid w:val="007012E3"/>
    <w:rsid w:val="00701356"/>
    <w:rsid w:val="007020D6"/>
    <w:rsid w:val="00702329"/>
    <w:rsid w:val="00702626"/>
    <w:rsid w:val="007038E9"/>
    <w:rsid w:val="00704692"/>
    <w:rsid w:val="007049B9"/>
    <w:rsid w:val="0070685E"/>
    <w:rsid w:val="00706B3C"/>
    <w:rsid w:val="007070AA"/>
    <w:rsid w:val="00707A61"/>
    <w:rsid w:val="007149C0"/>
    <w:rsid w:val="00715356"/>
    <w:rsid w:val="007166B0"/>
    <w:rsid w:val="007179DC"/>
    <w:rsid w:val="0072122D"/>
    <w:rsid w:val="007212B5"/>
    <w:rsid w:val="007213E5"/>
    <w:rsid w:val="00721676"/>
    <w:rsid w:val="0072169D"/>
    <w:rsid w:val="00721B11"/>
    <w:rsid w:val="00722345"/>
    <w:rsid w:val="00723798"/>
    <w:rsid w:val="007241D9"/>
    <w:rsid w:val="0072451C"/>
    <w:rsid w:val="00724EE0"/>
    <w:rsid w:val="007259D2"/>
    <w:rsid w:val="0072677B"/>
    <w:rsid w:val="007278A0"/>
    <w:rsid w:val="007309CA"/>
    <w:rsid w:val="007313AF"/>
    <w:rsid w:val="00732B24"/>
    <w:rsid w:val="0073373B"/>
    <w:rsid w:val="00733BB1"/>
    <w:rsid w:val="00733E31"/>
    <w:rsid w:val="007350BC"/>
    <w:rsid w:val="00735E19"/>
    <w:rsid w:val="00736326"/>
    <w:rsid w:val="00736722"/>
    <w:rsid w:val="00740912"/>
    <w:rsid w:val="00740AD7"/>
    <w:rsid w:val="00742CF0"/>
    <w:rsid w:val="007442A1"/>
    <w:rsid w:val="00744EAE"/>
    <w:rsid w:val="007451B3"/>
    <w:rsid w:val="00746AC3"/>
    <w:rsid w:val="00747069"/>
    <w:rsid w:val="00747404"/>
    <w:rsid w:val="00747481"/>
    <w:rsid w:val="00750F23"/>
    <w:rsid w:val="007525E1"/>
    <w:rsid w:val="0075292D"/>
    <w:rsid w:val="0075402D"/>
    <w:rsid w:val="007554D5"/>
    <w:rsid w:val="007557D3"/>
    <w:rsid w:val="00755A52"/>
    <w:rsid w:val="00755BA1"/>
    <w:rsid w:val="00756302"/>
    <w:rsid w:val="00756A5D"/>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A12"/>
    <w:rsid w:val="00766CFD"/>
    <w:rsid w:val="00770BB6"/>
    <w:rsid w:val="00771672"/>
    <w:rsid w:val="00773877"/>
    <w:rsid w:val="00773FF7"/>
    <w:rsid w:val="0077548E"/>
    <w:rsid w:val="00780CC7"/>
    <w:rsid w:val="00782EE7"/>
    <w:rsid w:val="00783040"/>
    <w:rsid w:val="007832B1"/>
    <w:rsid w:val="00785155"/>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569A"/>
    <w:rsid w:val="007A6356"/>
    <w:rsid w:val="007A66A8"/>
    <w:rsid w:val="007A6903"/>
    <w:rsid w:val="007A6C3B"/>
    <w:rsid w:val="007A7325"/>
    <w:rsid w:val="007A7AF8"/>
    <w:rsid w:val="007A7C2E"/>
    <w:rsid w:val="007B2FC3"/>
    <w:rsid w:val="007B3873"/>
    <w:rsid w:val="007B3DBD"/>
    <w:rsid w:val="007B4424"/>
    <w:rsid w:val="007B445D"/>
    <w:rsid w:val="007B515F"/>
    <w:rsid w:val="007B5925"/>
    <w:rsid w:val="007C00FF"/>
    <w:rsid w:val="007C1585"/>
    <w:rsid w:val="007C1A77"/>
    <w:rsid w:val="007C276A"/>
    <w:rsid w:val="007C2874"/>
    <w:rsid w:val="007C2A0E"/>
    <w:rsid w:val="007C3E1F"/>
    <w:rsid w:val="007C5832"/>
    <w:rsid w:val="007C5C3C"/>
    <w:rsid w:val="007C5CB7"/>
    <w:rsid w:val="007C609E"/>
    <w:rsid w:val="007C6F28"/>
    <w:rsid w:val="007C7AF2"/>
    <w:rsid w:val="007C7B33"/>
    <w:rsid w:val="007D0E58"/>
    <w:rsid w:val="007D1727"/>
    <w:rsid w:val="007D3811"/>
    <w:rsid w:val="007D3DF6"/>
    <w:rsid w:val="007D3E6D"/>
    <w:rsid w:val="007D6832"/>
    <w:rsid w:val="007D73A3"/>
    <w:rsid w:val="007D789E"/>
    <w:rsid w:val="007D78A8"/>
    <w:rsid w:val="007E002E"/>
    <w:rsid w:val="007E06BA"/>
    <w:rsid w:val="007E0AB9"/>
    <w:rsid w:val="007E119B"/>
    <w:rsid w:val="007E1596"/>
    <w:rsid w:val="007E1CD5"/>
    <w:rsid w:val="007E2169"/>
    <w:rsid w:val="007E2D34"/>
    <w:rsid w:val="007E339E"/>
    <w:rsid w:val="007E3EDF"/>
    <w:rsid w:val="007E3F8C"/>
    <w:rsid w:val="007E45EE"/>
    <w:rsid w:val="007E4ECB"/>
    <w:rsid w:val="007E52BE"/>
    <w:rsid w:val="007E5A6D"/>
    <w:rsid w:val="007E5DCE"/>
    <w:rsid w:val="007E71E1"/>
    <w:rsid w:val="007E7B0D"/>
    <w:rsid w:val="007E7E9B"/>
    <w:rsid w:val="007F09BB"/>
    <w:rsid w:val="007F0FD3"/>
    <w:rsid w:val="007F4244"/>
    <w:rsid w:val="007F45C1"/>
    <w:rsid w:val="007F490D"/>
    <w:rsid w:val="007F568C"/>
    <w:rsid w:val="007F6DDD"/>
    <w:rsid w:val="007F7906"/>
    <w:rsid w:val="00801B49"/>
    <w:rsid w:val="00801C93"/>
    <w:rsid w:val="00802214"/>
    <w:rsid w:val="0080317D"/>
    <w:rsid w:val="008037A3"/>
    <w:rsid w:val="008040F4"/>
    <w:rsid w:val="008047B4"/>
    <w:rsid w:val="00804CAE"/>
    <w:rsid w:val="00805BE4"/>
    <w:rsid w:val="00807028"/>
    <w:rsid w:val="0080735D"/>
    <w:rsid w:val="00807822"/>
    <w:rsid w:val="00807AE8"/>
    <w:rsid w:val="008105BC"/>
    <w:rsid w:val="00810741"/>
    <w:rsid w:val="00811AC1"/>
    <w:rsid w:val="00811E40"/>
    <w:rsid w:val="00812200"/>
    <w:rsid w:val="00814C78"/>
    <w:rsid w:val="00816FE1"/>
    <w:rsid w:val="00817BD4"/>
    <w:rsid w:val="0082093E"/>
    <w:rsid w:val="00821142"/>
    <w:rsid w:val="0082165C"/>
    <w:rsid w:val="00821F69"/>
    <w:rsid w:val="00822155"/>
    <w:rsid w:val="00822A66"/>
    <w:rsid w:val="00822EFC"/>
    <w:rsid w:val="00823F7A"/>
    <w:rsid w:val="00826D9E"/>
    <w:rsid w:val="0082736A"/>
    <w:rsid w:val="00827B5F"/>
    <w:rsid w:val="00827D15"/>
    <w:rsid w:val="00830243"/>
    <w:rsid w:val="00830FED"/>
    <w:rsid w:val="00833079"/>
    <w:rsid w:val="0083324D"/>
    <w:rsid w:val="00833B0F"/>
    <w:rsid w:val="00834946"/>
    <w:rsid w:val="00835890"/>
    <w:rsid w:val="008367B2"/>
    <w:rsid w:val="008373E4"/>
    <w:rsid w:val="00840031"/>
    <w:rsid w:val="00840439"/>
    <w:rsid w:val="0084323D"/>
    <w:rsid w:val="00844384"/>
    <w:rsid w:val="0084500B"/>
    <w:rsid w:val="00846FAB"/>
    <w:rsid w:val="00847CE6"/>
    <w:rsid w:val="008518D6"/>
    <w:rsid w:val="00851BAF"/>
    <w:rsid w:val="0085227A"/>
    <w:rsid w:val="008523F6"/>
    <w:rsid w:val="00852CF4"/>
    <w:rsid w:val="00854885"/>
    <w:rsid w:val="008554AD"/>
    <w:rsid w:val="00856698"/>
    <w:rsid w:val="0085695B"/>
    <w:rsid w:val="0085785B"/>
    <w:rsid w:val="00857B7B"/>
    <w:rsid w:val="0086051C"/>
    <w:rsid w:val="0086089A"/>
    <w:rsid w:val="00860D7C"/>
    <w:rsid w:val="0086338C"/>
    <w:rsid w:val="00863708"/>
    <w:rsid w:val="00863838"/>
    <w:rsid w:val="00863A51"/>
    <w:rsid w:val="008644CF"/>
    <w:rsid w:val="0086467E"/>
    <w:rsid w:val="00864AAB"/>
    <w:rsid w:val="0086511B"/>
    <w:rsid w:val="0086637F"/>
    <w:rsid w:val="00866BB6"/>
    <w:rsid w:val="00867A0D"/>
    <w:rsid w:val="00867AA1"/>
    <w:rsid w:val="00867E1A"/>
    <w:rsid w:val="00871AFE"/>
    <w:rsid w:val="00871D6F"/>
    <w:rsid w:val="008720C9"/>
    <w:rsid w:val="008721A8"/>
    <w:rsid w:val="008725E0"/>
    <w:rsid w:val="00872DAC"/>
    <w:rsid w:val="00875128"/>
    <w:rsid w:val="008751C7"/>
    <w:rsid w:val="00877336"/>
    <w:rsid w:val="00880AFC"/>
    <w:rsid w:val="00881761"/>
    <w:rsid w:val="00882110"/>
    <w:rsid w:val="00882327"/>
    <w:rsid w:val="00883F1F"/>
    <w:rsid w:val="00884160"/>
    <w:rsid w:val="008845B2"/>
    <w:rsid w:val="00885416"/>
    <w:rsid w:val="00885CFA"/>
    <w:rsid w:val="00887F3B"/>
    <w:rsid w:val="008901A2"/>
    <w:rsid w:val="0089150B"/>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47AF"/>
    <w:rsid w:val="008A5A52"/>
    <w:rsid w:val="008A61ED"/>
    <w:rsid w:val="008A6803"/>
    <w:rsid w:val="008B238F"/>
    <w:rsid w:val="008B38C7"/>
    <w:rsid w:val="008B3EC1"/>
    <w:rsid w:val="008B633C"/>
    <w:rsid w:val="008B66AF"/>
    <w:rsid w:val="008B67F1"/>
    <w:rsid w:val="008B686C"/>
    <w:rsid w:val="008B71E4"/>
    <w:rsid w:val="008C0590"/>
    <w:rsid w:val="008C0A8B"/>
    <w:rsid w:val="008C10F2"/>
    <w:rsid w:val="008C52C5"/>
    <w:rsid w:val="008C59BA"/>
    <w:rsid w:val="008C6867"/>
    <w:rsid w:val="008C6A68"/>
    <w:rsid w:val="008C6F12"/>
    <w:rsid w:val="008C6F72"/>
    <w:rsid w:val="008C7854"/>
    <w:rsid w:val="008D0717"/>
    <w:rsid w:val="008D0CC6"/>
    <w:rsid w:val="008D1070"/>
    <w:rsid w:val="008D1490"/>
    <w:rsid w:val="008D2263"/>
    <w:rsid w:val="008D2541"/>
    <w:rsid w:val="008D41B1"/>
    <w:rsid w:val="008D42DA"/>
    <w:rsid w:val="008D442A"/>
    <w:rsid w:val="008D4DB1"/>
    <w:rsid w:val="008D5DD8"/>
    <w:rsid w:val="008E1C9C"/>
    <w:rsid w:val="008E2CB4"/>
    <w:rsid w:val="008E36CE"/>
    <w:rsid w:val="008E4186"/>
    <w:rsid w:val="008E7277"/>
    <w:rsid w:val="008E77D2"/>
    <w:rsid w:val="008F141C"/>
    <w:rsid w:val="008F1E66"/>
    <w:rsid w:val="008F20E0"/>
    <w:rsid w:val="008F274D"/>
    <w:rsid w:val="008F3549"/>
    <w:rsid w:val="008F3B2C"/>
    <w:rsid w:val="008F3F61"/>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0791F"/>
    <w:rsid w:val="009105EF"/>
    <w:rsid w:val="00911083"/>
    <w:rsid w:val="00911C7B"/>
    <w:rsid w:val="0091346E"/>
    <w:rsid w:val="009135D9"/>
    <w:rsid w:val="009139AF"/>
    <w:rsid w:val="0091402B"/>
    <w:rsid w:val="0091525D"/>
    <w:rsid w:val="00915E61"/>
    <w:rsid w:val="009163A7"/>
    <w:rsid w:val="00916A2F"/>
    <w:rsid w:val="0091730D"/>
    <w:rsid w:val="00920B06"/>
    <w:rsid w:val="0092244B"/>
    <w:rsid w:val="009224C3"/>
    <w:rsid w:val="0092467B"/>
    <w:rsid w:val="00924A26"/>
    <w:rsid w:val="00926435"/>
    <w:rsid w:val="0092655B"/>
    <w:rsid w:val="00926B2F"/>
    <w:rsid w:val="00926CAE"/>
    <w:rsid w:val="009273BC"/>
    <w:rsid w:val="00927714"/>
    <w:rsid w:val="00927A47"/>
    <w:rsid w:val="00932C93"/>
    <w:rsid w:val="00935419"/>
    <w:rsid w:val="00935BCC"/>
    <w:rsid w:val="009401C5"/>
    <w:rsid w:val="009422F7"/>
    <w:rsid w:val="009426AC"/>
    <w:rsid w:val="00942FFC"/>
    <w:rsid w:val="009434DC"/>
    <w:rsid w:val="009435D5"/>
    <w:rsid w:val="0094391C"/>
    <w:rsid w:val="009440C1"/>
    <w:rsid w:val="009445FB"/>
    <w:rsid w:val="009450C4"/>
    <w:rsid w:val="0094549B"/>
    <w:rsid w:val="00945A87"/>
    <w:rsid w:val="0095015B"/>
    <w:rsid w:val="009529F1"/>
    <w:rsid w:val="00952AAE"/>
    <w:rsid w:val="009534B9"/>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61B7"/>
    <w:rsid w:val="00966805"/>
    <w:rsid w:val="009671D3"/>
    <w:rsid w:val="009673D8"/>
    <w:rsid w:val="00972380"/>
    <w:rsid w:val="00973DFB"/>
    <w:rsid w:val="00976622"/>
    <w:rsid w:val="00976AA8"/>
    <w:rsid w:val="00976EBD"/>
    <w:rsid w:val="00977180"/>
    <w:rsid w:val="0098106C"/>
    <w:rsid w:val="009819E8"/>
    <w:rsid w:val="00981EE6"/>
    <w:rsid w:val="00981F6F"/>
    <w:rsid w:val="00982452"/>
    <w:rsid w:val="0098252D"/>
    <w:rsid w:val="00982581"/>
    <w:rsid w:val="00982E47"/>
    <w:rsid w:val="00985AB6"/>
    <w:rsid w:val="00985AFC"/>
    <w:rsid w:val="00985D94"/>
    <w:rsid w:val="0098647D"/>
    <w:rsid w:val="0098654C"/>
    <w:rsid w:val="00990BFF"/>
    <w:rsid w:val="00990DCD"/>
    <w:rsid w:val="00992E23"/>
    <w:rsid w:val="009932D3"/>
    <w:rsid w:val="00993853"/>
    <w:rsid w:val="0099426F"/>
    <w:rsid w:val="00995031"/>
    <w:rsid w:val="009969AD"/>
    <w:rsid w:val="009975EC"/>
    <w:rsid w:val="009A18DD"/>
    <w:rsid w:val="009A1D0D"/>
    <w:rsid w:val="009A1E3E"/>
    <w:rsid w:val="009A1FBD"/>
    <w:rsid w:val="009A2130"/>
    <w:rsid w:val="009A39C3"/>
    <w:rsid w:val="009A3E03"/>
    <w:rsid w:val="009A403A"/>
    <w:rsid w:val="009A4850"/>
    <w:rsid w:val="009A4BFC"/>
    <w:rsid w:val="009A58B2"/>
    <w:rsid w:val="009B0C2C"/>
    <w:rsid w:val="009B1A74"/>
    <w:rsid w:val="009B2312"/>
    <w:rsid w:val="009B2F3C"/>
    <w:rsid w:val="009B359A"/>
    <w:rsid w:val="009B3662"/>
    <w:rsid w:val="009B3B5B"/>
    <w:rsid w:val="009B4756"/>
    <w:rsid w:val="009B5D47"/>
    <w:rsid w:val="009B77DE"/>
    <w:rsid w:val="009C1151"/>
    <w:rsid w:val="009C2BEF"/>
    <w:rsid w:val="009C5824"/>
    <w:rsid w:val="009C5FA3"/>
    <w:rsid w:val="009C6CB5"/>
    <w:rsid w:val="009C724B"/>
    <w:rsid w:val="009C7EB0"/>
    <w:rsid w:val="009D08B1"/>
    <w:rsid w:val="009D1FED"/>
    <w:rsid w:val="009D208F"/>
    <w:rsid w:val="009D2151"/>
    <w:rsid w:val="009D319C"/>
    <w:rsid w:val="009D3859"/>
    <w:rsid w:val="009D40EB"/>
    <w:rsid w:val="009D4B0E"/>
    <w:rsid w:val="009D5A05"/>
    <w:rsid w:val="009D6457"/>
    <w:rsid w:val="009E1E8D"/>
    <w:rsid w:val="009E3836"/>
    <w:rsid w:val="009E6192"/>
    <w:rsid w:val="009E7642"/>
    <w:rsid w:val="009F0157"/>
    <w:rsid w:val="009F1F78"/>
    <w:rsid w:val="009F22A9"/>
    <w:rsid w:val="009F34A7"/>
    <w:rsid w:val="009F6018"/>
    <w:rsid w:val="009F7718"/>
    <w:rsid w:val="009F7720"/>
    <w:rsid w:val="00A04931"/>
    <w:rsid w:val="00A04CE7"/>
    <w:rsid w:val="00A05033"/>
    <w:rsid w:val="00A0533F"/>
    <w:rsid w:val="00A05778"/>
    <w:rsid w:val="00A05FCD"/>
    <w:rsid w:val="00A06357"/>
    <w:rsid w:val="00A068F3"/>
    <w:rsid w:val="00A06D0A"/>
    <w:rsid w:val="00A07736"/>
    <w:rsid w:val="00A10353"/>
    <w:rsid w:val="00A11980"/>
    <w:rsid w:val="00A12115"/>
    <w:rsid w:val="00A13F5A"/>
    <w:rsid w:val="00A140EF"/>
    <w:rsid w:val="00A14A55"/>
    <w:rsid w:val="00A150A9"/>
    <w:rsid w:val="00A155F9"/>
    <w:rsid w:val="00A20214"/>
    <w:rsid w:val="00A204AE"/>
    <w:rsid w:val="00A22E40"/>
    <w:rsid w:val="00A23062"/>
    <w:rsid w:val="00A23574"/>
    <w:rsid w:val="00A239EC"/>
    <w:rsid w:val="00A23FC9"/>
    <w:rsid w:val="00A24235"/>
    <w:rsid w:val="00A25F13"/>
    <w:rsid w:val="00A271FF"/>
    <w:rsid w:val="00A277AF"/>
    <w:rsid w:val="00A3146C"/>
    <w:rsid w:val="00A320F0"/>
    <w:rsid w:val="00A3415D"/>
    <w:rsid w:val="00A358E1"/>
    <w:rsid w:val="00A36297"/>
    <w:rsid w:val="00A36627"/>
    <w:rsid w:val="00A3743B"/>
    <w:rsid w:val="00A3792D"/>
    <w:rsid w:val="00A40376"/>
    <w:rsid w:val="00A414C5"/>
    <w:rsid w:val="00A415B9"/>
    <w:rsid w:val="00A4269E"/>
    <w:rsid w:val="00A42DDF"/>
    <w:rsid w:val="00A44D0E"/>
    <w:rsid w:val="00A44FDA"/>
    <w:rsid w:val="00A4567B"/>
    <w:rsid w:val="00A45B81"/>
    <w:rsid w:val="00A45BE2"/>
    <w:rsid w:val="00A46184"/>
    <w:rsid w:val="00A46B7B"/>
    <w:rsid w:val="00A476BE"/>
    <w:rsid w:val="00A50040"/>
    <w:rsid w:val="00A512AA"/>
    <w:rsid w:val="00A5295F"/>
    <w:rsid w:val="00A54E46"/>
    <w:rsid w:val="00A55CEC"/>
    <w:rsid w:val="00A56480"/>
    <w:rsid w:val="00A56E48"/>
    <w:rsid w:val="00A5767A"/>
    <w:rsid w:val="00A57C64"/>
    <w:rsid w:val="00A57E18"/>
    <w:rsid w:val="00A60242"/>
    <w:rsid w:val="00A60ECF"/>
    <w:rsid w:val="00A6103F"/>
    <w:rsid w:val="00A633E9"/>
    <w:rsid w:val="00A6355A"/>
    <w:rsid w:val="00A63C19"/>
    <w:rsid w:val="00A640A7"/>
    <w:rsid w:val="00A64382"/>
    <w:rsid w:val="00A646D2"/>
    <w:rsid w:val="00A64A38"/>
    <w:rsid w:val="00A70591"/>
    <w:rsid w:val="00A71679"/>
    <w:rsid w:val="00A721A7"/>
    <w:rsid w:val="00A72F71"/>
    <w:rsid w:val="00A751A6"/>
    <w:rsid w:val="00A758BE"/>
    <w:rsid w:val="00A76F84"/>
    <w:rsid w:val="00A77BCB"/>
    <w:rsid w:val="00A77D86"/>
    <w:rsid w:val="00A80E16"/>
    <w:rsid w:val="00A817DE"/>
    <w:rsid w:val="00A83093"/>
    <w:rsid w:val="00A84ECA"/>
    <w:rsid w:val="00A85007"/>
    <w:rsid w:val="00A860B6"/>
    <w:rsid w:val="00A86564"/>
    <w:rsid w:val="00A86B83"/>
    <w:rsid w:val="00A87156"/>
    <w:rsid w:val="00A90A7F"/>
    <w:rsid w:val="00A91AF9"/>
    <w:rsid w:val="00A91C2D"/>
    <w:rsid w:val="00A92938"/>
    <w:rsid w:val="00A960FE"/>
    <w:rsid w:val="00A96A4E"/>
    <w:rsid w:val="00A96C70"/>
    <w:rsid w:val="00A97581"/>
    <w:rsid w:val="00A97B90"/>
    <w:rsid w:val="00AA03FF"/>
    <w:rsid w:val="00AA05A6"/>
    <w:rsid w:val="00AA0DF9"/>
    <w:rsid w:val="00AA2802"/>
    <w:rsid w:val="00AA2B33"/>
    <w:rsid w:val="00AA35F9"/>
    <w:rsid w:val="00AA36B0"/>
    <w:rsid w:val="00AA3EA7"/>
    <w:rsid w:val="00AA485A"/>
    <w:rsid w:val="00AA6051"/>
    <w:rsid w:val="00AB044D"/>
    <w:rsid w:val="00AB0F25"/>
    <w:rsid w:val="00AB1864"/>
    <w:rsid w:val="00AB20DC"/>
    <w:rsid w:val="00AB26EE"/>
    <w:rsid w:val="00AB4AC8"/>
    <w:rsid w:val="00AB54F3"/>
    <w:rsid w:val="00AB682D"/>
    <w:rsid w:val="00AC03A8"/>
    <w:rsid w:val="00AC1AC7"/>
    <w:rsid w:val="00AC1DAC"/>
    <w:rsid w:val="00AC20C3"/>
    <w:rsid w:val="00AC28CC"/>
    <w:rsid w:val="00AC4616"/>
    <w:rsid w:val="00AC483C"/>
    <w:rsid w:val="00AC5470"/>
    <w:rsid w:val="00AC7545"/>
    <w:rsid w:val="00AC78B8"/>
    <w:rsid w:val="00AD0E63"/>
    <w:rsid w:val="00AD17CF"/>
    <w:rsid w:val="00AD2E04"/>
    <w:rsid w:val="00AD3806"/>
    <w:rsid w:val="00AD4EEE"/>
    <w:rsid w:val="00AD52AD"/>
    <w:rsid w:val="00AD5803"/>
    <w:rsid w:val="00AD5A84"/>
    <w:rsid w:val="00AD789C"/>
    <w:rsid w:val="00AE0970"/>
    <w:rsid w:val="00AE0B83"/>
    <w:rsid w:val="00AE0F59"/>
    <w:rsid w:val="00AE2D84"/>
    <w:rsid w:val="00AE46CD"/>
    <w:rsid w:val="00AE568F"/>
    <w:rsid w:val="00AE5BD4"/>
    <w:rsid w:val="00AE604B"/>
    <w:rsid w:val="00AE76D4"/>
    <w:rsid w:val="00AF0D44"/>
    <w:rsid w:val="00AF16B1"/>
    <w:rsid w:val="00AF23F5"/>
    <w:rsid w:val="00AF3711"/>
    <w:rsid w:val="00AF5403"/>
    <w:rsid w:val="00AF5DFA"/>
    <w:rsid w:val="00AF650B"/>
    <w:rsid w:val="00AF6A50"/>
    <w:rsid w:val="00B014F2"/>
    <w:rsid w:val="00B027BA"/>
    <w:rsid w:val="00B0288F"/>
    <w:rsid w:val="00B045CD"/>
    <w:rsid w:val="00B05CD6"/>
    <w:rsid w:val="00B05D3A"/>
    <w:rsid w:val="00B07650"/>
    <w:rsid w:val="00B07873"/>
    <w:rsid w:val="00B07F11"/>
    <w:rsid w:val="00B10386"/>
    <w:rsid w:val="00B12750"/>
    <w:rsid w:val="00B12D84"/>
    <w:rsid w:val="00B12E9C"/>
    <w:rsid w:val="00B1397A"/>
    <w:rsid w:val="00B153BC"/>
    <w:rsid w:val="00B15FAF"/>
    <w:rsid w:val="00B17CCD"/>
    <w:rsid w:val="00B20402"/>
    <w:rsid w:val="00B206B1"/>
    <w:rsid w:val="00B20A66"/>
    <w:rsid w:val="00B21240"/>
    <w:rsid w:val="00B22536"/>
    <w:rsid w:val="00B2318E"/>
    <w:rsid w:val="00B23350"/>
    <w:rsid w:val="00B24B11"/>
    <w:rsid w:val="00B2565F"/>
    <w:rsid w:val="00B2686F"/>
    <w:rsid w:val="00B2692C"/>
    <w:rsid w:val="00B33372"/>
    <w:rsid w:val="00B3396C"/>
    <w:rsid w:val="00B34C90"/>
    <w:rsid w:val="00B34E69"/>
    <w:rsid w:val="00B35455"/>
    <w:rsid w:val="00B3593B"/>
    <w:rsid w:val="00B367EF"/>
    <w:rsid w:val="00B36A1F"/>
    <w:rsid w:val="00B404E1"/>
    <w:rsid w:val="00B43EAD"/>
    <w:rsid w:val="00B45409"/>
    <w:rsid w:val="00B45A34"/>
    <w:rsid w:val="00B50DF7"/>
    <w:rsid w:val="00B52335"/>
    <w:rsid w:val="00B52877"/>
    <w:rsid w:val="00B52912"/>
    <w:rsid w:val="00B52C7C"/>
    <w:rsid w:val="00B52F4F"/>
    <w:rsid w:val="00B53ED3"/>
    <w:rsid w:val="00B5486C"/>
    <w:rsid w:val="00B5529A"/>
    <w:rsid w:val="00B553A4"/>
    <w:rsid w:val="00B56C63"/>
    <w:rsid w:val="00B61EF7"/>
    <w:rsid w:val="00B620F3"/>
    <w:rsid w:val="00B63D2E"/>
    <w:rsid w:val="00B6512B"/>
    <w:rsid w:val="00B65473"/>
    <w:rsid w:val="00B65AE6"/>
    <w:rsid w:val="00B6619C"/>
    <w:rsid w:val="00B665D1"/>
    <w:rsid w:val="00B67822"/>
    <w:rsid w:val="00B7066F"/>
    <w:rsid w:val="00B7114B"/>
    <w:rsid w:val="00B717F9"/>
    <w:rsid w:val="00B719AD"/>
    <w:rsid w:val="00B72F5A"/>
    <w:rsid w:val="00B74215"/>
    <w:rsid w:val="00B74A98"/>
    <w:rsid w:val="00B74F39"/>
    <w:rsid w:val="00B7659A"/>
    <w:rsid w:val="00B76FF9"/>
    <w:rsid w:val="00B807C1"/>
    <w:rsid w:val="00B81288"/>
    <w:rsid w:val="00B829D8"/>
    <w:rsid w:val="00B831CE"/>
    <w:rsid w:val="00B83723"/>
    <w:rsid w:val="00B83CFB"/>
    <w:rsid w:val="00B86D68"/>
    <w:rsid w:val="00B908B3"/>
    <w:rsid w:val="00B91376"/>
    <w:rsid w:val="00B924E2"/>
    <w:rsid w:val="00B92964"/>
    <w:rsid w:val="00B92D1B"/>
    <w:rsid w:val="00B92F4F"/>
    <w:rsid w:val="00B9350F"/>
    <w:rsid w:val="00B96373"/>
    <w:rsid w:val="00B963EF"/>
    <w:rsid w:val="00BA0892"/>
    <w:rsid w:val="00BA1195"/>
    <w:rsid w:val="00BA2153"/>
    <w:rsid w:val="00BA2AD2"/>
    <w:rsid w:val="00BA2D4C"/>
    <w:rsid w:val="00BA402F"/>
    <w:rsid w:val="00BA7136"/>
    <w:rsid w:val="00BA7364"/>
    <w:rsid w:val="00BA750C"/>
    <w:rsid w:val="00BB143B"/>
    <w:rsid w:val="00BB2300"/>
    <w:rsid w:val="00BB245E"/>
    <w:rsid w:val="00BB2498"/>
    <w:rsid w:val="00BB273C"/>
    <w:rsid w:val="00BB3919"/>
    <w:rsid w:val="00BB42D2"/>
    <w:rsid w:val="00BB63BA"/>
    <w:rsid w:val="00BB6D42"/>
    <w:rsid w:val="00BB7874"/>
    <w:rsid w:val="00BC016E"/>
    <w:rsid w:val="00BC0DF4"/>
    <w:rsid w:val="00BC2038"/>
    <w:rsid w:val="00BC209B"/>
    <w:rsid w:val="00BC2C61"/>
    <w:rsid w:val="00BC689E"/>
    <w:rsid w:val="00BC79AA"/>
    <w:rsid w:val="00BD082B"/>
    <w:rsid w:val="00BD0EE3"/>
    <w:rsid w:val="00BD1F4C"/>
    <w:rsid w:val="00BD2C9B"/>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57F6"/>
    <w:rsid w:val="00BE644C"/>
    <w:rsid w:val="00BF3431"/>
    <w:rsid w:val="00BF3AD4"/>
    <w:rsid w:val="00BF3C52"/>
    <w:rsid w:val="00BF4B72"/>
    <w:rsid w:val="00BF4D37"/>
    <w:rsid w:val="00BF539F"/>
    <w:rsid w:val="00BF5628"/>
    <w:rsid w:val="00BF5A9F"/>
    <w:rsid w:val="00BF77AE"/>
    <w:rsid w:val="00C009BF"/>
    <w:rsid w:val="00C00D8A"/>
    <w:rsid w:val="00C00FA5"/>
    <w:rsid w:val="00C01EA9"/>
    <w:rsid w:val="00C02A80"/>
    <w:rsid w:val="00C047CF"/>
    <w:rsid w:val="00C04C17"/>
    <w:rsid w:val="00C050E9"/>
    <w:rsid w:val="00C053DB"/>
    <w:rsid w:val="00C06237"/>
    <w:rsid w:val="00C105BA"/>
    <w:rsid w:val="00C1120A"/>
    <w:rsid w:val="00C1152B"/>
    <w:rsid w:val="00C1177F"/>
    <w:rsid w:val="00C11DC3"/>
    <w:rsid w:val="00C14082"/>
    <w:rsid w:val="00C14CF9"/>
    <w:rsid w:val="00C16A88"/>
    <w:rsid w:val="00C21304"/>
    <w:rsid w:val="00C22DD9"/>
    <w:rsid w:val="00C23486"/>
    <w:rsid w:val="00C26E1A"/>
    <w:rsid w:val="00C2709F"/>
    <w:rsid w:val="00C313F6"/>
    <w:rsid w:val="00C31958"/>
    <w:rsid w:val="00C325B4"/>
    <w:rsid w:val="00C33372"/>
    <w:rsid w:val="00C33863"/>
    <w:rsid w:val="00C34472"/>
    <w:rsid w:val="00C34AD5"/>
    <w:rsid w:val="00C366C8"/>
    <w:rsid w:val="00C36AF5"/>
    <w:rsid w:val="00C36D3E"/>
    <w:rsid w:val="00C3794C"/>
    <w:rsid w:val="00C41671"/>
    <w:rsid w:val="00C43225"/>
    <w:rsid w:val="00C437B7"/>
    <w:rsid w:val="00C43C14"/>
    <w:rsid w:val="00C46163"/>
    <w:rsid w:val="00C46868"/>
    <w:rsid w:val="00C47739"/>
    <w:rsid w:val="00C51471"/>
    <w:rsid w:val="00C51E21"/>
    <w:rsid w:val="00C534D2"/>
    <w:rsid w:val="00C53FD4"/>
    <w:rsid w:val="00C55642"/>
    <w:rsid w:val="00C5786C"/>
    <w:rsid w:val="00C57B96"/>
    <w:rsid w:val="00C60896"/>
    <w:rsid w:val="00C60A07"/>
    <w:rsid w:val="00C60CD9"/>
    <w:rsid w:val="00C61187"/>
    <w:rsid w:val="00C61C4F"/>
    <w:rsid w:val="00C62893"/>
    <w:rsid w:val="00C62DE2"/>
    <w:rsid w:val="00C62EF2"/>
    <w:rsid w:val="00C64070"/>
    <w:rsid w:val="00C707BD"/>
    <w:rsid w:val="00C7336B"/>
    <w:rsid w:val="00C73D70"/>
    <w:rsid w:val="00C749D1"/>
    <w:rsid w:val="00C7656A"/>
    <w:rsid w:val="00C76736"/>
    <w:rsid w:val="00C77FB5"/>
    <w:rsid w:val="00C80D80"/>
    <w:rsid w:val="00C82272"/>
    <w:rsid w:val="00C82364"/>
    <w:rsid w:val="00C82DC0"/>
    <w:rsid w:val="00C83C67"/>
    <w:rsid w:val="00C85B32"/>
    <w:rsid w:val="00C86B8B"/>
    <w:rsid w:val="00C87B9F"/>
    <w:rsid w:val="00C87E3C"/>
    <w:rsid w:val="00C92088"/>
    <w:rsid w:val="00C924C2"/>
    <w:rsid w:val="00C934A1"/>
    <w:rsid w:val="00C951E1"/>
    <w:rsid w:val="00C971F6"/>
    <w:rsid w:val="00CA0A8A"/>
    <w:rsid w:val="00CA189B"/>
    <w:rsid w:val="00CA25B9"/>
    <w:rsid w:val="00CA2914"/>
    <w:rsid w:val="00CA3317"/>
    <w:rsid w:val="00CA33B5"/>
    <w:rsid w:val="00CA4008"/>
    <w:rsid w:val="00CA4BC3"/>
    <w:rsid w:val="00CA570E"/>
    <w:rsid w:val="00CA6611"/>
    <w:rsid w:val="00CA662A"/>
    <w:rsid w:val="00CA7606"/>
    <w:rsid w:val="00CA7972"/>
    <w:rsid w:val="00CB0D5B"/>
    <w:rsid w:val="00CB0DCA"/>
    <w:rsid w:val="00CB18BA"/>
    <w:rsid w:val="00CB2886"/>
    <w:rsid w:val="00CB42A3"/>
    <w:rsid w:val="00CB46CE"/>
    <w:rsid w:val="00CB5B85"/>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428"/>
    <w:rsid w:val="00CD4DA6"/>
    <w:rsid w:val="00CD4F66"/>
    <w:rsid w:val="00CD533C"/>
    <w:rsid w:val="00CD5FF3"/>
    <w:rsid w:val="00CD638F"/>
    <w:rsid w:val="00CD6BEF"/>
    <w:rsid w:val="00CE2763"/>
    <w:rsid w:val="00CE3209"/>
    <w:rsid w:val="00CE43D7"/>
    <w:rsid w:val="00CE5418"/>
    <w:rsid w:val="00CE6453"/>
    <w:rsid w:val="00CE69BF"/>
    <w:rsid w:val="00CE7004"/>
    <w:rsid w:val="00CE793A"/>
    <w:rsid w:val="00CF10EF"/>
    <w:rsid w:val="00CF49BA"/>
    <w:rsid w:val="00CF4A54"/>
    <w:rsid w:val="00CF4E5C"/>
    <w:rsid w:val="00CF6FEA"/>
    <w:rsid w:val="00CF7692"/>
    <w:rsid w:val="00D00DBF"/>
    <w:rsid w:val="00D022D1"/>
    <w:rsid w:val="00D03098"/>
    <w:rsid w:val="00D040EE"/>
    <w:rsid w:val="00D060BE"/>
    <w:rsid w:val="00D062FD"/>
    <w:rsid w:val="00D07013"/>
    <w:rsid w:val="00D07A03"/>
    <w:rsid w:val="00D07C29"/>
    <w:rsid w:val="00D1080E"/>
    <w:rsid w:val="00D10FCD"/>
    <w:rsid w:val="00D12E16"/>
    <w:rsid w:val="00D13291"/>
    <w:rsid w:val="00D133DC"/>
    <w:rsid w:val="00D13493"/>
    <w:rsid w:val="00D14950"/>
    <w:rsid w:val="00D15936"/>
    <w:rsid w:val="00D16488"/>
    <w:rsid w:val="00D169D3"/>
    <w:rsid w:val="00D17871"/>
    <w:rsid w:val="00D202B5"/>
    <w:rsid w:val="00D20827"/>
    <w:rsid w:val="00D20D08"/>
    <w:rsid w:val="00D235B0"/>
    <w:rsid w:val="00D237E9"/>
    <w:rsid w:val="00D25798"/>
    <w:rsid w:val="00D2596D"/>
    <w:rsid w:val="00D26073"/>
    <w:rsid w:val="00D2647F"/>
    <w:rsid w:val="00D31202"/>
    <w:rsid w:val="00D325E9"/>
    <w:rsid w:val="00D3449C"/>
    <w:rsid w:val="00D34FC0"/>
    <w:rsid w:val="00D36873"/>
    <w:rsid w:val="00D36FB9"/>
    <w:rsid w:val="00D372DE"/>
    <w:rsid w:val="00D406F0"/>
    <w:rsid w:val="00D409CF"/>
    <w:rsid w:val="00D42E8F"/>
    <w:rsid w:val="00D4518F"/>
    <w:rsid w:val="00D47A8F"/>
    <w:rsid w:val="00D50A19"/>
    <w:rsid w:val="00D50E92"/>
    <w:rsid w:val="00D51901"/>
    <w:rsid w:val="00D53BDE"/>
    <w:rsid w:val="00D54977"/>
    <w:rsid w:val="00D54F65"/>
    <w:rsid w:val="00D55645"/>
    <w:rsid w:val="00D55A1D"/>
    <w:rsid w:val="00D5653C"/>
    <w:rsid w:val="00D56683"/>
    <w:rsid w:val="00D569CA"/>
    <w:rsid w:val="00D60EE9"/>
    <w:rsid w:val="00D618CA"/>
    <w:rsid w:val="00D6240D"/>
    <w:rsid w:val="00D64284"/>
    <w:rsid w:val="00D64CA0"/>
    <w:rsid w:val="00D65500"/>
    <w:rsid w:val="00D66356"/>
    <w:rsid w:val="00D66779"/>
    <w:rsid w:val="00D667E6"/>
    <w:rsid w:val="00D674A0"/>
    <w:rsid w:val="00D67861"/>
    <w:rsid w:val="00D714E3"/>
    <w:rsid w:val="00D716FC"/>
    <w:rsid w:val="00D72B97"/>
    <w:rsid w:val="00D74975"/>
    <w:rsid w:val="00D75A27"/>
    <w:rsid w:val="00D7721B"/>
    <w:rsid w:val="00D774B2"/>
    <w:rsid w:val="00D801B7"/>
    <w:rsid w:val="00D8183E"/>
    <w:rsid w:val="00D821B0"/>
    <w:rsid w:val="00D82409"/>
    <w:rsid w:val="00D832FF"/>
    <w:rsid w:val="00D8381A"/>
    <w:rsid w:val="00D841AA"/>
    <w:rsid w:val="00D86656"/>
    <w:rsid w:val="00D9255F"/>
    <w:rsid w:val="00D93E78"/>
    <w:rsid w:val="00D93F15"/>
    <w:rsid w:val="00D9434D"/>
    <w:rsid w:val="00D948B0"/>
    <w:rsid w:val="00D97C4C"/>
    <w:rsid w:val="00D97FDE"/>
    <w:rsid w:val="00DA11F6"/>
    <w:rsid w:val="00DA12F8"/>
    <w:rsid w:val="00DA1391"/>
    <w:rsid w:val="00DA471C"/>
    <w:rsid w:val="00DA6A6D"/>
    <w:rsid w:val="00DA719A"/>
    <w:rsid w:val="00DA7714"/>
    <w:rsid w:val="00DA7934"/>
    <w:rsid w:val="00DB435F"/>
    <w:rsid w:val="00DB564A"/>
    <w:rsid w:val="00DB7225"/>
    <w:rsid w:val="00DB7C63"/>
    <w:rsid w:val="00DC02B4"/>
    <w:rsid w:val="00DC176F"/>
    <w:rsid w:val="00DC1CC6"/>
    <w:rsid w:val="00DC1FF9"/>
    <w:rsid w:val="00DC2903"/>
    <w:rsid w:val="00DC4643"/>
    <w:rsid w:val="00DC525B"/>
    <w:rsid w:val="00DC5B8E"/>
    <w:rsid w:val="00DC5C61"/>
    <w:rsid w:val="00DD00B9"/>
    <w:rsid w:val="00DD275A"/>
    <w:rsid w:val="00DD4421"/>
    <w:rsid w:val="00DD5B3B"/>
    <w:rsid w:val="00DD666F"/>
    <w:rsid w:val="00DD6CDA"/>
    <w:rsid w:val="00DE0DC3"/>
    <w:rsid w:val="00DE1CF3"/>
    <w:rsid w:val="00DE259B"/>
    <w:rsid w:val="00DE2A7B"/>
    <w:rsid w:val="00DE362A"/>
    <w:rsid w:val="00DE3C06"/>
    <w:rsid w:val="00DE5FB1"/>
    <w:rsid w:val="00DF016F"/>
    <w:rsid w:val="00DF36E3"/>
    <w:rsid w:val="00DF7633"/>
    <w:rsid w:val="00DF7C83"/>
    <w:rsid w:val="00E004E1"/>
    <w:rsid w:val="00E02202"/>
    <w:rsid w:val="00E034B3"/>
    <w:rsid w:val="00E035B6"/>
    <w:rsid w:val="00E03847"/>
    <w:rsid w:val="00E04B67"/>
    <w:rsid w:val="00E05835"/>
    <w:rsid w:val="00E05D6E"/>
    <w:rsid w:val="00E06216"/>
    <w:rsid w:val="00E062F0"/>
    <w:rsid w:val="00E06E5F"/>
    <w:rsid w:val="00E0701C"/>
    <w:rsid w:val="00E111EE"/>
    <w:rsid w:val="00E1514E"/>
    <w:rsid w:val="00E20986"/>
    <w:rsid w:val="00E20FC9"/>
    <w:rsid w:val="00E21A2A"/>
    <w:rsid w:val="00E230C1"/>
    <w:rsid w:val="00E233F9"/>
    <w:rsid w:val="00E24641"/>
    <w:rsid w:val="00E24858"/>
    <w:rsid w:val="00E25309"/>
    <w:rsid w:val="00E2696E"/>
    <w:rsid w:val="00E279E9"/>
    <w:rsid w:val="00E301A4"/>
    <w:rsid w:val="00E30AD8"/>
    <w:rsid w:val="00E318F7"/>
    <w:rsid w:val="00E33AAC"/>
    <w:rsid w:val="00E34656"/>
    <w:rsid w:val="00E35CD3"/>
    <w:rsid w:val="00E36F62"/>
    <w:rsid w:val="00E40867"/>
    <w:rsid w:val="00E42D7B"/>
    <w:rsid w:val="00E431C0"/>
    <w:rsid w:val="00E433ED"/>
    <w:rsid w:val="00E4398D"/>
    <w:rsid w:val="00E445C5"/>
    <w:rsid w:val="00E44BF1"/>
    <w:rsid w:val="00E473D9"/>
    <w:rsid w:val="00E50383"/>
    <w:rsid w:val="00E526E9"/>
    <w:rsid w:val="00E52B7C"/>
    <w:rsid w:val="00E537F7"/>
    <w:rsid w:val="00E53859"/>
    <w:rsid w:val="00E54279"/>
    <w:rsid w:val="00E5543C"/>
    <w:rsid w:val="00E5691A"/>
    <w:rsid w:val="00E57F22"/>
    <w:rsid w:val="00E617B9"/>
    <w:rsid w:val="00E62273"/>
    <w:rsid w:val="00E623DB"/>
    <w:rsid w:val="00E632E4"/>
    <w:rsid w:val="00E64A5C"/>
    <w:rsid w:val="00E65575"/>
    <w:rsid w:val="00E6769E"/>
    <w:rsid w:val="00E745CD"/>
    <w:rsid w:val="00E74950"/>
    <w:rsid w:val="00E74C2F"/>
    <w:rsid w:val="00E762FE"/>
    <w:rsid w:val="00E77047"/>
    <w:rsid w:val="00E775E7"/>
    <w:rsid w:val="00E7765C"/>
    <w:rsid w:val="00E80D06"/>
    <w:rsid w:val="00E8141C"/>
    <w:rsid w:val="00E82149"/>
    <w:rsid w:val="00E8216F"/>
    <w:rsid w:val="00E830FE"/>
    <w:rsid w:val="00E83231"/>
    <w:rsid w:val="00E84094"/>
    <w:rsid w:val="00E84E49"/>
    <w:rsid w:val="00E86AD0"/>
    <w:rsid w:val="00E879B7"/>
    <w:rsid w:val="00E87BB0"/>
    <w:rsid w:val="00E90FC4"/>
    <w:rsid w:val="00E93180"/>
    <w:rsid w:val="00E931E8"/>
    <w:rsid w:val="00E94465"/>
    <w:rsid w:val="00E9455C"/>
    <w:rsid w:val="00E9508E"/>
    <w:rsid w:val="00E973B7"/>
    <w:rsid w:val="00EA1765"/>
    <w:rsid w:val="00EA36A1"/>
    <w:rsid w:val="00EA3B98"/>
    <w:rsid w:val="00EA4329"/>
    <w:rsid w:val="00EA449E"/>
    <w:rsid w:val="00EA4531"/>
    <w:rsid w:val="00EA4AC7"/>
    <w:rsid w:val="00EA5BEE"/>
    <w:rsid w:val="00EA5E40"/>
    <w:rsid w:val="00EA62EE"/>
    <w:rsid w:val="00EA6C2C"/>
    <w:rsid w:val="00EA779B"/>
    <w:rsid w:val="00EB10A0"/>
    <w:rsid w:val="00EB415B"/>
    <w:rsid w:val="00EB62B5"/>
    <w:rsid w:val="00EB6A38"/>
    <w:rsid w:val="00EC142F"/>
    <w:rsid w:val="00EC1927"/>
    <w:rsid w:val="00EC1F01"/>
    <w:rsid w:val="00EC2990"/>
    <w:rsid w:val="00EC4DB8"/>
    <w:rsid w:val="00EC5715"/>
    <w:rsid w:val="00EC5762"/>
    <w:rsid w:val="00EC59F0"/>
    <w:rsid w:val="00EC69A0"/>
    <w:rsid w:val="00EC6AD4"/>
    <w:rsid w:val="00ED0F86"/>
    <w:rsid w:val="00ED1CD4"/>
    <w:rsid w:val="00ED26C4"/>
    <w:rsid w:val="00ED27A6"/>
    <w:rsid w:val="00ED2EE2"/>
    <w:rsid w:val="00ED30C9"/>
    <w:rsid w:val="00ED3464"/>
    <w:rsid w:val="00ED3A87"/>
    <w:rsid w:val="00ED40C9"/>
    <w:rsid w:val="00ED4744"/>
    <w:rsid w:val="00ED5D8E"/>
    <w:rsid w:val="00ED7699"/>
    <w:rsid w:val="00ED7FDB"/>
    <w:rsid w:val="00EE0337"/>
    <w:rsid w:val="00EE0A78"/>
    <w:rsid w:val="00EE15DC"/>
    <w:rsid w:val="00EE1CDD"/>
    <w:rsid w:val="00EE1F78"/>
    <w:rsid w:val="00EE2A4C"/>
    <w:rsid w:val="00EE42D6"/>
    <w:rsid w:val="00EE43C7"/>
    <w:rsid w:val="00EE4FB6"/>
    <w:rsid w:val="00EE638E"/>
    <w:rsid w:val="00EE6707"/>
    <w:rsid w:val="00EE70AE"/>
    <w:rsid w:val="00EF03D4"/>
    <w:rsid w:val="00EF09D9"/>
    <w:rsid w:val="00EF169A"/>
    <w:rsid w:val="00EF283A"/>
    <w:rsid w:val="00EF3207"/>
    <w:rsid w:val="00EF32EE"/>
    <w:rsid w:val="00EF3320"/>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33E"/>
    <w:rsid w:val="00F07B94"/>
    <w:rsid w:val="00F07C06"/>
    <w:rsid w:val="00F11D0F"/>
    <w:rsid w:val="00F12731"/>
    <w:rsid w:val="00F13F9C"/>
    <w:rsid w:val="00F1568C"/>
    <w:rsid w:val="00F15821"/>
    <w:rsid w:val="00F15849"/>
    <w:rsid w:val="00F17949"/>
    <w:rsid w:val="00F20149"/>
    <w:rsid w:val="00F201C4"/>
    <w:rsid w:val="00F2044A"/>
    <w:rsid w:val="00F221FD"/>
    <w:rsid w:val="00F222AB"/>
    <w:rsid w:val="00F23881"/>
    <w:rsid w:val="00F2482E"/>
    <w:rsid w:val="00F24BAC"/>
    <w:rsid w:val="00F24E77"/>
    <w:rsid w:val="00F26AF3"/>
    <w:rsid w:val="00F26CDD"/>
    <w:rsid w:val="00F31F9A"/>
    <w:rsid w:val="00F3396C"/>
    <w:rsid w:val="00F34A65"/>
    <w:rsid w:val="00F354D5"/>
    <w:rsid w:val="00F365E6"/>
    <w:rsid w:val="00F36F76"/>
    <w:rsid w:val="00F40608"/>
    <w:rsid w:val="00F407F0"/>
    <w:rsid w:val="00F41670"/>
    <w:rsid w:val="00F42023"/>
    <w:rsid w:val="00F421D6"/>
    <w:rsid w:val="00F42DD0"/>
    <w:rsid w:val="00F43107"/>
    <w:rsid w:val="00F43C2D"/>
    <w:rsid w:val="00F44935"/>
    <w:rsid w:val="00F44C0A"/>
    <w:rsid w:val="00F45150"/>
    <w:rsid w:val="00F4534B"/>
    <w:rsid w:val="00F45ED7"/>
    <w:rsid w:val="00F50C5F"/>
    <w:rsid w:val="00F51BA8"/>
    <w:rsid w:val="00F525CE"/>
    <w:rsid w:val="00F539A3"/>
    <w:rsid w:val="00F55051"/>
    <w:rsid w:val="00F555FE"/>
    <w:rsid w:val="00F56C18"/>
    <w:rsid w:val="00F56FC1"/>
    <w:rsid w:val="00F579A8"/>
    <w:rsid w:val="00F6226C"/>
    <w:rsid w:val="00F637A0"/>
    <w:rsid w:val="00F63B3A"/>
    <w:rsid w:val="00F64568"/>
    <w:rsid w:val="00F64D38"/>
    <w:rsid w:val="00F65C4E"/>
    <w:rsid w:val="00F71873"/>
    <w:rsid w:val="00F71BDC"/>
    <w:rsid w:val="00F7206A"/>
    <w:rsid w:val="00F739E1"/>
    <w:rsid w:val="00F747A2"/>
    <w:rsid w:val="00F74AD7"/>
    <w:rsid w:val="00F76DB4"/>
    <w:rsid w:val="00F81173"/>
    <w:rsid w:val="00F83E98"/>
    <w:rsid w:val="00F841AA"/>
    <w:rsid w:val="00F85207"/>
    <w:rsid w:val="00F865DE"/>
    <w:rsid w:val="00F90D6D"/>
    <w:rsid w:val="00F917EA"/>
    <w:rsid w:val="00F94906"/>
    <w:rsid w:val="00F94B62"/>
    <w:rsid w:val="00F94D2C"/>
    <w:rsid w:val="00F956C1"/>
    <w:rsid w:val="00F95D50"/>
    <w:rsid w:val="00F96008"/>
    <w:rsid w:val="00FA148D"/>
    <w:rsid w:val="00FA1A35"/>
    <w:rsid w:val="00FA4739"/>
    <w:rsid w:val="00FA47E1"/>
    <w:rsid w:val="00FA58B5"/>
    <w:rsid w:val="00FA792E"/>
    <w:rsid w:val="00FB04D3"/>
    <w:rsid w:val="00FB13F1"/>
    <w:rsid w:val="00FB1C5C"/>
    <w:rsid w:val="00FB366E"/>
    <w:rsid w:val="00FB4A5E"/>
    <w:rsid w:val="00FB4D19"/>
    <w:rsid w:val="00FB72C7"/>
    <w:rsid w:val="00FC06E9"/>
    <w:rsid w:val="00FC1203"/>
    <w:rsid w:val="00FC278F"/>
    <w:rsid w:val="00FC2AF2"/>
    <w:rsid w:val="00FC2E90"/>
    <w:rsid w:val="00FC3070"/>
    <w:rsid w:val="00FC32DF"/>
    <w:rsid w:val="00FC45F8"/>
    <w:rsid w:val="00FC49F0"/>
    <w:rsid w:val="00FC798B"/>
    <w:rsid w:val="00FD031C"/>
    <w:rsid w:val="00FD0683"/>
    <w:rsid w:val="00FD0824"/>
    <w:rsid w:val="00FD10D6"/>
    <w:rsid w:val="00FD1844"/>
    <w:rsid w:val="00FD30BA"/>
    <w:rsid w:val="00FD3866"/>
    <w:rsid w:val="00FD3911"/>
    <w:rsid w:val="00FD396D"/>
    <w:rsid w:val="00FD541C"/>
    <w:rsid w:val="00FD5512"/>
    <w:rsid w:val="00FD58F6"/>
    <w:rsid w:val="00FE0E72"/>
    <w:rsid w:val="00FE1951"/>
    <w:rsid w:val="00FE3488"/>
    <w:rsid w:val="00FE45E6"/>
    <w:rsid w:val="00FE5224"/>
    <w:rsid w:val="00FE5D71"/>
    <w:rsid w:val="00FE7BCC"/>
    <w:rsid w:val="00FF0746"/>
    <w:rsid w:val="00FF24F2"/>
    <w:rsid w:val="00FF4884"/>
    <w:rsid w:val="00FF5238"/>
    <w:rsid w:val="00FF6FE7"/>
    <w:rsid w:val="00FF73B4"/>
    <w:rsid w:val="00FF7760"/>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CA0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E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1345D5"/>
    <w:pPr>
      <w:numPr>
        <w:ilvl w:val="1"/>
      </w:numPr>
      <w:spacing w:after="120"/>
      <w:ind w:left="1152" w:hanging="576"/>
      <w:outlineLvl w:val="9"/>
    </w:pPr>
    <w:rPr>
      <w:b w:val="0"/>
      <w:caps w:val="0"/>
    </w:rPr>
  </w:style>
  <w:style w:type="paragraph" w:customStyle="1" w:styleId="Lv3-K">
    <w:name w:val="Lv3-K"/>
    <w:basedOn w:val="Lv1-H"/>
    <w:link w:val="Lv3-KChar"/>
    <w:rsid w:val="001345D5"/>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rsid w:val="001345D5"/>
    <w:pPr>
      <w:spacing w:after="120"/>
      <w:ind w:left="1152"/>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1345D5"/>
    <w:rPr>
      <w:rFonts w:eastAsiaTheme="minorEastAsia" w:cstheme="minorBidi"/>
      <w:sz w:val="24"/>
      <w:szCs w:val="24"/>
      <w:lang w:eastAsia="ja-JP"/>
    </w:rPr>
  </w:style>
  <w:style w:type="character" w:customStyle="1" w:styleId="Sc2-FChar">
    <w:name w:val="Sc2-F Char"/>
    <w:link w:val="Sc2-F"/>
    <w:locked/>
    <w:rsid w:val="001345D5"/>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1345D5"/>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7020D6"/>
  </w:style>
  <w:style w:type="paragraph" w:customStyle="1" w:styleId="MyWordStyle">
    <w:name w:val="MyWordStyle"/>
    <w:basedOn w:val="Normal"/>
    <w:link w:val="MyWordStyleChar"/>
    <w:qFormat/>
    <w:rsid w:val="007020D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HEAD">
    <w:name w:val="BODY HEAD"/>
    <w:rsid w:val="002135FC"/>
    <w:pPr>
      <w:spacing w:before="120" w:line="240" w:lineRule="atLeast"/>
      <w:jc w:val="center"/>
    </w:pPr>
    <w:rPr>
      <w:b/>
      <w:bCs/>
      <w:noProof/>
      <w:sz w:val="24"/>
      <w:szCs w:val="24"/>
    </w:rPr>
  </w:style>
  <w:style w:type="paragraph" w:customStyle="1" w:styleId="BODYPAR">
    <w:name w:val="BODY PAR"/>
    <w:rsid w:val="002135FC"/>
    <w:pPr>
      <w:spacing w:before="120" w:line="240" w:lineRule="atLeast"/>
      <w:jc w:val="both"/>
    </w:pPr>
    <w:rPr>
      <w:noProof/>
      <w:sz w:val="24"/>
      <w:szCs w:val="24"/>
    </w:rPr>
  </w:style>
  <w:style w:type="paragraph" w:customStyle="1" w:styleId="BODYTEXT">
    <w:name w:val="BODYTEXT"/>
    <w:rsid w:val="002135FC"/>
    <w:pPr>
      <w:spacing w:line="240" w:lineRule="atLeast"/>
      <w:ind w:firstLine="720"/>
      <w:jc w:val="both"/>
    </w:pPr>
    <w:rPr>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5E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style>
  <w:style w:type="character" w:customStyle="1" w:styleId="FooterChar">
    <w:name w:val="Footer Char"/>
    <w:basedOn w:val="DefaultParagraphFont"/>
    <w:link w:val="Footer"/>
    <w:uiPriority w:val="99"/>
    <w:semiHidden/>
    <w:locked/>
    <w:rsid w:val="00FF73B4"/>
    <w:rPr>
      <w:rFonts w:cs="Times New Roman"/>
      <w:sz w:val="20"/>
      <w:szCs w:val="20"/>
    </w:rPr>
  </w:style>
  <w:style w:type="paragraph" w:styleId="Header">
    <w:name w:val="header"/>
    <w:basedOn w:val="Normal"/>
    <w:link w:val="HeaderChar"/>
    <w:rsid w:val="008554AD"/>
    <w:pPr>
      <w:tabs>
        <w:tab w:val="center" w:pos="4320"/>
        <w:tab w:val="right" w:pos="8640"/>
      </w:tabs>
      <w:ind w:left="576"/>
    </w:pPr>
    <w:rPr>
      <w:rFonts w:ascii="Times New Roman" w:hAnsi="Times New Roman"/>
      <w:b/>
      <w:i/>
      <w:sz w:val="36"/>
    </w:rPr>
  </w:style>
  <w:style w:type="character" w:customStyle="1" w:styleId="HeaderChar">
    <w:name w:val="Header Char"/>
    <w:basedOn w:val="DefaultParagraphFont"/>
    <w:link w:val="Header"/>
    <w:locked/>
    <w:rsid w:val="008554AD"/>
    <w:rPr>
      <w:rFonts w:eastAsiaTheme="minorEastAsia" w:cstheme="minorBidi"/>
      <w:b/>
      <w:i/>
      <w:sz w:val="36"/>
      <w:szCs w:val="24"/>
      <w:lang w:eastAsia="ja-JP"/>
    </w:rPr>
  </w:style>
  <w:style w:type="paragraph" w:customStyle="1" w:styleId="Lv1-H">
    <w:name w:val="Lv1-H"/>
    <w:basedOn w:val="Normal"/>
    <w:next w:val="Normal"/>
    <w:link w:val="Lv1-HChar"/>
    <w:rsid w:val="001345D5"/>
    <w:pPr>
      <w:keepLines/>
      <w:numPr>
        <w:numId w:val="5"/>
      </w:numPr>
      <w:tabs>
        <w:tab w:val="clear" w:pos="720"/>
        <w:tab w:val="left" w:pos="576"/>
      </w:tabs>
      <w:spacing w:after="180"/>
      <w:ind w:left="576" w:hanging="576"/>
      <w:outlineLvl w:val="0"/>
    </w:pPr>
    <w:rPr>
      <w:rFonts w:ascii="Times New Roman" w:hAnsi="Times New Roman"/>
      <w:b/>
      <w:caps/>
    </w:rPr>
  </w:style>
  <w:style w:type="paragraph" w:customStyle="1" w:styleId="Lv2-J">
    <w:name w:val="Lv2-J"/>
    <w:basedOn w:val="Lv1-H"/>
    <w:link w:val="Lv2-JChar"/>
    <w:rsid w:val="001345D5"/>
    <w:pPr>
      <w:numPr>
        <w:ilvl w:val="1"/>
      </w:numPr>
      <w:spacing w:after="120"/>
      <w:ind w:left="1152" w:hanging="576"/>
      <w:outlineLvl w:val="9"/>
    </w:pPr>
    <w:rPr>
      <w:b w:val="0"/>
      <w:caps w:val="0"/>
    </w:rPr>
  </w:style>
  <w:style w:type="paragraph" w:customStyle="1" w:styleId="Lv3-K">
    <w:name w:val="Lv3-K"/>
    <w:basedOn w:val="Lv1-H"/>
    <w:link w:val="Lv3-KChar"/>
    <w:rsid w:val="001345D5"/>
    <w:pPr>
      <w:numPr>
        <w:ilvl w:val="2"/>
      </w:numPr>
      <w:tabs>
        <w:tab w:val="clear" w:pos="576"/>
        <w:tab w:val="clear" w:pos="2160"/>
        <w:tab w:val="left"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ind w:left="720"/>
      <w:jc w:val="both"/>
    </w:pPr>
    <w:rPr>
      <w:i/>
      <w:caps w:val="0"/>
    </w:rPr>
  </w:style>
  <w:style w:type="paragraph" w:customStyle="1" w:styleId="Sc2-F">
    <w:name w:val="Sc2-F"/>
    <w:basedOn w:val="Normal"/>
    <w:next w:val="Normal"/>
    <w:link w:val="Sc2-FChar"/>
    <w:rsid w:val="001345D5"/>
    <w:pPr>
      <w:spacing w:after="120"/>
      <w:ind w:left="1152"/>
      <w:outlineLvl w:val="2"/>
    </w:pPr>
    <w:rPr>
      <w:rFonts w:ascii="Times New Roman" w:hAnsi="Times New Roman"/>
      <w:b/>
      <w:i/>
    </w:rPr>
  </w:style>
  <w:style w:type="paragraph" w:customStyle="1" w:styleId="Sc3-D">
    <w:name w:val="Sc3-D"/>
    <w:basedOn w:val="Normal"/>
    <w:next w:val="Normal"/>
    <w:rsid w:val="001345D5"/>
    <w:pPr>
      <w:spacing w:after="120"/>
      <w:ind w:left="1728"/>
      <w:outlineLvl w:val="2"/>
    </w:pPr>
    <w:rPr>
      <w:rFonts w:ascii="Times New Roman" w:hAnsi="Times New Roman"/>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1345D5"/>
    <w:rPr>
      <w:rFonts w:eastAsiaTheme="minorEastAsia" w:cstheme="minorBidi"/>
      <w:sz w:val="24"/>
      <w:szCs w:val="24"/>
      <w:lang w:eastAsia="ja-JP"/>
    </w:rPr>
  </w:style>
  <w:style w:type="character" w:customStyle="1" w:styleId="Sc2-FChar">
    <w:name w:val="Sc2-F Char"/>
    <w:link w:val="Sc2-F"/>
    <w:locked/>
    <w:rsid w:val="001345D5"/>
    <w:rPr>
      <w:rFonts w:eastAsiaTheme="minorEastAsia" w:cstheme="minorBidi"/>
      <w:b/>
      <w:i/>
      <w:sz w:val="24"/>
      <w:szCs w:val="24"/>
      <w:lang w:eastAsia="ja-JP"/>
    </w:rPr>
  </w:style>
  <w:style w:type="character" w:customStyle="1" w:styleId="Lv1-HChar">
    <w:name w:val="Lv1-H Char"/>
    <w:link w:val="Lv1-H"/>
    <w:locked/>
    <w:rsid w:val="001345D5"/>
    <w:rPr>
      <w:rFonts w:eastAsiaTheme="minorEastAsia" w:cstheme="minorBidi"/>
      <w:b/>
      <w:caps/>
      <w:sz w:val="24"/>
      <w:szCs w:val="24"/>
      <w:lang w:eastAsia="ja-JP"/>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1345D5"/>
    <w:rPr>
      <w:rFonts w:eastAsiaTheme="minorEastAsia" w:cstheme="minorBidi"/>
      <w:b w:val="0"/>
      <w:caps w:val="0"/>
      <w:sz w:val="24"/>
      <w:szCs w:val="24"/>
      <w:lang w:eastAsia="ja-JP"/>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MyWordStyleChar">
    <w:name w:val="MyWordStyle Char"/>
    <w:basedOn w:val="DefaultParagraphFont"/>
    <w:link w:val="MyWordStyle"/>
    <w:locked/>
    <w:rsid w:val="007020D6"/>
  </w:style>
  <w:style w:type="paragraph" w:customStyle="1" w:styleId="MyWordStyle">
    <w:name w:val="MyWordStyle"/>
    <w:basedOn w:val="Normal"/>
    <w:link w:val="MyWordStyleChar"/>
    <w:qFormat/>
    <w:rsid w:val="007020D6"/>
    <w:pPr>
      <w:spacing w:before="100" w:beforeAutospacing="1" w:after="100" w:afterAutospacing="1"/>
    </w:pPr>
    <w:rPr>
      <w:rFonts w:ascii="Times New Roman" w:eastAsia="Times New Roman" w:hAnsi="Times New Roman" w:cs="Times New Roman"/>
      <w:sz w:val="22"/>
      <w:szCs w:val="22"/>
      <w:lang w:eastAsia="en-US"/>
    </w:rPr>
  </w:style>
  <w:style w:type="paragraph" w:customStyle="1" w:styleId="BODYHEAD">
    <w:name w:val="BODY HEAD"/>
    <w:rsid w:val="002135FC"/>
    <w:pPr>
      <w:spacing w:before="120" w:line="240" w:lineRule="atLeast"/>
      <w:jc w:val="center"/>
    </w:pPr>
    <w:rPr>
      <w:b/>
      <w:bCs/>
      <w:noProof/>
      <w:sz w:val="24"/>
      <w:szCs w:val="24"/>
    </w:rPr>
  </w:style>
  <w:style w:type="paragraph" w:customStyle="1" w:styleId="BODYPAR">
    <w:name w:val="BODY PAR"/>
    <w:rsid w:val="002135FC"/>
    <w:pPr>
      <w:spacing w:before="120" w:line="240" w:lineRule="atLeast"/>
      <w:jc w:val="both"/>
    </w:pPr>
    <w:rPr>
      <w:noProof/>
      <w:sz w:val="24"/>
      <w:szCs w:val="24"/>
    </w:rPr>
  </w:style>
  <w:style w:type="paragraph" w:customStyle="1" w:styleId="BODYTEXT">
    <w:name w:val="BODYTEXT"/>
    <w:rsid w:val="002135FC"/>
    <w:pPr>
      <w:spacing w:line="240" w:lineRule="atLeast"/>
      <w:ind w:firstLine="720"/>
      <w:jc w:val="both"/>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3562">
      <w:bodyDiv w:val="1"/>
      <w:marLeft w:val="0"/>
      <w:marRight w:val="0"/>
      <w:marTop w:val="0"/>
      <w:marBottom w:val="0"/>
      <w:divBdr>
        <w:top w:val="none" w:sz="0" w:space="0" w:color="auto"/>
        <w:left w:val="none" w:sz="0" w:space="0" w:color="auto"/>
        <w:bottom w:val="none" w:sz="0" w:space="0" w:color="auto"/>
        <w:right w:val="none" w:sz="0" w:space="0" w:color="auto"/>
      </w:divBdr>
    </w:div>
    <w:div w:id="20762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48</TotalTime>
  <Pages>4</Pages>
  <Words>1933</Words>
  <Characters>11023</Characters>
  <Application>Microsoft Macintosh Word</Application>
  <DocSecurity>0</DocSecurity>
  <Lines>91</Lines>
  <Paragraphs>25</Paragraphs>
  <ScaleCrop>false</ScaleCrop>
  <Company> </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23</cp:revision>
  <cp:lastPrinted>2014-08-10T03:13:00Z</cp:lastPrinted>
  <dcterms:created xsi:type="dcterms:W3CDTF">2014-08-10T04:48:00Z</dcterms:created>
  <dcterms:modified xsi:type="dcterms:W3CDTF">2014-08-10T21:51:00Z</dcterms:modified>
</cp:coreProperties>
</file>